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1743" w14:textId="77777777" w:rsidR="005259C0" w:rsidRDefault="00562A4B">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201129</w:t>
      </w:r>
    </w:p>
    <w:p w14:paraId="2B441744" w14:textId="77777777" w:rsidR="005259C0" w:rsidRDefault="00562A4B">
      <w:pPr>
        <w:pStyle w:val="Header"/>
        <w:tabs>
          <w:tab w:val="right" w:pos="9639"/>
        </w:tabs>
        <w:rPr>
          <w:bCs/>
          <w:sz w:val="24"/>
          <w:szCs w:val="24"/>
          <w:lang w:val="en-US"/>
        </w:rPr>
      </w:pPr>
      <w:bookmarkStart w:id="1" w:name="_Hlk490060723"/>
      <w:r>
        <w:rPr>
          <w:rFonts w:cs="Arial"/>
          <w:sz w:val="24"/>
          <w:szCs w:val="24"/>
          <w:lang w:val="en-US"/>
        </w:rPr>
        <w:t>E-meeting, 24 February – 6 March</w:t>
      </w:r>
      <w:r>
        <w:rPr>
          <w:rFonts w:eastAsia="SimSun"/>
          <w:sz w:val="24"/>
          <w:szCs w:val="24"/>
          <w:lang w:val="en-US" w:eastAsia="zh-CN"/>
        </w:rPr>
        <w:t xml:space="preserve">, </w:t>
      </w:r>
      <w:bookmarkEnd w:id="1"/>
      <w:r>
        <w:rPr>
          <w:rFonts w:eastAsia="SimSun"/>
          <w:sz w:val="24"/>
          <w:szCs w:val="24"/>
          <w:lang w:val="en-US" w:eastAsia="zh-CN"/>
        </w:rPr>
        <w:t>2020</w:t>
      </w:r>
    </w:p>
    <w:p w14:paraId="2B441745" w14:textId="77777777" w:rsidR="005259C0" w:rsidRDefault="005259C0">
      <w:pPr>
        <w:pStyle w:val="Header"/>
        <w:rPr>
          <w:bCs/>
          <w:sz w:val="24"/>
          <w:lang w:val="en-US"/>
        </w:rPr>
      </w:pPr>
    </w:p>
    <w:p w14:paraId="2B441746" w14:textId="77777777" w:rsidR="005259C0" w:rsidRDefault="005259C0">
      <w:pPr>
        <w:pStyle w:val="Header"/>
        <w:rPr>
          <w:bCs/>
          <w:sz w:val="24"/>
          <w:lang w:val="en-US"/>
        </w:rPr>
      </w:pPr>
    </w:p>
    <w:p w14:paraId="2B441747" w14:textId="77777777" w:rsidR="005259C0" w:rsidRDefault="00562A4B">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10.2.1.1</w:t>
      </w:r>
    </w:p>
    <w:p w14:paraId="2B441748" w14:textId="77777777" w:rsidR="005259C0" w:rsidRDefault="00562A4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w:t>
      </w:r>
    </w:p>
    <w:p w14:paraId="2B441749" w14:textId="77777777" w:rsidR="005259C0" w:rsidRDefault="00562A4B">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discussion for </w:t>
      </w:r>
      <w:r>
        <w:rPr>
          <w:rFonts w:ascii="Arial" w:hAnsi="Arial" w:cs="Arial"/>
          <w:b/>
          <w:bCs/>
          <w:sz w:val="24"/>
        </w:rPr>
        <w:br/>
        <w:t>CB: # 26_Email026-UErepMobHistory</w:t>
      </w:r>
    </w:p>
    <w:p w14:paraId="2B44174A" w14:textId="77777777" w:rsidR="005259C0" w:rsidRDefault="00562A4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2B44174B" w14:textId="77777777" w:rsidR="005259C0" w:rsidRDefault="00562A4B">
      <w:pPr>
        <w:pStyle w:val="Heading1"/>
      </w:pPr>
      <w:r>
        <w:t>1</w:t>
      </w:r>
      <w:r>
        <w:tab/>
        <w:t>Introduction</w:t>
      </w:r>
    </w:p>
    <w:p w14:paraId="2B44174C" w14:textId="77777777" w:rsidR="005259C0" w:rsidRDefault="00562A4B">
      <w:pPr>
        <w:widowControl w:val="0"/>
        <w:spacing w:after="0"/>
        <w:rPr>
          <w:lang w:val="en-US"/>
        </w:rPr>
      </w:pPr>
      <w:r>
        <w:rPr>
          <w:lang w:val="en-US"/>
        </w:rPr>
        <w:t>This document lists proposals submitted to RAN3#107-e under AI 10.2.1.6 with the proposed scope:</w:t>
      </w:r>
    </w:p>
    <w:p w14:paraId="2B44174D" w14:textId="77777777" w:rsidR="005259C0" w:rsidRDefault="005259C0">
      <w:pPr>
        <w:widowControl w:val="0"/>
        <w:spacing w:after="0"/>
        <w:rPr>
          <w:lang w:val="en-US"/>
        </w:rPr>
      </w:pPr>
    </w:p>
    <w:tbl>
      <w:tblPr>
        <w:tblW w:w="9930" w:type="dxa"/>
        <w:tblInd w:w="-39" w:type="dxa"/>
        <w:tblLayout w:type="fixed"/>
        <w:tblLook w:val="04A0" w:firstRow="1" w:lastRow="0" w:firstColumn="1" w:lastColumn="0" w:noHBand="0" w:noVBand="1"/>
      </w:tblPr>
      <w:tblGrid>
        <w:gridCol w:w="9930"/>
      </w:tblGrid>
      <w:tr w:rsidR="005259C0" w14:paraId="2B441756"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B44174E"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26_Email026-UErepMobHistory</w:t>
            </w:r>
          </w:p>
          <w:p w14:paraId="2B44174F"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Use the same approach in NR for UE reported history information as in LTE in of Handover Preparation procedures over the NG and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interface, Discard the UE reported history information when items from the visited cell info is discarded, Capture functionality for network collected UE history information together with the UE reported history information? (HW,BT,CU), (CMCC)</w:t>
            </w:r>
          </w:p>
          <w:p w14:paraId="2B441750"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RAN transfers the UE reported mobility history information to the other node by UE context retrieve procedure and handover preparation procedures over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/NG; Allow “UE History Information” IE in </w:t>
            </w:r>
            <w:proofErr w:type="spellStart"/>
            <w:r>
              <w:rPr>
                <w:rFonts w:ascii="Calibri" w:hAnsi="Calibri" w:cs="Calibri"/>
                <w:b/>
                <w:color w:val="7030A0"/>
                <w:sz w:val="18"/>
                <w:szCs w:val="24"/>
              </w:rPr>
              <w:t>XnAP</w:t>
            </w:r>
            <w:proofErr w:type="spellEnd"/>
            <w:r>
              <w:rPr>
                <w:rFonts w:ascii="Calibri" w:hAnsi="Calibri" w:cs="Calibri"/>
                <w:b/>
                <w:color w:val="7030A0"/>
                <w:sz w:val="18"/>
                <w:szCs w:val="24"/>
              </w:rPr>
              <w:t xml:space="preserve"> and NGAP to include visited cells UE reported by UE? (QC)</w:t>
            </w:r>
          </w:p>
          <w:p w14:paraId="2B441751"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include UE history information from UE in handover preparation procedure, which influences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and NG interface, but do not include UE history information from UE in Retrieve UE Context procedure? (CATT), (ZTE), (LG)</w:t>
            </w:r>
          </w:p>
          <w:p w14:paraId="2B441752"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St2 needed?</w:t>
            </w:r>
          </w:p>
          <w:p w14:paraId="2B441753"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merge if needed; check details</w:t>
            </w:r>
          </w:p>
          <w:p w14:paraId="2B441754" w14:textId="77777777"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14:paraId="2B441755" w14:textId="77777777"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11" w:history="1">
              <w:r>
                <w:rPr>
                  <w:rStyle w:val="Hyperlink"/>
                  <w:rFonts w:ascii="Calibri" w:hAnsi="Calibri" w:cs="Calibri"/>
                  <w:sz w:val="18"/>
                  <w:szCs w:val="24"/>
                </w:rPr>
                <w:t>R3-201129</w:t>
              </w:r>
            </w:hyperlink>
          </w:p>
        </w:tc>
      </w:tr>
    </w:tbl>
    <w:p w14:paraId="2B441757" w14:textId="77777777" w:rsidR="005259C0" w:rsidRDefault="005259C0">
      <w:pPr>
        <w:widowControl w:val="0"/>
        <w:spacing w:after="0"/>
      </w:pPr>
    </w:p>
    <w:p w14:paraId="2B441758" w14:textId="77777777" w:rsidR="005259C0" w:rsidRDefault="00562A4B">
      <w:pPr>
        <w:widowControl w:val="0"/>
        <w:spacing w:after="0"/>
      </w:pPr>
      <w:r>
        <w:t xml:space="preserve">Expected outcome is related TPs for </w:t>
      </w:r>
      <w:proofErr w:type="spellStart"/>
      <w:r>
        <w:t>XnAP</w:t>
      </w:r>
      <w:proofErr w:type="spellEnd"/>
      <w:r>
        <w:t>, NGAP and possibly stage2. It is proposed to allocate the TPs to the companies handling the associated BL CR</w:t>
      </w:r>
    </w:p>
    <w:p w14:paraId="2B441759" w14:textId="77777777" w:rsidR="005259C0" w:rsidRDefault="005259C0">
      <w:pPr>
        <w:widowControl w:val="0"/>
        <w:spacing w:after="0"/>
      </w:pPr>
    </w:p>
    <w:p w14:paraId="2B44175A" w14:textId="77777777" w:rsidR="005259C0" w:rsidRDefault="00562A4B">
      <w:pPr>
        <w:widowControl w:val="0"/>
        <w:spacing w:after="0"/>
      </w:pPr>
      <w:r>
        <w:t xml:space="preserve">Companies are invited to include their comments in the present document if possible by </w:t>
      </w:r>
    </w:p>
    <w:p w14:paraId="2B44175B" w14:textId="77777777" w:rsidR="005259C0" w:rsidRDefault="00562A4B">
      <w:pPr>
        <w:widowControl w:val="0"/>
        <w:numPr>
          <w:ilvl w:val="0"/>
          <w:numId w:val="1"/>
        </w:numPr>
        <w:spacing w:after="0"/>
        <w:rPr>
          <w:b/>
          <w:bCs/>
        </w:rPr>
      </w:pPr>
      <w:r>
        <w:rPr>
          <w:b/>
          <w:bCs/>
        </w:rPr>
        <w:t xml:space="preserve">Wednesday, Feb. 26, end of business (midnight) CET, </w:t>
      </w:r>
    </w:p>
    <w:p w14:paraId="2B44175C" w14:textId="77777777" w:rsidR="005259C0" w:rsidRDefault="00562A4B">
      <w:pPr>
        <w:widowControl w:val="0"/>
        <w:spacing w:after="0"/>
      </w:pPr>
      <w:r>
        <w:t xml:space="preserve">giving a chance for companies in charge of producing TPs to prepare first drafts based on the discussion status by </w:t>
      </w:r>
    </w:p>
    <w:p w14:paraId="2B44175D" w14:textId="77777777" w:rsidR="005259C0" w:rsidRDefault="00562A4B">
      <w:pPr>
        <w:widowControl w:val="0"/>
        <w:numPr>
          <w:ilvl w:val="0"/>
          <w:numId w:val="1"/>
        </w:numPr>
        <w:spacing w:after="0"/>
        <w:rPr>
          <w:b/>
          <w:bCs/>
        </w:rPr>
      </w:pPr>
      <w:r>
        <w:rPr>
          <w:b/>
          <w:bCs/>
        </w:rPr>
        <w:t xml:space="preserve">Thursday, Feb. 27, 6 PM CET. </w:t>
      </w:r>
    </w:p>
    <w:p w14:paraId="2B44175E" w14:textId="77777777" w:rsidR="005259C0" w:rsidRDefault="005259C0">
      <w:pPr>
        <w:rPr>
          <w:lang w:eastAsia="zh-CN"/>
        </w:rPr>
      </w:pPr>
    </w:p>
    <w:p w14:paraId="2B44175F" w14:textId="77777777" w:rsidR="005259C0" w:rsidRDefault="00562A4B">
      <w:pPr>
        <w:rPr>
          <w:lang w:eastAsia="zh-CN"/>
        </w:rPr>
      </w:pPr>
      <w:r>
        <w:rPr>
          <w:lang w:eastAsia="zh-CN"/>
        </w:rPr>
        <w:t xml:space="preserve">In the next section, a set of potential agreements has been formulated in an attempt to identify possible agreements. </w:t>
      </w:r>
    </w:p>
    <w:p w14:paraId="2B441760" w14:textId="77777777" w:rsidR="005259C0" w:rsidRDefault="00562A4B">
      <w:pPr>
        <w:pStyle w:val="Heading1"/>
        <w:rPr>
          <w:lang w:eastAsia="zh-CN"/>
        </w:rPr>
      </w:pPr>
      <w:r>
        <w:t>2</w:t>
      </w:r>
      <w:r>
        <w:tab/>
        <w:t>Discussion</w:t>
      </w:r>
    </w:p>
    <w:p w14:paraId="2B441761" w14:textId="77777777" w:rsidR="005259C0" w:rsidRDefault="00562A4B">
      <w:pPr>
        <w:pStyle w:val="Heading2"/>
      </w:pPr>
      <w:r>
        <w:t xml:space="preserve">2.1 Using a container or using existing IE </w:t>
      </w:r>
    </w:p>
    <w:p w14:paraId="2B441762" w14:textId="77777777" w:rsidR="005259C0" w:rsidRDefault="00562A4B">
      <w:r>
        <w:t>Two main alternatives are proposed:</w:t>
      </w:r>
    </w:p>
    <w:p w14:paraId="2B441763" w14:textId="77777777" w:rsidR="005259C0" w:rsidRDefault="00562A4B">
      <w:pPr>
        <w:numPr>
          <w:ilvl w:val="0"/>
          <w:numId w:val="2"/>
        </w:numPr>
      </w:pPr>
      <w:r>
        <w:t xml:space="preserve">re-use the existing IE by taking the information from the UE and inserting into the </w:t>
      </w:r>
      <w:r>
        <w:rPr>
          <w:i/>
        </w:rPr>
        <w:t>UE History Information</w:t>
      </w:r>
      <w:r>
        <w:t xml:space="preserve"> IE</w:t>
      </w:r>
    </w:p>
    <w:p w14:paraId="2B441764" w14:textId="77777777" w:rsidR="005259C0" w:rsidRDefault="00562A4B">
      <w:pPr>
        <w:numPr>
          <w:ilvl w:val="0"/>
          <w:numId w:val="2"/>
        </w:numPr>
        <w:rPr>
          <w:i/>
          <w:lang w:eastAsia="zh-CN"/>
        </w:rPr>
      </w:pPr>
      <w:r>
        <w:t xml:space="preserve">re-use the principle from LTE and create a separate IE: </w:t>
      </w:r>
      <w:r>
        <w:rPr>
          <w:rFonts w:hint="eastAsia"/>
          <w:i/>
        </w:rPr>
        <w:t>UE history information</w:t>
      </w:r>
      <w:r>
        <w:rPr>
          <w:rFonts w:hint="eastAsia"/>
          <w:i/>
          <w:lang w:eastAsia="zh-CN"/>
        </w:rPr>
        <w:t xml:space="preserve"> from UE</w:t>
      </w:r>
    </w:p>
    <w:p w14:paraId="2B441765" w14:textId="77777777" w:rsidR="005259C0" w:rsidRDefault="00562A4B">
      <w:r>
        <w:t>The benefit of option 1 is that this reduces the impact on the specification.</w:t>
      </w:r>
    </w:p>
    <w:p w14:paraId="2B441766" w14:textId="77777777" w:rsidR="005259C0" w:rsidRDefault="00562A4B">
      <w:r>
        <w:lastRenderedPageBreak/>
        <w:t xml:space="preserve">The benefit of option 2 is that it separates the information so that the receiving node can understand the source of the information (from the UE or from the network). Further, there are some other small issues, e.g. that the </w:t>
      </w:r>
      <w:proofErr w:type="spellStart"/>
      <w:r>
        <w:rPr>
          <w:i/>
        </w:rPr>
        <w:t>cellType</w:t>
      </w:r>
      <w:proofErr w:type="spellEnd"/>
      <w:r>
        <w:t xml:space="preserve"> IE is mandatory in the network reported UE history. </w:t>
      </w:r>
    </w:p>
    <w:p w14:paraId="2B441767" w14:textId="77777777" w:rsidR="005259C0" w:rsidRDefault="00562A4B">
      <w:proofErr w:type="gramStart"/>
      <w:r>
        <w:t>The majority of</w:t>
      </w:r>
      <w:proofErr w:type="gramEnd"/>
      <w:r>
        <w:t xml:space="preserve"> the companies seems to prefer option 2 and to include this for HO signalling on </w:t>
      </w:r>
      <w:proofErr w:type="spellStart"/>
      <w:r>
        <w:t>Xn</w:t>
      </w:r>
      <w:proofErr w:type="spellEnd"/>
      <w:r>
        <w:t xml:space="preserve"> and NG.</w:t>
      </w:r>
    </w:p>
    <w:p w14:paraId="2B441768" w14:textId="77777777" w:rsidR="005259C0" w:rsidRDefault="00562A4B">
      <w:pPr>
        <w:rPr>
          <w:b/>
        </w:rPr>
      </w:pPr>
      <w:r>
        <w:rPr>
          <w:b/>
        </w:rPr>
        <w:t xml:space="preserve">Proposal 1: introduce a new IE: </w:t>
      </w:r>
      <w:r>
        <w:rPr>
          <w:rFonts w:hint="eastAsia"/>
          <w:b/>
          <w:i/>
        </w:rPr>
        <w:t>UE history information</w:t>
      </w:r>
      <w:r>
        <w:rPr>
          <w:rFonts w:hint="eastAsia"/>
          <w:b/>
          <w:i/>
          <w:lang w:eastAsia="zh-CN"/>
        </w:rPr>
        <w:t xml:space="preserve"> from </w:t>
      </w:r>
      <w:r>
        <w:rPr>
          <w:b/>
          <w:i/>
          <w:lang w:eastAsia="zh-CN"/>
        </w:rPr>
        <w:t xml:space="preserve">the </w:t>
      </w:r>
      <w:r>
        <w:rPr>
          <w:rFonts w:hint="eastAsia"/>
          <w:b/>
          <w:i/>
          <w:lang w:eastAsia="zh-CN"/>
        </w:rPr>
        <w:t>UE</w:t>
      </w:r>
      <w:r>
        <w:rPr>
          <w:b/>
          <w:lang w:eastAsia="zh-CN"/>
        </w:rPr>
        <w:t xml:space="preserve"> and capture this for mobility in </w:t>
      </w:r>
      <w:proofErr w:type="spellStart"/>
      <w:r>
        <w:rPr>
          <w:b/>
          <w:lang w:eastAsia="zh-CN"/>
        </w:rPr>
        <w:t>XnAP</w:t>
      </w:r>
      <w:proofErr w:type="spellEnd"/>
      <w:r>
        <w:rPr>
          <w:b/>
          <w:lang w:eastAsia="zh-CN"/>
        </w:rPr>
        <w:t xml:space="preserve"> and NGAP</w:t>
      </w:r>
    </w:p>
    <w:p w14:paraId="2B441769" w14:textId="77777777" w:rsidR="005259C0" w:rsidRDefault="005259C0">
      <w:pPr>
        <w:spacing w:after="0"/>
        <w:rPr>
          <w:b/>
          <w:bCs/>
          <w:u w:val="single"/>
        </w:rPr>
      </w:pPr>
    </w:p>
    <w:p w14:paraId="2B44176A" w14:textId="77777777" w:rsidR="005259C0" w:rsidRDefault="00562A4B">
      <w:pPr>
        <w:spacing w:after="0"/>
        <w:rPr>
          <w:b/>
          <w:bCs/>
          <w:u w:val="single"/>
        </w:rPr>
      </w:pPr>
      <w:r>
        <w:rPr>
          <w:b/>
          <w:bCs/>
          <w:u w:val="single"/>
        </w:rPr>
        <w:t>OK (list of company names):</w:t>
      </w:r>
    </w:p>
    <w:p w14:paraId="2B44176B" w14:textId="77EF7955" w:rsidR="005259C0" w:rsidRPr="003640F7" w:rsidRDefault="00562A4B">
      <w:pPr>
        <w:spacing w:after="0"/>
        <w:rPr>
          <w:rFonts w:eastAsia="SimSun"/>
          <w:lang w:eastAsia="zh-CN"/>
        </w:rPr>
      </w:pPr>
      <w:r w:rsidRPr="003640F7">
        <w:t xml:space="preserve">HW, </w:t>
      </w:r>
      <w:r w:rsidRPr="003640F7">
        <w:rPr>
          <w:rFonts w:eastAsia="SimSun" w:hint="eastAsia"/>
          <w:lang w:eastAsia="zh-CN"/>
        </w:rPr>
        <w:t>ZTE</w:t>
      </w:r>
      <w:r w:rsidRPr="003640F7">
        <w:rPr>
          <w:rFonts w:eastAsia="SimSun"/>
          <w:lang w:eastAsia="zh-CN"/>
        </w:rPr>
        <w:t>, CMCC</w:t>
      </w:r>
      <w:r w:rsidR="000B6397" w:rsidRPr="003640F7">
        <w:rPr>
          <w:rFonts w:eastAsia="SimSun"/>
          <w:lang w:eastAsia="zh-CN"/>
        </w:rPr>
        <w:t xml:space="preserve">, </w:t>
      </w:r>
      <w:proofErr w:type="gramStart"/>
      <w:r w:rsidR="000B6397" w:rsidRPr="003640F7">
        <w:rPr>
          <w:rFonts w:eastAsia="SimSun"/>
          <w:lang w:eastAsia="zh-CN"/>
        </w:rPr>
        <w:t>LG</w:t>
      </w:r>
      <w:r w:rsidR="006F3CB6" w:rsidRPr="003640F7">
        <w:rPr>
          <w:rFonts w:eastAsia="SimSun" w:hint="eastAsia"/>
          <w:lang w:eastAsia="zh-CN"/>
        </w:rPr>
        <w:t>,CATT</w:t>
      </w:r>
      <w:proofErr w:type="gramEnd"/>
      <w:r w:rsidR="003640F7" w:rsidRPr="003640F7">
        <w:rPr>
          <w:rFonts w:eastAsia="SimSun"/>
          <w:lang w:eastAsia="zh-CN"/>
        </w:rPr>
        <w:t>, Er</w:t>
      </w:r>
      <w:r w:rsidR="003640F7">
        <w:rPr>
          <w:rFonts w:eastAsia="SimSun"/>
          <w:lang w:eastAsia="zh-CN"/>
        </w:rPr>
        <w:t>icsson</w:t>
      </w:r>
    </w:p>
    <w:p w14:paraId="2B44176C" w14:textId="77777777" w:rsidR="005259C0" w:rsidRPr="003640F7" w:rsidRDefault="005259C0">
      <w:pPr>
        <w:spacing w:after="0"/>
      </w:pPr>
    </w:p>
    <w:p w14:paraId="2B44176D" w14:textId="77777777" w:rsidR="005259C0" w:rsidRDefault="00562A4B">
      <w:pPr>
        <w:spacing w:after="0"/>
        <w:rPr>
          <w:b/>
          <w:bCs/>
          <w:u w:val="single"/>
        </w:rPr>
      </w:pPr>
      <w:r>
        <w:rPr>
          <w:b/>
          <w:bCs/>
          <w:u w:val="single"/>
        </w:rPr>
        <w:t>Not OK (list of company names):</w:t>
      </w:r>
    </w:p>
    <w:p w14:paraId="2B44176E" w14:textId="77777777" w:rsidR="005259C0" w:rsidRDefault="005259C0">
      <w:pPr>
        <w:spacing w:after="0"/>
      </w:pPr>
    </w:p>
    <w:p w14:paraId="2B44176F" w14:textId="77777777"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14:paraId="2B441772" w14:textId="77777777">
        <w:tc>
          <w:tcPr>
            <w:tcW w:w="2037" w:type="dxa"/>
          </w:tcPr>
          <w:p w14:paraId="2B441770" w14:textId="77777777" w:rsidR="005259C0" w:rsidRDefault="00562A4B">
            <w:pPr>
              <w:jc w:val="both"/>
              <w:rPr>
                <w:rFonts w:eastAsia="SimSun"/>
                <w:b/>
                <w:lang w:eastAsia="zh-CN"/>
              </w:rPr>
            </w:pPr>
            <w:r>
              <w:rPr>
                <w:rFonts w:eastAsia="SimSun" w:hint="eastAsia"/>
                <w:b/>
                <w:lang w:eastAsia="zh-CN"/>
              </w:rPr>
              <w:t>Company</w:t>
            </w:r>
          </w:p>
        </w:tc>
        <w:tc>
          <w:tcPr>
            <w:tcW w:w="7710" w:type="dxa"/>
          </w:tcPr>
          <w:p w14:paraId="2B441771" w14:textId="77777777" w:rsidR="005259C0" w:rsidRDefault="00562A4B">
            <w:pPr>
              <w:jc w:val="both"/>
              <w:rPr>
                <w:rFonts w:eastAsia="SimSun"/>
                <w:b/>
                <w:lang w:eastAsia="zh-CN"/>
              </w:rPr>
            </w:pPr>
            <w:r>
              <w:rPr>
                <w:rFonts w:eastAsia="SimSun" w:hint="eastAsia"/>
                <w:b/>
                <w:lang w:eastAsia="zh-CN"/>
              </w:rPr>
              <w:t xml:space="preserve">Comments </w:t>
            </w:r>
          </w:p>
        </w:tc>
      </w:tr>
      <w:tr w:rsidR="005259C0" w14:paraId="2B441775" w14:textId="77777777">
        <w:tc>
          <w:tcPr>
            <w:tcW w:w="2037" w:type="dxa"/>
          </w:tcPr>
          <w:p w14:paraId="2B441773" w14:textId="77777777" w:rsidR="005259C0" w:rsidRDefault="005259C0">
            <w:pPr>
              <w:jc w:val="both"/>
              <w:rPr>
                <w:rFonts w:eastAsia="SimSun"/>
                <w:b/>
                <w:lang w:eastAsia="zh-CN"/>
              </w:rPr>
            </w:pPr>
          </w:p>
        </w:tc>
        <w:tc>
          <w:tcPr>
            <w:tcW w:w="7710" w:type="dxa"/>
          </w:tcPr>
          <w:p w14:paraId="2B441774" w14:textId="77777777" w:rsidR="005259C0" w:rsidRDefault="005259C0">
            <w:pPr>
              <w:jc w:val="both"/>
              <w:rPr>
                <w:rFonts w:eastAsia="SimSun"/>
                <w:b/>
                <w:lang w:eastAsia="zh-CN"/>
              </w:rPr>
            </w:pPr>
          </w:p>
        </w:tc>
      </w:tr>
    </w:tbl>
    <w:p w14:paraId="2B441776" w14:textId="77777777" w:rsidR="005259C0" w:rsidRDefault="005259C0">
      <w:pPr>
        <w:spacing w:after="0"/>
      </w:pPr>
    </w:p>
    <w:p w14:paraId="2B441777" w14:textId="77777777" w:rsidR="005259C0" w:rsidRDefault="00562A4B">
      <w:pPr>
        <w:pStyle w:val="Heading2"/>
      </w:pPr>
      <w:r>
        <w:t>2.2 On the need for stage 2</w:t>
      </w:r>
    </w:p>
    <w:p w14:paraId="2B441778" w14:textId="77777777" w:rsidR="005259C0" w:rsidRDefault="00562A4B">
      <w:r>
        <w:t xml:space="preserve">Some companies provide a proposed stage2 impact. The proposal seems to be aligned with LTE. One benefit of adding the stage2 is that we clearly describe how long this information shall be propagated. This was one of the main </w:t>
      </w:r>
      <w:proofErr w:type="gramStart"/>
      <w:r>
        <w:t>discussion</w:t>
      </w:r>
      <w:proofErr w:type="gramEnd"/>
      <w:r>
        <w:t xml:space="preserve"> when the topic was discussed in LTE. Further, it seems as the UE history is not yet captured-</w:t>
      </w:r>
    </w:p>
    <w:p w14:paraId="2B441779" w14:textId="77777777" w:rsidR="005259C0" w:rsidRDefault="00562A4B">
      <w:pPr>
        <w:rPr>
          <w:b/>
        </w:rPr>
      </w:pPr>
      <w:r>
        <w:rPr>
          <w:b/>
        </w:rPr>
        <w:t>Proposal 2: Capture UE history (both network and UE reported) in stage2</w:t>
      </w:r>
    </w:p>
    <w:p w14:paraId="2B44177A" w14:textId="77777777" w:rsidR="005259C0" w:rsidRDefault="00562A4B">
      <w:pPr>
        <w:spacing w:after="0"/>
        <w:rPr>
          <w:b/>
          <w:bCs/>
          <w:u w:val="single"/>
        </w:rPr>
      </w:pPr>
      <w:r>
        <w:rPr>
          <w:b/>
          <w:bCs/>
          <w:u w:val="single"/>
        </w:rPr>
        <w:t>OK (list of company names):</w:t>
      </w:r>
    </w:p>
    <w:p w14:paraId="2B44177B" w14:textId="61B4CB93" w:rsidR="005259C0" w:rsidRPr="003640F7" w:rsidRDefault="00562A4B">
      <w:pPr>
        <w:spacing w:after="0"/>
        <w:rPr>
          <w:rFonts w:eastAsia="SimSun"/>
          <w:lang w:eastAsia="zh-CN"/>
        </w:rPr>
      </w:pPr>
      <w:r w:rsidRPr="003640F7">
        <w:t>HW</w:t>
      </w:r>
      <w:r w:rsidRPr="003640F7">
        <w:rPr>
          <w:rFonts w:eastAsia="SimSun" w:hint="eastAsia"/>
          <w:lang w:eastAsia="zh-CN"/>
        </w:rPr>
        <w:t>,ZTE</w:t>
      </w:r>
      <w:r w:rsidRPr="003640F7">
        <w:rPr>
          <w:rFonts w:eastAsia="SimSun"/>
          <w:lang w:eastAsia="zh-CN"/>
        </w:rPr>
        <w:t>, CMCC</w:t>
      </w:r>
      <w:r w:rsidR="000B6397" w:rsidRPr="003640F7">
        <w:rPr>
          <w:rFonts w:eastAsia="SimSun"/>
          <w:lang w:eastAsia="zh-CN"/>
        </w:rPr>
        <w:t>, LG</w:t>
      </w:r>
      <w:r w:rsidR="006F3CB6" w:rsidRPr="003640F7">
        <w:rPr>
          <w:rFonts w:eastAsia="SimSun" w:hint="eastAsia"/>
          <w:lang w:eastAsia="zh-CN"/>
        </w:rPr>
        <w:t>,CATT</w:t>
      </w:r>
      <w:r w:rsidR="003640F7" w:rsidRPr="003640F7">
        <w:rPr>
          <w:rFonts w:eastAsia="SimSun"/>
          <w:lang w:eastAsia="zh-CN"/>
        </w:rPr>
        <w:t>, Er</w:t>
      </w:r>
      <w:r w:rsidR="003640F7">
        <w:rPr>
          <w:rFonts w:eastAsia="SimSun"/>
          <w:lang w:eastAsia="zh-CN"/>
        </w:rPr>
        <w:t>icsson</w:t>
      </w:r>
      <w:bookmarkStart w:id="2" w:name="_GoBack"/>
      <w:bookmarkEnd w:id="2"/>
    </w:p>
    <w:p w14:paraId="2B44177C" w14:textId="77777777" w:rsidR="005259C0" w:rsidRPr="003640F7" w:rsidRDefault="005259C0">
      <w:pPr>
        <w:spacing w:after="0"/>
      </w:pPr>
    </w:p>
    <w:p w14:paraId="2B44177D" w14:textId="77777777" w:rsidR="005259C0" w:rsidRDefault="00562A4B">
      <w:pPr>
        <w:spacing w:after="0"/>
        <w:rPr>
          <w:b/>
          <w:bCs/>
          <w:u w:val="single"/>
        </w:rPr>
      </w:pPr>
      <w:r>
        <w:rPr>
          <w:b/>
          <w:bCs/>
          <w:u w:val="single"/>
        </w:rPr>
        <w:t>Not OK (list of company names):</w:t>
      </w:r>
    </w:p>
    <w:p w14:paraId="2B44177E" w14:textId="77777777" w:rsidR="005259C0" w:rsidRDefault="005259C0">
      <w:pPr>
        <w:spacing w:after="0"/>
      </w:pPr>
    </w:p>
    <w:p w14:paraId="2B44177F" w14:textId="77777777"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14:paraId="2B441782" w14:textId="77777777">
        <w:tc>
          <w:tcPr>
            <w:tcW w:w="2037" w:type="dxa"/>
          </w:tcPr>
          <w:p w14:paraId="2B441780" w14:textId="77777777" w:rsidR="005259C0" w:rsidRDefault="00562A4B">
            <w:pPr>
              <w:jc w:val="both"/>
              <w:rPr>
                <w:rFonts w:eastAsia="SimSun"/>
                <w:b/>
                <w:lang w:eastAsia="zh-CN"/>
              </w:rPr>
            </w:pPr>
            <w:r>
              <w:rPr>
                <w:rFonts w:eastAsia="SimSun" w:hint="eastAsia"/>
                <w:b/>
                <w:lang w:eastAsia="zh-CN"/>
              </w:rPr>
              <w:t>Company</w:t>
            </w:r>
          </w:p>
        </w:tc>
        <w:tc>
          <w:tcPr>
            <w:tcW w:w="7710" w:type="dxa"/>
          </w:tcPr>
          <w:p w14:paraId="2B441781" w14:textId="77777777" w:rsidR="005259C0" w:rsidRDefault="00562A4B">
            <w:pPr>
              <w:jc w:val="both"/>
              <w:rPr>
                <w:rFonts w:eastAsia="SimSun"/>
                <w:b/>
                <w:lang w:eastAsia="zh-CN"/>
              </w:rPr>
            </w:pPr>
            <w:r>
              <w:rPr>
                <w:rFonts w:eastAsia="SimSun" w:hint="eastAsia"/>
                <w:b/>
                <w:lang w:eastAsia="zh-CN"/>
              </w:rPr>
              <w:t xml:space="preserve">Comments </w:t>
            </w:r>
          </w:p>
        </w:tc>
      </w:tr>
      <w:tr w:rsidR="005259C0" w14:paraId="2B441785" w14:textId="77777777">
        <w:tc>
          <w:tcPr>
            <w:tcW w:w="2037" w:type="dxa"/>
          </w:tcPr>
          <w:p w14:paraId="2B441783" w14:textId="77777777" w:rsidR="005259C0" w:rsidRDefault="005259C0">
            <w:pPr>
              <w:jc w:val="both"/>
              <w:rPr>
                <w:rFonts w:eastAsia="SimSun"/>
                <w:b/>
                <w:lang w:eastAsia="zh-CN"/>
              </w:rPr>
            </w:pPr>
          </w:p>
        </w:tc>
        <w:tc>
          <w:tcPr>
            <w:tcW w:w="7710" w:type="dxa"/>
          </w:tcPr>
          <w:p w14:paraId="2B441784" w14:textId="77777777" w:rsidR="005259C0" w:rsidRDefault="005259C0">
            <w:pPr>
              <w:jc w:val="both"/>
              <w:rPr>
                <w:rFonts w:eastAsia="SimSun"/>
                <w:b/>
                <w:lang w:eastAsia="zh-CN"/>
              </w:rPr>
            </w:pPr>
          </w:p>
        </w:tc>
      </w:tr>
    </w:tbl>
    <w:p w14:paraId="2B441786" w14:textId="77777777" w:rsidR="005259C0" w:rsidRDefault="005259C0">
      <w:pPr>
        <w:spacing w:after="0"/>
      </w:pPr>
    </w:p>
    <w:p w14:paraId="2B441787" w14:textId="77777777" w:rsidR="005259C0" w:rsidRDefault="005259C0">
      <w:pPr>
        <w:spacing w:after="0"/>
      </w:pPr>
    </w:p>
    <w:p w14:paraId="2B441788" w14:textId="77777777" w:rsidR="005259C0" w:rsidRDefault="005259C0">
      <w:pPr>
        <w:spacing w:after="0"/>
      </w:pPr>
    </w:p>
    <w:p w14:paraId="2B441789" w14:textId="77777777" w:rsidR="005259C0" w:rsidRDefault="00562A4B">
      <w:pPr>
        <w:pStyle w:val="Heading1"/>
      </w:pPr>
      <w:r>
        <w:t>3</w:t>
      </w:r>
      <w:r>
        <w:tab/>
        <w:t>Conclusion</w:t>
      </w:r>
    </w:p>
    <w:p w14:paraId="2B44178A" w14:textId="77777777" w:rsidR="005259C0" w:rsidRDefault="00562A4B">
      <w:r>
        <w:t>Conclusion</w:t>
      </w:r>
    </w:p>
    <w:p w14:paraId="2B44178B" w14:textId="77777777" w:rsidR="005259C0" w:rsidRDefault="005259C0"/>
    <w:p w14:paraId="2B44178C" w14:textId="77777777" w:rsidR="005259C0" w:rsidRDefault="005259C0"/>
    <w:p w14:paraId="2B44178D" w14:textId="77777777" w:rsidR="005259C0" w:rsidRDefault="005259C0"/>
    <w:sectPr w:rsidR="005259C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41790" w14:textId="77777777" w:rsidR="004832BF" w:rsidRDefault="004832BF" w:rsidP="000B6397">
      <w:pPr>
        <w:spacing w:after="0"/>
      </w:pPr>
      <w:r>
        <w:separator/>
      </w:r>
    </w:p>
  </w:endnote>
  <w:endnote w:type="continuationSeparator" w:id="0">
    <w:p w14:paraId="2B441791" w14:textId="77777777" w:rsidR="004832BF" w:rsidRDefault="004832BF" w:rsidP="000B6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4178E" w14:textId="77777777" w:rsidR="004832BF" w:rsidRDefault="004832BF" w:rsidP="000B6397">
      <w:pPr>
        <w:spacing w:after="0"/>
      </w:pPr>
      <w:r>
        <w:separator/>
      </w:r>
    </w:p>
  </w:footnote>
  <w:footnote w:type="continuationSeparator" w:id="0">
    <w:p w14:paraId="2B44178F" w14:textId="77777777" w:rsidR="004832BF" w:rsidRDefault="004832BF" w:rsidP="000B63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70DB"/>
    <w:multiLevelType w:val="multilevel"/>
    <w:tmpl w:val="2FDD7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C62A4"/>
    <w:multiLevelType w:val="multilevel"/>
    <w:tmpl w:val="41CC6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33397"/>
    <w:rsid w:val="000342C7"/>
    <w:rsid w:val="00040095"/>
    <w:rsid w:val="0005563E"/>
    <w:rsid w:val="00080512"/>
    <w:rsid w:val="000834D3"/>
    <w:rsid w:val="00083F0D"/>
    <w:rsid w:val="000B6397"/>
    <w:rsid w:val="000B7BCF"/>
    <w:rsid w:val="000C303C"/>
    <w:rsid w:val="000C556D"/>
    <w:rsid w:val="000D376D"/>
    <w:rsid w:val="000D58AB"/>
    <w:rsid w:val="001075B7"/>
    <w:rsid w:val="001370F2"/>
    <w:rsid w:val="001549DD"/>
    <w:rsid w:val="00194CD0"/>
    <w:rsid w:val="001A5D81"/>
    <w:rsid w:val="001B08B3"/>
    <w:rsid w:val="001B16ED"/>
    <w:rsid w:val="001B2594"/>
    <w:rsid w:val="001C4281"/>
    <w:rsid w:val="001D0D3F"/>
    <w:rsid w:val="001F168B"/>
    <w:rsid w:val="001F70B7"/>
    <w:rsid w:val="0022606D"/>
    <w:rsid w:val="002305DD"/>
    <w:rsid w:val="00243BC7"/>
    <w:rsid w:val="002623FC"/>
    <w:rsid w:val="00271EAC"/>
    <w:rsid w:val="002747EC"/>
    <w:rsid w:val="002855BF"/>
    <w:rsid w:val="002A59F2"/>
    <w:rsid w:val="002E14F1"/>
    <w:rsid w:val="002E1692"/>
    <w:rsid w:val="002F0D22"/>
    <w:rsid w:val="003172DC"/>
    <w:rsid w:val="00326069"/>
    <w:rsid w:val="003454FC"/>
    <w:rsid w:val="0035462D"/>
    <w:rsid w:val="00363177"/>
    <w:rsid w:val="003640F7"/>
    <w:rsid w:val="003A44B7"/>
    <w:rsid w:val="003B3FB3"/>
    <w:rsid w:val="003C4E37"/>
    <w:rsid w:val="003E16BE"/>
    <w:rsid w:val="003E7223"/>
    <w:rsid w:val="00401855"/>
    <w:rsid w:val="0044168D"/>
    <w:rsid w:val="00464695"/>
    <w:rsid w:val="004832BF"/>
    <w:rsid w:val="00485D6C"/>
    <w:rsid w:val="00494DA9"/>
    <w:rsid w:val="004D0268"/>
    <w:rsid w:val="004D0FDE"/>
    <w:rsid w:val="004D3578"/>
    <w:rsid w:val="004D380D"/>
    <w:rsid w:val="004D3F58"/>
    <w:rsid w:val="004D5E47"/>
    <w:rsid w:val="004E213A"/>
    <w:rsid w:val="004E21FC"/>
    <w:rsid w:val="004F2BF3"/>
    <w:rsid w:val="00503171"/>
    <w:rsid w:val="005153FE"/>
    <w:rsid w:val="005240A4"/>
    <w:rsid w:val="005259C0"/>
    <w:rsid w:val="00534DA0"/>
    <w:rsid w:val="00540B31"/>
    <w:rsid w:val="00543E6C"/>
    <w:rsid w:val="00544635"/>
    <w:rsid w:val="00562A4B"/>
    <w:rsid w:val="00565087"/>
    <w:rsid w:val="0056573F"/>
    <w:rsid w:val="00571CE2"/>
    <w:rsid w:val="005846ED"/>
    <w:rsid w:val="00597B89"/>
    <w:rsid w:val="005A4971"/>
    <w:rsid w:val="005A4E3C"/>
    <w:rsid w:val="005B1232"/>
    <w:rsid w:val="005B2EEF"/>
    <w:rsid w:val="005D0490"/>
    <w:rsid w:val="005D4274"/>
    <w:rsid w:val="00605E3E"/>
    <w:rsid w:val="00606DA9"/>
    <w:rsid w:val="00611566"/>
    <w:rsid w:val="00614BE0"/>
    <w:rsid w:val="00656E1E"/>
    <w:rsid w:val="00687D4E"/>
    <w:rsid w:val="006C54B5"/>
    <w:rsid w:val="006D1E24"/>
    <w:rsid w:val="006E4503"/>
    <w:rsid w:val="006E4AE8"/>
    <w:rsid w:val="006F3CB6"/>
    <w:rsid w:val="00722BB3"/>
    <w:rsid w:val="00734A5B"/>
    <w:rsid w:val="00743525"/>
    <w:rsid w:val="00744E76"/>
    <w:rsid w:val="007476DB"/>
    <w:rsid w:val="00757D40"/>
    <w:rsid w:val="00771C6B"/>
    <w:rsid w:val="00774846"/>
    <w:rsid w:val="00781F0F"/>
    <w:rsid w:val="0078727C"/>
    <w:rsid w:val="00787E5E"/>
    <w:rsid w:val="00797D4B"/>
    <w:rsid w:val="007C095F"/>
    <w:rsid w:val="007D5902"/>
    <w:rsid w:val="007D767D"/>
    <w:rsid w:val="00802106"/>
    <w:rsid w:val="008028A4"/>
    <w:rsid w:val="00806520"/>
    <w:rsid w:val="008234F9"/>
    <w:rsid w:val="00840916"/>
    <w:rsid w:val="00843AA4"/>
    <w:rsid w:val="00853EDD"/>
    <w:rsid w:val="008604EE"/>
    <w:rsid w:val="008768CA"/>
    <w:rsid w:val="00880559"/>
    <w:rsid w:val="008A0CDC"/>
    <w:rsid w:val="008B07C7"/>
    <w:rsid w:val="0090271F"/>
    <w:rsid w:val="00903D8C"/>
    <w:rsid w:val="00942EC2"/>
    <w:rsid w:val="00954BCB"/>
    <w:rsid w:val="00961B32"/>
    <w:rsid w:val="00971683"/>
    <w:rsid w:val="00972FD7"/>
    <w:rsid w:val="00974BB0"/>
    <w:rsid w:val="009863D8"/>
    <w:rsid w:val="009914F1"/>
    <w:rsid w:val="009A6E4F"/>
    <w:rsid w:val="009B4049"/>
    <w:rsid w:val="009C4D5C"/>
    <w:rsid w:val="009C5114"/>
    <w:rsid w:val="009D0A28"/>
    <w:rsid w:val="009F3B54"/>
    <w:rsid w:val="009F7E6E"/>
    <w:rsid w:val="00A10F02"/>
    <w:rsid w:val="00A53724"/>
    <w:rsid w:val="00A82346"/>
    <w:rsid w:val="00A8361A"/>
    <w:rsid w:val="00A9671C"/>
    <w:rsid w:val="00AC5D86"/>
    <w:rsid w:val="00AD4BCF"/>
    <w:rsid w:val="00AF78D5"/>
    <w:rsid w:val="00B1063A"/>
    <w:rsid w:val="00B15449"/>
    <w:rsid w:val="00B30E99"/>
    <w:rsid w:val="00B4299E"/>
    <w:rsid w:val="00B96D3B"/>
    <w:rsid w:val="00B9781E"/>
    <w:rsid w:val="00BF79F1"/>
    <w:rsid w:val="00C014C7"/>
    <w:rsid w:val="00C03035"/>
    <w:rsid w:val="00C33079"/>
    <w:rsid w:val="00C43B31"/>
    <w:rsid w:val="00C54E93"/>
    <w:rsid w:val="00CA1AFB"/>
    <w:rsid w:val="00CA3D0C"/>
    <w:rsid w:val="00CB6651"/>
    <w:rsid w:val="00CB6887"/>
    <w:rsid w:val="00CD4C7B"/>
    <w:rsid w:val="00D22038"/>
    <w:rsid w:val="00D42595"/>
    <w:rsid w:val="00D738D6"/>
    <w:rsid w:val="00D80795"/>
    <w:rsid w:val="00D87E00"/>
    <w:rsid w:val="00D9134D"/>
    <w:rsid w:val="00D97CD9"/>
    <w:rsid w:val="00DA7A03"/>
    <w:rsid w:val="00DB1818"/>
    <w:rsid w:val="00DC309B"/>
    <w:rsid w:val="00DC4DA2"/>
    <w:rsid w:val="00DE1406"/>
    <w:rsid w:val="00E07838"/>
    <w:rsid w:val="00E2213D"/>
    <w:rsid w:val="00E340BC"/>
    <w:rsid w:val="00E40017"/>
    <w:rsid w:val="00E62835"/>
    <w:rsid w:val="00E71DD9"/>
    <w:rsid w:val="00E77645"/>
    <w:rsid w:val="00E852FF"/>
    <w:rsid w:val="00E90ABE"/>
    <w:rsid w:val="00EA22F8"/>
    <w:rsid w:val="00EC4A25"/>
    <w:rsid w:val="00EE0A1E"/>
    <w:rsid w:val="00EE437E"/>
    <w:rsid w:val="00F025A2"/>
    <w:rsid w:val="00F2026E"/>
    <w:rsid w:val="00F2210A"/>
    <w:rsid w:val="00F37743"/>
    <w:rsid w:val="00F54A3D"/>
    <w:rsid w:val="00F653B8"/>
    <w:rsid w:val="00F76F8F"/>
    <w:rsid w:val="00FA1266"/>
    <w:rsid w:val="00FB2BEA"/>
    <w:rsid w:val="00FC1192"/>
    <w:rsid w:val="00FE14BB"/>
    <w:rsid w:val="00FF4BAA"/>
    <w:rsid w:val="00FF7BCD"/>
    <w:rsid w:val="340B217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441743"/>
  <w15:docId w15:val="{F43496F1-D02A-4DAB-954D-609E7E29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rPr>
      <w:rFonts w:ascii="Tahoma" w:hAnsi="Tahoma" w:cs="Tahoma"/>
      <w:sz w:val="16"/>
      <w:szCs w:val="16"/>
    </w:rPr>
  </w:style>
  <w:style w:type="paragraph" w:styleId="BodyText">
    <w:name w:val="Body Text"/>
    <w:basedOn w:val="Normal"/>
    <w:link w:val="BodyTextChar"/>
    <w:qFormat/>
    <w:pPr>
      <w:spacing w:after="120"/>
      <w:jc w:val="both"/>
    </w:pPr>
    <w:rPr>
      <w:rFonts w:eastAsia="MS Mincho"/>
      <w:szCs w:val="24"/>
      <w:lang w:val="zh-CN"/>
    </w:rPr>
  </w:style>
  <w:style w:type="paragraph" w:styleId="TOC8">
    <w:name w:val="toc 8"/>
    <w:basedOn w:val="TOC1"/>
    <w:next w:val="Normal"/>
    <w:semiHidden/>
    <w:qFormat/>
    <w:pPr>
      <w:spacing w:before="180"/>
      <w:ind w:left="2693" w:hanging="2693"/>
    </w:pPr>
    <w:rPr>
      <w:b/>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qFormat/>
    <w:pPr>
      <w:ind w:left="1418" w:hanging="1418"/>
    </w:pPr>
  </w:style>
  <w:style w:type="character" w:styleId="Hyperlink">
    <w:name w:val="Hyperlink"/>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00BodyText">
    <w:name w:val="00 BodyText"/>
    <w:basedOn w:val="Normal"/>
    <w:pPr>
      <w:spacing w:after="220"/>
    </w:pPr>
    <w:rPr>
      <w:rFonts w:ascii="Arial" w:hAnsi="Arial"/>
      <w:sz w:val="22"/>
      <w:lang w:val="en-US"/>
    </w:rPr>
  </w:style>
  <w:style w:type="character" w:customStyle="1" w:styleId="DocumentMapChar">
    <w:name w:val="Document Map Char"/>
    <w:link w:val="DocumentMap"/>
    <w:rPr>
      <w:rFonts w:ascii="Tahoma" w:hAnsi="Tahoma" w:cs="Tahoma"/>
      <w:sz w:val="16"/>
      <w:szCs w:val="16"/>
      <w:lang w:val="en-GB"/>
    </w:rPr>
  </w:style>
  <w:style w:type="character" w:customStyle="1" w:styleId="Heading1Char">
    <w:name w:val="Heading 1 Char"/>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BodyTextChar">
    <w:name w:val="Body Text Char"/>
    <w:link w:val="BodyText"/>
    <w:rPr>
      <w:rFonts w:eastAsia="MS Mincho"/>
      <w:szCs w:val="24"/>
      <w:lang w:val="zh-CN" w:eastAsia="en-US"/>
    </w:rPr>
  </w:style>
  <w:style w:type="paragraph" w:customStyle="1" w:styleId="Proposal">
    <w:name w:val="Proposal"/>
    <w:basedOn w:val="Normal"/>
    <w:p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CRCoverPageZchn">
    <w:name w:val="CR Cover Page Zchn"/>
    <w:link w:val="CRCoverPage"/>
    <w:rPr>
      <w:rFonts w:ascii="Arial" w:eastAsia="MS Mincho" w:hAnsi="Arial"/>
      <w:lang w:val="en-GB" w:eastAsia="en-US"/>
    </w:rPr>
  </w:style>
  <w:style w:type="character" w:customStyle="1" w:styleId="PLChar">
    <w:name w:val="PL Char"/>
    <w:link w:val="PL"/>
    <w:qFormat/>
    <w:rPr>
      <w:rFonts w:ascii="Courier New" w:hAnsi="Courier New"/>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20Meetings\WG3_Iu\TSGR3_107_e\Drafts\CB%20%23%2026_Email026-UErepMobHistory\Inbox\R3-201129.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6A2C7-0DED-4D9F-9F96-DF182DE8B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76468-01F2-4DB9-B730-735F345A0799}">
  <ds:schemaRefs>
    <ds:schemaRef ds:uri="http://schemas.microsoft.com/sharepoint/v3/contenttype/forms"/>
  </ds:schemaRefs>
</ds:datastoreItem>
</file>

<file path=customXml/itemProps4.xml><?xml version="1.0" encoding="utf-8"?>
<ds:datastoreItem xmlns:ds="http://schemas.openxmlformats.org/officeDocument/2006/customXml" ds:itemID="{A36F2A85-04D5-4E31-986D-B3DFEE38B3F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purl.org/dc/terms/"/>
    <ds:schemaRef ds:uri="6f846979-0e6f-42ff-8b87-e1893efeda9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2</Pages>
  <Words>541</Words>
  <Characters>3084</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Ericsson User</cp:lastModifiedBy>
  <cp:revision>2</cp:revision>
  <dcterms:created xsi:type="dcterms:W3CDTF">2020-02-25T18:25:00Z</dcterms:created>
  <dcterms:modified xsi:type="dcterms:W3CDTF">2020-02-25T18:25:00Z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(3)V8a6Zwhca9cKGl+vOfsNmv2KJULbYZeY7KkPRZAwlhGUHGAaWfwXb0Bla02ilgfVneM3DEo8
cbP2+5I6NuaYYiwhWjybwqMLzp7Y3YR7rMJ8QF1Fb06vBCm7+wkMJg0xtyr758aignLHv5Xw
OH1932gSrV4Wn8wgZ6m9NgY7knh9RiL83AZRK8Pp4UuEwOaG6AomW51T+FuMtaRytbKt8jaQ
F79HWh5a2wmXXcWRLJ</vt:lpwstr>
  </property>
  <property fmtid="{D5CDD505-2E9C-101B-9397-08002B2CF9AE}" pid="3" name="_2015_ms_pID_7253431">
    <vt:lpwstr>5qe3O6XaZ4N7KWqCKweX4IML572B0j9MInFs4ikf5ePDJpwR4Zp6Iz
CD1G2jIZLtQtIK+zCh+jcww/JvP9YtBZXsppr4c2IfLN8EhGTXhINphPAHMoT1LgzdAlLkoD
1NQ8DsOTeeQjlS1LDHnP9enPtgeICfsFCB6Mh6s6rVp7Wf66Hn/nkhFcRLXgmfo+62ebv6pH
PNltPb5ym0iuAO0ffiQ+PLRhL69zK0624oEG</vt:lpwstr>
  </property>
  <property fmtid="{D5CDD505-2E9C-101B-9397-08002B2CF9AE}" pid="4" name="_2015_ms_pID_7253432">
    <vt:lpwstr>Aw==</vt:lpwstr>
  </property>
  <property fmtid="{D5CDD505-2E9C-101B-9397-08002B2CF9AE}" pid="5" name="KSOProductBuildVer">
    <vt:lpwstr>2052-10.8.2.7027</vt:lpwstr>
  </property>
  <property fmtid="{D5CDD505-2E9C-101B-9397-08002B2CF9AE}" pid="6" name="ContentTypeId">
    <vt:lpwstr>0x0101003AA7AC0C743A294CADF60F661720E3E6</vt:lpwstr>
  </property>
</Properties>
</file>