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8884" w14:textId="48A697A7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</w:t>
      </w:r>
      <w:r w:rsidR="0061151F">
        <w:t>7</w:t>
      </w:r>
      <w:r w:rsidR="009D5DE3">
        <w:t>-</w:t>
      </w:r>
      <w:r w:rsidR="00F20F5C">
        <w:t>e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2270E9">
        <w:rPr>
          <w:sz w:val="32"/>
          <w:szCs w:val="32"/>
        </w:rPr>
        <w:t>1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93AF437" w14:textId="1801BE6A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9D5DE3">
        <w:t>2</w:t>
      </w:r>
      <w:r w:rsidR="002270E9" w:rsidRPr="002270E9">
        <w:t>-0</w:t>
      </w:r>
      <w:r w:rsidR="0061151F">
        <w:t>2-21</w:t>
      </w:r>
      <w:r w:rsidR="002270E9" w:rsidRPr="002270E9">
        <w:t xml:space="preserve"> - 202</w:t>
      </w:r>
      <w:r w:rsidR="009D5DE3">
        <w:t>2</w:t>
      </w:r>
      <w:r w:rsidR="002270E9" w:rsidRPr="002270E9">
        <w:t>-</w:t>
      </w:r>
      <w:r w:rsidR="0061151F">
        <w:t>03</w:t>
      </w:r>
      <w:r w:rsidR="002270E9" w:rsidRPr="002270E9">
        <w:t>-</w:t>
      </w:r>
      <w:r w:rsidR="0061151F">
        <w:t>03</w:t>
      </w:r>
    </w:p>
    <w:p w14:paraId="55B7A7AA" w14:textId="77777777" w:rsidR="00E90E49" w:rsidRPr="00CE0424" w:rsidRDefault="00E90E49" w:rsidP="00357380">
      <w:pPr>
        <w:pStyle w:val="3GPPHeader"/>
      </w:pPr>
    </w:p>
    <w:p w14:paraId="01A7FBC1" w14:textId="608BE04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9D5DE3">
        <w:rPr>
          <w:sz w:val="22"/>
          <w:szCs w:val="22"/>
        </w:rPr>
        <w:t>8.11.1</w:t>
      </w:r>
    </w:p>
    <w:p w14:paraId="2471CA2C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0CBED322" w14:textId="46EF5193" w:rsidR="009D5DE3" w:rsidRDefault="003D3C45" w:rsidP="00D546FF">
      <w:pPr>
        <w:pStyle w:val="3GPPHeader"/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9D5DE3">
        <w:t xml:space="preserve"> </w:t>
      </w:r>
      <w:r w:rsidR="00B7516F" w:rsidRPr="00B7516F">
        <w:t>[Pre117-e][</w:t>
      </w:r>
      <w:proofErr w:type="gramStart"/>
      <w:r w:rsidR="00B7516F" w:rsidRPr="00B7516F">
        <w:t>613][</w:t>
      </w:r>
      <w:proofErr w:type="gramEnd"/>
      <w:r w:rsidR="00B7516F" w:rsidRPr="00B7516F">
        <w:t xml:space="preserve">POS] RAN1 parameter list impact to RRC </w:t>
      </w:r>
    </w:p>
    <w:p w14:paraId="2423E063" w14:textId="46999390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9D5DE3">
        <w:rPr>
          <w:sz w:val="22"/>
          <w:szCs w:val="22"/>
        </w:rPr>
        <w:t>Discussion, Decision</w:t>
      </w:r>
    </w:p>
    <w:p w14:paraId="0F63FCB3" w14:textId="77777777" w:rsidR="00E90E49" w:rsidRPr="00CE0424" w:rsidRDefault="00E90E49" w:rsidP="00E90E49"/>
    <w:p w14:paraId="09E2247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6C4E0AEE" w14:textId="77777777" w:rsidR="009D5DE3" w:rsidRDefault="009D5DE3" w:rsidP="009D5DE3">
      <w:pPr>
        <w:pStyle w:val="Heading1"/>
      </w:pPr>
      <w:r>
        <w:t>1</w:t>
      </w:r>
      <w:r>
        <w:tab/>
        <w:t>Introduction</w:t>
      </w:r>
    </w:p>
    <w:p w14:paraId="09063BF5" w14:textId="5D7C8C59" w:rsidR="009D5DE3" w:rsidRDefault="009D5DE3" w:rsidP="009D5DE3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</w:t>
      </w:r>
      <w:r w:rsidR="00E16937">
        <w:rPr>
          <w:lang w:eastAsia="zh-CN"/>
        </w:rPr>
        <w:t xml:space="preserve">collect comments for </w:t>
      </w:r>
      <w:r>
        <w:rPr>
          <w:lang w:eastAsia="zh-CN"/>
        </w:rPr>
        <w:t xml:space="preserve">the </w:t>
      </w:r>
      <w:r w:rsidR="00B7516F">
        <w:rPr>
          <w:lang w:eastAsia="zh-CN"/>
        </w:rPr>
        <w:t>CR</w:t>
      </w:r>
      <w:r>
        <w:rPr>
          <w:lang w:eastAsia="zh-CN"/>
        </w:rPr>
        <w:t>:</w:t>
      </w:r>
    </w:p>
    <w:p w14:paraId="4F36E445" w14:textId="77777777" w:rsidR="009D5DE3" w:rsidRPr="00C601BD" w:rsidRDefault="009D5DE3" w:rsidP="009D5DE3">
      <w:pPr>
        <w:pStyle w:val="Doc-text2"/>
        <w:rPr>
          <w:lang w:val="en-US" w:eastAsia="en-GB"/>
        </w:rPr>
      </w:pPr>
    </w:p>
    <w:p w14:paraId="07E002BC" w14:textId="77777777" w:rsidR="009D5DE3" w:rsidRDefault="009D5DE3" w:rsidP="009D5DE3">
      <w:pPr>
        <w:pStyle w:val="Doc-text2"/>
      </w:pPr>
    </w:p>
    <w:p w14:paraId="41105241" w14:textId="77777777" w:rsidR="00B7516F" w:rsidRDefault="00B7516F" w:rsidP="0034687B">
      <w:pPr>
        <w:pStyle w:val="EmailDiscussion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B7516F">
        <w:t>[Pre117-e][</w:t>
      </w:r>
      <w:proofErr w:type="gramStart"/>
      <w:r w:rsidRPr="00B7516F">
        <w:t>613][</w:t>
      </w:r>
      <w:proofErr w:type="gramEnd"/>
      <w:r w:rsidRPr="00B7516F">
        <w:t>POS] RAN1 parameter list impact to RRC running CR (Ericsson)</w:t>
      </w:r>
    </w:p>
    <w:p w14:paraId="6A9736B4" w14:textId="77777777" w:rsidR="00D45602" w:rsidRDefault="00D45602" w:rsidP="009D5DE3"/>
    <w:p w14:paraId="35754B80" w14:textId="604FA5C4" w:rsidR="009D5DE3" w:rsidRDefault="00D45602" w:rsidP="009D5DE3">
      <w:bookmarkStart w:id="0" w:name="_GoBack"/>
      <w:bookmarkEnd w:id="0"/>
      <w:r>
        <w:t>Please provide your comments related to the CR</w:t>
      </w:r>
    </w:p>
    <w:p w14:paraId="6FDE3E6C" w14:textId="77777777" w:rsidR="009D5DE3" w:rsidRDefault="009D5DE3" w:rsidP="009D5DE3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C0D95AB" w14:textId="77777777" w:rsidR="009D5DE3" w:rsidRDefault="009D5DE3" w:rsidP="009D5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D5DE3" w14:paraId="7B62DAD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244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0B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9D5DE3" w14:paraId="246B21C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A1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8A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2C17D7A3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ADF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8B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C849EC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CD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6A5FF94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DB1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C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256AAF34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49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1E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DE5146D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4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66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0608E472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B3A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E8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0BC7ABDB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F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03A7BBE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74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3146C15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3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95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4C9B5E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2AC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D54" w14:textId="77777777" w:rsidR="009D5DE3" w:rsidRPr="009D48FF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425DCA18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25B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10C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8F7B64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4E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DB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1E88967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4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9D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</w:tbl>
    <w:p w14:paraId="79001283" w14:textId="77777777" w:rsidR="009D5DE3" w:rsidRDefault="009D5DE3" w:rsidP="009D5DE3"/>
    <w:p w14:paraId="12D324E7" w14:textId="77777777" w:rsidR="009D5DE3" w:rsidRDefault="009D5DE3" w:rsidP="009D5DE3"/>
    <w:p w14:paraId="2FDF5FEA" w14:textId="77777777" w:rsidR="009D5DE3" w:rsidRPr="00D94680" w:rsidRDefault="009D5DE3" w:rsidP="009D5DE3">
      <w:pPr>
        <w:rPr>
          <w:lang w:eastAsia="en-GB"/>
        </w:rPr>
      </w:pPr>
    </w:p>
    <w:p w14:paraId="276F73D8" w14:textId="401A6FE3" w:rsidR="009D5DE3" w:rsidRDefault="009D5DE3" w:rsidP="009D5DE3">
      <w:pPr>
        <w:pStyle w:val="Heading1"/>
      </w:pPr>
      <w:r>
        <w:lastRenderedPageBreak/>
        <w:t>3</w:t>
      </w:r>
      <w:r>
        <w:tab/>
        <w:t>Comments</w:t>
      </w:r>
    </w:p>
    <w:p w14:paraId="2FAA19AB" w14:textId="7CF7419F" w:rsidR="009D5DE3" w:rsidRPr="00E97895" w:rsidRDefault="00E16937" w:rsidP="009D5DE3">
      <w:pPr>
        <w:rPr>
          <w:b/>
          <w:lang w:eastAsia="zh-CN"/>
        </w:rPr>
      </w:pPr>
      <w:r>
        <w:rPr>
          <w:b/>
          <w:lang w:eastAsia="zh-CN"/>
        </w:rPr>
        <w:t>Please provide the comments on the CR here:</w:t>
      </w: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9D5DE3" w14:paraId="5B795E0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A77436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47BF0F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9D5DE3" w14:paraId="0CC0170C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8CD" w14:textId="77777777" w:rsidR="009D5DE3" w:rsidRDefault="009D5DE3" w:rsidP="00FD3C3D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E4C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7EFFD64B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E3E" w14:textId="77777777" w:rsidR="009D5DE3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E95" w14:textId="77777777" w:rsidR="009D5DE3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2132F1D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5FB" w14:textId="77777777" w:rsidR="009D5DE3" w:rsidRDefault="009D5DE3" w:rsidP="00FD3C3D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EE3" w14:textId="77777777" w:rsidR="009D5DE3" w:rsidRPr="00E22D59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628A7BC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30E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103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723EA5B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25A" w14:textId="77777777" w:rsidR="009D5DE3" w:rsidRPr="004F49DF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D94" w14:textId="77777777" w:rsidR="009D5DE3" w:rsidRPr="004F49DF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39D9243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C1D" w14:textId="77777777" w:rsidR="009D5DE3" w:rsidRPr="00C66B6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EA6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2B93DDD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621" w14:textId="77777777" w:rsidR="009D5DE3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F47" w14:textId="77777777" w:rsidR="009D5DE3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4E2CACC7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034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549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27C79FA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07E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8BA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0828E76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0B1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404" w14:textId="77777777" w:rsidR="009D5DE3" w:rsidRPr="00BB6BB3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9D5DE3" w:rsidRPr="007D69F9" w14:paraId="5EF305B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556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D15" w14:textId="77777777" w:rsidR="009D5DE3" w:rsidRPr="00015D28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019A457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146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7DD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422D31D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783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66F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0C608CCE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8E5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4B0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9D5DE3" w14:paraId="02682F5F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EA5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5DB" w14:textId="77777777" w:rsidR="009D5DE3" w:rsidRPr="00C601BD" w:rsidRDefault="009D5DE3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64446737" w14:textId="77777777" w:rsidR="00C473A5" w:rsidRDefault="00C473A5" w:rsidP="00CE0424">
      <w:pPr>
        <w:pStyle w:val="Heading1"/>
        <w:sectPr w:rsidR="00C473A5" w:rsidSect="009D5DE3">
          <w:head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F38A6A3" w14:textId="77777777" w:rsidR="00C01F33" w:rsidRPr="00CE0424" w:rsidRDefault="00C01F33" w:rsidP="00CE0424">
      <w:pPr>
        <w:pStyle w:val="Heading1"/>
      </w:pPr>
      <w:r w:rsidRPr="00CE0424">
        <w:lastRenderedPageBreak/>
        <w:t>Conclusion</w:t>
      </w:r>
    </w:p>
    <w:p w14:paraId="2B5D8625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5C3697E0" w14:textId="7934C7B4" w:rsidR="006E1C82" w:rsidRPr="00CE0424" w:rsidRDefault="006E1C82" w:rsidP="006E1C82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356D5952" w14:textId="77777777" w:rsidR="008E065E" w:rsidRPr="00CE0424" w:rsidRDefault="008E065E" w:rsidP="008E065E">
      <w:pPr>
        <w:rPr>
          <w:b/>
          <w:bCs/>
        </w:rPr>
      </w:pPr>
    </w:p>
    <w:p w14:paraId="3F087CAD" w14:textId="77777777" w:rsidR="008E065E" w:rsidRPr="00CE0424" w:rsidRDefault="008E065E" w:rsidP="008E065E">
      <w:pPr>
        <w:rPr>
          <w:b/>
          <w:bCs/>
        </w:rPr>
      </w:pPr>
    </w:p>
    <w:p w14:paraId="43A3C32D" w14:textId="77777777" w:rsidR="00AB0BC8" w:rsidRPr="00CE0424" w:rsidRDefault="00AB0BC8" w:rsidP="00A04F49">
      <w:pPr>
        <w:rPr>
          <w:b/>
          <w:bCs/>
        </w:rPr>
      </w:pPr>
    </w:p>
    <w:p w14:paraId="7C837660" w14:textId="77777777" w:rsidR="00311702" w:rsidRPr="00CE0424" w:rsidRDefault="00311702" w:rsidP="00AB0BC8"/>
    <w:p w14:paraId="5A6149B1" w14:textId="77777777" w:rsidR="00C01F33" w:rsidRPr="00CE0424" w:rsidRDefault="00C01F33" w:rsidP="006E062C"/>
    <w:p w14:paraId="1842DBDE" w14:textId="77777777" w:rsidR="003A7EF3" w:rsidRPr="00CE0424" w:rsidRDefault="003A7EF3" w:rsidP="00CE0424">
      <w:pPr>
        <w:pStyle w:val="BodyText"/>
      </w:pPr>
      <w:bookmarkStart w:id="1" w:name="_In-sequence_SDU_delivery"/>
      <w:bookmarkEnd w:id="1"/>
    </w:p>
    <w:sectPr w:rsidR="003A7EF3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25B8" w14:textId="77777777" w:rsidR="0029469A" w:rsidRDefault="0029469A">
      <w:r>
        <w:separator/>
      </w:r>
    </w:p>
  </w:endnote>
  <w:endnote w:type="continuationSeparator" w:id="0">
    <w:p w14:paraId="438E979C" w14:textId="77777777" w:rsidR="0029469A" w:rsidRDefault="0029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AF61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29BF" w14:textId="77777777" w:rsidR="0029469A" w:rsidRDefault="0029469A">
      <w:r>
        <w:separator/>
      </w:r>
    </w:p>
  </w:footnote>
  <w:footnote w:type="continuationSeparator" w:id="0">
    <w:p w14:paraId="6399A6AC" w14:textId="77777777" w:rsidR="0029469A" w:rsidRDefault="0029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EE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6C60F3F"/>
    <w:multiLevelType w:val="hybridMultilevel"/>
    <w:tmpl w:val="48AC53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20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1BB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469A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5891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068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4F14"/>
    <w:rsid w:val="0061151F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0F3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EBB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5DE3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480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7516F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45602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6937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BD5C0"/>
  <w15:chartTrackingRefBased/>
  <w15:docId w15:val="{68D66960-FCFE-4FFD-BE38-3D84F96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qFormat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qFormat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01D0-8CB1-4DD3-8C74-DCAF7EE5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AAFCE6-F325-4425-8E82-4E4B82DC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2</TotalTime>
  <Pages>3</Pages>
  <Words>94</Words>
  <Characters>634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711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Ericsson</cp:lastModifiedBy>
  <cp:revision>4</cp:revision>
  <cp:lastPrinted>2008-01-31T07:09:00Z</cp:lastPrinted>
  <dcterms:created xsi:type="dcterms:W3CDTF">2022-02-10T10:20:00Z</dcterms:created>
  <dcterms:modified xsi:type="dcterms:W3CDTF">2022-02-10T10:43:00Z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