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192C3" w14:textId="3E589B00"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A178DF">
        <w:rPr>
          <w:rFonts w:ascii="Arial" w:hAnsi="Arial"/>
          <w:sz w:val="24"/>
          <w:szCs w:val="24"/>
        </w:rPr>
        <w:t>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R2-220</w:t>
      </w:r>
      <w:r w:rsidR="00A178DF">
        <w:rPr>
          <w:rFonts w:ascii="Arial" w:hAnsi="Arial"/>
          <w:b/>
          <w:bCs/>
          <w:i/>
          <w:iCs/>
          <w:sz w:val="24"/>
          <w:szCs w:val="24"/>
        </w:rPr>
        <w:t>xxxx</w:t>
      </w:r>
    </w:p>
    <w:p w14:paraId="1F97FD83" w14:textId="1D90116D" w:rsidR="00D86402" w:rsidRDefault="00D43ADB">
      <w:pPr>
        <w:spacing w:after="480"/>
        <w:rPr>
          <w:rFonts w:ascii="Arial" w:hAnsi="Arial"/>
          <w:sz w:val="24"/>
          <w:szCs w:val="24"/>
        </w:rPr>
      </w:pPr>
      <w:r>
        <w:rPr>
          <w:rFonts w:ascii="Arial" w:hAnsi="Arial"/>
          <w:sz w:val="24"/>
          <w:szCs w:val="24"/>
        </w:rPr>
        <w:t xml:space="preserve">Electronic Meeting, </w:t>
      </w:r>
      <w:r w:rsidR="00A178DF">
        <w:rPr>
          <w:rFonts w:ascii="Arial" w:hAnsi="Arial"/>
          <w:sz w:val="24"/>
          <w:szCs w:val="24"/>
        </w:rPr>
        <w:t>February 21 – March 3</w:t>
      </w:r>
      <w:r w:rsidR="00967E02" w:rsidRPr="00967E02">
        <w:rPr>
          <w:rFonts w:ascii="Arial" w:hAnsi="Arial"/>
          <w:sz w:val="24"/>
          <w:szCs w:val="24"/>
        </w:rPr>
        <w:t>, 2022</w:t>
      </w:r>
    </w:p>
    <w:p w14:paraId="24E546AF" w14:textId="17E2152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3F5216">
        <w:rPr>
          <w:rFonts w:ascii="Arial" w:eastAsia="MS Mincho" w:hAnsi="Arial" w:cs="Arial"/>
          <w:sz w:val="24"/>
        </w:rPr>
        <w:t>1</w:t>
      </w:r>
    </w:p>
    <w:p w14:paraId="0AD574FB" w14:textId="6349A6B3"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sidR="00A178DF">
        <w:rPr>
          <w:rFonts w:ascii="Arial" w:eastAsia="MS Mincho" w:hAnsi="Arial" w:cs="Arial"/>
          <w:sz w:val="24"/>
        </w:rPr>
        <w:t>ESA</w:t>
      </w:r>
    </w:p>
    <w:p w14:paraId="39F566A6" w14:textId="34C0EC95"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3B29A6">
        <w:rPr>
          <w:rFonts w:ascii="Arial" w:eastAsia="MS Mincho" w:hAnsi="Arial" w:cs="Arial"/>
          <w:sz w:val="24"/>
        </w:rPr>
        <w:t>[Pre117-e][610][POS] Open issues on GNSS positioning integrity (ESA)</w:t>
      </w:r>
    </w:p>
    <w:p w14:paraId="166FC141" w14:textId="77777777"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Heading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7DCD0FBE" w:rsidR="00F81276" w:rsidRDefault="003B29A6">
      <w:pPr>
        <w:spacing w:after="0"/>
        <w:rPr>
          <w:lang w:eastAsia="ja-JP"/>
        </w:rPr>
      </w:pPr>
      <w:r>
        <w:rPr>
          <w:lang w:eastAsia="ja-JP"/>
        </w:rPr>
        <w:t>The following email discussion has been triggered after RAN2#116bis-e</w:t>
      </w:r>
      <w:r w:rsidR="00F81276">
        <w:rPr>
          <w:lang w:eastAsia="ja-JP"/>
        </w:rPr>
        <w:t>:</w:t>
      </w:r>
    </w:p>
    <w:p w14:paraId="057D7F5D" w14:textId="0C6A8DF4" w:rsidR="00F81276" w:rsidRDefault="00F81276">
      <w:pPr>
        <w:spacing w:after="0"/>
        <w:rPr>
          <w:lang w:eastAsia="ja-JP"/>
        </w:rPr>
      </w:pPr>
    </w:p>
    <w:p w14:paraId="31C01EC0" w14:textId="0D028A76" w:rsidR="00164467" w:rsidRDefault="003B29A6" w:rsidP="003B29A6">
      <w:pPr>
        <w:pStyle w:val="3GPPText"/>
        <w:rPr>
          <w:rFonts w:ascii="Arial" w:eastAsia="MS Mincho" w:hAnsi="Arial"/>
          <w:b/>
          <w:sz w:val="20"/>
          <w:szCs w:val="24"/>
          <w:lang w:val="en-GB" w:eastAsia="en-GB"/>
        </w:rPr>
      </w:pPr>
      <w:r w:rsidRPr="00E1298A">
        <w:rPr>
          <w:rFonts w:ascii="Arial" w:eastAsia="MS Mincho" w:hAnsi="Arial"/>
          <w:b/>
          <w:sz w:val="20"/>
          <w:szCs w:val="24"/>
          <w:lang w:val="en-GB" w:eastAsia="en-GB"/>
        </w:rPr>
        <w:t>[Pre117-e][6</w:t>
      </w:r>
      <w:r>
        <w:rPr>
          <w:rFonts w:ascii="Arial" w:eastAsia="MS Mincho" w:hAnsi="Arial"/>
          <w:b/>
          <w:sz w:val="20"/>
          <w:szCs w:val="24"/>
          <w:lang w:val="en-GB" w:eastAsia="en-GB"/>
        </w:rPr>
        <w:t>10</w:t>
      </w:r>
      <w:r w:rsidRPr="00E1298A">
        <w:rPr>
          <w:rFonts w:ascii="Arial" w:eastAsia="MS Mincho" w:hAnsi="Arial"/>
          <w:b/>
          <w:sz w:val="20"/>
          <w:szCs w:val="24"/>
          <w:lang w:val="en-GB" w:eastAsia="en-GB"/>
        </w:rPr>
        <w:t xml:space="preserve">][POS] Open issues on </w:t>
      </w:r>
      <w:r>
        <w:rPr>
          <w:rFonts w:ascii="Arial" w:eastAsia="MS Mincho" w:hAnsi="Arial"/>
          <w:b/>
          <w:sz w:val="20"/>
          <w:szCs w:val="24"/>
          <w:lang w:val="en-GB" w:eastAsia="en-GB"/>
        </w:rPr>
        <w:t>GNSS positioning integrity (ESA</w:t>
      </w:r>
      <w:r w:rsidRPr="00E1298A">
        <w:rPr>
          <w:rFonts w:ascii="Arial" w:eastAsia="MS Mincho" w:hAnsi="Arial"/>
          <w:b/>
          <w:sz w:val="20"/>
          <w:szCs w:val="24"/>
          <w:lang w:val="en-GB" w:eastAsia="en-GB"/>
        </w:rPr>
        <w:t>)</w:t>
      </w:r>
    </w:p>
    <w:p w14:paraId="0F239002" w14:textId="77777777" w:rsidR="003B29A6" w:rsidRDefault="003B29A6" w:rsidP="003B29A6">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625867CE" w14:textId="77777777" w:rsidR="003B29A6" w:rsidRDefault="003B29A6" w:rsidP="003B29A6">
      <w:pPr>
        <w:pStyle w:val="3GPPText"/>
        <w:numPr>
          <w:ilvl w:val="0"/>
          <w:numId w:val="23"/>
        </w:numPr>
        <w:rPr>
          <w:lang w:val="en-GB" w:eastAsia="zh-CN"/>
        </w:rPr>
      </w:pPr>
      <w:r w:rsidRPr="005371DF">
        <w:rPr>
          <w:lang w:val="en-GB" w:eastAsia="zh-CN"/>
        </w:rPr>
        <w:t>R2-2201722</w:t>
      </w:r>
      <w:r>
        <w:rPr>
          <w:lang w:val="en-GB" w:eastAsia="zh-CN"/>
        </w:rPr>
        <w:tab/>
      </w:r>
      <w:r w:rsidRPr="005371DF">
        <w:rPr>
          <w:lang w:val="en-GB" w:eastAsia="zh-CN"/>
        </w:rPr>
        <w:t>Summary of [Post116bis-e][628][POS] 37.355 running CR (Qualcomm)</w:t>
      </w:r>
    </w:p>
    <w:p w14:paraId="749323D2" w14:textId="36DE8FA7" w:rsidR="003B29A6" w:rsidRDefault="003B29A6" w:rsidP="003B29A6">
      <w:pPr>
        <w:pStyle w:val="3GPPText"/>
        <w:numPr>
          <w:ilvl w:val="0"/>
          <w:numId w:val="23"/>
        </w:numPr>
        <w:rPr>
          <w:lang w:val="en-GB" w:eastAsia="zh-CN"/>
        </w:rPr>
      </w:pPr>
      <w:r w:rsidRPr="004F3402">
        <w:rPr>
          <w:lang w:val="en-GB" w:eastAsia="zh-CN"/>
        </w:rPr>
        <w:t>R2-2202005</w:t>
      </w:r>
      <w:r>
        <w:rPr>
          <w:lang w:val="en-GB" w:eastAsia="zh-CN"/>
        </w:rPr>
        <w:tab/>
      </w:r>
      <w:r w:rsidRPr="00894A2B">
        <w:rPr>
          <w:lang w:val="en-GB" w:eastAsia="zh-CN"/>
        </w:rPr>
        <w:t>Report of email discussion [Post116bis-e][634][POS] Positioning open issues list (Intel)</w:t>
      </w:r>
    </w:p>
    <w:p w14:paraId="35867C2D" w14:textId="756B43E0" w:rsidR="003B29A6" w:rsidRDefault="00FD5202" w:rsidP="003B29A6">
      <w:pPr>
        <w:pStyle w:val="3GPPText"/>
        <w:numPr>
          <w:ilvl w:val="0"/>
          <w:numId w:val="23"/>
        </w:numPr>
        <w:rPr>
          <w:lang w:val="en-GB" w:eastAsia="zh-CN"/>
        </w:rPr>
      </w:pPr>
      <w:r>
        <w:rPr>
          <w:lang w:val="en-GB" w:eastAsia="zh-CN"/>
        </w:rPr>
        <w:t>R2-2201765</w:t>
      </w:r>
      <w:r>
        <w:rPr>
          <w:lang w:val="en-GB" w:eastAsia="zh-CN"/>
        </w:rPr>
        <w:tab/>
        <w:t>GNSS integrity – Extended Discussion (Stage 3) (Swift Navigation)</w:t>
      </w:r>
    </w:p>
    <w:p w14:paraId="4BB5716A" w14:textId="0D186FAB" w:rsidR="00F2322E" w:rsidRDefault="00F2322E" w:rsidP="00F2322E">
      <w:pPr>
        <w:pStyle w:val="Heading1"/>
        <w:rPr>
          <w:lang w:eastAsia="zh-CN"/>
        </w:rPr>
      </w:pPr>
      <w:r>
        <w:rPr>
          <w:lang w:eastAsia="ko-KR"/>
        </w:rPr>
        <w:t>2.</w:t>
      </w:r>
      <w:r>
        <w:rPr>
          <w:lang w:eastAsia="ko-KR"/>
        </w:rPr>
        <w:tab/>
        <w:t>Contact Information</w:t>
      </w:r>
    </w:p>
    <w:tbl>
      <w:tblPr>
        <w:tblStyle w:val="TableGrid"/>
        <w:tblW w:w="9629" w:type="dxa"/>
        <w:tblLayout w:type="fixed"/>
        <w:tblLook w:val="04A0" w:firstRow="1" w:lastRow="0" w:firstColumn="1" w:lastColumn="0" w:noHBand="0" w:noVBand="1"/>
      </w:tblPr>
      <w:tblGrid>
        <w:gridCol w:w="3835"/>
        <w:gridCol w:w="5794"/>
      </w:tblGrid>
      <w:tr w:rsidR="00F2322E" w14:paraId="6F7536F6"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0ACCD6EA" w14:textId="77777777" w:rsidR="00F2322E" w:rsidRDefault="00F2322E" w:rsidP="00C15672">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5D7598" w14:textId="77777777" w:rsidR="00F2322E" w:rsidRDefault="00F2322E" w:rsidP="00C15672">
            <w:pPr>
              <w:pStyle w:val="TAH"/>
              <w:rPr>
                <w:rFonts w:ascii="Times New Roman" w:hAnsi="Times New Roman"/>
                <w:lang w:eastAsia="ko-KR"/>
              </w:rPr>
            </w:pPr>
            <w:r>
              <w:rPr>
                <w:rFonts w:ascii="Times New Roman" w:hAnsi="Times New Roman"/>
                <w:lang w:eastAsia="ko-KR"/>
              </w:rPr>
              <w:t>Contact: Name (E-mail)</w:t>
            </w:r>
          </w:p>
        </w:tc>
      </w:tr>
      <w:tr w:rsidR="00F2322E" w:rsidRPr="00341414" w14:paraId="412ABA31" w14:textId="77777777" w:rsidTr="00C15672">
        <w:trPr>
          <w:trHeight w:val="90"/>
        </w:trPr>
        <w:tc>
          <w:tcPr>
            <w:tcW w:w="3835" w:type="dxa"/>
            <w:tcBorders>
              <w:top w:val="single" w:sz="4" w:space="0" w:color="auto"/>
              <w:left w:val="single" w:sz="4" w:space="0" w:color="auto"/>
              <w:bottom w:val="single" w:sz="4" w:space="0" w:color="auto"/>
              <w:right w:val="single" w:sz="4" w:space="0" w:color="auto"/>
            </w:tcBorders>
          </w:tcPr>
          <w:p w14:paraId="7ECA672F" w14:textId="4EAC4153" w:rsidR="00F2322E" w:rsidRDefault="00E44170" w:rsidP="00C15672">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35E584F7" w14:textId="04387A57" w:rsidR="00F2322E" w:rsidRDefault="00E44170" w:rsidP="00C15672">
            <w:pPr>
              <w:pStyle w:val="TAC"/>
              <w:jc w:val="left"/>
              <w:rPr>
                <w:rFonts w:ascii="Times New Roman" w:eastAsia="Malgun Gothic" w:hAnsi="Times New Roman"/>
                <w:lang w:val="fr-CA" w:eastAsia="ko-KR"/>
              </w:rPr>
            </w:pPr>
            <w:r>
              <w:rPr>
                <w:rFonts w:ascii="Times New Roman" w:eastAsia="Malgun Gothic" w:hAnsi="Times New Roman"/>
                <w:lang w:val="fr-CA" w:eastAsia="ko-KR"/>
              </w:rPr>
              <w:t>Florin-catalin.grec@esa.int</w:t>
            </w:r>
          </w:p>
        </w:tc>
      </w:tr>
      <w:tr w:rsidR="00F2322E" w14:paraId="1E11A43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F35C810" w14:textId="77777777" w:rsidR="00F2322E" w:rsidRDefault="00F2322E" w:rsidP="00C15672">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6D48D49E" w14:textId="77777777" w:rsidR="00F2322E" w:rsidRDefault="00F2322E" w:rsidP="00C15672">
            <w:pPr>
              <w:pStyle w:val="TAC"/>
              <w:jc w:val="left"/>
              <w:rPr>
                <w:rFonts w:ascii="Times New Roman" w:hAnsi="Times New Roman"/>
                <w:lang w:val="en-US"/>
              </w:rPr>
            </w:pPr>
          </w:p>
        </w:tc>
      </w:tr>
      <w:tr w:rsidR="00F2322E" w:rsidRPr="00341414" w14:paraId="0AD7EF5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25D4A9C5" w14:textId="77777777" w:rsidR="00F2322E" w:rsidRDefault="00F2322E" w:rsidP="00C15672">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6A81A65B" w14:textId="77777777" w:rsidR="00F2322E" w:rsidRPr="007C3CF0" w:rsidRDefault="00F2322E" w:rsidP="00C15672">
            <w:pPr>
              <w:pStyle w:val="TAC"/>
              <w:jc w:val="left"/>
              <w:rPr>
                <w:rFonts w:ascii="Times New Roman" w:hAnsi="Times New Roman"/>
                <w:lang w:val="de-DE"/>
              </w:rPr>
            </w:pPr>
          </w:p>
        </w:tc>
      </w:tr>
      <w:tr w:rsidR="00F2322E" w:rsidRPr="00341414" w14:paraId="695A24A2"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904AC60" w14:textId="77777777" w:rsidR="00F2322E" w:rsidRDefault="00F2322E" w:rsidP="00C15672">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6355B052" w14:textId="77777777" w:rsidR="00F2322E" w:rsidRPr="00D21560" w:rsidRDefault="00F2322E" w:rsidP="00C15672">
            <w:pPr>
              <w:pStyle w:val="TAC"/>
              <w:jc w:val="left"/>
              <w:rPr>
                <w:rFonts w:ascii="Times New Roman" w:hAnsi="Times New Roman"/>
                <w:lang w:val="fr-FR"/>
              </w:rPr>
            </w:pPr>
          </w:p>
        </w:tc>
      </w:tr>
      <w:tr w:rsidR="00F2322E" w:rsidRPr="00341414" w14:paraId="6AA383C5"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423C5BCE" w14:textId="77777777" w:rsidR="00F2322E" w:rsidRDefault="00F2322E" w:rsidP="00C15672">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209AB877" w14:textId="77777777" w:rsidR="00F2322E" w:rsidRPr="00D21560" w:rsidRDefault="00F2322E" w:rsidP="00C15672">
            <w:pPr>
              <w:pStyle w:val="TAC"/>
              <w:jc w:val="left"/>
              <w:rPr>
                <w:rFonts w:ascii="Times New Roman" w:hAnsi="Times New Roman"/>
                <w:lang w:val="fr-FR"/>
              </w:rPr>
            </w:pPr>
          </w:p>
        </w:tc>
      </w:tr>
    </w:tbl>
    <w:p w14:paraId="2F17D94B" w14:textId="77777777" w:rsidR="00F2322E" w:rsidRPr="00FD5202" w:rsidRDefault="00F2322E" w:rsidP="00F2322E">
      <w:pPr>
        <w:pStyle w:val="3GPPText"/>
        <w:rPr>
          <w:lang w:val="en-GB" w:eastAsia="zh-CN"/>
        </w:rPr>
      </w:pPr>
    </w:p>
    <w:p w14:paraId="7CC595DD" w14:textId="1BED2303" w:rsidR="00F2322E" w:rsidRDefault="00F2322E" w:rsidP="006661A8">
      <w:pPr>
        <w:pStyle w:val="Heading1"/>
      </w:pPr>
      <w:r>
        <w:t>3</w:t>
      </w:r>
      <w:r w:rsidR="00F81276">
        <w:t>.</w:t>
      </w:r>
      <w:r w:rsidR="00F81276">
        <w:tab/>
      </w:r>
      <w:r w:rsidR="006661A8">
        <w:t>Open issues</w:t>
      </w:r>
      <w:r w:rsidR="007F6995">
        <w:tab/>
      </w:r>
    </w:p>
    <w:p w14:paraId="783594FD" w14:textId="7C047339" w:rsidR="00F2322E" w:rsidRPr="007F6995" w:rsidRDefault="00F2322E" w:rsidP="00F2322E">
      <w:pPr>
        <w:pStyle w:val="Heading2"/>
      </w:pPr>
      <w:r>
        <w:t>3</w:t>
      </w:r>
      <w:r w:rsidR="006661A8">
        <w:t>.1</w:t>
      </w:r>
      <w:r>
        <w:tab/>
        <w:t>Summary Open Issues</w:t>
      </w:r>
    </w:p>
    <w:p w14:paraId="24D512E3" w14:textId="58BEEF6C" w:rsidR="00F2322E" w:rsidRDefault="00F2322E" w:rsidP="00F2322E">
      <w:pPr>
        <w:pStyle w:val="B1"/>
        <w:rPr>
          <w:lang w:eastAsia="zh-CN"/>
        </w:rPr>
      </w:pPr>
      <w:r>
        <w:rPr>
          <w:lang w:eastAsia="ja-JP"/>
        </w:rPr>
        <w:t>-</w:t>
      </w:r>
      <w:r>
        <w:rPr>
          <w:lang w:eastAsia="ja-JP"/>
        </w:rPr>
        <w:tab/>
        <w:t xml:space="preserve">The below issues have been extracted from the </w:t>
      </w:r>
      <w:r w:rsidRPr="004F3402">
        <w:rPr>
          <w:lang w:eastAsia="zh-CN"/>
        </w:rPr>
        <w:t>R2-2202005</w:t>
      </w:r>
      <w:r>
        <w:rPr>
          <w:lang w:eastAsia="ja-JP"/>
        </w:rPr>
        <w:t xml:space="preserve"> after cross-checking their status with </w:t>
      </w:r>
      <w:r w:rsidRPr="005371DF">
        <w:rPr>
          <w:lang w:eastAsia="zh-CN"/>
        </w:rPr>
        <w:t>R2-2201722</w:t>
      </w:r>
      <w:r>
        <w:rPr>
          <w:lang w:eastAsia="ja-JP"/>
        </w:rPr>
        <w:t xml:space="preserve"> and </w:t>
      </w:r>
      <w:r>
        <w:rPr>
          <w:lang w:eastAsia="zh-CN"/>
        </w:rPr>
        <w:t>R2-2201765.</w:t>
      </w:r>
    </w:p>
    <w:p w14:paraId="64890D7A" w14:textId="72DAEA96" w:rsidR="00F2322E" w:rsidRDefault="00F2322E" w:rsidP="0071504D">
      <w:pPr>
        <w:pStyle w:val="B1"/>
        <w:rPr>
          <w:lang w:eastAsia="ja-JP"/>
        </w:rPr>
      </w:pPr>
      <w:r>
        <w:rPr>
          <w:lang w:eastAsia="zh-CN"/>
        </w:rPr>
        <w:t>-</w:t>
      </w:r>
      <w:r>
        <w:rPr>
          <w:lang w:eastAsia="zh-CN"/>
        </w:rPr>
        <w:tab/>
        <w:t>As a reminder, an open issue is an issue critical to the completion of the WI as marked in the R2-2202005</w:t>
      </w:r>
      <w:r w:rsidR="0071504D">
        <w:rPr>
          <w:lang w:eastAsia="ja-JP"/>
        </w:rPr>
        <w:t>.</w:t>
      </w:r>
    </w:p>
    <w:tbl>
      <w:tblPr>
        <w:tblStyle w:val="TableGrid"/>
        <w:tblpPr w:leftFromText="180" w:rightFromText="180" w:vertAnchor="text" w:tblpY="1"/>
        <w:tblOverlap w:val="never"/>
        <w:tblW w:w="9067" w:type="dxa"/>
        <w:tblLook w:val="04A0" w:firstRow="1" w:lastRow="0" w:firstColumn="1" w:lastColumn="0" w:noHBand="0" w:noVBand="1"/>
      </w:tblPr>
      <w:tblGrid>
        <w:gridCol w:w="717"/>
        <w:gridCol w:w="4381"/>
        <w:gridCol w:w="2268"/>
        <w:gridCol w:w="1701"/>
      </w:tblGrid>
      <w:tr w:rsidR="00F2322E" w:rsidRPr="0071504D" w14:paraId="67941E94" w14:textId="77777777" w:rsidTr="00EE742B">
        <w:tc>
          <w:tcPr>
            <w:tcW w:w="717" w:type="dxa"/>
          </w:tcPr>
          <w:p w14:paraId="0EC4C0A5" w14:textId="77777777" w:rsidR="00F2322E" w:rsidRPr="0071504D" w:rsidRDefault="00F2322E" w:rsidP="00F2322E">
            <w:pPr>
              <w:rPr>
                <w:b/>
                <w:bCs/>
                <w:sz w:val="18"/>
              </w:rPr>
            </w:pPr>
            <w:r w:rsidRPr="0071504D">
              <w:rPr>
                <w:b/>
                <w:bCs/>
                <w:sz w:val="18"/>
              </w:rPr>
              <w:t>Topic</w:t>
            </w:r>
          </w:p>
        </w:tc>
        <w:tc>
          <w:tcPr>
            <w:tcW w:w="4381" w:type="dxa"/>
          </w:tcPr>
          <w:p w14:paraId="2D1F28FF" w14:textId="77777777" w:rsidR="00F2322E" w:rsidRPr="0071504D" w:rsidRDefault="00F2322E" w:rsidP="00F2322E">
            <w:pPr>
              <w:rPr>
                <w:b/>
                <w:bCs/>
                <w:sz w:val="18"/>
              </w:rPr>
            </w:pPr>
            <w:r w:rsidRPr="0071504D">
              <w:rPr>
                <w:b/>
                <w:bCs/>
                <w:sz w:val="18"/>
              </w:rPr>
              <w:t>Open issues</w:t>
            </w:r>
          </w:p>
          <w:p w14:paraId="1F749B2D" w14:textId="77777777" w:rsidR="00F2322E" w:rsidRPr="0071504D" w:rsidRDefault="00F2322E" w:rsidP="00F2322E">
            <w:pPr>
              <w:rPr>
                <w:b/>
                <w:bCs/>
                <w:sz w:val="18"/>
              </w:rPr>
            </w:pPr>
            <w:r w:rsidRPr="0071504D">
              <w:rPr>
                <w:b/>
                <w:bCs/>
                <w:sz w:val="18"/>
              </w:rPr>
              <w:t xml:space="preserve">Note: </w:t>
            </w:r>
            <w:r w:rsidRPr="0071504D">
              <w:rPr>
                <w:sz w:val="18"/>
              </w:rPr>
              <w:t>Open Issues should be defined for aspects that need to be closed, important to make already agreed functionality work in a reasonable way. Not yet agreed optimizations that may not be needed shall not be listed as Open Issues.</w:t>
            </w:r>
            <w:r w:rsidRPr="0071504D">
              <w:rPr>
                <w:b/>
                <w:bCs/>
                <w:sz w:val="18"/>
              </w:rPr>
              <w:t xml:space="preserve"> </w:t>
            </w:r>
          </w:p>
        </w:tc>
        <w:tc>
          <w:tcPr>
            <w:tcW w:w="2268" w:type="dxa"/>
          </w:tcPr>
          <w:p w14:paraId="5771CD56" w14:textId="77777777" w:rsidR="00F2322E" w:rsidRPr="0071504D" w:rsidRDefault="00F2322E" w:rsidP="00F2322E">
            <w:pPr>
              <w:rPr>
                <w:b/>
                <w:bCs/>
                <w:sz w:val="18"/>
              </w:rPr>
            </w:pPr>
            <w:r w:rsidRPr="0071504D">
              <w:rPr>
                <w:b/>
                <w:bCs/>
                <w:sz w:val="18"/>
              </w:rPr>
              <w:t xml:space="preserve">Related to the completion of WI? </w:t>
            </w:r>
          </w:p>
          <w:p w14:paraId="43DF3ABA" w14:textId="77777777" w:rsidR="00F2322E" w:rsidRPr="0071504D" w:rsidRDefault="00F2322E" w:rsidP="00F2322E">
            <w:pPr>
              <w:rPr>
                <w:color w:val="FF0000"/>
                <w:sz w:val="18"/>
              </w:rPr>
            </w:pPr>
            <w:r w:rsidRPr="0071504D">
              <w:rPr>
                <w:b/>
                <w:bCs/>
                <w:color w:val="FF0000"/>
                <w:sz w:val="18"/>
              </w:rPr>
              <w:t>The topic has to be removed from Rel-17 scope if the corresponding open issues cannot be resolved.</w:t>
            </w:r>
            <w:r w:rsidRPr="0071504D">
              <w:rPr>
                <w:color w:val="FF0000"/>
                <w:sz w:val="18"/>
              </w:rPr>
              <w:t xml:space="preserve"> </w:t>
            </w:r>
          </w:p>
          <w:p w14:paraId="65DCCD48" w14:textId="77777777" w:rsidR="00F2322E" w:rsidRPr="0071504D" w:rsidRDefault="00F2322E" w:rsidP="00F2322E">
            <w:pPr>
              <w:rPr>
                <w:b/>
                <w:bCs/>
                <w:sz w:val="18"/>
              </w:rPr>
            </w:pPr>
          </w:p>
        </w:tc>
        <w:tc>
          <w:tcPr>
            <w:tcW w:w="1701" w:type="dxa"/>
          </w:tcPr>
          <w:p w14:paraId="62BC2995" w14:textId="77777777" w:rsidR="00F2322E" w:rsidRPr="0071504D" w:rsidRDefault="00F2322E" w:rsidP="00F2322E">
            <w:pPr>
              <w:rPr>
                <w:b/>
                <w:bCs/>
                <w:sz w:val="18"/>
              </w:rPr>
            </w:pPr>
            <w:r w:rsidRPr="0071504D">
              <w:rPr>
                <w:b/>
                <w:bCs/>
                <w:sz w:val="18"/>
              </w:rPr>
              <w:lastRenderedPageBreak/>
              <w:t>Remark</w:t>
            </w:r>
          </w:p>
        </w:tc>
      </w:tr>
      <w:tr w:rsidR="00F2322E" w:rsidRPr="0071504D" w14:paraId="256BA576" w14:textId="77777777" w:rsidTr="00EE742B">
        <w:tc>
          <w:tcPr>
            <w:tcW w:w="717" w:type="dxa"/>
            <w:vMerge w:val="restart"/>
          </w:tcPr>
          <w:p w14:paraId="386611B9" w14:textId="77777777" w:rsidR="00F2322E" w:rsidRPr="0071504D" w:rsidRDefault="00F2322E" w:rsidP="00F2322E">
            <w:pPr>
              <w:rPr>
                <w:b/>
                <w:bCs/>
                <w:sz w:val="18"/>
              </w:rPr>
            </w:pPr>
            <w:r w:rsidRPr="0071504D">
              <w:rPr>
                <w:b/>
                <w:bCs/>
                <w:sz w:val="18"/>
              </w:rPr>
              <w:t>Stage 3 details</w:t>
            </w:r>
          </w:p>
        </w:tc>
        <w:tc>
          <w:tcPr>
            <w:tcW w:w="4381" w:type="dxa"/>
          </w:tcPr>
          <w:p w14:paraId="3EC2A6A5" w14:textId="77777777" w:rsidR="00F2322E" w:rsidRPr="0071504D" w:rsidRDefault="00F2322E" w:rsidP="00F2322E">
            <w:pPr>
              <w:spacing w:after="0"/>
              <w:jc w:val="both"/>
              <w:rPr>
                <w:sz w:val="18"/>
              </w:rPr>
            </w:pPr>
          </w:p>
          <w:p w14:paraId="4C7FE9DF" w14:textId="77777777" w:rsidR="00F2322E" w:rsidRPr="0071504D" w:rsidRDefault="00F2322E" w:rsidP="00F2322E">
            <w:pPr>
              <w:jc w:val="both"/>
              <w:rPr>
                <w:sz w:val="18"/>
              </w:rPr>
            </w:pPr>
            <w:r w:rsidRPr="0071504D">
              <w:rPr>
                <w:sz w:val="18"/>
              </w:rPr>
              <w:t>#1. RAN2 to discuss whether to modify the existing GNSS-</w:t>
            </w:r>
            <w:proofErr w:type="spellStart"/>
            <w:r w:rsidRPr="0071504D">
              <w:rPr>
                <w:sz w:val="18"/>
              </w:rPr>
              <w:t>RealTimeIntegrity</w:t>
            </w:r>
            <w:proofErr w:type="spellEnd"/>
            <w:r w:rsidRPr="0071504D">
              <w:rPr>
                <w:sz w:val="18"/>
              </w:rPr>
              <w:t xml:space="preserve"> IE or create a new IE to accommodate the Alerts for the satellite/constellation specific DNUs under GNSS-</w:t>
            </w:r>
            <w:proofErr w:type="spellStart"/>
            <w:r w:rsidRPr="0071504D">
              <w:rPr>
                <w:sz w:val="18"/>
              </w:rPr>
              <w:t>GenericAssistData</w:t>
            </w:r>
            <w:proofErr w:type="spellEnd"/>
            <w:r w:rsidRPr="0071504D">
              <w:rPr>
                <w:sz w:val="18"/>
              </w:rPr>
              <w:t>.</w:t>
            </w:r>
          </w:p>
          <w:p w14:paraId="623BF95C" w14:textId="77777777" w:rsidR="00F2322E" w:rsidRPr="0071504D" w:rsidRDefault="00F2322E" w:rsidP="00F2322E">
            <w:pPr>
              <w:jc w:val="both"/>
              <w:rPr>
                <w:sz w:val="18"/>
              </w:rPr>
            </w:pPr>
            <w:r w:rsidRPr="0071504D">
              <w:rPr>
                <w:sz w:val="18"/>
              </w:rPr>
              <w:tab/>
              <w:t>Discuss whether a Constellation DNU and per-signal DNU should be included in addition to the SV DNU.</w:t>
            </w:r>
          </w:p>
        </w:tc>
        <w:tc>
          <w:tcPr>
            <w:tcW w:w="2268" w:type="dxa"/>
          </w:tcPr>
          <w:p w14:paraId="31DA2719" w14:textId="77777777" w:rsidR="00F2322E" w:rsidRPr="0071504D" w:rsidRDefault="00F2322E" w:rsidP="00F2322E">
            <w:pPr>
              <w:spacing w:after="0"/>
              <w:rPr>
                <w:sz w:val="18"/>
              </w:rPr>
            </w:pPr>
          </w:p>
          <w:p w14:paraId="191ABA68" w14:textId="77777777" w:rsidR="00F2322E" w:rsidRPr="0071504D" w:rsidRDefault="00F2322E" w:rsidP="00F2322E">
            <w:pPr>
              <w:rPr>
                <w:sz w:val="18"/>
              </w:rPr>
            </w:pPr>
            <w:r w:rsidRPr="0071504D">
              <w:rPr>
                <w:sz w:val="18"/>
              </w:rPr>
              <w:t>Yes</w:t>
            </w:r>
          </w:p>
        </w:tc>
        <w:tc>
          <w:tcPr>
            <w:tcW w:w="1701" w:type="dxa"/>
          </w:tcPr>
          <w:p w14:paraId="316DF6D5" w14:textId="77777777" w:rsidR="00F2322E" w:rsidRPr="0071504D" w:rsidRDefault="00F2322E" w:rsidP="00F2322E">
            <w:pPr>
              <w:spacing w:after="0"/>
              <w:rPr>
                <w:b/>
                <w:bCs/>
                <w:sz w:val="18"/>
              </w:rPr>
            </w:pPr>
          </w:p>
          <w:p w14:paraId="62A3150E"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3D1EB475" w14:textId="77777777" w:rsidTr="00EE742B">
        <w:tc>
          <w:tcPr>
            <w:tcW w:w="717" w:type="dxa"/>
            <w:vMerge/>
          </w:tcPr>
          <w:p w14:paraId="2DB75E82" w14:textId="77777777" w:rsidR="00F2322E" w:rsidRPr="0071504D" w:rsidRDefault="00F2322E" w:rsidP="00F2322E">
            <w:pPr>
              <w:rPr>
                <w:b/>
                <w:bCs/>
                <w:sz w:val="18"/>
              </w:rPr>
            </w:pPr>
          </w:p>
        </w:tc>
        <w:tc>
          <w:tcPr>
            <w:tcW w:w="4381" w:type="dxa"/>
          </w:tcPr>
          <w:p w14:paraId="6EB1755E" w14:textId="77777777" w:rsidR="00F2322E" w:rsidRPr="0071504D" w:rsidRDefault="00F2322E" w:rsidP="00F2322E">
            <w:pPr>
              <w:spacing w:after="0"/>
              <w:rPr>
                <w:sz w:val="18"/>
              </w:rPr>
            </w:pPr>
          </w:p>
          <w:p w14:paraId="28F096AE" w14:textId="77777777" w:rsidR="00F2322E" w:rsidRPr="0071504D" w:rsidRDefault="00F2322E" w:rsidP="00F2322E">
            <w:pPr>
              <w:jc w:val="both"/>
              <w:rPr>
                <w:sz w:val="18"/>
              </w:rPr>
            </w:pPr>
            <w:r w:rsidRPr="0071504D">
              <w:rPr>
                <w:sz w:val="18"/>
              </w:rPr>
              <w:t>#2. RAN2 to discuss whether or not the cross-covariance should be included for the Orbit and Clock integrity bounds and whether these bounds should be included as a new IE or within the existing SSR Orbit and Clock IEs.</w:t>
            </w:r>
          </w:p>
          <w:p w14:paraId="30D14AAF" w14:textId="77777777" w:rsidR="00F2322E" w:rsidRPr="0071504D" w:rsidRDefault="00F2322E" w:rsidP="00F2322E">
            <w:pPr>
              <w:rPr>
                <w:sz w:val="18"/>
              </w:rPr>
            </w:pPr>
          </w:p>
        </w:tc>
        <w:tc>
          <w:tcPr>
            <w:tcW w:w="2268" w:type="dxa"/>
          </w:tcPr>
          <w:p w14:paraId="682ADB43" w14:textId="77777777" w:rsidR="00F2322E" w:rsidRPr="0071504D" w:rsidRDefault="00F2322E" w:rsidP="00F2322E">
            <w:pPr>
              <w:spacing w:after="0"/>
              <w:rPr>
                <w:sz w:val="18"/>
              </w:rPr>
            </w:pPr>
          </w:p>
          <w:p w14:paraId="4F2A8250" w14:textId="77777777" w:rsidR="00F2322E" w:rsidRPr="0071504D" w:rsidRDefault="00F2322E" w:rsidP="00F2322E">
            <w:pPr>
              <w:rPr>
                <w:sz w:val="18"/>
              </w:rPr>
            </w:pPr>
            <w:r w:rsidRPr="0071504D">
              <w:rPr>
                <w:sz w:val="18"/>
              </w:rPr>
              <w:t>Yes</w:t>
            </w:r>
          </w:p>
        </w:tc>
        <w:tc>
          <w:tcPr>
            <w:tcW w:w="1701" w:type="dxa"/>
          </w:tcPr>
          <w:p w14:paraId="2CD62343" w14:textId="77777777" w:rsidR="00F2322E" w:rsidRPr="0071504D" w:rsidRDefault="00F2322E" w:rsidP="00F2322E">
            <w:pPr>
              <w:spacing w:after="0"/>
              <w:rPr>
                <w:b/>
                <w:bCs/>
                <w:sz w:val="18"/>
              </w:rPr>
            </w:pPr>
          </w:p>
          <w:p w14:paraId="2E137FE8"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5AF43671" w14:textId="77777777" w:rsidTr="00EE742B">
        <w:tc>
          <w:tcPr>
            <w:tcW w:w="717" w:type="dxa"/>
            <w:vMerge/>
          </w:tcPr>
          <w:p w14:paraId="5DFDC9CA" w14:textId="77777777" w:rsidR="00F2322E" w:rsidRPr="0071504D" w:rsidRDefault="00F2322E" w:rsidP="00F2322E">
            <w:pPr>
              <w:rPr>
                <w:b/>
                <w:bCs/>
                <w:sz w:val="18"/>
              </w:rPr>
            </w:pPr>
          </w:p>
        </w:tc>
        <w:tc>
          <w:tcPr>
            <w:tcW w:w="4381" w:type="dxa"/>
          </w:tcPr>
          <w:p w14:paraId="6C3329B0" w14:textId="77777777" w:rsidR="00F2322E" w:rsidRPr="0071504D" w:rsidRDefault="00F2322E" w:rsidP="00F2322E">
            <w:pPr>
              <w:spacing w:after="0"/>
              <w:rPr>
                <w:sz w:val="18"/>
              </w:rPr>
            </w:pPr>
          </w:p>
          <w:p w14:paraId="01D346F1" w14:textId="77777777" w:rsidR="00F2322E" w:rsidRPr="0071504D" w:rsidRDefault="00F2322E" w:rsidP="00F2322E">
            <w:pPr>
              <w:jc w:val="both"/>
              <w:rPr>
                <w:sz w:val="18"/>
              </w:rPr>
            </w:pPr>
            <w:r w:rsidRPr="0071504D">
              <w:rPr>
                <w:sz w:val="18"/>
              </w:rPr>
              <w:t>#3. RAN2 to discuss whether the Residual Risk parameters proposed in Table 3.2-2 (R2-2201765) should be integrated into their corresponding SSR correction IEs or within a separate standalone IE.</w:t>
            </w:r>
          </w:p>
          <w:p w14:paraId="215544B9" w14:textId="77777777" w:rsidR="00F2322E" w:rsidRPr="0071504D" w:rsidRDefault="00F2322E" w:rsidP="00F2322E">
            <w:pPr>
              <w:rPr>
                <w:sz w:val="18"/>
              </w:rPr>
            </w:pPr>
          </w:p>
        </w:tc>
        <w:tc>
          <w:tcPr>
            <w:tcW w:w="2268" w:type="dxa"/>
          </w:tcPr>
          <w:p w14:paraId="5F3A3763" w14:textId="77777777" w:rsidR="00F2322E" w:rsidRPr="0071504D" w:rsidRDefault="00F2322E" w:rsidP="00F2322E">
            <w:pPr>
              <w:rPr>
                <w:sz w:val="18"/>
              </w:rPr>
            </w:pPr>
            <w:r w:rsidRPr="0071504D">
              <w:rPr>
                <w:sz w:val="18"/>
              </w:rPr>
              <w:t>Yes</w:t>
            </w:r>
          </w:p>
        </w:tc>
        <w:tc>
          <w:tcPr>
            <w:tcW w:w="1701" w:type="dxa"/>
          </w:tcPr>
          <w:p w14:paraId="576BBB10"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44C46441" w14:textId="77777777" w:rsidTr="00EE742B">
        <w:tc>
          <w:tcPr>
            <w:tcW w:w="717" w:type="dxa"/>
            <w:vMerge/>
          </w:tcPr>
          <w:p w14:paraId="65D980E3" w14:textId="77777777" w:rsidR="00F2322E" w:rsidRPr="0071504D" w:rsidRDefault="00F2322E" w:rsidP="00F2322E">
            <w:pPr>
              <w:rPr>
                <w:b/>
                <w:bCs/>
                <w:sz w:val="18"/>
              </w:rPr>
            </w:pPr>
          </w:p>
        </w:tc>
        <w:tc>
          <w:tcPr>
            <w:tcW w:w="4381" w:type="dxa"/>
          </w:tcPr>
          <w:p w14:paraId="64327D9F" w14:textId="77777777" w:rsidR="00F2322E" w:rsidRPr="0071504D" w:rsidRDefault="00F2322E" w:rsidP="00F2322E">
            <w:pPr>
              <w:jc w:val="both"/>
              <w:rPr>
                <w:sz w:val="18"/>
              </w:rPr>
            </w:pPr>
            <w:r w:rsidRPr="0071504D">
              <w:rPr>
                <w:sz w:val="18"/>
              </w:rPr>
              <w:t>#4: RAN2 to discuss whether a validity period needs to be defined for each of the bounds and what value ranges are appropriate if so.</w:t>
            </w:r>
          </w:p>
          <w:p w14:paraId="000A31F4" w14:textId="77777777" w:rsidR="00F2322E" w:rsidRPr="0071504D" w:rsidRDefault="00F2322E" w:rsidP="00F2322E">
            <w:pPr>
              <w:rPr>
                <w:sz w:val="18"/>
              </w:rPr>
            </w:pPr>
          </w:p>
        </w:tc>
        <w:tc>
          <w:tcPr>
            <w:tcW w:w="2268" w:type="dxa"/>
          </w:tcPr>
          <w:p w14:paraId="222B146A" w14:textId="77777777" w:rsidR="00F2322E" w:rsidRPr="0071504D" w:rsidRDefault="00F2322E" w:rsidP="00F2322E">
            <w:pPr>
              <w:rPr>
                <w:sz w:val="18"/>
              </w:rPr>
            </w:pPr>
            <w:r w:rsidRPr="0071504D">
              <w:rPr>
                <w:sz w:val="18"/>
              </w:rPr>
              <w:t>Yes</w:t>
            </w:r>
          </w:p>
        </w:tc>
        <w:tc>
          <w:tcPr>
            <w:tcW w:w="1701" w:type="dxa"/>
          </w:tcPr>
          <w:p w14:paraId="69BAF7E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2E262075" w14:textId="77777777" w:rsidTr="00EE742B">
        <w:tc>
          <w:tcPr>
            <w:tcW w:w="717" w:type="dxa"/>
            <w:vMerge/>
          </w:tcPr>
          <w:p w14:paraId="3D46F292" w14:textId="77777777" w:rsidR="00F2322E" w:rsidRPr="0071504D" w:rsidRDefault="00F2322E" w:rsidP="00F2322E">
            <w:pPr>
              <w:rPr>
                <w:b/>
                <w:bCs/>
                <w:sz w:val="18"/>
              </w:rPr>
            </w:pPr>
          </w:p>
        </w:tc>
        <w:tc>
          <w:tcPr>
            <w:tcW w:w="4381" w:type="dxa"/>
          </w:tcPr>
          <w:p w14:paraId="65D4A686" w14:textId="77777777" w:rsidR="00F2322E" w:rsidRPr="0071504D" w:rsidRDefault="00F2322E" w:rsidP="00F2322E">
            <w:pPr>
              <w:jc w:val="both"/>
              <w:rPr>
                <w:sz w:val="18"/>
              </w:rPr>
            </w:pPr>
            <w:r w:rsidRPr="0071504D">
              <w:rPr>
                <w:sz w:val="18"/>
              </w:rPr>
              <w:t>#5: RAN2 to discuss which of the assistance data should be sent as periodic assistance data.</w:t>
            </w:r>
          </w:p>
        </w:tc>
        <w:tc>
          <w:tcPr>
            <w:tcW w:w="2268" w:type="dxa"/>
          </w:tcPr>
          <w:p w14:paraId="2A055A91" w14:textId="77777777" w:rsidR="00F2322E" w:rsidRPr="0071504D" w:rsidRDefault="00F2322E" w:rsidP="00F2322E">
            <w:pPr>
              <w:rPr>
                <w:sz w:val="18"/>
              </w:rPr>
            </w:pPr>
            <w:r w:rsidRPr="0071504D">
              <w:rPr>
                <w:sz w:val="18"/>
              </w:rPr>
              <w:t>Yes</w:t>
            </w:r>
          </w:p>
        </w:tc>
        <w:tc>
          <w:tcPr>
            <w:tcW w:w="1701" w:type="dxa"/>
          </w:tcPr>
          <w:p w14:paraId="2A70382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3705953F" w14:textId="77777777" w:rsidTr="00EE742B">
        <w:trPr>
          <w:gridAfter w:val="3"/>
          <w:wAfter w:w="8350" w:type="dxa"/>
          <w:trHeight w:val="410"/>
        </w:trPr>
        <w:tc>
          <w:tcPr>
            <w:tcW w:w="717" w:type="dxa"/>
            <w:vMerge/>
          </w:tcPr>
          <w:p w14:paraId="07B7F383" w14:textId="77777777" w:rsidR="00F2322E" w:rsidRPr="0071504D" w:rsidRDefault="00F2322E" w:rsidP="00F2322E">
            <w:pPr>
              <w:rPr>
                <w:b/>
                <w:bCs/>
                <w:sz w:val="18"/>
              </w:rPr>
            </w:pPr>
          </w:p>
        </w:tc>
      </w:tr>
    </w:tbl>
    <w:p w14:paraId="62115EB6" w14:textId="77777777" w:rsidR="00F2322E" w:rsidRDefault="00F2322E" w:rsidP="00F2322E">
      <w:pPr>
        <w:pStyle w:val="B1"/>
        <w:ind w:left="0" w:firstLine="0"/>
        <w:rPr>
          <w:lang w:eastAsia="ja-JP"/>
        </w:rPr>
      </w:pPr>
    </w:p>
    <w:p w14:paraId="106601D2" w14:textId="77777777" w:rsidR="00F2322E" w:rsidRDefault="00F2322E" w:rsidP="00F2322E">
      <w:pPr>
        <w:pStyle w:val="B1"/>
        <w:ind w:left="0" w:firstLine="0"/>
        <w:rPr>
          <w:lang w:eastAsia="ja-JP"/>
        </w:rPr>
      </w:pPr>
    </w:p>
    <w:p w14:paraId="22A146CA" w14:textId="7892A49D" w:rsidR="00F2322E" w:rsidRDefault="00F2322E" w:rsidP="00F2322E">
      <w:pPr>
        <w:pStyle w:val="B1"/>
        <w:ind w:left="0" w:firstLine="0"/>
        <w:rPr>
          <w:lang w:eastAsia="ja-JP"/>
        </w:rPr>
      </w:pPr>
    </w:p>
    <w:p w14:paraId="2CC20968" w14:textId="3975A61D" w:rsidR="006661A8" w:rsidRDefault="006661A8" w:rsidP="00F2322E">
      <w:pPr>
        <w:pStyle w:val="B1"/>
        <w:ind w:left="0" w:firstLine="0"/>
        <w:rPr>
          <w:lang w:eastAsia="ja-JP"/>
        </w:rPr>
      </w:pPr>
    </w:p>
    <w:p w14:paraId="717281DF" w14:textId="1EAB56FC" w:rsidR="006661A8" w:rsidRDefault="006661A8" w:rsidP="00F2322E">
      <w:pPr>
        <w:pStyle w:val="B1"/>
        <w:ind w:left="0" w:firstLine="0"/>
        <w:rPr>
          <w:lang w:eastAsia="ja-JP"/>
        </w:rPr>
      </w:pPr>
    </w:p>
    <w:p w14:paraId="2E34B1CE" w14:textId="1C948419" w:rsidR="006661A8" w:rsidRDefault="006661A8" w:rsidP="00F2322E">
      <w:pPr>
        <w:pStyle w:val="B1"/>
        <w:ind w:left="0" w:firstLine="0"/>
        <w:rPr>
          <w:lang w:eastAsia="ja-JP"/>
        </w:rPr>
      </w:pPr>
    </w:p>
    <w:p w14:paraId="089C7EFD" w14:textId="0EC173A4" w:rsidR="006661A8" w:rsidRDefault="006661A8" w:rsidP="00F2322E">
      <w:pPr>
        <w:pStyle w:val="B1"/>
        <w:ind w:left="0" w:firstLine="0"/>
        <w:rPr>
          <w:lang w:eastAsia="ja-JP"/>
        </w:rPr>
      </w:pPr>
    </w:p>
    <w:p w14:paraId="2E7E1D6A" w14:textId="7C8681F3" w:rsidR="006661A8" w:rsidRDefault="006661A8" w:rsidP="00F2322E">
      <w:pPr>
        <w:pStyle w:val="B1"/>
        <w:ind w:left="0" w:firstLine="0"/>
        <w:rPr>
          <w:lang w:eastAsia="ja-JP"/>
        </w:rPr>
      </w:pPr>
    </w:p>
    <w:p w14:paraId="4F343EDD" w14:textId="5AE26910" w:rsidR="006661A8" w:rsidRDefault="006661A8" w:rsidP="00F2322E">
      <w:pPr>
        <w:pStyle w:val="B1"/>
        <w:ind w:left="0" w:firstLine="0"/>
        <w:rPr>
          <w:lang w:eastAsia="ja-JP"/>
        </w:rPr>
      </w:pPr>
    </w:p>
    <w:p w14:paraId="3AE56195" w14:textId="30CF8DE6" w:rsidR="006661A8" w:rsidRDefault="006661A8" w:rsidP="00F2322E">
      <w:pPr>
        <w:pStyle w:val="B1"/>
        <w:ind w:left="0" w:firstLine="0"/>
        <w:rPr>
          <w:lang w:eastAsia="ja-JP"/>
        </w:rPr>
      </w:pPr>
    </w:p>
    <w:p w14:paraId="25838B25" w14:textId="4BFE628F" w:rsidR="006661A8" w:rsidRDefault="006661A8" w:rsidP="00F2322E">
      <w:pPr>
        <w:pStyle w:val="B1"/>
        <w:ind w:left="0" w:firstLine="0"/>
        <w:rPr>
          <w:lang w:eastAsia="ja-JP"/>
        </w:rPr>
      </w:pPr>
    </w:p>
    <w:p w14:paraId="7917E7A1" w14:textId="759EA8C2" w:rsidR="006661A8" w:rsidRDefault="006661A8" w:rsidP="00F2322E">
      <w:pPr>
        <w:pStyle w:val="B1"/>
        <w:ind w:left="0" w:firstLine="0"/>
        <w:rPr>
          <w:lang w:eastAsia="ja-JP"/>
        </w:rPr>
      </w:pPr>
    </w:p>
    <w:p w14:paraId="62BD0612" w14:textId="5DE7DB6F" w:rsidR="006661A8" w:rsidRDefault="006661A8" w:rsidP="00F2322E">
      <w:pPr>
        <w:pStyle w:val="B1"/>
        <w:ind w:left="0" w:firstLine="0"/>
        <w:rPr>
          <w:lang w:eastAsia="ja-JP"/>
        </w:rPr>
      </w:pPr>
    </w:p>
    <w:p w14:paraId="22DA0B2A" w14:textId="08C6436D" w:rsidR="006661A8" w:rsidRDefault="006661A8" w:rsidP="00F2322E">
      <w:pPr>
        <w:pStyle w:val="B1"/>
        <w:ind w:left="0" w:firstLine="0"/>
        <w:rPr>
          <w:lang w:eastAsia="ja-JP"/>
        </w:rPr>
      </w:pPr>
    </w:p>
    <w:p w14:paraId="391551FD" w14:textId="4E450DDA" w:rsidR="006661A8" w:rsidRDefault="006661A8" w:rsidP="00F2322E">
      <w:pPr>
        <w:pStyle w:val="B1"/>
        <w:ind w:left="0" w:firstLine="0"/>
        <w:rPr>
          <w:lang w:eastAsia="ja-JP"/>
        </w:rPr>
      </w:pPr>
    </w:p>
    <w:p w14:paraId="4A3150D6" w14:textId="25E0DA89" w:rsidR="006661A8" w:rsidRDefault="006661A8" w:rsidP="00F2322E">
      <w:pPr>
        <w:pStyle w:val="B1"/>
        <w:ind w:left="0" w:firstLine="0"/>
        <w:rPr>
          <w:lang w:eastAsia="ja-JP"/>
        </w:rPr>
      </w:pPr>
    </w:p>
    <w:p w14:paraId="3E2C7124" w14:textId="6CD1E05F" w:rsidR="006661A8" w:rsidRDefault="006661A8" w:rsidP="00F2322E">
      <w:pPr>
        <w:pStyle w:val="B1"/>
        <w:ind w:left="0" w:firstLine="0"/>
        <w:rPr>
          <w:lang w:eastAsia="ja-JP"/>
        </w:rPr>
      </w:pPr>
    </w:p>
    <w:p w14:paraId="4A999752" w14:textId="0D411E78" w:rsidR="006661A8" w:rsidRDefault="006661A8" w:rsidP="00F2322E">
      <w:pPr>
        <w:pStyle w:val="B1"/>
        <w:ind w:left="0" w:firstLine="0"/>
        <w:rPr>
          <w:lang w:eastAsia="ja-JP"/>
        </w:rPr>
      </w:pPr>
    </w:p>
    <w:p w14:paraId="163AAA34" w14:textId="3C12A376" w:rsidR="006661A8" w:rsidRDefault="006661A8" w:rsidP="00F2322E">
      <w:pPr>
        <w:pStyle w:val="B1"/>
        <w:ind w:left="0" w:firstLine="0"/>
        <w:rPr>
          <w:lang w:eastAsia="ja-JP"/>
        </w:rPr>
      </w:pPr>
    </w:p>
    <w:p w14:paraId="3215C3FA" w14:textId="181BF4FF" w:rsidR="006661A8" w:rsidRDefault="006661A8" w:rsidP="00F2322E">
      <w:pPr>
        <w:pStyle w:val="B1"/>
        <w:ind w:left="0" w:firstLine="0"/>
        <w:rPr>
          <w:lang w:eastAsia="ja-JP"/>
        </w:rPr>
      </w:pPr>
    </w:p>
    <w:p w14:paraId="03929F46" w14:textId="63EFE382" w:rsidR="006661A8" w:rsidRDefault="006661A8" w:rsidP="00F2322E">
      <w:pPr>
        <w:pStyle w:val="B1"/>
        <w:ind w:left="0" w:firstLine="0"/>
        <w:rPr>
          <w:lang w:eastAsia="ja-JP"/>
        </w:rPr>
      </w:pPr>
    </w:p>
    <w:p w14:paraId="04F7D835" w14:textId="77777777" w:rsidR="006661A8" w:rsidRDefault="006661A8" w:rsidP="00F2322E">
      <w:pPr>
        <w:pStyle w:val="B1"/>
        <w:ind w:left="0" w:firstLine="0"/>
        <w:rPr>
          <w:lang w:eastAsia="ja-JP"/>
        </w:rPr>
      </w:pPr>
      <w:bookmarkStart w:id="9" w:name="_GoBack"/>
      <w:bookmarkEnd w:id="9"/>
    </w:p>
    <w:p w14:paraId="60942103" w14:textId="40A891BD" w:rsidR="00F2322E" w:rsidRPr="00F2322E" w:rsidRDefault="00F2322E" w:rsidP="00F2322E">
      <w:pPr>
        <w:pStyle w:val="Heading1"/>
      </w:pPr>
      <w:r>
        <w:t>4.</w:t>
      </w:r>
      <w:r>
        <w:tab/>
        <w:t>Open issues discussion</w:t>
      </w:r>
    </w:p>
    <w:p w14:paraId="16175BF3" w14:textId="174C84C7" w:rsidR="00F2322E" w:rsidRDefault="00F2322E" w:rsidP="002B6607">
      <w:pPr>
        <w:pStyle w:val="Heading2"/>
      </w:pPr>
      <w:r>
        <w:t>4.1</w:t>
      </w:r>
      <w:r>
        <w:tab/>
        <w:t xml:space="preserve">Open Issue 1: </w:t>
      </w:r>
      <w:r w:rsidR="002B6607">
        <w:t xml:space="preserve">Update </w:t>
      </w:r>
      <w:r w:rsidR="002B6607" w:rsidRPr="00C15672">
        <w:rPr>
          <w:i/>
        </w:rPr>
        <w:t>GNSS-</w:t>
      </w:r>
      <w:proofErr w:type="spellStart"/>
      <w:r w:rsidR="002B6607" w:rsidRPr="00C15672">
        <w:rPr>
          <w:i/>
        </w:rPr>
        <w:t>RealTimeIntegrity</w:t>
      </w:r>
      <w:proofErr w:type="spellEnd"/>
      <w:r w:rsidR="002B6607">
        <w:t xml:space="preserve"> or a new IE for DNU flag</w:t>
      </w:r>
    </w:p>
    <w:p w14:paraId="4DBAFC62" w14:textId="4956F5FE" w:rsidR="002B6607" w:rsidRDefault="002B6607" w:rsidP="002B6607">
      <w:pPr>
        <w:pStyle w:val="B1"/>
        <w:ind w:left="0" w:firstLine="0"/>
        <w:rPr>
          <w:lang w:val="en-AU" w:eastAsia="zh-CN"/>
        </w:rPr>
      </w:pPr>
      <w:r>
        <w:t>R2-2201765 (ED 116bis-611) includes a first discussion on the need to add a new IE to accommodate the alerts for the satellite/constellation specific DNUs under GNSS-</w:t>
      </w:r>
      <w:proofErr w:type="spellStart"/>
      <w:r>
        <w:t>GenericAssistData</w:t>
      </w:r>
      <w:proofErr w:type="spellEnd"/>
      <w:r>
        <w:t xml:space="preserve">. </w:t>
      </w:r>
      <w:r>
        <w:rPr>
          <w:lang w:val="en-AU" w:eastAsia="zh-CN"/>
        </w:rPr>
        <w:t xml:space="preserve">The possibility to reuse the existing </w:t>
      </w:r>
      <w:r w:rsidRPr="002B6607">
        <w:rPr>
          <w:i/>
          <w:lang w:val="en-AU" w:eastAsia="zh-CN"/>
        </w:rPr>
        <w:t>GNSS-</w:t>
      </w:r>
      <w:proofErr w:type="spellStart"/>
      <w:r w:rsidRPr="002B6607">
        <w:rPr>
          <w:i/>
          <w:lang w:val="en-AU" w:eastAsia="zh-CN"/>
        </w:rPr>
        <w:t>RealTimeIntegrity</w:t>
      </w:r>
      <w:proofErr w:type="spellEnd"/>
      <w:r w:rsidRPr="002B6607">
        <w:rPr>
          <w:i/>
          <w:lang w:val="en-AU" w:eastAsia="zh-CN"/>
        </w:rPr>
        <w:t xml:space="preserve"> </w:t>
      </w:r>
      <w:r>
        <w:rPr>
          <w:lang w:val="en-AU" w:eastAsia="zh-CN"/>
        </w:rPr>
        <w:t xml:space="preserve">IE has been touched on as well in the past. </w:t>
      </w:r>
    </w:p>
    <w:p w14:paraId="2827EBDE" w14:textId="2B3E9F09" w:rsidR="002B6607" w:rsidRDefault="002B6607" w:rsidP="002B6607">
      <w:pPr>
        <w:pStyle w:val="B1"/>
        <w:ind w:left="0" w:firstLine="0"/>
        <w:rPr>
          <w:lang w:val="en-AU" w:eastAsia="zh-CN"/>
        </w:rPr>
      </w:pPr>
      <w:r>
        <w:rPr>
          <w:lang w:val="en-AU" w:eastAsia="zh-CN"/>
        </w:rPr>
        <w:t>We also note that RAN2 already agreed that assistance data in GNSS-</w:t>
      </w:r>
      <w:proofErr w:type="spellStart"/>
      <w:r>
        <w:rPr>
          <w:lang w:val="en-AU" w:eastAsia="zh-CN"/>
        </w:rPr>
        <w:t>RealTimeIntegrity</w:t>
      </w:r>
      <w:proofErr w:type="spellEnd"/>
      <w:r>
        <w:rPr>
          <w:lang w:val="en-AU" w:eastAsia="zh-CN"/>
        </w:rPr>
        <w:t xml:space="preserve"> can be reused for GNSS integrity in R17.</w:t>
      </w:r>
    </w:p>
    <w:p w14:paraId="7EAD22DD" w14:textId="2414151C" w:rsidR="002B6607" w:rsidRDefault="002B6607" w:rsidP="002B6607">
      <w:pPr>
        <w:pStyle w:val="Doc-text2"/>
        <w:pBdr>
          <w:top w:val="single" w:sz="4" w:space="1" w:color="auto"/>
          <w:left w:val="single" w:sz="4" w:space="4" w:color="auto"/>
          <w:bottom w:val="single" w:sz="4" w:space="1" w:color="auto"/>
          <w:right w:val="single" w:sz="4" w:space="4" w:color="auto"/>
        </w:pBdr>
      </w:pPr>
      <w:r>
        <w:t>Agreement captured in R2-2201722 116bis-628</w:t>
      </w:r>
    </w:p>
    <w:p w14:paraId="394BE98C" w14:textId="77777777" w:rsidR="002B6607" w:rsidRDefault="002B6607" w:rsidP="002B6607">
      <w:pPr>
        <w:pStyle w:val="Doc-text2"/>
        <w:pBdr>
          <w:top w:val="single" w:sz="4" w:space="1" w:color="auto"/>
          <w:left w:val="single" w:sz="4" w:space="4" w:color="auto"/>
          <w:bottom w:val="single" w:sz="4" w:space="1" w:color="auto"/>
          <w:right w:val="single" w:sz="4" w:space="4" w:color="auto"/>
        </w:pBdr>
      </w:pPr>
    </w:p>
    <w:p w14:paraId="76E8A167" w14:textId="5A4C39A2" w:rsidR="002B6607" w:rsidRDefault="002B6607" w:rsidP="002B6607">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4D0964B2" w14:textId="77777777" w:rsidR="002B6607" w:rsidRDefault="002B6607" w:rsidP="002B6607">
      <w:pPr>
        <w:pStyle w:val="B1"/>
        <w:ind w:left="0" w:firstLine="0"/>
        <w:rPr>
          <w:lang w:val="en-AU" w:eastAsia="zh-CN"/>
        </w:rPr>
      </w:pPr>
    </w:p>
    <w:p w14:paraId="1DA447E3" w14:textId="27A5B077" w:rsidR="002B6607" w:rsidRDefault="002B6607" w:rsidP="002B6607">
      <w:pPr>
        <w:pStyle w:val="B1"/>
        <w:ind w:left="0" w:firstLine="0"/>
        <w:rPr>
          <w:lang w:val="en-AU" w:eastAsia="zh-CN"/>
        </w:rPr>
      </w:pPr>
      <w:r>
        <w:rPr>
          <w:lang w:val="en-AU" w:eastAsia="zh-CN"/>
        </w:rPr>
        <w:t>For completion, the GNSS-</w:t>
      </w:r>
      <w:proofErr w:type="spellStart"/>
      <w:r>
        <w:rPr>
          <w:lang w:val="en-AU" w:eastAsia="zh-CN"/>
        </w:rPr>
        <w:t>RealTimeIntegrity</w:t>
      </w:r>
      <w:proofErr w:type="spellEnd"/>
      <w:r>
        <w:rPr>
          <w:lang w:val="en-AU" w:eastAsia="zh-CN"/>
        </w:rPr>
        <w:t xml:space="preserve"> is copied below:</w:t>
      </w:r>
    </w:p>
    <w:p w14:paraId="106466BE" w14:textId="77777777" w:rsidR="002B6607" w:rsidRPr="00073C73" w:rsidRDefault="002B6607" w:rsidP="002B6607">
      <w:pPr>
        <w:pStyle w:val="Heading4"/>
      </w:pPr>
      <w:r w:rsidRPr="00073C73">
        <w:rPr>
          <w:i/>
          <w:snapToGrid w:val="0"/>
        </w:rPr>
        <w:lastRenderedPageBreak/>
        <w:t>GNSS-</w:t>
      </w:r>
      <w:proofErr w:type="spellStart"/>
      <w:r w:rsidRPr="00073C73">
        <w:rPr>
          <w:i/>
          <w:snapToGrid w:val="0"/>
        </w:rPr>
        <w:t>RealTimeIntegrity</w:t>
      </w:r>
      <w:proofErr w:type="spellEnd"/>
    </w:p>
    <w:p w14:paraId="76C6437D" w14:textId="77777777" w:rsidR="002B6607" w:rsidRPr="00073C73" w:rsidRDefault="002B6607" w:rsidP="002B6607">
      <w:pPr>
        <w:keepLines/>
      </w:pPr>
      <w:r w:rsidRPr="00073C73">
        <w:t xml:space="preserve">The IE </w:t>
      </w:r>
      <w:r w:rsidRPr="00073C73">
        <w:rPr>
          <w:i/>
          <w:noProof/>
        </w:rPr>
        <w:t xml:space="preserve">GNSS-RealTimeIntegrity </w:t>
      </w:r>
      <w:r w:rsidRPr="00073C73">
        <w:rPr>
          <w:noProof/>
        </w:rPr>
        <w:t>is</w:t>
      </w:r>
      <w:r w:rsidRPr="00073C73">
        <w:t xml:space="preserve"> used by the location server to provide parameters that describe the real-time status of the GNSS constellations. </w:t>
      </w:r>
      <w:r w:rsidRPr="00073C73">
        <w:rPr>
          <w:i/>
          <w:noProof/>
        </w:rPr>
        <w:t>GNSS-RealTimeIntegrity</w:t>
      </w:r>
      <w:r w:rsidRPr="00073C73">
        <w:t xml:space="preserve"> data communicates the health of the GNSS signals to the mobile in real</w:t>
      </w:r>
      <w:r w:rsidRPr="00073C73">
        <w:noBreakHyphen/>
        <w:t>time.</w:t>
      </w:r>
    </w:p>
    <w:p w14:paraId="2F1802A7" w14:textId="77777777" w:rsidR="002B6607" w:rsidRPr="00073C73" w:rsidRDefault="002B6607" w:rsidP="002B6607">
      <w:pPr>
        <w:keepLines/>
      </w:pPr>
      <w:r w:rsidRPr="00073C73">
        <w:t xml:space="preserve">The location server shall always transmit the </w:t>
      </w:r>
      <w:r w:rsidRPr="00073C73">
        <w:rPr>
          <w:i/>
          <w:noProof/>
        </w:rPr>
        <w:t>GNSS-RealTimeIntegrity</w:t>
      </w:r>
      <w:r w:rsidRPr="00073C73">
        <w:t xml:space="preserve"> with the current list of unhealthy signals (i.e., not only for signals/SVs currently visible at the reference location), for any GNSS positioning attempt and whenever GNSS assistance data are sent. If the number of bad signals is zero, then the </w:t>
      </w:r>
      <w:r w:rsidRPr="00073C73">
        <w:rPr>
          <w:i/>
          <w:noProof/>
        </w:rPr>
        <w:t>GNSS-RealTimeIntegrity</w:t>
      </w:r>
      <w:r w:rsidRPr="00073C73">
        <w:t xml:space="preserve"> IE shall be omitted.</w:t>
      </w:r>
    </w:p>
    <w:p w14:paraId="472A9E67" w14:textId="77777777" w:rsidR="002B6607" w:rsidRPr="00073C73" w:rsidRDefault="002B6607" w:rsidP="002B6607">
      <w:pPr>
        <w:pStyle w:val="PL"/>
        <w:shd w:val="clear" w:color="auto" w:fill="E6E6E6"/>
      </w:pPr>
      <w:r w:rsidRPr="00073C73">
        <w:t>-- ASN1START</w:t>
      </w:r>
    </w:p>
    <w:p w14:paraId="490BB82C" w14:textId="77777777" w:rsidR="002B6607" w:rsidRPr="00073C73" w:rsidRDefault="002B6607" w:rsidP="002B6607">
      <w:pPr>
        <w:pStyle w:val="PL"/>
        <w:shd w:val="clear" w:color="auto" w:fill="E6E6E6"/>
        <w:rPr>
          <w:snapToGrid w:val="0"/>
        </w:rPr>
      </w:pPr>
    </w:p>
    <w:p w14:paraId="61A55942" w14:textId="77777777" w:rsidR="002B6607" w:rsidRPr="00073C73" w:rsidRDefault="002B6607" w:rsidP="002B6607">
      <w:pPr>
        <w:pStyle w:val="PL"/>
        <w:shd w:val="clear" w:color="auto" w:fill="E6E6E6"/>
        <w:rPr>
          <w:snapToGrid w:val="0"/>
        </w:rPr>
      </w:pPr>
      <w:r w:rsidRPr="00073C73">
        <w:rPr>
          <w:snapToGrid w:val="0"/>
        </w:rPr>
        <w:t>GNSS-</w:t>
      </w:r>
      <w:proofErr w:type="spellStart"/>
      <w:r w:rsidRPr="00073C73">
        <w:rPr>
          <w:snapToGrid w:val="0"/>
        </w:rPr>
        <w:t>RealTimeIntegrity</w:t>
      </w:r>
      <w:proofErr w:type="spellEnd"/>
      <w:r w:rsidRPr="00073C73">
        <w:rPr>
          <w:snapToGrid w:val="0"/>
        </w:rPr>
        <w:t xml:space="preserve"> ::= SEQUENCE {</w:t>
      </w:r>
    </w:p>
    <w:p w14:paraId="1F5E1AAF"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gnss-BadSignalList</w:t>
      </w:r>
      <w:proofErr w:type="spellEnd"/>
      <w:r w:rsidRPr="00073C73">
        <w:rPr>
          <w:snapToGrid w:val="0"/>
        </w:rPr>
        <w:tab/>
        <w:t>GNSS-</w:t>
      </w:r>
      <w:proofErr w:type="spellStart"/>
      <w:r w:rsidRPr="00073C73">
        <w:rPr>
          <w:snapToGrid w:val="0"/>
        </w:rPr>
        <w:t>BadSignalList</w:t>
      </w:r>
      <w:proofErr w:type="spellEnd"/>
      <w:r w:rsidRPr="00073C73">
        <w:rPr>
          <w:snapToGrid w:val="0"/>
        </w:rPr>
        <w:t>,</w:t>
      </w:r>
    </w:p>
    <w:p w14:paraId="78328004" w14:textId="77777777" w:rsidR="002B6607" w:rsidRPr="00073C73" w:rsidRDefault="002B6607" w:rsidP="002B6607">
      <w:pPr>
        <w:pStyle w:val="PL"/>
        <w:shd w:val="clear" w:color="auto" w:fill="E6E6E6"/>
        <w:rPr>
          <w:snapToGrid w:val="0"/>
        </w:rPr>
      </w:pPr>
      <w:r w:rsidRPr="00073C73">
        <w:rPr>
          <w:snapToGrid w:val="0"/>
        </w:rPr>
        <w:tab/>
        <w:t>...</w:t>
      </w:r>
    </w:p>
    <w:p w14:paraId="44660E7E" w14:textId="77777777" w:rsidR="002B6607" w:rsidRPr="00073C73" w:rsidRDefault="002B6607" w:rsidP="002B6607">
      <w:pPr>
        <w:pStyle w:val="PL"/>
        <w:shd w:val="clear" w:color="auto" w:fill="E6E6E6"/>
        <w:rPr>
          <w:snapToGrid w:val="0"/>
        </w:rPr>
      </w:pPr>
      <w:r w:rsidRPr="00073C73">
        <w:rPr>
          <w:snapToGrid w:val="0"/>
        </w:rPr>
        <w:t>}</w:t>
      </w:r>
    </w:p>
    <w:p w14:paraId="1A46C720" w14:textId="77777777" w:rsidR="002B6607" w:rsidRPr="00073C73" w:rsidRDefault="002B6607" w:rsidP="002B6607">
      <w:pPr>
        <w:pStyle w:val="PL"/>
        <w:shd w:val="clear" w:color="auto" w:fill="E6E6E6"/>
        <w:rPr>
          <w:snapToGrid w:val="0"/>
        </w:rPr>
      </w:pPr>
    </w:p>
    <w:p w14:paraId="2851D7D0" w14:textId="77777777" w:rsidR="002B6607" w:rsidRPr="00073C73" w:rsidRDefault="002B6607" w:rsidP="002B6607">
      <w:pPr>
        <w:pStyle w:val="PL"/>
        <w:shd w:val="clear" w:color="auto" w:fill="E6E6E6"/>
        <w:rPr>
          <w:snapToGrid w:val="0"/>
        </w:rPr>
      </w:pPr>
      <w:r w:rsidRPr="00073C73">
        <w:rPr>
          <w:snapToGrid w:val="0"/>
        </w:rPr>
        <w:t>GNSS-</w:t>
      </w:r>
      <w:proofErr w:type="spellStart"/>
      <w:r w:rsidRPr="00073C73">
        <w:rPr>
          <w:snapToGrid w:val="0"/>
        </w:rPr>
        <w:t>BadSignalList</w:t>
      </w:r>
      <w:proofErr w:type="spellEnd"/>
      <w:r w:rsidRPr="00073C73">
        <w:rPr>
          <w:snapToGrid w:val="0"/>
        </w:rPr>
        <w:t xml:space="preserve"> ::= SEQUENCE (SIZE(1..64)) OF </w:t>
      </w:r>
      <w:proofErr w:type="spellStart"/>
      <w:r w:rsidRPr="00073C73">
        <w:rPr>
          <w:snapToGrid w:val="0"/>
        </w:rPr>
        <w:t>BadSignalElement</w:t>
      </w:r>
      <w:proofErr w:type="spellEnd"/>
    </w:p>
    <w:p w14:paraId="66D12173" w14:textId="77777777" w:rsidR="002B6607" w:rsidRPr="00073C73" w:rsidRDefault="002B6607" w:rsidP="002B6607">
      <w:pPr>
        <w:pStyle w:val="PL"/>
        <w:shd w:val="clear" w:color="auto" w:fill="E6E6E6"/>
        <w:rPr>
          <w:snapToGrid w:val="0"/>
        </w:rPr>
      </w:pPr>
    </w:p>
    <w:p w14:paraId="7FFD1F47" w14:textId="77777777" w:rsidR="002B6607" w:rsidRPr="00073C73" w:rsidRDefault="002B6607" w:rsidP="002B6607">
      <w:pPr>
        <w:pStyle w:val="PL"/>
        <w:shd w:val="clear" w:color="auto" w:fill="E6E6E6"/>
        <w:rPr>
          <w:snapToGrid w:val="0"/>
        </w:rPr>
      </w:pPr>
      <w:proofErr w:type="spellStart"/>
      <w:r w:rsidRPr="00073C73">
        <w:rPr>
          <w:snapToGrid w:val="0"/>
        </w:rPr>
        <w:t>BadSignalElement</w:t>
      </w:r>
      <w:proofErr w:type="spellEnd"/>
      <w:r w:rsidRPr="00073C73">
        <w:rPr>
          <w:snapToGrid w:val="0"/>
        </w:rPr>
        <w:t xml:space="preserve"> ::= SEQUENCE {</w:t>
      </w:r>
    </w:p>
    <w:p w14:paraId="2CA5D337"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badSVID</w:t>
      </w:r>
      <w:proofErr w:type="spellEnd"/>
      <w:r w:rsidRPr="00073C73">
        <w:rPr>
          <w:snapToGrid w:val="0"/>
        </w:rPr>
        <w:tab/>
      </w:r>
      <w:r w:rsidRPr="00073C73">
        <w:rPr>
          <w:snapToGrid w:val="0"/>
        </w:rPr>
        <w:tab/>
      </w:r>
      <w:r w:rsidRPr="00073C73">
        <w:rPr>
          <w:snapToGrid w:val="0"/>
        </w:rPr>
        <w:tab/>
        <w:t>SV-ID,</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
    <w:p w14:paraId="70A4B886"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badSignalID</w:t>
      </w:r>
      <w:proofErr w:type="spellEnd"/>
      <w:r w:rsidRPr="00073C73">
        <w:rPr>
          <w:snapToGrid w:val="0"/>
        </w:rPr>
        <w:tab/>
      </w:r>
      <w:r w:rsidRPr="00073C73">
        <w:rPr>
          <w:snapToGrid w:val="0"/>
        </w:rPr>
        <w:tab/>
      </w:r>
      <w:r w:rsidRPr="00073C73">
        <w:t>GNSS-</w:t>
      </w:r>
      <w:proofErr w:type="spellStart"/>
      <w:r w:rsidRPr="00073C73">
        <w:t>SignalIDs</w:t>
      </w:r>
      <w:proofErr w:type="spellEnd"/>
      <w:r w:rsidRPr="00073C73">
        <w:rPr>
          <w:snapToGrid w:val="0"/>
        </w:rPr>
        <w:tab/>
        <w:t>OPTIONAL,</w:t>
      </w:r>
      <w:r w:rsidRPr="00073C73">
        <w:rPr>
          <w:snapToGrid w:val="0"/>
        </w:rPr>
        <w:tab/>
        <w:t>-- Need OP</w:t>
      </w:r>
    </w:p>
    <w:p w14:paraId="7A47DAD2" w14:textId="77777777" w:rsidR="002B6607" w:rsidRPr="00073C73" w:rsidRDefault="002B6607" w:rsidP="002B6607">
      <w:pPr>
        <w:pStyle w:val="PL"/>
        <w:shd w:val="clear" w:color="auto" w:fill="E6E6E6"/>
        <w:rPr>
          <w:snapToGrid w:val="0"/>
        </w:rPr>
      </w:pPr>
      <w:r w:rsidRPr="00073C73">
        <w:rPr>
          <w:snapToGrid w:val="0"/>
        </w:rPr>
        <w:tab/>
        <w:t>...</w:t>
      </w:r>
    </w:p>
    <w:p w14:paraId="31A2AB18" w14:textId="77777777" w:rsidR="002B6607" w:rsidRPr="00073C73" w:rsidRDefault="002B6607" w:rsidP="002B6607">
      <w:pPr>
        <w:pStyle w:val="PL"/>
        <w:shd w:val="clear" w:color="auto" w:fill="E6E6E6"/>
        <w:rPr>
          <w:snapToGrid w:val="0"/>
        </w:rPr>
      </w:pPr>
      <w:r w:rsidRPr="00073C73">
        <w:rPr>
          <w:snapToGrid w:val="0"/>
        </w:rPr>
        <w:t>}</w:t>
      </w:r>
    </w:p>
    <w:p w14:paraId="488A747C" w14:textId="77777777" w:rsidR="002B6607" w:rsidRPr="00073C73" w:rsidRDefault="002B6607" w:rsidP="002B6607">
      <w:pPr>
        <w:pStyle w:val="PL"/>
        <w:shd w:val="clear" w:color="auto" w:fill="E6E6E6"/>
      </w:pPr>
    </w:p>
    <w:p w14:paraId="02A39ECE" w14:textId="77777777" w:rsidR="002B6607" w:rsidRPr="00073C73" w:rsidRDefault="002B6607" w:rsidP="002B6607">
      <w:pPr>
        <w:pStyle w:val="PL"/>
        <w:shd w:val="clear" w:color="auto" w:fill="E6E6E6"/>
      </w:pPr>
      <w:r w:rsidRPr="00073C73">
        <w:t>-- ASN1STOP</w:t>
      </w:r>
    </w:p>
    <w:p w14:paraId="5A0FEB93" w14:textId="77777777" w:rsidR="002B6607" w:rsidRPr="00073C73" w:rsidRDefault="002B6607" w:rsidP="002B6607">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B6607" w:rsidRPr="00073C73" w14:paraId="6F9F5946" w14:textId="77777777" w:rsidTr="00C15672">
        <w:trPr>
          <w:cantSplit/>
          <w:tblHeader/>
        </w:trPr>
        <w:tc>
          <w:tcPr>
            <w:tcW w:w="9639" w:type="dxa"/>
          </w:tcPr>
          <w:p w14:paraId="2FCD3CB9" w14:textId="77777777" w:rsidR="002B6607" w:rsidRPr="00073C73" w:rsidRDefault="002B6607" w:rsidP="00C15672">
            <w:pPr>
              <w:pStyle w:val="TAH"/>
            </w:pPr>
            <w:r w:rsidRPr="00073C73">
              <w:rPr>
                <w:i/>
                <w:noProof/>
              </w:rPr>
              <w:t>GNSS-RealTimeIntegrity</w:t>
            </w:r>
            <w:r w:rsidRPr="00073C73">
              <w:rPr>
                <w:iCs/>
                <w:noProof/>
              </w:rPr>
              <w:t xml:space="preserve"> field descriptions</w:t>
            </w:r>
          </w:p>
        </w:tc>
      </w:tr>
      <w:tr w:rsidR="002B6607" w:rsidRPr="00073C73" w14:paraId="6F7E3717" w14:textId="77777777" w:rsidTr="00C15672">
        <w:trPr>
          <w:cantSplit/>
        </w:trPr>
        <w:tc>
          <w:tcPr>
            <w:tcW w:w="9639" w:type="dxa"/>
          </w:tcPr>
          <w:p w14:paraId="4F30CAFD" w14:textId="77777777" w:rsidR="002B6607" w:rsidRPr="00073C73" w:rsidRDefault="002B6607" w:rsidP="00C15672">
            <w:pPr>
              <w:pStyle w:val="TAL"/>
              <w:rPr>
                <w:b/>
                <w:bCs/>
                <w:i/>
                <w:iCs/>
              </w:rPr>
            </w:pPr>
            <w:proofErr w:type="spellStart"/>
            <w:r w:rsidRPr="00073C73">
              <w:rPr>
                <w:b/>
                <w:bCs/>
                <w:i/>
                <w:iCs/>
              </w:rPr>
              <w:t>gnss-BadSignalList</w:t>
            </w:r>
            <w:proofErr w:type="spellEnd"/>
          </w:p>
          <w:p w14:paraId="1DE82FCB" w14:textId="77777777" w:rsidR="002B6607" w:rsidRPr="00073C73" w:rsidRDefault="002B6607" w:rsidP="00C15672">
            <w:pPr>
              <w:pStyle w:val="TAL"/>
            </w:pPr>
            <w:r w:rsidRPr="00073C73">
              <w:t xml:space="preserve">This field specifies a list of satellites with bad signal or signals. </w:t>
            </w:r>
          </w:p>
        </w:tc>
      </w:tr>
      <w:tr w:rsidR="002B6607" w:rsidRPr="00073C73" w14:paraId="023EFBC5" w14:textId="77777777" w:rsidTr="00C15672">
        <w:trPr>
          <w:cantSplit/>
        </w:trPr>
        <w:tc>
          <w:tcPr>
            <w:tcW w:w="9639" w:type="dxa"/>
          </w:tcPr>
          <w:p w14:paraId="58145DF9" w14:textId="77777777" w:rsidR="002B6607" w:rsidRPr="00073C73" w:rsidRDefault="002B6607" w:rsidP="00C15672">
            <w:pPr>
              <w:pStyle w:val="TAL"/>
              <w:rPr>
                <w:b/>
                <w:bCs/>
                <w:i/>
                <w:iCs/>
              </w:rPr>
            </w:pPr>
            <w:proofErr w:type="spellStart"/>
            <w:r w:rsidRPr="00073C73">
              <w:rPr>
                <w:b/>
                <w:bCs/>
                <w:i/>
                <w:iCs/>
              </w:rPr>
              <w:t>badSVID</w:t>
            </w:r>
            <w:proofErr w:type="spellEnd"/>
          </w:p>
          <w:p w14:paraId="2065F399" w14:textId="77777777" w:rsidR="002B6607" w:rsidRPr="00073C73" w:rsidRDefault="002B6607" w:rsidP="00C15672">
            <w:pPr>
              <w:pStyle w:val="TAL"/>
            </w:pPr>
            <w:r w:rsidRPr="00073C73">
              <w:t xml:space="preserve">This field specifies the GNSS </w:t>
            </w:r>
            <w:r w:rsidRPr="00073C73">
              <w:rPr>
                <w:i/>
                <w:noProof/>
              </w:rPr>
              <w:t>SV</w:t>
            </w:r>
            <w:r w:rsidRPr="00073C73">
              <w:rPr>
                <w:i/>
                <w:noProof/>
              </w:rPr>
              <w:noBreakHyphen/>
              <w:t xml:space="preserve">ID </w:t>
            </w:r>
            <w:r w:rsidRPr="00073C73">
              <w:t>of the satellite with bad signal or signals.</w:t>
            </w:r>
          </w:p>
        </w:tc>
      </w:tr>
      <w:tr w:rsidR="002B6607" w:rsidRPr="00073C73" w14:paraId="6276F839" w14:textId="77777777" w:rsidTr="00C15672">
        <w:trPr>
          <w:cantSplit/>
        </w:trPr>
        <w:tc>
          <w:tcPr>
            <w:tcW w:w="9639" w:type="dxa"/>
          </w:tcPr>
          <w:p w14:paraId="454D571C" w14:textId="77777777" w:rsidR="002B6607" w:rsidRPr="00073C73" w:rsidRDefault="002B6607" w:rsidP="00C15672">
            <w:pPr>
              <w:pStyle w:val="TAL"/>
              <w:rPr>
                <w:b/>
                <w:bCs/>
                <w:i/>
                <w:iCs/>
                <w:noProof/>
              </w:rPr>
            </w:pPr>
            <w:r w:rsidRPr="00073C73">
              <w:rPr>
                <w:b/>
                <w:bCs/>
                <w:i/>
                <w:iCs/>
                <w:noProof/>
              </w:rPr>
              <w:t>badSignalID</w:t>
            </w:r>
          </w:p>
          <w:p w14:paraId="43139CE6" w14:textId="77777777" w:rsidR="002B6607" w:rsidRPr="00073C73" w:rsidRDefault="002B6607" w:rsidP="00C15672">
            <w:pPr>
              <w:pStyle w:val="TAL"/>
            </w:pPr>
            <w:r w:rsidRPr="00073C73">
              <w:t xml:space="preserve">This field identifies the bad signal or signals of a satellite. This is represented by a bit string in </w:t>
            </w:r>
            <w:r w:rsidRPr="00073C73">
              <w:rPr>
                <w:i/>
              </w:rPr>
              <w:t>GNSS-</w:t>
            </w:r>
            <w:proofErr w:type="spellStart"/>
            <w:r w:rsidRPr="00073C73">
              <w:rPr>
                <w:i/>
              </w:rPr>
              <w:t>SignalIDs</w:t>
            </w:r>
            <w:proofErr w:type="spellEnd"/>
            <w:r w:rsidRPr="00073C73">
              <w:t xml:space="preserve">, with </w:t>
            </w:r>
            <w:r w:rsidRPr="00073C73">
              <w:rPr>
                <w:snapToGrid w:val="0"/>
              </w:rPr>
              <w:t>a one</w:t>
            </w:r>
            <w:r w:rsidRPr="00073C73">
              <w:rPr>
                <w:snapToGrid w:val="0"/>
              </w:rPr>
              <w:noBreakHyphen/>
              <w:t>value at a bit position means the particular GNSS signal type of the SV is unhealthy; a zero</w:t>
            </w:r>
            <w:r w:rsidRPr="00073C73">
              <w:rPr>
                <w:snapToGrid w:val="0"/>
              </w:rPr>
              <w:noBreakHyphen/>
              <w:t xml:space="preserve">value means healthy. </w:t>
            </w:r>
            <w:r w:rsidRPr="00073C73">
              <w:t xml:space="preserve">Absence of this field means that all signals on the specific SV are bad. </w:t>
            </w:r>
          </w:p>
        </w:tc>
      </w:tr>
    </w:tbl>
    <w:p w14:paraId="7342C44C" w14:textId="77777777" w:rsidR="00C15672" w:rsidRDefault="00C15672" w:rsidP="00F2322E">
      <w:pPr>
        <w:jc w:val="both"/>
      </w:pPr>
    </w:p>
    <w:p w14:paraId="61C0F6A4" w14:textId="174F369B" w:rsidR="00F2322E" w:rsidRPr="00C15672" w:rsidRDefault="00C15672" w:rsidP="00F2322E">
      <w:pPr>
        <w:jc w:val="both"/>
        <w:rPr>
          <w:b/>
          <w:bCs/>
        </w:rPr>
      </w:pPr>
      <w:r w:rsidRPr="00C15672">
        <w:rPr>
          <w:b/>
          <w:bCs/>
        </w:rPr>
        <w:t>Q1</w:t>
      </w:r>
      <w:r w:rsidR="00F2322E" w:rsidRPr="00C15672">
        <w:rPr>
          <w:b/>
          <w:bCs/>
        </w:rPr>
        <w:t xml:space="preserve">: Do you agree </w:t>
      </w:r>
      <w:r>
        <w:rPr>
          <w:b/>
          <w:bCs/>
        </w:rPr>
        <w:t>that GNSS-</w:t>
      </w:r>
      <w:proofErr w:type="spellStart"/>
      <w:r>
        <w:rPr>
          <w:b/>
          <w:bCs/>
        </w:rPr>
        <w:t>RealTimeIntegrity</w:t>
      </w:r>
      <w:proofErr w:type="spellEnd"/>
      <w:r>
        <w:rPr>
          <w:b/>
          <w:bCs/>
        </w:rPr>
        <w:t xml:space="preserve"> can be used as it already mentions the unhealthy satellites (therefore, implicitly, also the constellation) and the bad signals? If not, please clarify what the new IE would achieve </w:t>
      </w:r>
      <w:r w:rsidR="005127D3">
        <w:rPr>
          <w:b/>
          <w:bCs/>
        </w:rPr>
        <w:t xml:space="preserve">that </w:t>
      </w:r>
      <w:r>
        <w:rPr>
          <w:b/>
          <w:bCs/>
        </w:rPr>
        <w:t>GNSS-</w:t>
      </w:r>
      <w:proofErr w:type="spellStart"/>
      <w:r>
        <w:rPr>
          <w:b/>
          <w:bCs/>
        </w:rPr>
        <w:t>RealTimeIntegrity</w:t>
      </w:r>
      <w:proofErr w:type="spellEnd"/>
      <w:r>
        <w:rPr>
          <w:b/>
          <w:bCs/>
        </w:rPr>
        <w:t xml:space="preserve"> </w:t>
      </w:r>
      <w:r w:rsidR="005127D3">
        <w:rPr>
          <w:b/>
          <w:bCs/>
        </w:rPr>
        <w:t>cannot</w:t>
      </w:r>
      <w:r>
        <w:rPr>
          <w:b/>
          <w:bCs/>
        </w:rPr>
        <w:t>.</w:t>
      </w:r>
    </w:p>
    <w:tbl>
      <w:tblPr>
        <w:tblStyle w:val="TableGrid"/>
        <w:tblW w:w="5000" w:type="pct"/>
        <w:tblLook w:val="04A0" w:firstRow="1" w:lastRow="0" w:firstColumn="1" w:lastColumn="0" w:noHBand="0" w:noVBand="1"/>
      </w:tblPr>
      <w:tblGrid>
        <w:gridCol w:w="1138"/>
        <w:gridCol w:w="543"/>
        <w:gridCol w:w="530"/>
        <w:gridCol w:w="7420"/>
      </w:tblGrid>
      <w:tr w:rsidR="00F2322E" w14:paraId="13A11492" w14:textId="77777777" w:rsidTr="00C15672">
        <w:tc>
          <w:tcPr>
            <w:tcW w:w="591" w:type="pct"/>
            <w:shd w:val="clear" w:color="auto" w:fill="BFBFBF" w:themeFill="background1" w:themeFillShade="BF"/>
          </w:tcPr>
          <w:p w14:paraId="42C2C9B2" w14:textId="77777777" w:rsidR="00F2322E" w:rsidRDefault="00F2322E" w:rsidP="00C15672">
            <w:pPr>
              <w:spacing w:after="0"/>
              <w:rPr>
                <w:b/>
                <w:bCs/>
                <w:lang w:eastAsia="ja-JP"/>
              </w:rPr>
            </w:pPr>
            <w:r>
              <w:rPr>
                <w:b/>
                <w:bCs/>
                <w:lang w:eastAsia="ja-JP"/>
              </w:rPr>
              <w:t>Company</w:t>
            </w:r>
          </w:p>
        </w:tc>
        <w:tc>
          <w:tcPr>
            <w:tcW w:w="282" w:type="pct"/>
            <w:shd w:val="clear" w:color="auto" w:fill="BFBFBF" w:themeFill="background1" w:themeFillShade="BF"/>
          </w:tcPr>
          <w:p w14:paraId="45C07C84" w14:textId="77777777" w:rsidR="00F2322E" w:rsidRDefault="00F2322E" w:rsidP="00C15672">
            <w:pPr>
              <w:spacing w:after="0"/>
              <w:jc w:val="center"/>
              <w:rPr>
                <w:b/>
                <w:bCs/>
                <w:lang w:eastAsia="ja-JP"/>
              </w:rPr>
            </w:pPr>
            <w:r>
              <w:rPr>
                <w:b/>
                <w:bCs/>
                <w:lang w:eastAsia="ja-JP"/>
              </w:rPr>
              <w:t>Yes</w:t>
            </w:r>
          </w:p>
        </w:tc>
        <w:tc>
          <w:tcPr>
            <w:tcW w:w="275" w:type="pct"/>
            <w:shd w:val="clear" w:color="auto" w:fill="BFBFBF" w:themeFill="background1" w:themeFillShade="BF"/>
          </w:tcPr>
          <w:p w14:paraId="0475BF67" w14:textId="77777777" w:rsidR="00F2322E" w:rsidRDefault="00F2322E" w:rsidP="00C15672">
            <w:pPr>
              <w:spacing w:after="0"/>
              <w:jc w:val="center"/>
              <w:rPr>
                <w:b/>
                <w:bCs/>
                <w:lang w:eastAsia="ja-JP"/>
              </w:rPr>
            </w:pPr>
            <w:r>
              <w:rPr>
                <w:b/>
                <w:bCs/>
                <w:lang w:eastAsia="ja-JP"/>
              </w:rPr>
              <w:t>No</w:t>
            </w:r>
          </w:p>
        </w:tc>
        <w:tc>
          <w:tcPr>
            <w:tcW w:w="3852" w:type="pct"/>
            <w:shd w:val="clear" w:color="auto" w:fill="BFBFBF" w:themeFill="background1" w:themeFillShade="BF"/>
          </w:tcPr>
          <w:p w14:paraId="343C9807" w14:textId="77777777" w:rsidR="00F2322E" w:rsidRDefault="00F2322E" w:rsidP="00C15672">
            <w:pPr>
              <w:spacing w:after="0"/>
              <w:jc w:val="center"/>
              <w:rPr>
                <w:b/>
                <w:bCs/>
                <w:lang w:eastAsia="ja-JP"/>
              </w:rPr>
            </w:pPr>
            <w:r>
              <w:rPr>
                <w:b/>
                <w:bCs/>
                <w:lang w:eastAsia="ja-JP"/>
              </w:rPr>
              <w:t>Comments</w:t>
            </w:r>
          </w:p>
        </w:tc>
      </w:tr>
      <w:tr w:rsidR="00F2322E" w14:paraId="581CD0FC" w14:textId="77777777" w:rsidTr="00C15672">
        <w:tc>
          <w:tcPr>
            <w:tcW w:w="591" w:type="pct"/>
          </w:tcPr>
          <w:p w14:paraId="259ED838" w14:textId="114DBEAC" w:rsidR="00F2322E" w:rsidRDefault="00C15672" w:rsidP="00C15672">
            <w:pPr>
              <w:spacing w:after="0"/>
              <w:rPr>
                <w:lang w:eastAsia="zh-CN"/>
              </w:rPr>
            </w:pPr>
            <w:r>
              <w:rPr>
                <w:lang w:eastAsia="zh-CN"/>
              </w:rPr>
              <w:t>ESA</w:t>
            </w:r>
          </w:p>
        </w:tc>
        <w:tc>
          <w:tcPr>
            <w:tcW w:w="282" w:type="pct"/>
          </w:tcPr>
          <w:p w14:paraId="59D99224" w14:textId="77777777" w:rsidR="00F2322E" w:rsidRDefault="00F2322E" w:rsidP="00C15672">
            <w:pPr>
              <w:spacing w:after="0"/>
              <w:rPr>
                <w:lang w:eastAsia="zh-CN"/>
              </w:rPr>
            </w:pPr>
            <w:r>
              <w:rPr>
                <w:lang w:eastAsia="zh-CN"/>
              </w:rPr>
              <w:t>Y</w:t>
            </w:r>
          </w:p>
        </w:tc>
        <w:tc>
          <w:tcPr>
            <w:tcW w:w="275" w:type="pct"/>
          </w:tcPr>
          <w:p w14:paraId="0AC858F5" w14:textId="77777777" w:rsidR="00F2322E" w:rsidRDefault="00F2322E" w:rsidP="00C15672">
            <w:pPr>
              <w:spacing w:after="0"/>
              <w:rPr>
                <w:lang w:eastAsia="zh-CN"/>
              </w:rPr>
            </w:pPr>
          </w:p>
        </w:tc>
        <w:tc>
          <w:tcPr>
            <w:tcW w:w="3852" w:type="pct"/>
          </w:tcPr>
          <w:p w14:paraId="4309555E" w14:textId="5BC2166B" w:rsidR="00F2322E" w:rsidRDefault="00C15672" w:rsidP="00C15672">
            <w:pPr>
              <w:spacing w:after="0"/>
              <w:rPr>
                <w:lang w:eastAsia="zh-CN"/>
              </w:rPr>
            </w:pPr>
            <w:r>
              <w:rPr>
                <w:lang w:eastAsia="zh-CN"/>
              </w:rPr>
              <w:t>We think this IE represents a good structure for achieving the signalling of unhealthy satellites and even signals. Extension of this IE, if needed, seems more appropriate than duplication.</w:t>
            </w:r>
          </w:p>
        </w:tc>
      </w:tr>
      <w:tr w:rsidR="00F2322E" w14:paraId="62793B3A" w14:textId="77777777" w:rsidTr="00C15672">
        <w:tc>
          <w:tcPr>
            <w:tcW w:w="591" w:type="pct"/>
          </w:tcPr>
          <w:p w14:paraId="648A4B95" w14:textId="5071F56D" w:rsidR="00F2322E" w:rsidRPr="00337698" w:rsidRDefault="00F2322E" w:rsidP="00C15672">
            <w:pPr>
              <w:spacing w:after="0"/>
              <w:rPr>
                <w:rFonts w:eastAsia="Malgun Gothic"/>
                <w:lang w:eastAsia="ko-KR"/>
              </w:rPr>
            </w:pPr>
          </w:p>
        </w:tc>
        <w:tc>
          <w:tcPr>
            <w:tcW w:w="282" w:type="pct"/>
          </w:tcPr>
          <w:p w14:paraId="28826C85" w14:textId="7CB8967B" w:rsidR="00F2322E" w:rsidRPr="00337698" w:rsidRDefault="00F2322E" w:rsidP="00C15672">
            <w:pPr>
              <w:spacing w:after="0"/>
              <w:rPr>
                <w:rFonts w:eastAsia="Malgun Gothic"/>
                <w:lang w:eastAsia="ko-KR"/>
              </w:rPr>
            </w:pPr>
          </w:p>
        </w:tc>
        <w:tc>
          <w:tcPr>
            <w:tcW w:w="275" w:type="pct"/>
          </w:tcPr>
          <w:p w14:paraId="2E89F88B" w14:textId="77777777" w:rsidR="00F2322E" w:rsidRDefault="00F2322E" w:rsidP="00C15672">
            <w:pPr>
              <w:spacing w:after="0"/>
              <w:rPr>
                <w:lang w:eastAsia="zh-CN"/>
              </w:rPr>
            </w:pPr>
          </w:p>
        </w:tc>
        <w:tc>
          <w:tcPr>
            <w:tcW w:w="3852" w:type="pct"/>
          </w:tcPr>
          <w:p w14:paraId="7E10B83F" w14:textId="2128AF55" w:rsidR="00F2322E" w:rsidRPr="001A0193" w:rsidRDefault="00F2322E" w:rsidP="00C15672">
            <w:pPr>
              <w:spacing w:after="0"/>
              <w:rPr>
                <w:rFonts w:eastAsia="Malgun Gothic"/>
                <w:lang w:eastAsia="ko-KR"/>
              </w:rPr>
            </w:pPr>
          </w:p>
        </w:tc>
      </w:tr>
      <w:tr w:rsidR="00F2322E" w14:paraId="5951B837" w14:textId="77777777" w:rsidTr="00C15672">
        <w:tc>
          <w:tcPr>
            <w:tcW w:w="591" w:type="pct"/>
          </w:tcPr>
          <w:p w14:paraId="5FE2011A" w14:textId="62E62982" w:rsidR="00F2322E" w:rsidRDefault="00F2322E" w:rsidP="00C15672">
            <w:pPr>
              <w:spacing w:after="0"/>
              <w:rPr>
                <w:rFonts w:eastAsiaTheme="minorEastAsia"/>
                <w:lang w:eastAsia="ja-JP"/>
              </w:rPr>
            </w:pPr>
          </w:p>
        </w:tc>
        <w:tc>
          <w:tcPr>
            <w:tcW w:w="282" w:type="pct"/>
          </w:tcPr>
          <w:p w14:paraId="7C5124E6" w14:textId="3EE14378" w:rsidR="00F2322E" w:rsidRDefault="00F2322E" w:rsidP="00C15672">
            <w:pPr>
              <w:spacing w:after="0"/>
              <w:rPr>
                <w:rFonts w:eastAsiaTheme="minorEastAsia"/>
                <w:lang w:eastAsia="ja-JP"/>
              </w:rPr>
            </w:pPr>
          </w:p>
        </w:tc>
        <w:tc>
          <w:tcPr>
            <w:tcW w:w="275" w:type="pct"/>
          </w:tcPr>
          <w:p w14:paraId="50017F51" w14:textId="77777777" w:rsidR="00F2322E" w:rsidRDefault="00F2322E" w:rsidP="00C15672">
            <w:pPr>
              <w:spacing w:after="0"/>
              <w:rPr>
                <w:rFonts w:eastAsiaTheme="minorEastAsia"/>
                <w:lang w:eastAsia="ja-JP"/>
              </w:rPr>
            </w:pPr>
          </w:p>
        </w:tc>
        <w:tc>
          <w:tcPr>
            <w:tcW w:w="3852" w:type="pct"/>
          </w:tcPr>
          <w:p w14:paraId="647E38B1" w14:textId="30DB15CA" w:rsidR="00F2322E" w:rsidRDefault="00F2322E" w:rsidP="00C15672">
            <w:pPr>
              <w:spacing w:after="0"/>
              <w:rPr>
                <w:rFonts w:eastAsiaTheme="minorEastAsia"/>
                <w:lang w:eastAsia="ja-JP"/>
              </w:rPr>
            </w:pPr>
          </w:p>
        </w:tc>
      </w:tr>
      <w:tr w:rsidR="00F2322E" w14:paraId="261C213E" w14:textId="77777777" w:rsidTr="00C15672">
        <w:tc>
          <w:tcPr>
            <w:tcW w:w="591" w:type="pct"/>
          </w:tcPr>
          <w:p w14:paraId="2F14EE9F" w14:textId="7072414A" w:rsidR="00F2322E" w:rsidRDefault="00F2322E" w:rsidP="00C15672">
            <w:pPr>
              <w:spacing w:after="0"/>
              <w:rPr>
                <w:lang w:eastAsia="zh-CN"/>
              </w:rPr>
            </w:pPr>
          </w:p>
        </w:tc>
        <w:tc>
          <w:tcPr>
            <w:tcW w:w="282" w:type="pct"/>
          </w:tcPr>
          <w:p w14:paraId="51131F08" w14:textId="32D3550A" w:rsidR="00F2322E" w:rsidRDefault="00F2322E" w:rsidP="00C15672">
            <w:pPr>
              <w:spacing w:after="0"/>
              <w:rPr>
                <w:lang w:eastAsia="zh-CN"/>
              </w:rPr>
            </w:pPr>
          </w:p>
        </w:tc>
        <w:tc>
          <w:tcPr>
            <w:tcW w:w="275" w:type="pct"/>
          </w:tcPr>
          <w:p w14:paraId="659A4481" w14:textId="77777777" w:rsidR="00F2322E" w:rsidRDefault="00F2322E" w:rsidP="00C15672">
            <w:pPr>
              <w:spacing w:after="0"/>
              <w:rPr>
                <w:lang w:eastAsia="zh-CN"/>
              </w:rPr>
            </w:pPr>
          </w:p>
        </w:tc>
        <w:tc>
          <w:tcPr>
            <w:tcW w:w="3852" w:type="pct"/>
          </w:tcPr>
          <w:p w14:paraId="6A42F775" w14:textId="77777777" w:rsidR="00F2322E" w:rsidRDefault="00F2322E" w:rsidP="00C15672">
            <w:pPr>
              <w:spacing w:after="0"/>
              <w:rPr>
                <w:lang w:eastAsia="zh-CN"/>
              </w:rPr>
            </w:pPr>
          </w:p>
        </w:tc>
      </w:tr>
      <w:tr w:rsidR="00F2322E" w14:paraId="4985569C" w14:textId="77777777" w:rsidTr="00C15672">
        <w:tc>
          <w:tcPr>
            <w:tcW w:w="591" w:type="pct"/>
          </w:tcPr>
          <w:p w14:paraId="203403EB" w14:textId="24FE6F01" w:rsidR="00F2322E" w:rsidRDefault="00F2322E" w:rsidP="00C15672">
            <w:pPr>
              <w:spacing w:after="0"/>
              <w:rPr>
                <w:lang w:eastAsia="zh-CN"/>
              </w:rPr>
            </w:pPr>
          </w:p>
        </w:tc>
        <w:tc>
          <w:tcPr>
            <w:tcW w:w="282" w:type="pct"/>
          </w:tcPr>
          <w:p w14:paraId="06871149" w14:textId="6A3F99DC" w:rsidR="00F2322E" w:rsidRDefault="00F2322E" w:rsidP="00C15672">
            <w:pPr>
              <w:spacing w:after="0"/>
              <w:rPr>
                <w:lang w:eastAsia="zh-CN"/>
              </w:rPr>
            </w:pPr>
          </w:p>
        </w:tc>
        <w:tc>
          <w:tcPr>
            <w:tcW w:w="275" w:type="pct"/>
          </w:tcPr>
          <w:p w14:paraId="06AED8DE" w14:textId="77777777" w:rsidR="00F2322E" w:rsidRDefault="00F2322E" w:rsidP="00C15672">
            <w:pPr>
              <w:spacing w:after="0"/>
              <w:rPr>
                <w:lang w:eastAsia="zh-CN"/>
              </w:rPr>
            </w:pPr>
          </w:p>
        </w:tc>
        <w:tc>
          <w:tcPr>
            <w:tcW w:w="3852" w:type="pct"/>
          </w:tcPr>
          <w:p w14:paraId="7CC26ABA" w14:textId="77777777" w:rsidR="00F2322E" w:rsidRDefault="00F2322E" w:rsidP="00C15672">
            <w:pPr>
              <w:spacing w:after="0"/>
              <w:rPr>
                <w:lang w:eastAsia="zh-CN"/>
              </w:rPr>
            </w:pPr>
          </w:p>
        </w:tc>
      </w:tr>
      <w:tr w:rsidR="00F2322E" w14:paraId="05F59EFE" w14:textId="77777777" w:rsidTr="00C15672">
        <w:tc>
          <w:tcPr>
            <w:tcW w:w="591" w:type="pct"/>
          </w:tcPr>
          <w:p w14:paraId="1B586E06" w14:textId="102FB2F5" w:rsidR="00F2322E" w:rsidRDefault="00F2322E" w:rsidP="00C15672">
            <w:pPr>
              <w:spacing w:after="0"/>
              <w:rPr>
                <w:lang w:eastAsia="zh-CN"/>
              </w:rPr>
            </w:pPr>
          </w:p>
        </w:tc>
        <w:tc>
          <w:tcPr>
            <w:tcW w:w="282" w:type="pct"/>
          </w:tcPr>
          <w:p w14:paraId="2A819D5E" w14:textId="4FF54A49" w:rsidR="00F2322E" w:rsidRDefault="00F2322E" w:rsidP="00C15672">
            <w:pPr>
              <w:spacing w:after="0"/>
              <w:rPr>
                <w:lang w:eastAsia="zh-CN"/>
              </w:rPr>
            </w:pPr>
          </w:p>
        </w:tc>
        <w:tc>
          <w:tcPr>
            <w:tcW w:w="275" w:type="pct"/>
          </w:tcPr>
          <w:p w14:paraId="497EFA09" w14:textId="77777777" w:rsidR="00F2322E" w:rsidRDefault="00F2322E" w:rsidP="00C15672">
            <w:pPr>
              <w:spacing w:after="0"/>
              <w:rPr>
                <w:lang w:eastAsia="zh-CN"/>
              </w:rPr>
            </w:pPr>
          </w:p>
        </w:tc>
        <w:tc>
          <w:tcPr>
            <w:tcW w:w="3852" w:type="pct"/>
          </w:tcPr>
          <w:p w14:paraId="274B11C6" w14:textId="77777777" w:rsidR="00F2322E" w:rsidRDefault="00F2322E" w:rsidP="00C15672">
            <w:pPr>
              <w:spacing w:after="0"/>
              <w:rPr>
                <w:lang w:eastAsia="zh-CN"/>
              </w:rPr>
            </w:pPr>
          </w:p>
        </w:tc>
      </w:tr>
      <w:tr w:rsidR="00F2322E" w14:paraId="2E8C2216" w14:textId="77777777" w:rsidTr="00C15672">
        <w:tc>
          <w:tcPr>
            <w:tcW w:w="591" w:type="pct"/>
          </w:tcPr>
          <w:p w14:paraId="3AE12362" w14:textId="0A5B337D" w:rsidR="00F2322E" w:rsidRDefault="00F2322E" w:rsidP="00C15672">
            <w:pPr>
              <w:spacing w:after="0"/>
              <w:rPr>
                <w:lang w:eastAsia="zh-CN"/>
              </w:rPr>
            </w:pPr>
          </w:p>
        </w:tc>
        <w:tc>
          <w:tcPr>
            <w:tcW w:w="282" w:type="pct"/>
          </w:tcPr>
          <w:p w14:paraId="6A17276A" w14:textId="77777777" w:rsidR="00F2322E" w:rsidRDefault="00F2322E" w:rsidP="00C15672">
            <w:pPr>
              <w:spacing w:after="0"/>
              <w:rPr>
                <w:lang w:eastAsia="zh-CN"/>
              </w:rPr>
            </w:pPr>
          </w:p>
        </w:tc>
        <w:tc>
          <w:tcPr>
            <w:tcW w:w="275" w:type="pct"/>
          </w:tcPr>
          <w:p w14:paraId="154FEBEC" w14:textId="10F10BB7" w:rsidR="00F2322E" w:rsidRDefault="00F2322E" w:rsidP="00C15672">
            <w:pPr>
              <w:spacing w:after="0"/>
              <w:rPr>
                <w:lang w:eastAsia="zh-CN"/>
              </w:rPr>
            </w:pPr>
          </w:p>
        </w:tc>
        <w:tc>
          <w:tcPr>
            <w:tcW w:w="3852" w:type="pct"/>
          </w:tcPr>
          <w:p w14:paraId="361A6B1E" w14:textId="5FDFABEA" w:rsidR="00F2322E" w:rsidRDefault="00F2322E" w:rsidP="00C15672">
            <w:pPr>
              <w:spacing w:after="0"/>
              <w:rPr>
                <w:lang w:eastAsia="zh-CN"/>
              </w:rPr>
            </w:pPr>
          </w:p>
        </w:tc>
      </w:tr>
      <w:tr w:rsidR="00F2322E" w14:paraId="121ED305" w14:textId="77777777" w:rsidTr="00C15672">
        <w:tc>
          <w:tcPr>
            <w:tcW w:w="591" w:type="pct"/>
          </w:tcPr>
          <w:p w14:paraId="510464B5" w14:textId="26631248" w:rsidR="00F2322E" w:rsidRDefault="00F2322E" w:rsidP="00C15672">
            <w:pPr>
              <w:spacing w:after="0"/>
              <w:rPr>
                <w:lang w:eastAsia="zh-CN"/>
              </w:rPr>
            </w:pPr>
          </w:p>
        </w:tc>
        <w:tc>
          <w:tcPr>
            <w:tcW w:w="282" w:type="pct"/>
          </w:tcPr>
          <w:p w14:paraId="30984EDE" w14:textId="67D30B3D" w:rsidR="00F2322E" w:rsidRDefault="00F2322E" w:rsidP="00C15672">
            <w:pPr>
              <w:spacing w:after="0"/>
              <w:rPr>
                <w:lang w:eastAsia="zh-CN"/>
              </w:rPr>
            </w:pPr>
          </w:p>
        </w:tc>
        <w:tc>
          <w:tcPr>
            <w:tcW w:w="275" w:type="pct"/>
          </w:tcPr>
          <w:p w14:paraId="5E166FB1" w14:textId="77777777" w:rsidR="00F2322E" w:rsidRDefault="00F2322E" w:rsidP="00C15672">
            <w:pPr>
              <w:spacing w:after="0"/>
              <w:rPr>
                <w:lang w:eastAsia="zh-CN"/>
              </w:rPr>
            </w:pPr>
          </w:p>
        </w:tc>
        <w:tc>
          <w:tcPr>
            <w:tcW w:w="3852" w:type="pct"/>
          </w:tcPr>
          <w:p w14:paraId="1DC7B95C" w14:textId="77777777" w:rsidR="00F2322E" w:rsidRDefault="00F2322E" w:rsidP="00C15672">
            <w:pPr>
              <w:spacing w:after="0"/>
              <w:rPr>
                <w:lang w:eastAsia="zh-CN"/>
              </w:rPr>
            </w:pPr>
          </w:p>
        </w:tc>
      </w:tr>
    </w:tbl>
    <w:p w14:paraId="43921D11" w14:textId="62C97271" w:rsidR="00F2322E" w:rsidRDefault="00F2322E" w:rsidP="00F2322E">
      <w:pPr>
        <w:jc w:val="both"/>
        <w:rPr>
          <w:b/>
          <w:bCs/>
          <w:highlight w:val="yellow"/>
        </w:rPr>
      </w:pPr>
    </w:p>
    <w:p w14:paraId="316B4F5C" w14:textId="0C0A2354" w:rsidR="00F2322E" w:rsidRPr="00C15672" w:rsidRDefault="00C15672" w:rsidP="00F2322E">
      <w:pPr>
        <w:jc w:val="both"/>
        <w:rPr>
          <w:b/>
          <w:bCs/>
        </w:rPr>
      </w:pPr>
      <w:r w:rsidRPr="00C15672">
        <w:rPr>
          <w:b/>
          <w:bCs/>
        </w:rPr>
        <w:t>Q</w:t>
      </w:r>
      <w:r>
        <w:rPr>
          <w:b/>
          <w:bCs/>
        </w:rPr>
        <w:t>2</w:t>
      </w:r>
      <w:r w:rsidRPr="00C15672">
        <w:rPr>
          <w:b/>
          <w:bCs/>
        </w:rPr>
        <w:t xml:space="preserve">: Do you agree </w:t>
      </w:r>
      <w:r>
        <w:rPr>
          <w:b/>
          <w:bCs/>
        </w:rPr>
        <w:t xml:space="preserve">that a Constellation DNU needs included, in addition to SV DNU? </w:t>
      </w:r>
    </w:p>
    <w:tbl>
      <w:tblPr>
        <w:tblStyle w:val="TableGrid"/>
        <w:tblW w:w="5000" w:type="pct"/>
        <w:tblLook w:val="04A0" w:firstRow="1" w:lastRow="0" w:firstColumn="1" w:lastColumn="0" w:noHBand="0" w:noVBand="1"/>
      </w:tblPr>
      <w:tblGrid>
        <w:gridCol w:w="1150"/>
        <w:gridCol w:w="693"/>
        <w:gridCol w:w="461"/>
        <w:gridCol w:w="7327"/>
      </w:tblGrid>
      <w:tr w:rsidR="00F2322E" w14:paraId="46C02EBA" w14:textId="77777777" w:rsidTr="00C15672">
        <w:tc>
          <w:tcPr>
            <w:tcW w:w="597" w:type="pct"/>
            <w:shd w:val="clear" w:color="auto" w:fill="BFBFBF" w:themeFill="background1" w:themeFillShade="BF"/>
          </w:tcPr>
          <w:p w14:paraId="7CD05895" w14:textId="77777777" w:rsidR="00F2322E" w:rsidRDefault="00F2322E" w:rsidP="00C15672">
            <w:pPr>
              <w:spacing w:after="0"/>
              <w:rPr>
                <w:b/>
                <w:bCs/>
                <w:lang w:eastAsia="ja-JP"/>
              </w:rPr>
            </w:pPr>
            <w:r>
              <w:rPr>
                <w:b/>
                <w:bCs/>
                <w:lang w:eastAsia="ja-JP"/>
              </w:rPr>
              <w:t>Company</w:t>
            </w:r>
          </w:p>
        </w:tc>
        <w:tc>
          <w:tcPr>
            <w:tcW w:w="360" w:type="pct"/>
            <w:shd w:val="clear" w:color="auto" w:fill="BFBFBF" w:themeFill="background1" w:themeFillShade="BF"/>
          </w:tcPr>
          <w:p w14:paraId="5FE33600" w14:textId="77777777" w:rsidR="00F2322E" w:rsidRDefault="00F2322E"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9B912B" w14:textId="77777777" w:rsidR="00F2322E" w:rsidRDefault="00F2322E" w:rsidP="00C15672">
            <w:pPr>
              <w:spacing w:after="0"/>
              <w:jc w:val="center"/>
              <w:rPr>
                <w:b/>
                <w:bCs/>
                <w:lang w:eastAsia="ja-JP"/>
              </w:rPr>
            </w:pPr>
            <w:r>
              <w:rPr>
                <w:b/>
                <w:bCs/>
                <w:lang w:eastAsia="ja-JP"/>
              </w:rPr>
              <w:t>No</w:t>
            </w:r>
          </w:p>
        </w:tc>
        <w:tc>
          <w:tcPr>
            <w:tcW w:w="3803" w:type="pct"/>
            <w:shd w:val="clear" w:color="auto" w:fill="BFBFBF" w:themeFill="background1" w:themeFillShade="BF"/>
          </w:tcPr>
          <w:p w14:paraId="2D1CD911" w14:textId="77777777" w:rsidR="00F2322E" w:rsidRDefault="00F2322E" w:rsidP="00C15672">
            <w:pPr>
              <w:spacing w:after="0"/>
              <w:jc w:val="center"/>
              <w:rPr>
                <w:b/>
                <w:bCs/>
                <w:lang w:eastAsia="ja-JP"/>
              </w:rPr>
            </w:pPr>
            <w:r>
              <w:rPr>
                <w:b/>
                <w:bCs/>
                <w:lang w:eastAsia="ja-JP"/>
              </w:rPr>
              <w:t>Comments</w:t>
            </w:r>
          </w:p>
        </w:tc>
      </w:tr>
      <w:tr w:rsidR="00C15672" w14:paraId="560845DD" w14:textId="77777777" w:rsidTr="00C15672">
        <w:tc>
          <w:tcPr>
            <w:tcW w:w="597" w:type="pct"/>
          </w:tcPr>
          <w:p w14:paraId="53E9C34A" w14:textId="48DB78E8" w:rsidR="00C15672" w:rsidRDefault="00C15672" w:rsidP="00C15672">
            <w:pPr>
              <w:spacing w:after="0"/>
              <w:rPr>
                <w:lang w:eastAsia="zh-CN"/>
              </w:rPr>
            </w:pPr>
            <w:r>
              <w:rPr>
                <w:lang w:eastAsia="zh-CN"/>
              </w:rPr>
              <w:t>ESA</w:t>
            </w:r>
          </w:p>
        </w:tc>
        <w:tc>
          <w:tcPr>
            <w:tcW w:w="360" w:type="pct"/>
          </w:tcPr>
          <w:p w14:paraId="49F5D1E9" w14:textId="77777777" w:rsidR="00C15672" w:rsidRDefault="00C15672" w:rsidP="00C15672">
            <w:pPr>
              <w:spacing w:after="0"/>
              <w:rPr>
                <w:lang w:eastAsia="zh-CN"/>
              </w:rPr>
            </w:pPr>
          </w:p>
        </w:tc>
        <w:tc>
          <w:tcPr>
            <w:tcW w:w="239" w:type="pct"/>
          </w:tcPr>
          <w:p w14:paraId="7682C44A" w14:textId="0108BA6E" w:rsidR="00C15672" w:rsidRDefault="00C15672" w:rsidP="00C15672">
            <w:pPr>
              <w:spacing w:after="0"/>
              <w:rPr>
                <w:lang w:eastAsia="zh-CN"/>
              </w:rPr>
            </w:pPr>
            <w:r>
              <w:rPr>
                <w:lang w:eastAsia="zh-CN"/>
              </w:rPr>
              <w:t>N</w:t>
            </w:r>
          </w:p>
        </w:tc>
        <w:tc>
          <w:tcPr>
            <w:tcW w:w="3803" w:type="pct"/>
          </w:tcPr>
          <w:p w14:paraId="11B13343" w14:textId="7ED54553" w:rsidR="00C15672" w:rsidRDefault="00C15672" w:rsidP="00C15672">
            <w:pPr>
              <w:spacing w:after="0"/>
              <w:rPr>
                <w:lang w:eastAsia="zh-CN"/>
              </w:rPr>
            </w:pPr>
            <w:r>
              <w:rPr>
                <w:lang w:eastAsia="zh-CN"/>
              </w:rPr>
              <w:t xml:space="preserve">In </w:t>
            </w:r>
            <w:r w:rsidRPr="00C15672">
              <w:rPr>
                <w:i/>
                <w:lang w:eastAsia="zh-CN"/>
              </w:rPr>
              <w:t>GNSS-</w:t>
            </w:r>
            <w:proofErr w:type="spellStart"/>
            <w:r w:rsidRPr="00C15672">
              <w:rPr>
                <w:i/>
                <w:lang w:eastAsia="zh-CN"/>
              </w:rPr>
              <w:t>RealTimeIntegrity</w:t>
            </w:r>
            <w:proofErr w:type="spellEnd"/>
            <w:r>
              <w:rPr>
                <w:lang w:eastAsia="zh-CN"/>
              </w:rPr>
              <w:t xml:space="preserve"> constellation is not needed as </w:t>
            </w:r>
            <w:proofErr w:type="spellStart"/>
            <w:r>
              <w:rPr>
                <w:lang w:eastAsia="zh-CN"/>
              </w:rPr>
              <w:t>badSVID</w:t>
            </w:r>
            <w:proofErr w:type="spellEnd"/>
            <w:r>
              <w:rPr>
                <w:lang w:eastAsia="zh-CN"/>
              </w:rPr>
              <w:t xml:space="preserve"> can achieve that feature.</w:t>
            </w:r>
          </w:p>
        </w:tc>
      </w:tr>
      <w:tr w:rsidR="00F2322E" w14:paraId="22FB4679" w14:textId="77777777" w:rsidTr="00C15672">
        <w:tc>
          <w:tcPr>
            <w:tcW w:w="597" w:type="pct"/>
          </w:tcPr>
          <w:p w14:paraId="4454F24E" w14:textId="17345D4C" w:rsidR="00F2322E" w:rsidRPr="001A0193" w:rsidRDefault="00F2322E" w:rsidP="00C15672">
            <w:pPr>
              <w:spacing w:after="0"/>
              <w:rPr>
                <w:rFonts w:eastAsia="Malgun Gothic"/>
                <w:lang w:eastAsia="ko-KR"/>
              </w:rPr>
            </w:pPr>
          </w:p>
        </w:tc>
        <w:tc>
          <w:tcPr>
            <w:tcW w:w="360" w:type="pct"/>
          </w:tcPr>
          <w:p w14:paraId="09E07959" w14:textId="0D47D148" w:rsidR="00F2322E" w:rsidRPr="001A0193" w:rsidRDefault="00F2322E" w:rsidP="00C15672">
            <w:pPr>
              <w:spacing w:after="0"/>
              <w:rPr>
                <w:rFonts w:eastAsia="Malgun Gothic"/>
                <w:lang w:eastAsia="ko-KR"/>
              </w:rPr>
            </w:pPr>
          </w:p>
        </w:tc>
        <w:tc>
          <w:tcPr>
            <w:tcW w:w="239" w:type="pct"/>
          </w:tcPr>
          <w:p w14:paraId="039C0B1A" w14:textId="77777777" w:rsidR="00F2322E" w:rsidRDefault="00F2322E" w:rsidP="00C15672">
            <w:pPr>
              <w:spacing w:after="0"/>
              <w:rPr>
                <w:lang w:eastAsia="zh-CN"/>
              </w:rPr>
            </w:pPr>
          </w:p>
        </w:tc>
        <w:tc>
          <w:tcPr>
            <w:tcW w:w="3803" w:type="pct"/>
          </w:tcPr>
          <w:p w14:paraId="146287AA" w14:textId="77777777" w:rsidR="00F2322E" w:rsidRDefault="00F2322E" w:rsidP="00C15672">
            <w:pPr>
              <w:spacing w:after="0"/>
              <w:rPr>
                <w:lang w:eastAsia="zh-CN"/>
              </w:rPr>
            </w:pPr>
          </w:p>
        </w:tc>
      </w:tr>
      <w:tr w:rsidR="00F2322E" w14:paraId="6DE8BCC6" w14:textId="77777777" w:rsidTr="00C15672">
        <w:tc>
          <w:tcPr>
            <w:tcW w:w="597" w:type="pct"/>
          </w:tcPr>
          <w:p w14:paraId="1CCB4EE6" w14:textId="3D25EFA1" w:rsidR="00F2322E" w:rsidRDefault="00F2322E" w:rsidP="00C15672">
            <w:pPr>
              <w:spacing w:after="0"/>
              <w:rPr>
                <w:rFonts w:eastAsiaTheme="minorEastAsia"/>
                <w:lang w:eastAsia="ja-JP"/>
              </w:rPr>
            </w:pPr>
          </w:p>
        </w:tc>
        <w:tc>
          <w:tcPr>
            <w:tcW w:w="360" w:type="pct"/>
          </w:tcPr>
          <w:p w14:paraId="3E9E9736" w14:textId="07AAC3CB" w:rsidR="00F2322E" w:rsidRDefault="00F2322E" w:rsidP="00C15672">
            <w:pPr>
              <w:spacing w:after="0"/>
              <w:rPr>
                <w:rFonts w:eastAsiaTheme="minorEastAsia"/>
                <w:lang w:eastAsia="ja-JP"/>
              </w:rPr>
            </w:pPr>
          </w:p>
        </w:tc>
        <w:tc>
          <w:tcPr>
            <w:tcW w:w="239" w:type="pct"/>
          </w:tcPr>
          <w:p w14:paraId="651BBB4C" w14:textId="77777777" w:rsidR="00F2322E" w:rsidRDefault="00F2322E" w:rsidP="00C15672">
            <w:pPr>
              <w:spacing w:after="0"/>
              <w:rPr>
                <w:rFonts w:eastAsiaTheme="minorEastAsia"/>
                <w:lang w:eastAsia="ja-JP"/>
              </w:rPr>
            </w:pPr>
          </w:p>
        </w:tc>
        <w:tc>
          <w:tcPr>
            <w:tcW w:w="3803" w:type="pct"/>
          </w:tcPr>
          <w:p w14:paraId="73ED33CA" w14:textId="101B702A" w:rsidR="00F2322E" w:rsidRDefault="00F2322E" w:rsidP="00C15672">
            <w:pPr>
              <w:spacing w:after="0"/>
              <w:rPr>
                <w:rFonts w:eastAsiaTheme="minorEastAsia"/>
                <w:lang w:eastAsia="ja-JP"/>
              </w:rPr>
            </w:pPr>
          </w:p>
        </w:tc>
      </w:tr>
      <w:tr w:rsidR="00F2322E" w14:paraId="0F16AED2" w14:textId="77777777" w:rsidTr="00C15672">
        <w:tc>
          <w:tcPr>
            <w:tcW w:w="597" w:type="pct"/>
          </w:tcPr>
          <w:p w14:paraId="149EE374" w14:textId="3E573C9D" w:rsidR="00F2322E" w:rsidRDefault="00F2322E" w:rsidP="00C15672">
            <w:pPr>
              <w:spacing w:after="0"/>
              <w:rPr>
                <w:lang w:eastAsia="zh-CN"/>
              </w:rPr>
            </w:pPr>
          </w:p>
        </w:tc>
        <w:tc>
          <w:tcPr>
            <w:tcW w:w="360" w:type="pct"/>
          </w:tcPr>
          <w:p w14:paraId="2E88A5CB" w14:textId="6FEEFC70" w:rsidR="00F2322E" w:rsidRDefault="00F2322E" w:rsidP="00C15672">
            <w:pPr>
              <w:spacing w:after="0"/>
              <w:rPr>
                <w:lang w:eastAsia="zh-CN"/>
              </w:rPr>
            </w:pPr>
          </w:p>
        </w:tc>
        <w:tc>
          <w:tcPr>
            <w:tcW w:w="239" w:type="pct"/>
          </w:tcPr>
          <w:p w14:paraId="4B4D2F9E" w14:textId="77777777" w:rsidR="00F2322E" w:rsidRDefault="00F2322E" w:rsidP="00C15672">
            <w:pPr>
              <w:spacing w:after="0"/>
              <w:rPr>
                <w:lang w:eastAsia="zh-CN"/>
              </w:rPr>
            </w:pPr>
          </w:p>
        </w:tc>
        <w:tc>
          <w:tcPr>
            <w:tcW w:w="3803" w:type="pct"/>
          </w:tcPr>
          <w:p w14:paraId="6B289630" w14:textId="436AB6AE" w:rsidR="00F2322E" w:rsidRDefault="00F2322E" w:rsidP="00C15672">
            <w:pPr>
              <w:spacing w:after="0"/>
              <w:rPr>
                <w:lang w:eastAsia="zh-CN"/>
              </w:rPr>
            </w:pPr>
          </w:p>
        </w:tc>
      </w:tr>
      <w:tr w:rsidR="00F2322E" w14:paraId="43FBD384" w14:textId="77777777" w:rsidTr="00C15672">
        <w:tc>
          <w:tcPr>
            <w:tcW w:w="597" w:type="pct"/>
          </w:tcPr>
          <w:p w14:paraId="743D59AB" w14:textId="31D0EC40" w:rsidR="00F2322E" w:rsidRDefault="00F2322E" w:rsidP="00C15672">
            <w:pPr>
              <w:spacing w:after="0"/>
              <w:rPr>
                <w:lang w:eastAsia="zh-CN"/>
              </w:rPr>
            </w:pPr>
          </w:p>
        </w:tc>
        <w:tc>
          <w:tcPr>
            <w:tcW w:w="360" w:type="pct"/>
          </w:tcPr>
          <w:p w14:paraId="70A5FBD7" w14:textId="7B13632F" w:rsidR="00F2322E" w:rsidRDefault="00F2322E" w:rsidP="00C15672">
            <w:pPr>
              <w:spacing w:after="0"/>
              <w:rPr>
                <w:lang w:eastAsia="zh-CN"/>
              </w:rPr>
            </w:pPr>
          </w:p>
        </w:tc>
        <w:tc>
          <w:tcPr>
            <w:tcW w:w="239" w:type="pct"/>
          </w:tcPr>
          <w:p w14:paraId="2ABB57B9" w14:textId="77777777" w:rsidR="00F2322E" w:rsidRDefault="00F2322E" w:rsidP="00C15672">
            <w:pPr>
              <w:spacing w:after="0"/>
              <w:rPr>
                <w:lang w:eastAsia="zh-CN"/>
              </w:rPr>
            </w:pPr>
          </w:p>
        </w:tc>
        <w:tc>
          <w:tcPr>
            <w:tcW w:w="3803" w:type="pct"/>
          </w:tcPr>
          <w:p w14:paraId="70212E58" w14:textId="33BD2A7A" w:rsidR="00F2322E" w:rsidRDefault="00F2322E" w:rsidP="00C15672">
            <w:pPr>
              <w:spacing w:after="0"/>
              <w:rPr>
                <w:lang w:eastAsia="zh-CN"/>
              </w:rPr>
            </w:pPr>
          </w:p>
        </w:tc>
      </w:tr>
      <w:tr w:rsidR="00F2322E" w14:paraId="0A4AF6C7" w14:textId="77777777" w:rsidTr="00C15672">
        <w:tc>
          <w:tcPr>
            <w:tcW w:w="597" w:type="pct"/>
          </w:tcPr>
          <w:p w14:paraId="2EEE3802" w14:textId="72310D43" w:rsidR="00F2322E" w:rsidRDefault="00F2322E" w:rsidP="00C15672">
            <w:pPr>
              <w:spacing w:after="0"/>
              <w:rPr>
                <w:lang w:eastAsia="zh-CN"/>
              </w:rPr>
            </w:pPr>
          </w:p>
        </w:tc>
        <w:tc>
          <w:tcPr>
            <w:tcW w:w="360" w:type="pct"/>
          </w:tcPr>
          <w:p w14:paraId="03E78264" w14:textId="32BC05A3" w:rsidR="00F2322E" w:rsidRDefault="00F2322E" w:rsidP="00C15672">
            <w:pPr>
              <w:spacing w:after="0"/>
              <w:rPr>
                <w:lang w:eastAsia="zh-CN"/>
              </w:rPr>
            </w:pPr>
          </w:p>
        </w:tc>
        <w:tc>
          <w:tcPr>
            <w:tcW w:w="239" w:type="pct"/>
          </w:tcPr>
          <w:p w14:paraId="6381EBC0" w14:textId="77777777" w:rsidR="00F2322E" w:rsidRDefault="00F2322E" w:rsidP="00C15672">
            <w:pPr>
              <w:spacing w:after="0"/>
              <w:rPr>
                <w:lang w:eastAsia="zh-CN"/>
              </w:rPr>
            </w:pPr>
          </w:p>
        </w:tc>
        <w:tc>
          <w:tcPr>
            <w:tcW w:w="3803" w:type="pct"/>
          </w:tcPr>
          <w:p w14:paraId="0A3E1226" w14:textId="37041590" w:rsidR="00F2322E" w:rsidRDefault="00F2322E" w:rsidP="00C15672">
            <w:pPr>
              <w:spacing w:after="0"/>
              <w:rPr>
                <w:lang w:eastAsia="zh-CN"/>
              </w:rPr>
            </w:pPr>
          </w:p>
        </w:tc>
      </w:tr>
      <w:tr w:rsidR="00F2322E" w14:paraId="0D9CE733" w14:textId="77777777" w:rsidTr="00C15672">
        <w:tc>
          <w:tcPr>
            <w:tcW w:w="597" w:type="pct"/>
          </w:tcPr>
          <w:p w14:paraId="78E9E1E4" w14:textId="0C90466C" w:rsidR="00F2322E" w:rsidRDefault="00F2322E" w:rsidP="00C15672">
            <w:pPr>
              <w:spacing w:after="0"/>
              <w:rPr>
                <w:lang w:eastAsia="zh-CN"/>
              </w:rPr>
            </w:pPr>
          </w:p>
        </w:tc>
        <w:tc>
          <w:tcPr>
            <w:tcW w:w="360" w:type="pct"/>
          </w:tcPr>
          <w:p w14:paraId="3F8BF179" w14:textId="77777777" w:rsidR="00F2322E" w:rsidRDefault="00F2322E" w:rsidP="00C15672">
            <w:pPr>
              <w:spacing w:after="0"/>
              <w:rPr>
                <w:lang w:eastAsia="zh-CN"/>
              </w:rPr>
            </w:pPr>
          </w:p>
        </w:tc>
        <w:tc>
          <w:tcPr>
            <w:tcW w:w="239" w:type="pct"/>
          </w:tcPr>
          <w:p w14:paraId="76BB7C5B" w14:textId="6DF935C2" w:rsidR="00F2322E" w:rsidRDefault="00F2322E" w:rsidP="00C15672">
            <w:pPr>
              <w:spacing w:after="0"/>
              <w:rPr>
                <w:lang w:eastAsia="zh-CN"/>
              </w:rPr>
            </w:pPr>
          </w:p>
        </w:tc>
        <w:tc>
          <w:tcPr>
            <w:tcW w:w="3803" w:type="pct"/>
          </w:tcPr>
          <w:p w14:paraId="119EA141" w14:textId="5ED6B561" w:rsidR="00F2322E" w:rsidRDefault="00F2322E" w:rsidP="00C15672">
            <w:pPr>
              <w:spacing w:after="0"/>
              <w:rPr>
                <w:lang w:eastAsia="zh-CN"/>
              </w:rPr>
            </w:pPr>
          </w:p>
        </w:tc>
      </w:tr>
      <w:tr w:rsidR="00F2322E" w14:paraId="5C5F38E7" w14:textId="77777777" w:rsidTr="00C15672">
        <w:tc>
          <w:tcPr>
            <w:tcW w:w="597" w:type="pct"/>
          </w:tcPr>
          <w:p w14:paraId="575E45ED" w14:textId="57163F95" w:rsidR="00F2322E" w:rsidRDefault="00F2322E" w:rsidP="00C15672">
            <w:pPr>
              <w:spacing w:after="0"/>
              <w:rPr>
                <w:lang w:eastAsia="zh-CN"/>
              </w:rPr>
            </w:pPr>
          </w:p>
        </w:tc>
        <w:tc>
          <w:tcPr>
            <w:tcW w:w="360" w:type="pct"/>
          </w:tcPr>
          <w:p w14:paraId="56AD69FE" w14:textId="15EA42ED" w:rsidR="00F2322E" w:rsidRDefault="00F2322E" w:rsidP="00C15672">
            <w:pPr>
              <w:spacing w:after="0"/>
              <w:rPr>
                <w:lang w:eastAsia="zh-CN"/>
              </w:rPr>
            </w:pPr>
          </w:p>
        </w:tc>
        <w:tc>
          <w:tcPr>
            <w:tcW w:w="239" w:type="pct"/>
          </w:tcPr>
          <w:p w14:paraId="55C80765" w14:textId="77777777" w:rsidR="00F2322E" w:rsidRDefault="00F2322E" w:rsidP="00C15672">
            <w:pPr>
              <w:spacing w:after="0"/>
              <w:rPr>
                <w:lang w:eastAsia="zh-CN"/>
              </w:rPr>
            </w:pPr>
          </w:p>
        </w:tc>
        <w:tc>
          <w:tcPr>
            <w:tcW w:w="3803" w:type="pct"/>
          </w:tcPr>
          <w:p w14:paraId="75D08A86" w14:textId="77777777" w:rsidR="00F2322E" w:rsidRDefault="00F2322E" w:rsidP="00C15672">
            <w:pPr>
              <w:spacing w:after="0"/>
              <w:rPr>
                <w:lang w:eastAsia="zh-CN"/>
              </w:rPr>
            </w:pPr>
          </w:p>
        </w:tc>
      </w:tr>
    </w:tbl>
    <w:p w14:paraId="4C16EA6E" w14:textId="3E61CBD9" w:rsidR="00F2322E" w:rsidRDefault="00F2322E" w:rsidP="00F2322E">
      <w:pPr>
        <w:spacing w:after="0"/>
        <w:jc w:val="both"/>
      </w:pPr>
    </w:p>
    <w:p w14:paraId="25E7F2B8" w14:textId="5B7624A0" w:rsidR="00C15672" w:rsidRPr="00C15672" w:rsidRDefault="00C15672" w:rsidP="00C15672">
      <w:pPr>
        <w:jc w:val="both"/>
        <w:rPr>
          <w:b/>
          <w:bCs/>
        </w:rPr>
      </w:pPr>
      <w:r w:rsidRPr="00C15672">
        <w:rPr>
          <w:b/>
          <w:bCs/>
        </w:rPr>
        <w:lastRenderedPageBreak/>
        <w:t>Q</w:t>
      </w:r>
      <w:r>
        <w:rPr>
          <w:b/>
          <w:bCs/>
        </w:rPr>
        <w:t>3</w:t>
      </w:r>
      <w:r w:rsidRPr="00C15672">
        <w:rPr>
          <w:b/>
          <w:bCs/>
        </w:rPr>
        <w:t xml:space="preserve">: Do you agree </w:t>
      </w:r>
      <w:r>
        <w:rPr>
          <w:b/>
          <w:bCs/>
        </w:rPr>
        <w:t xml:space="preserve">that a signal DNU needs to be included, in addition to SV DNU? </w:t>
      </w:r>
    </w:p>
    <w:tbl>
      <w:tblPr>
        <w:tblStyle w:val="TableGrid"/>
        <w:tblW w:w="5000" w:type="pct"/>
        <w:tblLook w:val="04A0" w:firstRow="1" w:lastRow="0" w:firstColumn="1" w:lastColumn="0" w:noHBand="0" w:noVBand="1"/>
      </w:tblPr>
      <w:tblGrid>
        <w:gridCol w:w="1150"/>
        <w:gridCol w:w="693"/>
        <w:gridCol w:w="461"/>
        <w:gridCol w:w="7327"/>
      </w:tblGrid>
      <w:tr w:rsidR="00C15672" w14:paraId="579357ED" w14:textId="77777777" w:rsidTr="005127D3">
        <w:tc>
          <w:tcPr>
            <w:tcW w:w="597" w:type="pct"/>
            <w:shd w:val="clear" w:color="auto" w:fill="BFBFBF" w:themeFill="background1" w:themeFillShade="BF"/>
          </w:tcPr>
          <w:p w14:paraId="4E575555" w14:textId="77777777" w:rsidR="00C15672" w:rsidRDefault="00C15672" w:rsidP="00C15672">
            <w:pPr>
              <w:spacing w:after="0"/>
              <w:rPr>
                <w:b/>
                <w:bCs/>
                <w:lang w:eastAsia="ja-JP"/>
              </w:rPr>
            </w:pPr>
            <w:r>
              <w:rPr>
                <w:b/>
                <w:bCs/>
                <w:lang w:eastAsia="ja-JP"/>
              </w:rPr>
              <w:t>Company</w:t>
            </w:r>
          </w:p>
        </w:tc>
        <w:tc>
          <w:tcPr>
            <w:tcW w:w="360" w:type="pct"/>
            <w:shd w:val="clear" w:color="auto" w:fill="BFBFBF" w:themeFill="background1" w:themeFillShade="BF"/>
          </w:tcPr>
          <w:p w14:paraId="07718B94" w14:textId="77777777" w:rsidR="00C15672" w:rsidRDefault="00C15672"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045D3F" w14:textId="77777777" w:rsidR="00C15672" w:rsidRDefault="00C15672" w:rsidP="00C15672">
            <w:pPr>
              <w:spacing w:after="0"/>
              <w:jc w:val="center"/>
              <w:rPr>
                <w:b/>
                <w:bCs/>
                <w:lang w:eastAsia="ja-JP"/>
              </w:rPr>
            </w:pPr>
            <w:r>
              <w:rPr>
                <w:b/>
                <w:bCs/>
                <w:lang w:eastAsia="ja-JP"/>
              </w:rPr>
              <w:t>No</w:t>
            </w:r>
          </w:p>
        </w:tc>
        <w:tc>
          <w:tcPr>
            <w:tcW w:w="3804" w:type="pct"/>
            <w:shd w:val="clear" w:color="auto" w:fill="BFBFBF" w:themeFill="background1" w:themeFillShade="BF"/>
          </w:tcPr>
          <w:p w14:paraId="047A015F" w14:textId="77777777" w:rsidR="00C15672" w:rsidRDefault="00C15672" w:rsidP="00C15672">
            <w:pPr>
              <w:spacing w:after="0"/>
              <w:jc w:val="center"/>
              <w:rPr>
                <w:b/>
                <w:bCs/>
                <w:lang w:eastAsia="ja-JP"/>
              </w:rPr>
            </w:pPr>
            <w:r>
              <w:rPr>
                <w:b/>
                <w:bCs/>
                <w:lang w:eastAsia="ja-JP"/>
              </w:rPr>
              <w:t>Comments</w:t>
            </w:r>
          </w:p>
        </w:tc>
      </w:tr>
      <w:tr w:rsidR="00C15672" w14:paraId="788C2F91" w14:textId="77777777" w:rsidTr="005127D3">
        <w:tc>
          <w:tcPr>
            <w:tcW w:w="597" w:type="pct"/>
          </w:tcPr>
          <w:p w14:paraId="4AA104B3" w14:textId="77777777" w:rsidR="00C15672" w:rsidRDefault="00C15672" w:rsidP="00C15672">
            <w:pPr>
              <w:spacing w:after="0"/>
              <w:rPr>
                <w:lang w:eastAsia="zh-CN"/>
              </w:rPr>
            </w:pPr>
            <w:r>
              <w:rPr>
                <w:lang w:eastAsia="zh-CN"/>
              </w:rPr>
              <w:t>ESA</w:t>
            </w:r>
          </w:p>
        </w:tc>
        <w:tc>
          <w:tcPr>
            <w:tcW w:w="360" w:type="pct"/>
          </w:tcPr>
          <w:p w14:paraId="1E3E2C8F" w14:textId="77777777" w:rsidR="00C15672" w:rsidRDefault="00C15672" w:rsidP="00C15672">
            <w:pPr>
              <w:spacing w:after="0"/>
              <w:rPr>
                <w:lang w:eastAsia="zh-CN"/>
              </w:rPr>
            </w:pPr>
          </w:p>
        </w:tc>
        <w:tc>
          <w:tcPr>
            <w:tcW w:w="239" w:type="pct"/>
          </w:tcPr>
          <w:p w14:paraId="52402225" w14:textId="77777777" w:rsidR="00C15672" w:rsidRDefault="00C15672" w:rsidP="00C15672">
            <w:pPr>
              <w:spacing w:after="0"/>
              <w:rPr>
                <w:lang w:eastAsia="zh-CN"/>
              </w:rPr>
            </w:pPr>
            <w:r>
              <w:rPr>
                <w:lang w:eastAsia="zh-CN"/>
              </w:rPr>
              <w:t>N</w:t>
            </w:r>
          </w:p>
        </w:tc>
        <w:tc>
          <w:tcPr>
            <w:tcW w:w="3804" w:type="pct"/>
          </w:tcPr>
          <w:p w14:paraId="016AC820" w14:textId="166DFAEC" w:rsidR="00C15672" w:rsidRDefault="00C15672" w:rsidP="00C15672">
            <w:pPr>
              <w:spacing w:after="0"/>
              <w:rPr>
                <w:lang w:eastAsia="zh-CN"/>
              </w:rPr>
            </w:pPr>
            <w:r>
              <w:rPr>
                <w:lang w:eastAsia="zh-CN"/>
              </w:rPr>
              <w:t xml:space="preserve">In </w:t>
            </w:r>
            <w:r w:rsidRPr="00C15672">
              <w:rPr>
                <w:i/>
                <w:lang w:eastAsia="zh-CN"/>
              </w:rPr>
              <w:t>GNSS-</w:t>
            </w:r>
            <w:proofErr w:type="spellStart"/>
            <w:r w:rsidRPr="00C15672">
              <w:rPr>
                <w:i/>
                <w:lang w:eastAsia="zh-CN"/>
              </w:rPr>
              <w:t>RealTimeIntegrity</w:t>
            </w:r>
            <w:proofErr w:type="spellEnd"/>
            <w:r>
              <w:rPr>
                <w:lang w:eastAsia="zh-CN"/>
              </w:rPr>
              <w:t xml:space="preserve"> constellation already includes this field. Of course, if RAN2 decides to define a new IE instead of using GNSS-</w:t>
            </w:r>
            <w:proofErr w:type="spellStart"/>
            <w:r>
              <w:rPr>
                <w:lang w:eastAsia="zh-CN"/>
              </w:rPr>
              <w:t>RealTimeIntegrity</w:t>
            </w:r>
            <w:proofErr w:type="spellEnd"/>
            <w:r>
              <w:rPr>
                <w:lang w:eastAsia="zh-CN"/>
              </w:rPr>
              <w:t xml:space="preserve"> than signal DNU should also be included.</w:t>
            </w:r>
          </w:p>
        </w:tc>
      </w:tr>
      <w:tr w:rsidR="00C15672" w14:paraId="05D757EF" w14:textId="77777777" w:rsidTr="005127D3">
        <w:tc>
          <w:tcPr>
            <w:tcW w:w="597" w:type="pct"/>
          </w:tcPr>
          <w:p w14:paraId="3509B381" w14:textId="77777777" w:rsidR="00C15672" w:rsidRPr="001A0193" w:rsidRDefault="00C15672" w:rsidP="00C15672">
            <w:pPr>
              <w:spacing w:after="0"/>
              <w:rPr>
                <w:rFonts w:eastAsia="Malgun Gothic"/>
                <w:lang w:eastAsia="ko-KR"/>
              </w:rPr>
            </w:pPr>
          </w:p>
        </w:tc>
        <w:tc>
          <w:tcPr>
            <w:tcW w:w="360" w:type="pct"/>
          </w:tcPr>
          <w:p w14:paraId="50383B8C" w14:textId="77777777" w:rsidR="00C15672" w:rsidRPr="001A0193" w:rsidRDefault="00C15672" w:rsidP="00C15672">
            <w:pPr>
              <w:spacing w:after="0"/>
              <w:rPr>
                <w:rFonts w:eastAsia="Malgun Gothic"/>
                <w:lang w:eastAsia="ko-KR"/>
              </w:rPr>
            </w:pPr>
          </w:p>
        </w:tc>
        <w:tc>
          <w:tcPr>
            <w:tcW w:w="239" w:type="pct"/>
          </w:tcPr>
          <w:p w14:paraId="185141FA" w14:textId="77777777" w:rsidR="00C15672" w:rsidRDefault="00C15672" w:rsidP="00C15672">
            <w:pPr>
              <w:spacing w:after="0"/>
              <w:rPr>
                <w:lang w:eastAsia="zh-CN"/>
              </w:rPr>
            </w:pPr>
          </w:p>
        </w:tc>
        <w:tc>
          <w:tcPr>
            <w:tcW w:w="3804" w:type="pct"/>
          </w:tcPr>
          <w:p w14:paraId="005CDEAE" w14:textId="77777777" w:rsidR="00C15672" w:rsidRDefault="00C15672" w:rsidP="00C15672">
            <w:pPr>
              <w:spacing w:after="0"/>
              <w:rPr>
                <w:lang w:eastAsia="zh-CN"/>
              </w:rPr>
            </w:pPr>
          </w:p>
        </w:tc>
      </w:tr>
      <w:tr w:rsidR="00C15672" w14:paraId="6C4FE021" w14:textId="77777777" w:rsidTr="005127D3">
        <w:tc>
          <w:tcPr>
            <w:tcW w:w="597" w:type="pct"/>
          </w:tcPr>
          <w:p w14:paraId="3155316F" w14:textId="77777777" w:rsidR="00C15672" w:rsidRDefault="00C15672" w:rsidP="00C15672">
            <w:pPr>
              <w:spacing w:after="0"/>
              <w:rPr>
                <w:rFonts w:eastAsiaTheme="minorEastAsia"/>
                <w:lang w:eastAsia="ja-JP"/>
              </w:rPr>
            </w:pPr>
          </w:p>
        </w:tc>
        <w:tc>
          <w:tcPr>
            <w:tcW w:w="360" w:type="pct"/>
          </w:tcPr>
          <w:p w14:paraId="2C564DB9" w14:textId="77777777" w:rsidR="00C15672" w:rsidRDefault="00C15672" w:rsidP="00C15672">
            <w:pPr>
              <w:spacing w:after="0"/>
              <w:rPr>
                <w:rFonts w:eastAsiaTheme="minorEastAsia"/>
                <w:lang w:eastAsia="ja-JP"/>
              </w:rPr>
            </w:pPr>
          </w:p>
        </w:tc>
        <w:tc>
          <w:tcPr>
            <w:tcW w:w="239" w:type="pct"/>
          </w:tcPr>
          <w:p w14:paraId="05F07010" w14:textId="77777777" w:rsidR="00C15672" w:rsidRDefault="00C15672" w:rsidP="00C15672">
            <w:pPr>
              <w:spacing w:after="0"/>
              <w:rPr>
                <w:rFonts w:eastAsiaTheme="minorEastAsia"/>
                <w:lang w:eastAsia="ja-JP"/>
              </w:rPr>
            </w:pPr>
          </w:p>
        </w:tc>
        <w:tc>
          <w:tcPr>
            <w:tcW w:w="3804" w:type="pct"/>
          </w:tcPr>
          <w:p w14:paraId="7407DA55" w14:textId="77777777" w:rsidR="00C15672" w:rsidRDefault="00C15672" w:rsidP="00C15672">
            <w:pPr>
              <w:spacing w:after="0"/>
              <w:rPr>
                <w:rFonts w:eastAsiaTheme="minorEastAsia"/>
                <w:lang w:eastAsia="ja-JP"/>
              </w:rPr>
            </w:pPr>
          </w:p>
        </w:tc>
      </w:tr>
    </w:tbl>
    <w:p w14:paraId="139D9C07" w14:textId="2F3281B9" w:rsidR="00F2322E" w:rsidRDefault="00F2322E" w:rsidP="00F2322E">
      <w:pPr>
        <w:rPr>
          <w:lang w:val="en-US"/>
        </w:rPr>
      </w:pPr>
    </w:p>
    <w:p w14:paraId="0840D424" w14:textId="7462216E" w:rsidR="005127D3" w:rsidRDefault="005127D3" w:rsidP="005127D3">
      <w:pPr>
        <w:pStyle w:val="Heading2"/>
      </w:pPr>
      <w:r>
        <w:t>4.2</w:t>
      </w:r>
      <w:r>
        <w:tab/>
        <w:t>Open Issue 2: Cross-covariance</w:t>
      </w:r>
      <w:r w:rsidR="0071504D">
        <w:t xml:space="preserve"> and inclusion of integrity bounds for Clock and Orbit in a new or existing IEs.</w:t>
      </w:r>
    </w:p>
    <w:p w14:paraId="014586F5" w14:textId="6C01F662" w:rsidR="005127D3" w:rsidRPr="005127D3" w:rsidRDefault="005127D3" w:rsidP="005127D3">
      <w:pPr>
        <w:rPr>
          <w:lang w:val="en-AU" w:eastAsia="zh-CN"/>
        </w:rPr>
      </w:pPr>
      <w:r w:rsidRPr="005127D3">
        <w:rPr>
          <w:lang w:val="en-AU" w:eastAsia="zh-CN"/>
        </w:rPr>
        <w:t>From pervious discussion it was not clear why these parameters, for the Orbit and Clock integrity bounds, lead to improved performance in accordance with the principle of operation.</w:t>
      </w:r>
      <w:r>
        <w:rPr>
          <w:lang w:val="en-AU" w:eastAsia="zh-CN"/>
        </w:rPr>
        <w:t xml:space="preserve"> There was no strong preference expressed for including these parameters therefore more discussions were recommended. </w:t>
      </w:r>
    </w:p>
    <w:p w14:paraId="64903053" w14:textId="4DD5C38B" w:rsidR="005127D3" w:rsidRDefault="005127D3" w:rsidP="005127D3">
      <w:pPr>
        <w:pStyle w:val="BodyText"/>
        <w:spacing w:after="240"/>
        <w:rPr>
          <w:b/>
          <w:bCs/>
          <w:lang w:eastAsia="zh-CN"/>
        </w:rPr>
      </w:pPr>
      <w:r w:rsidRPr="005127D3">
        <w:rPr>
          <w:b/>
          <w:bCs/>
          <w:lang w:eastAsia="zh-CN"/>
        </w:rPr>
        <w:t>Q4: Do you agree that the cross-covariance terms should be included for the Orbit and Clock integrity bounds?</w:t>
      </w:r>
      <w:r>
        <w:rPr>
          <w:b/>
          <w:bCs/>
          <w:lang w:eastAsia="zh-CN"/>
        </w:rPr>
        <w:t xml:space="preserve"> Please clarify the reason for your choice.</w:t>
      </w:r>
    </w:p>
    <w:tbl>
      <w:tblPr>
        <w:tblStyle w:val="TableGrid"/>
        <w:tblW w:w="5000" w:type="pct"/>
        <w:tblLook w:val="04A0" w:firstRow="1" w:lastRow="0" w:firstColumn="1" w:lastColumn="0" w:noHBand="0" w:noVBand="1"/>
      </w:tblPr>
      <w:tblGrid>
        <w:gridCol w:w="1138"/>
        <w:gridCol w:w="543"/>
        <w:gridCol w:w="530"/>
        <w:gridCol w:w="7420"/>
      </w:tblGrid>
      <w:tr w:rsidR="005127D3" w14:paraId="3FB94EA3" w14:textId="77777777" w:rsidTr="00525E48">
        <w:tc>
          <w:tcPr>
            <w:tcW w:w="591" w:type="pct"/>
            <w:shd w:val="clear" w:color="auto" w:fill="BFBFBF" w:themeFill="background1" w:themeFillShade="BF"/>
          </w:tcPr>
          <w:p w14:paraId="0A9ACD40" w14:textId="77777777" w:rsidR="005127D3" w:rsidRDefault="005127D3" w:rsidP="00525E48">
            <w:pPr>
              <w:spacing w:after="0"/>
              <w:rPr>
                <w:b/>
                <w:bCs/>
                <w:lang w:eastAsia="ja-JP"/>
              </w:rPr>
            </w:pPr>
            <w:r>
              <w:rPr>
                <w:b/>
                <w:bCs/>
                <w:lang w:eastAsia="ja-JP"/>
              </w:rPr>
              <w:t>Company</w:t>
            </w:r>
          </w:p>
        </w:tc>
        <w:tc>
          <w:tcPr>
            <w:tcW w:w="282" w:type="pct"/>
            <w:shd w:val="clear" w:color="auto" w:fill="BFBFBF" w:themeFill="background1" w:themeFillShade="BF"/>
          </w:tcPr>
          <w:p w14:paraId="6FC0D5B5" w14:textId="77777777" w:rsidR="005127D3" w:rsidRDefault="005127D3" w:rsidP="00525E48">
            <w:pPr>
              <w:spacing w:after="0"/>
              <w:jc w:val="center"/>
              <w:rPr>
                <w:b/>
                <w:bCs/>
                <w:lang w:eastAsia="ja-JP"/>
              </w:rPr>
            </w:pPr>
            <w:r>
              <w:rPr>
                <w:b/>
                <w:bCs/>
                <w:lang w:eastAsia="ja-JP"/>
              </w:rPr>
              <w:t>Yes</w:t>
            </w:r>
          </w:p>
        </w:tc>
        <w:tc>
          <w:tcPr>
            <w:tcW w:w="275" w:type="pct"/>
            <w:shd w:val="clear" w:color="auto" w:fill="BFBFBF" w:themeFill="background1" w:themeFillShade="BF"/>
          </w:tcPr>
          <w:p w14:paraId="53D36934" w14:textId="77777777" w:rsidR="005127D3" w:rsidRDefault="005127D3" w:rsidP="00525E48">
            <w:pPr>
              <w:spacing w:after="0"/>
              <w:jc w:val="center"/>
              <w:rPr>
                <w:b/>
                <w:bCs/>
                <w:lang w:eastAsia="ja-JP"/>
              </w:rPr>
            </w:pPr>
            <w:r>
              <w:rPr>
                <w:b/>
                <w:bCs/>
                <w:lang w:eastAsia="ja-JP"/>
              </w:rPr>
              <w:t>No</w:t>
            </w:r>
          </w:p>
        </w:tc>
        <w:tc>
          <w:tcPr>
            <w:tcW w:w="3852" w:type="pct"/>
            <w:shd w:val="clear" w:color="auto" w:fill="BFBFBF" w:themeFill="background1" w:themeFillShade="BF"/>
          </w:tcPr>
          <w:p w14:paraId="7077D1D2" w14:textId="77777777" w:rsidR="005127D3" w:rsidRDefault="005127D3" w:rsidP="00525E48">
            <w:pPr>
              <w:spacing w:after="0"/>
              <w:jc w:val="center"/>
              <w:rPr>
                <w:b/>
                <w:bCs/>
                <w:lang w:eastAsia="ja-JP"/>
              </w:rPr>
            </w:pPr>
            <w:r>
              <w:rPr>
                <w:b/>
                <w:bCs/>
                <w:lang w:eastAsia="ja-JP"/>
              </w:rPr>
              <w:t>Comments</w:t>
            </w:r>
          </w:p>
        </w:tc>
      </w:tr>
      <w:tr w:rsidR="005127D3" w14:paraId="552C63FD" w14:textId="77777777" w:rsidTr="00525E48">
        <w:tc>
          <w:tcPr>
            <w:tcW w:w="591" w:type="pct"/>
          </w:tcPr>
          <w:p w14:paraId="037CD9C1" w14:textId="20BEFA87" w:rsidR="005127D3" w:rsidRDefault="005127D3" w:rsidP="00525E48">
            <w:pPr>
              <w:spacing w:after="0"/>
              <w:rPr>
                <w:lang w:eastAsia="zh-CN"/>
              </w:rPr>
            </w:pPr>
            <w:r>
              <w:rPr>
                <w:lang w:eastAsia="zh-CN"/>
              </w:rPr>
              <w:t>ESA</w:t>
            </w:r>
          </w:p>
        </w:tc>
        <w:tc>
          <w:tcPr>
            <w:tcW w:w="282" w:type="pct"/>
          </w:tcPr>
          <w:p w14:paraId="67BA83DF" w14:textId="77777777" w:rsidR="005127D3" w:rsidRDefault="005127D3" w:rsidP="00525E48">
            <w:pPr>
              <w:spacing w:after="0"/>
              <w:rPr>
                <w:lang w:eastAsia="zh-CN"/>
              </w:rPr>
            </w:pPr>
          </w:p>
        </w:tc>
        <w:tc>
          <w:tcPr>
            <w:tcW w:w="275" w:type="pct"/>
          </w:tcPr>
          <w:p w14:paraId="7961FC24" w14:textId="199ED05E" w:rsidR="005127D3" w:rsidRDefault="005127D3" w:rsidP="00525E48">
            <w:pPr>
              <w:spacing w:after="0"/>
              <w:rPr>
                <w:lang w:eastAsia="zh-CN"/>
              </w:rPr>
            </w:pPr>
            <w:r>
              <w:rPr>
                <w:lang w:eastAsia="zh-CN"/>
              </w:rPr>
              <w:t>Not yet</w:t>
            </w:r>
          </w:p>
        </w:tc>
        <w:tc>
          <w:tcPr>
            <w:tcW w:w="3852" w:type="pct"/>
          </w:tcPr>
          <w:p w14:paraId="3F12F421" w14:textId="7676159C" w:rsidR="005127D3" w:rsidRDefault="005127D3" w:rsidP="00525E48">
            <w:pPr>
              <w:spacing w:after="0"/>
              <w:rPr>
                <w:lang w:eastAsia="zh-CN"/>
              </w:rPr>
            </w:pPr>
            <w:r>
              <w:rPr>
                <w:lang w:eastAsia="zh-CN"/>
              </w:rPr>
              <w:t>We think mean and variance are enough. Sending also the cross-covariance is increasing the size of the information to be signalled and its need/criticality is not stated until now.</w:t>
            </w:r>
          </w:p>
        </w:tc>
      </w:tr>
      <w:tr w:rsidR="005127D3" w14:paraId="635F1398" w14:textId="77777777" w:rsidTr="00525E48">
        <w:tc>
          <w:tcPr>
            <w:tcW w:w="591" w:type="pct"/>
          </w:tcPr>
          <w:p w14:paraId="16EDE842" w14:textId="70D931CA" w:rsidR="005127D3" w:rsidRPr="00061B3A" w:rsidRDefault="005127D3" w:rsidP="00525E48">
            <w:pPr>
              <w:spacing w:after="0"/>
              <w:rPr>
                <w:rFonts w:eastAsia="Malgun Gothic"/>
                <w:lang w:eastAsia="ko-KR"/>
              </w:rPr>
            </w:pPr>
          </w:p>
        </w:tc>
        <w:tc>
          <w:tcPr>
            <w:tcW w:w="282" w:type="pct"/>
          </w:tcPr>
          <w:p w14:paraId="3FF3DD81" w14:textId="5CF2FCCD" w:rsidR="005127D3" w:rsidRPr="00061B3A" w:rsidRDefault="005127D3" w:rsidP="00525E48">
            <w:pPr>
              <w:spacing w:after="0"/>
              <w:rPr>
                <w:rFonts w:eastAsia="Malgun Gothic"/>
                <w:lang w:eastAsia="ko-KR"/>
              </w:rPr>
            </w:pPr>
          </w:p>
        </w:tc>
        <w:tc>
          <w:tcPr>
            <w:tcW w:w="275" w:type="pct"/>
          </w:tcPr>
          <w:p w14:paraId="09857A2E" w14:textId="77777777" w:rsidR="005127D3" w:rsidRDefault="005127D3" w:rsidP="00525E48">
            <w:pPr>
              <w:spacing w:after="0"/>
              <w:rPr>
                <w:lang w:eastAsia="zh-CN"/>
              </w:rPr>
            </w:pPr>
          </w:p>
        </w:tc>
        <w:tc>
          <w:tcPr>
            <w:tcW w:w="3852" w:type="pct"/>
          </w:tcPr>
          <w:p w14:paraId="60ACE1CB" w14:textId="77777777" w:rsidR="005127D3" w:rsidRDefault="005127D3" w:rsidP="00525E48">
            <w:pPr>
              <w:spacing w:after="0"/>
              <w:rPr>
                <w:lang w:eastAsia="zh-CN"/>
              </w:rPr>
            </w:pPr>
          </w:p>
        </w:tc>
      </w:tr>
      <w:tr w:rsidR="005127D3" w14:paraId="2CD8D5A3" w14:textId="77777777" w:rsidTr="00525E48">
        <w:tc>
          <w:tcPr>
            <w:tcW w:w="591" w:type="pct"/>
          </w:tcPr>
          <w:p w14:paraId="517F88CE" w14:textId="53BE5445" w:rsidR="005127D3" w:rsidRDefault="005127D3" w:rsidP="00525E48">
            <w:pPr>
              <w:spacing w:after="0"/>
              <w:rPr>
                <w:rFonts w:eastAsiaTheme="minorEastAsia"/>
                <w:lang w:eastAsia="ja-JP"/>
              </w:rPr>
            </w:pPr>
          </w:p>
        </w:tc>
        <w:tc>
          <w:tcPr>
            <w:tcW w:w="282" w:type="pct"/>
          </w:tcPr>
          <w:p w14:paraId="24B037D4" w14:textId="0A82B74A" w:rsidR="005127D3" w:rsidRDefault="005127D3" w:rsidP="00525E48">
            <w:pPr>
              <w:spacing w:after="0"/>
              <w:rPr>
                <w:rFonts w:eastAsiaTheme="minorEastAsia"/>
                <w:lang w:eastAsia="ja-JP"/>
              </w:rPr>
            </w:pPr>
          </w:p>
        </w:tc>
        <w:tc>
          <w:tcPr>
            <w:tcW w:w="275" w:type="pct"/>
          </w:tcPr>
          <w:p w14:paraId="175A9690" w14:textId="77777777" w:rsidR="005127D3" w:rsidRDefault="005127D3" w:rsidP="00525E48">
            <w:pPr>
              <w:spacing w:after="0"/>
              <w:rPr>
                <w:rFonts w:eastAsiaTheme="minorEastAsia"/>
                <w:lang w:eastAsia="ja-JP"/>
              </w:rPr>
            </w:pPr>
          </w:p>
        </w:tc>
        <w:tc>
          <w:tcPr>
            <w:tcW w:w="3852" w:type="pct"/>
          </w:tcPr>
          <w:p w14:paraId="094EBDED" w14:textId="77777777" w:rsidR="005127D3" w:rsidRDefault="005127D3" w:rsidP="00525E48">
            <w:pPr>
              <w:spacing w:after="0"/>
              <w:rPr>
                <w:rFonts w:eastAsiaTheme="minorEastAsia"/>
                <w:lang w:eastAsia="ja-JP"/>
              </w:rPr>
            </w:pPr>
          </w:p>
        </w:tc>
      </w:tr>
      <w:tr w:rsidR="005127D3" w14:paraId="53A7A8C1" w14:textId="77777777" w:rsidTr="00525E48">
        <w:tc>
          <w:tcPr>
            <w:tcW w:w="591" w:type="pct"/>
          </w:tcPr>
          <w:p w14:paraId="15888BF5" w14:textId="7DD225B5" w:rsidR="005127D3" w:rsidRDefault="005127D3" w:rsidP="00525E48">
            <w:pPr>
              <w:spacing w:after="0"/>
              <w:rPr>
                <w:lang w:eastAsia="zh-CN"/>
              </w:rPr>
            </w:pPr>
          </w:p>
        </w:tc>
        <w:tc>
          <w:tcPr>
            <w:tcW w:w="282" w:type="pct"/>
          </w:tcPr>
          <w:p w14:paraId="326E0342" w14:textId="77777777" w:rsidR="005127D3" w:rsidRDefault="005127D3" w:rsidP="00525E48">
            <w:pPr>
              <w:spacing w:after="0"/>
              <w:rPr>
                <w:lang w:eastAsia="zh-CN"/>
              </w:rPr>
            </w:pPr>
          </w:p>
        </w:tc>
        <w:tc>
          <w:tcPr>
            <w:tcW w:w="275" w:type="pct"/>
          </w:tcPr>
          <w:p w14:paraId="417FB8DE" w14:textId="3665E36A" w:rsidR="005127D3" w:rsidRDefault="005127D3" w:rsidP="00525E48">
            <w:pPr>
              <w:spacing w:after="0"/>
              <w:rPr>
                <w:lang w:eastAsia="zh-CN"/>
              </w:rPr>
            </w:pPr>
          </w:p>
        </w:tc>
        <w:tc>
          <w:tcPr>
            <w:tcW w:w="3852" w:type="pct"/>
          </w:tcPr>
          <w:p w14:paraId="5BE3F7D6" w14:textId="728D6B9A" w:rsidR="005127D3" w:rsidRDefault="005127D3" w:rsidP="00525E48">
            <w:pPr>
              <w:spacing w:after="0"/>
              <w:rPr>
                <w:lang w:eastAsia="zh-CN"/>
              </w:rPr>
            </w:pPr>
          </w:p>
        </w:tc>
      </w:tr>
      <w:tr w:rsidR="005127D3" w14:paraId="2FC50D1B" w14:textId="77777777" w:rsidTr="00525E48">
        <w:tc>
          <w:tcPr>
            <w:tcW w:w="591" w:type="pct"/>
          </w:tcPr>
          <w:p w14:paraId="6201D00C" w14:textId="52FD3F00" w:rsidR="005127D3" w:rsidRDefault="005127D3" w:rsidP="00525E48">
            <w:pPr>
              <w:spacing w:after="0"/>
              <w:rPr>
                <w:lang w:eastAsia="zh-CN"/>
              </w:rPr>
            </w:pPr>
          </w:p>
        </w:tc>
        <w:tc>
          <w:tcPr>
            <w:tcW w:w="282" w:type="pct"/>
          </w:tcPr>
          <w:p w14:paraId="7A9757B0" w14:textId="77777777" w:rsidR="005127D3" w:rsidRDefault="005127D3" w:rsidP="00525E48">
            <w:pPr>
              <w:spacing w:after="0"/>
              <w:rPr>
                <w:lang w:eastAsia="zh-CN"/>
              </w:rPr>
            </w:pPr>
          </w:p>
        </w:tc>
        <w:tc>
          <w:tcPr>
            <w:tcW w:w="275" w:type="pct"/>
          </w:tcPr>
          <w:p w14:paraId="1B0BFA65" w14:textId="77777777" w:rsidR="005127D3" w:rsidRDefault="005127D3" w:rsidP="00525E48">
            <w:pPr>
              <w:spacing w:after="0"/>
              <w:rPr>
                <w:lang w:eastAsia="zh-CN"/>
              </w:rPr>
            </w:pPr>
          </w:p>
        </w:tc>
        <w:tc>
          <w:tcPr>
            <w:tcW w:w="3852" w:type="pct"/>
          </w:tcPr>
          <w:p w14:paraId="3591A71E" w14:textId="7B1E4300" w:rsidR="005127D3" w:rsidRDefault="005127D3" w:rsidP="00525E48">
            <w:pPr>
              <w:spacing w:after="0"/>
              <w:rPr>
                <w:lang w:eastAsia="zh-CN"/>
              </w:rPr>
            </w:pPr>
          </w:p>
        </w:tc>
      </w:tr>
      <w:tr w:rsidR="005127D3" w14:paraId="26E3E249" w14:textId="77777777" w:rsidTr="00525E48">
        <w:tc>
          <w:tcPr>
            <w:tcW w:w="591" w:type="pct"/>
          </w:tcPr>
          <w:p w14:paraId="35948B2B" w14:textId="3DBFE89F" w:rsidR="005127D3" w:rsidRDefault="005127D3" w:rsidP="00525E48">
            <w:pPr>
              <w:spacing w:after="0"/>
              <w:rPr>
                <w:lang w:eastAsia="zh-CN"/>
              </w:rPr>
            </w:pPr>
          </w:p>
        </w:tc>
        <w:tc>
          <w:tcPr>
            <w:tcW w:w="282" w:type="pct"/>
          </w:tcPr>
          <w:p w14:paraId="1EABB99B" w14:textId="77777777" w:rsidR="005127D3" w:rsidRDefault="005127D3" w:rsidP="00525E48">
            <w:pPr>
              <w:spacing w:after="0"/>
              <w:rPr>
                <w:lang w:eastAsia="zh-CN"/>
              </w:rPr>
            </w:pPr>
          </w:p>
        </w:tc>
        <w:tc>
          <w:tcPr>
            <w:tcW w:w="275" w:type="pct"/>
          </w:tcPr>
          <w:p w14:paraId="3CFC1FA3" w14:textId="77777777" w:rsidR="005127D3" w:rsidRDefault="005127D3" w:rsidP="00525E48">
            <w:pPr>
              <w:spacing w:after="0"/>
              <w:rPr>
                <w:lang w:eastAsia="zh-CN"/>
              </w:rPr>
            </w:pPr>
          </w:p>
        </w:tc>
        <w:tc>
          <w:tcPr>
            <w:tcW w:w="3852" w:type="pct"/>
          </w:tcPr>
          <w:p w14:paraId="2F569020" w14:textId="719D61DA" w:rsidR="005127D3" w:rsidRDefault="005127D3" w:rsidP="00525E48">
            <w:pPr>
              <w:spacing w:after="0"/>
              <w:rPr>
                <w:lang w:eastAsia="zh-CN"/>
              </w:rPr>
            </w:pPr>
          </w:p>
        </w:tc>
      </w:tr>
      <w:tr w:rsidR="005127D3" w14:paraId="6E48B01F" w14:textId="77777777" w:rsidTr="00525E48">
        <w:tc>
          <w:tcPr>
            <w:tcW w:w="591" w:type="pct"/>
          </w:tcPr>
          <w:p w14:paraId="0F6CC903" w14:textId="4E447541" w:rsidR="005127D3" w:rsidRDefault="005127D3" w:rsidP="00525E48">
            <w:pPr>
              <w:spacing w:after="0"/>
              <w:rPr>
                <w:lang w:eastAsia="zh-CN"/>
              </w:rPr>
            </w:pPr>
          </w:p>
        </w:tc>
        <w:tc>
          <w:tcPr>
            <w:tcW w:w="282" w:type="pct"/>
          </w:tcPr>
          <w:p w14:paraId="5B683E4C" w14:textId="59773BF8" w:rsidR="005127D3" w:rsidRDefault="005127D3" w:rsidP="00525E48">
            <w:pPr>
              <w:spacing w:after="0"/>
              <w:rPr>
                <w:lang w:eastAsia="zh-CN"/>
              </w:rPr>
            </w:pPr>
          </w:p>
        </w:tc>
        <w:tc>
          <w:tcPr>
            <w:tcW w:w="275" w:type="pct"/>
          </w:tcPr>
          <w:p w14:paraId="492ACB04" w14:textId="77777777" w:rsidR="005127D3" w:rsidRDefault="005127D3" w:rsidP="00525E48">
            <w:pPr>
              <w:spacing w:after="0"/>
              <w:rPr>
                <w:lang w:eastAsia="zh-CN"/>
              </w:rPr>
            </w:pPr>
          </w:p>
        </w:tc>
        <w:tc>
          <w:tcPr>
            <w:tcW w:w="3852" w:type="pct"/>
          </w:tcPr>
          <w:p w14:paraId="09BB3764" w14:textId="3F772946" w:rsidR="005127D3" w:rsidRDefault="005127D3" w:rsidP="00525E48">
            <w:pPr>
              <w:spacing w:after="0"/>
              <w:rPr>
                <w:lang w:eastAsia="zh-CN"/>
              </w:rPr>
            </w:pPr>
          </w:p>
        </w:tc>
      </w:tr>
    </w:tbl>
    <w:p w14:paraId="75998953" w14:textId="4BB31774" w:rsidR="005127D3" w:rsidRDefault="005127D3" w:rsidP="005127D3">
      <w:pPr>
        <w:jc w:val="both"/>
      </w:pPr>
    </w:p>
    <w:p w14:paraId="078DB6CA" w14:textId="14D4260A" w:rsidR="0071504D" w:rsidRDefault="0071504D" w:rsidP="0071504D">
      <w:pPr>
        <w:pStyle w:val="BodyText"/>
        <w:spacing w:after="240"/>
        <w:rPr>
          <w:b/>
          <w:bCs/>
          <w:lang w:eastAsia="zh-CN"/>
        </w:rPr>
      </w:pPr>
      <w:r w:rsidRPr="005127D3">
        <w:rPr>
          <w:b/>
          <w:bCs/>
          <w:lang w:eastAsia="zh-CN"/>
        </w:rPr>
        <w:t>Q</w:t>
      </w:r>
      <w:r>
        <w:rPr>
          <w:b/>
          <w:bCs/>
          <w:lang w:eastAsia="zh-CN"/>
        </w:rPr>
        <w:t>5</w:t>
      </w:r>
      <w:r w:rsidRPr="005127D3">
        <w:rPr>
          <w:b/>
          <w:bCs/>
          <w:lang w:eastAsia="zh-CN"/>
        </w:rPr>
        <w:t xml:space="preserve">: Do you agree that </w:t>
      </w:r>
      <w:r>
        <w:rPr>
          <w:b/>
          <w:bCs/>
          <w:lang w:eastAsia="zh-CN"/>
        </w:rPr>
        <w:t>the integrity bounds should be included as a new IE or within the existing SSR Orbit and Clock IEs? Please clarify the reason for your choice.</w:t>
      </w:r>
    </w:p>
    <w:tbl>
      <w:tblPr>
        <w:tblStyle w:val="TableGrid"/>
        <w:tblW w:w="5000" w:type="pct"/>
        <w:tblLook w:val="04A0" w:firstRow="1" w:lastRow="0" w:firstColumn="1" w:lastColumn="0" w:noHBand="0" w:noVBand="1"/>
      </w:tblPr>
      <w:tblGrid>
        <w:gridCol w:w="1138"/>
        <w:gridCol w:w="543"/>
        <w:gridCol w:w="530"/>
        <w:gridCol w:w="7420"/>
      </w:tblGrid>
      <w:tr w:rsidR="0071504D" w14:paraId="00D54BC0" w14:textId="77777777" w:rsidTr="00525E48">
        <w:tc>
          <w:tcPr>
            <w:tcW w:w="591" w:type="pct"/>
            <w:shd w:val="clear" w:color="auto" w:fill="BFBFBF" w:themeFill="background1" w:themeFillShade="BF"/>
          </w:tcPr>
          <w:p w14:paraId="407F3B33" w14:textId="77777777" w:rsidR="0071504D" w:rsidRDefault="0071504D" w:rsidP="00525E48">
            <w:pPr>
              <w:spacing w:after="0"/>
              <w:rPr>
                <w:b/>
                <w:bCs/>
                <w:lang w:eastAsia="ja-JP"/>
              </w:rPr>
            </w:pPr>
            <w:r>
              <w:rPr>
                <w:b/>
                <w:bCs/>
                <w:lang w:eastAsia="ja-JP"/>
              </w:rPr>
              <w:t>Company</w:t>
            </w:r>
          </w:p>
        </w:tc>
        <w:tc>
          <w:tcPr>
            <w:tcW w:w="282" w:type="pct"/>
            <w:shd w:val="clear" w:color="auto" w:fill="BFBFBF" w:themeFill="background1" w:themeFillShade="BF"/>
          </w:tcPr>
          <w:p w14:paraId="6C0EEC77" w14:textId="77777777" w:rsidR="0071504D" w:rsidRDefault="0071504D" w:rsidP="00525E48">
            <w:pPr>
              <w:spacing w:after="0"/>
              <w:jc w:val="center"/>
              <w:rPr>
                <w:b/>
                <w:bCs/>
                <w:lang w:eastAsia="ja-JP"/>
              </w:rPr>
            </w:pPr>
            <w:r>
              <w:rPr>
                <w:b/>
                <w:bCs/>
                <w:lang w:eastAsia="ja-JP"/>
              </w:rPr>
              <w:t>Yes</w:t>
            </w:r>
          </w:p>
        </w:tc>
        <w:tc>
          <w:tcPr>
            <w:tcW w:w="275" w:type="pct"/>
            <w:shd w:val="clear" w:color="auto" w:fill="BFBFBF" w:themeFill="background1" w:themeFillShade="BF"/>
          </w:tcPr>
          <w:p w14:paraId="13928260" w14:textId="77777777" w:rsidR="0071504D" w:rsidRDefault="0071504D" w:rsidP="00525E48">
            <w:pPr>
              <w:spacing w:after="0"/>
              <w:jc w:val="center"/>
              <w:rPr>
                <w:b/>
                <w:bCs/>
                <w:lang w:eastAsia="ja-JP"/>
              </w:rPr>
            </w:pPr>
            <w:r>
              <w:rPr>
                <w:b/>
                <w:bCs/>
                <w:lang w:eastAsia="ja-JP"/>
              </w:rPr>
              <w:t>No</w:t>
            </w:r>
          </w:p>
        </w:tc>
        <w:tc>
          <w:tcPr>
            <w:tcW w:w="3852" w:type="pct"/>
            <w:shd w:val="clear" w:color="auto" w:fill="BFBFBF" w:themeFill="background1" w:themeFillShade="BF"/>
          </w:tcPr>
          <w:p w14:paraId="76A05B23" w14:textId="77777777" w:rsidR="0071504D" w:rsidRDefault="0071504D" w:rsidP="00525E48">
            <w:pPr>
              <w:spacing w:after="0"/>
              <w:jc w:val="center"/>
              <w:rPr>
                <w:b/>
                <w:bCs/>
                <w:lang w:eastAsia="ja-JP"/>
              </w:rPr>
            </w:pPr>
            <w:r>
              <w:rPr>
                <w:b/>
                <w:bCs/>
                <w:lang w:eastAsia="ja-JP"/>
              </w:rPr>
              <w:t>Comments</w:t>
            </w:r>
          </w:p>
        </w:tc>
      </w:tr>
      <w:tr w:rsidR="0071504D" w14:paraId="61AC4431" w14:textId="77777777" w:rsidTr="00525E48">
        <w:tc>
          <w:tcPr>
            <w:tcW w:w="591" w:type="pct"/>
          </w:tcPr>
          <w:p w14:paraId="11C7A5F2" w14:textId="77777777" w:rsidR="0071504D" w:rsidRDefault="0071504D" w:rsidP="00525E48">
            <w:pPr>
              <w:spacing w:after="0"/>
              <w:rPr>
                <w:lang w:eastAsia="zh-CN"/>
              </w:rPr>
            </w:pPr>
            <w:r>
              <w:rPr>
                <w:lang w:eastAsia="zh-CN"/>
              </w:rPr>
              <w:t>ESA</w:t>
            </w:r>
          </w:p>
        </w:tc>
        <w:tc>
          <w:tcPr>
            <w:tcW w:w="282" w:type="pct"/>
          </w:tcPr>
          <w:p w14:paraId="3335FA4D" w14:textId="3B6E0453" w:rsidR="0071504D" w:rsidRDefault="0071504D" w:rsidP="00525E48">
            <w:pPr>
              <w:spacing w:after="0"/>
              <w:rPr>
                <w:lang w:eastAsia="zh-CN"/>
              </w:rPr>
            </w:pPr>
            <w:r>
              <w:rPr>
                <w:lang w:eastAsia="zh-CN"/>
              </w:rPr>
              <w:t>Y</w:t>
            </w:r>
          </w:p>
        </w:tc>
        <w:tc>
          <w:tcPr>
            <w:tcW w:w="275" w:type="pct"/>
          </w:tcPr>
          <w:p w14:paraId="38D02298" w14:textId="185F7686" w:rsidR="0071504D" w:rsidRDefault="0071504D" w:rsidP="00525E48">
            <w:pPr>
              <w:spacing w:after="0"/>
              <w:rPr>
                <w:lang w:eastAsia="zh-CN"/>
              </w:rPr>
            </w:pPr>
          </w:p>
        </w:tc>
        <w:tc>
          <w:tcPr>
            <w:tcW w:w="3852" w:type="pct"/>
          </w:tcPr>
          <w:p w14:paraId="23CBEF69" w14:textId="73FB6C62" w:rsidR="0071504D" w:rsidRDefault="0071504D" w:rsidP="0071504D">
            <w:pPr>
              <w:spacing w:after="0"/>
              <w:rPr>
                <w:lang w:eastAsia="zh-CN"/>
              </w:rPr>
            </w:pPr>
            <w:r>
              <w:rPr>
                <w:lang w:eastAsia="zh-CN"/>
              </w:rPr>
              <w:t>We would like to include these parameters in existing IEs in order to minimize the number of new IEs.</w:t>
            </w:r>
          </w:p>
        </w:tc>
      </w:tr>
      <w:tr w:rsidR="0071504D" w14:paraId="6237E33D" w14:textId="77777777" w:rsidTr="00525E48">
        <w:tc>
          <w:tcPr>
            <w:tcW w:w="591" w:type="pct"/>
          </w:tcPr>
          <w:p w14:paraId="28C0FCB8" w14:textId="77777777" w:rsidR="0071504D" w:rsidRPr="00061B3A" w:rsidRDefault="0071504D" w:rsidP="00525E48">
            <w:pPr>
              <w:spacing w:after="0"/>
              <w:rPr>
                <w:rFonts w:eastAsia="Malgun Gothic"/>
                <w:lang w:eastAsia="ko-KR"/>
              </w:rPr>
            </w:pPr>
          </w:p>
        </w:tc>
        <w:tc>
          <w:tcPr>
            <w:tcW w:w="282" w:type="pct"/>
          </w:tcPr>
          <w:p w14:paraId="0EABEE6C" w14:textId="77777777" w:rsidR="0071504D" w:rsidRPr="00061B3A" w:rsidRDefault="0071504D" w:rsidP="00525E48">
            <w:pPr>
              <w:spacing w:after="0"/>
              <w:rPr>
                <w:rFonts w:eastAsia="Malgun Gothic"/>
                <w:lang w:eastAsia="ko-KR"/>
              </w:rPr>
            </w:pPr>
          </w:p>
        </w:tc>
        <w:tc>
          <w:tcPr>
            <w:tcW w:w="275" w:type="pct"/>
          </w:tcPr>
          <w:p w14:paraId="74E654F6" w14:textId="77777777" w:rsidR="0071504D" w:rsidRDefault="0071504D" w:rsidP="00525E48">
            <w:pPr>
              <w:spacing w:after="0"/>
              <w:rPr>
                <w:lang w:eastAsia="zh-CN"/>
              </w:rPr>
            </w:pPr>
          </w:p>
        </w:tc>
        <w:tc>
          <w:tcPr>
            <w:tcW w:w="3852" w:type="pct"/>
          </w:tcPr>
          <w:p w14:paraId="43565641" w14:textId="77777777" w:rsidR="0071504D" w:rsidRDefault="0071504D" w:rsidP="00525E48">
            <w:pPr>
              <w:spacing w:after="0"/>
              <w:rPr>
                <w:lang w:eastAsia="zh-CN"/>
              </w:rPr>
            </w:pPr>
          </w:p>
        </w:tc>
      </w:tr>
      <w:tr w:rsidR="0071504D" w14:paraId="5E25D82E" w14:textId="77777777" w:rsidTr="00525E48">
        <w:tc>
          <w:tcPr>
            <w:tcW w:w="591" w:type="pct"/>
          </w:tcPr>
          <w:p w14:paraId="15157D05" w14:textId="77777777" w:rsidR="0071504D" w:rsidRDefault="0071504D" w:rsidP="00525E48">
            <w:pPr>
              <w:spacing w:after="0"/>
              <w:rPr>
                <w:rFonts w:eastAsiaTheme="minorEastAsia"/>
                <w:lang w:eastAsia="ja-JP"/>
              </w:rPr>
            </w:pPr>
          </w:p>
        </w:tc>
        <w:tc>
          <w:tcPr>
            <w:tcW w:w="282" w:type="pct"/>
          </w:tcPr>
          <w:p w14:paraId="7469E4D5" w14:textId="77777777" w:rsidR="0071504D" w:rsidRDefault="0071504D" w:rsidP="00525E48">
            <w:pPr>
              <w:spacing w:after="0"/>
              <w:rPr>
                <w:rFonts w:eastAsiaTheme="minorEastAsia"/>
                <w:lang w:eastAsia="ja-JP"/>
              </w:rPr>
            </w:pPr>
          </w:p>
        </w:tc>
        <w:tc>
          <w:tcPr>
            <w:tcW w:w="275" w:type="pct"/>
          </w:tcPr>
          <w:p w14:paraId="1D7CAC2D" w14:textId="77777777" w:rsidR="0071504D" w:rsidRDefault="0071504D" w:rsidP="00525E48">
            <w:pPr>
              <w:spacing w:after="0"/>
              <w:rPr>
                <w:rFonts w:eastAsiaTheme="minorEastAsia"/>
                <w:lang w:eastAsia="ja-JP"/>
              </w:rPr>
            </w:pPr>
          </w:p>
        </w:tc>
        <w:tc>
          <w:tcPr>
            <w:tcW w:w="3852" w:type="pct"/>
          </w:tcPr>
          <w:p w14:paraId="52E60A4C" w14:textId="77777777" w:rsidR="0071504D" w:rsidRDefault="0071504D" w:rsidP="00525E48">
            <w:pPr>
              <w:spacing w:after="0"/>
              <w:rPr>
                <w:rFonts w:eastAsiaTheme="minorEastAsia"/>
                <w:lang w:eastAsia="ja-JP"/>
              </w:rPr>
            </w:pPr>
          </w:p>
        </w:tc>
      </w:tr>
      <w:tr w:rsidR="0071504D" w14:paraId="7AEEEC8B" w14:textId="77777777" w:rsidTr="00525E48">
        <w:tc>
          <w:tcPr>
            <w:tcW w:w="591" w:type="pct"/>
          </w:tcPr>
          <w:p w14:paraId="6CE33CFE" w14:textId="77777777" w:rsidR="0071504D" w:rsidRDefault="0071504D" w:rsidP="00525E48">
            <w:pPr>
              <w:spacing w:after="0"/>
              <w:rPr>
                <w:lang w:eastAsia="zh-CN"/>
              </w:rPr>
            </w:pPr>
          </w:p>
        </w:tc>
        <w:tc>
          <w:tcPr>
            <w:tcW w:w="282" w:type="pct"/>
          </w:tcPr>
          <w:p w14:paraId="64A7C5C5" w14:textId="77777777" w:rsidR="0071504D" w:rsidRDefault="0071504D" w:rsidP="00525E48">
            <w:pPr>
              <w:spacing w:after="0"/>
              <w:rPr>
                <w:lang w:eastAsia="zh-CN"/>
              </w:rPr>
            </w:pPr>
          </w:p>
        </w:tc>
        <w:tc>
          <w:tcPr>
            <w:tcW w:w="275" w:type="pct"/>
          </w:tcPr>
          <w:p w14:paraId="135B0D2E" w14:textId="77777777" w:rsidR="0071504D" w:rsidRDefault="0071504D" w:rsidP="00525E48">
            <w:pPr>
              <w:spacing w:after="0"/>
              <w:rPr>
                <w:lang w:eastAsia="zh-CN"/>
              </w:rPr>
            </w:pPr>
          </w:p>
        </w:tc>
        <w:tc>
          <w:tcPr>
            <w:tcW w:w="3852" w:type="pct"/>
          </w:tcPr>
          <w:p w14:paraId="271565CB" w14:textId="77777777" w:rsidR="0071504D" w:rsidRDefault="0071504D" w:rsidP="00525E48">
            <w:pPr>
              <w:spacing w:after="0"/>
              <w:rPr>
                <w:lang w:eastAsia="zh-CN"/>
              </w:rPr>
            </w:pPr>
          </w:p>
        </w:tc>
      </w:tr>
      <w:tr w:rsidR="0071504D" w14:paraId="741F2039" w14:textId="77777777" w:rsidTr="00525E48">
        <w:tc>
          <w:tcPr>
            <w:tcW w:w="591" w:type="pct"/>
          </w:tcPr>
          <w:p w14:paraId="3AF57B7F" w14:textId="77777777" w:rsidR="0071504D" w:rsidRDefault="0071504D" w:rsidP="00525E48">
            <w:pPr>
              <w:spacing w:after="0"/>
              <w:rPr>
                <w:lang w:eastAsia="zh-CN"/>
              </w:rPr>
            </w:pPr>
          </w:p>
        </w:tc>
        <w:tc>
          <w:tcPr>
            <w:tcW w:w="282" w:type="pct"/>
          </w:tcPr>
          <w:p w14:paraId="768F794C" w14:textId="77777777" w:rsidR="0071504D" w:rsidRDefault="0071504D" w:rsidP="00525E48">
            <w:pPr>
              <w:spacing w:after="0"/>
              <w:rPr>
                <w:lang w:eastAsia="zh-CN"/>
              </w:rPr>
            </w:pPr>
          </w:p>
        </w:tc>
        <w:tc>
          <w:tcPr>
            <w:tcW w:w="275" w:type="pct"/>
          </w:tcPr>
          <w:p w14:paraId="792D415B" w14:textId="77777777" w:rsidR="0071504D" w:rsidRDefault="0071504D" w:rsidP="00525E48">
            <w:pPr>
              <w:spacing w:after="0"/>
              <w:rPr>
                <w:lang w:eastAsia="zh-CN"/>
              </w:rPr>
            </w:pPr>
          </w:p>
        </w:tc>
        <w:tc>
          <w:tcPr>
            <w:tcW w:w="3852" w:type="pct"/>
          </w:tcPr>
          <w:p w14:paraId="58313DDD" w14:textId="77777777" w:rsidR="0071504D" w:rsidRDefault="0071504D" w:rsidP="00525E48">
            <w:pPr>
              <w:spacing w:after="0"/>
              <w:rPr>
                <w:lang w:eastAsia="zh-CN"/>
              </w:rPr>
            </w:pPr>
          </w:p>
        </w:tc>
      </w:tr>
      <w:tr w:rsidR="0071504D" w14:paraId="000E9D29" w14:textId="77777777" w:rsidTr="00525E48">
        <w:tc>
          <w:tcPr>
            <w:tcW w:w="591" w:type="pct"/>
          </w:tcPr>
          <w:p w14:paraId="69241BD9" w14:textId="77777777" w:rsidR="0071504D" w:rsidRDefault="0071504D" w:rsidP="00525E48">
            <w:pPr>
              <w:spacing w:after="0"/>
              <w:rPr>
                <w:lang w:eastAsia="zh-CN"/>
              </w:rPr>
            </w:pPr>
          </w:p>
        </w:tc>
        <w:tc>
          <w:tcPr>
            <w:tcW w:w="282" w:type="pct"/>
          </w:tcPr>
          <w:p w14:paraId="294D3876" w14:textId="77777777" w:rsidR="0071504D" w:rsidRDefault="0071504D" w:rsidP="00525E48">
            <w:pPr>
              <w:spacing w:after="0"/>
              <w:rPr>
                <w:lang w:eastAsia="zh-CN"/>
              </w:rPr>
            </w:pPr>
          </w:p>
        </w:tc>
        <w:tc>
          <w:tcPr>
            <w:tcW w:w="275" w:type="pct"/>
          </w:tcPr>
          <w:p w14:paraId="127BDE89" w14:textId="77777777" w:rsidR="0071504D" w:rsidRDefault="0071504D" w:rsidP="00525E48">
            <w:pPr>
              <w:spacing w:after="0"/>
              <w:rPr>
                <w:lang w:eastAsia="zh-CN"/>
              </w:rPr>
            </w:pPr>
          </w:p>
        </w:tc>
        <w:tc>
          <w:tcPr>
            <w:tcW w:w="3852" w:type="pct"/>
          </w:tcPr>
          <w:p w14:paraId="3514F52D" w14:textId="77777777" w:rsidR="0071504D" w:rsidRDefault="0071504D" w:rsidP="00525E48">
            <w:pPr>
              <w:spacing w:after="0"/>
              <w:rPr>
                <w:lang w:eastAsia="zh-CN"/>
              </w:rPr>
            </w:pPr>
          </w:p>
        </w:tc>
      </w:tr>
      <w:tr w:rsidR="0071504D" w14:paraId="553A28BC" w14:textId="77777777" w:rsidTr="00525E48">
        <w:tc>
          <w:tcPr>
            <w:tcW w:w="591" w:type="pct"/>
          </w:tcPr>
          <w:p w14:paraId="4BAFF141" w14:textId="77777777" w:rsidR="0071504D" w:rsidRDefault="0071504D" w:rsidP="00525E48">
            <w:pPr>
              <w:spacing w:after="0"/>
              <w:rPr>
                <w:lang w:eastAsia="zh-CN"/>
              </w:rPr>
            </w:pPr>
          </w:p>
        </w:tc>
        <w:tc>
          <w:tcPr>
            <w:tcW w:w="282" w:type="pct"/>
          </w:tcPr>
          <w:p w14:paraId="37C72FC5" w14:textId="77777777" w:rsidR="0071504D" w:rsidRDefault="0071504D" w:rsidP="00525E48">
            <w:pPr>
              <w:spacing w:after="0"/>
              <w:rPr>
                <w:lang w:eastAsia="zh-CN"/>
              </w:rPr>
            </w:pPr>
          </w:p>
        </w:tc>
        <w:tc>
          <w:tcPr>
            <w:tcW w:w="275" w:type="pct"/>
          </w:tcPr>
          <w:p w14:paraId="6F8061EB" w14:textId="77777777" w:rsidR="0071504D" w:rsidRDefault="0071504D" w:rsidP="00525E48">
            <w:pPr>
              <w:spacing w:after="0"/>
              <w:rPr>
                <w:lang w:eastAsia="zh-CN"/>
              </w:rPr>
            </w:pPr>
          </w:p>
        </w:tc>
        <w:tc>
          <w:tcPr>
            <w:tcW w:w="3852" w:type="pct"/>
          </w:tcPr>
          <w:p w14:paraId="2B396DE8" w14:textId="77777777" w:rsidR="0071504D" w:rsidRDefault="0071504D" w:rsidP="00525E48">
            <w:pPr>
              <w:spacing w:after="0"/>
              <w:rPr>
                <w:lang w:eastAsia="zh-CN"/>
              </w:rPr>
            </w:pPr>
          </w:p>
        </w:tc>
      </w:tr>
    </w:tbl>
    <w:p w14:paraId="693AC616" w14:textId="3C648ABC" w:rsidR="0071504D" w:rsidRDefault="0071504D" w:rsidP="005127D3">
      <w:pPr>
        <w:jc w:val="both"/>
      </w:pPr>
    </w:p>
    <w:p w14:paraId="72D7DE1D" w14:textId="10830B2E" w:rsidR="005127D3" w:rsidRDefault="005127D3" w:rsidP="005127D3">
      <w:pPr>
        <w:pStyle w:val="Heading2"/>
      </w:pPr>
      <w:r>
        <w:t>4.3</w:t>
      </w:r>
      <w:r>
        <w:tab/>
        <w:t>Open Issue 3: Residual Risk parameters</w:t>
      </w:r>
    </w:p>
    <w:p w14:paraId="665CA4CB" w14:textId="1AC83730" w:rsidR="0071504D" w:rsidRDefault="0071504D" w:rsidP="00131386">
      <w:pPr>
        <w:spacing w:after="0"/>
        <w:jc w:val="both"/>
      </w:pPr>
      <w:r w:rsidRPr="0071504D">
        <w:t>RAN2 to discuss whether the Residual Risk parameters proposed in R2-2201765 should be integrated into their corresponding SSR correction IEs or within a separate standalone IE.</w:t>
      </w:r>
      <w:r w:rsidR="00131386">
        <w:t xml:space="preserve"> These parameters are used to provide the residual risk parameters related to the satellite, constellation, ionosphere, and troposphere residual risk probabilities. </w:t>
      </w:r>
    </w:p>
    <w:p w14:paraId="1459F895" w14:textId="77777777" w:rsidR="0071504D" w:rsidRDefault="0071504D" w:rsidP="0071504D">
      <w:pPr>
        <w:spacing w:after="0"/>
        <w:jc w:val="both"/>
      </w:pPr>
    </w:p>
    <w:p w14:paraId="4FBCD9A7" w14:textId="41A8088B" w:rsidR="005127D3" w:rsidRPr="00AC0AE0" w:rsidRDefault="005127D3" w:rsidP="005127D3">
      <w:r>
        <w:t>We first recall past agreements relevant to this point:</w:t>
      </w:r>
    </w:p>
    <w:p w14:paraId="1AF6C9BD" w14:textId="77777777" w:rsidR="005127D3" w:rsidRDefault="005127D3" w:rsidP="005127D3">
      <w:pPr>
        <w:pStyle w:val="Doc-text2"/>
        <w:pBdr>
          <w:top w:val="single" w:sz="4" w:space="1" w:color="auto"/>
          <w:left w:val="single" w:sz="4" w:space="4" w:color="auto"/>
          <w:bottom w:val="single" w:sz="4" w:space="1" w:color="auto"/>
          <w:right w:val="single" w:sz="4" w:space="4" w:color="auto"/>
        </w:pBdr>
        <w:ind w:left="1083"/>
      </w:pPr>
      <w:r w:rsidRPr="00D65657">
        <w:t xml:space="preserve">Proposal 5: RAN2 agrees to include the Integrity Residual Risk Parameters into their existing corresponding GNSS IEs (as per Appendix A (R2-2201761). This discussion is also subject to the Stage 3 outcomes regarding which </w:t>
      </w:r>
      <w:proofErr w:type="spellStart"/>
      <w:r w:rsidRPr="00D65657">
        <w:t>Ies</w:t>
      </w:r>
      <w:proofErr w:type="spellEnd"/>
      <w:r w:rsidRPr="00D65657">
        <w:t xml:space="preserve"> and associated fields to define for integrity.</w:t>
      </w:r>
    </w:p>
    <w:p w14:paraId="08A62AFC" w14:textId="3673D47A" w:rsidR="005127D3" w:rsidRDefault="005127D3" w:rsidP="005127D3">
      <w:pPr>
        <w:spacing w:after="0"/>
        <w:jc w:val="both"/>
      </w:pPr>
    </w:p>
    <w:p w14:paraId="5E26E254" w14:textId="53EEB97E" w:rsidR="0071504D" w:rsidRPr="00843C3F" w:rsidRDefault="0071504D" w:rsidP="0071504D">
      <w:pPr>
        <w:rPr>
          <w:color w:val="4472C4" w:themeColor="accent1"/>
          <w:lang w:val="en-AU" w:eastAsia="zh-CN"/>
        </w:rPr>
      </w:pPr>
      <w:r>
        <w:t>The corresponding mapping between the Stage 2 and Stage 3 fields is shown in Table 3.2-2 extracted from R2-2201765.</w:t>
      </w:r>
      <w:r w:rsidR="00843C3F">
        <w:t xml:space="preserve"> RAN2 has all agreed to add Mean Fault Duration parameters (in green).</w:t>
      </w:r>
    </w:p>
    <w:tbl>
      <w:tblPr>
        <w:tblStyle w:val="TableGrid"/>
        <w:tblW w:w="5000" w:type="pct"/>
        <w:tblLook w:val="04A0" w:firstRow="1" w:lastRow="0" w:firstColumn="1" w:lastColumn="0" w:noHBand="0" w:noVBand="1"/>
      </w:tblPr>
      <w:tblGrid>
        <w:gridCol w:w="1271"/>
        <w:gridCol w:w="4394"/>
        <w:gridCol w:w="3966"/>
      </w:tblGrid>
      <w:tr w:rsidR="00843C3F" w:rsidRPr="008909D7" w14:paraId="7E2492BE" w14:textId="77777777" w:rsidTr="00843C3F">
        <w:tc>
          <w:tcPr>
            <w:tcW w:w="660" w:type="pct"/>
            <w:vMerge w:val="restart"/>
            <w:shd w:val="clear" w:color="auto" w:fill="D9D9D9" w:themeFill="background1" w:themeFillShade="D9"/>
          </w:tcPr>
          <w:p w14:paraId="61DDF835" w14:textId="77777777" w:rsidR="00843C3F" w:rsidRDefault="00843C3F" w:rsidP="00525E48">
            <w:pPr>
              <w:spacing w:after="0"/>
              <w:jc w:val="center"/>
              <w:rPr>
                <w:b/>
                <w:bCs/>
                <w:lang w:eastAsia="zh-CN"/>
              </w:rPr>
            </w:pPr>
          </w:p>
        </w:tc>
        <w:tc>
          <w:tcPr>
            <w:tcW w:w="2281" w:type="pct"/>
            <w:shd w:val="clear" w:color="auto" w:fill="D9D9D9" w:themeFill="background1" w:themeFillShade="D9"/>
          </w:tcPr>
          <w:p w14:paraId="14C5AA47" w14:textId="15406135" w:rsidR="00843C3F" w:rsidRPr="008909D7" w:rsidRDefault="00843C3F" w:rsidP="00525E48">
            <w:pPr>
              <w:spacing w:after="0"/>
              <w:jc w:val="center"/>
              <w:rPr>
                <w:b/>
                <w:bCs/>
                <w:lang w:eastAsia="zh-CN"/>
              </w:rPr>
            </w:pPr>
            <w:r>
              <w:rPr>
                <w:b/>
                <w:bCs/>
                <w:lang w:eastAsia="zh-CN"/>
              </w:rPr>
              <w:t>Stage 2 Fields</w:t>
            </w:r>
            <w:r w:rsidRPr="008909D7">
              <w:rPr>
                <w:b/>
                <w:bCs/>
                <w:lang w:eastAsia="zh-CN"/>
              </w:rPr>
              <w:t xml:space="preserve"> (Table 8.1.2.1b-1)</w:t>
            </w:r>
          </w:p>
        </w:tc>
        <w:tc>
          <w:tcPr>
            <w:tcW w:w="2059" w:type="pct"/>
            <w:shd w:val="clear" w:color="auto" w:fill="D9D9D9" w:themeFill="background1" w:themeFillShade="D9"/>
          </w:tcPr>
          <w:p w14:paraId="7E221FA2" w14:textId="77777777" w:rsidR="00843C3F" w:rsidRPr="008909D7" w:rsidRDefault="00843C3F" w:rsidP="00525E48">
            <w:pPr>
              <w:spacing w:after="0"/>
              <w:jc w:val="center"/>
              <w:rPr>
                <w:b/>
                <w:bCs/>
                <w:lang w:eastAsia="zh-CN"/>
              </w:rPr>
            </w:pPr>
            <w:r>
              <w:rPr>
                <w:b/>
                <w:bCs/>
                <w:lang w:eastAsia="zh-CN"/>
              </w:rPr>
              <w:t xml:space="preserve">Stage 3 Parameters </w:t>
            </w:r>
            <w:r w:rsidRPr="008909D7">
              <w:rPr>
                <w:b/>
                <w:bCs/>
                <w:lang w:eastAsia="zh-CN"/>
              </w:rPr>
              <w:t>(</w:t>
            </w:r>
            <w:r w:rsidRPr="008909D7">
              <w:rPr>
                <w:b/>
                <w:bCs/>
              </w:rPr>
              <w:t>R2-2201214)</w:t>
            </w:r>
          </w:p>
        </w:tc>
      </w:tr>
      <w:tr w:rsidR="00843C3F" w:rsidRPr="00344F2A" w14:paraId="37267F28" w14:textId="77777777" w:rsidTr="00843C3F">
        <w:tc>
          <w:tcPr>
            <w:tcW w:w="660" w:type="pct"/>
            <w:vMerge/>
            <w:shd w:val="clear" w:color="auto" w:fill="D9D9D9" w:themeFill="background1" w:themeFillShade="D9"/>
          </w:tcPr>
          <w:p w14:paraId="48BAEEE6" w14:textId="77777777" w:rsidR="00843C3F" w:rsidRDefault="00843C3F" w:rsidP="00525E48">
            <w:pPr>
              <w:spacing w:after="0"/>
              <w:jc w:val="center"/>
              <w:rPr>
                <w:b/>
                <w:bCs/>
                <w:lang w:eastAsia="zh-CN"/>
              </w:rPr>
            </w:pPr>
          </w:p>
        </w:tc>
        <w:tc>
          <w:tcPr>
            <w:tcW w:w="2281" w:type="pct"/>
            <w:shd w:val="clear" w:color="auto" w:fill="D9D9D9" w:themeFill="background1" w:themeFillShade="D9"/>
          </w:tcPr>
          <w:p w14:paraId="5C1E7DD4" w14:textId="1B87EDCF" w:rsidR="00843C3F" w:rsidRPr="008909D7" w:rsidRDefault="00843C3F" w:rsidP="00525E48">
            <w:pPr>
              <w:spacing w:after="0"/>
              <w:jc w:val="center"/>
              <w:rPr>
                <w:b/>
                <w:bCs/>
                <w:lang w:eastAsia="zh-CN"/>
              </w:rPr>
            </w:pPr>
            <w:r>
              <w:rPr>
                <w:b/>
                <w:bCs/>
                <w:lang w:eastAsia="zh-CN"/>
              </w:rPr>
              <w:t>Integrity Residual Risk Parameters</w:t>
            </w:r>
          </w:p>
        </w:tc>
        <w:tc>
          <w:tcPr>
            <w:tcW w:w="2059" w:type="pct"/>
            <w:shd w:val="clear" w:color="auto" w:fill="D9D9D9" w:themeFill="background1" w:themeFillShade="D9"/>
          </w:tcPr>
          <w:p w14:paraId="18CE2322" w14:textId="77777777" w:rsidR="00843C3F" w:rsidRPr="00344F2A" w:rsidRDefault="00843C3F" w:rsidP="00525E48">
            <w:pPr>
              <w:spacing w:after="0"/>
              <w:jc w:val="center"/>
              <w:rPr>
                <w:b/>
                <w:bCs/>
                <w:i/>
                <w:iCs/>
                <w:lang w:eastAsia="zh-CN"/>
              </w:rPr>
            </w:pPr>
            <w:r w:rsidRPr="00E92741">
              <w:rPr>
                <w:b/>
                <w:bCs/>
                <w:i/>
                <w:iCs/>
                <w:lang w:eastAsia="zh-CN"/>
              </w:rPr>
              <w:t>GNSS-Integrity-</w:t>
            </w:r>
            <w:proofErr w:type="spellStart"/>
            <w:r w:rsidRPr="00E92741">
              <w:rPr>
                <w:b/>
                <w:bCs/>
                <w:i/>
                <w:iCs/>
                <w:lang w:eastAsia="zh-CN"/>
              </w:rPr>
              <w:t>OrbitClockErrorBounds</w:t>
            </w:r>
            <w:proofErr w:type="spellEnd"/>
          </w:p>
        </w:tc>
      </w:tr>
      <w:tr w:rsidR="00843C3F" w:rsidRPr="000445C3" w14:paraId="23440FCF" w14:textId="77777777" w:rsidTr="00843C3F">
        <w:tc>
          <w:tcPr>
            <w:tcW w:w="660" w:type="pct"/>
            <w:vMerge w:val="restart"/>
          </w:tcPr>
          <w:p w14:paraId="2DA83811" w14:textId="0DAED4DE" w:rsidR="00843C3F" w:rsidRPr="00696DB3" w:rsidRDefault="00843C3F" w:rsidP="00525E48">
            <w:pPr>
              <w:spacing w:after="0"/>
              <w:rPr>
                <w:lang w:eastAsia="zh-CN"/>
              </w:rPr>
            </w:pPr>
            <w:r>
              <w:rPr>
                <w:lang w:eastAsia="zh-CN"/>
              </w:rPr>
              <w:t>Block 1</w:t>
            </w:r>
          </w:p>
        </w:tc>
        <w:tc>
          <w:tcPr>
            <w:tcW w:w="2281" w:type="pct"/>
          </w:tcPr>
          <w:p w14:paraId="5AE8F706" w14:textId="466BB915" w:rsidR="00843C3F" w:rsidRPr="008909D7" w:rsidRDefault="00843C3F" w:rsidP="00525E48">
            <w:pPr>
              <w:spacing w:after="0"/>
              <w:rPr>
                <w:lang w:eastAsia="zh-CN"/>
              </w:rPr>
            </w:pPr>
            <w:r w:rsidRPr="00696DB3">
              <w:rPr>
                <w:lang w:eastAsia="zh-CN"/>
              </w:rPr>
              <w:t>Probably of Onset of Constellation Fault</w:t>
            </w:r>
          </w:p>
        </w:tc>
        <w:tc>
          <w:tcPr>
            <w:tcW w:w="2059" w:type="pct"/>
          </w:tcPr>
          <w:p w14:paraId="365984AF" w14:textId="77777777" w:rsidR="00843C3F" w:rsidRPr="00E92741" w:rsidRDefault="00843C3F" w:rsidP="00525E48">
            <w:pPr>
              <w:spacing w:after="0"/>
              <w:rPr>
                <w:i/>
                <w:iCs/>
                <w:lang w:eastAsia="zh-CN"/>
              </w:rPr>
            </w:pPr>
            <w:proofErr w:type="spellStart"/>
            <w:r>
              <w:rPr>
                <w:i/>
                <w:iCs/>
                <w:lang w:eastAsia="zh-CN"/>
              </w:rPr>
              <w:t>pConstellation</w:t>
            </w:r>
            <w:proofErr w:type="spellEnd"/>
          </w:p>
        </w:tc>
      </w:tr>
      <w:tr w:rsidR="00843C3F" w:rsidRPr="000445C3" w14:paraId="320D4762" w14:textId="77777777" w:rsidTr="00843C3F">
        <w:tc>
          <w:tcPr>
            <w:tcW w:w="660" w:type="pct"/>
            <w:vMerge/>
          </w:tcPr>
          <w:p w14:paraId="085E31D9" w14:textId="77777777" w:rsidR="00843C3F" w:rsidRPr="007B4E3E" w:rsidRDefault="00843C3F" w:rsidP="00525E48">
            <w:pPr>
              <w:spacing w:after="0"/>
              <w:rPr>
                <w:highlight w:val="green"/>
                <w:lang w:eastAsia="zh-CN"/>
              </w:rPr>
            </w:pPr>
          </w:p>
        </w:tc>
        <w:tc>
          <w:tcPr>
            <w:tcW w:w="2281" w:type="pct"/>
          </w:tcPr>
          <w:p w14:paraId="051F30B3" w14:textId="297BAB0F" w:rsidR="00843C3F" w:rsidRPr="00696DB3" w:rsidRDefault="00843C3F" w:rsidP="00525E48">
            <w:pPr>
              <w:spacing w:after="0"/>
              <w:rPr>
                <w:lang w:eastAsia="zh-CN"/>
              </w:rPr>
            </w:pPr>
            <w:r w:rsidRPr="007B4E3E">
              <w:rPr>
                <w:highlight w:val="green"/>
                <w:lang w:eastAsia="zh-CN"/>
              </w:rPr>
              <w:t xml:space="preserve">Mean </w:t>
            </w:r>
            <w:r>
              <w:rPr>
                <w:highlight w:val="green"/>
                <w:lang w:eastAsia="zh-CN"/>
              </w:rPr>
              <w:t>Constellation</w:t>
            </w:r>
            <w:r w:rsidRPr="007B4E3E">
              <w:rPr>
                <w:highlight w:val="green"/>
                <w:lang w:eastAsia="zh-CN"/>
              </w:rPr>
              <w:t xml:space="preserve"> Fault Duration</w:t>
            </w:r>
          </w:p>
        </w:tc>
        <w:tc>
          <w:tcPr>
            <w:tcW w:w="2059" w:type="pct"/>
          </w:tcPr>
          <w:p w14:paraId="189BF4DB" w14:textId="77777777" w:rsidR="00843C3F" w:rsidRDefault="00843C3F" w:rsidP="00525E48">
            <w:pPr>
              <w:spacing w:after="0"/>
              <w:rPr>
                <w:i/>
                <w:iCs/>
                <w:lang w:eastAsia="zh-CN"/>
              </w:rPr>
            </w:pPr>
            <w:proofErr w:type="spellStart"/>
            <w:r>
              <w:rPr>
                <w:i/>
                <w:iCs/>
                <w:lang w:eastAsia="zh-CN"/>
              </w:rPr>
              <w:t>tConstellation</w:t>
            </w:r>
            <w:proofErr w:type="spellEnd"/>
          </w:p>
        </w:tc>
      </w:tr>
      <w:tr w:rsidR="00843C3F" w:rsidRPr="000445C3" w14:paraId="0EA3F2E6" w14:textId="77777777" w:rsidTr="00843C3F">
        <w:tc>
          <w:tcPr>
            <w:tcW w:w="660" w:type="pct"/>
            <w:vMerge/>
          </w:tcPr>
          <w:p w14:paraId="5CEBCE60" w14:textId="77777777" w:rsidR="00843C3F" w:rsidRPr="00696DB3" w:rsidRDefault="00843C3F" w:rsidP="00525E48">
            <w:pPr>
              <w:spacing w:after="0"/>
              <w:rPr>
                <w:lang w:eastAsia="zh-CN"/>
              </w:rPr>
            </w:pPr>
          </w:p>
        </w:tc>
        <w:tc>
          <w:tcPr>
            <w:tcW w:w="2281" w:type="pct"/>
          </w:tcPr>
          <w:p w14:paraId="42783B91" w14:textId="20AB0BAE" w:rsidR="00843C3F" w:rsidRPr="008909D7" w:rsidRDefault="00843C3F" w:rsidP="00525E48">
            <w:pPr>
              <w:spacing w:after="0"/>
              <w:rPr>
                <w:lang w:eastAsia="zh-CN"/>
              </w:rPr>
            </w:pPr>
            <w:r w:rsidRPr="00696DB3">
              <w:rPr>
                <w:lang w:eastAsia="zh-CN"/>
              </w:rPr>
              <w:t>Probability of Onset of Satellite Fault</w:t>
            </w:r>
          </w:p>
        </w:tc>
        <w:tc>
          <w:tcPr>
            <w:tcW w:w="2059" w:type="pct"/>
          </w:tcPr>
          <w:p w14:paraId="1991EFA9" w14:textId="77777777" w:rsidR="00843C3F" w:rsidRPr="00E92741" w:rsidRDefault="00843C3F" w:rsidP="00525E48">
            <w:pPr>
              <w:spacing w:after="0"/>
              <w:rPr>
                <w:i/>
                <w:iCs/>
                <w:lang w:eastAsia="zh-CN"/>
              </w:rPr>
            </w:pPr>
            <w:proofErr w:type="spellStart"/>
            <w:r>
              <w:rPr>
                <w:i/>
                <w:iCs/>
                <w:lang w:eastAsia="zh-CN"/>
              </w:rPr>
              <w:t>pSatellite</w:t>
            </w:r>
            <w:proofErr w:type="spellEnd"/>
          </w:p>
        </w:tc>
      </w:tr>
      <w:tr w:rsidR="00843C3F" w:rsidRPr="000445C3" w14:paraId="75F458AD" w14:textId="77777777" w:rsidTr="00843C3F">
        <w:tc>
          <w:tcPr>
            <w:tcW w:w="660" w:type="pct"/>
            <w:vMerge/>
          </w:tcPr>
          <w:p w14:paraId="421DAF61" w14:textId="77777777" w:rsidR="00843C3F" w:rsidRPr="007B4E3E" w:rsidRDefault="00843C3F" w:rsidP="00525E48">
            <w:pPr>
              <w:spacing w:after="0"/>
              <w:rPr>
                <w:highlight w:val="green"/>
                <w:lang w:eastAsia="zh-CN"/>
              </w:rPr>
            </w:pPr>
          </w:p>
        </w:tc>
        <w:tc>
          <w:tcPr>
            <w:tcW w:w="2281" w:type="pct"/>
          </w:tcPr>
          <w:p w14:paraId="42AA267D" w14:textId="5D59339B" w:rsidR="00843C3F" w:rsidRPr="00696DB3" w:rsidRDefault="00843C3F" w:rsidP="00525E48">
            <w:pPr>
              <w:spacing w:after="0"/>
              <w:rPr>
                <w:lang w:eastAsia="zh-CN"/>
              </w:rPr>
            </w:pPr>
            <w:r w:rsidRPr="007B4E3E">
              <w:rPr>
                <w:highlight w:val="green"/>
                <w:lang w:eastAsia="zh-CN"/>
              </w:rPr>
              <w:t xml:space="preserve">Mean </w:t>
            </w:r>
            <w:r>
              <w:rPr>
                <w:highlight w:val="green"/>
                <w:lang w:eastAsia="zh-CN"/>
              </w:rPr>
              <w:t>Satellite</w:t>
            </w:r>
            <w:r w:rsidRPr="007B4E3E">
              <w:rPr>
                <w:highlight w:val="green"/>
                <w:lang w:eastAsia="zh-CN"/>
              </w:rPr>
              <w:t xml:space="preserve"> Fault Duration</w:t>
            </w:r>
          </w:p>
        </w:tc>
        <w:tc>
          <w:tcPr>
            <w:tcW w:w="2059" w:type="pct"/>
          </w:tcPr>
          <w:p w14:paraId="14936773" w14:textId="77777777" w:rsidR="00843C3F" w:rsidRDefault="00843C3F" w:rsidP="00525E48">
            <w:pPr>
              <w:spacing w:after="0"/>
              <w:rPr>
                <w:i/>
                <w:iCs/>
                <w:lang w:eastAsia="zh-CN"/>
              </w:rPr>
            </w:pPr>
            <w:proofErr w:type="spellStart"/>
            <w:r>
              <w:rPr>
                <w:i/>
                <w:iCs/>
                <w:lang w:eastAsia="zh-CN"/>
              </w:rPr>
              <w:t>tSatellite</w:t>
            </w:r>
            <w:proofErr w:type="spellEnd"/>
          </w:p>
        </w:tc>
      </w:tr>
      <w:tr w:rsidR="00843C3F" w:rsidRPr="000445C3" w14:paraId="34C9127C" w14:textId="77777777" w:rsidTr="00843C3F">
        <w:tc>
          <w:tcPr>
            <w:tcW w:w="660" w:type="pct"/>
          </w:tcPr>
          <w:p w14:paraId="683C1A30" w14:textId="77777777" w:rsidR="00843C3F" w:rsidRPr="00696DB3" w:rsidRDefault="00843C3F" w:rsidP="00525E48">
            <w:pPr>
              <w:spacing w:after="0"/>
              <w:rPr>
                <w:lang w:eastAsia="zh-CN"/>
              </w:rPr>
            </w:pPr>
          </w:p>
        </w:tc>
        <w:tc>
          <w:tcPr>
            <w:tcW w:w="2281" w:type="pct"/>
          </w:tcPr>
          <w:p w14:paraId="39FAE400" w14:textId="07DDEF90" w:rsidR="00843C3F" w:rsidRPr="00696DB3" w:rsidRDefault="00843C3F" w:rsidP="00525E48">
            <w:pPr>
              <w:spacing w:after="0"/>
              <w:rPr>
                <w:lang w:eastAsia="zh-CN"/>
              </w:rPr>
            </w:pPr>
          </w:p>
        </w:tc>
        <w:tc>
          <w:tcPr>
            <w:tcW w:w="2059" w:type="pct"/>
            <w:shd w:val="clear" w:color="auto" w:fill="D9D9D9" w:themeFill="background1" w:themeFillShade="D9"/>
          </w:tcPr>
          <w:p w14:paraId="6909B747" w14:textId="77777777" w:rsidR="00843C3F" w:rsidRPr="00696DB3" w:rsidRDefault="00843C3F" w:rsidP="00525E48">
            <w:pPr>
              <w:spacing w:after="0"/>
              <w:jc w:val="center"/>
              <w:rPr>
                <w:b/>
                <w:bCs/>
                <w:i/>
                <w:iCs/>
                <w:lang w:eastAsia="zh-CN"/>
              </w:rPr>
            </w:pPr>
            <w:r w:rsidRPr="00696DB3">
              <w:rPr>
                <w:b/>
                <w:bCs/>
                <w:i/>
                <w:iCs/>
                <w:lang w:eastAsia="zh-CN"/>
              </w:rPr>
              <w:t>GNSS-SSR-STEC-Correction</w:t>
            </w:r>
          </w:p>
        </w:tc>
      </w:tr>
      <w:tr w:rsidR="00843C3F" w:rsidRPr="000445C3" w14:paraId="57B6BCB8" w14:textId="77777777" w:rsidTr="00843C3F">
        <w:tc>
          <w:tcPr>
            <w:tcW w:w="660" w:type="pct"/>
            <w:vMerge w:val="restart"/>
          </w:tcPr>
          <w:p w14:paraId="094F685B" w14:textId="3C2C3635" w:rsidR="00843C3F" w:rsidRPr="00696DB3" w:rsidRDefault="00843C3F" w:rsidP="00525E48">
            <w:pPr>
              <w:spacing w:after="0"/>
              <w:rPr>
                <w:lang w:eastAsia="zh-CN"/>
              </w:rPr>
            </w:pPr>
            <w:r>
              <w:rPr>
                <w:lang w:eastAsia="zh-CN"/>
              </w:rPr>
              <w:t>Block 2</w:t>
            </w:r>
          </w:p>
        </w:tc>
        <w:tc>
          <w:tcPr>
            <w:tcW w:w="2281" w:type="pct"/>
          </w:tcPr>
          <w:p w14:paraId="20D6E3E9" w14:textId="64C58A16" w:rsidR="00843C3F" w:rsidRDefault="00843C3F" w:rsidP="00525E48">
            <w:pPr>
              <w:spacing w:after="0"/>
              <w:rPr>
                <w:lang w:eastAsia="zh-CN"/>
              </w:rPr>
            </w:pPr>
            <w:r w:rsidRPr="00696DB3">
              <w:rPr>
                <w:lang w:eastAsia="zh-CN"/>
              </w:rPr>
              <w:t>Probability of Onset of Ionosphere Fault</w:t>
            </w:r>
          </w:p>
        </w:tc>
        <w:tc>
          <w:tcPr>
            <w:tcW w:w="2059" w:type="pct"/>
          </w:tcPr>
          <w:p w14:paraId="6EF21258" w14:textId="77777777" w:rsidR="00843C3F" w:rsidRPr="00E92741" w:rsidRDefault="00843C3F" w:rsidP="00525E48">
            <w:pPr>
              <w:spacing w:after="0"/>
              <w:rPr>
                <w:i/>
                <w:iCs/>
                <w:lang w:eastAsia="zh-CN"/>
              </w:rPr>
            </w:pPr>
            <w:proofErr w:type="spellStart"/>
            <w:r>
              <w:rPr>
                <w:i/>
                <w:iCs/>
                <w:lang w:eastAsia="zh-CN"/>
              </w:rPr>
              <w:t>pIonosphere</w:t>
            </w:r>
            <w:proofErr w:type="spellEnd"/>
          </w:p>
        </w:tc>
      </w:tr>
      <w:tr w:rsidR="00843C3F" w:rsidRPr="000445C3" w14:paraId="2EDE4F3F" w14:textId="77777777" w:rsidTr="00843C3F">
        <w:tc>
          <w:tcPr>
            <w:tcW w:w="660" w:type="pct"/>
            <w:vMerge/>
          </w:tcPr>
          <w:p w14:paraId="6166B8A8" w14:textId="77777777" w:rsidR="00843C3F" w:rsidRPr="007B4E3E" w:rsidRDefault="00843C3F" w:rsidP="00525E48">
            <w:pPr>
              <w:spacing w:after="0"/>
              <w:rPr>
                <w:highlight w:val="green"/>
                <w:lang w:eastAsia="zh-CN"/>
              </w:rPr>
            </w:pPr>
          </w:p>
        </w:tc>
        <w:tc>
          <w:tcPr>
            <w:tcW w:w="2281" w:type="pct"/>
          </w:tcPr>
          <w:p w14:paraId="1872B756" w14:textId="46630FEC" w:rsidR="00843C3F" w:rsidRPr="00696DB3" w:rsidRDefault="00843C3F" w:rsidP="00525E48">
            <w:pPr>
              <w:spacing w:after="0"/>
              <w:rPr>
                <w:lang w:eastAsia="zh-CN"/>
              </w:rPr>
            </w:pPr>
            <w:r w:rsidRPr="007B4E3E">
              <w:rPr>
                <w:highlight w:val="green"/>
                <w:lang w:eastAsia="zh-CN"/>
              </w:rPr>
              <w:t>Mean Ionospher</w:t>
            </w:r>
            <w:r>
              <w:rPr>
                <w:highlight w:val="green"/>
                <w:lang w:eastAsia="zh-CN"/>
              </w:rPr>
              <w:t>e</w:t>
            </w:r>
            <w:r w:rsidRPr="007B4E3E">
              <w:rPr>
                <w:highlight w:val="green"/>
                <w:lang w:eastAsia="zh-CN"/>
              </w:rPr>
              <w:t xml:space="preserve"> Fault Duration</w:t>
            </w:r>
          </w:p>
        </w:tc>
        <w:tc>
          <w:tcPr>
            <w:tcW w:w="2059" w:type="pct"/>
          </w:tcPr>
          <w:p w14:paraId="03F02594" w14:textId="77777777" w:rsidR="00843C3F" w:rsidRDefault="00843C3F" w:rsidP="00525E48">
            <w:pPr>
              <w:spacing w:after="0"/>
              <w:rPr>
                <w:i/>
                <w:iCs/>
                <w:lang w:eastAsia="zh-CN"/>
              </w:rPr>
            </w:pPr>
            <w:proofErr w:type="spellStart"/>
            <w:r>
              <w:rPr>
                <w:i/>
                <w:iCs/>
                <w:lang w:eastAsia="zh-CN"/>
              </w:rPr>
              <w:t>tIonosphere</w:t>
            </w:r>
            <w:proofErr w:type="spellEnd"/>
          </w:p>
        </w:tc>
      </w:tr>
      <w:tr w:rsidR="00843C3F" w:rsidRPr="000445C3" w14:paraId="1DF2BEB4" w14:textId="77777777" w:rsidTr="00843C3F">
        <w:tc>
          <w:tcPr>
            <w:tcW w:w="660" w:type="pct"/>
            <w:vMerge/>
          </w:tcPr>
          <w:p w14:paraId="39C1C4BD" w14:textId="77777777" w:rsidR="00843C3F" w:rsidRPr="00696DB3" w:rsidRDefault="00843C3F" w:rsidP="00525E48">
            <w:pPr>
              <w:spacing w:after="0"/>
              <w:rPr>
                <w:lang w:eastAsia="zh-CN"/>
              </w:rPr>
            </w:pPr>
          </w:p>
        </w:tc>
        <w:tc>
          <w:tcPr>
            <w:tcW w:w="2281" w:type="pct"/>
          </w:tcPr>
          <w:p w14:paraId="2192EB5F" w14:textId="3CC702C3" w:rsidR="00843C3F" w:rsidRPr="00696DB3" w:rsidRDefault="00843C3F" w:rsidP="00525E48">
            <w:pPr>
              <w:spacing w:after="0"/>
              <w:rPr>
                <w:lang w:eastAsia="zh-CN"/>
              </w:rPr>
            </w:pPr>
          </w:p>
        </w:tc>
        <w:tc>
          <w:tcPr>
            <w:tcW w:w="2059" w:type="pct"/>
            <w:shd w:val="clear" w:color="auto" w:fill="D9D9D9" w:themeFill="background1" w:themeFillShade="D9"/>
          </w:tcPr>
          <w:p w14:paraId="1C5C59EE" w14:textId="77777777" w:rsidR="00843C3F" w:rsidRPr="00696DB3" w:rsidRDefault="00843C3F" w:rsidP="00525E48">
            <w:pPr>
              <w:spacing w:after="0"/>
              <w:jc w:val="center"/>
              <w:rPr>
                <w:b/>
                <w:bCs/>
                <w:i/>
                <w:iCs/>
                <w:lang w:eastAsia="zh-CN"/>
              </w:rPr>
            </w:pPr>
            <w:r w:rsidRPr="00696DB3">
              <w:rPr>
                <w:b/>
                <w:bCs/>
                <w:i/>
                <w:iCs/>
                <w:lang w:eastAsia="zh-CN"/>
              </w:rPr>
              <w:t>GNSS-SSR-</w:t>
            </w:r>
            <w:proofErr w:type="spellStart"/>
            <w:r w:rsidRPr="00696DB3">
              <w:rPr>
                <w:b/>
                <w:bCs/>
                <w:i/>
                <w:iCs/>
                <w:lang w:eastAsia="zh-CN"/>
              </w:rPr>
              <w:t>GriddedCorrection</w:t>
            </w:r>
            <w:proofErr w:type="spellEnd"/>
          </w:p>
        </w:tc>
      </w:tr>
      <w:tr w:rsidR="00843C3F" w:rsidRPr="000445C3" w14:paraId="49536A1F" w14:textId="77777777" w:rsidTr="00843C3F">
        <w:tc>
          <w:tcPr>
            <w:tcW w:w="660" w:type="pct"/>
            <w:vMerge/>
          </w:tcPr>
          <w:p w14:paraId="35C4DF15" w14:textId="77777777" w:rsidR="00843C3F" w:rsidRPr="00696DB3" w:rsidRDefault="00843C3F" w:rsidP="00525E48">
            <w:pPr>
              <w:spacing w:after="0"/>
              <w:rPr>
                <w:lang w:eastAsia="zh-CN"/>
              </w:rPr>
            </w:pPr>
          </w:p>
        </w:tc>
        <w:tc>
          <w:tcPr>
            <w:tcW w:w="2281" w:type="pct"/>
          </w:tcPr>
          <w:p w14:paraId="048ABE8F" w14:textId="59A54E97" w:rsidR="00843C3F" w:rsidRPr="008909D7" w:rsidRDefault="00843C3F" w:rsidP="00525E48">
            <w:pPr>
              <w:spacing w:after="0"/>
              <w:rPr>
                <w:lang w:eastAsia="zh-CN"/>
              </w:rPr>
            </w:pPr>
            <w:r w:rsidRPr="00696DB3">
              <w:rPr>
                <w:lang w:eastAsia="zh-CN"/>
              </w:rPr>
              <w:t>Probability of Onset of Troposphere Fault</w:t>
            </w:r>
          </w:p>
        </w:tc>
        <w:tc>
          <w:tcPr>
            <w:tcW w:w="2059" w:type="pct"/>
          </w:tcPr>
          <w:p w14:paraId="59BD2C25" w14:textId="77777777" w:rsidR="00843C3F" w:rsidRPr="00E92741" w:rsidRDefault="00843C3F" w:rsidP="00525E48">
            <w:pPr>
              <w:spacing w:after="0"/>
              <w:rPr>
                <w:i/>
                <w:iCs/>
                <w:lang w:eastAsia="zh-CN"/>
              </w:rPr>
            </w:pPr>
            <w:proofErr w:type="spellStart"/>
            <w:r>
              <w:rPr>
                <w:i/>
                <w:iCs/>
                <w:lang w:eastAsia="zh-CN"/>
              </w:rPr>
              <w:t>pTroposphere</w:t>
            </w:r>
            <w:proofErr w:type="spellEnd"/>
          </w:p>
        </w:tc>
      </w:tr>
      <w:tr w:rsidR="00843C3F" w:rsidRPr="000445C3" w14:paraId="7C5359EE" w14:textId="77777777" w:rsidTr="00843C3F">
        <w:tc>
          <w:tcPr>
            <w:tcW w:w="660" w:type="pct"/>
            <w:vMerge/>
          </w:tcPr>
          <w:p w14:paraId="3F0D3DA4" w14:textId="77777777" w:rsidR="00843C3F" w:rsidRPr="007B4E3E" w:rsidRDefault="00843C3F" w:rsidP="00525E48">
            <w:pPr>
              <w:spacing w:after="0"/>
              <w:rPr>
                <w:highlight w:val="green"/>
                <w:lang w:eastAsia="zh-CN"/>
              </w:rPr>
            </w:pPr>
          </w:p>
        </w:tc>
        <w:tc>
          <w:tcPr>
            <w:tcW w:w="2281" w:type="pct"/>
          </w:tcPr>
          <w:p w14:paraId="201B0992" w14:textId="5CAEF581" w:rsidR="00843C3F" w:rsidRPr="00696DB3" w:rsidRDefault="00843C3F" w:rsidP="00525E48">
            <w:pPr>
              <w:spacing w:after="0"/>
              <w:rPr>
                <w:lang w:eastAsia="zh-CN"/>
              </w:rPr>
            </w:pPr>
            <w:r w:rsidRPr="007B4E3E">
              <w:rPr>
                <w:highlight w:val="green"/>
                <w:lang w:eastAsia="zh-CN"/>
              </w:rPr>
              <w:t xml:space="preserve">Mean </w:t>
            </w:r>
            <w:r>
              <w:rPr>
                <w:highlight w:val="green"/>
                <w:lang w:eastAsia="zh-CN"/>
              </w:rPr>
              <w:t>Troposphere</w:t>
            </w:r>
            <w:r w:rsidRPr="007B4E3E">
              <w:rPr>
                <w:highlight w:val="green"/>
                <w:lang w:eastAsia="zh-CN"/>
              </w:rPr>
              <w:t xml:space="preserve"> Fault Duration</w:t>
            </w:r>
          </w:p>
        </w:tc>
        <w:tc>
          <w:tcPr>
            <w:tcW w:w="2059" w:type="pct"/>
          </w:tcPr>
          <w:p w14:paraId="484AE581" w14:textId="77777777" w:rsidR="00843C3F" w:rsidRDefault="00843C3F" w:rsidP="00525E48">
            <w:pPr>
              <w:spacing w:after="0"/>
              <w:rPr>
                <w:i/>
                <w:iCs/>
                <w:lang w:eastAsia="zh-CN"/>
              </w:rPr>
            </w:pPr>
            <w:proofErr w:type="spellStart"/>
            <w:r>
              <w:rPr>
                <w:i/>
                <w:iCs/>
                <w:lang w:eastAsia="zh-CN"/>
              </w:rPr>
              <w:t>tTroposphere</w:t>
            </w:r>
            <w:proofErr w:type="spellEnd"/>
          </w:p>
        </w:tc>
      </w:tr>
    </w:tbl>
    <w:p w14:paraId="24ADF806" w14:textId="77777777" w:rsidR="0071504D" w:rsidRDefault="0071504D" w:rsidP="0071504D">
      <w:pPr>
        <w:spacing w:before="120"/>
        <w:jc w:val="center"/>
        <w:rPr>
          <w:b/>
          <w:bCs/>
        </w:rPr>
      </w:pPr>
      <w:r>
        <w:t xml:space="preserve"> </w:t>
      </w:r>
      <w:r w:rsidRPr="003B1F65">
        <w:rPr>
          <w:b/>
          <w:bCs/>
        </w:rPr>
        <w:t xml:space="preserve">Table </w:t>
      </w:r>
      <w:r>
        <w:rPr>
          <w:b/>
          <w:bCs/>
        </w:rPr>
        <w:t>3</w:t>
      </w:r>
      <w:r w:rsidRPr="003B1F65">
        <w:rPr>
          <w:b/>
          <w:bCs/>
        </w:rPr>
        <w:t>.2-</w:t>
      </w:r>
      <w:r>
        <w:rPr>
          <w:b/>
          <w:bCs/>
        </w:rPr>
        <w:t>2</w:t>
      </w:r>
      <w:r w:rsidRPr="003B1F65">
        <w:rPr>
          <w:b/>
          <w:bCs/>
        </w:rPr>
        <w:t>: Mapping between the Stage 2 and Stage 3 field descriptions</w:t>
      </w:r>
      <w:r>
        <w:rPr>
          <w:b/>
          <w:bCs/>
        </w:rPr>
        <w:t xml:space="preserve"> for the Residual Risks.</w:t>
      </w:r>
    </w:p>
    <w:p w14:paraId="50B42F5E" w14:textId="2394F3AF" w:rsidR="0071504D" w:rsidRDefault="0071504D" w:rsidP="0071504D">
      <w:pPr>
        <w:spacing w:after="0"/>
        <w:jc w:val="both"/>
      </w:pPr>
      <w:r>
        <w:t xml:space="preserve">In previous discussions several companies have expressed </w:t>
      </w:r>
      <w:r w:rsidR="00843C3F">
        <w:t xml:space="preserve">their preference to keep satellite parameters in </w:t>
      </w:r>
      <w:r w:rsidR="00843C3F" w:rsidRPr="00843C3F">
        <w:rPr>
          <w:i/>
        </w:rPr>
        <w:t>GNSS-SSR-</w:t>
      </w:r>
      <w:proofErr w:type="spellStart"/>
      <w:r w:rsidR="00843C3F" w:rsidRPr="00843C3F">
        <w:rPr>
          <w:i/>
        </w:rPr>
        <w:t>OrbitCorrections</w:t>
      </w:r>
      <w:proofErr w:type="spellEnd"/>
      <w:r w:rsidR="00843C3F">
        <w:t xml:space="preserve"> IE and clock parameters in </w:t>
      </w:r>
      <w:r w:rsidR="00843C3F" w:rsidRPr="00843C3F">
        <w:rPr>
          <w:i/>
        </w:rPr>
        <w:t>GNSS-SSR-</w:t>
      </w:r>
      <w:proofErr w:type="spellStart"/>
      <w:r w:rsidR="00843C3F" w:rsidRPr="00843C3F">
        <w:rPr>
          <w:i/>
        </w:rPr>
        <w:t>ClockCorrections</w:t>
      </w:r>
      <w:proofErr w:type="spellEnd"/>
      <w:r w:rsidR="00843C3F">
        <w:t xml:space="preserve"> IE which raises objection to creation of the a new </w:t>
      </w:r>
      <w:r w:rsidR="00843C3F" w:rsidRPr="00843C3F">
        <w:rPr>
          <w:i/>
        </w:rPr>
        <w:t>GNSS-Integrity-</w:t>
      </w:r>
      <w:proofErr w:type="spellStart"/>
      <w:r w:rsidR="00843C3F" w:rsidRPr="00843C3F">
        <w:rPr>
          <w:i/>
        </w:rPr>
        <w:t>OrbitClockErrorBounds</w:t>
      </w:r>
      <w:proofErr w:type="spellEnd"/>
      <w:r w:rsidR="00843C3F">
        <w:t xml:space="preserve"> IE.</w:t>
      </w:r>
    </w:p>
    <w:p w14:paraId="2455583E" w14:textId="42CE6F45" w:rsidR="00843C3F" w:rsidRDefault="00843C3F" w:rsidP="0071504D">
      <w:pPr>
        <w:spacing w:after="0"/>
        <w:jc w:val="both"/>
      </w:pPr>
    </w:p>
    <w:p w14:paraId="048F7E37" w14:textId="4AA6D55C" w:rsidR="00843C3F" w:rsidRDefault="00843C3F" w:rsidP="0071504D">
      <w:pPr>
        <w:spacing w:after="0"/>
        <w:jc w:val="both"/>
      </w:pPr>
      <w:r>
        <w:t>To make things simpler, we believe it would be easier to advance by splitting the table from above in two distinct blocks.</w:t>
      </w:r>
    </w:p>
    <w:p w14:paraId="7D53FF9D" w14:textId="77777777" w:rsidR="00131386" w:rsidRDefault="00131386" w:rsidP="0071504D">
      <w:pPr>
        <w:spacing w:after="0"/>
        <w:jc w:val="both"/>
      </w:pPr>
    </w:p>
    <w:p w14:paraId="09F5AA2D" w14:textId="5F7518E2" w:rsidR="00131386" w:rsidRPr="00586E10" w:rsidRDefault="00131386" w:rsidP="00131386">
      <w:pPr>
        <w:jc w:val="both"/>
        <w:rPr>
          <w:b/>
          <w:bCs/>
        </w:rPr>
      </w:pPr>
      <w:r w:rsidRPr="00843C3F">
        <w:rPr>
          <w:b/>
          <w:bCs/>
          <w:shd w:val="clear" w:color="auto" w:fill="FFFFFF" w:themeFill="background1"/>
        </w:rPr>
        <w:t>Q</w:t>
      </w:r>
      <w:r>
        <w:rPr>
          <w:b/>
          <w:bCs/>
          <w:shd w:val="clear" w:color="auto" w:fill="FFFFFF" w:themeFill="background1"/>
        </w:rPr>
        <w:t>6</w:t>
      </w:r>
      <w:r w:rsidRPr="00843C3F">
        <w:rPr>
          <w:b/>
          <w:bCs/>
          <w:shd w:val="clear" w:color="auto" w:fill="FFFFFF" w:themeFill="background1"/>
        </w:rPr>
        <w:t xml:space="preserve">: Do you agree with the mapping from Stage 2 to Stage 3 in Table 3.2-2 for Block </w:t>
      </w:r>
      <w:r>
        <w:rPr>
          <w:b/>
          <w:bCs/>
          <w:shd w:val="clear" w:color="auto" w:fill="FFFFFF" w:themeFill="background1"/>
        </w:rPr>
        <w:t>1</w:t>
      </w:r>
      <w:r w:rsidRPr="00843C3F">
        <w:rPr>
          <w:b/>
          <w:bCs/>
          <w:shd w:val="clear" w:color="auto" w:fill="FFFFFF" w:themeFill="background1"/>
        </w:rPr>
        <w:t xml:space="preserve"> parameters, and that these new parameters should be included in the corresponding IEs?</w:t>
      </w:r>
      <w:r>
        <w:rPr>
          <w:b/>
          <w:bCs/>
        </w:rPr>
        <w:t xml:space="preserve"> Please detail your understanding.</w:t>
      </w:r>
    </w:p>
    <w:tbl>
      <w:tblPr>
        <w:tblStyle w:val="TableGrid"/>
        <w:tblW w:w="5000" w:type="pct"/>
        <w:tblLook w:val="04A0" w:firstRow="1" w:lastRow="0" w:firstColumn="1" w:lastColumn="0" w:noHBand="0" w:noVBand="1"/>
      </w:tblPr>
      <w:tblGrid>
        <w:gridCol w:w="1105"/>
        <w:gridCol w:w="534"/>
        <w:gridCol w:w="549"/>
        <w:gridCol w:w="7443"/>
      </w:tblGrid>
      <w:tr w:rsidR="00131386" w14:paraId="60BE114A" w14:textId="77777777" w:rsidTr="00525E48">
        <w:tc>
          <w:tcPr>
            <w:tcW w:w="574" w:type="pct"/>
            <w:shd w:val="clear" w:color="auto" w:fill="BFBFBF" w:themeFill="background1" w:themeFillShade="BF"/>
          </w:tcPr>
          <w:p w14:paraId="308E35EC" w14:textId="77777777" w:rsidR="00131386" w:rsidRDefault="00131386" w:rsidP="00525E48">
            <w:pPr>
              <w:spacing w:after="0"/>
              <w:rPr>
                <w:b/>
                <w:bCs/>
                <w:lang w:eastAsia="ja-JP"/>
              </w:rPr>
            </w:pPr>
            <w:r>
              <w:rPr>
                <w:b/>
                <w:bCs/>
                <w:lang w:eastAsia="ja-JP"/>
              </w:rPr>
              <w:t>Company</w:t>
            </w:r>
          </w:p>
        </w:tc>
        <w:tc>
          <w:tcPr>
            <w:tcW w:w="277" w:type="pct"/>
            <w:shd w:val="clear" w:color="auto" w:fill="BFBFBF" w:themeFill="background1" w:themeFillShade="BF"/>
          </w:tcPr>
          <w:p w14:paraId="5AB773B4" w14:textId="77777777" w:rsidR="00131386" w:rsidRDefault="00131386" w:rsidP="00525E48">
            <w:pPr>
              <w:spacing w:after="0"/>
              <w:jc w:val="center"/>
              <w:rPr>
                <w:b/>
                <w:bCs/>
                <w:lang w:eastAsia="ja-JP"/>
              </w:rPr>
            </w:pPr>
            <w:r>
              <w:rPr>
                <w:b/>
                <w:bCs/>
                <w:lang w:eastAsia="ja-JP"/>
              </w:rPr>
              <w:t>Yes</w:t>
            </w:r>
          </w:p>
        </w:tc>
        <w:tc>
          <w:tcPr>
            <w:tcW w:w="285" w:type="pct"/>
            <w:shd w:val="clear" w:color="auto" w:fill="BFBFBF" w:themeFill="background1" w:themeFillShade="BF"/>
          </w:tcPr>
          <w:p w14:paraId="4ADE997B" w14:textId="77777777" w:rsidR="00131386" w:rsidRDefault="00131386" w:rsidP="00525E48">
            <w:pPr>
              <w:spacing w:after="0"/>
              <w:jc w:val="center"/>
              <w:rPr>
                <w:b/>
                <w:bCs/>
                <w:lang w:eastAsia="ja-JP"/>
              </w:rPr>
            </w:pPr>
            <w:r>
              <w:rPr>
                <w:b/>
                <w:bCs/>
                <w:lang w:eastAsia="ja-JP"/>
              </w:rPr>
              <w:t>No</w:t>
            </w:r>
          </w:p>
        </w:tc>
        <w:tc>
          <w:tcPr>
            <w:tcW w:w="3864" w:type="pct"/>
            <w:shd w:val="clear" w:color="auto" w:fill="BFBFBF" w:themeFill="background1" w:themeFillShade="BF"/>
          </w:tcPr>
          <w:p w14:paraId="58B2DC66" w14:textId="77777777" w:rsidR="00131386" w:rsidRDefault="00131386" w:rsidP="00525E48">
            <w:pPr>
              <w:spacing w:after="0"/>
              <w:jc w:val="center"/>
              <w:rPr>
                <w:b/>
                <w:bCs/>
                <w:lang w:eastAsia="ja-JP"/>
              </w:rPr>
            </w:pPr>
            <w:r>
              <w:rPr>
                <w:b/>
                <w:bCs/>
                <w:lang w:eastAsia="ja-JP"/>
              </w:rPr>
              <w:t>Comments</w:t>
            </w:r>
          </w:p>
        </w:tc>
      </w:tr>
      <w:tr w:rsidR="00131386" w14:paraId="7B82D64C" w14:textId="77777777" w:rsidTr="00525E48">
        <w:tc>
          <w:tcPr>
            <w:tcW w:w="574" w:type="pct"/>
          </w:tcPr>
          <w:p w14:paraId="76AA34B9" w14:textId="77777777" w:rsidR="00131386" w:rsidRDefault="00131386" w:rsidP="00525E48">
            <w:pPr>
              <w:spacing w:after="0"/>
              <w:rPr>
                <w:lang w:eastAsia="zh-CN"/>
              </w:rPr>
            </w:pPr>
            <w:r>
              <w:rPr>
                <w:lang w:eastAsia="zh-CN"/>
              </w:rPr>
              <w:t>ESA</w:t>
            </w:r>
          </w:p>
        </w:tc>
        <w:tc>
          <w:tcPr>
            <w:tcW w:w="277" w:type="pct"/>
          </w:tcPr>
          <w:p w14:paraId="7AB58C2C" w14:textId="77777777" w:rsidR="00131386" w:rsidRDefault="00131386" w:rsidP="00525E48">
            <w:pPr>
              <w:spacing w:after="0"/>
              <w:rPr>
                <w:lang w:eastAsia="zh-CN"/>
              </w:rPr>
            </w:pPr>
          </w:p>
        </w:tc>
        <w:tc>
          <w:tcPr>
            <w:tcW w:w="285" w:type="pct"/>
          </w:tcPr>
          <w:p w14:paraId="21CF74A3" w14:textId="77777777" w:rsidR="00131386" w:rsidRDefault="00131386" w:rsidP="00525E48">
            <w:pPr>
              <w:spacing w:after="0"/>
              <w:rPr>
                <w:lang w:eastAsia="zh-CN"/>
              </w:rPr>
            </w:pPr>
            <w:r>
              <w:rPr>
                <w:lang w:eastAsia="zh-CN"/>
              </w:rPr>
              <w:t>Not yet</w:t>
            </w:r>
          </w:p>
        </w:tc>
        <w:tc>
          <w:tcPr>
            <w:tcW w:w="3864" w:type="pct"/>
          </w:tcPr>
          <w:p w14:paraId="2EBA6669" w14:textId="77777777" w:rsidR="00131386" w:rsidRDefault="00131386" w:rsidP="00525E48">
            <w:pPr>
              <w:spacing w:after="0"/>
              <w:rPr>
                <w:lang w:eastAsia="zh-CN"/>
              </w:rPr>
            </w:pPr>
            <w:r>
              <w:rPr>
                <w:lang w:eastAsia="zh-CN"/>
              </w:rPr>
              <w:t>We think the new parameters in Block 1 should be included in the corresponding IEs as suggested by an old agreement we have (recalled in the beginning of this section). Furthermore, we think the resolution of this point depends on Open Issue 2.</w:t>
            </w:r>
          </w:p>
          <w:p w14:paraId="3FF791C7" w14:textId="77777777" w:rsidR="00131386" w:rsidRDefault="00131386" w:rsidP="00525E48">
            <w:pPr>
              <w:spacing w:after="0"/>
              <w:rPr>
                <w:lang w:eastAsia="zh-CN"/>
              </w:rPr>
            </w:pPr>
          </w:p>
          <w:p w14:paraId="17A04BA6" w14:textId="77777777" w:rsidR="00131386" w:rsidRDefault="00131386" w:rsidP="00525E48">
            <w:pPr>
              <w:spacing w:after="0"/>
              <w:rPr>
                <w:lang w:eastAsia="zh-CN"/>
              </w:rPr>
            </w:pPr>
            <w:r>
              <w:rPr>
                <w:lang w:eastAsia="zh-CN"/>
              </w:rPr>
              <w:t>We understand the static nature of these parameters but we do not see any fundamental problem in repeating (unchanged) values at the rate of the GNSS-SSR-</w:t>
            </w:r>
            <w:proofErr w:type="spellStart"/>
            <w:r>
              <w:rPr>
                <w:lang w:eastAsia="zh-CN"/>
              </w:rPr>
              <w:t>OrbitCorrections</w:t>
            </w:r>
            <w:proofErr w:type="spellEnd"/>
            <w:r>
              <w:rPr>
                <w:lang w:eastAsia="zh-CN"/>
              </w:rPr>
              <w:t xml:space="preserve"> and GNSS-SSR-</w:t>
            </w:r>
            <w:proofErr w:type="spellStart"/>
            <w:r>
              <w:rPr>
                <w:lang w:eastAsia="zh-CN"/>
              </w:rPr>
              <w:t>ClockCorrections</w:t>
            </w:r>
            <w:proofErr w:type="spellEnd"/>
            <w:r>
              <w:rPr>
                <w:lang w:eastAsia="zh-CN"/>
              </w:rPr>
              <w:t>.</w:t>
            </w:r>
          </w:p>
        </w:tc>
      </w:tr>
      <w:tr w:rsidR="00131386" w14:paraId="224690F8" w14:textId="77777777" w:rsidTr="00525E48">
        <w:tc>
          <w:tcPr>
            <w:tcW w:w="574" w:type="pct"/>
          </w:tcPr>
          <w:p w14:paraId="65642E3F" w14:textId="77777777" w:rsidR="00131386" w:rsidRPr="00954812" w:rsidRDefault="00131386" w:rsidP="00525E48">
            <w:pPr>
              <w:spacing w:after="0"/>
              <w:rPr>
                <w:rFonts w:eastAsia="Malgun Gothic"/>
                <w:lang w:eastAsia="ko-KR"/>
              </w:rPr>
            </w:pPr>
          </w:p>
        </w:tc>
        <w:tc>
          <w:tcPr>
            <w:tcW w:w="277" w:type="pct"/>
          </w:tcPr>
          <w:p w14:paraId="4F4F24D7" w14:textId="77777777" w:rsidR="00131386" w:rsidRPr="00954812" w:rsidRDefault="00131386" w:rsidP="00525E48">
            <w:pPr>
              <w:spacing w:after="0"/>
              <w:rPr>
                <w:rFonts w:eastAsia="Malgun Gothic"/>
                <w:lang w:eastAsia="ko-KR"/>
              </w:rPr>
            </w:pPr>
          </w:p>
        </w:tc>
        <w:tc>
          <w:tcPr>
            <w:tcW w:w="285" w:type="pct"/>
          </w:tcPr>
          <w:p w14:paraId="2A4532E9" w14:textId="77777777" w:rsidR="00131386" w:rsidRDefault="00131386" w:rsidP="00525E48">
            <w:pPr>
              <w:spacing w:after="0"/>
              <w:rPr>
                <w:lang w:eastAsia="zh-CN"/>
              </w:rPr>
            </w:pPr>
          </w:p>
        </w:tc>
        <w:tc>
          <w:tcPr>
            <w:tcW w:w="3864" w:type="pct"/>
          </w:tcPr>
          <w:p w14:paraId="3BBED037" w14:textId="77777777" w:rsidR="00131386" w:rsidRDefault="00131386" w:rsidP="00525E48">
            <w:pPr>
              <w:spacing w:after="0"/>
              <w:rPr>
                <w:lang w:eastAsia="zh-CN"/>
              </w:rPr>
            </w:pPr>
          </w:p>
        </w:tc>
      </w:tr>
      <w:tr w:rsidR="00131386" w14:paraId="1CE9D41B" w14:textId="77777777" w:rsidTr="00525E48">
        <w:tc>
          <w:tcPr>
            <w:tcW w:w="574" w:type="pct"/>
          </w:tcPr>
          <w:p w14:paraId="08343C69" w14:textId="77777777" w:rsidR="00131386" w:rsidRDefault="00131386" w:rsidP="00525E48">
            <w:pPr>
              <w:spacing w:after="0"/>
              <w:rPr>
                <w:rFonts w:eastAsiaTheme="minorEastAsia"/>
                <w:lang w:eastAsia="ja-JP"/>
              </w:rPr>
            </w:pPr>
          </w:p>
        </w:tc>
        <w:tc>
          <w:tcPr>
            <w:tcW w:w="277" w:type="pct"/>
          </w:tcPr>
          <w:p w14:paraId="56FE321A" w14:textId="77777777" w:rsidR="00131386" w:rsidRDefault="00131386" w:rsidP="00525E48">
            <w:pPr>
              <w:spacing w:after="0"/>
              <w:rPr>
                <w:rFonts w:eastAsiaTheme="minorEastAsia"/>
                <w:lang w:eastAsia="ja-JP"/>
              </w:rPr>
            </w:pPr>
          </w:p>
        </w:tc>
        <w:tc>
          <w:tcPr>
            <w:tcW w:w="285" w:type="pct"/>
          </w:tcPr>
          <w:p w14:paraId="70D504DB" w14:textId="77777777" w:rsidR="00131386" w:rsidRDefault="00131386" w:rsidP="00525E48">
            <w:pPr>
              <w:spacing w:after="0"/>
              <w:rPr>
                <w:rFonts w:eastAsiaTheme="minorEastAsia"/>
                <w:lang w:eastAsia="ja-JP"/>
              </w:rPr>
            </w:pPr>
          </w:p>
        </w:tc>
        <w:tc>
          <w:tcPr>
            <w:tcW w:w="3864" w:type="pct"/>
          </w:tcPr>
          <w:p w14:paraId="3728379A" w14:textId="77777777" w:rsidR="00131386" w:rsidRPr="00BA7AAA" w:rsidRDefault="00131386" w:rsidP="00525E48">
            <w:pPr>
              <w:spacing w:after="0"/>
              <w:rPr>
                <w:rFonts w:eastAsiaTheme="minorEastAsia"/>
                <w:lang w:eastAsia="ja-JP"/>
              </w:rPr>
            </w:pPr>
          </w:p>
        </w:tc>
      </w:tr>
      <w:tr w:rsidR="00131386" w14:paraId="1C39F0E9" w14:textId="77777777" w:rsidTr="00525E48">
        <w:tc>
          <w:tcPr>
            <w:tcW w:w="574" w:type="pct"/>
          </w:tcPr>
          <w:p w14:paraId="517ADC62" w14:textId="77777777" w:rsidR="00131386" w:rsidRDefault="00131386" w:rsidP="00525E48">
            <w:pPr>
              <w:spacing w:after="0"/>
              <w:rPr>
                <w:lang w:eastAsia="zh-CN"/>
              </w:rPr>
            </w:pPr>
          </w:p>
        </w:tc>
        <w:tc>
          <w:tcPr>
            <w:tcW w:w="277" w:type="pct"/>
          </w:tcPr>
          <w:p w14:paraId="71658DDD" w14:textId="77777777" w:rsidR="00131386" w:rsidRDefault="00131386" w:rsidP="00525E48">
            <w:pPr>
              <w:spacing w:after="0"/>
              <w:rPr>
                <w:lang w:eastAsia="zh-CN"/>
              </w:rPr>
            </w:pPr>
          </w:p>
        </w:tc>
        <w:tc>
          <w:tcPr>
            <w:tcW w:w="285" w:type="pct"/>
          </w:tcPr>
          <w:p w14:paraId="60005790" w14:textId="77777777" w:rsidR="00131386" w:rsidRDefault="00131386" w:rsidP="00525E48">
            <w:pPr>
              <w:spacing w:after="0"/>
              <w:rPr>
                <w:lang w:eastAsia="zh-CN"/>
              </w:rPr>
            </w:pPr>
          </w:p>
        </w:tc>
        <w:tc>
          <w:tcPr>
            <w:tcW w:w="3864" w:type="pct"/>
          </w:tcPr>
          <w:p w14:paraId="082C07F5" w14:textId="77777777" w:rsidR="00131386" w:rsidRDefault="00131386" w:rsidP="00525E48">
            <w:pPr>
              <w:spacing w:after="0"/>
              <w:rPr>
                <w:lang w:eastAsia="zh-CN"/>
              </w:rPr>
            </w:pPr>
          </w:p>
        </w:tc>
      </w:tr>
      <w:tr w:rsidR="00131386" w14:paraId="63869ABB" w14:textId="77777777" w:rsidTr="00525E48">
        <w:tc>
          <w:tcPr>
            <w:tcW w:w="574" w:type="pct"/>
          </w:tcPr>
          <w:p w14:paraId="75DBE93E" w14:textId="77777777" w:rsidR="00131386" w:rsidRDefault="00131386" w:rsidP="00525E48">
            <w:pPr>
              <w:spacing w:after="0"/>
              <w:rPr>
                <w:lang w:eastAsia="zh-CN"/>
              </w:rPr>
            </w:pPr>
          </w:p>
        </w:tc>
        <w:tc>
          <w:tcPr>
            <w:tcW w:w="277" w:type="pct"/>
          </w:tcPr>
          <w:p w14:paraId="108FDE1F" w14:textId="77777777" w:rsidR="00131386" w:rsidRDefault="00131386" w:rsidP="00525E48">
            <w:pPr>
              <w:spacing w:after="0"/>
              <w:rPr>
                <w:lang w:eastAsia="zh-CN"/>
              </w:rPr>
            </w:pPr>
          </w:p>
        </w:tc>
        <w:tc>
          <w:tcPr>
            <w:tcW w:w="285" w:type="pct"/>
          </w:tcPr>
          <w:p w14:paraId="7A4902A1" w14:textId="77777777" w:rsidR="00131386" w:rsidRDefault="00131386" w:rsidP="00525E48">
            <w:pPr>
              <w:spacing w:after="0"/>
              <w:rPr>
                <w:lang w:eastAsia="zh-CN"/>
              </w:rPr>
            </w:pPr>
          </w:p>
        </w:tc>
        <w:tc>
          <w:tcPr>
            <w:tcW w:w="3864" w:type="pct"/>
          </w:tcPr>
          <w:p w14:paraId="5DF6E39B" w14:textId="77777777" w:rsidR="00131386" w:rsidRDefault="00131386" w:rsidP="00525E48">
            <w:pPr>
              <w:spacing w:after="0"/>
              <w:rPr>
                <w:lang w:eastAsia="zh-CN"/>
              </w:rPr>
            </w:pPr>
          </w:p>
        </w:tc>
      </w:tr>
      <w:tr w:rsidR="00131386" w14:paraId="5C050BB9" w14:textId="77777777" w:rsidTr="00525E48">
        <w:tc>
          <w:tcPr>
            <w:tcW w:w="574" w:type="pct"/>
          </w:tcPr>
          <w:p w14:paraId="3DEAE794" w14:textId="77777777" w:rsidR="00131386" w:rsidRDefault="00131386" w:rsidP="00525E48">
            <w:pPr>
              <w:spacing w:after="0"/>
              <w:rPr>
                <w:lang w:eastAsia="zh-CN"/>
              </w:rPr>
            </w:pPr>
          </w:p>
        </w:tc>
        <w:tc>
          <w:tcPr>
            <w:tcW w:w="277" w:type="pct"/>
          </w:tcPr>
          <w:p w14:paraId="77C2E4F7" w14:textId="77777777" w:rsidR="00131386" w:rsidRDefault="00131386" w:rsidP="00525E48">
            <w:pPr>
              <w:spacing w:after="0"/>
              <w:rPr>
                <w:lang w:eastAsia="zh-CN"/>
              </w:rPr>
            </w:pPr>
          </w:p>
        </w:tc>
        <w:tc>
          <w:tcPr>
            <w:tcW w:w="285" w:type="pct"/>
          </w:tcPr>
          <w:p w14:paraId="0AD6CD85" w14:textId="77777777" w:rsidR="00131386" w:rsidRDefault="00131386" w:rsidP="00525E48">
            <w:pPr>
              <w:spacing w:after="0"/>
              <w:rPr>
                <w:lang w:eastAsia="zh-CN"/>
              </w:rPr>
            </w:pPr>
          </w:p>
        </w:tc>
        <w:tc>
          <w:tcPr>
            <w:tcW w:w="3864" w:type="pct"/>
          </w:tcPr>
          <w:p w14:paraId="6D972F78" w14:textId="77777777" w:rsidR="00131386" w:rsidRDefault="00131386" w:rsidP="00525E48">
            <w:pPr>
              <w:spacing w:after="0"/>
              <w:rPr>
                <w:lang w:eastAsia="zh-CN"/>
              </w:rPr>
            </w:pPr>
          </w:p>
        </w:tc>
      </w:tr>
    </w:tbl>
    <w:p w14:paraId="6EAD7F0C" w14:textId="78CF76C4" w:rsidR="005127D3" w:rsidRDefault="005127D3" w:rsidP="005127D3">
      <w:pPr>
        <w:spacing w:after="0"/>
        <w:jc w:val="both"/>
        <w:rPr>
          <w:b/>
          <w:bCs/>
          <w:color w:val="4472C4" w:themeColor="accent1"/>
        </w:rPr>
      </w:pPr>
    </w:p>
    <w:p w14:paraId="10EFECA5" w14:textId="7061B4C3" w:rsidR="005127D3" w:rsidRPr="00586E10" w:rsidRDefault="005127D3" w:rsidP="005127D3">
      <w:pPr>
        <w:jc w:val="both"/>
        <w:rPr>
          <w:b/>
          <w:bCs/>
        </w:rPr>
      </w:pPr>
      <w:r w:rsidRPr="00843C3F">
        <w:rPr>
          <w:b/>
          <w:bCs/>
          <w:shd w:val="clear" w:color="auto" w:fill="FFFFFF" w:themeFill="background1"/>
        </w:rPr>
        <w:t>Q</w:t>
      </w:r>
      <w:r w:rsidR="00131386">
        <w:rPr>
          <w:b/>
          <w:bCs/>
          <w:shd w:val="clear" w:color="auto" w:fill="FFFFFF" w:themeFill="background1"/>
        </w:rPr>
        <w:t>7</w:t>
      </w:r>
      <w:r w:rsidRPr="00843C3F">
        <w:rPr>
          <w:b/>
          <w:bCs/>
          <w:shd w:val="clear" w:color="auto" w:fill="FFFFFF" w:themeFill="background1"/>
        </w:rPr>
        <w:t>: Do you agree with the mapping from Stage 2 to Stage 3 in Table 3.2-2</w:t>
      </w:r>
      <w:r w:rsidR="00843C3F" w:rsidRPr="00843C3F">
        <w:rPr>
          <w:b/>
          <w:bCs/>
          <w:shd w:val="clear" w:color="auto" w:fill="FFFFFF" w:themeFill="background1"/>
        </w:rPr>
        <w:t xml:space="preserve"> for Block 2 parameters</w:t>
      </w:r>
      <w:r w:rsidRPr="00843C3F">
        <w:rPr>
          <w:b/>
          <w:bCs/>
          <w:shd w:val="clear" w:color="auto" w:fill="FFFFFF" w:themeFill="background1"/>
        </w:rPr>
        <w:t>, and that these new parameters should be included in the corresponding IEs?</w:t>
      </w:r>
      <w:r w:rsidR="00843C3F">
        <w:rPr>
          <w:b/>
          <w:bCs/>
        </w:rPr>
        <w:t xml:space="preserve"> Please detail your understanding.</w:t>
      </w:r>
    </w:p>
    <w:tbl>
      <w:tblPr>
        <w:tblStyle w:val="TableGrid"/>
        <w:tblW w:w="5000" w:type="pct"/>
        <w:tblLook w:val="04A0" w:firstRow="1" w:lastRow="0" w:firstColumn="1" w:lastColumn="0" w:noHBand="0" w:noVBand="1"/>
      </w:tblPr>
      <w:tblGrid>
        <w:gridCol w:w="1105"/>
        <w:gridCol w:w="534"/>
        <w:gridCol w:w="549"/>
        <w:gridCol w:w="7443"/>
      </w:tblGrid>
      <w:tr w:rsidR="005127D3" w14:paraId="1BB64BF8" w14:textId="77777777" w:rsidTr="00131386">
        <w:tc>
          <w:tcPr>
            <w:tcW w:w="574" w:type="pct"/>
            <w:shd w:val="clear" w:color="auto" w:fill="BFBFBF" w:themeFill="background1" w:themeFillShade="BF"/>
          </w:tcPr>
          <w:p w14:paraId="5F561E07" w14:textId="77777777" w:rsidR="005127D3" w:rsidRDefault="005127D3" w:rsidP="00525E48">
            <w:pPr>
              <w:spacing w:after="0"/>
              <w:rPr>
                <w:b/>
                <w:bCs/>
                <w:lang w:eastAsia="ja-JP"/>
              </w:rPr>
            </w:pPr>
            <w:r>
              <w:rPr>
                <w:b/>
                <w:bCs/>
                <w:lang w:eastAsia="ja-JP"/>
              </w:rPr>
              <w:t>Company</w:t>
            </w:r>
          </w:p>
        </w:tc>
        <w:tc>
          <w:tcPr>
            <w:tcW w:w="277" w:type="pct"/>
            <w:shd w:val="clear" w:color="auto" w:fill="BFBFBF" w:themeFill="background1" w:themeFillShade="BF"/>
          </w:tcPr>
          <w:p w14:paraId="05CAD334" w14:textId="77777777" w:rsidR="005127D3" w:rsidRDefault="005127D3" w:rsidP="00525E48">
            <w:pPr>
              <w:spacing w:after="0"/>
              <w:jc w:val="center"/>
              <w:rPr>
                <w:b/>
                <w:bCs/>
                <w:lang w:eastAsia="ja-JP"/>
              </w:rPr>
            </w:pPr>
            <w:r>
              <w:rPr>
                <w:b/>
                <w:bCs/>
                <w:lang w:eastAsia="ja-JP"/>
              </w:rPr>
              <w:t>Yes</w:t>
            </w:r>
          </w:p>
        </w:tc>
        <w:tc>
          <w:tcPr>
            <w:tcW w:w="285" w:type="pct"/>
            <w:shd w:val="clear" w:color="auto" w:fill="BFBFBF" w:themeFill="background1" w:themeFillShade="BF"/>
          </w:tcPr>
          <w:p w14:paraId="51153181" w14:textId="77777777" w:rsidR="005127D3" w:rsidRDefault="005127D3" w:rsidP="00525E48">
            <w:pPr>
              <w:spacing w:after="0"/>
              <w:jc w:val="center"/>
              <w:rPr>
                <w:b/>
                <w:bCs/>
                <w:lang w:eastAsia="ja-JP"/>
              </w:rPr>
            </w:pPr>
            <w:r>
              <w:rPr>
                <w:b/>
                <w:bCs/>
                <w:lang w:eastAsia="ja-JP"/>
              </w:rPr>
              <w:t>No</w:t>
            </w:r>
          </w:p>
        </w:tc>
        <w:tc>
          <w:tcPr>
            <w:tcW w:w="3864" w:type="pct"/>
            <w:shd w:val="clear" w:color="auto" w:fill="BFBFBF" w:themeFill="background1" w:themeFillShade="BF"/>
          </w:tcPr>
          <w:p w14:paraId="351903DF" w14:textId="77777777" w:rsidR="005127D3" w:rsidRDefault="005127D3" w:rsidP="00525E48">
            <w:pPr>
              <w:spacing w:after="0"/>
              <w:jc w:val="center"/>
              <w:rPr>
                <w:b/>
                <w:bCs/>
                <w:lang w:eastAsia="ja-JP"/>
              </w:rPr>
            </w:pPr>
            <w:r>
              <w:rPr>
                <w:b/>
                <w:bCs/>
                <w:lang w:eastAsia="ja-JP"/>
              </w:rPr>
              <w:t>Comments</w:t>
            </w:r>
          </w:p>
        </w:tc>
      </w:tr>
      <w:tr w:rsidR="00131386" w14:paraId="318634F0" w14:textId="77777777" w:rsidTr="00131386">
        <w:tc>
          <w:tcPr>
            <w:tcW w:w="574" w:type="pct"/>
          </w:tcPr>
          <w:p w14:paraId="0C8F6984" w14:textId="4CA980B0" w:rsidR="00131386" w:rsidRDefault="00131386" w:rsidP="00525E48">
            <w:pPr>
              <w:spacing w:after="0"/>
              <w:rPr>
                <w:lang w:eastAsia="zh-CN"/>
              </w:rPr>
            </w:pPr>
            <w:r>
              <w:rPr>
                <w:lang w:eastAsia="zh-CN"/>
              </w:rPr>
              <w:t>ESA</w:t>
            </w:r>
          </w:p>
        </w:tc>
        <w:tc>
          <w:tcPr>
            <w:tcW w:w="277" w:type="pct"/>
          </w:tcPr>
          <w:p w14:paraId="74CFA90B" w14:textId="5FAA81D9" w:rsidR="00131386" w:rsidRDefault="00131386" w:rsidP="00525E48">
            <w:pPr>
              <w:spacing w:after="0"/>
              <w:rPr>
                <w:lang w:eastAsia="zh-CN"/>
              </w:rPr>
            </w:pPr>
            <w:r>
              <w:rPr>
                <w:lang w:eastAsia="zh-CN"/>
              </w:rPr>
              <w:t>Y</w:t>
            </w:r>
          </w:p>
        </w:tc>
        <w:tc>
          <w:tcPr>
            <w:tcW w:w="285" w:type="pct"/>
          </w:tcPr>
          <w:p w14:paraId="5D94FEC2" w14:textId="77777777" w:rsidR="00131386" w:rsidRDefault="00131386" w:rsidP="00525E48">
            <w:pPr>
              <w:spacing w:after="0"/>
              <w:rPr>
                <w:lang w:eastAsia="zh-CN"/>
              </w:rPr>
            </w:pPr>
          </w:p>
        </w:tc>
        <w:tc>
          <w:tcPr>
            <w:tcW w:w="3864" w:type="pct"/>
          </w:tcPr>
          <w:p w14:paraId="37FE4ABE" w14:textId="7BE1914B" w:rsidR="00131386" w:rsidRDefault="00131386" w:rsidP="00525E48">
            <w:pPr>
              <w:spacing w:after="0"/>
              <w:rPr>
                <w:lang w:eastAsia="zh-CN"/>
              </w:rPr>
            </w:pPr>
            <w:r>
              <w:rPr>
                <w:lang w:eastAsia="zh-CN"/>
              </w:rPr>
              <w:t>We think the new parameters in Block 2 should be included in the proposed IEs.</w:t>
            </w:r>
          </w:p>
        </w:tc>
      </w:tr>
      <w:tr w:rsidR="005127D3" w14:paraId="49CADEB0" w14:textId="77777777" w:rsidTr="00131386">
        <w:tc>
          <w:tcPr>
            <w:tcW w:w="574" w:type="pct"/>
          </w:tcPr>
          <w:p w14:paraId="0E55FFF1" w14:textId="5F2C7DAA" w:rsidR="005127D3" w:rsidRPr="00954812" w:rsidRDefault="005127D3" w:rsidP="00525E48">
            <w:pPr>
              <w:spacing w:after="0"/>
              <w:rPr>
                <w:rFonts w:eastAsia="Malgun Gothic"/>
                <w:lang w:eastAsia="ko-KR"/>
              </w:rPr>
            </w:pPr>
          </w:p>
        </w:tc>
        <w:tc>
          <w:tcPr>
            <w:tcW w:w="277" w:type="pct"/>
          </w:tcPr>
          <w:p w14:paraId="14488856" w14:textId="6D653844" w:rsidR="005127D3" w:rsidRPr="00954812" w:rsidRDefault="005127D3" w:rsidP="00525E48">
            <w:pPr>
              <w:spacing w:after="0"/>
              <w:rPr>
                <w:rFonts w:eastAsia="Malgun Gothic"/>
                <w:lang w:eastAsia="ko-KR"/>
              </w:rPr>
            </w:pPr>
          </w:p>
        </w:tc>
        <w:tc>
          <w:tcPr>
            <w:tcW w:w="285" w:type="pct"/>
          </w:tcPr>
          <w:p w14:paraId="3DA2FF2B" w14:textId="77777777" w:rsidR="005127D3" w:rsidRDefault="005127D3" w:rsidP="00525E48">
            <w:pPr>
              <w:spacing w:after="0"/>
              <w:rPr>
                <w:lang w:eastAsia="zh-CN"/>
              </w:rPr>
            </w:pPr>
          </w:p>
        </w:tc>
        <w:tc>
          <w:tcPr>
            <w:tcW w:w="3864" w:type="pct"/>
          </w:tcPr>
          <w:p w14:paraId="3123E9BE" w14:textId="77777777" w:rsidR="005127D3" w:rsidRDefault="005127D3" w:rsidP="00525E48">
            <w:pPr>
              <w:spacing w:after="0"/>
              <w:rPr>
                <w:lang w:eastAsia="zh-CN"/>
              </w:rPr>
            </w:pPr>
          </w:p>
        </w:tc>
      </w:tr>
      <w:tr w:rsidR="005127D3" w14:paraId="4B47E80A" w14:textId="77777777" w:rsidTr="00131386">
        <w:tc>
          <w:tcPr>
            <w:tcW w:w="574" w:type="pct"/>
          </w:tcPr>
          <w:p w14:paraId="06CDD66A" w14:textId="33C8939C" w:rsidR="005127D3" w:rsidRDefault="005127D3" w:rsidP="00525E48">
            <w:pPr>
              <w:spacing w:after="0"/>
              <w:rPr>
                <w:rFonts w:eastAsiaTheme="minorEastAsia"/>
                <w:lang w:eastAsia="ja-JP"/>
              </w:rPr>
            </w:pPr>
          </w:p>
        </w:tc>
        <w:tc>
          <w:tcPr>
            <w:tcW w:w="277" w:type="pct"/>
          </w:tcPr>
          <w:p w14:paraId="21A75722" w14:textId="77777777" w:rsidR="005127D3" w:rsidRDefault="005127D3" w:rsidP="00525E48">
            <w:pPr>
              <w:spacing w:after="0"/>
              <w:rPr>
                <w:rFonts w:eastAsiaTheme="minorEastAsia"/>
                <w:lang w:eastAsia="ja-JP"/>
              </w:rPr>
            </w:pPr>
          </w:p>
        </w:tc>
        <w:tc>
          <w:tcPr>
            <w:tcW w:w="285" w:type="pct"/>
          </w:tcPr>
          <w:p w14:paraId="2BC676CA" w14:textId="00B8274E" w:rsidR="005127D3" w:rsidRDefault="005127D3" w:rsidP="00525E48">
            <w:pPr>
              <w:spacing w:after="0"/>
              <w:rPr>
                <w:rFonts w:eastAsiaTheme="minorEastAsia"/>
                <w:lang w:eastAsia="ja-JP"/>
              </w:rPr>
            </w:pPr>
          </w:p>
        </w:tc>
        <w:tc>
          <w:tcPr>
            <w:tcW w:w="3864" w:type="pct"/>
          </w:tcPr>
          <w:p w14:paraId="77C7E923" w14:textId="48DDD16D" w:rsidR="005127D3" w:rsidRPr="00BA7AAA" w:rsidRDefault="005127D3" w:rsidP="00525E48">
            <w:pPr>
              <w:spacing w:after="0"/>
              <w:rPr>
                <w:rFonts w:eastAsiaTheme="minorEastAsia"/>
                <w:lang w:eastAsia="ja-JP"/>
              </w:rPr>
            </w:pPr>
          </w:p>
        </w:tc>
      </w:tr>
      <w:tr w:rsidR="005127D3" w14:paraId="0A3E9829" w14:textId="77777777" w:rsidTr="00131386">
        <w:tc>
          <w:tcPr>
            <w:tcW w:w="574" w:type="pct"/>
          </w:tcPr>
          <w:p w14:paraId="209D9915" w14:textId="54DDDA87" w:rsidR="005127D3" w:rsidRDefault="005127D3" w:rsidP="00525E48">
            <w:pPr>
              <w:spacing w:after="0"/>
              <w:rPr>
                <w:lang w:eastAsia="zh-CN"/>
              </w:rPr>
            </w:pPr>
          </w:p>
        </w:tc>
        <w:tc>
          <w:tcPr>
            <w:tcW w:w="277" w:type="pct"/>
          </w:tcPr>
          <w:p w14:paraId="59067F1D" w14:textId="77777777" w:rsidR="005127D3" w:rsidRDefault="005127D3" w:rsidP="00525E48">
            <w:pPr>
              <w:spacing w:after="0"/>
              <w:rPr>
                <w:lang w:eastAsia="zh-CN"/>
              </w:rPr>
            </w:pPr>
          </w:p>
        </w:tc>
        <w:tc>
          <w:tcPr>
            <w:tcW w:w="285" w:type="pct"/>
          </w:tcPr>
          <w:p w14:paraId="6947561F" w14:textId="77777777" w:rsidR="005127D3" w:rsidRDefault="005127D3" w:rsidP="00525E48">
            <w:pPr>
              <w:spacing w:after="0"/>
              <w:rPr>
                <w:lang w:eastAsia="zh-CN"/>
              </w:rPr>
            </w:pPr>
          </w:p>
        </w:tc>
        <w:tc>
          <w:tcPr>
            <w:tcW w:w="3864" w:type="pct"/>
          </w:tcPr>
          <w:p w14:paraId="70BFD440" w14:textId="3D6488B8" w:rsidR="005127D3" w:rsidRDefault="005127D3" w:rsidP="00525E48">
            <w:pPr>
              <w:spacing w:after="0"/>
              <w:rPr>
                <w:lang w:eastAsia="zh-CN"/>
              </w:rPr>
            </w:pPr>
          </w:p>
        </w:tc>
      </w:tr>
      <w:tr w:rsidR="005127D3" w14:paraId="056066E2" w14:textId="77777777" w:rsidTr="00131386">
        <w:tc>
          <w:tcPr>
            <w:tcW w:w="574" w:type="pct"/>
          </w:tcPr>
          <w:p w14:paraId="1E600895" w14:textId="244FC833" w:rsidR="005127D3" w:rsidRDefault="005127D3" w:rsidP="00525E48">
            <w:pPr>
              <w:spacing w:after="0"/>
              <w:rPr>
                <w:lang w:eastAsia="zh-CN"/>
              </w:rPr>
            </w:pPr>
          </w:p>
        </w:tc>
        <w:tc>
          <w:tcPr>
            <w:tcW w:w="277" w:type="pct"/>
          </w:tcPr>
          <w:p w14:paraId="6535EBA2" w14:textId="77777777" w:rsidR="005127D3" w:rsidRDefault="005127D3" w:rsidP="00525E48">
            <w:pPr>
              <w:spacing w:after="0"/>
              <w:rPr>
                <w:lang w:eastAsia="zh-CN"/>
              </w:rPr>
            </w:pPr>
          </w:p>
        </w:tc>
        <w:tc>
          <w:tcPr>
            <w:tcW w:w="285" w:type="pct"/>
          </w:tcPr>
          <w:p w14:paraId="609D85D5" w14:textId="77777777" w:rsidR="005127D3" w:rsidRDefault="005127D3" w:rsidP="00525E48">
            <w:pPr>
              <w:spacing w:after="0"/>
              <w:rPr>
                <w:lang w:eastAsia="zh-CN"/>
              </w:rPr>
            </w:pPr>
          </w:p>
        </w:tc>
        <w:tc>
          <w:tcPr>
            <w:tcW w:w="3864" w:type="pct"/>
          </w:tcPr>
          <w:p w14:paraId="1624305F" w14:textId="7A943F5D" w:rsidR="005127D3" w:rsidRDefault="005127D3" w:rsidP="00525E48">
            <w:pPr>
              <w:spacing w:after="0"/>
              <w:rPr>
                <w:lang w:eastAsia="zh-CN"/>
              </w:rPr>
            </w:pPr>
          </w:p>
        </w:tc>
      </w:tr>
      <w:tr w:rsidR="005127D3" w14:paraId="1DC8A99F" w14:textId="77777777" w:rsidTr="00131386">
        <w:tc>
          <w:tcPr>
            <w:tcW w:w="574" w:type="pct"/>
          </w:tcPr>
          <w:p w14:paraId="5E57B2AF" w14:textId="0AAA1CE0" w:rsidR="005127D3" w:rsidRDefault="005127D3" w:rsidP="00525E48">
            <w:pPr>
              <w:spacing w:after="0"/>
              <w:rPr>
                <w:lang w:eastAsia="zh-CN"/>
              </w:rPr>
            </w:pPr>
          </w:p>
        </w:tc>
        <w:tc>
          <w:tcPr>
            <w:tcW w:w="277" w:type="pct"/>
          </w:tcPr>
          <w:p w14:paraId="656EC175" w14:textId="77777777" w:rsidR="005127D3" w:rsidRDefault="005127D3" w:rsidP="00525E48">
            <w:pPr>
              <w:spacing w:after="0"/>
              <w:rPr>
                <w:lang w:eastAsia="zh-CN"/>
              </w:rPr>
            </w:pPr>
          </w:p>
        </w:tc>
        <w:tc>
          <w:tcPr>
            <w:tcW w:w="285" w:type="pct"/>
          </w:tcPr>
          <w:p w14:paraId="65009632" w14:textId="77777777" w:rsidR="005127D3" w:rsidRDefault="005127D3" w:rsidP="00525E48">
            <w:pPr>
              <w:spacing w:after="0"/>
              <w:rPr>
                <w:lang w:eastAsia="zh-CN"/>
              </w:rPr>
            </w:pPr>
          </w:p>
        </w:tc>
        <w:tc>
          <w:tcPr>
            <w:tcW w:w="3864" w:type="pct"/>
          </w:tcPr>
          <w:p w14:paraId="628EDD32" w14:textId="7469673A" w:rsidR="005127D3" w:rsidRDefault="005127D3" w:rsidP="00525E48">
            <w:pPr>
              <w:spacing w:after="0"/>
              <w:rPr>
                <w:lang w:eastAsia="zh-CN"/>
              </w:rPr>
            </w:pPr>
          </w:p>
        </w:tc>
      </w:tr>
    </w:tbl>
    <w:p w14:paraId="3620062A" w14:textId="1872BE00" w:rsidR="005127D3" w:rsidRDefault="005127D3" w:rsidP="005127D3">
      <w:pPr>
        <w:rPr>
          <w:highlight w:val="green"/>
        </w:rPr>
      </w:pPr>
    </w:p>
    <w:p w14:paraId="27DC9C10" w14:textId="713CFE35" w:rsidR="00131386" w:rsidRDefault="00131386" w:rsidP="00131386">
      <w:pPr>
        <w:pStyle w:val="Heading2"/>
      </w:pPr>
      <w:r>
        <w:t>4.4</w:t>
      </w:r>
      <w:r>
        <w:tab/>
        <w:t xml:space="preserve">Open Issue </w:t>
      </w:r>
      <w:r w:rsidR="00EE742B">
        <w:t>4</w:t>
      </w:r>
      <w:r>
        <w:t xml:space="preserve">: </w:t>
      </w:r>
      <w:r w:rsidR="00EE742B">
        <w:t>Validity period for each error bound and value ranges</w:t>
      </w:r>
    </w:p>
    <w:p w14:paraId="04EFB56F" w14:textId="342967F0" w:rsidR="00131386" w:rsidRDefault="00131386" w:rsidP="005127D3">
      <w:pPr>
        <w:rPr>
          <w:highlight w:val="green"/>
        </w:rPr>
      </w:pPr>
    </w:p>
    <w:p w14:paraId="15896D2D" w14:textId="77777777" w:rsidR="00131386" w:rsidRDefault="00131386" w:rsidP="00131386">
      <w:pPr>
        <w:jc w:val="both"/>
      </w:pPr>
      <w:r>
        <w:t xml:space="preserve">In </w:t>
      </w:r>
      <w:r w:rsidRPr="00525187">
        <w:t>R2-2201214</w:t>
      </w:r>
      <w:r>
        <w:t xml:space="preserve"> there are certain common parameters proposed to accompany the bounds parameters to indicate validity and applicability of the bound.</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31386" w14:paraId="2F073099" w14:textId="77777777" w:rsidTr="00525E48">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E0773" w14:textId="77777777" w:rsidR="00131386" w:rsidRDefault="00131386" w:rsidP="00525E48">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lastRenderedPageBreak/>
              <w:t>validityPeriodSeconds</w:t>
            </w:r>
            <w:proofErr w:type="spellEnd"/>
          </w:p>
          <w:p w14:paraId="04E0B826" w14:textId="77777777" w:rsidR="00131386" w:rsidRDefault="00131386" w:rsidP="00525E48">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seconds.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w:t>
            </w:r>
          </w:p>
          <w:p w14:paraId="3C053676" w14:textId="77777777" w:rsidR="00131386" w:rsidRDefault="00131386" w:rsidP="00525E48">
            <w:pPr>
              <w:keepNext/>
              <w:keepLines/>
              <w:spacing w:after="0"/>
              <w:rPr>
                <w:rFonts w:ascii="Arial" w:hAnsi="Arial"/>
                <w:b/>
                <w:i/>
                <w:sz w:val="18"/>
              </w:rPr>
            </w:pPr>
            <w:r>
              <w:rPr>
                <w:rFonts w:ascii="Arial" w:eastAsia="Arial" w:hAnsi="Arial" w:cs="Arial"/>
                <w:color w:val="000000"/>
                <w:sz w:val="18"/>
                <w:szCs w:val="18"/>
              </w:rPr>
              <w:t>Scale factor 1 s; range 1-86,400 s.</w:t>
            </w:r>
          </w:p>
        </w:tc>
      </w:tr>
      <w:tr w:rsidR="00131386" w14:paraId="79CCC82C" w14:textId="77777777" w:rsidTr="00525E48">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E02E5B" w14:textId="77777777" w:rsidR="00131386" w:rsidRDefault="00131386" w:rsidP="00525E48">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validityPeriodDays</w:t>
            </w:r>
            <w:proofErr w:type="spellEnd"/>
          </w:p>
          <w:p w14:paraId="505F2B8E" w14:textId="77777777" w:rsidR="00131386" w:rsidRDefault="00131386" w:rsidP="00525E48">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days.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 A day is defined to be 86,400 seconds.</w:t>
            </w:r>
          </w:p>
          <w:p w14:paraId="6E16BFE6" w14:textId="77777777" w:rsidR="00131386" w:rsidRDefault="00131386" w:rsidP="00525E48">
            <w:pPr>
              <w:keepNext/>
              <w:keepLines/>
              <w:spacing w:after="0"/>
              <w:rPr>
                <w:rFonts w:ascii="Arial" w:hAnsi="Arial"/>
                <w:b/>
                <w:i/>
                <w:sz w:val="18"/>
              </w:rPr>
            </w:pPr>
            <w:r>
              <w:rPr>
                <w:rFonts w:ascii="Arial" w:eastAsia="Arial" w:hAnsi="Arial" w:cs="Arial"/>
                <w:color w:val="000000"/>
                <w:sz w:val="18"/>
                <w:szCs w:val="18"/>
              </w:rPr>
              <w:t>Scale factor 1 day; range 1-365 days.</w:t>
            </w:r>
            <w:r>
              <w:rPr>
                <w:rFonts w:ascii="Arial" w:eastAsia="Arial" w:hAnsi="Arial" w:cs="Arial"/>
                <w:color w:val="000000"/>
                <w:sz w:val="18"/>
                <w:szCs w:val="18"/>
              </w:rPr>
              <w:tab/>
            </w:r>
            <w:r>
              <w:rPr>
                <w:rFonts w:ascii="Arial" w:eastAsia="Arial" w:hAnsi="Arial" w:cs="Arial"/>
                <w:color w:val="000000"/>
                <w:sz w:val="18"/>
                <w:szCs w:val="18"/>
              </w:rPr>
              <w:tab/>
            </w:r>
          </w:p>
        </w:tc>
      </w:tr>
    </w:tbl>
    <w:p w14:paraId="4028364C" w14:textId="18598502" w:rsidR="00131386" w:rsidRDefault="00131386" w:rsidP="00131386">
      <w:pPr>
        <w:jc w:val="both"/>
      </w:pPr>
    </w:p>
    <w:p w14:paraId="3D506788" w14:textId="6641C355" w:rsidR="00EE742B" w:rsidRDefault="00EE742B" w:rsidP="00131386">
      <w:pPr>
        <w:jc w:val="both"/>
      </w:pPr>
      <w:r>
        <w:t>From past discussions two main options emerged:</w:t>
      </w:r>
    </w:p>
    <w:p w14:paraId="03EF9429" w14:textId="447BFDAE" w:rsidR="00EE742B" w:rsidRPr="00EE742B" w:rsidRDefault="00EE742B" w:rsidP="00EE742B">
      <w:pPr>
        <w:pStyle w:val="ListParagraph"/>
        <w:numPr>
          <w:ilvl w:val="0"/>
          <w:numId w:val="26"/>
        </w:numPr>
        <w:spacing w:after="120"/>
        <w:ind w:left="714" w:hanging="357"/>
        <w:jc w:val="both"/>
        <w:rPr>
          <w:rFonts w:ascii="Times New Roman" w:hAnsi="Times New Roman"/>
          <w:sz w:val="20"/>
        </w:rPr>
      </w:pPr>
      <w:r w:rsidRPr="00EE742B">
        <w:rPr>
          <w:rFonts w:ascii="Times New Roman" w:hAnsi="Times New Roman"/>
          <w:sz w:val="20"/>
        </w:rPr>
        <w:t xml:space="preserve">Option 1 – add two new parameters to denote the validity of the new integrity assistance data: </w:t>
      </w:r>
      <w:proofErr w:type="spellStart"/>
      <w:r w:rsidRPr="00EE742B">
        <w:rPr>
          <w:rFonts w:ascii="Times New Roman" w:hAnsi="Times New Roman"/>
          <w:sz w:val="20"/>
        </w:rPr>
        <w:t>ValidityPeriodSeconds</w:t>
      </w:r>
      <w:proofErr w:type="spellEnd"/>
      <w:r w:rsidRPr="00EE742B">
        <w:rPr>
          <w:rFonts w:ascii="Times New Roman" w:hAnsi="Times New Roman"/>
          <w:sz w:val="20"/>
        </w:rPr>
        <w:t xml:space="preserve"> and </w:t>
      </w:r>
      <w:proofErr w:type="spellStart"/>
      <w:r w:rsidRPr="00EE742B">
        <w:rPr>
          <w:rFonts w:ascii="Times New Roman" w:hAnsi="Times New Roman"/>
          <w:sz w:val="20"/>
        </w:rPr>
        <w:t>validityPeriodDays</w:t>
      </w:r>
      <w:proofErr w:type="spellEnd"/>
    </w:p>
    <w:p w14:paraId="76E86EA5" w14:textId="1E1E5C09" w:rsidR="00EE742B" w:rsidRPr="00EE742B" w:rsidRDefault="00EE742B" w:rsidP="00EE742B">
      <w:pPr>
        <w:pStyle w:val="ListParagraph"/>
        <w:numPr>
          <w:ilvl w:val="0"/>
          <w:numId w:val="26"/>
        </w:numPr>
        <w:jc w:val="both"/>
        <w:rPr>
          <w:rFonts w:ascii="Times New Roman" w:hAnsi="Times New Roman"/>
          <w:sz w:val="20"/>
          <w:lang w:eastAsia="zh-CN"/>
        </w:rPr>
      </w:pPr>
      <w:r w:rsidRPr="00EE742B">
        <w:rPr>
          <w:rFonts w:ascii="Times New Roman" w:hAnsi="Times New Roman"/>
          <w:sz w:val="20"/>
        </w:rPr>
        <w:t>Option 2 – no need for an validity time as b</w:t>
      </w:r>
      <w:r w:rsidRPr="00EE742B">
        <w:rPr>
          <w:rFonts w:ascii="Times New Roman" w:hAnsi="Times New Roman"/>
          <w:sz w:val="20"/>
          <w:lang w:eastAsia="zh-CN"/>
        </w:rPr>
        <w:t>ounds are now included directly in the SSR assistance data</w:t>
      </w:r>
    </w:p>
    <w:p w14:paraId="0DBD8809" w14:textId="77777777" w:rsidR="00EE742B" w:rsidRDefault="00EE742B" w:rsidP="00EE742B">
      <w:pPr>
        <w:pStyle w:val="ListParagraph"/>
        <w:jc w:val="both"/>
        <w:rPr>
          <w:lang w:eastAsia="zh-CN"/>
        </w:rPr>
      </w:pPr>
    </w:p>
    <w:p w14:paraId="63BFE1F6" w14:textId="28C3B44B" w:rsidR="00EE742B" w:rsidRDefault="00EE742B" w:rsidP="00131386">
      <w:pPr>
        <w:jc w:val="both"/>
      </w:pPr>
      <w:r>
        <w:rPr>
          <w:lang w:eastAsia="zh-CN"/>
        </w:rPr>
        <w:t>The bounds are valid until new data are received. If something happens between updates, we have the DNU flags. Therefore, the need for a validity time is unclear.</w:t>
      </w:r>
    </w:p>
    <w:p w14:paraId="61B7D441" w14:textId="5DB570E9" w:rsidR="00131386" w:rsidRDefault="00131386" w:rsidP="00131386">
      <w:pPr>
        <w:pStyle w:val="BodyText"/>
        <w:spacing w:after="240"/>
        <w:rPr>
          <w:b/>
          <w:bCs/>
          <w:lang w:eastAsia="zh-CN"/>
        </w:rPr>
      </w:pPr>
      <w:r w:rsidRPr="00EE742B">
        <w:rPr>
          <w:b/>
          <w:bCs/>
          <w:lang w:eastAsia="zh-CN"/>
        </w:rPr>
        <w:t>Q</w:t>
      </w:r>
      <w:r w:rsidR="00EE742B" w:rsidRPr="00EE742B">
        <w:rPr>
          <w:b/>
          <w:bCs/>
          <w:lang w:eastAsia="zh-CN"/>
        </w:rPr>
        <w:t>8</w:t>
      </w:r>
      <w:r w:rsidRPr="00EE742B">
        <w:rPr>
          <w:b/>
          <w:bCs/>
          <w:lang w:eastAsia="zh-CN"/>
        </w:rPr>
        <w:t xml:space="preserve">: </w:t>
      </w:r>
      <w:r w:rsidR="00EE742B" w:rsidRPr="00EE742B">
        <w:rPr>
          <w:b/>
          <w:bCs/>
          <w:lang w:eastAsia="zh-CN"/>
        </w:rPr>
        <w:t>Please express your preference for one of the two opinions and motivate your choice.</w:t>
      </w:r>
    </w:p>
    <w:tbl>
      <w:tblPr>
        <w:tblStyle w:val="TableGrid"/>
        <w:tblW w:w="5000" w:type="pct"/>
        <w:tblLook w:val="04A0" w:firstRow="1" w:lastRow="0" w:firstColumn="1" w:lastColumn="0" w:noHBand="0" w:noVBand="1"/>
      </w:tblPr>
      <w:tblGrid>
        <w:gridCol w:w="1080"/>
        <w:gridCol w:w="594"/>
        <w:gridCol w:w="594"/>
        <w:gridCol w:w="7363"/>
      </w:tblGrid>
      <w:tr w:rsidR="00131386" w14:paraId="0E8B7B74" w14:textId="77777777" w:rsidTr="00E22CE6">
        <w:tc>
          <w:tcPr>
            <w:tcW w:w="561" w:type="pct"/>
            <w:shd w:val="clear" w:color="auto" w:fill="BFBFBF" w:themeFill="background1" w:themeFillShade="BF"/>
          </w:tcPr>
          <w:p w14:paraId="6456A8DD" w14:textId="77777777" w:rsidR="00131386" w:rsidRDefault="00131386" w:rsidP="00525E48">
            <w:pPr>
              <w:spacing w:after="0"/>
              <w:rPr>
                <w:b/>
                <w:bCs/>
                <w:lang w:eastAsia="ja-JP"/>
              </w:rPr>
            </w:pPr>
            <w:r>
              <w:rPr>
                <w:b/>
                <w:bCs/>
                <w:lang w:eastAsia="ja-JP"/>
              </w:rPr>
              <w:t>Company</w:t>
            </w:r>
          </w:p>
        </w:tc>
        <w:tc>
          <w:tcPr>
            <w:tcW w:w="308" w:type="pct"/>
            <w:shd w:val="clear" w:color="auto" w:fill="BFBFBF" w:themeFill="background1" w:themeFillShade="BF"/>
          </w:tcPr>
          <w:p w14:paraId="6B990BA9" w14:textId="4A07B550" w:rsidR="00131386" w:rsidRDefault="00EE742B" w:rsidP="00525E48">
            <w:pPr>
              <w:spacing w:after="0"/>
              <w:jc w:val="center"/>
              <w:rPr>
                <w:b/>
                <w:bCs/>
                <w:lang w:eastAsia="ja-JP"/>
              </w:rPr>
            </w:pPr>
            <w:r>
              <w:rPr>
                <w:b/>
                <w:bCs/>
                <w:lang w:eastAsia="ja-JP"/>
              </w:rPr>
              <w:t>OP1</w:t>
            </w:r>
          </w:p>
        </w:tc>
        <w:tc>
          <w:tcPr>
            <w:tcW w:w="308" w:type="pct"/>
            <w:shd w:val="clear" w:color="auto" w:fill="BFBFBF" w:themeFill="background1" w:themeFillShade="BF"/>
          </w:tcPr>
          <w:p w14:paraId="69614961" w14:textId="7D9CEC60" w:rsidR="00131386" w:rsidRDefault="00EE742B" w:rsidP="00EE742B">
            <w:pPr>
              <w:spacing w:after="0"/>
              <w:jc w:val="center"/>
              <w:rPr>
                <w:b/>
                <w:bCs/>
                <w:lang w:eastAsia="ja-JP"/>
              </w:rPr>
            </w:pPr>
            <w:r>
              <w:rPr>
                <w:b/>
                <w:bCs/>
                <w:lang w:eastAsia="ja-JP"/>
              </w:rPr>
              <w:t>OP2</w:t>
            </w:r>
          </w:p>
        </w:tc>
        <w:tc>
          <w:tcPr>
            <w:tcW w:w="3823" w:type="pct"/>
            <w:shd w:val="clear" w:color="auto" w:fill="BFBFBF" w:themeFill="background1" w:themeFillShade="BF"/>
          </w:tcPr>
          <w:p w14:paraId="5448F929" w14:textId="77777777" w:rsidR="00131386" w:rsidRDefault="00131386" w:rsidP="00525E48">
            <w:pPr>
              <w:spacing w:after="0"/>
              <w:jc w:val="center"/>
              <w:rPr>
                <w:b/>
                <w:bCs/>
                <w:lang w:eastAsia="ja-JP"/>
              </w:rPr>
            </w:pPr>
            <w:r>
              <w:rPr>
                <w:b/>
                <w:bCs/>
                <w:lang w:eastAsia="ja-JP"/>
              </w:rPr>
              <w:t>Comments</w:t>
            </w:r>
          </w:p>
        </w:tc>
      </w:tr>
      <w:tr w:rsidR="00131386" w14:paraId="7599D982" w14:textId="77777777" w:rsidTr="00E22CE6">
        <w:tc>
          <w:tcPr>
            <w:tcW w:w="561" w:type="pct"/>
          </w:tcPr>
          <w:p w14:paraId="180BD7A7" w14:textId="0DBB8FD1" w:rsidR="00131386" w:rsidRDefault="00EE742B" w:rsidP="00525E48">
            <w:pPr>
              <w:spacing w:after="0"/>
              <w:rPr>
                <w:lang w:eastAsia="zh-CN"/>
              </w:rPr>
            </w:pPr>
            <w:r>
              <w:rPr>
                <w:lang w:eastAsia="zh-CN"/>
              </w:rPr>
              <w:t>ESA</w:t>
            </w:r>
          </w:p>
        </w:tc>
        <w:tc>
          <w:tcPr>
            <w:tcW w:w="308" w:type="pct"/>
          </w:tcPr>
          <w:p w14:paraId="195CD239" w14:textId="39208707" w:rsidR="00131386" w:rsidRDefault="00131386" w:rsidP="00525E48">
            <w:pPr>
              <w:spacing w:after="0"/>
              <w:rPr>
                <w:lang w:eastAsia="zh-CN"/>
              </w:rPr>
            </w:pPr>
          </w:p>
        </w:tc>
        <w:tc>
          <w:tcPr>
            <w:tcW w:w="308" w:type="pct"/>
          </w:tcPr>
          <w:p w14:paraId="18F9A329" w14:textId="18335275" w:rsidR="00131386" w:rsidRDefault="00EE742B" w:rsidP="00525E48">
            <w:pPr>
              <w:spacing w:after="0"/>
              <w:rPr>
                <w:lang w:eastAsia="zh-CN"/>
              </w:rPr>
            </w:pPr>
            <w:r>
              <w:rPr>
                <w:lang w:eastAsia="zh-CN"/>
              </w:rPr>
              <w:t>X</w:t>
            </w:r>
          </w:p>
        </w:tc>
        <w:tc>
          <w:tcPr>
            <w:tcW w:w="3823" w:type="pct"/>
          </w:tcPr>
          <w:p w14:paraId="42B35A3E" w14:textId="167FEB5F" w:rsidR="00131386" w:rsidRDefault="00EE742B" w:rsidP="00525E48">
            <w:pPr>
              <w:spacing w:after="0"/>
              <w:rPr>
                <w:lang w:eastAsia="zh-CN"/>
              </w:rPr>
            </w:pPr>
            <w:r>
              <w:rPr>
                <w:lang w:eastAsia="zh-CN"/>
              </w:rPr>
              <w:t>We think option 2 is enough and validity of bounds lasts until new data is received.</w:t>
            </w:r>
          </w:p>
        </w:tc>
      </w:tr>
      <w:tr w:rsidR="00131386" w14:paraId="6730AF2C" w14:textId="77777777" w:rsidTr="00E22CE6">
        <w:tc>
          <w:tcPr>
            <w:tcW w:w="561" w:type="pct"/>
          </w:tcPr>
          <w:p w14:paraId="2A3A3A07" w14:textId="34D9737A" w:rsidR="00131386" w:rsidRPr="00DF2A20" w:rsidRDefault="00131386" w:rsidP="00525E48">
            <w:pPr>
              <w:spacing w:after="0"/>
              <w:rPr>
                <w:rFonts w:eastAsia="Malgun Gothic"/>
                <w:lang w:eastAsia="ko-KR"/>
              </w:rPr>
            </w:pPr>
          </w:p>
        </w:tc>
        <w:tc>
          <w:tcPr>
            <w:tcW w:w="308" w:type="pct"/>
          </w:tcPr>
          <w:p w14:paraId="16D0E44E" w14:textId="5A34C0E8" w:rsidR="00131386" w:rsidRPr="00DF2A20" w:rsidRDefault="00131386" w:rsidP="00525E48">
            <w:pPr>
              <w:spacing w:after="0"/>
              <w:rPr>
                <w:rFonts w:eastAsia="Malgun Gothic"/>
                <w:lang w:eastAsia="ko-KR"/>
              </w:rPr>
            </w:pPr>
          </w:p>
        </w:tc>
        <w:tc>
          <w:tcPr>
            <w:tcW w:w="308" w:type="pct"/>
          </w:tcPr>
          <w:p w14:paraId="66D33BEE" w14:textId="77777777" w:rsidR="00131386" w:rsidRDefault="00131386" w:rsidP="00525E48">
            <w:pPr>
              <w:spacing w:after="0"/>
              <w:rPr>
                <w:lang w:eastAsia="zh-CN"/>
              </w:rPr>
            </w:pPr>
          </w:p>
        </w:tc>
        <w:tc>
          <w:tcPr>
            <w:tcW w:w="3823" w:type="pct"/>
          </w:tcPr>
          <w:p w14:paraId="50AF111F" w14:textId="77777777" w:rsidR="00131386" w:rsidRPr="00AF1244" w:rsidRDefault="00131386" w:rsidP="00525E48">
            <w:pPr>
              <w:spacing w:after="0"/>
              <w:rPr>
                <w:lang w:eastAsia="zh-CN"/>
              </w:rPr>
            </w:pPr>
          </w:p>
        </w:tc>
      </w:tr>
      <w:tr w:rsidR="00131386" w14:paraId="4FDB183D" w14:textId="77777777" w:rsidTr="00E22CE6">
        <w:tc>
          <w:tcPr>
            <w:tcW w:w="561" w:type="pct"/>
          </w:tcPr>
          <w:p w14:paraId="51BD0DD0" w14:textId="637693FE" w:rsidR="00131386" w:rsidRDefault="00131386" w:rsidP="00525E48">
            <w:pPr>
              <w:spacing w:after="0"/>
              <w:rPr>
                <w:rFonts w:eastAsiaTheme="minorEastAsia"/>
                <w:lang w:eastAsia="ja-JP"/>
              </w:rPr>
            </w:pPr>
          </w:p>
        </w:tc>
        <w:tc>
          <w:tcPr>
            <w:tcW w:w="308" w:type="pct"/>
          </w:tcPr>
          <w:p w14:paraId="5CC7D4CE" w14:textId="6781390D" w:rsidR="00131386" w:rsidRDefault="00131386" w:rsidP="00525E48">
            <w:pPr>
              <w:spacing w:after="0"/>
              <w:rPr>
                <w:rFonts w:eastAsiaTheme="minorEastAsia"/>
                <w:lang w:eastAsia="ja-JP"/>
              </w:rPr>
            </w:pPr>
          </w:p>
        </w:tc>
        <w:tc>
          <w:tcPr>
            <w:tcW w:w="308" w:type="pct"/>
          </w:tcPr>
          <w:p w14:paraId="793BC06B" w14:textId="77777777" w:rsidR="00131386" w:rsidRDefault="00131386" w:rsidP="00525E48">
            <w:pPr>
              <w:spacing w:after="0"/>
              <w:rPr>
                <w:rFonts w:eastAsiaTheme="minorEastAsia"/>
                <w:lang w:eastAsia="ja-JP"/>
              </w:rPr>
            </w:pPr>
          </w:p>
        </w:tc>
        <w:tc>
          <w:tcPr>
            <w:tcW w:w="3823" w:type="pct"/>
          </w:tcPr>
          <w:p w14:paraId="0451C40F" w14:textId="152FD814" w:rsidR="00131386" w:rsidRDefault="00131386" w:rsidP="00525E48">
            <w:pPr>
              <w:spacing w:after="0"/>
              <w:rPr>
                <w:rFonts w:eastAsiaTheme="minorEastAsia"/>
                <w:lang w:eastAsia="ja-JP"/>
              </w:rPr>
            </w:pPr>
          </w:p>
        </w:tc>
      </w:tr>
      <w:tr w:rsidR="00131386" w14:paraId="61184744" w14:textId="77777777" w:rsidTr="00E22CE6">
        <w:tc>
          <w:tcPr>
            <w:tcW w:w="561" w:type="pct"/>
          </w:tcPr>
          <w:p w14:paraId="233DBD1F" w14:textId="11BB554C" w:rsidR="00131386" w:rsidRDefault="00131386" w:rsidP="00525E48">
            <w:pPr>
              <w:spacing w:after="0"/>
              <w:rPr>
                <w:lang w:eastAsia="zh-CN"/>
              </w:rPr>
            </w:pPr>
          </w:p>
        </w:tc>
        <w:tc>
          <w:tcPr>
            <w:tcW w:w="308" w:type="pct"/>
          </w:tcPr>
          <w:p w14:paraId="128D0364" w14:textId="77777777" w:rsidR="00131386" w:rsidRDefault="00131386" w:rsidP="00525E48">
            <w:pPr>
              <w:spacing w:after="0"/>
              <w:rPr>
                <w:lang w:eastAsia="zh-CN"/>
              </w:rPr>
            </w:pPr>
          </w:p>
        </w:tc>
        <w:tc>
          <w:tcPr>
            <w:tcW w:w="308" w:type="pct"/>
          </w:tcPr>
          <w:p w14:paraId="46C7BE7D" w14:textId="5DA1580A" w:rsidR="00131386" w:rsidRDefault="00131386" w:rsidP="00525E48">
            <w:pPr>
              <w:spacing w:after="0"/>
              <w:rPr>
                <w:lang w:eastAsia="zh-CN"/>
              </w:rPr>
            </w:pPr>
          </w:p>
        </w:tc>
        <w:tc>
          <w:tcPr>
            <w:tcW w:w="3823" w:type="pct"/>
          </w:tcPr>
          <w:p w14:paraId="6F9FD0C0" w14:textId="5718632B" w:rsidR="00131386" w:rsidRDefault="00131386" w:rsidP="00525E48">
            <w:pPr>
              <w:spacing w:after="0"/>
              <w:rPr>
                <w:lang w:eastAsia="zh-CN"/>
              </w:rPr>
            </w:pPr>
          </w:p>
        </w:tc>
      </w:tr>
      <w:tr w:rsidR="00131386" w14:paraId="74BD34EB" w14:textId="77777777" w:rsidTr="00E22CE6">
        <w:tc>
          <w:tcPr>
            <w:tcW w:w="561" w:type="pct"/>
          </w:tcPr>
          <w:p w14:paraId="7B72DCBB" w14:textId="016B554F" w:rsidR="00131386" w:rsidRDefault="00131386" w:rsidP="00525E48">
            <w:pPr>
              <w:spacing w:after="0"/>
              <w:rPr>
                <w:lang w:eastAsia="zh-CN"/>
              </w:rPr>
            </w:pPr>
          </w:p>
        </w:tc>
        <w:tc>
          <w:tcPr>
            <w:tcW w:w="308" w:type="pct"/>
          </w:tcPr>
          <w:p w14:paraId="008AFAC2" w14:textId="2B5BF24E" w:rsidR="00131386" w:rsidRDefault="00131386" w:rsidP="00525E48">
            <w:pPr>
              <w:spacing w:after="0"/>
              <w:rPr>
                <w:lang w:eastAsia="zh-CN"/>
              </w:rPr>
            </w:pPr>
          </w:p>
        </w:tc>
        <w:tc>
          <w:tcPr>
            <w:tcW w:w="308" w:type="pct"/>
          </w:tcPr>
          <w:p w14:paraId="6EC28BA9" w14:textId="77777777" w:rsidR="00131386" w:rsidRDefault="00131386" w:rsidP="00525E48">
            <w:pPr>
              <w:spacing w:after="0"/>
              <w:rPr>
                <w:lang w:eastAsia="zh-CN"/>
              </w:rPr>
            </w:pPr>
          </w:p>
        </w:tc>
        <w:tc>
          <w:tcPr>
            <w:tcW w:w="3823" w:type="pct"/>
          </w:tcPr>
          <w:p w14:paraId="3874D286" w14:textId="5AC3FA08" w:rsidR="00131386" w:rsidRDefault="00131386" w:rsidP="00525E48">
            <w:pPr>
              <w:spacing w:after="0"/>
              <w:rPr>
                <w:lang w:eastAsia="zh-CN"/>
              </w:rPr>
            </w:pPr>
          </w:p>
        </w:tc>
      </w:tr>
    </w:tbl>
    <w:p w14:paraId="5F8BA34F" w14:textId="797DE3BA" w:rsidR="00EE742B" w:rsidRDefault="00EE742B" w:rsidP="00131386"/>
    <w:p w14:paraId="6D96623C" w14:textId="2E219BAE" w:rsidR="00EE742B" w:rsidRDefault="00EE742B" w:rsidP="00131386">
      <w:r>
        <w:t xml:space="preserve">Another delegate raised the need for </w:t>
      </w:r>
      <w:proofErr w:type="spellStart"/>
      <w:r>
        <w:t>validityPeriodDays</w:t>
      </w:r>
      <w:proofErr w:type="spellEnd"/>
      <w:r>
        <w:t xml:space="preserve">. Therefore, </w:t>
      </w:r>
    </w:p>
    <w:p w14:paraId="3B182C19" w14:textId="58464C9E" w:rsidR="00EE742B" w:rsidRDefault="00EE742B" w:rsidP="00EE742B">
      <w:pPr>
        <w:pStyle w:val="BodyText"/>
        <w:spacing w:after="240"/>
        <w:rPr>
          <w:b/>
          <w:bCs/>
          <w:lang w:eastAsia="zh-CN"/>
        </w:rPr>
      </w:pPr>
      <w:r w:rsidRPr="00EE742B">
        <w:rPr>
          <w:b/>
          <w:bCs/>
          <w:lang w:eastAsia="zh-CN"/>
        </w:rPr>
        <w:t>Q</w:t>
      </w:r>
      <w:r>
        <w:rPr>
          <w:b/>
          <w:bCs/>
          <w:lang w:eastAsia="zh-CN"/>
        </w:rPr>
        <w:t>9</w:t>
      </w:r>
      <w:r w:rsidRPr="00EE742B">
        <w:rPr>
          <w:b/>
          <w:bCs/>
          <w:lang w:eastAsia="zh-CN"/>
        </w:rPr>
        <w:t xml:space="preserve">: </w:t>
      </w:r>
      <w:r>
        <w:rPr>
          <w:b/>
          <w:bCs/>
          <w:lang w:eastAsia="zh-CN"/>
        </w:rPr>
        <w:t>If you replied with OP1 at Q8, please clarify what validity parameters should we add.</w:t>
      </w:r>
    </w:p>
    <w:tbl>
      <w:tblPr>
        <w:tblStyle w:val="TableGrid"/>
        <w:tblW w:w="5000" w:type="pct"/>
        <w:tblLook w:val="04A0" w:firstRow="1" w:lastRow="0" w:firstColumn="1" w:lastColumn="0" w:noHBand="0" w:noVBand="1"/>
      </w:tblPr>
      <w:tblGrid>
        <w:gridCol w:w="1050"/>
        <w:gridCol w:w="2117"/>
        <w:gridCol w:w="1850"/>
        <w:gridCol w:w="2307"/>
        <w:gridCol w:w="2307"/>
      </w:tblGrid>
      <w:tr w:rsidR="00EE742B" w14:paraId="24D32DA4" w14:textId="77777777" w:rsidTr="00EE742B">
        <w:tc>
          <w:tcPr>
            <w:tcW w:w="545" w:type="pct"/>
            <w:shd w:val="clear" w:color="auto" w:fill="BFBFBF" w:themeFill="background1" w:themeFillShade="BF"/>
          </w:tcPr>
          <w:p w14:paraId="29609F90" w14:textId="77777777" w:rsidR="00EE742B" w:rsidRDefault="00EE742B" w:rsidP="00525E48">
            <w:pPr>
              <w:spacing w:after="0"/>
              <w:rPr>
                <w:b/>
                <w:bCs/>
                <w:lang w:eastAsia="ja-JP"/>
              </w:rPr>
            </w:pPr>
            <w:r>
              <w:rPr>
                <w:b/>
                <w:bCs/>
                <w:lang w:eastAsia="ja-JP"/>
              </w:rPr>
              <w:t>Company</w:t>
            </w:r>
          </w:p>
        </w:tc>
        <w:tc>
          <w:tcPr>
            <w:tcW w:w="1099" w:type="pct"/>
            <w:shd w:val="clear" w:color="auto" w:fill="BFBFBF" w:themeFill="background1" w:themeFillShade="BF"/>
          </w:tcPr>
          <w:p w14:paraId="7AD6210A" w14:textId="6C073B3B" w:rsidR="00EE742B" w:rsidRDefault="00EE742B" w:rsidP="00525E48">
            <w:pPr>
              <w:spacing w:after="0"/>
              <w:jc w:val="center"/>
              <w:rPr>
                <w:b/>
                <w:bCs/>
                <w:lang w:eastAsia="ja-JP"/>
              </w:rPr>
            </w:pPr>
            <w:proofErr w:type="spellStart"/>
            <w:r>
              <w:rPr>
                <w:b/>
                <w:bCs/>
                <w:lang w:eastAsia="ja-JP"/>
              </w:rPr>
              <w:t>validityPeriodSeconds</w:t>
            </w:r>
            <w:proofErr w:type="spellEnd"/>
          </w:p>
        </w:tc>
        <w:tc>
          <w:tcPr>
            <w:tcW w:w="960" w:type="pct"/>
            <w:shd w:val="clear" w:color="auto" w:fill="BFBFBF" w:themeFill="background1" w:themeFillShade="BF"/>
          </w:tcPr>
          <w:p w14:paraId="03BE72A6" w14:textId="19FD0A9D" w:rsidR="00EE742B" w:rsidRDefault="00EE742B" w:rsidP="00525E48">
            <w:pPr>
              <w:spacing w:after="0"/>
              <w:jc w:val="center"/>
              <w:rPr>
                <w:b/>
                <w:bCs/>
                <w:lang w:eastAsia="ja-JP"/>
              </w:rPr>
            </w:pPr>
            <w:proofErr w:type="spellStart"/>
            <w:r>
              <w:rPr>
                <w:b/>
                <w:bCs/>
                <w:lang w:eastAsia="ja-JP"/>
              </w:rPr>
              <w:t>validityPeriodDays</w:t>
            </w:r>
            <w:proofErr w:type="spellEnd"/>
          </w:p>
        </w:tc>
        <w:tc>
          <w:tcPr>
            <w:tcW w:w="1198" w:type="pct"/>
            <w:shd w:val="clear" w:color="auto" w:fill="BFBFBF" w:themeFill="background1" w:themeFillShade="BF"/>
          </w:tcPr>
          <w:p w14:paraId="5FCDE683" w14:textId="30781BE8" w:rsidR="00EE742B" w:rsidRDefault="00EE742B" w:rsidP="00525E48">
            <w:pPr>
              <w:spacing w:after="0"/>
              <w:jc w:val="center"/>
              <w:rPr>
                <w:b/>
                <w:bCs/>
                <w:lang w:eastAsia="ja-JP"/>
              </w:rPr>
            </w:pPr>
            <w:r>
              <w:rPr>
                <w:b/>
                <w:bCs/>
                <w:lang w:eastAsia="ja-JP"/>
              </w:rPr>
              <w:t>both</w:t>
            </w:r>
          </w:p>
        </w:tc>
        <w:tc>
          <w:tcPr>
            <w:tcW w:w="1198" w:type="pct"/>
            <w:shd w:val="clear" w:color="auto" w:fill="BFBFBF" w:themeFill="background1" w:themeFillShade="BF"/>
          </w:tcPr>
          <w:p w14:paraId="3C410114" w14:textId="7A81C776" w:rsidR="00EE742B" w:rsidRDefault="00EE742B" w:rsidP="00525E48">
            <w:pPr>
              <w:spacing w:after="0"/>
              <w:jc w:val="center"/>
              <w:rPr>
                <w:b/>
                <w:bCs/>
                <w:lang w:eastAsia="ja-JP"/>
              </w:rPr>
            </w:pPr>
            <w:r>
              <w:rPr>
                <w:b/>
                <w:bCs/>
                <w:lang w:eastAsia="ja-JP"/>
              </w:rPr>
              <w:t>Comments</w:t>
            </w:r>
          </w:p>
        </w:tc>
      </w:tr>
      <w:tr w:rsidR="00EE742B" w14:paraId="3CD757B9" w14:textId="77777777" w:rsidTr="00EE742B">
        <w:tc>
          <w:tcPr>
            <w:tcW w:w="545" w:type="pct"/>
          </w:tcPr>
          <w:p w14:paraId="548AAA18" w14:textId="773A8598" w:rsidR="00EE742B" w:rsidRDefault="00EE742B" w:rsidP="00525E48">
            <w:pPr>
              <w:spacing w:after="0"/>
              <w:rPr>
                <w:lang w:eastAsia="zh-CN"/>
              </w:rPr>
            </w:pPr>
          </w:p>
        </w:tc>
        <w:tc>
          <w:tcPr>
            <w:tcW w:w="1099" w:type="pct"/>
          </w:tcPr>
          <w:p w14:paraId="66AC396D" w14:textId="77777777" w:rsidR="00EE742B" w:rsidRDefault="00EE742B" w:rsidP="00525E48">
            <w:pPr>
              <w:spacing w:after="0"/>
              <w:rPr>
                <w:lang w:eastAsia="zh-CN"/>
              </w:rPr>
            </w:pPr>
          </w:p>
        </w:tc>
        <w:tc>
          <w:tcPr>
            <w:tcW w:w="960" w:type="pct"/>
          </w:tcPr>
          <w:p w14:paraId="7823FB36" w14:textId="3E69ADBA" w:rsidR="00EE742B" w:rsidRDefault="00EE742B" w:rsidP="00525E48">
            <w:pPr>
              <w:spacing w:after="0"/>
              <w:rPr>
                <w:lang w:eastAsia="zh-CN"/>
              </w:rPr>
            </w:pPr>
          </w:p>
        </w:tc>
        <w:tc>
          <w:tcPr>
            <w:tcW w:w="1198" w:type="pct"/>
          </w:tcPr>
          <w:p w14:paraId="1FD6F94A" w14:textId="77777777" w:rsidR="00EE742B" w:rsidRDefault="00EE742B" w:rsidP="00525E48">
            <w:pPr>
              <w:spacing w:after="0"/>
              <w:rPr>
                <w:lang w:eastAsia="zh-CN"/>
              </w:rPr>
            </w:pPr>
          </w:p>
        </w:tc>
        <w:tc>
          <w:tcPr>
            <w:tcW w:w="1198" w:type="pct"/>
          </w:tcPr>
          <w:p w14:paraId="1769470C" w14:textId="4A1C655E" w:rsidR="00EE742B" w:rsidRDefault="00EE742B" w:rsidP="00525E48">
            <w:pPr>
              <w:spacing w:after="0"/>
              <w:rPr>
                <w:lang w:eastAsia="zh-CN"/>
              </w:rPr>
            </w:pPr>
          </w:p>
        </w:tc>
      </w:tr>
      <w:tr w:rsidR="00EE742B" w14:paraId="23CA5908" w14:textId="77777777" w:rsidTr="00EE742B">
        <w:tc>
          <w:tcPr>
            <w:tcW w:w="545" w:type="pct"/>
          </w:tcPr>
          <w:p w14:paraId="2C4D2F2C" w14:textId="77777777" w:rsidR="00EE742B" w:rsidRPr="00DF2A20" w:rsidRDefault="00EE742B" w:rsidP="00525E48">
            <w:pPr>
              <w:spacing w:after="0"/>
              <w:rPr>
                <w:rFonts w:eastAsia="Malgun Gothic"/>
                <w:lang w:eastAsia="ko-KR"/>
              </w:rPr>
            </w:pPr>
          </w:p>
        </w:tc>
        <w:tc>
          <w:tcPr>
            <w:tcW w:w="1099" w:type="pct"/>
          </w:tcPr>
          <w:p w14:paraId="28177218" w14:textId="77777777" w:rsidR="00EE742B" w:rsidRPr="00DF2A20" w:rsidRDefault="00EE742B" w:rsidP="00525E48">
            <w:pPr>
              <w:spacing w:after="0"/>
              <w:rPr>
                <w:rFonts w:eastAsia="Malgun Gothic"/>
                <w:lang w:eastAsia="ko-KR"/>
              </w:rPr>
            </w:pPr>
          </w:p>
        </w:tc>
        <w:tc>
          <w:tcPr>
            <w:tcW w:w="960" w:type="pct"/>
          </w:tcPr>
          <w:p w14:paraId="2680C4A8" w14:textId="77777777" w:rsidR="00EE742B" w:rsidRDefault="00EE742B" w:rsidP="00525E48">
            <w:pPr>
              <w:spacing w:after="0"/>
              <w:rPr>
                <w:lang w:eastAsia="zh-CN"/>
              </w:rPr>
            </w:pPr>
          </w:p>
        </w:tc>
        <w:tc>
          <w:tcPr>
            <w:tcW w:w="1198" w:type="pct"/>
          </w:tcPr>
          <w:p w14:paraId="76FD823B" w14:textId="77777777" w:rsidR="00EE742B" w:rsidRPr="00AF1244" w:rsidRDefault="00EE742B" w:rsidP="00525E48">
            <w:pPr>
              <w:spacing w:after="0"/>
              <w:rPr>
                <w:lang w:eastAsia="zh-CN"/>
              </w:rPr>
            </w:pPr>
          </w:p>
        </w:tc>
        <w:tc>
          <w:tcPr>
            <w:tcW w:w="1198" w:type="pct"/>
          </w:tcPr>
          <w:p w14:paraId="350534E1" w14:textId="15263CF7" w:rsidR="00EE742B" w:rsidRPr="00AF1244" w:rsidRDefault="00EE742B" w:rsidP="00525E48">
            <w:pPr>
              <w:spacing w:after="0"/>
              <w:rPr>
                <w:lang w:eastAsia="zh-CN"/>
              </w:rPr>
            </w:pPr>
          </w:p>
        </w:tc>
      </w:tr>
      <w:tr w:rsidR="00EE742B" w14:paraId="6C89EBAA" w14:textId="77777777" w:rsidTr="00EE742B">
        <w:tc>
          <w:tcPr>
            <w:tcW w:w="545" w:type="pct"/>
          </w:tcPr>
          <w:p w14:paraId="24C651B6" w14:textId="77777777" w:rsidR="00EE742B" w:rsidRDefault="00EE742B" w:rsidP="00525E48">
            <w:pPr>
              <w:spacing w:after="0"/>
              <w:rPr>
                <w:rFonts w:eastAsiaTheme="minorEastAsia"/>
                <w:lang w:eastAsia="ja-JP"/>
              </w:rPr>
            </w:pPr>
          </w:p>
        </w:tc>
        <w:tc>
          <w:tcPr>
            <w:tcW w:w="1099" w:type="pct"/>
          </w:tcPr>
          <w:p w14:paraId="673989BB" w14:textId="77777777" w:rsidR="00EE742B" w:rsidRDefault="00EE742B" w:rsidP="00525E48">
            <w:pPr>
              <w:spacing w:after="0"/>
              <w:rPr>
                <w:rFonts w:eastAsiaTheme="minorEastAsia"/>
                <w:lang w:eastAsia="ja-JP"/>
              </w:rPr>
            </w:pPr>
          </w:p>
        </w:tc>
        <w:tc>
          <w:tcPr>
            <w:tcW w:w="960" w:type="pct"/>
          </w:tcPr>
          <w:p w14:paraId="2565CA3D" w14:textId="77777777" w:rsidR="00EE742B" w:rsidRDefault="00EE742B" w:rsidP="00525E48">
            <w:pPr>
              <w:spacing w:after="0"/>
              <w:rPr>
                <w:rFonts w:eastAsiaTheme="minorEastAsia"/>
                <w:lang w:eastAsia="ja-JP"/>
              </w:rPr>
            </w:pPr>
          </w:p>
        </w:tc>
        <w:tc>
          <w:tcPr>
            <w:tcW w:w="1198" w:type="pct"/>
          </w:tcPr>
          <w:p w14:paraId="40B651FC" w14:textId="77777777" w:rsidR="00EE742B" w:rsidRDefault="00EE742B" w:rsidP="00525E48">
            <w:pPr>
              <w:spacing w:after="0"/>
              <w:rPr>
                <w:rFonts w:eastAsiaTheme="minorEastAsia"/>
                <w:lang w:eastAsia="ja-JP"/>
              </w:rPr>
            </w:pPr>
          </w:p>
        </w:tc>
        <w:tc>
          <w:tcPr>
            <w:tcW w:w="1198" w:type="pct"/>
          </w:tcPr>
          <w:p w14:paraId="4D0C50F0" w14:textId="7679FB9B" w:rsidR="00EE742B" w:rsidRDefault="00EE742B" w:rsidP="00525E48">
            <w:pPr>
              <w:spacing w:after="0"/>
              <w:rPr>
                <w:rFonts w:eastAsiaTheme="minorEastAsia"/>
                <w:lang w:eastAsia="ja-JP"/>
              </w:rPr>
            </w:pPr>
          </w:p>
        </w:tc>
      </w:tr>
      <w:tr w:rsidR="00EE742B" w14:paraId="002FA57D" w14:textId="77777777" w:rsidTr="00EE742B">
        <w:tc>
          <w:tcPr>
            <w:tcW w:w="545" w:type="pct"/>
          </w:tcPr>
          <w:p w14:paraId="0222C8DB" w14:textId="77777777" w:rsidR="00EE742B" w:rsidRDefault="00EE742B" w:rsidP="00525E48">
            <w:pPr>
              <w:spacing w:after="0"/>
              <w:rPr>
                <w:lang w:eastAsia="zh-CN"/>
              </w:rPr>
            </w:pPr>
          </w:p>
        </w:tc>
        <w:tc>
          <w:tcPr>
            <w:tcW w:w="1099" w:type="pct"/>
          </w:tcPr>
          <w:p w14:paraId="0B8022D9" w14:textId="77777777" w:rsidR="00EE742B" w:rsidRDefault="00EE742B" w:rsidP="00525E48">
            <w:pPr>
              <w:spacing w:after="0"/>
              <w:rPr>
                <w:lang w:eastAsia="zh-CN"/>
              </w:rPr>
            </w:pPr>
          </w:p>
        </w:tc>
        <w:tc>
          <w:tcPr>
            <w:tcW w:w="960" w:type="pct"/>
          </w:tcPr>
          <w:p w14:paraId="4DC59588" w14:textId="77777777" w:rsidR="00EE742B" w:rsidRDefault="00EE742B" w:rsidP="00525E48">
            <w:pPr>
              <w:spacing w:after="0"/>
              <w:rPr>
                <w:lang w:eastAsia="zh-CN"/>
              </w:rPr>
            </w:pPr>
          </w:p>
        </w:tc>
        <w:tc>
          <w:tcPr>
            <w:tcW w:w="1198" w:type="pct"/>
          </w:tcPr>
          <w:p w14:paraId="565519EE" w14:textId="77777777" w:rsidR="00EE742B" w:rsidRDefault="00EE742B" w:rsidP="00525E48">
            <w:pPr>
              <w:spacing w:after="0"/>
              <w:rPr>
                <w:lang w:eastAsia="zh-CN"/>
              </w:rPr>
            </w:pPr>
          </w:p>
        </w:tc>
        <w:tc>
          <w:tcPr>
            <w:tcW w:w="1198" w:type="pct"/>
          </w:tcPr>
          <w:p w14:paraId="300663CE" w14:textId="2D7400F2" w:rsidR="00EE742B" w:rsidRDefault="00EE742B" w:rsidP="00525E48">
            <w:pPr>
              <w:spacing w:after="0"/>
              <w:rPr>
                <w:lang w:eastAsia="zh-CN"/>
              </w:rPr>
            </w:pPr>
          </w:p>
        </w:tc>
      </w:tr>
    </w:tbl>
    <w:p w14:paraId="5A5E2306" w14:textId="76C71579" w:rsidR="00EE742B" w:rsidRDefault="00EE742B" w:rsidP="00131386"/>
    <w:p w14:paraId="29C71333" w14:textId="77777777" w:rsidR="00E22CE6" w:rsidRDefault="00E22CE6" w:rsidP="00E22CE6">
      <w:pPr>
        <w:pStyle w:val="Heading2"/>
      </w:pPr>
      <w:r>
        <w:t>4.5</w:t>
      </w:r>
      <w:r>
        <w:tab/>
        <w:t>Open Issue 5: Periodic Assistance data for GNSS integrity</w:t>
      </w:r>
    </w:p>
    <w:p w14:paraId="4E8FBD64" w14:textId="17F0D68A" w:rsidR="00E22CE6" w:rsidRDefault="00E22CE6" w:rsidP="00131386">
      <w:r w:rsidRPr="00EE742B">
        <w:t>It was acknowledged the need to discuss which of the assistance data should be sent as periodic assistance data.</w:t>
      </w:r>
      <w:r>
        <w:t xml:space="preserve"> </w:t>
      </w:r>
      <w:r w:rsidR="009D55BC" w:rsidRPr="00073C73">
        <w:t>This procedure enables a target to request a server to send assistance data periodically.</w:t>
      </w:r>
      <w:r w:rsidR="009D55BC">
        <w:t xml:space="preserve"> </w:t>
      </w:r>
      <w:r w:rsidR="009D55BC" w:rsidRPr="00073C73">
        <w:t xml:space="preserve">In </w:t>
      </w:r>
      <w:r w:rsidR="009D55BC">
        <w:t>Rel-16 37.355</w:t>
      </w:r>
      <w:r w:rsidR="009D55BC" w:rsidRPr="00073C73">
        <w:t xml:space="preserve"> specification</w:t>
      </w:r>
      <w:r w:rsidR="009D55BC">
        <w:t>s</w:t>
      </w:r>
      <w:r w:rsidR="009D55BC" w:rsidRPr="00073C73">
        <w:t>, periodic assistance data transfer is supported for HA GNSS (e.g., RTK) positioning only.</w:t>
      </w:r>
    </w:p>
    <w:p w14:paraId="3745032B" w14:textId="77777777" w:rsidR="009D55BC" w:rsidRDefault="00E22CE6" w:rsidP="00E22CE6">
      <w:pPr>
        <w:pStyle w:val="BodyText"/>
        <w:spacing w:after="240"/>
        <w:rPr>
          <w:b/>
          <w:bCs/>
          <w:lang w:eastAsia="zh-CN"/>
        </w:rPr>
      </w:pPr>
      <w:r w:rsidRPr="00EE742B">
        <w:rPr>
          <w:b/>
          <w:bCs/>
          <w:lang w:eastAsia="zh-CN"/>
        </w:rPr>
        <w:t>Q</w:t>
      </w:r>
      <w:r>
        <w:rPr>
          <w:b/>
          <w:bCs/>
          <w:lang w:eastAsia="zh-CN"/>
        </w:rPr>
        <w:t>10</w:t>
      </w:r>
      <w:r w:rsidRPr="00EE742B">
        <w:rPr>
          <w:b/>
          <w:bCs/>
          <w:lang w:eastAsia="zh-CN"/>
        </w:rPr>
        <w:t xml:space="preserve">: </w:t>
      </w:r>
      <w:r w:rsidR="009D55BC">
        <w:rPr>
          <w:b/>
          <w:bCs/>
          <w:lang w:eastAsia="zh-CN"/>
        </w:rPr>
        <w:t>Do you agree that periodic assistance data for GNSS integrity is needed?</w:t>
      </w:r>
    </w:p>
    <w:tbl>
      <w:tblPr>
        <w:tblStyle w:val="TableGrid"/>
        <w:tblW w:w="5000" w:type="pct"/>
        <w:tblLook w:val="04A0" w:firstRow="1" w:lastRow="0" w:firstColumn="1" w:lastColumn="0" w:noHBand="0" w:noVBand="1"/>
      </w:tblPr>
      <w:tblGrid>
        <w:gridCol w:w="1105"/>
        <w:gridCol w:w="534"/>
        <w:gridCol w:w="549"/>
        <w:gridCol w:w="7443"/>
      </w:tblGrid>
      <w:tr w:rsidR="009D55BC" w14:paraId="516ACB01" w14:textId="77777777" w:rsidTr="00525E48">
        <w:tc>
          <w:tcPr>
            <w:tcW w:w="574" w:type="pct"/>
            <w:shd w:val="clear" w:color="auto" w:fill="BFBFBF" w:themeFill="background1" w:themeFillShade="BF"/>
          </w:tcPr>
          <w:p w14:paraId="5CC96394" w14:textId="77777777" w:rsidR="009D55BC" w:rsidRDefault="009D55BC" w:rsidP="00525E48">
            <w:pPr>
              <w:spacing w:after="0"/>
              <w:rPr>
                <w:b/>
                <w:bCs/>
                <w:lang w:eastAsia="ja-JP"/>
              </w:rPr>
            </w:pPr>
            <w:r>
              <w:rPr>
                <w:b/>
                <w:bCs/>
                <w:lang w:eastAsia="ja-JP"/>
              </w:rPr>
              <w:t>Company</w:t>
            </w:r>
          </w:p>
        </w:tc>
        <w:tc>
          <w:tcPr>
            <w:tcW w:w="277" w:type="pct"/>
            <w:shd w:val="clear" w:color="auto" w:fill="BFBFBF" w:themeFill="background1" w:themeFillShade="BF"/>
          </w:tcPr>
          <w:p w14:paraId="34FDFE02" w14:textId="77777777" w:rsidR="009D55BC" w:rsidRDefault="009D55BC" w:rsidP="00525E48">
            <w:pPr>
              <w:spacing w:after="0"/>
              <w:jc w:val="center"/>
              <w:rPr>
                <w:b/>
                <w:bCs/>
                <w:lang w:eastAsia="ja-JP"/>
              </w:rPr>
            </w:pPr>
            <w:r>
              <w:rPr>
                <w:b/>
                <w:bCs/>
                <w:lang w:eastAsia="ja-JP"/>
              </w:rPr>
              <w:t>Yes</w:t>
            </w:r>
          </w:p>
        </w:tc>
        <w:tc>
          <w:tcPr>
            <w:tcW w:w="285" w:type="pct"/>
            <w:shd w:val="clear" w:color="auto" w:fill="BFBFBF" w:themeFill="background1" w:themeFillShade="BF"/>
          </w:tcPr>
          <w:p w14:paraId="0F065305" w14:textId="77777777" w:rsidR="009D55BC" w:rsidRDefault="009D55BC" w:rsidP="00525E48">
            <w:pPr>
              <w:spacing w:after="0"/>
              <w:jc w:val="center"/>
              <w:rPr>
                <w:b/>
                <w:bCs/>
                <w:lang w:eastAsia="ja-JP"/>
              </w:rPr>
            </w:pPr>
            <w:r>
              <w:rPr>
                <w:b/>
                <w:bCs/>
                <w:lang w:eastAsia="ja-JP"/>
              </w:rPr>
              <w:t>No</w:t>
            </w:r>
          </w:p>
        </w:tc>
        <w:tc>
          <w:tcPr>
            <w:tcW w:w="3864" w:type="pct"/>
            <w:shd w:val="clear" w:color="auto" w:fill="BFBFBF" w:themeFill="background1" w:themeFillShade="BF"/>
          </w:tcPr>
          <w:p w14:paraId="00AB9474" w14:textId="77777777" w:rsidR="009D55BC" w:rsidRDefault="009D55BC" w:rsidP="00525E48">
            <w:pPr>
              <w:spacing w:after="0"/>
              <w:jc w:val="center"/>
              <w:rPr>
                <w:b/>
                <w:bCs/>
                <w:lang w:eastAsia="ja-JP"/>
              </w:rPr>
            </w:pPr>
            <w:r>
              <w:rPr>
                <w:b/>
                <w:bCs/>
                <w:lang w:eastAsia="ja-JP"/>
              </w:rPr>
              <w:t>Comments</w:t>
            </w:r>
          </w:p>
        </w:tc>
      </w:tr>
      <w:tr w:rsidR="009D55BC" w14:paraId="0F326C8C" w14:textId="77777777" w:rsidTr="00525E48">
        <w:tc>
          <w:tcPr>
            <w:tcW w:w="574" w:type="pct"/>
          </w:tcPr>
          <w:p w14:paraId="08FACD4B" w14:textId="77777777" w:rsidR="009D55BC" w:rsidRDefault="009D55BC" w:rsidP="00525E48">
            <w:pPr>
              <w:spacing w:after="0"/>
              <w:rPr>
                <w:lang w:eastAsia="zh-CN"/>
              </w:rPr>
            </w:pPr>
            <w:r>
              <w:rPr>
                <w:lang w:eastAsia="zh-CN"/>
              </w:rPr>
              <w:t>ESA</w:t>
            </w:r>
          </w:p>
        </w:tc>
        <w:tc>
          <w:tcPr>
            <w:tcW w:w="277" w:type="pct"/>
          </w:tcPr>
          <w:p w14:paraId="18A272B7" w14:textId="77777777" w:rsidR="009D55BC" w:rsidRDefault="009D55BC" w:rsidP="00525E48">
            <w:pPr>
              <w:spacing w:after="0"/>
              <w:rPr>
                <w:lang w:eastAsia="zh-CN"/>
              </w:rPr>
            </w:pPr>
            <w:r>
              <w:rPr>
                <w:lang w:eastAsia="zh-CN"/>
              </w:rPr>
              <w:t>Y</w:t>
            </w:r>
          </w:p>
        </w:tc>
        <w:tc>
          <w:tcPr>
            <w:tcW w:w="285" w:type="pct"/>
          </w:tcPr>
          <w:p w14:paraId="2B17A05D" w14:textId="77777777" w:rsidR="009D55BC" w:rsidRDefault="009D55BC" w:rsidP="00525E48">
            <w:pPr>
              <w:spacing w:after="0"/>
              <w:rPr>
                <w:lang w:eastAsia="zh-CN"/>
              </w:rPr>
            </w:pPr>
          </w:p>
        </w:tc>
        <w:tc>
          <w:tcPr>
            <w:tcW w:w="3864" w:type="pct"/>
          </w:tcPr>
          <w:p w14:paraId="446FC702" w14:textId="1978D414" w:rsidR="009D55BC" w:rsidRDefault="009D55BC" w:rsidP="00525E48">
            <w:pPr>
              <w:spacing w:after="0"/>
              <w:rPr>
                <w:lang w:eastAsia="zh-CN"/>
              </w:rPr>
            </w:pPr>
            <w:r>
              <w:rPr>
                <w:lang w:eastAsia="zh-CN"/>
              </w:rPr>
              <w:t>Essentially, GNSS integrity feature is an extension of the SSR feature and therefore we find naturally to include GNSS integrity assistance data in the list with Periodic Assistance Data</w:t>
            </w:r>
          </w:p>
        </w:tc>
      </w:tr>
      <w:tr w:rsidR="009D55BC" w14:paraId="09401184" w14:textId="77777777" w:rsidTr="00525E48">
        <w:tc>
          <w:tcPr>
            <w:tcW w:w="574" w:type="pct"/>
          </w:tcPr>
          <w:p w14:paraId="1C7B0204" w14:textId="77777777" w:rsidR="009D55BC" w:rsidRPr="00954812" w:rsidRDefault="009D55BC" w:rsidP="00525E48">
            <w:pPr>
              <w:spacing w:after="0"/>
              <w:rPr>
                <w:rFonts w:eastAsia="Malgun Gothic"/>
                <w:lang w:eastAsia="ko-KR"/>
              </w:rPr>
            </w:pPr>
          </w:p>
        </w:tc>
        <w:tc>
          <w:tcPr>
            <w:tcW w:w="277" w:type="pct"/>
          </w:tcPr>
          <w:p w14:paraId="36090E0C" w14:textId="77777777" w:rsidR="009D55BC" w:rsidRPr="00954812" w:rsidRDefault="009D55BC" w:rsidP="00525E48">
            <w:pPr>
              <w:spacing w:after="0"/>
              <w:rPr>
                <w:rFonts w:eastAsia="Malgun Gothic"/>
                <w:lang w:eastAsia="ko-KR"/>
              </w:rPr>
            </w:pPr>
          </w:p>
        </w:tc>
        <w:tc>
          <w:tcPr>
            <w:tcW w:w="285" w:type="pct"/>
          </w:tcPr>
          <w:p w14:paraId="146CBDDA" w14:textId="77777777" w:rsidR="009D55BC" w:rsidRDefault="009D55BC" w:rsidP="00525E48">
            <w:pPr>
              <w:spacing w:after="0"/>
              <w:rPr>
                <w:lang w:eastAsia="zh-CN"/>
              </w:rPr>
            </w:pPr>
          </w:p>
        </w:tc>
        <w:tc>
          <w:tcPr>
            <w:tcW w:w="3864" w:type="pct"/>
          </w:tcPr>
          <w:p w14:paraId="2ABBFF5B" w14:textId="77777777" w:rsidR="009D55BC" w:rsidRDefault="009D55BC" w:rsidP="00525E48">
            <w:pPr>
              <w:spacing w:after="0"/>
              <w:rPr>
                <w:lang w:eastAsia="zh-CN"/>
              </w:rPr>
            </w:pPr>
          </w:p>
        </w:tc>
      </w:tr>
      <w:tr w:rsidR="009D55BC" w14:paraId="3B0EA0CA" w14:textId="77777777" w:rsidTr="00525E48">
        <w:tc>
          <w:tcPr>
            <w:tcW w:w="574" w:type="pct"/>
          </w:tcPr>
          <w:p w14:paraId="79ECA50E" w14:textId="77777777" w:rsidR="009D55BC" w:rsidRDefault="009D55BC" w:rsidP="00525E48">
            <w:pPr>
              <w:spacing w:after="0"/>
              <w:rPr>
                <w:rFonts w:eastAsiaTheme="minorEastAsia"/>
                <w:lang w:eastAsia="ja-JP"/>
              </w:rPr>
            </w:pPr>
          </w:p>
        </w:tc>
        <w:tc>
          <w:tcPr>
            <w:tcW w:w="277" w:type="pct"/>
          </w:tcPr>
          <w:p w14:paraId="0684FB75" w14:textId="77777777" w:rsidR="009D55BC" w:rsidRDefault="009D55BC" w:rsidP="00525E48">
            <w:pPr>
              <w:spacing w:after="0"/>
              <w:rPr>
                <w:rFonts w:eastAsiaTheme="minorEastAsia"/>
                <w:lang w:eastAsia="ja-JP"/>
              </w:rPr>
            </w:pPr>
          </w:p>
        </w:tc>
        <w:tc>
          <w:tcPr>
            <w:tcW w:w="285" w:type="pct"/>
          </w:tcPr>
          <w:p w14:paraId="36AF643D" w14:textId="77777777" w:rsidR="009D55BC" w:rsidRDefault="009D55BC" w:rsidP="00525E48">
            <w:pPr>
              <w:spacing w:after="0"/>
              <w:rPr>
                <w:rFonts w:eastAsiaTheme="minorEastAsia"/>
                <w:lang w:eastAsia="ja-JP"/>
              </w:rPr>
            </w:pPr>
          </w:p>
        </w:tc>
        <w:tc>
          <w:tcPr>
            <w:tcW w:w="3864" w:type="pct"/>
          </w:tcPr>
          <w:p w14:paraId="01A53C80" w14:textId="77777777" w:rsidR="009D55BC" w:rsidRPr="00BA7AAA" w:rsidRDefault="009D55BC" w:rsidP="00525E48">
            <w:pPr>
              <w:spacing w:after="0"/>
              <w:rPr>
                <w:rFonts w:eastAsiaTheme="minorEastAsia"/>
                <w:lang w:eastAsia="ja-JP"/>
              </w:rPr>
            </w:pPr>
          </w:p>
        </w:tc>
      </w:tr>
      <w:tr w:rsidR="009D55BC" w14:paraId="3DF08CF1" w14:textId="77777777" w:rsidTr="00525E48">
        <w:tc>
          <w:tcPr>
            <w:tcW w:w="574" w:type="pct"/>
          </w:tcPr>
          <w:p w14:paraId="3B3B3841" w14:textId="77777777" w:rsidR="009D55BC" w:rsidRDefault="009D55BC" w:rsidP="00525E48">
            <w:pPr>
              <w:spacing w:after="0"/>
              <w:rPr>
                <w:lang w:eastAsia="zh-CN"/>
              </w:rPr>
            </w:pPr>
          </w:p>
        </w:tc>
        <w:tc>
          <w:tcPr>
            <w:tcW w:w="277" w:type="pct"/>
          </w:tcPr>
          <w:p w14:paraId="69E9F6DE" w14:textId="77777777" w:rsidR="009D55BC" w:rsidRDefault="009D55BC" w:rsidP="00525E48">
            <w:pPr>
              <w:spacing w:after="0"/>
              <w:rPr>
                <w:lang w:eastAsia="zh-CN"/>
              </w:rPr>
            </w:pPr>
          </w:p>
        </w:tc>
        <w:tc>
          <w:tcPr>
            <w:tcW w:w="285" w:type="pct"/>
          </w:tcPr>
          <w:p w14:paraId="4FB09A02" w14:textId="77777777" w:rsidR="009D55BC" w:rsidRDefault="009D55BC" w:rsidP="00525E48">
            <w:pPr>
              <w:spacing w:after="0"/>
              <w:rPr>
                <w:lang w:eastAsia="zh-CN"/>
              </w:rPr>
            </w:pPr>
          </w:p>
        </w:tc>
        <w:tc>
          <w:tcPr>
            <w:tcW w:w="3864" w:type="pct"/>
          </w:tcPr>
          <w:p w14:paraId="45112621" w14:textId="77777777" w:rsidR="009D55BC" w:rsidRDefault="009D55BC" w:rsidP="00525E48">
            <w:pPr>
              <w:spacing w:after="0"/>
              <w:rPr>
                <w:lang w:eastAsia="zh-CN"/>
              </w:rPr>
            </w:pPr>
          </w:p>
        </w:tc>
      </w:tr>
      <w:tr w:rsidR="009D55BC" w14:paraId="23751A5D" w14:textId="77777777" w:rsidTr="00525E48">
        <w:tc>
          <w:tcPr>
            <w:tcW w:w="574" w:type="pct"/>
          </w:tcPr>
          <w:p w14:paraId="505BC1EE" w14:textId="77777777" w:rsidR="009D55BC" w:rsidRDefault="009D55BC" w:rsidP="00525E48">
            <w:pPr>
              <w:spacing w:after="0"/>
              <w:rPr>
                <w:lang w:eastAsia="zh-CN"/>
              </w:rPr>
            </w:pPr>
          </w:p>
        </w:tc>
        <w:tc>
          <w:tcPr>
            <w:tcW w:w="277" w:type="pct"/>
          </w:tcPr>
          <w:p w14:paraId="6B2BB321" w14:textId="77777777" w:rsidR="009D55BC" w:rsidRDefault="009D55BC" w:rsidP="00525E48">
            <w:pPr>
              <w:spacing w:after="0"/>
              <w:rPr>
                <w:lang w:eastAsia="zh-CN"/>
              </w:rPr>
            </w:pPr>
          </w:p>
        </w:tc>
        <w:tc>
          <w:tcPr>
            <w:tcW w:w="285" w:type="pct"/>
          </w:tcPr>
          <w:p w14:paraId="0683F9DE" w14:textId="77777777" w:rsidR="009D55BC" w:rsidRDefault="009D55BC" w:rsidP="00525E48">
            <w:pPr>
              <w:spacing w:after="0"/>
              <w:rPr>
                <w:lang w:eastAsia="zh-CN"/>
              </w:rPr>
            </w:pPr>
          </w:p>
        </w:tc>
        <w:tc>
          <w:tcPr>
            <w:tcW w:w="3864" w:type="pct"/>
          </w:tcPr>
          <w:p w14:paraId="10157D50" w14:textId="77777777" w:rsidR="009D55BC" w:rsidRDefault="009D55BC" w:rsidP="00525E48">
            <w:pPr>
              <w:spacing w:after="0"/>
              <w:rPr>
                <w:lang w:eastAsia="zh-CN"/>
              </w:rPr>
            </w:pPr>
          </w:p>
        </w:tc>
      </w:tr>
      <w:tr w:rsidR="009D55BC" w14:paraId="31B6D1BC" w14:textId="77777777" w:rsidTr="00525E48">
        <w:tc>
          <w:tcPr>
            <w:tcW w:w="574" w:type="pct"/>
          </w:tcPr>
          <w:p w14:paraId="5E813361" w14:textId="77777777" w:rsidR="009D55BC" w:rsidRDefault="009D55BC" w:rsidP="00525E48">
            <w:pPr>
              <w:spacing w:after="0"/>
              <w:rPr>
                <w:lang w:eastAsia="zh-CN"/>
              </w:rPr>
            </w:pPr>
          </w:p>
        </w:tc>
        <w:tc>
          <w:tcPr>
            <w:tcW w:w="277" w:type="pct"/>
          </w:tcPr>
          <w:p w14:paraId="1D9D0906" w14:textId="77777777" w:rsidR="009D55BC" w:rsidRDefault="009D55BC" w:rsidP="00525E48">
            <w:pPr>
              <w:spacing w:after="0"/>
              <w:rPr>
                <w:lang w:eastAsia="zh-CN"/>
              </w:rPr>
            </w:pPr>
          </w:p>
        </w:tc>
        <w:tc>
          <w:tcPr>
            <w:tcW w:w="285" w:type="pct"/>
          </w:tcPr>
          <w:p w14:paraId="2C6FFD87" w14:textId="77777777" w:rsidR="009D55BC" w:rsidRDefault="009D55BC" w:rsidP="00525E48">
            <w:pPr>
              <w:spacing w:after="0"/>
              <w:rPr>
                <w:lang w:eastAsia="zh-CN"/>
              </w:rPr>
            </w:pPr>
          </w:p>
        </w:tc>
        <w:tc>
          <w:tcPr>
            <w:tcW w:w="3864" w:type="pct"/>
          </w:tcPr>
          <w:p w14:paraId="5F5DEF6B" w14:textId="77777777" w:rsidR="009D55BC" w:rsidRDefault="009D55BC" w:rsidP="00525E48">
            <w:pPr>
              <w:spacing w:after="0"/>
              <w:rPr>
                <w:lang w:eastAsia="zh-CN"/>
              </w:rPr>
            </w:pPr>
          </w:p>
        </w:tc>
      </w:tr>
    </w:tbl>
    <w:p w14:paraId="085E576A" w14:textId="58C06B30" w:rsidR="009D55BC" w:rsidRDefault="009D55BC" w:rsidP="00E22CE6">
      <w:pPr>
        <w:pStyle w:val="BodyText"/>
        <w:spacing w:after="240"/>
        <w:rPr>
          <w:b/>
          <w:bCs/>
          <w:lang w:eastAsia="zh-CN"/>
        </w:rPr>
      </w:pPr>
    </w:p>
    <w:p w14:paraId="3996F1BF" w14:textId="0D617817" w:rsidR="00E22CE6" w:rsidRPr="00E22CE6" w:rsidRDefault="009D55BC" w:rsidP="00E22CE6">
      <w:pPr>
        <w:pStyle w:val="BodyText"/>
        <w:spacing w:after="240"/>
        <w:rPr>
          <w:b/>
          <w:bCs/>
          <w:lang w:eastAsia="zh-CN"/>
        </w:rPr>
      </w:pPr>
      <w:r>
        <w:rPr>
          <w:b/>
          <w:bCs/>
          <w:lang w:eastAsia="zh-CN"/>
        </w:rPr>
        <w:t>Q11: Which assistance data should be sent as periodic assistance data?</w:t>
      </w:r>
    </w:p>
    <w:tbl>
      <w:tblPr>
        <w:tblStyle w:val="TableGrid"/>
        <w:tblW w:w="4438" w:type="pct"/>
        <w:tblLook w:val="04A0" w:firstRow="1" w:lastRow="0" w:firstColumn="1" w:lastColumn="0" w:noHBand="0" w:noVBand="1"/>
      </w:tblPr>
      <w:tblGrid>
        <w:gridCol w:w="1104"/>
        <w:gridCol w:w="7444"/>
      </w:tblGrid>
      <w:tr w:rsidR="00E22CE6" w14:paraId="5DB27CEB" w14:textId="77777777" w:rsidTr="00E22CE6">
        <w:tc>
          <w:tcPr>
            <w:tcW w:w="646" w:type="pct"/>
            <w:shd w:val="clear" w:color="auto" w:fill="BFBFBF" w:themeFill="background1" w:themeFillShade="BF"/>
          </w:tcPr>
          <w:p w14:paraId="36C53872" w14:textId="77777777" w:rsidR="00E22CE6" w:rsidRDefault="00E22CE6" w:rsidP="00525E48">
            <w:pPr>
              <w:spacing w:after="0"/>
              <w:rPr>
                <w:b/>
                <w:bCs/>
                <w:lang w:eastAsia="ja-JP"/>
              </w:rPr>
            </w:pPr>
            <w:r>
              <w:rPr>
                <w:b/>
                <w:bCs/>
                <w:lang w:eastAsia="ja-JP"/>
              </w:rPr>
              <w:t>Company</w:t>
            </w:r>
          </w:p>
        </w:tc>
        <w:tc>
          <w:tcPr>
            <w:tcW w:w="4354" w:type="pct"/>
            <w:shd w:val="clear" w:color="auto" w:fill="BFBFBF" w:themeFill="background1" w:themeFillShade="BF"/>
          </w:tcPr>
          <w:p w14:paraId="0B3725D1" w14:textId="77777777" w:rsidR="00E22CE6" w:rsidRDefault="00E22CE6" w:rsidP="00525E48">
            <w:pPr>
              <w:spacing w:after="0"/>
              <w:jc w:val="center"/>
              <w:rPr>
                <w:b/>
                <w:bCs/>
                <w:lang w:eastAsia="ja-JP"/>
              </w:rPr>
            </w:pPr>
            <w:r>
              <w:rPr>
                <w:b/>
                <w:bCs/>
                <w:lang w:eastAsia="ja-JP"/>
              </w:rPr>
              <w:t>Comments</w:t>
            </w:r>
          </w:p>
        </w:tc>
      </w:tr>
      <w:tr w:rsidR="00E22CE6" w14:paraId="664CD317" w14:textId="77777777" w:rsidTr="00E22CE6">
        <w:tc>
          <w:tcPr>
            <w:tcW w:w="646" w:type="pct"/>
          </w:tcPr>
          <w:p w14:paraId="236F33D7" w14:textId="77777777" w:rsidR="00E22CE6" w:rsidRDefault="00E22CE6" w:rsidP="00525E48">
            <w:pPr>
              <w:spacing w:after="0"/>
              <w:rPr>
                <w:lang w:eastAsia="zh-CN"/>
              </w:rPr>
            </w:pPr>
            <w:r>
              <w:rPr>
                <w:lang w:eastAsia="zh-CN"/>
              </w:rPr>
              <w:lastRenderedPageBreak/>
              <w:t>ESA</w:t>
            </w:r>
          </w:p>
        </w:tc>
        <w:tc>
          <w:tcPr>
            <w:tcW w:w="4354" w:type="pct"/>
          </w:tcPr>
          <w:p w14:paraId="55B39AF7" w14:textId="21C9C9DA" w:rsidR="00E22CE6" w:rsidRDefault="00E22CE6" w:rsidP="009D55BC">
            <w:pPr>
              <w:spacing w:after="0"/>
              <w:rPr>
                <w:lang w:eastAsia="zh-CN"/>
              </w:rPr>
            </w:pPr>
            <w:r>
              <w:rPr>
                <w:lang w:eastAsia="zh-CN"/>
              </w:rPr>
              <w:t>W</w:t>
            </w:r>
            <w:r w:rsidR="009D55BC">
              <w:rPr>
                <w:lang w:eastAsia="zh-CN"/>
              </w:rPr>
              <w:t xml:space="preserve">e think new IEs for GNSS integrity need to be provided also periodic, same as it was the case for RTK and SSR features. However, we think that a more clear picture will emerge once we clarify the points from above as they impact Stage 3 and final list of new IEs needed in support of GNSS integrity. </w:t>
            </w:r>
          </w:p>
        </w:tc>
      </w:tr>
      <w:tr w:rsidR="00E22CE6" w14:paraId="6CE99FC5" w14:textId="77777777" w:rsidTr="00E22CE6">
        <w:tc>
          <w:tcPr>
            <w:tcW w:w="646" w:type="pct"/>
          </w:tcPr>
          <w:p w14:paraId="2C4AFFA2" w14:textId="77777777" w:rsidR="00E22CE6" w:rsidRPr="00954812" w:rsidRDefault="00E22CE6" w:rsidP="00525E48">
            <w:pPr>
              <w:spacing w:after="0"/>
              <w:rPr>
                <w:rFonts w:eastAsia="Malgun Gothic"/>
                <w:lang w:eastAsia="ko-KR"/>
              </w:rPr>
            </w:pPr>
          </w:p>
        </w:tc>
        <w:tc>
          <w:tcPr>
            <w:tcW w:w="4354" w:type="pct"/>
          </w:tcPr>
          <w:p w14:paraId="2F550D3D" w14:textId="77777777" w:rsidR="00E22CE6" w:rsidRDefault="00E22CE6" w:rsidP="00525E48">
            <w:pPr>
              <w:spacing w:after="0"/>
              <w:rPr>
                <w:lang w:eastAsia="zh-CN"/>
              </w:rPr>
            </w:pPr>
          </w:p>
        </w:tc>
      </w:tr>
      <w:tr w:rsidR="00E22CE6" w14:paraId="0A495B03" w14:textId="77777777" w:rsidTr="00E22CE6">
        <w:tc>
          <w:tcPr>
            <w:tcW w:w="646" w:type="pct"/>
          </w:tcPr>
          <w:p w14:paraId="59A334C3" w14:textId="77777777" w:rsidR="00E22CE6" w:rsidRDefault="00E22CE6" w:rsidP="00525E48">
            <w:pPr>
              <w:spacing w:after="0"/>
              <w:rPr>
                <w:rFonts w:eastAsiaTheme="minorEastAsia"/>
                <w:lang w:eastAsia="ja-JP"/>
              </w:rPr>
            </w:pPr>
          </w:p>
        </w:tc>
        <w:tc>
          <w:tcPr>
            <w:tcW w:w="4354" w:type="pct"/>
          </w:tcPr>
          <w:p w14:paraId="6CFEE94F" w14:textId="77777777" w:rsidR="00E22CE6" w:rsidRPr="00BA7AAA" w:rsidRDefault="00E22CE6" w:rsidP="00525E48">
            <w:pPr>
              <w:spacing w:after="0"/>
              <w:rPr>
                <w:rFonts w:eastAsiaTheme="minorEastAsia"/>
                <w:lang w:eastAsia="ja-JP"/>
              </w:rPr>
            </w:pPr>
          </w:p>
        </w:tc>
      </w:tr>
      <w:tr w:rsidR="00E22CE6" w14:paraId="110691F0" w14:textId="77777777" w:rsidTr="00E22CE6">
        <w:tc>
          <w:tcPr>
            <w:tcW w:w="646" w:type="pct"/>
          </w:tcPr>
          <w:p w14:paraId="3B35375D" w14:textId="77777777" w:rsidR="00E22CE6" w:rsidRDefault="00E22CE6" w:rsidP="00525E48">
            <w:pPr>
              <w:spacing w:after="0"/>
              <w:rPr>
                <w:lang w:eastAsia="zh-CN"/>
              </w:rPr>
            </w:pPr>
          </w:p>
        </w:tc>
        <w:tc>
          <w:tcPr>
            <w:tcW w:w="4354" w:type="pct"/>
          </w:tcPr>
          <w:p w14:paraId="51BB144C" w14:textId="77777777" w:rsidR="00E22CE6" w:rsidRDefault="00E22CE6" w:rsidP="00525E48">
            <w:pPr>
              <w:spacing w:after="0"/>
              <w:rPr>
                <w:lang w:eastAsia="zh-CN"/>
              </w:rPr>
            </w:pPr>
          </w:p>
        </w:tc>
      </w:tr>
      <w:tr w:rsidR="00E22CE6" w14:paraId="4E7DBFE3" w14:textId="77777777" w:rsidTr="00E22CE6">
        <w:tc>
          <w:tcPr>
            <w:tcW w:w="646" w:type="pct"/>
          </w:tcPr>
          <w:p w14:paraId="44194DFF" w14:textId="77777777" w:rsidR="00E22CE6" w:rsidRDefault="00E22CE6" w:rsidP="00525E48">
            <w:pPr>
              <w:spacing w:after="0"/>
              <w:rPr>
                <w:lang w:eastAsia="zh-CN"/>
              </w:rPr>
            </w:pPr>
          </w:p>
        </w:tc>
        <w:tc>
          <w:tcPr>
            <w:tcW w:w="4354" w:type="pct"/>
          </w:tcPr>
          <w:p w14:paraId="06D257C4" w14:textId="77777777" w:rsidR="00E22CE6" w:rsidRDefault="00E22CE6" w:rsidP="00525E48">
            <w:pPr>
              <w:spacing w:after="0"/>
              <w:rPr>
                <w:lang w:eastAsia="zh-CN"/>
              </w:rPr>
            </w:pPr>
          </w:p>
        </w:tc>
      </w:tr>
      <w:tr w:rsidR="00E22CE6" w14:paraId="46970981" w14:textId="77777777" w:rsidTr="00E22CE6">
        <w:tc>
          <w:tcPr>
            <w:tcW w:w="646" w:type="pct"/>
          </w:tcPr>
          <w:p w14:paraId="49373E75" w14:textId="77777777" w:rsidR="00E22CE6" w:rsidRDefault="00E22CE6" w:rsidP="00525E48">
            <w:pPr>
              <w:spacing w:after="0"/>
              <w:rPr>
                <w:lang w:eastAsia="zh-CN"/>
              </w:rPr>
            </w:pPr>
          </w:p>
        </w:tc>
        <w:tc>
          <w:tcPr>
            <w:tcW w:w="4354" w:type="pct"/>
          </w:tcPr>
          <w:p w14:paraId="6D3C8A6B" w14:textId="77777777" w:rsidR="00E22CE6" w:rsidRDefault="00E22CE6" w:rsidP="00525E48">
            <w:pPr>
              <w:spacing w:after="0"/>
              <w:rPr>
                <w:lang w:eastAsia="zh-CN"/>
              </w:rPr>
            </w:pPr>
          </w:p>
        </w:tc>
      </w:tr>
    </w:tbl>
    <w:p w14:paraId="5EC8719F" w14:textId="77777777" w:rsidR="00EF4568" w:rsidRDefault="00EF4568" w:rsidP="00EF4568">
      <w:pPr>
        <w:spacing w:after="0"/>
        <w:rPr>
          <w:lang w:eastAsia="ja-JP"/>
        </w:rPr>
        <w:sectPr w:rsidR="00EF4568" w:rsidSect="00F2322E">
          <w:footerReference w:type="default" r:id="rId13"/>
          <w:footnotePr>
            <w:numRestart w:val="eachSect"/>
          </w:footnotePr>
          <w:pgSz w:w="11907" w:h="16840"/>
          <w:pgMar w:top="851" w:right="1133" w:bottom="1133" w:left="1133" w:header="850" w:footer="340" w:gutter="0"/>
          <w:cols w:space="720"/>
          <w:formProt w:val="0"/>
          <w:docGrid w:linePitch="272"/>
        </w:sectPr>
      </w:pPr>
    </w:p>
    <w:p w14:paraId="16597C23" w14:textId="77777777" w:rsidR="00A178DF" w:rsidRDefault="00A178DF" w:rsidP="009D55BC">
      <w:pPr>
        <w:spacing w:after="0"/>
        <w:jc w:val="both"/>
        <w:rPr>
          <w:lang w:val="en-US"/>
        </w:rPr>
      </w:pPr>
    </w:p>
    <w:sectPr w:rsidR="00A178DF">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12A1A" w14:textId="77777777" w:rsidR="000E3A2C" w:rsidRDefault="000E3A2C">
      <w:pPr>
        <w:spacing w:after="0"/>
      </w:pPr>
      <w:r>
        <w:separator/>
      </w:r>
    </w:p>
  </w:endnote>
  <w:endnote w:type="continuationSeparator" w:id="0">
    <w:p w14:paraId="6E2851FF" w14:textId="77777777" w:rsidR="000E3A2C" w:rsidRDefault="000E3A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altName w:val="Segoe Print"/>
    <w:charset w:val="02"/>
    <w:family w:val="decorative"/>
    <w:pitch w:val="default"/>
    <w:sig w:usb0="00000000" w:usb1="0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docPartObj>
        <w:docPartGallery w:val="AutoText"/>
      </w:docPartObj>
    </w:sdtPr>
    <w:sdtEndPr/>
    <w:sdtContent>
      <w:p w14:paraId="5D95E901" w14:textId="563DF7B9" w:rsidR="00C15672" w:rsidRDefault="00C15672">
        <w:pPr>
          <w:pStyle w:val="Footer"/>
        </w:pPr>
        <w:r>
          <w:fldChar w:fldCharType="begin"/>
        </w:r>
        <w:r>
          <w:instrText xml:space="preserve"> PAGE   \* MERGEFORMAT </w:instrText>
        </w:r>
        <w:r>
          <w:fldChar w:fldCharType="separate"/>
        </w:r>
        <w:r w:rsidR="006661A8">
          <w:rPr>
            <w:noProof/>
          </w:rPr>
          <w:t>7</w:t>
        </w:r>
        <w:r>
          <w:fldChar w:fldCharType="end"/>
        </w:r>
      </w:p>
    </w:sdtContent>
  </w:sdt>
  <w:p w14:paraId="5B18B144" w14:textId="77777777" w:rsidR="00C15672" w:rsidRDefault="00C15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77011" w14:textId="77777777" w:rsidR="000E3A2C" w:rsidRDefault="000E3A2C">
      <w:pPr>
        <w:spacing w:after="0"/>
      </w:pPr>
      <w:r>
        <w:separator/>
      </w:r>
    </w:p>
  </w:footnote>
  <w:footnote w:type="continuationSeparator" w:id="0">
    <w:p w14:paraId="6A093EA6" w14:textId="77777777" w:rsidR="000E3A2C" w:rsidRDefault="000E3A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1F4A8C"/>
    <w:multiLevelType w:val="hybridMultilevel"/>
    <w:tmpl w:val="5AC2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hybridMultilevel"/>
    <w:tmpl w:val="FBAC7ACE"/>
    <w:lvl w:ilvl="0" w:tplc="1D56C32C">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367485"/>
    <w:multiLevelType w:val="multilevel"/>
    <w:tmpl w:val="4C36748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5F70735"/>
    <w:multiLevelType w:val="hybridMultilevel"/>
    <w:tmpl w:val="5E7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07131"/>
    <w:multiLevelType w:val="multilevel"/>
    <w:tmpl w:val="5F00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8" w15:restartNumberingAfterBreak="0">
    <w:nsid w:val="75080006"/>
    <w:multiLevelType w:val="hybridMultilevel"/>
    <w:tmpl w:val="2E6C39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0"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C4239D9"/>
    <w:multiLevelType w:val="hybridMultilevel"/>
    <w:tmpl w:val="0DC80B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2"/>
  </w:num>
  <w:num w:numId="3">
    <w:abstractNumId w:val="17"/>
  </w:num>
  <w:num w:numId="4">
    <w:abstractNumId w:val="4"/>
  </w:num>
  <w:num w:numId="5">
    <w:abstractNumId w:val="11"/>
  </w:num>
  <w:num w:numId="6">
    <w:abstractNumId w:val="10"/>
  </w:num>
  <w:num w:numId="7">
    <w:abstractNumId w:val="13"/>
  </w:num>
  <w:num w:numId="8">
    <w:abstractNumId w:val="21"/>
  </w:num>
  <w:num w:numId="9">
    <w:abstractNumId w:val="24"/>
  </w:num>
  <w:num w:numId="10">
    <w:abstractNumId w:val="19"/>
  </w:num>
  <w:num w:numId="11">
    <w:abstractNumId w:val="16"/>
  </w:num>
  <w:num w:numId="12">
    <w:abstractNumId w:val="12"/>
  </w:num>
  <w:num w:numId="13">
    <w:abstractNumId w:val="2"/>
  </w:num>
  <w:num w:numId="14">
    <w:abstractNumId w:val="8"/>
  </w:num>
  <w:num w:numId="15">
    <w:abstractNumId w:val="9"/>
  </w:num>
  <w:num w:numId="16">
    <w:abstractNumId w:val="3"/>
  </w:num>
  <w:num w:numId="17">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20"/>
  </w:num>
  <w:num w:numId="21">
    <w:abstractNumId w:val="23"/>
  </w:num>
  <w:num w:numId="22">
    <w:abstractNumId w:val="15"/>
  </w:num>
  <w:num w:numId="23">
    <w:abstractNumId w:val="5"/>
  </w:num>
  <w:num w:numId="24">
    <w:abstractNumId w:val="18"/>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3146"/>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6C6"/>
    <w:rsid w:val="0011190C"/>
    <w:rsid w:val="00111B4D"/>
    <w:rsid w:val="00111BF4"/>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ED8"/>
    <w:rsid w:val="00127955"/>
    <w:rsid w:val="00127F06"/>
    <w:rsid w:val="00127F4B"/>
    <w:rsid w:val="00130015"/>
    <w:rsid w:val="001306FE"/>
    <w:rsid w:val="001307BE"/>
    <w:rsid w:val="001311F4"/>
    <w:rsid w:val="00131386"/>
    <w:rsid w:val="001313D3"/>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35C"/>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52B"/>
    <w:rsid w:val="00210574"/>
    <w:rsid w:val="00210B7C"/>
    <w:rsid w:val="0021141C"/>
    <w:rsid w:val="002114AD"/>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837"/>
    <w:rsid w:val="00271F46"/>
    <w:rsid w:val="00272065"/>
    <w:rsid w:val="002725E6"/>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5AD"/>
    <w:rsid w:val="002C5D63"/>
    <w:rsid w:val="002C60E2"/>
    <w:rsid w:val="002C634D"/>
    <w:rsid w:val="002C7155"/>
    <w:rsid w:val="002C7A65"/>
    <w:rsid w:val="002D026E"/>
    <w:rsid w:val="002D0295"/>
    <w:rsid w:val="002D0423"/>
    <w:rsid w:val="002D0CF5"/>
    <w:rsid w:val="002D1135"/>
    <w:rsid w:val="002D1907"/>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B7C"/>
    <w:rsid w:val="00314D74"/>
    <w:rsid w:val="00314DA3"/>
    <w:rsid w:val="00314DAC"/>
    <w:rsid w:val="00314F7D"/>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EC7"/>
    <w:rsid w:val="00394F9F"/>
    <w:rsid w:val="0039550F"/>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8C5"/>
    <w:rsid w:val="00402D44"/>
    <w:rsid w:val="00403673"/>
    <w:rsid w:val="00403730"/>
    <w:rsid w:val="00403AE9"/>
    <w:rsid w:val="00403C48"/>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A0290"/>
    <w:rsid w:val="004A068D"/>
    <w:rsid w:val="004A104D"/>
    <w:rsid w:val="004A11CF"/>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893"/>
    <w:rsid w:val="004C4DEE"/>
    <w:rsid w:val="004C5688"/>
    <w:rsid w:val="004C57C9"/>
    <w:rsid w:val="004C5AFF"/>
    <w:rsid w:val="004C5E39"/>
    <w:rsid w:val="004C64C0"/>
    <w:rsid w:val="004C653A"/>
    <w:rsid w:val="004C6860"/>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5A6E"/>
    <w:rsid w:val="00555CAB"/>
    <w:rsid w:val="005568E6"/>
    <w:rsid w:val="00556908"/>
    <w:rsid w:val="00556DE2"/>
    <w:rsid w:val="005573A1"/>
    <w:rsid w:val="005579F9"/>
    <w:rsid w:val="00557BF2"/>
    <w:rsid w:val="00557C3C"/>
    <w:rsid w:val="005603BC"/>
    <w:rsid w:val="00560567"/>
    <w:rsid w:val="00560649"/>
    <w:rsid w:val="00560807"/>
    <w:rsid w:val="00560BB4"/>
    <w:rsid w:val="005611D0"/>
    <w:rsid w:val="0056228F"/>
    <w:rsid w:val="005624A0"/>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A9C"/>
    <w:rsid w:val="005C4DB9"/>
    <w:rsid w:val="005C4E1D"/>
    <w:rsid w:val="005C5C0E"/>
    <w:rsid w:val="005C6250"/>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E76"/>
    <w:rsid w:val="00682D0D"/>
    <w:rsid w:val="00682D29"/>
    <w:rsid w:val="00682E04"/>
    <w:rsid w:val="006832D1"/>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830"/>
    <w:rsid w:val="00696B67"/>
    <w:rsid w:val="00696C03"/>
    <w:rsid w:val="00696D9E"/>
    <w:rsid w:val="00697836"/>
    <w:rsid w:val="00697911"/>
    <w:rsid w:val="00697A8B"/>
    <w:rsid w:val="006A0381"/>
    <w:rsid w:val="006A0622"/>
    <w:rsid w:val="006A079F"/>
    <w:rsid w:val="006A0B26"/>
    <w:rsid w:val="006A0D30"/>
    <w:rsid w:val="006A2D21"/>
    <w:rsid w:val="006A37B3"/>
    <w:rsid w:val="006A3805"/>
    <w:rsid w:val="006A3837"/>
    <w:rsid w:val="006A43D7"/>
    <w:rsid w:val="006A46C3"/>
    <w:rsid w:val="006A47E4"/>
    <w:rsid w:val="006A4EFB"/>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B1"/>
    <w:rsid w:val="006C4D98"/>
    <w:rsid w:val="006C4E40"/>
    <w:rsid w:val="006C54FF"/>
    <w:rsid w:val="006C5604"/>
    <w:rsid w:val="006C6424"/>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FAC"/>
    <w:rsid w:val="007000BB"/>
    <w:rsid w:val="007014A2"/>
    <w:rsid w:val="007029C6"/>
    <w:rsid w:val="00702BE4"/>
    <w:rsid w:val="0070374E"/>
    <w:rsid w:val="007039C3"/>
    <w:rsid w:val="0070413C"/>
    <w:rsid w:val="0070455C"/>
    <w:rsid w:val="00704772"/>
    <w:rsid w:val="007048FA"/>
    <w:rsid w:val="00704AD5"/>
    <w:rsid w:val="00705442"/>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5009C"/>
    <w:rsid w:val="00750181"/>
    <w:rsid w:val="00750256"/>
    <w:rsid w:val="00750432"/>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F92"/>
    <w:rsid w:val="00774061"/>
    <w:rsid w:val="007741DD"/>
    <w:rsid w:val="00774344"/>
    <w:rsid w:val="0077491E"/>
    <w:rsid w:val="00774FA4"/>
    <w:rsid w:val="007759C6"/>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984"/>
    <w:rsid w:val="007B62E2"/>
    <w:rsid w:val="007B6693"/>
    <w:rsid w:val="007B676C"/>
    <w:rsid w:val="007B6913"/>
    <w:rsid w:val="007B6A42"/>
    <w:rsid w:val="007B73BF"/>
    <w:rsid w:val="007C0106"/>
    <w:rsid w:val="007C0138"/>
    <w:rsid w:val="007C0F36"/>
    <w:rsid w:val="007C1D0F"/>
    <w:rsid w:val="007C1FBA"/>
    <w:rsid w:val="007C31A2"/>
    <w:rsid w:val="007C329D"/>
    <w:rsid w:val="007C3356"/>
    <w:rsid w:val="007C3C87"/>
    <w:rsid w:val="007C4936"/>
    <w:rsid w:val="007C617B"/>
    <w:rsid w:val="007C6517"/>
    <w:rsid w:val="007C67D4"/>
    <w:rsid w:val="007C6D6D"/>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208"/>
    <w:rsid w:val="007F3291"/>
    <w:rsid w:val="007F3342"/>
    <w:rsid w:val="007F475D"/>
    <w:rsid w:val="007F4AF6"/>
    <w:rsid w:val="007F53F1"/>
    <w:rsid w:val="007F590B"/>
    <w:rsid w:val="007F663C"/>
    <w:rsid w:val="007F6995"/>
    <w:rsid w:val="007F6F9B"/>
    <w:rsid w:val="007F6FD9"/>
    <w:rsid w:val="007F7463"/>
    <w:rsid w:val="00801573"/>
    <w:rsid w:val="00801AF1"/>
    <w:rsid w:val="008022A2"/>
    <w:rsid w:val="008026A1"/>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E28"/>
    <w:rsid w:val="00821504"/>
    <w:rsid w:val="00821BB1"/>
    <w:rsid w:val="0082374F"/>
    <w:rsid w:val="00823B44"/>
    <w:rsid w:val="00824003"/>
    <w:rsid w:val="008241C0"/>
    <w:rsid w:val="008247B0"/>
    <w:rsid w:val="00824D62"/>
    <w:rsid w:val="008264B4"/>
    <w:rsid w:val="00826689"/>
    <w:rsid w:val="00826DC2"/>
    <w:rsid w:val="00827403"/>
    <w:rsid w:val="008274BB"/>
    <w:rsid w:val="00827EF0"/>
    <w:rsid w:val="0083005F"/>
    <w:rsid w:val="008300D6"/>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C2F"/>
    <w:rsid w:val="00916A9D"/>
    <w:rsid w:val="00916C1C"/>
    <w:rsid w:val="009171CF"/>
    <w:rsid w:val="009173CC"/>
    <w:rsid w:val="009173DE"/>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322"/>
    <w:rsid w:val="009A61AC"/>
    <w:rsid w:val="009A6392"/>
    <w:rsid w:val="009A6432"/>
    <w:rsid w:val="009A6795"/>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F1D"/>
    <w:rsid w:val="009C1AB1"/>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5BC"/>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B1D"/>
    <w:rsid w:val="009F6182"/>
    <w:rsid w:val="009F65D7"/>
    <w:rsid w:val="009F6B74"/>
    <w:rsid w:val="009F744B"/>
    <w:rsid w:val="009F7827"/>
    <w:rsid w:val="009F7909"/>
    <w:rsid w:val="009F7D83"/>
    <w:rsid w:val="00A00E4B"/>
    <w:rsid w:val="00A014D1"/>
    <w:rsid w:val="00A01CA5"/>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F83"/>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910"/>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F0ED9"/>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50FF"/>
    <w:rsid w:val="00C351F4"/>
    <w:rsid w:val="00C352B3"/>
    <w:rsid w:val="00C352C6"/>
    <w:rsid w:val="00C354B2"/>
    <w:rsid w:val="00C35A82"/>
    <w:rsid w:val="00C35DE4"/>
    <w:rsid w:val="00C3633C"/>
    <w:rsid w:val="00C36E32"/>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B28"/>
    <w:rsid w:val="00CA4B73"/>
    <w:rsid w:val="00CA4C85"/>
    <w:rsid w:val="00CA4DB3"/>
    <w:rsid w:val="00CA4F35"/>
    <w:rsid w:val="00CA5849"/>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10D7"/>
    <w:rsid w:val="00CC1124"/>
    <w:rsid w:val="00CC1482"/>
    <w:rsid w:val="00CC19F4"/>
    <w:rsid w:val="00CC1EDA"/>
    <w:rsid w:val="00CC2567"/>
    <w:rsid w:val="00CC266B"/>
    <w:rsid w:val="00CC2AA4"/>
    <w:rsid w:val="00CC2B8F"/>
    <w:rsid w:val="00CC2DCA"/>
    <w:rsid w:val="00CC345C"/>
    <w:rsid w:val="00CC3585"/>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5E7"/>
    <w:rsid w:val="00D455F6"/>
    <w:rsid w:val="00D456FB"/>
    <w:rsid w:val="00D45A0B"/>
    <w:rsid w:val="00D45EA9"/>
    <w:rsid w:val="00D460BA"/>
    <w:rsid w:val="00D46360"/>
    <w:rsid w:val="00D46505"/>
    <w:rsid w:val="00D4697E"/>
    <w:rsid w:val="00D47073"/>
    <w:rsid w:val="00D503BA"/>
    <w:rsid w:val="00D50601"/>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9E2"/>
    <w:rsid w:val="00DA1317"/>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CE"/>
    <w:rsid w:val="00E23C93"/>
    <w:rsid w:val="00E242E2"/>
    <w:rsid w:val="00E24515"/>
    <w:rsid w:val="00E24CBF"/>
    <w:rsid w:val="00E25811"/>
    <w:rsid w:val="00E25834"/>
    <w:rsid w:val="00E25B5B"/>
    <w:rsid w:val="00E260A2"/>
    <w:rsid w:val="00E26162"/>
    <w:rsid w:val="00E26380"/>
    <w:rsid w:val="00E272C5"/>
    <w:rsid w:val="00E2748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64B"/>
    <w:rsid w:val="00E7069C"/>
    <w:rsid w:val="00E70712"/>
    <w:rsid w:val="00E7078B"/>
    <w:rsid w:val="00E70A12"/>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13D2"/>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55D"/>
    <w:rsid w:val="00F8643B"/>
    <w:rsid w:val="00F872E5"/>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202"/>
    <w:rsid w:val="00FD54DB"/>
    <w:rsid w:val="00FD572D"/>
    <w:rsid w:val="00FD5956"/>
    <w:rsid w:val="00FD65C6"/>
    <w:rsid w:val="00FD6C58"/>
    <w:rsid w:val="00FD6FC8"/>
    <w:rsid w:val="00FD75EC"/>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28C8F"/>
  <w15:docId w15:val="{7EF12B2F-F2D4-457F-AB53-B7C05E6C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styleId="Revision">
    <w:name w:val="Revision"/>
    <w:hidden/>
    <w:uiPriority w:val="99"/>
    <w:semiHidden/>
    <w:rsid w:val="00007B39"/>
    <w:rPr>
      <w:lang w:val="en-GB" w:eastAsia="en-US"/>
    </w:rPr>
  </w:style>
  <w:style w:type="character" w:customStyle="1" w:styleId="TACChar">
    <w:name w:val="TAC Char"/>
    <w:link w:val="TAC"/>
    <w:qFormat/>
    <w:locked/>
    <w:rsid w:val="00F2322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4DC799-54A2-4F5F-9012-216826CA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1975</Words>
  <Characters>11264</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Florin-Catalin Grec</cp:lastModifiedBy>
  <cp:revision>6</cp:revision>
  <cp:lastPrinted>2022-01-12T14:32:00Z</cp:lastPrinted>
  <dcterms:created xsi:type="dcterms:W3CDTF">2022-02-09T12:29:00Z</dcterms:created>
  <dcterms:modified xsi:type="dcterms:W3CDTF">2022-02-09T20:10:00Z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