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68519" w14:textId="5778AA8F" w:rsidR="00700715" w:rsidRPr="00FC7BBB" w:rsidRDefault="00700715" w:rsidP="352C8DC4">
      <w:pPr>
        <w:tabs>
          <w:tab w:val="right" w:pos="9360"/>
        </w:tabs>
        <w:spacing w:after="0"/>
        <w:rPr>
          <w:rFonts w:ascii="Arial" w:hAnsi="Arial" w:cs="Arial"/>
          <w:b/>
          <w:bCs/>
          <w:sz w:val="24"/>
          <w:lang w:eastAsia="zh-CN"/>
        </w:rPr>
      </w:pPr>
      <w:r w:rsidRPr="352C8DC4">
        <w:rPr>
          <w:rFonts w:ascii="Arial" w:hAnsi="Arial" w:cs="Arial"/>
          <w:b/>
          <w:bCs/>
          <w:sz w:val="24"/>
          <w:lang w:val="en-US"/>
        </w:rPr>
        <w:t>3</w:t>
      </w:r>
      <w:r w:rsidR="00B87FD6" w:rsidRPr="352C8DC4">
        <w:rPr>
          <w:rFonts w:ascii="Arial" w:hAnsi="Arial" w:cs="Arial"/>
          <w:b/>
          <w:bCs/>
          <w:sz w:val="24"/>
          <w:lang w:val="en-US"/>
        </w:rPr>
        <w:t>GPP TSG RAN WG2 Meeting #1</w:t>
      </w:r>
      <w:r w:rsidR="007A118A" w:rsidRPr="352C8DC4">
        <w:rPr>
          <w:rFonts w:ascii="Arial" w:hAnsi="Arial" w:cs="Arial"/>
          <w:b/>
          <w:bCs/>
          <w:sz w:val="24"/>
          <w:lang w:val="en-US"/>
        </w:rPr>
        <w:t>1</w:t>
      </w:r>
      <w:r w:rsidR="00485FEB">
        <w:rPr>
          <w:rFonts w:ascii="Arial" w:hAnsi="Arial" w:cs="Arial"/>
          <w:b/>
          <w:bCs/>
          <w:sz w:val="24"/>
          <w:lang w:val="en-US"/>
        </w:rPr>
        <w:t>7</w:t>
      </w:r>
      <w:r w:rsidR="00AD200B" w:rsidRPr="352C8DC4">
        <w:rPr>
          <w:rFonts w:ascii="Arial" w:hAnsi="Arial" w:cs="Arial"/>
          <w:b/>
          <w:bCs/>
          <w:sz w:val="24"/>
          <w:lang w:val="en-US"/>
        </w:rPr>
        <w:t>-</w:t>
      </w:r>
      <w:r w:rsidR="00C97FC3" w:rsidRPr="352C8DC4">
        <w:rPr>
          <w:rFonts w:ascii="Arial" w:hAnsi="Arial" w:cs="Arial"/>
          <w:b/>
          <w:bCs/>
          <w:sz w:val="24"/>
          <w:lang w:val="en-US"/>
        </w:rPr>
        <w:t>e</w:t>
      </w:r>
      <w:r w:rsidRPr="352C8DC4">
        <w:rPr>
          <w:rFonts w:ascii="Arial" w:hAnsi="Arial" w:cs="Arial"/>
          <w:b/>
          <w:bCs/>
          <w:sz w:val="24"/>
        </w:rPr>
        <w:t xml:space="preserve">                                                        </w:t>
      </w:r>
      <w:r>
        <w:tab/>
      </w:r>
      <w:r w:rsidRPr="352C8DC4">
        <w:rPr>
          <w:rFonts w:ascii="Arial" w:hAnsi="Arial" w:cs="Arial"/>
          <w:b/>
          <w:bCs/>
          <w:sz w:val="24"/>
        </w:rPr>
        <w:t xml:space="preserve">   </w:t>
      </w:r>
      <w:r w:rsidR="00371090" w:rsidRPr="352C8DC4">
        <w:rPr>
          <w:rFonts w:ascii="Arial" w:hAnsi="Arial" w:cs="Arial"/>
          <w:b/>
          <w:bCs/>
          <w:sz w:val="24"/>
        </w:rPr>
        <w:t>R2-</w:t>
      </w:r>
      <w:r w:rsidR="00277D72" w:rsidRPr="352C8DC4">
        <w:rPr>
          <w:rFonts w:ascii="Arial" w:hAnsi="Arial" w:cs="Arial"/>
          <w:b/>
          <w:bCs/>
          <w:sz w:val="24"/>
        </w:rPr>
        <w:t>2</w:t>
      </w:r>
      <w:r w:rsidR="242C5914" w:rsidRPr="352C8DC4">
        <w:rPr>
          <w:rFonts w:ascii="Arial" w:hAnsi="Arial" w:cs="Arial"/>
          <w:b/>
          <w:bCs/>
          <w:sz w:val="24"/>
        </w:rPr>
        <w:t>2</w:t>
      </w:r>
      <w:r w:rsidR="003B4C2E">
        <w:rPr>
          <w:rFonts w:ascii="Arial" w:hAnsi="Arial" w:cs="Arial"/>
          <w:b/>
          <w:bCs/>
          <w:sz w:val="24"/>
        </w:rPr>
        <w:t>0</w:t>
      </w:r>
      <w:r w:rsidR="00250449">
        <w:rPr>
          <w:rFonts w:ascii="Arial" w:hAnsi="Arial" w:cs="Arial"/>
          <w:b/>
          <w:bCs/>
          <w:sz w:val="24"/>
        </w:rPr>
        <w:t>xxxx</w:t>
      </w:r>
    </w:p>
    <w:p w14:paraId="71DCD6A9" w14:textId="03CFD962" w:rsidR="00700715" w:rsidRPr="00AD200B" w:rsidRDefault="00465A09" w:rsidP="16DA9373">
      <w:pPr>
        <w:spacing w:after="0"/>
        <w:rPr>
          <w:rFonts w:ascii="Arial" w:hAnsi="Arial" w:cs="Arial"/>
          <w:b/>
          <w:bCs/>
          <w:sz w:val="24"/>
          <w:lang w:val="en-US"/>
        </w:rPr>
      </w:pPr>
      <w:r w:rsidRPr="16DA9373">
        <w:rPr>
          <w:rFonts w:ascii="Arial" w:hAnsi="Arial" w:cs="Arial"/>
          <w:b/>
          <w:bCs/>
          <w:sz w:val="24"/>
          <w:lang w:val="en-US"/>
        </w:rPr>
        <w:t>E-Meeting</w:t>
      </w:r>
      <w:r w:rsidR="00371090" w:rsidRPr="16DA9373">
        <w:rPr>
          <w:rFonts w:ascii="Arial" w:hAnsi="Arial" w:cs="Arial"/>
          <w:b/>
          <w:bCs/>
          <w:sz w:val="24"/>
          <w:lang w:val="en-US"/>
        </w:rPr>
        <w:t xml:space="preserve">, </w:t>
      </w:r>
      <w:r w:rsidR="00485FEB">
        <w:rPr>
          <w:rFonts w:ascii="Arial" w:hAnsi="Arial" w:cs="Arial"/>
          <w:b/>
          <w:bCs/>
          <w:sz w:val="24"/>
          <w:lang w:val="en-US"/>
        </w:rPr>
        <w:t>2</w:t>
      </w:r>
      <w:r w:rsidR="00AD200B" w:rsidRPr="16DA9373">
        <w:rPr>
          <w:rFonts w:ascii="Arial" w:hAnsi="Arial" w:cs="Arial"/>
          <w:b/>
          <w:bCs/>
          <w:sz w:val="24"/>
          <w:lang w:val="en-US"/>
        </w:rPr>
        <w:t>1</w:t>
      </w:r>
      <w:r w:rsidR="00485FEB">
        <w:rPr>
          <w:rFonts w:ascii="Arial" w:hAnsi="Arial" w:cs="Arial"/>
          <w:b/>
          <w:bCs/>
          <w:sz w:val="24"/>
          <w:vertAlign w:val="superscript"/>
          <w:lang w:val="en-US"/>
        </w:rPr>
        <w:t>st</w:t>
      </w:r>
      <w:r w:rsidRPr="16DA9373">
        <w:rPr>
          <w:rFonts w:ascii="Arial" w:hAnsi="Arial" w:cs="Arial"/>
          <w:b/>
          <w:bCs/>
          <w:sz w:val="24"/>
          <w:lang w:val="en-US"/>
        </w:rPr>
        <w:t xml:space="preserve"> </w:t>
      </w:r>
      <w:r w:rsidR="00485FEB">
        <w:rPr>
          <w:rFonts w:ascii="Arial" w:hAnsi="Arial" w:cs="Arial"/>
          <w:b/>
          <w:bCs/>
          <w:sz w:val="24"/>
          <w:lang w:val="en-US"/>
        </w:rPr>
        <w:t xml:space="preserve">February </w:t>
      </w:r>
      <w:r w:rsidRPr="16DA9373">
        <w:rPr>
          <w:rFonts w:ascii="Arial" w:hAnsi="Arial" w:cs="Arial"/>
          <w:b/>
          <w:bCs/>
          <w:sz w:val="24"/>
          <w:lang w:val="en-US"/>
        </w:rPr>
        <w:t>–</w:t>
      </w:r>
      <w:r w:rsidR="00034900" w:rsidRPr="16DA9373">
        <w:rPr>
          <w:rFonts w:ascii="Arial" w:hAnsi="Arial" w:cs="Arial"/>
          <w:b/>
          <w:bCs/>
          <w:sz w:val="24"/>
          <w:lang w:val="en-US"/>
        </w:rPr>
        <w:t xml:space="preserve"> </w:t>
      </w:r>
      <w:r w:rsidR="00485FEB">
        <w:rPr>
          <w:rFonts w:ascii="Arial" w:hAnsi="Arial" w:cs="Arial"/>
          <w:b/>
          <w:bCs/>
          <w:sz w:val="24"/>
          <w:lang w:val="en-US"/>
        </w:rPr>
        <w:t>3</w:t>
      </w:r>
      <w:r w:rsidR="00485FEB">
        <w:rPr>
          <w:rFonts w:ascii="Arial" w:hAnsi="Arial" w:cs="Arial"/>
          <w:b/>
          <w:bCs/>
          <w:sz w:val="24"/>
          <w:vertAlign w:val="superscript"/>
          <w:lang w:val="en-US"/>
        </w:rPr>
        <w:t>rd</w:t>
      </w:r>
      <w:r w:rsidR="007A118A" w:rsidRPr="16DA9373">
        <w:rPr>
          <w:rFonts w:ascii="Arial" w:hAnsi="Arial" w:cs="Arial"/>
          <w:b/>
          <w:bCs/>
          <w:sz w:val="24"/>
          <w:lang w:val="en-US"/>
        </w:rPr>
        <w:t xml:space="preserve"> </w:t>
      </w:r>
      <w:r w:rsidR="00485FEB">
        <w:rPr>
          <w:rFonts w:ascii="Arial" w:hAnsi="Arial" w:cs="Arial"/>
          <w:b/>
          <w:bCs/>
          <w:sz w:val="24"/>
          <w:lang w:val="en-US"/>
        </w:rPr>
        <w:t>March</w:t>
      </w:r>
      <w:r w:rsidR="00700715" w:rsidRPr="16DA9373">
        <w:rPr>
          <w:rFonts w:ascii="Arial" w:hAnsi="Arial" w:cs="Arial"/>
          <w:b/>
          <w:bCs/>
          <w:sz w:val="24"/>
          <w:lang w:val="en-US"/>
        </w:rPr>
        <w:t xml:space="preserve"> 20</w:t>
      </w:r>
      <w:r w:rsidR="00955C19" w:rsidRPr="16DA9373">
        <w:rPr>
          <w:rFonts w:ascii="Arial" w:hAnsi="Arial" w:cs="Arial"/>
          <w:b/>
          <w:bCs/>
          <w:sz w:val="24"/>
          <w:lang w:val="en-US"/>
        </w:rPr>
        <w:t>2</w:t>
      </w:r>
      <w:r w:rsidR="00E43460">
        <w:rPr>
          <w:rFonts w:ascii="Arial" w:hAnsi="Arial" w:cs="Arial"/>
          <w:b/>
          <w:bCs/>
          <w:sz w:val="24"/>
          <w:lang w:val="en-US"/>
        </w:rPr>
        <w:t>2</w:t>
      </w:r>
    </w:p>
    <w:p w14:paraId="402415A5" w14:textId="77777777" w:rsidR="00700715" w:rsidRPr="00E047A5" w:rsidRDefault="00700715" w:rsidP="00700715">
      <w:pPr>
        <w:pStyle w:val="Header"/>
        <w:widowControl w:val="0"/>
        <w:tabs>
          <w:tab w:val="right" w:pos="8280"/>
          <w:tab w:val="right" w:pos="9781"/>
        </w:tabs>
        <w:spacing w:after="0"/>
        <w:ind w:right="-58"/>
        <w:rPr>
          <w:rFonts w:ascii="Arial" w:eastAsia="MS Mincho" w:hAnsi="Arial" w:cs="Arial"/>
          <w:b/>
          <w:bCs/>
          <w:sz w:val="24"/>
          <w:lang w:eastAsia="ja-JP"/>
        </w:rPr>
      </w:pPr>
    </w:p>
    <w:p w14:paraId="435F2558" w14:textId="1FB273E4" w:rsidR="00700715" w:rsidRDefault="00700715" w:rsidP="1BD5A43E">
      <w:pPr>
        <w:pStyle w:val="Header"/>
        <w:widowControl w:val="0"/>
        <w:tabs>
          <w:tab w:val="clear" w:pos="4536"/>
          <w:tab w:val="clear" w:pos="9072"/>
        </w:tabs>
        <w:spacing w:after="0"/>
        <w:ind w:right="-57"/>
        <w:rPr>
          <w:rFonts w:ascii="Arial" w:hAnsi="Arial" w:cs="Arial"/>
          <w:b/>
          <w:bCs/>
          <w:sz w:val="24"/>
          <w:lang w:val="en-US"/>
        </w:rPr>
      </w:pPr>
      <w:r w:rsidRPr="1BD5A43E">
        <w:rPr>
          <w:rFonts w:ascii="Arial" w:hAnsi="Arial" w:cs="Arial"/>
          <w:b/>
          <w:bCs/>
          <w:sz w:val="24"/>
          <w:lang w:val="en-US"/>
        </w:rPr>
        <w:t>Agenda Item:</w:t>
      </w:r>
      <w:r>
        <w:tab/>
      </w:r>
      <w:r w:rsidR="00EF2274" w:rsidRPr="1BD5A43E">
        <w:rPr>
          <w:rFonts w:ascii="Arial" w:hAnsi="Arial" w:cs="Arial"/>
          <w:b/>
          <w:bCs/>
          <w:sz w:val="24"/>
          <w:lang w:val="en-US"/>
        </w:rPr>
        <w:t>8.</w:t>
      </w:r>
      <w:r w:rsidR="00AE12D4">
        <w:rPr>
          <w:rFonts w:ascii="Arial" w:hAnsi="Arial" w:cs="Arial"/>
          <w:b/>
          <w:bCs/>
          <w:sz w:val="24"/>
          <w:lang w:val="en-US"/>
        </w:rPr>
        <w:t>9</w:t>
      </w:r>
      <w:r w:rsidR="0000049C" w:rsidRPr="1BD5A43E">
        <w:rPr>
          <w:rFonts w:ascii="Arial" w:hAnsi="Arial" w:cs="Arial"/>
          <w:b/>
          <w:bCs/>
          <w:sz w:val="24"/>
          <w:lang w:val="en-US"/>
        </w:rPr>
        <w:t>.</w:t>
      </w:r>
      <w:r w:rsidR="00E16D7A">
        <w:rPr>
          <w:rFonts w:ascii="Arial" w:hAnsi="Arial" w:cs="Arial"/>
          <w:b/>
          <w:bCs/>
          <w:sz w:val="24"/>
          <w:lang w:val="en-US"/>
        </w:rPr>
        <w:t>3</w:t>
      </w:r>
      <w:r w:rsidR="006D007A">
        <w:rPr>
          <w:rFonts w:ascii="Arial" w:hAnsi="Arial" w:cs="Arial"/>
          <w:b/>
          <w:bCs/>
          <w:sz w:val="24"/>
          <w:lang w:val="en-US"/>
        </w:rPr>
        <w:t>.1</w:t>
      </w:r>
    </w:p>
    <w:p w14:paraId="342888F8" w14:textId="193C725B" w:rsidR="00700715" w:rsidRPr="0099619E" w:rsidRDefault="00700715" w:rsidP="00700715">
      <w:pPr>
        <w:pStyle w:val="Header"/>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sidRPr="0099619E">
        <w:rPr>
          <w:rFonts w:ascii="Arial" w:hAnsi="Arial" w:cs="Arial"/>
          <w:b/>
          <w:bCs/>
          <w:sz w:val="24"/>
          <w:lang w:val="en-US"/>
        </w:rPr>
        <w:t>Intel Corporation</w:t>
      </w:r>
    </w:p>
    <w:p w14:paraId="121B706E" w14:textId="32E2EB78" w:rsidR="00700715" w:rsidRPr="00700715" w:rsidRDefault="00700715" w:rsidP="009F5D3B">
      <w:pPr>
        <w:pStyle w:val="Header"/>
        <w:widowControl w:val="0"/>
        <w:tabs>
          <w:tab w:val="clear" w:pos="4536"/>
          <w:tab w:val="clear" w:pos="9072"/>
        </w:tabs>
        <w:spacing w:after="0"/>
        <w:ind w:left="2160" w:right="-57" w:hanging="2160"/>
        <w:rPr>
          <w:rFonts w:ascii="Arial" w:hAnsi="Arial" w:cs="Arial"/>
          <w:b/>
          <w:bCs/>
          <w:sz w:val="24"/>
          <w:lang w:val="en-US"/>
        </w:rPr>
      </w:pPr>
      <w:r w:rsidRPr="1BD5A43E">
        <w:rPr>
          <w:rFonts w:ascii="Arial" w:hAnsi="Arial" w:cs="Arial"/>
          <w:b/>
          <w:bCs/>
          <w:sz w:val="24"/>
          <w:lang w:val="en-US"/>
        </w:rPr>
        <w:t>Title:</w:t>
      </w:r>
      <w:r>
        <w:tab/>
      </w:r>
      <w:r w:rsidR="00196B9D">
        <w:rPr>
          <w:rFonts w:ascii="Arial" w:hAnsi="Arial" w:cs="Arial"/>
          <w:b/>
          <w:bCs/>
          <w:sz w:val="24"/>
          <w:lang w:val="en-US"/>
        </w:rPr>
        <w:t>Summary</w:t>
      </w:r>
      <w:r w:rsidR="00250449">
        <w:rPr>
          <w:rFonts w:ascii="Arial" w:hAnsi="Arial" w:cs="Arial"/>
          <w:b/>
          <w:bCs/>
          <w:sz w:val="24"/>
          <w:lang w:val="en-US"/>
        </w:rPr>
        <w:t xml:space="preserve"> </w:t>
      </w:r>
      <w:r w:rsidR="009C7C73">
        <w:rPr>
          <w:rFonts w:ascii="Arial" w:hAnsi="Arial" w:cs="Arial"/>
          <w:b/>
          <w:bCs/>
          <w:sz w:val="24"/>
          <w:lang w:val="en-US"/>
        </w:rPr>
        <w:t xml:space="preserve">report </w:t>
      </w:r>
      <w:r w:rsidR="00250449">
        <w:rPr>
          <w:rFonts w:ascii="Arial" w:hAnsi="Arial" w:cs="Arial"/>
          <w:b/>
          <w:bCs/>
          <w:sz w:val="24"/>
          <w:lang w:val="en-US"/>
        </w:rPr>
        <w:t xml:space="preserve">of </w:t>
      </w:r>
      <w:r w:rsidR="00250449" w:rsidRPr="00250449">
        <w:rPr>
          <w:rFonts w:ascii="Arial" w:hAnsi="Arial" w:cs="Arial"/>
          <w:b/>
          <w:bCs/>
          <w:sz w:val="24"/>
          <w:lang w:val="en-US"/>
        </w:rPr>
        <w:t>[</w:t>
      </w:r>
      <w:r w:rsidR="003E7F82">
        <w:rPr>
          <w:rFonts w:ascii="Arial" w:hAnsi="Arial" w:cs="Arial"/>
          <w:b/>
          <w:bCs/>
          <w:sz w:val="24"/>
          <w:lang w:val="en-US"/>
        </w:rPr>
        <w:t>Pre117</w:t>
      </w:r>
      <w:r w:rsidR="00250449" w:rsidRPr="00250449">
        <w:rPr>
          <w:rFonts w:ascii="Arial" w:hAnsi="Arial" w:cs="Arial"/>
          <w:b/>
          <w:bCs/>
          <w:sz w:val="24"/>
          <w:lang w:val="en-US"/>
        </w:rPr>
        <w:t>-e][0</w:t>
      </w:r>
      <w:r w:rsidR="009C7C73">
        <w:rPr>
          <w:rFonts w:ascii="Arial" w:hAnsi="Arial" w:cs="Arial"/>
          <w:b/>
          <w:bCs/>
          <w:sz w:val="24"/>
          <w:lang w:val="en-US"/>
        </w:rPr>
        <w:t>07</w:t>
      </w:r>
      <w:r w:rsidR="00250449" w:rsidRPr="00250449">
        <w:rPr>
          <w:rFonts w:ascii="Arial" w:hAnsi="Arial" w:cs="Arial"/>
          <w:b/>
          <w:bCs/>
          <w:sz w:val="24"/>
          <w:lang w:val="en-US"/>
        </w:rPr>
        <w:t>][ePowSav]</w:t>
      </w:r>
      <w:r w:rsidR="009F5D3B">
        <w:rPr>
          <w:rFonts w:ascii="Arial" w:hAnsi="Arial" w:cs="Arial"/>
          <w:b/>
          <w:bCs/>
          <w:sz w:val="24"/>
          <w:lang w:val="en-US"/>
        </w:rPr>
        <w:t xml:space="preserve"> UE capabilities</w:t>
      </w:r>
    </w:p>
    <w:p w14:paraId="41B4F9BD" w14:textId="77777777" w:rsidR="00700715" w:rsidRPr="0099619E" w:rsidRDefault="00700715" w:rsidP="00700715">
      <w:pPr>
        <w:widowControl w:val="0"/>
        <w:pBdr>
          <w:bottom w:val="single" w:sz="12" w:space="1" w:color="auto"/>
        </w:pBdr>
        <w:autoSpaceDE w:val="0"/>
        <w:autoSpaceDN w:val="0"/>
        <w:spacing w:after="0" w:line="360" w:lineRule="auto"/>
        <w:rPr>
          <w:rFonts w:ascii="Arial" w:hAnsi="Arial" w:cs="Arial"/>
          <w:snapToGrid w:val="0"/>
          <w:kern w:val="2"/>
          <w:sz w:val="24"/>
          <w:lang w:val="en-US" w:eastAsia="ko-KR"/>
        </w:rPr>
      </w:pPr>
      <w:r w:rsidRPr="0099619E">
        <w:rPr>
          <w:rFonts w:ascii="Arial" w:hAnsi="Arial" w:cs="Arial"/>
          <w:b/>
          <w:snapToGrid w:val="0"/>
          <w:kern w:val="2"/>
          <w:sz w:val="24"/>
          <w:lang w:val="en-US" w:eastAsia="ko-KR"/>
        </w:rPr>
        <w:t>Document for:</w:t>
      </w:r>
      <w:r w:rsidRPr="0099619E">
        <w:rPr>
          <w:rFonts w:ascii="Arial" w:hAnsi="Arial" w:cs="Arial"/>
          <w:snapToGrid w:val="0"/>
          <w:kern w:val="2"/>
          <w:sz w:val="24"/>
          <w:lang w:val="en-US" w:eastAsia="ko-KR"/>
        </w:rPr>
        <w:t xml:space="preserve"> </w:t>
      </w:r>
      <w:r w:rsidRPr="0099619E">
        <w:rPr>
          <w:rFonts w:ascii="Arial" w:hAnsi="Arial" w:cs="Arial"/>
          <w:snapToGrid w:val="0"/>
          <w:kern w:val="2"/>
          <w:sz w:val="24"/>
          <w:lang w:val="en-US" w:eastAsia="ko-KR"/>
        </w:rPr>
        <w:tab/>
      </w:r>
      <w:r w:rsidRPr="00D61A36">
        <w:rPr>
          <w:rFonts w:ascii="Arial" w:hAnsi="Arial" w:cs="Arial"/>
          <w:b/>
          <w:snapToGrid w:val="0"/>
          <w:kern w:val="2"/>
          <w:sz w:val="24"/>
          <w:lang w:val="en-US" w:eastAsia="ko-KR"/>
        </w:rPr>
        <w:t>Discussion/Decision</w:t>
      </w:r>
    </w:p>
    <w:p w14:paraId="5708280C" w14:textId="25DA9015" w:rsidR="00623807" w:rsidRDefault="00E503C3" w:rsidP="00583CC0">
      <w:pPr>
        <w:pStyle w:val="Heading1"/>
      </w:pPr>
      <w:r>
        <w:t>Introduction</w:t>
      </w:r>
      <w:r w:rsidR="00DE31C2">
        <w:t xml:space="preserve"> </w:t>
      </w:r>
    </w:p>
    <w:p w14:paraId="367FD74D" w14:textId="0F03CBA9" w:rsidR="00DA3840" w:rsidRDefault="00DA3840" w:rsidP="00D03EF8">
      <w:pPr>
        <w:rPr>
          <w:rFonts w:ascii="Times New Roman" w:hAnsi="Times New Roman"/>
        </w:rPr>
      </w:pPr>
      <w:r>
        <w:rPr>
          <w:rFonts w:ascii="Times New Roman" w:hAnsi="Times New Roman"/>
        </w:rPr>
        <w:t>This is to kick</w:t>
      </w:r>
      <w:r w:rsidR="00A0770A">
        <w:rPr>
          <w:rFonts w:ascii="Times New Roman" w:hAnsi="Times New Roman"/>
        </w:rPr>
        <w:t>-</w:t>
      </w:r>
      <w:r>
        <w:rPr>
          <w:rFonts w:ascii="Times New Roman" w:hAnsi="Times New Roman"/>
        </w:rPr>
        <w:t>off the following offline discussion:</w:t>
      </w:r>
    </w:p>
    <w:p w14:paraId="15C6419B" w14:textId="77777777" w:rsidR="00196B9D" w:rsidRDefault="00E8424E" w:rsidP="00196B9D">
      <w:pPr>
        <w:ind w:left="720"/>
      </w:pPr>
      <w:bookmarkStart w:id="0" w:name="_Hlk93436326"/>
      <w:r w:rsidRPr="00E8424E">
        <w:t>[Pre117-e][007][ePowSav] UE caps Open Issues Input (Intel)</w:t>
      </w:r>
      <w:bookmarkEnd w:id="0"/>
    </w:p>
    <w:p w14:paraId="0E63CED1" w14:textId="30A71B12" w:rsidR="00D03EF8" w:rsidRDefault="00D03EF8" w:rsidP="00D03EF8">
      <w:pPr>
        <w:rPr>
          <w:rFonts w:ascii="Times New Roman" w:hAnsi="Times New Roman"/>
        </w:rPr>
      </w:pPr>
      <w:r w:rsidRPr="00783B27">
        <w:rPr>
          <w:rFonts w:ascii="Times New Roman" w:hAnsi="Times New Roman"/>
        </w:rPr>
        <w:t>This document aims to summarize the papers</w:t>
      </w:r>
      <w:r w:rsidR="00340340">
        <w:rPr>
          <w:rFonts w:ascii="Times New Roman" w:hAnsi="Times New Roman"/>
        </w:rPr>
        <w:t xml:space="preserve"> from the previous meeting </w:t>
      </w:r>
      <w:r w:rsidRPr="00783B27">
        <w:rPr>
          <w:rFonts w:ascii="Times New Roman" w:hAnsi="Times New Roman"/>
        </w:rPr>
        <w:t>that have been submitted to agenda item 8.</w:t>
      </w:r>
      <w:r w:rsidR="00D1101A">
        <w:rPr>
          <w:rFonts w:ascii="Times New Roman" w:hAnsi="Times New Roman"/>
        </w:rPr>
        <w:t>9</w:t>
      </w:r>
      <w:r w:rsidRPr="00783B27">
        <w:rPr>
          <w:rFonts w:ascii="Times New Roman" w:hAnsi="Times New Roman"/>
        </w:rPr>
        <w:t>.3 of RAN2#116</w:t>
      </w:r>
      <w:r w:rsidR="00D1101A">
        <w:rPr>
          <w:rFonts w:ascii="Times New Roman" w:hAnsi="Times New Roman"/>
        </w:rPr>
        <w:t>bis</w:t>
      </w:r>
      <w:r w:rsidRPr="00783B27">
        <w:rPr>
          <w:rFonts w:ascii="Times New Roman" w:hAnsi="Times New Roman"/>
        </w:rPr>
        <w:t>-e</w:t>
      </w:r>
      <w:r w:rsidR="00E43E50">
        <w:rPr>
          <w:rFonts w:ascii="Times New Roman" w:hAnsi="Times New Roman"/>
        </w:rPr>
        <w:t xml:space="preserve"> </w:t>
      </w:r>
      <w:r w:rsidR="00340340">
        <w:rPr>
          <w:rFonts w:ascii="Times New Roman" w:hAnsi="Times New Roman"/>
        </w:rPr>
        <w:t>related to the open issues on UE capabilities</w:t>
      </w:r>
      <w:r w:rsidR="00743A78">
        <w:rPr>
          <w:rFonts w:ascii="Times New Roman" w:hAnsi="Times New Roman"/>
        </w:rPr>
        <w:t xml:space="preserve"> identified</w:t>
      </w:r>
      <w:r w:rsidR="00692B89">
        <w:rPr>
          <w:rFonts w:ascii="Times New Roman" w:hAnsi="Times New Roman"/>
        </w:rPr>
        <w:t xml:space="preserve"> as follow</w:t>
      </w:r>
      <w:r w:rsidR="00E43E50">
        <w:rPr>
          <w:rFonts w:ascii="Times New Roman" w:hAnsi="Times New Roman"/>
        </w:rPr>
        <w:t>:</w:t>
      </w:r>
    </w:p>
    <w:p w14:paraId="5B63C3C2" w14:textId="77777777" w:rsidR="009A6D5B" w:rsidRPr="00B02548" w:rsidRDefault="009A6D5B" w:rsidP="009A6D5B">
      <w:pPr>
        <w:ind w:left="720"/>
        <w:rPr>
          <w:rFonts w:ascii="Arial" w:hAnsi="Arial" w:cs="Arial"/>
          <w:b/>
          <w:bCs/>
          <w:iCs/>
          <w:szCs w:val="20"/>
        </w:rPr>
      </w:pPr>
      <w:r w:rsidRPr="00B02548">
        <w:rPr>
          <w:rFonts w:ascii="Arial" w:hAnsi="Arial" w:cs="Arial"/>
          <w:szCs w:val="20"/>
          <w:highlight w:val="magenta"/>
        </w:rPr>
        <w:t>Company input into Pre117-e-offline</w:t>
      </w:r>
    </w:p>
    <w:p w14:paraId="1D59E124" w14:textId="77777777" w:rsidR="009A6D5B" w:rsidRPr="00B02548" w:rsidRDefault="009A6D5B" w:rsidP="009A6D5B">
      <w:pPr>
        <w:ind w:left="720"/>
        <w:rPr>
          <w:rFonts w:ascii="Arial" w:hAnsi="Arial" w:cs="Arial"/>
          <w:szCs w:val="20"/>
        </w:rPr>
      </w:pPr>
      <w:r w:rsidRPr="00B02548">
        <w:rPr>
          <w:rFonts w:ascii="Arial" w:hAnsi="Arial" w:cs="Arial"/>
          <w:szCs w:val="20"/>
        </w:rPr>
        <w:t>OI 5.1: How to capture UE AS capabilities for PEI/subgrouping in RAN2 TS?</w:t>
      </w:r>
    </w:p>
    <w:p w14:paraId="1C1ED8A1" w14:textId="77777777" w:rsidR="009A6D5B" w:rsidRPr="00B02548" w:rsidRDefault="009A6D5B" w:rsidP="009A6D5B">
      <w:pPr>
        <w:ind w:left="720"/>
        <w:rPr>
          <w:rFonts w:ascii="Arial" w:hAnsi="Arial" w:cs="Arial"/>
          <w:szCs w:val="20"/>
        </w:rPr>
      </w:pPr>
      <w:r w:rsidRPr="00B02548">
        <w:rPr>
          <w:rFonts w:ascii="Arial" w:hAnsi="Arial" w:cs="Arial"/>
          <w:szCs w:val="20"/>
        </w:rPr>
        <w:t>OI 5.2: For TRS/CSI-RS occasion support in Idle and inactive mode, should gNB need to know UE support it?</w:t>
      </w:r>
    </w:p>
    <w:p w14:paraId="666954F4" w14:textId="77777777" w:rsidR="009A6D5B" w:rsidRPr="00B02548" w:rsidRDefault="009A6D5B" w:rsidP="009A6D5B">
      <w:pPr>
        <w:ind w:left="720"/>
        <w:rPr>
          <w:rFonts w:ascii="Arial" w:hAnsi="Arial" w:cs="Arial"/>
          <w:szCs w:val="20"/>
        </w:rPr>
      </w:pPr>
      <w:r w:rsidRPr="00B02548">
        <w:rPr>
          <w:rFonts w:ascii="Arial" w:hAnsi="Arial" w:cs="Arial"/>
          <w:szCs w:val="20"/>
        </w:rPr>
        <w:t>OI 5.3: UE AS capabilities for RLM/BFD relaxation</w:t>
      </w:r>
    </w:p>
    <w:p w14:paraId="2C1B9CE0" w14:textId="4D34DB75" w:rsidR="00692B89" w:rsidRDefault="00692B89" w:rsidP="00D03EF8">
      <w:pPr>
        <w:rPr>
          <w:rFonts w:ascii="Times New Roman" w:hAnsi="Times New Roman"/>
        </w:rPr>
      </w:pPr>
    </w:p>
    <w:p w14:paraId="7D1B6576" w14:textId="77777777" w:rsidR="006E5F3A" w:rsidRDefault="006E5F3A" w:rsidP="006E5F3A">
      <w:pPr>
        <w:pStyle w:val="Heading1"/>
        <w:rPr>
          <w:rFonts w:ascii="Times New Roman" w:hAnsi="Times New Roman"/>
        </w:rPr>
      </w:pPr>
      <w:r>
        <w:rPr>
          <w:rFonts w:ascii="Times New Roman" w:hAnsi="Times New Roman"/>
        </w:rPr>
        <w:t>Companies’ point of contact</w:t>
      </w:r>
    </w:p>
    <w:tbl>
      <w:tblPr>
        <w:tblStyle w:val="TableGrid"/>
        <w:tblW w:w="0" w:type="auto"/>
        <w:tblLook w:val="04A0" w:firstRow="1" w:lastRow="0" w:firstColumn="1" w:lastColumn="0" w:noHBand="0" w:noVBand="1"/>
      </w:tblPr>
      <w:tblGrid>
        <w:gridCol w:w="1760"/>
        <w:gridCol w:w="2687"/>
        <w:gridCol w:w="4903"/>
      </w:tblGrid>
      <w:tr w:rsidR="006E5F3A" w14:paraId="7D3F6EA4" w14:textId="77777777" w:rsidTr="00D50DBB">
        <w:tc>
          <w:tcPr>
            <w:tcW w:w="1760" w:type="dxa"/>
            <w:shd w:val="clear" w:color="auto" w:fill="BFBFBF" w:themeFill="background1" w:themeFillShade="BF"/>
          </w:tcPr>
          <w:p w14:paraId="1F104805" w14:textId="77777777" w:rsidR="006E5F3A" w:rsidRDefault="006E5F3A" w:rsidP="00D50DBB">
            <w:pPr>
              <w:spacing w:after="0"/>
              <w:jc w:val="center"/>
              <w:rPr>
                <w:b/>
                <w:bCs/>
                <w:szCs w:val="20"/>
                <w:lang w:eastAsia="ja-JP"/>
              </w:rPr>
            </w:pPr>
            <w:r>
              <w:rPr>
                <w:b/>
                <w:bCs/>
                <w:szCs w:val="20"/>
                <w:lang w:eastAsia="ja-JP"/>
              </w:rPr>
              <w:t>Company</w:t>
            </w:r>
          </w:p>
        </w:tc>
        <w:tc>
          <w:tcPr>
            <w:tcW w:w="2687" w:type="dxa"/>
            <w:shd w:val="clear" w:color="auto" w:fill="BFBFBF" w:themeFill="background1" w:themeFillShade="BF"/>
          </w:tcPr>
          <w:p w14:paraId="4EA7ADE0" w14:textId="77777777" w:rsidR="006E5F3A" w:rsidRDefault="006E5F3A" w:rsidP="00D50DBB">
            <w:pPr>
              <w:spacing w:after="0"/>
              <w:jc w:val="center"/>
              <w:rPr>
                <w:b/>
                <w:bCs/>
                <w:szCs w:val="20"/>
                <w:lang w:eastAsia="ja-JP"/>
              </w:rPr>
            </w:pPr>
            <w:r>
              <w:rPr>
                <w:b/>
                <w:bCs/>
                <w:szCs w:val="20"/>
                <w:lang w:eastAsia="ja-JP"/>
              </w:rPr>
              <w:t>Point of contact</w:t>
            </w:r>
          </w:p>
        </w:tc>
        <w:tc>
          <w:tcPr>
            <w:tcW w:w="4903" w:type="dxa"/>
            <w:shd w:val="clear" w:color="auto" w:fill="BFBFBF" w:themeFill="background1" w:themeFillShade="BF"/>
          </w:tcPr>
          <w:p w14:paraId="11C63DD9" w14:textId="77777777" w:rsidR="006E5F3A" w:rsidRDefault="006E5F3A" w:rsidP="00D50DBB">
            <w:pPr>
              <w:spacing w:after="0"/>
              <w:jc w:val="center"/>
              <w:rPr>
                <w:b/>
                <w:bCs/>
                <w:szCs w:val="20"/>
                <w:lang w:eastAsia="ja-JP"/>
              </w:rPr>
            </w:pPr>
            <w:r>
              <w:rPr>
                <w:b/>
                <w:bCs/>
                <w:szCs w:val="20"/>
                <w:lang w:eastAsia="ja-JP"/>
              </w:rPr>
              <w:t>Email address</w:t>
            </w:r>
          </w:p>
        </w:tc>
      </w:tr>
      <w:tr w:rsidR="006E5F3A" w14:paraId="366F48E0" w14:textId="77777777" w:rsidTr="00D50DBB">
        <w:tc>
          <w:tcPr>
            <w:tcW w:w="1760" w:type="dxa"/>
          </w:tcPr>
          <w:p w14:paraId="05848E5B" w14:textId="77777777" w:rsidR="006E5F3A" w:rsidRDefault="006E5F3A" w:rsidP="00D50DBB">
            <w:pPr>
              <w:spacing w:after="0"/>
              <w:rPr>
                <w:szCs w:val="20"/>
                <w:lang w:eastAsia="ja-JP"/>
              </w:rPr>
            </w:pPr>
            <w:r>
              <w:rPr>
                <w:szCs w:val="20"/>
                <w:lang w:eastAsia="ja-JP"/>
              </w:rPr>
              <w:t>Intel Corporation</w:t>
            </w:r>
          </w:p>
        </w:tc>
        <w:tc>
          <w:tcPr>
            <w:tcW w:w="2687" w:type="dxa"/>
          </w:tcPr>
          <w:p w14:paraId="4955E770" w14:textId="77777777" w:rsidR="006E5F3A" w:rsidRDefault="006E5F3A" w:rsidP="00D50DBB">
            <w:pPr>
              <w:spacing w:after="0"/>
              <w:rPr>
                <w:szCs w:val="20"/>
                <w:lang w:eastAsia="ja-JP"/>
              </w:rPr>
            </w:pPr>
            <w:r>
              <w:rPr>
                <w:szCs w:val="20"/>
                <w:lang w:eastAsia="ja-JP"/>
              </w:rPr>
              <w:t>Seau Sian Lim</w:t>
            </w:r>
          </w:p>
        </w:tc>
        <w:tc>
          <w:tcPr>
            <w:tcW w:w="4903" w:type="dxa"/>
          </w:tcPr>
          <w:p w14:paraId="7F9C9E3B" w14:textId="77777777" w:rsidR="006E5F3A" w:rsidRDefault="006E5F3A" w:rsidP="00D50DBB">
            <w:pPr>
              <w:spacing w:after="0"/>
              <w:rPr>
                <w:szCs w:val="20"/>
                <w:lang w:eastAsia="ja-JP"/>
              </w:rPr>
            </w:pPr>
            <w:r>
              <w:rPr>
                <w:szCs w:val="20"/>
                <w:lang w:eastAsia="ja-JP"/>
              </w:rPr>
              <w:t>seau.s.lim@intel.com</w:t>
            </w:r>
          </w:p>
        </w:tc>
      </w:tr>
      <w:tr w:rsidR="006E5F3A" w14:paraId="065CB767" w14:textId="77777777" w:rsidTr="00D50DBB">
        <w:tc>
          <w:tcPr>
            <w:tcW w:w="1760" w:type="dxa"/>
          </w:tcPr>
          <w:p w14:paraId="664B9490" w14:textId="2AEED398" w:rsidR="006E5F3A" w:rsidRDefault="00EB7A7A" w:rsidP="00D50DBB">
            <w:pPr>
              <w:spacing w:after="0"/>
              <w:rPr>
                <w:szCs w:val="20"/>
                <w:lang w:eastAsia="zh-CN"/>
              </w:rPr>
            </w:pPr>
            <w:r>
              <w:rPr>
                <w:szCs w:val="20"/>
                <w:lang w:eastAsia="zh-CN"/>
              </w:rPr>
              <w:t>InterDigital</w:t>
            </w:r>
          </w:p>
        </w:tc>
        <w:tc>
          <w:tcPr>
            <w:tcW w:w="2687" w:type="dxa"/>
          </w:tcPr>
          <w:p w14:paraId="7C8F3452" w14:textId="6AC2B120" w:rsidR="006E5F3A" w:rsidRDefault="00EB7A7A" w:rsidP="00D50DBB">
            <w:pPr>
              <w:spacing w:after="0"/>
              <w:rPr>
                <w:szCs w:val="20"/>
                <w:lang w:eastAsia="zh-CN"/>
              </w:rPr>
            </w:pPr>
            <w:r>
              <w:rPr>
                <w:szCs w:val="20"/>
                <w:lang w:eastAsia="zh-CN"/>
              </w:rPr>
              <w:t>Brian Martin</w:t>
            </w:r>
          </w:p>
        </w:tc>
        <w:tc>
          <w:tcPr>
            <w:tcW w:w="4903" w:type="dxa"/>
          </w:tcPr>
          <w:p w14:paraId="1CD73018" w14:textId="60B4EB0F" w:rsidR="006E5F3A" w:rsidRDefault="00EB7A7A" w:rsidP="00D50DBB">
            <w:pPr>
              <w:spacing w:after="0"/>
              <w:rPr>
                <w:szCs w:val="20"/>
                <w:lang w:eastAsia="zh-CN"/>
              </w:rPr>
            </w:pPr>
            <w:r>
              <w:rPr>
                <w:szCs w:val="20"/>
                <w:lang w:eastAsia="zh-CN"/>
              </w:rPr>
              <w:t>brian.martin@interdigital.com</w:t>
            </w:r>
          </w:p>
        </w:tc>
      </w:tr>
      <w:tr w:rsidR="006E5F3A" w14:paraId="48CC39E7" w14:textId="77777777" w:rsidTr="00D50DBB">
        <w:tc>
          <w:tcPr>
            <w:tcW w:w="1760" w:type="dxa"/>
          </w:tcPr>
          <w:p w14:paraId="2DF4A41D" w14:textId="2AAF0FEF" w:rsidR="006E5F3A" w:rsidRDefault="004C63EE" w:rsidP="00D50DBB">
            <w:pPr>
              <w:spacing w:after="0"/>
              <w:rPr>
                <w:szCs w:val="20"/>
                <w:lang w:eastAsia="ja-JP"/>
              </w:rPr>
            </w:pPr>
            <w:r>
              <w:rPr>
                <w:szCs w:val="20"/>
                <w:lang w:eastAsia="ja-JP"/>
              </w:rPr>
              <w:t>Samsung</w:t>
            </w:r>
          </w:p>
        </w:tc>
        <w:tc>
          <w:tcPr>
            <w:tcW w:w="2687" w:type="dxa"/>
          </w:tcPr>
          <w:p w14:paraId="1D48C122" w14:textId="74928826" w:rsidR="006E5F3A" w:rsidRDefault="004C63EE" w:rsidP="00D50DBB">
            <w:pPr>
              <w:spacing w:after="0"/>
              <w:rPr>
                <w:szCs w:val="20"/>
                <w:lang w:eastAsia="ja-JP"/>
              </w:rPr>
            </w:pPr>
            <w:r>
              <w:rPr>
                <w:szCs w:val="20"/>
                <w:lang w:eastAsia="ja-JP"/>
              </w:rPr>
              <w:t>Anil Agiwal</w:t>
            </w:r>
          </w:p>
        </w:tc>
        <w:tc>
          <w:tcPr>
            <w:tcW w:w="4903" w:type="dxa"/>
          </w:tcPr>
          <w:p w14:paraId="0B25EB9A" w14:textId="78AB287A" w:rsidR="006E5F3A" w:rsidRDefault="004C63EE" w:rsidP="00D50DBB">
            <w:pPr>
              <w:spacing w:after="0"/>
              <w:rPr>
                <w:szCs w:val="20"/>
                <w:lang w:eastAsia="ja-JP"/>
              </w:rPr>
            </w:pPr>
            <w:r>
              <w:rPr>
                <w:szCs w:val="20"/>
                <w:lang w:eastAsia="ja-JP"/>
              </w:rPr>
              <w:t>anilag@samsung.com</w:t>
            </w:r>
          </w:p>
        </w:tc>
      </w:tr>
      <w:tr w:rsidR="006E5F3A" w14:paraId="114FDCD0" w14:textId="77777777" w:rsidTr="00D50DBB">
        <w:tc>
          <w:tcPr>
            <w:tcW w:w="1760" w:type="dxa"/>
          </w:tcPr>
          <w:p w14:paraId="5DD62D48" w14:textId="018CD6C4" w:rsidR="006E5F3A" w:rsidRP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2687" w:type="dxa"/>
          </w:tcPr>
          <w:p w14:paraId="7C93FF3D" w14:textId="124D429C" w:rsidR="006E5F3A" w:rsidRPr="000E78CA" w:rsidRDefault="000E78CA" w:rsidP="00D50DBB">
            <w:pPr>
              <w:spacing w:after="0"/>
              <w:rPr>
                <w:rFonts w:eastAsiaTheme="minorEastAsia"/>
                <w:szCs w:val="20"/>
                <w:lang w:eastAsia="zh-CN"/>
              </w:rPr>
            </w:pPr>
            <w:r>
              <w:rPr>
                <w:rFonts w:eastAsiaTheme="minorEastAsia"/>
                <w:szCs w:val="20"/>
                <w:lang w:eastAsia="zh-CN"/>
              </w:rPr>
              <w:t>Haitao Li</w:t>
            </w:r>
          </w:p>
        </w:tc>
        <w:tc>
          <w:tcPr>
            <w:tcW w:w="4903" w:type="dxa"/>
          </w:tcPr>
          <w:p w14:paraId="54B3D06E" w14:textId="4B382759" w:rsidR="006E5F3A" w:rsidRPr="000E78CA" w:rsidRDefault="000E78CA" w:rsidP="00D50DBB">
            <w:pPr>
              <w:spacing w:after="0"/>
              <w:rPr>
                <w:rFonts w:eastAsiaTheme="minorEastAsia"/>
                <w:szCs w:val="20"/>
                <w:lang w:eastAsia="zh-CN"/>
              </w:rPr>
            </w:pPr>
            <w:r>
              <w:rPr>
                <w:rFonts w:eastAsiaTheme="minorEastAsia" w:hint="eastAsia"/>
                <w:szCs w:val="20"/>
                <w:lang w:eastAsia="zh-CN"/>
              </w:rPr>
              <w:t>l</w:t>
            </w:r>
            <w:r>
              <w:rPr>
                <w:rFonts w:eastAsiaTheme="minorEastAsia"/>
                <w:szCs w:val="20"/>
                <w:lang w:eastAsia="zh-CN"/>
              </w:rPr>
              <w:t>ihaitao@oppo.com</w:t>
            </w:r>
          </w:p>
        </w:tc>
      </w:tr>
      <w:tr w:rsidR="006E5F3A" w14:paraId="24BF71C9" w14:textId="77777777" w:rsidTr="00D50DBB">
        <w:tc>
          <w:tcPr>
            <w:tcW w:w="1760" w:type="dxa"/>
          </w:tcPr>
          <w:p w14:paraId="3FD6CAAA" w14:textId="79E96EC2" w:rsidR="006E5F3A" w:rsidRPr="008F4E50" w:rsidRDefault="008F4E50" w:rsidP="00D50DBB">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2687" w:type="dxa"/>
          </w:tcPr>
          <w:p w14:paraId="2E29B0F4" w14:textId="342AA578" w:rsidR="006E5F3A" w:rsidRPr="008F4E50" w:rsidRDefault="008F4E50" w:rsidP="00D50DBB">
            <w:pPr>
              <w:spacing w:after="0"/>
              <w:rPr>
                <w:rFonts w:eastAsiaTheme="minorEastAsia"/>
                <w:szCs w:val="20"/>
                <w:lang w:eastAsia="zh-CN"/>
              </w:rPr>
            </w:pPr>
            <w:r>
              <w:rPr>
                <w:rFonts w:eastAsiaTheme="minorEastAsia" w:hint="eastAsia"/>
                <w:szCs w:val="20"/>
                <w:lang w:eastAsia="zh-CN"/>
              </w:rPr>
              <w:t>F</w:t>
            </w:r>
            <w:r>
              <w:rPr>
                <w:rFonts w:eastAsiaTheme="minorEastAsia"/>
                <w:szCs w:val="20"/>
                <w:lang w:eastAsia="zh-CN"/>
              </w:rPr>
              <w:t>ei Dong</w:t>
            </w:r>
          </w:p>
        </w:tc>
        <w:tc>
          <w:tcPr>
            <w:tcW w:w="4903" w:type="dxa"/>
          </w:tcPr>
          <w:p w14:paraId="10764846" w14:textId="7712C414" w:rsidR="006E5F3A" w:rsidRPr="008F4E50" w:rsidRDefault="008F4E50" w:rsidP="00D50DBB">
            <w:pPr>
              <w:spacing w:after="0"/>
              <w:rPr>
                <w:rFonts w:eastAsiaTheme="minorEastAsia"/>
                <w:szCs w:val="20"/>
                <w:lang w:eastAsia="zh-CN"/>
              </w:rPr>
            </w:pPr>
            <w:r>
              <w:rPr>
                <w:rFonts w:eastAsiaTheme="minorEastAsia"/>
                <w:szCs w:val="20"/>
                <w:lang w:eastAsia="zh-CN"/>
              </w:rPr>
              <w:t>Dong.fei@zte.com.cn</w:t>
            </w:r>
          </w:p>
        </w:tc>
      </w:tr>
      <w:tr w:rsidR="006E5F3A" w14:paraId="06E88A9D" w14:textId="77777777" w:rsidTr="00D50DBB">
        <w:tc>
          <w:tcPr>
            <w:tcW w:w="1760" w:type="dxa"/>
          </w:tcPr>
          <w:p w14:paraId="5F7CE304" w14:textId="11AD3424" w:rsidR="006E5F3A" w:rsidRPr="00266BE5" w:rsidRDefault="00266BE5" w:rsidP="00D50DBB">
            <w:pPr>
              <w:spacing w:after="0"/>
              <w:rPr>
                <w:rFonts w:eastAsia="PMingLiU"/>
                <w:szCs w:val="20"/>
                <w:lang w:eastAsia="zh-TW"/>
              </w:rPr>
            </w:pPr>
            <w:r>
              <w:rPr>
                <w:rFonts w:eastAsia="PMingLiU" w:hint="eastAsia"/>
                <w:szCs w:val="20"/>
                <w:lang w:eastAsia="zh-TW"/>
              </w:rPr>
              <w:t>M</w:t>
            </w:r>
            <w:r>
              <w:rPr>
                <w:rFonts w:eastAsia="PMingLiU"/>
                <w:szCs w:val="20"/>
                <w:lang w:eastAsia="zh-TW"/>
              </w:rPr>
              <w:t>ediaTek</w:t>
            </w:r>
          </w:p>
        </w:tc>
        <w:tc>
          <w:tcPr>
            <w:tcW w:w="2687" w:type="dxa"/>
          </w:tcPr>
          <w:p w14:paraId="551DF6BB" w14:textId="3A33F510" w:rsidR="006E5F3A" w:rsidRPr="00266BE5" w:rsidRDefault="00266BE5" w:rsidP="00D50DBB">
            <w:pPr>
              <w:spacing w:after="0"/>
              <w:rPr>
                <w:rFonts w:eastAsia="PMingLiU"/>
                <w:szCs w:val="20"/>
                <w:lang w:eastAsia="zh-TW"/>
              </w:rPr>
            </w:pPr>
            <w:r>
              <w:rPr>
                <w:rFonts w:eastAsia="PMingLiU" w:hint="eastAsia"/>
                <w:szCs w:val="20"/>
                <w:lang w:eastAsia="zh-TW"/>
              </w:rPr>
              <w:t>L</w:t>
            </w:r>
            <w:r>
              <w:rPr>
                <w:rFonts w:eastAsia="PMingLiU"/>
                <w:szCs w:val="20"/>
                <w:lang w:eastAsia="zh-TW"/>
              </w:rPr>
              <w:t>i-Chuan TSENG</w:t>
            </w:r>
          </w:p>
        </w:tc>
        <w:tc>
          <w:tcPr>
            <w:tcW w:w="4903" w:type="dxa"/>
          </w:tcPr>
          <w:p w14:paraId="798F3B72" w14:textId="211E58B7" w:rsidR="006E5F3A" w:rsidRPr="00266BE5" w:rsidRDefault="00266BE5" w:rsidP="00D50DBB">
            <w:pPr>
              <w:spacing w:after="0"/>
              <w:rPr>
                <w:rFonts w:eastAsia="PMingLiU"/>
                <w:szCs w:val="20"/>
                <w:lang w:eastAsia="zh-TW"/>
              </w:rPr>
            </w:pPr>
            <w:r>
              <w:rPr>
                <w:rFonts w:eastAsia="PMingLiU" w:hint="eastAsia"/>
                <w:szCs w:val="20"/>
                <w:lang w:eastAsia="zh-TW"/>
              </w:rPr>
              <w:t>l</w:t>
            </w:r>
            <w:r>
              <w:rPr>
                <w:rFonts w:eastAsia="PMingLiU"/>
                <w:szCs w:val="20"/>
                <w:lang w:eastAsia="zh-TW"/>
              </w:rPr>
              <w:t>i-chuan.tseng@mediatek.com</w:t>
            </w:r>
          </w:p>
        </w:tc>
      </w:tr>
      <w:tr w:rsidR="006E5F3A" w14:paraId="19D3C36A" w14:textId="77777777" w:rsidTr="00D50DBB">
        <w:tc>
          <w:tcPr>
            <w:tcW w:w="1760" w:type="dxa"/>
          </w:tcPr>
          <w:p w14:paraId="221A68CD" w14:textId="2C17EBCE" w:rsidR="006E5F3A" w:rsidRDefault="0079487E" w:rsidP="00D50DBB">
            <w:pPr>
              <w:spacing w:after="0"/>
              <w:rPr>
                <w:szCs w:val="20"/>
                <w:lang w:eastAsia="zh-CN"/>
              </w:rPr>
            </w:pPr>
            <w:r>
              <w:rPr>
                <w:rFonts w:hint="eastAsia"/>
                <w:szCs w:val="20"/>
                <w:lang w:eastAsia="zh-CN"/>
              </w:rPr>
              <w:t>v</w:t>
            </w:r>
            <w:r>
              <w:rPr>
                <w:szCs w:val="20"/>
                <w:lang w:eastAsia="zh-CN"/>
              </w:rPr>
              <w:t>ivo</w:t>
            </w:r>
          </w:p>
        </w:tc>
        <w:tc>
          <w:tcPr>
            <w:tcW w:w="2687" w:type="dxa"/>
          </w:tcPr>
          <w:p w14:paraId="6A334A0D" w14:textId="4EF03500" w:rsidR="006E5F3A" w:rsidRDefault="0079487E" w:rsidP="00D50DBB">
            <w:pPr>
              <w:spacing w:after="0"/>
              <w:rPr>
                <w:szCs w:val="20"/>
                <w:lang w:eastAsia="zh-CN"/>
              </w:rPr>
            </w:pPr>
            <w:r>
              <w:rPr>
                <w:rFonts w:hint="eastAsia"/>
                <w:szCs w:val="20"/>
                <w:lang w:eastAsia="zh-CN"/>
              </w:rPr>
              <w:t>C</w:t>
            </w:r>
            <w:r>
              <w:rPr>
                <w:szCs w:val="20"/>
                <w:lang w:eastAsia="zh-CN"/>
              </w:rPr>
              <w:t>henli</w:t>
            </w:r>
          </w:p>
        </w:tc>
        <w:tc>
          <w:tcPr>
            <w:tcW w:w="4903" w:type="dxa"/>
          </w:tcPr>
          <w:p w14:paraId="4CACBCCC" w14:textId="436E98B5" w:rsidR="006E5F3A" w:rsidRDefault="0079487E" w:rsidP="00D50DBB">
            <w:pPr>
              <w:spacing w:after="0"/>
              <w:rPr>
                <w:szCs w:val="20"/>
                <w:lang w:eastAsia="zh-CN"/>
              </w:rPr>
            </w:pPr>
            <w:r>
              <w:rPr>
                <w:rFonts w:hint="eastAsia"/>
                <w:szCs w:val="20"/>
                <w:lang w:eastAsia="zh-CN"/>
              </w:rPr>
              <w:t>C</w:t>
            </w:r>
            <w:r>
              <w:rPr>
                <w:szCs w:val="20"/>
                <w:lang w:eastAsia="zh-CN"/>
              </w:rPr>
              <w:t>henli5g@vivo.com</w:t>
            </w:r>
          </w:p>
        </w:tc>
      </w:tr>
      <w:tr w:rsidR="006E5F3A" w14:paraId="1B36B849" w14:textId="77777777" w:rsidTr="00D50DBB">
        <w:tc>
          <w:tcPr>
            <w:tcW w:w="1760" w:type="dxa"/>
          </w:tcPr>
          <w:p w14:paraId="6BFC8329" w14:textId="47227AB6" w:rsidR="006E5F3A" w:rsidRPr="00B106C5" w:rsidRDefault="00B106C5" w:rsidP="00D50DBB">
            <w:pPr>
              <w:spacing w:after="0"/>
              <w:rPr>
                <w:rFonts w:eastAsiaTheme="minorEastAsia"/>
                <w:szCs w:val="20"/>
                <w:lang w:eastAsia="zh-CN"/>
              </w:rPr>
            </w:pPr>
            <w:r>
              <w:rPr>
                <w:rFonts w:eastAsiaTheme="minorEastAsia" w:hint="eastAsia"/>
                <w:szCs w:val="20"/>
                <w:lang w:eastAsia="zh-CN"/>
              </w:rPr>
              <w:t>C</w:t>
            </w:r>
            <w:r>
              <w:rPr>
                <w:rFonts w:eastAsiaTheme="minorEastAsia"/>
                <w:szCs w:val="20"/>
                <w:lang w:eastAsia="zh-CN"/>
              </w:rPr>
              <w:t>MCC</w:t>
            </w:r>
          </w:p>
        </w:tc>
        <w:tc>
          <w:tcPr>
            <w:tcW w:w="2687" w:type="dxa"/>
          </w:tcPr>
          <w:p w14:paraId="5140AAF0" w14:textId="7CCC5E82" w:rsidR="006E5F3A" w:rsidRPr="00B106C5" w:rsidRDefault="00B106C5" w:rsidP="00D50DBB">
            <w:pPr>
              <w:spacing w:after="0"/>
              <w:rPr>
                <w:rFonts w:eastAsiaTheme="minorEastAsia"/>
                <w:szCs w:val="20"/>
                <w:lang w:eastAsia="zh-CN"/>
              </w:rPr>
            </w:pPr>
            <w:r>
              <w:rPr>
                <w:rFonts w:eastAsiaTheme="minorEastAsia" w:hint="eastAsia"/>
                <w:szCs w:val="20"/>
                <w:lang w:eastAsia="zh-CN"/>
              </w:rPr>
              <w:t>X</w:t>
            </w:r>
            <w:r>
              <w:rPr>
                <w:rFonts w:eastAsiaTheme="minorEastAsia"/>
                <w:szCs w:val="20"/>
                <w:lang w:eastAsia="zh-CN"/>
              </w:rPr>
              <w:t>iaoxuan Tang</w:t>
            </w:r>
          </w:p>
        </w:tc>
        <w:tc>
          <w:tcPr>
            <w:tcW w:w="4903" w:type="dxa"/>
          </w:tcPr>
          <w:p w14:paraId="38EA9A85" w14:textId="2390DE00" w:rsidR="006E5F3A" w:rsidRPr="00B106C5" w:rsidRDefault="00B106C5" w:rsidP="00D50DBB">
            <w:pPr>
              <w:spacing w:after="0"/>
              <w:rPr>
                <w:rFonts w:eastAsiaTheme="minorEastAsia"/>
                <w:szCs w:val="20"/>
                <w:lang w:eastAsia="zh-CN"/>
              </w:rPr>
            </w:pPr>
            <w:r>
              <w:rPr>
                <w:rFonts w:eastAsiaTheme="minorEastAsia" w:hint="eastAsia"/>
                <w:szCs w:val="20"/>
                <w:lang w:eastAsia="zh-CN"/>
              </w:rPr>
              <w:t>t</w:t>
            </w:r>
            <w:r>
              <w:rPr>
                <w:rFonts w:eastAsiaTheme="minorEastAsia"/>
                <w:szCs w:val="20"/>
                <w:lang w:eastAsia="zh-CN"/>
              </w:rPr>
              <w:t>angxiaoxuan@chinamobile.com</w:t>
            </w:r>
          </w:p>
        </w:tc>
      </w:tr>
      <w:tr w:rsidR="006E5F3A" w14:paraId="50335921" w14:textId="77777777" w:rsidTr="00D50DBB">
        <w:tc>
          <w:tcPr>
            <w:tcW w:w="1760" w:type="dxa"/>
          </w:tcPr>
          <w:p w14:paraId="1D488570" w14:textId="3FE2B9A9" w:rsidR="006E5F3A" w:rsidRDefault="00830230" w:rsidP="00D50DBB">
            <w:pPr>
              <w:spacing w:after="0"/>
              <w:rPr>
                <w:szCs w:val="20"/>
                <w:lang w:eastAsia="ja-JP"/>
              </w:rPr>
            </w:pPr>
            <w:r>
              <w:rPr>
                <w:szCs w:val="20"/>
                <w:lang w:eastAsia="ja-JP"/>
              </w:rPr>
              <w:t>CATT</w:t>
            </w:r>
          </w:p>
        </w:tc>
        <w:tc>
          <w:tcPr>
            <w:tcW w:w="2687" w:type="dxa"/>
          </w:tcPr>
          <w:p w14:paraId="0233E705" w14:textId="639210FB" w:rsidR="006E5F3A" w:rsidRDefault="00830230" w:rsidP="00D50DBB">
            <w:pPr>
              <w:spacing w:after="0"/>
              <w:rPr>
                <w:szCs w:val="20"/>
                <w:lang w:eastAsia="ja-JP"/>
              </w:rPr>
            </w:pPr>
            <w:r>
              <w:rPr>
                <w:szCs w:val="20"/>
                <w:lang w:eastAsia="ja-JP"/>
              </w:rPr>
              <w:t>Pierre Bertrand</w:t>
            </w:r>
          </w:p>
        </w:tc>
        <w:tc>
          <w:tcPr>
            <w:tcW w:w="4903" w:type="dxa"/>
          </w:tcPr>
          <w:p w14:paraId="1C324951" w14:textId="7C05E610" w:rsidR="006E5F3A" w:rsidRDefault="00830230" w:rsidP="00D50DBB">
            <w:pPr>
              <w:spacing w:after="0"/>
              <w:rPr>
                <w:szCs w:val="20"/>
                <w:lang w:eastAsia="ja-JP"/>
              </w:rPr>
            </w:pPr>
            <w:r>
              <w:rPr>
                <w:szCs w:val="20"/>
                <w:lang w:eastAsia="ja-JP"/>
              </w:rPr>
              <w:t>pierrebertrand@catt.cn</w:t>
            </w:r>
          </w:p>
        </w:tc>
      </w:tr>
      <w:tr w:rsidR="006E5F3A" w14:paraId="5BE154E2" w14:textId="77777777" w:rsidTr="00D50DBB">
        <w:tc>
          <w:tcPr>
            <w:tcW w:w="1760" w:type="dxa"/>
          </w:tcPr>
          <w:p w14:paraId="5CEF3A60" w14:textId="3ED4AF74" w:rsidR="006E5F3A" w:rsidRDefault="004C58DC" w:rsidP="00D50DBB">
            <w:pPr>
              <w:spacing w:after="0"/>
              <w:rPr>
                <w:rFonts w:eastAsia="Malgun Gothic"/>
                <w:szCs w:val="20"/>
                <w:lang w:eastAsia="ko-KR"/>
              </w:rPr>
            </w:pPr>
            <w:r>
              <w:rPr>
                <w:rFonts w:eastAsia="Malgun Gothic"/>
                <w:szCs w:val="20"/>
                <w:lang w:eastAsia="ko-KR"/>
              </w:rPr>
              <w:t>Nokia</w:t>
            </w:r>
          </w:p>
        </w:tc>
        <w:tc>
          <w:tcPr>
            <w:tcW w:w="2687" w:type="dxa"/>
          </w:tcPr>
          <w:p w14:paraId="609F6A96" w14:textId="29848061" w:rsidR="006E5F3A" w:rsidRDefault="004C58DC" w:rsidP="00D50DBB">
            <w:pPr>
              <w:spacing w:after="0"/>
              <w:rPr>
                <w:rFonts w:eastAsia="Malgun Gothic"/>
                <w:szCs w:val="20"/>
                <w:lang w:eastAsia="ko-KR"/>
              </w:rPr>
            </w:pPr>
            <w:r>
              <w:rPr>
                <w:rFonts w:eastAsia="Malgun Gothic"/>
                <w:szCs w:val="20"/>
                <w:lang w:eastAsia="ko-KR"/>
              </w:rPr>
              <w:t>Chunli Wu</w:t>
            </w:r>
          </w:p>
        </w:tc>
        <w:tc>
          <w:tcPr>
            <w:tcW w:w="4903" w:type="dxa"/>
          </w:tcPr>
          <w:p w14:paraId="5EC8E40B" w14:textId="48C77AE1" w:rsidR="006E5F3A" w:rsidRDefault="004C58DC" w:rsidP="00D50DBB">
            <w:pPr>
              <w:spacing w:after="0"/>
              <w:rPr>
                <w:rFonts w:eastAsia="Malgun Gothic"/>
                <w:szCs w:val="20"/>
                <w:lang w:eastAsia="ko-KR"/>
              </w:rPr>
            </w:pPr>
            <w:hyperlink r:id="rId11" w:history="1">
              <w:r w:rsidRPr="001D0BF7">
                <w:rPr>
                  <w:rStyle w:val="Hyperlink"/>
                  <w:rFonts w:eastAsia="Malgun Gothic"/>
                  <w:szCs w:val="20"/>
                  <w:lang w:eastAsia="ko-KR"/>
                </w:rPr>
                <w:t>Chunli.wu@nokia-sbell.com</w:t>
              </w:r>
            </w:hyperlink>
          </w:p>
        </w:tc>
      </w:tr>
      <w:tr w:rsidR="006E5F3A" w14:paraId="1E938173" w14:textId="77777777" w:rsidTr="00D50DBB">
        <w:tc>
          <w:tcPr>
            <w:tcW w:w="1760" w:type="dxa"/>
          </w:tcPr>
          <w:p w14:paraId="6E82489A" w14:textId="77777777" w:rsidR="006E5F3A" w:rsidRDefault="006E5F3A" w:rsidP="00D50DBB">
            <w:pPr>
              <w:spacing w:after="0"/>
              <w:rPr>
                <w:szCs w:val="20"/>
                <w:lang w:eastAsia="ja-JP"/>
              </w:rPr>
            </w:pPr>
          </w:p>
        </w:tc>
        <w:tc>
          <w:tcPr>
            <w:tcW w:w="2687" w:type="dxa"/>
          </w:tcPr>
          <w:p w14:paraId="1728285F" w14:textId="77777777" w:rsidR="006E5F3A" w:rsidRDefault="006E5F3A" w:rsidP="00D50DBB">
            <w:pPr>
              <w:spacing w:after="0"/>
              <w:rPr>
                <w:szCs w:val="20"/>
                <w:lang w:eastAsia="zh-CN"/>
              </w:rPr>
            </w:pPr>
          </w:p>
        </w:tc>
        <w:tc>
          <w:tcPr>
            <w:tcW w:w="4903" w:type="dxa"/>
          </w:tcPr>
          <w:p w14:paraId="7AA171B1" w14:textId="77777777" w:rsidR="006E5F3A" w:rsidRDefault="006E5F3A" w:rsidP="00D50DBB">
            <w:pPr>
              <w:spacing w:after="0"/>
              <w:rPr>
                <w:szCs w:val="20"/>
                <w:lang w:eastAsia="zh-CN"/>
              </w:rPr>
            </w:pPr>
          </w:p>
        </w:tc>
      </w:tr>
    </w:tbl>
    <w:p w14:paraId="6988593C" w14:textId="731C3736" w:rsidR="003F6588" w:rsidRDefault="00A372BE" w:rsidP="00583CC0">
      <w:pPr>
        <w:pStyle w:val="Heading1"/>
      </w:pPr>
      <w:r>
        <w:t>UE AS c</w:t>
      </w:r>
      <w:r w:rsidR="000B03C6">
        <w:t>apabilities for PEI and subgrouping</w:t>
      </w:r>
    </w:p>
    <w:p w14:paraId="5D2AE96B" w14:textId="77777777" w:rsidR="00034058" w:rsidRDefault="00034058" w:rsidP="00034058">
      <w:pPr>
        <w:pStyle w:val="paragraph"/>
        <w:spacing w:before="0" w:beforeAutospacing="0" w:after="0" w:afterAutospacing="0"/>
        <w:jc w:val="both"/>
        <w:textAlignment w:val="baseline"/>
        <w:rPr>
          <w:rStyle w:val="normaltextrun"/>
          <w:rFonts w:eastAsia="Malgun Gothic"/>
          <w:sz w:val="20"/>
          <w:szCs w:val="20"/>
        </w:rPr>
      </w:pPr>
      <w:r>
        <w:rPr>
          <w:rStyle w:val="normaltextrun"/>
          <w:rFonts w:eastAsia="Malgun Gothic"/>
          <w:sz w:val="20"/>
          <w:szCs w:val="20"/>
        </w:rPr>
        <w:t>In last RAN1 meeting, the following is endorsed for paging enhancement:</w:t>
      </w:r>
    </w:p>
    <w:p w14:paraId="5249A0A9" w14:textId="77777777" w:rsidR="00034058" w:rsidRPr="00FC1662" w:rsidRDefault="00034058" w:rsidP="00034058">
      <w:pPr>
        <w:spacing w:afterLines="50"/>
        <w:rPr>
          <w:b/>
          <w:bCs/>
          <w:szCs w:val="21"/>
          <w:lang w:val="en-US"/>
        </w:rPr>
      </w:pPr>
      <w:r w:rsidRPr="004C74D0">
        <w:rPr>
          <w:b/>
          <w:bCs/>
          <w:szCs w:val="21"/>
          <w:highlight w:val="green"/>
          <w:lang w:val="en-US"/>
        </w:rPr>
        <w:t>Agreement</w:t>
      </w:r>
    </w:p>
    <w:p w14:paraId="6DA557B9" w14:textId="77777777" w:rsidR="00034058" w:rsidRPr="00E57343" w:rsidRDefault="00034058" w:rsidP="00034058">
      <w:pPr>
        <w:pStyle w:val="ListParagraph"/>
        <w:numPr>
          <w:ilvl w:val="0"/>
          <w:numId w:val="22"/>
        </w:numPr>
        <w:spacing w:afterLines="50" w:after="120" w:line="240" w:lineRule="auto"/>
        <w:contextualSpacing w:val="0"/>
        <w:rPr>
          <w:szCs w:val="21"/>
          <w:lang w:val="en-US"/>
        </w:rPr>
      </w:pPr>
      <w:r w:rsidRPr="00E57343">
        <w:rPr>
          <w:szCs w:val="21"/>
          <w:lang w:val="en-US"/>
        </w:rPr>
        <w:t>FG 29-1 is kept as “Paging enhancement” as follows</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76"/>
        <w:gridCol w:w="1259"/>
        <w:gridCol w:w="991"/>
        <w:gridCol w:w="222"/>
        <w:gridCol w:w="222"/>
        <w:gridCol w:w="222"/>
        <w:gridCol w:w="1259"/>
        <w:gridCol w:w="481"/>
        <w:gridCol w:w="339"/>
        <w:gridCol w:w="339"/>
        <w:gridCol w:w="339"/>
        <w:gridCol w:w="1288"/>
        <w:gridCol w:w="878"/>
      </w:tblGrid>
      <w:tr w:rsidR="00034058" w14:paraId="32CF0AB5" w14:textId="77777777" w:rsidTr="00B001AF">
        <w:trPr>
          <w:trHeight w:val="17"/>
        </w:trPr>
        <w:tc>
          <w:tcPr>
            <w:tcW w:w="869" w:type="pct"/>
            <w:tcBorders>
              <w:top w:val="single" w:sz="4" w:space="0" w:color="auto"/>
              <w:left w:val="single" w:sz="4" w:space="0" w:color="auto"/>
              <w:bottom w:val="single" w:sz="4" w:space="0" w:color="auto"/>
              <w:right w:val="single" w:sz="4" w:space="0" w:color="auto"/>
            </w:tcBorders>
            <w:shd w:val="clear" w:color="auto" w:fill="auto"/>
            <w:hideMark/>
          </w:tcPr>
          <w:p w14:paraId="7B23365C"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29.</w:t>
            </w:r>
            <w:r>
              <w:t xml:space="preserve"> </w:t>
            </w:r>
            <w:r>
              <w:rPr>
                <w:rFonts w:asciiTheme="majorHAnsi" w:hAnsiTheme="majorHAnsi" w:cstheme="majorHAnsi"/>
                <w:szCs w:val="18"/>
                <w:lang w:eastAsia="ja-JP"/>
              </w:rPr>
              <w:t>NR_UE_pow_sav_enh</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10E965D4"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29-1</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4F439F9" w14:textId="77777777" w:rsidR="00034058" w:rsidRPr="00FE169D" w:rsidRDefault="00034058" w:rsidP="00B001AF">
            <w:pPr>
              <w:pStyle w:val="TAL"/>
              <w:rPr>
                <w:rFonts w:asciiTheme="majorHAnsi" w:hAnsiTheme="majorHAnsi" w:cstheme="majorHAnsi"/>
                <w:szCs w:val="18"/>
                <w:lang w:eastAsia="ja-JP"/>
              </w:rPr>
            </w:pPr>
            <w:r>
              <w:rPr>
                <w:rFonts w:asciiTheme="majorHAnsi" w:eastAsia="宋体" w:hAnsiTheme="majorHAnsi" w:cstheme="majorHAnsi"/>
                <w:szCs w:val="18"/>
                <w:lang w:eastAsia="zh-CN"/>
              </w:rPr>
              <w:t xml:space="preserve">Paging </w:t>
            </w:r>
            <w:r w:rsidRPr="00F92BB8">
              <w:rPr>
                <w:rFonts w:asciiTheme="majorHAnsi" w:eastAsia="宋体" w:hAnsiTheme="majorHAnsi" w:cstheme="majorHAnsi"/>
                <w:szCs w:val="18"/>
                <w:lang w:eastAsia="zh-CN"/>
              </w:rPr>
              <w:t>enhancement</w:t>
            </w:r>
            <w:r w:rsidRPr="00F92BB8">
              <w:rPr>
                <w:rFonts w:asciiTheme="majorHAnsi" w:hAnsiTheme="majorHAnsi" w:cstheme="majorHAnsi" w:hint="eastAsia"/>
                <w:szCs w:val="18"/>
                <w:lang w:eastAsia="ja-JP"/>
              </w:rPr>
              <w:t xml:space="preserve"> </w:t>
            </w:r>
          </w:p>
        </w:tc>
        <w:tc>
          <w:tcPr>
            <w:tcW w:w="477" w:type="pct"/>
            <w:tcBorders>
              <w:top w:val="single" w:sz="4" w:space="0" w:color="auto"/>
              <w:left w:val="single" w:sz="4" w:space="0" w:color="auto"/>
              <w:bottom w:val="single" w:sz="4" w:space="0" w:color="auto"/>
              <w:right w:val="single" w:sz="4" w:space="0" w:color="auto"/>
            </w:tcBorders>
            <w:shd w:val="clear" w:color="auto" w:fill="FFFF00"/>
          </w:tcPr>
          <w:p w14:paraId="0860FBFF" w14:textId="77777777" w:rsidR="00034058" w:rsidRDefault="00034058" w:rsidP="00B001AF">
            <w:pPr>
              <w:autoSpaceDE w:val="0"/>
              <w:autoSpaceDN w:val="0"/>
              <w:adjustRightInd w:val="0"/>
              <w:snapToGrid w:val="0"/>
              <w:spacing w:afterLines="50"/>
              <w:contextualSpacing/>
              <w:rPr>
                <w:rFonts w:asciiTheme="majorHAnsi" w:hAnsiTheme="majorHAnsi" w:cstheme="majorHAnsi"/>
                <w:sz w:val="18"/>
                <w:szCs w:val="18"/>
              </w:rPr>
            </w:pPr>
            <w:r>
              <w:rPr>
                <w:rFonts w:asciiTheme="majorHAnsi" w:hAnsiTheme="majorHAnsi" w:cstheme="majorHAnsi"/>
                <w:sz w:val="18"/>
                <w:szCs w:val="18"/>
              </w:rPr>
              <w:t>1. Support paging early indication</w:t>
            </w:r>
          </w:p>
          <w:p w14:paraId="0BB026C1" w14:textId="77777777" w:rsidR="00034058" w:rsidRDefault="00034058" w:rsidP="00B001AF">
            <w:pPr>
              <w:autoSpaceDE w:val="0"/>
              <w:autoSpaceDN w:val="0"/>
              <w:adjustRightInd w:val="0"/>
              <w:snapToGrid w:val="0"/>
              <w:contextualSpacing/>
              <w:rPr>
                <w:rFonts w:asciiTheme="majorHAnsi" w:hAnsiTheme="majorHAnsi" w:cstheme="majorHAnsi"/>
                <w:sz w:val="18"/>
                <w:szCs w:val="18"/>
              </w:rPr>
            </w:pPr>
            <w:r>
              <w:rPr>
                <w:rFonts w:asciiTheme="majorHAnsi" w:hAnsiTheme="majorHAnsi" w:cstheme="majorHAnsi"/>
                <w:sz w:val="18"/>
                <w:szCs w:val="18"/>
              </w:rPr>
              <w:t>2. Support UE subgroup indication</w:t>
            </w: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7FCB67AB" w14:textId="77777777" w:rsidR="00034058" w:rsidRDefault="00034058" w:rsidP="00B001AF">
            <w:pPr>
              <w:pStyle w:val="TAL"/>
              <w:rPr>
                <w:rFonts w:asciiTheme="majorHAnsi" w:eastAsia="MS Mincho" w:hAnsiTheme="majorHAnsi" w:cstheme="majorHAnsi"/>
                <w:szCs w:val="18"/>
                <w:highlight w:val="yellow"/>
                <w:lang w:eastAsia="ja-JP"/>
              </w:rPr>
            </w:pP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14:paraId="3954F5BF" w14:textId="4465E0F6" w:rsidR="00034058" w:rsidRPr="00C513E1" w:rsidRDefault="00034058" w:rsidP="00B001AF">
            <w:pPr>
              <w:pStyle w:val="TAL"/>
              <w:rPr>
                <w:rFonts w:asciiTheme="majorHAnsi" w:eastAsia="宋体" w:hAnsiTheme="majorHAnsi" w:cstheme="majorHAnsi"/>
                <w:strike/>
                <w:szCs w:val="18"/>
                <w:lang w:eastAsia="zh-CN"/>
              </w:rPr>
            </w:pP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0B646626" w14:textId="77777777" w:rsidR="00034058" w:rsidRDefault="00034058" w:rsidP="00B001AF">
            <w:pPr>
              <w:pStyle w:val="TAL"/>
              <w:rPr>
                <w:rFonts w:asciiTheme="majorHAnsi" w:hAnsiTheme="majorHAnsi" w:cstheme="majorHAnsi"/>
                <w:szCs w:val="18"/>
                <w:lang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7847BB7" w14:textId="77777777" w:rsidR="00034058" w:rsidRPr="00FC2E2A" w:rsidRDefault="00034058" w:rsidP="00B001AF">
            <w:pPr>
              <w:pStyle w:val="TAL"/>
              <w:rPr>
                <w:rFonts w:asciiTheme="majorHAnsi" w:hAnsiTheme="majorHAnsi" w:cstheme="majorHAnsi"/>
                <w:szCs w:val="18"/>
                <w:lang w:val="en-US" w:eastAsia="ja-JP"/>
              </w:rPr>
            </w:pPr>
            <w:r w:rsidRPr="00F92BB8">
              <w:rPr>
                <w:rFonts w:asciiTheme="majorHAnsi" w:hAnsiTheme="majorHAnsi" w:cstheme="majorHAnsi"/>
                <w:color w:val="FF0000"/>
                <w:szCs w:val="18"/>
                <w:lang w:val="en-US" w:eastAsia="ja-JP"/>
              </w:rPr>
              <w:t>UE does not support paging enhancement</w:t>
            </w:r>
          </w:p>
        </w:tc>
        <w:tc>
          <w:tcPr>
            <w:tcW w:w="235" w:type="pct"/>
            <w:tcBorders>
              <w:top w:val="single" w:sz="4" w:space="0" w:color="auto"/>
              <w:left w:val="single" w:sz="4" w:space="0" w:color="auto"/>
              <w:bottom w:val="single" w:sz="4" w:space="0" w:color="auto"/>
              <w:right w:val="single" w:sz="4" w:space="0" w:color="auto"/>
            </w:tcBorders>
            <w:shd w:val="clear" w:color="auto" w:fill="FFFF00"/>
            <w:hideMark/>
          </w:tcPr>
          <w:p w14:paraId="108AF865" w14:textId="77777777" w:rsidR="00034058" w:rsidRDefault="00034058" w:rsidP="00B001AF">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UE</w:t>
            </w:r>
          </w:p>
        </w:tc>
        <w:tc>
          <w:tcPr>
            <w:tcW w:w="167" w:type="pct"/>
            <w:tcBorders>
              <w:top w:val="single" w:sz="4" w:space="0" w:color="auto"/>
              <w:left w:val="single" w:sz="4" w:space="0" w:color="auto"/>
              <w:bottom w:val="single" w:sz="4" w:space="0" w:color="auto"/>
              <w:right w:val="single" w:sz="4" w:space="0" w:color="auto"/>
            </w:tcBorders>
            <w:shd w:val="clear" w:color="auto" w:fill="FFFF00"/>
            <w:hideMark/>
          </w:tcPr>
          <w:p w14:paraId="3E67F729"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167" w:type="pct"/>
            <w:tcBorders>
              <w:top w:val="single" w:sz="4" w:space="0" w:color="auto"/>
              <w:left w:val="single" w:sz="4" w:space="0" w:color="auto"/>
              <w:bottom w:val="single" w:sz="4" w:space="0" w:color="auto"/>
              <w:right w:val="single" w:sz="4" w:space="0" w:color="auto"/>
            </w:tcBorders>
            <w:shd w:val="clear" w:color="auto" w:fill="FFFF00"/>
            <w:hideMark/>
          </w:tcPr>
          <w:p w14:paraId="3581A9C6"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167" w:type="pct"/>
            <w:tcBorders>
              <w:top w:val="single" w:sz="4" w:space="0" w:color="auto"/>
              <w:left w:val="single" w:sz="4" w:space="0" w:color="auto"/>
              <w:bottom w:val="single" w:sz="4" w:space="0" w:color="auto"/>
              <w:right w:val="single" w:sz="4" w:space="0" w:color="auto"/>
            </w:tcBorders>
            <w:shd w:val="clear" w:color="auto" w:fill="FFFF00"/>
            <w:hideMark/>
          </w:tcPr>
          <w:p w14:paraId="4A5AEE84"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1D7D12C6" w14:textId="77777777" w:rsidR="00034058" w:rsidRDefault="00034058" w:rsidP="00B001AF">
            <w:pPr>
              <w:pStyle w:val="TAL"/>
              <w:rPr>
                <w:rFonts w:asciiTheme="majorHAnsi" w:hAnsiTheme="majorHAnsi" w:cstheme="majorHAnsi"/>
                <w:szCs w:val="18"/>
              </w:rPr>
            </w:pPr>
            <w:r w:rsidRPr="00712C61">
              <w:rPr>
                <w:rFonts w:asciiTheme="majorHAnsi" w:hAnsiTheme="majorHAnsi" w:cstheme="majorHAnsi"/>
                <w:szCs w:val="18"/>
              </w:rPr>
              <w:t>For component 2, it is up to RAN2 whether/how to separate the capability for UE subgroup indication</w:t>
            </w:r>
          </w:p>
          <w:p w14:paraId="62460115" w14:textId="77777777" w:rsidR="00034058" w:rsidRDefault="00034058" w:rsidP="00B001AF">
            <w:pPr>
              <w:pStyle w:val="TAL"/>
              <w:rPr>
                <w:rFonts w:asciiTheme="majorHAnsi" w:hAnsiTheme="majorHAnsi" w:cstheme="majorHAnsi"/>
                <w:szCs w:val="18"/>
                <w:lang w:eastAsia="ja-JP"/>
              </w:rPr>
            </w:pPr>
            <w:r w:rsidRPr="007175A2">
              <w:rPr>
                <w:rFonts w:asciiTheme="majorHAnsi" w:hAnsiTheme="majorHAnsi" w:cstheme="majorHAnsi"/>
                <w:color w:val="FF0000"/>
                <w:szCs w:val="18"/>
              </w:rPr>
              <w:t xml:space="preserve">Leave RAN2 to decide </w:t>
            </w:r>
            <w:r>
              <w:rPr>
                <w:rFonts w:asciiTheme="majorHAnsi" w:hAnsiTheme="majorHAnsi" w:cstheme="majorHAnsi"/>
                <w:color w:val="FF0000"/>
                <w:szCs w:val="18"/>
              </w:rPr>
              <w:t xml:space="preserve">whether </w:t>
            </w:r>
            <w:r w:rsidRPr="007175A2">
              <w:rPr>
                <w:rFonts w:asciiTheme="majorHAnsi" w:hAnsiTheme="majorHAnsi" w:cstheme="majorHAnsi"/>
                <w:color w:val="FF0000"/>
                <w:szCs w:val="18"/>
              </w:rPr>
              <w:t>‘optiona</w:t>
            </w:r>
            <w:r>
              <w:rPr>
                <w:rFonts w:asciiTheme="majorHAnsi" w:hAnsiTheme="majorHAnsi" w:cstheme="majorHAnsi"/>
                <w:color w:val="FF0000"/>
                <w:szCs w:val="18"/>
              </w:rPr>
              <w:t>l</w:t>
            </w:r>
            <w:r w:rsidRPr="007175A2">
              <w:rPr>
                <w:rFonts w:asciiTheme="majorHAnsi" w:hAnsiTheme="majorHAnsi" w:cstheme="majorHAnsi"/>
                <w:color w:val="FF0000"/>
                <w:szCs w:val="18"/>
              </w:rPr>
              <w:t xml:space="preserve"> with ca</w:t>
            </w:r>
            <w:r>
              <w:rPr>
                <w:rFonts w:asciiTheme="majorHAnsi" w:hAnsiTheme="majorHAnsi" w:cstheme="majorHAnsi"/>
                <w:color w:val="FF0000"/>
                <w:szCs w:val="18"/>
              </w:rPr>
              <w:t>pability</w:t>
            </w:r>
            <w:r w:rsidRPr="007175A2">
              <w:rPr>
                <w:rFonts w:asciiTheme="majorHAnsi" w:hAnsiTheme="majorHAnsi" w:cstheme="majorHAnsi"/>
                <w:color w:val="FF0000"/>
                <w:szCs w:val="18"/>
              </w:rPr>
              <w:t xml:space="preserve"> signalling’ or ‘optional without capability signalling’</w:t>
            </w:r>
            <w:r>
              <w:rPr>
                <w:rFonts w:asciiTheme="majorHAnsi" w:hAnsiTheme="majorHAnsi" w:cstheme="majorHAnsi"/>
                <w:szCs w:val="18"/>
                <w:lang w:eastAsia="ja-JP"/>
              </w:rPr>
              <w:t xml:space="preserve"> </w:t>
            </w:r>
          </w:p>
          <w:p w14:paraId="32A46396" w14:textId="77777777" w:rsidR="00034058" w:rsidRDefault="00034058" w:rsidP="00B001AF">
            <w:pPr>
              <w:pStyle w:val="TAL"/>
              <w:rPr>
                <w:rFonts w:asciiTheme="majorHAnsi" w:hAnsiTheme="majorHAnsi" w:cstheme="majorHAnsi"/>
                <w:szCs w:val="18"/>
                <w:lang w:eastAsia="ja-JP"/>
              </w:rPr>
            </w:pPr>
            <w:r w:rsidRPr="007F25DA">
              <w:rPr>
                <w:rFonts w:asciiTheme="majorHAnsi" w:hAnsiTheme="majorHAnsi" w:cstheme="majorHAnsi"/>
                <w:color w:val="FF0000"/>
                <w:szCs w:val="18"/>
                <w:lang w:eastAsia="ja-JP"/>
              </w:rPr>
              <w:t>Leave RAN2 to decide whether Need for the gNB to know if the feature is supported is Yes or No</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14:paraId="678D4CFA" w14:textId="05FE017D"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t>
            </w:r>
          </w:p>
        </w:tc>
      </w:tr>
    </w:tbl>
    <w:p w14:paraId="4BDA8D35" w14:textId="2A6067FD" w:rsidR="00034058" w:rsidRDefault="00034058" w:rsidP="00034058">
      <w:pPr>
        <w:spacing w:afterLines="50"/>
        <w:rPr>
          <w:sz w:val="22"/>
          <w:lang w:val="en-US"/>
        </w:rPr>
      </w:pPr>
      <w:r>
        <w:rPr>
          <w:rFonts w:eastAsia="MS PGothic" w:hint="eastAsia"/>
          <w:color w:val="000000" w:themeColor="text1"/>
          <w:lang w:val="en-US"/>
        </w:rPr>
        <w:t>N</w:t>
      </w:r>
      <w:r>
        <w:rPr>
          <w:rFonts w:eastAsia="MS PGothic"/>
          <w:color w:val="000000" w:themeColor="text1"/>
          <w:lang w:val="en-US"/>
        </w:rPr>
        <w:t xml:space="preserve">ote that any contents highlighted in </w:t>
      </w:r>
      <w:r w:rsidRPr="00A935E4">
        <w:rPr>
          <w:rFonts w:eastAsia="MS PGothic"/>
          <w:color w:val="000000" w:themeColor="text1"/>
          <w:highlight w:val="yellow"/>
          <w:lang w:val="en-US"/>
        </w:rPr>
        <w:t>yellow</w:t>
      </w:r>
      <w:r>
        <w:rPr>
          <w:rFonts w:eastAsia="MS PGothic"/>
          <w:color w:val="000000" w:themeColor="text1"/>
          <w:lang w:val="en-US"/>
        </w:rPr>
        <w:t xml:space="preserve"> mean FFS and to be discussed further</w:t>
      </w:r>
      <w:r w:rsidR="0028226F">
        <w:rPr>
          <w:rFonts w:eastAsia="MS PGothic"/>
          <w:color w:val="000000" w:themeColor="text1"/>
          <w:lang w:val="en-US"/>
        </w:rPr>
        <w:t xml:space="preserve"> in RAN1</w:t>
      </w:r>
      <w:r>
        <w:rPr>
          <w:rFonts w:eastAsia="MS PGothic"/>
          <w:color w:val="000000" w:themeColor="text1"/>
          <w:lang w:val="en-US"/>
        </w:rPr>
        <w:t>.</w:t>
      </w:r>
    </w:p>
    <w:p w14:paraId="151A78F3" w14:textId="13CC903A" w:rsidR="00083BCE" w:rsidRDefault="00062062" w:rsidP="0054295C">
      <w:pPr>
        <w:rPr>
          <w:lang w:val="en-US"/>
        </w:rPr>
      </w:pPr>
      <w:r>
        <w:rPr>
          <w:lang w:val="en-US"/>
        </w:rPr>
        <w:t>In the above, it leaves the following questions to RAN2:</w:t>
      </w:r>
    </w:p>
    <w:p w14:paraId="29C5C87B" w14:textId="7073C2DB" w:rsidR="00062062" w:rsidRPr="00D92547" w:rsidRDefault="00D92547" w:rsidP="00D92547">
      <w:pPr>
        <w:pStyle w:val="ListParagraph"/>
        <w:numPr>
          <w:ilvl w:val="0"/>
          <w:numId w:val="23"/>
        </w:numPr>
        <w:rPr>
          <w:lang w:val="en-US"/>
        </w:rPr>
      </w:pPr>
      <w:r>
        <w:rPr>
          <w:rFonts w:asciiTheme="majorHAnsi" w:hAnsiTheme="majorHAnsi" w:cstheme="majorHAnsi"/>
          <w:szCs w:val="18"/>
        </w:rPr>
        <w:t>W</w:t>
      </w:r>
      <w:r w:rsidRPr="00712C61">
        <w:rPr>
          <w:rFonts w:asciiTheme="majorHAnsi" w:hAnsiTheme="majorHAnsi" w:cstheme="majorHAnsi"/>
          <w:szCs w:val="18"/>
        </w:rPr>
        <w:t>hether/how to separate the capability for UE subgroup indication</w:t>
      </w:r>
    </w:p>
    <w:p w14:paraId="2407440C" w14:textId="2A852762" w:rsidR="00D92547" w:rsidRPr="00921010" w:rsidRDefault="00D92547" w:rsidP="00D92547">
      <w:pPr>
        <w:pStyle w:val="ListParagraph"/>
        <w:numPr>
          <w:ilvl w:val="0"/>
          <w:numId w:val="23"/>
        </w:numPr>
        <w:rPr>
          <w:lang w:val="en-US"/>
        </w:rPr>
      </w:pPr>
      <w:r w:rsidRPr="00921010">
        <w:rPr>
          <w:rFonts w:asciiTheme="majorHAnsi" w:hAnsiTheme="majorHAnsi" w:cstheme="majorHAnsi"/>
          <w:szCs w:val="18"/>
        </w:rPr>
        <w:t>Whether ‘optional with capability signalling’ or ‘optional without capability signalling’</w:t>
      </w:r>
    </w:p>
    <w:p w14:paraId="5144B497" w14:textId="1FA8C86C" w:rsidR="00D92547" w:rsidRPr="00A0770A" w:rsidRDefault="00D92547" w:rsidP="00D92547">
      <w:pPr>
        <w:pStyle w:val="ListParagraph"/>
        <w:numPr>
          <w:ilvl w:val="0"/>
          <w:numId w:val="23"/>
        </w:numPr>
        <w:rPr>
          <w:lang w:val="en-US"/>
        </w:rPr>
      </w:pPr>
      <w:bookmarkStart w:id="1" w:name="_Hlk92911152"/>
      <w:r w:rsidRPr="005B1CC9">
        <w:rPr>
          <w:rFonts w:asciiTheme="majorHAnsi" w:hAnsiTheme="majorHAnsi" w:cstheme="majorHAnsi"/>
          <w:szCs w:val="18"/>
          <w:lang w:eastAsia="ja-JP"/>
        </w:rPr>
        <w:t>Whether Need for the gNB to know if the feature is supported is Yes or No</w:t>
      </w:r>
    </w:p>
    <w:p w14:paraId="291D894A" w14:textId="44FBEABC" w:rsidR="00A0770A" w:rsidRDefault="00A0770A" w:rsidP="00A0770A">
      <w:pPr>
        <w:rPr>
          <w:lang w:val="en-US"/>
        </w:rPr>
      </w:pPr>
      <w:r>
        <w:rPr>
          <w:lang w:val="en-US"/>
        </w:rPr>
        <w:t>For 2) and 3), RAN2 have already made the following agreement:</w:t>
      </w:r>
    </w:p>
    <w:p w14:paraId="4B8C76D6" w14:textId="77777777" w:rsidR="0043496A" w:rsidRDefault="0043496A" w:rsidP="0043496A">
      <w:pPr>
        <w:pStyle w:val="Agreement"/>
        <w:tabs>
          <w:tab w:val="clear" w:pos="1619"/>
          <w:tab w:val="num" w:pos="1636"/>
        </w:tabs>
        <w:rPr>
          <w:szCs w:val="20"/>
        </w:rPr>
      </w:pPr>
      <w:r>
        <w:t>[058] Paging enhancement capability(-ies) (e.g. PEI capability, UEID based subgrouping capability or the combined capability of PEI and UEID based subgrouping) are ‘optional with capability signalling’ as gNB needs to know the paging enhancement capability(-ies) to page the UE</w:t>
      </w:r>
    </w:p>
    <w:p w14:paraId="3D88F0B6" w14:textId="4ED9834E" w:rsidR="00A0770A" w:rsidRDefault="0043496A" w:rsidP="00A0770A">
      <w:pPr>
        <w:rPr>
          <w:lang w:val="en-US"/>
        </w:rPr>
      </w:pPr>
      <w:r>
        <w:rPr>
          <w:lang w:val="en-US"/>
        </w:rPr>
        <w:t>T</w:t>
      </w:r>
      <w:r w:rsidR="00A0770A">
        <w:rPr>
          <w:lang w:val="en-US"/>
        </w:rPr>
        <w:t xml:space="preserve">he only </w:t>
      </w:r>
      <w:r>
        <w:rPr>
          <w:lang w:val="en-US"/>
        </w:rPr>
        <w:t>remaining</w:t>
      </w:r>
      <w:r w:rsidR="00A0770A">
        <w:rPr>
          <w:lang w:val="en-US"/>
        </w:rPr>
        <w:t xml:space="preserve"> question</w:t>
      </w:r>
      <w:r>
        <w:rPr>
          <w:lang w:val="en-US"/>
        </w:rPr>
        <w:t xml:space="preserve"> related to PEI and subgrouping</w:t>
      </w:r>
      <w:r w:rsidR="00A0770A">
        <w:rPr>
          <w:lang w:val="en-US"/>
        </w:rPr>
        <w:t xml:space="preserve"> is 1)</w:t>
      </w:r>
    </w:p>
    <w:bookmarkEnd w:id="1"/>
    <w:p w14:paraId="1ECD9A63" w14:textId="0C662986" w:rsidR="00097896" w:rsidRDefault="00BB2908" w:rsidP="00097896">
      <w:pPr>
        <w:pStyle w:val="Heading2"/>
      </w:pPr>
      <w:r>
        <w:t>Whether/how to separate the capability for UE subgroup indication</w:t>
      </w:r>
    </w:p>
    <w:p w14:paraId="4653A5E3" w14:textId="68E56480" w:rsidR="001838F1" w:rsidRDefault="002D4829" w:rsidP="001838F1">
      <w:r>
        <w:t>On this point, the following view can be gathered from the contributions</w:t>
      </w:r>
      <w:r w:rsidR="008024CC">
        <w:t>.</w:t>
      </w:r>
    </w:p>
    <w:p w14:paraId="3EB0022E" w14:textId="511F90E5" w:rsidR="002D4829" w:rsidRDefault="002D4829" w:rsidP="001838F1">
      <w:pPr>
        <w:rPr>
          <w:kern w:val="2"/>
        </w:rPr>
      </w:pPr>
      <w:r>
        <w:t>[1]</w:t>
      </w:r>
      <w:r w:rsidR="000A1A7E">
        <w:t xml:space="preserve"> and</w:t>
      </w:r>
      <w:r w:rsidR="008F685A">
        <w:t xml:space="preserve"> [10]</w:t>
      </w:r>
      <w:r w:rsidR="00880693">
        <w:t xml:space="preserve"> proposed introducing </w:t>
      </w:r>
      <w:r w:rsidR="001F1E39">
        <w:rPr>
          <w:kern w:val="2"/>
        </w:rPr>
        <w:t>separate UE capabilities for PEI and paging subgrouping</w:t>
      </w:r>
      <w:r w:rsidR="001F1E39">
        <w:t xml:space="preserve">. UE may support PEI only or support both </w:t>
      </w:r>
      <w:r w:rsidR="001F1E39">
        <w:rPr>
          <w:kern w:val="2"/>
        </w:rPr>
        <w:t>PEI and paging subgrouping.</w:t>
      </w:r>
      <w:r w:rsidR="00D069B6">
        <w:rPr>
          <w:kern w:val="2"/>
        </w:rPr>
        <w:t xml:space="preserve"> It assumes that there is 1 bit </w:t>
      </w:r>
      <w:r w:rsidR="004E27B8" w:rsidRPr="003C430A">
        <w:rPr>
          <w:kern w:val="2"/>
        </w:rPr>
        <w:t>in the DCI payload</w:t>
      </w:r>
      <w:r w:rsidR="004E27B8">
        <w:rPr>
          <w:kern w:val="2"/>
        </w:rPr>
        <w:t xml:space="preserve"> used to indicate</w:t>
      </w:r>
      <w:r w:rsidR="004E27B8" w:rsidRPr="003C430A">
        <w:rPr>
          <w:kern w:val="2"/>
        </w:rPr>
        <w:t xml:space="preserve"> one UE subgroup of a PO or one PO</w:t>
      </w:r>
      <w:r w:rsidR="004E27B8">
        <w:rPr>
          <w:kern w:val="2"/>
        </w:rPr>
        <w:t>, for a UE supporting PEI but without a subgroup ID</w:t>
      </w:r>
      <w:r w:rsidR="009E6742">
        <w:rPr>
          <w:kern w:val="2"/>
        </w:rPr>
        <w:t>.</w:t>
      </w:r>
      <w:r w:rsidR="00BE79A5">
        <w:rPr>
          <w:kern w:val="2"/>
        </w:rPr>
        <w:t xml:space="preserve"> [6] has the same view that </w:t>
      </w:r>
      <w:r w:rsidR="006937AA">
        <w:rPr>
          <w:kern w:val="2"/>
        </w:rPr>
        <w:t>PEI could be used alone as a separate feat</w:t>
      </w:r>
      <w:r w:rsidR="00881D80">
        <w:rPr>
          <w:kern w:val="2"/>
        </w:rPr>
        <w:t>ure without subgrouping.</w:t>
      </w:r>
      <w:r w:rsidR="00CD512C">
        <w:rPr>
          <w:kern w:val="2"/>
        </w:rPr>
        <w:t xml:space="preserve"> [9]</w:t>
      </w:r>
      <w:r w:rsidR="000A2C5D">
        <w:rPr>
          <w:kern w:val="2"/>
        </w:rPr>
        <w:t xml:space="preserve"> also proposed separate the capability</w:t>
      </w:r>
      <w:r w:rsidR="00510515">
        <w:rPr>
          <w:kern w:val="2"/>
        </w:rPr>
        <w:t xml:space="preserve"> for the PEI and subgrouping indic</w:t>
      </w:r>
      <w:r w:rsidR="00DB0EA5">
        <w:rPr>
          <w:kern w:val="2"/>
        </w:rPr>
        <w:t>ation as the PEI is not just use</w:t>
      </w:r>
      <w:r w:rsidR="00BA17B3">
        <w:rPr>
          <w:kern w:val="2"/>
        </w:rPr>
        <w:t>d for subgrouping indication but also for TRS/CSI-RS occasions availability indications.</w:t>
      </w:r>
      <w:r w:rsidR="002A1523">
        <w:rPr>
          <w:kern w:val="2"/>
        </w:rPr>
        <w:t xml:space="preserve"> [11]</w:t>
      </w:r>
      <w:r w:rsidR="00800FD3">
        <w:rPr>
          <w:kern w:val="2"/>
        </w:rPr>
        <w:t xml:space="preserve"> also proposed </w:t>
      </w:r>
      <w:r w:rsidR="00817507">
        <w:rPr>
          <w:kern w:val="2"/>
        </w:rPr>
        <w:t xml:space="preserve">that </w:t>
      </w:r>
      <w:r w:rsidR="00800FD3" w:rsidRPr="00800FD3">
        <w:rPr>
          <w:kern w:val="2"/>
        </w:rPr>
        <w:t>PEI and subgrouping are separate capabilities: a UE can support PEI without supporting subgrouping</w:t>
      </w:r>
      <w:r w:rsidR="00EB45D7">
        <w:rPr>
          <w:kern w:val="2"/>
        </w:rPr>
        <w:t xml:space="preserve"> but requires </w:t>
      </w:r>
      <w:r w:rsidR="0085036E">
        <w:rPr>
          <w:kern w:val="2"/>
        </w:rPr>
        <w:t xml:space="preserve">UE to </w:t>
      </w:r>
      <w:r w:rsidR="00C93B4F" w:rsidRPr="00C93B4F">
        <w:rPr>
          <w:kern w:val="2"/>
        </w:rPr>
        <w:t>monitors the PEI bit associated with subgroup 0 of the subgroup bitmap</w:t>
      </w:r>
      <w:r w:rsidR="00800FD3" w:rsidRPr="00800FD3">
        <w:rPr>
          <w:kern w:val="2"/>
        </w:rPr>
        <w:t>.</w:t>
      </w:r>
    </w:p>
    <w:p w14:paraId="0F73CE35" w14:textId="5221E89F" w:rsidR="00F67F0E" w:rsidRDefault="00817507" w:rsidP="001838F1">
      <w:pPr>
        <w:rPr>
          <w:rStyle w:val="normaltextrun"/>
          <w:rFonts w:eastAsia="Malgun Gothic"/>
          <w:szCs w:val="20"/>
          <w:lang w:val="en-US"/>
        </w:rPr>
      </w:pPr>
      <w:r>
        <w:rPr>
          <w:kern w:val="2"/>
        </w:rPr>
        <w:t>On the other side</w:t>
      </w:r>
      <w:r w:rsidR="00E431D0">
        <w:rPr>
          <w:kern w:val="2"/>
        </w:rPr>
        <w:t>,</w:t>
      </w:r>
      <w:r w:rsidR="00DA5780">
        <w:rPr>
          <w:kern w:val="2"/>
        </w:rPr>
        <w:t xml:space="preserve"> [2] proposed </w:t>
      </w:r>
      <w:r w:rsidR="00B96B18">
        <w:rPr>
          <w:kern w:val="2"/>
        </w:rPr>
        <w:t xml:space="preserve">to </w:t>
      </w:r>
      <w:r w:rsidR="0089334D">
        <w:rPr>
          <w:kern w:val="2"/>
        </w:rPr>
        <w:t>u</w:t>
      </w:r>
      <w:r w:rsidR="0089334D" w:rsidRPr="0089334D">
        <w:rPr>
          <w:kern w:val="2"/>
        </w:rPr>
        <w:t>se one UE capability bit to indicate support for both PEI and subgrouping indication as suggested by the RAN1 feature list (29-1)</w:t>
      </w:r>
      <w:r w:rsidR="0089334D">
        <w:rPr>
          <w:kern w:val="2"/>
        </w:rPr>
        <w:t xml:space="preserve">. The reasoning </w:t>
      </w:r>
      <w:r w:rsidR="008647EF">
        <w:rPr>
          <w:kern w:val="2"/>
        </w:rPr>
        <w:t>is that</w:t>
      </w:r>
      <w:r w:rsidR="00325A44">
        <w:rPr>
          <w:rStyle w:val="normaltextrun"/>
          <w:rFonts w:eastAsia="Malgun Gothic"/>
          <w:szCs w:val="20"/>
          <w:lang w:val="en-US"/>
        </w:rPr>
        <w:t xml:space="preserve"> it is not possible for the UE to just support PEI only (i.e. K=1) while the cell is configured with PEI and subgrouping (i.e. K&gt;1)</w:t>
      </w:r>
      <w:r w:rsidR="00325A44" w:rsidRPr="00B71A6D">
        <w:rPr>
          <w:rStyle w:val="normaltextrun"/>
          <w:rFonts w:eastAsia="Malgun Gothic"/>
          <w:szCs w:val="20"/>
          <w:lang w:val="en-US"/>
        </w:rPr>
        <w:t xml:space="preserve"> </w:t>
      </w:r>
      <w:r w:rsidR="00325A44">
        <w:rPr>
          <w:rStyle w:val="normaltextrun"/>
          <w:rFonts w:eastAsia="Malgun Gothic"/>
          <w:szCs w:val="20"/>
          <w:lang w:val="en-US"/>
        </w:rPr>
        <w:t xml:space="preserve">as UE will not know which paging indication bit to monitor for the paging indication value of {0,1}. The PEI only UE </w:t>
      </w:r>
      <w:r w:rsidR="005D2649">
        <w:rPr>
          <w:rStyle w:val="normaltextrun"/>
          <w:rFonts w:eastAsia="Malgun Gothic"/>
          <w:szCs w:val="20"/>
          <w:lang w:val="en-US"/>
        </w:rPr>
        <w:t>may have to end up using legacy paging when camping on a cell that support subgrouping</w:t>
      </w:r>
      <w:r w:rsidR="00DD287F">
        <w:rPr>
          <w:rStyle w:val="normaltextrun"/>
          <w:rFonts w:eastAsia="Malgun Gothic"/>
          <w:szCs w:val="20"/>
          <w:lang w:val="en-US"/>
        </w:rPr>
        <w:t>.</w:t>
      </w:r>
      <w:r w:rsidR="0092722F">
        <w:rPr>
          <w:rStyle w:val="normaltextrun"/>
          <w:rFonts w:eastAsia="Malgun Gothic"/>
          <w:szCs w:val="20"/>
          <w:lang w:val="en-US"/>
        </w:rPr>
        <w:t xml:space="preserve"> [5] h</w:t>
      </w:r>
      <w:r w:rsidR="00D26243">
        <w:rPr>
          <w:rStyle w:val="normaltextrun"/>
          <w:rFonts w:eastAsia="Malgun Gothic"/>
          <w:szCs w:val="20"/>
          <w:lang w:val="en-US"/>
        </w:rPr>
        <w:t>e</w:t>
      </w:r>
      <w:r w:rsidR="0092722F">
        <w:rPr>
          <w:rStyle w:val="normaltextrun"/>
          <w:rFonts w:eastAsia="Malgun Gothic"/>
          <w:szCs w:val="20"/>
          <w:lang w:val="en-US"/>
        </w:rPr>
        <w:t xml:space="preserve">ld the same view </w:t>
      </w:r>
      <w:r w:rsidR="00A71D9E">
        <w:rPr>
          <w:rStyle w:val="normaltextrun"/>
          <w:rFonts w:eastAsia="Malgun Gothic"/>
          <w:szCs w:val="20"/>
          <w:lang w:val="en-US"/>
        </w:rPr>
        <w:t xml:space="preserve">and </w:t>
      </w:r>
      <w:r w:rsidR="00AA705F" w:rsidRPr="00AA705F">
        <w:rPr>
          <w:rStyle w:val="normaltextrun"/>
          <w:rFonts w:eastAsia="Malgun Gothic"/>
          <w:szCs w:val="20"/>
          <w:lang w:val="en-US"/>
        </w:rPr>
        <w:t>suggested to treat paging early indication and UE subgroup indication into same FG</w:t>
      </w:r>
      <w:r w:rsidR="001E2682">
        <w:rPr>
          <w:rStyle w:val="normaltextrun"/>
          <w:rFonts w:eastAsia="Malgun Gothic"/>
          <w:szCs w:val="20"/>
          <w:lang w:val="en-US"/>
        </w:rPr>
        <w:t xml:space="preserve">. [12] also proposed </w:t>
      </w:r>
      <w:r w:rsidR="000C228B">
        <w:rPr>
          <w:rStyle w:val="normaltextrun"/>
          <w:rFonts w:eastAsia="Malgun Gothic"/>
          <w:szCs w:val="20"/>
          <w:lang w:val="en-US"/>
        </w:rPr>
        <w:t xml:space="preserve">that </w:t>
      </w:r>
      <w:r w:rsidR="00D46D36">
        <w:rPr>
          <w:rStyle w:val="normaltextrun"/>
          <w:rFonts w:eastAsia="Malgun Gothic"/>
          <w:szCs w:val="20"/>
          <w:lang w:val="en-US"/>
        </w:rPr>
        <w:t>a</w:t>
      </w:r>
      <w:r w:rsidR="00D46D36" w:rsidRPr="00D46D36">
        <w:rPr>
          <w:rStyle w:val="normaltextrun"/>
          <w:rFonts w:eastAsia="Malgun Gothic"/>
          <w:szCs w:val="20"/>
          <w:lang w:val="en-US"/>
        </w:rPr>
        <w:t xml:space="preserve"> single UE radio access capability is sufficient for indicating support of UE-ID based and CN assigned subgrouping, and the definition should be based on support of PEI rather than subgrouping </w:t>
      </w:r>
      <w:r w:rsidR="00D46D36" w:rsidRPr="00D46D36">
        <w:rPr>
          <w:rStyle w:val="normaltextrun"/>
          <w:rFonts w:eastAsia="Malgun Gothic"/>
          <w:szCs w:val="20"/>
          <w:lang w:val="en-US"/>
        </w:rPr>
        <w:lastRenderedPageBreak/>
        <w:t>method.</w:t>
      </w:r>
      <w:r w:rsidR="00BC6737">
        <w:rPr>
          <w:rStyle w:val="normaltextrun"/>
          <w:rFonts w:eastAsia="Malgun Gothic"/>
          <w:szCs w:val="20"/>
          <w:lang w:val="en-US"/>
        </w:rPr>
        <w:t xml:space="preserve"> Similarly, [</w:t>
      </w:r>
      <w:r w:rsidR="00480047">
        <w:rPr>
          <w:rStyle w:val="normaltextrun"/>
          <w:rFonts w:eastAsia="Malgun Gothic"/>
          <w:szCs w:val="20"/>
          <w:lang w:val="en-US"/>
        </w:rPr>
        <w:t>13]</w:t>
      </w:r>
      <w:r w:rsidR="00655DF4">
        <w:rPr>
          <w:rStyle w:val="normaltextrun"/>
          <w:rFonts w:eastAsia="Malgun Gothic"/>
          <w:szCs w:val="20"/>
          <w:lang w:val="en-US"/>
        </w:rPr>
        <w:t xml:space="preserve"> thinks that </w:t>
      </w:r>
      <w:r w:rsidR="00472F8B" w:rsidRPr="00472F8B">
        <w:rPr>
          <w:rStyle w:val="normaltextrun"/>
          <w:rFonts w:eastAsia="Malgun Gothic"/>
          <w:szCs w:val="20"/>
          <w:lang w:val="en-US"/>
        </w:rPr>
        <w:t>when the UE and gNB make the effort to support PEI, it makes sense to further enhance the power saving with subgrouping</w:t>
      </w:r>
      <w:r w:rsidR="00472F8B">
        <w:rPr>
          <w:rStyle w:val="normaltextrun"/>
          <w:rFonts w:eastAsia="Malgun Gothic"/>
          <w:szCs w:val="20"/>
          <w:lang w:val="en-US"/>
        </w:rPr>
        <w:t xml:space="preserve"> and hence proposed that PEI su</w:t>
      </w:r>
      <w:r w:rsidR="00045B85">
        <w:rPr>
          <w:rStyle w:val="normaltextrun"/>
          <w:rFonts w:eastAsia="Malgun Gothic"/>
          <w:szCs w:val="20"/>
          <w:lang w:val="en-US"/>
        </w:rPr>
        <w:t>pport is coupled with UE-ID based subgrouping</w:t>
      </w:r>
      <w:r w:rsidR="00EB54D3">
        <w:rPr>
          <w:rStyle w:val="normaltextrun"/>
          <w:rFonts w:eastAsia="Malgun Gothic"/>
          <w:szCs w:val="20"/>
          <w:lang w:val="en-US"/>
        </w:rPr>
        <w:t>.</w:t>
      </w:r>
    </w:p>
    <w:p w14:paraId="414CFF4B" w14:textId="77777777" w:rsidR="00B908E0" w:rsidRDefault="00747334" w:rsidP="001838F1">
      <w:pPr>
        <w:rPr>
          <w:rStyle w:val="normaltextrun"/>
          <w:rFonts w:eastAsia="Malgun Gothic"/>
          <w:szCs w:val="20"/>
          <w:lang w:val="en-US"/>
        </w:rPr>
      </w:pPr>
      <w:r>
        <w:rPr>
          <w:rStyle w:val="normaltextrun"/>
          <w:rFonts w:eastAsia="Malgun Gothic"/>
          <w:szCs w:val="20"/>
          <w:lang w:val="en-US"/>
        </w:rPr>
        <w:t xml:space="preserve">If </w:t>
      </w:r>
      <w:r w:rsidR="00AE6F66">
        <w:rPr>
          <w:rStyle w:val="normaltextrun"/>
          <w:rFonts w:eastAsia="Malgun Gothic"/>
          <w:szCs w:val="20"/>
          <w:lang w:val="en-US"/>
        </w:rPr>
        <w:t xml:space="preserve">support of </w:t>
      </w:r>
      <w:r>
        <w:rPr>
          <w:rStyle w:val="normaltextrun"/>
          <w:rFonts w:eastAsia="Malgun Gothic"/>
          <w:szCs w:val="20"/>
          <w:lang w:val="en-US"/>
        </w:rPr>
        <w:t>PEI and subgrouping indication</w:t>
      </w:r>
      <w:r w:rsidR="002527D6">
        <w:rPr>
          <w:rStyle w:val="normaltextrun"/>
          <w:rFonts w:eastAsia="Malgun Gothic"/>
          <w:szCs w:val="20"/>
          <w:lang w:val="en-US"/>
        </w:rPr>
        <w:t xml:space="preserve"> (i.e.R1 29-1)</w:t>
      </w:r>
      <w:r>
        <w:rPr>
          <w:rStyle w:val="normaltextrun"/>
          <w:rFonts w:eastAsia="Malgun Gothic"/>
          <w:szCs w:val="20"/>
          <w:lang w:val="en-US"/>
        </w:rPr>
        <w:t xml:space="preserve"> is coupled</w:t>
      </w:r>
      <w:r w:rsidR="00AE6F66">
        <w:rPr>
          <w:rStyle w:val="normaltextrun"/>
          <w:rFonts w:eastAsia="Malgun Gothic"/>
          <w:szCs w:val="20"/>
          <w:lang w:val="en-US"/>
        </w:rPr>
        <w:t>, t</w:t>
      </w:r>
      <w:r w:rsidR="008D4EE7">
        <w:rPr>
          <w:rStyle w:val="normaltextrun"/>
          <w:rFonts w:eastAsia="Malgun Gothic"/>
          <w:szCs w:val="20"/>
          <w:lang w:val="en-US"/>
        </w:rPr>
        <w:t>he next question is</w:t>
      </w:r>
      <w:r w:rsidR="0011461F">
        <w:rPr>
          <w:rStyle w:val="normaltextrun"/>
          <w:rFonts w:eastAsia="Malgun Gothic"/>
          <w:szCs w:val="20"/>
          <w:lang w:val="en-US"/>
        </w:rPr>
        <w:t xml:space="preserve"> whether </w:t>
      </w:r>
      <w:r w:rsidR="002527D6">
        <w:rPr>
          <w:rStyle w:val="normaltextrun"/>
          <w:rFonts w:eastAsia="Malgun Gothic"/>
          <w:szCs w:val="20"/>
          <w:lang w:val="en-US"/>
        </w:rPr>
        <w:t xml:space="preserve">the UEID based subgrouping is coupled with </w:t>
      </w:r>
      <w:r w:rsidR="00B908E0">
        <w:rPr>
          <w:rStyle w:val="normaltextrun"/>
          <w:rFonts w:eastAsia="Malgun Gothic"/>
          <w:szCs w:val="20"/>
          <w:lang w:val="en-US"/>
        </w:rPr>
        <w:t>R1 29-1.</w:t>
      </w:r>
    </w:p>
    <w:p w14:paraId="329F100C" w14:textId="491813FE" w:rsidR="00CD7580" w:rsidRDefault="00B908E0" w:rsidP="001838F1">
      <w:pPr>
        <w:rPr>
          <w:rStyle w:val="normaltextrun"/>
          <w:rFonts w:eastAsia="Malgun Gothic"/>
          <w:szCs w:val="20"/>
          <w:lang w:val="en-US"/>
        </w:rPr>
      </w:pPr>
      <w:r>
        <w:rPr>
          <w:rStyle w:val="normaltextrun"/>
          <w:rFonts w:eastAsia="Malgun Gothic"/>
          <w:szCs w:val="20"/>
          <w:lang w:val="en-US"/>
        </w:rPr>
        <w:t xml:space="preserve">[2] </w:t>
      </w:r>
      <w:r w:rsidR="002921E5">
        <w:rPr>
          <w:rStyle w:val="normaltextrun"/>
          <w:rFonts w:eastAsia="Malgun Gothic"/>
          <w:szCs w:val="20"/>
          <w:lang w:val="en-US"/>
        </w:rPr>
        <w:t xml:space="preserve">does not think that it needs to be </w:t>
      </w:r>
      <w:r w:rsidR="00984FD9">
        <w:rPr>
          <w:rStyle w:val="normaltextrun"/>
          <w:rFonts w:eastAsia="Malgun Gothic"/>
          <w:szCs w:val="20"/>
          <w:lang w:val="en-US"/>
        </w:rPr>
        <w:t xml:space="preserve">and </w:t>
      </w:r>
      <w:r w:rsidR="00306ED8">
        <w:rPr>
          <w:rStyle w:val="normaltextrun"/>
          <w:rFonts w:eastAsia="Malgun Gothic"/>
          <w:szCs w:val="20"/>
          <w:lang w:val="en-US"/>
        </w:rPr>
        <w:t xml:space="preserve">proposed to </w:t>
      </w:r>
      <w:r w:rsidR="007B425D">
        <w:rPr>
          <w:rStyle w:val="normaltextrun"/>
          <w:rFonts w:eastAsia="Malgun Gothic"/>
          <w:szCs w:val="20"/>
          <w:lang w:val="en-US"/>
        </w:rPr>
        <w:t>i</w:t>
      </w:r>
      <w:r w:rsidR="007B425D" w:rsidRPr="007B425D">
        <w:rPr>
          <w:rStyle w:val="normaltextrun"/>
          <w:rFonts w:eastAsia="Malgun Gothic"/>
          <w:szCs w:val="20"/>
          <w:lang w:val="en-US"/>
        </w:rPr>
        <w:t>nclude as pre-requisite in R1 29-1 that UE indicating support of R1 29-1 shall also indicate support of either CN assigned subgrouping over NAS message or UEID based subgrouping in the AS capability or both.</w:t>
      </w:r>
      <w:r w:rsidR="0007593D">
        <w:rPr>
          <w:rStyle w:val="normaltextrun"/>
          <w:rFonts w:eastAsia="Malgun Gothic"/>
          <w:szCs w:val="20"/>
          <w:lang w:val="en-US"/>
        </w:rPr>
        <w:t xml:space="preserve"> In this way</w:t>
      </w:r>
      <w:r w:rsidR="00415337">
        <w:rPr>
          <w:rStyle w:val="normaltextrun"/>
          <w:rFonts w:eastAsia="Malgun Gothic"/>
          <w:szCs w:val="20"/>
          <w:lang w:val="en-US"/>
        </w:rPr>
        <w:t xml:space="preserve">, the UE can either support CN assigned </w:t>
      </w:r>
      <w:r w:rsidR="00D33B2D">
        <w:rPr>
          <w:rStyle w:val="normaltextrun"/>
          <w:rFonts w:eastAsia="Malgun Gothic"/>
          <w:szCs w:val="20"/>
          <w:lang w:val="en-US"/>
        </w:rPr>
        <w:t>subgrouping only or UEID based subgrouping only or both.</w:t>
      </w:r>
    </w:p>
    <w:p w14:paraId="374030E9" w14:textId="720FFE50" w:rsidR="00CD7580" w:rsidRDefault="00690FD9" w:rsidP="001838F1">
      <w:pPr>
        <w:rPr>
          <w:rStyle w:val="normaltextrun"/>
          <w:rFonts w:eastAsia="Malgun Gothic"/>
          <w:szCs w:val="20"/>
          <w:lang w:val="en-US"/>
        </w:rPr>
      </w:pPr>
      <w:r>
        <w:rPr>
          <w:rStyle w:val="normaltextrun"/>
          <w:rFonts w:eastAsia="Malgun Gothic"/>
          <w:szCs w:val="20"/>
          <w:lang w:val="en-US"/>
        </w:rPr>
        <w:t>[5]</w:t>
      </w:r>
      <w:r w:rsidR="00480047">
        <w:rPr>
          <w:rStyle w:val="normaltextrun"/>
          <w:rFonts w:eastAsia="Malgun Gothic"/>
          <w:szCs w:val="20"/>
          <w:lang w:val="en-US"/>
        </w:rPr>
        <w:t>,</w:t>
      </w:r>
      <w:r w:rsidR="00D46D36">
        <w:rPr>
          <w:rStyle w:val="normaltextrun"/>
          <w:rFonts w:eastAsia="Malgun Gothic"/>
          <w:szCs w:val="20"/>
          <w:lang w:val="en-US"/>
        </w:rPr>
        <w:t xml:space="preserve"> </w:t>
      </w:r>
      <w:r w:rsidR="00C00EAB">
        <w:rPr>
          <w:rStyle w:val="normaltextrun"/>
          <w:rFonts w:eastAsia="Malgun Gothic"/>
          <w:szCs w:val="20"/>
          <w:lang w:val="en-US"/>
        </w:rPr>
        <w:t>[12]</w:t>
      </w:r>
      <w:r w:rsidR="00480047">
        <w:rPr>
          <w:rStyle w:val="normaltextrun"/>
          <w:rFonts w:eastAsia="Malgun Gothic"/>
          <w:szCs w:val="20"/>
          <w:lang w:val="en-US"/>
        </w:rPr>
        <w:t xml:space="preserve"> and [13]</w:t>
      </w:r>
      <w:r>
        <w:rPr>
          <w:rStyle w:val="normaltextrun"/>
          <w:rFonts w:eastAsia="Malgun Gothic"/>
          <w:szCs w:val="20"/>
          <w:lang w:val="en-US"/>
        </w:rPr>
        <w:t xml:space="preserve"> on the other hand thinks that </w:t>
      </w:r>
      <w:r w:rsidR="002C3701">
        <w:rPr>
          <w:rStyle w:val="normaltextrun"/>
          <w:rFonts w:eastAsia="Malgun Gothic"/>
          <w:szCs w:val="20"/>
          <w:lang w:val="en-US"/>
        </w:rPr>
        <w:t xml:space="preserve">the support of R1 29-1 </w:t>
      </w:r>
      <w:r w:rsidR="001742D5">
        <w:rPr>
          <w:rStyle w:val="normaltextrun"/>
          <w:rFonts w:eastAsia="Malgun Gothic"/>
          <w:szCs w:val="20"/>
          <w:lang w:val="en-US"/>
        </w:rPr>
        <w:t>is</w:t>
      </w:r>
      <w:r w:rsidR="002C3701">
        <w:rPr>
          <w:rStyle w:val="normaltextrun"/>
          <w:rFonts w:eastAsia="Malgun Gothic"/>
          <w:szCs w:val="20"/>
          <w:lang w:val="en-US"/>
        </w:rPr>
        <w:t xml:space="preserve"> coupled with UEID based subgrouping</w:t>
      </w:r>
      <w:r w:rsidR="001742D5">
        <w:rPr>
          <w:rStyle w:val="normaltextrun"/>
          <w:rFonts w:eastAsia="Malgun Gothic"/>
          <w:szCs w:val="20"/>
          <w:lang w:val="en-US"/>
        </w:rPr>
        <w:t xml:space="preserve">. </w:t>
      </w:r>
      <w:r w:rsidR="00461033">
        <w:rPr>
          <w:rStyle w:val="normaltextrun"/>
          <w:rFonts w:eastAsia="Malgun Gothic"/>
          <w:szCs w:val="20"/>
          <w:lang w:val="en-US"/>
        </w:rPr>
        <w:t>[5] a</w:t>
      </w:r>
      <w:r w:rsidR="001742D5">
        <w:rPr>
          <w:rStyle w:val="normaltextrun"/>
          <w:rFonts w:eastAsia="Malgun Gothic"/>
          <w:szCs w:val="20"/>
          <w:lang w:val="en-US"/>
        </w:rPr>
        <w:t>lso</w:t>
      </w:r>
      <w:r w:rsidR="00461033">
        <w:rPr>
          <w:rStyle w:val="normaltextrun"/>
          <w:rFonts w:eastAsia="Malgun Gothic"/>
          <w:szCs w:val="20"/>
          <w:lang w:val="en-US"/>
        </w:rPr>
        <w:t xml:space="preserve"> think that</w:t>
      </w:r>
      <w:r w:rsidR="001742D5">
        <w:rPr>
          <w:rStyle w:val="normaltextrun"/>
          <w:rFonts w:eastAsia="Malgun Gothic"/>
          <w:szCs w:val="20"/>
          <w:lang w:val="en-US"/>
        </w:rPr>
        <w:t xml:space="preserve"> if the RAN receives the CN assigned subgroup ID from AMF, it also means that the </w:t>
      </w:r>
      <w:r w:rsidR="003D22EB">
        <w:rPr>
          <w:rStyle w:val="normaltextrun"/>
          <w:rFonts w:eastAsia="Malgun Gothic"/>
          <w:szCs w:val="20"/>
          <w:lang w:val="en-US"/>
        </w:rPr>
        <w:t>PEI is supported.</w:t>
      </w:r>
      <w:r w:rsidR="001E2682">
        <w:rPr>
          <w:rStyle w:val="normaltextrun"/>
          <w:rFonts w:eastAsia="Malgun Gothic"/>
          <w:szCs w:val="20"/>
          <w:lang w:val="en-US"/>
        </w:rPr>
        <w:t xml:space="preserve"> </w:t>
      </w:r>
    </w:p>
    <w:p w14:paraId="49649A72" w14:textId="77777777" w:rsidR="005D3C41" w:rsidRDefault="005D3C41" w:rsidP="005D3C41">
      <w:pPr>
        <w:rPr>
          <w:rStyle w:val="normaltextrun"/>
          <w:rFonts w:eastAsia="Malgun Gothic"/>
          <w:szCs w:val="20"/>
          <w:lang w:val="en-US"/>
        </w:rPr>
      </w:pPr>
      <w:r>
        <w:rPr>
          <w:rStyle w:val="normaltextrun"/>
          <w:rFonts w:eastAsia="Malgun Gothic"/>
          <w:szCs w:val="20"/>
          <w:lang w:val="en-US"/>
        </w:rPr>
        <w:t>Based on the above:</w:t>
      </w:r>
    </w:p>
    <w:p w14:paraId="3385E381" w14:textId="77777777" w:rsidR="005D3C41" w:rsidRDefault="005D3C41" w:rsidP="005D3C41">
      <w:pPr>
        <w:pStyle w:val="ListParagraph"/>
        <w:numPr>
          <w:ilvl w:val="0"/>
          <w:numId w:val="26"/>
        </w:numPr>
        <w:rPr>
          <w:rStyle w:val="normaltextrun"/>
          <w:rFonts w:eastAsia="Malgun Gothic"/>
          <w:szCs w:val="20"/>
          <w:lang w:val="en-US"/>
        </w:rPr>
      </w:pPr>
      <w:r>
        <w:rPr>
          <w:rStyle w:val="normaltextrun"/>
          <w:rFonts w:eastAsia="Malgun Gothic"/>
          <w:szCs w:val="20"/>
          <w:lang w:val="en-US"/>
        </w:rPr>
        <w:t>5 companies think that PEI capability and subgrouping indication/mechanism should be decoupled</w:t>
      </w:r>
    </w:p>
    <w:p w14:paraId="32758868" w14:textId="67F405BC" w:rsidR="005D3C41" w:rsidRDefault="005D3C41" w:rsidP="005D3C41">
      <w:pPr>
        <w:pStyle w:val="ListParagraph"/>
        <w:numPr>
          <w:ilvl w:val="0"/>
          <w:numId w:val="26"/>
        </w:numPr>
        <w:rPr>
          <w:rStyle w:val="normaltextrun"/>
          <w:rFonts w:eastAsia="Malgun Gothic"/>
          <w:szCs w:val="20"/>
          <w:lang w:val="en-US"/>
        </w:rPr>
      </w:pPr>
      <w:r>
        <w:rPr>
          <w:rStyle w:val="normaltextrun"/>
          <w:rFonts w:eastAsia="Malgun Gothic"/>
          <w:szCs w:val="20"/>
          <w:lang w:val="en-US"/>
        </w:rPr>
        <w:t>4 companies think that PEI capability and subgrouping indication/mechanism should be coupled</w:t>
      </w:r>
    </w:p>
    <w:p w14:paraId="178CF51C" w14:textId="6D43CAED" w:rsidR="007667C9" w:rsidRDefault="007667C9" w:rsidP="007667C9">
      <w:pPr>
        <w:pStyle w:val="ListParagraph"/>
        <w:numPr>
          <w:ilvl w:val="1"/>
          <w:numId w:val="26"/>
        </w:numPr>
        <w:rPr>
          <w:rStyle w:val="normaltextrun"/>
          <w:rFonts w:eastAsia="Malgun Gothic"/>
          <w:szCs w:val="20"/>
          <w:lang w:val="en-US"/>
        </w:rPr>
      </w:pPr>
      <w:r>
        <w:rPr>
          <w:rStyle w:val="normaltextrun"/>
          <w:rFonts w:eastAsia="Malgun Gothic"/>
          <w:szCs w:val="20"/>
          <w:lang w:val="en-US"/>
        </w:rPr>
        <w:t>3 companies further think that AS capability</w:t>
      </w:r>
      <w:r w:rsidR="00490315">
        <w:rPr>
          <w:rStyle w:val="normaltextrun"/>
          <w:rFonts w:eastAsia="Malgun Gothic"/>
          <w:szCs w:val="20"/>
          <w:lang w:val="en-US"/>
        </w:rPr>
        <w:t xml:space="preserve"> should couple with the UEID based subgrouping support</w:t>
      </w:r>
    </w:p>
    <w:p w14:paraId="5CCCE134" w14:textId="71F64D8D" w:rsidR="00490315" w:rsidRPr="00842AFD" w:rsidRDefault="00490315" w:rsidP="007667C9">
      <w:pPr>
        <w:pStyle w:val="ListParagraph"/>
        <w:numPr>
          <w:ilvl w:val="1"/>
          <w:numId w:val="26"/>
        </w:numPr>
        <w:rPr>
          <w:rStyle w:val="normaltextrun"/>
          <w:rFonts w:eastAsia="Malgun Gothic"/>
          <w:szCs w:val="20"/>
          <w:lang w:val="en-US"/>
        </w:rPr>
      </w:pPr>
      <w:r>
        <w:rPr>
          <w:rStyle w:val="normaltextrun"/>
          <w:rFonts w:eastAsia="Malgun Gothic"/>
          <w:szCs w:val="20"/>
          <w:lang w:val="en-US"/>
        </w:rPr>
        <w:t xml:space="preserve">1 company think that </w:t>
      </w:r>
      <w:r w:rsidR="002D4386">
        <w:rPr>
          <w:rStyle w:val="normaltextrun"/>
          <w:rFonts w:eastAsia="Malgun Gothic"/>
          <w:szCs w:val="20"/>
          <w:lang w:val="en-US"/>
        </w:rPr>
        <w:t>a prerequi</w:t>
      </w:r>
      <w:r w:rsidR="00450997">
        <w:rPr>
          <w:rStyle w:val="normaltextrun"/>
          <w:rFonts w:eastAsia="Malgun Gothic"/>
          <w:szCs w:val="20"/>
          <w:lang w:val="en-US"/>
        </w:rPr>
        <w:t xml:space="preserve">site can be added to couple the R1 29-1 with the </w:t>
      </w:r>
      <w:r w:rsidR="00D25628">
        <w:rPr>
          <w:rStyle w:val="normaltextrun"/>
          <w:rFonts w:eastAsia="Malgun Gothic"/>
          <w:szCs w:val="20"/>
          <w:lang w:val="en-US"/>
        </w:rPr>
        <w:t>subgrouping mechanism</w:t>
      </w:r>
    </w:p>
    <w:p w14:paraId="3F79717D" w14:textId="552BCAF3" w:rsidR="005C1D59" w:rsidRDefault="003B2592" w:rsidP="00110EEF">
      <w:pPr>
        <w:rPr>
          <w:rStyle w:val="normaltextrun"/>
          <w:rFonts w:eastAsia="Malgun Gothic"/>
          <w:lang w:val="en-US"/>
        </w:rPr>
      </w:pPr>
      <w:r>
        <w:t>From the reasoning given by companies that want to decouple PEI capability and subgrouping indication capability</w:t>
      </w:r>
      <w:r w:rsidR="002D6085">
        <w:t xml:space="preserve">, </w:t>
      </w:r>
      <w:r w:rsidR="005D47F7">
        <w:t>they</w:t>
      </w:r>
      <w:r w:rsidR="002D6085">
        <w:t xml:space="preserve"> seem to think that there is</w:t>
      </w:r>
      <w:r w:rsidR="00561F71">
        <w:t xml:space="preserve"> currently</w:t>
      </w:r>
      <w:r w:rsidR="002D6085">
        <w:t xml:space="preserve"> 1 bit in the</w:t>
      </w:r>
      <w:r w:rsidR="001554D7">
        <w:t xml:space="preserve"> PEI DCI payload</w:t>
      </w:r>
      <w:r w:rsidR="001B14F8">
        <w:t xml:space="preserve"> for UE</w:t>
      </w:r>
      <w:r w:rsidR="00561F71">
        <w:t xml:space="preserve"> supporting PEI only</w:t>
      </w:r>
      <w:r w:rsidR="00CA2352">
        <w:t>. On the other hand, one company su</w:t>
      </w:r>
      <w:r w:rsidR="00D11B23">
        <w:t xml:space="preserve">pporting </w:t>
      </w:r>
      <w:r w:rsidR="00561F71">
        <w:t>PEI only</w:t>
      </w:r>
      <w:r w:rsidR="00D11B23">
        <w:t xml:space="preserve"> suggests having a subgroup to handle PEI </w:t>
      </w:r>
      <w:r w:rsidR="00B34BC0">
        <w:t xml:space="preserve">without subgrouping capability/PEI </w:t>
      </w:r>
      <w:r w:rsidR="0083352C">
        <w:t xml:space="preserve">only </w:t>
      </w:r>
      <w:r w:rsidR="00B34BC0">
        <w:t>capable UE</w:t>
      </w:r>
      <w:r w:rsidR="0083352C">
        <w:t xml:space="preserve">. As pointed out </w:t>
      </w:r>
      <w:r w:rsidR="00CD4975">
        <w:t>by a couple of companies</w:t>
      </w:r>
      <w:r w:rsidR="0000191F">
        <w:t xml:space="preserve"> (e.g. [2], [5] etc.)</w:t>
      </w:r>
      <w:r w:rsidR="00CD4975">
        <w:t xml:space="preserve">, there are </w:t>
      </w:r>
      <w:r w:rsidR="000D18E1">
        <w:t xml:space="preserve">currently no subgroup to specifically handle such </w:t>
      </w:r>
      <w:r w:rsidR="0000191F">
        <w:t xml:space="preserve">PEI only capable </w:t>
      </w:r>
      <w:r w:rsidR="000D18E1">
        <w:t xml:space="preserve">UE in </w:t>
      </w:r>
      <w:r w:rsidR="00E21706">
        <w:t>a</w:t>
      </w:r>
      <w:r w:rsidR="000D18E1">
        <w:t xml:space="preserve"> cell</w:t>
      </w:r>
      <w:r w:rsidR="00F73369">
        <w:t xml:space="preserve"> when the cell support</w:t>
      </w:r>
      <w:r w:rsidR="00F43774">
        <w:t>s</w:t>
      </w:r>
      <w:r w:rsidR="00F73369">
        <w:t xml:space="preserve"> subgrouping</w:t>
      </w:r>
      <w:r w:rsidR="00F43774">
        <w:t xml:space="preserve"> in which case such UE will use legacy paging</w:t>
      </w:r>
      <w:r w:rsidR="00F73369">
        <w:t>.</w:t>
      </w:r>
      <w:r w:rsidR="00CD4975">
        <w:t xml:space="preserve"> </w:t>
      </w:r>
      <w:r w:rsidR="00DB35E6" w:rsidRPr="6BB9FF83">
        <w:rPr>
          <w:rStyle w:val="normaltextrun"/>
          <w:rFonts w:eastAsia="Malgun Gothic"/>
          <w:lang w:val="en-US"/>
        </w:rPr>
        <w:t>In summary, if a UE supporting PEI only camps on a cell that support</w:t>
      </w:r>
      <w:r w:rsidR="240CB273" w:rsidRPr="6BB9FF83">
        <w:rPr>
          <w:rStyle w:val="normaltextrun"/>
          <w:rFonts w:eastAsia="Malgun Gothic"/>
          <w:lang w:val="en-US"/>
        </w:rPr>
        <w:t>s</w:t>
      </w:r>
      <w:r w:rsidR="00DB35E6" w:rsidRPr="6BB9FF83">
        <w:rPr>
          <w:rStyle w:val="normaltextrun"/>
          <w:rFonts w:eastAsia="Malgun Gothic"/>
          <w:lang w:val="en-US"/>
        </w:rPr>
        <w:t xml:space="preserve"> subgrouping, the UE will have to perform legacy paging</w:t>
      </w:r>
      <w:r w:rsidR="006C76AD" w:rsidRPr="6BB9FF83">
        <w:rPr>
          <w:rStyle w:val="normaltextrun"/>
          <w:rFonts w:eastAsia="Malgun Gothic"/>
          <w:lang w:val="en-US"/>
        </w:rPr>
        <w:t>.</w:t>
      </w:r>
    </w:p>
    <w:p w14:paraId="7DA248F3" w14:textId="0026AD12" w:rsidR="006C76AD" w:rsidRDefault="006C76AD" w:rsidP="00110EEF">
      <w:pPr>
        <w:rPr>
          <w:rStyle w:val="normaltextrun"/>
          <w:rFonts w:eastAsia="Malgun Gothic"/>
          <w:szCs w:val="20"/>
          <w:lang w:val="en-US"/>
        </w:rPr>
      </w:pPr>
      <w:r>
        <w:rPr>
          <w:rStyle w:val="normaltextrun"/>
          <w:rFonts w:eastAsia="Malgun Gothic"/>
          <w:szCs w:val="20"/>
          <w:lang w:val="en-US"/>
        </w:rPr>
        <w:t>RAN1 has also sent a LS [R</w:t>
      </w:r>
      <w:r w:rsidR="00D67186">
        <w:rPr>
          <w:rStyle w:val="normaltextrun"/>
          <w:rFonts w:eastAsia="Malgun Gothic"/>
          <w:szCs w:val="20"/>
          <w:lang w:val="en-US"/>
        </w:rPr>
        <w:t>1</w:t>
      </w:r>
      <w:r>
        <w:rPr>
          <w:rStyle w:val="normaltextrun"/>
          <w:rFonts w:eastAsia="Malgun Gothic"/>
          <w:szCs w:val="20"/>
          <w:lang w:val="en-US"/>
        </w:rPr>
        <w:t>-</w:t>
      </w:r>
      <w:r w:rsidR="00D67186">
        <w:rPr>
          <w:rStyle w:val="normaltextrun"/>
          <w:rFonts w:eastAsia="Malgun Gothic"/>
          <w:szCs w:val="20"/>
          <w:lang w:val="en-US"/>
        </w:rPr>
        <w:t>2200768</w:t>
      </w:r>
      <w:r w:rsidR="00E64925">
        <w:rPr>
          <w:rStyle w:val="normaltextrun"/>
          <w:rFonts w:eastAsia="Malgun Gothic"/>
          <w:szCs w:val="20"/>
          <w:lang w:val="en-US"/>
        </w:rPr>
        <w:t>]</w:t>
      </w:r>
      <w:r w:rsidR="008712A0">
        <w:rPr>
          <w:rStyle w:val="normaltextrun"/>
          <w:rFonts w:eastAsia="Malgun Gothic"/>
          <w:szCs w:val="20"/>
          <w:lang w:val="en-US"/>
        </w:rPr>
        <w:t xml:space="preserve"> related to this as follow</w:t>
      </w:r>
      <w:r w:rsidR="00830A86">
        <w:rPr>
          <w:rStyle w:val="normaltextrun"/>
          <w:rFonts w:eastAsia="Malgun Gothic"/>
          <w:szCs w:val="20"/>
          <w:lang w:val="en-US"/>
        </w:rPr>
        <w:t xml:space="preserve"> indicating that more work is needed if RAN2 </w:t>
      </w:r>
      <w:r w:rsidR="007F7C4A">
        <w:rPr>
          <w:rStyle w:val="normaltextrun"/>
          <w:rFonts w:eastAsia="Malgun Gothic"/>
          <w:szCs w:val="20"/>
          <w:lang w:val="en-US"/>
        </w:rPr>
        <w:t xml:space="preserve">separate the UE capability of subgrouping indication from </w:t>
      </w:r>
      <w:r w:rsidR="00C53F10">
        <w:rPr>
          <w:rStyle w:val="normaltextrun"/>
          <w:rFonts w:eastAsia="Malgun Gothic"/>
          <w:szCs w:val="20"/>
          <w:lang w:val="en-US"/>
        </w:rPr>
        <w:t>R1 29-1</w:t>
      </w:r>
      <w:r w:rsidR="006F6EED">
        <w:rPr>
          <w:rStyle w:val="normaltextrun"/>
          <w:rFonts w:eastAsia="Malgun Gothic"/>
          <w:szCs w:val="20"/>
          <w:lang w:val="en-US"/>
        </w:rPr>
        <w:t xml:space="preserve"> as follow:</w:t>
      </w:r>
    </w:p>
    <w:p w14:paraId="50992053" w14:textId="77777777" w:rsidR="003E4F4B" w:rsidRDefault="003E4F4B" w:rsidP="003E4F4B">
      <w:pPr>
        <w:ind w:left="720"/>
        <w:rPr>
          <w:rFonts w:ascii="Arial" w:hAnsi="Arial" w:cs="Arial"/>
          <w:lang w:val="en-US"/>
        </w:rPr>
      </w:pPr>
      <w:r>
        <w:rPr>
          <w:rFonts w:ascii="Arial" w:hAnsi="Arial" w:cs="Arial"/>
          <w:lang w:val="en-US"/>
        </w:rPr>
        <w:t xml:space="preserve">If a separate FG for component 2 is introduced, then for a UE supporting FG29-1 and not supporting UE subgroup indication (i.e. UE supporting component 1 only), subgroup index </w:t>
      </w:r>
      <w:r w:rsidRPr="00583195">
        <w:rPr>
          <w:rFonts w:ascii="Arial" w:hAnsi="Arial" w:cs="Arial"/>
          <w:lang w:val="en-US"/>
        </w:rPr>
        <w:t>to be received by the UE</w:t>
      </w:r>
      <w:r>
        <w:rPr>
          <w:rFonts w:ascii="Arial" w:hAnsi="Arial" w:cs="Arial"/>
          <w:lang w:val="en-US"/>
        </w:rPr>
        <w:t xml:space="preserve"> is undefined in current RAN1 specification. Introducing a separate FG for component 2 would require further RAN1 specification work.</w:t>
      </w:r>
    </w:p>
    <w:p w14:paraId="48370B18" w14:textId="4F8B2CF3" w:rsidR="00BA0BE0" w:rsidRDefault="00BA0BE0" w:rsidP="002F3444">
      <w:r>
        <w:t>On the other hand, RAN2 has made the following assumption</w:t>
      </w:r>
      <w:r w:rsidR="00C7536C">
        <w:t>:</w:t>
      </w:r>
    </w:p>
    <w:p w14:paraId="29484750" w14:textId="77340A2C" w:rsidR="00C7536C" w:rsidRPr="00F7072A" w:rsidRDefault="00F7072A" w:rsidP="00F7072A">
      <w:pPr>
        <w:ind w:left="720"/>
      </w:pPr>
      <w:r w:rsidRPr="00F7072A">
        <w:rPr>
          <w:rStyle w:val="normaltextrun"/>
          <w:rFonts w:ascii="Arial" w:hAnsi="Arial" w:cs="Arial"/>
          <w:color w:val="000000"/>
          <w:szCs w:val="20"/>
          <w:shd w:val="clear" w:color="auto" w:fill="FFFFFF"/>
        </w:rPr>
        <w:t>RAN2 assumes that PEI can be used “without” subgrouping. FFS whether the bits in the PEI for subgrouping then need to have any particular meaning, or whether this would be done by just having one subgroup. </w:t>
      </w:r>
      <w:r w:rsidRPr="00F7072A">
        <w:rPr>
          <w:rStyle w:val="eop"/>
          <w:rFonts w:ascii="Arial" w:hAnsi="Arial" w:cs="Arial"/>
          <w:color w:val="000000"/>
          <w:szCs w:val="20"/>
          <w:shd w:val="clear" w:color="auto" w:fill="FFFFFF"/>
        </w:rPr>
        <w:t> </w:t>
      </w:r>
    </w:p>
    <w:p w14:paraId="6F6D70C5" w14:textId="0C4925FD" w:rsidR="00FB58E3" w:rsidRDefault="002A0B17" w:rsidP="002F3444">
      <w:r>
        <w:t>From the observation, t</w:t>
      </w:r>
      <w:r w:rsidR="006A30B3">
        <w:t xml:space="preserve">here are 2 </w:t>
      </w:r>
      <w:r w:rsidR="00353DDE">
        <w:t>options</w:t>
      </w:r>
      <w:r w:rsidR="0092137A">
        <w:t xml:space="preserve"> for R1</w:t>
      </w:r>
      <w:r w:rsidR="00F17AC3">
        <w:t>-</w:t>
      </w:r>
      <w:r w:rsidR="0092137A">
        <w:t>29-1</w:t>
      </w:r>
      <w:r w:rsidR="00A47C16">
        <w:t>:</w:t>
      </w:r>
    </w:p>
    <w:p w14:paraId="1169D519" w14:textId="6B9DBABD" w:rsidR="00DA048B" w:rsidRDefault="00DA048B" w:rsidP="002F3444">
      <w:pPr>
        <w:pStyle w:val="ListParagraph"/>
        <w:numPr>
          <w:ilvl w:val="0"/>
          <w:numId w:val="27"/>
        </w:numPr>
      </w:pPr>
      <w:r>
        <w:t>Option</w:t>
      </w:r>
      <w:r w:rsidR="002D68B7">
        <w:t xml:space="preserve"> 1</w:t>
      </w:r>
      <w:r>
        <w:t>: supports only PEI (i.e. does not have to support subgrouping</w:t>
      </w:r>
      <w:r w:rsidR="0098227E">
        <w:t xml:space="preserve"> indication</w:t>
      </w:r>
      <w:r>
        <w:t>)</w:t>
      </w:r>
    </w:p>
    <w:p w14:paraId="4E58DAEA" w14:textId="40E7B980" w:rsidR="002F3444" w:rsidRDefault="002F3444" w:rsidP="00A935E4">
      <w:pPr>
        <w:pStyle w:val="ListParagraph"/>
        <w:numPr>
          <w:ilvl w:val="0"/>
          <w:numId w:val="27"/>
        </w:numPr>
      </w:pPr>
      <w:r>
        <w:t xml:space="preserve">Option </w:t>
      </w:r>
      <w:r w:rsidR="00DA048B">
        <w:t>2</w:t>
      </w:r>
      <w:r>
        <w:t>: supports both PEI and subgrouping</w:t>
      </w:r>
      <w:r w:rsidR="00FA38E3">
        <w:t xml:space="preserve"> indication</w:t>
      </w:r>
      <w:r w:rsidR="00DA048B">
        <w:t xml:space="preserve"> </w:t>
      </w:r>
      <w:r w:rsidR="0066717A">
        <w:t xml:space="preserve">as </w:t>
      </w:r>
      <w:r w:rsidR="00F17AC3">
        <w:t>in the existing R1-29-1</w:t>
      </w:r>
    </w:p>
    <w:p w14:paraId="54591AB5" w14:textId="79C17942" w:rsidR="00DB1121" w:rsidRPr="003A5A84" w:rsidRDefault="00DB1121" w:rsidP="00DB1121">
      <w:pPr>
        <w:rPr>
          <w:b/>
          <w:bCs/>
        </w:rPr>
      </w:pPr>
      <w:r>
        <w:rPr>
          <w:b/>
          <w:bCs/>
        </w:rPr>
        <w:t>2.</w:t>
      </w:r>
      <w:r w:rsidR="00A805D2">
        <w:rPr>
          <w:b/>
          <w:bCs/>
        </w:rPr>
        <w:t>1</w:t>
      </w:r>
      <w:r>
        <w:rPr>
          <w:b/>
          <w:bCs/>
        </w:rPr>
        <w:t>-</w:t>
      </w:r>
      <w:r w:rsidR="00A805D2">
        <w:rPr>
          <w:b/>
          <w:bCs/>
        </w:rPr>
        <w:t>1</w:t>
      </w:r>
      <w:r w:rsidRPr="003A5A84">
        <w:rPr>
          <w:b/>
          <w:bCs/>
        </w:rPr>
        <w:t xml:space="preserve">. </w:t>
      </w:r>
      <w:r w:rsidR="00324B12">
        <w:rPr>
          <w:b/>
          <w:bCs/>
        </w:rPr>
        <w:t>W</w:t>
      </w:r>
      <w:r w:rsidR="00A805D2">
        <w:rPr>
          <w:b/>
          <w:bCs/>
        </w:rPr>
        <w:t>hich Options</w:t>
      </w:r>
      <w:r w:rsidR="00FA2B55">
        <w:rPr>
          <w:b/>
          <w:bCs/>
        </w:rPr>
        <w:t xml:space="preserve"> </w:t>
      </w:r>
      <w:r w:rsidR="00B44CD9">
        <w:rPr>
          <w:b/>
          <w:bCs/>
        </w:rPr>
        <w:t xml:space="preserve">above </w:t>
      </w:r>
      <w:r w:rsidR="00FA2B55">
        <w:rPr>
          <w:b/>
          <w:bCs/>
        </w:rPr>
        <w:t>for R1-29-1</w:t>
      </w:r>
      <w:r w:rsidR="00B97031">
        <w:rPr>
          <w:b/>
          <w:bCs/>
        </w:rPr>
        <w:t xml:space="preserve"> is preferred</w:t>
      </w:r>
      <w:r>
        <w:rPr>
          <w:b/>
          <w:bCs/>
        </w:rPr>
        <w:t>?</w:t>
      </w:r>
    </w:p>
    <w:tbl>
      <w:tblPr>
        <w:tblStyle w:val="TableGrid"/>
        <w:tblW w:w="0" w:type="auto"/>
        <w:tblLayout w:type="fixed"/>
        <w:tblLook w:val="04A0" w:firstRow="1" w:lastRow="0" w:firstColumn="1" w:lastColumn="0" w:noHBand="0" w:noVBand="1"/>
      </w:tblPr>
      <w:tblGrid>
        <w:gridCol w:w="1070"/>
        <w:gridCol w:w="1193"/>
        <w:gridCol w:w="7656"/>
      </w:tblGrid>
      <w:tr w:rsidR="00DB1121" w14:paraId="6E809516" w14:textId="77777777" w:rsidTr="00F400BD">
        <w:tc>
          <w:tcPr>
            <w:tcW w:w="1070" w:type="dxa"/>
          </w:tcPr>
          <w:p w14:paraId="79627D33" w14:textId="77777777" w:rsidR="00DB1121" w:rsidRPr="006255C7" w:rsidRDefault="00DB1121" w:rsidP="00D50DBB">
            <w:pPr>
              <w:rPr>
                <w:b/>
                <w:bCs/>
              </w:rPr>
            </w:pPr>
            <w:r w:rsidRPr="006255C7">
              <w:rPr>
                <w:b/>
                <w:bCs/>
              </w:rPr>
              <w:t>Companies</w:t>
            </w:r>
          </w:p>
        </w:tc>
        <w:tc>
          <w:tcPr>
            <w:tcW w:w="1193" w:type="dxa"/>
          </w:tcPr>
          <w:p w14:paraId="5269F980" w14:textId="55FF2285" w:rsidR="00DB1121" w:rsidRPr="006255C7" w:rsidRDefault="00A805D2" w:rsidP="00D50DBB">
            <w:pPr>
              <w:rPr>
                <w:b/>
                <w:bCs/>
              </w:rPr>
            </w:pPr>
            <w:r>
              <w:rPr>
                <w:b/>
                <w:bCs/>
              </w:rPr>
              <w:t>Option</w:t>
            </w:r>
            <w:r w:rsidR="00F400BD">
              <w:rPr>
                <w:b/>
                <w:bCs/>
              </w:rPr>
              <w:t xml:space="preserve"> </w:t>
            </w:r>
            <w:r w:rsidR="004C58DC">
              <w:rPr>
                <w:b/>
                <w:bCs/>
              </w:rPr>
              <w:t>½</w:t>
            </w:r>
          </w:p>
        </w:tc>
        <w:tc>
          <w:tcPr>
            <w:tcW w:w="7656" w:type="dxa"/>
          </w:tcPr>
          <w:p w14:paraId="46957399" w14:textId="77777777" w:rsidR="00DB1121" w:rsidRPr="006255C7" w:rsidRDefault="00DB1121" w:rsidP="00D50DBB">
            <w:pPr>
              <w:rPr>
                <w:b/>
                <w:bCs/>
              </w:rPr>
            </w:pPr>
            <w:r w:rsidRPr="006255C7">
              <w:rPr>
                <w:b/>
                <w:bCs/>
              </w:rPr>
              <w:t>Comments</w:t>
            </w:r>
          </w:p>
        </w:tc>
      </w:tr>
      <w:tr w:rsidR="00DB1121" w14:paraId="70475299" w14:textId="77777777" w:rsidTr="00F400BD">
        <w:tc>
          <w:tcPr>
            <w:tcW w:w="1070" w:type="dxa"/>
          </w:tcPr>
          <w:p w14:paraId="55E46B65" w14:textId="77777777" w:rsidR="00DB1121" w:rsidRDefault="00DB1121" w:rsidP="00D50DBB">
            <w:r>
              <w:t>Intel</w:t>
            </w:r>
          </w:p>
        </w:tc>
        <w:tc>
          <w:tcPr>
            <w:tcW w:w="1193" w:type="dxa"/>
          </w:tcPr>
          <w:p w14:paraId="36F8EC04" w14:textId="375F48E1" w:rsidR="00DB1121" w:rsidRDefault="00A805D2" w:rsidP="00D50DBB">
            <w:r>
              <w:t>Option 2</w:t>
            </w:r>
          </w:p>
        </w:tc>
        <w:tc>
          <w:tcPr>
            <w:tcW w:w="7656" w:type="dxa"/>
          </w:tcPr>
          <w:p w14:paraId="63A82A21" w14:textId="5B565FB0" w:rsidR="00346A8D" w:rsidRDefault="00E1581D" w:rsidP="00D50DBB">
            <w:pPr>
              <w:rPr>
                <w:lang w:val="en-US"/>
              </w:rPr>
            </w:pPr>
            <w:r>
              <w:rPr>
                <w:lang w:val="en-US"/>
              </w:rPr>
              <w:t>I</w:t>
            </w:r>
            <w:r w:rsidR="000546F7">
              <w:rPr>
                <w:lang w:val="en-US"/>
              </w:rPr>
              <w:t>f a cell supports subgrouping (i.e. either UEID based or CN assigned sub</w:t>
            </w:r>
            <w:r w:rsidR="003D20BA">
              <w:rPr>
                <w:lang w:val="en-US"/>
              </w:rPr>
              <w:t xml:space="preserve">grouping or both), UE that does not </w:t>
            </w:r>
            <w:r w:rsidR="001F5D91">
              <w:rPr>
                <w:lang w:val="en-US"/>
              </w:rPr>
              <w:t>support K&gt;1</w:t>
            </w:r>
            <w:r w:rsidR="001A09DE">
              <w:rPr>
                <w:lang w:val="en-US"/>
              </w:rPr>
              <w:t xml:space="preserve"> (i.e. </w:t>
            </w:r>
            <w:r w:rsidR="00DF308A">
              <w:rPr>
                <w:lang w:val="en-US"/>
              </w:rPr>
              <w:t xml:space="preserve">UE supports only </w:t>
            </w:r>
            <w:r w:rsidR="001A09DE">
              <w:rPr>
                <w:lang w:val="en-US"/>
              </w:rPr>
              <w:t>PEI)</w:t>
            </w:r>
            <w:r w:rsidR="001F5D91">
              <w:rPr>
                <w:lang w:val="en-US"/>
              </w:rPr>
              <w:t xml:space="preserve"> will have to rely on legacy paging</w:t>
            </w:r>
            <w:r w:rsidR="0038236A">
              <w:rPr>
                <w:lang w:val="en-US"/>
              </w:rPr>
              <w:t>.</w:t>
            </w:r>
            <w:r w:rsidR="5C093AC3" w:rsidRPr="75E44E8F">
              <w:rPr>
                <w:lang w:val="en-US"/>
              </w:rPr>
              <w:t xml:space="preserve"> </w:t>
            </w:r>
            <w:r w:rsidR="00E12180">
              <w:rPr>
                <w:lang w:val="en-US"/>
              </w:rPr>
              <w:t>In our understanding of</w:t>
            </w:r>
            <w:r w:rsidR="5C093AC3" w:rsidRPr="75E44E8F">
              <w:rPr>
                <w:lang w:val="en-US"/>
              </w:rPr>
              <w:t xml:space="preserve"> RAN1 LS</w:t>
            </w:r>
            <w:r w:rsidR="00E12180">
              <w:rPr>
                <w:lang w:val="en-US"/>
              </w:rPr>
              <w:t>, RAN1 does not currently support PEI only without subgrouping</w:t>
            </w:r>
            <w:r w:rsidR="0049255C">
              <w:rPr>
                <w:lang w:val="en-US"/>
              </w:rPr>
              <w:t xml:space="preserve"> as there is currently </w:t>
            </w:r>
            <w:r w:rsidR="00F11D19">
              <w:rPr>
                <w:lang w:val="en-US"/>
              </w:rPr>
              <w:t xml:space="preserve">no subgroup index just for </w:t>
            </w:r>
            <w:r w:rsidR="00232D97">
              <w:rPr>
                <w:lang w:val="en-US"/>
              </w:rPr>
              <w:t>PEI “without” subgrouping</w:t>
            </w:r>
            <w:r w:rsidR="5C093AC3" w:rsidRPr="75E44E8F">
              <w:rPr>
                <w:lang w:val="en-US"/>
              </w:rPr>
              <w:t>.</w:t>
            </w:r>
            <w:r w:rsidR="00D401A4">
              <w:rPr>
                <w:lang w:val="en-US"/>
              </w:rPr>
              <w:t xml:space="preserve"> </w:t>
            </w:r>
            <w:r w:rsidR="00ED2617">
              <w:rPr>
                <w:lang w:val="en-US"/>
              </w:rPr>
              <w:t>Even with RAN</w:t>
            </w:r>
            <w:r w:rsidR="00A11C53">
              <w:rPr>
                <w:lang w:val="en-US"/>
              </w:rPr>
              <w:t>2</w:t>
            </w:r>
            <w:r w:rsidR="00ED2617">
              <w:rPr>
                <w:lang w:val="en-US"/>
              </w:rPr>
              <w:t xml:space="preserve"> assumption</w:t>
            </w:r>
            <w:r w:rsidR="00B370D5">
              <w:rPr>
                <w:lang w:val="en-US"/>
              </w:rPr>
              <w:t xml:space="preserve"> on PEI “without” subgrouping</w:t>
            </w:r>
            <w:r w:rsidR="0093683F">
              <w:rPr>
                <w:lang w:val="en-US"/>
              </w:rPr>
              <w:t>, UE still needs to support subgrouping.</w:t>
            </w:r>
          </w:p>
          <w:p w14:paraId="068325A1" w14:textId="02093E78" w:rsidR="0038236A" w:rsidRPr="00682B7E" w:rsidRDefault="0038236A" w:rsidP="00682B7E">
            <w:pPr>
              <w:pStyle w:val="paragraph"/>
              <w:spacing w:before="0" w:beforeAutospacing="0" w:after="0" w:afterAutospacing="0"/>
              <w:jc w:val="both"/>
              <w:textAlignment w:val="baseline"/>
              <w:rPr>
                <w:rFonts w:ascii="Times" w:eastAsia="Malgun Gothic" w:hAnsi="Times"/>
                <w:sz w:val="20"/>
                <w:szCs w:val="20"/>
                <w:lang w:val="en-US" w:eastAsia="en-US"/>
              </w:rPr>
            </w:pPr>
            <w:r>
              <w:rPr>
                <w:rStyle w:val="normaltextrun"/>
                <w:rFonts w:ascii="Times" w:eastAsia="Malgun Gothic" w:hAnsi="Times"/>
                <w:sz w:val="20"/>
                <w:szCs w:val="20"/>
                <w:lang w:val="en-US" w:eastAsia="en-US"/>
              </w:rPr>
              <w:t xml:space="preserve">Furthermore, </w:t>
            </w:r>
            <w:r w:rsidRPr="005665B0">
              <w:rPr>
                <w:rStyle w:val="normaltextrun"/>
                <w:rFonts w:ascii="Times" w:eastAsia="Malgun Gothic" w:hAnsi="Times"/>
                <w:sz w:val="20"/>
                <w:szCs w:val="20"/>
                <w:lang w:val="en-US" w:eastAsia="en-US"/>
              </w:rPr>
              <w:t>when the UE and gNB make the effort to support PEI, it makes sense to further enhance the power saving with subgrouping</w:t>
            </w:r>
          </w:p>
        </w:tc>
      </w:tr>
      <w:tr w:rsidR="00DB1121" w14:paraId="6FFEFA60" w14:textId="77777777" w:rsidTr="00F400BD">
        <w:trPr>
          <w:trHeight w:val="50"/>
        </w:trPr>
        <w:tc>
          <w:tcPr>
            <w:tcW w:w="1070" w:type="dxa"/>
          </w:tcPr>
          <w:p w14:paraId="7B38B1DD" w14:textId="4CF23EA1" w:rsidR="00DB1121" w:rsidRDefault="009E7D18" w:rsidP="00D50DBB">
            <w:r>
              <w:t>InterDigital</w:t>
            </w:r>
          </w:p>
        </w:tc>
        <w:tc>
          <w:tcPr>
            <w:tcW w:w="1193" w:type="dxa"/>
          </w:tcPr>
          <w:p w14:paraId="490C55E8" w14:textId="123FC712" w:rsidR="00DB1121" w:rsidRDefault="009E7D18" w:rsidP="00D50DBB">
            <w:r>
              <w:t>Option 2</w:t>
            </w:r>
          </w:p>
        </w:tc>
        <w:tc>
          <w:tcPr>
            <w:tcW w:w="7656" w:type="dxa"/>
          </w:tcPr>
          <w:p w14:paraId="79489166" w14:textId="3DC2F7CA" w:rsidR="00DB1121" w:rsidRDefault="009E7D18" w:rsidP="00D50DBB">
            <w:r>
              <w:t>Agree with Intel. There’s no real justification to separate these.</w:t>
            </w:r>
          </w:p>
        </w:tc>
      </w:tr>
      <w:tr w:rsidR="00DB1121" w14:paraId="1F3D382D" w14:textId="77777777" w:rsidTr="00F400BD">
        <w:tc>
          <w:tcPr>
            <w:tcW w:w="1070" w:type="dxa"/>
          </w:tcPr>
          <w:p w14:paraId="23D82CB0" w14:textId="159B18C4" w:rsidR="00DB1121" w:rsidRDefault="002B01F5" w:rsidP="00D50DBB">
            <w:r>
              <w:t>Samsung</w:t>
            </w:r>
          </w:p>
        </w:tc>
        <w:tc>
          <w:tcPr>
            <w:tcW w:w="1193" w:type="dxa"/>
          </w:tcPr>
          <w:p w14:paraId="3737207F" w14:textId="19C61471" w:rsidR="00DB1121" w:rsidRDefault="002B01F5" w:rsidP="00D50DBB">
            <w:r>
              <w:t>Option 2</w:t>
            </w:r>
          </w:p>
        </w:tc>
        <w:tc>
          <w:tcPr>
            <w:tcW w:w="7656" w:type="dxa"/>
          </w:tcPr>
          <w:p w14:paraId="58E689B1" w14:textId="77777777" w:rsidR="00DB1121" w:rsidRDefault="00DB1121" w:rsidP="00D50DBB"/>
        </w:tc>
      </w:tr>
      <w:tr w:rsidR="00663172" w14:paraId="548519E2" w14:textId="77777777" w:rsidTr="00F400BD">
        <w:tc>
          <w:tcPr>
            <w:tcW w:w="1070" w:type="dxa"/>
          </w:tcPr>
          <w:p w14:paraId="713DE565" w14:textId="0A8F68FB" w:rsidR="00663172" w:rsidRPr="00663172" w:rsidRDefault="00663172" w:rsidP="00D50DBB">
            <w:pPr>
              <w:rPr>
                <w:rFonts w:eastAsiaTheme="minorEastAsia"/>
                <w:lang w:eastAsia="zh-CN"/>
              </w:rPr>
            </w:pPr>
            <w:r>
              <w:rPr>
                <w:rFonts w:eastAsiaTheme="minorEastAsia" w:hint="eastAsia"/>
                <w:lang w:eastAsia="zh-CN"/>
              </w:rPr>
              <w:t>Xiao</w:t>
            </w:r>
            <w:r>
              <w:rPr>
                <w:rFonts w:eastAsiaTheme="minorEastAsia"/>
                <w:lang w:eastAsia="zh-CN"/>
              </w:rPr>
              <w:t>mi</w:t>
            </w:r>
          </w:p>
        </w:tc>
        <w:tc>
          <w:tcPr>
            <w:tcW w:w="1193" w:type="dxa"/>
          </w:tcPr>
          <w:p w14:paraId="6E9646C7" w14:textId="5E467F2A" w:rsidR="00663172" w:rsidRPr="00663172" w:rsidRDefault="00663172" w:rsidP="00D50DBB">
            <w:pPr>
              <w:rPr>
                <w:rFonts w:eastAsiaTheme="minorEastAsia"/>
                <w:lang w:eastAsia="zh-CN"/>
              </w:rPr>
            </w:pPr>
            <w:r>
              <w:rPr>
                <w:rFonts w:eastAsiaTheme="minorEastAsia" w:hint="eastAsia"/>
                <w:lang w:eastAsia="zh-CN"/>
              </w:rPr>
              <w:t>Opti</w:t>
            </w:r>
            <w:r>
              <w:rPr>
                <w:rFonts w:eastAsiaTheme="minorEastAsia"/>
                <w:lang w:eastAsia="zh-CN"/>
              </w:rPr>
              <w:t>on2</w:t>
            </w:r>
          </w:p>
        </w:tc>
        <w:tc>
          <w:tcPr>
            <w:tcW w:w="7656" w:type="dxa"/>
          </w:tcPr>
          <w:p w14:paraId="01CE8617" w14:textId="77777777" w:rsidR="00663172" w:rsidRDefault="00663172" w:rsidP="00D50DBB">
            <w:pPr>
              <w:rPr>
                <w:lang w:val="en-US"/>
              </w:rPr>
            </w:pPr>
            <w:r>
              <w:rPr>
                <w:lang w:val="en-US"/>
              </w:rPr>
              <w:t xml:space="preserve">Considering that currently the </w:t>
            </w:r>
            <w:r w:rsidRPr="00C23FA2">
              <w:rPr>
                <w:lang w:val="en-US"/>
              </w:rPr>
              <w:t>PEI DCI format, defined as DCI format 2_7</w:t>
            </w:r>
            <w:r>
              <w:rPr>
                <w:lang w:val="en-US"/>
              </w:rPr>
              <w:t xml:space="preserve"> is only used for paging subgrouping (may additionally support </w:t>
            </w:r>
            <w:r w:rsidRPr="007F4454">
              <w:rPr>
                <w:lang w:val="en-US"/>
              </w:rPr>
              <w:t>availability indication of TRS/CSI-RS</w:t>
            </w:r>
            <w:r>
              <w:rPr>
                <w:lang w:val="en-US"/>
              </w:rPr>
              <w:t xml:space="preserve">) and </w:t>
            </w:r>
            <w:r w:rsidRPr="001F1E75">
              <w:rPr>
                <w:lang w:val="en-US"/>
              </w:rPr>
              <w:lastRenderedPageBreak/>
              <w:t>paging subgroup is indicated by PEI only as was agreed in RAN1#106b-e</w:t>
            </w:r>
            <w:r>
              <w:rPr>
                <w:lang w:val="en-US"/>
              </w:rPr>
              <w:t xml:space="preserve">, </w:t>
            </w:r>
            <w:r w:rsidRPr="00590ED0">
              <w:rPr>
                <w:lang w:val="en-US"/>
              </w:rPr>
              <w:t xml:space="preserve">it makes sense to </w:t>
            </w:r>
            <w:r>
              <w:rPr>
                <w:lang w:val="en-US"/>
              </w:rPr>
              <w:t xml:space="preserve">treat </w:t>
            </w:r>
            <w:r w:rsidRPr="00590ED0">
              <w:rPr>
                <w:lang w:val="en-US"/>
              </w:rPr>
              <w:t>support</w:t>
            </w:r>
            <w:r>
              <w:rPr>
                <w:lang w:val="en-US"/>
              </w:rPr>
              <w:t>ing</w:t>
            </w:r>
            <w:r w:rsidRPr="00590ED0">
              <w:rPr>
                <w:lang w:val="en-US"/>
              </w:rPr>
              <w:t xml:space="preserve"> of PEI </w:t>
            </w:r>
            <w:r>
              <w:rPr>
                <w:lang w:val="en-US"/>
              </w:rPr>
              <w:t xml:space="preserve">and </w:t>
            </w:r>
            <w:r w:rsidRPr="00590ED0">
              <w:rPr>
                <w:lang w:val="en-US"/>
              </w:rPr>
              <w:t>UE subgroupi</w:t>
            </w:r>
            <w:r>
              <w:rPr>
                <w:lang w:val="en-US"/>
              </w:rPr>
              <w:t>ng in the same FG.</w:t>
            </w:r>
          </w:p>
          <w:p w14:paraId="16264080" w14:textId="78618612" w:rsidR="00DB497A" w:rsidRDefault="00DB497A" w:rsidP="00D50DBB">
            <w:r>
              <w:rPr>
                <w:lang w:val="en-US"/>
              </w:rPr>
              <w:t xml:space="preserve">And RAN1 has made it very clear, if we introduce </w:t>
            </w:r>
            <w:r w:rsidRPr="00DB497A">
              <w:rPr>
                <w:lang w:val="en-US"/>
              </w:rPr>
              <w:t>a UE supporting FG29-1 and not supporting UE subgroup indication (i.e. UE supporting component 1 only),</w:t>
            </w:r>
            <w:r>
              <w:rPr>
                <w:lang w:val="en-US"/>
              </w:rPr>
              <w:t xml:space="preserve"> UE’s behavior is </w:t>
            </w:r>
            <w:r w:rsidRPr="00DB497A">
              <w:rPr>
                <w:lang w:val="en-US"/>
              </w:rPr>
              <w:t>undefined in current RAN1 specification</w:t>
            </w:r>
            <w:r>
              <w:rPr>
                <w:lang w:val="en-US"/>
              </w:rPr>
              <w:t xml:space="preserve">. Consider the limited time, we would rather take the simple way of a common FG. </w:t>
            </w:r>
          </w:p>
        </w:tc>
      </w:tr>
      <w:tr w:rsidR="006A5939" w14:paraId="3B5CFE0B" w14:textId="77777777" w:rsidTr="00F400BD">
        <w:tc>
          <w:tcPr>
            <w:tcW w:w="1070" w:type="dxa"/>
          </w:tcPr>
          <w:p w14:paraId="0C4491FA" w14:textId="0FAC47E2" w:rsidR="006A5939" w:rsidRPr="006A5939" w:rsidRDefault="006A5939" w:rsidP="00D50DBB">
            <w:pPr>
              <w:rPr>
                <w:rFonts w:eastAsiaTheme="minorEastAsia"/>
                <w:lang w:eastAsia="zh-CN"/>
              </w:rPr>
            </w:pPr>
            <w:r>
              <w:rPr>
                <w:rFonts w:eastAsiaTheme="minorEastAsia"/>
                <w:lang w:eastAsia="zh-CN"/>
              </w:rPr>
              <w:lastRenderedPageBreak/>
              <w:t>OPPO</w:t>
            </w:r>
          </w:p>
        </w:tc>
        <w:tc>
          <w:tcPr>
            <w:tcW w:w="1193" w:type="dxa"/>
          </w:tcPr>
          <w:p w14:paraId="3DA0D01A" w14:textId="0EB03449" w:rsidR="006A5939" w:rsidRDefault="006A5939" w:rsidP="00D50DBB">
            <w:pPr>
              <w:rPr>
                <w:rFonts w:eastAsiaTheme="minorEastAsia"/>
                <w:lang w:eastAsia="zh-CN"/>
              </w:rPr>
            </w:pPr>
            <w:r>
              <w:rPr>
                <w:rFonts w:eastAsiaTheme="minorEastAsia"/>
                <w:lang w:eastAsia="zh-CN"/>
              </w:rPr>
              <w:t>Option 1</w:t>
            </w:r>
          </w:p>
        </w:tc>
        <w:tc>
          <w:tcPr>
            <w:tcW w:w="7656" w:type="dxa"/>
          </w:tcPr>
          <w:p w14:paraId="43885A70" w14:textId="70D4E867" w:rsidR="006A5939" w:rsidRPr="006A5939" w:rsidRDefault="006A5939" w:rsidP="006A5939">
            <w:pPr>
              <w:rPr>
                <w:rFonts w:eastAsiaTheme="minorEastAsia"/>
                <w:lang w:val="en-US" w:eastAsia="zh-CN"/>
              </w:rPr>
            </w:pPr>
            <w:r>
              <w:rPr>
                <w:rFonts w:eastAsiaTheme="minorEastAsia"/>
                <w:lang w:val="en-US" w:eastAsia="zh-CN"/>
              </w:rPr>
              <w:t>Response to Intel’s comments “</w:t>
            </w:r>
            <w:r>
              <w:rPr>
                <w:lang w:val="en-US"/>
              </w:rPr>
              <w:t>RAN1 does not currently support PEI only without subgrouping as there is currently no subgroup index just for PEI “without” subgrouping</w:t>
            </w:r>
            <w:r>
              <w:rPr>
                <w:rFonts w:eastAsiaTheme="minorEastAsia"/>
                <w:lang w:val="en-US" w:eastAsia="zh-CN"/>
              </w:rPr>
              <w:t>”:</w:t>
            </w:r>
          </w:p>
          <w:p w14:paraId="151772D6" w14:textId="25AA10F5" w:rsidR="006A5939" w:rsidRPr="006A5939" w:rsidRDefault="006A5939" w:rsidP="006A5939">
            <w:pPr>
              <w:rPr>
                <w:lang w:val="en-US"/>
              </w:rPr>
            </w:pPr>
            <w:r w:rsidRPr="006A5939">
              <w:rPr>
                <w:lang w:val="en-US"/>
              </w:rPr>
              <w:t>Based on the below RAN2 agreement in RAN2#116bis-e, network can support PEI only without subgrouping.</w:t>
            </w:r>
          </w:p>
          <w:tbl>
            <w:tblPr>
              <w:tblStyle w:val="TableGrid"/>
              <w:tblW w:w="0" w:type="auto"/>
              <w:tblLayout w:type="fixed"/>
              <w:tblLook w:val="04A0" w:firstRow="1" w:lastRow="0" w:firstColumn="1" w:lastColumn="0" w:noHBand="0" w:noVBand="1"/>
            </w:tblPr>
            <w:tblGrid>
              <w:gridCol w:w="7853"/>
            </w:tblGrid>
            <w:tr w:rsidR="006A5939" w14:paraId="0BB64E31" w14:textId="77777777" w:rsidTr="00C06A25">
              <w:tc>
                <w:tcPr>
                  <w:tcW w:w="7853" w:type="dxa"/>
                </w:tcPr>
                <w:p w14:paraId="3F9D2C39" w14:textId="77777777" w:rsidR="006A5939" w:rsidRDefault="006A5939" w:rsidP="006A5939">
                  <w:pPr>
                    <w:rPr>
                      <w:rFonts w:ascii="Arial" w:eastAsia="宋体" w:hAnsi="Arial" w:cs="Arial"/>
                      <w:szCs w:val="20"/>
                      <w:lang w:eastAsia="zh-CN"/>
                    </w:rPr>
                  </w:pPr>
                  <w:r w:rsidRPr="001A7C32">
                    <w:rPr>
                      <w:rFonts w:ascii="Arial" w:eastAsia="宋体" w:hAnsi="Arial" w:cs="Arial"/>
                      <w:szCs w:val="20"/>
                      <w:lang w:eastAsia="zh-CN"/>
                    </w:rPr>
                    <w:t>If network supports PEI but not subgrouping, the whole SubgroupConfig-r17 is absent.</w:t>
                  </w:r>
                </w:p>
              </w:tc>
            </w:tr>
          </w:tbl>
          <w:p w14:paraId="6BE26C37" w14:textId="77777777" w:rsidR="006A5939" w:rsidRPr="001A7C32" w:rsidRDefault="006A5939" w:rsidP="006A5939">
            <w:pPr>
              <w:rPr>
                <w:rFonts w:ascii="Arial" w:eastAsia="宋体" w:hAnsi="Arial" w:cs="Arial"/>
                <w:szCs w:val="20"/>
                <w:lang w:eastAsia="zh-CN"/>
              </w:rPr>
            </w:pPr>
          </w:p>
          <w:p w14:paraId="3ECA586E" w14:textId="15A68CB8" w:rsidR="006A5939" w:rsidRDefault="006A5939" w:rsidP="006A5939">
            <w:r>
              <w:t>Based on RAN1 agreement, K would be equal to 1 in this case. Then, the 1 bit PEI indication for a PO can be used to indicate whether all the U</w:t>
            </w:r>
            <w:r w:rsidR="004C58DC">
              <w:t>e</w:t>
            </w:r>
            <w:r>
              <w:t>s need to monitor paging DCI in this PO. From UE side, supporting PEI without subgrouping can still monitor the PEI bit.</w:t>
            </w:r>
          </w:p>
          <w:p w14:paraId="285579E5" w14:textId="77777777" w:rsidR="00D63C88" w:rsidRDefault="00D63C88" w:rsidP="006A5939">
            <w:pPr>
              <w:rPr>
                <w:color w:val="FF0000"/>
              </w:rPr>
            </w:pPr>
            <w:r>
              <w:rPr>
                <w:color w:val="FF0000"/>
              </w:rPr>
              <w:t>[Intel’s response]</w:t>
            </w:r>
            <w:r w:rsidR="00F23656">
              <w:rPr>
                <w:color w:val="FF0000"/>
              </w:rPr>
              <w:t xml:space="preserve"> RAN configuration can configure a cell to just support PEI without subgrouping</w:t>
            </w:r>
            <w:r w:rsidR="00E5450B">
              <w:rPr>
                <w:color w:val="FF0000"/>
              </w:rPr>
              <w:t xml:space="preserve"> with SubgroupConfig-r17 absent</w:t>
            </w:r>
            <w:r w:rsidR="00771523">
              <w:rPr>
                <w:color w:val="FF0000"/>
              </w:rPr>
              <w:t>. However, when a cell support PEI and subgrouping</w:t>
            </w:r>
            <w:r w:rsidR="00734F51">
              <w:rPr>
                <w:color w:val="FF0000"/>
              </w:rPr>
              <w:t xml:space="preserve"> (i.e. when subgroup index is needed)</w:t>
            </w:r>
            <w:r w:rsidR="00771523">
              <w:rPr>
                <w:color w:val="FF0000"/>
              </w:rPr>
              <w:t>, there is no bit for UE that supports PEI only. Such UE will end up using legacy paging.</w:t>
            </w:r>
            <w:r w:rsidR="00161974">
              <w:rPr>
                <w:color w:val="FF0000"/>
              </w:rPr>
              <w:t xml:space="preserve"> </w:t>
            </w:r>
            <w:r w:rsidR="00D0457F">
              <w:rPr>
                <w:color w:val="FF0000"/>
              </w:rPr>
              <w:t xml:space="preserve">This seems a bit </w:t>
            </w:r>
            <w:r w:rsidR="00391761">
              <w:rPr>
                <w:color w:val="FF0000"/>
              </w:rPr>
              <w:t>unfortunate</w:t>
            </w:r>
            <w:r w:rsidR="00D0457F">
              <w:rPr>
                <w:color w:val="FF0000"/>
              </w:rPr>
              <w:t xml:space="preserve"> for a UE to support PEI but not benefiting</w:t>
            </w:r>
            <w:r w:rsidR="005A3DF8">
              <w:rPr>
                <w:color w:val="FF0000"/>
              </w:rPr>
              <w:t xml:space="preserve"> it.</w:t>
            </w:r>
          </w:p>
          <w:p w14:paraId="5D5C5CB2" w14:textId="04AC50F9" w:rsidR="00466F74" w:rsidRPr="00D63C88" w:rsidRDefault="00466F74" w:rsidP="006A5939">
            <w:pPr>
              <w:rPr>
                <w:color w:val="FF0000"/>
                <w:lang w:val="en-US" w:eastAsia="zh-CN"/>
              </w:rPr>
            </w:pPr>
          </w:p>
        </w:tc>
      </w:tr>
      <w:tr w:rsidR="008F4E50" w14:paraId="3D29A536" w14:textId="77777777" w:rsidTr="00F400BD">
        <w:tc>
          <w:tcPr>
            <w:tcW w:w="1070" w:type="dxa"/>
          </w:tcPr>
          <w:p w14:paraId="5CE9A93B" w14:textId="24EC4191" w:rsidR="008F4E50" w:rsidRDefault="008F4E50" w:rsidP="00D50DBB">
            <w:pPr>
              <w:rPr>
                <w:rFonts w:eastAsiaTheme="minorEastAsia"/>
                <w:lang w:eastAsia="zh-CN"/>
              </w:rPr>
            </w:pPr>
            <w:r>
              <w:rPr>
                <w:rFonts w:eastAsiaTheme="minorEastAsia" w:hint="eastAsia"/>
                <w:lang w:eastAsia="zh-CN"/>
              </w:rPr>
              <w:t>Z</w:t>
            </w:r>
            <w:r>
              <w:rPr>
                <w:rFonts w:eastAsiaTheme="minorEastAsia"/>
                <w:lang w:eastAsia="zh-CN"/>
              </w:rPr>
              <w:t>TE</w:t>
            </w:r>
          </w:p>
        </w:tc>
        <w:tc>
          <w:tcPr>
            <w:tcW w:w="1193" w:type="dxa"/>
          </w:tcPr>
          <w:p w14:paraId="0B0E1813" w14:textId="5092DC27" w:rsidR="008F4E50" w:rsidRDefault="008F4E50" w:rsidP="00D50DBB">
            <w:pPr>
              <w:rPr>
                <w:rFonts w:eastAsiaTheme="minorEastAsia"/>
                <w:lang w:eastAsia="zh-CN"/>
              </w:rPr>
            </w:pPr>
            <w:r>
              <w:rPr>
                <w:rFonts w:eastAsiaTheme="minorEastAsia"/>
                <w:lang w:eastAsia="zh-CN"/>
              </w:rPr>
              <w:t>Option 2</w:t>
            </w:r>
          </w:p>
        </w:tc>
        <w:tc>
          <w:tcPr>
            <w:tcW w:w="7656" w:type="dxa"/>
          </w:tcPr>
          <w:p w14:paraId="36BE4A00" w14:textId="44B228D8" w:rsidR="008F4E50" w:rsidRDefault="008F4E50" w:rsidP="006A5939">
            <w:pPr>
              <w:rPr>
                <w:rFonts w:eastAsiaTheme="minorEastAsia"/>
                <w:lang w:val="en-US" w:eastAsia="zh-CN"/>
              </w:rPr>
            </w:pPr>
            <w:r>
              <w:rPr>
                <w:rFonts w:eastAsiaTheme="minorEastAsia"/>
                <w:lang w:val="en-US" w:eastAsia="zh-CN"/>
              </w:rPr>
              <w:t>Agree with intel. RAN 1 have concluded that the UE behavior on interpretation of the subgrouping bit is not defined when UE supporting PEI but not subgrouping.</w:t>
            </w:r>
          </w:p>
        </w:tc>
      </w:tr>
      <w:tr w:rsidR="00266BE5" w14:paraId="2A9B610C" w14:textId="77777777" w:rsidTr="00F400BD">
        <w:tc>
          <w:tcPr>
            <w:tcW w:w="1070" w:type="dxa"/>
          </w:tcPr>
          <w:p w14:paraId="180667AB" w14:textId="156D94F9" w:rsidR="00266BE5" w:rsidRPr="00266BE5" w:rsidRDefault="00266BE5" w:rsidP="00D50DBB">
            <w:pPr>
              <w:rPr>
                <w:rFonts w:eastAsia="PMingLiU"/>
                <w:lang w:eastAsia="zh-TW"/>
              </w:rPr>
            </w:pPr>
            <w:r>
              <w:rPr>
                <w:rFonts w:eastAsia="PMingLiU" w:hint="eastAsia"/>
                <w:lang w:eastAsia="zh-TW"/>
              </w:rPr>
              <w:t>M</w:t>
            </w:r>
            <w:r>
              <w:rPr>
                <w:rFonts w:eastAsia="PMingLiU"/>
                <w:lang w:eastAsia="zh-TW"/>
              </w:rPr>
              <w:t>ediaTek</w:t>
            </w:r>
          </w:p>
        </w:tc>
        <w:tc>
          <w:tcPr>
            <w:tcW w:w="1193" w:type="dxa"/>
          </w:tcPr>
          <w:p w14:paraId="48C3B707" w14:textId="6C90EB2B" w:rsidR="00266BE5" w:rsidRPr="00266BE5" w:rsidRDefault="00266BE5" w:rsidP="00D50DBB">
            <w:pPr>
              <w:rPr>
                <w:rFonts w:eastAsia="PMingLiU"/>
                <w:lang w:eastAsia="zh-TW"/>
              </w:rPr>
            </w:pPr>
            <w:r>
              <w:rPr>
                <w:rFonts w:eastAsia="PMingLiU" w:hint="eastAsia"/>
                <w:lang w:eastAsia="zh-TW"/>
              </w:rPr>
              <w:t>O</w:t>
            </w:r>
            <w:r>
              <w:rPr>
                <w:rFonts w:eastAsia="PMingLiU"/>
                <w:lang w:eastAsia="zh-TW"/>
              </w:rPr>
              <w:t>ption 2</w:t>
            </w:r>
          </w:p>
        </w:tc>
        <w:tc>
          <w:tcPr>
            <w:tcW w:w="7656" w:type="dxa"/>
          </w:tcPr>
          <w:p w14:paraId="17517252" w14:textId="0CDD6F5B" w:rsidR="00266BE5" w:rsidRPr="00266BE5" w:rsidRDefault="00266BE5" w:rsidP="006A5939">
            <w:pPr>
              <w:rPr>
                <w:rFonts w:eastAsia="PMingLiU"/>
                <w:lang w:val="en-US" w:eastAsia="zh-TW"/>
              </w:rPr>
            </w:pPr>
            <w:r>
              <w:rPr>
                <w:rFonts w:eastAsia="PMingLiU" w:hint="eastAsia"/>
                <w:lang w:val="en-US" w:eastAsia="zh-TW"/>
              </w:rPr>
              <w:t>A</w:t>
            </w:r>
            <w:r>
              <w:rPr>
                <w:rFonts w:eastAsia="PMingLiU"/>
                <w:lang w:val="en-US" w:eastAsia="zh-TW"/>
              </w:rPr>
              <w:t>gree with Intel</w:t>
            </w:r>
          </w:p>
        </w:tc>
      </w:tr>
      <w:tr w:rsidR="00502356" w14:paraId="115A1718" w14:textId="77777777" w:rsidTr="00F400BD">
        <w:tc>
          <w:tcPr>
            <w:tcW w:w="1070" w:type="dxa"/>
          </w:tcPr>
          <w:p w14:paraId="3DDC93CB" w14:textId="7053263F" w:rsidR="00502356" w:rsidRDefault="00502356" w:rsidP="00D50DBB">
            <w:pPr>
              <w:rPr>
                <w:rFonts w:eastAsia="PMingLiU"/>
                <w:lang w:eastAsia="zh-CN"/>
              </w:rPr>
            </w:pPr>
            <w:r>
              <w:rPr>
                <w:rFonts w:eastAsia="PMingLiU" w:hint="eastAsia"/>
                <w:lang w:eastAsia="zh-CN"/>
              </w:rPr>
              <w:t>v</w:t>
            </w:r>
            <w:r>
              <w:rPr>
                <w:rFonts w:eastAsia="PMingLiU"/>
                <w:lang w:eastAsia="zh-CN"/>
              </w:rPr>
              <w:t>ivo</w:t>
            </w:r>
          </w:p>
        </w:tc>
        <w:tc>
          <w:tcPr>
            <w:tcW w:w="1193" w:type="dxa"/>
          </w:tcPr>
          <w:p w14:paraId="521EB5E0" w14:textId="05153724" w:rsidR="00502356" w:rsidRDefault="00502356" w:rsidP="00D50DBB">
            <w:pPr>
              <w:rPr>
                <w:rFonts w:eastAsia="PMingLiU"/>
                <w:lang w:eastAsia="zh-CN"/>
              </w:rPr>
            </w:pPr>
            <w:r>
              <w:rPr>
                <w:rFonts w:eastAsia="PMingLiU" w:hint="eastAsia"/>
                <w:lang w:eastAsia="zh-CN"/>
              </w:rPr>
              <w:t>O</w:t>
            </w:r>
            <w:r>
              <w:rPr>
                <w:rFonts w:eastAsia="PMingLiU"/>
                <w:lang w:eastAsia="zh-CN"/>
              </w:rPr>
              <w:t>ption 1</w:t>
            </w:r>
          </w:p>
        </w:tc>
        <w:tc>
          <w:tcPr>
            <w:tcW w:w="7656" w:type="dxa"/>
          </w:tcPr>
          <w:p w14:paraId="4E641B5F" w14:textId="77777777" w:rsidR="00727314" w:rsidRDefault="001F7AEB" w:rsidP="00980CAD">
            <w:pPr>
              <w:pStyle w:val="BodyText"/>
              <w:rPr>
                <w:rFonts w:eastAsia="等线"/>
                <w:lang w:eastAsia="zh-CN"/>
              </w:rPr>
            </w:pPr>
            <w:r>
              <w:rPr>
                <w:rFonts w:eastAsia="等线"/>
                <w:lang w:eastAsia="zh-CN"/>
              </w:rPr>
              <w:t xml:space="preserve">In RAN2#116bis-e meeting, it was agreed that </w:t>
            </w:r>
            <w:r w:rsidRPr="001F7AEB">
              <w:rPr>
                <w:rFonts w:eastAsia="等线"/>
                <w:lang w:eastAsia="zh-CN"/>
              </w:rPr>
              <w:t>PEI can be used “without” subgrouping</w:t>
            </w:r>
            <w:r w:rsidR="007D4449">
              <w:rPr>
                <w:rFonts w:eastAsia="等线"/>
                <w:lang w:eastAsia="zh-CN"/>
              </w:rPr>
              <w:t>.</w:t>
            </w:r>
          </w:p>
          <w:p w14:paraId="57D73AA9" w14:textId="4FE60E98" w:rsidR="00AE162D" w:rsidRDefault="001F7AEB" w:rsidP="00AE162D">
            <w:pPr>
              <w:pStyle w:val="BodyText"/>
              <w:rPr>
                <w:rFonts w:eastAsia="MS Mincho"/>
                <w:lang w:eastAsia="zh-CN"/>
              </w:rPr>
            </w:pPr>
            <w:r>
              <w:rPr>
                <w:rFonts w:eastAsia="等线"/>
                <w:lang w:eastAsia="zh-CN"/>
              </w:rPr>
              <w:t>I</w:t>
            </w:r>
            <w:r w:rsidR="00AE162D">
              <w:rPr>
                <w:rFonts w:eastAsia="MS Mincho"/>
                <w:lang w:eastAsia="zh-CN"/>
              </w:rPr>
              <w:t xml:space="preserve">n our understanding, </w:t>
            </w:r>
            <w:r w:rsidR="00AE162D" w:rsidRPr="00AF346A">
              <w:rPr>
                <w:rFonts w:eastAsia="MS Mincho"/>
                <w:lang w:eastAsia="zh-CN"/>
              </w:rPr>
              <w:t>PEI could be used alone as a separate feature without subgroupin</w:t>
            </w:r>
            <w:r w:rsidR="00AE162D">
              <w:rPr>
                <w:rFonts w:eastAsia="MS Mincho"/>
                <w:lang w:eastAsia="zh-CN"/>
              </w:rPr>
              <w:t xml:space="preserve">g. Accordingly, </w:t>
            </w:r>
            <w:r w:rsidR="00F409B6">
              <w:rPr>
                <w:rFonts w:eastAsia="MS Mincho"/>
                <w:lang w:eastAsia="zh-CN"/>
              </w:rPr>
              <w:t>separate UE capability should be defined for PEI and subgrouping</w:t>
            </w:r>
            <w:r w:rsidR="008D3B4E">
              <w:rPr>
                <w:rFonts w:eastAsia="MS Mincho"/>
                <w:lang w:eastAsia="zh-CN"/>
              </w:rPr>
              <w:t xml:space="preserve">, while subgrouping capability </w:t>
            </w:r>
            <w:r w:rsidR="00CB195A">
              <w:rPr>
                <w:rFonts w:eastAsia="MS Mincho"/>
                <w:lang w:eastAsia="zh-CN"/>
              </w:rPr>
              <w:t>should</w:t>
            </w:r>
            <w:r w:rsidR="008D3B4E">
              <w:rPr>
                <w:rFonts w:eastAsia="MS Mincho"/>
                <w:lang w:eastAsia="zh-CN"/>
              </w:rPr>
              <w:t xml:space="preserve"> be supported depends on the supporting of PEI.</w:t>
            </w:r>
          </w:p>
          <w:p w14:paraId="7F343820" w14:textId="48ABFFEC" w:rsidR="00AE162D" w:rsidRPr="00870029" w:rsidRDefault="002C4B3D" w:rsidP="00870A36">
            <w:pPr>
              <w:rPr>
                <w:rFonts w:eastAsia="PMingLiU"/>
                <w:lang w:val="en-US" w:eastAsia="zh-CN"/>
              </w:rPr>
            </w:pPr>
            <w:r>
              <w:rPr>
                <w:rFonts w:eastAsia="PMingLiU"/>
                <w:lang w:eastAsia="zh-CN"/>
              </w:rPr>
              <w:t>Regarding the concern from companies supporting coupled capability for PEI and subgrouping</w:t>
            </w:r>
            <w:r w:rsidR="00E97DE5">
              <w:rPr>
                <w:rFonts w:eastAsia="PMingLiU"/>
                <w:lang w:eastAsia="zh-CN"/>
              </w:rPr>
              <w:t xml:space="preserve">, it is true there is no </w:t>
            </w:r>
            <w:r w:rsidR="00870029" w:rsidRPr="00870029">
              <w:rPr>
                <w:rFonts w:eastAsia="PMingLiU"/>
                <w:lang w:eastAsia="zh-CN"/>
              </w:rPr>
              <w:t>bit for UE that supports PEI only</w:t>
            </w:r>
            <w:r w:rsidR="00870029">
              <w:rPr>
                <w:rFonts w:eastAsia="PMingLiU"/>
                <w:lang w:eastAsia="zh-CN"/>
              </w:rPr>
              <w:t xml:space="preserve"> </w:t>
            </w:r>
            <w:r w:rsidR="00870029">
              <w:rPr>
                <w:rFonts w:eastAsia="PMingLiU" w:hint="eastAsia"/>
                <w:lang w:eastAsia="zh-CN"/>
              </w:rPr>
              <w:t>b</w:t>
            </w:r>
            <w:r w:rsidR="00870029">
              <w:rPr>
                <w:rFonts w:eastAsia="PMingLiU"/>
                <w:lang w:eastAsia="zh-CN"/>
              </w:rPr>
              <w:t>y now. But we think this should be done by RAN1 or RAN2, e.g. either introduce one separate bit in PEI or depends on the present of PEI</w:t>
            </w:r>
            <w:r w:rsidR="00DC5825">
              <w:rPr>
                <w:rFonts w:eastAsia="PMingLiU"/>
                <w:lang w:eastAsia="zh-CN"/>
              </w:rPr>
              <w:t xml:space="preserve">, which was also discussed in </w:t>
            </w:r>
            <w:r w:rsidR="00DC5825" w:rsidRPr="00DC5825">
              <w:rPr>
                <w:rFonts w:eastAsia="PMingLiU"/>
                <w:lang w:eastAsia="zh-CN"/>
              </w:rPr>
              <w:t>[Pre117-e][004][ePowSav] PEI and paging subgrouping Open Issues Input (MediaTek)</w:t>
            </w:r>
            <w:r w:rsidR="00DC5825">
              <w:rPr>
                <w:rFonts w:eastAsia="PMingLiU"/>
                <w:lang w:eastAsia="zh-CN"/>
              </w:rPr>
              <w:t>.</w:t>
            </w:r>
          </w:p>
        </w:tc>
      </w:tr>
      <w:tr w:rsidR="00A25016" w14:paraId="76D8D9E1" w14:textId="77777777" w:rsidTr="00F400BD">
        <w:tc>
          <w:tcPr>
            <w:tcW w:w="1070" w:type="dxa"/>
          </w:tcPr>
          <w:p w14:paraId="03061501" w14:textId="3B317E0A" w:rsidR="00A25016" w:rsidRPr="00A25016" w:rsidRDefault="00A25016" w:rsidP="00D50DBB">
            <w:pPr>
              <w:rPr>
                <w:rFonts w:eastAsiaTheme="minorEastAsia"/>
                <w:lang w:eastAsia="zh-CN"/>
              </w:rPr>
            </w:pPr>
            <w:r>
              <w:rPr>
                <w:rFonts w:eastAsiaTheme="minorEastAsia" w:hint="eastAsia"/>
                <w:lang w:eastAsia="zh-CN"/>
              </w:rPr>
              <w:t>C</w:t>
            </w:r>
            <w:r>
              <w:rPr>
                <w:rFonts w:eastAsiaTheme="minorEastAsia"/>
                <w:lang w:eastAsia="zh-CN"/>
              </w:rPr>
              <w:t>MCC</w:t>
            </w:r>
          </w:p>
        </w:tc>
        <w:tc>
          <w:tcPr>
            <w:tcW w:w="1193" w:type="dxa"/>
          </w:tcPr>
          <w:p w14:paraId="1B606BA2" w14:textId="2EC44D73" w:rsidR="00A25016" w:rsidRPr="00A25016" w:rsidRDefault="00A25016" w:rsidP="00D50DBB">
            <w:pPr>
              <w:rPr>
                <w:rFonts w:eastAsiaTheme="minorEastAsia"/>
                <w:lang w:eastAsia="zh-CN"/>
              </w:rPr>
            </w:pPr>
            <w:r>
              <w:rPr>
                <w:rFonts w:eastAsiaTheme="minorEastAsia" w:hint="eastAsia"/>
                <w:lang w:eastAsia="zh-CN"/>
              </w:rPr>
              <w:t>O</w:t>
            </w:r>
            <w:r>
              <w:rPr>
                <w:rFonts w:eastAsiaTheme="minorEastAsia"/>
                <w:lang w:eastAsia="zh-CN"/>
              </w:rPr>
              <w:t>ption 2</w:t>
            </w:r>
          </w:p>
        </w:tc>
        <w:tc>
          <w:tcPr>
            <w:tcW w:w="7656" w:type="dxa"/>
          </w:tcPr>
          <w:p w14:paraId="5D0DD608" w14:textId="19833125" w:rsidR="00A25016" w:rsidRDefault="00A25016" w:rsidP="00980CAD">
            <w:pPr>
              <w:pStyle w:val="BodyText"/>
              <w:rPr>
                <w:rFonts w:eastAsia="等线"/>
                <w:lang w:eastAsia="zh-CN"/>
              </w:rPr>
            </w:pPr>
            <w:r>
              <w:rPr>
                <w:rFonts w:eastAsia="等线"/>
                <w:lang w:eastAsia="zh-CN"/>
              </w:rPr>
              <w:t xml:space="preserve">Based on the LS from RAN1, spec impact will be introduced </w:t>
            </w:r>
            <w:r w:rsidR="005352F2">
              <w:rPr>
                <w:rFonts w:eastAsia="等线"/>
                <w:lang w:eastAsia="zh-CN"/>
              </w:rPr>
              <w:t>at</w:t>
            </w:r>
            <w:r w:rsidR="00840145">
              <w:rPr>
                <w:rFonts w:eastAsia="等线"/>
                <w:lang w:eastAsia="zh-CN"/>
              </w:rPr>
              <w:t xml:space="preserve"> this stage</w:t>
            </w:r>
            <w:r w:rsidR="002C3DDD">
              <w:rPr>
                <w:rFonts w:eastAsia="等线"/>
                <w:lang w:eastAsia="zh-CN"/>
              </w:rPr>
              <w:t xml:space="preserve"> for Option 1</w:t>
            </w:r>
            <w:r w:rsidR="00840145">
              <w:rPr>
                <w:rFonts w:eastAsia="等线"/>
                <w:lang w:eastAsia="zh-CN"/>
              </w:rPr>
              <w:t xml:space="preserve">. We prefer to go with </w:t>
            </w:r>
            <w:r w:rsidR="005352F2">
              <w:rPr>
                <w:rFonts w:eastAsia="等线"/>
                <w:lang w:eastAsia="zh-CN"/>
              </w:rPr>
              <w:t>Option 2</w:t>
            </w:r>
            <w:r w:rsidR="002C3DDD">
              <w:rPr>
                <w:rFonts w:eastAsia="等线"/>
                <w:lang w:eastAsia="zh-CN"/>
              </w:rPr>
              <w:t xml:space="preserve"> for simplicity and the “without subgrouping” could be </w:t>
            </w:r>
            <w:r w:rsidR="002C3DDD" w:rsidRPr="002C3DDD">
              <w:rPr>
                <w:rFonts w:eastAsia="等线"/>
                <w:lang w:eastAsia="zh-CN"/>
              </w:rPr>
              <w:t>done by just having one subgroup</w:t>
            </w:r>
            <w:r w:rsidR="005352F2">
              <w:rPr>
                <w:rFonts w:eastAsia="等线"/>
                <w:lang w:eastAsia="zh-CN"/>
              </w:rPr>
              <w:t>.</w:t>
            </w:r>
          </w:p>
        </w:tc>
      </w:tr>
      <w:tr w:rsidR="00500F58" w14:paraId="7C5FD83F" w14:textId="77777777" w:rsidTr="00F400BD">
        <w:tc>
          <w:tcPr>
            <w:tcW w:w="1070" w:type="dxa"/>
          </w:tcPr>
          <w:p w14:paraId="56414576" w14:textId="29F89A6B" w:rsidR="00500F58" w:rsidRDefault="00500F58" w:rsidP="00D50DBB">
            <w:pPr>
              <w:rPr>
                <w:rFonts w:eastAsiaTheme="minorEastAsia"/>
                <w:lang w:eastAsia="zh-CN"/>
              </w:rPr>
            </w:pPr>
            <w:r>
              <w:rPr>
                <w:rFonts w:eastAsiaTheme="minorEastAsia"/>
                <w:lang w:eastAsia="zh-CN"/>
              </w:rPr>
              <w:t>CATT</w:t>
            </w:r>
          </w:p>
        </w:tc>
        <w:tc>
          <w:tcPr>
            <w:tcW w:w="1193" w:type="dxa"/>
          </w:tcPr>
          <w:p w14:paraId="2112B2E2" w14:textId="4148C354" w:rsidR="00500F58" w:rsidRDefault="00500F58" w:rsidP="00D50DBB">
            <w:pPr>
              <w:rPr>
                <w:rFonts w:eastAsiaTheme="minorEastAsia"/>
                <w:lang w:eastAsia="zh-CN"/>
              </w:rPr>
            </w:pPr>
            <w:r>
              <w:rPr>
                <w:rFonts w:eastAsiaTheme="minorEastAsia"/>
                <w:lang w:eastAsia="zh-CN"/>
              </w:rPr>
              <w:t>Option 1</w:t>
            </w:r>
          </w:p>
        </w:tc>
        <w:tc>
          <w:tcPr>
            <w:tcW w:w="7656" w:type="dxa"/>
          </w:tcPr>
          <w:p w14:paraId="1F7A39CC" w14:textId="77777777" w:rsidR="00500F58" w:rsidRDefault="00500F58" w:rsidP="00F27A92">
            <w:pPr>
              <w:rPr>
                <w:rFonts w:eastAsiaTheme="minorEastAsia"/>
                <w:lang w:val="en-US" w:eastAsia="zh-CN"/>
              </w:rPr>
            </w:pPr>
            <w:r>
              <w:rPr>
                <w:rFonts w:eastAsiaTheme="minorEastAsia"/>
                <w:lang w:val="en-US" w:eastAsia="zh-CN"/>
              </w:rPr>
              <w:t>We would like to recall the little additional power saving benefit of UE subgrouping on top of PEI alone, as assessed by RAN1 in the early phase of this WI and communicated to RAN2 in the RAN1 LS R1-2009801:</w:t>
            </w:r>
          </w:p>
          <w:p w14:paraId="2F07F724" w14:textId="77777777" w:rsidR="00500F58" w:rsidRPr="006E2159" w:rsidRDefault="00500F58" w:rsidP="00F27A92">
            <w:pPr>
              <w:rPr>
                <w:rFonts w:eastAsia="Calibri"/>
              </w:rPr>
            </w:pPr>
            <w:r w:rsidRPr="00567C46">
              <w:rPr>
                <w:rFonts w:eastAsia="Calibri"/>
                <w:highlight w:val="yellow"/>
              </w:rPr>
              <w:t>The additional power saving gains w.r.t. pag</w:t>
            </w:r>
            <w:r w:rsidRPr="00010249">
              <w:rPr>
                <w:rFonts w:eastAsia="Calibri"/>
                <w:highlight w:val="yellow"/>
              </w:rPr>
              <w:t>ing early indication without UE sub-grouping are given as follows:</w:t>
            </w:r>
          </w:p>
          <w:p w14:paraId="5FA0E41D" w14:textId="77777777" w:rsidR="00500F58" w:rsidRPr="006E2159" w:rsidRDefault="00500F58" w:rsidP="00500F58">
            <w:pPr>
              <w:numPr>
                <w:ilvl w:val="0"/>
                <w:numId w:val="33"/>
              </w:numPr>
              <w:spacing w:after="0"/>
              <w:jc w:val="left"/>
            </w:pPr>
            <w:r w:rsidRPr="006E2159">
              <w:t xml:space="preserve">If the original group paging rate is 10%: </w:t>
            </w:r>
          </w:p>
          <w:p w14:paraId="3A5C03AD" w14:textId="77777777" w:rsidR="00500F58" w:rsidRPr="006E2159" w:rsidRDefault="00500F58" w:rsidP="00500F58">
            <w:pPr>
              <w:numPr>
                <w:ilvl w:val="1"/>
                <w:numId w:val="33"/>
              </w:numPr>
              <w:spacing w:after="0"/>
              <w:jc w:val="left"/>
            </w:pPr>
            <w:r w:rsidRPr="006E2159">
              <w:t>[0.6%] –[2.7%] where the baseline assumes 1 SS burst for synchronization before PO reception</w:t>
            </w:r>
          </w:p>
          <w:p w14:paraId="7705E733" w14:textId="77777777" w:rsidR="00500F58" w:rsidRPr="006E2159" w:rsidRDefault="00500F58" w:rsidP="00500F58">
            <w:pPr>
              <w:numPr>
                <w:ilvl w:val="1"/>
                <w:numId w:val="33"/>
              </w:numPr>
              <w:spacing w:after="0"/>
              <w:jc w:val="left"/>
            </w:pPr>
            <w:r w:rsidRPr="006E2159">
              <w:t>[0.6%] –[4.0%] where the baseline assumes 2 SS bursts for synchronization before PO reception</w:t>
            </w:r>
          </w:p>
          <w:p w14:paraId="38838A30" w14:textId="77777777" w:rsidR="00500F58" w:rsidRPr="006E2159" w:rsidRDefault="00500F58" w:rsidP="00500F58">
            <w:pPr>
              <w:numPr>
                <w:ilvl w:val="1"/>
                <w:numId w:val="33"/>
              </w:numPr>
              <w:spacing w:after="0"/>
              <w:jc w:val="left"/>
            </w:pPr>
            <w:r w:rsidRPr="006E2159">
              <w:t>[0.6%] –[4.7%] where the baseline assumes 3 SS bursts for synchronization before PO reception</w:t>
            </w:r>
          </w:p>
          <w:p w14:paraId="29591441" w14:textId="0BAF4460" w:rsidR="00500F58" w:rsidRDefault="00500F58" w:rsidP="00F27A92">
            <w:pPr>
              <w:spacing w:before="120"/>
              <w:rPr>
                <w:rFonts w:eastAsiaTheme="minorEastAsia"/>
                <w:lang w:val="en-US" w:eastAsia="zh-CN"/>
              </w:rPr>
            </w:pPr>
            <w:r>
              <w:rPr>
                <w:rFonts w:eastAsiaTheme="minorEastAsia"/>
                <w:lang w:eastAsia="zh-CN"/>
              </w:rPr>
              <w:t xml:space="preserve">On the other hand, supporting subgrouping comes with additional complexity: it </w:t>
            </w:r>
            <w:r w:rsidRPr="004260C4">
              <w:rPr>
                <w:rFonts w:eastAsiaTheme="minorEastAsia"/>
                <w:lang w:eastAsia="zh-CN"/>
              </w:rPr>
              <w:t xml:space="preserve">requires implementing the mechanism for reading the subgroup from PEI as well as the associated </w:t>
            </w:r>
            <w:r w:rsidRPr="004260C4">
              <w:rPr>
                <w:rFonts w:eastAsiaTheme="minorEastAsia"/>
                <w:lang w:eastAsia="zh-CN"/>
              </w:rPr>
              <w:lastRenderedPageBreak/>
              <w:t>NAS signalling procedure (for CN-assigned), the cases of fallback to UEID-based when a cell UE reselected does not support CN-assigned (or vice-versa), etc</w:t>
            </w:r>
            <w:r>
              <w:rPr>
                <w:rFonts w:eastAsiaTheme="minorEastAsia"/>
                <w:lang w:eastAsia="zh-CN"/>
              </w:rPr>
              <w:t xml:space="preserve">. Therefore, we think it should be fair to </w:t>
            </w:r>
            <w:r w:rsidRPr="00500F58">
              <w:rPr>
                <w:rFonts w:eastAsiaTheme="minorEastAsia"/>
                <w:u w:val="single"/>
                <w:lang w:eastAsia="zh-CN"/>
              </w:rPr>
              <w:t>leave to UE vendors the flexibility to assess the power saving performance benefits of subgrouping (on top of PEI) vs additional complexity cost in their UE designs</w:t>
            </w:r>
            <w:r>
              <w:rPr>
                <w:rFonts w:eastAsiaTheme="minorEastAsia"/>
                <w:lang w:eastAsia="zh-CN"/>
              </w:rPr>
              <w:t>.</w:t>
            </w:r>
            <w:r>
              <w:rPr>
                <w:rFonts w:eastAsiaTheme="minorEastAsia"/>
                <w:lang w:val="en-US" w:eastAsia="zh-CN"/>
              </w:rPr>
              <w:t xml:space="preserve"> </w:t>
            </w:r>
          </w:p>
          <w:p w14:paraId="65655AF8" w14:textId="596AB9A9" w:rsidR="00500F58" w:rsidRDefault="00500F58" w:rsidP="00980CAD">
            <w:pPr>
              <w:pStyle w:val="BodyText"/>
              <w:rPr>
                <w:rFonts w:eastAsia="等线"/>
                <w:lang w:eastAsia="zh-CN"/>
              </w:rPr>
            </w:pPr>
            <w:r>
              <w:rPr>
                <w:rFonts w:eastAsiaTheme="minorEastAsia"/>
                <w:lang w:val="en-US" w:eastAsia="zh-CN"/>
              </w:rPr>
              <w:t xml:space="preserve">As for the argument that </w:t>
            </w:r>
            <w:r w:rsidRPr="004F23B6">
              <w:rPr>
                <w:rFonts w:eastAsiaTheme="minorEastAsia"/>
                <w:lang w:val="en-US" w:eastAsia="zh-CN"/>
              </w:rPr>
              <w:t>when a cell support</w:t>
            </w:r>
            <w:r>
              <w:rPr>
                <w:rFonts w:eastAsiaTheme="minorEastAsia"/>
                <w:lang w:val="en-US" w:eastAsia="zh-CN"/>
              </w:rPr>
              <w:t>s</w:t>
            </w:r>
            <w:r w:rsidRPr="004F23B6">
              <w:rPr>
                <w:rFonts w:eastAsiaTheme="minorEastAsia"/>
                <w:lang w:val="en-US" w:eastAsia="zh-CN"/>
              </w:rPr>
              <w:t xml:space="preserve"> PEI and subgrouping (i.e. when subgroup index is needed), there is no bit for UE that supports PEI only</w:t>
            </w:r>
            <w:r>
              <w:rPr>
                <w:rFonts w:eastAsiaTheme="minorEastAsia"/>
                <w:lang w:val="en-US" w:eastAsia="zh-CN"/>
              </w:rPr>
              <w:t xml:space="preserve">, we think it can be simply resolved by letting such UEs apply the same rule as when </w:t>
            </w:r>
            <w:r w:rsidRPr="004F23B6">
              <w:rPr>
                <w:rFonts w:eastAsiaTheme="minorEastAsia"/>
                <w:lang w:val="en-US" w:eastAsia="zh-CN"/>
              </w:rPr>
              <w:t xml:space="preserve">a cell </w:t>
            </w:r>
            <w:r>
              <w:rPr>
                <w:rFonts w:eastAsiaTheme="minorEastAsia"/>
                <w:lang w:val="en-US" w:eastAsia="zh-CN"/>
              </w:rPr>
              <w:t>supports</w:t>
            </w:r>
            <w:r w:rsidRPr="004F23B6">
              <w:rPr>
                <w:rFonts w:eastAsiaTheme="minorEastAsia"/>
                <w:lang w:val="en-US" w:eastAsia="zh-CN"/>
              </w:rPr>
              <w:t xml:space="preserve"> PEI without subgrouping </w:t>
            </w:r>
            <w:r>
              <w:rPr>
                <w:rFonts w:eastAsiaTheme="minorEastAsia"/>
                <w:lang w:val="en-US" w:eastAsia="zh-CN"/>
              </w:rPr>
              <w:t xml:space="preserve">(i.e. </w:t>
            </w:r>
            <w:r w:rsidRPr="004F23B6">
              <w:rPr>
                <w:rFonts w:eastAsiaTheme="minorEastAsia"/>
                <w:i/>
                <w:lang w:val="en-US" w:eastAsia="zh-CN"/>
              </w:rPr>
              <w:t>subgroupConfig-r17</w:t>
            </w:r>
            <w:r w:rsidRPr="004F23B6">
              <w:rPr>
                <w:rFonts w:eastAsiaTheme="minorEastAsia"/>
                <w:lang w:val="en-US" w:eastAsia="zh-CN"/>
              </w:rPr>
              <w:t xml:space="preserve"> </w:t>
            </w:r>
            <w:r>
              <w:rPr>
                <w:rFonts w:eastAsiaTheme="minorEastAsia"/>
                <w:lang w:val="en-US" w:eastAsia="zh-CN"/>
              </w:rPr>
              <w:t xml:space="preserve">is </w:t>
            </w:r>
            <w:r w:rsidRPr="004F23B6">
              <w:rPr>
                <w:rFonts w:ascii="Times New Roman" w:eastAsiaTheme="minorEastAsia" w:hAnsi="Times New Roman"/>
                <w:lang w:val="en-US" w:eastAsia="zh-CN"/>
              </w:rPr>
              <w:t xml:space="preserve">absent): </w:t>
            </w:r>
            <w:r w:rsidRPr="004F23B6">
              <w:rPr>
                <w:rFonts w:ascii="Times New Roman" w:hAnsi="Times New Roman"/>
                <w:szCs w:val="20"/>
              </w:rPr>
              <w:t xml:space="preserve">which corresponds to K=1 and </w:t>
            </w:r>
            <w:r w:rsidRPr="004F23B6">
              <w:rPr>
                <w:rFonts w:ascii="Times New Roman" w:hAnsi="Times New Roman"/>
                <w:i/>
                <w:szCs w:val="20"/>
              </w:rPr>
              <w:t>i</w:t>
            </w:r>
            <w:r w:rsidRPr="004F23B6">
              <w:rPr>
                <w:rFonts w:ascii="Times New Roman" w:hAnsi="Times New Roman"/>
                <w:i/>
                <w:szCs w:val="20"/>
                <w:vertAlign w:val="subscript"/>
              </w:rPr>
              <w:t>SG</w:t>
            </w:r>
            <w:r w:rsidRPr="004F23B6">
              <w:rPr>
                <w:rFonts w:ascii="Times New Roman" w:hAnsi="Times New Roman"/>
                <w:szCs w:val="20"/>
              </w:rPr>
              <w:t xml:space="preserve"> = 0 in clause 10.4A of 38.213. Note this does not </w:t>
            </w:r>
            <w:r>
              <w:rPr>
                <w:rFonts w:ascii="Times New Roman" w:hAnsi="Times New Roman"/>
                <w:szCs w:val="20"/>
              </w:rPr>
              <w:t xml:space="preserve">necessarily </w:t>
            </w:r>
            <w:r w:rsidRPr="004F23B6">
              <w:rPr>
                <w:rFonts w:ascii="Times New Roman" w:hAnsi="Times New Roman"/>
                <w:szCs w:val="20"/>
              </w:rPr>
              <w:t>require changing RAN1 spec and can be handled in 38.304.</w:t>
            </w:r>
          </w:p>
        </w:tc>
      </w:tr>
      <w:tr w:rsidR="004C58DC" w14:paraId="4CEF21E5" w14:textId="77777777" w:rsidTr="00F400BD">
        <w:tc>
          <w:tcPr>
            <w:tcW w:w="1070" w:type="dxa"/>
          </w:tcPr>
          <w:p w14:paraId="4D32519E" w14:textId="0390ABE1" w:rsidR="004C58DC" w:rsidRDefault="004C58DC" w:rsidP="00D50DBB">
            <w:pPr>
              <w:rPr>
                <w:rFonts w:eastAsiaTheme="minorEastAsia"/>
                <w:lang w:eastAsia="zh-CN"/>
              </w:rPr>
            </w:pPr>
            <w:r>
              <w:rPr>
                <w:rFonts w:eastAsiaTheme="minorEastAsia"/>
                <w:lang w:eastAsia="zh-CN"/>
              </w:rPr>
              <w:lastRenderedPageBreak/>
              <w:t>Nokia</w:t>
            </w:r>
          </w:p>
        </w:tc>
        <w:tc>
          <w:tcPr>
            <w:tcW w:w="1193" w:type="dxa"/>
          </w:tcPr>
          <w:p w14:paraId="1E71F9A2" w14:textId="62463CB8" w:rsidR="004C58DC" w:rsidRDefault="00133378" w:rsidP="00D50DBB">
            <w:pPr>
              <w:rPr>
                <w:rFonts w:eastAsiaTheme="minorEastAsia"/>
                <w:lang w:eastAsia="zh-CN"/>
              </w:rPr>
            </w:pPr>
            <w:r>
              <w:rPr>
                <w:rFonts w:eastAsiaTheme="minorEastAsia"/>
                <w:lang w:eastAsia="zh-CN"/>
              </w:rPr>
              <w:t>Option 2</w:t>
            </w:r>
          </w:p>
        </w:tc>
        <w:tc>
          <w:tcPr>
            <w:tcW w:w="7656" w:type="dxa"/>
          </w:tcPr>
          <w:p w14:paraId="15829086" w14:textId="77777777" w:rsidR="004C58DC" w:rsidRDefault="004C58DC" w:rsidP="00F27A92">
            <w:pPr>
              <w:rPr>
                <w:rFonts w:eastAsiaTheme="minorEastAsia"/>
                <w:lang w:val="en-US" w:eastAsia="zh-CN"/>
              </w:rPr>
            </w:pPr>
          </w:p>
        </w:tc>
      </w:tr>
    </w:tbl>
    <w:p w14:paraId="75E21D3F" w14:textId="7E88F6DD" w:rsidR="00DB1121" w:rsidRDefault="00DB1121" w:rsidP="00DB1121"/>
    <w:p w14:paraId="67737B96" w14:textId="77777777" w:rsidR="00DB1121" w:rsidRDefault="00DB1121" w:rsidP="00DB1121"/>
    <w:p w14:paraId="41D326F6" w14:textId="52999B1B" w:rsidR="002F3444" w:rsidRPr="001838F1" w:rsidRDefault="002F3444" w:rsidP="002F3444">
      <w:r>
        <w:t xml:space="preserve"> </w:t>
      </w:r>
      <w:r w:rsidR="00C21B21">
        <w:t xml:space="preserve">For companies that </w:t>
      </w:r>
      <w:r w:rsidR="00125D2D">
        <w:t>agree to</w:t>
      </w:r>
      <w:r>
        <w:t xml:space="preserve"> option </w:t>
      </w:r>
      <w:r w:rsidR="002D68B7">
        <w:t>2</w:t>
      </w:r>
      <w:r w:rsidR="0072444D">
        <w:t xml:space="preserve"> in 2</w:t>
      </w:r>
      <w:r w:rsidR="00DF15D0">
        <w:t>.1-1</w:t>
      </w:r>
      <w:r>
        <w:t xml:space="preserve">, </w:t>
      </w:r>
      <w:r w:rsidR="006E1700">
        <w:t>which</w:t>
      </w:r>
      <w:r w:rsidR="005909A2">
        <w:t xml:space="preserve"> subgrouping </w:t>
      </w:r>
      <w:r w:rsidR="0086599A">
        <w:t>method</w:t>
      </w:r>
      <w:r w:rsidR="00287494">
        <w:t xml:space="preserve"> should </w:t>
      </w:r>
      <w:r w:rsidR="00142CE0">
        <w:t xml:space="preserve">the R1 29-1 be </w:t>
      </w:r>
      <w:r w:rsidR="002B20D3">
        <w:t>associated with</w:t>
      </w:r>
      <w:r>
        <w:t>:</w:t>
      </w:r>
    </w:p>
    <w:p w14:paraId="7B26C19A" w14:textId="26CCD137" w:rsidR="002F3444" w:rsidRPr="00A935E4" w:rsidRDefault="002F3444" w:rsidP="002F3444">
      <w:pPr>
        <w:pStyle w:val="ListParagraph"/>
        <w:numPr>
          <w:ilvl w:val="0"/>
          <w:numId w:val="27"/>
        </w:numPr>
        <w:rPr>
          <w:rFonts w:ascii="Times" w:eastAsia="Times" w:hAnsi="Times" w:cs="Times"/>
        </w:rPr>
      </w:pPr>
      <w:r>
        <w:t xml:space="preserve">Option </w:t>
      </w:r>
      <w:r w:rsidR="006C2F36">
        <w:t>2.</w:t>
      </w:r>
      <w:r w:rsidR="002D68B7">
        <w:t>a</w:t>
      </w:r>
      <w:r>
        <w:t xml:space="preserve">: </w:t>
      </w:r>
      <w:r w:rsidRPr="00EA59F0">
        <w:t>A UE supporting Capability R1 29-1 always supports UEID based subgrouping</w:t>
      </w:r>
    </w:p>
    <w:p w14:paraId="01347B83" w14:textId="77777777" w:rsidR="00D62B8B" w:rsidRPr="006D76D0" w:rsidRDefault="000C02A4" w:rsidP="00A935E4">
      <w:pPr>
        <w:pStyle w:val="ListParagraph"/>
        <w:numPr>
          <w:ilvl w:val="0"/>
          <w:numId w:val="27"/>
        </w:numPr>
        <w:jc w:val="left"/>
        <w:rPr>
          <w:rFonts w:eastAsia="Times" w:cs="Times"/>
        </w:rPr>
      </w:pPr>
      <w:r>
        <w:t xml:space="preserve">Option </w:t>
      </w:r>
      <w:r w:rsidR="006C2F36">
        <w:t>2.</w:t>
      </w:r>
      <w:r w:rsidR="002D68B7">
        <w:t>b</w:t>
      </w:r>
      <w:r w:rsidR="002F3444">
        <w:t xml:space="preserve">: </w:t>
      </w:r>
      <w:r w:rsidR="002F3444" w:rsidRPr="0088775D">
        <w:t>A UE supporting Capability R1 29-1 supports either CN assigned subgrouping or UE ID based subgrouping or bot</w:t>
      </w:r>
      <w:r w:rsidR="002F3444">
        <w:t>h</w:t>
      </w:r>
    </w:p>
    <w:p w14:paraId="1D067FF6" w14:textId="46209925" w:rsidR="002F3444" w:rsidRPr="007059C9" w:rsidRDefault="00D62B8B" w:rsidP="00A935E4">
      <w:pPr>
        <w:pStyle w:val="ListParagraph"/>
        <w:numPr>
          <w:ilvl w:val="0"/>
          <w:numId w:val="27"/>
        </w:numPr>
        <w:jc w:val="left"/>
        <w:rPr>
          <w:rFonts w:eastAsia="Times" w:cs="Times"/>
        </w:rPr>
      </w:pPr>
      <w:r>
        <w:t xml:space="preserve">Option 2.c: </w:t>
      </w:r>
      <w:r w:rsidR="004B2F9F">
        <w:t>Others</w:t>
      </w:r>
    </w:p>
    <w:p w14:paraId="713784AC" w14:textId="4DAF5BF7" w:rsidR="007059C9" w:rsidRPr="003A5A84" w:rsidRDefault="007059C9" w:rsidP="007059C9">
      <w:pPr>
        <w:rPr>
          <w:b/>
          <w:bCs/>
        </w:rPr>
      </w:pPr>
      <w:r>
        <w:rPr>
          <w:b/>
          <w:bCs/>
        </w:rPr>
        <w:t>2.1-</w:t>
      </w:r>
      <w:r w:rsidR="00AF1330">
        <w:rPr>
          <w:b/>
          <w:bCs/>
        </w:rPr>
        <w:t>2</w:t>
      </w:r>
      <w:r w:rsidRPr="003A5A84">
        <w:rPr>
          <w:b/>
          <w:bCs/>
        </w:rPr>
        <w:t xml:space="preserve">. </w:t>
      </w:r>
      <w:r w:rsidR="008C0CD3">
        <w:rPr>
          <w:b/>
          <w:bCs/>
        </w:rPr>
        <w:t xml:space="preserve">For companies that </w:t>
      </w:r>
      <w:r w:rsidR="00F61D56">
        <w:rPr>
          <w:b/>
          <w:bCs/>
        </w:rPr>
        <w:t>selected</w:t>
      </w:r>
      <w:r w:rsidR="008C0CD3">
        <w:rPr>
          <w:b/>
          <w:bCs/>
        </w:rPr>
        <w:t xml:space="preserve"> Option 2 in 2.1-1</w:t>
      </w:r>
      <w:r w:rsidR="00BC55F7">
        <w:rPr>
          <w:b/>
          <w:bCs/>
        </w:rPr>
        <w:t xml:space="preserve">, </w:t>
      </w:r>
      <w:r>
        <w:rPr>
          <w:b/>
          <w:bCs/>
        </w:rPr>
        <w:t xml:space="preserve">which </w:t>
      </w:r>
      <w:r w:rsidR="00881EE9">
        <w:rPr>
          <w:b/>
          <w:bCs/>
        </w:rPr>
        <w:t xml:space="preserve">above </w:t>
      </w:r>
      <w:r>
        <w:rPr>
          <w:b/>
          <w:bCs/>
        </w:rPr>
        <w:t>Option</w:t>
      </w:r>
      <w:r w:rsidR="00881EE9">
        <w:rPr>
          <w:b/>
          <w:bCs/>
        </w:rPr>
        <w:t xml:space="preserve"> do</w:t>
      </w:r>
      <w:r w:rsidR="006555E5">
        <w:rPr>
          <w:b/>
          <w:bCs/>
        </w:rPr>
        <w:t>es</w:t>
      </w:r>
      <w:r w:rsidR="00881EE9">
        <w:rPr>
          <w:b/>
          <w:bCs/>
        </w:rPr>
        <w:t xml:space="preserve"> companies support</w:t>
      </w:r>
      <w:r>
        <w:rPr>
          <w:b/>
          <w:bCs/>
        </w:rPr>
        <w:t>?</w:t>
      </w:r>
    </w:p>
    <w:tbl>
      <w:tblPr>
        <w:tblStyle w:val="TableGrid"/>
        <w:tblW w:w="0" w:type="auto"/>
        <w:tblLook w:val="04A0" w:firstRow="1" w:lastRow="0" w:firstColumn="1" w:lastColumn="0" w:noHBand="0" w:noVBand="1"/>
      </w:tblPr>
      <w:tblGrid>
        <w:gridCol w:w="1271"/>
        <w:gridCol w:w="1276"/>
        <w:gridCol w:w="7372"/>
      </w:tblGrid>
      <w:tr w:rsidR="007059C9" w14:paraId="3E4BFA19" w14:textId="77777777" w:rsidTr="00F400BD">
        <w:tc>
          <w:tcPr>
            <w:tcW w:w="1271" w:type="dxa"/>
          </w:tcPr>
          <w:p w14:paraId="79E99CDD" w14:textId="77777777" w:rsidR="007059C9" w:rsidRPr="006255C7" w:rsidRDefault="007059C9" w:rsidP="00D50DBB">
            <w:pPr>
              <w:rPr>
                <w:b/>
                <w:bCs/>
              </w:rPr>
            </w:pPr>
            <w:r w:rsidRPr="006255C7">
              <w:rPr>
                <w:b/>
                <w:bCs/>
              </w:rPr>
              <w:t>Companies</w:t>
            </w:r>
          </w:p>
        </w:tc>
        <w:tc>
          <w:tcPr>
            <w:tcW w:w="1276" w:type="dxa"/>
          </w:tcPr>
          <w:p w14:paraId="1233B729" w14:textId="3CE835E3" w:rsidR="007059C9" w:rsidRPr="006255C7" w:rsidRDefault="007059C9" w:rsidP="00D50DBB">
            <w:pPr>
              <w:rPr>
                <w:b/>
                <w:bCs/>
              </w:rPr>
            </w:pPr>
            <w:r>
              <w:rPr>
                <w:b/>
                <w:bCs/>
              </w:rPr>
              <w:t>Option</w:t>
            </w:r>
            <w:r w:rsidR="00F400BD">
              <w:rPr>
                <w:b/>
                <w:bCs/>
              </w:rPr>
              <w:t xml:space="preserve"> </w:t>
            </w:r>
            <w:r w:rsidR="00301585">
              <w:rPr>
                <w:b/>
                <w:bCs/>
              </w:rPr>
              <w:t>2.</w:t>
            </w:r>
            <w:r w:rsidR="00F400BD">
              <w:rPr>
                <w:b/>
                <w:bCs/>
              </w:rPr>
              <w:t>a</w:t>
            </w:r>
            <w:r>
              <w:rPr>
                <w:b/>
                <w:bCs/>
              </w:rPr>
              <w:t>/</w:t>
            </w:r>
            <w:r w:rsidR="00301585">
              <w:rPr>
                <w:b/>
                <w:bCs/>
              </w:rPr>
              <w:t>2.</w:t>
            </w:r>
            <w:r w:rsidR="00F400BD">
              <w:rPr>
                <w:b/>
                <w:bCs/>
              </w:rPr>
              <w:t>b</w:t>
            </w:r>
            <w:r w:rsidR="00447E79">
              <w:rPr>
                <w:b/>
                <w:bCs/>
              </w:rPr>
              <w:t>/2.c</w:t>
            </w:r>
          </w:p>
        </w:tc>
        <w:tc>
          <w:tcPr>
            <w:tcW w:w="7372" w:type="dxa"/>
          </w:tcPr>
          <w:p w14:paraId="65065085" w14:textId="77777777" w:rsidR="007059C9" w:rsidRPr="006255C7" w:rsidRDefault="007059C9" w:rsidP="00D50DBB">
            <w:pPr>
              <w:rPr>
                <w:b/>
                <w:bCs/>
              </w:rPr>
            </w:pPr>
            <w:r w:rsidRPr="006255C7">
              <w:rPr>
                <w:b/>
                <w:bCs/>
              </w:rPr>
              <w:t>Comments</w:t>
            </w:r>
          </w:p>
        </w:tc>
      </w:tr>
      <w:tr w:rsidR="007059C9" w14:paraId="1235BB4A" w14:textId="77777777" w:rsidTr="00F400BD">
        <w:tc>
          <w:tcPr>
            <w:tcW w:w="1271" w:type="dxa"/>
          </w:tcPr>
          <w:p w14:paraId="03C66D9F" w14:textId="77777777" w:rsidR="007059C9" w:rsidRDefault="007059C9" w:rsidP="00D50DBB">
            <w:r>
              <w:t>Intel</w:t>
            </w:r>
          </w:p>
        </w:tc>
        <w:tc>
          <w:tcPr>
            <w:tcW w:w="1276" w:type="dxa"/>
          </w:tcPr>
          <w:p w14:paraId="6E682CBF" w14:textId="789BDA93" w:rsidR="007059C9" w:rsidRDefault="002A0B17" w:rsidP="00D50DBB">
            <w:r>
              <w:t xml:space="preserve">Option </w:t>
            </w:r>
            <w:r w:rsidR="00301585">
              <w:t>2.</w:t>
            </w:r>
            <w:r w:rsidR="00BD0EF5">
              <w:t>b</w:t>
            </w:r>
          </w:p>
        </w:tc>
        <w:tc>
          <w:tcPr>
            <w:tcW w:w="7372" w:type="dxa"/>
          </w:tcPr>
          <w:p w14:paraId="4DF384AD" w14:textId="084A39A0" w:rsidR="007059C9" w:rsidRPr="00415B6C" w:rsidRDefault="00022F14" w:rsidP="00D50DBB">
            <w:pPr>
              <w:rPr>
                <w:lang w:val="en-US"/>
              </w:rPr>
            </w:pPr>
            <w:r>
              <w:rPr>
                <w:lang w:val="en-US"/>
              </w:rPr>
              <w:t>We prefer to</w:t>
            </w:r>
            <w:r w:rsidR="00D9487E">
              <w:rPr>
                <w:lang w:val="en-US"/>
              </w:rPr>
              <w:t xml:space="preserve"> allow </w:t>
            </w:r>
            <w:r>
              <w:rPr>
                <w:lang w:val="en-US"/>
              </w:rPr>
              <w:t xml:space="preserve">the </w:t>
            </w:r>
            <w:r w:rsidR="00D9487E">
              <w:rPr>
                <w:lang w:val="en-US"/>
              </w:rPr>
              <w:t xml:space="preserve">UE to </w:t>
            </w:r>
            <w:r w:rsidR="009D52F8">
              <w:rPr>
                <w:lang w:val="en-US"/>
              </w:rPr>
              <w:t xml:space="preserve">choose the subgrouping methods without making 1 of them </w:t>
            </w:r>
            <w:r w:rsidR="0047574E">
              <w:rPr>
                <w:lang w:val="en-US"/>
              </w:rPr>
              <w:t xml:space="preserve">by </w:t>
            </w:r>
            <w:r w:rsidR="009D52F8">
              <w:rPr>
                <w:lang w:val="en-US"/>
              </w:rPr>
              <w:t>default</w:t>
            </w:r>
            <w:r w:rsidR="00BD2E14">
              <w:rPr>
                <w:lang w:val="en-US"/>
              </w:rPr>
              <w:t xml:space="preserve"> to R1 29-1</w:t>
            </w:r>
            <w:r w:rsidR="004F00A0">
              <w:rPr>
                <w:lang w:val="en-US"/>
              </w:rPr>
              <w:t>.</w:t>
            </w:r>
            <w:r>
              <w:rPr>
                <w:lang w:val="en-US"/>
              </w:rPr>
              <w:t xml:space="preserve">  However</w:t>
            </w:r>
            <w:r w:rsidR="00447D46">
              <w:rPr>
                <w:lang w:val="en-US"/>
              </w:rPr>
              <w:t>,</w:t>
            </w:r>
            <w:r>
              <w:rPr>
                <w:lang w:val="en-US"/>
              </w:rPr>
              <w:t xml:space="preserve"> we are fine to go with the majority</w:t>
            </w:r>
          </w:p>
        </w:tc>
      </w:tr>
      <w:tr w:rsidR="007059C9" w14:paraId="7F554355" w14:textId="77777777" w:rsidTr="00F400BD">
        <w:trPr>
          <w:trHeight w:val="50"/>
        </w:trPr>
        <w:tc>
          <w:tcPr>
            <w:tcW w:w="1271" w:type="dxa"/>
          </w:tcPr>
          <w:p w14:paraId="325EC293" w14:textId="7FD24C67" w:rsidR="007059C9" w:rsidRDefault="00BD33F9" w:rsidP="00D50DBB">
            <w:r>
              <w:t>InterDigital</w:t>
            </w:r>
          </w:p>
        </w:tc>
        <w:tc>
          <w:tcPr>
            <w:tcW w:w="1276" w:type="dxa"/>
          </w:tcPr>
          <w:p w14:paraId="785B602F" w14:textId="3D5FD070" w:rsidR="007059C9" w:rsidRDefault="00BD33F9" w:rsidP="00D50DBB">
            <w:r>
              <w:t>Option 2.a</w:t>
            </w:r>
          </w:p>
        </w:tc>
        <w:tc>
          <w:tcPr>
            <w:tcW w:w="7372" w:type="dxa"/>
          </w:tcPr>
          <w:p w14:paraId="6485E2A8" w14:textId="3B52C3D6" w:rsidR="007059C9" w:rsidRDefault="00BD33F9" w:rsidP="00D50DBB">
            <w:r>
              <w:t>The UE-ID calculation is a very simple calculation that doesn’t warrant having a separate capability.</w:t>
            </w:r>
            <w:r w:rsidR="003633ED">
              <w:t xml:space="preserve"> It also simplifies the behaviour overall.</w:t>
            </w:r>
            <w:r w:rsidR="00951EEF">
              <w:t xml:space="preserve"> It can be easily verified with a RAN5 test even if only CN based grouping has been IoT tested</w:t>
            </w:r>
            <w:r w:rsidR="00CF3ED0">
              <w:t xml:space="preserve"> (which anyway seems unlikely – UE-ID based seems like the more straightforward method to use in initial deployments at least, and probably would be the most commonly used </w:t>
            </w:r>
            <w:r w:rsidR="004B048D">
              <w:t>since it does not require CN to be upgraded</w:t>
            </w:r>
            <w:r w:rsidR="00CF3ED0">
              <w:t xml:space="preserve">). </w:t>
            </w:r>
          </w:p>
        </w:tc>
      </w:tr>
      <w:tr w:rsidR="007059C9" w14:paraId="0DFDAF47" w14:textId="77777777" w:rsidTr="00F400BD">
        <w:tc>
          <w:tcPr>
            <w:tcW w:w="1271" w:type="dxa"/>
          </w:tcPr>
          <w:p w14:paraId="05052133" w14:textId="59D1C9F2" w:rsidR="007059C9" w:rsidRDefault="002B01F5" w:rsidP="00D50DBB">
            <w:r>
              <w:t>Samsung</w:t>
            </w:r>
          </w:p>
        </w:tc>
        <w:tc>
          <w:tcPr>
            <w:tcW w:w="1276" w:type="dxa"/>
          </w:tcPr>
          <w:p w14:paraId="30D744D2" w14:textId="1D10078E" w:rsidR="007059C9" w:rsidRDefault="002B01F5" w:rsidP="00D50DBB">
            <w:r>
              <w:t>Option 2.b</w:t>
            </w:r>
          </w:p>
        </w:tc>
        <w:tc>
          <w:tcPr>
            <w:tcW w:w="7372" w:type="dxa"/>
          </w:tcPr>
          <w:p w14:paraId="4D77F4F8" w14:textId="0324FC4E" w:rsidR="007059C9" w:rsidRDefault="002B01F5" w:rsidP="00D50DBB">
            <w:r>
              <w:t>Same view as intel</w:t>
            </w:r>
          </w:p>
        </w:tc>
      </w:tr>
      <w:tr w:rsidR="00663172" w14:paraId="3241B1ED" w14:textId="77777777" w:rsidTr="00F400BD">
        <w:tc>
          <w:tcPr>
            <w:tcW w:w="1271" w:type="dxa"/>
          </w:tcPr>
          <w:p w14:paraId="16AFFE52" w14:textId="7AE8BB2D" w:rsidR="00663172" w:rsidRPr="00663172" w:rsidRDefault="00663172" w:rsidP="00D50DBB">
            <w:pPr>
              <w:rPr>
                <w:rFonts w:eastAsiaTheme="minorEastAsia"/>
                <w:lang w:eastAsia="zh-CN"/>
              </w:rPr>
            </w:pPr>
            <w:r>
              <w:rPr>
                <w:rFonts w:eastAsiaTheme="minorEastAsia" w:hint="eastAsia"/>
                <w:lang w:eastAsia="zh-CN"/>
              </w:rPr>
              <w:t>Xia</w:t>
            </w:r>
            <w:r>
              <w:rPr>
                <w:rFonts w:eastAsiaTheme="minorEastAsia"/>
                <w:lang w:eastAsia="zh-CN"/>
              </w:rPr>
              <w:t>omi</w:t>
            </w:r>
          </w:p>
        </w:tc>
        <w:tc>
          <w:tcPr>
            <w:tcW w:w="1276" w:type="dxa"/>
          </w:tcPr>
          <w:p w14:paraId="78BC58D7" w14:textId="5E1D322B" w:rsidR="00663172" w:rsidRDefault="00663172" w:rsidP="00D50DBB">
            <w:r>
              <w:t>Option 2.b</w:t>
            </w:r>
          </w:p>
        </w:tc>
        <w:tc>
          <w:tcPr>
            <w:tcW w:w="7372" w:type="dxa"/>
          </w:tcPr>
          <w:p w14:paraId="6CA93420" w14:textId="77777777" w:rsidR="00663172" w:rsidRDefault="00663172" w:rsidP="00D50DBB"/>
        </w:tc>
      </w:tr>
      <w:tr w:rsidR="008F4E50" w14:paraId="6EF69DF7" w14:textId="77777777" w:rsidTr="00F400BD">
        <w:tc>
          <w:tcPr>
            <w:tcW w:w="1271" w:type="dxa"/>
          </w:tcPr>
          <w:p w14:paraId="464DFF0B" w14:textId="54A517BC" w:rsidR="008F4E50" w:rsidRDefault="008F4E50" w:rsidP="00D50DBB">
            <w:pPr>
              <w:rPr>
                <w:rFonts w:eastAsiaTheme="minorEastAsia"/>
                <w:lang w:eastAsia="zh-CN"/>
              </w:rPr>
            </w:pPr>
            <w:r>
              <w:rPr>
                <w:rFonts w:eastAsiaTheme="minorEastAsia" w:hint="eastAsia"/>
                <w:lang w:eastAsia="zh-CN"/>
              </w:rPr>
              <w:t>Z</w:t>
            </w:r>
            <w:r>
              <w:rPr>
                <w:rFonts w:eastAsiaTheme="minorEastAsia"/>
                <w:lang w:eastAsia="zh-CN"/>
              </w:rPr>
              <w:t>TE</w:t>
            </w:r>
          </w:p>
        </w:tc>
        <w:tc>
          <w:tcPr>
            <w:tcW w:w="1276" w:type="dxa"/>
          </w:tcPr>
          <w:p w14:paraId="393E1307" w14:textId="4A7EE3B1" w:rsidR="008F4E50" w:rsidRPr="008F4E50" w:rsidRDefault="008F4E50" w:rsidP="00D50DBB">
            <w:pPr>
              <w:rPr>
                <w:rFonts w:eastAsiaTheme="minorEastAsia"/>
                <w:lang w:eastAsia="zh-CN"/>
              </w:rPr>
            </w:pPr>
            <w:r>
              <w:rPr>
                <w:rFonts w:eastAsiaTheme="minorEastAsia" w:hint="eastAsia"/>
                <w:lang w:eastAsia="zh-CN"/>
              </w:rPr>
              <w:t>O</w:t>
            </w:r>
            <w:r>
              <w:rPr>
                <w:rFonts w:eastAsiaTheme="minorEastAsia"/>
                <w:lang w:eastAsia="zh-CN"/>
              </w:rPr>
              <w:t>ption 2.b</w:t>
            </w:r>
          </w:p>
        </w:tc>
        <w:tc>
          <w:tcPr>
            <w:tcW w:w="7372" w:type="dxa"/>
          </w:tcPr>
          <w:p w14:paraId="1D6CB8B4" w14:textId="77777777" w:rsidR="008F4E50" w:rsidRDefault="008F4E50" w:rsidP="00D50DBB"/>
        </w:tc>
      </w:tr>
      <w:tr w:rsidR="00D24029" w14:paraId="1EE74E37" w14:textId="77777777" w:rsidTr="00F400BD">
        <w:tc>
          <w:tcPr>
            <w:tcW w:w="1271" w:type="dxa"/>
          </w:tcPr>
          <w:p w14:paraId="3108D216" w14:textId="410A9728" w:rsidR="00D24029" w:rsidRPr="00D24029" w:rsidRDefault="00D24029" w:rsidP="00D50DBB">
            <w:pPr>
              <w:rPr>
                <w:rFonts w:eastAsia="PMingLiU"/>
                <w:lang w:eastAsia="zh-TW"/>
              </w:rPr>
            </w:pPr>
            <w:r>
              <w:rPr>
                <w:rFonts w:eastAsia="PMingLiU" w:hint="eastAsia"/>
                <w:lang w:eastAsia="zh-TW"/>
              </w:rPr>
              <w:t>M</w:t>
            </w:r>
            <w:r>
              <w:rPr>
                <w:rFonts w:eastAsia="PMingLiU"/>
                <w:lang w:eastAsia="zh-TW"/>
              </w:rPr>
              <w:t>ediaTek</w:t>
            </w:r>
          </w:p>
        </w:tc>
        <w:tc>
          <w:tcPr>
            <w:tcW w:w="1276" w:type="dxa"/>
          </w:tcPr>
          <w:p w14:paraId="3A705C93" w14:textId="7E594354" w:rsidR="00D24029" w:rsidRPr="00D24029" w:rsidRDefault="00D24029" w:rsidP="00D50DBB">
            <w:pPr>
              <w:rPr>
                <w:rFonts w:eastAsia="PMingLiU"/>
                <w:lang w:eastAsia="zh-TW"/>
              </w:rPr>
            </w:pPr>
            <w:r>
              <w:rPr>
                <w:rFonts w:eastAsia="PMingLiU" w:hint="eastAsia"/>
                <w:lang w:eastAsia="zh-TW"/>
              </w:rPr>
              <w:t>O</w:t>
            </w:r>
            <w:r>
              <w:rPr>
                <w:rFonts w:eastAsia="PMingLiU"/>
                <w:lang w:eastAsia="zh-TW"/>
              </w:rPr>
              <w:t>ption 2.b</w:t>
            </w:r>
          </w:p>
        </w:tc>
        <w:tc>
          <w:tcPr>
            <w:tcW w:w="7372" w:type="dxa"/>
          </w:tcPr>
          <w:p w14:paraId="039C514B" w14:textId="2AB04EA7" w:rsidR="00D24029" w:rsidRDefault="00D24029" w:rsidP="00D50DBB">
            <w:r>
              <w:rPr>
                <w:rFonts w:eastAsia="PMingLiU" w:hint="eastAsia"/>
                <w:lang w:val="en-US" w:eastAsia="zh-TW"/>
              </w:rPr>
              <w:t>A</w:t>
            </w:r>
            <w:r>
              <w:rPr>
                <w:rFonts w:eastAsia="PMingLiU"/>
                <w:lang w:val="en-US" w:eastAsia="zh-TW"/>
              </w:rPr>
              <w:t>gree with Intel</w:t>
            </w:r>
          </w:p>
        </w:tc>
      </w:tr>
      <w:tr w:rsidR="005352F2" w14:paraId="39871D6E" w14:textId="77777777" w:rsidTr="00F400BD">
        <w:tc>
          <w:tcPr>
            <w:tcW w:w="1271" w:type="dxa"/>
          </w:tcPr>
          <w:p w14:paraId="449A1969" w14:textId="1779B251" w:rsidR="005352F2" w:rsidRPr="005352F2" w:rsidRDefault="005352F2" w:rsidP="00D50DBB">
            <w:pPr>
              <w:rPr>
                <w:rFonts w:eastAsiaTheme="minorEastAsia"/>
                <w:lang w:eastAsia="zh-CN"/>
              </w:rPr>
            </w:pPr>
            <w:r>
              <w:rPr>
                <w:rFonts w:eastAsiaTheme="minorEastAsia" w:hint="eastAsia"/>
                <w:lang w:eastAsia="zh-CN"/>
              </w:rPr>
              <w:t>C</w:t>
            </w:r>
            <w:r>
              <w:rPr>
                <w:rFonts w:eastAsiaTheme="minorEastAsia"/>
                <w:lang w:eastAsia="zh-CN"/>
              </w:rPr>
              <w:t>MCC</w:t>
            </w:r>
          </w:p>
        </w:tc>
        <w:tc>
          <w:tcPr>
            <w:tcW w:w="1276" w:type="dxa"/>
          </w:tcPr>
          <w:p w14:paraId="66CD9E2B" w14:textId="32E467B9" w:rsidR="005352F2" w:rsidRPr="005352F2" w:rsidRDefault="005352F2" w:rsidP="00D50DBB">
            <w:pPr>
              <w:rPr>
                <w:rFonts w:eastAsiaTheme="minorEastAsia"/>
                <w:lang w:eastAsia="zh-CN"/>
              </w:rPr>
            </w:pPr>
            <w:r>
              <w:rPr>
                <w:rFonts w:eastAsiaTheme="minorEastAsia" w:hint="eastAsia"/>
                <w:lang w:eastAsia="zh-CN"/>
              </w:rPr>
              <w:t>O</w:t>
            </w:r>
            <w:r>
              <w:rPr>
                <w:rFonts w:eastAsiaTheme="minorEastAsia"/>
                <w:lang w:eastAsia="zh-CN"/>
              </w:rPr>
              <w:t>ption 2.b</w:t>
            </w:r>
          </w:p>
        </w:tc>
        <w:tc>
          <w:tcPr>
            <w:tcW w:w="7372" w:type="dxa"/>
          </w:tcPr>
          <w:p w14:paraId="7939CD55" w14:textId="77777777" w:rsidR="005352F2" w:rsidRDefault="005352F2" w:rsidP="00D50DBB">
            <w:pPr>
              <w:rPr>
                <w:rFonts w:eastAsia="PMingLiU"/>
                <w:lang w:val="en-US" w:eastAsia="zh-TW"/>
              </w:rPr>
            </w:pPr>
          </w:p>
        </w:tc>
      </w:tr>
      <w:tr w:rsidR="00133378" w14:paraId="45C9F71F" w14:textId="77777777" w:rsidTr="00F400BD">
        <w:tc>
          <w:tcPr>
            <w:tcW w:w="1271" w:type="dxa"/>
          </w:tcPr>
          <w:p w14:paraId="368C2EA2" w14:textId="7D31C6ED" w:rsidR="00133378" w:rsidRDefault="00133378" w:rsidP="00D50DBB">
            <w:pPr>
              <w:rPr>
                <w:rFonts w:eastAsiaTheme="minorEastAsia" w:hint="eastAsia"/>
                <w:lang w:eastAsia="zh-CN"/>
              </w:rPr>
            </w:pPr>
            <w:r>
              <w:rPr>
                <w:rFonts w:eastAsiaTheme="minorEastAsia"/>
                <w:lang w:eastAsia="zh-CN"/>
              </w:rPr>
              <w:t>Nokia</w:t>
            </w:r>
          </w:p>
        </w:tc>
        <w:tc>
          <w:tcPr>
            <w:tcW w:w="1276" w:type="dxa"/>
          </w:tcPr>
          <w:p w14:paraId="3AE5C60F" w14:textId="5CD2B4DC" w:rsidR="00133378" w:rsidRDefault="00133378" w:rsidP="00D50DBB">
            <w:pPr>
              <w:rPr>
                <w:rFonts w:eastAsiaTheme="minorEastAsia" w:hint="eastAsia"/>
                <w:lang w:eastAsia="zh-CN"/>
              </w:rPr>
            </w:pPr>
            <w:r>
              <w:rPr>
                <w:rFonts w:eastAsiaTheme="minorEastAsia"/>
                <w:lang w:eastAsia="zh-CN"/>
              </w:rPr>
              <w:t>Option 2.b</w:t>
            </w:r>
          </w:p>
        </w:tc>
        <w:tc>
          <w:tcPr>
            <w:tcW w:w="7372" w:type="dxa"/>
          </w:tcPr>
          <w:p w14:paraId="1BEBF2AF" w14:textId="77777777" w:rsidR="00133378" w:rsidRDefault="00133378" w:rsidP="00D50DBB">
            <w:pPr>
              <w:rPr>
                <w:rFonts w:eastAsia="PMingLiU"/>
                <w:lang w:val="en-US" w:eastAsia="zh-TW"/>
              </w:rPr>
            </w:pPr>
          </w:p>
        </w:tc>
      </w:tr>
    </w:tbl>
    <w:p w14:paraId="2A80BB8F" w14:textId="77777777" w:rsidR="007059C9" w:rsidRDefault="007059C9" w:rsidP="007059C9">
      <w:pPr>
        <w:jc w:val="left"/>
        <w:rPr>
          <w:rFonts w:eastAsia="Times" w:cs="Times"/>
        </w:rPr>
      </w:pPr>
    </w:p>
    <w:p w14:paraId="18C9388A" w14:textId="2F6C88B5" w:rsidR="0009247E" w:rsidRDefault="0009247E" w:rsidP="007059C9">
      <w:pPr>
        <w:jc w:val="left"/>
        <w:rPr>
          <w:rFonts w:eastAsia="Times" w:cs="Times"/>
        </w:rPr>
      </w:pPr>
      <w:r>
        <w:rPr>
          <w:rFonts w:eastAsia="Times" w:cs="Times"/>
        </w:rPr>
        <w:t xml:space="preserve">RAN2 agreed to </w:t>
      </w:r>
      <w:r w:rsidR="00E326D3">
        <w:rPr>
          <w:rFonts w:eastAsia="Times" w:cs="Times"/>
        </w:rPr>
        <w:t>the following:</w:t>
      </w:r>
    </w:p>
    <w:p w14:paraId="3C54D4DB" w14:textId="13CF6DF7" w:rsidR="00E326D3" w:rsidRDefault="00E326D3" w:rsidP="00E326D3">
      <w:pPr>
        <w:ind w:left="720"/>
        <w:jc w:val="left"/>
        <w:rPr>
          <w:rFonts w:eastAsia="Times" w:cs="Times"/>
        </w:rPr>
      </w:pPr>
      <w:r>
        <w:rPr>
          <w:rStyle w:val="normaltextrun"/>
          <w:rFonts w:ascii="Arial" w:hAnsi="Arial" w:cs="Arial"/>
          <w:b/>
          <w:bCs/>
          <w:color w:val="000000"/>
          <w:szCs w:val="20"/>
          <w:bdr w:val="none" w:sz="0" w:space="0" w:color="auto" w:frame="1"/>
        </w:rPr>
        <w:t>[058] UE’s capability of supporting the UE ID based subgrouping is reported to RAN by AS UE capability signalling</w:t>
      </w:r>
    </w:p>
    <w:p w14:paraId="3F2F06F5" w14:textId="4C0A3D9F" w:rsidR="00F20D0C" w:rsidRDefault="003A151A" w:rsidP="007059C9">
      <w:pPr>
        <w:jc w:val="left"/>
        <w:rPr>
          <w:rFonts w:eastAsia="Times" w:cs="Times"/>
        </w:rPr>
      </w:pPr>
      <w:r>
        <w:rPr>
          <w:rFonts w:eastAsia="Times" w:cs="Times"/>
        </w:rPr>
        <w:t>For companies that agree to Option 1</w:t>
      </w:r>
      <w:r w:rsidR="007E49B7">
        <w:rPr>
          <w:rFonts w:eastAsia="Times" w:cs="Times"/>
        </w:rPr>
        <w:t xml:space="preserve"> in 2.1-1</w:t>
      </w:r>
      <w:r w:rsidR="00640E32">
        <w:rPr>
          <w:rFonts w:eastAsia="Times" w:cs="Times"/>
        </w:rPr>
        <w:t xml:space="preserve"> </w:t>
      </w:r>
      <w:r w:rsidR="00F37F0A">
        <w:rPr>
          <w:rFonts w:eastAsia="Times" w:cs="Times"/>
        </w:rPr>
        <w:t>or</w:t>
      </w:r>
      <w:r w:rsidR="00640E32">
        <w:rPr>
          <w:rFonts w:eastAsia="Times" w:cs="Times"/>
        </w:rPr>
        <w:t xml:space="preserve"> Option </w:t>
      </w:r>
      <w:r w:rsidR="00301585">
        <w:rPr>
          <w:rFonts w:eastAsia="Times" w:cs="Times"/>
        </w:rPr>
        <w:t>2.</w:t>
      </w:r>
      <w:r w:rsidR="00640E32">
        <w:rPr>
          <w:rFonts w:eastAsia="Times" w:cs="Times"/>
        </w:rPr>
        <w:t xml:space="preserve">b in </w:t>
      </w:r>
      <w:r w:rsidR="008F1269">
        <w:rPr>
          <w:rFonts w:eastAsia="Times" w:cs="Times"/>
        </w:rPr>
        <w:t>2.1-2</w:t>
      </w:r>
      <w:r w:rsidR="00F67EF5">
        <w:rPr>
          <w:rFonts w:eastAsia="Times" w:cs="Times"/>
        </w:rPr>
        <w:t xml:space="preserve">, the </w:t>
      </w:r>
      <w:r w:rsidR="0047307A">
        <w:rPr>
          <w:rFonts w:eastAsia="Times" w:cs="Times"/>
        </w:rPr>
        <w:t xml:space="preserve">above UE capability </w:t>
      </w:r>
      <w:r w:rsidR="001B7B2E">
        <w:rPr>
          <w:rFonts w:eastAsia="Times" w:cs="Times"/>
        </w:rPr>
        <w:t xml:space="preserve">may </w:t>
      </w:r>
      <w:r w:rsidR="0047307A">
        <w:rPr>
          <w:rFonts w:eastAsia="Times" w:cs="Times"/>
        </w:rPr>
        <w:t>need to have a pre-requis</w:t>
      </w:r>
      <w:r w:rsidR="0062332E">
        <w:rPr>
          <w:rFonts w:eastAsia="Times" w:cs="Times"/>
        </w:rPr>
        <w:t>i</w:t>
      </w:r>
      <w:r w:rsidR="0047307A">
        <w:rPr>
          <w:rFonts w:eastAsia="Times" w:cs="Times"/>
        </w:rPr>
        <w:t>te</w:t>
      </w:r>
      <w:r w:rsidR="0062332E">
        <w:rPr>
          <w:rFonts w:eastAsia="Times" w:cs="Times"/>
        </w:rPr>
        <w:t xml:space="preserve"> below:</w:t>
      </w:r>
    </w:p>
    <w:p w14:paraId="3E31BDD8" w14:textId="12A75EC9" w:rsidR="0062332E" w:rsidRDefault="008D10E0" w:rsidP="008D10E0">
      <w:pPr>
        <w:ind w:left="522"/>
        <w:jc w:val="left"/>
      </w:pPr>
      <w:r>
        <w:t xml:space="preserve">UE supporting UEID based subgrouping </w:t>
      </w:r>
      <w:r w:rsidR="003A1603">
        <w:t>shall indicate support of R1 29-1</w:t>
      </w:r>
    </w:p>
    <w:p w14:paraId="5CF21CF6" w14:textId="393F161D" w:rsidR="00902BE5" w:rsidRPr="003A5A84" w:rsidRDefault="00902BE5" w:rsidP="00902BE5">
      <w:pPr>
        <w:rPr>
          <w:b/>
          <w:bCs/>
        </w:rPr>
      </w:pPr>
      <w:r>
        <w:rPr>
          <w:b/>
          <w:bCs/>
        </w:rPr>
        <w:t>2.1-</w:t>
      </w:r>
      <w:r w:rsidR="00CB06AA">
        <w:rPr>
          <w:b/>
          <w:bCs/>
        </w:rPr>
        <w:t>3</w:t>
      </w:r>
      <w:r w:rsidRPr="003A5A84">
        <w:rPr>
          <w:b/>
          <w:bCs/>
        </w:rPr>
        <w:t xml:space="preserve">. </w:t>
      </w:r>
      <w:r w:rsidR="006F6334">
        <w:rPr>
          <w:b/>
          <w:bCs/>
        </w:rPr>
        <w:t xml:space="preserve">For companies that </w:t>
      </w:r>
      <w:r w:rsidR="00F61D56">
        <w:rPr>
          <w:b/>
          <w:bCs/>
        </w:rPr>
        <w:t>selected</w:t>
      </w:r>
      <w:r w:rsidR="006F6334">
        <w:rPr>
          <w:b/>
          <w:bCs/>
        </w:rPr>
        <w:t xml:space="preserve"> Option 1 in 2.1-1</w:t>
      </w:r>
      <w:r w:rsidR="00FE17FC">
        <w:rPr>
          <w:b/>
          <w:bCs/>
        </w:rPr>
        <w:t xml:space="preserve"> </w:t>
      </w:r>
      <w:r w:rsidR="00F61D56">
        <w:rPr>
          <w:b/>
          <w:bCs/>
        </w:rPr>
        <w:t>or</w:t>
      </w:r>
      <w:r w:rsidR="00FE17FC">
        <w:rPr>
          <w:b/>
          <w:bCs/>
        </w:rPr>
        <w:t xml:space="preserve"> </w:t>
      </w:r>
      <w:r w:rsidR="003A3A07">
        <w:rPr>
          <w:b/>
          <w:bCs/>
        </w:rPr>
        <w:t xml:space="preserve">Option </w:t>
      </w:r>
      <w:r w:rsidR="00301585">
        <w:rPr>
          <w:b/>
          <w:bCs/>
        </w:rPr>
        <w:t>2.</w:t>
      </w:r>
      <w:r w:rsidR="003A3A07">
        <w:rPr>
          <w:b/>
          <w:bCs/>
        </w:rPr>
        <w:t>b</w:t>
      </w:r>
      <w:r w:rsidR="00774A46">
        <w:rPr>
          <w:b/>
          <w:bCs/>
        </w:rPr>
        <w:t xml:space="preserve"> or 2.c</w:t>
      </w:r>
      <w:r w:rsidR="003A3A07">
        <w:rPr>
          <w:b/>
          <w:bCs/>
        </w:rPr>
        <w:t xml:space="preserve"> in </w:t>
      </w:r>
      <w:r w:rsidR="00742030">
        <w:rPr>
          <w:b/>
          <w:bCs/>
        </w:rPr>
        <w:t>2.1-2</w:t>
      </w:r>
      <w:r w:rsidR="00571C96">
        <w:rPr>
          <w:b/>
          <w:bCs/>
        </w:rPr>
        <w:t xml:space="preserve">, </w:t>
      </w:r>
      <w:r w:rsidR="0086042B">
        <w:rPr>
          <w:b/>
          <w:bCs/>
        </w:rPr>
        <w:t>d</w:t>
      </w:r>
      <w:r w:rsidRPr="003A5A84">
        <w:rPr>
          <w:b/>
          <w:bCs/>
        </w:rPr>
        <w:t xml:space="preserve">o companies agree </w:t>
      </w:r>
      <w:r w:rsidR="0086042B">
        <w:rPr>
          <w:b/>
          <w:bCs/>
        </w:rPr>
        <w:t xml:space="preserve">to </w:t>
      </w:r>
      <w:r>
        <w:rPr>
          <w:b/>
          <w:bCs/>
        </w:rPr>
        <w:t>add</w:t>
      </w:r>
      <w:r w:rsidR="0086042B">
        <w:rPr>
          <w:b/>
          <w:bCs/>
        </w:rPr>
        <w:t xml:space="preserve"> the</w:t>
      </w:r>
      <w:r>
        <w:rPr>
          <w:b/>
          <w:bCs/>
        </w:rPr>
        <w:t xml:space="preserve"> above</w:t>
      </w:r>
      <w:r w:rsidR="0086042B">
        <w:rPr>
          <w:b/>
          <w:bCs/>
        </w:rPr>
        <w:t xml:space="preserve"> pre-requisite to </w:t>
      </w:r>
      <w:r w:rsidR="007D6781">
        <w:rPr>
          <w:b/>
          <w:bCs/>
        </w:rPr>
        <w:t>the UE capability</w:t>
      </w:r>
      <w:r w:rsidR="003915C4">
        <w:rPr>
          <w:b/>
          <w:bCs/>
        </w:rPr>
        <w:t xml:space="preserve"> signalling</w:t>
      </w:r>
      <w:r w:rsidR="007D6781">
        <w:rPr>
          <w:b/>
          <w:bCs/>
        </w:rPr>
        <w:t xml:space="preserve"> of supporting the UEID based subgrouping</w:t>
      </w:r>
      <w:r>
        <w:rPr>
          <w:b/>
          <w:bCs/>
        </w:rPr>
        <w:t>?</w:t>
      </w:r>
    </w:p>
    <w:tbl>
      <w:tblPr>
        <w:tblStyle w:val="TableGrid"/>
        <w:tblW w:w="0" w:type="auto"/>
        <w:tblLook w:val="04A0" w:firstRow="1" w:lastRow="0" w:firstColumn="1" w:lastColumn="0" w:noHBand="0" w:noVBand="1"/>
      </w:tblPr>
      <w:tblGrid>
        <w:gridCol w:w="1271"/>
        <w:gridCol w:w="1276"/>
        <w:gridCol w:w="7372"/>
      </w:tblGrid>
      <w:tr w:rsidR="00902BE5" w14:paraId="226AF5D5" w14:textId="77777777" w:rsidTr="008F48D3">
        <w:tc>
          <w:tcPr>
            <w:tcW w:w="1271" w:type="dxa"/>
          </w:tcPr>
          <w:p w14:paraId="4F4DE9E0" w14:textId="77777777" w:rsidR="00902BE5" w:rsidRPr="006255C7" w:rsidRDefault="00902BE5" w:rsidP="008F48D3">
            <w:pPr>
              <w:rPr>
                <w:b/>
                <w:bCs/>
              </w:rPr>
            </w:pPr>
            <w:r w:rsidRPr="006255C7">
              <w:rPr>
                <w:b/>
                <w:bCs/>
              </w:rPr>
              <w:t>Companies</w:t>
            </w:r>
          </w:p>
        </w:tc>
        <w:tc>
          <w:tcPr>
            <w:tcW w:w="1276" w:type="dxa"/>
          </w:tcPr>
          <w:p w14:paraId="7B120E6A" w14:textId="704434BC" w:rsidR="00902BE5" w:rsidRPr="006255C7" w:rsidRDefault="00053C4B" w:rsidP="008F48D3">
            <w:pPr>
              <w:rPr>
                <w:b/>
                <w:bCs/>
              </w:rPr>
            </w:pPr>
            <w:r>
              <w:rPr>
                <w:b/>
                <w:bCs/>
              </w:rPr>
              <w:t>Yes/No</w:t>
            </w:r>
          </w:p>
        </w:tc>
        <w:tc>
          <w:tcPr>
            <w:tcW w:w="7372" w:type="dxa"/>
          </w:tcPr>
          <w:p w14:paraId="7EBFE2C1" w14:textId="77777777" w:rsidR="00902BE5" w:rsidRPr="006255C7" w:rsidRDefault="00902BE5" w:rsidP="008F48D3">
            <w:pPr>
              <w:rPr>
                <w:b/>
                <w:bCs/>
              </w:rPr>
            </w:pPr>
            <w:r w:rsidRPr="006255C7">
              <w:rPr>
                <w:b/>
                <w:bCs/>
              </w:rPr>
              <w:t>Comments</w:t>
            </w:r>
          </w:p>
        </w:tc>
      </w:tr>
      <w:tr w:rsidR="00902BE5" w14:paraId="24F80898" w14:textId="77777777" w:rsidTr="008F48D3">
        <w:tc>
          <w:tcPr>
            <w:tcW w:w="1271" w:type="dxa"/>
          </w:tcPr>
          <w:p w14:paraId="7C65BF9F" w14:textId="37B9E72F" w:rsidR="00902BE5" w:rsidRDefault="00053C4B" w:rsidP="008F48D3">
            <w:r>
              <w:lastRenderedPageBreak/>
              <w:t>Intel</w:t>
            </w:r>
          </w:p>
        </w:tc>
        <w:tc>
          <w:tcPr>
            <w:tcW w:w="1276" w:type="dxa"/>
          </w:tcPr>
          <w:p w14:paraId="66752F65" w14:textId="53A1196E" w:rsidR="00902BE5" w:rsidRDefault="00053C4B" w:rsidP="008F48D3">
            <w:r>
              <w:t>Yes</w:t>
            </w:r>
          </w:p>
        </w:tc>
        <w:tc>
          <w:tcPr>
            <w:tcW w:w="7372" w:type="dxa"/>
          </w:tcPr>
          <w:p w14:paraId="38A8209D" w14:textId="5C5A940A" w:rsidR="00902BE5" w:rsidRPr="00415B6C" w:rsidRDefault="00902BE5" w:rsidP="008F48D3">
            <w:pPr>
              <w:rPr>
                <w:lang w:val="en-US"/>
              </w:rPr>
            </w:pPr>
          </w:p>
        </w:tc>
      </w:tr>
      <w:tr w:rsidR="00902BE5" w14:paraId="4DDDCC94" w14:textId="77777777" w:rsidTr="008F48D3">
        <w:trPr>
          <w:trHeight w:val="50"/>
        </w:trPr>
        <w:tc>
          <w:tcPr>
            <w:tcW w:w="1271" w:type="dxa"/>
          </w:tcPr>
          <w:p w14:paraId="5A6E75BA" w14:textId="2B711DF6" w:rsidR="00902BE5" w:rsidRDefault="003633ED" w:rsidP="008F48D3">
            <w:r>
              <w:t>Interdigital</w:t>
            </w:r>
          </w:p>
        </w:tc>
        <w:tc>
          <w:tcPr>
            <w:tcW w:w="1276" w:type="dxa"/>
          </w:tcPr>
          <w:p w14:paraId="5AA7377C" w14:textId="3D9F9866" w:rsidR="00902BE5" w:rsidRDefault="003633ED" w:rsidP="008F48D3">
            <w:r>
              <w:t>Yes</w:t>
            </w:r>
          </w:p>
        </w:tc>
        <w:tc>
          <w:tcPr>
            <w:tcW w:w="7372" w:type="dxa"/>
          </w:tcPr>
          <w:p w14:paraId="5C0884DC" w14:textId="0FAFBA40" w:rsidR="00902BE5" w:rsidRDefault="003633ED" w:rsidP="008F48D3">
            <w:r>
              <w:t>Although we did not select option 1 or option 2b, we think that if those are selected, then this dependency would be needed.</w:t>
            </w:r>
          </w:p>
        </w:tc>
      </w:tr>
      <w:tr w:rsidR="00902BE5" w14:paraId="2A00C67A" w14:textId="77777777" w:rsidTr="008F48D3">
        <w:tc>
          <w:tcPr>
            <w:tcW w:w="1271" w:type="dxa"/>
          </w:tcPr>
          <w:p w14:paraId="50FE2FBE" w14:textId="034B3498" w:rsidR="00902BE5" w:rsidRDefault="002B01F5" w:rsidP="008F48D3">
            <w:r>
              <w:t>Samsung</w:t>
            </w:r>
          </w:p>
        </w:tc>
        <w:tc>
          <w:tcPr>
            <w:tcW w:w="1276" w:type="dxa"/>
          </w:tcPr>
          <w:p w14:paraId="427A6E08" w14:textId="20353B8C" w:rsidR="00902BE5" w:rsidRDefault="002B01F5" w:rsidP="008F48D3">
            <w:r>
              <w:t>Yes</w:t>
            </w:r>
          </w:p>
        </w:tc>
        <w:tc>
          <w:tcPr>
            <w:tcW w:w="7372" w:type="dxa"/>
          </w:tcPr>
          <w:p w14:paraId="6DDBF2DC" w14:textId="77777777" w:rsidR="00902BE5" w:rsidRDefault="00902BE5" w:rsidP="008F48D3"/>
        </w:tc>
      </w:tr>
      <w:tr w:rsidR="00873597" w14:paraId="09763064" w14:textId="77777777" w:rsidTr="008F48D3">
        <w:tc>
          <w:tcPr>
            <w:tcW w:w="1271" w:type="dxa"/>
          </w:tcPr>
          <w:p w14:paraId="485926EF" w14:textId="2C13F379" w:rsidR="00873597" w:rsidRPr="006F064C" w:rsidRDefault="006F064C" w:rsidP="008F48D3">
            <w:pPr>
              <w:rPr>
                <w:rFonts w:eastAsiaTheme="minorEastAsia"/>
                <w:lang w:eastAsia="zh-CN"/>
              </w:rPr>
            </w:pPr>
            <w:r>
              <w:rPr>
                <w:rFonts w:eastAsiaTheme="minorEastAsia" w:hint="eastAsia"/>
                <w:lang w:eastAsia="zh-CN"/>
              </w:rPr>
              <w:t>Xiao</w:t>
            </w:r>
            <w:r>
              <w:rPr>
                <w:rFonts w:eastAsiaTheme="minorEastAsia"/>
                <w:lang w:eastAsia="zh-CN"/>
              </w:rPr>
              <w:t>mi</w:t>
            </w:r>
          </w:p>
        </w:tc>
        <w:tc>
          <w:tcPr>
            <w:tcW w:w="1276" w:type="dxa"/>
          </w:tcPr>
          <w:p w14:paraId="1F37839B" w14:textId="3757CD64" w:rsidR="00873597" w:rsidRPr="006F064C" w:rsidRDefault="006F064C" w:rsidP="008F48D3">
            <w:pPr>
              <w:rPr>
                <w:rFonts w:eastAsiaTheme="minorEastAsia"/>
                <w:lang w:eastAsia="zh-CN"/>
              </w:rPr>
            </w:pPr>
            <w:r>
              <w:rPr>
                <w:rFonts w:eastAsiaTheme="minorEastAsia"/>
                <w:lang w:eastAsia="zh-CN"/>
              </w:rPr>
              <w:t>Yes</w:t>
            </w:r>
          </w:p>
        </w:tc>
        <w:tc>
          <w:tcPr>
            <w:tcW w:w="7372" w:type="dxa"/>
          </w:tcPr>
          <w:p w14:paraId="5081C7AE" w14:textId="46D46854" w:rsidR="006F064C" w:rsidRDefault="00DB497A" w:rsidP="006F064C">
            <w:pPr>
              <w:jc w:val="left"/>
            </w:pPr>
            <w:r>
              <w:t>Since a</w:t>
            </w:r>
            <w:r w:rsidRPr="0088775D">
              <w:t xml:space="preserve"> UE supporting Capability R1 29-1 supports either CN assigned subgrouping or UE ID based subgrouping or bot</w:t>
            </w:r>
            <w:r>
              <w:t>h</w:t>
            </w:r>
            <w:r>
              <w:rPr>
                <w:rFonts w:eastAsiaTheme="minorEastAsia" w:hint="eastAsia"/>
                <w:lang w:eastAsia="zh-CN"/>
              </w:rPr>
              <w:t>, the</w:t>
            </w:r>
            <w:r>
              <w:rPr>
                <w:rFonts w:eastAsiaTheme="minorEastAsia"/>
                <w:lang w:eastAsia="zh-CN"/>
              </w:rPr>
              <w:t xml:space="preserve">n </w:t>
            </w:r>
            <w:r w:rsidR="006F064C">
              <w:t>UE supporting UEID based subgrouping implicitly indicates support of R1 29-1.</w:t>
            </w:r>
          </w:p>
          <w:p w14:paraId="2FC0908D" w14:textId="77777777" w:rsidR="00873597" w:rsidRPr="006F064C" w:rsidRDefault="00873597" w:rsidP="008F48D3"/>
        </w:tc>
      </w:tr>
      <w:tr w:rsidR="006A5939" w14:paraId="796075AA" w14:textId="77777777" w:rsidTr="008F48D3">
        <w:tc>
          <w:tcPr>
            <w:tcW w:w="1271" w:type="dxa"/>
          </w:tcPr>
          <w:p w14:paraId="5B4DEFD4" w14:textId="28ED8051" w:rsidR="006A5939" w:rsidRDefault="006A5939" w:rsidP="008F48D3">
            <w:pPr>
              <w:rPr>
                <w:rFonts w:eastAsiaTheme="minorEastAsia"/>
                <w:lang w:eastAsia="zh-CN"/>
              </w:rPr>
            </w:pPr>
            <w:r>
              <w:rPr>
                <w:rFonts w:eastAsiaTheme="minorEastAsia" w:hint="eastAsia"/>
                <w:lang w:eastAsia="zh-CN"/>
              </w:rPr>
              <w:t>O</w:t>
            </w:r>
            <w:r>
              <w:rPr>
                <w:rFonts w:eastAsiaTheme="minorEastAsia"/>
                <w:lang w:eastAsia="zh-CN"/>
              </w:rPr>
              <w:t>PPO</w:t>
            </w:r>
          </w:p>
        </w:tc>
        <w:tc>
          <w:tcPr>
            <w:tcW w:w="1276" w:type="dxa"/>
          </w:tcPr>
          <w:p w14:paraId="57F690CD" w14:textId="6FE4FE20" w:rsidR="006A5939" w:rsidRDefault="006A5939" w:rsidP="008F48D3">
            <w:pPr>
              <w:rPr>
                <w:rFonts w:eastAsiaTheme="minorEastAsia"/>
                <w:lang w:eastAsia="zh-CN"/>
              </w:rPr>
            </w:pPr>
            <w:r>
              <w:rPr>
                <w:rFonts w:eastAsiaTheme="minorEastAsia"/>
                <w:lang w:eastAsia="zh-CN"/>
              </w:rPr>
              <w:t xml:space="preserve">Yes </w:t>
            </w:r>
          </w:p>
        </w:tc>
        <w:tc>
          <w:tcPr>
            <w:tcW w:w="7372" w:type="dxa"/>
          </w:tcPr>
          <w:p w14:paraId="291DDAD2" w14:textId="1B018F42" w:rsidR="006A5939" w:rsidRPr="006A5939" w:rsidRDefault="006A5939" w:rsidP="006F064C">
            <w:pPr>
              <w:jc w:val="left"/>
              <w:rPr>
                <w:rFonts w:eastAsiaTheme="minorEastAsia"/>
                <w:lang w:eastAsia="zh-CN"/>
              </w:rPr>
            </w:pPr>
            <w:r>
              <w:rPr>
                <w:rFonts w:eastAsiaTheme="minorEastAsia"/>
                <w:lang w:eastAsia="zh-CN"/>
              </w:rPr>
              <w:t>Subgrouping has to work with PEI, but PEI can work alone.</w:t>
            </w:r>
          </w:p>
        </w:tc>
      </w:tr>
      <w:tr w:rsidR="008F4E50" w14:paraId="4A057902" w14:textId="77777777" w:rsidTr="008F48D3">
        <w:tc>
          <w:tcPr>
            <w:tcW w:w="1271" w:type="dxa"/>
          </w:tcPr>
          <w:p w14:paraId="6B2A33ED" w14:textId="5ED094C3" w:rsidR="008F4E50" w:rsidRDefault="008F4E50" w:rsidP="008F48D3">
            <w:pPr>
              <w:rPr>
                <w:rFonts w:eastAsiaTheme="minorEastAsia"/>
                <w:lang w:eastAsia="zh-CN"/>
              </w:rPr>
            </w:pPr>
            <w:r>
              <w:rPr>
                <w:rFonts w:eastAsiaTheme="minorEastAsia" w:hint="eastAsia"/>
                <w:lang w:eastAsia="zh-CN"/>
              </w:rPr>
              <w:t>Z</w:t>
            </w:r>
            <w:r>
              <w:rPr>
                <w:rFonts w:eastAsiaTheme="minorEastAsia"/>
                <w:lang w:eastAsia="zh-CN"/>
              </w:rPr>
              <w:t>TE</w:t>
            </w:r>
          </w:p>
        </w:tc>
        <w:tc>
          <w:tcPr>
            <w:tcW w:w="1276" w:type="dxa"/>
          </w:tcPr>
          <w:p w14:paraId="4D170335" w14:textId="1FB5929D" w:rsidR="008F4E50" w:rsidRDefault="008F4E50" w:rsidP="008F48D3">
            <w:pPr>
              <w:rPr>
                <w:rFonts w:eastAsiaTheme="minorEastAsia"/>
                <w:lang w:eastAsia="zh-CN"/>
              </w:rPr>
            </w:pPr>
            <w:r>
              <w:rPr>
                <w:rFonts w:eastAsiaTheme="minorEastAsia" w:hint="eastAsia"/>
                <w:lang w:eastAsia="zh-CN"/>
              </w:rPr>
              <w:t>Y</w:t>
            </w:r>
            <w:r>
              <w:rPr>
                <w:rFonts w:eastAsiaTheme="minorEastAsia"/>
                <w:lang w:eastAsia="zh-CN"/>
              </w:rPr>
              <w:t>es</w:t>
            </w:r>
          </w:p>
        </w:tc>
        <w:tc>
          <w:tcPr>
            <w:tcW w:w="7372" w:type="dxa"/>
          </w:tcPr>
          <w:p w14:paraId="06E2E8B1" w14:textId="77777777" w:rsidR="008F4E50" w:rsidRDefault="008F4E50" w:rsidP="006F064C">
            <w:pPr>
              <w:jc w:val="left"/>
              <w:rPr>
                <w:rFonts w:eastAsiaTheme="minorEastAsia"/>
                <w:lang w:eastAsia="zh-CN"/>
              </w:rPr>
            </w:pPr>
          </w:p>
        </w:tc>
      </w:tr>
      <w:tr w:rsidR="00D24029" w14:paraId="2AB0E9A1" w14:textId="77777777" w:rsidTr="008F48D3">
        <w:tc>
          <w:tcPr>
            <w:tcW w:w="1271" w:type="dxa"/>
          </w:tcPr>
          <w:p w14:paraId="74BE5B5E" w14:textId="408598D4" w:rsidR="00D24029" w:rsidRPr="00D24029" w:rsidRDefault="00D24029" w:rsidP="008F48D3">
            <w:pPr>
              <w:rPr>
                <w:rFonts w:eastAsia="PMingLiU"/>
                <w:lang w:eastAsia="zh-TW"/>
              </w:rPr>
            </w:pPr>
            <w:r>
              <w:rPr>
                <w:rFonts w:eastAsia="PMingLiU" w:hint="eastAsia"/>
                <w:lang w:eastAsia="zh-TW"/>
              </w:rPr>
              <w:t>M</w:t>
            </w:r>
            <w:r>
              <w:rPr>
                <w:rFonts w:eastAsia="PMingLiU"/>
                <w:lang w:eastAsia="zh-TW"/>
              </w:rPr>
              <w:t>ediaTek</w:t>
            </w:r>
          </w:p>
        </w:tc>
        <w:tc>
          <w:tcPr>
            <w:tcW w:w="1276" w:type="dxa"/>
          </w:tcPr>
          <w:p w14:paraId="45C40E7F" w14:textId="21A610BB" w:rsidR="00D24029" w:rsidRPr="00D24029" w:rsidRDefault="00D24029" w:rsidP="008F48D3">
            <w:pPr>
              <w:rPr>
                <w:rFonts w:eastAsia="PMingLiU"/>
                <w:lang w:eastAsia="zh-TW"/>
              </w:rPr>
            </w:pPr>
            <w:r>
              <w:rPr>
                <w:rFonts w:eastAsia="PMingLiU" w:hint="eastAsia"/>
                <w:lang w:eastAsia="zh-TW"/>
              </w:rPr>
              <w:t>Y</w:t>
            </w:r>
            <w:r>
              <w:rPr>
                <w:rFonts w:eastAsia="PMingLiU"/>
                <w:lang w:eastAsia="zh-TW"/>
              </w:rPr>
              <w:t>es</w:t>
            </w:r>
          </w:p>
        </w:tc>
        <w:tc>
          <w:tcPr>
            <w:tcW w:w="7372" w:type="dxa"/>
          </w:tcPr>
          <w:p w14:paraId="0D6D06F7" w14:textId="77777777" w:rsidR="00D24029" w:rsidRDefault="00D24029" w:rsidP="006F064C">
            <w:pPr>
              <w:jc w:val="left"/>
              <w:rPr>
                <w:rFonts w:eastAsiaTheme="minorEastAsia"/>
                <w:lang w:eastAsia="zh-CN"/>
              </w:rPr>
            </w:pPr>
          </w:p>
        </w:tc>
      </w:tr>
      <w:tr w:rsidR="001E1763" w14:paraId="1750AFE0" w14:textId="77777777" w:rsidTr="008F48D3">
        <w:tc>
          <w:tcPr>
            <w:tcW w:w="1271" w:type="dxa"/>
          </w:tcPr>
          <w:p w14:paraId="1074B9F1" w14:textId="6B5253DF" w:rsidR="001E1763" w:rsidRDefault="001E1763" w:rsidP="008F48D3">
            <w:pPr>
              <w:rPr>
                <w:rFonts w:eastAsia="PMingLiU"/>
                <w:lang w:eastAsia="zh-CN"/>
              </w:rPr>
            </w:pPr>
            <w:r>
              <w:rPr>
                <w:rFonts w:eastAsia="PMingLiU" w:hint="eastAsia"/>
                <w:lang w:eastAsia="zh-CN"/>
              </w:rPr>
              <w:t>v</w:t>
            </w:r>
            <w:r>
              <w:rPr>
                <w:rFonts w:eastAsia="PMingLiU"/>
                <w:lang w:eastAsia="zh-CN"/>
              </w:rPr>
              <w:t>ivo</w:t>
            </w:r>
          </w:p>
        </w:tc>
        <w:tc>
          <w:tcPr>
            <w:tcW w:w="1276" w:type="dxa"/>
          </w:tcPr>
          <w:p w14:paraId="690E086C" w14:textId="50F5287F" w:rsidR="001E1763" w:rsidRDefault="001E1763" w:rsidP="008F48D3">
            <w:pPr>
              <w:rPr>
                <w:rFonts w:eastAsia="PMingLiU"/>
                <w:lang w:eastAsia="zh-TW"/>
              </w:rPr>
            </w:pPr>
            <w:r>
              <w:rPr>
                <w:rFonts w:eastAsia="PMingLiU" w:hint="eastAsia"/>
                <w:lang w:eastAsia="zh-CN"/>
              </w:rPr>
              <w:t>Ye</w:t>
            </w:r>
            <w:r>
              <w:rPr>
                <w:rFonts w:eastAsia="PMingLiU"/>
                <w:lang w:eastAsia="zh-CN"/>
              </w:rPr>
              <w:t>s</w:t>
            </w:r>
          </w:p>
        </w:tc>
        <w:tc>
          <w:tcPr>
            <w:tcW w:w="7372" w:type="dxa"/>
          </w:tcPr>
          <w:p w14:paraId="5A660813" w14:textId="77777777" w:rsidR="001E1763" w:rsidRDefault="001E1763" w:rsidP="006F064C">
            <w:pPr>
              <w:jc w:val="left"/>
              <w:rPr>
                <w:rFonts w:eastAsiaTheme="minorEastAsia"/>
                <w:lang w:eastAsia="zh-CN"/>
              </w:rPr>
            </w:pPr>
          </w:p>
        </w:tc>
      </w:tr>
      <w:tr w:rsidR="00A128AA" w14:paraId="1BE7F131" w14:textId="77777777" w:rsidTr="008F48D3">
        <w:tc>
          <w:tcPr>
            <w:tcW w:w="1271" w:type="dxa"/>
          </w:tcPr>
          <w:p w14:paraId="6002D399" w14:textId="05205721" w:rsidR="00A128AA" w:rsidRPr="00A128AA" w:rsidRDefault="00A128AA" w:rsidP="008F48D3">
            <w:pPr>
              <w:rPr>
                <w:rFonts w:eastAsiaTheme="minorEastAsia"/>
                <w:lang w:eastAsia="zh-CN"/>
              </w:rPr>
            </w:pPr>
            <w:r>
              <w:rPr>
                <w:rFonts w:eastAsiaTheme="minorEastAsia" w:hint="eastAsia"/>
                <w:lang w:eastAsia="zh-CN"/>
              </w:rPr>
              <w:t>C</w:t>
            </w:r>
            <w:r>
              <w:rPr>
                <w:rFonts w:eastAsiaTheme="minorEastAsia"/>
                <w:lang w:eastAsia="zh-CN"/>
              </w:rPr>
              <w:t>MCC</w:t>
            </w:r>
          </w:p>
        </w:tc>
        <w:tc>
          <w:tcPr>
            <w:tcW w:w="1276" w:type="dxa"/>
          </w:tcPr>
          <w:p w14:paraId="677C717E" w14:textId="71481EE6" w:rsidR="00A128AA" w:rsidRPr="00A128AA" w:rsidRDefault="00A128AA" w:rsidP="008F48D3">
            <w:pPr>
              <w:rPr>
                <w:rFonts w:eastAsiaTheme="minorEastAsia"/>
                <w:lang w:eastAsia="zh-CN"/>
              </w:rPr>
            </w:pPr>
            <w:r>
              <w:rPr>
                <w:rFonts w:eastAsiaTheme="minorEastAsia" w:hint="eastAsia"/>
                <w:lang w:eastAsia="zh-CN"/>
              </w:rPr>
              <w:t>Y</w:t>
            </w:r>
            <w:r>
              <w:rPr>
                <w:rFonts w:eastAsiaTheme="minorEastAsia"/>
                <w:lang w:eastAsia="zh-CN"/>
              </w:rPr>
              <w:t>es</w:t>
            </w:r>
          </w:p>
        </w:tc>
        <w:tc>
          <w:tcPr>
            <w:tcW w:w="7372" w:type="dxa"/>
          </w:tcPr>
          <w:p w14:paraId="2C1AD19B" w14:textId="77777777" w:rsidR="00A128AA" w:rsidRDefault="00A128AA" w:rsidP="006F064C">
            <w:pPr>
              <w:jc w:val="left"/>
              <w:rPr>
                <w:rFonts w:eastAsiaTheme="minorEastAsia"/>
                <w:lang w:eastAsia="zh-CN"/>
              </w:rPr>
            </w:pPr>
          </w:p>
        </w:tc>
      </w:tr>
      <w:tr w:rsidR="00526BB7" w14:paraId="02546C53" w14:textId="77777777" w:rsidTr="008F48D3">
        <w:tc>
          <w:tcPr>
            <w:tcW w:w="1271" w:type="dxa"/>
          </w:tcPr>
          <w:p w14:paraId="4D5CB175" w14:textId="7BCC512A" w:rsidR="00526BB7" w:rsidRDefault="00526BB7" w:rsidP="008F48D3">
            <w:pPr>
              <w:rPr>
                <w:rFonts w:eastAsiaTheme="minorEastAsia"/>
                <w:lang w:eastAsia="zh-CN"/>
              </w:rPr>
            </w:pPr>
            <w:r>
              <w:rPr>
                <w:rFonts w:eastAsiaTheme="minorEastAsia"/>
                <w:lang w:eastAsia="zh-CN"/>
              </w:rPr>
              <w:t>CATT</w:t>
            </w:r>
          </w:p>
        </w:tc>
        <w:tc>
          <w:tcPr>
            <w:tcW w:w="1276" w:type="dxa"/>
          </w:tcPr>
          <w:p w14:paraId="7810C465" w14:textId="46EEC164" w:rsidR="00526BB7" w:rsidRDefault="00526BB7" w:rsidP="008F48D3">
            <w:pPr>
              <w:rPr>
                <w:rFonts w:eastAsiaTheme="minorEastAsia"/>
                <w:lang w:eastAsia="zh-CN"/>
              </w:rPr>
            </w:pPr>
            <w:r>
              <w:rPr>
                <w:rFonts w:eastAsiaTheme="minorEastAsia"/>
                <w:lang w:eastAsia="zh-CN"/>
              </w:rPr>
              <w:t>Yes</w:t>
            </w:r>
          </w:p>
        </w:tc>
        <w:tc>
          <w:tcPr>
            <w:tcW w:w="7372" w:type="dxa"/>
          </w:tcPr>
          <w:p w14:paraId="364B504D" w14:textId="77777777" w:rsidR="00526BB7" w:rsidRDefault="00526BB7" w:rsidP="006F064C">
            <w:pPr>
              <w:jc w:val="left"/>
              <w:rPr>
                <w:rFonts w:eastAsiaTheme="minorEastAsia"/>
                <w:lang w:eastAsia="zh-CN"/>
              </w:rPr>
            </w:pPr>
          </w:p>
        </w:tc>
      </w:tr>
      <w:tr w:rsidR="00E24405" w14:paraId="2304FF29" w14:textId="77777777" w:rsidTr="008F48D3">
        <w:tc>
          <w:tcPr>
            <w:tcW w:w="1271" w:type="dxa"/>
          </w:tcPr>
          <w:p w14:paraId="72B12FB7" w14:textId="63AFA372" w:rsidR="00E24405" w:rsidRDefault="00E24405" w:rsidP="008F48D3">
            <w:pPr>
              <w:rPr>
                <w:rFonts w:eastAsiaTheme="minorEastAsia"/>
                <w:lang w:eastAsia="zh-CN"/>
              </w:rPr>
            </w:pPr>
            <w:r>
              <w:rPr>
                <w:rFonts w:eastAsiaTheme="minorEastAsia"/>
                <w:lang w:eastAsia="zh-CN"/>
              </w:rPr>
              <w:t>Nokia</w:t>
            </w:r>
          </w:p>
        </w:tc>
        <w:tc>
          <w:tcPr>
            <w:tcW w:w="1276" w:type="dxa"/>
          </w:tcPr>
          <w:p w14:paraId="12807160" w14:textId="16235E72" w:rsidR="00E24405" w:rsidRDefault="00E24405" w:rsidP="008F48D3">
            <w:pPr>
              <w:rPr>
                <w:rFonts w:eastAsiaTheme="minorEastAsia"/>
                <w:lang w:eastAsia="zh-CN"/>
              </w:rPr>
            </w:pPr>
            <w:r>
              <w:rPr>
                <w:rFonts w:eastAsiaTheme="minorEastAsia"/>
                <w:lang w:eastAsia="zh-CN"/>
              </w:rPr>
              <w:t>Yes</w:t>
            </w:r>
          </w:p>
        </w:tc>
        <w:tc>
          <w:tcPr>
            <w:tcW w:w="7372" w:type="dxa"/>
          </w:tcPr>
          <w:p w14:paraId="648A26F2" w14:textId="77777777" w:rsidR="00E24405" w:rsidRDefault="00E24405" w:rsidP="006F064C">
            <w:pPr>
              <w:jc w:val="left"/>
              <w:rPr>
                <w:rFonts w:eastAsiaTheme="minorEastAsia"/>
                <w:lang w:eastAsia="zh-CN"/>
              </w:rPr>
            </w:pPr>
          </w:p>
        </w:tc>
      </w:tr>
    </w:tbl>
    <w:p w14:paraId="3579F49D" w14:textId="77777777" w:rsidR="00902BE5" w:rsidRDefault="00902BE5" w:rsidP="00902BE5">
      <w:pPr>
        <w:jc w:val="left"/>
        <w:rPr>
          <w:rFonts w:eastAsia="Times" w:cs="Times"/>
        </w:rPr>
      </w:pPr>
    </w:p>
    <w:p w14:paraId="24C5B7B2" w14:textId="7157E2D9" w:rsidR="00F20D0C" w:rsidRPr="000A6092" w:rsidRDefault="001F12FA" w:rsidP="007059C9">
      <w:pPr>
        <w:jc w:val="left"/>
        <w:rPr>
          <w:rFonts w:eastAsia="Times" w:cs="Times"/>
          <w:b/>
          <w:bCs/>
        </w:rPr>
      </w:pPr>
      <w:r w:rsidRPr="000A6092">
        <w:rPr>
          <w:rFonts w:eastAsia="Times" w:cs="Times"/>
          <w:b/>
          <w:bCs/>
        </w:rPr>
        <w:t>2.1</w:t>
      </w:r>
      <w:r w:rsidR="00B5222E" w:rsidRPr="000A6092">
        <w:rPr>
          <w:rFonts w:eastAsia="Times" w:cs="Times"/>
          <w:b/>
          <w:bCs/>
        </w:rPr>
        <w:t xml:space="preserve">-4. </w:t>
      </w:r>
      <w:r w:rsidR="003E6C0C" w:rsidRPr="000A6092">
        <w:rPr>
          <w:b/>
          <w:bCs/>
        </w:rPr>
        <w:t xml:space="preserve">For companies that </w:t>
      </w:r>
      <w:r w:rsidR="007768A4" w:rsidRPr="000A6092">
        <w:rPr>
          <w:b/>
          <w:bCs/>
        </w:rPr>
        <w:t>selected</w:t>
      </w:r>
      <w:r w:rsidR="003E6C0C" w:rsidRPr="000A6092">
        <w:rPr>
          <w:b/>
          <w:bCs/>
        </w:rPr>
        <w:t xml:space="preserve"> Option 1 in 2.1-1 and Option </w:t>
      </w:r>
      <w:r w:rsidR="00301585" w:rsidRPr="000A6092">
        <w:rPr>
          <w:b/>
        </w:rPr>
        <w:t>2.</w:t>
      </w:r>
      <w:r w:rsidR="003E6C0C" w:rsidRPr="000A6092">
        <w:rPr>
          <w:b/>
        </w:rPr>
        <w:t>b</w:t>
      </w:r>
      <w:r w:rsidR="00283799">
        <w:rPr>
          <w:b/>
        </w:rPr>
        <w:t xml:space="preserve"> or 2.c</w:t>
      </w:r>
      <w:r w:rsidR="003E6C0C" w:rsidRPr="000A6092">
        <w:rPr>
          <w:b/>
        </w:rPr>
        <w:t xml:space="preserve"> in 2.1-2, companies need to decide on the granularity</w:t>
      </w:r>
      <w:r w:rsidR="00114982" w:rsidRPr="000A6092">
        <w:rPr>
          <w:b/>
        </w:rPr>
        <w:t xml:space="preserve"> and the need of FRx and </w:t>
      </w:r>
      <w:r w:rsidR="006A5939" w:rsidRPr="000A6092">
        <w:rPr>
          <w:b/>
        </w:rPr>
        <w:t>Xdd</w:t>
      </w:r>
      <w:r w:rsidR="00114982" w:rsidRPr="000A6092">
        <w:rPr>
          <w:b/>
        </w:rPr>
        <w:t xml:space="preserve"> </w:t>
      </w:r>
      <w:r w:rsidR="00114982" w:rsidRPr="000A6092">
        <w:rPr>
          <w:b/>
          <w:bCs/>
        </w:rPr>
        <w:t>differentiation</w:t>
      </w:r>
      <w:r w:rsidR="00114982" w:rsidRPr="000A6092">
        <w:rPr>
          <w:rFonts w:eastAsia="Times" w:cs="Times"/>
          <w:b/>
          <w:bCs/>
        </w:rPr>
        <w:t xml:space="preserve"> for</w:t>
      </w:r>
      <w:r w:rsidR="003915C4" w:rsidRPr="000A6092">
        <w:rPr>
          <w:rFonts w:eastAsia="Times" w:cs="Times"/>
          <w:b/>
          <w:bCs/>
        </w:rPr>
        <w:t xml:space="preserve"> the UE capability signalling of supporting the UEID based subgrouping</w:t>
      </w:r>
      <w:r w:rsidR="00AD3FE1" w:rsidRPr="000A6092">
        <w:rPr>
          <w:rFonts w:eastAsia="Times" w:cs="Times"/>
          <w:b/>
          <w:bCs/>
        </w:rPr>
        <w:t>:</w:t>
      </w:r>
    </w:p>
    <w:tbl>
      <w:tblPr>
        <w:tblStyle w:val="TableGrid"/>
        <w:tblW w:w="0" w:type="auto"/>
        <w:tblLook w:val="04A0" w:firstRow="1" w:lastRow="0" w:firstColumn="1" w:lastColumn="0" w:noHBand="0" w:noVBand="1"/>
      </w:tblPr>
      <w:tblGrid>
        <w:gridCol w:w="1196"/>
        <w:gridCol w:w="1351"/>
        <w:gridCol w:w="1276"/>
        <w:gridCol w:w="1275"/>
        <w:gridCol w:w="4821"/>
      </w:tblGrid>
      <w:tr w:rsidR="003D339E" w:rsidRPr="006255C7" w14:paraId="5D4AAED0" w14:textId="77777777" w:rsidTr="00A615E5">
        <w:tc>
          <w:tcPr>
            <w:tcW w:w="1196" w:type="dxa"/>
          </w:tcPr>
          <w:p w14:paraId="45D43E28" w14:textId="77777777" w:rsidR="003D339E" w:rsidRPr="006255C7" w:rsidRDefault="003D339E" w:rsidP="008F48D3">
            <w:pPr>
              <w:rPr>
                <w:b/>
                <w:bCs/>
              </w:rPr>
            </w:pPr>
            <w:r w:rsidRPr="006255C7">
              <w:rPr>
                <w:b/>
                <w:bCs/>
              </w:rPr>
              <w:t>Companies</w:t>
            </w:r>
          </w:p>
        </w:tc>
        <w:tc>
          <w:tcPr>
            <w:tcW w:w="1351" w:type="dxa"/>
          </w:tcPr>
          <w:p w14:paraId="7A616D34" w14:textId="3053202B" w:rsidR="003D339E" w:rsidRPr="006255C7" w:rsidRDefault="003D339E" w:rsidP="008F48D3">
            <w:pPr>
              <w:rPr>
                <w:b/>
                <w:bCs/>
              </w:rPr>
            </w:pPr>
            <w:r>
              <w:rPr>
                <w:b/>
                <w:bCs/>
              </w:rPr>
              <w:t>Granularity (per UE, per band, per BC etc.)</w:t>
            </w:r>
          </w:p>
        </w:tc>
        <w:tc>
          <w:tcPr>
            <w:tcW w:w="1276" w:type="dxa"/>
          </w:tcPr>
          <w:p w14:paraId="309B7F18" w14:textId="77777777" w:rsidR="003D339E" w:rsidRDefault="003D339E" w:rsidP="008F48D3">
            <w:pPr>
              <w:rPr>
                <w:b/>
                <w:bCs/>
              </w:rPr>
            </w:pPr>
            <w:r>
              <w:rPr>
                <w:b/>
                <w:bCs/>
              </w:rPr>
              <w:t>FRx</w:t>
            </w:r>
            <w:r w:rsidR="00663E3E">
              <w:rPr>
                <w:b/>
                <w:bCs/>
              </w:rPr>
              <w:t xml:space="preserve"> diff</w:t>
            </w:r>
          </w:p>
          <w:p w14:paraId="01FA90B8" w14:textId="0401CE38" w:rsidR="00663E3E" w:rsidRPr="006255C7" w:rsidRDefault="00663E3E" w:rsidP="008F48D3">
            <w:pPr>
              <w:rPr>
                <w:b/>
                <w:bCs/>
              </w:rPr>
            </w:pPr>
            <w:r>
              <w:rPr>
                <w:b/>
                <w:bCs/>
              </w:rPr>
              <w:t>(Yes/No)</w:t>
            </w:r>
          </w:p>
        </w:tc>
        <w:tc>
          <w:tcPr>
            <w:tcW w:w="1275" w:type="dxa"/>
          </w:tcPr>
          <w:p w14:paraId="5D3B8804" w14:textId="39471891" w:rsidR="003D339E" w:rsidRDefault="006A5939" w:rsidP="008F48D3">
            <w:pPr>
              <w:rPr>
                <w:b/>
                <w:bCs/>
              </w:rPr>
            </w:pPr>
            <w:r>
              <w:rPr>
                <w:b/>
                <w:bCs/>
              </w:rPr>
              <w:t>Xdd</w:t>
            </w:r>
            <w:r w:rsidR="00663E3E">
              <w:rPr>
                <w:b/>
                <w:bCs/>
              </w:rPr>
              <w:t xml:space="preserve"> diff</w:t>
            </w:r>
          </w:p>
          <w:p w14:paraId="1C962F4D" w14:textId="4884382F" w:rsidR="00663E3E" w:rsidRPr="006255C7" w:rsidRDefault="00663E3E" w:rsidP="008F48D3">
            <w:pPr>
              <w:rPr>
                <w:b/>
                <w:bCs/>
              </w:rPr>
            </w:pPr>
            <w:r>
              <w:rPr>
                <w:b/>
                <w:bCs/>
              </w:rPr>
              <w:t>(Yes/No)</w:t>
            </w:r>
          </w:p>
        </w:tc>
        <w:tc>
          <w:tcPr>
            <w:tcW w:w="4821" w:type="dxa"/>
          </w:tcPr>
          <w:p w14:paraId="06A75A95" w14:textId="7E0EE5E3" w:rsidR="003D339E" w:rsidRPr="006255C7" w:rsidRDefault="003D339E" w:rsidP="008F48D3">
            <w:pPr>
              <w:rPr>
                <w:b/>
                <w:bCs/>
              </w:rPr>
            </w:pPr>
            <w:r w:rsidRPr="006255C7">
              <w:rPr>
                <w:b/>
                <w:bCs/>
              </w:rPr>
              <w:t>Comments</w:t>
            </w:r>
          </w:p>
        </w:tc>
      </w:tr>
      <w:tr w:rsidR="003D339E" w:rsidRPr="00415B6C" w14:paraId="296A0E1B" w14:textId="77777777" w:rsidTr="00A615E5">
        <w:tc>
          <w:tcPr>
            <w:tcW w:w="1196" w:type="dxa"/>
          </w:tcPr>
          <w:p w14:paraId="1521539B" w14:textId="77777777" w:rsidR="003D339E" w:rsidRDefault="003D339E" w:rsidP="008F48D3">
            <w:r>
              <w:t>Intel</w:t>
            </w:r>
          </w:p>
        </w:tc>
        <w:tc>
          <w:tcPr>
            <w:tcW w:w="1351" w:type="dxa"/>
          </w:tcPr>
          <w:p w14:paraId="3A912651" w14:textId="785A8038" w:rsidR="003D339E" w:rsidRDefault="00663E3E" w:rsidP="008F48D3">
            <w:r>
              <w:t>Per UE</w:t>
            </w:r>
          </w:p>
        </w:tc>
        <w:tc>
          <w:tcPr>
            <w:tcW w:w="1276" w:type="dxa"/>
          </w:tcPr>
          <w:p w14:paraId="3354425D" w14:textId="6CBB32B6" w:rsidR="003D339E" w:rsidRPr="00415B6C" w:rsidRDefault="00663E3E" w:rsidP="008F48D3">
            <w:pPr>
              <w:rPr>
                <w:lang w:val="en-US"/>
              </w:rPr>
            </w:pPr>
            <w:r>
              <w:rPr>
                <w:lang w:val="en-US"/>
              </w:rPr>
              <w:t>No</w:t>
            </w:r>
          </w:p>
        </w:tc>
        <w:tc>
          <w:tcPr>
            <w:tcW w:w="1275" w:type="dxa"/>
          </w:tcPr>
          <w:p w14:paraId="4C9F0A6B" w14:textId="4F769FFD" w:rsidR="003D339E" w:rsidRPr="00415B6C" w:rsidRDefault="00663E3E" w:rsidP="008F48D3">
            <w:pPr>
              <w:rPr>
                <w:lang w:val="en-US"/>
              </w:rPr>
            </w:pPr>
            <w:r>
              <w:rPr>
                <w:lang w:val="en-US"/>
              </w:rPr>
              <w:t>No</w:t>
            </w:r>
          </w:p>
        </w:tc>
        <w:tc>
          <w:tcPr>
            <w:tcW w:w="4821" w:type="dxa"/>
          </w:tcPr>
          <w:p w14:paraId="6D77D66D" w14:textId="4331127C" w:rsidR="003D339E" w:rsidRPr="00415B6C" w:rsidRDefault="003D339E" w:rsidP="008F48D3">
            <w:pPr>
              <w:rPr>
                <w:lang w:val="en-US"/>
              </w:rPr>
            </w:pPr>
          </w:p>
        </w:tc>
      </w:tr>
      <w:tr w:rsidR="003D339E" w14:paraId="41925438" w14:textId="77777777" w:rsidTr="00A615E5">
        <w:trPr>
          <w:trHeight w:val="50"/>
        </w:trPr>
        <w:tc>
          <w:tcPr>
            <w:tcW w:w="1196" w:type="dxa"/>
          </w:tcPr>
          <w:p w14:paraId="64ABFB0C" w14:textId="74A4C8B4" w:rsidR="003D339E" w:rsidRDefault="00FF7B0E" w:rsidP="008F48D3">
            <w:r>
              <w:t>InterDigital</w:t>
            </w:r>
          </w:p>
        </w:tc>
        <w:tc>
          <w:tcPr>
            <w:tcW w:w="1351" w:type="dxa"/>
          </w:tcPr>
          <w:p w14:paraId="34CAE203" w14:textId="0593C77D" w:rsidR="003D339E" w:rsidRDefault="00FF7B0E" w:rsidP="008F48D3">
            <w:r>
              <w:t xml:space="preserve">Per UE </w:t>
            </w:r>
          </w:p>
        </w:tc>
        <w:tc>
          <w:tcPr>
            <w:tcW w:w="1276" w:type="dxa"/>
          </w:tcPr>
          <w:p w14:paraId="3A13F96E" w14:textId="3E20D268" w:rsidR="003D339E" w:rsidRDefault="00FF7B0E" w:rsidP="008F48D3">
            <w:r>
              <w:t xml:space="preserve">No </w:t>
            </w:r>
          </w:p>
        </w:tc>
        <w:tc>
          <w:tcPr>
            <w:tcW w:w="1275" w:type="dxa"/>
          </w:tcPr>
          <w:p w14:paraId="0925B15F" w14:textId="5FDE421E" w:rsidR="003D339E" w:rsidRDefault="00FF7B0E" w:rsidP="008F48D3">
            <w:r>
              <w:t>No</w:t>
            </w:r>
          </w:p>
        </w:tc>
        <w:tc>
          <w:tcPr>
            <w:tcW w:w="4821" w:type="dxa"/>
          </w:tcPr>
          <w:p w14:paraId="664D6115" w14:textId="6F46043B" w:rsidR="003D339E" w:rsidRDefault="003478EB" w:rsidP="008F48D3">
            <w:r>
              <w:t>Although we did not select option 1 or option 2b, we think that if those are selected, then no need to differentiate further than per UE.</w:t>
            </w:r>
          </w:p>
        </w:tc>
      </w:tr>
      <w:tr w:rsidR="002B01F5" w14:paraId="3F36A4A3" w14:textId="77777777" w:rsidTr="00A615E5">
        <w:tc>
          <w:tcPr>
            <w:tcW w:w="1196" w:type="dxa"/>
          </w:tcPr>
          <w:p w14:paraId="25B5D045" w14:textId="4E552E44" w:rsidR="002B01F5" w:rsidRDefault="002B01F5" w:rsidP="002B01F5">
            <w:r>
              <w:t>Samsung</w:t>
            </w:r>
          </w:p>
        </w:tc>
        <w:tc>
          <w:tcPr>
            <w:tcW w:w="1351" w:type="dxa"/>
          </w:tcPr>
          <w:p w14:paraId="4B03BE6F" w14:textId="1EDDF25E" w:rsidR="002B01F5" w:rsidRDefault="002B01F5" w:rsidP="002B01F5">
            <w:r>
              <w:t xml:space="preserve">Per UE </w:t>
            </w:r>
          </w:p>
        </w:tc>
        <w:tc>
          <w:tcPr>
            <w:tcW w:w="1276" w:type="dxa"/>
          </w:tcPr>
          <w:p w14:paraId="1D12B073" w14:textId="43A7CC80" w:rsidR="002B01F5" w:rsidRDefault="002B01F5" w:rsidP="002B01F5">
            <w:r>
              <w:t xml:space="preserve">No </w:t>
            </w:r>
          </w:p>
        </w:tc>
        <w:tc>
          <w:tcPr>
            <w:tcW w:w="1275" w:type="dxa"/>
          </w:tcPr>
          <w:p w14:paraId="08D9DFE2" w14:textId="175D27DD" w:rsidR="002B01F5" w:rsidRDefault="002B01F5" w:rsidP="002B01F5">
            <w:r>
              <w:t>No</w:t>
            </w:r>
          </w:p>
        </w:tc>
        <w:tc>
          <w:tcPr>
            <w:tcW w:w="4821" w:type="dxa"/>
          </w:tcPr>
          <w:p w14:paraId="69AD7A38" w14:textId="1A9CB509" w:rsidR="002B01F5" w:rsidRDefault="002B01F5" w:rsidP="002B01F5"/>
        </w:tc>
      </w:tr>
      <w:tr w:rsidR="006F064C" w14:paraId="288B87DF" w14:textId="77777777" w:rsidTr="00A615E5">
        <w:tc>
          <w:tcPr>
            <w:tcW w:w="1196" w:type="dxa"/>
          </w:tcPr>
          <w:p w14:paraId="4BD505B1" w14:textId="594A0AB9" w:rsidR="006F064C" w:rsidRPr="006F064C" w:rsidRDefault="006F064C" w:rsidP="006F064C">
            <w:pPr>
              <w:rPr>
                <w:rFonts w:eastAsiaTheme="minorEastAsia"/>
                <w:lang w:eastAsia="zh-CN"/>
              </w:rPr>
            </w:pPr>
            <w:r>
              <w:rPr>
                <w:rFonts w:eastAsiaTheme="minorEastAsia" w:hint="eastAsia"/>
                <w:lang w:eastAsia="zh-CN"/>
              </w:rPr>
              <w:t>Xi</w:t>
            </w:r>
            <w:r>
              <w:rPr>
                <w:rFonts w:eastAsiaTheme="minorEastAsia"/>
                <w:lang w:eastAsia="zh-CN"/>
              </w:rPr>
              <w:t>aomi</w:t>
            </w:r>
          </w:p>
        </w:tc>
        <w:tc>
          <w:tcPr>
            <w:tcW w:w="1351" w:type="dxa"/>
          </w:tcPr>
          <w:p w14:paraId="464836FC" w14:textId="3B29ABA6" w:rsidR="006F064C" w:rsidRDefault="006F064C" w:rsidP="006F064C">
            <w:r>
              <w:t xml:space="preserve">Per UE </w:t>
            </w:r>
          </w:p>
        </w:tc>
        <w:tc>
          <w:tcPr>
            <w:tcW w:w="1276" w:type="dxa"/>
          </w:tcPr>
          <w:p w14:paraId="5B7239A9" w14:textId="48AADC5E" w:rsidR="006F064C" w:rsidRDefault="006F064C" w:rsidP="006F064C">
            <w:r>
              <w:t xml:space="preserve">No </w:t>
            </w:r>
          </w:p>
        </w:tc>
        <w:tc>
          <w:tcPr>
            <w:tcW w:w="1275" w:type="dxa"/>
          </w:tcPr>
          <w:p w14:paraId="481AF99C" w14:textId="5DD4D804" w:rsidR="006F064C" w:rsidRDefault="006F064C" w:rsidP="006F064C">
            <w:r>
              <w:t>No</w:t>
            </w:r>
          </w:p>
        </w:tc>
        <w:tc>
          <w:tcPr>
            <w:tcW w:w="4821" w:type="dxa"/>
          </w:tcPr>
          <w:p w14:paraId="4DE6C11E" w14:textId="77777777" w:rsidR="006F064C" w:rsidRDefault="006F064C" w:rsidP="006F064C"/>
        </w:tc>
      </w:tr>
      <w:tr w:rsidR="006A5939" w14:paraId="7248EADE" w14:textId="77777777" w:rsidTr="00A615E5">
        <w:tc>
          <w:tcPr>
            <w:tcW w:w="1196" w:type="dxa"/>
          </w:tcPr>
          <w:p w14:paraId="0D3DA97A" w14:textId="6C2D1D79" w:rsidR="006A5939" w:rsidRDefault="006A5939" w:rsidP="006F064C">
            <w:pPr>
              <w:rPr>
                <w:rFonts w:eastAsiaTheme="minorEastAsia"/>
                <w:lang w:eastAsia="zh-CN"/>
              </w:rPr>
            </w:pPr>
            <w:r>
              <w:rPr>
                <w:rFonts w:eastAsiaTheme="minorEastAsia" w:hint="eastAsia"/>
                <w:lang w:eastAsia="zh-CN"/>
              </w:rPr>
              <w:t>O</w:t>
            </w:r>
            <w:r>
              <w:rPr>
                <w:rFonts w:eastAsiaTheme="minorEastAsia"/>
                <w:lang w:eastAsia="zh-CN"/>
              </w:rPr>
              <w:t>PPO</w:t>
            </w:r>
          </w:p>
        </w:tc>
        <w:tc>
          <w:tcPr>
            <w:tcW w:w="1351" w:type="dxa"/>
          </w:tcPr>
          <w:p w14:paraId="119B5902" w14:textId="2F74C479" w:rsidR="006A5939" w:rsidRPr="006A5939" w:rsidRDefault="006A5939" w:rsidP="006F064C">
            <w:pPr>
              <w:rPr>
                <w:rFonts w:eastAsiaTheme="minorEastAsia"/>
                <w:lang w:eastAsia="zh-CN"/>
              </w:rPr>
            </w:pPr>
            <w:r>
              <w:rPr>
                <w:rFonts w:eastAsiaTheme="minorEastAsia" w:hint="eastAsia"/>
                <w:lang w:eastAsia="zh-CN"/>
              </w:rPr>
              <w:t>P</w:t>
            </w:r>
            <w:r>
              <w:rPr>
                <w:rFonts w:eastAsiaTheme="minorEastAsia"/>
                <w:lang w:eastAsia="zh-CN"/>
              </w:rPr>
              <w:t>er UE</w:t>
            </w:r>
          </w:p>
        </w:tc>
        <w:tc>
          <w:tcPr>
            <w:tcW w:w="1276" w:type="dxa"/>
          </w:tcPr>
          <w:p w14:paraId="0FB2513C" w14:textId="1BA6C91F" w:rsidR="006A5939" w:rsidRPr="006A5939" w:rsidRDefault="006A5939" w:rsidP="006F064C">
            <w:pPr>
              <w:rPr>
                <w:rFonts w:eastAsiaTheme="minorEastAsia"/>
                <w:lang w:eastAsia="zh-CN"/>
              </w:rPr>
            </w:pPr>
            <w:r>
              <w:rPr>
                <w:rFonts w:eastAsiaTheme="minorEastAsia" w:hint="eastAsia"/>
                <w:lang w:eastAsia="zh-CN"/>
              </w:rPr>
              <w:t>N</w:t>
            </w:r>
            <w:r>
              <w:rPr>
                <w:rFonts w:eastAsiaTheme="minorEastAsia"/>
                <w:lang w:eastAsia="zh-CN"/>
              </w:rPr>
              <w:t>o</w:t>
            </w:r>
          </w:p>
        </w:tc>
        <w:tc>
          <w:tcPr>
            <w:tcW w:w="1275" w:type="dxa"/>
          </w:tcPr>
          <w:p w14:paraId="46E3246B" w14:textId="301BA139" w:rsidR="006A5939" w:rsidRPr="006A5939" w:rsidRDefault="006A5939" w:rsidP="006F064C">
            <w:pPr>
              <w:rPr>
                <w:rFonts w:eastAsiaTheme="minorEastAsia"/>
                <w:lang w:eastAsia="zh-CN"/>
              </w:rPr>
            </w:pPr>
            <w:r>
              <w:rPr>
                <w:rFonts w:eastAsiaTheme="minorEastAsia"/>
                <w:lang w:eastAsia="zh-CN"/>
              </w:rPr>
              <w:t>No</w:t>
            </w:r>
          </w:p>
        </w:tc>
        <w:tc>
          <w:tcPr>
            <w:tcW w:w="4821" w:type="dxa"/>
          </w:tcPr>
          <w:p w14:paraId="12F8EA80" w14:textId="2B270F73" w:rsidR="006A5939" w:rsidRPr="006A5939" w:rsidRDefault="006A5939" w:rsidP="006F064C">
            <w:pPr>
              <w:rPr>
                <w:rFonts w:eastAsiaTheme="minorEastAsia"/>
                <w:lang w:eastAsia="zh-CN"/>
              </w:rPr>
            </w:pPr>
          </w:p>
        </w:tc>
      </w:tr>
      <w:tr w:rsidR="008F4E50" w14:paraId="346B9914" w14:textId="77777777" w:rsidTr="00A615E5">
        <w:tc>
          <w:tcPr>
            <w:tcW w:w="1196" w:type="dxa"/>
          </w:tcPr>
          <w:p w14:paraId="136B4785" w14:textId="71D37AC0" w:rsidR="008F4E50" w:rsidRDefault="008F4E50" w:rsidP="006F064C">
            <w:pPr>
              <w:rPr>
                <w:rFonts w:eastAsiaTheme="minorEastAsia"/>
                <w:lang w:eastAsia="zh-CN"/>
              </w:rPr>
            </w:pPr>
            <w:r>
              <w:rPr>
                <w:rFonts w:eastAsiaTheme="minorEastAsia" w:hint="eastAsia"/>
                <w:lang w:eastAsia="zh-CN"/>
              </w:rPr>
              <w:t>Z</w:t>
            </w:r>
            <w:r>
              <w:rPr>
                <w:rFonts w:eastAsiaTheme="minorEastAsia"/>
                <w:lang w:eastAsia="zh-CN"/>
              </w:rPr>
              <w:t>TE</w:t>
            </w:r>
          </w:p>
        </w:tc>
        <w:tc>
          <w:tcPr>
            <w:tcW w:w="1351" w:type="dxa"/>
          </w:tcPr>
          <w:p w14:paraId="15A375DD" w14:textId="3CFD5A4A" w:rsidR="008F4E50" w:rsidRDefault="008F4E50" w:rsidP="006F064C">
            <w:pPr>
              <w:rPr>
                <w:rFonts w:eastAsiaTheme="minorEastAsia"/>
                <w:lang w:eastAsia="zh-CN"/>
              </w:rPr>
            </w:pPr>
            <w:r>
              <w:rPr>
                <w:rFonts w:eastAsiaTheme="minorEastAsia" w:hint="eastAsia"/>
                <w:lang w:eastAsia="zh-CN"/>
              </w:rPr>
              <w:t>P</w:t>
            </w:r>
            <w:r>
              <w:rPr>
                <w:rFonts w:eastAsiaTheme="minorEastAsia"/>
                <w:lang w:eastAsia="zh-CN"/>
              </w:rPr>
              <w:t xml:space="preserve">er UE </w:t>
            </w:r>
          </w:p>
        </w:tc>
        <w:tc>
          <w:tcPr>
            <w:tcW w:w="1276" w:type="dxa"/>
          </w:tcPr>
          <w:p w14:paraId="3AED49C5" w14:textId="1A1780DB" w:rsidR="008F4E50" w:rsidRDefault="008F4E50" w:rsidP="006F064C">
            <w:pPr>
              <w:rPr>
                <w:rFonts w:eastAsiaTheme="minorEastAsia"/>
                <w:lang w:eastAsia="zh-CN"/>
              </w:rPr>
            </w:pPr>
            <w:r>
              <w:rPr>
                <w:rFonts w:eastAsiaTheme="minorEastAsia"/>
                <w:lang w:eastAsia="zh-CN"/>
              </w:rPr>
              <w:t>No</w:t>
            </w:r>
          </w:p>
        </w:tc>
        <w:tc>
          <w:tcPr>
            <w:tcW w:w="1275" w:type="dxa"/>
          </w:tcPr>
          <w:p w14:paraId="3C33E408" w14:textId="1470E31D" w:rsidR="008F4E50" w:rsidRDefault="008F4E50" w:rsidP="006F064C">
            <w:pPr>
              <w:rPr>
                <w:rFonts w:eastAsiaTheme="minorEastAsia"/>
                <w:lang w:eastAsia="zh-CN"/>
              </w:rPr>
            </w:pPr>
            <w:r>
              <w:rPr>
                <w:rFonts w:eastAsiaTheme="minorEastAsia" w:hint="eastAsia"/>
                <w:lang w:eastAsia="zh-CN"/>
              </w:rPr>
              <w:t>N</w:t>
            </w:r>
            <w:r>
              <w:rPr>
                <w:rFonts w:eastAsiaTheme="minorEastAsia"/>
                <w:lang w:eastAsia="zh-CN"/>
              </w:rPr>
              <w:t>o</w:t>
            </w:r>
          </w:p>
        </w:tc>
        <w:tc>
          <w:tcPr>
            <w:tcW w:w="4821" w:type="dxa"/>
          </w:tcPr>
          <w:p w14:paraId="2DBFDC1A" w14:textId="77777777" w:rsidR="008F4E50" w:rsidRPr="006A5939" w:rsidRDefault="008F4E50" w:rsidP="006F064C">
            <w:pPr>
              <w:rPr>
                <w:rFonts w:eastAsiaTheme="minorEastAsia"/>
                <w:lang w:eastAsia="zh-CN"/>
              </w:rPr>
            </w:pPr>
          </w:p>
        </w:tc>
      </w:tr>
      <w:tr w:rsidR="00D24029" w14:paraId="0DF5E550" w14:textId="77777777" w:rsidTr="00A615E5">
        <w:tc>
          <w:tcPr>
            <w:tcW w:w="1196" w:type="dxa"/>
          </w:tcPr>
          <w:p w14:paraId="2AF5774E" w14:textId="6D817376" w:rsidR="00D24029" w:rsidRPr="00D24029" w:rsidRDefault="00D24029" w:rsidP="00D24029">
            <w:pPr>
              <w:rPr>
                <w:rFonts w:eastAsia="PMingLiU"/>
                <w:lang w:eastAsia="zh-TW"/>
              </w:rPr>
            </w:pPr>
            <w:r>
              <w:rPr>
                <w:rFonts w:eastAsia="PMingLiU" w:hint="eastAsia"/>
                <w:lang w:eastAsia="zh-TW"/>
              </w:rPr>
              <w:t>M</w:t>
            </w:r>
            <w:r>
              <w:rPr>
                <w:rFonts w:eastAsia="PMingLiU"/>
                <w:lang w:eastAsia="zh-TW"/>
              </w:rPr>
              <w:t>ediaTek</w:t>
            </w:r>
          </w:p>
        </w:tc>
        <w:tc>
          <w:tcPr>
            <w:tcW w:w="1351" w:type="dxa"/>
          </w:tcPr>
          <w:p w14:paraId="25EEC21B" w14:textId="260A08A7" w:rsidR="00D24029" w:rsidRDefault="00D24029" w:rsidP="00D24029">
            <w:pPr>
              <w:rPr>
                <w:rFonts w:eastAsiaTheme="minorEastAsia"/>
                <w:lang w:eastAsia="zh-CN"/>
              </w:rPr>
            </w:pPr>
            <w:r>
              <w:t>Per UE</w:t>
            </w:r>
          </w:p>
        </w:tc>
        <w:tc>
          <w:tcPr>
            <w:tcW w:w="1276" w:type="dxa"/>
          </w:tcPr>
          <w:p w14:paraId="53994652" w14:textId="69FAAF2E" w:rsidR="00D24029" w:rsidRDefault="00D24029" w:rsidP="00D24029">
            <w:pPr>
              <w:rPr>
                <w:rFonts w:eastAsiaTheme="minorEastAsia"/>
                <w:lang w:eastAsia="zh-CN"/>
              </w:rPr>
            </w:pPr>
            <w:r>
              <w:rPr>
                <w:lang w:val="en-US"/>
              </w:rPr>
              <w:t>No</w:t>
            </w:r>
          </w:p>
        </w:tc>
        <w:tc>
          <w:tcPr>
            <w:tcW w:w="1275" w:type="dxa"/>
          </w:tcPr>
          <w:p w14:paraId="3A2BA0B0" w14:textId="511F609C" w:rsidR="00D24029" w:rsidRDefault="00D24029" w:rsidP="00D24029">
            <w:pPr>
              <w:rPr>
                <w:rFonts w:eastAsiaTheme="minorEastAsia"/>
                <w:lang w:eastAsia="zh-CN"/>
              </w:rPr>
            </w:pPr>
            <w:r>
              <w:rPr>
                <w:lang w:val="en-US"/>
              </w:rPr>
              <w:t>No</w:t>
            </w:r>
          </w:p>
        </w:tc>
        <w:tc>
          <w:tcPr>
            <w:tcW w:w="4821" w:type="dxa"/>
          </w:tcPr>
          <w:p w14:paraId="36C0652B" w14:textId="77777777" w:rsidR="00D24029" w:rsidRPr="006A5939" w:rsidRDefault="00D24029" w:rsidP="00D24029">
            <w:pPr>
              <w:rPr>
                <w:rFonts w:eastAsiaTheme="minorEastAsia"/>
                <w:lang w:eastAsia="zh-CN"/>
              </w:rPr>
            </w:pPr>
          </w:p>
        </w:tc>
      </w:tr>
      <w:tr w:rsidR="001E1763" w14:paraId="7B23BC51" w14:textId="77777777" w:rsidTr="00A615E5">
        <w:tc>
          <w:tcPr>
            <w:tcW w:w="1196" w:type="dxa"/>
          </w:tcPr>
          <w:p w14:paraId="42D7C014" w14:textId="255769B8" w:rsidR="001E1763" w:rsidRDefault="001E1763" w:rsidP="00D24029">
            <w:pPr>
              <w:rPr>
                <w:rFonts w:eastAsia="PMingLiU"/>
                <w:lang w:eastAsia="zh-CN"/>
              </w:rPr>
            </w:pPr>
            <w:r>
              <w:rPr>
                <w:rFonts w:eastAsia="PMingLiU" w:hint="eastAsia"/>
                <w:lang w:eastAsia="zh-CN"/>
              </w:rPr>
              <w:t>v</w:t>
            </w:r>
            <w:r>
              <w:rPr>
                <w:rFonts w:eastAsia="PMingLiU"/>
                <w:lang w:eastAsia="zh-CN"/>
              </w:rPr>
              <w:t>ivo</w:t>
            </w:r>
          </w:p>
        </w:tc>
        <w:tc>
          <w:tcPr>
            <w:tcW w:w="1351" w:type="dxa"/>
          </w:tcPr>
          <w:p w14:paraId="69F08B9E" w14:textId="020F3C3D" w:rsidR="001E1763" w:rsidRDefault="001E1763" w:rsidP="00D24029">
            <w:pPr>
              <w:rPr>
                <w:lang w:eastAsia="zh-CN"/>
              </w:rPr>
            </w:pPr>
            <w:r>
              <w:rPr>
                <w:rFonts w:hint="eastAsia"/>
                <w:lang w:eastAsia="zh-CN"/>
              </w:rPr>
              <w:t>P</w:t>
            </w:r>
            <w:r>
              <w:rPr>
                <w:lang w:eastAsia="zh-CN"/>
              </w:rPr>
              <w:t>er UE</w:t>
            </w:r>
          </w:p>
        </w:tc>
        <w:tc>
          <w:tcPr>
            <w:tcW w:w="1276" w:type="dxa"/>
          </w:tcPr>
          <w:p w14:paraId="4C2909C2" w14:textId="519C71C0" w:rsidR="001E1763" w:rsidRDefault="001E1763" w:rsidP="00D24029">
            <w:pPr>
              <w:rPr>
                <w:lang w:val="en-US" w:eastAsia="zh-CN"/>
              </w:rPr>
            </w:pPr>
            <w:r>
              <w:rPr>
                <w:rFonts w:hint="eastAsia"/>
                <w:lang w:val="en-US" w:eastAsia="zh-CN"/>
              </w:rPr>
              <w:t>N</w:t>
            </w:r>
            <w:r>
              <w:rPr>
                <w:lang w:val="en-US" w:eastAsia="zh-CN"/>
              </w:rPr>
              <w:t>o</w:t>
            </w:r>
          </w:p>
        </w:tc>
        <w:tc>
          <w:tcPr>
            <w:tcW w:w="1275" w:type="dxa"/>
          </w:tcPr>
          <w:p w14:paraId="5D683DC1" w14:textId="09FB4493" w:rsidR="001E1763" w:rsidRDefault="001E1763" w:rsidP="00D24029">
            <w:pPr>
              <w:rPr>
                <w:lang w:val="en-US" w:eastAsia="zh-CN"/>
              </w:rPr>
            </w:pPr>
            <w:r>
              <w:rPr>
                <w:rFonts w:hint="eastAsia"/>
                <w:lang w:val="en-US" w:eastAsia="zh-CN"/>
              </w:rPr>
              <w:t>N</w:t>
            </w:r>
            <w:r>
              <w:rPr>
                <w:lang w:val="en-US" w:eastAsia="zh-CN"/>
              </w:rPr>
              <w:t>o</w:t>
            </w:r>
          </w:p>
        </w:tc>
        <w:tc>
          <w:tcPr>
            <w:tcW w:w="4821" w:type="dxa"/>
          </w:tcPr>
          <w:p w14:paraId="0315ECA2" w14:textId="77777777" w:rsidR="001E1763" w:rsidRPr="006A5939" w:rsidRDefault="001E1763" w:rsidP="00D24029">
            <w:pPr>
              <w:rPr>
                <w:rFonts w:eastAsiaTheme="minorEastAsia"/>
                <w:lang w:eastAsia="zh-CN"/>
              </w:rPr>
            </w:pPr>
          </w:p>
        </w:tc>
      </w:tr>
      <w:tr w:rsidR="00F54B92" w:rsidRPr="006A5939" w14:paraId="319AA770" w14:textId="77777777" w:rsidTr="00F54B92">
        <w:tc>
          <w:tcPr>
            <w:tcW w:w="1196" w:type="dxa"/>
          </w:tcPr>
          <w:p w14:paraId="60847FB3" w14:textId="16DF67A9" w:rsidR="00F54B92" w:rsidRDefault="00F54B92" w:rsidP="00123B51">
            <w:pPr>
              <w:rPr>
                <w:rFonts w:eastAsia="PMingLiU"/>
                <w:lang w:eastAsia="zh-CN"/>
              </w:rPr>
            </w:pPr>
            <w:r>
              <w:rPr>
                <w:rFonts w:eastAsia="PMingLiU"/>
                <w:lang w:eastAsia="zh-CN"/>
              </w:rPr>
              <w:t>CMCC</w:t>
            </w:r>
          </w:p>
        </w:tc>
        <w:tc>
          <w:tcPr>
            <w:tcW w:w="1351" w:type="dxa"/>
          </w:tcPr>
          <w:p w14:paraId="5623E751" w14:textId="77777777" w:rsidR="00F54B92" w:rsidRDefault="00F54B92" w:rsidP="00123B51">
            <w:pPr>
              <w:rPr>
                <w:lang w:eastAsia="zh-CN"/>
              </w:rPr>
            </w:pPr>
            <w:r>
              <w:rPr>
                <w:rFonts w:hint="eastAsia"/>
                <w:lang w:eastAsia="zh-CN"/>
              </w:rPr>
              <w:t>P</w:t>
            </w:r>
            <w:r>
              <w:rPr>
                <w:lang w:eastAsia="zh-CN"/>
              </w:rPr>
              <w:t>er UE</w:t>
            </w:r>
          </w:p>
        </w:tc>
        <w:tc>
          <w:tcPr>
            <w:tcW w:w="1276" w:type="dxa"/>
          </w:tcPr>
          <w:p w14:paraId="3A6E00D8" w14:textId="77777777" w:rsidR="00F54B92" w:rsidRDefault="00F54B92" w:rsidP="00123B51">
            <w:pPr>
              <w:rPr>
                <w:lang w:val="en-US" w:eastAsia="zh-CN"/>
              </w:rPr>
            </w:pPr>
            <w:r>
              <w:rPr>
                <w:rFonts w:hint="eastAsia"/>
                <w:lang w:val="en-US" w:eastAsia="zh-CN"/>
              </w:rPr>
              <w:t>N</w:t>
            </w:r>
            <w:r>
              <w:rPr>
                <w:lang w:val="en-US" w:eastAsia="zh-CN"/>
              </w:rPr>
              <w:t>o</w:t>
            </w:r>
          </w:p>
        </w:tc>
        <w:tc>
          <w:tcPr>
            <w:tcW w:w="1275" w:type="dxa"/>
          </w:tcPr>
          <w:p w14:paraId="29231FF5" w14:textId="77777777" w:rsidR="00F54B92" w:rsidRDefault="00F54B92" w:rsidP="00123B51">
            <w:pPr>
              <w:rPr>
                <w:lang w:val="en-US" w:eastAsia="zh-CN"/>
              </w:rPr>
            </w:pPr>
            <w:r>
              <w:rPr>
                <w:rFonts w:hint="eastAsia"/>
                <w:lang w:val="en-US" w:eastAsia="zh-CN"/>
              </w:rPr>
              <w:t>N</w:t>
            </w:r>
            <w:r>
              <w:rPr>
                <w:lang w:val="en-US" w:eastAsia="zh-CN"/>
              </w:rPr>
              <w:t>o</w:t>
            </w:r>
          </w:p>
        </w:tc>
        <w:tc>
          <w:tcPr>
            <w:tcW w:w="4821" w:type="dxa"/>
          </w:tcPr>
          <w:p w14:paraId="438DCA67" w14:textId="77777777" w:rsidR="00F54B92" w:rsidRPr="006A5939" w:rsidRDefault="00F54B92" w:rsidP="00123B51">
            <w:pPr>
              <w:rPr>
                <w:rFonts w:eastAsiaTheme="minorEastAsia"/>
                <w:lang w:eastAsia="zh-CN"/>
              </w:rPr>
            </w:pPr>
          </w:p>
        </w:tc>
      </w:tr>
      <w:tr w:rsidR="001A40F1" w:rsidRPr="006A5939" w14:paraId="5D549B6E" w14:textId="77777777" w:rsidTr="00F54B92">
        <w:tc>
          <w:tcPr>
            <w:tcW w:w="1196" w:type="dxa"/>
          </w:tcPr>
          <w:p w14:paraId="56305B0D" w14:textId="11DBADDF" w:rsidR="001A40F1" w:rsidRDefault="001A40F1" w:rsidP="00123B51">
            <w:pPr>
              <w:rPr>
                <w:rFonts w:eastAsia="PMingLiU"/>
                <w:lang w:eastAsia="zh-CN"/>
              </w:rPr>
            </w:pPr>
            <w:r>
              <w:rPr>
                <w:rFonts w:eastAsia="PMingLiU"/>
                <w:lang w:eastAsia="zh-CN"/>
              </w:rPr>
              <w:t>CATT</w:t>
            </w:r>
          </w:p>
        </w:tc>
        <w:tc>
          <w:tcPr>
            <w:tcW w:w="1351" w:type="dxa"/>
          </w:tcPr>
          <w:p w14:paraId="1821D652" w14:textId="48408423" w:rsidR="001A40F1" w:rsidRDefault="001A40F1" w:rsidP="00123B51">
            <w:pPr>
              <w:rPr>
                <w:lang w:eastAsia="zh-CN"/>
              </w:rPr>
            </w:pPr>
            <w:r>
              <w:rPr>
                <w:lang w:eastAsia="zh-CN"/>
              </w:rPr>
              <w:t>Per UE</w:t>
            </w:r>
          </w:p>
        </w:tc>
        <w:tc>
          <w:tcPr>
            <w:tcW w:w="1276" w:type="dxa"/>
          </w:tcPr>
          <w:p w14:paraId="6527BE09" w14:textId="7B65B277" w:rsidR="001A40F1" w:rsidRDefault="001A40F1" w:rsidP="00123B51">
            <w:pPr>
              <w:rPr>
                <w:lang w:val="en-US" w:eastAsia="zh-CN"/>
              </w:rPr>
            </w:pPr>
            <w:r>
              <w:rPr>
                <w:lang w:val="en-US" w:eastAsia="zh-CN"/>
              </w:rPr>
              <w:t>No</w:t>
            </w:r>
          </w:p>
        </w:tc>
        <w:tc>
          <w:tcPr>
            <w:tcW w:w="1275" w:type="dxa"/>
          </w:tcPr>
          <w:p w14:paraId="40B24C97" w14:textId="4EBB90DD" w:rsidR="001A40F1" w:rsidRDefault="001A40F1" w:rsidP="00123B51">
            <w:pPr>
              <w:rPr>
                <w:lang w:val="en-US" w:eastAsia="zh-CN"/>
              </w:rPr>
            </w:pPr>
            <w:r>
              <w:rPr>
                <w:lang w:val="en-US" w:eastAsia="zh-CN"/>
              </w:rPr>
              <w:t>No</w:t>
            </w:r>
          </w:p>
        </w:tc>
        <w:tc>
          <w:tcPr>
            <w:tcW w:w="4821" w:type="dxa"/>
          </w:tcPr>
          <w:p w14:paraId="13311739" w14:textId="77777777" w:rsidR="001A40F1" w:rsidRPr="006A5939" w:rsidRDefault="001A40F1" w:rsidP="00123B51">
            <w:pPr>
              <w:rPr>
                <w:rFonts w:eastAsiaTheme="minorEastAsia"/>
                <w:lang w:eastAsia="zh-CN"/>
              </w:rPr>
            </w:pPr>
          </w:p>
        </w:tc>
      </w:tr>
      <w:tr w:rsidR="00E24405" w:rsidRPr="006A5939" w14:paraId="3B288C5A" w14:textId="77777777" w:rsidTr="00F54B92">
        <w:tc>
          <w:tcPr>
            <w:tcW w:w="1196" w:type="dxa"/>
          </w:tcPr>
          <w:p w14:paraId="05FA7946" w14:textId="3E16866C" w:rsidR="00E24405" w:rsidRDefault="00E24405" w:rsidP="00E24405">
            <w:pPr>
              <w:rPr>
                <w:rFonts w:eastAsia="PMingLiU"/>
                <w:lang w:eastAsia="zh-CN"/>
              </w:rPr>
            </w:pPr>
            <w:r>
              <w:rPr>
                <w:rFonts w:eastAsia="PMingLiU"/>
                <w:lang w:eastAsia="zh-CN"/>
              </w:rPr>
              <w:t>Nokia</w:t>
            </w:r>
          </w:p>
        </w:tc>
        <w:tc>
          <w:tcPr>
            <w:tcW w:w="1351" w:type="dxa"/>
          </w:tcPr>
          <w:p w14:paraId="750B168B" w14:textId="2F0C2002" w:rsidR="00E24405" w:rsidRPr="00E24405" w:rsidRDefault="00E24405" w:rsidP="00E24405">
            <w:pPr>
              <w:rPr>
                <w:b/>
                <w:bCs/>
                <w:lang w:eastAsia="zh-CN"/>
              </w:rPr>
            </w:pPr>
            <w:r>
              <w:rPr>
                <w:lang w:eastAsia="zh-CN"/>
              </w:rPr>
              <w:t>Per UE</w:t>
            </w:r>
          </w:p>
        </w:tc>
        <w:tc>
          <w:tcPr>
            <w:tcW w:w="1276" w:type="dxa"/>
          </w:tcPr>
          <w:p w14:paraId="456CC177" w14:textId="7F34B3FB" w:rsidR="00E24405" w:rsidRDefault="00E24405" w:rsidP="00E24405">
            <w:pPr>
              <w:rPr>
                <w:lang w:val="en-US" w:eastAsia="zh-CN"/>
              </w:rPr>
            </w:pPr>
            <w:r>
              <w:rPr>
                <w:lang w:val="en-US" w:eastAsia="zh-CN"/>
              </w:rPr>
              <w:t>No</w:t>
            </w:r>
          </w:p>
        </w:tc>
        <w:tc>
          <w:tcPr>
            <w:tcW w:w="1275" w:type="dxa"/>
          </w:tcPr>
          <w:p w14:paraId="7846CC84" w14:textId="23E99A6C" w:rsidR="00E24405" w:rsidRDefault="00E24405" w:rsidP="00E24405">
            <w:pPr>
              <w:rPr>
                <w:lang w:val="en-US" w:eastAsia="zh-CN"/>
              </w:rPr>
            </w:pPr>
            <w:r>
              <w:rPr>
                <w:lang w:val="en-US" w:eastAsia="zh-CN"/>
              </w:rPr>
              <w:t>No</w:t>
            </w:r>
          </w:p>
        </w:tc>
        <w:tc>
          <w:tcPr>
            <w:tcW w:w="4821" w:type="dxa"/>
          </w:tcPr>
          <w:p w14:paraId="4F20DF6F" w14:textId="77777777" w:rsidR="00E24405" w:rsidRPr="006A5939" w:rsidRDefault="00E24405" w:rsidP="00E24405">
            <w:pPr>
              <w:rPr>
                <w:rFonts w:eastAsiaTheme="minorEastAsia"/>
                <w:lang w:eastAsia="zh-CN"/>
              </w:rPr>
            </w:pPr>
          </w:p>
        </w:tc>
      </w:tr>
    </w:tbl>
    <w:p w14:paraId="2BE9DD1C" w14:textId="77777777" w:rsidR="00AD3FE1" w:rsidRPr="007059C9" w:rsidRDefault="00AD3FE1" w:rsidP="007059C9">
      <w:pPr>
        <w:jc w:val="left"/>
        <w:rPr>
          <w:rFonts w:eastAsia="Times" w:cs="Times"/>
        </w:rPr>
      </w:pPr>
    </w:p>
    <w:p w14:paraId="61269EA8" w14:textId="774263C7" w:rsidR="00263F5E" w:rsidRDefault="00A372BE" w:rsidP="00840375">
      <w:pPr>
        <w:pStyle w:val="Heading1"/>
      </w:pPr>
      <w:r>
        <w:t xml:space="preserve">UE AS capabilities for </w:t>
      </w:r>
      <w:r w:rsidR="00CF2667">
        <w:t>TRS/CSI-RS in idle</w:t>
      </w:r>
      <w:r w:rsidR="00C52D26">
        <w:t xml:space="preserve"> and inactive mode</w:t>
      </w:r>
    </w:p>
    <w:p w14:paraId="3D0BE6BD" w14:textId="77777777" w:rsidR="00BC5DD2" w:rsidRPr="0008759D" w:rsidRDefault="00BC5DD2" w:rsidP="00BC5DD2">
      <w:r>
        <w:t>RAN1 also have [29-2] in the feature list for this.</w:t>
      </w:r>
    </w:p>
    <w:p w14:paraId="48FAB736" w14:textId="4019CAE5" w:rsidR="0008759D" w:rsidRDefault="00170BB3" w:rsidP="0008759D">
      <w:r>
        <w:t xml:space="preserve">The </w:t>
      </w:r>
      <w:r w:rsidR="006B4484">
        <w:t xml:space="preserve">discussion in [1], </w:t>
      </w:r>
      <w:r w:rsidR="00DC72B1">
        <w:t>[6]</w:t>
      </w:r>
      <w:r w:rsidR="00797AC6">
        <w:t xml:space="preserve">, </w:t>
      </w:r>
      <w:r w:rsidR="00DC72B1">
        <w:t>[8]</w:t>
      </w:r>
      <w:r w:rsidR="00797AC6">
        <w:t xml:space="preserve"> and [</w:t>
      </w:r>
      <w:r w:rsidR="009163F7">
        <w:t>15]</w:t>
      </w:r>
      <w:r w:rsidR="00DC72B1">
        <w:t xml:space="preserve"> seems </w:t>
      </w:r>
      <w:r w:rsidR="00383F08">
        <w:t xml:space="preserve">to be whether </w:t>
      </w:r>
      <w:r w:rsidR="00274FF6">
        <w:t>it is an op</w:t>
      </w:r>
      <w:r w:rsidR="00383F08">
        <w:t>tional capabilit</w:t>
      </w:r>
      <w:r w:rsidR="004A0F38">
        <w:t>y</w:t>
      </w:r>
      <w:r w:rsidR="00274FF6">
        <w:t xml:space="preserve"> and whether it</w:t>
      </w:r>
      <w:r w:rsidR="00383F08">
        <w:t xml:space="preserve"> should be </w:t>
      </w:r>
      <w:r w:rsidR="00F23F6B">
        <w:t>known to the gNB</w:t>
      </w:r>
      <w:r w:rsidR="005A0A53">
        <w:t>.</w:t>
      </w:r>
    </w:p>
    <w:p w14:paraId="461CE7E4" w14:textId="6A33E401" w:rsidR="00F23F6B" w:rsidRDefault="00F23F6B" w:rsidP="0008759D">
      <w:r>
        <w:t>[1]</w:t>
      </w:r>
      <w:r w:rsidR="0063282C">
        <w:t>, [6]</w:t>
      </w:r>
      <w:r w:rsidR="007E6E24">
        <w:t xml:space="preserve"> </w:t>
      </w:r>
      <w:r w:rsidR="00082779">
        <w:t xml:space="preserve">proposed that </w:t>
      </w:r>
      <w:r w:rsidR="00B014F2">
        <w:t>it</w:t>
      </w:r>
      <w:r w:rsidR="00FB70C5">
        <w:t xml:space="preserve"> is an optional AS capability</w:t>
      </w:r>
      <w:r w:rsidR="008C65C7">
        <w:t xml:space="preserve"> as </w:t>
      </w:r>
      <w:r w:rsidR="008C65C7" w:rsidRPr="008C65C7">
        <w:t>UE needs to be able to acquire SIBx, identify the TRS/CSI-RS availability indication bits in DCI, etc.</w:t>
      </w:r>
      <w:r w:rsidR="00FB70C5">
        <w:t xml:space="preserve"> </w:t>
      </w:r>
      <w:r w:rsidR="00183A6C">
        <w:t>and also</w:t>
      </w:r>
      <w:r w:rsidR="00052E41">
        <w:t xml:space="preserve"> that it</w:t>
      </w:r>
      <w:r w:rsidR="00FB70C5">
        <w:t xml:space="preserve"> does not</w:t>
      </w:r>
      <w:r w:rsidR="00B014F2">
        <w:t xml:space="preserve"> need to be reported to the network</w:t>
      </w:r>
      <w:r w:rsidR="00052E41">
        <w:t>.</w:t>
      </w:r>
    </w:p>
    <w:p w14:paraId="63BEFA90" w14:textId="452F1D4C" w:rsidR="00BE4866" w:rsidRDefault="00491F0F" w:rsidP="0008759D">
      <w:r>
        <w:lastRenderedPageBreak/>
        <w:t xml:space="preserve">[8] </w:t>
      </w:r>
      <w:r w:rsidR="00D33CDD">
        <w:t>thinks that it is benefi</w:t>
      </w:r>
      <w:r w:rsidR="00862191">
        <w:t xml:space="preserve">cial </w:t>
      </w:r>
      <w:r w:rsidR="00F17425" w:rsidRPr="00F17425">
        <w:t xml:space="preserve">if the NW knows if there are certain UEs which support this feature </w:t>
      </w:r>
      <w:r w:rsidR="00E73B43">
        <w:t xml:space="preserve">and </w:t>
      </w:r>
      <w:r w:rsidR="00F17425" w:rsidRPr="00F17425">
        <w:t>are currently camped in the cell</w:t>
      </w:r>
      <w:r w:rsidR="00287F6E">
        <w:t>. H</w:t>
      </w:r>
      <w:r w:rsidR="00A93C7B">
        <w:t>ence</w:t>
      </w:r>
      <w:r w:rsidR="00287F6E">
        <w:t xml:space="preserve"> [8]</w:t>
      </w:r>
      <w:r w:rsidR="00A93C7B">
        <w:t xml:space="preserve"> proposed to define a UE capability for UEs to indicate support for TRS/CSI-RS configuration f</w:t>
      </w:r>
      <w:r w:rsidR="00744192">
        <w:t>or Id</w:t>
      </w:r>
      <w:r w:rsidR="00005109">
        <w:t>l</w:t>
      </w:r>
      <w:r w:rsidR="00744192">
        <w:t>e and inactive UEs.</w:t>
      </w:r>
      <w:r w:rsidR="009163F7">
        <w:t xml:space="preserve"> Likewise</w:t>
      </w:r>
      <w:r w:rsidR="00287F6E">
        <w:t>,</w:t>
      </w:r>
      <w:r w:rsidR="009163F7">
        <w:t xml:space="preserve"> for [15]</w:t>
      </w:r>
      <w:r w:rsidR="005B5A98">
        <w:t>.</w:t>
      </w:r>
    </w:p>
    <w:p w14:paraId="542D7921" w14:textId="675330EE" w:rsidR="00951517" w:rsidRDefault="00182602" w:rsidP="0008759D">
      <w:r>
        <w:t>[14] just proposed to have UE capability.</w:t>
      </w:r>
    </w:p>
    <w:p w14:paraId="7D8906F4" w14:textId="0DDA60B1" w:rsidR="00BC5DD2" w:rsidRDefault="00BC5DD2" w:rsidP="0008759D">
      <w:r>
        <w:t>Based on the above</w:t>
      </w:r>
      <w:r w:rsidR="00644B4C">
        <w:t>,</w:t>
      </w:r>
    </w:p>
    <w:p w14:paraId="0DBC1BF4" w14:textId="332B9D3B" w:rsidR="00644B4C" w:rsidRDefault="00644B4C" w:rsidP="00644B4C">
      <w:pPr>
        <w:pStyle w:val="ListParagraph"/>
        <w:numPr>
          <w:ilvl w:val="0"/>
          <w:numId w:val="25"/>
        </w:numPr>
      </w:pPr>
      <w:r>
        <w:t xml:space="preserve">2 companies think that it does not need to be reported to the network and can be optional </w:t>
      </w:r>
      <w:r w:rsidR="00B866FD">
        <w:t>without UE capability</w:t>
      </w:r>
    </w:p>
    <w:p w14:paraId="2B3BA871" w14:textId="138E7083" w:rsidR="00B866FD" w:rsidRDefault="00B866FD" w:rsidP="00644B4C">
      <w:pPr>
        <w:pStyle w:val="ListParagraph"/>
        <w:numPr>
          <w:ilvl w:val="0"/>
          <w:numId w:val="25"/>
        </w:numPr>
      </w:pPr>
      <w:r>
        <w:t>2 companies think that it is beneficial to report to the network</w:t>
      </w:r>
    </w:p>
    <w:p w14:paraId="5A7F00DE" w14:textId="4B7A4308" w:rsidR="00005109" w:rsidRDefault="00005109" w:rsidP="00644B4C">
      <w:pPr>
        <w:pStyle w:val="ListParagraph"/>
        <w:numPr>
          <w:ilvl w:val="0"/>
          <w:numId w:val="25"/>
        </w:numPr>
      </w:pPr>
      <w:r>
        <w:t>1 company think it requires a UE capability</w:t>
      </w:r>
    </w:p>
    <w:p w14:paraId="76C7B799" w14:textId="42F90B52" w:rsidR="0086247D" w:rsidRDefault="0086247D" w:rsidP="00005109">
      <w:r>
        <w:t>In the R1 feature list</w:t>
      </w:r>
      <w:r w:rsidR="00F07A8D">
        <w:t>, the following UE capabilities for TRS/CSI-RS in idle and inactive mode</w:t>
      </w:r>
      <w:r w:rsidR="00134458">
        <w:t xml:space="preserve"> (R1-29-2)</w:t>
      </w:r>
      <w:r w:rsidR="00F07A8D">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313"/>
        <w:gridCol w:w="688"/>
        <w:gridCol w:w="2814"/>
        <w:gridCol w:w="564"/>
        <w:gridCol w:w="379"/>
        <w:gridCol w:w="375"/>
        <w:gridCol w:w="625"/>
        <w:gridCol w:w="563"/>
        <w:gridCol w:w="438"/>
        <w:gridCol w:w="438"/>
        <w:gridCol w:w="436"/>
        <w:gridCol w:w="1190"/>
        <w:gridCol w:w="563"/>
      </w:tblGrid>
      <w:tr w:rsidR="00445E84" w14:paraId="0F0DF2E4" w14:textId="77777777" w:rsidTr="00445E84">
        <w:trPr>
          <w:trHeight w:val="33"/>
        </w:trPr>
        <w:tc>
          <w:tcPr>
            <w:tcW w:w="499" w:type="dxa"/>
            <w:tcBorders>
              <w:top w:val="single" w:sz="4" w:space="0" w:color="auto"/>
              <w:left w:val="single" w:sz="4" w:space="0" w:color="auto"/>
              <w:bottom w:val="single" w:sz="4" w:space="0" w:color="auto"/>
              <w:right w:val="single" w:sz="4" w:space="0" w:color="auto"/>
            </w:tcBorders>
            <w:shd w:val="clear" w:color="auto" w:fill="auto"/>
            <w:hideMark/>
          </w:tcPr>
          <w:p w14:paraId="0EBA0D7B"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29.</w:t>
            </w:r>
            <w:r>
              <w:t xml:space="preserve"> </w:t>
            </w:r>
            <w:r>
              <w:rPr>
                <w:rFonts w:asciiTheme="majorHAnsi" w:hAnsiTheme="majorHAnsi" w:cstheme="majorHAnsi"/>
                <w:szCs w:val="18"/>
                <w:lang w:eastAsia="ja-JP"/>
              </w:rPr>
              <w:t>NR_UE_pow_sav_enh</w:t>
            </w:r>
          </w:p>
        </w:tc>
        <w:tc>
          <w:tcPr>
            <w:tcW w:w="313" w:type="dxa"/>
            <w:tcBorders>
              <w:top w:val="single" w:sz="4" w:space="0" w:color="auto"/>
              <w:left w:val="single" w:sz="4" w:space="0" w:color="auto"/>
              <w:bottom w:val="single" w:sz="4" w:space="0" w:color="auto"/>
              <w:right w:val="single" w:sz="4" w:space="0" w:color="auto"/>
            </w:tcBorders>
            <w:shd w:val="clear" w:color="auto" w:fill="auto"/>
            <w:hideMark/>
          </w:tcPr>
          <w:p w14:paraId="12A3E487"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29-2</w:t>
            </w:r>
          </w:p>
        </w:tc>
        <w:tc>
          <w:tcPr>
            <w:tcW w:w="688" w:type="dxa"/>
            <w:tcBorders>
              <w:top w:val="single" w:sz="4" w:space="0" w:color="auto"/>
              <w:left w:val="single" w:sz="4" w:space="0" w:color="auto"/>
              <w:bottom w:val="single" w:sz="4" w:space="0" w:color="auto"/>
              <w:right w:val="single" w:sz="4" w:space="0" w:color="auto"/>
            </w:tcBorders>
            <w:shd w:val="clear" w:color="auto" w:fill="auto"/>
            <w:hideMark/>
          </w:tcPr>
          <w:p w14:paraId="3482D567" w14:textId="77777777" w:rsidR="00445E84" w:rsidRDefault="00445E84" w:rsidP="00D50DBB">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TRS resources for idle/inactive UEs</w:t>
            </w:r>
          </w:p>
        </w:tc>
        <w:tc>
          <w:tcPr>
            <w:tcW w:w="2814" w:type="dxa"/>
            <w:tcBorders>
              <w:top w:val="single" w:sz="4" w:space="0" w:color="auto"/>
              <w:left w:val="single" w:sz="4" w:space="0" w:color="auto"/>
              <w:bottom w:val="single" w:sz="4" w:space="0" w:color="auto"/>
              <w:right w:val="single" w:sz="4" w:space="0" w:color="auto"/>
            </w:tcBorders>
            <w:shd w:val="clear" w:color="auto" w:fill="FFFF00"/>
            <w:hideMark/>
          </w:tcPr>
          <w:p w14:paraId="1A419967" w14:textId="77777777" w:rsidR="00445E84" w:rsidRDefault="00445E84" w:rsidP="00D50DBB">
            <w:pPr>
              <w:pStyle w:val="ListParagraph"/>
              <w:autoSpaceDE w:val="0"/>
              <w:autoSpaceDN w:val="0"/>
              <w:adjustRightInd w:val="0"/>
              <w:snapToGrid w:val="0"/>
              <w:spacing w:afterLines="50" w:after="120"/>
              <w:ind w:left="360" w:hanging="360"/>
              <w:rPr>
                <w:rFonts w:asciiTheme="majorHAnsi" w:hAnsiTheme="majorHAnsi" w:cstheme="majorHAnsi"/>
                <w:sz w:val="18"/>
                <w:szCs w:val="18"/>
              </w:rPr>
            </w:pPr>
            <w:r>
              <w:rPr>
                <w:rFonts w:asciiTheme="majorHAnsi" w:hAnsiTheme="majorHAnsi" w:cstheme="majorHAnsi"/>
                <w:sz w:val="18"/>
                <w:szCs w:val="18"/>
              </w:rPr>
              <w:t xml:space="preserve">TRS occassions for idle/inactive UEs </w:t>
            </w:r>
          </w:p>
          <w:p w14:paraId="61A6B4BF" w14:textId="77777777" w:rsidR="00445E84" w:rsidRDefault="00445E84" w:rsidP="00D50DBB">
            <w:pPr>
              <w:pStyle w:val="ListParagraph"/>
              <w:autoSpaceDE w:val="0"/>
              <w:autoSpaceDN w:val="0"/>
              <w:adjustRightInd w:val="0"/>
              <w:snapToGrid w:val="0"/>
              <w:ind w:left="360" w:hanging="360"/>
              <w:rPr>
                <w:rFonts w:asciiTheme="majorHAnsi" w:hAnsiTheme="majorHAnsi" w:cstheme="majorHAnsi"/>
                <w:sz w:val="18"/>
                <w:szCs w:val="18"/>
              </w:rPr>
            </w:pPr>
            <w:r>
              <w:rPr>
                <w:rFonts w:asciiTheme="majorHAnsi" w:hAnsiTheme="majorHAnsi" w:cstheme="majorHAnsi"/>
                <w:sz w:val="18"/>
                <w:szCs w:val="18"/>
              </w:rPr>
              <w:t>1. Support reading TRS configuration from SIB</w:t>
            </w:r>
          </w:p>
          <w:p w14:paraId="5370E34B" w14:textId="77777777" w:rsidR="00445E84" w:rsidRDefault="00445E84" w:rsidP="00D50DBB">
            <w:pPr>
              <w:pStyle w:val="ListParagraph"/>
              <w:autoSpaceDE w:val="0"/>
              <w:autoSpaceDN w:val="0"/>
              <w:adjustRightInd w:val="0"/>
              <w:snapToGrid w:val="0"/>
              <w:ind w:left="360" w:hanging="360"/>
              <w:rPr>
                <w:rFonts w:asciiTheme="majorHAnsi" w:hAnsiTheme="majorHAnsi" w:cstheme="majorHAnsi"/>
                <w:sz w:val="18"/>
                <w:szCs w:val="18"/>
              </w:rPr>
            </w:pPr>
            <w:r>
              <w:rPr>
                <w:rFonts w:asciiTheme="majorHAnsi" w:hAnsiTheme="majorHAnsi" w:cstheme="majorHAnsi"/>
                <w:sz w:val="18"/>
                <w:szCs w:val="18"/>
              </w:rPr>
              <w:t>2. Support receving L1 indication for TRS availability</w:t>
            </w:r>
          </w:p>
          <w:p w14:paraId="2CCCA145" w14:textId="77777777" w:rsidR="00445E84" w:rsidRDefault="00445E84" w:rsidP="00D50DBB">
            <w:pPr>
              <w:pStyle w:val="ListParagraph"/>
              <w:autoSpaceDE w:val="0"/>
              <w:autoSpaceDN w:val="0"/>
              <w:adjustRightInd w:val="0"/>
              <w:snapToGrid w:val="0"/>
              <w:ind w:left="360" w:hanging="360"/>
              <w:rPr>
                <w:rFonts w:asciiTheme="majorHAnsi" w:hAnsiTheme="majorHAnsi" w:cstheme="majorHAnsi"/>
                <w:sz w:val="18"/>
                <w:szCs w:val="18"/>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4153928F" w14:textId="77777777" w:rsidR="00445E84" w:rsidRDefault="00445E84" w:rsidP="00D50DBB">
            <w:pPr>
              <w:pStyle w:val="TAL"/>
              <w:rPr>
                <w:rFonts w:asciiTheme="majorHAnsi" w:hAnsiTheme="majorHAnsi" w:cstheme="majorHAnsi"/>
                <w:szCs w:val="18"/>
              </w:rPr>
            </w:pPr>
          </w:p>
        </w:tc>
        <w:tc>
          <w:tcPr>
            <w:tcW w:w="379" w:type="dxa"/>
            <w:tcBorders>
              <w:top w:val="single" w:sz="4" w:space="0" w:color="auto"/>
              <w:left w:val="single" w:sz="4" w:space="0" w:color="auto"/>
              <w:bottom w:val="single" w:sz="4" w:space="0" w:color="auto"/>
              <w:right w:val="single" w:sz="4" w:space="0" w:color="auto"/>
            </w:tcBorders>
            <w:shd w:val="clear" w:color="auto" w:fill="FFFF00"/>
            <w:hideMark/>
          </w:tcPr>
          <w:p w14:paraId="3E2A3E28" w14:textId="77777777" w:rsidR="00445E84" w:rsidRDefault="00445E84" w:rsidP="00D50DBB">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N</w:t>
            </w: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759F65EF" w14:textId="77777777" w:rsidR="00445E84" w:rsidRDefault="00445E84" w:rsidP="00D50DBB">
            <w:pPr>
              <w:pStyle w:val="TAL"/>
              <w:rPr>
                <w:rFonts w:asciiTheme="majorHAnsi" w:hAnsiTheme="majorHAnsi" w:cstheme="majorHAnsi"/>
                <w:szCs w:val="18"/>
                <w:lang w:eastAsia="ja-JP"/>
              </w:rPr>
            </w:pPr>
          </w:p>
        </w:tc>
        <w:tc>
          <w:tcPr>
            <w:tcW w:w="625" w:type="dxa"/>
            <w:tcBorders>
              <w:top w:val="single" w:sz="4" w:space="0" w:color="auto"/>
              <w:left w:val="single" w:sz="4" w:space="0" w:color="auto"/>
              <w:bottom w:val="single" w:sz="4" w:space="0" w:color="auto"/>
              <w:right w:val="single" w:sz="4" w:space="0" w:color="auto"/>
            </w:tcBorders>
            <w:shd w:val="clear" w:color="auto" w:fill="FFFF00"/>
            <w:hideMark/>
          </w:tcPr>
          <w:p w14:paraId="7F16871E" w14:textId="77777777" w:rsidR="00445E84" w:rsidRDefault="00445E84" w:rsidP="00D50DBB">
            <w:pPr>
              <w:pStyle w:val="TAL"/>
              <w:rPr>
                <w:rFonts w:asciiTheme="majorHAnsi" w:eastAsia="宋体" w:hAnsiTheme="majorHAnsi" w:cstheme="majorHAnsi"/>
                <w:szCs w:val="18"/>
                <w:lang w:eastAsia="zh-CN"/>
              </w:rPr>
            </w:pPr>
            <w:r>
              <w:rPr>
                <w:rFonts w:asciiTheme="majorHAnsi" w:eastAsia="宋体" w:hAnsiTheme="majorHAnsi" w:cstheme="majorHAnsi"/>
                <w:szCs w:val="18"/>
                <w:lang w:val="en-US" w:eastAsia="zh-CN"/>
              </w:rPr>
              <w:t>Lose of power saving gain on AGC, time/frequency tracking in idle/inactive mode</w:t>
            </w:r>
          </w:p>
        </w:tc>
        <w:tc>
          <w:tcPr>
            <w:tcW w:w="563" w:type="dxa"/>
            <w:tcBorders>
              <w:top w:val="single" w:sz="4" w:space="0" w:color="auto"/>
              <w:left w:val="single" w:sz="4" w:space="0" w:color="auto"/>
              <w:bottom w:val="single" w:sz="4" w:space="0" w:color="auto"/>
              <w:right w:val="single" w:sz="4" w:space="0" w:color="auto"/>
            </w:tcBorders>
            <w:shd w:val="clear" w:color="auto" w:fill="FFFF00"/>
            <w:hideMark/>
          </w:tcPr>
          <w:p w14:paraId="1E4A8F7F"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Per UE</w:t>
            </w:r>
          </w:p>
        </w:tc>
        <w:tc>
          <w:tcPr>
            <w:tcW w:w="438" w:type="dxa"/>
            <w:tcBorders>
              <w:top w:val="single" w:sz="4" w:space="0" w:color="auto"/>
              <w:left w:val="single" w:sz="4" w:space="0" w:color="auto"/>
              <w:bottom w:val="single" w:sz="4" w:space="0" w:color="auto"/>
              <w:right w:val="single" w:sz="4" w:space="0" w:color="auto"/>
            </w:tcBorders>
            <w:shd w:val="clear" w:color="auto" w:fill="FFFF00"/>
            <w:hideMark/>
          </w:tcPr>
          <w:p w14:paraId="2D6FCFE2" w14:textId="77777777" w:rsidR="00445E84" w:rsidRDefault="00445E84" w:rsidP="00D50DBB">
            <w:pPr>
              <w:pStyle w:val="TAL"/>
              <w:rPr>
                <w:rFonts w:asciiTheme="majorHAnsi" w:hAnsiTheme="majorHAnsi" w:cstheme="majorHAnsi"/>
                <w:szCs w:val="18"/>
              </w:rPr>
            </w:pPr>
            <w:r>
              <w:rPr>
                <w:rFonts w:asciiTheme="majorHAnsi" w:hAnsiTheme="majorHAnsi" w:cstheme="majorHAnsi"/>
                <w:szCs w:val="18"/>
                <w:lang w:eastAsia="ja-JP"/>
              </w:rPr>
              <w:t>N</w:t>
            </w:r>
          </w:p>
        </w:tc>
        <w:tc>
          <w:tcPr>
            <w:tcW w:w="438" w:type="dxa"/>
            <w:tcBorders>
              <w:top w:val="single" w:sz="4" w:space="0" w:color="auto"/>
              <w:left w:val="single" w:sz="4" w:space="0" w:color="auto"/>
              <w:bottom w:val="single" w:sz="4" w:space="0" w:color="auto"/>
              <w:right w:val="single" w:sz="4" w:space="0" w:color="auto"/>
            </w:tcBorders>
            <w:shd w:val="clear" w:color="auto" w:fill="FFFF00"/>
            <w:hideMark/>
          </w:tcPr>
          <w:p w14:paraId="3586D54A" w14:textId="77777777" w:rsidR="00445E84" w:rsidRDefault="00445E84" w:rsidP="00D50DBB">
            <w:pPr>
              <w:pStyle w:val="TAL"/>
              <w:rPr>
                <w:rFonts w:asciiTheme="majorHAnsi" w:hAnsiTheme="majorHAnsi" w:cstheme="majorHAnsi"/>
                <w:szCs w:val="18"/>
              </w:rPr>
            </w:pPr>
            <w:r>
              <w:rPr>
                <w:rFonts w:asciiTheme="majorHAnsi" w:hAnsiTheme="majorHAnsi" w:cstheme="majorHAnsi"/>
                <w:szCs w:val="18"/>
                <w:lang w:eastAsia="ja-JP"/>
              </w:rPr>
              <w:t>N</w:t>
            </w:r>
          </w:p>
        </w:tc>
        <w:tc>
          <w:tcPr>
            <w:tcW w:w="436" w:type="dxa"/>
            <w:tcBorders>
              <w:top w:val="single" w:sz="4" w:space="0" w:color="auto"/>
              <w:left w:val="single" w:sz="4" w:space="0" w:color="auto"/>
              <w:bottom w:val="single" w:sz="4" w:space="0" w:color="auto"/>
              <w:right w:val="single" w:sz="4" w:space="0" w:color="auto"/>
            </w:tcBorders>
            <w:shd w:val="clear" w:color="auto" w:fill="FFFF00"/>
            <w:hideMark/>
          </w:tcPr>
          <w:p w14:paraId="10B1369A"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798866B1" w14:textId="77777777" w:rsidR="00445E84" w:rsidRDefault="00445E84" w:rsidP="00D50DBB">
            <w:pPr>
              <w:pStyle w:val="TAL"/>
              <w:rPr>
                <w:rFonts w:asciiTheme="majorHAnsi" w:hAnsiTheme="majorHAnsi" w:cstheme="majorHAnsi"/>
                <w:szCs w:val="18"/>
              </w:rPr>
            </w:pPr>
          </w:p>
        </w:tc>
        <w:tc>
          <w:tcPr>
            <w:tcW w:w="563" w:type="dxa"/>
            <w:tcBorders>
              <w:top w:val="single" w:sz="4" w:space="0" w:color="auto"/>
              <w:left w:val="single" w:sz="4" w:space="0" w:color="auto"/>
              <w:bottom w:val="single" w:sz="4" w:space="0" w:color="auto"/>
              <w:right w:val="single" w:sz="4" w:space="0" w:color="auto"/>
            </w:tcBorders>
            <w:shd w:val="clear" w:color="auto" w:fill="FFFF00"/>
            <w:hideMark/>
          </w:tcPr>
          <w:p w14:paraId="00D88FB6" w14:textId="77777777" w:rsidR="00445E84" w:rsidRDefault="00445E84" w:rsidP="00D50DBB">
            <w:pPr>
              <w:pStyle w:val="TAL"/>
              <w:rPr>
                <w:rFonts w:asciiTheme="majorHAnsi" w:hAnsiTheme="majorHAnsi" w:cstheme="majorHAnsi"/>
                <w:szCs w:val="18"/>
              </w:rPr>
            </w:pPr>
            <w:r>
              <w:rPr>
                <w:rFonts w:asciiTheme="majorHAnsi" w:hAnsiTheme="majorHAnsi" w:cstheme="majorHAnsi"/>
                <w:szCs w:val="18"/>
                <w:lang w:eastAsia="ja-JP"/>
              </w:rPr>
              <w:t>Optional without capability signalling</w:t>
            </w:r>
          </w:p>
        </w:tc>
      </w:tr>
    </w:tbl>
    <w:p w14:paraId="7282677E" w14:textId="77777777" w:rsidR="00C97978" w:rsidRDefault="00C97978" w:rsidP="00005109"/>
    <w:p w14:paraId="2C6A72BC" w14:textId="4B74DA87" w:rsidR="00005109" w:rsidRDefault="00CE465D" w:rsidP="00005109">
      <w:r>
        <w:t>From the r</w:t>
      </w:r>
      <w:r w:rsidR="00B63F1D">
        <w:t>apporteur</w:t>
      </w:r>
      <w:r>
        <w:t xml:space="preserve"> point of view, capability signalling is</w:t>
      </w:r>
      <w:r w:rsidR="00247E10">
        <w:t xml:space="preserve"> typically needed if the gNB needs to configure the feature in connected mode.</w:t>
      </w:r>
      <w:r w:rsidR="00EC3F00">
        <w:t xml:space="preserve">  If </w:t>
      </w:r>
      <w:r w:rsidR="008F0413">
        <w:t xml:space="preserve">the TRS/CSI-RS configuration or availability indication needs to be configured </w:t>
      </w:r>
      <w:r w:rsidR="00233DA4">
        <w:t>in dedicated signalling, it would seem needed to</w:t>
      </w:r>
      <w:r w:rsidR="00895FB6">
        <w:t xml:space="preserve"> have capability signalling to let the gNB know.</w:t>
      </w:r>
      <w:r w:rsidR="00247E10">
        <w:t xml:space="preserve">  </w:t>
      </w:r>
      <w:r w:rsidR="00895FB6">
        <w:t>However</w:t>
      </w:r>
      <w:r w:rsidR="00247E10">
        <w:t xml:space="preserve">, the </w:t>
      </w:r>
      <w:r w:rsidR="00895FB6">
        <w:t xml:space="preserve">TRS/CSI-RS </w:t>
      </w:r>
      <w:r w:rsidR="00247E10">
        <w:t xml:space="preserve">configuration is </w:t>
      </w:r>
      <w:r w:rsidR="00E028E9">
        <w:t xml:space="preserve">currently agreed to be only </w:t>
      </w:r>
      <w:r w:rsidR="00247E10">
        <w:t xml:space="preserve">sent in the SIB and the </w:t>
      </w:r>
      <w:r w:rsidR="00C4296D">
        <w:t xml:space="preserve">TRS/CSI-RS </w:t>
      </w:r>
      <w:r w:rsidR="00247E10">
        <w:t xml:space="preserve">usage of the UE is </w:t>
      </w:r>
      <w:r w:rsidR="00EC3F00">
        <w:t>in idle mode and inactive</w:t>
      </w:r>
      <w:r w:rsidR="00C4296D">
        <w:t xml:space="preserve"> mode, it seems </w:t>
      </w:r>
      <w:r w:rsidR="00CE77AC">
        <w:t xml:space="preserve">more an optional </w:t>
      </w:r>
      <w:r w:rsidR="00F15041">
        <w:t>capability</w:t>
      </w:r>
      <w:r w:rsidR="005346CE">
        <w:t xml:space="preserve"> </w:t>
      </w:r>
      <w:r w:rsidR="00CE77AC">
        <w:t xml:space="preserve">without signalling. On </w:t>
      </w:r>
      <w:r w:rsidR="004D694B">
        <w:t>the other hand, ther</w:t>
      </w:r>
      <w:r w:rsidR="005827F4">
        <w:t>e</w:t>
      </w:r>
      <w:r w:rsidR="004D694B">
        <w:t xml:space="preserve"> is a</w:t>
      </w:r>
      <w:r w:rsidR="005346CE">
        <w:t>t least one</w:t>
      </w:r>
      <w:r w:rsidR="004D694B">
        <w:t xml:space="preserve"> network vendor that think</w:t>
      </w:r>
      <w:r w:rsidR="00B63F1D">
        <w:t xml:space="preserve"> </w:t>
      </w:r>
      <w:r w:rsidR="00377B92">
        <w:t>it is beneficial to re</w:t>
      </w:r>
      <w:r w:rsidR="004D694B">
        <w:t xml:space="preserve">port </w:t>
      </w:r>
      <w:r w:rsidR="005346CE">
        <w:t xml:space="preserve">this capability </w:t>
      </w:r>
      <w:r w:rsidR="004D694B">
        <w:t xml:space="preserve">to the gNB so that </w:t>
      </w:r>
      <w:r w:rsidR="008439FA">
        <w:t>the network does not waste resources</w:t>
      </w:r>
      <w:r w:rsidR="005827F4">
        <w:t>. Hence rapporteur suggests</w:t>
      </w:r>
      <w:r w:rsidR="00A31B45">
        <w:t xml:space="preserve"> to check </w:t>
      </w:r>
      <w:r w:rsidR="008B60C4">
        <w:t xml:space="preserve">for companies’ view on </w:t>
      </w:r>
      <w:r w:rsidR="00B81F39">
        <w:t>whether UE capability for TRS/CSI-RS in idle and inactive mode is beneficial for the gNB to know</w:t>
      </w:r>
      <w:r w:rsidR="005827F4">
        <w:t>:</w:t>
      </w:r>
    </w:p>
    <w:p w14:paraId="465112C0" w14:textId="1609C172" w:rsidR="000018A9" w:rsidRPr="00F07848" w:rsidRDefault="000018A9" w:rsidP="000018A9">
      <w:pPr>
        <w:rPr>
          <w:b/>
          <w:bCs/>
        </w:rPr>
      </w:pPr>
      <w:r>
        <w:rPr>
          <w:b/>
          <w:bCs/>
        </w:rPr>
        <w:t>3</w:t>
      </w:r>
      <w:r w:rsidRPr="00F07848">
        <w:rPr>
          <w:b/>
          <w:bCs/>
        </w:rPr>
        <w:t xml:space="preserve">-1. Do companies </w:t>
      </w:r>
      <w:r w:rsidR="00AA6704">
        <w:rPr>
          <w:b/>
          <w:bCs/>
        </w:rPr>
        <w:t>see</w:t>
      </w:r>
      <w:r w:rsidR="008B3A9A">
        <w:rPr>
          <w:b/>
          <w:bCs/>
        </w:rPr>
        <w:t xml:space="preserve"> it beneficial for the gNB to know</w:t>
      </w:r>
      <w:r w:rsidR="006255C7">
        <w:rPr>
          <w:b/>
          <w:bCs/>
        </w:rPr>
        <w:t xml:space="preserve"> the UE capability for TRS/CSI-RS in idle and inactive mode</w:t>
      </w:r>
      <w:r w:rsidR="00342584">
        <w:rPr>
          <w:b/>
          <w:bCs/>
        </w:rPr>
        <w:t xml:space="preserve"> (i.e. </w:t>
      </w:r>
      <w:r w:rsidR="0019552D">
        <w:rPr>
          <w:b/>
          <w:bCs/>
        </w:rPr>
        <w:t xml:space="preserve">Optional </w:t>
      </w:r>
      <w:r w:rsidR="00D1608C">
        <w:rPr>
          <w:b/>
          <w:bCs/>
        </w:rPr>
        <w:t xml:space="preserve">AS </w:t>
      </w:r>
      <w:r w:rsidR="0019552D">
        <w:rPr>
          <w:b/>
          <w:bCs/>
        </w:rPr>
        <w:t>capability with signalling)</w:t>
      </w:r>
      <w:r w:rsidRPr="00F07848">
        <w:rPr>
          <w:b/>
          <w:bCs/>
        </w:rPr>
        <w:t>?</w:t>
      </w:r>
    </w:p>
    <w:tbl>
      <w:tblPr>
        <w:tblStyle w:val="TableGrid"/>
        <w:tblW w:w="0" w:type="auto"/>
        <w:tblLook w:val="04A0" w:firstRow="1" w:lastRow="0" w:firstColumn="1" w:lastColumn="0" w:noHBand="0" w:noVBand="1"/>
      </w:tblPr>
      <w:tblGrid>
        <w:gridCol w:w="1696"/>
        <w:gridCol w:w="1134"/>
        <w:gridCol w:w="7089"/>
      </w:tblGrid>
      <w:tr w:rsidR="000018A9" w14:paraId="1334A8CA" w14:textId="77777777" w:rsidTr="00D50DBB">
        <w:tc>
          <w:tcPr>
            <w:tcW w:w="1696" w:type="dxa"/>
          </w:tcPr>
          <w:p w14:paraId="2F491FB3" w14:textId="77777777" w:rsidR="000018A9" w:rsidRPr="006255C7" w:rsidRDefault="000018A9" w:rsidP="00D50DBB">
            <w:pPr>
              <w:rPr>
                <w:b/>
                <w:bCs/>
              </w:rPr>
            </w:pPr>
            <w:r w:rsidRPr="006255C7">
              <w:rPr>
                <w:b/>
                <w:bCs/>
              </w:rPr>
              <w:t>Companies</w:t>
            </w:r>
          </w:p>
        </w:tc>
        <w:tc>
          <w:tcPr>
            <w:tcW w:w="1134" w:type="dxa"/>
          </w:tcPr>
          <w:p w14:paraId="2351E89A" w14:textId="77777777" w:rsidR="000018A9" w:rsidRPr="006255C7" w:rsidRDefault="000018A9" w:rsidP="00D50DBB">
            <w:pPr>
              <w:rPr>
                <w:b/>
                <w:bCs/>
              </w:rPr>
            </w:pPr>
            <w:r w:rsidRPr="006255C7">
              <w:rPr>
                <w:b/>
                <w:bCs/>
              </w:rPr>
              <w:t>Yes/No</w:t>
            </w:r>
          </w:p>
        </w:tc>
        <w:tc>
          <w:tcPr>
            <w:tcW w:w="7089" w:type="dxa"/>
          </w:tcPr>
          <w:p w14:paraId="185515DE" w14:textId="77777777" w:rsidR="000018A9" w:rsidRPr="006255C7" w:rsidRDefault="000018A9" w:rsidP="00D50DBB">
            <w:pPr>
              <w:rPr>
                <w:b/>
                <w:bCs/>
              </w:rPr>
            </w:pPr>
            <w:r w:rsidRPr="006255C7">
              <w:rPr>
                <w:b/>
                <w:bCs/>
              </w:rPr>
              <w:t>Comments</w:t>
            </w:r>
          </w:p>
        </w:tc>
      </w:tr>
      <w:tr w:rsidR="000018A9" w14:paraId="153105F2" w14:textId="77777777" w:rsidTr="00D50DBB">
        <w:tc>
          <w:tcPr>
            <w:tcW w:w="1696" w:type="dxa"/>
          </w:tcPr>
          <w:p w14:paraId="663BF744" w14:textId="2E2477E9" w:rsidR="000018A9" w:rsidRDefault="006255C7" w:rsidP="00D50DBB">
            <w:r>
              <w:t>Intel</w:t>
            </w:r>
          </w:p>
        </w:tc>
        <w:tc>
          <w:tcPr>
            <w:tcW w:w="1134" w:type="dxa"/>
          </w:tcPr>
          <w:p w14:paraId="2589DA26" w14:textId="1E15A250" w:rsidR="000018A9" w:rsidRDefault="00F75577" w:rsidP="00D50DBB">
            <w:r>
              <w:t>No</w:t>
            </w:r>
          </w:p>
        </w:tc>
        <w:tc>
          <w:tcPr>
            <w:tcW w:w="7089" w:type="dxa"/>
          </w:tcPr>
          <w:p w14:paraId="3482B39B" w14:textId="15450ABE" w:rsidR="000018A9" w:rsidRDefault="00300B19" w:rsidP="00D50DBB">
            <w:r>
              <w:t xml:space="preserve">We </w:t>
            </w:r>
            <w:r w:rsidR="006E7166">
              <w:t>don’t see a need for this but we are ok to follow the majority</w:t>
            </w:r>
            <w:r w:rsidR="00D57BC4">
              <w:t>.</w:t>
            </w:r>
          </w:p>
        </w:tc>
      </w:tr>
      <w:tr w:rsidR="000018A9" w14:paraId="6349AD4B" w14:textId="77777777" w:rsidTr="00D50DBB">
        <w:tc>
          <w:tcPr>
            <w:tcW w:w="1696" w:type="dxa"/>
          </w:tcPr>
          <w:p w14:paraId="14BDD714" w14:textId="27E0BB72" w:rsidR="000018A9" w:rsidRDefault="003478EB" w:rsidP="00D50DBB">
            <w:r>
              <w:t>InterDigital</w:t>
            </w:r>
          </w:p>
        </w:tc>
        <w:tc>
          <w:tcPr>
            <w:tcW w:w="1134" w:type="dxa"/>
          </w:tcPr>
          <w:p w14:paraId="51F0DCA7" w14:textId="21F597B0" w:rsidR="000018A9" w:rsidRDefault="003478EB" w:rsidP="00D50DBB">
            <w:r>
              <w:t>No</w:t>
            </w:r>
          </w:p>
        </w:tc>
        <w:tc>
          <w:tcPr>
            <w:tcW w:w="7089" w:type="dxa"/>
          </w:tcPr>
          <w:p w14:paraId="204DC9F6" w14:textId="617C708D" w:rsidR="000018A9" w:rsidRDefault="003478EB" w:rsidP="00D50DBB">
            <w:r>
              <w:rPr>
                <w:rFonts w:asciiTheme="majorHAnsi" w:hAnsiTheme="majorHAnsi" w:cstheme="majorHAnsi"/>
                <w:szCs w:val="18"/>
                <w:lang w:eastAsia="ja-JP"/>
              </w:rPr>
              <w:t>Optional without capability signalling</w:t>
            </w:r>
            <w:r w:rsidR="00B1185F">
              <w:rPr>
                <w:rFonts w:asciiTheme="majorHAnsi" w:hAnsiTheme="majorHAnsi" w:cstheme="majorHAnsi"/>
                <w:szCs w:val="18"/>
                <w:lang w:eastAsia="ja-JP"/>
              </w:rPr>
              <w:t xml:space="preserve"> is fine, this is idle/inactive. We would need capability signalling only if we have dedicated signalling to enable.</w:t>
            </w:r>
          </w:p>
        </w:tc>
      </w:tr>
      <w:tr w:rsidR="000018A9" w14:paraId="4C58DE9D" w14:textId="77777777" w:rsidTr="00D50DBB">
        <w:tc>
          <w:tcPr>
            <w:tcW w:w="1696" w:type="dxa"/>
          </w:tcPr>
          <w:p w14:paraId="1C8A08AA" w14:textId="670FE26B" w:rsidR="000018A9" w:rsidRDefault="0060783A" w:rsidP="00D50DBB">
            <w:r>
              <w:t>Samsung</w:t>
            </w:r>
          </w:p>
        </w:tc>
        <w:tc>
          <w:tcPr>
            <w:tcW w:w="1134" w:type="dxa"/>
          </w:tcPr>
          <w:p w14:paraId="767B233E" w14:textId="03DA88E5" w:rsidR="000018A9" w:rsidRDefault="0060783A" w:rsidP="00D50DBB">
            <w:r>
              <w:t>No</w:t>
            </w:r>
          </w:p>
        </w:tc>
        <w:tc>
          <w:tcPr>
            <w:tcW w:w="7089" w:type="dxa"/>
          </w:tcPr>
          <w:p w14:paraId="6D03F848" w14:textId="77777777" w:rsidR="000018A9" w:rsidRDefault="000018A9" w:rsidP="00D50DBB"/>
        </w:tc>
      </w:tr>
      <w:tr w:rsidR="003F4914" w14:paraId="4EDC39F8" w14:textId="77777777" w:rsidTr="00D50DBB">
        <w:tc>
          <w:tcPr>
            <w:tcW w:w="1696" w:type="dxa"/>
          </w:tcPr>
          <w:p w14:paraId="27CCA1E1" w14:textId="1D217873" w:rsidR="003F4914" w:rsidRDefault="009B69D3" w:rsidP="00D50DBB">
            <w:r>
              <w:t>Xiaomi</w:t>
            </w:r>
          </w:p>
        </w:tc>
        <w:tc>
          <w:tcPr>
            <w:tcW w:w="1134" w:type="dxa"/>
          </w:tcPr>
          <w:p w14:paraId="706AFEFD" w14:textId="08182332" w:rsidR="003F4914" w:rsidRPr="009B69D3" w:rsidRDefault="009B69D3" w:rsidP="00D50DBB">
            <w:pPr>
              <w:rPr>
                <w:rFonts w:eastAsiaTheme="minorEastAsia"/>
                <w:lang w:eastAsia="zh-CN"/>
              </w:rPr>
            </w:pPr>
            <w:r>
              <w:rPr>
                <w:rFonts w:eastAsiaTheme="minorEastAsia" w:hint="eastAsia"/>
                <w:lang w:eastAsia="zh-CN"/>
              </w:rPr>
              <w:t>NO</w:t>
            </w:r>
          </w:p>
        </w:tc>
        <w:tc>
          <w:tcPr>
            <w:tcW w:w="7089" w:type="dxa"/>
          </w:tcPr>
          <w:p w14:paraId="65A9012A" w14:textId="1924D9F2" w:rsidR="003F4914" w:rsidRDefault="009B69D3" w:rsidP="00D50DBB">
            <w:pPr>
              <w:rPr>
                <w:lang w:eastAsia="zh-CN"/>
              </w:rPr>
            </w:pPr>
            <w:r>
              <w:rPr>
                <w:rFonts w:eastAsiaTheme="minorEastAsia" w:hint="eastAsia"/>
                <w:lang w:eastAsia="zh-CN"/>
              </w:rPr>
              <w:t>[</w:t>
            </w:r>
            <w:r>
              <w:rPr>
                <w:rFonts w:eastAsiaTheme="minorEastAsia"/>
                <w:lang w:eastAsia="zh-CN"/>
              </w:rPr>
              <w:t>8</w:t>
            </w:r>
            <w:r>
              <w:rPr>
                <w:rFonts w:eastAsiaTheme="minorEastAsia" w:hint="eastAsia"/>
                <w:lang w:eastAsia="zh-CN"/>
              </w:rPr>
              <w:t>]</w:t>
            </w:r>
            <w:r>
              <w:rPr>
                <w:rFonts w:eastAsiaTheme="minorEastAsia"/>
                <w:lang w:eastAsia="zh-CN"/>
              </w:rPr>
              <w:t xml:space="preserve">’s concern is that </w:t>
            </w:r>
            <w:r>
              <w:rPr>
                <w:lang w:eastAsia="zh-CN"/>
              </w:rPr>
              <w:t>the network may waste resources (e.g. large SIBs)</w:t>
            </w:r>
            <w:r w:rsidR="00A43244">
              <w:rPr>
                <w:lang w:eastAsia="zh-CN"/>
              </w:rPr>
              <w:t xml:space="preserve"> when there is on UE supporting the feature camped on it. In fact, the NW can broadcast the SIB-x only on UE’s demand.</w:t>
            </w:r>
          </w:p>
          <w:p w14:paraId="53C53056" w14:textId="377C2759" w:rsidR="009B69D3" w:rsidRPr="008E2481" w:rsidRDefault="00A43244" w:rsidP="008E2481">
            <w:pPr>
              <w:rPr>
                <w:rFonts w:eastAsiaTheme="minorEastAsia"/>
                <w:lang w:eastAsia="zh-CN"/>
              </w:rPr>
            </w:pPr>
            <w:r>
              <w:rPr>
                <w:rFonts w:eastAsiaTheme="minorEastAsia" w:hint="eastAsia"/>
                <w:lang w:eastAsia="zh-CN"/>
              </w:rPr>
              <w:t>[</w:t>
            </w:r>
            <w:r>
              <w:rPr>
                <w:rFonts w:eastAsiaTheme="minorEastAsia"/>
                <w:lang w:eastAsia="zh-CN"/>
              </w:rPr>
              <w:t>8</w:t>
            </w:r>
            <w:r>
              <w:rPr>
                <w:rFonts w:eastAsiaTheme="minorEastAsia" w:hint="eastAsia"/>
                <w:lang w:eastAsia="zh-CN"/>
              </w:rPr>
              <w:t>]</w:t>
            </w:r>
            <w:r>
              <w:rPr>
                <w:rFonts w:eastAsiaTheme="minorEastAsia"/>
                <w:lang w:eastAsia="zh-CN"/>
              </w:rPr>
              <w:t xml:space="preserve">’s </w:t>
            </w:r>
            <w:r w:rsidR="008E2481">
              <w:rPr>
                <w:rFonts w:eastAsiaTheme="minorEastAsia"/>
                <w:lang w:eastAsia="zh-CN"/>
              </w:rPr>
              <w:t xml:space="preserve">another </w:t>
            </w:r>
            <w:r>
              <w:rPr>
                <w:rFonts w:eastAsiaTheme="minorEastAsia"/>
                <w:lang w:eastAsia="zh-CN"/>
              </w:rPr>
              <w:t>concern</w:t>
            </w:r>
            <w:r w:rsidR="008E2481">
              <w:rPr>
                <w:rFonts w:eastAsiaTheme="minorEastAsia"/>
                <w:lang w:eastAsia="zh-CN"/>
              </w:rPr>
              <w:t xml:space="preserve"> is that t</w:t>
            </w:r>
            <w:r w:rsidR="008E2481">
              <w:rPr>
                <w:lang w:eastAsia="zh-CN"/>
              </w:rPr>
              <w:t xml:space="preserve">he UE may support the feature, but no use it, so it is worth for the NW to know the capabilities of the UEs to at least make sure if transmitted it can be used by some UEs. </w:t>
            </w:r>
            <w:r w:rsidR="008E2481">
              <w:rPr>
                <w:rFonts w:eastAsiaTheme="minorEastAsia" w:hint="eastAsia"/>
                <w:lang w:eastAsia="zh-CN"/>
              </w:rPr>
              <w:t xml:space="preserve"> </w:t>
            </w:r>
            <w:r w:rsidR="008E2481">
              <w:rPr>
                <w:rFonts w:eastAsiaTheme="minorEastAsia"/>
                <w:lang w:eastAsia="zh-CN"/>
              </w:rPr>
              <w:t xml:space="preserve">We do not understand why the UE not use it since it has the capability. </w:t>
            </w:r>
          </w:p>
        </w:tc>
      </w:tr>
      <w:tr w:rsidR="000E78CA" w14:paraId="0294B314" w14:textId="77777777" w:rsidTr="00D50DBB">
        <w:tc>
          <w:tcPr>
            <w:tcW w:w="1696" w:type="dxa"/>
          </w:tcPr>
          <w:p w14:paraId="75366820" w14:textId="761171EA" w:rsidR="000E78CA" w:rsidRPr="000E78CA" w:rsidRDefault="000E78CA" w:rsidP="00D50DBB">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134" w:type="dxa"/>
          </w:tcPr>
          <w:p w14:paraId="4345933A" w14:textId="7EE8498A" w:rsidR="000E78CA" w:rsidRDefault="000E78CA" w:rsidP="00D50DBB">
            <w:pPr>
              <w:rPr>
                <w:rFonts w:eastAsiaTheme="minorEastAsia"/>
                <w:lang w:eastAsia="zh-CN"/>
              </w:rPr>
            </w:pPr>
            <w:r>
              <w:rPr>
                <w:rFonts w:eastAsiaTheme="minorEastAsia" w:hint="eastAsia"/>
                <w:lang w:eastAsia="zh-CN"/>
              </w:rPr>
              <w:t>N</w:t>
            </w:r>
            <w:r>
              <w:rPr>
                <w:rFonts w:eastAsiaTheme="minorEastAsia"/>
                <w:lang w:eastAsia="zh-CN"/>
              </w:rPr>
              <w:t>o</w:t>
            </w:r>
          </w:p>
        </w:tc>
        <w:tc>
          <w:tcPr>
            <w:tcW w:w="7089" w:type="dxa"/>
          </w:tcPr>
          <w:p w14:paraId="5F2DFECC" w14:textId="4D50F888" w:rsidR="000E78CA" w:rsidRDefault="000E78CA" w:rsidP="00D50DBB">
            <w:pPr>
              <w:rPr>
                <w:rFonts w:eastAsiaTheme="minorEastAsia"/>
                <w:lang w:eastAsia="zh-CN"/>
              </w:rPr>
            </w:pPr>
            <w:r>
              <w:rPr>
                <w:rFonts w:eastAsiaTheme="minorEastAsia"/>
                <w:lang w:eastAsia="zh-CN"/>
              </w:rPr>
              <w:t>This is the idle/inactivity mode UE’s feature.</w:t>
            </w:r>
          </w:p>
        </w:tc>
      </w:tr>
      <w:tr w:rsidR="008F4E50" w14:paraId="3DEB1C61" w14:textId="77777777" w:rsidTr="00D50DBB">
        <w:tc>
          <w:tcPr>
            <w:tcW w:w="1696" w:type="dxa"/>
          </w:tcPr>
          <w:p w14:paraId="1A4E6860" w14:textId="4D37A09B" w:rsidR="008F4E50" w:rsidRDefault="008F4E50" w:rsidP="00D50DBB">
            <w:pPr>
              <w:rPr>
                <w:rFonts w:eastAsiaTheme="minorEastAsia"/>
                <w:lang w:eastAsia="zh-CN"/>
              </w:rPr>
            </w:pPr>
            <w:r>
              <w:rPr>
                <w:rFonts w:eastAsiaTheme="minorEastAsia" w:hint="eastAsia"/>
                <w:lang w:eastAsia="zh-CN"/>
              </w:rPr>
              <w:t>Z</w:t>
            </w:r>
            <w:r>
              <w:rPr>
                <w:rFonts w:eastAsiaTheme="minorEastAsia"/>
                <w:lang w:eastAsia="zh-CN"/>
              </w:rPr>
              <w:t>TE</w:t>
            </w:r>
          </w:p>
        </w:tc>
        <w:tc>
          <w:tcPr>
            <w:tcW w:w="1134" w:type="dxa"/>
          </w:tcPr>
          <w:p w14:paraId="4D06F3C8" w14:textId="655F770D" w:rsidR="008F4E50" w:rsidRDefault="008F4E50" w:rsidP="00D50DBB">
            <w:pPr>
              <w:rPr>
                <w:rFonts w:eastAsiaTheme="minorEastAsia"/>
                <w:lang w:eastAsia="zh-CN"/>
              </w:rPr>
            </w:pPr>
            <w:r>
              <w:rPr>
                <w:rFonts w:eastAsiaTheme="minorEastAsia" w:hint="eastAsia"/>
                <w:lang w:eastAsia="zh-CN"/>
              </w:rPr>
              <w:t>N</w:t>
            </w:r>
            <w:r>
              <w:rPr>
                <w:rFonts w:eastAsiaTheme="minorEastAsia"/>
                <w:lang w:eastAsia="zh-CN"/>
              </w:rPr>
              <w:t>o</w:t>
            </w:r>
          </w:p>
        </w:tc>
        <w:tc>
          <w:tcPr>
            <w:tcW w:w="7089" w:type="dxa"/>
          </w:tcPr>
          <w:p w14:paraId="1EC31AE2" w14:textId="77777777" w:rsidR="008F4E50" w:rsidRDefault="008F4E50" w:rsidP="00D50DBB">
            <w:pPr>
              <w:rPr>
                <w:rFonts w:eastAsiaTheme="minorEastAsia"/>
                <w:lang w:eastAsia="zh-CN"/>
              </w:rPr>
            </w:pPr>
          </w:p>
        </w:tc>
      </w:tr>
      <w:tr w:rsidR="00D24029" w14:paraId="50340003" w14:textId="77777777" w:rsidTr="00D50DBB">
        <w:tc>
          <w:tcPr>
            <w:tcW w:w="1696" w:type="dxa"/>
          </w:tcPr>
          <w:p w14:paraId="1E84A350" w14:textId="60DFDE9B" w:rsidR="00D24029" w:rsidRPr="00D24029" w:rsidRDefault="00D24029" w:rsidP="00D50DBB">
            <w:pPr>
              <w:rPr>
                <w:rFonts w:eastAsia="PMingLiU"/>
                <w:lang w:eastAsia="zh-TW"/>
              </w:rPr>
            </w:pPr>
            <w:r>
              <w:rPr>
                <w:rFonts w:eastAsia="PMingLiU" w:hint="eastAsia"/>
                <w:lang w:eastAsia="zh-TW"/>
              </w:rPr>
              <w:t>M</w:t>
            </w:r>
            <w:r>
              <w:rPr>
                <w:rFonts w:eastAsia="PMingLiU"/>
                <w:lang w:eastAsia="zh-TW"/>
              </w:rPr>
              <w:t>ediaTek</w:t>
            </w:r>
          </w:p>
        </w:tc>
        <w:tc>
          <w:tcPr>
            <w:tcW w:w="1134" w:type="dxa"/>
          </w:tcPr>
          <w:p w14:paraId="6179F147" w14:textId="4B1052A2" w:rsidR="00D24029" w:rsidRPr="00D24029" w:rsidRDefault="00D24029" w:rsidP="00D50DBB">
            <w:pPr>
              <w:rPr>
                <w:rFonts w:eastAsia="PMingLiU"/>
                <w:lang w:eastAsia="zh-TW"/>
              </w:rPr>
            </w:pPr>
            <w:r>
              <w:rPr>
                <w:rFonts w:eastAsia="PMingLiU" w:hint="eastAsia"/>
                <w:lang w:eastAsia="zh-TW"/>
              </w:rPr>
              <w:t>N</w:t>
            </w:r>
            <w:r>
              <w:rPr>
                <w:rFonts w:eastAsia="PMingLiU"/>
                <w:lang w:eastAsia="zh-TW"/>
              </w:rPr>
              <w:t>o</w:t>
            </w:r>
          </w:p>
        </w:tc>
        <w:tc>
          <w:tcPr>
            <w:tcW w:w="7089" w:type="dxa"/>
          </w:tcPr>
          <w:p w14:paraId="1E2A19FF" w14:textId="77777777" w:rsidR="00D24029" w:rsidRDefault="00D24029" w:rsidP="00D50DBB">
            <w:pPr>
              <w:rPr>
                <w:rFonts w:eastAsiaTheme="minorEastAsia"/>
                <w:lang w:eastAsia="zh-CN"/>
              </w:rPr>
            </w:pPr>
          </w:p>
        </w:tc>
      </w:tr>
      <w:tr w:rsidR="00A700D7" w14:paraId="76395977" w14:textId="77777777" w:rsidTr="00D50DBB">
        <w:tc>
          <w:tcPr>
            <w:tcW w:w="1696" w:type="dxa"/>
          </w:tcPr>
          <w:p w14:paraId="642B4576" w14:textId="3A45F63B" w:rsidR="00A700D7" w:rsidRDefault="00A700D7" w:rsidP="00D50DBB">
            <w:pPr>
              <w:rPr>
                <w:rFonts w:eastAsia="PMingLiU"/>
                <w:lang w:eastAsia="zh-CN"/>
              </w:rPr>
            </w:pPr>
            <w:r>
              <w:rPr>
                <w:rFonts w:eastAsia="PMingLiU"/>
                <w:lang w:eastAsia="zh-CN"/>
              </w:rPr>
              <w:t>Vivo</w:t>
            </w:r>
          </w:p>
        </w:tc>
        <w:tc>
          <w:tcPr>
            <w:tcW w:w="1134" w:type="dxa"/>
          </w:tcPr>
          <w:p w14:paraId="6B14B8F3" w14:textId="6BE8D1E8" w:rsidR="00A700D7" w:rsidRDefault="00A700D7" w:rsidP="00D50DBB">
            <w:pPr>
              <w:rPr>
                <w:rFonts w:eastAsia="PMingLiU"/>
                <w:lang w:eastAsia="zh-CN"/>
              </w:rPr>
            </w:pPr>
            <w:r>
              <w:rPr>
                <w:rFonts w:eastAsia="PMingLiU" w:hint="eastAsia"/>
                <w:lang w:eastAsia="zh-CN"/>
              </w:rPr>
              <w:t>N</w:t>
            </w:r>
            <w:r>
              <w:rPr>
                <w:rFonts w:eastAsia="PMingLiU"/>
                <w:lang w:eastAsia="zh-CN"/>
              </w:rPr>
              <w:t>o</w:t>
            </w:r>
          </w:p>
        </w:tc>
        <w:tc>
          <w:tcPr>
            <w:tcW w:w="7089" w:type="dxa"/>
          </w:tcPr>
          <w:p w14:paraId="15083080" w14:textId="04309365" w:rsidR="00A700D7" w:rsidRPr="00A700D7" w:rsidRDefault="00A700D7" w:rsidP="00D50DBB">
            <w:pPr>
              <w:rPr>
                <w:rFonts w:eastAsia="等线"/>
                <w:lang w:eastAsia="zh-CN"/>
              </w:rPr>
            </w:pPr>
            <w:r w:rsidRPr="00D14BB8">
              <w:rPr>
                <w:rFonts w:eastAsia="等线"/>
                <w:lang w:eastAsia="zh-CN"/>
              </w:rPr>
              <w:t xml:space="preserve">Considering the capability </w:t>
            </w:r>
            <w:r>
              <w:rPr>
                <w:rFonts w:eastAsia="等线"/>
                <w:lang w:eastAsia="zh-CN"/>
              </w:rPr>
              <w:t xml:space="preserve">is </w:t>
            </w:r>
            <w:r w:rsidRPr="00D14BB8">
              <w:rPr>
                <w:rFonts w:eastAsia="等线"/>
                <w:lang w:eastAsia="zh-CN"/>
              </w:rPr>
              <w:t>only used for UE to judge whether it will apply the idle/inactive TRS when it receives the TRS configurations and availability indication in idle/inactive mode, there is no need for UE to report this capability to the network.</w:t>
            </w:r>
          </w:p>
        </w:tc>
      </w:tr>
      <w:tr w:rsidR="00F54B92" w14:paraId="4C3CE456" w14:textId="77777777" w:rsidTr="00D50DBB">
        <w:tc>
          <w:tcPr>
            <w:tcW w:w="1696" w:type="dxa"/>
          </w:tcPr>
          <w:p w14:paraId="6BC5E19E" w14:textId="6F594EE8" w:rsidR="00F54B92" w:rsidRPr="00F54B92" w:rsidRDefault="00F54B92" w:rsidP="00D50DBB">
            <w:pPr>
              <w:rPr>
                <w:rFonts w:eastAsiaTheme="minorEastAsia"/>
                <w:lang w:eastAsia="zh-CN"/>
              </w:rPr>
            </w:pPr>
            <w:r>
              <w:rPr>
                <w:rFonts w:eastAsiaTheme="minorEastAsia" w:hint="eastAsia"/>
                <w:lang w:eastAsia="zh-CN"/>
              </w:rPr>
              <w:t>C</w:t>
            </w:r>
            <w:r>
              <w:rPr>
                <w:rFonts w:eastAsiaTheme="minorEastAsia"/>
                <w:lang w:eastAsia="zh-CN"/>
              </w:rPr>
              <w:t>MCC</w:t>
            </w:r>
          </w:p>
        </w:tc>
        <w:tc>
          <w:tcPr>
            <w:tcW w:w="1134" w:type="dxa"/>
          </w:tcPr>
          <w:p w14:paraId="216D5852" w14:textId="1EA7EB6B" w:rsidR="00F54B92" w:rsidRPr="00F54B92" w:rsidRDefault="00F54B92" w:rsidP="00D50DBB">
            <w:pPr>
              <w:rPr>
                <w:rFonts w:eastAsiaTheme="minorEastAsia"/>
                <w:lang w:eastAsia="zh-CN"/>
              </w:rPr>
            </w:pPr>
            <w:r>
              <w:rPr>
                <w:rFonts w:eastAsiaTheme="minorEastAsia" w:hint="eastAsia"/>
                <w:lang w:eastAsia="zh-CN"/>
              </w:rPr>
              <w:t>N</w:t>
            </w:r>
            <w:r>
              <w:rPr>
                <w:rFonts w:eastAsiaTheme="minorEastAsia"/>
                <w:lang w:eastAsia="zh-CN"/>
              </w:rPr>
              <w:t>o</w:t>
            </w:r>
          </w:p>
        </w:tc>
        <w:tc>
          <w:tcPr>
            <w:tcW w:w="7089" w:type="dxa"/>
          </w:tcPr>
          <w:p w14:paraId="7AE2073F" w14:textId="77777777" w:rsidR="00F54B92" w:rsidRPr="00D14BB8" w:rsidRDefault="00F54B92" w:rsidP="00D50DBB">
            <w:pPr>
              <w:rPr>
                <w:rFonts w:eastAsia="等线"/>
                <w:lang w:eastAsia="zh-CN"/>
              </w:rPr>
            </w:pPr>
          </w:p>
        </w:tc>
      </w:tr>
      <w:tr w:rsidR="00973575" w14:paraId="079F6F0B" w14:textId="77777777" w:rsidTr="00D50DBB">
        <w:tc>
          <w:tcPr>
            <w:tcW w:w="1696" w:type="dxa"/>
          </w:tcPr>
          <w:p w14:paraId="27FDEE33" w14:textId="0A739B77" w:rsidR="00973575" w:rsidRDefault="00973575" w:rsidP="00D50DBB">
            <w:pPr>
              <w:rPr>
                <w:rFonts w:eastAsiaTheme="minorEastAsia"/>
                <w:lang w:eastAsia="zh-CN"/>
              </w:rPr>
            </w:pPr>
            <w:r>
              <w:rPr>
                <w:rFonts w:eastAsiaTheme="minorEastAsia"/>
                <w:lang w:eastAsia="zh-CN"/>
              </w:rPr>
              <w:t>CATT</w:t>
            </w:r>
          </w:p>
        </w:tc>
        <w:tc>
          <w:tcPr>
            <w:tcW w:w="1134" w:type="dxa"/>
          </w:tcPr>
          <w:p w14:paraId="53A7D499" w14:textId="33D367B3" w:rsidR="00973575" w:rsidRDefault="00973575" w:rsidP="00D50DBB">
            <w:pPr>
              <w:rPr>
                <w:rFonts w:eastAsiaTheme="minorEastAsia"/>
                <w:lang w:eastAsia="zh-CN"/>
              </w:rPr>
            </w:pPr>
            <w:r>
              <w:rPr>
                <w:rFonts w:eastAsiaTheme="minorEastAsia"/>
                <w:lang w:eastAsia="zh-CN"/>
              </w:rPr>
              <w:t>No</w:t>
            </w:r>
          </w:p>
        </w:tc>
        <w:tc>
          <w:tcPr>
            <w:tcW w:w="7089" w:type="dxa"/>
          </w:tcPr>
          <w:p w14:paraId="6893C2A7" w14:textId="77777777" w:rsidR="00973575" w:rsidRPr="00D14BB8" w:rsidRDefault="00973575" w:rsidP="00D50DBB">
            <w:pPr>
              <w:rPr>
                <w:rFonts w:eastAsia="等线"/>
                <w:lang w:eastAsia="zh-CN"/>
              </w:rPr>
            </w:pPr>
          </w:p>
        </w:tc>
      </w:tr>
      <w:tr w:rsidR="00E24405" w14:paraId="153AAB64" w14:textId="77777777" w:rsidTr="00D50DBB">
        <w:tc>
          <w:tcPr>
            <w:tcW w:w="1696" w:type="dxa"/>
          </w:tcPr>
          <w:p w14:paraId="4C509181" w14:textId="34C73CB6" w:rsidR="00E24405" w:rsidRDefault="00E24405" w:rsidP="00D50DBB">
            <w:pPr>
              <w:rPr>
                <w:rFonts w:eastAsiaTheme="minorEastAsia"/>
                <w:lang w:eastAsia="zh-CN"/>
              </w:rPr>
            </w:pPr>
            <w:r>
              <w:rPr>
                <w:rFonts w:eastAsiaTheme="minorEastAsia"/>
                <w:lang w:eastAsia="zh-CN"/>
              </w:rPr>
              <w:t>Nokia</w:t>
            </w:r>
          </w:p>
        </w:tc>
        <w:tc>
          <w:tcPr>
            <w:tcW w:w="1134" w:type="dxa"/>
          </w:tcPr>
          <w:p w14:paraId="49EADA34" w14:textId="437DC79E" w:rsidR="00E24405" w:rsidRDefault="006C37EF" w:rsidP="00D50DBB">
            <w:pPr>
              <w:rPr>
                <w:rFonts w:eastAsiaTheme="minorEastAsia"/>
                <w:lang w:eastAsia="zh-CN"/>
              </w:rPr>
            </w:pPr>
            <w:r>
              <w:rPr>
                <w:rFonts w:eastAsiaTheme="minorEastAsia"/>
                <w:lang w:eastAsia="zh-CN"/>
              </w:rPr>
              <w:t>No</w:t>
            </w:r>
          </w:p>
        </w:tc>
        <w:tc>
          <w:tcPr>
            <w:tcW w:w="7089" w:type="dxa"/>
          </w:tcPr>
          <w:p w14:paraId="51C1DCA6" w14:textId="77777777" w:rsidR="00E24405" w:rsidRPr="00D14BB8" w:rsidRDefault="00E24405" w:rsidP="00D50DBB">
            <w:pPr>
              <w:rPr>
                <w:rFonts w:eastAsia="等线"/>
                <w:lang w:eastAsia="zh-CN"/>
              </w:rPr>
            </w:pPr>
          </w:p>
        </w:tc>
      </w:tr>
    </w:tbl>
    <w:p w14:paraId="4338D0DF" w14:textId="4DB2D4C9" w:rsidR="00D77431" w:rsidRDefault="00D77431" w:rsidP="00D77431">
      <w:pPr>
        <w:rPr>
          <w:lang w:eastAsia="zh-CN"/>
        </w:rPr>
      </w:pPr>
    </w:p>
    <w:p w14:paraId="039B042F" w14:textId="3440436F" w:rsidR="00D77431" w:rsidRDefault="00D77431" w:rsidP="00D77431">
      <w:pPr>
        <w:rPr>
          <w:rFonts w:ascii="Times New Roman" w:hAnsi="Times New Roman"/>
          <w:b/>
          <w:bCs/>
          <w:szCs w:val="20"/>
        </w:rPr>
      </w:pPr>
      <w:r>
        <w:rPr>
          <w:rFonts w:ascii="Times New Roman" w:hAnsi="Times New Roman"/>
          <w:b/>
          <w:bCs/>
          <w:szCs w:val="20"/>
        </w:rPr>
        <w:t xml:space="preserve">3-2. </w:t>
      </w:r>
      <w:r w:rsidR="001913E8">
        <w:rPr>
          <w:rFonts w:ascii="Times New Roman" w:hAnsi="Times New Roman"/>
          <w:b/>
          <w:bCs/>
          <w:szCs w:val="20"/>
        </w:rPr>
        <w:t xml:space="preserve">If </w:t>
      </w:r>
      <w:r w:rsidR="00E449F9">
        <w:rPr>
          <w:rFonts w:ascii="Times New Roman" w:hAnsi="Times New Roman"/>
          <w:b/>
          <w:bCs/>
          <w:szCs w:val="20"/>
        </w:rPr>
        <w:t xml:space="preserve">optional </w:t>
      </w:r>
      <w:r w:rsidR="001913E8">
        <w:rPr>
          <w:rFonts w:ascii="Times New Roman" w:hAnsi="Times New Roman"/>
          <w:b/>
          <w:bCs/>
          <w:szCs w:val="20"/>
        </w:rPr>
        <w:t xml:space="preserve">UE </w:t>
      </w:r>
      <w:r w:rsidR="00E449F9">
        <w:rPr>
          <w:rFonts w:ascii="Times New Roman" w:hAnsi="Times New Roman"/>
          <w:b/>
          <w:bCs/>
          <w:szCs w:val="20"/>
        </w:rPr>
        <w:t xml:space="preserve">AS </w:t>
      </w:r>
      <w:r w:rsidR="001913E8">
        <w:rPr>
          <w:rFonts w:ascii="Times New Roman" w:hAnsi="Times New Roman"/>
          <w:b/>
          <w:bCs/>
          <w:szCs w:val="20"/>
        </w:rPr>
        <w:t>capability signalling is needed for TRS/CSI-RS</w:t>
      </w:r>
      <w:r w:rsidR="001060AE">
        <w:rPr>
          <w:rFonts w:ascii="Times New Roman" w:hAnsi="Times New Roman"/>
          <w:b/>
          <w:bCs/>
          <w:szCs w:val="20"/>
        </w:rPr>
        <w:t xml:space="preserve"> in idle and inactive mode, c</w:t>
      </w:r>
      <w:r w:rsidRPr="008A6718">
        <w:rPr>
          <w:rFonts w:ascii="Times New Roman" w:hAnsi="Times New Roman"/>
          <w:b/>
          <w:bCs/>
          <w:szCs w:val="20"/>
        </w:rPr>
        <w:t xml:space="preserve">ompanies are invited to provide your views on Granularities </w:t>
      </w:r>
      <w:r w:rsidRPr="00D63540">
        <w:rPr>
          <w:rFonts w:ascii="Times New Roman" w:hAnsi="Times New Roman"/>
          <w:b/>
          <w:bCs/>
          <w:szCs w:val="20"/>
        </w:rPr>
        <w:t>for the capabilities</w:t>
      </w:r>
      <w:r w:rsidRPr="008A6718">
        <w:rPr>
          <w:rFonts w:ascii="Times New Roman" w:hAnsi="Times New Roman"/>
          <w:b/>
          <w:bCs/>
          <w:szCs w:val="20"/>
        </w:rPr>
        <w:t xml:space="preserve"> e.g. 1) Per UE or 2) Per Band or 3) Per BC or 4) Per FS or 5) Per FSPC)</w:t>
      </w:r>
      <w:r>
        <w:rPr>
          <w:rFonts w:ascii="Times New Roman" w:hAnsi="Times New Roman"/>
          <w:b/>
          <w:bCs/>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D77431" w14:paraId="551FDFB2" w14:textId="77777777" w:rsidTr="00D50DBB">
        <w:tc>
          <w:tcPr>
            <w:tcW w:w="1938" w:type="dxa"/>
            <w:shd w:val="clear" w:color="auto" w:fill="BFBFBF" w:themeFill="background1" w:themeFillShade="BF"/>
          </w:tcPr>
          <w:p w14:paraId="6CFC443B" w14:textId="77777777" w:rsidR="00D77431" w:rsidRDefault="00D77431" w:rsidP="00D50DBB">
            <w:pPr>
              <w:spacing w:after="0"/>
              <w:jc w:val="center"/>
              <w:rPr>
                <w:b/>
                <w:bCs/>
                <w:szCs w:val="20"/>
                <w:lang w:eastAsia="ja-JP"/>
              </w:rPr>
            </w:pPr>
          </w:p>
          <w:p w14:paraId="24D27E60" w14:textId="77777777" w:rsidR="00D77431" w:rsidRDefault="00D77431"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3A46F4EE" w14:textId="77777777" w:rsidR="00D77431" w:rsidRDefault="00D77431" w:rsidP="00D50DBB">
            <w:pPr>
              <w:spacing w:after="0"/>
              <w:jc w:val="center"/>
              <w:rPr>
                <w:b/>
                <w:bCs/>
                <w:szCs w:val="20"/>
              </w:rPr>
            </w:pPr>
            <w:r w:rsidRPr="008A6718">
              <w:rPr>
                <w:b/>
                <w:bCs/>
                <w:szCs w:val="20"/>
              </w:rPr>
              <w:t>1) Per UE or</w:t>
            </w:r>
          </w:p>
          <w:p w14:paraId="4F2F0FF3" w14:textId="77777777" w:rsidR="00D77431" w:rsidRDefault="00D77431" w:rsidP="00D50DBB">
            <w:pPr>
              <w:spacing w:after="0"/>
              <w:jc w:val="center"/>
              <w:rPr>
                <w:b/>
                <w:bCs/>
                <w:szCs w:val="20"/>
              </w:rPr>
            </w:pPr>
            <w:r w:rsidRPr="008A6718">
              <w:rPr>
                <w:b/>
                <w:bCs/>
                <w:szCs w:val="20"/>
              </w:rPr>
              <w:t xml:space="preserve"> 2) Per Band or </w:t>
            </w:r>
          </w:p>
          <w:p w14:paraId="5B83ADAD" w14:textId="77777777" w:rsidR="00D77431" w:rsidRDefault="00D77431" w:rsidP="00D50DBB">
            <w:pPr>
              <w:spacing w:after="0"/>
              <w:jc w:val="center"/>
              <w:rPr>
                <w:b/>
                <w:bCs/>
                <w:szCs w:val="20"/>
              </w:rPr>
            </w:pPr>
            <w:r w:rsidRPr="008A6718">
              <w:rPr>
                <w:b/>
                <w:bCs/>
                <w:szCs w:val="20"/>
              </w:rPr>
              <w:t xml:space="preserve">3) Per BC or </w:t>
            </w:r>
          </w:p>
          <w:p w14:paraId="65AA9BDD" w14:textId="77777777" w:rsidR="00D77431" w:rsidRDefault="00D77431" w:rsidP="00D50DBB">
            <w:pPr>
              <w:spacing w:after="0"/>
              <w:jc w:val="center"/>
              <w:rPr>
                <w:b/>
                <w:bCs/>
                <w:szCs w:val="20"/>
              </w:rPr>
            </w:pPr>
            <w:r w:rsidRPr="008A6718">
              <w:rPr>
                <w:b/>
                <w:bCs/>
                <w:szCs w:val="20"/>
              </w:rPr>
              <w:t xml:space="preserve">4) Per FS or </w:t>
            </w:r>
          </w:p>
          <w:p w14:paraId="5D2A5B34" w14:textId="77777777" w:rsidR="00D77431" w:rsidRDefault="00D77431" w:rsidP="00D50DBB">
            <w:pPr>
              <w:spacing w:after="0"/>
              <w:jc w:val="center"/>
              <w:rPr>
                <w:b/>
                <w:bCs/>
                <w:szCs w:val="20"/>
                <w:lang w:eastAsia="ja-JP"/>
              </w:rPr>
            </w:pPr>
            <w:r w:rsidRPr="008A6718">
              <w:rPr>
                <w:b/>
                <w:bCs/>
                <w:szCs w:val="20"/>
              </w:rPr>
              <w:t>5) Per FSPC)</w:t>
            </w:r>
          </w:p>
        </w:tc>
        <w:tc>
          <w:tcPr>
            <w:tcW w:w="5490" w:type="dxa"/>
            <w:shd w:val="clear" w:color="auto" w:fill="BFBFBF" w:themeFill="background1" w:themeFillShade="BF"/>
          </w:tcPr>
          <w:p w14:paraId="3CF9C5A3" w14:textId="77777777" w:rsidR="00D77431" w:rsidRDefault="00D77431" w:rsidP="00D50DBB">
            <w:pPr>
              <w:spacing w:after="0"/>
              <w:jc w:val="center"/>
              <w:rPr>
                <w:b/>
                <w:bCs/>
                <w:szCs w:val="20"/>
                <w:lang w:eastAsia="ja-JP"/>
              </w:rPr>
            </w:pPr>
            <w:r>
              <w:rPr>
                <w:b/>
                <w:bCs/>
                <w:szCs w:val="20"/>
                <w:lang w:eastAsia="ja-JP"/>
              </w:rPr>
              <w:t>Comments, if any</w:t>
            </w:r>
          </w:p>
        </w:tc>
      </w:tr>
      <w:tr w:rsidR="00D77431" w14:paraId="6C1723C3" w14:textId="77777777" w:rsidTr="00D50DBB">
        <w:tc>
          <w:tcPr>
            <w:tcW w:w="1938" w:type="dxa"/>
          </w:tcPr>
          <w:p w14:paraId="42D59591" w14:textId="46D0B85C" w:rsidR="00D77431" w:rsidRDefault="00BE103A" w:rsidP="00D50DBB">
            <w:pPr>
              <w:spacing w:after="0"/>
              <w:rPr>
                <w:szCs w:val="20"/>
                <w:lang w:eastAsia="zh-CN"/>
              </w:rPr>
            </w:pPr>
            <w:r>
              <w:rPr>
                <w:szCs w:val="20"/>
                <w:lang w:eastAsia="zh-CN"/>
              </w:rPr>
              <w:t>Intel</w:t>
            </w:r>
          </w:p>
        </w:tc>
        <w:tc>
          <w:tcPr>
            <w:tcW w:w="1809" w:type="dxa"/>
          </w:tcPr>
          <w:p w14:paraId="16D7B6B7" w14:textId="2EE8AE81" w:rsidR="00D77431" w:rsidRDefault="00AC46C7" w:rsidP="00D50DBB">
            <w:pPr>
              <w:spacing w:after="0"/>
              <w:rPr>
                <w:lang w:eastAsia="zh-CN"/>
              </w:rPr>
            </w:pPr>
            <w:r>
              <w:rPr>
                <w:lang w:eastAsia="zh-CN"/>
              </w:rPr>
              <w:t>Per UE</w:t>
            </w:r>
          </w:p>
        </w:tc>
        <w:tc>
          <w:tcPr>
            <w:tcW w:w="5490" w:type="dxa"/>
          </w:tcPr>
          <w:p w14:paraId="6C89588E" w14:textId="0006DCDE" w:rsidR="00D77431" w:rsidRDefault="00AC46C7" w:rsidP="00D50DBB">
            <w:pPr>
              <w:spacing w:after="0"/>
              <w:rPr>
                <w:lang w:eastAsia="zh-CN"/>
              </w:rPr>
            </w:pPr>
            <w:r>
              <w:rPr>
                <w:lang w:eastAsia="zh-CN"/>
              </w:rPr>
              <w:t xml:space="preserve">If </w:t>
            </w:r>
            <w:r w:rsidR="0095101B">
              <w:rPr>
                <w:lang w:eastAsia="zh-CN"/>
              </w:rPr>
              <w:t xml:space="preserve">explicit </w:t>
            </w:r>
            <w:r>
              <w:rPr>
                <w:lang w:eastAsia="zh-CN"/>
              </w:rPr>
              <w:t>capability signalling is needed.</w:t>
            </w:r>
          </w:p>
        </w:tc>
      </w:tr>
      <w:tr w:rsidR="00D77431" w14:paraId="4AD1BEB3" w14:textId="77777777" w:rsidTr="00D50DBB">
        <w:tc>
          <w:tcPr>
            <w:tcW w:w="1938" w:type="dxa"/>
          </w:tcPr>
          <w:p w14:paraId="4EC3EA7F" w14:textId="7114BE2B" w:rsidR="00D77431" w:rsidRDefault="00092FAA" w:rsidP="00D50DBB">
            <w:pPr>
              <w:spacing w:after="0"/>
              <w:rPr>
                <w:szCs w:val="20"/>
                <w:lang w:eastAsia="ja-JP"/>
              </w:rPr>
            </w:pPr>
            <w:r>
              <w:rPr>
                <w:szCs w:val="20"/>
                <w:lang w:eastAsia="ja-JP"/>
              </w:rPr>
              <w:t>InterDigital</w:t>
            </w:r>
          </w:p>
        </w:tc>
        <w:tc>
          <w:tcPr>
            <w:tcW w:w="1809" w:type="dxa"/>
          </w:tcPr>
          <w:p w14:paraId="4D07F150" w14:textId="11EFDB04" w:rsidR="00D77431" w:rsidRDefault="00092FAA" w:rsidP="00D50DBB">
            <w:pPr>
              <w:spacing w:after="0"/>
              <w:rPr>
                <w:szCs w:val="20"/>
                <w:lang w:eastAsia="ja-JP"/>
              </w:rPr>
            </w:pPr>
            <w:r>
              <w:rPr>
                <w:szCs w:val="20"/>
                <w:lang w:eastAsia="ja-JP"/>
              </w:rPr>
              <w:t>Per UE</w:t>
            </w:r>
          </w:p>
        </w:tc>
        <w:tc>
          <w:tcPr>
            <w:tcW w:w="5490" w:type="dxa"/>
          </w:tcPr>
          <w:p w14:paraId="44C16879" w14:textId="388DFD58" w:rsidR="00D77431" w:rsidRDefault="00D77431" w:rsidP="00D50DBB">
            <w:pPr>
              <w:spacing w:after="0"/>
              <w:rPr>
                <w:szCs w:val="20"/>
                <w:lang w:eastAsia="ja-JP"/>
              </w:rPr>
            </w:pPr>
          </w:p>
        </w:tc>
      </w:tr>
      <w:tr w:rsidR="00D77431" w14:paraId="5825E706" w14:textId="77777777" w:rsidTr="00D50DBB">
        <w:tc>
          <w:tcPr>
            <w:tcW w:w="1938" w:type="dxa"/>
          </w:tcPr>
          <w:p w14:paraId="6B8DC393" w14:textId="7830F8D5" w:rsidR="00D77431" w:rsidRDefault="0060783A" w:rsidP="00D50DBB">
            <w:pPr>
              <w:spacing w:after="0"/>
              <w:rPr>
                <w:szCs w:val="20"/>
                <w:lang w:eastAsia="ja-JP"/>
              </w:rPr>
            </w:pPr>
            <w:r>
              <w:rPr>
                <w:szCs w:val="20"/>
                <w:lang w:eastAsia="ja-JP"/>
              </w:rPr>
              <w:t>Samsung</w:t>
            </w:r>
          </w:p>
        </w:tc>
        <w:tc>
          <w:tcPr>
            <w:tcW w:w="1809" w:type="dxa"/>
          </w:tcPr>
          <w:p w14:paraId="3894C37B" w14:textId="7F577E76" w:rsidR="00D77431" w:rsidRDefault="0060783A" w:rsidP="00D50DBB">
            <w:pPr>
              <w:spacing w:after="0"/>
              <w:rPr>
                <w:szCs w:val="20"/>
                <w:lang w:eastAsia="zh-CN"/>
              </w:rPr>
            </w:pPr>
            <w:r>
              <w:rPr>
                <w:szCs w:val="20"/>
                <w:lang w:eastAsia="zh-CN"/>
              </w:rPr>
              <w:t>Per UE</w:t>
            </w:r>
          </w:p>
        </w:tc>
        <w:tc>
          <w:tcPr>
            <w:tcW w:w="5490" w:type="dxa"/>
          </w:tcPr>
          <w:p w14:paraId="3E1C20DF" w14:textId="77777777" w:rsidR="00D77431" w:rsidRDefault="00D77431" w:rsidP="00D50DBB">
            <w:pPr>
              <w:spacing w:after="0"/>
              <w:rPr>
                <w:szCs w:val="20"/>
                <w:lang w:eastAsia="zh-CN"/>
              </w:rPr>
            </w:pPr>
          </w:p>
        </w:tc>
      </w:tr>
      <w:tr w:rsidR="00D77431" w14:paraId="0ED04061" w14:textId="77777777" w:rsidTr="00D50DBB">
        <w:tc>
          <w:tcPr>
            <w:tcW w:w="1938" w:type="dxa"/>
          </w:tcPr>
          <w:p w14:paraId="411CAD1E" w14:textId="091C160F" w:rsidR="00D77431" w:rsidRPr="009B69D3" w:rsidRDefault="009B69D3" w:rsidP="00D50DBB">
            <w:pPr>
              <w:spacing w:after="0"/>
              <w:rPr>
                <w:rFonts w:eastAsiaTheme="minorEastAsia"/>
                <w:szCs w:val="20"/>
                <w:lang w:eastAsia="zh-CN"/>
              </w:rPr>
            </w:pPr>
            <w:r>
              <w:rPr>
                <w:rFonts w:eastAsiaTheme="minorEastAsia" w:hint="eastAsia"/>
                <w:szCs w:val="20"/>
                <w:lang w:eastAsia="zh-CN"/>
              </w:rPr>
              <w:t>Xiaomi</w:t>
            </w:r>
          </w:p>
        </w:tc>
        <w:tc>
          <w:tcPr>
            <w:tcW w:w="1809" w:type="dxa"/>
          </w:tcPr>
          <w:p w14:paraId="042A2CDF" w14:textId="54107E12" w:rsidR="00D77431" w:rsidRPr="009B69D3" w:rsidRDefault="009B69D3" w:rsidP="00D50DBB">
            <w:pPr>
              <w:spacing w:after="0"/>
              <w:rPr>
                <w:rFonts w:eastAsiaTheme="minorEastAsia"/>
                <w:szCs w:val="20"/>
                <w:lang w:eastAsia="zh-CN"/>
              </w:rPr>
            </w:pPr>
            <w:r>
              <w:rPr>
                <w:rFonts w:eastAsiaTheme="minorEastAsia" w:hint="eastAsia"/>
                <w:szCs w:val="20"/>
                <w:lang w:eastAsia="zh-CN"/>
              </w:rPr>
              <w:t>Per</w:t>
            </w:r>
            <w:r>
              <w:rPr>
                <w:rFonts w:eastAsiaTheme="minorEastAsia"/>
                <w:szCs w:val="20"/>
                <w:lang w:eastAsia="zh-CN"/>
              </w:rPr>
              <w:t xml:space="preserve"> UE?</w:t>
            </w:r>
          </w:p>
        </w:tc>
        <w:tc>
          <w:tcPr>
            <w:tcW w:w="5490" w:type="dxa"/>
          </w:tcPr>
          <w:p w14:paraId="610819BD" w14:textId="2147A1A2" w:rsidR="00D77431" w:rsidRPr="009B69D3" w:rsidRDefault="009B69D3" w:rsidP="00D50DBB">
            <w:pPr>
              <w:spacing w:after="0"/>
              <w:rPr>
                <w:rFonts w:eastAsiaTheme="minorEastAsia"/>
                <w:szCs w:val="20"/>
                <w:lang w:eastAsia="zh-CN"/>
              </w:rPr>
            </w:pPr>
            <w:r>
              <w:rPr>
                <w:rFonts w:eastAsiaTheme="minorEastAsia"/>
                <w:szCs w:val="20"/>
                <w:lang w:eastAsia="zh-CN"/>
              </w:rPr>
              <w:t>Depends on 3-1</w:t>
            </w:r>
          </w:p>
        </w:tc>
      </w:tr>
      <w:tr w:rsidR="000E78CA" w14:paraId="754D86B5" w14:textId="77777777" w:rsidTr="00D50DBB">
        <w:tc>
          <w:tcPr>
            <w:tcW w:w="1938" w:type="dxa"/>
          </w:tcPr>
          <w:p w14:paraId="40DA2B4C" w14:textId="358694D3" w:rsid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0CBBD27D" w14:textId="26D38B20" w:rsidR="000E78CA" w:rsidRDefault="000E78CA"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1C86AAA7" w14:textId="73FAB49B" w:rsidR="000E78CA" w:rsidRDefault="000E78CA" w:rsidP="00D50DBB">
            <w:pPr>
              <w:spacing w:after="0"/>
              <w:rPr>
                <w:rFonts w:eastAsiaTheme="minorEastAsia"/>
                <w:szCs w:val="20"/>
                <w:lang w:eastAsia="zh-CN"/>
              </w:rPr>
            </w:pPr>
          </w:p>
        </w:tc>
      </w:tr>
      <w:tr w:rsidR="008F4E50" w14:paraId="43C94121" w14:textId="77777777" w:rsidTr="00D50DBB">
        <w:tc>
          <w:tcPr>
            <w:tcW w:w="1938" w:type="dxa"/>
          </w:tcPr>
          <w:p w14:paraId="1B8C5574" w14:textId="1288B6A7" w:rsidR="008F4E50" w:rsidRDefault="008F4E50" w:rsidP="00D50DBB">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71B71350" w14:textId="1504872E" w:rsidR="008F4E50" w:rsidRDefault="008F4E50"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176CCB8B" w14:textId="77777777" w:rsidR="008F4E50" w:rsidRDefault="008F4E50" w:rsidP="00D50DBB">
            <w:pPr>
              <w:spacing w:after="0"/>
              <w:rPr>
                <w:rFonts w:eastAsiaTheme="minorEastAsia"/>
                <w:szCs w:val="20"/>
                <w:lang w:eastAsia="zh-CN"/>
              </w:rPr>
            </w:pPr>
          </w:p>
        </w:tc>
      </w:tr>
      <w:tr w:rsidR="00D24029" w14:paraId="68C47229" w14:textId="77777777" w:rsidTr="00D50DBB">
        <w:tc>
          <w:tcPr>
            <w:tcW w:w="1938" w:type="dxa"/>
          </w:tcPr>
          <w:p w14:paraId="3D68F220" w14:textId="22CD16FE" w:rsidR="00D24029" w:rsidRPr="00D24029" w:rsidRDefault="00D24029" w:rsidP="00D50DBB">
            <w:pPr>
              <w:spacing w:after="0"/>
              <w:rPr>
                <w:rFonts w:eastAsia="PMingLiU"/>
                <w:szCs w:val="20"/>
                <w:lang w:eastAsia="zh-TW"/>
              </w:rPr>
            </w:pPr>
            <w:r>
              <w:rPr>
                <w:rFonts w:eastAsia="PMingLiU" w:hint="eastAsia"/>
                <w:szCs w:val="20"/>
                <w:lang w:eastAsia="zh-TW"/>
              </w:rPr>
              <w:t>M</w:t>
            </w:r>
            <w:r>
              <w:rPr>
                <w:rFonts w:eastAsia="PMingLiU"/>
                <w:szCs w:val="20"/>
                <w:lang w:eastAsia="zh-TW"/>
              </w:rPr>
              <w:t>ediaTek</w:t>
            </w:r>
          </w:p>
        </w:tc>
        <w:tc>
          <w:tcPr>
            <w:tcW w:w="1809" w:type="dxa"/>
          </w:tcPr>
          <w:p w14:paraId="7E1D995A" w14:textId="7349C9ED" w:rsidR="00D24029" w:rsidRPr="00D24029" w:rsidRDefault="00D24029" w:rsidP="00D50DBB">
            <w:pPr>
              <w:spacing w:after="0"/>
              <w:rPr>
                <w:rFonts w:eastAsia="PMingLiU"/>
                <w:szCs w:val="20"/>
                <w:lang w:eastAsia="zh-TW"/>
              </w:rPr>
            </w:pPr>
            <w:r>
              <w:rPr>
                <w:rFonts w:eastAsia="PMingLiU" w:hint="eastAsia"/>
                <w:szCs w:val="20"/>
                <w:lang w:eastAsia="zh-TW"/>
              </w:rPr>
              <w:t>P</w:t>
            </w:r>
            <w:r>
              <w:rPr>
                <w:rFonts w:eastAsia="PMingLiU"/>
                <w:szCs w:val="20"/>
                <w:lang w:eastAsia="zh-TW"/>
              </w:rPr>
              <w:t>er UE</w:t>
            </w:r>
          </w:p>
        </w:tc>
        <w:tc>
          <w:tcPr>
            <w:tcW w:w="5490" w:type="dxa"/>
          </w:tcPr>
          <w:p w14:paraId="5091144B" w14:textId="77777777" w:rsidR="00D24029" w:rsidRDefault="00D24029" w:rsidP="00D50DBB">
            <w:pPr>
              <w:spacing w:after="0"/>
              <w:rPr>
                <w:rFonts w:eastAsiaTheme="minorEastAsia"/>
                <w:szCs w:val="20"/>
                <w:lang w:eastAsia="zh-CN"/>
              </w:rPr>
            </w:pPr>
          </w:p>
        </w:tc>
      </w:tr>
      <w:tr w:rsidR="009C7845" w14:paraId="7DB60A63" w14:textId="77777777" w:rsidTr="00D50DBB">
        <w:tc>
          <w:tcPr>
            <w:tcW w:w="1938" w:type="dxa"/>
          </w:tcPr>
          <w:p w14:paraId="7316F2B9" w14:textId="29F2CAA3" w:rsidR="009C7845" w:rsidRDefault="009C7845" w:rsidP="00D50DBB">
            <w:pPr>
              <w:spacing w:after="0"/>
              <w:rPr>
                <w:rFonts w:eastAsia="PMingLiU"/>
                <w:szCs w:val="20"/>
                <w:lang w:eastAsia="zh-CN"/>
              </w:rPr>
            </w:pPr>
            <w:r>
              <w:rPr>
                <w:rFonts w:eastAsia="PMingLiU" w:hint="eastAsia"/>
                <w:szCs w:val="20"/>
                <w:lang w:eastAsia="zh-CN"/>
              </w:rPr>
              <w:t>v</w:t>
            </w:r>
            <w:r>
              <w:rPr>
                <w:rFonts w:eastAsia="PMingLiU"/>
                <w:szCs w:val="20"/>
                <w:lang w:eastAsia="zh-CN"/>
              </w:rPr>
              <w:t>ivo</w:t>
            </w:r>
          </w:p>
        </w:tc>
        <w:tc>
          <w:tcPr>
            <w:tcW w:w="1809" w:type="dxa"/>
          </w:tcPr>
          <w:p w14:paraId="526A9D31" w14:textId="21C16D22" w:rsidR="009C7845" w:rsidRDefault="009C7845" w:rsidP="00D50DBB">
            <w:pPr>
              <w:spacing w:after="0"/>
              <w:rPr>
                <w:rFonts w:eastAsia="PMingLiU"/>
                <w:szCs w:val="20"/>
                <w:lang w:eastAsia="zh-CN"/>
              </w:rPr>
            </w:pPr>
            <w:r>
              <w:rPr>
                <w:rFonts w:eastAsia="PMingLiU" w:hint="eastAsia"/>
                <w:szCs w:val="20"/>
                <w:lang w:eastAsia="zh-CN"/>
              </w:rPr>
              <w:t>P</w:t>
            </w:r>
            <w:r>
              <w:rPr>
                <w:rFonts w:eastAsia="PMingLiU"/>
                <w:szCs w:val="20"/>
                <w:lang w:eastAsia="zh-CN"/>
              </w:rPr>
              <w:t>er UE</w:t>
            </w:r>
          </w:p>
        </w:tc>
        <w:tc>
          <w:tcPr>
            <w:tcW w:w="5490" w:type="dxa"/>
          </w:tcPr>
          <w:p w14:paraId="5F1D2F8D" w14:textId="77777777" w:rsidR="009C7845" w:rsidRDefault="009C7845" w:rsidP="00D50DBB">
            <w:pPr>
              <w:spacing w:after="0"/>
              <w:rPr>
                <w:rFonts w:eastAsiaTheme="minorEastAsia"/>
                <w:szCs w:val="20"/>
                <w:lang w:eastAsia="zh-CN"/>
              </w:rPr>
            </w:pPr>
          </w:p>
        </w:tc>
      </w:tr>
      <w:tr w:rsidR="00FB76D9" w14:paraId="05E8C7E2" w14:textId="77777777" w:rsidTr="00D50DBB">
        <w:tc>
          <w:tcPr>
            <w:tcW w:w="1938" w:type="dxa"/>
          </w:tcPr>
          <w:p w14:paraId="78F7B65E" w14:textId="696EE818" w:rsidR="00FB76D9" w:rsidRPr="00FB76D9" w:rsidRDefault="00FB76D9" w:rsidP="00D50DBB">
            <w:pPr>
              <w:spacing w:after="0"/>
              <w:rPr>
                <w:rFonts w:eastAsiaTheme="minorEastAsia"/>
                <w:szCs w:val="20"/>
                <w:lang w:eastAsia="zh-CN"/>
              </w:rPr>
            </w:pPr>
            <w:r>
              <w:rPr>
                <w:rFonts w:eastAsiaTheme="minorEastAsia" w:hint="eastAsia"/>
                <w:szCs w:val="20"/>
                <w:lang w:eastAsia="zh-CN"/>
              </w:rPr>
              <w:t>C</w:t>
            </w:r>
            <w:r>
              <w:rPr>
                <w:rFonts w:eastAsiaTheme="minorEastAsia"/>
                <w:szCs w:val="20"/>
                <w:lang w:eastAsia="zh-CN"/>
              </w:rPr>
              <w:t>MCC</w:t>
            </w:r>
          </w:p>
        </w:tc>
        <w:tc>
          <w:tcPr>
            <w:tcW w:w="1809" w:type="dxa"/>
          </w:tcPr>
          <w:p w14:paraId="521C237E" w14:textId="0C2D0C2B" w:rsidR="00FB76D9" w:rsidRPr="00FB76D9" w:rsidRDefault="00FB76D9"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1C8A6F9E" w14:textId="77777777" w:rsidR="00FB76D9" w:rsidRDefault="00FB76D9" w:rsidP="00D50DBB">
            <w:pPr>
              <w:spacing w:after="0"/>
              <w:rPr>
                <w:rFonts w:eastAsiaTheme="minorEastAsia"/>
                <w:szCs w:val="20"/>
                <w:lang w:eastAsia="zh-CN"/>
              </w:rPr>
            </w:pPr>
          </w:p>
        </w:tc>
      </w:tr>
      <w:tr w:rsidR="00973575" w14:paraId="635A641E" w14:textId="77777777" w:rsidTr="00D50DBB">
        <w:tc>
          <w:tcPr>
            <w:tcW w:w="1938" w:type="dxa"/>
          </w:tcPr>
          <w:p w14:paraId="10B7CD14" w14:textId="1DBFAE50" w:rsidR="00973575" w:rsidRDefault="00973575" w:rsidP="00D50DBB">
            <w:pPr>
              <w:spacing w:after="0"/>
              <w:rPr>
                <w:rFonts w:eastAsiaTheme="minorEastAsia"/>
                <w:szCs w:val="20"/>
                <w:lang w:eastAsia="zh-CN"/>
              </w:rPr>
            </w:pPr>
            <w:r>
              <w:rPr>
                <w:rFonts w:eastAsiaTheme="minorEastAsia"/>
                <w:szCs w:val="20"/>
                <w:lang w:eastAsia="zh-CN"/>
              </w:rPr>
              <w:t>CATT</w:t>
            </w:r>
          </w:p>
        </w:tc>
        <w:tc>
          <w:tcPr>
            <w:tcW w:w="1809" w:type="dxa"/>
          </w:tcPr>
          <w:p w14:paraId="764334A8" w14:textId="2AE8D78D" w:rsidR="00973575" w:rsidRDefault="00973575" w:rsidP="00D50DBB">
            <w:pPr>
              <w:spacing w:after="0"/>
              <w:rPr>
                <w:rFonts w:eastAsiaTheme="minorEastAsia"/>
                <w:szCs w:val="20"/>
                <w:lang w:eastAsia="zh-CN"/>
              </w:rPr>
            </w:pPr>
            <w:r>
              <w:rPr>
                <w:rFonts w:eastAsiaTheme="minorEastAsia"/>
                <w:szCs w:val="20"/>
                <w:lang w:eastAsia="zh-CN"/>
              </w:rPr>
              <w:t>Per UE</w:t>
            </w:r>
          </w:p>
        </w:tc>
        <w:tc>
          <w:tcPr>
            <w:tcW w:w="5490" w:type="dxa"/>
          </w:tcPr>
          <w:p w14:paraId="0B47FA4F" w14:textId="77777777" w:rsidR="00973575" w:rsidRDefault="00973575" w:rsidP="00D50DBB">
            <w:pPr>
              <w:spacing w:after="0"/>
              <w:rPr>
                <w:rFonts w:eastAsiaTheme="minorEastAsia"/>
                <w:szCs w:val="20"/>
                <w:lang w:eastAsia="zh-CN"/>
              </w:rPr>
            </w:pPr>
          </w:p>
        </w:tc>
      </w:tr>
      <w:tr w:rsidR="006C37EF" w14:paraId="5815FB59" w14:textId="77777777" w:rsidTr="00D50DBB">
        <w:tc>
          <w:tcPr>
            <w:tcW w:w="1938" w:type="dxa"/>
          </w:tcPr>
          <w:p w14:paraId="4399190F" w14:textId="6789AD6C" w:rsidR="006C37EF" w:rsidRDefault="006C37EF" w:rsidP="00D50DBB">
            <w:pPr>
              <w:spacing w:after="0"/>
              <w:rPr>
                <w:rFonts w:eastAsiaTheme="minorEastAsia"/>
                <w:szCs w:val="20"/>
                <w:lang w:eastAsia="zh-CN"/>
              </w:rPr>
            </w:pPr>
            <w:r>
              <w:rPr>
                <w:rFonts w:eastAsiaTheme="minorEastAsia"/>
                <w:szCs w:val="20"/>
                <w:lang w:eastAsia="zh-CN"/>
              </w:rPr>
              <w:t>Nokia</w:t>
            </w:r>
          </w:p>
        </w:tc>
        <w:tc>
          <w:tcPr>
            <w:tcW w:w="1809" w:type="dxa"/>
          </w:tcPr>
          <w:p w14:paraId="63632B4A" w14:textId="0A2E6006" w:rsidR="006C37EF" w:rsidRDefault="006C37EF" w:rsidP="00D50DBB">
            <w:pPr>
              <w:spacing w:after="0"/>
              <w:rPr>
                <w:rFonts w:eastAsiaTheme="minorEastAsia"/>
                <w:szCs w:val="20"/>
                <w:lang w:eastAsia="zh-CN"/>
              </w:rPr>
            </w:pPr>
            <w:r>
              <w:rPr>
                <w:rFonts w:eastAsiaTheme="minorEastAsia"/>
                <w:szCs w:val="20"/>
                <w:lang w:eastAsia="zh-CN"/>
              </w:rPr>
              <w:t>Per UE</w:t>
            </w:r>
          </w:p>
        </w:tc>
        <w:tc>
          <w:tcPr>
            <w:tcW w:w="5490" w:type="dxa"/>
          </w:tcPr>
          <w:p w14:paraId="6E80A3BA" w14:textId="77777777" w:rsidR="006C37EF" w:rsidRDefault="006C37EF" w:rsidP="00D50DBB">
            <w:pPr>
              <w:spacing w:after="0"/>
              <w:rPr>
                <w:rFonts w:eastAsiaTheme="minorEastAsia"/>
                <w:szCs w:val="20"/>
                <w:lang w:eastAsia="zh-CN"/>
              </w:rPr>
            </w:pPr>
          </w:p>
        </w:tc>
      </w:tr>
    </w:tbl>
    <w:p w14:paraId="66427F1C" w14:textId="77777777" w:rsidR="00D77431" w:rsidRDefault="00D77431" w:rsidP="00D77431">
      <w:pPr>
        <w:rPr>
          <w:rFonts w:ascii="Times New Roman" w:hAnsi="Times New Roman"/>
          <w:szCs w:val="20"/>
        </w:rPr>
      </w:pPr>
    </w:p>
    <w:p w14:paraId="20134604" w14:textId="1DA2CF91" w:rsidR="00D77431" w:rsidRDefault="00D77431" w:rsidP="00D77431">
      <w:pPr>
        <w:rPr>
          <w:rFonts w:ascii="Times New Roman" w:hAnsi="Times New Roman"/>
          <w:b/>
          <w:bCs/>
          <w:szCs w:val="20"/>
        </w:rPr>
      </w:pPr>
      <w:r>
        <w:rPr>
          <w:rFonts w:ascii="Times New Roman" w:hAnsi="Times New Roman"/>
          <w:b/>
          <w:bCs/>
          <w:szCs w:val="20"/>
        </w:rPr>
        <w:t xml:space="preserve">3-3: </w:t>
      </w:r>
      <w:r w:rsidR="001060AE">
        <w:rPr>
          <w:rFonts w:ascii="Times New Roman" w:hAnsi="Times New Roman"/>
          <w:b/>
          <w:bCs/>
          <w:szCs w:val="20"/>
        </w:rPr>
        <w:t xml:space="preserve">If </w:t>
      </w:r>
      <w:r w:rsidR="00E449F9">
        <w:rPr>
          <w:rFonts w:ascii="Times New Roman" w:hAnsi="Times New Roman"/>
          <w:b/>
          <w:bCs/>
          <w:szCs w:val="20"/>
        </w:rPr>
        <w:t xml:space="preserve">optional </w:t>
      </w:r>
      <w:r w:rsidR="001060AE">
        <w:rPr>
          <w:rFonts w:ascii="Times New Roman" w:hAnsi="Times New Roman"/>
          <w:b/>
          <w:bCs/>
          <w:szCs w:val="20"/>
        </w:rPr>
        <w:t xml:space="preserve">UE </w:t>
      </w:r>
      <w:r w:rsidR="00E449F9">
        <w:rPr>
          <w:rFonts w:ascii="Times New Roman" w:hAnsi="Times New Roman"/>
          <w:b/>
          <w:bCs/>
          <w:szCs w:val="20"/>
        </w:rPr>
        <w:t xml:space="preserve">AS </w:t>
      </w:r>
      <w:r w:rsidR="001060AE">
        <w:rPr>
          <w:rFonts w:ascii="Times New Roman" w:hAnsi="Times New Roman"/>
          <w:b/>
          <w:bCs/>
          <w:szCs w:val="20"/>
        </w:rPr>
        <w:t>capability signalling is needed for TRS/CSI-RS in idle and inactive mode, c</w:t>
      </w:r>
      <w:r w:rsidRPr="008A6718">
        <w:rPr>
          <w:rFonts w:ascii="Times New Roman" w:hAnsi="Times New Roman"/>
          <w:b/>
          <w:bCs/>
          <w:szCs w:val="20"/>
        </w:rPr>
        <w:t xml:space="preserve">ompanies are invited to provide your views on </w:t>
      </w:r>
      <w:r>
        <w:rPr>
          <w:rFonts w:ascii="Times New Roman" w:hAnsi="Times New Roman"/>
          <w:b/>
          <w:bCs/>
          <w:szCs w:val="20"/>
        </w:rPr>
        <w:t xml:space="preserve">the </w:t>
      </w:r>
      <w:r w:rsidRPr="008A6718">
        <w:rPr>
          <w:rFonts w:ascii="Times New Roman" w:hAnsi="Times New Roman"/>
          <w:b/>
          <w:bCs/>
          <w:szCs w:val="20"/>
        </w:rPr>
        <w:t xml:space="preserve">Need of FDD/TDD </w:t>
      </w:r>
      <w:r>
        <w:rPr>
          <w:rFonts w:ascii="Times New Roman" w:hAnsi="Times New Roman"/>
          <w:b/>
          <w:bCs/>
          <w:szCs w:val="20"/>
        </w:rPr>
        <w:t>differentiation for</w:t>
      </w:r>
      <w:r w:rsidRPr="008A6718">
        <w:rPr>
          <w:rFonts w:ascii="Times New Roman" w:hAnsi="Times New Roman"/>
          <w:b/>
          <w:bCs/>
          <w:szCs w:val="20"/>
        </w:rPr>
        <w:t xml:space="preserve"> </w:t>
      </w:r>
      <w:r w:rsidRPr="00D63540">
        <w:rPr>
          <w:rFonts w:ascii="Times New Roman" w:hAnsi="Times New Roman"/>
          <w:b/>
          <w:bCs/>
          <w:szCs w:val="20"/>
        </w:rPr>
        <w:t>the capabilities</w:t>
      </w:r>
      <w:r>
        <w:rPr>
          <w:rFonts w:ascii="Times New Roman" w:hAnsi="Times New Roman"/>
          <w:b/>
          <w:bCs/>
          <w:szCs w:val="20"/>
        </w:rPr>
        <w:t>;</w:t>
      </w:r>
    </w:p>
    <w:p w14:paraId="1E71D010" w14:textId="77777777" w:rsidR="00D77431" w:rsidRDefault="00D77431" w:rsidP="00D77431">
      <w:pPr>
        <w:rPr>
          <w:lang w:eastAsia="zh-CN"/>
        </w:rPr>
      </w:pPr>
      <w:r>
        <w:rPr>
          <w:lang w:eastAsia="zh-CN"/>
        </w:rPr>
        <w:t xml:space="preserve">Note: as agreed in RAN2#116bis, FDD/TDD diff capability should be captured as per band signalling. </w:t>
      </w:r>
    </w:p>
    <w:p w14:paraId="0F47A9AB" w14:textId="7728D726" w:rsidR="00D77431" w:rsidRPr="00D2276C" w:rsidRDefault="00D77431" w:rsidP="00D77431">
      <w:pPr>
        <w:pStyle w:val="Agreement"/>
        <w:rPr>
          <w:lang w:val="sv-SE"/>
        </w:rPr>
      </w:pPr>
      <w:r w:rsidRPr="00D2276C">
        <w:rPr>
          <w:lang w:val="sv-SE"/>
        </w:rPr>
        <w:t xml:space="preserve">From Rel-17 onwards, </w:t>
      </w:r>
      <w:r>
        <w:rPr>
          <w:lang w:val="sv-SE"/>
        </w:rPr>
        <w:t xml:space="preserve">at least for new capabilities, </w:t>
      </w:r>
      <w:r w:rsidRPr="00D2276C">
        <w:rPr>
          <w:lang w:val="sv-SE"/>
        </w:rPr>
        <w:t xml:space="preserve">if a UE capability requires at least FRx or at least </w:t>
      </w:r>
      <w:r w:rsidR="000E78CA" w:rsidRPr="00D2276C">
        <w:rPr>
          <w:lang w:val="sv-SE"/>
        </w:rPr>
        <w:t>Xdd</w:t>
      </w:r>
      <w:r w:rsidRPr="00D2276C">
        <w:rPr>
          <w:lang w:val="sv-SE"/>
        </w:rPr>
        <w:t xml:space="preserve"> differentiation, it is defined with both FRx and </w:t>
      </w:r>
      <w:r w:rsidR="000E78CA" w:rsidRPr="00D2276C">
        <w:rPr>
          <w:lang w:val="sv-SE"/>
        </w:rPr>
        <w:t>Xdd</w:t>
      </w:r>
      <w:r w:rsidRPr="00D2276C">
        <w:rPr>
          <w:lang w:val="sv-SE"/>
        </w:rPr>
        <w:t xml:space="preserve"> differentiation in per band signaling, i.e. no new UE capabilities will be defined in the FRX and XDD capability signaling branches.</w:t>
      </w:r>
    </w:p>
    <w:p w14:paraId="4B44ACE8" w14:textId="77777777" w:rsidR="00D77431" w:rsidRPr="008A6718" w:rsidRDefault="00D77431" w:rsidP="00D77431">
      <w:pPr>
        <w:rPr>
          <w:rFonts w:ascii="Times New Roman" w:hAnsi="Times New Roman"/>
          <w:b/>
          <w:bCs/>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D77431" w14:paraId="3638713F" w14:textId="77777777" w:rsidTr="00ED71A8">
        <w:tc>
          <w:tcPr>
            <w:tcW w:w="1938" w:type="dxa"/>
            <w:shd w:val="clear" w:color="auto" w:fill="BFBFBF" w:themeFill="background1" w:themeFillShade="BF"/>
          </w:tcPr>
          <w:p w14:paraId="24AA2B6E" w14:textId="77777777" w:rsidR="00D77431" w:rsidRDefault="00D77431" w:rsidP="00D50DBB">
            <w:pPr>
              <w:spacing w:after="0"/>
              <w:jc w:val="center"/>
              <w:rPr>
                <w:b/>
                <w:bCs/>
                <w:szCs w:val="20"/>
                <w:lang w:eastAsia="ja-JP"/>
              </w:rPr>
            </w:pPr>
          </w:p>
          <w:p w14:paraId="2F50EB10" w14:textId="77777777" w:rsidR="00D77431" w:rsidRDefault="00D77431"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4E567EF5" w14:textId="77777777" w:rsidR="00D77431" w:rsidRDefault="00D77431" w:rsidP="00D50DBB">
            <w:pPr>
              <w:spacing w:after="0"/>
              <w:jc w:val="center"/>
              <w:rPr>
                <w:b/>
                <w:bCs/>
                <w:szCs w:val="20"/>
                <w:lang w:eastAsia="ja-JP"/>
              </w:rPr>
            </w:pPr>
            <w:r>
              <w:rPr>
                <w:b/>
                <w:bCs/>
                <w:szCs w:val="20"/>
              </w:rPr>
              <w:t>FDD/TDD diff or No</w:t>
            </w:r>
          </w:p>
        </w:tc>
        <w:tc>
          <w:tcPr>
            <w:tcW w:w="5490" w:type="dxa"/>
            <w:shd w:val="clear" w:color="auto" w:fill="BFBFBF" w:themeFill="background1" w:themeFillShade="BF"/>
          </w:tcPr>
          <w:p w14:paraId="6751550B" w14:textId="77777777" w:rsidR="00D77431" w:rsidRDefault="00D77431" w:rsidP="00D50DBB">
            <w:pPr>
              <w:spacing w:after="0"/>
              <w:jc w:val="center"/>
              <w:rPr>
                <w:b/>
                <w:bCs/>
                <w:szCs w:val="20"/>
                <w:lang w:eastAsia="ja-JP"/>
              </w:rPr>
            </w:pPr>
            <w:r>
              <w:rPr>
                <w:b/>
                <w:bCs/>
                <w:szCs w:val="20"/>
                <w:lang w:eastAsia="ja-JP"/>
              </w:rPr>
              <w:t>Comments, if any</w:t>
            </w:r>
          </w:p>
        </w:tc>
      </w:tr>
      <w:tr w:rsidR="00BE103A" w14:paraId="54A9B538" w14:textId="77777777" w:rsidTr="00ED71A8">
        <w:tc>
          <w:tcPr>
            <w:tcW w:w="1938" w:type="dxa"/>
          </w:tcPr>
          <w:p w14:paraId="2E5D4718" w14:textId="26644B57" w:rsidR="00BE103A" w:rsidRDefault="00BE103A" w:rsidP="00BE103A">
            <w:pPr>
              <w:spacing w:after="0"/>
              <w:rPr>
                <w:szCs w:val="20"/>
                <w:lang w:eastAsia="zh-CN"/>
              </w:rPr>
            </w:pPr>
            <w:r>
              <w:rPr>
                <w:szCs w:val="20"/>
                <w:lang w:eastAsia="zh-CN"/>
              </w:rPr>
              <w:t>Intel</w:t>
            </w:r>
          </w:p>
        </w:tc>
        <w:tc>
          <w:tcPr>
            <w:tcW w:w="1809" w:type="dxa"/>
          </w:tcPr>
          <w:p w14:paraId="4B7D28F4" w14:textId="278350BA" w:rsidR="00BE103A" w:rsidRDefault="00AC46C7" w:rsidP="00BE103A">
            <w:pPr>
              <w:spacing w:after="0"/>
              <w:rPr>
                <w:lang w:eastAsia="zh-CN"/>
              </w:rPr>
            </w:pPr>
            <w:r>
              <w:rPr>
                <w:lang w:eastAsia="zh-CN"/>
              </w:rPr>
              <w:t>No</w:t>
            </w:r>
          </w:p>
        </w:tc>
        <w:tc>
          <w:tcPr>
            <w:tcW w:w="5490" w:type="dxa"/>
          </w:tcPr>
          <w:p w14:paraId="1B98EC30" w14:textId="3F6C2CAC" w:rsidR="00BE103A" w:rsidRDefault="00AC46C7" w:rsidP="00BE103A">
            <w:pPr>
              <w:spacing w:after="0"/>
              <w:rPr>
                <w:lang w:eastAsia="zh-CN"/>
              </w:rPr>
            </w:pPr>
            <w:r>
              <w:rPr>
                <w:lang w:eastAsia="zh-CN"/>
              </w:rPr>
              <w:t xml:space="preserve">If </w:t>
            </w:r>
            <w:r w:rsidR="0095101B">
              <w:rPr>
                <w:lang w:eastAsia="zh-CN"/>
              </w:rPr>
              <w:t xml:space="preserve">explicit </w:t>
            </w:r>
            <w:r>
              <w:rPr>
                <w:lang w:eastAsia="zh-CN"/>
              </w:rPr>
              <w:t>capability signalling is needed.</w:t>
            </w:r>
            <w:r w:rsidR="008F143E">
              <w:rPr>
                <w:lang w:eastAsia="zh-CN"/>
              </w:rPr>
              <w:t xml:space="preserve"> </w:t>
            </w:r>
          </w:p>
        </w:tc>
      </w:tr>
      <w:tr w:rsidR="00BE103A" w14:paraId="0512D0BD" w14:textId="77777777" w:rsidTr="00ED71A8">
        <w:tc>
          <w:tcPr>
            <w:tcW w:w="1938" w:type="dxa"/>
          </w:tcPr>
          <w:p w14:paraId="0D99FFA3" w14:textId="328E25C6" w:rsidR="00BE103A" w:rsidRDefault="00735410" w:rsidP="00BE103A">
            <w:pPr>
              <w:spacing w:after="0"/>
              <w:rPr>
                <w:szCs w:val="20"/>
                <w:lang w:eastAsia="ja-JP"/>
              </w:rPr>
            </w:pPr>
            <w:r>
              <w:rPr>
                <w:szCs w:val="20"/>
                <w:lang w:eastAsia="ja-JP"/>
              </w:rPr>
              <w:t>InterDigital</w:t>
            </w:r>
          </w:p>
        </w:tc>
        <w:tc>
          <w:tcPr>
            <w:tcW w:w="1809" w:type="dxa"/>
          </w:tcPr>
          <w:p w14:paraId="67F0BEF8" w14:textId="02C3293B" w:rsidR="00BE103A" w:rsidRDefault="00735410" w:rsidP="00BE103A">
            <w:pPr>
              <w:spacing w:after="0"/>
              <w:rPr>
                <w:szCs w:val="20"/>
                <w:lang w:eastAsia="ja-JP"/>
              </w:rPr>
            </w:pPr>
            <w:r>
              <w:rPr>
                <w:szCs w:val="20"/>
                <w:lang w:eastAsia="ja-JP"/>
              </w:rPr>
              <w:t>No</w:t>
            </w:r>
          </w:p>
        </w:tc>
        <w:tc>
          <w:tcPr>
            <w:tcW w:w="5490" w:type="dxa"/>
          </w:tcPr>
          <w:p w14:paraId="19DB171F" w14:textId="77777777" w:rsidR="00BE103A" w:rsidRDefault="00BE103A" w:rsidP="00BE103A">
            <w:pPr>
              <w:spacing w:after="0"/>
              <w:rPr>
                <w:szCs w:val="20"/>
                <w:lang w:eastAsia="ja-JP"/>
              </w:rPr>
            </w:pPr>
          </w:p>
        </w:tc>
      </w:tr>
      <w:tr w:rsidR="00BE103A" w14:paraId="5E2FAACC" w14:textId="77777777" w:rsidTr="00ED71A8">
        <w:tc>
          <w:tcPr>
            <w:tcW w:w="1938" w:type="dxa"/>
          </w:tcPr>
          <w:p w14:paraId="3DDE9949" w14:textId="47CB3240" w:rsidR="00BE103A" w:rsidRDefault="0060783A" w:rsidP="00BE103A">
            <w:pPr>
              <w:spacing w:after="0"/>
              <w:rPr>
                <w:szCs w:val="20"/>
                <w:lang w:eastAsia="ja-JP"/>
              </w:rPr>
            </w:pPr>
            <w:r>
              <w:rPr>
                <w:szCs w:val="20"/>
                <w:lang w:eastAsia="ja-JP"/>
              </w:rPr>
              <w:t>Samsung</w:t>
            </w:r>
          </w:p>
        </w:tc>
        <w:tc>
          <w:tcPr>
            <w:tcW w:w="1809" w:type="dxa"/>
          </w:tcPr>
          <w:p w14:paraId="1FAB48F5" w14:textId="790400EB" w:rsidR="00BE103A" w:rsidRDefault="0060783A" w:rsidP="00BE103A">
            <w:pPr>
              <w:spacing w:after="0"/>
              <w:rPr>
                <w:szCs w:val="20"/>
                <w:lang w:eastAsia="zh-CN"/>
              </w:rPr>
            </w:pPr>
            <w:r>
              <w:rPr>
                <w:szCs w:val="20"/>
                <w:lang w:eastAsia="zh-CN"/>
              </w:rPr>
              <w:t>No</w:t>
            </w:r>
          </w:p>
        </w:tc>
        <w:tc>
          <w:tcPr>
            <w:tcW w:w="5490" w:type="dxa"/>
          </w:tcPr>
          <w:p w14:paraId="091AA4C4" w14:textId="77777777" w:rsidR="00BE103A" w:rsidRDefault="00BE103A" w:rsidP="00BE103A">
            <w:pPr>
              <w:spacing w:after="0"/>
              <w:rPr>
                <w:szCs w:val="20"/>
                <w:lang w:eastAsia="zh-CN"/>
              </w:rPr>
            </w:pPr>
          </w:p>
        </w:tc>
      </w:tr>
      <w:tr w:rsidR="00BE103A" w14:paraId="1A99AA0D" w14:textId="77777777" w:rsidTr="00ED71A8">
        <w:tc>
          <w:tcPr>
            <w:tcW w:w="1938" w:type="dxa"/>
          </w:tcPr>
          <w:p w14:paraId="65B84BC5" w14:textId="6B1121ED" w:rsidR="00BE103A" w:rsidRPr="008E2481" w:rsidRDefault="008E2481" w:rsidP="00BE103A">
            <w:pPr>
              <w:spacing w:after="0"/>
              <w:rPr>
                <w:rFonts w:eastAsiaTheme="minorEastAsia"/>
                <w:szCs w:val="20"/>
                <w:lang w:eastAsia="zh-CN"/>
              </w:rPr>
            </w:pPr>
            <w:r>
              <w:rPr>
                <w:rFonts w:eastAsiaTheme="minorEastAsia" w:hint="eastAsia"/>
                <w:szCs w:val="20"/>
                <w:lang w:eastAsia="zh-CN"/>
              </w:rPr>
              <w:t>Xiaomi</w:t>
            </w:r>
          </w:p>
        </w:tc>
        <w:tc>
          <w:tcPr>
            <w:tcW w:w="1809" w:type="dxa"/>
          </w:tcPr>
          <w:p w14:paraId="6A3FA17A" w14:textId="03DB3BD4" w:rsidR="00BE103A" w:rsidRPr="008E2481" w:rsidRDefault="008E2481" w:rsidP="00BE103A">
            <w:pPr>
              <w:spacing w:after="0"/>
              <w:rPr>
                <w:rFonts w:eastAsiaTheme="minorEastAsia"/>
                <w:szCs w:val="20"/>
                <w:lang w:eastAsia="zh-CN"/>
              </w:rPr>
            </w:pPr>
            <w:r>
              <w:rPr>
                <w:rFonts w:eastAsiaTheme="minorEastAsia" w:hint="eastAsia"/>
                <w:szCs w:val="20"/>
                <w:lang w:eastAsia="zh-CN"/>
              </w:rPr>
              <w:t>No</w:t>
            </w:r>
          </w:p>
        </w:tc>
        <w:tc>
          <w:tcPr>
            <w:tcW w:w="5490" w:type="dxa"/>
          </w:tcPr>
          <w:p w14:paraId="2622A827" w14:textId="77777777" w:rsidR="00BE103A" w:rsidRDefault="00BE103A" w:rsidP="00BE103A">
            <w:pPr>
              <w:spacing w:after="0"/>
              <w:rPr>
                <w:szCs w:val="20"/>
                <w:lang w:eastAsia="zh-CN"/>
              </w:rPr>
            </w:pPr>
          </w:p>
        </w:tc>
      </w:tr>
      <w:tr w:rsidR="000E78CA" w14:paraId="282B258D" w14:textId="77777777" w:rsidTr="00ED71A8">
        <w:tc>
          <w:tcPr>
            <w:tcW w:w="1938" w:type="dxa"/>
          </w:tcPr>
          <w:p w14:paraId="729FAD1C" w14:textId="07320BC0" w:rsidR="000E78CA" w:rsidRDefault="000E78CA" w:rsidP="00BE103A">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72C1084D" w14:textId="5318B99D" w:rsidR="000E78CA" w:rsidRDefault="000E78CA" w:rsidP="00BE103A">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726858FF" w14:textId="77777777" w:rsidR="000E78CA" w:rsidRDefault="000E78CA" w:rsidP="00BE103A">
            <w:pPr>
              <w:spacing w:after="0"/>
              <w:rPr>
                <w:szCs w:val="20"/>
                <w:lang w:eastAsia="zh-CN"/>
              </w:rPr>
            </w:pPr>
          </w:p>
        </w:tc>
      </w:tr>
      <w:tr w:rsidR="008F4E50" w14:paraId="0A41B2A6" w14:textId="77777777" w:rsidTr="00ED71A8">
        <w:tc>
          <w:tcPr>
            <w:tcW w:w="1938" w:type="dxa"/>
          </w:tcPr>
          <w:p w14:paraId="44392C6C" w14:textId="4D06B813" w:rsidR="008F4E50" w:rsidRDefault="008F4E50" w:rsidP="00BE103A">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606A164E" w14:textId="7EC8D146" w:rsidR="008F4E50" w:rsidRDefault="008F4E50" w:rsidP="00BE103A">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60E69DD4" w14:textId="77777777" w:rsidR="008F4E50" w:rsidRDefault="008F4E50" w:rsidP="00BE103A">
            <w:pPr>
              <w:spacing w:after="0"/>
              <w:rPr>
                <w:szCs w:val="20"/>
                <w:lang w:eastAsia="zh-CN"/>
              </w:rPr>
            </w:pPr>
          </w:p>
        </w:tc>
      </w:tr>
      <w:tr w:rsidR="00D24029" w14:paraId="07D46C6D" w14:textId="77777777" w:rsidTr="00ED71A8">
        <w:tc>
          <w:tcPr>
            <w:tcW w:w="1938" w:type="dxa"/>
          </w:tcPr>
          <w:p w14:paraId="36B54898" w14:textId="2588F256" w:rsidR="00D24029" w:rsidRPr="00D24029" w:rsidRDefault="00D24029" w:rsidP="00BE103A">
            <w:pPr>
              <w:spacing w:after="0"/>
              <w:rPr>
                <w:rFonts w:eastAsia="PMingLiU"/>
                <w:szCs w:val="20"/>
                <w:lang w:eastAsia="zh-TW"/>
              </w:rPr>
            </w:pPr>
            <w:r>
              <w:rPr>
                <w:rFonts w:eastAsia="PMingLiU" w:hint="eastAsia"/>
                <w:szCs w:val="20"/>
                <w:lang w:eastAsia="zh-TW"/>
              </w:rPr>
              <w:t>M</w:t>
            </w:r>
            <w:r>
              <w:rPr>
                <w:rFonts w:eastAsia="PMingLiU"/>
                <w:szCs w:val="20"/>
                <w:lang w:eastAsia="zh-TW"/>
              </w:rPr>
              <w:t>ediaTek</w:t>
            </w:r>
          </w:p>
        </w:tc>
        <w:tc>
          <w:tcPr>
            <w:tcW w:w="1809" w:type="dxa"/>
          </w:tcPr>
          <w:p w14:paraId="63AEB606" w14:textId="65C1ACA5" w:rsidR="00D24029" w:rsidRPr="00D24029" w:rsidRDefault="00D24029" w:rsidP="00BE103A">
            <w:pPr>
              <w:spacing w:after="0"/>
              <w:rPr>
                <w:rFonts w:eastAsia="PMingLiU"/>
                <w:szCs w:val="20"/>
                <w:lang w:eastAsia="zh-TW"/>
              </w:rPr>
            </w:pPr>
            <w:r>
              <w:rPr>
                <w:rFonts w:eastAsia="PMingLiU" w:hint="eastAsia"/>
                <w:szCs w:val="20"/>
                <w:lang w:eastAsia="zh-TW"/>
              </w:rPr>
              <w:t>N</w:t>
            </w:r>
            <w:r>
              <w:rPr>
                <w:rFonts w:eastAsia="PMingLiU"/>
                <w:szCs w:val="20"/>
                <w:lang w:eastAsia="zh-TW"/>
              </w:rPr>
              <w:t>o</w:t>
            </w:r>
          </w:p>
        </w:tc>
        <w:tc>
          <w:tcPr>
            <w:tcW w:w="5490" w:type="dxa"/>
          </w:tcPr>
          <w:p w14:paraId="4089F6F8" w14:textId="77777777" w:rsidR="00D24029" w:rsidRDefault="00D24029" w:rsidP="00BE103A">
            <w:pPr>
              <w:spacing w:after="0"/>
              <w:rPr>
                <w:szCs w:val="20"/>
                <w:lang w:eastAsia="zh-CN"/>
              </w:rPr>
            </w:pPr>
          </w:p>
        </w:tc>
      </w:tr>
      <w:tr w:rsidR="009C7845" w14:paraId="08975D80" w14:textId="77777777" w:rsidTr="00ED71A8">
        <w:tc>
          <w:tcPr>
            <w:tcW w:w="1938" w:type="dxa"/>
          </w:tcPr>
          <w:p w14:paraId="431FA33A" w14:textId="49D87E02" w:rsidR="009C7845" w:rsidRDefault="009C7845" w:rsidP="00BE103A">
            <w:pPr>
              <w:spacing w:after="0"/>
              <w:rPr>
                <w:rFonts w:eastAsia="PMingLiU"/>
                <w:szCs w:val="20"/>
                <w:lang w:eastAsia="zh-CN"/>
              </w:rPr>
            </w:pPr>
            <w:r>
              <w:rPr>
                <w:rFonts w:eastAsia="PMingLiU"/>
                <w:szCs w:val="20"/>
                <w:lang w:eastAsia="zh-CN"/>
              </w:rPr>
              <w:t>Vivo</w:t>
            </w:r>
          </w:p>
        </w:tc>
        <w:tc>
          <w:tcPr>
            <w:tcW w:w="1809" w:type="dxa"/>
          </w:tcPr>
          <w:p w14:paraId="2FC5B46C" w14:textId="3565DEA6" w:rsidR="009C7845" w:rsidRDefault="009C7845" w:rsidP="00BE103A">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4EA77098" w14:textId="77777777" w:rsidR="009C7845" w:rsidRDefault="009C7845" w:rsidP="00BE103A">
            <w:pPr>
              <w:spacing w:after="0"/>
              <w:rPr>
                <w:szCs w:val="20"/>
                <w:lang w:eastAsia="zh-CN"/>
              </w:rPr>
            </w:pPr>
          </w:p>
        </w:tc>
      </w:tr>
      <w:tr w:rsidR="00ED71A8" w14:paraId="711B22A0" w14:textId="77777777" w:rsidTr="00ED71A8">
        <w:tc>
          <w:tcPr>
            <w:tcW w:w="1938" w:type="dxa"/>
          </w:tcPr>
          <w:p w14:paraId="60187D7D" w14:textId="7BC80743" w:rsidR="00ED71A8" w:rsidRPr="00ED71A8" w:rsidRDefault="00ED71A8" w:rsidP="00123B51">
            <w:pPr>
              <w:spacing w:after="0"/>
              <w:rPr>
                <w:rFonts w:eastAsiaTheme="minorEastAsia"/>
                <w:szCs w:val="20"/>
                <w:lang w:eastAsia="zh-CN"/>
              </w:rPr>
            </w:pPr>
            <w:r>
              <w:rPr>
                <w:rFonts w:eastAsiaTheme="minorEastAsia" w:hint="eastAsia"/>
                <w:szCs w:val="20"/>
                <w:lang w:eastAsia="zh-CN"/>
              </w:rPr>
              <w:t>C</w:t>
            </w:r>
            <w:r>
              <w:rPr>
                <w:rFonts w:eastAsiaTheme="minorEastAsia"/>
                <w:szCs w:val="20"/>
                <w:lang w:eastAsia="zh-CN"/>
              </w:rPr>
              <w:t>MCC</w:t>
            </w:r>
          </w:p>
        </w:tc>
        <w:tc>
          <w:tcPr>
            <w:tcW w:w="1809" w:type="dxa"/>
          </w:tcPr>
          <w:p w14:paraId="26930572" w14:textId="77777777" w:rsidR="00ED71A8" w:rsidRDefault="00ED71A8" w:rsidP="00123B51">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7144A281" w14:textId="77777777" w:rsidR="00ED71A8" w:rsidRDefault="00ED71A8" w:rsidP="00123B51">
            <w:pPr>
              <w:spacing w:after="0"/>
              <w:rPr>
                <w:szCs w:val="20"/>
                <w:lang w:eastAsia="zh-CN"/>
              </w:rPr>
            </w:pPr>
          </w:p>
        </w:tc>
      </w:tr>
      <w:tr w:rsidR="00973575" w14:paraId="4BBC21C2" w14:textId="77777777" w:rsidTr="00ED71A8">
        <w:tc>
          <w:tcPr>
            <w:tcW w:w="1938" w:type="dxa"/>
          </w:tcPr>
          <w:p w14:paraId="3CC0DB4C" w14:textId="0B67DC5B" w:rsidR="00973575" w:rsidRDefault="00973575" w:rsidP="00123B51">
            <w:pPr>
              <w:spacing w:after="0"/>
              <w:rPr>
                <w:rFonts w:eastAsiaTheme="minorEastAsia"/>
                <w:szCs w:val="20"/>
                <w:lang w:eastAsia="zh-CN"/>
              </w:rPr>
            </w:pPr>
            <w:r>
              <w:rPr>
                <w:rFonts w:eastAsiaTheme="minorEastAsia"/>
                <w:szCs w:val="20"/>
                <w:lang w:eastAsia="zh-CN"/>
              </w:rPr>
              <w:t>CATT</w:t>
            </w:r>
          </w:p>
        </w:tc>
        <w:tc>
          <w:tcPr>
            <w:tcW w:w="1809" w:type="dxa"/>
          </w:tcPr>
          <w:p w14:paraId="4DA9C481" w14:textId="2484FB64" w:rsidR="00973575" w:rsidRDefault="00973575" w:rsidP="00123B51">
            <w:pPr>
              <w:spacing w:after="0"/>
              <w:rPr>
                <w:rFonts w:eastAsia="PMingLiU"/>
                <w:szCs w:val="20"/>
                <w:lang w:eastAsia="zh-CN"/>
              </w:rPr>
            </w:pPr>
            <w:r>
              <w:rPr>
                <w:rFonts w:eastAsia="PMingLiU"/>
                <w:szCs w:val="20"/>
                <w:lang w:eastAsia="zh-CN"/>
              </w:rPr>
              <w:t>No</w:t>
            </w:r>
          </w:p>
        </w:tc>
        <w:tc>
          <w:tcPr>
            <w:tcW w:w="5490" w:type="dxa"/>
          </w:tcPr>
          <w:p w14:paraId="04E47729" w14:textId="77777777" w:rsidR="00973575" w:rsidRDefault="00973575" w:rsidP="00123B51">
            <w:pPr>
              <w:spacing w:after="0"/>
              <w:rPr>
                <w:szCs w:val="20"/>
                <w:lang w:eastAsia="zh-CN"/>
              </w:rPr>
            </w:pPr>
          </w:p>
        </w:tc>
      </w:tr>
      <w:tr w:rsidR="006C37EF" w14:paraId="5B4A57DB" w14:textId="77777777" w:rsidTr="00ED71A8">
        <w:tc>
          <w:tcPr>
            <w:tcW w:w="1938" w:type="dxa"/>
          </w:tcPr>
          <w:p w14:paraId="7115B2AB" w14:textId="58EBE078" w:rsidR="006C37EF" w:rsidRDefault="006C37EF" w:rsidP="00123B51">
            <w:pPr>
              <w:spacing w:after="0"/>
              <w:rPr>
                <w:rFonts w:eastAsiaTheme="minorEastAsia"/>
                <w:szCs w:val="20"/>
                <w:lang w:eastAsia="zh-CN"/>
              </w:rPr>
            </w:pPr>
            <w:r>
              <w:rPr>
                <w:rFonts w:eastAsiaTheme="minorEastAsia"/>
                <w:szCs w:val="20"/>
                <w:lang w:eastAsia="zh-CN"/>
              </w:rPr>
              <w:t xml:space="preserve">Nokia </w:t>
            </w:r>
          </w:p>
        </w:tc>
        <w:tc>
          <w:tcPr>
            <w:tcW w:w="1809" w:type="dxa"/>
          </w:tcPr>
          <w:p w14:paraId="68742FB9" w14:textId="1F3C8C98" w:rsidR="006C37EF" w:rsidRDefault="006C37EF" w:rsidP="00123B51">
            <w:pPr>
              <w:spacing w:after="0"/>
              <w:rPr>
                <w:rFonts w:eastAsia="PMingLiU"/>
                <w:szCs w:val="20"/>
                <w:lang w:eastAsia="zh-CN"/>
              </w:rPr>
            </w:pPr>
            <w:r>
              <w:rPr>
                <w:rFonts w:eastAsia="PMingLiU"/>
                <w:szCs w:val="20"/>
                <w:lang w:eastAsia="zh-CN"/>
              </w:rPr>
              <w:t>No</w:t>
            </w:r>
          </w:p>
        </w:tc>
        <w:tc>
          <w:tcPr>
            <w:tcW w:w="5490" w:type="dxa"/>
          </w:tcPr>
          <w:p w14:paraId="4C57B1BC" w14:textId="77777777" w:rsidR="006C37EF" w:rsidRDefault="006C37EF" w:rsidP="00123B51">
            <w:pPr>
              <w:spacing w:after="0"/>
              <w:rPr>
                <w:szCs w:val="20"/>
                <w:lang w:eastAsia="zh-CN"/>
              </w:rPr>
            </w:pPr>
          </w:p>
        </w:tc>
      </w:tr>
    </w:tbl>
    <w:p w14:paraId="141D6BF3" w14:textId="77777777" w:rsidR="00D77431" w:rsidRDefault="00D77431" w:rsidP="00D77431">
      <w:pPr>
        <w:rPr>
          <w:rFonts w:ascii="Times New Roman" w:hAnsi="Times New Roman"/>
          <w:szCs w:val="20"/>
        </w:rPr>
      </w:pPr>
    </w:p>
    <w:p w14:paraId="47C2F7BC" w14:textId="3C199BC9" w:rsidR="00D77431" w:rsidRDefault="00D77431" w:rsidP="00D77431">
      <w:pPr>
        <w:rPr>
          <w:rFonts w:ascii="Times New Roman" w:hAnsi="Times New Roman"/>
          <w:b/>
          <w:bCs/>
          <w:szCs w:val="20"/>
        </w:rPr>
      </w:pPr>
      <w:r>
        <w:rPr>
          <w:rFonts w:ascii="Times New Roman" w:hAnsi="Times New Roman"/>
          <w:b/>
          <w:bCs/>
          <w:szCs w:val="20"/>
        </w:rPr>
        <w:lastRenderedPageBreak/>
        <w:t xml:space="preserve">3-4. </w:t>
      </w:r>
      <w:r w:rsidR="001060AE">
        <w:rPr>
          <w:rFonts w:ascii="Times New Roman" w:hAnsi="Times New Roman"/>
          <w:b/>
          <w:bCs/>
          <w:szCs w:val="20"/>
        </w:rPr>
        <w:t xml:space="preserve">If </w:t>
      </w:r>
      <w:r w:rsidR="00E449F9">
        <w:rPr>
          <w:rFonts w:ascii="Times New Roman" w:hAnsi="Times New Roman"/>
          <w:b/>
          <w:bCs/>
          <w:szCs w:val="20"/>
        </w:rPr>
        <w:t xml:space="preserve">optional </w:t>
      </w:r>
      <w:r w:rsidR="001060AE">
        <w:rPr>
          <w:rFonts w:ascii="Times New Roman" w:hAnsi="Times New Roman"/>
          <w:b/>
          <w:bCs/>
          <w:szCs w:val="20"/>
        </w:rPr>
        <w:t xml:space="preserve">UE </w:t>
      </w:r>
      <w:r w:rsidR="00E449F9">
        <w:rPr>
          <w:rFonts w:ascii="Times New Roman" w:hAnsi="Times New Roman"/>
          <w:b/>
          <w:bCs/>
          <w:szCs w:val="20"/>
        </w:rPr>
        <w:t xml:space="preserve">AS </w:t>
      </w:r>
      <w:r w:rsidR="001060AE">
        <w:rPr>
          <w:rFonts w:ascii="Times New Roman" w:hAnsi="Times New Roman"/>
          <w:b/>
          <w:bCs/>
          <w:szCs w:val="20"/>
        </w:rPr>
        <w:t>capability signalling is needed for TRS/CSI-RS in idle and inactive mode, c</w:t>
      </w:r>
      <w:r w:rsidRPr="008A6718">
        <w:rPr>
          <w:rFonts w:ascii="Times New Roman" w:hAnsi="Times New Roman"/>
          <w:b/>
          <w:bCs/>
          <w:szCs w:val="20"/>
        </w:rPr>
        <w:t xml:space="preserve">ompanies are invited to provide your views on </w:t>
      </w:r>
      <w:r>
        <w:rPr>
          <w:rFonts w:ascii="Times New Roman" w:hAnsi="Times New Roman"/>
          <w:b/>
          <w:bCs/>
          <w:szCs w:val="20"/>
        </w:rPr>
        <w:t xml:space="preserve">the </w:t>
      </w:r>
      <w:r w:rsidRPr="008A6718">
        <w:rPr>
          <w:rFonts w:ascii="Times New Roman" w:hAnsi="Times New Roman"/>
          <w:b/>
          <w:bCs/>
          <w:szCs w:val="20"/>
        </w:rPr>
        <w:t>Need of F</w:t>
      </w:r>
      <w:r>
        <w:rPr>
          <w:rFonts w:ascii="Times New Roman" w:hAnsi="Times New Roman"/>
          <w:b/>
          <w:bCs/>
          <w:szCs w:val="20"/>
        </w:rPr>
        <w:t>R1</w:t>
      </w:r>
      <w:r w:rsidRPr="008A6718">
        <w:rPr>
          <w:rFonts w:ascii="Times New Roman" w:hAnsi="Times New Roman"/>
          <w:b/>
          <w:bCs/>
          <w:szCs w:val="20"/>
        </w:rPr>
        <w:t>/</w:t>
      </w:r>
      <w:r>
        <w:rPr>
          <w:rFonts w:ascii="Times New Roman" w:hAnsi="Times New Roman"/>
          <w:b/>
          <w:bCs/>
          <w:szCs w:val="20"/>
        </w:rPr>
        <w:t>FR2</w:t>
      </w:r>
      <w:r w:rsidRPr="008A6718">
        <w:rPr>
          <w:rFonts w:ascii="Times New Roman" w:hAnsi="Times New Roman"/>
          <w:b/>
          <w:bCs/>
          <w:szCs w:val="20"/>
        </w:rPr>
        <w:t xml:space="preserve"> </w:t>
      </w:r>
      <w:r>
        <w:rPr>
          <w:rFonts w:ascii="Times New Roman" w:hAnsi="Times New Roman"/>
          <w:b/>
          <w:bCs/>
          <w:szCs w:val="20"/>
        </w:rPr>
        <w:t>differentiation for</w:t>
      </w:r>
      <w:r w:rsidRPr="008A6718">
        <w:rPr>
          <w:rFonts w:ascii="Times New Roman" w:hAnsi="Times New Roman"/>
          <w:b/>
          <w:bCs/>
          <w:szCs w:val="20"/>
        </w:rPr>
        <w:t xml:space="preserve"> </w:t>
      </w:r>
      <w:r w:rsidRPr="00D63540">
        <w:rPr>
          <w:rFonts w:ascii="Times New Roman" w:hAnsi="Times New Roman"/>
          <w:b/>
          <w:bCs/>
          <w:szCs w:val="20"/>
        </w:rPr>
        <w:t>the capabilities</w:t>
      </w:r>
      <w:r>
        <w:rPr>
          <w:rFonts w:ascii="Times New Roman" w:hAnsi="Times New Roman"/>
          <w:b/>
          <w:bCs/>
          <w:szCs w:val="20"/>
        </w:rPr>
        <w:t>;</w:t>
      </w:r>
    </w:p>
    <w:p w14:paraId="1DA6B274" w14:textId="77777777" w:rsidR="00D77431" w:rsidRDefault="00D77431" w:rsidP="00D77431">
      <w:pPr>
        <w:rPr>
          <w:lang w:eastAsia="zh-CN"/>
        </w:rPr>
      </w:pPr>
      <w:r>
        <w:rPr>
          <w:lang w:eastAsia="zh-CN"/>
        </w:rPr>
        <w:t xml:space="preserve">Note: as agreed in RAN2#116bis, FR1/FR2 diff capability should be captured as per band signalling. </w:t>
      </w:r>
    </w:p>
    <w:p w14:paraId="1F18C6BD" w14:textId="1A5A65D5" w:rsidR="00D77431" w:rsidRPr="00D2276C" w:rsidRDefault="00D77431" w:rsidP="00D77431">
      <w:pPr>
        <w:pStyle w:val="Agreement"/>
        <w:rPr>
          <w:lang w:val="sv-SE"/>
        </w:rPr>
      </w:pPr>
      <w:r w:rsidRPr="00D2276C">
        <w:rPr>
          <w:lang w:val="sv-SE"/>
        </w:rPr>
        <w:t xml:space="preserve">From Rel-17 onwards, </w:t>
      </w:r>
      <w:r>
        <w:rPr>
          <w:lang w:val="sv-SE"/>
        </w:rPr>
        <w:t xml:space="preserve">at least for new capabilities, </w:t>
      </w:r>
      <w:r w:rsidRPr="00D2276C">
        <w:rPr>
          <w:lang w:val="sv-SE"/>
        </w:rPr>
        <w:t xml:space="preserve">if a UE capability requires at least FRx or at least </w:t>
      </w:r>
      <w:r w:rsidR="000E78CA" w:rsidRPr="00D2276C">
        <w:rPr>
          <w:lang w:val="sv-SE"/>
        </w:rPr>
        <w:t>Xdd</w:t>
      </w:r>
      <w:r w:rsidRPr="00D2276C">
        <w:rPr>
          <w:lang w:val="sv-SE"/>
        </w:rPr>
        <w:t xml:space="preserve"> differentiation, it is defined with both FRx and </w:t>
      </w:r>
      <w:r w:rsidR="000E78CA" w:rsidRPr="00D2276C">
        <w:rPr>
          <w:lang w:val="sv-SE"/>
        </w:rPr>
        <w:t>Xdd</w:t>
      </w:r>
      <w:r w:rsidRPr="00D2276C">
        <w:rPr>
          <w:lang w:val="sv-SE"/>
        </w:rPr>
        <w:t xml:space="preserve"> differentiation in per band signaling, i.e. no new UE capabilities will be defined in the FRX and XDD capability signaling branches.</w:t>
      </w:r>
    </w:p>
    <w:p w14:paraId="148CF5CA" w14:textId="77777777" w:rsidR="00D77431" w:rsidRPr="008A6718" w:rsidRDefault="00D77431" w:rsidP="00D77431">
      <w:pPr>
        <w:rPr>
          <w:rFonts w:ascii="Times New Roman" w:hAnsi="Times New Roman"/>
          <w:b/>
          <w:bCs/>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D77431" w14:paraId="60FDD73D" w14:textId="77777777" w:rsidTr="00486780">
        <w:tc>
          <w:tcPr>
            <w:tcW w:w="1938" w:type="dxa"/>
            <w:shd w:val="clear" w:color="auto" w:fill="BFBFBF" w:themeFill="background1" w:themeFillShade="BF"/>
          </w:tcPr>
          <w:p w14:paraId="7EBDF18A" w14:textId="77777777" w:rsidR="00D77431" w:rsidRDefault="00D77431" w:rsidP="00D50DBB">
            <w:pPr>
              <w:spacing w:after="0"/>
              <w:jc w:val="center"/>
              <w:rPr>
                <w:b/>
                <w:bCs/>
                <w:szCs w:val="20"/>
                <w:lang w:eastAsia="ja-JP"/>
              </w:rPr>
            </w:pPr>
          </w:p>
          <w:p w14:paraId="57E82CF3" w14:textId="77777777" w:rsidR="00D77431" w:rsidRDefault="00D77431"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01113CD3" w14:textId="77777777" w:rsidR="00D77431" w:rsidRDefault="00D77431" w:rsidP="00D50DBB">
            <w:pPr>
              <w:spacing w:after="0"/>
              <w:jc w:val="center"/>
              <w:rPr>
                <w:b/>
                <w:bCs/>
                <w:szCs w:val="20"/>
                <w:lang w:eastAsia="ja-JP"/>
              </w:rPr>
            </w:pPr>
            <w:r>
              <w:rPr>
                <w:b/>
                <w:bCs/>
                <w:szCs w:val="20"/>
              </w:rPr>
              <w:t>FR1/FR2 diff or No</w:t>
            </w:r>
          </w:p>
        </w:tc>
        <w:tc>
          <w:tcPr>
            <w:tcW w:w="5490" w:type="dxa"/>
            <w:shd w:val="clear" w:color="auto" w:fill="BFBFBF" w:themeFill="background1" w:themeFillShade="BF"/>
          </w:tcPr>
          <w:p w14:paraId="0D571644" w14:textId="77777777" w:rsidR="00D77431" w:rsidRDefault="00D77431" w:rsidP="00D50DBB">
            <w:pPr>
              <w:spacing w:after="0"/>
              <w:jc w:val="center"/>
              <w:rPr>
                <w:b/>
                <w:bCs/>
                <w:szCs w:val="20"/>
                <w:lang w:eastAsia="ja-JP"/>
              </w:rPr>
            </w:pPr>
            <w:r>
              <w:rPr>
                <w:b/>
                <w:bCs/>
                <w:szCs w:val="20"/>
                <w:lang w:eastAsia="ja-JP"/>
              </w:rPr>
              <w:t>Comments, if any</w:t>
            </w:r>
          </w:p>
        </w:tc>
      </w:tr>
      <w:tr w:rsidR="00BE103A" w14:paraId="5DBE868F" w14:textId="77777777" w:rsidTr="00486780">
        <w:tc>
          <w:tcPr>
            <w:tcW w:w="1938" w:type="dxa"/>
          </w:tcPr>
          <w:p w14:paraId="05372EC5" w14:textId="0A979148" w:rsidR="00BE103A" w:rsidRDefault="00BE103A" w:rsidP="00BE103A">
            <w:pPr>
              <w:spacing w:after="0"/>
              <w:rPr>
                <w:szCs w:val="20"/>
                <w:lang w:eastAsia="zh-CN"/>
              </w:rPr>
            </w:pPr>
            <w:r>
              <w:rPr>
                <w:szCs w:val="20"/>
                <w:lang w:eastAsia="zh-CN"/>
              </w:rPr>
              <w:t>Intel</w:t>
            </w:r>
          </w:p>
        </w:tc>
        <w:tc>
          <w:tcPr>
            <w:tcW w:w="1809" w:type="dxa"/>
          </w:tcPr>
          <w:p w14:paraId="3109F111" w14:textId="28E527BB" w:rsidR="00BE103A" w:rsidRDefault="0095101B" w:rsidP="00BE103A">
            <w:pPr>
              <w:spacing w:after="0"/>
              <w:rPr>
                <w:lang w:eastAsia="zh-CN"/>
              </w:rPr>
            </w:pPr>
            <w:r>
              <w:rPr>
                <w:lang w:eastAsia="zh-CN"/>
              </w:rPr>
              <w:t>No</w:t>
            </w:r>
          </w:p>
        </w:tc>
        <w:tc>
          <w:tcPr>
            <w:tcW w:w="5490" w:type="dxa"/>
          </w:tcPr>
          <w:p w14:paraId="6571E72D" w14:textId="2D9B7CC3" w:rsidR="00BE103A" w:rsidRDefault="0095101B" w:rsidP="00BE103A">
            <w:pPr>
              <w:spacing w:after="0"/>
              <w:rPr>
                <w:lang w:eastAsia="zh-CN"/>
              </w:rPr>
            </w:pPr>
            <w:r>
              <w:rPr>
                <w:lang w:eastAsia="zh-CN"/>
              </w:rPr>
              <w:t>If explicit capability signalling is needed.</w:t>
            </w:r>
          </w:p>
        </w:tc>
      </w:tr>
      <w:tr w:rsidR="00BE103A" w14:paraId="77F1543A" w14:textId="77777777" w:rsidTr="00486780">
        <w:tc>
          <w:tcPr>
            <w:tcW w:w="1938" w:type="dxa"/>
          </w:tcPr>
          <w:p w14:paraId="713CF449" w14:textId="782191D1" w:rsidR="00BE103A" w:rsidRDefault="00735410" w:rsidP="00BE103A">
            <w:pPr>
              <w:spacing w:after="0"/>
              <w:rPr>
                <w:szCs w:val="20"/>
                <w:lang w:eastAsia="ja-JP"/>
              </w:rPr>
            </w:pPr>
            <w:r>
              <w:rPr>
                <w:szCs w:val="20"/>
                <w:lang w:eastAsia="ja-JP"/>
              </w:rPr>
              <w:t>InterDigital</w:t>
            </w:r>
          </w:p>
        </w:tc>
        <w:tc>
          <w:tcPr>
            <w:tcW w:w="1809" w:type="dxa"/>
          </w:tcPr>
          <w:p w14:paraId="4A749AA4" w14:textId="579168CE" w:rsidR="00BE103A" w:rsidRDefault="00735410" w:rsidP="00BE103A">
            <w:pPr>
              <w:spacing w:after="0"/>
              <w:rPr>
                <w:szCs w:val="20"/>
                <w:lang w:eastAsia="ja-JP"/>
              </w:rPr>
            </w:pPr>
            <w:r>
              <w:rPr>
                <w:szCs w:val="20"/>
                <w:lang w:eastAsia="ja-JP"/>
              </w:rPr>
              <w:t>No</w:t>
            </w:r>
          </w:p>
        </w:tc>
        <w:tc>
          <w:tcPr>
            <w:tcW w:w="5490" w:type="dxa"/>
          </w:tcPr>
          <w:p w14:paraId="765D64CF" w14:textId="77777777" w:rsidR="00BE103A" w:rsidRDefault="00BE103A" w:rsidP="00BE103A">
            <w:pPr>
              <w:spacing w:after="0"/>
              <w:rPr>
                <w:szCs w:val="20"/>
                <w:lang w:eastAsia="ja-JP"/>
              </w:rPr>
            </w:pPr>
          </w:p>
        </w:tc>
      </w:tr>
      <w:tr w:rsidR="00BE103A" w14:paraId="5B3BC902" w14:textId="77777777" w:rsidTr="00486780">
        <w:tc>
          <w:tcPr>
            <w:tcW w:w="1938" w:type="dxa"/>
          </w:tcPr>
          <w:p w14:paraId="00393F2B" w14:textId="75ADA47D" w:rsidR="00BE103A" w:rsidRDefault="0060783A" w:rsidP="00BE103A">
            <w:pPr>
              <w:spacing w:after="0"/>
              <w:rPr>
                <w:szCs w:val="20"/>
                <w:lang w:eastAsia="ja-JP"/>
              </w:rPr>
            </w:pPr>
            <w:r>
              <w:rPr>
                <w:szCs w:val="20"/>
                <w:lang w:eastAsia="ja-JP"/>
              </w:rPr>
              <w:t>Samsung</w:t>
            </w:r>
          </w:p>
        </w:tc>
        <w:tc>
          <w:tcPr>
            <w:tcW w:w="1809" w:type="dxa"/>
          </w:tcPr>
          <w:p w14:paraId="2F38FF1B" w14:textId="1DF11621" w:rsidR="00BE103A" w:rsidRDefault="0060783A" w:rsidP="00BE103A">
            <w:pPr>
              <w:spacing w:after="0"/>
              <w:rPr>
                <w:szCs w:val="20"/>
                <w:lang w:eastAsia="zh-CN"/>
              </w:rPr>
            </w:pPr>
            <w:r>
              <w:rPr>
                <w:szCs w:val="20"/>
                <w:lang w:eastAsia="zh-CN"/>
              </w:rPr>
              <w:t>No</w:t>
            </w:r>
          </w:p>
        </w:tc>
        <w:tc>
          <w:tcPr>
            <w:tcW w:w="5490" w:type="dxa"/>
          </w:tcPr>
          <w:p w14:paraId="389F8846" w14:textId="77777777" w:rsidR="00BE103A" w:rsidRDefault="00BE103A" w:rsidP="00BE103A">
            <w:pPr>
              <w:spacing w:after="0"/>
              <w:rPr>
                <w:szCs w:val="20"/>
                <w:lang w:eastAsia="zh-CN"/>
              </w:rPr>
            </w:pPr>
          </w:p>
        </w:tc>
      </w:tr>
      <w:tr w:rsidR="00BE103A" w14:paraId="06DD9701" w14:textId="77777777" w:rsidTr="00486780">
        <w:tc>
          <w:tcPr>
            <w:tcW w:w="1938" w:type="dxa"/>
          </w:tcPr>
          <w:p w14:paraId="1F9B3AEE" w14:textId="3D7915B9" w:rsidR="00BE103A" w:rsidRPr="008E2481" w:rsidRDefault="008E2481" w:rsidP="00BE103A">
            <w:pPr>
              <w:spacing w:after="0"/>
              <w:rPr>
                <w:rFonts w:eastAsiaTheme="minorEastAsia"/>
                <w:szCs w:val="20"/>
                <w:lang w:eastAsia="zh-CN"/>
              </w:rPr>
            </w:pPr>
            <w:r>
              <w:rPr>
                <w:rFonts w:eastAsiaTheme="minorEastAsia" w:hint="eastAsia"/>
                <w:szCs w:val="20"/>
                <w:lang w:eastAsia="zh-CN"/>
              </w:rPr>
              <w:t>Xiaomi</w:t>
            </w:r>
          </w:p>
        </w:tc>
        <w:tc>
          <w:tcPr>
            <w:tcW w:w="1809" w:type="dxa"/>
          </w:tcPr>
          <w:p w14:paraId="213070D7" w14:textId="5186E9A9" w:rsidR="00BE103A" w:rsidRPr="008E2481" w:rsidRDefault="008E2481" w:rsidP="00BE103A">
            <w:pPr>
              <w:spacing w:after="0"/>
              <w:rPr>
                <w:rFonts w:eastAsiaTheme="minorEastAsia"/>
                <w:szCs w:val="20"/>
                <w:lang w:eastAsia="zh-CN"/>
              </w:rPr>
            </w:pPr>
            <w:r>
              <w:rPr>
                <w:rFonts w:eastAsiaTheme="minorEastAsia" w:hint="eastAsia"/>
                <w:szCs w:val="20"/>
                <w:lang w:eastAsia="zh-CN"/>
              </w:rPr>
              <w:t>No</w:t>
            </w:r>
          </w:p>
        </w:tc>
        <w:tc>
          <w:tcPr>
            <w:tcW w:w="5490" w:type="dxa"/>
          </w:tcPr>
          <w:p w14:paraId="5A659A4E" w14:textId="77777777" w:rsidR="00BE103A" w:rsidRDefault="00BE103A" w:rsidP="00BE103A">
            <w:pPr>
              <w:spacing w:after="0"/>
              <w:rPr>
                <w:szCs w:val="20"/>
                <w:lang w:eastAsia="zh-CN"/>
              </w:rPr>
            </w:pPr>
          </w:p>
        </w:tc>
      </w:tr>
      <w:tr w:rsidR="000E78CA" w14:paraId="7AE283DE" w14:textId="77777777" w:rsidTr="00486780">
        <w:tc>
          <w:tcPr>
            <w:tcW w:w="1938" w:type="dxa"/>
          </w:tcPr>
          <w:p w14:paraId="0CEB1FDF" w14:textId="4E1694C2" w:rsidR="000E78CA" w:rsidRDefault="000E78CA" w:rsidP="00BE103A">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333272B9" w14:textId="18FE70B0" w:rsidR="000E78CA" w:rsidRDefault="000E78CA" w:rsidP="00BE103A">
            <w:pPr>
              <w:spacing w:after="0"/>
              <w:rPr>
                <w:rFonts w:eastAsiaTheme="minorEastAsia"/>
                <w:szCs w:val="20"/>
                <w:lang w:eastAsia="zh-CN"/>
              </w:rPr>
            </w:pPr>
            <w:r>
              <w:rPr>
                <w:rFonts w:eastAsiaTheme="minorEastAsia"/>
                <w:szCs w:val="20"/>
                <w:lang w:eastAsia="zh-CN"/>
              </w:rPr>
              <w:t>No</w:t>
            </w:r>
          </w:p>
        </w:tc>
        <w:tc>
          <w:tcPr>
            <w:tcW w:w="5490" w:type="dxa"/>
          </w:tcPr>
          <w:p w14:paraId="3167EC57" w14:textId="77777777" w:rsidR="000E78CA" w:rsidRDefault="000E78CA" w:rsidP="00BE103A">
            <w:pPr>
              <w:spacing w:after="0"/>
              <w:rPr>
                <w:szCs w:val="20"/>
                <w:lang w:eastAsia="zh-CN"/>
              </w:rPr>
            </w:pPr>
          </w:p>
        </w:tc>
      </w:tr>
      <w:tr w:rsidR="008F4E50" w14:paraId="5545BD55" w14:textId="77777777" w:rsidTr="00486780">
        <w:tc>
          <w:tcPr>
            <w:tcW w:w="1938" w:type="dxa"/>
          </w:tcPr>
          <w:p w14:paraId="236CA0D5" w14:textId="07450C0A" w:rsidR="008F4E50" w:rsidRDefault="008F4E50" w:rsidP="00BE103A">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1962CFA4" w14:textId="6C484B20" w:rsidR="008F4E50" w:rsidRDefault="008F4E50" w:rsidP="00BE103A">
            <w:pPr>
              <w:spacing w:after="0"/>
              <w:rPr>
                <w:rFonts w:eastAsiaTheme="minorEastAsia"/>
                <w:szCs w:val="20"/>
                <w:lang w:eastAsia="zh-CN"/>
              </w:rPr>
            </w:pPr>
            <w:r>
              <w:rPr>
                <w:rFonts w:eastAsiaTheme="minorEastAsia"/>
                <w:szCs w:val="20"/>
                <w:lang w:eastAsia="zh-CN"/>
              </w:rPr>
              <w:t>No</w:t>
            </w:r>
          </w:p>
        </w:tc>
        <w:tc>
          <w:tcPr>
            <w:tcW w:w="5490" w:type="dxa"/>
          </w:tcPr>
          <w:p w14:paraId="7EC48C42" w14:textId="77777777" w:rsidR="008F4E50" w:rsidRDefault="008F4E50" w:rsidP="00BE103A">
            <w:pPr>
              <w:spacing w:after="0"/>
              <w:rPr>
                <w:szCs w:val="20"/>
                <w:lang w:eastAsia="zh-CN"/>
              </w:rPr>
            </w:pPr>
          </w:p>
        </w:tc>
      </w:tr>
      <w:tr w:rsidR="00606A68" w14:paraId="1BC19A6D" w14:textId="77777777" w:rsidTr="00486780">
        <w:tc>
          <w:tcPr>
            <w:tcW w:w="1938" w:type="dxa"/>
          </w:tcPr>
          <w:p w14:paraId="220B55DF" w14:textId="2BF2FA5B" w:rsidR="00606A68" w:rsidRPr="00606A68" w:rsidRDefault="00606A68" w:rsidP="00BE103A">
            <w:pPr>
              <w:spacing w:after="0"/>
              <w:rPr>
                <w:rFonts w:eastAsia="PMingLiU"/>
                <w:szCs w:val="20"/>
                <w:lang w:eastAsia="zh-TW"/>
              </w:rPr>
            </w:pPr>
            <w:r>
              <w:rPr>
                <w:rFonts w:eastAsia="PMingLiU" w:hint="eastAsia"/>
                <w:szCs w:val="20"/>
                <w:lang w:eastAsia="zh-TW"/>
              </w:rPr>
              <w:t>M</w:t>
            </w:r>
            <w:r>
              <w:rPr>
                <w:rFonts w:eastAsia="PMingLiU"/>
                <w:szCs w:val="20"/>
                <w:lang w:eastAsia="zh-TW"/>
              </w:rPr>
              <w:t>ediaTek</w:t>
            </w:r>
          </w:p>
        </w:tc>
        <w:tc>
          <w:tcPr>
            <w:tcW w:w="1809" w:type="dxa"/>
          </w:tcPr>
          <w:p w14:paraId="27EA1B84" w14:textId="4A77F748" w:rsidR="00606A68" w:rsidRPr="00606A68" w:rsidRDefault="00606A68" w:rsidP="00BE103A">
            <w:pPr>
              <w:spacing w:after="0"/>
              <w:rPr>
                <w:rFonts w:eastAsia="PMingLiU"/>
                <w:szCs w:val="20"/>
                <w:lang w:eastAsia="zh-TW"/>
              </w:rPr>
            </w:pPr>
            <w:r>
              <w:rPr>
                <w:rFonts w:eastAsia="PMingLiU" w:hint="eastAsia"/>
                <w:szCs w:val="20"/>
                <w:lang w:eastAsia="zh-TW"/>
              </w:rPr>
              <w:t>N</w:t>
            </w:r>
            <w:r>
              <w:rPr>
                <w:rFonts w:eastAsia="PMingLiU"/>
                <w:szCs w:val="20"/>
                <w:lang w:eastAsia="zh-TW"/>
              </w:rPr>
              <w:t>o</w:t>
            </w:r>
          </w:p>
        </w:tc>
        <w:tc>
          <w:tcPr>
            <w:tcW w:w="5490" w:type="dxa"/>
          </w:tcPr>
          <w:p w14:paraId="5B2E56B7" w14:textId="77777777" w:rsidR="00606A68" w:rsidRDefault="00606A68" w:rsidP="00BE103A">
            <w:pPr>
              <w:spacing w:after="0"/>
              <w:rPr>
                <w:szCs w:val="20"/>
                <w:lang w:eastAsia="zh-CN"/>
              </w:rPr>
            </w:pPr>
          </w:p>
        </w:tc>
      </w:tr>
      <w:tr w:rsidR="009C7845" w14:paraId="28003675" w14:textId="77777777" w:rsidTr="00486780">
        <w:tc>
          <w:tcPr>
            <w:tcW w:w="1938" w:type="dxa"/>
          </w:tcPr>
          <w:p w14:paraId="60E30D39" w14:textId="6B55C4F5" w:rsidR="009C7845" w:rsidRDefault="009C7845" w:rsidP="00BE103A">
            <w:pPr>
              <w:spacing w:after="0"/>
              <w:rPr>
                <w:rFonts w:eastAsia="PMingLiU"/>
                <w:szCs w:val="20"/>
                <w:lang w:eastAsia="zh-CN"/>
              </w:rPr>
            </w:pPr>
            <w:r>
              <w:rPr>
                <w:rFonts w:eastAsia="PMingLiU" w:hint="eastAsia"/>
                <w:szCs w:val="20"/>
                <w:lang w:eastAsia="zh-CN"/>
              </w:rPr>
              <w:t>v</w:t>
            </w:r>
            <w:r>
              <w:rPr>
                <w:rFonts w:eastAsia="PMingLiU"/>
                <w:szCs w:val="20"/>
                <w:lang w:eastAsia="zh-CN"/>
              </w:rPr>
              <w:t>ivo</w:t>
            </w:r>
          </w:p>
        </w:tc>
        <w:tc>
          <w:tcPr>
            <w:tcW w:w="1809" w:type="dxa"/>
          </w:tcPr>
          <w:p w14:paraId="017F3DFF" w14:textId="2F2B7B17" w:rsidR="009C7845" w:rsidRDefault="009C7845" w:rsidP="00BE103A">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0979FD89" w14:textId="77777777" w:rsidR="009C7845" w:rsidRDefault="009C7845" w:rsidP="00BE103A">
            <w:pPr>
              <w:spacing w:after="0"/>
              <w:rPr>
                <w:szCs w:val="20"/>
                <w:lang w:eastAsia="zh-CN"/>
              </w:rPr>
            </w:pPr>
          </w:p>
        </w:tc>
      </w:tr>
      <w:tr w:rsidR="00486780" w14:paraId="132B97B3" w14:textId="77777777" w:rsidTr="00486780">
        <w:tc>
          <w:tcPr>
            <w:tcW w:w="1938" w:type="dxa"/>
          </w:tcPr>
          <w:p w14:paraId="20AB43C9" w14:textId="68AD3E6E" w:rsidR="00486780" w:rsidRDefault="00486780" w:rsidP="00123B51">
            <w:pPr>
              <w:spacing w:after="0"/>
              <w:rPr>
                <w:rFonts w:eastAsia="PMingLiU"/>
                <w:szCs w:val="20"/>
                <w:lang w:eastAsia="zh-CN"/>
              </w:rPr>
            </w:pPr>
            <w:r>
              <w:rPr>
                <w:rFonts w:eastAsia="PMingLiU"/>
                <w:szCs w:val="20"/>
                <w:lang w:eastAsia="zh-CN"/>
              </w:rPr>
              <w:t>CMCC</w:t>
            </w:r>
          </w:p>
        </w:tc>
        <w:tc>
          <w:tcPr>
            <w:tcW w:w="1809" w:type="dxa"/>
          </w:tcPr>
          <w:p w14:paraId="65544584" w14:textId="77777777" w:rsidR="00486780" w:rsidRDefault="00486780" w:rsidP="00123B51">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6CFBCE70" w14:textId="77777777" w:rsidR="00486780" w:rsidRDefault="00486780" w:rsidP="00123B51">
            <w:pPr>
              <w:spacing w:after="0"/>
              <w:rPr>
                <w:szCs w:val="20"/>
                <w:lang w:eastAsia="zh-CN"/>
              </w:rPr>
            </w:pPr>
          </w:p>
        </w:tc>
      </w:tr>
      <w:tr w:rsidR="00973575" w14:paraId="43152AFB" w14:textId="77777777" w:rsidTr="00486780">
        <w:tc>
          <w:tcPr>
            <w:tcW w:w="1938" w:type="dxa"/>
          </w:tcPr>
          <w:p w14:paraId="4C99C66F" w14:textId="1E1EBA00" w:rsidR="00973575" w:rsidRDefault="00973575" w:rsidP="00123B51">
            <w:pPr>
              <w:spacing w:after="0"/>
              <w:rPr>
                <w:rFonts w:eastAsia="PMingLiU"/>
                <w:szCs w:val="20"/>
                <w:lang w:eastAsia="zh-CN"/>
              </w:rPr>
            </w:pPr>
            <w:r>
              <w:rPr>
                <w:rFonts w:eastAsia="PMingLiU"/>
                <w:szCs w:val="20"/>
                <w:lang w:eastAsia="zh-CN"/>
              </w:rPr>
              <w:t>CATT</w:t>
            </w:r>
          </w:p>
        </w:tc>
        <w:tc>
          <w:tcPr>
            <w:tcW w:w="1809" w:type="dxa"/>
          </w:tcPr>
          <w:p w14:paraId="425E745B" w14:textId="6D9AA129" w:rsidR="00973575" w:rsidRDefault="00973575" w:rsidP="00123B51">
            <w:pPr>
              <w:spacing w:after="0"/>
              <w:rPr>
                <w:rFonts w:eastAsia="PMingLiU"/>
                <w:szCs w:val="20"/>
                <w:lang w:eastAsia="zh-CN"/>
              </w:rPr>
            </w:pPr>
            <w:r>
              <w:rPr>
                <w:rFonts w:eastAsia="PMingLiU"/>
                <w:szCs w:val="20"/>
                <w:lang w:eastAsia="zh-CN"/>
              </w:rPr>
              <w:t>No</w:t>
            </w:r>
          </w:p>
        </w:tc>
        <w:tc>
          <w:tcPr>
            <w:tcW w:w="5490" w:type="dxa"/>
          </w:tcPr>
          <w:p w14:paraId="3CA28D58" w14:textId="77777777" w:rsidR="00973575" w:rsidRDefault="00973575" w:rsidP="00123B51">
            <w:pPr>
              <w:spacing w:after="0"/>
              <w:rPr>
                <w:szCs w:val="20"/>
                <w:lang w:eastAsia="zh-CN"/>
              </w:rPr>
            </w:pPr>
          </w:p>
        </w:tc>
      </w:tr>
      <w:tr w:rsidR="006C37EF" w14:paraId="7537AEED" w14:textId="77777777" w:rsidTr="00486780">
        <w:tc>
          <w:tcPr>
            <w:tcW w:w="1938" w:type="dxa"/>
          </w:tcPr>
          <w:p w14:paraId="7868FDA0" w14:textId="3110BC40" w:rsidR="006C37EF" w:rsidRDefault="006C37EF" w:rsidP="00123B51">
            <w:pPr>
              <w:spacing w:after="0"/>
              <w:rPr>
                <w:rFonts w:eastAsia="PMingLiU"/>
                <w:szCs w:val="20"/>
                <w:lang w:eastAsia="zh-CN"/>
              </w:rPr>
            </w:pPr>
            <w:r>
              <w:rPr>
                <w:rFonts w:eastAsia="PMingLiU"/>
                <w:szCs w:val="20"/>
                <w:lang w:eastAsia="zh-CN"/>
              </w:rPr>
              <w:t>Nokia</w:t>
            </w:r>
          </w:p>
        </w:tc>
        <w:tc>
          <w:tcPr>
            <w:tcW w:w="1809" w:type="dxa"/>
          </w:tcPr>
          <w:p w14:paraId="6ED6E546" w14:textId="6A044303" w:rsidR="006C37EF" w:rsidRDefault="006C37EF" w:rsidP="00123B51">
            <w:pPr>
              <w:spacing w:after="0"/>
              <w:rPr>
                <w:rFonts w:eastAsia="PMingLiU"/>
                <w:szCs w:val="20"/>
                <w:lang w:eastAsia="zh-CN"/>
              </w:rPr>
            </w:pPr>
            <w:r>
              <w:rPr>
                <w:rFonts w:eastAsia="PMingLiU"/>
                <w:szCs w:val="20"/>
                <w:lang w:eastAsia="zh-CN"/>
              </w:rPr>
              <w:t>No</w:t>
            </w:r>
          </w:p>
        </w:tc>
        <w:tc>
          <w:tcPr>
            <w:tcW w:w="5490" w:type="dxa"/>
          </w:tcPr>
          <w:p w14:paraId="45269BE6" w14:textId="77777777" w:rsidR="006C37EF" w:rsidRDefault="006C37EF" w:rsidP="00123B51">
            <w:pPr>
              <w:spacing w:after="0"/>
              <w:rPr>
                <w:szCs w:val="20"/>
                <w:lang w:eastAsia="zh-CN"/>
              </w:rPr>
            </w:pPr>
          </w:p>
        </w:tc>
      </w:tr>
    </w:tbl>
    <w:p w14:paraId="1E75657E" w14:textId="18C35B75" w:rsidR="00D77431" w:rsidRDefault="00D77431" w:rsidP="00D77431"/>
    <w:p w14:paraId="748C2591" w14:textId="54BD4519" w:rsidR="00CF2667" w:rsidRDefault="00CF2667" w:rsidP="00D77431">
      <w:pPr>
        <w:pStyle w:val="Heading1"/>
      </w:pPr>
      <w:r>
        <w:t xml:space="preserve">UE AS capabilities for </w:t>
      </w:r>
      <w:r w:rsidR="00C52D26">
        <w:t>RLM/BFD relaxation</w:t>
      </w:r>
    </w:p>
    <w:p w14:paraId="282362CB" w14:textId="4F4B870C" w:rsidR="00496DE3" w:rsidRDefault="00496DE3" w:rsidP="00C52D26">
      <w:r>
        <w:t>In the last RAN2 meeting, the following is agreed:</w:t>
      </w:r>
    </w:p>
    <w:p w14:paraId="1F88B6D2" w14:textId="34A0D331" w:rsidR="00496DE3" w:rsidRDefault="007C1607" w:rsidP="004A707C">
      <w:pPr>
        <w:ind w:left="720"/>
      </w:pPr>
      <w:r w:rsidRPr="00831B6F">
        <w:rPr>
          <w:rFonts w:eastAsiaTheme="minorEastAsia"/>
          <w:i/>
          <w:sz w:val="22"/>
          <w:lang w:eastAsia="zh-CN"/>
        </w:rPr>
        <w:t>R2 assumes to use AS capability procedure to report UE capability of supporting RLM/BFD relaxation. Details FFS</w:t>
      </w:r>
    </w:p>
    <w:p w14:paraId="056A8AA4" w14:textId="6FD3B714" w:rsidR="00026BCA" w:rsidRDefault="00082779" w:rsidP="00C52D26">
      <w:r>
        <w:t>[1] proposed</w:t>
      </w:r>
      <w:r w:rsidR="008B5418">
        <w:t xml:space="preserve"> to introduce</w:t>
      </w:r>
      <w:r w:rsidR="00101A0D">
        <w:t xml:space="preserve"> separate</w:t>
      </w:r>
      <w:r w:rsidR="008B5418">
        <w:t xml:space="preserve"> </w:t>
      </w:r>
      <w:r w:rsidR="00101A0D">
        <w:t>capability for RLM and BFD relaxation</w:t>
      </w:r>
      <w:r w:rsidR="00026BCA">
        <w:t>.</w:t>
      </w:r>
      <w:r w:rsidR="00566091">
        <w:t xml:space="preserve"> </w:t>
      </w:r>
      <w:r w:rsidR="00026BCA">
        <w:t>[6]</w:t>
      </w:r>
      <w:r w:rsidR="00566091">
        <w:t xml:space="preserve"> proposed separate</w:t>
      </w:r>
      <w:r w:rsidR="000F15CA">
        <w:t xml:space="preserve"> optional per UE capabilit</w:t>
      </w:r>
      <w:r w:rsidR="00185626">
        <w:t>y for RLM and BFD relaxation</w:t>
      </w:r>
      <w:r w:rsidR="00C4606C">
        <w:t>. [16</w:t>
      </w:r>
      <w:r w:rsidR="000E4603">
        <w:t xml:space="preserve">] proposed </w:t>
      </w:r>
      <w:r w:rsidR="000350F0">
        <w:t>u</w:t>
      </w:r>
      <w:r w:rsidR="000350F0" w:rsidRPr="000350F0">
        <w:t>sing separate AS capability procedure to indicate UE capability of supporting RLM/BFD relaxation and both of them should be optional.</w:t>
      </w:r>
      <w:r w:rsidR="00026BCA">
        <w:t xml:space="preserve"> </w:t>
      </w:r>
    </w:p>
    <w:p w14:paraId="4E49BC26" w14:textId="28626ACC" w:rsidR="00FE7184" w:rsidRDefault="00FE7184" w:rsidP="00C52D26">
      <w:r>
        <w:t xml:space="preserve">[8] on the other hand think </w:t>
      </w:r>
      <w:r w:rsidR="00AA26E4">
        <w:t>i</w:t>
      </w:r>
      <w:r w:rsidR="00AA26E4" w:rsidRPr="00AA26E4">
        <w:t>t is not clear if NWs would be interested if UE support RLM/BFD relaxation feature with an intent to save UE power</w:t>
      </w:r>
      <w:r w:rsidR="00AA26E4">
        <w:t xml:space="preserve"> and propose</w:t>
      </w:r>
      <w:r w:rsidR="002A1A84">
        <w:t>d</w:t>
      </w:r>
      <w:r w:rsidR="00AA26E4">
        <w:t xml:space="preserve"> </w:t>
      </w:r>
      <w:r w:rsidR="002A1A84" w:rsidRPr="002A1A84">
        <w:t>RAN2 to further discuss the presence/absence of UE capability for RLM/BFD relaxation feature.</w:t>
      </w:r>
    </w:p>
    <w:p w14:paraId="62A7E076" w14:textId="38ABCF19" w:rsidR="007C1607" w:rsidRDefault="007C1607" w:rsidP="00C52D26">
      <w:r>
        <w:t xml:space="preserve">[17] proposed </w:t>
      </w:r>
      <w:r w:rsidR="0053498A" w:rsidRPr="0053498A">
        <w:t>one capability indicator of supporting RLM/BFD relaxation, finer granularity for UE capability is not needed.</w:t>
      </w:r>
    </w:p>
    <w:p w14:paraId="3234CB79" w14:textId="28BA60C7" w:rsidR="007A626C" w:rsidRDefault="005D30BC" w:rsidP="00C52D26">
      <w:r>
        <w:t>Based on the above,</w:t>
      </w:r>
    </w:p>
    <w:p w14:paraId="111F7FD9" w14:textId="6FD649BC" w:rsidR="005D30BC" w:rsidRDefault="008C1AE1" w:rsidP="005D30BC">
      <w:pPr>
        <w:pStyle w:val="ListParagraph"/>
        <w:numPr>
          <w:ilvl w:val="0"/>
          <w:numId w:val="25"/>
        </w:numPr>
      </w:pPr>
      <w:r>
        <w:t xml:space="preserve">3 companies think </w:t>
      </w:r>
      <w:r w:rsidR="00FD738C">
        <w:t>separate capabilities are needed for RLM and BFD relaxation</w:t>
      </w:r>
    </w:p>
    <w:p w14:paraId="0AD7A271" w14:textId="09C2DA5C" w:rsidR="00FD738C" w:rsidRDefault="00FD738C" w:rsidP="005D30BC">
      <w:pPr>
        <w:pStyle w:val="ListParagraph"/>
        <w:numPr>
          <w:ilvl w:val="0"/>
          <w:numId w:val="25"/>
        </w:numPr>
      </w:pPr>
      <w:r>
        <w:t>1 company think 1 capability is sufficient</w:t>
      </w:r>
    </w:p>
    <w:p w14:paraId="133FAE9A" w14:textId="66DB9DA4" w:rsidR="00FD738C" w:rsidRDefault="00FD738C" w:rsidP="005D30BC">
      <w:pPr>
        <w:pStyle w:val="ListParagraph"/>
        <w:numPr>
          <w:ilvl w:val="0"/>
          <w:numId w:val="25"/>
        </w:numPr>
      </w:pPr>
      <w:r>
        <w:t xml:space="preserve">1 company </w:t>
      </w:r>
      <w:r w:rsidR="00373909">
        <w:t>wants to discuss further the need of UE capability</w:t>
      </w:r>
    </w:p>
    <w:p w14:paraId="6266C323" w14:textId="12502BB7" w:rsidR="003356CE" w:rsidRDefault="003356CE" w:rsidP="003356CE">
      <w:r>
        <w:t>Note that RAN4 has also agreed to a single UE capability as in the following agreement</w:t>
      </w:r>
      <w:r w:rsidR="008C3C09">
        <w:t xml:space="preserve"> (See LS R4-220</w:t>
      </w:r>
      <w:r w:rsidR="00B32C63">
        <w:t>2769)</w:t>
      </w:r>
      <w:r>
        <w:t>:</w:t>
      </w:r>
    </w:p>
    <w:p w14:paraId="4A5A8212" w14:textId="038C4119" w:rsidR="00ED541C" w:rsidRPr="0015000F" w:rsidRDefault="003356CE" w:rsidP="0015000F">
      <w:pPr>
        <w:ind w:left="720"/>
        <w:rPr>
          <w:rFonts w:ascii="Arial" w:hAnsi="Arial" w:cs="Arial"/>
          <w:lang w:val="en-US"/>
        </w:rPr>
      </w:pPr>
      <w:r w:rsidRPr="0015000F">
        <w:rPr>
          <w:rFonts w:ascii="Arial" w:hAnsi="Arial" w:cs="Arial"/>
          <w:lang w:val="en-US"/>
        </w:rPr>
        <w:t>Introduce a UE capability to indicate the support of RLM/BFD relaxation in general in Rel-17 feature table.</w:t>
      </w:r>
    </w:p>
    <w:p w14:paraId="219CD06F" w14:textId="77777777" w:rsidR="00ED3C76" w:rsidRDefault="00ED3C76" w:rsidP="003356CE"/>
    <w:p w14:paraId="6416CA98" w14:textId="152D5A75" w:rsidR="00A452E3" w:rsidRPr="00F07848" w:rsidRDefault="00A452E3" w:rsidP="00373909">
      <w:pPr>
        <w:rPr>
          <w:b/>
          <w:bCs/>
        </w:rPr>
      </w:pPr>
      <w:r w:rsidRPr="00F07848">
        <w:rPr>
          <w:b/>
          <w:bCs/>
        </w:rPr>
        <w:t xml:space="preserve">4-1. </w:t>
      </w:r>
      <w:r w:rsidR="006B28AD" w:rsidRPr="00F07848">
        <w:rPr>
          <w:b/>
          <w:bCs/>
        </w:rPr>
        <w:t xml:space="preserve">Do companies </w:t>
      </w:r>
      <w:r w:rsidR="003B350D">
        <w:rPr>
          <w:b/>
          <w:bCs/>
        </w:rPr>
        <w:t xml:space="preserve">see a need </w:t>
      </w:r>
      <w:r w:rsidR="006B28AD" w:rsidRPr="00F07848">
        <w:rPr>
          <w:b/>
          <w:bCs/>
        </w:rPr>
        <w:t>to hav</w:t>
      </w:r>
      <w:r w:rsidR="003B350D">
        <w:rPr>
          <w:b/>
          <w:bCs/>
        </w:rPr>
        <w:t>e</w:t>
      </w:r>
      <w:r w:rsidR="006B28AD" w:rsidRPr="00F07848">
        <w:rPr>
          <w:b/>
          <w:bCs/>
        </w:rPr>
        <w:t xml:space="preserve"> </w:t>
      </w:r>
      <w:r w:rsidR="009D1A6C">
        <w:rPr>
          <w:b/>
          <w:bCs/>
        </w:rPr>
        <w:t>a single</w:t>
      </w:r>
      <w:r w:rsidR="000E0272">
        <w:rPr>
          <w:b/>
          <w:bCs/>
        </w:rPr>
        <w:t xml:space="preserve"> or </w:t>
      </w:r>
      <w:r w:rsidR="00FC397F">
        <w:rPr>
          <w:b/>
          <w:bCs/>
        </w:rPr>
        <w:t xml:space="preserve">two </w:t>
      </w:r>
      <w:r w:rsidR="000E0272">
        <w:rPr>
          <w:b/>
          <w:bCs/>
        </w:rPr>
        <w:t>separate</w:t>
      </w:r>
      <w:r w:rsidR="009D1A6C">
        <w:rPr>
          <w:b/>
          <w:bCs/>
        </w:rPr>
        <w:t xml:space="preserve"> optional</w:t>
      </w:r>
      <w:r w:rsidR="006B28AD" w:rsidRPr="00F07848">
        <w:rPr>
          <w:b/>
          <w:bCs/>
        </w:rPr>
        <w:t xml:space="preserve"> </w:t>
      </w:r>
      <w:r w:rsidR="00F07848" w:rsidRPr="00F07848">
        <w:rPr>
          <w:b/>
          <w:bCs/>
        </w:rPr>
        <w:t>capabilit</w:t>
      </w:r>
      <w:r w:rsidR="003F1CED">
        <w:rPr>
          <w:b/>
          <w:bCs/>
        </w:rPr>
        <w:t>y</w:t>
      </w:r>
      <w:r w:rsidR="00CC44C3">
        <w:rPr>
          <w:b/>
          <w:bCs/>
        </w:rPr>
        <w:t>(-ies)</w:t>
      </w:r>
      <w:r w:rsidR="00625467">
        <w:rPr>
          <w:b/>
          <w:bCs/>
        </w:rPr>
        <w:t xml:space="preserve"> signalling</w:t>
      </w:r>
      <w:r w:rsidR="00F07848" w:rsidRPr="00F07848">
        <w:rPr>
          <w:b/>
          <w:bCs/>
        </w:rPr>
        <w:t xml:space="preserve"> for RLM and BFD relaxation?</w:t>
      </w:r>
    </w:p>
    <w:tbl>
      <w:tblPr>
        <w:tblStyle w:val="TableGrid"/>
        <w:tblW w:w="0" w:type="auto"/>
        <w:tblLook w:val="04A0" w:firstRow="1" w:lastRow="0" w:firstColumn="1" w:lastColumn="0" w:noHBand="0" w:noVBand="1"/>
      </w:tblPr>
      <w:tblGrid>
        <w:gridCol w:w="1659"/>
        <w:gridCol w:w="1550"/>
        <w:gridCol w:w="6710"/>
      </w:tblGrid>
      <w:tr w:rsidR="00F07848" w14:paraId="45F4C444" w14:textId="77777777" w:rsidTr="00486780">
        <w:tc>
          <w:tcPr>
            <w:tcW w:w="1659" w:type="dxa"/>
          </w:tcPr>
          <w:p w14:paraId="1F82F15B" w14:textId="77777777" w:rsidR="00F07848" w:rsidRPr="006255C7" w:rsidRDefault="00F07848" w:rsidP="00D50DBB">
            <w:pPr>
              <w:rPr>
                <w:b/>
                <w:bCs/>
              </w:rPr>
            </w:pPr>
            <w:r w:rsidRPr="006255C7">
              <w:rPr>
                <w:b/>
                <w:bCs/>
              </w:rPr>
              <w:t>Companies</w:t>
            </w:r>
          </w:p>
        </w:tc>
        <w:tc>
          <w:tcPr>
            <w:tcW w:w="1550" w:type="dxa"/>
          </w:tcPr>
          <w:p w14:paraId="7D71E315" w14:textId="24E2E6F5" w:rsidR="00F07848" w:rsidRPr="006255C7" w:rsidRDefault="001A5670" w:rsidP="00D50DBB">
            <w:pPr>
              <w:rPr>
                <w:b/>
                <w:bCs/>
              </w:rPr>
            </w:pPr>
            <w:r>
              <w:rPr>
                <w:b/>
                <w:bCs/>
              </w:rPr>
              <w:t>Single/Separate</w:t>
            </w:r>
            <w:r w:rsidR="005939FD">
              <w:rPr>
                <w:b/>
                <w:bCs/>
              </w:rPr>
              <w:t xml:space="preserve"> capabilit</w:t>
            </w:r>
            <w:r w:rsidR="00A40040">
              <w:rPr>
                <w:b/>
                <w:bCs/>
              </w:rPr>
              <w:t>y(-ies)</w:t>
            </w:r>
          </w:p>
        </w:tc>
        <w:tc>
          <w:tcPr>
            <w:tcW w:w="6710" w:type="dxa"/>
          </w:tcPr>
          <w:p w14:paraId="15219F9B" w14:textId="77777777" w:rsidR="00F07848" w:rsidRPr="006255C7" w:rsidRDefault="00F07848" w:rsidP="00D50DBB">
            <w:pPr>
              <w:rPr>
                <w:b/>
                <w:bCs/>
              </w:rPr>
            </w:pPr>
            <w:r w:rsidRPr="006255C7">
              <w:rPr>
                <w:b/>
                <w:bCs/>
              </w:rPr>
              <w:t>Comments</w:t>
            </w:r>
          </w:p>
        </w:tc>
      </w:tr>
      <w:tr w:rsidR="00F07848" w14:paraId="41343DBC" w14:textId="77777777" w:rsidTr="00486780">
        <w:tc>
          <w:tcPr>
            <w:tcW w:w="1659" w:type="dxa"/>
          </w:tcPr>
          <w:p w14:paraId="5A1A3F11" w14:textId="0BDF23FB" w:rsidR="00F07848" w:rsidRDefault="006E1D49" w:rsidP="00D50DBB">
            <w:r>
              <w:t>Intel</w:t>
            </w:r>
          </w:p>
        </w:tc>
        <w:tc>
          <w:tcPr>
            <w:tcW w:w="1550" w:type="dxa"/>
          </w:tcPr>
          <w:p w14:paraId="3BF24B43" w14:textId="0B435B6D" w:rsidR="00F07848" w:rsidRDefault="006661E3" w:rsidP="00D50DBB">
            <w:r>
              <w:t>Single</w:t>
            </w:r>
          </w:p>
        </w:tc>
        <w:tc>
          <w:tcPr>
            <w:tcW w:w="6710" w:type="dxa"/>
          </w:tcPr>
          <w:p w14:paraId="593E2C3E" w14:textId="0DD3D346" w:rsidR="00F07848" w:rsidRDefault="00B07F9D" w:rsidP="00D50DBB">
            <w:r>
              <w:t xml:space="preserve">As per RAN4 agreement that a single </w:t>
            </w:r>
            <w:r w:rsidR="00743924">
              <w:t>optional capability</w:t>
            </w:r>
            <w:r w:rsidR="00BA713C">
              <w:t xml:space="preserve"> signalling is sufficient</w:t>
            </w:r>
            <w:r w:rsidR="00633233">
              <w:t xml:space="preserve">. </w:t>
            </w:r>
          </w:p>
        </w:tc>
      </w:tr>
      <w:tr w:rsidR="00F07848" w14:paraId="6D51EE44" w14:textId="77777777" w:rsidTr="00486780">
        <w:tc>
          <w:tcPr>
            <w:tcW w:w="1659" w:type="dxa"/>
          </w:tcPr>
          <w:p w14:paraId="0C312EC4" w14:textId="2C4D768E" w:rsidR="00F07848" w:rsidRDefault="00735410" w:rsidP="00D50DBB">
            <w:r>
              <w:t>InterDigital</w:t>
            </w:r>
          </w:p>
        </w:tc>
        <w:tc>
          <w:tcPr>
            <w:tcW w:w="1550" w:type="dxa"/>
          </w:tcPr>
          <w:p w14:paraId="55DBC408" w14:textId="0FFC33DD" w:rsidR="00F07848" w:rsidRDefault="00735410" w:rsidP="00D50DBB">
            <w:r>
              <w:t>Single</w:t>
            </w:r>
          </w:p>
        </w:tc>
        <w:tc>
          <w:tcPr>
            <w:tcW w:w="6710" w:type="dxa"/>
          </w:tcPr>
          <w:p w14:paraId="6AFC54E6" w14:textId="77777777" w:rsidR="00F07848" w:rsidRDefault="00F07848" w:rsidP="00D50DBB"/>
        </w:tc>
      </w:tr>
      <w:tr w:rsidR="00F07848" w14:paraId="2E4C11A0" w14:textId="77777777" w:rsidTr="00486780">
        <w:tc>
          <w:tcPr>
            <w:tcW w:w="1659" w:type="dxa"/>
          </w:tcPr>
          <w:p w14:paraId="7B2EAA80" w14:textId="49122B42" w:rsidR="00F07848" w:rsidRDefault="0060783A" w:rsidP="00D50DBB">
            <w:r>
              <w:t>Samsung</w:t>
            </w:r>
          </w:p>
        </w:tc>
        <w:tc>
          <w:tcPr>
            <w:tcW w:w="1550" w:type="dxa"/>
          </w:tcPr>
          <w:p w14:paraId="484FDDD2" w14:textId="2810AF69" w:rsidR="00F07848" w:rsidRDefault="0060783A" w:rsidP="00D50DBB">
            <w:r>
              <w:t>Single</w:t>
            </w:r>
          </w:p>
        </w:tc>
        <w:tc>
          <w:tcPr>
            <w:tcW w:w="6710" w:type="dxa"/>
          </w:tcPr>
          <w:p w14:paraId="3AFD9BBA" w14:textId="77777777" w:rsidR="00F07848" w:rsidRDefault="00F07848" w:rsidP="00D50DBB"/>
        </w:tc>
      </w:tr>
      <w:tr w:rsidR="008E2481" w14:paraId="43FBA9E6" w14:textId="77777777" w:rsidTr="00486780">
        <w:tc>
          <w:tcPr>
            <w:tcW w:w="1659" w:type="dxa"/>
          </w:tcPr>
          <w:p w14:paraId="676288A2" w14:textId="349E367B" w:rsidR="008E2481" w:rsidRPr="008E2481" w:rsidRDefault="008E2481" w:rsidP="00D50DBB">
            <w:pPr>
              <w:rPr>
                <w:rFonts w:eastAsiaTheme="minorEastAsia"/>
                <w:lang w:eastAsia="zh-CN"/>
              </w:rPr>
            </w:pPr>
            <w:r>
              <w:rPr>
                <w:rFonts w:eastAsiaTheme="minorEastAsia" w:hint="eastAsia"/>
                <w:lang w:eastAsia="zh-CN"/>
              </w:rPr>
              <w:lastRenderedPageBreak/>
              <w:t>Xiaomi</w:t>
            </w:r>
          </w:p>
        </w:tc>
        <w:tc>
          <w:tcPr>
            <w:tcW w:w="1550" w:type="dxa"/>
          </w:tcPr>
          <w:p w14:paraId="4A20944E" w14:textId="735FA1E9" w:rsidR="008E2481" w:rsidRDefault="00F615FB" w:rsidP="00D50DBB">
            <w:r>
              <w:t>separate capabilities</w:t>
            </w:r>
          </w:p>
        </w:tc>
        <w:tc>
          <w:tcPr>
            <w:tcW w:w="6710" w:type="dxa"/>
          </w:tcPr>
          <w:p w14:paraId="5BDB0DB5" w14:textId="1D38ACB1" w:rsidR="008E2481" w:rsidRDefault="00F615FB" w:rsidP="00D50DBB">
            <w:pPr>
              <w:rPr>
                <w:rFonts w:eastAsiaTheme="minorEastAsia"/>
                <w:lang w:eastAsia="zh-CN"/>
              </w:rPr>
            </w:pPr>
            <w:r>
              <w:rPr>
                <w:rFonts w:eastAsiaTheme="minorEastAsia" w:hint="eastAsia"/>
                <w:lang w:eastAsia="zh-CN"/>
              </w:rPr>
              <w:t>Note</w:t>
            </w:r>
            <w:r>
              <w:rPr>
                <w:rFonts w:eastAsiaTheme="minorEastAsia"/>
                <w:lang w:eastAsia="zh-CN"/>
              </w:rPr>
              <w:t xml:space="preserve"> that RAN4 also said in the LS:</w:t>
            </w:r>
          </w:p>
          <w:p w14:paraId="38636B19" w14:textId="77777777" w:rsidR="00F615FB" w:rsidRPr="00F615FB" w:rsidRDefault="00F615FB" w:rsidP="00F615FB">
            <w:pPr>
              <w:numPr>
                <w:ilvl w:val="0"/>
                <w:numId w:val="31"/>
              </w:numPr>
              <w:spacing w:after="180"/>
              <w:rPr>
                <w:i/>
                <w:highlight w:val="yellow"/>
              </w:rPr>
            </w:pPr>
            <w:r>
              <w:rPr>
                <w:rFonts w:eastAsiaTheme="minorEastAsia"/>
                <w:lang w:eastAsia="zh-CN"/>
              </w:rPr>
              <w:t>“</w:t>
            </w:r>
            <w:r w:rsidRPr="00AB20A1">
              <w:rPr>
                <w:rFonts w:hint="eastAsia"/>
                <w:i/>
              </w:rPr>
              <w:t>T</w:t>
            </w:r>
            <w:r w:rsidRPr="00AB20A1">
              <w:rPr>
                <w:i/>
              </w:rPr>
              <w:t xml:space="preserve">he RLM/BFD relaxation is enabled by explicit signaling. </w:t>
            </w:r>
            <w:r w:rsidRPr="00F615FB">
              <w:rPr>
                <w:i/>
                <w:highlight w:val="yellow"/>
              </w:rPr>
              <w:t>The signaling design is left for RAN2.</w:t>
            </w:r>
          </w:p>
          <w:p w14:paraId="68D3F405" w14:textId="77777777" w:rsidR="00F615FB" w:rsidRDefault="00F615FB" w:rsidP="00D50DBB">
            <w:pPr>
              <w:rPr>
                <w:rFonts w:eastAsiaTheme="minorEastAsia"/>
                <w:lang w:eastAsia="zh-CN"/>
              </w:rPr>
            </w:pPr>
            <w:r>
              <w:rPr>
                <w:rFonts w:eastAsiaTheme="minorEastAsia"/>
                <w:lang w:eastAsia="zh-CN"/>
              </w:rPr>
              <w:t>”</w:t>
            </w:r>
          </w:p>
          <w:p w14:paraId="6370FDE6" w14:textId="77777777" w:rsidR="00F615FB" w:rsidRDefault="00F615FB" w:rsidP="00D50DBB">
            <w:pPr>
              <w:rPr>
                <w:rFonts w:eastAsiaTheme="minorEastAsia"/>
                <w:lang w:eastAsia="zh-CN"/>
              </w:rPr>
            </w:pPr>
            <w:r>
              <w:rPr>
                <w:rFonts w:eastAsiaTheme="minorEastAsia" w:hint="eastAsia"/>
                <w:lang w:eastAsia="zh-CN"/>
              </w:rPr>
              <w:t xml:space="preserve">So we do not </w:t>
            </w:r>
            <w:r>
              <w:rPr>
                <w:rFonts w:eastAsiaTheme="minorEastAsia"/>
                <w:lang w:eastAsia="zh-CN"/>
              </w:rPr>
              <w:t>think RAN4 has made the final decision.</w:t>
            </w:r>
          </w:p>
          <w:p w14:paraId="5EE64BED" w14:textId="064979E1" w:rsidR="00F615FB" w:rsidRPr="00663172" w:rsidRDefault="00F615FB" w:rsidP="00DB497A">
            <w:pPr>
              <w:rPr>
                <w:lang w:val="en-US"/>
              </w:rPr>
            </w:pPr>
            <w:r w:rsidRPr="00820BDA">
              <w:rPr>
                <w:lang w:val="en-US"/>
              </w:rPr>
              <w:t>F</w:t>
            </w:r>
            <w:r w:rsidRPr="00820BDA">
              <w:rPr>
                <w:rFonts w:hint="eastAsia"/>
                <w:lang w:val="en-US"/>
              </w:rPr>
              <w:t>or</w:t>
            </w:r>
            <w:r w:rsidRPr="00820BDA">
              <w:rPr>
                <w:lang w:val="en-US"/>
              </w:rPr>
              <w:t xml:space="preserve"> RLM </w:t>
            </w:r>
            <w:r w:rsidRPr="00820BDA">
              <w:rPr>
                <w:rFonts w:hint="eastAsia"/>
                <w:lang w:val="en-US"/>
              </w:rPr>
              <w:t>procedure,</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downlink</w:t>
            </w:r>
            <w:r w:rsidRPr="00820BDA">
              <w:rPr>
                <w:lang w:val="en-US"/>
              </w:rPr>
              <w:t xml:space="preserve"> </w:t>
            </w:r>
            <w:r w:rsidRPr="00820BDA">
              <w:rPr>
                <w:rFonts w:hint="eastAsia"/>
                <w:lang w:val="en-US"/>
              </w:rPr>
              <w:t>radio</w:t>
            </w:r>
            <w:r w:rsidRPr="00820BDA">
              <w:rPr>
                <w:lang w:val="en-US"/>
              </w:rPr>
              <w:t xml:space="preserve"> </w:t>
            </w:r>
            <w:r w:rsidRPr="00820BDA">
              <w:rPr>
                <w:rFonts w:hint="eastAsia"/>
                <w:lang w:val="en-US"/>
              </w:rPr>
              <w:t>quality</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primary</w:t>
            </w:r>
            <w:r w:rsidRPr="00820BDA">
              <w:rPr>
                <w:lang w:val="en-US"/>
              </w:rPr>
              <w:t xml:space="preserve"> </w:t>
            </w:r>
            <w:r w:rsidRPr="00820BDA">
              <w:rPr>
                <w:rFonts w:hint="eastAsia"/>
                <w:lang w:val="en-US"/>
              </w:rPr>
              <w:t>cell</w:t>
            </w:r>
            <w:r w:rsidRPr="00820BDA">
              <w:rPr>
                <w:lang w:val="en-US"/>
              </w:rPr>
              <w:t xml:space="preserve"> </w:t>
            </w:r>
            <w:r w:rsidRPr="00820BDA">
              <w:rPr>
                <w:rFonts w:hint="eastAsia"/>
                <w:lang w:val="en-US"/>
              </w:rPr>
              <w:t>is</w:t>
            </w:r>
            <w:r w:rsidRPr="00820BDA">
              <w:rPr>
                <w:lang w:val="en-US"/>
              </w:rPr>
              <w:t xml:space="preserve"> </w:t>
            </w:r>
            <w:r w:rsidRPr="00820BDA">
              <w:rPr>
                <w:rFonts w:hint="eastAsia"/>
                <w:lang w:val="en-US"/>
              </w:rPr>
              <w:t>monitored</w:t>
            </w:r>
            <w:r w:rsidRPr="00820BDA">
              <w:rPr>
                <w:lang w:val="en-US"/>
              </w:rPr>
              <w:t xml:space="preserve"> </w:t>
            </w:r>
            <w:r w:rsidRPr="00820BDA">
              <w:rPr>
                <w:rFonts w:hint="eastAsia"/>
                <w:lang w:val="en-US"/>
              </w:rPr>
              <w:t>by</w:t>
            </w:r>
            <w:r w:rsidRPr="00820BDA">
              <w:rPr>
                <w:lang w:val="en-US"/>
              </w:rPr>
              <w:t xml:space="preserve"> UE </w:t>
            </w:r>
            <w:r w:rsidRPr="00820BDA">
              <w:rPr>
                <w:rFonts w:hint="eastAsia"/>
                <w:lang w:val="en-US"/>
              </w:rPr>
              <w:t>physical</w:t>
            </w:r>
            <w:r w:rsidRPr="00820BDA">
              <w:rPr>
                <w:lang w:val="en-US"/>
              </w:rPr>
              <w:t xml:space="preserve"> </w:t>
            </w:r>
            <w:r w:rsidRPr="00820BDA">
              <w:rPr>
                <w:rFonts w:hint="eastAsia"/>
                <w:lang w:val="en-US"/>
              </w:rPr>
              <w:t>layer</w:t>
            </w:r>
            <w:r w:rsidRPr="00820BDA">
              <w:rPr>
                <w:lang w:val="en-US"/>
              </w:rPr>
              <w:t xml:space="preserve"> </w:t>
            </w:r>
            <w:r w:rsidRPr="00820BDA">
              <w:rPr>
                <w:rFonts w:hint="eastAsia"/>
                <w:lang w:val="en-US"/>
              </w:rPr>
              <w:t>for</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purpose</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indicating</w:t>
            </w:r>
            <w:r w:rsidRPr="00820BDA">
              <w:rPr>
                <w:lang w:val="en-US"/>
              </w:rPr>
              <w:t xml:space="preserve"> </w:t>
            </w:r>
            <w:r w:rsidRPr="00820BDA">
              <w:rPr>
                <w:rFonts w:hint="eastAsia"/>
                <w:lang w:val="en-US"/>
              </w:rPr>
              <w:t>out-of-sync/in-sync</w:t>
            </w:r>
            <w:r w:rsidRPr="00820BDA">
              <w:rPr>
                <w:lang w:val="en-US"/>
              </w:rPr>
              <w:t xml:space="preserve"> </w:t>
            </w:r>
            <w:r w:rsidRPr="00820BDA">
              <w:rPr>
                <w:rFonts w:hint="eastAsia"/>
                <w:lang w:val="en-US"/>
              </w:rPr>
              <w:t>status</w:t>
            </w:r>
            <w:r w:rsidRPr="00820BDA">
              <w:rPr>
                <w:lang w:val="en-US"/>
              </w:rPr>
              <w:t xml:space="preserve"> </w:t>
            </w:r>
            <w:r w:rsidRPr="00820BDA">
              <w:rPr>
                <w:rFonts w:hint="eastAsia"/>
                <w:lang w:val="en-US"/>
              </w:rPr>
              <w:t>to</w:t>
            </w:r>
            <w:r>
              <w:rPr>
                <w:lang w:val="en-US"/>
              </w:rPr>
              <w:t xml:space="preserve"> </w:t>
            </w:r>
            <w:r>
              <w:rPr>
                <w:rFonts w:hint="eastAsia"/>
                <w:lang w:val="en-US"/>
              </w:rPr>
              <w:t>RRC</w:t>
            </w:r>
            <w:r>
              <w:rPr>
                <w:lang w:val="en-US"/>
              </w:rPr>
              <w:t xml:space="preserve"> </w:t>
            </w:r>
            <w:r>
              <w:rPr>
                <w:rFonts w:hint="eastAsia"/>
                <w:lang w:val="en-US"/>
              </w:rPr>
              <w:t>layer</w:t>
            </w:r>
            <w:r>
              <w:rPr>
                <w:lang w:val="en-US"/>
              </w:rPr>
              <w:t xml:space="preserve"> while f</w:t>
            </w:r>
            <w:r w:rsidRPr="00820BDA">
              <w:rPr>
                <w:rFonts w:hint="eastAsia"/>
                <w:lang w:val="en-US"/>
              </w:rPr>
              <w:t>or</w:t>
            </w:r>
            <w:r w:rsidRPr="00820BDA">
              <w:rPr>
                <w:lang w:val="en-US"/>
              </w:rPr>
              <w:t xml:space="preserve"> BFD </w:t>
            </w:r>
            <w:r w:rsidRPr="00820BDA">
              <w:rPr>
                <w:rFonts w:hint="eastAsia"/>
                <w:lang w:val="en-US"/>
              </w:rPr>
              <w:t>procedure,</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downlink</w:t>
            </w:r>
            <w:r w:rsidRPr="00820BDA">
              <w:rPr>
                <w:lang w:val="en-US"/>
              </w:rPr>
              <w:t xml:space="preserve"> </w:t>
            </w:r>
            <w:r w:rsidRPr="00820BDA">
              <w:rPr>
                <w:rFonts w:hint="eastAsia"/>
                <w:lang w:val="en-US"/>
              </w:rPr>
              <w:t>radio</w:t>
            </w:r>
            <w:r w:rsidRPr="00820BDA">
              <w:rPr>
                <w:lang w:val="en-US"/>
              </w:rPr>
              <w:t xml:space="preserve"> </w:t>
            </w:r>
            <w:r w:rsidRPr="00820BDA">
              <w:rPr>
                <w:rFonts w:hint="eastAsia"/>
                <w:lang w:val="en-US"/>
              </w:rPr>
              <w:t>quality</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each</w:t>
            </w:r>
            <w:r w:rsidRPr="00820BDA">
              <w:rPr>
                <w:lang w:val="en-US"/>
              </w:rPr>
              <w:t xml:space="preserve"> </w:t>
            </w:r>
            <w:r w:rsidRPr="00820BDA">
              <w:rPr>
                <w:rFonts w:hint="eastAsia"/>
                <w:lang w:val="en-US"/>
              </w:rPr>
              <w:t>serving</w:t>
            </w:r>
            <w:r w:rsidRPr="00820BDA">
              <w:rPr>
                <w:lang w:val="en-US"/>
              </w:rPr>
              <w:t xml:space="preserve"> </w:t>
            </w:r>
            <w:r w:rsidRPr="00820BDA">
              <w:rPr>
                <w:rFonts w:hint="eastAsia"/>
                <w:lang w:val="en-US"/>
              </w:rPr>
              <w:t>cell</w:t>
            </w:r>
            <w:r w:rsidRPr="00820BDA">
              <w:rPr>
                <w:lang w:val="en-US"/>
              </w:rPr>
              <w:t xml:space="preserve"> </w:t>
            </w:r>
            <w:r w:rsidRPr="00820BDA">
              <w:rPr>
                <w:rFonts w:hint="eastAsia"/>
                <w:lang w:val="en-US"/>
              </w:rPr>
              <w:t>is</w:t>
            </w:r>
            <w:r w:rsidRPr="00820BDA">
              <w:rPr>
                <w:lang w:val="en-US"/>
              </w:rPr>
              <w:t xml:space="preserve"> </w:t>
            </w:r>
            <w:r w:rsidRPr="00820BDA">
              <w:rPr>
                <w:rFonts w:hint="eastAsia"/>
                <w:lang w:val="en-US"/>
              </w:rPr>
              <w:t>monitored</w:t>
            </w:r>
            <w:r w:rsidRPr="00820BDA">
              <w:rPr>
                <w:lang w:val="en-US"/>
              </w:rPr>
              <w:t xml:space="preserve"> </w:t>
            </w:r>
            <w:r w:rsidRPr="00820BDA">
              <w:rPr>
                <w:rFonts w:hint="eastAsia"/>
                <w:lang w:val="en-US"/>
              </w:rPr>
              <w:t>by</w:t>
            </w:r>
            <w:r w:rsidRPr="00820BDA">
              <w:rPr>
                <w:lang w:val="en-US"/>
              </w:rPr>
              <w:t xml:space="preserve"> UE </w:t>
            </w:r>
            <w:r w:rsidRPr="00820BDA">
              <w:rPr>
                <w:rFonts w:hint="eastAsia"/>
                <w:lang w:val="en-US"/>
              </w:rPr>
              <w:t>physical</w:t>
            </w:r>
            <w:r w:rsidRPr="00820BDA">
              <w:rPr>
                <w:lang w:val="en-US"/>
              </w:rPr>
              <w:t xml:space="preserve"> </w:t>
            </w:r>
            <w:r w:rsidRPr="00820BDA">
              <w:rPr>
                <w:rFonts w:hint="eastAsia"/>
                <w:lang w:val="en-US"/>
              </w:rPr>
              <w:t>layer</w:t>
            </w:r>
            <w:r w:rsidRPr="00820BDA">
              <w:rPr>
                <w:lang w:val="en-US"/>
              </w:rPr>
              <w:t xml:space="preserve"> </w:t>
            </w:r>
            <w:r w:rsidRPr="00820BDA">
              <w:rPr>
                <w:rFonts w:hint="eastAsia"/>
                <w:lang w:val="en-US"/>
              </w:rPr>
              <w:t>for</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purpose</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indicating</w:t>
            </w:r>
            <w:r w:rsidRPr="00820BDA">
              <w:rPr>
                <w:lang w:val="en-US"/>
              </w:rPr>
              <w:t xml:space="preserve"> </w:t>
            </w:r>
            <w:r w:rsidRPr="00820BDA">
              <w:rPr>
                <w:rFonts w:hint="eastAsia"/>
                <w:lang w:val="en-US"/>
              </w:rPr>
              <w:t>beam</w:t>
            </w:r>
            <w:r w:rsidRPr="00820BDA">
              <w:rPr>
                <w:lang w:val="en-US"/>
              </w:rPr>
              <w:t xml:space="preserve"> </w:t>
            </w:r>
            <w:r w:rsidRPr="00820BDA">
              <w:rPr>
                <w:rFonts w:hint="eastAsia"/>
                <w:lang w:val="en-US"/>
              </w:rPr>
              <w:t>failure</w:t>
            </w:r>
            <w:r w:rsidRPr="00820BDA">
              <w:rPr>
                <w:lang w:val="en-US"/>
              </w:rPr>
              <w:t xml:space="preserve"> </w:t>
            </w:r>
            <w:r w:rsidRPr="00820BDA">
              <w:rPr>
                <w:rFonts w:hint="eastAsia"/>
                <w:lang w:val="en-US"/>
              </w:rPr>
              <w:t>instance</w:t>
            </w:r>
            <w:r w:rsidRPr="00820BDA">
              <w:rPr>
                <w:lang w:val="en-US"/>
              </w:rPr>
              <w:t xml:space="preserve"> </w:t>
            </w:r>
            <w:r w:rsidRPr="00820BDA">
              <w:rPr>
                <w:rFonts w:hint="eastAsia"/>
                <w:lang w:val="en-US"/>
              </w:rPr>
              <w:t>indication</w:t>
            </w:r>
            <w:r w:rsidRPr="00820BDA">
              <w:rPr>
                <w:lang w:val="en-US"/>
              </w:rPr>
              <w:t xml:space="preserve"> </w:t>
            </w:r>
            <w:r w:rsidRPr="00820BDA">
              <w:rPr>
                <w:rFonts w:hint="eastAsia"/>
                <w:lang w:val="en-US"/>
              </w:rPr>
              <w:t>to</w:t>
            </w:r>
            <w:r w:rsidRPr="00820BDA">
              <w:rPr>
                <w:lang w:val="en-US"/>
              </w:rPr>
              <w:t xml:space="preserve"> </w:t>
            </w:r>
            <w:r>
              <w:rPr>
                <w:lang w:val="en-US"/>
              </w:rPr>
              <w:t>MAC</w:t>
            </w:r>
            <w:r w:rsidRPr="00820BDA">
              <w:rPr>
                <w:lang w:val="en-US"/>
              </w:rPr>
              <w:t xml:space="preserve"> </w:t>
            </w:r>
            <w:r>
              <w:rPr>
                <w:rFonts w:hint="eastAsia"/>
                <w:lang w:val="en-US"/>
              </w:rPr>
              <w:t>layer</w:t>
            </w:r>
            <w:r>
              <w:rPr>
                <w:lang w:val="en-US"/>
              </w:rPr>
              <w:t xml:space="preserve">. </w:t>
            </w:r>
            <w:r w:rsidR="00663172">
              <w:rPr>
                <w:lang w:val="en-US"/>
              </w:rPr>
              <w:t xml:space="preserve">Note that 38.306 also introduce the capability for </w:t>
            </w:r>
            <w:r w:rsidR="00663172" w:rsidRPr="00663172">
              <w:rPr>
                <w:lang w:val="en-US"/>
              </w:rPr>
              <w:t>SpCell BFR Enhancement</w:t>
            </w:r>
            <w:r w:rsidR="00663172">
              <w:rPr>
                <w:lang w:val="en-US"/>
              </w:rPr>
              <w:t xml:space="preserve">. So We </w:t>
            </w:r>
            <w:r w:rsidR="00DB497A">
              <w:rPr>
                <w:lang w:val="en-US"/>
              </w:rPr>
              <w:t xml:space="preserve">prefer </w:t>
            </w:r>
            <w:r w:rsidR="00663172" w:rsidRPr="00905471">
              <w:rPr>
                <w:lang w:val="en-US"/>
              </w:rPr>
              <w:t>RLM/BFD re</w:t>
            </w:r>
            <w:r w:rsidR="00663172">
              <w:rPr>
                <w:lang w:val="en-US"/>
              </w:rPr>
              <w:t xml:space="preserve">laxation should be independent as well as UE’s </w:t>
            </w:r>
            <w:r w:rsidR="00663172" w:rsidRPr="00905471">
              <w:rPr>
                <w:lang w:val="en-US"/>
              </w:rPr>
              <w:t>AS capability</w:t>
            </w:r>
            <w:r w:rsidR="00663172">
              <w:rPr>
                <w:lang w:val="en-US"/>
              </w:rPr>
              <w:t>.</w:t>
            </w:r>
          </w:p>
        </w:tc>
      </w:tr>
      <w:tr w:rsidR="000E78CA" w14:paraId="7BB522B3" w14:textId="77777777" w:rsidTr="00486780">
        <w:tc>
          <w:tcPr>
            <w:tcW w:w="1659" w:type="dxa"/>
          </w:tcPr>
          <w:p w14:paraId="2D36E3C9" w14:textId="5001F0B9" w:rsidR="000E78CA" w:rsidRDefault="000E78CA" w:rsidP="00D50DBB">
            <w:pPr>
              <w:rPr>
                <w:rFonts w:eastAsiaTheme="minorEastAsia"/>
                <w:lang w:eastAsia="zh-CN"/>
              </w:rPr>
            </w:pPr>
            <w:r>
              <w:rPr>
                <w:rFonts w:eastAsiaTheme="minorEastAsia" w:hint="eastAsia"/>
                <w:lang w:eastAsia="zh-CN"/>
              </w:rPr>
              <w:t>O</w:t>
            </w:r>
            <w:r>
              <w:rPr>
                <w:rFonts w:eastAsiaTheme="minorEastAsia"/>
                <w:lang w:eastAsia="zh-CN"/>
              </w:rPr>
              <w:t>PPO</w:t>
            </w:r>
          </w:p>
        </w:tc>
        <w:tc>
          <w:tcPr>
            <w:tcW w:w="1550" w:type="dxa"/>
          </w:tcPr>
          <w:p w14:paraId="2DCD73E8" w14:textId="5C3C8B65" w:rsidR="000E78CA" w:rsidRPr="000E78CA" w:rsidRDefault="000E78CA" w:rsidP="00D50DBB">
            <w:pPr>
              <w:rPr>
                <w:rFonts w:eastAsiaTheme="minorEastAsia"/>
                <w:lang w:eastAsia="zh-CN"/>
              </w:rPr>
            </w:pPr>
            <w:r>
              <w:rPr>
                <w:rFonts w:eastAsiaTheme="minorEastAsia" w:hint="eastAsia"/>
                <w:lang w:eastAsia="zh-CN"/>
              </w:rPr>
              <w:t>S</w:t>
            </w:r>
            <w:r>
              <w:rPr>
                <w:rFonts w:eastAsiaTheme="minorEastAsia"/>
                <w:lang w:eastAsia="zh-CN"/>
              </w:rPr>
              <w:t>eparate</w:t>
            </w:r>
          </w:p>
        </w:tc>
        <w:tc>
          <w:tcPr>
            <w:tcW w:w="6710" w:type="dxa"/>
          </w:tcPr>
          <w:p w14:paraId="3DE4559C" w14:textId="5124113D" w:rsidR="000E78CA" w:rsidRDefault="000E78CA" w:rsidP="00D50DBB">
            <w:pPr>
              <w:rPr>
                <w:rFonts w:eastAsiaTheme="minorEastAsia"/>
                <w:lang w:eastAsia="zh-CN"/>
              </w:rPr>
            </w:pPr>
            <w:r>
              <w:rPr>
                <w:rFonts w:eastAsiaTheme="minorEastAsia"/>
                <w:lang w:eastAsia="zh-CN"/>
              </w:rPr>
              <w:t>It would be flexible for UE to indicate as these are independent features.</w:t>
            </w:r>
          </w:p>
        </w:tc>
      </w:tr>
      <w:tr w:rsidR="008F4E50" w14:paraId="38CA3552" w14:textId="77777777" w:rsidTr="00486780">
        <w:tc>
          <w:tcPr>
            <w:tcW w:w="1659" w:type="dxa"/>
          </w:tcPr>
          <w:p w14:paraId="166E754C" w14:textId="6FD55515" w:rsidR="008F4E50" w:rsidRDefault="008F4E50" w:rsidP="00D50DBB">
            <w:pPr>
              <w:rPr>
                <w:rFonts w:eastAsiaTheme="minorEastAsia"/>
                <w:lang w:eastAsia="zh-CN"/>
              </w:rPr>
            </w:pPr>
            <w:r>
              <w:rPr>
                <w:rFonts w:eastAsiaTheme="minorEastAsia" w:hint="eastAsia"/>
                <w:lang w:eastAsia="zh-CN"/>
              </w:rPr>
              <w:t>Z</w:t>
            </w:r>
            <w:r>
              <w:rPr>
                <w:rFonts w:eastAsiaTheme="minorEastAsia"/>
                <w:lang w:eastAsia="zh-CN"/>
              </w:rPr>
              <w:t>TE</w:t>
            </w:r>
          </w:p>
        </w:tc>
        <w:tc>
          <w:tcPr>
            <w:tcW w:w="1550" w:type="dxa"/>
          </w:tcPr>
          <w:p w14:paraId="269695EA" w14:textId="1361161C" w:rsidR="008F4E50" w:rsidRDefault="008F4E50" w:rsidP="00D50DBB">
            <w:pPr>
              <w:rPr>
                <w:rFonts w:eastAsiaTheme="minorEastAsia"/>
                <w:lang w:eastAsia="zh-CN"/>
              </w:rPr>
            </w:pPr>
            <w:r>
              <w:rPr>
                <w:rFonts w:eastAsiaTheme="minorEastAsia"/>
                <w:lang w:eastAsia="zh-CN"/>
              </w:rPr>
              <w:t>Single</w:t>
            </w:r>
          </w:p>
        </w:tc>
        <w:tc>
          <w:tcPr>
            <w:tcW w:w="6710" w:type="dxa"/>
          </w:tcPr>
          <w:p w14:paraId="7A01F969" w14:textId="2BCB69BC" w:rsidR="008F4E50" w:rsidRDefault="008F4E50" w:rsidP="00D50DBB">
            <w:pPr>
              <w:rPr>
                <w:rFonts w:eastAsiaTheme="minorEastAsia"/>
                <w:lang w:eastAsia="zh-CN"/>
              </w:rPr>
            </w:pPr>
            <w:r>
              <w:rPr>
                <w:rFonts w:eastAsiaTheme="minorEastAsia"/>
                <w:lang w:eastAsia="zh-CN"/>
              </w:rPr>
              <w:t>Cannot see any significant motivation to separate them</w:t>
            </w:r>
          </w:p>
        </w:tc>
      </w:tr>
      <w:tr w:rsidR="00AF12E5" w14:paraId="58643C40" w14:textId="77777777" w:rsidTr="00486780">
        <w:tc>
          <w:tcPr>
            <w:tcW w:w="1659" w:type="dxa"/>
          </w:tcPr>
          <w:p w14:paraId="7C3FAA92" w14:textId="117B70A2" w:rsidR="00AF12E5" w:rsidRPr="00AF12E5" w:rsidRDefault="00AF12E5" w:rsidP="00D50DBB">
            <w:pPr>
              <w:rPr>
                <w:rFonts w:eastAsia="PMingLiU"/>
                <w:lang w:eastAsia="zh-TW"/>
              </w:rPr>
            </w:pPr>
            <w:r>
              <w:rPr>
                <w:rFonts w:eastAsia="PMingLiU" w:hint="eastAsia"/>
                <w:lang w:eastAsia="zh-TW"/>
              </w:rPr>
              <w:t>M</w:t>
            </w:r>
            <w:r>
              <w:rPr>
                <w:rFonts w:eastAsia="PMingLiU"/>
                <w:lang w:eastAsia="zh-TW"/>
              </w:rPr>
              <w:t>edaiTek</w:t>
            </w:r>
          </w:p>
        </w:tc>
        <w:tc>
          <w:tcPr>
            <w:tcW w:w="1550" w:type="dxa"/>
          </w:tcPr>
          <w:p w14:paraId="317F9B3A" w14:textId="3B7E88BD" w:rsidR="00AF12E5" w:rsidRPr="00AF12E5" w:rsidRDefault="00AF12E5" w:rsidP="00D50DBB">
            <w:pPr>
              <w:rPr>
                <w:rFonts w:eastAsia="PMingLiU"/>
                <w:lang w:eastAsia="zh-TW"/>
              </w:rPr>
            </w:pPr>
            <w:r>
              <w:rPr>
                <w:rFonts w:eastAsia="PMingLiU" w:hint="eastAsia"/>
                <w:lang w:eastAsia="zh-TW"/>
              </w:rPr>
              <w:t>S</w:t>
            </w:r>
            <w:r>
              <w:rPr>
                <w:rFonts w:eastAsia="PMingLiU"/>
                <w:lang w:eastAsia="zh-TW"/>
              </w:rPr>
              <w:t>ingle</w:t>
            </w:r>
          </w:p>
        </w:tc>
        <w:tc>
          <w:tcPr>
            <w:tcW w:w="6710" w:type="dxa"/>
          </w:tcPr>
          <w:p w14:paraId="0772C109" w14:textId="6312DF05" w:rsidR="00AF12E5" w:rsidRPr="00AF12E5" w:rsidRDefault="00AF12E5" w:rsidP="00D50DBB">
            <w:pPr>
              <w:rPr>
                <w:rFonts w:eastAsia="PMingLiU"/>
                <w:lang w:eastAsia="zh-TW"/>
              </w:rPr>
            </w:pPr>
            <w:r>
              <w:rPr>
                <w:rFonts w:eastAsia="PMingLiU" w:hint="eastAsia"/>
                <w:lang w:eastAsia="zh-TW"/>
              </w:rPr>
              <w:t>A</w:t>
            </w:r>
            <w:r>
              <w:rPr>
                <w:rFonts w:eastAsia="PMingLiU"/>
                <w:lang w:eastAsia="zh-TW"/>
              </w:rPr>
              <w:t>gree with Intel.</w:t>
            </w:r>
          </w:p>
        </w:tc>
      </w:tr>
      <w:tr w:rsidR="00042C14" w14:paraId="36EFBDDA" w14:textId="77777777" w:rsidTr="00486780">
        <w:tc>
          <w:tcPr>
            <w:tcW w:w="1659" w:type="dxa"/>
          </w:tcPr>
          <w:p w14:paraId="01405986" w14:textId="1B968076" w:rsidR="00042C14" w:rsidRDefault="006C37EF" w:rsidP="00D50DBB">
            <w:pPr>
              <w:rPr>
                <w:rFonts w:eastAsia="PMingLiU"/>
                <w:lang w:eastAsia="zh-CN"/>
              </w:rPr>
            </w:pPr>
            <w:r>
              <w:rPr>
                <w:rFonts w:eastAsia="PMingLiU"/>
                <w:lang w:eastAsia="zh-CN"/>
              </w:rPr>
              <w:t>V</w:t>
            </w:r>
            <w:r w:rsidR="00042C14">
              <w:rPr>
                <w:rFonts w:eastAsia="PMingLiU"/>
                <w:lang w:eastAsia="zh-CN"/>
              </w:rPr>
              <w:t>ivo</w:t>
            </w:r>
          </w:p>
        </w:tc>
        <w:tc>
          <w:tcPr>
            <w:tcW w:w="1550" w:type="dxa"/>
          </w:tcPr>
          <w:p w14:paraId="1CB70D59" w14:textId="40365540" w:rsidR="00042C14" w:rsidRDefault="00042C14" w:rsidP="00D50DBB">
            <w:pPr>
              <w:rPr>
                <w:rFonts w:eastAsia="PMingLiU"/>
                <w:lang w:eastAsia="zh-CN"/>
              </w:rPr>
            </w:pPr>
            <w:r>
              <w:rPr>
                <w:rFonts w:eastAsia="PMingLiU" w:hint="eastAsia"/>
                <w:lang w:eastAsia="zh-CN"/>
              </w:rPr>
              <w:t>S</w:t>
            </w:r>
            <w:r>
              <w:rPr>
                <w:rFonts w:eastAsia="PMingLiU"/>
                <w:lang w:eastAsia="zh-CN"/>
              </w:rPr>
              <w:t>eparate</w:t>
            </w:r>
          </w:p>
        </w:tc>
        <w:tc>
          <w:tcPr>
            <w:tcW w:w="6710" w:type="dxa"/>
          </w:tcPr>
          <w:p w14:paraId="3E96B70D" w14:textId="77777777" w:rsidR="00042C14" w:rsidRDefault="00042C14" w:rsidP="00042C14">
            <w:pPr>
              <w:pStyle w:val="ListParagraph"/>
              <w:numPr>
                <w:ilvl w:val="0"/>
                <w:numId w:val="32"/>
              </w:numPr>
              <w:rPr>
                <w:rFonts w:eastAsia="PMingLiU"/>
                <w:lang w:eastAsia="zh-CN"/>
              </w:rPr>
            </w:pPr>
            <w:r>
              <w:rPr>
                <w:rFonts w:eastAsia="PMingLiU"/>
                <w:lang w:eastAsia="zh-CN"/>
              </w:rPr>
              <w:t xml:space="preserve">We would like to clarify the intention from RAN4. In RAN4 discussion, they didn’t discuss much on whether separate capability for RLM and BFD relaxation. I agree current wording may cause </w:t>
            </w:r>
            <w:r w:rsidR="00D17708">
              <w:rPr>
                <w:rFonts w:eastAsia="PMingLiU"/>
                <w:lang w:eastAsia="zh-CN"/>
              </w:rPr>
              <w:t xml:space="preserve">some mis-leading. But it is appreciated if companies could further check with RAN4 colleagues. </w:t>
            </w:r>
          </w:p>
          <w:p w14:paraId="3587D47E" w14:textId="232C2F6E" w:rsidR="00D17708" w:rsidRPr="00042C14" w:rsidRDefault="005A7059" w:rsidP="00042C14">
            <w:pPr>
              <w:pStyle w:val="ListParagraph"/>
              <w:numPr>
                <w:ilvl w:val="0"/>
                <w:numId w:val="32"/>
              </w:numPr>
              <w:rPr>
                <w:rFonts w:eastAsia="PMingLiU"/>
                <w:lang w:eastAsia="zh-CN"/>
              </w:rPr>
            </w:pPr>
            <w:r>
              <w:rPr>
                <w:rFonts w:eastAsia="PMingLiU" w:hint="eastAsia"/>
                <w:lang w:eastAsia="zh-CN"/>
              </w:rPr>
              <w:t>F</w:t>
            </w:r>
            <w:r>
              <w:rPr>
                <w:rFonts w:eastAsia="PMingLiU"/>
                <w:lang w:eastAsia="zh-CN"/>
              </w:rPr>
              <w:t>rom RAN2 point of view, i</w:t>
            </w:r>
            <w:r>
              <w:rPr>
                <w:rFonts w:eastAsia="宋体"/>
                <w:lang w:eastAsia="zh-CN"/>
              </w:rPr>
              <w:t>n scenario with CA deployment, the configuration of RLM relaxation could be configured per-CG, while the configuration of BFD relaxation could be configured per-CC. Besides</w:t>
            </w:r>
            <w:r w:rsidRPr="000055B0">
              <w:rPr>
                <w:rFonts w:eastAsia="宋体"/>
                <w:lang w:eastAsia="zh-CN"/>
              </w:rPr>
              <w:t xml:space="preserve">, RLM and BFD are two </w:t>
            </w:r>
            <w:r>
              <w:rPr>
                <w:rFonts w:eastAsia="宋体"/>
                <w:lang w:eastAsia="zh-CN"/>
              </w:rPr>
              <w:t xml:space="preserve">separate and </w:t>
            </w:r>
            <w:r w:rsidRPr="000055B0">
              <w:rPr>
                <w:rFonts w:eastAsia="宋体"/>
                <w:lang w:eastAsia="zh-CN"/>
              </w:rPr>
              <w:t xml:space="preserve">different </w:t>
            </w:r>
            <w:r>
              <w:rPr>
                <w:rFonts w:eastAsia="宋体"/>
                <w:lang w:eastAsia="zh-CN"/>
              </w:rPr>
              <w:t xml:space="preserve">features in RRC and MAC layers, </w:t>
            </w:r>
            <w:r w:rsidRPr="0078555E">
              <w:rPr>
                <w:rFonts w:eastAsia="宋体"/>
                <w:lang w:eastAsia="zh-CN"/>
              </w:rPr>
              <w:t>respectively</w:t>
            </w:r>
            <w:r w:rsidRPr="000055B0">
              <w:rPr>
                <w:rFonts w:eastAsia="宋体"/>
                <w:lang w:eastAsia="zh-CN"/>
              </w:rPr>
              <w:t xml:space="preserve">. </w:t>
            </w:r>
            <w:r>
              <w:rPr>
                <w:rFonts w:eastAsia="宋体"/>
                <w:lang w:eastAsia="zh-CN"/>
              </w:rPr>
              <w:t>It is better to keep enough flexibility to network to control/enable either RLM or BFD relaxation or both. Thus, it is better to have separate capability of supporting RLM or BFD relaxation.</w:t>
            </w:r>
          </w:p>
        </w:tc>
      </w:tr>
      <w:tr w:rsidR="00486780" w14:paraId="304A1474" w14:textId="77777777" w:rsidTr="00486780">
        <w:tc>
          <w:tcPr>
            <w:tcW w:w="1659" w:type="dxa"/>
          </w:tcPr>
          <w:p w14:paraId="2D043516" w14:textId="5664C5A1" w:rsidR="00486780" w:rsidRDefault="00486780" w:rsidP="00486780">
            <w:pPr>
              <w:rPr>
                <w:rFonts w:eastAsia="PMingLiU"/>
                <w:lang w:eastAsia="zh-CN"/>
              </w:rPr>
            </w:pPr>
            <w:r>
              <w:rPr>
                <w:rFonts w:eastAsia="PMingLiU"/>
                <w:lang w:eastAsia="zh-TW"/>
              </w:rPr>
              <w:t>CMCC</w:t>
            </w:r>
          </w:p>
        </w:tc>
        <w:tc>
          <w:tcPr>
            <w:tcW w:w="1550" w:type="dxa"/>
          </w:tcPr>
          <w:p w14:paraId="15755DB1" w14:textId="218176B9" w:rsidR="00486780" w:rsidRDefault="00486780" w:rsidP="00486780">
            <w:pPr>
              <w:rPr>
                <w:rFonts w:eastAsia="PMingLiU"/>
                <w:lang w:eastAsia="zh-CN"/>
              </w:rPr>
            </w:pPr>
            <w:r>
              <w:rPr>
                <w:rFonts w:eastAsia="PMingLiU" w:hint="eastAsia"/>
                <w:lang w:eastAsia="zh-TW"/>
              </w:rPr>
              <w:t>S</w:t>
            </w:r>
            <w:r>
              <w:rPr>
                <w:rFonts w:eastAsia="PMingLiU"/>
                <w:lang w:eastAsia="zh-TW"/>
              </w:rPr>
              <w:t>ingle</w:t>
            </w:r>
          </w:p>
        </w:tc>
        <w:tc>
          <w:tcPr>
            <w:tcW w:w="6710" w:type="dxa"/>
          </w:tcPr>
          <w:p w14:paraId="52981AD4" w14:textId="77777777" w:rsidR="00486780" w:rsidRPr="00486780" w:rsidRDefault="00486780" w:rsidP="00486780">
            <w:pPr>
              <w:rPr>
                <w:rFonts w:eastAsiaTheme="minorEastAsia"/>
                <w:lang w:eastAsia="zh-CN"/>
              </w:rPr>
            </w:pPr>
          </w:p>
        </w:tc>
      </w:tr>
      <w:tr w:rsidR="00F37563" w14:paraId="7893FAAB" w14:textId="77777777" w:rsidTr="00486780">
        <w:tc>
          <w:tcPr>
            <w:tcW w:w="1659" w:type="dxa"/>
          </w:tcPr>
          <w:p w14:paraId="07C13F99" w14:textId="600473AC" w:rsidR="00F37563" w:rsidRDefault="00F37563" w:rsidP="00486780">
            <w:pPr>
              <w:rPr>
                <w:rFonts w:eastAsia="PMingLiU"/>
                <w:lang w:eastAsia="zh-TW"/>
              </w:rPr>
            </w:pPr>
            <w:r>
              <w:rPr>
                <w:rFonts w:eastAsia="PMingLiU"/>
                <w:lang w:eastAsia="zh-TW"/>
              </w:rPr>
              <w:t>CATT</w:t>
            </w:r>
          </w:p>
        </w:tc>
        <w:tc>
          <w:tcPr>
            <w:tcW w:w="1550" w:type="dxa"/>
          </w:tcPr>
          <w:p w14:paraId="1BB18E53" w14:textId="2D9CE8F2" w:rsidR="00F37563" w:rsidRDefault="00F37563" w:rsidP="00486780">
            <w:pPr>
              <w:rPr>
                <w:rFonts w:eastAsia="PMingLiU"/>
                <w:lang w:eastAsia="zh-TW"/>
              </w:rPr>
            </w:pPr>
            <w:r>
              <w:rPr>
                <w:rFonts w:eastAsia="PMingLiU"/>
                <w:lang w:eastAsia="zh-TW"/>
              </w:rPr>
              <w:t>Single</w:t>
            </w:r>
          </w:p>
        </w:tc>
        <w:tc>
          <w:tcPr>
            <w:tcW w:w="6710" w:type="dxa"/>
          </w:tcPr>
          <w:p w14:paraId="05ADD368" w14:textId="77777777" w:rsidR="00F37563" w:rsidRPr="00486780" w:rsidRDefault="00F37563" w:rsidP="00486780">
            <w:pPr>
              <w:rPr>
                <w:rFonts w:eastAsiaTheme="minorEastAsia"/>
                <w:lang w:eastAsia="zh-CN"/>
              </w:rPr>
            </w:pPr>
          </w:p>
        </w:tc>
      </w:tr>
      <w:tr w:rsidR="006C37EF" w14:paraId="4BAD7E42" w14:textId="77777777" w:rsidTr="00486780">
        <w:tc>
          <w:tcPr>
            <w:tcW w:w="1659" w:type="dxa"/>
          </w:tcPr>
          <w:p w14:paraId="1C4B7935" w14:textId="34D9F75C" w:rsidR="006C37EF" w:rsidRDefault="006C37EF" w:rsidP="00486780">
            <w:pPr>
              <w:rPr>
                <w:rFonts w:eastAsia="PMingLiU"/>
                <w:lang w:eastAsia="zh-TW"/>
              </w:rPr>
            </w:pPr>
            <w:r>
              <w:rPr>
                <w:rFonts w:eastAsia="PMingLiU"/>
                <w:lang w:eastAsia="zh-TW"/>
              </w:rPr>
              <w:t>Nokia</w:t>
            </w:r>
          </w:p>
        </w:tc>
        <w:tc>
          <w:tcPr>
            <w:tcW w:w="1550" w:type="dxa"/>
          </w:tcPr>
          <w:p w14:paraId="1675953D" w14:textId="313F70CC" w:rsidR="006C37EF" w:rsidRDefault="006C37EF" w:rsidP="00486780">
            <w:pPr>
              <w:rPr>
                <w:rFonts w:eastAsia="PMingLiU"/>
                <w:lang w:eastAsia="zh-TW"/>
              </w:rPr>
            </w:pPr>
            <w:r>
              <w:rPr>
                <w:rFonts w:eastAsia="PMingLiU"/>
                <w:lang w:eastAsia="zh-TW"/>
              </w:rPr>
              <w:t>Single</w:t>
            </w:r>
          </w:p>
        </w:tc>
        <w:tc>
          <w:tcPr>
            <w:tcW w:w="6710" w:type="dxa"/>
          </w:tcPr>
          <w:p w14:paraId="37EAF45E" w14:textId="77777777" w:rsidR="006C37EF" w:rsidRPr="00486780" w:rsidRDefault="006C37EF" w:rsidP="00486780">
            <w:pPr>
              <w:rPr>
                <w:rFonts w:eastAsiaTheme="minorEastAsia"/>
                <w:lang w:eastAsia="zh-CN"/>
              </w:rPr>
            </w:pPr>
          </w:p>
        </w:tc>
      </w:tr>
    </w:tbl>
    <w:p w14:paraId="42040D1A" w14:textId="5A64284E" w:rsidR="00F07848" w:rsidRDefault="00F07848" w:rsidP="00373909"/>
    <w:p w14:paraId="5962FCFE" w14:textId="762B8EAA" w:rsidR="00F6441B" w:rsidRDefault="00F6441B" w:rsidP="00F6441B">
      <w:pPr>
        <w:rPr>
          <w:rFonts w:ascii="Times New Roman" w:hAnsi="Times New Roman"/>
          <w:b/>
          <w:bCs/>
          <w:szCs w:val="20"/>
        </w:rPr>
      </w:pPr>
      <w:r>
        <w:rPr>
          <w:rFonts w:ascii="Times New Roman" w:hAnsi="Times New Roman"/>
          <w:b/>
          <w:bCs/>
          <w:szCs w:val="20"/>
        </w:rPr>
        <w:t>4</w:t>
      </w:r>
      <w:r w:rsidR="00D63540">
        <w:rPr>
          <w:rFonts w:ascii="Times New Roman" w:hAnsi="Times New Roman"/>
          <w:b/>
          <w:bCs/>
          <w:szCs w:val="20"/>
        </w:rPr>
        <w:t>-</w:t>
      </w:r>
      <w:r>
        <w:rPr>
          <w:rFonts w:ascii="Times New Roman" w:hAnsi="Times New Roman"/>
          <w:b/>
          <w:bCs/>
          <w:szCs w:val="20"/>
        </w:rPr>
        <w:t>2</w:t>
      </w:r>
      <w:r w:rsidR="00D63540">
        <w:rPr>
          <w:rFonts w:ascii="Times New Roman" w:hAnsi="Times New Roman"/>
          <w:b/>
          <w:bCs/>
          <w:szCs w:val="20"/>
        </w:rPr>
        <w:t>.</w:t>
      </w:r>
      <w:r>
        <w:rPr>
          <w:rFonts w:ascii="Times New Roman" w:hAnsi="Times New Roman"/>
          <w:b/>
          <w:bCs/>
          <w:szCs w:val="20"/>
        </w:rPr>
        <w:t xml:space="preserve"> </w:t>
      </w:r>
      <w:r w:rsidR="001017A6">
        <w:rPr>
          <w:rFonts w:ascii="Times New Roman" w:hAnsi="Times New Roman"/>
          <w:b/>
          <w:bCs/>
          <w:szCs w:val="20"/>
        </w:rPr>
        <w:t xml:space="preserve">Regardless of whether a single or </w:t>
      </w:r>
      <w:r w:rsidR="005C3F35">
        <w:rPr>
          <w:rFonts w:ascii="Times New Roman" w:hAnsi="Times New Roman"/>
          <w:b/>
          <w:bCs/>
          <w:szCs w:val="20"/>
        </w:rPr>
        <w:t xml:space="preserve">two </w:t>
      </w:r>
      <w:r w:rsidR="001017A6">
        <w:rPr>
          <w:rFonts w:ascii="Times New Roman" w:hAnsi="Times New Roman"/>
          <w:b/>
          <w:bCs/>
          <w:szCs w:val="20"/>
        </w:rPr>
        <w:t xml:space="preserve">separate </w:t>
      </w:r>
      <w:r w:rsidR="00361E57">
        <w:rPr>
          <w:rFonts w:ascii="Times New Roman" w:hAnsi="Times New Roman"/>
          <w:b/>
          <w:bCs/>
          <w:szCs w:val="20"/>
        </w:rPr>
        <w:t>capability signalling for RLM and BFD relaxation</w:t>
      </w:r>
      <w:r w:rsidR="000B6810">
        <w:rPr>
          <w:rFonts w:ascii="Times New Roman" w:hAnsi="Times New Roman"/>
          <w:b/>
          <w:bCs/>
          <w:szCs w:val="20"/>
        </w:rPr>
        <w:t xml:space="preserve">, </w:t>
      </w:r>
      <w:r w:rsidR="00195E61">
        <w:rPr>
          <w:rFonts w:ascii="Times New Roman" w:hAnsi="Times New Roman"/>
          <w:b/>
          <w:bCs/>
          <w:szCs w:val="20"/>
        </w:rPr>
        <w:t>c</w:t>
      </w:r>
      <w:r w:rsidRPr="008A6718">
        <w:rPr>
          <w:rFonts w:ascii="Times New Roman" w:hAnsi="Times New Roman"/>
          <w:b/>
          <w:bCs/>
          <w:szCs w:val="20"/>
        </w:rPr>
        <w:t xml:space="preserve">ompanies are invited to provide your views on Granularities </w:t>
      </w:r>
      <w:r w:rsidRPr="00D63540">
        <w:rPr>
          <w:rFonts w:ascii="Times New Roman" w:hAnsi="Times New Roman"/>
          <w:b/>
          <w:bCs/>
          <w:szCs w:val="20"/>
        </w:rPr>
        <w:t xml:space="preserve">for </w:t>
      </w:r>
      <w:r w:rsidR="00D63540" w:rsidRPr="00D63540">
        <w:rPr>
          <w:rFonts w:ascii="Times New Roman" w:hAnsi="Times New Roman"/>
          <w:b/>
          <w:bCs/>
          <w:szCs w:val="20"/>
        </w:rPr>
        <w:t>the capabilities</w:t>
      </w:r>
      <w:r w:rsidRPr="008A6718">
        <w:rPr>
          <w:rFonts w:ascii="Times New Roman" w:hAnsi="Times New Roman"/>
          <w:b/>
          <w:bCs/>
          <w:szCs w:val="20"/>
        </w:rPr>
        <w:t xml:space="preserve"> e.g. 1) Per UE or 2) Per Band or 3) Per BC or 4) Per FS or 5) Per FSPC)</w:t>
      </w:r>
      <w:r>
        <w:rPr>
          <w:rFonts w:ascii="Times New Roman" w:hAnsi="Times New Roman"/>
          <w:b/>
          <w:bCs/>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F6441B" w14:paraId="01E97728" w14:textId="77777777" w:rsidTr="00D50DBB">
        <w:tc>
          <w:tcPr>
            <w:tcW w:w="1938" w:type="dxa"/>
            <w:shd w:val="clear" w:color="auto" w:fill="BFBFBF" w:themeFill="background1" w:themeFillShade="BF"/>
          </w:tcPr>
          <w:p w14:paraId="459087B8" w14:textId="77777777" w:rsidR="00F6441B" w:rsidRDefault="00F6441B" w:rsidP="00D50DBB">
            <w:pPr>
              <w:spacing w:after="0"/>
              <w:jc w:val="center"/>
              <w:rPr>
                <w:b/>
                <w:bCs/>
                <w:szCs w:val="20"/>
                <w:lang w:eastAsia="ja-JP"/>
              </w:rPr>
            </w:pPr>
          </w:p>
          <w:p w14:paraId="54B389D1" w14:textId="77777777" w:rsidR="00F6441B" w:rsidRDefault="00F6441B"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06BAE6F4" w14:textId="77777777" w:rsidR="00F6441B" w:rsidRDefault="00F6441B" w:rsidP="00D50DBB">
            <w:pPr>
              <w:spacing w:after="0"/>
              <w:jc w:val="center"/>
              <w:rPr>
                <w:b/>
                <w:bCs/>
                <w:szCs w:val="20"/>
              </w:rPr>
            </w:pPr>
            <w:r w:rsidRPr="008A6718">
              <w:rPr>
                <w:b/>
                <w:bCs/>
                <w:szCs w:val="20"/>
              </w:rPr>
              <w:t>1) Per UE or</w:t>
            </w:r>
          </w:p>
          <w:p w14:paraId="4B3AD1D1" w14:textId="77777777" w:rsidR="00F6441B" w:rsidRDefault="00F6441B" w:rsidP="00D50DBB">
            <w:pPr>
              <w:spacing w:after="0"/>
              <w:jc w:val="center"/>
              <w:rPr>
                <w:b/>
                <w:bCs/>
                <w:szCs w:val="20"/>
              </w:rPr>
            </w:pPr>
            <w:r w:rsidRPr="008A6718">
              <w:rPr>
                <w:b/>
                <w:bCs/>
                <w:szCs w:val="20"/>
              </w:rPr>
              <w:t xml:space="preserve"> 2) Per Band or </w:t>
            </w:r>
          </w:p>
          <w:p w14:paraId="2A901B17" w14:textId="77777777" w:rsidR="00F6441B" w:rsidRDefault="00F6441B" w:rsidP="00D50DBB">
            <w:pPr>
              <w:spacing w:after="0"/>
              <w:jc w:val="center"/>
              <w:rPr>
                <w:b/>
                <w:bCs/>
                <w:szCs w:val="20"/>
              </w:rPr>
            </w:pPr>
            <w:r w:rsidRPr="008A6718">
              <w:rPr>
                <w:b/>
                <w:bCs/>
                <w:szCs w:val="20"/>
              </w:rPr>
              <w:t xml:space="preserve">3) Per BC or </w:t>
            </w:r>
          </w:p>
          <w:p w14:paraId="756C04DD" w14:textId="77777777" w:rsidR="00F6441B" w:rsidRDefault="00F6441B" w:rsidP="00D50DBB">
            <w:pPr>
              <w:spacing w:after="0"/>
              <w:jc w:val="center"/>
              <w:rPr>
                <w:b/>
                <w:bCs/>
                <w:szCs w:val="20"/>
              </w:rPr>
            </w:pPr>
            <w:r w:rsidRPr="008A6718">
              <w:rPr>
                <w:b/>
                <w:bCs/>
                <w:szCs w:val="20"/>
              </w:rPr>
              <w:t xml:space="preserve">4) Per FS or </w:t>
            </w:r>
          </w:p>
          <w:p w14:paraId="4C038560" w14:textId="77777777" w:rsidR="00F6441B" w:rsidRDefault="00F6441B" w:rsidP="00D50DBB">
            <w:pPr>
              <w:spacing w:after="0"/>
              <w:jc w:val="center"/>
              <w:rPr>
                <w:b/>
                <w:bCs/>
                <w:szCs w:val="20"/>
                <w:lang w:eastAsia="ja-JP"/>
              </w:rPr>
            </w:pPr>
            <w:r w:rsidRPr="008A6718">
              <w:rPr>
                <w:b/>
                <w:bCs/>
                <w:szCs w:val="20"/>
              </w:rPr>
              <w:t>5) Per FSPC)</w:t>
            </w:r>
          </w:p>
        </w:tc>
        <w:tc>
          <w:tcPr>
            <w:tcW w:w="5490" w:type="dxa"/>
            <w:shd w:val="clear" w:color="auto" w:fill="BFBFBF" w:themeFill="background1" w:themeFillShade="BF"/>
          </w:tcPr>
          <w:p w14:paraId="3E208DB7" w14:textId="77777777" w:rsidR="00F6441B" w:rsidRDefault="00F6441B" w:rsidP="00D50DBB">
            <w:pPr>
              <w:spacing w:after="0"/>
              <w:jc w:val="center"/>
              <w:rPr>
                <w:b/>
                <w:bCs/>
                <w:szCs w:val="20"/>
                <w:lang w:eastAsia="ja-JP"/>
              </w:rPr>
            </w:pPr>
            <w:r>
              <w:rPr>
                <w:b/>
                <w:bCs/>
                <w:szCs w:val="20"/>
                <w:lang w:eastAsia="ja-JP"/>
              </w:rPr>
              <w:t>Comments, if any</w:t>
            </w:r>
          </w:p>
        </w:tc>
      </w:tr>
      <w:tr w:rsidR="00F6441B" w14:paraId="1668E398" w14:textId="77777777" w:rsidTr="00D50DBB">
        <w:tc>
          <w:tcPr>
            <w:tcW w:w="1938" w:type="dxa"/>
          </w:tcPr>
          <w:p w14:paraId="748CEC8E" w14:textId="39E32BF3" w:rsidR="00F6441B" w:rsidRDefault="00AD44D3" w:rsidP="00D50DBB">
            <w:pPr>
              <w:spacing w:after="0"/>
              <w:rPr>
                <w:szCs w:val="20"/>
                <w:lang w:eastAsia="zh-CN"/>
              </w:rPr>
            </w:pPr>
            <w:r>
              <w:rPr>
                <w:szCs w:val="20"/>
                <w:lang w:eastAsia="zh-CN"/>
              </w:rPr>
              <w:t>Intel</w:t>
            </w:r>
          </w:p>
        </w:tc>
        <w:tc>
          <w:tcPr>
            <w:tcW w:w="1809" w:type="dxa"/>
          </w:tcPr>
          <w:p w14:paraId="5D5BF82D" w14:textId="5724F463" w:rsidR="00F6441B" w:rsidRDefault="00AD44D3" w:rsidP="00D50DBB">
            <w:pPr>
              <w:spacing w:after="0"/>
              <w:rPr>
                <w:lang w:eastAsia="zh-CN"/>
              </w:rPr>
            </w:pPr>
            <w:r>
              <w:rPr>
                <w:lang w:eastAsia="zh-CN"/>
              </w:rPr>
              <w:t>Per UE</w:t>
            </w:r>
          </w:p>
        </w:tc>
        <w:tc>
          <w:tcPr>
            <w:tcW w:w="5490" w:type="dxa"/>
          </w:tcPr>
          <w:p w14:paraId="2C4CB92E" w14:textId="77777777" w:rsidR="00F6441B" w:rsidRDefault="00F6441B" w:rsidP="00D50DBB">
            <w:pPr>
              <w:spacing w:after="0"/>
              <w:rPr>
                <w:lang w:eastAsia="zh-CN"/>
              </w:rPr>
            </w:pPr>
          </w:p>
        </w:tc>
      </w:tr>
      <w:tr w:rsidR="00F6441B" w14:paraId="124DAE38" w14:textId="77777777" w:rsidTr="00D50DBB">
        <w:tc>
          <w:tcPr>
            <w:tcW w:w="1938" w:type="dxa"/>
          </w:tcPr>
          <w:p w14:paraId="50EFF571" w14:textId="6C672234" w:rsidR="00F6441B" w:rsidRDefault="00735410" w:rsidP="00D50DBB">
            <w:pPr>
              <w:spacing w:after="0"/>
              <w:rPr>
                <w:szCs w:val="20"/>
                <w:lang w:eastAsia="ja-JP"/>
              </w:rPr>
            </w:pPr>
            <w:r>
              <w:rPr>
                <w:szCs w:val="20"/>
                <w:lang w:eastAsia="ja-JP"/>
              </w:rPr>
              <w:t>InterDigital</w:t>
            </w:r>
          </w:p>
        </w:tc>
        <w:tc>
          <w:tcPr>
            <w:tcW w:w="1809" w:type="dxa"/>
          </w:tcPr>
          <w:p w14:paraId="20A7C4DF" w14:textId="4A581B9A" w:rsidR="00F6441B" w:rsidRDefault="00735410" w:rsidP="00D50DBB">
            <w:pPr>
              <w:spacing w:after="0"/>
              <w:rPr>
                <w:szCs w:val="20"/>
                <w:lang w:eastAsia="ja-JP"/>
              </w:rPr>
            </w:pPr>
            <w:r>
              <w:rPr>
                <w:szCs w:val="20"/>
                <w:lang w:eastAsia="ja-JP"/>
              </w:rPr>
              <w:t>Per UE</w:t>
            </w:r>
          </w:p>
        </w:tc>
        <w:tc>
          <w:tcPr>
            <w:tcW w:w="5490" w:type="dxa"/>
          </w:tcPr>
          <w:p w14:paraId="5F386A2A" w14:textId="77777777" w:rsidR="00F6441B" w:rsidRDefault="00F6441B" w:rsidP="00D50DBB">
            <w:pPr>
              <w:spacing w:after="0"/>
              <w:rPr>
                <w:szCs w:val="20"/>
                <w:lang w:eastAsia="ja-JP"/>
              </w:rPr>
            </w:pPr>
          </w:p>
        </w:tc>
      </w:tr>
      <w:tr w:rsidR="00F6441B" w14:paraId="0D44B52A" w14:textId="77777777" w:rsidTr="00D50DBB">
        <w:tc>
          <w:tcPr>
            <w:tcW w:w="1938" w:type="dxa"/>
          </w:tcPr>
          <w:p w14:paraId="49214F78" w14:textId="7DD1D8FB" w:rsidR="00F6441B" w:rsidRDefault="0060783A" w:rsidP="00D50DBB">
            <w:pPr>
              <w:spacing w:after="0"/>
              <w:rPr>
                <w:szCs w:val="20"/>
                <w:lang w:eastAsia="ja-JP"/>
              </w:rPr>
            </w:pPr>
            <w:r>
              <w:rPr>
                <w:szCs w:val="20"/>
                <w:lang w:eastAsia="ja-JP"/>
              </w:rPr>
              <w:t>Samsung</w:t>
            </w:r>
          </w:p>
        </w:tc>
        <w:tc>
          <w:tcPr>
            <w:tcW w:w="1809" w:type="dxa"/>
          </w:tcPr>
          <w:p w14:paraId="1DF2801E" w14:textId="2E3388E2" w:rsidR="00F6441B" w:rsidRDefault="0060783A" w:rsidP="00D50DBB">
            <w:pPr>
              <w:spacing w:after="0"/>
              <w:rPr>
                <w:szCs w:val="20"/>
                <w:lang w:eastAsia="zh-CN"/>
              </w:rPr>
            </w:pPr>
            <w:r>
              <w:rPr>
                <w:szCs w:val="20"/>
                <w:lang w:eastAsia="zh-CN"/>
              </w:rPr>
              <w:t>Per UE</w:t>
            </w:r>
          </w:p>
        </w:tc>
        <w:tc>
          <w:tcPr>
            <w:tcW w:w="5490" w:type="dxa"/>
          </w:tcPr>
          <w:p w14:paraId="7B29CA59" w14:textId="77777777" w:rsidR="00F6441B" w:rsidRDefault="00F6441B" w:rsidP="00D50DBB">
            <w:pPr>
              <w:spacing w:after="0"/>
              <w:rPr>
                <w:szCs w:val="20"/>
                <w:lang w:eastAsia="zh-CN"/>
              </w:rPr>
            </w:pPr>
          </w:p>
        </w:tc>
      </w:tr>
      <w:tr w:rsidR="00F6441B" w14:paraId="25A0DA6C" w14:textId="77777777" w:rsidTr="00D50DBB">
        <w:tc>
          <w:tcPr>
            <w:tcW w:w="1938" w:type="dxa"/>
          </w:tcPr>
          <w:p w14:paraId="1FE6D76A" w14:textId="0F69F4C1" w:rsidR="00F6441B" w:rsidRPr="00663172" w:rsidRDefault="00663172" w:rsidP="00D50DBB">
            <w:pPr>
              <w:spacing w:after="0"/>
              <w:rPr>
                <w:rFonts w:eastAsiaTheme="minorEastAsia"/>
                <w:szCs w:val="20"/>
                <w:lang w:eastAsia="zh-CN"/>
              </w:rPr>
            </w:pPr>
            <w:r>
              <w:rPr>
                <w:rFonts w:eastAsiaTheme="minorEastAsia" w:hint="eastAsia"/>
                <w:szCs w:val="20"/>
                <w:lang w:eastAsia="zh-CN"/>
              </w:rPr>
              <w:t>Xiao</w:t>
            </w:r>
            <w:r>
              <w:rPr>
                <w:rFonts w:eastAsiaTheme="minorEastAsia"/>
                <w:szCs w:val="20"/>
                <w:lang w:eastAsia="zh-CN"/>
              </w:rPr>
              <w:t>mi</w:t>
            </w:r>
          </w:p>
        </w:tc>
        <w:tc>
          <w:tcPr>
            <w:tcW w:w="1809" w:type="dxa"/>
          </w:tcPr>
          <w:p w14:paraId="75E2B819" w14:textId="2251AAF0" w:rsidR="00F6441B" w:rsidRDefault="00663172" w:rsidP="00D50DBB">
            <w:pPr>
              <w:spacing w:after="0"/>
              <w:rPr>
                <w:szCs w:val="20"/>
                <w:lang w:eastAsia="zh-CN"/>
              </w:rPr>
            </w:pPr>
            <w:r>
              <w:rPr>
                <w:szCs w:val="20"/>
                <w:lang w:eastAsia="zh-CN"/>
              </w:rPr>
              <w:t>Per UE</w:t>
            </w:r>
          </w:p>
        </w:tc>
        <w:tc>
          <w:tcPr>
            <w:tcW w:w="5490" w:type="dxa"/>
          </w:tcPr>
          <w:p w14:paraId="15BD98F0" w14:textId="77777777" w:rsidR="00F6441B" w:rsidRDefault="00F6441B" w:rsidP="00D50DBB">
            <w:pPr>
              <w:spacing w:after="0"/>
              <w:rPr>
                <w:szCs w:val="20"/>
                <w:lang w:eastAsia="zh-CN"/>
              </w:rPr>
            </w:pPr>
          </w:p>
        </w:tc>
      </w:tr>
      <w:tr w:rsidR="000E78CA" w14:paraId="79ADEB20" w14:textId="77777777" w:rsidTr="00D50DBB">
        <w:tc>
          <w:tcPr>
            <w:tcW w:w="1938" w:type="dxa"/>
          </w:tcPr>
          <w:p w14:paraId="45BD3175" w14:textId="0AEC6FD6" w:rsid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061F3617" w14:textId="67B4DB87" w:rsidR="000E78CA" w:rsidRPr="000E78CA" w:rsidRDefault="000E78CA"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 as baseline</w:t>
            </w:r>
          </w:p>
        </w:tc>
        <w:tc>
          <w:tcPr>
            <w:tcW w:w="5490" w:type="dxa"/>
          </w:tcPr>
          <w:p w14:paraId="766AC900" w14:textId="77777777" w:rsidR="000E78CA" w:rsidRDefault="000E78CA" w:rsidP="00D50DBB">
            <w:pPr>
              <w:spacing w:after="0"/>
              <w:rPr>
                <w:szCs w:val="20"/>
                <w:lang w:eastAsia="zh-CN"/>
              </w:rPr>
            </w:pPr>
          </w:p>
        </w:tc>
      </w:tr>
      <w:tr w:rsidR="008F4E50" w14:paraId="01FF6C0C" w14:textId="77777777" w:rsidTr="00D50DBB">
        <w:tc>
          <w:tcPr>
            <w:tcW w:w="1938" w:type="dxa"/>
          </w:tcPr>
          <w:p w14:paraId="6877DCC2" w14:textId="30CAC7FA" w:rsidR="008F4E50" w:rsidRDefault="008F4E50" w:rsidP="00D50DBB">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595CE893" w14:textId="749A1E4D" w:rsidR="008F4E50" w:rsidRDefault="008F4E50"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5C534809" w14:textId="77777777" w:rsidR="008F4E50" w:rsidRDefault="008F4E50" w:rsidP="00D50DBB">
            <w:pPr>
              <w:spacing w:after="0"/>
              <w:rPr>
                <w:szCs w:val="20"/>
                <w:lang w:eastAsia="zh-CN"/>
              </w:rPr>
            </w:pPr>
          </w:p>
        </w:tc>
      </w:tr>
      <w:tr w:rsidR="00AF12E5" w14:paraId="18F6EC22" w14:textId="77777777" w:rsidTr="00D50DBB">
        <w:tc>
          <w:tcPr>
            <w:tcW w:w="1938" w:type="dxa"/>
          </w:tcPr>
          <w:p w14:paraId="526529B3" w14:textId="6603273B" w:rsidR="00AF12E5" w:rsidRPr="00AF12E5" w:rsidRDefault="00AF12E5" w:rsidP="00D50DBB">
            <w:pPr>
              <w:spacing w:after="0"/>
              <w:rPr>
                <w:rFonts w:eastAsia="PMingLiU"/>
                <w:szCs w:val="20"/>
                <w:lang w:eastAsia="zh-TW"/>
              </w:rPr>
            </w:pPr>
            <w:r>
              <w:rPr>
                <w:rFonts w:eastAsia="PMingLiU" w:hint="eastAsia"/>
                <w:szCs w:val="20"/>
                <w:lang w:eastAsia="zh-TW"/>
              </w:rPr>
              <w:t>M</w:t>
            </w:r>
            <w:r>
              <w:rPr>
                <w:rFonts w:eastAsia="PMingLiU"/>
                <w:szCs w:val="20"/>
                <w:lang w:eastAsia="zh-TW"/>
              </w:rPr>
              <w:t>ediaTek</w:t>
            </w:r>
          </w:p>
        </w:tc>
        <w:tc>
          <w:tcPr>
            <w:tcW w:w="1809" w:type="dxa"/>
          </w:tcPr>
          <w:p w14:paraId="0DFDABF2" w14:textId="658B0981" w:rsidR="00AF12E5" w:rsidRPr="00AF12E5" w:rsidRDefault="00AF12E5" w:rsidP="00D50DBB">
            <w:pPr>
              <w:spacing w:after="0"/>
              <w:rPr>
                <w:rFonts w:eastAsia="PMingLiU"/>
                <w:szCs w:val="20"/>
                <w:lang w:eastAsia="zh-TW"/>
              </w:rPr>
            </w:pPr>
            <w:r>
              <w:rPr>
                <w:rFonts w:eastAsia="PMingLiU" w:hint="eastAsia"/>
                <w:szCs w:val="20"/>
                <w:lang w:eastAsia="zh-TW"/>
              </w:rPr>
              <w:t>P</w:t>
            </w:r>
            <w:r>
              <w:rPr>
                <w:rFonts w:eastAsia="PMingLiU"/>
                <w:szCs w:val="20"/>
                <w:lang w:eastAsia="zh-TW"/>
              </w:rPr>
              <w:t>er UE</w:t>
            </w:r>
          </w:p>
        </w:tc>
        <w:tc>
          <w:tcPr>
            <w:tcW w:w="5490" w:type="dxa"/>
          </w:tcPr>
          <w:p w14:paraId="57BA1650" w14:textId="77777777" w:rsidR="00AF12E5" w:rsidRDefault="00AF12E5" w:rsidP="00D50DBB">
            <w:pPr>
              <w:spacing w:after="0"/>
              <w:rPr>
                <w:szCs w:val="20"/>
                <w:lang w:eastAsia="zh-CN"/>
              </w:rPr>
            </w:pPr>
          </w:p>
        </w:tc>
      </w:tr>
      <w:tr w:rsidR="00406477" w14:paraId="451A0D0F" w14:textId="77777777" w:rsidTr="00D50DBB">
        <w:tc>
          <w:tcPr>
            <w:tcW w:w="1938" w:type="dxa"/>
          </w:tcPr>
          <w:p w14:paraId="686797EE" w14:textId="1B26890F" w:rsidR="00406477" w:rsidRDefault="00406477" w:rsidP="00D50DBB">
            <w:pPr>
              <w:spacing w:after="0"/>
              <w:rPr>
                <w:rFonts w:eastAsia="PMingLiU"/>
                <w:szCs w:val="20"/>
                <w:lang w:eastAsia="zh-CN"/>
              </w:rPr>
            </w:pPr>
            <w:r>
              <w:rPr>
                <w:rFonts w:eastAsia="PMingLiU" w:hint="eastAsia"/>
                <w:szCs w:val="20"/>
                <w:lang w:eastAsia="zh-CN"/>
              </w:rPr>
              <w:t>v</w:t>
            </w:r>
            <w:r>
              <w:rPr>
                <w:rFonts w:eastAsia="PMingLiU"/>
                <w:szCs w:val="20"/>
                <w:lang w:eastAsia="zh-CN"/>
              </w:rPr>
              <w:t>ivo</w:t>
            </w:r>
          </w:p>
        </w:tc>
        <w:tc>
          <w:tcPr>
            <w:tcW w:w="1809" w:type="dxa"/>
          </w:tcPr>
          <w:p w14:paraId="693C6FEF" w14:textId="02F7D629" w:rsidR="00406477" w:rsidRDefault="00406477" w:rsidP="00D50DBB">
            <w:pPr>
              <w:spacing w:after="0"/>
              <w:rPr>
                <w:rFonts w:eastAsia="PMingLiU"/>
                <w:szCs w:val="20"/>
                <w:lang w:eastAsia="zh-CN"/>
              </w:rPr>
            </w:pPr>
            <w:r>
              <w:rPr>
                <w:rFonts w:eastAsia="PMingLiU" w:hint="eastAsia"/>
                <w:szCs w:val="20"/>
                <w:lang w:eastAsia="zh-CN"/>
              </w:rPr>
              <w:t>P</w:t>
            </w:r>
            <w:r>
              <w:rPr>
                <w:rFonts w:eastAsia="PMingLiU"/>
                <w:szCs w:val="20"/>
                <w:lang w:eastAsia="zh-CN"/>
              </w:rPr>
              <w:t>er UE</w:t>
            </w:r>
          </w:p>
        </w:tc>
        <w:tc>
          <w:tcPr>
            <w:tcW w:w="5490" w:type="dxa"/>
          </w:tcPr>
          <w:p w14:paraId="4E9F01EF" w14:textId="77777777" w:rsidR="00406477" w:rsidRDefault="00406477" w:rsidP="00D50DBB">
            <w:pPr>
              <w:spacing w:after="0"/>
              <w:rPr>
                <w:szCs w:val="20"/>
                <w:lang w:eastAsia="zh-CN"/>
              </w:rPr>
            </w:pPr>
          </w:p>
        </w:tc>
      </w:tr>
      <w:tr w:rsidR="008E6174" w14:paraId="2F669CA3" w14:textId="77777777" w:rsidTr="00D50DBB">
        <w:tc>
          <w:tcPr>
            <w:tcW w:w="1938" w:type="dxa"/>
          </w:tcPr>
          <w:p w14:paraId="2B7FD7E2" w14:textId="4E3FD708" w:rsidR="008E6174" w:rsidRPr="008E6174" w:rsidRDefault="008E6174" w:rsidP="00D50DBB">
            <w:pPr>
              <w:spacing w:after="0"/>
              <w:rPr>
                <w:rFonts w:eastAsiaTheme="minorEastAsia"/>
                <w:szCs w:val="20"/>
                <w:lang w:eastAsia="zh-CN"/>
              </w:rPr>
            </w:pPr>
            <w:r>
              <w:rPr>
                <w:rFonts w:eastAsiaTheme="minorEastAsia" w:hint="eastAsia"/>
                <w:szCs w:val="20"/>
                <w:lang w:eastAsia="zh-CN"/>
              </w:rPr>
              <w:t>C</w:t>
            </w:r>
            <w:r>
              <w:rPr>
                <w:rFonts w:eastAsiaTheme="minorEastAsia"/>
                <w:szCs w:val="20"/>
                <w:lang w:eastAsia="zh-CN"/>
              </w:rPr>
              <w:t>MCC</w:t>
            </w:r>
          </w:p>
        </w:tc>
        <w:tc>
          <w:tcPr>
            <w:tcW w:w="1809" w:type="dxa"/>
          </w:tcPr>
          <w:p w14:paraId="6289C42E" w14:textId="1D75948C" w:rsidR="008E6174" w:rsidRPr="008E6174" w:rsidRDefault="008E6174"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5A37F2B3" w14:textId="77777777" w:rsidR="008E6174" w:rsidRDefault="008E6174" w:rsidP="00D50DBB">
            <w:pPr>
              <w:spacing w:after="0"/>
              <w:rPr>
                <w:szCs w:val="20"/>
                <w:lang w:eastAsia="zh-CN"/>
              </w:rPr>
            </w:pPr>
          </w:p>
        </w:tc>
      </w:tr>
      <w:tr w:rsidR="00F37563" w14:paraId="020F644D" w14:textId="77777777" w:rsidTr="00D50DBB">
        <w:tc>
          <w:tcPr>
            <w:tcW w:w="1938" w:type="dxa"/>
          </w:tcPr>
          <w:p w14:paraId="222627C8" w14:textId="23878C48" w:rsidR="00F37563" w:rsidRDefault="00F37563" w:rsidP="00D50DBB">
            <w:pPr>
              <w:spacing w:after="0"/>
              <w:rPr>
                <w:rFonts w:eastAsiaTheme="minorEastAsia"/>
                <w:szCs w:val="20"/>
                <w:lang w:eastAsia="zh-CN"/>
              </w:rPr>
            </w:pPr>
            <w:r>
              <w:rPr>
                <w:rFonts w:eastAsiaTheme="minorEastAsia"/>
                <w:szCs w:val="20"/>
                <w:lang w:eastAsia="zh-CN"/>
              </w:rPr>
              <w:t>CATT</w:t>
            </w:r>
          </w:p>
        </w:tc>
        <w:tc>
          <w:tcPr>
            <w:tcW w:w="1809" w:type="dxa"/>
          </w:tcPr>
          <w:p w14:paraId="2CD0E7C4" w14:textId="571EC527" w:rsidR="00F37563" w:rsidRDefault="00F37563" w:rsidP="00D50DBB">
            <w:pPr>
              <w:spacing w:after="0"/>
              <w:rPr>
                <w:rFonts w:eastAsiaTheme="minorEastAsia"/>
                <w:szCs w:val="20"/>
                <w:lang w:eastAsia="zh-CN"/>
              </w:rPr>
            </w:pPr>
            <w:r>
              <w:rPr>
                <w:rFonts w:eastAsiaTheme="minorEastAsia"/>
                <w:szCs w:val="20"/>
                <w:lang w:eastAsia="zh-CN"/>
              </w:rPr>
              <w:t>Per UE</w:t>
            </w:r>
          </w:p>
        </w:tc>
        <w:tc>
          <w:tcPr>
            <w:tcW w:w="5490" w:type="dxa"/>
          </w:tcPr>
          <w:p w14:paraId="65582850" w14:textId="77777777" w:rsidR="00F37563" w:rsidRDefault="00F37563" w:rsidP="00D50DBB">
            <w:pPr>
              <w:spacing w:after="0"/>
              <w:rPr>
                <w:szCs w:val="20"/>
                <w:lang w:eastAsia="zh-CN"/>
              </w:rPr>
            </w:pPr>
          </w:p>
        </w:tc>
      </w:tr>
      <w:tr w:rsidR="006C37EF" w14:paraId="01C09FA0" w14:textId="77777777" w:rsidTr="00D50DBB">
        <w:tc>
          <w:tcPr>
            <w:tcW w:w="1938" w:type="dxa"/>
          </w:tcPr>
          <w:p w14:paraId="73286905" w14:textId="4F4319ED" w:rsidR="006C37EF" w:rsidRDefault="006C37EF" w:rsidP="00D50DBB">
            <w:pPr>
              <w:spacing w:after="0"/>
              <w:rPr>
                <w:rFonts w:eastAsiaTheme="minorEastAsia"/>
                <w:szCs w:val="20"/>
                <w:lang w:eastAsia="zh-CN"/>
              </w:rPr>
            </w:pPr>
            <w:r>
              <w:rPr>
                <w:rFonts w:eastAsiaTheme="minorEastAsia"/>
                <w:szCs w:val="20"/>
                <w:lang w:eastAsia="zh-CN"/>
              </w:rPr>
              <w:t>Nokia</w:t>
            </w:r>
          </w:p>
        </w:tc>
        <w:tc>
          <w:tcPr>
            <w:tcW w:w="1809" w:type="dxa"/>
          </w:tcPr>
          <w:p w14:paraId="7051E46B" w14:textId="053E8CAB" w:rsidR="006C37EF" w:rsidRDefault="008E2D4C" w:rsidP="00D50DBB">
            <w:pPr>
              <w:spacing w:after="0"/>
              <w:rPr>
                <w:rFonts w:eastAsiaTheme="minorEastAsia"/>
                <w:szCs w:val="20"/>
                <w:lang w:eastAsia="zh-CN"/>
              </w:rPr>
            </w:pPr>
            <w:r>
              <w:rPr>
                <w:rFonts w:eastAsiaTheme="minorEastAsia"/>
                <w:szCs w:val="20"/>
                <w:lang w:eastAsia="zh-CN"/>
              </w:rPr>
              <w:t>Per UE</w:t>
            </w:r>
          </w:p>
        </w:tc>
        <w:tc>
          <w:tcPr>
            <w:tcW w:w="5490" w:type="dxa"/>
          </w:tcPr>
          <w:p w14:paraId="10B4C39A" w14:textId="77777777" w:rsidR="006C37EF" w:rsidRDefault="006C37EF" w:rsidP="00D50DBB">
            <w:pPr>
              <w:spacing w:after="0"/>
              <w:rPr>
                <w:szCs w:val="20"/>
                <w:lang w:eastAsia="zh-CN"/>
              </w:rPr>
            </w:pPr>
          </w:p>
        </w:tc>
      </w:tr>
    </w:tbl>
    <w:p w14:paraId="26E833A8" w14:textId="77777777" w:rsidR="00F6441B" w:rsidRDefault="00F6441B" w:rsidP="00F6441B">
      <w:pPr>
        <w:rPr>
          <w:rFonts w:ascii="Times New Roman" w:hAnsi="Times New Roman"/>
          <w:szCs w:val="20"/>
        </w:rPr>
      </w:pPr>
    </w:p>
    <w:p w14:paraId="35128661" w14:textId="000CF571" w:rsidR="00F6441B" w:rsidRDefault="00D63540" w:rsidP="00F6441B">
      <w:pPr>
        <w:rPr>
          <w:rFonts w:ascii="Times New Roman" w:hAnsi="Times New Roman"/>
          <w:b/>
          <w:bCs/>
          <w:szCs w:val="20"/>
        </w:rPr>
      </w:pPr>
      <w:r>
        <w:rPr>
          <w:rFonts w:ascii="Times New Roman" w:hAnsi="Times New Roman"/>
          <w:b/>
          <w:bCs/>
          <w:szCs w:val="20"/>
        </w:rPr>
        <w:lastRenderedPageBreak/>
        <w:t>4</w:t>
      </w:r>
      <w:r w:rsidR="00F6441B">
        <w:rPr>
          <w:rFonts w:ascii="Times New Roman" w:hAnsi="Times New Roman"/>
          <w:b/>
          <w:bCs/>
          <w:szCs w:val="20"/>
        </w:rPr>
        <w:t xml:space="preserve">-3: </w:t>
      </w:r>
      <w:r w:rsidR="00195E61">
        <w:rPr>
          <w:rFonts w:ascii="Times New Roman" w:hAnsi="Times New Roman"/>
          <w:b/>
          <w:bCs/>
          <w:szCs w:val="20"/>
        </w:rPr>
        <w:t>Regardless of whether a single or</w:t>
      </w:r>
      <w:r w:rsidR="005C3F35">
        <w:rPr>
          <w:rFonts w:ascii="Times New Roman" w:hAnsi="Times New Roman"/>
          <w:b/>
          <w:bCs/>
          <w:szCs w:val="20"/>
        </w:rPr>
        <w:t xml:space="preserve"> two</w:t>
      </w:r>
      <w:r w:rsidR="00195E61">
        <w:rPr>
          <w:rFonts w:ascii="Times New Roman" w:hAnsi="Times New Roman"/>
          <w:b/>
          <w:bCs/>
          <w:szCs w:val="20"/>
        </w:rPr>
        <w:t xml:space="preserve"> separate capability signalling for RLM and BFD relaxation, c</w:t>
      </w:r>
      <w:r w:rsidR="00F6441B" w:rsidRPr="008A6718">
        <w:rPr>
          <w:rFonts w:ascii="Times New Roman" w:hAnsi="Times New Roman"/>
          <w:b/>
          <w:bCs/>
          <w:szCs w:val="20"/>
        </w:rPr>
        <w:t xml:space="preserve">ompanies are invited to provide your views on </w:t>
      </w:r>
      <w:r w:rsidR="00F6441B">
        <w:rPr>
          <w:rFonts w:ascii="Times New Roman" w:hAnsi="Times New Roman"/>
          <w:b/>
          <w:bCs/>
          <w:szCs w:val="20"/>
        </w:rPr>
        <w:t xml:space="preserve">the </w:t>
      </w:r>
      <w:r w:rsidR="00F6441B" w:rsidRPr="008A6718">
        <w:rPr>
          <w:rFonts w:ascii="Times New Roman" w:hAnsi="Times New Roman"/>
          <w:b/>
          <w:bCs/>
          <w:szCs w:val="20"/>
        </w:rPr>
        <w:t xml:space="preserve">Need of FDD/TDD </w:t>
      </w:r>
      <w:r w:rsidR="00F6441B">
        <w:rPr>
          <w:rFonts w:ascii="Times New Roman" w:hAnsi="Times New Roman"/>
          <w:b/>
          <w:bCs/>
          <w:szCs w:val="20"/>
        </w:rPr>
        <w:t>differentiation for</w:t>
      </w:r>
      <w:r w:rsidR="00F6441B" w:rsidRPr="008A6718">
        <w:rPr>
          <w:rFonts w:ascii="Times New Roman" w:hAnsi="Times New Roman"/>
          <w:b/>
          <w:bCs/>
          <w:szCs w:val="20"/>
        </w:rPr>
        <w:t xml:space="preserve"> </w:t>
      </w:r>
      <w:r w:rsidRPr="00D63540">
        <w:rPr>
          <w:rFonts w:ascii="Times New Roman" w:hAnsi="Times New Roman"/>
          <w:b/>
          <w:bCs/>
          <w:szCs w:val="20"/>
        </w:rPr>
        <w:t>the capabilities</w:t>
      </w:r>
      <w:r w:rsidR="00F6441B">
        <w:rPr>
          <w:rFonts w:ascii="Times New Roman" w:hAnsi="Times New Roman"/>
          <w:b/>
          <w:bCs/>
          <w:szCs w:val="20"/>
        </w:rPr>
        <w:t>;</w:t>
      </w:r>
    </w:p>
    <w:p w14:paraId="22BA029E" w14:textId="77777777" w:rsidR="00F6441B" w:rsidRDefault="00F6441B" w:rsidP="00F6441B">
      <w:pPr>
        <w:rPr>
          <w:lang w:eastAsia="zh-CN"/>
        </w:rPr>
      </w:pPr>
      <w:r>
        <w:rPr>
          <w:lang w:eastAsia="zh-CN"/>
        </w:rPr>
        <w:t xml:space="preserve">Note: as agreed in RAN2#116bis, FDD/TDD diff capability should be captured as per band signalling. </w:t>
      </w:r>
    </w:p>
    <w:p w14:paraId="550336E5" w14:textId="77777777" w:rsidR="00F6441B" w:rsidRPr="00D2276C" w:rsidRDefault="00F6441B" w:rsidP="00F6441B">
      <w:pPr>
        <w:pStyle w:val="Agreement"/>
        <w:rPr>
          <w:lang w:val="sv-SE"/>
        </w:rPr>
      </w:pPr>
      <w:r w:rsidRPr="00D2276C">
        <w:rPr>
          <w:lang w:val="sv-SE"/>
        </w:rPr>
        <w:t xml:space="preserve">From Rel-17 onwards, </w:t>
      </w:r>
      <w:r>
        <w:rPr>
          <w:lang w:val="sv-SE"/>
        </w:rPr>
        <w:t xml:space="preserve">at least for new capabilities, </w:t>
      </w:r>
      <w:r w:rsidRPr="00D2276C">
        <w:rPr>
          <w:lang w:val="sv-SE"/>
        </w:rPr>
        <w:t>if a UE capability requires at least FRx or at least xDD differentiation, it is defined with both FRx and xDD differentiation in per band signaling, i.e. no new UE capabilities will be defined in the FRX and XDD capability signaling branches.</w:t>
      </w:r>
    </w:p>
    <w:p w14:paraId="775DE4AD" w14:textId="77777777" w:rsidR="00F6441B" w:rsidRPr="008A6718" w:rsidRDefault="00F6441B" w:rsidP="00F6441B">
      <w:pPr>
        <w:rPr>
          <w:rFonts w:ascii="Times New Roman" w:hAnsi="Times New Roman"/>
          <w:b/>
          <w:bCs/>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F6441B" w14:paraId="48F3B217" w14:textId="77777777" w:rsidTr="005352F2">
        <w:tc>
          <w:tcPr>
            <w:tcW w:w="1938" w:type="dxa"/>
            <w:shd w:val="clear" w:color="auto" w:fill="BFBFBF" w:themeFill="background1" w:themeFillShade="BF"/>
          </w:tcPr>
          <w:p w14:paraId="681AB9DB" w14:textId="77777777" w:rsidR="00F6441B" w:rsidRDefault="00F6441B" w:rsidP="00D50DBB">
            <w:pPr>
              <w:spacing w:after="0"/>
              <w:jc w:val="center"/>
              <w:rPr>
                <w:b/>
                <w:bCs/>
                <w:szCs w:val="20"/>
                <w:lang w:eastAsia="ja-JP"/>
              </w:rPr>
            </w:pPr>
          </w:p>
          <w:p w14:paraId="6458EDE2" w14:textId="77777777" w:rsidR="00F6441B" w:rsidRDefault="00F6441B"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42AAE373" w14:textId="06E2BB06" w:rsidR="00F6441B" w:rsidRDefault="00036F3C" w:rsidP="00D50DBB">
            <w:pPr>
              <w:spacing w:after="0"/>
              <w:jc w:val="center"/>
              <w:rPr>
                <w:b/>
                <w:bCs/>
                <w:szCs w:val="20"/>
                <w:lang w:eastAsia="ja-JP"/>
              </w:rPr>
            </w:pPr>
            <w:r w:rsidRPr="006255C7">
              <w:rPr>
                <w:b/>
                <w:bCs/>
              </w:rPr>
              <w:t>Yes/No</w:t>
            </w:r>
          </w:p>
        </w:tc>
        <w:tc>
          <w:tcPr>
            <w:tcW w:w="5490" w:type="dxa"/>
            <w:shd w:val="clear" w:color="auto" w:fill="BFBFBF" w:themeFill="background1" w:themeFillShade="BF"/>
          </w:tcPr>
          <w:p w14:paraId="30E47F48" w14:textId="77777777" w:rsidR="00F6441B" w:rsidRDefault="00F6441B" w:rsidP="00D50DBB">
            <w:pPr>
              <w:spacing w:after="0"/>
              <w:jc w:val="center"/>
              <w:rPr>
                <w:b/>
                <w:bCs/>
                <w:szCs w:val="20"/>
                <w:lang w:eastAsia="ja-JP"/>
              </w:rPr>
            </w:pPr>
            <w:r>
              <w:rPr>
                <w:b/>
                <w:bCs/>
                <w:szCs w:val="20"/>
                <w:lang w:eastAsia="ja-JP"/>
              </w:rPr>
              <w:t>Comments, if any</w:t>
            </w:r>
          </w:p>
        </w:tc>
      </w:tr>
      <w:tr w:rsidR="00F6441B" w14:paraId="527FA5EE" w14:textId="77777777" w:rsidTr="005352F2">
        <w:tc>
          <w:tcPr>
            <w:tcW w:w="1938" w:type="dxa"/>
          </w:tcPr>
          <w:p w14:paraId="4803FA64" w14:textId="27AFA4AC" w:rsidR="00F6441B" w:rsidRDefault="00AD44D3" w:rsidP="00D50DBB">
            <w:pPr>
              <w:spacing w:after="0"/>
              <w:rPr>
                <w:szCs w:val="20"/>
                <w:lang w:eastAsia="zh-CN"/>
              </w:rPr>
            </w:pPr>
            <w:r>
              <w:rPr>
                <w:szCs w:val="20"/>
                <w:lang w:eastAsia="zh-CN"/>
              </w:rPr>
              <w:t>Intel</w:t>
            </w:r>
          </w:p>
        </w:tc>
        <w:tc>
          <w:tcPr>
            <w:tcW w:w="1809" w:type="dxa"/>
          </w:tcPr>
          <w:p w14:paraId="5BA9A698" w14:textId="633C6F94" w:rsidR="00F6441B" w:rsidRDefault="00AD44D3" w:rsidP="00D50DBB">
            <w:pPr>
              <w:spacing w:after="0"/>
              <w:rPr>
                <w:lang w:eastAsia="zh-CN"/>
              </w:rPr>
            </w:pPr>
            <w:r>
              <w:rPr>
                <w:lang w:eastAsia="zh-CN"/>
              </w:rPr>
              <w:t>No</w:t>
            </w:r>
          </w:p>
        </w:tc>
        <w:tc>
          <w:tcPr>
            <w:tcW w:w="5490" w:type="dxa"/>
          </w:tcPr>
          <w:p w14:paraId="1668EE03" w14:textId="77777777" w:rsidR="00F6441B" w:rsidRDefault="00F6441B" w:rsidP="00D50DBB">
            <w:pPr>
              <w:spacing w:after="0"/>
              <w:rPr>
                <w:lang w:eastAsia="zh-CN"/>
              </w:rPr>
            </w:pPr>
          </w:p>
        </w:tc>
      </w:tr>
      <w:tr w:rsidR="00F6441B" w14:paraId="01AAA135" w14:textId="77777777" w:rsidTr="005352F2">
        <w:tc>
          <w:tcPr>
            <w:tcW w:w="1938" w:type="dxa"/>
          </w:tcPr>
          <w:p w14:paraId="060D8830" w14:textId="6DC5D3F8" w:rsidR="00F6441B" w:rsidRDefault="00AA1E98" w:rsidP="00D50DBB">
            <w:pPr>
              <w:spacing w:after="0"/>
              <w:rPr>
                <w:szCs w:val="20"/>
                <w:lang w:eastAsia="ja-JP"/>
              </w:rPr>
            </w:pPr>
            <w:r>
              <w:rPr>
                <w:szCs w:val="20"/>
                <w:lang w:eastAsia="ja-JP"/>
              </w:rPr>
              <w:t>InterDigital</w:t>
            </w:r>
          </w:p>
        </w:tc>
        <w:tc>
          <w:tcPr>
            <w:tcW w:w="1809" w:type="dxa"/>
          </w:tcPr>
          <w:p w14:paraId="502E3C0E" w14:textId="163FFE09" w:rsidR="00F6441B" w:rsidRDefault="00AA1E98" w:rsidP="00D50DBB">
            <w:pPr>
              <w:spacing w:after="0"/>
              <w:rPr>
                <w:szCs w:val="20"/>
                <w:lang w:eastAsia="ja-JP"/>
              </w:rPr>
            </w:pPr>
            <w:r>
              <w:rPr>
                <w:szCs w:val="20"/>
                <w:lang w:eastAsia="ja-JP"/>
              </w:rPr>
              <w:t>No</w:t>
            </w:r>
          </w:p>
        </w:tc>
        <w:tc>
          <w:tcPr>
            <w:tcW w:w="5490" w:type="dxa"/>
          </w:tcPr>
          <w:p w14:paraId="18C2BBC8" w14:textId="77777777" w:rsidR="00F6441B" w:rsidRDefault="00F6441B" w:rsidP="00D50DBB">
            <w:pPr>
              <w:spacing w:after="0"/>
              <w:rPr>
                <w:szCs w:val="20"/>
                <w:lang w:eastAsia="ja-JP"/>
              </w:rPr>
            </w:pPr>
          </w:p>
        </w:tc>
      </w:tr>
      <w:tr w:rsidR="00F6441B" w14:paraId="629DE4A1" w14:textId="77777777" w:rsidTr="005352F2">
        <w:tc>
          <w:tcPr>
            <w:tcW w:w="1938" w:type="dxa"/>
          </w:tcPr>
          <w:p w14:paraId="09F70E8D" w14:textId="29EAF62A" w:rsidR="00F6441B" w:rsidRDefault="0060783A" w:rsidP="00D50DBB">
            <w:pPr>
              <w:spacing w:after="0"/>
              <w:rPr>
                <w:szCs w:val="20"/>
                <w:lang w:eastAsia="ja-JP"/>
              </w:rPr>
            </w:pPr>
            <w:r>
              <w:rPr>
                <w:szCs w:val="20"/>
                <w:lang w:eastAsia="ja-JP"/>
              </w:rPr>
              <w:t>Samsung</w:t>
            </w:r>
          </w:p>
        </w:tc>
        <w:tc>
          <w:tcPr>
            <w:tcW w:w="1809" w:type="dxa"/>
          </w:tcPr>
          <w:p w14:paraId="65F5F5B7" w14:textId="31E17BAC" w:rsidR="00F6441B" w:rsidRDefault="0060783A" w:rsidP="00D50DBB">
            <w:pPr>
              <w:spacing w:after="0"/>
              <w:rPr>
                <w:szCs w:val="20"/>
                <w:lang w:eastAsia="zh-CN"/>
              </w:rPr>
            </w:pPr>
            <w:r>
              <w:rPr>
                <w:szCs w:val="20"/>
                <w:lang w:eastAsia="zh-CN"/>
              </w:rPr>
              <w:t>No</w:t>
            </w:r>
          </w:p>
        </w:tc>
        <w:tc>
          <w:tcPr>
            <w:tcW w:w="5490" w:type="dxa"/>
          </w:tcPr>
          <w:p w14:paraId="27E04AAF" w14:textId="77777777" w:rsidR="00F6441B" w:rsidRDefault="00F6441B" w:rsidP="00D50DBB">
            <w:pPr>
              <w:spacing w:after="0"/>
              <w:rPr>
                <w:szCs w:val="20"/>
                <w:lang w:eastAsia="zh-CN"/>
              </w:rPr>
            </w:pPr>
          </w:p>
        </w:tc>
      </w:tr>
      <w:tr w:rsidR="00F6441B" w14:paraId="368ADD95" w14:textId="77777777" w:rsidTr="005352F2">
        <w:tc>
          <w:tcPr>
            <w:tcW w:w="1938" w:type="dxa"/>
          </w:tcPr>
          <w:p w14:paraId="5E58D226" w14:textId="586A3024" w:rsidR="00F6441B" w:rsidRPr="00663172" w:rsidRDefault="00663172" w:rsidP="00D50DBB">
            <w:pPr>
              <w:spacing w:after="0"/>
              <w:rPr>
                <w:rFonts w:eastAsiaTheme="minorEastAsia"/>
                <w:szCs w:val="20"/>
                <w:lang w:eastAsia="zh-CN"/>
              </w:rPr>
            </w:pPr>
            <w:r>
              <w:rPr>
                <w:rFonts w:eastAsiaTheme="minorEastAsia" w:hint="eastAsia"/>
                <w:szCs w:val="20"/>
                <w:lang w:eastAsia="zh-CN"/>
              </w:rPr>
              <w:t>Xia</w:t>
            </w:r>
            <w:r>
              <w:rPr>
                <w:rFonts w:eastAsiaTheme="minorEastAsia"/>
                <w:szCs w:val="20"/>
                <w:lang w:eastAsia="zh-CN"/>
              </w:rPr>
              <w:t>omi</w:t>
            </w:r>
          </w:p>
        </w:tc>
        <w:tc>
          <w:tcPr>
            <w:tcW w:w="1809" w:type="dxa"/>
          </w:tcPr>
          <w:p w14:paraId="1082D798" w14:textId="4AE1F05B" w:rsidR="00F6441B" w:rsidRPr="00663172" w:rsidRDefault="00663172" w:rsidP="00D50DBB">
            <w:pPr>
              <w:spacing w:after="0"/>
              <w:rPr>
                <w:rFonts w:eastAsiaTheme="minorEastAsia"/>
                <w:szCs w:val="20"/>
                <w:lang w:eastAsia="zh-CN"/>
              </w:rPr>
            </w:pPr>
            <w:r>
              <w:rPr>
                <w:rFonts w:eastAsiaTheme="minorEastAsia" w:hint="eastAsia"/>
                <w:szCs w:val="20"/>
                <w:lang w:eastAsia="zh-CN"/>
              </w:rPr>
              <w:t>No</w:t>
            </w:r>
          </w:p>
        </w:tc>
        <w:tc>
          <w:tcPr>
            <w:tcW w:w="5490" w:type="dxa"/>
          </w:tcPr>
          <w:p w14:paraId="0695A941" w14:textId="77777777" w:rsidR="00F6441B" w:rsidRDefault="00F6441B" w:rsidP="00D50DBB">
            <w:pPr>
              <w:spacing w:after="0"/>
              <w:rPr>
                <w:szCs w:val="20"/>
                <w:lang w:eastAsia="zh-CN"/>
              </w:rPr>
            </w:pPr>
          </w:p>
        </w:tc>
      </w:tr>
      <w:tr w:rsidR="00663172" w14:paraId="7FCD84FF" w14:textId="77777777" w:rsidTr="005352F2">
        <w:tc>
          <w:tcPr>
            <w:tcW w:w="1938" w:type="dxa"/>
          </w:tcPr>
          <w:p w14:paraId="28F17B20" w14:textId="13B79A98" w:rsidR="00663172" w:rsidRPr="008F4E50" w:rsidRDefault="000E78CA" w:rsidP="00D50DBB">
            <w:pPr>
              <w:spacing w:after="0"/>
              <w:rPr>
                <w:rFonts w:eastAsiaTheme="minorEastAsia"/>
                <w:b/>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530D42DB" w14:textId="40F23A7D" w:rsidR="00663172" w:rsidRPr="000E78CA" w:rsidRDefault="000E78CA" w:rsidP="00D50DBB">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3ECAA94B" w14:textId="77777777" w:rsidR="00663172" w:rsidRDefault="00663172" w:rsidP="00D50DBB">
            <w:pPr>
              <w:spacing w:after="0"/>
              <w:rPr>
                <w:szCs w:val="20"/>
                <w:lang w:eastAsia="zh-CN"/>
              </w:rPr>
            </w:pPr>
          </w:p>
        </w:tc>
      </w:tr>
      <w:tr w:rsidR="008F4E50" w14:paraId="12BE1D32" w14:textId="77777777" w:rsidTr="005352F2">
        <w:tc>
          <w:tcPr>
            <w:tcW w:w="1938" w:type="dxa"/>
          </w:tcPr>
          <w:p w14:paraId="37AEDC45" w14:textId="6DFA5576" w:rsidR="008F4E50" w:rsidRDefault="008F4E50" w:rsidP="00D50DBB">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4A450C59" w14:textId="14FEDC6F" w:rsidR="008F4E50" w:rsidRDefault="008F4E50" w:rsidP="00D50DBB">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55F77E88" w14:textId="77777777" w:rsidR="008F4E50" w:rsidRDefault="008F4E50" w:rsidP="00D50DBB">
            <w:pPr>
              <w:spacing w:after="0"/>
              <w:rPr>
                <w:szCs w:val="20"/>
                <w:lang w:eastAsia="zh-CN"/>
              </w:rPr>
            </w:pPr>
          </w:p>
        </w:tc>
      </w:tr>
      <w:tr w:rsidR="00AF12E5" w14:paraId="59EDFD72" w14:textId="77777777" w:rsidTr="005352F2">
        <w:tc>
          <w:tcPr>
            <w:tcW w:w="1938" w:type="dxa"/>
          </w:tcPr>
          <w:p w14:paraId="4B2E8371" w14:textId="7D727776" w:rsidR="00AF12E5" w:rsidRPr="00AF12E5" w:rsidRDefault="00AF12E5" w:rsidP="00D50DBB">
            <w:pPr>
              <w:spacing w:after="0"/>
              <w:rPr>
                <w:rFonts w:eastAsia="PMingLiU"/>
                <w:szCs w:val="20"/>
                <w:lang w:eastAsia="zh-TW"/>
              </w:rPr>
            </w:pPr>
            <w:r>
              <w:rPr>
                <w:rFonts w:eastAsia="PMingLiU" w:hint="eastAsia"/>
                <w:szCs w:val="20"/>
                <w:lang w:eastAsia="zh-TW"/>
              </w:rPr>
              <w:t>M</w:t>
            </w:r>
            <w:r>
              <w:rPr>
                <w:rFonts w:eastAsia="PMingLiU"/>
                <w:szCs w:val="20"/>
                <w:lang w:eastAsia="zh-TW"/>
              </w:rPr>
              <w:t>ediaTek</w:t>
            </w:r>
          </w:p>
        </w:tc>
        <w:tc>
          <w:tcPr>
            <w:tcW w:w="1809" w:type="dxa"/>
          </w:tcPr>
          <w:p w14:paraId="527572B2" w14:textId="4DD53BAE" w:rsidR="00AF12E5" w:rsidRPr="00AF12E5" w:rsidRDefault="00AF12E5" w:rsidP="00D50DBB">
            <w:pPr>
              <w:spacing w:after="0"/>
              <w:rPr>
                <w:rFonts w:eastAsia="PMingLiU"/>
                <w:szCs w:val="20"/>
                <w:lang w:eastAsia="zh-TW"/>
              </w:rPr>
            </w:pPr>
            <w:r>
              <w:rPr>
                <w:rFonts w:eastAsia="PMingLiU" w:hint="eastAsia"/>
                <w:szCs w:val="20"/>
                <w:lang w:eastAsia="zh-TW"/>
              </w:rPr>
              <w:t>N</w:t>
            </w:r>
            <w:r>
              <w:rPr>
                <w:rFonts w:eastAsia="PMingLiU"/>
                <w:szCs w:val="20"/>
                <w:lang w:eastAsia="zh-TW"/>
              </w:rPr>
              <w:t>o</w:t>
            </w:r>
          </w:p>
        </w:tc>
        <w:tc>
          <w:tcPr>
            <w:tcW w:w="5490" w:type="dxa"/>
          </w:tcPr>
          <w:p w14:paraId="7EBDFF09" w14:textId="77777777" w:rsidR="00AF12E5" w:rsidRDefault="00AF12E5" w:rsidP="00D50DBB">
            <w:pPr>
              <w:spacing w:after="0"/>
              <w:rPr>
                <w:szCs w:val="20"/>
                <w:lang w:eastAsia="zh-CN"/>
              </w:rPr>
            </w:pPr>
          </w:p>
        </w:tc>
      </w:tr>
      <w:tr w:rsidR="00406477" w14:paraId="33525769" w14:textId="77777777" w:rsidTr="005352F2">
        <w:tc>
          <w:tcPr>
            <w:tcW w:w="1938" w:type="dxa"/>
          </w:tcPr>
          <w:p w14:paraId="698B6E59" w14:textId="60D12EB7" w:rsidR="00406477" w:rsidRDefault="00406477" w:rsidP="00D50DBB">
            <w:pPr>
              <w:spacing w:after="0"/>
              <w:rPr>
                <w:rFonts w:eastAsia="PMingLiU"/>
                <w:szCs w:val="20"/>
                <w:lang w:eastAsia="zh-CN"/>
              </w:rPr>
            </w:pPr>
            <w:r>
              <w:rPr>
                <w:rFonts w:eastAsia="PMingLiU" w:hint="eastAsia"/>
                <w:szCs w:val="20"/>
                <w:lang w:eastAsia="zh-CN"/>
              </w:rPr>
              <w:t>v</w:t>
            </w:r>
            <w:r>
              <w:rPr>
                <w:rFonts w:eastAsia="PMingLiU"/>
                <w:szCs w:val="20"/>
                <w:lang w:eastAsia="zh-CN"/>
              </w:rPr>
              <w:t>ivo</w:t>
            </w:r>
          </w:p>
        </w:tc>
        <w:tc>
          <w:tcPr>
            <w:tcW w:w="1809" w:type="dxa"/>
          </w:tcPr>
          <w:p w14:paraId="25154B30" w14:textId="3868A66D" w:rsidR="00406477" w:rsidRDefault="00406477" w:rsidP="00D50DBB">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3CF237C5" w14:textId="77777777" w:rsidR="00406477" w:rsidRDefault="00406477" w:rsidP="00D50DBB">
            <w:pPr>
              <w:spacing w:after="0"/>
              <w:rPr>
                <w:szCs w:val="20"/>
                <w:lang w:eastAsia="zh-CN"/>
              </w:rPr>
            </w:pPr>
          </w:p>
        </w:tc>
      </w:tr>
      <w:tr w:rsidR="005352F2" w14:paraId="6C36B130" w14:textId="77777777" w:rsidTr="005352F2">
        <w:tc>
          <w:tcPr>
            <w:tcW w:w="1938" w:type="dxa"/>
          </w:tcPr>
          <w:p w14:paraId="2F1125AF" w14:textId="784D0E2A" w:rsidR="005352F2" w:rsidRPr="005352F2" w:rsidRDefault="005352F2" w:rsidP="00123B51">
            <w:pPr>
              <w:spacing w:after="0"/>
              <w:rPr>
                <w:rFonts w:eastAsiaTheme="minorEastAsia"/>
                <w:szCs w:val="20"/>
                <w:lang w:eastAsia="zh-CN"/>
              </w:rPr>
            </w:pPr>
            <w:r>
              <w:rPr>
                <w:rFonts w:eastAsiaTheme="minorEastAsia" w:hint="eastAsia"/>
                <w:szCs w:val="20"/>
                <w:lang w:eastAsia="zh-CN"/>
              </w:rPr>
              <w:t>C</w:t>
            </w:r>
            <w:r>
              <w:rPr>
                <w:rFonts w:eastAsiaTheme="minorEastAsia"/>
                <w:szCs w:val="20"/>
                <w:lang w:eastAsia="zh-CN"/>
              </w:rPr>
              <w:t>MCC</w:t>
            </w:r>
          </w:p>
        </w:tc>
        <w:tc>
          <w:tcPr>
            <w:tcW w:w="1809" w:type="dxa"/>
          </w:tcPr>
          <w:p w14:paraId="3FDF7A13" w14:textId="77777777" w:rsidR="005352F2" w:rsidRDefault="005352F2" w:rsidP="00123B51">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7B5AFA06" w14:textId="77777777" w:rsidR="005352F2" w:rsidRDefault="005352F2" w:rsidP="00123B51">
            <w:pPr>
              <w:spacing w:after="0"/>
              <w:rPr>
                <w:szCs w:val="20"/>
                <w:lang w:eastAsia="zh-CN"/>
              </w:rPr>
            </w:pPr>
          </w:p>
        </w:tc>
      </w:tr>
      <w:tr w:rsidR="00F37563" w14:paraId="5626B283" w14:textId="77777777" w:rsidTr="005352F2">
        <w:tc>
          <w:tcPr>
            <w:tcW w:w="1938" w:type="dxa"/>
          </w:tcPr>
          <w:p w14:paraId="55DA396C" w14:textId="259B3D09" w:rsidR="00F37563" w:rsidRDefault="00F37563" w:rsidP="00123B51">
            <w:pPr>
              <w:spacing w:after="0"/>
              <w:rPr>
                <w:rFonts w:eastAsiaTheme="minorEastAsia"/>
                <w:szCs w:val="20"/>
                <w:lang w:eastAsia="zh-CN"/>
              </w:rPr>
            </w:pPr>
            <w:r>
              <w:rPr>
                <w:rFonts w:eastAsiaTheme="minorEastAsia"/>
                <w:szCs w:val="20"/>
                <w:lang w:eastAsia="zh-CN"/>
              </w:rPr>
              <w:t>CATT</w:t>
            </w:r>
          </w:p>
        </w:tc>
        <w:tc>
          <w:tcPr>
            <w:tcW w:w="1809" w:type="dxa"/>
          </w:tcPr>
          <w:p w14:paraId="2FD9C51E" w14:textId="2AFD71CD" w:rsidR="00F37563" w:rsidRDefault="00F37563" w:rsidP="00123B51">
            <w:pPr>
              <w:spacing w:after="0"/>
              <w:rPr>
                <w:rFonts w:eastAsia="PMingLiU"/>
                <w:szCs w:val="20"/>
                <w:lang w:eastAsia="zh-CN"/>
              </w:rPr>
            </w:pPr>
            <w:r>
              <w:rPr>
                <w:rFonts w:eastAsia="PMingLiU"/>
                <w:szCs w:val="20"/>
                <w:lang w:eastAsia="zh-CN"/>
              </w:rPr>
              <w:t>No</w:t>
            </w:r>
          </w:p>
        </w:tc>
        <w:tc>
          <w:tcPr>
            <w:tcW w:w="5490" w:type="dxa"/>
          </w:tcPr>
          <w:p w14:paraId="506BE46B" w14:textId="77777777" w:rsidR="00F37563" w:rsidRDefault="00F37563" w:rsidP="00123B51">
            <w:pPr>
              <w:spacing w:after="0"/>
              <w:rPr>
                <w:szCs w:val="20"/>
                <w:lang w:eastAsia="zh-CN"/>
              </w:rPr>
            </w:pPr>
          </w:p>
        </w:tc>
      </w:tr>
      <w:tr w:rsidR="00680AE2" w14:paraId="13BC98EF" w14:textId="77777777" w:rsidTr="005352F2">
        <w:tc>
          <w:tcPr>
            <w:tcW w:w="1938" w:type="dxa"/>
          </w:tcPr>
          <w:p w14:paraId="4E123221" w14:textId="03085158" w:rsidR="00680AE2" w:rsidRDefault="00680AE2" w:rsidP="00123B51">
            <w:pPr>
              <w:spacing w:after="0"/>
              <w:rPr>
                <w:rFonts w:eastAsiaTheme="minorEastAsia"/>
                <w:szCs w:val="20"/>
                <w:lang w:eastAsia="zh-CN"/>
              </w:rPr>
            </w:pPr>
            <w:r>
              <w:rPr>
                <w:rFonts w:eastAsiaTheme="minorEastAsia"/>
                <w:szCs w:val="20"/>
                <w:lang w:eastAsia="zh-CN"/>
              </w:rPr>
              <w:t>Nokia</w:t>
            </w:r>
          </w:p>
        </w:tc>
        <w:tc>
          <w:tcPr>
            <w:tcW w:w="1809" w:type="dxa"/>
          </w:tcPr>
          <w:p w14:paraId="2B1A05DD" w14:textId="409A2AEF" w:rsidR="00680AE2" w:rsidRDefault="00680AE2" w:rsidP="00123B51">
            <w:pPr>
              <w:spacing w:after="0"/>
              <w:rPr>
                <w:rFonts w:eastAsia="PMingLiU"/>
                <w:szCs w:val="20"/>
                <w:lang w:eastAsia="zh-CN"/>
              </w:rPr>
            </w:pPr>
            <w:r>
              <w:rPr>
                <w:rFonts w:eastAsia="PMingLiU"/>
                <w:szCs w:val="20"/>
                <w:lang w:eastAsia="zh-CN"/>
              </w:rPr>
              <w:t>No</w:t>
            </w:r>
          </w:p>
        </w:tc>
        <w:tc>
          <w:tcPr>
            <w:tcW w:w="5490" w:type="dxa"/>
          </w:tcPr>
          <w:p w14:paraId="205FBC04" w14:textId="77777777" w:rsidR="00680AE2" w:rsidRDefault="00680AE2" w:rsidP="00123B51">
            <w:pPr>
              <w:spacing w:after="0"/>
              <w:rPr>
                <w:szCs w:val="20"/>
                <w:lang w:eastAsia="zh-CN"/>
              </w:rPr>
            </w:pPr>
          </w:p>
        </w:tc>
      </w:tr>
    </w:tbl>
    <w:p w14:paraId="08637519" w14:textId="77777777" w:rsidR="00F6441B" w:rsidRDefault="00F6441B" w:rsidP="00F6441B">
      <w:pPr>
        <w:rPr>
          <w:rFonts w:ascii="Times New Roman" w:hAnsi="Times New Roman"/>
          <w:szCs w:val="20"/>
        </w:rPr>
      </w:pPr>
    </w:p>
    <w:p w14:paraId="6A8FFCFF" w14:textId="0C308FE6" w:rsidR="00F6441B" w:rsidRDefault="00D63540" w:rsidP="00F6441B">
      <w:pPr>
        <w:rPr>
          <w:rFonts w:ascii="Times New Roman" w:hAnsi="Times New Roman"/>
          <w:b/>
          <w:bCs/>
          <w:szCs w:val="20"/>
        </w:rPr>
      </w:pPr>
      <w:r>
        <w:rPr>
          <w:rFonts w:ascii="Times New Roman" w:hAnsi="Times New Roman"/>
          <w:b/>
          <w:bCs/>
          <w:szCs w:val="20"/>
        </w:rPr>
        <w:t>4</w:t>
      </w:r>
      <w:r w:rsidR="00F6441B">
        <w:rPr>
          <w:rFonts w:ascii="Times New Roman" w:hAnsi="Times New Roman"/>
          <w:b/>
          <w:bCs/>
          <w:szCs w:val="20"/>
        </w:rPr>
        <w:t>-4</w:t>
      </w:r>
      <w:r>
        <w:rPr>
          <w:rFonts w:ascii="Times New Roman" w:hAnsi="Times New Roman"/>
          <w:b/>
          <w:bCs/>
          <w:szCs w:val="20"/>
        </w:rPr>
        <w:t>.</w:t>
      </w:r>
      <w:r w:rsidR="00F6441B">
        <w:rPr>
          <w:rFonts w:ascii="Times New Roman" w:hAnsi="Times New Roman"/>
          <w:b/>
          <w:bCs/>
          <w:szCs w:val="20"/>
        </w:rPr>
        <w:t xml:space="preserve"> </w:t>
      </w:r>
      <w:r w:rsidR="00195E61">
        <w:rPr>
          <w:rFonts w:ascii="Times New Roman" w:hAnsi="Times New Roman"/>
          <w:b/>
          <w:bCs/>
          <w:szCs w:val="20"/>
        </w:rPr>
        <w:t xml:space="preserve">Regardless of whether a single or </w:t>
      </w:r>
      <w:r w:rsidR="005C3F35">
        <w:rPr>
          <w:rFonts w:ascii="Times New Roman" w:hAnsi="Times New Roman"/>
          <w:b/>
          <w:bCs/>
          <w:szCs w:val="20"/>
        </w:rPr>
        <w:t xml:space="preserve">two </w:t>
      </w:r>
      <w:r w:rsidR="00195E61">
        <w:rPr>
          <w:rFonts w:ascii="Times New Roman" w:hAnsi="Times New Roman"/>
          <w:b/>
          <w:bCs/>
          <w:szCs w:val="20"/>
        </w:rPr>
        <w:t>separate capability signalling for RLM and BFD relaxation, c</w:t>
      </w:r>
      <w:r w:rsidR="00F6441B" w:rsidRPr="008A6718">
        <w:rPr>
          <w:rFonts w:ascii="Times New Roman" w:hAnsi="Times New Roman"/>
          <w:b/>
          <w:bCs/>
          <w:szCs w:val="20"/>
        </w:rPr>
        <w:t xml:space="preserve">ompanies are invited to provide your views on </w:t>
      </w:r>
      <w:r w:rsidR="00F6441B">
        <w:rPr>
          <w:rFonts w:ascii="Times New Roman" w:hAnsi="Times New Roman"/>
          <w:b/>
          <w:bCs/>
          <w:szCs w:val="20"/>
        </w:rPr>
        <w:t xml:space="preserve">the </w:t>
      </w:r>
      <w:r w:rsidR="00F6441B" w:rsidRPr="008A6718">
        <w:rPr>
          <w:rFonts w:ascii="Times New Roman" w:hAnsi="Times New Roman"/>
          <w:b/>
          <w:bCs/>
          <w:szCs w:val="20"/>
        </w:rPr>
        <w:t>Need of F</w:t>
      </w:r>
      <w:r w:rsidR="00F6441B">
        <w:rPr>
          <w:rFonts w:ascii="Times New Roman" w:hAnsi="Times New Roman"/>
          <w:b/>
          <w:bCs/>
          <w:szCs w:val="20"/>
        </w:rPr>
        <w:t>R1</w:t>
      </w:r>
      <w:r w:rsidR="00F6441B" w:rsidRPr="008A6718">
        <w:rPr>
          <w:rFonts w:ascii="Times New Roman" w:hAnsi="Times New Roman"/>
          <w:b/>
          <w:bCs/>
          <w:szCs w:val="20"/>
        </w:rPr>
        <w:t>/</w:t>
      </w:r>
      <w:r w:rsidR="00F6441B">
        <w:rPr>
          <w:rFonts w:ascii="Times New Roman" w:hAnsi="Times New Roman"/>
          <w:b/>
          <w:bCs/>
          <w:szCs w:val="20"/>
        </w:rPr>
        <w:t>FR2</w:t>
      </w:r>
      <w:r w:rsidR="00F6441B" w:rsidRPr="008A6718">
        <w:rPr>
          <w:rFonts w:ascii="Times New Roman" w:hAnsi="Times New Roman"/>
          <w:b/>
          <w:bCs/>
          <w:szCs w:val="20"/>
        </w:rPr>
        <w:t xml:space="preserve"> </w:t>
      </w:r>
      <w:r w:rsidR="00F6441B">
        <w:rPr>
          <w:rFonts w:ascii="Times New Roman" w:hAnsi="Times New Roman"/>
          <w:b/>
          <w:bCs/>
          <w:szCs w:val="20"/>
        </w:rPr>
        <w:t>differentiation for</w:t>
      </w:r>
      <w:r w:rsidR="00F6441B" w:rsidRPr="008A6718">
        <w:rPr>
          <w:rFonts w:ascii="Times New Roman" w:hAnsi="Times New Roman"/>
          <w:b/>
          <w:bCs/>
          <w:szCs w:val="20"/>
        </w:rPr>
        <w:t xml:space="preserve"> </w:t>
      </w:r>
      <w:r w:rsidRPr="00D63540">
        <w:rPr>
          <w:rFonts w:ascii="Times New Roman" w:hAnsi="Times New Roman"/>
          <w:b/>
          <w:bCs/>
          <w:szCs w:val="20"/>
        </w:rPr>
        <w:t>the capabilities</w:t>
      </w:r>
      <w:r w:rsidR="00F6441B">
        <w:rPr>
          <w:rFonts w:ascii="Times New Roman" w:hAnsi="Times New Roman"/>
          <w:b/>
          <w:bCs/>
          <w:szCs w:val="20"/>
        </w:rPr>
        <w:t>;</w:t>
      </w:r>
    </w:p>
    <w:p w14:paraId="30E9B654" w14:textId="77777777" w:rsidR="00F6441B" w:rsidRDefault="00F6441B" w:rsidP="00F6441B">
      <w:pPr>
        <w:rPr>
          <w:lang w:eastAsia="zh-CN"/>
        </w:rPr>
      </w:pPr>
      <w:r>
        <w:rPr>
          <w:lang w:eastAsia="zh-CN"/>
        </w:rPr>
        <w:t xml:space="preserve">Note: as agreed in RAN2#116bis, FR1/FR2 diff capability should be captured as per band signalling. </w:t>
      </w:r>
    </w:p>
    <w:p w14:paraId="11047961" w14:textId="77777777" w:rsidR="00F6441B" w:rsidRPr="00D2276C" w:rsidRDefault="00F6441B" w:rsidP="00F6441B">
      <w:pPr>
        <w:pStyle w:val="Agreement"/>
        <w:rPr>
          <w:lang w:val="sv-SE"/>
        </w:rPr>
      </w:pPr>
      <w:r w:rsidRPr="00D2276C">
        <w:rPr>
          <w:lang w:val="sv-SE"/>
        </w:rPr>
        <w:t xml:space="preserve">From Rel-17 onwards, </w:t>
      </w:r>
      <w:r>
        <w:rPr>
          <w:lang w:val="sv-SE"/>
        </w:rPr>
        <w:t xml:space="preserve">at least for new capabilities, </w:t>
      </w:r>
      <w:r w:rsidRPr="00D2276C">
        <w:rPr>
          <w:lang w:val="sv-SE"/>
        </w:rPr>
        <w:t>if a UE capability requires at least FRx or at least xDD differentiation, it is defined with both FRx and xDD differentiation in per band signaling, i.e. no new UE capabilities will be defined in the FRX and XDD capability signaling branches.</w:t>
      </w:r>
    </w:p>
    <w:p w14:paraId="73B12EF0" w14:textId="77777777" w:rsidR="00F6441B" w:rsidRPr="008A6718" w:rsidRDefault="00F6441B" w:rsidP="00F6441B">
      <w:pPr>
        <w:rPr>
          <w:rFonts w:ascii="Times New Roman" w:hAnsi="Times New Roman"/>
          <w:b/>
          <w:bCs/>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F6441B" w14:paraId="55166DFA" w14:textId="77777777" w:rsidTr="00D50DBB">
        <w:tc>
          <w:tcPr>
            <w:tcW w:w="1938" w:type="dxa"/>
            <w:shd w:val="clear" w:color="auto" w:fill="BFBFBF" w:themeFill="background1" w:themeFillShade="BF"/>
          </w:tcPr>
          <w:p w14:paraId="6F62AFEF" w14:textId="77777777" w:rsidR="00F6441B" w:rsidRDefault="00F6441B" w:rsidP="00D50DBB">
            <w:pPr>
              <w:spacing w:after="0"/>
              <w:jc w:val="center"/>
              <w:rPr>
                <w:b/>
                <w:bCs/>
                <w:szCs w:val="20"/>
                <w:lang w:eastAsia="ja-JP"/>
              </w:rPr>
            </w:pPr>
          </w:p>
          <w:p w14:paraId="380462AE" w14:textId="77777777" w:rsidR="00F6441B" w:rsidRDefault="00F6441B"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1B4A749F" w14:textId="054EF9FA" w:rsidR="00F6441B" w:rsidRDefault="00036F3C" w:rsidP="00D50DBB">
            <w:pPr>
              <w:spacing w:after="0"/>
              <w:jc w:val="center"/>
              <w:rPr>
                <w:b/>
                <w:bCs/>
                <w:szCs w:val="20"/>
                <w:lang w:eastAsia="ja-JP"/>
              </w:rPr>
            </w:pPr>
            <w:r w:rsidRPr="006255C7">
              <w:rPr>
                <w:b/>
                <w:bCs/>
              </w:rPr>
              <w:t>Yes/No</w:t>
            </w:r>
          </w:p>
        </w:tc>
        <w:tc>
          <w:tcPr>
            <w:tcW w:w="5490" w:type="dxa"/>
            <w:shd w:val="clear" w:color="auto" w:fill="BFBFBF" w:themeFill="background1" w:themeFillShade="BF"/>
          </w:tcPr>
          <w:p w14:paraId="1268AF36" w14:textId="77777777" w:rsidR="00F6441B" w:rsidRDefault="00F6441B" w:rsidP="00D50DBB">
            <w:pPr>
              <w:spacing w:after="0"/>
              <w:jc w:val="center"/>
              <w:rPr>
                <w:b/>
                <w:bCs/>
                <w:szCs w:val="20"/>
                <w:lang w:eastAsia="ja-JP"/>
              </w:rPr>
            </w:pPr>
            <w:r>
              <w:rPr>
                <w:b/>
                <w:bCs/>
                <w:szCs w:val="20"/>
                <w:lang w:eastAsia="ja-JP"/>
              </w:rPr>
              <w:t>Comments, if any</w:t>
            </w:r>
          </w:p>
        </w:tc>
      </w:tr>
      <w:tr w:rsidR="00F6441B" w14:paraId="23A52285" w14:textId="77777777" w:rsidTr="00D50DBB">
        <w:tc>
          <w:tcPr>
            <w:tcW w:w="1938" w:type="dxa"/>
          </w:tcPr>
          <w:p w14:paraId="5885F4F9" w14:textId="34E0FA3C" w:rsidR="00F6441B" w:rsidRDefault="00AD44D3" w:rsidP="00D50DBB">
            <w:pPr>
              <w:spacing w:after="0"/>
              <w:rPr>
                <w:szCs w:val="20"/>
                <w:lang w:eastAsia="zh-CN"/>
              </w:rPr>
            </w:pPr>
            <w:r>
              <w:rPr>
                <w:szCs w:val="20"/>
                <w:lang w:eastAsia="zh-CN"/>
              </w:rPr>
              <w:t>Intel</w:t>
            </w:r>
          </w:p>
        </w:tc>
        <w:tc>
          <w:tcPr>
            <w:tcW w:w="1809" w:type="dxa"/>
          </w:tcPr>
          <w:p w14:paraId="2613D68A" w14:textId="4FC7EB55" w:rsidR="00F6441B" w:rsidRDefault="00AD44D3" w:rsidP="00D50DBB">
            <w:pPr>
              <w:spacing w:after="0"/>
              <w:rPr>
                <w:lang w:eastAsia="zh-CN"/>
              </w:rPr>
            </w:pPr>
            <w:r>
              <w:rPr>
                <w:lang w:eastAsia="zh-CN"/>
              </w:rPr>
              <w:t>No</w:t>
            </w:r>
          </w:p>
        </w:tc>
        <w:tc>
          <w:tcPr>
            <w:tcW w:w="5490" w:type="dxa"/>
          </w:tcPr>
          <w:p w14:paraId="621A3D0E" w14:textId="77777777" w:rsidR="00F6441B" w:rsidRDefault="00F6441B" w:rsidP="00D50DBB">
            <w:pPr>
              <w:spacing w:after="0"/>
              <w:rPr>
                <w:lang w:eastAsia="zh-CN"/>
              </w:rPr>
            </w:pPr>
          </w:p>
        </w:tc>
      </w:tr>
      <w:tr w:rsidR="00F6441B" w14:paraId="1BC67EA9" w14:textId="77777777" w:rsidTr="00D50DBB">
        <w:tc>
          <w:tcPr>
            <w:tcW w:w="1938" w:type="dxa"/>
          </w:tcPr>
          <w:p w14:paraId="112A1964" w14:textId="65316A59" w:rsidR="00F6441B" w:rsidRDefault="00AA1E98" w:rsidP="00D50DBB">
            <w:pPr>
              <w:spacing w:after="0"/>
              <w:rPr>
                <w:szCs w:val="20"/>
                <w:lang w:eastAsia="ja-JP"/>
              </w:rPr>
            </w:pPr>
            <w:r>
              <w:rPr>
                <w:szCs w:val="20"/>
                <w:lang w:eastAsia="ja-JP"/>
              </w:rPr>
              <w:t>InterDigital</w:t>
            </w:r>
          </w:p>
        </w:tc>
        <w:tc>
          <w:tcPr>
            <w:tcW w:w="1809" w:type="dxa"/>
          </w:tcPr>
          <w:p w14:paraId="171CD956" w14:textId="5D51C1CF" w:rsidR="00F6441B" w:rsidRDefault="00AA1E98" w:rsidP="00D50DBB">
            <w:pPr>
              <w:spacing w:after="0"/>
              <w:rPr>
                <w:szCs w:val="20"/>
                <w:lang w:eastAsia="ja-JP"/>
              </w:rPr>
            </w:pPr>
            <w:r>
              <w:rPr>
                <w:szCs w:val="20"/>
                <w:lang w:eastAsia="ja-JP"/>
              </w:rPr>
              <w:t>No</w:t>
            </w:r>
          </w:p>
        </w:tc>
        <w:tc>
          <w:tcPr>
            <w:tcW w:w="5490" w:type="dxa"/>
          </w:tcPr>
          <w:p w14:paraId="48CA8113" w14:textId="77777777" w:rsidR="00F6441B" w:rsidRDefault="00F6441B" w:rsidP="00D50DBB">
            <w:pPr>
              <w:spacing w:after="0"/>
              <w:rPr>
                <w:szCs w:val="20"/>
                <w:lang w:eastAsia="ja-JP"/>
              </w:rPr>
            </w:pPr>
          </w:p>
        </w:tc>
      </w:tr>
      <w:tr w:rsidR="00F6441B" w14:paraId="70C54AAE" w14:textId="77777777" w:rsidTr="00D50DBB">
        <w:tc>
          <w:tcPr>
            <w:tcW w:w="1938" w:type="dxa"/>
          </w:tcPr>
          <w:p w14:paraId="28F5DB2F" w14:textId="6CFB126E" w:rsidR="00F6441B" w:rsidRDefault="0060783A" w:rsidP="00D50DBB">
            <w:pPr>
              <w:spacing w:after="0"/>
              <w:rPr>
                <w:szCs w:val="20"/>
                <w:lang w:eastAsia="ja-JP"/>
              </w:rPr>
            </w:pPr>
            <w:r>
              <w:rPr>
                <w:szCs w:val="20"/>
                <w:lang w:eastAsia="ja-JP"/>
              </w:rPr>
              <w:t>Samsung</w:t>
            </w:r>
          </w:p>
        </w:tc>
        <w:tc>
          <w:tcPr>
            <w:tcW w:w="1809" w:type="dxa"/>
          </w:tcPr>
          <w:p w14:paraId="7AE65FFB" w14:textId="2D0D1414" w:rsidR="00F6441B" w:rsidRDefault="0060783A" w:rsidP="00D50DBB">
            <w:pPr>
              <w:spacing w:after="0"/>
              <w:rPr>
                <w:szCs w:val="20"/>
                <w:lang w:eastAsia="zh-CN"/>
              </w:rPr>
            </w:pPr>
            <w:r>
              <w:rPr>
                <w:szCs w:val="20"/>
                <w:lang w:eastAsia="zh-CN"/>
              </w:rPr>
              <w:t>No</w:t>
            </w:r>
          </w:p>
        </w:tc>
        <w:tc>
          <w:tcPr>
            <w:tcW w:w="5490" w:type="dxa"/>
          </w:tcPr>
          <w:p w14:paraId="72FD0C14" w14:textId="77777777" w:rsidR="00F6441B" w:rsidRDefault="00F6441B" w:rsidP="00D50DBB">
            <w:pPr>
              <w:spacing w:after="0"/>
              <w:rPr>
                <w:szCs w:val="20"/>
                <w:lang w:eastAsia="zh-CN"/>
              </w:rPr>
            </w:pPr>
          </w:p>
        </w:tc>
      </w:tr>
      <w:tr w:rsidR="00663172" w14:paraId="4CBBDB63" w14:textId="77777777" w:rsidTr="00D50DBB">
        <w:tc>
          <w:tcPr>
            <w:tcW w:w="1938" w:type="dxa"/>
          </w:tcPr>
          <w:p w14:paraId="370E21FE" w14:textId="21EA52C7" w:rsidR="00663172" w:rsidRPr="00663172" w:rsidRDefault="00663172" w:rsidP="00D50DBB">
            <w:pPr>
              <w:spacing w:after="0"/>
              <w:rPr>
                <w:rFonts w:eastAsiaTheme="minorEastAsia"/>
                <w:szCs w:val="20"/>
                <w:lang w:eastAsia="zh-CN"/>
              </w:rPr>
            </w:pPr>
            <w:r>
              <w:rPr>
                <w:rFonts w:eastAsiaTheme="minorEastAsia" w:hint="eastAsia"/>
                <w:szCs w:val="20"/>
                <w:lang w:eastAsia="zh-CN"/>
              </w:rPr>
              <w:t>Xi</w:t>
            </w:r>
            <w:r>
              <w:rPr>
                <w:rFonts w:eastAsiaTheme="minorEastAsia"/>
                <w:szCs w:val="20"/>
                <w:lang w:eastAsia="zh-CN"/>
              </w:rPr>
              <w:t>aomi</w:t>
            </w:r>
          </w:p>
        </w:tc>
        <w:tc>
          <w:tcPr>
            <w:tcW w:w="1809" w:type="dxa"/>
          </w:tcPr>
          <w:p w14:paraId="343ADC53" w14:textId="19828BD9" w:rsidR="00663172" w:rsidRPr="00663172" w:rsidRDefault="00663172" w:rsidP="00D50DBB">
            <w:pPr>
              <w:spacing w:after="0"/>
              <w:rPr>
                <w:rFonts w:eastAsiaTheme="minorEastAsia"/>
                <w:szCs w:val="20"/>
                <w:lang w:eastAsia="zh-CN"/>
              </w:rPr>
            </w:pPr>
            <w:r>
              <w:rPr>
                <w:rFonts w:eastAsiaTheme="minorEastAsia" w:hint="eastAsia"/>
                <w:szCs w:val="20"/>
                <w:lang w:eastAsia="zh-CN"/>
              </w:rPr>
              <w:t>No</w:t>
            </w:r>
          </w:p>
        </w:tc>
        <w:tc>
          <w:tcPr>
            <w:tcW w:w="5490" w:type="dxa"/>
          </w:tcPr>
          <w:p w14:paraId="512327D4" w14:textId="77777777" w:rsidR="00663172" w:rsidRDefault="00663172" w:rsidP="00D50DBB">
            <w:pPr>
              <w:spacing w:after="0"/>
              <w:rPr>
                <w:szCs w:val="20"/>
                <w:lang w:eastAsia="zh-CN"/>
              </w:rPr>
            </w:pPr>
          </w:p>
        </w:tc>
      </w:tr>
      <w:tr w:rsidR="00F6441B" w14:paraId="29178B1B" w14:textId="77777777" w:rsidTr="00D50DBB">
        <w:tc>
          <w:tcPr>
            <w:tcW w:w="1938" w:type="dxa"/>
          </w:tcPr>
          <w:p w14:paraId="5BCEF94F" w14:textId="7AED424F" w:rsidR="00F6441B" w:rsidRP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 xml:space="preserve">PPO </w:t>
            </w:r>
          </w:p>
        </w:tc>
        <w:tc>
          <w:tcPr>
            <w:tcW w:w="1809" w:type="dxa"/>
          </w:tcPr>
          <w:p w14:paraId="2E3F2E88" w14:textId="3C2C7B42" w:rsidR="00F6441B" w:rsidRPr="000E78CA" w:rsidRDefault="000E78CA" w:rsidP="00D50DBB">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48E8E149" w14:textId="77777777" w:rsidR="00F6441B" w:rsidRPr="000E78CA" w:rsidRDefault="00F6441B" w:rsidP="00D50DBB">
            <w:pPr>
              <w:spacing w:after="0"/>
              <w:rPr>
                <w:rFonts w:eastAsiaTheme="minorEastAsia"/>
                <w:szCs w:val="20"/>
                <w:lang w:eastAsia="zh-CN"/>
              </w:rPr>
            </w:pPr>
          </w:p>
        </w:tc>
      </w:tr>
      <w:tr w:rsidR="008F4E50" w14:paraId="0F2864A0" w14:textId="77777777" w:rsidTr="00D50DBB">
        <w:tc>
          <w:tcPr>
            <w:tcW w:w="1938" w:type="dxa"/>
          </w:tcPr>
          <w:p w14:paraId="68D845C3" w14:textId="1B995249" w:rsidR="008F4E50" w:rsidRDefault="008F4E50" w:rsidP="00D50DBB">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4BF949F8" w14:textId="00ACF864" w:rsidR="008F4E50" w:rsidRDefault="008F4E50" w:rsidP="00D50DBB">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359779CC" w14:textId="77777777" w:rsidR="008F4E50" w:rsidRPr="000E78CA" w:rsidRDefault="008F4E50" w:rsidP="00D50DBB">
            <w:pPr>
              <w:spacing w:after="0"/>
              <w:rPr>
                <w:rFonts w:eastAsiaTheme="minorEastAsia"/>
                <w:szCs w:val="20"/>
                <w:lang w:eastAsia="zh-CN"/>
              </w:rPr>
            </w:pPr>
          </w:p>
        </w:tc>
      </w:tr>
      <w:tr w:rsidR="008E5072" w14:paraId="608069D2" w14:textId="77777777" w:rsidTr="00D50DBB">
        <w:tc>
          <w:tcPr>
            <w:tcW w:w="1938" w:type="dxa"/>
          </w:tcPr>
          <w:p w14:paraId="0A44F230" w14:textId="1842D532" w:rsidR="008E5072" w:rsidRPr="008E5072" w:rsidRDefault="008E5072" w:rsidP="00D50DBB">
            <w:pPr>
              <w:spacing w:after="0"/>
              <w:rPr>
                <w:rFonts w:eastAsia="PMingLiU"/>
                <w:szCs w:val="20"/>
                <w:lang w:eastAsia="zh-TW"/>
              </w:rPr>
            </w:pPr>
            <w:r>
              <w:rPr>
                <w:rFonts w:eastAsia="PMingLiU" w:hint="eastAsia"/>
                <w:szCs w:val="20"/>
                <w:lang w:eastAsia="zh-TW"/>
              </w:rPr>
              <w:t>M</w:t>
            </w:r>
            <w:r>
              <w:rPr>
                <w:rFonts w:eastAsia="PMingLiU"/>
                <w:szCs w:val="20"/>
                <w:lang w:eastAsia="zh-TW"/>
              </w:rPr>
              <w:t>ediaTek</w:t>
            </w:r>
          </w:p>
        </w:tc>
        <w:tc>
          <w:tcPr>
            <w:tcW w:w="1809" w:type="dxa"/>
          </w:tcPr>
          <w:p w14:paraId="120BD390" w14:textId="431BE57A" w:rsidR="008E5072" w:rsidRPr="008E5072" w:rsidRDefault="008E5072" w:rsidP="00D50DBB">
            <w:pPr>
              <w:spacing w:after="0"/>
              <w:rPr>
                <w:rFonts w:eastAsia="PMingLiU"/>
                <w:szCs w:val="20"/>
                <w:lang w:eastAsia="zh-TW"/>
              </w:rPr>
            </w:pPr>
            <w:r>
              <w:rPr>
                <w:rFonts w:eastAsia="PMingLiU" w:hint="eastAsia"/>
                <w:szCs w:val="20"/>
                <w:lang w:eastAsia="zh-TW"/>
              </w:rPr>
              <w:t>N</w:t>
            </w:r>
            <w:r>
              <w:rPr>
                <w:rFonts w:eastAsia="PMingLiU"/>
                <w:szCs w:val="20"/>
                <w:lang w:eastAsia="zh-TW"/>
              </w:rPr>
              <w:t>o</w:t>
            </w:r>
          </w:p>
        </w:tc>
        <w:tc>
          <w:tcPr>
            <w:tcW w:w="5490" w:type="dxa"/>
          </w:tcPr>
          <w:p w14:paraId="6ABFF0A9" w14:textId="77777777" w:rsidR="008E5072" w:rsidRPr="000E78CA" w:rsidRDefault="008E5072" w:rsidP="00D50DBB">
            <w:pPr>
              <w:spacing w:after="0"/>
              <w:rPr>
                <w:rFonts w:eastAsiaTheme="minorEastAsia"/>
                <w:szCs w:val="20"/>
                <w:lang w:eastAsia="zh-CN"/>
              </w:rPr>
            </w:pPr>
          </w:p>
        </w:tc>
      </w:tr>
      <w:tr w:rsidR="00406477" w14:paraId="1490D261" w14:textId="77777777" w:rsidTr="00D50DBB">
        <w:tc>
          <w:tcPr>
            <w:tcW w:w="1938" w:type="dxa"/>
          </w:tcPr>
          <w:p w14:paraId="4604DC2C" w14:textId="5272002E" w:rsidR="00406477" w:rsidRDefault="00406477" w:rsidP="00D50DBB">
            <w:pPr>
              <w:spacing w:after="0"/>
              <w:rPr>
                <w:rFonts w:eastAsia="PMingLiU"/>
                <w:szCs w:val="20"/>
                <w:lang w:eastAsia="zh-CN"/>
              </w:rPr>
            </w:pPr>
            <w:r>
              <w:rPr>
                <w:rFonts w:eastAsia="PMingLiU" w:hint="eastAsia"/>
                <w:szCs w:val="20"/>
                <w:lang w:eastAsia="zh-CN"/>
              </w:rPr>
              <w:t>v</w:t>
            </w:r>
            <w:r>
              <w:rPr>
                <w:rFonts w:eastAsia="PMingLiU"/>
                <w:szCs w:val="20"/>
                <w:lang w:eastAsia="zh-CN"/>
              </w:rPr>
              <w:t>ivo</w:t>
            </w:r>
          </w:p>
        </w:tc>
        <w:tc>
          <w:tcPr>
            <w:tcW w:w="1809" w:type="dxa"/>
          </w:tcPr>
          <w:p w14:paraId="437F4D7D" w14:textId="448E1E32" w:rsidR="00406477" w:rsidRDefault="00406477" w:rsidP="00D50DBB">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05CC9585" w14:textId="77777777" w:rsidR="00406477" w:rsidRPr="000E78CA" w:rsidRDefault="00406477" w:rsidP="00D50DBB">
            <w:pPr>
              <w:spacing w:after="0"/>
              <w:rPr>
                <w:rFonts w:eastAsiaTheme="minorEastAsia"/>
                <w:szCs w:val="20"/>
                <w:lang w:eastAsia="zh-CN"/>
              </w:rPr>
            </w:pPr>
          </w:p>
        </w:tc>
      </w:tr>
      <w:tr w:rsidR="005352F2" w14:paraId="2A696389" w14:textId="77777777" w:rsidTr="00D50DBB">
        <w:tc>
          <w:tcPr>
            <w:tcW w:w="1938" w:type="dxa"/>
          </w:tcPr>
          <w:p w14:paraId="5EA29FCA" w14:textId="423BF15B" w:rsidR="005352F2" w:rsidRPr="005352F2" w:rsidRDefault="005352F2" w:rsidP="00D50DBB">
            <w:pPr>
              <w:spacing w:after="0"/>
              <w:rPr>
                <w:rFonts w:eastAsiaTheme="minorEastAsia"/>
                <w:szCs w:val="20"/>
                <w:lang w:eastAsia="zh-CN"/>
              </w:rPr>
            </w:pPr>
            <w:r>
              <w:rPr>
                <w:rFonts w:eastAsiaTheme="minorEastAsia" w:hint="eastAsia"/>
                <w:szCs w:val="20"/>
                <w:lang w:eastAsia="zh-CN"/>
              </w:rPr>
              <w:t>C</w:t>
            </w:r>
            <w:r>
              <w:rPr>
                <w:rFonts w:eastAsiaTheme="minorEastAsia"/>
                <w:szCs w:val="20"/>
                <w:lang w:eastAsia="zh-CN"/>
              </w:rPr>
              <w:t>MCC</w:t>
            </w:r>
          </w:p>
        </w:tc>
        <w:tc>
          <w:tcPr>
            <w:tcW w:w="1809" w:type="dxa"/>
          </w:tcPr>
          <w:p w14:paraId="1FD8E2F9" w14:textId="74C31C3F" w:rsidR="005352F2" w:rsidRPr="005352F2" w:rsidRDefault="005352F2" w:rsidP="00D50DBB">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5E883516" w14:textId="77777777" w:rsidR="005352F2" w:rsidRPr="000E78CA" w:rsidRDefault="005352F2" w:rsidP="00D50DBB">
            <w:pPr>
              <w:spacing w:after="0"/>
              <w:rPr>
                <w:rFonts w:eastAsiaTheme="minorEastAsia"/>
                <w:szCs w:val="20"/>
                <w:lang w:eastAsia="zh-CN"/>
              </w:rPr>
            </w:pPr>
          </w:p>
        </w:tc>
      </w:tr>
      <w:tr w:rsidR="00D97C06" w14:paraId="63905736" w14:textId="77777777" w:rsidTr="00D50DBB">
        <w:tc>
          <w:tcPr>
            <w:tcW w:w="1938" w:type="dxa"/>
          </w:tcPr>
          <w:p w14:paraId="32BFDA8B" w14:textId="336E954D" w:rsidR="00D97C06" w:rsidRDefault="00D97C06" w:rsidP="00D50DBB">
            <w:pPr>
              <w:spacing w:after="0"/>
              <w:rPr>
                <w:rFonts w:eastAsiaTheme="minorEastAsia"/>
                <w:szCs w:val="20"/>
                <w:lang w:eastAsia="zh-CN"/>
              </w:rPr>
            </w:pPr>
            <w:r>
              <w:rPr>
                <w:rFonts w:eastAsiaTheme="minorEastAsia"/>
                <w:szCs w:val="20"/>
                <w:lang w:eastAsia="zh-CN"/>
              </w:rPr>
              <w:t>CATT</w:t>
            </w:r>
          </w:p>
        </w:tc>
        <w:tc>
          <w:tcPr>
            <w:tcW w:w="1809" w:type="dxa"/>
          </w:tcPr>
          <w:p w14:paraId="052FC5BD" w14:textId="3E1304D6" w:rsidR="00D97C06" w:rsidRDefault="00D97C06" w:rsidP="00D50DBB">
            <w:pPr>
              <w:spacing w:after="0"/>
              <w:rPr>
                <w:rFonts w:eastAsiaTheme="minorEastAsia"/>
                <w:szCs w:val="20"/>
                <w:lang w:eastAsia="zh-CN"/>
              </w:rPr>
            </w:pPr>
            <w:r>
              <w:rPr>
                <w:rFonts w:eastAsiaTheme="minorEastAsia"/>
                <w:szCs w:val="20"/>
                <w:lang w:eastAsia="zh-CN"/>
              </w:rPr>
              <w:t>No</w:t>
            </w:r>
          </w:p>
        </w:tc>
        <w:tc>
          <w:tcPr>
            <w:tcW w:w="5490" w:type="dxa"/>
          </w:tcPr>
          <w:p w14:paraId="14C1A2D4" w14:textId="77777777" w:rsidR="00D97C06" w:rsidRPr="000E78CA" w:rsidRDefault="00D97C06" w:rsidP="00D50DBB">
            <w:pPr>
              <w:spacing w:after="0"/>
              <w:rPr>
                <w:rFonts w:eastAsiaTheme="minorEastAsia"/>
                <w:szCs w:val="20"/>
                <w:lang w:eastAsia="zh-CN"/>
              </w:rPr>
            </w:pPr>
          </w:p>
        </w:tc>
      </w:tr>
      <w:tr w:rsidR="00680AE2" w14:paraId="6C59CB6D" w14:textId="77777777" w:rsidTr="00D50DBB">
        <w:tc>
          <w:tcPr>
            <w:tcW w:w="1938" w:type="dxa"/>
          </w:tcPr>
          <w:p w14:paraId="30D9F5F2" w14:textId="4F988A9E" w:rsidR="00680AE2" w:rsidRDefault="00680AE2" w:rsidP="00D50DBB">
            <w:pPr>
              <w:spacing w:after="0"/>
              <w:rPr>
                <w:rFonts w:eastAsiaTheme="minorEastAsia"/>
                <w:szCs w:val="20"/>
                <w:lang w:eastAsia="zh-CN"/>
              </w:rPr>
            </w:pPr>
            <w:r>
              <w:rPr>
                <w:rFonts w:eastAsiaTheme="minorEastAsia"/>
                <w:szCs w:val="20"/>
                <w:lang w:eastAsia="zh-CN"/>
              </w:rPr>
              <w:t>Nokia</w:t>
            </w:r>
          </w:p>
        </w:tc>
        <w:tc>
          <w:tcPr>
            <w:tcW w:w="1809" w:type="dxa"/>
          </w:tcPr>
          <w:p w14:paraId="34BD0355" w14:textId="765BD735" w:rsidR="00680AE2" w:rsidRDefault="00680AE2" w:rsidP="00D50DBB">
            <w:pPr>
              <w:spacing w:after="0"/>
              <w:rPr>
                <w:rFonts w:eastAsiaTheme="minorEastAsia"/>
                <w:szCs w:val="20"/>
                <w:lang w:eastAsia="zh-CN"/>
              </w:rPr>
            </w:pPr>
            <w:r>
              <w:rPr>
                <w:rFonts w:eastAsiaTheme="minorEastAsia"/>
                <w:szCs w:val="20"/>
                <w:lang w:eastAsia="zh-CN"/>
              </w:rPr>
              <w:t>No</w:t>
            </w:r>
          </w:p>
        </w:tc>
        <w:tc>
          <w:tcPr>
            <w:tcW w:w="5490" w:type="dxa"/>
          </w:tcPr>
          <w:p w14:paraId="5235931E" w14:textId="77777777" w:rsidR="00680AE2" w:rsidRPr="000E78CA" w:rsidRDefault="00680AE2" w:rsidP="00D50DBB">
            <w:pPr>
              <w:spacing w:after="0"/>
              <w:rPr>
                <w:rFonts w:eastAsiaTheme="minorEastAsia"/>
                <w:szCs w:val="20"/>
                <w:lang w:eastAsia="zh-CN"/>
              </w:rPr>
            </w:pPr>
          </w:p>
        </w:tc>
      </w:tr>
    </w:tbl>
    <w:p w14:paraId="07405FA2" w14:textId="77777777" w:rsidR="00F6441B" w:rsidRDefault="00F6441B" w:rsidP="00F6441B">
      <w:pPr>
        <w:rPr>
          <w:rFonts w:ascii="Times New Roman" w:hAnsi="Times New Roman"/>
          <w:szCs w:val="20"/>
        </w:rPr>
      </w:pPr>
    </w:p>
    <w:p w14:paraId="4F6B1073" w14:textId="77777777" w:rsidR="00F6441B" w:rsidRPr="00C52D26" w:rsidRDefault="00F6441B" w:rsidP="00373909"/>
    <w:p w14:paraId="0CCBBC8B" w14:textId="44DCB4BE" w:rsidR="00840375" w:rsidRDefault="00840375" w:rsidP="00840375">
      <w:pPr>
        <w:pStyle w:val="Heading1"/>
      </w:pPr>
      <w:r>
        <w:t>Conclusion</w:t>
      </w:r>
    </w:p>
    <w:p w14:paraId="1FDAB36F" w14:textId="74FE5C4E" w:rsidR="00280D62" w:rsidRDefault="001947D7" w:rsidP="57DA470E">
      <w:r>
        <w:t>To be added latter</w:t>
      </w:r>
    </w:p>
    <w:p w14:paraId="0947B117" w14:textId="270EDF8E" w:rsidR="00140772" w:rsidRDefault="00140772" w:rsidP="00140772">
      <w:pPr>
        <w:pStyle w:val="Heading1"/>
      </w:pPr>
      <w:r>
        <w:t>References</w:t>
      </w:r>
    </w:p>
    <w:p w14:paraId="0C40AC37" w14:textId="48F073C8" w:rsidR="00EF4369" w:rsidRDefault="00EF4369" w:rsidP="00EF4369">
      <w:pPr>
        <w:pStyle w:val="Doc-title"/>
      </w:pPr>
      <w:r>
        <w:t>[1] R2-2200242</w:t>
      </w:r>
      <w:r>
        <w:tab/>
        <w:t>Discussion on UE capabilities</w:t>
      </w:r>
      <w:r>
        <w:tab/>
        <w:t>OPPO</w:t>
      </w:r>
      <w:r>
        <w:tab/>
        <w:t>discussion</w:t>
      </w:r>
      <w:r>
        <w:tab/>
        <w:t>Rel-17</w:t>
      </w:r>
      <w:r>
        <w:tab/>
        <w:t>NR_UE_pow_sav_enh-Core</w:t>
      </w:r>
    </w:p>
    <w:p w14:paraId="281B6FC8" w14:textId="7056AAFC" w:rsidR="00EF4369" w:rsidRDefault="00EF4369" w:rsidP="00EF4369">
      <w:pPr>
        <w:pStyle w:val="Doc-title"/>
      </w:pPr>
      <w:r>
        <w:t>[2] R2-2200452</w:t>
      </w:r>
      <w:r>
        <w:tab/>
        <w:t>UE capability for Rel-17 UE power saving</w:t>
      </w:r>
      <w:r>
        <w:tab/>
        <w:t>Intel Corporation</w:t>
      </w:r>
      <w:r>
        <w:tab/>
        <w:t>discussion</w:t>
      </w:r>
      <w:r>
        <w:tab/>
        <w:t>Rel-17</w:t>
      </w:r>
      <w:r>
        <w:tab/>
        <w:t>NR_UE_pow_sav_enh-Core</w:t>
      </w:r>
    </w:p>
    <w:p w14:paraId="3F9C1AAB" w14:textId="6919219B" w:rsidR="00EF4369" w:rsidRDefault="00EF4369" w:rsidP="00EF4369">
      <w:pPr>
        <w:pStyle w:val="Doc-title"/>
      </w:pPr>
      <w:r>
        <w:lastRenderedPageBreak/>
        <w:t>[3] R2-2200453</w:t>
      </w:r>
      <w:r>
        <w:tab/>
        <w:t>Draft running CR to 38331 on UE capabilities for Rel-17 UE power saving</w:t>
      </w:r>
      <w:r>
        <w:tab/>
        <w:t>Intel Corporation</w:t>
      </w:r>
      <w:r>
        <w:tab/>
        <w:t>draftCR</w:t>
      </w:r>
      <w:r>
        <w:tab/>
        <w:t>Rel-17</w:t>
      </w:r>
      <w:r>
        <w:tab/>
        <w:t>38.331</w:t>
      </w:r>
      <w:r>
        <w:tab/>
        <w:t>16.7.0</w:t>
      </w:r>
      <w:r>
        <w:tab/>
        <w:t>B</w:t>
      </w:r>
      <w:r>
        <w:tab/>
        <w:t>NR_UE_pow_sav_enh-Core</w:t>
      </w:r>
    </w:p>
    <w:p w14:paraId="62B7ED7F" w14:textId="20442364" w:rsidR="00EF4369" w:rsidRDefault="00EF4369" w:rsidP="00EF4369">
      <w:pPr>
        <w:pStyle w:val="Doc-title"/>
      </w:pPr>
      <w:r>
        <w:t>[4] R2-2200454</w:t>
      </w:r>
      <w:r>
        <w:tab/>
        <w:t>Draft running CR to 38306 on UE capabilities for Rel-17 UE power saving</w:t>
      </w:r>
      <w:r>
        <w:tab/>
        <w:t>Intel Corporation</w:t>
      </w:r>
      <w:r>
        <w:tab/>
        <w:t>draftCR</w:t>
      </w:r>
      <w:r>
        <w:tab/>
        <w:t>Rel-17</w:t>
      </w:r>
      <w:r>
        <w:tab/>
        <w:t>38.306</w:t>
      </w:r>
      <w:r>
        <w:tab/>
        <w:t>16.7.0</w:t>
      </w:r>
      <w:r>
        <w:tab/>
        <w:t>B</w:t>
      </w:r>
      <w:r>
        <w:tab/>
        <w:t>NR_UE_pow_sav_enh-Core</w:t>
      </w:r>
    </w:p>
    <w:p w14:paraId="451EFB5A" w14:textId="1455E18F" w:rsidR="00EF4369" w:rsidRDefault="00CF30B4" w:rsidP="00EF4369">
      <w:pPr>
        <w:pStyle w:val="Doc-title"/>
      </w:pPr>
      <w:r>
        <w:t xml:space="preserve">[5] </w:t>
      </w:r>
      <w:r w:rsidR="00EF4369">
        <w:t>R2-2200463</w:t>
      </w:r>
      <w:r w:rsidR="00EF4369">
        <w:tab/>
        <w:t>Discussing on UE capability for Paging enhancement</w:t>
      </w:r>
      <w:r w:rsidR="00EF4369">
        <w:tab/>
        <w:t>Beijing Xiaomi Mobile Softwar</w:t>
      </w:r>
      <w:r w:rsidR="00EF4369">
        <w:tab/>
        <w:t>discussion</w:t>
      </w:r>
    </w:p>
    <w:p w14:paraId="509D79D8" w14:textId="44BFEFA3" w:rsidR="00EF4369" w:rsidRDefault="00CF30B4" w:rsidP="00EF4369">
      <w:pPr>
        <w:pStyle w:val="Doc-title"/>
      </w:pPr>
      <w:r>
        <w:t xml:space="preserve">[6] </w:t>
      </w:r>
      <w:r w:rsidR="00EF4369">
        <w:t>R2-2200595</w:t>
      </w:r>
      <w:r w:rsidR="00EF4369">
        <w:tab/>
        <w:t>Discussion on capabilities for ePowSav</w:t>
      </w:r>
      <w:r w:rsidR="00EF4369">
        <w:tab/>
        <w:t>vivo</w:t>
      </w:r>
      <w:r w:rsidR="00EF4369">
        <w:tab/>
        <w:t>discussion</w:t>
      </w:r>
      <w:r w:rsidR="00EF4369">
        <w:tab/>
        <w:t>Rel-17</w:t>
      </w:r>
      <w:r w:rsidR="00EF4369">
        <w:tab/>
        <w:t>NR_UE_pow_sav_enh-Core</w:t>
      </w:r>
    </w:p>
    <w:p w14:paraId="44583E9E" w14:textId="5014FBAA" w:rsidR="00EF4369" w:rsidRDefault="00CF30B4" w:rsidP="00EF4369">
      <w:pPr>
        <w:pStyle w:val="Doc-title"/>
      </w:pPr>
      <w:r>
        <w:t xml:space="preserve">[7] </w:t>
      </w:r>
      <w:r w:rsidR="00EF4369">
        <w:t>R2-2201154</w:t>
      </w:r>
      <w:r w:rsidR="00EF4369">
        <w:tab/>
        <w:t>UE capability design for paging subgrouping</w:t>
      </w:r>
      <w:r w:rsidR="00EF4369">
        <w:tab/>
        <w:t>Huawei, HiSilicon</w:t>
      </w:r>
      <w:r w:rsidR="00EF4369">
        <w:tab/>
        <w:t>discussion</w:t>
      </w:r>
      <w:r w:rsidR="00EF4369">
        <w:tab/>
        <w:t>Rel-17</w:t>
      </w:r>
      <w:r w:rsidR="00EF4369">
        <w:tab/>
        <w:t>NR_UE_pow_sav_enh-Core</w:t>
      </w:r>
    </w:p>
    <w:p w14:paraId="08670380" w14:textId="6CF60FCE" w:rsidR="00EF4369" w:rsidRDefault="00CF30B4" w:rsidP="00EF4369">
      <w:pPr>
        <w:pStyle w:val="Doc-title"/>
      </w:pPr>
      <w:r>
        <w:t xml:space="preserve">[8] </w:t>
      </w:r>
      <w:r w:rsidR="00EF4369">
        <w:t>R2-2201205</w:t>
      </w:r>
      <w:r w:rsidR="00EF4369">
        <w:tab/>
        <w:t>R17 NR UE Power Save UE capability aspects</w:t>
      </w:r>
      <w:r w:rsidR="00EF4369">
        <w:tab/>
        <w:t>Apple</w:t>
      </w:r>
      <w:r w:rsidR="00EF4369">
        <w:tab/>
        <w:t>discussion</w:t>
      </w:r>
      <w:r w:rsidR="00EF4369">
        <w:tab/>
        <w:t>Rel-17</w:t>
      </w:r>
      <w:r w:rsidR="00EF4369">
        <w:tab/>
        <w:t>NR_UE_pow_sav_enh-Core</w:t>
      </w:r>
    </w:p>
    <w:p w14:paraId="72FDFFA4" w14:textId="3F640625" w:rsidR="00EF4369" w:rsidRDefault="00CF30B4" w:rsidP="00EF4369">
      <w:pPr>
        <w:pStyle w:val="Doc-title"/>
      </w:pPr>
      <w:r>
        <w:t xml:space="preserve">[9] </w:t>
      </w:r>
      <w:r w:rsidR="00EF4369">
        <w:t>R2-2201221</w:t>
      </w:r>
      <w:r w:rsidR="00EF4369">
        <w:tab/>
        <w:t>Consideration on the UE capability for Paging Enhancement</w:t>
      </w:r>
      <w:r w:rsidR="00EF4369">
        <w:tab/>
        <w:t>ZTE Corporation,Sanechips</w:t>
      </w:r>
      <w:r w:rsidR="00EF4369">
        <w:tab/>
        <w:t>discussion</w:t>
      </w:r>
      <w:r w:rsidR="00EF4369">
        <w:tab/>
        <w:t>Rel-17</w:t>
      </w:r>
      <w:r w:rsidR="00EF4369">
        <w:tab/>
        <w:t>NR_UE_pow_sav_enh-Core</w:t>
      </w:r>
    </w:p>
    <w:p w14:paraId="7BEF330F" w14:textId="01C7A3F7" w:rsidR="00A22830" w:rsidRDefault="00821A42" w:rsidP="00A22830">
      <w:pPr>
        <w:pStyle w:val="Doc-title"/>
      </w:pPr>
      <w:r>
        <w:t xml:space="preserve">[10] </w:t>
      </w:r>
      <w:r w:rsidR="00A22830" w:rsidRPr="00A22830">
        <w:t>R2-2200898</w:t>
      </w:r>
      <w:r w:rsidR="00A22830" w:rsidRPr="00A22830">
        <w:tab/>
        <w:t>Considerations on remaining issues for paging subgrouping</w:t>
      </w:r>
      <w:r w:rsidR="00A22830" w:rsidRPr="00A22830">
        <w:tab/>
        <w:t>CMCC</w:t>
      </w:r>
      <w:r w:rsidR="00A22830" w:rsidRPr="00A22830">
        <w:tab/>
        <w:t>discussion</w:t>
      </w:r>
      <w:r w:rsidR="00A22830" w:rsidRPr="00A22830">
        <w:tab/>
        <w:t>Rel-</w:t>
      </w:r>
      <w:r w:rsidR="00A22830">
        <w:t>17</w:t>
      </w:r>
      <w:r w:rsidR="00A22830">
        <w:tab/>
        <w:t>NR_UE_pow_sav_enh-Core</w:t>
      </w:r>
    </w:p>
    <w:p w14:paraId="436718CD" w14:textId="4153D279" w:rsidR="00DF2AB5" w:rsidRDefault="00DF2AB5" w:rsidP="00DF2AB5">
      <w:pPr>
        <w:pStyle w:val="Doc-title"/>
      </w:pPr>
      <w:r>
        <w:t xml:space="preserve">[11] </w:t>
      </w:r>
      <w:r w:rsidRPr="00DF2AB5">
        <w:t>R2-2201269</w:t>
      </w:r>
      <w:r>
        <w:tab/>
        <w:t>Consideration on Paging Sub-grouping</w:t>
      </w:r>
      <w:r>
        <w:tab/>
        <w:t>CATT</w:t>
      </w:r>
      <w:r>
        <w:tab/>
        <w:t>discussion</w:t>
      </w:r>
      <w:r>
        <w:tab/>
        <w:t>Rel-17</w:t>
      </w:r>
      <w:r>
        <w:tab/>
        <w:t>NR_UE_pow_sav_enh-Core</w:t>
      </w:r>
    </w:p>
    <w:p w14:paraId="67F606E2" w14:textId="2F19BC46" w:rsidR="008268AD" w:rsidRDefault="008268AD" w:rsidP="008268AD">
      <w:pPr>
        <w:pStyle w:val="Doc-title"/>
      </w:pPr>
      <w:r>
        <w:t xml:space="preserve">[12] </w:t>
      </w:r>
      <w:r w:rsidRPr="008268AD">
        <w:t>R2-2201541</w:t>
      </w:r>
      <w:r w:rsidRPr="008268AD">
        <w:tab/>
        <w:t>On</w:t>
      </w:r>
      <w:r>
        <w:t xml:space="preserve"> the co-existence of UE-ID and CN assigned subgroups</w:t>
      </w:r>
      <w:r>
        <w:tab/>
        <w:t>Interdigital, Inc.</w:t>
      </w:r>
      <w:r>
        <w:tab/>
        <w:t>discussion</w:t>
      </w:r>
      <w:r>
        <w:tab/>
        <w:t>Rel-17</w:t>
      </w:r>
      <w:r>
        <w:tab/>
        <w:t>NR_UE_pow_sav_enh-Core</w:t>
      </w:r>
    </w:p>
    <w:p w14:paraId="25B37FD0" w14:textId="36724621" w:rsidR="00E606CF" w:rsidRDefault="00E606CF" w:rsidP="00E606CF">
      <w:pPr>
        <w:pStyle w:val="Doc-title"/>
      </w:pPr>
      <w:r w:rsidRPr="00E606CF">
        <w:t>[13] R2-2201557</w:t>
      </w:r>
      <w:r w:rsidRPr="00E606CF">
        <w:tab/>
        <w:t>Paging Early Indication and Subgroups</w:t>
      </w:r>
      <w:r w:rsidRPr="00E606CF">
        <w:tab/>
        <w:t>Ericsson</w:t>
      </w:r>
      <w:r w:rsidRPr="00E606CF">
        <w:tab/>
        <w:t>other</w:t>
      </w:r>
      <w:r w:rsidRPr="00E606CF">
        <w:tab/>
        <w:t>Rel-17</w:t>
      </w:r>
      <w:r w:rsidRPr="00E606CF">
        <w:tab/>
        <w:t>NR_UE_pow_sav_enh-Core</w:t>
      </w:r>
    </w:p>
    <w:p w14:paraId="2B2D2D67" w14:textId="134981ED" w:rsidR="00F47E34" w:rsidRDefault="00F47E34" w:rsidP="00F47E34">
      <w:pPr>
        <w:pStyle w:val="Doc-title"/>
      </w:pPr>
      <w:r>
        <w:t>[14] R2-2201220</w:t>
      </w:r>
      <w:r>
        <w:tab/>
        <w:t>Further Consideration on TRS for Idle and Inactive UE</w:t>
      </w:r>
      <w:r>
        <w:tab/>
        <w:t>ZTE Corporation,Sanechips</w:t>
      </w:r>
      <w:r>
        <w:tab/>
        <w:t>discussion</w:t>
      </w:r>
      <w:r>
        <w:tab/>
        <w:t>Rel-17</w:t>
      </w:r>
      <w:r>
        <w:tab/>
        <w:t>NR_UE_pow_sav_enh-Core</w:t>
      </w:r>
    </w:p>
    <w:p w14:paraId="251BECB2" w14:textId="67EDE2F8" w:rsidR="00367507" w:rsidRDefault="00367507" w:rsidP="00367507">
      <w:pPr>
        <w:pStyle w:val="Doc-title"/>
      </w:pPr>
      <w:r>
        <w:t>[15] R2-2201556</w:t>
      </w:r>
      <w:r>
        <w:tab/>
        <w:t>TRS exposure</w:t>
      </w:r>
      <w:r>
        <w:tab/>
        <w:t>Ericsson</w:t>
      </w:r>
      <w:r>
        <w:tab/>
        <w:t>other</w:t>
      </w:r>
      <w:r>
        <w:tab/>
        <w:t>Rel-17</w:t>
      </w:r>
      <w:r>
        <w:tab/>
        <w:t>NR_UE_pow_sav_enh-Core</w:t>
      </w:r>
    </w:p>
    <w:p w14:paraId="42F7CE45" w14:textId="0E6DC06F" w:rsidR="00522956" w:rsidRDefault="00522956" w:rsidP="00522956">
      <w:pPr>
        <w:pStyle w:val="Doc-title"/>
      </w:pPr>
      <w:r>
        <w:t>[16] R2-2200465</w:t>
      </w:r>
      <w:r>
        <w:tab/>
        <w:t>Discussion on RLM_BFD measurement relaxation</w:t>
      </w:r>
      <w:r>
        <w:tab/>
        <w:t>Beijing Xiaomi Mobile Softwar</w:t>
      </w:r>
      <w:r>
        <w:tab/>
        <w:t>discussion</w:t>
      </w:r>
    </w:p>
    <w:p w14:paraId="79CC2B2F" w14:textId="155EF0E0" w:rsidR="00ED4703" w:rsidRDefault="00ED4703" w:rsidP="00ED4703">
      <w:pPr>
        <w:pStyle w:val="Doc-title"/>
      </w:pPr>
      <w:r>
        <w:t>[17] R2-2201156</w:t>
      </w:r>
      <w:r>
        <w:tab/>
        <w:t>Discussion on RLM/BFD relaxation and DCI-based power saving adaptation</w:t>
      </w:r>
      <w:r>
        <w:tab/>
        <w:t>Huawei, HiSilicon</w:t>
      </w:r>
      <w:r>
        <w:tab/>
        <w:t>discussion</w:t>
      </w:r>
      <w:r>
        <w:tab/>
        <w:t>Rel-17</w:t>
      </w:r>
      <w:r>
        <w:tab/>
        <w:t>NR_UE_pow_sav_enh-Core</w:t>
      </w:r>
    </w:p>
    <w:p w14:paraId="2C292EDE" w14:textId="77777777" w:rsidR="00522956" w:rsidRPr="00522956" w:rsidRDefault="00522956" w:rsidP="00522956">
      <w:pPr>
        <w:pStyle w:val="Doc-text2"/>
      </w:pPr>
    </w:p>
    <w:p w14:paraId="060A1926" w14:textId="3B5431B8" w:rsidR="00367507" w:rsidRPr="00367507" w:rsidRDefault="00367507" w:rsidP="00367507">
      <w:pPr>
        <w:pStyle w:val="Doc-text2"/>
        <w:ind w:left="0" w:firstLine="0"/>
      </w:pPr>
    </w:p>
    <w:p w14:paraId="095890B1" w14:textId="77777777" w:rsidR="00E606CF" w:rsidRPr="00E606CF" w:rsidRDefault="00E606CF" w:rsidP="00E606CF">
      <w:pPr>
        <w:pStyle w:val="Doc-text2"/>
      </w:pPr>
    </w:p>
    <w:p w14:paraId="47BE3B4E" w14:textId="77777777" w:rsidR="008268AD" w:rsidRPr="008268AD" w:rsidRDefault="008268AD" w:rsidP="008268AD">
      <w:pPr>
        <w:pStyle w:val="Doc-text2"/>
      </w:pPr>
    </w:p>
    <w:p w14:paraId="62E9EE48" w14:textId="77777777" w:rsidR="00DF2AB5" w:rsidRPr="00DF2AB5" w:rsidRDefault="00DF2AB5" w:rsidP="00DF2AB5">
      <w:pPr>
        <w:pStyle w:val="Doc-text2"/>
      </w:pPr>
    </w:p>
    <w:p w14:paraId="00A31A9D" w14:textId="77777777" w:rsidR="00EF4369" w:rsidRPr="00EF4369" w:rsidRDefault="00EF4369" w:rsidP="00EF4369"/>
    <w:sectPr w:rsidR="00EF4369" w:rsidRPr="00EF4369" w:rsidSect="0012020F">
      <w:footerReference w:type="default" r:id="rId12"/>
      <w:pgSz w:w="11909" w:h="16834" w:code="9"/>
      <w:pgMar w:top="1440" w:right="1080" w:bottom="1440"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738CE" w14:textId="77777777" w:rsidR="00594ADE" w:rsidRDefault="00594ADE"/>
  </w:endnote>
  <w:endnote w:type="continuationSeparator" w:id="0">
    <w:p w14:paraId="4A0604B1" w14:textId="77777777" w:rsidR="00594ADE" w:rsidRDefault="00594ADE"/>
  </w:endnote>
  <w:endnote w:type="continuationNotice" w:id="1">
    <w:p w14:paraId="5B4A9D64" w14:textId="77777777" w:rsidR="00594ADE" w:rsidRDefault="00594A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altName w:val="Wingdings"/>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Italic">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7706" w14:textId="77777777" w:rsidR="00DD41BF" w:rsidRDefault="00DD41BF">
    <w:pPr>
      <w:pStyle w:val="Footer"/>
    </w:pPr>
  </w:p>
  <w:p w14:paraId="43FA2102" w14:textId="77777777" w:rsidR="00DD41BF" w:rsidRDefault="00DD4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95924" w14:textId="77777777" w:rsidR="00594ADE" w:rsidRDefault="00594ADE"/>
  </w:footnote>
  <w:footnote w:type="continuationSeparator" w:id="0">
    <w:p w14:paraId="4DF68B0E" w14:textId="77777777" w:rsidR="00594ADE" w:rsidRDefault="00594ADE"/>
  </w:footnote>
  <w:footnote w:type="continuationNotice" w:id="1">
    <w:p w14:paraId="1943512F" w14:textId="77777777" w:rsidR="00594ADE" w:rsidRDefault="00594AD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pStyle w:val="ZchnZchn"/>
      <w:lvlText w:val=""/>
      <w:lvlJc w:val="left"/>
      <w:pPr>
        <w:tabs>
          <w:tab w:val="num" w:pos="851"/>
        </w:tabs>
        <w:ind w:left="851" w:hanging="851"/>
      </w:pPr>
      <w:rPr>
        <w:rFonts w:ascii="ZapfDingbats" w:hAnsi="ZapfDingbats"/>
      </w:rPr>
    </w:lvl>
  </w:abstractNum>
  <w:abstractNum w:abstractNumId="1" w15:restartNumberingAfterBreak="0">
    <w:nsid w:val="09DC7744"/>
    <w:multiLevelType w:val="hybridMultilevel"/>
    <w:tmpl w:val="8CA2B020"/>
    <w:lvl w:ilvl="0" w:tplc="700AA6B8">
      <w:start w:val="1"/>
      <w:numFmt w:val="bullet"/>
      <w:lvlText w:val="-"/>
      <w:lvlJc w:val="left"/>
      <w:pPr>
        <w:ind w:left="720" w:hanging="360"/>
      </w:pPr>
      <w:rPr>
        <w:rFonts w:ascii="Times" w:eastAsia="Batang"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9099D"/>
    <w:multiLevelType w:val="hybridMultilevel"/>
    <w:tmpl w:val="FA6E0FE6"/>
    <w:lvl w:ilvl="0" w:tplc="5B82EB22">
      <w:start w:val="1"/>
      <w:numFmt w:val="bullet"/>
      <w:lvlText w:val="-"/>
      <w:lvlJc w:val="left"/>
      <w:pPr>
        <w:ind w:left="720" w:hanging="360"/>
      </w:pPr>
      <w:rPr>
        <w:rFonts w:ascii="Times" w:eastAsia="Malgun Gothic"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52AFC"/>
    <w:multiLevelType w:val="hybridMultilevel"/>
    <w:tmpl w:val="40625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D0F03"/>
    <w:multiLevelType w:val="multilevel"/>
    <w:tmpl w:val="B27CB826"/>
    <w:lvl w:ilvl="0">
      <w:start w:val="1"/>
      <w:numFmt w:val="decimal"/>
      <w:pStyle w:val="Heading1"/>
      <w:lvlText w:val="%1"/>
      <w:lvlJc w:val="left"/>
      <w:pPr>
        <w:tabs>
          <w:tab w:val="num" w:pos="522"/>
        </w:tabs>
        <w:ind w:left="522" w:hanging="432"/>
      </w:pPr>
      <w:rPr>
        <w:rFonts w:ascii="Arial" w:hAnsi="Arial" w:cs="Arial" w:hint="default"/>
        <w:sz w:val="28"/>
        <w:lang w:val="en-GB"/>
      </w:rPr>
    </w:lvl>
    <w:lvl w:ilvl="1">
      <w:start w:val="1"/>
      <w:numFmt w:val="decimal"/>
      <w:pStyle w:val="Heading2"/>
      <w:lvlText w:val="%1.%2"/>
      <w:lvlJc w:val="left"/>
      <w:pPr>
        <w:tabs>
          <w:tab w:val="num" w:pos="2702"/>
        </w:tabs>
        <w:ind w:left="2702" w:hanging="576"/>
      </w:pPr>
      <w:rPr>
        <w:rFonts w:ascii="Arial" w:hAnsi="Arial" w:cs="Arial" w:hint="default"/>
      </w:rPr>
    </w:lvl>
    <w:lvl w:ilvl="2">
      <w:start w:val="1"/>
      <w:numFmt w:val="decimal"/>
      <w:pStyle w:val="Heading3"/>
      <w:lvlText w:val="%1.%2.%3"/>
      <w:lvlJc w:val="left"/>
      <w:pPr>
        <w:tabs>
          <w:tab w:val="num" w:pos="720"/>
        </w:tabs>
        <w:ind w:left="720" w:hanging="720"/>
      </w:pPr>
      <w:rPr>
        <w:rFonts w:ascii="Arial" w:hAnsi="Arial" w:cs="Arial" w:hint="default"/>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45D6511"/>
    <w:multiLevelType w:val="hybridMultilevel"/>
    <w:tmpl w:val="FB1C2A7E"/>
    <w:lvl w:ilvl="0" w:tplc="7B9EBE74">
      <w:start w:val="1"/>
      <w:numFmt w:val="bullet"/>
      <w:lvlText w:val=""/>
      <w:lvlJc w:val="left"/>
      <w:pPr>
        <w:tabs>
          <w:tab w:val="num" w:pos="720"/>
        </w:tabs>
        <w:ind w:left="720" w:hanging="360"/>
      </w:pPr>
      <w:rPr>
        <w:rFonts w:ascii="Wingdings" w:hAnsi="Wingdings" w:hint="default"/>
      </w:rPr>
    </w:lvl>
    <w:lvl w:ilvl="1" w:tplc="152C9E18">
      <w:start w:val="110"/>
      <w:numFmt w:val="bullet"/>
      <w:lvlText w:val=""/>
      <w:lvlJc w:val="left"/>
      <w:pPr>
        <w:tabs>
          <w:tab w:val="num" w:pos="1440"/>
        </w:tabs>
        <w:ind w:left="1440" w:hanging="360"/>
      </w:pPr>
      <w:rPr>
        <w:rFonts w:ascii="Wingdings" w:hAnsi="Wingdings" w:hint="default"/>
      </w:rPr>
    </w:lvl>
    <w:lvl w:ilvl="2" w:tplc="7FE4F5DE">
      <w:start w:val="1"/>
      <w:numFmt w:val="bullet"/>
      <w:lvlText w:val=""/>
      <w:lvlJc w:val="left"/>
      <w:pPr>
        <w:tabs>
          <w:tab w:val="num" w:pos="2160"/>
        </w:tabs>
        <w:ind w:left="2160" w:hanging="360"/>
      </w:pPr>
      <w:rPr>
        <w:rFonts w:ascii="Wingdings" w:hAnsi="Wingdings" w:hint="default"/>
      </w:rPr>
    </w:lvl>
    <w:lvl w:ilvl="3" w:tplc="C5725C30">
      <w:start w:val="1"/>
      <w:numFmt w:val="bullet"/>
      <w:lvlText w:val=""/>
      <w:lvlJc w:val="left"/>
      <w:pPr>
        <w:tabs>
          <w:tab w:val="num" w:pos="2880"/>
        </w:tabs>
        <w:ind w:left="2880" w:hanging="360"/>
      </w:pPr>
      <w:rPr>
        <w:rFonts w:ascii="Wingdings" w:hAnsi="Wingdings" w:hint="default"/>
      </w:rPr>
    </w:lvl>
    <w:lvl w:ilvl="4" w:tplc="2DDA6988">
      <w:start w:val="1"/>
      <w:numFmt w:val="bullet"/>
      <w:lvlText w:val=""/>
      <w:lvlJc w:val="left"/>
      <w:pPr>
        <w:tabs>
          <w:tab w:val="num" w:pos="3600"/>
        </w:tabs>
        <w:ind w:left="3600" w:hanging="360"/>
      </w:pPr>
      <w:rPr>
        <w:rFonts w:ascii="Wingdings" w:hAnsi="Wingdings" w:hint="default"/>
      </w:rPr>
    </w:lvl>
    <w:lvl w:ilvl="5" w:tplc="030AFF3E">
      <w:start w:val="1"/>
      <w:numFmt w:val="bullet"/>
      <w:lvlText w:val=""/>
      <w:lvlJc w:val="left"/>
      <w:pPr>
        <w:tabs>
          <w:tab w:val="num" w:pos="4320"/>
        </w:tabs>
        <w:ind w:left="4320" w:hanging="360"/>
      </w:pPr>
      <w:rPr>
        <w:rFonts w:ascii="Wingdings" w:hAnsi="Wingdings" w:hint="default"/>
      </w:rPr>
    </w:lvl>
    <w:lvl w:ilvl="6" w:tplc="AEEC49EA">
      <w:start w:val="1"/>
      <w:numFmt w:val="bullet"/>
      <w:lvlText w:val=""/>
      <w:lvlJc w:val="left"/>
      <w:pPr>
        <w:tabs>
          <w:tab w:val="num" w:pos="5040"/>
        </w:tabs>
        <w:ind w:left="5040" w:hanging="360"/>
      </w:pPr>
      <w:rPr>
        <w:rFonts w:ascii="Wingdings" w:hAnsi="Wingdings" w:hint="default"/>
      </w:rPr>
    </w:lvl>
    <w:lvl w:ilvl="7" w:tplc="FE5E19A8">
      <w:start w:val="1"/>
      <w:numFmt w:val="bullet"/>
      <w:lvlText w:val=""/>
      <w:lvlJc w:val="left"/>
      <w:pPr>
        <w:tabs>
          <w:tab w:val="num" w:pos="5760"/>
        </w:tabs>
        <w:ind w:left="5760" w:hanging="360"/>
      </w:pPr>
      <w:rPr>
        <w:rFonts w:ascii="Wingdings" w:hAnsi="Wingdings" w:hint="default"/>
      </w:rPr>
    </w:lvl>
    <w:lvl w:ilvl="8" w:tplc="80DE6B32">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D43AD"/>
    <w:multiLevelType w:val="hybridMultilevel"/>
    <w:tmpl w:val="1EA88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A916CD"/>
    <w:multiLevelType w:val="hybridMultilevel"/>
    <w:tmpl w:val="ED7EA788"/>
    <w:lvl w:ilvl="0" w:tplc="76FE8F06">
      <w:start w:val="1"/>
      <w:numFmt w:val="bullet"/>
      <w:lvlText w:val="•"/>
      <w:lvlJc w:val="left"/>
      <w:pPr>
        <w:tabs>
          <w:tab w:val="num" w:pos="720"/>
        </w:tabs>
        <w:ind w:left="720" w:hanging="360"/>
      </w:pPr>
      <w:rPr>
        <w:rFonts w:ascii="Arial" w:hAnsi="Arial" w:hint="default"/>
      </w:rPr>
    </w:lvl>
    <w:lvl w:ilvl="1" w:tplc="809AFA1C">
      <w:start w:val="8391"/>
      <w:numFmt w:val="bullet"/>
      <w:lvlText w:val="•"/>
      <w:lvlJc w:val="left"/>
      <w:pPr>
        <w:tabs>
          <w:tab w:val="num" w:pos="1440"/>
        </w:tabs>
        <w:ind w:left="1440" w:hanging="360"/>
      </w:pPr>
      <w:rPr>
        <w:rFonts w:ascii="Arial" w:hAnsi="Arial" w:hint="default"/>
      </w:rPr>
    </w:lvl>
    <w:lvl w:ilvl="2" w:tplc="97D42770">
      <w:start w:val="1"/>
      <w:numFmt w:val="bullet"/>
      <w:lvlText w:val="•"/>
      <w:lvlJc w:val="left"/>
      <w:pPr>
        <w:tabs>
          <w:tab w:val="num" w:pos="2160"/>
        </w:tabs>
        <w:ind w:left="2160" w:hanging="360"/>
      </w:pPr>
      <w:rPr>
        <w:rFonts w:ascii="Arial" w:hAnsi="Arial" w:hint="default"/>
      </w:rPr>
    </w:lvl>
    <w:lvl w:ilvl="3" w:tplc="75BABE82" w:tentative="1">
      <w:start w:val="1"/>
      <w:numFmt w:val="bullet"/>
      <w:lvlText w:val="•"/>
      <w:lvlJc w:val="left"/>
      <w:pPr>
        <w:tabs>
          <w:tab w:val="num" w:pos="2880"/>
        </w:tabs>
        <w:ind w:left="2880" w:hanging="360"/>
      </w:pPr>
      <w:rPr>
        <w:rFonts w:ascii="Arial" w:hAnsi="Arial" w:hint="default"/>
      </w:rPr>
    </w:lvl>
    <w:lvl w:ilvl="4" w:tplc="10DE9758" w:tentative="1">
      <w:start w:val="1"/>
      <w:numFmt w:val="bullet"/>
      <w:lvlText w:val="•"/>
      <w:lvlJc w:val="left"/>
      <w:pPr>
        <w:tabs>
          <w:tab w:val="num" w:pos="3600"/>
        </w:tabs>
        <w:ind w:left="3600" w:hanging="360"/>
      </w:pPr>
      <w:rPr>
        <w:rFonts w:ascii="Arial" w:hAnsi="Arial" w:hint="default"/>
      </w:rPr>
    </w:lvl>
    <w:lvl w:ilvl="5" w:tplc="97F2A1C2" w:tentative="1">
      <w:start w:val="1"/>
      <w:numFmt w:val="bullet"/>
      <w:lvlText w:val="•"/>
      <w:lvlJc w:val="left"/>
      <w:pPr>
        <w:tabs>
          <w:tab w:val="num" w:pos="4320"/>
        </w:tabs>
        <w:ind w:left="4320" w:hanging="360"/>
      </w:pPr>
      <w:rPr>
        <w:rFonts w:ascii="Arial" w:hAnsi="Arial" w:hint="default"/>
      </w:rPr>
    </w:lvl>
    <w:lvl w:ilvl="6" w:tplc="34528414" w:tentative="1">
      <w:start w:val="1"/>
      <w:numFmt w:val="bullet"/>
      <w:lvlText w:val="•"/>
      <w:lvlJc w:val="left"/>
      <w:pPr>
        <w:tabs>
          <w:tab w:val="num" w:pos="5040"/>
        </w:tabs>
        <w:ind w:left="5040" w:hanging="360"/>
      </w:pPr>
      <w:rPr>
        <w:rFonts w:ascii="Arial" w:hAnsi="Arial" w:hint="default"/>
      </w:rPr>
    </w:lvl>
    <w:lvl w:ilvl="7" w:tplc="8B92D3BC" w:tentative="1">
      <w:start w:val="1"/>
      <w:numFmt w:val="bullet"/>
      <w:lvlText w:val="•"/>
      <w:lvlJc w:val="left"/>
      <w:pPr>
        <w:tabs>
          <w:tab w:val="num" w:pos="5760"/>
        </w:tabs>
        <w:ind w:left="5760" w:hanging="360"/>
      </w:pPr>
      <w:rPr>
        <w:rFonts w:ascii="Arial" w:hAnsi="Arial" w:hint="default"/>
      </w:rPr>
    </w:lvl>
    <w:lvl w:ilvl="8" w:tplc="837498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BE4790"/>
    <w:multiLevelType w:val="hybridMultilevel"/>
    <w:tmpl w:val="43A0C30C"/>
    <w:lvl w:ilvl="0" w:tplc="4328BE92">
      <w:start w:val="1"/>
      <w:numFmt w:val="bullet"/>
      <w:lvlText w:val=""/>
      <w:lvlJc w:val="left"/>
      <w:pPr>
        <w:ind w:left="720" w:hanging="360"/>
      </w:pPr>
      <w:rPr>
        <w:rFonts w:ascii="Symbol" w:hAnsi="Symbol" w:hint="default"/>
      </w:rPr>
    </w:lvl>
    <w:lvl w:ilvl="1" w:tplc="680AA8F6">
      <w:start w:val="1"/>
      <w:numFmt w:val="bullet"/>
      <w:lvlText w:val="o"/>
      <w:lvlJc w:val="left"/>
      <w:pPr>
        <w:ind w:left="1440" w:hanging="360"/>
      </w:pPr>
      <w:rPr>
        <w:rFonts w:ascii="Courier New" w:hAnsi="Courier New" w:hint="default"/>
      </w:rPr>
    </w:lvl>
    <w:lvl w:ilvl="2" w:tplc="56CA172C">
      <w:start w:val="1"/>
      <w:numFmt w:val="bullet"/>
      <w:lvlText w:val=""/>
      <w:lvlJc w:val="left"/>
      <w:pPr>
        <w:ind w:left="2160" w:hanging="360"/>
      </w:pPr>
      <w:rPr>
        <w:rFonts w:ascii="Wingdings" w:hAnsi="Wingdings" w:hint="default"/>
      </w:rPr>
    </w:lvl>
    <w:lvl w:ilvl="3" w:tplc="778CD286">
      <w:start w:val="1"/>
      <w:numFmt w:val="bullet"/>
      <w:lvlText w:val=""/>
      <w:lvlJc w:val="left"/>
      <w:pPr>
        <w:ind w:left="2880" w:hanging="360"/>
      </w:pPr>
      <w:rPr>
        <w:rFonts w:ascii="Symbol" w:hAnsi="Symbol" w:hint="default"/>
      </w:rPr>
    </w:lvl>
    <w:lvl w:ilvl="4" w:tplc="D8A4BC04">
      <w:start w:val="1"/>
      <w:numFmt w:val="bullet"/>
      <w:lvlText w:val="o"/>
      <w:lvlJc w:val="left"/>
      <w:pPr>
        <w:ind w:left="3600" w:hanging="360"/>
      </w:pPr>
      <w:rPr>
        <w:rFonts w:ascii="Courier New" w:hAnsi="Courier New" w:hint="default"/>
      </w:rPr>
    </w:lvl>
    <w:lvl w:ilvl="5" w:tplc="844E28CA">
      <w:start w:val="1"/>
      <w:numFmt w:val="bullet"/>
      <w:lvlText w:val=""/>
      <w:lvlJc w:val="left"/>
      <w:pPr>
        <w:ind w:left="4320" w:hanging="360"/>
      </w:pPr>
      <w:rPr>
        <w:rFonts w:ascii="Wingdings" w:hAnsi="Wingdings" w:hint="default"/>
      </w:rPr>
    </w:lvl>
    <w:lvl w:ilvl="6" w:tplc="399219F0">
      <w:start w:val="1"/>
      <w:numFmt w:val="bullet"/>
      <w:lvlText w:val=""/>
      <w:lvlJc w:val="left"/>
      <w:pPr>
        <w:ind w:left="5040" w:hanging="360"/>
      </w:pPr>
      <w:rPr>
        <w:rFonts w:ascii="Symbol" w:hAnsi="Symbol" w:hint="default"/>
      </w:rPr>
    </w:lvl>
    <w:lvl w:ilvl="7" w:tplc="6C44CF76">
      <w:start w:val="1"/>
      <w:numFmt w:val="bullet"/>
      <w:lvlText w:val="o"/>
      <w:lvlJc w:val="left"/>
      <w:pPr>
        <w:ind w:left="5760" w:hanging="360"/>
      </w:pPr>
      <w:rPr>
        <w:rFonts w:ascii="Courier New" w:hAnsi="Courier New" w:hint="default"/>
      </w:rPr>
    </w:lvl>
    <w:lvl w:ilvl="8" w:tplc="7E6A1004">
      <w:start w:val="1"/>
      <w:numFmt w:val="bullet"/>
      <w:lvlText w:val=""/>
      <w:lvlJc w:val="left"/>
      <w:pPr>
        <w:ind w:left="6480" w:hanging="360"/>
      </w:pPr>
      <w:rPr>
        <w:rFonts w:ascii="Wingdings" w:hAnsi="Wingdings" w:hint="default"/>
      </w:rPr>
    </w:lvl>
  </w:abstractNum>
  <w:abstractNum w:abstractNumId="10" w15:restartNumberingAfterBreak="0">
    <w:nsid w:val="31913D55"/>
    <w:multiLevelType w:val="hybridMultilevel"/>
    <w:tmpl w:val="31913D55"/>
    <w:lvl w:ilvl="0" w:tplc="CEBA4518">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tplc="F8A69CA2">
      <w:start w:val="1"/>
      <w:numFmt w:val="lowerLetter"/>
      <w:lvlText w:val="%2)"/>
      <w:lvlJc w:val="left"/>
      <w:pPr>
        <w:ind w:left="840" w:hanging="420"/>
      </w:pPr>
    </w:lvl>
    <w:lvl w:ilvl="2" w:tplc="82B621AE">
      <w:start w:val="1"/>
      <w:numFmt w:val="lowerRoman"/>
      <w:lvlText w:val="%3."/>
      <w:lvlJc w:val="right"/>
      <w:pPr>
        <w:ind w:left="1260" w:hanging="420"/>
      </w:pPr>
    </w:lvl>
    <w:lvl w:ilvl="3" w:tplc="585C324E">
      <w:start w:val="1"/>
      <w:numFmt w:val="decimal"/>
      <w:lvlText w:val="%4."/>
      <w:lvlJc w:val="left"/>
      <w:pPr>
        <w:ind w:left="1680" w:hanging="420"/>
      </w:pPr>
    </w:lvl>
    <w:lvl w:ilvl="4" w:tplc="5C7C7B4C">
      <w:start w:val="1"/>
      <w:numFmt w:val="lowerLetter"/>
      <w:lvlText w:val="%5)"/>
      <w:lvlJc w:val="left"/>
      <w:pPr>
        <w:ind w:left="2100" w:hanging="420"/>
      </w:pPr>
    </w:lvl>
    <w:lvl w:ilvl="5" w:tplc="8196BBB6">
      <w:start w:val="1"/>
      <w:numFmt w:val="lowerRoman"/>
      <w:lvlText w:val="%6."/>
      <w:lvlJc w:val="right"/>
      <w:pPr>
        <w:ind w:left="2520" w:hanging="420"/>
      </w:pPr>
    </w:lvl>
    <w:lvl w:ilvl="6" w:tplc="E46216AA">
      <w:start w:val="1"/>
      <w:numFmt w:val="decimal"/>
      <w:lvlText w:val="%7."/>
      <w:lvlJc w:val="left"/>
      <w:pPr>
        <w:ind w:left="2940" w:hanging="420"/>
      </w:pPr>
    </w:lvl>
    <w:lvl w:ilvl="7" w:tplc="FF3093E6">
      <w:start w:val="1"/>
      <w:numFmt w:val="lowerLetter"/>
      <w:lvlText w:val="%8)"/>
      <w:lvlJc w:val="left"/>
      <w:pPr>
        <w:ind w:left="3360" w:hanging="420"/>
      </w:pPr>
    </w:lvl>
    <w:lvl w:ilvl="8" w:tplc="80F23B6E">
      <w:start w:val="1"/>
      <w:numFmt w:val="lowerRoman"/>
      <w:lvlText w:val="%9."/>
      <w:lvlJc w:val="right"/>
      <w:pPr>
        <w:ind w:left="3780" w:hanging="420"/>
      </w:pPr>
    </w:lvl>
  </w:abstractNum>
  <w:abstractNum w:abstractNumId="11" w15:restartNumberingAfterBreak="0">
    <w:nsid w:val="366577A4"/>
    <w:multiLevelType w:val="hybridMultilevel"/>
    <w:tmpl w:val="96A60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92180"/>
    <w:multiLevelType w:val="hybridMultilevel"/>
    <w:tmpl w:val="FFFFFFFF"/>
    <w:lvl w:ilvl="0" w:tplc="B1A4686A">
      <w:start w:val="1"/>
      <w:numFmt w:val="bullet"/>
      <w:lvlText w:val=""/>
      <w:lvlJc w:val="left"/>
      <w:pPr>
        <w:ind w:left="720" w:hanging="360"/>
      </w:pPr>
      <w:rPr>
        <w:rFonts w:ascii="Symbol" w:hAnsi="Symbol" w:hint="default"/>
      </w:rPr>
    </w:lvl>
    <w:lvl w:ilvl="1" w:tplc="13F041F2">
      <w:start w:val="1"/>
      <w:numFmt w:val="bullet"/>
      <w:lvlText w:val="o"/>
      <w:lvlJc w:val="left"/>
      <w:pPr>
        <w:ind w:left="1440" w:hanging="360"/>
      </w:pPr>
      <w:rPr>
        <w:rFonts w:ascii="Courier New" w:hAnsi="Courier New" w:hint="default"/>
      </w:rPr>
    </w:lvl>
    <w:lvl w:ilvl="2" w:tplc="5DB66FDC">
      <w:start w:val="1"/>
      <w:numFmt w:val="bullet"/>
      <w:lvlText w:val=""/>
      <w:lvlJc w:val="left"/>
      <w:pPr>
        <w:ind w:left="2160" w:hanging="360"/>
      </w:pPr>
      <w:rPr>
        <w:rFonts w:ascii="Wingdings" w:hAnsi="Wingdings" w:hint="default"/>
      </w:rPr>
    </w:lvl>
    <w:lvl w:ilvl="3" w:tplc="CD8049C4">
      <w:start w:val="1"/>
      <w:numFmt w:val="bullet"/>
      <w:lvlText w:val=""/>
      <w:lvlJc w:val="left"/>
      <w:pPr>
        <w:ind w:left="2880" w:hanging="360"/>
      </w:pPr>
      <w:rPr>
        <w:rFonts w:ascii="Symbol" w:hAnsi="Symbol" w:hint="default"/>
      </w:rPr>
    </w:lvl>
    <w:lvl w:ilvl="4" w:tplc="69D0E058">
      <w:start w:val="1"/>
      <w:numFmt w:val="bullet"/>
      <w:lvlText w:val="o"/>
      <w:lvlJc w:val="left"/>
      <w:pPr>
        <w:ind w:left="3600" w:hanging="360"/>
      </w:pPr>
      <w:rPr>
        <w:rFonts w:ascii="Courier New" w:hAnsi="Courier New" w:hint="default"/>
      </w:rPr>
    </w:lvl>
    <w:lvl w:ilvl="5" w:tplc="3A60E80E">
      <w:start w:val="1"/>
      <w:numFmt w:val="bullet"/>
      <w:lvlText w:val=""/>
      <w:lvlJc w:val="left"/>
      <w:pPr>
        <w:ind w:left="4320" w:hanging="360"/>
      </w:pPr>
      <w:rPr>
        <w:rFonts w:ascii="Wingdings" w:hAnsi="Wingdings" w:hint="default"/>
      </w:rPr>
    </w:lvl>
    <w:lvl w:ilvl="6" w:tplc="0820FC32">
      <w:start w:val="1"/>
      <w:numFmt w:val="bullet"/>
      <w:lvlText w:val=""/>
      <w:lvlJc w:val="left"/>
      <w:pPr>
        <w:ind w:left="5040" w:hanging="360"/>
      </w:pPr>
      <w:rPr>
        <w:rFonts w:ascii="Symbol" w:hAnsi="Symbol" w:hint="default"/>
      </w:rPr>
    </w:lvl>
    <w:lvl w:ilvl="7" w:tplc="CD00310E">
      <w:start w:val="1"/>
      <w:numFmt w:val="bullet"/>
      <w:lvlText w:val="o"/>
      <w:lvlJc w:val="left"/>
      <w:pPr>
        <w:ind w:left="5760" w:hanging="360"/>
      </w:pPr>
      <w:rPr>
        <w:rFonts w:ascii="Courier New" w:hAnsi="Courier New" w:hint="default"/>
      </w:rPr>
    </w:lvl>
    <w:lvl w:ilvl="8" w:tplc="549A2552">
      <w:start w:val="1"/>
      <w:numFmt w:val="bullet"/>
      <w:lvlText w:val=""/>
      <w:lvlJc w:val="left"/>
      <w:pPr>
        <w:ind w:left="6480" w:hanging="360"/>
      </w:pPr>
      <w:rPr>
        <w:rFonts w:ascii="Wingdings" w:hAnsi="Wingdings" w:hint="default"/>
      </w:rPr>
    </w:lvl>
  </w:abstractNum>
  <w:abstractNum w:abstractNumId="13" w15:restartNumberingAfterBreak="0">
    <w:nsid w:val="40CF057D"/>
    <w:multiLevelType w:val="multilevel"/>
    <w:tmpl w:val="56E0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DE34BC"/>
    <w:multiLevelType w:val="hybridMultilevel"/>
    <w:tmpl w:val="1BAE590C"/>
    <w:lvl w:ilvl="0" w:tplc="97029E50">
      <w:start w:val="1"/>
      <w:numFmt w:val="decimal"/>
      <w:pStyle w:val="TdocHeading1"/>
      <w:lvlText w:val="%1."/>
      <w:lvlJc w:val="left"/>
      <w:pPr>
        <w:tabs>
          <w:tab w:val="num" w:pos="360"/>
        </w:tabs>
        <w:ind w:left="360" w:hanging="360"/>
      </w:pPr>
    </w:lvl>
    <w:lvl w:ilvl="1" w:tplc="05DC32FC">
      <w:numFmt w:val="decimal"/>
      <w:lvlText w:val=""/>
      <w:lvlJc w:val="left"/>
    </w:lvl>
    <w:lvl w:ilvl="2" w:tplc="57220EA6">
      <w:numFmt w:val="decimal"/>
      <w:lvlText w:val=""/>
      <w:lvlJc w:val="left"/>
    </w:lvl>
    <w:lvl w:ilvl="3" w:tplc="43F2008C">
      <w:numFmt w:val="decimal"/>
      <w:lvlText w:val=""/>
      <w:lvlJc w:val="left"/>
    </w:lvl>
    <w:lvl w:ilvl="4" w:tplc="6A165A30">
      <w:numFmt w:val="decimal"/>
      <w:lvlText w:val=""/>
      <w:lvlJc w:val="left"/>
    </w:lvl>
    <w:lvl w:ilvl="5" w:tplc="45869256">
      <w:numFmt w:val="decimal"/>
      <w:lvlText w:val=""/>
      <w:lvlJc w:val="left"/>
    </w:lvl>
    <w:lvl w:ilvl="6" w:tplc="7C183A06">
      <w:numFmt w:val="decimal"/>
      <w:lvlText w:val=""/>
      <w:lvlJc w:val="left"/>
    </w:lvl>
    <w:lvl w:ilvl="7" w:tplc="7E04D602">
      <w:numFmt w:val="decimal"/>
      <w:lvlText w:val=""/>
      <w:lvlJc w:val="left"/>
    </w:lvl>
    <w:lvl w:ilvl="8" w:tplc="A300A244">
      <w:numFmt w:val="decimal"/>
      <w:lvlText w:val=""/>
      <w:lvlJc w:val="left"/>
    </w:lvl>
  </w:abstractNum>
  <w:abstractNum w:abstractNumId="15" w15:restartNumberingAfterBreak="0">
    <w:nsid w:val="419E0D00"/>
    <w:multiLevelType w:val="multilevel"/>
    <w:tmpl w:val="F142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6A76E2"/>
    <w:multiLevelType w:val="hybridMultilevel"/>
    <w:tmpl w:val="2A3E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10317"/>
    <w:multiLevelType w:val="hybridMultilevel"/>
    <w:tmpl w:val="AFBC4856"/>
    <w:styleLink w:val="StyleBulleted"/>
    <w:lvl w:ilvl="0" w:tplc="32EE3F80">
      <w:start w:val="1"/>
      <w:numFmt w:val="bullet"/>
      <w:lvlText w:val=""/>
      <w:lvlJc w:val="left"/>
      <w:pPr>
        <w:tabs>
          <w:tab w:val="num" w:pos="1440"/>
        </w:tabs>
        <w:ind w:left="1080" w:hanging="360"/>
      </w:pPr>
      <w:rPr>
        <w:rFonts w:ascii="Symbol" w:eastAsia="Batang" w:hAnsi="Symbol"/>
      </w:rPr>
    </w:lvl>
    <w:lvl w:ilvl="1" w:tplc="6F00CCC8">
      <w:start w:val="1"/>
      <w:numFmt w:val="bullet"/>
      <w:lvlText w:val="o"/>
      <w:lvlJc w:val="left"/>
      <w:pPr>
        <w:tabs>
          <w:tab w:val="num" w:pos="1440"/>
        </w:tabs>
        <w:ind w:left="1440" w:hanging="360"/>
      </w:pPr>
      <w:rPr>
        <w:rFonts w:ascii="Courier New" w:hAnsi="Courier New" w:cs="Courier New" w:hint="default"/>
      </w:rPr>
    </w:lvl>
    <w:lvl w:ilvl="2" w:tplc="99140802">
      <w:start w:val="1"/>
      <w:numFmt w:val="bullet"/>
      <w:lvlText w:val=""/>
      <w:lvlJc w:val="left"/>
      <w:pPr>
        <w:tabs>
          <w:tab w:val="num" w:pos="2160"/>
        </w:tabs>
        <w:ind w:left="2160" w:hanging="360"/>
      </w:pPr>
      <w:rPr>
        <w:rFonts w:ascii="Wingdings" w:hAnsi="Wingdings" w:hint="default"/>
      </w:rPr>
    </w:lvl>
    <w:lvl w:ilvl="3" w:tplc="B766368E">
      <w:start w:val="1"/>
      <w:numFmt w:val="bullet"/>
      <w:lvlText w:val=""/>
      <w:lvlJc w:val="left"/>
      <w:pPr>
        <w:tabs>
          <w:tab w:val="num" w:pos="2880"/>
        </w:tabs>
        <w:ind w:left="2880" w:hanging="360"/>
      </w:pPr>
      <w:rPr>
        <w:rFonts w:ascii="Symbol" w:hAnsi="Symbol" w:hint="default"/>
      </w:rPr>
    </w:lvl>
    <w:lvl w:ilvl="4" w:tplc="3A4CF8C2">
      <w:start w:val="1"/>
      <w:numFmt w:val="bullet"/>
      <w:lvlText w:val="o"/>
      <w:lvlJc w:val="left"/>
      <w:pPr>
        <w:tabs>
          <w:tab w:val="num" w:pos="3600"/>
        </w:tabs>
        <w:ind w:left="3600" w:hanging="360"/>
      </w:pPr>
      <w:rPr>
        <w:rFonts w:ascii="Courier New" w:hAnsi="Courier New" w:cs="Courier New" w:hint="default"/>
      </w:rPr>
    </w:lvl>
    <w:lvl w:ilvl="5" w:tplc="EB0A7344">
      <w:start w:val="1"/>
      <w:numFmt w:val="bullet"/>
      <w:lvlText w:val=""/>
      <w:lvlJc w:val="left"/>
      <w:pPr>
        <w:tabs>
          <w:tab w:val="num" w:pos="4320"/>
        </w:tabs>
        <w:ind w:left="4320" w:hanging="360"/>
      </w:pPr>
      <w:rPr>
        <w:rFonts w:ascii="Wingdings" w:hAnsi="Wingdings" w:hint="default"/>
      </w:rPr>
    </w:lvl>
    <w:lvl w:ilvl="6" w:tplc="6AF0E492">
      <w:start w:val="1"/>
      <w:numFmt w:val="bullet"/>
      <w:lvlText w:val=""/>
      <w:lvlJc w:val="left"/>
      <w:pPr>
        <w:tabs>
          <w:tab w:val="num" w:pos="5040"/>
        </w:tabs>
        <w:ind w:left="5040" w:hanging="360"/>
      </w:pPr>
      <w:rPr>
        <w:rFonts w:ascii="Symbol" w:hAnsi="Symbol" w:hint="default"/>
      </w:rPr>
    </w:lvl>
    <w:lvl w:ilvl="7" w:tplc="37ECC642">
      <w:start w:val="1"/>
      <w:numFmt w:val="bullet"/>
      <w:lvlText w:val="o"/>
      <w:lvlJc w:val="left"/>
      <w:pPr>
        <w:tabs>
          <w:tab w:val="num" w:pos="5760"/>
        </w:tabs>
        <w:ind w:left="5760" w:hanging="360"/>
      </w:pPr>
      <w:rPr>
        <w:rFonts w:ascii="Courier New" w:hAnsi="Courier New" w:cs="Courier New" w:hint="default"/>
      </w:rPr>
    </w:lvl>
    <w:lvl w:ilvl="8" w:tplc="7DCA0B2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E41BA1"/>
    <w:multiLevelType w:val="hybridMultilevel"/>
    <w:tmpl w:val="C71624B8"/>
    <w:lvl w:ilvl="0" w:tplc="F40862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FA90F34"/>
    <w:multiLevelType w:val="hybridMultilevel"/>
    <w:tmpl w:val="06146D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D74394F"/>
    <w:multiLevelType w:val="hybridMultilevel"/>
    <w:tmpl w:val="D4B01016"/>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E760327"/>
    <w:multiLevelType w:val="multilevel"/>
    <w:tmpl w:val="0A0AA1B8"/>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FD104D5"/>
    <w:multiLevelType w:val="hybridMultilevel"/>
    <w:tmpl w:val="40625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36"/>
        </w:tabs>
        <w:ind w:left="163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325EFF"/>
    <w:multiLevelType w:val="multilevel"/>
    <w:tmpl w:val="68C6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1B4204"/>
    <w:multiLevelType w:val="hybridMultilevel"/>
    <w:tmpl w:val="605AE3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615861"/>
    <w:multiLevelType w:val="hybridMultilevel"/>
    <w:tmpl w:val="9B80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4"/>
  </w:num>
  <w:num w:numId="4">
    <w:abstractNumId w:val="4"/>
  </w:num>
  <w:num w:numId="5">
    <w:abstractNumId w:val="0"/>
  </w:num>
  <w:num w:numId="6">
    <w:abstractNumId w:val="18"/>
  </w:num>
  <w:num w:numId="7">
    <w:abstractNumId w:val="6"/>
  </w:num>
  <w:num w:numId="8">
    <w:abstractNumId w:val="10"/>
  </w:num>
  <w:num w:numId="9">
    <w:abstractNumId w:val="26"/>
  </w:num>
  <w:num w:numId="10">
    <w:abstractNumId w:val="28"/>
  </w:num>
  <w:num w:numId="11">
    <w:abstractNumId w:val="26"/>
  </w:num>
  <w:num w:numId="12">
    <w:abstractNumId w:val="7"/>
  </w:num>
  <w:num w:numId="13">
    <w:abstractNumId w:val="3"/>
  </w:num>
  <w:num w:numId="14">
    <w:abstractNumId w:val="25"/>
  </w:num>
  <w:num w:numId="15">
    <w:abstractNumId w:val="5"/>
  </w:num>
  <w:num w:numId="16">
    <w:abstractNumId w:val="22"/>
  </w:num>
  <w:num w:numId="17">
    <w:abstractNumId w:val="21"/>
  </w:num>
  <w:num w:numId="18">
    <w:abstractNumId w:val="26"/>
  </w:num>
  <w:num w:numId="19">
    <w:abstractNumId w:val="26"/>
  </w:num>
  <w:num w:numId="20">
    <w:abstractNumId w:val="29"/>
  </w:num>
  <w:num w:numId="21">
    <w:abstractNumId w:val="16"/>
  </w:num>
  <w:num w:numId="22">
    <w:abstractNumId w:val="23"/>
  </w:num>
  <w:num w:numId="23">
    <w:abstractNumId w:val="11"/>
  </w:num>
  <w:num w:numId="24">
    <w:abstractNumId w:val="15"/>
  </w:num>
  <w:num w:numId="25">
    <w:abstractNumId w:val="1"/>
  </w:num>
  <w:num w:numId="26">
    <w:abstractNumId w:val="2"/>
  </w:num>
  <w:num w:numId="27">
    <w:abstractNumId w:val="12"/>
  </w:num>
  <w:num w:numId="28">
    <w:abstractNumId w:val="17"/>
  </w:num>
  <w:num w:numId="29">
    <w:abstractNumId w:val="13"/>
  </w:num>
  <w:num w:numId="30">
    <w:abstractNumId w:val="19"/>
  </w:num>
  <w:num w:numId="31">
    <w:abstractNumId w:val="8"/>
  </w:num>
  <w:num w:numId="32">
    <w:abstractNumId w:val="20"/>
  </w:num>
  <w:num w:numId="3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8A"/>
    <w:rsid w:val="0000023C"/>
    <w:rsid w:val="00000453"/>
    <w:rsid w:val="00000477"/>
    <w:rsid w:val="00000491"/>
    <w:rsid w:val="0000049C"/>
    <w:rsid w:val="00000AA4"/>
    <w:rsid w:val="0000144C"/>
    <w:rsid w:val="00001452"/>
    <w:rsid w:val="000018A9"/>
    <w:rsid w:val="0000191F"/>
    <w:rsid w:val="00001BB5"/>
    <w:rsid w:val="00002882"/>
    <w:rsid w:val="00002E85"/>
    <w:rsid w:val="000031F3"/>
    <w:rsid w:val="000036B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F5E"/>
    <w:rsid w:val="00010410"/>
    <w:rsid w:val="00010446"/>
    <w:rsid w:val="00010F11"/>
    <w:rsid w:val="0001141B"/>
    <w:rsid w:val="0001172F"/>
    <w:rsid w:val="000118A5"/>
    <w:rsid w:val="00011907"/>
    <w:rsid w:val="00011E4C"/>
    <w:rsid w:val="00011E5B"/>
    <w:rsid w:val="000120A3"/>
    <w:rsid w:val="000121E6"/>
    <w:rsid w:val="000122B4"/>
    <w:rsid w:val="000122EB"/>
    <w:rsid w:val="00012ABB"/>
    <w:rsid w:val="000131B0"/>
    <w:rsid w:val="00013964"/>
    <w:rsid w:val="000139AE"/>
    <w:rsid w:val="00013F5A"/>
    <w:rsid w:val="00013F67"/>
    <w:rsid w:val="0001433F"/>
    <w:rsid w:val="00014455"/>
    <w:rsid w:val="00014B26"/>
    <w:rsid w:val="00014DD0"/>
    <w:rsid w:val="00014FE8"/>
    <w:rsid w:val="000150F9"/>
    <w:rsid w:val="00015347"/>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F14"/>
    <w:rsid w:val="00022FE4"/>
    <w:rsid w:val="0002384C"/>
    <w:rsid w:val="00023C50"/>
    <w:rsid w:val="0002412C"/>
    <w:rsid w:val="0002447C"/>
    <w:rsid w:val="000245E2"/>
    <w:rsid w:val="000246F2"/>
    <w:rsid w:val="0002503C"/>
    <w:rsid w:val="00025192"/>
    <w:rsid w:val="00025B9D"/>
    <w:rsid w:val="00025D7D"/>
    <w:rsid w:val="00026BCA"/>
    <w:rsid w:val="00026C21"/>
    <w:rsid w:val="000271E0"/>
    <w:rsid w:val="000279BC"/>
    <w:rsid w:val="0003027C"/>
    <w:rsid w:val="000302E5"/>
    <w:rsid w:val="00030346"/>
    <w:rsid w:val="000309C0"/>
    <w:rsid w:val="00030A24"/>
    <w:rsid w:val="00030AFD"/>
    <w:rsid w:val="00030FA2"/>
    <w:rsid w:val="0003129F"/>
    <w:rsid w:val="00031429"/>
    <w:rsid w:val="000315E9"/>
    <w:rsid w:val="00031855"/>
    <w:rsid w:val="00031A99"/>
    <w:rsid w:val="00032744"/>
    <w:rsid w:val="0003295B"/>
    <w:rsid w:val="000329F5"/>
    <w:rsid w:val="00032B0D"/>
    <w:rsid w:val="00032DFF"/>
    <w:rsid w:val="00032F0B"/>
    <w:rsid w:val="00033311"/>
    <w:rsid w:val="000333DE"/>
    <w:rsid w:val="0003358F"/>
    <w:rsid w:val="0003396F"/>
    <w:rsid w:val="00034058"/>
    <w:rsid w:val="00034900"/>
    <w:rsid w:val="00034B93"/>
    <w:rsid w:val="00034E30"/>
    <w:rsid w:val="00034FB7"/>
    <w:rsid w:val="000350F0"/>
    <w:rsid w:val="000355C9"/>
    <w:rsid w:val="00035C14"/>
    <w:rsid w:val="00035E28"/>
    <w:rsid w:val="000360C8"/>
    <w:rsid w:val="000362CE"/>
    <w:rsid w:val="00036EC6"/>
    <w:rsid w:val="00036F3C"/>
    <w:rsid w:val="00037B47"/>
    <w:rsid w:val="0004001D"/>
    <w:rsid w:val="00040F22"/>
    <w:rsid w:val="000411DE"/>
    <w:rsid w:val="00041507"/>
    <w:rsid w:val="00041A80"/>
    <w:rsid w:val="00041CB7"/>
    <w:rsid w:val="00041D87"/>
    <w:rsid w:val="00042116"/>
    <w:rsid w:val="000421F9"/>
    <w:rsid w:val="00042390"/>
    <w:rsid w:val="000429E5"/>
    <w:rsid w:val="00042C14"/>
    <w:rsid w:val="0004331B"/>
    <w:rsid w:val="00043787"/>
    <w:rsid w:val="0004392A"/>
    <w:rsid w:val="000440E1"/>
    <w:rsid w:val="0004426D"/>
    <w:rsid w:val="0004453A"/>
    <w:rsid w:val="00044636"/>
    <w:rsid w:val="00044671"/>
    <w:rsid w:val="00044682"/>
    <w:rsid w:val="000450BB"/>
    <w:rsid w:val="00045546"/>
    <w:rsid w:val="000456A5"/>
    <w:rsid w:val="00045B85"/>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23B"/>
    <w:rsid w:val="00053BED"/>
    <w:rsid w:val="00053C4B"/>
    <w:rsid w:val="00053D96"/>
    <w:rsid w:val="000540E0"/>
    <w:rsid w:val="0005435E"/>
    <w:rsid w:val="000546F7"/>
    <w:rsid w:val="000547D0"/>
    <w:rsid w:val="00054F40"/>
    <w:rsid w:val="00055090"/>
    <w:rsid w:val="00055385"/>
    <w:rsid w:val="000554E7"/>
    <w:rsid w:val="00055E3B"/>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C0E"/>
    <w:rsid w:val="00060EF7"/>
    <w:rsid w:val="00061CF9"/>
    <w:rsid w:val="00061EC3"/>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79B"/>
    <w:rsid w:val="00066A3D"/>
    <w:rsid w:val="00066B4B"/>
    <w:rsid w:val="000676FE"/>
    <w:rsid w:val="00067746"/>
    <w:rsid w:val="000678A2"/>
    <w:rsid w:val="00067992"/>
    <w:rsid w:val="00067B19"/>
    <w:rsid w:val="00067D56"/>
    <w:rsid w:val="00067FC0"/>
    <w:rsid w:val="000706EC"/>
    <w:rsid w:val="00070BDF"/>
    <w:rsid w:val="000710B6"/>
    <w:rsid w:val="000711C7"/>
    <w:rsid w:val="00071305"/>
    <w:rsid w:val="0007135F"/>
    <w:rsid w:val="00071566"/>
    <w:rsid w:val="00071621"/>
    <w:rsid w:val="00072081"/>
    <w:rsid w:val="00072895"/>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301F"/>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7D5"/>
    <w:rsid w:val="00090A71"/>
    <w:rsid w:val="00090FB3"/>
    <w:rsid w:val="00091200"/>
    <w:rsid w:val="000913EC"/>
    <w:rsid w:val="00091514"/>
    <w:rsid w:val="0009171A"/>
    <w:rsid w:val="00091722"/>
    <w:rsid w:val="00091888"/>
    <w:rsid w:val="0009194B"/>
    <w:rsid w:val="00091C02"/>
    <w:rsid w:val="00091EC9"/>
    <w:rsid w:val="00091EDA"/>
    <w:rsid w:val="00092260"/>
    <w:rsid w:val="0009247E"/>
    <w:rsid w:val="000925D4"/>
    <w:rsid w:val="00092C5D"/>
    <w:rsid w:val="00092FAA"/>
    <w:rsid w:val="00093404"/>
    <w:rsid w:val="0009356B"/>
    <w:rsid w:val="000935A6"/>
    <w:rsid w:val="00093D4D"/>
    <w:rsid w:val="00093E16"/>
    <w:rsid w:val="00093E9F"/>
    <w:rsid w:val="00094011"/>
    <w:rsid w:val="000941AA"/>
    <w:rsid w:val="00094210"/>
    <w:rsid w:val="00094241"/>
    <w:rsid w:val="0009427D"/>
    <w:rsid w:val="00095665"/>
    <w:rsid w:val="00095D53"/>
    <w:rsid w:val="00095E72"/>
    <w:rsid w:val="00095EEE"/>
    <w:rsid w:val="000961BC"/>
    <w:rsid w:val="000961DD"/>
    <w:rsid w:val="00096277"/>
    <w:rsid w:val="000968CD"/>
    <w:rsid w:val="000968E5"/>
    <w:rsid w:val="00097896"/>
    <w:rsid w:val="000978DA"/>
    <w:rsid w:val="00097926"/>
    <w:rsid w:val="00097D28"/>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6092"/>
    <w:rsid w:val="000A69EC"/>
    <w:rsid w:val="000A6C22"/>
    <w:rsid w:val="000A6E36"/>
    <w:rsid w:val="000A797A"/>
    <w:rsid w:val="000A7AFD"/>
    <w:rsid w:val="000A7B2F"/>
    <w:rsid w:val="000A7EE3"/>
    <w:rsid w:val="000B03C6"/>
    <w:rsid w:val="000B14C3"/>
    <w:rsid w:val="000B17D3"/>
    <w:rsid w:val="000B1855"/>
    <w:rsid w:val="000B1FBB"/>
    <w:rsid w:val="000B213D"/>
    <w:rsid w:val="000B25EB"/>
    <w:rsid w:val="000B28F8"/>
    <w:rsid w:val="000B292A"/>
    <w:rsid w:val="000B2AAB"/>
    <w:rsid w:val="000B2DC5"/>
    <w:rsid w:val="000B3075"/>
    <w:rsid w:val="000B33B1"/>
    <w:rsid w:val="000B3B9F"/>
    <w:rsid w:val="000B3CCC"/>
    <w:rsid w:val="000B3EDD"/>
    <w:rsid w:val="000B415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810"/>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CC1"/>
    <w:rsid w:val="000C228B"/>
    <w:rsid w:val="000C234D"/>
    <w:rsid w:val="000C24CB"/>
    <w:rsid w:val="000C2DB7"/>
    <w:rsid w:val="000C345A"/>
    <w:rsid w:val="000C3500"/>
    <w:rsid w:val="000C37B6"/>
    <w:rsid w:val="000C37C2"/>
    <w:rsid w:val="000C3AF6"/>
    <w:rsid w:val="000C3D60"/>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384"/>
    <w:rsid w:val="000D0421"/>
    <w:rsid w:val="000D06CB"/>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6DB"/>
    <w:rsid w:val="000D79D8"/>
    <w:rsid w:val="000E0272"/>
    <w:rsid w:val="000E0796"/>
    <w:rsid w:val="000E15ED"/>
    <w:rsid w:val="000E16C4"/>
    <w:rsid w:val="000E1700"/>
    <w:rsid w:val="000E1A95"/>
    <w:rsid w:val="000E2433"/>
    <w:rsid w:val="000E284C"/>
    <w:rsid w:val="000E2CB4"/>
    <w:rsid w:val="000E328E"/>
    <w:rsid w:val="000E3332"/>
    <w:rsid w:val="000E33B3"/>
    <w:rsid w:val="000E36C6"/>
    <w:rsid w:val="000E37A3"/>
    <w:rsid w:val="000E3868"/>
    <w:rsid w:val="000E410B"/>
    <w:rsid w:val="000E4414"/>
    <w:rsid w:val="000E4603"/>
    <w:rsid w:val="000E49C5"/>
    <w:rsid w:val="000E4D41"/>
    <w:rsid w:val="000E5826"/>
    <w:rsid w:val="000E68B3"/>
    <w:rsid w:val="000E710F"/>
    <w:rsid w:val="000E7322"/>
    <w:rsid w:val="000E78CA"/>
    <w:rsid w:val="000E79F2"/>
    <w:rsid w:val="000E7DF1"/>
    <w:rsid w:val="000F071B"/>
    <w:rsid w:val="000F0B3F"/>
    <w:rsid w:val="000F0D2B"/>
    <w:rsid w:val="000F110E"/>
    <w:rsid w:val="000F15CA"/>
    <w:rsid w:val="000F1AB9"/>
    <w:rsid w:val="000F2CF0"/>
    <w:rsid w:val="000F2EBF"/>
    <w:rsid w:val="000F32E2"/>
    <w:rsid w:val="000F32E5"/>
    <w:rsid w:val="000F3A8D"/>
    <w:rsid w:val="000F3C4A"/>
    <w:rsid w:val="000F44EF"/>
    <w:rsid w:val="000F4612"/>
    <w:rsid w:val="000F467D"/>
    <w:rsid w:val="000F4DC7"/>
    <w:rsid w:val="000F5AA1"/>
    <w:rsid w:val="000F5B75"/>
    <w:rsid w:val="000F62E1"/>
    <w:rsid w:val="000F6396"/>
    <w:rsid w:val="000F6621"/>
    <w:rsid w:val="000F6883"/>
    <w:rsid w:val="000F68DB"/>
    <w:rsid w:val="000F7143"/>
    <w:rsid w:val="000F7466"/>
    <w:rsid w:val="000F74D7"/>
    <w:rsid w:val="000F7640"/>
    <w:rsid w:val="000F78F0"/>
    <w:rsid w:val="00100048"/>
    <w:rsid w:val="0010047D"/>
    <w:rsid w:val="00100819"/>
    <w:rsid w:val="00100A71"/>
    <w:rsid w:val="00100E49"/>
    <w:rsid w:val="001017A6"/>
    <w:rsid w:val="00101A0D"/>
    <w:rsid w:val="00101AE4"/>
    <w:rsid w:val="0010205A"/>
    <w:rsid w:val="0010234C"/>
    <w:rsid w:val="001023A4"/>
    <w:rsid w:val="00102B60"/>
    <w:rsid w:val="00102DAE"/>
    <w:rsid w:val="00103662"/>
    <w:rsid w:val="00103C6C"/>
    <w:rsid w:val="00103E3A"/>
    <w:rsid w:val="00103E75"/>
    <w:rsid w:val="00104737"/>
    <w:rsid w:val="00104D3A"/>
    <w:rsid w:val="00105503"/>
    <w:rsid w:val="00105D06"/>
    <w:rsid w:val="00105E78"/>
    <w:rsid w:val="00105EC0"/>
    <w:rsid w:val="001060AE"/>
    <w:rsid w:val="0010626F"/>
    <w:rsid w:val="00106464"/>
    <w:rsid w:val="0010712B"/>
    <w:rsid w:val="001074E6"/>
    <w:rsid w:val="001078FE"/>
    <w:rsid w:val="00107A4E"/>
    <w:rsid w:val="00107DE5"/>
    <w:rsid w:val="00107EB4"/>
    <w:rsid w:val="00110EEF"/>
    <w:rsid w:val="0011214F"/>
    <w:rsid w:val="0011245E"/>
    <w:rsid w:val="00112565"/>
    <w:rsid w:val="00112A91"/>
    <w:rsid w:val="00112EBA"/>
    <w:rsid w:val="00113053"/>
    <w:rsid w:val="00113808"/>
    <w:rsid w:val="00113975"/>
    <w:rsid w:val="00114389"/>
    <w:rsid w:val="0011438A"/>
    <w:rsid w:val="00114401"/>
    <w:rsid w:val="0011461F"/>
    <w:rsid w:val="00114919"/>
    <w:rsid w:val="00114982"/>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2501"/>
    <w:rsid w:val="00122540"/>
    <w:rsid w:val="0012268A"/>
    <w:rsid w:val="0012309D"/>
    <w:rsid w:val="0012337D"/>
    <w:rsid w:val="001235A2"/>
    <w:rsid w:val="00123AEE"/>
    <w:rsid w:val="00123CB8"/>
    <w:rsid w:val="00124AC0"/>
    <w:rsid w:val="00124F7A"/>
    <w:rsid w:val="00125830"/>
    <w:rsid w:val="0012591A"/>
    <w:rsid w:val="00125C63"/>
    <w:rsid w:val="00125D2D"/>
    <w:rsid w:val="00126BF2"/>
    <w:rsid w:val="0012720A"/>
    <w:rsid w:val="00127AFA"/>
    <w:rsid w:val="00127D11"/>
    <w:rsid w:val="00127E2C"/>
    <w:rsid w:val="00130013"/>
    <w:rsid w:val="00130496"/>
    <w:rsid w:val="00130897"/>
    <w:rsid w:val="001308E1"/>
    <w:rsid w:val="00130D19"/>
    <w:rsid w:val="00130E12"/>
    <w:rsid w:val="0013150A"/>
    <w:rsid w:val="00132357"/>
    <w:rsid w:val="00132573"/>
    <w:rsid w:val="001325EE"/>
    <w:rsid w:val="0013265B"/>
    <w:rsid w:val="00132B1E"/>
    <w:rsid w:val="00132B20"/>
    <w:rsid w:val="00132D4F"/>
    <w:rsid w:val="00132E1D"/>
    <w:rsid w:val="00132FB0"/>
    <w:rsid w:val="001330CD"/>
    <w:rsid w:val="00133378"/>
    <w:rsid w:val="00133490"/>
    <w:rsid w:val="00133A74"/>
    <w:rsid w:val="00133E6A"/>
    <w:rsid w:val="00134295"/>
    <w:rsid w:val="00134458"/>
    <w:rsid w:val="00135054"/>
    <w:rsid w:val="0013539A"/>
    <w:rsid w:val="001356CA"/>
    <w:rsid w:val="001357C6"/>
    <w:rsid w:val="00135980"/>
    <w:rsid w:val="00135A0B"/>
    <w:rsid w:val="00135B12"/>
    <w:rsid w:val="00135B58"/>
    <w:rsid w:val="00135E14"/>
    <w:rsid w:val="00135F7A"/>
    <w:rsid w:val="0013697C"/>
    <w:rsid w:val="00136F40"/>
    <w:rsid w:val="00136F85"/>
    <w:rsid w:val="00137213"/>
    <w:rsid w:val="0013730B"/>
    <w:rsid w:val="001378DA"/>
    <w:rsid w:val="001406F7"/>
    <w:rsid w:val="00140772"/>
    <w:rsid w:val="001407F2"/>
    <w:rsid w:val="00140886"/>
    <w:rsid w:val="00141841"/>
    <w:rsid w:val="00141E1F"/>
    <w:rsid w:val="0014250C"/>
    <w:rsid w:val="00142642"/>
    <w:rsid w:val="001426F6"/>
    <w:rsid w:val="001427CF"/>
    <w:rsid w:val="001428A6"/>
    <w:rsid w:val="001429C3"/>
    <w:rsid w:val="00142CE0"/>
    <w:rsid w:val="00142FFA"/>
    <w:rsid w:val="001432C5"/>
    <w:rsid w:val="00143313"/>
    <w:rsid w:val="0014357E"/>
    <w:rsid w:val="00143B4C"/>
    <w:rsid w:val="00143C28"/>
    <w:rsid w:val="00144EC2"/>
    <w:rsid w:val="001451B4"/>
    <w:rsid w:val="0014577A"/>
    <w:rsid w:val="00145C8E"/>
    <w:rsid w:val="00146355"/>
    <w:rsid w:val="00146364"/>
    <w:rsid w:val="001467F1"/>
    <w:rsid w:val="001468E4"/>
    <w:rsid w:val="00146BD0"/>
    <w:rsid w:val="00147D1F"/>
    <w:rsid w:val="0015000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385D"/>
    <w:rsid w:val="00153B73"/>
    <w:rsid w:val="001541E9"/>
    <w:rsid w:val="00154416"/>
    <w:rsid w:val="001549BD"/>
    <w:rsid w:val="00154B13"/>
    <w:rsid w:val="00155370"/>
    <w:rsid w:val="001554D7"/>
    <w:rsid w:val="00155DEC"/>
    <w:rsid w:val="0015601D"/>
    <w:rsid w:val="0015609C"/>
    <w:rsid w:val="0015618E"/>
    <w:rsid w:val="001564BA"/>
    <w:rsid w:val="00156BB9"/>
    <w:rsid w:val="00156CDD"/>
    <w:rsid w:val="00156ED3"/>
    <w:rsid w:val="00156F07"/>
    <w:rsid w:val="00157234"/>
    <w:rsid w:val="0015738F"/>
    <w:rsid w:val="001574AC"/>
    <w:rsid w:val="00157754"/>
    <w:rsid w:val="00157CF3"/>
    <w:rsid w:val="00157EA6"/>
    <w:rsid w:val="00157FE0"/>
    <w:rsid w:val="00160083"/>
    <w:rsid w:val="0016011D"/>
    <w:rsid w:val="001603DE"/>
    <w:rsid w:val="001603ED"/>
    <w:rsid w:val="0016049C"/>
    <w:rsid w:val="001604F6"/>
    <w:rsid w:val="00160531"/>
    <w:rsid w:val="00160E4C"/>
    <w:rsid w:val="00160F5A"/>
    <w:rsid w:val="00160F93"/>
    <w:rsid w:val="00161974"/>
    <w:rsid w:val="00161BE0"/>
    <w:rsid w:val="00161BE1"/>
    <w:rsid w:val="00162075"/>
    <w:rsid w:val="001630C0"/>
    <w:rsid w:val="001631E6"/>
    <w:rsid w:val="0016363B"/>
    <w:rsid w:val="00163CC3"/>
    <w:rsid w:val="001643B8"/>
    <w:rsid w:val="00164839"/>
    <w:rsid w:val="00164CF5"/>
    <w:rsid w:val="001656AF"/>
    <w:rsid w:val="00165A12"/>
    <w:rsid w:val="00165CEE"/>
    <w:rsid w:val="00166281"/>
    <w:rsid w:val="00166B6E"/>
    <w:rsid w:val="00166B73"/>
    <w:rsid w:val="001671E1"/>
    <w:rsid w:val="001672C7"/>
    <w:rsid w:val="001679AF"/>
    <w:rsid w:val="00167ACC"/>
    <w:rsid w:val="00167B28"/>
    <w:rsid w:val="00167BE8"/>
    <w:rsid w:val="00167D00"/>
    <w:rsid w:val="00167DB0"/>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779"/>
    <w:rsid w:val="00177AFB"/>
    <w:rsid w:val="00177CF6"/>
    <w:rsid w:val="001801A1"/>
    <w:rsid w:val="00180261"/>
    <w:rsid w:val="0018033B"/>
    <w:rsid w:val="00180406"/>
    <w:rsid w:val="001808D8"/>
    <w:rsid w:val="0018092F"/>
    <w:rsid w:val="00180F41"/>
    <w:rsid w:val="0018125A"/>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2FC"/>
    <w:rsid w:val="00185626"/>
    <w:rsid w:val="00186428"/>
    <w:rsid w:val="0018706A"/>
    <w:rsid w:val="0018760D"/>
    <w:rsid w:val="001878F8"/>
    <w:rsid w:val="0018798B"/>
    <w:rsid w:val="00187CA3"/>
    <w:rsid w:val="00190A84"/>
    <w:rsid w:val="00190B1C"/>
    <w:rsid w:val="00190C98"/>
    <w:rsid w:val="00190DE3"/>
    <w:rsid w:val="001913E8"/>
    <w:rsid w:val="00191484"/>
    <w:rsid w:val="00191BB7"/>
    <w:rsid w:val="00191DB0"/>
    <w:rsid w:val="00192037"/>
    <w:rsid w:val="001921F0"/>
    <w:rsid w:val="00193474"/>
    <w:rsid w:val="001934D0"/>
    <w:rsid w:val="001938CD"/>
    <w:rsid w:val="001939CB"/>
    <w:rsid w:val="00193D64"/>
    <w:rsid w:val="001941AE"/>
    <w:rsid w:val="00194256"/>
    <w:rsid w:val="001947D7"/>
    <w:rsid w:val="00194A54"/>
    <w:rsid w:val="0019552D"/>
    <w:rsid w:val="001955C9"/>
    <w:rsid w:val="001958DB"/>
    <w:rsid w:val="00195BF5"/>
    <w:rsid w:val="00195E61"/>
    <w:rsid w:val="00195E90"/>
    <w:rsid w:val="00195F85"/>
    <w:rsid w:val="00195FFB"/>
    <w:rsid w:val="00196720"/>
    <w:rsid w:val="00196815"/>
    <w:rsid w:val="0019692A"/>
    <w:rsid w:val="00196B9D"/>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700"/>
    <w:rsid w:val="001A3C61"/>
    <w:rsid w:val="001A3F49"/>
    <w:rsid w:val="001A40F1"/>
    <w:rsid w:val="001A47E0"/>
    <w:rsid w:val="001A4D26"/>
    <w:rsid w:val="001A50F4"/>
    <w:rsid w:val="001A5670"/>
    <w:rsid w:val="001A5786"/>
    <w:rsid w:val="001A57C4"/>
    <w:rsid w:val="001A588E"/>
    <w:rsid w:val="001A6721"/>
    <w:rsid w:val="001A67E3"/>
    <w:rsid w:val="001A6998"/>
    <w:rsid w:val="001A6EA2"/>
    <w:rsid w:val="001A7122"/>
    <w:rsid w:val="001A7340"/>
    <w:rsid w:val="001A7999"/>
    <w:rsid w:val="001A7B04"/>
    <w:rsid w:val="001B01C9"/>
    <w:rsid w:val="001B0442"/>
    <w:rsid w:val="001B06B2"/>
    <w:rsid w:val="001B0D0B"/>
    <w:rsid w:val="001B0E29"/>
    <w:rsid w:val="001B10A4"/>
    <w:rsid w:val="001B1100"/>
    <w:rsid w:val="001B137E"/>
    <w:rsid w:val="001B1398"/>
    <w:rsid w:val="001B1466"/>
    <w:rsid w:val="001B14F8"/>
    <w:rsid w:val="001B1A2C"/>
    <w:rsid w:val="001B2315"/>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AEF"/>
    <w:rsid w:val="001B5B45"/>
    <w:rsid w:val="001B6484"/>
    <w:rsid w:val="001B686E"/>
    <w:rsid w:val="001B6A24"/>
    <w:rsid w:val="001B738E"/>
    <w:rsid w:val="001B78A4"/>
    <w:rsid w:val="001B7B2E"/>
    <w:rsid w:val="001B7D9E"/>
    <w:rsid w:val="001B7E52"/>
    <w:rsid w:val="001C035C"/>
    <w:rsid w:val="001C0391"/>
    <w:rsid w:val="001C0999"/>
    <w:rsid w:val="001C0A09"/>
    <w:rsid w:val="001C0A35"/>
    <w:rsid w:val="001C1786"/>
    <w:rsid w:val="001C1F3C"/>
    <w:rsid w:val="001C20E8"/>
    <w:rsid w:val="001C22A4"/>
    <w:rsid w:val="001C2CCA"/>
    <w:rsid w:val="001C2EFF"/>
    <w:rsid w:val="001C30B6"/>
    <w:rsid w:val="001C32BA"/>
    <w:rsid w:val="001C3681"/>
    <w:rsid w:val="001C45DC"/>
    <w:rsid w:val="001C47D1"/>
    <w:rsid w:val="001C4835"/>
    <w:rsid w:val="001C495C"/>
    <w:rsid w:val="001C4A65"/>
    <w:rsid w:val="001C4C48"/>
    <w:rsid w:val="001C4D6C"/>
    <w:rsid w:val="001C54E3"/>
    <w:rsid w:val="001C555E"/>
    <w:rsid w:val="001C5618"/>
    <w:rsid w:val="001C5A4B"/>
    <w:rsid w:val="001C5E55"/>
    <w:rsid w:val="001C5E84"/>
    <w:rsid w:val="001C61E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E2"/>
    <w:rsid w:val="001D5436"/>
    <w:rsid w:val="001D56B2"/>
    <w:rsid w:val="001D5A57"/>
    <w:rsid w:val="001D5B8F"/>
    <w:rsid w:val="001D6EA3"/>
    <w:rsid w:val="001D6F95"/>
    <w:rsid w:val="001D7471"/>
    <w:rsid w:val="001D74C9"/>
    <w:rsid w:val="001D75B3"/>
    <w:rsid w:val="001D7EBE"/>
    <w:rsid w:val="001E0B2D"/>
    <w:rsid w:val="001E0BA9"/>
    <w:rsid w:val="001E0BD4"/>
    <w:rsid w:val="001E0EF5"/>
    <w:rsid w:val="001E11AC"/>
    <w:rsid w:val="001E1538"/>
    <w:rsid w:val="001E163E"/>
    <w:rsid w:val="001E173F"/>
    <w:rsid w:val="001E1763"/>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2FA"/>
    <w:rsid w:val="001F136B"/>
    <w:rsid w:val="001F18EB"/>
    <w:rsid w:val="001F1ACE"/>
    <w:rsid w:val="001F1AD0"/>
    <w:rsid w:val="001F1E39"/>
    <w:rsid w:val="001F1E99"/>
    <w:rsid w:val="001F27E5"/>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A1"/>
    <w:rsid w:val="001F748D"/>
    <w:rsid w:val="001F7AEB"/>
    <w:rsid w:val="001F7E7E"/>
    <w:rsid w:val="001F7FF5"/>
    <w:rsid w:val="00200078"/>
    <w:rsid w:val="00200138"/>
    <w:rsid w:val="00200301"/>
    <w:rsid w:val="00200465"/>
    <w:rsid w:val="00200500"/>
    <w:rsid w:val="00200A0D"/>
    <w:rsid w:val="00200A6B"/>
    <w:rsid w:val="00200B9D"/>
    <w:rsid w:val="00200D86"/>
    <w:rsid w:val="002011C7"/>
    <w:rsid w:val="00201385"/>
    <w:rsid w:val="00201426"/>
    <w:rsid w:val="00201E47"/>
    <w:rsid w:val="00202013"/>
    <w:rsid w:val="0020215F"/>
    <w:rsid w:val="00202822"/>
    <w:rsid w:val="00202889"/>
    <w:rsid w:val="00202D5C"/>
    <w:rsid w:val="00202EE2"/>
    <w:rsid w:val="00202F0A"/>
    <w:rsid w:val="00203022"/>
    <w:rsid w:val="0020304D"/>
    <w:rsid w:val="002030ED"/>
    <w:rsid w:val="002039AB"/>
    <w:rsid w:val="00203A84"/>
    <w:rsid w:val="00203C8A"/>
    <w:rsid w:val="00204247"/>
    <w:rsid w:val="00204579"/>
    <w:rsid w:val="00204632"/>
    <w:rsid w:val="00204846"/>
    <w:rsid w:val="002048F9"/>
    <w:rsid w:val="00204BDF"/>
    <w:rsid w:val="00204DED"/>
    <w:rsid w:val="002056FF"/>
    <w:rsid w:val="002057E5"/>
    <w:rsid w:val="00205981"/>
    <w:rsid w:val="002059E4"/>
    <w:rsid w:val="00206B7F"/>
    <w:rsid w:val="00206FC4"/>
    <w:rsid w:val="00207127"/>
    <w:rsid w:val="002071DA"/>
    <w:rsid w:val="002078BD"/>
    <w:rsid w:val="00207997"/>
    <w:rsid w:val="00207D8A"/>
    <w:rsid w:val="00210206"/>
    <w:rsid w:val="00210246"/>
    <w:rsid w:val="002105B8"/>
    <w:rsid w:val="00210668"/>
    <w:rsid w:val="00210E20"/>
    <w:rsid w:val="00211A1A"/>
    <w:rsid w:val="0021216B"/>
    <w:rsid w:val="0021273A"/>
    <w:rsid w:val="00212799"/>
    <w:rsid w:val="00212843"/>
    <w:rsid w:val="002128A7"/>
    <w:rsid w:val="002129A4"/>
    <w:rsid w:val="002129BD"/>
    <w:rsid w:val="00212A87"/>
    <w:rsid w:val="00212AB6"/>
    <w:rsid w:val="00213784"/>
    <w:rsid w:val="002139B5"/>
    <w:rsid w:val="00213F50"/>
    <w:rsid w:val="002147BA"/>
    <w:rsid w:val="00214CCB"/>
    <w:rsid w:val="00214EBF"/>
    <w:rsid w:val="0021529E"/>
    <w:rsid w:val="002159CC"/>
    <w:rsid w:val="002162F9"/>
    <w:rsid w:val="00216B1C"/>
    <w:rsid w:val="00216BED"/>
    <w:rsid w:val="00217794"/>
    <w:rsid w:val="002177B5"/>
    <w:rsid w:val="002178E9"/>
    <w:rsid w:val="00220028"/>
    <w:rsid w:val="00220254"/>
    <w:rsid w:val="0022036D"/>
    <w:rsid w:val="002208F2"/>
    <w:rsid w:val="00220B35"/>
    <w:rsid w:val="00221337"/>
    <w:rsid w:val="00221580"/>
    <w:rsid w:val="002215C1"/>
    <w:rsid w:val="00221A70"/>
    <w:rsid w:val="00221F15"/>
    <w:rsid w:val="0022297B"/>
    <w:rsid w:val="00222BBF"/>
    <w:rsid w:val="00223283"/>
    <w:rsid w:val="00223482"/>
    <w:rsid w:val="002236A5"/>
    <w:rsid w:val="002237E0"/>
    <w:rsid w:val="002239CD"/>
    <w:rsid w:val="0022407C"/>
    <w:rsid w:val="002240EA"/>
    <w:rsid w:val="00224133"/>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12DE"/>
    <w:rsid w:val="002314DF"/>
    <w:rsid w:val="00231995"/>
    <w:rsid w:val="00231C3F"/>
    <w:rsid w:val="0023206F"/>
    <w:rsid w:val="002320D8"/>
    <w:rsid w:val="002322BE"/>
    <w:rsid w:val="002322C6"/>
    <w:rsid w:val="00232639"/>
    <w:rsid w:val="002329A0"/>
    <w:rsid w:val="00232BAC"/>
    <w:rsid w:val="00232C48"/>
    <w:rsid w:val="00232D97"/>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0F2"/>
    <w:rsid w:val="002372F5"/>
    <w:rsid w:val="002374A5"/>
    <w:rsid w:val="002375D3"/>
    <w:rsid w:val="00237602"/>
    <w:rsid w:val="00237E4D"/>
    <w:rsid w:val="00242530"/>
    <w:rsid w:val="002425AA"/>
    <w:rsid w:val="00242C05"/>
    <w:rsid w:val="00243843"/>
    <w:rsid w:val="00243954"/>
    <w:rsid w:val="00243F08"/>
    <w:rsid w:val="0024413A"/>
    <w:rsid w:val="00244D7E"/>
    <w:rsid w:val="00245189"/>
    <w:rsid w:val="002453EB"/>
    <w:rsid w:val="00245406"/>
    <w:rsid w:val="002457C9"/>
    <w:rsid w:val="0024660B"/>
    <w:rsid w:val="0024667F"/>
    <w:rsid w:val="002473A0"/>
    <w:rsid w:val="0024745A"/>
    <w:rsid w:val="002478B4"/>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371F"/>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35B"/>
    <w:rsid w:val="00260381"/>
    <w:rsid w:val="0026134A"/>
    <w:rsid w:val="00262328"/>
    <w:rsid w:val="00263934"/>
    <w:rsid w:val="00263B9F"/>
    <w:rsid w:val="00263ED6"/>
    <w:rsid w:val="00263F5E"/>
    <w:rsid w:val="0026423D"/>
    <w:rsid w:val="00264406"/>
    <w:rsid w:val="00264413"/>
    <w:rsid w:val="002646FA"/>
    <w:rsid w:val="002647C6"/>
    <w:rsid w:val="00264A1A"/>
    <w:rsid w:val="00264DEB"/>
    <w:rsid w:val="002656C8"/>
    <w:rsid w:val="00265B94"/>
    <w:rsid w:val="00265E39"/>
    <w:rsid w:val="002663FB"/>
    <w:rsid w:val="002665F3"/>
    <w:rsid w:val="002667CD"/>
    <w:rsid w:val="002668F8"/>
    <w:rsid w:val="002668FE"/>
    <w:rsid w:val="00266BE5"/>
    <w:rsid w:val="00266EE0"/>
    <w:rsid w:val="0026750D"/>
    <w:rsid w:val="002676E4"/>
    <w:rsid w:val="00267D5C"/>
    <w:rsid w:val="00270583"/>
    <w:rsid w:val="002706F5"/>
    <w:rsid w:val="00270A5D"/>
    <w:rsid w:val="00270BA2"/>
    <w:rsid w:val="00271880"/>
    <w:rsid w:val="002718CF"/>
    <w:rsid w:val="0027192D"/>
    <w:rsid w:val="00271E6F"/>
    <w:rsid w:val="00272220"/>
    <w:rsid w:val="002722A8"/>
    <w:rsid w:val="00272451"/>
    <w:rsid w:val="0027287D"/>
    <w:rsid w:val="00272AE7"/>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76DA"/>
    <w:rsid w:val="002776F3"/>
    <w:rsid w:val="00277797"/>
    <w:rsid w:val="002779FC"/>
    <w:rsid w:val="00277AAF"/>
    <w:rsid w:val="00277CB8"/>
    <w:rsid w:val="00277D72"/>
    <w:rsid w:val="00280156"/>
    <w:rsid w:val="002802AA"/>
    <w:rsid w:val="002804CD"/>
    <w:rsid w:val="002805D8"/>
    <w:rsid w:val="00280718"/>
    <w:rsid w:val="002809A9"/>
    <w:rsid w:val="002809F3"/>
    <w:rsid w:val="00280D62"/>
    <w:rsid w:val="002819C7"/>
    <w:rsid w:val="00281AD8"/>
    <w:rsid w:val="00281DAC"/>
    <w:rsid w:val="00281F49"/>
    <w:rsid w:val="00281F5E"/>
    <w:rsid w:val="0028226F"/>
    <w:rsid w:val="002823CF"/>
    <w:rsid w:val="00282A65"/>
    <w:rsid w:val="002835AA"/>
    <w:rsid w:val="00283799"/>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494"/>
    <w:rsid w:val="00287E21"/>
    <w:rsid w:val="00287F6E"/>
    <w:rsid w:val="00290BA2"/>
    <w:rsid w:val="00290CDD"/>
    <w:rsid w:val="00290EB3"/>
    <w:rsid w:val="002912FB"/>
    <w:rsid w:val="00291352"/>
    <w:rsid w:val="00291403"/>
    <w:rsid w:val="002914C6"/>
    <w:rsid w:val="0029161E"/>
    <w:rsid w:val="00291CF9"/>
    <w:rsid w:val="002921E5"/>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558"/>
    <w:rsid w:val="002A3721"/>
    <w:rsid w:val="002A38C2"/>
    <w:rsid w:val="002A3992"/>
    <w:rsid w:val="002A3CA5"/>
    <w:rsid w:val="002A3D44"/>
    <w:rsid w:val="002A4B76"/>
    <w:rsid w:val="002A4D57"/>
    <w:rsid w:val="002A50A1"/>
    <w:rsid w:val="002A539D"/>
    <w:rsid w:val="002A56AC"/>
    <w:rsid w:val="002A5CEF"/>
    <w:rsid w:val="002A62C0"/>
    <w:rsid w:val="002A651F"/>
    <w:rsid w:val="002A674E"/>
    <w:rsid w:val="002A696C"/>
    <w:rsid w:val="002A6C16"/>
    <w:rsid w:val="002A6D62"/>
    <w:rsid w:val="002A76FF"/>
    <w:rsid w:val="002A77CD"/>
    <w:rsid w:val="002A7B2F"/>
    <w:rsid w:val="002B01F5"/>
    <w:rsid w:val="002B023E"/>
    <w:rsid w:val="002B11D5"/>
    <w:rsid w:val="002B1336"/>
    <w:rsid w:val="002B1EE8"/>
    <w:rsid w:val="002B20D3"/>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73A6"/>
    <w:rsid w:val="002B7715"/>
    <w:rsid w:val="002B795F"/>
    <w:rsid w:val="002B7B14"/>
    <w:rsid w:val="002C06C3"/>
    <w:rsid w:val="002C0FFF"/>
    <w:rsid w:val="002C1047"/>
    <w:rsid w:val="002C116F"/>
    <w:rsid w:val="002C130C"/>
    <w:rsid w:val="002C1D16"/>
    <w:rsid w:val="002C26BF"/>
    <w:rsid w:val="002C2BF1"/>
    <w:rsid w:val="002C2C61"/>
    <w:rsid w:val="002C31B8"/>
    <w:rsid w:val="002C3701"/>
    <w:rsid w:val="002C384B"/>
    <w:rsid w:val="002C3DDD"/>
    <w:rsid w:val="002C40AC"/>
    <w:rsid w:val="002C4B3D"/>
    <w:rsid w:val="002C4E8C"/>
    <w:rsid w:val="002C5164"/>
    <w:rsid w:val="002C5282"/>
    <w:rsid w:val="002C56DD"/>
    <w:rsid w:val="002C5956"/>
    <w:rsid w:val="002C59E6"/>
    <w:rsid w:val="002C5A14"/>
    <w:rsid w:val="002C5C07"/>
    <w:rsid w:val="002C60A7"/>
    <w:rsid w:val="002C658F"/>
    <w:rsid w:val="002C6808"/>
    <w:rsid w:val="002C6980"/>
    <w:rsid w:val="002C72C9"/>
    <w:rsid w:val="002C79EE"/>
    <w:rsid w:val="002D005C"/>
    <w:rsid w:val="002D0367"/>
    <w:rsid w:val="002D038B"/>
    <w:rsid w:val="002D055E"/>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534B"/>
    <w:rsid w:val="002D5430"/>
    <w:rsid w:val="002D5589"/>
    <w:rsid w:val="002D5842"/>
    <w:rsid w:val="002D5E6C"/>
    <w:rsid w:val="002D6085"/>
    <w:rsid w:val="002D6289"/>
    <w:rsid w:val="002D673C"/>
    <w:rsid w:val="002D67CE"/>
    <w:rsid w:val="002D6817"/>
    <w:rsid w:val="002D68B7"/>
    <w:rsid w:val="002D6992"/>
    <w:rsid w:val="002D6D45"/>
    <w:rsid w:val="002D787C"/>
    <w:rsid w:val="002D78D2"/>
    <w:rsid w:val="002D7D1E"/>
    <w:rsid w:val="002D7F09"/>
    <w:rsid w:val="002E01FB"/>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851"/>
    <w:rsid w:val="002E4BE8"/>
    <w:rsid w:val="002E5A76"/>
    <w:rsid w:val="002E60EF"/>
    <w:rsid w:val="002E65C3"/>
    <w:rsid w:val="002E68C7"/>
    <w:rsid w:val="002E6C9E"/>
    <w:rsid w:val="002E6FCD"/>
    <w:rsid w:val="002F0C99"/>
    <w:rsid w:val="002F0D12"/>
    <w:rsid w:val="002F1116"/>
    <w:rsid w:val="002F1173"/>
    <w:rsid w:val="002F16FE"/>
    <w:rsid w:val="002F19C3"/>
    <w:rsid w:val="002F1B28"/>
    <w:rsid w:val="002F1C68"/>
    <w:rsid w:val="002F2E92"/>
    <w:rsid w:val="002F3444"/>
    <w:rsid w:val="002F3531"/>
    <w:rsid w:val="002F3B30"/>
    <w:rsid w:val="002F3C6E"/>
    <w:rsid w:val="002F3D02"/>
    <w:rsid w:val="002F3D58"/>
    <w:rsid w:val="002F3E49"/>
    <w:rsid w:val="002F45BB"/>
    <w:rsid w:val="002F494C"/>
    <w:rsid w:val="002F4C62"/>
    <w:rsid w:val="002F53C0"/>
    <w:rsid w:val="002F583C"/>
    <w:rsid w:val="002F5B0E"/>
    <w:rsid w:val="002F5BA4"/>
    <w:rsid w:val="002F5C0C"/>
    <w:rsid w:val="002F67FD"/>
    <w:rsid w:val="002F6959"/>
    <w:rsid w:val="002F7CAB"/>
    <w:rsid w:val="003000D4"/>
    <w:rsid w:val="0030068F"/>
    <w:rsid w:val="00300B19"/>
    <w:rsid w:val="00301033"/>
    <w:rsid w:val="00301149"/>
    <w:rsid w:val="00301585"/>
    <w:rsid w:val="0030206B"/>
    <w:rsid w:val="003021DD"/>
    <w:rsid w:val="003022E4"/>
    <w:rsid w:val="00302637"/>
    <w:rsid w:val="00302697"/>
    <w:rsid w:val="00302748"/>
    <w:rsid w:val="003028C3"/>
    <w:rsid w:val="00302BCD"/>
    <w:rsid w:val="00302C4D"/>
    <w:rsid w:val="00302E4D"/>
    <w:rsid w:val="0030376D"/>
    <w:rsid w:val="00303AF2"/>
    <w:rsid w:val="003046B6"/>
    <w:rsid w:val="003049FC"/>
    <w:rsid w:val="00304A33"/>
    <w:rsid w:val="00304DB9"/>
    <w:rsid w:val="00305046"/>
    <w:rsid w:val="0030581C"/>
    <w:rsid w:val="003059D8"/>
    <w:rsid w:val="00305E9D"/>
    <w:rsid w:val="003060D5"/>
    <w:rsid w:val="003062AC"/>
    <w:rsid w:val="0030655B"/>
    <w:rsid w:val="003067C9"/>
    <w:rsid w:val="00306AB3"/>
    <w:rsid w:val="00306BF6"/>
    <w:rsid w:val="00306ED8"/>
    <w:rsid w:val="0030741D"/>
    <w:rsid w:val="00307766"/>
    <w:rsid w:val="00307CD4"/>
    <w:rsid w:val="00307D0C"/>
    <w:rsid w:val="00310498"/>
    <w:rsid w:val="003105CC"/>
    <w:rsid w:val="00311776"/>
    <w:rsid w:val="003117F7"/>
    <w:rsid w:val="003118F4"/>
    <w:rsid w:val="00311E43"/>
    <w:rsid w:val="00311E9F"/>
    <w:rsid w:val="00312049"/>
    <w:rsid w:val="00312142"/>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386C"/>
    <w:rsid w:val="00323B88"/>
    <w:rsid w:val="00323DA8"/>
    <w:rsid w:val="00323F29"/>
    <w:rsid w:val="00324351"/>
    <w:rsid w:val="0032439E"/>
    <w:rsid w:val="0032443F"/>
    <w:rsid w:val="003245D1"/>
    <w:rsid w:val="003249C0"/>
    <w:rsid w:val="00324B12"/>
    <w:rsid w:val="00324CBA"/>
    <w:rsid w:val="003255C1"/>
    <w:rsid w:val="0032566F"/>
    <w:rsid w:val="00325A44"/>
    <w:rsid w:val="003261A7"/>
    <w:rsid w:val="00326C46"/>
    <w:rsid w:val="00327510"/>
    <w:rsid w:val="0032782A"/>
    <w:rsid w:val="00330352"/>
    <w:rsid w:val="0033065F"/>
    <w:rsid w:val="00330C6B"/>
    <w:rsid w:val="00330D4B"/>
    <w:rsid w:val="00331358"/>
    <w:rsid w:val="0033146E"/>
    <w:rsid w:val="003314B7"/>
    <w:rsid w:val="0033160B"/>
    <w:rsid w:val="00331813"/>
    <w:rsid w:val="003319FE"/>
    <w:rsid w:val="00331F77"/>
    <w:rsid w:val="003337F4"/>
    <w:rsid w:val="003338B1"/>
    <w:rsid w:val="00333E1B"/>
    <w:rsid w:val="00333FCE"/>
    <w:rsid w:val="0033422F"/>
    <w:rsid w:val="00334510"/>
    <w:rsid w:val="00334DC0"/>
    <w:rsid w:val="003351B9"/>
    <w:rsid w:val="003356CE"/>
    <w:rsid w:val="003357B5"/>
    <w:rsid w:val="003359F0"/>
    <w:rsid w:val="00335B54"/>
    <w:rsid w:val="00336929"/>
    <w:rsid w:val="00336ECA"/>
    <w:rsid w:val="00336F4E"/>
    <w:rsid w:val="00337362"/>
    <w:rsid w:val="003376C9"/>
    <w:rsid w:val="00337E3F"/>
    <w:rsid w:val="00337EA9"/>
    <w:rsid w:val="00337ED2"/>
    <w:rsid w:val="00337F2D"/>
    <w:rsid w:val="0034000B"/>
    <w:rsid w:val="00340340"/>
    <w:rsid w:val="00340394"/>
    <w:rsid w:val="003407E6"/>
    <w:rsid w:val="00340812"/>
    <w:rsid w:val="0034087F"/>
    <w:rsid w:val="00340CA8"/>
    <w:rsid w:val="00340D3B"/>
    <w:rsid w:val="00340D6C"/>
    <w:rsid w:val="00342584"/>
    <w:rsid w:val="00342607"/>
    <w:rsid w:val="00342F39"/>
    <w:rsid w:val="00343523"/>
    <w:rsid w:val="00343647"/>
    <w:rsid w:val="00343BD4"/>
    <w:rsid w:val="003443E1"/>
    <w:rsid w:val="00345712"/>
    <w:rsid w:val="00345A93"/>
    <w:rsid w:val="00346395"/>
    <w:rsid w:val="00346434"/>
    <w:rsid w:val="003469FD"/>
    <w:rsid w:val="00346A8D"/>
    <w:rsid w:val="0034703B"/>
    <w:rsid w:val="00347536"/>
    <w:rsid w:val="003478EB"/>
    <w:rsid w:val="00347D23"/>
    <w:rsid w:val="00347F19"/>
    <w:rsid w:val="003503E7"/>
    <w:rsid w:val="003505FF"/>
    <w:rsid w:val="00350B1E"/>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6FB"/>
    <w:rsid w:val="00356C98"/>
    <w:rsid w:val="00356CB8"/>
    <w:rsid w:val="00356EB7"/>
    <w:rsid w:val="00357262"/>
    <w:rsid w:val="00357337"/>
    <w:rsid w:val="0035779E"/>
    <w:rsid w:val="003577A9"/>
    <w:rsid w:val="00357BE9"/>
    <w:rsid w:val="0036069B"/>
    <w:rsid w:val="003608B2"/>
    <w:rsid w:val="00361053"/>
    <w:rsid w:val="003614F4"/>
    <w:rsid w:val="00361B37"/>
    <w:rsid w:val="00361E57"/>
    <w:rsid w:val="00362083"/>
    <w:rsid w:val="0036211C"/>
    <w:rsid w:val="0036276C"/>
    <w:rsid w:val="003628DD"/>
    <w:rsid w:val="00362A44"/>
    <w:rsid w:val="00362B06"/>
    <w:rsid w:val="00362F00"/>
    <w:rsid w:val="00362F48"/>
    <w:rsid w:val="003633ED"/>
    <w:rsid w:val="0036353E"/>
    <w:rsid w:val="003640E5"/>
    <w:rsid w:val="003642E1"/>
    <w:rsid w:val="003645D2"/>
    <w:rsid w:val="003645DB"/>
    <w:rsid w:val="00364BDD"/>
    <w:rsid w:val="00364F5A"/>
    <w:rsid w:val="003650CE"/>
    <w:rsid w:val="00365377"/>
    <w:rsid w:val="003653F0"/>
    <w:rsid w:val="00365A24"/>
    <w:rsid w:val="00365CC2"/>
    <w:rsid w:val="00365F15"/>
    <w:rsid w:val="00366BCE"/>
    <w:rsid w:val="00367507"/>
    <w:rsid w:val="0037088D"/>
    <w:rsid w:val="00371090"/>
    <w:rsid w:val="003711F7"/>
    <w:rsid w:val="003716C1"/>
    <w:rsid w:val="00371DB7"/>
    <w:rsid w:val="003721CD"/>
    <w:rsid w:val="00372550"/>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969"/>
    <w:rsid w:val="0037751D"/>
    <w:rsid w:val="00377A15"/>
    <w:rsid w:val="00377B92"/>
    <w:rsid w:val="00377BE7"/>
    <w:rsid w:val="00377CBD"/>
    <w:rsid w:val="00377DB9"/>
    <w:rsid w:val="00377E3A"/>
    <w:rsid w:val="0038016C"/>
    <w:rsid w:val="00380A22"/>
    <w:rsid w:val="00380AC0"/>
    <w:rsid w:val="00380DA4"/>
    <w:rsid w:val="00380F2C"/>
    <w:rsid w:val="0038132D"/>
    <w:rsid w:val="00381520"/>
    <w:rsid w:val="00381FAE"/>
    <w:rsid w:val="003822B5"/>
    <w:rsid w:val="0038236A"/>
    <w:rsid w:val="003824D8"/>
    <w:rsid w:val="00382B70"/>
    <w:rsid w:val="00382BB9"/>
    <w:rsid w:val="00383583"/>
    <w:rsid w:val="00383647"/>
    <w:rsid w:val="0038367F"/>
    <w:rsid w:val="0038371C"/>
    <w:rsid w:val="0038379E"/>
    <w:rsid w:val="00383B43"/>
    <w:rsid w:val="00383F08"/>
    <w:rsid w:val="003845C2"/>
    <w:rsid w:val="00384876"/>
    <w:rsid w:val="003848F1"/>
    <w:rsid w:val="00384AAF"/>
    <w:rsid w:val="00385FA8"/>
    <w:rsid w:val="003860BD"/>
    <w:rsid w:val="003865A7"/>
    <w:rsid w:val="00386B8B"/>
    <w:rsid w:val="00386CF4"/>
    <w:rsid w:val="00387435"/>
    <w:rsid w:val="003879AC"/>
    <w:rsid w:val="00387CB0"/>
    <w:rsid w:val="00390456"/>
    <w:rsid w:val="0039057B"/>
    <w:rsid w:val="00390B79"/>
    <w:rsid w:val="00390D0C"/>
    <w:rsid w:val="00391290"/>
    <w:rsid w:val="003915C4"/>
    <w:rsid w:val="00391761"/>
    <w:rsid w:val="00391B15"/>
    <w:rsid w:val="00391EA8"/>
    <w:rsid w:val="0039204F"/>
    <w:rsid w:val="00392771"/>
    <w:rsid w:val="003928CB"/>
    <w:rsid w:val="003937CC"/>
    <w:rsid w:val="00393C8A"/>
    <w:rsid w:val="00393E1D"/>
    <w:rsid w:val="003947D4"/>
    <w:rsid w:val="00394D15"/>
    <w:rsid w:val="00394F43"/>
    <w:rsid w:val="00394FE5"/>
    <w:rsid w:val="00395FA6"/>
    <w:rsid w:val="0039662D"/>
    <w:rsid w:val="003967A6"/>
    <w:rsid w:val="00396B04"/>
    <w:rsid w:val="00396FB2"/>
    <w:rsid w:val="003974E9"/>
    <w:rsid w:val="003978FC"/>
    <w:rsid w:val="00397E97"/>
    <w:rsid w:val="003A004E"/>
    <w:rsid w:val="003A151A"/>
    <w:rsid w:val="003A1603"/>
    <w:rsid w:val="003A17B9"/>
    <w:rsid w:val="003A199B"/>
    <w:rsid w:val="003A1ACF"/>
    <w:rsid w:val="003A22C7"/>
    <w:rsid w:val="003A24AE"/>
    <w:rsid w:val="003A2E84"/>
    <w:rsid w:val="003A3977"/>
    <w:rsid w:val="003A3978"/>
    <w:rsid w:val="003A3A07"/>
    <w:rsid w:val="003A3B06"/>
    <w:rsid w:val="003A42FD"/>
    <w:rsid w:val="003A52D2"/>
    <w:rsid w:val="003A5505"/>
    <w:rsid w:val="003A5954"/>
    <w:rsid w:val="003A5A84"/>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0D16"/>
    <w:rsid w:val="003B13C4"/>
    <w:rsid w:val="003B1EC7"/>
    <w:rsid w:val="003B2592"/>
    <w:rsid w:val="003B26F6"/>
    <w:rsid w:val="003B2A41"/>
    <w:rsid w:val="003B350D"/>
    <w:rsid w:val="003B3910"/>
    <w:rsid w:val="003B3CF2"/>
    <w:rsid w:val="003B4A5C"/>
    <w:rsid w:val="003B4AD0"/>
    <w:rsid w:val="003B4C2E"/>
    <w:rsid w:val="003B5073"/>
    <w:rsid w:val="003B5CDD"/>
    <w:rsid w:val="003B5DD5"/>
    <w:rsid w:val="003B68B4"/>
    <w:rsid w:val="003B6B6A"/>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37"/>
    <w:rsid w:val="003C5E62"/>
    <w:rsid w:val="003C5EEE"/>
    <w:rsid w:val="003C5F62"/>
    <w:rsid w:val="003C5FCF"/>
    <w:rsid w:val="003C6D39"/>
    <w:rsid w:val="003C77EA"/>
    <w:rsid w:val="003C7AF5"/>
    <w:rsid w:val="003D0945"/>
    <w:rsid w:val="003D09A2"/>
    <w:rsid w:val="003D0ADD"/>
    <w:rsid w:val="003D0BDC"/>
    <w:rsid w:val="003D1706"/>
    <w:rsid w:val="003D188E"/>
    <w:rsid w:val="003D1B14"/>
    <w:rsid w:val="003D1B49"/>
    <w:rsid w:val="003D20BA"/>
    <w:rsid w:val="003D22EB"/>
    <w:rsid w:val="003D2589"/>
    <w:rsid w:val="003D2B79"/>
    <w:rsid w:val="003D339E"/>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86A"/>
    <w:rsid w:val="003D78FF"/>
    <w:rsid w:val="003E0CFD"/>
    <w:rsid w:val="003E0E4E"/>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4F4B"/>
    <w:rsid w:val="003E503D"/>
    <w:rsid w:val="003E519B"/>
    <w:rsid w:val="003E538C"/>
    <w:rsid w:val="003E53E1"/>
    <w:rsid w:val="003E5951"/>
    <w:rsid w:val="003E63CF"/>
    <w:rsid w:val="003E6A70"/>
    <w:rsid w:val="003E6C0C"/>
    <w:rsid w:val="003E70DD"/>
    <w:rsid w:val="003E7698"/>
    <w:rsid w:val="003E7B95"/>
    <w:rsid w:val="003E7F0B"/>
    <w:rsid w:val="003E7F82"/>
    <w:rsid w:val="003F0B77"/>
    <w:rsid w:val="003F106F"/>
    <w:rsid w:val="003F10A4"/>
    <w:rsid w:val="003F11FD"/>
    <w:rsid w:val="003F1873"/>
    <w:rsid w:val="003F1CED"/>
    <w:rsid w:val="003F2089"/>
    <w:rsid w:val="003F28BC"/>
    <w:rsid w:val="003F32DA"/>
    <w:rsid w:val="003F3958"/>
    <w:rsid w:val="003F3986"/>
    <w:rsid w:val="003F39F2"/>
    <w:rsid w:val="003F434D"/>
    <w:rsid w:val="003F4408"/>
    <w:rsid w:val="003F4914"/>
    <w:rsid w:val="003F49D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ED3"/>
    <w:rsid w:val="003F7F7C"/>
    <w:rsid w:val="004005D9"/>
    <w:rsid w:val="00401061"/>
    <w:rsid w:val="00401712"/>
    <w:rsid w:val="00401B00"/>
    <w:rsid w:val="00401C9F"/>
    <w:rsid w:val="00401FD2"/>
    <w:rsid w:val="004022C0"/>
    <w:rsid w:val="00402B00"/>
    <w:rsid w:val="00402C5C"/>
    <w:rsid w:val="004033ED"/>
    <w:rsid w:val="0040489D"/>
    <w:rsid w:val="00404A43"/>
    <w:rsid w:val="00404B48"/>
    <w:rsid w:val="00404E80"/>
    <w:rsid w:val="00405542"/>
    <w:rsid w:val="004057B5"/>
    <w:rsid w:val="00405E32"/>
    <w:rsid w:val="00406299"/>
    <w:rsid w:val="00406477"/>
    <w:rsid w:val="00406C4C"/>
    <w:rsid w:val="00406D37"/>
    <w:rsid w:val="00406E74"/>
    <w:rsid w:val="00407161"/>
    <w:rsid w:val="00407516"/>
    <w:rsid w:val="0040793B"/>
    <w:rsid w:val="00407A5D"/>
    <w:rsid w:val="00407B54"/>
    <w:rsid w:val="00410248"/>
    <w:rsid w:val="00410643"/>
    <w:rsid w:val="00410EDA"/>
    <w:rsid w:val="004112D0"/>
    <w:rsid w:val="004116D6"/>
    <w:rsid w:val="00411946"/>
    <w:rsid w:val="00411C0C"/>
    <w:rsid w:val="004120ED"/>
    <w:rsid w:val="0041218E"/>
    <w:rsid w:val="004122EC"/>
    <w:rsid w:val="004131A1"/>
    <w:rsid w:val="00413D3D"/>
    <w:rsid w:val="00415337"/>
    <w:rsid w:val="0041542F"/>
    <w:rsid w:val="00415AC3"/>
    <w:rsid w:val="00415B6C"/>
    <w:rsid w:val="00416080"/>
    <w:rsid w:val="00416242"/>
    <w:rsid w:val="00416576"/>
    <w:rsid w:val="00416B4B"/>
    <w:rsid w:val="0041725E"/>
    <w:rsid w:val="0041732D"/>
    <w:rsid w:val="004175E0"/>
    <w:rsid w:val="00417689"/>
    <w:rsid w:val="00420969"/>
    <w:rsid w:val="00420B7B"/>
    <w:rsid w:val="00421714"/>
    <w:rsid w:val="004219AB"/>
    <w:rsid w:val="00421FE8"/>
    <w:rsid w:val="004224D7"/>
    <w:rsid w:val="00422543"/>
    <w:rsid w:val="00422F4A"/>
    <w:rsid w:val="00422F7E"/>
    <w:rsid w:val="004237BF"/>
    <w:rsid w:val="00423954"/>
    <w:rsid w:val="00423A63"/>
    <w:rsid w:val="004244DD"/>
    <w:rsid w:val="00424826"/>
    <w:rsid w:val="0042508D"/>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90"/>
    <w:rsid w:val="00432D5E"/>
    <w:rsid w:val="004331A8"/>
    <w:rsid w:val="00433496"/>
    <w:rsid w:val="00433892"/>
    <w:rsid w:val="00434236"/>
    <w:rsid w:val="004343CC"/>
    <w:rsid w:val="004345C4"/>
    <w:rsid w:val="0043496A"/>
    <w:rsid w:val="00434D0E"/>
    <w:rsid w:val="0043501C"/>
    <w:rsid w:val="00435310"/>
    <w:rsid w:val="004354C4"/>
    <w:rsid w:val="0043679A"/>
    <w:rsid w:val="00436E08"/>
    <w:rsid w:val="004370EF"/>
    <w:rsid w:val="0044097B"/>
    <w:rsid w:val="00440AA3"/>
    <w:rsid w:val="00441887"/>
    <w:rsid w:val="004418A2"/>
    <w:rsid w:val="004418C8"/>
    <w:rsid w:val="00441BD1"/>
    <w:rsid w:val="004425D9"/>
    <w:rsid w:val="00442AB1"/>
    <w:rsid w:val="00442FA0"/>
    <w:rsid w:val="00443053"/>
    <w:rsid w:val="004432BE"/>
    <w:rsid w:val="00443515"/>
    <w:rsid w:val="00443795"/>
    <w:rsid w:val="0044393C"/>
    <w:rsid w:val="00443B97"/>
    <w:rsid w:val="00443EE9"/>
    <w:rsid w:val="00443F8B"/>
    <w:rsid w:val="00444C81"/>
    <w:rsid w:val="004451F2"/>
    <w:rsid w:val="00445318"/>
    <w:rsid w:val="004459F4"/>
    <w:rsid w:val="00445BD1"/>
    <w:rsid w:val="00445E84"/>
    <w:rsid w:val="004460F2"/>
    <w:rsid w:val="00446663"/>
    <w:rsid w:val="00446968"/>
    <w:rsid w:val="00446A09"/>
    <w:rsid w:val="004477F2"/>
    <w:rsid w:val="00447D46"/>
    <w:rsid w:val="00447DC9"/>
    <w:rsid w:val="00447E79"/>
    <w:rsid w:val="00450157"/>
    <w:rsid w:val="00450773"/>
    <w:rsid w:val="00450997"/>
    <w:rsid w:val="004509B2"/>
    <w:rsid w:val="00450AB7"/>
    <w:rsid w:val="00450ADF"/>
    <w:rsid w:val="004523E5"/>
    <w:rsid w:val="00452FAA"/>
    <w:rsid w:val="00452FC8"/>
    <w:rsid w:val="0045368B"/>
    <w:rsid w:val="004537FE"/>
    <w:rsid w:val="00453D78"/>
    <w:rsid w:val="00454A75"/>
    <w:rsid w:val="00455335"/>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74"/>
    <w:rsid w:val="00466F97"/>
    <w:rsid w:val="0046778A"/>
    <w:rsid w:val="00467DA1"/>
    <w:rsid w:val="004700E3"/>
    <w:rsid w:val="00470433"/>
    <w:rsid w:val="004705F2"/>
    <w:rsid w:val="004707D9"/>
    <w:rsid w:val="004708CA"/>
    <w:rsid w:val="004716BF"/>
    <w:rsid w:val="0047175A"/>
    <w:rsid w:val="00471897"/>
    <w:rsid w:val="004719A5"/>
    <w:rsid w:val="004719AA"/>
    <w:rsid w:val="0047253D"/>
    <w:rsid w:val="004726F9"/>
    <w:rsid w:val="00472B74"/>
    <w:rsid w:val="00472CFB"/>
    <w:rsid w:val="00472E8F"/>
    <w:rsid w:val="00472EAE"/>
    <w:rsid w:val="00472F8B"/>
    <w:rsid w:val="00472F8F"/>
    <w:rsid w:val="0047307A"/>
    <w:rsid w:val="004734F4"/>
    <w:rsid w:val="00473508"/>
    <w:rsid w:val="00473A4B"/>
    <w:rsid w:val="00473EFD"/>
    <w:rsid w:val="00473F3B"/>
    <w:rsid w:val="00474184"/>
    <w:rsid w:val="00474281"/>
    <w:rsid w:val="0047470D"/>
    <w:rsid w:val="00474AE7"/>
    <w:rsid w:val="00474FA9"/>
    <w:rsid w:val="00474FF0"/>
    <w:rsid w:val="00475132"/>
    <w:rsid w:val="00475323"/>
    <w:rsid w:val="0047533C"/>
    <w:rsid w:val="0047534A"/>
    <w:rsid w:val="004755FB"/>
    <w:rsid w:val="0047568B"/>
    <w:rsid w:val="0047574E"/>
    <w:rsid w:val="00475913"/>
    <w:rsid w:val="00475B7A"/>
    <w:rsid w:val="00475C3A"/>
    <w:rsid w:val="00475EF2"/>
    <w:rsid w:val="00475F75"/>
    <w:rsid w:val="00476750"/>
    <w:rsid w:val="00476BDB"/>
    <w:rsid w:val="00476FC0"/>
    <w:rsid w:val="004771CF"/>
    <w:rsid w:val="004774BC"/>
    <w:rsid w:val="004778AA"/>
    <w:rsid w:val="00477B8E"/>
    <w:rsid w:val="00477FDF"/>
    <w:rsid w:val="00480047"/>
    <w:rsid w:val="004811A0"/>
    <w:rsid w:val="0048182E"/>
    <w:rsid w:val="00481AFB"/>
    <w:rsid w:val="00481D38"/>
    <w:rsid w:val="00482534"/>
    <w:rsid w:val="00482641"/>
    <w:rsid w:val="0048340E"/>
    <w:rsid w:val="0048342F"/>
    <w:rsid w:val="00484089"/>
    <w:rsid w:val="0048423A"/>
    <w:rsid w:val="00484977"/>
    <w:rsid w:val="00484A82"/>
    <w:rsid w:val="00484D37"/>
    <w:rsid w:val="00485A92"/>
    <w:rsid w:val="00485B78"/>
    <w:rsid w:val="00485C21"/>
    <w:rsid w:val="00485D64"/>
    <w:rsid w:val="00485E3E"/>
    <w:rsid w:val="00485FEB"/>
    <w:rsid w:val="00486780"/>
    <w:rsid w:val="00486896"/>
    <w:rsid w:val="00486F71"/>
    <w:rsid w:val="00487109"/>
    <w:rsid w:val="00487219"/>
    <w:rsid w:val="00487480"/>
    <w:rsid w:val="00487BB0"/>
    <w:rsid w:val="00487D05"/>
    <w:rsid w:val="00490125"/>
    <w:rsid w:val="00490315"/>
    <w:rsid w:val="004904AA"/>
    <w:rsid w:val="004904D7"/>
    <w:rsid w:val="004905B7"/>
    <w:rsid w:val="00491583"/>
    <w:rsid w:val="004918C9"/>
    <w:rsid w:val="00491B92"/>
    <w:rsid w:val="00491D1F"/>
    <w:rsid w:val="00491F0F"/>
    <w:rsid w:val="0049255C"/>
    <w:rsid w:val="00492613"/>
    <w:rsid w:val="00492D58"/>
    <w:rsid w:val="00493321"/>
    <w:rsid w:val="004937AA"/>
    <w:rsid w:val="00493827"/>
    <w:rsid w:val="00493D85"/>
    <w:rsid w:val="00494B59"/>
    <w:rsid w:val="00495530"/>
    <w:rsid w:val="00495CDF"/>
    <w:rsid w:val="00495CFD"/>
    <w:rsid w:val="00495EA3"/>
    <w:rsid w:val="00495F65"/>
    <w:rsid w:val="0049667F"/>
    <w:rsid w:val="00496AE8"/>
    <w:rsid w:val="00496DE3"/>
    <w:rsid w:val="00496E2E"/>
    <w:rsid w:val="00496EDB"/>
    <w:rsid w:val="00496F95"/>
    <w:rsid w:val="004970D6"/>
    <w:rsid w:val="004976A5"/>
    <w:rsid w:val="004976E7"/>
    <w:rsid w:val="00497723"/>
    <w:rsid w:val="00497D1D"/>
    <w:rsid w:val="004A027E"/>
    <w:rsid w:val="004A03A1"/>
    <w:rsid w:val="004A041D"/>
    <w:rsid w:val="004A079B"/>
    <w:rsid w:val="004A0BD8"/>
    <w:rsid w:val="004A0F38"/>
    <w:rsid w:val="004A123A"/>
    <w:rsid w:val="004A12A5"/>
    <w:rsid w:val="004A15B6"/>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604E"/>
    <w:rsid w:val="004A60F4"/>
    <w:rsid w:val="004A613A"/>
    <w:rsid w:val="004A6886"/>
    <w:rsid w:val="004A69F9"/>
    <w:rsid w:val="004A707C"/>
    <w:rsid w:val="004A77ED"/>
    <w:rsid w:val="004A7891"/>
    <w:rsid w:val="004A7BA7"/>
    <w:rsid w:val="004A7E92"/>
    <w:rsid w:val="004B01A5"/>
    <w:rsid w:val="004B048D"/>
    <w:rsid w:val="004B0800"/>
    <w:rsid w:val="004B0BFC"/>
    <w:rsid w:val="004B0C63"/>
    <w:rsid w:val="004B1553"/>
    <w:rsid w:val="004B1DC8"/>
    <w:rsid w:val="004B23E8"/>
    <w:rsid w:val="004B29D7"/>
    <w:rsid w:val="004B2F9F"/>
    <w:rsid w:val="004B33EE"/>
    <w:rsid w:val="004B3529"/>
    <w:rsid w:val="004B3713"/>
    <w:rsid w:val="004B3E4B"/>
    <w:rsid w:val="004B4270"/>
    <w:rsid w:val="004B437B"/>
    <w:rsid w:val="004B43A7"/>
    <w:rsid w:val="004B451C"/>
    <w:rsid w:val="004B46B4"/>
    <w:rsid w:val="004B4EF5"/>
    <w:rsid w:val="004B5CD7"/>
    <w:rsid w:val="004B5D2E"/>
    <w:rsid w:val="004B63BD"/>
    <w:rsid w:val="004B6FBC"/>
    <w:rsid w:val="004B700C"/>
    <w:rsid w:val="004C06E5"/>
    <w:rsid w:val="004C0CB2"/>
    <w:rsid w:val="004C0D34"/>
    <w:rsid w:val="004C0EDC"/>
    <w:rsid w:val="004C1217"/>
    <w:rsid w:val="004C132D"/>
    <w:rsid w:val="004C187E"/>
    <w:rsid w:val="004C1CED"/>
    <w:rsid w:val="004C203B"/>
    <w:rsid w:val="004C289C"/>
    <w:rsid w:val="004C2DF1"/>
    <w:rsid w:val="004C3079"/>
    <w:rsid w:val="004C354F"/>
    <w:rsid w:val="004C3BD4"/>
    <w:rsid w:val="004C56BA"/>
    <w:rsid w:val="004C58DC"/>
    <w:rsid w:val="004C5908"/>
    <w:rsid w:val="004C5B5A"/>
    <w:rsid w:val="004C5CBD"/>
    <w:rsid w:val="004C5EC4"/>
    <w:rsid w:val="004C63EE"/>
    <w:rsid w:val="004C6472"/>
    <w:rsid w:val="004C67DA"/>
    <w:rsid w:val="004C691F"/>
    <w:rsid w:val="004C6F57"/>
    <w:rsid w:val="004C7102"/>
    <w:rsid w:val="004C73E7"/>
    <w:rsid w:val="004D0263"/>
    <w:rsid w:val="004D090D"/>
    <w:rsid w:val="004D107B"/>
    <w:rsid w:val="004D158A"/>
    <w:rsid w:val="004D16A4"/>
    <w:rsid w:val="004D1A85"/>
    <w:rsid w:val="004D1C3E"/>
    <w:rsid w:val="004D1E1D"/>
    <w:rsid w:val="004D1F2F"/>
    <w:rsid w:val="004D2070"/>
    <w:rsid w:val="004D25D1"/>
    <w:rsid w:val="004D289B"/>
    <w:rsid w:val="004D2A95"/>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CA1"/>
    <w:rsid w:val="004E0F6C"/>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81"/>
    <w:rsid w:val="004E6387"/>
    <w:rsid w:val="004E6514"/>
    <w:rsid w:val="004E71F8"/>
    <w:rsid w:val="004E72FC"/>
    <w:rsid w:val="004E7974"/>
    <w:rsid w:val="004E7AE2"/>
    <w:rsid w:val="004E7CEC"/>
    <w:rsid w:val="004F00A0"/>
    <w:rsid w:val="004F0158"/>
    <w:rsid w:val="004F029E"/>
    <w:rsid w:val="004F0924"/>
    <w:rsid w:val="004F09DE"/>
    <w:rsid w:val="004F0E22"/>
    <w:rsid w:val="004F0E86"/>
    <w:rsid w:val="004F1401"/>
    <w:rsid w:val="004F158E"/>
    <w:rsid w:val="004F15A5"/>
    <w:rsid w:val="004F186E"/>
    <w:rsid w:val="004F2A80"/>
    <w:rsid w:val="004F3145"/>
    <w:rsid w:val="004F3585"/>
    <w:rsid w:val="004F390F"/>
    <w:rsid w:val="004F4875"/>
    <w:rsid w:val="004F4921"/>
    <w:rsid w:val="004F4F4B"/>
    <w:rsid w:val="004F4FA8"/>
    <w:rsid w:val="004F4FD5"/>
    <w:rsid w:val="004F5C02"/>
    <w:rsid w:val="004F5F84"/>
    <w:rsid w:val="004F64F8"/>
    <w:rsid w:val="004F6810"/>
    <w:rsid w:val="004F6B6A"/>
    <w:rsid w:val="004F7281"/>
    <w:rsid w:val="004F742A"/>
    <w:rsid w:val="00500440"/>
    <w:rsid w:val="00500F2F"/>
    <w:rsid w:val="00500F58"/>
    <w:rsid w:val="00500FE4"/>
    <w:rsid w:val="00501438"/>
    <w:rsid w:val="00501866"/>
    <w:rsid w:val="00501938"/>
    <w:rsid w:val="00501A38"/>
    <w:rsid w:val="00501AE6"/>
    <w:rsid w:val="00501C3C"/>
    <w:rsid w:val="00501EFC"/>
    <w:rsid w:val="00502356"/>
    <w:rsid w:val="00502867"/>
    <w:rsid w:val="00502ABE"/>
    <w:rsid w:val="00502B77"/>
    <w:rsid w:val="005034C1"/>
    <w:rsid w:val="00503B00"/>
    <w:rsid w:val="00504340"/>
    <w:rsid w:val="00504463"/>
    <w:rsid w:val="00504486"/>
    <w:rsid w:val="0050465E"/>
    <w:rsid w:val="005057B8"/>
    <w:rsid w:val="00505B57"/>
    <w:rsid w:val="00505B5D"/>
    <w:rsid w:val="00505F71"/>
    <w:rsid w:val="0050606F"/>
    <w:rsid w:val="0050613C"/>
    <w:rsid w:val="00506756"/>
    <w:rsid w:val="00506B0E"/>
    <w:rsid w:val="00506FEE"/>
    <w:rsid w:val="0050700A"/>
    <w:rsid w:val="00507023"/>
    <w:rsid w:val="00507286"/>
    <w:rsid w:val="0050756E"/>
    <w:rsid w:val="00507B7C"/>
    <w:rsid w:val="00507F3D"/>
    <w:rsid w:val="00510515"/>
    <w:rsid w:val="005108C9"/>
    <w:rsid w:val="00510A0D"/>
    <w:rsid w:val="00510DA9"/>
    <w:rsid w:val="00510EB0"/>
    <w:rsid w:val="005111A6"/>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C32"/>
    <w:rsid w:val="00514D8C"/>
    <w:rsid w:val="00515E2C"/>
    <w:rsid w:val="00516AA0"/>
    <w:rsid w:val="00516CA3"/>
    <w:rsid w:val="00516E6A"/>
    <w:rsid w:val="0051712D"/>
    <w:rsid w:val="00520254"/>
    <w:rsid w:val="00520929"/>
    <w:rsid w:val="00520A19"/>
    <w:rsid w:val="00520D70"/>
    <w:rsid w:val="0052116C"/>
    <w:rsid w:val="0052120D"/>
    <w:rsid w:val="005222D2"/>
    <w:rsid w:val="00522312"/>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BB7"/>
    <w:rsid w:val="00526CE7"/>
    <w:rsid w:val="00527145"/>
    <w:rsid w:val="00527F4B"/>
    <w:rsid w:val="0053003D"/>
    <w:rsid w:val="00530356"/>
    <w:rsid w:val="00530836"/>
    <w:rsid w:val="00530CA1"/>
    <w:rsid w:val="00530D0D"/>
    <w:rsid w:val="0053124F"/>
    <w:rsid w:val="00531325"/>
    <w:rsid w:val="00531D2E"/>
    <w:rsid w:val="005321AB"/>
    <w:rsid w:val="00532F30"/>
    <w:rsid w:val="005336F4"/>
    <w:rsid w:val="00533A6F"/>
    <w:rsid w:val="00533DEB"/>
    <w:rsid w:val="00534142"/>
    <w:rsid w:val="005346CE"/>
    <w:rsid w:val="0053498A"/>
    <w:rsid w:val="00534B73"/>
    <w:rsid w:val="00534F56"/>
    <w:rsid w:val="005350CE"/>
    <w:rsid w:val="005352F2"/>
    <w:rsid w:val="00535DA1"/>
    <w:rsid w:val="00535F7A"/>
    <w:rsid w:val="00536A90"/>
    <w:rsid w:val="00536F1F"/>
    <w:rsid w:val="00537565"/>
    <w:rsid w:val="005378B3"/>
    <w:rsid w:val="0054018C"/>
    <w:rsid w:val="005403CF"/>
    <w:rsid w:val="0054067B"/>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615F"/>
    <w:rsid w:val="00546203"/>
    <w:rsid w:val="005464FD"/>
    <w:rsid w:val="00546838"/>
    <w:rsid w:val="005468AA"/>
    <w:rsid w:val="005470C3"/>
    <w:rsid w:val="005476FE"/>
    <w:rsid w:val="00547AB3"/>
    <w:rsid w:val="00547C49"/>
    <w:rsid w:val="00547FE5"/>
    <w:rsid w:val="00550164"/>
    <w:rsid w:val="005508A1"/>
    <w:rsid w:val="005515FE"/>
    <w:rsid w:val="0055196A"/>
    <w:rsid w:val="00551B8A"/>
    <w:rsid w:val="00551FE5"/>
    <w:rsid w:val="005532CA"/>
    <w:rsid w:val="00553506"/>
    <w:rsid w:val="0055372B"/>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345D"/>
    <w:rsid w:val="00563A9C"/>
    <w:rsid w:val="00564316"/>
    <w:rsid w:val="005647F9"/>
    <w:rsid w:val="00565115"/>
    <w:rsid w:val="0056535D"/>
    <w:rsid w:val="00565DA4"/>
    <w:rsid w:val="00566091"/>
    <w:rsid w:val="00566B4E"/>
    <w:rsid w:val="00566BF5"/>
    <w:rsid w:val="005678D1"/>
    <w:rsid w:val="00567F48"/>
    <w:rsid w:val="00567FA1"/>
    <w:rsid w:val="005700C0"/>
    <w:rsid w:val="00570117"/>
    <w:rsid w:val="005704D2"/>
    <w:rsid w:val="00570734"/>
    <w:rsid w:val="00570D9F"/>
    <w:rsid w:val="00570E1F"/>
    <w:rsid w:val="00570FE9"/>
    <w:rsid w:val="0057127D"/>
    <w:rsid w:val="00571A0F"/>
    <w:rsid w:val="00571B4A"/>
    <w:rsid w:val="00571B71"/>
    <w:rsid w:val="00571C44"/>
    <w:rsid w:val="00571C96"/>
    <w:rsid w:val="0057235D"/>
    <w:rsid w:val="005723AF"/>
    <w:rsid w:val="005723D9"/>
    <w:rsid w:val="0057255B"/>
    <w:rsid w:val="005727C4"/>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9F0"/>
    <w:rsid w:val="00576EB0"/>
    <w:rsid w:val="00577359"/>
    <w:rsid w:val="00577365"/>
    <w:rsid w:val="00577445"/>
    <w:rsid w:val="00577BB2"/>
    <w:rsid w:val="005806CA"/>
    <w:rsid w:val="00580A39"/>
    <w:rsid w:val="00580BED"/>
    <w:rsid w:val="00580C62"/>
    <w:rsid w:val="00580D76"/>
    <w:rsid w:val="0058126C"/>
    <w:rsid w:val="005816AE"/>
    <w:rsid w:val="00581713"/>
    <w:rsid w:val="005822A7"/>
    <w:rsid w:val="0058241D"/>
    <w:rsid w:val="005827F4"/>
    <w:rsid w:val="00582EA0"/>
    <w:rsid w:val="0058372B"/>
    <w:rsid w:val="00583788"/>
    <w:rsid w:val="00583CC0"/>
    <w:rsid w:val="00584267"/>
    <w:rsid w:val="0058464B"/>
    <w:rsid w:val="0058465C"/>
    <w:rsid w:val="00584C9B"/>
    <w:rsid w:val="00584F26"/>
    <w:rsid w:val="00585415"/>
    <w:rsid w:val="005855F4"/>
    <w:rsid w:val="00585901"/>
    <w:rsid w:val="00585C00"/>
    <w:rsid w:val="00585EDB"/>
    <w:rsid w:val="00586740"/>
    <w:rsid w:val="0058681E"/>
    <w:rsid w:val="00586CE4"/>
    <w:rsid w:val="005870D8"/>
    <w:rsid w:val="00587179"/>
    <w:rsid w:val="00587448"/>
    <w:rsid w:val="005904E5"/>
    <w:rsid w:val="00590508"/>
    <w:rsid w:val="005909A2"/>
    <w:rsid w:val="00590AF7"/>
    <w:rsid w:val="00590D93"/>
    <w:rsid w:val="0059108B"/>
    <w:rsid w:val="0059112B"/>
    <w:rsid w:val="005911C0"/>
    <w:rsid w:val="00591343"/>
    <w:rsid w:val="005914B3"/>
    <w:rsid w:val="005917AE"/>
    <w:rsid w:val="005917D7"/>
    <w:rsid w:val="0059198D"/>
    <w:rsid w:val="005922D0"/>
    <w:rsid w:val="00592530"/>
    <w:rsid w:val="00592810"/>
    <w:rsid w:val="00592E6C"/>
    <w:rsid w:val="00592EF6"/>
    <w:rsid w:val="005930DB"/>
    <w:rsid w:val="005937B3"/>
    <w:rsid w:val="00593824"/>
    <w:rsid w:val="005939FD"/>
    <w:rsid w:val="00593AAE"/>
    <w:rsid w:val="00593ADC"/>
    <w:rsid w:val="00594ADE"/>
    <w:rsid w:val="00595121"/>
    <w:rsid w:val="0059518B"/>
    <w:rsid w:val="005953AF"/>
    <w:rsid w:val="005957B7"/>
    <w:rsid w:val="005957E9"/>
    <w:rsid w:val="00595D03"/>
    <w:rsid w:val="00595D5C"/>
    <w:rsid w:val="005963F0"/>
    <w:rsid w:val="00596959"/>
    <w:rsid w:val="00596960"/>
    <w:rsid w:val="00597293"/>
    <w:rsid w:val="00597A81"/>
    <w:rsid w:val="00597A9B"/>
    <w:rsid w:val="00597C3A"/>
    <w:rsid w:val="00597F68"/>
    <w:rsid w:val="005A078A"/>
    <w:rsid w:val="005A0851"/>
    <w:rsid w:val="005A0A53"/>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3DF8"/>
    <w:rsid w:val="005A40CB"/>
    <w:rsid w:val="005A467D"/>
    <w:rsid w:val="005A4B76"/>
    <w:rsid w:val="005A4CFF"/>
    <w:rsid w:val="005A501C"/>
    <w:rsid w:val="005A5C24"/>
    <w:rsid w:val="005A5D08"/>
    <w:rsid w:val="005A61F1"/>
    <w:rsid w:val="005A620E"/>
    <w:rsid w:val="005A6247"/>
    <w:rsid w:val="005A6352"/>
    <w:rsid w:val="005A7059"/>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866"/>
    <w:rsid w:val="005B2988"/>
    <w:rsid w:val="005B352D"/>
    <w:rsid w:val="005B361B"/>
    <w:rsid w:val="005B3914"/>
    <w:rsid w:val="005B3A8D"/>
    <w:rsid w:val="005B3AEE"/>
    <w:rsid w:val="005B3EBE"/>
    <w:rsid w:val="005B44B7"/>
    <w:rsid w:val="005B49F6"/>
    <w:rsid w:val="005B4AFD"/>
    <w:rsid w:val="005B4DB6"/>
    <w:rsid w:val="005B577E"/>
    <w:rsid w:val="005B57F7"/>
    <w:rsid w:val="005B5911"/>
    <w:rsid w:val="005B5A98"/>
    <w:rsid w:val="005B5B53"/>
    <w:rsid w:val="005B678E"/>
    <w:rsid w:val="005B6997"/>
    <w:rsid w:val="005B6B8D"/>
    <w:rsid w:val="005B7069"/>
    <w:rsid w:val="005B7362"/>
    <w:rsid w:val="005B76E5"/>
    <w:rsid w:val="005B791F"/>
    <w:rsid w:val="005B7A26"/>
    <w:rsid w:val="005B7F45"/>
    <w:rsid w:val="005B7FD7"/>
    <w:rsid w:val="005C0049"/>
    <w:rsid w:val="005C02E3"/>
    <w:rsid w:val="005C04BC"/>
    <w:rsid w:val="005C0F28"/>
    <w:rsid w:val="005C0FD1"/>
    <w:rsid w:val="005C1189"/>
    <w:rsid w:val="005C135E"/>
    <w:rsid w:val="005C154F"/>
    <w:rsid w:val="005C17A7"/>
    <w:rsid w:val="005C1802"/>
    <w:rsid w:val="005C1D59"/>
    <w:rsid w:val="005C2CA5"/>
    <w:rsid w:val="005C2F86"/>
    <w:rsid w:val="005C3072"/>
    <w:rsid w:val="005C3ACA"/>
    <w:rsid w:val="005C3D2B"/>
    <w:rsid w:val="005C3F35"/>
    <w:rsid w:val="005C4425"/>
    <w:rsid w:val="005C4DED"/>
    <w:rsid w:val="005C4F80"/>
    <w:rsid w:val="005C589C"/>
    <w:rsid w:val="005C5920"/>
    <w:rsid w:val="005C5ABA"/>
    <w:rsid w:val="005C5DF7"/>
    <w:rsid w:val="005C66FE"/>
    <w:rsid w:val="005C6DFD"/>
    <w:rsid w:val="005C773C"/>
    <w:rsid w:val="005D09C1"/>
    <w:rsid w:val="005D10A8"/>
    <w:rsid w:val="005D1428"/>
    <w:rsid w:val="005D1CD5"/>
    <w:rsid w:val="005D1D76"/>
    <w:rsid w:val="005D2382"/>
    <w:rsid w:val="005D2649"/>
    <w:rsid w:val="005D2EDA"/>
    <w:rsid w:val="005D307E"/>
    <w:rsid w:val="005D30BC"/>
    <w:rsid w:val="005D3180"/>
    <w:rsid w:val="005D379D"/>
    <w:rsid w:val="005D3B19"/>
    <w:rsid w:val="005D3C41"/>
    <w:rsid w:val="005D3F1B"/>
    <w:rsid w:val="005D4719"/>
    <w:rsid w:val="005D47F7"/>
    <w:rsid w:val="005D4AE8"/>
    <w:rsid w:val="005D4CB3"/>
    <w:rsid w:val="005D4CBD"/>
    <w:rsid w:val="005D5381"/>
    <w:rsid w:val="005D5646"/>
    <w:rsid w:val="005D5662"/>
    <w:rsid w:val="005D57C4"/>
    <w:rsid w:val="005D5BE7"/>
    <w:rsid w:val="005D5EDC"/>
    <w:rsid w:val="005D621B"/>
    <w:rsid w:val="005D639B"/>
    <w:rsid w:val="005D651D"/>
    <w:rsid w:val="005D7083"/>
    <w:rsid w:val="005D71BA"/>
    <w:rsid w:val="005D7672"/>
    <w:rsid w:val="005D7F9C"/>
    <w:rsid w:val="005E00B5"/>
    <w:rsid w:val="005E01EE"/>
    <w:rsid w:val="005E064F"/>
    <w:rsid w:val="005E08E9"/>
    <w:rsid w:val="005E12EB"/>
    <w:rsid w:val="005E148A"/>
    <w:rsid w:val="005E1E76"/>
    <w:rsid w:val="005E244B"/>
    <w:rsid w:val="005E24F7"/>
    <w:rsid w:val="005E2724"/>
    <w:rsid w:val="005E2B56"/>
    <w:rsid w:val="005E2B89"/>
    <w:rsid w:val="005E2FC9"/>
    <w:rsid w:val="005E3001"/>
    <w:rsid w:val="005E345F"/>
    <w:rsid w:val="005E45D8"/>
    <w:rsid w:val="005E47B2"/>
    <w:rsid w:val="005E4B37"/>
    <w:rsid w:val="005E4CC1"/>
    <w:rsid w:val="005E5470"/>
    <w:rsid w:val="005E5944"/>
    <w:rsid w:val="005E5AE5"/>
    <w:rsid w:val="005E6B3F"/>
    <w:rsid w:val="005E6C77"/>
    <w:rsid w:val="005E7050"/>
    <w:rsid w:val="005E7438"/>
    <w:rsid w:val="005E76BF"/>
    <w:rsid w:val="005E779A"/>
    <w:rsid w:val="005E7839"/>
    <w:rsid w:val="005E7EA2"/>
    <w:rsid w:val="005E7F24"/>
    <w:rsid w:val="005F0F7B"/>
    <w:rsid w:val="005F1269"/>
    <w:rsid w:val="005F16CB"/>
    <w:rsid w:val="005F1827"/>
    <w:rsid w:val="005F19E8"/>
    <w:rsid w:val="005F23F0"/>
    <w:rsid w:val="005F2636"/>
    <w:rsid w:val="005F27CC"/>
    <w:rsid w:val="005F2936"/>
    <w:rsid w:val="005F30C6"/>
    <w:rsid w:val="005F3271"/>
    <w:rsid w:val="005F34BB"/>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30EE"/>
    <w:rsid w:val="006032F0"/>
    <w:rsid w:val="00603F1B"/>
    <w:rsid w:val="00604F0B"/>
    <w:rsid w:val="00605FD1"/>
    <w:rsid w:val="00606304"/>
    <w:rsid w:val="006069B7"/>
    <w:rsid w:val="006069D9"/>
    <w:rsid w:val="00606A68"/>
    <w:rsid w:val="00606FF0"/>
    <w:rsid w:val="00607772"/>
    <w:rsid w:val="0060783A"/>
    <w:rsid w:val="006078C3"/>
    <w:rsid w:val="0060796F"/>
    <w:rsid w:val="006103E4"/>
    <w:rsid w:val="0061057F"/>
    <w:rsid w:val="00610894"/>
    <w:rsid w:val="00610A3A"/>
    <w:rsid w:val="00610C63"/>
    <w:rsid w:val="00611BB7"/>
    <w:rsid w:val="0061230C"/>
    <w:rsid w:val="0061235E"/>
    <w:rsid w:val="00612632"/>
    <w:rsid w:val="00612A9F"/>
    <w:rsid w:val="00612B20"/>
    <w:rsid w:val="00612CAD"/>
    <w:rsid w:val="00612D15"/>
    <w:rsid w:val="00612F4C"/>
    <w:rsid w:val="006130AF"/>
    <w:rsid w:val="00613F2F"/>
    <w:rsid w:val="006140F3"/>
    <w:rsid w:val="006141AC"/>
    <w:rsid w:val="006142F4"/>
    <w:rsid w:val="00614C53"/>
    <w:rsid w:val="00614D3F"/>
    <w:rsid w:val="00614E4F"/>
    <w:rsid w:val="00614EF7"/>
    <w:rsid w:val="00615962"/>
    <w:rsid w:val="006159E7"/>
    <w:rsid w:val="00615B58"/>
    <w:rsid w:val="00615E00"/>
    <w:rsid w:val="00615E49"/>
    <w:rsid w:val="0061682B"/>
    <w:rsid w:val="0061714F"/>
    <w:rsid w:val="0061764D"/>
    <w:rsid w:val="006179AA"/>
    <w:rsid w:val="00617EDD"/>
    <w:rsid w:val="006200AA"/>
    <w:rsid w:val="00620832"/>
    <w:rsid w:val="0062096C"/>
    <w:rsid w:val="00620A95"/>
    <w:rsid w:val="00620CE1"/>
    <w:rsid w:val="0062123B"/>
    <w:rsid w:val="006212C7"/>
    <w:rsid w:val="006212E3"/>
    <w:rsid w:val="00621C69"/>
    <w:rsid w:val="00622731"/>
    <w:rsid w:val="00622DFD"/>
    <w:rsid w:val="00622EF4"/>
    <w:rsid w:val="0062332E"/>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467"/>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A7C"/>
    <w:rsid w:val="00630C43"/>
    <w:rsid w:val="00631023"/>
    <w:rsid w:val="0063120C"/>
    <w:rsid w:val="00631C3B"/>
    <w:rsid w:val="00631E75"/>
    <w:rsid w:val="00631EBD"/>
    <w:rsid w:val="0063207A"/>
    <w:rsid w:val="00632297"/>
    <w:rsid w:val="0063282C"/>
    <w:rsid w:val="006328D3"/>
    <w:rsid w:val="0063291E"/>
    <w:rsid w:val="00632C5C"/>
    <w:rsid w:val="00633233"/>
    <w:rsid w:val="0063379E"/>
    <w:rsid w:val="00633B59"/>
    <w:rsid w:val="00633CE6"/>
    <w:rsid w:val="00633EE0"/>
    <w:rsid w:val="00635225"/>
    <w:rsid w:val="006354E0"/>
    <w:rsid w:val="00635A1C"/>
    <w:rsid w:val="00635BAC"/>
    <w:rsid w:val="00635F44"/>
    <w:rsid w:val="00636335"/>
    <w:rsid w:val="006365F2"/>
    <w:rsid w:val="0063677A"/>
    <w:rsid w:val="006367B1"/>
    <w:rsid w:val="00636889"/>
    <w:rsid w:val="0063707D"/>
    <w:rsid w:val="00637105"/>
    <w:rsid w:val="006374E0"/>
    <w:rsid w:val="006375DC"/>
    <w:rsid w:val="00637781"/>
    <w:rsid w:val="00637858"/>
    <w:rsid w:val="00637A00"/>
    <w:rsid w:val="00637A7E"/>
    <w:rsid w:val="00637C4A"/>
    <w:rsid w:val="00640083"/>
    <w:rsid w:val="0064011F"/>
    <w:rsid w:val="006401A9"/>
    <w:rsid w:val="00640575"/>
    <w:rsid w:val="0064063A"/>
    <w:rsid w:val="0064085D"/>
    <w:rsid w:val="006408F1"/>
    <w:rsid w:val="00640BE6"/>
    <w:rsid w:val="00640D4F"/>
    <w:rsid w:val="00640D59"/>
    <w:rsid w:val="00640E32"/>
    <w:rsid w:val="00640F55"/>
    <w:rsid w:val="00641341"/>
    <w:rsid w:val="00641808"/>
    <w:rsid w:val="0064191B"/>
    <w:rsid w:val="00641D77"/>
    <w:rsid w:val="00642408"/>
    <w:rsid w:val="006426FD"/>
    <w:rsid w:val="0064283C"/>
    <w:rsid w:val="00642D81"/>
    <w:rsid w:val="0064333D"/>
    <w:rsid w:val="006435B8"/>
    <w:rsid w:val="006435F4"/>
    <w:rsid w:val="00643C57"/>
    <w:rsid w:val="00644078"/>
    <w:rsid w:val="006447B4"/>
    <w:rsid w:val="00644B4C"/>
    <w:rsid w:val="00644E8E"/>
    <w:rsid w:val="006451A5"/>
    <w:rsid w:val="0064562B"/>
    <w:rsid w:val="00645A85"/>
    <w:rsid w:val="00645D7A"/>
    <w:rsid w:val="006461EC"/>
    <w:rsid w:val="006462F9"/>
    <w:rsid w:val="006464A8"/>
    <w:rsid w:val="006465BA"/>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F94"/>
    <w:rsid w:val="006530A0"/>
    <w:rsid w:val="006532D5"/>
    <w:rsid w:val="0065349D"/>
    <w:rsid w:val="0065352E"/>
    <w:rsid w:val="006537C3"/>
    <w:rsid w:val="006538C0"/>
    <w:rsid w:val="006538CE"/>
    <w:rsid w:val="00654212"/>
    <w:rsid w:val="0065436D"/>
    <w:rsid w:val="006555E5"/>
    <w:rsid w:val="00655836"/>
    <w:rsid w:val="00655DF4"/>
    <w:rsid w:val="006568B2"/>
    <w:rsid w:val="0065694D"/>
    <w:rsid w:val="00657258"/>
    <w:rsid w:val="00657532"/>
    <w:rsid w:val="006575E9"/>
    <w:rsid w:val="00657666"/>
    <w:rsid w:val="006577EF"/>
    <w:rsid w:val="00660453"/>
    <w:rsid w:val="006610D0"/>
    <w:rsid w:val="006611EA"/>
    <w:rsid w:val="00661727"/>
    <w:rsid w:val="00661BCF"/>
    <w:rsid w:val="0066220A"/>
    <w:rsid w:val="00662B32"/>
    <w:rsid w:val="00662E8D"/>
    <w:rsid w:val="00663172"/>
    <w:rsid w:val="006633D3"/>
    <w:rsid w:val="006636BC"/>
    <w:rsid w:val="00663BC6"/>
    <w:rsid w:val="00663E3E"/>
    <w:rsid w:val="00663F9E"/>
    <w:rsid w:val="00664015"/>
    <w:rsid w:val="006640D6"/>
    <w:rsid w:val="00664255"/>
    <w:rsid w:val="00664391"/>
    <w:rsid w:val="006644EE"/>
    <w:rsid w:val="00664602"/>
    <w:rsid w:val="006649CC"/>
    <w:rsid w:val="00664B48"/>
    <w:rsid w:val="00665356"/>
    <w:rsid w:val="00665812"/>
    <w:rsid w:val="00665DB6"/>
    <w:rsid w:val="00665E04"/>
    <w:rsid w:val="006661E3"/>
    <w:rsid w:val="006669A0"/>
    <w:rsid w:val="00666C0E"/>
    <w:rsid w:val="00666E1C"/>
    <w:rsid w:val="00666EAB"/>
    <w:rsid w:val="00666EC7"/>
    <w:rsid w:val="00666ED7"/>
    <w:rsid w:val="0066717A"/>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3D1"/>
    <w:rsid w:val="00672568"/>
    <w:rsid w:val="00672761"/>
    <w:rsid w:val="00672ED4"/>
    <w:rsid w:val="00672FF7"/>
    <w:rsid w:val="00673157"/>
    <w:rsid w:val="006733C4"/>
    <w:rsid w:val="00673768"/>
    <w:rsid w:val="0067395C"/>
    <w:rsid w:val="00673D91"/>
    <w:rsid w:val="00673E0D"/>
    <w:rsid w:val="006740B0"/>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AE2"/>
    <w:rsid w:val="00680B65"/>
    <w:rsid w:val="00680E74"/>
    <w:rsid w:val="00681088"/>
    <w:rsid w:val="006813D5"/>
    <w:rsid w:val="0068166B"/>
    <w:rsid w:val="00681A44"/>
    <w:rsid w:val="00681AC8"/>
    <w:rsid w:val="00681BE5"/>
    <w:rsid w:val="00681E80"/>
    <w:rsid w:val="006820F0"/>
    <w:rsid w:val="00682B7E"/>
    <w:rsid w:val="00683865"/>
    <w:rsid w:val="006838E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AAE"/>
    <w:rsid w:val="00686B08"/>
    <w:rsid w:val="00686B9C"/>
    <w:rsid w:val="00687093"/>
    <w:rsid w:val="00687AF6"/>
    <w:rsid w:val="00687C26"/>
    <w:rsid w:val="00687D67"/>
    <w:rsid w:val="00690212"/>
    <w:rsid w:val="006909F9"/>
    <w:rsid w:val="00690AF5"/>
    <w:rsid w:val="00690FD9"/>
    <w:rsid w:val="00691240"/>
    <w:rsid w:val="006913B0"/>
    <w:rsid w:val="0069148C"/>
    <w:rsid w:val="00691653"/>
    <w:rsid w:val="00691A08"/>
    <w:rsid w:val="00691F39"/>
    <w:rsid w:val="00692754"/>
    <w:rsid w:val="00692B89"/>
    <w:rsid w:val="00692C32"/>
    <w:rsid w:val="00692D8B"/>
    <w:rsid w:val="00693044"/>
    <w:rsid w:val="00693221"/>
    <w:rsid w:val="00693365"/>
    <w:rsid w:val="00693572"/>
    <w:rsid w:val="006937AA"/>
    <w:rsid w:val="00693A87"/>
    <w:rsid w:val="00694748"/>
    <w:rsid w:val="00694896"/>
    <w:rsid w:val="00694D53"/>
    <w:rsid w:val="00694F6D"/>
    <w:rsid w:val="0069516E"/>
    <w:rsid w:val="0069518D"/>
    <w:rsid w:val="00695205"/>
    <w:rsid w:val="0069532A"/>
    <w:rsid w:val="00695347"/>
    <w:rsid w:val="006953E7"/>
    <w:rsid w:val="00695452"/>
    <w:rsid w:val="00695537"/>
    <w:rsid w:val="00695A45"/>
    <w:rsid w:val="00695FB3"/>
    <w:rsid w:val="00696013"/>
    <w:rsid w:val="006961EE"/>
    <w:rsid w:val="00696426"/>
    <w:rsid w:val="0069696B"/>
    <w:rsid w:val="00696A54"/>
    <w:rsid w:val="0069758A"/>
    <w:rsid w:val="006976B1"/>
    <w:rsid w:val="006A050E"/>
    <w:rsid w:val="006A0512"/>
    <w:rsid w:val="006A05C5"/>
    <w:rsid w:val="006A1542"/>
    <w:rsid w:val="006A1554"/>
    <w:rsid w:val="006A1697"/>
    <w:rsid w:val="006A17B9"/>
    <w:rsid w:val="006A18AE"/>
    <w:rsid w:val="006A1F47"/>
    <w:rsid w:val="006A234D"/>
    <w:rsid w:val="006A2647"/>
    <w:rsid w:val="006A30B3"/>
    <w:rsid w:val="006A344B"/>
    <w:rsid w:val="006A35D7"/>
    <w:rsid w:val="006A465B"/>
    <w:rsid w:val="006A4BB6"/>
    <w:rsid w:val="006A5014"/>
    <w:rsid w:val="006A53ED"/>
    <w:rsid w:val="006A5939"/>
    <w:rsid w:val="006A5E95"/>
    <w:rsid w:val="006A651F"/>
    <w:rsid w:val="006A67C7"/>
    <w:rsid w:val="006A76C8"/>
    <w:rsid w:val="006A781F"/>
    <w:rsid w:val="006A7E52"/>
    <w:rsid w:val="006B006E"/>
    <w:rsid w:val="006B0127"/>
    <w:rsid w:val="006B028A"/>
    <w:rsid w:val="006B040C"/>
    <w:rsid w:val="006B0748"/>
    <w:rsid w:val="006B0959"/>
    <w:rsid w:val="006B0B87"/>
    <w:rsid w:val="006B0F5E"/>
    <w:rsid w:val="006B0F93"/>
    <w:rsid w:val="006B100B"/>
    <w:rsid w:val="006B19FD"/>
    <w:rsid w:val="006B25F1"/>
    <w:rsid w:val="006B2715"/>
    <w:rsid w:val="006B281D"/>
    <w:rsid w:val="006B28AD"/>
    <w:rsid w:val="006B2946"/>
    <w:rsid w:val="006B2D05"/>
    <w:rsid w:val="006B39E1"/>
    <w:rsid w:val="006B3C33"/>
    <w:rsid w:val="006B4082"/>
    <w:rsid w:val="006B4114"/>
    <w:rsid w:val="006B4484"/>
    <w:rsid w:val="006B5330"/>
    <w:rsid w:val="006B53DA"/>
    <w:rsid w:val="006B56FB"/>
    <w:rsid w:val="006B6B05"/>
    <w:rsid w:val="006B6B82"/>
    <w:rsid w:val="006B70AF"/>
    <w:rsid w:val="006B795B"/>
    <w:rsid w:val="006C01B5"/>
    <w:rsid w:val="006C0897"/>
    <w:rsid w:val="006C1213"/>
    <w:rsid w:val="006C1C90"/>
    <w:rsid w:val="006C251F"/>
    <w:rsid w:val="006C2795"/>
    <w:rsid w:val="006C2C25"/>
    <w:rsid w:val="006C2E70"/>
    <w:rsid w:val="006C2E82"/>
    <w:rsid w:val="006C2F36"/>
    <w:rsid w:val="006C3289"/>
    <w:rsid w:val="006C37EF"/>
    <w:rsid w:val="006C38BA"/>
    <w:rsid w:val="006C3A33"/>
    <w:rsid w:val="006C3A83"/>
    <w:rsid w:val="006C3ACD"/>
    <w:rsid w:val="006C3F22"/>
    <w:rsid w:val="006C55A9"/>
    <w:rsid w:val="006C567B"/>
    <w:rsid w:val="006C5720"/>
    <w:rsid w:val="006C5AA7"/>
    <w:rsid w:val="006C5BCB"/>
    <w:rsid w:val="006C5C55"/>
    <w:rsid w:val="006C620D"/>
    <w:rsid w:val="006C634F"/>
    <w:rsid w:val="006C6506"/>
    <w:rsid w:val="006C6D0B"/>
    <w:rsid w:val="006C76AD"/>
    <w:rsid w:val="006C7F04"/>
    <w:rsid w:val="006D007A"/>
    <w:rsid w:val="006D0588"/>
    <w:rsid w:val="006D0A45"/>
    <w:rsid w:val="006D0C49"/>
    <w:rsid w:val="006D0EE0"/>
    <w:rsid w:val="006D0F2E"/>
    <w:rsid w:val="006D14BF"/>
    <w:rsid w:val="006D17B2"/>
    <w:rsid w:val="006D1C1D"/>
    <w:rsid w:val="006D2AB5"/>
    <w:rsid w:val="006D2BF6"/>
    <w:rsid w:val="006D2EE6"/>
    <w:rsid w:val="006D3215"/>
    <w:rsid w:val="006D323F"/>
    <w:rsid w:val="006D346E"/>
    <w:rsid w:val="006D379E"/>
    <w:rsid w:val="006D3CF1"/>
    <w:rsid w:val="006D4081"/>
    <w:rsid w:val="006D496B"/>
    <w:rsid w:val="006D4B5E"/>
    <w:rsid w:val="006D4C15"/>
    <w:rsid w:val="006D556F"/>
    <w:rsid w:val="006D574F"/>
    <w:rsid w:val="006D6CD8"/>
    <w:rsid w:val="006D73DC"/>
    <w:rsid w:val="006D7640"/>
    <w:rsid w:val="006D768F"/>
    <w:rsid w:val="006D76D0"/>
    <w:rsid w:val="006D7881"/>
    <w:rsid w:val="006D7947"/>
    <w:rsid w:val="006D7E85"/>
    <w:rsid w:val="006D7F21"/>
    <w:rsid w:val="006D7FB0"/>
    <w:rsid w:val="006E00BD"/>
    <w:rsid w:val="006E01FF"/>
    <w:rsid w:val="006E04C0"/>
    <w:rsid w:val="006E06AE"/>
    <w:rsid w:val="006E09F4"/>
    <w:rsid w:val="006E1238"/>
    <w:rsid w:val="006E1700"/>
    <w:rsid w:val="006E1B8B"/>
    <w:rsid w:val="006E1CFD"/>
    <w:rsid w:val="006E1D49"/>
    <w:rsid w:val="006E200C"/>
    <w:rsid w:val="006E224E"/>
    <w:rsid w:val="006E26AF"/>
    <w:rsid w:val="006E275E"/>
    <w:rsid w:val="006E33BD"/>
    <w:rsid w:val="006E3A22"/>
    <w:rsid w:val="006E3ECB"/>
    <w:rsid w:val="006E3F69"/>
    <w:rsid w:val="006E3FE0"/>
    <w:rsid w:val="006E45F1"/>
    <w:rsid w:val="006E4984"/>
    <w:rsid w:val="006E4AA4"/>
    <w:rsid w:val="006E4E10"/>
    <w:rsid w:val="006E516C"/>
    <w:rsid w:val="006E598C"/>
    <w:rsid w:val="006E5A04"/>
    <w:rsid w:val="006E5F3A"/>
    <w:rsid w:val="006E60F3"/>
    <w:rsid w:val="006E64D2"/>
    <w:rsid w:val="006E6845"/>
    <w:rsid w:val="006E68BD"/>
    <w:rsid w:val="006E7166"/>
    <w:rsid w:val="006E7396"/>
    <w:rsid w:val="006E74FC"/>
    <w:rsid w:val="006E7DDA"/>
    <w:rsid w:val="006F0024"/>
    <w:rsid w:val="006F064C"/>
    <w:rsid w:val="006F07E0"/>
    <w:rsid w:val="006F0923"/>
    <w:rsid w:val="006F0EA5"/>
    <w:rsid w:val="006F0F34"/>
    <w:rsid w:val="006F0F65"/>
    <w:rsid w:val="006F15C2"/>
    <w:rsid w:val="006F1952"/>
    <w:rsid w:val="006F1983"/>
    <w:rsid w:val="006F1B73"/>
    <w:rsid w:val="006F1C75"/>
    <w:rsid w:val="006F1E68"/>
    <w:rsid w:val="006F2091"/>
    <w:rsid w:val="006F23C7"/>
    <w:rsid w:val="006F2E48"/>
    <w:rsid w:val="006F3DEE"/>
    <w:rsid w:val="006F405D"/>
    <w:rsid w:val="006F413E"/>
    <w:rsid w:val="006F43C5"/>
    <w:rsid w:val="006F462C"/>
    <w:rsid w:val="006F482D"/>
    <w:rsid w:val="006F4D8E"/>
    <w:rsid w:val="006F5037"/>
    <w:rsid w:val="006F52AC"/>
    <w:rsid w:val="006F566B"/>
    <w:rsid w:val="006F569B"/>
    <w:rsid w:val="006F56A5"/>
    <w:rsid w:val="006F6317"/>
    <w:rsid w:val="006F6334"/>
    <w:rsid w:val="006F6530"/>
    <w:rsid w:val="006F6EED"/>
    <w:rsid w:val="006F70F1"/>
    <w:rsid w:val="006F7696"/>
    <w:rsid w:val="006F7905"/>
    <w:rsid w:val="006F7E36"/>
    <w:rsid w:val="0070020C"/>
    <w:rsid w:val="007004CD"/>
    <w:rsid w:val="00700715"/>
    <w:rsid w:val="00700AC5"/>
    <w:rsid w:val="00700D86"/>
    <w:rsid w:val="00700DBF"/>
    <w:rsid w:val="00701118"/>
    <w:rsid w:val="0070111A"/>
    <w:rsid w:val="00701A6C"/>
    <w:rsid w:val="00701EDA"/>
    <w:rsid w:val="00701FA6"/>
    <w:rsid w:val="0070252D"/>
    <w:rsid w:val="00702BC9"/>
    <w:rsid w:val="00702C60"/>
    <w:rsid w:val="00704085"/>
    <w:rsid w:val="0070434E"/>
    <w:rsid w:val="007044CE"/>
    <w:rsid w:val="00704674"/>
    <w:rsid w:val="00704BB9"/>
    <w:rsid w:val="007059C1"/>
    <w:rsid w:val="007059C9"/>
    <w:rsid w:val="00705E60"/>
    <w:rsid w:val="00706286"/>
    <w:rsid w:val="00706604"/>
    <w:rsid w:val="00706A84"/>
    <w:rsid w:val="00706AC7"/>
    <w:rsid w:val="007079BE"/>
    <w:rsid w:val="00707EE3"/>
    <w:rsid w:val="0071002B"/>
    <w:rsid w:val="00710AE7"/>
    <w:rsid w:val="00710F8C"/>
    <w:rsid w:val="0071119B"/>
    <w:rsid w:val="007111E0"/>
    <w:rsid w:val="007111E3"/>
    <w:rsid w:val="00712067"/>
    <w:rsid w:val="00712269"/>
    <w:rsid w:val="007122C4"/>
    <w:rsid w:val="00712C30"/>
    <w:rsid w:val="00712EFB"/>
    <w:rsid w:val="007137D4"/>
    <w:rsid w:val="00713B6C"/>
    <w:rsid w:val="007143E7"/>
    <w:rsid w:val="007147B8"/>
    <w:rsid w:val="00714E1C"/>
    <w:rsid w:val="00715236"/>
    <w:rsid w:val="007152B4"/>
    <w:rsid w:val="0071536C"/>
    <w:rsid w:val="007155CB"/>
    <w:rsid w:val="00715C08"/>
    <w:rsid w:val="00716121"/>
    <w:rsid w:val="007161D1"/>
    <w:rsid w:val="0071624D"/>
    <w:rsid w:val="00716636"/>
    <w:rsid w:val="007167DE"/>
    <w:rsid w:val="0071680C"/>
    <w:rsid w:val="00716CB4"/>
    <w:rsid w:val="00716FA5"/>
    <w:rsid w:val="00717710"/>
    <w:rsid w:val="00717A7C"/>
    <w:rsid w:val="00717D37"/>
    <w:rsid w:val="00717FA1"/>
    <w:rsid w:val="00720152"/>
    <w:rsid w:val="007206E2"/>
    <w:rsid w:val="00720850"/>
    <w:rsid w:val="00720B4F"/>
    <w:rsid w:val="00720DBB"/>
    <w:rsid w:val="00721225"/>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44D"/>
    <w:rsid w:val="00724796"/>
    <w:rsid w:val="00724881"/>
    <w:rsid w:val="00725246"/>
    <w:rsid w:val="00725BA7"/>
    <w:rsid w:val="0072664C"/>
    <w:rsid w:val="00726BEF"/>
    <w:rsid w:val="007270C7"/>
    <w:rsid w:val="0072722E"/>
    <w:rsid w:val="007272C0"/>
    <w:rsid w:val="00727314"/>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5D"/>
    <w:rsid w:val="007337EC"/>
    <w:rsid w:val="00733CA3"/>
    <w:rsid w:val="00733DE8"/>
    <w:rsid w:val="00734125"/>
    <w:rsid w:val="00734259"/>
    <w:rsid w:val="0073446D"/>
    <w:rsid w:val="00734B3D"/>
    <w:rsid w:val="00734B4A"/>
    <w:rsid w:val="00734DCD"/>
    <w:rsid w:val="00734F51"/>
    <w:rsid w:val="00735410"/>
    <w:rsid w:val="00735584"/>
    <w:rsid w:val="00735746"/>
    <w:rsid w:val="0073586D"/>
    <w:rsid w:val="00735C75"/>
    <w:rsid w:val="00735E6F"/>
    <w:rsid w:val="00735FD0"/>
    <w:rsid w:val="00736093"/>
    <w:rsid w:val="00736298"/>
    <w:rsid w:val="0073636D"/>
    <w:rsid w:val="00736416"/>
    <w:rsid w:val="00736794"/>
    <w:rsid w:val="0073698F"/>
    <w:rsid w:val="00736CAD"/>
    <w:rsid w:val="007374D8"/>
    <w:rsid w:val="00737F7C"/>
    <w:rsid w:val="007401A2"/>
    <w:rsid w:val="0074026F"/>
    <w:rsid w:val="007402BB"/>
    <w:rsid w:val="007402E0"/>
    <w:rsid w:val="007405E4"/>
    <w:rsid w:val="00740B7E"/>
    <w:rsid w:val="00740D87"/>
    <w:rsid w:val="00741240"/>
    <w:rsid w:val="00741983"/>
    <w:rsid w:val="00741D65"/>
    <w:rsid w:val="00742030"/>
    <w:rsid w:val="00742AD3"/>
    <w:rsid w:val="00742FD6"/>
    <w:rsid w:val="00743924"/>
    <w:rsid w:val="00743A6C"/>
    <w:rsid w:val="00743A78"/>
    <w:rsid w:val="00744192"/>
    <w:rsid w:val="00744263"/>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216"/>
    <w:rsid w:val="007508B3"/>
    <w:rsid w:val="0075096F"/>
    <w:rsid w:val="0075098B"/>
    <w:rsid w:val="00750EE9"/>
    <w:rsid w:val="00750F67"/>
    <w:rsid w:val="007510D8"/>
    <w:rsid w:val="00751251"/>
    <w:rsid w:val="007519A5"/>
    <w:rsid w:val="00751CF5"/>
    <w:rsid w:val="00751E32"/>
    <w:rsid w:val="00752031"/>
    <w:rsid w:val="007521F9"/>
    <w:rsid w:val="0075375A"/>
    <w:rsid w:val="007537C4"/>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600C0"/>
    <w:rsid w:val="007600D1"/>
    <w:rsid w:val="0076018A"/>
    <w:rsid w:val="00760234"/>
    <w:rsid w:val="0076045B"/>
    <w:rsid w:val="007604FA"/>
    <w:rsid w:val="00760A3C"/>
    <w:rsid w:val="00760CD8"/>
    <w:rsid w:val="0076161B"/>
    <w:rsid w:val="00761C1D"/>
    <w:rsid w:val="00761F46"/>
    <w:rsid w:val="00762110"/>
    <w:rsid w:val="007630AB"/>
    <w:rsid w:val="00763747"/>
    <w:rsid w:val="007638A0"/>
    <w:rsid w:val="00763A10"/>
    <w:rsid w:val="00763A36"/>
    <w:rsid w:val="00763FB1"/>
    <w:rsid w:val="00764004"/>
    <w:rsid w:val="00764C00"/>
    <w:rsid w:val="00764CDF"/>
    <w:rsid w:val="00765116"/>
    <w:rsid w:val="00765479"/>
    <w:rsid w:val="00765544"/>
    <w:rsid w:val="00765B8A"/>
    <w:rsid w:val="00765E2C"/>
    <w:rsid w:val="007667C9"/>
    <w:rsid w:val="00766869"/>
    <w:rsid w:val="007668CB"/>
    <w:rsid w:val="00766B62"/>
    <w:rsid w:val="00766F65"/>
    <w:rsid w:val="007673C2"/>
    <w:rsid w:val="00767A99"/>
    <w:rsid w:val="00770536"/>
    <w:rsid w:val="00770608"/>
    <w:rsid w:val="00771483"/>
    <w:rsid w:val="007714F6"/>
    <w:rsid w:val="00771523"/>
    <w:rsid w:val="00771997"/>
    <w:rsid w:val="00771998"/>
    <w:rsid w:val="00772415"/>
    <w:rsid w:val="007727BD"/>
    <w:rsid w:val="00772C81"/>
    <w:rsid w:val="00772F03"/>
    <w:rsid w:val="00772FEC"/>
    <w:rsid w:val="00773381"/>
    <w:rsid w:val="00773A77"/>
    <w:rsid w:val="00773CA1"/>
    <w:rsid w:val="007744FA"/>
    <w:rsid w:val="0077473F"/>
    <w:rsid w:val="00774A46"/>
    <w:rsid w:val="00775A22"/>
    <w:rsid w:val="00775C5E"/>
    <w:rsid w:val="00775E6D"/>
    <w:rsid w:val="007768A4"/>
    <w:rsid w:val="00776EDC"/>
    <w:rsid w:val="007775A4"/>
    <w:rsid w:val="0077796E"/>
    <w:rsid w:val="00777CF5"/>
    <w:rsid w:val="00777E9C"/>
    <w:rsid w:val="00777EBC"/>
    <w:rsid w:val="007800C1"/>
    <w:rsid w:val="00780933"/>
    <w:rsid w:val="0078148F"/>
    <w:rsid w:val="00781C0D"/>
    <w:rsid w:val="00781C38"/>
    <w:rsid w:val="00781D0A"/>
    <w:rsid w:val="00781D8A"/>
    <w:rsid w:val="007824D6"/>
    <w:rsid w:val="007837ED"/>
    <w:rsid w:val="00783B27"/>
    <w:rsid w:val="00784253"/>
    <w:rsid w:val="007846FB"/>
    <w:rsid w:val="0078482B"/>
    <w:rsid w:val="00784D1A"/>
    <w:rsid w:val="00785094"/>
    <w:rsid w:val="0078528B"/>
    <w:rsid w:val="0078589F"/>
    <w:rsid w:val="00785945"/>
    <w:rsid w:val="0078639D"/>
    <w:rsid w:val="00787038"/>
    <w:rsid w:val="0078704A"/>
    <w:rsid w:val="00787050"/>
    <w:rsid w:val="00787342"/>
    <w:rsid w:val="00787723"/>
    <w:rsid w:val="0079032A"/>
    <w:rsid w:val="00790A0D"/>
    <w:rsid w:val="00790DA2"/>
    <w:rsid w:val="00791287"/>
    <w:rsid w:val="007918FE"/>
    <w:rsid w:val="00791D7A"/>
    <w:rsid w:val="00791EA3"/>
    <w:rsid w:val="007926D1"/>
    <w:rsid w:val="0079271D"/>
    <w:rsid w:val="00792721"/>
    <w:rsid w:val="00793222"/>
    <w:rsid w:val="0079376A"/>
    <w:rsid w:val="00793EE7"/>
    <w:rsid w:val="00793F35"/>
    <w:rsid w:val="0079487E"/>
    <w:rsid w:val="00794B4F"/>
    <w:rsid w:val="007953FE"/>
    <w:rsid w:val="007955B8"/>
    <w:rsid w:val="00795A48"/>
    <w:rsid w:val="00795D07"/>
    <w:rsid w:val="00795FA0"/>
    <w:rsid w:val="007961FE"/>
    <w:rsid w:val="00796856"/>
    <w:rsid w:val="00796A00"/>
    <w:rsid w:val="00796F57"/>
    <w:rsid w:val="00796F71"/>
    <w:rsid w:val="00797A9C"/>
    <w:rsid w:val="00797AC6"/>
    <w:rsid w:val="007A00E3"/>
    <w:rsid w:val="007A06A2"/>
    <w:rsid w:val="007A118A"/>
    <w:rsid w:val="007A352A"/>
    <w:rsid w:val="007A3605"/>
    <w:rsid w:val="007A3DF3"/>
    <w:rsid w:val="007A47FB"/>
    <w:rsid w:val="007A5089"/>
    <w:rsid w:val="007A53CB"/>
    <w:rsid w:val="007A5A0D"/>
    <w:rsid w:val="007A5B66"/>
    <w:rsid w:val="007A5FD4"/>
    <w:rsid w:val="007A61A3"/>
    <w:rsid w:val="007A6208"/>
    <w:rsid w:val="007A623D"/>
    <w:rsid w:val="007A626C"/>
    <w:rsid w:val="007A6311"/>
    <w:rsid w:val="007A6505"/>
    <w:rsid w:val="007A764C"/>
    <w:rsid w:val="007A7B7C"/>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BF5"/>
    <w:rsid w:val="007B4CA1"/>
    <w:rsid w:val="007B5271"/>
    <w:rsid w:val="007B6278"/>
    <w:rsid w:val="007B640C"/>
    <w:rsid w:val="007B6F01"/>
    <w:rsid w:val="007B746F"/>
    <w:rsid w:val="007B74E7"/>
    <w:rsid w:val="007B765F"/>
    <w:rsid w:val="007B7809"/>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B7C"/>
    <w:rsid w:val="007C4D38"/>
    <w:rsid w:val="007C5363"/>
    <w:rsid w:val="007C6532"/>
    <w:rsid w:val="007C6575"/>
    <w:rsid w:val="007C681F"/>
    <w:rsid w:val="007C6D11"/>
    <w:rsid w:val="007C73BB"/>
    <w:rsid w:val="007C7614"/>
    <w:rsid w:val="007C79B6"/>
    <w:rsid w:val="007D0401"/>
    <w:rsid w:val="007D0AF7"/>
    <w:rsid w:val="007D0B4E"/>
    <w:rsid w:val="007D106C"/>
    <w:rsid w:val="007D2238"/>
    <w:rsid w:val="007D2538"/>
    <w:rsid w:val="007D2F93"/>
    <w:rsid w:val="007D4449"/>
    <w:rsid w:val="007D45BB"/>
    <w:rsid w:val="007D48F8"/>
    <w:rsid w:val="007D4972"/>
    <w:rsid w:val="007D4AE3"/>
    <w:rsid w:val="007D4C02"/>
    <w:rsid w:val="007D4F6B"/>
    <w:rsid w:val="007D5396"/>
    <w:rsid w:val="007D5710"/>
    <w:rsid w:val="007D6428"/>
    <w:rsid w:val="007D66A8"/>
    <w:rsid w:val="007D6781"/>
    <w:rsid w:val="007D67A9"/>
    <w:rsid w:val="007D6A96"/>
    <w:rsid w:val="007D6C60"/>
    <w:rsid w:val="007D6C96"/>
    <w:rsid w:val="007D76BC"/>
    <w:rsid w:val="007D7981"/>
    <w:rsid w:val="007D7E23"/>
    <w:rsid w:val="007E029C"/>
    <w:rsid w:val="007E0325"/>
    <w:rsid w:val="007E038C"/>
    <w:rsid w:val="007E08EE"/>
    <w:rsid w:val="007E095D"/>
    <w:rsid w:val="007E0C81"/>
    <w:rsid w:val="007E0EE2"/>
    <w:rsid w:val="007E0F65"/>
    <w:rsid w:val="007E1247"/>
    <w:rsid w:val="007E1564"/>
    <w:rsid w:val="007E24A5"/>
    <w:rsid w:val="007E2583"/>
    <w:rsid w:val="007E2F23"/>
    <w:rsid w:val="007E327F"/>
    <w:rsid w:val="007E399F"/>
    <w:rsid w:val="007E3A3C"/>
    <w:rsid w:val="007E3BFB"/>
    <w:rsid w:val="007E3DF2"/>
    <w:rsid w:val="007E4375"/>
    <w:rsid w:val="007E49B7"/>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54D0"/>
    <w:rsid w:val="007F5680"/>
    <w:rsid w:val="007F5BEE"/>
    <w:rsid w:val="007F5C2F"/>
    <w:rsid w:val="007F5DBE"/>
    <w:rsid w:val="007F6216"/>
    <w:rsid w:val="007F65F5"/>
    <w:rsid w:val="007F6E8A"/>
    <w:rsid w:val="007F70CC"/>
    <w:rsid w:val="007F7634"/>
    <w:rsid w:val="007F782D"/>
    <w:rsid w:val="007F7C4A"/>
    <w:rsid w:val="007F7C98"/>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62AE"/>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84"/>
    <w:rsid w:val="00812DF3"/>
    <w:rsid w:val="00813A0E"/>
    <w:rsid w:val="00813A9F"/>
    <w:rsid w:val="00814777"/>
    <w:rsid w:val="00814917"/>
    <w:rsid w:val="00814BC4"/>
    <w:rsid w:val="00814D14"/>
    <w:rsid w:val="00815169"/>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829"/>
    <w:rsid w:val="00824E9B"/>
    <w:rsid w:val="0082529B"/>
    <w:rsid w:val="008258C7"/>
    <w:rsid w:val="00826185"/>
    <w:rsid w:val="00826402"/>
    <w:rsid w:val="008268AD"/>
    <w:rsid w:val="00826AF8"/>
    <w:rsid w:val="0082750C"/>
    <w:rsid w:val="00827D5F"/>
    <w:rsid w:val="00827D81"/>
    <w:rsid w:val="00827EDF"/>
    <w:rsid w:val="00830230"/>
    <w:rsid w:val="00830695"/>
    <w:rsid w:val="008309D8"/>
    <w:rsid w:val="00830A86"/>
    <w:rsid w:val="00831116"/>
    <w:rsid w:val="00831738"/>
    <w:rsid w:val="008318C4"/>
    <w:rsid w:val="00831A49"/>
    <w:rsid w:val="00831D91"/>
    <w:rsid w:val="00832D16"/>
    <w:rsid w:val="00832FA7"/>
    <w:rsid w:val="0083352C"/>
    <w:rsid w:val="00833738"/>
    <w:rsid w:val="0083389B"/>
    <w:rsid w:val="008341C1"/>
    <w:rsid w:val="00834EC8"/>
    <w:rsid w:val="00834F79"/>
    <w:rsid w:val="008350EE"/>
    <w:rsid w:val="00835855"/>
    <w:rsid w:val="00835F42"/>
    <w:rsid w:val="008361B0"/>
    <w:rsid w:val="00836723"/>
    <w:rsid w:val="00837654"/>
    <w:rsid w:val="008376C2"/>
    <w:rsid w:val="00837D23"/>
    <w:rsid w:val="00837DC5"/>
    <w:rsid w:val="00837EBF"/>
    <w:rsid w:val="00840145"/>
    <w:rsid w:val="008402D1"/>
    <w:rsid w:val="00840375"/>
    <w:rsid w:val="008406EE"/>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5610"/>
    <w:rsid w:val="00845DB2"/>
    <w:rsid w:val="00845F46"/>
    <w:rsid w:val="00845FC5"/>
    <w:rsid w:val="008461D5"/>
    <w:rsid w:val="00847260"/>
    <w:rsid w:val="008473F6"/>
    <w:rsid w:val="0084740B"/>
    <w:rsid w:val="0084773D"/>
    <w:rsid w:val="00847E0F"/>
    <w:rsid w:val="00847F80"/>
    <w:rsid w:val="00850054"/>
    <w:rsid w:val="00850105"/>
    <w:rsid w:val="0085036E"/>
    <w:rsid w:val="00850ABB"/>
    <w:rsid w:val="00850C05"/>
    <w:rsid w:val="00851608"/>
    <w:rsid w:val="00851C1E"/>
    <w:rsid w:val="00851DDA"/>
    <w:rsid w:val="0085260E"/>
    <w:rsid w:val="00852C1A"/>
    <w:rsid w:val="0085304D"/>
    <w:rsid w:val="00853B1B"/>
    <w:rsid w:val="0085449A"/>
    <w:rsid w:val="00854E50"/>
    <w:rsid w:val="00855272"/>
    <w:rsid w:val="00855618"/>
    <w:rsid w:val="008558DE"/>
    <w:rsid w:val="00855C07"/>
    <w:rsid w:val="008560AB"/>
    <w:rsid w:val="008564B6"/>
    <w:rsid w:val="008565B2"/>
    <w:rsid w:val="008568F4"/>
    <w:rsid w:val="00856F84"/>
    <w:rsid w:val="0085705A"/>
    <w:rsid w:val="00857089"/>
    <w:rsid w:val="008570AD"/>
    <w:rsid w:val="008575DD"/>
    <w:rsid w:val="0085797D"/>
    <w:rsid w:val="008603C6"/>
    <w:rsid w:val="0086042B"/>
    <w:rsid w:val="00860EBD"/>
    <w:rsid w:val="0086100B"/>
    <w:rsid w:val="008613C0"/>
    <w:rsid w:val="0086164C"/>
    <w:rsid w:val="00861FA4"/>
    <w:rsid w:val="00862191"/>
    <w:rsid w:val="008621DB"/>
    <w:rsid w:val="0086247D"/>
    <w:rsid w:val="00862A49"/>
    <w:rsid w:val="00862D8C"/>
    <w:rsid w:val="008633E1"/>
    <w:rsid w:val="00863560"/>
    <w:rsid w:val="0086370E"/>
    <w:rsid w:val="00864624"/>
    <w:rsid w:val="008647EF"/>
    <w:rsid w:val="00864AA0"/>
    <w:rsid w:val="00864CF4"/>
    <w:rsid w:val="00864E63"/>
    <w:rsid w:val="00864FDB"/>
    <w:rsid w:val="00865458"/>
    <w:rsid w:val="0086599A"/>
    <w:rsid w:val="00865C96"/>
    <w:rsid w:val="00866484"/>
    <w:rsid w:val="008666C4"/>
    <w:rsid w:val="00866708"/>
    <w:rsid w:val="00866CCC"/>
    <w:rsid w:val="00867237"/>
    <w:rsid w:val="0086746F"/>
    <w:rsid w:val="00867B30"/>
    <w:rsid w:val="00867B6B"/>
    <w:rsid w:val="00867BD2"/>
    <w:rsid w:val="00867E24"/>
    <w:rsid w:val="00870029"/>
    <w:rsid w:val="00870409"/>
    <w:rsid w:val="00870552"/>
    <w:rsid w:val="0087057D"/>
    <w:rsid w:val="00870A36"/>
    <w:rsid w:val="00870C52"/>
    <w:rsid w:val="00870E42"/>
    <w:rsid w:val="008712A0"/>
    <w:rsid w:val="0087131B"/>
    <w:rsid w:val="008713DC"/>
    <w:rsid w:val="0087157A"/>
    <w:rsid w:val="00871874"/>
    <w:rsid w:val="008718BF"/>
    <w:rsid w:val="00871A95"/>
    <w:rsid w:val="00871F28"/>
    <w:rsid w:val="00872114"/>
    <w:rsid w:val="0087218F"/>
    <w:rsid w:val="0087245A"/>
    <w:rsid w:val="0087303D"/>
    <w:rsid w:val="00873597"/>
    <w:rsid w:val="00873942"/>
    <w:rsid w:val="00873AD3"/>
    <w:rsid w:val="00873B74"/>
    <w:rsid w:val="00873B83"/>
    <w:rsid w:val="00873BD1"/>
    <w:rsid w:val="008742D7"/>
    <w:rsid w:val="008749E8"/>
    <w:rsid w:val="00874C9A"/>
    <w:rsid w:val="00875578"/>
    <w:rsid w:val="0087587C"/>
    <w:rsid w:val="00876146"/>
    <w:rsid w:val="008762AF"/>
    <w:rsid w:val="00876638"/>
    <w:rsid w:val="008769F9"/>
    <w:rsid w:val="008770BD"/>
    <w:rsid w:val="008770DC"/>
    <w:rsid w:val="0087711A"/>
    <w:rsid w:val="0087713A"/>
    <w:rsid w:val="0087748D"/>
    <w:rsid w:val="008779DA"/>
    <w:rsid w:val="00877CE8"/>
    <w:rsid w:val="0088012C"/>
    <w:rsid w:val="00880590"/>
    <w:rsid w:val="00880693"/>
    <w:rsid w:val="008809A5"/>
    <w:rsid w:val="00880AE0"/>
    <w:rsid w:val="00880E0F"/>
    <w:rsid w:val="008813D1"/>
    <w:rsid w:val="008819A2"/>
    <w:rsid w:val="00881CD2"/>
    <w:rsid w:val="00881D06"/>
    <w:rsid w:val="00881D80"/>
    <w:rsid w:val="00881EE9"/>
    <w:rsid w:val="00882378"/>
    <w:rsid w:val="00882659"/>
    <w:rsid w:val="00882AB8"/>
    <w:rsid w:val="00882AE3"/>
    <w:rsid w:val="00882B7D"/>
    <w:rsid w:val="008834E4"/>
    <w:rsid w:val="00883526"/>
    <w:rsid w:val="0088382F"/>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773"/>
    <w:rsid w:val="00892A7A"/>
    <w:rsid w:val="0089334D"/>
    <w:rsid w:val="008933AC"/>
    <w:rsid w:val="008937D2"/>
    <w:rsid w:val="00893A76"/>
    <w:rsid w:val="00893CA5"/>
    <w:rsid w:val="00893E42"/>
    <w:rsid w:val="0089473B"/>
    <w:rsid w:val="0089481B"/>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1477"/>
    <w:rsid w:val="008A14AE"/>
    <w:rsid w:val="008A1586"/>
    <w:rsid w:val="008A1780"/>
    <w:rsid w:val="008A1A1E"/>
    <w:rsid w:val="008A1AD1"/>
    <w:rsid w:val="008A1FE6"/>
    <w:rsid w:val="008A2D6E"/>
    <w:rsid w:val="008A2E74"/>
    <w:rsid w:val="008A3526"/>
    <w:rsid w:val="008A36BD"/>
    <w:rsid w:val="008A42F6"/>
    <w:rsid w:val="008A48E5"/>
    <w:rsid w:val="008A4A1B"/>
    <w:rsid w:val="008A53CA"/>
    <w:rsid w:val="008A5554"/>
    <w:rsid w:val="008A55D6"/>
    <w:rsid w:val="008A5A2D"/>
    <w:rsid w:val="008A5BE6"/>
    <w:rsid w:val="008A5EE0"/>
    <w:rsid w:val="008A6032"/>
    <w:rsid w:val="008A608B"/>
    <w:rsid w:val="008A686E"/>
    <w:rsid w:val="008A6D32"/>
    <w:rsid w:val="008A7323"/>
    <w:rsid w:val="008A769F"/>
    <w:rsid w:val="008A782C"/>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8FD"/>
    <w:rsid w:val="008B5DCA"/>
    <w:rsid w:val="008B60C4"/>
    <w:rsid w:val="008B60CC"/>
    <w:rsid w:val="008B61C2"/>
    <w:rsid w:val="008B61D2"/>
    <w:rsid w:val="008B6CB4"/>
    <w:rsid w:val="008B7051"/>
    <w:rsid w:val="008B74AF"/>
    <w:rsid w:val="008B75E6"/>
    <w:rsid w:val="008B7831"/>
    <w:rsid w:val="008B787C"/>
    <w:rsid w:val="008B7889"/>
    <w:rsid w:val="008B7B31"/>
    <w:rsid w:val="008B7E1C"/>
    <w:rsid w:val="008B7F5E"/>
    <w:rsid w:val="008B7FCA"/>
    <w:rsid w:val="008C014F"/>
    <w:rsid w:val="008C0ABE"/>
    <w:rsid w:val="008C0BCD"/>
    <w:rsid w:val="008C0CD3"/>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8F2"/>
    <w:rsid w:val="008C2D86"/>
    <w:rsid w:val="008C2DF1"/>
    <w:rsid w:val="008C2E8D"/>
    <w:rsid w:val="008C2F3B"/>
    <w:rsid w:val="008C3517"/>
    <w:rsid w:val="008C3633"/>
    <w:rsid w:val="008C37D0"/>
    <w:rsid w:val="008C3B2D"/>
    <w:rsid w:val="008C3C09"/>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72CD"/>
    <w:rsid w:val="008C75B3"/>
    <w:rsid w:val="008C779D"/>
    <w:rsid w:val="008C78CF"/>
    <w:rsid w:val="008D01E3"/>
    <w:rsid w:val="008D062F"/>
    <w:rsid w:val="008D09B1"/>
    <w:rsid w:val="008D0AF9"/>
    <w:rsid w:val="008D0CA5"/>
    <w:rsid w:val="008D10E0"/>
    <w:rsid w:val="008D180F"/>
    <w:rsid w:val="008D1B4C"/>
    <w:rsid w:val="008D2677"/>
    <w:rsid w:val="008D27A5"/>
    <w:rsid w:val="008D28D5"/>
    <w:rsid w:val="008D3558"/>
    <w:rsid w:val="008D368D"/>
    <w:rsid w:val="008D3B4E"/>
    <w:rsid w:val="008D3D03"/>
    <w:rsid w:val="008D4091"/>
    <w:rsid w:val="008D48A4"/>
    <w:rsid w:val="008D4966"/>
    <w:rsid w:val="008D4EE4"/>
    <w:rsid w:val="008D4EE7"/>
    <w:rsid w:val="008D580B"/>
    <w:rsid w:val="008D59D4"/>
    <w:rsid w:val="008D6345"/>
    <w:rsid w:val="008D646C"/>
    <w:rsid w:val="008D659A"/>
    <w:rsid w:val="008D6B27"/>
    <w:rsid w:val="008D7321"/>
    <w:rsid w:val="008D7D3A"/>
    <w:rsid w:val="008E0204"/>
    <w:rsid w:val="008E0635"/>
    <w:rsid w:val="008E0B64"/>
    <w:rsid w:val="008E102C"/>
    <w:rsid w:val="008E128A"/>
    <w:rsid w:val="008E1919"/>
    <w:rsid w:val="008E19EC"/>
    <w:rsid w:val="008E1C19"/>
    <w:rsid w:val="008E205A"/>
    <w:rsid w:val="008E20DD"/>
    <w:rsid w:val="008E2481"/>
    <w:rsid w:val="008E24A9"/>
    <w:rsid w:val="008E2B40"/>
    <w:rsid w:val="008E2C63"/>
    <w:rsid w:val="008E2D4C"/>
    <w:rsid w:val="008E2D5E"/>
    <w:rsid w:val="008E2FB9"/>
    <w:rsid w:val="008E3047"/>
    <w:rsid w:val="008E349A"/>
    <w:rsid w:val="008E36C9"/>
    <w:rsid w:val="008E3AC0"/>
    <w:rsid w:val="008E3B8F"/>
    <w:rsid w:val="008E3FA0"/>
    <w:rsid w:val="008E44A9"/>
    <w:rsid w:val="008E45B3"/>
    <w:rsid w:val="008E46AB"/>
    <w:rsid w:val="008E4993"/>
    <w:rsid w:val="008E4F70"/>
    <w:rsid w:val="008E5072"/>
    <w:rsid w:val="008E5A51"/>
    <w:rsid w:val="008E5BC3"/>
    <w:rsid w:val="008E6174"/>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269"/>
    <w:rsid w:val="008F143E"/>
    <w:rsid w:val="008F15BF"/>
    <w:rsid w:val="008F205B"/>
    <w:rsid w:val="008F26CC"/>
    <w:rsid w:val="008F2877"/>
    <w:rsid w:val="008F2BFC"/>
    <w:rsid w:val="008F39CF"/>
    <w:rsid w:val="008F4391"/>
    <w:rsid w:val="008F4872"/>
    <w:rsid w:val="008F48D3"/>
    <w:rsid w:val="008F49F5"/>
    <w:rsid w:val="008F4A64"/>
    <w:rsid w:val="008F4A70"/>
    <w:rsid w:val="008F4E50"/>
    <w:rsid w:val="008F4EC2"/>
    <w:rsid w:val="008F5202"/>
    <w:rsid w:val="008F58E6"/>
    <w:rsid w:val="008F5A9A"/>
    <w:rsid w:val="008F5AFB"/>
    <w:rsid w:val="008F5F5D"/>
    <w:rsid w:val="008F6074"/>
    <w:rsid w:val="008F6589"/>
    <w:rsid w:val="008F67DB"/>
    <w:rsid w:val="008F685A"/>
    <w:rsid w:val="008F6927"/>
    <w:rsid w:val="008F6B5D"/>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207E"/>
    <w:rsid w:val="00902776"/>
    <w:rsid w:val="009027C3"/>
    <w:rsid w:val="00902BE5"/>
    <w:rsid w:val="00902F55"/>
    <w:rsid w:val="009032A0"/>
    <w:rsid w:val="009037EE"/>
    <w:rsid w:val="00903CFD"/>
    <w:rsid w:val="0090408A"/>
    <w:rsid w:val="00904120"/>
    <w:rsid w:val="00904B00"/>
    <w:rsid w:val="00904F86"/>
    <w:rsid w:val="009058D9"/>
    <w:rsid w:val="00905978"/>
    <w:rsid w:val="00905A04"/>
    <w:rsid w:val="00906160"/>
    <w:rsid w:val="00906284"/>
    <w:rsid w:val="00906BE0"/>
    <w:rsid w:val="00906FD6"/>
    <w:rsid w:val="009071E5"/>
    <w:rsid w:val="00907222"/>
    <w:rsid w:val="0090740A"/>
    <w:rsid w:val="00907BDD"/>
    <w:rsid w:val="00910369"/>
    <w:rsid w:val="009103ED"/>
    <w:rsid w:val="009104FB"/>
    <w:rsid w:val="009106B1"/>
    <w:rsid w:val="009109EB"/>
    <w:rsid w:val="00910DFC"/>
    <w:rsid w:val="00911298"/>
    <w:rsid w:val="00911BCB"/>
    <w:rsid w:val="00911D9E"/>
    <w:rsid w:val="00912F71"/>
    <w:rsid w:val="00913254"/>
    <w:rsid w:val="00913441"/>
    <w:rsid w:val="00913753"/>
    <w:rsid w:val="00914395"/>
    <w:rsid w:val="0091477A"/>
    <w:rsid w:val="00914820"/>
    <w:rsid w:val="0091495D"/>
    <w:rsid w:val="00914B8E"/>
    <w:rsid w:val="00914C25"/>
    <w:rsid w:val="0091548C"/>
    <w:rsid w:val="009155AB"/>
    <w:rsid w:val="00915749"/>
    <w:rsid w:val="00915AD4"/>
    <w:rsid w:val="00915FB0"/>
    <w:rsid w:val="00916162"/>
    <w:rsid w:val="009163F7"/>
    <w:rsid w:val="00916AA2"/>
    <w:rsid w:val="00916BB1"/>
    <w:rsid w:val="00916C94"/>
    <w:rsid w:val="00916F7D"/>
    <w:rsid w:val="00917134"/>
    <w:rsid w:val="00917B64"/>
    <w:rsid w:val="00920248"/>
    <w:rsid w:val="00920364"/>
    <w:rsid w:val="00920CE3"/>
    <w:rsid w:val="00921010"/>
    <w:rsid w:val="0092111D"/>
    <w:rsid w:val="0092137A"/>
    <w:rsid w:val="00921383"/>
    <w:rsid w:val="00921774"/>
    <w:rsid w:val="00921879"/>
    <w:rsid w:val="009218C4"/>
    <w:rsid w:val="00921C34"/>
    <w:rsid w:val="00921E9A"/>
    <w:rsid w:val="00921EF4"/>
    <w:rsid w:val="00922198"/>
    <w:rsid w:val="00922973"/>
    <w:rsid w:val="00923138"/>
    <w:rsid w:val="009237C3"/>
    <w:rsid w:val="0092475E"/>
    <w:rsid w:val="00924FB5"/>
    <w:rsid w:val="00925812"/>
    <w:rsid w:val="0092588B"/>
    <w:rsid w:val="00925FCB"/>
    <w:rsid w:val="00926640"/>
    <w:rsid w:val="0092722F"/>
    <w:rsid w:val="00927869"/>
    <w:rsid w:val="00927D1D"/>
    <w:rsid w:val="009302DB"/>
    <w:rsid w:val="00930589"/>
    <w:rsid w:val="0093075B"/>
    <w:rsid w:val="00930F8C"/>
    <w:rsid w:val="009311BD"/>
    <w:rsid w:val="00931581"/>
    <w:rsid w:val="009317ED"/>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536"/>
    <w:rsid w:val="00935565"/>
    <w:rsid w:val="00935852"/>
    <w:rsid w:val="009358CE"/>
    <w:rsid w:val="00936552"/>
    <w:rsid w:val="0093683F"/>
    <w:rsid w:val="00936919"/>
    <w:rsid w:val="00936DEA"/>
    <w:rsid w:val="00937189"/>
    <w:rsid w:val="00937908"/>
    <w:rsid w:val="0093799D"/>
    <w:rsid w:val="00937ABC"/>
    <w:rsid w:val="00940176"/>
    <w:rsid w:val="0094020C"/>
    <w:rsid w:val="00940B12"/>
    <w:rsid w:val="00940D4B"/>
    <w:rsid w:val="00940F22"/>
    <w:rsid w:val="009411DC"/>
    <w:rsid w:val="009418DD"/>
    <w:rsid w:val="00941BCB"/>
    <w:rsid w:val="009421BF"/>
    <w:rsid w:val="009427BA"/>
    <w:rsid w:val="00943268"/>
    <w:rsid w:val="00943420"/>
    <w:rsid w:val="00943A0A"/>
    <w:rsid w:val="00943BD6"/>
    <w:rsid w:val="00943E29"/>
    <w:rsid w:val="00944AE0"/>
    <w:rsid w:val="00944BD7"/>
    <w:rsid w:val="00944CC1"/>
    <w:rsid w:val="00944DC3"/>
    <w:rsid w:val="009452C3"/>
    <w:rsid w:val="00945404"/>
    <w:rsid w:val="009464AB"/>
    <w:rsid w:val="009468D0"/>
    <w:rsid w:val="00946CE1"/>
    <w:rsid w:val="00946EAB"/>
    <w:rsid w:val="00946F10"/>
    <w:rsid w:val="0094725D"/>
    <w:rsid w:val="00947567"/>
    <w:rsid w:val="009479FB"/>
    <w:rsid w:val="00947FC6"/>
    <w:rsid w:val="00950019"/>
    <w:rsid w:val="0095009A"/>
    <w:rsid w:val="0095056D"/>
    <w:rsid w:val="0095101B"/>
    <w:rsid w:val="009513DA"/>
    <w:rsid w:val="00951517"/>
    <w:rsid w:val="00951BD9"/>
    <w:rsid w:val="00951EEF"/>
    <w:rsid w:val="00952315"/>
    <w:rsid w:val="00952949"/>
    <w:rsid w:val="00952BA2"/>
    <w:rsid w:val="00952BCC"/>
    <w:rsid w:val="00952C12"/>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6017"/>
    <w:rsid w:val="0095619F"/>
    <w:rsid w:val="009567CB"/>
    <w:rsid w:val="0095694C"/>
    <w:rsid w:val="0095698F"/>
    <w:rsid w:val="00956E9E"/>
    <w:rsid w:val="00957370"/>
    <w:rsid w:val="009573A5"/>
    <w:rsid w:val="00957574"/>
    <w:rsid w:val="00960869"/>
    <w:rsid w:val="0096094E"/>
    <w:rsid w:val="009609CC"/>
    <w:rsid w:val="00960F10"/>
    <w:rsid w:val="009610D2"/>
    <w:rsid w:val="009614D8"/>
    <w:rsid w:val="00961548"/>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4C0A"/>
    <w:rsid w:val="00965095"/>
    <w:rsid w:val="009659FF"/>
    <w:rsid w:val="00965D66"/>
    <w:rsid w:val="009662BD"/>
    <w:rsid w:val="009662C5"/>
    <w:rsid w:val="00966B28"/>
    <w:rsid w:val="009671BE"/>
    <w:rsid w:val="00967602"/>
    <w:rsid w:val="0096789D"/>
    <w:rsid w:val="0096794A"/>
    <w:rsid w:val="00967A8E"/>
    <w:rsid w:val="009700A3"/>
    <w:rsid w:val="00970D85"/>
    <w:rsid w:val="00971A00"/>
    <w:rsid w:val="00971A1C"/>
    <w:rsid w:val="00971D00"/>
    <w:rsid w:val="009720B1"/>
    <w:rsid w:val="00972857"/>
    <w:rsid w:val="00972C04"/>
    <w:rsid w:val="00972ECB"/>
    <w:rsid w:val="00973092"/>
    <w:rsid w:val="009732A8"/>
    <w:rsid w:val="00973550"/>
    <w:rsid w:val="00973575"/>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6629"/>
    <w:rsid w:val="00977292"/>
    <w:rsid w:val="009776C1"/>
    <w:rsid w:val="0097777F"/>
    <w:rsid w:val="00977AA4"/>
    <w:rsid w:val="009809EC"/>
    <w:rsid w:val="00980A63"/>
    <w:rsid w:val="00980CAD"/>
    <w:rsid w:val="00980D0B"/>
    <w:rsid w:val="00981077"/>
    <w:rsid w:val="00981441"/>
    <w:rsid w:val="00981FE8"/>
    <w:rsid w:val="009821B2"/>
    <w:rsid w:val="0098227E"/>
    <w:rsid w:val="00982BE8"/>
    <w:rsid w:val="00982DEB"/>
    <w:rsid w:val="00983246"/>
    <w:rsid w:val="00983B02"/>
    <w:rsid w:val="00983B23"/>
    <w:rsid w:val="00983C1C"/>
    <w:rsid w:val="00983F69"/>
    <w:rsid w:val="009843B9"/>
    <w:rsid w:val="009849C8"/>
    <w:rsid w:val="00984E4D"/>
    <w:rsid w:val="00984EDB"/>
    <w:rsid w:val="00984FD9"/>
    <w:rsid w:val="009850F7"/>
    <w:rsid w:val="00985242"/>
    <w:rsid w:val="00985B92"/>
    <w:rsid w:val="00986E09"/>
    <w:rsid w:val="00987127"/>
    <w:rsid w:val="00987142"/>
    <w:rsid w:val="00987804"/>
    <w:rsid w:val="00987A06"/>
    <w:rsid w:val="00987C11"/>
    <w:rsid w:val="00990AEF"/>
    <w:rsid w:val="009915A4"/>
    <w:rsid w:val="00991B30"/>
    <w:rsid w:val="00991C0A"/>
    <w:rsid w:val="00992A07"/>
    <w:rsid w:val="00992D6D"/>
    <w:rsid w:val="00993240"/>
    <w:rsid w:val="0099344A"/>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57F"/>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773"/>
    <w:rsid w:val="009A17C9"/>
    <w:rsid w:val="009A1984"/>
    <w:rsid w:val="009A1CD2"/>
    <w:rsid w:val="009A20E1"/>
    <w:rsid w:val="009A211D"/>
    <w:rsid w:val="009A21BF"/>
    <w:rsid w:val="009A2321"/>
    <w:rsid w:val="009A2769"/>
    <w:rsid w:val="009A2970"/>
    <w:rsid w:val="009A33F7"/>
    <w:rsid w:val="009A3547"/>
    <w:rsid w:val="009A35EC"/>
    <w:rsid w:val="009A3648"/>
    <w:rsid w:val="009A36AE"/>
    <w:rsid w:val="009A3A58"/>
    <w:rsid w:val="009A3D59"/>
    <w:rsid w:val="009A3DF4"/>
    <w:rsid w:val="009A3FAA"/>
    <w:rsid w:val="009A43B9"/>
    <w:rsid w:val="009A57E8"/>
    <w:rsid w:val="009A5B6A"/>
    <w:rsid w:val="009A5CE7"/>
    <w:rsid w:val="009A6008"/>
    <w:rsid w:val="009A65D2"/>
    <w:rsid w:val="009A66FC"/>
    <w:rsid w:val="009A683E"/>
    <w:rsid w:val="009A6D5B"/>
    <w:rsid w:val="009A796F"/>
    <w:rsid w:val="009A7A31"/>
    <w:rsid w:val="009A7AA9"/>
    <w:rsid w:val="009A7CBD"/>
    <w:rsid w:val="009A7F00"/>
    <w:rsid w:val="009B067F"/>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9D3"/>
    <w:rsid w:val="009B6E08"/>
    <w:rsid w:val="009B6EE4"/>
    <w:rsid w:val="009B70A4"/>
    <w:rsid w:val="009B7201"/>
    <w:rsid w:val="009B74B1"/>
    <w:rsid w:val="009B75A6"/>
    <w:rsid w:val="009B792C"/>
    <w:rsid w:val="009B79C1"/>
    <w:rsid w:val="009B7ECE"/>
    <w:rsid w:val="009B7EFB"/>
    <w:rsid w:val="009C0511"/>
    <w:rsid w:val="009C0824"/>
    <w:rsid w:val="009C0C7F"/>
    <w:rsid w:val="009C1224"/>
    <w:rsid w:val="009C1663"/>
    <w:rsid w:val="009C1B03"/>
    <w:rsid w:val="009C230C"/>
    <w:rsid w:val="009C2E92"/>
    <w:rsid w:val="009C30FC"/>
    <w:rsid w:val="009C3899"/>
    <w:rsid w:val="009C3D8D"/>
    <w:rsid w:val="009C431A"/>
    <w:rsid w:val="009C4756"/>
    <w:rsid w:val="009C47EE"/>
    <w:rsid w:val="009C580C"/>
    <w:rsid w:val="009C58AD"/>
    <w:rsid w:val="009C6173"/>
    <w:rsid w:val="009C690C"/>
    <w:rsid w:val="009C6CDB"/>
    <w:rsid w:val="009C6CE5"/>
    <w:rsid w:val="009C6E20"/>
    <w:rsid w:val="009C7845"/>
    <w:rsid w:val="009C7867"/>
    <w:rsid w:val="009C7C73"/>
    <w:rsid w:val="009C7FF1"/>
    <w:rsid w:val="009D023A"/>
    <w:rsid w:val="009D0778"/>
    <w:rsid w:val="009D0892"/>
    <w:rsid w:val="009D0A15"/>
    <w:rsid w:val="009D136F"/>
    <w:rsid w:val="009D1456"/>
    <w:rsid w:val="009D1A6C"/>
    <w:rsid w:val="009D1D4A"/>
    <w:rsid w:val="009D2295"/>
    <w:rsid w:val="009D2531"/>
    <w:rsid w:val="009D2BA6"/>
    <w:rsid w:val="009D3034"/>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E7C"/>
    <w:rsid w:val="009D718F"/>
    <w:rsid w:val="009D7718"/>
    <w:rsid w:val="009D7C74"/>
    <w:rsid w:val="009E069B"/>
    <w:rsid w:val="009E1101"/>
    <w:rsid w:val="009E19DE"/>
    <w:rsid w:val="009E20BA"/>
    <w:rsid w:val="009E21BA"/>
    <w:rsid w:val="009E2342"/>
    <w:rsid w:val="009E2A6C"/>
    <w:rsid w:val="009E2DF8"/>
    <w:rsid w:val="009E2F80"/>
    <w:rsid w:val="009E2FBD"/>
    <w:rsid w:val="009E34CC"/>
    <w:rsid w:val="009E36E9"/>
    <w:rsid w:val="009E3912"/>
    <w:rsid w:val="009E3AA6"/>
    <w:rsid w:val="009E3ACD"/>
    <w:rsid w:val="009E4197"/>
    <w:rsid w:val="009E41E6"/>
    <w:rsid w:val="009E48F7"/>
    <w:rsid w:val="009E4B68"/>
    <w:rsid w:val="009E50A7"/>
    <w:rsid w:val="009E50FD"/>
    <w:rsid w:val="009E5309"/>
    <w:rsid w:val="009E64F5"/>
    <w:rsid w:val="009E6742"/>
    <w:rsid w:val="009E6A0F"/>
    <w:rsid w:val="009E6EA1"/>
    <w:rsid w:val="009E7416"/>
    <w:rsid w:val="009E7A02"/>
    <w:rsid w:val="009E7B75"/>
    <w:rsid w:val="009E7D18"/>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A00C9A"/>
    <w:rsid w:val="00A0124C"/>
    <w:rsid w:val="00A013EB"/>
    <w:rsid w:val="00A01746"/>
    <w:rsid w:val="00A028A4"/>
    <w:rsid w:val="00A0290D"/>
    <w:rsid w:val="00A03061"/>
    <w:rsid w:val="00A0309F"/>
    <w:rsid w:val="00A032C3"/>
    <w:rsid w:val="00A037DF"/>
    <w:rsid w:val="00A03C5E"/>
    <w:rsid w:val="00A04495"/>
    <w:rsid w:val="00A04B98"/>
    <w:rsid w:val="00A04D8C"/>
    <w:rsid w:val="00A04DDF"/>
    <w:rsid w:val="00A04EBC"/>
    <w:rsid w:val="00A051F9"/>
    <w:rsid w:val="00A056D5"/>
    <w:rsid w:val="00A06649"/>
    <w:rsid w:val="00A06973"/>
    <w:rsid w:val="00A06B7F"/>
    <w:rsid w:val="00A0770A"/>
    <w:rsid w:val="00A10610"/>
    <w:rsid w:val="00A10A78"/>
    <w:rsid w:val="00A11256"/>
    <w:rsid w:val="00A11BF7"/>
    <w:rsid w:val="00A11C53"/>
    <w:rsid w:val="00A11DA6"/>
    <w:rsid w:val="00A127E6"/>
    <w:rsid w:val="00A128AA"/>
    <w:rsid w:val="00A12FE9"/>
    <w:rsid w:val="00A13604"/>
    <w:rsid w:val="00A138D4"/>
    <w:rsid w:val="00A13922"/>
    <w:rsid w:val="00A141FF"/>
    <w:rsid w:val="00A14548"/>
    <w:rsid w:val="00A1470A"/>
    <w:rsid w:val="00A15D9E"/>
    <w:rsid w:val="00A15EF0"/>
    <w:rsid w:val="00A166AF"/>
    <w:rsid w:val="00A16B34"/>
    <w:rsid w:val="00A16C4D"/>
    <w:rsid w:val="00A17BCA"/>
    <w:rsid w:val="00A17CFC"/>
    <w:rsid w:val="00A20325"/>
    <w:rsid w:val="00A20BD3"/>
    <w:rsid w:val="00A20E73"/>
    <w:rsid w:val="00A210EB"/>
    <w:rsid w:val="00A214A8"/>
    <w:rsid w:val="00A21944"/>
    <w:rsid w:val="00A219C1"/>
    <w:rsid w:val="00A21C00"/>
    <w:rsid w:val="00A21CC2"/>
    <w:rsid w:val="00A22228"/>
    <w:rsid w:val="00A22830"/>
    <w:rsid w:val="00A22AED"/>
    <w:rsid w:val="00A22D11"/>
    <w:rsid w:val="00A22EBC"/>
    <w:rsid w:val="00A2405B"/>
    <w:rsid w:val="00A2409B"/>
    <w:rsid w:val="00A2457F"/>
    <w:rsid w:val="00A24780"/>
    <w:rsid w:val="00A24906"/>
    <w:rsid w:val="00A2495F"/>
    <w:rsid w:val="00A24D6F"/>
    <w:rsid w:val="00A24E35"/>
    <w:rsid w:val="00A24EC5"/>
    <w:rsid w:val="00A25016"/>
    <w:rsid w:val="00A25047"/>
    <w:rsid w:val="00A250C5"/>
    <w:rsid w:val="00A253D5"/>
    <w:rsid w:val="00A25699"/>
    <w:rsid w:val="00A2578B"/>
    <w:rsid w:val="00A258D8"/>
    <w:rsid w:val="00A25A3A"/>
    <w:rsid w:val="00A25A47"/>
    <w:rsid w:val="00A25C21"/>
    <w:rsid w:val="00A25D3E"/>
    <w:rsid w:val="00A25E3F"/>
    <w:rsid w:val="00A26400"/>
    <w:rsid w:val="00A269A9"/>
    <w:rsid w:val="00A274CE"/>
    <w:rsid w:val="00A27969"/>
    <w:rsid w:val="00A27DB1"/>
    <w:rsid w:val="00A27FA4"/>
    <w:rsid w:val="00A30017"/>
    <w:rsid w:val="00A3001A"/>
    <w:rsid w:val="00A30826"/>
    <w:rsid w:val="00A30C59"/>
    <w:rsid w:val="00A310DE"/>
    <w:rsid w:val="00A3178D"/>
    <w:rsid w:val="00A31822"/>
    <w:rsid w:val="00A31997"/>
    <w:rsid w:val="00A31B45"/>
    <w:rsid w:val="00A322A7"/>
    <w:rsid w:val="00A328FB"/>
    <w:rsid w:val="00A32B2C"/>
    <w:rsid w:val="00A3384C"/>
    <w:rsid w:val="00A338E9"/>
    <w:rsid w:val="00A33A53"/>
    <w:rsid w:val="00A33AD8"/>
    <w:rsid w:val="00A33B10"/>
    <w:rsid w:val="00A33C01"/>
    <w:rsid w:val="00A342AF"/>
    <w:rsid w:val="00A34A47"/>
    <w:rsid w:val="00A34D44"/>
    <w:rsid w:val="00A34DFF"/>
    <w:rsid w:val="00A35933"/>
    <w:rsid w:val="00A361C6"/>
    <w:rsid w:val="00A3655D"/>
    <w:rsid w:val="00A36967"/>
    <w:rsid w:val="00A372BE"/>
    <w:rsid w:val="00A375B9"/>
    <w:rsid w:val="00A37EC2"/>
    <w:rsid w:val="00A37F5B"/>
    <w:rsid w:val="00A37F60"/>
    <w:rsid w:val="00A40040"/>
    <w:rsid w:val="00A402BC"/>
    <w:rsid w:val="00A40317"/>
    <w:rsid w:val="00A40591"/>
    <w:rsid w:val="00A40BE3"/>
    <w:rsid w:val="00A40FCB"/>
    <w:rsid w:val="00A41076"/>
    <w:rsid w:val="00A4127C"/>
    <w:rsid w:val="00A423BD"/>
    <w:rsid w:val="00A425C6"/>
    <w:rsid w:val="00A42686"/>
    <w:rsid w:val="00A428F9"/>
    <w:rsid w:val="00A43212"/>
    <w:rsid w:val="00A43244"/>
    <w:rsid w:val="00A43482"/>
    <w:rsid w:val="00A436E4"/>
    <w:rsid w:val="00A43B3A"/>
    <w:rsid w:val="00A43D0F"/>
    <w:rsid w:val="00A44C53"/>
    <w:rsid w:val="00A45130"/>
    <w:rsid w:val="00A45174"/>
    <w:rsid w:val="00A45215"/>
    <w:rsid w:val="00A452E3"/>
    <w:rsid w:val="00A4555B"/>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2ED"/>
    <w:rsid w:val="00A517E8"/>
    <w:rsid w:val="00A51FBD"/>
    <w:rsid w:val="00A51FD4"/>
    <w:rsid w:val="00A525BC"/>
    <w:rsid w:val="00A525C0"/>
    <w:rsid w:val="00A52E03"/>
    <w:rsid w:val="00A52EBC"/>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5E5"/>
    <w:rsid w:val="00A61629"/>
    <w:rsid w:val="00A62944"/>
    <w:rsid w:val="00A62D94"/>
    <w:rsid w:val="00A63C1C"/>
    <w:rsid w:val="00A63ECD"/>
    <w:rsid w:val="00A64A3D"/>
    <w:rsid w:val="00A64D9E"/>
    <w:rsid w:val="00A64E17"/>
    <w:rsid w:val="00A6547B"/>
    <w:rsid w:val="00A654DF"/>
    <w:rsid w:val="00A659E6"/>
    <w:rsid w:val="00A65DFE"/>
    <w:rsid w:val="00A661E9"/>
    <w:rsid w:val="00A66397"/>
    <w:rsid w:val="00A663A7"/>
    <w:rsid w:val="00A66A34"/>
    <w:rsid w:val="00A66DBE"/>
    <w:rsid w:val="00A66E78"/>
    <w:rsid w:val="00A670D8"/>
    <w:rsid w:val="00A671CD"/>
    <w:rsid w:val="00A67DB0"/>
    <w:rsid w:val="00A67F5B"/>
    <w:rsid w:val="00A700D7"/>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6108"/>
    <w:rsid w:val="00A7623F"/>
    <w:rsid w:val="00A763B9"/>
    <w:rsid w:val="00A7786D"/>
    <w:rsid w:val="00A77B7C"/>
    <w:rsid w:val="00A77E0C"/>
    <w:rsid w:val="00A805D2"/>
    <w:rsid w:val="00A80834"/>
    <w:rsid w:val="00A80C82"/>
    <w:rsid w:val="00A80D6D"/>
    <w:rsid w:val="00A81002"/>
    <w:rsid w:val="00A81B18"/>
    <w:rsid w:val="00A81DB6"/>
    <w:rsid w:val="00A82BD7"/>
    <w:rsid w:val="00A82D5F"/>
    <w:rsid w:val="00A8323C"/>
    <w:rsid w:val="00A83537"/>
    <w:rsid w:val="00A83585"/>
    <w:rsid w:val="00A8365F"/>
    <w:rsid w:val="00A837D8"/>
    <w:rsid w:val="00A83E09"/>
    <w:rsid w:val="00A84783"/>
    <w:rsid w:val="00A849E1"/>
    <w:rsid w:val="00A84E8A"/>
    <w:rsid w:val="00A852B8"/>
    <w:rsid w:val="00A85462"/>
    <w:rsid w:val="00A85823"/>
    <w:rsid w:val="00A85991"/>
    <w:rsid w:val="00A86A7A"/>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5E4"/>
    <w:rsid w:val="00A935FC"/>
    <w:rsid w:val="00A938B4"/>
    <w:rsid w:val="00A93B61"/>
    <w:rsid w:val="00A93C7B"/>
    <w:rsid w:val="00A943BA"/>
    <w:rsid w:val="00A944E6"/>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B53"/>
    <w:rsid w:val="00AA0D91"/>
    <w:rsid w:val="00AA0F3F"/>
    <w:rsid w:val="00AA1021"/>
    <w:rsid w:val="00AA1E3E"/>
    <w:rsid w:val="00AA1E98"/>
    <w:rsid w:val="00AA1F8C"/>
    <w:rsid w:val="00AA26E4"/>
    <w:rsid w:val="00AA28D6"/>
    <w:rsid w:val="00AA294B"/>
    <w:rsid w:val="00AA29C4"/>
    <w:rsid w:val="00AA2CF5"/>
    <w:rsid w:val="00AA309F"/>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5E2"/>
    <w:rsid w:val="00AA6704"/>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648"/>
    <w:rsid w:val="00AB3EB0"/>
    <w:rsid w:val="00AB4020"/>
    <w:rsid w:val="00AB4099"/>
    <w:rsid w:val="00AB499E"/>
    <w:rsid w:val="00AB4A8B"/>
    <w:rsid w:val="00AB4C2C"/>
    <w:rsid w:val="00AB4E7B"/>
    <w:rsid w:val="00AB4F61"/>
    <w:rsid w:val="00AB53EF"/>
    <w:rsid w:val="00AB5649"/>
    <w:rsid w:val="00AB575C"/>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DC7"/>
    <w:rsid w:val="00AC2F65"/>
    <w:rsid w:val="00AC346A"/>
    <w:rsid w:val="00AC3879"/>
    <w:rsid w:val="00AC3C46"/>
    <w:rsid w:val="00AC436C"/>
    <w:rsid w:val="00AC46C7"/>
    <w:rsid w:val="00AC485B"/>
    <w:rsid w:val="00AC5539"/>
    <w:rsid w:val="00AC5609"/>
    <w:rsid w:val="00AC56FB"/>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DC8"/>
    <w:rsid w:val="00AD1E75"/>
    <w:rsid w:val="00AD1F5B"/>
    <w:rsid w:val="00AD200B"/>
    <w:rsid w:val="00AD2769"/>
    <w:rsid w:val="00AD2974"/>
    <w:rsid w:val="00AD35D7"/>
    <w:rsid w:val="00AD3FE1"/>
    <w:rsid w:val="00AD44D3"/>
    <w:rsid w:val="00AD4A66"/>
    <w:rsid w:val="00AD4B6B"/>
    <w:rsid w:val="00AD4F72"/>
    <w:rsid w:val="00AD59C1"/>
    <w:rsid w:val="00AD63EB"/>
    <w:rsid w:val="00AD66B4"/>
    <w:rsid w:val="00AD6B1D"/>
    <w:rsid w:val="00AD6D67"/>
    <w:rsid w:val="00AD742F"/>
    <w:rsid w:val="00AD74E4"/>
    <w:rsid w:val="00AD7D3F"/>
    <w:rsid w:val="00AD7F8C"/>
    <w:rsid w:val="00AE0212"/>
    <w:rsid w:val="00AE0710"/>
    <w:rsid w:val="00AE12D4"/>
    <w:rsid w:val="00AE162D"/>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2E5"/>
    <w:rsid w:val="00AF1330"/>
    <w:rsid w:val="00AF135E"/>
    <w:rsid w:val="00AF17C9"/>
    <w:rsid w:val="00AF1905"/>
    <w:rsid w:val="00AF292B"/>
    <w:rsid w:val="00AF2A14"/>
    <w:rsid w:val="00AF2BB4"/>
    <w:rsid w:val="00AF30B6"/>
    <w:rsid w:val="00AF3588"/>
    <w:rsid w:val="00AF3A84"/>
    <w:rsid w:val="00AF3DED"/>
    <w:rsid w:val="00AF4183"/>
    <w:rsid w:val="00AF43AD"/>
    <w:rsid w:val="00AF470B"/>
    <w:rsid w:val="00AF4A50"/>
    <w:rsid w:val="00AF4A79"/>
    <w:rsid w:val="00AF4AA6"/>
    <w:rsid w:val="00AF4D88"/>
    <w:rsid w:val="00AF4DCB"/>
    <w:rsid w:val="00AF4F7F"/>
    <w:rsid w:val="00AF539F"/>
    <w:rsid w:val="00AF59E1"/>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F47"/>
    <w:rsid w:val="00B0233B"/>
    <w:rsid w:val="00B025C8"/>
    <w:rsid w:val="00B025FC"/>
    <w:rsid w:val="00B0272A"/>
    <w:rsid w:val="00B02B52"/>
    <w:rsid w:val="00B031D4"/>
    <w:rsid w:val="00B03852"/>
    <w:rsid w:val="00B039ED"/>
    <w:rsid w:val="00B04022"/>
    <w:rsid w:val="00B040FA"/>
    <w:rsid w:val="00B04A33"/>
    <w:rsid w:val="00B05A41"/>
    <w:rsid w:val="00B05F53"/>
    <w:rsid w:val="00B06348"/>
    <w:rsid w:val="00B065C4"/>
    <w:rsid w:val="00B07372"/>
    <w:rsid w:val="00B07837"/>
    <w:rsid w:val="00B0792E"/>
    <w:rsid w:val="00B07F9D"/>
    <w:rsid w:val="00B1021A"/>
    <w:rsid w:val="00B10496"/>
    <w:rsid w:val="00B106C5"/>
    <w:rsid w:val="00B107A2"/>
    <w:rsid w:val="00B10AFD"/>
    <w:rsid w:val="00B110E8"/>
    <w:rsid w:val="00B1147D"/>
    <w:rsid w:val="00B1185F"/>
    <w:rsid w:val="00B118A0"/>
    <w:rsid w:val="00B118A3"/>
    <w:rsid w:val="00B11B7C"/>
    <w:rsid w:val="00B123DD"/>
    <w:rsid w:val="00B12707"/>
    <w:rsid w:val="00B12C7D"/>
    <w:rsid w:val="00B12EAA"/>
    <w:rsid w:val="00B12F18"/>
    <w:rsid w:val="00B1359B"/>
    <w:rsid w:val="00B138B9"/>
    <w:rsid w:val="00B13BF8"/>
    <w:rsid w:val="00B1402B"/>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799"/>
    <w:rsid w:val="00B20D2B"/>
    <w:rsid w:val="00B212BC"/>
    <w:rsid w:val="00B21368"/>
    <w:rsid w:val="00B215A8"/>
    <w:rsid w:val="00B21E0E"/>
    <w:rsid w:val="00B21E9C"/>
    <w:rsid w:val="00B22189"/>
    <w:rsid w:val="00B23543"/>
    <w:rsid w:val="00B23602"/>
    <w:rsid w:val="00B23C4F"/>
    <w:rsid w:val="00B24090"/>
    <w:rsid w:val="00B24270"/>
    <w:rsid w:val="00B2496C"/>
    <w:rsid w:val="00B25266"/>
    <w:rsid w:val="00B25572"/>
    <w:rsid w:val="00B25971"/>
    <w:rsid w:val="00B26164"/>
    <w:rsid w:val="00B26A0B"/>
    <w:rsid w:val="00B270A0"/>
    <w:rsid w:val="00B273E1"/>
    <w:rsid w:val="00B27B1C"/>
    <w:rsid w:val="00B27DB8"/>
    <w:rsid w:val="00B30F7E"/>
    <w:rsid w:val="00B30FC0"/>
    <w:rsid w:val="00B31469"/>
    <w:rsid w:val="00B31778"/>
    <w:rsid w:val="00B31D36"/>
    <w:rsid w:val="00B3211A"/>
    <w:rsid w:val="00B322BC"/>
    <w:rsid w:val="00B322D1"/>
    <w:rsid w:val="00B32767"/>
    <w:rsid w:val="00B32C63"/>
    <w:rsid w:val="00B330C5"/>
    <w:rsid w:val="00B3341F"/>
    <w:rsid w:val="00B33932"/>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0D5"/>
    <w:rsid w:val="00B377A1"/>
    <w:rsid w:val="00B40357"/>
    <w:rsid w:val="00B406C6"/>
    <w:rsid w:val="00B40D39"/>
    <w:rsid w:val="00B41B7D"/>
    <w:rsid w:val="00B41DE5"/>
    <w:rsid w:val="00B41F8B"/>
    <w:rsid w:val="00B42089"/>
    <w:rsid w:val="00B423B3"/>
    <w:rsid w:val="00B42583"/>
    <w:rsid w:val="00B42636"/>
    <w:rsid w:val="00B42B6B"/>
    <w:rsid w:val="00B42E79"/>
    <w:rsid w:val="00B432C0"/>
    <w:rsid w:val="00B43CFE"/>
    <w:rsid w:val="00B444E1"/>
    <w:rsid w:val="00B44B9F"/>
    <w:rsid w:val="00B44C2F"/>
    <w:rsid w:val="00B44CD9"/>
    <w:rsid w:val="00B4565A"/>
    <w:rsid w:val="00B45896"/>
    <w:rsid w:val="00B45D5E"/>
    <w:rsid w:val="00B45E5F"/>
    <w:rsid w:val="00B46015"/>
    <w:rsid w:val="00B46221"/>
    <w:rsid w:val="00B46512"/>
    <w:rsid w:val="00B46820"/>
    <w:rsid w:val="00B46AD8"/>
    <w:rsid w:val="00B46E60"/>
    <w:rsid w:val="00B46EB4"/>
    <w:rsid w:val="00B4747F"/>
    <w:rsid w:val="00B476B5"/>
    <w:rsid w:val="00B47AB2"/>
    <w:rsid w:val="00B50AC4"/>
    <w:rsid w:val="00B510E1"/>
    <w:rsid w:val="00B515BE"/>
    <w:rsid w:val="00B51A98"/>
    <w:rsid w:val="00B51C75"/>
    <w:rsid w:val="00B52171"/>
    <w:rsid w:val="00B5222E"/>
    <w:rsid w:val="00B522B9"/>
    <w:rsid w:val="00B525B1"/>
    <w:rsid w:val="00B52936"/>
    <w:rsid w:val="00B530F8"/>
    <w:rsid w:val="00B5316D"/>
    <w:rsid w:val="00B537D1"/>
    <w:rsid w:val="00B53DE2"/>
    <w:rsid w:val="00B54D1C"/>
    <w:rsid w:val="00B54DD8"/>
    <w:rsid w:val="00B559EC"/>
    <w:rsid w:val="00B56218"/>
    <w:rsid w:val="00B56569"/>
    <w:rsid w:val="00B5681F"/>
    <w:rsid w:val="00B5696E"/>
    <w:rsid w:val="00B56DEC"/>
    <w:rsid w:val="00B56F44"/>
    <w:rsid w:val="00B56F94"/>
    <w:rsid w:val="00B5766B"/>
    <w:rsid w:val="00B604AF"/>
    <w:rsid w:val="00B609B5"/>
    <w:rsid w:val="00B60B11"/>
    <w:rsid w:val="00B612D1"/>
    <w:rsid w:val="00B619D4"/>
    <w:rsid w:val="00B6247E"/>
    <w:rsid w:val="00B629DD"/>
    <w:rsid w:val="00B62E20"/>
    <w:rsid w:val="00B630F2"/>
    <w:rsid w:val="00B63E20"/>
    <w:rsid w:val="00B63F1D"/>
    <w:rsid w:val="00B63FA8"/>
    <w:rsid w:val="00B6417B"/>
    <w:rsid w:val="00B64781"/>
    <w:rsid w:val="00B648DE"/>
    <w:rsid w:val="00B64F07"/>
    <w:rsid w:val="00B6510A"/>
    <w:rsid w:val="00B6523A"/>
    <w:rsid w:val="00B656B4"/>
    <w:rsid w:val="00B65B9F"/>
    <w:rsid w:val="00B65D53"/>
    <w:rsid w:val="00B66719"/>
    <w:rsid w:val="00B66786"/>
    <w:rsid w:val="00B66961"/>
    <w:rsid w:val="00B66C51"/>
    <w:rsid w:val="00B66E58"/>
    <w:rsid w:val="00B67260"/>
    <w:rsid w:val="00B678F8"/>
    <w:rsid w:val="00B67F57"/>
    <w:rsid w:val="00B70087"/>
    <w:rsid w:val="00B7023B"/>
    <w:rsid w:val="00B70AF3"/>
    <w:rsid w:val="00B7126F"/>
    <w:rsid w:val="00B7154D"/>
    <w:rsid w:val="00B71BA9"/>
    <w:rsid w:val="00B72222"/>
    <w:rsid w:val="00B72C1E"/>
    <w:rsid w:val="00B72F75"/>
    <w:rsid w:val="00B7318E"/>
    <w:rsid w:val="00B738E5"/>
    <w:rsid w:val="00B739E6"/>
    <w:rsid w:val="00B7480C"/>
    <w:rsid w:val="00B74D6F"/>
    <w:rsid w:val="00B7517B"/>
    <w:rsid w:val="00B75323"/>
    <w:rsid w:val="00B755A7"/>
    <w:rsid w:val="00B75F43"/>
    <w:rsid w:val="00B76A54"/>
    <w:rsid w:val="00B76DCF"/>
    <w:rsid w:val="00B77031"/>
    <w:rsid w:val="00B7715A"/>
    <w:rsid w:val="00B773E0"/>
    <w:rsid w:val="00B775DD"/>
    <w:rsid w:val="00B77FF1"/>
    <w:rsid w:val="00B80185"/>
    <w:rsid w:val="00B80525"/>
    <w:rsid w:val="00B8070A"/>
    <w:rsid w:val="00B80831"/>
    <w:rsid w:val="00B81095"/>
    <w:rsid w:val="00B81289"/>
    <w:rsid w:val="00B81443"/>
    <w:rsid w:val="00B81533"/>
    <w:rsid w:val="00B81E6E"/>
    <w:rsid w:val="00B81F39"/>
    <w:rsid w:val="00B820E4"/>
    <w:rsid w:val="00B82B42"/>
    <w:rsid w:val="00B82F1F"/>
    <w:rsid w:val="00B832C7"/>
    <w:rsid w:val="00B838B6"/>
    <w:rsid w:val="00B8422D"/>
    <w:rsid w:val="00B843D1"/>
    <w:rsid w:val="00B84CCB"/>
    <w:rsid w:val="00B84D18"/>
    <w:rsid w:val="00B84FFA"/>
    <w:rsid w:val="00B852D6"/>
    <w:rsid w:val="00B854B2"/>
    <w:rsid w:val="00B86220"/>
    <w:rsid w:val="00B866FD"/>
    <w:rsid w:val="00B86705"/>
    <w:rsid w:val="00B86899"/>
    <w:rsid w:val="00B868E0"/>
    <w:rsid w:val="00B86DC4"/>
    <w:rsid w:val="00B86E01"/>
    <w:rsid w:val="00B87090"/>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43E7"/>
    <w:rsid w:val="00B944F7"/>
    <w:rsid w:val="00B94540"/>
    <w:rsid w:val="00B94759"/>
    <w:rsid w:val="00B94B48"/>
    <w:rsid w:val="00B94B73"/>
    <w:rsid w:val="00B94BAF"/>
    <w:rsid w:val="00B95648"/>
    <w:rsid w:val="00B9572F"/>
    <w:rsid w:val="00B96390"/>
    <w:rsid w:val="00B96B18"/>
    <w:rsid w:val="00B96F54"/>
    <w:rsid w:val="00B97031"/>
    <w:rsid w:val="00B97E5E"/>
    <w:rsid w:val="00B97F0C"/>
    <w:rsid w:val="00BA0177"/>
    <w:rsid w:val="00BA0BE0"/>
    <w:rsid w:val="00BA0C37"/>
    <w:rsid w:val="00BA11FF"/>
    <w:rsid w:val="00BA15DD"/>
    <w:rsid w:val="00BA17B3"/>
    <w:rsid w:val="00BA19E9"/>
    <w:rsid w:val="00BA1EC0"/>
    <w:rsid w:val="00BA2172"/>
    <w:rsid w:val="00BA222B"/>
    <w:rsid w:val="00BA2FA9"/>
    <w:rsid w:val="00BA353D"/>
    <w:rsid w:val="00BA3BDC"/>
    <w:rsid w:val="00BA3BF6"/>
    <w:rsid w:val="00BA43C9"/>
    <w:rsid w:val="00BA4DF7"/>
    <w:rsid w:val="00BA4E02"/>
    <w:rsid w:val="00BA5497"/>
    <w:rsid w:val="00BA56E5"/>
    <w:rsid w:val="00BA5DD4"/>
    <w:rsid w:val="00BA6264"/>
    <w:rsid w:val="00BA6AF3"/>
    <w:rsid w:val="00BA7109"/>
    <w:rsid w:val="00BA713C"/>
    <w:rsid w:val="00BA7296"/>
    <w:rsid w:val="00BA7663"/>
    <w:rsid w:val="00BA7B14"/>
    <w:rsid w:val="00BA7C34"/>
    <w:rsid w:val="00BA7D91"/>
    <w:rsid w:val="00BB03B9"/>
    <w:rsid w:val="00BB0626"/>
    <w:rsid w:val="00BB0964"/>
    <w:rsid w:val="00BB1066"/>
    <w:rsid w:val="00BB1201"/>
    <w:rsid w:val="00BB1454"/>
    <w:rsid w:val="00BB174B"/>
    <w:rsid w:val="00BB19C8"/>
    <w:rsid w:val="00BB1DCF"/>
    <w:rsid w:val="00BB1F99"/>
    <w:rsid w:val="00BB1FA1"/>
    <w:rsid w:val="00BB2058"/>
    <w:rsid w:val="00BB2490"/>
    <w:rsid w:val="00BB28B6"/>
    <w:rsid w:val="00BB2908"/>
    <w:rsid w:val="00BB2DCD"/>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3EC"/>
    <w:rsid w:val="00BC0489"/>
    <w:rsid w:val="00BC04E7"/>
    <w:rsid w:val="00BC07CA"/>
    <w:rsid w:val="00BC0BBF"/>
    <w:rsid w:val="00BC0BEB"/>
    <w:rsid w:val="00BC0FAB"/>
    <w:rsid w:val="00BC107D"/>
    <w:rsid w:val="00BC1347"/>
    <w:rsid w:val="00BC1629"/>
    <w:rsid w:val="00BC1A25"/>
    <w:rsid w:val="00BC26EF"/>
    <w:rsid w:val="00BC27C9"/>
    <w:rsid w:val="00BC2B87"/>
    <w:rsid w:val="00BC32E9"/>
    <w:rsid w:val="00BC33CC"/>
    <w:rsid w:val="00BC350B"/>
    <w:rsid w:val="00BC408C"/>
    <w:rsid w:val="00BC43CB"/>
    <w:rsid w:val="00BC4400"/>
    <w:rsid w:val="00BC4433"/>
    <w:rsid w:val="00BC45A2"/>
    <w:rsid w:val="00BC4BA9"/>
    <w:rsid w:val="00BC55F7"/>
    <w:rsid w:val="00BC5D48"/>
    <w:rsid w:val="00BC5DD2"/>
    <w:rsid w:val="00BC6130"/>
    <w:rsid w:val="00BC634D"/>
    <w:rsid w:val="00BC6737"/>
    <w:rsid w:val="00BC681C"/>
    <w:rsid w:val="00BC683E"/>
    <w:rsid w:val="00BC698E"/>
    <w:rsid w:val="00BC73C2"/>
    <w:rsid w:val="00BC77B0"/>
    <w:rsid w:val="00BC7EEF"/>
    <w:rsid w:val="00BD0157"/>
    <w:rsid w:val="00BD05E2"/>
    <w:rsid w:val="00BD0815"/>
    <w:rsid w:val="00BD0918"/>
    <w:rsid w:val="00BD0EF5"/>
    <w:rsid w:val="00BD1717"/>
    <w:rsid w:val="00BD1A7C"/>
    <w:rsid w:val="00BD1CD2"/>
    <w:rsid w:val="00BD1F5F"/>
    <w:rsid w:val="00BD2423"/>
    <w:rsid w:val="00BD2E14"/>
    <w:rsid w:val="00BD33F9"/>
    <w:rsid w:val="00BD35DE"/>
    <w:rsid w:val="00BD3838"/>
    <w:rsid w:val="00BD3976"/>
    <w:rsid w:val="00BD3E9C"/>
    <w:rsid w:val="00BD3F92"/>
    <w:rsid w:val="00BD4001"/>
    <w:rsid w:val="00BD400F"/>
    <w:rsid w:val="00BD444E"/>
    <w:rsid w:val="00BD44CA"/>
    <w:rsid w:val="00BD48B7"/>
    <w:rsid w:val="00BD4A94"/>
    <w:rsid w:val="00BD4ABE"/>
    <w:rsid w:val="00BD55BF"/>
    <w:rsid w:val="00BD5A35"/>
    <w:rsid w:val="00BD5B0A"/>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7EE"/>
    <w:rsid w:val="00BE081B"/>
    <w:rsid w:val="00BE0D07"/>
    <w:rsid w:val="00BE0F8A"/>
    <w:rsid w:val="00BE103A"/>
    <w:rsid w:val="00BE14AF"/>
    <w:rsid w:val="00BE16B6"/>
    <w:rsid w:val="00BE18F4"/>
    <w:rsid w:val="00BE18FA"/>
    <w:rsid w:val="00BE21A0"/>
    <w:rsid w:val="00BE2299"/>
    <w:rsid w:val="00BE24E5"/>
    <w:rsid w:val="00BE2B64"/>
    <w:rsid w:val="00BE2BD0"/>
    <w:rsid w:val="00BE2C7E"/>
    <w:rsid w:val="00BE2E12"/>
    <w:rsid w:val="00BE3198"/>
    <w:rsid w:val="00BE32A2"/>
    <w:rsid w:val="00BE331F"/>
    <w:rsid w:val="00BE389D"/>
    <w:rsid w:val="00BE3E02"/>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835"/>
    <w:rsid w:val="00BF0912"/>
    <w:rsid w:val="00BF12B1"/>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4171"/>
    <w:rsid w:val="00BF4801"/>
    <w:rsid w:val="00BF48AB"/>
    <w:rsid w:val="00BF4C44"/>
    <w:rsid w:val="00BF4D6A"/>
    <w:rsid w:val="00BF5100"/>
    <w:rsid w:val="00BF53F4"/>
    <w:rsid w:val="00BF574E"/>
    <w:rsid w:val="00BF57BD"/>
    <w:rsid w:val="00BF5E25"/>
    <w:rsid w:val="00BF65E0"/>
    <w:rsid w:val="00BF6FBD"/>
    <w:rsid w:val="00BF73DC"/>
    <w:rsid w:val="00BF74E3"/>
    <w:rsid w:val="00BF74FB"/>
    <w:rsid w:val="00BF76D0"/>
    <w:rsid w:val="00BF7793"/>
    <w:rsid w:val="00BF7EC0"/>
    <w:rsid w:val="00C00037"/>
    <w:rsid w:val="00C0022C"/>
    <w:rsid w:val="00C00795"/>
    <w:rsid w:val="00C00929"/>
    <w:rsid w:val="00C00BB6"/>
    <w:rsid w:val="00C00EAB"/>
    <w:rsid w:val="00C00EAF"/>
    <w:rsid w:val="00C01477"/>
    <w:rsid w:val="00C017EE"/>
    <w:rsid w:val="00C02457"/>
    <w:rsid w:val="00C0255C"/>
    <w:rsid w:val="00C02A27"/>
    <w:rsid w:val="00C02AB1"/>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6D7A"/>
    <w:rsid w:val="00C07454"/>
    <w:rsid w:val="00C07487"/>
    <w:rsid w:val="00C0753B"/>
    <w:rsid w:val="00C07587"/>
    <w:rsid w:val="00C07A49"/>
    <w:rsid w:val="00C07B30"/>
    <w:rsid w:val="00C07BB8"/>
    <w:rsid w:val="00C100B0"/>
    <w:rsid w:val="00C1050D"/>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1B21"/>
    <w:rsid w:val="00C22090"/>
    <w:rsid w:val="00C22205"/>
    <w:rsid w:val="00C22F40"/>
    <w:rsid w:val="00C23208"/>
    <w:rsid w:val="00C237E8"/>
    <w:rsid w:val="00C239F7"/>
    <w:rsid w:val="00C23A16"/>
    <w:rsid w:val="00C23B03"/>
    <w:rsid w:val="00C23D1A"/>
    <w:rsid w:val="00C242CE"/>
    <w:rsid w:val="00C24A7B"/>
    <w:rsid w:val="00C24F65"/>
    <w:rsid w:val="00C25031"/>
    <w:rsid w:val="00C250CA"/>
    <w:rsid w:val="00C25198"/>
    <w:rsid w:val="00C25768"/>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FB6"/>
    <w:rsid w:val="00C30FF5"/>
    <w:rsid w:val="00C310DE"/>
    <w:rsid w:val="00C3116D"/>
    <w:rsid w:val="00C3126E"/>
    <w:rsid w:val="00C31653"/>
    <w:rsid w:val="00C31681"/>
    <w:rsid w:val="00C31C00"/>
    <w:rsid w:val="00C31EE4"/>
    <w:rsid w:val="00C31F08"/>
    <w:rsid w:val="00C31F7C"/>
    <w:rsid w:val="00C325A4"/>
    <w:rsid w:val="00C33067"/>
    <w:rsid w:val="00C331C3"/>
    <w:rsid w:val="00C33573"/>
    <w:rsid w:val="00C34574"/>
    <w:rsid w:val="00C34F06"/>
    <w:rsid w:val="00C35402"/>
    <w:rsid w:val="00C35492"/>
    <w:rsid w:val="00C35D72"/>
    <w:rsid w:val="00C36239"/>
    <w:rsid w:val="00C36260"/>
    <w:rsid w:val="00C37C8D"/>
    <w:rsid w:val="00C40399"/>
    <w:rsid w:val="00C40A15"/>
    <w:rsid w:val="00C41456"/>
    <w:rsid w:val="00C41CCB"/>
    <w:rsid w:val="00C41CF7"/>
    <w:rsid w:val="00C41D5F"/>
    <w:rsid w:val="00C42079"/>
    <w:rsid w:val="00C42210"/>
    <w:rsid w:val="00C4287C"/>
    <w:rsid w:val="00C4296D"/>
    <w:rsid w:val="00C42B05"/>
    <w:rsid w:val="00C42D5C"/>
    <w:rsid w:val="00C43F3E"/>
    <w:rsid w:val="00C44086"/>
    <w:rsid w:val="00C445B9"/>
    <w:rsid w:val="00C449E2"/>
    <w:rsid w:val="00C44A89"/>
    <w:rsid w:val="00C44C38"/>
    <w:rsid w:val="00C45388"/>
    <w:rsid w:val="00C4606C"/>
    <w:rsid w:val="00C462FC"/>
    <w:rsid w:val="00C464FA"/>
    <w:rsid w:val="00C46A24"/>
    <w:rsid w:val="00C46C6B"/>
    <w:rsid w:val="00C46E0A"/>
    <w:rsid w:val="00C46E5F"/>
    <w:rsid w:val="00C46FFA"/>
    <w:rsid w:val="00C471FC"/>
    <w:rsid w:val="00C4776A"/>
    <w:rsid w:val="00C47BCF"/>
    <w:rsid w:val="00C503C8"/>
    <w:rsid w:val="00C5074C"/>
    <w:rsid w:val="00C50D0E"/>
    <w:rsid w:val="00C50FDE"/>
    <w:rsid w:val="00C5156D"/>
    <w:rsid w:val="00C51975"/>
    <w:rsid w:val="00C51BE5"/>
    <w:rsid w:val="00C51E64"/>
    <w:rsid w:val="00C52090"/>
    <w:rsid w:val="00C52912"/>
    <w:rsid w:val="00C52CE4"/>
    <w:rsid w:val="00C52D26"/>
    <w:rsid w:val="00C5332D"/>
    <w:rsid w:val="00C5356D"/>
    <w:rsid w:val="00C539AF"/>
    <w:rsid w:val="00C53C7B"/>
    <w:rsid w:val="00C53F10"/>
    <w:rsid w:val="00C5451D"/>
    <w:rsid w:val="00C546B1"/>
    <w:rsid w:val="00C54855"/>
    <w:rsid w:val="00C548AF"/>
    <w:rsid w:val="00C54993"/>
    <w:rsid w:val="00C555F9"/>
    <w:rsid w:val="00C55770"/>
    <w:rsid w:val="00C557D8"/>
    <w:rsid w:val="00C567D6"/>
    <w:rsid w:val="00C56C51"/>
    <w:rsid w:val="00C573D9"/>
    <w:rsid w:val="00C578E7"/>
    <w:rsid w:val="00C57ACA"/>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AA3"/>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F11"/>
    <w:rsid w:val="00C70668"/>
    <w:rsid w:val="00C70B2D"/>
    <w:rsid w:val="00C70BC4"/>
    <w:rsid w:val="00C70E3A"/>
    <w:rsid w:val="00C71BE6"/>
    <w:rsid w:val="00C721FF"/>
    <w:rsid w:val="00C72D48"/>
    <w:rsid w:val="00C73AA8"/>
    <w:rsid w:val="00C743ED"/>
    <w:rsid w:val="00C74441"/>
    <w:rsid w:val="00C7483D"/>
    <w:rsid w:val="00C74B01"/>
    <w:rsid w:val="00C74BFC"/>
    <w:rsid w:val="00C7536C"/>
    <w:rsid w:val="00C75525"/>
    <w:rsid w:val="00C756B2"/>
    <w:rsid w:val="00C75ED1"/>
    <w:rsid w:val="00C760DD"/>
    <w:rsid w:val="00C76BF7"/>
    <w:rsid w:val="00C77759"/>
    <w:rsid w:val="00C77B24"/>
    <w:rsid w:val="00C77E9B"/>
    <w:rsid w:val="00C801B0"/>
    <w:rsid w:val="00C8060F"/>
    <w:rsid w:val="00C80F3B"/>
    <w:rsid w:val="00C81022"/>
    <w:rsid w:val="00C81F5A"/>
    <w:rsid w:val="00C82096"/>
    <w:rsid w:val="00C821E2"/>
    <w:rsid w:val="00C82571"/>
    <w:rsid w:val="00C82ADA"/>
    <w:rsid w:val="00C832E6"/>
    <w:rsid w:val="00C83434"/>
    <w:rsid w:val="00C834E2"/>
    <w:rsid w:val="00C83AB6"/>
    <w:rsid w:val="00C83AD3"/>
    <w:rsid w:val="00C83E32"/>
    <w:rsid w:val="00C83FDB"/>
    <w:rsid w:val="00C8418C"/>
    <w:rsid w:val="00C84389"/>
    <w:rsid w:val="00C84959"/>
    <w:rsid w:val="00C84975"/>
    <w:rsid w:val="00C84A10"/>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F2A"/>
    <w:rsid w:val="00C91528"/>
    <w:rsid w:val="00C91B9E"/>
    <w:rsid w:val="00C92467"/>
    <w:rsid w:val="00C9255C"/>
    <w:rsid w:val="00C92692"/>
    <w:rsid w:val="00C92788"/>
    <w:rsid w:val="00C92BA2"/>
    <w:rsid w:val="00C92C1E"/>
    <w:rsid w:val="00C93031"/>
    <w:rsid w:val="00C9313B"/>
    <w:rsid w:val="00C936AA"/>
    <w:rsid w:val="00C93862"/>
    <w:rsid w:val="00C939AC"/>
    <w:rsid w:val="00C93B48"/>
    <w:rsid w:val="00C93B4F"/>
    <w:rsid w:val="00C94031"/>
    <w:rsid w:val="00C944F2"/>
    <w:rsid w:val="00C946F4"/>
    <w:rsid w:val="00C949B6"/>
    <w:rsid w:val="00C94A12"/>
    <w:rsid w:val="00C95926"/>
    <w:rsid w:val="00C96937"/>
    <w:rsid w:val="00C96CDD"/>
    <w:rsid w:val="00C96F62"/>
    <w:rsid w:val="00C97340"/>
    <w:rsid w:val="00C975B8"/>
    <w:rsid w:val="00C97978"/>
    <w:rsid w:val="00C97F73"/>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06AA"/>
    <w:rsid w:val="00CB195A"/>
    <w:rsid w:val="00CB1ACF"/>
    <w:rsid w:val="00CB2159"/>
    <w:rsid w:val="00CB228A"/>
    <w:rsid w:val="00CB2665"/>
    <w:rsid w:val="00CB2809"/>
    <w:rsid w:val="00CB2CAC"/>
    <w:rsid w:val="00CB312E"/>
    <w:rsid w:val="00CB3212"/>
    <w:rsid w:val="00CB331B"/>
    <w:rsid w:val="00CB3701"/>
    <w:rsid w:val="00CB3834"/>
    <w:rsid w:val="00CB39AC"/>
    <w:rsid w:val="00CB4720"/>
    <w:rsid w:val="00CB47DF"/>
    <w:rsid w:val="00CB4C61"/>
    <w:rsid w:val="00CB4DDA"/>
    <w:rsid w:val="00CB4F29"/>
    <w:rsid w:val="00CB5090"/>
    <w:rsid w:val="00CB5EBB"/>
    <w:rsid w:val="00CB648D"/>
    <w:rsid w:val="00CB6538"/>
    <w:rsid w:val="00CB67C2"/>
    <w:rsid w:val="00CB694B"/>
    <w:rsid w:val="00CB6A4B"/>
    <w:rsid w:val="00CB7014"/>
    <w:rsid w:val="00CB74FC"/>
    <w:rsid w:val="00CB7541"/>
    <w:rsid w:val="00CB75BD"/>
    <w:rsid w:val="00CB7770"/>
    <w:rsid w:val="00CB7CFA"/>
    <w:rsid w:val="00CB7F1C"/>
    <w:rsid w:val="00CC014F"/>
    <w:rsid w:val="00CC0C94"/>
    <w:rsid w:val="00CC1D6E"/>
    <w:rsid w:val="00CC1FA3"/>
    <w:rsid w:val="00CC2220"/>
    <w:rsid w:val="00CC2244"/>
    <w:rsid w:val="00CC2504"/>
    <w:rsid w:val="00CC30E9"/>
    <w:rsid w:val="00CC32CD"/>
    <w:rsid w:val="00CC3354"/>
    <w:rsid w:val="00CC33F9"/>
    <w:rsid w:val="00CC44C3"/>
    <w:rsid w:val="00CC4DFA"/>
    <w:rsid w:val="00CC4F09"/>
    <w:rsid w:val="00CC5585"/>
    <w:rsid w:val="00CC55DB"/>
    <w:rsid w:val="00CC5681"/>
    <w:rsid w:val="00CC56A3"/>
    <w:rsid w:val="00CC57F4"/>
    <w:rsid w:val="00CC5B6D"/>
    <w:rsid w:val="00CC5C54"/>
    <w:rsid w:val="00CC63AC"/>
    <w:rsid w:val="00CC6782"/>
    <w:rsid w:val="00CC68FA"/>
    <w:rsid w:val="00CC6A25"/>
    <w:rsid w:val="00CC6A96"/>
    <w:rsid w:val="00CC76B9"/>
    <w:rsid w:val="00CC7A52"/>
    <w:rsid w:val="00CD0791"/>
    <w:rsid w:val="00CD0DF1"/>
    <w:rsid w:val="00CD0FBB"/>
    <w:rsid w:val="00CD10B0"/>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7C"/>
    <w:rsid w:val="00CD70BF"/>
    <w:rsid w:val="00CD7580"/>
    <w:rsid w:val="00CD759B"/>
    <w:rsid w:val="00CD798F"/>
    <w:rsid w:val="00CD7B6F"/>
    <w:rsid w:val="00CE0234"/>
    <w:rsid w:val="00CE0441"/>
    <w:rsid w:val="00CE04B7"/>
    <w:rsid w:val="00CE0A41"/>
    <w:rsid w:val="00CE0AD8"/>
    <w:rsid w:val="00CE17B7"/>
    <w:rsid w:val="00CE1C7B"/>
    <w:rsid w:val="00CE2644"/>
    <w:rsid w:val="00CE41E8"/>
    <w:rsid w:val="00CE4296"/>
    <w:rsid w:val="00CE465D"/>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6E4"/>
    <w:rsid w:val="00CF3931"/>
    <w:rsid w:val="00CF3B87"/>
    <w:rsid w:val="00CF3ED0"/>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2FF"/>
    <w:rsid w:val="00D00423"/>
    <w:rsid w:val="00D00549"/>
    <w:rsid w:val="00D007D4"/>
    <w:rsid w:val="00D00831"/>
    <w:rsid w:val="00D00952"/>
    <w:rsid w:val="00D012A6"/>
    <w:rsid w:val="00D0140D"/>
    <w:rsid w:val="00D02A6B"/>
    <w:rsid w:val="00D02F7F"/>
    <w:rsid w:val="00D0350D"/>
    <w:rsid w:val="00D035EE"/>
    <w:rsid w:val="00D0366E"/>
    <w:rsid w:val="00D03921"/>
    <w:rsid w:val="00D03EF8"/>
    <w:rsid w:val="00D040A5"/>
    <w:rsid w:val="00D04239"/>
    <w:rsid w:val="00D04255"/>
    <w:rsid w:val="00D043A0"/>
    <w:rsid w:val="00D0457F"/>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F26"/>
    <w:rsid w:val="00D1101A"/>
    <w:rsid w:val="00D11B23"/>
    <w:rsid w:val="00D11DD7"/>
    <w:rsid w:val="00D11E1F"/>
    <w:rsid w:val="00D11E20"/>
    <w:rsid w:val="00D123C5"/>
    <w:rsid w:val="00D12ABF"/>
    <w:rsid w:val="00D12CDE"/>
    <w:rsid w:val="00D130A0"/>
    <w:rsid w:val="00D13181"/>
    <w:rsid w:val="00D131E9"/>
    <w:rsid w:val="00D13355"/>
    <w:rsid w:val="00D1381A"/>
    <w:rsid w:val="00D13E29"/>
    <w:rsid w:val="00D13FA3"/>
    <w:rsid w:val="00D14E95"/>
    <w:rsid w:val="00D14EAC"/>
    <w:rsid w:val="00D14F91"/>
    <w:rsid w:val="00D154AA"/>
    <w:rsid w:val="00D15B36"/>
    <w:rsid w:val="00D15E8A"/>
    <w:rsid w:val="00D1608C"/>
    <w:rsid w:val="00D16295"/>
    <w:rsid w:val="00D1668C"/>
    <w:rsid w:val="00D16B6C"/>
    <w:rsid w:val="00D16C57"/>
    <w:rsid w:val="00D16E64"/>
    <w:rsid w:val="00D17072"/>
    <w:rsid w:val="00D170A0"/>
    <w:rsid w:val="00D1737B"/>
    <w:rsid w:val="00D17708"/>
    <w:rsid w:val="00D177C9"/>
    <w:rsid w:val="00D17BDA"/>
    <w:rsid w:val="00D20449"/>
    <w:rsid w:val="00D20C64"/>
    <w:rsid w:val="00D20E30"/>
    <w:rsid w:val="00D2146F"/>
    <w:rsid w:val="00D22860"/>
    <w:rsid w:val="00D2339D"/>
    <w:rsid w:val="00D23413"/>
    <w:rsid w:val="00D23ACD"/>
    <w:rsid w:val="00D24029"/>
    <w:rsid w:val="00D24457"/>
    <w:rsid w:val="00D24468"/>
    <w:rsid w:val="00D248D7"/>
    <w:rsid w:val="00D254C6"/>
    <w:rsid w:val="00D25507"/>
    <w:rsid w:val="00D25628"/>
    <w:rsid w:val="00D258E7"/>
    <w:rsid w:val="00D2613B"/>
    <w:rsid w:val="00D261A6"/>
    <w:rsid w:val="00D26243"/>
    <w:rsid w:val="00D26313"/>
    <w:rsid w:val="00D263B6"/>
    <w:rsid w:val="00D267D4"/>
    <w:rsid w:val="00D26A50"/>
    <w:rsid w:val="00D26A99"/>
    <w:rsid w:val="00D2770A"/>
    <w:rsid w:val="00D27988"/>
    <w:rsid w:val="00D27E90"/>
    <w:rsid w:val="00D301BE"/>
    <w:rsid w:val="00D30C61"/>
    <w:rsid w:val="00D310B5"/>
    <w:rsid w:val="00D310DB"/>
    <w:rsid w:val="00D31788"/>
    <w:rsid w:val="00D31DEA"/>
    <w:rsid w:val="00D31FCC"/>
    <w:rsid w:val="00D322BA"/>
    <w:rsid w:val="00D32746"/>
    <w:rsid w:val="00D33505"/>
    <w:rsid w:val="00D336AE"/>
    <w:rsid w:val="00D3372E"/>
    <w:rsid w:val="00D338A1"/>
    <w:rsid w:val="00D339E3"/>
    <w:rsid w:val="00D33B2D"/>
    <w:rsid w:val="00D33CDD"/>
    <w:rsid w:val="00D33DBF"/>
    <w:rsid w:val="00D34155"/>
    <w:rsid w:val="00D3444A"/>
    <w:rsid w:val="00D3446F"/>
    <w:rsid w:val="00D349AB"/>
    <w:rsid w:val="00D34EBC"/>
    <w:rsid w:val="00D34FBF"/>
    <w:rsid w:val="00D3581A"/>
    <w:rsid w:val="00D360B8"/>
    <w:rsid w:val="00D369D6"/>
    <w:rsid w:val="00D36CD2"/>
    <w:rsid w:val="00D37090"/>
    <w:rsid w:val="00D373B4"/>
    <w:rsid w:val="00D373D2"/>
    <w:rsid w:val="00D375A8"/>
    <w:rsid w:val="00D37771"/>
    <w:rsid w:val="00D377B5"/>
    <w:rsid w:val="00D378FA"/>
    <w:rsid w:val="00D37A0F"/>
    <w:rsid w:val="00D37F6C"/>
    <w:rsid w:val="00D401A4"/>
    <w:rsid w:val="00D4076A"/>
    <w:rsid w:val="00D40899"/>
    <w:rsid w:val="00D408D8"/>
    <w:rsid w:val="00D40D9F"/>
    <w:rsid w:val="00D410FF"/>
    <w:rsid w:val="00D416A0"/>
    <w:rsid w:val="00D4191E"/>
    <w:rsid w:val="00D42165"/>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A57"/>
    <w:rsid w:val="00D45C56"/>
    <w:rsid w:val="00D45EDD"/>
    <w:rsid w:val="00D462E6"/>
    <w:rsid w:val="00D4671E"/>
    <w:rsid w:val="00D46C6B"/>
    <w:rsid w:val="00D46D36"/>
    <w:rsid w:val="00D4755F"/>
    <w:rsid w:val="00D479B2"/>
    <w:rsid w:val="00D50078"/>
    <w:rsid w:val="00D50166"/>
    <w:rsid w:val="00D50241"/>
    <w:rsid w:val="00D504A2"/>
    <w:rsid w:val="00D50729"/>
    <w:rsid w:val="00D50B04"/>
    <w:rsid w:val="00D50CB5"/>
    <w:rsid w:val="00D50DBB"/>
    <w:rsid w:val="00D5124C"/>
    <w:rsid w:val="00D5137E"/>
    <w:rsid w:val="00D5176E"/>
    <w:rsid w:val="00D51D76"/>
    <w:rsid w:val="00D5262C"/>
    <w:rsid w:val="00D53A3C"/>
    <w:rsid w:val="00D53C99"/>
    <w:rsid w:val="00D548B7"/>
    <w:rsid w:val="00D54DBA"/>
    <w:rsid w:val="00D55063"/>
    <w:rsid w:val="00D55671"/>
    <w:rsid w:val="00D55B7F"/>
    <w:rsid w:val="00D55CE1"/>
    <w:rsid w:val="00D560EC"/>
    <w:rsid w:val="00D5613A"/>
    <w:rsid w:val="00D56588"/>
    <w:rsid w:val="00D565C6"/>
    <w:rsid w:val="00D56632"/>
    <w:rsid w:val="00D5696E"/>
    <w:rsid w:val="00D56C75"/>
    <w:rsid w:val="00D5735C"/>
    <w:rsid w:val="00D57576"/>
    <w:rsid w:val="00D575FF"/>
    <w:rsid w:val="00D577B2"/>
    <w:rsid w:val="00D57BC4"/>
    <w:rsid w:val="00D60B85"/>
    <w:rsid w:val="00D60BC9"/>
    <w:rsid w:val="00D60C31"/>
    <w:rsid w:val="00D61086"/>
    <w:rsid w:val="00D612BD"/>
    <w:rsid w:val="00D6187F"/>
    <w:rsid w:val="00D61A36"/>
    <w:rsid w:val="00D61B66"/>
    <w:rsid w:val="00D61CF8"/>
    <w:rsid w:val="00D61ECF"/>
    <w:rsid w:val="00D61F3A"/>
    <w:rsid w:val="00D62102"/>
    <w:rsid w:val="00D6216C"/>
    <w:rsid w:val="00D62297"/>
    <w:rsid w:val="00D622CE"/>
    <w:rsid w:val="00D62B8B"/>
    <w:rsid w:val="00D62CB7"/>
    <w:rsid w:val="00D62E57"/>
    <w:rsid w:val="00D62FE3"/>
    <w:rsid w:val="00D63170"/>
    <w:rsid w:val="00D63495"/>
    <w:rsid w:val="00D63540"/>
    <w:rsid w:val="00D63965"/>
    <w:rsid w:val="00D63A2C"/>
    <w:rsid w:val="00D63C88"/>
    <w:rsid w:val="00D63D8D"/>
    <w:rsid w:val="00D63FED"/>
    <w:rsid w:val="00D640F4"/>
    <w:rsid w:val="00D64186"/>
    <w:rsid w:val="00D643DE"/>
    <w:rsid w:val="00D64405"/>
    <w:rsid w:val="00D6457A"/>
    <w:rsid w:val="00D64D78"/>
    <w:rsid w:val="00D651EE"/>
    <w:rsid w:val="00D6522C"/>
    <w:rsid w:val="00D6540E"/>
    <w:rsid w:val="00D656A9"/>
    <w:rsid w:val="00D660A9"/>
    <w:rsid w:val="00D664BC"/>
    <w:rsid w:val="00D66649"/>
    <w:rsid w:val="00D666AF"/>
    <w:rsid w:val="00D668CA"/>
    <w:rsid w:val="00D66CA6"/>
    <w:rsid w:val="00D66E99"/>
    <w:rsid w:val="00D67060"/>
    <w:rsid w:val="00D67186"/>
    <w:rsid w:val="00D67655"/>
    <w:rsid w:val="00D67837"/>
    <w:rsid w:val="00D67B13"/>
    <w:rsid w:val="00D67C17"/>
    <w:rsid w:val="00D67FB8"/>
    <w:rsid w:val="00D71559"/>
    <w:rsid w:val="00D716B9"/>
    <w:rsid w:val="00D71E04"/>
    <w:rsid w:val="00D71FB7"/>
    <w:rsid w:val="00D72350"/>
    <w:rsid w:val="00D72B2A"/>
    <w:rsid w:val="00D72DE5"/>
    <w:rsid w:val="00D73061"/>
    <w:rsid w:val="00D733E4"/>
    <w:rsid w:val="00D73A45"/>
    <w:rsid w:val="00D73AD5"/>
    <w:rsid w:val="00D7401C"/>
    <w:rsid w:val="00D740D4"/>
    <w:rsid w:val="00D7432C"/>
    <w:rsid w:val="00D74FDB"/>
    <w:rsid w:val="00D753B5"/>
    <w:rsid w:val="00D7553E"/>
    <w:rsid w:val="00D757B4"/>
    <w:rsid w:val="00D75896"/>
    <w:rsid w:val="00D759FF"/>
    <w:rsid w:val="00D75A92"/>
    <w:rsid w:val="00D7608A"/>
    <w:rsid w:val="00D76A86"/>
    <w:rsid w:val="00D76ED1"/>
    <w:rsid w:val="00D77361"/>
    <w:rsid w:val="00D77431"/>
    <w:rsid w:val="00D77613"/>
    <w:rsid w:val="00D779F1"/>
    <w:rsid w:val="00D77D07"/>
    <w:rsid w:val="00D77D48"/>
    <w:rsid w:val="00D8006F"/>
    <w:rsid w:val="00D80548"/>
    <w:rsid w:val="00D80681"/>
    <w:rsid w:val="00D808C9"/>
    <w:rsid w:val="00D8092D"/>
    <w:rsid w:val="00D809A6"/>
    <w:rsid w:val="00D80C1E"/>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90344"/>
    <w:rsid w:val="00D906CE"/>
    <w:rsid w:val="00D908E6"/>
    <w:rsid w:val="00D909D3"/>
    <w:rsid w:val="00D90AFB"/>
    <w:rsid w:val="00D90CF9"/>
    <w:rsid w:val="00D90D16"/>
    <w:rsid w:val="00D90D71"/>
    <w:rsid w:val="00D90EC0"/>
    <w:rsid w:val="00D9118B"/>
    <w:rsid w:val="00D91788"/>
    <w:rsid w:val="00D91936"/>
    <w:rsid w:val="00D91CF1"/>
    <w:rsid w:val="00D92020"/>
    <w:rsid w:val="00D920E6"/>
    <w:rsid w:val="00D92547"/>
    <w:rsid w:val="00D92934"/>
    <w:rsid w:val="00D92990"/>
    <w:rsid w:val="00D92AE4"/>
    <w:rsid w:val="00D92E13"/>
    <w:rsid w:val="00D930A1"/>
    <w:rsid w:val="00D93464"/>
    <w:rsid w:val="00D93910"/>
    <w:rsid w:val="00D93C2B"/>
    <w:rsid w:val="00D946DF"/>
    <w:rsid w:val="00D9487E"/>
    <w:rsid w:val="00D94C31"/>
    <w:rsid w:val="00D94EA3"/>
    <w:rsid w:val="00D95926"/>
    <w:rsid w:val="00D962A5"/>
    <w:rsid w:val="00D96497"/>
    <w:rsid w:val="00D96993"/>
    <w:rsid w:val="00D9704C"/>
    <w:rsid w:val="00D9736C"/>
    <w:rsid w:val="00D9754F"/>
    <w:rsid w:val="00D975DE"/>
    <w:rsid w:val="00D97922"/>
    <w:rsid w:val="00D97AB9"/>
    <w:rsid w:val="00D97C06"/>
    <w:rsid w:val="00D97E48"/>
    <w:rsid w:val="00D97E74"/>
    <w:rsid w:val="00DA0326"/>
    <w:rsid w:val="00DA048B"/>
    <w:rsid w:val="00DA0D01"/>
    <w:rsid w:val="00DA1588"/>
    <w:rsid w:val="00DA1FB6"/>
    <w:rsid w:val="00DA27B7"/>
    <w:rsid w:val="00DA3201"/>
    <w:rsid w:val="00DA331A"/>
    <w:rsid w:val="00DA3840"/>
    <w:rsid w:val="00DA3F33"/>
    <w:rsid w:val="00DA400D"/>
    <w:rsid w:val="00DA4535"/>
    <w:rsid w:val="00DA460B"/>
    <w:rsid w:val="00DA4676"/>
    <w:rsid w:val="00DA47BB"/>
    <w:rsid w:val="00DA4D37"/>
    <w:rsid w:val="00DA4D85"/>
    <w:rsid w:val="00DA4FCE"/>
    <w:rsid w:val="00DA5780"/>
    <w:rsid w:val="00DA57EB"/>
    <w:rsid w:val="00DA5DC2"/>
    <w:rsid w:val="00DA5E94"/>
    <w:rsid w:val="00DA6220"/>
    <w:rsid w:val="00DA6476"/>
    <w:rsid w:val="00DA6664"/>
    <w:rsid w:val="00DA6CFD"/>
    <w:rsid w:val="00DA7100"/>
    <w:rsid w:val="00DA774A"/>
    <w:rsid w:val="00DB024A"/>
    <w:rsid w:val="00DB0428"/>
    <w:rsid w:val="00DB067E"/>
    <w:rsid w:val="00DB0733"/>
    <w:rsid w:val="00DB0B76"/>
    <w:rsid w:val="00DB0BAB"/>
    <w:rsid w:val="00DB0C50"/>
    <w:rsid w:val="00DB0EA5"/>
    <w:rsid w:val="00DB1121"/>
    <w:rsid w:val="00DB1396"/>
    <w:rsid w:val="00DB15B7"/>
    <w:rsid w:val="00DB1BA4"/>
    <w:rsid w:val="00DB2012"/>
    <w:rsid w:val="00DB24BC"/>
    <w:rsid w:val="00DB26EE"/>
    <w:rsid w:val="00DB28A9"/>
    <w:rsid w:val="00DB2975"/>
    <w:rsid w:val="00DB2C88"/>
    <w:rsid w:val="00DB2DB6"/>
    <w:rsid w:val="00DB2E36"/>
    <w:rsid w:val="00DB30D7"/>
    <w:rsid w:val="00DB35E6"/>
    <w:rsid w:val="00DB360D"/>
    <w:rsid w:val="00DB388D"/>
    <w:rsid w:val="00DB3990"/>
    <w:rsid w:val="00DB3ED5"/>
    <w:rsid w:val="00DB3EED"/>
    <w:rsid w:val="00DB3F2B"/>
    <w:rsid w:val="00DB423F"/>
    <w:rsid w:val="00DB4696"/>
    <w:rsid w:val="00DB48F9"/>
    <w:rsid w:val="00DB497A"/>
    <w:rsid w:val="00DB4E89"/>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825"/>
    <w:rsid w:val="00DC597F"/>
    <w:rsid w:val="00DC6405"/>
    <w:rsid w:val="00DC6443"/>
    <w:rsid w:val="00DC6744"/>
    <w:rsid w:val="00DC6EAB"/>
    <w:rsid w:val="00DC72B1"/>
    <w:rsid w:val="00DC7347"/>
    <w:rsid w:val="00DC7377"/>
    <w:rsid w:val="00DC7499"/>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5184"/>
    <w:rsid w:val="00DD5421"/>
    <w:rsid w:val="00DD5517"/>
    <w:rsid w:val="00DD571C"/>
    <w:rsid w:val="00DD5887"/>
    <w:rsid w:val="00DD5FEB"/>
    <w:rsid w:val="00DD6467"/>
    <w:rsid w:val="00DD6558"/>
    <w:rsid w:val="00DD6704"/>
    <w:rsid w:val="00DD6DAE"/>
    <w:rsid w:val="00DD6F15"/>
    <w:rsid w:val="00DD6F6E"/>
    <w:rsid w:val="00DD741E"/>
    <w:rsid w:val="00DD7508"/>
    <w:rsid w:val="00DD76D3"/>
    <w:rsid w:val="00DD77C3"/>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345"/>
    <w:rsid w:val="00DE65C1"/>
    <w:rsid w:val="00DE66D2"/>
    <w:rsid w:val="00DE6709"/>
    <w:rsid w:val="00DE69EE"/>
    <w:rsid w:val="00DE6CE1"/>
    <w:rsid w:val="00DE6EE8"/>
    <w:rsid w:val="00DE6FAF"/>
    <w:rsid w:val="00DE77EE"/>
    <w:rsid w:val="00DE78BA"/>
    <w:rsid w:val="00DE7B8D"/>
    <w:rsid w:val="00DE7BF0"/>
    <w:rsid w:val="00DE7C6D"/>
    <w:rsid w:val="00DE7FA7"/>
    <w:rsid w:val="00DF046F"/>
    <w:rsid w:val="00DF0586"/>
    <w:rsid w:val="00DF05CA"/>
    <w:rsid w:val="00DF0963"/>
    <w:rsid w:val="00DF15D0"/>
    <w:rsid w:val="00DF1B44"/>
    <w:rsid w:val="00DF21E3"/>
    <w:rsid w:val="00DF24A8"/>
    <w:rsid w:val="00DF2501"/>
    <w:rsid w:val="00DF27CD"/>
    <w:rsid w:val="00DF2AB5"/>
    <w:rsid w:val="00DF2E92"/>
    <w:rsid w:val="00DF308A"/>
    <w:rsid w:val="00DF30F0"/>
    <w:rsid w:val="00DF31E9"/>
    <w:rsid w:val="00DF3AA6"/>
    <w:rsid w:val="00DF3DE1"/>
    <w:rsid w:val="00DF3F7E"/>
    <w:rsid w:val="00DF4B22"/>
    <w:rsid w:val="00DF4EB3"/>
    <w:rsid w:val="00DF5DEE"/>
    <w:rsid w:val="00DF5E25"/>
    <w:rsid w:val="00DF616C"/>
    <w:rsid w:val="00DF648A"/>
    <w:rsid w:val="00DF64ED"/>
    <w:rsid w:val="00DF6D3B"/>
    <w:rsid w:val="00DF6EBC"/>
    <w:rsid w:val="00DF72B1"/>
    <w:rsid w:val="00DF733A"/>
    <w:rsid w:val="00DF73C6"/>
    <w:rsid w:val="00DF796D"/>
    <w:rsid w:val="00DF7CF1"/>
    <w:rsid w:val="00E009B2"/>
    <w:rsid w:val="00E00F2E"/>
    <w:rsid w:val="00E02163"/>
    <w:rsid w:val="00E0241F"/>
    <w:rsid w:val="00E02637"/>
    <w:rsid w:val="00E028E9"/>
    <w:rsid w:val="00E02D3B"/>
    <w:rsid w:val="00E031B2"/>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1F2"/>
    <w:rsid w:val="00E07333"/>
    <w:rsid w:val="00E0746D"/>
    <w:rsid w:val="00E074FF"/>
    <w:rsid w:val="00E07611"/>
    <w:rsid w:val="00E102BC"/>
    <w:rsid w:val="00E10471"/>
    <w:rsid w:val="00E10770"/>
    <w:rsid w:val="00E10A1D"/>
    <w:rsid w:val="00E10C5A"/>
    <w:rsid w:val="00E11267"/>
    <w:rsid w:val="00E113FB"/>
    <w:rsid w:val="00E1162E"/>
    <w:rsid w:val="00E11A53"/>
    <w:rsid w:val="00E11A6C"/>
    <w:rsid w:val="00E11CB4"/>
    <w:rsid w:val="00E11E1B"/>
    <w:rsid w:val="00E12180"/>
    <w:rsid w:val="00E127CE"/>
    <w:rsid w:val="00E1282E"/>
    <w:rsid w:val="00E12ADB"/>
    <w:rsid w:val="00E12C28"/>
    <w:rsid w:val="00E12D6D"/>
    <w:rsid w:val="00E12FA1"/>
    <w:rsid w:val="00E13245"/>
    <w:rsid w:val="00E13874"/>
    <w:rsid w:val="00E13C5C"/>
    <w:rsid w:val="00E13C8B"/>
    <w:rsid w:val="00E13F95"/>
    <w:rsid w:val="00E141B6"/>
    <w:rsid w:val="00E1430E"/>
    <w:rsid w:val="00E144DD"/>
    <w:rsid w:val="00E144FB"/>
    <w:rsid w:val="00E14F00"/>
    <w:rsid w:val="00E14F90"/>
    <w:rsid w:val="00E1581D"/>
    <w:rsid w:val="00E15BC1"/>
    <w:rsid w:val="00E15E74"/>
    <w:rsid w:val="00E15F2C"/>
    <w:rsid w:val="00E15F3E"/>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06"/>
    <w:rsid w:val="00E21D3C"/>
    <w:rsid w:val="00E21D72"/>
    <w:rsid w:val="00E2204A"/>
    <w:rsid w:val="00E22B16"/>
    <w:rsid w:val="00E22B6F"/>
    <w:rsid w:val="00E22F72"/>
    <w:rsid w:val="00E22F7B"/>
    <w:rsid w:val="00E236F4"/>
    <w:rsid w:val="00E23BD2"/>
    <w:rsid w:val="00E23C99"/>
    <w:rsid w:val="00E23E26"/>
    <w:rsid w:val="00E2423E"/>
    <w:rsid w:val="00E24397"/>
    <w:rsid w:val="00E24405"/>
    <w:rsid w:val="00E244DB"/>
    <w:rsid w:val="00E24755"/>
    <w:rsid w:val="00E24868"/>
    <w:rsid w:val="00E25B64"/>
    <w:rsid w:val="00E25E9C"/>
    <w:rsid w:val="00E2636B"/>
    <w:rsid w:val="00E264DF"/>
    <w:rsid w:val="00E2664B"/>
    <w:rsid w:val="00E2669A"/>
    <w:rsid w:val="00E26B97"/>
    <w:rsid w:val="00E26E15"/>
    <w:rsid w:val="00E2720D"/>
    <w:rsid w:val="00E27226"/>
    <w:rsid w:val="00E2795F"/>
    <w:rsid w:val="00E27B9A"/>
    <w:rsid w:val="00E302D6"/>
    <w:rsid w:val="00E3104F"/>
    <w:rsid w:val="00E31160"/>
    <w:rsid w:val="00E31857"/>
    <w:rsid w:val="00E3199A"/>
    <w:rsid w:val="00E3202B"/>
    <w:rsid w:val="00E32376"/>
    <w:rsid w:val="00E3248A"/>
    <w:rsid w:val="00E32615"/>
    <w:rsid w:val="00E326D3"/>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C57"/>
    <w:rsid w:val="00E41DE1"/>
    <w:rsid w:val="00E420B0"/>
    <w:rsid w:val="00E42282"/>
    <w:rsid w:val="00E42848"/>
    <w:rsid w:val="00E430FE"/>
    <w:rsid w:val="00E431D0"/>
    <w:rsid w:val="00E43418"/>
    <w:rsid w:val="00E43460"/>
    <w:rsid w:val="00E43572"/>
    <w:rsid w:val="00E43669"/>
    <w:rsid w:val="00E43700"/>
    <w:rsid w:val="00E43E50"/>
    <w:rsid w:val="00E43EAB"/>
    <w:rsid w:val="00E43F9E"/>
    <w:rsid w:val="00E4418A"/>
    <w:rsid w:val="00E449A3"/>
    <w:rsid w:val="00E449DD"/>
    <w:rsid w:val="00E449F9"/>
    <w:rsid w:val="00E44A20"/>
    <w:rsid w:val="00E44D00"/>
    <w:rsid w:val="00E45512"/>
    <w:rsid w:val="00E45F7A"/>
    <w:rsid w:val="00E4646B"/>
    <w:rsid w:val="00E465D9"/>
    <w:rsid w:val="00E46BB9"/>
    <w:rsid w:val="00E46BD8"/>
    <w:rsid w:val="00E46FE8"/>
    <w:rsid w:val="00E4781C"/>
    <w:rsid w:val="00E47A2B"/>
    <w:rsid w:val="00E47B45"/>
    <w:rsid w:val="00E47D65"/>
    <w:rsid w:val="00E47EEE"/>
    <w:rsid w:val="00E5012B"/>
    <w:rsid w:val="00E503C3"/>
    <w:rsid w:val="00E50B73"/>
    <w:rsid w:val="00E5167E"/>
    <w:rsid w:val="00E51BDB"/>
    <w:rsid w:val="00E51C1C"/>
    <w:rsid w:val="00E51FAE"/>
    <w:rsid w:val="00E524E1"/>
    <w:rsid w:val="00E527DE"/>
    <w:rsid w:val="00E52951"/>
    <w:rsid w:val="00E52EAF"/>
    <w:rsid w:val="00E53487"/>
    <w:rsid w:val="00E535A6"/>
    <w:rsid w:val="00E53ABC"/>
    <w:rsid w:val="00E53B00"/>
    <w:rsid w:val="00E53E55"/>
    <w:rsid w:val="00E5450B"/>
    <w:rsid w:val="00E54511"/>
    <w:rsid w:val="00E5461E"/>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5BA"/>
    <w:rsid w:val="00E62717"/>
    <w:rsid w:val="00E62E68"/>
    <w:rsid w:val="00E63024"/>
    <w:rsid w:val="00E6366D"/>
    <w:rsid w:val="00E636B7"/>
    <w:rsid w:val="00E637B5"/>
    <w:rsid w:val="00E63842"/>
    <w:rsid w:val="00E64925"/>
    <w:rsid w:val="00E64C8C"/>
    <w:rsid w:val="00E64F47"/>
    <w:rsid w:val="00E6526F"/>
    <w:rsid w:val="00E654A4"/>
    <w:rsid w:val="00E65503"/>
    <w:rsid w:val="00E6595B"/>
    <w:rsid w:val="00E65D87"/>
    <w:rsid w:val="00E661DB"/>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420"/>
    <w:rsid w:val="00E7153A"/>
    <w:rsid w:val="00E7195F"/>
    <w:rsid w:val="00E71DF0"/>
    <w:rsid w:val="00E723EC"/>
    <w:rsid w:val="00E72440"/>
    <w:rsid w:val="00E7262D"/>
    <w:rsid w:val="00E726B2"/>
    <w:rsid w:val="00E730DB"/>
    <w:rsid w:val="00E7311D"/>
    <w:rsid w:val="00E7317A"/>
    <w:rsid w:val="00E73B1C"/>
    <w:rsid w:val="00E73B4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C87"/>
    <w:rsid w:val="00E77ECF"/>
    <w:rsid w:val="00E80150"/>
    <w:rsid w:val="00E803A7"/>
    <w:rsid w:val="00E80753"/>
    <w:rsid w:val="00E80A9C"/>
    <w:rsid w:val="00E80FC1"/>
    <w:rsid w:val="00E80FD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24E"/>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706"/>
    <w:rsid w:val="00E9135F"/>
    <w:rsid w:val="00E9167B"/>
    <w:rsid w:val="00E91862"/>
    <w:rsid w:val="00E919BF"/>
    <w:rsid w:val="00E91AD3"/>
    <w:rsid w:val="00E91E63"/>
    <w:rsid w:val="00E91F2F"/>
    <w:rsid w:val="00E921EF"/>
    <w:rsid w:val="00E924E6"/>
    <w:rsid w:val="00E9260F"/>
    <w:rsid w:val="00E926B0"/>
    <w:rsid w:val="00E927CD"/>
    <w:rsid w:val="00E92871"/>
    <w:rsid w:val="00E92DF4"/>
    <w:rsid w:val="00E930E1"/>
    <w:rsid w:val="00E938F2"/>
    <w:rsid w:val="00E93D46"/>
    <w:rsid w:val="00E945AF"/>
    <w:rsid w:val="00E948D6"/>
    <w:rsid w:val="00E94A8E"/>
    <w:rsid w:val="00E94AF2"/>
    <w:rsid w:val="00E95182"/>
    <w:rsid w:val="00E95392"/>
    <w:rsid w:val="00E95982"/>
    <w:rsid w:val="00E960AC"/>
    <w:rsid w:val="00E9665F"/>
    <w:rsid w:val="00E96C7E"/>
    <w:rsid w:val="00E9768F"/>
    <w:rsid w:val="00E97B59"/>
    <w:rsid w:val="00E97C66"/>
    <w:rsid w:val="00E97DE5"/>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9F0"/>
    <w:rsid w:val="00EA62FC"/>
    <w:rsid w:val="00EA6B83"/>
    <w:rsid w:val="00EA73E8"/>
    <w:rsid w:val="00EA7CA5"/>
    <w:rsid w:val="00EA7DDA"/>
    <w:rsid w:val="00EB010C"/>
    <w:rsid w:val="00EB0395"/>
    <w:rsid w:val="00EB0992"/>
    <w:rsid w:val="00EB0CE7"/>
    <w:rsid w:val="00EB1096"/>
    <w:rsid w:val="00EB10A9"/>
    <w:rsid w:val="00EB10D8"/>
    <w:rsid w:val="00EB17B7"/>
    <w:rsid w:val="00EB1E0D"/>
    <w:rsid w:val="00EB216B"/>
    <w:rsid w:val="00EB22CB"/>
    <w:rsid w:val="00EB2706"/>
    <w:rsid w:val="00EB2D61"/>
    <w:rsid w:val="00EB2ECC"/>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A7A"/>
    <w:rsid w:val="00EB7EE6"/>
    <w:rsid w:val="00EC00D5"/>
    <w:rsid w:val="00EC0F4C"/>
    <w:rsid w:val="00EC154E"/>
    <w:rsid w:val="00EC1A61"/>
    <w:rsid w:val="00EC1F05"/>
    <w:rsid w:val="00EC1F78"/>
    <w:rsid w:val="00EC20E9"/>
    <w:rsid w:val="00EC23E1"/>
    <w:rsid w:val="00EC2A3E"/>
    <w:rsid w:val="00EC31AE"/>
    <w:rsid w:val="00EC3281"/>
    <w:rsid w:val="00EC3599"/>
    <w:rsid w:val="00EC3DCE"/>
    <w:rsid w:val="00EC3F00"/>
    <w:rsid w:val="00EC4363"/>
    <w:rsid w:val="00EC4984"/>
    <w:rsid w:val="00EC4B06"/>
    <w:rsid w:val="00EC4D41"/>
    <w:rsid w:val="00EC503E"/>
    <w:rsid w:val="00EC5174"/>
    <w:rsid w:val="00EC5458"/>
    <w:rsid w:val="00EC549B"/>
    <w:rsid w:val="00EC54A6"/>
    <w:rsid w:val="00EC54E6"/>
    <w:rsid w:val="00EC553F"/>
    <w:rsid w:val="00EC567A"/>
    <w:rsid w:val="00EC5879"/>
    <w:rsid w:val="00EC5906"/>
    <w:rsid w:val="00EC5990"/>
    <w:rsid w:val="00EC5B4F"/>
    <w:rsid w:val="00EC64F2"/>
    <w:rsid w:val="00EC6552"/>
    <w:rsid w:val="00EC6CBE"/>
    <w:rsid w:val="00EC7077"/>
    <w:rsid w:val="00EC7D7A"/>
    <w:rsid w:val="00ED028E"/>
    <w:rsid w:val="00ED06EA"/>
    <w:rsid w:val="00ED0DFE"/>
    <w:rsid w:val="00ED16A3"/>
    <w:rsid w:val="00ED19F1"/>
    <w:rsid w:val="00ED19FF"/>
    <w:rsid w:val="00ED1BE7"/>
    <w:rsid w:val="00ED2151"/>
    <w:rsid w:val="00ED2473"/>
    <w:rsid w:val="00ED2617"/>
    <w:rsid w:val="00ED2DEA"/>
    <w:rsid w:val="00ED3624"/>
    <w:rsid w:val="00ED364B"/>
    <w:rsid w:val="00ED365E"/>
    <w:rsid w:val="00ED3C76"/>
    <w:rsid w:val="00ED4703"/>
    <w:rsid w:val="00ED48B0"/>
    <w:rsid w:val="00ED49B4"/>
    <w:rsid w:val="00ED4B23"/>
    <w:rsid w:val="00ED4BD2"/>
    <w:rsid w:val="00ED541C"/>
    <w:rsid w:val="00ED54E8"/>
    <w:rsid w:val="00ED55AC"/>
    <w:rsid w:val="00ED5779"/>
    <w:rsid w:val="00ED5867"/>
    <w:rsid w:val="00ED5C2A"/>
    <w:rsid w:val="00ED60C4"/>
    <w:rsid w:val="00ED6196"/>
    <w:rsid w:val="00ED674A"/>
    <w:rsid w:val="00ED6AD8"/>
    <w:rsid w:val="00ED6C0E"/>
    <w:rsid w:val="00ED6E58"/>
    <w:rsid w:val="00ED6FC7"/>
    <w:rsid w:val="00ED71A8"/>
    <w:rsid w:val="00ED7399"/>
    <w:rsid w:val="00ED73DD"/>
    <w:rsid w:val="00ED783F"/>
    <w:rsid w:val="00ED78BF"/>
    <w:rsid w:val="00ED7F6A"/>
    <w:rsid w:val="00EE025D"/>
    <w:rsid w:val="00EE0616"/>
    <w:rsid w:val="00EE0695"/>
    <w:rsid w:val="00EE0732"/>
    <w:rsid w:val="00EE0812"/>
    <w:rsid w:val="00EE0E96"/>
    <w:rsid w:val="00EE135A"/>
    <w:rsid w:val="00EE1820"/>
    <w:rsid w:val="00EE19BE"/>
    <w:rsid w:val="00EE19E9"/>
    <w:rsid w:val="00EE1D8D"/>
    <w:rsid w:val="00EE1E09"/>
    <w:rsid w:val="00EE23C7"/>
    <w:rsid w:val="00EE2409"/>
    <w:rsid w:val="00EE25B3"/>
    <w:rsid w:val="00EE2855"/>
    <w:rsid w:val="00EE3728"/>
    <w:rsid w:val="00EE3A79"/>
    <w:rsid w:val="00EE439E"/>
    <w:rsid w:val="00EE475B"/>
    <w:rsid w:val="00EE4797"/>
    <w:rsid w:val="00EE4941"/>
    <w:rsid w:val="00EE522C"/>
    <w:rsid w:val="00EE55AF"/>
    <w:rsid w:val="00EE6080"/>
    <w:rsid w:val="00EE614C"/>
    <w:rsid w:val="00EE73A9"/>
    <w:rsid w:val="00EE768C"/>
    <w:rsid w:val="00EE7FA4"/>
    <w:rsid w:val="00EF01E8"/>
    <w:rsid w:val="00EF08A5"/>
    <w:rsid w:val="00EF0A2D"/>
    <w:rsid w:val="00EF2038"/>
    <w:rsid w:val="00EF2274"/>
    <w:rsid w:val="00EF235B"/>
    <w:rsid w:val="00EF2948"/>
    <w:rsid w:val="00EF2A08"/>
    <w:rsid w:val="00EF38D6"/>
    <w:rsid w:val="00EF3D5B"/>
    <w:rsid w:val="00EF4369"/>
    <w:rsid w:val="00EF511A"/>
    <w:rsid w:val="00EF51A6"/>
    <w:rsid w:val="00EF538E"/>
    <w:rsid w:val="00EF56DA"/>
    <w:rsid w:val="00EF5915"/>
    <w:rsid w:val="00EF5CD5"/>
    <w:rsid w:val="00EF5D11"/>
    <w:rsid w:val="00EF5F00"/>
    <w:rsid w:val="00EF7A63"/>
    <w:rsid w:val="00F0041E"/>
    <w:rsid w:val="00F0054D"/>
    <w:rsid w:val="00F0064E"/>
    <w:rsid w:val="00F00B62"/>
    <w:rsid w:val="00F00BC4"/>
    <w:rsid w:val="00F01394"/>
    <w:rsid w:val="00F014B0"/>
    <w:rsid w:val="00F0180C"/>
    <w:rsid w:val="00F0191C"/>
    <w:rsid w:val="00F01A1B"/>
    <w:rsid w:val="00F01C59"/>
    <w:rsid w:val="00F03070"/>
    <w:rsid w:val="00F031C4"/>
    <w:rsid w:val="00F03A20"/>
    <w:rsid w:val="00F03D8D"/>
    <w:rsid w:val="00F04006"/>
    <w:rsid w:val="00F04056"/>
    <w:rsid w:val="00F04284"/>
    <w:rsid w:val="00F04452"/>
    <w:rsid w:val="00F04693"/>
    <w:rsid w:val="00F04732"/>
    <w:rsid w:val="00F04941"/>
    <w:rsid w:val="00F04B7C"/>
    <w:rsid w:val="00F04E6F"/>
    <w:rsid w:val="00F05035"/>
    <w:rsid w:val="00F05180"/>
    <w:rsid w:val="00F0520D"/>
    <w:rsid w:val="00F05E19"/>
    <w:rsid w:val="00F0612E"/>
    <w:rsid w:val="00F0631F"/>
    <w:rsid w:val="00F065C4"/>
    <w:rsid w:val="00F065F6"/>
    <w:rsid w:val="00F06709"/>
    <w:rsid w:val="00F07848"/>
    <w:rsid w:val="00F07A8D"/>
    <w:rsid w:val="00F07F78"/>
    <w:rsid w:val="00F10483"/>
    <w:rsid w:val="00F1085E"/>
    <w:rsid w:val="00F1089D"/>
    <w:rsid w:val="00F109F3"/>
    <w:rsid w:val="00F10DC5"/>
    <w:rsid w:val="00F11008"/>
    <w:rsid w:val="00F1197D"/>
    <w:rsid w:val="00F11B05"/>
    <w:rsid w:val="00F11B49"/>
    <w:rsid w:val="00F11C38"/>
    <w:rsid w:val="00F11CED"/>
    <w:rsid w:val="00F11D19"/>
    <w:rsid w:val="00F121ED"/>
    <w:rsid w:val="00F12253"/>
    <w:rsid w:val="00F12864"/>
    <w:rsid w:val="00F13042"/>
    <w:rsid w:val="00F14005"/>
    <w:rsid w:val="00F1415C"/>
    <w:rsid w:val="00F147D5"/>
    <w:rsid w:val="00F149D6"/>
    <w:rsid w:val="00F14B65"/>
    <w:rsid w:val="00F14C2B"/>
    <w:rsid w:val="00F14E12"/>
    <w:rsid w:val="00F15041"/>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17AC3"/>
    <w:rsid w:val="00F20200"/>
    <w:rsid w:val="00F206C5"/>
    <w:rsid w:val="00F20B15"/>
    <w:rsid w:val="00F20D0C"/>
    <w:rsid w:val="00F21412"/>
    <w:rsid w:val="00F21454"/>
    <w:rsid w:val="00F2177C"/>
    <w:rsid w:val="00F21AA5"/>
    <w:rsid w:val="00F21EC1"/>
    <w:rsid w:val="00F21FB3"/>
    <w:rsid w:val="00F2225C"/>
    <w:rsid w:val="00F222C8"/>
    <w:rsid w:val="00F22A1A"/>
    <w:rsid w:val="00F22BAE"/>
    <w:rsid w:val="00F22F13"/>
    <w:rsid w:val="00F2323F"/>
    <w:rsid w:val="00F234E3"/>
    <w:rsid w:val="00F2363D"/>
    <w:rsid w:val="00F23656"/>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303F9"/>
    <w:rsid w:val="00F309D0"/>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BE9"/>
    <w:rsid w:val="00F34C59"/>
    <w:rsid w:val="00F34CAC"/>
    <w:rsid w:val="00F34EA2"/>
    <w:rsid w:val="00F354FA"/>
    <w:rsid w:val="00F35FBB"/>
    <w:rsid w:val="00F3644E"/>
    <w:rsid w:val="00F3647B"/>
    <w:rsid w:val="00F365FC"/>
    <w:rsid w:val="00F36779"/>
    <w:rsid w:val="00F36F77"/>
    <w:rsid w:val="00F37563"/>
    <w:rsid w:val="00F3776E"/>
    <w:rsid w:val="00F379A3"/>
    <w:rsid w:val="00F37F0A"/>
    <w:rsid w:val="00F400BD"/>
    <w:rsid w:val="00F400E8"/>
    <w:rsid w:val="00F40378"/>
    <w:rsid w:val="00F4037B"/>
    <w:rsid w:val="00F40518"/>
    <w:rsid w:val="00F409B6"/>
    <w:rsid w:val="00F40F8C"/>
    <w:rsid w:val="00F410D6"/>
    <w:rsid w:val="00F41852"/>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A93"/>
    <w:rsid w:val="00F45D84"/>
    <w:rsid w:val="00F47085"/>
    <w:rsid w:val="00F477F8"/>
    <w:rsid w:val="00F479D9"/>
    <w:rsid w:val="00F47E34"/>
    <w:rsid w:val="00F47F20"/>
    <w:rsid w:val="00F50AC7"/>
    <w:rsid w:val="00F510BA"/>
    <w:rsid w:val="00F5191B"/>
    <w:rsid w:val="00F51F5F"/>
    <w:rsid w:val="00F525CA"/>
    <w:rsid w:val="00F528C8"/>
    <w:rsid w:val="00F52947"/>
    <w:rsid w:val="00F52AB3"/>
    <w:rsid w:val="00F53079"/>
    <w:rsid w:val="00F530BE"/>
    <w:rsid w:val="00F53175"/>
    <w:rsid w:val="00F539F6"/>
    <w:rsid w:val="00F53A44"/>
    <w:rsid w:val="00F53C15"/>
    <w:rsid w:val="00F540EC"/>
    <w:rsid w:val="00F54583"/>
    <w:rsid w:val="00F54625"/>
    <w:rsid w:val="00F54871"/>
    <w:rsid w:val="00F54B92"/>
    <w:rsid w:val="00F55060"/>
    <w:rsid w:val="00F553C4"/>
    <w:rsid w:val="00F55440"/>
    <w:rsid w:val="00F555A2"/>
    <w:rsid w:val="00F556C7"/>
    <w:rsid w:val="00F5598A"/>
    <w:rsid w:val="00F55CDE"/>
    <w:rsid w:val="00F56079"/>
    <w:rsid w:val="00F56B7E"/>
    <w:rsid w:val="00F5716A"/>
    <w:rsid w:val="00F5776C"/>
    <w:rsid w:val="00F577B6"/>
    <w:rsid w:val="00F577E8"/>
    <w:rsid w:val="00F57A2C"/>
    <w:rsid w:val="00F57BB0"/>
    <w:rsid w:val="00F57DA3"/>
    <w:rsid w:val="00F57F69"/>
    <w:rsid w:val="00F60535"/>
    <w:rsid w:val="00F60537"/>
    <w:rsid w:val="00F6090A"/>
    <w:rsid w:val="00F60986"/>
    <w:rsid w:val="00F60998"/>
    <w:rsid w:val="00F60B37"/>
    <w:rsid w:val="00F60CAA"/>
    <w:rsid w:val="00F60CDA"/>
    <w:rsid w:val="00F615FB"/>
    <w:rsid w:val="00F61D56"/>
    <w:rsid w:val="00F61DE9"/>
    <w:rsid w:val="00F62650"/>
    <w:rsid w:val="00F62AED"/>
    <w:rsid w:val="00F62CFF"/>
    <w:rsid w:val="00F63625"/>
    <w:rsid w:val="00F6385C"/>
    <w:rsid w:val="00F63A98"/>
    <w:rsid w:val="00F63DB8"/>
    <w:rsid w:val="00F6441B"/>
    <w:rsid w:val="00F6469E"/>
    <w:rsid w:val="00F64730"/>
    <w:rsid w:val="00F647DE"/>
    <w:rsid w:val="00F64D41"/>
    <w:rsid w:val="00F651D0"/>
    <w:rsid w:val="00F651F0"/>
    <w:rsid w:val="00F659F8"/>
    <w:rsid w:val="00F66ED7"/>
    <w:rsid w:val="00F67300"/>
    <w:rsid w:val="00F6733D"/>
    <w:rsid w:val="00F675C6"/>
    <w:rsid w:val="00F6780D"/>
    <w:rsid w:val="00F67830"/>
    <w:rsid w:val="00F679CC"/>
    <w:rsid w:val="00F67C26"/>
    <w:rsid w:val="00F67E9E"/>
    <w:rsid w:val="00F67EF5"/>
    <w:rsid w:val="00F67F0E"/>
    <w:rsid w:val="00F700DC"/>
    <w:rsid w:val="00F7020F"/>
    <w:rsid w:val="00F703A1"/>
    <w:rsid w:val="00F7072A"/>
    <w:rsid w:val="00F7079D"/>
    <w:rsid w:val="00F70A40"/>
    <w:rsid w:val="00F71BE7"/>
    <w:rsid w:val="00F71D4B"/>
    <w:rsid w:val="00F721B5"/>
    <w:rsid w:val="00F7262E"/>
    <w:rsid w:val="00F72A7D"/>
    <w:rsid w:val="00F72BA1"/>
    <w:rsid w:val="00F73309"/>
    <w:rsid w:val="00F73369"/>
    <w:rsid w:val="00F7418E"/>
    <w:rsid w:val="00F74677"/>
    <w:rsid w:val="00F74CF6"/>
    <w:rsid w:val="00F75577"/>
    <w:rsid w:val="00F75656"/>
    <w:rsid w:val="00F7579E"/>
    <w:rsid w:val="00F75946"/>
    <w:rsid w:val="00F75ACF"/>
    <w:rsid w:val="00F762E3"/>
    <w:rsid w:val="00F763B4"/>
    <w:rsid w:val="00F76A58"/>
    <w:rsid w:val="00F76C56"/>
    <w:rsid w:val="00F770AA"/>
    <w:rsid w:val="00F77252"/>
    <w:rsid w:val="00F77518"/>
    <w:rsid w:val="00F7789D"/>
    <w:rsid w:val="00F80935"/>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906E8"/>
    <w:rsid w:val="00F9081E"/>
    <w:rsid w:val="00F91C5B"/>
    <w:rsid w:val="00F91D44"/>
    <w:rsid w:val="00F92B52"/>
    <w:rsid w:val="00F92DE6"/>
    <w:rsid w:val="00F92F03"/>
    <w:rsid w:val="00F92FA4"/>
    <w:rsid w:val="00F93208"/>
    <w:rsid w:val="00F9322C"/>
    <w:rsid w:val="00F93679"/>
    <w:rsid w:val="00F93C92"/>
    <w:rsid w:val="00F94079"/>
    <w:rsid w:val="00F94166"/>
    <w:rsid w:val="00F94310"/>
    <w:rsid w:val="00F94C48"/>
    <w:rsid w:val="00F94D09"/>
    <w:rsid w:val="00F94E0E"/>
    <w:rsid w:val="00F94FFC"/>
    <w:rsid w:val="00F95E7C"/>
    <w:rsid w:val="00F95E83"/>
    <w:rsid w:val="00F962C0"/>
    <w:rsid w:val="00F9670A"/>
    <w:rsid w:val="00F9729C"/>
    <w:rsid w:val="00F97383"/>
    <w:rsid w:val="00F97D6C"/>
    <w:rsid w:val="00FA04BA"/>
    <w:rsid w:val="00FA0ED6"/>
    <w:rsid w:val="00FA14EF"/>
    <w:rsid w:val="00FA16C7"/>
    <w:rsid w:val="00FA19F8"/>
    <w:rsid w:val="00FA2A07"/>
    <w:rsid w:val="00FA2A64"/>
    <w:rsid w:val="00FA2B55"/>
    <w:rsid w:val="00FA30CA"/>
    <w:rsid w:val="00FA38E3"/>
    <w:rsid w:val="00FA38FD"/>
    <w:rsid w:val="00FA403C"/>
    <w:rsid w:val="00FA4516"/>
    <w:rsid w:val="00FA45C9"/>
    <w:rsid w:val="00FA48D8"/>
    <w:rsid w:val="00FA4D67"/>
    <w:rsid w:val="00FA4E0B"/>
    <w:rsid w:val="00FA4F79"/>
    <w:rsid w:val="00FA5ADF"/>
    <w:rsid w:val="00FA5E19"/>
    <w:rsid w:val="00FA5F04"/>
    <w:rsid w:val="00FA5F4F"/>
    <w:rsid w:val="00FA647D"/>
    <w:rsid w:val="00FA659B"/>
    <w:rsid w:val="00FA6781"/>
    <w:rsid w:val="00FA6B91"/>
    <w:rsid w:val="00FA6FE9"/>
    <w:rsid w:val="00FA7686"/>
    <w:rsid w:val="00FB02E2"/>
    <w:rsid w:val="00FB0571"/>
    <w:rsid w:val="00FB091D"/>
    <w:rsid w:val="00FB129C"/>
    <w:rsid w:val="00FB1387"/>
    <w:rsid w:val="00FB1636"/>
    <w:rsid w:val="00FB1B50"/>
    <w:rsid w:val="00FB1D21"/>
    <w:rsid w:val="00FB1DAD"/>
    <w:rsid w:val="00FB233C"/>
    <w:rsid w:val="00FB3A65"/>
    <w:rsid w:val="00FB3C68"/>
    <w:rsid w:val="00FB44F1"/>
    <w:rsid w:val="00FB4942"/>
    <w:rsid w:val="00FB49DF"/>
    <w:rsid w:val="00FB4A90"/>
    <w:rsid w:val="00FB4EAD"/>
    <w:rsid w:val="00FB58E3"/>
    <w:rsid w:val="00FB5FD7"/>
    <w:rsid w:val="00FB64B1"/>
    <w:rsid w:val="00FB65A1"/>
    <w:rsid w:val="00FB6ADC"/>
    <w:rsid w:val="00FB70C5"/>
    <w:rsid w:val="00FB755F"/>
    <w:rsid w:val="00FB76D9"/>
    <w:rsid w:val="00FB7E9B"/>
    <w:rsid w:val="00FB7F21"/>
    <w:rsid w:val="00FC063D"/>
    <w:rsid w:val="00FC0BFE"/>
    <w:rsid w:val="00FC0F35"/>
    <w:rsid w:val="00FC10C1"/>
    <w:rsid w:val="00FC18BE"/>
    <w:rsid w:val="00FC1ABA"/>
    <w:rsid w:val="00FC1D60"/>
    <w:rsid w:val="00FC1D75"/>
    <w:rsid w:val="00FC23FD"/>
    <w:rsid w:val="00FC2908"/>
    <w:rsid w:val="00FC2AAE"/>
    <w:rsid w:val="00FC2BE4"/>
    <w:rsid w:val="00FC31A5"/>
    <w:rsid w:val="00FC397F"/>
    <w:rsid w:val="00FC3C0D"/>
    <w:rsid w:val="00FC3F31"/>
    <w:rsid w:val="00FC4021"/>
    <w:rsid w:val="00FC479C"/>
    <w:rsid w:val="00FC49AF"/>
    <w:rsid w:val="00FC49E8"/>
    <w:rsid w:val="00FC5371"/>
    <w:rsid w:val="00FC5FBB"/>
    <w:rsid w:val="00FC611C"/>
    <w:rsid w:val="00FC622D"/>
    <w:rsid w:val="00FC64D7"/>
    <w:rsid w:val="00FC66F3"/>
    <w:rsid w:val="00FC6A9D"/>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66B"/>
    <w:rsid w:val="00FD2155"/>
    <w:rsid w:val="00FD2457"/>
    <w:rsid w:val="00FD2519"/>
    <w:rsid w:val="00FD26CD"/>
    <w:rsid w:val="00FD2737"/>
    <w:rsid w:val="00FD2ACD"/>
    <w:rsid w:val="00FD2C08"/>
    <w:rsid w:val="00FD37A6"/>
    <w:rsid w:val="00FD38FF"/>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7291"/>
    <w:rsid w:val="00FD738C"/>
    <w:rsid w:val="00FD753C"/>
    <w:rsid w:val="00FD7570"/>
    <w:rsid w:val="00FD78D8"/>
    <w:rsid w:val="00FD7CDB"/>
    <w:rsid w:val="00FE03C9"/>
    <w:rsid w:val="00FE0E68"/>
    <w:rsid w:val="00FE10E0"/>
    <w:rsid w:val="00FE17FC"/>
    <w:rsid w:val="00FE1A82"/>
    <w:rsid w:val="00FE1AA0"/>
    <w:rsid w:val="00FE1F81"/>
    <w:rsid w:val="00FE264F"/>
    <w:rsid w:val="00FE287C"/>
    <w:rsid w:val="00FE28A8"/>
    <w:rsid w:val="00FE2996"/>
    <w:rsid w:val="00FE2D77"/>
    <w:rsid w:val="00FE3506"/>
    <w:rsid w:val="00FE35B1"/>
    <w:rsid w:val="00FE37C9"/>
    <w:rsid w:val="00FE3853"/>
    <w:rsid w:val="00FE3D34"/>
    <w:rsid w:val="00FE4389"/>
    <w:rsid w:val="00FE531D"/>
    <w:rsid w:val="00FE540C"/>
    <w:rsid w:val="00FE541F"/>
    <w:rsid w:val="00FE577A"/>
    <w:rsid w:val="00FE5A56"/>
    <w:rsid w:val="00FE5E96"/>
    <w:rsid w:val="00FE6456"/>
    <w:rsid w:val="00FE6C33"/>
    <w:rsid w:val="00FE6D6E"/>
    <w:rsid w:val="00FE7184"/>
    <w:rsid w:val="00FE7607"/>
    <w:rsid w:val="00FE7D10"/>
    <w:rsid w:val="00FE7EE4"/>
    <w:rsid w:val="00FF011F"/>
    <w:rsid w:val="00FF06A7"/>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43DF"/>
    <w:rsid w:val="00FF45D0"/>
    <w:rsid w:val="00FF4699"/>
    <w:rsid w:val="00FF4AFF"/>
    <w:rsid w:val="00FF4E03"/>
    <w:rsid w:val="00FF4E29"/>
    <w:rsid w:val="00FF50C2"/>
    <w:rsid w:val="00FF5481"/>
    <w:rsid w:val="00FF5B34"/>
    <w:rsid w:val="00FF60C5"/>
    <w:rsid w:val="00FF66C2"/>
    <w:rsid w:val="00FF6960"/>
    <w:rsid w:val="00FF6997"/>
    <w:rsid w:val="00FF7B0E"/>
    <w:rsid w:val="00FF7B22"/>
    <w:rsid w:val="00FF7C2A"/>
    <w:rsid w:val="0178E3B9"/>
    <w:rsid w:val="01961CB3"/>
    <w:rsid w:val="01B18FBD"/>
    <w:rsid w:val="01D58363"/>
    <w:rsid w:val="025B596B"/>
    <w:rsid w:val="02A80A6D"/>
    <w:rsid w:val="02E6BF00"/>
    <w:rsid w:val="0335FCA9"/>
    <w:rsid w:val="035574DC"/>
    <w:rsid w:val="03D6032F"/>
    <w:rsid w:val="043C9AD7"/>
    <w:rsid w:val="0465ABA1"/>
    <w:rsid w:val="0490D45F"/>
    <w:rsid w:val="0501A813"/>
    <w:rsid w:val="05BDD96C"/>
    <w:rsid w:val="06378D9E"/>
    <w:rsid w:val="06BB4D85"/>
    <w:rsid w:val="07A82987"/>
    <w:rsid w:val="07E604A9"/>
    <w:rsid w:val="08185933"/>
    <w:rsid w:val="08418C59"/>
    <w:rsid w:val="08C2E1FB"/>
    <w:rsid w:val="08C6D7E8"/>
    <w:rsid w:val="09378EF8"/>
    <w:rsid w:val="096C8CCF"/>
    <w:rsid w:val="09BB32E5"/>
    <w:rsid w:val="0A7332AD"/>
    <w:rsid w:val="0A807E5D"/>
    <w:rsid w:val="0A9A3BE2"/>
    <w:rsid w:val="0AC53B7F"/>
    <w:rsid w:val="0AE05F3C"/>
    <w:rsid w:val="0AE133EB"/>
    <w:rsid w:val="0B2155CB"/>
    <w:rsid w:val="0BDA2A96"/>
    <w:rsid w:val="0C0D3485"/>
    <w:rsid w:val="0C17226A"/>
    <w:rsid w:val="0C6FDAFC"/>
    <w:rsid w:val="0CA8533F"/>
    <w:rsid w:val="0CB909B5"/>
    <w:rsid w:val="0D044942"/>
    <w:rsid w:val="0D0BE2BB"/>
    <w:rsid w:val="0D33B4FA"/>
    <w:rsid w:val="0D48F1CD"/>
    <w:rsid w:val="0D4B61D4"/>
    <w:rsid w:val="0D4F06B2"/>
    <w:rsid w:val="0D8CBD87"/>
    <w:rsid w:val="0DBE8129"/>
    <w:rsid w:val="0DED8360"/>
    <w:rsid w:val="0E4930B0"/>
    <w:rsid w:val="0E4A63EA"/>
    <w:rsid w:val="0E92E099"/>
    <w:rsid w:val="0EF84291"/>
    <w:rsid w:val="0F30B1E4"/>
    <w:rsid w:val="0F4A63DC"/>
    <w:rsid w:val="0FF70F58"/>
    <w:rsid w:val="0FFDC9C4"/>
    <w:rsid w:val="101A2D65"/>
    <w:rsid w:val="1025C755"/>
    <w:rsid w:val="10AFE818"/>
    <w:rsid w:val="10C9CAA2"/>
    <w:rsid w:val="11A613F0"/>
    <w:rsid w:val="11BBE227"/>
    <w:rsid w:val="120625C8"/>
    <w:rsid w:val="12146309"/>
    <w:rsid w:val="125C5F9E"/>
    <w:rsid w:val="128A5C11"/>
    <w:rsid w:val="12A4C119"/>
    <w:rsid w:val="12CDA3A1"/>
    <w:rsid w:val="1345B995"/>
    <w:rsid w:val="140B052B"/>
    <w:rsid w:val="142B94F2"/>
    <w:rsid w:val="14580088"/>
    <w:rsid w:val="1497352E"/>
    <w:rsid w:val="149CB739"/>
    <w:rsid w:val="14A26E7C"/>
    <w:rsid w:val="14F1F25D"/>
    <w:rsid w:val="14FBC8E4"/>
    <w:rsid w:val="150DE62E"/>
    <w:rsid w:val="1513CC6B"/>
    <w:rsid w:val="153CC23A"/>
    <w:rsid w:val="1562C8A0"/>
    <w:rsid w:val="159D1EB5"/>
    <w:rsid w:val="15AEF4E8"/>
    <w:rsid w:val="161B3B59"/>
    <w:rsid w:val="1658CCB8"/>
    <w:rsid w:val="16662770"/>
    <w:rsid w:val="16CB85D0"/>
    <w:rsid w:val="16DA9373"/>
    <w:rsid w:val="16E1C21B"/>
    <w:rsid w:val="16E890E9"/>
    <w:rsid w:val="1719C833"/>
    <w:rsid w:val="17544666"/>
    <w:rsid w:val="1765C670"/>
    <w:rsid w:val="17F3C586"/>
    <w:rsid w:val="18023F4B"/>
    <w:rsid w:val="18278AEE"/>
    <w:rsid w:val="1837D3EA"/>
    <w:rsid w:val="1872265F"/>
    <w:rsid w:val="19D4157B"/>
    <w:rsid w:val="1A10BC7F"/>
    <w:rsid w:val="1A399F93"/>
    <w:rsid w:val="1AC10406"/>
    <w:rsid w:val="1BD5A43E"/>
    <w:rsid w:val="1CCAA94F"/>
    <w:rsid w:val="1CCB0345"/>
    <w:rsid w:val="1D6CF082"/>
    <w:rsid w:val="1E42C0F1"/>
    <w:rsid w:val="1E554891"/>
    <w:rsid w:val="1EE42DA2"/>
    <w:rsid w:val="1F8EC1AA"/>
    <w:rsid w:val="1FC61569"/>
    <w:rsid w:val="1FD18E85"/>
    <w:rsid w:val="200961F8"/>
    <w:rsid w:val="200B320B"/>
    <w:rsid w:val="200E6F34"/>
    <w:rsid w:val="206098EB"/>
    <w:rsid w:val="20F603BB"/>
    <w:rsid w:val="217E25D9"/>
    <w:rsid w:val="218AB454"/>
    <w:rsid w:val="2199BD2E"/>
    <w:rsid w:val="226EC0E8"/>
    <w:rsid w:val="231965F3"/>
    <w:rsid w:val="2350280F"/>
    <w:rsid w:val="236D3469"/>
    <w:rsid w:val="2376E0BF"/>
    <w:rsid w:val="239801F9"/>
    <w:rsid w:val="23E08AB5"/>
    <w:rsid w:val="23F0C305"/>
    <w:rsid w:val="240CB273"/>
    <w:rsid w:val="2426FC9B"/>
    <w:rsid w:val="242C5914"/>
    <w:rsid w:val="24381281"/>
    <w:rsid w:val="2476A280"/>
    <w:rsid w:val="2516CAF0"/>
    <w:rsid w:val="256E76F8"/>
    <w:rsid w:val="25CE800D"/>
    <w:rsid w:val="25FCFE74"/>
    <w:rsid w:val="277A29B0"/>
    <w:rsid w:val="2796214B"/>
    <w:rsid w:val="27AA2755"/>
    <w:rsid w:val="27BEFE7A"/>
    <w:rsid w:val="27EF7C04"/>
    <w:rsid w:val="285D425D"/>
    <w:rsid w:val="28C5D7A7"/>
    <w:rsid w:val="29AA5E21"/>
    <w:rsid w:val="2A279100"/>
    <w:rsid w:val="2A370B13"/>
    <w:rsid w:val="2B09317A"/>
    <w:rsid w:val="2B1C864E"/>
    <w:rsid w:val="2B73BFA2"/>
    <w:rsid w:val="2B9D61B6"/>
    <w:rsid w:val="2BDB7539"/>
    <w:rsid w:val="2BDDCFF9"/>
    <w:rsid w:val="2CE8B726"/>
    <w:rsid w:val="2D36A166"/>
    <w:rsid w:val="2D6FB418"/>
    <w:rsid w:val="2DAF2357"/>
    <w:rsid w:val="2DBB67AF"/>
    <w:rsid w:val="2DDD4221"/>
    <w:rsid w:val="2DEC51E9"/>
    <w:rsid w:val="2E9EF78B"/>
    <w:rsid w:val="2F0D940E"/>
    <w:rsid w:val="2F1A7FD2"/>
    <w:rsid w:val="2F1D922F"/>
    <w:rsid w:val="2F8A5F67"/>
    <w:rsid w:val="30073304"/>
    <w:rsid w:val="30CF9292"/>
    <w:rsid w:val="30D96B69"/>
    <w:rsid w:val="31FF8646"/>
    <w:rsid w:val="320FA48A"/>
    <w:rsid w:val="32120535"/>
    <w:rsid w:val="328BB401"/>
    <w:rsid w:val="32D5AED1"/>
    <w:rsid w:val="32DD0B82"/>
    <w:rsid w:val="32F60DD1"/>
    <w:rsid w:val="32FD3217"/>
    <w:rsid w:val="338F2A35"/>
    <w:rsid w:val="339893FD"/>
    <w:rsid w:val="33FAB956"/>
    <w:rsid w:val="3411817D"/>
    <w:rsid w:val="34D708FB"/>
    <w:rsid w:val="35108E1C"/>
    <w:rsid w:val="352C8DC4"/>
    <w:rsid w:val="35AC6B77"/>
    <w:rsid w:val="35EF4472"/>
    <w:rsid w:val="361174A2"/>
    <w:rsid w:val="362A1957"/>
    <w:rsid w:val="364C539F"/>
    <w:rsid w:val="365828CD"/>
    <w:rsid w:val="36862D44"/>
    <w:rsid w:val="372534CA"/>
    <w:rsid w:val="3731B2C3"/>
    <w:rsid w:val="3788B43A"/>
    <w:rsid w:val="37AE0932"/>
    <w:rsid w:val="380D288E"/>
    <w:rsid w:val="38B49E77"/>
    <w:rsid w:val="39AE154A"/>
    <w:rsid w:val="3A1D171A"/>
    <w:rsid w:val="3B971561"/>
    <w:rsid w:val="3BA53F2D"/>
    <w:rsid w:val="3C44EE76"/>
    <w:rsid w:val="3C46FB72"/>
    <w:rsid w:val="3CB50B67"/>
    <w:rsid w:val="3D085543"/>
    <w:rsid w:val="3D46801A"/>
    <w:rsid w:val="3E6F4E50"/>
    <w:rsid w:val="3E8D429E"/>
    <w:rsid w:val="3ED24B81"/>
    <w:rsid w:val="3FEBC201"/>
    <w:rsid w:val="3FF599E8"/>
    <w:rsid w:val="400C7431"/>
    <w:rsid w:val="400D5DDD"/>
    <w:rsid w:val="401D56CE"/>
    <w:rsid w:val="401FB760"/>
    <w:rsid w:val="4162C39B"/>
    <w:rsid w:val="4162E6C8"/>
    <w:rsid w:val="41B9272F"/>
    <w:rsid w:val="41FBA2C5"/>
    <w:rsid w:val="4230035A"/>
    <w:rsid w:val="4252DC4C"/>
    <w:rsid w:val="42876669"/>
    <w:rsid w:val="42BEF03B"/>
    <w:rsid w:val="42DA84E4"/>
    <w:rsid w:val="4302C395"/>
    <w:rsid w:val="4393861C"/>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B3EB13"/>
    <w:rsid w:val="46BFE1E8"/>
    <w:rsid w:val="46EEAF72"/>
    <w:rsid w:val="470763AA"/>
    <w:rsid w:val="473775DC"/>
    <w:rsid w:val="475B9DE2"/>
    <w:rsid w:val="476732E8"/>
    <w:rsid w:val="47A2CF34"/>
    <w:rsid w:val="47D634B8"/>
    <w:rsid w:val="484CB145"/>
    <w:rsid w:val="489F5809"/>
    <w:rsid w:val="49208994"/>
    <w:rsid w:val="496D51E1"/>
    <w:rsid w:val="49A0724D"/>
    <w:rsid w:val="49B83523"/>
    <w:rsid w:val="49F782AA"/>
    <w:rsid w:val="4ABC2EE8"/>
    <w:rsid w:val="4AD6E3F8"/>
    <w:rsid w:val="4AEB459D"/>
    <w:rsid w:val="4BB0109F"/>
    <w:rsid w:val="4BF2F995"/>
    <w:rsid w:val="4C53CC68"/>
    <w:rsid w:val="4C5EAAED"/>
    <w:rsid w:val="4C97A500"/>
    <w:rsid w:val="4CA57F2B"/>
    <w:rsid w:val="4CD16980"/>
    <w:rsid w:val="4D4EAC6D"/>
    <w:rsid w:val="4D9A4342"/>
    <w:rsid w:val="4E481DCB"/>
    <w:rsid w:val="4E83B2BB"/>
    <w:rsid w:val="4F398B1B"/>
    <w:rsid w:val="4F3D8134"/>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85677"/>
    <w:rsid w:val="587DE472"/>
    <w:rsid w:val="58A1AC44"/>
    <w:rsid w:val="5904F6D0"/>
    <w:rsid w:val="59415A79"/>
    <w:rsid w:val="599B950A"/>
    <w:rsid w:val="5A3F44F9"/>
    <w:rsid w:val="5AA8391E"/>
    <w:rsid w:val="5B016967"/>
    <w:rsid w:val="5B780DEB"/>
    <w:rsid w:val="5BB29B6C"/>
    <w:rsid w:val="5C093AC3"/>
    <w:rsid w:val="5C1D3C46"/>
    <w:rsid w:val="5C3398C9"/>
    <w:rsid w:val="5C6768FA"/>
    <w:rsid w:val="5D1BAB27"/>
    <w:rsid w:val="5D2939C9"/>
    <w:rsid w:val="5D384367"/>
    <w:rsid w:val="5D50B6D2"/>
    <w:rsid w:val="5DCF98F5"/>
    <w:rsid w:val="5DF87274"/>
    <w:rsid w:val="5E390A29"/>
    <w:rsid w:val="5E44375F"/>
    <w:rsid w:val="5FD4DA8A"/>
    <w:rsid w:val="5FFE09D2"/>
    <w:rsid w:val="6004D585"/>
    <w:rsid w:val="6092E6DD"/>
    <w:rsid w:val="60C4452E"/>
    <w:rsid w:val="6134BA5E"/>
    <w:rsid w:val="6156D925"/>
    <w:rsid w:val="6157828E"/>
    <w:rsid w:val="616B1EC3"/>
    <w:rsid w:val="61805E5B"/>
    <w:rsid w:val="62108791"/>
    <w:rsid w:val="62856759"/>
    <w:rsid w:val="62BF715B"/>
    <w:rsid w:val="63043E38"/>
    <w:rsid w:val="6336F8AF"/>
    <w:rsid w:val="6337D062"/>
    <w:rsid w:val="633DD808"/>
    <w:rsid w:val="640CE4C6"/>
    <w:rsid w:val="648F2350"/>
    <w:rsid w:val="64AB5ECB"/>
    <w:rsid w:val="64D2C910"/>
    <w:rsid w:val="6513D1E5"/>
    <w:rsid w:val="65153C24"/>
    <w:rsid w:val="6521AE94"/>
    <w:rsid w:val="65A26146"/>
    <w:rsid w:val="65CCB53A"/>
    <w:rsid w:val="65F88D45"/>
    <w:rsid w:val="666FD71E"/>
    <w:rsid w:val="6674A95B"/>
    <w:rsid w:val="6686997D"/>
    <w:rsid w:val="66946135"/>
    <w:rsid w:val="66B94ACF"/>
    <w:rsid w:val="66F13F9C"/>
    <w:rsid w:val="673AE019"/>
    <w:rsid w:val="674351F8"/>
    <w:rsid w:val="67C6C412"/>
    <w:rsid w:val="67DFDB94"/>
    <w:rsid w:val="6886F0F2"/>
    <w:rsid w:val="691DC4F4"/>
    <w:rsid w:val="69373863"/>
    <w:rsid w:val="69A63A33"/>
    <w:rsid w:val="6A51AA4D"/>
    <w:rsid w:val="6A9CD6F5"/>
    <w:rsid w:val="6ABF60FC"/>
    <w:rsid w:val="6AE8471B"/>
    <w:rsid w:val="6B471838"/>
    <w:rsid w:val="6B4DC0A3"/>
    <w:rsid w:val="6B9484B5"/>
    <w:rsid w:val="6BB25955"/>
    <w:rsid w:val="6BB9FF83"/>
    <w:rsid w:val="6BEB85B0"/>
    <w:rsid w:val="6C31FACD"/>
    <w:rsid w:val="6C590608"/>
    <w:rsid w:val="6C6950AD"/>
    <w:rsid w:val="6CA25828"/>
    <w:rsid w:val="6D0C5FA6"/>
    <w:rsid w:val="6E6C958B"/>
    <w:rsid w:val="6E843B3A"/>
    <w:rsid w:val="6EA9557A"/>
    <w:rsid w:val="6F22DAD0"/>
    <w:rsid w:val="6F25F258"/>
    <w:rsid w:val="6FBFAC7D"/>
    <w:rsid w:val="6FD9C37D"/>
    <w:rsid w:val="6FE70E45"/>
    <w:rsid w:val="70B32DA7"/>
    <w:rsid w:val="716D0080"/>
    <w:rsid w:val="71DCCEA9"/>
    <w:rsid w:val="724840EE"/>
    <w:rsid w:val="7283509D"/>
    <w:rsid w:val="728BE6AE"/>
    <w:rsid w:val="728EDD6C"/>
    <w:rsid w:val="72E7BADE"/>
    <w:rsid w:val="73347A18"/>
    <w:rsid w:val="73552C3E"/>
    <w:rsid w:val="73AA7320"/>
    <w:rsid w:val="73CCDC72"/>
    <w:rsid w:val="74060DC4"/>
    <w:rsid w:val="7418725B"/>
    <w:rsid w:val="75173668"/>
    <w:rsid w:val="7555091E"/>
    <w:rsid w:val="75E44E8F"/>
    <w:rsid w:val="76336396"/>
    <w:rsid w:val="76346229"/>
    <w:rsid w:val="768AFACB"/>
    <w:rsid w:val="76C9E0C7"/>
    <w:rsid w:val="76D6A1C5"/>
    <w:rsid w:val="7740CD83"/>
    <w:rsid w:val="775F57D1"/>
    <w:rsid w:val="77783DC6"/>
    <w:rsid w:val="77C3BCCB"/>
    <w:rsid w:val="77D82550"/>
    <w:rsid w:val="77DFD756"/>
    <w:rsid w:val="78244512"/>
    <w:rsid w:val="783EC16F"/>
    <w:rsid w:val="7842BE59"/>
    <w:rsid w:val="78A6DF9C"/>
    <w:rsid w:val="78ADB471"/>
    <w:rsid w:val="79A184D6"/>
    <w:rsid w:val="79F2EEE8"/>
    <w:rsid w:val="7A27F6C3"/>
    <w:rsid w:val="7B7455F6"/>
    <w:rsid w:val="7B9AE783"/>
    <w:rsid w:val="7BC5A887"/>
    <w:rsid w:val="7BF55CFD"/>
    <w:rsid w:val="7BFDF043"/>
    <w:rsid w:val="7CFF939E"/>
    <w:rsid w:val="7D757987"/>
    <w:rsid w:val="7D7E3EDD"/>
    <w:rsid w:val="7E4D301A"/>
    <w:rsid w:val="7ED10A50"/>
    <w:rsid w:val="7EE23F89"/>
    <w:rsid w:val="7EF239E0"/>
    <w:rsid w:val="7F27C59D"/>
    <w:rsid w:val="7F288BD4"/>
    <w:rsid w:val="7F491F32"/>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6BCAA8"/>
  <w15:docId w15:val="{FC54422C-F311-4E00-8A3A-34078AC6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A"/>
    <w:pPr>
      <w:jc w:val="both"/>
    </w:pPr>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
    <w:basedOn w:val="Normal"/>
    <w:next w:val="Normal"/>
    <w:link w:val="Heading1Char"/>
    <w:qFormat/>
    <w:rsid w:val="0089225B"/>
    <w:pPr>
      <w:keepNext/>
      <w:numPr>
        <w:numId w:val="4"/>
      </w:numPr>
      <w:spacing w:before="240" w:after="60"/>
      <w:outlineLvl w:val="0"/>
    </w:pPr>
    <w:rPr>
      <w:rFonts w:ascii="Arial" w:hAnsi="Arial" w:cs="Arial"/>
      <w:b/>
      <w:bCs/>
      <w:kern w:val="32"/>
      <w:sz w:val="32"/>
      <w:szCs w:val="32"/>
    </w:rPr>
  </w:style>
  <w:style w:type="paragraph" w:styleId="Heading2">
    <w:name w:val="heading 2"/>
    <w:aliases w:val="H2,h2,Head2A,2,UNDERRUBRIK 1-2,DO NOT USE_h2,h21,Heading 2 Char,H2 Char,h2 Char"/>
    <w:basedOn w:val="Normal"/>
    <w:next w:val="Normal"/>
    <w:link w:val="Heading2Char1"/>
    <w:qFormat/>
    <w:rsid w:val="00AA294B"/>
    <w:pPr>
      <w:keepNext/>
      <w:numPr>
        <w:ilvl w:val="1"/>
        <w:numId w:val="4"/>
      </w:numPr>
      <w:tabs>
        <w:tab w:val="num" w:pos="576"/>
      </w:tabs>
      <w:spacing w:before="240" w:after="60"/>
      <w:ind w:left="576"/>
      <w:outlineLvl w:val="1"/>
    </w:pPr>
    <w:rPr>
      <w:rFonts w:ascii="Times New Roman" w:hAnsi="Times New Roman" w:cs="Arial"/>
      <w:b/>
      <w:bCs/>
      <w:iCs/>
      <w:sz w:val="24"/>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A03C5E"/>
    <w:pPr>
      <w:keepNext/>
      <w:numPr>
        <w:ilvl w:val="2"/>
        <w:numId w:val="4"/>
      </w:numPr>
      <w:spacing w:before="240" w:after="60"/>
      <w:outlineLvl w:val="2"/>
    </w:pPr>
    <w:rPr>
      <w:rFonts w:ascii="Arial" w:hAnsi="Arial"/>
      <w:b/>
      <w:bCs/>
      <w:szCs w:val="26"/>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89225B"/>
    <w:pPr>
      <w:numPr>
        <w:ilvl w:val="3"/>
      </w:numPr>
      <w:outlineLvl w:val="3"/>
    </w:pPr>
    <w:rPr>
      <w:i/>
    </w:rPr>
  </w:style>
  <w:style w:type="paragraph" w:styleId="Heading5">
    <w:name w:val="heading 5"/>
    <w:basedOn w:val="Heading4"/>
    <w:next w:val="Normal"/>
    <w:qFormat/>
    <w:rsid w:val="0089225B"/>
    <w:pPr>
      <w:numPr>
        <w:ilvl w:val="4"/>
      </w:numPr>
      <w:outlineLvl w:val="4"/>
    </w:pPr>
    <w:rPr>
      <w:bCs w:val="0"/>
      <w:i w:val="0"/>
      <w:iCs/>
      <w:sz w:val="18"/>
    </w:rPr>
  </w:style>
  <w:style w:type="paragraph" w:styleId="Heading6">
    <w:name w:val="heading 6"/>
    <w:basedOn w:val="Normal"/>
    <w:next w:val="Normal"/>
    <w:qFormat/>
    <w:rsid w:val="0089225B"/>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89225B"/>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89225B"/>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89225B"/>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ocHeader2">
    <w:name w:val="Tdoc_Header_2"/>
    <w:basedOn w:val="Normal"/>
    <w:rsid w:val="00A57DF2"/>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Heading1"/>
    <w:next w:val="BodyText"/>
    <w:autoRedefine/>
    <w:rsid w:val="00A57DF2"/>
    <w:pPr>
      <w:numPr>
        <w:numId w:val="2"/>
      </w:numPr>
      <w:spacing w:after="120"/>
      <w:ind w:left="357" w:hanging="357"/>
    </w:pPr>
    <w:rPr>
      <w:rFonts w:cs="Times New Roman"/>
      <w:bCs w:val="0"/>
      <w:noProof/>
      <w:kern w:val="28"/>
      <w:sz w:val="24"/>
      <w:szCs w:val="20"/>
      <w:lang w:val="en-US"/>
    </w:rPr>
  </w:style>
  <w:style w:type="paragraph" w:customStyle="1" w:styleId="TdocHeader1">
    <w:name w:val="Tdoc_Header_1"/>
    <w:basedOn w:val="Header"/>
    <w:rsid w:val="00A57DF2"/>
    <w:pPr>
      <w:widowControl w:val="0"/>
      <w:tabs>
        <w:tab w:val="clear" w:pos="4536"/>
        <w:tab w:val="right" w:pos="10206"/>
      </w:tabs>
    </w:pPr>
    <w:rPr>
      <w:rFonts w:ascii="Arial" w:hAnsi="Arial"/>
      <w:b/>
      <w:szCs w:val="20"/>
    </w:rPr>
  </w:style>
  <w:style w:type="paragraph" w:styleId="FootnoteText">
    <w:name w:val="footnote text"/>
    <w:basedOn w:val="Normal"/>
    <w:link w:val="FootnoteTextChar"/>
    <w:semiHidden/>
    <w:rsid w:val="00A57DF2"/>
    <w:rPr>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A57DF2"/>
    <w:pPr>
      <w:tabs>
        <w:tab w:val="center" w:pos="4536"/>
        <w:tab w:val="right" w:pos="9072"/>
      </w:tabs>
    </w:pPr>
  </w:style>
  <w:style w:type="paragraph" w:styleId="DocumentMap">
    <w:name w:val="Document Map"/>
    <w:basedOn w:val="Normal"/>
    <w:semiHidden/>
    <w:rsid w:val="00A57DF2"/>
    <w:pPr>
      <w:shd w:val="clear" w:color="auto" w:fill="000080"/>
    </w:pPr>
    <w:rPr>
      <w:rFonts w:ascii="Tahoma" w:hAnsi="Tahoma" w:cs="Tahoma"/>
    </w:rPr>
  </w:style>
  <w:style w:type="paragraph" w:styleId="BodyText">
    <w:name w:val="Body Text"/>
    <w:aliases w:val="bt"/>
    <w:basedOn w:val="Normal"/>
    <w:rsid w:val="00A57DF2"/>
  </w:style>
  <w:style w:type="paragraph" w:customStyle="1" w:styleId="TdocHeading2">
    <w:name w:val="Tdoc_Heading_2"/>
    <w:basedOn w:val="Normal"/>
    <w:rsid w:val="00A57DF2"/>
  </w:style>
  <w:style w:type="character" w:styleId="Hyperlink">
    <w:name w:val="Hyperlink"/>
    <w:rsid w:val="00A57DF2"/>
    <w:rPr>
      <w:color w:val="0000FF"/>
      <w:u w:val="single"/>
    </w:rPr>
  </w:style>
  <w:style w:type="character" w:styleId="FollowedHyperlink">
    <w:name w:val="FollowedHyperlink"/>
    <w:rsid w:val="00E10770"/>
    <w:rPr>
      <w:color w:val="0000FF"/>
      <w:u w:val="single"/>
    </w:rPr>
  </w:style>
  <w:style w:type="paragraph" w:styleId="BalloonText">
    <w:name w:val="Balloon Text"/>
    <w:basedOn w:val="Normal"/>
    <w:semiHidden/>
    <w:rsid w:val="00A57DF2"/>
    <w:rPr>
      <w:rFonts w:ascii="Tahoma" w:hAnsi="Tahoma" w:cs="Tahoma"/>
      <w:sz w:val="16"/>
      <w:szCs w:val="16"/>
    </w:rPr>
  </w:style>
  <w:style w:type="paragraph" w:customStyle="1" w:styleId="NO">
    <w:name w:val="NO"/>
    <w:basedOn w:val="Normal"/>
    <w:link w:val="NOChar1"/>
    <w:qFormat/>
    <w:rsid w:val="00663BC6"/>
    <w:pPr>
      <w:keepLines/>
      <w:ind w:left="1135" w:hanging="851"/>
    </w:pPr>
    <w:rPr>
      <w:rFonts w:ascii="Times New Roman" w:hAnsi="Times New Roman"/>
      <w:sz w:val="24"/>
      <w:szCs w:val="20"/>
    </w:rPr>
  </w:style>
  <w:style w:type="paragraph" w:customStyle="1" w:styleId="h1">
    <w:name w:val="h1"/>
    <w:basedOn w:val="Normal"/>
    <w:rsid w:val="00A57DF2"/>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A03C5E"/>
    <w:rPr>
      <w:rFonts w:ascii="Arial" w:hAnsi="Arial"/>
      <w:b/>
      <w:bCs/>
      <w:szCs w:val="26"/>
      <w:lang w:val="en-GB"/>
    </w:rPr>
  </w:style>
  <w:style w:type="paragraph" w:styleId="NormalWeb">
    <w:name w:val="Normal (Web)"/>
    <w:basedOn w:val="Normal"/>
    <w:uiPriority w:val="99"/>
    <w:rsid w:val="00DF3AA6"/>
    <w:pPr>
      <w:spacing w:before="100" w:beforeAutospacing="1" w:after="100" w:afterAutospacing="1"/>
    </w:pPr>
    <w:rPr>
      <w:rFonts w:ascii="Arial" w:eastAsia="宋体" w:hAnsi="Arial" w:cs="Arial"/>
      <w:color w:val="493118"/>
      <w:sz w:val="18"/>
      <w:szCs w:val="18"/>
      <w:lang w:val="en-US" w:eastAsia="zh-CN"/>
    </w:rPr>
  </w:style>
  <w:style w:type="character" w:styleId="Emphasis">
    <w:name w:val="Emphasis"/>
    <w:qFormat/>
    <w:rsid w:val="000E4D41"/>
    <w:rPr>
      <w:i/>
      <w:iCs/>
    </w:rPr>
  </w:style>
  <w:style w:type="character" w:styleId="CommentReference">
    <w:name w:val="annotation reference"/>
    <w:qFormat/>
    <w:rsid w:val="00F45790"/>
    <w:rPr>
      <w:sz w:val="16"/>
      <w:szCs w:val="16"/>
    </w:rPr>
  </w:style>
  <w:style w:type="paragraph" w:styleId="CommentText">
    <w:name w:val="annotation text"/>
    <w:basedOn w:val="Normal"/>
    <w:link w:val="CommentTextChar"/>
    <w:qFormat/>
    <w:rsid w:val="00F45790"/>
    <w:rPr>
      <w:szCs w:val="20"/>
    </w:rPr>
  </w:style>
  <w:style w:type="paragraph" w:styleId="CommentSubject">
    <w:name w:val="annotation subject"/>
    <w:basedOn w:val="CommentText"/>
    <w:next w:val="CommentText"/>
    <w:semiHidden/>
    <w:rsid w:val="00F45790"/>
    <w:rPr>
      <w:b/>
      <w:bCs/>
    </w:rPr>
  </w:style>
  <w:style w:type="paragraph" w:customStyle="1" w:styleId="CharChar1CharCharCharCharCharCharCharCharCharCharCharCharCharCharChar">
    <w:name w:val="Char Char1 Char Char Char Char Char Char Char Char Char Char Char Char Char Char Char"/>
    <w:semiHidden/>
    <w:rsid w:val="007D0B4E"/>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Index1">
    <w:name w:val="index 1"/>
    <w:basedOn w:val="Normal"/>
    <w:semiHidden/>
    <w:rsid w:val="000A5D78"/>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customStyle="1" w:styleId="StyleHeading1NMPHeading1H1h11h12h13h14h15h16appheadin">
    <w:name w:val="Style Heading 1NMP Heading 1H1h11h12h13h14h15h16app headin..."/>
    <w:basedOn w:val="Heading1"/>
    <w:rsid w:val="004905B7"/>
    <w:pPr>
      <w:numPr>
        <w:numId w:val="3"/>
      </w:numPr>
    </w:pPr>
    <w:rPr>
      <w:sz w:val="28"/>
    </w:rPr>
  </w:style>
  <w:style w:type="paragraph" w:customStyle="1" w:styleId="Comments">
    <w:name w:val="Comments"/>
    <w:basedOn w:val="Normal"/>
    <w:link w:val="CommentsChar"/>
    <w:qFormat/>
    <w:rsid w:val="008F5AFB"/>
    <w:pPr>
      <w:spacing w:before="40"/>
    </w:pPr>
    <w:rPr>
      <w:rFonts w:ascii="Arial" w:eastAsia="MS Mincho" w:hAnsi="Arial"/>
      <w:i/>
      <w:sz w:val="18"/>
      <w:lang w:eastAsia="en-GB"/>
    </w:rPr>
  </w:style>
  <w:style w:type="character" w:customStyle="1" w:styleId="CommentsChar">
    <w:name w:val="Comments Char"/>
    <w:link w:val="Comments"/>
    <w:rsid w:val="008F5AFB"/>
    <w:rPr>
      <w:rFonts w:ascii="Arial" w:eastAsia="MS Mincho" w:hAnsi="Arial"/>
      <w:i/>
      <w:sz w:val="18"/>
      <w:szCs w:val="24"/>
      <w:lang w:val="en-GB" w:eastAsia="en-GB" w:bidi="ar-SA"/>
    </w:rPr>
  </w:style>
  <w:style w:type="paragraph" w:customStyle="1" w:styleId="ZchnZchn">
    <w:name w:val="Zchn Zchn"/>
    <w:rsid w:val="00AA6945"/>
    <w:pPr>
      <w:keepNext/>
      <w:numPr>
        <w:numId w:val="5"/>
      </w:numPr>
      <w:suppressAutoHyphens/>
      <w:autoSpaceDE w:val="0"/>
      <w:spacing w:before="60" w:after="60"/>
      <w:jc w:val="both"/>
    </w:pPr>
    <w:rPr>
      <w:rFonts w:ascii="Arial" w:eastAsia="宋体" w:hAnsi="Arial" w:cs="Arial"/>
      <w:color w:val="0000FF"/>
      <w:kern w:val="1"/>
      <w:lang w:eastAsia="ar-SA"/>
    </w:rPr>
  </w:style>
  <w:style w:type="table" w:styleId="TableGrid">
    <w:name w:val="Table Grid"/>
    <w:basedOn w:val="TableNormal"/>
    <w:uiPriority w:val="39"/>
    <w:qFormat/>
    <w:rsid w:val="001F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rsid w:val="006909F9"/>
    <w:pPr>
      <w:numPr>
        <w:numId w:val="6"/>
      </w:numPr>
    </w:pPr>
  </w:style>
  <w:style w:type="paragraph" w:styleId="Footer">
    <w:name w:val="footer"/>
    <w:basedOn w:val="Normal"/>
    <w:link w:val="FooterChar"/>
    <w:uiPriority w:val="99"/>
    <w:rsid w:val="00473EFD"/>
    <w:pPr>
      <w:tabs>
        <w:tab w:val="center" w:pos="4153"/>
        <w:tab w:val="right" w:pos="8306"/>
      </w:tabs>
      <w:snapToGrid w:val="0"/>
    </w:pPr>
    <w:rPr>
      <w:sz w:val="18"/>
      <w:szCs w:val="18"/>
    </w:rPr>
  </w:style>
  <w:style w:type="character" w:customStyle="1" w:styleId="FooterChar">
    <w:name w:val="Footer Char"/>
    <w:link w:val="Footer"/>
    <w:uiPriority w:val="99"/>
    <w:rsid w:val="00473EFD"/>
    <w:rPr>
      <w:rFonts w:ascii="Times" w:hAnsi="Times"/>
      <w:sz w:val="18"/>
      <w:szCs w:val="18"/>
      <w:lang w:val="en-GB" w:eastAsia="en-US"/>
    </w:rPr>
  </w:style>
  <w:style w:type="paragraph" w:styleId="Revision">
    <w:name w:val="Revision"/>
    <w:hidden/>
    <w:uiPriority w:val="99"/>
    <w:semiHidden/>
    <w:rsid w:val="00534142"/>
    <w:rPr>
      <w:rFonts w:ascii="Times" w:hAnsi="Times"/>
      <w:szCs w:val="24"/>
      <w:lang w:val="en-GB"/>
    </w:rPr>
  </w:style>
  <w:style w:type="paragraph" w:styleId="Title">
    <w:name w:val="Title"/>
    <w:basedOn w:val="Normal"/>
    <w:link w:val="TitleChar"/>
    <w:qFormat/>
    <w:rsid w:val="00744AB6"/>
    <w:pPr>
      <w:tabs>
        <w:tab w:val="left" w:pos="3780"/>
      </w:tabs>
      <w:spacing w:before="60" w:after="240" w:line="240" w:lineRule="atLeast"/>
      <w:outlineLvl w:val="0"/>
    </w:pPr>
    <w:rPr>
      <w:rFonts w:ascii="Arial" w:eastAsia="宋体" w:hAnsi="Arial"/>
      <w:b/>
      <w:kern w:val="28"/>
      <w:sz w:val="24"/>
      <w:szCs w:val="20"/>
      <w:lang w:eastAsia="de-DE"/>
    </w:rPr>
  </w:style>
  <w:style w:type="character" w:customStyle="1" w:styleId="TitleChar">
    <w:name w:val="Title Char"/>
    <w:link w:val="Title"/>
    <w:rsid w:val="00744AB6"/>
    <w:rPr>
      <w:rFonts w:ascii="Arial" w:eastAsia="宋体" w:hAnsi="Arial"/>
      <w:b/>
      <w:kern w:val="28"/>
      <w:sz w:val="24"/>
      <w:lang w:eastAsia="de-DE"/>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9E7B75"/>
    <w:pPr>
      <w:spacing w:after="200" w:line="276" w:lineRule="auto"/>
      <w:ind w:left="720"/>
      <w:contextualSpacing/>
    </w:pPr>
    <w:rPr>
      <w:rFonts w:ascii="Times New Roman" w:eastAsia="Calibri" w:hAnsi="Times New Roman"/>
      <w:szCs w:val="22"/>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nhideWhenUsed/>
    <w:qFormat/>
    <w:rsid w:val="00AB4C2C"/>
    <w:rPr>
      <w:b/>
      <w:bCs/>
      <w:sz w:val="21"/>
      <w:szCs w:val="21"/>
    </w:rPr>
  </w:style>
  <w:style w:type="character" w:customStyle="1" w:styleId="CommentTextChar">
    <w:name w:val="Comment Text Char"/>
    <w:link w:val="CommentText"/>
    <w:uiPriority w:val="99"/>
    <w:semiHidden/>
    <w:rsid w:val="00484D37"/>
    <w:rPr>
      <w:rFonts w:ascii="Times" w:hAnsi="Times"/>
      <w:lang w:eastAsia="en-US"/>
    </w:rPr>
  </w:style>
  <w:style w:type="paragraph" w:customStyle="1" w:styleId="TAL">
    <w:name w:val="TAL"/>
    <w:basedOn w:val="Normal"/>
    <w:link w:val="TALCar"/>
    <w:qFormat/>
    <w:rsid w:val="00097926"/>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Normal"/>
    <w:link w:val="TAHCar"/>
    <w:qFormat/>
    <w:rsid w:val="00097926"/>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sid w:val="00097926"/>
    <w:rPr>
      <w:rFonts w:ascii="Arial" w:eastAsia="Times New Roman" w:hAnsi="Arial"/>
      <w:sz w:val="18"/>
      <w:lang w:val="en-GB" w:eastAsia="en-GB"/>
    </w:rPr>
  </w:style>
  <w:style w:type="paragraph" w:customStyle="1" w:styleId="TH">
    <w:name w:val="TH"/>
    <w:basedOn w:val="Normal"/>
    <w:link w:val="THChar"/>
    <w:rsid w:val="00097926"/>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097926"/>
    <w:rPr>
      <w:rFonts w:ascii="Arial" w:eastAsia="Times New Roman" w:hAnsi="Arial"/>
      <w:b/>
      <w:lang w:val="en-GB" w:eastAsia="en-GB"/>
    </w:rPr>
  </w:style>
  <w:style w:type="character" w:customStyle="1" w:styleId="TAHCar">
    <w:name w:val="TAH Car"/>
    <w:link w:val="TAH"/>
    <w:qFormat/>
    <w:locked/>
    <w:rsid w:val="00097926"/>
    <w:rPr>
      <w:rFonts w:ascii="Arial" w:eastAsia="Times New Roman" w:hAnsi="Arial"/>
      <w:b/>
      <w:sz w:val="18"/>
      <w:lang w:val="en-GB"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95392"/>
    <w:rPr>
      <w:rFonts w:ascii="Times" w:hAnsi="Times"/>
      <w:b/>
      <w:bCs/>
      <w:sz w:val="21"/>
      <w:szCs w:val="21"/>
      <w:lang w:val="en-GB" w:eastAsia="en-US"/>
    </w:rPr>
  </w:style>
  <w:style w:type="table" w:customStyle="1" w:styleId="10">
    <w:name w:val="表 (格子)1"/>
    <w:basedOn w:val="TableNormal"/>
    <w:next w:val="TableGrid"/>
    <w:uiPriority w:val="59"/>
    <w:rsid w:val="00D1737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qFormat/>
    <w:rsid w:val="004370EF"/>
    <w:pPr>
      <w:numPr>
        <w:numId w:val="7"/>
      </w:numPr>
      <w:ind w:left="567" w:hanging="567"/>
    </w:pPr>
    <w:rPr>
      <w:rFonts w:ascii="Times New Roman" w:eastAsia="MS Mincho" w:hAnsi="Times New Roman"/>
      <w:sz w:val="22"/>
      <w:lang w:val="en-US"/>
    </w:rPr>
  </w:style>
  <w:style w:type="paragraph" w:customStyle="1" w:styleId="LGTdoc1">
    <w:name w:val="LGTdoc_제목1"/>
    <w:basedOn w:val="Normal"/>
    <w:rsid w:val="006F482D"/>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Normal"/>
    <w:rsid w:val="006F482D"/>
    <w:pPr>
      <w:widowControl w:val="0"/>
      <w:snapToGrid w:val="0"/>
      <w:spacing w:afterLines="50" w:line="264" w:lineRule="auto"/>
    </w:pPr>
    <w:rPr>
      <w:rFonts w:ascii="Times New Roman" w:hAnsi="Times New Roman"/>
      <w:kern w:val="2"/>
      <w:sz w:val="22"/>
      <w:lang w:val="en-US" w:eastAsia="ko-KR"/>
    </w:rPr>
  </w:style>
  <w:style w:type="character" w:customStyle="1" w:styleId="FootnoteTextChar">
    <w:name w:val="Footnote Text Char"/>
    <w:link w:val="FootnoteText"/>
    <w:semiHidden/>
    <w:rsid w:val="00E215CE"/>
    <w:rPr>
      <w:rFonts w:ascii="Times" w:hAnsi="Times"/>
    </w:rPr>
  </w:style>
  <w:style w:type="paragraph" w:customStyle="1" w:styleId="Default">
    <w:name w:val="Default"/>
    <w:rsid w:val="00E215CE"/>
    <w:pPr>
      <w:autoSpaceDE w:val="0"/>
      <w:autoSpaceDN w:val="0"/>
      <w:adjustRightInd w:val="0"/>
    </w:pPr>
    <w:rPr>
      <w:rFonts w:ascii="Arial" w:eastAsia="宋体" w:hAnsi="Arial" w:cs="Arial"/>
      <w:color w:val="000000"/>
      <w:sz w:val="24"/>
      <w:szCs w:val="24"/>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9E7B75"/>
    <w:rPr>
      <w:rFonts w:eastAsia="Calibri"/>
      <w:szCs w:val="22"/>
      <w:lang w:val="en-GB"/>
    </w:rPr>
  </w:style>
  <w:style w:type="paragraph" w:styleId="TOC2">
    <w:name w:val="toc 2"/>
    <w:basedOn w:val="TOC1"/>
    <w:semiHidden/>
    <w:rsid w:val="0065436D"/>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宋体" w:hAnsi="Times New Roman"/>
      <w:noProof/>
      <w:szCs w:val="20"/>
      <w:lang w:val="en-US"/>
    </w:rPr>
  </w:style>
  <w:style w:type="paragraph" w:styleId="TOC1">
    <w:name w:val="toc 1"/>
    <w:basedOn w:val="Normal"/>
    <w:next w:val="Normal"/>
    <w:autoRedefine/>
    <w:semiHidden/>
    <w:unhideWhenUsed/>
    <w:rsid w:val="0065436D"/>
    <w:pPr>
      <w:spacing w:after="10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2819C7"/>
    <w:rPr>
      <w:rFonts w:ascii="Times" w:hAnsi="Times"/>
      <w:szCs w:val="24"/>
      <w:lang w:val="en-GB"/>
    </w:rPr>
  </w:style>
  <w:style w:type="paragraph" w:customStyle="1" w:styleId="Text">
    <w:name w:val="Text"/>
    <w:basedOn w:val="Normal"/>
    <w:rsid w:val="00E867D3"/>
    <w:pPr>
      <w:widowControl w:val="0"/>
      <w:spacing w:after="0" w:line="252" w:lineRule="auto"/>
      <w:ind w:firstLine="202"/>
    </w:pPr>
    <w:rPr>
      <w:rFonts w:ascii="Times New Roman" w:hAnsi="Times New Roman"/>
      <w:szCs w:val="20"/>
      <w:lang w:val="en-US"/>
    </w:rPr>
  </w:style>
  <w:style w:type="character" w:customStyle="1" w:styleId="Heading2Char1">
    <w:name w:val="Heading 2 Char1"/>
    <w:aliases w:val="H2 Char1,h2 Char1,Head2A Char,2 Char,UNDERRUBRIK 1-2 Char,DO NOT USE_h2 Char,h21 Char,Heading 2 Char Char,H2 Char Char,h2 Char Char"/>
    <w:basedOn w:val="DefaultParagraphFont"/>
    <w:link w:val="Heading2"/>
    <w:rsid w:val="009D1D4A"/>
    <w:rPr>
      <w:rFonts w:cs="Arial"/>
      <w:b/>
      <w:bCs/>
      <w:iCs/>
      <w:sz w:val="24"/>
      <w:szCs w:val="28"/>
      <w:lang w:val="en-GB"/>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405542"/>
    <w:rPr>
      <w:rFonts w:ascii="Arial" w:hAnsi="Arial" w:cs="Arial"/>
      <w:b/>
      <w:bCs/>
      <w:kern w:val="32"/>
      <w:sz w:val="32"/>
      <w:szCs w:val="32"/>
      <w:lang w:val="en-GB"/>
    </w:rPr>
  </w:style>
  <w:style w:type="table" w:customStyle="1" w:styleId="TableGrid1">
    <w:name w:val="Table Grid1"/>
    <w:basedOn w:val="TableNormal"/>
    <w:next w:val="TableGrid"/>
    <w:uiPriority w:val="59"/>
    <w:rsid w:val="00870409"/>
    <w:pPr>
      <w:spacing w:after="0"/>
    </w:pPr>
    <w:rPr>
      <w:rFonts w:ascii="Calibri" w:eastAsia="宋体"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1A3F49"/>
    <w:rPr>
      <w:vertAlign w:val="superscript"/>
    </w:rPr>
  </w:style>
  <w:style w:type="character" w:customStyle="1" w:styleId="fontstyle01">
    <w:name w:val="fontstyle01"/>
    <w:basedOn w:val="DefaultParagraphFont"/>
    <w:rsid w:val="00CF5C19"/>
    <w:rPr>
      <w:rFonts w:ascii="TimesNewRoman" w:hAnsi="TimesNewRoman" w:hint="default"/>
      <w:b w:val="0"/>
      <w:bCs w:val="0"/>
      <w:i w:val="0"/>
      <w:iCs w:val="0"/>
      <w:color w:val="000000"/>
      <w:sz w:val="20"/>
      <w:szCs w:val="20"/>
    </w:rPr>
  </w:style>
  <w:style w:type="character" w:customStyle="1" w:styleId="ng-binding">
    <w:name w:val="ng-binding"/>
    <w:basedOn w:val="DefaultParagraphFont"/>
    <w:rsid w:val="00864CF4"/>
  </w:style>
  <w:style w:type="character" w:customStyle="1" w:styleId="fontstyle21">
    <w:name w:val="fontstyle21"/>
    <w:basedOn w:val="DefaultParagraphFont"/>
    <w:rsid w:val="00A929A4"/>
    <w:rPr>
      <w:rFonts w:ascii="Times-Italic" w:hAnsi="Times-Italic" w:hint="default"/>
      <w:b w:val="0"/>
      <w:bCs w:val="0"/>
      <w:i/>
      <w:iCs/>
      <w:color w:val="000000"/>
      <w:sz w:val="20"/>
      <w:szCs w:val="20"/>
    </w:rPr>
  </w:style>
  <w:style w:type="character" w:customStyle="1" w:styleId="B1Char1">
    <w:name w:val="B1 Char1"/>
    <w:link w:val="B1"/>
    <w:locked/>
    <w:rsid w:val="00BF3E6E"/>
  </w:style>
  <w:style w:type="paragraph" w:customStyle="1" w:styleId="B1">
    <w:name w:val="B1"/>
    <w:basedOn w:val="Normal"/>
    <w:link w:val="B1Char1"/>
    <w:qFormat/>
    <w:rsid w:val="00BF3E6E"/>
    <w:pPr>
      <w:spacing w:after="180"/>
      <w:ind w:left="568" w:hanging="284"/>
      <w:jc w:val="left"/>
    </w:pPr>
    <w:rPr>
      <w:rFonts w:ascii="Times New Roman" w:hAnsi="Times New Roman"/>
      <w:szCs w:val="20"/>
      <w:lang w:val="en-US"/>
    </w:rPr>
  </w:style>
  <w:style w:type="paragraph" w:customStyle="1" w:styleId="1">
    <w:name w:val="样式1"/>
    <w:basedOn w:val="Normal"/>
    <w:qFormat/>
    <w:rsid w:val="00313FEF"/>
    <w:pPr>
      <w:keepNext/>
      <w:keepLines/>
      <w:numPr>
        <w:numId w:val="8"/>
      </w:numPr>
      <w:overflowPunct w:val="0"/>
      <w:autoSpaceDE w:val="0"/>
      <w:autoSpaceDN w:val="0"/>
      <w:adjustRightInd w:val="0"/>
      <w:spacing w:after="0"/>
      <w:jc w:val="left"/>
      <w:textAlignment w:val="baseline"/>
    </w:pPr>
    <w:rPr>
      <w:rFonts w:ascii="Arial" w:eastAsia="MS Mincho" w:hAnsi="Arial"/>
      <w:sz w:val="18"/>
      <w:szCs w:val="20"/>
      <w:lang w:val="x-none" w:eastAsia="ja-JP"/>
    </w:rPr>
  </w:style>
  <w:style w:type="character" w:customStyle="1" w:styleId="B1Char">
    <w:name w:val="B1 Char"/>
    <w:qFormat/>
    <w:rsid w:val="006A344B"/>
    <w:rPr>
      <w:rFonts w:ascii="Times New Roman" w:hAnsi="Times New Roman"/>
      <w:lang w:val="en-GB" w:eastAsia="en-US"/>
    </w:rPr>
  </w:style>
  <w:style w:type="paragraph" w:customStyle="1" w:styleId="PL">
    <w:name w:val="PL"/>
    <w:link w:val="PLChar"/>
    <w:qFormat/>
    <w:rsid w:val="00701A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Pr>
      <w:rFonts w:ascii="Courier New" w:eastAsia="Times New Roman" w:hAnsi="Courier New"/>
      <w:noProof/>
      <w:sz w:val="16"/>
      <w:lang w:val="en-GB" w:eastAsia="en-GB"/>
    </w:rPr>
  </w:style>
  <w:style w:type="character" w:customStyle="1" w:styleId="PLChar">
    <w:name w:val="PL Char"/>
    <w:link w:val="PL"/>
    <w:qFormat/>
    <w:rsid w:val="00701A6C"/>
    <w:rPr>
      <w:rFonts w:ascii="Courier New" w:eastAsia="Times New Roman" w:hAnsi="Courier New"/>
      <w:noProof/>
      <w:sz w:val="16"/>
      <w:shd w:val="clear" w:color="auto" w:fill="E6E6E6"/>
      <w:lang w:val="en-GB" w:eastAsia="en-GB"/>
    </w:rPr>
  </w:style>
  <w:style w:type="paragraph" w:customStyle="1" w:styleId="B3">
    <w:name w:val="B3"/>
    <w:basedOn w:val="List3"/>
    <w:link w:val="B3Car"/>
    <w:rsid w:val="0078704A"/>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rsid w:val="0078704A"/>
    <w:rPr>
      <w:rFonts w:eastAsia="Times New Roman"/>
      <w:color w:val="000000"/>
      <w:lang w:val="en-GB" w:eastAsia="ja-JP"/>
    </w:rPr>
  </w:style>
  <w:style w:type="paragraph" w:styleId="List3">
    <w:name w:val="List 3"/>
    <w:basedOn w:val="Normal"/>
    <w:semiHidden/>
    <w:unhideWhenUsed/>
    <w:rsid w:val="0078704A"/>
    <w:pPr>
      <w:ind w:left="849" w:hanging="283"/>
      <w:contextualSpacing/>
    </w:pPr>
  </w:style>
  <w:style w:type="paragraph" w:customStyle="1" w:styleId="EditorsNote">
    <w:name w:val="Editor's Note"/>
    <w:aliases w:val="EN"/>
    <w:basedOn w:val="Normal"/>
    <w:link w:val="EditorsNoteChar"/>
    <w:qFormat/>
    <w:rsid w:val="0067395C"/>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sid w:val="005D7672"/>
    <w:rPr>
      <w:rFonts w:ascii="Arial" w:eastAsia="MS Mincho" w:hAnsi="Arial" w:cs="Arial"/>
      <w:szCs w:val="24"/>
      <w:lang w:val="en-GB" w:eastAsia="en-GB"/>
    </w:rPr>
  </w:style>
  <w:style w:type="paragraph" w:customStyle="1" w:styleId="Doc-text2">
    <w:name w:val="Doc-text2"/>
    <w:basedOn w:val="Normal"/>
    <w:link w:val="Doc-text2Char"/>
    <w:qFormat/>
    <w:rsid w:val="005D7672"/>
    <w:pPr>
      <w:tabs>
        <w:tab w:val="left" w:pos="1622"/>
      </w:tabs>
      <w:spacing w:after="0" w:line="256" w:lineRule="auto"/>
      <w:ind w:left="1622" w:hanging="363"/>
      <w:jc w:val="left"/>
    </w:pPr>
    <w:rPr>
      <w:rFonts w:ascii="Arial" w:eastAsia="MS Mincho" w:hAnsi="Arial" w:cs="Arial"/>
      <w:lang w:eastAsia="en-GB"/>
    </w:rPr>
  </w:style>
  <w:style w:type="paragraph" w:customStyle="1" w:styleId="B2">
    <w:name w:val="B2"/>
    <w:basedOn w:val="Normal"/>
    <w:link w:val="B2Char"/>
    <w:qFormat/>
    <w:rsid w:val="006F70F1"/>
    <w:pPr>
      <w:spacing w:after="180"/>
      <w:ind w:left="851" w:hanging="284"/>
      <w:jc w:val="left"/>
    </w:pPr>
    <w:rPr>
      <w:rFonts w:ascii="Times New Roman" w:eastAsia="Times New Roman" w:hAnsi="Times New Roman"/>
      <w:szCs w:val="20"/>
      <w:lang w:eastAsia="x-none"/>
    </w:rPr>
  </w:style>
  <w:style w:type="character" w:customStyle="1" w:styleId="B2Char">
    <w:name w:val="B2 Char"/>
    <w:link w:val="B2"/>
    <w:qFormat/>
    <w:rsid w:val="006F70F1"/>
    <w:rPr>
      <w:rFonts w:eastAsia="Times New Roman"/>
      <w:lang w:val="en-GB" w:eastAsia="x-none"/>
    </w:rPr>
  </w:style>
  <w:style w:type="character" w:customStyle="1" w:styleId="EditorsNoteChar">
    <w:name w:val="Editor's Note Char"/>
    <w:aliases w:val="EN Char"/>
    <w:link w:val="EditorsNote"/>
    <w:rsid w:val="006F70F1"/>
    <w:rPr>
      <w:rFonts w:eastAsia="Times New Roman"/>
      <w:color w:val="FF0000"/>
      <w:lang w:val="en-GB"/>
    </w:rPr>
  </w:style>
  <w:style w:type="character" w:customStyle="1" w:styleId="NOChar1">
    <w:name w:val="NO Char1"/>
    <w:link w:val="NO"/>
    <w:rsid w:val="00CD759B"/>
    <w:rPr>
      <w:sz w:val="24"/>
      <w:lang w:val="en-GB"/>
    </w:rPr>
  </w:style>
  <w:style w:type="paragraph" w:customStyle="1" w:styleId="Agreement">
    <w:name w:val="Agreement"/>
    <w:basedOn w:val="Normal"/>
    <w:next w:val="Doc-text2"/>
    <w:qFormat/>
    <w:rsid w:val="0010626F"/>
    <w:pPr>
      <w:numPr>
        <w:numId w:val="9"/>
      </w:numPr>
      <w:tabs>
        <w:tab w:val="clear" w:pos="1636"/>
        <w:tab w:val="num" w:pos="1619"/>
      </w:tabs>
      <w:spacing w:before="60" w:after="0"/>
      <w:ind w:left="1619"/>
      <w:jc w:val="left"/>
    </w:pPr>
    <w:rPr>
      <w:rFonts w:ascii="Arial" w:eastAsia="MS Mincho" w:hAnsi="Arial"/>
      <w:b/>
      <w:lang w:eastAsia="en-GB"/>
    </w:rPr>
  </w:style>
  <w:style w:type="character" w:customStyle="1" w:styleId="11">
    <w:name w:val="未处理的提及1"/>
    <w:basedOn w:val="DefaultParagraphFont"/>
    <w:uiPriority w:val="99"/>
    <w:unhideWhenUsed/>
    <w:rsid w:val="003865A7"/>
    <w:rPr>
      <w:color w:val="605E5C"/>
      <w:shd w:val="clear" w:color="auto" w:fill="E1DFDD"/>
    </w:rPr>
  </w:style>
  <w:style w:type="character" w:customStyle="1" w:styleId="12">
    <w:name w:val="@他1"/>
    <w:basedOn w:val="DefaultParagraphFont"/>
    <w:uiPriority w:val="99"/>
    <w:unhideWhenUsed/>
    <w:rsid w:val="003865A7"/>
    <w:rPr>
      <w:color w:val="2B579A"/>
      <w:shd w:val="clear" w:color="auto" w:fill="E1DFDD"/>
    </w:rPr>
  </w:style>
  <w:style w:type="character" w:customStyle="1" w:styleId="NOZchn">
    <w:name w:val="NO Zchn"/>
    <w:locked/>
    <w:rsid w:val="00E601F5"/>
    <w:rPr>
      <w:rFonts w:ascii="Malgun Gothic" w:eastAsia="Malgun Gothic" w:hAnsi="Malgun Gothic"/>
      <w:color w:val="000000"/>
      <w:lang w:val="en-GB" w:eastAsia="ja-JP"/>
    </w:rPr>
  </w:style>
  <w:style w:type="paragraph" w:customStyle="1" w:styleId="EW">
    <w:name w:val="EW"/>
    <w:basedOn w:val="Normal"/>
    <w:qFormat/>
    <w:rsid w:val="00E53E55"/>
    <w:pPr>
      <w:keepLines/>
      <w:spacing w:after="0" w:line="259" w:lineRule="auto"/>
      <w:ind w:left="1702" w:hanging="1418"/>
      <w:jc w:val="left"/>
    </w:pPr>
    <w:rPr>
      <w:rFonts w:ascii="Times New Roman" w:eastAsia="Yu Mincho" w:hAnsi="Times New Roman"/>
      <w:szCs w:val="20"/>
    </w:rPr>
  </w:style>
  <w:style w:type="paragraph" w:customStyle="1" w:styleId="Note-Boxed">
    <w:name w:val="Note - Boxed"/>
    <w:basedOn w:val="Normal"/>
    <w:next w:val="Normal"/>
    <w:qFormat/>
    <w:rsid w:val="00E53E55"/>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rsid w:val="00FD3D2F"/>
    <w:pPr>
      <w:spacing w:line="259" w:lineRule="auto"/>
    </w:pPr>
    <w:rPr>
      <w:rFonts w:ascii="Arial" w:eastAsia="Yu Mincho" w:hAnsi="Arial"/>
      <w:lang w:val="en-GB"/>
    </w:rPr>
  </w:style>
  <w:style w:type="character" w:customStyle="1" w:styleId="CRCoverPageZchn">
    <w:name w:val="CR Cover Page Zchn"/>
    <w:link w:val="CRCoverPage"/>
    <w:qFormat/>
    <w:rsid w:val="00FD3D2F"/>
    <w:rPr>
      <w:rFonts w:ascii="Arial" w:eastAsia="Yu Mincho" w:hAnsi="Arial"/>
      <w:lang w:val="en-GB"/>
    </w:rPr>
  </w:style>
  <w:style w:type="paragraph" w:customStyle="1" w:styleId="paragraph">
    <w:name w:val="paragraph"/>
    <w:basedOn w:val="Normal"/>
    <w:rsid w:val="00034058"/>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DefaultParagraphFont"/>
    <w:rsid w:val="00034058"/>
  </w:style>
  <w:style w:type="paragraph" w:customStyle="1" w:styleId="Doc-title">
    <w:name w:val="Doc-title"/>
    <w:basedOn w:val="Normal"/>
    <w:next w:val="Doc-text2"/>
    <w:link w:val="Doc-titleChar"/>
    <w:qFormat/>
    <w:rsid w:val="00EF4369"/>
    <w:pPr>
      <w:spacing w:before="60" w:after="0"/>
      <w:ind w:left="1259" w:hanging="1259"/>
      <w:jc w:val="left"/>
    </w:pPr>
    <w:rPr>
      <w:rFonts w:ascii="Arial" w:eastAsia="MS Mincho" w:hAnsi="Arial"/>
      <w:noProof/>
      <w:lang w:eastAsia="en-GB"/>
    </w:rPr>
  </w:style>
  <w:style w:type="character" w:customStyle="1" w:styleId="Doc-titleChar">
    <w:name w:val="Doc-title Char"/>
    <w:link w:val="Doc-title"/>
    <w:qFormat/>
    <w:rsid w:val="00EF4369"/>
    <w:rPr>
      <w:rFonts w:ascii="Arial" w:eastAsia="MS Mincho" w:hAnsi="Arial"/>
      <w:noProof/>
      <w:szCs w:val="24"/>
      <w:lang w:val="en-GB" w:eastAsia="en-GB"/>
    </w:rPr>
  </w:style>
  <w:style w:type="character" w:customStyle="1" w:styleId="eop">
    <w:name w:val="eop"/>
    <w:basedOn w:val="DefaultParagraphFont"/>
    <w:rsid w:val="005816AE"/>
  </w:style>
  <w:style w:type="paragraph" w:customStyle="1" w:styleId="EmailDiscussion2">
    <w:name w:val="EmailDiscussion2"/>
    <w:basedOn w:val="Normal"/>
    <w:uiPriority w:val="99"/>
    <w:rsid w:val="00772FEC"/>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DefaultParagraphFont"/>
    <w:link w:val="EmailDiscussion"/>
    <w:locked/>
    <w:rsid w:val="00772FEC"/>
    <w:rPr>
      <w:rFonts w:ascii="Arial" w:hAnsi="Arial" w:cs="Arial"/>
      <w:b/>
      <w:bCs/>
    </w:rPr>
  </w:style>
  <w:style w:type="paragraph" w:customStyle="1" w:styleId="EmailDiscussion">
    <w:name w:val="EmailDiscussion"/>
    <w:basedOn w:val="Normal"/>
    <w:link w:val="EmailDiscussionChar"/>
    <w:rsid w:val="00772FEC"/>
    <w:pPr>
      <w:numPr>
        <w:numId w:val="30"/>
      </w:numPr>
      <w:spacing w:before="40" w:after="0"/>
      <w:jc w:val="left"/>
    </w:pPr>
    <w:rPr>
      <w:rFonts w:ascii="Arial" w:hAnsi="Arial" w:cs="Arial"/>
      <w:b/>
      <w:bCs/>
      <w:szCs w:val="20"/>
      <w:lang w:val="en-US"/>
    </w:rPr>
  </w:style>
  <w:style w:type="character" w:customStyle="1" w:styleId="13">
    <w:name w:val="批注文字 字符1"/>
    <w:qFormat/>
    <w:rsid w:val="00F615FB"/>
    <w:rPr>
      <w:rFonts w:ascii="Arial" w:eastAsia="MS Mincho" w:hAnsi="Arial"/>
      <w:lang w:val="en-GB" w:eastAsia="en-GB"/>
    </w:rPr>
  </w:style>
  <w:style w:type="character" w:styleId="UnresolvedMention">
    <w:name w:val="Unresolved Mention"/>
    <w:basedOn w:val="DefaultParagraphFont"/>
    <w:uiPriority w:val="99"/>
    <w:semiHidden/>
    <w:unhideWhenUsed/>
    <w:rsid w:val="004C5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8420">
      <w:bodyDiv w:val="1"/>
      <w:marLeft w:val="0"/>
      <w:marRight w:val="0"/>
      <w:marTop w:val="0"/>
      <w:marBottom w:val="0"/>
      <w:divBdr>
        <w:top w:val="none" w:sz="0" w:space="0" w:color="auto"/>
        <w:left w:val="none" w:sz="0" w:space="0" w:color="auto"/>
        <w:bottom w:val="none" w:sz="0" w:space="0" w:color="auto"/>
        <w:right w:val="none" w:sz="0" w:space="0" w:color="auto"/>
      </w:divBdr>
    </w:div>
    <w:div w:id="11301378">
      <w:bodyDiv w:val="1"/>
      <w:marLeft w:val="0"/>
      <w:marRight w:val="0"/>
      <w:marTop w:val="0"/>
      <w:marBottom w:val="0"/>
      <w:divBdr>
        <w:top w:val="none" w:sz="0" w:space="0" w:color="auto"/>
        <w:left w:val="none" w:sz="0" w:space="0" w:color="auto"/>
        <w:bottom w:val="none" w:sz="0" w:space="0" w:color="auto"/>
        <w:right w:val="none" w:sz="0" w:space="0" w:color="auto"/>
      </w:divBdr>
      <w:divsChild>
        <w:div w:id="295258834">
          <w:marLeft w:val="446"/>
          <w:marRight w:val="0"/>
          <w:marTop w:val="0"/>
          <w:marBottom w:val="0"/>
          <w:divBdr>
            <w:top w:val="none" w:sz="0" w:space="0" w:color="auto"/>
            <w:left w:val="none" w:sz="0" w:space="0" w:color="auto"/>
            <w:bottom w:val="none" w:sz="0" w:space="0" w:color="auto"/>
            <w:right w:val="none" w:sz="0" w:space="0" w:color="auto"/>
          </w:divBdr>
        </w:div>
      </w:divsChild>
    </w:div>
    <w:div w:id="13114751">
      <w:bodyDiv w:val="1"/>
      <w:marLeft w:val="0"/>
      <w:marRight w:val="0"/>
      <w:marTop w:val="0"/>
      <w:marBottom w:val="0"/>
      <w:divBdr>
        <w:top w:val="none" w:sz="0" w:space="0" w:color="auto"/>
        <w:left w:val="none" w:sz="0" w:space="0" w:color="auto"/>
        <w:bottom w:val="none" w:sz="0" w:space="0" w:color="auto"/>
        <w:right w:val="none" w:sz="0" w:space="0" w:color="auto"/>
      </w:divBdr>
    </w:div>
    <w:div w:id="29382202">
      <w:bodyDiv w:val="1"/>
      <w:marLeft w:val="0"/>
      <w:marRight w:val="0"/>
      <w:marTop w:val="0"/>
      <w:marBottom w:val="0"/>
      <w:divBdr>
        <w:top w:val="none" w:sz="0" w:space="0" w:color="auto"/>
        <w:left w:val="none" w:sz="0" w:space="0" w:color="auto"/>
        <w:bottom w:val="none" w:sz="0" w:space="0" w:color="auto"/>
        <w:right w:val="none" w:sz="0" w:space="0" w:color="auto"/>
      </w:divBdr>
    </w:div>
    <w:div w:id="44068935">
      <w:bodyDiv w:val="1"/>
      <w:marLeft w:val="0"/>
      <w:marRight w:val="0"/>
      <w:marTop w:val="0"/>
      <w:marBottom w:val="0"/>
      <w:divBdr>
        <w:top w:val="none" w:sz="0" w:space="0" w:color="auto"/>
        <w:left w:val="none" w:sz="0" w:space="0" w:color="auto"/>
        <w:bottom w:val="none" w:sz="0" w:space="0" w:color="auto"/>
        <w:right w:val="none" w:sz="0" w:space="0" w:color="auto"/>
      </w:divBdr>
    </w:div>
    <w:div w:id="52395378">
      <w:bodyDiv w:val="1"/>
      <w:marLeft w:val="0"/>
      <w:marRight w:val="0"/>
      <w:marTop w:val="0"/>
      <w:marBottom w:val="0"/>
      <w:divBdr>
        <w:top w:val="none" w:sz="0" w:space="0" w:color="auto"/>
        <w:left w:val="none" w:sz="0" w:space="0" w:color="auto"/>
        <w:bottom w:val="none" w:sz="0" w:space="0" w:color="auto"/>
        <w:right w:val="none" w:sz="0" w:space="0" w:color="auto"/>
      </w:divBdr>
      <w:divsChild>
        <w:div w:id="281231698">
          <w:marLeft w:val="1800"/>
          <w:marRight w:val="0"/>
          <w:marTop w:val="67"/>
          <w:marBottom w:val="0"/>
          <w:divBdr>
            <w:top w:val="none" w:sz="0" w:space="0" w:color="auto"/>
            <w:left w:val="none" w:sz="0" w:space="0" w:color="auto"/>
            <w:bottom w:val="none" w:sz="0" w:space="0" w:color="auto"/>
            <w:right w:val="none" w:sz="0" w:space="0" w:color="auto"/>
          </w:divBdr>
        </w:div>
        <w:div w:id="333457272">
          <w:marLeft w:val="547"/>
          <w:marRight w:val="0"/>
          <w:marTop w:val="96"/>
          <w:marBottom w:val="0"/>
          <w:divBdr>
            <w:top w:val="none" w:sz="0" w:space="0" w:color="auto"/>
            <w:left w:val="none" w:sz="0" w:space="0" w:color="auto"/>
            <w:bottom w:val="none" w:sz="0" w:space="0" w:color="auto"/>
            <w:right w:val="none" w:sz="0" w:space="0" w:color="auto"/>
          </w:divBdr>
        </w:div>
        <w:div w:id="383021260">
          <w:marLeft w:val="1166"/>
          <w:marRight w:val="0"/>
          <w:marTop w:val="86"/>
          <w:marBottom w:val="0"/>
          <w:divBdr>
            <w:top w:val="none" w:sz="0" w:space="0" w:color="auto"/>
            <w:left w:val="none" w:sz="0" w:space="0" w:color="auto"/>
            <w:bottom w:val="none" w:sz="0" w:space="0" w:color="auto"/>
            <w:right w:val="none" w:sz="0" w:space="0" w:color="auto"/>
          </w:divBdr>
        </w:div>
        <w:div w:id="734470542">
          <w:marLeft w:val="1800"/>
          <w:marRight w:val="0"/>
          <w:marTop w:val="67"/>
          <w:marBottom w:val="0"/>
          <w:divBdr>
            <w:top w:val="none" w:sz="0" w:space="0" w:color="auto"/>
            <w:left w:val="none" w:sz="0" w:space="0" w:color="auto"/>
            <w:bottom w:val="none" w:sz="0" w:space="0" w:color="auto"/>
            <w:right w:val="none" w:sz="0" w:space="0" w:color="auto"/>
          </w:divBdr>
        </w:div>
        <w:div w:id="832643312">
          <w:marLeft w:val="1800"/>
          <w:marRight w:val="0"/>
          <w:marTop w:val="86"/>
          <w:marBottom w:val="0"/>
          <w:divBdr>
            <w:top w:val="none" w:sz="0" w:space="0" w:color="auto"/>
            <w:left w:val="none" w:sz="0" w:space="0" w:color="auto"/>
            <w:bottom w:val="none" w:sz="0" w:space="0" w:color="auto"/>
            <w:right w:val="none" w:sz="0" w:space="0" w:color="auto"/>
          </w:divBdr>
        </w:div>
        <w:div w:id="964576706">
          <w:marLeft w:val="1166"/>
          <w:marRight w:val="0"/>
          <w:marTop w:val="86"/>
          <w:marBottom w:val="0"/>
          <w:divBdr>
            <w:top w:val="none" w:sz="0" w:space="0" w:color="auto"/>
            <w:left w:val="none" w:sz="0" w:space="0" w:color="auto"/>
            <w:bottom w:val="none" w:sz="0" w:space="0" w:color="auto"/>
            <w:right w:val="none" w:sz="0" w:space="0" w:color="auto"/>
          </w:divBdr>
        </w:div>
        <w:div w:id="1244608549">
          <w:marLeft w:val="1166"/>
          <w:marRight w:val="0"/>
          <w:marTop w:val="86"/>
          <w:marBottom w:val="0"/>
          <w:divBdr>
            <w:top w:val="none" w:sz="0" w:space="0" w:color="auto"/>
            <w:left w:val="none" w:sz="0" w:space="0" w:color="auto"/>
            <w:bottom w:val="none" w:sz="0" w:space="0" w:color="auto"/>
            <w:right w:val="none" w:sz="0" w:space="0" w:color="auto"/>
          </w:divBdr>
        </w:div>
        <w:div w:id="1362130672">
          <w:marLeft w:val="1166"/>
          <w:marRight w:val="0"/>
          <w:marTop w:val="86"/>
          <w:marBottom w:val="0"/>
          <w:divBdr>
            <w:top w:val="none" w:sz="0" w:space="0" w:color="auto"/>
            <w:left w:val="none" w:sz="0" w:space="0" w:color="auto"/>
            <w:bottom w:val="none" w:sz="0" w:space="0" w:color="auto"/>
            <w:right w:val="none" w:sz="0" w:space="0" w:color="auto"/>
          </w:divBdr>
        </w:div>
        <w:div w:id="2019623437">
          <w:marLeft w:val="1166"/>
          <w:marRight w:val="0"/>
          <w:marTop w:val="86"/>
          <w:marBottom w:val="0"/>
          <w:divBdr>
            <w:top w:val="none" w:sz="0" w:space="0" w:color="auto"/>
            <w:left w:val="none" w:sz="0" w:space="0" w:color="auto"/>
            <w:bottom w:val="none" w:sz="0" w:space="0" w:color="auto"/>
            <w:right w:val="none" w:sz="0" w:space="0" w:color="auto"/>
          </w:divBdr>
        </w:div>
      </w:divsChild>
    </w:div>
    <w:div w:id="6888644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059539">
      <w:bodyDiv w:val="1"/>
      <w:marLeft w:val="0"/>
      <w:marRight w:val="0"/>
      <w:marTop w:val="0"/>
      <w:marBottom w:val="0"/>
      <w:divBdr>
        <w:top w:val="none" w:sz="0" w:space="0" w:color="auto"/>
        <w:left w:val="none" w:sz="0" w:space="0" w:color="auto"/>
        <w:bottom w:val="none" w:sz="0" w:space="0" w:color="auto"/>
        <w:right w:val="none" w:sz="0" w:space="0" w:color="auto"/>
      </w:divBdr>
    </w:div>
    <w:div w:id="81489250">
      <w:bodyDiv w:val="1"/>
      <w:marLeft w:val="0"/>
      <w:marRight w:val="0"/>
      <w:marTop w:val="0"/>
      <w:marBottom w:val="0"/>
      <w:divBdr>
        <w:top w:val="none" w:sz="0" w:space="0" w:color="auto"/>
        <w:left w:val="none" w:sz="0" w:space="0" w:color="auto"/>
        <w:bottom w:val="none" w:sz="0" w:space="0" w:color="auto"/>
        <w:right w:val="none" w:sz="0" w:space="0" w:color="auto"/>
      </w:divBdr>
      <w:divsChild>
        <w:div w:id="1580676530">
          <w:marLeft w:val="907"/>
          <w:marRight w:val="0"/>
          <w:marTop w:val="120"/>
          <w:marBottom w:val="0"/>
          <w:divBdr>
            <w:top w:val="none" w:sz="0" w:space="0" w:color="auto"/>
            <w:left w:val="none" w:sz="0" w:space="0" w:color="auto"/>
            <w:bottom w:val="none" w:sz="0" w:space="0" w:color="auto"/>
            <w:right w:val="none" w:sz="0" w:space="0" w:color="auto"/>
          </w:divBdr>
        </w:div>
      </w:divsChild>
    </w:div>
    <w:div w:id="86855094">
      <w:bodyDiv w:val="1"/>
      <w:marLeft w:val="0"/>
      <w:marRight w:val="0"/>
      <w:marTop w:val="0"/>
      <w:marBottom w:val="0"/>
      <w:divBdr>
        <w:top w:val="none" w:sz="0" w:space="0" w:color="auto"/>
        <w:left w:val="none" w:sz="0" w:space="0" w:color="auto"/>
        <w:bottom w:val="none" w:sz="0" w:space="0" w:color="auto"/>
        <w:right w:val="none" w:sz="0" w:space="0" w:color="auto"/>
      </w:divBdr>
    </w:div>
    <w:div w:id="105395716">
      <w:bodyDiv w:val="1"/>
      <w:marLeft w:val="0"/>
      <w:marRight w:val="0"/>
      <w:marTop w:val="0"/>
      <w:marBottom w:val="0"/>
      <w:divBdr>
        <w:top w:val="none" w:sz="0" w:space="0" w:color="auto"/>
        <w:left w:val="none" w:sz="0" w:space="0" w:color="auto"/>
        <w:bottom w:val="none" w:sz="0" w:space="0" w:color="auto"/>
        <w:right w:val="none" w:sz="0" w:space="0" w:color="auto"/>
      </w:divBdr>
    </w:div>
    <w:div w:id="136730551">
      <w:bodyDiv w:val="1"/>
      <w:marLeft w:val="0"/>
      <w:marRight w:val="0"/>
      <w:marTop w:val="0"/>
      <w:marBottom w:val="0"/>
      <w:divBdr>
        <w:top w:val="none" w:sz="0" w:space="0" w:color="auto"/>
        <w:left w:val="none" w:sz="0" w:space="0" w:color="auto"/>
        <w:bottom w:val="none" w:sz="0" w:space="0" w:color="auto"/>
        <w:right w:val="none" w:sz="0" w:space="0" w:color="auto"/>
      </w:divBdr>
      <w:divsChild>
        <w:div w:id="673193596">
          <w:marLeft w:val="619"/>
          <w:marRight w:val="0"/>
          <w:marTop w:val="240"/>
          <w:marBottom w:val="0"/>
          <w:divBdr>
            <w:top w:val="none" w:sz="0" w:space="0" w:color="auto"/>
            <w:left w:val="none" w:sz="0" w:space="0" w:color="auto"/>
            <w:bottom w:val="none" w:sz="0" w:space="0" w:color="auto"/>
            <w:right w:val="none" w:sz="0" w:space="0" w:color="auto"/>
          </w:divBdr>
        </w:div>
        <w:div w:id="1054701210">
          <w:marLeft w:val="619"/>
          <w:marRight w:val="0"/>
          <w:marTop w:val="240"/>
          <w:marBottom w:val="0"/>
          <w:divBdr>
            <w:top w:val="none" w:sz="0" w:space="0" w:color="auto"/>
            <w:left w:val="none" w:sz="0" w:space="0" w:color="auto"/>
            <w:bottom w:val="none" w:sz="0" w:space="0" w:color="auto"/>
            <w:right w:val="none" w:sz="0" w:space="0" w:color="auto"/>
          </w:divBdr>
        </w:div>
        <w:div w:id="1746297782">
          <w:marLeft w:val="619"/>
          <w:marRight w:val="0"/>
          <w:marTop w:val="240"/>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4664792">
      <w:bodyDiv w:val="1"/>
      <w:marLeft w:val="0"/>
      <w:marRight w:val="0"/>
      <w:marTop w:val="0"/>
      <w:marBottom w:val="0"/>
      <w:divBdr>
        <w:top w:val="none" w:sz="0" w:space="0" w:color="auto"/>
        <w:left w:val="none" w:sz="0" w:space="0" w:color="auto"/>
        <w:bottom w:val="none" w:sz="0" w:space="0" w:color="auto"/>
        <w:right w:val="none" w:sz="0" w:space="0" w:color="auto"/>
      </w:divBdr>
    </w:div>
    <w:div w:id="176848130">
      <w:bodyDiv w:val="1"/>
      <w:marLeft w:val="0"/>
      <w:marRight w:val="0"/>
      <w:marTop w:val="0"/>
      <w:marBottom w:val="0"/>
      <w:divBdr>
        <w:top w:val="none" w:sz="0" w:space="0" w:color="auto"/>
        <w:left w:val="none" w:sz="0" w:space="0" w:color="auto"/>
        <w:bottom w:val="none" w:sz="0" w:space="0" w:color="auto"/>
        <w:right w:val="none" w:sz="0" w:space="0" w:color="auto"/>
      </w:divBdr>
      <w:divsChild>
        <w:div w:id="474027693">
          <w:marLeft w:val="1195"/>
          <w:marRight w:val="0"/>
          <w:marTop w:val="213"/>
          <w:marBottom w:val="0"/>
          <w:divBdr>
            <w:top w:val="none" w:sz="0" w:space="0" w:color="auto"/>
            <w:left w:val="none" w:sz="0" w:space="0" w:color="auto"/>
            <w:bottom w:val="none" w:sz="0" w:space="0" w:color="auto"/>
            <w:right w:val="none" w:sz="0" w:space="0" w:color="auto"/>
          </w:divBdr>
        </w:div>
        <w:div w:id="1198588640">
          <w:marLeft w:val="1195"/>
          <w:marRight w:val="0"/>
          <w:marTop w:val="213"/>
          <w:marBottom w:val="0"/>
          <w:divBdr>
            <w:top w:val="none" w:sz="0" w:space="0" w:color="auto"/>
            <w:left w:val="none" w:sz="0" w:space="0" w:color="auto"/>
            <w:bottom w:val="none" w:sz="0" w:space="0" w:color="auto"/>
            <w:right w:val="none" w:sz="0" w:space="0" w:color="auto"/>
          </w:divBdr>
        </w:div>
      </w:divsChild>
    </w:div>
    <w:div w:id="190341741">
      <w:bodyDiv w:val="1"/>
      <w:marLeft w:val="0"/>
      <w:marRight w:val="0"/>
      <w:marTop w:val="0"/>
      <w:marBottom w:val="0"/>
      <w:divBdr>
        <w:top w:val="none" w:sz="0" w:space="0" w:color="auto"/>
        <w:left w:val="none" w:sz="0" w:space="0" w:color="auto"/>
        <w:bottom w:val="none" w:sz="0" w:space="0" w:color="auto"/>
        <w:right w:val="none" w:sz="0" w:space="0" w:color="auto"/>
      </w:divBdr>
      <w:divsChild>
        <w:div w:id="959648760">
          <w:marLeft w:val="907"/>
          <w:marRight w:val="0"/>
          <w:marTop w:val="120"/>
          <w:marBottom w:val="0"/>
          <w:divBdr>
            <w:top w:val="none" w:sz="0" w:space="0" w:color="auto"/>
            <w:left w:val="none" w:sz="0" w:space="0" w:color="auto"/>
            <w:bottom w:val="none" w:sz="0" w:space="0" w:color="auto"/>
            <w:right w:val="none" w:sz="0" w:space="0" w:color="auto"/>
          </w:divBdr>
        </w:div>
        <w:div w:id="1293630285">
          <w:marLeft w:val="907"/>
          <w:marRight w:val="0"/>
          <w:marTop w:val="120"/>
          <w:marBottom w:val="0"/>
          <w:divBdr>
            <w:top w:val="none" w:sz="0" w:space="0" w:color="auto"/>
            <w:left w:val="none" w:sz="0" w:space="0" w:color="auto"/>
            <w:bottom w:val="none" w:sz="0" w:space="0" w:color="auto"/>
            <w:right w:val="none" w:sz="0" w:space="0" w:color="auto"/>
          </w:divBdr>
        </w:div>
      </w:divsChild>
    </w:div>
    <w:div w:id="194464565">
      <w:bodyDiv w:val="1"/>
      <w:marLeft w:val="0"/>
      <w:marRight w:val="0"/>
      <w:marTop w:val="0"/>
      <w:marBottom w:val="0"/>
      <w:divBdr>
        <w:top w:val="none" w:sz="0" w:space="0" w:color="auto"/>
        <w:left w:val="none" w:sz="0" w:space="0" w:color="auto"/>
        <w:bottom w:val="none" w:sz="0" w:space="0" w:color="auto"/>
        <w:right w:val="none" w:sz="0" w:space="0" w:color="auto"/>
      </w:divBdr>
    </w:div>
    <w:div w:id="204950111">
      <w:bodyDiv w:val="1"/>
      <w:marLeft w:val="0"/>
      <w:marRight w:val="0"/>
      <w:marTop w:val="0"/>
      <w:marBottom w:val="0"/>
      <w:divBdr>
        <w:top w:val="none" w:sz="0" w:space="0" w:color="auto"/>
        <w:left w:val="none" w:sz="0" w:space="0" w:color="auto"/>
        <w:bottom w:val="none" w:sz="0" w:space="0" w:color="auto"/>
        <w:right w:val="none" w:sz="0" w:space="0" w:color="auto"/>
      </w:divBdr>
      <w:divsChild>
        <w:div w:id="1161851235">
          <w:marLeft w:val="0"/>
          <w:marRight w:val="0"/>
          <w:marTop w:val="0"/>
          <w:marBottom w:val="0"/>
          <w:divBdr>
            <w:top w:val="none" w:sz="0" w:space="0" w:color="auto"/>
            <w:left w:val="none" w:sz="0" w:space="0" w:color="auto"/>
            <w:bottom w:val="none" w:sz="0" w:space="0" w:color="auto"/>
            <w:right w:val="none" w:sz="0" w:space="0" w:color="auto"/>
          </w:divBdr>
        </w:div>
      </w:divsChild>
    </w:div>
    <w:div w:id="205877996">
      <w:bodyDiv w:val="1"/>
      <w:marLeft w:val="0"/>
      <w:marRight w:val="0"/>
      <w:marTop w:val="0"/>
      <w:marBottom w:val="0"/>
      <w:divBdr>
        <w:top w:val="none" w:sz="0" w:space="0" w:color="auto"/>
        <w:left w:val="none" w:sz="0" w:space="0" w:color="auto"/>
        <w:bottom w:val="none" w:sz="0" w:space="0" w:color="auto"/>
        <w:right w:val="none" w:sz="0" w:space="0" w:color="auto"/>
      </w:divBdr>
    </w:div>
    <w:div w:id="219942744">
      <w:bodyDiv w:val="1"/>
      <w:marLeft w:val="0"/>
      <w:marRight w:val="0"/>
      <w:marTop w:val="0"/>
      <w:marBottom w:val="0"/>
      <w:divBdr>
        <w:top w:val="none" w:sz="0" w:space="0" w:color="auto"/>
        <w:left w:val="none" w:sz="0" w:space="0" w:color="auto"/>
        <w:bottom w:val="none" w:sz="0" w:space="0" w:color="auto"/>
        <w:right w:val="none" w:sz="0" w:space="0" w:color="auto"/>
      </w:divBdr>
    </w:div>
    <w:div w:id="222059550">
      <w:bodyDiv w:val="1"/>
      <w:marLeft w:val="0"/>
      <w:marRight w:val="0"/>
      <w:marTop w:val="0"/>
      <w:marBottom w:val="0"/>
      <w:divBdr>
        <w:top w:val="none" w:sz="0" w:space="0" w:color="auto"/>
        <w:left w:val="none" w:sz="0" w:space="0" w:color="auto"/>
        <w:bottom w:val="none" w:sz="0" w:space="0" w:color="auto"/>
        <w:right w:val="none" w:sz="0" w:space="0" w:color="auto"/>
      </w:divBdr>
      <w:divsChild>
        <w:div w:id="1550527708">
          <w:marLeft w:val="0"/>
          <w:marRight w:val="0"/>
          <w:marTop w:val="0"/>
          <w:marBottom w:val="0"/>
          <w:divBdr>
            <w:top w:val="none" w:sz="0" w:space="0" w:color="auto"/>
            <w:left w:val="none" w:sz="0" w:space="0" w:color="auto"/>
            <w:bottom w:val="none" w:sz="0" w:space="0" w:color="auto"/>
            <w:right w:val="none" w:sz="0" w:space="0" w:color="auto"/>
          </w:divBdr>
        </w:div>
      </w:divsChild>
    </w:div>
    <w:div w:id="239412111">
      <w:bodyDiv w:val="1"/>
      <w:marLeft w:val="0"/>
      <w:marRight w:val="0"/>
      <w:marTop w:val="0"/>
      <w:marBottom w:val="0"/>
      <w:divBdr>
        <w:top w:val="none" w:sz="0" w:space="0" w:color="auto"/>
        <w:left w:val="none" w:sz="0" w:space="0" w:color="auto"/>
        <w:bottom w:val="none" w:sz="0" w:space="0" w:color="auto"/>
        <w:right w:val="none" w:sz="0" w:space="0" w:color="auto"/>
      </w:divBdr>
      <w:divsChild>
        <w:div w:id="197402440">
          <w:marLeft w:val="1195"/>
          <w:marRight w:val="0"/>
          <w:marTop w:val="213"/>
          <w:marBottom w:val="0"/>
          <w:divBdr>
            <w:top w:val="none" w:sz="0" w:space="0" w:color="auto"/>
            <w:left w:val="none" w:sz="0" w:space="0" w:color="auto"/>
            <w:bottom w:val="none" w:sz="0" w:space="0" w:color="auto"/>
            <w:right w:val="none" w:sz="0" w:space="0" w:color="auto"/>
          </w:divBdr>
        </w:div>
      </w:divsChild>
    </w:div>
    <w:div w:id="239488627">
      <w:bodyDiv w:val="1"/>
      <w:marLeft w:val="0"/>
      <w:marRight w:val="0"/>
      <w:marTop w:val="0"/>
      <w:marBottom w:val="0"/>
      <w:divBdr>
        <w:top w:val="none" w:sz="0" w:space="0" w:color="auto"/>
        <w:left w:val="none" w:sz="0" w:space="0" w:color="auto"/>
        <w:bottom w:val="none" w:sz="0" w:space="0" w:color="auto"/>
        <w:right w:val="none" w:sz="0" w:space="0" w:color="auto"/>
      </w:divBdr>
    </w:div>
    <w:div w:id="258564576">
      <w:bodyDiv w:val="1"/>
      <w:marLeft w:val="0"/>
      <w:marRight w:val="0"/>
      <w:marTop w:val="0"/>
      <w:marBottom w:val="0"/>
      <w:divBdr>
        <w:top w:val="none" w:sz="0" w:space="0" w:color="auto"/>
        <w:left w:val="none" w:sz="0" w:space="0" w:color="auto"/>
        <w:bottom w:val="none" w:sz="0" w:space="0" w:color="auto"/>
        <w:right w:val="none" w:sz="0" w:space="0" w:color="auto"/>
      </w:divBdr>
    </w:div>
    <w:div w:id="273751508">
      <w:bodyDiv w:val="1"/>
      <w:marLeft w:val="0"/>
      <w:marRight w:val="0"/>
      <w:marTop w:val="0"/>
      <w:marBottom w:val="0"/>
      <w:divBdr>
        <w:top w:val="none" w:sz="0" w:space="0" w:color="auto"/>
        <w:left w:val="none" w:sz="0" w:space="0" w:color="auto"/>
        <w:bottom w:val="none" w:sz="0" w:space="0" w:color="auto"/>
        <w:right w:val="none" w:sz="0" w:space="0" w:color="auto"/>
      </w:divBdr>
      <w:divsChild>
        <w:div w:id="726686757">
          <w:marLeft w:val="0"/>
          <w:marRight w:val="0"/>
          <w:marTop w:val="0"/>
          <w:marBottom w:val="0"/>
          <w:divBdr>
            <w:top w:val="none" w:sz="0" w:space="0" w:color="auto"/>
            <w:left w:val="none" w:sz="0" w:space="0" w:color="auto"/>
            <w:bottom w:val="none" w:sz="0" w:space="0" w:color="auto"/>
            <w:right w:val="none" w:sz="0" w:space="0" w:color="auto"/>
          </w:divBdr>
        </w:div>
      </w:divsChild>
    </w:div>
    <w:div w:id="282886015">
      <w:bodyDiv w:val="1"/>
      <w:marLeft w:val="0"/>
      <w:marRight w:val="0"/>
      <w:marTop w:val="0"/>
      <w:marBottom w:val="0"/>
      <w:divBdr>
        <w:top w:val="none" w:sz="0" w:space="0" w:color="auto"/>
        <w:left w:val="none" w:sz="0" w:space="0" w:color="auto"/>
        <w:bottom w:val="none" w:sz="0" w:space="0" w:color="auto"/>
        <w:right w:val="none" w:sz="0" w:space="0" w:color="auto"/>
      </w:divBdr>
    </w:div>
    <w:div w:id="326060126">
      <w:bodyDiv w:val="1"/>
      <w:marLeft w:val="0"/>
      <w:marRight w:val="0"/>
      <w:marTop w:val="0"/>
      <w:marBottom w:val="0"/>
      <w:divBdr>
        <w:top w:val="none" w:sz="0" w:space="0" w:color="auto"/>
        <w:left w:val="none" w:sz="0" w:space="0" w:color="auto"/>
        <w:bottom w:val="none" w:sz="0" w:space="0" w:color="auto"/>
        <w:right w:val="none" w:sz="0" w:space="0" w:color="auto"/>
      </w:divBdr>
      <w:divsChild>
        <w:div w:id="1380714090">
          <w:marLeft w:val="1195"/>
          <w:marRight w:val="0"/>
          <w:marTop w:val="213"/>
          <w:marBottom w:val="0"/>
          <w:divBdr>
            <w:top w:val="none" w:sz="0" w:space="0" w:color="auto"/>
            <w:left w:val="none" w:sz="0" w:space="0" w:color="auto"/>
            <w:bottom w:val="none" w:sz="0" w:space="0" w:color="auto"/>
            <w:right w:val="none" w:sz="0" w:space="0" w:color="auto"/>
          </w:divBdr>
        </w:div>
      </w:divsChild>
    </w:div>
    <w:div w:id="342366533">
      <w:bodyDiv w:val="1"/>
      <w:marLeft w:val="0"/>
      <w:marRight w:val="0"/>
      <w:marTop w:val="0"/>
      <w:marBottom w:val="0"/>
      <w:divBdr>
        <w:top w:val="none" w:sz="0" w:space="0" w:color="auto"/>
        <w:left w:val="none" w:sz="0" w:space="0" w:color="auto"/>
        <w:bottom w:val="none" w:sz="0" w:space="0" w:color="auto"/>
        <w:right w:val="none" w:sz="0" w:space="0" w:color="auto"/>
      </w:divBdr>
      <w:divsChild>
        <w:div w:id="1559971432">
          <w:marLeft w:val="1195"/>
          <w:marRight w:val="0"/>
          <w:marTop w:val="213"/>
          <w:marBottom w:val="0"/>
          <w:divBdr>
            <w:top w:val="none" w:sz="0" w:space="0" w:color="auto"/>
            <w:left w:val="none" w:sz="0" w:space="0" w:color="auto"/>
            <w:bottom w:val="none" w:sz="0" w:space="0" w:color="auto"/>
            <w:right w:val="none" w:sz="0" w:space="0" w:color="auto"/>
          </w:divBdr>
        </w:div>
      </w:divsChild>
    </w:div>
    <w:div w:id="351884951">
      <w:bodyDiv w:val="1"/>
      <w:marLeft w:val="0"/>
      <w:marRight w:val="0"/>
      <w:marTop w:val="0"/>
      <w:marBottom w:val="0"/>
      <w:divBdr>
        <w:top w:val="none" w:sz="0" w:space="0" w:color="auto"/>
        <w:left w:val="none" w:sz="0" w:space="0" w:color="auto"/>
        <w:bottom w:val="none" w:sz="0" w:space="0" w:color="auto"/>
        <w:right w:val="none" w:sz="0" w:space="0" w:color="auto"/>
      </w:divBdr>
      <w:divsChild>
        <w:div w:id="125777652">
          <w:marLeft w:val="1195"/>
          <w:marRight w:val="0"/>
          <w:marTop w:val="120"/>
          <w:marBottom w:val="0"/>
          <w:divBdr>
            <w:top w:val="none" w:sz="0" w:space="0" w:color="auto"/>
            <w:left w:val="none" w:sz="0" w:space="0" w:color="auto"/>
            <w:bottom w:val="none" w:sz="0" w:space="0" w:color="auto"/>
            <w:right w:val="none" w:sz="0" w:space="0" w:color="auto"/>
          </w:divBdr>
        </w:div>
        <w:div w:id="928003443">
          <w:marLeft w:val="1195"/>
          <w:marRight w:val="0"/>
          <w:marTop w:val="120"/>
          <w:marBottom w:val="0"/>
          <w:divBdr>
            <w:top w:val="none" w:sz="0" w:space="0" w:color="auto"/>
            <w:left w:val="none" w:sz="0" w:space="0" w:color="auto"/>
            <w:bottom w:val="none" w:sz="0" w:space="0" w:color="auto"/>
            <w:right w:val="none" w:sz="0" w:space="0" w:color="auto"/>
          </w:divBdr>
        </w:div>
        <w:div w:id="1733456544">
          <w:marLeft w:val="1195"/>
          <w:marRight w:val="0"/>
          <w:marTop w:val="120"/>
          <w:marBottom w:val="0"/>
          <w:divBdr>
            <w:top w:val="none" w:sz="0" w:space="0" w:color="auto"/>
            <w:left w:val="none" w:sz="0" w:space="0" w:color="auto"/>
            <w:bottom w:val="none" w:sz="0" w:space="0" w:color="auto"/>
            <w:right w:val="none" w:sz="0" w:space="0" w:color="auto"/>
          </w:divBdr>
        </w:div>
        <w:div w:id="1976907824">
          <w:marLeft w:val="1195"/>
          <w:marRight w:val="0"/>
          <w:marTop w:val="120"/>
          <w:marBottom w:val="0"/>
          <w:divBdr>
            <w:top w:val="none" w:sz="0" w:space="0" w:color="auto"/>
            <w:left w:val="none" w:sz="0" w:space="0" w:color="auto"/>
            <w:bottom w:val="none" w:sz="0" w:space="0" w:color="auto"/>
            <w:right w:val="none" w:sz="0" w:space="0" w:color="auto"/>
          </w:divBdr>
        </w:div>
      </w:divsChild>
    </w:div>
    <w:div w:id="369308104">
      <w:bodyDiv w:val="1"/>
      <w:marLeft w:val="0"/>
      <w:marRight w:val="0"/>
      <w:marTop w:val="0"/>
      <w:marBottom w:val="0"/>
      <w:divBdr>
        <w:top w:val="none" w:sz="0" w:space="0" w:color="auto"/>
        <w:left w:val="none" w:sz="0" w:space="0" w:color="auto"/>
        <w:bottom w:val="none" w:sz="0" w:space="0" w:color="auto"/>
        <w:right w:val="none" w:sz="0" w:space="0" w:color="auto"/>
      </w:divBdr>
    </w:div>
    <w:div w:id="381364750">
      <w:bodyDiv w:val="1"/>
      <w:marLeft w:val="0"/>
      <w:marRight w:val="0"/>
      <w:marTop w:val="0"/>
      <w:marBottom w:val="0"/>
      <w:divBdr>
        <w:top w:val="none" w:sz="0" w:space="0" w:color="auto"/>
        <w:left w:val="none" w:sz="0" w:space="0" w:color="auto"/>
        <w:bottom w:val="none" w:sz="0" w:space="0" w:color="auto"/>
        <w:right w:val="none" w:sz="0" w:space="0" w:color="auto"/>
      </w:divBdr>
      <w:divsChild>
        <w:div w:id="1076780703">
          <w:marLeft w:val="0"/>
          <w:marRight w:val="0"/>
          <w:marTop w:val="0"/>
          <w:marBottom w:val="0"/>
          <w:divBdr>
            <w:top w:val="none" w:sz="0" w:space="0" w:color="auto"/>
            <w:left w:val="none" w:sz="0" w:space="0" w:color="auto"/>
            <w:bottom w:val="none" w:sz="0" w:space="0" w:color="auto"/>
            <w:right w:val="none" w:sz="0" w:space="0" w:color="auto"/>
          </w:divBdr>
        </w:div>
      </w:divsChild>
    </w:div>
    <w:div w:id="386492046">
      <w:bodyDiv w:val="1"/>
      <w:marLeft w:val="0"/>
      <w:marRight w:val="0"/>
      <w:marTop w:val="0"/>
      <w:marBottom w:val="0"/>
      <w:divBdr>
        <w:top w:val="none" w:sz="0" w:space="0" w:color="auto"/>
        <w:left w:val="none" w:sz="0" w:space="0" w:color="auto"/>
        <w:bottom w:val="none" w:sz="0" w:space="0" w:color="auto"/>
        <w:right w:val="none" w:sz="0" w:space="0" w:color="auto"/>
      </w:divBdr>
    </w:div>
    <w:div w:id="400032256">
      <w:bodyDiv w:val="1"/>
      <w:marLeft w:val="0"/>
      <w:marRight w:val="0"/>
      <w:marTop w:val="0"/>
      <w:marBottom w:val="0"/>
      <w:divBdr>
        <w:top w:val="none" w:sz="0" w:space="0" w:color="auto"/>
        <w:left w:val="none" w:sz="0" w:space="0" w:color="auto"/>
        <w:bottom w:val="none" w:sz="0" w:space="0" w:color="auto"/>
        <w:right w:val="none" w:sz="0" w:space="0" w:color="auto"/>
      </w:divBdr>
    </w:div>
    <w:div w:id="400955458">
      <w:bodyDiv w:val="1"/>
      <w:marLeft w:val="0"/>
      <w:marRight w:val="0"/>
      <w:marTop w:val="0"/>
      <w:marBottom w:val="0"/>
      <w:divBdr>
        <w:top w:val="none" w:sz="0" w:space="0" w:color="auto"/>
        <w:left w:val="none" w:sz="0" w:space="0" w:color="auto"/>
        <w:bottom w:val="none" w:sz="0" w:space="0" w:color="auto"/>
        <w:right w:val="none" w:sz="0" w:space="0" w:color="auto"/>
      </w:divBdr>
      <w:divsChild>
        <w:div w:id="329480339">
          <w:marLeft w:val="0"/>
          <w:marRight w:val="0"/>
          <w:marTop w:val="0"/>
          <w:marBottom w:val="0"/>
          <w:divBdr>
            <w:top w:val="none" w:sz="0" w:space="0" w:color="auto"/>
            <w:left w:val="none" w:sz="0" w:space="0" w:color="auto"/>
            <w:bottom w:val="none" w:sz="0" w:space="0" w:color="auto"/>
            <w:right w:val="none" w:sz="0" w:space="0" w:color="auto"/>
          </w:divBdr>
        </w:div>
        <w:div w:id="1119488625">
          <w:marLeft w:val="0"/>
          <w:marRight w:val="0"/>
          <w:marTop w:val="0"/>
          <w:marBottom w:val="0"/>
          <w:divBdr>
            <w:top w:val="none" w:sz="0" w:space="0" w:color="auto"/>
            <w:left w:val="none" w:sz="0" w:space="0" w:color="auto"/>
            <w:bottom w:val="none" w:sz="0" w:space="0" w:color="auto"/>
            <w:right w:val="none" w:sz="0" w:space="0" w:color="auto"/>
          </w:divBdr>
        </w:div>
      </w:divsChild>
    </w:div>
    <w:div w:id="450825454">
      <w:bodyDiv w:val="1"/>
      <w:marLeft w:val="0"/>
      <w:marRight w:val="0"/>
      <w:marTop w:val="0"/>
      <w:marBottom w:val="0"/>
      <w:divBdr>
        <w:top w:val="none" w:sz="0" w:space="0" w:color="auto"/>
        <w:left w:val="none" w:sz="0" w:space="0" w:color="auto"/>
        <w:bottom w:val="none" w:sz="0" w:space="0" w:color="auto"/>
        <w:right w:val="none" w:sz="0" w:space="0" w:color="auto"/>
      </w:divBdr>
    </w:div>
    <w:div w:id="456266021">
      <w:bodyDiv w:val="1"/>
      <w:marLeft w:val="0"/>
      <w:marRight w:val="0"/>
      <w:marTop w:val="0"/>
      <w:marBottom w:val="0"/>
      <w:divBdr>
        <w:top w:val="none" w:sz="0" w:space="0" w:color="auto"/>
        <w:left w:val="none" w:sz="0" w:space="0" w:color="auto"/>
        <w:bottom w:val="none" w:sz="0" w:space="0" w:color="auto"/>
        <w:right w:val="none" w:sz="0" w:space="0" w:color="auto"/>
      </w:divBdr>
    </w:div>
    <w:div w:id="506411398">
      <w:bodyDiv w:val="1"/>
      <w:marLeft w:val="0"/>
      <w:marRight w:val="0"/>
      <w:marTop w:val="0"/>
      <w:marBottom w:val="0"/>
      <w:divBdr>
        <w:top w:val="none" w:sz="0" w:space="0" w:color="auto"/>
        <w:left w:val="none" w:sz="0" w:space="0" w:color="auto"/>
        <w:bottom w:val="none" w:sz="0" w:space="0" w:color="auto"/>
        <w:right w:val="none" w:sz="0" w:space="0" w:color="auto"/>
      </w:divBdr>
    </w:div>
    <w:div w:id="525406129">
      <w:bodyDiv w:val="1"/>
      <w:marLeft w:val="0"/>
      <w:marRight w:val="0"/>
      <w:marTop w:val="0"/>
      <w:marBottom w:val="0"/>
      <w:divBdr>
        <w:top w:val="none" w:sz="0" w:space="0" w:color="auto"/>
        <w:left w:val="none" w:sz="0" w:space="0" w:color="auto"/>
        <w:bottom w:val="none" w:sz="0" w:space="0" w:color="auto"/>
        <w:right w:val="none" w:sz="0" w:space="0" w:color="auto"/>
      </w:divBdr>
    </w:div>
    <w:div w:id="525758141">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125">
      <w:bodyDiv w:val="1"/>
      <w:marLeft w:val="0"/>
      <w:marRight w:val="0"/>
      <w:marTop w:val="0"/>
      <w:marBottom w:val="0"/>
      <w:divBdr>
        <w:top w:val="none" w:sz="0" w:space="0" w:color="auto"/>
        <w:left w:val="none" w:sz="0" w:space="0" w:color="auto"/>
        <w:bottom w:val="none" w:sz="0" w:space="0" w:color="auto"/>
        <w:right w:val="none" w:sz="0" w:space="0" w:color="auto"/>
      </w:divBdr>
      <w:divsChild>
        <w:div w:id="1585067616">
          <w:marLeft w:val="0"/>
          <w:marRight w:val="0"/>
          <w:marTop w:val="0"/>
          <w:marBottom w:val="0"/>
          <w:divBdr>
            <w:top w:val="none" w:sz="0" w:space="0" w:color="auto"/>
            <w:left w:val="none" w:sz="0" w:space="0" w:color="auto"/>
            <w:bottom w:val="none" w:sz="0" w:space="0" w:color="auto"/>
            <w:right w:val="none" w:sz="0" w:space="0" w:color="auto"/>
          </w:divBdr>
        </w:div>
      </w:divsChild>
    </w:div>
    <w:div w:id="552274826">
      <w:bodyDiv w:val="1"/>
      <w:marLeft w:val="0"/>
      <w:marRight w:val="0"/>
      <w:marTop w:val="0"/>
      <w:marBottom w:val="0"/>
      <w:divBdr>
        <w:top w:val="none" w:sz="0" w:space="0" w:color="auto"/>
        <w:left w:val="none" w:sz="0" w:space="0" w:color="auto"/>
        <w:bottom w:val="none" w:sz="0" w:space="0" w:color="auto"/>
        <w:right w:val="none" w:sz="0" w:space="0" w:color="auto"/>
      </w:divBdr>
    </w:div>
    <w:div w:id="559749841">
      <w:bodyDiv w:val="1"/>
      <w:marLeft w:val="0"/>
      <w:marRight w:val="0"/>
      <w:marTop w:val="0"/>
      <w:marBottom w:val="0"/>
      <w:divBdr>
        <w:top w:val="none" w:sz="0" w:space="0" w:color="auto"/>
        <w:left w:val="none" w:sz="0" w:space="0" w:color="auto"/>
        <w:bottom w:val="none" w:sz="0" w:space="0" w:color="auto"/>
        <w:right w:val="none" w:sz="0" w:space="0" w:color="auto"/>
      </w:divBdr>
    </w:div>
    <w:div w:id="560949613">
      <w:bodyDiv w:val="1"/>
      <w:marLeft w:val="0"/>
      <w:marRight w:val="0"/>
      <w:marTop w:val="0"/>
      <w:marBottom w:val="0"/>
      <w:divBdr>
        <w:top w:val="none" w:sz="0" w:space="0" w:color="auto"/>
        <w:left w:val="none" w:sz="0" w:space="0" w:color="auto"/>
        <w:bottom w:val="none" w:sz="0" w:space="0" w:color="auto"/>
        <w:right w:val="none" w:sz="0" w:space="0" w:color="auto"/>
      </w:divBdr>
    </w:div>
    <w:div w:id="580219247">
      <w:bodyDiv w:val="1"/>
      <w:marLeft w:val="0"/>
      <w:marRight w:val="0"/>
      <w:marTop w:val="0"/>
      <w:marBottom w:val="0"/>
      <w:divBdr>
        <w:top w:val="none" w:sz="0" w:space="0" w:color="auto"/>
        <w:left w:val="none" w:sz="0" w:space="0" w:color="auto"/>
        <w:bottom w:val="none" w:sz="0" w:space="0" w:color="auto"/>
        <w:right w:val="none" w:sz="0" w:space="0" w:color="auto"/>
      </w:divBdr>
      <w:divsChild>
        <w:div w:id="203294181">
          <w:marLeft w:val="0"/>
          <w:marRight w:val="0"/>
          <w:marTop w:val="0"/>
          <w:marBottom w:val="0"/>
          <w:divBdr>
            <w:top w:val="none" w:sz="0" w:space="0" w:color="auto"/>
            <w:left w:val="none" w:sz="0" w:space="0" w:color="auto"/>
            <w:bottom w:val="none" w:sz="0" w:space="0" w:color="auto"/>
            <w:right w:val="none" w:sz="0" w:space="0" w:color="auto"/>
          </w:divBdr>
          <w:divsChild>
            <w:div w:id="1555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8714">
      <w:bodyDiv w:val="1"/>
      <w:marLeft w:val="0"/>
      <w:marRight w:val="0"/>
      <w:marTop w:val="0"/>
      <w:marBottom w:val="0"/>
      <w:divBdr>
        <w:top w:val="none" w:sz="0" w:space="0" w:color="auto"/>
        <w:left w:val="none" w:sz="0" w:space="0" w:color="auto"/>
        <w:bottom w:val="none" w:sz="0" w:space="0" w:color="auto"/>
        <w:right w:val="none" w:sz="0" w:space="0" w:color="auto"/>
      </w:divBdr>
      <w:divsChild>
        <w:div w:id="637490473">
          <w:marLeft w:val="0"/>
          <w:marRight w:val="0"/>
          <w:marTop w:val="0"/>
          <w:marBottom w:val="0"/>
          <w:divBdr>
            <w:top w:val="none" w:sz="0" w:space="0" w:color="auto"/>
            <w:left w:val="none" w:sz="0" w:space="0" w:color="auto"/>
            <w:bottom w:val="none" w:sz="0" w:space="0" w:color="auto"/>
            <w:right w:val="none" w:sz="0" w:space="0" w:color="auto"/>
          </w:divBdr>
        </w:div>
      </w:divsChild>
    </w:div>
    <w:div w:id="581569803">
      <w:bodyDiv w:val="1"/>
      <w:marLeft w:val="0"/>
      <w:marRight w:val="0"/>
      <w:marTop w:val="0"/>
      <w:marBottom w:val="0"/>
      <w:divBdr>
        <w:top w:val="none" w:sz="0" w:space="0" w:color="auto"/>
        <w:left w:val="none" w:sz="0" w:space="0" w:color="auto"/>
        <w:bottom w:val="none" w:sz="0" w:space="0" w:color="auto"/>
        <w:right w:val="none" w:sz="0" w:space="0" w:color="auto"/>
      </w:divBdr>
    </w:div>
    <w:div w:id="600839833">
      <w:bodyDiv w:val="1"/>
      <w:marLeft w:val="0"/>
      <w:marRight w:val="0"/>
      <w:marTop w:val="0"/>
      <w:marBottom w:val="0"/>
      <w:divBdr>
        <w:top w:val="none" w:sz="0" w:space="0" w:color="auto"/>
        <w:left w:val="none" w:sz="0" w:space="0" w:color="auto"/>
        <w:bottom w:val="none" w:sz="0" w:space="0" w:color="auto"/>
        <w:right w:val="none" w:sz="0" w:space="0" w:color="auto"/>
      </w:divBdr>
    </w:div>
    <w:div w:id="618147840">
      <w:bodyDiv w:val="1"/>
      <w:marLeft w:val="0"/>
      <w:marRight w:val="0"/>
      <w:marTop w:val="0"/>
      <w:marBottom w:val="0"/>
      <w:divBdr>
        <w:top w:val="none" w:sz="0" w:space="0" w:color="auto"/>
        <w:left w:val="none" w:sz="0" w:space="0" w:color="auto"/>
        <w:bottom w:val="none" w:sz="0" w:space="0" w:color="auto"/>
        <w:right w:val="none" w:sz="0" w:space="0" w:color="auto"/>
      </w:divBdr>
    </w:div>
    <w:div w:id="620041591">
      <w:bodyDiv w:val="1"/>
      <w:marLeft w:val="0"/>
      <w:marRight w:val="0"/>
      <w:marTop w:val="0"/>
      <w:marBottom w:val="0"/>
      <w:divBdr>
        <w:top w:val="none" w:sz="0" w:space="0" w:color="auto"/>
        <w:left w:val="none" w:sz="0" w:space="0" w:color="auto"/>
        <w:bottom w:val="none" w:sz="0" w:space="0" w:color="auto"/>
        <w:right w:val="none" w:sz="0" w:space="0" w:color="auto"/>
      </w:divBdr>
      <w:divsChild>
        <w:div w:id="723022283">
          <w:marLeft w:val="360"/>
          <w:marRight w:val="0"/>
          <w:marTop w:val="240"/>
          <w:marBottom w:val="0"/>
          <w:divBdr>
            <w:top w:val="none" w:sz="0" w:space="0" w:color="auto"/>
            <w:left w:val="none" w:sz="0" w:space="0" w:color="auto"/>
            <w:bottom w:val="none" w:sz="0" w:space="0" w:color="auto"/>
            <w:right w:val="none" w:sz="0" w:space="0" w:color="auto"/>
          </w:divBdr>
        </w:div>
        <w:div w:id="1970427755">
          <w:marLeft w:val="360"/>
          <w:marRight w:val="0"/>
          <w:marTop w:val="240"/>
          <w:marBottom w:val="0"/>
          <w:divBdr>
            <w:top w:val="none" w:sz="0" w:space="0" w:color="auto"/>
            <w:left w:val="none" w:sz="0" w:space="0" w:color="auto"/>
            <w:bottom w:val="none" w:sz="0" w:space="0" w:color="auto"/>
            <w:right w:val="none" w:sz="0" w:space="0" w:color="auto"/>
          </w:divBdr>
        </w:div>
      </w:divsChild>
    </w:div>
    <w:div w:id="649598845">
      <w:bodyDiv w:val="1"/>
      <w:marLeft w:val="0"/>
      <w:marRight w:val="0"/>
      <w:marTop w:val="0"/>
      <w:marBottom w:val="0"/>
      <w:divBdr>
        <w:top w:val="none" w:sz="0" w:space="0" w:color="auto"/>
        <w:left w:val="none" w:sz="0" w:space="0" w:color="auto"/>
        <w:bottom w:val="none" w:sz="0" w:space="0" w:color="auto"/>
        <w:right w:val="none" w:sz="0" w:space="0" w:color="auto"/>
      </w:divBdr>
    </w:div>
    <w:div w:id="683630690">
      <w:bodyDiv w:val="1"/>
      <w:marLeft w:val="0"/>
      <w:marRight w:val="0"/>
      <w:marTop w:val="0"/>
      <w:marBottom w:val="0"/>
      <w:divBdr>
        <w:top w:val="none" w:sz="0" w:space="0" w:color="auto"/>
        <w:left w:val="none" w:sz="0" w:space="0" w:color="auto"/>
        <w:bottom w:val="none" w:sz="0" w:space="0" w:color="auto"/>
        <w:right w:val="none" w:sz="0" w:space="0" w:color="auto"/>
      </w:divBdr>
      <w:divsChild>
        <w:div w:id="1002395544">
          <w:marLeft w:val="1166"/>
          <w:marRight w:val="0"/>
          <w:marTop w:val="86"/>
          <w:marBottom w:val="0"/>
          <w:divBdr>
            <w:top w:val="none" w:sz="0" w:space="0" w:color="auto"/>
            <w:left w:val="none" w:sz="0" w:space="0" w:color="auto"/>
            <w:bottom w:val="none" w:sz="0" w:space="0" w:color="auto"/>
            <w:right w:val="none" w:sz="0" w:space="0" w:color="auto"/>
          </w:divBdr>
        </w:div>
        <w:div w:id="1111510970">
          <w:marLeft w:val="547"/>
          <w:marRight w:val="0"/>
          <w:marTop w:val="115"/>
          <w:marBottom w:val="0"/>
          <w:divBdr>
            <w:top w:val="none" w:sz="0" w:space="0" w:color="auto"/>
            <w:left w:val="none" w:sz="0" w:space="0" w:color="auto"/>
            <w:bottom w:val="none" w:sz="0" w:space="0" w:color="auto"/>
            <w:right w:val="none" w:sz="0" w:space="0" w:color="auto"/>
          </w:divBdr>
        </w:div>
        <w:div w:id="1864703629">
          <w:marLeft w:val="547"/>
          <w:marRight w:val="0"/>
          <w:marTop w:val="115"/>
          <w:marBottom w:val="0"/>
          <w:divBdr>
            <w:top w:val="none" w:sz="0" w:space="0" w:color="auto"/>
            <w:left w:val="none" w:sz="0" w:space="0" w:color="auto"/>
            <w:bottom w:val="none" w:sz="0" w:space="0" w:color="auto"/>
            <w:right w:val="none" w:sz="0" w:space="0" w:color="auto"/>
          </w:divBdr>
        </w:div>
      </w:divsChild>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703139326">
      <w:bodyDiv w:val="1"/>
      <w:marLeft w:val="0"/>
      <w:marRight w:val="0"/>
      <w:marTop w:val="0"/>
      <w:marBottom w:val="0"/>
      <w:divBdr>
        <w:top w:val="none" w:sz="0" w:space="0" w:color="auto"/>
        <w:left w:val="none" w:sz="0" w:space="0" w:color="auto"/>
        <w:bottom w:val="none" w:sz="0" w:space="0" w:color="auto"/>
        <w:right w:val="none" w:sz="0" w:space="0" w:color="auto"/>
      </w:divBdr>
    </w:div>
    <w:div w:id="704870688">
      <w:bodyDiv w:val="1"/>
      <w:marLeft w:val="0"/>
      <w:marRight w:val="0"/>
      <w:marTop w:val="0"/>
      <w:marBottom w:val="0"/>
      <w:divBdr>
        <w:top w:val="none" w:sz="0" w:space="0" w:color="auto"/>
        <w:left w:val="none" w:sz="0" w:space="0" w:color="auto"/>
        <w:bottom w:val="none" w:sz="0" w:space="0" w:color="auto"/>
        <w:right w:val="none" w:sz="0" w:space="0" w:color="auto"/>
      </w:divBdr>
      <w:divsChild>
        <w:div w:id="125244068">
          <w:marLeft w:val="475"/>
          <w:marRight w:val="0"/>
          <w:marTop w:val="320"/>
          <w:marBottom w:val="0"/>
          <w:divBdr>
            <w:top w:val="none" w:sz="0" w:space="0" w:color="auto"/>
            <w:left w:val="none" w:sz="0" w:space="0" w:color="auto"/>
            <w:bottom w:val="none" w:sz="0" w:space="0" w:color="auto"/>
            <w:right w:val="none" w:sz="0" w:space="0" w:color="auto"/>
          </w:divBdr>
        </w:div>
      </w:divsChild>
    </w:div>
    <w:div w:id="707804749">
      <w:bodyDiv w:val="1"/>
      <w:marLeft w:val="0"/>
      <w:marRight w:val="0"/>
      <w:marTop w:val="0"/>
      <w:marBottom w:val="0"/>
      <w:divBdr>
        <w:top w:val="none" w:sz="0" w:space="0" w:color="auto"/>
        <w:left w:val="none" w:sz="0" w:space="0" w:color="auto"/>
        <w:bottom w:val="none" w:sz="0" w:space="0" w:color="auto"/>
        <w:right w:val="none" w:sz="0" w:space="0" w:color="auto"/>
      </w:divBdr>
      <w:divsChild>
        <w:div w:id="13926190">
          <w:marLeft w:val="1166"/>
          <w:marRight w:val="0"/>
          <w:marTop w:val="86"/>
          <w:marBottom w:val="0"/>
          <w:divBdr>
            <w:top w:val="none" w:sz="0" w:space="0" w:color="auto"/>
            <w:left w:val="none" w:sz="0" w:space="0" w:color="auto"/>
            <w:bottom w:val="none" w:sz="0" w:space="0" w:color="auto"/>
            <w:right w:val="none" w:sz="0" w:space="0" w:color="auto"/>
          </w:divBdr>
        </w:div>
        <w:div w:id="329716270">
          <w:marLeft w:val="1800"/>
          <w:marRight w:val="0"/>
          <w:marTop w:val="86"/>
          <w:marBottom w:val="0"/>
          <w:divBdr>
            <w:top w:val="none" w:sz="0" w:space="0" w:color="auto"/>
            <w:left w:val="none" w:sz="0" w:space="0" w:color="auto"/>
            <w:bottom w:val="none" w:sz="0" w:space="0" w:color="auto"/>
            <w:right w:val="none" w:sz="0" w:space="0" w:color="auto"/>
          </w:divBdr>
        </w:div>
        <w:div w:id="472522041">
          <w:marLeft w:val="1800"/>
          <w:marRight w:val="0"/>
          <w:marTop w:val="67"/>
          <w:marBottom w:val="0"/>
          <w:divBdr>
            <w:top w:val="none" w:sz="0" w:space="0" w:color="auto"/>
            <w:left w:val="none" w:sz="0" w:space="0" w:color="auto"/>
            <w:bottom w:val="none" w:sz="0" w:space="0" w:color="auto"/>
            <w:right w:val="none" w:sz="0" w:space="0" w:color="auto"/>
          </w:divBdr>
        </w:div>
        <w:div w:id="902526607">
          <w:marLeft w:val="1166"/>
          <w:marRight w:val="0"/>
          <w:marTop w:val="86"/>
          <w:marBottom w:val="0"/>
          <w:divBdr>
            <w:top w:val="none" w:sz="0" w:space="0" w:color="auto"/>
            <w:left w:val="none" w:sz="0" w:space="0" w:color="auto"/>
            <w:bottom w:val="none" w:sz="0" w:space="0" w:color="auto"/>
            <w:right w:val="none" w:sz="0" w:space="0" w:color="auto"/>
          </w:divBdr>
        </w:div>
        <w:div w:id="942298316">
          <w:marLeft w:val="1166"/>
          <w:marRight w:val="0"/>
          <w:marTop w:val="86"/>
          <w:marBottom w:val="0"/>
          <w:divBdr>
            <w:top w:val="none" w:sz="0" w:space="0" w:color="auto"/>
            <w:left w:val="none" w:sz="0" w:space="0" w:color="auto"/>
            <w:bottom w:val="none" w:sz="0" w:space="0" w:color="auto"/>
            <w:right w:val="none" w:sz="0" w:space="0" w:color="auto"/>
          </w:divBdr>
        </w:div>
        <w:div w:id="1020350826">
          <w:marLeft w:val="1166"/>
          <w:marRight w:val="0"/>
          <w:marTop w:val="86"/>
          <w:marBottom w:val="0"/>
          <w:divBdr>
            <w:top w:val="none" w:sz="0" w:space="0" w:color="auto"/>
            <w:left w:val="none" w:sz="0" w:space="0" w:color="auto"/>
            <w:bottom w:val="none" w:sz="0" w:space="0" w:color="auto"/>
            <w:right w:val="none" w:sz="0" w:space="0" w:color="auto"/>
          </w:divBdr>
        </w:div>
        <w:div w:id="1576627924">
          <w:marLeft w:val="1800"/>
          <w:marRight w:val="0"/>
          <w:marTop w:val="67"/>
          <w:marBottom w:val="0"/>
          <w:divBdr>
            <w:top w:val="none" w:sz="0" w:space="0" w:color="auto"/>
            <w:left w:val="none" w:sz="0" w:space="0" w:color="auto"/>
            <w:bottom w:val="none" w:sz="0" w:space="0" w:color="auto"/>
            <w:right w:val="none" w:sz="0" w:space="0" w:color="auto"/>
          </w:divBdr>
        </w:div>
        <w:div w:id="1602446622">
          <w:marLeft w:val="547"/>
          <w:marRight w:val="0"/>
          <w:marTop w:val="96"/>
          <w:marBottom w:val="0"/>
          <w:divBdr>
            <w:top w:val="none" w:sz="0" w:space="0" w:color="auto"/>
            <w:left w:val="none" w:sz="0" w:space="0" w:color="auto"/>
            <w:bottom w:val="none" w:sz="0" w:space="0" w:color="auto"/>
            <w:right w:val="none" w:sz="0" w:space="0" w:color="auto"/>
          </w:divBdr>
        </w:div>
        <w:div w:id="1748460702">
          <w:marLeft w:val="1166"/>
          <w:marRight w:val="0"/>
          <w:marTop w:val="86"/>
          <w:marBottom w:val="0"/>
          <w:divBdr>
            <w:top w:val="none" w:sz="0" w:space="0" w:color="auto"/>
            <w:left w:val="none" w:sz="0" w:space="0" w:color="auto"/>
            <w:bottom w:val="none" w:sz="0" w:space="0" w:color="auto"/>
            <w:right w:val="none" w:sz="0" w:space="0" w:color="auto"/>
          </w:divBdr>
        </w:div>
      </w:divsChild>
    </w:div>
    <w:div w:id="710032632">
      <w:bodyDiv w:val="1"/>
      <w:marLeft w:val="0"/>
      <w:marRight w:val="0"/>
      <w:marTop w:val="0"/>
      <w:marBottom w:val="0"/>
      <w:divBdr>
        <w:top w:val="none" w:sz="0" w:space="0" w:color="auto"/>
        <w:left w:val="none" w:sz="0" w:space="0" w:color="auto"/>
        <w:bottom w:val="none" w:sz="0" w:space="0" w:color="auto"/>
        <w:right w:val="none" w:sz="0" w:space="0" w:color="auto"/>
      </w:divBdr>
    </w:div>
    <w:div w:id="712463193">
      <w:bodyDiv w:val="1"/>
      <w:marLeft w:val="0"/>
      <w:marRight w:val="0"/>
      <w:marTop w:val="0"/>
      <w:marBottom w:val="0"/>
      <w:divBdr>
        <w:top w:val="none" w:sz="0" w:space="0" w:color="auto"/>
        <w:left w:val="none" w:sz="0" w:space="0" w:color="auto"/>
        <w:bottom w:val="none" w:sz="0" w:space="0" w:color="auto"/>
        <w:right w:val="none" w:sz="0" w:space="0" w:color="auto"/>
      </w:divBdr>
      <w:divsChild>
        <w:div w:id="478619028">
          <w:marLeft w:val="0"/>
          <w:marRight w:val="0"/>
          <w:marTop w:val="0"/>
          <w:marBottom w:val="0"/>
          <w:divBdr>
            <w:top w:val="none" w:sz="0" w:space="0" w:color="auto"/>
            <w:left w:val="none" w:sz="0" w:space="0" w:color="auto"/>
            <w:bottom w:val="none" w:sz="0" w:space="0" w:color="auto"/>
            <w:right w:val="none" w:sz="0" w:space="0" w:color="auto"/>
          </w:divBdr>
        </w:div>
      </w:divsChild>
    </w:div>
    <w:div w:id="723720485">
      <w:bodyDiv w:val="1"/>
      <w:marLeft w:val="0"/>
      <w:marRight w:val="0"/>
      <w:marTop w:val="0"/>
      <w:marBottom w:val="0"/>
      <w:divBdr>
        <w:top w:val="none" w:sz="0" w:space="0" w:color="auto"/>
        <w:left w:val="none" w:sz="0" w:space="0" w:color="auto"/>
        <w:bottom w:val="none" w:sz="0" w:space="0" w:color="auto"/>
        <w:right w:val="none" w:sz="0" w:space="0" w:color="auto"/>
      </w:divBdr>
      <w:divsChild>
        <w:div w:id="681129575">
          <w:marLeft w:val="907"/>
          <w:marRight w:val="0"/>
          <w:marTop w:val="160"/>
          <w:marBottom w:val="0"/>
          <w:divBdr>
            <w:top w:val="none" w:sz="0" w:space="0" w:color="auto"/>
            <w:left w:val="none" w:sz="0" w:space="0" w:color="auto"/>
            <w:bottom w:val="none" w:sz="0" w:space="0" w:color="auto"/>
            <w:right w:val="none" w:sz="0" w:space="0" w:color="auto"/>
          </w:divBdr>
        </w:div>
      </w:divsChild>
    </w:div>
    <w:div w:id="724449779">
      <w:bodyDiv w:val="1"/>
      <w:marLeft w:val="0"/>
      <w:marRight w:val="0"/>
      <w:marTop w:val="0"/>
      <w:marBottom w:val="0"/>
      <w:divBdr>
        <w:top w:val="none" w:sz="0" w:space="0" w:color="auto"/>
        <w:left w:val="none" w:sz="0" w:space="0" w:color="auto"/>
        <w:bottom w:val="none" w:sz="0" w:space="0" w:color="auto"/>
        <w:right w:val="none" w:sz="0" w:space="0" w:color="auto"/>
      </w:divBdr>
      <w:divsChild>
        <w:div w:id="482746802">
          <w:marLeft w:val="0"/>
          <w:marRight w:val="0"/>
          <w:marTop w:val="0"/>
          <w:marBottom w:val="0"/>
          <w:divBdr>
            <w:top w:val="none" w:sz="0" w:space="0" w:color="auto"/>
            <w:left w:val="none" w:sz="0" w:space="0" w:color="auto"/>
            <w:bottom w:val="none" w:sz="0" w:space="0" w:color="auto"/>
            <w:right w:val="none" w:sz="0" w:space="0" w:color="auto"/>
          </w:divBdr>
        </w:div>
      </w:divsChild>
    </w:div>
    <w:div w:id="738332848">
      <w:bodyDiv w:val="1"/>
      <w:marLeft w:val="0"/>
      <w:marRight w:val="0"/>
      <w:marTop w:val="0"/>
      <w:marBottom w:val="0"/>
      <w:divBdr>
        <w:top w:val="none" w:sz="0" w:space="0" w:color="auto"/>
        <w:left w:val="none" w:sz="0" w:space="0" w:color="auto"/>
        <w:bottom w:val="none" w:sz="0" w:space="0" w:color="auto"/>
        <w:right w:val="none" w:sz="0" w:space="0" w:color="auto"/>
      </w:divBdr>
      <w:divsChild>
        <w:div w:id="1985086759">
          <w:marLeft w:val="475"/>
          <w:marRight w:val="0"/>
          <w:marTop w:val="320"/>
          <w:marBottom w:val="0"/>
          <w:divBdr>
            <w:top w:val="none" w:sz="0" w:space="0" w:color="auto"/>
            <w:left w:val="none" w:sz="0" w:space="0" w:color="auto"/>
            <w:bottom w:val="none" w:sz="0" w:space="0" w:color="auto"/>
            <w:right w:val="none" w:sz="0" w:space="0" w:color="auto"/>
          </w:divBdr>
        </w:div>
      </w:divsChild>
    </w:div>
    <w:div w:id="740367971">
      <w:bodyDiv w:val="1"/>
      <w:marLeft w:val="0"/>
      <w:marRight w:val="0"/>
      <w:marTop w:val="0"/>
      <w:marBottom w:val="0"/>
      <w:divBdr>
        <w:top w:val="none" w:sz="0" w:space="0" w:color="auto"/>
        <w:left w:val="none" w:sz="0" w:space="0" w:color="auto"/>
        <w:bottom w:val="none" w:sz="0" w:space="0" w:color="auto"/>
        <w:right w:val="none" w:sz="0" w:space="0" w:color="auto"/>
      </w:divBdr>
    </w:div>
    <w:div w:id="750472721">
      <w:bodyDiv w:val="1"/>
      <w:marLeft w:val="0"/>
      <w:marRight w:val="0"/>
      <w:marTop w:val="0"/>
      <w:marBottom w:val="0"/>
      <w:divBdr>
        <w:top w:val="none" w:sz="0" w:space="0" w:color="auto"/>
        <w:left w:val="none" w:sz="0" w:space="0" w:color="auto"/>
        <w:bottom w:val="none" w:sz="0" w:space="0" w:color="auto"/>
        <w:right w:val="none" w:sz="0" w:space="0" w:color="auto"/>
      </w:divBdr>
    </w:div>
    <w:div w:id="756245992">
      <w:bodyDiv w:val="1"/>
      <w:marLeft w:val="0"/>
      <w:marRight w:val="0"/>
      <w:marTop w:val="0"/>
      <w:marBottom w:val="0"/>
      <w:divBdr>
        <w:top w:val="none" w:sz="0" w:space="0" w:color="auto"/>
        <w:left w:val="none" w:sz="0" w:space="0" w:color="auto"/>
        <w:bottom w:val="none" w:sz="0" w:space="0" w:color="auto"/>
        <w:right w:val="none" w:sz="0" w:space="0" w:color="auto"/>
      </w:divBdr>
      <w:divsChild>
        <w:div w:id="1190989946">
          <w:marLeft w:val="0"/>
          <w:marRight w:val="0"/>
          <w:marTop w:val="0"/>
          <w:marBottom w:val="0"/>
          <w:divBdr>
            <w:top w:val="none" w:sz="0" w:space="0" w:color="auto"/>
            <w:left w:val="none" w:sz="0" w:space="0" w:color="auto"/>
            <w:bottom w:val="none" w:sz="0" w:space="0" w:color="auto"/>
            <w:right w:val="none" w:sz="0" w:space="0" w:color="auto"/>
          </w:divBdr>
        </w:div>
      </w:divsChild>
    </w:div>
    <w:div w:id="758645739">
      <w:bodyDiv w:val="1"/>
      <w:marLeft w:val="0"/>
      <w:marRight w:val="0"/>
      <w:marTop w:val="0"/>
      <w:marBottom w:val="0"/>
      <w:divBdr>
        <w:top w:val="none" w:sz="0" w:space="0" w:color="auto"/>
        <w:left w:val="none" w:sz="0" w:space="0" w:color="auto"/>
        <w:bottom w:val="none" w:sz="0" w:space="0" w:color="auto"/>
        <w:right w:val="none" w:sz="0" w:space="0" w:color="auto"/>
      </w:divBdr>
    </w:div>
    <w:div w:id="802162881">
      <w:bodyDiv w:val="1"/>
      <w:marLeft w:val="0"/>
      <w:marRight w:val="0"/>
      <w:marTop w:val="0"/>
      <w:marBottom w:val="0"/>
      <w:divBdr>
        <w:top w:val="none" w:sz="0" w:space="0" w:color="auto"/>
        <w:left w:val="none" w:sz="0" w:space="0" w:color="auto"/>
        <w:bottom w:val="none" w:sz="0" w:space="0" w:color="auto"/>
        <w:right w:val="none" w:sz="0" w:space="0" w:color="auto"/>
      </w:divBdr>
    </w:div>
    <w:div w:id="805245988">
      <w:bodyDiv w:val="1"/>
      <w:marLeft w:val="0"/>
      <w:marRight w:val="0"/>
      <w:marTop w:val="0"/>
      <w:marBottom w:val="0"/>
      <w:divBdr>
        <w:top w:val="none" w:sz="0" w:space="0" w:color="auto"/>
        <w:left w:val="none" w:sz="0" w:space="0" w:color="auto"/>
        <w:bottom w:val="none" w:sz="0" w:space="0" w:color="auto"/>
        <w:right w:val="none" w:sz="0" w:space="0" w:color="auto"/>
      </w:divBdr>
      <w:divsChild>
        <w:div w:id="758789682">
          <w:marLeft w:val="1195"/>
          <w:marRight w:val="0"/>
          <w:marTop w:val="213"/>
          <w:marBottom w:val="0"/>
          <w:divBdr>
            <w:top w:val="none" w:sz="0" w:space="0" w:color="auto"/>
            <w:left w:val="none" w:sz="0" w:space="0" w:color="auto"/>
            <w:bottom w:val="none" w:sz="0" w:space="0" w:color="auto"/>
            <w:right w:val="none" w:sz="0" w:space="0" w:color="auto"/>
          </w:divBdr>
        </w:div>
      </w:divsChild>
    </w:div>
    <w:div w:id="819350767">
      <w:bodyDiv w:val="1"/>
      <w:marLeft w:val="0"/>
      <w:marRight w:val="0"/>
      <w:marTop w:val="0"/>
      <w:marBottom w:val="0"/>
      <w:divBdr>
        <w:top w:val="none" w:sz="0" w:space="0" w:color="auto"/>
        <w:left w:val="none" w:sz="0" w:space="0" w:color="auto"/>
        <w:bottom w:val="none" w:sz="0" w:space="0" w:color="auto"/>
        <w:right w:val="none" w:sz="0" w:space="0" w:color="auto"/>
      </w:divBdr>
    </w:div>
    <w:div w:id="820849830">
      <w:bodyDiv w:val="1"/>
      <w:marLeft w:val="0"/>
      <w:marRight w:val="0"/>
      <w:marTop w:val="0"/>
      <w:marBottom w:val="0"/>
      <w:divBdr>
        <w:top w:val="none" w:sz="0" w:space="0" w:color="auto"/>
        <w:left w:val="none" w:sz="0" w:space="0" w:color="auto"/>
        <w:bottom w:val="none" w:sz="0" w:space="0" w:color="auto"/>
        <w:right w:val="none" w:sz="0" w:space="0" w:color="auto"/>
      </w:divBdr>
      <w:divsChild>
        <w:div w:id="6686952">
          <w:marLeft w:val="547"/>
          <w:marRight w:val="0"/>
          <w:marTop w:val="160"/>
          <w:marBottom w:val="0"/>
          <w:divBdr>
            <w:top w:val="none" w:sz="0" w:space="0" w:color="auto"/>
            <w:left w:val="none" w:sz="0" w:space="0" w:color="auto"/>
            <w:bottom w:val="none" w:sz="0" w:space="0" w:color="auto"/>
            <w:right w:val="none" w:sz="0" w:space="0" w:color="auto"/>
          </w:divBdr>
        </w:div>
        <w:div w:id="610627884">
          <w:marLeft w:val="547"/>
          <w:marRight w:val="0"/>
          <w:marTop w:val="160"/>
          <w:marBottom w:val="0"/>
          <w:divBdr>
            <w:top w:val="none" w:sz="0" w:space="0" w:color="auto"/>
            <w:left w:val="none" w:sz="0" w:space="0" w:color="auto"/>
            <w:bottom w:val="none" w:sz="0" w:space="0" w:color="auto"/>
            <w:right w:val="none" w:sz="0" w:space="0" w:color="auto"/>
          </w:divBdr>
        </w:div>
        <w:div w:id="1075854771">
          <w:marLeft w:val="547"/>
          <w:marRight w:val="0"/>
          <w:marTop w:val="160"/>
          <w:marBottom w:val="0"/>
          <w:divBdr>
            <w:top w:val="none" w:sz="0" w:space="0" w:color="auto"/>
            <w:left w:val="none" w:sz="0" w:space="0" w:color="auto"/>
            <w:bottom w:val="none" w:sz="0" w:space="0" w:color="auto"/>
            <w:right w:val="none" w:sz="0" w:space="0" w:color="auto"/>
          </w:divBdr>
        </w:div>
        <w:div w:id="1740514167">
          <w:marLeft w:val="547"/>
          <w:marRight w:val="0"/>
          <w:marTop w:val="160"/>
          <w:marBottom w:val="0"/>
          <w:divBdr>
            <w:top w:val="none" w:sz="0" w:space="0" w:color="auto"/>
            <w:left w:val="none" w:sz="0" w:space="0" w:color="auto"/>
            <w:bottom w:val="none" w:sz="0" w:space="0" w:color="auto"/>
            <w:right w:val="none" w:sz="0" w:space="0" w:color="auto"/>
          </w:divBdr>
        </w:div>
      </w:divsChild>
    </w:div>
    <w:div w:id="848569455">
      <w:bodyDiv w:val="1"/>
      <w:marLeft w:val="0"/>
      <w:marRight w:val="0"/>
      <w:marTop w:val="0"/>
      <w:marBottom w:val="0"/>
      <w:divBdr>
        <w:top w:val="none" w:sz="0" w:space="0" w:color="auto"/>
        <w:left w:val="none" w:sz="0" w:space="0" w:color="auto"/>
        <w:bottom w:val="none" w:sz="0" w:space="0" w:color="auto"/>
        <w:right w:val="none" w:sz="0" w:space="0" w:color="auto"/>
      </w:divBdr>
      <w:divsChild>
        <w:div w:id="124859764">
          <w:marLeft w:val="1166"/>
          <w:marRight w:val="0"/>
          <w:marTop w:val="82"/>
          <w:marBottom w:val="0"/>
          <w:divBdr>
            <w:top w:val="none" w:sz="0" w:space="0" w:color="auto"/>
            <w:left w:val="none" w:sz="0" w:space="0" w:color="auto"/>
            <w:bottom w:val="none" w:sz="0" w:space="0" w:color="auto"/>
            <w:right w:val="none" w:sz="0" w:space="0" w:color="auto"/>
          </w:divBdr>
        </w:div>
        <w:div w:id="426536235">
          <w:marLeft w:val="1166"/>
          <w:marRight w:val="0"/>
          <w:marTop w:val="82"/>
          <w:marBottom w:val="0"/>
          <w:divBdr>
            <w:top w:val="none" w:sz="0" w:space="0" w:color="auto"/>
            <w:left w:val="none" w:sz="0" w:space="0" w:color="auto"/>
            <w:bottom w:val="none" w:sz="0" w:space="0" w:color="auto"/>
            <w:right w:val="none" w:sz="0" w:space="0" w:color="auto"/>
          </w:divBdr>
        </w:div>
        <w:div w:id="573854147">
          <w:marLeft w:val="1166"/>
          <w:marRight w:val="0"/>
          <w:marTop w:val="82"/>
          <w:marBottom w:val="0"/>
          <w:divBdr>
            <w:top w:val="none" w:sz="0" w:space="0" w:color="auto"/>
            <w:left w:val="none" w:sz="0" w:space="0" w:color="auto"/>
            <w:bottom w:val="none" w:sz="0" w:space="0" w:color="auto"/>
            <w:right w:val="none" w:sz="0" w:space="0" w:color="auto"/>
          </w:divBdr>
        </w:div>
        <w:div w:id="733241068">
          <w:marLeft w:val="1166"/>
          <w:marRight w:val="0"/>
          <w:marTop w:val="82"/>
          <w:marBottom w:val="0"/>
          <w:divBdr>
            <w:top w:val="none" w:sz="0" w:space="0" w:color="auto"/>
            <w:left w:val="none" w:sz="0" w:space="0" w:color="auto"/>
            <w:bottom w:val="none" w:sz="0" w:space="0" w:color="auto"/>
            <w:right w:val="none" w:sz="0" w:space="0" w:color="auto"/>
          </w:divBdr>
        </w:div>
        <w:div w:id="754519161">
          <w:marLeft w:val="547"/>
          <w:marRight w:val="0"/>
          <w:marTop w:val="91"/>
          <w:marBottom w:val="0"/>
          <w:divBdr>
            <w:top w:val="none" w:sz="0" w:space="0" w:color="auto"/>
            <w:left w:val="none" w:sz="0" w:space="0" w:color="auto"/>
            <w:bottom w:val="none" w:sz="0" w:space="0" w:color="auto"/>
            <w:right w:val="none" w:sz="0" w:space="0" w:color="auto"/>
          </w:divBdr>
        </w:div>
        <w:div w:id="876624057">
          <w:marLeft w:val="1166"/>
          <w:marRight w:val="0"/>
          <w:marTop w:val="82"/>
          <w:marBottom w:val="0"/>
          <w:divBdr>
            <w:top w:val="none" w:sz="0" w:space="0" w:color="auto"/>
            <w:left w:val="none" w:sz="0" w:space="0" w:color="auto"/>
            <w:bottom w:val="none" w:sz="0" w:space="0" w:color="auto"/>
            <w:right w:val="none" w:sz="0" w:space="0" w:color="auto"/>
          </w:divBdr>
        </w:div>
        <w:div w:id="1552765477">
          <w:marLeft w:val="1166"/>
          <w:marRight w:val="0"/>
          <w:marTop w:val="82"/>
          <w:marBottom w:val="0"/>
          <w:divBdr>
            <w:top w:val="none" w:sz="0" w:space="0" w:color="auto"/>
            <w:left w:val="none" w:sz="0" w:space="0" w:color="auto"/>
            <w:bottom w:val="none" w:sz="0" w:space="0" w:color="auto"/>
            <w:right w:val="none" w:sz="0" w:space="0" w:color="auto"/>
          </w:divBdr>
        </w:div>
        <w:div w:id="1621572149">
          <w:marLeft w:val="1166"/>
          <w:marRight w:val="0"/>
          <w:marTop w:val="82"/>
          <w:marBottom w:val="0"/>
          <w:divBdr>
            <w:top w:val="none" w:sz="0" w:space="0" w:color="auto"/>
            <w:left w:val="none" w:sz="0" w:space="0" w:color="auto"/>
            <w:bottom w:val="none" w:sz="0" w:space="0" w:color="auto"/>
            <w:right w:val="none" w:sz="0" w:space="0" w:color="auto"/>
          </w:divBdr>
        </w:div>
        <w:div w:id="1730110400">
          <w:marLeft w:val="547"/>
          <w:marRight w:val="0"/>
          <w:marTop w:val="91"/>
          <w:marBottom w:val="0"/>
          <w:divBdr>
            <w:top w:val="none" w:sz="0" w:space="0" w:color="auto"/>
            <w:left w:val="none" w:sz="0" w:space="0" w:color="auto"/>
            <w:bottom w:val="none" w:sz="0" w:space="0" w:color="auto"/>
            <w:right w:val="none" w:sz="0" w:space="0" w:color="auto"/>
          </w:divBdr>
        </w:div>
      </w:divsChild>
    </w:div>
    <w:div w:id="869957437">
      <w:bodyDiv w:val="1"/>
      <w:marLeft w:val="0"/>
      <w:marRight w:val="0"/>
      <w:marTop w:val="0"/>
      <w:marBottom w:val="0"/>
      <w:divBdr>
        <w:top w:val="none" w:sz="0" w:space="0" w:color="auto"/>
        <w:left w:val="none" w:sz="0" w:space="0" w:color="auto"/>
        <w:bottom w:val="none" w:sz="0" w:space="0" w:color="auto"/>
        <w:right w:val="none" w:sz="0" w:space="0" w:color="auto"/>
      </w:divBdr>
    </w:div>
    <w:div w:id="872226421">
      <w:bodyDiv w:val="1"/>
      <w:marLeft w:val="0"/>
      <w:marRight w:val="0"/>
      <w:marTop w:val="0"/>
      <w:marBottom w:val="0"/>
      <w:divBdr>
        <w:top w:val="none" w:sz="0" w:space="0" w:color="auto"/>
        <w:left w:val="none" w:sz="0" w:space="0" w:color="auto"/>
        <w:bottom w:val="none" w:sz="0" w:space="0" w:color="auto"/>
        <w:right w:val="none" w:sz="0" w:space="0" w:color="auto"/>
      </w:divBdr>
    </w:div>
    <w:div w:id="872841060">
      <w:bodyDiv w:val="1"/>
      <w:marLeft w:val="0"/>
      <w:marRight w:val="0"/>
      <w:marTop w:val="0"/>
      <w:marBottom w:val="0"/>
      <w:divBdr>
        <w:top w:val="none" w:sz="0" w:space="0" w:color="auto"/>
        <w:left w:val="none" w:sz="0" w:space="0" w:color="auto"/>
        <w:bottom w:val="none" w:sz="0" w:space="0" w:color="auto"/>
        <w:right w:val="none" w:sz="0" w:space="0" w:color="auto"/>
      </w:divBdr>
      <w:divsChild>
        <w:div w:id="1220941287">
          <w:marLeft w:val="1195"/>
          <w:marRight w:val="0"/>
          <w:marTop w:val="120"/>
          <w:marBottom w:val="0"/>
          <w:divBdr>
            <w:top w:val="none" w:sz="0" w:space="0" w:color="auto"/>
            <w:left w:val="none" w:sz="0" w:space="0" w:color="auto"/>
            <w:bottom w:val="none" w:sz="0" w:space="0" w:color="auto"/>
            <w:right w:val="none" w:sz="0" w:space="0" w:color="auto"/>
          </w:divBdr>
        </w:div>
        <w:div w:id="1555001426">
          <w:marLeft w:val="1195"/>
          <w:marRight w:val="0"/>
          <w:marTop w:val="120"/>
          <w:marBottom w:val="0"/>
          <w:divBdr>
            <w:top w:val="none" w:sz="0" w:space="0" w:color="auto"/>
            <w:left w:val="none" w:sz="0" w:space="0" w:color="auto"/>
            <w:bottom w:val="none" w:sz="0" w:space="0" w:color="auto"/>
            <w:right w:val="none" w:sz="0" w:space="0" w:color="auto"/>
          </w:divBdr>
        </w:div>
      </w:divsChild>
    </w:div>
    <w:div w:id="874268715">
      <w:bodyDiv w:val="1"/>
      <w:marLeft w:val="0"/>
      <w:marRight w:val="0"/>
      <w:marTop w:val="0"/>
      <w:marBottom w:val="0"/>
      <w:divBdr>
        <w:top w:val="none" w:sz="0" w:space="0" w:color="auto"/>
        <w:left w:val="none" w:sz="0" w:space="0" w:color="auto"/>
        <w:bottom w:val="none" w:sz="0" w:space="0" w:color="auto"/>
        <w:right w:val="none" w:sz="0" w:space="0" w:color="auto"/>
      </w:divBdr>
      <w:divsChild>
        <w:div w:id="52974250">
          <w:marLeft w:val="1166"/>
          <w:marRight w:val="0"/>
          <w:marTop w:val="82"/>
          <w:marBottom w:val="0"/>
          <w:divBdr>
            <w:top w:val="none" w:sz="0" w:space="0" w:color="auto"/>
            <w:left w:val="none" w:sz="0" w:space="0" w:color="auto"/>
            <w:bottom w:val="none" w:sz="0" w:space="0" w:color="auto"/>
            <w:right w:val="none" w:sz="0" w:space="0" w:color="auto"/>
          </w:divBdr>
        </w:div>
        <w:div w:id="400829667">
          <w:marLeft w:val="547"/>
          <w:marRight w:val="0"/>
          <w:marTop w:val="91"/>
          <w:marBottom w:val="0"/>
          <w:divBdr>
            <w:top w:val="none" w:sz="0" w:space="0" w:color="auto"/>
            <w:left w:val="none" w:sz="0" w:space="0" w:color="auto"/>
            <w:bottom w:val="none" w:sz="0" w:space="0" w:color="auto"/>
            <w:right w:val="none" w:sz="0" w:space="0" w:color="auto"/>
          </w:divBdr>
        </w:div>
        <w:div w:id="402139675">
          <w:marLeft w:val="547"/>
          <w:marRight w:val="0"/>
          <w:marTop w:val="91"/>
          <w:marBottom w:val="0"/>
          <w:divBdr>
            <w:top w:val="none" w:sz="0" w:space="0" w:color="auto"/>
            <w:left w:val="none" w:sz="0" w:space="0" w:color="auto"/>
            <w:bottom w:val="none" w:sz="0" w:space="0" w:color="auto"/>
            <w:right w:val="none" w:sz="0" w:space="0" w:color="auto"/>
          </w:divBdr>
        </w:div>
        <w:div w:id="736325211">
          <w:marLeft w:val="1166"/>
          <w:marRight w:val="0"/>
          <w:marTop w:val="82"/>
          <w:marBottom w:val="0"/>
          <w:divBdr>
            <w:top w:val="none" w:sz="0" w:space="0" w:color="auto"/>
            <w:left w:val="none" w:sz="0" w:space="0" w:color="auto"/>
            <w:bottom w:val="none" w:sz="0" w:space="0" w:color="auto"/>
            <w:right w:val="none" w:sz="0" w:space="0" w:color="auto"/>
          </w:divBdr>
        </w:div>
        <w:div w:id="791945650">
          <w:marLeft w:val="1166"/>
          <w:marRight w:val="0"/>
          <w:marTop w:val="82"/>
          <w:marBottom w:val="0"/>
          <w:divBdr>
            <w:top w:val="none" w:sz="0" w:space="0" w:color="auto"/>
            <w:left w:val="none" w:sz="0" w:space="0" w:color="auto"/>
            <w:bottom w:val="none" w:sz="0" w:space="0" w:color="auto"/>
            <w:right w:val="none" w:sz="0" w:space="0" w:color="auto"/>
          </w:divBdr>
        </w:div>
        <w:div w:id="1089888988">
          <w:marLeft w:val="1166"/>
          <w:marRight w:val="0"/>
          <w:marTop w:val="82"/>
          <w:marBottom w:val="0"/>
          <w:divBdr>
            <w:top w:val="none" w:sz="0" w:space="0" w:color="auto"/>
            <w:left w:val="none" w:sz="0" w:space="0" w:color="auto"/>
            <w:bottom w:val="none" w:sz="0" w:space="0" w:color="auto"/>
            <w:right w:val="none" w:sz="0" w:space="0" w:color="auto"/>
          </w:divBdr>
        </w:div>
        <w:div w:id="1758093482">
          <w:marLeft w:val="1166"/>
          <w:marRight w:val="0"/>
          <w:marTop w:val="82"/>
          <w:marBottom w:val="0"/>
          <w:divBdr>
            <w:top w:val="none" w:sz="0" w:space="0" w:color="auto"/>
            <w:left w:val="none" w:sz="0" w:space="0" w:color="auto"/>
            <w:bottom w:val="none" w:sz="0" w:space="0" w:color="auto"/>
            <w:right w:val="none" w:sz="0" w:space="0" w:color="auto"/>
          </w:divBdr>
        </w:div>
        <w:div w:id="1869485602">
          <w:marLeft w:val="1166"/>
          <w:marRight w:val="0"/>
          <w:marTop w:val="82"/>
          <w:marBottom w:val="0"/>
          <w:divBdr>
            <w:top w:val="none" w:sz="0" w:space="0" w:color="auto"/>
            <w:left w:val="none" w:sz="0" w:space="0" w:color="auto"/>
            <w:bottom w:val="none" w:sz="0" w:space="0" w:color="auto"/>
            <w:right w:val="none" w:sz="0" w:space="0" w:color="auto"/>
          </w:divBdr>
        </w:div>
        <w:div w:id="2070297183">
          <w:marLeft w:val="1166"/>
          <w:marRight w:val="0"/>
          <w:marTop w:val="82"/>
          <w:marBottom w:val="0"/>
          <w:divBdr>
            <w:top w:val="none" w:sz="0" w:space="0" w:color="auto"/>
            <w:left w:val="none" w:sz="0" w:space="0" w:color="auto"/>
            <w:bottom w:val="none" w:sz="0" w:space="0" w:color="auto"/>
            <w:right w:val="none" w:sz="0" w:space="0" w:color="auto"/>
          </w:divBdr>
        </w:div>
      </w:divsChild>
    </w:div>
    <w:div w:id="887834796">
      <w:bodyDiv w:val="1"/>
      <w:marLeft w:val="0"/>
      <w:marRight w:val="0"/>
      <w:marTop w:val="0"/>
      <w:marBottom w:val="0"/>
      <w:divBdr>
        <w:top w:val="none" w:sz="0" w:space="0" w:color="auto"/>
        <w:left w:val="none" w:sz="0" w:space="0" w:color="auto"/>
        <w:bottom w:val="none" w:sz="0" w:space="0" w:color="auto"/>
        <w:right w:val="none" w:sz="0" w:space="0" w:color="auto"/>
      </w:divBdr>
    </w:div>
    <w:div w:id="892693744">
      <w:bodyDiv w:val="1"/>
      <w:marLeft w:val="0"/>
      <w:marRight w:val="0"/>
      <w:marTop w:val="0"/>
      <w:marBottom w:val="0"/>
      <w:divBdr>
        <w:top w:val="none" w:sz="0" w:space="0" w:color="auto"/>
        <w:left w:val="none" w:sz="0" w:space="0" w:color="auto"/>
        <w:bottom w:val="none" w:sz="0" w:space="0" w:color="auto"/>
        <w:right w:val="none" w:sz="0" w:space="0" w:color="auto"/>
      </w:divBdr>
      <w:divsChild>
        <w:div w:id="1858277015">
          <w:marLeft w:val="0"/>
          <w:marRight w:val="0"/>
          <w:marTop w:val="0"/>
          <w:marBottom w:val="0"/>
          <w:divBdr>
            <w:top w:val="none" w:sz="0" w:space="0" w:color="auto"/>
            <w:left w:val="none" w:sz="0" w:space="0" w:color="auto"/>
            <w:bottom w:val="none" w:sz="0" w:space="0" w:color="auto"/>
            <w:right w:val="none" w:sz="0" w:space="0" w:color="auto"/>
          </w:divBdr>
          <w:divsChild>
            <w:div w:id="102042274">
              <w:marLeft w:val="0"/>
              <w:marRight w:val="0"/>
              <w:marTop w:val="0"/>
              <w:marBottom w:val="0"/>
              <w:divBdr>
                <w:top w:val="none" w:sz="0" w:space="0" w:color="auto"/>
                <w:left w:val="none" w:sz="0" w:space="0" w:color="auto"/>
                <w:bottom w:val="none" w:sz="0" w:space="0" w:color="auto"/>
                <w:right w:val="none" w:sz="0" w:space="0" w:color="auto"/>
              </w:divBdr>
            </w:div>
            <w:div w:id="1703050321">
              <w:marLeft w:val="0"/>
              <w:marRight w:val="0"/>
              <w:marTop w:val="0"/>
              <w:marBottom w:val="0"/>
              <w:divBdr>
                <w:top w:val="none" w:sz="0" w:space="0" w:color="auto"/>
                <w:left w:val="none" w:sz="0" w:space="0" w:color="auto"/>
                <w:bottom w:val="none" w:sz="0" w:space="0" w:color="auto"/>
                <w:right w:val="none" w:sz="0" w:space="0" w:color="auto"/>
              </w:divBdr>
            </w:div>
            <w:div w:id="19467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6882">
      <w:bodyDiv w:val="1"/>
      <w:marLeft w:val="0"/>
      <w:marRight w:val="0"/>
      <w:marTop w:val="0"/>
      <w:marBottom w:val="0"/>
      <w:divBdr>
        <w:top w:val="none" w:sz="0" w:space="0" w:color="auto"/>
        <w:left w:val="none" w:sz="0" w:space="0" w:color="auto"/>
        <w:bottom w:val="none" w:sz="0" w:space="0" w:color="auto"/>
        <w:right w:val="none" w:sz="0" w:space="0" w:color="auto"/>
      </w:divBdr>
    </w:div>
    <w:div w:id="911428725">
      <w:bodyDiv w:val="1"/>
      <w:marLeft w:val="0"/>
      <w:marRight w:val="0"/>
      <w:marTop w:val="0"/>
      <w:marBottom w:val="0"/>
      <w:divBdr>
        <w:top w:val="none" w:sz="0" w:space="0" w:color="auto"/>
        <w:left w:val="none" w:sz="0" w:space="0" w:color="auto"/>
        <w:bottom w:val="none" w:sz="0" w:space="0" w:color="auto"/>
        <w:right w:val="none" w:sz="0" w:space="0" w:color="auto"/>
      </w:divBdr>
      <w:divsChild>
        <w:div w:id="1706444403">
          <w:marLeft w:val="0"/>
          <w:marRight w:val="0"/>
          <w:marTop w:val="0"/>
          <w:marBottom w:val="0"/>
          <w:divBdr>
            <w:top w:val="none" w:sz="0" w:space="0" w:color="auto"/>
            <w:left w:val="none" w:sz="0" w:space="0" w:color="auto"/>
            <w:bottom w:val="none" w:sz="0" w:space="0" w:color="auto"/>
            <w:right w:val="none" w:sz="0" w:space="0" w:color="auto"/>
          </w:divBdr>
          <w:divsChild>
            <w:div w:id="723061437">
              <w:marLeft w:val="0"/>
              <w:marRight w:val="0"/>
              <w:marTop w:val="0"/>
              <w:marBottom w:val="0"/>
              <w:divBdr>
                <w:top w:val="none" w:sz="0" w:space="0" w:color="auto"/>
                <w:left w:val="none" w:sz="0" w:space="0" w:color="auto"/>
                <w:bottom w:val="none" w:sz="0" w:space="0" w:color="auto"/>
                <w:right w:val="none" w:sz="0" w:space="0" w:color="auto"/>
              </w:divBdr>
            </w:div>
            <w:div w:id="1039011488">
              <w:marLeft w:val="0"/>
              <w:marRight w:val="0"/>
              <w:marTop w:val="0"/>
              <w:marBottom w:val="0"/>
              <w:divBdr>
                <w:top w:val="none" w:sz="0" w:space="0" w:color="auto"/>
                <w:left w:val="none" w:sz="0" w:space="0" w:color="auto"/>
                <w:bottom w:val="none" w:sz="0" w:space="0" w:color="auto"/>
                <w:right w:val="none" w:sz="0" w:space="0" w:color="auto"/>
              </w:divBdr>
            </w:div>
            <w:div w:id="1113206465">
              <w:marLeft w:val="0"/>
              <w:marRight w:val="0"/>
              <w:marTop w:val="0"/>
              <w:marBottom w:val="0"/>
              <w:divBdr>
                <w:top w:val="none" w:sz="0" w:space="0" w:color="auto"/>
                <w:left w:val="none" w:sz="0" w:space="0" w:color="auto"/>
                <w:bottom w:val="none" w:sz="0" w:space="0" w:color="auto"/>
                <w:right w:val="none" w:sz="0" w:space="0" w:color="auto"/>
              </w:divBdr>
            </w:div>
            <w:div w:id="1155224290">
              <w:marLeft w:val="0"/>
              <w:marRight w:val="0"/>
              <w:marTop w:val="0"/>
              <w:marBottom w:val="0"/>
              <w:divBdr>
                <w:top w:val="none" w:sz="0" w:space="0" w:color="auto"/>
                <w:left w:val="none" w:sz="0" w:space="0" w:color="auto"/>
                <w:bottom w:val="none" w:sz="0" w:space="0" w:color="auto"/>
                <w:right w:val="none" w:sz="0" w:space="0" w:color="auto"/>
              </w:divBdr>
            </w:div>
            <w:div w:id="1404836785">
              <w:marLeft w:val="0"/>
              <w:marRight w:val="0"/>
              <w:marTop w:val="0"/>
              <w:marBottom w:val="0"/>
              <w:divBdr>
                <w:top w:val="none" w:sz="0" w:space="0" w:color="auto"/>
                <w:left w:val="none" w:sz="0" w:space="0" w:color="auto"/>
                <w:bottom w:val="none" w:sz="0" w:space="0" w:color="auto"/>
                <w:right w:val="none" w:sz="0" w:space="0" w:color="auto"/>
              </w:divBdr>
            </w:div>
            <w:div w:id="19063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3491">
      <w:bodyDiv w:val="1"/>
      <w:marLeft w:val="0"/>
      <w:marRight w:val="0"/>
      <w:marTop w:val="0"/>
      <w:marBottom w:val="0"/>
      <w:divBdr>
        <w:top w:val="none" w:sz="0" w:space="0" w:color="auto"/>
        <w:left w:val="none" w:sz="0" w:space="0" w:color="auto"/>
        <w:bottom w:val="none" w:sz="0" w:space="0" w:color="auto"/>
        <w:right w:val="none" w:sz="0" w:space="0" w:color="auto"/>
      </w:divBdr>
    </w:div>
    <w:div w:id="947586904">
      <w:bodyDiv w:val="1"/>
      <w:marLeft w:val="0"/>
      <w:marRight w:val="0"/>
      <w:marTop w:val="0"/>
      <w:marBottom w:val="0"/>
      <w:divBdr>
        <w:top w:val="none" w:sz="0" w:space="0" w:color="auto"/>
        <w:left w:val="none" w:sz="0" w:space="0" w:color="auto"/>
        <w:bottom w:val="none" w:sz="0" w:space="0" w:color="auto"/>
        <w:right w:val="none" w:sz="0" w:space="0" w:color="auto"/>
      </w:divBdr>
    </w:div>
    <w:div w:id="949357627">
      <w:bodyDiv w:val="1"/>
      <w:marLeft w:val="0"/>
      <w:marRight w:val="0"/>
      <w:marTop w:val="0"/>
      <w:marBottom w:val="0"/>
      <w:divBdr>
        <w:top w:val="none" w:sz="0" w:space="0" w:color="auto"/>
        <w:left w:val="none" w:sz="0" w:space="0" w:color="auto"/>
        <w:bottom w:val="none" w:sz="0" w:space="0" w:color="auto"/>
        <w:right w:val="none" w:sz="0" w:space="0" w:color="auto"/>
      </w:divBdr>
    </w:div>
    <w:div w:id="949438199">
      <w:bodyDiv w:val="1"/>
      <w:marLeft w:val="0"/>
      <w:marRight w:val="0"/>
      <w:marTop w:val="0"/>
      <w:marBottom w:val="0"/>
      <w:divBdr>
        <w:top w:val="none" w:sz="0" w:space="0" w:color="auto"/>
        <w:left w:val="none" w:sz="0" w:space="0" w:color="auto"/>
        <w:bottom w:val="none" w:sz="0" w:space="0" w:color="auto"/>
        <w:right w:val="none" w:sz="0" w:space="0" w:color="auto"/>
      </w:divBdr>
    </w:div>
    <w:div w:id="956065642">
      <w:bodyDiv w:val="1"/>
      <w:marLeft w:val="0"/>
      <w:marRight w:val="0"/>
      <w:marTop w:val="0"/>
      <w:marBottom w:val="0"/>
      <w:divBdr>
        <w:top w:val="none" w:sz="0" w:space="0" w:color="auto"/>
        <w:left w:val="none" w:sz="0" w:space="0" w:color="auto"/>
        <w:bottom w:val="none" w:sz="0" w:space="0" w:color="auto"/>
        <w:right w:val="none" w:sz="0" w:space="0" w:color="auto"/>
      </w:divBdr>
    </w:div>
    <w:div w:id="966355405">
      <w:bodyDiv w:val="1"/>
      <w:marLeft w:val="0"/>
      <w:marRight w:val="0"/>
      <w:marTop w:val="0"/>
      <w:marBottom w:val="0"/>
      <w:divBdr>
        <w:top w:val="none" w:sz="0" w:space="0" w:color="auto"/>
        <w:left w:val="none" w:sz="0" w:space="0" w:color="auto"/>
        <w:bottom w:val="none" w:sz="0" w:space="0" w:color="auto"/>
        <w:right w:val="none" w:sz="0" w:space="0" w:color="auto"/>
      </w:divBdr>
    </w:div>
    <w:div w:id="1044525441">
      <w:bodyDiv w:val="1"/>
      <w:marLeft w:val="0"/>
      <w:marRight w:val="0"/>
      <w:marTop w:val="0"/>
      <w:marBottom w:val="0"/>
      <w:divBdr>
        <w:top w:val="none" w:sz="0" w:space="0" w:color="auto"/>
        <w:left w:val="none" w:sz="0" w:space="0" w:color="auto"/>
        <w:bottom w:val="none" w:sz="0" w:space="0" w:color="auto"/>
        <w:right w:val="none" w:sz="0" w:space="0" w:color="auto"/>
      </w:divBdr>
    </w:div>
    <w:div w:id="105388975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100029027">
      <w:bodyDiv w:val="1"/>
      <w:marLeft w:val="0"/>
      <w:marRight w:val="0"/>
      <w:marTop w:val="0"/>
      <w:marBottom w:val="0"/>
      <w:divBdr>
        <w:top w:val="none" w:sz="0" w:space="0" w:color="auto"/>
        <w:left w:val="none" w:sz="0" w:space="0" w:color="auto"/>
        <w:bottom w:val="none" w:sz="0" w:space="0" w:color="auto"/>
        <w:right w:val="none" w:sz="0" w:space="0" w:color="auto"/>
      </w:divBdr>
    </w:div>
    <w:div w:id="1115060703">
      <w:bodyDiv w:val="1"/>
      <w:marLeft w:val="0"/>
      <w:marRight w:val="0"/>
      <w:marTop w:val="0"/>
      <w:marBottom w:val="0"/>
      <w:divBdr>
        <w:top w:val="none" w:sz="0" w:space="0" w:color="auto"/>
        <w:left w:val="none" w:sz="0" w:space="0" w:color="auto"/>
        <w:bottom w:val="none" w:sz="0" w:space="0" w:color="auto"/>
        <w:right w:val="none" w:sz="0" w:space="0" w:color="auto"/>
      </w:divBdr>
    </w:div>
    <w:div w:id="1115952496">
      <w:bodyDiv w:val="1"/>
      <w:marLeft w:val="0"/>
      <w:marRight w:val="0"/>
      <w:marTop w:val="0"/>
      <w:marBottom w:val="0"/>
      <w:divBdr>
        <w:top w:val="none" w:sz="0" w:space="0" w:color="auto"/>
        <w:left w:val="none" w:sz="0" w:space="0" w:color="auto"/>
        <w:bottom w:val="none" w:sz="0" w:space="0" w:color="auto"/>
        <w:right w:val="none" w:sz="0" w:space="0" w:color="auto"/>
      </w:divBdr>
    </w:div>
    <w:div w:id="1119570515">
      <w:bodyDiv w:val="1"/>
      <w:marLeft w:val="0"/>
      <w:marRight w:val="0"/>
      <w:marTop w:val="0"/>
      <w:marBottom w:val="0"/>
      <w:divBdr>
        <w:top w:val="none" w:sz="0" w:space="0" w:color="auto"/>
        <w:left w:val="none" w:sz="0" w:space="0" w:color="auto"/>
        <w:bottom w:val="none" w:sz="0" w:space="0" w:color="auto"/>
        <w:right w:val="none" w:sz="0" w:space="0" w:color="auto"/>
      </w:divBdr>
    </w:div>
    <w:div w:id="1134061545">
      <w:bodyDiv w:val="1"/>
      <w:marLeft w:val="0"/>
      <w:marRight w:val="0"/>
      <w:marTop w:val="0"/>
      <w:marBottom w:val="0"/>
      <w:divBdr>
        <w:top w:val="none" w:sz="0" w:space="0" w:color="auto"/>
        <w:left w:val="none" w:sz="0" w:space="0" w:color="auto"/>
        <w:bottom w:val="none" w:sz="0" w:space="0" w:color="auto"/>
        <w:right w:val="none" w:sz="0" w:space="0" w:color="auto"/>
      </w:divBdr>
    </w:div>
    <w:div w:id="1182354090">
      <w:bodyDiv w:val="1"/>
      <w:marLeft w:val="0"/>
      <w:marRight w:val="0"/>
      <w:marTop w:val="0"/>
      <w:marBottom w:val="0"/>
      <w:divBdr>
        <w:top w:val="none" w:sz="0" w:space="0" w:color="auto"/>
        <w:left w:val="none" w:sz="0" w:space="0" w:color="auto"/>
        <w:bottom w:val="none" w:sz="0" w:space="0" w:color="auto"/>
        <w:right w:val="none" w:sz="0" w:space="0" w:color="auto"/>
      </w:divBdr>
      <w:divsChild>
        <w:div w:id="241959331">
          <w:marLeft w:val="907"/>
          <w:marRight w:val="0"/>
          <w:marTop w:val="160"/>
          <w:marBottom w:val="0"/>
          <w:divBdr>
            <w:top w:val="none" w:sz="0" w:space="0" w:color="auto"/>
            <w:left w:val="none" w:sz="0" w:space="0" w:color="auto"/>
            <w:bottom w:val="none" w:sz="0" w:space="0" w:color="auto"/>
            <w:right w:val="none" w:sz="0" w:space="0" w:color="auto"/>
          </w:divBdr>
        </w:div>
        <w:div w:id="1617592078">
          <w:marLeft w:val="907"/>
          <w:marRight w:val="0"/>
          <w:marTop w:val="160"/>
          <w:marBottom w:val="0"/>
          <w:divBdr>
            <w:top w:val="none" w:sz="0" w:space="0" w:color="auto"/>
            <w:left w:val="none" w:sz="0" w:space="0" w:color="auto"/>
            <w:bottom w:val="none" w:sz="0" w:space="0" w:color="auto"/>
            <w:right w:val="none" w:sz="0" w:space="0" w:color="auto"/>
          </w:divBdr>
        </w:div>
        <w:div w:id="1655602891">
          <w:marLeft w:val="360"/>
          <w:marRight w:val="0"/>
          <w:marTop w:val="240"/>
          <w:marBottom w:val="0"/>
          <w:divBdr>
            <w:top w:val="none" w:sz="0" w:space="0" w:color="auto"/>
            <w:left w:val="none" w:sz="0" w:space="0" w:color="auto"/>
            <w:bottom w:val="none" w:sz="0" w:space="0" w:color="auto"/>
            <w:right w:val="none" w:sz="0" w:space="0" w:color="auto"/>
          </w:divBdr>
        </w:div>
      </w:divsChild>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48077350">
      <w:bodyDiv w:val="1"/>
      <w:marLeft w:val="0"/>
      <w:marRight w:val="0"/>
      <w:marTop w:val="0"/>
      <w:marBottom w:val="0"/>
      <w:divBdr>
        <w:top w:val="none" w:sz="0" w:space="0" w:color="auto"/>
        <w:left w:val="none" w:sz="0" w:space="0" w:color="auto"/>
        <w:bottom w:val="none" w:sz="0" w:space="0" w:color="auto"/>
        <w:right w:val="none" w:sz="0" w:space="0" w:color="auto"/>
      </w:divBdr>
    </w:div>
    <w:div w:id="1291862123">
      <w:bodyDiv w:val="1"/>
      <w:marLeft w:val="0"/>
      <w:marRight w:val="0"/>
      <w:marTop w:val="0"/>
      <w:marBottom w:val="0"/>
      <w:divBdr>
        <w:top w:val="none" w:sz="0" w:space="0" w:color="auto"/>
        <w:left w:val="none" w:sz="0" w:space="0" w:color="auto"/>
        <w:bottom w:val="none" w:sz="0" w:space="0" w:color="auto"/>
        <w:right w:val="none" w:sz="0" w:space="0" w:color="auto"/>
      </w:divBdr>
    </w:div>
    <w:div w:id="1297294894">
      <w:bodyDiv w:val="1"/>
      <w:marLeft w:val="0"/>
      <w:marRight w:val="0"/>
      <w:marTop w:val="0"/>
      <w:marBottom w:val="0"/>
      <w:divBdr>
        <w:top w:val="none" w:sz="0" w:space="0" w:color="auto"/>
        <w:left w:val="none" w:sz="0" w:space="0" w:color="auto"/>
        <w:bottom w:val="none" w:sz="0" w:space="0" w:color="auto"/>
        <w:right w:val="none" w:sz="0" w:space="0" w:color="auto"/>
      </w:divBdr>
    </w:div>
    <w:div w:id="1309437029">
      <w:bodyDiv w:val="1"/>
      <w:marLeft w:val="0"/>
      <w:marRight w:val="0"/>
      <w:marTop w:val="0"/>
      <w:marBottom w:val="0"/>
      <w:divBdr>
        <w:top w:val="none" w:sz="0" w:space="0" w:color="auto"/>
        <w:left w:val="none" w:sz="0" w:space="0" w:color="auto"/>
        <w:bottom w:val="none" w:sz="0" w:space="0" w:color="auto"/>
        <w:right w:val="none" w:sz="0" w:space="0" w:color="auto"/>
      </w:divBdr>
      <w:divsChild>
        <w:div w:id="613172464">
          <w:marLeft w:val="0"/>
          <w:marRight w:val="0"/>
          <w:marTop w:val="0"/>
          <w:marBottom w:val="0"/>
          <w:divBdr>
            <w:top w:val="none" w:sz="0" w:space="0" w:color="auto"/>
            <w:left w:val="none" w:sz="0" w:space="0" w:color="auto"/>
            <w:bottom w:val="none" w:sz="0" w:space="0" w:color="auto"/>
            <w:right w:val="none" w:sz="0" w:space="0" w:color="auto"/>
          </w:divBdr>
        </w:div>
      </w:divsChild>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9770076">
      <w:bodyDiv w:val="1"/>
      <w:marLeft w:val="0"/>
      <w:marRight w:val="0"/>
      <w:marTop w:val="0"/>
      <w:marBottom w:val="0"/>
      <w:divBdr>
        <w:top w:val="none" w:sz="0" w:space="0" w:color="auto"/>
        <w:left w:val="none" w:sz="0" w:space="0" w:color="auto"/>
        <w:bottom w:val="none" w:sz="0" w:space="0" w:color="auto"/>
        <w:right w:val="none" w:sz="0" w:space="0" w:color="auto"/>
      </w:divBdr>
    </w:div>
    <w:div w:id="1333295729">
      <w:bodyDiv w:val="1"/>
      <w:marLeft w:val="0"/>
      <w:marRight w:val="0"/>
      <w:marTop w:val="0"/>
      <w:marBottom w:val="0"/>
      <w:divBdr>
        <w:top w:val="none" w:sz="0" w:space="0" w:color="auto"/>
        <w:left w:val="none" w:sz="0" w:space="0" w:color="auto"/>
        <w:bottom w:val="none" w:sz="0" w:space="0" w:color="auto"/>
        <w:right w:val="none" w:sz="0" w:space="0" w:color="auto"/>
      </w:divBdr>
    </w:div>
    <w:div w:id="1334606073">
      <w:bodyDiv w:val="1"/>
      <w:marLeft w:val="0"/>
      <w:marRight w:val="0"/>
      <w:marTop w:val="0"/>
      <w:marBottom w:val="0"/>
      <w:divBdr>
        <w:top w:val="none" w:sz="0" w:space="0" w:color="auto"/>
        <w:left w:val="none" w:sz="0" w:space="0" w:color="auto"/>
        <w:bottom w:val="none" w:sz="0" w:space="0" w:color="auto"/>
        <w:right w:val="none" w:sz="0" w:space="0" w:color="auto"/>
      </w:divBdr>
    </w:div>
    <w:div w:id="1366950610">
      <w:bodyDiv w:val="1"/>
      <w:marLeft w:val="0"/>
      <w:marRight w:val="0"/>
      <w:marTop w:val="0"/>
      <w:marBottom w:val="0"/>
      <w:divBdr>
        <w:top w:val="none" w:sz="0" w:space="0" w:color="auto"/>
        <w:left w:val="none" w:sz="0" w:space="0" w:color="auto"/>
        <w:bottom w:val="none" w:sz="0" w:space="0" w:color="auto"/>
        <w:right w:val="none" w:sz="0" w:space="0" w:color="auto"/>
      </w:divBdr>
      <w:divsChild>
        <w:div w:id="43875568">
          <w:marLeft w:val="475"/>
          <w:marRight w:val="0"/>
          <w:marTop w:val="320"/>
          <w:marBottom w:val="0"/>
          <w:divBdr>
            <w:top w:val="none" w:sz="0" w:space="0" w:color="auto"/>
            <w:left w:val="none" w:sz="0" w:space="0" w:color="auto"/>
            <w:bottom w:val="none" w:sz="0" w:space="0" w:color="auto"/>
            <w:right w:val="none" w:sz="0" w:space="0" w:color="auto"/>
          </w:divBdr>
        </w:div>
        <w:div w:id="187526401">
          <w:marLeft w:val="475"/>
          <w:marRight w:val="0"/>
          <w:marTop w:val="320"/>
          <w:marBottom w:val="0"/>
          <w:divBdr>
            <w:top w:val="none" w:sz="0" w:space="0" w:color="auto"/>
            <w:left w:val="none" w:sz="0" w:space="0" w:color="auto"/>
            <w:bottom w:val="none" w:sz="0" w:space="0" w:color="auto"/>
            <w:right w:val="none" w:sz="0" w:space="0" w:color="auto"/>
          </w:divBdr>
        </w:div>
        <w:div w:id="396708122">
          <w:marLeft w:val="475"/>
          <w:marRight w:val="0"/>
          <w:marTop w:val="320"/>
          <w:marBottom w:val="0"/>
          <w:divBdr>
            <w:top w:val="none" w:sz="0" w:space="0" w:color="auto"/>
            <w:left w:val="none" w:sz="0" w:space="0" w:color="auto"/>
            <w:bottom w:val="none" w:sz="0" w:space="0" w:color="auto"/>
            <w:right w:val="none" w:sz="0" w:space="0" w:color="auto"/>
          </w:divBdr>
        </w:div>
        <w:div w:id="839466137">
          <w:marLeft w:val="475"/>
          <w:marRight w:val="0"/>
          <w:marTop w:val="320"/>
          <w:marBottom w:val="0"/>
          <w:divBdr>
            <w:top w:val="none" w:sz="0" w:space="0" w:color="auto"/>
            <w:left w:val="none" w:sz="0" w:space="0" w:color="auto"/>
            <w:bottom w:val="none" w:sz="0" w:space="0" w:color="auto"/>
            <w:right w:val="none" w:sz="0" w:space="0" w:color="auto"/>
          </w:divBdr>
        </w:div>
        <w:div w:id="1407068509">
          <w:marLeft w:val="475"/>
          <w:marRight w:val="0"/>
          <w:marTop w:val="320"/>
          <w:marBottom w:val="0"/>
          <w:divBdr>
            <w:top w:val="none" w:sz="0" w:space="0" w:color="auto"/>
            <w:left w:val="none" w:sz="0" w:space="0" w:color="auto"/>
            <w:bottom w:val="none" w:sz="0" w:space="0" w:color="auto"/>
            <w:right w:val="none" w:sz="0" w:space="0" w:color="auto"/>
          </w:divBdr>
        </w:div>
        <w:div w:id="1822311706">
          <w:marLeft w:val="475"/>
          <w:marRight w:val="0"/>
          <w:marTop w:val="320"/>
          <w:marBottom w:val="0"/>
          <w:divBdr>
            <w:top w:val="none" w:sz="0" w:space="0" w:color="auto"/>
            <w:left w:val="none" w:sz="0" w:space="0" w:color="auto"/>
            <w:bottom w:val="none" w:sz="0" w:space="0" w:color="auto"/>
            <w:right w:val="none" w:sz="0" w:space="0" w:color="auto"/>
          </w:divBdr>
        </w:div>
      </w:divsChild>
    </w:div>
    <w:div w:id="1387757123">
      <w:bodyDiv w:val="1"/>
      <w:marLeft w:val="0"/>
      <w:marRight w:val="0"/>
      <w:marTop w:val="0"/>
      <w:marBottom w:val="0"/>
      <w:divBdr>
        <w:top w:val="none" w:sz="0" w:space="0" w:color="auto"/>
        <w:left w:val="none" w:sz="0" w:space="0" w:color="auto"/>
        <w:bottom w:val="none" w:sz="0" w:space="0" w:color="auto"/>
        <w:right w:val="none" w:sz="0" w:space="0" w:color="auto"/>
      </w:divBdr>
    </w:div>
    <w:div w:id="1391537958">
      <w:bodyDiv w:val="1"/>
      <w:marLeft w:val="0"/>
      <w:marRight w:val="0"/>
      <w:marTop w:val="0"/>
      <w:marBottom w:val="0"/>
      <w:divBdr>
        <w:top w:val="none" w:sz="0" w:space="0" w:color="auto"/>
        <w:left w:val="none" w:sz="0" w:space="0" w:color="auto"/>
        <w:bottom w:val="none" w:sz="0" w:space="0" w:color="auto"/>
        <w:right w:val="none" w:sz="0" w:space="0" w:color="auto"/>
      </w:divBdr>
      <w:divsChild>
        <w:div w:id="879127177">
          <w:marLeft w:val="1166"/>
          <w:marRight w:val="0"/>
          <w:marTop w:val="82"/>
          <w:marBottom w:val="0"/>
          <w:divBdr>
            <w:top w:val="none" w:sz="0" w:space="0" w:color="auto"/>
            <w:left w:val="none" w:sz="0" w:space="0" w:color="auto"/>
            <w:bottom w:val="none" w:sz="0" w:space="0" w:color="auto"/>
            <w:right w:val="none" w:sz="0" w:space="0" w:color="auto"/>
          </w:divBdr>
        </w:div>
        <w:div w:id="997730859">
          <w:marLeft w:val="1166"/>
          <w:marRight w:val="0"/>
          <w:marTop w:val="82"/>
          <w:marBottom w:val="0"/>
          <w:divBdr>
            <w:top w:val="none" w:sz="0" w:space="0" w:color="auto"/>
            <w:left w:val="none" w:sz="0" w:space="0" w:color="auto"/>
            <w:bottom w:val="none" w:sz="0" w:space="0" w:color="auto"/>
            <w:right w:val="none" w:sz="0" w:space="0" w:color="auto"/>
          </w:divBdr>
        </w:div>
        <w:div w:id="1304115872">
          <w:marLeft w:val="547"/>
          <w:marRight w:val="0"/>
          <w:marTop w:val="91"/>
          <w:marBottom w:val="0"/>
          <w:divBdr>
            <w:top w:val="none" w:sz="0" w:space="0" w:color="auto"/>
            <w:left w:val="none" w:sz="0" w:space="0" w:color="auto"/>
            <w:bottom w:val="none" w:sz="0" w:space="0" w:color="auto"/>
            <w:right w:val="none" w:sz="0" w:space="0" w:color="auto"/>
          </w:divBdr>
        </w:div>
        <w:div w:id="1369989796">
          <w:marLeft w:val="1166"/>
          <w:marRight w:val="0"/>
          <w:marTop w:val="82"/>
          <w:marBottom w:val="0"/>
          <w:divBdr>
            <w:top w:val="none" w:sz="0" w:space="0" w:color="auto"/>
            <w:left w:val="none" w:sz="0" w:space="0" w:color="auto"/>
            <w:bottom w:val="none" w:sz="0" w:space="0" w:color="auto"/>
            <w:right w:val="none" w:sz="0" w:space="0" w:color="auto"/>
          </w:divBdr>
        </w:div>
        <w:div w:id="1396388806">
          <w:marLeft w:val="1166"/>
          <w:marRight w:val="0"/>
          <w:marTop w:val="82"/>
          <w:marBottom w:val="0"/>
          <w:divBdr>
            <w:top w:val="none" w:sz="0" w:space="0" w:color="auto"/>
            <w:left w:val="none" w:sz="0" w:space="0" w:color="auto"/>
            <w:bottom w:val="none" w:sz="0" w:space="0" w:color="auto"/>
            <w:right w:val="none" w:sz="0" w:space="0" w:color="auto"/>
          </w:divBdr>
        </w:div>
        <w:div w:id="1478953520">
          <w:marLeft w:val="1166"/>
          <w:marRight w:val="0"/>
          <w:marTop w:val="82"/>
          <w:marBottom w:val="0"/>
          <w:divBdr>
            <w:top w:val="none" w:sz="0" w:space="0" w:color="auto"/>
            <w:left w:val="none" w:sz="0" w:space="0" w:color="auto"/>
            <w:bottom w:val="none" w:sz="0" w:space="0" w:color="auto"/>
            <w:right w:val="none" w:sz="0" w:space="0" w:color="auto"/>
          </w:divBdr>
        </w:div>
        <w:div w:id="1494491289">
          <w:marLeft w:val="1166"/>
          <w:marRight w:val="0"/>
          <w:marTop w:val="82"/>
          <w:marBottom w:val="0"/>
          <w:divBdr>
            <w:top w:val="none" w:sz="0" w:space="0" w:color="auto"/>
            <w:left w:val="none" w:sz="0" w:space="0" w:color="auto"/>
            <w:bottom w:val="none" w:sz="0" w:space="0" w:color="auto"/>
            <w:right w:val="none" w:sz="0" w:space="0" w:color="auto"/>
          </w:divBdr>
        </w:div>
        <w:div w:id="2001081544">
          <w:marLeft w:val="1166"/>
          <w:marRight w:val="0"/>
          <w:marTop w:val="82"/>
          <w:marBottom w:val="0"/>
          <w:divBdr>
            <w:top w:val="none" w:sz="0" w:space="0" w:color="auto"/>
            <w:left w:val="none" w:sz="0" w:space="0" w:color="auto"/>
            <w:bottom w:val="none" w:sz="0" w:space="0" w:color="auto"/>
            <w:right w:val="none" w:sz="0" w:space="0" w:color="auto"/>
          </w:divBdr>
        </w:div>
        <w:div w:id="2128818206">
          <w:marLeft w:val="547"/>
          <w:marRight w:val="0"/>
          <w:marTop w:val="91"/>
          <w:marBottom w:val="0"/>
          <w:divBdr>
            <w:top w:val="none" w:sz="0" w:space="0" w:color="auto"/>
            <w:left w:val="none" w:sz="0" w:space="0" w:color="auto"/>
            <w:bottom w:val="none" w:sz="0" w:space="0" w:color="auto"/>
            <w:right w:val="none" w:sz="0" w:space="0" w:color="auto"/>
          </w:divBdr>
        </w:div>
      </w:divsChild>
    </w:div>
    <w:div w:id="1393233147">
      <w:bodyDiv w:val="1"/>
      <w:marLeft w:val="0"/>
      <w:marRight w:val="0"/>
      <w:marTop w:val="0"/>
      <w:marBottom w:val="0"/>
      <w:divBdr>
        <w:top w:val="none" w:sz="0" w:space="0" w:color="auto"/>
        <w:left w:val="none" w:sz="0" w:space="0" w:color="auto"/>
        <w:bottom w:val="none" w:sz="0" w:space="0" w:color="auto"/>
        <w:right w:val="none" w:sz="0" w:space="0" w:color="auto"/>
      </w:divBdr>
    </w:div>
    <w:div w:id="1416438981">
      <w:bodyDiv w:val="1"/>
      <w:marLeft w:val="0"/>
      <w:marRight w:val="0"/>
      <w:marTop w:val="0"/>
      <w:marBottom w:val="0"/>
      <w:divBdr>
        <w:top w:val="none" w:sz="0" w:space="0" w:color="auto"/>
        <w:left w:val="none" w:sz="0" w:space="0" w:color="auto"/>
        <w:bottom w:val="none" w:sz="0" w:space="0" w:color="auto"/>
        <w:right w:val="none" w:sz="0" w:space="0" w:color="auto"/>
      </w:divBdr>
    </w:div>
    <w:div w:id="1420713213">
      <w:bodyDiv w:val="1"/>
      <w:marLeft w:val="0"/>
      <w:marRight w:val="0"/>
      <w:marTop w:val="0"/>
      <w:marBottom w:val="0"/>
      <w:divBdr>
        <w:top w:val="none" w:sz="0" w:space="0" w:color="auto"/>
        <w:left w:val="none" w:sz="0" w:space="0" w:color="auto"/>
        <w:bottom w:val="none" w:sz="0" w:space="0" w:color="auto"/>
        <w:right w:val="none" w:sz="0" w:space="0" w:color="auto"/>
      </w:divBdr>
      <w:divsChild>
        <w:div w:id="297146428">
          <w:marLeft w:val="360"/>
          <w:marRight w:val="0"/>
          <w:marTop w:val="120"/>
          <w:marBottom w:val="0"/>
          <w:divBdr>
            <w:top w:val="none" w:sz="0" w:space="0" w:color="auto"/>
            <w:left w:val="none" w:sz="0" w:space="0" w:color="auto"/>
            <w:bottom w:val="none" w:sz="0" w:space="0" w:color="auto"/>
            <w:right w:val="none" w:sz="0" w:space="0" w:color="auto"/>
          </w:divBdr>
        </w:div>
        <w:div w:id="408893576">
          <w:marLeft w:val="907"/>
          <w:marRight w:val="0"/>
          <w:marTop w:val="120"/>
          <w:marBottom w:val="0"/>
          <w:divBdr>
            <w:top w:val="none" w:sz="0" w:space="0" w:color="auto"/>
            <w:left w:val="none" w:sz="0" w:space="0" w:color="auto"/>
            <w:bottom w:val="none" w:sz="0" w:space="0" w:color="auto"/>
            <w:right w:val="none" w:sz="0" w:space="0" w:color="auto"/>
          </w:divBdr>
        </w:div>
        <w:div w:id="1150101096">
          <w:marLeft w:val="360"/>
          <w:marRight w:val="0"/>
          <w:marTop w:val="120"/>
          <w:marBottom w:val="0"/>
          <w:divBdr>
            <w:top w:val="none" w:sz="0" w:space="0" w:color="auto"/>
            <w:left w:val="none" w:sz="0" w:space="0" w:color="auto"/>
            <w:bottom w:val="none" w:sz="0" w:space="0" w:color="auto"/>
            <w:right w:val="none" w:sz="0" w:space="0" w:color="auto"/>
          </w:divBdr>
        </w:div>
        <w:div w:id="1348403806">
          <w:marLeft w:val="907"/>
          <w:marRight w:val="0"/>
          <w:marTop w:val="120"/>
          <w:marBottom w:val="0"/>
          <w:divBdr>
            <w:top w:val="none" w:sz="0" w:space="0" w:color="auto"/>
            <w:left w:val="none" w:sz="0" w:space="0" w:color="auto"/>
            <w:bottom w:val="none" w:sz="0" w:space="0" w:color="auto"/>
            <w:right w:val="none" w:sz="0" w:space="0" w:color="auto"/>
          </w:divBdr>
        </w:div>
        <w:div w:id="1965958445">
          <w:marLeft w:val="907"/>
          <w:marRight w:val="0"/>
          <w:marTop w:val="120"/>
          <w:marBottom w:val="0"/>
          <w:divBdr>
            <w:top w:val="none" w:sz="0" w:space="0" w:color="auto"/>
            <w:left w:val="none" w:sz="0" w:space="0" w:color="auto"/>
            <w:bottom w:val="none" w:sz="0" w:space="0" w:color="auto"/>
            <w:right w:val="none" w:sz="0" w:space="0" w:color="auto"/>
          </w:divBdr>
        </w:div>
      </w:divsChild>
    </w:div>
    <w:div w:id="1424180092">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61218965">
      <w:bodyDiv w:val="1"/>
      <w:marLeft w:val="0"/>
      <w:marRight w:val="0"/>
      <w:marTop w:val="0"/>
      <w:marBottom w:val="0"/>
      <w:divBdr>
        <w:top w:val="none" w:sz="0" w:space="0" w:color="auto"/>
        <w:left w:val="none" w:sz="0" w:space="0" w:color="auto"/>
        <w:bottom w:val="none" w:sz="0" w:space="0" w:color="auto"/>
        <w:right w:val="none" w:sz="0" w:space="0" w:color="auto"/>
      </w:divBdr>
    </w:div>
    <w:div w:id="1475760931">
      <w:bodyDiv w:val="1"/>
      <w:marLeft w:val="0"/>
      <w:marRight w:val="0"/>
      <w:marTop w:val="0"/>
      <w:marBottom w:val="0"/>
      <w:divBdr>
        <w:top w:val="none" w:sz="0" w:space="0" w:color="auto"/>
        <w:left w:val="none" w:sz="0" w:space="0" w:color="auto"/>
        <w:bottom w:val="none" w:sz="0" w:space="0" w:color="auto"/>
        <w:right w:val="none" w:sz="0" w:space="0" w:color="auto"/>
      </w:divBdr>
    </w:div>
    <w:div w:id="1478381421">
      <w:bodyDiv w:val="1"/>
      <w:marLeft w:val="0"/>
      <w:marRight w:val="0"/>
      <w:marTop w:val="0"/>
      <w:marBottom w:val="0"/>
      <w:divBdr>
        <w:top w:val="none" w:sz="0" w:space="0" w:color="auto"/>
        <w:left w:val="none" w:sz="0" w:space="0" w:color="auto"/>
        <w:bottom w:val="none" w:sz="0" w:space="0" w:color="auto"/>
        <w:right w:val="none" w:sz="0" w:space="0" w:color="auto"/>
      </w:divBdr>
    </w:div>
    <w:div w:id="1502162100">
      <w:bodyDiv w:val="1"/>
      <w:marLeft w:val="0"/>
      <w:marRight w:val="0"/>
      <w:marTop w:val="0"/>
      <w:marBottom w:val="0"/>
      <w:divBdr>
        <w:top w:val="none" w:sz="0" w:space="0" w:color="auto"/>
        <w:left w:val="none" w:sz="0" w:space="0" w:color="auto"/>
        <w:bottom w:val="none" w:sz="0" w:space="0" w:color="auto"/>
        <w:right w:val="none" w:sz="0" w:space="0" w:color="auto"/>
      </w:divBdr>
    </w:div>
    <w:div w:id="1510827352">
      <w:bodyDiv w:val="1"/>
      <w:marLeft w:val="0"/>
      <w:marRight w:val="0"/>
      <w:marTop w:val="0"/>
      <w:marBottom w:val="0"/>
      <w:divBdr>
        <w:top w:val="none" w:sz="0" w:space="0" w:color="auto"/>
        <w:left w:val="none" w:sz="0" w:space="0" w:color="auto"/>
        <w:bottom w:val="none" w:sz="0" w:space="0" w:color="auto"/>
        <w:right w:val="none" w:sz="0" w:space="0" w:color="auto"/>
      </w:divBdr>
    </w:div>
    <w:div w:id="1520508976">
      <w:bodyDiv w:val="1"/>
      <w:marLeft w:val="0"/>
      <w:marRight w:val="0"/>
      <w:marTop w:val="0"/>
      <w:marBottom w:val="0"/>
      <w:divBdr>
        <w:top w:val="none" w:sz="0" w:space="0" w:color="auto"/>
        <w:left w:val="none" w:sz="0" w:space="0" w:color="auto"/>
        <w:bottom w:val="none" w:sz="0" w:space="0" w:color="auto"/>
        <w:right w:val="none" w:sz="0" w:space="0" w:color="auto"/>
      </w:divBdr>
      <w:divsChild>
        <w:div w:id="1186793785">
          <w:marLeft w:val="0"/>
          <w:marRight w:val="0"/>
          <w:marTop w:val="0"/>
          <w:marBottom w:val="0"/>
          <w:divBdr>
            <w:top w:val="none" w:sz="0" w:space="0" w:color="auto"/>
            <w:left w:val="none" w:sz="0" w:space="0" w:color="auto"/>
            <w:bottom w:val="none" w:sz="0" w:space="0" w:color="auto"/>
            <w:right w:val="none" w:sz="0" w:space="0" w:color="auto"/>
          </w:divBdr>
        </w:div>
      </w:divsChild>
    </w:div>
    <w:div w:id="1525443103">
      <w:bodyDiv w:val="1"/>
      <w:marLeft w:val="0"/>
      <w:marRight w:val="0"/>
      <w:marTop w:val="0"/>
      <w:marBottom w:val="0"/>
      <w:divBdr>
        <w:top w:val="none" w:sz="0" w:space="0" w:color="auto"/>
        <w:left w:val="none" w:sz="0" w:space="0" w:color="auto"/>
        <w:bottom w:val="none" w:sz="0" w:space="0" w:color="auto"/>
        <w:right w:val="none" w:sz="0" w:space="0" w:color="auto"/>
      </w:divBdr>
    </w:div>
    <w:div w:id="1597863622">
      <w:bodyDiv w:val="1"/>
      <w:marLeft w:val="0"/>
      <w:marRight w:val="0"/>
      <w:marTop w:val="0"/>
      <w:marBottom w:val="0"/>
      <w:divBdr>
        <w:top w:val="none" w:sz="0" w:space="0" w:color="auto"/>
        <w:left w:val="none" w:sz="0" w:space="0" w:color="auto"/>
        <w:bottom w:val="none" w:sz="0" w:space="0" w:color="auto"/>
        <w:right w:val="none" w:sz="0" w:space="0" w:color="auto"/>
      </w:divBdr>
    </w:div>
    <w:div w:id="1601641949">
      <w:bodyDiv w:val="1"/>
      <w:marLeft w:val="0"/>
      <w:marRight w:val="0"/>
      <w:marTop w:val="0"/>
      <w:marBottom w:val="0"/>
      <w:divBdr>
        <w:top w:val="none" w:sz="0" w:space="0" w:color="auto"/>
        <w:left w:val="none" w:sz="0" w:space="0" w:color="auto"/>
        <w:bottom w:val="none" w:sz="0" w:space="0" w:color="auto"/>
        <w:right w:val="none" w:sz="0" w:space="0" w:color="auto"/>
      </w:divBdr>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9835">
      <w:bodyDiv w:val="1"/>
      <w:marLeft w:val="0"/>
      <w:marRight w:val="0"/>
      <w:marTop w:val="0"/>
      <w:marBottom w:val="0"/>
      <w:divBdr>
        <w:top w:val="none" w:sz="0" w:space="0" w:color="auto"/>
        <w:left w:val="none" w:sz="0" w:space="0" w:color="auto"/>
        <w:bottom w:val="none" w:sz="0" w:space="0" w:color="auto"/>
        <w:right w:val="none" w:sz="0" w:space="0" w:color="auto"/>
      </w:divBdr>
      <w:divsChild>
        <w:div w:id="715391222">
          <w:marLeft w:val="0"/>
          <w:marRight w:val="0"/>
          <w:marTop w:val="0"/>
          <w:marBottom w:val="0"/>
          <w:divBdr>
            <w:top w:val="none" w:sz="0" w:space="0" w:color="auto"/>
            <w:left w:val="none" w:sz="0" w:space="0" w:color="auto"/>
            <w:bottom w:val="none" w:sz="0" w:space="0" w:color="auto"/>
            <w:right w:val="none" w:sz="0" w:space="0" w:color="auto"/>
          </w:divBdr>
          <w:divsChild>
            <w:div w:id="497505884">
              <w:marLeft w:val="0"/>
              <w:marRight w:val="0"/>
              <w:marTop w:val="0"/>
              <w:marBottom w:val="0"/>
              <w:divBdr>
                <w:top w:val="none" w:sz="0" w:space="0" w:color="auto"/>
                <w:left w:val="none" w:sz="0" w:space="0" w:color="auto"/>
                <w:bottom w:val="none" w:sz="0" w:space="0" w:color="auto"/>
                <w:right w:val="none" w:sz="0" w:space="0" w:color="auto"/>
              </w:divBdr>
            </w:div>
            <w:div w:id="1428387739">
              <w:marLeft w:val="0"/>
              <w:marRight w:val="0"/>
              <w:marTop w:val="0"/>
              <w:marBottom w:val="0"/>
              <w:divBdr>
                <w:top w:val="none" w:sz="0" w:space="0" w:color="auto"/>
                <w:left w:val="none" w:sz="0" w:space="0" w:color="auto"/>
                <w:bottom w:val="none" w:sz="0" w:space="0" w:color="auto"/>
                <w:right w:val="none" w:sz="0" w:space="0" w:color="auto"/>
              </w:divBdr>
            </w:div>
            <w:div w:id="16548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8250">
      <w:bodyDiv w:val="1"/>
      <w:marLeft w:val="0"/>
      <w:marRight w:val="0"/>
      <w:marTop w:val="0"/>
      <w:marBottom w:val="0"/>
      <w:divBdr>
        <w:top w:val="none" w:sz="0" w:space="0" w:color="auto"/>
        <w:left w:val="none" w:sz="0" w:space="0" w:color="auto"/>
        <w:bottom w:val="none" w:sz="0" w:space="0" w:color="auto"/>
        <w:right w:val="none" w:sz="0" w:space="0" w:color="auto"/>
      </w:divBdr>
    </w:div>
    <w:div w:id="1668364843">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0478">
      <w:bodyDiv w:val="1"/>
      <w:marLeft w:val="0"/>
      <w:marRight w:val="0"/>
      <w:marTop w:val="0"/>
      <w:marBottom w:val="0"/>
      <w:divBdr>
        <w:top w:val="none" w:sz="0" w:space="0" w:color="auto"/>
        <w:left w:val="none" w:sz="0" w:space="0" w:color="auto"/>
        <w:bottom w:val="none" w:sz="0" w:space="0" w:color="auto"/>
        <w:right w:val="none" w:sz="0" w:space="0" w:color="auto"/>
      </w:divBdr>
    </w:div>
    <w:div w:id="1730768929">
      <w:bodyDiv w:val="1"/>
      <w:marLeft w:val="0"/>
      <w:marRight w:val="0"/>
      <w:marTop w:val="0"/>
      <w:marBottom w:val="0"/>
      <w:divBdr>
        <w:top w:val="none" w:sz="0" w:space="0" w:color="auto"/>
        <w:left w:val="none" w:sz="0" w:space="0" w:color="auto"/>
        <w:bottom w:val="none" w:sz="0" w:space="0" w:color="auto"/>
        <w:right w:val="none" w:sz="0" w:space="0" w:color="auto"/>
      </w:divBdr>
      <w:divsChild>
        <w:div w:id="454829702">
          <w:marLeft w:val="0"/>
          <w:marRight w:val="0"/>
          <w:marTop w:val="0"/>
          <w:marBottom w:val="0"/>
          <w:divBdr>
            <w:top w:val="none" w:sz="0" w:space="0" w:color="auto"/>
            <w:left w:val="none" w:sz="0" w:space="0" w:color="auto"/>
            <w:bottom w:val="none" w:sz="0" w:space="0" w:color="auto"/>
            <w:right w:val="none" w:sz="0" w:space="0" w:color="auto"/>
          </w:divBdr>
        </w:div>
      </w:divsChild>
    </w:div>
    <w:div w:id="1731339811">
      <w:bodyDiv w:val="1"/>
      <w:marLeft w:val="0"/>
      <w:marRight w:val="0"/>
      <w:marTop w:val="0"/>
      <w:marBottom w:val="0"/>
      <w:divBdr>
        <w:top w:val="none" w:sz="0" w:space="0" w:color="auto"/>
        <w:left w:val="none" w:sz="0" w:space="0" w:color="auto"/>
        <w:bottom w:val="none" w:sz="0" w:space="0" w:color="auto"/>
        <w:right w:val="none" w:sz="0" w:space="0" w:color="auto"/>
      </w:divBdr>
    </w:div>
    <w:div w:id="1756390886">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470">
      <w:bodyDiv w:val="1"/>
      <w:marLeft w:val="0"/>
      <w:marRight w:val="0"/>
      <w:marTop w:val="0"/>
      <w:marBottom w:val="0"/>
      <w:divBdr>
        <w:top w:val="none" w:sz="0" w:space="0" w:color="auto"/>
        <w:left w:val="none" w:sz="0" w:space="0" w:color="auto"/>
        <w:bottom w:val="none" w:sz="0" w:space="0" w:color="auto"/>
        <w:right w:val="none" w:sz="0" w:space="0" w:color="auto"/>
      </w:divBdr>
    </w:div>
    <w:div w:id="1868710829">
      <w:bodyDiv w:val="1"/>
      <w:marLeft w:val="0"/>
      <w:marRight w:val="0"/>
      <w:marTop w:val="0"/>
      <w:marBottom w:val="0"/>
      <w:divBdr>
        <w:top w:val="none" w:sz="0" w:space="0" w:color="auto"/>
        <w:left w:val="none" w:sz="0" w:space="0" w:color="auto"/>
        <w:bottom w:val="none" w:sz="0" w:space="0" w:color="auto"/>
        <w:right w:val="none" w:sz="0" w:space="0" w:color="auto"/>
      </w:divBdr>
    </w:div>
    <w:div w:id="1878661814">
      <w:bodyDiv w:val="1"/>
      <w:marLeft w:val="0"/>
      <w:marRight w:val="0"/>
      <w:marTop w:val="0"/>
      <w:marBottom w:val="0"/>
      <w:divBdr>
        <w:top w:val="none" w:sz="0" w:space="0" w:color="auto"/>
        <w:left w:val="none" w:sz="0" w:space="0" w:color="auto"/>
        <w:bottom w:val="none" w:sz="0" w:space="0" w:color="auto"/>
        <w:right w:val="none" w:sz="0" w:space="0" w:color="auto"/>
      </w:divBdr>
    </w:div>
    <w:div w:id="1881699713">
      <w:bodyDiv w:val="1"/>
      <w:marLeft w:val="0"/>
      <w:marRight w:val="0"/>
      <w:marTop w:val="0"/>
      <w:marBottom w:val="0"/>
      <w:divBdr>
        <w:top w:val="none" w:sz="0" w:space="0" w:color="auto"/>
        <w:left w:val="none" w:sz="0" w:space="0" w:color="auto"/>
        <w:bottom w:val="none" w:sz="0" w:space="0" w:color="auto"/>
        <w:right w:val="none" w:sz="0" w:space="0" w:color="auto"/>
      </w:divBdr>
    </w:div>
    <w:div w:id="1914000322">
      <w:bodyDiv w:val="1"/>
      <w:marLeft w:val="0"/>
      <w:marRight w:val="0"/>
      <w:marTop w:val="0"/>
      <w:marBottom w:val="0"/>
      <w:divBdr>
        <w:top w:val="none" w:sz="0" w:space="0" w:color="auto"/>
        <w:left w:val="none" w:sz="0" w:space="0" w:color="auto"/>
        <w:bottom w:val="none" w:sz="0" w:space="0" w:color="auto"/>
        <w:right w:val="none" w:sz="0" w:space="0" w:color="auto"/>
      </w:divBdr>
      <w:divsChild>
        <w:div w:id="1480615015">
          <w:marLeft w:val="0"/>
          <w:marRight w:val="0"/>
          <w:marTop w:val="0"/>
          <w:marBottom w:val="0"/>
          <w:divBdr>
            <w:top w:val="none" w:sz="0" w:space="0" w:color="auto"/>
            <w:left w:val="none" w:sz="0" w:space="0" w:color="auto"/>
            <w:bottom w:val="none" w:sz="0" w:space="0" w:color="auto"/>
            <w:right w:val="none" w:sz="0" w:space="0" w:color="auto"/>
          </w:divBdr>
        </w:div>
      </w:divsChild>
    </w:div>
    <w:div w:id="1938295837">
      <w:bodyDiv w:val="1"/>
      <w:marLeft w:val="0"/>
      <w:marRight w:val="0"/>
      <w:marTop w:val="0"/>
      <w:marBottom w:val="0"/>
      <w:divBdr>
        <w:top w:val="none" w:sz="0" w:space="0" w:color="auto"/>
        <w:left w:val="none" w:sz="0" w:space="0" w:color="auto"/>
        <w:bottom w:val="none" w:sz="0" w:space="0" w:color="auto"/>
        <w:right w:val="none" w:sz="0" w:space="0" w:color="auto"/>
      </w:divBdr>
      <w:divsChild>
        <w:div w:id="1369187106">
          <w:marLeft w:val="1195"/>
          <w:marRight w:val="0"/>
          <w:marTop w:val="213"/>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66345099">
      <w:bodyDiv w:val="1"/>
      <w:marLeft w:val="0"/>
      <w:marRight w:val="0"/>
      <w:marTop w:val="0"/>
      <w:marBottom w:val="0"/>
      <w:divBdr>
        <w:top w:val="none" w:sz="0" w:space="0" w:color="auto"/>
        <w:left w:val="none" w:sz="0" w:space="0" w:color="auto"/>
        <w:bottom w:val="none" w:sz="0" w:space="0" w:color="auto"/>
        <w:right w:val="none" w:sz="0" w:space="0" w:color="auto"/>
      </w:divBdr>
    </w:div>
    <w:div w:id="1973897631">
      <w:bodyDiv w:val="1"/>
      <w:marLeft w:val="0"/>
      <w:marRight w:val="0"/>
      <w:marTop w:val="0"/>
      <w:marBottom w:val="0"/>
      <w:divBdr>
        <w:top w:val="none" w:sz="0" w:space="0" w:color="auto"/>
        <w:left w:val="none" w:sz="0" w:space="0" w:color="auto"/>
        <w:bottom w:val="none" w:sz="0" w:space="0" w:color="auto"/>
        <w:right w:val="none" w:sz="0" w:space="0" w:color="auto"/>
      </w:divBdr>
      <w:divsChild>
        <w:div w:id="1540901356">
          <w:marLeft w:val="0"/>
          <w:marRight w:val="0"/>
          <w:marTop w:val="0"/>
          <w:marBottom w:val="0"/>
          <w:divBdr>
            <w:top w:val="none" w:sz="0" w:space="0" w:color="auto"/>
            <w:left w:val="none" w:sz="0" w:space="0" w:color="auto"/>
            <w:bottom w:val="none" w:sz="0" w:space="0" w:color="auto"/>
            <w:right w:val="none" w:sz="0" w:space="0" w:color="auto"/>
          </w:divBdr>
        </w:div>
      </w:divsChild>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8873">
      <w:bodyDiv w:val="1"/>
      <w:marLeft w:val="0"/>
      <w:marRight w:val="0"/>
      <w:marTop w:val="0"/>
      <w:marBottom w:val="0"/>
      <w:divBdr>
        <w:top w:val="none" w:sz="0" w:space="0" w:color="auto"/>
        <w:left w:val="none" w:sz="0" w:space="0" w:color="auto"/>
        <w:bottom w:val="none" w:sz="0" w:space="0" w:color="auto"/>
        <w:right w:val="none" w:sz="0" w:space="0" w:color="auto"/>
      </w:divBdr>
      <w:divsChild>
        <w:div w:id="228422547">
          <w:marLeft w:val="475"/>
          <w:marRight w:val="0"/>
          <w:marTop w:val="120"/>
          <w:marBottom w:val="0"/>
          <w:divBdr>
            <w:top w:val="none" w:sz="0" w:space="0" w:color="auto"/>
            <w:left w:val="none" w:sz="0" w:space="0" w:color="auto"/>
            <w:bottom w:val="none" w:sz="0" w:space="0" w:color="auto"/>
            <w:right w:val="none" w:sz="0" w:space="0" w:color="auto"/>
          </w:divBdr>
        </w:div>
      </w:divsChild>
    </w:div>
    <w:div w:id="2029939100">
      <w:bodyDiv w:val="1"/>
      <w:marLeft w:val="0"/>
      <w:marRight w:val="0"/>
      <w:marTop w:val="0"/>
      <w:marBottom w:val="0"/>
      <w:divBdr>
        <w:top w:val="none" w:sz="0" w:space="0" w:color="auto"/>
        <w:left w:val="none" w:sz="0" w:space="0" w:color="auto"/>
        <w:bottom w:val="none" w:sz="0" w:space="0" w:color="auto"/>
        <w:right w:val="none" w:sz="0" w:space="0" w:color="auto"/>
      </w:divBdr>
    </w:div>
    <w:div w:id="2069958580">
      <w:bodyDiv w:val="1"/>
      <w:marLeft w:val="0"/>
      <w:marRight w:val="0"/>
      <w:marTop w:val="0"/>
      <w:marBottom w:val="0"/>
      <w:divBdr>
        <w:top w:val="none" w:sz="0" w:space="0" w:color="auto"/>
        <w:left w:val="none" w:sz="0" w:space="0" w:color="auto"/>
        <w:bottom w:val="none" w:sz="0" w:space="0" w:color="auto"/>
        <w:right w:val="none" w:sz="0" w:space="0" w:color="auto"/>
      </w:divBdr>
    </w:div>
    <w:div w:id="2077624412">
      <w:bodyDiv w:val="1"/>
      <w:marLeft w:val="0"/>
      <w:marRight w:val="0"/>
      <w:marTop w:val="0"/>
      <w:marBottom w:val="0"/>
      <w:divBdr>
        <w:top w:val="none" w:sz="0" w:space="0" w:color="auto"/>
        <w:left w:val="none" w:sz="0" w:space="0" w:color="auto"/>
        <w:bottom w:val="none" w:sz="0" w:space="0" w:color="auto"/>
        <w:right w:val="none" w:sz="0" w:space="0" w:color="auto"/>
      </w:divBdr>
      <w:divsChild>
        <w:div w:id="730234832">
          <w:marLeft w:val="1440"/>
          <w:marRight w:val="0"/>
          <w:marTop w:val="0"/>
          <w:marBottom w:val="0"/>
          <w:divBdr>
            <w:top w:val="none" w:sz="0" w:space="0" w:color="auto"/>
            <w:left w:val="none" w:sz="0" w:space="0" w:color="auto"/>
            <w:bottom w:val="none" w:sz="0" w:space="0" w:color="auto"/>
            <w:right w:val="none" w:sz="0" w:space="0" w:color="auto"/>
          </w:divBdr>
        </w:div>
      </w:divsChild>
    </w:div>
    <w:div w:id="2083945447">
      <w:bodyDiv w:val="1"/>
      <w:marLeft w:val="0"/>
      <w:marRight w:val="0"/>
      <w:marTop w:val="0"/>
      <w:marBottom w:val="0"/>
      <w:divBdr>
        <w:top w:val="none" w:sz="0" w:space="0" w:color="auto"/>
        <w:left w:val="none" w:sz="0" w:space="0" w:color="auto"/>
        <w:bottom w:val="none" w:sz="0" w:space="0" w:color="auto"/>
        <w:right w:val="none" w:sz="0" w:space="0" w:color="auto"/>
      </w:divBdr>
      <w:divsChild>
        <w:div w:id="1428454378">
          <w:marLeft w:val="0"/>
          <w:marRight w:val="0"/>
          <w:marTop w:val="0"/>
          <w:marBottom w:val="0"/>
          <w:divBdr>
            <w:top w:val="none" w:sz="0" w:space="0" w:color="auto"/>
            <w:left w:val="none" w:sz="0" w:space="0" w:color="auto"/>
            <w:bottom w:val="none" w:sz="0" w:space="0" w:color="auto"/>
            <w:right w:val="none" w:sz="0" w:space="0" w:color="auto"/>
          </w:divBdr>
        </w:div>
      </w:divsChild>
    </w:div>
    <w:div w:id="2099053643">
      <w:bodyDiv w:val="1"/>
      <w:marLeft w:val="0"/>
      <w:marRight w:val="0"/>
      <w:marTop w:val="0"/>
      <w:marBottom w:val="0"/>
      <w:divBdr>
        <w:top w:val="none" w:sz="0" w:space="0" w:color="auto"/>
        <w:left w:val="none" w:sz="0" w:space="0" w:color="auto"/>
        <w:bottom w:val="none" w:sz="0" w:space="0" w:color="auto"/>
        <w:right w:val="none" w:sz="0" w:space="0" w:color="auto"/>
      </w:divBdr>
    </w:div>
    <w:div w:id="2102022761">
      <w:bodyDiv w:val="1"/>
      <w:marLeft w:val="0"/>
      <w:marRight w:val="0"/>
      <w:marTop w:val="0"/>
      <w:marBottom w:val="0"/>
      <w:divBdr>
        <w:top w:val="none" w:sz="0" w:space="0" w:color="auto"/>
        <w:left w:val="none" w:sz="0" w:space="0" w:color="auto"/>
        <w:bottom w:val="none" w:sz="0" w:space="0" w:color="auto"/>
        <w:right w:val="none" w:sz="0" w:space="0" w:color="auto"/>
      </w:divBdr>
    </w:div>
    <w:div w:id="2123331048">
      <w:bodyDiv w:val="1"/>
      <w:marLeft w:val="0"/>
      <w:marRight w:val="0"/>
      <w:marTop w:val="0"/>
      <w:marBottom w:val="0"/>
      <w:divBdr>
        <w:top w:val="none" w:sz="0" w:space="0" w:color="auto"/>
        <w:left w:val="none" w:sz="0" w:space="0" w:color="auto"/>
        <w:bottom w:val="none" w:sz="0" w:space="0" w:color="auto"/>
        <w:right w:val="none" w:sz="0" w:space="0" w:color="auto"/>
      </w:divBdr>
      <w:divsChild>
        <w:div w:id="1000162055">
          <w:marLeft w:val="1987"/>
          <w:marRight w:val="0"/>
          <w:marTop w:val="100"/>
          <w:marBottom w:val="0"/>
          <w:divBdr>
            <w:top w:val="none" w:sz="0" w:space="0" w:color="auto"/>
            <w:left w:val="none" w:sz="0" w:space="0" w:color="auto"/>
            <w:bottom w:val="none" w:sz="0" w:space="0" w:color="auto"/>
            <w:right w:val="none" w:sz="0" w:space="0" w:color="auto"/>
          </w:divBdr>
        </w:div>
      </w:divsChild>
    </w:div>
    <w:div w:id="2123913769">
      <w:bodyDiv w:val="1"/>
      <w:marLeft w:val="0"/>
      <w:marRight w:val="0"/>
      <w:marTop w:val="0"/>
      <w:marBottom w:val="0"/>
      <w:divBdr>
        <w:top w:val="none" w:sz="0" w:space="0" w:color="auto"/>
        <w:left w:val="none" w:sz="0" w:space="0" w:color="auto"/>
        <w:bottom w:val="none" w:sz="0" w:space="0" w:color="auto"/>
        <w:right w:val="none" w:sz="0" w:space="0" w:color="auto"/>
      </w:divBdr>
      <w:divsChild>
        <w:div w:id="253128865">
          <w:marLeft w:val="0"/>
          <w:marRight w:val="0"/>
          <w:marTop w:val="0"/>
          <w:marBottom w:val="0"/>
          <w:divBdr>
            <w:top w:val="none" w:sz="0" w:space="0" w:color="auto"/>
            <w:left w:val="none" w:sz="0" w:space="0" w:color="auto"/>
            <w:bottom w:val="none" w:sz="0" w:space="0" w:color="auto"/>
            <w:right w:val="none" w:sz="0" w:space="0" w:color="auto"/>
          </w:divBdr>
        </w:div>
      </w:divsChild>
    </w:div>
    <w:div w:id="2125340678">
      <w:bodyDiv w:val="1"/>
      <w:marLeft w:val="0"/>
      <w:marRight w:val="0"/>
      <w:marTop w:val="0"/>
      <w:marBottom w:val="0"/>
      <w:divBdr>
        <w:top w:val="none" w:sz="0" w:space="0" w:color="auto"/>
        <w:left w:val="none" w:sz="0" w:space="0" w:color="auto"/>
        <w:bottom w:val="none" w:sz="0" w:space="0" w:color="auto"/>
        <w:right w:val="none" w:sz="0" w:space="0" w:color="auto"/>
      </w:divBdr>
      <w:divsChild>
        <w:div w:id="84084208">
          <w:marLeft w:val="446"/>
          <w:marRight w:val="0"/>
          <w:marTop w:val="120"/>
          <w:marBottom w:val="0"/>
          <w:divBdr>
            <w:top w:val="none" w:sz="0" w:space="0" w:color="auto"/>
            <w:left w:val="none" w:sz="0" w:space="0" w:color="auto"/>
            <w:bottom w:val="none" w:sz="0" w:space="0" w:color="auto"/>
            <w:right w:val="none" w:sz="0" w:space="0" w:color="auto"/>
          </w:divBdr>
        </w:div>
        <w:div w:id="1728189884">
          <w:marLeft w:val="446"/>
          <w:marRight w:val="0"/>
          <w:marTop w:val="120"/>
          <w:marBottom w:val="0"/>
          <w:divBdr>
            <w:top w:val="none" w:sz="0" w:space="0" w:color="auto"/>
            <w:left w:val="none" w:sz="0" w:space="0" w:color="auto"/>
            <w:bottom w:val="none" w:sz="0" w:space="0" w:color="auto"/>
            <w:right w:val="none" w:sz="0" w:space="0" w:color="auto"/>
          </w:divBdr>
        </w:div>
        <w:div w:id="1827285669">
          <w:marLeft w:val="806"/>
          <w:marRight w:val="0"/>
          <w:marTop w:val="120"/>
          <w:marBottom w:val="0"/>
          <w:divBdr>
            <w:top w:val="none" w:sz="0" w:space="0" w:color="auto"/>
            <w:left w:val="none" w:sz="0" w:space="0" w:color="auto"/>
            <w:bottom w:val="none" w:sz="0" w:space="0" w:color="auto"/>
            <w:right w:val="none" w:sz="0" w:space="0" w:color="auto"/>
          </w:divBdr>
        </w:div>
        <w:div w:id="1999111150">
          <w:marLeft w:val="446"/>
          <w:marRight w:val="0"/>
          <w:marTop w:val="120"/>
          <w:marBottom w:val="0"/>
          <w:divBdr>
            <w:top w:val="none" w:sz="0" w:space="0" w:color="auto"/>
            <w:left w:val="none" w:sz="0" w:space="0" w:color="auto"/>
            <w:bottom w:val="none" w:sz="0" w:space="0" w:color="auto"/>
            <w:right w:val="none" w:sz="0" w:space="0" w:color="auto"/>
          </w:divBdr>
        </w:div>
      </w:divsChild>
    </w:div>
    <w:div w:id="2137674940">
      <w:bodyDiv w:val="1"/>
      <w:marLeft w:val="0"/>
      <w:marRight w:val="0"/>
      <w:marTop w:val="0"/>
      <w:marBottom w:val="0"/>
      <w:divBdr>
        <w:top w:val="none" w:sz="0" w:space="0" w:color="auto"/>
        <w:left w:val="none" w:sz="0" w:space="0" w:color="auto"/>
        <w:bottom w:val="none" w:sz="0" w:space="0" w:color="auto"/>
        <w:right w:val="none" w:sz="0" w:space="0" w:color="auto"/>
      </w:divBdr>
      <w:divsChild>
        <w:div w:id="1778789225">
          <w:marLeft w:val="1195"/>
          <w:marRight w:val="0"/>
          <w:marTop w:val="213"/>
          <w:marBottom w:val="0"/>
          <w:divBdr>
            <w:top w:val="none" w:sz="0" w:space="0" w:color="auto"/>
            <w:left w:val="none" w:sz="0" w:space="0" w:color="auto"/>
            <w:bottom w:val="none" w:sz="0" w:space="0" w:color="auto"/>
            <w:right w:val="none" w:sz="0" w:space="0" w:color="auto"/>
          </w:divBdr>
        </w:div>
      </w:divsChild>
    </w:div>
    <w:div w:id="2146967694">
      <w:bodyDiv w:val="1"/>
      <w:marLeft w:val="0"/>
      <w:marRight w:val="0"/>
      <w:marTop w:val="0"/>
      <w:marBottom w:val="0"/>
      <w:divBdr>
        <w:top w:val="none" w:sz="0" w:space="0" w:color="auto"/>
        <w:left w:val="none" w:sz="0" w:space="0" w:color="auto"/>
        <w:bottom w:val="none" w:sz="0" w:space="0" w:color="auto"/>
        <w:right w:val="none" w:sz="0" w:space="0" w:color="auto"/>
      </w:divBdr>
      <w:divsChild>
        <w:div w:id="155001832">
          <w:marLeft w:val="1800"/>
          <w:marRight w:val="0"/>
          <w:marTop w:val="67"/>
          <w:marBottom w:val="0"/>
          <w:divBdr>
            <w:top w:val="none" w:sz="0" w:space="0" w:color="auto"/>
            <w:left w:val="none" w:sz="0" w:space="0" w:color="auto"/>
            <w:bottom w:val="none" w:sz="0" w:space="0" w:color="auto"/>
            <w:right w:val="none" w:sz="0" w:space="0" w:color="auto"/>
          </w:divBdr>
        </w:div>
        <w:div w:id="237641281">
          <w:marLeft w:val="1166"/>
          <w:marRight w:val="0"/>
          <w:marTop w:val="86"/>
          <w:marBottom w:val="0"/>
          <w:divBdr>
            <w:top w:val="none" w:sz="0" w:space="0" w:color="auto"/>
            <w:left w:val="none" w:sz="0" w:space="0" w:color="auto"/>
            <w:bottom w:val="none" w:sz="0" w:space="0" w:color="auto"/>
            <w:right w:val="none" w:sz="0" w:space="0" w:color="auto"/>
          </w:divBdr>
        </w:div>
        <w:div w:id="439760334">
          <w:marLeft w:val="1166"/>
          <w:marRight w:val="0"/>
          <w:marTop w:val="86"/>
          <w:marBottom w:val="0"/>
          <w:divBdr>
            <w:top w:val="none" w:sz="0" w:space="0" w:color="auto"/>
            <w:left w:val="none" w:sz="0" w:space="0" w:color="auto"/>
            <w:bottom w:val="none" w:sz="0" w:space="0" w:color="auto"/>
            <w:right w:val="none" w:sz="0" w:space="0" w:color="auto"/>
          </w:divBdr>
        </w:div>
        <w:div w:id="711273891">
          <w:marLeft w:val="1166"/>
          <w:marRight w:val="0"/>
          <w:marTop w:val="86"/>
          <w:marBottom w:val="0"/>
          <w:divBdr>
            <w:top w:val="none" w:sz="0" w:space="0" w:color="auto"/>
            <w:left w:val="none" w:sz="0" w:space="0" w:color="auto"/>
            <w:bottom w:val="none" w:sz="0" w:space="0" w:color="auto"/>
            <w:right w:val="none" w:sz="0" w:space="0" w:color="auto"/>
          </w:divBdr>
        </w:div>
        <w:div w:id="1038624452">
          <w:marLeft w:val="1800"/>
          <w:marRight w:val="0"/>
          <w:marTop w:val="67"/>
          <w:marBottom w:val="0"/>
          <w:divBdr>
            <w:top w:val="none" w:sz="0" w:space="0" w:color="auto"/>
            <w:left w:val="none" w:sz="0" w:space="0" w:color="auto"/>
            <w:bottom w:val="none" w:sz="0" w:space="0" w:color="auto"/>
            <w:right w:val="none" w:sz="0" w:space="0" w:color="auto"/>
          </w:divBdr>
        </w:div>
        <w:div w:id="1202092983">
          <w:marLeft w:val="1800"/>
          <w:marRight w:val="0"/>
          <w:marTop w:val="67"/>
          <w:marBottom w:val="0"/>
          <w:divBdr>
            <w:top w:val="none" w:sz="0" w:space="0" w:color="auto"/>
            <w:left w:val="none" w:sz="0" w:space="0" w:color="auto"/>
            <w:bottom w:val="none" w:sz="0" w:space="0" w:color="auto"/>
            <w:right w:val="none" w:sz="0" w:space="0" w:color="auto"/>
          </w:divBdr>
        </w:div>
        <w:div w:id="1619724659">
          <w:marLeft w:val="1800"/>
          <w:marRight w:val="0"/>
          <w:marTop w:val="67"/>
          <w:marBottom w:val="0"/>
          <w:divBdr>
            <w:top w:val="none" w:sz="0" w:space="0" w:color="auto"/>
            <w:left w:val="none" w:sz="0" w:space="0" w:color="auto"/>
            <w:bottom w:val="none" w:sz="0" w:space="0" w:color="auto"/>
            <w:right w:val="none" w:sz="0" w:space="0" w:color="auto"/>
          </w:divBdr>
        </w:div>
        <w:div w:id="1680278134">
          <w:marLeft w:val="1800"/>
          <w:marRight w:val="0"/>
          <w:marTop w:val="77"/>
          <w:marBottom w:val="0"/>
          <w:divBdr>
            <w:top w:val="none" w:sz="0" w:space="0" w:color="auto"/>
            <w:left w:val="none" w:sz="0" w:space="0" w:color="auto"/>
            <w:bottom w:val="none" w:sz="0" w:space="0" w:color="auto"/>
            <w:right w:val="none" w:sz="0" w:space="0" w:color="auto"/>
          </w:divBdr>
        </w:div>
        <w:div w:id="2053798361">
          <w:marLeft w:val="1800"/>
          <w:marRight w:val="0"/>
          <w:marTop w:val="67"/>
          <w:marBottom w:val="0"/>
          <w:divBdr>
            <w:top w:val="none" w:sz="0" w:space="0" w:color="auto"/>
            <w:left w:val="none" w:sz="0" w:space="0" w:color="auto"/>
            <w:bottom w:val="none" w:sz="0" w:space="0" w:color="auto"/>
            <w:right w:val="none" w:sz="0" w:space="0" w:color="auto"/>
          </w:divBdr>
        </w:div>
        <w:div w:id="2118451402">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unli.wu@nokia-sbel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1E34AD63-671C-42F5-AB45-252A6C7703A1}">
  <ds:schemaRefs>
    <ds:schemaRef ds:uri="http://schemas.microsoft.com/sharepoint/v3/contenttype/forms"/>
  </ds:schemaRefs>
</ds:datastoreItem>
</file>

<file path=customXml/itemProps2.xml><?xml version="1.0" encoding="utf-8"?>
<ds:datastoreItem xmlns:ds="http://schemas.openxmlformats.org/officeDocument/2006/customXml" ds:itemID="{AE0631C5-A35A-46D3-BEC7-3C9BAEBD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85749-F197-47CC-9B8B-F903D9749888}">
  <ds:schemaRefs>
    <ds:schemaRef ds:uri="http://schemas.openxmlformats.org/officeDocument/2006/bibliography"/>
  </ds:schemaRefs>
</ds:datastoreItem>
</file>

<file path=customXml/itemProps4.xml><?xml version="1.0" encoding="utf-8"?>
<ds:datastoreItem xmlns:ds="http://schemas.openxmlformats.org/officeDocument/2006/customXml" ds:itemID="{C438A59A-AEC5-404E-BA01-DC896AF58C91}">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2</TotalTime>
  <Pages>12</Pages>
  <Words>4821</Words>
  <Characters>24815</Characters>
  <Application>Microsoft Office Word</Application>
  <DocSecurity>0</DocSecurity>
  <Lines>206</Lines>
  <Paragraphs>59</Paragraphs>
  <ScaleCrop>false</ScaleCrop>
  <HeadingPairs>
    <vt:vector size="2" baseType="variant">
      <vt:variant>
        <vt:lpstr>Title</vt:lpstr>
      </vt:variant>
      <vt:variant>
        <vt:i4>1</vt:i4>
      </vt:variant>
    </vt:vector>
  </HeadingPairs>
  <TitlesOfParts>
    <vt:vector size="1" baseType="lpstr">
      <vt:lpstr>LAA</vt:lpstr>
    </vt:vector>
  </TitlesOfParts>
  <Company>Intel Corporation</Company>
  <LinksUpToDate>false</LinksUpToDate>
  <CharactersWithSpaces>29577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dc:title>
  <dc:subject>LAA</dc:subject>
  <dc:creator>Intel Corporation</dc:creator>
  <cp:keywords>CTPClassification=CTP_PUBLIC:VisualMarkings=, CTPClassification=CTP_NT</cp:keywords>
  <cp:lastModifiedBy>Chunli</cp:lastModifiedBy>
  <cp:revision>8</cp:revision>
  <cp:lastPrinted>2017-10-24T05:18:00Z</cp:lastPrinted>
  <dcterms:created xsi:type="dcterms:W3CDTF">2022-02-11T08:17:00Z</dcterms:created>
  <dcterms:modified xsi:type="dcterms:W3CDTF">2022-02-11T08:19:00Z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1514997939</vt:lpwstr>
  </property>
  <property fmtid="{D5CDD505-2E9C-101B-9397-08002B2CF9AE}" pid="14" name="CTPClassification">
    <vt:lpwstr>CTP_NT</vt:lpwstr>
  </property>
  <property fmtid="{D5CDD505-2E9C-101B-9397-08002B2CF9AE}" pid="15" name="CWMb92f8b09da14408d89050179c0c6cd69">
    <vt:lpwstr>CWMwmD4Ep0WOpVcTnHwlQTTgaMg+lpry3nLJihHuSMpTth9rdr9rUd2ZiLQHk7oSbPxWLlNZIxNfSd66vIyxD7P2A==</vt:lpwstr>
  </property>
</Properties>
</file>