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FEEC" w14:textId="1578D664" w:rsidR="004C56F2" w:rsidRPr="009805FE" w:rsidRDefault="00AE6869"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A5049E" w:rsidRPr="009805FE">
        <w:rPr>
          <w:rFonts w:eastAsia="Times New Roman" w:cs="Arial"/>
          <w:noProof w:val="0"/>
          <w:sz w:val="24"/>
          <w:szCs w:val="28"/>
          <w:lang w:eastAsia="x-none"/>
        </w:rPr>
        <w:t>xxxx</w:t>
      </w:r>
    </w:p>
    <w:p w14:paraId="41F9B491" w14:textId="6A32DB17" w:rsidR="0097167E" w:rsidRPr="009805FE" w:rsidRDefault="00A6539E"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1E523026"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B33A90">
        <w:rPr>
          <w:b/>
          <w:sz w:val="24"/>
          <w:lang w:val="en-GB"/>
        </w:rPr>
        <w:t xml:space="preserve">Summary of </w:t>
      </w:r>
      <w:r w:rsidR="003E384D" w:rsidRPr="003E384D">
        <w:rPr>
          <w:b/>
          <w:sz w:val="24"/>
          <w:lang w:val="en-GB"/>
        </w:rPr>
        <w:t>[Pre117-e][004][ePowSav] PEI and paging subgrouping Open Issues Input</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Heading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2093CB30" w:rsidR="00E62366" w:rsidRPr="009805FE" w:rsidRDefault="00A5049E" w:rsidP="000F751E">
      <w:pPr>
        <w:spacing w:before="120" w:after="120"/>
        <w:jc w:val="both"/>
        <w:rPr>
          <w:rFonts w:ascii="Arial" w:hAnsi="Arial" w:cs="Arial"/>
          <w:sz w:val="20"/>
          <w:szCs w:val="20"/>
          <w:lang w:val="en-GB"/>
        </w:rPr>
      </w:pPr>
      <w:r w:rsidRPr="009805FE">
        <w:rPr>
          <w:rFonts w:ascii="Arial" w:hAnsi="Arial" w:cs="Arial"/>
          <w:sz w:val="20"/>
          <w:szCs w:val="20"/>
          <w:lang w:val="en-GB"/>
        </w:rPr>
        <w:t>After last meeting, a list of open issues ha</w:t>
      </w:r>
      <w:r w:rsidR="00983E47" w:rsidRPr="009805FE">
        <w:rPr>
          <w:rFonts w:ascii="Arial" w:hAnsi="Arial" w:cs="Arial"/>
          <w:sz w:val="20"/>
          <w:szCs w:val="20"/>
          <w:lang w:val="en-GB"/>
        </w:rPr>
        <w:t>s</w:t>
      </w:r>
      <w:r w:rsidRPr="009805FE">
        <w:rPr>
          <w:rFonts w:ascii="Arial" w:hAnsi="Arial" w:cs="Arial"/>
          <w:sz w:val="20"/>
          <w:szCs w:val="20"/>
          <w:lang w:val="en-GB"/>
        </w:rPr>
        <w:t xml:space="preserve"> been summarized in [1]. </w:t>
      </w:r>
      <w:r w:rsidR="00E62366" w:rsidRPr="009805FE">
        <w:rPr>
          <w:rFonts w:ascii="Arial" w:hAnsi="Arial" w:cs="Arial"/>
          <w:sz w:val="20"/>
          <w:szCs w:val="20"/>
          <w:lang w:val="en-GB"/>
        </w:rPr>
        <w:t>The following open issues are considered as “Company tdocs invited”</w:t>
      </w:r>
    </w:p>
    <w:tbl>
      <w:tblPr>
        <w:tblStyle w:val="TableGrid"/>
        <w:tblW w:w="0" w:type="auto"/>
        <w:tblLook w:val="04A0" w:firstRow="1" w:lastRow="0" w:firstColumn="1" w:lastColumn="0" w:noHBand="0" w:noVBand="1"/>
      </w:tblPr>
      <w:tblGrid>
        <w:gridCol w:w="9629"/>
      </w:tblGrid>
      <w:tr w:rsidR="009805FE" w14:paraId="75D1676A" w14:textId="77777777" w:rsidTr="009805FE">
        <w:tc>
          <w:tcPr>
            <w:tcW w:w="9629" w:type="dxa"/>
          </w:tcPr>
          <w:p w14:paraId="278260B2" w14:textId="5951561A" w:rsidR="002875C5" w:rsidRPr="002875C5" w:rsidRDefault="002875C5" w:rsidP="002875C5">
            <w:pPr>
              <w:spacing w:after="120"/>
              <w:rPr>
                <w:rFonts w:ascii="Arial" w:hAnsi="Arial" w:cs="Arial"/>
                <w:sz w:val="20"/>
                <w:szCs w:val="20"/>
              </w:rPr>
            </w:pPr>
            <w:r w:rsidRPr="002875C5">
              <w:rPr>
                <w:rFonts w:ascii="Arial" w:hAnsi="Arial" w:cs="Arial"/>
                <w:sz w:val="20"/>
                <w:szCs w:val="20"/>
              </w:rPr>
              <w:t>OI 1.1: How to indicate whether UE monitor</w:t>
            </w:r>
            <w:r w:rsidR="00FE406F">
              <w:rPr>
                <w:rFonts w:ascii="Arial" w:hAnsi="Arial" w:cs="Arial"/>
                <w:sz w:val="20"/>
                <w:szCs w:val="20"/>
              </w:rPr>
              <w:t>s</w:t>
            </w:r>
            <w:r w:rsidRPr="002875C5">
              <w:rPr>
                <w:rFonts w:ascii="Arial" w:hAnsi="Arial" w:cs="Arial"/>
                <w:sz w:val="20"/>
                <w:szCs w:val="20"/>
              </w:rPr>
              <w:t xml:space="preserve"> PEI in last used cell or any other cells?</w:t>
            </w:r>
          </w:p>
          <w:p w14:paraId="4FC45B1D" w14:textId="77777777" w:rsidR="002875C5" w:rsidRPr="002875C5" w:rsidRDefault="002875C5" w:rsidP="002875C5">
            <w:pPr>
              <w:spacing w:after="120"/>
              <w:rPr>
                <w:rFonts w:ascii="Arial" w:hAnsi="Arial" w:cs="Arial"/>
                <w:sz w:val="20"/>
                <w:szCs w:val="20"/>
              </w:rPr>
            </w:pPr>
            <w:r w:rsidRPr="002875C5">
              <w:rPr>
                <w:rFonts w:ascii="Arial" w:hAnsi="Arial" w:cs="Arial"/>
                <w:sz w:val="20"/>
                <w:szCs w:val="20"/>
              </w:rPr>
              <w:t xml:space="preserve">OI 1.2: Identify valid cases where UE is unable to monitor subgroup PEI configured by network. Then decide if there can be any rule for subgroup PEI monitoring, or UE simply monitor paging as per legacy. </w:t>
            </w:r>
          </w:p>
          <w:p w14:paraId="25F652C0" w14:textId="3AE853B2" w:rsidR="009805FE" w:rsidRDefault="002875C5" w:rsidP="002875C5">
            <w:pPr>
              <w:spacing w:before="120" w:after="120"/>
              <w:jc w:val="both"/>
              <w:rPr>
                <w:rFonts w:ascii="Arial" w:hAnsi="Arial" w:cs="Arial"/>
                <w:sz w:val="20"/>
                <w:szCs w:val="20"/>
                <w:lang w:val="en-GB"/>
              </w:rPr>
            </w:pPr>
            <w:r w:rsidRPr="002875C5">
              <w:rPr>
                <w:rFonts w:ascii="Arial" w:hAnsi="Arial" w:cs="Arial"/>
                <w:sz w:val="20"/>
                <w:szCs w:val="20"/>
              </w:rPr>
              <w:t>OI 1.3: RAN2 assumes that PEI can be used “without” subgrouping. FFS whether the bits in the PEI for subgrouping then need to have any particular meaning, or whether this would be done by just having one subgroup.</w:t>
            </w:r>
          </w:p>
        </w:tc>
      </w:tr>
    </w:tbl>
    <w:p w14:paraId="010D067B" w14:textId="60208666" w:rsidR="000F751E" w:rsidRDefault="00B33A90" w:rsidP="000F751E">
      <w:pPr>
        <w:spacing w:before="120" w:after="120"/>
        <w:jc w:val="both"/>
        <w:rPr>
          <w:rFonts w:ascii="Arial" w:hAnsi="Arial" w:cs="Arial"/>
          <w:sz w:val="20"/>
          <w:szCs w:val="20"/>
          <w:lang w:val="en-GB"/>
        </w:rPr>
      </w:pPr>
      <w:r>
        <w:rPr>
          <w:rFonts w:ascii="Arial" w:hAnsi="Arial" w:cs="Arial"/>
          <w:sz w:val="20"/>
          <w:szCs w:val="20"/>
          <w:lang w:val="en-GB"/>
        </w:rPr>
        <w:t xml:space="preserve">Here we </w:t>
      </w:r>
      <w:r w:rsidR="00D71882">
        <w:rPr>
          <w:rFonts w:ascii="Arial" w:hAnsi="Arial" w:cs="Arial"/>
          <w:sz w:val="20"/>
          <w:szCs w:val="20"/>
          <w:lang w:val="en-GB"/>
        </w:rPr>
        <w:t>invite companies to share their views</w:t>
      </w:r>
      <w:r w:rsidR="00C421D9">
        <w:rPr>
          <w:rFonts w:ascii="Arial" w:hAnsi="Arial" w:cs="Arial" w:hint="eastAsia"/>
          <w:sz w:val="20"/>
          <w:szCs w:val="20"/>
          <w:lang w:val="en-GB"/>
        </w:rPr>
        <w:t xml:space="preserve"> o</w:t>
      </w:r>
      <w:r w:rsidR="00C421D9">
        <w:rPr>
          <w:rFonts w:ascii="Arial" w:hAnsi="Arial" w:cs="Arial"/>
          <w:sz w:val="20"/>
          <w:szCs w:val="20"/>
          <w:lang w:val="en-GB"/>
        </w:rPr>
        <w:t>n the above open issues</w:t>
      </w:r>
      <w:r w:rsidR="00D71882">
        <w:rPr>
          <w:rFonts w:ascii="Arial" w:hAnsi="Arial" w:cs="Arial"/>
          <w:sz w:val="20"/>
          <w:szCs w:val="20"/>
          <w:lang w:val="en-GB"/>
        </w:rPr>
        <w:t xml:space="preserve">. </w:t>
      </w:r>
    </w:p>
    <w:p w14:paraId="5AD0DCBB" w14:textId="4B1496AA" w:rsidR="00AD7C0C" w:rsidRPr="00AD7C0C" w:rsidRDefault="00AD7C0C" w:rsidP="00AD7C0C">
      <w:pPr>
        <w:spacing w:before="120" w:after="120"/>
        <w:jc w:val="center"/>
        <w:rPr>
          <w:rFonts w:ascii="Arial" w:hAnsi="Arial" w:cs="Arial"/>
          <w:b/>
          <w:bCs/>
          <w:sz w:val="20"/>
          <w:szCs w:val="20"/>
          <w:lang w:val="en-GB"/>
        </w:rPr>
      </w:pPr>
      <w:r w:rsidRPr="00AD7C0C">
        <w:rPr>
          <w:rFonts w:ascii="Arial" w:hAnsi="Arial" w:cs="Arial" w:hint="eastAsia"/>
          <w:b/>
          <w:bCs/>
          <w:sz w:val="20"/>
          <w:szCs w:val="20"/>
          <w:lang w:val="en-GB"/>
        </w:rPr>
        <w:t>D</w:t>
      </w:r>
      <w:r w:rsidRPr="00AD7C0C">
        <w:rPr>
          <w:rFonts w:ascii="Arial" w:hAnsi="Arial" w:cs="Arial"/>
          <w:b/>
          <w:bCs/>
          <w:sz w:val="20"/>
          <w:szCs w:val="20"/>
          <w:lang w:val="en-GB"/>
        </w:rPr>
        <w:t>eadline: Feb 14th, 2359 UTC</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2E0A2595"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InterDigital</w:t>
            </w:r>
          </w:p>
        </w:tc>
        <w:tc>
          <w:tcPr>
            <w:tcW w:w="2864" w:type="dxa"/>
          </w:tcPr>
          <w:p w14:paraId="6825594F" w14:textId="5213FB16"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 Martin</w:t>
            </w:r>
          </w:p>
        </w:tc>
        <w:tc>
          <w:tcPr>
            <w:tcW w:w="4956" w:type="dxa"/>
          </w:tcPr>
          <w:p w14:paraId="7BE022C2" w14:textId="1EF4BB22"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brian.martin@interdigital.com</w:t>
            </w:r>
          </w:p>
        </w:tc>
      </w:tr>
      <w:tr w:rsidR="0038055F" w14:paraId="29685B47" w14:textId="77777777" w:rsidTr="005C32F3">
        <w:tc>
          <w:tcPr>
            <w:tcW w:w="1809" w:type="dxa"/>
          </w:tcPr>
          <w:p w14:paraId="500B1995" w14:textId="2862D29C"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54E15660" w14:textId="1FB1EE07"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 Agiwal</w:t>
            </w:r>
          </w:p>
        </w:tc>
        <w:tc>
          <w:tcPr>
            <w:tcW w:w="4956" w:type="dxa"/>
          </w:tcPr>
          <w:p w14:paraId="63BB7445" w14:textId="3A9BBED2"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6D127A77" w14:textId="77777777" w:rsidTr="005C32F3">
        <w:tc>
          <w:tcPr>
            <w:tcW w:w="1809" w:type="dxa"/>
          </w:tcPr>
          <w:p w14:paraId="23826EF6" w14:textId="13AE6FF3"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OP</w:t>
            </w:r>
            <w:r>
              <w:rPr>
                <w:rFonts w:ascii="Arial" w:eastAsia="SimSun" w:hAnsi="Arial" w:cs="Arial"/>
                <w:sz w:val="20"/>
                <w:szCs w:val="20"/>
                <w:lang w:val="en-GB" w:eastAsia="zh-CN"/>
              </w:rPr>
              <w:t>PO</w:t>
            </w:r>
          </w:p>
        </w:tc>
        <w:tc>
          <w:tcPr>
            <w:tcW w:w="2864" w:type="dxa"/>
          </w:tcPr>
          <w:p w14:paraId="5DE7A7BC" w14:textId="53E58341"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H</w:t>
            </w:r>
            <w:r>
              <w:rPr>
                <w:rFonts w:ascii="Arial" w:eastAsia="SimSun" w:hAnsi="Arial" w:cs="Arial"/>
                <w:sz w:val="20"/>
                <w:szCs w:val="20"/>
                <w:lang w:val="en-GB" w:eastAsia="zh-CN"/>
              </w:rPr>
              <w:t>aitao Li</w:t>
            </w:r>
          </w:p>
        </w:tc>
        <w:tc>
          <w:tcPr>
            <w:tcW w:w="4956" w:type="dxa"/>
          </w:tcPr>
          <w:p w14:paraId="1B1AC55E" w14:textId="5E543816" w:rsidR="0038055F" w:rsidRPr="004C6AE3" w:rsidRDefault="004C6AE3" w:rsidP="00F61E2D">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l</w:t>
            </w:r>
            <w:r>
              <w:rPr>
                <w:rFonts w:ascii="Arial" w:eastAsia="SimSun" w:hAnsi="Arial" w:cs="Arial"/>
                <w:sz w:val="20"/>
                <w:szCs w:val="20"/>
                <w:lang w:val="en-GB" w:eastAsia="zh-CN"/>
              </w:rPr>
              <w:t>ihaitao@oppo.com</w:t>
            </w:r>
          </w:p>
        </w:tc>
      </w:tr>
      <w:tr w:rsidR="008C6E91" w14:paraId="58692C29" w14:textId="77777777" w:rsidTr="005C32F3">
        <w:tc>
          <w:tcPr>
            <w:tcW w:w="1809" w:type="dxa"/>
          </w:tcPr>
          <w:p w14:paraId="6C53363D" w14:textId="55D00DEA"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CATT</w:t>
            </w:r>
          </w:p>
        </w:tc>
        <w:tc>
          <w:tcPr>
            <w:tcW w:w="2864" w:type="dxa"/>
          </w:tcPr>
          <w:p w14:paraId="4F54B254" w14:textId="535904A5"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Pierre Bertrand</w:t>
            </w:r>
          </w:p>
        </w:tc>
        <w:tc>
          <w:tcPr>
            <w:tcW w:w="4956" w:type="dxa"/>
          </w:tcPr>
          <w:p w14:paraId="7F4A1734" w14:textId="1C0CAF25" w:rsidR="008C6E91" w:rsidRDefault="008C6E9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pierrebertrand@catt.cn</w:t>
            </w:r>
          </w:p>
        </w:tc>
      </w:tr>
      <w:tr w:rsidR="008F1321" w14:paraId="3B27F755" w14:textId="77777777" w:rsidTr="005C32F3">
        <w:tc>
          <w:tcPr>
            <w:tcW w:w="1809" w:type="dxa"/>
          </w:tcPr>
          <w:p w14:paraId="7F99A00D" w14:textId="4062601A" w:rsidR="008F1321" w:rsidRDefault="008F1321"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Intel Corp</w:t>
            </w:r>
            <w:r w:rsidR="008F3FD9">
              <w:rPr>
                <w:rFonts w:ascii="Arial" w:eastAsia="SimSun" w:hAnsi="Arial" w:cs="Arial"/>
                <w:sz w:val="20"/>
                <w:szCs w:val="20"/>
                <w:lang w:val="en-GB" w:eastAsia="zh-CN"/>
              </w:rPr>
              <w:t>or</w:t>
            </w:r>
            <w:r>
              <w:rPr>
                <w:rFonts w:ascii="Arial" w:eastAsia="SimSun" w:hAnsi="Arial" w:cs="Arial"/>
                <w:sz w:val="20"/>
                <w:szCs w:val="20"/>
                <w:lang w:val="en-GB" w:eastAsia="zh-CN"/>
              </w:rPr>
              <w:t>ation</w:t>
            </w:r>
          </w:p>
        </w:tc>
        <w:tc>
          <w:tcPr>
            <w:tcW w:w="2864" w:type="dxa"/>
          </w:tcPr>
          <w:p w14:paraId="439E1A1E" w14:textId="404DF85D" w:rsidR="008F1321" w:rsidRDefault="008F3FD9"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Seau Sian Lim</w:t>
            </w:r>
          </w:p>
        </w:tc>
        <w:tc>
          <w:tcPr>
            <w:tcW w:w="4956" w:type="dxa"/>
          </w:tcPr>
          <w:p w14:paraId="235CD36E" w14:textId="4FE76565" w:rsidR="008F1321" w:rsidRDefault="008F3FD9"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seau.s.lim@intel.com</w:t>
            </w:r>
          </w:p>
        </w:tc>
      </w:tr>
      <w:tr w:rsidR="00D84A6D" w14:paraId="27A63BD7" w14:textId="77777777" w:rsidTr="005C32F3">
        <w:tc>
          <w:tcPr>
            <w:tcW w:w="1809" w:type="dxa"/>
          </w:tcPr>
          <w:p w14:paraId="239C7D9D" w14:textId="02B35B91"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2864" w:type="dxa"/>
          </w:tcPr>
          <w:p w14:paraId="458BA370" w14:textId="742C2255"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Tuomas Tirronen</w:t>
            </w:r>
          </w:p>
        </w:tc>
        <w:tc>
          <w:tcPr>
            <w:tcW w:w="4956" w:type="dxa"/>
          </w:tcPr>
          <w:p w14:paraId="1909CA65" w14:textId="54AA6FF1" w:rsidR="00D84A6D" w:rsidRDefault="00D84A6D" w:rsidP="00F61E2D">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tuomas.tirronen@ericsson.com</w:t>
            </w:r>
          </w:p>
        </w:tc>
      </w:tr>
    </w:tbl>
    <w:p w14:paraId="4CB4B35F" w14:textId="77777777" w:rsidR="0038055F" w:rsidRPr="009805FE"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Heading1"/>
        <w:overflowPunct w:val="0"/>
        <w:autoSpaceDE w:val="0"/>
        <w:autoSpaceDN w:val="0"/>
        <w:adjustRightInd w:val="0"/>
        <w:spacing w:before="0" w:after="120"/>
        <w:rPr>
          <w:rFonts w:eastAsia="PMingLiU" w:cs="Arial"/>
        </w:rPr>
      </w:pPr>
      <w:r w:rsidRPr="009805FE">
        <w:rPr>
          <w:rFonts w:eastAsia="PMingLiU" w:cs="Arial"/>
        </w:rPr>
        <w:t>Discussion</w:t>
      </w:r>
    </w:p>
    <w:p w14:paraId="697DC456" w14:textId="6002750D" w:rsidR="003A05C1" w:rsidRPr="0059321D" w:rsidRDefault="003A05C1" w:rsidP="003A05C1">
      <w:pPr>
        <w:spacing w:after="120"/>
        <w:rPr>
          <w:rFonts w:ascii="Arial" w:hAnsi="Arial" w:cs="Arial"/>
          <w:u w:val="single"/>
        </w:rPr>
      </w:pPr>
      <w:r w:rsidRPr="0059321D">
        <w:rPr>
          <w:rFonts w:ascii="Arial" w:hAnsi="Arial" w:cs="Arial"/>
          <w:u w:val="single"/>
        </w:rPr>
        <w:t>OI 1.1: How to indicate whether UE monitor</w:t>
      </w:r>
      <w:r w:rsidR="00FE406F">
        <w:rPr>
          <w:rFonts w:ascii="Arial" w:hAnsi="Arial" w:cs="Arial"/>
          <w:u w:val="single"/>
        </w:rPr>
        <w:t>s</w:t>
      </w:r>
      <w:r w:rsidRPr="0059321D">
        <w:rPr>
          <w:rFonts w:ascii="Arial" w:hAnsi="Arial" w:cs="Arial"/>
          <w:u w:val="single"/>
        </w:rPr>
        <w:t xml:space="preserve"> PEI in last used cell or any other cells?</w:t>
      </w:r>
    </w:p>
    <w:p w14:paraId="64F2A766" w14:textId="6F85881E" w:rsidR="0059321D" w:rsidRDefault="0059321D" w:rsidP="0059321D">
      <w:pPr>
        <w:spacing w:before="120" w:after="120"/>
        <w:jc w:val="both"/>
        <w:rPr>
          <w:rFonts w:ascii="Arial" w:hAnsi="Arial" w:cs="Arial"/>
          <w:sz w:val="20"/>
          <w:szCs w:val="20"/>
          <w:lang w:val="en-GB"/>
        </w:rPr>
      </w:pPr>
      <w:r w:rsidRPr="0059321D">
        <w:rPr>
          <w:rFonts w:ascii="Arial" w:hAnsi="Arial" w:cs="Arial"/>
          <w:sz w:val="20"/>
          <w:szCs w:val="20"/>
          <w:lang w:val="en-GB"/>
        </w:rPr>
        <w:t xml:space="preserve">The options </w:t>
      </w:r>
      <w:r>
        <w:rPr>
          <w:rFonts w:ascii="Arial" w:hAnsi="Arial" w:cs="Arial"/>
          <w:sz w:val="20"/>
          <w:szCs w:val="20"/>
          <w:lang w:val="en-GB"/>
        </w:rPr>
        <w:t xml:space="preserve">mentioned by companies in last </w:t>
      </w:r>
      <w:r w:rsidR="0038055F">
        <w:rPr>
          <w:rFonts w:ascii="Arial" w:hAnsi="Arial" w:cs="Arial"/>
          <w:sz w:val="20"/>
          <w:szCs w:val="20"/>
          <w:lang w:val="en-GB"/>
        </w:rPr>
        <w:t>meeting</w:t>
      </w:r>
      <w:r w:rsidR="000A2ECC">
        <w:rPr>
          <w:rFonts w:ascii="Arial" w:hAnsi="Arial" w:cs="Arial"/>
          <w:sz w:val="20"/>
          <w:szCs w:val="20"/>
          <w:lang w:val="en-GB"/>
        </w:rPr>
        <w:t xml:space="preserve"> included:</w:t>
      </w:r>
    </w:p>
    <w:p w14:paraId="50B8B1A9" w14:textId="69CD71A0" w:rsidR="000A2ECC" w:rsidRDefault="000A2ECC" w:rsidP="0059321D">
      <w:pPr>
        <w:spacing w:before="120" w:after="120"/>
        <w:jc w:val="both"/>
        <w:rPr>
          <w:rFonts w:ascii="Arial" w:hAnsi="Arial" w:cs="Arial"/>
          <w:sz w:val="20"/>
          <w:szCs w:val="20"/>
          <w:lang w:val="en-GB"/>
        </w:rPr>
      </w:pPr>
      <w:r>
        <w:rPr>
          <w:rFonts w:ascii="Arial" w:hAnsi="Arial" w:cs="Arial"/>
          <w:sz w:val="20"/>
          <w:szCs w:val="20"/>
          <w:lang w:val="en-GB"/>
        </w:rPr>
        <w:t xml:space="preserve">Option 1: </w:t>
      </w:r>
      <w:r w:rsidR="008F1DD1">
        <w:rPr>
          <w:rFonts w:ascii="Arial" w:hAnsi="Arial" w:cs="Arial"/>
          <w:sz w:val="20"/>
          <w:szCs w:val="20"/>
          <w:lang w:val="en-GB"/>
        </w:rPr>
        <w:t xml:space="preserve">Indication in </w:t>
      </w:r>
      <w:r w:rsidR="00FA15F9">
        <w:rPr>
          <w:rFonts w:ascii="Arial" w:hAnsi="Arial" w:cs="Arial"/>
          <w:sz w:val="20"/>
          <w:szCs w:val="20"/>
          <w:lang w:val="en-GB"/>
        </w:rPr>
        <w:t>system information</w:t>
      </w:r>
    </w:p>
    <w:p w14:paraId="098D04B5" w14:textId="6824BC17" w:rsidR="00FA15F9" w:rsidRDefault="00FA15F9"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 xml:space="preserve">ption 2: Indication in </w:t>
      </w:r>
      <w:r w:rsidR="00AD7C0C" w:rsidRPr="00AD7C0C">
        <w:rPr>
          <w:rFonts w:ascii="Arial" w:hAnsi="Arial" w:cs="Arial"/>
          <w:i/>
          <w:iCs/>
          <w:sz w:val="20"/>
          <w:szCs w:val="20"/>
          <w:lang w:val="en-GB"/>
        </w:rPr>
        <w:t>RRCRelease</w:t>
      </w:r>
      <w:r w:rsidR="00AD7C0C">
        <w:rPr>
          <w:rFonts w:ascii="Arial" w:hAnsi="Arial" w:cs="Arial"/>
          <w:sz w:val="20"/>
          <w:szCs w:val="20"/>
          <w:lang w:val="en-GB"/>
        </w:rPr>
        <w:t xml:space="preserve"> message</w:t>
      </w:r>
    </w:p>
    <w:p w14:paraId="645099EA" w14:textId="65DAEE65" w:rsidR="00AD7C0C" w:rsidRDefault="00AD7C0C"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 Indication via NAS message</w:t>
      </w:r>
    </w:p>
    <w:tbl>
      <w:tblPr>
        <w:tblStyle w:val="GridTable1Light1"/>
        <w:tblW w:w="0" w:type="auto"/>
        <w:tblLook w:val="04A0" w:firstRow="1" w:lastRow="0" w:firstColumn="1" w:lastColumn="0" w:noHBand="0" w:noVBand="1"/>
      </w:tblPr>
      <w:tblGrid>
        <w:gridCol w:w="1555"/>
        <w:gridCol w:w="1842"/>
        <w:gridCol w:w="6232"/>
      </w:tblGrid>
      <w:tr w:rsidR="00AD7C0C" w14:paraId="6F244E21" w14:textId="77777777" w:rsidTr="00804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83824F" w14:textId="77777777" w:rsidR="00AD7C0C" w:rsidRDefault="00AD7C0C" w:rsidP="00E0596E">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842" w:type="dxa"/>
          </w:tcPr>
          <w:p w14:paraId="302B0C2F" w14:textId="59E62F19" w:rsidR="00AD7C0C" w:rsidRDefault="00804BBB" w:rsidP="00E0596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Preferred </w:t>
            </w:r>
            <w:r w:rsidR="00F90448">
              <w:rPr>
                <w:rFonts w:ascii="Arial" w:hAnsi="Arial" w:cs="Arial"/>
                <w:sz w:val="20"/>
                <w:szCs w:val="20"/>
                <w:lang w:val="en-GB"/>
              </w:rPr>
              <w:t>o</w:t>
            </w:r>
            <w:r w:rsidR="00AD7C0C">
              <w:rPr>
                <w:rFonts w:ascii="Arial" w:hAnsi="Arial" w:cs="Arial"/>
                <w:sz w:val="20"/>
                <w:szCs w:val="20"/>
                <w:lang w:val="en-GB"/>
              </w:rPr>
              <w:t>ption</w:t>
            </w:r>
          </w:p>
        </w:tc>
        <w:tc>
          <w:tcPr>
            <w:tcW w:w="6232" w:type="dxa"/>
          </w:tcPr>
          <w:p w14:paraId="7E7F27BC" w14:textId="73823638" w:rsidR="00AD7C0C" w:rsidRDefault="00AD7C0C" w:rsidP="00E0596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AD7C0C" w14:paraId="648A1F5E"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5ED64B7C" w14:textId="21265D61" w:rsidR="00AD7C0C" w:rsidRDefault="00804BBB" w:rsidP="00E0596E">
            <w:pPr>
              <w:spacing w:after="120"/>
              <w:jc w:val="both"/>
              <w:rPr>
                <w:rFonts w:ascii="Arial" w:hAnsi="Arial" w:cs="Arial"/>
                <w:sz w:val="20"/>
                <w:szCs w:val="20"/>
                <w:lang w:val="en-GB"/>
              </w:rPr>
            </w:pPr>
            <w:r>
              <w:rPr>
                <w:rFonts w:ascii="Arial" w:hAnsi="Arial" w:cs="Arial" w:hint="eastAsia"/>
                <w:sz w:val="20"/>
                <w:szCs w:val="20"/>
                <w:lang w:val="en-GB"/>
              </w:rPr>
              <w:lastRenderedPageBreak/>
              <w:t>M</w:t>
            </w:r>
            <w:r>
              <w:rPr>
                <w:rFonts w:ascii="Arial" w:hAnsi="Arial" w:cs="Arial"/>
                <w:sz w:val="20"/>
                <w:szCs w:val="20"/>
                <w:lang w:val="en-GB"/>
              </w:rPr>
              <w:t>ediaTek</w:t>
            </w:r>
          </w:p>
        </w:tc>
        <w:tc>
          <w:tcPr>
            <w:tcW w:w="1842" w:type="dxa"/>
          </w:tcPr>
          <w:p w14:paraId="5E1ACBDB" w14:textId="72AE993E" w:rsidR="00AD7C0C" w:rsidRDefault="00804BBB"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1</w:t>
            </w:r>
          </w:p>
        </w:tc>
        <w:tc>
          <w:tcPr>
            <w:tcW w:w="6232" w:type="dxa"/>
          </w:tcPr>
          <w:p w14:paraId="5D2A2826" w14:textId="77777777" w:rsidR="00AD7C0C" w:rsidRDefault="00BB3785"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 reason to have “last used cell” restriction is to “protect” stationary UEs in a cell, that is, not to wake them up due to paging for a moving UE reselecting to this cell. Therefore, the decision</w:t>
            </w:r>
            <w:r w:rsidR="00796C42">
              <w:rPr>
                <w:rFonts w:ascii="Arial" w:hAnsi="Arial" w:cs="Arial"/>
                <w:sz w:val="20"/>
                <w:szCs w:val="20"/>
                <w:lang w:val="en-GB"/>
              </w:rPr>
              <w:t xml:space="preserve"> (whether to do PEI service for </w:t>
            </w:r>
            <w:r w:rsidR="00555D72">
              <w:rPr>
                <w:rFonts w:ascii="Arial" w:hAnsi="Arial" w:cs="Arial"/>
                <w:sz w:val="20"/>
                <w:szCs w:val="20"/>
                <w:lang w:val="en-GB"/>
              </w:rPr>
              <w:t>“foreign”</w:t>
            </w:r>
            <w:r w:rsidR="00796C42">
              <w:rPr>
                <w:rFonts w:ascii="Arial" w:hAnsi="Arial" w:cs="Arial"/>
                <w:sz w:val="20"/>
                <w:szCs w:val="20"/>
                <w:lang w:val="en-GB"/>
              </w:rPr>
              <w:t xml:space="preserve"> UEs)</w:t>
            </w:r>
            <w:r>
              <w:rPr>
                <w:rFonts w:ascii="Arial" w:hAnsi="Arial" w:cs="Arial"/>
                <w:sz w:val="20"/>
                <w:szCs w:val="20"/>
                <w:lang w:val="en-GB"/>
              </w:rPr>
              <w:t xml:space="preserve"> should be made by each cell. This is also a simple approach</w:t>
            </w:r>
            <w:r w:rsidR="006D4746">
              <w:rPr>
                <w:rFonts w:ascii="Arial" w:hAnsi="Arial" w:cs="Arial"/>
                <w:sz w:val="20"/>
                <w:szCs w:val="20"/>
                <w:lang w:val="en-GB"/>
              </w:rPr>
              <w:t xml:space="preserve"> with low signalling overhead</w:t>
            </w:r>
            <w:r>
              <w:rPr>
                <w:rFonts w:ascii="Arial" w:hAnsi="Arial" w:cs="Arial"/>
                <w:sz w:val="20"/>
                <w:szCs w:val="20"/>
                <w:lang w:val="en-GB"/>
              </w:rPr>
              <w:t>.</w:t>
            </w:r>
          </w:p>
          <w:p w14:paraId="450B7B68" w14:textId="5EECF204" w:rsidR="008D2B44" w:rsidRDefault="008D2B44"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 xml:space="preserve">otice that according to TS 36.304 Sec. 7.4, </w:t>
            </w:r>
            <w:r w:rsidRPr="008D2B44">
              <w:rPr>
                <w:rFonts w:ascii="Arial" w:hAnsi="Arial" w:cs="Arial"/>
                <w:sz w:val="20"/>
                <w:szCs w:val="20"/>
                <w:u w:val="single"/>
                <w:lang w:val="en-GB"/>
              </w:rPr>
              <w:t>Paging with Wake Up Signal is only used in the cell in which the UE most recently entered RRC_IDLE</w:t>
            </w:r>
            <w:r>
              <w:rPr>
                <w:rFonts w:ascii="Arial" w:hAnsi="Arial" w:cs="Arial"/>
                <w:sz w:val="20"/>
                <w:szCs w:val="20"/>
                <w:lang w:val="en-GB"/>
              </w:rPr>
              <w:t>. Our understanding about the</w:t>
            </w:r>
            <w:r w:rsidR="005C7C9C">
              <w:rPr>
                <w:rFonts w:ascii="Arial" w:hAnsi="Arial" w:cs="Arial"/>
                <w:sz w:val="20"/>
                <w:szCs w:val="20"/>
                <w:lang w:val="en-GB"/>
              </w:rPr>
              <w:t xml:space="preserve"> parameter</w:t>
            </w:r>
            <w:r>
              <w:rPr>
                <w:rFonts w:ascii="Arial" w:hAnsi="Arial" w:cs="Arial"/>
                <w:sz w:val="20"/>
                <w:szCs w:val="20"/>
                <w:lang w:val="en-GB"/>
              </w:rPr>
              <w:t xml:space="preserve"> </w:t>
            </w:r>
            <w:r w:rsidRPr="008D2B44">
              <w:rPr>
                <w:rFonts w:ascii="Arial" w:hAnsi="Arial" w:cs="Arial"/>
                <w:i/>
                <w:iCs/>
                <w:sz w:val="20"/>
                <w:szCs w:val="20"/>
                <w:lang w:val="en-GB"/>
              </w:rPr>
              <w:t>noLastCellUpdate</w:t>
            </w:r>
            <w:r>
              <w:rPr>
                <w:rFonts w:ascii="Arial" w:hAnsi="Arial" w:cs="Arial"/>
                <w:sz w:val="20"/>
                <w:szCs w:val="20"/>
                <w:lang w:val="en-GB"/>
              </w:rPr>
              <w:t xml:space="preserve"> in </w:t>
            </w:r>
            <w:r w:rsidRPr="006C6C53">
              <w:rPr>
                <w:rFonts w:ascii="Arial" w:hAnsi="Arial" w:cs="Arial"/>
                <w:i/>
                <w:iCs/>
                <w:sz w:val="20"/>
                <w:szCs w:val="20"/>
                <w:lang w:val="en-GB"/>
              </w:rPr>
              <w:t>RRCConnectionRelease</w:t>
            </w:r>
            <w:r w:rsidRPr="008D2B44">
              <w:rPr>
                <w:rFonts w:ascii="Arial" w:hAnsi="Arial" w:cs="Arial"/>
                <w:sz w:val="20"/>
                <w:szCs w:val="20"/>
                <w:lang w:val="en-GB"/>
              </w:rPr>
              <w:t xml:space="preserve"> </w:t>
            </w:r>
            <w:r>
              <w:rPr>
                <w:rFonts w:ascii="Arial" w:hAnsi="Arial" w:cs="Arial"/>
                <w:sz w:val="20"/>
                <w:szCs w:val="20"/>
                <w:lang w:val="en-GB"/>
              </w:rPr>
              <w:t xml:space="preserve">is that it does not serve as an indication to UE for WUS monitoring in other cells. Instead, it deals with the case </w:t>
            </w:r>
            <w:r w:rsidR="00496AC4">
              <w:rPr>
                <w:rFonts w:ascii="Arial" w:hAnsi="Arial" w:cs="Arial"/>
                <w:sz w:val="20"/>
                <w:szCs w:val="20"/>
                <w:lang w:val="en-GB"/>
              </w:rPr>
              <w:t>where</w:t>
            </w:r>
            <w:r>
              <w:rPr>
                <w:rFonts w:ascii="Arial" w:hAnsi="Arial" w:cs="Arial"/>
                <w:sz w:val="20"/>
                <w:szCs w:val="20"/>
                <w:lang w:val="en-GB"/>
              </w:rPr>
              <w:t xml:space="preserve"> </w:t>
            </w:r>
            <w:r w:rsidRPr="008D2B44">
              <w:rPr>
                <w:rFonts w:ascii="Arial" w:hAnsi="Arial" w:cs="Arial"/>
                <w:sz w:val="20"/>
                <w:szCs w:val="20"/>
                <w:lang w:val="en-GB"/>
              </w:rPr>
              <w:t>a UE could be unreachable for a period if it remains in the same cell, after a release occurs and the S1 connection was not established</w:t>
            </w:r>
            <w:r w:rsidR="00496AC4">
              <w:rPr>
                <w:rFonts w:ascii="Arial" w:hAnsi="Arial" w:cs="Arial"/>
                <w:sz w:val="20"/>
                <w:szCs w:val="20"/>
                <w:lang w:val="en-GB"/>
              </w:rPr>
              <w:t xml:space="preserve"> (</w:t>
            </w:r>
            <w:r w:rsidR="006C6C53">
              <w:rPr>
                <w:rFonts w:ascii="Arial" w:hAnsi="Arial" w:cs="Arial"/>
                <w:sz w:val="20"/>
                <w:szCs w:val="20"/>
                <w:lang w:val="en-GB"/>
              </w:rPr>
              <w:t xml:space="preserve">i.e., </w:t>
            </w:r>
            <w:r w:rsidR="00496AC4" w:rsidRPr="00496AC4">
              <w:rPr>
                <w:rFonts w:ascii="Arial" w:hAnsi="Arial" w:cs="Arial"/>
                <w:sz w:val="20"/>
                <w:szCs w:val="20"/>
                <w:lang w:val="en-GB"/>
              </w:rPr>
              <w:t>eNB was not able to provide the “last cell information” to the MME at release</w:t>
            </w:r>
            <w:r w:rsidR="00496AC4">
              <w:rPr>
                <w:rFonts w:ascii="Arial" w:hAnsi="Arial" w:cs="Arial"/>
                <w:sz w:val="20"/>
                <w:szCs w:val="20"/>
                <w:lang w:val="en-GB"/>
              </w:rPr>
              <w:t>)</w:t>
            </w:r>
            <w:r>
              <w:rPr>
                <w:rFonts w:ascii="Arial" w:hAnsi="Arial" w:cs="Arial"/>
                <w:sz w:val="20"/>
                <w:szCs w:val="20"/>
                <w:lang w:val="en-GB"/>
              </w:rPr>
              <w:t>.</w:t>
            </w:r>
            <w:r w:rsidR="00496AC4">
              <w:rPr>
                <w:rFonts w:ascii="Arial" w:hAnsi="Arial" w:cs="Arial"/>
                <w:sz w:val="20"/>
                <w:szCs w:val="20"/>
                <w:lang w:val="en-GB"/>
              </w:rPr>
              <w:t xml:space="preserve"> UE receiving the </w:t>
            </w:r>
            <w:r w:rsidR="00A81F6C" w:rsidRPr="008D2B44">
              <w:rPr>
                <w:rFonts w:ascii="Arial" w:hAnsi="Arial" w:cs="Arial"/>
                <w:i/>
                <w:iCs/>
                <w:sz w:val="20"/>
                <w:szCs w:val="20"/>
                <w:lang w:val="en-GB"/>
              </w:rPr>
              <w:t>noLastCellUpdate</w:t>
            </w:r>
            <w:r w:rsidR="00A81F6C">
              <w:rPr>
                <w:rFonts w:ascii="Arial" w:hAnsi="Arial" w:cs="Arial"/>
                <w:sz w:val="20"/>
                <w:szCs w:val="20"/>
                <w:lang w:val="en-GB"/>
              </w:rPr>
              <w:t xml:space="preserve"> </w:t>
            </w:r>
            <w:r w:rsidR="00496AC4">
              <w:rPr>
                <w:rFonts w:ascii="Arial" w:hAnsi="Arial" w:cs="Arial"/>
                <w:sz w:val="20"/>
                <w:szCs w:val="20"/>
                <w:lang w:val="en-GB"/>
              </w:rPr>
              <w:t>indication</w:t>
            </w:r>
            <w:r w:rsidR="00263479">
              <w:rPr>
                <w:rFonts w:ascii="Arial" w:hAnsi="Arial" w:cs="Arial"/>
                <w:sz w:val="20"/>
                <w:szCs w:val="20"/>
                <w:lang w:val="en-GB"/>
              </w:rPr>
              <w:t xml:space="preserve"> </w:t>
            </w:r>
            <w:r w:rsidR="00263479" w:rsidRPr="00496AC4">
              <w:rPr>
                <w:rFonts w:ascii="Arial" w:hAnsi="Arial" w:cs="Arial"/>
                <w:sz w:val="20"/>
                <w:szCs w:val="20"/>
                <w:lang w:val="en-GB"/>
              </w:rPr>
              <w:t>continues to use WUS</w:t>
            </w:r>
            <w:r w:rsidR="00496AC4">
              <w:rPr>
                <w:rFonts w:ascii="Arial" w:hAnsi="Arial" w:cs="Arial"/>
                <w:sz w:val="20"/>
                <w:szCs w:val="20"/>
                <w:lang w:val="en-GB"/>
              </w:rPr>
              <w:t xml:space="preserve"> </w:t>
            </w:r>
            <w:r w:rsidR="00496AC4" w:rsidRPr="00496AC4">
              <w:rPr>
                <w:rFonts w:ascii="Arial" w:hAnsi="Arial" w:cs="Arial"/>
                <w:sz w:val="20"/>
                <w:szCs w:val="20"/>
                <w:lang w:val="en-GB"/>
              </w:rPr>
              <w:t xml:space="preserve">if </w:t>
            </w:r>
            <w:r w:rsidR="00263479">
              <w:rPr>
                <w:rFonts w:ascii="Arial" w:hAnsi="Arial" w:cs="Arial"/>
                <w:sz w:val="20"/>
                <w:szCs w:val="20"/>
                <w:lang w:val="en-GB"/>
              </w:rPr>
              <w:t xml:space="preserve">it </w:t>
            </w:r>
            <w:r w:rsidR="00496AC4" w:rsidRPr="00496AC4">
              <w:rPr>
                <w:rFonts w:ascii="Arial" w:hAnsi="Arial" w:cs="Arial"/>
                <w:sz w:val="20"/>
                <w:szCs w:val="20"/>
                <w:lang w:val="en-GB"/>
              </w:rPr>
              <w:t>was using WUS in this cell before it initiated RRC connection, otherwise it does not use WUS.</w:t>
            </w:r>
            <w:r w:rsidR="003F406E">
              <w:rPr>
                <w:rFonts w:ascii="Arial" w:hAnsi="Arial" w:cs="Arial"/>
                <w:sz w:val="20"/>
                <w:szCs w:val="20"/>
                <w:lang w:val="en-GB"/>
              </w:rPr>
              <w:t xml:space="preserve"> Please see corresponding </w:t>
            </w:r>
            <w:r w:rsidR="003F406E" w:rsidRPr="003F406E">
              <w:rPr>
                <w:rFonts w:ascii="Arial" w:hAnsi="Arial" w:cs="Arial"/>
                <w:sz w:val="20"/>
                <w:szCs w:val="20"/>
                <w:lang w:val="en-GB"/>
              </w:rPr>
              <w:t>TS 36.304 CR 0796</w:t>
            </w:r>
            <w:r w:rsidR="003F406E">
              <w:rPr>
                <w:rFonts w:ascii="Arial" w:hAnsi="Arial" w:cs="Arial"/>
                <w:sz w:val="20"/>
                <w:szCs w:val="20"/>
                <w:lang w:val="en-GB"/>
              </w:rPr>
              <w:t xml:space="preserve"> (R2-2008593).</w:t>
            </w:r>
          </w:p>
        </w:tc>
      </w:tr>
      <w:tr w:rsidR="00AD7C0C" w14:paraId="1511B133"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21E24A24" w14:textId="5129DAEE" w:rsidR="00AD7C0C" w:rsidRDefault="00A06978" w:rsidP="00E0596E">
            <w:pPr>
              <w:spacing w:after="120"/>
              <w:jc w:val="both"/>
              <w:rPr>
                <w:rFonts w:ascii="Arial" w:hAnsi="Arial" w:cs="Arial"/>
                <w:sz w:val="20"/>
                <w:szCs w:val="20"/>
                <w:lang w:val="en-GB"/>
              </w:rPr>
            </w:pPr>
            <w:r>
              <w:rPr>
                <w:rFonts w:ascii="Arial" w:hAnsi="Arial" w:cs="Arial"/>
                <w:sz w:val="20"/>
                <w:szCs w:val="20"/>
                <w:lang w:val="en-GB"/>
              </w:rPr>
              <w:t>InterDigital</w:t>
            </w:r>
          </w:p>
        </w:tc>
        <w:tc>
          <w:tcPr>
            <w:tcW w:w="1842" w:type="dxa"/>
          </w:tcPr>
          <w:p w14:paraId="01431DA0" w14:textId="522C0846" w:rsidR="00AD7C0C" w:rsidRDefault="00A06978"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Option1</w:t>
            </w:r>
          </w:p>
        </w:tc>
        <w:tc>
          <w:tcPr>
            <w:tcW w:w="6232" w:type="dxa"/>
          </w:tcPr>
          <w:p w14:paraId="06D42EBD" w14:textId="50C4D761" w:rsidR="00AD7C0C" w:rsidRDefault="00A06978"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This is idle/inactive, it should be in SI.</w:t>
            </w:r>
          </w:p>
        </w:tc>
      </w:tr>
      <w:tr w:rsidR="00AD7C0C" w14:paraId="46E9AF75"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62C7BAC5" w14:textId="4753CF08" w:rsidR="00AD7C0C" w:rsidRDefault="000A72B2" w:rsidP="00E0596E">
            <w:pPr>
              <w:spacing w:after="120"/>
              <w:jc w:val="both"/>
              <w:rPr>
                <w:rFonts w:ascii="Arial" w:hAnsi="Arial" w:cs="Arial"/>
                <w:sz w:val="20"/>
                <w:szCs w:val="20"/>
                <w:lang w:val="en-GB"/>
              </w:rPr>
            </w:pPr>
            <w:r>
              <w:rPr>
                <w:rFonts w:ascii="Arial" w:hAnsi="Arial" w:cs="Arial"/>
                <w:sz w:val="20"/>
                <w:szCs w:val="20"/>
                <w:lang w:val="en-GB"/>
              </w:rPr>
              <w:t>Samsung</w:t>
            </w:r>
          </w:p>
        </w:tc>
        <w:tc>
          <w:tcPr>
            <w:tcW w:w="1842" w:type="dxa"/>
          </w:tcPr>
          <w:p w14:paraId="2354F378" w14:textId="116E9B3A" w:rsidR="00AD7C0C" w:rsidRDefault="000A72B2"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32" w:type="dxa"/>
          </w:tcPr>
          <w:p w14:paraId="0D0D00F0"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D7C0C" w14:paraId="4B38E11A"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0DFD0528" w14:textId="7217FB4D" w:rsidR="00AD7C0C" w:rsidRPr="004C6AE3" w:rsidRDefault="004C6AE3" w:rsidP="00E0596E">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842" w:type="dxa"/>
          </w:tcPr>
          <w:p w14:paraId="3EBB875A" w14:textId="1C9B1423" w:rsidR="00AD7C0C" w:rsidRPr="004C6AE3" w:rsidRDefault="004C6AE3"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p>
        </w:tc>
        <w:tc>
          <w:tcPr>
            <w:tcW w:w="6232" w:type="dxa"/>
          </w:tcPr>
          <w:p w14:paraId="3B446DE6"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8C6E91" w14:paraId="771576F4"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72C395BE" w14:textId="293A6166" w:rsidR="008C6E91" w:rsidRDefault="008C6E91" w:rsidP="00E0596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CATT</w:t>
            </w:r>
          </w:p>
        </w:tc>
        <w:tc>
          <w:tcPr>
            <w:tcW w:w="1842" w:type="dxa"/>
          </w:tcPr>
          <w:p w14:paraId="54547E5A" w14:textId="5C7276E2" w:rsidR="008C6E91" w:rsidRDefault="008C6E91"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Option 1</w:t>
            </w:r>
          </w:p>
        </w:tc>
        <w:tc>
          <w:tcPr>
            <w:tcW w:w="6232" w:type="dxa"/>
          </w:tcPr>
          <w:p w14:paraId="2E47B496" w14:textId="77777777" w:rsidR="008C6E91" w:rsidRDefault="008C6E91"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Make it cell-specific and broadcast it along with PEI configuration, for example:</w:t>
            </w:r>
          </w:p>
          <w:p w14:paraId="0FE7BB55"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fig-r17</w:t>
            </w:r>
            <w:r>
              <w:rPr>
                <w:rFonts w:ascii="Courier New" w:eastAsia="Times New Roman" w:hAnsi="Courier New"/>
                <w:sz w:val="14"/>
                <w:szCs w:val="20"/>
                <w:lang w:val="en-GB" w:eastAsia="en-GB"/>
              </w:rPr>
              <w:t xml:space="preserve"> ::=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480A6161"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SearchSpace-r17               SearchSpaceId</w:t>
            </w:r>
            <w:r>
              <w:rPr>
                <w:rFonts w:ascii="Courier New" w:eastAsia="DengXian" w:hAnsi="Courier New" w:hint="eastAsia"/>
                <w:sz w:val="14"/>
                <w:szCs w:val="20"/>
                <w:lang w:val="en-GB" w:eastAsia="zh-CN"/>
              </w:rPr>
              <w:t>,</w:t>
            </w:r>
          </w:p>
          <w:p w14:paraId="5146943D"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1BB1C560"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(1..maxDCI-2-7-Size-r17),</w:t>
            </w:r>
          </w:p>
          <w:p w14:paraId="0DEDA5DB"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1007BF3"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3AA01EBA"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ubgroupConfig-r17               SubgroupConfig-r17  OPTIONAL,</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2BC78C61"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color w:val="FF0000"/>
                <w:sz w:val="14"/>
                <w:szCs w:val="20"/>
                <w:u w:val="single"/>
                <w:lang w:val="en-GB" w:eastAsia="zh-CN"/>
              </w:rPr>
            </w:pPr>
            <w:r>
              <w:rPr>
                <w:rFonts w:ascii="Courier New" w:eastAsia="DengXian" w:hAnsi="Courier New"/>
                <w:color w:val="FF0000"/>
                <w:sz w:val="14"/>
                <w:szCs w:val="20"/>
                <w:u w:val="single"/>
                <w:lang w:val="en-GB" w:eastAsia="zh-CN"/>
              </w:rPr>
              <w:t>lastUsedCellOnly                 ENUMERATED {true}   OPTIONAL,</w:t>
            </w:r>
          </w:p>
          <w:p w14:paraId="216131AB"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28BB2B17"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488024ED" w14:textId="77777777" w:rsidR="008C6E91" w:rsidRDefault="008C6E91"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0F056D" w14:paraId="081C3C44"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13FA667F" w14:textId="048306B3" w:rsidR="000F056D" w:rsidRDefault="002A584E" w:rsidP="00E0596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I</w:t>
            </w:r>
            <w:r>
              <w:rPr>
                <w:rFonts w:eastAsia="SimSun"/>
                <w:lang w:val="en-GB" w:eastAsia="zh-CN"/>
              </w:rPr>
              <w:t>ntel</w:t>
            </w:r>
          </w:p>
        </w:tc>
        <w:tc>
          <w:tcPr>
            <w:tcW w:w="1842" w:type="dxa"/>
          </w:tcPr>
          <w:p w14:paraId="083ADCB9" w14:textId="28EBCDC2" w:rsidR="000F056D" w:rsidRPr="005C32F3" w:rsidRDefault="002A584E"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Option 1</w:t>
            </w:r>
          </w:p>
        </w:tc>
        <w:tc>
          <w:tcPr>
            <w:tcW w:w="6232" w:type="dxa"/>
          </w:tcPr>
          <w:p w14:paraId="55325CBA" w14:textId="6AC353C9" w:rsidR="000F056D" w:rsidRPr="005C32F3" w:rsidRDefault="00113633"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Since it is controlling the load of the current camp</w:t>
            </w:r>
            <w:r w:rsidR="0040033E" w:rsidRPr="005C32F3">
              <w:rPr>
                <w:rFonts w:ascii="Arial" w:hAnsi="Arial" w:cs="Arial"/>
                <w:sz w:val="20"/>
                <w:szCs w:val="20"/>
                <w:lang w:val="en-GB"/>
              </w:rPr>
              <w:t>ed</w:t>
            </w:r>
            <w:r w:rsidRPr="005C32F3">
              <w:rPr>
                <w:rFonts w:ascii="Arial" w:hAnsi="Arial" w:cs="Arial"/>
                <w:sz w:val="20"/>
                <w:szCs w:val="20"/>
                <w:lang w:val="en-GB"/>
              </w:rPr>
              <w:t xml:space="preserve"> cell</w:t>
            </w:r>
            <w:r w:rsidR="00C82A60" w:rsidRPr="005C32F3">
              <w:rPr>
                <w:rFonts w:ascii="Arial" w:hAnsi="Arial" w:cs="Arial"/>
                <w:sz w:val="20"/>
                <w:szCs w:val="20"/>
                <w:lang w:val="en-GB"/>
              </w:rPr>
              <w:t xml:space="preserve"> for UE in idle and inactive mode</w:t>
            </w:r>
            <w:r w:rsidRPr="005C32F3">
              <w:rPr>
                <w:rFonts w:ascii="Arial" w:hAnsi="Arial" w:cs="Arial"/>
                <w:sz w:val="20"/>
                <w:szCs w:val="20"/>
                <w:lang w:val="en-GB"/>
              </w:rPr>
              <w:t xml:space="preserve">, the indication should be on the </w:t>
            </w:r>
            <w:r w:rsidR="0040033E" w:rsidRPr="005C32F3">
              <w:rPr>
                <w:rFonts w:ascii="Arial" w:hAnsi="Arial" w:cs="Arial"/>
                <w:sz w:val="20"/>
                <w:szCs w:val="20"/>
                <w:lang w:val="en-GB"/>
              </w:rPr>
              <w:t xml:space="preserve">current camped </w:t>
            </w:r>
            <w:r w:rsidR="00C82A60" w:rsidRPr="005C32F3">
              <w:rPr>
                <w:rFonts w:ascii="Arial" w:hAnsi="Arial" w:cs="Arial"/>
                <w:sz w:val="20"/>
                <w:szCs w:val="20"/>
                <w:lang w:val="en-GB"/>
              </w:rPr>
              <w:t xml:space="preserve">in the SI </w:t>
            </w:r>
            <w:r w:rsidR="0040033E" w:rsidRPr="005C32F3">
              <w:rPr>
                <w:rFonts w:ascii="Arial" w:hAnsi="Arial" w:cs="Arial"/>
                <w:sz w:val="20"/>
                <w:szCs w:val="20"/>
                <w:lang w:val="en-GB"/>
              </w:rPr>
              <w:t>whether to allow for PEI mobility</w:t>
            </w:r>
            <w:r w:rsidR="005C32F3">
              <w:rPr>
                <w:rFonts w:ascii="Arial" w:hAnsi="Arial" w:cs="Arial"/>
                <w:sz w:val="20"/>
                <w:szCs w:val="20"/>
                <w:lang w:val="en-GB"/>
              </w:rPr>
              <w:t>.</w:t>
            </w:r>
          </w:p>
        </w:tc>
      </w:tr>
      <w:tr w:rsidR="00D84A6D" w14:paraId="76123F30" w14:textId="77777777" w:rsidTr="00804BBB">
        <w:tc>
          <w:tcPr>
            <w:cnfStyle w:val="001000000000" w:firstRow="0" w:lastRow="0" w:firstColumn="1" w:lastColumn="0" w:oddVBand="0" w:evenVBand="0" w:oddHBand="0" w:evenHBand="0" w:firstRowFirstColumn="0" w:firstRowLastColumn="0" w:lastRowFirstColumn="0" w:lastRowLastColumn="0"/>
            <w:tcW w:w="1555" w:type="dxa"/>
          </w:tcPr>
          <w:p w14:paraId="36E3CEB9" w14:textId="5C0E8ACD" w:rsidR="00D84A6D" w:rsidRDefault="00D84A6D" w:rsidP="00E0596E">
            <w:pPr>
              <w:spacing w:after="120"/>
              <w:jc w:val="both"/>
              <w:rPr>
                <w:rFonts w:ascii="Arial" w:eastAsia="SimSun" w:hAnsi="Arial" w:cs="Arial"/>
                <w:sz w:val="20"/>
                <w:szCs w:val="20"/>
                <w:lang w:val="en-GB" w:eastAsia="zh-CN"/>
              </w:rPr>
            </w:pPr>
            <w:r>
              <w:rPr>
                <w:rFonts w:ascii="Arial" w:eastAsia="SimSun" w:hAnsi="Arial" w:cs="Arial"/>
                <w:sz w:val="20"/>
                <w:szCs w:val="20"/>
                <w:lang w:val="en-GB" w:eastAsia="zh-CN"/>
              </w:rPr>
              <w:t>Ericsson</w:t>
            </w:r>
          </w:p>
        </w:tc>
        <w:tc>
          <w:tcPr>
            <w:tcW w:w="1842" w:type="dxa"/>
          </w:tcPr>
          <w:p w14:paraId="5C7E72B6" w14:textId="22587F5A" w:rsidR="00D84A6D" w:rsidRPr="005C32F3" w:rsidRDefault="00D84A6D"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32" w:type="dxa"/>
          </w:tcPr>
          <w:p w14:paraId="7A039258" w14:textId="77777777" w:rsidR="00D84A6D" w:rsidRPr="005C32F3" w:rsidRDefault="00D84A6D"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bl>
    <w:p w14:paraId="1AF87D06" w14:textId="77777777" w:rsidR="00AD7C0C" w:rsidRPr="00AD7C0C" w:rsidRDefault="00AD7C0C" w:rsidP="0059321D">
      <w:pPr>
        <w:spacing w:before="120" w:after="120"/>
        <w:jc w:val="both"/>
        <w:rPr>
          <w:rFonts w:ascii="Arial" w:hAnsi="Arial" w:cs="Arial"/>
          <w:sz w:val="20"/>
          <w:szCs w:val="20"/>
        </w:rPr>
      </w:pPr>
    </w:p>
    <w:p w14:paraId="09957209" w14:textId="13A3DA54" w:rsidR="0038055F" w:rsidRPr="000F7A2E" w:rsidRDefault="0038055F" w:rsidP="0038055F">
      <w:pPr>
        <w:spacing w:after="120"/>
        <w:rPr>
          <w:rFonts w:ascii="Arial" w:hAnsi="Arial" w:cs="Arial"/>
          <w:sz w:val="20"/>
          <w:szCs w:val="20"/>
          <w:u w:val="single"/>
        </w:rPr>
      </w:pPr>
      <w:r w:rsidRPr="000F7A2E">
        <w:rPr>
          <w:rFonts w:ascii="Arial" w:hAnsi="Arial" w:cs="Arial"/>
          <w:sz w:val="20"/>
          <w:szCs w:val="20"/>
          <w:u w:val="single"/>
        </w:rPr>
        <w:t>OI 1.2: Identify valid cases where UE is unable to monitor subgroup PEI configured by network. Then decide if there can be any rule for subgroup PEI monitoring, or UE simply monitor paging as per legacy.</w:t>
      </w:r>
    </w:p>
    <w:p w14:paraId="17D50022" w14:textId="7A5C4B65" w:rsidR="00817DBD" w:rsidRPr="00BB1D7A" w:rsidRDefault="0038055F" w:rsidP="0059321D">
      <w:pPr>
        <w:spacing w:before="120" w:after="120"/>
        <w:jc w:val="both"/>
        <w:rPr>
          <w:rFonts w:ascii="Arial" w:hAnsi="Arial" w:cs="Arial"/>
          <w:sz w:val="20"/>
          <w:szCs w:val="20"/>
        </w:rPr>
      </w:pPr>
      <w:r w:rsidRPr="00BB1D7A">
        <w:rPr>
          <w:rFonts w:ascii="Arial" w:hAnsi="Arial" w:cs="Arial"/>
          <w:sz w:val="20"/>
          <w:szCs w:val="20"/>
        </w:rPr>
        <w:t xml:space="preserve">Several cases </w:t>
      </w:r>
      <w:r w:rsidR="00BB1D7A" w:rsidRPr="00BB1D7A">
        <w:rPr>
          <w:rFonts w:ascii="Arial" w:hAnsi="Arial" w:cs="Arial"/>
          <w:sz w:val="20"/>
          <w:szCs w:val="20"/>
        </w:rPr>
        <w:t xml:space="preserve">where UE is unable to monitor subgroup PEI configured by network </w:t>
      </w:r>
      <w:r w:rsidRPr="00BB1D7A">
        <w:rPr>
          <w:rFonts w:ascii="Arial" w:hAnsi="Arial" w:cs="Arial"/>
          <w:sz w:val="20"/>
          <w:szCs w:val="20"/>
        </w:rPr>
        <w:t>are listed in [</w:t>
      </w:r>
      <w:r w:rsidR="00B7451F" w:rsidRPr="00BB1D7A">
        <w:rPr>
          <w:rFonts w:ascii="Arial" w:hAnsi="Arial" w:cs="Arial"/>
          <w:sz w:val="20"/>
          <w:szCs w:val="20"/>
        </w:rPr>
        <w:t>2</w:t>
      </w:r>
      <w:r w:rsidRPr="00BB1D7A">
        <w:rPr>
          <w:rFonts w:ascii="Arial" w:hAnsi="Arial" w:cs="Arial"/>
          <w:sz w:val="20"/>
          <w:szCs w:val="20"/>
        </w:rPr>
        <w:t>]</w:t>
      </w:r>
      <w:r w:rsidR="00BB1D7A">
        <w:rPr>
          <w:rFonts w:ascii="Arial" w:hAnsi="Arial" w:cs="Arial"/>
          <w:sz w:val="20"/>
          <w:szCs w:val="20"/>
        </w:rPr>
        <w:t>, based on companies’ contributions in last meeting</w:t>
      </w:r>
      <w:r w:rsidR="00BB1D7A" w:rsidRPr="00BB1D7A">
        <w:rPr>
          <w:rFonts w:ascii="Arial" w:hAnsi="Arial" w:cs="Arial"/>
          <w:sz w:val="20"/>
          <w:szCs w:val="20"/>
        </w:rPr>
        <w:t>.</w:t>
      </w:r>
    </w:p>
    <w:tbl>
      <w:tblPr>
        <w:tblStyle w:val="GridTable1Light1"/>
        <w:tblW w:w="0" w:type="auto"/>
        <w:tblLook w:val="04A0" w:firstRow="1" w:lastRow="0" w:firstColumn="1" w:lastColumn="0" w:noHBand="0" w:noVBand="1"/>
      </w:tblPr>
      <w:tblGrid>
        <w:gridCol w:w="695"/>
        <w:gridCol w:w="4257"/>
        <w:gridCol w:w="4257"/>
      </w:tblGrid>
      <w:tr w:rsidR="000A2ECC" w14:paraId="508AED3D" w14:textId="77777777" w:rsidTr="000A2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02DDB222" w14:textId="77777777" w:rsidR="000A2ECC" w:rsidRPr="00D26EEF" w:rsidRDefault="000A2ECC" w:rsidP="00C40D56">
            <w:pPr>
              <w:rPr>
                <w:rFonts w:ascii="Arial" w:hAnsi="Arial" w:cs="Arial"/>
                <w:sz w:val="20"/>
                <w:szCs w:val="20"/>
              </w:rPr>
            </w:pPr>
            <w:r w:rsidRPr="00D26EEF">
              <w:rPr>
                <w:rFonts w:ascii="Arial" w:hAnsi="Arial" w:cs="Arial"/>
                <w:sz w:val="20"/>
                <w:szCs w:val="20"/>
              </w:rPr>
              <w:t>Case</w:t>
            </w:r>
          </w:p>
        </w:tc>
        <w:tc>
          <w:tcPr>
            <w:tcW w:w="4257" w:type="dxa"/>
          </w:tcPr>
          <w:p w14:paraId="0E07862A" w14:textId="2CBC1561" w:rsidR="000A2ECC" w:rsidRPr="00D26EEF" w:rsidRDefault="000A2ECC" w:rsidP="00C40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UE support</w:t>
            </w:r>
            <w:r w:rsidR="00435A8A">
              <w:rPr>
                <w:rFonts w:ascii="Arial" w:hAnsi="Arial" w:cs="Arial"/>
                <w:sz w:val="20"/>
                <w:szCs w:val="20"/>
              </w:rPr>
              <w:t>s</w:t>
            </w:r>
          </w:p>
        </w:tc>
        <w:tc>
          <w:tcPr>
            <w:tcW w:w="4257" w:type="dxa"/>
          </w:tcPr>
          <w:p w14:paraId="51B2BB7F" w14:textId="74F565C0" w:rsidR="000A2ECC" w:rsidRPr="00D26EEF" w:rsidRDefault="007724FC" w:rsidP="00C40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Cell</w:t>
            </w:r>
            <w:r w:rsidR="000A2ECC" w:rsidRPr="00D26EEF">
              <w:rPr>
                <w:rFonts w:ascii="Arial" w:hAnsi="Arial" w:cs="Arial"/>
                <w:sz w:val="20"/>
                <w:szCs w:val="20"/>
              </w:rPr>
              <w:t xml:space="preserve"> support</w:t>
            </w:r>
            <w:r w:rsidR="000A2ECC">
              <w:rPr>
                <w:rFonts w:ascii="Arial" w:hAnsi="Arial" w:cs="Arial"/>
                <w:sz w:val="20"/>
                <w:szCs w:val="20"/>
              </w:rPr>
              <w:t xml:space="preserve">s or </w:t>
            </w:r>
            <w:r w:rsidR="000A2ECC" w:rsidRPr="00D26EEF">
              <w:rPr>
                <w:rFonts w:ascii="Arial" w:hAnsi="Arial" w:cs="Arial"/>
                <w:sz w:val="20"/>
                <w:szCs w:val="20"/>
              </w:rPr>
              <w:t>configure</w:t>
            </w:r>
            <w:r w:rsidR="000A2ECC">
              <w:rPr>
                <w:rFonts w:ascii="Arial" w:hAnsi="Arial" w:cs="Arial"/>
                <w:sz w:val="20"/>
                <w:szCs w:val="20"/>
              </w:rPr>
              <w:t>s</w:t>
            </w:r>
          </w:p>
        </w:tc>
      </w:tr>
      <w:tr w:rsidR="000A2ECC" w14:paraId="29198C6E"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7CBC2FA6" w14:textId="77777777" w:rsidR="000A2ECC" w:rsidRPr="00D26EEF" w:rsidRDefault="000A2ECC" w:rsidP="00C40D56">
            <w:pPr>
              <w:rPr>
                <w:rFonts w:ascii="Arial" w:hAnsi="Arial" w:cs="Arial"/>
                <w:sz w:val="20"/>
                <w:szCs w:val="20"/>
              </w:rPr>
            </w:pPr>
            <w:r w:rsidRPr="00D26EEF">
              <w:rPr>
                <w:rFonts w:ascii="Arial" w:hAnsi="Arial" w:cs="Arial"/>
                <w:sz w:val="20"/>
                <w:szCs w:val="20"/>
              </w:rPr>
              <w:t>1</w:t>
            </w:r>
          </w:p>
        </w:tc>
        <w:tc>
          <w:tcPr>
            <w:tcW w:w="4257" w:type="dxa"/>
          </w:tcPr>
          <w:p w14:paraId="5A7CE21F"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PEI, no subgrouping </w:t>
            </w:r>
          </w:p>
        </w:tc>
        <w:tc>
          <w:tcPr>
            <w:tcW w:w="4257" w:type="dxa"/>
          </w:tcPr>
          <w:p w14:paraId="03FBB1FB"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PEI with subgrouping indication </w:t>
            </w:r>
          </w:p>
        </w:tc>
      </w:tr>
      <w:tr w:rsidR="000A2ECC" w14:paraId="30F802A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542D116E" w14:textId="77777777" w:rsidR="000A2ECC" w:rsidRPr="00D26EEF" w:rsidRDefault="000A2ECC" w:rsidP="00C40D56">
            <w:pPr>
              <w:rPr>
                <w:rFonts w:ascii="Arial" w:hAnsi="Arial" w:cs="Arial"/>
                <w:sz w:val="20"/>
                <w:szCs w:val="20"/>
              </w:rPr>
            </w:pPr>
            <w:r w:rsidRPr="00D26EEF">
              <w:rPr>
                <w:rFonts w:ascii="Arial" w:hAnsi="Arial" w:cs="Arial"/>
                <w:sz w:val="20"/>
                <w:szCs w:val="20"/>
              </w:rPr>
              <w:t>2</w:t>
            </w:r>
          </w:p>
        </w:tc>
        <w:tc>
          <w:tcPr>
            <w:tcW w:w="4257" w:type="dxa"/>
          </w:tcPr>
          <w:p w14:paraId="60028F03" w14:textId="08214B5F" w:rsidR="000A2ECC" w:rsidRPr="00D26EEF" w:rsidRDefault="00B74C60"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Only </w:t>
            </w:r>
            <w:r w:rsidR="000A2ECC" w:rsidRPr="00D26EEF">
              <w:rPr>
                <w:rFonts w:ascii="Arial" w:hAnsi="Arial" w:cs="Arial"/>
                <w:sz w:val="20"/>
                <w:szCs w:val="20"/>
              </w:rPr>
              <w:t>CN-assigned subgroup, but ID not assigned</w:t>
            </w:r>
          </w:p>
        </w:tc>
        <w:tc>
          <w:tcPr>
            <w:tcW w:w="4257" w:type="dxa"/>
          </w:tcPr>
          <w:p w14:paraId="5D354F10" w14:textId="649BC06B"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PEI with UEID-based subgrouping methods</w:t>
            </w:r>
            <w:r w:rsidR="00817DBD">
              <w:rPr>
                <w:rFonts w:ascii="Arial" w:hAnsi="Arial" w:cs="Arial"/>
                <w:sz w:val="20"/>
                <w:szCs w:val="20"/>
              </w:rPr>
              <w:t xml:space="preserve"> (with or without </w:t>
            </w:r>
            <w:r w:rsidR="00817DBD" w:rsidRPr="00D26EEF">
              <w:rPr>
                <w:rFonts w:ascii="Arial" w:hAnsi="Arial" w:cs="Arial"/>
                <w:sz w:val="20"/>
                <w:szCs w:val="20"/>
              </w:rPr>
              <w:t>CN-assigned subgrouping</w:t>
            </w:r>
            <w:r w:rsidR="00817DBD">
              <w:rPr>
                <w:rFonts w:ascii="Arial" w:hAnsi="Arial" w:cs="Arial"/>
                <w:sz w:val="20"/>
                <w:szCs w:val="20"/>
              </w:rPr>
              <w:t>)</w:t>
            </w:r>
          </w:p>
        </w:tc>
      </w:tr>
      <w:tr w:rsidR="000A2ECC" w14:paraId="3F841C44"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358AB435" w14:textId="77777777" w:rsidR="000A2ECC" w:rsidRPr="00D26EEF" w:rsidRDefault="000A2ECC" w:rsidP="00C40D56">
            <w:pPr>
              <w:rPr>
                <w:rFonts w:ascii="Arial" w:hAnsi="Arial" w:cs="Arial"/>
                <w:sz w:val="20"/>
                <w:szCs w:val="20"/>
              </w:rPr>
            </w:pPr>
            <w:r w:rsidRPr="00D26EEF">
              <w:rPr>
                <w:rFonts w:ascii="Arial" w:hAnsi="Arial" w:cs="Arial"/>
                <w:sz w:val="20"/>
                <w:szCs w:val="20"/>
              </w:rPr>
              <w:t>3</w:t>
            </w:r>
          </w:p>
        </w:tc>
        <w:tc>
          <w:tcPr>
            <w:tcW w:w="4257" w:type="dxa"/>
          </w:tcPr>
          <w:p w14:paraId="2530328B"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UEID-based subgrouping; or both subgrouping methods but CN does not assign ID</w:t>
            </w:r>
          </w:p>
        </w:tc>
        <w:tc>
          <w:tcPr>
            <w:tcW w:w="4257" w:type="dxa"/>
          </w:tcPr>
          <w:p w14:paraId="450FB771" w14:textId="6F55DB8C" w:rsidR="000A2ECC" w:rsidRPr="00D26EEF" w:rsidRDefault="00AC4793"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 with o</w:t>
            </w:r>
            <w:r w:rsidR="000A2ECC" w:rsidRPr="00D26EEF">
              <w:rPr>
                <w:rFonts w:ascii="Arial" w:hAnsi="Arial" w:cs="Arial"/>
                <w:sz w:val="20"/>
                <w:szCs w:val="20"/>
              </w:rPr>
              <w:t>nly CN-assigned subgrouping</w:t>
            </w:r>
          </w:p>
        </w:tc>
      </w:tr>
      <w:tr w:rsidR="000A2ECC" w14:paraId="039461F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4A3D33EB" w14:textId="385B70BD" w:rsidR="000A2ECC" w:rsidRPr="00D26EEF" w:rsidRDefault="000A2ECC" w:rsidP="00C40D56">
            <w:pPr>
              <w:rPr>
                <w:rFonts w:ascii="Arial" w:hAnsi="Arial" w:cs="Arial"/>
                <w:sz w:val="20"/>
                <w:szCs w:val="20"/>
              </w:rPr>
            </w:pPr>
            <w:r w:rsidRPr="00D26EEF">
              <w:rPr>
                <w:rFonts w:ascii="Arial" w:hAnsi="Arial" w:cs="Arial"/>
                <w:sz w:val="20"/>
                <w:szCs w:val="20"/>
              </w:rPr>
              <w:t>4</w:t>
            </w:r>
          </w:p>
        </w:tc>
        <w:tc>
          <w:tcPr>
            <w:tcW w:w="4257" w:type="dxa"/>
          </w:tcPr>
          <w:p w14:paraId="28FDA8B2"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CN assigned subgrouping, with ID</w:t>
            </w:r>
          </w:p>
        </w:tc>
        <w:tc>
          <w:tcPr>
            <w:tcW w:w="4257" w:type="dxa"/>
          </w:tcPr>
          <w:p w14:paraId="263D84D7"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UEID based subgrouping is configured </w:t>
            </w:r>
          </w:p>
        </w:tc>
      </w:tr>
    </w:tbl>
    <w:p w14:paraId="0A321327" w14:textId="498F4FAE" w:rsidR="00BB1D7A" w:rsidRPr="00DD6B1D" w:rsidRDefault="00BB1D7A" w:rsidP="0059321D">
      <w:pPr>
        <w:spacing w:before="120" w:after="120"/>
        <w:jc w:val="both"/>
        <w:rPr>
          <w:rFonts w:ascii="Arial" w:hAnsi="Arial" w:cs="Arial"/>
          <w:sz w:val="20"/>
          <w:szCs w:val="20"/>
        </w:rPr>
      </w:pPr>
      <w:r w:rsidRPr="00DD6B1D">
        <w:rPr>
          <w:rFonts w:ascii="Arial" w:hAnsi="Arial" w:cs="Arial" w:hint="eastAsia"/>
          <w:sz w:val="20"/>
          <w:szCs w:val="20"/>
        </w:rPr>
        <w:t>F</w:t>
      </w:r>
      <w:r w:rsidRPr="00DD6B1D">
        <w:rPr>
          <w:rFonts w:ascii="Arial" w:hAnsi="Arial" w:cs="Arial"/>
          <w:sz w:val="20"/>
          <w:szCs w:val="20"/>
        </w:rPr>
        <w:t>or each case, we</w:t>
      </w:r>
      <w:r w:rsidR="009F4064" w:rsidRPr="00DD6B1D">
        <w:rPr>
          <w:rFonts w:ascii="Arial" w:hAnsi="Arial" w:cs="Arial"/>
          <w:sz w:val="20"/>
          <w:szCs w:val="20"/>
        </w:rPr>
        <w:t xml:space="preserve"> first check if it is a valid configuration. If yes, </w:t>
      </w:r>
      <w:r w:rsidR="00DD6B1D" w:rsidRPr="00DD6B1D">
        <w:rPr>
          <w:rFonts w:ascii="Arial" w:hAnsi="Arial" w:cs="Arial"/>
          <w:sz w:val="20"/>
          <w:szCs w:val="20"/>
        </w:rPr>
        <w:t>we discuss how UE should monitor PEI and PO.</w:t>
      </w:r>
    </w:p>
    <w:p w14:paraId="69DAF4A5" w14:textId="18BC4865" w:rsidR="0038055F" w:rsidRPr="00B7451F" w:rsidRDefault="0038055F" w:rsidP="0059321D">
      <w:pPr>
        <w:spacing w:before="120" w:after="120"/>
        <w:jc w:val="both"/>
        <w:rPr>
          <w:rFonts w:ascii="Arial" w:hAnsi="Arial" w:cs="Arial"/>
          <w:b/>
          <w:bCs/>
          <w:sz w:val="20"/>
          <w:szCs w:val="20"/>
        </w:rPr>
      </w:pPr>
      <w:r w:rsidRPr="00B7451F">
        <w:rPr>
          <w:rFonts w:ascii="Arial" w:hAnsi="Arial" w:cs="Arial" w:hint="eastAsia"/>
          <w:b/>
          <w:bCs/>
          <w:sz w:val="20"/>
          <w:szCs w:val="20"/>
        </w:rPr>
        <w:t>Q</w:t>
      </w:r>
      <w:r w:rsidRPr="00B7451F">
        <w:rPr>
          <w:rFonts w:ascii="Arial" w:hAnsi="Arial" w:cs="Arial"/>
          <w:b/>
          <w:bCs/>
          <w:sz w:val="20"/>
          <w:szCs w:val="20"/>
        </w:rPr>
        <w:t>2: Is Case#1 a valid configuration? If yes, how should UE monitor PEI and PO?</w:t>
      </w:r>
    </w:p>
    <w:tbl>
      <w:tblPr>
        <w:tblStyle w:val="GridTable1Light1"/>
        <w:tblW w:w="0" w:type="auto"/>
        <w:tblLook w:val="04A0" w:firstRow="1" w:lastRow="0" w:firstColumn="1" w:lastColumn="0" w:noHBand="0" w:noVBand="1"/>
      </w:tblPr>
      <w:tblGrid>
        <w:gridCol w:w="1555"/>
        <w:gridCol w:w="1417"/>
        <w:gridCol w:w="6657"/>
      </w:tblGrid>
      <w:tr w:rsidR="00F61E2D" w14:paraId="0A8D1A95" w14:textId="77777777" w:rsidTr="00F61E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6085B56" w14:textId="77777777" w:rsidR="00F61E2D" w:rsidRDefault="00F61E2D" w:rsidP="00D01677">
            <w:pPr>
              <w:spacing w:after="120"/>
              <w:jc w:val="both"/>
              <w:rPr>
                <w:rFonts w:ascii="Arial" w:hAnsi="Arial" w:cs="Arial"/>
                <w:sz w:val="20"/>
                <w:szCs w:val="20"/>
                <w:lang w:val="en-GB"/>
              </w:rPr>
            </w:pPr>
            <w:r>
              <w:rPr>
                <w:rFonts w:ascii="Arial" w:hAnsi="Arial" w:cs="Arial" w:hint="eastAsia"/>
                <w:sz w:val="20"/>
                <w:szCs w:val="20"/>
                <w:lang w:val="en-GB"/>
              </w:rPr>
              <w:lastRenderedPageBreak/>
              <w:t>C</w:t>
            </w:r>
            <w:r>
              <w:rPr>
                <w:rFonts w:ascii="Arial" w:hAnsi="Arial" w:cs="Arial"/>
                <w:sz w:val="20"/>
                <w:szCs w:val="20"/>
                <w:lang w:val="en-GB"/>
              </w:rPr>
              <w:t>ompany</w:t>
            </w:r>
          </w:p>
        </w:tc>
        <w:tc>
          <w:tcPr>
            <w:tcW w:w="1417" w:type="dxa"/>
          </w:tcPr>
          <w:p w14:paraId="39A4E33C" w14:textId="3076E040" w:rsidR="00F61E2D" w:rsidRDefault="00F61E2D" w:rsidP="00D01677">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05AE4B58" w14:textId="6F8EBE8A" w:rsidR="00F61E2D" w:rsidRDefault="00F61E2D" w:rsidP="00D01677">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F61E2D" w14:paraId="05B0F608"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62416EAA" w14:textId="27F10AC5" w:rsidR="00F61E2D" w:rsidRDefault="006A3ABE" w:rsidP="00D01677">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033F53DE" w14:textId="6536DF16" w:rsidR="00F61E2D" w:rsidRDefault="006A3ABE"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57" w:type="dxa"/>
          </w:tcPr>
          <w:p w14:paraId="2F81128A" w14:textId="428A1131" w:rsidR="00F61E2D" w:rsidRDefault="00AA2BA0"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W</w:t>
            </w:r>
            <w:r>
              <w:rPr>
                <w:rFonts w:ascii="Arial" w:hAnsi="Arial" w:cs="Arial"/>
                <w:sz w:val="20"/>
                <w:szCs w:val="20"/>
                <w:lang w:val="en-GB"/>
              </w:rPr>
              <w:t xml:space="preserve">e have a bitmap-based PEI (DCI format 2_7), which implies that UE supporting PEI is able to read the bitmap. Then it’s reasonable that UE supporting PEI supports at least one kind of subgrouping method. A more reasonable implementation </w:t>
            </w:r>
            <w:r w:rsidR="007724FC">
              <w:rPr>
                <w:rFonts w:ascii="Arial" w:hAnsi="Arial" w:cs="Arial"/>
                <w:sz w:val="20"/>
                <w:szCs w:val="20"/>
                <w:lang w:val="en-GB"/>
              </w:rPr>
              <w:t>is to support both methods.</w:t>
            </w:r>
          </w:p>
        </w:tc>
      </w:tr>
      <w:tr w:rsidR="00F61E2D" w14:paraId="63EC6B77"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70DB365E" w14:textId="7D784B78" w:rsidR="00F61E2D" w:rsidRDefault="00FE2BE1" w:rsidP="00D01677">
            <w:pPr>
              <w:spacing w:after="120"/>
              <w:jc w:val="both"/>
              <w:rPr>
                <w:rFonts w:ascii="Arial" w:hAnsi="Arial" w:cs="Arial"/>
                <w:sz w:val="20"/>
                <w:szCs w:val="20"/>
                <w:lang w:val="en-GB"/>
              </w:rPr>
            </w:pPr>
            <w:r>
              <w:rPr>
                <w:rFonts w:ascii="Arial" w:hAnsi="Arial" w:cs="Arial"/>
                <w:sz w:val="20"/>
                <w:szCs w:val="20"/>
                <w:lang w:val="en-GB"/>
              </w:rPr>
              <w:t>InterDigital</w:t>
            </w:r>
          </w:p>
        </w:tc>
        <w:tc>
          <w:tcPr>
            <w:tcW w:w="1417" w:type="dxa"/>
          </w:tcPr>
          <w:p w14:paraId="24C1AD76" w14:textId="0AF42479" w:rsidR="00F61E2D" w:rsidRDefault="00FE2BE1"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35283E57" w14:textId="6AC59B52" w:rsidR="00F61E2D" w:rsidRDefault="00FE2BE1"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 if UE is able to receive the PEI then it should be able to understand the bitmap.</w:t>
            </w:r>
            <w:r w:rsidR="00560326">
              <w:rPr>
                <w:rFonts w:ascii="Arial" w:hAnsi="Arial" w:cs="Arial"/>
                <w:sz w:val="20"/>
                <w:szCs w:val="20"/>
                <w:lang w:val="en-GB"/>
              </w:rPr>
              <w:t xml:space="preserve"> No strong opinion how to configure</w:t>
            </w:r>
            <w:r w:rsidR="00745522">
              <w:rPr>
                <w:rFonts w:ascii="Arial" w:hAnsi="Arial" w:cs="Arial"/>
                <w:sz w:val="20"/>
                <w:szCs w:val="20"/>
                <w:lang w:val="en-GB"/>
              </w:rPr>
              <w:t xml:space="preserve"> (See Q7)</w:t>
            </w:r>
          </w:p>
        </w:tc>
      </w:tr>
      <w:tr w:rsidR="00F61E2D" w14:paraId="1CF9F9BC"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7FE3A897" w14:textId="1497FFA0" w:rsidR="00F61E2D" w:rsidRDefault="000A72B2" w:rsidP="00D01677">
            <w:pPr>
              <w:spacing w:after="120"/>
              <w:jc w:val="both"/>
              <w:rPr>
                <w:rFonts w:ascii="Arial" w:hAnsi="Arial" w:cs="Arial"/>
                <w:sz w:val="20"/>
                <w:szCs w:val="20"/>
                <w:lang w:val="en-GB"/>
              </w:rPr>
            </w:pPr>
            <w:r>
              <w:rPr>
                <w:rFonts w:ascii="Arial" w:hAnsi="Arial" w:cs="Arial"/>
                <w:sz w:val="20"/>
                <w:szCs w:val="20"/>
                <w:lang w:val="en-GB"/>
              </w:rPr>
              <w:t>Samsung</w:t>
            </w:r>
          </w:p>
        </w:tc>
        <w:tc>
          <w:tcPr>
            <w:tcW w:w="1417" w:type="dxa"/>
          </w:tcPr>
          <w:p w14:paraId="5BC7AC6E" w14:textId="20B14AD4" w:rsidR="00F61E2D" w:rsidRDefault="000A72B2"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162ED04E" w14:textId="7A2E5541" w:rsidR="00F61E2D" w:rsidRDefault="000A72B2"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that UE supporting PEI should also support subgrouping</w:t>
            </w:r>
          </w:p>
        </w:tc>
      </w:tr>
      <w:tr w:rsidR="00F61E2D" w14:paraId="471F81A9"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3CEE5A05" w14:textId="400F6EF6" w:rsidR="00F61E2D" w:rsidRPr="004C6AE3" w:rsidRDefault="004C6AE3" w:rsidP="00D01677">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17" w:type="dxa"/>
          </w:tcPr>
          <w:p w14:paraId="1F00388D" w14:textId="5DE8A59B" w:rsidR="00F61E2D" w:rsidRPr="004C6AE3" w:rsidRDefault="004C6AE3"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57" w:type="dxa"/>
          </w:tcPr>
          <w:p w14:paraId="6A05C94B" w14:textId="35D65C23"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rFonts w:ascii="Arial" w:eastAsia="SimSun" w:hAnsi="Arial" w:cs="Arial"/>
                <w:sz w:val="20"/>
                <w:szCs w:val="20"/>
                <w:lang w:val="en-GB" w:eastAsia="zh-CN"/>
              </w:rPr>
              <w:t xml:space="preserve">This is related to UE capability. </w:t>
            </w:r>
            <w:r>
              <w:rPr>
                <w:kern w:val="2"/>
              </w:rPr>
              <w:t>In our view, if we decouple UE capabilities for paging subgrouping and PEI, UE may choose whether to support PEI only or support both</w:t>
            </w:r>
            <w:r w:rsidRPr="00074A6F">
              <w:rPr>
                <w:kern w:val="2"/>
              </w:rPr>
              <w:t xml:space="preserve"> </w:t>
            </w:r>
            <w:r>
              <w:rPr>
                <w:kern w:val="2"/>
              </w:rPr>
              <w:t xml:space="preserve">features, which would be more </w:t>
            </w:r>
            <w:r w:rsidRPr="00074A6F">
              <w:rPr>
                <w:kern w:val="2"/>
              </w:rPr>
              <w:t>flexible</w:t>
            </w:r>
            <w:r>
              <w:rPr>
                <w:kern w:val="2"/>
              </w:rPr>
              <w:t xml:space="preserve"> for UE implementation. </w:t>
            </w:r>
          </w:p>
          <w:p w14:paraId="794C139A" w14:textId="554D7289"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kern w:val="2"/>
              </w:rPr>
              <w:t xml:space="preserve">Then, in case#1, since </w:t>
            </w:r>
            <w:r>
              <w:rPr>
                <w:rFonts w:ascii="Arial" w:eastAsia="SimSun" w:hAnsi="Arial" w:cs="Arial"/>
                <w:sz w:val="20"/>
                <w:szCs w:val="20"/>
                <w:lang w:val="en-GB" w:eastAsia="zh-CN"/>
              </w:rPr>
              <w:t xml:space="preserve">UE has no </w:t>
            </w:r>
            <w:r w:rsidRPr="007655AB">
              <w:rPr>
                <w:rFonts w:ascii="Arial" w:eastAsia="SimSun" w:hAnsi="Arial" w:cs="Arial"/>
                <w:sz w:val="20"/>
                <w:szCs w:val="20"/>
                <w:lang w:val="en-GB" w:eastAsia="zh-CN"/>
              </w:rPr>
              <w:t>corresponding</w:t>
            </w:r>
            <w:r>
              <w:rPr>
                <w:rFonts w:ascii="Arial" w:eastAsia="SimSun" w:hAnsi="Arial" w:cs="Arial"/>
                <w:sz w:val="20"/>
                <w:szCs w:val="20"/>
                <w:lang w:val="en-GB" w:eastAsia="zh-CN"/>
              </w:rPr>
              <w:t xml:space="preserve"> PEI indication bit in DCI </w:t>
            </w:r>
            <w:r>
              <w:rPr>
                <w:rFonts w:ascii="Arial" w:eastAsia="SimSun" w:hAnsi="Arial" w:cs="Arial" w:hint="eastAsia"/>
                <w:sz w:val="20"/>
                <w:szCs w:val="20"/>
                <w:lang w:val="en-GB" w:eastAsia="zh-CN"/>
              </w:rPr>
              <w:t>for</w:t>
            </w:r>
            <w:r>
              <w:rPr>
                <w:rFonts w:ascii="Arial" w:eastAsia="SimSun" w:hAnsi="Arial" w:cs="Arial"/>
                <w:sz w:val="20"/>
                <w:szCs w:val="20"/>
                <w:lang w:val="en-GB" w:eastAsia="zh-CN"/>
              </w:rPr>
              <w:t xml:space="preserve">mat 2-7,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p w14:paraId="66863EAE" w14:textId="200EFAB9" w:rsidR="008F1336" w:rsidRPr="007655AB" w:rsidRDefault="008F1336"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eastAsia="zh-CN"/>
              </w:rPr>
            </w:pPr>
          </w:p>
        </w:tc>
      </w:tr>
      <w:tr w:rsidR="00E00FC5" w14:paraId="693EA8AB"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187EF2DF" w14:textId="51BC13C8" w:rsidR="00E00FC5" w:rsidRDefault="00E00FC5" w:rsidP="00D01677">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17" w:type="dxa"/>
          </w:tcPr>
          <w:p w14:paraId="59381F57" w14:textId="374FCB7B" w:rsidR="00E00FC5" w:rsidRDefault="00E00FC5"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57" w:type="dxa"/>
          </w:tcPr>
          <w:p w14:paraId="0B3DEFC6" w14:textId="747C9C77" w:rsidR="00E00FC5" w:rsidRDefault="00E00FC5"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Supporting only PEI should be a valid capability for a UE. RAN1 showed that subgrouping provides little additional power saving benefit on top of PEI, however requires implementing the mechanism for reading the subgroup from PEI as well as the associated NAS signalling procedure (for CN-assigned), the cases of fallback to UEID-based when a cell UE reselected does not support CN-assigned (or vice-versa), etc. </w:t>
            </w:r>
          </w:p>
          <w:p w14:paraId="59172DA3" w14:textId="1B5E3BF2" w:rsidR="00E00FC5" w:rsidRDefault="006619B3" w:rsidP="00BC3FF6">
            <w:pPr>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And if both UE and NW support PEI, it seems to us very restrictive to prevent the UE from the power saving benefits of the PEI. So different from OPPO, we support that i</w:t>
            </w:r>
            <w:r w:rsidR="00E00FC5">
              <w:rPr>
                <w:rFonts w:ascii="Arial" w:hAnsi="Arial" w:cs="Arial"/>
                <w:sz w:val="20"/>
                <w:szCs w:val="20"/>
                <w:lang w:val="en-GB"/>
              </w:rPr>
              <w:t xml:space="preserve">n this case, </w:t>
            </w:r>
            <w:r w:rsidR="00E00FC5">
              <w:rPr>
                <w:rFonts w:ascii="Arial" w:hAnsi="Arial" w:cs="Arial" w:hint="eastAsia"/>
                <w:sz w:val="20"/>
                <w:szCs w:val="20"/>
                <w:lang w:val="en-GB"/>
              </w:rPr>
              <w:t>U</w:t>
            </w:r>
            <w:r w:rsidR="00E00FC5">
              <w:rPr>
                <w:rFonts w:ascii="Arial" w:hAnsi="Arial" w:cs="Arial"/>
                <w:sz w:val="20"/>
                <w:szCs w:val="20"/>
                <w:lang w:val="en-GB"/>
              </w:rPr>
              <w:t xml:space="preserve">E only monitors its PO in PEI, </w:t>
            </w:r>
            <w:r w:rsidR="00BC3FF6">
              <w:rPr>
                <w:rFonts w:ascii="Arial" w:hAnsi="Arial" w:cs="Arial"/>
                <w:sz w:val="20"/>
                <w:szCs w:val="20"/>
                <w:lang w:val="en-GB"/>
              </w:rPr>
              <w:t xml:space="preserve">which corresponds to </w:t>
            </w:r>
            <w:r w:rsidR="00E00FC5">
              <w:rPr>
                <w:rFonts w:ascii="Arial" w:hAnsi="Arial" w:cs="Arial"/>
                <w:sz w:val="20"/>
                <w:szCs w:val="20"/>
                <w:lang w:val="en-GB"/>
              </w:rPr>
              <w:t xml:space="preserve">K=1 and </w:t>
            </w:r>
            <w:r w:rsidR="00E00FC5" w:rsidRPr="00315FD4">
              <w:rPr>
                <w:rFonts w:ascii="Arial" w:hAnsi="Arial" w:cs="Arial"/>
                <w:i/>
                <w:sz w:val="20"/>
                <w:szCs w:val="20"/>
                <w:lang w:val="en-GB"/>
              </w:rPr>
              <w:t>i</w:t>
            </w:r>
            <w:r w:rsidR="00E00FC5" w:rsidRPr="00315FD4">
              <w:rPr>
                <w:rFonts w:ascii="Arial" w:hAnsi="Arial" w:cs="Arial"/>
                <w:i/>
                <w:sz w:val="20"/>
                <w:szCs w:val="20"/>
                <w:vertAlign w:val="subscript"/>
                <w:lang w:val="en-GB"/>
              </w:rPr>
              <w:t>SG</w:t>
            </w:r>
            <w:r w:rsidR="00E00FC5">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0B74A7" w14:paraId="5C21D79C"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3B045B49" w14:textId="6E5D1616" w:rsidR="000B74A7" w:rsidRDefault="000B74A7" w:rsidP="00D01677">
            <w:pPr>
              <w:spacing w:after="120"/>
              <w:jc w:val="both"/>
              <w:rPr>
                <w:rFonts w:ascii="Arial" w:hAnsi="Arial" w:cs="Arial"/>
                <w:sz w:val="20"/>
                <w:szCs w:val="20"/>
                <w:lang w:val="en-GB"/>
              </w:rPr>
            </w:pPr>
            <w:r>
              <w:rPr>
                <w:rFonts w:ascii="Arial" w:hAnsi="Arial" w:cs="Arial"/>
                <w:sz w:val="20"/>
                <w:szCs w:val="20"/>
                <w:lang w:val="en-GB"/>
              </w:rPr>
              <w:t>Intel</w:t>
            </w:r>
          </w:p>
        </w:tc>
        <w:tc>
          <w:tcPr>
            <w:tcW w:w="1417" w:type="dxa"/>
          </w:tcPr>
          <w:p w14:paraId="312EE08E" w14:textId="0425469A" w:rsidR="000B74A7" w:rsidRDefault="000B74A7"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6E6963AD" w14:textId="7E3DAB29" w:rsidR="000B74A7" w:rsidRDefault="00D149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Agree with MediaTek. In our understanding of RAN1 LS[R1-2200768], RAN1 does not currently support PEI only without subgrouping as there is currently no subgroup index just for PEI “without” subgrouping.</w:t>
            </w:r>
            <w:r>
              <w:rPr>
                <w:rStyle w:val="eop"/>
                <w:rFonts w:ascii="Arial" w:hAnsi="Arial" w:cs="Arial"/>
                <w:color w:val="000000"/>
                <w:sz w:val="20"/>
                <w:szCs w:val="20"/>
                <w:shd w:val="clear" w:color="auto" w:fill="FFFFFF"/>
              </w:rPr>
              <w:t> </w:t>
            </w:r>
            <w:r w:rsidR="00D80905">
              <w:rPr>
                <w:rStyle w:val="eop"/>
                <w:rFonts w:ascii="Arial" w:hAnsi="Arial" w:cs="Arial"/>
                <w:color w:val="000000"/>
                <w:sz w:val="20"/>
                <w:szCs w:val="20"/>
                <w:shd w:val="clear" w:color="auto" w:fill="FFFFFF"/>
              </w:rPr>
              <w:t>Hence if</w:t>
            </w:r>
            <w:r w:rsidR="00700F56">
              <w:rPr>
                <w:rStyle w:val="eop"/>
                <w:rFonts w:ascii="Arial" w:hAnsi="Arial" w:cs="Arial"/>
                <w:color w:val="000000"/>
                <w:sz w:val="20"/>
                <w:szCs w:val="20"/>
                <w:shd w:val="clear" w:color="auto" w:fill="FFFFFF"/>
              </w:rPr>
              <w:t xml:space="preserve"> a cell supports PEI and subgrouping, such UE will end up</w:t>
            </w:r>
            <w:r w:rsidR="00E16D4F">
              <w:rPr>
                <w:rStyle w:val="eop"/>
                <w:rFonts w:ascii="Arial" w:hAnsi="Arial" w:cs="Arial"/>
                <w:color w:val="000000"/>
                <w:sz w:val="20"/>
                <w:szCs w:val="20"/>
                <w:shd w:val="clear" w:color="auto" w:fill="FFFFFF"/>
              </w:rPr>
              <w:t xml:space="preserve"> monitoring </w:t>
            </w:r>
            <w:r w:rsidR="00E16D4F" w:rsidRPr="003500C4">
              <w:rPr>
                <w:rStyle w:val="eop"/>
                <w:rFonts w:ascii="Arial" w:hAnsi="Arial" w:cs="Arial"/>
                <w:color w:val="000000"/>
                <w:sz w:val="20"/>
                <w:szCs w:val="20"/>
                <w:shd w:val="clear" w:color="auto" w:fill="FFFFFF"/>
              </w:rPr>
              <w:t>legacy paging</w:t>
            </w:r>
            <w:r w:rsidR="002427EE" w:rsidRPr="003500C4">
              <w:rPr>
                <w:rStyle w:val="eop"/>
                <w:rFonts w:ascii="Arial" w:hAnsi="Arial" w:cs="Arial"/>
                <w:color w:val="000000"/>
                <w:sz w:val="20"/>
                <w:szCs w:val="20"/>
                <w:shd w:val="clear" w:color="auto" w:fill="FFFFFF"/>
              </w:rPr>
              <w:t xml:space="preserve"> </w:t>
            </w:r>
            <w:r w:rsidR="002427EE" w:rsidRPr="003500C4">
              <w:rPr>
                <w:rStyle w:val="eop"/>
                <w:rFonts w:ascii="Arial" w:hAnsi="Arial" w:cs="Arial"/>
                <w:sz w:val="20"/>
                <w:szCs w:val="20"/>
              </w:rPr>
              <w:t xml:space="preserve">since </w:t>
            </w:r>
            <w:r w:rsidR="009C3FC6" w:rsidRPr="003500C4">
              <w:rPr>
                <w:rStyle w:val="eop"/>
                <w:rFonts w:ascii="Arial" w:hAnsi="Arial" w:cs="Arial"/>
                <w:sz w:val="20"/>
                <w:szCs w:val="20"/>
              </w:rPr>
              <w:t xml:space="preserve">all the </w:t>
            </w:r>
            <w:r w:rsidR="009C3FC6" w:rsidRPr="000C05C1">
              <w:rPr>
                <w:rStyle w:val="eop"/>
                <w:rFonts w:ascii="Arial" w:hAnsi="Arial" w:cs="Arial"/>
                <w:sz w:val="20"/>
                <w:szCs w:val="20"/>
              </w:rPr>
              <w:t>subgroups</w:t>
            </w:r>
            <w:r w:rsidR="000C05C1" w:rsidRPr="000C05C1">
              <w:rPr>
                <w:rStyle w:val="eop"/>
                <w:rFonts w:ascii="Arial" w:hAnsi="Arial" w:cs="Arial"/>
                <w:sz w:val="20"/>
                <w:szCs w:val="20"/>
              </w:rPr>
              <w:t xml:space="preserve"> in the PEI</w:t>
            </w:r>
            <w:r w:rsidR="009C3FC6" w:rsidRPr="000C05C1">
              <w:rPr>
                <w:rStyle w:val="eop"/>
                <w:rFonts w:ascii="Arial" w:hAnsi="Arial" w:cs="Arial"/>
                <w:sz w:val="20"/>
                <w:szCs w:val="20"/>
              </w:rPr>
              <w:t xml:space="preserve"> are</w:t>
            </w:r>
            <w:r w:rsidR="009C3FC6" w:rsidRPr="003500C4">
              <w:rPr>
                <w:rStyle w:val="eop"/>
                <w:rFonts w:ascii="Arial" w:hAnsi="Arial" w:cs="Arial"/>
                <w:sz w:val="20"/>
                <w:szCs w:val="20"/>
              </w:rPr>
              <w:t xml:space="preserve"> used by subgrouping methods</w:t>
            </w:r>
            <w:r w:rsidR="003500C4" w:rsidRPr="003500C4">
              <w:rPr>
                <w:rStyle w:val="eop"/>
                <w:rFonts w:ascii="Arial" w:hAnsi="Arial" w:cs="Arial"/>
                <w:sz w:val="20"/>
                <w:szCs w:val="20"/>
              </w:rPr>
              <w:t xml:space="preserve"> in the cell</w:t>
            </w:r>
            <w:r w:rsidR="00E16D4F" w:rsidRPr="003500C4">
              <w:rPr>
                <w:rStyle w:val="eop"/>
                <w:rFonts w:ascii="Arial" w:hAnsi="Arial" w:cs="Arial"/>
                <w:color w:val="000000"/>
                <w:sz w:val="20"/>
                <w:szCs w:val="20"/>
                <w:shd w:val="clear" w:color="auto" w:fill="FFFFFF"/>
              </w:rPr>
              <w:t>.</w:t>
            </w:r>
          </w:p>
        </w:tc>
      </w:tr>
      <w:tr w:rsidR="00176280" w14:paraId="1CA2DED6" w14:textId="77777777" w:rsidTr="00F61E2D">
        <w:tc>
          <w:tcPr>
            <w:cnfStyle w:val="001000000000" w:firstRow="0" w:lastRow="0" w:firstColumn="1" w:lastColumn="0" w:oddVBand="0" w:evenVBand="0" w:oddHBand="0" w:evenHBand="0" w:firstRowFirstColumn="0" w:firstRowLastColumn="0" w:lastRowFirstColumn="0" w:lastRowLastColumn="0"/>
            <w:tcW w:w="1555" w:type="dxa"/>
          </w:tcPr>
          <w:p w14:paraId="1894259B" w14:textId="78191C08" w:rsidR="00176280" w:rsidRDefault="00176280" w:rsidP="00176280">
            <w:pPr>
              <w:spacing w:after="120"/>
              <w:jc w:val="both"/>
              <w:rPr>
                <w:rFonts w:ascii="Arial" w:hAnsi="Arial" w:cs="Arial"/>
                <w:sz w:val="20"/>
                <w:szCs w:val="20"/>
                <w:lang w:val="en-GB"/>
              </w:rPr>
            </w:pPr>
            <w:r>
              <w:rPr>
                <w:rFonts w:ascii="Arial" w:hAnsi="Arial" w:cs="Arial"/>
                <w:sz w:val="20"/>
                <w:szCs w:val="20"/>
                <w:lang w:val="en-GB"/>
              </w:rPr>
              <w:t>Ericsson</w:t>
            </w:r>
          </w:p>
        </w:tc>
        <w:tc>
          <w:tcPr>
            <w:tcW w:w="1417" w:type="dxa"/>
          </w:tcPr>
          <w:p w14:paraId="067364DB" w14:textId="765565D9"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 but</w:t>
            </w:r>
          </w:p>
        </w:tc>
        <w:tc>
          <w:tcPr>
            <w:tcW w:w="6657" w:type="dxa"/>
          </w:tcPr>
          <w:p w14:paraId="45313B48" w14:textId="7592C3E6"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also think when UE supports PEI, it should support subgrouping. However, if RAN2 concludes that PEI can be supported by a UE without subgrouping support, we think there could be two solutions</w:t>
            </w:r>
            <w:r w:rsidR="004E384E">
              <w:rPr>
                <w:rFonts w:ascii="Arial" w:hAnsi="Arial" w:cs="Arial"/>
                <w:sz w:val="20"/>
                <w:szCs w:val="20"/>
                <w:lang w:val="en-GB"/>
              </w:rPr>
              <w:t xml:space="preserve"> (</w:t>
            </w:r>
            <w:r w:rsidR="00AD1C41">
              <w:rPr>
                <w:rFonts w:ascii="Arial" w:hAnsi="Arial" w:cs="Arial"/>
                <w:sz w:val="20"/>
                <w:szCs w:val="20"/>
                <w:lang w:val="en-GB"/>
              </w:rPr>
              <w:t xml:space="preserve">of which </w:t>
            </w:r>
            <w:r w:rsidR="004E384E">
              <w:rPr>
                <w:rFonts w:ascii="Arial" w:hAnsi="Arial" w:cs="Arial"/>
                <w:sz w:val="20"/>
                <w:szCs w:val="20"/>
                <w:lang w:val="en-GB"/>
              </w:rPr>
              <w:t>one should be chosen)</w:t>
            </w:r>
            <w:r>
              <w:rPr>
                <w:rFonts w:ascii="Arial" w:hAnsi="Arial" w:cs="Arial"/>
                <w:sz w:val="20"/>
                <w:szCs w:val="20"/>
                <w:lang w:val="en-GB"/>
              </w:rPr>
              <w:t>:</w:t>
            </w:r>
          </w:p>
          <w:p w14:paraId="0CBBFFF8" w14:textId="77777777" w:rsidR="00176280" w:rsidRDefault="00176280" w:rsidP="00176280">
            <w:pPr>
              <w:pStyle w:val="ListParagraph"/>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Pr="001E5565">
              <w:rPr>
                <w:rFonts w:ascii="Arial" w:hAnsi="Arial" w:cs="Arial"/>
              </w:rPr>
              <w:t>he UE wakes up at the PO in case of PEI reception (CRC match), irrespective of the PEI contents.</w:t>
            </w:r>
          </w:p>
          <w:p w14:paraId="13F0EC38" w14:textId="23577329" w:rsidR="00176280" w:rsidRPr="00176280" w:rsidRDefault="00176280" w:rsidP="00176280">
            <w:pPr>
              <w:pStyle w:val="ListParagraph"/>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r w:rsidRPr="00176280">
              <w:rPr>
                <w:rFonts w:ascii="Arial" w:hAnsi="Arial" w:cs="Arial"/>
              </w:rPr>
              <w:t>The UE always wakes up at the PO.</w:t>
            </w:r>
          </w:p>
        </w:tc>
      </w:tr>
    </w:tbl>
    <w:p w14:paraId="6DB5F8F2" w14:textId="77777777" w:rsidR="00F61E2D" w:rsidRDefault="00F61E2D" w:rsidP="0059321D">
      <w:pPr>
        <w:spacing w:before="120" w:after="120"/>
        <w:jc w:val="both"/>
        <w:rPr>
          <w:rFonts w:ascii="Arial" w:hAnsi="Arial" w:cs="Arial"/>
          <w:sz w:val="20"/>
          <w:szCs w:val="20"/>
        </w:rPr>
      </w:pPr>
    </w:p>
    <w:p w14:paraId="3C5A0F0D" w14:textId="6F71B0A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3</w:t>
      </w:r>
      <w:r w:rsidRPr="00E216C2">
        <w:rPr>
          <w:rFonts w:ascii="Arial" w:hAnsi="Arial" w:cs="Arial"/>
          <w:b/>
          <w:bCs/>
          <w:sz w:val="20"/>
          <w:szCs w:val="20"/>
        </w:rPr>
        <w:t>: Is Case#</w:t>
      </w:r>
      <w:r w:rsidR="008B52FD" w:rsidRPr="00E216C2">
        <w:rPr>
          <w:rFonts w:ascii="Arial" w:hAnsi="Arial" w:cs="Arial"/>
          <w:b/>
          <w:bCs/>
          <w:sz w:val="20"/>
          <w:szCs w:val="20"/>
        </w:rPr>
        <w:t>2</w:t>
      </w:r>
      <w:r w:rsidRPr="00E216C2">
        <w:rPr>
          <w:rFonts w:ascii="Arial" w:hAnsi="Arial" w:cs="Arial"/>
          <w:b/>
          <w:bCs/>
          <w:sz w:val="20"/>
          <w:szCs w:val="20"/>
        </w:rPr>
        <w:t xml:space="preserve"> a valid configuration? If yes, how should UE monitor PEI and PO?</w:t>
      </w:r>
    </w:p>
    <w:tbl>
      <w:tblPr>
        <w:tblStyle w:val="GridTable1Light1"/>
        <w:tblW w:w="0" w:type="auto"/>
        <w:tblLook w:val="04A0" w:firstRow="1" w:lastRow="0" w:firstColumn="1" w:lastColumn="0" w:noHBand="0" w:noVBand="1"/>
      </w:tblPr>
      <w:tblGrid>
        <w:gridCol w:w="1555"/>
        <w:gridCol w:w="1417"/>
        <w:gridCol w:w="6657"/>
      </w:tblGrid>
      <w:tr w:rsidR="00EF3141" w14:paraId="7FD8F386"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B9E2DA1" w14:textId="77777777" w:rsidR="00EF3141" w:rsidRDefault="00EF3141"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6E49356E" w14:textId="77777777" w:rsidR="00EF3141" w:rsidRDefault="00EF3141"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0993A2CB" w14:textId="4C2982E1" w:rsidR="00EF3141" w:rsidRDefault="00EF3141"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4D2A98F8"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41035B35" w14:textId="014E8628"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38CEE017" w14:textId="3C7D6494"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57" w:type="dxa"/>
          </w:tcPr>
          <w:p w14:paraId="7377920B" w14:textId="31885683"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317A3126"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63B4E5D" w14:textId="757E04A4" w:rsidR="00CB35D1" w:rsidRDefault="00A02BBF"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7" w:type="dxa"/>
          </w:tcPr>
          <w:p w14:paraId="5C3A31AE" w14:textId="10A6B631" w:rsidR="00CB35D1"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40417F95" w14:textId="7D8AA789" w:rsidR="00E349E4"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think that UE should always support at least UE-ID based</w:t>
            </w:r>
            <w:r w:rsidR="00FE74F1">
              <w:rPr>
                <w:rFonts w:ascii="Arial" w:hAnsi="Arial" w:cs="Arial"/>
                <w:sz w:val="20"/>
                <w:szCs w:val="20"/>
                <w:lang w:val="en-GB"/>
              </w:rPr>
              <w:t xml:space="preserve"> grouping</w:t>
            </w:r>
            <w:r>
              <w:rPr>
                <w:rFonts w:ascii="Arial" w:hAnsi="Arial" w:cs="Arial"/>
                <w:sz w:val="20"/>
                <w:szCs w:val="20"/>
                <w:lang w:val="en-GB"/>
              </w:rPr>
              <w:t>.</w:t>
            </w:r>
            <w:r w:rsidR="00E349E4">
              <w:rPr>
                <w:rFonts w:ascii="Arial" w:hAnsi="Arial" w:cs="Arial"/>
                <w:sz w:val="20"/>
                <w:szCs w:val="20"/>
                <w:lang w:val="en-GB"/>
              </w:rPr>
              <w:t xml:space="preserve"> With the same logic as in Q3, if UE supports PEI then it should understand the bitmap – calculation of UE-ID based subgroup is a simple operation that would not need separate IoT testing compared to e.g. CN based or compared to PEI without any grouping.</w:t>
            </w:r>
            <w:r w:rsidR="00FE74F1">
              <w:rPr>
                <w:rFonts w:ascii="Arial" w:hAnsi="Arial" w:cs="Arial"/>
                <w:sz w:val="20"/>
                <w:szCs w:val="20"/>
                <w:lang w:val="en-GB"/>
              </w:rPr>
              <w:t xml:space="preserve"> This also simplifies th</w:t>
            </w:r>
            <w:r w:rsidR="00B07AFA">
              <w:rPr>
                <w:rFonts w:ascii="Arial" w:hAnsi="Arial" w:cs="Arial"/>
                <w:sz w:val="20"/>
                <w:szCs w:val="20"/>
                <w:lang w:val="en-GB"/>
              </w:rPr>
              <w:t xml:space="preserve">ings somewhat and avoids unnecessary market </w:t>
            </w:r>
            <w:r w:rsidR="00B07AFA">
              <w:rPr>
                <w:rFonts w:ascii="Arial" w:hAnsi="Arial" w:cs="Arial"/>
                <w:sz w:val="20"/>
                <w:szCs w:val="20"/>
                <w:lang w:val="en-GB"/>
              </w:rPr>
              <w:lastRenderedPageBreak/>
              <w:t>fragmentation and UE types.</w:t>
            </w:r>
          </w:p>
          <w:p w14:paraId="3F90CFA1" w14:textId="65335605" w:rsidR="00603F8B"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However, agree with Mediatek that if CN </w:t>
            </w:r>
            <w:r w:rsidR="00336350">
              <w:rPr>
                <w:rFonts w:ascii="Arial" w:hAnsi="Arial" w:cs="Arial"/>
                <w:sz w:val="20"/>
                <w:szCs w:val="20"/>
                <w:lang w:val="en-GB"/>
              </w:rPr>
              <w:t>group has not been assigned</w:t>
            </w:r>
            <w:r>
              <w:rPr>
                <w:rFonts w:ascii="Arial" w:hAnsi="Arial" w:cs="Arial"/>
                <w:sz w:val="20"/>
                <w:szCs w:val="20"/>
                <w:lang w:val="en-GB"/>
              </w:rPr>
              <w:t xml:space="preserve">, and only CN method is configured in RAN then UE should use legacy paging monitoring. </w:t>
            </w:r>
          </w:p>
        </w:tc>
      </w:tr>
      <w:tr w:rsidR="00CB35D1" w14:paraId="33DB0419"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7BC5A98" w14:textId="1458D192" w:rsidR="00CB35D1" w:rsidRDefault="000A72B2" w:rsidP="00CB35D1">
            <w:pPr>
              <w:spacing w:after="120"/>
              <w:jc w:val="both"/>
              <w:rPr>
                <w:rFonts w:ascii="Arial" w:hAnsi="Arial" w:cs="Arial"/>
                <w:sz w:val="20"/>
                <w:szCs w:val="20"/>
                <w:lang w:val="en-GB"/>
              </w:rPr>
            </w:pPr>
            <w:r>
              <w:rPr>
                <w:rFonts w:ascii="Arial" w:hAnsi="Arial" w:cs="Arial"/>
                <w:sz w:val="20"/>
                <w:szCs w:val="20"/>
                <w:lang w:val="en-GB"/>
              </w:rPr>
              <w:lastRenderedPageBreak/>
              <w:t>Samsung</w:t>
            </w:r>
          </w:p>
        </w:tc>
        <w:tc>
          <w:tcPr>
            <w:tcW w:w="1417" w:type="dxa"/>
          </w:tcPr>
          <w:p w14:paraId="4FEC4040" w14:textId="200A8827"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3569B895" w14:textId="31AAFF50"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#116bis agreement: </w:t>
            </w:r>
            <w:r w:rsidRPr="000A72B2">
              <w:rPr>
                <w:rFonts w:ascii="Arial" w:hAnsi="Arial" w:cs="Arial"/>
                <w:sz w:val="20"/>
                <w:szCs w:val="20"/>
                <w:lang w:val="en-GB"/>
              </w:rPr>
              <w:t>Separate indications for UE capability of CN based subgrouping and UEID based subgrouping</w:t>
            </w:r>
          </w:p>
        </w:tc>
      </w:tr>
      <w:tr w:rsidR="00CB35D1" w14:paraId="6AD5EDF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438EFFF" w14:textId="78B5E559" w:rsidR="00CB35D1" w:rsidRPr="004C6AE3" w:rsidRDefault="004C6AE3"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17" w:type="dxa"/>
          </w:tcPr>
          <w:p w14:paraId="475BFD53" w14:textId="3201B9CF"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57" w:type="dxa"/>
          </w:tcPr>
          <w:p w14:paraId="2F124460" w14:textId="21674C4B" w:rsidR="00CB35D1" w:rsidRPr="004C6AE3" w:rsidRDefault="004C6AE3" w:rsidP="004C6AE3">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 xml:space="preserve">In this case, UE has no subgrouping ID,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2904BF" w14:paraId="55795FCF"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C4606ED" w14:textId="06063FE1" w:rsidR="002904BF" w:rsidRDefault="002904BF"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17" w:type="dxa"/>
          </w:tcPr>
          <w:p w14:paraId="0584898B" w14:textId="38CD5568" w:rsidR="002904BF" w:rsidRDefault="002904BF"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57" w:type="dxa"/>
          </w:tcPr>
          <w:p w14:paraId="3852593D" w14:textId="3F321115" w:rsidR="002904BF" w:rsidRDefault="002904BF"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489D4BFF" w14:textId="324342A0" w:rsidR="002904BF" w:rsidRDefault="002904BF" w:rsidP="002904BF">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231C25" w14:paraId="43F4588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847FB9A" w14:textId="19502C25" w:rsidR="00231C25"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7" w:type="dxa"/>
          </w:tcPr>
          <w:p w14:paraId="3C8C197D" w14:textId="481E042F" w:rsidR="00231C25"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65BAA261" w14:textId="6F780386" w:rsidR="00231C25" w:rsidRPr="000C05C1" w:rsidRDefault="00231C25"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C05C1">
              <w:rPr>
                <w:rStyle w:val="normaltextrun"/>
                <w:rFonts w:ascii="Arial" w:hAnsi="Arial" w:cs="Arial"/>
                <w:color w:val="000000"/>
                <w:sz w:val="20"/>
                <w:szCs w:val="20"/>
                <w:shd w:val="clear" w:color="auto" w:fill="FFFFFF"/>
              </w:rPr>
              <w:t>In this case</w:t>
            </w:r>
            <w:r w:rsidR="00EB2629" w:rsidRPr="000C05C1">
              <w:rPr>
                <w:rStyle w:val="normaltextrun"/>
                <w:rFonts w:ascii="Arial" w:hAnsi="Arial" w:cs="Arial"/>
                <w:color w:val="000000"/>
                <w:sz w:val="20"/>
                <w:szCs w:val="20"/>
                <w:shd w:val="clear" w:color="auto" w:fill="FFFFFF"/>
              </w:rPr>
              <w:t>, as all the subgroups</w:t>
            </w:r>
            <w:r w:rsidR="009D1F50" w:rsidRPr="000C05C1">
              <w:rPr>
                <w:rStyle w:val="normaltextrun"/>
                <w:rFonts w:ascii="Arial" w:hAnsi="Arial" w:cs="Arial"/>
                <w:color w:val="000000"/>
                <w:sz w:val="20"/>
                <w:szCs w:val="20"/>
                <w:shd w:val="clear" w:color="auto" w:fill="FFFFFF"/>
              </w:rPr>
              <w:t xml:space="preserve"> in the PEI</w:t>
            </w:r>
            <w:r w:rsidR="00EB2629" w:rsidRPr="000C05C1">
              <w:rPr>
                <w:rStyle w:val="normaltextrun"/>
                <w:rFonts w:ascii="Arial" w:hAnsi="Arial" w:cs="Arial"/>
                <w:color w:val="000000"/>
                <w:sz w:val="20"/>
                <w:szCs w:val="20"/>
                <w:shd w:val="clear" w:color="auto" w:fill="FFFFFF"/>
              </w:rPr>
              <w:t xml:space="preserve"> are used by CN based subgroups</w:t>
            </w:r>
            <w:r w:rsidR="00D773CB" w:rsidRPr="000C05C1">
              <w:rPr>
                <w:rStyle w:val="normaltextrun"/>
                <w:rFonts w:ascii="Arial" w:hAnsi="Arial" w:cs="Arial"/>
                <w:color w:val="000000"/>
                <w:sz w:val="20"/>
                <w:szCs w:val="20"/>
                <w:shd w:val="clear" w:color="auto" w:fill="FFFFFF"/>
              </w:rPr>
              <w:t xml:space="preserve"> or UEID based subgroups</w:t>
            </w:r>
            <w:r w:rsidR="00EB2629" w:rsidRPr="000C05C1">
              <w:rPr>
                <w:rStyle w:val="normaltextrun"/>
                <w:rFonts w:ascii="Arial" w:hAnsi="Arial" w:cs="Arial"/>
                <w:color w:val="000000"/>
                <w:sz w:val="20"/>
                <w:szCs w:val="20"/>
                <w:shd w:val="clear" w:color="auto" w:fill="FFFFFF"/>
              </w:rPr>
              <w:t xml:space="preserve"> in that cell</w:t>
            </w:r>
            <w:r w:rsidR="0059736B" w:rsidRPr="000C05C1">
              <w:rPr>
                <w:rStyle w:val="normaltextrun"/>
                <w:rFonts w:ascii="Arial" w:hAnsi="Arial" w:cs="Arial"/>
                <w:color w:val="000000"/>
                <w:sz w:val="20"/>
                <w:szCs w:val="20"/>
                <w:shd w:val="clear" w:color="auto" w:fill="FFFFFF"/>
              </w:rPr>
              <w:t>,</w:t>
            </w:r>
            <w:r w:rsidRPr="000C05C1">
              <w:rPr>
                <w:rStyle w:val="normaltextrun"/>
                <w:rFonts w:ascii="Arial" w:hAnsi="Arial" w:cs="Arial"/>
                <w:color w:val="000000"/>
                <w:sz w:val="20"/>
                <w:szCs w:val="20"/>
                <w:shd w:val="clear" w:color="auto" w:fill="FFFFFF"/>
              </w:rPr>
              <w:t xml:space="preserve"> the UE</w:t>
            </w:r>
            <w:r w:rsidR="0059736B" w:rsidRPr="000C05C1">
              <w:rPr>
                <w:rStyle w:val="normaltextrun"/>
                <w:rFonts w:ascii="Arial" w:hAnsi="Arial" w:cs="Arial"/>
                <w:color w:val="000000"/>
                <w:sz w:val="20"/>
                <w:szCs w:val="20"/>
                <w:shd w:val="clear" w:color="auto" w:fill="FFFFFF"/>
              </w:rPr>
              <w:t xml:space="preserve"> </w:t>
            </w:r>
            <w:r w:rsidR="00873A95" w:rsidRPr="000C05C1">
              <w:rPr>
                <w:rStyle w:val="normaltextrun"/>
                <w:rFonts w:ascii="Arial" w:hAnsi="Arial" w:cs="Arial"/>
                <w:color w:val="000000"/>
                <w:sz w:val="20"/>
                <w:szCs w:val="20"/>
                <w:shd w:val="clear" w:color="auto" w:fill="FFFFFF"/>
              </w:rPr>
              <w:t xml:space="preserve">supporting only CN based subgrouping </w:t>
            </w:r>
            <w:r w:rsidR="0059736B" w:rsidRPr="000C05C1">
              <w:rPr>
                <w:rStyle w:val="normaltextrun"/>
                <w:rFonts w:ascii="Arial" w:hAnsi="Arial" w:cs="Arial"/>
                <w:color w:val="000000"/>
                <w:sz w:val="20"/>
                <w:szCs w:val="20"/>
                <w:shd w:val="clear" w:color="auto" w:fill="FFFFFF"/>
              </w:rPr>
              <w:t>with no CN subgroup ID</w:t>
            </w:r>
            <w:r w:rsidRPr="000C05C1">
              <w:rPr>
                <w:rStyle w:val="normaltextrun"/>
                <w:rFonts w:ascii="Arial" w:hAnsi="Arial" w:cs="Arial"/>
                <w:color w:val="000000"/>
                <w:sz w:val="20"/>
                <w:szCs w:val="20"/>
                <w:shd w:val="clear" w:color="auto" w:fill="FFFFFF"/>
              </w:rPr>
              <w:t xml:space="preserve"> will</w:t>
            </w:r>
            <w:r w:rsidR="00994563" w:rsidRPr="000C05C1">
              <w:rPr>
                <w:rStyle w:val="normaltextrun"/>
                <w:rFonts w:ascii="Arial" w:hAnsi="Arial" w:cs="Arial"/>
                <w:color w:val="000000"/>
                <w:sz w:val="20"/>
                <w:szCs w:val="20"/>
                <w:shd w:val="clear" w:color="auto" w:fill="FFFFFF"/>
              </w:rPr>
              <w:t xml:space="preserve"> have to</w:t>
            </w:r>
            <w:r w:rsidRPr="000C05C1">
              <w:rPr>
                <w:rStyle w:val="normaltextrun"/>
                <w:rFonts w:ascii="Arial" w:hAnsi="Arial" w:cs="Arial"/>
                <w:color w:val="000000"/>
                <w:sz w:val="20"/>
                <w:szCs w:val="20"/>
                <w:shd w:val="clear" w:color="auto" w:fill="FFFFFF"/>
              </w:rPr>
              <w:t xml:space="preserve"> monitor PO directly as per legacy.</w:t>
            </w:r>
            <w:r w:rsidRPr="000C05C1">
              <w:rPr>
                <w:rStyle w:val="eop"/>
                <w:rFonts w:ascii="Arial" w:hAnsi="Arial" w:cs="Arial"/>
                <w:color w:val="000000"/>
                <w:sz w:val="20"/>
                <w:szCs w:val="20"/>
                <w:shd w:val="clear" w:color="auto" w:fill="FFFFFF"/>
              </w:rPr>
              <w:t> </w:t>
            </w:r>
          </w:p>
        </w:tc>
      </w:tr>
      <w:tr w:rsidR="00E47B93" w14:paraId="30CB59A7"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6A42DAE" w14:textId="4E6CD1F8" w:rsidR="00E47B93" w:rsidRDefault="00E47B93" w:rsidP="00E47B93">
            <w:pPr>
              <w:spacing w:after="120"/>
              <w:jc w:val="both"/>
              <w:rPr>
                <w:rFonts w:ascii="Arial" w:hAnsi="Arial" w:cs="Arial"/>
                <w:sz w:val="20"/>
                <w:szCs w:val="20"/>
                <w:lang w:val="en-GB"/>
              </w:rPr>
            </w:pPr>
            <w:r>
              <w:rPr>
                <w:rFonts w:ascii="Arial" w:hAnsi="Arial" w:cs="Arial"/>
                <w:sz w:val="20"/>
                <w:szCs w:val="20"/>
                <w:lang w:val="en-GB"/>
              </w:rPr>
              <w:t>Ericsson</w:t>
            </w:r>
          </w:p>
        </w:tc>
        <w:tc>
          <w:tcPr>
            <w:tcW w:w="1417" w:type="dxa"/>
          </w:tcPr>
          <w:p w14:paraId="13795EEE" w14:textId="3FBFE64B" w:rsidR="00E47B93"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323B8789" w14:textId="3FF2A4DC" w:rsidR="00E47B93" w:rsidRPr="000C05C1"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bl>
    <w:p w14:paraId="1D71A39B" w14:textId="77777777" w:rsidR="00EF3141" w:rsidRPr="00EF3141" w:rsidRDefault="00EF3141" w:rsidP="00F61E2D">
      <w:pPr>
        <w:spacing w:before="120" w:after="120"/>
        <w:jc w:val="both"/>
        <w:rPr>
          <w:rFonts w:ascii="Arial" w:hAnsi="Arial" w:cs="Arial"/>
          <w:sz w:val="20"/>
          <w:szCs w:val="20"/>
        </w:rPr>
      </w:pPr>
    </w:p>
    <w:p w14:paraId="419E2C7C" w14:textId="774CDADA"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4</w:t>
      </w:r>
      <w:r w:rsidRPr="00E216C2">
        <w:rPr>
          <w:rFonts w:ascii="Arial" w:hAnsi="Arial" w:cs="Arial"/>
          <w:b/>
          <w:bCs/>
          <w:sz w:val="20"/>
          <w:szCs w:val="20"/>
        </w:rPr>
        <w:t>: Is Case#</w:t>
      </w:r>
      <w:r w:rsidR="008B52FD" w:rsidRPr="00E216C2">
        <w:rPr>
          <w:rFonts w:ascii="Arial" w:hAnsi="Arial" w:cs="Arial"/>
          <w:b/>
          <w:bCs/>
          <w:sz w:val="20"/>
          <w:szCs w:val="20"/>
        </w:rPr>
        <w:t>3</w:t>
      </w:r>
      <w:r w:rsidRPr="00E216C2">
        <w:rPr>
          <w:rFonts w:ascii="Arial" w:hAnsi="Arial" w:cs="Arial"/>
          <w:b/>
          <w:bCs/>
          <w:sz w:val="20"/>
          <w:szCs w:val="20"/>
        </w:rPr>
        <w:t xml:space="preserve"> a valid configuration? If yes, how should UE monitor PEI and PO?</w:t>
      </w:r>
    </w:p>
    <w:tbl>
      <w:tblPr>
        <w:tblStyle w:val="GridTable1Light1"/>
        <w:tblW w:w="0" w:type="auto"/>
        <w:tblLook w:val="04A0" w:firstRow="1" w:lastRow="0" w:firstColumn="1" w:lastColumn="0" w:noHBand="0" w:noVBand="1"/>
      </w:tblPr>
      <w:tblGrid>
        <w:gridCol w:w="1555"/>
        <w:gridCol w:w="1417"/>
        <w:gridCol w:w="6657"/>
      </w:tblGrid>
      <w:tr w:rsidR="00E216C2" w14:paraId="155412AC"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44E386C"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27D7815F" w14:textId="77777777"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118ACFD7" w14:textId="34A7B2B3"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598975BF"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55D005D" w14:textId="0CFBFD79"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6BE3CC3F" w14:textId="3A37BD3C"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57" w:type="dxa"/>
          </w:tcPr>
          <w:p w14:paraId="1D1F6C46" w14:textId="07637C12"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this case, UE supports UEID-based subgrouping, but the cell does not.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637AD5A5"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097702B2" w14:textId="35AD9318" w:rsidR="00CB35D1" w:rsidRDefault="00603F8B"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7" w:type="dxa"/>
          </w:tcPr>
          <w:p w14:paraId="35AF2621" w14:textId="325F27BF"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1B56940F" w14:textId="0767D04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CN based grouping should be optional. </w:t>
            </w:r>
            <w:r w:rsidR="00E349E4">
              <w:rPr>
                <w:rFonts w:ascii="Arial" w:hAnsi="Arial" w:cs="Arial"/>
                <w:sz w:val="20"/>
                <w:szCs w:val="20"/>
                <w:lang w:val="en-GB"/>
              </w:rPr>
              <w:t>Support of UE-ID only is a valid case.</w:t>
            </w:r>
            <w:r w:rsidR="002E1ADF">
              <w:rPr>
                <w:rFonts w:ascii="Arial" w:hAnsi="Arial" w:cs="Arial"/>
                <w:sz w:val="20"/>
                <w:szCs w:val="20"/>
                <w:lang w:val="en-GB"/>
              </w:rPr>
              <w:t xml:space="preserve"> </w:t>
            </w:r>
            <w:r w:rsidR="00921A73">
              <w:rPr>
                <w:rFonts w:ascii="Arial" w:hAnsi="Arial" w:cs="Arial"/>
                <w:sz w:val="20"/>
                <w:szCs w:val="20"/>
                <w:lang w:val="en-GB"/>
              </w:rPr>
              <w:t>Agree with Mediatek that i</w:t>
            </w:r>
            <w:r w:rsidR="002E1ADF">
              <w:rPr>
                <w:rFonts w:ascii="Arial" w:hAnsi="Arial" w:cs="Arial"/>
                <w:sz w:val="20"/>
                <w:szCs w:val="20"/>
                <w:lang w:val="en-GB"/>
              </w:rPr>
              <w:t>f UE does not support CN grouping but cell configures only CN grouping (no UE-ID subgroups available), then UE should monitor as per legacy</w:t>
            </w:r>
            <w:r w:rsidR="00245118">
              <w:rPr>
                <w:rFonts w:ascii="Arial" w:hAnsi="Arial" w:cs="Arial"/>
                <w:sz w:val="20"/>
                <w:szCs w:val="20"/>
                <w:lang w:val="en-GB"/>
              </w:rPr>
              <w:t xml:space="preserve"> (this is the same as Q3 – CN group not supported or not configured should be handled the same way)</w:t>
            </w:r>
          </w:p>
        </w:tc>
      </w:tr>
      <w:tr w:rsidR="00CB35D1" w14:paraId="60D8CE58"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A62FEBE" w14:textId="3C61A6DB"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7" w:type="dxa"/>
          </w:tcPr>
          <w:p w14:paraId="42D3BD21" w14:textId="5F72A87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500B697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2123137E"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870EBF1" w14:textId="21AE64B4" w:rsidR="00CB35D1" w:rsidRPr="004C6AE3" w:rsidRDefault="004C6AE3"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17" w:type="dxa"/>
          </w:tcPr>
          <w:p w14:paraId="1F1884EC" w14:textId="025AEFC8"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hint="eastAsia"/>
                <w:sz w:val="20"/>
                <w:szCs w:val="20"/>
                <w:lang w:val="en-GB" w:eastAsia="zh-CN"/>
              </w:rPr>
              <w:t>Y</w:t>
            </w:r>
          </w:p>
        </w:tc>
        <w:tc>
          <w:tcPr>
            <w:tcW w:w="6657" w:type="dxa"/>
          </w:tcPr>
          <w:p w14:paraId="0AB01BB1" w14:textId="626EF965" w:rsidR="00CB35D1"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 xml:space="preserve">In this case, UE has no subgrouping ID in this cell, so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6E2968" w14:paraId="2756FFC8"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2D0D3437" w14:textId="5D21A90B" w:rsidR="006E2968" w:rsidRDefault="006E2968"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17" w:type="dxa"/>
          </w:tcPr>
          <w:p w14:paraId="6E98FB38" w14:textId="6F5EF624"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57" w:type="dxa"/>
          </w:tcPr>
          <w:p w14:paraId="2915B98B" w14:textId="15EF2EE3" w:rsidR="006E2968" w:rsidRDefault="006E2968"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7DEA79FE" w14:textId="417BC3B7"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E618EC" w14:paraId="7904A8EB"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65A5C8D8" w14:textId="089F2807" w:rsidR="00E618EC"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7" w:type="dxa"/>
          </w:tcPr>
          <w:p w14:paraId="2416EA93" w14:textId="6017E2B4" w:rsidR="00E618EC"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1E31D6A8" w14:textId="2F891C45" w:rsidR="00E618EC" w:rsidRDefault="00E618EC"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In this case</w:t>
            </w:r>
            <w:r w:rsidR="00FF6B95">
              <w:rPr>
                <w:rStyle w:val="normaltextrun"/>
                <w:rFonts w:ascii="Arial" w:hAnsi="Arial" w:cs="Arial"/>
                <w:color w:val="000000"/>
                <w:sz w:val="20"/>
                <w:szCs w:val="20"/>
                <w:shd w:val="clear" w:color="auto" w:fill="FFFFFF"/>
              </w:rPr>
              <w:t>, as all the subgroups</w:t>
            </w:r>
            <w:r w:rsidR="00382C70">
              <w:rPr>
                <w:rStyle w:val="normaltextrun"/>
                <w:rFonts w:ascii="Arial" w:hAnsi="Arial" w:cs="Arial"/>
                <w:color w:val="000000"/>
                <w:sz w:val="20"/>
                <w:szCs w:val="20"/>
                <w:shd w:val="clear" w:color="auto" w:fill="FFFFFF"/>
              </w:rPr>
              <w:t xml:space="preserve"> in the PEI</w:t>
            </w:r>
            <w:r w:rsidR="00FF6B95">
              <w:rPr>
                <w:rStyle w:val="normaltextrun"/>
                <w:rFonts w:ascii="Arial" w:hAnsi="Arial" w:cs="Arial"/>
                <w:color w:val="000000"/>
                <w:sz w:val="20"/>
                <w:szCs w:val="20"/>
                <w:shd w:val="clear" w:color="auto" w:fill="FFFFFF"/>
              </w:rPr>
              <w:t xml:space="preserve"> are used by </w:t>
            </w:r>
            <w:r w:rsidR="006B5778">
              <w:rPr>
                <w:rStyle w:val="normaltextrun"/>
                <w:rFonts w:ascii="Arial" w:hAnsi="Arial" w:cs="Arial"/>
                <w:color w:val="000000"/>
                <w:sz w:val="20"/>
                <w:szCs w:val="20"/>
                <w:shd w:val="clear" w:color="auto" w:fill="FFFFFF"/>
              </w:rPr>
              <w:t>CN based subgroups</w:t>
            </w:r>
            <w:r w:rsidR="00506A4D">
              <w:rPr>
                <w:rStyle w:val="normaltextrun"/>
                <w:rFonts w:ascii="Arial" w:hAnsi="Arial" w:cs="Arial"/>
                <w:color w:val="000000"/>
                <w:sz w:val="20"/>
                <w:szCs w:val="20"/>
                <w:shd w:val="clear" w:color="auto" w:fill="FFFFFF"/>
              </w:rPr>
              <w:t xml:space="preserve"> in that cell</w:t>
            </w:r>
            <w:r w:rsidR="006B5778">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the UE</w:t>
            </w:r>
            <w:r w:rsidR="00D539F4">
              <w:rPr>
                <w:rStyle w:val="normaltextrun"/>
                <w:rFonts w:ascii="Arial" w:hAnsi="Arial" w:cs="Arial"/>
                <w:color w:val="000000"/>
                <w:sz w:val="20"/>
                <w:szCs w:val="20"/>
                <w:shd w:val="clear" w:color="auto" w:fill="FFFFFF"/>
              </w:rPr>
              <w:t xml:space="preserve"> with no CN subgroup ID configured</w:t>
            </w:r>
            <w:r w:rsidR="00275692">
              <w:rPr>
                <w:rStyle w:val="normaltextrun"/>
                <w:rFonts w:ascii="Arial" w:hAnsi="Arial" w:cs="Arial"/>
                <w:color w:val="000000"/>
                <w:sz w:val="20"/>
                <w:szCs w:val="20"/>
                <w:shd w:val="clear" w:color="auto" w:fill="FFFFFF"/>
              </w:rPr>
              <w:t xml:space="preserve"> or only UEID based subgrouping support</w:t>
            </w:r>
            <w:r>
              <w:rPr>
                <w:rStyle w:val="normaltextrun"/>
                <w:rFonts w:ascii="Arial" w:hAnsi="Arial" w:cs="Arial"/>
                <w:color w:val="000000"/>
                <w:sz w:val="20"/>
                <w:szCs w:val="20"/>
                <w:shd w:val="clear" w:color="auto" w:fill="FFFFFF"/>
              </w:rPr>
              <w:t xml:space="preserve"> will </w:t>
            </w:r>
            <w:r w:rsidR="00506A4D">
              <w:rPr>
                <w:rStyle w:val="normaltextrun"/>
                <w:rFonts w:ascii="Arial" w:hAnsi="Arial" w:cs="Arial"/>
                <w:color w:val="000000"/>
                <w:sz w:val="20"/>
                <w:szCs w:val="20"/>
                <w:shd w:val="clear" w:color="auto" w:fill="FFFFFF"/>
              </w:rPr>
              <w:t xml:space="preserve">have to </w:t>
            </w:r>
            <w:r>
              <w:rPr>
                <w:rStyle w:val="normaltextrun"/>
                <w:rFonts w:ascii="Arial" w:hAnsi="Arial" w:cs="Arial"/>
                <w:color w:val="000000"/>
                <w:sz w:val="20"/>
                <w:szCs w:val="20"/>
                <w:shd w:val="clear" w:color="auto" w:fill="FFFFFF"/>
              </w:rPr>
              <w:t>monitor PO directly as per legacy.</w:t>
            </w:r>
            <w:r>
              <w:rPr>
                <w:rStyle w:val="eop"/>
                <w:rFonts w:ascii="Arial" w:hAnsi="Arial" w:cs="Arial"/>
                <w:color w:val="000000"/>
                <w:sz w:val="20"/>
                <w:szCs w:val="20"/>
                <w:shd w:val="clear" w:color="auto" w:fill="FFFFFF"/>
              </w:rPr>
              <w:t> </w:t>
            </w:r>
          </w:p>
        </w:tc>
      </w:tr>
      <w:tr w:rsidR="009B282D" w14:paraId="0CF60465"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2346FF50" w14:textId="3F5BFC2F" w:rsidR="009B282D" w:rsidRDefault="009B282D" w:rsidP="009B282D">
            <w:pPr>
              <w:spacing w:after="120"/>
              <w:jc w:val="both"/>
              <w:rPr>
                <w:rFonts w:ascii="Arial" w:hAnsi="Arial" w:cs="Arial"/>
                <w:sz w:val="20"/>
                <w:szCs w:val="20"/>
                <w:lang w:val="en-GB"/>
              </w:rPr>
            </w:pPr>
            <w:r>
              <w:rPr>
                <w:rFonts w:ascii="Arial" w:hAnsi="Arial" w:cs="Arial"/>
                <w:sz w:val="20"/>
                <w:szCs w:val="20"/>
                <w:lang w:val="en-GB"/>
              </w:rPr>
              <w:t>Ericsson</w:t>
            </w:r>
          </w:p>
        </w:tc>
        <w:tc>
          <w:tcPr>
            <w:tcW w:w="1417" w:type="dxa"/>
          </w:tcPr>
          <w:p w14:paraId="75BD71E2" w14:textId="46E66D04"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57" w:type="dxa"/>
          </w:tcPr>
          <w:p w14:paraId="7FC6E96D" w14:textId="10F11968"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bl>
    <w:p w14:paraId="26A35DB2" w14:textId="77777777" w:rsidR="00E216C2" w:rsidRPr="00E216C2" w:rsidRDefault="00E216C2" w:rsidP="00F61E2D">
      <w:pPr>
        <w:spacing w:before="120" w:after="120"/>
        <w:jc w:val="both"/>
        <w:rPr>
          <w:rFonts w:ascii="Arial" w:hAnsi="Arial" w:cs="Arial"/>
          <w:sz w:val="20"/>
          <w:szCs w:val="20"/>
        </w:rPr>
      </w:pPr>
    </w:p>
    <w:p w14:paraId="6C1D7560" w14:textId="4D8A046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Pr>
          <w:rFonts w:ascii="Arial" w:hAnsi="Arial" w:cs="Arial"/>
          <w:b/>
          <w:bCs/>
          <w:sz w:val="20"/>
          <w:szCs w:val="20"/>
        </w:rPr>
        <w:t>5</w:t>
      </w:r>
      <w:r w:rsidRPr="00E216C2">
        <w:rPr>
          <w:rFonts w:ascii="Arial" w:hAnsi="Arial" w:cs="Arial"/>
          <w:b/>
          <w:bCs/>
          <w:sz w:val="20"/>
          <w:szCs w:val="20"/>
        </w:rPr>
        <w:t>: Is Case#</w:t>
      </w:r>
      <w:r w:rsidR="008B52FD" w:rsidRPr="00E216C2">
        <w:rPr>
          <w:rFonts w:ascii="Arial" w:hAnsi="Arial" w:cs="Arial"/>
          <w:b/>
          <w:bCs/>
          <w:sz w:val="20"/>
          <w:szCs w:val="20"/>
        </w:rPr>
        <w:t>4</w:t>
      </w:r>
      <w:r w:rsidRPr="00E216C2">
        <w:rPr>
          <w:rFonts w:ascii="Arial" w:hAnsi="Arial" w:cs="Arial"/>
          <w:b/>
          <w:bCs/>
          <w:sz w:val="20"/>
          <w:szCs w:val="20"/>
        </w:rPr>
        <w:t xml:space="preserve"> a valid configuration? If yes, how should UE monitor PEI and PO?</w:t>
      </w:r>
    </w:p>
    <w:tbl>
      <w:tblPr>
        <w:tblStyle w:val="GridTable1Light1"/>
        <w:tblW w:w="0" w:type="auto"/>
        <w:tblLook w:val="04A0" w:firstRow="1" w:lastRow="0" w:firstColumn="1" w:lastColumn="0" w:noHBand="0" w:noVBand="1"/>
      </w:tblPr>
      <w:tblGrid>
        <w:gridCol w:w="1555"/>
        <w:gridCol w:w="1417"/>
        <w:gridCol w:w="6657"/>
      </w:tblGrid>
      <w:tr w:rsidR="00E216C2" w14:paraId="435AE9C4"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25DAC7C"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7" w:type="dxa"/>
          </w:tcPr>
          <w:p w14:paraId="1EAED7EE" w14:textId="77777777"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57" w:type="dxa"/>
          </w:tcPr>
          <w:p w14:paraId="349E98DB" w14:textId="207F3BE5"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122D8157"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11C6E6BD" w14:textId="65144F07"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7" w:type="dxa"/>
          </w:tcPr>
          <w:p w14:paraId="168E8EAB" w14:textId="57289B08"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57" w:type="dxa"/>
          </w:tcPr>
          <w:p w14:paraId="4BD0536E"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21D6E6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lastRenderedPageBreak/>
              <w:t>“</w:t>
            </w:r>
            <w:r w:rsidRPr="008F1336">
              <w:rPr>
                <w:rFonts w:ascii="Arial" w:hAnsi="Arial" w:cs="Arial" w:hint="eastAsia"/>
                <w:sz w:val="20"/>
                <w:szCs w:val="20"/>
                <w:lang w:val="en-GB"/>
              </w:rPr>
              <w:t>R2 assumes that All the cells within the registration area supports the same number of CN assigned subgroups, i.e. no remapping of CN assigned group ID to RAN subgroup ID (will revisit only if serious issues are found).</w:t>
            </w:r>
            <w:r>
              <w:rPr>
                <w:rFonts w:ascii="Arial" w:hAnsi="Arial" w:cs="Arial"/>
                <w:sz w:val="20"/>
                <w:szCs w:val="20"/>
                <w:lang w:val="en-GB"/>
              </w:rPr>
              <w:t>”</w:t>
            </w:r>
          </w:p>
          <w:p w14:paraId="7603FDD3" w14:textId="0E21AEFA"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A</w:t>
            </w:r>
            <w:r>
              <w:rPr>
                <w:rFonts w:ascii="Arial" w:hAnsi="Arial" w:cs="Arial"/>
                <w:sz w:val="20"/>
                <w:szCs w:val="20"/>
                <w:lang w:val="en-GB"/>
              </w:rPr>
              <w:t xml:space="preserve"> reasonable interpretation is that if network assigns subgroup ID to some UEs, all cells in the registration area should support CN-assigned subgrouping, with the same number of subgroups. Otherwise, to obey the RAN2 agreement, none of them supports </w:t>
            </w:r>
            <w:r w:rsidRPr="008F1336">
              <w:rPr>
                <w:rFonts w:ascii="Arial" w:hAnsi="Arial" w:cs="Arial"/>
                <w:sz w:val="20"/>
                <w:szCs w:val="20"/>
                <w:lang w:val="en-GB"/>
              </w:rPr>
              <w:t>CN-assigned subgrouping</w:t>
            </w:r>
            <w:r>
              <w:rPr>
                <w:rFonts w:ascii="Arial" w:hAnsi="Arial" w:cs="Arial"/>
                <w:sz w:val="20"/>
                <w:szCs w:val="20"/>
                <w:lang w:val="en-GB"/>
              </w:rPr>
              <w:t>, but this is weird.</w:t>
            </w:r>
          </w:p>
        </w:tc>
      </w:tr>
      <w:tr w:rsidR="00CB35D1" w14:paraId="7965E42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6C7997B" w14:textId="52A5B594" w:rsidR="00CB35D1" w:rsidRDefault="00A65FEC" w:rsidP="00CB35D1">
            <w:pPr>
              <w:spacing w:after="120"/>
              <w:jc w:val="both"/>
              <w:rPr>
                <w:rFonts w:ascii="Arial" w:hAnsi="Arial" w:cs="Arial"/>
                <w:sz w:val="20"/>
                <w:szCs w:val="20"/>
                <w:lang w:val="en-GB"/>
              </w:rPr>
            </w:pPr>
            <w:r>
              <w:rPr>
                <w:rFonts w:ascii="Arial" w:hAnsi="Arial" w:cs="Arial"/>
                <w:sz w:val="20"/>
                <w:szCs w:val="20"/>
                <w:lang w:val="en-GB"/>
              </w:rPr>
              <w:lastRenderedPageBreak/>
              <w:t>InterDigital</w:t>
            </w:r>
          </w:p>
        </w:tc>
        <w:tc>
          <w:tcPr>
            <w:tcW w:w="1417" w:type="dxa"/>
          </w:tcPr>
          <w:p w14:paraId="6257EA55" w14:textId="3A33DFD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61C5B963" w14:textId="49B70FE0"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As mentioned above, UE supporting PEI should also support UE-ID based.</w:t>
            </w:r>
          </w:p>
        </w:tc>
      </w:tr>
      <w:tr w:rsidR="00CB35D1" w14:paraId="3EF1D473"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4EDA5AC" w14:textId="0B86BBD5"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7" w:type="dxa"/>
          </w:tcPr>
          <w:p w14:paraId="3BF98FAD" w14:textId="5E99344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7009B1AB" w14:textId="4FBA5101"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w:t>
            </w:r>
          </w:p>
        </w:tc>
      </w:tr>
      <w:tr w:rsidR="00CB35D1" w14:paraId="60E87627"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5E7005D5" w14:textId="46DC23C2" w:rsidR="00CB35D1" w:rsidRPr="007655AB" w:rsidRDefault="007655AB" w:rsidP="00CB35D1">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1417" w:type="dxa"/>
          </w:tcPr>
          <w:p w14:paraId="0A9CB637" w14:textId="24D8A102" w:rsidR="00CB35D1" w:rsidRPr="007655AB" w:rsidRDefault="008F4C36"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Depends on different interpretation on the working assumption</w:t>
            </w:r>
          </w:p>
        </w:tc>
        <w:tc>
          <w:tcPr>
            <w:tcW w:w="6657" w:type="dxa"/>
          </w:tcPr>
          <w:p w14:paraId="414B87B6" w14:textId="77777777" w:rsidR="00CB35D1"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SimSun" w:hAnsi="Arial" w:cs="Arial"/>
                <w:sz w:val="20"/>
                <w:szCs w:val="20"/>
                <w:lang w:val="en-GB" w:eastAsia="zh-CN"/>
              </w:rPr>
              <w:t xml:space="preserve">For the working assumption made in </w:t>
            </w:r>
            <w:r>
              <w:rPr>
                <w:rFonts w:ascii="Arial" w:hAnsi="Arial" w:cs="Arial"/>
                <w:sz w:val="20"/>
                <w:szCs w:val="20"/>
                <w:lang w:val="en-GB"/>
              </w:rPr>
              <w:t xml:space="preserve">RAN2#115-e, another interpretation is that all the cells </w:t>
            </w:r>
            <w:r w:rsidRPr="008F1336">
              <w:rPr>
                <w:rFonts w:ascii="Arial" w:hAnsi="Arial" w:cs="Arial" w:hint="eastAsia"/>
                <w:sz w:val="20"/>
                <w:szCs w:val="20"/>
                <w:lang w:val="en-GB"/>
              </w:rPr>
              <w:t xml:space="preserve">within the registration area </w:t>
            </w:r>
            <w:r w:rsidRPr="007655AB">
              <w:rPr>
                <w:rFonts w:ascii="Arial" w:hAnsi="Arial" w:cs="Arial"/>
                <w:b/>
                <w:sz w:val="20"/>
                <w:szCs w:val="20"/>
                <w:lang w:val="en-GB"/>
              </w:rPr>
              <w:t>which support CN assigned subgrouping</w:t>
            </w:r>
            <w:r>
              <w:rPr>
                <w:rFonts w:ascii="Arial" w:hAnsi="Arial" w:cs="Arial"/>
                <w:sz w:val="20"/>
                <w:szCs w:val="20"/>
                <w:lang w:val="en-GB"/>
              </w:rPr>
              <w:t xml:space="preserve"> should support</w:t>
            </w:r>
            <w:r w:rsidRPr="008F1336">
              <w:rPr>
                <w:rFonts w:ascii="Arial" w:hAnsi="Arial" w:cs="Arial" w:hint="eastAsia"/>
                <w:sz w:val="20"/>
                <w:szCs w:val="20"/>
                <w:lang w:val="en-GB"/>
              </w:rPr>
              <w:t xml:space="preserve"> the same number of CN assigned subgroups</w:t>
            </w:r>
            <w:r>
              <w:rPr>
                <w:rFonts w:ascii="Arial" w:hAnsi="Arial" w:cs="Arial"/>
                <w:sz w:val="20"/>
                <w:szCs w:val="20"/>
                <w:lang w:val="en-GB"/>
              </w:rPr>
              <w:t>.</w:t>
            </w:r>
          </w:p>
          <w:p w14:paraId="39071CCB" w14:textId="06689306" w:rsidR="007655AB" w:rsidRPr="007655AB"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Then, in case#4, since </w:t>
            </w:r>
            <w:r>
              <w:rPr>
                <w:rFonts w:ascii="Arial" w:eastAsia="SimSun" w:hAnsi="Arial" w:cs="Arial"/>
                <w:sz w:val="20"/>
                <w:szCs w:val="20"/>
                <w:lang w:val="en-GB" w:eastAsia="zh-CN"/>
              </w:rPr>
              <w:t xml:space="preserve">UE has no subgrouping ID in this cell, the </w:t>
            </w:r>
            <w:r w:rsidRPr="004C6AE3">
              <w:rPr>
                <w:rFonts w:ascii="Arial" w:eastAsia="SimSun" w:hAnsi="Arial" w:cs="Arial"/>
                <w:sz w:val="20"/>
                <w:szCs w:val="20"/>
                <w:lang w:val="en-GB" w:eastAsia="zh-CN"/>
              </w:rPr>
              <w:t xml:space="preserve">UE </w:t>
            </w:r>
            <w:r>
              <w:rPr>
                <w:rFonts w:ascii="Arial" w:eastAsia="SimSun" w:hAnsi="Arial" w:cs="Arial"/>
                <w:sz w:val="20"/>
                <w:szCs w:val="20"/>
                <w:lang w:val="en-GB" w:eastAsia="zh-CN"/>
              </w:rPr>
              <w:t>should</w:t>
            </w:r>
            <w:r w:rsidRPr="004C6AE3">
              <w:rPr>
                <w:rFonts w:ascii="Arial" w:eastAsia="SimSun" w:hAnsi="Arial" w:cs="Arial"/>
                <w:sz w:val="20"/>
                <w:szCs w:val="20"/>
                <w:lang w:val="en-GB" w:eastAsia="zh-CN"/>
              </w:rPr>
              <w:t xml:space="preserve"> monitor paging as legacy</w:t>
            </w:r>
            <w:r>
              <w:rPr>
                <w:rFonts w:ascii="Arial" w:eastAsia="SimSun" w:hAnsi="Arial" w:cs="Arial"/>
                <w:sz w:val="20"/>
                <w:szCs w:val="20"/>
                <w:lang w:val="en-GB" w:eastAsia="zh-CN"/>
              </w:rPr>
              <w:t>.</w:t>
            </w:r>
          </w:p>
        </w:tc>
      </w:tr>
      <w:tr w:rsidR="004D0639" w14:paraId="24882ACB"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226F2D08" w14:textId="54F81BE8" w:rsidR="004D0639" w:rsidRDefault="004D0639" w:rsidP="00CB35D1">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1417" w:type="dxa"/>
          </w:tcPr>
          <w:p w14:paraId="1E1F47A0" w14:textId="15FF6F48" w:rsidR="004D0639" w:rsidRDefault="004D0639"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Y</w:t>
            </w:r>
          </w:p>
        </w:tc>
        <w:tc>
          <w:tcPr>
            <w:tcW w:w="6657" w:type="dxa"/>
          </w:tcPr>
          <w:p w14:paraId="1B46A251" w14:textId="364EEE7E" w:rsidR="004D0639" w:rsidRDefault="004D0639"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37C">
              <w:rPr>
                <w:rFonts w:ascii="Arial" w:hAnsi="Arial" w:cs="Arial"/>
                <w:sz w:val="20"/>
                <w:szCs w:val="20"/>
                <w:lang w:val="en-GB"/>
              </w:rPr>
              <w:t>With the RAN2 agreement quoted by M</w:t>
            </w:r>
            <w:r w:rsidR="0073196E">
              <w:rPr>
                <w:rFonts w:ascii="Arial" w:hAnsi="Arial" w:cs="Arial"/>
                <w:sz w:val="20"/>
                <w:szCs w:val="20"/>
                <w:lang w:val="en-GB"/>
              </w:rPr>
              <w:t>ediaTek</w:t>
            </w:r>
            <w:r>
              <w:rPr>
                <w:rFonts w:ascii="Arial" w:hAnsi="Arial" w:cs="Arial"/>
                <w:sz w:val="20"/>
                <w:szCs w:val="20"/>
                <w:lang w:val="en-GB"/>
              </w:rPr>
              <w:t xml:space="preserve">, </w:t>
            </w:r>
            <w:r w:rsidRPr="00EA337C">
              <w:rPr>
                <w:rFonts w:ascii="Arial" w:hAnsi="Arial" w:cs="Arial"/>
                <w:sz w:val="20"/>
                <w:szCs w:val="20"/>
              </w:rPr>
              <w:t xml:space="preserve">we </w:t>
            </w:r>
            <w:r>
              <w:rPr>
                <w:rFonts w:ascii="Arial" w:hAnsi="Arial" w:cs="Arial"/>
                <w:sz w:val="20"/>
                <w:szCs w:val="20"/>
              </w:rPr>
              <w:t xml:space="preserve">already have </w:t>
            </w:r>
            <w:r w:rsidRPr="00EA337C">
              <w:rPr>
                <w:rFonts w:ascii="Arial" w:hAnsi="Arial" w:cs="Arial"/>
                <w:sz w:val="20"/>
                <w:szCs w:val="20"/>
              </w:rPr>
              <w:t>one AMF forc</w:t>
            </w:r>
            <w:r>
              <w:rPr>
                <w:rFonts w:ascii="Arial" w:hAnsi="Arial" w:cs="Arial"/>
                <w:sz w:val="20"/>
                <w:szCs w:val="20"/>
              </w:rPr>
              <w:t>ing</w:t>
            </w:r>
            <w:r w:rsidRPr="00EA337C">
              <w:rPr>
                <w:rFonts w:ascii="Arial" w:hAnsi="Arial" w:cs="Arial"/>
                <w:sz w:val="20"/>
                <w:szCs w:val="20"/>
              </w:rPr>
              <w:t xml:space="preserve"> all its serving gNBs to use a </w:t>
            </w:r>
            <w:r w:rsidRPr="00EA337C">
              <w:rPr>
                <w:rFonts w:ascii="Arial" w:hAnsi="Arial" w:cs="Arial"/>
                <w:i/>
                <w:sz w:val="20"/>
                <w:szCs w:val="20"/>
              </w:rPr>
              <w:t>subgroupNumPerPO</w:t>
            </w:r>
            <w:r w:rsidRPr="00EA337C">
              <w:rPr>
                <w:rFonts w:ascii="Arial" w:hAnsi="Arial" w:cs="Arial"/>
                <w:sz w:val="20"/>
                <w:szCs w:val="20"/>
              </w:rPr>
              <w:t xml:space="preserve"> to be ≥ N</w:t>
            </w:r>
            <w:r w:rsidRPr="00EA337C">
              <w:rPr>
                <w:rFonts w:ascii="Arial" w:hAnsi="Arial" w:cs="Arial"/>
                <w:sz w:val="20"/>
                <w:szCs w:val="20"/>
                <w:vertAlign w:val="subscript"/>
              </w:rPr>
              <w:t>sg-CN</w:t>
            </w:r>
            <w:r w:rsidRPr="00EA337C">
              <w:rPr>
                <w:rFonts w:ascii="Arial" w:hAnsi="Arial" w:cs="Arial"/>
                <w:sz w:val="20"/>
                <w:szCs w:val="20"/>
              </w:rPr>
              <w:t>, and in case of network sharing all related AMFs should also use the same N</w:t>
            </w:r>
            <w:r w:rsidRPr="00EA337C">
              <w:rPr>
                <w:rFonts w:ascii="Arial" w:hAnsi="Arial" w:cs="Arial"/>
                <w:sz w:val="20"/>
                <w:szCs w:val="20"/>
                <w:vertAlign w:val="subscript"/>
              </w:rPr>
              <w:t>sg-CN</w:t>
            </w:r>
            <w:r w:rsidRPr="00EA337C">
              <w:rPr>
                <w:rFonts w:ascii="Arial" w:hAnsi="Arial" w:cs="Arial"/>
                <w:sz w:val="20"/>
                <w:szCs w:val="20"/>
              </w:rPr>
              <w:t xml:space="preserve">. </w:t>
            </w:r>
            <w:r>
              <w:rPr>
                <w:rFonts w:ascii="Arial" w:hAnsi="Arial" w:cs="Arial"/>
                <w:sz w:val="20"/>
                <w:szCs w:val="20"/>
              </w:rPr>
              <w:t>This already pretty inflexible in our view. So at least we believe we should leave some freedom to gNB to only support UEID based subgrouping.</w:t>
            </w:r>
          </w:p>
          <w:p w14:paraId="310B960C" w14:textId="0A87830E" w:rsidR="004D0639" w:rsidRDefault="004D0639"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Same solution as for Cases 1-3</w:t>
            </w:r>
            <w:r w:rsidR="00B3173F">
              <w:rPr>
                <w:rFonts w:ascii="Arial" w:hAnsi="Arial" w:cs="Arial"/>
                <w:sz w:val="20"/>
                <w:szCs w:val="20"/>
                <w:lang w:val="en-GB"/>
              </w:rPr>
              <w:t xml:space="preserve">: UE cannot determine its subgroup ID, so </w:t>
            </w:r>
            <w:r w:rsidR="00B3173F">
              <w:rPr>
                <w:rFonts w:ascii="Arial" w:hAnsi="Arial" w:cs="Arial" w:hint="eastAsia"/>
                <w:sz w:val="20"/>
                <w:szCs w:val="20"/>
                <w:lang w:val="en-GB"/>
              </w:rPr>
              <w:t>U</w:t>
            </w:r>
            <w:r w:rsidR="00B3173F">
              <w:rPr>
                <w:rFonts w:ascii="Arial" w:hAnsi="Arial" w:cs="Arial"/>
                <w:sz w:val="20"/>
                <w:szCs w:val="20"/>
                <w:lang w:val="en-GB"/>
              </w:rPr>
              <w:t xml:space="preserve">E only monitors its PO in PEI, i.e. K=1 and </w:t>
            </w:r>
            <w:r w:rsidR="00B3173F" w:rsidRPr="00315FD4">
              <w:rPr>
                <w:rFonts w:ascii="Arial" w:hAnsi="Arial" w:cs="Arial"/>
                <w:i/>
                <w:sz w:val="20"/>
                <w:szCs w:val="20"/>
                <w:lang w:val="en-GB"/>
              </w:rPr>
              <w:t>i</w:t>
            </w:r>
            <w:r w:rsidR="00B3173F" w:rsidRPr="00315FD4">
              <w:rPr>
                <w:rFonts w:ascii="Arial" w:hAnsi="Arial" w:cs="Arial"/>
                <w:i/>
                <w:sz w:val="20"/>
                <w:szCs w:val="20"/>
                <w:vertAlign w:val="subscript"/>
                <w:lang w:val="en-GB"/>
              </w:rPr>
              <w:t>SG</w:t>
            </w:r>
            <w:r w:rsidR="00B3173F">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F52CA7" w14:paraId="2A9A968B"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24B57845" w14:textId="3D20618C" w:rsidR="00F52CA7" w:rsidRDefault="00C729F7"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7" w:type="dxa"/>
          </w:tcPr>
          <w:p w14:paraId="60D3C263" w14:textId="699119F4" w:rsidR="00F52CA7" w:rsidRDefault="00C729F7"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comments</w:t>
            </w:r>
          </w:p>
        </w:tc>
        <w:tc>
          <w:tcPr>
            <w:tcW w:w="6657" w:type="dxa"/>
          </w:tcPr>
          <w:p w14:paraId="36D52935" w14:textId="63EF56CF" w:rsidR="00F52CA7" w:rsidRPr="00813B22" w:rsidRDefault="00F52CA7"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13B22">
              <w:rPr>
                <w:rStyle w:val="normaltextrun"/>
                <w:rFonts w:ascii="Arial" w:hAnsi="Arial" w:cs="Arial"/>
                <w:color w:val="000000"/>
                <w:sz w:val="20"/>
                <w:szCs w:val="20"/>
                <w:shd w:val="clear" w:color="auto" w:fill="FFFFFF"/>
              </w:rPr>
              <w:t>Even though it is strange, we do not see the need to prohibit the configuration. In this case</w:t>
            </w:r>
            <w:r w:rsidR="003447D0" w:rsidRPr="00813B22">
              <w:rPr>
                <w:rStyle w:val="normaltextrun"/>
                <w:rFonts w:ascii="Arial" w:hAnsi="Arial" w:cs="Arial"/>
                <w:color w:val="000000"/>
                <w:sz w:val="20"/>
                <w:szCs w:val="20"/>
                <w:shd w:val="clear" w:color="auto" w:fill="FFFFFF"/>
              </w:rPr>
              <w:t>, since all the subgroups</w:t>
            </w:r>
            <w:r w:rsidR="00D20FD5">
              <w:rPr>
                <w:rStyle w:val="normaltextrun"/>
                <w:rFonts w:ascii="Arial" w:hAnsi="Arial" w:cs="Arial"/>
                <w:color w:val="000000"/>
                <w:sz w:val="20"/>
                <w:szCs w:val="20"/>
                <w:shd w:val="clear" w:color="auto" w:fill="FFFFFF"/>
              </w:rPr>
              <w:t xml:space="preserve"> in the PEI</w:t>
            </w:r>
            <w:r w:rsidR="003447D0" w:rsidRPr="00813B22">
              <w:rPr>
                <w:rStyle w:val="normaltextrun"/>
                <w:rFonts w:ascii="Arial" w:hAnsi="Arial" w:cs="Arial"/>
                <w:color w:val="000000"/>
                <w:sz w:val="20"/>
                <w:szCs w:val="20"/>
                <w:shd w:val="clear" w:color="auto" w:fill="FFFFFF"/>
              </w:rPr>
              <w:t xml:space="preserve"> are </w:t>
            </w:r>
            <w:r w:rsidR="00813B22" w:rsidRPr="00813B22">
              <w:rPr>
                <w:rStyle w:val="normaltextrun"/>
                <w:rFonts w:ascii="Arial" w:hAnsi="Arial" w:cs="Arial"/>
                <w:color w:val="000000"/>
                <w:sz w:val="20"/>
                <w:szCs w:val="20"/>
                <w:shd w:val="clear" w:color="auto" w:fill="FFFFFF"/>
              </w:rPr>
              <w:t>used by UEID based subgrouping in the cell,</w:t>
            </w:r>
            <w:r w:rsidRPr="00813B22">
              <w:rPr>
                <w:rStyle w:val="normaltextrun"/>
                <w:rFonts w:ascii="Arial" w:hAnsi="Arial" w:cs="Arial"/>
                <w:color w:val="000000"/>
                <w:sz w:val="20"/>
                <w:szCs w:val="20"/>
                <w:shd w:val="clear" w:color="auto" w:fill="FFFFFF"/>
              </w:rPr>
              <w:t xml:space="preserve"> the UE</w:t>
            </w:r>
            <w:r w:rsidR="00F313A5">
              <w:rPr>
                <w:rStyle w:val="normaltextrun"/>
                <w:rFonts w:ascii="Arial" w:hAnsi="Arial" w:cs="Arial"/>
                <w:color w:val="000000"/>
                <w:sz w:val="20"/>
                <w:szCs w:val="20"/>
                <w:shd w:val="clear" w:color="auto" w:fill="FFFFFF"/>
              </w:rPr>
              <w:t xml:space="preserve"> supporting only CN based su</w:t>
            </w:r>
            <w:r w:rsidR="00B5344E">
              <w:rPr>
                <w:rStyle w:val="normaltextrun"/>
                <w:rFonts w:ascii="Arial" w:hAnsi="Arial" w:cs="Arial"/>
                <w:color w:val="000000"/>
                <w:sz w:val="20"/>
                <w:szCs w:val="20"/>
                <w:shd w:val="clear" w:color="auto" w:fill="FFFFFF"/>
              </w:rPr>
              <w:t>bgrouping with CN subgroup ID</w:t>
            </w:r>
            <w:r w:rsidRPr="00813B22">
              <w:rPr>
                <w:rStyle w:val="normaltextrun"/>
                <w:rFonts w:ascii="Arial" w:hAnsi="Arial" w:cs="Arial"/>
                <w:color w:val="000000"/>
                <w:sz w:val="20"/>
                <w:szCs w:val="20"/>
                <w:shd w:val="clear" w:color="auto" w:fill="FFFFFF"/>
              </w:rPr>
              <w:t xml:space="preserve"> will</w:t>
            </w:r>
            <w:r w:rsidR="00A74B86">
              <w:rPr>
                <w:rStyle w:val="normaltextrun"/>
                <w:rFonts w:ascii="Arial" w:hAnsi="Arial" w:cs="Arial"/>
                <w:color w:val="000000"/>
                <w:sz w:val="20"/>
                <w:szCs w:val="20"/>
                <w:shd w:val="clear" w:color="auto" w:fill="FFFFFF"/>
              </w:rPr>
              <w:t xml:space="preserve"> have to</w:t>
            </w:r>
            <w:r w:rsidRPr="00813B22">
              <w:rPr>
                <w:rStyle w:val="normaltextrun"/>
                <w:rFonts w:ascii="Arial" w:hAnsi="Arial" w:cs="Arial"/>
                <w:color w:val="000000"/>
                <w:sz w:val="20"/>
                <w:szCs w:val="20"/>
                <w:shd w:val="clear" w:color="auto" w:fill="FFFFFF"/>
              </w:rPr>
              <w:t xml:space="preserve"> monitor PO directly as per legacy.</w:t>
            </w:r>
            <w:r w:rsidRPr="00813B22">
              <w:rPr>
                <w:rStyle w:val="eop"/>
                <w:rFonts w:ascii="Arial" w:hAnsi="Arial" w:cs="Arial"/>
                <w:color w:val="000000"/>
                <w:sz w:val="20"/>
                <w:szCs w:val="20"/>
                <w:shd w:val="clear" w:color="auto" w:fill="FFFFFF"/>
              </w:rPr>
              <w:t> </w:t>
            </w:r>
            <w:r w:rsidR="00C729F7" w:rsidRPr="00813B22">
              <w:rPr>
                <w:rStyle w:val="eop"/>
                <w:rFonts w:ascii="Arial" w:hAnsi="Arial" w:cs="Arial"/>
                <w:color w:val="000000"/>
                <w:sz w:val="20"/>
                <w:szCs w:val="20"/>
                <w:shd w:val="clear" w:color="auto" w:fill="FFFFFF"/>
              </w:rPr>
              <w:t>However, we are fine to go with majority</w:t>
            </w:r>
            <w:r w:rsidR="00A75A03">
              <w:rPr>
                <w:rStyle w:val="eop"/>
                <w:rFonts w:ascii="Arial" w:hAnsi="Arial" w:cs="Arial"/>
                <w:color w:val="000000"/>
                <w:sz w:val="20"/>
                <w:szCs w:val="20"/>
                <w:shd w:val="clear" w:color="auto" w:fill="FFFFFF"/>
              </w:rPr>
              <w:t xml:space="preserve"> on </w:t>
            </w:r>
            <w:r w:rsidR="00A74B86" w:rsidRPr="00A74B86">
              <w:rPr>
                <w:rStyle w:val="eop"/>
                <w:rFonts w:ascii="Arial" w:hAnsi="Arial" w:cs="Arial"/>
                <w:sz w:val="20"/>
                <w:szCs w:val="20"/>
              </w:rPr>
              <w:t>whether this is a valid configuration.</w:t>
            </w:r>
          </w:p>
        </w:tc>
      </w:tr>
      <w:tr w:rsidR="00B57AFD" w14:paraId="15A3CE5D"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4758A03B" w14:textId="4717DE70" w:rsidR="00B57AFD" w:rsidRDefault="00B57AFD" w:rsidP="00B57AFD">
            <w:pPr>
              <w:spacing w:after="120"/>
              <w:jc w:val="both"/>
              <w:rPr>
                <w:rFonts w:ascii="Arial" w:hAnsi="Arial" w:cs="Arial"/>
                <w:sz w:val="20"/>
                <w:szCs w:val="20"/>
                <w:lang w:val="en-GB"/>
              </w:rPr>
            </w:pPr>
            <w:r>
              <w:rPr>
                <w:rFonts w:ascii="Arial" w:hAnsi="Arial" w:cs="Arial"/>
                <w:sz w:val="20"/>
                <w:szCs w:val="20"/>
                <w:lang w:val="en-GB"/>
              </w:rPr>
              <w:t>Ericsson</w:t>
            </w:r>
          </w:p>
        </w:tc>
        <w:tc>
          <w:tcPr>
            <w:tcW w:w="1417" w:type="dxa"/>
          </w:tcPr>
          <w:p w14:paraId="2E07C6A2" w14:textId="79BD4886" w:rsidR="00B57AFD"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57" w:type="dxa"/>
          </w:tcPr>
          <w:p w14:paraId="7B5C0E76" w14:textId="6D9434B6" w:rsidR="00B57AFD" w:rsidRPr="00813B22"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Agree with Mediatek</w:t>
            </w:r>
          </w:p>
        </w:tc>
      </w:tr>
    </w:tbl>
    <w:p w14:paraId="409F827C" w14:textId="77777777" w:rsidR="00E216C2" w:rsidRPr="00E216C2" w:rsidRDefault="00E216C2" w:rsidP="0059321D">
      <w:pPr>
        <w:spacing w:before="120" w:after="120"/>
        <w:jc w:val="both"/>
        <w:rPr>
          <w:rFonts w:ascii="Arial" w:hAnsi="Arial" w:cs="Arial"/>
          <w:sz w:val="20"/>
          <w:szCs w:val="20"/>
        </w:rPr>
      </w:pPr>
    </w:p>
    <w:p w14:paraId="333CE15B" w14:textId="638C2165" w:rsidR="00F61E2D" w:rsidRPr="00FA15F9" w:rsidRDefault="008B52FD" w:rsidP="0059321D">
      <w:pPr>
        <w:spacing w:before="120" w:after="120"/>
        <w:jc w:val="both"/>
        <w:rPr>
          <w:rFonts w:ascii="Arial" w:hAnsi="Arial" w:cs="Arial"/>
          <w:b/>
          <w:bCs/>
          <w:sz w:val="20"/>
          <w:szCs w:val="20"/>
        </w:rPr>
      </w:pPr>
      <w:r w:rsidRPr="00FA15F9">
        <w:rPr>
          <w:rFonts w:ascii="Arial" w:hAnsi="Arial" w:cs="Arial" w:hint="eastAsia"/>
          <w:b/>
          <w:bCs/>
          <w:sz w:val="20"/>
          <w:szCs w:val="20"/>
        </w:rPr>
        <w:t>Q</w:t>
      </w:r>
      <w:r w:rsidR="00FA15F9" w:rsidRPr="00FA15F9">
        <w:rPr>
          <w:rFonts w:ascii="Arial" w:hAnsi="Arial" w:cs="Arial"/>
          <w:b/>
          <w:bCs/>
          <w:sz w:val="20"/>
          <w:szCs w:val="20"/>
        </w:rPr>
        <w:t>6</w:t>
      </w:r>
      <w:r w:rsidRPr="00FA15F9">
        <w:rPr>
          <w:rFonts w:ascii="Arial" w:hAnsi="Arial" w:cs="Arial"/>
          <w:b/>
          <w:bCs/>
          <w:sz w:val="20"/>
          <w:szCs w:val="20"/>
        </w:rPr>
        <w:t>: Is there any other valid configurations that make UE unable to monitor subgroup PEI configured by network? How should UE monitor PEI and PO?</w:t>
      </w:r>
      <w:r w:rsidR="006A3ABE">
        <w:rPr>
          <w:rFonts w:ascii="Arial" w:hAnsi="Arial" w:cs="Arial"/>
          <w:b/>
          <w:bCs/>
          <w:sz w:val="20"/>
          <w:szCs w:val="20"/>
        </w:rPr>
        <w:t xml:space="preserve"> Any other comments on this issue can also be provided here.</w:t>
      </w:r>
    </w:p>
    <w:tbl>
      <w:tblPr>
        <w:tblStyle w:val="GridTable1Light1"/>
        <w:tblW w:w="9634" w:type="dxa"/>
        <w:tblLook w:val="04A0" w:firstRow="1" w:lastRow="0" w:firstColumn="1" w:lastColumn="0" w:noHBand="0" w:noVBand="1"/>
      </w:tblPr>
      <w:tblGrid>
        <w:gridCol w:w="1555"/>
        <w:gridCol w:w="8079"/>
      </w:tblGrid>
      <w:tr w:rsidR="00E216C2" w14:paraId="65DFB5BE" w14:textId="77777777" w:rsidTr="00E21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109B146"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79" w:type="dxa"/>
          </w:tcPr>
          <w:p w14:paraId="4345BFE6" w14:textId="04F51335" w:rsidR="00E216C2" w:rsidRDefault="00BF21D9"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E216C2" w14:paraId="7BFA5CCB"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524C1609" w14:textId="20B3F10E" w:rsidR="00E216C2" w:rsidRDefault="006A3ABE" w:rsidP="00C40D56">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79" w:type="dxa"/>
          </w:tcPr>
          <w:p w14:paraId="1C2CD38C" w14:textId="195EF793" w:rsidR="00AA2BA0" w:rsidRDefault="007724FC"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Lack of </w:t>
            </w:r>
            <w:r w:rsidR="00D66F20">
              <w:rPr>
                <w:rFonts w:ascii="Arial" w:hAnsi="Arial" w:cs="Arial"/>
                <w:sz w:val="20"/>
                <w:szCs w:val="20"/>
                <w:lang w:val="en-GB"/>
              </w:rPr>
              <w:t xml:space="preserve">“common PEI” and </w:t>
            </w:r>
            <w:r>
              <w:rPr>
                <w:rFonts w:ascii="Arial" w:hAnsi="Arial" w:cs="Arial"/>
                <w:sz w:val="20"/>
                <w:szCs w:val="20"/>
                <w:lang w:val="en-GB"/>
              </w:rPr>
              <w:t>having</w:t>
            </w:r>
            <w:r w:rsidR="00D66F20">
              <w:rPr>
                <w:rFonts w:ascii="Arial" w:hAnsi="Arial" w:cs="Arial"/>
                <w:sz w:val="20"/>
                <w:szCs w:val="20"/>
                <w:lang w:val="en-GB"/>
              </w:rPr>
              <w:t xml:space="preserve"> two separated subgrouping methods and capabilities</w:t>
            </w:r>
            <w:r>
              <w:rPr>
                <w:rFonts w:ascii="Arial" w:hAnsi="Arial" w:cs="Arial"/>
                <w:sz w:val="20"/>
                <w:szCs w:val="20"/>
                <w:lang w:val="en-GB"/>
              </w:rPr>
              <w:t xml:space="preserve"> make </w:t>
            </w:r>
            <w:r>
              <w:rPr>
                <w:rFonts w:ascii="Arial" w:hAnsi="Arial" w:cs="Arial" w:hint="eastAsia"/>
                <w:sz w:val="20"/>
                <w:szCs w:val="20"/>
                <w:lang w:val="en-GB"/>
              </w:rPr>
              <w:t>U</w:t>
            </w:r>
            <w:r>
              <w:rPr>
                <w:rFonts w:ascii="Arial" w:hAnsi="Arial" w:cs="Arial"/>
                <w:sz w:val="20"/>
                <w:szCs w:val="20"/>
                <w:lang w:val="en-GB"/>
              </w:rPr>
              <w:t>E subgroup PEI monitoring more complicated than UE-group WUS monitoring</w:t>
            </w:r>
            <w:r w:rsidR="00D66F20">
              <w:rPr>
                <w:rFonts w:ascii="Arial" w:hAnsi="Arial" w:cs="Arial"/>
                <w:sz w:val="20"/>
                <w:szCs w:val="20"/>
                <w:lang w:val="en-GB"/>
              </w:rPr>
              <w:t>. Nonetheless, the rules for UE to find its subgroup are clearly defined</w:t>
            </w:r>
            <w:r w:rsidR="00AA2BA0">
              <w:rPr>
                <w:rFonts w:ascii="Arial" w:hAnsi="Arial" w:cs="Arial"/>
                <w:sz w:val="20"/>
                <w:szCs w:val="20"/>
                <w:lang w:val="en-GB"/>
              </w:rPr>
              <w:t>:</w:t>
            </w:r>
          </w:p>
          <w:p w14:paraId="3FDBDABA" w14:textId="12108A5B" w:rsidR="00AA2BA0" w:rsidRPr="00AA2BA0" w:rsidRDefault="00AA2BA0" w:rsidP="00AA2BA0">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w:t>
            </w:r>
            <w:r w:rsidR="005F3506">
              <w:rPr>
                <w:rFonts w:ascii="Arial" w:eastAsiaTheme="minorEastAsia" w:hAnsi="Arial" w:cs="Arial"/>
                <w:lang w:eastAsia="zh-TW"/>
              </w:rPr>
              <w:t xml:space="preserve">that’s its subgroup ID (no remapping!), and </w:t>
            </w:r>
            <w:r w:rsidR="007724FC">
              <w:rPr>
                <w:rFonts w:ascii="Arial" w:eastAsiaTheme="minorEastAsia" w:hAnsi="Arial" w:cs="Arial"/>
                <w:lang w:eastAsia="zh-TW"/>
              </w:rPr>
              <w:t>it should be able to find corresponding</w:t>
            </w:r>
            <w:r w:rsidR="007724FC">
              <w:rPr>
                <w:rFonts w:ascii="Arial" w:eastAsiaTheme="minorEastAsia" w:hAnsi="Arial" w:cs="Arial" w:hint="eastAsia"/>
                <w:lang w:eastAsia="zh-TW"/>
              </w:rPr>
              <w:t xml:space="preserve"> PEI b</w:t>
            </w:r>
            <w:r w:rsidR="007724FC">
              <w:rPr>
                <w:rFonts w:ascii="Arial" w:eastAsiaTheme="minorEastAsia" w:hAnsi="Arial" w:cs="Arial"/>
                <w:lang w:eastAsia="zh-TW"/>
              </w:rPr>
              <w:t>it in all cells in the registration area.</w:t>
            </w:r>
          </w:p>
          <w:p w14:paraId="764F9715" w14:textId="48899A46" w:rsidR="008F1336" w:rsidRPr="008F1336" w:rsidRDefault="007724FC" w:rsidP="00C40D56">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E</w:t>
            </w:r>
            <w:r>
              <w:rPr>
                <w:rFonts w:ascii="Arial" w:eastAsiaTheme="minorEastAsia" w:hAnsi="Arial" w:cs="Arial"/>
                <w:lang w:eastAsia="zh-TW"/>
              </w:rPr>
              <w:t>lse if UE and network both support UEID</w:t>
            </w:r>
            <w:r w:rsidR="008F1336">
              <w:rPr>
                <w:rFonts w:ascii="Arial" w:eastAsiaTheme="minorEastAsia" w:hAnsi="Arial" w:cs="Arial"/>
                <w:lang w:eastAsia="zh-TW"/>
              </w:rPr>
              <w:t>-</w:t>
            </w:r>
            <w:r>
              <w:rPr>
                <w:rFonts w:ascii="Arial" w:eastAsiaTheme="minorEastAsia" w:hAnsi="Arial" w:cs="Arial"/>
                <w:lang w:eastAsia="zh-TW"/>
              </w:rPr>
              <w:t>based subgrouping (N</w:t>
            </w:r>
            <w:r w:rsidRPr="007724FC">
              <w:rPr>
                <w:rFonts w:ascii="Arial" w:eastAsiaTheme="minorEastAsia" w:hAnsi="Arial" w:cs="Arial"/>
                <w:vertAlign w:val="subscript"/>
                <w:lang w:eastAsia="zh-TW"/>
              </w:rPr>
              <w:t>sg-UEID</w:t>
            </w:r>
            <w:r>
              <w:rPr>
                <w:rFonts w:ascii="Arial" w:eastAsiaTheme="minorEastAsia" w:hAnsi="Arial" w:cs="Arial"/>
                <w:lang w:eastAsia="zh-TW"/>
              </w:rPr>
              <w:t xml:space="preserve"> is present), UE determines </w:t>
            </w:r>
            <w:r w:rsidR="008F1336">
              <w:rPr>
                <w:rFonts w:ascii="Arial" w:eastAsiaTheme="minorEastAsia" w:hAnsi="Arial" w:cs="Arial"/>
                <w:lang w:eastAsia="zh-TW"/>
              </w:rPr>
              <w:t>its UEID-based subgroup ID using the formula in TS 38.304.</w:t>
            </w:r>
          </w:p>
          <w:p w14:paraId="3F174D39" w14:textId="404D8664" w:rsidR="00E216C2" w:rsidRPr="008F1336" w:rsidRDefault="008F1336" w:rsidP="00C40D56">
            <w:pPr>
              <w:pStyle w:val="ListParagraph"/>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Else, </w:t>
            </w:r>
            <w:r w:rsidR="00CB35D1" w:rsidRPr="00CB35D1">
              <w:rPr>
                <w:rFonts w:ascii="Arial" w:hAnsi="Arial" w:cs="Arial"/>
              </w:rPr>
              <w:t>UE cannot determine its subgroup ID</w:t>
            </w:r>
            <w:r w:rsidR="00D66F20" w:rsidRPr="008F1336">
              <w:rPr>
                <w:rFonts w:ascii="Arial" w:hAnsi="Arial" w:cs="Arial"/>
              </w:rPr>
              <w:t xml:space="preserve">, </w:t>
            </w:r>
            <w:r w:rsidR="004E5FA3">
              <w:rPr>
                <w:rFonts w:ascii="Arial" w:hAnsi="Arial" w:cs="Arial"/>
              </w:rPr>
              <w:t xml:space="preserve">and </w:t>
            </w:r>
            <w:r w:rsidR="00D66F20" w:rsidRPr="008F1336">
              <w:rPr>
                <w:rFonts w:ascii="Arial" w:hAnsi="Arial" w:cs="Arial"/>
              </w:rPr>
              <w:t>it simply monitors legacy paging</w:t>
            </w:r>
            <w:r w:rsidR="00AA2BA0" w:rsidRPr="008F1336">
              <w:rPr>
                <w:rFonts w:ascii="Arial" w:hAnsi="Arial" w:cs="Arial"/>
              </w:rPr>
              <w:t>.</w:t>
            </w:r>
          </w:p>
        </w:tc>
      </w:tr>
      <w:tr w:rsidR="00E216C2" w14:paraId="6895984D"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4EC6D6D3" w14:textId="06470B6C" w:rsidR="00E216C2" w:rsidRDefault="008A1B63" w:rsidP="00C40D56">
            <w:pPr>
              <w:spacing w:after="120"/>
              <w:jc w:val="both"/>
              <w:rPr>
                <w:rFonts w:ascii="Arial" w:hAnsi="Arial" w:cs="Arial"/>
                <w:sz w:val="20"/>
                <w:szCs w:val="20"/>
                <w:lang w:val="en-GB"/>
              </w:rPr>
            </w:pPr>
            <w:r>
              <w:rPr>
                <w:rFonts w:ascii="Arial" w:hAnsi="Arial" w:cs="Arial"/>
                <w:sz w:val="20"/>
                <w:szCs w:val="20"/>
                <w:lang w:val="en-GB"/>
              </w:rPr>
              <w:t>InterDigital</w:t>
            </w:r>
          </w:p>
        </w:tc>
        <w:tc>
          <w:tcPr>
            <w:tcW w:w="8079" w:type="dxa"/>
          </w:tcPr>
          <w:p w14:paraId="648F4D4E" w14:textId="4B9FA981" w:rsidR="00E216C2" w:rsidRDefault="008A1B63"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A1B63">
              <w:rPr>
                <w:rFonts w:ascii="Arial" w:hAnsi="Arial" w:cs="Arial"/>
                <w:sz w:val="20"/>
                <w:szCs w:val="20"/>
                <w:lang w:val="en-GB"/>
              </w:rPr>
              <w:t xml:space="preserve">There is no need to specify any other fallback conditions </w:t>
            </w:r>
            <w:r>
              <w:rPr>
                <w:rFonts w:ascii="Arial" w:hAnsi="Arial" w:cs="Arial"/>
                <w:sz w:val="20"/>
                <w:szCs w:val="20"/>
                <w:lang w:val="en-GB"/>
              </w:rPr>
              <w:t>or scenarios other than the one in Q4 if</w:t>
            </w:r>
            <w:r w:rsidRPr="008A1B63">
              <w:rPr>
                <w:rFonts w:ascii="Arial" w:hAnsi="Arial" w:cs="Arial"/>
                <w:sz w:val="20"/>
                <w:szCs w:val="20"/>
                <w:lang w:val="en-GB"/>
              </w:rPr>
              <w:t xml:space="preserve"> UE-ID based grouping is always supported by a UE supporting PEI.</w:t>
            </w:r>
            <w:r w:rsidR="009A4FAA">
              <w:rPr>
                <w:rFonts w:ascii="Arial" w:hAnsi="Arial" w:cs="Arial"/>
                <w:sz w:val="20"/>
                <w:szCs w:val="20"/>
                <w:lang w:val="en-GB"/>
              </w:rPr>
              <w:t xml:space="preserve"> We see no reason to complicate matters or any technical justification for making this optional.</w:t>
            </w:r>
          </w:p>
        </w:tc>
      </w:tr>
      <w:tr w:rsidR="00E216C2" w14:paraId="2B78BF7F"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4E00C28D" w14:textId="3367D22A" w:rsidR="00E216C2" w:rsidRDefault="00646D73" w:rsidP="00C40D56">
            <w:pPr>
              <w:spacing w:after="120"/>
              <w:jc w:val="both"/>
              <w:rPr>
                <w:rFonts w:ascii="Arial" w:hAnsi="Arial" w:cs="Arial"/>
                <w:sz w:val="20"/>
                <w:szCs w:val="20"/>
                <w:lang w:val="en-GB"/>
              </w:rPr>
            </w:pPr>
            <w:r>
              <w:rPr>
                <w:rFonts w:ascii="Arial" w:hAnsi="Arial" w:cs="Arial"/>
                <w:sz w:val="20"/>
                <w:szCs w:val="20"/>
                <w:lang w:val="en-GB"/>
              </w:rPr>
              <w:t>Intel</w:t>
            </w:r>
          </w:p>
        </w:tc>
        <w:tc>
          <w:tcPr>
            <w:tcW w:w="8079" w:type="dxa"/>
          </w:tcPr>
          <w:p w14:paraId="0BBB4CAA" w14:textId="3B38402C" w:rsidR="00E216C2" w:rsidRDefault="00646D73"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For the case cell support PEI with subgroupConfig</w:t>
            </w:r>
            <w:r w:rsidR="00A75A03">
              <w:rPr>
                <w:rStyle w:val="normaltextrun"/>
                <w:rFonts w:ascii="Arial" w:hAnsi="Arial" w:cs="Arial"/>
                <w:color w:val="000000"/>
                <w:sz w:val="20"/>
                <w:szCs w:val="20"/>
                <w:shd w:val="clear" w:color="auto" w:fill="FFFFFF"/>
              </w:rPr>
              <w:t>-</w:t>
            </w:r>
            <w:r w:rsidR="00A75A03">
              <w:rPr>
                <w:rStyle w:val="normaltextrun"/>
              </w:rPr>
              <w:t>r17</w:t>
            </w:r>
            <w:r>
              <w:rPr>
                <w:rStyle w:val="normaltextrun"/>
                <w:rFonts w:ascii="Arial" w:hAnsi="Arial" w:cs="Arial"/>
                <w:color w:val="000000"/>
                <w:sz w:val="20"/>
                <w:szCs w:val="20"/>
                <w:shd w:val="clear" w:color="auto" w:fill="FFFFFF"/>
              </w:rPr>
              <w:t xml:space="preserve"> being absent, the UE supporting </w:t>
            </w:r>
            <w:r>
              <w:rPr>
                <w:rStyle w:val="normaltextrun"/>
                <w:rFonts w:ascii="Arial" w:hAnsi="Arial" w:cs="Arial"/>
                <w:color w:val="000000"/>
                <w:sz w:val="20"/>
                <w:szCs w:val="20"/>
                <w:shd w:val="clear" w:color="auto" w:fill="FFFFFF"/>
              </w:rPr>
              <w:lastRenderedPageBreak/>
              <w:t>PEI with any subgrouping methods should be able to monitor its PEI and PO</w:t>
            </w:r>
            <w:r w:rsidR="00A069B0">
              <w:rPr>
                <w:rStyle w:val="normaltextrun"/>
                <w:rFonts w:ascii="Arial" w:hAnsi="Arial" w:cs="Arial"/>
                <w:color w:val="000000"/>
                <w:sz w:val="20"/>
                <w:szCs w:val="20"/>
                <w:shd w:val="clear" w:color="auto" w:fill="FFFFFF"/>
              </w:rPr>
              <w:t>.</w:t>
            </w:r>
            <w:r w:rsidR="00A069B0">
              <w:rPr>
                <w:rStyle w:val="normaltextrun"/>
                <w:rFonts w:ascii="Arial" w:hAnsi="Arial" w:cs="Arial"/>
                <w:sz w:val="20"/>
                <w:szCs w:val="20"/>
              </w:rPr>
              <w:t xml:space="preserve"> Just want to check that this is </w:t>
            </w:r>
            <w:r w:rsidR="007804B1">
              <w:rPr>
                <w:rStyle w:val="normaltextrun"/>
                <w:rFonts w:ascii="Arial" w:hAnsi="Arial" w:cs="Arial"/>
                <w:sz w:val="20"/>
                <w:szCs w:val="20"/>
              </w:rPr>
              <w:t>the common understanding</w:t>
            </w:r>
            <w:r w:rsidR="003E32A9">
              <w:rPr>
                <w:rStyle w:val="normaltextrun"/>
                <w:rFonts w:ascii="Arial" w:hAnsi="Arial" w:cs="Arial"/>
                <w:sz w:val="20"/>
                <w:szCs w:val="20"/>
              </w:rPr>
              <w:t>.</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tc>
      </w:tr>
      <w:tr w:rsidR="00227416" w14:paraId="3EBA5EDD" w14:textId="77777777" w:rsidTr="00E216C2">
        <w:tc>
          <w:tcPr>
            <w:cnfStyle w:val="001000000000" w:firstRow="0" w:lastRow="0" w:firstColumn="1" w:lastColumn="0" w:oddVBand="0" w:evenVBand="0" w:oddHBand="0" w:evenHBand="0" w:firstRowFirstColumn="0" w:firstRowLastColumn="0" w:lastRowFirstColumn="0" w:lastRowLastColumn="0"/>
            <w:tcW w:w="1555" w:type="dxa"/>
          </w:tcPr>
          <w:p w14:paraId="52572548" w14:textId="3965CB0A" w:rsidR="00227416" w:rsidRDefault="00227416" w:rsidP="00227416">
            <w:pPr>
              <w:spacing w:after="120"/>
              <w:jc w:val="both"/>
              <w:rPr>
                <w:rFonts w:ascii="Arial" w:hAnsi="Arial" w:cs="Arial"/>
                <w:sz w:val="20"/>
                <w:szCs w:val="20"/>
                <w:lang w:val="en-GB"/>
              </w:rPr>
            </w:pPr>
            <w:r>
              <w:rPr>
                <w:rFonts w:ascii="Arial" w:hAnsi="Arial" w:cs="Arial"/>
                <w:sz w:val="20"/>
                <w:szCs w:val="20"/>
                <w:lang w:val="en-GB"/>
              </w:rPr>
              <w:lastRenderedPageBreak/>
              <w:t>Ericsson</w:t>
            </w:r>
          </w:p>
        </w:tc>
        <w:tc>
          <w:tcPr>
            <w:tcW w:w="8079" w:type="dxa"/>
          </w:tcPr>
          <w:p w14:paraId="112B15DA" w14:textId="77777777"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think it is unfortunate that we have UE capability for subgrouping, and even less fortunate that we have ended up with two separate capabilities for subgrouping. </w:t>
            </w:r>
          </w:p>
          <w:p w14:paraId="0C734F6A" w14:textId="3CF21028"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 However, on the third bullet (Mediatek), we are also OK with UE wakes up based on PEI presence irrespective of contents (see Q2) .</w:t>
            </w:r>
          </w:p>
        </w:tc>
      </w:tr>
    </w:tbl>
    <w:p w14:paraId="5EFCF375" w14:textId="1AE28EA0" w:rsidR="0038055F" w:rsidRDefault="0038055F" w:rsidP="0059321D">
      <w:pPr>
        <w:spacing w:before="120" w:after="120"/>
        <w:jc w:val="both"/>
        <w:rPr>
          <w:rFonts w:ascii="Arial" w:hAnsi="Arial" w:cs="Arial"/>
          <w:sz w:val="20"/>
          <w:szCs w:val="20"/>
        </w:rPr>
      </w:pPr>
    </w:p>
    <w:p w14:paraId="008643D4" w14:textId="39E4DC3B" w:rsidR="00BF21D9" w:rsidRPr="00BF21D9" w:rsidRDefault="00BF21D9" w:rsidP="0059321D">
      <w:pPr>
        <w:spacing w:before="120" w:after="120"/>
        <w:jc w:val="both"/>
        <w:rPr>
          <w:rFonts w:ascii="Arial" w:hAnsi="Arial" w:cs="Arial"/>
          <w:sz w:val="20"/>
          <w:szCs w:val="20"/>
          <w:u w:val="single"/>
        </w:rPr>
      </w:pPr>
      <w:r w:rsidRPr="00BF21D9">
        <w:rPr>
          <w:rFonts w:ascii="Arial" w:hAnsi="Arial" w:cs="Arial"/>
          <w:sz w:val="20"/>
          <w:szCs w:val="20"/>
          <w:u w:val="single"/>
        </w:rPr>
        <w:t>OI 1.3: RAN2 assumes that PEI can be used “without” subgrouping. FFS whether the bits in the PEI for subgrouping then need to have any particular meaning, or whether this would be done by just having one subgroup.</w:t>
      </w:r>
    </w:p>
    <w:p w14:paraId="098D6025" w14:textId="4914897C" w:rsidR="0038055F" w:rsidRPr="00585AA9" w:rsidRDefault="00BF21D9" w:rsidP="0059321D">
      <w:pPr>
        <w:spacing w:before="120" w:after="120"/>
        <w:jc w:val="both"/>
        <w:rPr>
          <w:rFonts w:ascii="Arial" w:hAnsi="Arial" w:cs="Arial"/>
          <w:b/>
          <w:bCs/>
          <w:sz w:val="20"/>
          <w:szCs w:val="20"/>
        </w:rPr>
      </w:pPr>
      <w:r w:rsidRPr="00585AA9">
        <w:rPr>
          <w:rFonts w:ascii="Arial" w:hAnsi="Arial" w:cs="Arial" w:hint="eastAsia"/>
          <w:b/>
          <w:bCs/>
          <w:sz w:val="20"/>
          <w:szCs w:val="20"/>
        </w:rPr>
        <w:t>Q</w:t>
      </w:r>
      <w:r w:rsidRPr="00585AA9">
        <w:rPr>
          <w:rFonts w:ascii="Arial" w:hAnsi="Arial" w:cs="Arial"/>
          <w:b/>
          <w:bCs/>
          <w:sz w:val="20"/>
          <w:szCs w:val="20"/>
        </w:rPr>
        <w:t>7: How should we support PEI without subgroup</w:t>
      </w:r>
      <w:r w:rsidRPr="00585AA9">
        <w:rPr>
          <w:rFonts w:ascii="Arial" w:hAnsi="Arial" w:cs="Arial" w:hint="eastAsia"/>
          <w:b/>
          <w:bCs/>
          <w:sz w:val="20"/>
          <w:szCs w:val="20"/>
        </w:rPr>
        <w:t>i</w:t>
      </w:r>
      <w:r w:rsidRPr="00585AA9">
        <w:rPr>
          <w:rFonts w:ascii="Arial" w:hAnsi="Arial" w:cs="Arial"/>
          <w:b/>
          <w:bCs/>
          <w:sz w:val="20"/>
          <w:szCs w:val="20"/>
        </w:rPr>
        <w:t>ng?</w:t>
      </w:r>
    </w:p>
    <w:tbl>
      <w:tblPr>
        <w:tblStyle w:val="GridTable1Light1"/>
        <w:tblW w:w="9634" w:type="dxa"/>
        <w:tblLook w:val="04A0" w:firstRow="1" w:lastRow="0" w:firstColumn="1" w:lastColumn="0" w:noHBand="0" w:noVBand="1"/>
      </w:tblPr>
      <w:tblGrid>
        <w:gridCol w:w="1555"/>
        <w:gridCol w:w="8079"/>
      </w:tblGrid>
      <w:tr w:rsidR="007B0458" w14:paraId="544AB92F" w14:textId="77777777" w:rsidTr="00C4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3D4F63E" w14:textId="77777777" w:rsidR="007B0458" w:rsidRDefault="007B0458"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79" w:type="dxa"/>
          </w:tcPr>
          <w:p w14:paraId="2BF79638" w14:textId="77777777" w:rsidR="007B0458" w:rsidRDefault="007B0458"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7B0458" w14:paraId="29781869" w14:textId="77777777" w:rsidTr="004D3F8A">
        <w:trPr>
          <w:trHeight w:val="4108"/>
        </w:trPr>
        <w:tc>
          <w:tcPr>
            <w:cnfStyle w:val="001000000000" w:firstRow="0" w:lastRow="0" w:firstColumn="1" w:lastColumn="0" w:oddVBand="0" w:evenVBand="0" w:oddHBand="0" w:evenHBand="0" w:firstRowFirstColumn="0" w:firstRowLastColumn="0" w:lastRowFirstColumn="0" w:lastRowLastColumn="0"/>
            <w:tcW w:w="1555" w:type="dxa"/>
          </w:tcPr>
          <w:p w14:paraId="51AF2DEB" w14:textId="076D817C" w:rsidR="007B0458" w:rsidRDefault="00B76425" w:rsidP="00C40D56">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79" w:type="dxa"/>
          </w:tcPr>
          <w:p w14:paraId="09A28EC1" w14:textId="382E45FC" w:rsidR="007B0458" w:rsidRDefault="00A10884"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Yes, PEI can be used </w:t>
            </w:r>
            <w:r w:rsidR="00CE3BD6">
              <w:rPr>
                <w:rFonts w:ascii="Arial" w:hAnsi="Arial" w:cs="Arial"/>
                <w:sz w:val="20"/>
                <w:szCs w:val="20"/>
                <w:lang w:val="en-GB"/>
              </w:rPr>
              <w:t>without subgrouping. In this case, t</w:t>
            </w:r>
            <w:r>
              <w:rPr>
                <w:rFonts w:ascii="Arial" w:hAnsi="Arial" w:cs="Arial"/>
                <w:sz w:val="20"/>
                <w:szCs w:val="20"/>
                <w:lang w:val="en-GB"/>
              </w:rPr>
              <w:t xml:space="preserve">he </w:t>
            </w:r>
            <w:r w:rsidR="00CE3BD6">
              <w:rPr>
                <w:rFonts w:ascii="Arial" w:hAnsi="Arial" w:cs="Arial"/>
                <w:sz w:val="20"/>
                <w:szCs w:val="20"/>
                <w:lang w:val="en-GB"/>
              </w:rPr>
              <w:t xml:space="preserve">network </w:t>
            </w:r>
            <w:r>
              <w:rPr>
                <w:rFonts w:ascii="Arial" w:hAnsi="Arial" w:cs="Arial"/>
                <w:sz w:val="20"/>
                <w:szCs w:val="20"/>
                <w:lang w:val="en-GB"/>
              </w:rPr>
              <w:t>allocates</w:t>
            </w:r>
            <w:r w:rsidR="00CE3BD6">
              <w:rPr>
                <w:rFonts w:ascii="Arial" w:hAnsi="Arial" w:cs="Arial"/>
                <w:sz w:val="20"/>
                <w:szCs w:val="20"/>
                <w:lang w:val="en-GB"/>
              </w:rPr>
              <w:t xml:space="preserve"> one bit in the PEI for the</w:t>
            </w:r>
            <w:r w:rsidR="00E0075D">
              <w:rPr>
                <w:rFonts w:ascii="Arial" w:hAnsi="Arial" w:cs="Arial"/>
                <w:sz w:val="20"/>
                <w:szCs w:val="20"/>
                <w:lang w:val="en-GB"/>
              </w:rPr>
              <w:t xml:space="preserve"> concerned</w:t>
            </w:r>
            <w:r w:rsidR="00CE3BD6">
              <w:rPr>
                <w:rFonts w:ascii="Arial" w:hAnsi="Arial" w:cs="Arial"/>
                <w:sz w:val="20"/>
                <w:szCs w:val="20"/>
                <w:lang w:val="en-GB"/>
              </w:rPr>
              <w:t xml:space="preserve"> PO, and all</w:t>
            </w:r>
            <w:r w:rsidR="00E0075D">
              <w:rPr>
                <w:rFonts w:ascii="Arial" w:hAnsi="Arial" w:cs="Arial"/>
                <w:sz w:val="20"/>
                <w:szCs w:val="20"/>
                <w:lang w:val="en-GB"/>
              </w:rPr>
              <w:t xml:space="preserve"> PEI-</w:t>
            </w:r>
            <w:r w:rsidR="00C81A35">
              <w:rPr>
                <w:rFonts w:ascii="Arial" w:hAnsi="Arial" w:cs="Arial"/>
                <w:sz w:val="20"/>
                <w:szCs w:val="20"/>
                <w:lang w:val="en-GB"/>
              </w:rPr>
              <w:t>capable</w:t>
            </w:r>
            <w:r w:rsidR="00CE3BD6">
              <w:rPr>
                <w:rFonts w:ascii="Arial" w:hAnsi="Arial" w:cs="Arial"/>
                <w:sz w:val="20"/>
                <w:szCs w:val="20"/>
                <w:lang w:val="en-GB"/>
              </w:rPr>
              <w:t xml:space="preserve"> UEs monitoring that PO check this bit.</w:t>
            </w:r>
          </w:p>
          <w:p w14:paraId="22FBBA92" w14:textId="467F9CF6" w:rsidR="00CE3BD6" w:rsidRDefault="006F20CF"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w:t>
            </w:r>
            <w:r w:rsidR="00CE3BD6">
              <w:rPr>
                <w:rFonts w:ascii="Arial" w:hAnsi="Arial" w:cs="Arial"/>
                <w:sz w:val="20"/>
                <w:szCs w:val="20"/>
                <w:lang w:val="en-GB"/>
              </w:rPr>
              <w:t>hile they both have “K=1” (i.e., one bit in PEI), the meaning of “without subgrouping” is different from “having one subgroup”, due to our UE capability design</w:t>
            </w:r>
            <w:r w:rsidR="009816FB">
              <w:rPr>
                <w:rFonts w:ascii="Arial" w:hAnsi="Arial" w:cs="Arial"/>
                <w:sz w:val="20"/>
                <w:szCs w:val="20"/>
                <w:lang w:val="en-GB"/>
              </w:rPr>
              <w:t>.</w:t>
            </w:r>
          </w:p>
          <w:p w14:paraId="72939B7D" w14:textId="2CC29766" w:rsidR="00CE3BD6" w:rsidRDefault="00CE3BD6" w:rsidP="00C40D56">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r w:rsidRPr="00CE3BD6">
              <w:rPr>
                <w:rFonts w:ascii="Arial" w:hAnsi="Arial" w:cs="Arial"/>
                <w:i/>
                <w:iCs/>
              </w:rPr>
              <w:t>subgroupConfig</w:t>
            </w:r>
            <w:r w:rsidRPr="00CE3BD6">
              <w:rPr>
                <w:rFonts w:ascii="Arial" w:hAnsi="Arial" w:cs="Arial"/>
              </w:rPr>
              <w:t xml:space="preserve"> is absent. All </w:t>
            </w:r>
            <w:r w:rsidR="00C81A35">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9DBEE5A" w14:textId="717A42D9" w:rsidR="00CE3BD6" w:rsidRDefault="00CE3BD6" w:rsidP="00C40D56">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rPr>
              <w:t>=1. All UEs supporting UEID-based subgrouping check the bit</w:t>
            </w:r>
            <w:r w:rsidR="00265A9C">
              <w:rPr>
                <w:rFonts w:ascii="Arial" w:hAnsi="Arial" w:cs="Arial"/>
              </w:rPr>
              <w:t xml:space="preserve">. However, </w:t>
            </w:r>
            <w:r>
              <w:rPr>
                <w:rFonts w:ascii="Arial" w:hAnsi="Arial" w:cs="Arial"/>
              </w:rPr>
              <w:t xml:space="preserve">UEs supporting CN-assigned subgrouping </w:t>
            </w:r>
            <w:r w:rsidR="00265A9C">
              <w:rPr>
                <w:rFonts w:ascii="Arial" w:hAnsi="Arial" w:cs="Arial"/>
              </w:rPr>
              <w:t xml:space="preserve">are </w:t>
            </w:r>
            <w:r w:rsidR="00265A9C" w:rsidRPr="00265A9C">
              <w:rPr>
                <w:rFonts w:ascii="Arial" w:hAnsi="Arial" w:cs="Arial"/>
                <w:u w:val="single"/>
              </w:rPr>
              <w:t>not</w:t>
            </w:r>
            <w:r w:rsidR="00265A9C">
              <w:rPr>
                <w:rFonts w:ascii="Arial" w:hAnsi="Arial" w:cs="Arial"/>
              </w:rPr>
              <w:t xml:space="preserve"> covered by the bit and thus </w:t>
            </w:r>
            <w:r>
              <w:rPr>
                <w:rFonts w:ascii="Arial" w:hAnsi="Arial" w:cs="Arial"/>
              </w:rPr>
              <w:t>monitor legacy paging</w:t>
            </w:r>
            <w:r w:rsidR="00D77107">
              <w:rPr>
                <w:rFonts w:ascii="Arial" w:hAnsi="Arial" w:cs="Arial"/>
              </w:rPr>
              <w:t xml:space="preserve"> (In this case, CN does not assign any subgroup ID).</w:t>
            </w:r>
          </w:p>
          <w:p w14:paraId="48817526" w14:textId="4883C7A5" w:rsidR="00CE3BD6" w:rsidRPr="00CE3BD6" w:rsidRDefault="00CE3BD6" w:rsidP="00C40D56">
            <w:pPr>
              <w:pStyle w:val="ListParagraph"/>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All UEs supporting </w:t>
            </w:r>
            <w:r w:rsidR="00265A9C">
              <w:rPr>
                <w:rFonts w:ascii="Arial" w:hAnsi="Arial" w:cs="Arial"/>
              </w:rPr>
              <w:t xml:space="preserve">CN-assigned </w:t>
            </w:r>
            <w:r>
              <w:rPr>
                <w:rFonts w:ascii="Arial" w:hAnsi="Arial" w:cs="Arial"/>
              </w:rPr>
              <w:t>subgrouping checks the bit</w:t>
            </w:r>
            <w:r w:rsidR="00265A9C">
              <w:rPr>
                <w:rFonts w:ascii="Arial" w:hAnsi="Arial" w:cs="Arial"/>
              </w:rPr>
              <w:t>, and there is only one CN-assigned subgroup. However,</w:t>
            </w:r>
            <w:r>
              <w:rPr>
                <w:rFonts w:ascii="Arial" w:hAnsi="Arial" w:cs="Arial"/>
              </w:rPr>
              <w:t xml:space="preserve"> UEs supporting </w:t>
            </w:r>
            <w:r w:rsidR="00265A9C">
              <w:rPr>
                <w:rFonts w:ascii="Arial" w:hAnsi="Arial" w:cs="Arial"/>
              </w:rPr>
              <w:t>UEID-based</w:t>
            </w:r>
            <w:r>
              <w:rPr>
                <w:rFonts w:ascii="Arial" w:hAnsi="Arial" w:cs="Arial"/>
              </w:rPr>
              <w:t xml:space="preserve"> subgrouping monitor legacy paging.</w:t>
            </w:r>
          </w:p>
        </w:tc>
      </w:tr>
      <w:tr w:rsidR="007B0458" w14:paraId="1D3292CF"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7F4D334E" w14:textId="2ED7F9A9" w:rsidR="007B0458" w:rsidRDefault="004D3F8A" w:rsidP="00C40D56">
            <w:pPr>
              <w:spacing w:after="120"/>
              <w:jc w:val="both"/>
              <w:rPr>
                <w:rFonts w:ascii="Arial" w:hAnsi="Arial" w:cs="Arial"/>
                <w:sz w:val="20"/>
                <w:szCs w:val="20"/>
                <w:lang w:val="en-GB"/>
              </w:rPr>
            </w:pPr>
            <w:r>
              <w:rPr>
                <w:rFonts w:ascii="Arial" w:hAnsi="Arial" w:cs="Arial"/>
                <w:sz w:val="20"/>
                <w:szCs w:val="20"/>
                <w:lang w:val="en-GB"/>
              </w:rPr>
              <w:t>InterDigital</w:t>
            </w:r>
          </w:p>
        </w:tc>
        <w:tc>
          <w:tcPr>
            <w:tcW w:w="8079" w:type="dxa"/>
          </w:tcPr>
          <w:p w14:paraId="4FB63C42" w14:textId="7E6538BF" w:rsidR="007B0458" w:rsidRDefault="004D3F8A"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strong opinion how it is signalled.</w:t>
            </w:r>
          </w:p>
        </w:tc>
      </w:tr>
      <w:tr w:rsidR="007B0458" w14:paraId="52DDCD03"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836D914" w14:textId="1061FCB0" w:rsidR="007B0458" w:rsidRDefault="00EF6301" w:rsidP="00C40D56">
            <w:pPr>
              <w:spacing w:after="120"/>
              <w:jc w:val="both"/>
              <w:rPr>
                <w:rFonts w:ascii="Arial" w:hAnsi="Arial" w:cs="Arial"/>
                <w:sz w:val="20"/>
                <w:szCs w:val="20"/>
                <w:lang w:val="en-GB"/>
              </w:rPr>
            </w:pPr>
            <w:r>
              <w:rPr>
                <w:rFonts w:ascii="Arial" w:hAnsi="Arial" w:cs="Arial"/>
                <w:sz w:val="20"/>
                <w:szCs w:val="20"/>
                <w:lang w:val="en-GB"/>
              </w:rPr>
              <w:t>Samsung</w:t>
            </w:r>
          </w:p>
        </w:tc>
        <w:tc>
          <w:tcPr>
            <w:tcW w:w="8079" w:type="dxa"/>
          </w:tcPr>
          <w:p w14:paraId="2B32B1DA" w14:textId="4CC44F18" w:rsidR="00EF6301" w:rsidRDefault="00EF6301"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need to differentiate these.</w:t>
            </w:r>
          </w:p>
        </w:tc>
      </w:tr>
      <w:tr w:rsidR="007B0458" w14:paraId="6D0B603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220EDD9C" w14:textId="4C800C50" w:rsidR="007B0458" w:rsidRPr="007655AB" w:rsidRDefault="007655AB" w:rsidP="00C40D56">
            <w:pPr>
              <w:spacing w:after="120"/>
              <w:jc w:val="both"/>
              <w:rPr>
                <w:rFonts w:ascii="Arial" w:eastAsia="SimSun" w:hAnsi="Arial" w:cs="Arial"/>
                <w:sz w:val="20"/>
                <w:szCs w:val="20"/>
                <w:lang w:val="en-GB" w:eastAsia="zh-CN"/>
              </w:rPr>
            </w:pPr>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p>
        </w:tc>
        <w:tc>
          <w:tcPr>
            <w:tcW w:w="8079" w:type="dxa"/>
          </w:tcPr>
          <w:p w14:paraId="50D041C9" w14:textId="2E488360" w:rsid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eastAsia="SimSun" w:hAnsi="Arial" w:cs="Arial"/>
                <w:sz w:val="20"/>
                <w:szCs w:val="20"/>
                <w:lang w:val="en-GB" w:eastAsia="zh-CN"/>
              </w:rPr>
              <w:t>Based on RAN2 agreement in RAN2#116bis-e, this case is supported.</w:t>
            </w:r>
          </w:p>
          <w:tbl>
            <w:tblPr>
              <w:tblStyle w:val="TableGrid"/>
              <w:tblW w:w="0" w:type="auto"/>
              <w:tblLook w:val="04A0" w:firstRow="1" w:lastRow="0" w:firstColumn="1" w:lastColumn="0" w:noHBand="0" w:noVBand="1"/>
            </w:tblPr>
            <w:tblGrid>
              <w:gridCol w:w="7853"/>
            </w:tblGrid>
            <w:tr w:rsidR="001A7C32" w14:paraId="0D8E0EAC" w14:textId="77777777" w:rsidTr="004F6A33">
              <w:tc>
                <w:tcPr>
                  <w:tcW w:w="7853" w:type="dxa"/>
                </w:tcPr>
                <w:p w14:paraId="5DEDF99E" w14:textId="77777777" w:rsidR="001A7C32" w:rsidRDefault="001A7C32" w:rsidP="001A7C32">
                  <w:pPr>
                    <w:spacing w:after="120"/>
                    <w:jc w:val="both"/>
                    <w:rPr>
                      <w:rFonts w:ascii="Arial" w:eastAsia="SimSun" w:hAnsi="Arial" w:cs="Arial"/>
                      <w:sz w:val="20"/>
                      <w:szCs w:val="20"/>
                      <w:lang w:val="en-GB" w:eastAsia="zh-CN"/>
                    </w:rPr>
                  </w:pPr>
                  <w:r w:rsidRPr="001A7C32">
                    <w:rPr>
                      <w:rFonts w:ascii="Arial" w:eastAsia="SimSun" w:hAnsi="Arial" w:cs="Arial"/>
                      <w:sz w:val="20"/>
                      <w:szCs w:val="20"/>
                      <w:lang w:val="en-GB" w:eastAsia="zh-CN"/>
                    </w:rPr>
                    <w:t>If network supports PEI but not subgrouping, the whole SubgroupConfig-r17 is absent.</w:t>
                  </w:r>
                </w:p>
              </w:tc>
            </w:tr>
          </w:tbl>
          <w:p w14:paraId="2EE4B73E" w14:textId="194B2480" w:rsidR="001A7C32" w:rsidRP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p>
          <w:p w14:paraId="2F586444" w14:textId="7E30D8A3" w:rsidR="001A7C32" w:rsidRP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t>Based on RAN1 agreement, K</w:t>
            </w:r>
            <w:r w:rsidR="00B00536">
              <w:t xml:space="preserve"> would be set to </w:t>
            </w:r>
            <w:r>
              <w:t>1 in this case. Then, the 1 bit indication</w:t>
            </w:r>
            <w:r w:rsidR="00B00536">
              <w:t xml:space="preserve"> in PEI can be</w:t>
            </w:r>
            <w:r>
              <w:t xml:space="preserve"> used to indicate whether</w:t>
            </w:r>
            <w:r w:rsidR="00B00536">
              <w:t xml:space="preserve"> all the</w:t>
            </w:r>
            <w:r>
              <w:t xml:space="preserve"> UEs</w:t>
            </w:r>
            <w:r w:rsidR="00B00536">
              <w:t xml:space="preserve"> (i.e. without further subgrouping)</w:t>
            </w:r>
            <w:r>
              <w:t xml:space="preserve"> need to monitor paging DCI in this PO. </w:t>
            </w:r>
          </w:p>
        </w:tc>
      </w:tr>
      <w:tr w:rsidR="006E0A71" w14:paraId="7BA0BDE2"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B62AE95" w14:textId="3F3E7D6F" w:rsidR="006E0A71" w:rsidRDefault="006E0A71" w:rsidP="00C40D56">
            <w:pPr>
              <w:spacing w:after="120"/>
              <w:jc w:val="both"/>
              <w:rPr>
                <w:rFonts w:ascii="Arial" w:eastAsia="SimSun" w:hAnsi="Arial" w:cs="Arial"/>
                <w:sz w:val="20"/>
                <w:szCs w:val="20"/>
                <w:lang w:val="en-GB" w:eastAsia="zh-CN"/>
              </w:rPr>
            </w:pPr>
            <w:r>
              <w:rPr>
                <w:rFonts w:ascii="Arial" w:hAnsi="Arial" w:cs="Arial"/>
                <w:sz w:val="20"/>
                <w:szCs w:val="20"/>
                <w:lang w:val="en-GB"/>
              </w:rPr>
              <w:t>CATT</w:t>
            </w:r>
          </w:p>
        </w:tc>
        <w:tc>
          <w:tcPr>
            <w:tcW w:w="8079" w:type="dxa"/>
          </w:tcPr>
          <w:p w14:paraId="5B5EE324" w14:textId="77777777" w:rsidR="006E0A71" w:rsidRDefault="006E0A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The case when PEI is used without subgrouping has already been specified by RAN1 by setting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 There is no need to make it more complex.</w:t>
            </w:r>
          </w:p>
          <w:p w14:paraId="623CB16B" w14:textId="7FC64E34" w:rsidR="006E0A71" w:rsidRDefault="006E0A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96720">
              <w:rPr>
                <w:rFonts w:ascii="Arial" w:hAnsi="Arial" w:cs="Arial"/>
                <w:sz w:val="20"/>
                <w:szCs w:val="20"/>
                <w:lang w:val="en-GB"/>
              </w:rPr>
              <w:t>In M</w:t>
            </w:r>
            <w:r w:rsidR="0073196E">
              <w:rPr>
                <w:rFonts w:ascii="Arial" w:hAnsi="Arial" w:cs="Arial"/>
                <w:sz w:val="20"/>
                <w:szCs w:val="20"/>
                <w:lang w:val="en-GB"/>
              </w:rPr>
              <w:t>edia</w:t>
            </w:r>
            <w:r w:rsidRPr="00396720">
              <w:rPr>
                <w:rFonts w:ascii="Arial" w:hAnsi="Arial" w:cs="Arial"/>
                <w:sz w:val="20"/>
                <w:szCs w:val="20"/>
                <w:lang w:val="en-GB"/>
              </w:rPr>
              <w:t>T</w:t>
            </w:r>
            <w:r w:rsidR="0073196E">
              <w:rPr>
                <w:rFonts w:ascii="Arial" w:hAnsi="Arial" w:cs="Arial"/>
                <w:sz w:val="20"/>
                <w:szCs w:val="20"/>
                <w:lang w:val="en-GB"/>
              </w:rPr>
              <w:t>ek</w:t>
            </w:r>
            <w:r w:rsidRPr="00396720">
              <w:rPr>
                <w:rFonts w:ascii="Arial" w:hAnsi="Arial" w:cs="Arial"/>
                <w:sz w:val="20"/>
                <w:szCs w:val="20"/>
                <w:lang w:val="en-GB"/>
              </w:rPr>
              <w:t>’s proposal, 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r w:rsidRPr="00396720">
              <w:rPr>
                <w:rFonts w:ascii="Arial" w:hAnsi="Arial" w:cs="Arial"/>
                <w:sz w:val="20"/>
                <w:szCs w:val="20"/>
                <w:lang w:val="en-GB"/>
              </w:rPr>
              <w:t xml:space="preserve"> can already be achieved by setting </w:t>
            </w:r>
            <w:r w:rsidRPr="00396720">
              <w:rPr>
                <w:rFonts w:ascii="Arial" w:hAnsi="Arial" w:cs="Arial"/>
                <w:i/>
                <w:iCs/>
                <w:sz w:val="20"/>
                <w:szCs w:val="20"/>
              </w:rPr>
              <w:t>subgroupNumPerPO</w:t>
            </w:r>
            <w:r w:rsidRPr="00396720">
              <w:rPr>
                <w:rFonts w:ascii="Arial" w:hAnsi="Arial" w:cs="Arial"/>
                <w:sz w:val="20"/>
                <w:szCs w:val="20"/>
              </w:rPr>
              <w:t>=2 and N</w:t>
            </w:r>
            <w:r w:rsidRPr="00396720">
              <w:rPr>
                <w:rFonts w:ascii="Arial" w:hAnsi="Arial" w:cs="Arial"/>
                <w:sz w:val="20"/>
                <w:szCs w:val="20"/>
                <w:vertAlign w:val="subscript"/>
              </w:rPr>
              <w:t>sg-UEID</w:t>
            </w:r>
            <w:r w:rsidRPr="00396720">
              <w:rPr>
                <w:rFonts w:ascii="Arial" w:hAnsi="Arial" w:cs="Arial"/>
                <w:sz w:val="20"/>
                <w:szCs w:val="20"/>
              </w:rPr>
              <w:t xml:space="preserve">=1, </w:t>
            </w:r>
            <w:r>
              <w:rPr>
                <w:rFonts w:ascii="Arial" w:hAnsi="Arial" w:cs="Arial"/>
                <w:sz w:val="20"/>
                <w:szCs w:val="20"/>
              </w:rPr>
              <w:t xml:space="preserve">and by CN assigning subgroup #1 to </w:t>
            </w:r>
            <w:r w:rsidRPr="00B44AD2">
              <w:rPr>
                <w:rFonts w:ascii="Arial" w:hAnsi="Arial" w:cs="Arial"/>
                <w:sz w:val="20"/>
                <w:szCs w:val="20"/>
              </w:rPr>
              <w:t>UEs supporting CN-assigned subgrouping</w:t>
            </w:r>
            <w:r>
              <w:rPr>
                <w:rFonts w:ascii="Arial" w:hAnsi="Arial" w:cs="Arial"/>
                <w:sz w:val="20"/>
                <w:szCs w:val="20"/>
              </w:rPr>
              <w:t xml:space="preserve">. Thus, </w:t>
            </w:r>
            <w:r w:rsidRPr="00B44AD2">
              <w:rPr>
                <w:rFonts w:ascii="Arial" w:hAnsi="Arial" w:cs="Arial"/>
                <w:sz w:val="20"/>
                <w:szCs w:val="20"/>
              </w:rPr>
              <w:t>UEs supporting CN-assigned subgrouping</w:t>
            </w:r>
            <w:r>
              <w:rPr>
                <w:rFonts w:ascii="Arial" w:hAnsi="Arial" w:cs="Arial"/>
                <w:sz w:val="20"/>
                <w:szCs w:val="20"/>
              </w:rPr>
              <w:t xml:space="preserve"> are separated from UEs </w:t>
            </w:r>
            <w:r w:rsidRPr="00B44AD2">
              <w:rPr>
                <w:rFonts w:ascii="Arial" w:hAnsi="Arial" w:cs="Arial"/>
                <w:sz w:val="20"/>
                <w:szCs w:val="20"/>
              </w:rPr>
              <w:t>supporting UEID-based subgrouping</w:t>
            </w:r>
            <w:r>
              <w:rPr>
                <w:rFonts w:ascii="Arial" w:hAnsi="Arial" w:cs="Arial"/>
                <w:sz w:val="20"/>
                <w:szCs w:val="20"/>
              </w:rPr>
              <w:t>, while both can enjoy the power saving provided by PEI.</w:t>
            </w:r>
          </w:p>
          <w:p w14:paraId="53D05D86" w14:textId="4CE14D5A" w:rsidR="006E0A71" w:rsidRDefault="006E0A71" w:rsidP="00731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SimSun" w:hAnsi="Arial" w:cs="Arial"/>
                <w:sz w:val="20"/>
                <w:szCs w:val="20"/>
                <w:lang w:val="en-GB" w:eastAsia="zh-CN"/>
              </w:rPr>
            </w:pPr>
            <w:r>
              <w:rPr>
                <w:rFonts w:ascii="Arial" w:hAnsi="Arial" w:cs="Arial"/>
                <w:sz w:val="20"/>
                <w:szCs w:val="20"/>
                <w:lang w:val="en-GB"/>
              </w:rPr>
              <w:t xml:space="preserve">As already mentioned, if both UE and NW support PEI, it seems to us very restrictive to prevent the UE from the power saving benefits of the PEI, which, as a recall, brings most power saving compared with subgrouping. So we don't see the benefit of supporting </w:t>
            </w:r>
            <w:r w:rsidRPr="00396720">
              <w:rPr>
                <w:rFonts w:ascii="Arial" w:hAnsi="Arial" w:cs="Arial"/>
                <w:sz w:val="20"/>
                <w:szCs w:val="20"/>
                <w:lang w:val="en-GB"/>
              </w:rPr>
              <w:t>M</w:t>
            </w:r>
            <w:r w:rsidR="0073196E">
              <w:rPr>
                <w:rFonts w:ascii="Arial" w:hAnsi="Arial" w:cs="Arial"/>
                <w:sz w:val="20"/>
                <w:szCs w:val="20"/>
                <w:lang w:val="en-GB"/>
              </w:rPr>
              <w:t>ediaTek</w:t>
            </w:r>
            <w:r w:rsidRPr="00396720">
              <w:rPr>
                <w:rFonts w:ascii="Arial" w:hAnsi="Arial" w:cs="Arial"/>
                <w:sz w:val="20"/>
                <w:szCs w:val="20"/>
                <w:lang w:val="en-GB"/>
              </w:rPr>
              <w:t>’</w:t>
            </w:r>
            <w:r>
              <w:rPr>
                <w:rFonts w:ascii="Arial" w:hAnsi="Arial" w:cs="Arial"/>
                <w:sz w:val="20"/>
                <w:szCs w:val="20"/>
                <w:lang w:val="en-GB"/>
              </w:rPr>
              <w:t xml:space="preserve">s </w:t>
            </w:r>
            <w:r w:rsidRPr="00396720">
              <w:rPr>
                <w:rFonts w:ascii="Arial" w:hAnsi="Arial" w:cs="Arial"/>
                <w:sz w:val="20"/>
                <w:szCs w:val="20"/>
                <w:lang w:val="en-GB"/>
              </w:rPr>
              <w:t>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p>
        </w:tc>
      </w:tr>
      <w:tr w:rsidR="00350E05" w14:paraId="0099BD17"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3592EE2F" w14:textId="66F8EEB0" w:rsidR="00350E05" w:rsidRDefault="005C5C1C" w:rsidP="00C40D56">
            <w:pPr>
              <w:spacing w:after="120"/>
              <w:jc w:val="both"/>
              <w:rPr>
                <w:rFonts w:ascii="Arial" w:hAnsi="Arial" w:cs="Arial"/>
                <w:sz w:val="20"/>
                <w:szCs w:val="20"/>
                <w:lang w:val="en-GB"/>
              </w:rPr>
            </w:pPr>
            <w:r>
              <w:rPr>
                <w:rFonts w:ascii="Arial" w:hAnsi="Arial" w:cs="Arial"/>
                <w:sz w:val="20"/>
                <w:szCs w:val="20"/>
                <w:lang w:val="en-GB"/>
              </w:rPr>
              <w:lastRenderedPageBreak/>
              <w:t>Intel</w:t>
            </w:r>
          </w:p>
        </w:tc>
        <w:tc>
          <w:tcPr>
            <w:tcW w:w="8079" w:type="dxa"/>
          </w:tcPr>
          <w:p w14:paraId="6C0A4D89" w14:textId="1EFDB055" w:rsidR="00350E05" w:rsidRPr="004D4D62" w:rsidRDefault="00350E05"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Arial" w:hAnsi="Arial" w:cs="Arial"/>
                <w:sz w:val="20"/>
                <w:szCs w:val="20"/>
              </w:rPr>
            </w:pPr>
            <w:r w:rsidRPr="004D4D62">
              <w:rPr>
                <w:rStyle w:val="normaltextrun"/>
                <w:rFonts w:ascii="Arial" w:hAnsi="Arial" w:cs="Arial"/>
                <w:sz w:val="20"/>
                <w:szCs w:val="20"/>
              </w:rPr>
              <w:t>From RAN configuration, PEI can be configured without subgrouping</w:t>
            </w:r>
            <w:r w:rsidR="0066168A" w:rsidRPr="004D4D62">
              <w:rPr>
                <w:rStyle w:val="normaltextrun"/>
                <w:rFonts w:ascii="Arial" w:hAnsi="Arial" w:cs="Arial"/>
                <w:sz w:val="20"/>
                <w:szCs w:val="20"/>
              </w:rPr>
              <w:t xml:space="preserve"> (i.e. absence of subgroupConfig-r17)</w:t>
            </w:r>
            <w:r w:rsidRPr="004D4D62">
              <w:rPr>
                <w:rStyle w:val="normaltextrun"/>
                <w:rFonts w:ascii="Arial" w:hAnsi="Arial" w:cs="Arial"/>
                <w:sz w:val="20"/>
                <w:szCs w:val="20"/>
              </w:rPr>
              <w:t>. In this case all UE supporting PEI regardless of the subgrouping methods (i.e. CN assigned or UEID based subgrouping) should be able to monitor the corresponding PEI.</w:t>
            </w:r>
            <w:r w:rsidRPr="004D4D62">
              <w:rPr>
                <w:rStyle w:val="eop"/>
                <w:rFonts w:ascii="Arial" w:hAnsi="Arial" w:cs="Arial"/>
                <w:sz w:val="20"/>
                <w:szCs w:val="20"/>
              </w:rPr>
              <w:t> </w:t>
            </w:r>
          </w:p>
          <w:p w14:paraId="5AFD982A" w14:textId="77777777" w:rsidR="00DB29FC" w:rsidRPr="004D4D62" w:rsidRDefault="00DB29FC"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C8560B" w14:textId="23616075" w:rsidR="00350E05" w:rsidRPr="00E6407E" w:rsidRDefault="00350E05" w:rsidP="00E6407E">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D4D62">
              <w:rPr>
                <w:rStyle w:val="normaltextrun"/>
                <w:rFonts w:ascii="Arial" w:hAnsi="Arial" w:cs="Arial"/>
                <w:sz w:val="20"/>
                <w:szCs w:val="20"/>
              </w:rPr>
              <w:t xml:space="preserve">From the UE support perspective, we do not see the need to support PEI without subgrouping. In our understanding of RAN1 LS[R1-2200768], RAN1 does not currently support PEI only without subgrouping as there is currently no subgroup index just for PEI “without” subgrouping. This RAN2 assumption </w:t>
            </w:r>
            <w:r w:rsidR="00983E07">
              <w:rPr>
                <w:rStyle w:val="normaltextrun"/>
                <w:rFonts w:ascii="Arial" w:hAnsi="Arial" w:cs="Arial"/>
                <w:sz w:val="20"/>
                <w:szCs w:val="20"/>
              </w:rPr>
              <w:t xml:space="preserve">in the open issue </w:t>
            </w:r>
            <w:r w:rsidRPr="004D4D62">
              <w:rPr>
                <w:rStyle w:val="normaltextrun"/>
                <w:rFonts w:ascii="Arial" w:hAnsi="Arial" w:cs="Arial"/>
                <w:sz w:val="20"/>
                <w:szCs w:val="20"/>
              </w:rPr>
              <w:t>should be superseded by the RAN1 LS</w:t>
            </w:r>
            <w:r w:rsidR="004465DB">
              <w:rPr>
                <w:rStyle w:val="normaltextrun"/>
                <w:rFonts w:ascii="Arial" w:hAnsi="Arial" w:cs="Arial"/>
                <w:sz w:val="20"/>
                <w:szCs w:val="20"/>
              </w:rPr>
              <w:t xml:space="preserve"> (R1-2200768)</w:t>
            </w:r>
            <w:r w:rsidRPr="004D4D62">
              <w:rPr>
                <w:rStyle w:val="normaltextrun"/>
                <w:rFonts w:ascii="Arial" w:hAnsi="Arial" w:cs="Arial"/>
                <w:sz w:val="20"/>
                <w:szCs w:val="20"/>
              </w:rPr>
              <w:t>.</w:t>
            </w:r>
            <w:r>
              <w:rPr>
                <w:rStyle w:val="eop"/>
                <w:rFonts w:ascii="Arial" w:hAnsi="Arial" w:cs="Arial"/>
                <w:sz w:val="20"/>
                <w:szCs w:val="20"/>
              </w:rPr>
              <w:t> </w:t>
            </w:r>
          </w:p>
        </w:tc>
      </w:tr>
      <w:tr w:rsidR="003C0609" w14:paraId="3DA351C0" w14:textId="77777777" w:rsidTr="00C40D56">
        <w:tc>
          <w:tcPr>
            <w:cnfStyle w:val="001000000000" w:firstRow="0" w:lastRow="0" w:firstColumn="1" w:lastColumn="0" w:oddVBand="0" w:evenVBand="0" w:oddHBand="0" w:evenHBand="0" w:firstRowFirstColumn="0" w:firstRowLastColumn="0" w:lastRowFirstColumn="0" w:lastRowLastColumn="0"/>
            <w:tcW w:w="1555" w:type="dxa"/>
          </w:tcPr>
          <w:p w14:paraId="6A965287" w14:textId="2AB53D90" w:rsidR="003C0609" w:rsidRDefault="003C0609" w:rsidP="003C0609">
            <w:pPr>
              <w:spacing w:after="120"/>
              <w:jc w:val="both"/>
              <w:rPr>
                <w:rFonts w:ascii="Arial" w:hAnsi="Arial" w:cs="Arial"/>
                <w:sz w:val="20"/>
                <w:szCs w:val="20"/>
                <w:lang w:val="en-GB"/>
              </w:rPr>
            </w:pPr>
            <w:r>
              <w:rPr>
                <w:rFonts w:ascii="Arial" w:hAnsi="Arial" w:cs="Arial"/>
                <w:sz w:val="20"/>
                <w:szCs w:val="20"/>
                <w:lang w:val="en-GB"/>
              </w:rPr>
              <w:t>Ericsson</w:t>
            </w:r>
          </w:p>
        </w:tc>
        <w:tc>
          <w:tcPr>
            <w:tcW w:w="8079" w:type="dxa"/>
          </w:tcPr>
          <w:p w14:paraId="23E9064C" w14:textId="06078180" w:rsidR="003C0609" w:rsidRPr="004D4D62" w:rsidRDefault="003C0609"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Pr>
                <w:rFonts w:ascii="Arial" w:hAnsi="Arial" w:cs="Arial"/>
                <w:sz w:val="20"/>
                <w:szCs w:val="20"/>
              </w:rPr>
              <w:t>This scenario has specified this case with K=1. However, we think (as mentioned in Q2) that the UE could just wake up based on PEI presence irrespective of the contents.</w:t>
            </w:r>
          </w:p>
        </w:tc>
      </w:tr>
    </w:tbl>
    <w:p w14:paraId="33EB41F9" w14:textId="77777777" w:rsidR="00585AA9" w:rsidRPr="0038055F" w:rsidRDefault="00585AA9" w:rsidP="0059321D">
      <w:pPr>
        <w:spacing w:before="120" w:after="120"/>
        <w:jc w:val="both"/>
        <w:rPr>
          <w:rFonts w:ascii="Arial" w:hAnsi="Arial" w:cs="Arial"/>
          <w:sz w:val="20"/>
          <w:szCs w:val="20"/>
        </w:rPr>
      </w:pPr>
    </w:p>
    <w:p w14:paraId="0E35054B" w14:textId="7BF79746" w:rsidR="00A07E02" w:rsidRPr="009805FE" w:rsidRDefault="00A07E02" w:rsidP="00B600AB">
      <w:pPr>
        <w:pStyle w:val="Heading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62C3215B" w:rsidR="00025A52" w:rsidRPr="009805FE"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7CDA90C1" w14:textId="0A8F4E7E" w:rsidR="003E61B5" w:rsidRPr="009805FE" w:rsidRDefault="007E37A2" w:rsidP="00D0616D">
      <w:pPr>
        <w:pStyle w:val="Heading1"/>
        <w:overflowPunct w:val="0"/>
        <w:autoSpaceDE w:val="0"/>
        <w:autoSpaceDN w:val="0"/>
        <w:adjustRightInd w:val="0"/>
        <w:spacing w:before="0" w:after="120"/>
        <w:rPr>
          <w:rFonts w:eastAsia="PMingLiU" w:cs="Arial"/>
        </w:rPr>
      </w:pPr>
      <w:r w:rsidRPr="009805FE">
        <w:rPr>
          <w:rFonts w:eastAsia="PMingLiU" w:cs="Arial"/>
          <w:lang w:eastAsia="zh-TW"/>
        </w:rPr>
        <w:t>R</w:t>
      </w:r>
      <w:r w:rsidR="00A07E02" w:rsidRPr="009805FE">
        <w:rPr>
          <w:rFonts w:eastAsia="PMingLiU" w:cs="Arial"/>
        </w:rPr>
        <w:t>eference</w:t>
      </w:r>
    </w:p>
    <w:p w14:paraId="17931129" w14:textId="77777777"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R2-2201785 Summary of [Post116bis-e][080][ePowSav] Open Issues</w:t>
      </w:r>
    </w:p>
    <w:p w14:paraId="3EC42A99" w14:textId="40E7CC3D" w:rsidR="00F578F1" w:rsidRPr="009805FE" w:rsidRDefault="00F578F1"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F578F1">
        <w:rPr>
          <w:rFonts w:ascii="Arial" w:hAnsi="Arial" w:cs="Arial"/>
          <w:sz w:val="20"/>
          <w:szCs w:val="20"/>
          <w:lang w:val="en-GB"/>
        </w:rPr>
        <w:t>R2-2201675</w:t>
      </w:r>
      <w:r>
        <w:rPr>
          <w:rFonts w:ascii="Arial" w:hAnsi="Arial" w:cs="Arial"/>
          <w:sz w:val="20"/>
          <w:szCs w:val="20"/>
          <w:lang w:val="en-GB"/>
        </w:rPr>
        <w:t xml:space="preserve">, </w:t>
      </w:r>
      <w:r w:rsidRPr="00F578F1">
        <w:rPr>
          <w:rFonts w:ascii="Arial" w:hAnsi="Arial" w:cs="Arial"/>
          <w:sz w:val="20"/>
          <w:szCs w:val="20"/>
          <w:lang w:val="en-GB"/>
        </w:rPr>
        <w:t>[Pre116bis][005][ePowSav] Summary of 8.9.2.1 Paging Sub-grouping and Paging Early Indication (MediaTek)</w:t>
      </w:r>
      <w:r w:rsidRPr="00F578F1">
        <w:rPr>
          <w:rFonts w:ascii="Arial" w:hAnsi="Arial" w:cs="Arial"/>
          <w:sz w:val="20"/>
          <w:szCs w:val="20"/>
          <w:lang w:val="en-GB"/>
        </w:rPr>
        <w:tab/>
        <w:t>MediaTek</w:t>
      </w:r>
    </w:p>
    <w:sectPr w:rsidR="00F578F1" w:rsidRPr="009805FE" w:rsidSect="00E70F1A">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1E76" w14:textId="77777777" w:rsidR="00420320" w:rsidRDefault="00420320">
      <w:pPr>
        <w:pStyle w:val="TAL"/>
      </w:pPr>
      <w:r>
        <w:separator/>
      </w:r>
    </w:p>
  </w:endnote>
  <w:endnote w:type="continuationSeparator" w:id="0">
    <w:p w14:paraId="38AFBAE2" w14:textId="77777777" w:rsidR="00420320" w:rsidRDefault="00420320">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ZapfDingbat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6E2DD609" w:rsidR="005E2223" w:rsidRDefault="005E2223">
    <w:pPr>
      <w:pStyle w:val="Footer"/>
    </w:pPr>
    <w:r>
      <w:fldChar w:fldCharType="begin"/>
    </w:r>
    <w:r>
      <w:instrText xml:space="preserve"> PAGE   \* MERGEFORMAT </w:instrText>
    </w:r>
    <w:r>
      <w:fldChar w:fldCharType="separate"/>
    </w:r>
    <w:r w:rsidR="0073196E">
      <w:t>6</w:t>
    </w:r>
    <w:r>
      <w:fldChar w:fldCharType="end"/>
    </w:r>
  </w:p>
  <w:p w14:paraId="0FBB99F7" w14:textId="77777777" w:rsidR="005E2223" w:rsidRDefault="005E2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2330" w14:textId="77777777" w:rsidR="00420320" w:rsidRDefault="00420320">
      <w:pPr>
        <w:pStyle w:val="TAL"/>
      </w:pPr>
      <w:r>
        <w:separator/>
      </w:r>
    </w:p>
  </w:footnote>
  <w:footnote w:type="continuationSeparator" w:id="0">
    <w:p w14:paraId="48355849" w14:textId="77777777" w:rsidR="00420320" w:rsidRDefault="00420320">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291705"/>
    <w:multiLevelType w:val="hybridMultilevel"/>
    <w:tmpl w:val="D8C0EFFA"/>
    <w:lvl w:ilvl="0" w:tplc="EFB6ADF0">
      <w:numFmt w:val="bullet"/>
      <w:lvlText w:val="-"/>
      <w:lvlJc w:val="left"/>
      <w:pPr>
        <w:ind w:left="720" w:hanging="360"/>
      </w:pPr>
      <w:rPr>
        <w:rFonts w:ascii="Times New Roman" w:eastAsia="SimSu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1"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432D1E"/>
    <w:multiLevelType w:val="multilevel"/>
    <w:tmpl w:val="55669E98"/>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5"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1"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SimSu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3602"/>
        </w:tabs>
        <w:ind w:left="-3602" w:hanging="360"/>
      </w:pPr>
      <w:rPr>
        <w:rFonts w:ascii="Symbol" w:hAnsi="Symbol" w:hint="default"/>
        <w:b/>
        <w:i w:val="0"/>
        <w:color w:val="auto"/>
        <w:sz w:val="22"/>
      </w:rPr>
    </w:lvl>
    <w:lvl w:ilvl="1" w:tplc="04090003">
      <w:start w:val="1"/>
      <w:numFmt w:val="bullet"/>
      <w:lvlText w:val="o"/>
      <w:lvlJc w:val="left"/>
      <w:pPr>
        <w:tabs>
          <w:tab w:val="num" w:pos="-9362"/>
        </w:tabs>
        <w:ind w:left="-9362" w:hanging="360"/>
      </w:pPr>
      <w:rPr>
        <w:rFonts w:ascii="Courier New" w:hAnsi="Courier New" w:cs="Courier New" w:hint="default"/>
      </w:rPr>
    </w:lvl>
    <w:lvl w:ilvl="2" w:tplc="04090005">
      <w:start w:val="1"/>
      <w:numFmt w:val="bullet"/>
      <w:lvlText w:val=""/>
      <w:lvlJc w:val="left"/>
      <w:pPr>
        <w:tabs>
          <w:tab w:val="num" w:pos="-8642"/>
        </w:tabs>
        <w:ind w:left="-8642" w:hanging="360"/>
      </w:pPr>
      <w:rPr>
        <w:rFonts w:ascii="Wingdings" w:hAnsi="Wingdings" w:hint="default"/>
      </w:rPr>
    </w:lvl>
    <w:lvl w:ilvl="3" w:tplc="04090001">
      <w:start w:val="1"/>
      <w:numFmt w:val="bullet"/>
      <w:lvlText w:val=""/>
      <w:lvlJc w:val="left"/>
      <w:pPr>
        <w:tabs>
          <w:tab w:val="num" w:pos="-7922"/>
        </w:tabs>
        <w:ind w:left="-7922" w:hanging="360"/>
      </w:pPr>
      <w:rPr>
        <w:rFonts w:ascii="Symbol" w:hAnsi="Symbol" w:hint="default"/>
      </w:rPr>
    </w:lvl>
    <w:lvl w:ilvl="4" w:tplc="04090003">
      <w:start w:val="1"/>
      <w:numFmt w:val="bullet"/>
      <w:lvlText w:val="o"/>
      <w:lvlJc w:val="left"/>
      <w:pPr>
        <w:tabs>
          <w:tab w:val="num" w:pos="-7202"/>
        </w:tabs>
        <w:ind w:left="-7202" w:hanging="360"/>
      </w:pPr>
      <w:rPr>
        <w:rFonts w:ascii="Courier New" w:hAnsi="Courier New" w:cs="Courier New" w:hint="default"/>
      </w:rPr>
    </w:lvl>
    <w:lvl w:ilvl="5" w:tplc="04090005">
      <w:start w:val="1"/>
      <w:numFmt w:val="bullet"/>
      <w:lvlText w:val=""/>
      <w:lvlJc w:val="left"/>
      <w:pPr>
        <w:tabs>
          <w:tab w:val="num" w:pos="-6482"/>
        </w:tabs>
        <w:ind w:left="-6482" w:hanging="360"/>
      </w:pPr>
      <w:rPr>
        <w:rFonts w:ascii="Wingdings" w:hAnsi="Wingdings" w:hint="default"/>
      </w:rPr>
    </w:lvl>
    <w:lvl w:ilvl="6" w:tplc="0409000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5042"/>
        </w:tabs>
        <w:ind w:left="-5042" w:hanging="360"/>
      </w:pPr>
      <w:rPr>
        <w:rFonts w:ascii="Courier New" w:hAnsi="Courier New" w:cs="Courier New" w:hint="default"/>
      </w:rPr>
    </w:lvl>
    <w:lvl w:ilvl="8" w:tplc="04090005" w:tentative="1">
      <w:start w:val="1"/>
      <w:numFmt w:val="bullet"/>
      <w:lvlText w:val=""/>
      <w:lvlJc w:val="left"/>
      <w:pPr>
        <w:tabs>
          <w:tab w:val="num" w:pos="-4322"/>
        </w:tabs>
        <w:ind w:left="-4322" w:hanging="360"/>
      </w:pPr>
      <w:rPr>
        <w:rFonts w:ascii="Wingdings" w:hAnsi="Wingdings" w:hint="default"/>
      </w:rPr>
    </w:lvl>
  </w:abstractNum>
  <w:abstractNum w:abstractNumId="24" w15:restartNumberingAfterBreak="0">
    <w:nsid w:val="70621FE4"/>
    <w:multiLevelType w:val="hybridMultilevel"/>
    <w:tmpl w:val="36D27F5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3"/>
  </w:num>
  <w:num w:numId="4">
    <w:abstractNumId w:val="14"/>
  </w:num>
  <w:num w:numId="5">
    <w:abstractNumId w:val="2"/>
  </w:num>
  <w:num w:numId="6">
    <w:abstractNumId w:val="11"/>
  </w:num>
  <w:num w:numId="7">
    <w:abstractNumId w:val="3"/>
  </w:num>
  <w:num w:numId="8">
    <w:abstractNumId w:val="25"/>
  </w:num>
  <w:num w:numId="9">
    <w:abstractNumId w:val="4"/>
  </w:num>
  <w:num w:numId="10">
    <w:abstractNumId w:val="5"/>
  </w:num>
  <w:num w:numId="11">
    <w:abstractNumId w:val="20"/>
  </w:num>
  <w:num w:numId="12">
    <w:abstractNumId w:val="15"/>
  </w:num>
  <w:num w:numId="13">
    <w:abstractNumId w:val="12"/>
  </w:num>
  <w:num w:numId="14">
    <w:abstractNumId w:val="16"/>
  </w:num>
  <w:num w:numId="15">
    <w:abstractNumId w:val="13"/>
  </w:num>
  <w:num w:numId="16">
    <w:abstractNumId w:val="14"/>
  </w:num>
  <w:num w:numId="17">
    <w:abstractNumId w:val="7"/>
  </w:num>
  <w:num w:numId="18">
    <w:abstractNumId w:val="18"/>
  </w:num>
  <w:num w:numId="19">
    <w:abstractNumId w:val="1"/>
  </w:num>
  <w:num w:numId="20">
    <w:abstractNumId w:val="17"/>
  </w:num>
  <w:num w:numId="21">
    <w:abstractNumId w:val="14"/>
  </w:num>
  <w:num w:numId="22">
    <w:abstractNumId w:val="22"/>
  </w:num>
  <w:num w:numId="23">
    <w:abstractNumId w:val="14"/>
  </w:num>
  <w:num w:numId="24">
    <w:abstractNumId w:val="9"/>
  </w:num>
  <w:num w:numId="25">
    <w:abstractNumId w:val="0"/>
  </w:num>
  <w:num w:numId="26">
    <w:abstractNumId w:val="6"/>
  </w:num>
  <w:num w:numId="27">
    <w:abstractNumId w:val="8"/>
  </w:num>
  <w:num w:numId="28">
    <w:abstractNumId w:val="24"/>
  </w:num>
  <w:num w:numId="29">
    <w:abstractNumId w:val="21"/>
  </w:num>
  <w:num w:numId="3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A4D"/>
    <w:rsid w:val="00034F93"/>
    <w:rsid w:val="000350E7"/>
    <w:rsid w:val="00035323"/>
    <w:rsid w:val="0003597F"/>
    <w:rsid w:val="00035B08"/>
    <w:rsid w:val="00035BCE"/>
    <w:rsid w:val="000363DE"/>
    <w:rsid w:val="0003653A"/>
    <w:rsid w:val="000370C3"/>
    <w:rsid w:val="0003726E"/>
    <w:rsid w:val="00037A9E"/>
    <w:rsid w:val="00037C0A"/>
    <w:rsid w:val="00040B33"/>
    <w:rsid w:val="00040F05"/>
    <w:rsid w:val="000412E0"/>
    <w:rsid w:val="000414B5"/>
    <w:rsid w:val="00041A22"/>
    <w:rsid w:val="00041B84"/>
    <w:rsid w:val="00042441"/>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BB7"/>
    <w:rsid w:val="00060097"/>
    <w:rsid w:val="00060288"/>
    <w:rsid w:val="000602A0"/>
    <w:rsid w:val="000603C5"/>
    <w:rsid w:val="000609D8"/>
    <w:rsid w:val="00060CEB"/>
    <w:rsid w:val="00060CF7"/>
    <w:rsid w:val="00060DD8"/>
    <w:rsid w:val="0006184D"/>
    <w:rsid w:val="00061B50"/>
    <w:rsid w:val="000623E2"/>
    <w:rsid w:val="00062BA4"/>
    <w:rsid w:val="00062D5D"/>
    <w:rsid w:val="00063252"/>
    <w:rsid w:val="000634DE"/>
    <w:rsid w:val="000637C2"/>
    <w:rsid w:val="00063C5D"/>
    <w:rsid w:val="00063DD6"/>
    <w:rsid w:val="00063E8E"/>
    <w:rsid w:val="0006478B"/>
    <w:rsid w:val="00064E7D"/>
    <w:rsid w:val="00064F3A"/>
    <w:rsid w:val="000653B1"/>
    <w:rsid w:val="0006586E"/>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A47"/>
    <w:rsid w:val="00072DF5"/>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28B"/>
    <w:rsid w:val="00080493"/>
    <w:rsid w:val="0008101D"/>
    <w:rsid w:val="00081BB5"/>
    <w:rsid w:val="00081E2B"/>
    <w:rsid w:val="0008209D"/>
    <w:rsid w:val="00082478"/>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287"/>
    <w:rsid w:val="000C4888"/>
    <w:rsid w:val="000C4A13"/>
    <w:rsid w:val="000C4F44"/>
    <w:rsid w:val="000C5119"/>
    <w:rsid w:val="000C51C9"/>
    <w:rsid w:val="000C54F4"/>
    <w:rsid w:val="000C669F"/>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FAB"/>
    <w:rsid w:val="00110F55"/>
    <w:rsid w:val="0011102B"/>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BD2"/>
    <w:rsid w:val="00144ED0"/>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9CE"/>
    <w:rsid w:val="00154E20"/>
    <w:rsid w:val="00154F60"/>
    <w:rsid w:val="00155976"/>
    <w:rsid w:val="0015646B"/>
    <w:rsid w:val="00156604"/>
    <w:rsid w:val="001566D5"/>
    <w:rsid w:val="00156CDD"/>
    <w:rsid w:val="0015728E"/>
    <w:rsid w:val="0015750D"/>
    <w:rsid w:val="001576E1"/>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D4E"/>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C1A"/>
    <w:rsid w:val="00181D43"/>
    <w:rsid w:val="00181E7B"/>
    <w:rsid w:val="00182276"/>
    <w:rsid w:val="00182491"/>
    <w:rsid w:val="001825A1"/>
    <w:rsid w:val="001825B0"/>
    <w:rsid w:val="0018272A"/>
    <w:rsid w:val="001828DC"/>
    <w:rsid w:val="00183191"/>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F4D"/>
    <w:rsid w:val="00196FDB"/>
    <w:rsid w:val="001971C2"/>
    <w:rsid w:val="00197768"/>
    <w:rsid w:val="0019789E"/>
    <w:rsid w:val="00197948"/>
    <w:rsid w:val="00197DE2"/>
    <w:rsid w:val="001A0685"/>
    <w:rsid w:val="001A07EB"/>
    <w:rsid w:val="001A099B"/>
    <w:rsid w:val="001A0D52"/>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75D"/>
    <w:rsid w:val="001B4824"/>
    <w:rsid w:val="001B50F2"/>
    <w:rsid w:val="001B5707"/>
    <w:rsid w:val="001B5964"/>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F8C"/>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1143"/>
    <w:rsid w:val="002211D2"/>
    <w:rsid w:val="00221506"/>
    <w:rsid w:val="002219DD"/>
    <w:rsid w:val="00221F6D"/>
    <w:rsid w:val="002220E4"/>
    <w:rsid w:val="002226D3"/>
    <w:rsid w:val="00222939"/>
    <w:rsid w:val="00222989"/>
    <w:rsid w:val="00222A37"/>
    <w:rsid w:val="00222D52"/>
    <w:rsid w:val="00222F85"/>
    <w:rsid w:val="00223EFD"/>
    <w:rsid w:val="00224016"/>
    <w:rsid w:val="0022431F"/>
    <w:rsid w:val="00224427"/>
    <w:rsid w:val="00224464"/>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860"/>
    <w:rsid w:val="002668E8"/>
    <w:rsid w:val="00266B6F"/>
    <w:rsid w:val="00266C70"/>
    <w:rsid w:val="00266DD1"/>
    <w:rsid w:val="00266F97"/>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68F"/>
    <w:rsid w:val="00306749"/>
    <w:rsid w:val="0030698F"/>
    <w:rsid w:val="00306AD1"/>
    <w:rsid w:val="00306BF7"/>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843"/>
    <w:rsid w:val="0031297B"/>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76F"/>
    <w:rsid w:val="00333816"/>
    <w:rsid w:val="00333BC7"/>
    <w:rsid w:val="00333BF1"/>
    <w:rsid w:val="00334CAB"/>
    <w:rsid w:val="003350F4"/>
    <w:rsid w:val="0033580A"/>
    <w:rsid w:val="00335B2A"/>
    <w:rsid w:val="00336290"/>
    <w:rsid w:val="00336350"/>
    <w:rsid w:val="00336B0A"/>
    <w:rsid w:val="00337CAA"/>
    <w:rsid w:val="00337E7A"/>
    <w:rsid w:val="00337F2A"/>
    <w:rsid w:val="00340E02"/>
    <w:rsid w:val="003410F8"/>
    <w:rsid w:val="0034186E"/>
    <w:rsid w:val="00341B02"/>
    <w:rsid w:val="00341EA2"/>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CE5"/>
    <w:rsid w:val="00351D09"/>
    <w:rsid w:val="00351DB7"/>
    <w:rsid w:val="00351F69"/>
    <w:rsid w:val="00352025"/>
    <w:rsid w:val="00352348"/>
    <w:rsid w:val="00352439"/>
    <w:rsid w:val="00352A4D"/>
    <w:rsid w:val="0035324C"/>
    <w:rsid w:val="00353590"/>
    <w:rsid w:val="00353856"/>
    <w:rsid w:val="003546F0"/>
    <w:rsid w:val="00354897"/>
    <w:rsid w:val="00354D00"/>
    <w:rsid w:val="003568B9"/>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F4F"/>
    <w:rsid w:val="0036682A"/>
    <w:rsid w:val="00367096"/>
    <w:rsid w:val="0036710A"/>
    <w:rsid w:val="00367200"/>
    <w:rsid w:val="00367E04"/>
    <w:rsid w:val="00367EEB"/>
    <w:rsid w:val="003700D4"/>
    <w:rsid w:val="00371080"/>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E90"/>
    <w:rsid w:val="003A609E"/>
    <w:rsid w:val="003A611A"/>
    <w:rsid w:val="003A65CA"/>
    <w:rsid w:val="003A6719"/>
    <w:rsid w:val="003A6C5D"/>
    <w:rsid w:val="003B0131"/>
    <w:rsid w:val="003B024D"/>
    <w:rsid w:val="003B0343"/>
    <w:rsid w:val="003B07FC"/>
    <w:rsid w:val="003B0A3F"/>
    <w:rsid w:val="003B153B"/>
    <w:rsid w:val="003B1801"/>
    <w:rsid w:val="003B192F"/>
    <w:rsid w:val="003B20EA"/>
    <w:rsid w:val="003B23AA"/>
    <w:rsid w:val="003B294F"/>
    <w:rsid w:val="003B2B5C"/>
    <w:rsid w:val="003B2B7B"/>
    <w:rsid w:val="003B319F"/>
    <w:rsid w:val="003B3285"/>
    <w:rsid w:val="003B3886"/>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C02C3"/>
    <w:rsid w:val="003C02E8"/>
    <w:rsid w:val="003C05F5"/>
    <w:rsid w:val="003C0609"/>
    <w:rsid w:val="003C0BBA"/>
    <w:rsid w:val="003C0C85"/>
    <w:rsid w:val="003C0DE8"/>
    <w:rsid w:val="003C0E08"/>
    <w:rsid w:val="003C1938"/>
    <w:rsid w:val="003C19EF"/>
    <w:rsid w:val="003C1C77"/>
    <w:rsid w:val="003C1CA3"/>
    <w:rsid w:val="003C1F65"/>
    <w:rsid w:val="003C23ED"/>
    <w:rsid w:val="003C2544"/>
    <w:rsid w:val="003C2799"/>
    <w:rsid w:val="003C29D4"/>
    <w:rsid w:val="003C2A12"/>
    <w:rsid w:val="003C30F3"/>
    <w:rsid w:val="003C3729"/>
    <w:rsid w:val="003C388C"/>
    <w:rsid w:val="003C42D1"/>
    <w:rsid w:val="003C4695"/>
    <w:rsid w:val="003C474A"/>
    <w:rsid w:val="003C4874"/>
    <w:rsid w:val="003C48A8"/>
    <w:rsid w:val="003C4C48"/>
    <w:rsid w:val="003C4F5D"/>
    <w:rsid w:val="003C5519"/>
    <w:rsid w:val="003C55A1"/>
    <w:rsid w:val="003C56D6"/>
    <w:rsid w:val="003C5AC6"/>
    <w:rsid w:val="003C5E9F"/>
    <w:rsid w:val="003C6FEA"/>
    <w:rsid w:val="003C75E2"/>
    <w:rsid w:val="003C7A7E"/>
    <w:rsid w:val="003C7DA2"/>
    <w:rsid w:val="003C7E54"/>
    <w:rsid w:val="003D02E8"/>
    <w:rsid w:val="003D0735"/>
    <w:rsid w:val="003D08B7"/>
    <w:rsid w:val="003D110B"/>
    <w:rsid w:val="003D12A7"/>
    <w:rsid w:val="003D13BA"/>
    <w:rsid w:val="003D159C"/>
    <w:rsid w:val="003D1FA4"/>
    <w:rsid w:val="003D2037"/>
    <w:rsid w:val="003D20B5"/>
    <w:rsid w:val="003D24D4"/>
    <w:rsid w:val="003D257B"/>
    <w:rsid w:val="003D2C01"/>
    <w:rsid w:val="003D3AAD"/>
    <w:rsid w:val="003D41E6"/>
    <w:rsid w:val="003D437C"/>
    <w:rsid w:val="003D471C"/>
    <w:rsid w:val="003D4B03"/>
    <w:rsid w:val="003D4DE2"/>
    <w:rsid w:val="003D4F8F"/>
    <w:rsid w:val="003D4FA3"/>
    <w:rsid w:val="003D533B"/>
    <w:rsid w:val="003D54BB"/>
    <w:rsid w:val="003D591B"/>
    <w:rsid w:val="003D5C65"/>
    <w:rsid w:val="003D61AD"/>
    <w:rsid w:val="003D6372"/>
    <w:rsid w:val="003D6819"/>
    <w:rsid w:val="003D69F9"/>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11153"/>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A1B"/>
    <w:rsid w:val="004322F1"/>
    <w:rsid w:val="004328F4"/>
    <w:rsid w:val="00432A57"/>
    <w:rsid w:val="004330C9"/>
    <w:rsid w:val="00433496"/>
    <w:rsid w:val="00433AA6"/>
    <w:rsid w:val="00433EC9"/>
    <w:rsid w:val="004340E3"/>
    <w:rsid w:val="004344CF"/>
    <w:rsid w:val="00434A27"/>
    <w:rsid w:val="00434A73"/>
    <w:rsid w:val="00434B5E"/>
    <w:rsid w:val="00435111"/>
    <w:rsid w:val="00435114"/>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D65"/>
    <w:rsid w:val="00441E97"/>
    <w:rsid w:val="00442701"/>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B4"/>
    <w:rsid w:val="00447CEF"/>
    <w:rsid w:val="004503E6"/>
    <w:rsid w:val="00450495"/>
    <w:rsid w:val="00452123"/>
    <w:rsid w:val="00452551"/>
    <w:rsid w:val="00452B0E"/>
    <w:rsid w:val="00452B81"/>
    <w:rsid w:val="00452E92"/>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6AD"/>
    <w:rsid w:val="00480872"/>
    <w:rsid w:val="00480B4C"/>
    <w:rsid w:val="004811A9"/>
    <w:rsid w:val="00481228"/>
    <w:rsid w:val="0048150C"/>
    <w:rsid w:val="00481A1C"/>
    <w:rsid w:val="00482306"/>
    <w:rsid w:val="004825E9"/>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A0001"/>
    <w:rsid w:val="004A04F0"/>
    <w:rsid w:val="004A05CC"/>
    <w:rsid w:val="004A0742"/>
    <w:rsid w:val="004A09C1"/>
    <w:rsid w:val="004A09D3"/>
    <w:rsid w:val="004A0BC3"/>
    <w:rsid w:val="004A0D08"/>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4E0"/>
    <w:rsid w:val="004E0749"/>
    <w:rsid w:val="004E0762"/>
    <w:rsid w:val="004E0904"/>
    <w:rsid w:val="004E0A01"/>
    <w:rsid w:val="004E0AAD"/>
    <w:rsid w:val="004E1A14"/>
    <w:rsid w:val="004E287E"/>
    <w:rsid w:val="004E2ABA"/>
    <w:rsid w:val="004E32D6"/>
    <w:rsid w:val="004E343F"/>
    <w:rsid w:val="004E384E"/>
    <w:rsid w:val="004E385D"/>
    <w:rsid w:val="004E3883"/>
    <w:rsid w:val="004E3FEB"/>
    <w:rsid w:val="004E4932"/>
    <w:rsid w:val="004E4BFF"/>
    <w:rsid w:val="004E57BB"/>
    <w:rsid w:val="004E5A13"/>
    <w:rsid w:val="004E5C8E"/>
    <w:rsid w:val="004E5CF9"/>
    <w:rsid w:val="004E5FA3"/>
    <w:rsid w:val="004E625A"/>
    <w:rsid w:val="004E6371"/>
    <w:rsid w:val="004E63DF"/>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204B8"/>
    <w:rsid w:val="00520513"/>
    <w:rsid w:val="0052068A"/>
    <w:rsid w:val="005206AA"/>
    <w:rsid w:val="00520AF6"/>
    <w:rsid w:val="00520DF6"/>
    <w:rsid w:val="00521117"/>
    <w:rsid w:val="00521142"/>
    <w:rsid w:val="005211A4"/>
    <w:rsid w:val="005214D5"/>
    <w:rsid w:val="0052167C"/>
    <w:rsid w:val="00521B0E"/>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738B"/>
    <w:rsid w:val="0054738C"/>
    <w:rsid w:val="0054750C"/>
    <w:rsid w:val="00547A65"/>
    <w:rsid w:val="00547B33"/>
    <w:rsid w:val="005500A1"/>
    <w:rsid w:val="00550454"/>
    <w:rsid w:val="0055058F"/>
    <w:rsid w:val="0055077A"/>
    <w:rsid w:val="00550B56"/>
    <w:rsid w:val="00550BBA"/>
    <w:rsid w:val="00550CC3"/>
    <w:rsid w:val="00550FCD"/>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CA9"/>
    <w:rsid w:val="00566154"/>
    <w:rsid w:val="005666E9"/>
    <w:rsid w:val="00566736"/>
    <w:rsid w:val="005669AB"/>
    <w:rsid w:val="00566B7C"/>
    <w:rsid w:val="00566DFF"/>
    <w:rsid w:val="00567009"/>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3625"/>
    <w:rsid w:val="00583626"/>
    <w:rsid w:val="0058362E"/>
    <w:rsid w:val="00583B6F"/>
    <w:rsid w:val="00583D04"/>
    <w:rsid w:val="00583F93"/>
    <w:rsid w:val="00584194"/>
    <w:rsid w:val="00584203"/>
    <w:rsid w:val="005844B5"/>
    <w:rsid w:val="00584915"/>
    <w:rsid w:val="00584C0F"/>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CD"/>
    <w:rsid w:val="00597EB0"/>
    <w:rsid w:val="005A13FD"/>
    <w:rsid w:val="005A1748"/>
    <w:rsid w:val="005A1917"/>
    <w:rsid w:val="005A1BCB"/>
    <w:rsid w:val="005A1C77"/>
    <w:rsid w:val="005A1C8A"/>
    <w:rsid w:val="005A1E4A"/>
    <w:rsid w:val="005A2542"/>
    <w:rsid w:val="005A26FF"/>
    <w:rsid w:val="005A2736"/>
    <w:rsid w:val="005A2847"/>
    <w:rsid w:val="005A2888"/>
    <w:rsid w:val="005A2F0B"/>
    <w:rsid w:val="005A3CAA"/>
    <w:rsid w:val="005A3F1D"/>
    <w:rsid w:val="005A4256"/>
    <w:rsid w:val="005A4366"/>
    <w:rsid w:val="005A510E"/>
    <w:rsid w:val="005A51DD"/>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B7F"/>
    <w:rsid w:val="005B1BBC"/>
    <w:rsid w:val="005B1CBB"/>
    <w:rsid w:val="005B2703"/>
    <w:rsid w:val="005B2CA5"/>
    <w:rsid w:val="005B2EB5"/>
    <w:rsid w:val="005B30AB"/>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7B7"/>
    <w:rsid w:val="005C5894"/>
    <w:rsid w:val="005C5C1C"/>
    <w:rsid w:val="005C5DA9"/>
    <w:rsid w:val="005C5DB4"/>
    <w:rsid w:val="005C5E7C"/>
    <w:rsid w:val="005C5F23"/>
    <w:rsid w:val="005C6A15"/>
    <w:rsid w:val="005C6C6C"/>
    <w:rsid w:val="005C6F32"/>
    <w:rsid w:val="005C7280"/>
    <w:rsid w:val="005C7400"/>
    <w:rsid w:val="005C7805"/>
    <w:rsid w:val="005C79BD"/>
    <w:rsid w:val="005C79EA"/>
    <w:rsid w:val="005C7B88"/>
    <w:rsid w:val="005C7BFF"/>
    <w:rsid w:val="005C7C9C"/>
    <w:rsid w:val="005D01C2"/>
    <w:rsid w:val="005D03AC"/>
    <w:rsid w:val="005D05AF"/>
    <w:rsid w:val="005D0E00"/>
    <w:rsid w:val="005D0EB3"/>
    <w:rsid w:val="005D1711"/>
    <w:rsid w:val="005D17E4"/>
    <w:rsid w:val="005D1E29"/>
    <w:rsid w:val="005D23AB"/>
    <w:rsid w:val="005D278E"/>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DA7"/>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950"/>
    <w:rsid w:val="00620053"/>
    <w:rsid w:val="006202D1"/>
    <w:rsid w:val="0062108D"/>
    <w:rsid w:val="006212A2"/>
    <w:rsid w:val="00621F1E"/>
    <w:rsid w:val="006220B1"/>
    <w:rsid w:val="00622620"/>
    <w:rsid w:val="0062291F"/>
    <w:rsid w:val="00622B78"/>
    <w:rsid w:val="00622D9A"/>
    <w:rsid w:val="006233F1"/>
    <w:rsid w:val="00623857"/>
    <w:rsid w:val="00623CD8"/>
    <w:rsid w:val="00623D3E"/>
    <w:rsid w:val="006242B3"/>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25C9"/>
    <w:rsid w:val="0063301F"/>
    <w:rsid w:val="00633653"/>
    <w:rsid w:val="00633745"/>
    <w:rsid w:val="00634071"/>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33D9"/>
    <w:rsid w:val="0065371D"/>
    <w:rsid w:val="0065379F"/>
    <w:rsid w:val="0065390C"/>
    <w:rsid w:val="006540DF"/>
    <w:rsid w:val="006544F2"/>
    <w:rsid w:val="0065467E"/>
    <w:rsid w:val="00654771"/>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2F2E"/>
    <w:rsid w:val="006C30B8"/>
    <w:rsid w:val="006C35B6"/>
    <w:rsid w:val="006C3820"/>
    <w:rsid w:val="006C39A1"/>
    <w:rsid w:val="006C3B47"/>
    <w:rsid w:val="006C4772"/>
    <w:rsid w:val="006C47A7"/>
    <w:rsid w:val="006C47D4"/>
    <w:rsid w:val="006C4A84"/>
    <w:rsid w:val="006C5773"/>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44"/>
    <w:rsid w:val="0074052B"/>
    <w:rsid w:val="007408DE"/>
    <w:rsid w:val="007408E5"/>
    <w:rsid w:val="007409C0"/>
    <w:rsid w:val="00740AE5"/>
    <w:rsid w:val="00740E10"/>
    <w:rsid w:val="00740EA6"/>
    <w:rsid w:val="00740FC6"/>
    <w:rsid w:val="007416C6"/>
    <w:rsid w:val="007417DF"/>
    <w:rsid w:val="0074198E"/>
    <w:rsid w:val="00741FCB"/>
    <w:rsid w:val="007423FC"/>
    <w:rsid w:val="007428B4"/>
    <w:rsid w:val="0074292E"/>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B96"/>
    <w:rsid w:val="00773E73"/>
    <w:rsid w:val="00773FF3"/>
    <w:rsid w:val="00774CAA"/>
    <w:rsid w:val="007751C0"/>
    <w:rsid w:val="0077570D"/>
    <w:rsid w:val="0077582E"/>
    <w:rsid w:val="00775A68"/>
    <w:rsid w:val="00775DC9"/>
    <w:rsid w:val="00775E0B"/>
    <w:rsid w:val="00775F15"/>
    <w:rsid w:val="00775F8D"/>
    <w:rsid w:val="00776220"/>
    <w:rsid w:val="007771C5"/>
    <w:rsid w:val="007771D8"/>
    <w:rsid w:val="007777CE"/>
    <w:rsid w:val="00777E70"/>
    <w:rsid w:val="007804B1"/>
    <w:rsid w:val="00780E2C"/>
    <w:rsid w:val="00780F97"/>
    <w:rsid w:val="00781390"/>
    <w:rsid w:val="007814C4"/>
    <w:rsid w:val="00781A45"/>
    <w:rsid w:val="00781E9B"/>
    <w:rsid w:val="0078229E"/>
    <w:rsid w:val="007823DC"/>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4CA"/>
    <w:rsid w:val="007B333B"/>
    <w:rsid w:val="007B34EA"/>
    <w:rsid w:val="007B37A6"/>
    <w:rsid w:val="007B3825"/>
    <w:rsid w:val="007B394A"/>
    <w:rsid w:val="007B4313"/>
    <w:rsid w:val="007B44DC"/>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D06EA"/>
    <w:rsid w:val="007D14B3"/>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CAE"/>
    <w:rsid w:val="00806F7F"/>
    <w:rsid w:val="0080729F"/>
    <w:rsid w:val="00807D7F"/>
    <w:rsid w:val="00807E7E"/>
    <w:rsid w:val="00810264"/>
    <w:rsid w:val="00810444"/>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C3"/>
    <w:rsid w:val="008537AD"/>
    <w:rsid w:val="00854AA6"/>
    <w:rsid w:val="0085507D"/>
    <w:rsid w:val="00855802"/>
    <w:rsid w:val="00855B06"/>
    <w:rsid w:val="00855BA9"/>
    <w:rsid w:val="00855E79"/>
    <w:rsid w:val="00856024"/>
    <w:rsid w:val="0085634D"/>
    <w:rsid w:val="0085654A"/>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4A71"/>
    <w:rsid w:val="008A4B6A"/>
    <w:rsid w:val="008A540D"/>
    <w:rsid w:val="008A61FD"/>
    <w:rsid w:val="008A63BD"/>
    <w:rsid w:val="008A640C"/>
    <w:rsid w:val="008A68E0"/>
    <w:rsid w:val="008A6EFB"/>
    <w:rsid w:val="008A735B"/>
    <w:rsid w:val="008A7530"/>
    <w:rsid w:val="008A778B"/>
    <w:rsid w:val="008A79E8"/>
    <w:rsid w:val="008B0346"/>
    <w:rsid w:val="008B0402"/>
    <w:rsid w:val="008B0D77"/>
    <w:rsid w:val="008B12B5"/>
    <w:rsid w:val="008B1319"/>
    <w:rsid w:val="008B163E"/>
    <w:rsid w:val="008B1A8E"/>
    <w:rsid w:val="008B1A9D"/>
    <w:rsid w:val="008B1B9B"/>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8B"/>
    <w:rsid w:val="008B552C"/>
    <w:rsid w:val="008B5731"/>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C99"/>
    <w:rsid w:val="008E010D"/>
    <w:rsid w:val="008E03CA"/>
    <w:rsid w:val="008E14CB"/>
    <w:rsid w:val="008E15FA"/>
    <w:rsid w:val="008E1AF0"/>
    <w:rsid w:val="008E1E83"/>
    <w:rsid w:val="008E2058"/>
    <w:rsid w:val="008E224B"/>
    <w:rsid w:val="008E2683"/>
    <w:rsid w:val="008E26E1"/>
    <w:rsid w:val="008E294A"/>
    <w:rsid w:val="008E2E8C"/>
    <w:rsid w:val="008E315A"/>
    <w:rsid w:val="008E3468"/>
    <w:rsid w:val="008E348E"/>
    <w:rsid w:val="008E35AE"/>
    <w:rsid w:val="008E3906"/>
    <w:rsid w:val="008E44CF"/>
    <w:rsid w:val="008E46C3"/>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A5A"/>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71"/>
    <w:rsid w:val="0090263B"/>
    <w:rsid w:val="00902664"/>
    <w:rsid w:val="00902A0A"/>
    <w:rsid w:val="00902F09"/>
    <w:rsid w:val="0090367B"/>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6DE"/>
    <w:rsid w:val="009A7891"/>
    <w:rsid w:val="009A7C63"/>
    <w:rsid w:val="009B032E"/>
    <w:rsid w:val="009B0913"/>
    <w:rsid w:val="009B0CE2"/>
    <w:rsid w:val="009B0FE7"/>
    <w:rsid w:val="009B1067"/>
    <w:rsid w:val="009B12A0"/>
    <w:rsid w:val="009B12B8"/>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52B2"/>
    <w:rsid w:val="009B5A85"/>
    <w:rsid w:val="009B5E7D"/>
    <w:rsid w:val="009B5E80"/>
    <w:rsid w:val="009B5E88"/>
    <w:rsid w:val="009B6204"/>
    <w:rsid w:val="009B64A9"/>
    <w:rsid w:val="009B6557"/>
    <w:rsid w:val="009B6587"/>
    <w:rsid w:val="009B6F40"/>
    <w:rsid w:val="009B740A"/>
    <w:rsid w:val="009B78C3"/>
    <w:rsid w:val="009B7B02"/>
    <w:rsid w:val="009C032F"/>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AE3"/>
    <w:rsid w:val="00A51B89"/>
    <w:rsid w:val="00A51BB5"/>
    <w:rsid w:val="00A51DBB"/>
    <w:rsid w:val="00A51EEF"/>
    <w:rsid w:val="00A51F8F"/>
    <w:rsid w:val="00A52002"/>
    <w:rsid w:val="00A520C0"/>
    <w:rsid w:val="00A53061"/>
    <w:rsid w:val="00A5306B"/>
    <w:rsid w:val="00A53427"/>
    <w:rsid w:val="00A5394F"/>
    <w:rsid w:val="00A53ABA"/>
    <w:rsid w:val="00A53E05"/>
    <w:rsid w:val="00A53EB5"/>
    <w:rsid w:val="00A54006"/>
    <w:rsid w:val="00A5435F"/>
    <w:rsid w:val="00A54A21"/>
    <w:rsid w:val="00A54A35"/>
    <w:rsid w:val="00A55297"/>
    <w:rsid w:val="00A5564B"/>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94B"/>
    <w:rsid w:val="00A62A02"/>
    <w:rsid w:val="00A63000"/>
    <w:rsid w:val="00A63238"/>
    <w:rsid w:val="00A634B5"/>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528"/>
    <w:rsid w:val="00A9778D"/>
    <w:rsid w:val="00A97799"/>
    <w:rsid w:val="00A977CB"/>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77"/>
    <w:rsid w:val="00AB440C"/>
    <w:rsid w:val="00AB46CC"/>
    <w:rsid w:val="00AB4A64"/>
    <w:rsid w:val="00AB4BB1"/>
    <w:rsid w:val="00AB54AD"/>
    <w:rsid w:val="00AB55EE"/>
    <w:rsid w:val="00AB58A4"/>
    <w:rsid w:val="00AB5937"/>
    <w:rsid w:val="00AB5DF9"/>
    <w:rsid w:val="00AB6011"/>
    <w:rsid w:val="00AB6399"/>
    <w:rsid w:val="00AB642C"/>
    <w:rsid w:val="00AB64F9"/>
    <w:rsid w:val="00AB68B0"/>
    <w:rsid w:val="00AB6BB8"/>
    <w:rsid w:val="00AB6C89"/>
    <w:rsid w:val="00AB7421"/>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D4A"/>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F2C"/>
    <w:rsid w:val="00AD7FA9"/>
    <w:rsid w:val="00AE074B"/>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A11"/>
    <w:rsid w:val="00B531C9"/>
    <w:rsid w:val="00B5344E"/>
    <w:rsid w:val="00B53614"/>
    <w:rsid w:val="00B53A05"/>
    <w:rsid w:val="00B53B14"/>
    <w:rsid w:val="00B53BF1"/>
    <w:rsid w:val="00B53C0C"/>
    <w:rsid w:val="00B53F47"/>
    <w:rsid w:val="00B54168"/>
    <w:rsid w:val="00B541E3"/>
    <w:rsid w:val="00B54224"/>
    <w:rsid w:val="00B542CF"/>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70F06"/>
    <w:rsid w:val="00B7100C"/>
    <w:rsid w:val="00B7154C"/>
    <w:rsid w:val="00B71A47"/>
    <w:rsid w:val="00B71A97"/>
    <w:rsid w:val="00B72040"/>
    <w:rsid w:val="00B725F5"/>
    <w:rsid w:val="00B72970"/>
    <w:rsid w:val="00B72C42"/>
    <w:rsid w:val="00B7384A"/>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B37"/>
    <w:rsid w:val="00BB2B64"/>
    <w:rsid w:val="00BB2E03"/>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5099"/>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C54"/>
    <w:rsid w:val="00C34CFE"/>
    <w:rsid w:val="00C34D66"/>
    <w:rsid w:val="00C3549F"/>
    <w:rsid w:val="00C356D1"/>
    <w:rsid w:val="00C35FE0"/>
    <w:rsid w:val="00C364C0"/>
    <w:rsid w:val="00C364C1"/>
    <w:rsid w:val="00C36663"/>
    <w:rsid w:val="00C37773"/>
    <w:rsid w:val="00C378E8"/>
    <w:rsid w:val="00C37913"/>
    <w:rsid w:val="00C37EDC"/>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1EE"/>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D72"/>
    <w:rsid w:val="00C75516"/>
    <w:rsid w:val="00C75A4C"/>
    <w:rsid w:val="00C75E2E"/>
    <w:rsid w:val="00C75EB7"/>
    <w:rsid w:val="00C75F87"/>
    <w:rsid w:val="00C76A9B"/>
    <w:rsid w:val="00C76B7E"/>
    <w:rsid w:val="00C76D3A"/>
    <w:rsid w:val="00C76F9C"/>
    <w:rsid w:val="00C773C6"/>
    <w:rsid w:val="00C7792B"/>
    <w:rsid w:val="00C800DB"/>
    <w:rsid w:val="00C80178"/>
    <w:rsid w:val="00C81176"/>
    <w:rsid w:val="00C813BA"/>
    <w:rsid w:val="00C81429"/>
    <w:rsid w:val="00C81A35"/>
    <w:rsid w:val="00C81ADB"/>
    <w:rsid w:val="00C81D2A"/>
    <w:rsid w:val="00C81EE8"/>
    <w:rsid w:val="00C82239"/>
    <w:rsid w:val="00C824AD"/>
    <w:rsid w:val="00C82A60"/>
    <w:rsid w:val="00C82E1A"/>
    <w:rsid w:val="00C83238"/>
    <w:rsid w:val="00C83931"/>
    <w:rsid w:val="00C8438B"/>
    <w:rsid w:val="00C84683"/>
    <w:rsid w:val="00C847BF"/>
    <w:rsid w:val="00C8484F"/>
    <w:rsid w:val="00C8512B"/>
    <w:rsid w:val="00C853DC"/>
    <w:rsid w:val="00C856A1"/>
    <w:rsid w:val="00C86129"/>
    <w:rsid w:val="00C862C6"/>
    <w:rsid w:val="00C868E1"/>
    <w:rsid w:val="00C87205"/>
    <w:rsid w:val="00C875B8"/>
    <w:rsid w:val="00C876CE"/>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56E"/>
    <w:rsid w:val="00CB35D1"/>
    <w:rsid w:val="00CB3F32"/>
    <w:rsid w:val="00CB419F"/>
    <w:rsid w:val="00CB425C"/>
    <w:rsid w:val="00CB4297"/>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51E"/>
    <w:rsid w:val="00CD3D41"/>
    <w:rsid w:val="00CD42FC"/>
    <w:rsid w:val="00CD4D1B"/>
    <w:rsid w:val="00CD5384"/>
    <w:rsid w:val="00CD6990"/>
    <w:rsid w:val="00CD6A96"/>
    <w:rsid w:val="00CD750F"/>
    <w:rsid w:val="00CD79CE"/>
    <w:rsid w:val="00CE0876"/>
    <w:rsid w:val="00CE0A77"/>
    <w:rsid w:val="00CE0AA3"/>
    <w:rsid w:val="00CE0B5F"/>
    <w:rsid w:val="00CE0C3D"/>
    <w:rsid w:val="00CE0E95"/>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9AE"/>
    <w:rsid w:val="00D20B22"/>
    <w:rsid w:val="00D20E01"/>
    <w:rsid w:val="00D20FD5"/>
    <w:rsid w:val="00D210BA"/>
    <w:rsid w:val="00D21270"/>
    <w:rsid w:val="00D21D0D"/>
    <w:rsid w:val="00D22533"/>
    <w:rsid w:val="00D22A01"/>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1956"/>
    <w:rsid w:val="00D31F66"/>
    <w:rsid w:val="00D31FA2"/>
    <w:rsid w:val="00D3213D"/>
    <w:rsid w:val="00D326EA"/>
    <w:rsid w:val="00D326F1"/>
    <w:rsid w:val="00D3285C"/>
    <w:rsid w:val="00D32903"/>
    <w:rsid w:val="00D32B91"/>
    <w:rsid w:val="00D32E45"/>
    <w:rsid w:val="00D33043"/>
    <w:rsid w:val="00D33113"/>
    <w:rsid w:val="00D3314C"/>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31CB"/>
    <w:rsid w:val="00D43280"/>
    <w:rsid w:val="00D435A1"/>
    <w:rsid w:val="00D43785"/>
    <w:rsid w:val="00D43B5C"/>
    <w:rsid w:val="00D43C00"/>
    <w:rsid w:val="00D43EA0"/>
    <w:rsid w:val="00D44076"/>
    <w:rsid w:val="00D44368"/>
    <w:rsid w:val="00D44402"/>
    <w:rsid w:val="00D44424"/>
    <w:rsid w:val="00D455FD"/>
    <w:rsid w:val="00D45A8D"/>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F23"/>
    <w:rsid w:val="00DA3F58"/>
    <w:rsid w:val="00DA44D7"/>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A3C"/>
    <w:rsid w:val="00DC21E8"/>
    <w:rsid w:val="00DC26A9"/>
    <w:rsid w:val="00DC2BBF"/>
    <w:rsid w:val="00DC3015"/>
    <w:rsid w:val="00DC32A0"/>
    <w:rsid w:val="00DC33F8"/>
    <w:rsid w:val="00DC34DB"/>
    <w:rsid w:val="00DC3767"/>
    <w:rsid w:val="00DC40A9"/>
    <w:rsid w:val="00DC40E4"/>
    <w:rsid w:val="00DC49ED"/>
    <w:rsid w:val="00DC4FD3"/>
    <w:rsid w:val="00DC5397"/>
    <w:rsid w:val="00DC646F"/>
    <w:rsid w:val="00DC6696"/>
    <w:rsid w:val="00DC6759"/>
    <w:rsid w:val="00DC69F3"/>
    <w:rsid w:val="00DD050B"/>
    <w:rsid w:val="00DD0598"/>
    <w:rsid w:val="00DD0A96"/>
    <w:rsid w:val="00DD1880"/>
    <w:rsid w:val="00DD1918"/>
    <w:rsid w:val="00DD1D9E"/>
    <w:rsid w:val="00DD1E10"/>
    <w:rsid w:val="00DD1E96"/>
    <w:rsid w:val="00DD2000"/>
    <w:rsid w:val="00DD2002"/>
    <w:rsid w:val="00DD20C4"/>
    <w:rsid w:val="00DD2535"/>
    <w:rsid w:val="00DD34DA"/>
    <w:rsid w:val="00DD387C"/>
    <w:rsid w:val="00DD3C96"/>
    <w:rsid w:val="00DD43B2"/>
    <w:rsid w:val="00DD452B"/>
    <w:rsid w:val="00DD4637"/>
    <w:rsid w:val="00DD46DA"/>
    <w:rsid w:val="00DD53BF"/>
    <w:rsid w:val="00DD58AE"/>
    <w:rsid w:val="00DD5BAA"/>
    <w:rsid w:val="00DD5D37"/>
    <w:rsid w:val="00DD621B"/>
    <w:rsid w:val="00DD6552"/>
    <w:rsid w:val="00DD68E5"/>
    <w:rsid w:val="00DD6B1D"/>
    <w:rsid w:val="00DD6F26"/>
    <w:rsid w:val="00DD7001"/>
    <w:rsid w:val="00DD7161"/>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FD4"/>
    <w:rsid w:val="00DF4589"/>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4C7"/>
    <w:rsid w:val="00E83650"/>
    <w:rsid w:val="00E839E3"/>
    <w:rsid w:val="00E83D08"/>
    <w:rsid w:val="00E84336"/>
    <w:rsid w:val="00E8437F"/>
    <w:rsid w:val="00E84816"/>
    <w:rsid w:val="00E84AF0"/>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C7E"/>
    <w:rsid w:val="00EA2CA5"/>
    <w:rsid w:val="00EA2D5F"/>
    <w:rsid w:val="00EA313E"/>
    <w:rsid w:val="00EA3907"/>
    <w:rsid w:val="00EA39EC"/>
    <w:rsid w:val="00EA3B31"/>
    <w:rsid w:val="00EA3D31"/>
    <w:rsid w:val="00EA4720"/>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F3B"/>
    <w:rsid w:val="00EB1398"/>
    <w:rsid w:val="00EB1472"/>
    <w:rsid w:val="00EB1636"/>
    <w:rsid w:val="00EB19DD"/>
    <w:rsid w:val="00EB1E25"/>
    <w:rsid w:val="00EB2205"/>
    <w:rsid w:val="00EB2297"/>
    <w:rsid w:val="00EB24AD"/>
    <w:rsid w:val="00EB2629"/>
    <w:rsid w:val="00EB3063"/>
    <w:rsid w:val="00EB346E"/>
    <w:rsid w:val="00EB3599"/>
    <w:rsid w:val="00EB370B"/>
    <w:rsid w:val="00EB379C"/>
    <w:rsid w:val="00EB3BE1"/>
    <w:rsid w:val="00EB3FC3"/>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141"/>
    <w:rsid w:val="00EF37B3"/>
    <w:rsid w:val="00EF3FDD"/>
    <w:rsid w:val="00EF4340"/>
    <w:rsid w:val="00EF43C4"/>
    <w:rsid w:val="00EF4ABD"/>
    <w:rsid w:val="00EF4CB2"/>
    <w:rsid w:val="00EF557C"/>
    <w:rsid w:val="00EF5859"/>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525"/>
    <w:rsid w:val="00F10821"/>
    <w:rsid w:val="00F10FA5"/>
    <w:rsid w:val="00F11B58"/>
    <w:rsid w:val="00F12220"/>
    <w:rsid w:val="00F122DD"/>
    <w:rsid w:val="00F12982"/>
    <w:rsid w:val="00F12A8D"/>
    <w:rsid w:val="00F133BA"/>
    <w:rsid w:val="00F136BE"/>
    <w:rsid w:val="00F1388D"/>
    <w:rsid w:val="00F140F7"/>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778C"/>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50115"/>
    <w:rsid w:val="00F504EA"/>
    <w:rsid w:val="00F509C0"/>
    <w:rsid w:val="00F50D16"/>
    <w:rsid w:val="00F516FF"/>
    <w:rsid w:val="00F5196A"/>
    <w:rsid w:val="00F521E4"/>
    <w:rsid w:val="00F52CA7"/>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437A"/>
    <w:rsid w:val="00F847D6"/>
    <w:rsid w:val="00F84F8E"/>
    <w:rsid w:val="00F85484"/>
    <w:rsid w:val="00F85669"/>
    <w:rsid w:val="00F859A9"/>
    <w:rsid w:val="00F85AA4"/>
    <w:rsid w:val="00F85B42"/>
    <w:rsid w:val="00F86054"/>
    <w:rsid w:val="00F864E5"/>
    <w:rsid w:val="00F86988"/>
    <w:rsid w:val="00F86F55"/>
    <w:rsid w:val="00F87234"/>
    <w:rsid w:val="00F873DB"/>
    <w:rsid w:val="00F87675"/>
    <w:rsid w:val="00F87B59"/>
    <w:rsid w:val="00F87E25"/>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5012"/>
    <w:rsid w:val="00FA5141"/>
    <w:rsid w:val="00FA55DC"/>
    <w:rsid w:val="00FA5984"/>
    <w:rsid w:val="00FA5A2D"/>
    <w:rsid w:val="00FA6937"/>
    <w:rsid w:val="00FA6DB7"/>
    <w:rsid w:val="00FA7068"/>
    <w:rsid w:val="00FA712F"/>
    <w:rsid w:val="00FA72AF"/>
    <w:rsid w:val="00FA7391"/>
    <w:rsid w:val="00FA767B"/>
    <w:rsid w:val="00FB0089"/>
    <w:rsid w:val="00FB00A7"/>
    <w:rsid w:val="00FB057F"/>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213"/>
    <w:rsid w:val="00FC0360"/>
    <w:rsid w:val="00FC04F3"/>
    <w:rsid w:val="00FC1093"/>
    <w:rsid w:val="00FC11A2"/>
    <w:rsid w:val="00FC1419"/>
    <w:rsid w:val="00FC14B5"/>
    <w:rsid w:val="00FC22ED"/>
    <w:rsid w:val="00FC28CB"/>
    <w:rsid w:val="00FC330A"/>
    <w:rsid w:val="00FC33DC"/>
    <w:rsid w:val="00FC3C46"/>
    <w:rsid w:val="00FC3DC0"/>
    <w:rsid w:val="00FC4011"/>
    <w:rsid w:val="00FC46B9"/>
    <w:rsid w:val="00FC4EC5"/>
    <w:rsid w:val="00FC5827"/>
    <w:rsid w:val="00FC593D"/>
    <w:rsid w:val="00FC5BF3"/>
    <w:rsid w:val="00FC5F32"/>
    <w:rsid w:val="00FC6344"/>
    <w:rsid w:val="00FC6409"/>
    <w:rsid w:val="00FC64C5"/>
    <w:rsid w:val="00FC6A1B"/>
    <w:rsid w:val="00FC6BD8"/>
    <w:rsid w:val="00FC6D87"/>
    <w:rsid w:val="00FC6EAA"/>
    <w:rsid w:val="00FC7791"/>
    <w:rsid w:val="00FC78E7"/>
    <w:rsid w:val="00FC7CA4"/>
    <w:rsid w:val="00FC7DCE"/>
    <w:rsid w:val="00FC7E85"/>
    <w:rsid w:val="00FD0281"/>
    <w:rsid w:val="00FD0390"/>
    <w:rsid w:val="00FD04D8"/>
    <w:rsid w:val="00FD0F95"/>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B7C"/>
    <w:rsid w:val="00FE6BAC"/>
    <w:rsid w:val="00FE7450"/>
    <w:rsid w:val="00FE74F1"/>
    <w:rsid w:val="00FE7545"/>
    <w:rsid w:val="00FE7691"/>
    <w:rsid w:val="00FE7E8E"/>
    <w:rsid w:val="00FF010A"/>
    <w:rsid w:val="00FF0563"/>
    <w:rsid w:val="00FF0626"/>
    <w:rsid w:val="00FF0668"/>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FD548A"/>
  <w15:docId w15:val="{E3EE64F3-CDAF-45DF-8F38-963BF17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DF6"/>
    <w:rPr>
      <w:rFonts w:ascii="Calibri" w:eastAsiaTheme="minorEastAsia" w:hAnsi="Calibri"/>
      <w:sz w:val="22"/>
      <w:szCs w:val="22"/>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numPr>
        <w:ilvl w:val="2"/>
        <w:numId w:val="0"/>
      </w:num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rPr>
      <w:rFonts w:ascii="Times New Roman" w:eastAsia="MS Mincho" w:hAnsi="Times New Roma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cap Char,Caption Char"/>
    <w:basedOn w:val="Normal"/>
    <w:next w:val="Normal"/>
    <w:link w:val="CaptionChar1"/>
    <w:qFormat/>
    <w:pPr>
      <w:spacing w:before="120" w:after="120"/>
    </w:pPr>
    <w:rPr>
      <w:rFonts w:ascii="Times New Roman" w:eastAsia="MS Mincho" w:hAnsi="Times New Roma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spacing w:after="180"/>
    </w:pPr>
    <w:rPr>
      <w:rFonts w:ascii="Courier New" w:eastAsia="MS Mincho" w:hAnsi="Courier New"/>
      <w:sz w:val="20"/>
      <w:szCs w:val="20"/>
      <w:lang w:val="nb-NO" w:eastAsia="en-US"/>
    </w:rPr>
  </w:style>
  <w:style w:type="paragraph" w:customStyle="1" w:styleId="TAJ">
    <w:name w:val="TAJ"/>
    <w:basedOn w:val="TH"/>
  </w:style>
  <w:style w:type="paragraph" w:styleId="BodyText">
    <w:name w:val="Body Text"/>
    <w:aliases w:val="bt"/>
    <w:basedOn w:val="Normal"/>
    <w:link w:val="BodyTextChar"/>
    <w:pPr>
      <w:spacing w:after="180"/>
    </w:pPr>
    <w:rPr>
      <w:rFonts w:ascii="Times New Roman" w:eastAsia="MS Mincho" w:hAnsi="Times New Roman"/>
      <w:sz w:val="20"/>
      <w:szCs w:val="20"/>
      <w:lang w:val="en-GB" w:eastAsia="en-US"/>
    </w:rPr>
  </w:style>
  <w:style w:type="character" w:styleId="CommentReference">
    <w:name w:val="annotation reference"/>
    <w:semiHidden/>
    <w:rPr>
      <w:sz w:val="16"/>
    </w:rPr>
  </w:style>
  <w:style w:type="paragraph" w:customStyle="1" w:styleId="Guidance">
    <w:name w:val="Guidance"/>
    <w:basedOn w:val="Normal"/>
    <w:pPr>
      <w:spacing w:after="180"/>
    </w:pPr>
    <w:rPr>
      <w:rFonts w:ascii="Times New Roman" w:eastAsia="MS Mincho" w:hAnsi="Times New Roman"/>
      <w:i/>
      <w:color w:val="0000FF"/>
      <w:sz w:val="20"/>
      <w:szCs w:val="20"/>
      <w:lang w:val="en-GB" w:eastAsia="en-US"/>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rsid w:val="00E158A5"/>
    <w:rPr>
      <w:rFonts w:ascii="Arial" w:hAnsi="Arial"/>
      <w:szCs w:val="24"/>
      <w:lang w:val="en-GB" w:eastAsia="en-GB"/>
    </w:rPr>
  </w:style>
  <w:style w:type="paragraph" w:styleId="ListParagraph">
    <w:name w:val="List Paragraph"/>
    <w:aliases w:val="- Bullets,목록 단락,?? ??,?????,????,Lista1,列出段落"/>
    <w:basedOn w:val="Normal"/>
    <w:link w:val="ListParagraphChar"/>
    <w:uiPriority w:val="34"/>
    <w:qFormat/>
    <w:rsid w:val="005933B4"/>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aliases w:val="- Bullets Char,목록 단락 Char,?? ?? Char,????? Char,???? Char,Lista1 Char,列出段落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sid w:val="00A07E02"/>
    <w:rPr>
      <w:rFonts w:ascii="Arial" w:eastAsia="PMingLiU" w:hAnsi="Arial" w:cs="Arial"/>
      <w:szCs w:val="24"/>
      <w:lang w:eastAsia="zh-CN"/>
    </w:rPr>
  </w:style>
  <w:style w:type="paragraph" w:customStyle="1" w:styleId="Agreement">
    <w:name w:val="Agreement"/>
    <w:basedOn w:val="Normal"/>
    <w:next w:val="Doc-text2"/>
    <w:qFormat/>
    <w:rsid w:val="00E63CE4"/>
    <w:pPr>
      <w:numPr>
        <w:numId w:val="3"/>
      </w:numPr>
      <w:spacing w:before="60"/>
    </w:pPr>
    <w:rPr>
      <w:rFonts w:ascii="Arial" w:eastAsia="MS Mincho" w:hAnsi="Arial"/>
      <w:b/>
      <w:sz w:val="20"/>
      <w:szCs w:val="24"/>
      <w:lang w:val="en-GB"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aptionChar1">
    <w:name w:val="Caption Char1"/>
    <w:aliases w:val="cap Char1,Caption Char1 Char Char,cap Char Char1 Char,Caption Char Char1 Char Char,cap Char2 Char,条目 Char,cap1 Char,cap2 Char,cap11 Char,cap Char Char Char Char Char Char Char Char,Caption Char2 Char,Caption Char Char Char Char"/>
    <w:link w:val="Caption"/>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Normal"/>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BodyTextChar">
    <w:name w:val="Body Text Char"/>
    <w:aliases w:val="bt Char"/>
    <w:basedOn w:val="DefaultParagraphFont"/>
    <w:link w:val="BodyText"/>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TableNormal"/>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rsid w:val="008946F9"/>
    <w:rPr>
      <w:rFonts w:ascii="Calibri" w:eastAsiaTheme="minorEastAsia" w:hAnsi="Calibri"/>
      <w:sz w:val="22"/>
      <w:szCs w:val="22"/>
    </w:rPr>
  </w:style>
  <w:style w:type="character" w:styleId="PlaceholderText">
    <w:name w:val="Placeholder Text"/>
    <w:basedOn w:val="DefaultParagraphFont"/>
    <w:uiPriority w:val="99"/>
    <w:semiHidden/>
    <w:rsid w:val="00A14D02"/>
    <w:rPr>
      <w:color w:val="808080"/>
    </w:rPr>
  </w:style>
  <w:style w:type="table" w:customStyle="1" w:styleId="PlainTable11">
    <w:name w:val="Plain Table 11"/>
    <w:basedOn w:val="TableNormal"/>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14971"/>
  </w:style>
  <w:style w:type="character" w:customStyle="1" w:styleId="eop">
    <w:name w:val="eop"/>
    <w:basedOn w:val="DefaultParagraphFont"/>
    <w:rsid w:val="00D14971"/>
  </w:style>
  <w:style w:type="paragraph" w:customStyle="1" w:styleId="paragraph">
    <w:name w:val="paragraph"/>
    <w:basedOn w:val="Normal"/>
    <w:rsid w:val="00350E05"/>
    <w:pPr>
      <w:spacing w:before="100" w:beforeAutospacing="1" w:after="100" w:afterAutospacing="1"/>
    </w:pPr>
    <w:rPr>
      <w:rFonts w:ascii="Times New Roman" w:eastAsia="Times New Roman" w:hAnsi="Times New Roman"/>
      <w:sz w:val="24"/>
      <w:szCs w:val="24"/>
      <w:lang w:val="en-GB" w:eastAsia="zh-CN"/>
    </w:rPr>
  </w:style>
  <w:style w:type="character" w:styleId="UnresolvedMention">
    <w:name w:val="Unresolved Mention"/>
    <w:basedOn w:val="DefaultParagraphFont"/>
    <w:uiPriority w:val="99"/>
    <w:semiHidden/>
    <w:unhideWhenUsed/>
    <w:rsid w:val="00D8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2.xml><?xml version="1.0" encoding="utf-8"?>
<ds:datastoreItem xmlns:ds="http://schemas.openxmlformats.org/officeDocument/2006/customXml" ds:itemID="{7AF92B01-7454-4531-AF7A-C67B9CAB3FF6}">
  <ds:schemaRefs>
    <ds:schemaRef ds:uri="http://schemas.openxmlformats.org/officeDocument/2006/bibliography"/>
  </ds:schemaRefs>
</ds:datastoreItem>
</file>

<file path=customXml/itemProps3.xml><?xml version="1.0" encoding="utf-8"?>
<ds:datastoreItem xmlns:ds="http://schemas.openxmlformats.org/officeDocument/2006/customXml" ds:itemID="{660997E3-EE36-4276-97A6-8C672B93CC3B}"/>
</file>

<file path=customXml/itemProps4.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216</TotalTime>
  <Pages>7</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 Inc.</dc:creator>
  <cp:lastModifiedBy>Tuomas Tirronen</cp:lastModifiedBy>
  <cp:revision>68</cp:revision>
  <cp:lastPrinted>2007-12-21T04:58:00Z</cp:lastPrinted>
  <dcterms:created xsi:type="dcterms:W3CDTF">2022-02-10T11:40:00Z</dcterms:created>
  <dcterms:modified xsi:type="dcterms:W3CDTF">2022-02-10T16:48:00Z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ies>
</file>