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1578D664"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[Pre117-e][004][ePowSav]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The following open issues are considered as “Company tdocs invited”</w:t>
      </w:r>
    </w:p>
    <w:tbl>
      <w:tblPr>
        <w:tblStyle w:val="TableGrid"/>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
        <w:tblW w:w="0" w:type="auto"/>
        <w:tblLook w:val="0420" w:firstRow="1" w:lastRow="0" w:firstColumn="0" w:lastColumn="0" w:noHBand="0" w:noVBand="1"/>
      </w:tblPr>
      <w:tblGrid>
        <w:gridCol w:w="1555"/>
        <w:gridCol w:w="3118"/>
        <w:gridCol w:w="4956"/>
      </w:tblGrid>
      <w:tr w:rsidR="0038055F" w14:paraId="00E8381A" w14:textId="77777777" w:rsidTr="00AD7C0C">
        <w:trPr>
          <w:cnfStyle w:val="100000000000" w:firstRow="1" w:lastRow="0" w:firstColumn="0" w:lastColumn="0" w:oddVBand="0" w:evenVBand="0" w:oddHBand="0" w:evenHBand="0" w:firstRowFirstColumn="0" w:firstRowLastColumn="0" w:lastRowFirstColumn="0" w:lastRowLastColumn="0"/>
        </w:trPr>
        <w:tc>
          <w:tcPr>
            <w:tcW w:w="1555"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3118"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AD7C0C">
        <w:tc>
          <w:tcPr>
            <w:tcW w:w="1555"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3118"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AD7C0C">
        <w:tc>
          <w:tcPr>
            <w:tcW w:w="1555" w:type="dxa"/>
          </w:tcPr>
          <w:p w14:paraId="69B537AA" w14:textId="2E0A2595"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InterDigital</w:t>
            </w:r>
          </w:p>
        </w:tc>
        <w:tc>
          <w:tcPr>
            <w:tcW w:w="3118"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AD7C0C">
        <w:tc>
          <w:tcPr>
            <w:tcW w:w="1555" w:type="dxa"/>
          </w:tcPr>
          <w:p w14:paraId="500B1995" w14:textId="77777777" w:rsidR="0038055F" w:rsidRDefault="0038055F" w:rsidP="00F61E2D">
            <w:pPr>
              <w:spacing w:after="120"/>
              <w:jc w:val="both"/>
              <w:rPr>
                <w:rFonts w:ascii="Arial" w:hAnsi="Arial" w:cs="Arial"/>
                <w:sz w:val="20"/>
                <w:szCs w:val="20"/>
                <w:lang w:val="en-GB"/>
              </w:rPr>
            </w:pPr>
          </w:p>
        </w:tc>
        <w:tc>
          <w:tcPr>
            <w:tcW w:w="3118" w:type="dxa"/>
          </w:tcPr>
          <w:p w14:paraId="54E15660" w14:textId="77777777" w:rsidR="0038055F" w:rsidRDefault="0038055F" w:rsidP="00F61E2D">
            <w:pPr>
              <w:spacing w:after="120"/>
              <w:jc w:val="both"/>
              <w:rPr>
                <w:rFonts w:ascii="Arial" w:hAnsi="Arial" w:cs="Arial"/>
                <w:sz w:val="20"/>
                <w:szCs w:val="20"/>
                <w:lang w:val="en-GB"/>
              </w:rPr>
            </w:pPr>
          </w:p>
        </w:tc>
        <w:tc>
          <w:tcPr>
            <w:tcW w:w="4956" w:type="dxa"/>
          </w:tcPr>
          <w:p w14:paraId="63BB7445" w14:textId="77777777" w:rsidR="0038055F" w:rsidRDefault="0038055F" w:rsidP="00F61E2D">
            <w:pPr>
              <w:spacing w:after="120"/>
              <w:jc w:val="both"/>
              <w:rPr>
                <w:rFonts w:ascii="Arial" w:hAnsi="Arial" w:cs="Arial"/>
                <w:sz w:val="20"/>
                <w:szCs w:val="20"/>
                <w:lang w:val="en-GB"/>
              </w:rPr>
            </w:pPr>
          </w:p>
        </w:tc>
      </w:tr>
      <w:tr w:rsidR="0038055F" w14:paraId="6D127A77" w14:textId="77777777" w:rsidTr="00AD7C0C">
        <w:tc>
          <w:tcPr>
            <w:tcW w:w="1555" w:type="dxa"/>
          </w:tcPr>
          <w:p w14:paraId="23826EF6" w14:textId="77777777" w:rsidR="0038055F" w:rsidRDefault="0038055F" w:rsidP="00F61E2D">
            <w:pPr>
              <w:spacing w:after="120"/>
              <w:jc w:val="both"/>
              <w:rPr>
                <w:rFonts w:ascii="Arial" w:hAnsi="Arial" w:cs="Arial"/>
                <w:sz w:val="20"/>
                <w:szCs w:val="20"/>
                <w:lang w:val="en-GB"/>
              </w:rPr>
            </w:pPr>
          </w:p>
        </w:tc>
        <w:tc>
          <w:tcPr>
            <w:tcW w:w="3118" w:type="dxa"/>
          </w:tcPr>
          <w:p w14:paraId="5DE7A7BC" w14:textId="77777777" w:rsidR="0038055F" w:rsidRDefault="0038055F" w:rsidP="00F61E2D">
            <w:pPr>
              <w:spacing w:after="120"/>
              <w:jc w:val="both"/>
              <w:rPr>
                <w:rFonts w:ascii="Arial" w:hAnsi="Arial" w:cs="Arial"/>
                <w:sz w:val="20"/>
                <w:szCs w:val="20"/>
                <w:lang w:val="en-GB"/>
              </w:rPr>
            </w:pPr>
          </w:p>
        </w:tc>
        <w:tc>
          <w:tcPr>
            <w:tcW w:w="4956" w:type="dxa"/>
          </w:tcPr>
          <w:p w14:paraId="1B1AC55E" w14:textId="77777777" w:rsidR="0038055F" w:rsidRDefault="0038055F" w:rsidP="00F61E2D">
            <w:pPr>
              <w:spacing w:after="120"/>
              <w:jc w:val="both"/>
              <w:rPr>
                <w:rFonts w:ascii="Arial" w:hAnsi="Arial" w:cs="Arial"/>
                <w:sz w:val="20"/>
                <w:szCs w:val="20"/>
                <w:lang w:val="en-GB"/>
              </w:rPr>
            </w:pPr>
          </w:p>
        </w:tc>
      </w:tr>
    </w:tbl>
    <w:p w14:paraId="4CB4B35F" w14:textId="77777777" w:rsidR="0038055F" w:rsidRPr="009805FE"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r w:rsidR="00AD7C0C" w:rsidRPr="00AD7C0C">
        <w:rPr>
          <w:rFonts w:ascii="Arial" w:hAnsi="Arial" w:cs="Arial"/>
          <w:i/>
          <w:iCs/>
          <w:sz w:val="20"/>
          <w:szCs w:val="20"/>
          <w:lang w:val="en-GB"/>
        </w:rPr>
        <w:t>RRCRelease</w:t>
      </w:r>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
        <w:tblW w:w="0" w:type="auto"/>
        <w:tblLook w:val="04A0" w:firstRow="1" w:lastRow="0" w:firstColumn="1" w:lastColumn="0" w:noHBand="0" w:noVBand="1"/>
      </w:tblPr>
      <w:tblGrid>
        <w:gridCol w:w="1555"/>
        <w:gridCol w:w="1842"/>
        <w:gridCol w:w="6232"/>
      </w:tblGrid>
      <w:tr w:rsidR="00AD7C0C" w14:paraId="6F244E21" w14:textId="77777777" w:rsidTr="00804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83824F" w14:textId="77777777" w:rsidR="00AD7C0C" w:rsidRDefault="00AD7C0C" w:rsidP="00E0596E">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42" w:type="dxa"/>
          </w:tcPr>
          <w:p w14:paraId="302B0C2F" w14:textId="59E62F19" w:rsidR="00AD7C0C" w:rsidRDefault="00804BBB"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32" w:type="dxa"/>
          </w:tcPr>
          <w:p w14:paraId="7E7F27BC" w14:textId="73823638" w:rsidR="00AD7C0C" w:rsidRDefault="00AD7C0C"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5ED64B7C" w14:textId="21265D61" w:rsidR="00AD7C0C" w:rsidRDefault="00804BBB" w:rsidP="00E0596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842" w:type="dxa"/>
          </w:tcPr>
          <w:p w14:paraId="5E1ACBDB" w14:textId="72AE993E" w:rsidR="00AD7C0C" w:rsidRDefault="00804BBB"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32" w:type="dxa"/>
          </w:tcPr>
          <w:p w14:paraId="5D2A2826" w14:textId="77777777" w:rsidR="00AD7C0C" w:rsidRDefault="00BB3785"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lastRenderedPageBreak/>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r w:rsidRPr="008D2B44">
              <w:rPr>
                <w:rFonts w:ascii="Arial" w:hAnsi="Arial" w:cs="Arial"/>
                <w:i/>
                <w:iCs/>
                <w:sz w:val="20"/>
                <w:szCs w:val="20"/>
                <w:lang w:val="en-GB"/>
              </w:rPr>
              <w:t>noLastCellUpdate</w:t>
            </w:r>
            <w:r>
              <w:rPr>
                <w:rFonts w:ascii="Arial" w:hAnsi="Arial" w:cs="Arial"/>
                <w:sz w:val="20"/>
                <w:szCs w:val="20"/>
                <w:lang w:val="en-GB"/>
              </w:rPr>
              <w:t xml:space="preserve"> in </w:t>
            </w:r>
            <w:r w:rsidRPr="006C6C53">
              <w:rPr>
                <w:rFonts w:ascii="Arial" w:hAnsi="Arial" w:cs="Arial"/>
                <w:i/>
                <w:iCs/>
                <w:sz w:val="20"/>
                <w:szCs w:val="20"/>
                <w:lang w:val="en-GB"/>
              </w:rPr>
              <w:t>RRCConnectionRelease</w:t>
            </w:r>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r w:rsidR="00496AC4" w:rsidRPr="00496AC4">
              <w:rPr>
                <w:rFonts w:ascii="Arial" w:hAnsi="Arial" w:cs="Arial"/>
                <w:sz w:val="20"/>
                <w:szCs w:val="20"/>
                <w:lang w:val="en-GB"/>
              </w:rPr>
              <w:t>eNB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r w:rsidR="00A81F6C" w:rsidRPr="008D2B44">
              <w:rPr>
                <w:rFonts w:ascii="Arial" w:hAnsi="Arial" w:cs="Arial"/>
                <w:i/>
                <w:iCs/>
                <w:sz w:val="20"/>
                <w:szCs w:val="20"/>
                <w:lang w:val="en-GB"/>
              </w:rPr>
              <w:t>noLastCellUpdate</w:t>
            </w:r>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21E24A24" w14:textId="5129DAEE" w:rsidR="00AD7C0C" w:rsidRDefault="00A06978" w:rsidP="00E0596E">
            <w:pPr>
              <w:spacing w:after="120"/>
              <w:jc w:val="both"/>
              <w:rPr>
                <w:rFonts w:ascii="Arial" w:hAnsi="Arial" w:cs="Arial"/>
                <w:sz w:val="20"/>
                <w:szCs w:val="20"/>
                <w:lang w:val="en-GB"/>
              </w:rPr>
            </w:pPr>
            <w:r>
              <w:rPr>
                <w:rFonts w:ascii="Arial" w:hAnsi="Arial" w:cs="Arial"/>
                <w:sz w:val="20"/>
                <w:szCs w:val="20"/>
                <w:lang w:val="en-GB"/>
              </w:rPr>
              <w:lastRenderedPageBreak/>
              <w:t>InterDigital</w:t>
            </w:r>
          </w:p>
        </w:tc>
        <w:tc>
          <w:tcPr>
            <w:tcW w:w="1842" w:type="dxa"/>
          </w:tcPr>
          <w:p w14:paraId="01431DA0" w14:textId="522C0846"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32" w:type="dxa"/>
          </w:tcPr>
          <w:p w14:paraId="06D42EBD" w14:textId="50C4D761"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62C7BAC5" w14:textId="77777777" w:rsidR="00AD7C0C" w:rsidRDefault="00AD7C0C" w:rsidP="00E0596E">
            <w:pPr>
              <w:spacing w:after="120"/>
              <w:jc w:val="both"/>
              <w:rPr>
                <w:rFonts w:ascii="Arial" w:hAnsi="Arial" w:cs="Arial"/>
                <w:sz w:val="20"/>
                <w:szCs w:val="20"/>
                <w:lang w:val="en-GB"/>
              </w:rPr>
            </w:pPr>
          </w:p>
        </w:tc>
        <w:tc>
          <w:tcPr>
            <w:tcW w:w="1842" w:type="dxa"/>
          </w:tcPr>
          <w:p w14:paraId="2354F378"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232" w:type="dxa"/>
          </w:tcPr>
          <w:p w14:paraId="0D0D00F0"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0DFD0528" w14:textId="77777777" w:rsidR="00AD7C0C" w:rsidRDefault="00AD7C0C" w:rsidP="00E0596E">
            <w:pPr>
              <w:spacing w:after="120"/>
              <w:jc w:val="both"/>
              <w:rPr>
                <w:rFonts w:ascii="Arial" w:hAnsi="Arial" w:cs="Arial"/>
                <w:sz w:val="20"/>
                <w:szCs w:val="20"/>
                <w:lang w:val="en-GB"/>
              </w:rPr>
            </w:pPr>
          </w:p>
        </w:tc>
        <w:tc>
          <w:tcPr>
            <w:tcW w:w="1842" w:type="dxa"/>
          </w:tcPr>
          <w:p w14:paraId="3EBB875A"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232" w:type="dxa"/>
          </w:tcPr>
          <w:p w14:paraId="3B446DE6"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7A5C4B65"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C40D56">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C40D56">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C40D56">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C40D56">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C40D56">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
        <w:tblW w:w="0" w:type="auto"/>
        <w:tblLook w:val="04A0" w:firstRow="1" w:lastRow="0" w:firstColumn="1" w:lastColumn="0" w:noHBand="0" w:noVBand="1"/>
      </w:tblPr>
      <w:tblGrid>
        <w:gridCol w:w="1555"/>
        <w:gridCol w:w="1417"/>
        <w:gridCol w:w="6657"/>
      </w:tblGrid>
      <w:tr w:rsidR="00F61E2D" w14:paraId="0A8D1A95" w14:textId="77777777" w:rsidTr="00F61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6085B56" w14:textId="77777777" w:rsidR="00F61E2D" w:rsidRDefault="00F61E2D" w:rsidP="00D01677">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39A4E33C" w14:textId="3076E040"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05AE4B58" w14:textId="6F8EBE8A"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62416EAA" w14:textId="27F10AC5" w:rsidR="00F61E2D" w:rsidRDefault="006A3ABE" w:rsidP="00D01677">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033F53DE" w14:textId="6536DF16" w:rsidR="00F61E2D" w:rsidRDefault="006A3ABE"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57" w:type="dxa"/>
          </w:tcPr>
          <w:p w14:paraId="2F81128A" w14:textId="428A1131" w:rsidR="00F61E2D" w:rsidRDefault="00AA2BA0"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70DB365E" w14:textId="7D784B78" w:rsidR="00F61E2D" w:rsidRDefault="00FE2BE1" w:rsidP="00D01677">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24C1AD76" w14:textId="0AF42479"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35283E57" w14:textId="6AC59B52"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7FE3A897" w14:textId="2A4C4F42" w:rsidR="00F61E2D" w:rsidRDefault="00F61E2D" w:rsidP="00D01677">
            <w:pPr>
              <w:spacing w:after="120"/>
              <w:jc w:val="both"/>
              <w:rPr>
                <w:rFonts w:ascii="Arial" w:hAnsi="Arial" w:cs="Arial"/>
                <w:sz w:val="20"/>
                <w:szCs w:val="20"/>
                <w:lang w:val="en-GB"/>
              </w:rPr>
            </w:pPr>
          </w:p>
        </w:tc>
        <w:tc>
          <w:tcPr>
            <w:tcW w:w="1417" w:type="dxa"/>
          </w:tcPr>
          <w:p w14:paraId="5BC7AC6E" w14:textId="416DBF2F" w:rsidR="00F61E2D" w:rsidRDefault="00F61E2D"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162ED04E" w14:textId="69FA4674" w:rsidR="00F61E2D" w:rsidRDefault="00F61E2D"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61E2D" w14:paraId="471F81A9"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3CEE5A05" w14:textId="612E5178" w:rsidR="00F61E2D" w:rsidRDefault="00F61E2D" w:rsidP="00D01677">
            <w:pPr>
              <w:spacing w:after="120"/>
              <w:jc w:val="both"/>
              <w:rPr>
                <w:rFonts w:ascii="Arial" w:hAnsi="Arial" w:cs="Arial"/>
                <w:sz w:val="20"/>
                <w:szCs w:val="20"/>
                <w:lang w:val="en-GB"/>
              </w:rPr>
            </w:pPr>
          </w:p>
        </w:tc>
        <w:tc>
          <w:tcPr>
            <w:tcW w:w="1417" w:type="dxa"/>
          </w:tcPr>
          <w:p w14:paraId="1F00388D" w14:textId="675C762C" w:rsidR="00F61E2D" w:rsidRDefault="00F61E2D"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66863EAE" w14:textId="365148A3" w:rsidR="008F1336" w:rsidRDefault="008F1336"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6DB5F8F2" w14:textId="77777777" w:rsidR="00F61E2D" w:rsidRDefault="00F61E2D" w:rsidP="0059321D">
      <w:pPr>
        <w:spacing w:before="120" w:after="120"/>
        <w:jc w:val="both"/>
        <w:rPr>
          <w:rFonts w:ascii="Arial" w:hAnsi="Arial" w:cs="Arial"/>
          <w:sz w:val="20"/>
          <w:szCs w:val="20"/>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
        <w:tblW w:w="0" w:type="auto"/>
        <w:tblLook w:val="04A0" w:firstRow="1" w:lastRow="0" w:firstColumn="1" w:lastColumn="0" w:noHBand="0" w:noVBand="1"/>
      </w:tblPr>
      <w:tblGrid>
        <w:gridCol w:w="1555"/>
        <w:gridCol w:w="1417"/>
        <w:gridCol w:w="6657"/>
      </w:tblGrid>
      <w:tr w:rsidR="00EF3141" w14:paraId="7FD8F386"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9E2DA1" w14:textId="77777777" w:rsidR="00EF3141" w:rsidRDefault="00EF3141"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6E49356E" w14:textId="77777777"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0993A2CB" w14:textId="4C2982E1"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57"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3B4E5D" w14:textId="757E04A4" w:rsidR="00CB35D1" w:rsidRDefault="00A02BBF"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w:t>
            </w:r>
            <w:r w:rsidR="00E349E4">
              <w:rPr>
                <w:rFonts w:ascii="Arial" w:hAnsi="Arial" w:cs="Arial"/>
                <w:sz w:val="20"/>
                <w:szCs w:val="20"/>
                <w:lang w:val="en-GB"/>
              </w:rPr>
              <w:lastRenderedPageBreak/>
              <w:t>that would not need separate IoT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Mediatek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7BC5A98" w14:textId="77777777" w:rsidR="00CB35D1" w:rsidRDefault="00CB35D1" w:rsidP="00CB35D1">
            <w:pPr>
              <w:spacing w:after="120"/>
              <w:jc w:val="both"/>
              <w:rPr>
                <w:rFonts w:ascii="Arial" w:hAnsi="Arial" w:cs="Arial"/>
                <w:sz w:val="20"/>
                <w:szCs w:val="20"/>
                <w:lang w:val="en-GB"/>
              </w:rPr>
            </w:pPr>
          </w:p>
        </w:tc>
        <w:tc>
          <w:tcPr>
            <w:tcW w:w="1417" w:type="dxa"/>
          </w:tcPr>
          <w:p w14:paraId="4FEC404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3569B895"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6AD5EDF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438EFFF" w14:textId="77777777" w:rsidR="00CB35D1" w:rsidRDefault="00CB35D1" w:rsidP="00CB35D1">
            <w:pPr>
              <w:spacing w:after="120"/>
              <w:jc w:val="both"/>
              <w:rPr>
                <w:rFonts w:ascii="Arial" w:hAnsi="Arial" w:cs="Arial"/>
                <w:sz w:val="20"/>
                <w:szCs w:val="20"/>
                <w:lang w:val="en-GB"/>
              </w:rPr>
            </w:pPr>
          </w:p>
        </w:tc>
        <w:tc>
          <w:tcPr>
            <w:tcW w:w="1417" w:type="dxa"/>
          </w:tcPr>
          <w:p w14:paraId="475BFD53"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2F12446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D71A39B" w14:textId="77777777" w:rsidR="00EF3141" w:rsidRPr="00EF3141" w:rsidRDefault="00EF3141" w:rsidP="00F61E2D">
      <w:pPr>
        <w:spacing w:before="120" w:after="120"/>
        <w:jc w:val="both"/>
        <w:rPr>
          <w:rFonts w:ascii="Arial" w:hAnsi="Arial" w:cs="Arial"/>
          <w:sz w:val="20"/>
          <w:szCs w:val="20"/>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
        <w:tblW w:w="0" w:type="auto"/>
        <w:tblLook w:val="04A0" w:firstRow="1" w:lastRow="0" w:firstColumn="1" w:lastColumn="0" w:noHBand="0" w:noVBand="1"/>
      </w:tblPr>
      <w:tblGrid>
        <w:gridCol w:w="1555"/>
        <w:gridCol w:w="1417"/>
        <w:gridCol w:w="6657"/>
      </w:tblGrid>
      <w:tr w:rsidR="00E216C2" w14:paraId="155412AC"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44E386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27D7815F"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118ACFD7" w14:textId="34A7B2B3"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57"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097702B2" w14:textId="35AD9318" w:rsidR="00CB35D1" w:rsidRDefault="00603F8B"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Agree with Mediatek that i</w:t>
            </w:r>
            <w:r w:rsidR="002E1ADF">
              <w:rPr>
                <w:rFonts w:ascii="Arial" w:hAnsi="Arial" w:cs="Arial"/>
                <w:sz w:val="20"/>
                <w:szCs w:val="20"/>
                <w:lang w:val="en-GB"/>
              </w:rPr>
              <w:t>f UE does not support CN grouping but 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A62FEBE" w14:textId="77777777" w:rsidR="00CB35D1" w:rsidRDefault="00CB35D1" w:rsidP="00CB35D1">
            <w:pPr>
              <w:spacing w:after="120"/>
              <w:jc w:val="both"/>
              <w:rPr>
                <w:rFonts w:ascii="Arial" w:hAnsi="Arial" w:cs="Arial"/>
                <w:sz w:val="20"/>
                <w:szCs w:val="20"/>
                <w:lang w:val="en-GB"/>
              </w:rPr>
            </w:pPr>
          </w:p>
        </w:tc>
        <w:tc>
          <w:tcPr>
            <w:tcW w:w="1417" w:type="dxa"/>
          </w:tcPr>
          <w:p w14:paraId="42D3BD21"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870EBF1" w14:textId="77777777" w:rsidR="00CB35D1" w:rsidRDefault="00CB35D1" w:rsidP="00CB35D1">
            <w:pPr>
              <w:spacing w:after="120"/>
              <w:jc w:val="both"/>
              <w:rPr>
                <w:rFonts w:ascii="Arial" w:hAnsi="Arial" w:cs="Arial"/>
                <w:sz w:val="20"/>
                <w:szCs w:val="20"/>
                <w:lang w:val="en-GB"/>
              </w:rPr>
            </w:pPr>
          </w:p>
        </w:tc>
        <w:tc>
          <w:tcPr>
            <w:tcW w:w="1417" w:type="dxa"/>
          </w:tcPr>
          <w:p w14:paraId="1F1884EC"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0AB01BB1"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26A35DB2" w14:textId="77777777" w:rsidR="00E216C2" w:rsidRPr="00E216C2" w:rsidRDefault="00E216C2" w:rsidP="00F61E2D">
      <w:pPr>
        <w:spacing w:before="120" w:after="120"/>
        <w:jc w:val="both"/>
        <w:rPr>
          <w:rFonts w:ascii="Arial" w:hAnsi="Arial" w:cs="Arial"/>
          <w:sz w:val="20"/>
          <w:szCs w:val="20"/>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
        <w:tblW w:w="0" w:type="auto"/>
        <w:tblLook w:val="04A0" w:firstRow="1" w:lastRow="0" w:firstColumn="1" w:lastColumn="0" w:noHBand="0" w:noVBand="1"/>
      </w:tblPr>
      <w:tblGrid>
        <w:gridCol w:w="1555"/>
        <w:gridCol w:w="1417"/>
        <w:gridCol w:w="6657"/>
      </w:tblGrid>
      <w:tr w:rsidR="00E216C2" w14:paraId="435AE9C4"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5DAC7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1EAED7EE"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349E98DB" w14:textId="207F3BE5"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57"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C7997B" w14:textId="52A5B594" w:rsidR="00CB35D1" w:rsidRDefault="00A65FEC"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4EDA5AC" w14:textId="77777777" w:rsidR="00CB35D1" w:rsidRDefault="00CB35D1" w:rsidP="00CB35D1">
            <w:pPr>
              <w:spacing w:after="120"/>
              <w:jc w:val="both"/>
              <w:rPr>
                <w:rFonts w:ascii="Arial" w:hAnsi="Arial" w:cs="Arial"/>
                <w:sz w:val="20"/>
                <w:szCs w:val="20"/>
                <w:lang w:val="en-GB"/>
              </w:rPr>
            </w:pPr>
          </w:p>
        </w:tc>
        <w:tc>
          <w:tcPr>
            <w:tcW w:w="1417" w:type="dxa"/>
          </w:tcPr>
          <w:p w14:paraId="3BF98FAD"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7009B1A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60E8762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E7005D5" w14:textId="77777777" w:rsidR="00CB35D1" w:rsidRDefault="00CB35D1" w:rsidP="00CB35D1">
            <w:pPr>
              <w:spacing w:after="120"/>
              <w:jc w:val="both"/>
              <w:rPr>
                <w:rFonts w:ascii="Arial" w:hAnsi="Arial" w:cs="Arial"/>
                <w:sz w:val="20"/>
                <w:szCs w:val="20"/>
                <w:lang w:val="en-GB"/>
              </w:rPr>
            </w:pPr>
          </w:p>
        </w:tc>
        <w:tc>
          <w:tcPr>
            <w:tcW w:w="1417" w:type="dxa"/>
          </w:tcPr>
          <w:p w14:paraId="0A9CB637"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6657" w:type="dxa"/>
          </w:tcPr>
          <w:p w14:paraId="39071CC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409F827C" w14:textId="77777777" w:rsidR="00E216C2" w:rsidRPr="00E216C2" w:rsidRDefault="00E216C2" w:rsidP="0059321D">
      <w:pPr>
        <w:spacing w:before="120" w:after="120"/>
        <w:jc w:val="both"/>
        <w:rPr>
          <w:rFonts w:ascii="Arial" w:hAnsi="Arial" w:cs="Arial"/>
          <w:sz w:val="20"/>
          <w:szCs w:val="20"/>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
        <w:tblW w:w="9634" w:type="dxa"/>
        <w:tblLook w:val="04A0" w:firstRow="1" w:lastRow="0" w:firstColumn="1" w:lastColumn="0" w:noHBand="0" w:noVBand="1"/>
      </w:tblPr>
      <w:tblGrid>
        <w:gridCol w:w="1555"/>
        <w:gridCol w:w="8079"/>
      </w:tblGrid>
      <w:tr w:rsidR="00E216C2" w14:paraId="65DFB5BE" w14:textId="77777777" w:rsidTr="00E21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109B146"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524C1609" w14:textId="20B3F10E" w:rsidR="00E216C2" w:rsidRDefault="006A3ABE"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lastRenderedPageBreak/>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C40D56">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(N</w:t>
            </w:r>
            <w:r w:rsidRPr="007724FC">
              <w:rPr>
                <w:rFonts w:ascii="Arial" w:eastAsiaTheme="minorEastAsia" w:hAnsi="Arial" w:cs="Arial"/>
                <w:vertAlign w:val="subscript"/>
                <w:lang w:eastAsia="zh-TW"/>
              </w:rPr>
              <w:t>sg-UEID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C40D56">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4EC6D6D3" w14:textId="06470B6C" w:rsidR="00E216C2" w:rsidRDefault="008A1B63" w:rsidP="00C40D56">
            <w:pPr>
              <w:spacing w:after="120"/>
              <w:jc w:val="both"/>
              <w:rPr>
                <w:rFonts w:ascii="Arial" w:hAnsi="Arial" w:cs="Arial"/>
                <w:sz w:val="20"/>
                <w:szCs w:val="20"/>
                <w:lang w:val="en-GB"/>
              </w:rPr>
            </w:pPr>
            <w:r>
              <w:rPr>
                <w:rFonts w:ascii="Arial" w:hAnsi="Arial" w:cs="Arial"/>
                <w:sz w:val="20"/>
                <w:szCs w:val="20"/>
                <w:lang w:val="en-GB"/>
              </w:rPr>
              <w:lastRenderedPageBreak/>
              <w:t>InterDigital</w:t>
            </w:r>
          </w:p>
        </w:tc>
        <w:tc>
          <w:tcPr>
            <w:tcW w:w="8079" w:type="dxa"/>
          </w:tcPr>
          <w:p w14:paraId="648F4D4E" w14:textId="4B9FA981" w:rsidR="00E216C2" w:rsidRDefault="008A1B6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fallback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4E00C28D" w14:textId="77777777" w:rsidR="00E216C2" w:rsidRDefault="00E216C2" w:rsidP="00C40D56">
            <w:pPr>
              <w:spacing w:after="120"/>
              <w:jc w:val="both"/>
              <w:rPr>
                <w:rFonts w:ascii="Arial" w:hAnsi="Arial" w:cs="Arial"/>
                <w:sz w:val="20"/>
                <w:szCs w:val="20"/>
                <w:lang w:val="en-GB"/>
              </w:rPr>
            </w:pPr>
          </w:p>
        </w:tc>
        <w:tc>
          <w:tcPr>
            <w:tcW w:w="8079" w:type="dxa"/>
          </w:tcPr>
          <w:p w14:paraId="0BBB4CAA" w14:textId="77777777" w:rsidR="00E216C2" w:rsidRDefault="00E216C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216C2" w14:paraId="3EBA5EDD"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52572548" w14:textId="77777777" w:rsidR="00E216C2" w:rsidRDefault="00E216C2" w:rsidP="00C40D56">
            <w:pPr>
              <w:spacing w:after="120"/>
              <w:jc w:val="both"/>
              <w:rPr>
                <w:rFonts w:ascii="Arial" w:hAnsi="Arial" w:cs="Arial"/>
                <w:sz w:val="20"/>
                <w:szCs w:val="20"/>
                <w:lang w:val="en-GB"/>
              </w:rPr>
            </w:pPr>
          </w:p>
        </w:tc>
        <w:tc>
          <w:tcPr>
            <w:tcW w:w="8079" w:type="dxa"/>
          </w:tcPr>
          <w:p w14:paraId="0C734F6A" w14:textId="77777777" w:rsidR="00E216C2" w:rsidRDefault="00E216C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
        <w:tblW w:w="9634" w:type="dxa"/>
        <w:tblLook w:val="04A0" w:firstRow="1" w:lastRow="0" w:firstColumn="1" w:lastColumn="0" w:noHBand="0" w:noVBand="1"/>
      </w:tblPr>
      <w:tblGrid>
        <w:gridCol w:w="1555"/>
        <w:gridCol w:w="8079"/>
      </w:tblGrid>
      <w:tr w:rsidR="007B0458" w14:paraId="544AB92F"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D4F63E" w14:textId="77777777" w:rsidR="007B0458" w:rsidRDefault="007B0458"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2BF79638" w14:textId="77777777" w:rsidR="007B0458" w:rsidRDefault="007B0458"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4D3F8A">
        <w:trPr>
          <w:trHeight w:val="4108"/>
        </w:trPr>
        <w:tc>
          <w:tcPr>
            <w:cnfStyle w:val="001000000000" w:firstRow="0" w:lastRow="0" w:firstColumn="1" w:lastColumn="0" w:oddVBand="0" w:evenVBand="0" w:oddHBand="0" w:evenHBand="0" w:firstRowFirstColumn="0" w:firstRowLastColumn="0" w:lastRowFirstColumn="0" w:lastRowLastColumn="0"/>
            <w:tcW w:w="1555" w:type="dxa"/>
          </w:tcPr>
          <w:p w14:paraId="51AF2DEB" w14:textId="076D817C" w:rsidR="007B0458" w:rsidRDefault="00B76425"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09A28EC1" w14:textId="382E45FC" w:rsidR="007B0458" w:rsidRDefault="00A10884"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C40D56">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C40D56">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C40D56">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F4D334E" w14:textId="2ED7F9A9" w:rsidR="007B0458" w:rsidRDefault="004D3F8A" w:rsidP="00C40D56">
            <w:pPr>
              <w:spacing w:after="120"/>
              <w:jc w:val="both"/>
              <w:rPr>
                <w:rFonts w:ascii="Arial" w:hAnsi="Arial" w:cs="Arial"/>
                <w:sz w:val="20"/>
                <w:szCs w:val="20"/>
                <w:lang w:val="en-GB"/>
              </w:rPr>
            </w:pPr>
            <w:r>
              <w:rPr>
                <w:rFonts w:ascii="Arial" w:hAnsi="Arial" w:cs="Arial"/>
                <w:sz w:val="20"/>
                <w:szCs w:val="20"/>
                <w:lang w:val="en-GB"/>
              </w:rPr>
              <w:t>InterDigital</w:t>
            </w:r>
          </w:p>
        </w:tc>
        <w:tc>
          <w:tcPr>
            <w:tcW w:w="8079" w:type="dxa"/>
          </w:tcPr>
          <w:p w14:paraId="4FB63C42" w14:textId="7E6538BF" w:rsidR="007B0458" w:rsidRDefault="004D3F8A"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836D914" w14:textId="77777777" w:rsidR="007B0458" w:rsidRDefault="007B0458" w:rsidP="00C40D56">
            <w:pPr>
              <w:spacing w:after="120"/>
              <w:jc w:val="both"/>
              <w:rPr>
                <w:rFonts w:ascii="Arial" w:hAnsi="Arial" w:cs="Arial"/>
                <w:sz w:val="20"/>
                <w:szCs w:val="20"/>
                <w:lang w:val="en-GB"/>
              </w:rPr>
            </w:pPr>
          </w:p>
        </w:tc>
        <w:tc>
          <w:tcPr>
            <w:tcW w:w="8079" w:type="dxa"/>
          </w:tcPr>
          <w:p w14:paraId="2B32B1DA" w14:textId="77777777" w:rsidR="007B0458" w:rsidRDefault="007B0458"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7B0458" w14:paraId="6D0B603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20EDD9C" w14:textId="77777777" w:rsidR="007B0458" w:rsidRDefault="007B0458" w:rsidP="00C40D56">
            <w:pPr>
              <w:spacing w:after="120"/>
              <w:jc w:val="both"/>
              <w:rPr>
                <w:rFonts w:ascii="Arial" w:hAnsi="Arial" w:cs="Arial"/>
                <w:sz w:val="20"/>
                <w:szCs w:val="20"/>
                <w:lang w:val="en-GB"/>
              </w:rPr>
            </w:pPr>
          </w:p>
        </w:tc>
        <w:tc>
          <w:tcPr>
            <w:tcW w:w="8079" w:type="dxa"/>
          </w:tcPr>
          <w:p w14:paraId="2F586444" w14:textId="77777777" w:rsidR="007B0458" w:rsidRDefault="007B0458"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33EB41F9" w14:textId="77777777" w:rsidR="00585AA9" w:rsidRPr="0038055F" w:rsidRDefault="00585AA9" w:rsidP="0059321D">
      <w:pPr>
        <w:spacing w:before="120" w:after="120"/>
        <w:jc w:val="both"/>
        <w:rPr>
          <w:rFonts w:ascii="Arial" w:hAnsi="Arial" w:cs="Arial"/>
          <w:sz w:val="20"/>
          <w:szCs w:val="20"/>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[Post116bis-e][080][ePowSav]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[Pre116bis][005][ePowSav]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6F56" w14:textId="77777777" w:rsidR="00FF4ED5" w:rsidRDefault="00FF4ED5">
      <w:pPr>
        <w:pStyle w:val="TAL"/>
      </w:pPr>
      <w:r>
        <w:separator/>
      </w:r>
    </w:p>
  </w:endnote>
  <w:endnote w:type="continuationSeparator" w:id="0">
    <w:p w14:paraId="777E4DE9" w14:textId="77777777" w:rsidR="00FF4ED5" w:rsidRDefault="00FF4ED5">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77777777" w:rsidR="005E2223" w:rsidRDefault="005E2223">
    <w:pPr>
      <w:pStyle w:val="Footer"/>
    </w:pPr>
    <w:r>
      <w:fldChar w:fldCharType="begin"/>
    </w:r>
    <w:r>
      <w:instrText xml:space="preserve"> PAGE   \* MERGEFORMAT </w:instrText>
    </w:r>
    <w:r>
      <w:fldChar w:fldCharType="separate"/>
    </w:r>
    <w:r w:rsidR="0036126D">
      <w:t>7</w:t>
    </w:r>
    <w:r>
      <w:fldChar w:fldCharType="end"/>
    </w:r>
  </w:p>
  <w:p w14:paraId="0FBB99F7" w14:textId="77777777" w:rsidR="005E2223" w:rsidRDefault="005E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FB75" w14:textId="77777777" w:rsidR="00FF4ED5" w:rsidRDefault="00FF4ED5">
      <w:pPr>
        <w:pStyle w:val="TAL"/>
      </w:pPr>
      <w:r>
        <w:separator/>
      </w:r>
    </w:p>
  </w:footnote>
  <w:footnote w:type="continuationSeparator" w:id="0">
    <w:p w14:paraId="19EFC230" w14:textId="77777777" w:rsidR="00FF4ED5" w:rsidRDefault="00FF4ED5">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5"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0"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3"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2"/>
  </w:num>
  <w:num w:numId="4">
    <w:abstractNumId w:val="14"/>
  </w:num>
  <w:num w:numId="5">
    <w:abstractNumId w:val="2"/>
  </w:num>
  <w:num w:numId="6">
    <w:abstractNumId w:val="11"/>
  </w:num>
  <w:num w:numId="7">
    <w:abstractNumId w:val="3"/>
  </w:num>
  <w:num w:numId="8">
    <w:abstractNumId w:val="24"/>
  </w:num>
  <w:num w:numId="9">
    <w:abstractNumId w:val="4"/>
  </w:num>
  <w:num w:numId="10">
    <w:abstractNumId w:val="5"/>
  </w:num>
  <w:num w:numId="11">
    <w:abstractNumId w:val="19"/>
  </w:num>
  <w:num w:numId="12">
    <w:abstractNumId w:val="15"/>
  </w:num>
  <w:num w:numId="13">
    <w:abstractNumId w:val="12"/>
  </w:num>
  <w:num w:numId="14">
    <w:abstractNumId w:val="16"/>
  </w:num>
  <w:num w:numId="15">
    <w:abstractNumId w:val="13"/>
  </w:num>
  <w:num w:numId="16">
    <w:abstractNumId w:val="14"/>
  </w:num>
  <w:num w:numId="17">
    <w:abstractNumId w:val="7"/>
  </w:num>
  <w:num w:numId="18">
    <w:abstractNumId w:val="18"/>
  </w:num>
  <w:num w:numId="19">
    <w:abstractNumId w:val="1"/>
  </w:num>
  <w:num w:numId="20">
    <w:abstractNumId w:val="17"/>
  </w:num>
  <w:num w:numId="21">
    <w:abstractNumId w:val="14"/>
  </w:num>
  <w:num w:numId="22">
    <w:abstractNumId w:val="21"/>
  </w:num>
  <w:num w:numId="23">
    <w:abstractNumId w:val="14"/>
  </w:num>
  <w:num w:numId="24">
    <w:abstractNumId w:val="9"/>
  </w:num>
  <w:num w:numId="25">
    <w:abstractNumId w:val="0"/>
  </w:num>
  <w:num w:numId="26">
    <w:abstractNumId w:val="6"/>
  </w:num>
  <w:num w:numId="27">
    <w:abstractNumId w:val="8"/>
  </w:num>
  <w:num w:numId="28">
    <w:abstractNumId w:val="23"/>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23E2"/>
    <w:rsid w:val="00062BA4"/>
    <w:rsid w:val="00062D5D"/>
    <w:rsid w:val="00063252"/>
    <w:rsid w:val="000634DE"/>
    <w:rsid w:val="000637C2"/>
    <w:rsid w:val="00063C5D"/>
    <w:rsid w:val="00063DD6"/>
    <w:rsid w:val="00063E8E"/>
    <w:rsid w:val="0006478B"/>
    <w:rsid w:val="00064E7D"/>
    <w:rsid w:val="00064F3A"/>
    <w:rsid w:val="000653B1"/>
    <w:rsid w:val="0006586E"/>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815"/>
    <w:rsid w:val="000B7920"/>
    <w:rsid w:val="000B7A89"/>
    <w:rsid w:val="000B7B44"/>
    <w:rsid w:val="000B7BF6"/>
    <w:rsid w:val="000C0041"/>
    <w:rsid w:val="000C01C4"/>
    <w:rsid w:val="000C0413"/>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FAB"/>
    <w:rsid w:val="00110F55"/>
    <w:rsid w:val="0011102B"/>
    <w:rsid w:val="001118BE"/>
    <w:rsid w:val="00111A08"/>
    <w:rsid w:val="00111C9C"/>
    <w:rsid w:val="00112549"/>
    <w:rsid w:val="00112C6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D4E"/>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8A7"/>
    <w:rsid w:val="00227AF0"/>
    <w:rsid w:val="00227D71"/>
    <w:rsid w:val="00227E88"/>
    <w:rsid w:val="00230592"/>
    <w:rsid w:val="002309F5"/>
    <w:rsid w:val="00230CF0"/>
    <w:rsid w:val="0023125A"/>
    <w:rsid w:val="00231977"/>
    <w:rsid w:val="00231A57"/>
    <w:rsid w:val="00231DD3"/>
    <w:rsid w:val="00231F34"/>
    <w:rsid w:val="0023203C"/>
    <w:rsid w:val="002325E0"/>
    <w:rsid w:val="0023285C"/>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41CF"/>
    <w:rsid w:val="0027484D"/>
    <w:rsid w:val="00274899"/>
    <w:rsid w:val="0027525B"/>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76F"/>
    <w:rsid w:val="00333816"/>
    <w:rsid w:val="00333BC7"/>
    <w:rsid w:val="00333BF1"/>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A5F"/>
    <w:rsid w:val="00344D5B"/>
    <w:rsid w:val="00344FE7"/>
    <w:rsid w:val="003458A2"/>
    <w:rsid w:val="00345A10"/>
    <w:rsid w:val="00346046"/>
    <w:rsid w:val="003463F5"/>
    <w:rsid w:val="003468A8"/>
    <w:rsid w:val="00346968"/>
    <w:rsid w:val="003469AD"/>
    <w:rsid w:val="00346A73"/>
    <w:rsid w:val="003473A6"/>
    <w:rsid w:val="00347E4E"/>
    <w:rsid w:val="00347EED"/>
    <w:rsid w:val="0035071B"/>
    <w:rsid w:val="00350929"/>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F4F"/>
    <w:rsid w:val="0036682A"/>
    <w:rsid w:val="00367096"/>
    <w:rsid w:val="0036710A"/>
    <w:rsid w:val="00367200"/>
    <w:rsid w:val="00367E04"/>
    <w:rsid w:val="00367EEB"/>
    <w:rsid w:val="003700D4"/>
    <w:rsid w:val="00371080"/>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CC"/>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BBA"/>
    <w:rsid w:val="003C0C85"/>
    <w:rsid w:val="003C0DE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8C"/>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D65"/>
    <w:rsid w:val="00441E97"/>
    <w:rsid w:val="00442701"/>
    <w:rsid w:val="004436C8"/>
    <w:rsid w:val="00443A02"/>
    <w:rsid w:val="00443F40"/>
    <w:rsid w:val="0044436F"/>
    <w:rsid w:val="004448DE"/>
    <w:rsid w:val="00444E19"/>
    <w:rsid w:val="00445614"/>
    <w:rsid w:val="0044566C"/>
    <w:rsid w:val="00445BE7"/>
    <w:rsid w:val="00445CA3"/>
    <w:rsid w:val="00446106"/>
    <w:rsid w:val="00446409"/>
    <w:rsid w:val="00446450"/>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4F0"/>
    <w:rsid w:val="004A05CC"/>
    <w:rsid w:val="004A0742"/>
    <w:rsid w:val="004A09C1"/>
    <w:rsid w:val="004A09D3"/>
    <w:rsid w:val="004A0BC3"/>
    <w:rsid w:val="004A0D08"/>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70D8"/>
    <w:rsid w:val="004C7288"/>
    <w:rsid w:val="004C7333"/>
    <w:rsid w:val="004C766B"/>
    <w:rsid w:val="004C771F"/>
    <w:rsid w:val="004C77A2"/>
    <w:rsid w:val="004D0445"/>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32D6"/>
    <w:rsid w:val="004E343F"/>
    <w:rsid w:val="004E385D"/>
    <w:rsid w:val="004E3883"/>
    <w:rsid w:val="004E3FEB"/>
    <w:rsid w:val="004E4932"/>
    <w:rsid w:val="004E4BFF"/>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AA"/>
    <w:rsid w:val="005A3F1D"/>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950"/>
    <w:rsid w:val="00620053"/>
    <w:rsid w:val="006202D1"/>
    <w:rsid w:val="0062108D"/>
    <w:rsid w:val="006212A2"/>
    <w:rsid w:val="00621F1E"/>
    <w:rsid w:val="006220B1"/>
    <w:rsid w:val="00622620"/>
    <w:rsid w:val="0062291F"/>
    <w:rsid w:val="00622B78"/>
    <w:rsid w:val="00622D9A"/>
    <w:rsid w:val="006233F1"/>
    <w:rsid w:val="00623857"/>
    <w:rsid w:val="00623CD8"/>
    <w:rsid w:val="00623D3E"/>
    <w:rsid w:val="006242B3"/>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2F2E"/>
    <w:rsid w:val="006C30B8"/>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B9B"/>
    <w:rsid w:val="006E0D09"/>
    <w:rsid w:val="006E14DA"/>
    <w:rsid w:val="006E1A5A"/>
    <w:rsid w:val="006E1D67"/>
    <w:rsid w:val="006E1D92"/>
    <w:rsid w:val="006E25DA"/>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7A"/>
    <w:rsid w:val="007013C5"/>
    <w:rsid w:val="00702208"/>
    <w:rsid w:val="00702589"/>
    <w:rsid w:val="0070266C"/>
    <w:rsid w:val="007029E6"/>
    <w:rsid w:val="00702E8F"/>
    <w:rsid w:val="007030DF"/>
    <w:rsid w:val="00703B17"/>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E2C"/>
    <w:rsid w:val="00780F97"/>
    <w:rsid w:val="00781390"/>
    <w:rsid w:val="007814C4"/>
    <w:rsid w:val="00781A45"/>
    <w:rsid w:val="00781E9B"/>
    <w:rsid w:val="0078229E"/>
    <w:rsid w:val="007823DC"/>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9BD"/>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40A2"/>
    <w:rsid w:val="008F4138"/>
    <w:rsid w:val="008F428B"/>
    <w:rsid w:val="008F49A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61A"/>
    <w:rsid w:val="009B1A5E"/>
    <w:rsid w:val="009B1B51"/>
    <w:rsid w:val="009B1B59"/>
    <w:rsid w:val="009B1FAD"/>
    <w:rsid w:val="009B2277"/>
    <w:rsid w:val="009B25CB"/>
    <w:rsid w:val="009B28E1"/>
    <w:rsid w:val="009B2B07"/>
    <w:rsid w:val="009B325F"/>
    <w:rsid w:val="009B3661"/>
    <w:rsid w:val="009B3E96"/>
    <w:rsid w:val="009B4499"/>
    <w:rsid w:val="009B4A2D"/>
    <w:rsid w:val="009B4AC1"/>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9C4"/>
    <w:rsid w:val="009C0A25"/>
    <w:rsid w:val="009C0E4C"/>
    <w:rsid w:val="009C0EE4"/>
    <w:rsid w:val="009C1A38"/>
    <w:rsid w:val="009C2939"/>
    <w:rsid w:val="009C2AD8"/>
    <w:rsid w:val="009C2CB8"/>
    <w:rsid w:val="009C2E9D"/>
    <w:rsid w:val="009C3001"/>
    <w:rsid w:val="009C36E5"/>
    <w:rsid w:val="009C39A8"/>
    <w:rsid w:val="009C3DD3"/>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F1E"/>
    <w:rsid w:val="00A511B7"/>
    <w:rsid w:val="00A51AE3"/>
    <w:rsid w:val="00A51B89"/>
    <w:rsid w:val="00A51BB5"/>
    <w:rsid w:val="00A51DBB"/>
    <w:rsid w:val="00A51EEF"/>
    <w:rsid w:val="00A51F8F"/>
    <w:rsid w:val="00A52002"/>
    <w:rsid w:val="00A520C0"/>
    <w:rsid w:val="00A53061"/>
    <w:rsid w:val="00A5306B"/>
    <w:rsid w:val="00A53427"/>
    <w:rsid w:val="00A5394F"/>
    <w:rsid w:val="00A53ABA"/>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E8"/>
    <w:rsid w:val="00A74DE3"/>
    <w:rsid w:val="00A750ED"/>
    <w:rsid w:val="00A7586E"/>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DE1"/>
    <w:rsid w:val="00AD1E26"/>
    <w:rsid w:val="00AD1F8A"/>
    <w:rsid w:val="00AD206A"/>
    <w:rsid w:val="00AD2524"/>
    <w:rsid w:val="00AD2B2B"/>
    <w:rsid w:val="00AD33D8"/>
    <w:rsid w:val="00AD3667"/>
    <w:rsid w:val="00AD36D7"/>
    <w:rsid w:val="00AD3A3E"/>
    <w:rsid w:val="00AD3B17"/>
    <w:rsid w:val="00AD3D4A"/>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928"/>
    <w:rsid w:val="00B00B6C"/>
    <w:rsid w:val="00B00BA4"/>
    <w:rsid w:val="00B01895"/>
    <w:rsid w:val="00B01B3A"/>
    <w:rsid w:val="00B01C9A"/>
    <w:rsid w:val="00B01D5A"/>
    <w:rsid w:val="00B01D5F"/>
    <w:rsid w:val="00B01E9F"/>
    <w:rsid w:val="00B02336"/>
    <w:rsid w:val="00B023F1"/>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A11"/>
    <w:rsid w:val="00B531C9"/>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484"/>
    <w:rsid w:val="00BC1A12"/>
    <w:rsid w:val="00BC1E3E"/>
    <w:rsid w:val="00BC27B7"/>
    <w:rsid w:val="00BC2822"/>
    <w:rsid w:val="00BC2CCE"/>
    <w:rsid w:val="00BC3190"/>
    <w:rsid w:val="00BC335A"/>
    <w:rsid w:val="00BC35A7"/>
    <w:rsid w:val="00BC39A4"/>
    <w:rsid w:val="00BC3E61"/>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33DF"/>
    <w:rsid w:val="00C73544"/>
    <w:rsid w:val="00C739AD"/>
    <w:rsid w:val="00C73D3A"/>
    <w:rsid w:val="00C73D92"/>
    <w:rsid w:val="00C73DB2"/>
    <w:rsid w:val="00C73F61"/>
    <w:rsid w:val="00C741A7"/>
    <w:rsid w:val="00C74286"/>
    <w:rsid w:val="00C743D2"/>
    <w:rsid w:val="00C7441E"/>
    <w:rsid w:val="00C74701"/>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1176"/>
    <w:rsid w:val="00C813BA"/>
    <w:rsid w:val="00C81429"/>
    <w:rsid w:val="00C81A35"/>
    <w:rsid w:val="00C81ADB"/>
    <w:rsid w:val="00C81D2A"/>
    <w:rsid w:val="00C81EE8"/>
    <w:rsid w:val="00C82239"/>
    <w:rsid w:val="00C824AD"/>
    <w:rsid w:val="00C82E1A"/>
    <w:rsid w:val="00C83238"/>
    <w:rsid w:val="00C83931"/>
    <w:rsid w:val="00C8438B"/>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6B0"/>
    <w:rsid w:val="00C927F6"/>
    <w:rsid w:val="00C927F8"/>
    <w:rsid w:val="00C928C8"/>
    <w:rsid w:val="00C92A10"/>
    <w:rsid w:val="00C92DC1"/>
    <w:rsid w:val="00C9304F"/>
    <w:rsid w:val="00C933CD"/>
    <w:rsid w:val="00C937B2"/>
    <w:rsid w:val="00C93B6C"/>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261E"/>
    <w:rsid w:val="00D12639"/>
    <w:rsid w:val="00D12809"/>
    <w:rsid w:val="00D12B02"/>
    <w:rsid w:val="00D12D3C"/>
    <w:rsid w:val="00D135FE"/>
    <w:rsid w:val="00D13C34"/>
    <w:rsid w:val="00D13F14"/>
    <w:rsid w:val="00D14291"/>
    <w:rsid w:val="00D1433C"/>
    <w:rsid w:val="00D14954"/>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46C"/>
    <w:rsid w:val="00D775A3"/>
    <w:rsid w:val="00D815CA"/>
    <w:rsid w:val="00D81B5C"/>
    <w:rsid w:val="00D82314"/>
    <w:rsid w:val="00D82882"/>
    <w:rsid w:val="00D828D0"/>
    <w:rsid w:val="00D829D5"/>
    <w:rsid w:val="00D82A8F"/>
    <w:rsid w:val="00D82AF7"/>
    <w:rsid w:val="00D82F37"/>
    <w:rsid w:val="00D83E17"/>
    <w:rsid w:val="00D84763"/>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FD4"/>
    <w:rsid w:val="00DF4589"/>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B14"/>
    <w:rsid w:val="00DF7B9F"/>
    <w:rsid w:val="00E00668"/>
    <w:rsid w:val="00E0075D"/>
    <w:rsid w:val="00E00B49"/>
    <w:rsid w:val="00E00C1B"/>
    <w:rsid w:val="00E00FB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A40"/>
    <w:rsid w:val="00E16A8B"/>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D8E"/>
    <w:rsid w:val="00E62366"/>
    <w:rsid w:val="00E627D9"/>
    <w:rsid w:val="00E62D5A"/>
    <w:rsid w:val="00E63207"/>
    <w:rsid w:val="00E63920"/>
    <w:rsid w:val="00E63CE4"/>
    <w:rsid w:val="00E63CF8"/>
    <w:rsid w:val="00E63E1D"/>
    <w:rsid w:val="00E63EE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4C7"/>
    <w:rsid w:val="00E83650"/>
    <w:rsid w:val="00E839E3"/>
    <w:rsid w:val="00E83D08"/>
    <w:rsid w:val="00E84336"/>
    <w:rsid w:val="00E8437F"/>
    <w:rsid w:val="00E84816"/>
    <w:rsid w:val="00E84AF0"/>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FD548A"/>
  <w15:chartTrackingRefBased/>
  <w15:docId w15:val="{3F0546D0-E200-432A-95A8-266090B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ListParagraph">
    <w:name w:val="List Paragraph"/>
    <w:aliases w:val="- Bullets,목록 단락,列出段落,?? ??,?????,????,Lista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목록 단락 Char,列出段落 Char,?? ?? Char,????? Char,???? Char,Lista1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styleId="GridTable1Light">
    <w:name w:val="Grid Table 1 Light"/>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styleId="GridTable1Light-Accent5">
    <w:name w:val="Grid Table 1 Light Accent 5"/>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styleId="PlainTable1">
    <w:name w:val="Plain Table 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9DCB8D-267D-44CC-817D-673F6D0B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E72106-1E27-417A-B6FE-B7B165C3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1573</TotalTime>
  <Pages>4</Pages>
  <Words>1531</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keywords/>
  <dc:description/>
  <cp:lastModifiedBy>Brian Martin</cp:lastModifiedBy>
  <cp:revision>289</cp:revision>
  <cp:lastPrinted>2007-12-21T04:58:00Z</cp:lastPrinted>
  <dcterms:created xsi:type="dcterms:W3CDTF">2021-10-22T03:10:00Z</dcterms:created>
  <dcterms:modified xsi:type="dcterms:W3CDTF">2022-02-09T13:30:00Z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0x010100B6A3FA8BDB20E243B54F73D0287F40B2</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