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6BB0" w14:textId="4123599F" w:rsidR="005F7D1B" w:rsidRDefault="00733AA4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SimSun" w:hAnsi="Arial"/>
          <w:b/>
          <w:bCs/>
          <w:i/>
          <w:sz w:val="24"/>
          <w:szCs w:val="24"/>
          <w:lang w:eastAsia="ja-JP"/>
        </w:rPr>
      </w:pPr>
      <w:r>
        <w:rPr>
          <w:rFonts w:ascii="Arial" w:eastAsia="SimSun" w:hAnsi="Arial"/>
          <w:b/>
          <w:bCs/>
          <w:sz w:val="24"/>
          <w:szCs w:val="24"/>
          <w:lang w:eastAsia="ja-JP"/>
        </w:rPr>
        <w:t>3GPP TSG-RAN WG2 Meeting #11</w:t>
      </w:r>
      <w:r w:rsidR="0026015A">
        <w:rPr>
          <w:rFonts w:ascii="Arial" w:eastAsia="SimSun" w:hAnsi="Arial"/>
          <w:b/>
          <w:bCs/>
          <w:sz w:val="24"/>
          <w:szCs w:val="24"/>
          <w:lang w:eastAsia="ja-JP"/>
        </w:rPr>
        <w:t>7</w:t>
      </w:r>
      <w:r>
        <w:rPr>
          <w:rFonts w:ascii="Arial" w:eastAsia="SimSun" w:hAnsi="Arial"/>
          <w:b/>
          <w:bCs/>
          <w:sz w:val="24"/>
          <w:szCs w:val="24"/>
          <w:lang w:eastAsia="ja-JP"/>
        </w:rPr>
        <w:tab/>
      </w:r>
      <w:r w:rsidR="00C215FB" w:rsidRPr="00C215FB">
        <w:rPr>
          <w:rFonts w:ascii="Arial" w:eastAsia="SimSun" w:hAnsi="Arial"/>
          <w:b/>
          <w:bCs/>
          <w:sz w:val="24"/>
          <w:szCs w:val="24"/>
          <w:lang w:eastAsia="ja-JP"/>
        </w:rPr>
        <w:t>R2-220</w:t>
      </w:r>
      <w:r w:rsidR="00A6383C">
        <w:rPr>
          <w:rFonts w:ascii="Arial" w:eastAsia="SimSun" w:hAnsi="Arial"/>
          <w:b/>
          <w:bCs/>
          <w:sz w:val="24"/>
          <w:szCs w:val="24"/>
          <w:lang w:eastAsia="ja-JP"/>
        </w:rPr>
        <w:t>xxxx</w:t>
      </w:r>
    </w:p>
    <w:p w14:paraId="34F26BB1" w14:textId="22912692" w:rsidR="005F7D1B" w:rsidRDefault="00733AA4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Online, </w:t>
      </w:r>
      <w:r w:rsidR="0026015A" w:rsidRPr="0026015A">
        <w:rPr>
          <w:rFonts w:ascii="Arial" w:eastAsia="SimSun" w:hAnsi="Arial"/>
          <w:b/>
          <w:bCs/>
          <w:sz w:val="24"/>
          <w:szCs w:val="24"/>
          <w:lang w:eastAsia="zh-CN"/>
        </w:rPr>
        <w:t>21st February – 3rd March 2022</w:t>
      </w:r>
      <w:r>
        <w:rPr>
          <w:rFonts w:ascii="Arial" w:eastAsia="SimSun" w:hAnsi="Arial"/>
          <w:b/>
          <w:sz w:val="24"/>
          <w:szCs w:val="24"/>
          <w:lang w:eastAsia="zh-CN"/>
        </w:rPr>
        <w:tab/>
      </w:r>
    </w:p>
    <w:p w14:paraId="34F26BB2" w14:textId="77777777" w:rsidR="005F7D1B" w:rsidRDefault="005F7D1B">
      <w:pPr>
        <w:rPr>
          <w:rFonts w:ascii="Arial" w:hAnsi="Arial"/>
          <w:sz w:val="24"/>
          <w:szCs w:val="24"/>
        </w:rPr>
      </w:pPr>
    </w:p>
    <w:p w14:paraId="34F26BB3" w14:textId="17076568" w:rsidR="005F7D1B" w:rsidRDefault="00733AA4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</w:r>
      <w:r w:rsidR="0026015A" w:rsidRPr="0026015A">
        <w:rPr>
          <w:rFonts w:ascii="Arial" w:eastAsia="MS Mincho" w:hAnsi="Arial" w:cs="Arial"/>
          <w:sz w:val="24"/>
        </w:rPr>
        <w:t>8.11.2.1</w:t>
      </w:r>
    </w:p>
    <w:p w14:paraId="34F26BB4" w14:textId="77777777" w:rsidR="005F7D1B" w:rsidRDefault="00733AA4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Cs/>
          <w:sz w:val="24"/>
        </w:rPr>
        <w:t>Apple (moderator)</w:t>
      </w:r>
    </w:p>
    <w:p w14:paraId="34F26BB5" w14:textId="1C44E12F" w:rsidR="005F7D1B" w:rsidRPr="00A6383C" w:rsidRDefault="00733AA4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  <w:lang w:val="en-US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</w:r>
      <w:r w:rsidR="00A6383C" w:rsidRPr="00A6383C">
        <w:rPr>
          <w:rFonts w:ascii="Arial" w:eastAsia="MS Mincho" w:hAnsi="Arial" w:cs="Arial"/>
          <w:sz w:val="24"/>
        </w:rPr>
        <w:t>[AT117-e][</w:t>
      </w:r>
      <w:proofErr w:type="gramStart"/>
      <w:r w:rsidR="00A6383C" w:rsidRPr="00A6383C">
        <w:rPr>
          <w:rFonts w:ascii="Arial" w:eastAsia="MS Mincho" w:hAnsi="Arial" w:cs="Arial"/>
          <w:sz w:val="24"/>
        </w:rPr>
        <w:t>628][</w:t>
      </w:r>
      <w:proofErr w:type="gramEnd"/>
      <w:r w:rsidR="00A6383C" w:rsidRPr="00A6383C">
        <w:rPr>
          <w:rFonts w:ascii="Arial" w:eastAsia="MS Mincho" w:hAnsi="Arial" w:cs="Arial"/>
          <w:sz w:val="24"/>
        </w:rPr>
        <w:t>POS] Remaining proposals from latency reduction summary (Apple)</w:t>
      </w:r>
    </w:p>
    <w:p w14:paraId="34F26BB6" w14:textId="77777777" w:rsidR="005F7D1B" w:rsidRDefault="00733AA4"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0" w:name="DocumentFor"/>
      <w:bookmarkEnd w:id="0"/>
      <w:r>
        <w:rPr>
          <w:rFonts w:ascii="Arial" w:eastAsia="MS Mincho" w:hAnsi="Arial" w:cs="Arial"/>
          <w:sz w:val="24"/>
        </w:rPr>
        <w:tab/>
        <w:t>Discussion</w:t>
      </w:r>
    </w:p>
    <w:p w14:paraId="34F26BB7" w14:textId="77777777" w:rsidR="005F7D1B" w:rsidRDefault="00733AA4">
      <w:pPr>
        <w:pStyle w:val="Heading1"/>
      </w:pPr>
      <w:bookmarkStart w:id="1" w:name="_Toc52548244"/>
      <w:bookmarkStart w:id="2" w:name="_Toc52547714"/>
      <w:bookmarkStart w:id="3" w:name="_Toc27765082"/>
      <w:bookmarkStart w:id="4" w:name="_Toc46486309"/>
      <w:bookmarkStart w:id="5" w:name="_Toc37680739"/>
      <w:bookmarkStart w:id="6" w:name="_Toc52546654"/>
      <w:bookmarkStart w:id="7" w:name="_Toc60869972"/>
      <w:bookmarkStart w:id="8" w:name="_Toc52547184"/>
      <w:r>
        <w:t>1.</w:t>
      </w:r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Introduction</w:t>
      </w:r>
    </w:p>
    <w:p w14:paraId="3256FF8D" w14:textId="77777777" w:rsidR="00A6383C" w:rsidRDefault="00A6383C" w:rsidP="00A6383C"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  <w:bookmarkStart w:id="9" w:name="_Hlk96460788"/>
    </w:p>
    <w:p w14:paraId="09C9695B" w14:textId="77777777" w:rsidR="00A6383C" w:rsidRDefault="00A6383C" w:rsidP="00A6383C">
      <w:pPr>
        <w:pStyle w:val="EmailDiscussion"/>
        <w:tabs>
          <w:tab w:val="num" w:pos="1619"/>
        </w:tabs>
        <w:spacing w:line="240" w:lineRule="auto"/>
        <w:rPr>
          <w:lang w:val="en-US"/>
        </w:rPr>
      </w:pPr>
      <w:bookmarkStart w:id="10" w:name="_Hlk95314512"/>
      <w:r>
        <w:rPr>
          <w:lang w:val="en-US"/>
        </w:rPr>
        <w:t>[AT117-e][</w:t>
      </w:r>
      <w:proofErr w:type="gramStart"/>
      <w:r>
        <w:rPr>
          <w:lang w:val="en-US"/>
        </w:rPr>
        <w:t>628][</w:t>
      </w:r>
      <w:proofErr w:type="gramEnd"/>
      <w:r>
        <w:rPr>
          <w:lang w:val="en-US"/>
        </w:rPr>
        <w:t>POS] Remaining proposals from latency reduction summary (Apple)</w:t>
      </w:r>
    </w:p>
    <w:p w14:paraId="0EDB6FD9" w14:textId="77777777" w:rsidR="00A6383C" w:rsidRDefault="00A6383C" w:rsidP="00A6383C">
      <w:pPr>
        <w:pStyle w:val="EmailDiscussion2"/>
        <w:rPr>
          <w:lang w:val="en-US"/>
        </w:rPr>
      </w:pPr>
      <w:r>
        <w:rPr>
          <w:lang w:val="en-US"/>
        </w:rPr>
        <w:tab/>
        <w:t>Scope: Filter remaining proposals from R2-2203596 to determine which issues are critical to resolve, and progress towards consensus on critical issues.</w:t>
      </w:r>
    </w:p>
    <w:p w14:paraId="135E9C9F" w14:textId="77777777" w:rsidR="00A6383C" w:rsidRDefault="00A6383C" w:rsidP="00A6383C">
      <w:pPr>
        <w:pStyle w:val="EmailDiscussion2"/>
        <w:rPr>
          <w:lang w:val="en-US"/>
        </w:rPr>
      </w:pPr>
      <w:r>
        <w:rPr>
          <w:lang w:val="en-US"/>
        </w:rPr>
        <w:tab/>
        <w:t>Intended outcome: Report to Monday CB session</w:t>
      </w:r>
    </w:p>
    <w:p w14:paraId="2FAB2980" w14:textId="77777777" w:rsidR="00A6383C" w:rsidRDefault="00A6383C" w:rsidP="00A6383C">
      <w:pPr>
        <w:pStyle w:val="EmailDiscussion2"/>
        <w:rPr>
          <w:lang w:val="en-US"/>
        </w:rPr>
      </w:pPr>
      <w:r>
        <w:rPr>
          <w:lang w:val="en-US"/>
        </w:rPr>
        <w:tab/>
        <w:t>Deadline:  Friday 2022-02-25 1200 UTC</w:t>
      </w:r>
    </w:p>
    <w:p w14:paraId="161F3C4F" w14:textId="77777777" w:rsidR="00A6383C" w:rsidRDefault="00A6383C" w:rsidP="00A6383C">
      <w:pPr>
        <w:pStyle w:val="EmailDiscussion2"/>
      </w:pPr>
      <w:r>
        <w:t>    </w:t>
      </w:r>
    </w:p>
    <w:bookmarkEnd w:id="9"/>
    <w:bookmarkEnd w:id="10"/>
    <w:p w14:paraId="65E96253" w14:textId="77777777" w:rsidR="00A6383C" w:rsidRDefault="00A6383C" w:rsidP="00A6383C">
      <w:pPr>
        <w:tabs>
          <w:tab w:val="left" w:pos="1327"/>
        </w:tabs>
        <w:jc w:val="both"/>
      </w:pPr>
      <w:r>
        <w:t>Please provide the contact information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682"/>
        <w:gridCol w:w="4944"/>
      </w:tblGrid>
      <w:tr w:rsidR="00A6383C" w14:paraId="39CD73EA" w14:textId="77777777" w:rsidTr="00DF3B02">
        <w:tc>
          <w:tcPr>
            <w:tcW w:w="2155" w:type="dxa"/>
            <w:shd w:val="clear" w:color="auto" w:fill="BFBFBF" w:themeFill="background1" w:themeFillShade="BF"/>
          </w:tcPr>
          <w:p w14:paraId="456E0329" w14:textId="77777777" w:rsidR="00A6383C" w:rsidRDefault="00A6383C" w:rsidP="00DF3B02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Company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287C2326" w14:textId="77777777" w:rsidR="00A6383C" w:rsidRDefault="00A6383C" w:rsidP="00DF3B02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Point of contact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3D5D27D2" w14:textId="77777777" w:rsidR="00A6383C" w:rsidRDefault="00A6383C" w:rsidP="00DF3B02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Email address</w:t>
            </w:r>
          </w:p>
        </w:tc>
      </w:tr>
      <w:tr w:rsidR="00A6383C" w14:paraId="1BC84355" w14:textId="77777777" w:rsidTr="00DF3B0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C92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83B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C4F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7B549C48" w14:textId="77777777" w:rsidTr="00DF3B02">
        <w:tc>
          <w:tcPr>
            <w:tcW w:w="2155" w:type="dxa"/>
          </w:tcPr>
          <w:p w14:paraId="6CCBC2EE" w14:textId="77777777" w:rsidR="00A6383C" w:rsidRDefault="00A6383C" w:rsidP="00DF3B02">
            <w:pPr>
              <w:spacing w:after="0"/>
              <w:rPr>
                <w:rFonts w:eastAsia="DengXian"/>
                <w:lang w:val="en-US" w:eastAsia="zh-CN"/>
              </w:rPr>
            </w:pPr>
          </w:p>
        </w:tc>
        <w:tc>
          <w:tcPr>
            <w:tcW w:w="2970" w:type="dxa"/>
          </w:tcPr>
          <w:p w14:paraId="6002275C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4DACDAD9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53BF4F13" w14:textId="77777777" w:rsidTr="00DF3B02">
        <w:tc>
          <w:tcPr>
            <w:tcW w:w="2155" w:type="dxa"/>
          </w:tcPr>
          <w:p w14:paraId="77FC741C" w14:textId="77777777" w:rsidR="00A6383C" w:rsidRDefault="00A6383C" w:rsidP="00DF3B02">
            <w:pPr>
              <w:spacing w:after="0"/>
              <w:rPr>
                <w:rFonts w:eastAsia="DengXian"/>
                <w:lang w:val="en-US" w:eastAsia="zh-CN"/>
              </w:rPr>
            </w:pPr>
          </w:p>
        </w:tc>
        <w:tc>
          <w:tcPr>
            <w:tcW w:w="2970" w:type="dxa"/>
          </w:tcPr>
          <w:p w14:paraId="2AFF3D0D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1CD5DE56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7BD6C60F" w14:textId="77777777" w:rsidTr="00DF3B02">
        <w:tc>
          <w:tcPr>
            <w:tcW w:w="2155" w:type="dxa"/>
          </w:tcPr>
          <w:p w14:paraId="6D4970D4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357A688E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3409ED06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</w:tr>
      <w:tr w:rsidR="00A6383C" w14:paraId="2880F030" w14:textId="77777777" w:rsidTr="00DF3B02">
        <w:tc>
          <w:tcPr>
            <w:tcW w:w="2155" w:type="dxa"/>
          </w:tcPr>
          <w:p w14:paraId="79792734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37E1FC8A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73A1FD57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54B42098" w14:textId="77777777" w:rsidTr="00DF3B02">
        <w:tc>
          <w:tcPr>
            <w:tcW w:w="2155" w:type="dxa"/>
          </w:tcPr>
          <w:p w14:paraId="758B2565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76268A3A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3F91BAB2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71B312DD" w14:textId="77777777" w:rsidTr="00DF3B02">
        <w:tc>
          <w:tcPr>
            <w:tcW w:w="2155" w:type="dxa"/>
          </w:tcPr>
          <w:p w14:paraId="1D535092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2046B35A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535B5405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6F94AB5E" w14:textId="77777777" w:rsidTr="00DF3B02">
        <w:tc>
          <w:tcPr>
            <w:tcW w:w="2155" w:type="dxa"/>
          </w:tcPr>
          <w:p w14:paraId="7DE79A53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39184DAD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7468B27F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374BB5DB" w14:textId="77777777" w:rsidTr="00DF3B02">
        <w:tc>
          <w:tcPr>
            <w:tcW w:w="2155" w:type="dxa"/>
          </w:tcPr>
          <w:p w14:paraId="357F3175" w14:textId="77777777" w:rsidR="00A6383C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2970" w:type="dxa"/>
          </w:tcPr>
          <w:p w14:paraId="6B99162A" w14:textId="77777777" w:rsidR="00A6383C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5580" w:type="dxa"/>
          </w:tcPr>
          <w:p w14:paraId="6AF44018" w14:textId="77777777" w:rsidR="00A6383C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</w:tr>
      <w:tr w:rsidR="00A6383C" w14:paraId="624FB29F" w14:textId="77777777" w:rsidTr="00DF3B02">
        <w:tc>
          <w:tcPr>
            <w:tcW w:w="2155" w:type="dxa"/>
          </w:tcPr>
          <w:p w14:paraId="6E8C6401" w14:textId="77777777" w:rsidR="00A6383C" w:rsidRPr="000E0943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2970" w:type="dxa"/>
          </w:tcPr>
          <w:p w14:paraId="1AE56537" w14:textId="77777777" w:rsidR="00A6383C" w:rsidRPr="000E0943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5580" w:type="dxa"/>
          </w:tcPr>
          <w:p w14:paraId="6D68A35A" w14:textId="77777777" w:rsidR="00A6383C" w:rsidRPr="000E0943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</w:tr>
      <w:tr w:rsidR="00A6383C" w14:paraId="0A720A9C" w14:textId="77777777" w:rsidTr="00DF3B02">
        <w:tc>
          <w:tcPr>
            <w:tcW w:w="2155" w:type="dxa"/>
          </w:tcPr>
          <w:p w14:paraId="26847294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422C520F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3954EF6D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</w:tr>
      <w:tr w:rsidR="00A6383C" w14:paraId="5EDF0F5B" w14:textId="77777777" w:rsidTr="00DF3B02">
        <w:tc>
          <w:tcPr>
            <w:tcW w:w="2155" w:type="dxa"/>
          </w:tcPr>
          <w:p w14:paraId="540DA643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2AB03CE5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461CEDE4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7A4AA4D2" w14:textId="77777777" w:rsidTr="00DF3B02">
        <w:tc>
          <w:tcPr>
            <w:tcW w:w="2155" w:type="dxa"/>
          </w:tcPr>
          <w:p w14:paraId="2E5CF37F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3EF61605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01B79137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</w:tr>
      <w:tr w:rsidR="00A6383C" w14:paraId="6FF93E03" w14:textId="77777777" w:rsidTr="00DF3B02">
        <w:tc>
          <w:tcPr>
            <w:tcW w:w="2155" w:type="dxa"/>
          </w:tcPr>
          <w:p w14:paraId="1CA21530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11139773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37A5D56B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</w:tr>
    </w:tbl>
    <w:p w14:paraId="0940FEC9" w14:textId="77777777" w:rsidR="00F214E7" w:rsidRPr="00F214E7" w:rsidRDefault="00F214E7" w:rsidP="00A6383C">
      <w:pPr>
        <w:pStyle w:val="Doc-text2"/>
        <w:ind w:left="0" w:firstLine="0"/>
      </w:pPr>
    </w:p>
    <w:p w14:paraId="34F26BCD" w14:textId="77777777" w:rsidR="005F7D1B" w:rsidRPr="00DD757A" w:rsidRDefault="005F7D1B" w:rsidP="00DD757A">
      <w:pPr>
        <w:adjustRightInd w:val="0"/>
        <w:snapToGrid w:val="0"/>
        <w:spacing w:after="120"/>
        <w:rPr>
          <w:rFonts w:eastAsia="DengXian"/>
          <w:lang w:eastAsia="zh-CN"/>
        </w:rPr>
      </w:pPr>
    </w:p>
    <w:p w14:paraId="34F26C10" w14:textId="77777777" w:rsidR="005F7D1B" w:rsidRDefault="005F7D1B">
      <w:pPr>
        <w:adjustRightInd w:val="0"/>
        <w:snapToGrid w:val="0"/>
        <w:spacing w:after="120"/>
        <w:rPr>
          <w:lang w:eastAsia="zh-CN"/>
        </w:rPr>
      </w:pPr>
    </w:p>
    <w:p w14:paraId="34F26C11" w14:textId="097EE787" w:rsidR="005F7D1B" w:rsidRDefault="00733AA4">
      <w:pPr>
        <w:pStyle w:val="Heading1"/>
      </w:pPr>
      <w:r>
        <w:t>2.</w:t>
      </w:r>
      <w:r w:rsidR="00A6383C">
        <w:t xml:space="preserve">  </w:t>
      </w:r>
      <w:r>
        <w:rPr>
          <w:rFonts w:hint="eastAsia"/>
        </w:rPr>
        <w:t>Discussion</w:t>
      </w:r>
    </w:p>
    <w:p w14:paraId="6484E50E" w14:textId="260A2075" w:rsidR="00A6383C" w:rsidRDefault="00A6383C" w:rsidP="00A6383C">
      <w:pPr>
        <w:rPr>
          <w:lang w:eastAsia="ja-JP"/>
        </w:rPr>
      </w:pPr>
      <w:r>
        <w:rPr>
          <w:lang w:eastAsia="ja-JP"/>
        </w:rPr>
        <w:t xml:space="preserve">The scope of the present email discussion is to address the remaining proposals from </w:t>
      </w:r>
      <w:r w:rsidRPr="00A6383C">
        <w:rPr>
          <w:lang w:eastAsia="ja-JP"/>
        </w:rPr>
        <w:t>R2-2203596</w:t>
      </w:r>
      <w:r>
        <w:rPr>
          <w:lang w:eastAsia="ja-JP"/>
        </w:rPr>
        <w:t xml:space="preserve"> which have not been </w:t>
      </w:r>
      <w:r w:rsidR="000D194C">
        <w:rPr>
          <w:lang w:eastAsia="ja-JP"/>
        </w:rPr>
        <w:t>resolved</w:t>
      </w:r>
      <w:r>
        <w:rPr>
          <w:lang w:eastAsia="ja-JP"/>
        </w:rPr>
        <w:t xml:space="preserve"> online. </w:t>
      </w:r>
    </w:p>
    <w:p w14:paraId="64C6DEE1" w14:textId="5AC4B7D8" w:rsidR="00A6383C" w:rsidRDefault="00A6383C" w:rsidP="00A6383C">
      <w:pPr>
        <w:rPr>
          <w:lang w:eastAsia="ja-JP"/>
        </w:rPr>
      </w:pPr>
      <w:r>
        <w:rPr>
          <w:lang w:eastAsia="ja-JP"/>
        </w:rPr>
        <w:t>Since the guidance from the chair is to focus on essential issues only, will be two additional options for answer</w:t>
      </w:r>
      <w:r w:rsidR="003E2850">
        <w:rPr>
          <w:lang w:eastAsia="ja-JP"/>
        </w:rPr>
        <w:t xml:space="preserve"> (added where appropriate)</w:t>
      </w:r>
      <w:r>
        <w:rPr>
          <w:lang w:eastAsia="ja-JP"/>
        </w:rPr>
        <w:t>:</w:t>
      </w:r>
    </w:p>
    <w:p w14:paraId="24B113DE" w14:textId="62F387CC" w:rsidR="00A6383C" w:rsidRDefault="00A6383C" w:rsidP="00A6383C">
      <w:pPr>
        <w:pStyle w:val="ListParagraph"/>
        <w:numPr>
          <w:ilvl w:val="0"/>
          <w:numId w:val="16"/>
        </w:numPr>
        <w:rPr>
          <w:lang w:eastAsia="ja-JP"/>
        </w:rPr>
      </w:pPr>
      <w:r>
        <w:rPr>
          <w:lang w:eastAsia="ja-JP"/>
        </w:rPr>
        <w:t>Not essential to complete the WI</w:t>
      </w:r>
    </w:p>
    <w:p w14:paraId="33AD8436" w14:textId="6D8BE259" w:rsidR="00A6383C" w:rsidRDefault="00A6383C" w:rsidP="00A6383C">
      <w:pPr>
        <w:pStyle w:val="ListParagraph"/>
        <w:numPr>
          <w:ilvl w:val="0"/>
          <w:numId w:val="16"/>
        </w:numPr>
        <w:rPr>
          <w:lang w:eastAsia="ja-JP"/>
        </w:rPr>
      </w:pPr>
      <w:r>
        <w:rPr>
          <w:lang w:eastAsia="ja-JP"/>
        </w:rPr>
        <w:lastRenderedPageBreak/>
        <w:t>Can be addressed in the CR discussion</w:t>
      </w:r>
    </w:p>
    <w:p w14:paraId="2A7752DD" w14:textId="31021299" w:rsidR="000D194C" w:rsidRDefault="000D194C" w:rsidP="000D194C">
      <w:pPr>
        <w:rPr>
          <w:lang w:eastAsia="ja-JP"/>
        </w:rPr>
      </w:pPr>
    </w:p>
    <w:p w14:paraId="37904ECD" w14:textId="7EE81163" w:rsidR="003E2850" w:rsidRDefault="003E2850" w:rsidP="000D194C">
      <w:pPr>
        <w:rPr>
          <w:lang w:eastAsia="ja-JP"/>
        </w:rPr>
      </w:pPr>
      <w:r>
        <w:rPr>
          <w:lang w:eastAsia="ja-JP"/>
        </w:rPr>
        <w:t>Moderator’s note: proposals for liaisons to RAN1 and RAN3 received no support in the online discussion and therefore are not included; if the proponents feel strongly about discussing them, please indicate so to the moderator and those will be added.</w:t>
      </w:r>
    </w:p>
    <w:p w14:paraId="45CBF240" w14:textId="6E8694C3" w:rsidR="000D194C" w:rsidRDefault="000D194C" w:rsidP="000D194C">
      <w:pPr>
        <w:pStyle w:val="Heading2"/>
      </w:pPr>
      <w:r>
        <w:t>2.1 Area ID</w:t>
      </w:r>
    </w:p>
    <w:p w14:paraId="3C05E60A" w14:textId="3B24B926" w:rsidR="000D194C" w:rsidRDefault="000D194C" w:rsidP="000D194C">
      <w:pPr>
        <w:rPr>
          <w:lang w:eastAsia="ja-JP"/>
        </w:rPr>
      </w:pPr>
      <w:r>
        <w:rPr>
          <w:lang w:eastAsia="ja-JP"/>
        </w:rPr>
        <w:t xml:space="preserve">According to the meeting minutes, the following two options are on the table </w:t>
      </w:r>
    </w:p>
    <w:p w14:paraId="43A0DA9D" w14:textId="77777777" w:rsidR="000D194C" w:rsidRDefault="000D194C" w:rsidP="000D194C">
      <w:pPr>
        <w:pStyle w:val="Doc-text2"/>
      </w:pPr>
    </w:p>
    <w:p w14:paraId="0CEFA41C" w14:textId="77777777" w:rsidR="000D194C" w:rsidRDefault="000D194C" w:rsidP="000D194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60778F4D" w14:textId="77777777" w:rsidR="000D194C" w:rsidRDefault="000D194C" w:rsidP="000D194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 area ID corresponds to a set of cells on which the UE may use the associated AD.  </w:t>
      </w:r>
      <w:proofErr w:type="spellStart"/>
      <w:r>
        <w:t>Downselect</w:t>
      </w:r>
      <w:proofErr w:type="spellEnd"/>
      <w:r>
        <w:t xml:space="preserve"> from the following options:</w:t>
      </w:r>
    </w:p>
    <w:p w14:paraId="65C16199" w14:textId="77777777" w:rsidR="000D194C" w:rsidRDefault="000D194C" w:rsidP="000D194C">
      <w:pPr>
        <w:pStyle w:val="Doc-text2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Explicitly list the involved cell IDs in LPP along with the assistance data</w:t>
      </w:r>
    </w:p>
    <w:p w14:paraId="46CA289C" w14:textId="77777777" w:rsidR="000D194C" w:rsidRDefault="000D194C" w:rsidP="000D194C">
      <w:pPr>
        <w:pStyle w:val="Doc-text2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Broadcast in each cell one or more area IDs that are then referred to in LPP.</w:t>
      </w:r>
    </w:p>
    <w:p w14:paraId="5484D671" w14:textId="77777777" w:rsidR="000D194C" w:rsidRDefault="000D194C" w:rsidP="000D194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9" w:firstLine="0"/>
      </w:pPr>
      <w:r>
        <w:t>Resolve this signalling question in the LPP running CR (coordinating with RRC if necessary).</w:t>
      </w:r>
    </w:p>
    <w:p w14:paraId="07238ADD" w14:textId="77777777" w:rsidR="000D194C" w:rsidRDefault="000D194C" w:rsidP="000D194C">
      <w:pPr>
        <w:pStyle w:val="Doc-text2"/>
      </w:pPr>
    </w:p>
    <w:p w14:paraId="0ADFB7F5" w14:textId="230B537B" w:rsidR="000D194C" w:rsidRDefault="000D194C" w:rsidP="000D194C">
      <w:pPr>
        <w:rPr>
          <w:lang w:eastAsia="ja-JP"/>
        </w:rPr>
      </w:pPr>
      <w:r>
        <w:rPr>
          <w:lang w:eastAsia="ja-JP"/>
        </w:rPr>
        <w:t xml:space="preserve">Moderator’s note: one of the companies indicated offline that their proposal is </w:t>
      </w:r>
      <w:proofErr w:type="gramStart"/>
      <w:r>
        <w:rPr>
          <w:lang w:eastAsia="ja-JP"/>
        </w:rPr>
        <w:t>actually to</w:t>
      </w:r>
      <w:proofErr w:type="gramEnd"/>
      <w:r>
        <w:rPr>
          <w:lang w:eastAsia="ja-JP"/>
        </w:rPr>
        <w:t xml:space="preserve"> add a new area ID to AD, without broadcasting it</w:t>
      </w:r>
      <w:r w:rsidR="001C3DD3">
        <w:rPr>
          <w:lang w:eastAsia="ja-JP"/>
        </w:rPr>
        <w:t>, stating that they would very much like to add it to the discussion</w:t>
      </w:r>
      <w:r>
        <w:rPr>
          <w:lang w:eastAsia="ja-JP"/>
        </w:rPr>
        <w:t xml:space="preserve">. </w:t>
      </w:r>
    </w:p>
    <w:p w14:paraId="778A7EFA" w14:textId="649A2554" w:rsidR="006D6BB1" w:rsidRDefault="006D6BB1" w:rsidP="006D6BB1">
      <w:pPr>
        <w:rPr>
          <w:b/>
          <w:bCs/>
        </w:rPr>
      </w:pPr>
      <w:r>
        <w:rPr>
          <w:b/>
          <w:bCs/>
        </w:rPr>
        <w:t xml:space="preserve">Question </w:t>
      </w:r>
      <w:r>
        <w:rPr>
          <w:b/>
          <w:bCs/>
        </w:rPr>
        <w:t>1</w:t>
      </w:r>
      <w:r>
        <w:rPr>
          <w:b/>
          <w:bCs/>
        </w:rPr>
        <w:t xml:space="preserve">: </w:t>
      </w:r>
      <w:r>
        <w:rPr>
          <w:b/>
          <w:bCs/>
        </w:rPr>
        <w:t xml:space="preserve">Which of the following option(s) for area ID </w:t>
      </w:r>
      <w:r w:rsidR="00B14070">
        <w:rPr>
          <w:b/>
          <w:bCs/>
        </w:rPr>
        <w:t xml:space="preserve">definition </w:t>
      </w:r>
      <w:r>
        <w:rPr>
          <w:b/>
          <w:bCs/>
        </w:rPr>
        <w:t>you prefer?</w:t>
      </w:r>
    </w:p>
    <w:p w14:paraId="757D3ED0" w14:textId="77777777" w:rsidR="006D6BB1" w:rsidRPr="006D6BB1" w:rsidRDefault="006D6BB1" w:rsidP="006D6BB1">
      <w:pPr>
        <w:pStyle w:val="ListParagraph"/>
        <w:numPr>
          <w:ilvl w:val="0"/>
          <w:numId w:val="18"/>
        </w:numPr>
        <w:rPr>
          <w:b/>
          <w:bCs/>
        </w:rPr>
      </w:pPr>
      <w:r w:rsidRPr="006D6BB1">
        <w:rPr>
          <w:b/>
          <w:bCs/>
        </w:rPr>
        <w:t>Explicitly list the involved cell IDs in LPP along with the assistance data</w:t>
      </w:r>
    </w:p>
    <w:p w14:paraId="56521392" w14:textId="31269F67" w:rsidR="006D6BB1" w:rsidRDefault="006D6BB1" w:rsidP="006D6BB1">
      <w:pPr>
        <w:pStyle w:val="ListParagraph"/>
        <w:numPr>
          <w:ilvl w:val="0"/>
          <w:numId w:val="18"/>
        </w:numPr>
        <w:rPr>
          <w:b/>
          <w:bCs/>
        </w:rPr>
      </w:pPr>
      <w:r w:rsidRPr="006D6BB1">
        <w:rPr>
          <w:b/>
          <w:bCs/>
        </w:rPr>
        <w:t>Broadcast in each cell one or more area IDs that are then referred to in LPP</w:t>
      </w:r>
    </w:p>
    <w:p w14:paraId="31BE097C" w14:textId="412BD896" w:rsidR="006D6BB1" w:rsidRDefault="006D6BB1" w:rsidP="006D6BB1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New Area ID IE (INTEGER) is added to AD (without broadcasting it in SI)</w:t>
      </w:r>
    </w:p>
    <w:p w14:paraId="4A20BB8C" w14:textId="22EA6BD5" w:rsidR="006D6BB1" w:rsidRPr="006D6BB1" w:rsidRDefault="006D6BB1" w:rsidP="006D6BB1">
      <w:pPr>
        <w:pStyle w:val="ListParagraph"/>
        <w:numPr>
          <w:ilvl w:val="0"/>
          <w:numId w:val="18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6D6BB1" w14:paraId="6FB0E12A" w14:textId="77777777" w:rsidTr="00DF3B02">
        <w:tc>
          <w:tcPr>
            <w:tcW w:w="1975" w:type="dxa"/>
            <w:shd w:val="clear" w:color="auto" w:fill="E7E6E6" w:themeFill="background2"/>
          </w:tcPr>
          <w:p w14:paraId="17362A68" w14:textId="77777777" w:rsidR="006D6BB1" w:rsidRDefault="006D6BB1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1405911B" w14:textId="55DAE6CE" w:rsidR="006D6BB1" w:rsidRDefault="006D6BB1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349C6A90" w14:textId="77777777" w:rsidR="006D6BB1" w:rsidRDefault="006D6BB1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6D6BB1" w14:paraId="6FAF8176" w14:textId="77777777" w:rsidTr="00DF3B02">
        <w:trPr>
          <w:trHeight w:val="219"/>
        </w:trPr>
        <w:tc>
          <w:tcPr>
            <w:tcW w:w="1975" w:type="dxa"/>
          </w:tcPr>
          <w:p w14:paraId="6FBAF3B4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2242C82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0CC7B9F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5BB18210" w14:textId="77777777" w:rsidTr="00DF3B02">
        <w:trPr>
          <w:trHeight w:val="219"/>
        </w:trPr>
        <w:tc>
          <w:tcPr>
            <w:tcW w:w="1975" w:type="dxa"/>
          </w:tcPr>
          <w:p w14:paraId="3B069210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61E55F2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4D3C821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11AE02E3" w14:textId="77777777" w:rsidTr="00DF3B02">
        <w:trPr>
          <w:trHeight w:val="219"/>
        </w:trPr>
        <w:tc>
          <w:tcPr>
            <w:tcW w:w="1975" w:type="dxa"/>
          </w:tcPr>
          <w:p w14:paraId="43D7851E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E1A998E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D81A545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58060A57" w14:textId="77777777" w:rsidTr="00DF3B02">
        <w:trPr>
          <w:trHeight w:val="219"/>
        </w:trPr>
        <w:tc>
          <w:tcPr>
            <w:tcW w:w="1975" w:type="dxa"/>
          </w:tcPr>
          <w:p w14:paraId="5BB1887E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4CE354C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5DF7130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749916E6" w14:textId="77777777" w:rsidTr="00DF3B02">
        <w:trPr>
          <w:trHeight w:val="219"/>
        </w:trPr>
        <w:tc>
          <w:tcPr>
            <w:tcW w:w="1975" w:type="dxa"/>
          </w:tcPr>
          <w:p w14:paraId="7AC78584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35A17F5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255E759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2318553B" w14:textId="6A1F75BD" w:rsidR="006D6BB1" w:rsidRDefault="006D6BB1" w:rsidP="000D194C">
      <w:pPr>
        <w:rPr>
          <w:lang w:eastAsia="ja-JP"/>
        </w:rPr>
      </w:pPr>
    </w:p>
    <w:p w14:paraId="53F4BA63" w14:textId="1EA6747D" w:rsidR="006D6BB1" w:rsidRDefault="006D6BB1" w:rsidP="006D6BB1">
      <w:pPr>
        <w:pStyle w:val="Heading2"/>
      </w:pPr>
      <w:r>
        <w:t>2.2 Validity Time</w:t>
      </w:r>
    </w:p>
    <w:p w14:paraId="5B246F8B" w14:textId="18ED95B9" w:rsidR="006D6BB1" w:rsidRDefault="006D6BB1" w:rsidP="006D6BB1">
      <w:pPr>
        <w:rPr>
          <w:b/>
          <w:bCs/>
        </w:rPr>
      </w:pPr>
      <w:r>
        <w:rPr>
          <w:b/>
          <w:bCs/>
        </w:rPr>
        <w:t xml:space="preserve">Question </w:t>
      </w:r>
      <w:r>
        <w:rPr>
          <w:b/>
          <w:bCs/>
        </w:rPr>
        <w:t>2</w:t>
      </w:r>
      <w:r>
        <w:rPr>
          <w:b/>
          <w:bCs/>
        </w:rPr>
        <w:t>:</w:t>
      </w:r>
      <w:r>
        <w:rPr>
          <w:b/>
          <w:bCs/>
        </w:rPr>
        <w:t xml:space="preserve"> Do you support introduction of validity time for AD</w:t>
      </w:r>
      <w:r>
        <w:rPr>
          <w:b/>
          <w:bCs/>
        </w:rPr>
        <w:t>?</w:t>
      </w:r>
    </w:p>
    <w:p w14:paraId="207FC0AF" w14:textId="45DC27EF" w:rsidR="006D6BB1" w:rsidRDefault="006D6BB1" w:rsidP="006D6BB1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Yes</w:t>
      </w:r>
    </w:p>
    <w:p w14:paraId="2ECCE845" w14:textId="77777777" w:rsidR="009477C2" w:rsidRPr="009477C2" w:rsidRDefault="009477C2" w:rsidP="009477C2">
      <w:pPr>
        <w:pStyle w:val="ListParagraph"/>
        <w:numPr>
          <w:ilvl w:val="0"/>
          <w:numId w:val="19"/>
        </w:numPr>
        <w:rPr>
          <w:b/>
          <w:bCs/>
        </w:rPr>
      </w:pPr>
      <w:r w:rsidRPr="009477C2">
        <w:rPr>
          <w:b/>
          <w:bCs/>
        </w:rPr>
        <w:t>Not essential to complete the WI</w:t>
      </w:r>
    </w:p>
    <w:p w14:paraId="7BF9AC99" w14:textId="77777777" w:rsidR="006D6BB1" w:rsidRPr="006D6BB1" w:rsidRDefault="006D6BB1" w:rsidP="006D6BB1">
      <w:pPr>
        <w:pStyle w:val="ListParagraph"/>
        <w:numPr>
          <w:ilvl w:val="0"/>
          <w:numId w:val="19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6D6BB1" w14:paraId="48A15381" w14:textId="77777777" w:rsidTr="00DF3B02">
        <w:tc>
          <w:tcPr>
            <w:tcW w:w="1975" w:type="dxa"/>
            <w:shd w:val="clear" w:color="auto" w:fill="E7E6E6" w:themeFill="background2"/>
          </w:tcPr>
          <w:p w14:paraId="345F7194" w14:textId="77777777" w:rsidR="006D6BB1" w:rsidRDefault="006D6BB1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4C950851" w14:textId="77777777" w:rsidR="006D6BB1" w:rsidRDefault="006D6BB1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0C6CE531" w14:textId="77777777" w:rsidR="006D6BB1" w:rsidRDefault="006D6BB1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6D6BB1" w14:paraId="265EC1ED" w14:textId="77777777" w:rsidTr="00DF3B02">
        <w:trPr>
          <w:trHeight w:val="219"/>
        </w:trPr>
        <w:tc>
          <w:tcPr>
            <w:tcW w:w="1975" w:type="dxa"/>
          </w:tcPr>
          <w:p w14:paraId="700D595F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B2A85BA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958FFEC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7CE11D4E" w14:textId="77777777" w:rsidTr="00DF3B02">
        <w:trPr>
          <w:trHeight w:val="219"/>
        </w:trPr>
        <w:tc>
          <w:tcPr>
            <w:tcW w:w="1975" w:type="dxa"/>
          </w:tcPr>
          <w:p w14:paraId="1C4255A0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7DB9B44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EE045C2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07B4F9B0" w14:textId="77777777" w:rsidTr="00DF3B02">
        <w:trPr>
          <w:trHeight w:val="219"/>
        </w:trPr>
        <w:tc>
          <w:tcPr>
            <w:tcW w:w="1975" w:type="dxa"/>
          </w:tcPr>
          <w:p w14:paraId="632E4706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1679D9B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F15F069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60CB6177" w14:textId="77777777" w:rsidTr="00DF3B02">
        <w:trPr>
          <w:trHeight w:val="219"/>
        </w:trPr>
        <w:tc>
          <w:tcPr>
            <w:tcW w:w="1975" w:type="dxa"/>
          </w:tcPr>
          <w:p w14:paraId="44DB9899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77A003F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E68427B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434ABB3C" w14:textId="77777777" w:rsidTr="00DF3B02">
        <w:trPr>
          <w:trHeight w:val="219"/>
        </w:trPr>
        <w:tc>
          <w:tcPr>
            <w:tcW w:w="1975" w:type="dxa"/>
          </w:tcPr>
          <w:p w14:paraId="75670AF0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D1B8AEF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4AD9C1B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72CF9D39" w14:textId="7FE5A8FA" w:rsidR="006D6BB1" w:rsidRDefault="006D6BB1" w:rsidP="006D6BB1">
      <w:pPr>
        <w:rPr>
          <w:lang w:eastAsia="ja-JP"/>
        </w:rPr>
      </w:pPr>
    </w:p>
    <w:p w14:paraId="28907A14" w14:textId="6C580C34" w:rsidR="00274F0C" w:rsidRDefault="00274F0C" w:rsidP="00274F0C">
      <w:pPr>
        <w:pStyle w:val="Heading2"/>
      </w:pPr>
      <w:r>
        <w:lastRenderedPageBreak/>
        <w:t>2.3 M</w:t>
      </w:r>
      <w:r>
        <w:t>odification/release of AD</w:t>
      </w:r>
    </w:p>
    <w:p w14:paraId="7D3B5836" w14:textId="17DB3422" w:rsidR="00274F0C" w:rsidRDefault="00274F0C" w:rsidP="00274F0C">
      <w:pPr>
        <w:rPr>
          <w:b/>
          <w:bCs/>
        </w:rPr>
      </w:pPr>
      <w:r>
        <w:rPr>
          <w:b/>
          <w:bCs/>
        </w:rPr>
        <w:t xml:space="preserve">Question </w:t>
      </w:r>
      <w:r>
        <w:rPr>
          <w:b/>
          <w:bCs/>
        </w:rPr>
        <w:t>3</w:t>
      </w:r>
      <w:r>
        <w:rPr>
          <w:b/>
          <w:bCs/>
        </w:rPr>
        <w:t>:</w:t>
      </w:r>
      <w:r>
        <w:rPr>
          <w:b/>
          <w:bCs/>
        </w:rPr>
        <w:t xml:space="preserve"> Which option(s) for modification/release of pre-configured AD you prefer?</w:t>
      </w:r>
    </w:p>
    <w:p w14:paraId="1DA3500A" w14:textId="77777777" w:rsidR="00274F0C" w:rsidRDefault="00274F0C" w:rsidP="00274F0C">
      <w:pPr>
        <w:pStyle w:val="ListParagraph"/>
        <w:numPr>
          <w:ilvl w:val="0"/>
          <w:numId w:val="20"/>
        </w:numPr>
        <w:rPr>
          <w:b/>
          <w:bCs/>
        </w:rPr>
      </w:pPr>
      <w:r w:rsidRPr="00274F0C">
        <w:rPr>
          <w:b/>
          <w:bCs/>
        </w:rPr>
        <w:t xml:space="preserve">Explicit modification/release of pre-configured assistance data </w:t>
      </w:r>
    </w:p>
    <w:p w14:paraId="249B3825" w14:textId="62D0C0F2" w:rsidR="00274F0C" w:rsidRDefault="00274F0C" w:rsidP="00274F0C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</w:t>
      </w:r>
      <w:r w:rsidRPr="00274F0C">
        <w:rPr>
          <w:b/>
          <w:bCs/>
        </w:rPr>
        <w:t>hen a new AD is provided to the UE for a given area ID, the UE shall discard the old AD and use the newly received AD</w:t>
      </w:r>
    </w:p>
    <w:p w14:paraId="742E5BA0" w14:textId="1CF22407" w:rsidR="00274F0C" w:rsidRDefault="00274F0C" w:rsidP="00274F0C">
      <w:pPr>
        <w:pStyle w:val="ListParagraph"/>
        <w:numPr>
          <w:ilvl w:val="0"/>
          <w:numId w:val="20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p w14:paraId="105CE39B" w14:textId="5BEF820C" w:rsidR="00917664" w:rsidRPr="006D6BB1" w:rsidRDefault="00917664" w:rsidP="00274F0C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Other (please clarify)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274F0C" w14:paraId="3E39EA70" w14:textId="77777777" w:rsidTr="00DF3B02">
        <w:tc>
          <w:tcPr>
            <w:tcW w:w="1975" w:type="dxa"/>
            <w:shd w:val="clear" w:color="auto" w:fill="E7E6E6" w:themeFill="background2"/>
          </w:tcPr>
          <w:p w14:paraId="317E1192" w14:textId="77777777" w:rsidR="00274F0C" w:rsidRDefault="00274F0C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4C74DF09" w14:textId="77777777" w:rsidR="00274F0C" w:rsidRDefault="00274F0C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3A9D43AC" w14:textId="77777777" w:rsidR="00274F0C" w:rsidRDefault="00274F0C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274F0C" w14:paraId="27F8EAFE" w14:textId="77777777" w:rsidTr="00DF3B02">
        <w:trPr>
          <w:trHeight w:val="219"/>
        </w:trPr>
        <w:tc>
          <w:tcPr>
            <w:tcW w:w="1975" w:type="dxa"/>
          </w:tcPr>
          <w:p w14:paraId="4EE39311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B8DDEDA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CAB0558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74F0C" w14:paraId="239DF266" w14:textId="77777777" w:rsidTr="00DF3B02">
        <w:trPr>
          <w:trHeight w:val="219"/>
        </w:trPr>
        <w:tc>
          <w:tcPr>
            <w:tcW w:w="1975" w:type="dxa"/>
          </w:tcPr>
          <w:p w14:paraId="135BECF1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89D84C9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DFBE570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74F0C" w14:paraId="3B86CCCF" w14:textId="77777777" w:rsidTr="00DF3B02">
        <w:trPr>
          <w:trHeight w:val="219"/>
        </w:trPr>
        <w:tc>
          <w:tcPr>
            <w:tcW w:w="1975" w:type="dxa"/>
          </w:tcPr>
          <w:p w14:paraId="7D68FE6E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FF5B7D3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099E8DA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74F0C" w14:paraId="5F9DCC03" w14:textId="77777777" w:rsidTr="00DF3B02">
        <w:trPr>
          <w:trHeight w:val="219"/>
        </w:trPr>
        <w:tc>
          <w:tcPr>
            <w:tcW w:w="1975" w:type="dxa"/>
          </w:tcPr>
          <w:p w14:paraId="3D6C0454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3EEF044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084542B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74F0C" w14:paraId="377C7510" w14:textId="77777777" w:rsidTr="00DF3B02">
        <w:trPr>
          <w:trHeight w:val="219"/>
        </w:trPr>
        <w:tc>
          <w:tcPr>
            <w:tcW w:w="1975" w:type="dxa"/>
          </w:tcPr>
          <w:p w14:paraId="43A8797D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149878E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CE20F93" w14:textId="77777777" w:rsidR="00274F0C" w:rsidRDefault="00274F0C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3CA3A7A0" w14:textId="77777777" w:rsidR="00274F0C" w:rsidRDefault="00274F0C" w:rsidP="00274F0C">
      <w:pPr>
        <w:rPr>
          <w:lang w:eastAsia="ja-JP"/>
        </w:rPr>
      </w:pPr>
    </w:p>
    <w:p w14:paraId="4C0EEAA4" w14:textId="50083320" w:rsidR="001C3DD3" w:rsidRDefault="001C3DD3" w:rsidP="001C3DD3">
      <w:pPr>
        <w:pStyle w:val="Heading2"/>
      </w:pPr>
      <w:r>
        <w:t>2.</w:t>
      </w:r>
      <w:r>
        <w:t>4</w:t>
      </w:r>
      <w:r>
        <w:t xml:space="preserve"> </w:t>
      </w:r>
      <w:r w:rsidRPr="001C3DD3">
        <w:t>UL MAC CE for MF activation and deactivation</w:t>
      </w:r>
    </w:p>
    <w:p w14:paraId="734C8345" w14:textId="2CE82056" w:rsidR="001C3DD3" w:rsidRDefault="001C3DD3" w:rsidP="001C3DD3">
      <w:pPr>
        <w:rPr>
          <w:b/>
          <w:bCs/>
        </w:rPr>
      </w:pPr>
      <w:r>
        <w:rPr>
          <w:b/>
          <w:bCs/>
        </w:rPr>
        <w:t xml:space="preserve">Question </w:t>
      </w:r>
      <w:r>
        <w:rPr>
          <w:b/>
          <w:bCs/>
        </w:rPr>
        <w:t>4.1</w:t>
      </w:r>
      <w:r>
        <w:rPr>
          <w:b/>
          <w:bCs/>
        </w:rPr>
        <w:t xml:space="preserve">: </w:t>
      </w:r>
      <w:r w:rsidR="008B5E2E">
        <w:rPr>
          <w:b/>
          <w:bCs/>
        </w:rPr>
        <w:t>Do you a</w:t>
      </w:r>
      <w:r w:rsidR="008B5E2E" w:rsidRPr="008B5E2E">
        <w:rPr>
          <w:b/>
          <w:bCs/>
        </w:rPr>
        <w:t>gree that UL MAC CE for MG activation and deactivation is triggered by upper layers</w:t>
      </w:r>
      <w:r>
        <w:rPr>
          <w:b/>
          <w:bCs/>
        </w:rPr>
        <w:t>?</w:t>
      </w:r>
    </w:p>
    <w:p w14:paraId="4675AA84" w14:textId="796DE7D6" w:rsidR="008B5E2E" w:rsidRDefault="008B5E2E" w:rsidP="001C3DD3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Yes</w:t>
      </w:r>
    </w:p>
    <w:p w14:paraId="0863E32C" w14:textId="0207665E" w:rsidR="008B5E2E" w:rsidRDefault="008B5E2E" w:rsidP="001C3DD3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No</w:t>
      </w:r>
    </w:p>
    <w:p w14:paraId="7834ACBA" w14:textId="306F0B55" w:rsidR="001C3DD3" w:rsidRPr="008B5E2E" w:rsidRDefault="001C3DD3" w:rsidP="008B5E2E">
      <w:pPr>
        <w:pStyle w:val="ListParagraph"/>
        <w:numPr>
          <w:ilvl w:val="0"/>
          <w:numId w:val="21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1C3DD3" w14:paraId="5390BF4C" w14:textId="77777777" w:rsidTr="00DF3B02">
        <w:tc>
          <w:tcPr>
            <w:tcW w:w="1975" w:type="dxa"/>
            <w:shd w:val="clear" w:color="auto" w:fill="E7E6E6" w:themeFill="background2"/>
          </w:tcPr>
          <w:p w14:paraId="17D3417A" w14:textId="77777777" w:rsidR="001C3DD3" w:rsidRDefault="001C3DD3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1E8399FF" w14:textId="77777777" w:rsidR="001C3DD3" w:rsidRDefault="001C3DD3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39B799B6" w14:textId="77777777" w:rsidR="001C3DD3" w:rsidRDefault="001C3DD3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1C3DD3" w14:paraId="361D9683" w14:textId="77777777" w:rsidTr="00DF3B02">
        <w:trPr>
          <w:trHeight w:val="219"/>
        </w:trPr>
        <w:tc>
          <w:tcPr>
            <w:tcW w:w="1975" w:type="dxa"/>
          </w:tcPr>
          <w:p w14:paraId="73079AD3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5CB9727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E726871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C3DD3" w14:paraId="19FB0DEC" w14:textId="77777777" w:rsidTr="00DF3B02">
        <w:trPr>
          <w:trHeight w:val="219"/>
        </w:trPr>
        <w:tc>
          <w:tcPr>
            <w:tcW w:w="1975" w:type="dxa"/>
          </w:tcPr>
          <w:p w14:paraId="2823E2F4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3C6696F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DC7830A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C3DD3" w14:paraId="1D7DF080" w14:textId="77777777" w:rsidTr="00DF3B02">
        <w:trPr>
          <w:trHeight w:val="219"/>
        </w:trPr>
        <w:tc>
          <w:tcPr>
            <w:tcW w:w="1975" w:type="dxa"/>
          </w:tcPr>
          <w:p w14:paraId="4F51D0CE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0C43FE9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3D495A6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C3DD3" w14:paraId="276FDF12" w14:textId="77777777" w:rsidTr="00DF3B02">
        <w:trPr>
          <w:trHeight w:val="219"/>
        </w:trPr>
        <w:tc>
          <w:tcPr>
            <w:tcW w:w="1975" w:type="dxa"/>
          </w:tcPr>
          <w:p w14:paraId="03802742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66ED0C3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44BB51C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C3DD3" w14:paraId="7561A312" w14:textId="77777777" w:rsidTr="00DF3B02">
        <w:trPr>
          <w:trHeight w:val="219"/>
        </w:trPr>
        <w:tc>
          <w:tcPr>
            <w:tcW w:w="1975" w:type="dxa"/>
          </w:tcPr>
          <w:p w14:paraId="09CD7E99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B7E6AE1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BD71587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08D90F45" w14:textId="314D31DA" w:rsidR="00274F0C" w:rsidRDefault="00274F0C" w:rsidP="00274F0C">
      <w:pPr>
        <w:rPr>
          <w:lang w:eastAsia="ja-JP"/>
        </w:rPr>
      </w:pPr>
    </w:p>
    <w:p w14:paraId="7E4912FF" w14:textId="614E8445" w:rsidR="00BA02B7" w:rsidRDefault="00BA02B7" w:rsidP="00BA02B7">
      <w:pPr>
        <w:rPr>
          <w:b/>
          <w:bCs/>
        </w:rPr>
      </w:pPr>
      <w:r>
        <w:rPr>
          <w:b/>
          <w:bCs/>
        </w:rPr>
        <w:t>Question 4.</w:t>
      </w:r>
      <w:r>
        <w:rPr>
          <w:b/>
          <w:bCs/>
        </w:rPr>
        <w:t>2</w:t>
      </w:r>
      <w:r>
        <w:rPr>
          <w:b/>
          <w:bCs/>
        </w:rPr>
        <w:t>: Do you a</w:t>
      </w:r>
      <w:r w:rsidRPr="008B5E2E">
        <w:rPr>
          <w:b/>
          <w:bCs/>
        </w:rPr>
        <w:t xml:space="preserve">gree </w:t>
      </w:r>
      <w:r w:rsidRPr="00BA02B7">
        <w:rPr>
          <w:b/>
          <w:bCs/>
        </w:rPr>
        <w:t>to specify conditions for triggering UL MAC CE for MG activation and deactivation</w:t>
      </w:r>
      <w:r>
        <w:rPr>
          <w:b/>
          <w:bCs/>
        </w:rPr>
        <w:t>?</w:t>
      </w:r>
    </w:p>
    <w:p w14:paraId="546ACF60" w14:textId="77777777" w:rsidR="00BA02B7" w:rsidRDefault="00BA02B7" w:rsidP="00BA02B7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Yes</w:t>
      </w:r>
    </w:p>
    <w:p w14:paraId="20A270C4" w14:textId="09D8427F" w:rsidR="00BA02B7" w:rsidRDefault="00BA02B7" w:rsidP="00BA02B7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No</w:t>
      </w:r>
      <w:r>
        <w:rPr>
          <w:b/>
          <w:bCs/>
        </w:rPr>
        <w:t xml:space="preserve"> (</w:t>
      </w:r>
      <w:r w:rsidRPr="00BA02B7">
        <w:rPr>
          <w:b/>
          <w:bCs/>
        </w:rPr>
        <w:t>leave it for UE implementation</w:t>
      </w:r>
      <w:r>
        <w:rPr>
          <w:b/>
          <w:bCs/>
        </w:rPr>
        <w:t>)</w:t>
      </w:r>
    </w:p>
    <w:p w14:paraId="12CCCF58" w14:textId="34557D68" w:rsidR="00BA02B7" w:rsidRPr="008B5E2E" w:rsidRDefault="00BA02B7" w:rsidP="00BA02B7">
      <w:pPr>
        <w:pStyle w:val="ListParagraph"/>
        <w:numPr>
          <w:ilvl w:val="0"/>
          <w:numId w:val="22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BA02B7" w14:paraId="38C16E1D" w14:textId="77777777" w:rsidTr="00DF3B02">
        <w:tc>
          <w:tcPr>
            <w:tcW w:w="1975" w:type="dxa"/>
            <w:shd w:val="clear" w:color="auto" w:fill="E7E6E6" w:themeFill="background2"/>
          </w:tcPr>
          <w:p w14:paraId="563B2907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36A1C504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770FEB43" w14:textId="77777777" w:rsidR="00BA02B7" w:rsidRDefault="00BA02B7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BA02B7" w14:paraId="5AEB7781" w14:textId="77777777" w:rsidTr="00DF3B02">
        <w:trPr>
          <w:trHeight w:val="219"/>
        </w:trPr>
        <w:tc>
          <w:tcPr>
            <w:tcW w:w="1975" w:type="dxa"/>
          </w:tcPr>
          <w:p w14:paraId="6FAA2347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D184557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728FFD5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3C9E8BB1" w14:textId="77777777" w:rsidTr="00DF3B02">
        <w:trPr>
          <w:trHeight w:val="219"/>
        </w:trPr>
        <w:tc>
          <w:tcPr>
            <w:tcW w:w="1975" w:type="dxa"/>
          </w:tcPr>
          <w:p w14:paraId="165463A3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E7F1A8A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D29EE0F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2985AE67" w14:textId="77777777" w:rsidTr="00DF3B02">
        <w:trPr>
          <w:trHeight w:val="219"/>
        </w:trPr>
        <w:tc>
          <w:tcPr>
            <w:tcW w:w="1975" w:type="dxa"/>
          </w:tcPr>
          <w:p w14:paraId="2961E1C4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B1ED53A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8E6CE50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0BF83BAC" w14:textId="77777777" w:rsidTr="00DF3B02">
        <w:trPr>
          <w:trHeight w:val="219"/>
        </w:trPr>
        <w:tc>
          <w:tcPr>
            <w:tcW w:w="1975" w:type="dxa"/>
          </w:tcPr>
          <w:p w14:paraId="0880690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1491F0F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D39582B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51905DA8" w14:textId="77777777" w:rsidTr="00DF3B02">
        <w:trPr>
          <w:trHeight w:val="219"/>
        </w:trPr>
        <w:tc>
          <w:tcPr>
            <w:tcW w:w="1975" w:type="dxa"/>
          </w:tcPr>
          <w:p w14:paraId="4D15E4F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BFE9DE4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1FC27D1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797E5328" w14:textId="72E3CCF1" w:rsidR="00BA02B7" w:rsidRDefault="00BA02B7" w:rsidP="00274F0C">
      <w:pPr>
        <w:rPr>
          <w:lang w:eastAsia="ja-JP"/>
        </w:rPr>
      </w:pPr>
    </w:p>
    <w:p w14:paraId="599BD754" w14:textId="43473043" w:rsidR="00BA02B7" w:rsidRDefault="00BA02B7" w:rsidP="00BA02B7">
      <w:pPr>
        <w:rPr>
          <w:b/>
          <w:bCs/>
        </w:rPr>
      </w:pPr>
      <w:r>
        <w:rPr>
          <w:b/>
          <w:bCs/>
        </w:rPr>
        <w:t>Question 4.</w:t>
      </w:r>
      <w:r>
        <w:rPr>
          <w:b/>
          <w:bCs/>
        </w:rPr>
        <w:t>3</w:t>
      </w:r>
      <w:r>
        <w:rPr>
          <w:b/>
          <w:bCs/>
        </w:rPr>
        <w:t>: Do you a</w:t>
      </w:r>
      <w:r w:rsidRPr="008B5E2E">
        <w:rPr>
          <w:b/>
          <w:bCs/>
        </w:rPr>
        <w:t xml:space="preserve">gree </w:t>
      </w:r>
      <w:r w:rsidRPr="00BA02B7">
        <w:rPr>
          <w:b/>
          <w:bCs/>
        </w:rPr>
        <w:t xml:space="preserve">to define LPP </w:t>
      </w:r>
      <w:proofErr w:type="spellStart"/>
      <w:r w:rsidRPr="00BA02B7">
        <w:rPr>
          <w:b/>
          <w:bCs/>
        </w:rPr>
        <w:t>signaling</w:t>
      </w:r>
      <w:proofErr w:type="spellEnd"/>
      <w:r w:rsidRPr="00BA02B7">
        <w:rPr>
          <w:b/>
          <w:bCs/>
        </w:rPr>
        <w:t xml:space="preserve"> for LMF to indicate to UE whether to send/not send the UL MAC CE for positioning MG activation request</w:t>
      </w:r>
      <w:r>
        <w:rPr>
          <w:b/>
          <w:bCs/>
        </w:rPr>
        <w:t>?</w:t>
      </w:r>
    </w:p>
    <w:p w14:paraId="4AA09D1D" w14:textId="77777777" w:rsidR="00BA02B7" w:rsidRDefault="00BA02B7" w:rsidP="00BA02B7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Yes</w:t>
      </w:r>
    </w:p>
    <w:p w14:paraId="0EB83515" w14:textId="1D134CB0" w:rsidR="00BA02B7" w:rsidRDefault="00BA02B7" w:rsidP="00BA02B7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No </w:t>
      </w:r>
    </w:p>
    <w:p w14:paraId="65D64C6E" w14:textId="77777777" w:rsidR="00BA02B7" w:rsidRPr="008B5E2E" w:rsidRDefault="00BA02B7" w:rsidP="00BA02B7">
      <w:pPr>
        <w:pStyle w:val="ListParagraph"/>
        <w:numPr>
          <w:ilvl w:val="0"/>
          <w:numId w:val="23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BA02B7" w14:paraId="421FC7A5" w14:textId="77777777" w:rsidTr="00DF3B02">
        <w:tc>
          <w:tcPr>
            <w:tcW w:w="1975" w:type="dxa"/>
            <w:shd w:val="clear" w:color="auto" w:fill="E7E6E6" w:themeFill="background2"/>
          </w:tcPr>
          <w:p w14:paraId="693F1371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lastRenderedPageBreak/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33D9BD14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433778BD" w14:textId="77777777" w:rsidR="00BA02B7" w:rsidRDefault="00BA02B7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BA02B7" w14:paraId="4AB690B2" w14:textId="77777777" w:rsidTr="00DF3B02">
        <w:trPr>
          <w:trHeight w:val="219"/>
        </w:trPr>
        <w:tc>
          <w:tcPr>
            <w:tcW w:w="1975" w:type="dxa"/>
          </w:tcPr>
          <w:p w14:paraId="583AEEB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7E5B4C8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2553A9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24DB5CA3" w14:textId="77777777" w:rsidTr="00DF3B02">
        <w:trPr>
          <w:trHeight w:val="219"/>
        </w:trPr>
        <w:tc>
          <w:tcPr>
            <w:tcW w:w="1975" w:type="dxa"/>
          </w:tcPr>
          <w:p w14:paraId="58D9D9A6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87F9F1B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307949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1712F3C3" w14:textId="77777777" w:rsidTr="00DF3B02">
        <w:trPr>
          <w:trHeight w:val="219"/>
        </w:trPr>
        <w:tc>
          <w:tcPr>
            <w:tcW w:w="1975" w:type="dxa"/>
          </w:tcPr>
          <w:p w14:paraId="0E7DAA84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6034081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5CE5155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2C862E52" w14:textId="77777777" w:rsidTr="00DF3B02">
        <w:trPr>
          <w:trHeight w:val="219"/>
        </w:trPr>
        <w:tc>
          <w:tcPr>
            <w:tcW w:w="1975" w:type="dxa"/>
          </w:tcPr>
          <w:p w14:paraId="4D1E3710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B3335A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69D530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49D02835" w14:textId="77777777" w:rsidTr="00DF3B02">
        <w:trPr>
          <w:trHeight w:val="219"/>
        </w:trPr>
        <w:tc>
          <w:tcPr>
            <w:tcW w:w="1975" w:type="dxa"/>
          </w:tcPr>
          <w:p w14:paraId="32ABDB47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608045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C9A62E0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283A24A0" w14:textId="03D24A26" w:rsidR="00BA02B7" w:rsidRDefault="00BA02B7" w:rsidP="00274F0C">
      <w:pPr>
        <w:rPr>
          <w:lang w:eastAsia="ja-JP"/>
        </w:rPr>
      </w:pPr>
    </w:p>
    <w:p w14:paraId="1FC7E642" w14:textId="00B53982" w:rsidR="00BA02B7" w:rsidRDefault="00BA02B7" w:rsidP="00BA02B7">
      <w:pPr>
        <w:rPr>
          <w:b/>
          <w:bCs/>
        </w:rPr>
      </w:pPr>
      <w:r>
        <w:rPr>
          <w:b/>
          <w:bCs/>
        </w:rPr>
        <w:t>Question 4.</w:t>
      </w:r>
      <w:r>
        <w:rPr>
          <w:b/>
          <w:bCs/>
        </w:rPr>
        <w:t>4</w:t>
      </w:r>
      <w:r>
        <w:rPr>
          <w:b/>
          <w:bCs/>
        </w:rPr>
        <w:t>: Do you a</w:t>
      </w:r>
      <w:r w:rsidRPr="008B5E2E">
        <w:rPr>
          <w:b/>
          <w:bCs/>
        </w:rPr>
        <w:t xml:space="preserve">gree </w:t>
      </w:r>
      <w:r w:rsidRPr="00BA02B7">
        <w:rPr>
          <w:b/>
          <w:bCs/>
        </w:rPr>
        <w:t>to define the priority for the MAC CE below the MAC CE for BSR (with exception of BSR included for padding) and above the PHR MAC CE</w:t>
      </w:r>
      <w:r>
        <w:rPr>
          <w:b/>
          <w:bCs/>
        </w:rPr>
        <w:t>?</w:t>
      </w:r>
    </w:p>
    <w:p w14:paraId="52D928F9" w14:textId="77777777" w:rsidR="00BA02B7" w:rsidRDefault="00BA02B7" w:rsidP="00BA02B7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Yes</w:t>
      </w:r>
    </w:p>
    <w:p w14:paraId="7005BEBB" w14:textId="77777777" w:rsidR="00BA02B7" w:rsidRDefault="00BA02B7" w:rsidP="00BA02B7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No </w:t>
      </w:r>
    </w:p>
    <w:p w14:paraId="277309D1" w14:textId="436BD71D" w:rsidR="00BA02B7" w:rsidRDefault="00BA02B7" w:rsidP="00BA02B7">
      <w:pPr>
        <w:pStyle w:val="ListParagraph"/>
        <w:numPr>
          <w:ilvl w:val="0"/>
          <w:numId w:val="24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p w14:paraId="1B2857CB" w14:textId="3AED2D2A" w:rsidR="00BA02B7" w:rsidRPr="008B5E2E" w:rsidRDefault="00BA02B7" w:rsidP="00BA02B7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Other (please clarify)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BA02B7" w14:paraId="2F894ED6" w14:textId="77777777" w:rsidTr="00DF3B02">
        <w:tc>
          <w:tcPr>
            <w:tcW w:w="1975" w:type="dxa"/>
            <w:shd w:val="clear" w:color="auto" w:fill="E7E6E6" w:themeFill="background2"/>
          </w:tcPr>
          <w:p w14:paraId="034C5066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21B518BF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3B831A00" w14:textId="77777777" w:rsidR="00BA02B7" w:rsidRDefault="00BA02B7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BA02B7" w14:paraId="447060FC" w14:textId="77777777" w:rsidTr="00DF3B02">
        <w:trPr>
          <w:trHeight w:val="219"/>
        </w:trPr>
        <w:tc>
          <w:tcPr>
            <w:tcW w:w="1975" w:type="dxa"/>
          </w:tcPr>
          <w:p w14:paraId="41A2439B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9085F50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13D36EA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60A3C68D" w14:textId="77777777" w:rsidTr="00DF3B02">
        <w:trPr>
          <w:trHeight w:val="219"/>
        </w:trPr>
        <w:tc>
          <w:tcPr>
            <w:tcW w:w="1975" w:type="dxa"/>
          </w:tcPr>
          <w:p w14:paraId="2645834F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3CB266B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38DC3F8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25AB6074" w14:textId="77777777" w:rsidTr="00DF3B02">
        <w:trPr>
          <w:trHeight w:val="219"/>
        </w:trPr>
        <w:tc>
          <w:tcPr>
            <w:tcW w:w="1975" w:type="dxa"/>
          </w:tcPr>
          <w:p w14:paraId="0604F7A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79E6345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253031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2133F3BA" w14:textId="77777777" w:rsidTr="00DF3B02">
        <w:trPr>
          <w:trHeight w:val="219"/>
        </w:trPr>
        <w:tc>
          <w:tcPr>
            <w:tcW w:w="1975" w:type="dxa"/>
          </w:tcPr>
          <w:p w14:paraId="3AA011B7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9D46F93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5C928E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16D16389" w14:textId="77777777" w:rsidTr="00DF3B02">
        <w:trPr>
          <w:trHeight w:val="219"/>
        </w:trPr>
        <w:tc>
          <w:tcPr>
            <w:tcW w:w="1975" w:type="dxa"/>
          </w:tcPr>
          <w:p w14:paraId="6119E210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902623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B7DDE99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79E42AF9" w14:textId="77777777" w:rsidR="00BA02B7" w:rsidRPr="00274F0C" w:rsidRDefault="00BA02B7" w:rsidP="00BA02B7">
      <w:pPr>
        <w:rPr>
          <w:lang w:eastAsia="ja-JP"/>
        </w:rPr>
      </w:pPr>
    </w:p>
    <w:p w14:paraId="28BE56B6" w14:textId="6552E9CD" w:rsidR="00BA02B7" w:rsidRPr="00BA02B7" w:rsidRDefault="00BA02B7" w:rsidP="00BA02B7">
      <w:pPr>
        <w:rPr>
          <w:b/>
          <w:bCs/>
        </w:rPr>
      </w:pPr>
      <w:r>
        <w:rPr>
          <w:b/>
          <w:bCs/>
        </w:rPr>
        <w:t>Question 4.</w:t>
      </w:r>
      <w:r>
        <w:rPr>
          <w:b/>
          <w:bCs/>
        </w:rPr>
        <w:t>5</w:t>
      </w:r>
      <w:r>
        <w:rPr>
          <w:b/>
          <w:bCs/>
        </w:rPr>
        <w:t xml:space="preserve">: </w:t>
      </w:r>
      <w:r>
        <w:rPr>
          <w:b/>
          <w:bCs/>
        </w:rPr>
        <w:t>W</w:t>
      </w:r>
      <w:r w:rsidRPr="00BA02B7">
        <w:rPr>
          <w:b/>
          <w:bCs/>
        </w:rPr>
        <w:t>hich of the following options to cancel a triggered UL MAC CE for MG activation and deactivation should be captured in the spec?</w:t>
      </w:r>
    </w:p>
    <w:p w14:paraId="5F7EF90E" w14:textId="77777777" w:rsidR="00CD559C" w:rsidRDefault="00BA02B7" w:rsidP="00B422E1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>When the MAC CE is transmitted</w:t>
      </w:r>
    </w:p>
    <w:p w14:paraId="105AB16B" w14:textId="53CFA1CC" w:rsidR="00CD559C" w:rsidRPr="00CD559C" w:rsidRDefault="00BA02B7" w:rsidP="00B422E1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 xml:space="preserve">When a downlink command from </w:t>
      </w:r>
      <w:proofErr w:type="spellStart"/>
      <w:r w:rsidRPr="00CD559C">
        <w:rPr>
          <w:b/>
          <w:bCs/>
        </w:rPr>
        <w:t>gNB</w:t>
      </w:r>
      <w:proofErr w:type="spellEnd"/>
      <w:r w:rsidRPr="00CD559C">
        <w:rPr>
          <w:b/>
          <w:bCs/>
        </w:rPr>
        <w:t xml:space="preserve"> to activate or deactivate the gaps is received</w:t>
      </w:r>
    </w:p>
    <w:p w14:paraId="1FFD3D5E" w14:textId="730134FD" w:rsidR="00CD559C" w:rsidRPr="00CD559C" w:rsidRDefault="00BA02B7" w:rsidP="007B214D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>When a new measurement gap configuration from the network is received</w:t>
      </w:r>
    </w:p>
    <w:p w14:paraId="41176485" w14:textId="6865AF26" w:rsidR="00CD559C" w:rsidRPr="00CD559C" w:rsidRDefault="00BA02B7" w:rsidP="008275B1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 xml:space="preserve">When a request from upper layers to transmit a new request to </w:t>
      </w:r>
      <w:proofErr w:type="spellStart"/>
      <w:r w:rsidRPr="00CD559C">
        <w:rPr>
          <w:b/>
          <w:bCs/>
        </w:rPr>
        <w:t>gNB</w:t>
      </w:r>
      <w:proofErr w:type="spellEnd"/>
      <w:r w:rsidRPr="00CD559C">
        <w:rPr>
          <w:b/>
          <w:bCs/>
        </w:rPr>
        <w:t xml:space="preserve"> for a new/modified gap configuration is received</w:t>
      </w:r>
    </w:p>
    <w:p w14:paraId="321460D5" w14:textId="2B92FD97" w:rsidR="00CD559C" w:rsidRPr="00CD559C" w:rsidRDefault="00BA02B7" w:rsidP="00833B85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>When an indication from upper layers that the gaps are not needed any more or a gap with a new id needs to be activated is received</w:t>
      </w:r>
    </w:p>
    <w:p w14:paraId="0DC5279A" w14:textId="617A762C" w:rsidR="00CD559C" w:rsidRPr="00CD559C" w:rsidRDefault="00BA02B7" w:rsidP="005853FC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>On MAC reset</w:t>
      </w:r>
    </w:p>
    <w:p w14:paraId="295E3CB3" w14:textId="434A2047" w:rsidR="00BA02B7" w:rsidRPr="00CD559C" w:rsidRDefault="00BA02B7" w:rsidP="007304C7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>Can be addressed in the CR discussion</w:t>
      </w:r>
    </w:p>
    <w:p w14:paraId="1F4B6277" w14:textId="2BE4C929" w:rsidR="00BA02B7" w:rsidRDefault="00BA02B7" w:rsidP="00BA02B7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Other (please clarify)</w:t>
      </w:r>
    </w:p>
    <w:p w14:paraId="0305FBF2" w14:textId="172DABF2" w:rsidR="00CD559C" w:rsidRPr="00CD559C" w:rsidRDefault="00CD559C" w:rsidP="00CD559C">
      <w:pPr>
        <w:pStyle w:val="ListParagraph"/>
        <w:numPr>
          <w:ilvl w:val="0"/>
          <w:numId w:val="25"/>
        </w:numPr>
        <w:rPr>
          <w:b/>
          <w:bCs/>
        </w:rPr>
      </w:pPr>
      <w:r w:rsidRPr="009477C2">
        <w:rPr>
          <w:b/>
          <w:bCs/>
        </w:rPr>
        <w:t>Not essential to complete the WI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BA02B7" w14:paraId="2777C29D" w14:textId="77777777" w:rsidTr="00DF3B02">
        <w:tc>
          <w:tcPr>
            <w:tcW w:w="1975" w:type="dxa"/>
            <w:shd w:val="clear" w:color="auto" w:fill="E7E6E6" w:themeFill="background2"/>
          </w:tcPr>
          <w:p w14:paraId="2A0D34FE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57B6ABDE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15EC5B50" w14:textId="77777777" w:rsidR="00BA02B7" w:rsidRDefault="00BA02B7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BA02B7" w14:paraId="3D2AB291" w14:textId="77777777" w:rsidTr="00DF3B02">
        <w:trPr>
          <w:trHeight w:val="219"/>
        </w:trPr>
        <w:tc>
          <w:tcPr>
            <w:tcW w:w="1975" w:type="dxa"/>
          </w:tcPr>
          <w:p w14:paraId="3871BD81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E7FC7B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71EA19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04724F72" w14:textId="77777777" w:rsidTr="00DF3B02">
        <w:trPr>
          <w:trHeight w:val="219"/>
        </w:trPr>
        <w:tc>
          <w:tcPr>
            <w:tcW w:w="1975" w:type="dxa"/>
          </w:tcPr>
          <w:p w14:paraId="2A1136C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1700CF1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2AD7BC6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62E47618" w14:textId="77777777" w:rsidTr="00DF3B02">
        <w:trPr>
          <w:trHeight w:val="219"/>
        </w:trPr>
        <w:tc>
          <w:tcPr>
            <w:tcW w:w="1975" w:type="dxa"/>
          </w:tcPr>
          <w:p w14:paraId="305E8D46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65E8D7F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4671D85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76262902" w14:textId="77777777" w:rsidTr="00DF3B02">
        <w:trPr>
          <w:trHeight w:val="219"/>
        </w:trPr>
        <w:tc>
          <w:tcPr>
            <w:tcW w:w="1975" w:type="dxa"/>
          </w:tcPr>
          <w:p w14:paraId="71935D71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D74B961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1F8857F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3CFD089D" w14:textId="77777777" w:rsidTr="00DF3B02">
        <w:trPr>
          <w:trHeight w:val="219"/>
        </w:trPr>
        <w:tc>
          <w:tcPr>
            <w:tcW w:w="1975" w:type="dxa"/>
          </w:tcPr>
          <w:p w14:paraId="310023B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D6621C7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22ABF64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52404C19" w14:textId="77777777" w:rsidR="00BA02B7" w:rsidRPr="00274F0C" w:rsidRDefault="00BA02B7" w:rsidP="00BA02B7">
      <w:pPr>
        <w:rPr>
          <w:lang w:eastAsia="ja-JP"/>
        </w:rPr>
      </w:pPr>
    </w:p>
    <w:p w14:paraId="54F18856" w14:textId="675258AA" w:rsidR="004C6C02" w:rsidRDefault="004C6C02" w:rsidP="004C6C02">
      <w:pPr>
        <w:rPr>
          <w:b/>
          <w:bCs/>
        </w:rPr>
      </w:pPr>
      <w:r>
        <w:rPr>
          <w:b/>
          <w:bCs/>
        </w:rPr>
        <w:t>Question 4.</w:t>
      </w:r>
      <w:r>
        <w:rPr>
          <w:b/>
          <w:bCs/>
        </w:rPr>
        <w:t>6</w:t>
      </w:r>
      <w:r>
        <w:rPr>
          <w:b/>
          <w:bCs/>
        </w:rPr>
        <w:t>: Do you a</w:t>
      </w:r>
      <w:r w:rsidRPr="008B5E2E">
        <w:rPr>
          <w:b/>
          <w:bCs/>
        </w:rPr>
        <w:t xml:space="preserve">gree </w:t>
      </w:r>
      <w:r w:rsidRPr="00BA02B7">
        <w:rPr>
          <w:b/>
          <w:bCs/>
        </w:rPr>
        <w:t xml:space="preserve">to </w:t>
      </w:r>
      <w:r w:rsidRPr="004C6C02">
        <w:rPr>
          <w:b/>
          <w:bCs/>
        </w:rPr>
        <w:t>adopt a common MAC CE design for PPW and Measurement gap</w:t>
      </w:r>
      <w:r>
        <w:rPr>
          <w:b/>
          <w:bCs/>
        </w:rPr>
        <w:t>?</w:t>
      </w:r>
    </w:p>
    <w:p w14:paraId="51082BC0" w14:textId="77777777" w:rsidR="004C6C02" w:rsidRDefault="004C6C02" w:rsidP="004C6C02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Yes</w:t>
      </w:r>
    </w:p>
    <w:p w14:paraId="41833CCA" w14:textId="77777777" w:rsidR="004C6C02" w:rsidRDefault="004C6C02" w:rsidP="004C6C02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No </w:t>
      </w:r>
    </w:p>
    <w:p w14:paraId="62BFFBA1" w14:textId="77777777" w:rsidR="004C6C02" w:rsidRDefault="004C6C02" w:rsidP="004C6C02">
      <w:pPr>
        <w:pStyle w:val="ListParagraph"/>
        <w:numPr>
          <w:ilvl w:val="0"/>
          <w:numId w:val="28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p w14:paraId="7A253F0E" w14:textId="77777777" w:rsidR="004C6C02" w:rsidRPr="008B5E2E" w:rsidRDefault="004C6C02" w:rsidP="004C6C02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Other (please clarify)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4C6C02" w14:paraId="02FFE84B" w14:textId="77777777" w:rsidTr="00DF3B02">
        <w:tc>
          <w:tcPr>
            <w:tcW w:w="1975" w:type="dxa"/>
            <w:shd w:val="clear" w:color="auto" w:fill="E7E6E6" w:themeFill="background2"/>
          </w:tcPr>
          <w:p w14:paraId="01F0E7B0" w14:textId="77777777" w:rsidR="004C6C02" w:rsidRDefault="004C6C02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lastRenderedPageBreak/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11F4F81F" w14:textId="77777777" w:rsidR="004C6C02" w:rsidRDefault="004C6C02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7DDF850B" w14:textId="77777777" w:rsidR="004C6C02" w:rsidRDefault="004C6C02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4C6C02" w14:paraId="340DB234" w14:textId="77777777" w:rsidTr="00DF3B02">
        <w:trPr>
          <w:trHeight w:val="219"/>
        </w:trPr>
        <w:tc>
          <w:tcPr>
            <w:tcW w:w="1975" w:type="dxa"/>
          </w:tcPr>
          <w:p w14:paraId="2E7F2AF0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F9EFAAD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103A63F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4C6C02" w14:paraId="4D0B2E36" w14:textId="77777777" w:rsidTr="00DF3B02">
        <w:trPr>
          <w:trHeight w:val="219"/>
        </w:trPr>
        <w:tc>
          <w:tcPr>
            <w:tcW w:w="1975" w:type="dxa"/>
          </w:tcPr>
          <w:p w14:paraId="0C7A3D5A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8904B9C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2B17610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4C6C02" w14:paraId="688FA195" w14:textId="77777777" w:rsidTr="00DF3B02">
        <w:trPr>
          <w:trHeight w:val="219"/>
        </w:trPr>
        <w:tc>
          <w:tcPr>
            <w:tcW w:w="1975" w:type="dxa"/>
          </w:tcPr>
          <w:p w14:paraId="40F8A4C2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DD589D5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41584AD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4C6C02" w14:paraId="534EB3D9" w14:textId="77777777" w:rsidTr="00DF3B02">
        <w:trPr>
          <w:trHeight w:val="219"/>
        </w:trPr>
        <w:tc>
          <w:tcPr>
            <w:tcW w:w="1975" w:type="dxa"/>
          </w:tcPr>
          <w:p w14:paraId="6936CEEE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6AD7FB0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9086D1C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4C6C02" w14:paraId="55801E69" w14:textId="77777777" w:rsidTr="00DF3B02">
        <w:trPr>
          <w:trHeight w:val="219"/>
        </w:trPr>
        <w:tc>
          <w:tcPr>
            <w:tcW w:w="1975" w:type="dxa"/>
          </w:tcPr>
          <w:p w14:paraId="0D565C3C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51D1974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8663EB3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35733513" w14:textId="6686C558" w:rsidR="00BA02B7" w:rsidRDefault="00BA02B7" w:rsidP="00274F0C">
      <w:pPr>
        <w:rPr>
          <w:lang w:eastAsia="ja-JP"/>
        </w:rPr>
      </w:pPr>
    </w:p>
    <w:p w14:paraId="4E40E5F4" w14:textId="5C7F33D9" w:rsidR="00CB26A6" w:rsidRDefault="00CB26A6" w:rsidP="00CB26A6">
      <w:pPr>
        <w:rPr>
          <w:b/>
          <w:bCs/>
        </w:rPr>
      </w:pPr>
      <w:r>
        <w:rPr>
          <w:b/>
          <w:bCs/>
        </w:rPr>
        <w:t>Question 4.</w:t>
      </w:r>
      <w:r>
        <w:rPr>
          <w:b/>
          <w:bCs/>
        </w:rPr>
        <w:t>7</w:t>
      </w:r>
      <w:r>
        <w:rPr>
          <w:b/>
          <w:bCs/>
        </w:rPr>
        <w:t>: Do you a</w:t>
      </w:r>
      <w:r w:rsidRPr="008B5E2E">
        <w:rPr>
          <w:b/>
          <w:bCs/>
        </w:rPr>
        <w:t xml:space="preserve">gree </w:t>
      </w:r>
      <w:r>
        <w:rPr>
          <w:b/>
          <w:bCs/>
        </w:rPr>
        <w:t xml:space="preserve">that </w:t>
      </w:r>
      <w:r w:rsidRPr="00CB26A6">
        <w:rPr>
          <w:b/>
          <w:bCs/>
        </w:rPr>
        <w:t xml:space="preserve">the </w:t>
      </w:r>
      <w:proofErr w:type="spellStart"/>
      <w:r w:rsidRPr="00CB26A6">
        <w:rPr>
          <w:b/>
          <w:bCs/>
        </w:rPr>
        <w:t>gNB</w:t>
      </w:r>
      <w:proofErr w:type="spellEnd"/>
      <w:r w:rsidRPr="00CB26A6">
        <w:rPr>
          <w:b/>
          <w:bCs/>
        </w:rPr>
        <w:t xml:space="preserve"> should provide Measurement Gap config ID to be activated as part of pre-configuration or any RRC Reconfiguration</w:t>
      </w:r>
      <w:r>
        <w:rPr>
          <w:b/>
          <w:bCs/>
        </w:rPr>
        <w:t>?</w:t>
      </w:r>
    </w:p>
    <w:p w14:paraId="2AC29AE2" w14:textId="77777777" w:rsidR="00CB26A6" w:rsidRDefault="00CB26A6" w:rsidP="00CB26A6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Yes</w:t>
      </w:r>
    </w:p>
    <w:p w14:paraId="06BC9065" w14:textId="77777777" w:rsidR="00CB26A6" w:rsidRDefault="00CB26A6" w:rsidP="00CB26A6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 xml:space="preserve">No </w:t>
      </w:r>
    </w:p>
    <w:p w14:paraId="0AFC2054" w14:textId="77777777" w:rsidR="00CB26A6" w:rsidRDefault="00CB26A6" w:rsidP="00CB26A6">
      <w:pPr>
        <w:pStyle w:val="ListParagraph"/>
        <w:numPr>
          <w:ilvl w:val="0"/>
          <w:numId w:val="29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p w14:paraId="0570DB62" w14:textId="77777777" w:rsidR="00CB26A6" w:rsidRPr="008B5E2E" w:rsidRDefault="00CB26A6" w:rsidP="00CB26A6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Other (please clarify)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CB26A6" w14:paraId="01E47C1E" w14:textId="77777777" w:rsidTr="00DF3B02">
        <w:tc>
          <w:tcPr>
            <w:tcW w:w="1975" w:type="dxa"/>
            <w:shd w:val="clear" w:color="auto" w:fill="E7E6E6" w:themeFill="background2"/>
          </w:tcPr>
          <w:p w14:paraId="559D002A" w14:textId="77777777" w:rsidR="00CB26A6" w:rsidRDefault="00CB26A6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031C22A1" w14:textId="77777777" w:rsidR="00CB26A6" w:rsidRDefault="00CB26A6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69692605" w14:textId="77777777" w:rsidR="00CB26A6" w:rsidRDefault="00CB26A6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CB26A6" w14:paraId="23FDD923" w14:textId="77777777" w:rsidTr="00DF3B02">
        <w:trPr>
          <w:trHeight w:val="219"/>
        </w:trPr>
        <w:tc>
          <w:tcPr>
            <w:tcW w:w="1975" w:type="dxa"/>
          </w:tcPr>
          <w:p w14:paraId="357A3D67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D925C3B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2E91CAC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CB26A6" w14:paraId="090D5F90" w14:textId="77777777" w:rsidTr="00DF3B02">
        <w:trPr>
          <w:trHeight w:val="219"/>
        </w:trPr>
        <w:tc>
          <w:tcPr>
            <w:tcW w:w="1975" w:type="dxa"/>
          </w:tcPr>
          <w:p w14:paraId="5C7FE7B5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1E8FC59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225A3E5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CB26A6" w14:paraId="10F6CC0E" w14:textId="77777777" w:rsidTr="00DF3B02">
        <w:trPr>
          <w:trHeight w:val="219"/>
        </w:trPr>
        <w:tc>
          <w:tcPr>
            <w:tcW w:w="1975" w:type="dxa"/>
          </w:tcPr>
          <w:p w14:paraId="6117C2D8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79AC6C3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7C80F11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CB26A6" w14:paraId="52FA8C20" w14:textId="77777777" w:rsidTr="00DF3B02">
        <w:trPr>
          <w:trHeight w:val="219"/>
        </w:trPr>
        <w:tc>
          <w:tcPr>
            <w:tcW w:w="1975" w:type="dxa"/>
          </w:tcPr>
          <w:p w14:paraId="66FEF67F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E4355EE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8446599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CB26A6" w14:paraId="580154EA" w14:textId="77777777" w:rsidTr="00DF3B02">
        <w:trPr>
          <w:trHeight w:val="219"/>
        </w:trPr>
        <w:tc>
          <w:tcPr>
            <w:tcW w:w="1975" w:type="dxa"/>
          </w:tcPr>
          <w:p w14:paraId="70DE96E4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64F9EEB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7905B09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46237D62" w14:textId="77777777" w:rsidR="00CB26A6" w:rsidRPr="00274F0C" w:rsidRDefault="00CB26A6" w:rsidP="00CB26A6">
      <w:pPr>
        <w:rPr>
          <w:lang w:eastAsia="ja-JP"/>
        </w:rPr>
      </w:pPr>
    </w:p>
    <w:p w14:paraId="5B4DAF09" w14:textId="77777777" w:rsidR="00CB26A6" w:rsidRPr="00274F0C" w:rsidRDefault="00CB26A6" w:rsidP="00274F0C">
      <w:pPr>
        <w:rPr>
          <w:lang w:eastAsia="ja-JP"/>
        </w:rPr>
      </w:pPr>
    </w:p>
    <w:p w14:paraId="708492A3" w14:textId="6726B5A4" w:rsidR="008C072D" w:rsidRPr="008C072D" w:rsidRDefault="008C072D" w:rsidP="008C072D">
      <w:pPr>
        <w:pStyle w:val="Heading1"/>
        <w:ind w:left="0" w:firstLine="0"/>
        <w:rPr>
          <w:lang w:val="en-US"/>
        </w:rPr>
      </w:pPr>
      <w:r>
        <w:t>3</w:t>
      </w:r>
      <w:r w:rsidR="00733AA4">
        <w:t>.</w:t>
      </w:r>
      <w:r w:rsidR="00A6383C">
        <w:rPr>
          <w:rFonts w:eastAsiaTheme="minorEastAsia"/>
          <w:lang w:val="en-US"/>
        </w:rPr>
        <w:tab/>
      </w:r>
      <w:r w:rsidRPr="008C072D">
        <w:rPr>
          <w:lang w:val="en-US"/>
        </w:rPr>
        <w:t>Summary of Proposals for Discussion</w:t>
      </w:r>
    </w:p>
    <w:p w14:paraId="4F760E96" w14:textId="77777777" w:rsidR="0075033C" w:rsidRPr="00A6383C" w:rsidRDefault="0075033C" w:rsidP="00561578">
      <w:pPr>
        <w:ind w:left="284"/>
        <w:rPr>
          <w:b/>
          <w:bCs/>
          <w:lang w:val="en-US"/>
        </w:rPr>
      </w:pPr>
    </w:p>
    <w:p w14:paraId="337F51C1" w14:textId="77777777" w:rsidR="00561578" w:rsidRPr="00F34374" w:rsidRDefault="00561578" w:rsidP="008C072D">
      <w:pPr>
        <w:pStyle w:val="NO"/>
        <w:rPr>
          <w:lang w:eastAsia="ja-JP"/>
        </w:rPr>
      </w:pPr>
    </w:p>
    <w:p w14:paraId="37627675" w14:textId="77777777" w:rsidR="008C072D" w:rsidRPr="008C072D" w:rsidRDefault="008C072D" w:rsidP="008C072D">
      <w:pPr>
        <w:rPr>
          <w:lang w:eastAsia="ja-JP"/>
        </w:rPr>
      </w:pPr>
    </w:p>
    <w:sectPr w:rsidR="008C072D" w:rsidRPr="008C072D">
      <w:footerReference w:type="default" r:id="rId13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2CC2" w14:textId="77777777" w:rsidR="009F1C88" w:rsidRDefault="009F1C88">
      <w:pPr>
        <w:spacing w:after="0" w:line="240" w:lineRule="auto"/>
      </w:pPr>
      <w:r>
        <w:separator/>
      </w:r>
    </w:p>
  </w:endnote>
  <w:endnote w:type="continuationSeparator" w:id="0">
    <w:p w14:paraId="18670BA5" w14:textId="77777777" w:rsidR="009F1C88" w:rsidRDefault="009F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216657"/>
    </w:sdtPr>
    <w:sdtEndPr/>
    <w:sdtContent>
      <w:p w14:paraId="34F27230" w14:textId="77777777" w:rsidR="005F7D1B" w:rsidRDefault="00733A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27</w:t>
        </w:r>
        <w:r>
          <w:fldChar w:fldCharType="end"/>
        </w:r>
      </w:p>
    </w:sdtContent>
  </w:sdt>
  <w:p w14:paraId="34F27231" w14:textId="77777777" w:rsidR="005F7D1B" w:rsidRDefault="005F7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8945" w14:textId="77777777" w:rsidR="009F1C88" w:rsidRDefault="009F1C88">
      <w:pPr>
        <w:spacing w:after="0" w:line="240" w:lineRule="auto"/>
      </w:pPr>
      <w:r>
        <w:separator/>
      </w:r>
    </w:p>
  </w:footnote>
  <w:footnote w:type="continuationSeparator" w:id="0">
    <w:p w14:paraId="54463ED7" w14:textId="77777777" w:rsidR="009F1C88" w:rsidRDefault="009F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07B42881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C38"/>
    <w:multiLevelType w:val="hybridMultilevel"/>
    <w:tmpl w:val="3C9A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07A7"/>
    <w:multiLevelType w:val="hybridMultilevel"/>
    <w:tmpl w:val="61CAD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4A00"/>
    <w:multiLevelType w:val="hybridMultilevel"/>
    <w:tmpl w:val="518E1072"/>
    <w:lvl w:ilvl="0" w:tplc="C894768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1C1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D94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0BB6"/>
    <w:multiLevelType w:val="hybridMultilevel"/>
    <w:tmpl w:val="E3E8B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309A2"/>
    <w:multiLevelType w:val="hybridMultilevel"/>
    <w:tmpl w:val="895C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CDB6E19"/>
    <w:multiLevelType w:val="hybridMultilevel"/>
    <w:tmpl w:val="FF1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2168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DDA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1726A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4F3C6C6E"/>
    <w:multiLevelType w:val="hybridMultilevel"/>
    <w:tmpl w:val="31FE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27F83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389D"/>
    <w:multiLevelType w:val="hybridMultilevel"/>
    <w:tmpl w:val="79DC5C38"/>
    <w:lvl w:ilvl="0" w:tplc="55BEDE4A">
      <w:start w:val="8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1F4C65"/>
    <w:multiLevelType w:val="hybridMultilevel"/>
    <w:tmpl w:val="61CAD7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D12BF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C2427"/>
    <w:multiLevelType w:val="hybridMultilevel"/>
    <w:tmpl w:val="D2E6531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FBD4A094">
      <w:start w:val="8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7A62877C">
      <w:numFmt w:val="bullet"/>
      <w:lvlText w:val="-"/>
      <w:lvlJc w:val="left"/>
      <w:pPr>
        <w:ind w:left="2160" w:hanging="360"/>
      </w:pPr>
      <w:rPr>
        <w:rFonts w:ascii="Times New Roman" w:eastAsia="DengXi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61775C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625B7"/>
    <w:multiLevelType w:val="hybridMultilevel"/>
    <w:tmpl w:val="705C0F94"/>
    <w:lvl w:ilvl="0" w:tplc="C07CD394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6" w15:restartNumberingAfterBreak="0">
    <w:nsid w:val="770975B4"/>
    <w:multiLevelType w:val="hybridMultilevel"/>
    <w:tmpl w:val="3E2CA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14C02"/>
    <w:multiLevelType w:val="hybridMultilevel"/>
    <w:tmpl w:val="6818C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3"/>
  </w:num>
  <w:num w:numId="4">
    <w:abstractNumId w:val="3"/>
  </w:num>
  <w:num w:numId="5">
    <w:abstractNumId w:val="15"/>
  </w:num>
  <w:num w:numId="6">
    <w:abstractNumId w:val="10"/>
  </w:num>
  <w:num w:numId="7">
    <w:abstractNumId w:val="18"/>
  </w:num>
  <w:num w:numId="8">
    <w:abstractNumId w:val="5"/>
  </w:num>
  <w:num w:numId="9">
    <w:abstractNumId w:val="2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20"/>
  </w:num>
  <w:num w:numId="15">
    <w:abstractNumId w:val="19"/>
  </w:num>
  <w:num w:numId="16">
    <w:abstractNumId w:val="9"/>
  </w:num>
  <w:num w:numId="17">
    <w:abstractNumId w:val="25"/>
  </w:num>
  <w:num w:numId="18">
    <w:abstractNumId w:val="8"/>
  </w:num>
  <w:num w:numId="19">
    <w:abstractNumId w:val="13"/>
  </w:num>
  <w:num w:numId="20">
    <w:abstractNumId w:val="24"/>
  </w:num>
  <w:num w:numId="21">
    <w:abstractNumId w:val="12"/>
  </w:num>
  <w:num w:numId="22">
    <w:abstractNumId w:val="6"/>
  </w:num>
  <w:num w:numId="23">
    <w:abstractNumId w:val="17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7"/>
  </w:num>
  <w:num w:numId="2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tTQ3MjIyATKMDZV0lIJTi4sz8/NACkxrAXpurtQsAAAA"/>
  </w:docVars>
  <w:rsids>
    <w:rsidRoot w:val="002B1632"/>
    <w:rsid w:val="00000416"/>
    <w:rsid w:val="0000072D"/>
    <w:rsid w:val="000011C3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4AF"/>
    <w:rsid w:val="00004892"/>
    <w:rsid w:val="000049C9"/>
    <w:rsid w:val="0000594A"/>
    <w:rsid w:val="00005965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036"/>
    <w:rsid w:val="000126D2"/>
    <w:rsid w:val="00012E51"/>
    <w:rsid w:val="00013067"/>
    <w:rsid w:val="00013B07"/>
    <w:rsid w:val="00013DC7"/>
    <w:rsid w:val="0001471A"/>
    <w:rsid w:val="0001483D"/>
    <w:rsid w:val="00015187"/>
    <w:rsid w:val="00016472"/>
    <w:rsid w:val="00016573"/>
    <w:rsid w:val="000165A4"/>
    <w:rsid w:val="00016651"/>
    <w:rsid w:val="00016B99"/>
    <w:rsid w:val="00017EFA"/>
    <w:rsid w:val="00020E98"/>
    <w:rsid w:val="00021C78"/>
    <w:rsid w:val="000223E7"/>
    <w:rsid w:val="00022637"/>
    <w:rsid w:val="000226D1"/>
    <w:rsid w:val="000226DF"/>
    <w:rsid w:val="0002282A"/>
    <w:rsid w:val="00023635"/>
    <w:rsid w:val="000248A4"/>
    <w:rsid w:val="00025F90"/>
    <w:rsid w:val="00025FAF"/>
    <w:rsid w:val="000267F6"/>
    <w:rsid w:val="00026CA4"/>
    <w:rsid w:val="00027415"/>
    <w:rsid w:val="00027603"/>
    <w:rsid w:val="00027A7C"/>
    <w:rsid w:val="00027BCA"/>
    <w:rsid w:val="00030404"/>
    <w:rsid w:val="00031BC9"/>
    <w:rsid w:val="00031D24"/>
    <w:rsid w:val="00032315"/>
    <w:rsid w:val="000326C1"/>
    <w:rsid w:val="00032928"/>
    <w:rsid w:val="00032FC0"/>
    <w:rsid w:val="00033238"/>
    <w:rsid w:val="00033474"/>
    <w:rsid w:val="00034445"/>
    <w:rsid w:val="000346AB"/>
    <w:rsid w:val="000347FC"/>
    <w:rsid w:val="000348BA"/>
    <w:rsid w:val="00034ABB"/>
    <w:rsid w:val="000353C9"/>
    <w:rsid w:val="000369B1"/>
    <w:rsid w:val="000369F4"/>
    <w:rsid w:val="00040030"/>
    <w:rsid w:val="00040608"/>
    <w:rsid w:val="00040F13"/>
    <w:rsid w:val="000411D4"/>
    <w:rsid w:val="00041C45"/>
    <w:rsid w:val="00041ED3"/>
    <w:rsid w:val="0004215D"/>
    <w:rsid w:val="00043787"/>
    <w:rsid w:val="00043806"/>
    <w:rsid w:val="000443FB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14"/>
    <w:rsid w:val="00052241"/>
    <w:rsid w:val="00052769"/>
    <w:rsid w:val="00052CA2"/>
    <w:rsid w:val="00052EBD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60077"/>
    <w:rsid w:val="00060EB9"/>
    <w:rsid w:val="00061470"/>
    <w:rsid w:val="000618C5"/>
    <w:rsid w:val="00062391"/>
    <w:rsid w:val="00063EC7"/>
    <w:rsid w:val="000642FB"/>
    <w:rsid w:val="00065FFA"/>
    <w:rsid w:val="0006735E"/>
    <w:rsid w:val="0006758A"/>
    <w:rsid w:val="0006793D"/>
    <w:rsid w:val="00067AFE"/>
    <w:rsid w:val="00067DE6"/>
    <w:rsid w:val="00070503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80B"/>
    <w:rsid w:val="00077C9C"/>
    <w:rsid w:val="000805C0"/>
    <w:rsid w:val="00080B60"/>
    <w:rsid w:val="000822D9"/>
    <w:rsid w:val="000826CB"/>
    <w:rsid w:val="00082C2E"/>
    <w:rsid w:val="00083669"/>
    <w:rsid w:val="00083B09"/>
    <w:rsid w:val="00083C5A"/>
    <w:rsid w:val="000841D7"/>
    <w:rsid w:val="0008445A"/>
    <w:rsid w:val="00084AA7"/>
    <w:rsid w:val="00084DFC"/>
    <w:rsid w:val="00084F51"/>
    <w:rsid w:val="0008539F"/>
    <w:rsid w:val="0008615F"/>
    <w:rsid w:val="000865A2"/>
    <w:rsid w:val="00086FE1"/>
    <w:rsid w:val="00087164"/>
    <w:rsid w:val="00090152"/>
    <w:rsid w:val="000910D9"/>
    <w:rsid w:val="00091918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5E1B"/>
    <w:rsid w:val="00097274"/>
    <w:rsid w:val="00097579"/>
    <w:rsid w:val="000978D9"/>
    <w:rsid w:val="000A040A"/>
    <w:rsid w:val="000A0A3F"/>
    <w:rsid w:val="000A166C"/>
    <w:rsid w:val="000A175F"/>
    <w:rsid w:val="000A20B2"/>
    <w:rsid w:val="000A2712"/>
    <w:rsid w:val="000A275C"/>
    <w:rsid w:val="000A39F8"/>
    <w:rsid w:val="000A3CFA"/>
    <w:rsid w:val="000A43C0"/>
    <w:rsid w:val="000A45C6"/>
    <w:rsid w:val="000A4E5F"/>
    <w:rsid w:val="000A57C8"/>
    <w:rsid w:val="000A65A9"/>
    <w:rsid w:val="000A66E6"/>
    <w:rsid w:val="000A6BB8"/>
    <w:rsid w:val="000A6DD0"/>
    <w:rsid w:val="000A74B1"/>
    <w:rsid w:val="000A7EB3"/>
    <w:rsid w:val="000B091E"/>
    <w:rsid w:val="000B15D0"/>
    <w:rsid w:val="000B1BC3"/>
    <w:rsid w:val="000B2991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76FC"/>
    <w:rsid w:val="000B7753"/>
    <w:rsid w:val="000B7AF7"/>
    <w:rsid w:val="000B7E77"/>
    <w:rsid w:val="000C02AD"/>
    <w:rsid w:val="000C045E"/>
    <w:rsid w:val="000C0585"/>
    <w:rsid w:val="000C079B"/>
    <w:rsid w:val="000C1D18"/>
    <w:rsid w:val="000C1E90"/>
    <w:rsid w:val="000C20CE"/>
    <w:rsid w:val="000C3B5A"/>
    <w:rsid w:val="000C3F52"/>
    <w:rsid w:val="000C45B1"/>
    <w:rsid w:val="000C474B"/>
    <w:rsid w:val="000C4E77"/>
    <w:rsid w:val="000C4F39"/>
    <w:rsid w:val="000C5E56"/>
    <w:rsid w:val="000C692A"/>
    <w:rsid w:val="000C6BDD"/>
    <w:rsid w:val="000C70F9"/>
    <w:rsid w:val="000C72F6"/>
    <w:rsid w:val="000C79B3"/>
    <w:rsid w:val="000C7E9C"/>
    <w:rsid w:val="000D013C"/>
    <w:rsid w:val="000D08D1"/>
    <w:rsid w:val="000D10FA"/>
    <w:rsid w:val="000D194C"/>
    <w:rsid w:val="000D1AAA"/>
    <w:rsid w:val="000D1CB0"/>
    <w:rsid w:val="000D24CB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E0742"/>
    <w:rsid w:val="000E0914"/>
    <w:rsid w:val="000E0D3D"/>
    <w:rsid w:val="000E1336"/>
    <w:rsid w:val="000E1748"/>
    <w:rsid w:val="000E2026"/>
    <w:rsid w:val="000E23FC"/>
    <w:rsid w:val="000E29A2"/>
    <w:rsid w:val="000E3449"/>
    <w:rsid w:val="000E362E"/>
    <w:rsid w:val="000E3BFA"/>
    <w:rsid w:val="000E4370"/>
    <w:rsid w:val="000E4452"/>
    <w:rsid w:val="000E46D1"/>
    <w:rsid w:val="000E4855"/>
    <w:rsid w:val="000E6050"/>
    <w:rsid w:val="000F0161"/>
    <w:rsid w:val="000F01F3"/>
    <w:rsid w:val="000F198B"/>
    <w:rsid w:val="000F2F39"/>
    <w:rsid w:val="000F3491"/>
    <w:rsid w:val="000F3CBD"/>
    <w:rsid w:val="000F3E47"/>
    <w:rsid w:val="000F3F21"/>
    <w:rsid w:val="000F4166"/>
    <w:rsid w:val="000F4314"/>
    <w:rsid w:val="000F451E"/>
    <w:rsid w:val="000F4A87"/>
    <w:rsid w:val="000F4F0D"/>
    <w:rsid w:val="000F53B4"/>
    <w:rsid w:val="000F5A19"/>
    <w:rsid w:val="000F6B63"/>
    <w:rsid w:val="000F6FAA"/>
    <w:rsid w:val="000F7DA3"/>
    <w:rsid w:val="00100D8B"/>
    <w:rsid w:val="00100E4A"/>
    <w:rsid w:val="0010181D"/>
    <w:rsid w:val="00101EA6"/>
    <w:rsid w:val="00102749"/>
    <w:rsid w:val="00102CC0"/>
    <w:rsid w:val="00103016"/>
    <w:rsid w:val="0010374F"/>
    <w:rsid w:val="0010476A"/>
    <w:rsid w:val="00104B20"/>
    <w:rsid w:val="00105030"/>
    <w:rsid w:val="0010509D"/>
    <w:rsid w:val="00105920"/>
    <w:rsid w:val="00105B67"/>
    <w:rsid w:val="00105B7A"/>
    <w:rsid w:val="001069D0"/>
    <w:rsid w:val="00106FCF"/>
    <w:rsid w:val="00107071"/>
    <w:rsid w:val="00107F00"/>
    <w:rsid w:val="00110595"/>
    <w:rsid w:val="0011066D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62C1"/>
    <w:rsid w:val="00116486"/>
    <w:rsid w:val="0011693B"/>
    <w:rsid w:val="00117393"/>
    <w:rsid w:val="00117462"/>
    <w:rsid w:val="0011749A"/>
    <w:rsid w:val="00117DD3"/>
    <w:rsid w:val="001208FE"/>
    <w:rsid w:val="00120B5D"/>
    <w:rsid w:val="00120E41"/>
    <w:rsid w:val="0012182B"/>
    <w:rsid w:val="00121867"/>
    <w:rsid w:val="001229C4"/>
    <w:rsid w:val="00123369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512"/>
    <w:rsid w:val="00127955"/>
    <w:rsid w:val="00127F06"/>
    <w:rsid w:val="00127F4B"/>
    <w:rsid w:val="00130320"/>
    <w:rsid w:val="001307BE"/>
    <w:rsid w:val="00130ED3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5EB8"/>
    <w:rsid w:val="00136F88"/>
    <w:rsid w:val="00137670"/>
    <w:rsid w:val="001376E3"/>
    <w:rsid w:val="00137848"/>
    <w:rsid w:val="00137BC9"/>
    <w:rsid w:val="001405EE"/>
    <w:rsid w:val="0014098C"/>
    <w:rsid w:val="00141006"/>
    <w:rsid w:val="00141137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030"/>
    <w:rsid w:val="00153371"/>
    <w:rsid w:val="00153A1A"/>
    <w:rsid w:val="00154310"/>
    <w:rsid w:val="0015497F"/>
    <w:rsid w:val="00154D77"/>
    <w:rsid w:val="00154DFD"/>
    <w:rsid w:val="0015527E"/>
    <w:rsid w:val="001558F1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E3D"/>
    <w:rsid w:val="00162FB1"/>
    <w:rsid w:val="001633E7"/>
    <w:rsid w:val="00163827"/>
    <w:rsid w:val="00163AAF"/>
    <w:rsid w:val="00163BF6"/>
    <w:rsid w:val="00163F09"/>
    <w:rsid w:val="0016411A"/>
    <w:rsid w:val="00164602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3D"/>
    <w:rsid w:val="00170490"/>
    <w:rsid w:val="0017144A"/>
    <w:rsid w:val="00171EFC"/>
    <w:rsid w:val="001722E5"/>
    <w:rsid w:val="00172FE3"/>
    <w:rsid w:val="0017347D"/>
    <w:rsid w:val="001735E8"/>
    <w:rsid w:val="00174088"/>
    <w:rsid w:val="0017438F"/>
    <w:rsid w:val="0017473E"/>
    <w:rsid w:val="00174A31"/>
    <w:rsid w:val="0017541C"/>
    <w:rsid w:val="0017588B"/>
    <w:rsid w:val="00176536"/>
    <w:rsid w:val="001766D5"/>
    <w:rsid w:val="00176B1C"/>
    <w:rsid w:val="00176FEF"/>
    <w:rsid w:val="001779C9"/>
    <w:rsid w:val="0018004D"/>
    <w:rsid w:val="001808D6"/>
    <w:rsid w:val="00182165"/>
    <w:rsid w:val="00182ED1"/>
    <w:rsid w:val="0018324A"/>
    <w:rsid w:val="001837DE"/>
    <w:rsid w:val="00184AFF"/>
    <w:rsid w:val="00184CDC"/>
    <w:rsid w:val="00186AEA"/>
    <w:rsid w:val="00187981"/>
    <w:rsid w:val="00190B17"/>
    <w:rsid w:val="00190FAB"/>
    <w:rsid w:val="001913C6"/>
    <w:rsid w:val="001919F9"/>
    <w:rsid w:val="00191F80"/>
    <w:rsid w:val="00192002"/>
    <w:rsid w:val="00192A9F"/>
    <w:rsid w:val="00194165"/>
    <w:rsid w:val="00194370"/>
    <w:rsid w:val="00194AF9"/>
    <w:rsid w:val="00195336"/>
    <w:rsid w:val="00195523"/>
    <w:rsid w:val="001955B3"/>
    <w:rsid w:val="00196302"/>
    <w:rsid w:val="0019690C"/>
    <w:rsid w:val="00196E01"/>
    <w:rsid w:val="00196F76"/>
    <w:rsid w:val="00197143"/>
    <w:rsid w:val="0019755B"/>
    <w:rsid w:val="00197733"/>
    <w:rsid w:val="00197801"/>
    <w:rsid w:val="00197EA4"/>
    <w:rsid w:val="00197FC7"/>
    <w:rsid w:val="001A1C16"/>
    <w:rsid w:val="001A1E07"/>
    <w:rsid w:val="001A1F4D"/>
    <w:rsid w:val="001A2516"/>
    <w:rsid w:val="001A2CE4"/>
    <w:rsid w:val="001A2EEE"/>
    <w:rsid w:val="001A334C"/>
    <w:rsid w:val="001A574C"/>
    <w:rsid w:val="001A579D"/>
    <w:rsid w:val="001A5AA0"/>
    <w:rsid w:val="001A5AD5"/>
    <w:rsid w:val="001A7D16"/>
    <w:rsid w:val="001B0086"/>
    <w:rsid w:val="001B0607"/>
    <w:rsid w:val="001B069C"/>
    <w:rsid w:val="001B0EA2"/>
    <w:rsid w:val="001B1970"/>
    <w:rsid w:val="001B201D"/>
    <w:rsid w:val="001B219D"/>
    <w:rsid w:val="001B2EDE"/>
    <w:rsid w:val="001B31E6"/>
    <w:rsid w:val="001B39EE"/>
    <w:rsid w:val="001B3F49"/>
    <w:rsid w:val="001B42C0"/>
    <w:rsid w:val="001B483E"/>
    <w:rsid w:val="001B4A41"/>
    <w:rsid w:val="001B4B55"/>
    <w:rsid w:val="001B5A30"/>
    <w:rsid w:val="001B5B73"/>
    <w:rsid w:val="001B62A3"/>
    <w:rsid w:val="001B6A9A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79C"/>
    <w:rsid w:val="001C355D"/>
    <w:rsid w:val="001C3D06"/>
    <w:rsid w:val="001C3DD3"/>
    <w:rsid w:val="001C46BE"/>
    <w:rsid w:val="001C4C67"/>
    <w:rsid w:val="001C5765"/>
    <w:rsid w:val="001C577F"/>
    <w:rsid w:val="001C586C"/>
    <w:rsid w:val="001C5C87"/>
    <w:rsid w:val="001C75A0"/>
    <w:rsid w:val="001D0679"/>
    <w:rsid w:val="001D0CB8"/>
    <w:rsid w:val="001D1646"/>
    <w:rsid w:val="001D2B27"/>
    <w:rsid w:val="001D3D8B"/>
    <w:rsid w:val="001D3DF0"/>
    <w:rsid w:val="001D3F64"/>
    <w:rsid w:val="001D4231"/>
    <w:rsid w:val="001D539F"/>
    <w:rsid w:val="001D5A22"/>
    <w:rsid w:val="001D62B4"/>
    <w:rsid w:val="001D6A37"/>
    <w:rsid w:val="001D6A69"/>
    <w:rsid w:val="001D7045"/>
    <w:rsid w:val="001E00CC"/>
    <w:rsid w:val="001E0D1E"/>
    <w:rsid w:val="001E0E16"/>
    <w:rsid w:val="001E1B29"/>
    <w:rsid w:val="001E1B5A"/>
    <w:rsid w:val="001E280D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50B"/>
    <w:rsid w:val="001E79B2"/>
    <w:rsid w:val="001F0153"/>
    <w:rsid w:val="001F0821"/>
    <w:rsid w:val="001F08A5"/>
    <w:rsid w:val="001F145D"/>
    <w:rsid w:val="001F168E"/>
    <w:rsid w:val="001F1C86"/>
    <w:rsid w:val="001F2478"/>
    <w:rsid w:val="001F3101"/>
    <w:rsid w:val="001F3416"/>
    <w:rsid w:val="001F3BB8"/>
    <w:rsid w:val="001F4378"/>
    <w:rsid w:val="001F4517"/>
    <w:rsid w:val="001F508E"/>
    <w:rsid w:val="001F509C"/>
    <w:rsid w:val="001F5421"/>
    <w:rsid w:val="001F60C9"/>
    <w:rsid w:val="001F6823"/>
    <w:rsid w:val="001F688D"/>
    <w:rsid w:val="001F6BC5"/>
    <w:rsid w:val="001F6EE5"/>
    <w:rsid w:val="001F6FD0"/>
    <w:rsid w:val="001F77A9"/>
    <w:rsid w:val="001F791D"/>
    <w:rsid w:val="00200A3A"/>
    <w:rsid w:val="00200B64"/>
    <w:rsid w:val="0020108A"/>
    <w:rsid w:val="00201892"/>
    <w:rsid w:val="00201B42"/>
    <w:rsid w:val="00201B54"/>
    <w:rsid w:val="0020257F"/>
    <w:rsid w:val="00202D39"/>
    <w:rsid w:val="002039AD"/>
    <w:rsid w:val="00203E0C"/>
    <w:rsid w:val="00203EE1"/>
    <w:rsid w:val="00203FD3"/>
    <w:rsid w:val="00204088"/>
    <w:rsid w:val="0020490E"/>
    <w:rsid w:val="00204E24"/>
    <w:rsid w:val="0020511E"/>
    <w:rsid w:val="002052D1"/>
    <w:rsid w:val="00205378"/>
    <w:rsid w:val="002059F5"/>
    <w:rsid w:val="00206BBE"/>
    <w:rsid w:val="00206F71"/>
    <w:rsid w:val="0021052B"/>
    <w:rsid w:val="00210574"/>
    <w:rsid w:val="00210B7C"/>
    <w:rsid w:val="002114AD"/>
    <w:rsid w:val="00212DEB"/>
    <w:rsid w:val="00213D3A"/>
    <w:rsid w:val="00213F01"/>
    <w:rsid w:val="00213F96"/>
    <w:rsid w:val="00213FAB"/>
    <w:rsid w:val="002144CA"/>
    <w:rsid w:val="00214A8D"/>
    <w:rsid w:val="00215377"/>
    <w:rsid w:val="0021579E"/>
    <w:rsid w:val="002158EE"/>
    <w:rsid w:val="00216A53"/>
    <w:rsid w:val="00217D58"/>
    <w:rsid w:val="00220580"/>
    <w:rsid w:val="002205E7"/>
    <w:rsid w:val="002218CE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F5F"/>
    <w:rsid w:val="00226525"/>
    <w:rsid w:val="00226B76"/>
    <w:rsid w:val="00226E47"/>
    <w:rsid w:val="00226EDD"/>
    <w:rsid w:val="00226FC0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A9"/>
    <w:rsid w:val="00233A20"/>
    <w:rsid w:val="00233D95"/>
    <w:rsid w:val="00234615"/>
    <w:rsid w:val="00234FD9"/>
    <w:rsid w:val="00235330"/>
    <w:rsid w:val="002362DA"/>
    <w:rsid w:val="00236EDA"/>
    <w:rsid w:val="00237625"/>
    <w:rsid w:val="00237F04"/>
    <w:rsid w:val="0024194D"/>
    <w:rsid w:val="00241977"/>
    <w:rsid w:val="00241BA6"/>
    <w:rsid w:val="00242743"/>
    <w:rsid w:val="00242789"/>
    <w:rsid w:val="00242B3C"/>
    <w:rsid w:val="00242D02"/>
    <w:rsid w:val="002433BC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80E"/>
    <w:rsid w:val="00250AF1"/>
    <w:rsid w:val="00250D26"/>
    <w:rsid w:val="00250D59"/>
    <w:rsid w:val="00251F46"/>
    <w:rsid w:val="0025220D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58F"/>
    <w:rsid w:val="00255618"/>
    <w:rsid w:val="0025711E"/>
    <w:rsid w:val="002572B7"/>
    <w:rsid w:val="002573C9"/>
    <w:rsid w:val="002578DD"/>
    <w:rsid w:val="0025790A"/>
    <w:rsid w:val="0025795A"/>
    <w:rsid w:val="00257C2E"/>
    <w:rsid w:val="0026015A"/>
    <w:rsid w:val="00260630"/>
    <w:rsid w:val="002607C7"/>
    <w:rsid w:val="0026127F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05"/>
    <w:rsid w:val="00265C97"/>
    <w:rsid w:val="002663CD"/>
    <w:rsid w:val="00266604"/>
    <w:rsid w:val="002667C3"/>
    <w:rsid w:val="00267E1F"/>
    <w:rsid w:val="00267F8F"/>
    <w:rsid w:val="002711E2"/>
    <w:rsid w:val="00271F46"/>
    <w:rsid w:val="00272065"/>
    <w:rsid w:val="0027271D"/>
    <w:rsid w:val="002736D7"/>
    <w:rsid w:val="00274F0C"/>
    <w:rsid w:val="002760C1"/>
    <w:rsid w:val="0027677C"/>
    <w:rsid w:val="00277138"/>
    <w:rsid w:val="00277F81"/>
    <w:rsid w:val="0028033F"/>
    <w:rsid w:val="002803AC"/>
    <w:rsid w:val="0028075E"/>
    <w:rsid w:val="00280C56"/>
    <w:rsid w:val="00280F3A"/>
    <w:rsid w:val="002812F5"/>
    <w:rsid w:val="00281329"/>
    <w:rsid w:val="002816C0"/>
    <w:rsid w:val="002818F5"/>
    <w:rsid w:val="00281CFE"/>
    <w:rsid w:val="002821AF"/>
    <w:rsid w:val="00282364"/>
    <w:rsid w:val="00282441"/>
    <w:rsid w:val="00282739"/>
    <w:rsid w:val="00282C69"/>
    <w:rsid w:val="00282D66"/>
    <w:rsid w:val="00282EBB"/>
    <w:rsid w:val="00283503"/>
    <w:rsid w:val="002838BC"/>
    <w:rsid w:val="002838DE"/>
    <w:rsid w:val="00284708"/>
    <w:rsid w:val="00284A0D"/>
    <w:rsid w:val="002857A7"/>
    <w:rsid w:val="00285988"/>
    <w:rsid w:val="00285B46"/>
    <w:rsid w:val="00286957"/>
    <w:rsid w:val="002869FA"/>
    <w:rsid w:val="00286CEA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4CE"/>
    <w:rsid w:val="002925C6"/>
    <w:rsid w:val="00293021"/>
    <w:rsid w:val="002940BB"/>
    <w:rsid w:val="00294863"/>
    <w:rsid w:val="00294D1A"/>
    <w:rsid w:val="00295A1D"/>
    <w:rsid w:val="00295FDC"/>
    <w:rsid w:val="00296B8F"/>
    <w:rsid w:val="00296E55"/>
    <w:rsid w:val="0029734E"/>
    <w:rsid w:val="00297A40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E12"/>
    <w:rsid w:val="002A67FD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41A7"/>
    <w:rsid w:val="002B440E"/>
    <w:rsid w:val="002B4853"/>
    <w:rsid w:val="002B4869"/>
    <w:rsid w:val="002B4D04"/>
    <w:rsid w:val="002B4DB4"/>
    <w:rsid w:val="002B5BD4"/>
    <w:rsid w:val="002B5D96"/>
    <w:rsid w:val="002B6956"/>
    <w:rsid w:val="002B69C1"/>
    <w:rsid w:val="002B6B8F"/>
    <w:rsid w:val="002B6BD7"/>
    <w:rsid w:val="002B7BA5"/>
    <w:rsid w:val="002C0493"/>
    <w:rsid w:val="002C1467"/>
    <w:rsid w:val="002C28FC"/>
    <w:rsid w:val="002C2932"/>
    <w:rsid w:val="002C3403"/>
    <w:rsid w:val="002C38C3"/>
    <w:rsid w:val="002C395E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06A"/>
    <w:rsid w:val="002D0423"/>
    <w:rsid w:val="002D0CF5"/>
    <w:rsid w:val="002D1135"/>
    <w:rsid w:val="002D1907"/>
    <w:rsid w:val="002D1DA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6464"/>
    <w:rsid w:val="002D7EDD"/>
    <w:rsid w:val="002E0000"/>
    <w:rsid w:val="002E06BD"/>
    <w:rsid w:val="002E0995"/>
    <w:rsid w:val="002E113A"/>
    <w:rsid w:val="002E1D6E"/>
    <w:rsid w:val="002E2D40"/>
    <w:rsid w:val="002E3C65"/>
    <w:rsid w:val="002E45E3"/>
    <w:rsid w:val="002E492C"/>
    <w:rsid w:val="002E5003"/>
    <w:rsid w:val="002E55A5"/>
    <w:rsid w:val="002F0B67"/>
    <w:rsid w:val="002F1A96"/>
    <w:rsid w:val="002F1B2B"/>
    <w:rsid w:val="002F1CD5"/>
    <w:rsid w:val="002F2021"/>
    <w:rsid w:val="002F269F"/>
    <w:rsid w:val="002F2B70"/>
    <w:rsid w:val="002F2CA9"/>
    <w:rsid w:val="002F2D0F"/>
    <w:rsid w:val="002F3097"/>
    <w:rsid w:val="002F34CD"/>
    <w:rsid w:val="002F37E5"/>
    <w:rsid w:val="002F3B1B"/>
    <w:rsid w:val="002F44AB"/>
    <w:rsid w:val="002F50A5"/>
    <w:rsid w:val="002F557A"/>
    <w:rsid w:val="002F5D15"/>
    <w:rsid w:val="002F66AA"/>
    <w:rsid w:val="002F6991"/>
    <w:rsid w:val="002F6A16"/>
    <w:rsid w:val="002F70AC"/>
    <w:rsid w:val="002F7487"/>
    <w:rsid w:val="0030112E"/>
    <w:rsid w:val="003011CE"/>
    <w:rsid w:val="00302026"/>
    <w:rsid w:val="00303161"/>
    <w:rsid w:val="003038BC"/>
    <w:rsid w:val="00303AC5"/>
    <w:rsid w:val="00303B23"/>
    <w:rsid w:val="00303C6B"/>
    <w:rsid w:val="00303D81"/>
    <w:rsid w:val="00304846"/>
    <w:rsid w:val="00304972"/>
    <w:rsid w:val="003049B5"/>
    <w:rsid w:val="00304D1E"/>
    <w:rsid w:val="00305242"/>
    <w:rsid w:val="003052B8"/>
    <w:rsid w:val="00305DEC"/>
    <w:rsid w:val="00306283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2FB"/>
    <w:rsid w:val="00316747"/>
    <w:rsid w:val="00316DCD"/>
    <w:rsid w:val="003179CC"/>
    <w:rsid w:val="00321EC4"/>
    <w:rsid w:val="00322200"/>
    <w:rsid w:val="0032229D"/>
    <w:rsid w:val="00322BC4"/>
    <w:rsid w:val="00323240"/>
    <w:rsid w:val="0032399D"/>
    <w:rsid w:val="00323B44"/>
    <w:rsid w:val="00324AE3"/>
    <w:rsid w:val="00325E0A"/>
    <w:rsid w:val="003267C2"/>
    <w:rsid w:val="0032698D"/>
    <w:rsid w:val="00326B2F"/>
    <w:rsid w:val="00326EE9"/>
    <w:rsid w:val="00327A8C"/>
    <w:rsid w:val="00327D4F"/>
    <w:rsid w:val="0033039E"/>
    <w:rsid w:val="003313ED"/>
    <w:rsid w:val="0033193D"/>
    <w:rsid w:val="00331F52"/>
    <w:rsid w:val="00332781"/>
    <w:rsid w:val="003327C6"/>
    <w:rsid w:val="003330FC"/>
    <w:rsid w:val="003336F2"/>
    <w:rsid w:val="00333A79"/>
    <w:rsid w:val="00333B67"/>
    <w:rsid w:val="003343BA"/>
    <w:rsid w:val="00335122"/>
    <w:rsid w:val="003357F9"/>
    <w:rsid w:val="00335E70"/>
    <w:rsid w:val="00336017"/>
    <w:rsid w:val="0033621D"/>
    <w:rsid w:val="003400EA"/>
    <w:rsid w:val="003402D9"/>
    <w:rsid w:val="003407BD"/>
    <w:rsid w:val="0034098B"/>
    <w:rsid w:val="00340D2C"/>
    <w:rsid w:val="00341105"/>
    <w:rsid w:val="00341CA3"/>
    <w:rsid w:val="00341DB0"/>
    <w:rsid w:val="00341E60"/>
    <w:rsid w:val="00341EDB"/>
    <w:rsid w:val="0034298A"/>
    <w:rsid w:val="0034301E"/>
    <w:rsid w:val="003431DB"/>
    <w:rsid w:val="00343AC3"/>
    <w:rsid w:val="00343D4F"/>
    <w:rsid w:val="00343F89"/>
    <w:rsid w:val="003443C1"/>
    <w:rsid w:val="00344E19"/>
    <w:rsid w:val="003451E7"/>
    <w:rsid w:val="0034628F"/>
    <w:rsid w:val="00346C4B"/>
    <w:rsid w:val="00347F59"/>
    <w:rsid w:val="00350E33"/>
    <w:rsid w:val="00350EA3"/>
    <w:rsid w:val="00351258"/>
    <w:rsid w:val="003512C6"/>
    <w:rsid w:val="003532B2"/>
    <w:rsid w:val="00353424"/>
    <w:rsid w:val="00354982"/>
    <w:rsid w:val="00354B8C"/>
    <w:rsid w:val="00354C05"/>
    <w:rsid w:val="00354D59"/>
    <w:rsid w:val="00355B04"/>
    <w:rsid w:val="00355C74"/>
    <w:rsid w:val="003568A1"/>
    <w:rsid w:val="003568F3"/>
    <w:rsid w:val="00356968"/>
    <w:rsid w:val="00356A03"/>
    <w:rsid w:val="0035755B"/>
    <w:rsid w:val="0035779B"/>
    <w:rsid w:val="00357DDD"/>
    <w:rsid w:val="003600FB"/>
    <w:rsid w:val="00360257"/>
    <w:rsid w:val="003606D7"/>
    <w:rsid w:val="00360977"/>
    <w:rsid w:val="00360B14"/>
    <w:rsid w:val="00361175"/>
    <w:rsid w:val="00361645"/>
    <w:rsid w:val="00361EDE"/>
    <w:rsid w:val="00363492"/>
    <w:rsid w:val="00363AF6"/>
    <w:rsid w:val="00364465"/>
    <w:rsid w:val="00364F40"/>
    <w:rsid w:val="0036538A"/>
    <w:rsid w:val="003655E0"/>
    <w:rsid w:val="003656C7"/>
    <w:rsid w:val="00365CFC"/>
    <w:rsid w:val="00366A66"/>
    <w:rsid w:val="00370465"/>
    <w:rsid w:val="003704B4"/>
    <w:rsid w:val="00370AFF"/>
    <w:rsid w:val="0037121C"/>
    <w:rsid w:val="003719BE"/>
    <w:rsid w:val="003725B4"/>
    <w:rsid w:val="003735B0"/>
    <w:rsid w:val="00373724"/>
    <w:rsid w:val="00373D99"/>
    <w:rsid w:val="00373DC6"/>
    <w:rsid w:val="0037552F"/>
    <w:rsid w:val="00376C1C"/>
    <w:rsid w:val="00376FD2"/>
    <w:rsid w:val="003770A0"/>
    <w:rsid w:val="0038107B"/>
    <w:rsid w:val="00381713"/>
    <w:rsid w:val="003818E3"/>
    <w:rsid w:val="00381A17"/>
    <w:rsid w:val="00382160"/>
    <w:rsid w:val="0038225E"/>
    <w:rsid w:val="0038374E"/>
    <w:rsid w:val="003842C5"/>
    <w:rsid w:val="00384657"/>
    <w:rsid w:val="00386178"/>
    <w:rsid w:val="00386BD2"/>
    <w:rsid w:val="00386D5B"/>
    <w:rsid w:val="003870DF"/>
    <w:rsid w:val="00387CBB"/>
    <w:rsid w:val="00387E86"/>
    <w:rsid w:val="00390705"/>
    <w:rsid w:val="00390956"/>
    <w:rsid w:val="00390B60"/>
    <w:rsid w:val="00391915"/>
    <w:rsid w:val="00391FED"/>
    <w:rsid w:val="00392314"/>
    <w:rsid w:val="00392CCE"/>
    <w:rsid w:val="00393877"/>
    <w:rsid w:val="00393A1B"/>
    <w:rsid w:val="00393AF2"/>
    <w:rsid w:val="00394EC7"/>
    <w:rsid w:val="00394F9F"/>
    <w:rsid w:val="00396878"/>
    <w:rsid w:val="00396892"/>
    <w:rsid w:val="00397D58"/>
    <w:rsid w:val="00397F3B"/>
    <w:rsid w:val="003A016B"/>
    <w:rsid w:val="003A0656"/>
    <w:rsid w:val="003A0A90"/>
    <w:rsid w:val="003A0B41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A47"/>
    <w:rsid w:val="003A4F67"/>
    <w:rsid w:val="003A4F94"/>
    <w:rsid w:val="003A4FAA"/>
    <w:rsid w:val="003A5899"/>
    <w:rsid w:val="003A5D8B"/>
    <w:rsid w:val="003A68F0"/>
    <w:rsid w:val="003A7F11"/>
    <w:rsid w:val="003A7F13"/>
    <w:rsid w:val="003B0E3E"/>
    <w:rsid w:val="003B0EFE"/>
    <w:rsid w:val="003B11D7"/>
    <w:rsid w:val="003B1CBD"/>
    <w:rsid w:val="003B2095"/>
    <w:rsid w:val="003B2557"/>
    <w:rsid w:val="003B25A5"/>
    <w:rsid w:val="003B2F5B"/>
    <w:rsid w:val="003B32C0"/>
    <w:rsid w:val="003B3700"/>
    <w:rsid w:val="003B3CFD"/>
    <w:rsid w:val="003B477B"/>
    <w:rsid w:val="003B4AED"/>
    <w:rsid w:val="003B4E27"/>
    <w:rsid w:val="003B4FA4"/>
    <w:rsid w:val="003B7014"/>
    <w:rsid w:val="003C0417"/>
    <w:rsid w:val="003C0B5E"/>
    <w:rsid w:val="003C0E35"/>
    <w:rsid w:val="003C16DD"/>
    <w:rsid w:val="003C1735"/>
    <w:rsid w:val="003C17D8"/>
    <w:rsid w:val="003C18DE"/>
    <w:rsid w:val="003C18E2"/>
    <w:rsid w:val="003C1D8C"/>
    <w:rsid w:val="003C1FAF"/>
    <w:rsid w:val="003C236F"/>
    <w:rsid w:val="003C2BED"/>
    <w:rsid w:val="003C2EC7"/>
    <w:rsid w:val="003C2FF7"/>
    <w:rsid w:val="003C3320"/>
    <w:rsid w:val="003C3742"/>
    <w:rsid w:val="003C3D99"/>
    <w:rsid w:val="003C4998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CD2"/>
    <w:rsid w:val="003D0D85"/>
    <w:rsid w:val="003D0FE8"/>
    <w:rsid w:val="003D10C6"/>
    <w:rsid w:val="003D145B"/>
    <w:rsid w:val="003D1A02"/>
    <w:rsid w:val="003D1B23"/>
    <w:rsid w:val="003D248A"/>
    <w:rsid w:val="003D2768"/>
    <w:rsid w:val="003D27A6"/>
    <w:rsid w:val="003D38B0"/>
    <w:rsid w:val="003D396B"/>
    <w:rsid w:val="003D5C6F"/>
    <w:rsid w:val="003D5FA6"/>
    <w:rsid w:val="003D6170"/>
    <w:rsid w:val="003D65B9"/>
    <w:rsid w:val="003D6976"/>
    <w:rsid w:val="003D7844"/>
    <w:rsid w:val="003E0281"/>
    <w:rsid w:val="003E1237"/>
    <w:rsid w:val="003E1945"/>
    <w:rsid w:val="003E2208"/>
    <w:rsid w:val="003E2485"/>
    <w:rsid w:val="003E2850"/>
    <w:rsid w:val="003E2ED8"/>
    <w:rsid w:val="003E3352"/>
    <w:rsid w:val="003E34D3"/>
    <w:rsid w:val="003E3906"/>
    <w:rsid w:val="003E3987"/>
    <w:rsid w:val="003E3FB7"/>
    <w:rsid w:val="003E4147"/>
    <w:rsid w:val="003E4500"/>
    <w:rsid w:val="003E456C"/>
    <w:rsid w:val="003E45BB"/>
    <w:rsid w:val="003E5015"/>
    <w:rsid w:val="003E53C1"/>
    <w:rsid w:val="003E5895"/>
    <w:rsid w:val="003E622A"/>
    <w:rsid w:val="003E6920"/>
    <w:rsid w:val="003E79E3"/>
    <w:rsid w:val="003E7AC3"/>
    <w:rsid w:val="003F0018"/>
    <w:rsid w:val="003F0160"/>
    <w:rsid w:val="003F08D1"/>
    <w:rsid w:val="003F10C7"/>
    <w:rsid w:val="003F17C4"/>
    <w:rsid w:val="003F1939"/>
    <w:rsid w:val="003F1EAF"/>
    <w:rsid w:val="003F1F4B"/>
    <w:rsid w:val="003F27DD"/>
    <w:rsid w:val="003F42F6"/>
    <w:rsid w:val="003F5735"/>
    <w:rsid w:val="003F6309"/>
    <w:rsid w:val="003F7939"/>
    <w:rsid w:val="003F7BED"/>
    <w:rsid w:val="0040071F"/>
    <w:rsid w:val="00400B95"/>
    <w:rsid w:val="00400C69"/>
    <w:rsid w:val="00401505"/>
    <w:rsid w:val="00401B93"/>
    <w:rsid w:val="00402E5A"/>
    <w:rsid w:val="004032EE"/>
    <w:rsid w:val="0040363F"/>
    <w:rsid w:val="00403673"/>
    <w:rsid w:val="00403730"/>
    <w:rsid w:val="00403AE9"/>
    <w:rsid w:val="00404463"/>
    <w:rsid w:val="00405313"/>
    <w:rsid w:val="0040686B"/>
    <w:rsid w:val="00406E61"/>
    <w:rsid w:val="00407580"/>
    <w:rsid w:val="00407EA8"/>
    <w:rsid w:val="00410DB6"/>
    <w:rsid w:val="00412061"/>
    <w:rsid w:val="00412FDF"/>
    <w:rsid w:val="00413056"/>
    <w:rsid w:val="004130E7"/>
    <w:rsid w:val="004131B8"/>
    <w:rsid w:val="00413AA7"/>
    <w:rsid w:val="00413ABE"/>
    <w:rsid w:val="00413B34"/>
    <w:rsid w:val="004143D4"/>
    <w:rsid w:val="0041511B"/>
    <w:rsid w:val="0041536E"/>
    <w:rsid w:val="004155FC"/>
    <w:rsid w:val="004158FB"/>
    <w:rsid w:val="0041669C"/>
    <w:rsid w:val="004166DE"/>
    <w:rsid w:val="00417241"/>
    <w:rsid w:val="00417838"/>
    <w:rsid w:val="00420599"/>
    <w:rsid w:val="0042071F"/>
    <w:rsid w:val="00420E8C"/>
    <w:rsid w:val="004217DA"/>
    <w:rsid w:val="00421876"/>
    <w:rsid w:val="0042207B"/>
    <w:rsid w:val="00422095"/>
    <w:rsid w:val="00422498"/>
    <w:rsid w:val="004234B0"/>
    <w:rsid w:val="00423F7A"/>
    <w:rsid w:val="00424030"/>
    <w:rsid w:val="0042502B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B62"/>
    <w:rsid w:val="00430C5A"/>
    <w:rsid w:val="00431356"/>
    <w:rsid w:val="00431514"/>
    <w:rsid w:val="00431706"/>
    <w:rsid w:val="004317E4"/>
    <w:rsid w:val="00431837"/>
    <w:rsid w:val="00431AC7"/>
    <w:rsid w:val="00431B1A"/>
    <w:rsid w:val="00432208"/>
    <w:rsid w:val="00432517"/>
    <w:rsid w:val="004327B6"/>
    <w:rsid w:val="00432A0E"/>
    <w:rsid w:val="004337E2"/>
    <w:rsid w:val="00433C50"/>
    <w:rsid w:val="00434A5C"/>
    <w:rsid w:val="00434FED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02AC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6767"/>
    <w:rsid w:val="00447223"/>
    <w:rsid w:val="004472F5"/>
    <w:rsid w:val="004475AE"/>
    <w:rsid w:val="00447C89"/>
    <w:rsid w:val="004505D7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700"/>
    <w:rsid w:val="00454B1D"/>
    <w:rsid w:val="00455957"/>
    <w:rsid w:val="00455981"/>
    <w:rsid w:val="0045621C"/>
    <w:rsid w:val="00456485"/>
    <w:rsid w:val="004567A0"/>
    <w:rsid w:val="00456A2F"/>
    <w:rsid w:val="00457497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DA0"/>
    <w:rsid w:val="004640C7"/>
    <w:rsid w:val="0046414A"/>
    <w:rsid w:val="004653A6"/>
    <w:rsid w:val="00465904"/>
    <w:rsid w:val="0046591A"/>
    <w:rsid w:val="00465B61"/>
    <w:rsid w:val="00465C42"/>
    <w:rsid w:val="00467635"/>
    <w:rsid w:val="004678E8"/>
    <w:rsid w:val="00467B8D"/>
    <w:rsid w:val="00467D61"/>
    <w:rsid w:val="004700C4"/>
    <w:rsid w:val="0047122D"/>
    <w:rsid w:val="00471C52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6384"/>
    <w:rsid w:val="0047680C"/>
    <w:rsid w:val="00477D4A"/>
    <w:rsid w:val="0048028E"/>
    <w:rsid w:val="0048051D"/>
    <w:rsid w:val="00480853"/>
    <w:rsid w:val="004808DF"/>
    <w:rsid w:val="004815E4"/>
    <w:rsid w:val="0048238D"/>
    <w:rsid w:val="004827B5"/>
    <w:rsid w:val="00482B92"/>
    <w:rsid w:val="00482E7C"/>
    <w:rsid w:val="00483794"/>
    <w:rsid w:val="004849DB"/>
    <w:rsid w:val="00484AE1"/>
    <w:rsid w:val="0048566F"/>
    <w:rsid w:val="00485867"/>
    <w:rsid w:val="0048631F"/>
    <w:rsid w:val="00486F0B"/>
    <w:rsid w:val="004874FF"/>
    <w:rsid w:val="00487D6D"/>
    <w:rsid w:val="00487DA1"/>
    <w:rsid w:val="00487DC1"/>
    <w:rsid w:val="00490027"/>
    <w:rsid w:val="004902B5"/>
    <w:rsid w:val="00490D44"/>
    <w:rsid w:val="00491175"/>
    <w:rsid w:val="00493337"/>
    <w:rsid w:val="00493346"/>
    <w:rsid w:val="00493C8F"/>
    <w:rsid w:val="004945F4"/>
    <w:rsid w:val="00494C87"/>
    <w:rsid w:val="00495338"/>
    <w:rsid w:val="00495F52"/>
    <w:rsid w:val="004972B8"/>
    <w:rsid w:val="004A0290"/>
    <w:rsid w:val="004A068D"/>
    <w:rsid w:val="004A104D"/>
    <w:rsid w:val="004A11CF"/>
    <w:rsid w:val="004A19F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BE3"/>
    <w:rsid w:val="004A70A2"/>
    <w:rsid w:val="004A7441"/>
    <w:rsid w:val="004A77C8"/>
    <w:rsid w:val="004B0393"/>
    <w:rsid w:val="004B0639"/>
    <w:rsid w:val="004B0656"/>
    <w:rsid w:val="004B1535"/>
    <w:rsid w:val="004B19A5"/>
    <w:rsid w:val="004B1B32"/>
    <w:rsid w:val="004B2057"/>
    <w:rsid w:val="004B2AA8"/>
    <w:rsid w:val="004B32D1"/>
    <w:rsid w:val="004B394C"/>
    <w:rsid w:val="004B3AA7"/>
    <w:rsid w:val="004B4CA0"/>
    <w:rsid w:val="004B564E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710"/>
    <w:rsid w:val="004C4893"/>
    <w:rsid w:val="004C5AFF"/>
    <w:rsid w:val="004C5E39"/>
    <w:rsid w:val="004C64C0"/>
    <w:rsid w:val="004C653A"/>
    <w:rsid w:val="004C6860"/>
    <w:rsid w:val="004C6C02"/>
    <w:rsid w:val="004C7FEF"/>
    <w:rsid w:val="004D0602"/>
    <w:rsid w:val="004D14A5"/>
    <w:rsid w:val="004D2285"/>
    <w:rsid w:val="004D2297"/>
    <w:rsid w:val="004D26BC"/>
    <w:rsid w:val="004D2FD1"/>
    <w:rsid w:val="004D3150"/>
    <w:rsid w:val="004D3D0D"/>
    <w:rsid w:val="004D4187"/>
    <w:rsid w:val="004D445E"/>
    <w:rsid w:val="004D5D24"/>
    <w:rsid w:val="004D6188"/>
    <w:rsid w:val="004D6477"/>
    <w:rsid w:val="004D6AC7"/>
    <w:rsid w:val="004D78E3"/>
    <w:rsid w:val="004E065F"/>
    <w:rsid w:val="004E0E86"/>
    <w:rsid w:val="004E0F42"/>
    <w:rsid w:val="004E139D"/>
    <w:rsid w:val="004E1A40"/>
    <w:rsid w:val="004E1D0F"/>
    <w:rsid w:val="004E268F"/>
    <w:rsid w:val="004E3C0D"/>
    <w:rsid w:val="004E418F"/>
    <w:rsid w:val="004E46C3"/>
    <w:rsid w:val="004E556F"/>
    <w:rsid w:val="004E56B7"/>
    <w:rsid w:val="004E5A57"/>
    <w:rsid w:val="004E5A7B"/>
    <w:rsid w:val="004E6A93"/>
    <w:rsid w:val="004E6D00"/>
    <w:rsid w:val="004E70FC"/>
    <w:rsid w:val="004F0C4A"/>
    <w:rsid w:val="004F11B2"/>
    <w:rsid w:val="004F1DBC"/>
    <w:rsid w:val="004F2F38"/>
    <w:rsid w:val="004F2FA0"/>
    <w:rsid w:val="004F3154"/>
    <w:rsid w:val="004F3447"/>
    <w:rsid w:val="004F369A"/>
    <w:rsid w:val="004F3732"/>
    <w:rsid w:val="004F3741"/>
    <w:rsid w:val="004F4223"/>
    <w:rsid w:val="004F4A45"/>
    <w:rsid w:val="004F4A5B"/>
    <w:rsid w:val="0050095D"/>
    <w:rsid w:val="00500AE0"/>
    <w:rsid w:val="00501CDC"/>
    <w:rsid w:val="00502298"/>
    <w:rsid w:val="005029C1"/>
    <w:rsid w:val="0050369A"/>
    <w:rsid w:val="00503710"/>
    <w:rsid w:val="0050377A"/>
    <w:rsid w:val="00503794"/>
    <w:rsid w:val="00504B28"/>
    <w:rsid w:val="00505157"/>
    <w:rsid w:val="005052E9"/>
    <w:rsid w:val="00505AF9"/>
    <w:rsid w:val="0050620B"/>
    <w:rsid w:val="00507680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2CC"/>
    <w:rsid w:val="005226A2"/>
    <w:rsid w:val="00522ED4"/>
    <w:rsid w:val="00524691"/>
    <w:rsid w:val="00525210"/>
    <w:rsid w:val="00525E07"/>
    <w:rsid w:val="005263A7"/>
    <w:rsid w:val="005266CE"/>
    <w:rsid w:val="00527A3B"/>
    <w:rsid w:val="00530FBB"/>
    <w:rsid w:val="00530FCD"/>
    <w:rsid w:val="0053100A"/>
    <w:rsid w:val="005310B7"/>
    <w:rsid w:val="005312C0"/>
    <w:rsid w:val="005312D7"/>
    <w:rsid w:val="00531406"/>
    <w:rsid w:val="005314F9"/>
    <w:rsid w:val="00531F91"/>
    <w:rsid w:val="00532B70"/>
    <w:rsid w:val="0053349D"/>
    <w:rsid w:val="005335B1"/>
    <w:rsid w:val="0053443D"/>
    <w:rsid w:val="00534549"/>
    <w:rsid w:val="00535835"/>
    <w:rsid w:val="00535B06"/>
    <w:rsid w:val="00536659"/>
    <w:rsid w:val="005376E1"/>
    <w:rsid w:val="005403BE"/>
    <w:rsid w:val="00541E6B"/>
    <w:rsid w:val="00542063"/>
    <w:rsid w:val="00543AD4"/>
    <w:rsid w:val="0054465A"/>
    <w:rsid w:val="0054467D"/>
    <w:rsid w:val="005459AD"/>
    <w:rsid w:val="00545CA5"/>
    <w:rsid w:val="00545E66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17B9"/>
    <w:rsid w:val="005531CA"/>
    <w:rsid w:val="00553D78"/>
    <w:rsid w:val="005541D0"/>
    <w:rsid w:val="00554A37"/>
    <w:rsid w:val="00555A6E"/>
    <w:rsid w:val="00555CAB"/>
    <w:rsid w:val="00556908"/>
    <w:rsid w:val="00556DE2"/>
    <w:rsid w:val="005579F9"/>
    <w:rsid w:val="00557ACD"/>
    <w:rsid w:val="00557BF2"/>
    <w:rsid w:val="00557C3C"/>
    <w:rsid w:val="005603BC"/>
    <w:rsid w:val="00560567"/>
    <w:rsid w:val="00560649"/>
    <w:rsid w:val="00560807"/>
    <w:rsid w:val="00560BB4"/>
    <w:rsid w:val="005611D0"/>
    <w:rsid w:val="00561578"/>
    <w:rsid w:val="00563084"/>
    <w:rsid w:val="005632C1"/>
    <w:rsid w:val="0056350D"/>
    <w:rsid w:val="00563B17"/>
    <w:rsid w:val="00563C68"/>
    <w:rsid w:val="00563E99"/>
    <w:rsid w:val="00564098"/>
    <w:rsid w:val="00564304"/>
    <w:rsid w:val="00565497"/>
    <w:rsid w:val="00565650"/>
    <w:rsid w:val="00566814"/>
    <w:rsid w:val="005670AE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FFC"/>
    <w:rsid w:val="0057226A"/>
    <w:rsid w:val="00572ACB"/>
    <w:rsid w:val="00572E05"/>
    <w:rsid w:val="00572E78"/>
    <w:rsid w:val="00573888"/>
    <w:rsid w:val="00573C31"/>
    <w:rsid w:val="00573D39"/>
    <w:rsid w:val="00574864"/>
    <w:rsid w:val="0057487D"/>
    <w:rsid w:val="00575054"/>
    <w:rsid w:val="005753E5"/>
    <w:rsid w:val="00575800"/>
    <w:rsid w:val="00576C6B"/>
    <w:rsid w:val="00580213"/>
    <w:rsid w:val="005803CA"/>
    <w:rsid w:val="00580764"/>
    <w:rsid w:val="00582200"/>
    <w:rsid w:val="005827A2"/>
    <w:rsid w:val="005838AD"/>
    <w:rsid w:val="005839D9"/>
    <w:rsid w:val="00583F74"/>
    <w:rsid w:val="005845C5"/>
    <w:rsid w:val="0058544B"/>
    <w:rsid w:val="005856BD"/>
    <w:rsid w:val="00585D63"/>
    <w:rsid w:val="00585F4A"/>
    <w:rsid w:val="005902F0"/>
    <w:rsid w:val="005903F8"/>
    <w:rsid w:val="00591123"/>
    <w:rsid w:val="0059118B"/>
    <w:rsid w:val="0059198B"/>
    <w:rsid w:val="0059213D"/>
    <w:rsid w:val="005927CC"/>
    <w:rsid w:val="00592FD4"/>
    <w:rsid w:val="0059326B"/>
    <w:rsid w:val="005933F0"/>
    <w:rsid w:val="00594678"/>
    <w:rsid w:val="00594976"/>
    <w:rsid w:val="00594C24"/>
    <w:rsid w:val="00595292"/>
    <w:rsid w:val="0059542C"/>
    <w:rsid w:val="005954F3"/>
    <w:rsid w:val="005955E2"/>
    <w:rsid w:val="00596358"/>
    <w:rsid w:val="00596AA4"/>
    <w:rsid w:val="00596F9E"/>
    <w:rsid w:val="00597BA9"/>
    <w:rsid w:val="005A00E6"/>
    <w:rsid w:val="005A02C8"/>
    <w:rsid w:val="005A1192"/>
    <w:rsid w:val="005A1461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BF4"/>
    <w:rsid w:val="005A3117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5D1B"/>
    <w:rsid w:val="005A6C37"/>
    <w:rsid w:val="005A6F6F"/>
    <w:rsid w:val="005B00F7"/>
    <w:rsid w:val="005B0A65"/>
    <w:rsid w:val="005B0BD5"/>
    <w:rsid w:val="005B0CEF"/>
    <w:rsid w:val="005B12C6"/>
    <w:rsid w:val="005B14F3"/>
    <w:rsid w:val="005B2020"/>
    <w:rsid w:val="005B2D82"/>
    <w:rsid w:val="005B3236"/>
    <w:rsid w:val="005B32B0"/>
    <w:rsid w:val="005B352A"/>
    <w:rsid w:val="005B3FC5"/>
    <w:rsid w:val="005B51F9"/>
    <w:rsid w:val="005B5485"/>
    <w:rsid w:val="005B5977"/>
    <w:rsid w:val="005B59DB"/>
    <w:rsid w:val="005B6522"/>
    <w:rsid w:val="005B674A"/>
    <w:rsid w:val="005B6F28"/>
    <w:rsid w:val="005B70C0"/>
    <w:rsid w:val="005B7A78"/>
    <w:rsid w:val="005B7B36"/>
    <w:rsid w:val="005B7BD0"/>
    <w:rsid w:val="005B7CC0"/>
    <w:rsid w:val="005C0167"/>
    <w:rsid w:val="005C01A0"/>
    <w:rsid w:val="005C0A5D"/>
    <w:rsid w:val="005C2014"/>
    <w:rsid w:val="005C2DBE"/>
    <w:rsid w:val="005C3909"/>
    <w:rsid w:val="005C4A9C"/>
    <w:rsid w:val="005C4DB9"/>
    <w:rsid w:val="005C4E1D"/>
    <w:rsid w:val="005C5C0E"/>
    <w:rsid w:val="005C6250"/>
    <w:rsid w:val="005C7647"/>
    <w:rsid w:val="005C78AB"/>
    <w:rsid w:val="005C7E7F"/>
    <w:rsid w:val="005D0CBF"/>
    <w:rsid w:val="005D0ED2"/>
    <w:rsid w:val="005D114F"/>
    <w:rsid w:val="005D1163"/>
    <w:rsid w:val="005D1987"/>
    <w:rsid w:val="005D198B"/>
    <w:rsid w:val="005D1A6B"/>
    <w:rsid w:val="005D1B0E"/>
    <w:rsid w:val="005D1D53"/>
    <w:rsid w:val="005D253C"/>
    <w:rsid w:val="005D3597"/>
    <w:rsid w:val="005D37E7"/>
    <w:rsid w:val="005D3E1B"/>
    <w:rsid w:val="005D4A4E"/>
    <w:rsid w:val="005D59D4"/>
    <w:rsid w:val="005D60A3"/>
    <w:rsid w:val="005D6EEA"/>
    <w:rsid w:val="005D709A"/>
    <w:rsid w:val="005D7282"/>
    <w:rsid w:val="005D77C8"/>
    <w:rsid w:val="005D7F37"/>
    <w:rsid w:val="005D7F47"/>
    <w:rsid w:val="005E01CA"/>
    <w:rsid w:val="005E0409"/>
    <w:rsid w:val="005E0BD4"/>
    <w:rsid w:val="005E110F"/>
    <w:rsid w:val="005E2CF6"/>
    <w:rsid w:val="005E2EEB"/>
    <w:rsid w:val="005E35AD"/>
    <w:rsid w:val="005E3BFF"/>
    <w:rsid w:val="005E3C73"/>
    <w:rsid w:val="005E4730"/>
    <w:rsid w:val="005E478C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0CEA"/>
    <w:rsid w:val="005F1050"/>
    <w:rsid w:val="005F1080"/>
    <w:rsid w:val="005F1759"/>
    <w:rsid w:val="005F1B17"/>
    <w:rsid w:val="005F1B3C"/>
    <w:rsid w:val="005F3120"/>
    <w:rsid w:val="005F356C"/>
    <w:rsid w:val="005F35C2"/>
    <w:rsid w:val="005F3976"/>
    <w:rsid w:val="005F3F4E"/>
    <w:rsid w:val="005F46D3"/>
    <w:rsid w:val="005F47BE"/>
    <w:rsid w:val="005F5213"/>
    <w:rsid w:val="005F576A"/>
    <w:rsid w:val="005F5BBC"/>
    <w:rsid w:val="005F5E9E"/>
    <w:rsid w:val="005F5FBE"/>
    <w:rsid w:val="005F6A89"/>
    <w:rsid w:val="005F6D5E"/>
    <w:rsid w:val="005F7545"/>
    <w:rsid w:val="005F7D1B"/>
    <w:rsid w:val="0060027B"/>
    <w:rsid w:val="006002FF"/>
    <w:rsid w:val="006008E4"/>
    <w:rsid w:val="00600D9A"/>
    <w:rsid w:val="00601A30"/>
    <w:rsid w:val="00601E03"/>
    <w:rsid w:val="00603061"/>
    <w:rsid w:val="00603608"/>
    <w:rsid w:val="00603CA3"/>
    <w:rsid w:val="00603F22"/>
    <w:rsid w:val="006040FA"/>
    <w:rsid w:val="0060546F"/>
    <w:rsid w:val="006054F8"/>
    <w:rsid w:val="006057D2"/>
    <w:rsid w:val="00605CF1"/>
    <w:rsid w:val="00605D4F"/>
    <w:rsid w:val="0060613F"/>
    <w:rsid w:val="00606BD6"/>
    <w:rsid w:val="006073CC"/>
    <w:rsid w:val="00607F2E"/>
    <w:rsid w:val="00610249"/>
    <w:rsid w:val="0061086B"/>
    <w:rsid w:val="00611CFF"/>
    <w:rsid w:val="00612A5E"/>
    <w:rsid w:val="00613090"/>
    <w:rsid w:val="00613391"/>
    <w:rsid w:val="00613E1A"/>
    <w:rsid w:val="006142E0"/>
    <w:rsid w:val="006145A2"/>
    <w:rsid w:val="00615DF5"/>
    <w:rsid w:val="00616541"/>
    <w:rsid w:val="00616969"/>
    <w:rsid w:val="00616D87"/>
    <w:rsid w:val="0061705D"/>
    <w:rsid w:val="006202DE"/>
    <w:rsid w:val="00621557"/>
    <w:rsid w:val="0062192D"/>
    <w:rsid w:val="00621A7B"/>
    <w:rsid w:val="00621EA9"/>
    <w:rsid w:val="0062314F"/>
    <w:rsid w:val="00623218"/>
    <w:rsid w:val="00623252"/>
    <w:rsid w:val="00623733"/>
    <w:rsid w:val="00624B2A"/>
    <w:rsid w:val="00624EF2"/>
    <w:rsid w:val="006251E4"/>
    <w:rsid w:val="00625604"/>
    <w:rsid w:val="00625715"/>
    <w:rsid w:val="0062619A"/>
    <w:rsid w:val="00626253"/>
    <w:rsid w:val="0062657B"/>
    <w:rsid w:val="00626B22"/>
    <w:rsid w:val="00627058"/>
    <w:rsid w:val="00627679"/>
    <w:rsid w:val="00627D7A"/>
    <w:rsid w:val="00630CE3"/>
    <w:rsid w:val="00631866"/>
    <w:rsid w:val="006318C5"/>
    <w:rsid w:val="00631989"/>
    <w:rsid w:val="00631B1C"/>
    <w:rsid w:val="006329D8"/>
    <w:rsid w:val="00633AE5"/>
    <w:rsid w:val="00633C46"/>
    <w:rsid w:val="00633DB2"/>
    <w:rsid w:val="00633E13"/>
    <w:rsid w:val="006343D1"/>
    <w:rsid w:val="006347C4"/>
    <w:rsid w:val="00634E56"/>
    <w:rsid w:val="00635CAA"/>
    <w:rsid w:val="00635F9A"/>
    <w:rsid w:val="006361B2"/>
    <w:rsid w:val="00636507"/>
    <w:rsid w:val="0063692F"/>
    <w:rsid w:val="00636C05"/>
    <w:rsid w:val="00636DD1"/>
    <w:rsid w:val="00636EB2"/>
    <w:rsid w:val="0063727C"/>
    <w:rsid w:val="00637F91"/>
    <w:rsid w:val="006401D2"/>
    <w:rsid w:val="00640424"/>
    <w:rsid w:val="00640673"/>
    <w:rsid w:val="00640C15"/>
    <w:rsid w:val="00640CAB"/>
    <w:rsid w:val="006418A2"/>
    <w:rsid w:val="00642467"/>
    <w:rsid w:val="00642835"/>
    <w:rsid w:val="00642FA7"/>
    <w:rsid w:val="00643373"/>
    <w:rsid w:val="006435B7"/>
    <w:rsid w:val="00643F27"/>
    <w:rsid w:val="006452E8"/>
    <w:rsid w:val="006454CC"/>
    <w:rsid w:val="00646059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453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3CA9"/>
    <w:rsid w:val="00664391"/>
    <w:rsid w:val="00664519"/>
    <w:rsid w:val="006647C5"/>
    <w:rsid w:val="006657DB"/>
    <w:rsid w:val="00665860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20B6"/>
    <w:rsid w:val="00672BA3"/>
    <w:rsid w:val="00673049"/>
    <w:rsid w:val="00673E1B"/>
    <w:rsid w:val="006746DC"/>
    <w:rsid w:val="00674DB3"/>
    <w:rsid w:val="006751A6"/>
    <w:rsid w:val="006751C4"/>
    <w:rsid w:val="00675336"/>
    <w:rsid w:val="0067563B"/>
    <w:rsid w:val="006765FC"/>
    <w:rsid w:val="00676F17"/>
    <w:rsid w:val="006777EC"/>
    <w:rsid w:val="00677898"/>
    <w:rsid w:val="00680651"/>
    <w:rsid w:val="0068094A"/>
    <w:rsid w:val="00680B78"/>
    <w:rsid w:val="0068122D"/>
    <w:rsid w:val="00681D64"/>
    <w:rsid w:val="00681E76"/>
    <w:rsid w:val="00682566"/>
    <w:rsid w:val="00682D29"/>
    <w:rsid w:val="006832D1"/>
    <w:rsid w:val="0068375A"/>
    <w:rsid w:val="00684330"/>
    <w:rsid w:val="00684511"/>
    <w:rsid w:val="006845CC"/>
    <w:rsid w:val="00684A65"/>
    <w:rsid w:val="00685B9B"/>
    <w:rsid w:val="006864A3"/>
    <w:rsid w:val="006866F3"/>
    <w:rsid w:val="00686831"/>
    <w:rsid w:val="00686930"/>
    <w:rsid w:val="00686C9A"/>
    <w:rsid w:val="00686D36"/>
    <w:rsid w:val="0068712F"/>
    <w:rsid w:val="00687A0A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289"/>
    <w:rsid w:val="00696830"/>
    <w:rsid w:val="00696B67"/>
    <w:rsid w:val="00696C03"/>
    <w:rsid w:val="00696D9E"/>
    <w:rsid w:val="00697602"/>
    <w:rsid w:val="00697911"/>
    <w:rsid w:val="00697A8B"/>
    <w:rsid w:val="00697AEF"/>
    <w:rsid w:val="006A0622"/>
    <w:rsid w:val="006A079F"/>
    <w:rsid w:val="006A0B26"/>
    <w:rsid w:val="006A22A7"/>
    <w:rsid w:val="006A2611"/>
    <w:rsid w:val="006A2D21"/>
    <w:rsid w:val="006A37B3"/>
    <w:rsid w:val="006A3837"/>
    <w:rsid w:val="006A47E4"/>
    <w:rsid w:val="006A4931"/>
    <w:rsid w:val="006A4A48"/>
    <w:rsid w:val="006A4EFB"/>
    <w:rsid w:val="006A5B20"/>
    <w:rsid w:val="006A6000"/>
    <w:rsid w:val="006A7904"/>
    <w:rsid w:val="006A7E67"/>
    <w:rsid w:val="006B01F8"/>
    <w:rsid w:val="006B0941"/>
    <w:rsid w:val="006B0EB9"/>
    <w:rsid w:val="006B133A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CF6"/>
    <w:rsid w:val="006B6D9B"/>
    <w:rsid w:val="006B7039"/>
    <w:rsid w:val="006B744A"/>
    <w:rsid w:val="006B7F20"/>
    <w:rsid w:val="006C0D43"/>
    <w:rsid w:val="006C196F"/>
    <w:rsid w:val="006C1E2D"/>
    <w:rsid w:val="006C3637"/>
    <w:rsid w:val="006C4CB1"/>
    <w:rsid w:val="006C4D98"/>
    <w:rsid w:val="006C5385"/>
    <w:rsid w:val="006C5604"/>
    <w:rsid w:val="006C6424"/>
    <w:rsid w:val="006C6D0E"/>
    <w:rsid w:val="006C6FB2"/>
    <w:rsid w:val="006D067A"/>
    <w:rsid w:val="006D0C94"/>
    <w:rsid w:val="006D0D90"/>
    <w:rsid w:val="006D15BE"/>
    <w:rsid w:val="006D1B82"/>
    <w:rsid w:val="006D1D6B"/>
    <w:rsid w:val="006D28F5"/>
    <w:rsid w:val="006D38CB"/>
    <w:rsid w:val="006D393B"/>
    <w:rsid w:val="006D4A22"/>
    <w:rsid w:val="006D4B1D"/>
    <w:rsid w:val="006D4D01"/>
    <w:rsid w:val="006D538F"/>
    <w:rsid w:val="006D5BAC"/>
    <w:rsid w:val="006D6424"/>
    <w:rsid w:val="006D6457"/>
    <w:rsid w:val="006D69BF"/>
    <w:rsid w:val="006D6BB1"/>
    <w:rsid w:val="006D6E5A"/>
    <w:rsid w:val="006D74F9"/>
    <w:rsid w:val="006E028E"/>
    <w:rsid w:val="006E0731"/>
    <w:rsid w:val="006E0920"/>
    <w:rsid w:val="006E159E"/>
    <w:rsid w:val="006E1A9A"/>
    <w:rsid w:val="006E1B99"/>
    <w:rsid w:val="006E25F5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702F"/>
    <w:rsid w:val="006E74A8"/>
    <w:rsid w:val="006E757D"/>
    <w:rsid w:val="006E7BD4"/>
    <w:rsid w:val="006F012B"/>
    <w:rsid w:val="006F0735"/>
    <w:rsid w:val="006F0D0D"/>
    <w:rsid w:val="006F1068"/>
    <w:rsid w:val="006F106C"/>
    <w:rsid w:val="006F30D8"/>
    <w:rsid w:val="006F3160"/>
    <w:rsid w:val="006F338E"/>
    <w:rsid w:val="006F36D4"/>
    <w:rsid w:val="006F3A29"/>
    <w:rsid w:val="006F4367"/>
    <w:rsid w:val="006F43E3"/>
    <w:rsid w:val="006F4451"/>
    <w:rsid w:val="006F4A8D"/>
    <w:rsid w:val="006F51D9"/>
    <w:rsid w:val="006F5A25"/>
    <w:rsid w:val="006F5F5C"/>
    <w:rsid w:val="006F6A0A"/>
    <w:rsid w:val="007000BB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0A50"/>
    <w:rsid w:val="007110F8"/>
    <w:rsid w:val="007111DB"/>
    <w:rsid w:val="00711370"/>
    <w:rsid w:val="007117FB"/>
    <w:rsid w:val="00712251"/>
    <w:rsid w:val="00712385"/>
    <w:rsid w:val="00712742"/>
    <w:rsid w:val="00712753"/>
    <w:rsid w:val="007132DF"/>
    <w:rsid w:val="00713783"/>
    <w:rsid w:val="00714647"/>
    <w:rsid w:val="007148A3"/>
    <w:rsid w:val="00714E8F"/>
    <w:rsid w:val="00715197"/>
    <w:rsid w:val="00715AD3"/>
    <w:rsid w:val="007165CA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2C08"/>
    <w:rsid w:val="00723393"/>
    <w:rsid w:val="00723624"/>
    <w:rsid w:val="00723975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3007"/>
    <w:rsid w:val="00733440"/>
    <w:rsid w:val="0073370C"/>
    <w:rsid w:val="00733AA4"/>
    <w:rsid w:val="00733B2B"/>
    <w:rsid w:val="00734076"/>
    <w:rsid w:val="00734367"/>
    <w:rsid w:val="00734E0F"/>
    <w:rsid w:val="007350C3"/>
    <w:rsid w:val="0073588D"/>
    <w:rsid w:val="00735EB7"/>
    <w:rsid w:val="0073650E"/>
    <w:rsid w:val="007374A7"/>
    <w:rsid w:val="007375A8"/>
    <w:rsid w:val="00737749"/>
    <w:rsid w:val="00737890"/>
    <w:rsid w:val="00737B01"/>
    <w:rsid w:val="0074018B"/>
    <w:rsid w:val="00741389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33C"/>
    <w:rsid w:val="00750432"/>
    <w:rsid w:val="00750AE4"/>
    <w:rsid w:val="00750BE8"/>
    <w:rsid w:val="00750C65"/>
    <w:rsid w:val="00750DFF"/>
    <w:rsid w:val="007512FB"/>
    <w:rsid w:val="00751454"/>
    <w:rsid w:val="00751CEF"/>
    <w:rsid w:val="007529A3"/>
    <w:rsid w:val="00752FC6"/>
    <w:rsid w:val="007532C6"/>
    <w:rsid w:val="00753508"/>
    <w:rsid w:val="007540BB"/>
    <w:rsid w:val="007540C5"/>
    <w:rsid w:val="00754798"/>
    <w:rsid w:val="0075541B"/>
    <w:rsid w:val="00755C07"/>
    <w:rsid w:val="00756109"/>
    <w:rsid w:val="0075643F"/>
    <w:rsid w:val="00756A7C"/>
    <w:rsid w:val="00756E5A"/>
    <w:rsid w:val="007571DE"/>
    <w:rsid w:val="00757A07"/>
    <w:rsid w:val="007603ED"/>
    <w:rsid w:val="0076058D"/>
    <w:rsid w:val="007608BD"/>
    <w:rsid w:val="00760B4D"/>
    <w:rsid w:val="00760BE0"/>
    <w:rsid w:val="00760F76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676B"/>
    <w:rsid w:val="00767293"/>
    <w:rsid w:val="00767790"/>
    <w:rsid w:val="0077045B"/>
    <w:rsid w:val="00770C75"/>
    <w:rsid w:val="007710FF"/>
    <w:rsid w:val="00771D2A"/>
    <w:rsid w:val="007725E5"/>
    <w:rsid w:val="00773F92"/>
    <w:rsid w:val="007741DD"/>
    <w:rsid w:val="0077491E"/>
    <w:rsid w:val="007759C6"/>
    <w:rsid w:val="00775CB0"/>
    <w:rsid w:val="007770B5"/>
    <w:rsid w:val="007778DF"/>
    <w:rsid w:val="00780217"/>
    <w:rsid w:val="00780635"/>
    <w:rsid w:val="00780BDA"/>
    <w:rsid w:val="00780CBF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80B"/>
    <w:rsid w:val="00784A46"/>
    <w:rsid w:val="00784CD3"/>
    <w:rsid w:val="00784F92"/>
    <w:rsid w:val="00785D74"/>
    <w:rsid w:val="00785DC5"/>
    <w:rsid w:val="00786134"/>
    <w:rsid w:val="007867F3"/>
    <w:rsid w:val="007869AA"/>
    <w:rsid w:val="00786CA7"/>
    <w:rsid w:val="00787574"/>
    <w:rsid w:val="00787F24"/>
    <w:rsid w:val="00790374"/>
    <w:rsid w:val="00790535"/>
    <w:rsid w:val="0079082F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E"/>
    <w:rsid w:val="00793EAF"/>
    <w:rsid w:val="007944C9"/>
    <w:rsid w:val="00795120"/>
    <w:rsid w:val="0079531D"/>
    <w:rsid w:val="00795709"/>
    <w:rsid w:val="007959C4"/>
    <w:rsid w:val="00796260"/>
    <w:rsid w:val="00796E63"/>
    <w:rsid w:val="00796FDC"/>
    <w:rsid w:val="00797B33"/>
    <w:rsid w:val="00797F04"/>
    <w:rsid w:val="007A0055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0C9"/>
    <w:rsid w:val="007B5984"/>
    <w:rsid w:val="007B6693"/>
    <w:rsid w:val="007B6913"/>
    <w:rsid w:val="007B6A42"/>
    <w:rsid w:val="007C0106"/>
    <w:rsid w:val="007C0138"/>
    <w:rsid w:val="007C1D0F"/>
    <w:rsid w:val="007C1FBA"/>
    <w:rsid w:val="007C2B6B"/>
    <w:rsid w:val="007C4936"/>
    <w:rsid w:val="007C5F0C"/>
    <w:rsid w:val="007C617B"/>
    <w:rsid w:val="007C6517"/>
    <w:rsid w:val="007C67D4"/>
    <w:rsid w:val="007C77FD"/>
    <w:rsid w:val="007D047D"/>
    <w:rsid w:val="007D0A28"/>
    <w:rsid w:val="007D0E4F"/>
    <w:rsid w:val="007D21C8"/>
    <w:rsid w:val="007D2427"/>
    <w:rsid w:val="007D24AF"/>
    <w:rsid w:val="007D2EAE"/>
    <w:rsid w:val="007D332F"/>
    <w:rsid w:val="007D3B52"/>
    <w:rsid w:val="007D43C9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B45"/>
    <w:rsid w:val="007E20CE"/>
    <w:rsid w:val="007E3C67"/>
    <w:rsid w:val="007E3FDF"/>
    <w:rsid w:val="007E424E"/>
    <w:rsid w:val="007E5590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F9B"/>
    <w:rsid w:val="007F6FD9"/>
    <w:rsid w:val="0080063F"/>
    <w:rsid w:val="00801573"/>
    <w:rsid w:val="00801AF1"/>
    <w:rsid w:val="008022A2"/>
    <w:rsid w:val="008037A3"/>
    <w:rsid w:val="008038B8"/>
    <w:rsid w:val="00803F52"/>
    <w:rsid w:val="0080434C"/>
    <w:rsid w:val="00805246"/>
    <w:rsid w:val="00807369"/>
    <w:rsid w:val="00807757"/>
    <w:rsid w:val="00807F34"/>
    <w:rsid w:val="00807F3A"/>
    <w:rsid w:val="00810615"/>
    <w:rsid w:val="00810EA8"/>
    <w:rsid w:val="00810F56"/>
    <w:rsid w:val="00811215"/>
    <w:rsid w:val="0081179B"/>
    <w:rsid w:val="008135D6"/>
    <w:rsid w:val="008140DF"/>
    <w:rsid w:val="00814575"/>
    <w:rsid w:val="0081466E"/>
    <w:rsid w:val="0081565F"/>
    <w:rsid w:val="00815B8B"/>
    <w:rsid w:val="00815C9A"/>
    <w:rsid w:val="008169F4"/>
    <w:rsid w:val="008170E3"/>
    <w:rsid w:val="008174A5"/>
    <w:rsid w:val="00817D08"/>
    <w:rsid w:val="00817D18"/>
    <w:rsid w:val="0082059A"/>
    <w:rsid w:val="008207EF"/>
    <w:rsid w:val="008212B8"/>
    <w:rsid w:val="00821504"/>
    <w:rsid w:val="00823401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43"/>
    <w:rsid w:val="008326C7"/>
    <w:rsid w:val="00832A0A"/>
    <w:rsid w:val="00832A41"/>
    <w:rsid w:val="00832F73"/>
    <w:rsid w:val="008335BF"/>
    <w:rsid w:val="00833844"/>
    <w:rsid w:val="00833924"/>
    <w:rsid w:val="00834318"/>
    <w:rsid w:val="008346BF"/>
    <w:rsid w:val="00834B58"/>
    <w:rsid w:val="00835478"/>
    <w:rsid w:val="00835AEE"/>
    <w:rsid w:val="008364BC"/>
    <w:rsid w:val="0083667B"/>
    <w:rsid w:val="00836753"/>
    <w:rsid w:val="00837F37"/>
    <w:rsid w:val="008400BD"/>
    <w:rsid w:val="008409B6"/>
    <w:rsid w:val="00841EB6"/>
    <w:rsid w:val="008422D6"/>
    <w:rsid w:val="008427B9"/>
    <w:rsid w:val="00842E86"/>
    <w:rsid w:val="0084379E"/>
    <w:rsid w:val="00843972"/>
    <w:rsid w:val="008451FD"/>
    <w:rsid w:val="0084529A"/>
    <w:rsid w:val="00845BA8"/>
    <w:rsid w:val="00845BC2"/>
    <w:rsid w:val="00846198"/>
    <w:rsid w:val="00846614"/>
    <w:rsid w:val="008467FE"/>
    <w:rsid w:val="00847846"/>
    <w:rsid w:val="00847D86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7065"/>
    <w:rsid w:val="008572B5"/>
    <w:rsid w:val="00860FD0"/>
    <w:rsid w:val="008628C5"/>
    <w:rsid w:val="00862EBE"/>
    <w:rsid w:val="00863334"/>
    <w:rsid w:val="00863792"/>
    <w:rsid w:val="00863A3C"/>
    <w:rsid w:val="00863CA1"/>
    <w:rsid w:val="00865F65"/>
    <w:rsid w:val="00866D8C"/>
    <w:rsid w:val="008672A1"/>
    <w:rsid w:val="008677CC"/>
    <w:rsid w:val="008678C2"/>
    <w:rsid w:val="00867CB9"/>
    <w:rsid w:val="0087107D"/>
    <w:rsid w:val="00872816"/>
    <w:rsid w:val="00874712"/>
    <w:rsid w:val="00875419"/>
    <w:rsid w:val="00875F5E"/>
    <w:rsid w:val="00876093"/>
    <w:rsid w:val="00876235"/>
    <w:rsid w:val="008762FD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B93"/>
    <w:rsid w:val="00886572"/>
    <w:rsid w:val="00886C2F"/>
    <w:rsid w:val="008877D4"/>
    <w:rsid w:val="00890434"/>
    <w:rsid w:val="00891D74"/>
    <w:rsid w:val="00891EB8"/>
    <w:rsid w:val="00892171"/>
    <w:rsid w:val="0089224D"/>
    <w:rsid w:val="008923BE"/>
    <w:rsid w:val="00892C7B"/>
    <w:rsid w:val="0089358E"/>
    <w:rsid w:val="0089367F"/>
    <w:rsid w:val="0089384B"/>
    <w:rsid w:val="00893908"/>
    <w:rsid w:val="00894901"/>
    <w:rsid w:val="00894C42"/>
    <w:rsid w:val="00894D30"/>
    <w:rsid w:val="008957EE"/>
    <w:rsid w:val="00895C6F"/>
    <w:rsid w:val="0089674D"/>
    <w:rsid w:val="008969F5"/>
    <w:rsid w:val="0089729B"/>
    <w:rsid w:val="00897633"/>
    <w:rsid w:val="00897986"/>
    <w:rsid w:val="008A0021"/>
    <w:rsid w:val="008A0263"/>
    <w:rsid w:val="008A1217"/>
    <w:rsid w:val="008A1835"/>
    <w:rsid w:val="008A1887"/>
    <w:rsid w:val="008A1D8E"/>
    <w:rsid w:val="008A2301"/>
    <w:rsid w:val="008A2505"/>
    <w:rsid w:val="008A26D8"/>
    <w:rsid w:val="008A2916"/>
    <w:rsid w:val="008A2B16"/>
    <w:rsid w:val="008A2FBA"/>
    <w:rsid w:val="008A3331"/>
    <w:rsid w:val="008A3C7B"/>
    <w:rsid w:val="008A4BDC"/>
    <w:rsid w:val="008A5C40"/>
    <w:rsid w:val="008A60D3"/>
    <w:rsid w:val="008A6586"/>
    <w:rsid w:val="008A6B4F"/>
    <w:rsid w:val="008A6DF6"/>
    <w:rsid w:val="008A7E46"/>
    <w:rsid w:val="008A7ECC"/>
    <w:rsid w:val="008B007C"/>
    <w:rsid w:val="008B00C2"/>
    <w:rsid w:val="008B039F"/>
    <w:rsid w:val="008B0775"/>
    <w:rsid w:val="008B0E2A"/>
    <w:rsid w:val="008B0F4A"/>
    <w:rsid w:val="008B15A6"/>
    <w:rsid w:val="008B1923"/>
    <w:rsid w:val="008B29B1"/>
    <w:rsid w:val="008B2B28"/>
    <w:rsid w:val="008B36C6"/>
    <w:rsid w:val="008B37AA"/>
    <w:rsid w:val="008B3C2D"/>
    <w:rsid w:val="008B4488"/>
    <w:rsid w:val="008B49EC"/>
    <w:rsid w:val="008B4CD0"/>
    <w:rsid w:val="008B4EB3"/>
    <w:rsid w:val="008B5136"/>
    <w:rsid w:val="008B5E2E"/>
    <w:rsid w:val="008B63EC"/>
    <w:rsid w:val="008B6B31"/>
    <w:rsid w:val="008B6C6F"/>
    <w:rsid w:val="008B72B5"/>
    <w:rsid w:val="008B781C"/>
    <w:rsid w:val="008B7B47"/>
    <w:rsid w:val="008C000A"/>
    <w:rsid w:val="008C03E0"/>
    <w:rsid w:val="008C072D"/>
    <w:rsid w:val="008C090B"/>
    <w:rsid w:val="008C0912"/>
    <w:rsid w:val="008C09EA"/>
    <w:rsid w:val="008C0C1E"/>
    <w:rsid w:val="008C1984"/>
    <w:rsid w:val="008C239A"/>
    <w:rsid w:val="008C2499"/>
    <w:rsid w:val="008C2AFB"/>
    <w:rsid w:val="008C2CB2"/>
    <w:rsid w:val="008C2E93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64"/>
    <w:rsid w:val="008C69E0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EBA"/>
    <w:rsid w:val="008D4FAB"/>
    <w:rsid w:val="008D5870"/>
    <w:rsid w:val="008D597B"/>
    <w:rsid w:val="008D5C67"/>
    <w:rsid w:val="008D67BF"/>
    <w:rsid w:val="008D6B05"/>
    <w:rsid w:val="008D767E"/>
    <w:rsid w:val="008D7B85"/>
    <w:rsid w:val="008E075C"/>
    <w:rsid w:val="008E0C54"/>
    <w:rsid w:val="008E1379"/>
    <w:rsid w:val="008E1D62"/>
    <w:rsid w:val="008E1EF8"/>
    <w:rsid w:val="008E20EF"/>
    <w:rsid w:val="008E2A16"/>
    <w:rsid w:val="008E2FC6"/>
    <w:rsid w:val="008E3698"/>
    <w:rsid w:val="008E37D4"/>
    <w:rsid w:val="008E39D6"/>
    <w:rsid w:val="008E4587"/>
    <w:rsid w:val="008E4AB4"/>
    <w:rsid w:val="008E523E"/>
    <w:rsid w:val="008E5D5F"/>
    <w:rsid w:val="008E65EF"/>
    <w:rsid w:val="008E6B0A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2299"/>
    <w:rsid w:val="008F27ED"/>
    <w:rsid w:val="008F5BAA"/>
    <w:rsid w:val="008F60EA"/>
    <w:rsid w:val="008F6B49"/>
    <w:rsid w:val="008F76CF"/>
    <w:rsid w:val="0090015F"/>
    <w:rsid w:val="00900E1C"/>
    <w:rsid w:val="00900E9D"/>
    <w:rsid w:val="009013BB"/>
    <w:rsid w:val="00901EBC"/>
    <w:rsid w:val="00901F9A"/>
    <w:rsid w:val="00902810"/>
    <w:rsid w:val="0090284D"/>
    <w:rsid w:val="009029D8"/>
    <w:rsid w:val="00902A2A"/>
    <w:rsid w:val="0090364D"/>
    <w:rsid w:val="009038B3"/>
    <w:rsid w:val="00903D05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101B3"/>
    <w:rsid w:val="00910C74"/>
    <w:rsid w:val="0091130C"/>
    <w:rsid w:val="00912222"/>
    <w:rsid w:val="00912270"/>
    <w:rsid w:val="0091373B"/>
    <w:rsid w:val="009137F7"/>
    <w:rsid w:val="00914CA9"/>
    <w:rsid w:val="00914FFE"/>
    <w:rsid w:val="009151C8"/>
    <w:rsid w:val="00915968"/>
    <w:rsid w:val="009159CB"/>
    <w:rsid w:val="00915C2F"/>
    <w:rsid w:val="0091673D"/>
    <w:rsid w:val="00916A9D"/>
    <w:rsid w:val="00916C1C"/>
    <w:rsid w:val="009171CF"/>
    <w:rsid w:val="009173DE"/>
    <w:rsid w:val="00917552"/>
    <w:rsid w:val="00917664"/>
    <w:rsid w:val="00917E38"/>
    <w:rsid w:val="0092067B"/>
    <w:rsid w:val="0092069C"/>
    <w:rsid w:val="00920E37"/>
    <w:rsid w:val="00921025"/>
    <w:rsid w:val="00921B14"/>
    <w:rsid w:val="00921D59"/>
    <w:rsid w:val="0092336E"/>
    <w:rsid w:val="00923893"/>
    <w:rsid w:val="00923DD1"/>
    <w:rsid w:val="00924797"/>
    <w:rsid w:val="00924A42"/>
    <w:rsid w:val="00924FA5"/>
    <w:rsid w:val="009260EB"/>
    <w:rsid w:val="00927047"/>
    <w:rsid w:val="00927431"/>
    <w:rsid w:val="00927A70"/>
    <w:rsid w:val="009303F1"/>
    <w:rsid w:val="00930C79"/>
    <w:rsid w:val="00930E6B"/>
    <w:rsid w:val="00931049"/>
    <w:rsid w:val="009313B3"/>
    <w:rsid w:val="009316C2"/>
    <w:rsid w:val="00931DB5"/>
    <w:rsid w:val="00931DCB"/>
    <w:rsid w:val="00931E75"/>
    <w:rsid w:val="00932EFF"/>
    <w:rsid w:val="0093393B"/>
    <w:rsid w:val="0093400C"/>
    <w:rsid w:val="00934094"/>
    <w:rsid w:val="00934429"/>
    <w:rsid w:val="0093482C"/>
    <w:rsid w:val="0093507F"/>
    <w:rsid w:val="00935355"/>
    <w:rsid w:val="009357F5"/>
    <w:rsid w:val="009362D5"/>
    <w:rsid w:val="00936C68"/>
    <w:rsid w:val="00937091"/>
    <w:rsid w:val="0094126E"/>
    <w:rsid w:val="009415C6"/>
    <w:rsid w:val="00941BF8"/>
    <w:rsid w:val="009420E9"/>
    <w:rsid w:val="009425FE"/>
    <w:rsid w:val="00942CBE"/>
    <w:rsid w:val="009434C8"/>
    <w:rsid w:val="00943902"/>
    <w:rsid w:val="0094491A"/>
    <w:rsid w:val="00944CBF"/>
    <w:rsid w:val="00944EA5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7C2"/>
    <w:rsid w:val="00947863"/>
    <w:rsid w:val="00947A4B"/>
    <w:rsid w:val="00947E38"/>
    <w:rsid w:val="00947F00"/>
    <w:rsid w:val="009506F1"/>
    <w:rsid w:val="00950FE5"/>
    <w:rsid w:val="00951373"/>
    <w:rsid w:val="0095174E"/>
    <w:rsid w:val="00952A86"/>
    <w:rsid w:val="0095331A"/>
    <w:rsid w:val="009535AD"/>
    <w:rsid w:val="0095490C"/>
    <w:rsid w:val="00954A79"/>
    <w:rsid w:val="009551EB"/>
    <w:rsid w:val="009559CB"/>
    <w:rsid w:val="00956ABB"/>
    <w:rsid w:val="00956E0E"/>
    <w:rsid w:val="0095793C"/>
    <w:rsid w:val="00957A9D"/>
    <w:rsid w:val="00957AB4"/>
    <w:rsid w:val="00957B1A"/>
    <w:rsid w:val="00960373"/>
    <w:rsid w:val="0096094C"/>
    <w:rsid w:val="00960A36"/>
    <w:rsid w:val="00961D94"/>
    <w:rsid w:val="00961F87"/>
    <w:rsid w:val="0096277A"/>
    <w:rsid w:val="00962C19"/>
    <w:rsid w:val="00962EFF"/>
    <w:rsid w:val="00962F55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2B"/>
    <w:rsid w:val="0096614A"/>
    <w:rsid w:val="00966276"/>
    <w:rsid w:val="00966D53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192"/>
    <w:rsid w:val="009752B6"/>
    <w:rsid w:val="009756B8"/>
    <w:rsid w:val="009756F6"/>
    <w:rsid w:val="00975832"/>
    <w:rsid w:val="009762BF"/>
    <w:rsid w:val="00977150"/>
    <w:rsid w:val="0098044E"/>
    <w:rsid w:val="00980B27"/>
    <w:rsid w:val="00982802"/>
    <w:rsid w:val="009829F1"/>
    <w:rsid w:val="00982BF5"/>
    <w:rsid w:val="00983C9C"/>
    <w:rsid w:val="00983D8E"/>
    <w:rsid w:val="0098406E"/>
    <w:rsid w:val="009841D9"/>
    <w:rsid w:val="009844F9"/>
    <w:rsid w:val="00984D44"/>
    <w:rsid w:val="00985296"/>
    <w:rsid w:val="00986217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903CC"/>
    <w:rsid w:val="00990C74"/>
    <w:rsid w:val="00990E40"/>
    <w:rsid w:val="00992027"/>
    <w:rsid w:val="0099316B"/>
    <w:rsid w:val="00993DC9"/>
    <w:rsid w:val="00994A89"/>
    <w:rsid w:val="00995E29"/>
    <w:rsid w:val="0099663F"/>
    <w:rsid w:val="00996730"/>
    <w:rsid w:val="00997E64"/>
    <w:rsid w:val="009A001A"/>
    <w:rsid w:val="009A06A8"/>
    <w:rsid w:val="009A0F18"/>
    <w:rsid w:val="009A1239"/>
    <w:rsid w:val="009A1602"/>
    <w:rsid w:val="009A2DC8"/>
    <w:rsid w:val="009A38E7"/>
    <w:rsid w:val="009A40BE"/>
    <w:rsid w:val="009A5322"/>
    <w:rsid w:val="009A56DA"/>
    <w:rsid w:val="009A5891"/>
    <w:rsid w:val="009A6392"/>
    <w:rsid w:val="009A6795"/>
    <w:rsid w:val="009A7D4D"/>
    <w:rsid w:val="009B077C"/>
    <w:rsid w:val="009B1305"/>
    <w:rsid w:val="009B15AC"/>
    <w:rsid w:val="009B1829"/>
    <w:rsid w:val="009B1875"/>
    <w:rsid w:val="009B2787"/>
    <w:rsid w:val="009B3367"/>
    <w:rsid w:val="009B3449"/>
    <w:rsid w:val="009B350B"/>
    <w:rsid w:val="009B3828"/>
    <w:rsid w:val="009B3A88"/>
    <w:rsid w:val="009B56BF"/>
    <w:rsid w:val="009B5B5C"/>
    <w:rsid w:val="009B66C3"/>
    <w:rsid w:val="009B68DC"/>
    <w:rsid w:val="009B69C0"/>
    <w:rsid w:val="009B6A12"/>
    <w:rsid w:val="009B7FA3"/>
    <w:rsid w:val="009C0D43"/>
    <w:rsid w:val="009C0E5A"/>
    <w:rsid w:val="009C0F1D"/>
    <w:rsid w:val="009C1AB1"/>
    <w:rsid w:val="009C2E64"/>
    <w:rsid w:val="009C39B1"/>
    <w:rsid w:val="009C3AA9"/>
    <w:rsid w:val="009C455D"/>
    <w:rsid w:val="009C4678"/>
    <w:rsid w:val="009C4ADA"/>
    <w:rsid w:val="009C56B7"/>
    <w:rsid w:val="009C5E81"/>
    <w:rsid w:val="009C6750"/>
    <w:rsid w:val="009C6A83"/>
    <w:rsid w:val="009D0048"/>
    <w:rsid w:val="009D04CF"/>
    <w:rsid w:val="009D0789"/>
    <w:rsid w:val="009D1ADD"/>
    <w:rsid w:val="009D1C32"/>
    <w:rsid w:val="009D207D"/>
    <w:rsid w:val="009D2096"/>
    <w:rsid w:val="009D2ADB"/>
    <w:rsid w:val="009D2ED8"/>
    <w:rsid w:val="009D3E57"/>
    <w:rsid w:val="009D453A"/>
    <w:rsid w:val="009D4826"/>
    <w:rsid w:val="009D5AA6"/>
    <w:rsid w:val="009D6D29"/>
    <w:rsid w:val="009D7E20"/>
    <w:rsid w:val="009D7F29"/>
    <w:rsid w:val="009E06E0"/>
    <w:rsid w:val="009E1728"/>
    <w:rsid w:val="009E177E"/>
    <w:rsid w:val="009E1D5E"/>
    <w:rsid w:val="009E282A"/>
    <w:rsid w:val="009E2ADA"/>
    <w:rsid w:val="009E3123"/>
    <w:rsid w:val="009E431C"/>
    <w:rsid w:val="009E4A9B"/>
    <w:rsid w:val="009E4AC7"/>
    <w:rsid w:val="009E4DB9"/>
    <w:rsid w:val="009E53D6"/>
    <w:rsid w:val="009E61AC"/>
    <w:rsid w:val="009E64E2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C88"/>
    <w:rsid w:val="009F1FA8"/>
    <w:rsid w:val="009F29E5"/>
    <w:rsid w:val="009F2D27"/>
    <w:rsid w:val="009F32C9"/>
    <w:rsid w:val="009F343B"/>
    <w:rsid w:val="009F3EDB"/>
    <w:rsid w:val="009F44D7"/>
    <w:rsid w:val="009F4711"/>
    <w:rsid w:val="009F4A88"/>
    <w:rsid w:val="009F50B9"/>
    <w:rsid w:val="009F52DD"/>
    <w:rsid w:val="009F6182"/>
    <w:rsid w:val="009F65D7"/>
    <w:rsid w:val="009F744B"/>
    <w:rsid w:val="009F7827"/>
    <w:rsid w:val="009F7909"/>
    <w:rsid w:val="00A01CA5"/>
    <w:rsid w:val="00A0258D"/>
    <w:rsid w:val="00A02842"/>
    <w:rsid w:val="00A02CB1"/>
    <w:rsid w:val="00A03364"/>
    <w:rsid w:val="00A033BF"/>
    <w:rsid w:val="00A036B0"/>
    <w:rsid w:val="00A04382"/>
    <w:rsid w:val="00A04766"/>
    <w:rsid w:val="00A0503D"/>
    <w:rsid w:val="00A0525E"/>
    <w:rsid w:val="00A06338"/>
    <w:rsid w:val="00A076FF"/>
    <w:rsid w:val="00A07EC2"/>
    <w:rsid w:val="00A100B8"/>
    <w:rsid w:val="00A10816"/>
    <w:rsid w:val="00A112C6"/>
    <w:rsid w:val="00A11AA7"/>
    <w:rsid w:val="00A11ABD"/>
    <w:rsid w:val="00A1231A"/>
    <w:rsid w:val="00A138D0"/>
    <w:rsid w:val="00A13B8B"/>
    <w:rsid w:val="00A13E58"/>
    <w:rsid w:val="00A145EB"/>
    <w:rsid w:val="00A15A04"/>
    <w:rsid w:val="00A16813"/>
    <w:rsid w:val="00A17BA8"/>
    <w:rsid w:val="00A17FD3"/>
    <w:rsid w:val="00A2029E"/>
    <w:rsid w:val="00A20646"/>
    <w:rsid w:val="00A20802"/>
    <w:rsid w:val="00A21281"/>
    <w:rsid w:val="00A21532"/>
    <w:rsid w:val="00A21620"/>
    <w:rsid w:val="00A21D36"/>
    <w:rsid w:val="00A232EA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E46"/>
    <w:rsid w:val="00A331B2"/>
    <w:rsid w:val="00A335BF"/>
    <w:rsid w:val="00A33CC3"/>
    <w:rsid w:val="00A3539D"/>
    <w:rsid w:val="00A355E0"/>
    <w:rsid w:val="00A358B8"/>
    <w:rsid w:val="00A3657F"/>
    <w:rsid w:val="00A37311"/>
    <w:rsid w:val="00A408EF"/>
    <w:rsid w:val="00A40A2A"/>
    <w:rsid w:val="00A4151C"/>
    <w:rsid w:val="00A41F6F"/>
    <w:rsid w:val="00A42225"/>
    <w:rsid w:val="00A42CCC"/>
    <w:rsid w:val="00A4335F"/>
    <w:rsid w:val="00A43CE0"/>
    <w:rsid w:val="00A43F8F"/>
    <w:rsid w:val="00A4459E"/>
    <w:rsid w:val="00A45FD8"/>
    <w:rsid w:val="00A46CBC"/>
    <w:rsid w:val="00A47259"/>
    <w:rsid w:val="00A47FC5"/>
    <w:rsid w:val="00A5056E"/>
    <w:rsid w:val="00A50857"/>
    <w:rsid w:val="00A50B42"/>
    <w:rsid w:val="00A50CDC"/>
    <w:rsid w:val="00A50D81"/>
    <w:rsid w:val="00A51EFC"/>
    <w:rsid w:val="00A52F53"/>
    <w:rsid w:val="00A53C9E"/>
    <w:rsid w:val="00A552B0"/>
    <w:rsid w:val="00A55706"/>
    <w:rsid w:val="00A5650B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3C"/>
    <w:rsid w:val="00A63852"/>
    <w:rsid w:val="00A63876"/>
    <w:rsid w:val="00A63959"/>
    <w:rsid w:val="00A63980"/>
    <w:rsid w:val="00A64389"/>
    <w:rsid w:val="00A64761"/>
    <w:rsid w:val="00A648F1"/>
    <w:rsid w:val="00A658D1"/>
    <w:rsid w:val="00A65C37"/>
    <w:rsid w:val="00A65F7C"/>
    <w:rsid w:val="00A6615F"/>
    <w:rsid w:val="00A6665E"/>
    <w:rsid w:val="00A6669B"/>
    <w:rsid w:val="00A67034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63"/>
    <w:rsid w:val="00A721C3"/>
    <w:rsid w:val="00A724A5"/>
    <w:rsid w:val="00A72610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17A"/>
    <w:rsid w:val="00A85942"/>
    <w:rsid w:val="00A85B7A"/>
    <w:rsid w:val="00A85EFD"/>
    <w:rsid w:val="00A86042"/>
    <w:rsid w:val="00A862F5"/>
    <w:rsid w:val="00A863CF"/>
    <w:rsid w:val="00A867A9"/>
    <w:rsid w:val="00A86829"/>
    <w:rsid w:val="00A86A23"/>
    <w:rsid w:val="00A86D4C"/>
    <w:rsid w:val="00A86F9F"/>
    <w:rsid w:val="00A87198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3E36"/>
    <w:rsid w:val="00A9433B"/>
    <w:rsid w:val="00A94B7A"/>
    <w:rsid w:val="00A95B9B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461"/>
    <w:rsid w:val="00AA5800"/>
    <w:rsid w:val="00AA77EB"/>
    <w:rsid w:val="00AA7E29"/>
    <w:rsid w:val="00AB0022"/>
    <w:rsid w:val="00AB037A"/>
    <w:rsid w:val="00AB0451"/>
    <w:rsid w:val="00AB114B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F7F"/>
    <w:rsid w:val="00AD0155"/>
    <w:rsid w:val="00AD0B73"/>
    <w:rsid w:val="00AD0CFF"/>
    <w:rsid w:val="00AD1616"/>
    <w:rsid w:val="00AD17A6"/>
    <w:rsid w:val="00AD1C42"/>
    <w:rsid w:val="00AD2358"/>
    <w:rsid w:val="00AD257C"/>
    <w:rsid w:val="00AD2583"/>
    <w:rsid w:val="00AD2B44"/>
    <w:rsid w:val="00AD2D17"/>
    <w:rsid w:val="00AD2D27"/>
    <w:rsid w:val="00AD32EF"/>
    <w:rsid w:val="00AD4238"/>
    <w:rsid w:val="00AD50CA"/>
    <w:rsid w:val="00AD5383"/>
    <w:rsid w:val="00AD5B72"/>
    <w:rsid w:val="00AD64FC"/>
    <w:rsid w:val="00AD7357"/>
    <w:rsid w:val="00AE16FB"/>
    <w:rsid w:val="00AE19B2"/>
    <w:rsid w:val="00AE1B40"/>
    <w:rsid w:val="00AE24C9"/>
    <w:rsid w:val="00AE25C7"/>
    <w:rsid w:val="00AE271F"/>
    <w:rsid w:val="00AE2FFA"/>
    <w:rsid w:val="00AE3393"/>
    <w:rsid w:val="00AE439B"/>
    <w:rsid w:val="00AE4803"/>
    <w:rsid w:val="00AE586B"/>
    <w:rsid w:val="00AE5CE5"/>
    <w:rsid w:val="00AE6ED9"/>
    <w:rsid w:val="00AE6EE5"/>
    <w:rsid w:val="00AF06B1"/>
    <w:rsid w:val="00AF14D8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416F"/>
    <w:rsid w:val="00AF45A3"/>
    <w:rsid w:val="00AF4837"/>
    <w:rsid w:val="00AF4F91"/>
    <w:rsid w:val="00AF54E2"/>
    <w:rsid w:val="00AF59C2"/>
    <w:rsid w:val="00AF59DD"/>
    <w:rsid w:val="00AF642A"/>
    <w:rsid w:val="00AF6BCB"/>
    <w:rsid w:val="00AF7C14"/>
    <w:rsid w:val="00B0006C"/>
    <w:rsid w:val="00B005E6"/>
    <w:rsid w:val="00B0069F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931"/>
    <w:rsid w:val="00B04AE2"/>
    <w:rsid w:val="00B05836"/>
    <w:rsid w:val="00B058A6"/>
    <w:rsid w:val="00B05F48"/>
    <w:rsid w:val="00B06C83"/>
    <w:rsid w:val="00B06FC9"/>
    <w:rsid w:val="00B07157"/>
    <w:rsid w:val="00B077D2"/>
    <w:rsid w:val="00B07930"/>
    <w:rsid w:val="00B11261"/>
    <w:rsid w:val="00B1178D"/>
    <w:rsid w:val="00B118E9"/>
    <w:rsid w:val="00B11ED6"/>
    <w:rsid w:val="00B1233F"/>
    <w:rsid w:val="00B13EA8"/>
    <w:rsid w:val="00B14070"/>
    <w:rsid w:val="00B141D7"/>
    <w:rsid w:val="00B14421"/>
    <w:rsid w:val="00B15899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224C"/>
    <w:rsid w:val="00B22417"/>
    <w:rsid w:val="00B22F40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053B"/>
    <w:rsid w:val="00B317A9"/>
    <w:rsid w:val="00B319F2"/>
    <w:rsid w:val="00B327AB"/>
    <w:rsid w:val="00B33412"/>
    <w:rsid w:val="00B33C69"/>
    <w:rsid w:val="00B352FD"/>
    <w:rsid w:val="00B355C7"/>
    <w:rsid w:val="00B35F0B"/>
    <w:rsid w:val="00B36E7F"/>
    <w:rsid w:val="00B37232"/>
    <w:rsid w:val="00B37426"/>
    <w:rsid w:val="00B402CC"/>
    <w:rsid w:val="00B40E67"/>
    <w:rsid w:val="00B42E49"/>
    <w:rsid w:val="00B43457"/>
    <w:rsid w:val="00B43C2A"/>
    <w:rsid w:val="00B4422E"/>
    <w:rsid w:val="00B44524"/>
    <w:rsid w:val="00B4467A"/>
    <w:rsid w:val="00B447A9"/>
    <w:rsid w:val="00B44BB4"/>
    <w:rsid w:val="00B451E0"/>
    <w:rsid w:val="00B45755"/>
    <w:rsid w:val="00B4656E"/>
    <w:rsid w:val="00B46E37"/>
    <w:rsid w:val="00B4799E"/>
    <w:rsid w:val="00B47E32"/>
    <w:rsid w:val="00B50B29"/>
    <w:rsid w:val="00B510FE"/>
    <w:rsid w:val="00B514AD"/>
    <w:rsid w:val="00B5160C"/>
    <w:rsid w:val="00B5176B"/>
    <w:rsid w:val="00B51FCF"/>
    <w:rsid w:val="00B52CCC"/>
    <w:rsid w:val="00B534FC"/>
    <w:rsid w:val="00B538CB"/>
    <w:rsid w:val="00B53915"/>
    <w:rsid w:val="00B54244"/>
    <w:rsid w:val="00B54C21"/>
    <w:rsid w:val="00B55524"/>
    <w:rsid w:val="00B55B51"/>
    <w:rsid w:val="00B560A8"/>
    <w:rsid w:val="00B56301"/>
    <w:rsid w:val="00B564CC"/>
    <w:rsid w:val="00B565FE"/>
    <w:rsid w:val="00B56D91"/>
    <w:rsid w:val="00B5748C"/>
    <w:rsid w:val="00B575A0"/>
    <w:rsid w:val="00B61271"/>
    <w:rsid w:val="00B62828"/>
    <w:rsid w:val="00B63AB8"/>
    <w:rsid w:val="00B63BAF"/>
    <w:rsid w:val="00B64137"/>
    <w:rsid w:val="00B64176"/>
    <w:rsid w:val="00B644AE"/>
    <w:rsid w:val="00B64AFE"/>
    <w:rsid w:val="00B64CA1"/>
    <w:rsid w:val="00B65BA2"/>
    <w:rsid w:val="00B665CF"/>
    <w:rsid w:val="00B667EB"/>
    <w:rsid w:val="00B66C1F"/>
    <w:rsid w:val="00B66C30"/>
    <w:rsid w:val="00B66DFC"/>
    <w:rsid w:val="00B67147"/>
    <w:rsid w:val="00B673BF"/>
    <w:rsid w:val="00B67C0C"/>
    <w:rsid w:val="00B71074"/>
    <w:rsid w:val="00B714F9"/>
    <w:rsid w:val="00B71639"/>
    <w:rsid w:val="00B7173A"/>
    <w:rsid w:val="00B718DA"/>
    <w:rsid w:val="00B71AF2"/>
    <w:rsid w:val="00B7247F"/>
    <w:rsid w:val="00B728F6"/>
    <w:rsid w:val="00B729BE"/>
    <w:rsid w:val="00B73B85"/>
    <w:rsid w:val="00B73CFC"/>
    <w:rsid w:val="00B7458B"/>
    <w:rsid w:val="00B75997"/>
    <w:rsid w:val="00B763FA"/>
    <w:rsid w:val="00B76492"/>
    <w:rsid w:val="00B76DFA"/>
    <w:rsid w:val="00B76FBA"/>
    <w:rsid w:val="00B7713D"/>
    <w:rsid w:val="00B77543"/>
    <w:rsid w:val="00B777C9"/>
    <w:rsid w:val="00B77C83"/>
    <w:rsid w:val="00B77D73"/>
    <w:rsid w:val="00B801D8"/>
    <w:rsid w:val="00B80AF2"/>
    <w:rsid w:val="00B80C40"/>
    <w:rsid w:val="00B80E7B"/>
    <w:rsid w:val="00B81435"/>
    <w:rsid w:val="00B81D80"/>
    <w:rsid w:val="00B8355B"/>
    <w:rsid w:val="00B8366A"/>
    <w:rsid w:val="00B839CE"/>
    <w:rsid w:val="00B83C32"/>
    <w:rsid w:val="00B83DFA"/>
    <w:rsid w:val="00B83E26"/>
    <w:rsid w:val="00B83FFA"/>
    <w:rsid w:val="00B840B5"/>
    <w:rsid w:val="00B847CF"/>
    <w:rsid w:val="00B848E8"/>
    <w:rsid w:val="00B84C22"/>
    <w:rsid w:val="00B84E55"/>
    <w:rsid w:val="00B8563D"/>
    <w:rsid w:val="00B86428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A38"/>
    <w:rsid w:val="00B91E54"/>
    <w:rsid w:val="00B91EA4"/>
    <w:rsid w:val="00B92A2D"/>
    <w:rsid w:val="00B92DBA"/>
    <w:rsid w:val="00B93A0D"/>
    <w:rsid w:val="00B93B6D"/>
    <w:rsid w:val="00B93C07"/>
    <w:rsid w:val="00B94540"/>
    <w:rsid w:val="00B9484B"/>
    <w:rsid w:val="00B967F2"/>
    <w:rsid w:val="00B968E2"/>
    <w:rsid w:val="00B9695C"/>
    <w:rsid w:val="00B97F50"/>
    <w:rsid w:val="00BA02B7"/>
    <w:rsid w:val="00BA0A1D"/>
    <w:rsid w:val="00BA18BD"/>
    <w:rsid w:val="00BA20E2"/>
    <w:rsid w:val="00BA2705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09A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D01"/>
    <w:rsid w:val="00BB686D"/>
    <w:rsid w:val="00BB6FF0"/>
    <w:rsid w:val="00BB7061"/>
    <w:rsid w:val="00BB7228"/>
    <w:rsid w:val="00BB7405"/>
    <w:rsid w:val="00BB76FA"/>
    <w:rsid w:val="00BB7776"/>
    <w:rsid w:val="00BC1910"/>
    <w:rsid w:val="00BC2696"/>
    <w:rsid w:val="00BC2BC7"/>
    <w:rsid w:val="00BC3349"/>
    <w:rsid w:val="00BC3A4F"/>
    <w:rsid w:val="00BC3EC8"/>
    <w:rsid w:val="00BC4867"/>
    <w:rsid w:val="00BC4DFE"/>
    <w:rsid w:val="00BC5BA3"/>
    <w:rsid w:val="00BC5E18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828"/>
    <w:rsid w:val="00BD6F54"/>
    <w:rsid w:val="00BD74F2"/>
    <w:rsid w:val="00BD77C0"/>
    <w:rsid w:val="00BD7B7B"/>
    <w:rsid w:val="00BE01D8"/>
    <w:rsid w:val="00BE10BD"/>
    <w:rsid w:val="00BE1360"/>
    <w:rsid w:val="00BE1495"/>
    <w:rsid w:val="00BE167B"/>
    <w:rsid w:val="00BE1B6C"/>
    <w:rsid w:val="00BE20FC"/>
    <w:rsid w:val="00BE22E1"/>
    <w:rsid w:val="00BE231A"/>
    <w:rsid w:val="00BE2375"/>
    <w:rsid w:val="00BE24FD"/>
    <w:rsid w:val="00BE261F"/>
    <w:rsid w:val="00BE2946"/>
    <w:rsid w:val="00BE2CBB"/>
    <w:rsid w:val="00BE2F96"/>
    <w:rsid w:val="00BE329C"/>
    <w:rsid w:val="00BE3613"/>
    <w:rsid w:val="00BE3673"/>
    <w:rsid w:val="00BE3689"/>
    <w:rsid w:val="00BE3820"/>
    <w:rsid w:val="00BE386B"/>
    <w:rsid w:val="00BE3E51"/>
    <w:rsid w:val="00BE4828"/>
    <w:rsid w:val="00BE49EA"/>
    <w:rsid w:val="00BE562C"/>
    <w:rsid w:val="00BE600E"/>
    <w:rsid w:val="00BE60E5"/>
    <w:rsid w:val="00BE6F13"/>
    <w:rsid w:val="00BE6FD3"/>
    <w:rsid w:val="00BE7259"/>
    <w:rsid w:val="00BE750D"/>
    <w:rsid w:val="00BF0ED9"/>
    <w:rsid w:val="00BF12B8"/>
    <w:rsid w:val="00BF1436"/>
    <w:rsid w:val="00BF1EAD"/>
    <w:rsid w:val="00BF2718"/>
    <w:rsid w:val="00BF2804"/>
    <w:rsid w:val="00BF2A75"/>
    <w:rsid w:val="00BF36DC"/>
    <w:rsid w:val="00BF42B6"/>
    <w:rsid w:val="00BF45FF"/>
    <w:rsid w:val="00BF4E92"/>
    <w:rsid w:val="00BF51CF"/>
    <w:rsid w:val="00BF521B"/>
    <w:rsid w:val="00BF5BD0"/>
    <w:rsid w:val="00BF6002"/>
    <w:rsid w:val="00C000DD"/>
    <w:rsid w:val="00C00667"/>
    <w:rsid w:val="00C00AF0"/>
    <w:rsid w:val="00C019C2"/>
    <w:rsid w:val="00C01C75"/>
    <w:rsid w:val="00C04037"/>
    <w:rsid w:val="00C041D0"/>
    <w:rsid w:val="00C04420"/>
    <w:rsid w:val="00C04FDC"/>
    <w:rsid w:val="00C0545E"/>
    <w:rsid w:val="00C05E84"/>
    <w:rsid w:val="00C06203"/>
    <w:rsid w:val="00C063A3"/>
    <w:rsid w:val="00C06885"/>
    <w:rsid w:val="00C0699B"/>
    <w:rsid w:val="00C06BA8"/>
    <w:rsid w:val="00C06FAC"/>
    <w:rsid w:val="00C0776C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70BC"/>
    <w:rsid w:val="00C17938"/>
    <w:rsid w:val="00C17D95"/>
    <w:rsid w:val="00C2003F"/>
    <w:rsid w:val="00C20042"/>
    <w:rsid w:val="00C207A5"/>
    <w:rsid w:val="00C20AB4"/>
    <w:rsid w:val="00C20B94"/>
    <w:rsid w:val="00C215FB"/>
    <w:rsid w:val="00C218F7"/>
    <w:rsid w:val="00C21A38"/>
    <w:rsid w:val="00C21E75"/>
    <w:rsid w:val="00C22D18"/>
    <w:rsid w:val="00C22FD7"/>
    <w:rsid w:val="00C231C1"/>
    <w:rsid w:val="00C2463B"/>
    <w:rsid w:val="00C25A30"/>
    <w:rsid w:val="00C25D9A"/>
    <w:rsid w:val="00C262E6"/>
    <w:rsid w:val="00C266D8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652"/>
    <w:rsid w:val="00C32A4B"/>
    <w:rsid w:val="00C32BA7"/>
    <w:rsid w:val="00C32E16"/>
    <w:rsid w:val="00C3315E"/>
    <w:rsid w:val="00C3321B"/>
    <w:rsid w:val="00C332BC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DE4"/>
    <w:rsid w:val="00C3633C"/>
    <w:rsid w:val="00C378DB"/>
    <w:rsid w:val="00C37E23"/>
    <w:rsid w:val="00C400B3"/>
    <w:rsid w:val="00C40D66"/>
    <w:rsid w:val="00C40F41"/>
    <w:rsid w:val="00C41133"/>
    <w:rsid w:val="00C41227"/>
    <w:rsid w:val="00C4145E"/>
    <w:rsid w:val="00C418A2"/>
    <w:rsid w:val="00C41AE7"/>
    <w:rsid w:val="00C42611"/>
    <w:rsid w:val="00C42698"/>
    <w:rsid w:val="00C4286B"/>
    <w:rsid w:val="00C429BB"/>
    <w:rsid w:val="00C42F64"/>
    <w:rsid w:val="00C43713"/>
    <w:rsid w:val="00C4382E"/>
    <w:rsid w:val="00C441E5"/>
    <w:rsid w:val="00C44EB8"/>
    <w:rsid w:val="00C456A2"/>
    <w:rsid w:val="00C45C98"/>
    <w:rsid w:val="00C460C9"/>
    <w:rsid w:val="00C461D2"/>
    <w:rsid w:val="00C462C9"/>
    <w:rsid w:val="00C468A1"/>
    <w:rsid w:val="00C46A15"/>
    <w:rsid w:val="00C46A3A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39A"/>
    <w:rsid w:val="00C53EA1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17F"/>
    <w:rsid w:val="00C642DE"/>
    <w:rsid w:val="00C6466E"/>
    <w:rsid w:val="00C64959"/>
    <w:rsid w:val="00C65173"/>
    <w:rsid w:val="00C6552F"/>
    <w:rsid w:val="00C657AA"/>
    <w:rsid w:val="00C65892"/>
    <w:rsid w:val="00C662FD"/>
    <w:rsid w:val="00C666D8"/>
    <w:rsid w:val="00C669BC"/>
    <w:rsid w:val="00C67C99"/>
    <w:rsid w:val="00C67CA3"/>
    <w:rsid w:val="00C67F67"/>
    <w:rsid w:val="00C703CB"/>
    <w:rsid w:val="00C706F3"/>
    <w:rsid w:val="00C71263"/>
    <w:rsid w:val="00C71CDA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80070"/>
    <w:rsid w:val="00C80F28"/>
    <w:rsid w:val="00C8196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97FC6"/>
    <w:rsid w:val="00CA0AF9"/>
    <w:rsid w:val="00CA1582"/>
    <w:rsid w:val="00CA301A"/>
    <w:rsid w:val="00CA346F"/>
    <w:rsid w:val="00CA3884"/>
    <w:rsid w:val="00CA4B73"/>
    <w:rsid w:val="00CA4C85"/>
    <w:rsid w:val="00CA4DB3"/>
    <w:rsid w:val="00CA4F35"/>
    <w:rsid w:val="00CA5B56"/>
    <w:rsid w:val="00CA64DE"/>
    <w:rsid w:val="00CA65EE"/>
    <w:rsid w:val="00CA664C"/>
    <w:rsid w:val="00CA6759"/>
    <w:rsid w:val="00CA6A9E"/>
    <w:rsid w:val="00CB0623"/>
    <w:rsid w:val="00CB06AB"/>
    <w:rsid w:val="00CB072C"/>
    <w:rsid w:val="00CB1005"/>
    <w:rsid w:val="00CB1B5D"/>
    <w:rsid w:val="00CB241F"/>
    <w:rsid w:val="00CB26A6"/>
    <w:rsid w:val="00CB2BA4"/>
    <w:rsid w:val="00CB31FE"/>
    <w:rsid w:val="00CB3721"/>
    <w:rsid w:val="00CB3ADC"/>
    <w:rsid w:val="00CB3D4B"/>
    <w:rsid w:val="00CB3F10"/>
    <w:rsid w:val="00CB548C"/>
    <w:rsid w:val="00CB56CF"/>
    <w:rsid w:val="00CB5C8B"/>
    <w:rsid w:val="00CB7821"/>
    <w:rsid w:val="00CB7F04"/>
    <w:rsid w:val="00CC00A5"/>
    <w:rsid w:val="00CC0139"/>
    <w:rsid w:val="00CC10D7"/>
    <w:rsid w:val="00CC1A77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035"/>
    <w:rsid w:val="00CD5512"/>
    <w:rsid w:val="00CD559C"/>
    <w:rsid w:val="00CD57C6"/>
    <w:rsid w:val="00CD63D3"/>
    <w:rsid w:val="00CD6757"/>
    <w:rsid w:val="00CD67E7"/>
    <w:rsid w:val="00CD6DE8"/>
    <w:rsid w:val="00CD751D"/>
    <w:rsid w:val="00CD7AF6"/>
    <w:rsid w:val="00CE00FD"/>
    <w:rsid w:val="00CE0254"/>
    <w:rsid w:val="00CE15EE"/>
    <w:rsid w:val="00CE1717"/>
    <w:rsid w:val="00CE1DB8"/>
    <w:rsid w:val="00CE1E4D"/>
    <w:rsid w:val="00CE20A9"/>
    <w:rsid w:val="00CE24C6"/>
    <w:rsid w:val="00CE29D7"/>
    <w:rsid w:val="00CE2F63"/>
    <w:rsid w:val="00CE3170"/>
    <w:rsid w:val="00CE344E"/>
    <w:rsid w:val="00CE3ED6"/>
    <w:rsid w:val="00CE4061"/>
    <w:rsid w:val="00CE40C7"/>
    <w:rsid w:val="00CE426F"/>
    <w:rsid w:val="00CE433D"/>
    <w:rsid w:val="00CE454E"/>
    <w:rsid w:val="00CE4AEC"/>
    <w:rsid w:val="00CE61EC"/>
    <w:rsid w:val="00CE6917"/>
    <w:rsid w:val="00CE6CDC"/>
    <w:rsid w:val="00CE7017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875"/>
    <w:rsid w:val="00CF4D08"/>
    <w:rsid w:val="00D00589"/>
    <w:rsid w:val="00D01202"/>
    <w:rsid w:val="00D013AF"/>
    <w:rsid w:val="00D01955"/>
    <w:rsid w:val="00D01DE0"/>
    <w:rsid w:val="00D01F87"/>
    <w:rsid w:val="00D02360"/>
    <w:rsid w:val="00D0274A"/>
    <w:rsid w:val="00D03601"/>
    <w:rsid w:val="00D03AC8"/>
    <w:rsid w:val="00D03AF7"/>
    <w:rsid w:val="00D04D0A"/>
    <w:rsid w:val="00D04D5E"/>
    <w:rsid w:val="00D04EE4"/>
    <w:rsid w:val="00D050C2"/>
    <w:rsid w:val="00D052F1"/>
    <w:rsid w:val="00D05E71"/>
    <w:rsid w:val="00D06A9C"/>
    <w:rsid w:val="00D07092"/>
    <w:rsid w:val="00D074BA"/>
    <w:rsid w:val="00D074D1"/>
    <w:rsid w:val="00D07F62"/>
    <w:rsid w:val="00D10E56"/>
    <w:rsid w:val="00D11079"/>
    <w:rsid w:val="00D1151B"/>
    <w:rsid w:val="00D1226F"/>
    <w:rsid w:val="00D123DA"/>
    <w:rsid w:val="00D12BEC"/>
    <w:rsid w:val="00D13561"/>
    <w:rsid w:val="00D1470C"/>
    <w:rsid w:val="00D14768"/>
    <w:rsid w:val="00D147BE"/>
    <w:rsid w:val="00D14FCB"/>
    <w:rsid w:val="00D15AA4"/>
    <w:rsid w:val="00D163A2"/>
    <w:rsid w:val="00D163ED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28B"/>
    <w:rsid w:val="00D22D56"/>
    <w:rsid w:val="00D2342B"/>
    <w:rsid w:val="00D2373F"/>
    <w:rsid w:val="00D24B44"/>
    <w:rsid w:val="00D24D34"/>
    <w:rsid w:val="00D25A34"/>
    <w:rsid w:val="00D25BA1"/>
    <w:rsid w:val="00D25DE2"/>
    <w:rsid w:val="00D263CF"/>
    <w:rsid w:val="00D26C15"/>
    <w:rsid w:val="00D271C0"/>
    <w:rsid w:val="00D27C1B"/>
    <w:rsid w:val="00D3068F"/>
    <w:rsid w:val="00D30C07"/>
    <w:rsid w:val="00D30C53"/>
    <w:rsid w:val="00D31AEC"/>
    <w:rsid w:val="00D326E0"/>
    <w:rsid w:val="00D32A15"/>
    <w:rsid w:val="00D32E52"/>
    <w:rsid w:val="00D32FB0"/>
    <w:rsid w:val="00D3443E"/>
    <w:rsid w:val="00D344E7"/>
    <w:rsid w:val="00D346AD"/>
    <w:rsid w:val="00D34A15"/>
    <w:rsid w:val="00D355F2"/>
    <w:rsid w:val="00D35F25"/>
    <w:rsid w:val="00D361E0"/>
    <w:rsid w:val="00D369B7"/>
    <w:rsid w:val="00D3718C"/>
    <w:rsid w:val="00D37BE9"/>
    <w:rsid w:val="00D400BE"/>
    <w:rsid w:val="00D40188"/>
    <w:rsid w:val="00D40FE9"/>
    <w:rsid w:val="00D4127B"/>
    <w:rsid w:val="00D42B4A"/>
    <w:rsid w:val="00D432A4"/>
    <w:rsid w:val="00D438B2"/>
    <w:rsid w:val="00D455E7"/>
    <w:rsid w:val="00D455F6"/>
    <w:rsid w:val="00D459B1"/>
    <w:rsid w:val="00D45A0B"/>
    <w:rsid w:val="00D45EA9"/>
    <w:rsid w:val="00D460BA"/>
    <w:rsid w:val="00D46505"/>
    <w:rsid w:val="00D46D13"/>
    <w:rsid w:val="00D47073"/>
    <w:rsid w:val="00D503BA"/>
    <w:rsid w:val="00D50B0F"/>
    <w:rsid w:val="00D512E4"/>
    <w:rsid w:val="00D5175E"/>
    <w:rsid w:val="00D51DB9"/>
    <w:rsid w:val="00D5257C"/>
    <w:rsid w:val="00D526CC"/>
    <w:rsid w:val="00D52AF9"/>
    <w:rsid w:val="00D53057"/>
    <w:rsid w:val="00D54157"/>
    <w:rsid w:val="00D54FE1"/>
    <w:rsid w:val="00D55066"/>
    <w:rsid w:val="00D563CA"/>
    <w:rsid w:val="00D56A46"/>
    <w:rsid w:val="00D56A61"/>
    <w:rsid w:val="00D56C0F"/>
    <w:rsid w:val="00D56D64"/>
    <w:rsid w:val="00D5701B"/>
    <w:rsid w:val="00D57B0D"/>
    <w:rsid w:val="00D60091"/>
    <w:rsid w:val="00D600B3"/>
    <w:rsid w:val="00D60407"/>
    <w:rsid w:val="00D606A5"/>
    <w:rsid w:val="00D609C7"/>
    <w:rsid w:val="00D6193D"/>
    <w:rsid w:val="00D626B4"/>
    <w:rsid w:val="00D62879"/>
    <w:rsid w:val="00D6366E"/>
    <w:rsid w:val="00D64462"/>
    <w:rsid w:val="00D646A6"/>
    <w:rsid w:val="00D64D83"/>
    <w:rsid w:val="00D65615"/>
    <w:rsid w:val="00D6566D"/>
    <w:rsid w:val="00D6569F"/>
    <w:rsid w:val="00D65C58"/>
    <w:rsid w:val="00D65DA6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7C0"/>
    <w:rsid w:val="00D72EB3"/>
    <w:rsid w:val="00D7325F"/>
    <w:rsid w:val="00D7362C"/>
    <w:rsid w:val="00D73F3D"/>
    <w:rsid w:val="00D74D59"/>
    <w:rsid w:val="00D74E4E"/>
    <w:rsid w:val="00D74ED4"/>
    <w:rsid w:val="00D751A4"/>
    <w:rsid w:val="00D76897"/>
    <w:rsid w:val="00D7714A"/>
    <w:rsid w:val="00D77172"/>
    <w:rsid w:val="00D80BDF"/>
    <w:rsid w:val="00D81272"/>
    <w:rsid w:val="00D818D3"/>
    <w:rsid w:val="00D81A32"/>
    <w:rsid w:val="00D82956"/>
    <w:rsid w:val="00D83349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96"/>
    <w:rsid w:val="00D91945"/>
    <w:rsid w:val="00D91A1B"/>
    <w:rsid w:val="00D91D11"/>
    <w:rsid w:val="00D91FD2"/>
    <w:rsid w:val="00D924C8"/>
    <w:rsid w:val="00D928B9"/>
    <w:rsid w:val="00D929D5"/>
    <w:rsid w:val="00D93C7D"/>
    <w:rsid w:val="00D946F6"/>
    <w:rsid w:val="00D95CBE"/>
    <w:rsid w:val="00D95D27"/>
    <w:rsid w:val="00D95E86"/>
    <w:rsid w:val="00D95ED3"/>
    <w:rsid w:val="00D96436"/>
    <w:rsid w:val="00D9654C"/>
    <w:rsid w:val="00D971BB"/>
    <w:rsid w:val="00D973C8"/>
    <w:rsid w:val="00D97637"/>
    <w:rsid w:val="00DA0233"/>
    <w:rsid w:val="00DA05FC"/>
    <w:rsid w:val="00DA08C4"/>
    <w:rsid w:val="00DA1A08"/>
    <w:rsid w:val="00DA1C4D"/>
    <w:rsid w:val="00DA1ED3"/>
    <w:rsid w:val="00DA2721"/>
    <w:rsid w:val="00DA2974"/>
    <w:rsid w:val="00DA324E"/>
    <w:rsid w:val="00DA352B"/>
    <w:rsid w:val="00DA361D"/>
    <w:rsid w:val="00DA45DE"/>
    <w:rsid w:val="00DA4FC6"/>
    <w:rsid w:val="00DA4FFA"/>
    <w:rsid w:val="00DA50EE"/>
    <w:rsid w:val="00DA512C"/>
    <w:rsid w:val="00DA5701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AD"/>
    <w:rsid w:val="00DB3BEF"/>
    <w:rsid w:val="00DB3ED8"/>
    <w:rsid w:val="00DB3EFA"/>
    <w:rsid w:val="00DB504E"/>
    <w:rsid w:val="00DB5335"/>
    <w:rsid w:val="00DB5DE8"/>
    <w:rsid w:val="00DB5EE5"/>
    <w:rsid w:val="00DB6235"/>
    <w:rsid w:val="00DB6BAA"/>
    <w:rsid w:val="00DB7763"/>
    <w:rsid w:val="00DB7B27"/>
    <w:rsid w:val="00DB7CD4"/>
    <w:rsid w:val="00DC088D"/>
    <w:rsid w:val="00DC0D60"/>
    <w:rsid w:val="00DC1538"/>
    <w:rsid w:val="00DC270E"/>
    <w:rsid w:val="00DC32C4"/>
    <w:rsid w:val="00DC345A"/>
    <w:rsid w:val="00DC3635"/>
    <w:rsid w:val="00DC3A90"/>
    <w:rsid w:val="00DC3B5B"/>
    <w:rsid w:val="00DC3C74"/>
    <w:rsid w:val="00DC3DE8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3C5"/>
    <w:rsid w:val="00DD2A0C"/>
    <w:rsid w:val="00DD3962"/>
    <w:rsid w:val="00DD42B2"/>
    <w:rsid w:val="00DD45BB"/>
    <w:rsid w:val="00DD45C2"/>
    <w:rsid w:val="00DD4946"/>
    <w:rsid w:val="00DD4BBB"/>
    <w:rsid w:val="00DD4CFF"/>
    <w:rsid w:val="00DD5067"/>
    <w:rsid w:val="00DD5227"/>
    <w:rsid w:val="00DD5F09"/>
    <w:rsid w:val="00DD6009"/>
    <w:rsid w:val="00DD63CE"/>
    <w:rsid w:val="00DD6641"/>
    <w:rsid w:val="00DD69AA"/>
    <w:rsid w:val="00DD6EA7"/>
    <w:rsid w:val="00DD757A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B2A"/>
    <w:rsid w:val="00DE1F9C"/>
    <w:rsid w:val="00DE2359"/>
    <w:rsid w:val="00DE2B31"/>
    <w:rsid w:val="00DE2E11"/>
    <w:rsid w:val="00DE2FB2"/>
    <w:rsid w:val="00DE3484"/>
    <w:rsid w:val="00DE4072"/>
    <w:rsid w:val="00DE41B2"/>
    <w:rsid w:val="00DE5128"/>
    <w:rsid w:val="00DE557D"/>
    <w:rsid w:val="00DE5D53"/>
    <w:rsid w:val="00DE6004"/>
    <w:rsid w:val="00DE6146"/>
    <w:rsid w:val="00DE7101"/>
    <w:rsid w:val="00DE79E1"/>
    <w:rsid w:val="00DF0AF2"/>
    <w:rsid w:val="00DF0C37"/>
    <w:rsid w:val="00DF1014"/>
    <w:rsid w:val="00DF20ED"/>
    <w:rsid w:val="00DF210E"/>
    <w:rsid w:val="00DF2526"/>
    <w:rsid w:val="00DF392D"/>
    <w:rsid w:val="00DF3A13"/>
    <w:rsid w:val="00DF3D3E"/>
    <w:rsid w:val="00DF4930"/>
    <w:rsid w:val="00DF49B1"/>
    <w:rsid w:val="00DF4D1A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A50"/>
    <w:rsid w:val="00E034E1"/>
    <w:rsid w:val="00E03A14"/>
    <w:rsid w:val="00E04031"/>
    <w:rsid w:val="00E0439D"/>
    <w:rsid w:val="00E04FFD"/>
    <w:rsid w:val="00E055DE"/>
    <w:rsid w:val="00E0562E"/>
    <w:rsid w:val="00E05C7C"/>
    <w:rsid w:val="00E05EC6"/>
    <w:rsid w:val="00E076AD"/>
    <w:rsid w:val="00E07976"/>
    <w:rsid w:val="00E07A38"/>
    <w:rsid w:val="00E10D40"/>
    <w:rsid w:val="00E10E4C"/>
    <w:rsid w:val="00E115A3"/>
    <w:rsid w:val="00E11F58"/>
    <w:rsid w:val="00E1274A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1C75"/>
    <w:rsid w:val="00E22391"/>
    <w:rsid w:val="00E23ACE"/>
    <w:rsid w:val="00E23C93"/>
    <w:rsid w:val="00E242E2"/>
    <w:rsid w:val="00E24CBF"/>
    <w:rsid w:val="00E25811"/>
    <w:rsid w:val="00E25834"/>
    <w:rsid w:val="00E2594E"/>
    <w:rsid w:val="00E25E61"/>
    <w:rsid w:val="00E260A2"/>
    <w:rsid w:val="00E26162"/>
    <w:rsid w:val="00E26380"/>
    <w:rsid w:val="00E272C5"/>
    <w:rsid w:val="00E2748F"/>
    <w:rsid w:val="00E312AD"/>
    <w:rsid w:val="00E317A2"/>
    <w:rsid w:val="00E31920"/>
    <w:rsid w:val="00E319CF"/>
    <w:rsid w:val="00E319DD"/>
    <w:rsid w:val="00E31D57"/>
    <w:rsid w:val="00E32063"/>
    <w:rsid w:val="00E32A02"/>
    <w:rsid w:val="00E35341"/>
    <w:rsid w:val="00E3560E"/>
    <w:rsid w:val="00E359F2"/>
    <w:rsid w:val="00E35C2E"/>
    <w:rsid w:val="00E36064"/>
    <w:rsid w:val="00E36160"/>
    <w:rsid w:val="00E3641C"/>
    <w:rsid w:val="00E3648A"/>
    <w:rsid w:val="00E36903"/>
    <w:rsid w:val="00E37085"/>
    <w:rsid w:val="00E37B22"/>
    <w:rsid w:val="00E40069"/>
    <w:rsid w:val="00E40203"/>
    <w:rsid w:val="00E40697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2BD"/>
    <w:rsid w:val="00E546F7"/>
    <w:rsid w:val="00E555E7"/>
    <w:rsid w:val="00E55A74"/>
    <w:rsid w:val="00E561C2"/>
    <w:rsid w:val="00E57607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2911"/>
    <w:rsid w:val="00E62ED2"/>
    <w:rsid w:val="00E63093"/>
    <w:rsid w:val="00E6315F"/>
    <w:rsid w:val="00E633AB"/>
    <w:rsid w:val="00E63CFE"/>
    <w:rsid w:val="00E63D07"/>
    <w:rsid w:val="00E643ED"/>
    <w:rsid w:val="00E645B6"/>
    <w:rsid w:val="00E649CE"/>
    <w:rsid w:val="00E66C0E"/>
    <w:rsid w:val="00E66C77"/>
    <w:rsid w:val="00E66CF3"/>
    <w:rsid w:val="00E671F0"/>
    <w:rsid w:val="00E673DC"/>
    <w:rsid w:val="00E67A3C"/>
    <w:rsid w:val="00E67B57"/>
    <w:rsid w:val="00E67F7E"/>
    <w:rsid w:val="00E701D8"/>
    <w:rsid w:val="00E7069C"/>
    <w:rsid w:val="00E70712"/>
    <w:rsid w:val="00E7078B"/>
    <w:rsid w:val="00E70A12"/>
    <w:rsid w:val="00E71D2D"/>
    <w:rsid w:val="00E71DCC"/>
    <w:rsid w:val="00E72345"/>
    <w:rsid w:val="00E72671"/>
    <w:rsid w:val="00E72981"/>
    <w:rsid w:val="00E7371F"/>
    <w:rsid w:val="00E737A6"/>
    <w:rsid w:val="00E73BC8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9C"/>
    <w:rsid w:val="00E80B59"/>
    <w:rsid w:val="00E80E38"/>
    <w:rsid w:val="00E81DEC"/>
    <w:rsid w:val="00E826BE"/>
    <w:rsid w:val="00E82756"/>
    <w:rsid w:val="00E82910"/>
    <w:rsid w:val="00E82931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398C"/>
    <w:rsid w:val="00E93AE6"/>
    <w:rsid w:val="00E94928"/>
    <w:rsid w:val="00E94A2A"/>
    <w:rsid w:val="00E94C29"/>
    <w:rsid w:val="00E94CAC"/>
    <w:rsid w:val="00E94D5D"/>
    <w:rsid w:val="00E95708"/>
    <w:rsid w:val="00E95C2F"/>
    <w:rsid w:val="00E95D97"/>
    <w:rsid w:val="00E9631E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3C89"/>
    <w:rsid w:val="00EA4132"/>
    <w:rsid w:val="00EA4606"/>
    <w:rsid w:val="00EA4A43"/>
    <w:rsid w:val="00EA4EF3"/>
    <w:rsid w:val="00EA4FCD"/>
    <w:rsid w:val="00EA5B28"/>
    <w:rsid w:val="00EA5B55"/>
    <w:rsid w:val="00EA5B6B"/>
    <w:rsid w:val="00EA60FD"/>
    <w:rsid w:val="00EA620C"/>
    <w:rsid w:val="00EA6A5F"/>
    <w:rsid w:val="00EA73C8"/>
    <w:rsid w:val="00EA7781"/>
    <w:rsid w:val="00EA782C"/>
    <w:rsid w:val="00EA7C61"/>
    <w:rsid w:val="00EB090D"/>
    <w:rsid w:val="00EB0EA3"/>
    <w:rsid w:val="00EB14B5"/>
    <w:rsid w:val="00EB2794"/>
    <w:rsid w:val="00EB3031"/>
    <w:rsid w:val="00EB327D"/>
    <w:rsid w:val="00EB38C2"/>
    <w:rsid w:val="00EB3B99"/>
    <w:rsid w:val="00EB4EBE"/>
    <w:rsid w:val="00EB4FEF"/>
    <w:rsid w:val="00EB5991"/>
    <w:rsid w:val="00EB5A00"/>
    <w:rsid w:val="00EB68F1"/>
    <w:rsid w:val="00EB6F55"/>
    <w:rsid w:val="00EB7833"/>
    <w:rsid w:val="00EB7DDF"/>
    <w:rsid w:val="00EC00A0"/>
    <w:rsid w:val="00EC0324"/>
    <w:rsid w:val="00EC0960"/>
    <w:rsid w:val="00EC10D6"/>
    <w:rsid w:val="00EC1135"/>
    <w:rsid w:val="00EC150C"/>
    <w:rsid w:val="00EC20FF"/>
    <w:rsid w:val="00EC2D28"/>
    <w:rsid w:val="00EC4A0B"/>
    <w:rsid w:val="00EC4B2B"/>
    <w:rsid w:val="00EC4B72"/>
    <w:rsid w:val="00EC5DA5"/>
    <w:rsid w:val="00EC641E"/>
    <w:rsid w:val="00EC643A"/>
    <w:rsid w:val="00EC6725"/>
    <w:rsid w:val="00EC6F16"/>
    <w:rsid w:val="00EC7278"/>
    <w:rsid w:val="00EC730F"/>
    <w:rsid w:val="00EC7D87"/>
    <w:rsid w:val="00EC7F46"/>
    <w:rsid w:val="00ED09C3"/>
    <w:rsid w:val="00ED0C19"/>
    <w:rsid w:val="00ED1743"/>
    <w:rsid w:val="00ED1998"/>
    <w:rsid w:val="00ED2139"/>
    <w:rsid w:val="00ED239C"/>
    <w:rsid w:val="00ED244A"/>
    <w:rsid w:val="00ED303C"/>
    <w:rsid w:val="00ED3497"/>
    <w:rsid w:val="00ED4082"/>
    <w:rsid w:val="00ED48A5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D7A7B"/>
    <w:rsid w:val="00EE0039"/>
    <w:rsid w:val="00EE047A"/>
    <w:rsid w:val="00EE06AF"/>
    <w:rsid w:val="00EE07C8"/>
    <w:rsid w:val="00EE0CE5"/>
    <w:rsid w:val="00EE0DC1"/>
    <w:rsid w:val="00EE121B"/>
    <w:rsid w:val="00EE1999"/>
    <w:rsid w:val="00EE2A67"/>
    <w:rsid w:val="00EE3C6C"/>
    <w:rsid w:val="00EE3F06"/>
    <w:rsid w:val="00EE3F43"/>
    <w:rsid w:val="00EE453B"/>
    <w:rsid w:val="00EE4F3E"/>
    <w:rsid w:val="00EE50D4"/>
    <w:rsid w:val="00EE524F"/>
    <w:rsid w:val="00EE56E9"/>
    <w:rsid w:val="00EE5928"/>
    <w:rsid w:val="00EE5A12"/>
    <w:rsid w:val="00EE5A14"/>
    <w:rsid w:val="00EE7935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487D"/>
    <w:rsid w:val="00EF5844"/>
    <w:rsid w:val="00EF70AA"/>
    <w:rsid w:val="00EF7FCB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5DA8"/>
    <w:rsid w:val="00F07250"/>
    <w:rsid w:val="00F07B19"/>
    <w:rsid w:val="00F07DDF"/>
    <w:rsid w:val="00F10417"/>
    <w:rsid w:val="00F106F8"/>
    <w:rsid w:val="00F107D4"/>
    <w:rsid w:val="00F11BEE"/>
    <w:rsid w:val="00F12321"/>
    <w:rsid w:val="00F126FC"/>
    <w:rsid w:val="00F13281"/>
    <w:rsid w:val="00F13626"/>
    <w:rsid w:val="00F139E7"/>
    <w:rsid w:val="00F143C0"/>
    <w:rsid w:val="00F14E42"/>
    <w:rsid w:val="00F15228"/>
    <w:rsid w:val="00F15454"/>
    <w:rsid w:val="00F15DCD"/>
    <w:rsid w:val="00F16044"/>
    <w:rsid w:val="00F16B35"/>
    <w:rsid w:val="00F1739D"/>
    <w:rsid w:val="00F17C2B"/>
    <w:rsid w:val="00F17DF2"/>
    <w:rsid w:val="00F20000"/>
    <w:rsid w:val="00F20068"/>
    <w:rsid w:val="00F201E6"/>
    <w:rsid w:val="00F20806"/>
    <w:rsid w:val="00F20C23"/>
    <w:rsid w:val="00F214E7"/>
    <w:rsid w:val="00F215CE"/>
    <w:rsid w:val="00F215E8"/>
    <w:rsid w:val="00F22356"/>
    <w:rsid w:val="00F22BA7"/>
    <w:rsid w:val="00F22D02"/>
    <w:rsid w:val="00F22FA2"/>
    <w:rsid w:val="00F22FAD"/>
    <w:rsid w:val="00F23248"/>
    <w:rsid w:val="00F23254"/>
    <w:rsid w:val="00F23C92"/>
    <w:rsid w:val="00F24746"/>
    <w:rsid w:val="00F24953"/>
    <w:rsid w:val="00F24AFE"/>
    <w:rsid w:val="00F24DCF"/>
    <w:rsid w:val="00F24FA1"/>
    <w:rsid w:val="00F2500D"/>
    <w:rsid w:val="00F2578D"/>
    <w:rsid w:val="00F25FC6"/>
    <w:rsid w:val="00F26637"/>
    <w:rsid w:val="00F266EC"/>
    <w:rsid w:val="00F26C68"/>
    <w:rsid w:val="00F26CE9"/>
    <w:rsid w:val="00F26D85"/>
    <w:rsid w:val="00F27B74"/>
    <w:rsid w:val="00F27F75"/>
    <w:rsid w:val="00F3043F"/>
    <w:rsid w:val="00F308A5"/>
    <w:rsid w:val="00F31158"/>
    <w:rsid w:val="00F317D3"/>
    <w:rsid w:val="00F321CD"/>
    <w:rsid w:val="00F32B4E"/>
    <w:rsid w:val="00F32DE0"/>
    <w:rsid w:val="00F32E7F"/>
    <w:rsid w:val="00F3360D"/>
    <w:rsid w:val="00F3367B"/>
    <w:rsid w:val="00F34374"/>
    <w:rsid w:val="00F345AF"/>
    <w:rsid w:val="00F35590"/>
    <w:rsid w:val="00F35B8B"/>
    <w:rsid w:val="00F36C31"/>
    <w:rsid w:val="00F36E85"/>
    <w:rsid w:val="00F37333"/>
    <w:rsid w:val="00F40DEE"/>
    <w:rsid w:val="00F41157"/>
    <w:rsid w:val="00F41A7A"/>
    <w:rsid w:val="00F42333"/>
    <w:rsid w:val="00F4281D"/>
    <w:rsid w:val="00F44449"/>
    <w:rsid w:val="00F44580"/>
    <w:rsid w:val="00F44F80"/>
    <w:rsid w:val="00F455B2"/>
    <w:rsid w:val="00F4587F"/>
    <w:rsid w:val="00F45A00"/>
    <w:rsid w:val="00F46187"/>
    <w:rsid w:val="00F4628A"/>
    <w:rsid w:val="00F4660B"/>
    <w:rsid w:val="00F46928"/>
    <w:rsid w:val="00F47AE5"/>
    <w:rsid w:val="00F50F76"/>
    <w:rsid w:val="00F51135"/>
    <w:rsid w:val="00F51160"/>
    <w:rsid w:val="00F52082"/>
    <w:rsid w:val="00F5221D"/>
    <w:rsid w:val="00F522CE"/>
    <w:rsid w:val="00F52CE4"/>
    <w:rsid w:val="00F53E8A"/>
    <w:rsid w:val="00F53F2F"/>
    <w:rsid w:val="00F542DC"/>
    <w:rsid w:val="00F5689A"/>
    <w:rsid w:val="00F56D4C"/>
    <w:rsid w:val="00F5707F"/>
    <w:rsid w:val="00F57468"/>
    <w:rsid w:val="00F57829"/>
    <w:rsid w:val="00F57885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599"/>
    <w:rsid w:val="00F6688C"/>
    <w:rsid w:val="00F66D49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A83"/>
    <w:rsid w:val="00F76D92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5BA"/>
    <w:rsid w:val="00F83F3A"/>
    <w:rsid w:val="00F84851"/>
    <w:rsid w:val="00F84B85"/>
    <w:rsid w:val="00F853CF"/>
    <w:rsid w:val="00F8555D"/>
    <w:rsid w:val="00F8599D"/>
    <w:rsid w:val="00F872E5"/>
    <w:rsid w:val="00F87457"/>
    <w:rsid w:val="00F8799D"/>
    <w:rsid w:val="00F87F98"/>
    <w:rsid w:val="00F90387"/>
    <w:rsid w:val="00F903CD"/>
    <w:rsid w:val="00F90544"/>
    <w:rsid w:val="00F905E6"/>
    <w:rsid w:val="00F90A2B"/>
    <w:rsid w:val="00F914CA"/>
    <w:rsid w:val="00F91E9C"/>
    <w:rsid w:val="00F91EDA"/>
    <w:rsid w:val="00F92F84"/>
    <w:rsid w:val="00F93CB9"/>
    <w:rsid w:val="00F9419F"/>
    <w:rsid w:val="00F9423F"/>
    <w:rsid w:val="00F96086"/>
    <w:rsid w:val="00F961E6"/>
    <w:rsid w:val="00F963A5"/>
    <w:rsid w:val="00F964AA"/>
    <w:rsid w:val="00F9679C"/>
    <w:rsid w:val="00F9752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659"/>
    <w:rsid w:val="00FA7943"/>
    <w:rsid w:val="00FA7B79"/>
    <w:rsid w:val="00FB046A"/>
    <w:rsid w:val="00FB07C9"/>
    <w:rsid w:val="00FB1CB0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569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8FB"/>
    <w:rsid w:val="00FC329B"/>
    <w:rsid w:val="00FC3744"/>
    <w:rsid w:val="00FC39C9"/>
    <w:rsid w:val="00FC3CCF"/>
    <w:rsid w:val="00FC3DBA"/>
    <w:rsid w:val="00FC4818"/>
    <w:rsid w:val="00FC49CD"/>
    <w:rsid w:val="00FC5404"/>
    <w:rsid w:val="00FC56A8"/>
    <w:rsid w:val="00FC58F2"/>
    <w:rsid w:val="00FC5F24"/>
    <w:rsid w:val="00FC621C"/>
    <w:rsid w:val="00FC78F0"/>
    <w:rsid w:val="00FC7E40"/>
    <w:rsid w:val="00FD08AD"/>
    <w:rsid w:val="00FD0E4A"/>
    <w:rsid w:val="00FD13E3"/>
    <w:rsid w:val="00FD1501"/>
    <w:rsid w:val="00FD1D85"/>
    <w:rsid w:val="00FD23A4"/>
    <w:rsid w:val="00FD24F7"/>
    <w:rsid w:val="00FD268F"/>
    <w:rsid w:val="00FD2869"/>
    <w:rsid w:val="00FD45AF"/>
    <w:rsid w:val="00FD49D5"/>
    <w:rsid w:val="00FD54DB"/>
    <w:rsid w:val="00FD5956"/>
    <w:rsid w:val="00FD65C6"/>
    <w:rsid w:val="00FD6C58"/>
    <w:rsid w:val="00FD6FC8"/>
    <w:rsid w:val="00FE0172"/>
    <w:rsid w:val="00FE12F0"/>
    <w:rsid w:val="00FE1BEC"/>
    <w:rsid w:val="00FE2062"/>
    <w:rsid w:val="00FE2F55"/>
    <w:rsid w:val="00FE3431"/>
    <w:rsid w:val="00FE3939"/>
    <w:rsid w:val="00FE49A8"/>
    <w:rsid w:val="00FE4EF0"/>
    <w:rsid w:val="00FE5ED1"/>
    <w:rsid w:val="00FE65EB"/>
    <w:rsid w:val="00FE6F15"/>
    <w:rsid w:val="00FE6FFB"/>
    <w:rsid w:val="00FE75CC"/>
    <w:rsid w:val="00FE772E"/>
    <w:rsid w:val="00FF0E77"/>
    <w:rsid w:val="00FF0F7D"/>
    <w:rsid w:val="00FF26DF"/>
    <w:rsid w:val="00FF2755"/>
    <w:rsid w:val="00FF28D8"/>
    <w:rsid w:val="00FF2C10"/>
    <w:rsid w:val="00FF3185"/>
    <w:rsid w:val="00FF31E2"/>
    <w:rsid w:val="00FF3C43"/>
    <w:rsid w:val="00FF3C92"/>
    <w:rsid w:val="00FF3D14"/>
    <w:rsid w:val="00FF3F3E"/>
    <w:rsid w:val="00FF5478"/>
    <w:rsid w:val="00FF5C37"/>
    <w:rsid w:val="00FF6850"/>
    <w:rsid w:val="00FF6AD4"/>
    <w:rsid w:val="00FF6D9C"/>
    <w:rsid w:val="00FF6E7C"/>
    <w:rsid w:val="00FF76C0"/>
    <w:rsid w:val="00FF7CD1"/>
    <w:rsid w:val="20F11E36"/>
    <w:rsid w:val="22C93A82"/>
    <w:rsid w:val="3A6A62F3"/>
    <w:rsid w:val="477F3620"/>
    <w:rsid w:val="4E667C2D"/>
    <w:rsid w:val="50B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F26BB0"/>
  <w15:docId w15:val="{26F1899E-3E0C-4C68-87A1-20EF6B7D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76" w:lineRule="auto"/>
    </w:pPr>
    <w:rPr>
      <w:rFonts w:eastAsia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76" w:lineRule="auto"/>
      <w:ind w:left="1134" w:hanging="1134"/>
      <w:textAlignment w:val="baseline"/>
      <w:outlineLvl w:val="0"/>
    </w:pPr>
    <w:rPr>
      <w:rFonts w:ascii="Arial" w:eastAsia="Times New Roman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 w:after="200" w:line="276" w:lineRule="auto"/>
      <w:ind w:left="567" w:right="425" w:hanging="567"/>
    </w:pPr>
    <w:rPr>
      <w:rFonts w:eastAsia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NormalIndent">
    <w:name w:val="Normal Indent"/>
    <w:basedOn w:val="Normal"/>
    <w:next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  <w:rPr>
      <w:rFonts w:eastAsia="MS Mincho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3">
    <w:name w:val="List Continue 3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  <w:rPr>
      <w:lang w:eastAsia="ko-KR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eastAsia="en-US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200" w:line="276" w:lineRule="auto"/>
    </w:pPr>
    <w:rPr>
      <w:rFonts w:ascii="Arial" w:eastAsia="Times New Roman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200" w:line="276" w:lineRule="auto"/>
    </w:pPr>
    <w:rPr>
      <w:rFonts w:ascii="Courier New" w:eastAsia="Times New Roman" w:hAnsi="Courier New"/>
      <w:sz w:val="16"/>
      <w:lang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200" w:line="180" w:lineRule="exact"/>
    </w:pPr>
    <w:rPr>
      <w:rFonts w:ascii="Courier New" w:eastAsia="Times New Roman" w:hAnsi="Courier New"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200" w:line="276" w:lineRule="auto"/>
      <w:jc w:val="right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200" w:line="276" w:lineRule="auto"/>
      <w:ind w:right="28"/>
      <w:jc w:val="right"/>
    </w:pPr>
    <w:rPr>
      <w:rFonts w:ascii="Arial" w:eastAsia="Times New Roman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200" w:line="240" w:lineRule="atLeast"/>
      <w:jc w:val="right"/>
    </w:pPr>
    <w:rPr>
      <w:rFonts w:ascii="Arial" w:eastAsia="Times New Roman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200" w:line="276" w:lineRule="auto"/>
      <w:jc w:val="right"/>
    </w:pPr>
    <w:rPr>
      <w:rFonts w:ascii="Arial" w:eastAsia="Times New Roman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200" w:line="276" w:lineRule="auto"/>
    </w:pPr>
    <w:rPr>
      <w:rFonts w:ascii="Arial" w:eastAsia="Times New Roman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200" w:line="276" w:lineRule="auto"/>
      <w:jc w:val="right"/>
    </w:pPr>
    <w:rPr>
      <w:rFonts w:ascii="Arial" w:eastAsia="Times New Roman" w:hAnsi="Arial"/>
      <w:lang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Normal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  <w:qFormat/>
  </w:style>
  <w:style w:type="paragraph" w:customStyle="1" w:styleId="NumberedList0">
    <w:name w:val="Numbered List 0"/>
    <w:basedOn w:val="Normal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SimSun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eastAsia="Times New Roman" w:hAnsi="Arial"/>
      <w:lang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SimSun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pPr>
      <w:spacing w:after="200" w:line="276" w:lineRule="auto"/>
    </w:pPr>
    <w:rPr>
      <w:rFonts w:ascii="Arial" w:eastAsia="Times New Roman" w:hAnsi="Arial"/>
      <w:sz w:val="24"/>
      <w:lang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</w:rPr>
  </w:style>
  <w:style w:type="character" w:customStyle="1" w:styleId="Heading6Char">
    <w:name w:val="Heading 6 Char"/>
    <w:link w:val="Heading6"/>
    <w:qFormat/>
    <w:rPr>
      <w:rFonts w:ascii="Arial" w:hAnsi="Arial"/>
    </w:rPr>
  </w:style>
  <w:style w:type="paragraph" w:customStyle="1" w:styleId="StylePLPatternClearGray-10">
    <w:name w:val="Style PL + Pattern: Clear (Gray-10%)"/>
    <w:basedOn w:val="Normal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Normal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SimSun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character" w:customStyle="1" w:styleId="TableRowCar">
    <w:name w:val="Table Row Car"/>
    <w:link w:val="TableRow"/>
    <w:qFormat/>
    <w:locked/>
    <w:rPr>
      <w:rFonts w:eastAsia="SimSun"/>
      <w:lang w:val="en-GB" w:eastAsia="en-US"/>
    </w:rPr>
  </w:style>
  <w:style w:type="paragraph" w:customStyle="1" w:styleId="NumList">
    <w:name w:val="NumList"/>
    <w:basedOn w:val="Normal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SimSun"/>
    </w:rPr>
  </w:style>
  <w:style w:type="paragraph" w:customStyle="1" w:styleId="1">
    <w:name w:val="修订1"/>
    <w:hidden/>
    <w:uiPriority w:val="99"/>
    <w:semiHidden/>
    <w:qFormat/>
    <w:pPr>
      <w:spacing w:after="200" w:line="276" w:lineRule="auto"/>
    </w:pPr>
    <w:rPr>
      <w:rFonts w:eastAsia="Times New Roman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200" w:line="276" w:lineRule="auto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pPr>
      <w:numPr>
        <w:numId w:val="4"/>
      </w:numPr>
      <w:spacing w:after="0"/>
      <w:jc w:val="center"/>
    </w:pPr>
    <w:rPr>
      <w:rFonts w:eastAsia="SimSun"/>
      <w:b/>
      <w:lang w:eastAsia="zh-CN"/>
    </w:rPr>
  </w:style>
  <w:style w:type="character" w:customStyle="1" w:styleId="TP-changeChar">
    <w:name w:val="TP-change Char"/>
    <w:link w:val="TP-change"/>
    <w:qFormat/>
    <w:rPr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qFormat/>
    <w:rPr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lang w:eastAsia="en-US"/>
    </w:rPr>
  </w:style>
  <w:style w:type="paragraph" w:customStyle="1" w:styleId="3GPPAgreements">
    <w:name w:val="3GPP Agreements"/>
    <w:basedOn w:val="Normal"/>
    <w:link w:val="3GPPAgreementsChar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SimSun"/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SimSun"/>
      <w:sz w:val="22"/>
      <w:lang w:val="en-US" w:eastAsia="zh-CN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Normal"/>
    <w:next w:val="Normal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BodyText"/>
    <w:qFormat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SimSun"/>
      <w:sz w:val="22"/>
      <w:lang w:val="en-US" w:eastAsia="en-US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0">
    <w:name w:val="emaildiscussion"/>
    <w:basedOn w:val="Normal"/>
    <w:qFormat/>
    <w:pPr>
      <w:spacing w:before="100" w:beforeAutospacing="1" w:after="100" w:afterAutospacing="1" w:line="240" w:lineRule="auto"/>
    </w:pPr>
    <w:rPr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emaildiscussion20">
    <w:name w:val="emaildiscussion2"/>
    <w:basedOn w:val="Normal"/>
    <w:qFormat/>
    <w:pPr>
      <w:spacing w:before="100" w:beforeAutospacing="1" w:after="100" w:afterAutospacing="1" w:line="240" w:lineRule="auto"/>
    </w:pPr>
    <w:rPr>
      <w:sz w:val="24"/>
      <w:szCs w:val="24"/>
      <w:lang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127512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5.xml><?xml version="1.0" encoding="utf-8"?>
<ds:datastoreItem xmlns:ds="http://schemas.openxmlformats.org/officeDocument/2006/customXml" ds:itemID="{384166DC-5A7B-4561-8529-0D5682F56F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C:\Users\korhonen\AppData\Roaming\Microsoft\Templates\3gpp_70.dot</Template>
  <TotalTime>28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Positioning</vt:lpstr>
    </vt:vector>
  </TitlesOfParts>
  <Manager/>
  <Company>Apple</Company>
  <LinksUpToDate>false</LinksUpToDate>
  <CharactersWithSpaces>5446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Positioning</dc:title>
  <dc:subject/>
  <dc:creator>Apple</dc:creator>
  <cp:keywords/>
  <dc:description/>
  <cp:lastModifiedBy>Apple 2</cp:lastModifiedBy>
  <cp:revision>15</cp:revision>
  <cp:lastPrinted>2021-08-12T09:51:00Z</cp:lastPrinted>
  <dcterms:created xsi:type="dcterms:W3CDTF">2022-02-22T12:06:00Z</dcterms:created>
  <dcterms:modified xsi:type="dcterms:W3CDTF">2022-02-23T08:45:00Z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  <property fmtid="{D5CDD505-2E9C-101B-9397-08002B2CF9AE}" pid="6" name="CWM5fec5ae66338455abe827ca329bdd2bf">
    <vt:lpwstr>CWMjDSWsgfSjCbbSesmQXmaC++jkC6yOA+D/roeJUZtpTkAWa54aWf92fkT52gH3khafdwMSQqigBxox9XruMl+aw==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1642490507</vt:lpwstr>
  </property>
  <property fmtid="{D5CDD505-2E9C-101B-9397-08002B2CF9AE}" pid="11" name="_2015_ms_pID_725343">
    <vt:lpwstr>(3)uGLRCHGfWG5LzCX0XwgukFsgliRb6/mKG3h1MeIkuqeGfGRLr7FkkVk5wAG/QnW8WM0FLI+Y
vsPiJtf2Y8pjSwjWMg8LlbxIfIOV3qEjLalwUbOpZjeAvl1jvc9vFDoNmfP5W3deMDM4zGft
Ng57Pj4Gsth76tRkSZEfMdLbb5fv6GsF/m1fOM2ioAzeNdYT4XGxzj0L0C5UPoOTKHoVQpKU
Jg5NJlPAte606Jy4mx</vt:lpwstr>
  </property>
  <property fmtid="{D5CDD505-2E9C-101B-9397-08002B2CF9AE}" pid="12" name="_2015_ms_pID_7253431">
    <vt:lpwstr>TA8ir8cGbCA0GsZ63bWG7tHgrOw+BFp7gdVktfmTK2O1r/GTSTbXxa
OuTUnTM4OW4PwQanph7nM9ZmxH9IisJC7XiTSPQQaWv7qI+g+87iqnD1e9b96LOgvvpitM9K
TUtbt8M2fW5bIvDLOGU0LqY2nym8Bw5rPCbEqZ7ISedf8x2qz/THu2DeXP24g47MeclZODMO
hgsPMA28RaCMiU90bQBg4xveJUQt+M8swgae</vt:lpwstr>
  </property>
  <property fmtid="{D5CDD505-2E9C-101B-9397-08002B2CF9AE}" pid="13" name="_2015_ms_pID_7253432">
    <vt:lpwstr>uA==</vt:lpwstr>
  </property>
</Properties>
</file>