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723DC" w14:textId="463FF590" w:rsidR="00A249A2" w:rsidRPr="00F904EF" w:rsidRDefault="001903F3" w:rsidP="00A249A2">
      <w:pPr>
        <w:pStyle w:val="a3"/>
        <w:rPr>
          <w:rFonts w:eastAsia="MS Mincho" w:cs="Arial"/>
          <w:noProof w:val="0"/>
          <w:sz w:val="24"/>
          <w:szCs w:val="24"/>
          <w:lang w:eastAsia="en-GB"/>
        </w:rPr>
      </w:pPr>
      <w:r w:rsidRPr="003E63D1">
        <w:rPr>
          <w:bCs/>
          <w:noProof w:val="0"/>
          <w:sz w:val="24"/>
          <w:szCs w:val="24"/>
        </w:rPr>
        <w:t xml:space="preserve">3GPP TSG-RAN WG2 Meeting #117 </w:t>
      </w:r>
      <w:r w:rsidR="009B7126" w:rsidRPr="003E63D1">
        <w:rPr>
          <w:bCs/>
          <w:noProof w:val="0"/>
          <w:sz w:val="24"/>
          <w:szCs w:val="24"/>
        </w:rPr>
        <w:t xml:space="preserve">electronic </w:t>
      </w:r>
      <w:r w:rsidR="009B7126" w:rsidRPr="00F904EF">
        <w:rPr>
          <w:rFonts w:eastAsia="MS Mincho" w:cs="Arial"/>
          <w:noProof w:val="0"/>
          <w:sz w:val="24"/>
          <w:szCs w:val="24"/>
          <w:lang w:eastAsia="en-GB"/>
        </w:rPr>
        <w:tab/>
      </w:r>
      <w:r w:rsidR="00A249A2" w:rsidRPr="00F904EF">
        <w:rPr>
          <w:rFonts w:eastAsia="MS Mincho" w:cs="Arial"/>
          <w:noProof w:val="0"/>
          <w:sz w:val="24"/>
          <w:szCs w:val="24"/>
          <w:lang w:eastAsia="en-GB"/>
        </w:rPr>
        <w:tab/>
      </w:r>
      <w:r w:rsidR="00A249A2" w:rsidRPr="00F904EF">
        <w:rPr>
          <w:rFonts w:eastAsia="MS Mincho" w:cs="Arial"/>
          <w:noProof w:val="0"/>
          <w:sz w:val="24"/>
          <w:szCs w:val="24"/>
          <w:lang w:eastAsia="en-GB"/>
        </w:rPr>
        <w:tab/>
        <w:t xml:space="preserve">       </w:t>
      </w:r>
      <w:r w:rsidR="00A249A2" w:rsidRPr="00F904EF">
        <w:rPr>
          <w:rFonts w:eastAsia="MS Mincho" w:cs="Arial"/>
          <w:noProof w:val="0"/>
          <w:sz w:val="24"/>
          <w:szCs w:val="24"/>
          <w:lang w:eastAsia="en-GB"/>
        </w:rPr>
        <w:tab/>
        <w:t xml:space="preserve">                        </w:t>
      </w:r>
      <w:r w:rsidR="00A249A2">
        <w:rPr>
          <w:rFonts w:eastAsia="MS Mincho" w:cs="Arial"/>
          <w:noProof w:val="0"/>
          <w:sz w:val="24"/>
          <w:szCs w:val="24"/>
          <w:lang w:eastAsia="en-GB"/>
        </w:rPr>
        <w:t xml:space="preserve"> </w:t>
      </w:r>
      <w:r w:rsidRPr="001903F3">
        <w:rPr>
          <w:rFonts w:eastAsia="MS Mincho" w:cs="Arial"/>
          <w:noProof w:val="0"/>
          <w:sz w:val="24"/>
          <w:szCs w:val="24"/>
          <w:lang w:eastAsia="en-GB"/>
        </w:rPr>
        <w:t>R2-22</w:t>
      </w:r>
      <w:r w:rsidR="00A67637">
        <w:rPr>
          <w:rFonts w:eastAsia="MS Mincho" w:cs="Arial"/>
          <w:noProof w:val="0"/>
          <w:sz w:val="24"/>
          <w:szCs w:val="24"/>
          <w:lang w:eastAsia="en-GB"/>
        </w:rPr>
        <w:t>xxxxx</w:t>
      </w:r>
    </w:p>
    <w:p w14:paraId="56D79546" w14:textId="318D0D1B" w:rsidR="00A249A2" w:rsidRPr="001903F3" w:rsidRDefault="001903F3" w:rsidP="001903F3">
      <w:pPr>
        <w:widowControl w:val="0"/>
        <w:tabs>
          <w:tab w:val="right" w:pos="9639"/>
        </w:tabs>
        <w:overflowPunct w:val="0"/>
        <w:autoSpaceDE w:val="0"/>
        <w:autoSpaceDN w:val="0"/>
        <w:adjustRightInd w:val="0"/>
        <w:spacing w:after="0"/>
        <w:jc w:val="left"/>
        <w:textAlignment w:val="baseline"/>
        <w:rPr>
          <w:rFonts w:cs="Arial"/>
          <w:b/>
          <w:sz w:val="24"/>
          <w:szCs w:val="24"/>
          <w:lang w:eastAsia="zh-CN"/>
        </w:rPr>
      </w:pPr>
      <w:r w:rsidRPr="001903F3">
        <w:rPr>
          <w:rFonts w:eastAsia="宋体"/>
          <w:b/>
          <w:bCs/>
          <w:sz w:val="24"/>
          <w:szCs w:val="24"/>
          <w:lang w:eastAsia="ja-JP"/>
        </w:rPr>
        <w:t>Online, February 21 – March 3, 2022</w:t>
      </w:r>
      <w:r>
        <w:rPr>
          <w:rFonts w:cs="Arial"/>
          <w:bCs/>
          <w:sz w:val="24"/>
          <w:szCs w:val="24"/>
        </w:rPr>
        <w:t xml:space="preserve">                               </w:t>
      </w:r>
    </w:p>
    <w:p w14:paraId="27867D11" w14:textId="77777777" w:rsidR="00A249A2" w:rsidRPr="00F904EF" w:rsidRDefault="00A249A2" w:rsidP="00A249A2">
      <w:pPr>
        <w:pStyle w:val="a3"/>
        <w:rPr>
          <w:rFonts w:cs="Arial"/>
          <w:bCs/>
          <w:noProof w:val="0"/>
          <w:sz w:val="24"/>
        </w:rPr>
      </w:pPr>
    </w:p>
    <w:p w14:paraId="6D78B875" w14:textId="58E3DA6C"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Pr="00F904EF">
        <w:rPr>
          <w:rFonts w:eastAsia="宋体" w:cs="Arial"/>
          <w:b/>
          <w:bCs/>
          <w:sz w:val="24"/>
          <w:lang w:eastAsia="zh-CN"/>
        </w:rPr>
        <w:t>8.8.</w:t>
      </w:r>
      <w:r w:rsidR="00215823">
        <w:rPr>
          <w:rFonts w:eastAsia="宋体" w:cs="Arial"/>
          <w:b/>
          <w:bCs/>
          <w:sz w:val="24"/>
          <w:lang w:eastAsia="zh-CN"/>
        </w:rPr>
        <w:t>1</w:t>
      </w:r>
    </w:p>
    <w:p w14:paraId="4B49650D" w14:textId="68BE85D1"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4715F5">
        <w:rPr>
          <w:rFonts w:cs="Arial"/>
          <w:b/>
          <w:bCs/>
          <w:sz w:val="24"/>
        </w:rPr>
        <w:t>Huawei (email rapporteur)</w:t>
      </w:r>
    </w:p>
    <w:p w14:paraId="59B68A00" w14:textId="0C9FBCCC" w:rsidR="00A249A2" w:rsidRPr="00F904EF"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5E5C03">
        <w:rPr>
          <w:rFonts w:cs="Arial" w:hint="eastAsia"/>
          <w:b/>
          <w:bCs/>
          <w:sz w:val="24"/>
          <w:lang w:eastAsia="zh-CN"/>
        </w:rPr>
        <w:t>List</w:t>
      </w:r>
      <w:r w:rsidR="005E5C03">
        <w:rPr>
          <w:rFonts w:cs="Arial"/>
          <w:b/>
          <w:bCs/>
          <w:sz w:val="24"/>
        </w:rPr>
        <w:t xml:space="preserve"> </w:t>
      </w:r>
      <w:r w:rsidR="005E5C03">
        <w:rPr>
          <w:rFonts w:cs="Arial" w:hint="eastAsia"/>
          <w:b/>
          <w:bCs/>
          <w:sz w:val="24"/>
          <w:lang w:eastAsia="zh-CN"/>
        </w:rPr>
        <w:t>of</w:t>
      </w:r>
      <w:r w:rsidR="005E5C03">
        <w:rPr>
          <w:rFonts w:cs="Arial"/>
          <w:b/>
          <w:bCs/>
          <w:sz w:val="24"/>
        </w:rPr>
        <w:t xml:space="preserve"> </w:t>
      </w:r>
      <w:r w:rsidR="005E5C03">
        <w:rPr>
          <w:rFonts w:cs="Arial" w:hint="eastAsia"/>
          <w:b/>
          <w:bCs/>
          <w:sz w:val="24"/>
          <w:lang w:eastAsia="zh-CN"/>
        </w:rPr>
        <w:t>o</w:t>
      </w:r>
      <w:r w:rsidR="009D6BB6">
        <w:rPr>
          <w:rFonts w:cs="Arial"/>
          <w:b/>
          <w:bCs/>
          <w:sz w:val="24"/>
        </w:rPr>
        <w:t>pen issues</w:t>
      </w:r>
      <w:r w:rsidR="00DA41FD">
        <w:rPr>
          <w:rFonts w:cs="Arial"/>
          <w:b/>
          <w:bCs/>
          <w:sz w:val="24"/>
        </w:rPr>
        <w:t xml:space="preserve"> for </w:t>
      </w:r>
      <w:r w:rsidR="00487AEE">
        <w:rPr>
          <w:rFonts w:cs="Arial" w:hint="eastAsia"/>
          <w:b/>
          <w:bCs/>
          <w:sz w:val="24"/>
          <w:lang w:eastAsia="zh-CN"/>
        </w:rPr>
        <w:t>RAN</w:t>
      </w:r>
      <w:r w:rsidR="00487AEE">
        <w:rPr>
          <w:rFonts w:cs="Arial"/>
          <w:b/>
          <w:bCs/>
          <w:sz w:val="24"/>
        </w:rPr>
        <w:t xml:space="preserve"> </w:t>
      </w:r>
      <w:r w:rsidRPr="00F904EF">
        <w:rPr>
          <w:rFonts w:cs="Arial"/>
          <w:b/>
          <w:bCs/>
          <w:sz w:val="24"/>
        </w:rPr>
        <w:t>slic</w:t>
      </w:r>
      <w:r w:rsidR="00487AEE">
        <w:rPr>
          <w:rFonts w:cs="Arial" w:hint="eastAsia"/>
          <w:b/>
          <w:bCs/>
          <w:sz w:val="24"/>
          <w:lang w:eastAsia="zh-CN"/>
        </w:rPr>
        <w:t>ing</w:t>
      </w:r>
      <w:r w:rsidR="005E5C03">
        <w:rPr>
          <w:rFonts w:cs="Arial"/>
          <w:b/>
          <w:bCs/>
          <w:sz w:val="24"/>
          <w:lang w:eastAsia="zh-CN"/>
        </w:rPr>
        <w:t xml:space="preserve"> </w:t>
      </w:r>
      <w:r w:rsidR="005E5C03">
        <w:rPr>
          <w:rFonts w:cs="Arial" w:hint="eastAsia"/>
          <w:b/>
          <w:bCs/>
          <w:sz w:val="24"/>
          <w:lang w:eastAsia="zh-CN"/>
        </w:rPr>
        <w:t>WI</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79B0F800" w14:textId="645BE1DE" w:rsidR="00A67637" w:rsidRDefault="00A67637" w:rsidP="00A249A2">
      <w:pPr>
        <w:rPr>
          <w:rFonts w:cs="Arial"/>
          <w:lang w:eastAsia="zh-CN"/>
        </w:rPr>
      </w:pPr>
      <w:bookmarkStart w:id="0" w:name="_Hlk70498098"/>
      <w:r>
        <w:rPr>
          <w:rFonts w:cs="Arial" w:hint="eastAsia"/>
          <w:lang w:eastAsia="zh-CN"/>
        </w:rPr>
        <w:t>T</w:t>
      </w:r>
      <w:r>
        <w:rPr>
          <w:rFonts w:cs="Arial"/>
          <w:lang w:eastAsia="zh-CN"/>
        </w:rPr>
        <w:t>his is the report of the following email discussion.</w:t>
      </w:r>
    </w:p>
    <w:p w14:paraId="3C92E5CB" w14:textId="77777777" w:rsidR="00C5123A" w:rsidRDefault="00C5123A" w:rsidP="00C5123A">
      <w:pPr>
        <w:pStyle w:val="EmailDiscussion2"/>
      </w:pPr>
    </w:p>
    <w:p w14:paraId="6A868053" w14:textId="77777777" w:rsidR="00C5123A" w:rsidRPr="005A1E15" w:rsidRDefault="00C5123A" w:rsidP="00C5123A">
      <w:pPr>
        <w:pStyle w:val="EmailDiscussion"/>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44F5D95A" w14:textId="77777777" w:rsidR="00C5123A" w:rsidRDefault="00C5123A" w:rsidP="00C5123A">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6A02C6F" w14:textId="77777777" w:rsidR="00C5123A" w:rsidRPr="00403FA3" w:rsidRDefault="00C5123A" w:rsidP="00C5123A">
      <w:pPr>
        <w:pStyle w:val="EmailDiscussion2"/>
      </w:pPr>
      <w:r w:rsidRPr="00403FA3">
        <w:tab/>
        <w:t xml:space="preserve">Intended outcome: </w:t>
      </w:r>
      <w:r>
        <w:t xml:space="preserve">Discussion report in </w:t>
      </w:r>
      <w:hyperlink r:id="rId8" w:history="1">
        <w:r>
          <w:rPr>
            <w:rStyle w:val="a5"/>
          </w:rPr>
          <w:t>R2-2203783</w:t>
        </w:r>
      </w:hyperlink>
      <w:r>
        <w:t xml:space="preserve">. Agreeable RRC CR </w:t>
      </w:r>
      <w:r w:rsidRPr="00403FA3">
        <w:t xml:space="preserve">in </w:t>
      </w:r>
      <w:hyperlink r:id="rId9" w:history="1">
        <w:r>
          <w:rPr>
            <w:rStyle w:val="a5"/>
          </w:rPr>
          <w:t>R2-2203784</w:t>
        </w:r>
      </w:hyperlink>
      <w:r>
        <w:t>.</w:t>
      </w:r>
    </w:p>
    <w:p w14:paraId="69D576E3" w14:textId="77777777" w:rsidR="00C5123A" w:rsidRPr="00190D08" w:rsidRDefault="00C5123A" w:rsidP="00C5123A">
      <w:pPr>
        <w:pStyle w:val="EmailDiscussion2"/>
      </w:pPr>
      <w:r w:rsidRPr="00403FA3">
        <w:tab/>
        <w:t xml:space="preserve">Deadline: Deadline </w:t>
      </w:r>
      <w:r>
        <w:t>5</w:t>
      </w:r>
    </w:p>
    <w:p w14:paraId="3D3ED721" w14:textId="77777777" w:rsidR="00C5123A" w:rsidRDefault="00C5123A" w:rsidP="00C5123A">
      <w:pPr>
        <w:pStyle w:val="EmailDiscussion2"/>
      </w:pPr>
    </w:p>
    <w:p w14:paraId="322A132E" w14:textId="10EA15CF" w:rsidR="00277F23" w:rsidRPr="00277F23" w:rsidRDefault="00277F23" w:rsidP="00C5123A">
      <w:pPr>
        <w:pStyle w:val="EmailDiscussion2"/>
        <w:rPr>
          <w:rFonts w:eastAsiaTheme="minorEastAsia" w:hint="eastAsia"/>
          <w:lang w:eastAsia="zh-CN"/>
        </w:rPr>
      </w:pPr>
      <w:r>
        <w:rPr>
          <w:rFonts w:eastAsiaTheme="minorEastAsia" w:hint="eastAsia"/>
          <w:lang w:eastAsia="zh-CN"/>
        </w:rPr>
        <w:t>T</w:t>
      </w:r>
      <w:r>
        <w:rPr>
          <w:rFonts w:eastAsiaTheme="minorEastAsia"/>
          <w:lang w:eastAsia="zh-CN"/>
        </w:rPr>
        <w:t xml:space="preserve">his email discussion is based on the session minutes </w:t>
      </w:r>
      <w:r w:rsidRPr="00277F23">
        <w:rPr>
          <w:rFonts w:eastAsiaTheme="minorEastAsia"/>
          <w:lang w:eastAsia="zh-CN"/>
        </w:rPr>
        <w:t>RAN2-117e LTE 71 GHz DCCA Multi-SIM and RAN slicing (Tero)_2022-03-01-1650_v2</w:t>
      </w:r>
      <w:r>
        <w:rPr>
          <w:rFonts w:eastAsiaTheme="minorEastAsia"/>
          <w:lang w:eastAsia="zh-CN"/>
        </w:rPr>
        <w:t xml:space="preserve"> because </w:t>
      </w:r>
      <w:r w:rsidR="0003567A">
        <w:rPr>
          <w:rFonts w:eastAsiaTheme="minorEastAsia"/>
          <w:lang w:eastAsia="zh-CN"/>
        </w:rPr>
        <w:t>more agreements were made in the minutes</w:t>
      </w:r>
      <w:r w:rsidR="00E91F55">
        <w:rPr>
          <w:rFonts w:eastAsiaTheme="minorEastAsia"/>
          <w:lang w:eastAsia="zh-CN"/>
        </w:rPr>
        <w:t>. It is proposed to slightly modify the Deadline 5 in order to have more time for compa</w:t>
      </w:r>
      <w:r w:rsidR="0003355F">
        <w:rPr>
          <w:rFonts w:eastAsiaTheme="minorEastAsia"/>
          <w:lang w:eastAsia="zh-CN"/>
        </w:rPr>
        <w:t>nies</w:t>
      </w:r>
      <w:r w:rsidR="00E91F55">
        <w:rPr>
          <w:rFonts w:eastAsiaTheme="minorEastAsia"/>
          <w:lang w:eastAsia="zh-CN"/>
        </w:rPr>
        <w:t xml:space="preserve"> to check </w:t>
      </w:r>
      <w:r w:rsidR="005F36E5">
        <w:rPr>
          <w:rFonts w:eastAsiaTheme="minorEastAsia"/>
          <w:lang w:eastAsia="zh-CN"/>
        </w:rPr>
        <w:t xml:space="preserve">the </w:t>
      </w:r>
      <w:r w:rsidR="00523498">
        <w:rPr>
          <w:rFonts w:eastAsiaTheme="minorEastAsia"/>
          <w:lang w:eastAsia="zh-CN"/>
        </w:rPr>
        <w:t>updates</w:t>
      </w:r>
      <w:bookmarkStart w:id="1" w:name="_GoBack"/>
      <w:bookmarkEnd w:id="1"/>
      <w:r w:rsidR="005F36E5">
        <w:rPr>
          <w:rFonts w:eastAsiaTheme="minorEastAsia"/>
          <w:lang w:eastAsia="zh-CN"/>
        </w:rPr>
        <w:t xml:space="preserve"> of the RRC</w:t>
      </w:r>
      <w:r w:rsidR="00E91F55">
        <w:rPr>
          <w:rFonts w:eastAsiaTheme="minorEastAsia"/>
          <w:lang w:eastAsia="zh-CN"/>
        </w:rPr>
        <w:t xml:space="preserve"> CR.</w:t>
      </w:r>
    </w:p>
    <w:p w14:paraId="132EA0C2" w14:textId="77777777" w:rsidR="00277F23" w:rsidRPr="00403FA3" w:rsidRDefault="00277F23" w:rsidP="00C5123A">
      <w:pPr>
        <w:pStyle w:val="EmailDiscussion2"/>
      </w:pPr>
    </w:p>
    <w:p w14:paraId="60648956" w14:textId="41B4C8C2" w:rsidR="008523FC" w:rsidRPr="004857C7" w:rsidRDefault="008523FC" w:rsidP="004857C7">
      <w:pPr>
        <w:rPr>
          <w:b/>
        </w:rPr>
      </w:pPr>
      <w:bookmarkStart w:id="2" w:name="_Hlk93561990"/>
      <w:r>
        <w:rPr>
          <w:b/>
        </w:rPr>
        <w:t xml:space="preserve">Modified </w:t>
      </w:r>
      <w:r w:rsidRPr="004857C7">
        <w:rPr>
          <w:b/>
        </w:rPr>
        <w:t>Deadline 5 (CR/LS approval via email):</w:t>
      </w:r>
    </w:p>
    <w:p w14:paraId="0BF5860E" w14:textId="28A47B91" w:rsidR="00AC6445" w:rsidRPr="00403FA3" w:rsidRDefault="008523FC" w:rsidP="00AC6445">
      <w:pPr>
        <w:pStyle w:val="ad"/>
        <w:numPr>
          <w:ilvl w:val="0"/>
          <w:numId w:val="8"/>
        </w:numPr>
        <w:spacing w:after="0"/>
        <w:contextualSpacing w:val="0"/>
        <w:jc w:val="left"/>
      </w:pPr>
      <w:r>
        <w:rPr>
          <w:b/>
          <w:bCs/>
        </w:rPr>
        <w:t>Comment deadline:</w:t>
      </w:r>
      <w:r>
        <w:t xml:space="preserve"> </w:t>
      </w:r>
      <w:r w:rsidR="00AC6445">
        <w:t xml:space="preserve">EOM, </w:t>
      </w:r>
      <w:r w:rsidR="00AC6445" w:rsidRPr="00403FA3">
        <w:t>may continue to short post-meeting email (based on chair decision)</w:t>
      </w:r>
    </w:p>
    <w:bookmarkEnd w:id="2"/>
    <w:p w14:paraId="25DDB316" w14:textId="77777777" w:rsidR="006E2E53" w:rsidRPr="00403FA3" w:rsidRDefault="006E2E53" w:rsidP="006E2E53">
      <w:pPr>
        <w:rPr>
          <w:b/>
          <w:bCs/>
        </w:rPr>
      </w:pPr>
    </w:p>
    <w:tbl>
      <w:tblPr>
        <w:tblStyle w:val="11"/>
        <w:tblW w:w="9629" w:type="dxa"/>
        <w:tblLayout w:type="fixed"/>
        <w:tblLook w:val="04A0" w:firstRow="1" w:lastRow="0" w:firstColumn="1" w:lastColumn="0" w:noHBand="0" w:noVBand="1"/>
      </w:tblPr>
      <w:tblGrid>
        <w:gridCol w:w="3397"/>
        <w:gridCol w:w="6232"/>
      </w:tblGrid>
      <w:tr w:rsidR="003A2440" w:rsidRPr="003A2440" w14:paraId="1A7581E6" w14:textId="77777777" w:rsidTr="008A0C29">
        <w:tc>
          <w:tcPr>
            <w:tcW w:w="3397" w:type="dxa"/>
          </w:tcPr>
          <w:bookmarkEnd w:id="0"/>
          <w:p w14:paraId="7A72118F" w14:textId="4D62E59E" w:rsidR="003A2440" w:rsidRPr="003A2440" w:rsidRDefault="003A2440" w:rsidP="003A2440">
            <w:pPr>
              <w:keepNext/>
              <w:keepLines/>
              <w:overflowPunct w:val="0"/>
              <w:autoSpaceDE w:val="0"/>
              <w:autoSpaceDN w:val="0"/>
              <w:adjustRightInd w:val="0"/>
              <w:spacing w:after="0" w:line="259" w:lineRule="auto"/>
              <w:textAlignment w:val="baseline"/>
              <w:rPr>
                <w:rFonts w:eastAsia="MS Mincho"/>
                <w:b/>
                <w:sz w:val="18"/>
                <w:lang w:eastAsia="ko-KR"/>
              </w:rPr>
            </w:pPr>
            <w:r w:rsidRPr="003A2440">
              <w:rPr>
                <w:rFonts w:eastAsia="MS Mincho"/>
                <w:b/>
                <w:sz w:val="18"/>
                <w:lang w:eastAsia="ko-KR"/>
              </w:rPr>
              <w:t>Company</w:t>
            </w:r>
            <w:r w:rsidR="002A27D1">
              <w:rPr>
                <w:rFonts w:eastAsia="MS Mincho"/>
                <w:b/>
                <w:sz w:val="18"/>
                <w:lang w:eastAsia="ko-KR"/>
              </w:rPr>
              <w:t xml:space="preserve"> and Name</w:t>
            </w:r>
          </w:p>
        </w:tc>
        <w:tc>
          <w:tcPr>
            <w:tcW w:w="6232" w:type="dxa"/>
          </w:tcPr>
          <w:p w14:paraId="051890BE" w14:textId="7E60264C" w:rsidR="003A2440" w:rsidRPr="003A2440" w:rsidRDefault="003A2440" w:rsidP="003A2440">
            <w:pPr>
              <w:keepNext/>
              <w:keepLines/>
              <w:overflowPunct w:val="0"/>
              <w:autoSpaceDE w:val="0"/>
              <w:autoSpaceDN w:val="0"/>
              <w:adjustRightInd w:val="0"/>
              <w:spacing w:after="0" w:line="259" w:lineRule="auto"/>
              <w:textAlignment w:val="baseline"/>
              <w:rPr>
                <w:rFonts w:eastAsia="MS Mincho"/>
                <w:b/>
                <w:sz w:val="18"/>
                <w:lang w:eastAsia="ko-KR"/>
              </w:rPr>
            </w:pPr>
            <w:r w:rsidRPr="003A2440">
              <w:rPr>
                <w:rFonts w:eastAsia="MS Mincho"/>
                <w:b/>
                <w:sz w:val="18"/>
                <w:lang w:eastAsia="ko-KR"/>
              </w:rPr>
              <w:t>Contact</w:t>
            </w:r>
            <w:r w:rsidR="002A27D1">
              <w:rPr>
                <w:rFonts w:eastAsia="MS Mincho"/>
                <w:b/>
                <w:sz w:val="18"/>
                <w:lang w:eastAsia="ko-KR"/>
              </w:rPr>
              <w:t xml:space="preserve"> </w:t>
            </w:r>
            <w:r w:rsidRPr="003A2440">
              <w:rPr>
                <w:rFonts w:eastAsia="MS Mincho"/>
                <w:b/>
                <w:sz w:val="18"/>
                <w:lang w:eastAsia="ko-KR"/>
              </w:rPr>
              <w:t>E-mail</w:t>
            </w:r>
          </w:p>
        </w:tc>
      </w:tr>
      <w:tr w:rsidR="003A2440" w:rsidRPr="003A2440" w14:paraId="2EB338B3" w14:textId="77777777" w:rsidTr="008A0C29">
        <w:tc>
          <w:tcPr>
            <w:tcW w:w="3397" w:type="dxa"/>
          </w:tcPr>
          <w:p w14:paraId="290502DD" w14:textId="4726800F" w:rsidR="003A2440" w:rsidRPr="003A2440" w:rsidRDefault="003A2440" w:rsidP="003A2440">
            <w:pPr>
              <w:keepNext/>
              <w:keepLines/>
              <w:overflowPunct w:val="0"/>
              <w:autoSpaceDE w:val="0"/>
              <w:autoSpaceDN w:val="0"/>
              <w:adjustRightInd w:val="0"/>
              <w:spacing w:after="0" w:line="259" w:lineRule="auto"/>
              <w:textAlignment w:val="baseline"/>
              <w:rPr>
                <w:rFonts w:eastAsia="宋体"/>
                <w:sz w:val="18"/>
                <w:lang w:eastAsia="zh-CN"/>
              </w:rPr>
            </w:pPr>
          </w:p>
        </w:tc>
        <w:tc>
          <w:tcPr>
            <w:tcW w:w="6232" w:type="dxa"/>
          </w:tcPr>
          <w:p w14:paraId="404B9580" w14:textId="496F1FDF" w:rsidR="003A2440" w:rsidRPr="003A2440" w:rsidRDefault="003A2440" w:rsidP="003A2440">
            <w:pPr>
              <w:keepNext/>
              <w:keepLines/>
              <w:overflowPunct w:val="0"/>
              <w:autoSpaceDE w:val="0"/>
              <w:autoSpaceDN w:val="0"/>
              <w:adjustRightInd w:val="0"/>
              <w:spacing w:after="0" w:line="259" w:lineRule="auto"/>
              <w:textAlignment w:val="baseline"/>
              <w:rPr>
                <w:rFonts w:eastAsia="MS Mincho"/>
                <w:sz w:val="18"/>
                <w:lang w:eastAsia="ko-KR"/>
              </w:rPr>
            </w:pPr>
          </w:p>
        </w:tc>
      </w:tr>
      <w:tr w:rsidR="003A2440" w:rsidRPr="003A2440" w14:paraId="02CA3BDF" w14:textId="77777777" w:rsidTr="008A0C29">
        <w:tc>
          <w:tcPr>
            <w:tcW w:w="3397" w:type="dxa"/>
          </w:tcPr>
          <w:p w14:paraId="2C9305C4" w14:textId="2B0B9552" w:rsidR="003A2440" w:rsidRPr="003A2440" w:rsidRDefault="003A2440" w:rsidP="003A2440">
            <w:pPr>
              <w:keepNext/>
              <w:keepLines/>
              <w:overflowPunct w:val="0"/>
              <w:autoSpaceDE w:val="0"/>
              <w:autoSpaceDN w:val="0"/>
              <w:adjustRightInd w:val="0"/>
              <w:spacing w:after="0" w:line="259" w:lineRule="auto"/>
              <w:textAlignment w:val="baseline"/>
              <w:rPr>
                <w:rFonts w:eastAsia="宋体"/>
                <w:sz w:val="18"/>
                <w:lang w:eastAsia="zh-CN"/>
              </w:rPr>
            </w:pPr>
          </w:p>
        </w:tc>
        <w:tc>
          <w:tcPr>
            <w:tcW w:w="6232" w:type="dxa"/>
          </w:tcPr>
          <w:p w14:paraId="1F5108C5" w14:textId="77777777" w:rsidR="003A2440" w:rsidRPr="003A2440" w:rsidRDefault="003A2440" w:rsidP="003A2440">
            <w:pPr>
              <w:keepNext/>
              <w:keepLines/>
              <w:overflowPunct w:val="0"/>
              <w:autoSpaceDE w:val="0"/>
              <w:autoSpaceDN w:val="0"/>
              <w:adjustRightInd w:val="0"/>
              <w:spacing w:after="0" w:line="259" w:lineRule="auto"/>
              <w:textAlignment w:val="baseline"/>
              <w:rPr>
                <w:rFonts w:eastAsia="宋体"/>
                <w:sz w:val="18"/>
                <w:lang w:eastAsia="zh-CN"/>
              </w:rPr>
            </w:pPr>
          </w:p>
        </w:tc>
      </w:tr>
      <w:tr w:rsidR="003A2440" w:rsidRPr="003A2440" w14:paraId="2AB9B869" w14:textId="77777777" w:rsidTr="008A0C29">
        <w:tc>
          <w:tcPr>
            <w:tcW w:w="3397" w:type="dxa"/>
          </w:tcPr>
          <w:p w14:paraId="2367865F" w14:textId="2DBD9DC6" w:rsidR="003A2440" w:rsidRPr="003A2440" w:rsidRDefault="003A2440" w:rsidP="003A2440">
            <w:pPr>
              <w:keepNext/>
              <w:keepLines/>
              <w:overflowPunct w:val="0"/>
              <w:autoSpaceDE w:val="0"/>
              <w:autoSpaceDN w:val="0"/>
              <w:adjustRightInd w:val="0"/>
              <w:spacing w:after="0" w:line="259" w:lineRule="auto"/>
              <w:textAlignment w:val="baseline"/>
              <w:rPr>
                <w:rFonts w:eastAsia="宋体"/>
                <w:sz w:val="18"/>
                <w:lang w:eastAsia="zh-CN"/>
              </w:rPr>
            </w:pPr>
          </w:p>
        </w:tc>
        <w:tc>
          <w:tcPr>
            <w:tcW w:w="6232" w:type="dxa"/>
          </w:tcPr>
          <w:p w14:paraId="559AB25F" w14:textId="766C2468" w:rsidR="003A2440" w:rsidRPr="003A2440" w:rsidRDefault="003A2440" w:rsidP="003A2440">
            <w:pPr>
              <w:keepNext/>
              <w:keepLines/>
              <w:overflowPunct w:val="0"/>
              <w:autoSpaceDE w:val="0"/>
              <w:autoSpaceDN w:val="0"/>
              <w:adjustRightInd w:val="0"/>
              <w:spacing w:after="0" w:line="259" w:lineRule="auto"/>
              <w:textAlignment w:val="baseline"/>
              <w:rPr>
                <w:rFonts w:eastAsia="宋体"/>
                <w:sz w:val="18"/>
                <w:lang w:eastAsia="zh-CN"/>
              </w:rPr>
            </w:pPr>
          </w:p>
        </w:tc>
      </w:tr>
      <w:tr w:rsidR="003A2440" w:rsidRPr="003A2440" w14:paraId="2EA917DE" w14:textId="77777777" w:rsidTr="008A0C29">
        <w:tc>
          <w:tcPr>
            <w:tcW w:w="3397" w:type="dxa"/>
          </w:tcPr>
          <w:p w14:paraId="31E45C14" w14:textId="4E6CA38E" w:rsidR="003A2440" w:rsidRPr="003A2440" w:rsidRDefault="003A2440" w:rsidP="003A2440">
            <w:pPr>
              <w:keepNext/>
              <w:keepLines/>
              <w:overflowPunct w:val="0"/>
              <w:autoSpaceDE w:val="0"/>
              <w:autoSpaceDN w:val="0"/>
              <w:adjustRightInd w:val="0"/>
              <w:spacing w:after="0" w:line="259" w:lineRule="auto"/>
              <w:textAlignment w:val="baseline"/>
              <w:rPr>
                <w:rFonts w:eastAsia="MS Mincho"/>
                <w:sz w:val="18"/>
                <w:lang w:eastAsia="ko-KR"/>
              </w:rPr>
            </w:pPr>
          </w:p>
        </w:tc>
        <w:tc>
          <w:tcPr>
            <w:tcW w:w="6232" w:type="dxa"/>
          </w:tcPr>
          <w:p w14:paraId="20AD2D21" w14:textId="5E5A6F4C" w:rsidR="003A2440" w:rsidRPr="003A2440" w:rsidRDefault="003A2440" w:rsidP="003A2440">
            <w:pPr>
              <w:keepNext/>
              <w:keepLines/>
              <w:overflowPunct w:val="0"/>
              <w:autoSpaceDE w:val="0"/>
              <w:autoSpaceDN w:val="0"/>
              <w:adjustRightInd w:val="0"/>
              <w:spacing w:after="0" w:line="259" w:lineRule="auto"/>
              <w:textAlignment w:val="baseline"/>
              <w:rPr>
                <w:rFonts w:eastAsia="MS Mincho"/>
                <w:sz w:val="18"/>
                <w:lang w:val="fr-FR" w:eastAsia="ko-KR"/>
              </w:rPr>
            </w:pPr>
          </w:p>
        </w:tc>
      </w:tr>
      <w:tr w:rsidR="00646C8B" w:rsidRPr="003A2440" w14:paraId="746A60A9" w14:textId="77777777" w:rsidTr="008A0C29">
        <w:tc>
          <w:tcPr>
            <w:tcW w:w="3397" w:type="dxa"/>
          </w:tcPr>
          <w:p w14:paraId="28056110" w14:textId="6CA75849" w:rsidR="00646C8B" w:rsidRPr="003A2440" w:rsidRDefault="00646C8B" w:rsidP="00646C8B">
            <w:pPr>
              <w:keepNext/>
              <w:keepLines/>
              <w:overflowPunct w:val="0"/>
              <w:autoSpaceDE w:val="0"/>
              <w:autoSpaceDN w:val="0"/>
              <w:adjustRightInd w:val="0"/>
              <w:spacing w:after="0" w:line="259" w:lineRule="auto"/>
              <w:textAlignment w:val="baseline"/>
              <w:rPr>
                <w:rFonts w:eastAsia="宋体"/>
                <w:sz w:val="18"/>
                <w:lang w:eastAsia="zh-CN"/>
              </w:rPr>
            </w:pPr>
          </w:p>
        </w:tc>
        <w:tc>
          <w:tcPr>
            <w:tcW w:w="6232" w:type="dxa"/>
          </w:tcPr>
          <w:p w14:paraId="71696C3D" w14:textId="38CB5C79" w:rsidR="00646C8B" w:rsidRPr="003A2440" w:rsidRDefault="00646C8B" w:rsidP="00646C8B">
            <w:pPr>
              <w:keepNext/>
              <w:keepLines/>
              <w:overflowPunct w:val="0"/>
              <w:autoSpaceDE w:val="0"/>
              <w:autoSpaceDN w:val="0"/>
              <w:adjustRightInd w:val="0"/>
              <w:spacing w:after="0" w:line="259" w:lineRule="auto"/>
              <w:textAlignment w:val="baseline"/>
              <w:rPr>
                <w:rFonts w:eastAsia="宋体"/>
                <w:sz w:val="18"/>
                <w:lang w:eastAsia="zh-CN"/>
              </w:rPr>
            </w:pPr>
          </w:p>
        </w:tc>
      </w:tr>
      <w:tr w:rsidR="006730F5" w:rsidRPr="003A2440" w14:paraId="42A9DA40" w14:textId="77777777" w:rsidTr="008A0C29">
        <w:tc>
          <w:tcPr>
            <w:tcW w:w="3397" w:type="dxa"/>
          </w:tcPr>
          <w:p w14:paraId="0BAC7B60" w14:textId="7F2B08C0" w:rsidR="006730F5" w:rsidRPr="003A2440" w:rsidRDefault="006730F5" w:rsidP="004C6B60">
            <w:pPr>
              <w:keepNext/>
              <w:keepLines/>
              <w:overflowPunct w:val="0"/>
              <w:autoSpaceDE w:val="0"/>
              <w:autoSpaceDN w:val="0"/>
              <w:adjustRightInd w:val="0"/>
              <w:spacing w:after="0" w:line="259" w:lineRule="auto"/>
              <w:textAlignment w:val="baseline"/>
              <w:rPr>
                <w:rFonts w:eastAsia="宋体"/>
                <w:sz w:val="18"/>
                <w:lang w:eastAsia="zh-CN"/>
              </w:rPr>
            </w:pPr>
          </w:p>
        </w:tc>
        <w:tc>
          <w:tcPr>
            <w:tcW w:w="6232" w:type="dxa"/>
          </w:tcPr>
          <w:p w14:paraId="7305DADA" w14:textId="6AF2C98D" w:rsidR="006730F5" w:rsidRPr="003A2440" w:rsidRDefault="006730F5" w:rsidP="004C6B60">
            <w:pPr>
              <w:keepNext/>
              <w:keepLines/>
              <w:overflowPunct w:val="0"/>
              <w:autoSpaceDE w:val="0"/>
              <w:autoSpaceDN w:val="0"/>
              <w:adjustRightInd w:val="0"/>
              <w:spacing w:after="0" w:line="259" w:lineRule="auto"/>
              <w:textAlignment w:val="baseline"/>
              <w:rPr>
                <w:rFonts w:eastAsia="宋体"/>
                <w:sz w:val="18"/>
                <w:lang w:eastAsia="zh-CN"/>
              </w:rPr>
            </w:pPr>
          </w:p>
        </w:tc>
      </w:tr>
      <w:tr w:rsidR="003A2440" w:rsidRPr="003A2440" w14:paraId="7BAB4FFC" w14:textId="77777777" w:rsidTr="008A0C29">
        <w:trPr>
          <w:trHeight w:val="206"/>
        </w:trPr>
        <w:tc>
          <w:tcPr>
            <w:tcW w:w="3397" w:type="dxa"/>
          </w:tcPr>
          <w:p w14:paraId="300B2104" w14:textId="77777777" w:rsidR="003A2440" w:rsidRPr="00345C16" w:rsidRDefault="003A2440" w:rsidP="003A2440">
            <w:pPr>
              <w:keepNext/>
              <w:keepLines/>
              <w:overflowPunct w:val="0"/>
              <w:autoSpaceDE w:val="0"/>
              <w:autoSpaceDN w:val="0"/>
              <w:adjustRightInd w:val="0"/>
              <w:spacing w:after="0" w:line="259" w:lineRule="auto"/>
              <w:textAlignment w:val="baseline"/>
              <w:rPr>
                <w:rFonts w:eastAsia="宋体"/>
                <w:sz w:val="18"/>
                <w:lang w:eastAsia="zh-CN"/>
              </w:rPr>
            </w:pPr>
          </w:p>
        </w:tc>
        <w:tc>
          <w:tcPr>
            <w:tcW w:w="6232" w:type="dxa"/>
          </w:tcPr>
          <w:p w14:paraId="35FE6667" w14:textId="77777777" w:rsidR="003A2440" w:rsidRPr="003A2440" w:rsidRDefault="003A2440" w:rsidP="003A2440">
            <w:pPr>
              <w:keepNext/>
              <w:keepLines/>
              <w:overflowPunct w:val="0"/>
              <w:autoSpaceDE w:val="0"/>
              <w:autoSpaceDN w:val="0"/>
              <w:adjustRightInd w:val="0"/>
              <w:spacing w:after="0" w:line="259" w:lineRule="auto"/>
              <w:textAlignment w:val="baseline"/>
              <w:rPr>
                <w:rFonts w:eastAsia="宋体"/>
                <w:sz w:val="18"/>
                <w:lang w:val="en-US" w:eastAsia="zh-CN"/>
              </w:rPr>
            </w:pPr>
          </w:p>
        </w:tc>
      </w:tr>
      <w:tr w:rsidR="003A2440" w:rsidRPr="003A2440" w14:paraId="602FFC2A" w14:textId="77777777" w:rsidTr="008A0C29">
        <w:trPr>
          <w:trHeight w:val="206"/>
        </w:trPr>
        <w:tc>
          <w:tcPr>
            <w:tcW w:w="3397" w:type="dxa"/>
          </w:tcPr>
          <w:p w14:paraId="76287D31" w14:textId="77777777" w:rsidR="003A2440" w:rsidRPr="003A2440" w:rsidRDefault="003A2440" w:rsidP="003A2440">
            <w:pPr>
              <w:keepNext/>
              <w:keepLines/>
              <w:overflowPunct w:val="0"/>
              <w:autoSpaceDE w:val="0"/>
              <w:autoSpaceDN w:val="0"/>
              <w:adjustRightInd w:val="0"/>
              <w:spacing w:after="0" w:line="259" w:lineRule="auto"/>
              <w:textAlignment w:val="baseline"/>
              <w:rPr>
                <w:rFonts w:eastAsia="宋体"/>
                <w:sz w:val="18"/>
                <w:lang w:val="en-US" w:eastAsia="zh-CN"/>
              </w:rPr>
            </w:pPr>
          </w:p>
        </w:tc>
        <w:tc>
          <w:tcPr>
            <w:tcW w:w="6232" w:type="dxa"/>
          </w:tcPr>
          <w:p w14:paraId="0A57AA61" w14:textId="77777777" w:rsidR="003A2440" w:rsidRPr="003A2440" w:rsidRDefault="003A2440" w:rsidP="003A2440">
            <w:pPr>
              <w:keepNext/>
              <w:keepLines/>
              <w:overflowPunct w:val="0"/>
              <w:autoSpaceDE w:val="0"/>
              <w:autoSpaceDN w:val="0"/>
              <w:adjustRightInd w:val="0"/>
              <w:spacing w:after="0" w:line="259" w:lineRule="auto"/>
              <w:textAlignment w:val="baseline"/>
              <w:rPr>
                <w:rFonts w:eastAsia="宋体"/>
                <w:sz w:val="18"/>
                <w:lang w:val="en-US" w:eastAsia="zh-CN"/>
              </w:rPr>
            </w:pPr>
          </w:p>
        </w:tc>
      </w:tr>
      <w:tr w:rsidR="00D41D71" w:rsidRPr="003A2440" w14:paraId="11F10FEF" w14:textId="77777777" w:rsidTr="008A0C29">
        <w:trPr>
          <w:trHeight w:val="206"/>
        </w:trPr>
        <w:tc>
          <w:tcPr>
            <w:tcW w:w="3397" w:type="dxa"/>
          </w:tcPr>
          <w:p w14:paraId="1851DA9F" w14:textId="77777777" w:rsidR="00D41D71" w:rsidRPr="003A2440" w:rsidRDefault="00D41D71" w:rsidP="003A2440">
            <w:pPr>
              <w:keepNext/>
              <w:keepLines/>
              <w:overflowPunct w:val="0"/>
              <w:autoSpaceDE w:val="0"/>
              <w:autoSpaceDN w:val="0"/>
              <w:adjustRightInd w:val="0"/>
              <w:spacing w:after="0" w:line="259" w:lineRule="auto"/>
              <w:textAlignment w:val="baseline"/>
              <w:rPr>
                <w:rFonts w:eastAsia="宋体"/>
                <w:sz w:val="18"/>
                <w:lang w:val="en-US" w:eastAsia="zh-CN"/>
              </w:rPr>
            </w:pPr>
          </w:p>
        </w:tc>
        <w:tc>
          <w:tcPr>
            <w:tcW w:w="6232" w:type="dxa"/>
          </w:tcPr>
          <w:p w14:paraId="173CC8D3" w14:textId="77777777" w:rsidR="00D41D71" w:rsidRPr="003A2440" w:rsidRDefault="00D41D71" w:rsidP="003A2440">
            <w:pPr>
              <w:keepNext/>
              <w:keepLines/>
              <w:overflowPunct w:val="0"/>
              <w:autoSpaceDE w:val="0"/>
              <w:autoSpaceDN w:val="0"/>
              <w:adjustRightInd w:val="0"/>
              <w:spacing w:after="0" w:line="259" w:lineRule="auto"/>
              <w:textAlignment w:val="baseline"/>
              <w:rPr>
                <w:rFonts w:eastAsia="宋体"/>
                <w:sz w:val="18"/>
                <w:lang w:val="en-US" w:eastAsia="zh-CN"/>
              </w:rPr>
            </w:pPr>
          </w:p>
        </w:tc>
      </w:tr>
      <w:tr w:rsidR="00D41D71" w:rsidRPr="003A2440" w14:paraId="20D2AF34" w14:textId="77777777" w:rsidTr="008A0C29">
        <w:trPr>
          <w:trHeight w:val="206"/>
        </w:trPr>
        <w:tc>
          <w:tcPr>
            <w:tcW w:w="3397" w:type="dxa"/>
          </w:tcPr>
          <w:p w14:paraId="683E113F" w14:textId="77777777" w:rsidR="00D41D71" w:rsidRPr="003A2440" w:rsidRDefault="00D41D71" w:rsidP="003A2440">
            <w:pPr>
              <w:keepNext/>
              <w:keepLines/>
              <w:overflowPunct w:val="0"/>
              <w:autoSpaceDE w:val="0"/>
              <w:autoSpaceDN w:val="0"/>
              <w:adjustRightInd w:val="0"/>
              <w:spacing w:after="0" w:line="259" w:lineRule="auto"/>
              <w:textAlignment w:val="baseline"/>
              <w:rPr>
                <w:rFonts w:eastAsia="宋体"/>
                <w:sz w:val="18"/>
                <w:lang w:val="en-US" w:eastAsia="zh-CN"/>
              </w:rPr>
            </w:pPr>
          </w:p>
        </w:tc>
        <w:tc>
          <w:tcPr>
            <w:tcW w:w="6232" w:type="dxa"/>
          </w:tcPr>
          <w:p w14:paraId="30289B18" w14:textId="77777777" w:rsidR="00D41D71" w:rsidRPr="003A2440" w:rsidRDefault="00D41D71" w:rsidP="003A2440">
            <w:pPr>
              <w:keepNext/>
              <w:keepLines/>
              <w:overflowPunct w:val="0"/>
              <w:autoSpaceDE w:val="0"/>
              <w:autoSpaceDN w:val="0"/>
              <w:adjustRightInd w:val="0"/>
              <w:spacing w:after="0" w:line="259" w:lineRule="auto"/>
              <w:textAlignment w:val="baseline"/>
              <w:rPr>
                <w:rFonts w:eastAsia="宋体"/>
                <w:sz w:val="18"/>
                <w:lang w:val="en-US" w:eastAsia="zh-CN"/>
              </w:rPr>
            </w:pPr>
          </w:p>
        </w:tc>
      </w:tr>
    </w:tbl>
    <w:p w14:paraId="26BF4AAA" w14:textId="77777777" w:rsidR="00511684" w:rsidRDefault="00511684" w:rsidP="00A249A2">
      <w:pPr>
        <w:rPr>
          <w:lang w:eastAsia="zh-CN"/>
        </w:rPr>
      </w:pPr>
    </w:p>
    <w:p w14:paraId="7ECB7E96" w14:textId="66CC4627" w:rsidR="00511684" w:rsidRDefault="00511684" w:rsidP="00511684">
      <w:pPr>
        <w:pStyle w:val="1"/>
        <w:rPr>
          <w:lang w:eastAsia="zh-CN"/>
        </w:rPr>
      </w:pPr>
      <w:r>
        <w:rPr>
          <w:lang w:eastAsia="zh-CN"/>
        </w:rPr>
        <w:t>CR rapporteur handled issue</w:t>
      </w:r>
    </w:p>
    <w:p w14:paraId="13A0117C" w14:textId="63916CE2" w:rsidR="00511684" w:rsidRDefault="00511684" w:rsidP="00A249A2">
      <w:pPr>
        <w:rPr>
          <w:lang w:eastAsia="zh-CN"/>
        </w:rPr>
      </w:pPr>
      <w:r>
        <w:rPr>
          <w:lang w:eastAsia="zh-CN"/>
        </w:rPr>
        <w:t xml:space="preserve">For this part, </w:t>
      </w:r>
      <w:r w:rsidR="00A81BA4">
        <w:rPr>
          <w:lang w:eastAsia="zh-CN"/>
        </w:rPr>
        <w:t xml:space="preserve">only </w:t>
      </w:r>
      <w:r>
        <w:rPr>
          <w:lang w:eastAsia="zh-CN"/>
        </w:rPr>
        <w:t>bullet 3 and 4 related issues are listed.</w:t>
      </w:r>
    </w:p>
    <w:p w14:paraId="3BA4D941" w14:textId="77777777" w:rsidR="00511684" w:rsidRPr="003A2440" w:rsidRDefault="00511684" w:rsidP="006E2E53">
      <w:pPr>
        <w:numPr>
          <w:ilvl w:val="0"/>
          <w:numId w:val="5"/>
        </w:numPr>
        <w:overflowPunct w:val="0"/>
        <w:autoSpaceDE w:val="0"/>
        <w:autoSpaceDN w:val="0"/>
        <w:adjustRightInd w:val="0"/>
        <w:spacing w:after="0" w:line="259" w:lineRule="auto"/>
        <w:jc w:val="left"/>
        <w:textAlignment w:val="baseline"/>
        <w:rPr>
          <w:rFonts w:eastAsia="MS Mincho" w:cs="Arial"/>
          <w:lang w:eastAsia="en-GB"/>
        </w:rPr>
      </w:pPr>
      <w:r w:rsidRPr="003A2440">
        <w:rPr>
          <w:rFonts w:eastAsia="MS Mincho" w:cs="Arial"/>
          <w:b/>
          <w:bCs/>
          <w:lang w:eastAsia="en-GB"/>
        </w:rPr>
        <w:t>Each open issue</w:t>
      </w:r>
      <w:r w:rsidRPr="003A2440">
        <w:rPr>
          <w:rFonts w:eastAsia="MS Mincho" w:cs="Arial"/>
          <w:lang w:eastAsia="en-GB"/>
        </w:rPr>
        <w:t xml:space="preserve"> should be associated with </w:t>
      </w:r>
      <w:r w:rsidRPr="003A2440">
        <w:rPr>
          <w:rFonts w:eastAsia="MS Mincho" w:cs="Arial"/>
          <w:b/>
          <w:bCs/>
          <w:lang w:eastAsia="en-GB"/>
        </w:rPr>
        <w:t>suggested treatment/handling</w:t>
      </w:r>
      <w:r w:rsidRPr="003A2440">
        <w:rPr>
          <w:rFonts w:eastAsia="MS Mincho" w:cs="Arial"/>
          <w:lang w:eastAsia="en-GB"/>
        </w:rPr>
        <w:t>.</w:t>
      </w:r>
    </w:p>
    <w:p w14:paraId="3E2F688E" w14:textId="77777777" w:rsidR="00511684" w:rsidRPr="003A2440" w:rsidRDefault="00511684" w:rsidP="006E2E53">
      <w:pPr>
        <w:numPr>
          <w:ilvl w:val="1"/>
          <w:numId w:val="5"/>
        </w:numPr>
        <w:overflowPunct w:val="0"/>
        <w:autoSpaceDE w:val="0"/>
        <w:autoSpaceDN w:val="0"/>
        <w:adjustRightInd w:val="0"/>
        <w:spacing w:after="0" w:line="259" w:lineRule="auto"/>
        <w:jc w:val="left"/>
        <w:textAlignment w:val="baseline"/>
        <w:rPr>
          <w:rFonts w:eastAsia="MS Mincho" w:cs="Arial"/>
          <w:highlight w:val="yellow"/>
          <w:lang w:eastAsia="en-GB"/>
        </w:rPr>
      </w:pPr>
      <w:r>
        <w:rPr>
          <w:rFonts w:eastAsia="MS Mincho" w:cs="Arial"/>
          <w:b/>
          <w:bCs/>
          <w:highlight w:val="yellow"/>
          <w:lang w:eastAsia="en-GB"/>
        </w:rPr>
        <w:t xml:space="preserve">Simple issues, </w:t>
      </w:r>
      <w:r w:rsidRPr="003A2440">
        <w:rPr>
          <w:rFonts w:eastAsia="MS Mincho" w:cs="Arial"/>
          <w:b/>
          <w:bCs/>
          <w:highlight w:val="yellow"/>
          <w:lang w:eastAsia="en-GB"/>
        </w:rPr>
        <w:t xml:space="preserve">Company input into Pre117-e-offline </w:t>
      </w:r>
    </w:p>
    <w:p w14:paraId="3BCAF68A" w14:textId="77777777" w:rsidR="00511684" w:rsidRPr="003A2440" w:rsidRDefault="00511684" w:rsidP="006E2E53">
      <w:pPr>
        <w:numPr>
          <w:ilvl w:val="1"/>
          <w:numId w:val="5"/>
        </w:numPr>
        <w:overflowPunct w:val="0"/>
        <w:autoSpaceDE w:val="0"/>
        <w:autoSpaceDN w:val="0"/>
        <w:adjustRightInd w:val="0"/>
        <w:spacing w:after="0" w:line="259" w:lineRule="auto"/>
        <w:jc w:val="left"/>
        <w:textAlignment w:val="baseline"/>
        <w:rPr>
          <w:rFonts w:eastAsia="MS Mincho" w:cs="Arial"/>
          <w:highlight w:val="green"/>
          <w:lang w:eastAsia="en-GB"/>
        </w:rPr>
      </w:pPr>
      <w:r w:rsidRPr="003A2440">
        <w:rPr>
          <w:rFonts w:eastAsia="MS Mincho" w:cs="Arial"/>
          <w:highlight w:val="green"/>
          <w:lang w:eastAsia="en-GB"/>
        </w:rPr>
        <w:t>Company tdocs invited.</w:t>
      </w:r>
    </w:p>
    <w:p w14:paraId="7460D5A2" w14:textId="77777777" w:rsidR="00511684" w:rsidRPr="003A2440" w:rsidRDefault="00511684" w:rsidP="006E2E53">
      <w:pPr>
        <w:numPr>
          <w:ilvl w:val="1"/>
          <w:numId w:val="5"/>
        </w:numPr>
        <w:overflowPunct w:val="0"/>
        <w:autoSpaceDE w:val="0"/>
        <w:autoSpaceDN w:val="0"/>
        <w:adjustRightInd w:val="0"/>
        <w:spacing w:after="0" w:line="259" w:lineRule="auto"/>
        <w:jc w:val="left"/>
        <w:textAlignment w:val="baseline"/>
        <w:rPr>
          <w:rFonts w:eastAsia="MS Mincho" w:cs="Arial"/>
          <w:highlight w:val="cyan"/>
          <w:lang w:eastAsia="en-GB"/>
        </w:rPr>
      </w:pPr>
      <w:r w:rsidRPr="003A2440">
        <w:rPr>
          <w:rFonts w:eastAsia="MS Mincho" w:cs="Arial"/>
          <w:highlight w:val="cyan"/>
          <w:lang w:eastAsia="en-GB"/>
        </w:rPr>
        <w:t xml:space="preserve">CR rapporteur handled issue (CR rapporteur will propose resolution as input to next meeting). </w:t>
      </w:r>
    </w:p>
    <w:p w14:paraId="41F0AF52" w14:textId="77777777" w:rsidR="00511684" w:rsidRPr="003A2440" w:rsidRDefault="00511684" w:rsidP="006E2E53">
      <w:pPr>
        <w:numPr>
          <w:ilvl w:val="1"/>
          <w:numId w:val="5"/>
        </w:numPr>
        <w:overflowPunct w:val="0"/>
        <w:autoSpaceDE w:val="0"/>
        <w:autoSpaceDN w:val="0"/>
        <w:adjustRightInd w:val="0"/>
        <w:spacing w:after="0" w:line="259" w:lineRule="auto"/>
        <w:jc w:val="left"/>
        <w:textAlignment w:val="baseline"/>
        <w:rPr>
          <w:rFonts w:eastAsia="MS Mincho" w:cs="Arial"/>
          <w:highlight w:val="darkCyan"/>
          <w:lang w:eastAsia="en-GB"/>
        </w:rPr>
      </w:pPr>
      <w:r w:rsidRPr="003A2440">
        <w:rPr>
          <w:rFonts w:eastAsia="MS Mincho" w:cs="Arial"/>
          <w:highlight w:val="darkCyan"/>
          <w:lang w:eastAsia="en-GB"/>
        </w:rPr>
        <w:t xml:space="preserve">Other, e.g. immature area, reference to dependency, unclear status etc. </w:t>
      </w:r>
    </w:p>
    <w:p w14:paraId="295808CA" w14:textId="77777777" w:rsidR="00511684" w:rsidRDefault="00511684" w:rsidP="00A249A2">
      <w:pPr>
        <w:rPr>
          <w:lang w:eastAsia="zh-CN"/>
        </w:rPr>
      </w:pPr>
    </w:p>
    <w:tbl>
      <w:tblPr>
        <w:tblStyle w:val="af"/>
        <w:tblW w:w="0" w:type="auto"/>
        <w:tblLook w:val="04A0" w:firstRow="1" w:lastRow="0" w:firstColumn="1" w:lastColumn="0" w:noHBand="0" w:noVBand="1"/>
      </w:tblPr>
      <w:tblGrid>
        <w:gridCol w:w="4106"/>
        <w:gridCol w:w="2268"/>
        <w:gridCol w:w="46"/>
        <w:gridCol w:w="3211"/>
      </w:tblGrid>
      <w:tr w:rsidR="00C85BD2" w14:paraId="029AB01A" w14:textId="698F1E81" w:rsidTr="002A27D1">
        <w:tc>
          <w:tcPr>
            <w:tcW w:w="4106" w:type="dxa"/>
          </w:tcPr>
          <w:p w14:paraId="7A1052FE" w14:textId="12DFCFFF" w:rsidR="00C85BD2" w:rsidRPr="00030EFD" w:rsidRDefault="00C85BD2" w:rsidP="00200A45">
            <w:pPr>
              <w:adjustRightInd w:val="0"/>
              <w:snapToGrid w:val="0"/>
              <w:spacing w:afterLines="50" w:after="120"/>
              <w:rPr>
                <w:b/>
                <w:lang w:val="en-US" w:eastAsia="zh-CN"/>
              </w:rPr>
            </w:pPr>
            <w:r w:rsidRPr="00030EFD">
              <w:rPr>
                <w:rFonts w:hint="eastAsia"/>
                <w:b/>
                <w:lang w:val="en-US" w:eastAsia="zh-CN"/>
              </w:rPr>
              <w:t>I</w:t>
            </w:r>
            <w:r w:rsidRPr="00030EFD">
              <w:rPr>
                <w:b/>
                <w:lang w:val="en-US" w:eastAsia="zh-CN"/>
              </w:rPr>
              <w:t>ssue</w:t>
            </w:r>
          </w:p>
        </w:tc>
        <w:tc>
          <w:tcPr>
            <w:tcW w:w="2314" w:type="dxa"/>
            <w:gridSpan w:val="2"/>
          </w:tcPr>
          <w:p w14:paraId="5F4CDAC6" w14:textId="7F7D0B14" w:rsidR="00C85BD2" w:rsidRPr="00030EFD" w:rsidRDefault="00C85BD2" w:rsidP="00200A45">
            <w:pPr>
              <w:adjustRightInd w:val="0"/>
              <w:snapToGrid w:val="0"/>
              <w:spacing w:afterLines="50" w:after="120"/>
              <w:rPr>
                <w:b/>
                <w:lang w:val="en-US" w:eastAsia="zh-CN"/>
              </w:rPr>
            </w:pPr>
            <w:r w:rsidRPr="00030EFD">
              <w:rPr>
                <w:rFonts w:hint="eastAsia"/>
                <w:b/>
                <w:lang w:val="en-US" w:eastAsia="zh-CN"/>
              </w:rPr>
              <w:t>R</w:t>
            </w:r>
            <w:r w:rsidRPr="00030EFD">
              <w:rPr>
                <w:b/>
                <w:lang w:val="en-US" w:eastAsia="zh-CN"/>
              </w:rPr>
              <w:t>elevant section in TS 38.</w:t>
            </w:r>
            <w:r>
              <w:rPr>
                <w:b/>
                <w:lang w:val="en-US" w:eastAsia="zh-CN"/>
              </w:rPr>
              <w:t>331</w:t>
            </w:r>
          </w:p>
        </w:tc>
        <w:tc>
          <w:tcPr>
            <w:tcW w:w="3211" w:type="dxa"/>
          </w:tcPr>
          <w:p w14:paraId="2271CB8D" w14:textId="225F0A64" w:rsidR="00C85BD2" w:rsidRDefault="00C85BD2" w:rsidP="00200A45">
            <w:pPr>
              <w:adjustRightInd w:val="0"/>
              <w:snapToGrid w:val="0"/>
              <w:spacing w:afterLines="50" w:after="120"/>
              <w:rPr>
                <w:rFonts w:cs="Arial"/>
              </w:rPr>
            </w:pPr>
            <w:r>
              <w:rPr>
                <w:b/>
                <w:lang w:val="en-US" w:eastAsia="zh-CN"/>
              </w:rPr>
              <w:t>Suggested handling</w:t>
            </w:r>
          </w:p>
        </w:tc>
      </w:tr>
      <w:tr w:rsidR="00C85BD2" w14:paraId="5B147E57" w14:textId="41A170A3" w:rsidTr="002A27D1">
        <w:tc>
          <w:tcPr>
            <w:tcW w:w="4106" w:type="dxa"/>
          </w:tcPr>
          <w:p w14:paraId="73F7FD47" w14:textId="0E939F5B" w:rsidR="00C85BD2" w:rsidRDefault="00230C9E" w:rsidP="00200A45">
            <w:pPr>
              <w:adjustRightInd w:val="0"/>
              <w:snapToGrid w:val="0"/>
              <w:spacing w:afterLines="50" w:after="120"/>
              <w:rPr>
                <w:rFonts w:cs="Arial"/>
                <w:lang w:eastAsia="zh-CN"/>
              </w:rPr>
            </w:pPr>
            <w:r>
              <w:rPr>
                <w:rFonts w:cs="Arial"/>
                <w:lang w:eastAsia="zh-CN"/>
              </w:rPr>
              <w:lastRenderedPageBreak/>
              <w:t xml:space="preserve">OI 1.4: </w:t>
            </w:r>
            <w:r w:rsidR="00C85BD2" w:rsidRPr="00C079FE">
              <w:rPr>
                <w:rFonts w:cs="Arial" w:hint="eastAsia"/>
                <w:lang w:eastAsia="zh-CN"/>
              </w:rPr>
              <w:t>FFS in which SIB</w:t>
            </w:r>
            <w:r w:rsidR="00C85BD2">
              <w:rPr>
                <w:rFonts w:cs="Arial"/>
                <w:lang w:eastAsia="zh-CN"/>
              </w:rPr>
              <w:t xml:space="preserve"> to</w:t>
            </w:r>
            <w:r w:rsidR="00C85BD2" w:rsidRPr="00C079FE">
              <w:rPr>
                <w:rFonts w:cs="Arial" w:hint="eastAsia"/>
                <w:lang w:eastAsia="zh-CN"/>
              </w:rPr>
              <w:t xml:space="preserve"> broadcast slice info for the purpose of inter-frequency reselection</w:t>
            </w:r>
            <w:r w:rsidR="00C85BD2">
              <w:rPr>
                <w:rFonts w:cs="Arial"/>
                <w:lang w:eastAsia="zh-CN"/>
              </w:rPr>
              <w:t>,</w:t>
            </w:r>
            <w:r w:rsidR="00C85BD2">
              <w:rPr>
                <w:rFonts w:cs="Arial" w:hint="eastAsia"/>
                <w:lang w:eastAsia="zh-CN"/>
              </w:rPr>
              <w:t xml:space="preserve"> SIB</w:t>
            </w:r>
            <w:r w:rsidR="00C85BD2">
              <w:rPr>
                <w:rFonts w:cs="Arial"/>
                <w:lang w:eastAsia="zh-CN"/>
              </w:rPr>
              <w:t>4 or new SIB</w:t>
            </w:r>
            <w:r w:rsidR="00C85BD2" w:rsidRPr="00C079FE">
              <w:rPr>
                <w:rFonts w:cs="Arial" w:hint="eastAsia"/>
                <w:lang w:eastAsia="zh-CN"/>
              </w:rPr>
              <w:t xml:space="preserve">. </w:t>
            </w:r>
          </w:p>
        </w:tc>
        <w:tc>
          <w:tcPr>
            <w:tcW w:w="2314" w:type="dxa"/>
            <w:gridSpan w:val="2"/>
          </w:tcPr>
          <w:p w14:paraId="0BBC76E5" w14:textId="2D8C4459" w:rsidR="00C85BD2" w:rsidRDefault="00C85BD2" w:rsidP="00200A45">
            <w:pPr>
              <w:adjustRightInd w:val="0"/>
              <w:snapToGrid w:val="0"/>
              <w:spacing w:afterLines="50" w:after="120"/>
              <w:rPr>
                <w:rFonts w:cs="Arial"/>
                <w:lang w:eastAsia="zh-CN"/>
              </w:rPr>
            </w:pPr>
            <w:r>
              <w:rPr>
                <w:rFonts w:cs="Arial" w:hint="eastAsia"/>
                <w:lang w:eastAsia="zh-CN"/>
              </w:rPr>
              <w:t>6</w:t>
            </w:r>
            <w:r>
              <w:rPr>
                <w:rFonts w:cs="Arial"/>
                <w:lang w:eastAsia="zh-CN"/>
              </w:rPr>
              <w:t>.3.1</w:t>
            </w:r>
          </w:p>
        </w:tc>
        <w:tc>
          <w:tcPr>
            <w:tcW w:w="3211" w:type="dxa"/>
          </w:tcPr>
          <w:p w14:paraId="5829EA75" w14:textId="749D27F3" w:rsidR="00C85BD2" w:rsidRDefault="00E15A5B" w:rsidP="00200A45">
            <w:pPr>
              <w:adjustRightInd w:val="0"/>
              <w:snapToGrid w:val="0"/>
              <w:spacing w:afterLines="50" w:after="120"/>
              <w:rPr>
                <w:rFonts w:cs="Arial"/>
              </w:rPr>
            </w:pPr>
            <w:r>
              <w:rPr>
                <w:rFonts w:eastAsiaTheme="minorEastAsia" w:cs="Arial"/>
                <w:highlight w:val="darkCyan"/>
                <w:lang w:eastAsia="zh-CN"/>
              </w:rPr>
              <w:t>Immature stage 3</w:t>
            </w:r>
            <w:r w:rsidRPr="004C6B60">
              <w:rPr>
                <w:rFonts w:eastAsiaTheme="minorEastAsia" w:cs="Arial"/>
                <w:highlight w:val="darkCyan"/>
                <w:lang w:eastAsia="zh-CN"/>
              </w:rPr>
              <w:t xml:space="preserve"> details can be left for later phase</w:t>
            </w:r>
            <w:r>
              <w:rPr>
                <w:rFonts w:eastAsiaTheme="minorEastAsia" w:cs="Arial"/>
                <w:highlight w:val="darkCyan"/>
                <w:lang w:eastAsia="zh-CN"/>
              </w:rPr>
              <w:t>.</w:t>
            </w:r>
          </w:p>
        </w:tc>
      </w:tr>
      <w:tr w:rsidR="004A37CB" w14:paraId="3BC8B2F7" w14:textId="77777777" w:rsidTr="00864DCA">
        <w:tc>
          <w:tcPr>
            <w:tcW w:w="4106" w:type="dxa"/>
          </w:tcPr>
          <w:p w14:paraId="0A23FFFB" w14:textId="736E5548" w:rsidR="004A37CB" w:rsidRDefault="004A37CB" w:rsidP="00864DCA">
            <w:pPr>
              <w:rPr>
                <w:rFonts w:cs="Arial"/>
                <w:lang w:eastAsia="zh-CN"/>
              </w:rPr>
            </w:pPr>
            <w:r>
              <w:rPr>
                <w:rFonts w:cs="Arial" w:hint="eastAsia"/>
                <w:lang w:eastAsia="zh-CN"/>
              </w:rPr>
              <w:t>Q</w:t>
            </w:r>
            <w:r>
              <w:rPr>
                <w:rFonts w:cs="Arial"/>
                <w:lang w:eastAsia="zh-CN"/>
              </w:rPr>
              <w:t xml:space="preserve"> 1.6: </w:t>
            </w:r>
            <w:r w:rsidRPr="004C6B60">
              <w:rPr>
                <w:rFonts w:hint="eastAsia"/>
                <w:bCs/>
                <w:i/>
                <w:iCs/>
                <w:lang w:eastAsia="zh-CN"/>
              </w:rPr>
              <w:t>F</w:t>
            </w:r>
            <w:r w:rsidRPr="004C6B60">
              <w:rPr>
                <w:bCs/>
                <w:i/>
                <w:iCs/>
                <w:lang w:eastAsia="zh-CN"/>
              </w:rPr>
              <w:t>FS what’s the maximum number for slice group</w:t>
            </w:r>
          </w:p>
        </w:tc>
        <w:tc>
          <w:tcPr>
            <w:tcW w:w="2268" w:type="dxa"/>
          </w:tcPr>
          <w:p w14:paraId="22200485" w14:textId="77777777" w:rsidR="004A37CB" w:rsidRDefault="004A37CB" w:rsidP="00864DCA">
            <w:pPr>
              <w:jc w:val="left"/>
              <w:rPr>
                <w:rFonts w:cs="Arial"/>
                <w:lang w:eastAsia="zh-CN"/>
              </w:rPr>
            </w:pPr>
          </w:p>
        </w:tc>
        <w:tc>
          <w:tcPr>
            <w:tcW w:w="3257" w:type="dxa"/>
            <w:gridSpan w:val="2"/>
          </w:tcPr>
          <w:p w14:paraId="415A2EF8" w14:textId="2413CC05" w:rsidR="004A37CB" w:rsidRPr="001B6896" w:rsidRDefault="004A37CB" w:rsidP="00864DCA">
            <w:pPr>
              <w:rPr>
                <w:rFonts w:eastAsiaTheme="minorEastAsia" w:cs="Arial"/>
                <w:highlight w:val="yellow"/>
                <w:lang w:eastAsia="zh-CN"/>
              </w:rPr>
            </w:pPr>
            <w:r>
              <w:rPr>
                <w:rFonts w:eastAsiaTheme="minorEastAsia" w:cs="Arial"/>
                <w:highlight w:val="darkCyan"/>
                <w:lang w:eastAsia="zh-CN"/>
              </w:rPr>
              <w:t xml:space="preserve">Immature </w:t>
            </w:r>
            <w:r w:rsidRPr="001B6896">
              <w:rPr>
                <w:rFonts w:eastAsiaTheme="minorEastAsia" w:cs="Arial" w:hint="eastAsia"/>
                <w:highlight w:val="darkCyan"/>
                <w:lang w:eastAsia="zh-CN"/>
              </w:rPr>
              <w:t>A</w:t>
            </w:r>
            <w:r w:rsidRPr="001B6896">
              <w:rPr>
                <w:rFonts w:eastAsiaTheme="minorEastAsia" w:cs="Arial"/>
                <w:highlight w:val="darkCyan"/>
                <w:lang w:eastAsia="zh-CN"/>
              </w:rPr>
              <w:t>SN.1 details can be left for later phase</w:t>
            </w:r>
            <w:r>
              <w:rPr>
                <w:rFonts w:eastAsiaTheme="minorEastAsia" w:cs="Arial"/>
                <w:highlight w:val="darkCyan"/>
                <w:lang w:eastAsia="zh-CN"/>
              </w:rPr>
              <w:t>.</w:t>
            </w:r>
          </w:p>
        </w:tc>
      </w:tr>
      <w:tr w:rsidR="0070547D" w14:paraId="7502B8A7" w14:textId="77777777" w:rsidTr="00864DCA">
        <w:tc>
          <w:tcPr>
            <w:tcW w:w="4106" w:type="dxa"/>
          </w:tcPr>
          <w:p w14:paraId="7444F40F" w14:textId="4F1B9DB7" w:rsidR="0070547D" w:rsidRPr="0070547D" w:rsidRDefault="0070547D" w:rsidP="001B6896">
            <w:pPr>
              <w:adjustRightInd w:val="0"/>
              <w:snapToGrid w:val="0"/>
              <w:spacing w:afterLines="50" w:after="120"/>
              <w:jc w:val="left"/>
              <w:rPr>
                <w:rFonts w:cs="Arial"/>
                <w:lang w:eastAsia="zh-CN"/>
              </w:rPr>
            </w:pPr>
            <w:r w:rsidRPr="001B6896">
              <w:rPr>
                <w:rFonts w:cs="Arial"/>
              </w:rPr>
              <w:t xml:space="preserve">OI 1.7: </w:t>
            </w:r>
            <w:r>
              <w:rPr>
                <w:rFonts w:cs="Arial"/>
              </w:rPr>
              <w:t xml:space="preserve">Whether an entry in RA-Prioritization (set of RA-prioritization parameters) configuration is per slice group ID or per slice groups (IDs); </w:t>
            </w:r>
          </w:p>
        </w:tc>
        <w:tc>
          <w:tcPr>
            <w:tcW w:w="2268" w:type="dxa"/>
          </w:tcPr>
          <w:p w14:paraId="1453E048" w14:textId="57244C64" w:rsidR="0070547D" w:rsidRDefault="0070547D" w:rsidP="00864DCA">
            <w:pPr>
              <w:jc w:val="left"/>
              <w:rPr>
                <w:rFonts w:cs="Arial"/>
                <w:lang w:eastAsia="zh-CN"/>
              </w:rPr>
            </w:pPr>
            <w:r>
              <w:rPr>
                <w:rFonts w:cs="Arial"/>
              </w:rPr>
              <w:t>6.3.2</w:t>
            </w:r>
          </w:p>
        </w:tc>
        <w:tc>
          <w:tcPr>
            <w:tcW w:w="3257" w:type="dxa"/>
            <w:gridSpan w:val="2"/>
          </w:tcPr>
          <w:p w14:paraId="70CFF54F" w14:textId="3F1A8FCB" w:rsidR="0070547D" w:rsidRDefault="00672A62" w:rsidP="00864DCA">
            <w:pPr>
              <w:rPr>
                <w:rFonts w:eastAsiaTheme="minorEastAsia" w:cs="Arial"/>
                <w:highlight w:val="darkCyan"/>
                <w:lang w:eastAsia="zh-CN"/>
              </w:rPr>
            </w:pPr>
            <w:r>
              <w:rPr>
                <w:rFonts w:eastAsiaTheme="minorEastAsia" w:cs="Arial" w:hint="eastAsia"/>
                <w:highlight w:val="darkCyan"/>
                <w:lang w:eastAsia="zh-CN"/>
              </w:rPr>
              <w:t>S</w:t>
            </w:r>
            <w:r>
              <w:rPr>
                <w:rFonts w:eastAsiaTheme="minorEastAsia" w:cs="Arial"/>
                <w:highlight w:val="darkCyan"/>
                <w:lang w:eastAsia="zh-CN"/>
              </w:rPr>
              <w:t>tage 3 issues</w:t>
            </w:r>
          </w:p>
        </w:tc>
      </w:tr>
      <w:tr w:rsidR="0070547D" w14:paraId="79DEAA02" w14:textId="77777777" w:rsidTr="00864DCA">
        <w:tc>
          <w:tcPr>
            <w:tcW w:w="4106" w:type="dxa"/>
          </w:tcPr>
          <w:p w14:paraId="437DD958" w14:textId="21CF19EA" w:rsidR="0070547D" w:rsidRPr="00CC08D6" w:rsidRDefault="0070547D" w:rsidP="0070547D">
            <w:pPr>
              <w:adjustRightInd w:val="0"/>
              <w:snapToGrid w:val="0"/>
              <w:spacing w:afterLines="50" w:after="120"/>
              <w:jc w:val="left"/>
              <w:rPr>
                <w:rFonts w:cs="Arial"/>
                <w:b/>
                <w:bCs/>
              </w:rPr>
            </w:pPr>
            <w:r w:rsidRPr="001B6896">
              <w:rPr>
                <w:rFonts w:cs="Arial"/>
              </w:rPr>
              <w:t xml:space="preserve">OI 1.8: </w:t>
            </w:r>
            <w:r>
              <w:rPr>
                <w:rFonts w:cs="Arial"/>
              </w:rPr>
              <w:t>How many different RA-Prioritization parameters sets (backoff timer, power ramping step) can be configured?</w:t>
            </w:r>
          </w:p>
        </w:tc>
        <w:tc>
          <w:tcPr>
            <w:tcW w:w="2268" w:type="dxa"/>
          </w:tcPr>
          <w:p w14:paraId="4E07DC56" w14:textId="4F104B42" w:rsidR="0070547D" w:rsidRDefault="0070547D" w:rsidP="00864DCA">
            <w:pPr>
              <w:jc w:val="left"/>
              <w:rPr>
                <w:rFonts w:cs="Arial"/>
                <w:lang w:eastAsia="zh-CN"/>
              </w:rPr>
            </w:pPr>
            <w:r>
              <w:rPr>
                <w:rFonts w:cs="Arial"/>
              </w:rPr>
              <w:t xml:space="preserve">6.3.2 </w:t>
            </w:r>
          </w:p>
        </w:tc>
        <w:tc>
          <w:tcPr>
            <w:tcW w:w="3257" w:type="dxa"/>
            <w:gridSpan w:val="2"/>
          </w:tcPr>
          <w:p w14:paraId="1E9CA124" w14:textId="680D6373" w:rsidR="0070547D" w:rsidRDefault="00672A62" w:rsidP="00864DCA">
            <w:pPr>
              <w:rPr>
                <w:rFonts w:eastAsiaTheme="minorEastAsia" w:cs="Arial"/>
                <w:highlight w:val="darkCyan"/>
                <w:lang w:eastAsia="zh-CN"/>
              </w:rPr>
            </w:pPr>
            <w:r>
              <w:rPr>
                <w:rFonts w:eastAsiaTheme="minorEastAsia" w:cs="Arial" w:hint="eastAsia"/>
                <w:highlight w:val="darkCyan"/>
                <w:lang w:eastAsia="zh-CN"/>
              </w:rPr>
              <w:t>S</w:t>
            </w:r>
            <w:r>
              <w:rPr>
                <w:rFonts w:eastAsiaTheme="minorEastAsia" w:cs="Arial"/>
                <w:highlight w:val="darkCyan"/>
                <w:lang w:eastAsia="zh-CN"/>
              </w:rPr>
              <w:t>tage 3 issues</w:t>
            </w:r>
          </w:p>
        </w:tc>
      </w:tr>
    </w:tbl>
    <w:p w14:paraId="4B722221" w14:textId="77777777" w:rsidR="00A47F15" w:rsidRDefault="00A47F15" w:rsidP="00200A45">
      <w:pPr>
        <w:adjustRightInd w:val="0"/>
        <w:snapToGrid w:val="0"/>
        <w:spacing w:afterLines="50" w:after="120"/>
        <w:rPr>
          <w:rFonts w:cs="Arial"/>
          <w:lang w:eastAsia="zh-CN"/>
        </w:rPr>
      </w:pPr>
    </w:p>
    <w:p w14:paraId="6BE1EA1C" w14:textId="0A83F5A7" w:rsidR="00511684" w:rsidRPr="008A0C29" w:rsidRDefault="00511684" w:rsidP="00200A45">
      <w:pPr>
        <w:adjustRightInd w:val="0"/>
        <w:snapToGrid w:val="0"/>
        <w:spacing w:afterLines="50" w:after="120"/>
        <w:rPr>
          <w:rFonts w:cs="Arial"/>
          <w:lang w:eastAsia="zh-CN"/>
        </w:rPr>
      </w:pPr>
      <w:r w:rsidRPr="008A0C29">
        <w:rPr>
          <w:rFonts w:cs="Arial" w:hint="eastAsia"/>
          <w:lang w:eastAsia="zh-CN"/>
        </w:rPr>
        <w:t>[</w:t>
      </w:r>
      <w:r w:rsidRPr="008A0C29">
        <w:rPr>
          <w:rFonts w:cs="Arial"/>
          <w:lang w:eastAsia="zh-CN"/>
        </w:rPr>
        <w:t>Rapp] For the above issues, the rapporteur thinks:</w:t>
      </w:r>
    </w:p>
    <w:p w14:paraId="0373B647" w14:textId="4390FE54" w:rsidR="00511684" w:rsidRPr="008A0C29" w:rsidRDefault="00D635CC" w:rsidP="006E2E53">
      <w:pPr>
        <w:pStyle w:val="ad"/>
        <w:numPr>
          <w:ilvl w:val="0"/>
          <w:numId w:val="7"/>
        </w:numPr>
        <w:adjustRightInd w:val="0"/>
        <w:snapToGrid w:val="0"/>
        <w:spacing w:afterLines="50" w:after="120"/>
        <w:rPr>
          <w:rFonts w:cs="Arial"/>
          <w:lang w:eastAsia="zh-CN"/>
        </w:rPr>
      </w:pPr>
      <w:r w:rsidRPr="008A0C29">
        <w:rPr>
          <w:rFonts w:cs="Arial" w:hint="eastAsia"/>
          <w:lang w:eastAsia="zh-CN"/>
        </w:rPr>
        <w:t>F</w:t>
      </w:r>
      <w:r w:rsidRPr="008A0C29">
        <w:rPr>
          <w:rFonts w:cs="Arial"/>
          <w:lang w:eastAsia="zh-CN"/>
        </w:rPr>
        <w:t>or OI 1.4,</w:t>
      </w:r>
      <w:r w:rsidR="00625930" w:rsidRPr="008A0C29">
        <w:rPr>
          <w:rFonts w:cs="Arial"/>
          <w:lang w:eastAsia="zh-CN"/>
        </w:rPr>
        <w:t xml:space="preserve"> based on</w:t>
      </w:r>
      <w:r w:rsidR="008C09C1" w:rsidRPr="008A0C29">
        <w:rPr>
          <w:rFonts w:cs="Arial"/>
          <w:lang w:eastAsia="zh-CN"/>
        </w:rPr>
        <w:t xml:space="preserve"> the contributions in this meeting, </w:t>
      </w:r>
      <w:r w:rsidR="00625930" w:rsidRPr="008A0C29">
        <w:rPr>
          <w:rFonts w:cs="Arial"/>
          <w:lang w:eastAsia="zh-CN"/>
        </w:rPr>
        <w:t xml:space="preserve">there are some supports </w:t>
      </w:r>
      <w:r w:rsidR="00B62D53" w:rsidRPr="008A0C29">
        <w:rPr>
          <w:rFonts w:cs="Arial"/>
          <w:lang w:eastAsia="zh-CN"/>
        </w:rPr>
        <w:t xml:space="preserve">on using legacy SIBs, and some supports on introducing a new SIB. The key point is about the potential overhead caused by slice related parameters. </w:t>
      </w:r>
      <w:r w:rsidR="00B62D53" w:rsidRPr="00BE71AF">
        <w:rPr>
          <w:rFonts w:cs="Arial"/>
          <w:b/>
          <w:lang w:eastAsia="zh-CN"/>
        </w:rPr>
        <w:t>It is suggested to go with a new SIB</w:t>
      </w:r>
    </w:p>
    <w:p w14:paraId="1A095649" w14:textId="044D6152" w:rsidR="00B62D53" w:rsidRPr="008A0C29" w:rsidRDefault="008C09C1" w:rsidP="006E2E53">
      <w:pPr>
        <w:pStyle w:val="ad"/>
        <w:numPr>
          <w:ilvl w:val="0"/>
          <w:numId w:val="7"/>
        </w:numPr>
        <w:adjustRightInd w:val="0"/>
        <w:snapToGrid w:val="0"/>
        <w:spacing w:afterLines="50" w:after="120"/>
        <w:rPr>
          <w:rFonts w:cs="Arial"/>
          <w:lang w:eastAsia="zh-CN"/>
        </w:rPr>
      </w:pPr>
      <w:r w:rsidRPr="008A0C29">
        <w:rPr>
          <w:rFonts w:cs="Arial" w:hint="eastAsia"/>
          <w:lang w:eastAsia="zh-CN"/>
        </w:rPr>
        <w:t>F</w:t>
      </w:r>
      <w:r w:rsidRPr="008A0C29">
        <w:rPr>
          <w:rFonts w:cs="Arial"/>
          <w:lang w:eastAsia="zh-CN"/>
        </w:rPr>
        <w:t xml:space="preserve">or OI 1.6, </w:t>
      </w:r>
      <w:r w:rsidR="00BE71AF">
        <w:rPr>
          <w:rFonts w:cs="Arial"/>
          <w:lang w:eastAsia="zh-CN"/>
        </w:rPr>
        <w:t xml:space="preserve">in this meeting, </w:t>
      </w:r>
      <w:r w:rsidR="004D6768" w:rsidRPr="008A0C29">
        <w:rPr>
          <w:rFonts w:cs="Arial"/>
          <w:lang w:eastAsia="zh-CN"/>
        </w:rPr>
        <w:t>some contributions provide specific numbers</w:t>
      </w:r>
      <w:r w:rsidR="007E5664">
        <w:rPr>
          <w:rFonts w:cs="Arial"/>
          <w:lang w:eastAsia="zh-CN"/>
        </w:rPr>
        <w:t>, e.g.</w:t>
      </w:r>
      <w:r w:rsidR="00990F9D">
        <w:rPr>
          <w:rFonts w:cs="Arial"/>
          <w:lang w:eastAsia="zh-CN"/>
        </w:rPr>
        <w:t>:</w:t>
      </w:r>
    </w:p>
    <w:p w14:paraId="2345F912" w14:textId="7D327093" w:rsidR="004D6768" w:rsidRPr="00437698" w:rsidRDefault="004D6768" w:rsidP="006E2E53">
      <w:pPr>
        <w:pStyle w:val="ad"/>
        <w:numPr>
          <w:ilvl w:val="1"/>
          <w:numId w:val="7"/>
        </w:numPr>
        <w:adjustRightInd w:val="0"/>
        <w:snapToGrid w:val="0"/>
        <w:spacing w:afterLines="50" w:after="120"/>
        <w:rPr>
          <w:rFonts w:cs="Arial"/>
          <w:b/>
          <w:lang w:eastAsia="zh-CN"/>
        </w:rPr>
      </w:pPr>
      <w:r w:rsidRPr="00437698">
        <w:rPr>
          <w:rFonts w:cs="Arial"/>
          <w:b/>
          <w:lang w:eastAsia="zh-CN"/>
        </w:rPr>
        <w:t>The max</w:t>
      </w:r>
      <w:r w:rsidR="00990F9D" w:rsidRPr="00437698">
        <w:rPr>
          <w:rFonts w:cs="Arial"/>
          <w:b/>
          <w:lang w:eastAsia="zh-CN"/>
        </w:rPr>
        <w:t>imum number of frequencies is 8</w:t>
      </w:r>
    </w:p>
    <w:p w14:paraId="4E70DE03" w14:textId="34D4AA10" w:rsidR="004D6768" w:rsidRPr="00437698" w:rsidRDefault="004D6768" w:rsidP="006E2E53">
      <w:pPr>
        <w:pStyle w:val="ad"/>
        <w:numPr>
          <w:ilvl w:val="1"/>
          <w:numId w:val="7"/>
        </w:numPr>
        <w:adjustRightInd w:val="0"/>
        <w:snapToGrid w:val="0"/>
        <w:spacing w:afterLines="50" w:after="120"/>
        <w:rPr>
          <w:rFonts w:cs="Arial"/>
          <w:b/>
          <w:lang w:eastAsia="zh-CN"/>
        </w:rPr>
      </w:pPr>
      <w:r w:rsidRPr="00437698">
        <w:rPr>
          <w:rFonts w:cs="Arial"/>
          <w:b/>
          <w:lang w:eastAsia="zh-CN"/>
        </w:rPr>
        <w:t>The maximum number o</w:t>
      </w:r>
      <w:r w:rsidR="00437698" w:rsidRPr="00437698">
        <w:rPr>
          <w:rFonts w:cs="Arial"/>
          <w:b/>
          <w:lang w:eastAsia="zh-CN"/>
        </w:rPr>
        <w:t>f cells in one frequency is 16</w:t>
      </w:r>
    </w:p>
    <w:p w14:paraId="7ADBE79D" w14:textId="62AF1E93" w:rsidR="004D6768" w:rsidRPr="00437698" w:rsidRDefault="004D6768" w:rsidP="007E5664">
      <w:pPr>
        <w:pStyle w:val="ad"/>
        <w:numPr>
          <w:ilvl w:val="1"/>
          <w:numId w:val="7"/>
        </w:numPr>
        <w:adjustRightInd w:val="0"/>
        <w:snapToGrid w:val="0"/>
        <w:spacing w:afterLines="50" w:after="120"/>
        <w:rPr>
          <w:rFonts w:cs="Arial"/>
          <w:b/>
          <w:lang w:eastAsia="zh-CN"/>
        </w:rPr>
      </w:pPr>
      <w:r w:rsidRPr="00437698">
        <w:rPr>
          <w:rFonts w:cs="Arial"/>
          <w:b/>
          <w:lang w:eastAsia="zh-CN"/>
        </w:rPr>
        <w:t>The slice group ID is 16 bits and maxSliceInfo-r17 is 16</w:t>
      </w:r>
      <w:r w:rsidR="007E5664">
        <w:rPr>
          <w:rFonts w:cs="Arial"/>
          <w:b/>
          <w:lang w:eastAsia="zh-CN"/>
        </w:rPr>
        <w:t>. For maxSliceInfo-r17, RAN2 has agreed that “</w:t>
      </w:r>
      <w:r w:rsidR="007E5664" w:rsidRPr="007E5664">
        <w:rPr>
          <w:rFonts w:cs="Arial" w:hint="eastAsia"/>
          <w:b/>
          <w:lang w:eastAsia="zh-CN"/>
        </w:rPr>
        <w:t>10. The maximum number of RA-prioritization configurations (i.e. maxSliceInfo-r17) is decided in the next meeting.</w:t>
      </w:r>
      <w:r w:rsidR="007E5664">
        <w:rPr>
          <w:rFonts w:cs="Arial"/>
          <w:b/>
          <w:lang w:eastAsia="zh-CN"/>
        </w:rPr>
        <w:t>”</w:t>
      </w:r>
    </w:p>
    <w:p w14:paraId="05A53F2A" w14:textId="2813407C" w:rsidR="00437698" w:rsidRPr="00437698" w:rsidRDefault="00437698" w:rsidP="006E2E53">
      <w:pPr>
        <w:pStyle w:val="ad"/>
        <w:numPr>
          <w:ilvl w:val="0"/>
          <w:numId w:val="7"/>
        </w:numPr>
        <w:adjustRightInd w:val="0"/>
        <w:snapToGrid w:val="0"/>
        <w:spacing w:afterLines="50" w:after="120"/>
        <w:rPr>
          <w:rFonts w:cs="Arial"/>
          <w:b/>
          <w:lang w:eastAsia="zh-CN"/>
        </w:rPr>
      </w:pPr>
      <w:r w:rsidRPr="00437698">
        <w:rPr>
          <w:rFonts w:cs="Arial" w:hint="eastAsia"/>
          <w:lang w:eastAsia="zh-CN"/>
        </w:rPr>
        <w:t>F</w:t>
      </w:r>
      <w:r w:rsidRPr="00437698">
        <w:rPr>
          <w:rFonts w:cs="Arial"/>
          <w:lang w:eastAsia="zh-CN"/>
        </w:rPr>
        <w:t xml:space="preserve">or OI 1.7, </w:t>
      </w:r>
      <w:r w:rsidRPr="00437698">
        <w:rPr>
          <w:rFonts w:cs="Arial"/>
          <w:b/>
          <w:lang w:eastAsia="zh-CN"/>
        </w:rPr>
        <w:t>it is proposed that an entry is per slice group ID</w:t>
      </w:r>
      <w:r w:rsidR="00522DA1">
        <w:rPr>
          <w:rFonts w:cs="Arial"/>
          <w:b/>
          <w:lang w:eastAsia="zh-CN"/>
        </w:rPr>
        <w:t xml:space="preserve"> (the other alt</w:t>
      </w:r>
      <w:r w:rsidR="006E2E53">
        <w:rPr>
          <w:rFonts w:cs="Arial"/>
          <w:b/>
          <w:lang w:eastAsia="zh-CN"/>
        </w:rPr>
        <w:t>ernative</w:t>
      </w:r>
      <w:r w:rsidR="00522DA1">
        <w:rPr>
          <w:rFonts w:cs="Arial"/>
          <w:b/>
          <w:lang w:eastAsia="zh-CN"/>
        </w:rPr>
        <w:t xml:space="preserve"> is more like singalling optimization)</w:t>
      </w:r>
    </w:p>
    <w:p w14:paraId="2C698C52" w14:textId="5D17FA93" w:rsidR="00511684" w:rsidRPr="006B3464" w:rsidRDefault="004D6768" w:rsidP="006E2E53">
      <w:pPr>
        <w:pStyle w:val="ad"/>
        <w:numPr>
          <w:ilvl w:val="0"/>
          <w:numId w:val="7"/>
        </w:numPr>
        <w:adjustRightInd w:val="0"/>
        <w:snapToGrid w:val="0"/>
        <w:spacing w:afterLines="50" w:after="120"/>
        <w:rPr>
          <w:rFonts w:cs="Arial"/>
          <w:b/>
          <w:lang w:eastAsia="zh-CN"/>
        </w:rPr>
      </w:pPr>
      <w:r w:rsidRPr="00437698">
        <w:rPr>
          <w:rFonts w:cs="Arial" w:hint="eastAsia"/>
          <w:lang w:eastAsia="zh-CN"/>
        </w:rPr>
        <w:t>F</w:t>
      </w:r>
      <w:r w:rsidRPr="00437698">
        <w:rPr>
          <w:rFonts w:cs="Arial"/>
          <w:lang w:eastAsia="zh-CN"/>
        </w:rPr>
        <w:t>or OI 1.</w:t>
      </w:r>
      <w:r w:rsidR="00437698">
        <w:rPr>
          <w:rFonts w:cs="Arial"/>
          <w:lang w:eastAsia="zh-CN"/>
        </w:rPr>
        <w:t>8</w:t>
      </w:r>
      <w:r w:rsidR="00CD5F5A">
        <w:rPr>
          <w:rFonts w:cs="Arial"/>
          <w:lang w:eastAsia="zh-CN"/>
        </w:rPr>
        <w:t xml:space="preserve">, </w:t>
      </w:r>
      <w:r w:rsidR="009F74DA">
        <w:rPr>
          <w:rFonts w:cs="Arial"/>
          <w:lang w:eastAsia="zh-CN"/>
        </w:rPr>
        <w:t xml:space="preserve">based on the baseline RRC CR </w:t>
      </w:r>
      <w:hyperlink r:id="rId10" w:history="1">
        <w:r w:rsidR="009F74DA">
          <w:rPr>
            <w:rStyle w:val="a5"/>
          </w:rPr>
          <w:t>R2-2203022</w:t>
        </w:r>
      </w:hyperlink>
      <w:r w:rsidR="00CD5F5A">
        <w:rPr>
          <w:rFonts w:cs="Arial"/>
          <w:lang w:eastAsia="zh-CN"/>
        </w:rPr>
        <w:t xml:space="preserve">, </w:t>
      </w:r>
      <w:r w:rsidR="00AC6445">
        <w:rPr>
          <w:rFonts w:cs="Arial"/>
          <w:lang w:eastAsia="zh-CN"/>
        </w:rPr>
        <w:t>RA-Prioritization parameters are configured per slice group and the maximum number is defined by maxSliceInfo-r17</w:t>
      </w:r>
      <w:r w:rsidR="005641B6">
        <w:rPr>
          <w:rFonts w:cs="Arial"/>
          <w:lang w:eastAsia="zh-CN"/>
        </w:rPr>
        <w:t xml:space="preserve">, since </w:t>
      </w:r>
      <w:r w:rsidR="003A031D">
        <w:rPr>
          <w:rFonts w:cs="Arial"/>
          <w:lang w:eastAsia="zh-CN"/>
        </w:rPr>
        <w:t>the value of the parameter will be decided in the next meeting, the issue is expected to be solved later</w:t>
      </w:r>
    </w:p>
    <w:p w14:paraId="232190F6" w14:textId="77777777" w:rsidR="00AC6445" w:rsidRDefault="00AC6445" w:rsidP="00200A45">
      <w:pPr>
        <w:adjustRightInd w:val="0"/>
        <w:snapToGrid w:val="0"/>
        <w:spacing w:afterLines="50" w:after="120"/>
        <w:rPr>
          <w:rFonts w:cs="Arial"/>
          <w:lang w:eastAsia="zh-CN"/>
        </w:rPr>
      </w:pPr>
    </w:p>
    <w:p w14:paraId="7FEB816B" w14:textId="4EE0D80B" w:rsidR="004D6768" w:rsidRPr="004D6768" w:rsidRDefault="004D6768" w:rsidP="00200A45">
      <w:pPr>
        <w:adjustRightInd w:val="0"/>
        <w:snapToGrid w:val="0"/>
        <w:spacing w:afterLines="50" w:after="120"/>
        <w:rPr>
          <w:rFonts w:cs="Arial"/>
          <w:b/>
          <w:lang w:eastAsia="zh-CN"/>
        </w:rPr>
      </w:pPr>
      <w:r w:rsidRPr="004D6768">
        <w:rPr>
          <w:rFonts w:cs="Arial"/>
          <w:b/>
          <w:lang w:eastAsia="zh-CN"/>
        </w:rPr>
        <w:t xml:space="preserve">Question </w:t>
      </w:r>
      <w:r w:rsidR="006B3464">
        <w:rPr>
          <w:rFonts w:cs="Arial"/>
          <w:b/>
          <w:lang w:eastAsia="zh-CN"/>
        </w:rPr>
        <w:t>1</w:t>
      </w:r>
      <w:r w:rsidRPr="004D6768">
        <w:rPr>
          <w:rFonts w:cs="Arial"/>
          <w:b/>
          <w:lang w:eastAsia="zh-CN"/>
        </w:rPr>
        <w:t xml:space="preserve">: </w:t>
      </w:r>
      <w:r w:rsidRPr="004D6768">
        <w:rPr>
          <w:rFonts w:cs="Arial" w:hint="eastAsia"/>
          <w:b/>
          <w:lang w:eastAsia="zh-CN"/>
        </w:rPr>
        <w:t>F</w:t>
      </w:r>
      <w:r w:rsidRPr="004D6768">
        <w:rPr>
          <w:rFonts w:cs="Arial"/>
          <w:b/>
          <w:lang w:eastAsia="zh-CN"/>
        </w:rPr>
        <w:t>or OI 1.4, do companies agree with putting slice related parameters in a new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279"/>
        <w:gridCol w:w="6919"/>
      </w:tblGrid>
      <w:tr w:rsidR="004D6768" w14:paraId="596C9A56" w14:textId="77777777" w:rsidTr="004D6768">
        <w:tc>
          <w:tcPr>
            <w:tcW w:w="1295" w:type="dxa"/>
            <w:shd w:val="clear" w:color="auto" w:fill="auto"/>
          </w:tcPr>
          <w:p w14:paraId="7F5A53E2" w14:textId="77777777" w:rsidR="004D6768" w:rsidRDefault="004D6768" w:rsidP="00592BD3">
            <w:pPr>
              <w:jc w:val="left"/>
              <w:rPr>
                <w:b/>
                <w:sz w:val="18"/>
              </w:rPr>
            </w:pPr>
            <w:r>
              <w:rPr>
                <w:rFonts w:hint="eastAsia"/>
                <w:b/>
                <w:sz w:val="18"/>
              </w:rPr>
              <w:t>Company</w:t>
            </w:r>
          </w:p>
        </w:tc>
        <w:tc>
          <w:tcPr>
            <w:tcW w:w="1279" w:type="dxa"/>
            <w:shd w:val="clear" w:color="auto" w:fill="auto"/>
          </w:tcPr>
          <w:p w14:paraId="47510F58" w14:textId="29B756C9" w:rsidR="004D6768" w:rsidRDefault="004D6768" w:rsidP="00592BD3">
            <w:pPr>
              <w:jc w:val="left"/>
              <w:rPr>
                <w:b/>
                <w:sz w:val="18"/>
              </w:rPr>
            </w:pPr>
            <w:r>
              <w:rPr>
                <w:b/>
                <w:sz w:val="18"/>
              </w:rPr>
              <w:t>Yes/No</w:t>
            </w:r>
          </w:p>
        </w:tc>
        <w:tc>
          <w:tcPr>
            <w:tcW w:w="6919" w:type="dxa"/>
            <w:shd w:val="clear" w:color="auto" w:fill="auto"/>
          </w:tcPr>
          <w:p w14:paraId="0BC681C2" w14:textId="77777777" w:rsidR="004D6768" w:rsidRDefault="004D6768" w:rsidP="00592BD3">
            <w:pPr>
              <w:jc w:val="left"/>
              <w:rPr>
                <w:b/>
                <w:sz w:val="18"/>
              </w:rPr>
            </w:pPr>
            <w:r>
              <w:rPr>
                <w:rFonts w:hint="eastAsia"/>
                <w:b/>
                <w:sz w:val="18"/>
              </w:rPr>
              <w:t>Comments if any</w:t>
            </w:r>
          </w:p>
        </w:tc>
      </w:tr>
      <w:tr w:rsidR="004D6768" w14:paraId="7A46E04F" w14:textId="77777777" w:rsidTr="004D6768">
        <w:tc>
          <w:tcPr>
            <w:tcW w:w="1295" w:type="dxa"/>
          </w:tcPr>
          <w:p w14:paraId="3669AB30" w14:textId="1CC143C5" w:rsidR="004D6768" w:rsidRPr="004D6768" w:rsidRDefault="004D6768" w:rsidP="00592BD3">
            <w:pPr>
              <w:jc w:val="left"/>
              <w:rPr>
                <w:rFonts w:eastAsiaTheme="minorEastAsia"/>
                <w:sz w:val="18"/>
                <w:lang w:eastAsia="zh-CN"/>
              </w:rPr>
            </w:pPr>
          </w:p>
        </w:tc>
        <w:tc>
          <w:tcPr>
            <w:tcW w:w="1279" w:type="dxa"/>
          </w:tcPr>
          <w:p w14:paraId="0ED91107" w14:textId="0800AB88" w:rsidR="004D6768" w:rsidRPr="004D6768" w:rsidRDefault="004D6768" w:rsidP="00592BD3">
            <w:pPr>
              <w:jc w:val="left"/>
              <w:rPr>
                <w:rFonts w:eastAsiaTheme="minorEastAsia"/>
                <w:sz w:val="18"/>
                <w:lang w:eastAsia="zh-CN"/>
              </w:rPr>
            </w:pPr>
          </w:p>
        </w:tc>
        <w:tc>
          <w:tcPr>
            <w:tcW w:w="6919" w:type="dxa"/>
          </w:tcPr>
          <w:p w14:paraId="1E81F2A8" w14:textId="6E4FD73A" w:rsidR="004D6768" w:rsidRPr="00ED68D4" w:rsidRDefault="004D6768" w:rsidP="00592BD3">
            <w:pPr>
              <w:jc w:val="left"/>
              <w:rPr>
                <w:rFonts w:eastAsiaTheme="minorEastAsia"/>
                <w:sz w:val="18"/>
                <w:lang w:eastAsia="zh-CN"/>
              </w:rPr>
            </w:pPr>
          </w:p>
        </w:tc>
      </w:tr>
      <w:tr w:rsidR="00ED68D4" w14:paraId="0F10AA7B" w14:textId="77777777" w:rsidTr="004D6768">
        <w:tc>
          <w:tcPr>
            <w:tcW w:w="1295" w:type="dxa"/>
          </w:tcPr>
          <w:p w14:paraId="7061F26E" w14:textId="77777777" w:rsidR="00ED68D4" w:rsidRPr="004D6768" w:rsidRDefault="00ED68D4" w:rsidP="00592BD3">
            <w:pPr>
              <w:jc w:val="left"/>
              <w:rPr>
                <w:rFonts w:eastAsiaTheme="minorEastAsia"/>
                <w:sz w:val="18"/>
                <w:lang w:eastAsia="zh-CN"/>
              </w:rPr>
            </w:pPr>
          </w:p>
        </w:tc>
        <w:tc>
          <w:tcPr>
            <w:tcW w:w="1279" w:type="dxa"/>
          </w:tcPr>
          <w:p w14:paraId="789E5D78" w14:textId="77777777" w:rsidR="00ED68D4" w:rsidRPr="004D6768" w:rsidRDefault="00ED68D4" w:rsidP="00592BD3">
            <w:pPr>
              <w:jc w:val="left"/>
              <w:rPr>
                <w:rFonts w:eastAsiaTheme="minorEastAsia"/>
                <w:sz w:val="18"/>
                <w:lang w:eastAsia="zh-CN"/>
              </w:rPr>
            </w:pPr>
          </w:p>
        </w:tc>
        <w:tc>
          <w:tcPr>
            <w:tcW w:w="6919" w:type="dxa"/>
          </w:tcPr>
          <w:p w14:paraId="6E74BA01" w14:textId="77777777" w:rsidR="00ED68D4" w:rsidRPr="00ED68D4" w:rsidRDefault="00ED68D4" w:rsidP="00592BD3">
            <w:pPr>
              <w:jc w:val="left"/>
              <w:rPr>
                <w:rFonts w:eastAsiaTheme="minorEastAsia"/>
                <w:sz w:val="18"/>
                <w:lang w:eastAsia="zh-CN"/>
              </w:rPr>
            </w:pPr>
          </w:p>
        </w:tc>
      </w:tr>
      <w:tr w:rsidR="00ED68D4" w14:paraId="1C55D2EA" w14:textId="77777777" w:rsidTr="004D6768">
        <w:tc>
          <w:tcPr>
            <w:tcW w:w="1295" w:type="dxa"/>
          </w:tcPr>
          <w:p w14:paraId="3F0B7AE9" w14:textId="77777777" w:rsidR="00ED68D4" w:rsidRPr="004D6768" w:rsidRDefault="00ED68D4" w:rsidP="00592BD3">
            <w:pPr>
              <w:jc w:val="left"/>
              <w:rPr>
                <w:rFonts w:eastAsiaTheme="minorEastAsia"/>
                <w:sz w:val="18"/>
                <w:lang w:eastAsia="zh-CN"/>
              </w:rPr>
            </w:pPr>
          </w:p>
        </w:tc>
        <w:tc>
          <w:tcPr>
            <w:tcW w:w="1279" w:type="dxa"/>
          </w:tcPr>
          <w:p w14:paraId="36770434" w14:textId="77777777" w:rsidR="00ED68D4" w:rsidRPr="004D6768" w:rsidRDefault="00ED68D4" w:rsidP="00592BD3">
            <w:pPr>
              <w:jc w:val="left"/>
              <w:rPr>
                <w:rFonts w:eastAsiaTheme="minorEastAsia"/>
                <w:sz w:val="18"/>
                <w:lang w:eastAsia="zh-CN"/>
              </w:rPr>
            </w:pPr>
          </w:p>
        </w:tc>
        <w:tc>
          <w:tcPr>
            <w:tcW w:w="6919" w:type="dxa"/>
          </w:tcPr>
          <w:p w14:paraId="0EE90447" w14:textId="77777777" w:rsidR="00ED68D4" w:rsidRPr="00ED68D4" w:rsidRDefault="00ED68D4" w:rsidP="00592BD3">
            <w:pPr>
              <w:jc w:val="left"/>
              <w:rPr>
                <w:rFonts w:eastAsiaTheme="minorEastAsia"/>
                <w:sz w:val="18"/>
                <w:lang w:eastAsia="zh-CN"/>
              </w:rPr>
            </w:pPr>
          </w:p>
        </w:tc>
      </w:tr>
      <w:tr w:rsidR="00ED68D4" w14:paraId="402DB74F" w14:textId="77777777" w:rsidTr="004D6768">
        <w:tc>
          <w:tcPr>
            <w:tcW w:w="1295" w:type="dxa"/>
          </w:tcPr>
          <w:p w14:paraId="6E5DD4AA" w14:textId="77777777" w:rsidR="00ED68D4" w:rsidRPr="004D6768" w:rsidRDefault="00ED68D4" w:rsidP="00592BD3">
            <w:pPr>
              <w:jc w:val="left"/>
              <w:rPr>
                <w:rFonts w:eastAsiaTheme="minorEastAsia"/>
                <w:sz w:val="18"/>
                <w:lang w:eastAsia="zh-CN"/>
              </w:rPr>
            </w:pPr>
          </w:p>
        </w:tc>
        <w:tc>
          <w:tcPr>
            <w:tcW w:w="1279" w:type="dxa"/>
          </w:tcPr>
          <w:p w14:paraId="20B47858" w14:textId="77777777" w:rsidR="00ED68D4" w:rsidRPr="004D6768" w:rsidRDefault="00ED68D4" w:rsidP="00592BD3">
            <w:pPr>
              <w:jc w:val="left"/>
              <w:rPr>
                <w:rFonts w:eastAsiaTheme="minorEastAsia"/>
                <w:sz w:val="18"/>
                <w:lang w:eastAsia="zh-CN"/>
              </w:rPr>
            </w:pPr>
          </w:p>
        </w:tc>
        <w:tc>
          <w:tcPr>
            <w:tcW w:w="6919" w:type="dxa"/>
          </w:tcPr>
          <w:p w14:paraId="46798D47" w14:textId="77777777" w:rsidR="00ED68D4" w:rsidRPr="00ED68D4" w:rsidRDefault="00ED68D4" w:rsidP="00592BD3">
            <w:pPr>
              <w:jc w:val="left"/>
              <w:rPr>
                <w:rFonts w:eastAsiaTheme="minorEastAsia"/>
                <w:sz w:val="18"/>
                <w:lang w:eastAsia="zh-CN"/>
              </w:rPr>
            </w:pPr>
          </w:p>
        </w:tc>
      </w:tr>
      <w:tr w:rsidR="00ED68D4" w14:paraId="1F9C1AE0" w14:textId="77777777" w:rsidTr="004D6768">
        <w:tc>
          <w:tcPr>
            <w:tcW w:w="1295" w:type="dxa"/>
          </w:tcPr>
          <w:p w14:paraId="7B092946" w14:textId="77777777" w:rsidR="00ED68D4" w:rsidRPr="004D6768" w:rsidRDefault="00ED68D4" w:rsidP="00592BD3">
            <w:pPr>
              <w:jc w:val="left"/>
              <w:rPr>
                <w:rFonts w:eastAsiaTheme="minorEastAsia"/>
                <w:sz w:val="18"/>
                <w:lang w:eastAsia="zh-CN"/>
              </w:rPr>
            </w:pPr>
          </w:p>
        </w:tc>
        <w:tc>
          <w:tcPr>
            <w:tcW w:w="1279" w:type="dxa"/>
          </w:tcPr>
          <w:p w14:paraId="29815B24" w14:textId="77777777" w:rsidR="00ED68D4" w:rsidRPr="004D6768" w:rsidRDefault="00ED68D4" w:rsidP="00592BD3">
            <w:pPr>
              <w:jc w:val="left"/>
              <w:rPr>
                <w:rFonts w:eastAsiaTheme="minorEastAsia"/>
                <w:sz w:val="18"/>
                <w:lang w:eastAsia="zh-CN"/>
              </w:rPr>
            </w:pPr>
          </w:p>
        </w:tc>
        <w:tc>
          <w:tcPr>
            <w:tcW w:w="6919" w:type="dxa"/>
          </w:tcPr>
          <w:p w14:paraId="62923F87" w14:textId="77777777" w:rsidR="00ED68D4" w:rsidRPr="00ED68D4" w:rsidRDefault="00ED68D4" w:rsidP="00592BD3">
            <w:pPr>
              <w:jc w:val="left"/>
              <w:rPr>
                <w:rFonts w:eastAsiaTheme="minorEastAsia"/>
                <w:sz w:val="18"/>
                <w:lang w:eastAsia="zh-CN"/>
              </w:rPr>
            </w:pPr>
          </w:p>
        </w:tc>
      </w:tr>
      <w:tr w:rsidR="00ED68D4" w14:paraId="23D2B409" w14:textId="77777777" w:rsidTr="004D6768">
        <w:tc>
          <w:tcPr>
            <w:tcW w:w="1295" w:type="dxa"/>
          </w:tcPr>
          <w:p w14:paraId="640E7D86" w14:textId="77777777" w:rsidR="00ED68D4" w:rsidRPr="004D6768" w:rsidRDefault="00ED68D4" w:rsidP="00592BD3">
            <w:pPr>
              <w:jc w:val="left"/>
              <w:rPr>
                <w:rFonts w:eastAsiaTheme="minorEastAsia"/>
                <w:sz w:val="18"/>
                <w:lang w:eastAsia="zh-CN"/>
              </w:rPr>
            </w:pPr>
          </w:p>
        </w:tc>
        <w:tc>
          <w:tcPr>
            <w:tcW w:w="1279" w:type="dxa"/>
          </w:tcPr>
          <w:p w14:paraId="1AF2768B" w14:textId="77777777" w:rsidR="00ED68D4" w:rsidRPr="004D6768" w:rsidRDefault="00ED68D4" w:rsidP="00592BD3">
            <w:pPr>
              <w:jc w:val="left"/>
              <w:rPr>
                <w:rFonts w:eastAsiaTheme="minorEastAsia"/>
                <w:sz w:val="18"/>
                <w:lang w:eastAsia="zh-CN"/>
              </w:rPr>
            </w:pPr>
          </w:p>
        </w:tc>
        <w:tc>
          <w:tcPr>
            <w:tcW w:w="6919" w:type="dxa"/>
          </w:tcPr>
          <w:p w14:paraId="62BA6572" w14:textId="77777777" w:rsidR="00ED68D4" w:rsidRPr="00ED68D4" w:rsidRDefault="00ED68D4" w:rsidP="00592BD3">
            <w:pPr>
              <w:jc w:val="left"/>
              <w:rPr>
                <w:rFonts w:eastAsiaTheme="minorEastAsia"/>
                <w:sz w:val="18"/>
                <w:lang w:eastAsia="zh-CN"/>
              </w:rPr>
            </w:pPr>
          </w:p>
        </w:tc>
      </w:tr>
      <w:tr w:rsidR="00ED68D4" w14:paraId="3B55B570" w14:textId="77777777" w:rsidTr="004D6768">
        <w:tc>
          <w:tcPr>
            <w:tcW w:w="1295" w:type="dxa"/>
          </w:tcPr>
          <w:p w14:paraId="3441642E" w14:textId="77777777" w:rsidR="00ED68D4" w:rsidRPr="004D6768" w:rsidRDefault="00ED68D4" w:rsidP="00592BD3">
            <w:pPr>
              <w:jc w:val="left"/>
              <w:rPr>
                <w:rFonts w:eastAsiaTheme="minorEastAsia"/>
                <w:sz w:val="18"/>
                <w:lang w:eastAsia="zh-CN"/>
              </w:rPr>
            </w:pPr>
          </w:p>
        </w:tc>
        <w:tc>
          <w:tcPr>
            <w:tcW w:w="1279" w:type="dxa"/>
          </w:tcPr>
          <w:p w14:paraId="4BAD0C7B" w14:textId="77777777" w:rsidR="00ED68D4" w:rsidRPr="004D6768" w:rsidRDefault="00ED68D4" w:rsidP="00592BD3">
            <w:pPr>
              <w:jc w:val="left"/>
              <w:rPr>
                <w:rFonts w:eastAsiaTheme="minorEastAsia"/>
                <w:sz w:val="18"/>
                <w:lang w:eastAsia="zh-CN"/>
              </w:rPr>
            </w:pPr>
          </w:p>
        </w:tc>
        <w:tc>
          <w:tcPr>
            <w:tcW w:w="6919" w:type="dxa"/>
          </w:tcPr>
          <w:p w14:paraId="48C4A75F" w14:textId="77777777" w:rsidR="00ED68D4" w:rsidRPr="00ED68D4" w:rsidRDefault="00ED68D4" w:rsidP="00592BD3">
            <w:pPr>
              <w:jc w:val="left"/>
              <w:rPr>
                <w:rFonts w:eastAsiaTheme="minorEastAsia"/>
                <w:sz w:val="18"/>
                <w:lang w:eastAsia="zh-CN"/>
              </w:rPr>
            </w:pPr>
          </w:p>
        </w:tc>
      </w:tr>
      <w:tr w:rsidR="00ED68D4" w14:paraId="26E76904" w14:textId="77777777" w:rsidTr="004D6768">
        <w:tc>
          <w:tcPr>
            <w:tcW w:w="1295" w:type="dxa"/>
          </w:tcPr>
          <w:p w14:paraId="3C7C9B81" w14:textId="77777777" w:rsidR="00ED68D4" w:rsidRPr="004D6768" w:rsidRDefault="00ED68D4" w:rsidP="00592BD3">
            <w:pPr>
              <w:jc w:val="left"/>
              <w:rPr>
                <w:rFonts w:eastAsiaTheme="minorEastAsia"/>
                <w:sz w:val="18"/>
                <w:lang w:eastAsia="zh-CN"/>
              </w:rPr>
            </w:pPr>
          </w:p>
        </w:tc>
        <w:tc>
          <w:tcPr>
            <w:tcW w:w="1279" w:type="dxa"/>
          </w:tcPr>
          <w:p w14:paraId="13667F34" w14:textId="77777777" w:rsidR="00ED68D4" w:rsidRPr="004D6768" w:rsidRDefault="00ED68D4" w:rsidP="00592BD3">
            <w:pPr>
              <w:jc w:val="left"/>
              <w:rPr>
                <w:rFonts w:eastAsiaTheme="minorEastAsia"/>
                <w:sz w:val="18"/>
                <w:lang w:eastAsia="zh-CN"/>
              </w:rPr>
            </w:pPr>
          </w:p>
        </w:tc>
        <w:tc>
          <w:tcPr>
            <w:tcW w:w="6919" w:type="dxa"/>
          </w:tcPr>
          <w:p w14:paraId="5E2AB179" w14:textId="77777777" w:rsidR="00ED68D4" w:rsidRPr="00ED68D4" w:rsidRDefault="00ED68D4" w:rsidP="00592BD3">
            <w:pPr>
              <w:jc w:val="left"/>
              <w:rPr>
                <w:rFonts w:eastAsiaTheme="minorEastAsia"/>
                <w:sz w:val="18"/>
                <w:lang w:eastAsia="zh-CN"/>
              </w:rPr>
            </w:pPr>
          </w:p>
        </w:tc>
      </w:tr>
      <w:tr w:rsidR="00ED68D4" w14:paraId="10B48F14" w14:textId="77777777" w:rsidTr="004D6768">
        <w:tc>
          <w:tcPr>
            <w:tcW w:w="1295" w:type="dxa"/>
          </w:tcPr>
          <w:p w14:paraId="331A91EA" w14:textId="77777777" w:rsidR="00ED68D4" w:rsidRPr="004D6768" w:rsidRDefault="00ED68D4" w:rsidP="00592BD3">
            <w:pPr>
              <w:jc w:val="left"/>
              <w:rPr>
                <w:rFonts w:eastAsiaTheme="minorEastAsia"/>
                <w:sz w:val="18"/>
                <w:lang w:eastAsia="zh-CN"/>
              </w:rPr>
            </w:pPr>
          </w:p>
        </w:tc>
        <w:tc>
          <w:tcPr>
            <w:tcW w:w="1279" w:type="dxa"/>
          </w:tcPr>
          <w:p w14:paraId="1D5C8BA3" w14:textId="77777777" w:rsidR="00ED68D4" w:rsidRPr="004D6768" w:rsidRDefault="00ED68D4" w:rsidP="00592BD3">
            <w:pPr>
              <w:jc w:val="left"/>
              <w:rPr>
                <w:rFonts w:eastAsiaTheme="minorEastAsia"/>
                <w:sz w:val="18"/>
                <w:lang w:eastAsia="zh-CN"/>
              </w:rPr>
            </w:pPr>
          </w:p>
        </w:tc>
        <w:tc>
          <w:tcPr>
            <w:tcW w:w="6919" w:type="dxa"/>
          </w:tcPr>
          <w:p w14:paraId="0265A697" w14:textId="77777777" w:rsidR="00ED68D4" w:rsidRPr="00ED68D4" w:rsidRDefault="00ED68D4" w:rsidP="00592BD3">
            <w:pPr>
              <w:jc w:val="left"/>
              <w:rPr>
                <w:rFonts w:eastAsiaTheme="minorEastAsia"/>
                <w:sz w:val="18"/>
                <w:lang w:eastAsia="zh-CN"/>
              </w:rPr>
            </w:pPr>
          </w:p>
        </w:tc>
      </w:tr>
      <w:tr w:rsidR="00ED68D4" w14:paraId="3CE313A9" w14:textId="77777777" w:rsidTr="004D6768">
        <w:tc>
          <w:tcPr>
            <w:tcW w:w="1295" w:type="dxa"/>
          </w:tcPr>
          <w:p w14:paraId="7538AF90" w14:textId="77777777" w:rsidR="00ED68D4" w:rsidRPr="004D6768" w:rsidRDefault="00ED68D4" w:rsidP="00592BD3">
            <w:pPr>
              <w:jc w:val="left"/>
              <w:rPr>
                <w:rFonts w:eastAsiaTheme="minorEastAsia"/>
                <w:sz w:val="18"/>
                <w:lang w:eastAsia="zh-CN"/>
              </w:rPr>
            </w:pPr>
          </w:p>
        </w:tc>
        <w:tc>
          <w:tcPr>
            <w:tcW w:w="1279" w:type="dxa"/>
          </w:tcPr>
          <w:p w14:paraId="1AB416E2" w14:textId="77777777" w:rsidR="00ED68D4" w:rsidRPr="004D6768" w:rsidRDefault="00ED68D4" w:rsidP="00592BD3">
            <w:pPr>
              <w:jc w:val="left"/>
              <w:rPr>
                <w:rFonts w:eastAsiaTheme="minorEastAsia"/>
                <w:sz w:val="18"/>
                <w:lang w:eastAsia="zh-CN"/>
              </w:rPr>
            </w:pPr>
          </w:p>
        </w:tc>
        <w:tc>
          <w:tcPr>
            <w:tcW w:w="6919" w:type="dxa"/>
          </w:tcPr>
          <w:p w14:paraId="09DEA16A" w14:textId="77777777" w:rsidR="00ED68D4" w:rsidRPr="00ED68D4" w:rsidRDefault="00ED68D4" w:rsidP="00592BD3">
            <w:pPr>
              <w:jc w:val="left"/>
              <w:rPr>
                <w:rFonts w:eastAsiaTheme="minorEastAsia"/>
                <w:sz w:val="18"/>
                <w:lang w:eastAsia="zh-CN"/>
              </w:rPr>
            </w:pPr>
          </w:p>
        </w:tc>
      </w:tr>
    </w:tbl>
    <w:p w14:paraId="2F6EE223" w14:textId="77777777" w:rsidR="004D6768" w:rsidRDefault="004D6768" w:rsidP="00200A45">
      <w:pPr>
        <w:adjustRightInd w:val="0"/>
        <w:snapToGrid w:val="0"/>
        <w:spacing w:afterLines="50" w:after="120"/>
        <w:rPr>
          <w:rFonts w:cs="Arial"/>
          <w:lang w:eastAsia="zh-CN"/>
        </w:rPr>
      </w:pPr>
    </w:p>
    <w:p w14:paraId="04BFAAAE" w14:textId="0CE0B24A" w:rsidR="00B70E56" w:rsidRDefault="009B24EB" w:rsidP="009B24EB">
      <w:pPr>
        <w:adjustRightInd w:val="0"/>
        <w:snapToGrid w:val="0"/>
        <w:spacing w:afterLines="50" w:after="120"/>
        <w:rPr>
          <w:rFonts w:cs="Arial"/>
          <w:b/>
          <w:lang w:eastAsia="zh-CN"/>
        </w:rPr>
      </w:pPr>
      <w:r w:rsidRPr="004D6768">
        <w:rPr>
          <w:rFonts w:cs="Arial"/>
          <w:b/>
          <w:lang w:eastAsia="zh-CN"/>
        </w:rPr>
        <w:t xml:space="preserve">Question </w:t>
      </w:r>
      <w:r>
        <w:rPr>
          <w:rFonts w:cs="Arial"/>
          <w:b/>
          <w:lang w:eastAsia="zh-CN"/>
        </w:rPr>
        <w:t>2</w:t>
      </w:r>
      <w:r w:rsidRPr="004D6768">
        <w:rPr>
          <w:rFonts w:cs="Arial"/>
          <w:b/>
          <w:lang w:eastAsia="zh-CN"/>
        </w:rPr>
        <w:t xml:space="preserve">: </w:t>
      </w:r>
      <w:r w:rsidRPr="004D6768">
        <w:rPr>
          <w:rFonts w:cs="Arial" w:hint="eastAsia"/>
          <w:b/>
          <w:lang w:eastAsia="zh-CN"/>
        </w:rPr>
        <w:t>F</w:t>
      </w:r>
      <w:r w:rsidRPr="004D6768">
        <w:rPr>
          <w:rFonts w:cs="Arial"/>
          <w:b/>
          <w:lang w:eastAsia="zh-CN"/>
        </w:rPr>
        <w:t>or OI 1.</w:t>
      </w:r>
      <w:r w:rsidR="00D663C6">
        <w:rPr>
          <w:rFonts w:cs="Arial"/>
          <w:b/>
          <w:lang w:eastAsia="zh-CN"/>
        </w:rPr>
        <w:t>6</w:t>
      </w:r>
      <w:r w:rsidRPr="004D6768">
        <w:rPr>
          <w:rFonts w:cs="Arial"/>
          <w:b/>
          <w:lang w:eastAsia="zh-CN"/>
        </w:rPr>
        <w:t xml:space="preserve">, </w:t>
      </w:r>
      <w:r w:rsidR="00F3014D">
        <w:rPr>
          <w:rFonts w:cs="Arial"/>
          <w:b/>
          <w:lang w:eastAsia="zh-CN"/>
        </w:rPr>
        <w:t xml:space="preserve">RAN2 agreed that </w:t>
      </w:r>
      <w:r w:rsidR="00B70E56">
        <w:rPr>
          <w:rFonts w:cs="Arial"/>
          <w:b/>
          <w:lang w:eastAsia="zh-CN"/>
        </w:rPr>
        <w:t xml:space="preserve">the parameter </w:t>
      </w:r>
      <w:r w:rsidR="00B70E56" w:rsidRPr="00437698">
        <w:rPr>
          <w:rFonts w:cs="Arial"/>
          <w:b/>
          <w:lang w:eastAsia="zh-CN"/>
        </w:rPr>
        <w:t>maxSliceInfo</w:t>
      </w:r>
      <w:r w:rsidR="00B70E56">
        <w:rPr>
          <w:rFonts w:cs="Arial"/>
          <w:b/>
          <w:lang w:eastAsia="zh-CN"/>
        </w:rPr>
        <w:t>-r17 will be decided in the next meeting</w:t>
      </w:r>
      <w:r w:rsidR="00F3014D">
        <w:rPr>
          <w:rFonts w:cs="Arial"/>
          <w:b/>
          <w:lang w:eastAsia="zh-CN"/>
        </w:rPr>
        <w:t>. For</w:t>
      </w:r>
      <w:r w:rsidR="00B70E56">
        <w:rPr>
          <w:rFonts w:cs="Arial"/>
          <w:b/>
          <w:lang w:eastAsia="zh-CN"/>
        </w:rPr>
        <w:t xml:space="preserve"> other parameters</w:t>
      </w:r>
      <w:r w:rsidR="00A42B3C">
        <w:rPr>
          <w:rFonts w:cs="Arial"/>
          <w:b/>
          <w:lang w:eastAsia="zh-CN"/>
        </w:rPr>
        <w:t xml:space="preserve"> (i.e. t</w:t>
      </w:r>
      <w:r w:rsidR="00A42B3C" w:rsidRPr="00437698">
        <w:rPr>
          <w:rFonts w:cs="Arial"/>
          <w:b/>
          <w:lang w:eastAsia="zh-CN"/>
        </w:rPr>
        <w:t>he maximum number of frequencies</w:t>
      </w:r>
      <w:r w:rsidR="00A42B3C">
        <w:rPr>
          <w:rFonts w:cs="Arial"/>
          <w:b/>
          <w:lang w:eastAsia="zh-CN"/>
        </w:rPr>
        <w:t>, t</w:t>
      </w:r>
      <w:r w:rsidR="00A42B3C" w:rsidRPr="00437698">
        <w:rPr>
          <w:rFonts w:cs="Arial"/>
          <w:b/>
          <w:lang w:eastAsia="zh-CN"/>
        </w:rPr>
        <w:t>he maximum number of cells in one frequency</w:t>
      </w:r>
      <w:r w:rsidR="00A42B3C">
        <w:rPr>
          <w:rFonts w:cs="Arial"/>
          <w:b/>
          <w:lang w:eastAsia="zh-CN"/>
        </w:rPr>
        <w:t>, t</w:t>
      </w:r>
      <w:r w:rsidR="00A42B3C" w:rsidRPr="00437698">
        <w:rPr>
          <w:rFonts w:cs="Arial"/>
          <w:b/>
          <w:lang w:eastAsia="zh-CN"/>
        </w:rPr>
        <w:t xml:space="preserve">he slice group </w:t>
      </w:r>
      <w:r w:rsidR="00A42B3C">
        <w:rPr>
          <w:rFonts w:cs="Arial"/>
          <w:b/>
          <w:lang w:eastAsia="zh-CN"/>
        </w:rPr>
        <w:t>i</w:t>
      </w:r>
      <w:r w:rsidR="00A42B3C" w:rsidRPr="00437698">
        <w:rPr>
          <w:rFonts w:cs="Arial"/>
          <w:b/>
          <w:lang w:eastAsia="zh-CN"/>
        </w:rPr>
        <w:t>d</w:t>
      </w:r>
      <w:r w:rsidR="00A42B3C">
        <w:rPr>
          <w:rFonts w:cs="Arial"/>
          <w:b/>
          <w:lang w:eastAsia="zh-CN"/>
        </w:rPr>
        <w:t xml:space="preserve"> size)</w:t>
      </w:r>
      <w:r w:rsidR="00B70E56">
        <w:rPr>
          <w:rFonts w:cs="Arial"/>
          <w:b/>
          <w:lang w:eastAsia="zh-CN"/>
        </w:rPr>
        <w:t xml:space="preserve">, there may be the </w:t>
      </w:r>
      <w:r w:rsidR="00EA13AF">
        <w:rPr>
          <w:rFonts w:cs="Arial"/>
          <w:b/>
          <w:lang w:eastAsia="zh-CN"/>
        </w:rPr>
        <w:t>following</w:t>
      </w:r>
      <w:r w:rsidR="00B70E56">
        <w:rPr>
          <w:rFonts w:cs="Arial"/>
          <w:b/>
          <w:lang w:eastAsia="zh-CN"/>
        </w:rPr>
        <w:t xml:space="preserve"> options:</w:t>
      </w:r>
    </w:p>
    <w:p w14:paraId="4C770466" w14:textId="0C377AB7" w:rsidR="00B70E56" w:rsidRDefault="00B70E56" w:rsidP="00B70E56">
      <w:pPr>
        <w:pStyle w:val="ad"/>
        <w:numPr>
          <w:ilvl w:val="0"/>
          <w:numId w:val="7"/>
        </w:numPr>
        <w:adjustRightInd w:val="0"/>
        <w:snapToGrid w:val="0"/>
        <w:spacing w:afterLines="50" w:after="120"/>
        <w:rPr>
          <w:rFonts w:cs="Arial"/>
          <w:b/>
          <w:lang w:eastAsia="zh-CN"/>
        </w:rPr>
      </w:pPr>
      <w:r>
        <w:rPr>
          <w:rFonts w:cs="Arial"/>
          <w:b/>
          <w:lang w:eastAsia="zh-CN"/>
        </w:rPr>
        <w:t>Option 1: Decide on values in this meeting via RRC CR discussion</w:t>
      </w:r>
    </w:p>
    <w:p w14:paraId="3F002641" w14:textId="085B9210" w:rsidR="00B70E56" w:rsidRPr="00B70E56" w:rsidRDefault="00B70E56" w:rsidP="00B70E56">
      <w:pPr>
        <w:pStyle w:val="ad"/>
        <w:numPr>
          <w:ilvl w:val="0"/>
          <w:numId w:val="7"/>
        </w:numPr>
        <w:adjustRightInd w:val="0"/>
        <w:snapToGrid w:val="0"/>
        <w:spacing w:afterLines="50" w:after="120"/>
        <w:rPr>
          <w:rFonts w:cs="Arial"/>
          <w:b/>
          <w:lang w:eastAsia="zh-CN"/>
        </w:rPr>
      </w:pPr>
      <w:r>
        <w:rPr>
          <w:rFonts w:cs="Arial"/>
          <w:b/>
          <w:lang w:eastAsia="zh-CN"/>
        </w:rPr>
        <w:t xml:space="preserve">Option 2: </w:t>
      </w:r>
      <w:r w:rsidR="00723436">
        <w:rPr>
          <w:rFonts w:cs="Arial"/>
          <w:b/>
          <w:lang w:eastAsia="zh-CN"/>
        </w:rPr>
        <w:t>Decide on values in</w:t>
      </w:r>
      <w:r>
        <w:rPr>
          <w:rFonts w:cs="Arial"/>
          <w:b/>
          <w:lang w:eastAsia="zh-CN"/>
        </w:rPr>
        <w:t xml:space="preserve"> the next meeting (similar as for maxSliceInfo-r17)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279"/>
        <w:gridCol w:w="6919"/>
      </w:tblGrid>
      <w:tr w:rsidR="009B24EB" w14:paraId="63739434" w14:textId="77777777" w:rsidTr="00EE2B65">
        <w:tc>
          <w:tcPr>
            <w:tcW w:w="1295" w:type="dxa"/>
            <w:shd w:val="clear" w:color="auto" w:fill="auto"/>
          </w:tcPr>
          <w:p w14:paraId="3C9DD1A5" w14:textId="77777777" w:rsidR="009B24EB" w:rsidRDefault="009B24EB" w:rsidP="00EE2B65">
            <w:pPr>
              <w:jc w:val="left"/>
              <w:rPr>
                <w:b/>
                <w:sz w:val="18"/>
              </w:rPr>
            </w:pPr>
            <w:r>
              <w:rPr>
                <w:rFonts w:hint="eastAsia"/>
                <w:b/>
                <w:sz w:val="18"/>
              </w:rPr>
              <w:lastRenderedPageBreak/>
              <w:t>Company</w:t>
            </w:r>
          </w:p>
        </w:tc>
        <w:tc>
          <w:tcPr>
            <w:tcW w:w="1279" w:type="dxa"/>
            <w:shd w:val="clear" w:color="auto" w:fill="auto"/>
          </w:tcPr>
          <w:p w14:paraId="0D8088CD" w14:textId="72C21122" w:rsidR="009B24EB" w:rsidRDefault="00CD270E" w:rsidP="00EE2B65">
            <w:pPr>
              <w:jc w:val="left"/>
              <w:rPr>
                <w:b/>
                <w:sz w:val="18"/>
              </w:rPr>
            </w:pPr>
            <w:r>
              <w:rPr>
                <w:b/>
                <w:sz w:val="18"/>
              </w:rPr>
              <w:t>Preferred option</w:t>
            </w:r>
          </w:p>
        </w:tc>
        <w:tc>
          <w:tcPr>
            <w:tcW w:w="6919" w:type="dxa"/>
            <w:shd w:val="clear" w:color="auto" w:fill="auto"/>
          </w:tcPr>
          <w:p w14:paraId="170CDC7E" w14:textId="77777777" w:rsidR="009B24EB" w:rsidRDefault="009B24EB" w:rsidP="00EE2B65">
            <w:pPr>
              <w:jc w:val="left"/>
              <w:rPr>
                <w:b/>
                <w:sz w:val="18"/>
              </w:rPr>
            </w:pPr>
            <w:r>
              <w:rPr>
                <w:rFonts w:hint="eastAsia"/>
                <w:b/>
                <w:sz w:val="18"/>
              </w:rPr>
              <w:t>Comments if any</w:t>
            </w:r>
          </w:p>
        </w:tc>
      </w:tr>
      <w:tr w:rsidR="009B24EB" w14:paraId="1F966C4E" w14:textId="77777777" w:rsidTr="00EE2B65">
        <w:tc>
          <w:tcPr>
            <w:tcW w:w="1295" w:type="dxa"/>
          </w:tcPr>
          <w:p w14:paraId="64098533" w14:textId="77777777" w:rsidR="009B24EB" w:rsidRPr="004D6768" w:rsidRDefault="009B24EB" w:rsidP="00EE2B65">
            <w:pPr>
              <w:jc w:val="left"/>
              <w:rPr>
                <w:rFonts w:eastAsiaTheme="minorEastAsia"/>
                <w:sz w:val="18"/>
                <w:lang w:eastAsia="zh-CN"/>
              </w:rPr>
            </w:pPr>
          </w:p>
        </w:tc>
        <w:tc>
          <w:tcPr>
            <w:tcW w:w="1279" w:type="dxa"/>
          </w:tcPr>
          <w:p w14:paraId="5C47EE76" w14:textId="77777777" w:rsidR="009B24EB" w:rsidRPr="004D6768" w:rsidRDefault="009B24EB" w:rsidP="00EE2B65">
            <w:pPr>
              <w:jc w:val="left"/>
              <w:rPr>
                <w:rFonts w:eastAsiaTheme="minorEastAsia"/>
                <w:sz w:val="18"/>
                <w:lang w:eastAsia="zh-CN"/>
              </w:rPr>
            </w:pPr>
          </w:p>
        </w:tc>
        <w:tc>
          <w:tcPr>
            <w:tcW w:w="6919" w:type="dxa"/>
          </w:tcPr>
          <w:p w14:paraId="4E940526" w14:textId="77777777" w:rsidR="009B24EB" w:rsidRPr="00ED68D4" w:rsidRDefault="009B24EB" w:rsidP="00EE2B65">
            <w:pPr>
              <w:jc w:val="left"/>
              <w:rPr>
                <w:rFonts w:eastAsiaTheme="minorEastAsia"/>
                <w:sz w:val="18"/>
                <w:lang w:eastAsia="zh-CN"/>
              </w:rPr>
            </w:pPr>
          </w:p>
        </w:tc>
      </w:tr>
      <w:tr w:rsidR="009B24EB" w14:paraId="31CC2887" w14:textId="77777777" w:rsidTr="00EE2B65">
        <w:tc>
          <w:tcPr>
            <w:tcW w:w="1295" w:type="dxa"/>
          </w:tcPr>
          <w:p w14:paraId="68C5BC95" w14:textId="77777777" w:rsidR="009B24EB" w:rsidRPr="004D6768" w:rsidRDefault="009B24EB" w:rsidP="00EE2B65">
            <w:pPr>
              <w:jc w:val="left"/>
              <w:rPr>
                <w:rFonts w:eastAsiaTheme="minorEastAsia"/>
                <w:sz w:val="18"/>
                <w:lang w:eastAsia="zh-CN"/>
              </w:rPr>
            </w:pPr>
          </w:p>
        </w:tc>
        <w:tc>
          <w:tcPr>
            <w:tcW w:w="1279" w:type="dxa"/>
          </w:tcPr>
          <w:p w14:paraId="04E08E94" w14:textId="77777777" w:rsidR="009B24EB" w:rsidRPr="004D6768" w:rsidRDefault="009B24EB" w:rsidP="00EE2B65">
            <w:pPr>
              <w:jc w:val="left"/>
              <w:rPr>
                <w:rFonts w:eastAsiaTheme="minorEastAsia"/>
                <w:sz w:val="18"/>
                <w:lang w:eastAsia="zh-CN"/>
              </w:rPr>
            </w:pPr>
          </w:p>
        </w:tc>
        <w:tc>
          <w:tcPr>
            <w:tcW w:w="6919" w:type="dxa"/>
          </w:tcPr>
          <w:p w14:paraId="35CA6D34" w14:textId="77777777" w:rsidR="009B24EB" w:rsidRPr="00ED68D4" w:rsidRDefault="009B24EB" w:rsidP="00EE2B65">
            <w:pPr>
              <w:jc w:val="left"/>
              <w:rPr>
                <w:rFonts w:eastAsiaTheme="minorEastAsia"/>
                <w:sz w:val="18"/>
                <w:lang w:eastAsia="zh-CN"/>
              </w:rPr>
            </w:pPr>
          </w:p>
        </w:tc>
      </w:tr>
      <w:tr w:rsidR="009B24EB" w14:paraId="3DFAEA50" w14:textId="77777777" w:rsidTr="00EE2B65">
        <w:tc>
          <w:tcPr>
            <w:tcW w:w="1295" w:type="dxa"/>
          </w:tcPr>
          <w:p w14:paraId="003B8535" w14:textId="77777777" w:rsidR="009B24EB" w:rsidRPr="004D6768" w:rsidRDefault="009B24EB" w:rsidP="00EE2B65">
            <w:pPr>
              <w:jc w:val="left"/>
              <w:rPr>
                <w:rFonts w:eastAsiaTheme="minorEastAsia"/>
                <w:sz w:val="18"/>
                <w:lang w:eastAsia="zh-CN"/>
              </w:rPr>
            </w:pPr>
          </w:p>
        </w:tc>
        <w:tc>
          <w:tcPr>
            <w:tcW w:w="1279" w:type="dxa"/>
          </w:tcPr>
          <w:p w14:paraId="067204A5" w14:textId="77777777" w:rsidR="009B24EB" w:rsidRPr="004D6768" w:rsidRDefault="009B24EB" w:rsidP="00EE2B65">
            <w:pPr>
              <w:jc w:val="left"/>
              <w:rPr>
                <w:rFonts w:eastAsiaTheme="minorEastAsia"/>
                <w:sz w:val="18"/>
                <w:lang w:eastAsia="zh-CN"/>
              </w:rPr>
            </w:pPr>
          </w:p>
        </w:tc>
        <w:tc>
          <w:tcPr>
            <w:tcW w:w="6919" w:type="dxa"/>
          </w:tcPr>
          <w:p w14:paraId="5F28DEDF" w14:textId="77777777" w:rsidR="009B24EB" w:rsidRPr="00ED68D4" w:rsidRDefault="009B24EB" w:rsidP="00EE2B65">
            <w:pPr>
              <w:jc w:val="left"/>
              <w:rPr>
                <w:rFonts w:eastAsiaTheme="minorEastAsia"/>
                <w:sz w:val="18"/>
                <w:lang w:eastAsia="zh-CN"/>
              </w:rPr>
            </w:pPr>
          </w:p>
        </w:tc>
      </w:tr>
      <w:tr w:rsidR="009B24EB" w14:paraId="00B917CD" w14:textId="77777777" w:rsidTr="00EE2B65">
        <w:tc>
          <w:tcPr>
            <w:tcW w:w="1295" w:type="dxa"/>
          </w:tcPr>
          <w:p w14:paraId="5DFBD5D4" w14:textId="77777777" w:rsidR="009B24EB" w:rsidRPr="004D6768" w:rsidRDefault="009B24EB" w:rsidP="00EE2B65">
            <w:pPr>
              <w:jc w:val="left"/>
              <w:rPr>
                <w:rFonts w:eastAsiaTheme="minorEastAsia"/>
                <w:sz w:val="18"/>
                <w:lang w:eastAsia="zh-CN"/>
              </w:rPr>
            </w:pPr>
          </w:p>
        </w:tc>
        <w:tc>
          <w:tcPr>
            <w:tcW w:w="1279" w:type="dxa"/>
          </w:tcPr>
          <w:p w14:paraId="21470CE5" w14:textId="77777777" w:rsidR="009B24EB" w:rsidRPr="004D6768" w:rsidRDefault="009B24EB" w:rsidP="00EE2B65">
            <w:pPr>
              <w:jc w:val="left"/>
              <w:rPr>
                <w:rFonts w:eastAsiaTheme="minorEastAsia"/>
                <w:sz w:val="18"/>
                <w:lang w:eastAsia="zh-CN"/>
              </w:rPr>
            </w:pPr>
          </w:p>
        </w:tc>
        <w:tc>
          <w:tcPr>
            <w:tcW w:w="6919" w:type="dxa"/>
          </w:tcPr>
          <w:p w14:paraId="3DC66FBA" w14:textId="77777777" w:rsidR="009B24EB" w:rsidRPr="00ED68D4" w:rsidRDefault="009B24EB" w:rsidP="00EE2B65">
            <w:pPr>
              <w:jc w:val="left"/>
              <w:rPr>
                <w:rFonts w:eastAsiaTheme="minorEastAsia"/>
                <w:sz w:val="18"/>
                <w:lang w:eastAsia="zh-CN"/>
              </w:rPr>
            </w:pPr>
          </w:p>
        </w:tc>
      </w:tr>
      <w:tr w:rsidR="009B24EB" w14:paraId="363D5BB9" w14:textId="77777777" w:rsidTr="00EE2B65">
        <w:tc>
          <w:tcPr>
            <w:tcW w:w="1295" w:type="dxa"/>
          </w:tcPr>
          <w:p w14:paraId="57D2D628" w14:textId="77777777" w:rsidR="009B24EB" w:rsidRPr="004D6768" w:rsidRDefault="009B24EB" w:rsidP="00EE2B65">
            <w:pPr>
              <w:jc w:val="left"/>
              <w:rPr>
                <w:rFonts w:eastAsiaTheme="minorEastAsia"/>
                <w:sz w:val="18"/>
                <w:lang w:eastAsia="zh-CN"/>
              </w:rPr>
            </w:pPr>
          </w:p>
        </w:tc>
        <w:tc>
          <w:tcPr>
            <w:tcW w:w="1279" w:type="dxa"/>
          </w:tcPr>
          <w:p w14:paraId="4E6EAFB2" w14:textId="77777777" w:rsidR="009B24EB" w:rsidRPr="004D6768" w:rsidRDefault="009B24EB" w:rsidP="00EE2B65">
            <w:pPr>
              <w:jc w:val="left"/>
              <w:rPr>
                <w:rFonts w:eastAsiaTheme="minorEastAsia"/>
                <w:sz w:val="18"/>
                <w:lang w:eastAsia="zh-CN"/>
              </w:rPr>
            </w:pPr>
          </w:p>
        </w:tc>
        <w:tc>
          <w:tcPr>
            <w:tcW w:w="6919" w:type="dxa"/>
          </w:tcPr>
          <w:p w14:paraId="07572BF0" w14:textId="77777777" w:rsidR="009B24EB" w:rsidRPr="00ED68D4" w:rsidRDefault="009B24EB" w:rsidP="00EE2B65">
            <w:pPr>
              <w:jc w:val="left"/>
              <w:rPr>
                <w:rFonts w:eastAsiaTheme="minorEastAsia"/>
                <w:sz w:val="18"/>
                <w:lang w:eastAsia="zh-CN"/>
              </w:rPr>
            </w:pPr>
          </w:p>
        </w:tc>
      </w:tr>
      <w:tr w:rsidR="009B24EB" w14:paraId="48B15828" w14:textId="77777777" w:rsidTr="00EE2B65">
        <w:tc>
          <w:tcPr>
            <w:tcW w:w="1295" w:type="dxa"/>
          </w:tcPr>
          <w:p w14:paraId="6AF49143" w14:textId="77777777" w:rsidR="009B24EB" w:rsidRPr="004D6768" w:rsidRDefault="009B24EB" w:rsidP="00EE2B65">
            <w:pPr>
              <w:jc w:val="left"/>
              <w:rPr>
                <w:rFonts w:eastAsiaTheme="minorEastAsia"/>
                <w:sz w:val="18"/>
                <w:lang w:eastAsia="zh-CN"/>
              </w:rPr>
            </w:pPr>
          </w:p>
        </w:tc>
        <w:tc>
          <w:tcPr>
            <w:tcW w:w="1279" w:type="dxa"/>
          </w:tcPr>
          <w:p w14:paraId="43759500" w14:textId="77777777" w:rsidR="009B24EB" w:rsidRPr="004D6768" w:rsidRDefault="009B24EB" w:rsidP="00EE2B65">
            <w:pPr>
              <w:jc w:val="left"/>
              <w:rPr>
                <w:rFonts w:eastAsiaTheme="minorEastAsia"/>
                <w:sz w:val="18"/>
                <w:lang w:eastAsia="zh-CN"/>
              </w:rPr>
            </w:pPr>
          </w:p>
        </w:tc>
        <w:tc>
          <w:tcPr>
            <w:tcW w:w="6919" w:type="dxa"/>
          </w:tcPr>
          <w:p w14:paraId="10E1FCF1" w14:textId="77777777" w:rsidR="009B24EB" w:rsidRPr="00ED68D4" w:rsidRDefault="009B24EB" w:rsidP="00EE2B65">
            <w:pPr>
              <w:jc w:val="left"/>
              <w:rPr>
                <w:rFonts w:eastAsiaTheme="minorEastAsia"/>
                <w:sz w:val="18"/>
                <w:lang w:eastAsia="zh-CN"/>
              </w:rPr>
            </w:pPr>
          </w:p>
        </w:tc>
      </w:tr>
      <w:tr w:rsidR="009B24EB" w14:paraId="7318636D" w14:textId="77777777" w:rsidTr="00EE2B65">
        <w:tc>
          <w:tcPr>
            <w:tcW w:w="1295" w:type="dxa"/>
          </w:tcPr>
          <w:p w14:paraId="568FCF9F" w14:textId="77777777" w:rsidR="009B24EB" w:rsidRPr="004D6768" w:rsidRDefault="009B24EB" w:rsidP="00EE2B65">
            <w:pPr>
              <w:jc w:val="left"/>
              <w:rPr>
                <w:rFonts w:eastAsiaTheme="minorEastAsia"/>
                <w:sz w:val="18"/>
                <w:lang w:eastAsia="zh-CN"/>
              </w:rPr>
            </w:pPr>
          </w:p>
        </w:tc>
        <w:tc>
          <w:tcPr>
            <w:tcW w:w="1279" w:type="dxa"/>
          </w:tcPr>
          <w:p w14:paraId="661CDF7A" w14:textId="77777777" w:rsidR="009B24EB" w:rsidRPr="004D6768" w:rsidRDefault="009B24EB" w:rsidP="00EE2B65">
            <w:pPr>
              <w:jc w:val="left"/>
              <w:rPr>
                <w:rFonts w:eastAsiaTheme="minorEastAsia"/>
                <w:sz w:val="18"/>
                <w:lang w:eastAsia="zh-CN"/>
              </w:rPr>
            </w:pPr>
          </w:p>
        </w:tc>
        <w:tc>
          <w:tcPr>
            <w:tcW w:w="6919" w:type="dxa"/>
          </w:tcPr>
          <w:p w14:paraId="7CB6278E" w14:textId="77777777" w:rsidR="009B24EB" w:rsidRPr="00ED68D4" w:rsidRDefault="009B24EB" w:rsidP="00EE2B65">
            <w:pPr>
              <w:jc w:val="left"/>
              <w:rPr>
                <w:rFonts w:eastAsiaTheme="minorEastAsia"/>
                <w:sz w:val="18"/>
                <w:lang w:eastAsia="zh-CN"/>
              </w:rPr>
            </w:pPr>
          </w:p>
        </w:tc>
      </w:tr>
      <w:tr w:rsidR="009B24EB" w14:paraId="41CBDF44" w14:textId="77777777" w:rsidTr="00EE2B65">
        <w:tc>
          <w:tcPr>
            <w:tcW w:w="1295" w:type="dxa"/>
          </w:tcPr>
          <w:p w14:paraId="09AB3BB8" w14:textId="77777777" w:rsidR="009B24EB" w:rsidRPr="004D6768" w:rsidRDefault="009B24EB" w:rsidP="00EE2B65">
            <w:pPr>
              <w:jc w:val="left"/>
              <w:rPr>
                <w:rFonts w:eastAsiaTheme="minorEastAsia"/>
                <w:sz w:val="18"/>
                <w:lang w:eastAsia="zh-CN"/>
              </w:rPr>
            </w:pPr>
          </w:p>
        </w:tc>
        <w:tc>
          <w:tcPr>
            <w:tcW w:w="1279" w:type="dxa"/>
          </w:tcPr>
          <w:p w14:paraId="091EC3B6" w14:textId="77777777" w:rsidR="009B24EB" w:rsidRPr="004D6768" w:rsidRDefault="009B24EB" w:rsidP="00EE2B65">
            <w:pPr>
              <w:jc w:val="left"/>
              <w:rPr>
                <w:rFonts w:eastAsiaTheme="minorEastAsia"/>
                <w:sz w:val="18"/>
                <w:lang w:eastAsia="zh-CN"/>
              </w:rPr>
            </w:pPr>
          </w:p>
        </w:tc>
        <w:tc>
          <w:tcPr>
            <w:tcW w:w="6919" w:type="dxa"/>
          </w:tcPr>
          <w:p w14:paraId="7C46C3A1" w14:textId="77777777" w:rsidR="009B24EB" w:rsidRPr="00ED68D4" w:rsidRDefault="009B24EB" w:rsidP="00EE2B65">
            <w:pPr>
              <w:jc w:val="left"/>
              <w:rPr>
                <w:rFonts w:eastAsiaTheme="minorEastAsia"/>
                <w:sz w:val="18"/>
                <w:lang w:eastAsia="zh-CN"/>
              </w:rPr>
            </w:pPr>
          </w:p>
        </w:tc>
      </w:tr>
      <w:tr w:rsidR="009B24EB" w14:paraId="619BCB1C" w14:textId="77777777" w:rsidTr="00EE2B65">
        <w:tc>
          <w:tcPr>
            <w:tcW w:w="1295" w:type="dxa"/>
          </w:tcPr>
          <w:p w14:paraId="4540FD35" w14:textId="77777777" w:rsidR="009B24EB" w:rsidRPr="004D6768" w:rsidRDefault="009B24EB" w:rsidP="00EE2B65">
            <w:pPr>
              <w:jc w:val="left"/>
              <w:rPr>
                <w:rFonts w:eastAsiaTheme="minorEastAsia"/>
                <w:sz w:val="18"/>
                <w:lang w:eastAsia="zh-CN"/>
              </w:rPr>
            </w:pPr>
          </w:p>
        </w:tc>
        <w:tc>
          <w:tcPr>
            <w:tcW w:w="1279" w:type="dxa"/>
          </w:tcPr>
          <w:p w14:paraId="693EBB5C" w14:textId="77777777" w:rsidR="009B24EB" w:rsidRPr="004D6768" w:rsidRDefault="009B24EB" w:rsidP="00EE2B65">
            <w:pPr>
              <w:jc w:val="left"/>
              <w:rPr>
                <w:rFonts w:eastAsiaTheme="minorEastAsia"/>
                <w:sz w:val="18"/>
                <w:lang w:eastAsia="zh-CN"/>
              </w:rPr>
            </w:pPr>
          </w:p>
        </w:tc>
        <w:tc>
          <w:tcPr>
            <w:tcW w:w="6919" w:type="dxa"/>
          </w:tcPr>
          <w:p w14:paraId="26A6A1D9" w14:textId="77777777" w:rsidR="009B24EB" w:rsidRPr="00ED68D4" w:rsidRDefault="009B24EB" w:rsidP="00EE2B65">
            <w:pPr>
              <w:jc w:val="left"/>
              <w:rPr>
                <w:rFonts w:eastAsiaTheme="minorEastAsia"/>
                <w:sz w:val="18"/>
                <w:lang w:eastAsia="zh-CN"/>
              </w:rPr>
            </w:pPr>
          </w:p>
        </w:tc>
      </w:tr>
      <w:tr w:rsidR="009B24EB" w14:paraId="389AED93" w14:textId="77777777" w:rsidTr="00EE2B65">
        <w:tc>
          <w:tcPr>
            <w:tcW w:w="1295" w:type="dxa"/>
          </w:tcPr>
          <w:p w14:paraId="30CBE3BD" w14:textId="77777777" w:rsidR="009B24EB" w:rsidRPr="004D6768" w:rsidRDefault="009B24EB" w:rsidP="00EE2B65">
            <w:pPr>
              <w:jc w:val="left"/>
              <w:rPr>
                <w:rFonts w:eastAsiaTheme="minorEastAsia"/>
                <w:sz w:val="18"/>
                <w:lang w:eastAsia="zh-CN"/>
              </w:rPr>
            </w:pPr>
          </w:p>
        </w:tc>
        <w:tc>
          <w:tcPr>
            <w:tcW w:w="1279" w:type="dxa"/>
          </w:tcPr>
          <w:p w14:paraId="18EC9916" w14:textId="77777777" w:rsidR="009B24EB" w:rsidRPr="004D6768" w:rsidRDefault="009B24EB" w:rsidP="00EE2B65">
            <w:pPr>
              <w:jc w:val="left"/>
              <w:rPr>
                <w:rFonts w:eastAsiaTheme="minorEastAsia"/>
                <w:sz w:val="18"/>
                <w:lang w:eastAsia="zh-CN"/>
              </w:rPr>
            </w:pPr>
          </w:p>
        </w:tc>
        <w:tc>
          <w:tcPr>
            <w:tcW w:w="6919" w:type="dxa"/>
          </w:tcPr>
          <w:p w14:paraId="47B9A926" w14:textId="77777777" w:rsidR="009B24EB" w:rsidRPr="00ED68D4" w:rsidRDefault="009B24EB" w:rsidP="00EE2B65">
            <w:pPr>
              <w:jc w:val="left"/>
              <w:rPr>
                <w:rFonts w:eastAsiaTheme="minorEastAsia"/>
                <w:sz w:val="18"/>
                <w:lang w:eastAsia="zh-CN"/>
              </w:rPr>
            </w:pPr>
          </w:p>
        </w:tc>
      </w:tr>
    </w:tbl>
    <w:p w14:paraId="6F180240" w14:textId="77777777" w:rsidR="009B24EB" w:rsidRDefault="009B24EB" w:rsidP="00200A45">
      <w:pPr>
        <w:adjustRightInd w:val="0"/>
        <w:snapToGrid w:val="0"/>
        <w:spacing w:afterLines="50" w:after="120"/>
        <w:rPr>
          <w:rFonts w:cs="Arial"/>
          <w:lang w:eastAsia="zh-CN"/>
        </w:rPr>
      </w:pPr>
    </w:p>
    <w:p w14:paraId="45F959E8" w14:textId="41DE4CD6" w:rsidR="009B24EB" w:rsidRPr="004D6768" w:rsidRDefault="009B24EB" w:rsidP="009B24EB">
      <w:pPr>
        <w:adjustRightInd w:val="0"/>
        <w:snapToGrid w:val="0"/>
        <w:spacing w:afterLines="50" w:after="120"/>
        <w:rPr>
          <w:rFonts w:cs="Arial"/>
          <w:b/>
          <w:lang w:eastAsia="zh-CN"/>
        </w:rPr>
      </w:pPr>
      <w:r w:rsidRPr="004D6768">
        <w:rPr>
          <w:rFonts w:cs="Arial"/>
          <w:b/>
          <w:lang w:eastAsia="zh-CN"/>
        </w:rPr>
        <w:t xml:space="preserve">Question </w:t>
      </w:r>
      <w:r w:rsidR="00DF7231">
        <w:rPr>
          <w:rFonts w:cs="Arial"/>
          <w:b/>
          <w:lang w:eastAsia="zh-CN"/>
        </w:rPr>
        <w:t>3</w:t>
      </w:r>
      <w:r w:rsidRPr="004D6768">
        <w:rPr>
          <w:rFonts w:cs="Arial"/>
          <w:b/>
          <w:lang w:eastAsia="zh-CN"/>
        </w:rPr>
        <w:t xml:space="preserve">: </w:t>
      </w:r>
      <w:r w:rsidRPr="004D6768">
        <w:rPr>
          <w:rFonts w:cs="Arial" w:hint="eastAsia"/>
          <w:b/>
          <w:lang w:eastAsia="zh-CN"/>
        </w:rPr>
        <w:t>F</w:t>
      </w:r>
      <w:r w:rsidRPr="004D6768">
        <w:rPr>
          <w:rFonts w:cs="Arial"/>
          <w:b/>
          <w:lang w:eastAsia="zh-CN"/>
        </w:rPr>
        <w:t>or OI 1.</w:t>
      </w:r>
      <w:r w:rsidR="00DF7231">
        <w:rPr>
          <w:rFonts w:cs="Arial"/>
          <w:b/>
          <w:lang w:eastAsia="zh-CN"/>
        </w:rPr>
        <w:t>7</w:t>
      </w:r>
      <w:r w:rsidRPr="004D6768">
        <w:rPr>
          <w:rFonts w:cs="Arial"/>
          <w:b/>
          <w:lang w:eastAsia="zh-CN"/>
        </w:rPr>
        <w:t xml:space="preserve">, do companies agree </w:t>
      </w:r>
      <w:r w:rsidR="00DF7231">
        <w:rPr>
          <w:rFonts w:cs="Arial"/>
          <w:b/>
          <w:lang w:eastAsia="zh-CN"/>
        </w:rPr>
        <w:t xml:space="preserve">that </w:t>
      </w:r>
      <w:r w:rsidR="00DF7231" w:rsidRPr="00DF7231">
        <w:rPr>
          <w:rFonts w:cs="Arial"/>
          <w:b/>
          <w:lang w:eastAsia="zh-CN"/>
        </w:rPr>
        <w:t>an entry in RA-Prioritization (set of RA-prioritization parameters) configuration is per slice group ID</w:t>
      </w:r>
      <w:r w:rsidRPr="004D6768">
        <w:rPr>
          <w:rFonts w:cs="Arial"/>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279"/>
        <w:gridCol w:w="6919"/>
      </w:tblGrid>
      <w:tr w:rsidR="009B24EB" w14:paraId="61E0D219" w14:textId="77777777" w:rsidTr="00EE2B65">
        <w:tc>
          <w:tcPr>
            <w:tcW w:w="1295" w:type="dxa"/>
            <w:shd w:val="clear" w:color="auto" w:fill="auto"/>
          </w:tcPr>
          <w:p w14:paraId="09FAFE83" w14:textId="77777777" w:rsidR="009B24EB" w:rsidRDefault="009B24EB" w:rsidP="00EE2B65">
            <w:pPr>
              <w:jc w:val="left"/>
              <w:rPr>
                <w:b/>
                <w:sz w:val="18"/>
              </w:rPr>
            </w:pPr>
            <w:r>
              <w:rPr>
                <w:rFonts w:hint="eastAsia"/>
                <w:b/>
                <w:sz w:val="18"/>
              </w:rPr>
              <w:t>Company</w:t>
            </w:r>
          </w:p>
        </w:tc>
        <w:tc>
          <w:tcPr>
            <w:tcW w:w="1279" w:type="dxa"/>
            <w:shd w:val="clear" w:color="auto" w:fill="auto"/>
          </w:tcPr>
          <w:p w14:paraId="7D02AA46" w14:textId="77777777" w:rsidR="009B24EB" w:rsidRDefault="009B24EB" w:rsidP="00EE2B65">
            <w:pPr>
              <w:jc w:val="left"/>
              <w:rPr>
                <w:b/>
                <w:sz w:val="18"/>
              </w:rPr>
            </w:pPr>
            <w:r>
              <w:rPr>
                <w:b/>
                <w:sz w:val="18"/>
              </w:rPr>
              <w:t>Yes/No</w:t>
            </w:r>
          </w:p>
        </w:tc>
        <w:tc>
          <w:tcPr>
            <w:tcW w:w="6919" w:type="dxa"/>
            <w:shd w:val="clear" w:color="auto" w:fill="auto"/>
          </w:tcPr>
          <w:p w14:paraId="6A4B3298" w14:textId="77777777" w:rsidR="009B24EB" w:rsidRDefault="009B24EB" w:rsidP="00EE2B65">
            <w:pPr>
              <w:jc w:val="left"/>
              <w:rPr>
                <w:b/>
                <w:sz w:val="18"/>
              </w:rPr>
            </w:pPr>
            <w:r>
              <w:rPr>
                <w:rFonts w:hint="eastAsia"/>
                <w:b/>
                <w:sz w:val="18"/>
              </w:rPr>
              <w:t>Comments if any</w:t>
            </w:r>
          </w:p>
        </w:tc>
      </w:tr>
      <w:tr w:rsidR="009B24EB" w14:paraId="3AFC33C8" w14:textId="77777777" w:rsidTr="00EE2B65">
        <w:tc>
          <w:tcPr>
            <w:tcW w:w="1295" w:type="dxa"/>
          </w:tcPr>
          <w:p w14:paraId="08E903F8" w14:textId="77777777" w:rsidR="009B24EB" w:rsidRPr="004D6768" w:rsidRDefault="009B24EB" w:rsidP="00EE2B65">
            <w:pPr>
              <w:jc w:val="left"/>
              <w:rPr>
                <w:rFonts w:eastAsiaTheme="minorEastAsia"/>
                <w:sz w:val="18"/>
                <w:lang w:eastAsia="zh-CN"/>
              </w:rPr>
            </w:pPr>
          </w:p>
        </w:tc>
        <w:tc>
          <w:tcPr>
            <w:tcW w:w="1279" w:type="dxa"/>
          </w:tcPr>
          <w:p w14:paraId="6E49F05F" w14:textId="77777777" w:rsidR="009B24EB" w:rsidRPr="004D6768" w:rsidRDefault="009B24EB" w:rsidP="00EE2B65">
            <w:pPr>
              <w:jc w:val="left"/>
              <w:rPr>
                <w:rFonts w:eastAsiaTheme="minorEastAsia"/>
                <w:sz w:val="18"/>
                <w:lang w:eastAsia="zh-CN"/>
              </w:rPr>
            </w:pPr>
          </w:p>
        </w:tc>
        <w:tc>
          <w:tcPr>
            <w:tcW w:w="6919" w:type="dxa"/>
          </w:tcPr>
          <w:p w14:paraId="25975DF5" w14:textId="77777777" w:rsidR="009B24EB" w:rsidRPr="00ED68D4" w:rsidRDefault="009B24EB" w:rsidP="00EE2B65">
            <w:pPr>
              <w:jc w:val="left"/>
              <w:rPr>
                <w:rFonts w:eastAsiaTheme="minorEastAsia"/>
                <w:sz w:val="18"/>
                <w:lang w:eastAsia="zh-CN"/>
              </w:rPr>
            </w:pPr>
          </w:p>
        </w:tc>
      </w:tr>
      <w:tr w:rsidR="009B24EB" w14:paraId="10571077" w14:textId="77777777" w:rsidTr="00EE2B65">
        <w:tc>
          <w:tcPr>
            <w:tcW w:w="1295" w:type="dxa"/>
          </w:tcPr>
          <w:p w14:paraId="785B46D6" w14:textId="77777777" w:rsidR="009B24EB" w:rsidRPr="004D6768" w:rsidRDefault="009B24EB" w:rsidP="00EE2B65">
            <w:pPr>
              <w:jc w:val="left"/>
              <w:rPr>
                <w:rFonts w:eastAsiaTheme="minorEastAsia"/>
                <w:sz w:val="18"/>
                <w:lang w:eastAsia="zh-CN"/>
              </w:rPr>
            </w:pPr>
          </w:p>
        </w:tc>
        <w:tc>
          <w:tcPr>
            <w:tcW w:w="1279" w:type="dxa"/>
          </w:tcPr>
          <w:p w14:paraId="60B96F02" w14:textId="77777777" w:rsidR="009B24EB" w:rsidRPr="004D6768" w:rsidRDefault="009B24EB" w:rsidP="00EE2B65">
            <w:pPr>
              <w:jc w:val="left"/>
              <w:rPr>
                <w:rFonts w:eastAsiaTheme="minorEastAsia"/>
                <w:sz w:val="18"/>
                <w:lang w:eastAsia="zh-CN"/>
              </w:rPr>
            </w:pPr>
          </w:p>
        </w:tc>
        <w:tc>
          <w:tcPr>
            <w:tcW w:w="6919" w:type="dxa"/>
          </w:tcPr>
          <w:p w14:paraId="44E495E3" w14:textId="77777777" w:rsidR="009B24EB" w:rsidRPr="00ED68D4" w:rsidRDefault="009B24EB" w:rsidP="00EE2B65">
            <w:pPr>
              <w:jc w:val="left"/>
              <w:rPr>
                <w:rFonts w:eastAsiaTheme="minorEastAsia"/>
                <w:sz w:val="18"/>
                <w:lang w:eastAsia="zh-CN"/>
              </w:rPr>
            </w:pPr>
          </w:p>
        </w:tc>
      </w:tr>
      <w:tr w:rsidR="009B24EB" w14:paraId="46B9869E" w14:textId="77777777" w:rsidTr="00EE2B65">
        <w:tc>
          <w:tcPr>
            <w:tcW w:w="1295" w:type="dxa"/>
          </w:tcPr>
          <w:p w14:paraId="771F6764" w14:textId="77777777" w:rsidR="009B24EB" w:rsidRPr="004D6768" w:rsidRDefault="009B24EB" w:rsidP="00EE2B65">
            <w:pPr>
              <w:jc w:val="left"/>
              <w:rPr>
                <w:rFonts w:eastAsiaTheme="minorEastAsia"/>
                <w:sz w:val="18"/>
                <w:lang w:eastAsia="zh-CN"/>
              </w:rPr>
            </w:pPr>
          </w:p>
        </w:tc>
        <w:tc>
          <w:tcPr>
            <w:tcW w:w="1279" w:type="dxa"/>
          </w:tcPr>
          <w:p w14:paraId="0ACE5015" w14:textId="77777777" w:rsidR="009B24EB" w:rsidRPr="004D6768" w:rsidRDefault="009B24EB" w:rsidP="00EE2B65">
            <w:pPr>
              <w:jc w:val="left"/>
              <w:rPr>
                <w:rFonts w:eastAsiaTheme="minorEastAsia"/>
                <w:sz w:val="18"/>
                <w:lang w:eastAsia="zh-CN"/>
              </w:rPr>
            </w:pPr>
          </w:p>
        </w:tc>
        <w:tc>
          <w:tcPr>
            <w:tcW w:w="6919" w:type="dxa"/>
          </w:tcPr>
          <w:p w14:paraId="27E2E6B5" w14:textId="77777777" w:rsidR="009B24EB" w:rsidRPr="00ED68D4" w:rsidRDefault="009B24EB" w:rsidP="00EE2B65">
            <w:pPr>
              <w:jc w:val="left"/>
              <w:rPr>
                <w:rFonts w:eastAsiaTheme="minorEastAsia"/>
                <w:sz w:val="18"/>
                <w:lang w:eastAsia="zh-CN"/>
              </w:rPr>
            </w:pPr>
          </w:p>
        </w:tc>
      </w:tr>
      <w:tr w:rsidR="009B24EB" w14:paraId="2C2F39FF" w14:textId="77777777" w:rsidTr="00EE2B65">
        <w:tc>
          <w:tcPr>
            <w:tcW w:w="1295" w:type="dxa"/>
          </w:tcPr>
          <w:p w14:paraId="566E4592" w14:textId="77777777" w:rsidR="009B24EB" w:rsidRPr="004D6768" w:rsidRDefault="009B24EB" w:rsidP="00EE2B65">
            <w:pPr>
              <w:jc w:val="left"/>
              <w:rPr>
                <w:rFonts w:eastAsiaTheme="minorEastAsia"/>
                <w:sz w:val="18"/>
                <w:lang w:eastAsia="zh-CN"/>
              </w:rPr>
            </w:pPr>
          </w:p>
        </w:tc>
        <w:tc>
          <w:tcPr>
            <w:tcW w:w="1279" w:type="dxa"/>
          </w:tcPr>
          <w:p w14:paraId="5F6FDAA3" w14:textId="77777777" w:rsidR="009B24EB" w:rsidRPr="004D6768" w:rsidRDefault="009B24EB" w:rsidP="00EE2B65">
            <w:pPr>
              <w:jc w:val="left"/>
              <w:rPr>
                <w:rFonts w:eastAsiaTheme="minorEastAsia"/>
                <w:sz w:val="18"/>
                <w:lang w:eastAsia="zh-CN"/>
              </w:rPr>
            </w:pPr>
          </w:p>
        </w:tc>
        <w:tc>
          <w:tcPr>
            <w:tcW w:w="6919" w:type="dxa"/>
          </w:tcPr>
          <w:p w14:paraId="61238EEE" w14:textId="77777777" w:rsidR="009B24EB" w:rsidRPr="00ED68D4" w:rsidRDefault="009B24EB" w:rsidP="00EE2B65">
            <w:pPr>
              <w:jc w:val="left"/>
              <w:rPr>
                <w:rFonts w:eastAsiaTheme="minorEastAsia"/>
                <w:sz w:val="18"/>
                <w:lang w:eastAsia="zh-CN"/>
              </w:rPr>
            </w:pPr>
          </w:p>
        </w:tc>
      </w:tr>
      <w:tr w:rsidR="009B24EB" w14:paraId="42419FA5" w14:textId="77777777" w:rsidTr="00EE2B65">
        <w:tc>
          <w:tcPr>
            <w:tcW w:w="1295" w:type="dxa"/>
          </w:tcPr>
          <w:p w14:paraId="2AD0B6F1" w14:textId="77777777" w:rsidR="009B24EB" w:rsidRPr="004D6768" w:rsidRDefault="009B24EB" w:rsidP="00EE2B65">
            <w:pPr>
              <w:jc w:val="left"/>
              <w:rPr>
                <w:rFonts w:eastAsiaTheme="minorEastAsia"/>
                <w:sz w:val="18"/>
                <w:lang w:eastAsia="zh-CN"/>
              </w:rPr>
            </w:pPr>
          </w:p>
        </w:tc>
        <w:tc>
          <w:tcPr>
            <w:tcW w:w="1279" w:type="dxa"/>
          </w:tcPr>
          <w:p w14:paraId="24070415" w14:textId="77777777" w:rsidR="009B24EB" w:rsidRPr="004D6768" w:rsidRDefault="009B24EB" w:rsidP="00EE2B65">
            <w:pPr>
              <w:jc w:val="left"/>
              <w:rPr>
                <w:rFonts w:eastAsiaTheme="minorEastAsia"/>
                <w:sz w:val="18"/>
                <w:lang w:eastAsia="zh-CN"/>
              </w:rPr>
            </w:pPr>
          </w:p>
        </w:tc>
        <w:tc>
          <w:tcPr>
            <w:tcW w:w="6919" w:type="dxa"/>
          </w:tcPr>
          <w:p w14:paraId="3C346CE0" w14:textId="77777777" w:rsidR="009B24EB" w:rsidRPr="00ED68D4" w:rsidRDefault="009B24EB" w:rsidP="00EE2B65">
            <w:pPr>
              <w:jc w:val="left"/>
              <w:rPr>
                <w:rFonts w:eastAsiaTheme="minorEastAsia"/>
                <w:sz w:val="18"/>
                <w:lang w:eastAsia="zh-CN"/>
              </w:rPr>
            </w:pPr>
          </w:p>
        </w:tc>
      </w:tr>
      <w:tr w:rsidR="009B24EB" w14:paraId="2F1FFB55" w14:textId="77777777" w:rsidTr="00EE2B65">
        <w:tc>
          <w:tcPr>
            <w:tcW w:w="1295" w:type="dxa"/>
          </w:tcPr>
          <w:p w14:paraId="6A9667B6" w14:textId="77777777" w:rsidR="009B24EB" w:rsidRPr="004D6768" w:rsidRDefault="009B24EB" w:rsidP="00EE2B65">
            <w:pPr>
              <w:jc w:val="left"/>
              <w:rPr>
                <w:rFonts w:eastAsiaTheme="minorEastAsia"/>
                <w:sz w:val="18"/>
                <w:lang w:eastAsia="zh-CN"/>
              </w:rPr>
            </w:pPr>
          </w:p>
        </w:tc>
        <w:tc>
          <w:tcPr>
            <w:tcW w:w="1279" w:type="dxa"/>
          </w:tcPr>
          <w:p w14:paraId="2715AB1A" w14:textId="77777777" w:rsidR="009B24EB" w:rsidRPr="004D6768" w:rsidRDefault="009B24EB" w:rsidP="00EE2B65">
            <w:pPr>
              <w:jc w:val="left"/>
              <w:rPr>
                <w:rFonts w:eastAsiaTheme="minorEastAsia"/>
                <w:sz w:val="18"/>
                <w:lang w:eastAsia="zh-CN"/>
              </w:rPr>
            </w:pPr>
          </w:p>
        </w:tc>
        <w:tc>
          <w:tcPr>
            <w:tcW w:w="6919" w:type="dxa"/>
          </w:tcPr>
          <w:p w14:paraId="0551D333" w14:textId="77777777" w:rsidR="009B24EB" w:rsidRPr="00ED68D4" w:rsidRDefault="009B24EB" w:rsidP="00EE2B65">
            <w:pPr>
              <w:jc w:val="left"/>
              <w:rPr>
                <w:rFonts w:eastAsiaTheme="minorEastAsia"/>
                <w:sz w:val="18"/>
                <w:lang w:eastAsia="zh-CN"/>
              </w:rPr>
            </w:pPr>
          </w:p>
        </w:tc>
      </w:tr>
      <w:tr w:rsidR="009B24EB" w14:paraId="2CE3AC6F" w14:textId="77777777" w:rsidTr="00EE2B65">
        <w:tc>
          <w:tcPr>
            <w:tcW w:w="1295" w:type="dxa"/>
          </w:tcPr>
          <w:p w14:paraId="78F9C15E" w14:textId="77777777" w:rsidR="009B24EB" w:rsidRPr="004D6768" w:rsidRDefault="009B24EB" w:rsidP="00EE2B65">
            <w:pPr>
              <w:jc w:val="left"/>
              <w:rPr>
                <w:rFonts w:eastAsiaTheme="minorEastAsia"/>
                <w:sz w:val="18"/>
                <w:lang w:eastAsia="zh-CN"/>
              </w:rPr>
            </w:pPr>
          </w:p>
        </w:tc>
        <w:tc>
          <w:tcPr>
            <w:tcW w:w="1279" w:type="dxa"/>
          </w:tcPr>
          <w:p w14:paraId="207C3D05" w14:textId="77777777" w:rsidR="009B24EB" w:rsidRPr="004D6768" w:rsidRDefault="009B24EB" w:rsidP="00EE2B65">
            <w:pPr>
              <w:jc w:val="left"/>
              <w:rPr>
                <w:rFonts w:eastAsiaTheme="minorEastAsia"/>
                <w:sz w:val="18"/>
                <w:lang w:eastAsia="zh-CN"/>
              </w:rPr>
            </w:pPr>
          </w:p>
        </w:tc>
        <w:tc>
          <w:tcPr>
            <w:tcW w:w="6919" w:type="dxa"/>
          </w:tcPr>
          <w:p w14:paraId="593DA4AF" w14:textId="77777777" w:rsidR="009B24EB" w:rsidRPr="00ED68D4" w:rsidRDefault="009B24EB" w:rsidP="00EE2B65">
            <w:pPr>
              <w:jc w:val="left"/>
              <w:rPr>
                <w:rFonts w:eastAsiaTheme="minorEastAsia"/>
                <w:sz w:val="18"/>
                <w:lang w:eastAsia="zh-CN"/>
              </w:rPr>
            </w:pPr>
          </w:p>
        </w:tc>
      </w:tr>
      <w:tr w:rsidR="009B24EB" w14:paraId="2CE40009" w14:textId="77777777" w:rsidTr="00EE2B65">
        <w:tc>
          <w:tcPr>
            <w:tcW w:w="1295" w:type="dxa"/>
          </w:tcPr>
          <w:p w14:paraId="355AF684" w14:textId="77777777" w:rsidR="009B24EB" w:rsidRPr="004D6768" w:rsidRDefault="009B24EB" w:rsidP="00EE2B65">
            <w:pPr>
              <w:jc w:val="left"/>
              <w:rPr>
                <w:rFonts w:eastAsiaTheme="minorEastAsia"/>
                <w:sz w:val="18"/>
                <w:lang w:eastAsia="zh-CN"/>
              </w:rPr>
            </w:pPr>
          </w:p>
        </w:tc>
        <w:tc>
          <w:tcPr>
            <w:tcW w:w="1279" w:type="dxa"/>
          </w:tcPr>
          <w:p w14:paraId="7DAFF7C5" w14:textId="77777777" w:rsidR="009B24EB" w:rsidRPr="004D6768" w:rsidRDefault="009B24EB" w:rsidP="00EE2B65">
            <w:pPr>
              <w:jc w:val="left"/>
              <w:rPr>
                <w:rFonts w:eastAsiaTheme="minorEastAsia"/>
                <w:sz w:val="18"/>
                <w:lang w:eastAsia="zh-CN"/>
              </w:rPr>
            </w:pPr>
          </w:p>
        </w:tc>
        <w:tc>
          <w:tcPr>
            <w:tcW w:w="6919" w:type="dxa"/>
          </w:tcPr>
          <w:p w14:paraId="62C14E41" w14:textId="77777777" w:rsidR="009B24EB" w:rsidRPr="00ED68D4" w:rsidRDefault="009B24EB" w:rsidP="00EE2B65">
            <w:pPr>
              <w:jc w:val="left"/>
              <w:rPr>
                <w:rFonts w:eastAsiaTheme="minorEastAsia"/>
                <w:sz w:val="18"/>
                <w:lang w:eastAsia="zh-CN"/>
              </w:rPr>
            </w:pPr>
          </w:p>
        </w:tc>
      </w:tr>
      <w:tr w:rsidR="009B24EB" w14:paraId="2F4379EA" w14:textId="77777777" w:rsidTr="00EE2B65">
        <w:tc>
          <w:tcPr>
            <w:tcW w:w="1295" w:type="dxa"/>
          </w:tcPr>
          <w:p w14:paraId="41E22CBD" w14:textId="77777777" w:rsidR="009B24EB" w:rsidRPr="004D6768" w:rsidRDefault="009B24EB" w:rsidP="00EE2B65">
            <w:pPr>
              <w:jc w:val="left"/>
              <w:rPr>
                <w:rFonts w:eastAsiaTheme="minorEastAsia"/>
                <w:sz w:val="18"/>
                <w:lang w:eastAsia="zh-CN"/>
              </w:rPr>
            </w:pPr>
          </w:p>
        </w:tc>
        <w:tc>
          <w:tcPr>
            <w:tcW w:w="1279" w:type="dxa"/>
          </w:tcPr>
          <w:p w14:paraId="1CDB35D7" w14:textId="77777777" w:rsidR="009B24EB" w:rsidRPr="004D6768" w:rsidRDefault="009B24EB" w:rsidP="00EE2B65">
            <w:pPr>
              <w:jc w:val="left"/>
              <w:rPr>
                <w:rFonts w:eastAsiaTheme="minorEastAsia"/>
                <w:sz w:val="18"/>
                <w:lang w:eastAsia="zh-CN"/>
              </w:rPr>
            </w:pPr>
          </w:p>
        </w:tc>
        <w:tc>
          <w:tcPr>
            <w:tcW w:w="6919" w:type="dxa"/>
          </w:tcPr>
          <w:p w14:paraId="20AD3127" w14:textId="77777777" w:rsidR="009B24EB" w:rsidRPr="00ED68D4" w:rsidRDefault="009B24EB" w:rsidP="00EE2B65">
            <w:pPr>
              <w:jc w:val="left"/>
              <w:rPr>
                <w:rFonts w:eastAsiaTheme="minorEastAsia"/>
                <w:sz w:val="18"/>
                <w:lang w:eastAsia="zh-CN"/>
              </w:rPr>
            </w:pPr>
          </w:p>
        </w:tc>
      </w:tr>
      <w:tr w:rsidR="009B24EB" w14:paraId="2D0F983E" w14:textId="77777777" w:rsidTr="00EE2B65">
        <w:tc>
          <w:tcPr>
            <w:tcW w:w="1295" w:type="dxa"/>
          </w:tcPr>
          <w:p w14:paraId="4AA8CA31" w14:textId="77777777" w:rsidR="009B24EB" w:rsidRPr="004D6768" w:rsidRDefault="009B24EB" w:rsidP="00EE2B65">
            <w:pPr>
              <w:jc w:val="left"/>
              <w:rPr>
                <w:rFonts w:eastAsiaTheme="minorEastAsia"/>
                <w:sz w:val="18"/>
                <w:lang w:eastAsia="zh-CN"/>
              </w:rPr>
            </w:pPr>
          </w:p>
        </w:tc>
        <w:tc>
          <w:tcPr>
            <w:tcW w:w="1279" w:type="dxa"/>
          </w:tcPr>
          <w:p w14:paraId="48619EE1" w14:textId="77777777" w:rsidR="009B24EB" w:rsidRPr="004D6768" w:rsidRDefault="009B24EB" w:rsidP="00EE2B65">
            <w:pPr>
              <w:jc w:val="left"/>
              <w:rPr>
                <w:rFonts w:eastAsiaTheme="minorEastAsia"/>
                <w:sz w:val="18"/>
                <w:lang w:eastAsia="zh-CN"/>
              </w:rPr>
            </w:pPr>
          </w:p>
        </w:tc>
        <w:tc>
          <w:tcPr>
            <w:tcW w:w="6919" w:type="dxa"/>
          </w:tcPr>
          <w:p w14:paraId="6418F8D9" w14:textId="77777777" w:rsidR="009B24EB" w:rsidRPr="00ED68D4" w:rsidRDefault="009B24EB" w:rsidP="00EE2B65">
            <w:pPr>
              <w:jc w:val="left"/>
              <w:rPr>
                <w:rFonts w:eastAsiaTheme="minorEastAsia"/>
                <w:sz w:val="18"/>
                <w:lang w:eastAsia="zh-CN"/>
              </w:rPr>
            </w:pPr>
          </w:p>
        </w:tc>
      </w:tr>
    </w:tbl>
    <w:p w14:paraId="4A503C38" w14:textId="77777777" w:rsidR="009B24EB" w:rsidRPr="004D6768" w:rsidRDefault="009B24EB" w:rsidP="00200A45">
      <w:pPr>
        <w:adjustRightInd w:val="0"/>
        <w:snapToGrid w:val="0"/>
        <w:spacing w:afterLines="50" w:after="120"/>
        <w:rPr>
          <w:rFonts w:cs="Arial"/>
          <w:lang w:eastAsia="zh-CN"/>
        </w:rPr>
      </w:pPr>
    </w:p>
    <w:p w14:paraId="4BE629DD" w14:textId="77777777" w:rsidR="004D6768" w:rsidRPr="00A47F15" w:rsidRDefault="004D6768" w:rsidP="00200A45">
      <w:pPr>
        <w:adjustRightInd w:val="0"/>
        <w:snapToGrid w:val="0"/>
        <w:spacing w:afterLines="50" w:after="120"/>
        <w:rPr>
          <w:rFonts w:cs="Arial"/>
          <w:lang w:eastAsia="zh-CN"/>
        </w:rPr>
      </w:pPr>
    </w:p>
    <w:tbl>
      <w:tblPr>
        <w:tblStyle w:val="af"/>
        <w:tblW w:w="0" w:type="auto"/>
        <w:tblLook w:val="04A0" w:firstRow="1" w:lastRow="0" w:firstColumn="1" w:lastColumn="0" w:noHBand="0" w:noVBand="1"/>
      </w:tblPr>
      <w:tblGrid>
        <w:gridCol w:w="4106"/>
        <w:gridCol w:w="2314"/>
        <w:gridCol w:w="3211"/>
      </w:tblGrid>
      <w:tr w:rsidR="00C85BD2" w14:paraId="037FE718" w14:textId="40AA7AF0" w:rsidTr="002A27D1">
        <w:tc>
          <w:tcPr>
            <w:tcW w:w="4106" w:type="dxa"/>
          </w:tcPr>
          <w:p w14:paraId="0FA1EF62" w14:textId="77777777" w:rsidR="00C85BD2" w:rsidRPr="00030EFD" w:rsidRDefault="00C85BD2" w:rsidP="00200A45">
            <w:pPr>
              <w:adjustRightInd w:val="0"/>
              <w:snapToGrid w:val="0"/>
              <w:spacing w:afterLines="50" w:after="120"/>
              <w:rPr>
                <w:b/>
                <w:lang w:val="en-US" w:eastAsia="zh-CN"/>
              </w:rPr>
            </w:pPr>
            <w:r w:rsidRPr="00030EFD">
              <w:rPr>
                <w:rFonts w:hint="eastAsia"/>
                <w:b/>
                <w:lang w:val="en-US" w:eastAsia="zh-CN"/>
              </w:rPr>
              <w:t>I</w:t>
            </w:r>
            <w:r w:rsidRPr="00030EFD">
              <w:rPr>
                <w:b/>
                <w:lang w:val="en-US" w:eastAsia="zh-CN"/>
              </w:rPr>
              <w:t>ssue</w:t>
            </w:r>
          </w:p>
        </w:tc>
        <w:tc>
          <w:tcPr>
            <w:tcW w:w="2314" w:type="dxa"/>
          </w:tcPr>
          <w:p w14:paraId="52694BA8" w14:textId="259EACDC" w:rsidR="00C85BD2" w:rsidRPr="00030EFD" w:rsidRDefault="00C85BD2" w:rsidP="00200A45">
            <w:pPr>
              <w:adjustRightInd w:val="0"/>
              <w:snapToGrid w:val="0"/>
              <w:spacing w:afterLines="50" w:after="120"/>
              <w:rPr>
                <w:b/>
                <w:lang w:val="en-US" w:eastAsia="zh-CN"/>
              </w:rPr>
            </w:pPr>
            <w:r w:rsidRPr="00030EFD">
              <w:rPr>
                <w:rFonts w:hint="eastAsia"/>
                <w:b/>
                <w:lang w:val="en-US" w:eastAsia="zh-CN"/>
              </w:rPr>
              <w:t>R</w:t>
            </w:r>
            <w:r w:rsidRPr="00030EFD">
              <w:rPr>
                <w:b/>
                <w:lang w:val="en-US" w:eastAsia="zh-CN"/>
              </w:rPr>
              <w:t>elevant section in TS 38.</w:t>
            </w:r>
            <w:r>
              <w:rPr>
                <w:b/>
                <w:lang w:val="en-US" w:eastAsia="zh-CN"/>
              </w:rPr>
              <w:t>321</w:t>
            </w:r>
          </w:p>
        </w:tc>
        <w:tc>
          <w:tcPr>
            <w:tcW w:w="3211" w:type="dxa"/>
          </w:tcPr>
          <w:p w14:paraId="2C8849B1" w14:textId="700CB13B" w:rsidR="00C85BD2" w:rsidRDefault="00C85BD2" w:rsidP="00200A45">
            <w:pPr>
              <w:adjustRightInd w:val="0"/>
              <w:snapToGrid w:val="0"/>
              <w:spacing w:afterLines="50" w:after="120"/>
              <w:rPr>
                <w:rFonts w:cs="Arial"/>
              </w:rPr>
            </w:pPr>
            <w:r>
              <w:rPr>
                <w:b/>
                <w:lang w:val="en-US" w:eastAsia="zh-CN"/>
              </w:rPr>
              <w:t>Suggested handling</w:t>
            </w:r>
          </w:p>
        </w:tc>
      </w:tr>
      <w:tr w:rsidR="00BD39D6" w14:paraId="4AD4B54C" w14:textId="77777777" w:rsidTr="00864DCA">
        <w:tc>
          <w:tcPr>
            <w:tcW w:w="4106" w:type="dxa"/>
          </w:tcPr>
          <w:p w14:paraId="2F1D9030" w14:textId="3E28EF3E" w:rsidR="00BD39D6" w:rsidRDefault="00BD39D6" w:rsidP="00864DCA">
            <w:pPr>
              <w:jc w:val="left"/>
              <w:rPr>
                <w:rFonts w:cs="Arial"/>
                <w:lang w:eastAsia="zh-CN"/>
              </w:rPr>
            </w:pPr>
            <w:r>
              <w:rPr>
                <w:rFonts w:cs="Arial"/>
                <w:lang w:eastAsia="zh-CN"/>
              </w:rPr>
              <w:t xml:space="preserve">OI 2.2: </w:t>
            </w:r>
            <w:r w:rsidRPr="00DD5327">
              <w:rPr>
                <w:rFonts w:cs="Arial"/>
                <w:lang w:eastAsia="zh-CN"/>
              </w:rPr>
              <w:t xml:space="preserve">The </w:t>
            </w:r>
            <w:r>
              <w:rPr>
                <w:rFonts w:cs="Arial"/>
                <w:lang w:eastAsia="zh-CN"/>
              </w:rPr>
              <w:t xml:space="preserve">parameters </w:t>
            </w:r>
            <w:r w:rsidRPr="00DD5327">
              <w:rPr>
                <w:rFonts w:cs="Arial"/>
                <w:lang w:eastAsia="zh-CN"/>
              </w:rPr>
              <w:t xml:space="preserve">should be aligned with RRC spec, </w:t>
            </w:r>
            <w:r>
              <w:rPr>
                <w:rFonts w:cs="Arial"/>
                <w:lang w:eastAsia="zh-CN"/>
              </w:rPr>
              <w:t xml:space="preserve">e.g., </w:t>
            </w:r>
            <w:r w:rsidRPr="00102C7B">
              <w:rPr>
                <w:rFonts w:cs="Arial"/>
                <w:i/>
                <w:iCs/>
                <w:lang w:eastAsia="zh-CN"/>
              </w:rPr>
              <w:t>ra-PrioritizationForSlicing</w:t>
            </w:r>
            <w:r w:rsidRPr="00DD5327">
              <w:rPr>
                <w:rFonts w:cs="Arial"/>
                <w:lang w:eastAsia="zh-CN"/>
              </w:rPr>
              <w:t xml:space="preserve">, </w:t>
            </w:r>
            <w:r w:rsidRPr="00102C7B">
              <w:rPr>
                <w:rFonts w:cs="Arial"/>
                <w:i/>
                <w:iCs/>
                <w:lang w:eastAsia="zh-CN"/>
              </w:rPr>
              <w:t>ra-PrioritizationForSlicingTwoStep</w:t>
            </w:r>
            <w:r w:rsidRPr="00DD5327">
              <w:rPr>
                <w:rFonts w:cs="Arial"/>
                <w:lang w:eastAsia="zh-CN"/>
              </w:rPr>
              <w:t xml:space="preserve">, </w:t>
            </w:r>
            <w:r w:rsidRPr="00102C7B">
              <w:rPr>
                <w:rFonts w:cs="Arial"/>
                <w:i/>
                <w:iCs/>
                <w:lang w:eastAsia="zh-CN"/>
              </w:rPr>
              <w:t>enableRA-PrioritizationForSlicing</w:t>
            </w:r>
            <w:r w:rsidRPr="00DD5327">
              <w:rPr>
                <w:rFonts w:cs="Arial"/>
                <w:lang w:eastAsia="zh-CN"/>
              </w:rPr>
              <w:t xml:space="preserve">, </w:t>
            </w:r>
            <w:r w:rsidRPr="00102C7B">
              <w:rPr>
                <w:rFonts w:cs="Arial"/>
                <w:i/>
                <w:iCs/>
                <w:lang w:eastAsia="zh-CN"/>
              </w:rPr>
              <w:t>ra-Prioritization</w:t>
            </w:r>
            <w:r w:rsidRPr="00DD5327">
              <w:rPr>
                <w:rFonts w:cs="Arial"/>
                <w:lang w:eastAsia="zh-CN"/>
              </w:rPr>
              <w:t xml:space="preserve">, </w:t>
            </w:r>
            <w:r w:rsidRPr="00102C7B">
              <w:rPr>
                <w:rFonts w:cs="Arial"/>
                <w:i/>
                <w:iCs/>
                <w:lang w:eastAsia="zh-CN"/>
              </w:rPr>
              <w:t>RACH-ConfigCommon</w:t>
            </w:r>
            <w:r w:rsidRPr="00DD5327">
              <w:rPr>
                <w:rFonts w:cs="Arial"/>
                <w:lang w:eastAsia="zh-CN"/>
              </w:rPr>
              <w:t xml:space="preserve"> and </w:t>
            </w:r>
            <w:r w:rsidRPr="00102C7B">
              <w:rPr>
                <w:rFonts w:cs="Arial"/>
                <w:i/>
                <w:iCs/>
                <w:lang w:eastAsia="zh-CN"/>
              </w:rPr>
              <w:t>RACH-ConfigCommonTwoStepRA</w:t>
            </w:r>
            <w:r w:rsidRPr="00DD5327">
              <w:rPr>
                <w:rFonts w:cs="Arial"/>
                <w:lang w:eastAsia="zh-CN"/>
              </w:rPr>
              <w:t xml:space="preserve"> for Slicing</w:t>
            </w:r>
            <w:r>
              <w:rPr>
                <w:rFonts w:cs="Arial"/>
                <w:lang w:eastAsia="zh-CN"/>
              </w:rPr>
              <w:t>.</w:t>
            </w:r>
          </w:p>
        </w:tc>
        <w:tc>
          <w:tcPr>
            <w:tcW w:w="2314" w:type="dxa"/>
          </w:tcPr>
          <w:p w14:paraId="1C3148FF" w14:textId="77777777" w:rsidR="00BD39D6" w:rsidRDefault="00BD39D6" w:rsidP="00864DCA">
            <w:pPr>
              <w:rPr>
                <w:rFonts w:cs="Arial"/>
                <w:lang w:eastAsia="zh-CN"/>
              </w:rPr>
            </w:pPr>
            <w:r>
              <w:rPr>
                <w:rFonts w:cs="Arial" w:hint="eastAsia"/>
                <w:lang w:eastAsia="zh-CN"/>
              </w:rPr>
              <w:t>5</w:t>
            </w:r>
            <w:r>
              <w:rPr>
                <w:rFonts w:cs="Arial"/>
                <w:lang w:eastAsia="zh-CN"/>
              </w:rPr>
              <w:t>.1.1a</w:t>
            </w:r>
          </w:p>
        </w:tc>
        <w:tc>
          <w:tcPr>
            <w:tcW w:w="3211" w:type="dxa"/>
          </w:tcPr>
          <w:p w14:paraId="29CA2406" w14:textId="77777777" w:rsidR="00BD39D6" w:rsidRDefault="00BD39D6" w:rsidP="00864DCA">
            <w:pPr>
              <w:rPr>
                <w:rFonts w:cs="Arial"/>
              </w:rPr>
            </w:pPr>
            <w:r w:rsidRPr="002D73B3">
              <w:rPr>
                <w:highlight w:val="cyan"/>
                <w:lang w:eastAsia="zh-CN"/>
              </w:rPr>
              <w:t>To be updated by CR rapporteur to align with RRC CR.</w:t>
            </w:r>
          </w:p>
        </w:tc>
      </w:tr>
      <w:tr w:rsidR="00BD39D6" w14:paraId="2B16BEFD" w14:textId="77777777" w:rsidTr="00864DCA">
        <w:tc>
          <w:tcPr>
            <w:tcW w:w="4106" w:type="dxa"/>
          </w:tcPr>
          <w:p w14:paraId="41BE54B0" w14:textId="1087F9D1" w:rsidR="00BD39D6" w:rsidRDefault="00BD39D6" w:rsidP="00864DCA">
            <w:pPr>
              <w:adjustRightInd w:val="0"/>
              <w:snapToGrid w:val="0"/>
              <w:spacing w:afterLines="50" w:after="120"/>
              <w:rPr>
                <w:rFonts w:cs="Arial"/>
                <w:lang w:eastAsia="zh-CN"/>
              </w:rPr>
            </w:pPr>
            <w:r>
              <w:rPr>
                <w:rFonts w:cs="Arial"/>
                <w:lang w:eastAsia="zh-CN"/>
              </w:rPr>
              <w:t xml:space="preserve">OI 2.3: </w:t>
            </w:r>
            <w:r w:rsidRPr="00DD5327">
              <w:rPr>
                <w:rFonts w:cs="Arial"/>
                <w:lang w:eastAsia="zh-CN"/>
              </w:rPr>
              <w:t>FFS on the impact of RA fallback from 2-step Slicing RA to 4-step Slicing RA or 4-step common RA.</w:t>
            </w:r>
          </w:p>
        </w:tc>
        <w:tc>
          <w:tcPr>
            <w:tcW w:w="2314" w:type="dxa"/>
          </w:tcPr>
          <w:p w14:paraId="3DC3AECB" w14:textId="77777777" w:rsidR="00BD39D6" w:rsidRPr="00925398" w:rsidRDefault="00BD39D6" w:rsidP="00864DCA">
            <w:pPr>
              <w:adjustRightInd w:val="0"/>
              <w:snapToGrid w:val="0"/>
              <w:spacing w:afterLines="50" w:after="120"/>
              <w:rPr>
                <w:rFonts w:cs="Arial"/>
                <w:lang w:eastAsia="zh-CN"/>
              </w:rPr>
            </w:pPr>
            <w:r>
              <w:rPr>
                <w:rFonts w:cs="Arial" w:hint="eastAsia"/>
                <w:lang w:eastAsia="zh-CN"/>
              </w:rPr>
              <w:t>5</w:t>
            </w:r>
            <w:r>
              <w:rPr>
                <w:rFonts w:cs="Arial"/>
                <w:lang w:eastAsia="zh-CN"/>
              </w:rPr>
              <w:t xml:space="preserve">.1.3a, </w:t>
            </w:r>
            <w:r>
              <w:rPr>
                <w:rFonts w:cs="Arial" w:hint="eastAsia"/>
                <w:lang w:eastAsia="zh-CN"/>
              </w:rPr>
              <w:t>5</w:t>
            </w:r>
            <w:r>
              <w:rPr>
                <w:rFonts w:cs="Arial"/>
                <w:lang w:eastAsia="zh-CN"/>
              </w:rPr>
              <w:t>.1.4a, 5.1.5</w:t>
            </w:r>
          </w:p>
        </w:tc>
        <w:tc>
          <w:tcPr>
            <w:tcW w:w="3211" w:type="dxa"/>
          </w:tcPr>
          <w:p w14:paraId="171566D5" w14:textId="77777777" w:rsidR="00BD39D6" w:rsidRDefault="00BD39D6" w:rsidP="00864DCA">
            <w:pPr>
              <w:adjustRightInd w:val="0"/>
              <w:snapToGrid w:val="0"/>
              <w:spacing w:afterLines="50" w:after="120"/>
              <w:rPr>
                <w:rFonts w:cs="Arial"/>
              </w:rPr>
            </w:pPr>
            <w:r w:rsidRPr="00903E58">
              <w:rPr>
                <w:highlight w:val="cyan"/>
                <w:lang w:val="en-US" w:eastAsia="zh-CN"/>
              </w:rPr>
              <w:t>To be updated later by CR rapporteur to align with common RACH decision.</w:t>
            </w:r>
          </w:p>
        </w:tc>
      </w:tr>
      <w:tr w:rsidR="00440124" w14:paraId="58197603" w14:textId="77777777" w:rsidTr="00864DCA">
        <w:tc>
          <w:tcPr>
            <w:tcW w:w="4106" w:type="dxa"/>
          </w:tcPr>
          <w:p w14:paraId="3741B12C" w14:textId="76353296" w:rsidR="00440124" w:rsidRDefault="00440124" w:rsidP="00864DCA">
            <w:pPr>
              <w:adjustRightInd w:val="0"/>
              <w:snapToGrid w:val="0"/>
              <w:spacing w:afterLines="50" w:after="120"/>
              <w:rPr>
                <w:rFonts w:cs="Arial"/>
                <w:lang w:eastAsia="zh-CN"/>
              </w:rPr>
            </w:pPr>
            <w:r>
              <w:rPr>
                <w:rFonts w:cs="Arial" w:hint="eastAsia"/>
                <w:lang w:eastAsia="zh-CN"/>
              </w:rPr>
              <w:lastRenderedPageBreak/>
              <w:t>O</w:t>
            </w:r>
            <w:r>
              <w:rPr>
                <w:rFonts w:cs="Arial"/>
                <w:lang w:eastAsia="zh-CN"/>
              </w:rPr>
              <w:t xml:space="preserve">I 2.4: </w:t>
            </w:r>
            <w:r>
              <w:rPr>
                <w:lang w:eastAsia="zh-CN"/>
              </w:rPr>
              <w:t>To be u</w:t>
            </w:r>
            <w:r w:rsidRPr="00904EEC">
              <w:rPr>
                <w:lang w:eastAsia="zh-CN"/>
              </w:rPr>
              <w:t xml:space="preserve">pdated to </w:t>
            </w:r>
            <w:r w:rsidRPr="001A33ED">
              <w:t xml:space="preserve">align with </w:t>
            </w:r>
            <w:r>
              <w:t>common RACH decision</w:t>
            </w:r>
            <w:r w:rsidRPr="00CE2B2F">
              <w:t xml:space="preserve"> </w:t>
            </w:r>
            <w:r>
              <w:t>and</w:t>
            </w:r>
            <w:r w:rsidRPr="001A33ED">
              <w:t xml:space="preserve"> </w:t>
            </w:r>
            <w:r w:rsidRPr="00904EEC">
              <w:rPr>
                <w:lang w:eastAsia="zh-CN"/>
              </w:rPr>
              <w:t>general MAC CR, if needed</w:t>
            </w:r>
            <w:r>
              <w:rPr>
                <w:lang w:eastAsia="zh-CN"/>
              </w:rPr>
              <w:t>.</w:t>
            </w:r>
          </w:p>
        </w:tc>
        <w:tc>
          <w:tcPr>
            <w:tcW w:w="2314" w:type="dxa"/>
          </w:tcPr>
          <w:p w14:paraId="6E36B5F6" w14:textId="77777777" w:rsidR="00440124" w:rsidRDefault="00440124" w:rsidP="00864DCA">
            <w:pPr>
              <w:adjustRightInd w:val="0"/>
              <w:snapToGrid w:val="0"/>
              <w:spacing w:afterLines="50" w:after="120"/>
              <w:rPr>
                <w:rFonts w:cs="Arial"/>
                <w:lang w:eastAsia="zh-CN"/>
              </w:rPr>
            </w:pPr>
          </w:p>
        </w:tc>
        <w:tc>
          <w:tcPr>
            <w:tcW w:w="3211" w:type="dxa"/>
          </w:tcPr>
          <w:p w14:paraId="43EF8DA3" w14:textId="1DE5A6F2" w:rsidR="00440124" w:rsidRPr="00903E58" w:rsidRDefault="00440124" w:rsidP="00864DCA">
            <w:pPr>
              <w:adjustRightInd w:val="0"/>
              <w:snapToGrid w:val="0"/>
              <w:spacing w:afterLines="50" w:after="120"/>
              <w:rPr>
                <w:highlight w:val="cyan"/>
                <w:lang w:val="en-US" w:eastAsia="zh-CN"/>
              </w:rPr>
            </w:pPr>
            <w:r w:rsidRPr="00903E58">
              <w:rPr>
                <w:highlight w:val="cyan"/>
                <w:lang w:val="en-US" w:eastAsia="zh-CN"/>
              </w:rPr>
              <w:t>To be updated later by CR rapporteur to align with common RACH decision.</w:t>
            </w:r>
          </w:p>
        </w:tc>
      </w:tr>
    </w:tbl>
    <w:p w14:paraId="12485065" w14:textId="77777777" w:rsidR="00D91C72" w:rsidRDefault="00D91C72" w:rsidP="00D46B86">
      <w:pPr>
        <w:adjustRightInd w:val="0"/>
        <w:snapToGrid w:val="0"/>
        <w:spacing w:afterLines="50" w:after="120"/>
        <w:rPr>
          <w:rFonts w:cs="Arial"/>
          <w:b/>
          <w:lang w:eastAsia="zh-CN"/>
        </w:rPr>
      </w:pPr>
    </w:p>
    <w:p w14:paraId="0768BA35" w14:textId="1BCACC86" w:rsidR="00D46B86" w:rsidRDefault="00522DA1" w:rsidP="006E2E53">
      <w:pPr>
        <w:adjustRightInd w:val="0"/>
        <w:snapToGrid w:val="0"/>
        <w:spacing w:afterLines="50" w:after="120"/>
        <w:rPr>
          <w:lang w:eastAsia="zh-CN"/>
        </w:rPr>
      </w:pPr>
      <w:r w:rsidRPr="00496A7A">
        <w:rPr>
          <w:rFonts w:cs="Arial" w:hint="eastAsia"/>
          <w:color w:val="FF0000"/>
          <w:lang w:eastAsia="zh-CN"/>
        </w:rPr>
        <w:t>[</w:t>
      </w:r>
      <w:r w:rsidRPr="00496A7A">
        <w:rPr>
          <w:rFonts w:cs="Arial"/>
          <w:color w:val="FF0000"/>
          <w:lang w:eastAsia="zh-CN"/>
        </w:rPr>
        <w:t xml:space="preserve">Rapp] </w:t>
      </w:r>
      <w:r w:rsidR="003B4064" w:rsidRPr="00496A7A">
        <w:rPr>
          <w:rFonts w:cs="Arial"/>
          <w:color w:val="FF0000"/>
          <w:lang w:eastAsia="zh-CN"/>
        </w:rPr>
        <w:t xml:space="preserve">For OI 2.2, </w:t>
      </w:r>
      <w:r w:rsidR="006E2E53" w:rsidRPr="00496A7A">
        <w:rPr>
          <w:rFonts w:cs="Arial"/>
          <w:color w:val="FF0000"/>
          <w:lang w:eastAsia="zh-CN"/>
        </w:rPr>
        <w:t xml:space="preserve">they will be updated in the RRC CR. </w:t>
      </w:r>
      <w:r w:rsidR="003B4064" w:rsidRPr="00496A7A">
        <w:rPr>
          <w:rFonts w:cs="Arial"/>
          <w:color w:val="FF0000"/>
          <w:lang w:eastAsia="zh-CN"/>
        </w:rPr>
        <w:t xml:space="preserve">For OI 2.3 and OI 2.4, </w:t>
      </w:r>
      <w:r w:rsidR="006E2E53" w:rsidRPr="00496A7A">
        <w:rPr>
          <w:rFonts w:cs="Arial"/>
          <w:color w:val="FF0000"/>
          <w:lang w:eastAsia="zh-CN"/>
        </w:rPr>
        <w:t>the RRC CR rapporteur will check the common RACH progress and handle both O</w:t>
      </w:r>
      <w:r w:rsidR="004857C7" w:rsidRPr="00496A7A">
        <w:rPr>
          <w:rFonts w:cs="Arial"/>
          <w:color w:val="FF0000"/>
          <w:lang w:eastAsia="zh-CN"/>
        </w:rPr>
        <w:t>I</w:t>
      </w:r>
      <w:r w:rsidR="006E2E53" w:rsidRPr="00496A7A">
        <w:rPr>
          <w:rFonts w:cs="Arial"/>
          <w:color w:val="FF0000"/>
          <w:lang w:eastAsia="zh-CN"/>
        </w:rPr>
        <w:t>s in the RRC CR.</w:t>
      </w:r>
    </w:p>
    <w:p w14:paraId="57BC3A53" w14:textId="77777777" w:rsidR="00D46B86" w:rsidRPr="00D46B86" w:rsidRDefault="00D46B86" w:rsidP="00D46B86">
      <w:pPr>
        <w:rPr>
          <w:lang w:eastAsia="zh-CN"/>
        </w:rPr>
      </w:pPr>
    </w:p>
    <w:tbl>
      <w:tblPr>
        <w:tblStyle w:val="af"/>
        <w:tblW w:w="0" w:type="auto"/>
        <w:tblLook w:val="04A0" w:firstRow="1" w:lastRow="0" w:firstColumn="1" w:lastColumn="0" w:noHBand="0" w:noVBand="1"/>
      </w:tblPr>
      <w:tblGrid>
        <w:gridCol w:w="4106"/>
        <w:gridCol w:w="2552"/>
        <w:gridCol w:w="2973"/>
      </w:tblGrid>
      <w:tr w:rsidR="00C85BD2" w14:paraId="03D7FE61" w14:textId="709BC841" w:rsidTr="002A27D1">
        <w:tc>
          <w:tcPr>
            <w:tcW w:w="4106" w:type="dxa"/>
          </w:tcPr>
          <w:p w14:paraId="26A0A354" w14:textId="77777777" w:rsidR="00C85BD2" w:rsidRPr="00030EFD" w:rsidRDefault="00C85BD2" w:rsidP="00200A45">
            <w:pPr>
              <w:adjustRightInd w:val="0"/>
              <w:snapToGrid w:val="0"/>
              <w:spacing w:afterLines="50" w:after="120"/>
              <w:rPr>
                <w:b/>
                <w:lang w:val="en-US" w:eastAsia="zh-CN"/>
              </w:rPr>
            </w:pPr>
            <w:r w:rsidRPr="00030EFD">
              <w:rPr>
                <w:rFonts w:hint="eastAsia"/>
                <w:b/>
                <w:lang w:val="en-US" w:eastAsia="zh-CN"/>
              </w:rPr>
              <w:t>I</w:t>
            </w:r>
            <w:r w:rsidRPr="00030EFD">
              <w:rPr>
                <w:b/>
                <w:lang w:val="en-US" w:eastAsia="zh-CN"/>
              </w:rPr>
              <w:t>ssue</w:t>
            </w:r>
          </w:p>
        </w:tc>
        <w:tc>
          <w:tcPr>
            <w:tcW w:w="2552" w:type="dxa"/>
          </w:tcPr>
          <w:p w14:paraId="7BA6984A" w14:textId="3113B848" w:rsidR="00C85BD2" w:rsidRPr="00030EFD" w:rsidRDefault="00C85BD2" w:rsidP="00200A45">
            <w:pPr>
              <w:adjustRightInd w:val="0"/>
              <w:snapToGrid w:val="0"/>
              <w:spacing w:afterLines="50" w:after="120"/>
              <w:rPr>
                <w:b/>
                <w:lang w:val="en-US" w:eastAsia="zh-CN"/>
              </w:rPr>
            </w:pPr>
            <w:r>
              <w:rPr>
                <w:b/>
                <w:lang w:val="en-US" w:eastAsia="zh-CN"/>
              </w:rPr>
              <w:t xml:space="preserve">Source or </w:t>
            </w:r>
            <w:r w:rsidRPr="00030EFD">
              <w:rPr>
                <w:rFonts w:hint="eastAsia"/>
                <w:b/>
                <w:lang w:val="en-US" w:eastAsia="zh-CN"/>
              </w:rPr>
              <w:t>R</w:t>
            </w:r>
            <w:r w:rsidRPr="00030EFD">
              <w:rPr>
                <w:b/>
                <w:lang w:val="en-US" w:eastAsia="zh-CN"/>
              </w:rPr>
              <w:t>elevant section in TS 38.</w:t>
            </w:r>
            <w:r>
              <w:rPr>
                <w:b/>
                <w:lang w:val="en-US" w:eastAsia="zh-CN"/>
              </w:rPr>
              <w:t>304</w:t>
            </w:r>
          </w:p>
        </w:tc>
        <w:tc>
          <w:tcPr>
            <w:tcW w:w="2973" w:type="dxa"/>
          </w:tcPr>
          <w:p w14:paraId="412D59BA" w14:textId="14667836" w:rsidR="00C85BD2" w:rsidRDefault="00C85BD2" w:rsidP="00200A45">
            <w:pPr>
              <w:adjustRightInd w:val="0"/>
              <w:snapToGrid w:val="0"/>
              <w:spacing w:afterLines="50" w:after="120"/>
              <w:rPr>
                <w:rFonts w:cs="Arial"/>
              </w:rPr>
            </w:pPr>
            <w:r>
              <w:rPr>
                <w:b/>
                <w:lang w:val="en-US" w:eastAsia="zh-CN"/>
              </w:rPr>
              <w:t>Suggested handling</w:t>
            </w:r>
          </w:p>
        </w:tc>
      </w:tr>
      <w:tr w:rsidR="00C85BD2" w14:paraId="2FE567C1" w14:textId="135288EF" w:rsidTr="002A27D1">
        <w:tc>
          <w:tcPr>
            <w:tcW w:w="4106" w:type="dxa"/>
          </w:tcPr>
          <w:p w14:paraId="0DFA99E3" w14:textId="5F0C13F5" w:rsidR="00C85BD2" w:rsidRPr="00365B35" w:rsidRDefault="00230C9E" w:rsidP="00200A45">
            <w:pPr>
              <w:adjustRightInd w:val="0"/>
              <w:snapToGrid w:val="0"/>
              <w:spacing w:afterLines="50" w:after="120"/>
              <w:rPr>
                <w:rFonts w:cs="Arial"/>
                <w:lang w:eastAsia="zh-CN"/>
              </w:rPr>
            </w:pPr>
            <w:r>
              <w:rPr>
                <w:rFonts w:cs="Arial"/>
                <w:lang w:eastAsia="zh-CN"/>
              </w:rPr>
              <w:t>OI 3.</w:t>
            </w:r>
            <w:r w:rsidR="00BD39D6">
              <w:rPr>
                <w:rFonts w:cs="Arial"/>
                <w:lang w:eastAsia="zh-CN"/>
              </w:rPr>
              <w:t>8</w:t>
            </w:r>
            <w:r>
              <w:rPr>
                <w:rFonts w:cs="Arial"/>
                <w:lang w:eastAsia="zh-CN"/>
              </w:rPr>
              <w:t xml:space="preserve">: </w:t>
            </w:r>
            <w:r w:rsidR="00C85BD2" w:rsidRPr="008040BB">
              <w:rPr>
                <w:rFonts w:cs="Arial"/>
                <w:lang w:eastAsia="zh-CN"/>
              </w:rPr>
              <w:t>Slice specific cell reselection parameters</w:t>
            </w:r>
            <w:r w:rsidR="00C85BD2">
              <w:rPr>
                <w:rFonts w:cs="Arial"/>
                <w:lang w:eastAsia="zh-CN"/>
              </w:rPr>
              <w:t>.</w:t>
            </w:r>
          </w:p>
        </w:tc>
        <w:tc>
          <w:tcPr>
            <w:tcW w:w="2552" w:type="dxa"/>
          </w:tcPr>
          <w:p w14:paraId="61EE4C7D" w14:textId="228BF1BB" w:rsidR="00C85BD2" w:rsidRPr="00365B35" w:rsidRDefault="00C85BD2" w:rsidP="00200A45">
            <w:pPr>
              <w:adjustRightInd w:val="0"/>
              <w:snapToGrid w:val="0"/>
              <w:spacing w:afterLines="50" w:after="120"/>
              <w:rPr>
                <w:bCs/>
                <w:lang w:val="en-US" w:eastAsia="zh-CN"/>
              </w:rPr>
            </w:pPr>
            <w:r>
              <w:rPr>
                <w:rFonts w:hint="eastAsia"/>
                <w:bCs/>
                <w:lang w:val="en-US" w:eastAsia="zh-CN"/>
              </w:rPr>
              <w:t>5</w:t>
            </w:r>
            <w:r>
              <w:rPr>
                <w:bCs/>
                <w:lang w:val="en-US" w:eastAsia="zh-CN"/>
              </w:rPr>
              <w:t>.2.4.7.0</w:t>
            </w:r>
          </w:p>
        </w:tc>
        <w:tc>
          <w:tcPr>
            <w:tcW w:w="2973" w:type="dxa"/>
          </w:tcPr>
          <w:p w14:paraId="0DF94C01" w14:textId="5CF00EAB" w:rsidR="00C85BD2" w:rsidRPr="00365B35" w:rsidRDefault="00C85BD2" w:rsidP="00200A45">
            <w:pPr>
              <w:adjustRightInd w:val="0"/>
              <w:snapToGrid w:val="0"/>
              <w:spacing w:afterLines="50" w:after="120"/>
              <w:rPr>
                <w:bCs/>
                <w:highlight w:val="cyan"/>
                <w:lang w:val="en-US" w:eastAsia="zh-CN"/>
              </w:rPr>
            </w:pPr>
            <w:r w:rsidRPr="00DD5327">
              <w:rPr>
                <w:highlight w:val="cyan"/>
                <w:lang w:eastAsia="zh-CN"/>
              </w:rPr>
              <w:t>CR rapporteurs</w:t>
            </w:r>
            <w:r>
              <w:rPr>
                <w:highlight w:val="cyan"/>
                <w:lang w:eastAsia="zh-CN"/>
              </w:rPr>
              <w:t xml:space="preserve"> to update aligned with RRC spec</w:t>
            </w:r>
            <w:r w:rsidRPr="00365B35">
              <w:rPr>
                <w:highlight w:val="cyan"/>
                <w:lang w:eastAsia="zh-CN"/>
              </w:rPr>
              <w:t>.</w:t>
            </w:r>
          </w:p>
        </w:tc>
      </w:tr>
    </w:tbl>
    <w:p w14:paraId="36F0EC79" w14:textId="77777777" w:rsidR="001F5CF7" w:rsidRDefault="001F5CF7" w:rsidP="00200A45">
      <w:pPr>
        <w:adjustRightInd w:val="0"/>
        <w:snapToGrid w:val="0"/>
        <w:spacing w:afterLines="50" w:after="120"/>
        <w:rPr>
          <w:rFonts w:cs="Arial"/>
          <w:b/>
          <w:bCs/>
        </w:rPr>
      </w:pPr>
    </w:p>
    <w:p w14:paraId="181A5E05" w14:textId="364B5422" w:rsidR="00D46B86" w:rsidRDefault="006E2E53" w:rsidP="006E2E53">
      <w:pPr>
        <w:adjustRightInd w:val="0"/>
        <w:snapToGrid w:val="0"/>
        <w:spacing w:afterLines="50" w:after="120"/>
        <w:rPr>
          <w:rFonts w:cs="Arial"/>
          <w:b/>
          <w:bCs/>
        </w:rPr>
      </w:pPr>
      <w:r w:rsidRPr="00496A7A">
        <w:rPr>
          <w:rFonts w:cs="Arial" w:hint="eastAsia"/>
          <w:color w:val="FF0000"/>
          <w:lang w:eastAsia="zh-CN"/>
        </w:rPr>
        <w:t>[</w:t>
      </w:r>
      <w:r w:rsidRPr="00496A7A">
        <w:rPr>
          <w:rFonts w:cs="Arial"/>
          <w:color w:val="FF0000"/>
          <w:lang w:eastAsia="zh-CN"/>
        </w:rPr>
        <w:t>Rapp] For OI 3.8, details can be directly discussed in the RRC CR.</w:t>
      </w:r>
    </w:p>
    <w:p w14:paraId="4695B398" w14:textId="77777777" w:rsidR="00D46B86" w:rsidRDefault="00D46B86" w:rsidP="00200A45">
      <w:pPr>
        <w:adjustRightInd w:val="0"/>
        <w:snapToGrid w:val="0"/>
        <w:spacing w:afterLines="50" w:after="120"/>
        <w:rPr>
          <w:rFonts w:cs="Arial"/>
          <w:b/>
          <w:bCs/>
        </w:rPr>
      </w:pPr>
    </w:p>
    <w:tbl>
      <w:tblPr>
        <w:tblStyle w:val="af"/>
        <w:tblW w:w="0" w:type="auto"/>
        <w:tblLook w:val="04A0" w:firstRow="1" w:lastRow="0" w:firstColumn="1" w:lastColumn="0" w:noHBand="0" w:noVBand="1"/>
      </w:tblPr>
      <w:tblGrid>
        <w:gridCol w:w="4106"/>
        <w:gridCol w:w="2552"/>
        <w:gridCol w:w="2973"/>
      </w:tblGrid>
      <w:tr w:rsidR="00C85BD2" w14:paraId="3F2BF205" w14:textId="5FBCE923" w:rsidTr="002A27D1">
        <w:tc>
          <w:tcPr>
            <w:tcW w:w="4106" w:type="dxa"/>
          </w:tcPr>
          <w:p w14:paraId="51778899" w14:textId="77777777" w:rsidR="00C85BD2" w:rsidRPr="00030EFD" w:rsidRDefault="00C85BD2" w:rsidP="00200A45">
            <w:pPr>
              <w:adjustRightInd w:val="0"/>
              <w:snapToGrid w:val="0"/>
              <w:spacing w:afterLines="50" w:after="120"/>
              <w:rPr>
                <w:b/>
                <w:lang w:val="en-US" w:eastAsia="zh-CN"/>
              </w:rPr>
            </w:pPr>
            <w:r w:rsidRPr="00030EFD">
              <w:rPr>
                <w:rFonts w:hint="eastAsia"/>
                <w:b/>
                <w:lang w:val="en-US" w:eastAsia="zh-CN"/>
              </w:rPr>
              <w:t>I</w:t>
            </w:r>
            <w:r w:rsidRPr="00030EFD">
              <w:rPr>
                <w:b/>
                <w:lang w:val="en-US" w:eastAsia="zh-CN"/>
              </w:rPr>
              <w:t>ssue</w:t>
            </w:r>
          </w:p>
        </w:tc>
        <w:tc>
          <w:tcPr>
            <w:tcW w:w="2552" w:type="dxa"/>
          </w:tcPr>
          <w:p w14:paraId="71C03975" w14:textId="56B6D7FE" w:rsidR="00C85BD2" w:rsidRPr="00030EFD" w:rsidRDefault="00C85BD2" w:rsidP="00200A45">
            <w:pPr>
              <w:adjustRightInd w:val="0"/>
              <w:snapToGrid w:val="0"/>
              <w:spacing w:afterLines="50" w:after="120"/>
              <w:rPr>
                <w:b/>
                <w:lang w:val="en-US" w:eastAsia="zh-CN"/>
              </w:rPr>
            </w:pPr>
            <w:r w:rsidRPr="00030EFD">
              <w:rPr>
                <w:rFonts w:hint="eastAsia"/>
                <w:b/>
                <w:lang w:val="en-US" w:eastAsia="zh-CN"/>
              </w:rPr>
              <w:t>R</w:t>
            </w:r>
            <w:r w:rsidRPr="00030EFD">
              <w:rPr>
                <w:b/>
                <w:lang w:val="en-US" w:eastAsia="zh-CN"/>
              </w:rPr>
              <w:t>elevant section in TS 38.</w:t>
            </w:r>
            <w:r>
              <w:rPr>
                <w:b/>
                <w:lang w:val="en-US" w:eastAsia="zh-CN"/>
              </w:rPr>
              <w:t>300</w:t>
            </w:r>
          </w:p>
        </w:tc>
        <w:tc>
          <w:tcPr>
            <w:tcW w:w="2973" w:type="dxa"/>
          </w:tcPr>
          <w:p w14:paraId="76694293" w14:textId="4C6C1B10" w:rsidR="00C85BD2" w:rsidRDefault="00EF5BD8" w:rsidP="00200A45">
            <w:pPr>
              <w:adjustRightInd w:val="0"/>
              <w:snapToGrid w:val="0"/>
              <w:spacing w:afterLines="50" w:after="120"/>
              <w:rPr>
                <w:rFonts w:cs="Arial"/>
              </w:rPr>
            </w:pPr>
            <w:r>
              <w:rPr>
                <w:b/>
                <w:lang w:val="en-US" w:eastAsia="zh-CN"/>
              </w:rPr>
              <w:t>Suggested handling</w:t>
            </w:r>
          </w:p>
        </w:tc>
      </w:tr>
      <w:tr w:rsidR="00C85BD2" w14:paraId="11644EB2" w14:textId="1B465AA1" w:rsidTr="002A27D1">
        <w:tc>
          <w:tcPr>
            <w:tcW w:w="4106" w:type="dxa"/>
          </w:tcPr>
          <w:p w14:paraId="13F083F5" w14:textId="16EC5A4A" w:rsidR="00C85BD2" w:rsidRDefault="00230C9E" w:rsidP="00200A45">
            <w:pPr>
              <w:adjustRightInd w:val="0"/>
              <w:snapToGrid w:val="0"/>
              <w:spacing w:afterLines="50" w:after="120"/>
              <w:rPr>
                <w:rFonts w:cs="Arial"/>
                <w:lang w:eastAsia="zh-CN"/>
              </w:rPr>
            </w:pPr>
            <w:r>
              <w:rPr>
                <w:noProof/>
              </w:rPr>
              <w:t xml:space="preserve">OI 4.1: </w:t>
            </w:r>
            <w:r w:rsidR="00C85BD2">
              <w:rPr>
                <w:noProof/>
              </w:rPr>
              <w:t>Details of slice grouping and how it is provided to the UE are FFS, depends on SA2</w:t>
            </w:r>
          </w:p>
        </w:tc>
        <w:tc>
          <w:tcPr>
            <w:tcW w:w="2552" w:type="dxa"/>
          </w:tcPr>
          <w:p w14:paraId="0D031530" w14:textId="6F49FC67" w:rsidR="00C85BD2" w:rsidRPr="00925398" w:rsidRDefault="00C85BD2" w:rsidP="00200A45">
            <w:pPr>
              <w:adjustRightInd w:val="0"/>
              <w:snapToGrid w:val="0"/>
              <w:spacing w:afterLines="50" w:after="120"/>
              <w:rPr>
                <w:rFonts w:cs="Arial"/>
                <w:lang w:eastAsia="zh-CN"/>
              </w:rPr>
            </w:pPr>
            <w:r>
              <w:rPr>
                <w:rFonts w:cs="Arial" w:hint="eastAsia"/>
                <w:lang w:eastAsia="zh-CN"/>
              </w:rPr>
              <w:t>1</w:t>
            </w:r>
            <w:r>
              <w:rPr>
                <w:rFonts w:cs="Arial"/>
                <w:lang w:eastAsia="zh-CN"/>
              </w:rPr>
              <w:t>6.3.3, 16.3.X</w:t>
            </w:r>
          </w:p>
        </w:tc>
        <w:tc>
          <w:tcPr>
            <w:tcW w:w="2973" w:type="dxa"/>
          </w:tcPr>
          <w:p w14:paraId="4A509B58" w14:textId="5F3E0FE1" w:rsidR="00C85BD2" w:rsidRDefault="00C85BD2" w:rsidP="00200A45">
            <w:pPr>
              <w:adjustRightInd w:val="0"/>
              <w:snapToGrid w:val="0"/>
              <w:spacing w:afterLines="50" w:after="120"/>
              <w:rPr>
                <w:rFonts w:cs="Arial"/>
              </w:rPr>
            </w:pPr>
            <w:r w:rsidRPr="002472E9">
              <w:rPr>
                <w:bCs/>
                <w:highlight w:val="cyan"/>
                <w:lang w:val="en-US" w:eastAsia="zh-CN"/>
              </w:rPr>
              <w:t>CR rapporteur to update based on further RAN2 agreements or SA2 further agreements.</w:t>
            </w:r>
          </w:p>
        </w:tc>
      </w:tr>
    </w:tbl>
    <w:p w14:paraId="734E3E48" w14:textId="77777777" w:rsidR="00D56A03" w:rsidRDefault="00D56A03" w:rsidP="00200A45">
      <w:pPr>
        <w:adjustRightInd w:val="0"/>
        <w:snapToGrid w:val="0"/>
        <w:spacing w:afterLines="50" w:after="120"/>
        <w:rPr>
          <w:rFonts w:cs="Arial"/>
        </w:rPr>
      </w:pPr>
    </w:p>
    <w:p w14:paraId="649DCAA4" w14:textId="51F7CE4A" w:rsidR="00C61C57" w:rsidRDefault="00C61C57" w:rsidP="00200A45">
      <w:pPr>
        <w:adjustRightInd w:val="0"/>
        <w:snapToGrid w:val="0"/>
        <w:spacing w:afterLines="50" w:after="120"/>
        <w:rPr>
          <w:rFonts w:cs="Arial"/>
          <w:lang w:eastAsia="zh-CN"/>
        </w:rPr>
      </w:pPr>
      <w:r w:rsidRPr="00496A7A">
        <w:rPr>
          <w:rFonts w:cs="Arial" w:hint="eastAsia"/>
          <w:color w:val="FF0000"/>
          <w:lang w:eastAsia="zh-CN"/>
        </w:rPr>
        <w:t>[</w:t>
      </w:r>
      <w:r w:rsidRPr="00496A7A">
        <w:rPr>
          <w:rFonts w:cs="Arial"/>
          <w:color w:val="FF0000"/>
          <w:lang w:eastAsia="zh-CN"/>
        </w:rPr>
        <w:t xml:space="preserve">Rapp] </w:t>
      </w:r>
      <w:r w:rsidR="00496A7A">
        <w:rPr>
          <w:rFonts w:cs="Arial"/>
          <w:color w:val="FF0000"/>
          <w:lang w:eastAsia="zh-CN"/>
        </w:rPr>
        <w:t>RAN2 has received one new LS from SA2,</w:t>
      </w:r>
      <w:r w:rsidR="00EA13AF">
        <w:rPr>
          <w:rFonts w:cs="Arial"/>
          <w:color w:val="FF0000"/>
          <w:lang w:eastAsia="zh-CN"/>
        </w:rPr>
        <w:t xml:space="preserve"> and see agreements and the rapporteur</w:t>
      </w:r>
      <w:r w:rsidR="00496A7A">
        <w:rPr>
          <w:rFonts w:cs="Arial"/>
          <w:color w:val="FF0000"/>
          <w:lang w:eastAsia="zh-CN"/>
        </w:rPr>
        <w:t>’s comments in section 3</w:t>
      </w:r>
      <w:r w:rsidRPr="00496A7A">
        <w:rPr>
          <w:rFonts w:cs="Arial"/>
          <w:color w:val="FF0000"/>
          <w:lang w:eastAsia="zh-CN"/>
        </w:rPr>
        <w:t>.</w:t>
      </w:r>
    </w:p>
    <w:p w14:paraId="3576FDDA" w14:textId="77777777" w:rsidR="00C61C57" w:rsidRDefault="00C61C57" w:rsidP="00200A45">
      <w:pPr>
        <w:adjustRightInd w:val="0"/>
        <w:snapToGrid w:val="0"/>
        <w:spacing w:afterLines="50" w:after="120"/>
        <w:rPr>
          <w:rFonts w:cs="Arial"/>
          <w:lang w:eastAsia="zh-CN"/>
        </w:rPr>
      </w:pPr>
    </w:p>
    <w:p w14:paraId="12FB1738" w14:textId="0A24A282" w:rsidR="00AC621B" w:rsidRDefault="00062173" w:rsidP="005002B8">
      <w:pPr>
        <w:pStyle w:val="1"/>
        <w:rPr>
          <w:rFonts w:cs="Arial"/>
          <w:lang w:eastAsia="zh-CN"/>
        </w:rPr>
      </w:pPr>
      <w:r>
        <w:rPr>
          <w:rFonts w:cs="Arial" w:hint="eastAsia"/>
          <w:lang w:eastAsia="zh-CN"/>
        </w:rPr>
        <w:t>I</w:t>
      </w:r>
      <w:r>
        <w:rPr>
          <w:rFonts w:cs="Arial"/>
          <w:lang w:eastAsia="zh-CN"/>
        </w:rPr>
        <w:t>mplementation of RAN2#117-e agreements in the RRC CR</w:t>
      </w:r>
      <w:r w:rsidR="005002B8">
        <w:rPr>
          <w:rFonts w:cs="Arial"/>
          <w:lang w:eastAsia="zh-CN"/>
        </w:rPr>
        <w:t xml:space="preserve"> (based on </w:t>
      </w:r>
      <w:r w:rsidR="005002B8" w:rsidRPr="005002B8">
        <w:rPr>
          <w:rFonts w:cs="Arial"/>
          <w:lang w:eastAsia="zh-CN"/>
        </w:rPr>
        <w:t>RAN2-117e LTE 71 GHz DCCA Multi-SIM and RAN slicin</w:t>
      </w:r>
      <w:r w:rsidR="00EA13AF">
        <w:rPr>
          <w:rFonts w:cs="Arial"/>
          <w:lang w:eastAsia="zh-CN"/>
        </w:rPr>
        <w:t>g (Tero)_2022-03-01-1650_v2</w:t>
      </w:r>
      <w:r w:rsidR="005002B8">
        <w:rPr>
          <w:rFonts w:cs="Arial"/>
          <w:lang w:eastAsia="zh-CN"/>
        </w:rPr>
        <w:t>)</w:t>
      </w:r>
    </w:p>
    <w:p w14:paraId="5185982C" w14:textId="75EA00AC" w:rsidR="00C61C57" w:rsidRDefault="00450269" w:rsidP="00200A45">
      <w:pPr>
        <w:adjustRightInd w:val="0"/>
        <w:snapToGrid w:val="0"/>
        <w:spacing w:afterLines="50" w:after="120"/>
        <w:rPr>
          <w:rFonts w:cs="Arial"/>
          <w:lang w:eastAsia="zh-CN"/>
        </w:rPr>
      </w:pPr>
      <w:r>
        <w:rPr>
          <w:rFonts w:cs="Arial" w:hint="eastAsia"/>
          <w:lang w:eastAsia="zh-CN"/>
        </w:rPr>
        <w:t>T</w:t>
      </w:r>
      <w:r>
        <w:rPr>
          <w:rFonts w:cs="Arial"/>
          <w:lang w:eastAsia="zh-CN"/>
        </w:rPr>
        <w:t>he latest RAN2 agreements are listed as below, and the rapporteur’s comments are added (how to implement them in the RRC CR). Please companies check the comments and provide comments/suggestions if any.</w:t>
      </w:r>
    </w:p>
    <w:p w14:paraId="2D4EFB05" w14:textId="77777777" w:rsidR="00450269" w:rsidRDefault="00450269" w:rsidP="00200A45">
      <w:pPr>
        <w:adjustRightInd w:val="0"/>
        <w:snapToGrid w:val="0"/>
        <w:spacing w:afterLines="50" w:after="120"/>
        <w:rPr>
          <w:rFonts w:cs="Arial"/>
          <w:lang w:eastAsia="zh-CN"/>
        </w:rPr>
      </w:pPr>
    </w:p>
    <w:p w14:paraId="2F506413" w14:textId="77777777" w:rsidR="00450269" w:rsidRDefault="00F11B8C" w:rsidP="00450269">
      <w:pPr>
        <w:pStyle w:val="Doc-title"/>
      </w:pPr>
      <w:hyperlink r:id="rId11" w:history="1">
        <w:r w:rsidR="00450269">
          <w:rPr>
            <w:rStyle w:val="a5"/>
          </w:rPr>
          <w:t>R2-2203650</w:t>
        </w:r>
      </w:hyperlink>
      <w:r w:rsidR="00450269" w:rsidRPr="00403FA3">
        <w:tab/>
      </w:r>
      <w:r w:rsidR="00450269">
        <w:t xml:space="preserve">Report of </w:t>
      </w:r>
      <w:r w:rsidR="00450269" w:rsidRPr="00403FA3">
        <w:t xml:space="preserve">[AT117-e][241][Slicing] </w:t>
      </w:r>
      <w:r w:rsidR="00450269" w:rsidRPr="005A1E15">
        <w:t xml:space="preserve">Closing slice-specific reselection open issues </w:t>
      </w:r>
      <w:r w:rsidR="00450269" w:rsidRPr="00403FA3">
        <w:t>(CMCC)</w:t>
      </w:r>
      <w:r w:rsidR="00450269" w:rsidRPr="00403FA3">
        <w:tab/>
        <w:t>CMCC</w:t>
      </w:r>
      <w:r w:rsidR="00450269" w:rsidRPr="00403FA3">
        <w:tab/>
        <w:t>discussion</w:t>
      </w:r>
      <w:r w:rsidR="00450269" w:rsidRPr="00403FA3">
        <w:tab/>
        <w:t>Rel-17</w:t>
      </w:r>
      <w:r w:rsidR="00450269" w:rsidRPr="00403FA3">
        <w:tab/>
        <w:t>NR_slice-Core</w:t>
      </w:r>
      <w:r w:rsidR="00450269" w:rsidRPr="00403FA3">
        <w:tab/>
        <w:t>Late</w:t>
      </w:r>
    </w:p>
    <w:p w14:paraId="3A1C0AB7" w14:textId="77777777" w:rsidR="00450269" w:rsidRPr="002D77AA" w:rsidRDefault="00450269" w:rsidP="00450269">
      <w:pPr>
        <w:pStyle w:val="EmailDiscussion2"/>
        <w:rPr>
          <w:i/>
          <w:iCs/>
          <w:u w:val="single"/>
        </w:rPr>
      </w:pPr>
      <w:r w:rsidRPr="002D77AA">
        <w:rPr>
          <w:i/>
          <w:iCs/>
          <w:u w:val="single"/>
        </w:rPr>
        <w:t>Proposals for easy agreements:</w:t>
      </w:r>
    </w:p>
    <w:p w14:paraId="60D3D1D7" w14:textId="77777777" w:rsidR="00450269" w:rsidRDefault="00450269" w:rsidP="00450269">
      <w:pPr>
        <w:pStyle w:val="Agreement"/>
      </w:pPr>
      <w:r w:rsidRPr="002D77AA">
        <w:t>1: RAN2 confirm the working assumption on option A without formula.</w:t>
      </w:r>
    </w:p>
    <w:p w14:paraId="39260A42" w14:textId="77777777" w:rsidR="00450269" w:rsidRPr="002D77AA" w:rsidRDefault="00450269" w:rsidP="00450269">
      <w:pPr>
        <w:pStyle w:val="Doc-text2"/>
      </w:pPr>
    </w:p>
    <w:p w14:paraId="03646810" w14:textId="77777777" w:rsidR="00450269" w:rsidRPr="002D77AA" w:rsidRDefault="00450269" w:rsidP="00450269">
      <w:pPr>
        <w:pStyle w:val="Agreement"/>
      </w:pPr>
      <w:r w:rsidRPr="002D77AA">
        <w:t>2: The UE should determine the frequency priority order according to the following rules:</w:t>
      </w:r>
    </w:p>
    <w:p w14:paraId="3DF8D85F" w14:textId="77777777" w:rsidR="00450269" w:rsidRPr="002D77AA" w:rsidRDefault="00450269" w:rsidP="00450269">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0E9194F3" w14:textId="77777777" w:rsidR="00450269" w:rsidRPr="002D77AA" w:rsidRDefault="00450269" w:rsidP="00450269">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020BD8FE" w14:textId="77777777" w:rsidR="00450269" w:rsidRPr="002D77AA" w:rsidRDefault="00450269" w:rsidP="00450269">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1B9029EB" w14:textId="77777777" w:rsidR="00450269" w:rsidRPr="002D77AA" w:rsidRDefault="00450269" w:rsidP="00450269">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04A4E535" w14:textId="77777777" w:rsidR="00450269" w:rsidRDefault="00450269" w:rsidP="00450269">
      <w:pPr>
        <w:pStyle w:val="Agreement"/>
        <w:numPr>
          <w:ilvl w:val="0"/>
          <w:numId w:val="0"/>
        </w:numPr>
        <w:ind w:left="1619"/>
      </w:pPr>
      <w:r w:rsidRPr="002D77AA">
        <w:lastRenderedPageBreak/>
        <w:t>e)</w:t>
      </w:r>
      <w:r w:rsidRPr="002D77AA">
        <w:tab/>
        <w:t>For the frequencies that do not support any slice/slice group, the UE should follow the legacy cell reselection priority received in SIB, FFS when only legacy priority received in RRCRelease;</w:t>
      </w:r>
    </w:p>
    <w:p w14:paraId="01784F2B" w14:textId="09D8984A" w:rsidR="004D7A02" w:rsidRDefault="004D7A02" w:rsidP="00200A45">
      <w:pPr>
        <w:adjustRightInd w:val="0"/>
        <w:snapToGrid w:val="0"/>
        <w:spacing w:afterLines="50" w:after="120"/>
        <w:rPr>
          <w:rFonts w:cs="Arial"/>
          <w:lang w:eastAsia="zh-CN"/>
        </w:rPr>
      </w:pPr>
    </w:p>
    <w:p w14:paraId="4FB64045" w14:textId="77777777" w:rsidR="00450269" w:rsidRPr="002D77AA" w:rsidRDefault="00450269" w:rsidP="00450269">
      <w:pPr>
        <w:pStyle w:val="EmailDiscussion2"/>
        <w:rPr>
          <w:i/>
          <w:iCs/>
        </w:rPr>
      </w:pPr>
    </w:p>
    <w:p w14:paraId="1DCC7F85" w14:textId="77777777" w:rsidR="00450269" w:rsidRDefault="00450269" w:rsidP="00450269">
      <w:pPr>
        <w:pStyle w:val="Agreement"/>
      </w:pPr>
      <w:r w:rsidRPr="002D77AA">
        <w:t>5: RAN2 confirm that if the UE is configured with slice specific frequency priority via RRCRelease message, the UE shall ignore all the slice specific priorities provided in system information</w:t>
      </w:r>
      <w:r>
        <w:t xml:space="preserve">. </w:t>
      </w:r>
      <w:r w:rsidRPr="00973611">
        <w:rPr>
          <w:highlight w:val="yellow"/>
        </w:rPr>
        <w:t>FFS if we</w:t>
      </w:r>
      <w:r>
        <w:t xml:space="preserve"> </w:t>
      </w:r>
      <w:r w:rsidRPr="002D77AA">
        <w:t>still apply the legacy cell reselection frequency priorities in SIB.</w:t>
      </w:r>
    </w:p>
    <w:p w14:paraId="058C7A66" w14:textId="77777777" w:rsidR="004D7A02" w:rsidRDefault="004D7A02" w:rsidP="004D7A02">
      <w:pPr>
        <w:adjustRightInd w:val="0"/>
        <w:snapToGrid w:val="0"/>
        <w:spacing w:afterLines="50" w:after="120"/>
        <w:rPr>
          <w:rFonts w:cs="Arial"/>
        </w:rPr>
      </w:pPr>
    </w:p>
    <w:p w14:paraId="5556FF49" w14:textId="4BFBE245" w:rsidR="004D7A02" w:rsidRDefault="004D7A02" w:rsidP="004D7A02">
      <w:pPr>
        <w:adjustRightInd w:val="0"/>
        <w:snapToGrid w:val="0"/>
        <w:spacing w:afterLines="50" w:after="120"/>
        <w:rPr>
          <w:rFonts w:cs="Arial"/>
        </w:rPr>
      </w:pPr>
      <w:r w:rsidRPr="004D7A02">
        <w:rPr>
          <w:rFonts w:cs="Arial" w:hint="eastAsia"/>
          <w:color w:val="FF0000"/>
          <w:lang w:eastAsia="zh-CN"/>
        </w:rPr>
        <w:t>[</w:t>
      </w:r>
      <w:r w:rsidRPr="004D7A02">
        <w:rPr>
          <w:rFonts w:cs="Arial"/>
          <w:color w:val="FF0000"/>
          <w:lang w:eastAsia="zh-CN"/>
        </w:rPr>
        <w:t xml:space="preserve">Rapp] </w:t>
      </w:r>
      <w:r>
        <w:rPr>
          <w:rFonts w:cs="Arial"/>
          <w:color w:val="FF0000"/>
          <w:lang w:eastAsia="zh-CN"/>
        </w:rPr>
        <w:t>The above agreement 5 will be implemented in the RRC CR.</w:t>
      </w:r>
    </w:p>
    <w:p w14:paraId="5D9B5E58" w14:textId="77777777" w:rsidR="00450269" w:rsidRPr="00973611" w:rsidRDefault="00450269" w:rsidP="00450269">
      <w:pPr>
        <w:pStyle w:val="Doc-text2"/>
      </w:pPr>
    </w:p>
    <w:p w14:paraId="2C7F3AAD" w14:textId="77777777" w:rsidR="00450269" w:rsidRDefault="00450269" w:rsidP="00450269">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27FAB71F" w14:textId="77777777" w:rsidR="00450269" w:rsidRPr="002D77AA" w:rsidRDefault="00450269" w:rsidP="00450269">
      <w:pPr>
        <w:pStyle w:val="EmailDiscussion2"/>
        <w:rPr>
          <w:i/>
          <w:iCs/>
        </w:rPr>
      </w:pPr>
    </w:p>
    <w:p w14:paraId="584FE38C" w14:textId="77777777" w:rsidR="00450269" w:rsidRPr="002D77AA" w:rsidRDefault="00450269" w:rsidP="00450269">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0BD9500C" w14:textId="77777777" w:rsidR="00450269" w:rsidRPr="002D77AA" w:rsidRDefault="00450269" w:rsidP="00450269">
      <w:pPr>
        <w:pStyle w:val="Agreement"/>
      </w:pPr>
      <w:r w:rsidRPr="002D77AA">
        <w:t>8: The slice specific cell reselection information provided by the network in SIB is slice group specific.</w:t>
      </w:r>
    </w:p>
    <w:p w14:paraId="2AE09C33" w14:textId="77777777" w:rsidR="00450269" w:rsidRPr="002D77AA" w:rsidRDefault="00450269" w:rsidP="00450269">
      <w:pPr>
        <w:pStyle w:val="Agreement"/>
      </w:pPr>
      <w:r w:rsidRPr="002D77AA">
        <w:t>10: Reuse the legacy T320 timer for slice specific frequency priority in RRCRelease.</w:t>
      </w:r>
    </w:p>
    <w:p w14:paraId="05D52114" w14:textId="77777777" w:rsidR="00450269" w:rsidRDefault="00450269" w:rsidP="00450269">
      <w:pPr>
        <w:pStyle w:val="Agreement"/>
      </w:pPr>
      <w:r w:rsidRPr="002D77AA">
        <w:t xml:space="preserve">11: RAN sharing can be supported for slice based cell reselection and RACH </w:t>
      </w:r>
      <w:r w:rsidRPr="003C4634">
        <w:rPr>
          <w:highlight w:val="yellow"/>
        </w:rPr>
        <w:t xml:space="preserve">by </w:t>
      </w:r>
      <w:r>
        <w:rPr>
          <w:highlight w:val="yellow"/>
        </w:rPr>
        <w:t xml:space="preserve"> network implementation (e.g. dedicated priorities in </w:t>
      </w:r>
      <w:r w:rsidRPr="003C4634">
        <w:rPr>
          <w:highlight w:val="yellow"/>
        </w:rPr>
        <w:t>RRCRelease</w:t>
      </w:r>
      <w:r>
        <w:t xml:space="preserve">). </w:t>
      </w:r>
      <w:r w:rsidRPr="003C4634">
        <w:rPr>
          <w:highlight w:val="yellow"/>
        </w:rPr>
        <w:t>We don't define PLMN-specific reselection priorities</w:t>
      </w:r>
      <w:r>
        <w:rPr>
          <w:highlight w:val="yellow"/>
        </w:rPr>
        <w:t xml:space="preserve"> </w:t>
      </w:r>
      <w:r w:rsidRPr="003C4634">
        <w:rPr>
          <w:highlight w:val="yellow"/>
        </w:rPr>
        <w:t>or RACH configuration. FFS if we need something extra in RACH</w:t>
      </w:r>
      <w:r>
        <w:rPr>
          <w:highlight w:val="yellow"/>
        </w:rPr>
        <w:t xml:space="preserve"> (may not be critical to WI completion)</w:t>
      </w:r>
      <w:r w:rsidRPr="003C4634">
        <w:rPr>
          <w:highlight w:val="yellow"/>
        </w:rPr>
        <w:t>.</w:t>
      </w:r>
    </w:p>
    <w:p w14:paraId="66C63991" w14:textId="5280EC3C" w:rsidR="00450269" w:rsidRDefault="00450269" w:rsidP="00450269">
      <w:pPr>
        <w:adjustRightInd w:val="0"/>
        <w:snapToGrid w:val="0"/>
        <w:spacing w:afterLines="50" w:after="120"/>
        <w:rPr>
          <w:rFonts w:cs="Arial"/>
        </w:rPr>
      </w:pPr>
    </w:p>
    <w:p w14:paraId="522C6B58" w14:textId="52DEE89B" w:rsidR="004D7A02" w:rsidRDefault="004D7A02" w:rsidP="00450269">
      <w:pPr>
        <w:adjustRightInd w:val="0"/>
        <w:snapToGrid w:val="0"/>
        <w:spacing w:afterLines="50" w:after="120"/>
        <w:rPr>
          <w:rFonts w:cs="Arial"/>
        </w:rPr>
      </w:pPr>
      <w:r w:rsidRPr="004D7A02">
        <w:rPr>
          <w:rFonts w:cs="Arial" w:hint="eastAsia"/>
          <w:color w:val="FF0000"/>
          <w:lang w:eastAsia="zh-CN"/>
        </w:rPr>
        <w:t>[</w:t>
      </w:r>
      <w:r w:rsidRPr="004D7A02">
        <w:rPr>
          <w:rFonts w:cs="Arial"/>
          <w:color w:val="FF0000"/>
          <w:lang w:eastAsia="zh-CN"/>
        </w:rPr>
        <w:t xml:space="preserve">Rapp] </w:t>
      </w:r>
      <w:r>
        <w:rPr>
          <w:rFonts w:cs="Arial"/>
          <w:color w:val="FF0000"/>
          <w:lang w:eastAsia="zh-CN"/>
        </w:rPr>
        <w:t>The above agreement 7, 8, 10, 11 will be implemented in the RRC CR.</w:t>
      </w:r>
    </w:p>
    <w:p w14:paraId="44886A9C" w14:textId="77777777" w:rsidR="00450269" w:rsidRDefault="00450269" w:rsidP="00450269">
      <w:pPr>
        <w:pStyle w:val="EmailDiscussion2"/>
      </w:pPr>
    </w:p>
    <w:p w14:paraId="406EC9B3" w14:textId="77777777" w:rsidR="00450269" w:rsidRDefault="00450269" w:rsidP="00450269">
      <w:pPr>
        <w:pStyle w:val="Agreement"/>
      </w:pPr>
      <w:r w:rsidRPr="002D77AA">
        <w:t>3: FFS a frequency can be sorted multiple times (7/18) or only once (2/18) or it is up to UE implementation (5/18).</w:t>
      </w:r>
      <w:r>
        <w:t xml:space="preserve"> Can discuss this further offline (244) (Lenovo) based on the consequences of each decision (including TPs).</w:t>
      </w:r>
    </w:p>
    <w:p w14:paraId="753CA87F" w14:textId="77777777" w:rsidR="00450269" w:rsidRDefault="00450269" w:rsidP="00450269">
      <w:pPr>
        <w:pStyle w:val="EmailDiscussion2"/>
      </w:pPr>
    </w:p>
    <w:p w14:paraId="6EEF17B4" w14:textId="77777777" w:rsidR="00450269" w:rsidRDefault="00450269" w:rsidP="00450269">
      <w:pPr>
        <w:pStyle w:val="EmailDiscussion2"/>
        <w:rPr>
          <w:i/>
          <w:iCs/>
        </w:rPr>
      </w:pPr>
    </w:p>
    <w:p w14:paraId="656D4C80" w14:textId="77777777" w:rsidR="00450269" w:rsidRDefault="00450269" w:rsidP="00450269">
      <w:pPr>
        <w:pStyle w:val="Agreement"/>
      </w:pPr>
      <w:r>
        <w:t>Discuss the TPs for each option in offline [244]</w:t>
      </w:r>
    </w:p>
    <w:p w14:paraId="2D1CAAEF" w14:textId="77777777" w:rsidR="00450269" w:rsidRPr="002D77AA" w:rsidRDefault="00450269" w:rsidP="00450269">
      <w:pPr>
        <w:pStyle w:val="EmailDiscussion2"/>
        <w:rPr>
          <w:i/>
          <w:iCs/>
        </w:rPr>
      </w:pPr>
    </w:p>
    <w:p w14:paraId="4210FB25" w14:textId="77777777" w:rsidR="00450269" w:rsidRDefault="00450269" w:rsidP="00450269">
      <w:pPr>
        <w:pStyle w:val="EmailDiscussion2"/>
      </w:pPr>
    </w:p>
    <w:p w14:paraId="207F8333" w14:textId="77777777" w:rsidR="00450269" w:rsidRPr="002D77AA" w:rsidRDefault="00450269" w:rsidP="00450269">
      <w:pPr>
        <w:pStyle w:val="Agreement"/>
      </w:pPr>
      <w:r w:rsidRPr="002D77AA">
        <w:t>9: The slice group specific cell reselection information can be provided by the network in RRCRelease</w:t>
      </w:r>
      <w:r>
        <w:t>.</w:t>
      </w:r>
    </w:p>
    <w:p w14:paraId="7DE7E6A6" w14:textId="77777777" w:rsidR="00450269" w:rsidRDefault="00450269" w:rsidP="00450269">
      <w:pPr>
        <w:adjustRightInd w:val="0"/>
        <w:snapToGrid w:val="0"/>
        <w:spacing w:afterLines="50" w:after="120"/>
        <w:rPr>
          <w:rFonts w:cs="Arial"/>
        </w:rPr>
      </w:pPr>
    </w:p>
    <w:p w14:paraId="741FD489" w14:textId="6194AED3" w:rsidR="004D7A02" w:rsidRDefault="004D7A02" w:rsidP="00450269">
      <w:pPr>
        <w:adjustRightInd w:val="0"/>
        <w:snapToGrid w:val="0"/>
        <w:spacing w:afterLines="50" w:after="120"/>
        <w:rPr>
          <w:rFonts w:cs="Arial"/>
        </w:rPr>
      </w:pPr>
      <w:r w:rsidRPr="004D7A02">
        <w:rPr>
          <w:rFonts w:cs="Arial" w:hint="eastAsia"/>
          <w:color w:val="FF0000"/>
          <w:lang w:eastAsia="zh-CN"/>
        </w:rPr>
        <w:t>[</w:t>
      </w:r>
      <w:r w:rsidRPr="004D7A02">
        <w:rPr>
          <w:rFonts w:cs="Arial"/>
          <w:color w:val="FF0000"/>
          <w:lang w:eastAsia="zh-CN"/>
        </w:rPr>
        <w:t xml:space="preserve">Rapp] </w:t>
      </w:r>
      <w:r>
        <w:rPr>
          <w:rFonts w:cs="Arial"/>
          <w:color w:val="FF0000"/>
          <w:lang w:eastAsia="zh-CN"/>
        </w:rPr>
        <w:t>The above agreement 9 will be implemented in the RRC CR.</w:t>
      </w:r>
    </w:p>
    <w:p w14:paraId="02E5855A" w14:textId="77777777" w:rsidR="00450269" w:rsidRPr="00403FA3" w:rsidRDefault="00450269" w:rsidP="00450269">
      <w:pPr>
        <w:pStyle w:val="EmailDiscussion2"/>
        <w:rPr>
          <w:u w:val="single"/>
        </w:rPr>
      </w:pPr>
    </w:p>
    <w:p w14:paraId="3A3984FE" w14:textId="77777777" w:rsidR="00450269" w:rsidRDefault="00450269" w:rsidP="00450269">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4BE3F2C6" w14:textId="77777777" w:rsidR="00450269" w:rsidRDefault="00450269" w:rsidP="00450269">
      <w:pPr>
        <w:adjustRightInd w:val="0"/>
        <w:snapToGrid w:val="0"/>
        <w:spacing w:afterLines="50" w:after="120"/>
        <w:rPr>
          <w:rFonts w:cs="Arial"/>
        </w:rPr>
      </w:pPr>
    </w:p>
    <w:p w14:paraId="58405D37" w14:textId="77777777" w:rsidR="00450269" w:rsidRPr="00403FA3" w:rsidRDefault="00450269" w:rsidP="00450269">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1921941A" w14:textId="2865E9E1" w:rsidR="00450269" w:rsidRDefault="00FE08DC" w:rsidP="00450269">
      <w:pPr>
        <w:adjustRightInd w:val="0"/>
        <w:snapToGrid w:val="0"/>
        <w:spacing w:afterLines="50" w:after="120"/>
        <w:rPr>
          <w:rFonts w:cs="Arial"/>
        </w:rPr>
      </w:pPr>
      <w:r w:rsidRPr="004D7A02">
        <w:rPr>
          <w:rFonts w:cs="Arial" w:hint="eastAsia"/>
          <w:color w:val="FF0000"/>
          <w:lang w:eastAsia="zh-CN"/>
        </w:rPr>
        <w:t>[</w:t>
      </w:r>
      <w:r w:rsidRPr="004D7A02">
        <w:rPr>
          <w:rFonts w:cs="Arial"/>
          <w:color w:val="FF0000"/>
          <w:lang w:eastAsia="zh-CN"/>
        </w:rPr>
        <w:t xml:space="preserve">Rapp] </w:t>
      </w:r>
      <w:r>
        <w:rPr>
          <w:rFonts w:cs="Arial"/>
          <w:color w:val="FF0000"/>
          <w:lang w:eastAsia="zh-CN"/>
        </w:rPr>
        <w:t>The above agreement 15, 15.1 will be implemented in the RRC CR.</w:t>
      </w:r>
    </w:p>
    <w:p w14:paraId="5EDFA10D" w14:textId="77777777" w:rsidR="00450269" w:rsidRPr="005A4ECD" w:rsidRDefault="00450269" w:rsidP="00450269">
      <w:pPr>
        <w:pStyle w:val="Doc-text2"/>
        <w:ind w:left="0" w:firstLine="0"/>
      </w:pPr>
    </w:p>
    <w:p w14:paraId="443268BB" w14:textId="77777777" w:rsidR="00450269" w:rsidRPr="00F10849" w:rsidRDefault="00450269" w:rsidP="00450269">
      <w:pPr>
        <w:pStyle w:val="Doc-text2"/>
        <w:rPr>
          <w:u w:val="single"/>
        </w:rPr>
      </w:pPr>
      <w:r w:rsidRPr="00F10849">
        <w:rPr>
          <w:u w:val="single"/>
        </w:rPr>
        <w:t>Agreeable proposals:</w:t>
      </w:r>
    </w:p>
    <w:p w14:paraId="5CE8B52F" w14:textId="77777777" w:rsidR="00450269" w:rsidRPr="00F10849" w:rsidRDefault="00450269" w:rsidP="00450269">
      <w:pPr>
        <w:pStyle w:val="Agreement"/>
      </w:pPr>
      <w:r w:rsidRPr="00F10849">
        <w:lastRenderedPageBreak/>
        <w:t>1. Not support the slice-based dedicated RACH resources and RACH prioritization parameters in the dedicated signalling.</w:t>
      </w:r>
    </w:p>
    <w:p w14:paraId="667BB173" w14:textId="77777777" w:rsidR="00450269" w:rsidRPr="00F10849" w:rsidRDefault="00450269" w:rsidP="00450269">
      <w:pPr>
        <w:pStyle w:val="Agreement"/>
      </w:pPr>
      <w:r w:rsidRPr="00F476B8">
        <w:rPr>
          <w:highlight w:val="green"/>
        </w:rPr>
        <w:t>2. RAN2 confirms that RA prioritization and RA partitioning work independently.</w:t>
      </w:r>
      <w:r>
        <w:t xml:space="preserve"> </w:t>
      </w:r>
      <w:r w:rsidRPr="000253AF">
        <w:rPr>
          <w:highlight w:val="yellow"/>
        </w:rPr>
        <w:t xml:space="preserve">Can discuss in </w:t>
      </w:r>
      <w:r>
        <w:rPr>
          <w:highlight w:val="yellow"/>
        </w:rPr>
        <w:t xml:space="preserve">the next meeting </w:t>
      </w:r>
      <w:r w:rsidRPr="000253AF">
        <w:rPr>
          <w:highlight w:val="yellow"/>
        </w:rPr>
        <w:t>if this requires some configuration changes.</w:t>
      </w:r>
    </w:p>
    <w:p w14:paraId="32537FC4" w14:textId="77777777" w:rsidR="00450269" w:rsidRPr="00F10849" w:rsidRDefault="00450269" w:rsidP="00450269">
      <w:pPr>
        <w:pStyle w:val="Agreement"/>
      </w:pPr>
      <w:r w:rsidRPr="00F10849">
        <w:t>3. Deprioritize the RRC re-establishment triggered RACH in slice-based RACH design.</w:t>
      </w:r>
    </w:p>
    <w:p w14:paraId="485946C3" w14:textId="77777777" w:rsidR="00450269" w:rsidRPr="00F10849" w:rsidRDefault="00450269" w:rsidP="00450269">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Pr>
          <w:highlight w:val="yellow"/>
        </w:rPr>
        <w:t xml:space="preserve"> </w:t>
      </w:r>
      <w:r w:rsidRPr="008E0F3A">
        <w:rPr>
          <w:highlight w:val="yellow"/>
        </w:rPr>
        <w:t>(can be revisited in the common session</w:t>
      </w:r>
      <w:r>
        <w:rPr>
          <w:highlight w:val="yellow"/>
        </w:rPr>
        <w:t xml:space="preserve"> if necessary</w:t>
      </w:r>
      <w:r w:rsidRPr="008E0F3A">
        <w:rPr>
          <w:highlight w:val="yellow"/>
        </w:rPr>
        <w:t>).</w:t>
      </w:r>
    </w:p>
    <w:p w14:paraId="23FC8866" w14:textId="77777777" w:rsidR="00450269" w:rsidRPr="00F10849" w:rsidRDefault="00450269" w:rsidP="00450269">
      <w:pPr>
        <w:pStyle w:val="Agreement"/>
      </w:pPr>
      <w:r w:rsidRPr="00F10849">
        <w:t>6. Not to introduce the slice-specific max number of MsgA preamble transmissions for the slice-based RA fallback.</w:t>
      </w:r>
    </w:p>
    <w:p w14:paraId="2A097790" w14:textId="77777777" w:rsidR="00450269" w:rsidRDefault="00450269" w:rsidP="00450269">
      <w:pPr>
        <w:pStyle w:val="Agreement"/>
      </w:pPr>
      <w:r w:rsidRPr="00F10849">
        <w:t>7. In one BWP, one slice group links to only one slice-specific RACH configuration.</w:t>
      </w:r>
    </w:p>
    <w:p w14:paraId="483CA63B" w14:textId="77777777" w:rsidR="00450269" w:rsidRPr="00F10849" w:rsidRDefault="00450269" w:rsidP="00450269">
      <w:pPr>
        <w:pStyle w:val="Agreement"/>
      </w:pPr>
      <w:r w:rsidRPr="00F10849">
        <w:t>11. The indication (i.e. whether slice override MCS, MPS or MPS override slice is common for all slice groups) is put under the IE BWP-UplinkCommon.</w:t>
      </w:r>
    </w:p>
    <w:p w14:paraId="59C1F3E2" w14:textId="77777777" w:rsidR="00450269" w:rsidRDefault="00450269" w:rsidP="00450269">
      <w:pPr>
        <w:pStyle w:val="Doc-text2"/>
        <w:rPr>
          <w:i/>
          <w:iCs/>
          <w:u w:val="single"/>
        </w:rPr>
      </w:pPr>
    </w:p>
    <w:p w14:paraId="68CA268A" w14:textId="369F8C9F" w:rsidR="00FE08DC" w:rsidRDefault="00FE08DC" w:rsidP="00450269">
      <w:pPr>
        <w:pStyle w:val="Doc-text2"/>
        <w:rPr>
          <w:rFonts w:cs="Arial"/>
          <w:color w:val="FF0000"/>
          <w:lang w:eastAsia="zh-CN"/>
        </w:rPr>
      </w:pPr>
      <w:r w:rsidRPr="004D7A02">
        <w:rPr>
          <w:rFonts w:cs="Arial" w:hint="eastAsia"/>
          <w:color w:val="FF0000"/>
          <w:lang w:eastAsia="zh-CN"/>
        </w:rPr>
        <w:t>[</w:t>
      </w:r>
      <w:r w:rsidRPr="004D7A02">
        <w:rPr>
          <w:rFonts w:cs="Arial"/>
          <w:color w:val="FF0000"/>
          <w:lang w:eastAsia="zh-CN"/>
        </w:rPr>
        <w:t xml:space="preserve">Rapp] </w:t>
      </w:r>
      <w:r>
        <w:rPr>
          <w:rFonts w:cs="Arial"/>
          <w:color w:val="FF0000"/>
          <w:lang w:eastAsia="zh-CN"/>
        </w:rPr>
        <w:t>The above agreement 1, 2, 3, 4, 6, 7, 11 will be implemented in the RRC CR.</w:t>
      </w:r>
    </w:p>
    <w:p w14:paraId="54EDFADC" w14:textId="37FD1F3E" w:rsidR="00450269" w:rsidRDefault="00D024F9" w:rsidP="00450269">
      <w:pPr>
        <w:pStyle w:val="Doc-text2"/>
        <w:rPr>
          <w:i/>
          <w:iCs/>
        </w:rPr>
      </w:pPr>
      <w:r>
        <w:rPr>
          <w:rFonts w:eastAsiaTheme="minorEastAsia" w:cs="Arial"/>
          <w:color w:val="FF0000"/>
          <w:lang w:eastAsia="zh-CN"/>
        </w:rPr>
        <w:t xml:space="preserve">In principle, these agreements will be captured either in slice specific CRs or common RACH CRs, the </w:t>
      </w:r>
      <w:r w:rsidR="00476734">
        <w:rPr>
          <w:rFonts w:eastAsiaTheme="minorEastAsia" w:cs="Arial"/>
          <w:color w:val="FF0000"/>
          <w:lang w:eastAsia="zh-CN"/>
        </w:rPr>
        <w:t>rapporteur</w:t>
      </w:r>
      <w:r>
        <w:rPr>
          <w:rFonts w:eastAsiaTheme="minorEastAsia" w:cs="Arial"/>
          <w:color w:val="FF0000"/>
          <w:lang w:eastAsia="zh-CN"/>
        </w:rPr>
        <w:t xml:space="preserve"> (and also companies) can double check the progresses from both sessions.</w:t>
      </w:r>
    </w:p>
    <w:p w14:paraId="05F85BEE" w14:textId="77777777" w:rsidR="00D024F9" w:rsidRDefault="00D024F9" w:rsidP="00450269">
      <w:pPr>
        <w:pStyle w:val="Doc-text2"/>
        <w:rPr>
          <w:i/>
          <w:iCs/>
        </w:rPr>
      </w:pPr>
    </w:p>
    <w:p w14:paraId="48BDA5A2" w14:textId="77777777" w:rsidR="00450269" w:rsidRDefault="00450269" w:rsidP="00450269">
      <w:pPr>
        <w:pStyle w:val="Agreement"/>
      </w:pPr>
      <w:r w:rsidRPr="005A4ECD">
        <w:t xml:space="preserve">8. The UE AS </w:t>
      </w:r>
      <w:r>
        <w:t xml:space="preserve">is </w:t>
      </w:r>
      <w:r w:rsidRPr="005A4ECD">
        <w:t xml:space="preserve">aware of the slice group ID (s) based on the information provided by the UE NAS. </w:t>
      </w:r>
    </w:p>
    <w:p w14:paraId="2E881E48" w14:textId="77777777" w:rsidR="00450269" w:rsidRDefault="00450269" w:rsidP="00450269">
      <w:pPr>
        <w:pStyle w:val="Doc-text2"/>
        <w:rPr>
          <w:i/>
          <w:iCs/>
        </w:rPr>
      </w:pPr>
    </w:p>
    <w:p w14:paraId="2F19A5C3" w14:textId="07BC92C7" w:rsidR="000B6ECC" w:rsidRDefault="000B6ECC" w:rsidP="00450269">
      <w:pPr>
        <w:pStyle w:val="Doc-text2"/>
        <w:rPr>
          <w:i/>
          <w:iCs/>
        </w:rPr>
      </w:pPr>
      <w:r w:rsidRPr="004D7A02">
        <w:rPr>
          <w:rFonts w:cs="Arial" w:hint="eastAsia"/>
          <w:color w:val="FF0000"/>
          <w:lang w:eastAsia="zh-CN"/>
        </w:rPr>
        <w:t>[</w:t>
      </w:r>
      <w:r w:rsidRPr="004D7A02">
        <w:rPr>
          <w:rFonts w:cs="Arial"/>
          <w:color w:val="FF0000"/>
          <w:lang w:eastAsia="zh-CN"/>
        </w:rPr>
        <w:t xml:space="preserve">Rapp] </w:t>
      </w:r>
      <w:r>
        <w:rPr>
          <w:rFonts w:cs="Arial"/>
          <w:color w:val="FF0000"/>
          <w:lang w:eastAsia="zh-CN"/>
        </w:rPr>
        <w:t>Not sure whether the above agreement will be captured in the RRC CR, and companies can double check.</w:t>
      </w:r>
    </w:p>
    <w:p w14:paraId="36FE6F3F" w14:textId="77777777" w:rsidR="00450269" w:rsidRPr="00F10849" w:rsidRDefault="00450269" w:rsidP="00450269">
      <w:pPr>
        <w:pStyle w:val="Doc-text2"/>
        <w:rPr>
          <w:i/>
          <w:iCs/>
        </w:rPr>
      </w:pPr>
    </w:p>
    <w:p w14:paraId="59FE9B7A" w14:textId="77777777" w:rsidR="00450269" w:rsidRDefault="00450269" w:rsidP="00450269">
      <w:pPr>
        <w:pStyle w:val="Agreement"/>
      </w:pPr>
      <w:r w:rsidRPr="00422F1A">
        <w:t xml:space="preserve">9. </w:t>
      </w:r>
      <w:r>
        <w:t>It is l</w:t>
      </w:r>
      <w:r w:rsidRPr="00422F1A">
        <w:t>eft to the network implementation on how to signal the order of slice-based RA-prioritization parameters.</w:t>
      </w:r>
    </w:p>
    <w:p w14:paraId="179F7E20" w14:textId="77777777" w:rsidR="00450269" w:rsidRPr="00422F1A" w:rsidRDefault="00450269" w:rsidP="00450269">
      <w:pPr>
        <w:pStyle w:val="Doc-text2"/>
      </w:pPr>
    </w:p>
    <w:p w14:paraId="1C58BB02" w14:textId="77777777" w:rsidR="00450269" w:rsidRPr="00F10849" w:rsidRDefault="00450269" w:rsidP="00450269">
      <w:pPr>
        <w:pStyle w:val="Doc-text2"/>
        <w:rPr>
          <w:i/>
          <w:iCs/>
        </w:rPr>
      </w:pPr>
    </w:p>
    <w:p w14:paraId="130B0AC7" w14:textId="77777777" w:rsidR="00450269" w:rsidRPr="00F10849" w:rsidRDefault="00450269" w:rsidP="00450269">
      <w:pPr>
        <w:pStyle w:val="Agreement"/>
      </w:pPr>
      <w:r w:rsidRPr="00F10849">
        <w:t xml:space="preserve">10. The maximum number of RA-prioritization configurations (i.e. maxSliceInfo-r17) is </w:t>
      </w:r>
      <w:r w:rsidRPr="00F17A5B">
        <w:rPr>
          <w:highlight w:val="yellow"/>
        </w:rPr>
        <w:t>decided in the next meeting.</w:t>
      </w:r>
    </w:p>
    <w:p w14:paraId="29A93FF9" w14:textId="4FD296BA" w:rsidR="00450269" w:rsidRPr="00F10849" w:rsidRDefault="000B6ECC" w:rsidP="00450269">
      <w:pPr>
        <w:pStyle w:val="Doc-text2"/>
        <w:rPr>
          <w:i/>
          <w:iCs/>
        </w:rPr>
      </w:pPr>
      <w:r w:rsidRPr="004D7A02">
        <w:rPr>
          <w:rFonts w:cs="Arial" w:hint="eastAsia"/>
          <w:color w:val="FF0000"/>
          <w:lang w:eastAsia="zh-CN"/>
        </w:rPr>
        <w:t>[</w:t>
      </w:r>
      <w:r w:rsidRPr="004D7A02">
        <w:rPr>
          <w:rFonts w:cs="Arial"/>
          <w:color w:val="FF0000"/>
          <w:lang w:eastAsia="zh-CN"/>
        </w:rPr>
        <w:t xml:space="preserve">Rapp] </w:t>
      </w:r>
      <w:r>
        <w:rPr>
          <w:rFonts w:cs="Arial"/>
          <w:color w:val="FF0000"/>
          <w:lang w:eastAsia="zh-CN"/>
        </w:rPr>
        <w:t>ok to make it FFS in the RRC CR and we can decide on it in the next meeting.</w:t>
      </w:r>
    </w:p>
    <w:p w14:paraId="0E16DD51" w14:textId="77777777" w:rsidR="00450269" w:rsidRDefault="00450269" w:rsidP="00450269">
      <w:pPr>
        <w:pStyle w:val="EmailDiscussion2"/>
        <w:rPr>
          <w:i/>
          <w:iCs/>
        </w:rPr>
      </w:pPr>
    </w:p>
    <w:p w14:paraId="1E352C1E" w14:textId="77777777" w:rsidR="00450269" w:rsidRDefault="00450269" w:rsidP="00450269">
      <w:pPr>
        <w:pStyle w:val="Agreement"/>
      </w:pPr>
      <w:bookmarkStart w:id="3" w:name="_Hlk97055373"/>
      <w:r w:rsidRPr="00693B74">
        <w:rPr>
          <w:u w:val="single"/>
        </w:rPr>
        <w:t>Working agreement:</w:t>
      </w:r>
      <w:r w:rsidRPr="005A4ECD">
        <w:t xml:space="preserve"> RAN2 </w:t>
      </w:r>
      <w:r>
        <w:t xml:space="preserve">assumes </w:t>
      </w:r>
      <w:r w:rsidRPr="005A4ECD">
        <w:t xml:space="preserve">that the </w:t>
      </w:r>
      <w:r w:rsidRPr="00470468">
        <w:rPr>
          <w:highlight w:val="yellow"/>
        </w:rPr>
        <w:t>mapping of slice to the slice groups</w:t>
      </w:r>
      <w:r w:rsidRPr="005A4ECD">
        <w:t xml:space="preserve"> for cell reselection are per TA.</w:t>
      </w:r>
      <w:r>
        <w:t xml:space="preserve"> </w:t>
      </w:r>
    </w:p>
    <w:p w14:paraId="78EA3D82" w14:textId="77777777" w:rsidR="00450269" w:rsidRPr="00470468" w:rsidRDefault="00450269" w:rsidP="00450269">
      <w:pPr>
        <w:pStyle w:val="Agreement"/>
      </w:pPr>
      <w:r>
        <w:t>Send LS to SA2 to indicate the RAN2 working agreement above.</w:t>
      </w:r>
    </w:p>
    <w:bookmarkEnd w:id="3"/>
    <w:p w14:paraId="421A77A3" w14:textId="77777777" w:rsidR="00450269" w:rsidRDefault="00450269" w:rsidP="00450269">
      <w:pPr>
        <w:pStyle w:val="EmailDiscussion2"/>
      </w:pPr>
    </w:p>
    <w:p w14:paraId="0C6C923E" w14:textId="77777777" w:rsidR="00450269" w:rsidRPr="005A4ECD" w:rsidRDefault="00450269" w:rsidP="00450269">
      <w:pPr>
        <w:pStyle w:val="Agreement"/>
      </w:pPr>
      <w:r w:rsidRPr="005A4ECD">
        <w:t>13. A slice is not associated with multiple slice groups</w:t>
      </w:r>
      <w:r>
        <w:t xml:space="preserve"> </w:t>
      </w:r>
      <w:r w:rsidRPr="00350755">
        <w:rPr>
          <w:highlight w:val="yellow"/>
        </w:rPr>
        <w:t xml:space="preserve">for the same purpose. </w:t>
      </w:r>
      <w:r>
        <w:rPr>
          <w:highlight w:val="yellow"/>
        </w:rPr>
        <w:t>A s</w:t>
      </w:r>
      <w:r w:rsidRPr="00350755">
        <w:rPr>
          <w:highlight w:val="yellow"/>
        </w:rPr>
        <w:t xml:space="preserve">lice can be associated </w:t>
      </w:r>
      <w:r>
        <w:rPr>
          <w:highlight w:val="yellow"/>
        </w:rPr>
        <w:t>with</w:t>
      </w:r>
      <w:r w:rsidRPr="00350755">
        <w:rPr>
          <w:highlight w:val="yellow"/>
        </w:rPr>
        <w:t xml:space="preserve"> one slice group for RACH and one slice group for reselection.</w:t>
      </w:r>
    </w:p>
    <w:p w14:paraId="3C3308D3" w14:textId="77777777" w:rsidR="00450269" w:rsidRDefault="00450269" w:rsidP="00450269">
      <w:pPr>
        <w:pStyle w:val="EmailDiscussion2"/>
      </w:pPr>
    </w:p>
    <w:p w14:paraId="6F5864B3" w14:textId="26C1D3CC" w:rsidR="000B6ECC" w:rsidRDefault="000B6ECC" w:rsidP="00450269">
      <w:pPr>
        <w:pStyle w:val="EmailDiscussion2"/>
      </w:pPr>
      <w:r w:rsidRPr="004D7A02">
        <w:rPr>
          <w:rFonts w:cs="Arial" w:hint="eastAsia"/>
          <w:color w:val="FF0000"/>
          <w:lang w:eastAsia="zh-CN"/>
        </w:rPr>
        <w:t>[</w:t>
      </w:r>
      <w:r w:rsidRPr="004D7A02">
        <w:rPr>
          <w:rFonts w:cs="Arial"/>
          <w:color w:val="FF0000"/>
          <w:lang w:eastAsia="zh-CN"/>
        </w:rPr>
        <w:t xml:space="preserve">Rapp] </w:t>
      </w:r>
      <w:r>
        <w:rPr>
          <w:rFonts w:cs="Arial"/>
          <w:color w:val="FF0000"/>
          <w:lang w:eastAsia="zh-CN"/>
        </w:rPr>
        <w:t>For the above working agreement and agreement 13, it will be good to collect companies’ views on potential impacts to the RRC CR, e.g. which of information will be needed as part of slice specific information in RRC Release message or SIB.</w:t>
      </w:r>
    </w:p>
    <w:p w14:paraId="71016DD6" w14:textId="77777777" w:rsidR="00450269" w:rsidRDefault="00450269" w:rsidP="00450269">
      <w:pPr>
        <w:adjustRightInd w:val="0"/>
        <w:snapToGrid w:val="0"/>
        <w:spacing w:afterLines="50" w:after="120"/>
        <w:rPr>
          <w:rFonts w:cs="Arial"/>
        </w:rPr>
      </w:pPr>
    </w:p>
    <w:p w14:paraId="0E7ECA8B" w14:textId="79E12F53" w:rsidR="000B6ECC" w:rsidRDefault="000B6ECC" w:rsidP="000B6ECC">
      <w:pPr>
        <w:adjustRightInd w:val="0"/>
        <w:snapToGrid w:val="0"/>
        <w:spacing w:afterLines="50" w:after="120"/>
        <w:rPr>
          <w:rFonts w:cs="Arial"/>
          <w:b/>
          <w:lang w:eastAsia="zh-CN"/>
        </w:rPr>
      </w:pPr>
      <w:r w:rsidRPr="004D6768">
        <w:rPr>
          <w:rFonts w:cs="Arial"/>
          <w:b/>
          <w:lang w:eastAsia="zh-CN"/>
        </w:rPr>
        <w:t xml:space="preserve">Question </w:t>
      </w:r>
      <w:r w:rsidR="00001E4A">
        <w:rPr>
          <w:rFonts w:cs="Arial"/>
          <w:b/>
          <w:lang w:eastAsia="zh-CN"/>
        </w:rPr>
        <w:t>4</w:t>
      </w:r>
      <w:r w:rsidRPr="004D6768">
        <w:rPr>
          <w:rFonts w:cs="Arial"/>
          <w:b/>
          <w:lang w:eastAsia="zh-CN"/>
        </w:rPr>
        <w:t xml:space="preserve">: </w:t>
      </w:r>
      <w:r w:rsidR="003F02D4">
        <w:rPr>
          <w:rFonts w:cs="Arial"/>
          <w:b/>
          <w:lang w:eastAsia="zh-CN"/>
        </w:rPr>
        <w:t>For the following working agreement and agreement captured in the session minutes, what are the potential impacts to the RRC CR</w:t>
      </w:r>
      <w:r w:rsidRPr="004D6768">
        <w:rPr>
          <w:rFonts w:cs="Arial"/>
          <w:b/>
          <w:lang w:eastAsia="zh-CN"/>
        </w:rPr>
        <w:t>?</w:t>
      </w:r>
    </w:p>
    <w:p w14:paraId="5BB5AE63" w14:textId="63EFF516" w:rsidR="003F02D4" w:rsidRDefault="003F02D4" w:rsidP="000B6ECC">
      <w:pPr>
        <w:adjustRightInd w:val="0"/>
        <w:snapToGrid w:val="0"/>
        <w:spacing w:afterLines="50" w:after="120"/>
      </w:pPr>
      <w:r w:rsidRPr="00693B74">
        <w:rPr>
          <w:u w:val="single"/>
        </w:rPr>
        <w:t>Working agreement:</w:t>
      </w:r>
      <w:r w:rsidRPr="005A4ECD">
        <w:t xml:space="preserve"> RAN2 </w:t>
      </w:r>
      <w:r>
        <w:t xml:space="preserve">assumes </w:t>
      </w:r>
      <w:r w:rsidRPr="005A4ECD">
        <w:t xml:space="preserve">that the </w:t>
      </w:r>
      <w:r w:rsidRPr="00470468">
        <w:rPr>
          <w:highlight w:val="yellow"/>
        </w:rPr>
        <w:t>mapping of slice to the slice groups</w:t>
      </w:r>
      <w:r w:rsidRPr="005A4ECD">
        <w:t xml:space="preserve"> for cell reselection are per TA.</w:t>
      </w:r>
    </w:p>
    <w:p w14:paraId="66FF91FC" w14:textId="75906D26" w:rsidR="003F02D4" w:rsidRPr="004D6768" w:rsidRDefault="003F02D4" w:rsidP="000B6ECC">
      <w:pPr>
        <w:adjustRightInd w:val="0"/>
        <w:snapToGrid w:val="0"/>
        <w:spacing w:afterLines="50" w:after="120"/>
        <w:rPr>
          <w:rFonts w:cs="Arial"/>
          <w:b/>
          <w:lang w:eastAsia="zh-CN"/>
        </w:rPr>
      </w:pPr>
      <w:r w:rsidRPr="005A4ECD">
        <w:t>13. A slice is not associated with multiple slice groups</w:t>
      </w:r>
      <w:r>
        <w:t xml:space="preserve"> </w:t>
      </w:r>
      <w:r w:rsidRPr="00350755">
        <w:rPr>
          <w:highlight w:val="yellow"/>
        </w:rPr>
        <w:t xml:space="preserve">for the same purpose. </w:t>
      </w:r>
      <w:r>
        <w:rPr>
          <w:highlight w:val="yellow"/>
        </w:rPr>
        <w:t>A s</w:t>
      </w:r>
      <w:r w:rsidRPr="00350755">
        <w:rPr>
          <w:highlight w:val="yellow"/>
        </w:rPr>
        <w:t xml:space="preserve">lice can be associated </w:t>
      </w:r>
      <w:r>
        <w:rPr>
          <w:highlight w:val="yellow"/>
        </w:rPr>
        <w:t>with</w:t>
      </w:r>
      <w:r w:rsidRPr="00350755">
        <w:rPr>
          <w:highlight w:val="yellow"/>
        </w:rPr>
        <w:t xml:space="preserve"> one slice group for RACH and one slice group for reselection.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8198"/>
      </w:tblGrid>
      <w:tr w:rsidR="0002363B" w14:paraId="2E369172" w14:textId="77777777" w:rsidTr="0002363B">
        <w:tc>
          <w:tcPr>
            <w:tcW w:w="1295" w:type="dxa"/>
            <w:shd w:val="clear" w:color="auto" w:fill="auto"/>
          </w:tcPr>
          <w:p w14:paraId="312CF450" w14:textId="77777777" w:rsidR="0002363B" w:rsidRDefault="0002363B" w:rsidP="00ED49A4">
            <w:pPr>
              <w:jc w:val="left"/>
              <w:rPr>
                <w:b/>
                <w:sz w:val="18"/>
              </w:rPr>
            </w:pPr>
            <w:r>
              <w:rPr>
                <w:rFonts w:hint="eastAsia"/>
                <w:b/>
                <w:sz w:val="18"/>
              </w:rPr>
              <w:t>Company</w:t>
            </w:r>
          </w:p>
        </w:tc>
        <w:tc>
          <w:tcPr>
            <w:tcW w:w="8198" w:type="dxa"/>
            <w:shd w:val="clear" w:color="auto" w:fill="auto"/>
          </w:tcPr>
          <w:p w14:paraId="7A912B49" w14:textId="77777777" w:rsidR="0002363B" w:rsidRDefault="0002363B" w:rsidP="00ED49A4">
            <w:pPr>
              <w:jc w:val="left"/>
              <w:rPr>
                <w:b/>
                <w:sz w:val="18"/>
              </w:rPr>
            </w:pPr>
            <w:r>
              <w:rPr>
                <w:rFonts w:hint="eastAsia"/>
                <w:b/>
                <w:sz w:val="18"/>
              </w:rPr>
              <w:t>Comments if any</w:t>
            </w:r>
          </w:p>
        </w:tc>
      </w:tr>
      <w:tr w:rsidR="0002363B" w14:paraId="1964CD5F" w14:textId="77777777" w:rsidTr="0002363B">
        <w:tc>
          <w:tcPr>
            <w:tcW w:w="1295" w:type="dxa"/>
          </w:tcPr>
          <w:p w14:paraId="7E769B0D" w14:textId="77777777" w:rsidR="0002363B" w:rsidRPr="004D6768" w:rsidRDefault="0002363B" w:rsidP="00ED49A4">
            <w:pPr>
              <w:jc w:val="left"/>
              <w:rPr>
                <w:rFonts w:eastAsiaTheme="minorEastAsia"/>
                <w:sz w:val="18"/>
                <w:lang w:eastAsia="zh-CN"/>
              </w:rPr>
            </w:pPr>
          </w:p>
        </w:tc>
        <w:tc>
          <w:tcPr>
            <w:tcW w:w="8198" w:type="dxa"/>
          </w:tcPr>
          <w:p w14:paraId="27699ACF" w14:textId="77777777" w:rsidR="0002363B" w:rsidRPr="00ED68D4" w:rsidRDefault="0002363B" w:rsidP="00ED49A4">
            <w:pPr>
              <w:jc w:val="left"/>
              <w:rPr>
                <w:rFonts w:eastAsiaTheme="minorEastAsia"/>
                <w:sz w:val="18"/>
                <w:lang w:eastAsia="zh-CN"/>
              </w:rPr>
            </w:pPr>
          </w:p>
        </w:tc>
      </w:tr>
      <w:tr w:rsidR="0002363B" w14:paraId="3D34C4C8" w14:textId="77777777" w:rsidTr="0002363B">
        <w:tc>
          <w:tcPr>
            <w:tcW w:w="1295" w:type="dxa"/>
          </w:tcPr>
          <w:p w14:paraId="4B2764A4" w14:textId="77777777" w:rsidR="0002363B" w:rsidRPr="004D6768" w:rsidRDefault="0002363B" w:rsidP="00ED49A4">
            <w:pPr>
              <w:jc w:val="left"/>
              <w:rPr>
                <w:rFonts w:eastAsiaTheme="minorEastAsia"/>
                <w:sz w:val="18"/>
                <w:lang w:eastAsia="zh-CN"/>
              </w:rPr>
            </w:pPr>
          </w:p>
        </w:tc>
        <w:tc>
          <w:tcPr>
            <w:tcW w:w="8198" w:type="dxa"/>
          </w:tcPr>
          <w:p w14:paraId="3A17C6DC" w14:textId="77777777" w:rsidR="0002363B" w:rsidRPr="00ED68D4" w:rsidRDefault="0002363B" w:rsidP="00ED49A4">
            <w:pPr>
              <w:jc w:val="left"/>
              <w:rPr>
                <w:rFonts w:eastAsiaTheme="minorEastAsia"/>
                <w:sz w:val="18"/>
                <w:lang w:eastAsia="zh-CN"/>
              </w:rPr>
            </w:pPr>
          </w:p>
        </w:tc>
      </w:tr>
      <w:tr w:rsidR="0002363B" w14:paraId="2F84AF9F" w14:textId="77777777" w:rsidTr="0002363B">
        <w:tc>
          <w:tcPr>
            <w:tcW w:w="1295" w:type="dxa"/>
          </w:tcPr>
          <w:p w14:paraId="2C6E04D9" w14:textId="77777777" w:rsidR="0002363B" w:rsidRPr="004D6768" w:rsidRDefault="0002363B" w:rsidP="00ED49A4">
            <w:pPr>
              <w:jc w:val="left"/>
              <w:rPr>
                <w:rFonts w:eastAsiaTheme="minorEastAsia"/>
                <w:sz w:val="18"/>
                <w:lang w:eastAsia="zh-CN"/>
              </w:rPr>
            </w:pPr>
          </w:p>
        </w:tc>
        <w:tc>
          <w:tcPr>
            <w:tcW w:w="8198" w:type="dxa"/>
          </w:tcPr>
          <w:p w14:paraId="4CB74FFE" w14:textId="77777777" w:rsidR="0002363B" w:rsidRPr="00ED68D4" w:rsidRDefault="0002363B" w:rsidP="00ED49A4">
            <w:pPr>
              <w:jc w:val="left"/>
              <w:rPr>
                <w:rFonts w:eastAsiaTheme="minorEastAsia"/>
                <w:sz w:val="18"/>
                <w:lang w:eastAsia="zh-CN"/>
              </w:rPr>
            </w:pPr>
          </w:p>
        </w:tc>
      </w:tr>
      <w:tr w:rsidR="0002363B" w14:paraId="161F0A85" w14:textId="77777777" w:rsidTr="0002363B">
        <w:tc>
          <w:tcPr>
            <w:tcW w:w="1295" w:type="dxa"/>
          </w:tcPr>
          <w:p w14:paraId="10523344" w14:textId="77777777" w:rsidR="0002363B" w:rsidRPr="004D6768" w:rsidRDefault="0002363B" w:rsidP="00ED49A4">
            <w:pPr>
              <w:jc w:val="left"/>
              <w:rPr>
                <w:rFonts w:eastAsiaTheme="minorEastAsia"/>
                <w:sz w:val="18"/>
                <w:lang w:eastAsia="zh-CN"/>
              </w:rPr>
            </w:pPr>
          </w:p>
        </w:tc>
        <w:tc>
          <w:tcPr>
            <w:tcW w:w="8198" w:type="dxa"/>
          </w:tcPr>
          <w:p w14:paraId="680B573F" w14:textId="77777777" w:rsidR="0002363B" w:rsidRPr="00ED68D4" w:rsidRDefault="0002363B" w:rsidP="00ED49A4">
            <w:pPr>
              <w:jc w:val="left"/>
              <w:rPr>
                <w:rFonts w:eastAsiaTheme="minorEastAsia"/>
                <w:sz w:val="18"/>
                <w:lang w:eastAsia="zh-CN"/>
              </w:rPr>
            </w:pPr>
          </w:p>
        </w:tc>
      </w:tr>
      <w:tr w:rsidR="0002363B" w14:paraId="58B8C3BA" w14:textId="77777777" w:rsidTr="0002363B">
        <w:tc>
          <w:tcPr>
            <w:tcW w:w="1295" w:type="dxa"/>
          </w:tcPr>
          <w:p w14:paraId="3FE342BE" w14:textId="77777777" w:rsidR="0002363B" w:rsidRPr="004D6768" w:rsidRDefault="0002363B" w:rsidP="00ED49A4">
            <w:pPr>
              <w:jc w:val="left"/>
              <w:rPr>
                <w:rFonts w:eastAsiaTheme="minorEastAsia"/>
                <w:sz w:val="18"/>
                <w:lang w:eastAsia="zh-CN"/>
              </w:rPr>
            </w:pPr>
          </w:p>
        </w:tc>
        <w:tc>
          <w:tcPr>
            <w:tcW w:w="8198" w:type="dxa"/>
          </w:tcPr>
          <w:p w14:paraId="4BECDBCA" w14:textId="77777777" w:rsidR="0002363B" w:rsidRPr="00ED68D4" w:rsidRDefault="0002363B" w:rsidP="00ED49A4">
            <w:pPr>
              <w:jc w:val="left"/>
              <w:rPr>
                <w:rFonts w:eastAsiaTheme="minorEastAsia"/>
                <w:sz w:val="18"/>
                <w:lang w:eastAsia="zh-CN"/>
              </w:rPr>
            </w:pPr>
          </w:p>
        </w:tc>
      </w:tr>
      <w:tr w:rsidR="0002363B" w14:paraId="0724ED23" w14:textId="77777777" w:rsidTr="0002363B">
        <w:tc>
          <w:tcPr>
            <w:tcW w:w="1295" w:type="dxa"/>
          </w:tcPr>
          <w:p w14:paraId="43398D43" w14:textId="77777777" w:rsidR="0002363B" w:rsidRPr="004D6768" w:rsidRDefault="0002363B" w:rsidP="00ED49A4">
            <w:pPr>
              <w:jc w:val="left"/>
              <w:rPr>
                <w:rFonts w:eastAsiaTheme="minorEastAsia"/>
                <w:sz w:val="18"/>
                <w:lang w:eastAsia="zh-CN"/>
              </w:rPr>
            </w:pPr>
          </w:p>
        </w:tc>
        <w:tc>
          <w:tcPr>
            <w:tcW w:w="8198" w:type="dxa"/>
          </w:tcPr>
          <w:p w14:paraId="516E14E8" w14:textId="77777777" w:rsidR="0002363B" w:rsidRPr="00ED68D4" w:rsidRDefault="0002363B" w:rsidP="00ED49A4">
            <w:pPr>
              <w:jc w:val="left"/>
              <w:rPr>
                <w:rFonts w:eastAsiaTheme="minorEastAsia"/>
                <w:sz w:val="18"/>
                <w:lang w:eastAsia="zh-CN"/>
              </w:rPr>
            </w:pPr>
          </w:p>
        </w:tc>
      </w:tr>
      <w:tr w:rsidR="0002363B" w14:paraId="56270E3F" w14:textId="77777777" w:rsidTr="0002363B">
        <w:tc>
          <w:tcPr>
            <w:tcW w:w="1295" w:type="dxa"/>
          </w:tcPr>
          <w:p w14:paraId="2EAA1DED" w14:textId="77777777" w:rsidR="0002363B" w:rsidRPr="004D6768" w:rsidRDefault="0002363B" w:rsidP="00ED49A4">
            <w:pPr>
              <w:jc w:val="left"/>
              <w:rPr>
                <w:rFonts w:eastAsiaTheme="minorEastAsia"/>
                <w:sz w:val="18"/>
                <w:lang w:eastAsia="zh-CN"/>
              </w:rPr>
            </w:pPr>
          </w:p>
        </w:tc>
        <w:tc>
          <w:tcPr>
            <w:tcW w:w="8198" w:type="dxa"/>
          </w:tcPr>
          <w:p w14:paraId="02ECEC04" w14:textId="77777777" w:rsidR="0002363B" w:rsidRPr="00ED68D4" w:rsidRDefault="0002363B" w:rsidP="00ED49A4">
            <w:pPr>
              <w:jc w:val="left"/>
              <w:rPr>
                <w:rFonts w:eastAsiaTheme="minorEastAsia"/>
                <w:sz w:val="18"/>
                <w:lang w:eastAsia="zh-CN"/>
              </w:rPr>
            </w:pPr>
          </w:p>
        </w:tc>
      </w:tr>
      <w:tr w:rsidR="0002363B" w14:paraId="249712A3" w14:textId="77777777" w:rsidTr="0002363B">
        <w:tc>
          <w:tcPr>
            <w:tcW w:w="1295" w:type="dxa"/>
          </w:tcPr>
          <w:p w14:paraId="335A7AF4" w14:textId="77777777" w:rsidR="0002363B" w:rsidRPr="004D6768" w:rsidRDefault="0002363B" w:rsidP="00ED49A4">
            <w:pPr>
              <w:jc w:val="left"/>
              <w:rPr>
                <w:rFonts w:eastAsiaTheme="minorEastAsia"/>
                <w:sz w:val="18"/>
                <w:lang w:eastAsia="zh-CN"/>
              </w:rPr>
            </w:pPr>
          </w:p>
        </w:tc>
        <w:tc>
          <w:tcPr>
            <w:tcW w:w="8198" w:type="dxa"/>
          </w:tcPr>
          <w:p w14:paraId="75B10EF0" w14:textId="77777777" w:rsidR="0002363B" w:rsidRPr="00ED68D4" w:rsidRDefault="0002363B" w:rsidP="00ED49A4">
            <w:pPr>
              <w:jc w:val="left"/>
              <w:rPr>
                <w:rFonts w:eastAsiaTheme="minorEastAsia"/>
                <w:sz w:val="18"/>
                <w:lang w:eastAsia="zh-CN"/>
              </w:rPr>
            </w:pPr>
          </w:p>
        </w:tc>
      </w:tr>
      <w:tr w:rsidR="0002363B" w14:paraId="57D0AD5F" w14:textId="77777777" w:rsidTr="0002363B">
        <w:tc>
          <w:tcPr>
            <w:tcW w:w="1295" w:type="dxa"/>
          </w:tcPr>
          <w:p w14:paraId="52B2BE05" w14:textId="77777777" w:rsidR="0002363B" w:rsidRPr="004D6768" w:rsidRDefault="0002363B" w:rsidP="00ED49A4">
            <w:pPr>
              <w:jc w:val="left"/>
              <w:rPr>
                <w:rFonts w:eastAsiaTheme="minorEastAsia"/>
                <w:sz w:val="18"/>
                <w:lang w:eastAsia="zh-CN"/>
              </w:rPr>
            </w:pPr>
          </w:p>
        </w:tc>
        <w:tc>
          <w:tcPr>
            <w:tcW w:w="8198" w:type="dxa"/>
          </w:tcPr>
          <w:p w14:paraId="1E26F6A4" w14:textId="77777777" w:rsidR="0002363B" w:rsidRPr="00ED68D4" w:rsidRDefault="0002363B" w:rsidP="00ED49A4">
            <w:pPr>
              <w:jc w:val="left"/>
              <w:rPr>
                <w:rFonts w:eastAsiaTheme="minorEastAsia"/>
                <w:sz w:val="18"/>
                <w:lang w:eastAsia="zh-CN"/>
              </w:rPr>
            </w:pPr>
          </w:p>
        </w:tc>
      </w:tr>
      <w:tr w:rsidR="0002363B" w14:paraId="1C911317" w14:textId="77777777" w:rsidTr="0002363B">
        <w:tc>
          <w:tcPr>
            <w:tcW w:w="1295" w:type="dxa"/>
          </w:tcPr>
          <w:p w14:paraId="7B97ED66" w14:textId="77777777" w:rsidR="0002363B" w:rsidRPr="004D6768" w:rsidRDefault="0002363B" w:rsidP="00ED49A4">
            <w:pPr>
              <w:jc w:val="left"/>
              <w:rPr>
                <w:rFonts w:eastAsiaTheme="minorEastAsia"/>
                <w:sz w:val="18"/>
                <w:lang w:eastAsia="zh-CN"/>
              </w:rPr>
            </w:pPr>
          </w:p>
        </w:tc>
        <w:tc>
          <w:tcPr>
            <w:tcW w:w="8198" w:type="dxa"/>
          </w:tcPr>
          <w:p w14:paraId="2ED42B62" w14:textId="77777777" w:rsidR="0002363B" w:rsidRPr="00ED68D4" w:rsidRDefault="0002363B" w:rsidP="00ED49A4">
            <w:pPr>
              <w:jc w:val="left"/>
              <w:rPr>
                <w:rFonts w:eastAsiaTheme="minorEastAsia"/>
                <w:sz w:val="18"/>
                <w:lang w:eastAsia="zh-CN"/>
              </w:rPr>
            </w:pPr>
          </w:p>
        </w:tc>
      </w:tr>
    </w:tbl>
    <w:p w14:paraId="5E341584" w14:textId="77777777" w:rsidR="005002B8" w:rsidRDefault="005002B8" w:rsidP="00200A45">
      <w:pPr>
        <w:adjustRightInd w:val="0"/>
        <w:snapToGrid w:val="0"/>
        <w:spacing w:afterLines="50" w:after="120"/>
        <w:rPr>
          <w:rFonts w:cs="Arial"/>
        </w:rPr>
      </w:pPr>
    </w:p>
    <w:p w14:paraId="480ED87E" w14:textId="56B169AF" w:rsidR="000B6ECC" w:rsidRDefault="00F41FE4" w:rsidP="00200A45">
      <w:pPr>
        <w:adjustRightInd w:val="0"/>
        <w:snapToGrid w:val="0"/>
        <w:spacing w:afterLines="50" w:after="120"/>
        <w:rPr>
          <w:rFonts w:cs="Arial"/>
          <w:lang w:eastAsia="zh-CN"/>
        </w:rPr>
      </w:pPr>
      <w:r>
        <w:rPr>
          <w:rFonts w:cs="Arial" w:hint="eastAsia"/>
          <w:lang w:eastAsia="zh-CN"/>
        </w:rPr>
        <w:t>A</w:t>
      </w:r>
      <w:r>
        <w:rPr>
          <w:rFonts w:cs="Arial"/>
          <w:lang w:eastAsia="zh-CN"/>
        </w:rPr>
        <w:t xml:space="preserve">s </w:t>
      </w:r>
      <w:r w:rsidR="00476734">
        <w:rPr>
          <w:rFonts w:cs="Arial"/>
          <w:lang w:eastAsia="zh-CN"/>
        </w:rPr>
        <w:t>analysed</w:t>
      </w:r>
      <w:r>
        <w:rPr>
          <w:rFonts w:cs="Arial"/>
          <w:lang w:eastAsia="zh-CN"/>
        </w:rPr>
        <w:t xml:space="preserve"> above, the rapporteur has made some comments for some RAN2 agreements, and </w:t>
      </w:r>
      <w:r w:rsidR="00037D34">
        <w:rPr>
          <w:rFonts w:cs="Arial"/>
          <w:lang w:eastAsia="zh-CN"/>
        </w:rPr>
        <w:t>no RRC CR impacts are observed for others</w:t>
      </w:r>
      <w:r>
        <w:rPr>
          <w:rFonts w:cs="Arial"/>
          <w:lang w:eastAsia="zh-CN"/>
        </w:rPr>
        <w:t xml:space="preserve">. Please companies check the comments and provide comments </w:t>
      </w:r>
      <w:r w:rsidR="00476734">
        <w:rPr>
          <w:rFonts w:cs="Arial"/>
          <w:lang w:eastAsia="zh-CN"/>
        </w:rPr>
        <w:t>in</w:t>
      </w:r>
      <w:r>
        <w:rPr>
          <w:rFonts w:cs="Arial"/>
          <w:lang w:eastAsia="zh-CN"/>
        </w:rPr>
        <w:t xml:space="preserve">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8198"/>
      </w:tblGrid>
      <w:tr w:rsidR="00F41FE4" w14:paraId="65C2CE4B" w14:textId="77777777" w:rsidTr="00F41FE4">
        <w:tc>
          <w:tcPr>
            <w:tcW w:w="1295" w:type="dxa"/>
            <w:shd w:val="clear" w:color="auto" w:fill="auto"/>
          </w:tcPr>
          <w:p w14:paraId="024E2A15" w14:textId="77777777" w:rsidR="00F41FE4" w:rsidRDefault="00F41FE4" w:rsidP="00ED49A4">
            <w:pPr>
              <w:jc w:val="left"/>
              <w:rPr>
                <w:b/>
                <w:sz w:val="18"/>
              </w:rPr>
            </w:pPr>
            <w:r>
              <w:rPr>
                <w:rFonts w:hint="eastAsia"/>
                <w:b/>
                <w:sz w:val="18"/>
              </w:rPr>
              <w:t>Company</w:t>
            </w:r>
          </w:p>
        </w:tc>
        <w:tc>
          <w:tcPr>
            <w:tcW w:w="8198" w:type="dxa"/>
            <w:shd w:val="clear" w:color="auto" w:fill="auto"/>
          </w:tcPr>
          <w:p w14:paraId="230DDC22" w14:textId="77777777" w:rsidR="00F41FE4" w:rsidRDefault="00F41FE4" w:rsidP="00ED49A4">
            <w:pPr>
              <w:jc w:val="left"/>
              <w:rPr>
                <w:b/>
                <w:sz w:val="18"/>
              </w:rPr>
            </w:pPr>
            <w:r>
              <w:rPr>
                <w:rFonts w:hint="eastAsia"/>
                <w:b/>
                <w:sz w:val="18"/>
              </w:rPr>
              <w:t>Comments if any</w:t>
            </w:r>
          </w:p>
        </w:tc>
      </w:tr>
      <w:tr w:rsidR="00F41FE4" w14:paraId="3BF7B59A" w14:textId="77777777" w:rsidTr="00F41FE4">
        <w:tc>
          <w:tcPr>
            <w:tcW w:w="1295" w:type="dxa"/>
          </w:tcPr>
          <w:p w14:paraId="7D710EE9" w14:textId="77777777" w:rsidR="00F41FE4" w:rsidRPr="004D6768" w:rsidRDefault="00F41FE4" w:rsidP="00ED49A4">
            <w:pPr>
              <w:jc w:val="left"/>
              <w:rPr>
                <w:rFonts w:eastAsiaTheme="minorEastAsia"/>
                <w:sz w:val="18"/>
                <w:lang w:eastAsia="zh-CN"/>
              </w:rPr>
            </w:pPr>
          </w:p>
        </w:tc>
        <w:tc>
          <w:tcPr>
            <w:tcW w:w="8198" w:type="dxa"/>
          </w:tcPr>
          <w:p w14:paraId="012322B9" w14:textId="77777777" w:rsidR="00F41FE4" w:rsidRPr="00ED68D4" w:rsidRDefault="00F41FE4" w:rsidP="00ED49A4">
            <w:pPr>
              <w:jc w:val="left"/>
              <w:rPr>
                <w:rFonts w:eastAsiaTheme="minorEastAsia"/>
                <w:sz w:val="18"/>
                <w:lang w:eastAsia="zh-CN"/>
              </w:rPr>
            </w:pPr>
          </w:p>
        </w:tc>
      </w:tr>
      <w:tr w:rsidR="00F41FE4" w14:paraId="5CC365B5" w14:textId="77777777" w:rsidTr="00F41FE4">
        <w:tc>
          <w:tcPr>
            <w:tcW w:w="1295" w:type="dxa"/>
          </w:tcPr>
          <w:p w14:paraId="28FE96BC" w14:textId="77777777" w:rsidR="00F41FE4" w:rsidRPr="004D6768" w:rsidRDefault="00F41FE4" w:rsidP="00ED49A4">
            <w:pPr>
              <w:jc w:val="left"/>
              <w:rPr>
                <w:rFonts w:eastAsiaTheme="minorEastAsia"/>
                <w:sz w:val="18"/>
                <w:lang w:eastAsia="zh-CN"/>
              </w:rPr>
            </w:pPr>
          </w:p>
        </w:tc>
        <w:tc>
          <w:tcPr>
            <w:tcW w:w="8198" w:type="dxa"/>
          </w:tcPr>
          <w:p w14:paraId="1D3A3301" w14:textId="77777777" w:rsidR="00F41FE4" w:rsidRPr="00ED68D4" w:rsidRDefault="00F41FE4" w:rsidP="00ED49A4">
            <w:pPr>
              <w:jc w:val="left"/>
              <w:rPr>
                <w:rFonts w:eastAsiaTheme="minorEastAsia"/>
                <w:sz w:val="18"/>
                <w:lang w:eastAsia="zh-CN"/>
              </w:rPr>
            </w:pPr>
          </w:p>
        </w:tc>
      </w:tr>
      <w:tr w:rsidR="00F41FE4" w14:paraId="55038E35" w14:textId="77777777" w:rsidTr="00F41FE4">
        <w:tc>
          <w:tcPr>
            <w:tcW w:w="1295" w:type="dxa"/>
          </w:tcPr>
          <w:p w14:paraId="4F21C15F" w14:textId="77777777" w:rsidR="00F41FE4" w:rsidRPr="004D6768" w:rsidRDefault="00F41FE4" w:rsidP="00ED49A4">
            <w:pPr>
              <w:jc w:val="left"/>
              <w:rPr>
                <w:rFonts w:eastAsiaTheme="minorEastAsia"/>
                <w:sz w:val="18"/>
                <w:lang w:eastAsia="zh-CN"/>
              </w:rPr>
            </w:pPr>
          </w:p>
        </w:tc>
        <w:tc>
          <w:tcPr>
            <w:tcW w:w="8198" w:type="dxa"/>
          </w:tcPr>
          <w:p w14:paraId="053B74FC" w14:textId="77777777" w:rsidR="00F41FE4" w:rsidRPr="00ED68D4" w:rsidRDefault="00F41FE4" w:rsidP="00ED49A4">
            <w:pPr>
              <w:jc w:val="left"/>
              <w:rPr>
                <w:rFonts w:eastAsiaTheme="minorEastAsia"/>
                <w:sz w:val="18"/>
                <w:lang w:eastAsia="zh-CN"/>
              </w:rPr>
            </w:pPr>
          </w:p>
        </w:tc>
      </w:tr>
      <w:tr w:rsidR="00F41FE4" w14:paraId="01F56C81" w14:textId="77777777" w:rsidTr="00F41FE4">
        <w:tc>
          <w:tcPr>
            <w:tcW w:w="1295" w:type="dxa"/>
          </w:tcPr>
          <w:p w14:paraId="04737CF8" w14:textId="77777777" w:rsidR="00F41FE4" w:rsidRPr="004D6768" w:rsidRDefault="00F41FE4" w:rsidP="00ED49A4">
            <w:pPr>
              <w:jc w:val="left"/>
              <w:rPr>
                <w:rFonts w:eastAsiaTheme="minorEastAsia"/>
                <w:sz w:val="18"/>
                <w:lang w:eastAsia="zh-CN"/>
              </w:rPr>
            </w:pPr>
          </w:p>
        </w:tc>
        <w:tc>
          <w:tcPr>
            <w:tcW w:w="8198" w:type="dxa"/>
          </w:tcPr>
          <w:p w14:paraId="2A54600C" w14:textId="77777777" w:rsidR="00F41FE4" w:rsidRPr="00ED68D4" w:rsidRDefault="00F41FE4" w:rsidP="00ED49A4">
            <w:pPr>
              <w:jc w:val="left"/>
              <w:rPr>
                <w:rFonts w:eastAsiaTheme="minorEastAsia"/>
                <w:sz w:val="18"/>
                <w:lang w:eastAsia="zh-CN"/>
              </w:rPr>
            </w:pPr>
          </w:p>
        </w:tc>
      </w:tr>
      <w:tr w:rsidR="00F41FE4" w14:paraId="4C974C11" w14:textId="77777777" w:rsidTr="00F41FE4">
        <w:tc>
          <w:tcPr>
            <w:tcW w:w="1295" w:type="dxa"/>
          </w:tcPr>
          <w:p w14:paraId="3F50308F" w14:textId="77777777" w:rsidR="00F41FE4" w:rsidRPr="004D6768" w:rsidRDefault="00F41FE4" w:rsidP="00ED49A4">
            <w:pPr>
              <w:jc w:val="left"/>
              <w:rPr>
                <w:rFonts w:eastAsiaTheme="minorEastAsia"/>
                <w:sz w:val="18"/>
                <w:lang w:eastAsia="zh-CN"/>
              </w:rPr>
            </w:pPr>
          </w:p>
        </w:tc>
        <w:tc>
          <w:tcPr>
            <w:tcW w:w="8198" w:type="dxa"/>
          </w:tcPr>
          <w:p w14:paraId="459A540D" w14:textId="77777777" w:rsidR="00F41FE4" w:rsidRPr="00ED68D4" w:rsidRDefault="00F41FE4" w:rsidP="00ED49A4">
            <w:pPr>
              <w:jc w:val="left"/>
              <w:rPr>
                <w:rFonts w:eastAsiaTheme="minorEastAsia"/>
                <w:sz w:val="18"/>
                <w:lang w:eastAsia="zh-CN"/>
              </w:rPr>
            </w:pPr>
          </w:p>
        </w:tc>
      </w:tr>
      <w:tr w:rsidR="00F41FE4" w14:paraId="4A18B85F" w14:textId="77777777" w:rsidTr="00F41FE4">
        <w:tc>
          <w:tcPr>
            <w:tcW w:w="1295" w:type="dxa"/>
          </w:tcPr>
          <w:p w14:paraId="634E14BF" w14:textId="77777777" w:rsidR="00F41FE4" w:rsidRPr="004D6768" w:rsidRDefault="00F41FE4" w:rsidP="00ED49A4">
            <w:pPr>
              <w:jc w:val="left"/>
              <w:rPr>
                <w:rFonts w:eastAsiaTheme="minorEastAsia"/>
                <w:sz w:val="18"/>
                <w:lang w:eastAsia="zh-CN"/>
              </w:rPr>
            </w:pPr>
          </w:p>
        </w:tc>
        <w:tc>
          <w:tcPr>
            <w:tcW w:w="8198" w:type="dxa"/>
          </w:tcPr>
          <w:p w14:paraId="2B507EAF" w14:textId="77777777" w:rsidR="00F41FE4" w:rsidRPr="00ED68D4" w:rsidRDefault="00F41FE4" w:rsidP="00ED49A4">
            <w:pPr>
              <w:jc w:val="left"/>
              <w:rPr>
                <w:rFonts w:eastAsiaTheme="minorEastAsia"/>
                <w:sz w:val="18"/>
                <w:lang w:eastAsia="zh-CN"/>
              </w:rPr>
            </w:pPr>
          </w:p>
        </w:tc>
      </w:tr>
      <w:tr w:rsidR="00F41FE4" w14:paraId="05447284" w14:textId="77777777" w:rsidTr="00F41FE4">
        <w:tc>
          <w:tcPr>
            <w:tcW w:w="1295" w:type="dxa"/>
          </w:tcPr>
          <w:p w14:paraId="3165E237" w14:textId="77777777" w:rsidR="00F41FE4" w:rsidRPr="004D6768" w:rsidRDefault="00F41FE4" w:rsidP="00ED49A4">
            <w:pPr>
              <w:jc w:val="left"/>
              <w:rPr>
                <w:rFonts w:eastAsiaTheme="minorEastAsia"/>
                <w:sz w:val="18"/>
                <w:lang w:eastAsia="zh-CN"/>
              </w:rPr>
            </w:pPr>
          </w:p>
        </w:tc>
        <w:tc>
          <w:tcPr>
            <w:tcW w:w="8198" w:type="dxa"/>
          </w:tcPr>
          <w:p w14:paraId="2E6C2140" w14:textId="77777777" w:rsidR="00F41FE4" w:rsidRPr="00ED68D4" w:rsidRDefault="00F41FE4" w:rsidP="00ED49A4">
            <w:pPr>
              <w:jc w:val="left"/>
              <w:rPr>
                <w:rFonts w:eastAsiaTheme="minorEastAsia"/>
                <w:sz w:val="18"/>
                <w:lang w:eastAsia="zh-CN"/>
              </w:rPr>
            </w:pPr>
          </w:p>
        </w:tc>
      </w:tr>
      <w:tr w:rsidR="00F41FE4" w14:paraId="72EF1351" w14:textId="77777777" w:rsidTr="00F41FE4">
        <w:tc>
          <w:tcPr>
            <w:tcW w:w="1295" w:type="dxa"/>
          </w:tcPr>
          <w:p w14:paraId="2DE9D266" w14:textId="77777777" w:rsidR="00F41FE4" w:rsidRPr="004D6768" w:rsidRDefault="00F41FE4" w:rsidP="00ED49A4">
            <w:pPr>
              <w:jc w:val="left"/>
              <w:rPr>
                <w:rFonts w:eastAsiaTheme="minorEastAsia"/>
                <w:sz w:val="18"/>
                <w:lang w:eastAsia="zh-CN"/>
              </w:rPr>
            </w:pPr>
          </w:p>
        </w:tc>
        <w:tc>
          <w:tcPr>
            <w:tcW w:w="8198" w:type="dxa"/>
          </w:tcPr>
          <w:p w14:paraId="7A10D602" w14:textId="77777777" w:rsidR="00F41FE4" w:rsidRPr="00ED68D4" w:rsidRDefault="00F41FE4" w:rsidP="00ED49A4">
            <w:pPr>
              <w:jc w:val="left"/>
              <w:rPr>
                <w:rFonts w:eastAsiaTheme="minorEastAsia"/>
                <w:sz w:val="18"/>
                <w:lang w:eastAsia="zh-CN"/>
              </w:rPr>
            </w:pPr>
          </w:p>
        </w:tc>
      </w:tr>
      <w:tr w:rsidR="00F41FE4" w14:paraId="1F92F06D" w14:textId="77777777" w:rsidTr="00F41FE4">
        <w:tc>
          <w:tcPr>
            <w:tcW w:w="1295" w:type="dxa"/>
          </w:tcPr>
          <w:p w14:paraId="58C50FB9" w14:textId="77777777" w:rsidR="00F41FE4" w:rsidRPr="004D6768" w:rsidRDefault="00F41FE4" w:rsidP="00ED49A4">
            <w:pPr>
              <w:jc w:val="left"/>
              <w:rPr>
                <w:rFonts w:eastAsiaTheme="minorEastAsia"/>
                <w:sz w:val="18"/>
                <w:lang w:eastAsia="zh-CN"/>
              </w:rPr>
            </w:pPr>
          </w:p>
        </w:tc>
        <w:tc>
          <w:tcPr>
            <w:tcW w:w="8198" w:type="dxa"/>
          </w:tcPr>
          <w:p w14:paraId="5F38C2B8" w14:textId="77777777" w:rsidR="00F41FE4" w:rsidRPr="00ED68D4" w:rsidRDefault="00F41FE4" w:rsidP="00ED49A4">
            <w:pPr>
              <w:jc w:val="left"/>
              <w:rPr>
                <w:rFonts w:eastAsiaTheme="minorEastAsia"/>
                <w:sz w:val="18"/>
                <w:lang w:eastAsia="zh-CN"/>
              </w:rPr>
            </w:pPr>
          </w:p>
        </w:tc>
      </w:tr>
      <w:tr w:rsidR="00F41FE4" w14:paraId="75206A89" w14:textId="77777777" w:rsidTr="00F41FE4">
        <w:tc>
          <w:tcPr>
            <w:tcW w:w="1295" w:type="dxa"/>
          </w:tcPr>
          <w:p w14:paraId="631E486F" w14:textId="77777777" w:rsidR="00F41FE4" w:rsidRPr="004D6768" w:rsidRDefault="00F41FE4" w:rsidP="00ED49A4">
            <w:pPr>
              <w:jc w:val="left"/>
              <w:rPr>
                <w:rFonts w:eastAsiaTheme="minorEastAsia"/>
                <w:sz w:val="18"/>
                <w:lang w:eastAsia="zh-CN"/>
              </w:rPr>
            </w:pPr>
          </w:p>
        </w:tc>
        <w:tc>
          <w:tcPr>
            <w:tcW w:w="8198" w:type="dxa"/>
          </w:tcPr>
          <w:p w14:paraId="3B422F61" w14:textId="77777777" w:rsidR="00F41FE4" w:rsidRPr="00ED68D4" w:rsidRDefault="00F41FE4" w:rsidP="00ED49A4">
            <w:pPr>
              <w:jc w:val="left"/>
              <w:rPr>
                <w:rFonts w:eastAsiaTheme="minorEastAsia"/>
                <w:sz w:val="18"/>
                <w:lang w:eastAsia="zh-CN"/>
              </w:rPr>
            </w:pPr>
          </w:p>
        </w:tc>
      </w:tr>
    </w:tbl>
    <w:p w14:paraId="7C942569" w14:textId="77777777" w:rsidR="000B6ECC" w:rsidRDefault="000B6ECC" w:rsidP="00200A45">
      <w:pPr>
        <w:adjustRightInd w:val="0"/>
        <w:snapToGrid w:val="0"/>
        <w:spacing w:afterLines="50" w:after="120"/>
        <w:rPr>
          <w:rFonts w:cs="Arial"/>
        </w:rPr>
      </w:pPr>
    </w:p>
    <w:p w14:paraId="0F2A52AE" w14:textId="77777777" w:rsidR="005002B8" w:rsidRDefault="005002B8" w:rsidP="00200A45">
      <w:pPr>
        <w:adjustRightInd w:val="0"/>
        <w:snapToGrid w:val="0"/>
        <w:spacing w:afterLines="50" w:after="120"/>
        <w:rPr>
          <w:rFonts w:cs="Arial"/>
        </w:rPr>
      </w:pPr>
    </w:p>
    <w:p w14:paraId="4D6C4207" w14:textId="5E4BF7B8" w:rsidR="00C61C57" w:rsidRPr="00C61C57" w:rsidRDefault="00C61C57" w:rsidP="00C61C57">
      <w:pPr>
        <w:pStyle w:val="1"/>
        <w:rPr>
          <w:rFonts w:cs="Arial"/>
        </w:rPr>
      </w:pPr>
      <w:r>
        <w:rPr>
          <w:rFonts w:cs="Arial"/>
        </w:rPr>
        <w:t>Conclusions</w:t>
      </w:r>
    </w:p>
    <w:p w14:paraId="6168548C" w14:textId="13670FF2" w:rsidR="00C61C57" w:rsidRDefault="00C61C57" w:rsidP="00200A45">
      <w:pPr>
        <w:adjustRightInd w:val="0"/>
        <w:snapToGrid w:val="0"/>
        <w:spacing w:afterLines="50" w:after="120"/>
        <w:rPr>
          <w:rFonts w:cs="Arial"/>
          <w:lang w:eastAsia="zh-CN"/>
        </w:rPr>
      </w:pPr>
      <w:r w:rsidRPr="00C61C57">
        <w:rPr>
          <w:rFonts w:cs="Arial" w:hint="eastAsia"/>
          <w:highlight w:val="yellow"/>
          <w:lang w:eastAsia="zh-CN"/>
        </w:rPr>
        <w:t>[</w:t>
      </w:r>
      <w:r w:rsidRPr="00C61C57">
        <w:rPr>
          <w:rFonts w:cs="Arial"/>
          <w:highlight w:val="yellow"/>
          <w:lang w:eastAsia="zh-CN"/>
        </w:rPr>
        <w:t>To be added</w:t>
      </w:r>
      <w:r w:rsidR="00AC621B">
        <w:rPr>
          <w:rFonts w:cs="Arial"/>
          <w:highlight w:val="yellow"/>
          <w:lang w:eastAsia="zh-CN"/>
        </w:rPr>
        <w:t xml:space="preserve"> if some decisions are to be made</w:t>
      </w:r>
      <w:r w:rsidRPr="00C61C57">
        <w:rPr>
          <w:rFonts w:cs="Arial"/>
          <w:highlight w:val="yellow"/>
          <w:lang w:eastAsia="zh-CN"/>
        </w:rPr>
        <w:t>]</w:t>
      </w:r>
    </w:p>
    <w:p w14:paraId="7A807AA3" w14:textId="77777777" w:rsidR="00C61C57" w:rsidRPr="00F20EC8" w:rsidRDefault="00C61C57" w:rsidP="00200A45">
      <w:pPr>
        <w:adjustRightInd w:val="0"/>
        <w:snapToGrid w:val="0"/>
        <w:spacing w:afterLines="50" w:after="120"/>
        <w:rPr>
          <w:rFonts w:cs="Arial"/>
        </w:rPr>
      </w:pPr>
    </w:p>
    <w:p w14:paraId="2C34EB2F" w14:textId="2604E6EB" w:rsidR="00A249A2" w:rsidRPr="00F904EF" w:rsidRDefault="00A249A2" w:rsidP="00A249A2">
      <w:pPr>
        <w:pStyle w:val="1"/>
        <w:rPr>
          <w:rFonts w:cs="Arial"/>
        </w:rPr>
      </w:pPr>
      <w:r w:rsidRPr="00F904EF">
        <w:rPr>
          <w:rFonts w:cs="Arial"/>
        </w:rPr>
        <w:t>References</w:t>
      </w:r>
    </w:p>
    <w:p w14:paraId="598309CB" w14:textId="2040EE49" w:rsidR="00344D9F" w:rsidRPr="003A4AEF" w:rsidRDefault="00344D9F" w:rsidP="003E30A1">
      <w:pPr>
        <w:pStyle w:val="ad"/>
        <w:numPr>
          <w:ilvl w:val="0"/>
          <w:numId w:val="1"/>
        </w:numPr>
        <w:spacing w:line="360" w:lineRule="auto"/>
        <w:rPr>
          <w:rFonts w:cs="Arial"/>
          <w:lang w:eastAsia="zh-CN"/>
        </w:rPr>
      </w:pPr>
    </w:p>
    <w:sectPr w:rsidR="00344D9F" w:rsidRPr="003A4AEF" w:rsidSect="00C85BD2">
      <w:headerReference w:type="default" r:id="rId12"/>
      <w:footnotePr>
        <w:numRestart w:val="eachSect"/>
      </w:footnotePr>
      <w:pgSz w:w="11907" w:h="16840" w:code="9"/>
      <w:pgMar w:top="1416" w:right="1133" w:bottom="1133" w:left="1133" w:header="850" w:footer="340" w:gutter="0"/>
      <w:cols w:space="720"/>
      <w:formProt w:val="0"/>
      <w:docGrid w:linePitch="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24881" w14:textId="77777777" w:rsidR="00CB310D" w:rsidRDefault="00CB310D">
      <w:r>
        <w:separator/>
      </w:r>
    </w:p>
  </w:endnote>
  <w:endnote w:type="continuationSeparator" w:id="0">
    <w:p w14:paraId="0281519A" w14:textId="77777777" w:rsidR="00CB310D" w:rsidRDefault="00CB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D43CE" w14:textId="77777777" w:rsidR="00CB310D" w:rsidRDefault="00CB310D">
      <w:r>
        <w:separator/>
      </w:r>
    </w:p>
  </w:footnote>
  <w:footnote w:type="continuationSeparator" w:id="0">
    <w:p w14:paraId="542C4934" w14:textId="77777777" w:rsidR="00CB310D" w:rsidRDefault="00CB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0.8pt;height:544.8pt" o:bullet="t">
        <v:imagedata r:id="rId1" o:title="clip_image001"/>
      </v:shape>
    </w:pict>
  </w:numPicBullet>
  <w:abstractNum w:abstractNumId="0"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A01FA"/>
    <w:multiLevelType w:val="hybridMultilevel"/>
    <w:tmpl w:val="EC446E8C"/>
    <w:lvl w:ilvl="0" w:tplc="0C8CB06E">
      <w:start w:val="2"/>
      <w:numFmt w:val="bullet"/>
      <w:lvlText w:val="-"/>
      <w:lvlJc w:val="left"/>
      <w:pPr>
        <w:ind w:left="360" w:hanging="360"/>
      </w:pPr>
      <w:rPr>
        <w:rFonts w:ascii="Arial" w:eastAsia="Arial Unicode MS"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6"/>
  </w:num>
  <w:num w:numId="4">
    <w:abstractNumId w:val="2"/>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5"/>
  </w:num>
  <w:num w:numId="8">
    <w:abstractNumId w:val="4"/>
  </w:num>
  <w:num w:numId="9">
    <w:abstractNumId w:val="0"/>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1BE"/>
    <w:rsid w:val="00001E4A"/>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798"/>
    <w:rsid w:val="0001793A"/>
    <w:rsid w:val="00020852"/>
    <w:rsid w:val="00021FF2"/>
    <w:rsid w:val="00022177"/>
    <w:rsid w:val="00022E3A"/>
    <w:rsid w:val="00022FBD"/>
    <w:rsid w:val="0002363B"/>
    <w:rsid w:val="000240C1"/>
    <w:rsid w:val="000248A9"/>
    <w:rsid w:val="0002783A"/>
    <w:rsid w:val="00030121"/>
    <w:rsid w:val="00030C4D"/>
    <w:rsid w:val="00030E72"/>
    <w:rsid w:val="00030EFD"/>
    <w:rsid w:val="00031A50"/>
    <w:rsid w:val="00031BD0"/>
    <w:rsid w:val="00033397"/>
    <w:rsid w:val="0003355F"/>
    <w:rsid w:val="0003376D"/>
    <w:rsid w:val="00034417"/>
    <w:rsid w:val="00034647"/>
    <w:rsid w:val="00034D4E"/>
    <w:rsid w:val="000350F4"/>
    <w:rsid w:val="0003561C"/>
    <w:rsid w:val="0003567A"/>
    <w:rsid w:val="000373CE"/>
    <w:rsid w:val="00037D34"/>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74B"/>
    <w:rsid w:val="0005495D"/>
    <w:rsid w:val="00055A08"/>
    <w:rsid w:val="0006031A"/>
    <w:rsid w:val="00060D5F"/>
    <w:rsid w:val="0006115F"/>
    <w:rsid w:val="00061AFD"/>
    <w:rsid w:val="00061B07"/>
    <w:rsid w:val="00062173"/>
    <w:rsid w:val="000634BE"/>
    <w:rsid w:val="00064FC1"/>
    <w:rsid w:val="000662BF"/>
    <w:rsid w:val="000676BC"/>
    <w:rsid w:val="00067CF5"/>
    <w:rsid w:val="0007199C"/>
    <w:rsid w:val="000733A5"/>
    <w:rsid w:val="00073649"/>
    <w:rsid w:val="00074224"/>
    <w:rsid w:val="00075FA2"/>
    <w:rsid w:val="00076998"/>
    <w:rsid w:val="00077730"/>
    <w:rsid w:val="00080179"/>
    <w:rsid w:val="00080512"/>
    <w:rsid w:val="0008064B"/>
    <w:rsid w:val="00080BE0"/>
    <w:rsid w:val="00081D9D"/>
    <w:rsid w:val="0008408A"/>
    <w:rsid w:val="0008489D"/>
    <w:rsid w:val="0008552A"/>
    <w:rsid w:val="00086AB3"/>
    <w:rsid w:val="00086C2C"/>
    <w:rsid w:val="000870BD"/>
    <w:rsid w:val="00093DB2"/>
    <w:rsid w:val="00094964"/>
    <w:rsid w:val="000979AE"/>
    <w:rsid w:val="00097A7A"/>
    <w:rsid w:val="000A0289"/>
    <w:rsid w:val="000A06A6"/>
    <w:rsid w:val="000A0C4C"/>
    <w:rsid w:val="000A5D96"/>
    <w:rsid w:val="000A72AC"/>
    <w:rsid w:val="000B0541"/>
    <w:rsid w:val="000B0853"/>
    <w:rsid w:val="000B1386"/>
    <w:rsid w:val="000B188D"/>
    <w:rsid w:val="000B1BAD"/>
    <w:rsid w:val="000B2ADA"/>
    <w:rsid w:val="000B3987"/>
    <w:rsid w:val="000B4613"/>
    <w:rsid w:val="000B6152"/>
    <w:rsid w:val="000B6ECC"/>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026A"/>
    <w:rsid w:val="000E11A6"/>
    <w:rsid w:val="000E2829"/>
    <w:rsid w:val="000E3607"/>
    <w:rsid w:val="000E40B4"/>
    <w:rsid w:val="000E49DA"/>
    <w:rsid w:val="000E49F2"/>
    <w:rsid w:val="000E4EF8"/>
    <w:rsid w:val="000E5E4F"/>
    <w:rsid w:val="000E7E0B"/>
    <w:rsid w:val="000F003B"/>
    <w:rsid w:val="000F3114"/>
    <w:rsid w:val="000F387E"/>
    <w:rsid w:val="000F38CF"/>
    <w:rsid w:val="000F3988"/>
    <w:rsid w:val="000F4E5D"/>
    <w:rsid w:val="000F5052"/>
    <w:rsid w:val="000F711A"/>
    <w:rsid w:val="000F7383"/>
    <w:rsid w:val="000F7E1A"/>
    <w:rsid w:val="0010159D"/>
    <w:rsid w:val="00101C13"/>
    <w:rsid w:val="00102B50"/>
    <w:rsid w:val="00102C7B"/>
    <w:rsid w:val="00103FD9"/>
    <w:rsid w:val="00105382"/>
    <w:rsid w:val="00105EE4"/>
    <w:rsid w:val="0010746E"/>
    <w:rsid w:val="00107D46"/>
    <w:rsid w:val="00110CDA"/>
    <w:rsid w:val="0011158C"/>
    <w:rsid w:val="0011229B"/>
    <w:rsid w:val="00112453"/>
    <w:rsid w:val="001147BC"/>
    <w:rsid w:val="00114C47"/>
    <w:rsid w:val="00116505"/>
    <w:rsid w:val="0011672A"/>
    <w:rsid w:val="00117213"/>
    <w:rsid w:val="00117F2B"/>
    <w:rsid w:val="001207AA"/>
    <w:rsid w:val="00120849"/>
    <w:rsid w:val="00121673"/>
    <w:rsid w:val="0012180D"/>
    <w:rsid w:val="00122D33"/>
    <w:rsid w:val="0012397B"/>
    <w:rsid w:val="00123BA3"/>
    <w:rsid w:val="00123DCF"/>
    <w:rsid w:val="00124A92"/>
    <w:rsid w:val="00127966"/>
    <w:rsid w:val="00130400"/>
    <w:rsid w:val="00130DAA"/>
    <w:rsid w:val="00132439"/>
    <w:rsid w:val="00132E2A"/>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87C"/>
    <w:rsid w:val="00172326"/>
    <w:rsid w:val="001724B1"/>
    <w:rsid w:val="00172FD7"/>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2FD"/>
    <w:rsid w:val="0018760F"/>
    <w:rsid w:val="0019003C"/>
    <w:rsid w:val="001903F3"/>
    <w:rsid w:val="00190EDA"/>
    <w:rsid w:val="0019190F"/>
    <w:rsid w:val="00191BB2"/>
    <w:rsid w:val="00193724"/>
    <w:rsid w:val="00193C1F"/>
    <w:rsid w:val="0019455D"/>
    <w:rsid w:val="00194CD0"/>
    <w:rsid w:val="00195837"/>
    <w:rsid w:val="00195C95"/>
    <w:rsid w:val="001977E9"/>
    <w:rsid w:val="001A04FC"/>
    <w:rsid w:val="001A0F7B"/>
    <w:rsid w:val="001A2BAB"/>
    <w:rsid w:val="001A394B"/>
    <w:rsid w:val="001A3BB0"/>
    <w:rsid w:val="001A474D"/>
    <w:rsid w:val="001A4980"/>
    <w:rsid w:val="001A4A8B"/>
    <w:rsid w:val="001A53AB"/>
    <w:rsid w:val="001B03D8"/>
    <w:rsid w:val="001B14A1"/>
    <w:rsid w:val="001B1C2D"/>
    <w:rsid w:val="001B3099"/>
    <w:rsid w:val="001B5564"/>
    <w:rsid w:val="001B6896"/>
    <w:rsid w:val="001B7811"/>
    <w:rsid w:val="001C228F"/>
    <w:rsid w:val="001C4BA8"/>
    <w:rsid w:val="001C50DD"/>
    <w:rsid w:val="001D0189"/>
    <w:rsid w:val="001D0F86"/>
    <w:rsid w:val="001D15D8"/>
    <w:rsid w:val="001D197B"/>
    <w:rsid w:val="001D2E00"/>
    <w:rsid w:val="001D54E9"/>
    <w:rsid w:val="001D5F4E"/>
    <w:rsid w:val="001D78ED"/>
    <w:rsid w:val="001E0BFB"/>
    <w:rsid w:val="001E2828"/>
    <w:rsid w:val="001E2A1F"/>
    <w:rsid w:val="001E2D16"/>
    <w:rsid w:val="001E323F"/>
    <w:rsid w:val="001E525C"/>
    <w:rsid w:val="001E5272"/>
    <w:rsid w:val="001E6D56"/>
    <w:rsid w:val="001F05AF"/>
    <w:rsid w:val="001F13E3"/>
    <w:rsid w:val="001F163A"/>
    <w:rsid w:val="001F168B"/>
    <w:rsid w:val="001F3B84"/>
    <w:rsid w:val="001F4257"/>
    <w:rsid w:val="001F45B0"/>
    <w:rsid w:val="001F48FC"/>
    <w:rsid w:val="001F5CF7"/>
    <w:rsid w:val="001F5D82"/>
    <w:rsid w:val="0020028B"/>
    <w:rsid w:val="00200A45"/>
    <w:rsid w:val="002010E8"/>
    <w:rsid w:val="00201577"/>
    <w:rsid w:val="002024C6"/>
    <w:rsid w:val="002029DB"/>
    <w:rsid w:val="00203C6E"/>
    <w:rsid w:val="00203DC7"/>
    <w:rsid w:val="00203E22"/>
    <w:rsid w:val="002047E1"/>
    <w:rsid w:val="00204BDF"/>
    <w:rsid w:val="00204E8C"/>
    <w:rsid w:val="00205A6A"/>
    <w:rsid w:val="002061AA"/>
    <w:rsid w:val="00206DC8"/>
    <w:rsid w:val="002070CF"/>
    <w:rsid w:val="00207534"/>
    <w:rsid w:val="00207BC3"/>
    <w:rsid w:val="002108BE"/>
    <w:rsid w:val="00210E31"/>
    <w:rsid w:val="00211184"/>
    <w:rsid w:val="002129AC"/>
    <w:rsid w:val="00212AFB"/>
    <w:rsid w:val="0021381E"/>
    <w:rsid w:val="00214FC1"/>
    <w:rsid w:val="002151A4"/>
    <w:rsid w:val="002153FF"/>
    <w:rsid w:val="00215823"/>
    <w:rsid w:val="00216E08"/>
    <w:rsid w:val="002176BF"/>
    <w:rsid w:val="00217703"/>
    <w:rsid w:val="0022046A"/>
    <w:rsid w:val="00220CE6"/>
    <w:rsid w:val="0022121E"/>
    <w:rsid w:val="00221269"/>
    <w:rsid w:val="00221FB4"/>
    <w:rsid w:val="00223166"/>
    <w:rsid w:val="00223A59"/>
    <w:rsid w:val="00225E9B"/>
    <w:rsid w:val="0022606D"/>
    <w:rsid w:val="0022665D"/>
    <w:rsid w:val="00227673"/>
    <w:rsid w:val="00230146"/>
    <w:rsid w:val="00230C9E"/>
    <w:rsid w:val="00231E57"/>
    <w:rsid w:val="00236135"/>
    <w:rsid w:val="002364A3"/>
    <w:rsid w:val="00236AF4"/>
    <w:rsid w:val="00236B52"/>
    <w:rsid w:val="0023771C"/>
    <w:rsid w:val="002403F2"/>
    <w:rsid w:val="002412E4"/>
    <w:rsid w:val="002472E9"/>
    <w:rsid w:val="0025065E"/>
    <w:rsid w:val="0025073B"/>
    <w:rsid w:val="002525DC"/>
    <w:rsid w:val="0025331A"/>
    <w:rsid w:val="00253D53"/>
    <w:rsid w:val="00255B27"/>
    <w:rsid w:val="00255F14"/>
    <w:rsid w:val="00261EE6"/>
    <w:rsid w:val="002622AB"/>
    <w:rsid w:val="002625AA"/>
    <w:rsid w:val="00263079"/>
    <w:rsid w:val="00264C51"/>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77F23"/>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3F30"/>
    <w:rsid w:val="0029471A"/>
    <w:rsid w:val="00294800"/>
    <w:rsid w:val="00295394"/>
    <w:rsid w:val="00295528"/>
    <w:rsid w:val="0029605E"/>
    <w:rsid w:val="002962F6"/>
    <w:rsid w:val="00297FCD"/>
    <w:rsid w:val="002A09A8"/>
    <w:rsid w:val="002A1A39"/>
    <w:rsid w:val="002A1CC6"/>
    <w:rsid w:val="002A27D1"/>
    <w:rsid w:val="002A353D"/>
    <w:rsid w:val="002A48EF"/>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294"/>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D02CB"/>
    <w:rsid w:val="002D2FA3"/>
    <w:rsid w:val="002D581D"/>
    <w:rsid w:val="002D59B0"/>
    <w:rsid w:val="002D6500"/>
    <w:rsid w:val="002D71E2"/>
    <w:rsid w:val="002D73B3"/>
    <w:rsid w:val="002E3333"/>
    <w:rsid w:val="002E4BEC"/>
    <w:rsid w:val="002E4DD2"/>
    <w:rsid w:val="002E4EA6"/>
    <w:rsid w:val="002E52E8"/>
    <w:rsid w:val="002E5658"/>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133"/>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369C3"/>
    <w:rsid w:val="00340466"/>
    <w:rsid w:val="003408E8"/>
    <w:rsid w:val="00341047"/>
    <w:rsid w:val="00341592"/>
    <w:rsid w:val="003431A6"/>
    <w:rsid w:val="00343FC0"/>
    <w:rsid w:val="00344D9F"/>
    <w:rsid w:val="00344F8F"/>
    <w:rsid w:val="00345C16"/>
    <w:rsid w:val="00347B6B"/>
    <w:rsid w:val="00347F2A"/>
    <w:rsid w:val="00351630"/>
    <w:rsid w:val="00351825"/>
    <w:rsid w:val="003520DA"/>
    <w:rsid w:val="003520EB"/>
    <w:rsid w:val="003523D2"/>
    <w:rsid w:val="0035284E"/>
    <w:rsid w:val="00352C15"/>
    <w:rsid w:val="00352C96"/>
    <w:rsid w:val="003539FE"/>
    <w:rsid w:val="0035462D"/>
    <w:rsid w:val="00354802"/>
    <w:rsid w:val="00354D50"/>
    <w:rsid w:val="00355E81"/>
    <w:rsid w:val="003624B5"/>
    <w:rsid w:val="0036260E"/>
    <w:rsid w:val="00363CA4"/>
    <w:rsid w:val="003641C0"/>
    <w:rsid w:val="00365B35"/>
    <w:rsid w:val="00367880"/>
    <w:rsid w:val="003679D1"/>
    <w:rsid w:val="00367AF4"/>
    <w:rsid w:val="00370F5E"/>
    <w:rsid w:val="0037115A"/>
    <w:rsid w:val="00371A02"/>
    <w:rsid w:val="00372265"/>
    <w:rsid w:val="0037239A"/>
    <w:rsid w:val="003731BB"/>
    <w:rsid w:val="00373300"/>
    <w:rsid w:val="003738F7"/>
    <w:rsid w:val="00374039"/>
    <w:rsid w:val="003749B8"/>
    <w:rsid w:val="00374F70"/>
    <w:rsid w:val="00375985"/>
    <w:rsid w:val="00375C7A"/>
    <w:rsid w:val="00377915"/>
    <w:rsid w:val="00380617"/>
    <w:rsid w:val="00380F85"/>
    <w:rsid w:val="00381EFD"/>
    <w:rsid w:val="00382884"/>
    <w:rsid w:val="00383A7D"/>
    <w:rsid w:val="00384A0C"/>
    <w:rsid w:val="0038730D"/>
    <w:rsid w:val="00391D8E"/>
    <w:rsid w:val="00392B0D"/>
    <w:rsid w:val="00392EC0"/>
    <w:rsid w:val="00393091"/>
    <w:rsid w:val="00393B5C"/>
    <w:rsid w:val="0039496A"/>
    <w:rsid w:val="00394AA2"/>
    <w:rsid w:val="00394E75"/>
    <w:rsid w:val="00395841"/>
    <w:rsid w:val="00395843"/>
    <w:rsid w:val="00395E28"/>
    <w:rsid w:val="003A014E"/>
    <w:rsid w:val="003A031D"/>
    <w:rsid w:val="003A0881"/>
    <w:rsid w:val="003A08DF"/>
    <w:rsid w:val="003A2440"/>
    <w:rsid w:val="003A2CB1"/>
    <w:rsid w:val="003A417A"/>
    <w:rsid w:val="003A4AEF"/>
    <w:rsid w:val="003A504C"/>
    <w:rsid w:val="003A55BE"/>
    <w:rsid w:val="003A57BB"/>
    <w:rsid w:val="003B01E4"/>
    <w:rsid w:val="003B0712"/>
    <w:rsid w:val="003B0825"/>
    <w:rsid w:val="003B08A6"/>
    <w:rsid w:val="003B102D"/>
    <w:rsid w:val="003B301F"/>
    <w:rsid w:val="003B3E00"/>
    <w:rsid w:val="003B4064"/>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D02C7"/>
    <w:rsid w:val="003D03B6"/>
    <w:rsid w:val="003D05E1"/>
    <w:rsid w:val="003D09E5"/>
    <w:rsid w:val="003D16F6"/>
    <w:rsid w:val="003D1718"/>
    <w:rsid w:val="003D25B3"/>
    <w:rsid w:val="003D4391"/>
    <w:rsid w:val="003D451A"/>
    <w:rsid w:val="003D4EE5"/>
    <w:rsid w:val="003D727F"/>
    <w:rsid w:val="003D76A1"/>
    <w:rsid w:val="003E0230"/>
    <w:rsid w:val="003E0F74"/>
    <w:rsid w:val="003E1613"/>
    <w:rsid w:val="003E16BE"/>
    <w:rsid w:val="003E30A1"/>
    <w:rsid w:val="003E4BC7"/>
    <w:rsid w:val="003E53C9"/>
    <w:rsid w:val="003E57B6"/>
    <w:rsid w:val="003E583F"/>
    <w:rsid w:val="003E5ADC"/>
    <w:rsid w:val="003E6078"/>
    <w:rsid w:val="003E66D6"/>
    <w:rsid w:val="003F02D4"/>
    <w:rsid w:val="003F09B9"/>
    <w:rsid w:val="003F0DFA"/>
    <w:rsid w:val="003F238B"/>
    <w:rsid w:val="003F2463"/>
    <w:rsid w:val="003F26AD"/>
    <w:rsid w:val="003F2B60"/>
    <w:rsid w:val="003F2F6C"/>
    <w:rsid w:val="003F33EF"/>
    <w:rsid w:val="003F3580"/>
    <w:rsid w:val="003F362E"/>
    <w:rsid w:val="003F3D86"/>
    <w:rsid w:val="003F57A8"/>
    <w:rsid w:val="003F59C4"/>
    <w:rsid w:val="003F6492"/>
    <w:rsid w:val="003F659D"/>
    <w:rsid w:val="003F683F"/>
    <w:rsid w:val="00401855"/>
    <w:rsid w:val="00401F0F"/>
    <w:rsid w:val="004021D2"/>
    <w:rsid w:val="00402E04"/>
    <w:rsid w:val="00403354"/>
    <w:rsid w:val="004038FA"/>
    <w:rsid w:val="00403EFA"/>
    <w:rsid w:val="00405187"/>
    <w:rsid w:val="004068B1"/>
    <w:rsid w:val="004078B4"/>
    <w:rsid w:val="004101AE"/>
    <w:rsid w:val="00410E00"/>
    <w:rsid w:val="004115D6"/>
    <w:rsid w:val="004116DD"/>
    <w:rsid w:val="004123FF"/>
    <w:rsid w:val="004126A1"/>
    <w:rsid w:val="00413D76"/>
    <w:rsid w:val="004147F1"/>
    <w:rsid w:val="0041491C"/>
    <w:rsid w:val="00415BA7"/>
    <w:rsid w:val="004162F2"/>
    <w:rsid w:val="00416AFD"/>
    <w:rsid w:val="00416E8E"/>
    <w:rsid w:val="004174F0"/>
    <w:rsid w:val="0042142B"/>
    <w:rsid w:val="0042182D"/>
    <w:rsid w:val="004235E7"/>
    <w:rsid w:val="00423720"/>
    <w:rsid w:val="00425283"/>
    <w:rsid w:val="004254AB"/>
    <w:rsid w:val="00425CDA"/>
    <w:rsid w:val="00426CA5"/>
    <w:rsid w:val="00427D3A"/>
    <w:rsid w:val="00427F1B"/>
    <w:rsid w:val="00431165"/>
    <w:rsid w:val="00431659"/>
    <w:rsid w:val="004327CE"/>
    <w:rsid w:val="00433346"/>
    <w:rsid w:val="00435288"/>
    <w:rsid w:val="00435D5E"/>
    <w:rsid w:val="00435FA5"/>
    <w:rsid w:val="004375A9"/>
    <w:rsid w:val="00437698"/>
    <w:rsid w:val="0043798C"/>
    <w:rsid w:val="00437B4D"/>
    <w:rsid w:val="00437EA0"/>
    <w:rsid w:val="00440124"/>
    <w:rsid w:val="00443E17"/>
    <w:rsid w:val="004446E6"/>
    <w:rsid w:val="004467EB"/>
    <w:rsid w:val="004479B2"/>
    <w:rsid w:val="00450138"/>
    <w:rsid w:val="00450269"/>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7098F"/>
    <w:rsid w:val="004715F5"/>
    <w:rsid w:val="004723AF"/>
    <w:rsid w:val="004752A4"/>
    <w:rsid w:val="00475FEC"/>
    <w:rsid w:val="0047644B"/>
    <w:rsid w:val="00476734"/>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57C7"/>
    <w:rsid w:val="00487950"/>
    <w:rsid w:val="00487AEE"/>
    <w:rsid w:val="00490AC3"/>
    <w:rsid w:val="004910E3"/>
    <w:rsid w:val="00491496"/>
    <w:rsid w:val="004928A1"/>
    <w:rsid w:val="004931AB"/>
    <w:rsid w:val="004947AF"/>
    <w:rsid w:val="00494EAD"/>
    <w:rsid w:val="0049584C"/>
    <w:rsid w:val="00496A7A"/>
    <w:rsid w:val="004970E8"/>
    <w:rsid w:val="004978C8"/>
    <w:rsid w:val="004A00D5"/>
    <w:rsid w:val="004A1BBC"/>
    <w:rsid w:val="004A20A5"/>
    <w:rsid w:val="004A37CB"/>
    <w:rsid w:val="004A40BF"/>
    <w:rsid w:val="004A6548"/>
    <w:rsid w:val="004A7D06"/>
    <w:rsid w:val="004B43ED"/>
    <w:rsid w:val="004B49CF"/>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2A2B"/>
    <w:rsid w:val="004D3578"/>
    <w:rsid w:val="004D380D"/>
    <w:rsid w:val="004D3D95"/>
    <w:rsid w:val="004D54DE"/>
    <w:rsid w:val="004D6768"/>
    <w:rsid w:val="004D6ED8"/>
    <w:rsid w:val="004D74CD"/>
    <w:rsid w:val="004D74D9"/>
    <w:rsid w:val="004D7A02"/>
    <w:rsid w:val="004E0BB0"/>
    <w:rsid w:val="004E0F69"/>
    <w:rsid w:val="004E1955"/>
    <w:rsid w:val="004E213A"/>
    <w:rsid w:val="004E28A5"/>
    <w:rsid w:val="004E32DB"/>
    <w:rsid w:val="004E3B25"/>
    <w:rsid w:val="004E412F"/>
    <w:rsid w:val="004E462B"/>
    <w:rsid w:val="004E5AC3"/>
    <w:rsid w:val="004E664E"/>
    <w:rsid w:val="004E7331"/>
    <w:rsid w:val="004E7A00"/>
    <w:rsid w:val="004E7F27"/>
    <w:rsid w:val="004F0A4A"/>
    <w:rsid w:val="004F1B24"/>
    <w:rsid w:val="004F26BF"/>
    <w:rsid w:val="004F31FF"/>
    <w:rsid w:val="004F3CE7"/>
    <w:rsid w:val="004F503D"/>
    <w:rsid w:val="004F6543"/>
    <w:rsid w:val="004F7CE0"/>
    <w:rsid w:val="005002B8"/>
    <w:rsid w:val="00500315"/>
    <w:rsid w:val="005003DB"/>
    <w:rsid w:val="00500557"/>
    <w:rsid w:val="00501502"/>
    <w:rsid w:val="00502025"/>
    <w:rsid w:val="00503171"/>
    <w:rsid w:val="005042CA"/>
    <w:rsid w:val="00504745"/>
    <w:rsid w:val="00505944"/>
    <w:rsid w:val="00505D47"/>
    <w:rsid w:val="00505EAB"/>
    <w:rsid w:val="00506B6B"/>
    <w:rsid w:val="00510C6C"/>
    <w:rsid w:val="00511684"/>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2647"/>
    <w:rsid w:val="00522DA1"/>
    <w:rsid w:val="00523498"/>
    <w:rsid w:val="00523D6F"/>
    <w:rsid w:val="0052553D"/>
    <w:rsid w:val="00525BA7"/>
    <w:rsid w:val="005268C9"/>
    <w:rsid w:val="00527F2F"/>
    <w:rsid w:val="005315F7"/>
    <w:rsid w:val="00531B0F"/>
    <w:rsid w:val="005324A9"/>
    <w:rsid w:val="00532585"/>
    <w:rsid w:val="00532A98"/>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903"/>
    <w:rsid w:val="00547CFD"/>
    <w:rsid w:val="00550376"/>
    <w:rsid w:val="005520D2"/>
    <w:rsid w:val="00552E96"/>
    <w:rsid w:val="00553146"/>
    <w:rsid w:val="00553D4E"/>
    <w:rsid w:val="00555A8F"/>
    <w:rsid w:val="005564B1"/>
    <w:rsid w:val="005564EB"/>
    <w:rsid w:val="005570FB"/>
    <w:rsid w:val="005601B2"/>
    <w:rsid w:val="00562CFF"/>
    <w:rsid w:val="005641B6"/>
    <w:rsid w:val="005644B2"/>
    <w:rsid w:val="00565087"/>
    <w:rsid w:val="0056545F"/>
    <w:rsid w:val="00565559"/>
    <w:rsid w:val="0056573F"/>
    <w:rsid w:val="00565918"/>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44E8"/>
    <w:rsid w:val="0058550F"/>
    <w:rsid w:val="00590D7B"/>
    <w:rsid w:val="00593DED"/>
    <w:rsid w:val="00594A29"/>
    <w:rsid w:val="00595ED3"/>
    <w:rsid w:val="00595EFD"/>
    <w:rsid w:val="00596408"/>
    <w:rsid w:val="0059667B"/>
    <w:rsid w:val="005970DC"/>
    <w:rsid w:val="005A0E11"/>
    <w:rsid w:val="005A1616"/>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4F4C"/>
    <w:rsid w:val="005C681D"/>
    <w:rsid w:val="005C6875"/>
    <w:rsid w:val="005D0F35"/>
    <w:rsid w:val="005D1268"/>
    <w:rsid w:val="005D213F"/>
    <w:rsid w:val="005D3CD7"/>
    <w:rsid w:val="005D578C"/>
    <w:rsid w:val="005D6FC0"/>
    <w:rsid w:val="005E0152"/>
    <w:rsid w:val="005E175F"/>
    <w:rsid w:val="005E1AC8"/>
    <w:rsid w:val="005E2292"/>
    <w:rsid w:val="005E2E2D"/>
    <w:rsid w:val="005E3455"/>
    <w:rsid w:val="005E4DE4"/>
    <w:rsid w:val="005E5C03"/>
    <w:rsid w:val="005E621B"/>
    <w:rsid w:val="005E64E1"/>
    <w:rsid w:val="005F0CA7"/>
    <w:rsid w:val="005F36E5"/>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70F"/>
    <w:rsid w:val="0062068C"/>
    <w:rsid w:val="006209A9"/>
    <w:rsid w:val="006210CF"/>
    <w:rsid w:val="00621232"/>
    <w:rsid w:val="00621274"/>
    <w:rsid w:val="00621492"/>
    <w:rsid w:val="00622C78"/>
    <w:rsid w:val="00622CAF"/>
    <w:rsid w:val="00625930"/>
    <w:rsid w:val="00625EF2"/>
    <w:rsid w:val="00627424"/>
    <w:rsid w:val="0062747C"/>
    <w:rsid w:val="0063015B"/>
    <w:rsid w:val="006323D4"/>
    <w:rsid w:val="00632971"/>
    <w:rsid w:val="00633150"/>
    <w:rsid w:val="006349BE"/>
    <w:rsid w:val="00634B39"/>
    <w:rsid w:val="00635675"/>
    <w:rsid w:val="00635C47"/>
    <w:rsid w:val="00635C8C"/>
    <w:rsid w:val="00640B46"/>
    <w:rsid w:val="00640FA4"/>
    <w:rsid w:val="0064161C"/>
    <w:rsid w:val="00641AD6"/>
    <w:rsid w:val="00641BF1"/>
    <w:rsid w:val="00641E8C"/>
    <w:rsid w:val="006429B6"/>
    <w:rsid w:val="006431B7"/>
    <w:rsid w:val="006434E5"/>
    <w:rsid w:val="00643906"/>
    <w:rsid w:val="006439CB"/>
    <w:rsid w:val="00644EF7"/>
    <w:rsid w:val="00645110"/>
    <w:rsid w:val="00645497"/>
    <w:rsid w:val="00646C8B"/>
    <w:rsid w:val="006516A8"/>
    <w:rsid w:val="00651E1E"/>
    <w:rsid w:val="00652159"/>
    <w:rsid w:val="0065224A"/>
    <w:rsid w:val="00652254"/>
    <w:rsid w:val="0065258E"/>
    <w:rsid w:val="00654905"/>
    <w:rsid w:val="00654EC5"/>
    <w:rsid w:val="00655872"/>
    <w:rsid w:val="00655D9D"/>
    <w:rsid w:val="00655E3A"/>
    <w:rsid w:val="006579E8"/>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3F6"/>
    <w:rsid w:val="00672A62"/>
    <w:rsid w:val="00672DD3"/>
    <w:rsid w:val="006730F5"/>
    <w:rsid w:val="00673DA5"/>
    <w:rsid w:val="00674A37"/>
    <w:rsid w:val="006778D1"/>
    <w:rsid w:val="006778DA"/>
    <w:rsid w:val="006803A6"/>
    <w:rsid w:val="006803A9"/>
    <w:rsid w:val="00680F27"/>
    <w:rsid w:val="00680F84"/>
    <w:rsid w:val="006821D6"/>
    <w:rsid w:val="00682DB1"/>
    <w:rsid w:val="0068447D"/>
    <w:rsid w:val="0068447F"/>
    <w:rsid w:val="00686A67"/>
    <w:rsid w:val="00687F04"/>
    <w:rsid w:val="00693169"/>
    <w:rsid w:val="006937BA"/>
    <w:rsid w:val="00695FE2"/>
    <w:rsid w:val="00697F47"/>
    <w:rsid w:val="006A0B44"/>
    <w:rsid w:val="006A16B1"/>
    <w:rsid w:val="006A1844"/>
    <w:rsid w:val="006A20CA"/>
    <w:rsid w:val="006A22ED"/>
    <w:rsid w:val="006A3000"/>
    <w:rsid w:val="006A7254"/>
    <w:rsid w:val="006B0D76"/>
    <w:rsid w:val="006B2E32"/>
    <w:rsid w:val="006B2EE5"/>
    <w:rsid w:val="006B3464"/>
    <w:rsid w:val="006B5D30"/>
    <w:rsid w:val="006B6292"/>
    <w:rsid w:val="006B6D42"/>
    <w:rsid w:val="006B6E87"/>
    <w:rsid w:val="006C0D25"/>
    <w:rsid w:val="006C1BD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56DB"/>
    <w:rsid w:val="006D5A2B"/>
    <w:rsid w:val="006D5CCE"/>
    <w:rsid w:val="006D61EB"/>
    <w:rsid w:val="006D65D6"/>
    <w:rsid w:val="006D66A2"/>
    <w:rsid w:val="006D7495"/>
    <w:rsid w:val="006E029A"/>
    <w:rsid w:val="006E03DE"/>
    <w:rsid w:val="006E0E62"/>
    <w:rsid w:val="006E1B41"/>
    <w:rsid w:val="006E2738"/>
    <w:rsid w:val="006E2C98"/>
    <w:rsid w:val="006E2E53"/>
    <w:rsid w:val="006E42B5"/>
    <w:rsid w:val="006E44E6"/>
    <w:rsid w:val="006E5508"/>
    <w:rsid w:val="006E6CDE"/>
    <w:rsid w:val="006E77BE"/>
    <w:rsid w:val="006F0A23"/>
    <w:rsid w:val="006F2575"/>
    <w:rsid w:val="006F274D"/>
    <w:rsid w:val="006F32C2"/>
    <w:rsid w:val="006F3955"/>
    <w:rsid w:val="006F3F50"/>
    <w:rsid w:val="006F6972"/>
    <w:rsid w:val="006F6F27"/>
    <w:rsid w:val="006F755D"/>
    <w:rsid w:val="006F7845"/>
    <w:rsid w:val="0070022B"/>
    <w:rsid w:val="007016A1"/>
    <w:rsid w:val="00702631"/>
    <w:rsid w:val="00702694"/>
    <w:rsid w:val="0070547D"/>
    <w:rsid w:val="007071BA"/>
    <w:rsid w:val="00710AD9"/>
    <w:rsid w:val="007145EA"/>
    <w:rsid w:val="0071495A"/>
    <w:rsid w:val="00716765"/>
    <w:rsid w:val="00721834"/>
    <w:rsid w:val="00721B21"/>
    <w:rsid w:val="00721C1E"/>
    <w:rsid w:val="007230DB"/>
    <w:rsid w:val="00723436"/>
    <w:rsid w:val="0072474C"/>
    <w:rsid w:val="00726628"/>
    <w:rsid w:val="00727957"/>
    <w:rsid w:val="00727D3A"/>
    <w:rsid w:val="00727FC2"/>
    <w:rsid w:val="00731EFF"/>
    <w:rsid w:val="00734738"/>
    <w:rsid w:val="00734A5B"/>
    <w:rsid w:val="00735860"/>
    <w:rsid w:val="007366E0"/>
    <w:rsid w:val="00737B4E"/>
    <w:rsid w:val="007413A2"/>
    <w:rsid w:val="007418E3"/>
    <w:rsid w:val="00744E76"/>
    <w:rsid w:val="00745016"/>
    <w:rsid w:val="00746B86"/>
    <w:rsid w:val="007506BD"/>
    <w:rsid w:val="00751B62"/>
    <w:rsid w:val="007524A1"/>
    <w:rsid w:val="0075366B"/>
    <w:rsid w:val="00753BB0"/>
    <w:rsid w:val="00757BF5"/>
    <w:rsid w:val="00757D40"/>
    <w:rsid w:val="00760928"/>
    <w:rsid w:val="00760A7B"/>
    <w:rsid w:val="00760C39"/>
    <w:rsid w:val="007617D6"/>
    <w:rsid w:val="00761EF7"/>
    <w:rsid w:val="00762EF9"/>
    <w:rsid w:val="00763C12"/>
    <w:rsid w:val="0076452A"/>
    <w:rsid w:val="00765B35"/>
    <w:rsid w:val="00766CE8"/>
    <w:rsid w:val="007672A3"/>
    <w:rsid w:val="00767383"/>
    <w:rsid w:val="00767FBB"/>
    <w:rsid w:val="0077001A"/>
    <w:rsid w:val="0077162F"/>
    <w:rsid w:val="00771BE0"/>
    <w:rsid w:val="0077237E"/>
    <w:rsid w:val="00772E60"/>
    <w:rsid w:val="007734C5"/>
    <w:rsid w:val="00774CC7"/>
    <w:rsid w:val="00774E61"/>
    <w:rsid w:val="007758B2"/>
    <w:rsid w:val="007763CB"/>
    <w:rsid w:val="007765CE"/>
    <w:rsid w:val="0077661C"/>
    <w:rsid w:val="007775E4"/>
    <w:rsid w:val="00777707"/>
    <w:rsid w:val="0078030E"/>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34F7"/>
    <w:rsid w:val="00793634"/>
    <w:rsid w:val="007936B9"/>
    <w:rsid w:val="0079527E"/>
    <w:rsid w:val="007957E6"/>
    <w:rsid w:val="0079619B"/>
    <w:rsid w:val="007962DB"/>
    <w:rsid w:val="007968C8"/>
    <w:rsid w:val="0079764C"/>
    <w:rsid w:val="007A0073"/>
    <w:rsid w:val="007A2E90"/>
    <w:rsid w:val="007A3199"/>
    <w:rsid w:val="007A349A"/>
    <w:rsid w:val="007A5B5F"/>
    <w:rsid w:val="007A66CE"/>
    <w:rsid w:val="007A69BF"/>
    <w:rsid w:val="007A772E"/>
    <w:rsid w:val="007A7ADC"/>
    <w:rsid w:val="007B1DDB"/>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3077"/>
    <w:rsid w:val="007E4299"/>
    <w:rsid w:val="007E5664"/>
    <w:rsid w:val="007E56CB"/>
    <w:rsid w:val="007E574B"/>
    <w:rsid w:val="007E77B1"/>
    <w:rsid w:val="007F0139"/>
    <w:rsid w:val="007F060D"/>
    <w:rsid w:val="007F0DDD"/>
    <w:rsid w:val="007F449B"/>
    <w:rsid w:val="007F4588"/>
    <w:rsid w:val="007F4A5C"/>
    <w:rsid w:val="007F57E2"/>
    <w:rsid w:val="007F5ED1"/>
    <w:rsid w:val="007F5FF1"/>
    <w:rsid w:val="007F6F3C"/>
    <w:rsid w:val="00800BE7"/>
    <w:rsid w:val="00801906"/>
    <w:rsid w:val="00802839"/>
    <w:rsid w:val="008028A4"/>
    <w:rsid w:val="00803865"/>
    <w:rsid w:val="008040BB"/>
    <w:rsid w:val="008040D0"/>
    <w:rsid w:val="00804A03"/>
    <w:rsid w:val="008054BA"/>
    <w:rsid w:val="00805561"/>
    <w:rsid w:val="00805A44"/>
    <w:rsid w:val="00805D52"/>
    <w:rsid w:val="00805DF9"/>
    <w:rsid w:val="00805E1B"/>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16E"/>
    <w:rsid w:val="008305D8"/>
    <w:rsid w:val="00830B1E"/>
    <w:rsid w:val="00832784"/>
    <w:rsid w:val="008352DD"/>
    <w:rsid w:val="008355C5"/>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23FC"/>
    <w:rsid w:val="0085366C"/>
    <w:rsid w:val="00853EC2"/>
    <w:rsid w:val="00853EF1"/>
    <w:rsid w:val="00854523"/>
    <w:rsid w:val="008546E1"/>
    <w:rsid w:val="00854D2C"/>
    <w:rsid w:val="00854E8D"/>
    <w:rsid w:val="00855E15"/>
    <w:rsid w:val="00856EF3"/>
    <w:rsid w:val="008602D3"/>
    <w:rsid w:val="0086236F"/>
    <w:rsid w:val="00863E86"/>
    <w:rsid w:val="00863F5E"/>
    <w:rsid w:val="0086417E"/>
    <w:rsid w:val="008643B1"/>
    <w:rsid w:val="00864455"/>
    <w:rsid w:val="0086675C"/>
    <w:rsid w:val="00866BB5"/>
    <w:rsid w:val="00870283"/>
    <w:rsid w:val="00874676"/>
    <w:rsid w:val="008749C3"/>
    <w:rsid w:val="008754E1"/>
    <w:rsid w:val="008762A8"/>
    <w:rsid w:val="008768CA"/>
    <w:rsid w:val="00877C0F"/>
    <w:rsid w:val="00877C65"/>
    <w:rsid w:val="00877EFD"/>
    <w:rsid w:val="008800A7"/>
    <w:rsid w:val="0088031C"/>
    <w:rsid w:val="00880559"/>
    <w:rsid w:val="00880CA1"/>
    <w:rsid w:val="0088220B"/>
    <w:rsid w:val="0088281F"/>
    <w:rsid w:val="00882CB9"/>
    <w:rsid w:val="00883FD2"/>
    <w:rsid w:val="0088587C"/>
    <w:rsid w:val="0088630D"/>
    <w:rsid w:val="0089021F"/>
    <w:rsid w:val="00890EBD"/>
    <w:rsid w:val="008915B8"/>
    <w:rsid w:val="008916C6"/>
    <w:rsid w:val="0089247B"/>
    <w:rsid w:val="00892DEB"/>
    <w:rsid w:val="00893C5C"/>
    <w:rsid w:val="008948D9"/>
    <w:rsid w:val="0089567F"/>
    <w:rsid w:val="0089755E"/>
    <w:rsid w:val="008A08E5"/>
    <w:rsid w:val="008A0C29"/>
    <w:rsid w:val="008A0F29"/>
    <w:rsid w:val="008A15F7"/>
    <w:rsid w:val="008A47EA"/>
    <w:rsid w:val="008A764D"/>
    <w:rsid w:val="008B05C4"/>
    <w:rsid w:val="008B0A62"/>
    <w:rsid w:val="008B0F46"/>
    <w:rsid w:val="008B15E4"/>
    <w:rsid w:val="008B3387"/>
    <w:rsid w:val="008B4F8A"/>
    <w:rsid w:val="008B52AD"/>
    <w:rsid w:val="008B7049"/>
    <w:rsid w:val="008B7D86"/>
    <w:rsid w:val="008B7F68"/>
    <w:rsid w:val="008C09C1"/>
    <w:rsid w:val="008C148B"/>
    <w:rsid w:val="008C1807"/>
    <w:rsid w:val="008C244E"/>
    <w:rsid w:val="008C4A9F"/>
    <w:rsid w:val="008C56CE"/>
    <w:rsid w:val="008C7CF9"/>
    <w:rsid w:val="008D07F9"/>
    <w:rsid w:val="008D0C27"/>
    <w:rsid w:val="008D0FA8"/>
    <w:rsid w:val="008D0FC9"/>
    <w:rsid w:val="008D2E9F"/>
    <w:rsid w:val="008D348D"/>
    <w:rsid w:val="008D38CD"/>
    <w:rsid w:val="008D3E9D"/>
    <w:rsid w:val="008D5D2C"/>
    <w:rsid w:val="008D5D5C"/>
    <w:rsid w:val="008E00BB"/>
    <w:rsid w:val="008E1B2C"/>
    <w:rsid w:val="008E229B"/>
    <w:rsid w:val="008E399C"/>
    <w:rsid w:val="008E5066"/>
    <w:rsid w:val="008E5D85"/>
    <w:rsid w:val="008E5EBD"/>
    <w:rsid w:val="008E606A"/>
    <w:rsid w:val="008E73E6"/>
    <w:rsid w:val="008E7E3F"/>
    <w:rsid w:val="008F165C"/>
    <w:rsid w:val="008F20E5"/>
    <w:rsid w:val="008F238B"/>
    <w:rsid w:val="008F3303"/>
    <w:rsid w:val="008F3F56"/>
    <w:rsid w:val="008F5194"/>
    <w:rsid w:val="008F6882"/>
    <w:rsid w:val="008F6EA4"/>
    <w:rsid w:val="008F6EAA"/>
    <w:rsid w:val="008F749F"/>
    <w:rsid w:val="00900B11"/>
    <w:rsid w:val="009016F7"/>
    <w:rsid w:val="0090271F"/>
    <w:rsid w:val="00902F91"/>
    <w:rsid w:val="009030EF"/>
    <w:rsid w:val="00903E2A"/>
    <w:rsid w:val="00903E58"/>
    <w:rsid w:val="0090442B"/>
    <w:rsid w:val="00905E61"/>
    <w:rsid w:val="00906106"/>
    <w:rsid w:val="009066F0"/>
    <w:rsid w:val="00907479"/>
    <w:rsid w:val="00910415"/>
    <w:rsid w:val="00916296"/>
    <w:rsid w:val="00916396"/>
    <w:rsid w:val="009163CB"/>
    <w:rsid w:val="009167B9"/>
    <w:rsid w:val="00916C24"/>
    <w:rsid w:val="00917303"/>
    <w:rsid w:val="0091784D"/>
    <w:rsid w:val="00917DCC"/>
    <w:rsid w:val="00917F7D"/>
    <w:rsid w:val="0092023F"/>
    <w:rsid w:val="00920A73"/>
    <w:rsid w:val="00921DF5"/>
    <w:rsid w:val="00923F6E"/>
    <w:rsid w:val="00925398"/>
    <w:rsid w:val="009274B5"/>
    <w:rsid w:val="00927687"/>
    <w:rsid w:val="00927BCD"/>
    <w:rsid w:val="0093166B"/>
    <w:rsid w:val="00931BF1"/>
    <w:rsid w:val="00932033"/>
    <w:rsid w:val="00932079"/>
    <w:rsid w:val="00933F02"/>
    <w:rsid w:val="00934732"/>
    <w:rsid w:val="00934884"/>
    <w:rsid w:val="00934B6B"/>
    <w:rsid w:val="009355E1"/>
    <w:rsid w:val="00935668"/>
    <w:rsid w:val="00935752"/>
    <w:rsid w:val="00936840"/>
    <w:rsid w:val="00936C92"/>
    <w:rsid w:val="00937C1A"/>
    <w:rsid w:val="00937C38"/>
    <w:rsid w:val="00941464"/>
    <w:rsid w:val="0094173D"/>
    <w:rsid w:val="0094221C"/>
    <w:rsid w:val="00942AAC"/>
    <w:rsid w:val="00942B2D"/>
    <w:rsid w:val="00942DCD"/>
    <w:rsid w:val="00942EC2"/>
    <w:rsid w:val="00943450"/>
    <w:rsid w:val="00943A72"/>
    <w:rsid w:val="00946DB9"/>
    <w:rsid w:val="009471E0"/>
    <w:rsid w:val="00950F6A"/>
    <w:rsid w:val="009515B3"/>
    <w:rsid w:val="00951CD4"/>
    <w:rsid w:val="009524ED"/>
    <w:rsid w:val="009533C2"/>
    <w:rsid w:val="00955107"/>
    <w:rsid w:val="00957929"/>
    <w:rsid w:val="00960738"/>
    <w:rsid w:val="00961153"/>
    <w:rsid w:val="00963E78"/>
    <w:rsid w:val="00964204"/>
    <w:rsid w:val="009675EE"/>
    <w:rsid w:val="00971F09"/>
    <w:rsid w:val="009720FA"/>
    <w:rsid w:val="009727E8"/>
    <w:rsid w:val="009728A6"/>
    <w:rsid w:val="009740BA"/>
    <w:rsid w:val="0097477A"/>
    <w:rsid w:val="00975345"/>
    <w:rsid w:val="00975B9B"/>
    <w:rsid w:val="00977568"/>
    <w:rsid w:val="009778FE"/>
    <w:rsid w:val="00977B9A"/>
    <w:rsid w:val="00980682"/>
    <w:rsid w:val="0098081E"/>
    <w:rsid w:val="00982033"/>
    <w:rsid w:val="00982B95"/>
    <w:rsid w:val="009858F6"/>
    <w:rsid w:val="00986759"/>
    <w:rsid w:val="00990130"/>
    <w:rsid w:val="009906FA"/>
    <w:rsid w:val="00990F9D"/>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80E"/>
    <w:rsid w:val="009A0B12"/>
    <w:rsid w:val="009A101F"/>
    <w:rsid w:val="009A2784"/>
    <w:rsid w:val="009A29B1"/>
    <w:rsid w:val="009A3D23"/>
    <w:rsid w:val="009A4DEB"/>
    <w:rsid w:val="009A60AD"/>
    <w:rsid w:val="009A6944"/>
    <w:rsid w:val="009B0C84"/>
    <w:rsid w:val="009B10AC"/>
    <w:rsid w:val="009B1EF1"/>
    <w:rsid w:val="009B24EB"/>
    <w:rsid w:val="009B33C7"/>
    <w:rsid w:val="009B3F03"/>
    <w:rsid w:val="009B42EC"/>
    <w:rsid w:val="009B4792"/>
    <w:rsid w:val="009B57EA"/>
    <w:rsid w:val="009B676E"/>
    <w:rsid w:val="009B7126"/>
    <w:rsid w:val="009B78D4"/>
    <w:rsid w:val="009C0CE3"/>
    <w:rsid w:val="009C1021"/>
    <w:rsid w:val="009C30D7"/>
    <w:rsid w:val="009C395D"/>
    <w:rsid w:val="009C567E"/>
    <w:rsid w:val="009C692F"/>
    <w:rsid w:val="009D1423"/>
    <w:rsid w:val="009D1E69"/>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558C"/>
    <w:rsid w:val="009F74DA"/>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377"/>
    <w:rsid w:val="00A15901"/>
    <w:rsid w:val="00A16B92"/>
    <w:rsid w:val="00A16BC8"/>
    <w:rsid w:val="00A1796E"/>
    <w:rsid w:val="00A17A00"/>
    <w:rsid w:val="00A2022F"/>
    <w:rsid w:val="00A21916"/>
    <w:rsid w:val="00A21EF8"/>
    <w:rsid w:val="00A2244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2B3C"/>
    <w:rsid w:val="00A43F9E"/>
    <w:rsid w:val="00A44C95"/>
    <w:rsid w:val="00A44D23"/>
    <w:rsid w:val="00A45482"/>
    <w:rsid w:val="00A45534"/>
    <w:rsid w:val="00A46408"/>
    <w:rsid w:val="00A46CD7"/>
    <w:rsid w:val="00A46D97"/>
    <w:rsid w:val="00A47F15"/>
    <w:rsid w:val="00A506F6"/>
    <w:rsid w:val="00A50C92"/>
    <w:rsid w:val="00A50E4C"/>
    <w:rsid w:val="00A51584"/>
    <w:rsid w:val="00A53724"/>
    <w:rsid w:val="00A53A63"/>
    <w:rsid w:val="00A5418C"/>
    <w:rsid w:val="00A5469B"/>
    <w:rsid w:val="00A54F14"/>
    <w:rsid w:val="00A556C2"/>
    <w:rsid w:val="00A567D5"/>
    <w:rsid w:val="00A57C56"/>
    <w:rsid w:val="00A6210F"/>
    <w:rsid w:val="00A65224"/>
    <w:rsid w:val="00A66D8D"/>
    <w:rsid w:val="00A675D2"/>
    <w:rsid w:val="00A67637"/>
    <w:rsid w:val="00A70B8D"/>
    <w:rsid w:val="00A7124D"/>
    <w:rsid w:val="00A72CF1"/>
    <w:rsid w:val="00A7305B"/>
    <w:rsid w:val="00A73B48"/>
    <w:rsid w:val="00A74808"/>
    <w:rsid w:val="00A755EC"/>
    <w:rsid w:val="00A75950"/>
    <w:rsid w:val="00A7761A"/>
    <w:rsid w:val="00A81BA4"/>
    <w:rsid w:val="00A81DA0"/>
    <w:rsid w:val="00A8209F"/>
    <w:rsid w:val="00A82346"/>
    <w:rsid w:val="00A8237D"/>
    <w:rsid w:val="00A83786"/>
    <w:rsid w:val="00A848A4"/>
    <w:rsid w:val="00A871DA"/>
    <w:rsid w:val="00A87F2A"/>
    <w:rsid w:val="00A900F2"/>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26F"/>
    <w:rsid w:val="00AB167C"/>
    <w:rsid w:val="00AB1D53"/>
    <w:rsid w:val="00AB2D12"/>
    <w:rsid w:val="00AB2DE9"/>
    <w:rsid w:val="00AB39C7"/>
    <w:rsid w:val="00AB3D6D"/>
    <w:rsid w:val="00AB4D3C"/>
    <w:rsid w:val="00AB5D98"/>
    <w:rsid w:val="00AB6728"/>
    <w:rsid w:val="00AB6A41"/>
    <w:rsid w:val="00AC1580"/>
    <w:rsid w:val="00AC1DDD"/>
    <w:rsid w:val="00AC1E35"/>
    <w:rsid w:val="00AC1EB6"/>
    <w:rsid w:val="00AC297A"/>
    <w:rsid w:val="00AC2ABD"/>
    <w:rsid w:val="00AC4009"/>
    <w:rsid w:val="00AC41FE"/>
    <w:rsid w:val="00AC4A34"/>
    <w:rsid w:val="00AC4BEE"/>
    <w:rsid w:val="00AC5918"/>
    <w:rsid w:val="00AC5986"/>
    <w:rsid w:val="00AC61A7"/>
    <w:rsid w:val="00AC621B"/>
    <w:rsid w:val="00AC6445"/>
    <w:rsid w:val="00AC68F0"/>
    <w:rsid w:val="00AC6FA2"/>
    <w:rsid w:val="00AC79FA"/>
    <w:rsid w:val="00AC7BBF"/>
    <w:rsid w:val="00AD0B85"/>
    <w:rsid w:val="00AD1155"/>
    <w:rsid w:val="00AD13D7"/>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9DD"/>
    <w:rsid w:val="00AF632F"/>
    <w:rsid w:val="00AF63CE"/>
    <w:rsid w:val="00AF7A4E"/>
    <w:rsid w:val="00B00E44"/>
    <w:rsid w:val="00B01511"/>
    <w:rsid w:val="00B04067"/>
    <w:rsid w:val="00B04178"/>
    <w:rsid w:val="00B04C65"/>
    <w:rsid w:val="00B05E89"/>
    <w:rsid w:val="00B0637C"/>
    <w:rsid w:val="00B068DB"/>
    <w:rsid w:val="00B069A1"/>
    <w:rsid w:val="00B06F4C"/>
    <w:rsid w:val="00B0703E"/>
    <w:rsid w:val="00B07876"/>
    <w:rsid w:val="00B07A2A"/>
    <w:rsid w:val="00B07C05"/>
    <w:rsid w:val="00B07C06"/>
    <w:rsid w:val="00B10F74"/>
    <w:rsid w:val="00B1283D"/>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607"/>
    <w:rsid w:val="00B379C6"/>
    <w:rsid w:val="00B40CA7"/>
    <w:rsid w:val="00B40FC8"/>
    <w:rsid w:val="00B414A9"/>
    <w:rsid w:val="00B42E84"/>
    <w:rsid w:val="00B42F32"/>
    <w:rsid w:val="00B4450A"/>
    <w:rsid w:val="00B45677"/>
    <w:rsid w:val="00B46BD0"/>
    <w:rsid w:val="00B51431"/>
    <w:rsid w:val="00B5276B"/>
    <w:rsid w:val="00B52BD7"/>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A45"/>
    <w:rsid w:val="00B61B08"/>
    <w:rsid w:val="00B62CC9"/>
    <w:rsid w:val="00B62D0E"/>
    <w:rsid w:val="00B62D53"/>
    <w:rsid w:val="00B63C82"/>
    <w:rsid w:val="00B63E1C"/>
    <w:rsid w:val="00B64962"/>
    <w:rsid w:val="00B70D56"/>
    <w:rsid w:val="00B70DB6"/>
    <w:rsid w:val="00B70E56"/>
    <w:rsid w:val="00B72E82"/>
    <w:rsid w:val="00B75094"/>
    <w:rsid w:val="00B751CB"/>
    <w:rsid w:val="00B77B41"/>
    <w:rsid w:val="00B80DC2"/>
    <w:rsid w:val="00B80E33"/>
    <w:rsid w:val="00B81FB3"/>
    <w:rsid w:val="00B84949"/>
    <w:rsid w:val="00B84BAA"/>
    <w:rsid w:val="00B84C52"/>
    <w:rsid w:val="00B85E8F"/>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10E3"/>
    <w:rsid w:val="00BB29B9"/>
    <w:rsid w:val="00BB3A6F"/>
    <w:rsid w:val="00BB3ACD"/>
    <w:rsid w:val="00BB3AE8"/>
    <w:rsid w:val="00BB4B99"/>
    <w:rsid w:val="00BB55C5"/>
    <w:rsid w:val="00BB56C9"/>
    <w:rsid w:val="00BB5A99"/>
    <w:rsid w:val="00BB6E70"/>
    <w:rsid w:val="00BB7339"/>
    <w:rsid w:val="00BB781A"/>
    <w:rsid w:val="00BB7925"/>
    <w:rsid w:val="00BC2574"/>
    <w:rsid w:val="00BC2FFF"/>
    <w:rsid w:val="00BC3CE5"/>
    <w:rsid w:val="00BC4058"/>
    <w:rsid w:val="00BC423D"/>
    <w:rsid w:val="00BC4520"/>
    <w:rsid w:val="00BC4731"/>
    <w:rsid w:val="00BC4DDA"/>
    <w:rsid w:val="00BC53B9"/>
    <w:rsid w:val="00BC5FD8"/>
    <w:rsid w:val="00BC6609"/>
    <w:rsid w:val="00BC7035"/>
    <w:rsid w:val="00BC79D2"/>
    <w:rsid w:val="00BD03EF"/>
    <w:rsid w:val="00BD1B44"/>
    <w:rsid w:val="00BD34AD"/>
    <w:rsid w:val="00BD39D6"/>
    <w:rsid w:val="00BD3AAD"/>
    <w:rsid w:val="00BD4382"/>
    <w:rsid w:val="00BD4466"/>
    <w:rsid w:val="00BD52FC"/>
    <w:rsid w:val="00BD55CC"/>
    <w:rsid w:val="00BD77D5"/>
    <w:rsid w:val="00BD78DE"/>
    <w:rsid w:val="00BE0752"/>
    <w:rsid w:val="00BE0A49"/>
    <w:rsid w:val="00BE1E53"/>
    <w:rsid w:val="00BE1E5D"/>
    <w:rsid w:val="00BE2499"/>
    <w:rsid w:val="00BE2C47"/>
    <w:rsid w:val="00BE360E"/>
    <w:rsid w:val="00BE4752"/>
    <w:rsid w:val="00BE60A9"/>
    <w:rsid w:val="00BE6F59"/>
    <w:rsid w:val="00BE7124"/>
    <w:rsid w:val="00BE71AF"/>
    <w:rsid w:val="00BE73A0"/>
    <w:rsid w:val="00BE790D"/>
    <w:rsid w:val="00BF0A7A"/>
    <w:rsid w:val="00BF1897"/>
    <w:rsid w:val="00BF1CDE"/>
    <w:rsid w:val="00BF2B78"/>
    <w:rsid w:val="00BF3CBA"/>
    <w:rsid w:val="00BF4F97"/>
    <w:rsid w:val="00BF61AA"/>
    <w:rsid w:val="00BF6C2A"/>
    <w:rsid w:val="00BF7744"/>
    <w:rsid w:val="00C008E9"/>
    <w:rsid w:val="00C0114E"/>
    <w:rsid w:val="00C01EDD"/>
    <w:rsid w:val="00C037D5"/>
    <w:rsid w:val="00C03F9C"/>
    <w:rsid w:val="00C042AF"/>
    <w:rsid w:val="00C04C15"/>
    <w:rsid w:val="00C05AA4"/>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2C83"/>
    <w:rsid w:val="00C231E5"/>
    <w:rsid w:val="00C236C9"/>
    <w:rsid w:val="00C23ABD"/>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320C"/>
    <w:rsid w:val="00C43F70"/>
    <w:rsid w:val="00C44423"/>
    <w:rsid w:val="00C4530A"/>
    <w:rsid w:val="00C454EE"/>
    <w:rsid w:val="00C45EAF"/>
    <w:rsid w:val="00C46048"/>
    <w:rsid w:val="00C467F9"/>
    <w:rsid w:val="00C468C2"/>
    <w:rsid w:val="00C500F7"/>
    <w:rsid w:val="00C50587"/>
    <w:rsid w:val="00C50B52"/>
    <w:rsid w:val="00C5123A"/>
    <w:rsid w:val="00C54515"/>
    <w:rsid w:val="00C54AB4"/>
    <w:rsid w:val="00C54B3D"/>
    <w:rsid w:val="00C5505D"/>
    <w:rsid w:val="00C55639"/>
    <w:rsid w:val="00C55779"/>
    <w:rsid w:val="00C569B4"/>
    <w:rsid w:val="00C57F90"/>
    <w:rsid w:val="00C61230"/>
    <w:rsid w:val="00C61C57"/>
    <w:rsid w:val="00C62D48"/>
    <w:rsid w:val="00C6345B"/>
    <w:rsid w:val="00C63BDA"/>
    <w:rsid w:val="00C63DFE"/>
    <w:rsid w:val="00C6426E"/>
    <w:rsid w:val="00C7060D"/>
    <w:rsid w:val="00C706A4"/>
    <w:rsid w:val="00C71C22"/>
    <w:rsid w:val="00C72514"/>
    <w:rsid w:val="00C75038"/>
    <w:rsid w:val="00C75741"/>
    <w:rsid w:val="00C75B4E"/>
    <w:rsid w:val="00C779B4"/>
    <w:rsid w:val="00C77A67"/>
    <w:rsid w:val="00C8052C"/>
    <w:rsid w:val="00C8185D"/>
    <w:rsid w:val="00C820BD"/>
    <w:rsid w:val="00C83197"/>
    <w:rsid w:val="00C85BD2"/>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0D"/>
    <w:rsid w:val="00CB31AE"/>
    <w:rsid w:val="00CB7391"/>
    <w:rsid w:val="00CC2685"/>
    <w:rsid w:val="00CC28A8"/>
    <w:rsid w:val="00CC31E9"/>
    <w:rsid w:val="00CC436F"/>
    <w:rsid w:val="00CC458D"/>
    <w:rsid w:val="00CC5119"/>
    <w:rsid w:val="00CC56D1"/>
    <w:rsid w:val="00CC6878"/>
    <w:rsid w:val="00CC6DE6"/>
    <w:rsid w:val="00CD046A"/>
    <w:rsid w:val="00CD08E5"/>
    <w:rsid w:val="00CD201A"/>
    <w:rsid w:val="00CD270E"/>
    <w:rsid w:val="00CD39A5"/>
    <w:rsid w:val="00CD43E2"/>
    <w:rsid w:val="00CD4C7B"/>
    <w:rsid w:val="00CD5B30"/>
    <w:rsid w:val="00CD5F5A"/>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D024F9"/>
    <w:rsid w:val="00D04245"/>
    <w:rsid w:val="00D04A49"/>
    <w:rsid w:val="00D05134"/>
    <w:rsid w:val="00D06EBD"/>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21A4"/>
    <w:rsid w:val="00D24257"/>
    <w:rsid w:val="00D26871"/>
    <w:rsid w:val="00D272CE"/>
    <w:rsid w:val="00D2733A"/>
    <w:rsid w:val="00D27D30"/>
    <w:rsid w:val="00D30A6B"/>
    <w:rsid w:val="00D30C25"/>
    <w:rsid w:val="00D313E6"/>
    <w:rsid w:val="00D33D90"/>
    <w:rsid w:val="00D33E7F"/>
    <w:rsid w:val="00D34B03"/>
    <w:rsid w:val="00D351C2"/>
    <w:rsid w:val="00D36E4F"/>
    <w:rsid w:val="00D41D71"/>
    <w:rsid w:val="00D41DD1"/>
    <w:rsid w:val="00D41E58"/>
    <w:rsid w:val="00D42E0A"/>
    <w:rsid w:val="00D43866"/>
    <w:rsid w:val="00D43E63"/>
    <w:rsid w:val="00D44118"/>
    <w:rsid w:val="00D442A1"/>
    <w:rsid w:val="00D44601"/>
    <w:rsid w:val="00D45E4B"/>
    <w:rsid w:val="00D45E5F"/>
    <w:rsid w:val="00D46679"/>
    <w:rsid w:val="00D46B86"/>
    <w:rsid w:val="00D50845"/>
    <w:rsid w:val="00D52B48"/>
    <w:rsid w:val="00D55A4F"/>
    <w:rsid w:val="00D56A03"/>
    <w:rsid w:val="00D574FD"/>
    <w:rsid w:val="00D617D1"/>
    <w:rsid w:val="00D629A2"/>
    <w:rsid w:val="00D62A78"/>
    <w:rsid w:val="00D635CC"/>
    <w:rsid w:val="00D63618"/>
    <w:rsid w:val="00D644B7"/>
    <w:rsid w:val="00D64678"/>
    <w:rsid w:val="00D65A7D"/>
    <w:rsid w:val="00D663C6"/>
    <w:rsid w:val="00D66B31"/>
    <w:rsid w:val="00D67D1B"/>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C72"/>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A7FED"/>
    <w:rsid w:val="00DB09A1"/>
    <w:rsid w:val="00DB0AC7"/>
    <w:rsid w:val="00DB1570"/>
    <w:rsid w:val="00DB164C"/>
    <w:rsid w:val="00DB1818"/>
    <w:rsid w:val="00DB391E"/>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1A0C"/>
    <w:rsid w:val="00DD2536"/>
    <w:rsid w:val="00DD4B22"/>
    <w:rsid w:val="00DD5327"/>
    <w:rsid w:val="00DD6A01"/>
    <w:rsid w:val="00DE09ED"/>
    <w:rsid w:val="00DE10F6"/>
    <w:rsid w:val="00DE13B2"/>
    <w:rsid w:val="00DE18B8"/>
    <w:rsid w:val="00DE2BA3"/>
    <w:rsid w:val="00DE354E"/>
    <w:rsid w:val="00DE3ECC"/>
    <w:rsid w:val="00DE3FEC"/>
    <w:rsid w:val="00DE6265"/>
    <w:rsid w:val="00DE79CF"/>
    <w:rsid w:val="00DE7CAC"/>
    <w:rsid w:val="00DE7EA0"/>
    <w:rsid w:val="00DF0452"/>
    <w:rsid w:val="00DF0592"/>
    <w:rsid w:val="00DF05F6"/>
    <w:rsid w:val="00DF20B2"/>
    <w:rsid w:val="00DF2764"/>
    <w:rsid w:val="00DF2D1C"/>
    <w:rsid w:val="00DF3663"/>
    <w:rsid w:val="00DF3A80"/>
    <w:rsid w:val="00DF501D"/>
    <w:rsid w:val="00DF5935"/>
    <w:rsid w:val="00DF5A81"/>
    <w:rsid w:val="00DF7231"/>
    <w:rsid w:val="00DF7B66"/>
    <w:rsid w:val="00DF7C77"/>
    <w:rsid w:val="00DF7F02"/>
    <w:rsid w:val="00DF7FDF"/>
    <w:rsid w:val="00E00BBA"/>
    <w:rsid w:val="00E03465"/>
    <w:rsid w:val="00E03C0D"/>
    <w:rsid w:val="00E0611B"/>
    <w:rsid w:val="00E06A62"/>
    <w:rsid w:val="00E06C99"/>
    <w:rsid w:val="00E06CCF"/>
    <w:rsid w:val="00E06D6A"/>
    <w:rsid w:val="00E10D23"/>
    <w:rsid w:val="00E11863"/>
    <w:rsid w:val="00E11F47"/>
    <w:rsid w:val="00E146C2"/>
    <w:rsid w:val="00E1570D"/>
    <w:rsid w:val="00E15A5B"/>
    <w:rsid w:val="00E1639F"/>
    <w:rsid w:val="00E16A65"/>
    <w:rsid w:val="00E16CF7"/>
    <w:rsid w:val="00E21AC2"/>
    <w:rsid w:val="00E21DF0"/>
    <w:rsid w:val="00E22600"/>
    <w:rsid w:val="00E23C5D"/>
    <w:rsid w:val="00E24CBD"/>
    <w:rsid w:val="00E251A2"/>
    <w:rsid w:val="00E2572E"/>
    <w:rsid w:val="00E25859"/>
    <w:rsid w:val="00E26110"/>
    <w:rsid w:val="00E271D3"/>
    <w:rsid w:val="00E3007F"/>
    <w:rsid w:val="00E3214C"/>
    <w:rsid w:val="00E32FB9"/>
    <w:rsid w:val="00E33F83"/>
    <w:rsid w:val="00E351E1"/>
    <w:rsid w:val="00E35AD9"/>
    <w:rsid w:val="00E36776"/>
    <w:rsid w:val="00E36BE4"/>
    <w:rsid w:val="00E37738"/>
    <w:rsid w:val="00E37A03"/>
    <w:rsid w:val="00E37CF5"/>
    <w:rsid w:val="00E410DD"/>
    <w:rsid w:val="00E42167"/>
    <w:rsid w:val="00E421AF"/>
    <w:rsid w:val="00E42781"/>
    <w:rsid w:val="00E43461"/>
    <w:rsid w:val="00E442A0"/>
    <w:rsid w:val="00E45D6D"/>
    <w:rsid w:val="00E47128"/>
    <w:rsid w:val="00E47ADD"/>
    <w:rsid w:val="00E50FBD"/>
    <w:rsid w:val="00E514CE"/>
    <w:rsid w:val="00E52084"/>
    <w:rsid w:val="00E557CE"/>
    <w:rsid w:val="00E55B4B"/>
    <w:rsid w:val="00E56057"/>
    <w:rsid w:val="00E56978"/>
    <w:rsid w:val="00E5699E"/>
    <w:rsid w:val="00E57DB7"/>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431D"/>
    <w:rsid w:val="00E84DFC"/>
    <w:rsid w:val="00E87D81"/>
    <w:rsid w:val="00E90858"/>
    <w:rsid w:val="00E91579"/>
    <w:rsid w:val="00E9162C"/>
    <w:rsid w:val="00E91F55"/>
    <w:rsid w:val="00E929E1"/>
    <w:rsid w:val="00E93523"/>
    <w:rsid w:val="00E93B17"/>
    <w:rsid w:val="00E9629F"/>
    <w:rsid w:val="00E96493"/>
    <w:rsid w:val="00E9659B"/>
    <w:rsid w:val="00EA0060"/>
    <w:rsid w:val="00EA0512"/>
    <w:rsid w:val="00EA0D65"/>
    <w:rsid w:val="00EA0F74"/>
    <w:rsid w:val="00EA13AF"/>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3D82"/>
    <w:rsid w:val="00ED4881"/>
    <w:rsid w:val="00ED5BD8"/>
    <w:rsid w:val="00ED62E4"/>
    <w:rsid w:val="00ED68D4"/>
    <w:rsid w:val="00ED76DF"/>
    <w:rsid w:val="00ED77FA"/>
    <w:rsid w:val="00ED7822"/>
    <w:rsid w:val="00ED7AA4"/>
    <w:rsid w:val="00ED7BCA"/>
    <w:rsid w:val="00EE06CF"/>
    <w:rsid w:val="00EE134F"/>
    <w:rsid w:val="00EE2163"/>
    <w:rsid w:val="00EE2CD0"/>
    <w:rsid w:val="00EE3405"/>
    <w:rsid w:val="00EE3EAE"/>
    <w:rsid w:val="00EE42BE"/>
    <w:rsid w:val="00EE498C"/>
    <w:rsid w:val="00EE5BB5"/>
    <w:rsid w:val="00EF1C76"/>
    <w:rsid w:val="00EF2EEA"/>
    <w:rsid w:val="00EF46DA"/>
    <w:rsid w:val="00EF546E"/>
    <w:rsid w:val="00EF5BD8"/>
    <w:rsid w:val="00EF6798"/>
    <w:rsid w:val="00EF68E6"/>
    <w:rsid w:val="00EF7CC1"/>
    <w:rsid w:val="00F021A7"/>
    <w:rsid w:val="00F025A2"/>
    <w:rsid w:val="00F02F67"/>
    <w:rsid w:val="00F033AF"/>
    <w:rsid w:val="00F04CCB"/>
    <w:rsid w:val="00F07D0C"/>
    <w:rsid w:val="00F1009F"/>
    <w:rsid w:val="00F10697"/>
    <w:rsid w:val="00F1111C"/>
    <w:rsid w:val="00F11B8C"/>
    <w:rsid w:val="00F1618E"/>
    <w:rsid w:val="00F16663"/>
    <w:rsid w:val="00F16FEC"/>
    <w:rsid w:val="00F174D0"/>
    <w:rsid w:val="00F1783F"/>
    <w:rsid w:val="00F2026E"/>
    <w:rsid w:val="00F205BB"/>
    <w:rsid w:val="00F209A1"/>
    <w:rsid w:val="00F20EC8"/>
    <w:rsid w:val="00F213BE"/>
    <w:rsid w:val="00F22F7A"/>
    <w:rsid w:val="00F243CB"/>
    <w:rsid w:val="00F24A86"/>
    <w:rsid w:val="00F2519C"/>
    <w:rsid w:val="00F26BC6"/>
    <w:rsid w:val="00F2757B"/>
    <w:rsid w:val="00F27AC2"/>
    <w:rsid w:val="00F27B46"/>
    <w:rsid w:val="00F27C67"/>
    <w:rsid w:val="00F27F87"/>
    <w:rsid w:val="00F3014D"/>
    <w:rsid w:val="00F32A97"/>
    <w:rsid w:val="00F339A6"/>
    <w:rsid w:val="00F3430F"/>
    <w:rsid w:val="00F34617"/>
    <w:rsid w:val="00F35275"/>
    <w:rsid w:val="00F35927"/>
    <w:rsid w:val="00F37743"/>
    <w:rsid w:val="00F40099"/>
    <w:rsid w:val="00F414CF"/>
    <w:rsid w:val="00F41A3A"/>
    <w:rsid w:val="00F41BD0"/>
    <w:rsid w:val="00F41FE4"/>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1791"/>
    <w:rsid w:val="00F6357E"/>
    <w:rsid w:val="00F6369B"/>
    <w:rsid w:val="00F64013"/>
    <w:rsid w:val="00F653B8"/>
    <w:rsid w:val="00F65E65"/>
    <w:rsid w:val="00F67512"/>
    <w:rsid w:val="00F700CA"/>
    <w:rsid w:val="00F70778"/>
    <w:rsid w:val="00F70EBD"/>
    <w:rsid w:val="00F71A68"/>
    <w:rsid w:val="00F7227D"/>
    <w:rsid w:val="00F72C7A"/>
    <w:rsid w:val="00F73DC4"/>
    <w:rsid w:val="00F73F91"/>
    <w:rsid w:val="00F75E18"/>
    <w:rsid w:val="00F75EE0"/>
    <w:rsid w:val="00F76D11"/>
    <w:rsid w:val="00F76F8F"/>
    <w:rsid w:val="00F774D0"/>
    <w:rsid w:val="00F778FE"/>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C7459"/>
    <w:rsid w:val="00FD0C8B"/>
    <w:rsid w:val="00FD22A2"/>
    <w:rsid w:val="00FD2819"/>
    <w:rsid w:val="00FD3201"/>
    <w:rsid w:val="00FD4BAB"/>
    <w:rsid w:val="00FD58F3"/>
    <w:rsid w:val="00FD5BBB"/>
    <w:rsid w:val="00FD5BCB"/>
    <w:rsid w:val="00FD78EA"/>
    <w:rsid w:val="00FE08DC"/>
    <w:rsid w:val="00FE12A6"/>
    <w:rsid w:val="00FE184E"/>
    <w:rsid w:val="00FE3347"/>
    <w:rsid w:val="00FE3E99"/>
    <w:rsid w:val="00FE77F5"/>
    <w:rsid w:val="00FF00BA"/>
    <w:rsid w:val="00FF0CE4"/>
    <w:rsid w:val="00FF0D36"/>
    <w:rsid w:val="00FF28A4"/>
    <w:rsid w:val="00FF4399"/>
    <w:rsid w:val="00FF4624"/>
    <w:rsid w:val="00FF48B9"/>
    <w:rsid w:val="00FF4EC3"/>
    <w:rsid w:val="00FF5CA4"/>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2"/>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2"/>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Char"/>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90">
    <w:name w:val="toc 9"/>
    <w:basedOn w:val="80"/>
    <w:uiPriority w:val="99"/>
    <w:semiHidden/>
    <w:rsid w:val="0083635E"/>
    <w:pPr>
      <w:ind w:left="1418" w:hanging="1418"/>
    </w:pPr>
  </w:style>
  <w:style w:type="paragraph" w:styleId="80">
    <w:name w:val="toc 8"/>
    <w:basedOn w:val="10"/>
    <w:uiPriority w:val="99"/>
    <w:semiHidden/>
    <w:rsid w:val="0083635E"/>
    <w:pPr>
      <w:spacing w:before="180"/>
      <w:ind w:left="2693" w:hanging="2693"/>
    </w:pPr>
    <w:rPr>
      <w:b/>
    </w:rPr>
  </w:style>
  <w:style w:type="paragraph" w:styleId="10">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50">
    <w:name w:val="toc 5"/>
    <w:basedOn w:val="40"/>
    <w:uiPriority w:val="99"/>
    <w:semiHidden/>
    <w:rsid w:val="0083635E"/>
    <w:pPr>
      <w:ind w:left="1701" w:hanging="1701"/>
    </w:pPr>
  </w:style>
  <w:style w:type="paragraph" w:styleId="40">
    <w:name w:val="toc 4"/>
    <w:basedOn w:val="30"/>
    <w:uiPriority w:val="99"/>
    <w:semiHidden/>
    <w:rsid w:val="0083635E"/>
    <w:pPr>
      <w:ind w:left="1418" w:hanging="1418"/>
    </w:pPr>
  </w:style>
  <w:style w:type="paragraph" w:styleId="30">
    <w:name w:val="toc 3"/>
    <w:basedOn w:val="20"/>
    <w:uiPriority w:val="99"/>
    <w:semiHidden/>
    <w:rsid w:val="0083635E"/>
    <w:pPr>
      <w:ind w:left="1134" w:hanging="1134"/>
    </w:pPr>
  </w:style>
  <w:style w:type="paragraph" w:styleId="20">
    <w:name w:val="toc 2"/>
    <w:basedOn w:val="10"/>
    <w:uiPriority w:val="99"/>
    <w:semiHidden/>
    <w:rsid w:val="0083635E"/>
    <w:pPr>
      <w:keepNext w:val="0"/>
      <w:spacing w:before="0"/>
      <w:ind w:left="851" w:hanging="851"/>
    </w:pPr>
    <w:rPr>
      <w:sz w:val="20"/>
    </w:rPr>
  </w:style>
  <w:style w:type="paragraph" w:styleId="a4">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60">
    <w:name w:val="toc 6"/>
    <w:basedOn w:val="50"/>
    <w:next w:val="a"/>
    <w:uiPriority w:val="99"/>
    <w:semiHidden/>
    <w:rsid w:val="0083635E"/>
    <w:pPr>
      <w:ind w:left="1985" w:hanging="1985"/>
    </w:pPr>
  </w:style>
  <w:style w:type="paragraph" w:styleId="70">
    <w:name w:val="toc 7"/>
    <w:basedOn w:val="60"/>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5">
    <w:name w:val="Hyperlink"/>
    <w:uiPriority w:val="99"/>
    <w:qFormat/>
    <w:rsid w:val="0056573F"/>
    <w:rPr>
      <w:color w:val="0000FF"/>
      <w:u w:val="single"/>
    </w:rPr>
  </w:style>
  <w:style w:type="paragraph" w:styleId="a6">
    <w:name w:val="caption"/>
    <w:basedOn w:val="a"/>
    <w:next w:val="a"/>
    <w:uiPriority w:val="99"/>
    <w:qFormat/>
    <w:rsid w:val="00545137"/>
    <w:rPr>
      <w:b/>
      <w:bCs/>
    </w:rPr>
  </w:style>
  <w:style w:type="paragraph" w:styleId="a7">
    <w:name w:val="Balloon Text"/>
    <w:basedOn w:val="a"/>
    <w:link w:val="Char0"/>
    <w:uiPriority w:val="99"/>
    <w:rsid w:val="009B0C84"/>
    <w:pPr>
      <w:spacing w:after="0"/>
    </w:pPr>
    <w:rPr>
      <w:rFonts w:ascii="Segoe UI" w:hAnsi="Segoe UI"/>
      <w:sz w:val="18"/>
      <w:szCs w:val="18"/>
    </w:rPr>
  </w:style>
  <w:style w:type="character" w:customStyle="1" w:styleId="Char0">
    <w:name w:val="批注框文本 Char"/>
    <w:link w:val="a7"/>
    <w:uiPriority w:val="99"/>
    <w:rsid w:val="00B72E82"/>
    <w:rPr>
      <w:rFonts w:ascii="Segoe UI" w:eastAsia="Arial Unicode MS" w:hAnsi="Segoe UI"/>
      <w:sz w:val="18"/>
      <w:szCs w:val="18"/>
      <w:lang w:val="en-GB"/>
    </w:rPr>
  </w:style>
  <w:style w:type="paragraph" w:styleId="a8">
    <w:name w:val="Document Map"/>
    <w:basedOn w:val="a"/>
    <w:link w:val="Char1"/>
    <w:uiPriority w:val="99"/>
    <w:rsid w:val="00281FD2"/>
    <w:rPr>
      <w:rFonts w:ascii="Tahoma" w:hAnsi="Tahoma"/>
      <w:sz w:val="16"/>
      <w:szCs w:val="16"/>
    </w:rPr>
  </w:style>
  <w:style w:type="character" w:customStyle="1" w:styleId="Char1">
    <w:name w:val="文档结构图 Char"/>
    <w:link w:val="a8"/>
    <w:uiPriority w:val="99"/>
    <w:rsid w:val="00B72E82"/>
    <w:rPr>
      <w:rFonts w:ascii="Tahoma" w:eastAsia="Arial Unicode MS" w:hAnsi="Tahoma"/>
      <w:sz w:val="16"/>
      <w:szCs w:val="16"/>
      <w:lang w:val="en-GB"/>
    </w:rPr>
  </w:style>
  <w:style w:type="character" w:customStyle="1" w:styleId="2Char">
    <w:name w:val="标题 2 Char"/>
    <w:aliases w:val="H2 Char,h2 Char"/>
    <w:link w:val="2"/>
    <w:rsid w:val="00545137"/>
    <w:rPr>
      <w:rFonts w:ascii="Arial" w:hAnsi="Arial"/>
      <w:sz w:val="32"/>
      <w:lang w:val="en-GB" w:eastAsia="en-US"/>
    </w:rPr>
  </w:style>
  <w:style w:type="character" w:styleId="a9">
    <w:name w:val="annotation reference"/>
    <w:uiPriority w:val="99"/>
    <w:rsid w:val="00D24257"/>
    <w:rPr>
      <w:sz w:val="21"/>
      <w:szCs w:val="21"/>
    </w:rPr>
  </w:style>
  <w:style w:type="paragraph" w:styleId="aa">
    <w:name w:val="annotation text"/>
    <w:basedOn w:val="a"/>
    <w:link w:val="Char2"/>
    <w:uiPriority w:val="99"/>
    <w:rsid w:val="00D24257"/>
  </w:style>
  <w:style w:type="character" w:customStyle="1" w:styleId="Char2">
    <w:name w:val="批注文字 Char"/>
    <w:link w:val="aa"/>
    <w:uiPriority w:val="99"/>
    <w:rsid w:val="00B72E82"/>
    <w:rPr>
      <w:rFonts w:ascii="Arial" w:eastAsia="Arial Unicode MS" w:hAnsi="Arial"/>
      <w:lang w:val="en-GB" w:eastAsia="en-US"/>
    </w:rPr>
  </w:style>
  <w:style w:type="paragraph" w:styleId="ab">
    <w:name w:val="annotation subject"/>
    <w:basedOn w:val="aa"/>
    <w:next w:val="aa"/>
    <w:link w:val="Char3"/>
    <w:uiPriority w:val="99"/>
    <w:rsid w:val="00D24257"/>
    <w:rPr>
      <w:b/>
      <w:bCs/>
    </w:rPr>
  </w:style>
  <w:style w:type="character" w:customStyle="1" w:styleId="Char3">
    <w:name w:val="批注主题 Char"/>
    <w:link w:val="ab"/>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c">
    <w:name w:val="Placeholder Text"/>
    <w:uiPriority w:val="99"/>
    <w:semiHidden/>
    <w:rsid w:val="00FA3D4B"/>
    <w:rPr>
      <w:color w:val="808080"/>
    </w:rPr>
  </w:style>
  <w:style w:type="paragraph" w:styleId="ad">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列表段落,列表段落11"/>
    <w:basedOn w:val="a"/>
    <w:link w:val="Char4"/>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e">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
    <w:name w:val="Table Grid"/>
    <w:basedOn w:val="a1"/>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3"/>
      </w:numPr>
      <w:spacing w:before="60" w:after="0"/>
      <w:jc w:val="left"/>
    </w:pPr>
    <w:rPr>
      <w:rFonts w:eastAsia="MS Mincho"/>
      <w:b/>
      <w:szCs w:val="24"/>
      <w:lang w:eastAsia="en-GB"/>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B90735"/>
    <w:pPr>
      <w:spacing w:after="120"/>
    </w:pPr>
    <w:rPr>
      <w:rFonts w:ascii="Times New Roman" w:eastAsia="MS Mincho" w:hAnsi="Times New Roman"/>
      <w:szCs w:val="24"/>
      <w:lang w:val="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0"/>
    <w:rsid w:val="008E1B2C"/>
    <w:pPr>
      <w:numPr>
        <w:numId w:val="4"/>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0"/>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0"/>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Char4">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d"/>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table" w:customStyle="1" w:styleId="11">
    <w:name w:val="网格型1"/>
    <w:basedOn w:val="a1"/>
    <w:next w:val="af"/>
    <w:uiPriority w:val="59"/>
    <w:qFormat/>
    <w:rsid w:val="003A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0001BE"/>
    <w:pPr>
      <w:spacing w:before="100" w:beforeAutospacing="1" w:after="100" w:afterAutospacing="1"/>
      <w:jc w:val="left"/>
    </w:pPr>
    <w:rPr>
      <w:rFonts w:ascii="Times New Roman" w:eastAsia="Times New Roman" w:hAnsi="Times New Roman"/>
      <w:sz w:val="24"/>
      <w:szCs w:val="24"/>
      <w:lang w:eastAsia="zh-CN"/>
    </w:rPr>
  </w:style>
  <w:style w:type="character" w:customStyle="1" w:styleId="eop">
    <w:name w:val="eop"/>
    <w:basedOn w:val="a0"/>
    <w:rsid w:val="000001BE"/>
  </w:style>
  <w:style w:type="paragraph" w:customStyle="1" w:styleId="EmailDiscussion">
    <w:name w:val="EmailDiscussion"/>
    <w:basedOn w:val="a"/>
    <w:next w:val="EmailDiscussion2"/>
    <w:link w:val="EmailDiscussionChar"/>
    <w:qFormat/>
    <w:rsid w:val="00A67637"/>
    <w:pPr>
      <w:numPr>
        <w:numId w:val="6"/>
      </w:numPr>
      <w:spacing w:before="40" w:after="0"/>
      <w:jc w:val="left"/>
    </w:pPr>
    <w:rPr>
      <w:rFonts w:eastAsia="MS Mincho"/>
      <w:b/>
      <w:szCs w:val="24"/>
      <w:lang w:eastAsia="en-GB"/>
    </w:rPr>
  </w:style>
  <w:style w:type="character" w:customStyle="1" w:styleId="EmailDiscussionChar">
    <w:name w:val="EmailDiscussion Char"/>
    <w:link w:val="EmailDiscussion"/>
    <w:rsid w:val="00A67637"/>
    <w:rPr>
      <w:rFonts w:ascii="Arial" w:eastAsia="MS Mincho" w:hAnsi="Arial"/>
      <w:b/>
      <w:szCs w:val="24"/>
      <w:lang w:val="en-GB" w:eastAsia="en-GB"/>
    </w:rPr>
  </w:style>
  <w:style w:type="paragraph" w:customStyle="1" w:styleId="EmailDiscussion2">
    <w:name w:val="EmailDiscussion2"/>
    <w:basedOn w:val="a"/>
    <w:qFormat/>
    <w:rsid w:val="00A67637"/>
    <w:pPr>
      <w:tabs>
        <w:tab w:val="left" w:pos="1622"/>
      </w:tabs>
      <w:spacing w:after="0"/>
      <w:ind w:left="1622" w:hanging="363"/>
      <w:jc w:val="left"/>
    </w:pPr>
    <w:rPr>
      <w:rFonts w:eastAsia="MS Mincho"/>
      <w:szCs w:val="24"/>
      <w:lang w:eastAsia="en-GB"/>
    </w:rPr>
  </w:style>
  <w:style w:type="paragraph" w:customStyle="1" w:styleId="Doc-title">
    <w:name w:val="Doc-title"/>
    <w:basedOn w:val="a"/>
    <w:next w:val="Doc-text2"/>
    <w:link w:val="Doc-titleChar"/>
    <w:qFormat/>
    <w:rsid w:val="00450269"/>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450269"/>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36391455">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6960631">
      <w:bodyDiv w:val="1"/>
      <w:marLeft w:val="0"/>
      <w:marRight w:val="0"/>
      <w:marTop w:val="0"/>
      <w:marBottom w:val="0"/>
      <w:divBdr>
        <w:top w:val="none" w:sz="0" w:space="0" w:color="auto"/>
        <w:left w:val="none" w:sz="0" w:space="0" w:color="auto"/>
        <w:bottom w:val="none" w:sz="0" w:space="0" w:color="auto"/>
        <w:right w:val="none" w:sz="0" w:space="0" w:color="auto"/>
      </w:divBdr>
      <w:divsChild>
        <w:div w:id="441266350">
          <w:marLeft w:val="0"/>
          <w:marRight w:val="0"/>
          <w:marTop w:val="0"/>
          <w:marBottom w:val="0"/>
          <w:divBdr>
            <w:top w:val="none" w:sz="0" w:space="0" w:color="auto"/>
            <w:left w:val="none" w:sz="0" w:space="0" w:color="auto"/>
            <w:bottom w:val="none" w:sz="0" w:space="0" w:color="auto"/>
            <w:right w:val="none" w:sz="0" w:space="0" w:color="auto"/>
          </w:divBdr>
        </w:div>
        <w:div w:id="611591234">
          <w:marLeft w:val="0"/>
          <w:marRight w:val="0"/>
          <w:marTop w:val="0"/>
          <w:marBottom w:val="0"/>
          <w:divBdr>
            <w:top w:val="none" w:sz="0" w:space="0" w:color="auto"/>
            <w:left w:val="none" w:sz="0" w:space="0" w:color="auto"/>
            <w:bottom w:val="none" w:sz="0" w:space="0" w:color="auto"/>
            <w:right w:val="none" w:sz="0" w:space="0" w:color="auto"/>
          </w:divBdr>
        </w:div>
        <w:div w:id="43340615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1595893133">
          <w:marLeft w:val="0"/>
          <w:marRight w:val="0"/>
          <w:marTop w:val="0"/>
          <w:marBottom w:val="0"/>
          <w:divBdr>
            <w:top w:val="none" w:sz="0" w:space="0" w:color="auto"/>
            <w:left w:val="none" w:sz="0" w:space="0" w:color="auto"/>
            <w:bottom w:val="none" w:sz="0" w:space="0" w:color="auto"/>
            <w:right w:val="none" w:sz="0" w:space="0" w:color="auto"/>
          </w:divBdr>
        </w:div>
        <w:div w:id="1739934902">
          <w:marLeft w:val="0"/>
          <w:marRight w:val="0"/>
          <w:marTop w:val="0"/>
          <w:marBottom w:val="0"/>
          <w:divBdr>
            <w:top w:val="none" w:sz="0" w:space="0" w:color="auto"/>
            <w:left w:val="none" w:sz="0" w:space="0" w:color="auto"/>
            <w:bottom w:val="none" w:sz="0" w:space="0" w:color="auto"/>
            <w:right w:val="none" w:sz="0" w:space="0" w:color="auto"/>
          </w:divBdr>
        </w:div>
        <w:div w:id="293995618">
          <w:marLeft w:val="0"/>
          <w:marRight w:val="0"/>
          <w:marTop w:val="0"/>
          <w:marBottom w:val="0"/>
          <w:divBdr>
            <w:top w:val="none" w:sz="0" w:space="0" w:color="auto"/>
            <w:left w:val="none" w:sz="0" w:space="0" w:color="auto"/>
            <w:bottom w:val="none" w:sz="0" w:space="0" w:color="auto"/>
            <w:right w:val="none" w:sz="0" w:space="0" w:color="auto"/>
          </w:divBdr>
        </w:div>
        <w:div w:id="756558948">
          <w:marLeft w:val="0"/>
          <w:marRight w:val="0"/>
          <w:marTop w:val="0"/>
          <w:marBottom w:val="0"/>
          <w:divBdr>
            <w:top w:val="none" w:sz="0" w:space="0" w:color="auto"/>
            <w:left w:val="none" w:sz="0" w:space="0" w:color="auto"/>
            <w:bottom w:val="none" w:sz="0" w:space="0" w:color="auto"/>
            <w:right w:val="none" w:sz="0" w:space="0" w:color="auto"/>
          </w:divBdr>
        </w:div>
        <w:div w:id="430711439">
          <w:marLeft w:val="0"/>
          <w:marRight w:val="0"/>
          <w:marTop w:val="0"/>
          <w:marBottom w:val="0"/>
          <w:divBdr>
            <w:top w:val="none" w:sz="0" w:space="0" w:color="auto"/>
            <w:left w:val="none" w:sz="0" w:space="0" w:color="auto"/>
            <w:bottom w:val="none" w:sz="0" w:space="0" w:color="auto"/>
            <w:right w:val="none" w:sz="0" w:space="0" w:color="auto"/>
          </w:divBdr>
        </w:div>
        <w:div w:id="1293290355">
          <w:marLeft w:val="0"/>
          <w:marRight w:val="0"/>
          <w:marTop w:val="0"/>
          <w:marBottom w:val="0"/>
          <w:divBdr>
            <w:top w:val="none" w:sz="0" w:space="0" w:color="auto"/>
            <w:left w:val="none" w:sz="0" w:space="0" w:color="auto"/>
            <w:bottom w:val="none" w:sz="0" w:space="0" w:color="auto"/>
            <w:right w:val="none" w:sz="0" w:space="0" w:color="auto"/>
          </w:divBdr>
        </w:div>
        <w:div w:id="1194539763">
          <w:marLeft w:val="0"/>
          <w:marRight w:val="0"/>
          <w:marTop w:val="0"/>
          <w:marBottom w:val="0"/>
          <w:divBdr>
            <w:top w:val="none" w:sz="0" w:space="0" w:color="auto"/>
            <w:left w:val="none" w:sz="0" w:space="0" w:color="auto"/>
            <w:bottom w:val="none" w:sz="0" w:space="0" w:color="auto"/>
            <w:right w:val="none" w:sz="0" w:space="0" w:color="auto"/>
          </w:divBdr>
        </w:div>
      </w:divsChild>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7-e/Docs/R2-220378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7-e/Docs/R2-2203650.zip" TargetMode="External"/><Relationship Id="rId5" Type="http://schemas.openxmlformats.org/officeDocument/2006/relationships/webSettings" Target="webSettings.xml"/><Relationship Id="rId10" Type="http://schemas.openxmlformats.org/officeDocument/2006/relationships/hyperlink" Target="https://www.3gpp.org/ftp/TSG_RAN/WG2_RL2/TSGR2_117-e/Docs/R2-2203022.zip" TargetMode="External"/><Relationship Id="rId4" Type="http://schemas.openxmlformats.org/officeDocument/2006/relationships/settings" Target="settings.xml"/><Relationship Id="rId9" Type="http://schemas.openxmlformats.org/officeDocument/2006/relationships/hyperlink" Target="https://www.3gpp.org/ftp/TSG_RAN/WG2_RL2/TSGR2_117-e/Docs/R2-2203784.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A7DD-71C8-4FEE-88EA-0CBC1255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457</TotalTime>
  <Pages>7</Pages>
  <Words>2046</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13236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Rapp_117-e_1</cp:lastModifiedBy>
  <cp:revision>123</cp:revision>
  <cp:lastPrinted>2016-01-11T02:35:00Z</cp:lastPrinted>
  <dcterms:created xsi:type="dcterms:W3CDTF">2022-01-27T19:33:00Z</dcterms:created>
  <dcterms:modified xsi:type="dcterms:W3CDTF">2022-03-02T01:43:00Z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(3)HImsyuE6WUkx1nbinW6SqjUXQf22icosXVZTqoqzxXPnzcZis3H0oql73l3k0qFZE2+o78U0
99eKro9xp3M5sQPQjUYzg1i8LkjH6WFSTLq+O4FrhNAW415A4+/Ao3zEvd5XoFK026t0Fn/6
6ttEX1Rbq+ZoS5oysX9GvTBp1aKpEOMcY9PF7yF2q1FRp9nlzUxQAC7rU2MiTCJEvpbvFtmy
xdXPltioSLkuRs9LAY</vt:lpwstr>
  </property>
  <property fmtid="{D5CDD505-2E9C-101B-9397-08002B2CF9AE}" pid="3" name="_2015_ms_pID_7253431">
    <vt:lpwstr>amornIeLKblk8KiFCr6zaQdIN9BKCNl35RH/MSEVjAUuOHIpvvbZto
qbxyadwQOzI8sv+cCAMiv2I4qYV886Ae8TzxSMsvuLjuN6bswTqawvDpQZtOMIUxomMESUtj
tASkff80Fk1QsgIt0UcM1icKoQE5hlIp805LrZyy+1gcBiBTMnIfiySvLpEHROrlUZCp3U2R
kj91xbksdhQGrEJR2Y1KtgUoFx1xDyTS+7LL</vt:lpwstr>
  </property>
  <property fmtid="{D5CDD505-2E9C-101B-9397-08002B2CF9AE}" pid="4" name="_2015_ms_pID_7253432">
    <vt:lpwstr>aROXOuEV55L+e3Ecdby35ZM=</vt:lpwstr>
  </property>
</Properties>
</file>