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10C02AB"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355EAD">
        <w:rPr>
          <w:sz w:val="22"/>
          <w:szCs w:val="22"/>
          <w:lang w:val="en-US"/>
        </w:rPr>
        <w:t>9</w:t>
      </w:r>
      <w:r w:rsidR="00C66768" w:rsidRPr="006364DF">
        <w:rPr>
          <w:sz w:val="22"/>
          <w:szCs w:val="22"/>
          <w:lang w:val="en-US"/>
        </w:rPr>
        <w:t>.</w:t>
      </w:r>
      <w:r w:rsidR="00355EAD">
        <w:rPr>
          <w:sz w:val="22"/>
          <w:szCs w:val="22"/>
          <w:lang w:val="en-US"/>
        </w:rPr>
        <w:t>13</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49F1B0A5" w:rsidR="00E90E49" w:rsidRPr="00CE0424" w:rsidRDefault="003D3C45" w:rsidP="00CB33BE">
      <w:pPr>
        <w:pStyle w:val="3GPPHeader"/>
        <w:rPr>
          <w:sz w:val="22"/>
          <w:szCs w:val="22"/>
        </w:rPr>
      </w:pPr>
      <w:r>
        <w:rPr>
          <w:sz w:val="22"/>
          <w:szCs w:val="22"/>
        </w:rPr>
        <w:t>Title:</w:t>
      </w:r>
      <w:r w:rsidR="00E90E49" w:rsidRPr="00CE0424">
        <w:rPr>
          <w:sz w:val="22"/>
          <w:szCs w:val="22"/>
        </w:rPr>
        <w:tab/>
      </w:r>
      <w:r w:rsidR="0023633F">
        <w:rPr>
          <w:sz w:val="22"/>
          <w:szCs w:val="22"/>
        </w:rPr>
        <w:t xml:space="preserve">Report of </w:t>
      </w:r>
      <w:r w:rsidR="00F125CD" w:rsidRPr="00F125CD">
        <w:rPr>
          <w:sz w:val="22"/>
          <w:szCs w:val="22"/>
        </w:rPr>
        <w:t>[</w:t>
      </w:r>
      <w:r w:rsidR="00B37E5B">
        <w:rPr>
          <w:sz w:val="22"/>
          <w:szCs w:val="22"/>
        </w:rPr>
        <w:t>Offline-207</w:t>
      </w:r>
      <w:r w:rsidR="00F125CD" w:rsidRPr="00F125CD">
        <w:rPr>
          <w:sz w:val="22"/>
          <w:szCs w:val="22"/>
        </w:rPr>
        <w:t>]</w:t>
      </w:r>
      <w:r w:rsidR="00B37E5B" w:rsidRPr="00F125CD">
        <w:rPr>
          <w:sz w:val="22"/>
          <w:szCs w:val="22"/>
        </w:rPr>
        <w:t xml:space="preserve"> </w:t>
      </w:r>
      <w:r w:rsidR="00F125CD" w:rsidRPr="00F125CD">
        <w:rPr>
          <w:sz w:val="22"/>
          <w:szCs w:val="22"/>
        </w:rPr>
        <w:t>[LTE] TEI17 UE height reporting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1"/>
        <w:numPr>
          <w:ilvl w:val="0"/>
          <w:numId w:val="29"/>
        </w:numPr>
        <w:jc w:val="both"/>
      </w:pPr>
      <w:r>
        <w:t xml:space="preserve"> </w:t>
      </w:r>
      <w:r w:rsidR="00E90E49" w:rsidRPr="00CE0424">
        <w:t>Introduction</w:t>
      </w:r>
    </w:p>
    <w:p w14:paraId="52230D58" w14:textId="77777777" w:rsidR="00F125CD" w:rsidRDefault="00F125CD" w:rsidP="00C25B86">
      <w:pPr>
        <w:pStyle w:val="a8"/>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2A5959A8" w:rsidR="00F125CD" w:rsidRDefault="00F125CD" w:rsidP="00C25B86">
      <w:pPr>
        <w:pStyle w:val="a8"/>
        <w:rPr>
          <w:rFonts w:asciiTheme="minorHAnsi" w:hAnsiTheme="minorHAnsi" w:cstheme="minorHAnsi"/>
          <w:sz w:val="22"/>
          <w:szCs w:val="22"/>
        </w:rPr>
      </w:pPr>
      <w:r>
        <w:rPr>
          <w:noProof/>
          <w:lang w:val="en-US"/>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66968D" w14:textId="5AC4A453" w:rsidR="00F125CD" w:rsidRDefault="00F125CD" w:rsidP="00356749">
                            <w:pPr>
                              <w:ind w:left="1701" w:hanging="1259"/>
                              <w:rPr>
                                <w:rFonts w:ascii="Arial" w:hAnsi="Arial" w:cs="Arial"/>
                              </w:rPr>
                            </w:pPr>
                            <w:r>
                              <w:rPr>
                                <w:rFonts w:ascii="Arial" w:hAnsi="Arial" w:cs="Arial"/>
                                <w:b/>
                                <w:bCs/>
                              </w:rPr>
                              <w:t>[AT117-e][207][LTE] TEI17 UE height reporting (Ericsson)</w:t>
                            </w:r>
                          </w:p>
                          <w:p w14:paraId="2BAA7B9C" w14:textId="77777777" w:rsidR="00F125CD" w:rsidRDefault="00F125CD" w:rsidP="00F125CD">
                            <w:pPr>
                              <w:ind w:left="1701" w:hanging="363"/>
                              <w:rPr>
                                <w:rFonts w:ascii="Calibri" w:hAnsi="Calibri" w:cs="Calibri"/>
                              </w:rPr>
                            </w:pPr>
                            <w:r>
                              <w:t xml:space="preserve">        </w:t>
                            </w:r>
                            <w:r>
                              <w:rPr>
                                <w:rFonts w:ascii="Arial" w:hAnsi="Arial" w:cs="Arial"/>
                              </w:rPr>
                              <w:t>Scope: Collect comments UE height reporting CRs marked for this discussion.</w:t>
                            </w:r>
                          </w:p>
                          <w:p w14:paraId="4654E816" w14:textId="77777777" w:rsidR="00F125CD" w:rsidRDefault="00F125CD" w:rsidP="00F125CD">
                            <w:pPr>
                              <w:ind w:left="1701" w:hanging="363"/>
                            </w:pPr>
                            <w:r>
                              <w:rPr>
                                <w:rFonts w:ascii="Arial" w:hAnsi="Arial" w:cs="Arial"/>
                              </w:rPr>
                              <w:t>        Intended outcome: Agreeable CRs.</w:t>
                            </w:r>
                          </w:p>
                          <w:p w14:paraId="42587AB8" w14:textId="77777777" w:rsidR="00F125CD" w:rsidRDefault="00F125CD" w:rsidP="00F125CD">
                            <w:pPr>
                              <w:ind w:left="1701" w:hanging="363"/>
                            </w:pPr>
                            <w:r>
                              <w:rPr>
                                <w:rFonts w:ascii="Arial" w:hAnsi="Arial" w:cs="Arial"/>
                              </w:rPr>
                              <w:t>        Deadline: Deadline 1</w:t>
                            </w:r>
                          </w:p>
                          <w:p w14:paraId="3EC7AFC7" w14:textId="77777777" w:rsidR="00A774E5" w:rsidRDefault="00A774E5" w:rsidP="00A774E5">
                            <w:pPr>
                              <w:rPr>
                                <w:lang w:eastAsia="sv-SE"/>
                              </w:rPr>
                            </w:pPr>
                            <w:r>
                              <w:rPr>
                                <w:b/>
                                <w:bCs/>
                              </w:rPr>
                              <w:t xml:space="preserve">Deadline 1 (discussions for Thu online) </w:t>
                            </w:r>
                          </w:p>
                          <w:p w14:paraId="0DAF43EE" w14:textId="77777777" w:rsidR="00A774E5" w:rsidRPr="00A774E5" w:rsidRDefault="00A774E5" w:rsidP="00A774E5">
                            <w:pPr>
                              <w:numPr>
                                <w:ilvl w:val="0"/>
                                <w:numId w:val="25"/>
                              </w:numPr>
                              <w:overflowPunct/>
                              <w:autoSpaceDE/>
                              <w:autoSpaceDN/>
                              <w:adjustRightInd/>
                              <w:spacing w:before="100" w:beforeAutospacing="1" w:after="100" w:afterAutospacing="1"/>
                              <w:textAlignment w:val="auto"/>
                              <w:rPr>
                                <w:highlight w:val="yellow"/>
                              </w:rPr>
                            </w:pPr>
                            <w:r w:rsidRPr="00A774E5">
                              <w:rPr>
                                <w:b/>
                                <w:bCs/>
                                <w:highlight w:val="yellow"/>
                              </w:rPr>
                              <w:t>Comment deadline, 1</w:t>
                            </w:r>
                            <w:r w:rsidRPr="00A774E5">
                              <w:rPr>
                                <w:b/>
                                <w:bCs/>
                                <w:sz w:val="15"/>
                                <w:szCs w:val="15"/>
                                <w:highlight w:val="yellow"/>
                                <w:vertAlign w:val="superscript"/>
                              </w:rPr>
                              <w:t>st</w:t>
                            </w:r>
                            <w:r w:rsidRPr="00A774E5">
                              <w:rPr>
                                <w:b/>
                                <w:bCs/>
                                <w:highlight w:val="yellow"/>
                              </w:rPr>
                              <w:t xml:space="preserve"> phase: </w:t>
                            </w:r>
                            <w:r w:rsidRPr="00A774E5">
                              <w:rPr>
                                <w:highlight w:val="yellow"/>
                              </w:rPr>
                              <w:t>Wednesday W1, 1000 UTC (for collecting views)</w:t>
                            </w:r>
                          </w:p>
                          <w:p w14:paraId="17CDC4C0"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Rapporteur proposals, 1</w:t>
                            </w:r>
                            <w:r>
                              <w:rPr>
                                <w:b/>
                                <w:bCs/>
                                <w:sz w:val="15"/>
                                <w:szCs w:val="15"/>
                                <w:vertAlign w:val="superscript"/>
                              </w:rPr>
                              <w:t>st</w:t>
                            </w:r>
                            <w:r>
                              <w:rPr>
                                <w:b/>
                                <w:bCs/>
                              </w:rPr>
                              <w:t xml:space="preserve"> phase:</w:t>
                            </w:r>
                            <w:r>
                              <w:t xml:space="preserve"> Wednesday W1, 1400 UTC (proposed outcome)</w:t>
                            </w:r>
                          </w:p>
                          <w:p w14:paraId="4C01B192"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Document deadline, 1</w:t>
                            </w:r>
                            <w:r>
                              <w:rPr>
                                <w:b/>
                                <w:bCs/>
                                <w:sz w:val="15"/>
                                <w:szCs w:val="15"/>
                                <w:vertAlign w:val="superscript"/>
                              </w:rPr>
                              <w:t>st</w:t>
                            </w:r>
                            <w:r>
                              <w:rPr>
                                <w:b/>
                                <w:bCs/>
                              </w:rPr>
                              <w:t xml:space="preserve"> phase:</w:t>
                            </w:r>
                            <w:r>
                              <w:t xml:space="preserve"> Thursday W1, 0430 UTC (discussion report)</w:t>
                            </w:r>
                          </w:p>
                          <w:p w14:paraId="6FE7600F" w14:textId="2BA96DBA" w:rsidR="00F125CD" w:rsidRPr="00A774E5" w:rsidRDefault="00A774E5" w:rsidP="00A774E5">
                            <w:pPr>
                              <w:numPr>
                                <w:ilvl w:val="0"/>
                                <w:numId w:val="25"/>
                              </w:numPr>
                              <w:overflowPunct/>
                              <w:autoSpaceDE/>
                              <w:autoSpaceDN/>
                              <w:adjustRightInd/>
                              <w:spacing w:before="100" w:beforeAutospacing="1" w:after="100" w:afterAutospacing="1"/>
                              <w:textAlignment w:val="auto"/>
                            </w:pPr>
                            <w:r>
                              <w:t>Discussion may continue to 2</w:t>
                            </w:r>
                            <w:r>
                              <w:rPr>
                                <w:sz w:val="15"/>
                                <w:szCs w:val="15"/>
                                <w:vertAlign w:val="superscript"/>
                              </w:rPr>
                              <w:t>nd</w:t>
                            </w:r>
                            <w:r>
                              <w:t xml:space="preserve"> phase (using Deadline 3) based on online decisions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6566968D" w14:textId="5AC4A453" w:rsidR="00F125CD" w:rsidRDefault="00F125CD" w:rsidP="00356749">
                      <w:pPr>
                        <w:ind w:left="1701" w:hanging="1259"/>
                        <w:rPr>
                          <w:rFonts w:ascii="Arial" w:hAnsi="Arial" w:cs="Arial"/>
                        </w:rPr>
                      </w:pPr>
                      <w:r>
                        <w:rPr>
                          <w:rFonts w:ascii="Arial" w:hAnsi="Arial" w:cs="Arial"/>
                          <w:b/>
                          <w:bCs/>
                        </w:rPr>
                        <w:t>[AT117-e][207][LTE] TEI17 UE height reporting (Ericsson)</w:t>
                      </w:r>
                    </w:p>
                    <w:p w14:paraId="2BAA7B9C" w14:textId="77777777" w:rsidR="00F125CD" w:rsidRDefault="00F125CD" w:rsidP="00F125CD">
                      <w:pPr>
                        <w:ind w:left="1701" w:hanging="363"/>
                        <w:rPr>
                          <w:rFonts w:ascii="Calibri" w:hAnsi="Calibri" w:cs="Calibri"/>
                        </w:rPr>
                      </w:pPr>
                      <w:r>
                        <w:t xml:space="preserve">        </w:t>
                      </w:r>
                      <w:r>
                        <w:rPr>
                          <w:rFonts w:ascii="Arial" w:hAnsi="Arial" w:cs="Arial"/>
                        </w:rPr>
                        <w:t>Scope: Collect comments UE height reporting CRs marked for this discussion.</w:t>
                      </w:r>
                    </w:p>
                    <w:p w14:paraId="4654E816" w14:textId="77777777" w:rsidR="00F125CD" w:rsidRDefault="00F125CD" w:rsidP="00F125CD">
                      <w:pPr>
                        <w:ind w:left="1701" w:hanging="363"/>
                      </w:pPr>
                      <w:r>
                        <w:rPr>
                          <w:rFonts w:ascii="Arial" w:hAnsi="Arial" w:cs="Arial"/>
                        </w:rPr>
                        <w:t>        Intended outcome: Agreeable CRs.</w:t>
                      </w:r>
                    </w:p>
                    <w:p w14:paraId="42587AB8" w14:textId="77777777" w:rsidR="00F125CD" w:rsidRDefault="00F125CD" w:rsidP="00F125CD">
                      <w:pPr>
                        <w:ind w:left="1701" w:hanging="363"/>
                      </w:pPr>
                      <w:r>
                        <w:rPr>
                          <w:rFonts w:ascii="Arial" w:hAnsi="Arial" w:cs="Arial"/>
                        </w:rPr>
                        <w:t>        Deadline: Deadline 1</w:t>
                      </w:r>
                    </w:p>
                    <w:p w14:paraId="3EC7AFC7" w14:textId="77777777" w:rsidR="00A774E5" w:rsidRDefault="00A774E5" w:rsidP="00A774E5">
                      <w:pPr>
                        <w:rPr>
                          <w:lang w:eastAsia="sv-SE"/>
                        </w:rPr>
                      </w:pPr>
                      <w:r>
                        <w:rPr>
                          <w:b/>
                          <w:bCs/>
                        </w:rPr>
                        <w:t xml:space="preserve">Deadline 1 (discussions for Thu online) </w:t>
                      </w:r>
                    </w:p>
                    <w:p w14:paraId="0DAF43EE" w14:textId="77777777" w:rsidR="00A774E5" w:rsidRPr="00A774E5" w:rsidRDefault="00A774E5" w:rsidP="00A774E5">
                      <w:pPr>
                        <w:numPr>
                          <w:ilvl w:val="0"/>
                          <w:numId w:val="25"/>
                        </w:numPr>
                        <w:overflowPunct/>
                        <w:autoSpaceDE/>
                        <w:autoSpaceDN/>
                        <w:adjustRightInd/>
                        <w:spacing w:before="100" w:beforeAutospacing="1" w:after="100" w:afterAutospacing="1"/>
                        <w:textAlignment w:val="auto"/>
                        <w:rPr>
                          <w:highlight w:val="yellow"/>
                        </w:rPr>
                      </w:pPr>
                      <w:r w:rsidRPr="00A774E5">
                        <w:rPr>
                          <w:b/>
                          <w:bCs/>
                          <w:highlight w:val="yellow"/>
                        </w:rPr>
                        <w:t>Comment deadline, 1</w:t>
                      </w:r>
                      <w:r w:rsidRPr="00A774E5">
                        <w:rPr>
                          <w:b/>
                          <w:bCs/>
                          <w:sz w:val="15"/>
                          <w:szCs w:val="15"/>
                          <w:highlight w:val="yellow"/>
                          <w:vertAlign w:val="superscript"/>
                        </w:rPr>
                        <w:t>st</w:t>
                      </w:r>
                      <w:r w:rsidRPr="00A774E5">
                        <w:rPr>
                          <w:b/>
                          <w:bCs/>
                          <w:highlight w:val="yellow"/>
                        </w:rPr>
                        <w:t xml:space="preserve"> phase: </w:t>
                      </w:r>
                      <w:r w:rsidRPr="00A774E5">
                        <w:rPr>
                          <w:highlight w:val="yellow"/>
                        </w:rPr>
                        <w:t>Wednesday W1, 1000 UTC (for collecting views)</w:t>
                      </w:r>
                    </w:p>
                    <w:p w14:paraId="17CDC4C0"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Rapporteur proposals, 1</w:t>
                      </w:r>
                      <w:r>
                        <w:rPr>
                          <w:b/>
                          <w:bCs/>
                          <w:sz w:val="15"/>
                          <w:szCs w:val="15"/>
                          <w:vertAlign w:val="superscript"/>
                        </w:rPr>
                        <w:t>st</w:t>
                      </w:r>
                      <w:r>
                        <w:rPr>
                          <w:b/>
                          <w:bCs/>
                        </w:rPr>
                        <w:t xml:space="preserve"> phase:</w:t>
                      </w:r>
                      <w:r>
                        <w:t xml:space="preserve"> Wednesday W1, 1400 UTC (proposed outcome)</w:t>
                      </w:r>
                    </w:p>
                    <w:p w14:paraId="4C01B192" w14:textId="77777777" w:rsidR="00A774E5" w:rsidRDefault="00A774E5" w:rsidP="00A774E5">
                      <w:pPr>
                        <w:numPr>
                          <w:ilvl w:val="0"/>
                          <w:numId w:val="25"/>
                        </w:numPr>
                        <w:overflowPunct/>
                        <w:autoSpaceDE/>
                        <w:autoSpaceDN/>
                        <w:adjustRightInd/>
                        <w:spacing w:before="100" w:beforeAutospacing="1" w:after="100" w:afterAutospacing="1"/>
                        <w:textAlignment w:val="auto"/>
                      </w:pPr>
                      <w:r>
                        <w:rPr>
                          <w:b/>
                          <w:bCs/>
                        </w:rPr>
                        <w:t>Document deadline, 1</w:t>
                      </w:r>
                      <w:r>
                        <w:rPr>
                          <w:b/>
                          <w:bCs/>
                          <w:sz w:val="15"/>
                          <w:szCs w:val="15"/>
                          <w:vertAlign w:val="superscript"/>
                        </w:rPr>
                        <w:t>st</w:t>
                      </w:r>
                      <w:r>
                        <w:rPr>
                          <w:b/>
                          <w:bCs/>
                        </w:rPr>
                        <w:t xml:space="preserve"> phase:</w:t>
                      </w:r>
                      <w:r>
                        <w:t xml:space="preserve"> Thursday W1, 0430 UTC (discussion report)</w:t>
                      </w:r>
                    </w:p>
                    <w:p w14:paraId="6FE7600F" w14:textId="2BA96DBA" w:rsidR="00F125CD" w:rsidRPr="00A774E5" w:rsidRDefault="00A774E5" w:rsidP="00A774E5">
                      <w:pPr>
                        <w:numPr>
                          <w:ilvl w:val="0"/>
                          <w:numId w:val="25"/>
                        </w:numPr>
                        <w:overflowPunct/>
                        <w:autoSpaceDE/>
                        <w:autoSpaceDN/>
                        <w:adjustRightInd/>
                        <w:spacing w:before="100" w:beforeAutospacing="1" w:after="100" w:afterAutospacing="1"/>
                        <w:textAlignment w:val="auto"/>
                      </w:pPr>
                      <w:r>
                        <w:t>Discussion may continue to 2</w:t>
                      </w:r>
                      <w:r>
                        <w:rPr>
                          <w:sz w:val="15"/>
                          <w:szCs w:val="15"/>
                          <w:vertAlign w:val="superscript"/>
                        </w:rPr>
                        <w:t>nd</w:t>
                      </w:r>
                      <w:r>
                        <w:t xml:space="preserve"> phase (using Deadline 3) based on online decisions</w:t>
                      </w:r>
                    </w:p>
                  </w:txbxContent>
                </v:textbox>
                <w10:wrap type="square"/>
              </v:shape>
            </w:pict>
          </mc:Fallback>
        </mc:AlternateContent>
      </w:r>
      <w:r w:rsidR="008074EB">
        <w:rPr>
          <w:rFonts w:asciiTheme="minorHAnsi" w:hAnsiTheme="minorHAnsi" w:cstheme="minorHAnsi"/>
          <w:sz w:val="22"/>
          <w:szCs w:val="22"/>
        </w:rPr>
        <w:t xml:space="preserve"> </w:t>
      </w:r>
    </w:p>
    <w:p w14:paraId="3415F6A2" w14:textId="77777777" w:rsidR="00356749" w:rsidRDefault="00356749" w:rsidP="00C25B86">
      <w:pPr>
        <w:pStyle w:val="a8"/>
        <w:rPr>
          <w:rFonts w:asciiTheme="minorHAnsi" w:hAnsiTheme="minorHAnsi" w:cstheme="minorHAnsi"/>
          <w:sz w:val="22"/>
          <w:szCs w:val="22"/>
        </w:rPr>
      </w:pPr>
    </w:p>
    <w:p w14:paraId="20E3F69A" w14:textId="77777777" w:rsidR="00356749" w:rsidRDefault="00356749" w:rsidP="00C25B86">
      <w:pPr>
        <w:pStyle w:val="a8"/>
        <w:rPr>
          <w:rFonts w:asciiTheme="minorHAnsi" w:hAnsiTheme="minorHAnsi" w:cstheme="minorHAnsi"/>
          <w:sz w:val="22"/>
          <w:szCs w:val="22"/>
        </w:rPr>
      </w:pPr>
    </w:p>
    <w:p w14:paraId="7539D89D" w14:textId="77777777" w:rsidR="00356749" w:rsidRDefault="00356749" w:rsidP="00C25B86">
      <w:pPr>
        <w:pStyle w:val="a8"/>
        <w:rPr>
          <w:rFonts w:asciiTheme="minorHAnsi" w:hAnsiTheme="minorHAnsi" w:cstheme="minorHAnsi"/>
          <w:sz w:val="22"/>
          <w:szCs w:val="22"/>
        </w:rPr>
      </w:pPr>
    </w:p>
    <w:p w14:paraId="46D52089" w14:textId="77777777" w:rsidR="00356749" w:rsidRDefault="00356749" w:rsidP="00C25B86">
      <w:pPr>
        <w:pStyle w:val="a8"/>
        <w:rPr>
          <w:rFonts w:asciiTheme="minorHAnsi" w:hAnsiTheme="minorHAnsi" w:cstheme="minorHAnsi"/>
          <w:sz w:val="22"/>
          <w:szCs w:val="22"/>
        </w:rPr>
      </w:pPr>
    </w:p>
    <w:p w14:paraId="406FB18B" w14:textId="77777777" w:rsidR="00356749" w:rsidRDefault="00356749" w:rsidP="00C25B86">
      <w:pPr>
        <w:pStyle w:val="a8"/>
        <w:rPr>
          <w:rFonts w:asciiTheme="minorHAnsi" w:hAnsiTheme="minorHAnsi" w:cstheme="minorHAnsi"/>
          <w:sz w:val="22"/>
          <w:szCs w:val="22"/>
        </w:rPr>
      </w:pPr>
    </w:p>
    <w:p w14:paraId="117AB013" w14:textId="77777777" w:rsidR="00356749" w:rsidRDefault="00356749" w:rsidP="00C25B86">
      <w:pPr>
        <w:pStyle w:val="a8"/>
        <w:rPr>
          <w:rFonts w:asciiTheme="minorHAnsi" w:hAnsiTheme="minorHAnsi" w:cstheme="minorHAnsi"/>
          <w:sz w:val="22"/>
          <w:szCs w:val="22"/>
        </w:rPr>
      </w:pPr>
    </w:p>
    <w:p w14:paraId="5C4BE138" w14:textId="77777777" w:rsidR="00356749" w:rsidRDefault="00356749" w:rsidP="00C25B86">
      <w:pPr>
        <w:pStyle w:val="a8"/>
        <w:rPr>
          <w:rFonts w:asciiTheme="minorHAnsi" w:hAnsiTheme="minorHAnsi" w:cstheme="minorHAnsi"/>
          <w:sz w:val="22"/>
          <w:szCs w:val="22"/>
        </w:rPr>
      </w:pPr>
    </w:p>
    <w:p w14:paraId="76313A6A" w14:textId="77777777" w:rsidR="00356749" w:rsidRDefault="00356749" w:rsidP="00C25B86">
      <w:pPr>
        <w:pStyle w:val="a8"/>
        <w:rPr>
          <w:rFonts w:asciiTheme="minorHAnsi" w:hAnsiTheme="minorHAnsi" w:cstheme="minorHAnsi"/>
          <w:sz w:val="22"/>
          <w:szCs w:val="22"/>
        </w:rPr>
      </w:pPr>
    </w:p>
    <w:p w14:paraId="2654D6C4" w14:textId="77777777" w:rsidR="00356749" w:rsidRDefault="00356749" w:rsidP="00C25B86">
      <w:pPr>
        <w:pStyle w:val="a8"/>
        <w:rPr>
          <w:rFonts w:asciiTheme="minorHAnsi" w:hAnsiTheme="minorHAnsi" w:cstheme="minorHAnsi"/>
          <w:sz w:val="22"/>
          <w:szCs w:val="22"/>
        </w:rPr>
      </w:pPr>
    </w:p>
    <w:p w14:paraId="31A45CEF" w14:textId="77777777" w:rsidR="00A774E5" w:rsidRDefault="00A774E5" w:rsidP="00C25B86">
      <w:pPr>
        <w:pStyle w:val="a8"/>
        <w:rPr>
          <w:rFonts w:asciiTheme="minorHAnsi" w:hAnsiTheme="minorHAnsi" w:cstheme="minorHAnsi"/>
          <w:sz w:val="22"/>
          <w:szCs w:val="22"/>
        </w:rPr>
      </w:pPr>
    </w:p>
    <w:p w14:paraId="40D138BB" w14:textId="1DE33CE8" w:rsidR="00C15543" w:rsidRDefault="00C15543" w:rsidP="00C25B86">
      <w:pPr>
        <w:pStyle w:val="a8"/>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afa"/>
        <w:tblW w:w="0" w:type="auto"/>
        <w:tblLook w:val="04A0" w:firstRow="1" w:lastRow="0" w:firstColumn="1" w:lastColumn="0" w:noHBand="0" w:noVBand="1"/>
      </w:tblPr>
      <w:tblGrid>
        <w:gridCol w:w="1980"/>
        <w:gridCol w:w="2551"/>
        <w:gridCol w:w="5098"/>
      </w:tblGrid>
      <w:tr w:rsidR="00C15543" w:rsidRPr="005E3B2A" w14:paraId="01FD63AF" w14:textId="77777777" w:rsidTr="00F549FC">
        <w:tc>
          <w:tcPr>
            <w:tcW w:w="1980" w:type="dxa"/>
          </w:tcPr>
          <w:p w14:paraId="4787BDB5" w14:textId="77777777" w:rsidR="00C15543" w:rsidRPr="005E3B2A" w:rsidRDefault="00C15543"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F549FC">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F549FC">
            <w:pPr>
              <w:rPr>
                <w:rFonts w:asciiTheme="minorHAnsi" w:hAnsiTheme="minorHAnsi" w:cstheme="minorHAnsi"/>
                <w:b/>
                <w:bCs/>
              </w:rPr>
            </w:pPr>
            <w:r>
              <w:rPr>
                <w:rFonts w:asciiTheme="minorHAnsi" w:hAnsiTheme="minorHAnsi" w:cstheme="minorHAnsi"/>
                <w:b/>
                <w:bCs/>
              </w:rPr>
              <w:t>Email address</w:t>
            </w:r>
          </w:p>
        </w:tc>
      </w:tr>
      <w:tr w:rsidR="00C15543" w14:paraId="5A90A992" w14:textId="77777777" w:rsidTr="00F549FC">
        <w:tc>
          <w:tcPr>
            <w:tcW w:w="1980" w:type="dxa"/>
          </w:tcPr>
          <w:p w14:paraId="70E5ED7D" w14:textId="050DD72D" w:rsidR="00C15543" w:rsidRDefault="009A515E" w:rsidP="00F549FC">
            <w:pPr>
              <w:rPr>
                <w:rFonts w:asciiTheme="minorHAnsi" w:hAnsiTheme="minorHAnsi" w:cstheme="minorHAnsi"/>
              </w:rPr>
            </w:pPr>
            <w:r>
              <w:rPr>
                <w:rFonts w:asciiTheme="minorHAnsi" w:hAnsiTheme="minorHAnsi" w:cstheme="minorHAnsi"/>
              </w:rPr>
              <w:t>Qualcom</w:t>
            </w:r>
            <w:r w:rsidR="00F03C8F">
              <w:rPr>
                <w:rFonts w:asciiTheme="minorHAnsi" w:hAnsiTheme="minorHAnsi" w:cstheme="minorHAnsi"/>
              </w:rPr>
              <w:t>m</w:t>
            </w:r>
          </w:p>
        </w:tc>
        <w:tc>
          <w:tcPr>
            <w:tcW w:w="2551" w:type="dxa"/>
          </w:tcPr>
          <w:p w14:paraId="3FD4C81A" w14:textId="527B226D" w:rsidR="00C15543" w:rsidRDefault="009A515E" w:rsidP="00F549FC">
            <w:pPr>
              <w:rPr>
                <w:rFonts w:asciiTheme="minorHAnsi" w:hAnsiTheme="minorHAnsi" w:cstheme="minorHAnsi"/>
              </w:rPr>
            </w:pPr>
            <w:r w:rsidRPr="009A515E">
              <w:rPr>
                <w:rFonts w:asciiTheme="minorHAnsi" w:hAnsiTheme="minorHAnsi" w:cstheme="minorHAnsi"/>
              </w:rPr>
              <w:t>Umesh Phuyal</w:t>
            </w:r>
          </w:p>
        </w:tc>
        <w:tc>
          <w:tcPr>
            <w:tcW w:w="5098" w:type="dxa"/>
          </w:tcPr>
          <w:p w14:paraId="610D6961" w14:textId="327790FE" w:rsidR="00C15543" w:rsidRDefault="009A515E" w:rsidP="00F549FC">
            <w:pPr>
              <w:rPr>
                <w:rFonts w:asciiTheme="minorHAnsi" w:hAnsiTheme="minorHAnsi" w:cstheme="minorHAnsi"/>
              </w:rPr>
            </w:pPr>
            <w:r>
              <w:rPr>
                <w:rFonts w:asciiTheme="minorHAnsi" w:hAnsiTheme="minorHAnsi" w:cstheme="minorHAnsi"/>
              </w:rPr>
              <w:t>Uphuyal@qti.qualcomm.com</w:t>
            </w:r>
          </w:p>
        </w:tc>
      </w:tr>
      <w:tr w:rsidR="00C15543" w14:paraId="366B80F8" w14:textId="77777777" w:rsidTr="00F549FC">
        <w:tc>
          <w:tcPr>
            <w:tcW w:w="1980" w:type="dxa"/>
          </w:tcPr>
          <w:p w14:paraId="7AC61F20" w14:textId="1F7159DE" w:rsidR="00C15543" w:rsidRDefault="007918C0" w:rsidP="00F549FC">
            <w:pPr>
              <w:rPr>
                <w:rFonts w:asciiTheme="minorHAnsi" w:hAnsiTheme="minorHAnsi" w:cstheme="minorHAnsi"/>
              </w:rPr>
            </w:pPr>
            <w:r>
              <w:rPr>
                <w:rFonts w:asciiTheme="minorHAnsi" w:hAnsiTheme="minorHAnsi" w:cstheme="minorHAnsi"/>
              </w:rPr>
              <w:t>Ericsson</w:t>
            </w:r>
          </w:p>
        </w:tc>
        <w:tc>
          <w:tcPr>
            <w:tcW w:w="2551" w:type="dxa"/>
          </w:tcPr>
          <w:p w14:paraId="1DA50DB5" w14:textId="3ED80F8B" w:rsidR="00C15543" w:rsidRDefault="007918C0" w:rsidP="00F549FC">
            <w:pPr>
              <w:rPr>
                <w:rFonts w:asciiTheme="minorHAnsi" w:hAnsiTheme="minorHAnsi" w:cstheme="minorHAnsi"/>
              </w:rPr>
            </w:pPr>
            <w:r w:rsidRPr="007918C0">
              <w:rPr>
                <w:rFonts w:asciiTheme="minorHAnsi" w:hAnsiTheme="minorHAnsi" w:cstheme="minorHAnsi"/>
              </w:rPr>
              <w:t>Pradeepa Ramachandra</w:t>
            </w:r>
          </w:p>
        </w:tc>
        <w:tc>
          <w:tcPr>
            <w:tcW w:w="5098" w:type="dxa"/>
          </w:tcPr>
          <w:p w14:paraId="600B8EA0" w14:textId="57D95E4B" w:rsidR="00C15543" w:rsidRDefault="007918C0" w:rsidP="00F549FC">
            <w:pPr>
              <w:rPr>
                <w:rFonts w:asciiTheme="minorHAnsi" w:hAnsiTheme="minorHAnsi" w:cstheme="minorHAnsi"/>
              </w:rPr>
            </w:pPr>
            <w:r>
              <w:rPr>
                <w:rFonts w:asciiTheme="minorHAnsi" w:hAnsiTheme="minorHAnsi" w:cstheme="minorHAnsi"/>
              </w:rPr>
              <w:t>pradeepa.ramachandra@ericsson.com</w:t>
            </w:r>
          </w:p>
        </w:tc>
      </w:tr>
      <w:tr w:rsidR="00C15543" w14:paraId="1AEA78B6" w14:textId="77777777" w:rsidTr="00F549FC">
        <w:tc>
          <w:tcPr>
            <w:tcW w:w="1980" w:type="dxa"/>
          </w:tcPr>
          <w:p w14:paraId="553F72B3" w14:textId="24B85452" w:rsidR="00C15543" w:rsidRPr="00C91540" w:rsidRDefault="00C91540"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7E20173D" w14:textId="77777777" w:rsidR="00C15543" w:rsidRDefault="00C15543" w:rsidP="00F549FC">
            <w:pPr>
              <w:rPr>
                <w:rFonts w:asciiTheme="minorHAnsi" w:hAnsiTheme="minorHAnsi" w:cstheme="minorHAnsi"/>
              </w:rPr>
            </w:pPr>
          </w:p>
        </w:tc>
        <w:tc>
          <w:tcPr>
            <w:tcW w:w="5098" w:type="dxa"/>
          </w:tcPr>
          <w:p w14:paraId="302873AD" w14:textId="77777777" w:rsidR="00C15543" w:rsidRDefault="00C15543" w:rsidP="00F549FC">
            <w:pPr>
              <w:rPr>
                <w:rFonts w:asciiTheme="minorHAnsi" w:hAnsiTheme="minorHAnsi" w:cstheme="minorHAnsi"/>
              </w:rPr>
            </w:pPr>
          </w:p>
        </w:tc>
      </w:tr>
      <w:tr w:rsidR="00C15543" w14:paraId="46E83C11" w14:textId="77777777" w:rsidTr="00F549FC">
        <w:tc>
          <w:tcPr>
            <w:tcW w:w="1980" w:type="dxa"/>
          </w:tcPr>
          <w:p w14:paraId="30258ED2" w14:textId="77777777" w:rsidR="00C15543" w:rsidRDefault="00C15543" w:rsidP="00F549FC">
            <w:pPr>
              <w:rPr>
                <w:rFonts w:asciiTheme="minorHAnsi" w:hAnsiTheme="minorHAnsi" w:cstheme="minorHAnsi"/>
              </w:rPr>
            </w:pPr>
          </w:p>
        </w:tc>
        <w:tc>
          <w:tcPr>
            <w:tcW w:w="2551" w:type="dxa"/>
          </w:tcPr>
          <w:p w14:paraId="2BE4EAAD" w14:textId="77777777" w:rsidR="00C15543" w:rsidRDefault="00C15543" w:rsidP="00F549FC">
            <w:pPr>
              <w:rPr>
                <w:rFonts w:asciiTheme="minorHAnsi" w:hAnsiTheme="minorHAnsi" w:cstheme="minorHAnsi"/>
              </w:rPr>
            </w:pPr>
          </w:p>
        </w:tc>
        <w:tc>
          <w:tcPr>
            <w:tcW w:w="5098" w:type="dxa"/>
          </w:tcPr>
          <w:p w14:paraId="080BC744" w14:textId="77777777" w:rsidR="00C15543" w:rsidRDefault="00C15543" w:rsidP="00F549FC">
            <w:pPr>
              <w:rPr>
                <w:rFonts w:asciiTheme="minorHAnsi" w:hAnsiTheme="minorHAnsi" w:cstheme="minorHAnsi"/>
              </w:rPr>
            </w:pPr>
          </w:p>
        </w:tc>
      </w:tr>
      <w:tr w:rsidR="00C15543" w14:paraId="2FAF08B9" w14:textId="77777777" w:rsidTr="00F549FC">
        <w:tc>
          <w:tcPr>
            <w:tcW w:w="1980" w:type="dxa"/>
          </w:tcPr>
          <w:p w14:paraId="56553323" w14:textId="77777777" w:rsidR="00C15543" w:rsidRDefault="00C15543" w:rsidP="00F549FC">
            <w:pPr>
              <w:rPr>
                <w:rFonts w:asciiTheme="minorHAnsi" w:hAnsiTheme="minorHAnsi" w:cstheme="minorHAnsi"/>
              </w:rPr>
            </w:pPr>
          </w:p>
        </w:tc>
        <w:tc>
          <w:tcPr>
            <w:tcW w:w="2551" w:type="dxa"/>
          </w:tcPr>
          <w:p w14:paraId="1D97B330" w14:textId="77777777" w:rsidR="00C15543" w:rsidRDefault="00C15543" w:rsidP="00F549FC">
            <w:pPr>
              <w:rPr>
                <w:rFonts w:asciiTheme="minorHAnsi" w:hAnsiTheme="minorHAnsi" w:cstheme="minorHAnsi"/>
              </w:rPr>
            </w:pPr>
          </w:p>
        </w:tc>
        <w:tc>
          <w:tcPr>
            <w:tcW w:w="5098" w:type="dxa"/>
          </w:tcPr>
          <w:p w14:paraId="5FC1FA5F" w14:textId="77777777" w:rsidR="00C15543" w:rsidRDefault="00C15543" w:rsidP="00F549FC">
            <w:pPr>
              <w:rPr>
                <w:rFonts w:asciiTheme="minorHAnsi" w:hAnsiTheme="minorHAnsi" w:cstheme="minorHAnsi"/>
              </w:rPr>
            </w:pPr>
          </w:p>
        </w:tc>
      </w:tr>
      <w:tr w:rsidR="00C15543" w14:paraId="4547A595" w14:textId="77777777" w:rsidTr="00F549FC">
        <w:tc>
          <w:tcPr>
            <w:tcW w:w="1980" w:type="dxa"/>
          </w:tcPr>
          <w:p w14:paraId="68EE5E7F" w14:textId="77777777" w:rsidR="00C15543" w:rsidRDefault="00C15543" w:rsidP="00F549FC">
            <w:pPr>
              <w:rPr>
                <w:rFonts w:asciiTheme="minorHAnsi" w:hAnsiTheme="minorHAnsi" w:cstheme="minorHAnsi"/>
              </w:rPr>
            </w:pPr>
          </w:p>
        </w:tc>
        <w:tc>
          <w:tcPr>
            <w:tcW w:w="2551" w:type="dxa"/>
          </w:tcPr>
          <w:p w14:paraId="1BAC1E4F" w14:textId="77777777" w:rsidR="00C15543" w:rsidRDefault="00C15543" w:rsidP="00F549FC">
            <w:pPr>
              <w:rPr>
                <w:rFonts w:asciiTheme="minorHAnsi" w:hAnsiTheme="minorHAnsi" w:cstheme="minorHAnsi"/>
              </w:rPr>
            </w:pPr>
          </w:p>
        </w:tc>
        <w:tc>
          <w:tcPr>
            <w:tcW w:w="5098" w:type="dxa"/>
          </w:tcPr>
          <w:p w14:paraId="35136CF4" w14:textId="77777777" w:rsidR="00C15543" w:rsidRDefault="00C15543" w:rsidP="00F549FC">
            <w:pPr>
              <w:rPr>
                <w:rFonts w:asciiTheme="minorHAnsi" w:hAnsiTheme="minorHAnsi" w:cstheme="minorHAnsi"/>
              </w:rPr>
            </w:pPr>
          </w:p>
        </w:tc>
      </w:tr>
      <w:tr w:rsidR="00C15543" w14:paraId="49249DB0" w14:textId="77777777" w:rsidTr="00F549FC">
        <w:tc>
          <w:tcPr>
            <w:tcW w:w="1980" w:type="dxa"/>
          </w:tcPr>
          <w:p w14:paraId="68A80FE8" w14:textId="77777777" w:rsidR="00C15543" w:rsidRDefault="00C15543" w:rsidP="00F549FC">
            <w:pPr>
              <w:rPr>
                <w:rFonts w:asciiTheme="minorHAnsi" w:hAnsiTheme="minorHAnsi" w:cstheme="minorHAnsi"/>
              </w:rPr>
            </w:pPr>
          </w:p>
        </w:tc>
        <w:tc>
          <w:tcPr>
            <w:tcW w:w="2551" w:type="dxa"/>
          </w:tcPr>
          <w:p w14:paraId="12771BC3" w14:textId="77777777" w:rsidR="00C15543" w:rsidRDefault="00C15543" w:rsidP="00F549FC">
            <w:pPr>
              <w:rPr>
                <w:rFonts w:asciiTheme="minorHAnsi" w:hAnsiTheme="minorHAnsi" w:cstheme="minorHAnsi"/>
              </w:rPr>
            </w:pPr>
          </w:p>
        </w:tc>
        <w:tc>
          <w:tcPr>
            <w:tcW w:w="5098" w:type="dxa"/>
          </w:tcPr>
          <w:p w14:paraId="7E70D191" w14:textId="77777777" w:rsidR="00C15543" w:rsidRDefault="00C15543" w:rsidP="00F549FC">
            <w:pPr>
              <w:rPr>
                <w:rFonts w:asciiTheme="minorHAnsi" w:hAnsiTheme="minorHAnsi" w:cstheme="minorHAnsi"/>
              </w:rPr>
            </w:pPr>
          </w:p>
        </w:tc>
      </w:tr>
    </w:tbl>
    <w:p w14:paraId="13B5BCAD" w14:textId="77777777" w:rsidR="00C15543" w:rsidRDefault="00C15543" w:rsidP="00C25B86">
      <w:pPr>
        <w:pStyle w:val="a8"/>
        <w:rPr>
          <w:rFonts w:asciiTheme="minorHAnsi" w:hAnsiTheme="minorHAnsi" w:cstheme="minorHAnsi"/>
          <w:sz w:val="22"/>
          <w:szCs w:val="22"/>
        </w:rPr>
      </w:pPr>
    </w:p>
    <w:p w14:paraId="1988AAD4" w14:textId="22A1142C" w:rsidR="00B2618B" w:rsidRPr="00592E1E" w:rsidRDefault="004000E8" w:rsidP="000117AF">
      <w:pPr>
        <w:pStyle w:val="1"/>
        <w:numPr>
          <w:ilvl w:val="0"/>
          <w:numId w:val="29"/>
        </w:numPr>
        <w:jc w:val="both"/>
      </w:pPr>
      <w:bookmarkStart w:id="0" w:name="_Ref178064866"/>
      <w:r w:rsidRPr="00CE0424">
        <w:lastRenderedPageBreak/>
        <w:t>Discussion</w:t>
      </w:r>
      <w:bookmarkEnd w:id="0"/>
    </w:p>
    <w:p w14:paraId="2B0E4B6D" w14:textId="11A2EA16" w:rsidR="00B2618B" w:rsidRDefault="00B2618B" w:rsidP="00B2618B">
      <w:pPr>
        <w:rPr>
          <w:rFonts w:asciiTheme="minorHAnsi" w:hAnsiTheme="minorHAnsi" w:cstheme="minorHAnsi"/>
          <w:sz w:val="22"/>
          <w:szCs w:val="22"/>
        </w:rPr>
      </w:pPr>
      <w:r>
        <w:rPr>
          <w:rFonts w:asciiTheme="minorHAnsi" w:hAnsiTheme="minorHAnsi" w:cstheme="minorHAnsi"/>
          <w:sz w:val="22"/>
          <w:szCs w:val="22"/>
        </w:rPr>
        <w:t>During RAN2#116</w:t>
      </w:r>
      <w:r w:rsidR="00592E1E">
        <w:rPr>
          <w:rFonts w:asciiTheme="minorHAnsi" w:hAnsiTheme="minorHAnsi" w:cstheme="minorHAnsi"/>
          <w:sz w:val="22"/>
          <w:szCs w:val="22"/>
        </w:rPr>
        <w:t xml:space="preserve"> meeting</w:t>
      </w:r>
      <w:r>
        <w:rPr>
          <w:rFonts w:asciiTheme="minorHAnsi" w:hAnsiTheme="minorHAnsi" w:cstheme="minorHAnsi"/>
          <w:sz w:val="22"/>
          <w:szCs w:val="22"/>
        </w:rPr>
        <w:t>, the following was agreed.</w:t>
      </w:r>
    </w:p>
    <w:p w14:paraId="6CF76A73" w14:textId="77777777" w:rsidR="00592E1E" w:rsidRDefault="00403A36" w:rsidP="00592E1E">
      <w:pPr>
        <w:pStyle w:val="Doc-title"/>
      </w:pPr>
      <w:hyperlink r:id="rId11" w:history="1">
        <w:r w:rsidR="00592E1E">
          <w:rPr>
            <w:rStyle w:val="af"/>
          </w:rPr>
          <w:t>R2-2111260</w:t>
        </w:r>
      </w:hyperlink>
      <w:r w:rsidR="00592E1E" w:rsidRPr="009766A9">
        <w:rPr>
          <w:rStyle w:val="af"/>
        </w:rPr>
        <w:tab/>
      </w:r>
      <w:r w:rsidR="00592E1E" w:rsidRPr="009766A9">
        <w:t>UE’s height location measurement for LTE MDT</w:t>
      </w:r>
      <w:r w:rsidR="00592E1E">
        <w:tab/>
      </w:r>
      <w:r w:rsidR="00592E1E" w:rsidRPr="009766A9">
        <w:t>KDDI Corporation, Ericsson, China Unicom, Samsung, Qualcomm Inc., Telecom Italia</w:t>
      </w:r>
      <w:r w:rsidR="00592E1E">
        <w:tab/>
      </w:r>
      <w:r w:rsidR="00592E1E" w:rsidRPr="009766A9">
        <w:t>discussion</w:t>
      </w:r>
    </w:p>
    <w:p w14:paraId="6ABBA776" w14:textId="77777777" w:rsidR="00592E1E" w:rsidRDefault="00592E1E" w:rsidP="00592E1E">
      <w:pPr>
        <w:pStyle w:val="Doc-text2"/>
        <w:rPr>
          <w:i/>
          <w:iCs/>
        </w:rPr>
      </w:pPr>
      <w:r w:rsidRPr="00D054F2">
        <w:rPr>
          <w:i/>
          <w:iCs/>
        </w:rPr>
        <w:t>Proposal 1: RAN2 agree to develop a solution to indicate UE’s height to eNB for MDT purpose, at least for immediate MDT and logged MDT.</w:t>
      </w:r>
    </w:p>
    <w:p w14:paraId="3C144ED5" w14:textId="77777777" w:rsidR="00592E1E" w:rsidRDefault="00592E1E" w:rsidP="00592E1E">
      <w:pPr>
        <w:pStyle w:val="Doc-text2"/>
      </w:pPr>
      <w:r>
        <w:t>-</w:t>
      </w:r>
      <w:r>
        <w:tab/>
        <w:t>Nokia wonders what the intention is? Do we continue discussing how to do it in the next meeting? KDDI explains alt.2 would be the way to go, same as in NR. Would like to discuss details over email.</w:t>
      </w:r>
    </w:p>
    <w:p w14:paraId="7221099B" w14:textId="77777777" w:rsidR="00592E1E" w:rsidRDefault="00592E1E" w:rsidP="00592E1E">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787A8367" w14:textId="77777777" w:rsidR="00592E1E" w:rsidRDefault="00592E1E" w:rsidP="00592E1E">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1771347D" w14:textId="77777777" w:rsidR="00592E1E" w:rsidRDefault="00592E1E" w:rsidP="00B2618B">
      <w:pPr>
        <w:rPr>
          <w:rFonts w:asciiTheme="minorHAnsi" w:hAnsiTheme="minorHAnsi" w:cstheme="minorHAnsi"/>
          <w:sz w:val="22"/>
          <w:szCs w:val="22"/>
        </w:rPr>
      </w:pPr>
    </w:p>
    <w:p w14:paraId="4348A527" w14:textId="77777777" w:rsidR="007729F4" w:rsidRDefault="007729F4" w:rsidP="00B2618B">
      <w:pPr>
        <w:rPr>
          <w:rFonts w:asciiTheme="minorHAnsi" w:hAnsiTheme="minorHAnsi" w:cstheme="minorHAnsi"/>
          <w:sz w:val="22"/>
          <w:szCs w:val="22"/>
        </w:rPr>
      </w:pPr>
      <w:r>
        <w:rPr>
          <w:rFonts w:asciiTheme="minorHAnsi" w:hAnsiTheme="minorHAnsi" w:cstheme="minorHAnsi"/>
          <w:sz w:val="22"/>
          <w:szCs w:val="22"/>
        </w:rPr>
        <w:t>Based on this agreement, three CRs were submitted to the RAN2#117 meeting</w:t>
      </w:r>
      <w:r w:rsidR="00B2618B">
        <w:rPr>
          <w:rFonts w:asciiTheme="minorHAnsi" w:hAnsiTheme="minorHAnsi" w:cstheme="minorHAnsi"/>
          <w:sz w:val="22"/>
          <w:szCs w:val="22"/>
        </w:rPr>
        <w:t>.</w:t>
      </w:r>
    </w:p>
    <w:p w14:paraId="4A79FA3D" w14:textId="42C2D393" w:rsidR="007729F4" w:rsidRPr="007729F4" w:rsidRDefault="007729F4" w:rsidP="007729F4">
      <w:pPr>
        <w:pStyle w:val="af7"/>
        <w:numPr>
          <w:ilvl w:val="0"/>
          <w:numId w:val="27"/>
        </w:numPr>
        <w:rPr>
          <w:rFonts w:asciiTheme="minorHAnsi" w:hAnsiTheme="minorHAnsi" w:cstheme="minorHAnsi"/>
        </w:rPr>
      </w:pPr>
      <w:r>
        <w:rPr>
          <w:rFonts w:asciiTheme="minorHAnsi" w:hAnsiTheme="minorHAnsi" w:cstheme="minorHAnsi"/>
          <w:lang w:val="sv-SE"/>
        </w:rPr>
        <w:t>Changes to TS 36.331</w:t>
      </w:r>
      <w:r w:rsidR="000117AF">
        <w:rPr>
          <w:rFonts w:asciiTheme="minorHAnsi" w:hAnsiTheme="minorHAnsi" w:cstheme="minorHAnsi"/>
          <w:lang w:val="sv-SE"/>
        </w:rPr>
        <w:t xml:space="preserve"> </w:t>
      </w:r>
      <w:r w:rsidR="00C32F19">
        <w:rPr>
          <w:rFonts w:asciiTheme="minorHAnsi" w:hAnsiTheme="minorHAnsi" w:cstheme="minorHAnsi"/>
          <w:lang w:val="sv-SE"/>
        </w:rPr>
        <w:t>in</w:t>
      </w:r>
      <w:r w:rsidR="000117AF">
        <w:rPr>
          <w:rFonts w:asciiTheme="minorHAnsi" w:hAnsiTheme="minorHAnsi" w:cstheme="minorHAnsi"/>
          <w:lang w:val="sv-SE"/>
        </w:rPr>
        <w:t xml:space="preserve"> </w:t>
      </w:r>
      <w:r w:rsidR="004562BA" w:rsidRPr="004562BA">
        <w:rPr>
          <w:rFonts w:asciiTheme="minorHAnsi" w:hAnsiTheme="minorHAnsi" w:cstheme="minorHAnsi"/>
          <w:lang w:val="sv-SE"/>
        </w:rPr>
        <w:t>R2-220</w:t>
      </w:r>
      <w:r w:rsidR="00356749">
        <w:rPr>
          <w:rFonts w:asciiTheme="minorHAnsi" w:hAnsiTheme="minorHAnsi" w:cstheme="minorHAnsi"/>
          <w:lang w:val="sv-SE"/>
        </w:rPr>
        <w:t>2290</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_Ref96336853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[1]. </w:t>
      </w:r>
      <w:r w:rsidR="00FC7702">
        <w:rPr>
          <w:rFonts w:asciiTheme="minorHAnsi" w:hAnsiTheme="minorHAnsi" w:cstheme="minorHAnsi"/>
          <w:lang w:val="sv-SE"/>
        </w:rPr>
        <w:fldChar w:fldCharType="end"/>
      </w:r>
    </w:p>
    <w:p w14:paraId="25A93900" w14:textId="63ECC94C" w:rsidR="007729F4" w:rsidRPr="007729F4" w:rsidRDefault="007729F4" w:rsidP="007729F4">
      <w:pPr>
        <w:pStyle w:val="af7"/>
        <w:numPr>
          <w:ilvl w:val="0"/>
          <w:numId w:val="27"/>
        </w:numPr>
        <w:rPr>
          <w:rFonts w:asciiTheme="minorHAnsi" w:hAnsiTheme="minorHAnsi" w:cstheme="minorHAnsi"/>
        </w:rPr>
      </w:pPr>
      <w:r>
        <w:rPr>
          <w:rFonts w:asciiTheme="minorHAnsi" w:hAnsiTheme="minorHAnsi" w:cstheme="minorHAnsi"/>
          <w:lang w:val="sv-SE"/>
        </w:rPr>
        <w:t>Changes to TS 36.306</w:t>
      </w:r>
      <w:r w:rsidR="00C32F19">
        <w:rPr>
          <w:rFonts w:asciiTheme="minorHAnsi" w:hAnsiTheme="minorHAnsi" w:cstheme="minorHAnsi"/>
          <w:lang w:val="sv-SE"/>
        </w:rPr>
        <w:t xml:space="preserve"> in </w:t>
      </w:r>
      <w:r w:rsidR="00C32F19" w:rsidRPr="00C32F19">
        <w:rPr>
          <w:rFonts w:asciiTheme="minorHAnsi" w:hAnsiTheme="minorHAnsi" w:cstheme="minorHAnsi"/>
          <w:lang w:val="sv-SE"/>
        </w:rPr>
        <w:t>R2-220</w:t>
      </w:r>
      <w:r w:rsidR="0017322A">
        <w:rPr>
          <w:rFonts w:asciiTheme="minorHAnsi" w:hAnsiTheme="minorHAnsi" w:cstheme="minorHAnsi"/>
          <w:lang w:val="sv-SE"/>
        </w:rPr>
        <w:t>2292</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_Ref96336866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[2]. </w:t>
      </w:r>
      <w:r w:rsidR="00FC7702">
        <w:rPr>
          <w:rFonts w:asciiTheme="minorHAnsi" w:hAnsiTheme="minorHAnsi" w:cstheme="minorHAnsi"/>
          <w:lang w:val="sv-SE"/>
        </w:rPr>
        <w:fldChar w:fldCharType="end"/>
      </w:r>
    </w:p>
    <w:p w14:paraId="5E377EAA" w14:textId="6CD05274" w:rsidR="007729F4" w:rsidRPr="007729F4" w:rsidRDefault="007729F4" w:rsidP="007729F4">
      <w:pPr>
        <w:pStyle w:val="af7"/>
        <w:numPr>
          <w:ilvl w:val="0"/>
          <w:numId w:val="27"/>
        </w:numPr>
        <w:rPr>
          <w:rFonts w:asciiTheme="minorHAnsi" w:hAnsiTheme="minorHAnsi" w:cstheme="minorHAnsi"/>
        </w:rPr>
      </w:pPr>
      <w:r>
        <w:rPr>
          <w:rFonts w:asciiTheme="minorHAnsi" w:hAnsiTheme="minorHAnsi" w:cstheme="minorHAnsi"/>
          <w:lang w:val="sv-SE"/>
        </w:rPr>
        <w:t>Changes to TS 37.320</w:t>
      </w:r>
      <w:r w:rsidR="00C32F19">
        <w:rPr>
          <w:rFonts w:asciiTheme="minorHAnsi" w:hAnsiTheme="minorHAnsi" w:cstheme="minorHAnsi"/>
          <w:lang w:val="sv-SE"/>
        </w:rPr>
        <w:t xml:space="preserve"> in </w:t>
      </w:r>
      <w:r w:rsidR="00C32F19" w:rsidRPr="00C32F19">
        <w:rPr>
          <w:rFonts w:asciiTheme="minorHAnsi" w:hAnsiTheme="minorHAnsi" w:cstheme="minorHAnsi"/>
          <w:lang w:val="sv-SE"/>
        </w:rPr>
        <w:t>R2-220</w:t>
      </w:r>
      <w:r w:rsidR="0017322A">
        <w:rPr>
          <w:rFonts w:asciiTheme="minorHAnsi" w:hAnsiTheme="minorHAnsi" w:cstheme="minorHAnsi"/>
          <w:lang w:val="sv-SE"/>
        </w:rPr>
        <w:t>2291</w:t>
      </w:r>
      <w:r w:rsidR="00FC7702">
        <w:rPr>
          <w:rFonts w:asciiTheme="minorHAnsi" w:hAnsiTheme="minorHAnsi" w:cstheme="minorHAnsi"/>
          <w:lang w:val="sv-SE"/>
        </w:rPr>
        <w:t xml:space="preserve"> </w:t>
      </w:r>
      <w:r w:rsidR="00FC7702">
        <w:rPr>
          <w:rFonts w:asciiTheme="minorHAnsi" w:hAnsiTheme="minorHAnsi" w:cstheme="minorHAnsi"/>
          <w:lang w:val="sv-SE"/>
        </w:rPr>
        <w:fldChar w:fldCharType="begin"/>
      </w:r>
      <w:r w:rsidR="00FC7702">
        <w:rPr>
          <w:rFonts w:asciiTheme="minorHAnsi" w:hAnsiTheme="minorHAnsi" w:cstheme="minorHAnsi"/>
          <w:lang w:val="sv-SE"/>
        </w:rPr>
        <w:instrText xml:space="preserve"> REF _Ref96336877 \r \h </w:instrText>
      </w:r>
      <w:r w:rsidR="00FC7702">
        <w:rPr>
          <w:rFonts w:asciiTheme="minorHAnsi" w:hAnsiTheme="minorHAnsi" w:cstheme="minorHAnsi"/>
          <w:lang w:val="sv-SE"/>
        </w:rPr>
      </w:r>
      <w:r w:rsidR="00FC7702">
        <w:rPr>
          <w:rFonts w:asciiTheme="minorHAnsi" w:hAnsiTheme="minorHAnsi" w:cstheme="minorHAnsi"/>
          <w:lang w:val="sv-SE"/>
        </w:rPr>
        <w:fldChar w:fldCharType="separate"/>
      </w:r>
      <w:r w:rsidR="00FC7702">
        <w:rPr>
          <w:rFonts w:asciiTheme="minorHAnsi" w:hAnsiTheme="minorHAnsi" w:cstheme="minorHAnsi"/>
          <w:lang w:val="sv-SE"/>
        </w:rPr>
        <w:t xml:space="preserve">[3]. </w:t>
      </w:r>
      <w:r w:rsidR="00FC7702">
        <w:rPr>
          <w:rFonts w:asciiTheme="minorHAnsi" w:hAnsiTheme="minorHAnsi" w:cstheme="minorHAnsi"/>
          <w:lang w:val="sv-SE"/>
        </w:rPr>
        <w:fldChar w:fldCharType="end"/>
      </w:r>
    </w:p>
    <w:p w14:paraId="22DBAB0B" w14:textId="77777777" w:rsidR="00C32F19" w:rsidRDefault="00C32F19" w:rsidP="007729F4">
      <w:pPr>
        <w:rPr>
          <w:rFonts w:asciiTheme="minorHAnsi" w:hAnsiTheme="minorHAnsi" w:cstheme="minorHAnsi"/>
        </w:rPr>
      </w:pPr>
    </w:p>
    <w:p w14:paraId="68BCEEF1" w14:textId="7F2057B5" w:rsidR="000117AF" w:rsidRDefault="000117AF" w:rsidP="000117AF">
      <w:pPr>
        <w:pStyle w:val="21"/>
        <w:numPr>
          <w:ilvl w:val="1"/>
          <w:numId w:val="29"/>
        </w:numPr>
      </w:pPr>
      <w:r>
        <w:t>Changes to TS 36.331</w:t>
      </w:r>
      <w:r w:rsidR="00C82E5B">
        <w:t xml:space="preserve"> in </w:t>
      </w:r>
      <w:r w:rsidR="00C82E5B" w:rsidRPr="004562BA">
        <w:rPr>
          <w:rFonts w:asciiTheme="minorHAnsi" w:hAnsiTheme="minorHAnsi" w:cstheme="minorHAnsi"/>
          <w:lang w:val="sv-SE"/>
        </w:rPr>
        <w:t>R2-220</w:t>
      </w:r>
      <w:r w:rsidR="00356749">
        <w:rPr>
          <w:rFonts w:asciiTheme="minorHAnsi" w:hAnsiTheme="minorHAnsi" w:cstheme="minorHAnsi"/>
          <w:lang w:val="sv-SE"/>
        </w:rPr>
        <w:t>2290</w:t>
      </w:r>
    </w:p>
    <w:p w14:paraId="19172BA4" w14:textId="1DC11A80" w:rsidR="000117AF" w:rsidRPr="007729F4" w:rsidRDefault="00836D5C" w:rsidP="007729F4">
      <w:pPr>
        <w:rPr>
          <w:rFonts w:asciiTheme="minorHAnsi" w:hAnsiTheme="minorHAnsi" w:cstheme="minorHAnsi"/>
        </w:rPr>
      </w:pPr>
      <w:r>
        <w:rPr>
          <w:rFonts w:asciiTheme="minorHAnsi" w:hAnsiTheme="minorHAnsi" w:cstheme="minorHAnsi"/>
        </w:rPr>
        <w:t xml:space="preserve">During an </w:t>
      </w:r>
      <w:r w:rsidR="00A74A8F">
        <w:rPr>
          <w:rFonts w:asciiTheme="minorHAnsi" w:hAnsiTheme="minorHAnsi" w:cstheme="minorHAnsi"/>
        </w:rPr>
        <w:t xml:space="preserve">unofficial </w:t>
      </w:r>
      <w:r>
        <w:rPr>
          <w:rFonts w:asciiTheme="minorHAnsi" w:hAnsiTheme="minorHAnsi" w:cstheme="minorHAnsi"/>
        </w:rPr>
        <w:t xml:space="preserve">offline discussion in the preparation to RAN2#117 meeting, there were discussions on whether to follow the same configuration framework as in NR. In the current implementation, the barometric sensor reporting request is in the </w:t>
      </w:r>
      <w:r w:rsidRPr="00735BEE">
        <w:rPr>
          <w:rFonts w:eastAsia="Malgun Gothic"/>
          <w:bCs/>
          <w:i/>
          <w:iCs/>
          <w:noProof/>
          <w:lang w:eastAsia="ko-KR"/>
        </w:rPr>
        <w:t>sensor-NameConfig</w:t>
      </w:r>
      <w:r>
        <w:rPr>
          <w:rFonts w:asciiTheme="minorHAnsi" w:hAnsiTheme="minorHAnsi" w:cstheme="minorHAnsi"/>
        </w:rPr>
        <w:t xml:space="preserve"> IE of </w:t>
      </w:r>
      <w:r w:rsidRPr="00735BEE">
        <w:rPr>
          <w:rFonts w:eastAsia="Malgun Gothic"/>
          <w:bCs/>
          <w:i/>
          <w:iCs/>
          <w:noProof/>
          <w:lang w:eastAsia="ko-KR"/>
        </w:rPr>
        <w:t>otherConfig</w:t>
      </w:r>
      <w:r w:rsidR="00735BEE">
        <w:rPr>
          <w:rFonts w:asciiTheme="minorHAnsi" w:hAnsiTheme="minorHAnsi" w:cstheme="minorHAnsi"/>
        </w:rPr>
        <w:t xml:space="preserve"> or </w:t>
      </w:r>
      <w:r w:rsidR="00735BEE" w:rsidRPr="004A4877">
        <w:rPr>
          <w:rFonts w:eastAsia="Malgun Gothic"/>
          <w:bCs/>
          <w:i/>
          <w:iCs/>
          <w:noProof/>
          <w:lang w:eastAsia="ko-KR"/>
        </w:rPr>
        <w:t>LoggedMeasurementConfiguration</w:t>
      </w:r>
      <w:r>
        <w:rPr>
          <w:rFonts w:asciiTheme="minorHAnsi" w:hAnsiTheme="minorHAnsi" w:cstheme="minorHAnsi"/>
        </w:rPr>
        <w:t xml:space="preserve">. Some companies have indicated that they would prefer to have the barometric sensor reporting request in </w:t>
      </w:r>
      <w:r w:rsidR="00735BEE" w:rsidRPr="00735BEE">
        <w:rPr>
          <w:rFonts w:eastAsia="Malgun Gothic"/>
          <w:bCs/>
          <w:i/>
          <w:iCs/>
          <w:noProof/>
          <w:lang w:eastAsia="ko-KR"/>
        </w:rPr>
        <w:t>otherConfig</w:t>
      </w:r>
      <w:r w:rsidR="00735BEE">
        <w:rPr>
          <w:rFonts w:asciiTheme="minorHAnsi" w:hAnsiTheme="minorHAnsi" w:cstheme="minorHAnsi"/>
        </w:rPr>
        <w:t xml:space="preserve"> </w:t>
      </w:r>
      <w:r>
        <w:rPr>
          <w:rFonts w:asciiTheme="minorHAnsi" w:hAnsiTheme="minorHAnsi" w:cstheme="minorHAnsi"/>
        </w:rPr>
        <w:t xml:space="preserve">directly. The advantage of the previous configuration method </w:t>
      </w:r>
      <w:r w:rsidR="00F33EC9">
        <w:rPr>
          <w:rFonts w:asciiTheme="minorHAnsi" w:hAnsiTheme="minorHAnsi" w:cstheme="minorHAnsi"/>
        </w:rPr>
        <w:t>is that it is aligned with NR configuration, thus helping in having common implementation whereas the latter is simpler in terms of number of IEs associated to the configuration.</w:t>
      </w:r>
    </w:p>
    <w:p w14:paraId="5E708FB0" w14:textId="77777777" w:rsidR="00735BEE" w:rsidRDefault="00735BEE" w:rsidP="00B2618B">
      <w:pPr>
        <w:rPr>
          <w:rFonts w:asciiTheme="minorHAnsi" w:hAnsiTheme="minorHAnsi" w:cstheme="minorHAnsi"/>
          <w:sz w:val="22"/>
          <w:szCs w:val="22"/>
        </w:rPr>
      </w:pPr>
      <w:r>
        <w:rPr>
          <w:rFonts w:asciiTheme="minorHAnsi" w:hAnsiTheme="minorHAnsi" w:cstheme="minorHAnsi"/>
          <w:sz w:val="22"/>
          <w:szCs w:val="22"/>
        </w:rPr>
        <w:t>Based on this, rapporteur would like to ask the following question.</w:t>
      </w:r>
    </w:p>
    <w:p w14:paraId="5E4A0281" w14:textId="77777777"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Question-1: Which of the following implementation is preferred for configuring barometric sensor reporting request?</w:t>
      </w:r>
    </w:p>
    <w:p w14:paraId="458DC538" w14:textId="38328821" w:rsidR="007729F4"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Option-A</w:t>
      </w:r>
      <w:r w:rsidR="00C46281" w:rsidRPr="004A73F6">
        <w:rPr>
          <w:rFonts w:asciiTheme="minorHAnsi" w:hAnsiTheme="minorHAnsi" w:cstheme="minorHAnsi"/>
          <w:color w:val="FF0000"/>
          <w:sz w:val="22"/>
          <w:szCs w:val="22"/>
        </w:rPr>
        <w:t xml:space="preserve"> (as in NR)</w:t>
      </w:r>
      <w:r w:rsidRPr="004A73F6">
        <w:rPr>
          <w:rFonts w:asciiTheme="minorHAnsi" w:hAnsiTheme="minorHAnsi" w:cstheme="minorHAnsi"/>
          <w:color w:val="FF0000"/>
          <w:sz w:val="22"/>
          <w:szCs w:val="22"/>
        </w:rPr>
        <w:t>: (</w:t>
      </w:r>
      <w:r w:rsidRPr="004A73F6">
        <w:rPr>
          <w:rFonts w:eastAsia="Malgun Gothic"/>
          <w:bCs/>
          <w:i/>
          <w:iCs/>
          <w:noProof/>
          <w:color w:val="FF0000"/>
          <w:lang w:eastAsia="ko-KR"/>
        </w:rPr>
        <w:t>otherConfig</w:t>
      </w:r>
      <w:r w:rsidRPr="004A73F6">
        <w:rPr>
          <w:rFonts w:asciiTheme="minorHAnsi" w:hAnsiTheme="minorHAnsi" w:cstheme="minorHAnsi"/>
          <w:color w:val="FF0000"/>
        </w:rPr>
        <w:t xml:space="preserve"> or </w:t>
      </w:r>
      <w:r w:rsidRPr="004A73F6">
        <w:rPr>
          <w:rFonts w:eastAsia="Malgun Gothic"/>
          <w:bCs/>
          <w:i/>
          <w:iCs/>
          <w:noProof/>
          <w:color w:val="FF0000"/>
          <w:lang w:eastAsia="ko-KR"/>
        </w:rPr>
        <w:t>LoggedMeasurementConfiguration</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sensor-NameConfig</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measUncomBarPre</w:t>
      </w:r>
    </w:p>
    <w:p w14:paraId="195AFB19" w14:textId="28117C11" w:rsidR="00B2618B" w:rsidRDefault="0059095C" w:rsidP="00B2618B">
      <w:pPr>
        <w:rPr>
          <w:rFonts w:asciiTheme="minorHAnsi" w:hAnsiTheme="minorHAnsi" w:cstheme="minorHAnsi"/>
          <w:sz w:val="22"/>
          <w:szCs w:val="22"/>
        </w:rPr>
      </w:pPr>
      <w:r w:rsidRPr="004A73F6">
        <w:rPr>
          <w:rFonts w:asciiTheme="minorHAnsi" w:hAnsiTheme="minorHAnsi" w:cstheme="minorHAnsi"/>
          <w:color w:val="FF0000"/>
          <w:sz w:val="22"/>
          <w:szCs w:val="22"/>
        </w:rPr>
        <w:t>Option-B: (</w:t>
      </w:r>
      <w:r w:rsidRPr="004A73F6">
        <w:rPr>
          <w:rFonts w:eastAsia="Malgun Gothic"/>
          <w:bCs/>
          <w:i/>
          <w:iCs/>
          <w:noProof/>
          <w:color w:val="FF0000"/>
          <w:lang w:eastAsia="ko-KR"/>
        </w:rPr>
        <w:t>otherConfig</w:t>
      </w:r>
      <w:r w:rsidRPr="004A73F6">
        <w:rPr>
          <w:rFonts w:asciiTheme="minorHAnsi" w:hAnsiTheme="minorHAnsi" w:cstheme="minorHAnsi"/>
          <w:color w:val="FF0000"/>
        </w:rPr>
        <w:t xml:space="preserve"> or </w:t>
      </w:r>
      <w:r w:rsidRPr="004A73F6">
        <w:rPr>
          <w:rFonts w:eastAsia="Malgun Gothic"/>
          <w:bCs/>
          <w:i/>
          <w:iCs/>
          <w:noProof/>
          <w:color w:val="FF0000"/>
          <w:lang w:eastAsia="ko-KR"/>
        </w:rPr>
        <w:t>LoggedMeasurementConfiguration</w:t>
      </w:r>
      <w:r w:rsidRPr="004A73F6">
        <w:rPr>
          <w:rFonts w:asciiTheme="minorHAnsi" w:hAnsiTheme="minorHAnsi" w:cstheme="minorHAnsi"/>
          <w:color w:val="FF0000"/>
          <w:sz w:val="22"/>
          <w:szCs w:val="22"/>
        </w:rPr>
        <w:t xml:space="preserve">) </w:t>
      </w:r>
      <w:r w:rsidRPr="004A73F6">
        <w:rPr>
          <w:rFonts w:asciiTheme="minorHAnsi" w:hAnsiTheme="minorHAnsi" w:cstheme="minorHAnsi"/>
          <w:color w:val="FF0000"/>
          <w:sz w:val="22"/>
          <w:szCs w:val="22"/>
        </w:rPr>
        <w:sym w:font="Wingdings" w:char="F0E0"/>
      </w:r>
      <w:r w:rsidRPr="004A73F6">
        <w:rPr>
          <w:rFonts w:asciiTheme="minorHAnsi" w:hAnsiTheme="minorHAnsi" w:cstheme="minorHAnsi"/>
          <w:color w:val="FF0000"/>
          <w:sz w:val="22"/>
          <w:szCs w:val="22"/>
        </w:rPr>
        <w:t xml:space="preserve"> </w:t>
      </w:r>
      <w:r w:rsidRPr="004A73F6">
        <w:rPr>
          <w:rFonts w:eastAsia="Malgun Gothic"/>
          <w:bCs/>
          <w:i/>
          <w:iCs/>
          <w:noProof/>
          <w:color w:val="FF0000"/>
          <w:lang w:eastAsia="ko-KR"/>
        </w:rPr>
        <w:t>measUncomBarPre</w:t>
      </w:r>
    </w:p>
    <w:tbl>
      <w:tblPr>
        <w:tblStyle w:val="afa"/>
        <w:tblW w:w="0" w:type="auto"/>
        <w:tblLook w:val="04A0" w:firstRow="1" w:lastRow="0" w:firstColumn="1" w:lastColumn="0" w:noHBand="0" w:noVBand="1"/>
      </w:tblPr>
      <w:tblGrid>
        <w:gridCol w:w="1980"/>
        <w:gridCol w:w="2551"/>
        <w:gridCol w:w="5098"/>
      </w:tblGrid>
      <w:tr w:rsidR="004A73F6" w:rsidRPr="005E3B2A" w14:paraId="1FCAB90D" w14:textId="77777777" w:rsidTr="004A73F6">
        <w:tc>
          <w:tcPr>
            <w:tcW w:w="1980" w:type="dxa"/>
          </w:tcPr>
          <w:p w14:paraId="181FFB0B" w14:textId="1AE7FBE6"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1DEE8315" w14:textId="52332E7A"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Preferred option (A / B / any of A and B)</w:t>
            </w:r>
          </w:p>
        </w:tc>
        <w:tc>
          <w:tcPr>
            <w:tcW w:w="5098" w:type="dxa"/>
          </w:tcPr>
          <w:p w14:paraId="62277BF1" w14:textId="479B532A" w:rsidR="004A73F6" w:rsidRPr="005E3B2A" w:rsidRDefault="004A73F6" w:rsidP="00B2618B">
            <w:pPr>
              <w:rPr>
                <w:rFonts w:asciiTheme="minorHAnsi" w:hAnsiTheme="minorHAnsi" w:cstheme="minorHAnsi"/>
                <w:b/>
                <w:bCs/>
              </w:rPr>
            </w:pPr>
            <w:r w:rsidRPr="005E3B2A">
              <w:rPr>
                <w:rFonts w:asciiTheme="minorHAnsi" w:hAnsiTheme="minorHAnsi" w:cstheme="minorHAnsi"/>
                <w:b/>
                <w:bCs/>
              </w:rPr>
              <w:t>Comment</w:t>
            </w:r>
          </w:p>
        </w:tc>
      </w:tr>
      <w:tr w:rsidR="004A73F6" w14:paraId="6EA9DD37" w14:textId="77777777" w:rsidTr="004A73F6">
        <w:tc>
          <w:tcPr>
            <w:tcW w:w="1980" w:type="dxa"/>
          </w:tcPr>
          <w:p w14:paraId="3F29DBCC" w14:textId="2A797A6E" w:rsidR="004A73F6" w:rsidRDefault="009A515E" w:rsidP="00B2618B">
            <w:pPr>
              <w:rPr>
                <w:rFonts w:asciiTheme="minorHAnsi" w:hAnsiTheme="minorHAnsi" w:cstheme="minorHAnsi"/>
              </w:rPr>
            </w:pPr>
            <w:r>
              <w:rPr>
                <w:rFonts w:asciiTheme="minorHAnsi" w:hAnsiTheme="minorHAnsi" w:cstheme="minorHAnsi"/>
              </w:rPr>
              <w:t>Qualcomm</w:t>
            </w:r>
          </w:p>
        </w:tc>
        <w:tc>
          <w:tcPr>
            <w:tcW w:w="2551" w:type="dxa"/>
          </w:tcPr>
          <w:p w14:paraId="43E2042A" w14:textId="115A84F6" w:rsidR="004A73F6" w:rsidRDefault="009A515E" w:rsidP="00B2618B">
            <w:pPr>
              <w:rPr>
                <w:rFonts w:asciiTheme="minorHAnsi" w:hAnsiTheme="minorHAnsi" w:cstheme="minorHAnsi"/>
              </w:rPr>
            </w:pPr>
            <w:r>
              <w:rPr>
                <w:rFonts w:asciiTheme="minorHAnsi" w:hAnsiTheme="minorHAnsi" w:cstheme="minorHAnsi"/>
              </w:rPr>
              <w:t>B</w:t>
            </w:r>
          </w:p>
        </w:tc>
        <w:tc>
          <w:tcPr>
            <w:tcW w:w="5098" w:type="dxa"/>
          </w:tcPr>
          <w:p w14:paraId="50C69E0B" w14:textId="4F57F19A" w:rsidR="004A73F6" w:rsidRDefault="009A515E" w:rsidP="00B2618B">
            <w:pPr>
              <w:rPr>
                <w:rFonts w:asciiTheme="minorHAnsi" w:hAnsiTheme="minorHAnsi" w:cstheme="minorHAnsi"/>
              </w:rPr>
            </w:pPr>
            <w:r>
              <w:rPr>
                <w:rFonts w:asciiTheme="minorHAnsi" w:hAnsiTheme="minorHAnsi" w:cstheme="minorHAnsi"/>
              </w:rPr>
              <w:t>As the objective is only to introduce uncompensated barometric pressure reporting, this approach is simpler and within the scope of the TEI</w:t>
            </w:r>
            <w:r w:rsidR="00803D41">
              <w:rPr>
                <w:rFonts w:asciiTheme="minorHAnsi" w:hAnsiTheme="minorHAnsi" w:cstheme="minorHAnsi"/>
              </w:rPr>
              <w:t xml:space="preserve">, </w:t>
            </w:r>
            <w:r>
              <w:rPr>
                <w:rFonts w:asciiTheme="minorHAnsi" w:hAnsiTheme="minorHAnsi" w:cstheme="minorHAnsi"/>
              </w:rPr>
              <w:t xml:space="preserve">i.e. no need to establish a framework for something </w:t>
            </w:r>
            <w:r w:rsidR="00803D41">
              <w:rPr>
                <w:rFonts w:asciiTheme="minorHAnsi" w:hAnsiTheme="minorHAnsi" w:cstheme="minorHAnsi"/>
              </w:rPr>
              <w:t>for future</w:t>
            </w:r>
            <w:r>
              <w:rPr>
                <w:rFonts w:asciiTheme="minorHAnsi" w:hAnsiTheme="minorHAnsi" w:cstheme="minorHAnsi"/>
              </w:rPr>
              <w:t xml:space="preserve"> given that LTE is not expected to keep evolving for </w:t>
            </w:r>
            <w:r w:rsidR="00803D41">
              <w:rPr>
                <w:rFonts w:asciiTheme="minorHAnsi" w:hAnsiTheme="minorHAnsi" w:cstheme="minorHAnsi"/>
              </w:rPr>
              <w:t xml:space="preserve">too </w:t>
            </w:r>
            <w:r>
              <w:rPr>
                <w:rFonts w:asciiTheme="minorHAnsi" w:hAnsiTheme="minorHAnsi" w:cstheme="minorHAnsi"/>
              </w:rPr>
              <w:t>long.</w:t>
            </w:r>
          </w:p>
        </w:tc>
      </w:tr>
      <w:tr w:rsidR="004A73F6" w14:paraId="7E47B6DD" w14:textId="77777777" w:rsidTr="004A73F6">
        <w:tc>
          <w:tcPr>
            <w:tcW w:w="1980" w:type="dxa"/>
          </w:tcPr>
          <w:p w14:paraId="0598834A" w14:textId="6EC67CFA" w:rsidR="004A73F6" w:rsidRDefault="00BB62E6" w:rsidP="00B2618B">
            <w:pPr>
              <w:rPr>
                <w:rFonts w:asciiTheme="minorHAnsi" w:hAnsiTheme="minorHAnsi" w:cstheme="minorHAnsi"/>
              </w:rPr>
            </w:pPr>
            <w:r>
              <w:rPr>
                <w:rFonts w:asciiTheme="minorHAnsi" w:hAnsiTheme="minorHAnsi" w:cstheme="minorHAnsi"/>
              </w:rPr>
              <w:t>Ericsson</w:t>
            </w:r>
          </w:p>
        </w:tc>
        <w:tc>
          <w:tcPr>
            <w:tcW w:w="2551" w:type="dxa"/>
          </w:tcPr>
          <w:p w14:paraId="46F16E8C" w14:textId="4FB57606" w:rsidR="004A73F6" w:rsidRDefault="00BB62E6" w:rsidP="00B2618B">
            <w:pPr>
              <w:rPr>
                <w:rFonts w:asciiTheme="minorHAnsi" w:hAnsiTheme="minorHAnsi" w:cstheme="minorHAnsi"/>
              </w:rPr>
            </w:pPr>
            <w:r>
              <w:rPr>
                <w:rFonts w:asciiTheme="minorHAnsi" w:hAnsiTheme="minorHAnsi" w:cstheme="minorHAnsi"/>
              </w:rPr>
              <w:t>A</w:t>
            </w:r>
          </w:p>
        </w:tc>
        <w:tc>
          <w:tcPr>
            <w:tcW w:w="5098" w:type="dxa"/>
          </w:tcPr>
          <w:p w14:paraId="372AC155" w14:textId="4E4CFD2C" w:rsidR="004A73F6" w:rsidRDefault="00BB62E6" w:rsidP="00B2618B">
            <w:pPr>
              <w:rPr>
                <w:rFonts w:asciiTheme="minorHAnsi" w:hAnsiTheme="minorHAnsi" w:cstheme="minorHAnsi"/>
              </w:rPr>
            </w:pPr>
            <w:r>
              <w:rPr>
                <w:rFonts w:asciiTheme="minorHAnsi" w:hAnsiTheme="minorHAnsi" w:cstheme="minorHAnsi"/>
              </w:rPr>
              <w:t xml:space="preserve">To align the implementation of NR MDT with LTE MDT (which also affects RAN3 and SA5), it is always good to </w:t>
            </w:r>
            <w:r>
              <w:rPr>
                <w:rFonts w:asciiTheme="minorHAnsi" w:hAnsiTheme="minorHAnsi" w:cstheme="minorHAnsi"/>
              </w:rPr>
              <w:lastRenderedPageBreak/>
              <w:t xml:space="preserve">align the configuration possibilties. Having a common framework makes it simpler for RAN2, RAN3 and SA5. </w:t>
            </w:r>
          </w:p>
        </w:tc>
      </w:tr>
      <w:tr w:rsidR="004A73F6" w14:paraId="3B90656A" w14:textId="77777777" w:rsidTr="004A73F6">
        <w:tc>
          <w:tcPr>
            <w:tcW w:w="1980" w:type="dxa"/>
          </w:tcPr>
          <w:p w14:paraId="203F2616" w14:textId="72384F05" w:rsidR="004A73F6" w:rsidRPr="00C91540" w:rsidRDefault="00C91540" w:rsidP="00B2618B">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2551" w:type="dxa"/>
          </w:tcPr>
          <w:p w14:paraId="31A4DFC0" w14:textId="753C60E2" w:rsidR="004A73F6" w:rsidRPr="00C91540" w:rsidRDefault="00C91540" w:rsidP="00B2618B">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B</w:t>
            </w:r>
          </w:p>
        </w:tc>
        <w:tc>
          <w:tcPr>
            <w:tcW w:w="5098" w:type="dxa"/>
          </w:tcPr>
          <w:p w14:paraId="0D817259" w14:textId="30F292BE" w:rsidR="00C91540" w:rsidRDefault="00C91540"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We think both option-A and B can work. For option-A, the latest CR captures the following:</w:t>
            </w:r>
          </w:p>
          <w:p w14:paraId="763D2834" w14:textId="77777777" w:rsidR="00C91540" w:rsidRPr="00FE2BA2" w:rsidRDefault="00C91540" w:rsidP="00C91540">
            <w:pPr>
              <w:pStyle w:val="PL"/>
            </w:pPr>
            <w:r>
              <w:t>Sensor</w:t>
            </w:r>
            <w:r w:rsidRPr="00FE2BA2">
              <w:t>-NameConfig-r1</w:t>
            </w:r>
            <w:r>
              <w:t>7</w:t>
            </w:r>
            <w:r w:rsidRPr="00FE2BA2">
              <w:t xml:space="preserve"> ::=</w:t>
            </w:r>
            <w:r w:rsidRPr="00FE2BA2">
              <w:tab/>
            </w:r>
            <w:r w:rsidRPr="00FE2BA2">
              <w:tab/>
            </w:r>
            <w:r w:rsidRPr="009C7017">
              <w:rPr>
                <w:color w:val="993366"/>
              </w:rPr>
              <w:t>SEQUENCE</w:t>
            </w:r>
            <w:r w:rsidRPr="009C7017">
              <w:rPr>
                <w:rFonts w:eastAsia="Malgun Gothic"/>
              </w:rPr>
              <w:t xml:space="preserve"> </w:t>
            </w:r>
            <w:r w:rsidRPr="00FE2BA2">
              <w:t>{</w:t>
            </w:r>
          </w:p>
          <w:p w14:paraId="233C53C5" w14:textId="77777777" w:rsidR="00C91540" w:rsidRDefault="00C91540" w:rsidP="00C91540">
            <w:pPr>
              <w:pStyle w:val="PL"/>
              <w:rPr>
                <w:color w:val="808080"/>
              </w:rPr>
            </w:pPr>
            <w:r>
              <w:tab/>
            </w:r>
            <w:r w:rsidRPr="009C7017">
              <w:rPr>
                <w:rFonts w:eastAsia="Malgun Gothic"/>
              </w:rPr>
              <w:t>measUncomBarPre-r16</w:t>
            </w:r>
            <w:r>
              <w:tab/>
            </w:r>
            <w:r>
              <w:tab/>
            </w:r>
            <w:r>
              <w:tab/>
            </w:r>
            <w:r w:rsidRPr="009C7017">
              <w:rPr>
                <w:color w:val="993366"/>
              </w:rPr>
              <w:t>ENUMERATED</w:t>
            </w:r>
            <w:r w:rsidRPr="009C7017">
              <w:t xml:space="preserve"> {true}</w:t>
            </w:r>
            <w:r>
              <w:tab/>
            </w:r>
            <w:r>
              <w:tab/>
            </w:r>
            <w:r>
              <w:tab/>
            </w:r>
            <w:r w:rsidRPr="009C7017">
              <w:rPr>
                <w:color w:val="993366"/>
              </w:rPr>
              <w:t>OPTIONAL</w:t>
            </w:r>
            <w:r w:rsidRPr="009C7017">
              <w:t>,</w:t>
            </w:r>
          </w:p>
          <w:p w14:paraId="5C66703A" w14:textId="77777777" w:rsidR="00C91540" w:rsidRPr="009C7017" w:rsidRDefault="00C91540" w:rsidP="00C91540">
            <w:pPr>
              <w:pStyle w:val="PL"/>
              <w:rPr>
                <w:color w:val="808080"/>
              </w:rPr>
            </w:pPr>
            <w:r>
              <w:rPr>
                <w:color w:val="808080"/>
              </w:rPr>
              <w:tab/>
              <w:t>...</w:t>
            </w:r>
          </w:p>
          <w:p w14:paraId="60EC3BBB" w14:textId="77777777" w:rsidR="00C91540" w:rsidRPr="00FE2BA2" w:rsidRDefault="00C91540" w:rsidP="00C91540">
            <w:pPr>
              <w:pStyle w:val="PL"/>
            </w:pPr>
            <w:r w:rsidRPr="00FE2BA2">
              <w:t>}</w:t>
            </w:r>
          </w:p>
          <w:p w14:paraId="3A0C66EC" w14:textId="77777777" w:rsidR="00C91540" w:rsidRDefault="00C91540" w:rsidP="00B2618B">
            <w:pPr>
              <w:rPr>
                <w:rFonts w:asciiTheme="minorHAnsi" w:eastAsiaTheme="minorEastAsia" w:hAnsiTheme="minorHAnsi" w:cstheme="minorHAnsi"/>
                <w:lang w:eastAsia="zh-CN"/>
              </w:rPr>
            </w:pPr>
          </w:p>
          <w:p w14:paraId="37CBAB23" w14:textId="6F2E90AD" w:rsidR="00C91540" w:rsidRDefault="00C91540"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n one hand, it is not exactly the same as the preivous agreement (as Qualcomm mentioned). On the other hand, the above design has some benefits for future extensions, e.g. if later some companies would like to add more sensor measurements, Option-A is better.</w:t>
            </w:r>
            <w:r w:rsidR="00B4073B">
              <w:rPr>
                <w:rFonts w:asciiTheme="minorHAnsi" w:eastAsiaTheme="minorEastAsia" w:hAnsiTheme="minorHAnsi" w:cstheme="minorHAnsi"/>
                <w:lang w:eastAsia="zh-CN"/>
              </w:rPr>
              <w:t xml:space="preserve"> In NR, sensor measurements include 3 fields:</w:t>
            </w:r>
          </w:p>
          <w:p w14:paraId="68712705" w14:textId="3F96618C" w:rsidR="00B4073B" w:rsidRPr="00B4073B" w:rsidRDefault="00B4073B" w:rsidP="00B4073B">
            <w:pPr>
              <w:pStyle w:val="af7"/>
              <w:numPr>
                <w:ilvl w:val="0"/>
                <w:numId w:val="39"/>
              </w:numPr>
              <w:rPr>
                <w:rFonts w:asciiTheme="minorHAnsi" w:hAnsiTheme="minorHAnsi" w:cstheme="minorHAnsi"/>
                <w:lang w:val="de-DE" w:eastAsia="zh-CN"/>
              </w:rPr>
            </w:pPr>
            <w:r>
              <w:rPr>
                <w:rFonts w:asciiTheme="minorHAnsi" w:eastAsiaTheme="minorEastAsia" w:hAnsiTheme="minorHAnsi" w:cstheme="minorHAnsi"/>
                <w:lang w:val="de-DE" w:eastAsia="zh-CN"/>
              </w:rPr>
              <w:t>Uncompensated barometeric pressure</w:t>
            </w:r>
          </w:p>
          <w:p w14:paraId="0728FD06" w14:textId="292D7E01" w:rsidR="00B4073B" w:rsidRPr="00B4073B" w:rsidRDefault="00B4073B" w:rsidP="00B4073B">
            <w:pPr>
              <w:pStyle w:val="af7"/>
              <w:numPr>
                <w:ilvl w:val="0"/>
                <w:numId w:val="39"/>
              </w:numPr>
              <w:rPr>
                <w:rFonts w:asciiTheme="minorHAnsi" w:hAnsiTheme="minorHAnsi" w:cstheme="minorHAnsi"/>
                <w:lang w:val="de-DE" w:eastAsia="zh-CN"/>
              </w:rPr>
            </w:pPr>
            <w:r>
              <w:rPr>
                <w:rFonts w:asciiTheme="minorHAnsi" w:eastAsiaTheme="minorEastAsia" w:hAnsiTheme="minorHAnsi" w:cstheme="minorHAnsi"/>
                <w:lang w:val="de-DE" w:eastAsia="zh-CN"/>
              </w:rPr>
              <w:t>UE speed</w:t>
            </w:r>
          </w:p>
          <w:p w14:paraId="5147A53C" w14:textId="6EA00643" w:rsidR="00B4073B" w:rsidRPr="00B4073B" w:rsidRDefault="00B4073B" w:rsidP="00B4073B">
            <w:pPr>
              <w:pStyle w:val="af7"/>
              <w:numPr>
                <w:ilvl w:val="0"/>
                <w:numId w:val="39"/>
              </w:numPr>
              <w:rPr>
                <w:rFonts w:asciiTheme="minorHAnsi" w:hAnsiTheme="minorHAnsi" w:cstheme="minorHAnsi"/>
                <w:lang w:val="de-DE" w:eastAsia="zh-CN"/>
              </w:rPr>
            </w:pPr>
            <w:r>
              <w:rPr>
                <w:rFonts w:asciiTheme="minorHAnsi" w:eastAsiaTheme="minorEastAsia" w:hAnsiTheme="minorHAnsi" w:cstheme="minorHAnsi"/>
                <w:lang w:val="de-DE" w:eastAsia="zh-CN"/>
              </w:rPr>
              <w:t>UE orientation</w:t>
            </w:r>
          </w:p>
          <w:p w14:paraId="0C1D2F2E" w14:textId="77777777" w:rsidR="00B4073B" w:rsidRDefault="00B4073B" w:rsidP="00B2618B">
            <w:pPr>
              <w:rPr>
                <w:rFonts w:asciiTheme="minorHAnsi" w:eastAsiaTheme="minorEastAsia" w:hAnsiTheme="minorHAnsi" w:cstheme="minorHAnsi"/>
                <w:lang w:eastAsia="zh-CN"/>
              </w:rPr>
            </w:pPr>
          </w:p>
          <w:p w14:paraId="7773A7CC" w14:textId="7BF49B9F" w:rsidR="00C91540" w:rsidRDefault="00B4073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o far, </w:t>
            </w:r>
            <w:r w:rsidR="00DC5893">
              <w:rPr>
                <w:rFonts w:asciiTheme="minorHAnsi" w:eastAsiaTheme="minorEastAsia" w:hAnsiTheme="minorHAnsi" w:cstheme="minorHAnsi"/>
                <w:lang w:eastAsia="zh-CN"/>
              </w:rPr>
              <w:t xml:space="preserve">LTE </w:t>
            </w:r>
            <w:bookmarkStart w:id="1" w:name="_GoBack"/>
            <w:bookmarkEnd w:id="1"/>
            <w:r>
              <w:rPr>
                <w:rFonts w:asciiTheme="minorHAnsi" w:eastAsiaTheme="minorEastAsia" w:hAnsiTheme="minorHAnsi" w:cstheme="minorHAnsi"/>
                <w:lang w:eastAsia="zh-CN"/>
              </w:rPr>
              <w:t xml:space="preserve">operators seem only interested in the 1st field, so we understand that the other fields may not be so interesting for operators. In this case, </w:t>
            </w:r>
            <w:r w:rsidR="00C91540">
              <w:rPr>
                <w:rFonts w:asciiTheme="minorHAnsi" w:eastAsiaTheme="minorEastAsia" w:hAnsiTheme="minorHAnsi" w:cstheme="minorHAnsi"/>
                <w:lang w:eastAsia="zh-CN"/>
              </w:rPr>
              <w:t>we slightly prefer option-B.</w:t>
            </w:r>
          </w:p>
          <w:p w14:paraId="1D28A6B6" w14:textId="5486D3CC" w:rsidR="00C91540" w:rsidRPr="00C91540" w:rsidRDefault="00C91540" w:rsidP="00C91540">
            <w:pPr>
              <w:pStyle w:val="PL"/>
              <w:rPr>
                <w:rFonts w:asciiTheme="minorHAnsi" w:eastAsiaTheme="minorEastAsia" w:hAnsiTheme="minorHAnsi" w:cstheme="minorHAnsi" w:hint="eastAsia"/>
                <w:lang w:eastAsia="zh-CN"/>
              </w:rPr>
            </w:pPr>
          </w:p>
        </w:tc>
      </w:tr>
      <w:tr w:rsidR="004A73F6" w14:paraId="1AFBBECE" w14:textId="77777777" w:rsidTr="004A73F6">
        <w:tc>
          <w:tcPr>
            <w:tcW w:w="1980" w:type="dxa"/>
          </w:tcPr>
          <w:p w14:paraId="2D8F706C" w14:textId="77777777" w:rsidR="004A73F6" w:rsidRDefault="004A73F6" w:rsidP="00B2618B">
            <w:pPr>
              <w:rPr>
                <w:rFonts w:asciiTheme="minorHAnsi" w:hAnsiTheme="minorHAnsi" w:cstheme="minorHAnsi"/>
              </w:rPr>
            </w:pPr>
          </w:p>
        </w:tc>
        <w:tc>
          <w:tcPr>
            <w:tcW w:w="2551" w:type="dxa"/>
          </w:tcPr>
          <w:p w14:paraId="72D89BB3" w14:textId="77777777" w:rsidR="004A73F6" w:rsidRDefault="004A73F6" w:rsidP="00B2618B">
            <w:pPr>
              <w:rPr>
                <w:rFonts w:asciiTheme="minorHAnsi" w:hAnsiTheme="minorHAnsi" w:cstheme="minorHAnsi"/>
              </w:rPr>
            </w:pPr>
          </w:p>
        </w:tc>
        <w:tc>
          <w:tcPr>
            <w:tcW w:w="5098" w:type="dxa"/>
          </w:tcPr>
          <w:p w14:paraId="7ADA1244" w14:textId="77777777" w:rsidR="004A73F6" w:rsidRDefault="004A73F6" w:rsidP="00B2618B">
            <w:pPr>
              <w:rPr>
                <w:rFonts w:asciiTheme="minorHAnsi" w:hAnsiTheme="minorHAnsi" w:cstheme="minorHAnsi"/>
              </w:rPr>
            </w:pPr>
          </w:p>
        </w:tc>
      </w:tr>
      <w:tr w:rsidR="004A73F6" w14:paraId="5D034D7E" w14:textId="77777777" w:rsidTr="004A73F6">
        <w:tc>
          <w:tcPr>
            <w:tcW w:w="1980" w:type="dxa"/>
          </w:tcPr>
          <w:p w14:paraId="46D3A14E" w14:textId="77777777" w:rsidR="004A73F6" w:rsidRDefault="004A73F6" w:rsidP="00B2618B">
            <w:pPr>
              <w:rPr>
                <w:rFonts w:asciiTheme="minorHAnsi" w:hAnsiTheme="minorHAnsi" w:cstheme="minorHAnsi"/>
              </w:rPr>
            </w:pPr>
          </w:p>
        </w:tc>
        <w:tc>
          <w:tcPr>
            <w:tcW w:w="2551" w:type="dxa"/>
          </w:tcPr>
          <w:p w14:paraId="3FDFF737" w14:textId="77777777" w:rsidR="004A73F6" w:rsidRDefault="004A73F6" w:rsidP="00B2618B">
            <w:pPr>
              <w:rPr>
                <w:rFonts w:asciiTheme="minorHAnsi" w:hAnsiTheme="minorHAnsi" w:cstheme="minorHAnsi"/>
              </w:rPr>
            </w:pPr>
          </w:p>
        </w:tc>
        <w:tc>
          <w:tcPr>
            <w:tcW w:w="5098" w:type="dxa"/>
          </w:tcPr>
          <w:p w14:paraId="0E1BD692" w14:textId="77777777" w:rsidR="004A73F6" w:rsidRDefault="004A73F6" w:rsidP="00B2618B">
            <w:pPr>
              <w:rPr>
                <w:rFonts w:asciiTheme="minorHAnsi" w:hAnsiTheme="minorHAnsi" w:cstheme="minorHAnsi"/>
              </w:rPr>
            </w:pPr>
          </w:p>
        </w:tc>
      </w:tr>
      <w:tr w:rsidR="004A73F6" w14:paraId="1CA56ABE" w14:textId="77777777" w:rsidTr="004A73F6">
        <w:tc>
          <w:tcPr>
            <w:tcW w:w="1980" w:type="dxa"/>
          </w:tcPr>
          <w:p w14:paraId="62C0CC4A" w14:textId="77777777" w:rsidR="004A73F6" w:rsidRDefault="004A73F6" w:rsidP="00B2618B">
            <w:pPr>
              <w:rPr>
                <w:rFonts w:asciiTheme="minorHAnsi" w:hAnsiTheme="minorHAnsi" w:cstheme="minorHAnsi"/>
              </w:rPr>
            </w:pPr>
          </w:p>
        </w:tc>
        <w:tc>
          <w:tcPr>
            <w:tcW w:w="2551" w:type="dxa"/>
          </w:tcPr>
          <w:p w14:paraId="196A13D8" w14:textId="77777777" w:rsidR="004A73F6" w:rsidRDefault="004A73F6" w:rsidP="00B2618B">
            <w:pPr>
              <w:rPr>
                <w:rFonts w:asciiTheme="minorHAnsi" w:hAnsiTheme="minorHAnsi" w:cstheme="minorHAnsi"/>
              </w:rPr>
            </w:pPr>
          </w:p>
        </w:tc>
        <w:tc>
          <w:tcPr>
            <w:tcW w:w="5098" w:type="dxa"/>
          </w:tcPr>
          <w:p w14:paraId="1587FA99" w14:textId="77777777" w:rsidR="004A73F6" w:rsidRDefault="004A73F6" w:rsidP="00B2618B">
            <w:pPr>
              <w:rPr>
                <w:rFonts w:asciiTheme="minorHAnsi" w:hAnsiTheme="minorHAnsi" w:cstheme="minorHAnsi"/>
              </w:rPr>
            </w:pPr>
          </w:p>
        </w:tc>
      </w:tr>
      <w:tr w:rsidR="004A73F6" w14:paraId="0654E4FD" w14:textId="77777777" w:rsidTr="004A73F6">
        <w:tc>
          <w:tcPr>
            <w:tcW w:w="1980" w:type="dxa"/>
          </w:tcPr>
          <w:p w14:paraId="10FCC67B" w14:textId="77777777" w:rsidR="004A73F6" w:rsidRDefault="004A73F6" w:rsidP="00B2618B">
            <w:pPr>
              <w:rPr>
                <w:rFonts w:asciiTheme="minorHAnsi" w:hAnsiTheme="minorHAnsi" w:cstheme="minorHAnsi"/>
              </w:rPr>
            </w:pPr>
          </w:p>
        </w:tc>
        <w:tc>
          <w:tcPr>
            <w:tcW w:w="2551" w:type="dxa"/>
          </w:tcPr>
          <w:p w14:paraId="4C570CCA" w14:textId="77777777" w:rsidR="004A73F6" w:rsidRDefault="004A73F6" w:rsidP="00B2618B">
            <w:pPr>
              <w:rPr>
                <w:rFonts w:asciiTheme="minorHAnsi" w:hAnsiTheme="minorHAnsi" w:cstheme="minorHAnsi"/>
              </w:rPr>
            </w:pPr>
          </w:p>
        </w:tc>
        <w:tc>
          <w:tcPr>
            <w:tcW w:w="5098" w:type="dxa"/>
          </w:tcPr>
          <w:p w14:paraId="42926C63" w14:textId="77777777" w:rsidR="004A73F6" w:rsidRDefault="004A73F6" w:rsidP="00B2618B">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7777777" w:rsidR="00880D62" w:rsidRDefault="00880D62" w:rsidP="00B2618B">
      <w:pPr>
        <w:rPr>
          <w:rFonts w:asciiTheme="minorHAnsi" w:hAnsiTheme="minorHAnsi" w:cstheme="minorHAnsi"/>
          <w:sz w:val="22"/>
          <w:szCs w:val="22"/>
        </w:rPr>
      </w:pPr>
    </w:p>
    <w:p w14:paraId="6B04B7D2" w14:textId="7A7B0C41" w:rsidR="004A73F6" w:rsidRDefault="00A74A8F" w:rsidP="00B2618B">
      <w:pPr>
        <w:rPr>
          <w:rFonts w:asciiTheme="minorHAnsi" w:hAnsiTheme="minorHAnsi" w:cstheme="minorHAnsi"/>
          <w:sz w:val="22"/>
          <w:szCs w:val="22"/>
        </w:rPr>
      </w:pPr>
      <w:r>
        <w:rPr>
          <w:rFonts w:asciiTheme="minorHAnsi" w:hAnsiTheme="minorHAnsi" w:cstheme="minorHAnsi"/>
          <w:sz w:val="22"/>
          <w:szCs w:val="22"/>
        </w:rPr>
        <w:t>In the same email discussion, several further corrections to the CR were proposed by Lenovo.</w:t>
      </w:r>
      <w:r w:rsidR="00AC755B">
        <w:rPr>
          <w:rFonts w:asciiTheme="minorHAnsi" w:hAnsiTheme="minorHAnsi" w:cstheme="minorHAnsi"/>
          <w:sz w:val="22"/>
          <w:szCs w:val="22"/>
        </w:rPr>
        <w:t xml:space="preserve"> They are listed here.</w:t>
      </w:r>
    </w:p>
    <w:tbl>
      <w:tblPr>
        <w:tblStyle w:val="afa"/>
        <w:tblW w:w="0" w:type="auto"/>
        <w:tblLook w:val="04A0" w:firstRow="1" w:lastRow="0" w:firstColumn="1" w:lastColumn="0" w:noHBand="0" w:noVBand="1"/>
      </w:tblPr>
      <w:tblGrid>
        <w:gridCol w:w="1838"/>
        <w:gridCol w:w="7685"/>
      </w:tblGrid>
      <w:tr w:rsidR="009E7A0F" w14:paraId="30D7CEE8" w14:textId="77777777" w:rsidTr="009E7A0F">
        <w:trPr>
          <w:trHeight w:val="418"/>
        </w:trPr>
        <w:tc>
          <w:tcPr>
            <w:tcW w:w="1838" w:type="dxa"/>
          </w:tcPr>
          <w:p w14:paraId="486B790C" w14:textId="31560A97" w:rsidR="009E7A0F" w:rsidRDefault="009E7A0F" w:rsidP="00B2618B">
            <w:pPr>
              <w:rPr>
                <w:rFonts w:asciiTheme="minorHAnsi" w:hAnsiTheme="minorHAnsi" w:cstheme="minorHAnsi"/>
              </w:rPr>
            </w:pPr>
            <w:r>
              <w:rPr>
                <w:rFonts w:asciiTheme="minorHAnsi" w:hAnsiTheme="minorHAnsi" w:cstheme="minorHAnsi"/>
              </w:rPr>
              <w:t>Correction#1</w:t>
            </w:r>
          </w:p>
        </w:tc>
        <w:tc>
          <w:tcPr>
            <w:tcW w:w="7685" w:type="dxa"/>
          </w:tcPr>
          <w:p w14:paraId="20A44774" w14:textId="77777777" w:rsidR="009E7A0F" w:rsidRDefault="009E7A0F" w:rsidP="00B2618B">
            <w:pPr>
              <w:rPr>
                <w:rFonts w:asciiTheme="minorHAnsi" w:hAnsiTheme="minorHAnsi" w:cstheme="minorHAnsi"/>
              </w:rPr>
            </w:pPr>
            <w:r w:rsidRPr="009E7A0F">
              <w:rPr>
                <w:rFonts w:asciiTheme="minorHAnsi" w:hAnsiTheme="minorHAnsi" w:cstheme="minorHAnsi"/>
                <w:i/>
                <w:iCs/>
              </w:rPr>
              <w:t>LoggedMeasurementConfiguration-v17xy-IEs</w:t>
            </w:r>
            <w:r w:rsidRPr="009E7A0F">
              <w:rPr>
                <w:rFonts w:asciiTheme="minorHAnsi" w:hAnsiTheme="minorHAnsi" w:cstheme="minorHAnsi"/>
              </w:rPr>
              <w:t xml:space="preserve">: Need code for </w:t>
            </w:r>
            <w:r w:rsidRPr="009E7A0F">
              <w:rPr>
                <w:rFonts w:asciiTheme="minorHAnsi" w:hAnsiTheme="minorHAnsi" w:cstheme="minorHAnsi"/>
                <w:i/>
                <w:iCs/>
              </w:rPr>
              <w:t>sensor-NameConfig-r17</w:t>
            </w:r>
            <w:r w:rsidRPr="009E7A0F">
              <w:rPr>
                <w:rFonts w:asciiTheme="minorHAnsi" w:hAnsiTheme="minorHAnsi" w:cstheme="minorHAnsi"/>
              </w:rPr>
              <w:t xml:space="preserve"> needs to be changed from Need OR to Need ON due to the SetupRelease structure.</w:t>
            </w:r>
          </w:p>
          <w:p w14:paraId="3B8BBBE8" w14:textId="77777777" w:rsidR="009E7A0F" w:rsidRDefault="009E7A0F" w:rsidP="009E7A0F">
            <w:pPr>
              <w:pStyle w:val="PL"/>
              <w:rPr>
                <w:szCs w:val="16"/>
                <w:lang w:val="en-US" w:eastAsia="en-GB"/>
              </w:rPr>
            </w:pPr>
            <w:r>
              <w:rPr>
                <w:color w:val="000000"/>
                <w:lang w:val="en-US"/>
              </w:rPr>
              <w:t>LoggedMeasurementConfiguration-v17xy-IEs ::= SEQUENCE {</w:t>
            </w:r>
          </w:p>
          <w:p w14:paraId="7AB48EFD" w14:textId="77777777" w:rsidR="009E7A0F" w:rsidRDefault="009E7A0F" w:rsidP="009E7A0F">
            <w:pPr>
              <w:pStyle w:val="PL"/>
              <w:rPr>
                <w:sz w:val="20"/>
                <w:szCs w:val="20"/>
                <w:lang w:val="en-US"/>
              </w:rPr>
            </w:pPr>
            <w:r>
              <w:rPr>
                <w:color w:val="000000"/>
                <w:lang w:val="en-US"/>
              </w:rPr>
              <w:t xml:space="preserve">       sensor-NameConfig-r17               SetupRelease {Sensor-NameConfig-r17}       OPTIONAL,      --Need </w:t>
            </w:r>
            <w:r>
              <w:rPr>
                <w:color w:val="000000"/>
                <w:highlight w:val="yellow"/>
                <w:lang w:val="en-US"/>
              </w:rPr>
              <w:t>OR</w:t>
            </w:r>
          </w:p>
          <w:p w14:paraId="7BDE8CB2" w14:textId="77777777" w:rsidR="009E7A0F" w:rsidRDefault="009E7A0F" w:rsidP="009E7A0F">
            <w:pPr>
              <w:pStyle w:val="PL"/>
            </w:pPr>
            <w:r>
              <w:rPr>
                <w:color w:val="000000"/>
                <w:lang w:val="en-US"/>
              </w:rPr>
              <w:t xml:space="preserve">       </w:t>
            </w:r>
            <w:r>
              <w:rPr>
                <w:color w:val="000000"/>
              </w:rPr>
              <w:t>nonCriticalExtension                SEQUENCE {}                                       OPTIONAL</w:t>
            </w:r>
          </w:p>
          <w:p w14:paraId="23C8948F" w14:textId="77777777" w:rsidR="009E7A0F" w:rsidRDefault="009E7A0F" w:rsidP="009E7A0F">
            <w:pPr>
              <w:pStyle w:val="PL"/>
            </w:pPr>
            <w:r>
              <w:rPr>
                <w:color w:val="000000"/>
              </w:rPr>
              <w:t>}</w:t>
            </w:r>
          </w:p>
          <w:p w14:paraId="5E0F9F51" w14:textId="12429D96" w:rsidR="009E7A0F" w:rsidRDefault="009E7A0F" w:rsidP="00B2618B">
            <w:pPr>
              <w:rPr>
                <w:rFonts w:asciiTheme="minorHAnsi" w:hAnsiTheme="minorHAnsi" w:cstheme="minorHAnsi"/>
              </w:rPr>
            </w:pPr>
          </w:p>
        </w:tc>
      </w:tr>
      <w:tr w:rsidR="009E7A0F" w14:paraId="4066E8B9" w14:textId="77777777" w:rsidTr="009E7A0F">
        <w:trPr>
          <w:trHeight w:val="418"/>
        </w:trPr>
        <w:tc>
          <w:tcPr>
            <w:tcW w:w="1838" w:type="dxa"/>
          </w:tcPr>
          <w:p w14:paraId="622956BF" w14:textId="6711AB08" w:rsidR="009E7A0F" w:rsidRDefault="009E7A0F" w:rsidP="00B2618B">
            <w:pPr>
              <w:rPr>
                <w:rFonts w:asciiTheme="minorHAnsi" w:hAnsiTheme="minorHAnsi" w:cstheme="minorHAnsi"/>
              </w:rPr>
            </w:pPr>
            <w:r>
              <w:rPr>
                <w:rFonts w:asciiTheme="minorHAnsi" w:hAnsiTheme="minorHAnsi" w:cstheme="minorHAnsi"/>
              </w:rPr>
              <w:t>Correction #2</w:t>
            </w:r>
          </w:p>
        </w:tc>
        <w:tc>
          <w:tcPr>
            <w:tcW w:w="7685" w:type="dxa"/>
          </w:tcPr>
          <w:p w14:paraId="6E2CEBB4" w14:textId="77777777" w:rsidR="009E7A0F" w:rsidRDefault="009E7A0F" w:rsidP="00B2618B">
            <w:pPr>
              <w:rPr>
                <w:rFonts w:asciiTheme="minorHAnsi" w:hAnsiTheme="minorHAnsi" w:cstheme="minorHAnsi"/>
              </w:rPr>
            </w:pPr>
            <w:r w:rsidRPr="009E7A0F">
              <w:rPr>
                <w:rFonts w:asciiTheme="minorHAnsi" w:hAnsiTheme="minorHAnsi" w:cstheme="minorHAnsi"/>
                <w:i/>
                <w:iCs/>
              </w:rPr>
              <w:t>ReportConfigEUTRA</w:t>
            </w:r>
            <w:r w:rsidRPr="009E7A0F">
              <w:rPr>
                <w:rFonts w:asciiTheme="minorHAnsi" w:hAnsiTheme="minorHAnsi" w:cstheme="minorHAnsi"/>
              </w:rPr>
              <w:t>: remove comma after OPTIONAL</w:t>
            </w:r>
          </w:p>
          <w:p w14:paraId="2A0B5ED8" w14:textId="77777777" w:rsidR="009E7A0F" w:rsidRDefault="009E7A0F" w:rsidP="009E7A0F">
            <w:pPr>
              <w:pStyle w:val="PL"/>
              <w:rPr>
                <w:szCs w:val="16"/>
                <w:lang w:val="en-US" w:eastAsia="en-GB"/>
              </w:rPr>
            </w:pPr>
            <w:r>
              <w:rPr>
                <w:color w:val="000000"/>
                <w:lang w:val="en-US"/>
              </w:rPr>
              <w:t>[[     includeSensor-Meas-r17                     SetupRelease {Sensor-NameConfig-r17}                    OPTIONAL</w:t>
            </w:r>
            <w:r>
              <w:rPr>
                <w:color w:val="000000"/>
                <w:highlight w:val="yellow"/>
                <w:lang w:val="en-US"/>
              </w:rPr>
              <w:t>,</w:t>
            </w:r>
            <w:r>
              <w:rPr>
                <w:color w:val="000000"/>
                <w:lang w:val="en-US"/>
              </w:rPr>
              <w:t>      -- Need ON</w:t>
            </w:r>
          </w:p>
          <w:p w14:paraId="11425791" w14:textId="77777777" w:rsidR="009E7A0F" w:rsidRDefault="009E7A0F" w:rsidP="009E7A0F">
            <w:pPr>
              <w:pStyle w:val="PL"/>
              <w:rPr>
                <w:sz w:val="20"/>
                <w:szCs w:val="20"/>
                <w:lang w:val="en-US"/>
              </w:rPr>
            </w:pPr>
            <w:r>
              <w:rPr>
                <w:color w:val="000000"/>
                <w:lang w:val="en-US"/>
              </w:rPr>
              <w:t>       ]]</w:t>
            </w:r>
          </w:p>
          <w:p w14:paraId="66F1CDA1" w14:textId="5BC6A175" w:rsidR="009E7A0F" w:rsidRDefault="009E7A0F" w:rsidP="00B2618B">
            <w:pPr>
              <w:rPr>
                <w:rFonts w:asciiTheme="minorHAnsi" w:hAnsiTheme="minorHAnsi" w:cstheme="minorHAnsi"/>
              </w:rPr>
            </w:pPr>
          </w:p>
        </w:tc>
      </w:tr>
      <w:tr w:rsidR="009E7A0F" w14:paraId="48AB7B18" w14:textId="77777777" w:rsidTr="009E7A0F">
        <w:trPr>
          <w:trHeight w:val="418"/>
        </w:trPr>
        <w:tc>
          <w:tcPr>
            <w:tcW w:w="1838" w:type="dxa"/>
          </w:tcPr>
          <w:p w14:paraId="46FACC5C" w14:textId="6C478E01" w:rsidR="009E7A0F" w:rsidRDefault="009E7A0F" w:rsidP="00B2618B">
            <w:pPr>
              <w:rPr>
                <w:rFonts w:asciiTheme="minorHAnsi" w:hAnsiTheme="minorHAnsi" w:cstheme="minorHAnsi"/>
              </w:rPr>
            </w:pPr>
            <w:r>
              <w:rPr>
                <w:rFonts w:asciiTheme="minorHAnsi" w:hAnsiTheme="minorHAnsi" w:cstheme="minorHAnsi"/>
              </w:rPr>
              <w:t>Correction #3</w:t>
            </w:r>
          </w:p>
        </w:tc>
        <w:tc>
          <w:tcPr>
            <w:tcW w:w="7685" w:type="dxa"/>
          </w:tcPr>
          <w:p w14:paraId="7CAD4147" w14:textId="1DAE40EC" w:rsidR="009E7A0F" w:rsidRPr="00F3337B" w:rsidRDefault="00F3337B" w:rsidP="00F3337B">
            <w:pPr>
              <w:rPr>
                <w:rFonts w:asciiTheme="minorHAnsi" w:hAnsiTheme="minorHAnsi" w:cstheme="minorHAnsi"/>
              </w:rPr>
            </w:pPr>
            <w:r w:rsidRPr="00F3337B">
              <w:rPr>
                <w:rFonts w:asciiTheme="minorHAnsi" w:hAnsiTheme="minorHAnsi" w:cstheme="minorHAnsi"/>
              </w:rPr>
              <w:t>IE Sensor-NameConfig: Suffix of the field should be “-r17” and need code for the optional field is missing. Need OR should be ok.</w:t>
            </w:r>
          </w:p>
          <w:p w14:paraId="3D7D3866" w14:textId="77777777" w:rsidR="00F3337B" w:rsidRDefault="00F3337B" w:rsidP="00F3337B">
            <w:pPr>
              <w:pStyle w:val="PL"/>
              <w:rPr>
                <w:szCs w:val="16"/>
                <w:lang w:val="en-US" w:eastAsia="en-GB"/>
              </w:rPr>
            </w:pPr>
            <w:r>
              <w:rPr>
                <w:color w:val="000000"/>
                <w:lang w:val="en-US"/>
              </w:rPr>
              <w:t xml:space="preserve">Sensor-NameConfig-r17 ::=           </w:t>
            </w:r>
            <w:r>
              <w:rPr>
                <w:color w:val="993366"/>
                <w:lang w:val="en-US"/>
              </w:rPr>
              <w:t>SEQUENCE</w:t>
            </w:r>
            <w:r>
              <w:rPr>
                <w:color w:val="000000"/>
                <w:lang w:val="en-US"/>
              </w:rPr>
              <w:t xml:space="preserve"> {</w:t>
            </w:r>
          </w:p>
          <w:p w14:paraId="07E97F18" w14:textId="77777777" w:rsidR="00F3337B" w:rsidRDefault="00F3337B" w:rsidP="00F3337B">
            <w:pPr>
              <w:pStyle w:val="PL"/>
              <w:rPr>
                <w:color w:val="808080"/>
                <w:sz w:val="20"/>
                <w:szCs w:val="20"/>
                <w:lang w:val="en-US"/>
              </w:rPr>
            </w:pPr>
            <w:r>
              <w:rPr>
                <w:color w:val="000000"/>
                <w:lang w:val="en-US"/>
              </w:rPr>
              <w:t>       measUncomBarPre-</w:t>
            </w:r>
            <w:r>
              <w:rPr>
                <w:color w:val="000000"/>
                <w:highlight w:val="yellow"/>
                <w:lang w:val="en-US"/>
              </w:rPr>
              <w:t>r16</w:t>
            </w:r>
            <w:r>
              <w:rPr>
                <w:color w:val="000000"/>
                <w:lang w:val="en-US"/>
              </w:rPr>
              <w:t xml:space="preserve">                 </w:t>
            </w:r>
            <w:r>
              <w:rPr>
                <w:color w:val="993366"/>
                <w:lang w:val="en-US"/>
              </w:rPr>
              <w:t>ENUMERATED</w:t>
            </w:r>
            <w:r>
              <w:rPr>
                <w:color w:val="000000"/>
                <w:lang w:val="en-US"/>
              </w:rPr>
              <w:t xml:space="preserve"> {true}                   </w:t>
            </w:r>
            <w:r>
              <w:rPr>
                <w:color w:val="993366"/>
                <w:highlight w:val="yellow"/>
                <w:lang w:val="en-US"/>
              </w:rPr>
              <w:t>OPTIONAL</w:t>
            </w:r>
            <w:r>
              <w:rPr>
                <w:color w:val="000000"/>
                <w:highlight w:val="yellow"/>
                <w:lang w:val="en-US"/>
              </w:rPr>
              <w:t>,</w:t>
            </w:r>
          </w:p>
          <w:p w14:paraId="23BD6DA0" w14:textId="77777777" w:rsidR="00F3337B" w:rsidRDefault="00F3337B" w:rsidP="00F3337B">
            <w:pPr>
              <w:pStyle w:val="PL"/>
              <w:rPr>
                <w:color w:val="808080"/>
                <w:lang w:val="en-US"/>
              </w:rPr>
            </w:pPr>
            <w:r>
              <w:rPr>
                <w:color w:val="808080"/>
                <w:lang w:val="en-US"/>
              </w:rPr>
              <w:t>       ...</w:t>
            </w:r>
          </w:p>
          <w:p w14:paraId="3523458D" w14:textId="77777777" w:rsidR="00F3337B" w:rsidRDefault="00F3337B" w:rsidP="00F3337B">
            <w:pPr>
              <w:pStyle w:val="PL"/>
              <w:rPr>
                <w:lang w:val="en-US"/>
              </w:rPr>
            </w:pPr>
            <w:r>
              <w:rPr>
                <w:color w:val="000000"/>
                <w:lang w:val="en-US"/>
              </w:rPr>
              <w:t>}</w:t>
            </w:r>
          </w:p>
          <w:p w14:paraId="1E7EC662" w14:textId="4AD230F7" w:rsidR="00F3337B" w:rsidRPr="00F3337B" w:rsidRDefault="00F3337B" w:rsidP="00F3337B">
            <w:pPr>
              <w:rPr>
                <w:rFonts w:asciiTheme="minorHAnsi" w:hAnsiTheme="minorHAnsi" w:cstheme="minorHAnsi"/>
              </w:rPr>
            </w:pPr>
          </w:p>
        </w:tc>
      </w:tr>
      <w:tr w:rsidR="009E7A0F" w14:paraId="78349D9A" w14:textId="77777777" w:rsidTr="009E7A0F">
        <w:trPr>
          <w:trHeight w:val="418"/>
        </w:trPr>
        <w:tc>
          <w:tcPr>
            <w:tcW w:w="1838" w:type="dxa"/>
          </w:tcPr>
          <w:p w14:paraId="759E132B" w14:textId="66E12C2F" w:rsidR="009E7A0F" w:rsidRDefault="009E7A0F" w:rsidP="00B2618B">
            <w:pPr>
              <w:rPr>
                <w:rFonts w:asciiTheme="minorHAnsi" w:hAnsiTheme="minorHAnsi" w:cstheme="minorHAnsi"/>
              </w:rPr>
            </w:pPr>
            <w:r>
              <w:rPr>
                <w:rFonts w:asciiTheme="minorHAnsi" w:hAnsiTheme="minorHAnsi" w:cstheme="minorHAnsi"/>
              </w:rPr>
              <w:t>Correction #4</w:t>
            </w:r>
          </w:p>
        </w:tc>
        <w:tc>
          <w:tcPr>
            <w:tcW w:w="7685" w:type="dxa"/>
          </w:tcPr>
          <w:p w14:paraId="5D1A0A28" w14:textId="4B0499EA" w:rsidR="009E7A0F" w:rsidRPr="00F3337B" w:rsidRDefault="00F3337B" w:rsidP="00F3337B">
            <w:pPr>
              <w:rPr>
                <w:rFonts w:asciiTheme="minorHAnsi" w:hAnsiTheme="minorHAnsi" w:cstheme="minorHAnsi"/>
              </w:rPr>
            </w:pPr>
            <w:r w:rsidRPr="00F3337B">
              <w:rPr>
                <w:rFonts w:asciiTheme="minorHAnsi" w:hAnsiTheme="minorHAnsi" w:cstheme="minorHAnsi"/>
              </w:rPr>
              <w:t>OtherConfig: remove comma after OPTIONAL.</w:t>
            </w:r>
          </w:p>
          <w:p w14:paraId="00531BEF" w14:textId="77777777" w:rsidR="00F3337B" w:rsidRDefault="00F3337B" w:rsidP="00F3337B">
            <w:pPr>
              <w:pStyle w:val="PL"/>
              <w:rPr>
                <w:szCs w:val="16"/>
                <w:lang w:val="en-US" w:eastAsia="en-GB"/>
              </w:rPr>
            </w:pPr>
            <w:r>
              <w:rPr>
                <w:color w:val="000000"/>
                <w:lang w:val="en-US"/>
              </w:rPr>
              <w:t>[[     sensor-NameConfig-r17        SetupRelease {Sensor-NameConfig-r17}   OPTIONAL</w:t>
            </w:r>
            <w:r>
              <w:rPr>
                <w:color w:val="000000"/>
                <w:highlight w:val="yellow"/>
                <w:lang w:val="en-US"/>
              </w:rPr>
              <w:t>,</w:t>
            </w:r>
            <w:r>
              <w:rPr>
                <w:color w:val="000000"/>
                <w:lang w:val="en-US"/>
              </w:rPr>
              <w:t>      --Need ON</w:t>
            </w:r>
          </w:p>
          <w:p w14:paraId="0F634CB6" w14:textId="77777777" w:rsidR="00F3337B" w:rsidRDefault="00F3337B" w:rsidP="00F3337B">
            <w:pPr>
              <w:pStyle w:val="PL"/>
              <w:rPr>
                <w:sz w:val="20"/>
                <w:szCs w:val="20"/>
                <w:lang w:val="en-US"/>
              </w:rPr>
            </w:pPr>
            <w:r>
              <w:rPr>
                <w:color w:val="000000"/>
                <w:lang w:val="en-US"/>
              </w:rPr>
              <w:t>       ]]</w:t>
            </w:r>
          </w:p>
          <w:p w14:paraId="4C5260EA" w14:textId="205AF948" w:rsidR="00F3337B" w:rsidRPr="00F3337B" w:rsidRDefault="00F3337B" w:rsidP="00F3337B">
            <w:pPr>
              <w:rPr>
                <w:rFonts w:asciiTheme="minorHAnsi" w:hAnsiTheme="minorHAnsi" w:cstheme="minorHAnsi"/>
              </w:rPr>
            </w:pPr>
          </w:p>
        </w:tc>
      </w:tr>
      <w:tr w:rsidR="009E7A0F" w14:paraId="7515E254" w14:textId="77777777" w:rsidTr="009E7A0F">
        <w:trPr>
          <w:trHeight w:val="418"/>
        </w:trPr>
        <w:tc>
          <w:tcPr>
            <w:tcW w:w="1838" w:type="dxa"/>
          </w:tcPr>
          <w:p w14:paraId="158F0F83" w14:textId="51344E76" w:rsidR="009E7A0F" w:rsidRDefault="006027A8" w:rsidP="00B2618B">
            <w:pPr>
              <w:rPr>
                <w:rFonts w:asciiTheme="minorHAnsi" w:hAnsiTheme="minorHAnsi" w:cstheme="minorHAnsi"/>
              </w:rPr>
            </w:pPr>
            <w:r>
              <w:rPr>
                <w:rFonts w:asciiTheme="minorHAnsi" w:hAnsiTheme="minorHAnsi" w:cstheme="minorHAnsi"/>
              </w:rPr>
              <w:t>Correction #5</w:t>
            </w:r>
          </w:p>
        </w:tc>
        <w:tc>
          <w:tcPr>
            <w:tcW w:w="7685" w:type="dxa"/>
          </w:tcPr>
          <w:p w14:paraId="466DF06F" w14:textId="135A5969" w:rsidR="00F3337B" w:rsidRDefault="00F3337B" w:rsidP="00F3337B">
            <w:pPr>
              <w:pStyle w:val="Doc-text2"/>
              <w:tabs>
                <w:tab w:val="clear" w:pos="1622"/>
              </w:tabs>
              <w:overflowPunct/>
              <w:autoSpaceDE/>
              <w:autoSpaceDN/>
              <w:adjustRightInd/>
              <w:ind w:left="0" w:firstLine="0"/>
              <w:textAlignment w:val="auto"/>
              <w:rPr>
                <w:rFonts w:ascii="Calibri" w:hAnsi="Calibri" w:cs="Calibri"/>
                <w:szCs w:val="22"/>
                <w:lang w:val="en-GB"/>
              </w:rPr>
            </w:pPr>
            <w:r w:rsidRPr="00F3337B">
              <w:rPr>
                <w:rFonts w:ascii="Calibri" w:hAnsi="Calibri" w:cs="Calibri"/>
                <w:szCs w:val="22"/>
                <w:lang w:val="en-GB"/>
              </w:rPr>
              <w:t>UE-EUTRA-Capability field descriptions: in the description of barometerMeasReport the word “measurement” should be added.</w:t>
            </w:r>
          </w:p>
          <w:p w14:paraId="65AA5CBD" w14:textId="77777777" w:rsidR="006027A8" w:rsidRPr="006027A8" w:rsidRDefault="006027A8" w:rsidP="006027A8">
            <w:pPr>
              <w:overflowPunct/>
              <w:autoSpaceDE/>
              <w:autoSpaceDN/>
              <w:adjustRightInd/>
              <w:spacing w:after="0"/>
              <w:textAlignment w:val="auto"/>
              <w:rPr>
                <w:rFonts w:ascii="Arial" w:hAnsi="Arial" w:cs="Arial"/>
                <w:lang w:eastAsia="en-GB"/>
              </w:rPr>
            </w:pPr>
            <w:r w:rsidRPr="006027A8">
              <w:rPr>
                <w:rFonts w:ascii="Arial" w:hAnsi="Arial" w:cs="Arial"/>
                <w:lang w:eastAsia="en-GB"/>
              </w:rPr>
              <w:t xml:space="preserve">“…uncompensated barometric pressure </w:t>
            </w:r>
            <w:r w:rsidRPr="006027A8">
              <w:rPr>
                <w:rFonts w:ascii="Arial" w:hAnsi="Arial" w:cs="Arial"/>
                <w:color w:val="FF0000"/>
                <w:lang w:eastAsia="en-GB"/>
              </w:rPr>
              <w:t>measurement</w:t>
            </w:r>
            <w:r w:rsidRPr="006027A8">
              <w:rPr>
                <w:rFonts w:ascii="Arial" w:hAnsi="Arial" w:cs="Arial"/>
                <w:lang w:eastAsia="en-GB"/>
              </w:rPr>
              <w:t xml:space="preserve"> reporting …”</w:t>
            </w:r>
          </w:p>
          <w:p w14:paraId="0C24D016" w14:textId="77777777" w:rsidR="006027A8" w:rsidRPr="00F3337B" w:rsidRDefault="006027A8" w:rsidP="00F3337B">
            <w:pPr>
              <w:pStyle w:val="Doc-text2"/>
              <w:tabs>
                <w:tab w:val="clear" w:pos="1622"/>
              </w:tabs>
              <w:overflowPunct/>
              <w:autoSpaceDE/>
              <w:autoSpaceDN/>
              <w:adjustRightInd/>
              <w:ind w:left="0" w:firstLine="0"/>
              <w:textAlignment w:val="auto"/>
              <w:rPr>
                <w:rFonts w:ascii="Calibri" w:hAnsi="Calibri" w:cs="Calibri"/>
                <w:szCs w:val="22"/>
                <w:lang w:val="en-GB" w:eastAsia="en-GB"/>
              </w:rPr>
            </w:pPr>
          </w:p>
          <w:p w14:paraId="2C52E417" w14:textId="77777777" w:rsidR="009E7A0F" w:rsidRDefault="009E7A0F" w:rsidP="00B2618B">
            <w:pPr>
              <w:rPr>
                <w:rFonts w:asciiTheme="minorHAnsi" w:hAnsiTheme="minorHAnsi" w:cstheme="minorHAnsi"/>
              </w:rPr>
            </w:pPr>
          </w:p>
        </w:tc>
      </w:tr>
      <w:tr w:rsidR="009E7A0F" w14:paraId="3C5381FF" w14:textId="77777777" w:rsidTr="009E7A0F">
        <w:trPr>
          <w:trHeight w:val="418"/>
        </w:trPr>
        <w:tc>
          <w:tcPr>
            <w:tcW w:w="1838" w:type="dxa"/>
          </w:tcPr>
          <w:p w14:paraId="639897C4" w14:textId="6D0D5EF7" w:rsidR="009E7A0F" w:rsidRDefault="006027A8" w:rsidP="00B2618B">
            <w:pPr>
              <w:rPr>
                <w:rFonts w:asciiTheme="minorHAnsi" w:hAnsiTheme="minorHAnsi" w:cstheme="minorHAnsi"/>
              </w:rPr>
            </w:pPr>
            <w:r>
              <w:rPr>
                <w:rFonts w:asciiTheme="minorHAnsi" w:hAnsiTheme="minorHAnsi" w:cstheme="minorHAnsi"/>
              </w:rPr>
              <w:lastRenderedPageBreak/>
              <w:t>Correction #6</w:t>
            </w:r>
          </w:p>
        </w:tc>
        <w:tc>
          <w:tcPr>
            <w:tcW w:w="7685" w:type="dxa"/>
          </w:tcPr>
          <w:p w14:paraId="700336A8" w14:textId="34EA35BE" w:rsidR="009E7A0F" w:rsidRDefault="006027A8" w:rsidP="00B2618B">
            <w:pPr>
              <w:rPr>
                <w:rFonts w:asciiTheme="minorHAnsi" w:hAnsiTheme="minorHAnsi" w:cstheme="minorHAnsi"/>
              </w:rPr>
            </w:pPr>
            <w:r w:rsidRPr="006027A8">
              <w:rPr>
                <w:rFonts w:asciiTheme="minorHAnsi" w:hAnsiTheme="minorHAnsi" w:cstheme="minorHAnsi"/>
              </w:rPr>
              <w:t>EUTRA-UE-Variables: The IE of sensor-NameConfig-r17 needs to be imported and not the field.</w:t>
            </w:r>
          </w:p>
        </w:tc>
      </w:tr>
      <w:tr w:rsidR="009E7A0F" w14:paraId="3C1F9530" w14:textId="77777777" w:rsidTr="009E7A0F">
        <w:trPr>
          <w:trHeight w:val="418"/>
        </w:trPr>
        <w:tc>
          <w:tcPr>
            <w:tcW w:w="1838" w:type="dxa"/>
          </w:tcPr>
          <w:p w14:paraId="3C2A49C8" w14:textId="77777777" w:rsidR="009E7A0F" w:rsidRDefault="009E7A0F" w:rsidP="00B2618B">
            <w:pPr>
              <w:rPr>
                <w:rFonts w:asciiTheme="minorHAnsi" w:hAnsiTheme="minorHAnsi" w:cstheme="minorHAnsi"/>
              </w:rPr>
            </w:pPr>
          </w:p>
        </w:tc>
        <w:tc>
          <w:tcPr>
            <w:tcW w:w="7685" w:type="dxa"/>
          </w:tcPr>
          <w:p w14:paraId="3D5D5DF1" w14:textId="77777777" w:rsidR="009E7A0F" w:rsidRDefault="009E7A0F" w:rsidP="00B2618B">
            <w:pPr>
              <w:rPr>
                <w:rFonts w:asciiTheme="minorHAnsi" w:hAnsiTheme="minorHAnsi" w:cstheme="minorHAnsi"/>
              </w:rPr>
            </w:pPr>
          </w:p>
        </w:tc>
      </w:tr>
    </w:tbl>
    <w:p w14:paraId="5D920B6E" w14:textId="77777777" w:rsidR="00AC755B" w:rsidRDefault="00AC755B" w:rsidP="00B2618B">
      <w:pPr>
        <w:rPr>
          <w:rFonts w:asciiTheme="minorHAnsi" w:hAnsiTheme="minorHAnsi" w:cstheme="minorHAnsi"/>
          <w:sz w:val="22"/>
          <w:szCs w:val="22"/>
        </w:rPr>
      </w:pPr>
    </w:p>
    <w:p w14:paraId="13E6855A" w14:textId="672F08FB" w:rsidR="00A74A8F" w:rsidRDefault="00110913" w:rsidP="00B2618B">
      <w:pPr>
        <w:rPr>
          <w:rFonts w:asciiTheme="minorHAnsi" w:hAnsiTheme="minorHAnsi" w:cstheme="minorHAnsi"/>
          <w:sz w:val="22"/>
          <w:szCs w:val="22"/>
        </w:rPr>
      </w:pPr>
      <w:r>
        <w:rPr>
          <w:rFonts w:asciiTheme="minorHAnsi" w:hAnsiTheme="minorHAnsi" w:cstheme="minorHAnsi"/>
          <w:sz w:val="22"/>
          <w:szCs w:val="22"/>
        </w:rPr>
        <w:t xml:space="preserve">Of these corrections, rapporteur believes </w:t>
      </w:r>
      <w:r w:rsidR="006F05A8">
        <w:rPr>
          <w:rFonts w:asciiTheme="minorHAnsi" w:hAnsiTheme="minorHAnsi" w:cstheme="minorHAnsi"/>
          <w:sz w:val="22"/>
          <w:szCs w:val="22"/>
        </w:rPr>
        <w:t>correction#2, parts of correction#3 (“-r17” instead of “-r16”), correction#4</w:t>
      </w:r>
      <w:r w:rsidR="006C5A47">
        <w:rPr>
          <w:rFonts w:asciiTheme="minorHAnsi" w:hAnsiTheme="minorHAnsi" w:cstheme="minorHAnsi"/>
          <w:sz w:val="22"/>
          <w:szCs w:val="22"/>
        </w:rPr>
        <w:t>, correction#5</w:t>
      </w:r>
      <w:r w:rsidR="006F05A8">
        <w:rPr>
          <w:rFonts w:asciiTheme="minorHAnsi" w:hAnsiTheme="minorHAnsi" w:cstheme="minorHAnsi"/>
          <w:sz w:val="22"/>
          <w:szCs w:val="22"/>
        </w:rPr>
        <w:t xml:space="preserve"> and correction#</w:t>
      </w:r>
      <w:r w:rsidR="006C5A47">
        <w:rPr>
          <w:rFonts w:asciiTheme="minorHAnsi" w:hAnsiTheme="minorHAnsi" w:cstheme="minorHAnsi"/>
          <w:sz w:val="22"/>
          <w:szCs w:val="22"/>
        </w:rPr>
        <w:t>6</w:t>
      </w:r>
      <w:r w:rsidR="006F05A8">
        <w:rPr>
          <w:rFonts w:asciiTheme="minorHAnsi" w:hAnsiTheme="minorHAnsi" w:cstheme="minorHAnsi"/>
          <w:sz w:val="22"/>
          <w:szCs w:val="22"/>
        </w:rPr>
        <w:t xml:space="preserve"> are straight forward changes. Rapporteur would like to ask if companies have any concern in updating the CR with these changes.</w:t>
      </w:r>
    </w:p>
    <w:p w14:paraId="69CAF496" w14:textId="5E82EBB9" w:rsidR="006F05A8" w:rsidRPr="004A73F6" w:rsidRDefault="006F05A8" w:rsidP="006F05A8">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the following </w:t>
      </w:r>
      <w:r w:rsidR="006D0EF1">
        <w:rPr>
          <w:rFonts w:asciiTheme="minorHAnsi" w:hAnsiTheme="minorHAnsi" w:cstheme="minorHAnsi"/>
          <w:color w:val="FF0000"/>
          <w:sz w:val="22"/>
          <w:szCs w:val="22"/>
        </w:rPr>
        <w:t xml:space="preserve">‘straight forward’ </w:t>
      </w:r>
      <w:r>
        <w:rPr>
          <w:rFonts w:asciiTheme="minorHAnsi" w:hAnsiTheme="minorHAnsi" w:cstheme="minorHAnsi"/>
          <w:color w:val="FF0000"/>
          <w:sz w:val="22"/>
          <w:szCs w:val="22"/>
        </w:rPr>
        <w:t>corrections to R2-220</w:t>
      </w:r>
      <w:r w:rsidR="00734D0B">
        <w:rPr>
          <w:rFonts w:asciiTheme="minorHAnsi" w:hAnsiTheme="minorHAnsi" w:cstheme="minorHAnsi"/>
          <w:color w:val="FF0000"/>
          <w:sz w:val="22"/>
          <w:szCs w:val="22"/>
        </w:rPr>
        <w:t>2290</w:t>
      </w:r>
      <w:r w:rsidRPr="004A73F6">
        <w:rPr>
          <w:rFonts w:asciiTheme="minorHAnsi" w:hAnsiTheme="minorHAnsi" w:cstheme="minorHAnsi"/>
          <w:color w:val="FF0000"/>
          <w:sz w:val="22"/>
          <w:szCs w:val="22"/>
        </w:rPr>
        <w:t>?</w:t>
      </w:r>
    </w:p>
    <w:p w14:paraId="2C3754C3" w14:textId="586ABE52" w:rsidR="006F05A8" w:rsidRPr="006D0EF1" w:rsidRDefault="006F05A8" w:rsidP="006F05A8">
      <w:pPr>
        <w:pStyle w:val="af7"/>
        <w:numPr>
          <w:ilvl w:val="0"/>
          <w:numId w:val="33"/>
        </w:numPr>
        <w:rPr>
          <w:rFonts w:asciiTheme="minorHAnsi" w:hAnsiTheme="minorHAnsi" w:cstheme="minorHAnsi"/>
          <w:color w:val="FF0000"/>
        </w:rPr>
      </w:pPr>
      <w:r w:rsidRPr="006F05A8">
        <w:rPr>
          <w:rFonts w:asciiTheme="minorHAnsi" w:hAnsiTheme="minorHAnsi" w:cstheme="minorHAnsi"/>
          <w:color w:val="FF0000"/>
          <w:lang w:val="sv-SE"/>
        </w:rPr>
        <w:t>R</w:t>
      </w:r>
      <w:r w:rsidRPr="006F05A8">
        <w:rPr>
          <w:rFonts w:asciiTheme="minorHAnsi" w:hAnsiTheme="minorHAnsi" w:cstheme="minorHAnsi"/>
          <w:color w:val="FF0000"/>
        </w:rPr>
        <w:t>emov</w:t>
      </w:r>
      <w:r w:rsidRPr="006F05A8">
        <w:rPr>
          <w:rFonts w:asciiTheme="minorHAnsi" w:hAnsiTheme="minorHAnsi" w:cstheme="minorHAnsi"/>
          <w:color w:val="FF0000"/>
          <w:lang w:val="sv-SE"/>
        </w:rPr>
        <w:t>al of</w:t>
      </w:r>
      <w:r w:rsidRPr="006F05A8">
        <w:rPr>
          <w:rFonts w:asciiTheme="minorHAnsi" w:hAnsiTheme="minorHAnsi" w:cstheme="minorHAnsi"/>
          <w:color w:val="FF0000"/>
        </w:rPr>
        <w:t xml:space="preserve"> comma after OPTIONAL</w:t>
      </w:r>
      <w:r w:rsidRPr="006F05A8">
        <w:rPr>
          <w:rFonts w:asciiTheme="minorHAnsi" w:hAnsiTheme="minorHAnsi" w:cstheme="minorHAnsi"/>
          <w:color w:val="FF0000"/>
          <w:lang w:val="sv-SE"/>
        </w:rPr>
        <w:t xml:space="preserve"> in ReprotConfigEUTRA (Correction#2)</w:t>
      </w:r>
    </w:p>
    <w:p w14:paraId="12143A57" w14:textId="6365A789" w:rsidR="006F05A8" w:rsidRPr="006D0EF1" w:rsidRDefault="006D0EF1" w:rsidP="006F05A8">
      <w:pPr>
        <w:pStyle w:val="af7"/>
        <w:numPr>
          <w:ilvl w:val="0"/>
          <w:numId w:val="33"/>
        </w:numPr>
        <w:rPr>
          <w:rFonts w:asciiTheme="minorHAnsi" w:hAnsiTheme="minorHAnsi" w:cstheme="minorHAnsi"/>
          <w:color w:val="FF0000"/>
        </w:rPr>
      </w:pPr>
      <w:r w:rsidRPr="006D0EF1">
        <w:rPr>
          <w:rFonts w:asciiTheme="minorHAnsi" w:hAnsiTheme="minorHAnsi" w:cstheme="minorHAnsi"/>
          <w:color w:val="FF0000"/>
          <w:lang w:val="de-DE"/>
        </w:rPr>
        <w:t xml:space="preserve">Suffix of “measUncomBarPre“ should be changed to “-r17” </w:t>
      </w:r>
      <w:r w:rsidRPr="006D0EF1">
        <w:rPr>
          <w:rFonts w:asciiTheme="minorHAnsi" w:hAnsiTheme="minorHAnsi" w:cstheme="minorHAnsi"/>
          <w:color w:val="FF0000"/>
          <w:lang w:val="sv-SE"/>
        </w:rPr>
        <w:t>(Part of Correction#3)</w:t>
      </w:r>
    </w:p>
    <w:p w14:paraId="79BFA2F0" w14:textId="34C12B33" w:rsidR="006D0EF1" w:rsidRPr="006D0EF1" w:rsidRDefault="006D0EF1" w:rsidP="006F05A8">
      <w:pPr>
        <w:pStyle w:val="af7"/>
        <w:numPr>
          <w:ilvl w:val="0"/>
          <w:numId w:val="33"/>
        </w:numPr>
        <w:rPr>
          <w:rFonts w:asciiTheme="minorHAnsi" w:hAnsiTheme="minorHAnsi" w:cstheme="minorHAnsi"/>
          <w:color w:val="FF0000"/>
        </w:rPr>
      </w:pPr>
      <w:r w:rsidRPr="006D0EF1">
        <w:rPr>
          <w:rFonts w:asciiTheme="minorHAnsi" w:hAnsiTheme="minorHAnsi" w:cstheme="minorHAnsi"/>
          <w:color w:val="FF0000"/>
          <w:lang w:val="sv-SE"/>
        </w:rPr>
        <w:t>Removal of comma after OPTIONAL in otherConfig. (Correction#4)</w:t>
      </w:r>
    </w:p>
    <w:p w14:paraId="50BBD0F6" w14:textId="77777777" w:rsidR="006C5A47" w:rsidRPr="006C5A47" w:rsidRDefault="006D0EF1" w:rsidP="006F05A8">
      <w:pPr>
        <w:pStyle w:val="af7"/>
        <w:numPr>
          <w:ilvl w:val="0"/>
          <w:numId w:val="33"/>
        </w:numPr>
        <w:rPr>
          <w:rFonts w:asciiTheme="minorHAnsi" w:hAnsiTheme="minorHAnsi" w:cstheme="minorHAnsi"/>
        </w:rPr>
      </w:pPr>
      <w:bookmarkStart w:id="2" w:name="_Hlk96320277"/>
      <w:r w:rsidRPr="006D0EF1">
        <w:rPr>
          <w:rFonts w:asciiTheme="minorHAnsi" w:hAnsiTheme="minorHAnsi" w:cstheme="minorHAnsi"/>
          <w:color w:val="FF0000"/>
          <w:lang w:val="sv-SE"/>
        </w:rPr>
        <w:t xml:space="preserve">The word ’measurement’ is added in the description of </w:t>
      </w:r>
      <w:r w:rsidRPr="006D0EF1">
        <w:rPr>
          <w:rFonts w:cs="Calibri"/>
          <w:color w:val="FF0000"/>
          <w:lang w:val="en-GB"/>
        </w:rPr>
        <w:t>barometerMeasReport</w:t>
      </w:r>
      <w:bookmarkEnd w:id="2"/>
      <w:r w:rsidRPr="006D0EF1">
        <w:rPr>
          <w:rFonts w:cs="Calibri"/>
          <w:color w:val="FF0000"/>
          <w:lang w:val="en-GB"/>
        </w:rPr>
        <w:t xml:space="preserve"> </w:t>
      </w:r>
      <w:r w:rsidRPr="006D0EF1">
        <w:rPr>
          <w:rFonts w:asciiTheme="minorHAnsi" w:hAnsiTheme="minorHAnsi" w:cstheme="minorHAnsi"/>
          <w:color w:val="FF0000"/>
          <w:lang w:val="sv-SE"/>
        </w:rPr>
        <w:t>(Correction#5)</w:t>
      </w:r>
    </w:p>
    <w:p w14:paraId="6ED5FF03" w14:textId="70B1882F" w:rsidR="006D0EF1" w:rsidRPr="006D0EF1" w:rsidRDefault="006C5A47" w:rsidP="006F05A8">
      <w:pPr>
        <w:pStyle w:val="af7"/>
        <w:numPr>
          <w:ilvl w:val="0"/>
          <w:numId w:val="33"/>
        </w:numPr>
        <w:rPr>
          <w:rFonts w:asciiTheme="minorHAnsi" w:hAnsiTheme="minorHAnsi" w:cstheme="minorHAnsi"/>
        </w:rPr>
      </w:pPr>
      <w:r>
        <w:rPr>
          <w:rFonts w:asciiTheme="minorHAnsi" w:hAnsiTheme="minorHAnsi" w:cstheme="minorHAnsi"/>
          <w:color w:val="FF0000"/>
          <w:lang w:val="sv-SE"/>
        </w:rPr>
        <w:t>The IE of sensor-NameConfig-r17 needs to be imported in EUTRA-UE-Variables instead of the corresponding field (Correction#6)</w:t>
      </w:r>
      <w:r w:rsidR="006D0EF1">
        <w:rPr>
          <w:rFonts w:cs="Calibri"/>
          <w:lang w:val="en-GB"/>
        </w:rPr>
        <w:t xml:space="preserve"> </w:t>
      </w:r>
    </w:p>
    <w:p w14:paraId="12103D18" w14:textId="77777777" w:rsidR="006D0EF1" w:rsidRPr="008A0142" w:rsidRDefault="006D0EF1" w:rsidP="008A0142">
      <w:pPr>
        <w:rPr>
          <w:rFonts w:asciiTheme="minorHAnsi" w:hAnsiTheme="minorHAnsi" w:cstheme="minorHAnsi"/>
        </w:rPr>
      </w:pPr>
    </w:p>
    <w:tbl>
      <w:tblPr>
        <w:tblStyle w:val="afa"/>
        <w:tblW w:w="0" w:type="auto"/>
        <w:tblLook w:val="04A0" w:firstRow="1" w:lastRow="0" w:firstColumn="1" w:lastColumn="0" w:noHBand="0" w:noVBand="1"/>
      </w:tblPr>
      <w:tblGrid>
        <w:gridCol w:w="1980"/>
        <w:gridCol w:w="2551"/>
        <w:gridCol w:w="5098"/>
      </w:tblGrid>
      <w:tr w:rsidR="006F05A8" w:rsidRPr="005E3B2A" w14:paraId="36A1E6AD" w14:textId="77777777" w:rsidTr="00F549FC">
        <w:tc>
          <w:tcPr>
            <w:tcW w:w="1980" w:type="dxa"/>
          </w:tcPr>
          <w:p w14:paraId="61BB8884" w14:textId="77777777" w:rsidR="006F05A8" w:rsidRPr="005E3B2A" w:rsidRDefault="006F05A8"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1E45F846" w14:textId="77777777" w:rsidR="006F05A8" w:rsidRDefault="006D0EF1" w:rsidP="00F549FC">
            <w:pPr>
              <w:rPr>
                <w:rFonts w:asciiTheme="minorHAnsi" w:hAnsiTheme="minorHAnsi" w:cstheme="minorHAnsi"/>
                <w:b/>
                <w:bCs/>
              </w:rPr>
            </w:pPr>
            <w:r>
              <w:rPr>
                <w:rFonts w:asciiTheme="minorHAnsi" w:hAnsiTheme="minorHAnsi" w:cstheme="minorHAnsi"/>
                <w:b/>
                <w:bCs/>
              </w:rPr>
              <w:t xml:space="preserve">Yes/No </w:t>
            </w:r>
          </w:p>
          <w:p w14:paraId="72711B53" w14:textId="65069BC0" w:rsidR="006D0EF1" w:rsidRPr="005E3B2A" w:rsidRDefault="006D0EF1" w:rsidP="00F549FC">
            <w:pPr>
              <w:rPr>
                <w:rFonts w:asciiTheme="minorHAnsi" w:hAnsiTheme="minorHAnsi" w:cstheme="minorHAnsi"/>
                <w:b/>
                <w:bCs/>
              </w:rPr>
            </w:pPr>
            <w:r>
              <w:rPr>
                <w:rFonts w:asciiTheme="minorHAnsi" w:hAnsiTheme="minorHAnsi" w:cstheme="minorHAnsi"/>
                <w:b/>
                <w:bCs/>
              </w:rPr>
              <w:t>(to all or to specific corrections)</w:t>
            </w:r>
          </w:p>
        </w:tc>
        <w:tc>
          <w:tcPr>
            <w:tcW w:w="5098" w:type="dxa"/>
          </w:tcPr>
          <w:p w14:paraId="78322427" w14:textId="77777777" w:rsidR="006F05A8" w:rsidRPr="005E3B2A" w:rsidRDefault="006F05A8" w:rsidP="00F549FC">
            <w:pPr>
              <w:rPr>
                <w:rFonts w:asciiTheme="minorHAnsi" w:hAnsiTheme="minorHAnsi" w:cstheme="minorHAnsi"/>
                <w:b/>
                <w:bCs/>
              </w:rPr>
            </w:pPr>
            <w:r w:rsidRPr="005E3B2A">
              <w:rPr>
                <w:rFonts w:asciiTheme="minorHAnsi" w:hAnsiTheme="minorHAnsi" w:cstheme="minorHAnsi"/>
                <w:b/>
                <w:bCs/>
              </w:rPr>
              <w:t>Comment</w:t>
            </w:r>
          </w:p>
        </w:tc>
      </w:tr>
      <w:tr w:rsidR="006F05A8" w14:paraId="0F92A129" w14:textId="77777777" w:rsidTr="00F549FC">
        <w:tc>
          <w:tcPr>
            <w:tcW w:w="1980" w:type="dxa"/>
          </w:tcPr>
          <w:p w14:paraId="7C1B5415" w14:textId="40875B17" w:rsidR="006F05A8" w:rsidRDefault="009A515E" w:rsidP="00F549FC">
            <w:pPr>
              <w:rPr>
                <w:rFonts w:asciiTheme="minorHAnsi" w:hAnsiTheme="minorHAnsi" w:cstheme="minorHAnsi"/>
              </w:rPr>
            </w:pPr>
            <w:r>
              <w:rPr>
                <w:rFonts w:asciiTheme="minorHAnsi" w:hAnsiTheme="minorHAnsi" w:cstheme="minorHAnsi"/>
              </w:rPr>
              <w:t>Qualcomm</w:t>
            </w:r>
          </w:p>
        </w:tc>
        <w:tc>
          <w:tcPr>
            <w:tcW w:w="2551" w:type="dxa"/>
          </w:tcPr>
          <w:p w14:paraId="3F75B6A5" w14:textId="0F560922" w:rsidR="006F05A8" w:rsidRDefault="009A515E" w:rsidP="00F549FC">
            <w:pPr>
              <w:rPr>
                <w:rFonts w:asciiTheme="minorHAnsi" w:hAnsiTheme="minorHAnsi" w:cstheme="minorHAnsi"/>
              </w:rPr>
            </w:pPr>
            <w:r>
              <w:rPr>
                <w:rFonts w:asciiTheme="minorHAnsi" w:hAnsiTheme="minorHAnsi" w:cstheme="minorHAnsi"/>
              </w:rPr>
              <w:t>See comment</w:t>
            </w:r>
          </w:p>
        </w:tc>
        <w:tc>
          <w:tcPr>
            <w:tcW w:w="5098" w:type="dxa"/>
          </w:tcPr>
          <w:p w14:paraId="66B23703" w14:textId="77777777" w:rsidR="006F05A8" w:rsidRDefault="009A515E" w:rsidP="00F549FC">
            <w:pPr>
              <w:rPr>
                <w:rFonts w:asciiTheme="minorHAnsi" w:hAnsiTheme="minorHAnsi" w:cstheme="minorHAnsi"/>
              </w:rPr>
            </w:pPr>
            <w:r>
              <w:rPr>
                <w:rFonts w:asciiTheme="minorHAnsi" w:hAnsiTheme="minorHAnsi" w:cstheme="minorHAnsi"/>
              </w:rPr>
              <w:t>Suggested revisions to the RRC CR according to approach B is uploaded to the drafts folder. Based on that, many of these comments become obselete while others are valid.</w:t>
            </w:r>
            <w:r w:rsidR="00803D41">
              <w:rPr>
                <w:rFonts w:asciiTheme="minorHAnsi" w:hAnsiTheme="minorHAnsi" w:cstheme="minorHAnsi"/>
              </w:rPr>
              <w:t xml:space="preserve"> See the suggested revisions.</w:t>
            </w:r>
          </w:p>
          <w:p w14:paraId="400EB683" w14:textId="275EFDF0" w:rsidR="00BB62E6" w:rsidRDefault="00BB62E6" w:rsidP="00F549FC">
            <w:pPr>
              <w:rPr>
                <w:rFonts w:asciiTheme="minorHAnsi" w:hAnsiTheme="minorHAnsi" w:cstheme="minorHAnsi"/>
              </w:rPr>
            </w:pPr>
            <w:r>
              <w:rPr>
                <w:rFonts w:asciiTheme="minorHAnsi" w:hAnsiTheme="minorHAnsi" w:cstheme="minorHAnsi"/>
              </w:rPr>
              <w:t>[Ericsson-Rapporteur] Thanks for the revised CRs but we can decide on the exact contents of the CR based on the outcome of Question-1 from this first phase of email discussion. I agree with you that some of these changes are not required if option-B is chosen in Question-1.</w:t>
            </w:r>
          </w:p>
          <w:p w14:paraId="21ECAC17" w14:textId="7A05800F" w:rsidR="00BB62E6" w:rsidRDefault="00BB62E6" w:rsidP="00F549FC">
            <w:pPr>
              <w:rPr>
                <w:rFonts w:asciiTheme="minorHAnsi" w:hAnsiTheme="minorHAnsi" w:cstheme="minorHAnsi"/>
              </w:rPr>
            </w:pPr>
          </w:p>
        </w:tc>
      </w:tr>
      <w:tr w:rsidR="006F05A8" w14:paraId="379F8E46" w14:textId="77777777" w:rsidTr="00F549FC">
        <w:tc>
          <w:tcPr>
            <w:tcW w:w="1980" w:type="dxa"/>
          </w:tcPr>
          <w:p w14:paraId="073D5B38" w14:textId="6D939D67" w:rsidR="006F05A8" w:rsidRDefault="00BB62E6" w:rsidP="00F549FC">
            <w:pPr>
              <w:rPr>
                <w:rFonts w:asciiTheme="minorHAnsi" w:hAnsiTheme="minorHAnsi" w:cstheme="minorHAnsi"/>
              </w:rPr>
            </w:pPr>
            <w:r>
              <w:rPr>
                <w:rFonts w:asciiTheme="minorHAnsi" w:hAnsiTheme="minorHAnsi" w:cstheme="minorHAnsi"/>
              </w:rPr>
              <w:t>Ericsson</w:t>
            </w:r>
          </w:p>
        </w:tc>
        <w:tc>
          <w:tcPr>
            <w:tcW w:w="2551" w:type="dxa"/>
          </w:tcPr>
          <w:p w14:paraId="57E12518" w14:textId="20D714E5" w:rsidR="006F05A8" w:rsidRDefault="00BB62E6" w:rsidP="00F549FC">
            <w:pPr>
              <w:rPr>
                <w:rFonts w:asciiTheme="minorHAnsi" w:hAnsiTheme="minorHAnsi" w:cstheme="minorHAnsi"/>
              </w:rPr>
            </w:pPr>
            <w:r>
              <w:rPr>
                <w:rFonts w:asciiTheme="minorHAnsi" w:hAnsiTheme="minorHAnsi" w:cstheme="minorHAnsi"/>
              </w:rPr>
              <w:t>Yes</w:t>
            </w:r>
          </w:p>
        </w:tc>
        <w:tc>
          <w:tcPr>
            <w:tcW w:w="5098" w:type="dxa"/>
          </w:tcPr>
          <w:p w14:paraId="7358FAEF" w14:textId="51F5E3A3" w:rsidR="006F05A8" w:rsidRDefault="00BB62E6" w:rsidP="00F549FC">
            <w:pPr>
              <w:rPr>
                <w:rFonts w:asciiTheme="minorHAnsi" w:hAnsiTheme="minorHAnsi" w:cstheme="minorHAnsi"/>
              </w:rPr>
            </w:pPr>
            <w:r>
              <w:rPr>
                <w:rFonts w:asciiTheme="minorHAnsi" w:hAnsiTheme="minorHAnsi" w:cstheme="minorHAnsi"/>
              </w:rPr>
              <w:t>All these are necessary changes but more of editorial in nature.</w:t>
            </w:r>
          </w:p>
        </w:tc>
      </w:tr>
      <w:tr w:rsidR="006F05A8" w14:paraId="2B358F59" w14:textId="77777777" w:rsidTr="00F549FC">
        <w:tc>
          <w:tcPr>
            <w:tcW w:w="1980" w:type="dxa"/>
          </w:tcPr>
          <w:p w14:paraId="7F21D92F" w14:textId="50A34F13" w:rsidR="006F05A8" w:rsidRDefault="00701052" w:rsidP="00F549FC">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5095E466" w14:textId="0F48FCF2" w:rsidR="006F05A8" w:rsidRPr="00701052" w:rsidRDefault="00701052"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2167EE81" w14:textId="77777777" w:rsidR="006F05A8" w:rsidRDefault="006F05A8" w:rsidP="00F549FC">
            <w:pPr>
              <w:rPr>
                <w:rFonts w:asciiTheme="minorHAnsi" w:hAnsiTheme="minorHAnsi" w:cstheme="minorHAnsi"/>
              </w:rPr>
            </w:pPr>
          </w:p>
        </w:tc>
      </w:tr>
      <w:tr w:rsidR="006F05A8" w14:paraId="6BD46D8F" w14:textId="77777777" w:rsidTr="00F549FC">
        <w:tc>
          <w:tcPr>
            <w:tcW w:w="1980" w:type="dxa"/>
          </w:tcPr>
          <w:p w14:paraId="40C923EC" w14:textId="77777777" w:rsidR="006F05A8" w:rsidRDefault="006F05A8" w:rsidP="00F549FC">
            <w:pPr>
              <w:rPr>
                <w:rFonts w:asciiTheme="minorHAnsi" w:hAnsiTheme="minorHAnsi" w:cstheme="minorHAnsi"/>
              </w:rPr>
            </w:pPr>
          </w:p>
        </w:tc>
        <w:tc>
          <w:tcPr>
            <w:tcW w:w="2551" w:type="dxa"/>
          </w:tcPr>
          <w:p w14:paraId="7F73DF5C" w14:textId="77777777" w:rsidR="006F05A8" w:rsidRDefault="006F05A8" w:rsidP="00F549FC">
            <w:pPr>
              <w:rPr>
                <w:rFonts w:asciiTheme="minorHAnsi" w:hAnsiTheme="minorHAnsi" w:cstheme="minorHAnsi"/>
              </w:rPr>
            </w:pPr>
          </w:p>
        </w:tc>
        <w:tc>
          <w:tcPr>
            <w:tcW w:w="5098" w:type="dxa"/>
          </w:tcPr>
          <w:p w14:paraId="1B4CC954" w14:textId="77777777" w:rsidR="006F05A8" w:rsidRDefault="006F05A8" w:rsidP="00F549FC">
            <w:pPr>
              <w:rPr>
                <w:rFonts w:asciiTheme="minorHAnsi" w:hAnsiTheme="minorHAnsi" w:cstheme="minorHAnsi"/>
              </w:rPr>
            </w:pPr>
          </w:p>
        </w:tc>
      </w:tr>
      <w:tr w:rsidR="006F05A8" w14:paraId="30151066" w14:textId="77777777" w:rsidTr="00F549FC">
        <w:tc>
          <w:tcPr>
            <w:tcW w:w="1980" w:type="dxa"/>
          </w:tcPr>
          <w:p w14:paraId="4F7C032E" w14:textId="77777777" w:rsidR="006F05A8" w:rsidRDefault="006F05A8" w:rsidP="00F549FC">
            <w:pPr>
              <w:rPr>
                <w:rFonts w:asciiTheme="minorHAnsi" w:hAnsiTheme="minorHAnsi" w:cstheme="minorHAnsi"/>
              </w:rPr>
            </w:pPr>
          </w:p>
        </w:tc>
        <w:tc>
          <w:tcPr>
            <w:tcW w:w="2551" w:type="dxa"/>
          </w:tcPr>
          <w:p w14:paraId="6392DBD8" w14:textId="77777777" w:rsidR="006F05A8" w:rsidRDefault="006F05A8" w:rsidP="00F549FC">
            <w:pPr>
              <w:rPr>
                <w:rFonts w:asciiTheme="minorHAnsi" w:hAnsiTheme="minorHAnsi" w:cstheme="minorHAnsi"/>
              </w:rPr>
            </w:pPr>
          </w:p>
        </w:tc>
        <w:tc>
          <w:tcPr>
            <w:tcW w:w="5098" w:type="dxa"/>
          </w:tcPr>
          <w:p w14:paraId="1408C909" w14:textId="77777777" w:rsidR="006F05A8" w:rsidRDefault="006F05A8" w:rsidP="00F549FC">
            <w:pPr>
              <w:rPr>
                <w:rFonts w:asciiTheme="minorHAnsi" w:hAnsiTheme="minorHAnsi" w:cstheme="minorHAnsi"/>
              </w:rPr>
            </w:pPr>
          </w:p>
        </w:tc>
      </w:tr>
      <w:tr w:rsidR="006F05A8" w14:paraId="63BC7FFD" w14:textId="77777777" w:rsidTr="00F549FC">
        <w:tc>
          <w:tcPr>
            <w:tcW w:w="1980" w:type="dxa"/>
          </w:tcPr>
          <w:p w14:paraId="3322E063" w14:textId="77777777" w:rsidR="006F05A8" w:rsidRDefault="006F05A8" w:rsidP="00F549FC">
            <w:pPr>
              <w:rPr>
                <w:rFonts w:asciiTheme="minorHAnsi" w:hAnsiTheme="minorHAnsi" w:cstheme="minorHAnsi"/>
              </w:rPr>
            </w:pPr>
          </w:p>
        </w:tc>
        <w:tc>
          <w:tcPr>
            <w:tcW w:w="2551" w:type="dxa"/>
          </w:tcPr>
          <w:p w14:paraId="5C070CCE" w14:textId="77777777" w:rsidR="006F05A8" w:rsidRDefault="006F05A8" w:rsidP="00F549FC">
            <w:pPr>
              <w:rPr>
                <w:rFonts w:asciiTheme="minorHAnsi" w:hAnsiTheme="minorHAnsi" w:cstheme="minorHAnsi"/>
              </w:rPr>
            </w:pPr>
          </w:p>
        </w:tc>
        <w:tc>
          <w:tcPr>
            <w:tcW w:w="5098" w:type="dxa"/>
          </w:tcPr>
          <w:p w14:paraId="158328AF" w14:textId="77777777" w:rsidR="006F05A8" w:rsidRDefault="006F05A8" w:rsidP="00F549FC">
            <w:pPr>
              <w:rPr>
                <w:rFonts w:asciiTheme="minorHAnsi" w:hAnsiTheme="minorHAnsi" w:cstheme="minorHAnsi"/>
              </w:rPr>
            </w:pPr>
          </w:p>
        </w:tc>
      </w:tr>
      <w:tr w:rsidR="006F05A8" w14:paraId="0822ED30" w14:textId="77777777" w:rsidTr="00F549FC">
        <w:tc>
          <w:tcPr>
            <w:tcW w:w="1980" w:type="dxa"/>
          </w:tcPr>
          <w:p w14:paraId="5186F283" w14:textId="77777777" w:rsidR="006F05A8" w:rsidRDefault="006F05A8" w:rsidP="00F549FC">
            <w:pPr>
              <w:rPr>
                <w:rFonts w:asciiTheme="minorHAnsi" w:hAnsiTheme="minorHAnsi" w:cstheme="minorHAnsi"/>
              </w:rPr>
            </w:pPr>
          </w:p>
        </w:tc>
        <w:tc>
          <w:tcPr>
            <w:tcW w:w="2551" w:type="dxa"/>
          </w:tcPr>
          <w:p w14:paraId="4112711E" w14:textId="77777777" w:rsidR="006F05A8" w:rsidRDefault="006F05A8" w:rsidP="00F549FC">
            <w:pPr>
              <w:rPr>
                <w:rFonts w:asciiTheme="minorHAnsi" w:hAnsiTheme="minorHAnsi" w:cstheme="minorHAnsi"/>
              </w:rPr>
            </w:pPr>
          </w:p>
        </w:tc>
        <w:tc>
          <w:tcPr>
            <w:tcW w:w="5098" w:type="dxa"/>
          </w:tcPr>
          <w:p w14:paraId="7B8A6A74" w14:textId="77777777" w:rsidR="006F05A8" w:rsidRDefault="006F05A8" w:rsidP="00F549FC">
            <w:pPr>
              <w:rPr>
                <w:rFonts w:asciiTheme="minorHAnsi" w:hAnsiTheme="minorHAnsi" w:cstheme="minorHAnsi"/>
              </w:rPr>
            </w:pPr>
          </w:p>
        </w:tc>
      </w:tr>
    </w:tbl>
    <w:p w14:paraId="3EF20675" w14:textId="77777777" w:rsidR="006F05A8" w:rsidRPr="00880D62" w:rsidRDefault="006F05A8" w:rsidP="006F05A8">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65EE7CEF" w14:textId="77777777" w:rsidR="006F05A8" w:rsidRDefault="006F05A8" w:rsidP="006F05A8">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49A9498" w14:textId="77777777" w:rsidR="006F05A8" w:rsidRDefault="006F05A8" w:rsidP="00B2618B">
      <w:pPr>
        <w:rPr>
          <w:rFonts w:asciiTheme="minorHAnsi" w:hAnsiTheme="minorHAnsi" w:cstheme="minorHAnsi"/>
          <w:sz w:val="22"/>
          <w:szCs w:val="22"/>
        </w:rPr>
      </w:pPr>
    </w:p>
    <w:p w14:paraId="4A819ED4" w14:textId="77777777" w:rsidR="00AA4315" w:rsidRDefault="0045753C" w:rsidP="00B2618B">
      <w:pPr>
        <w:rPr>
          <w:rFonts w:asciiTheme="minorHAnsi" w:hAnsiTheme="minorHAnsi" w:cstheme="minorHAnsi"/>
          <w:sz w:val="22"/>
          <w:szCs w:val="22"/>
        </w:rPr>
      </w:pPr>
      <w:r>
        <w:rPr>
          <w:rFonts w:asciiTheme="minorHAnsi" w:hAnsiTheme="minorHAnsi" w:cstheme="minorHAnsi"/>
          <w:sz w:val="22"/>
          <w:szCs w:val="22"/>
        </w:rPr>
        <w:lastRenderedPageBreak/>
        <w:t>On Correction#1, the proposal is to change the need code from Need OR to Need ON</w:t>
      </w:r>
      <w:r w:rsidR="00D04EE8">
        <w:rPr>
          <w:rFonts w:asciiTheme="minorHAnsi" w:hAnsiTheme="minorHAnsi" w:cstheme="minorHAnsi"/>
          <w:sz w:val="22"/>
          <w:szCs w:val="22"/>
        </w:rPr>
        <w:t xml:space="preserve"> as the SetupRelease structure is used for sensor-NameConfig-r17.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AA4315" w:rsidRPr="004A4877" w14:paraId="436AC0F4" w14:textId="77777777" w:rsidTr="00F549FC">
        <w:tc>
          <w:tcPr>
            <w:tcW w:w="2235" w:type="dxa"/>
          </w:tcPr>
          <w:p w14:paraId="69B71809" w14:textId="77777777" w:rsidR="00AA4315" w:rsidRPr="004A4877" w:rsidRDefault="00AA4315" w:rsidP="00F549FC">
            <w:pPr>
              <w:rPr>
                <w:lang w:eastAsia="en-GB"/>
              </w:rPr>
            </w:pPr>
            <w:r w:rsidRPr="004A4877">
              <w:rPr>
                <w:lang w:eastAsia="en-GB"/>
              </w:rPr>
              <w:t>Need ON</w:t>
            </w:r>
          </w:p>
          <w:p w14:paraId="3021F620" w14:textId="77777777" w:rsidR="00AA4315" w:rsidRPr="004A4877" w:rsidRDefault="00AA4315" w:rsidP="00F549FC">
            <w:pPr>
              <w:rPr>
                <w:lang w:eastAsia="en-GB"/>
              </w:rPr>
            </w:pPr>
            <w:r w:rsidRPr="004A4877">
              <w:rPr>
                <w:lang w:eastAsia="en-GB"/>
              </w:rPr>
              <w:t>(Used in downlink only)</w:t>
            </w:r>
          </w:p>
        </w:tc>
        <w:tc>
          <w:tcPr>
            <w:tcW w:w="7619" w:type="dxa"/>
          </w:tcPr>
          <w:p w14:paraId="21EBEFD6" w14:textId="77777777" w:rsidR="00AA4315" w:rsidRPr="004A4877" w:rsidRDefault="00AA4315" w:rsidP="00F549FC">
            <w:pPr>
              <w:pStyle w:val="TAL"/>
              <w:rPr>
                <w:lang w:eastAsia="en-GB"/>
              </w:rPr>
            </w:pPr>
            <w:r w:rsidRPr="004A4877">
              <w:rPr>
                <w:i/>
                <w:iCs/>
                <w:lang w:eastAsia="en-GB"/>
              </w:rPr>
              <w:t>Optionally present, No action</w:t>
            </w:r>
          </w:p>
          <w:p w14:paraId="735C9FC8" w14:textId="77777777" w:rsidR="00AA4315" w:rsidRPr="004A4877" w:rsidRDefault="00AA4315" w:rsidP="00F549FC">
            <w:pPr>
              <w:rPr>
                <w:lang w:eastAsia="en-GB"/>
              </w:rPr>
            </w:pPr>
            <w:r w:rsidRPr="004A4877">
              <w:rPr>
                <w:lang w:eastAsia="en-GB"/>
              </w:rPr>
              <w:t xml:space="preserve">A </w:t>
            </w:r>
            <w:r w:rsidRPr="004A4877">
              <w:t>field</w:t>
            </w:r>
            <w:r w:rsidRPr="004A4877">
              <w:rPr>
                <w:lang w:eastAsia="en-GB"/>
              </w:rPr>
              <w:t xml:space="preserve"> that is optional to signal. </w:t>
            </w:r>
            <w:r w:rsidRPr="004A4877">
              <w:rPr>
                <w:iCs/>
                <w:lang w:eastAsia="en-GB"/>
              </w:rPr>
              <w:t xml:space="preserve">If the message is received by the UE, and </w:t>
            </w:r>
            <w:r w:rsidRPr="004A4877">
              <w:rPr>
                <w:lang w:eastAsia="en-GB"/>
              </w:rPr>
              <w:t>in case the field is absent, the UE takes no action and where applicable shall continue to use the existing value (and/ or the associated functionality).</w:t>
            </w:r>
          </w:p>
        </w:tc>
      </w:tr>
      <w:tr w:rsidR="00AA4315" w:rsidRPr="004A4877" w14:paraId="5300E09D" w14:textId="77777777" w:rsidTr="00F549FC">
        <w:tc>
          <w:tcPr>
            <w:tcW w:w="2235" w:type="dxa"/>
          </w:tcPr>
          <w:p w14:paraId="71792FDF" w14:textId="77777777" w:rsidR="00AA4315" w:rsidRPr="004A4877" w:rsidRDefault="00AA4315" w:rsidP="00F549FC">
            <w:pPr>
              <w:rPr>
                <w:lang w:eastAsia="en-GB"/>
              </w:rPr>
            </w:pPr>
            <w:r w:rsidRPr="004A4877">
              <w:rPr>
                <w:lang w:eastAsia="en-GB"/>
              </w:rPr>
              <w:t>Need OR</w:t>
            </w:r>
          </w:p>
          <w:p w14:paraId="512E790B" w14:textId="77777777" w:rsidR="00AA4315" w:rsidRPr="004A4877" w:rsidRDefault="00AA4315" w:rsidP="00F549FC">
            <w:pPr>
              <w:rPr>
                <w:lang w:eastAsia="en-GB"/>
              </w:rPr>
            </w:pPr>
            <w:r w:rsidRPr="004A4877">
              <w:rPr>
                <w:lang w:eastAsia="en-GB"/>
              </w:rPr>
              <w:t>(Used in downlink only)</w:t>
            </w:r>
          </w:p>
        </w:tc>
        <w:tc>
          <w:tcPr>
            <w:tcW w:w="7619" w:type="dxa"/>
          </w:tcPr>
          <w:p w14:paraId="7EE67EB9" w14:textId="77777777" w:rsidR="00AA4315" w:rsidRPr="004A4877" w:rsidRDefault="00AA4315" w:rsidP="00F549FC">
            <w:pPr>
              <w:pStyle w:val="TAL"/>
              <w:rPr>
                <w:lang w:eastAsia="en-GB"/>
              </w:rPr>
            </w:pPr>
            <w:r w:rsidRPr="004A4877">
              <w:rPr>
                <w:i/>
                <w:iCs/>
                <w:lang w:eastAsia="en-GB"/>
              </w:rPr>
              <w:t>Optionally present, Release</w:t>
            </w:r>
          </w:p>
          <w:p w14:paraId="6B987657" w14:textId="77777777" w:rsidR="00AA4315" w:rsidRPr="004A4877" w:rsidRDefault="00AA4315" w:rsidP="00F549FC">
            <w:pPr>
              <w:rPr>
                <w:lang w:eastAsia="en-GB"/>
              </w:rPr>
            </w:pPr>
            <w:r w:rsidRPr="004A4877">
              <w:rPr>
                <w:lang w:eastAsia="en-GB"/>
              </w:rPr>
              <w:t xml:space="preserve">A </w:t>
            </w:r>
            <w:r w:rsidRPr="004A4877">
              <w:t>field</w:t>
            </w:r>
            <w:r w:rsidRPr="004A4877">
              <w:rPr>
                <w:lang w:eastAsia="en-GB"/>
              </w:rPr>
              <w:t xml:space="preserve"> that is optional to signal. </w:t>
            </w:r>
            <w:r w:rsidRPr="004A4877">
              <w:rPr>
                <w:iCs/>
                <w:lang w:eastAsia="en-GB"/>
              </w:rPr>
              <w:t xml:space="preserve">If the message is received by the UE, and </w:t>
            </w:r>
            <w:r w:rsidRPr="004A4877">
              <w:rPr>
                <w:lang w:eastAsia="en-GB"/>
              </w:rPr>
              <w:t>in case the field is absent, the UE shall discontinue/ stop using/ delete any existing value (and/ or the associated functionality).</w:t>
            </w:r>
          </w:p>
        </w:tc>
      </w:tr>
    </w:tbl>
    <w:p w14:paraId="5F7C085D" w14:textId="77777777" w:rsidR="005E4CA2" w:rsidRDefault="005E4CA2" w:rsidP="00B2618B">
      <w:pPr>
        <w:rPr>
          <w:rFonts w:asciiTheme="minorHAnsi" w:hAnsiTheme="minorHAnsi" w:cstheme="minorHAnsi"/>
          <w:sz w:val="22"/>
          <w:szCs w:val="22"/>
        </w:rPr>
      </w:pPr>
    </w:p>
    <w:p w14:paraId="2D1C332A" w14:textId="695DB8AE" w:rsidR="004F0D23" w:rsidRDefault="00D04EE8" w:rsidP="00B2618B">
      <w:pPr>
        <w:rPr>
          <w:rFonts w:asciiTheme="minorHAnsi" w:hAnsiTheme="minorHAnsi" w:cstheme="minorHAnsi"/>
          <w:sz w:val="22"/>
          <w:szCs w:val="22"/>
        </w:rPr>
      </w:pPr>
      <w:r>
        <w:rPr>
          <w:rFonts w:asciiTheme="minorHAnsi" w:hAnsiTheme="minorHAnsi" w:cstheme="minorHAnsi"/>
          <w:sz w:val="22"/>
          <w:szCs w:val="22"/>
        </w:rPr>
        <w:t xml:space="preserve">The Need OR </w:t>
      </w:r>
      <w:r w:rsidR="00FB275A">
        <w:rPr>
          <w:rFonts w:asciiTheme="minorHAnsi" w:hAnsiTheme="minorHAnsi" w:cstheme="minorHAnsi"/>
          <w:sz w:val="22"/>
          <w:szCs w:val="22"/>
        </w:rPr>
        <w:t>structure was included in R2-220</w:t>
      </w:r>
      <w:r w:rsidR="00B771E5">
        <w:rPr>
          <w:rFonts w:asciiTheme="minorHAnsi" w:hAnsiTheme="minorHAnsi" w:cstheme="minorHAnsi"/>
          <w:sz w:val="22"/>
          <w:szCs w:val="22"/>
        </w:rPr>
        <w:t xml:space="preserve">2290 </w:t>
      </w:r>
      <w:r w:rsidR="00FB275A">
        <w:rPr>
          <w:rFonts w:asciiTheme="minorHAnsi" w:hAnsiTheme="minorHAnsi" w:cstheme="minorHAnsi"/>
          <w:sz w:val="22"/>
          <w:szCs w:val="22"/>
        </w:rPr>
        <w:t xml:space="preserve">along the same lines of </w:t>
      </w:r>
      <w:r w:rsidR="00FB275A" w:rsidRPr="004A4877">
        <w:t>includeBT-Meas-r15</w:t>
      </w:r>
      <w:r w:rsidR="00FB275A">
        <w:rPr>
          <w:rFonts w:asciiTheme="minorHAnsi" w:hAnsiTheme="minorHAnsi" w:cstheme="minorHAnsi"/>
          <w:sz w:val="22"/>
          <w:szCs w:val="22"/>
        </w:rPr>
        <w:t xml:space="preserve"> and </w:t>
      </w:r>
      <w:r w:rsidR="00FB275A" w:rsidRPr="004A4877">
        <w:t>includeWLAN-Meas-r15</w:t>
      </w:r>
      <w:r w:rsidR="00FB275A">
        <w:rPr>
          <w:rFonts w:asciiTheme="minorHAnsi" w:hAnsiTheme="minorHAnsi" w:cstheme="minorHAnsi"/>
          <w:sz w:val="22"/>
          <w:szCs w:val="22"/>
        </w:rPr>
        <w:t xml:space="preserve"> which were introduced in Rel-15. However, considering generic SetUpRelease structure guidelines have been establishment since then, the change to Need ON follows this guideline.</w:t>
      </w:r>
      <w:r w:rsidR="00A22EFA">
        <w:rPr>
          <w:rFonts w:asciiTheme="minorHAnsi" w:hAnsiTheme="minorHAnsi" w:cstheme="minorHAnsi"/>
          <w:sz w:val="22"/>
          <w:szCs w:val="22"/>
        </w:rPr>
        <w:t xml:space="preserve"> </w:t>
      </w:r>
      <w:r w:rsidR="004F0D23">
        <w:rPr>
          <w:rFonts w:asciiTheme="minorHAnsi" w:hAnsiTheme="minorHAnsi" w:cstheme="minorHAnsi"/>
          <w:sz w:val="22"/>
          <w:szCs w:val="22"/>
        </w:rPr>
        <w:t>Rapporteur believes that there would be no impact on the logged MDT feature with such a change as the reception of logged MDT configuration always replaces the entire stored logged MDT configuration as per section 5.6.6.3 and section 5.6.7</w:t>
      </w:r>
      <w:r w:rsidR="00AA4315">
        <w:rPr>
          <w:rFonts w:asciiTheme="minorHAnsi" w:hAnsiTheme="minorHAnsi" w:cstheme="minorHAnsi"/>
          <w:sz w:val="22"/>
          <w:szCs w:val="22"/>
        </w:rPr>
        <w:t>.2</w:t>
      </w:r>
      <w:r w:rsidR="004F0D23">
        <w:rPr>
          <w:rFonts w:asciiTheme="minorHAnsi" w:hAnsiTheme="minorHAnsi" w:cstheme="minorHAnsi"/>
          <w:sz w:val="22"/>
          <w:szCs w:val="22"/>
        </w:rPr>
        <w:t>.</w:t>
      </w:r>
    </w:p>
    <w:p w14:paraId="27245899" w14:textId="77777777" w:rsidR="004F0D23" w:rsidRPr="004A4877" w:rsidRDefault="004F0D23" w:rsidP="004F0D23">
      <w:pPr>
        <w:pStyle w:val="40"/>
      </w:pPr>
      <w:bookmarkStart w:id="3" w:name="_Toc20487001"/>
      <w:bookmarkStart w:id="4" w:name="_Toc29342293"/>
      <w:bookmarkStart w:id="5" w:name="_Toc29343432"/>
      <w:bookmarkStart w:id="6" w:name="_Toc36566684"/>
      <w:bookmarkStart w:id="7" w:name="_Toc36810100"/>
      <w:bookmarkStart w:id="8" w:name="_Toc36846464"/>
      <w:bookmarkStart w:id="9" w:name="_Toc36939117"/>
      <w:bookmarkStart w:id="10" w:name="_Toc37082097"/>
      <w:bookmarkStart w:id="11" w:name="_Toc46480724"/>
      <w:bookmarkStart w:id="12" w:name="_Toc46481958"/>
      <w:bookmarkStart w:id="13" w:name="_Toc46483192"/>
      <w:bookmarkStart w:id="14" w:name="_Toc90678989"/>
      <w:r w:rsidRPr="004A4877">
        <w:t>5.6.6.3</w:t>
      </w:r>
      <w:r w:rsidRPr="004A4877">
        <w:tab/>
        <w:t xml:space="preserve">Reception of the </w:t>
      </w:r>
      <w:r w:rsidRPr="004A4877">
        <w:rPr>
          <w:i/>
        </w:rPr>
        <w:t>LoggedMeasurementConfiguration</w:t>
      </w:r>
      <w:r w:rsidRPr="004A4877">
        <w:t xml:space="preserve"> by the UE</w:t>
      </w:r>
      <w:bookmarkEnd w:id="3"/>
      <w:bookmarkEnd w:id="4"/>
      <w:bookmarkEnd w:id="5"/>
      <w:bookmarkEnd w:id="6"/>
      <w:bookmarkEnd w:id="7"/>
      <w:bookmarkEnd w:id="8"/>
      <w:bookmarkEnd w:id="9"/>
      <w:bookmarkEnd w:id="10"/>
      <w:bookmarkEnd w:id="11"/>
      <w:bookmarkEnd w:id="12"/>
      <w:bookmarkEnd w:id="13"/>
      <w:bookmarkEnd w:id="14"/>
    </w:p>
    <w:p w14:paraId="3867A280" w14:textId="77777777" w:rsidR="004F0D23" w:rsidRPr="004A4877" w:rsidRDefault="004F0D23" w:rsidP="004F0D23">
      <w:r w:rsidRPr="004A4877">
        <w:t xml:space="preserve">Upon receiving the </w:t>
      </w:r>
      <w:r w:rsidRPr="004A4877">
        <w:rPr>
          <w:i/>
          <w:iCs/>
        </w:rPr>
        <w:t>LoggedMeasurementConfiguration</w:t>
      </w:r>
      <w:r w:rsidRPr="004A4877">
        <w:t xml:space="preserve"> message the UE shall:</w:t>
      </w:r>
    </w:p>
    <w:p w14:paraId="7AD1D5D3" w14:textId="77777777" w:rsidR="004F0D23" w:rsidRPr="004A4877" w:rsidRDefault="004F0D23" w:rsidP="004F0D23">
      <w:pPr>
        <w:pStyle w:val="B1"/>
      </w:pPr>
      <w:r w:rsidRPr="004A4877">
        <w:t>1&gt;</w:t>
      </w:r>
      <w:r w:rsidRPr="004A4877">
        <w:tab/>
        <w:t>discard the logged measurement configuration as well as the logged measurement information as specified in 5.6.7;</w:t>
      </w:r>
    </w:p>
    <w:p w14:paraId="0C6904BD" w14:textId="77777777" w:rsidR="00AA4315" w:rsidRPr="004A4877" w:rsidRDefault="004F0D23" w:rsidP="00AA4315">
      <w:pPr>
        <w:pStyle w:val="40"/>
      </w:pPr>
      <w:r>
        <w:rPr>
          <w:rFonts w:asciiTheme="minorHAnsi" w:hAnsiTheme="minorHAnsi" w:cstheme="minorHAnsi"/>
          <w:sz w:val="22"/>
          <w:szCs w:val="22"/>
        </w:rPr>
        <w:t xml:space="preserve"> </w:t>
      </w:r>
      <w:bookmarkStart w:id="15" w:name="_Toc20487005"/>
      <w:bookmarkStart w:id="16" w:name="_Toc29342297"/>
      <w:bookmarkStart w:id="17" w:name="_Toc29343436"/>
      <w:bookmarkStart w:id="18" w:name="_Toc36566688"/>
      <w:bookmarkStart w:id="19" w:name="_Toc36810104"/>
      <w:bookmarkStart w:id="20" w:name="_Toc36846468"/>
      <w:bookmarkStart w:id="21" w:name="_Toc36939121"/>
      <w:bookmarkStart w:id="22" w:name="_Toc37082101"/>
      <w:bookmarkStart w:id="23" w:name="_Toc46480728"/>
      <w:bookmarkStart w:id="24" w:name="_Toc46481962"/>
      <w:bookmarkStart w:id="25" w:name="_Toc46483196"/>
      <w:bookmarkStart w:id="26" w:name="_Toc90678993"/>
      <w:r w:rsidR="00AA4315" w:rsidRPr="004A4877">
        <w:t>5.6.7.2</w:t>
      </w:r>
      <w:r w:rsidR="00AA4315" w:rsidRPr="004A4877">
        <w:tab/>
        <w:t>Initiation</w:t>
      </w:r>
      <w:bookmarkEnd w:id="15"/>
      <w:bookmarkEnd w:id="16"/>
      <w:bookmarkEnd w:id="17"/>
      <w:bookmarkEnd w:id="18"/>
      <w:bookmarkEnd w:id="19"/>
      <w:bookmarkEnd w:id="20"/>
      <w:bookmarkEnd w:id="21"/>
      <w:bookmarkEnd w:id="22"/>
      <w:bookmarkEnd w:id="23"/>
      <w:bookmarkEnd w:id="24"/>
      <w:bookmarkEnd w:id="25"/>
      <w:bookmarkEnd w:id="26"/>
    </w:p>
    <w:p w14:paraId="33E772A5" w14:textId="77777777" w:rsidR="00AA4315" w:rsidRPr="004A4877" w:rsidRDefault="00AA4315" w:rsidP="00AA4315">
      <w:r w:rsidRPr="004A4877">
        <w:t xml:space="preserve">The UE shall initiate the procedure upon receiving a logged measurement configuration in another RAT. The UE shall also initiate the procedure </w:t>
      </w:r>
      <w:r w:rsidRPr="004A4877">
        <w:rPr>
          <w:rFonts w:eastAsia="宋体"/>
        </w:rPr>
        <w:t>upon power off or detach.</w:t>
      </w:r>
    </w:p>
    <w:p w14:paraId="5125EF52" w14:textId="77777777" w:rsidR="00AA4315" w:rsidRPr="004A4877" w:rsidRDefault="00AA4315" w:rsidP="00AA4315">
      <w:r w:rsidRPr="004A4877">
        <w:t>The UE shall:</w:t>
      </w:r>
    </w:p>
    <w:p w14:paraId="375AEC4A" w14:textId="77777777" w:rsidR="00AA4315" w:rsidRPr="004A4877" w:rsidRDefault="00AA4315" w:rsidP="00AA4315">
      <w:pPr>
        <w:pStyle w:val="B1"/>
      </w:pPr>
      <w:r w:rsidRPr="004A4877">
        <w:t>1&gt;</w:t>
      </w:r>
      <w:r w:rsidRPr="004A4877">
        <w:tab/>
        <w:t>stop timer T330, if running;</w:t>
      </w:r>
    </w:p>
    <w:p w14:paraId="3627A202" w14:textId="77777777" w:rsidR="00AA4315" w:rsidRPr="004A4877" w:rsidRDefault="00AA4315" w:rsidP="00AA4315">
      <w:pPr>
        <w:pStyle w:val="B1"/>
      </w:pPr>
      <w:r w:rsidRPr="004A4877">
        <w:t>1&gt;</w:t>
      </w:r>
      <w:r w:rsidRPr="004A4877">
        <w:tab/>
        <w:t xml:space="preserve">if stored, discard the logged measurement configuration as well as the logged measurement information, i.e. release the UE variables </w:t>
      </w:r>
      <w:r w:rsidRPr="004A4877">
        <w:rPr>
          <w:i/>
        </w:rPr>
        <w:t>VarLogMeasConfig</w:t>
      </w:r>
      <w:r w:rsidRPr="004A4877">
        <w:t xml:space="preserve"> and </w:t>
      </w:r>
      <w:r w:rsidRPr="004A4877">
        <w:rPr>
          <w:i/>
          <w:noProof/>
        </w:rPr>
        <w:t>VarLogMeasReport</w:t>
      </w:r>
      <w:r w:rsidRPr="004A4877">
        <w:t>;</w:t>
      </w:r>
    </w:p>
    <w:p w14:paraId="0B6C01BE" w14:textId="297EF960" w:rsidR="00A22EFA" w:rsidRDefault="00A22EFA" w:rsidP="00B2618B">
      <w:pPr>
        <w:rPr>
          <w:rFonts w:asciiTheme="minorHAnsi" w:hAnsiTheme="minorHAnsi" w:cstheme="minorHAnsi"/>
          <w:sz w:val="22"/>
          <w:szCs w:val="22"/>
        </w:rPr>
      </w:pPr>
    </w:p>
    <w:p w14:paraId="304A80D8" w14:textId="6F812880" w:rsidR="00FB275A" w:rsidRDefault="00FB275A" w:rsidP="00B2618B">
      <w:pPr>
        <w:rPr>
          <w:rFonts w:asciiTheme="minorHAnsi" w:hAnsiTheme="minorHAnsi" w:cstheme="minorHAnsi"/>
          <w:sz w:val="22"/>
          <w:szCs w:val="22"/>
        </w:rPr>
      </w:pPr>
      <w:r>
        <w:rPr>
          <w:rFonts w:asciiTheme="minorHAnsi" w:hAnsiTheme="minorHAnsi" w:cstheme="minorHAnsi"/>
          <w:sz w:val="22"/>
          <w:szCs w:val="22"/>
        </w:rPr>
        <w:t xml:space="preserve"> Based on this, rapporteur would like to ask the following.</w:t>
      </w:r>
    </w:p>
    <w:p w14:paraId="19303942" w14:textId="548C5D09" w:rsidR="00FB275A" w:rsidRPr="004A73F6" w:rsidRDefault="00FB275A" w:rsidP="00FB275A">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to change the Need code from Need OR to Need ON for </w:t>
      </w:r>
      <w:r w:rsidRPr="00FB275A">
        <w:rPr>
          <w:rFonts w:asciiTheme="minorHAnsi" w:hAnsiTheme="minorHAnsi" w:cstheme="minorHAnsi"/>
          <w:i/>
          <w:iCs/>
          <w:color w:val="FF0000"/>
        </w:rPr>
        <w:t>sensor-NameConfig-r17</w:t>
      </w:r>
      <w:r w:rsidRPr="00FB275A">
        <w:rPr>
          <w:rFonts w:asciiTheme="minorHAnsi" w:hAnsiTheme="minorHAnsi" w:cstheme="minorHAnsi"/>
          <w:color w:val="FF0000"/>
          <w:sz w:val="22"/>
          <w:szCs w:val="22"/>
        </w:rPr>
        <w:t xml:space="preserve"> in </w:t>
      </w:r>
      <w:r w:rsidRPr="00FB275A">
        <w:rPr>
          <w:rFonts w:asciiTheme="minorHAnsi" w:hAnsiTheme="minorHAnsi" w:cstheme="minorHAnsi"/>
          <w:i/>
          <w:iCs/>
          <w:color w:val="FF0000"/>
        </w:rPr>
        <w:t>LoggedMeasurementConfiguration-v17xy-IEs</w:t>
      </w:r>
      <w:r w:rsidRPr="004A73F6">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980"/>
        <w:gridCol w:w="2551"/>
        <w:gridCol w:w="5098"/>
      </w:tblGrid>
      <w:tr w:rsidR="00FB275A" w:rsidRPr="005E3B2A" w14:paraId="5C25B20A" w14:textId="77777777" w:rsidTr="00F549FC">
        <w:tc>
          <w:tcPr>
            <w:tcW w:w="1980" w:type="dxa"/>
          </w:tcPr>
          <w:p w14:paraId="0B83A102" w14:textId="77777777" w:rsidR="00FB275A" w:rsidRPr="005E3B2A" w:rsidRDefault="00FB275A"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27D1727" w14:textId="7486635A" w:rsidR="00FB275A" w:rsidRPr="005E3B2A" w:rsidRDefault="00FB275A"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03EDFD93" w14:textId="77777777" w:rsidR="00FB275A" w:rsidRPr="005E3B2A" w:rsidRDefault="00FB275A" w:rsidP="00F549FC">
            <w:pPr>
              <w:rPr>
                <w:rFonts w:asciiTheme="minorHAnsi" w:hAnsiTheme="minorHAnsi" w:cstheme="minorHAnsi"/>
                <w:b/>
                <w:bCs/>
              </w:rPr>
            </w:pPr>
            <w:r w:rsidRPr="005E3B2A">
              <w:rPr>
                <w:rFonts w:asciiTheme="minorHAnsi" w:hAnsiTheme="minorHAnsi" w:cstheme="minorHAnsi"/>
                <w:b/>
                <w:bCs/>
              </w:rPr>
              <w:t>Comment</w:t>
            </w:r>
          </w:p>
        </w:tc>
      </w:tr>
      <w:tr w:rsidR="00FB275A" w14:paraId="695DA121" w14:textId="77777777" w:rsidTr="00F549FC">
        <w:tc>
          <w:tcPr>
            <w:tcW w:w="1980" w:type="dxa"/>
          </w:tcPr>
          <w:p w14:paraId="2D2C07F8" w14:textId="644D5FC9" w:rsidR="00FB275A" w:rsidRDefault="009A515E" w:rsidP="00F549FC">
            <w:pPr>
              <w:rPr>
                <w:rFonts w:asciiTheme="minorHAnsi" w:hAnsiTheme="minorHAnsi" w:cstheme="minorHAnsi"/>
              </w:rPr>
            </w:pPr>
            <w:r>
              <w:rPr>
                <w:rFonts w:asciiTheme="minorHAnsi" w:hAnsiTheme="minorHAnsi" w:cstheme="minorHAnsi"/>
              </w:rPr>
              <w:t>Qualcomm</w:t>
            </w:r>
          </w:p>
        </w:tc>
        <w:tc>
          <w:tcPr>
            <w:tcW w:w="2551" w:type="dxa"/>
          </w:tcPr>
          <w:p w14:paraId="0D3A82DF" w14:textId="0333B187" w:rsidR="00FB275A" w:rsidRDefault="009A515E" w:rsidP="00F549FC">
            <w:pPr>
              <w:rPr>
                <w:rFonts w:asciiTheme="minorHAnsi" w:hAnsiTheme="minorHAnsi" w:cstheme="minorHAnsi"/>
              </w:rPr>
            </w:pPr>
            <w:r>
              <w:rPr>
                <w:rFonts w:asciiTheme="minorHAnsi" w:hAnsiTheme="minorHAnsi" w:cstheme="minorHAnsi"/>
              </w:rPr>
              <w:t>-</w:t>
            </w:r>
          </w:p>
        </w:tc>
        <w:tc>
          <w:tcPr>
            <w:tcW w:w="5098" w:type="dxa"/>
          </w:tcPr>
          <w:p w14:paraId="18BB6D52" w14:textId="131409AB" w:rsidR="00FB275A" w:rsidRDefault="009A515E" w:rsidP="00F549FC">
            <w:pPr>
              <w:rPr>
                <w:rFonts w:asciiTheme="minorHAnsi" w:hAnsiTheme="minorHAnsi" w:cstheme="minorHAnsi"/>
              </w:rPr>
            </w:pPr>
            <w:r>
              <w:rPr>
                <w:rFonts w:asciiTheme="minorHAnsi" w:hAnsiTheme="minorHAnsi" w:cstheme="minorHAnsi"/>
              </w:rPr>
              <w:t>See proposed revisions in the drafts folder</w:t>
            </w:r>
          </w:p>
        </w:tc>
      </w:tr>
      <w:tr w:rsidR="00FB275A" w14:paraId="58CB54B7" w14:textId="77777777" w:rsidTr="00F549FC">
        <w:tc>
          <w:tcPr>
            <w:tcW w:w="1980" w:type="dxa"/>
          </w:tcPr>
          <w:p w14:paraId="47FB4D9F" w14:textId="50F5C1C3" w:rsidR="00FB275A" w:rsidRDefault="00933626" w:rsidP="00F549FC">
            <w:pPr>
              <w:rPr>
                <w:rFonts w:asciiTheme="minorHAnsi" w:hAnsiTheme="minorHAnsi" w:cstheme="minorHAnsi"/>
              </w:rPr>
            </w:pPr>
            <w:r>
              <w:rPr>
                <w:rFonts w:asciiTheme="minorHAnsi" w:hAnsiTheme="minorHAnsi" w:cstheme="minorHAnsi"/>
              </w:rPr>
              <w:t>Ericsson</w:t>
            </w:r>
          </w:p>
        </w:tc>
        <w:tc>
          <w:tcPr>
            <w:tcW w:w="2551" w:type="dxa"/>
          </w:tcPr>
          <w:p w14:paraId="0EDDB66A" w14:textId="45C20794" w:rsidR="00FB275A" w:rsidRDefault="00933626" w:rsidP="00F549FC">
            <w:pPr>
              <w:rPr>
                <w:rFonts w:asciiTheme="minorHAnsi" w:hAnsiTheme="minorHAnsi" w:cstheme="minorHAnsi"/>
              </w:rPr>
            </w:pPr>
            <w:r>
              <w:rPr>
                <w:rFonts w:asciiTheme="minorHAnsi" w:hAnsiTheme="minorHAnsi" w:cstheme="minorHAnsi"/>
              </w:rPr>
              <w:t>Yes</w:t>
            </w:r>
          </w:p>
        </w:tc>
        <w:tc>
          <w:tcPr>
            <w:tcW w:w="5098" w:type="dxa"/>
          </w:tcPr>
          <w:p w14:paraId="6AABB854" w14:textId="77777777" w:rsidR="00FB275A" w:rsidRDefault="00FB275A" w:rsidP="00F549FC">
            <w:pPr>
              <w:rPr>
                <w:rFonts w:asciiTheme="minorHAnsi" w:hAnsiTheme="minorHAnsi" w:cstheme="minorHAnsi"/>
              </w:rPr>
            </w:pPr>
          </w:p>
        </w:tc>
      </w:tr>
      <w:tr w:rsidR="00FB275A" w14:paraId="6EF1CDF3" w14:textId="77777777" w:rsidTr="00F549FC">
        <w:tc>
          <w:tcPr>
            <w:tcW w:w="1980" w:type="dxa"/>
          </w:tcPr>
          <w:p w14:paraId="0B7DE765" w14:textId="4CADDCBC" w:rsidR="00FB275A" w:rsidRDefault="00701052" w:rsidP="00F549FC">
            <w:pPr>
              <w:rPr>
                <w:rFonts w:asciiTheme="minorHAnsi" w:hAnsiTheme="minorHAnsi" w:cstheme="minorHAnsi"/>
              </w:rPr>
            </w:pPr>
            <w:r>
              <w:rPr>
                <w:color w:val="000000"/>
                <w:lang w:val="en-US"/>
              </w:rPr>
              <w:t>Huawei, HiSilicon</w:t>
            </w:r>
          </w:p>
        </w:tc>
        <w:tc>
          <w:tcPr>
            <w:tcW w:w="2551" w:type="dxa"/>
          </w:tcPr>
          <w:p w14:paraId="7822CB48" w14:textId="7A90870F" w:rsidR="00FB275A" w:rsidRPr="00732860" w:rsidRDefault="00732860"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69DD6ED5" w14:textId="77777777" w:rsidR="00FB275A" w:rsidRDefault="00FB275A" w:rsidP="00F549FC">
            <w:pPr>
              <w:rPr>
                <w:rFonts w:asciiTheme="minorHAnsi" w:hAnsiTheme="minorHAnsi" w:cstheme="minorHAnsi"/>
              </w:rPr>
            </w:pPr>
          </w:p>
        </w:tc>
      </w:tr>
      <w:tr w:rsidR="00FB275A" w14:paraId="321401AB" w14:textId="77777777" w:rsidTr="00F549FC">
        <w:tc>
          <w:tcPr>
            <w:tcW w:w="1980" w:type="dxa"/>
          </w:tcPr>
          <w:p w14:paraId="4D76C4AF" w14:textId="77777777" w:rsidR="00FB275A" w:rsidRDefault="00FB275A" w:rsidP="00F549FC">
            <w:pPr>
              <w:rPr>
                <w:rFonts w:asciiTheme="minorHAnsi" w:hAnsiTheme="minorHAnsi" w:cstheme="minorHAnsi"/>
              </w:rPr>
            </w:pPr>
          </w:p>
        </w:tc>
        <w:tc>
          <w:tcPr>
            <w:tcW w:w="2551" w:type="dxa"/>
          </w:tcPr>
          <w:p w14:paraId="60644C82" w14:textId="77777777" w:rsidR="00FB275A" w:rsidRDefault="00FB275A" w:rsidP="00F549FC">
            <w:pPr>
              <w:rPr>
                <w:rFonts w:asciiTheme="minorHAnsi" w:hAnsiTheme="minorHAnsi" w:cstheme="minorHAnsi"/>
              </w:rPr>
            </w:pPr>
          </w:p>
        </w:tc>
        <w:tc>
          <w:tcPr>
            <w:tcW w:w="5098" w:type="dxa"/>
          </w:tcPr>
          <w:p w14:paraId="02D7F664" w14:textId="77777777" w:rsidR="00FB275A" w:rsidRDefault="00FB275A" w:rsidP="00F549FC">
            <w:pPr>
              <w:rPr>
                <w:rFonts w:asciiTheme="minorHAnsi" w:hAnsiTheme="minorHAnsi" w:cstheme="minorHAnsi"/>
              </w:rPr>
            </w:pPr>
          </w:p>
        </w:tc>
      </w:tr>
      <w:tr w:rsidR="00FB275A" w14:paraId="11AA289D" w14:textId="77777777" w:rsidTr="00F549FC">
        <w:tc>
          <w:tcPr>
            <w:tcW w:w="1980" w:type="dxa"/>
          </w:tcPr>
          <w:p w14:paraId="4490BE76" w14:textId="77777777" w:rsidR="00FB275A" w:rsidRDefault="00FB275A" w:rsidP="00F549FC">
            <w:pPr>
              <w:rPr>
                <w:rFonts w:asciiTheme="minorHAnsi" w:hAnsiTheme="minorHAnsi" w:cstheme="minorHAnsi"/>
              </w:rPr>
            </w:pPr>
          </w:p>
        </w:tc>
        <w:tc>
          <w:tcPr>
            <w:tcW w:w="2551" w:type="dxa"/>
          </w:tcPr>
          <w:p w14:paraId="7FE78E54" w14:textId="77777777" w:rsidR="00FB275A" w:rsidRDefault="00FB275A" w:rsidP="00F549FC">
            <w:pPr>
              <w:rPr>
                <w:rFonts w:asciiTheme="minorHAnsi" w:hAnsiTheme="minorHAnsi" w:cstheme="minorHAnsi"/>
              </w:rPr>
            </w:pPr>
          </w:p>
        </w:tc>
        <w:tc>
          <w:tcPr>
            <w:tcW w:w="5098" w:type="dxa"/>
          </w:tcPr>
          <w:p w14:paraId="714C2812" w14:textId="77777777" w:rsidR="00FB275A" w:rsidRDefault="00FB275A" w:rsidP="00F549FC">
            <w:pPr>
              <w:rPr>
                <w:rFonts w:asciiTheme="minorHAnsi" w:hAnsiTheme="minorHAnsi" w:cstheme="minorHAnsi"/>
              </w:rPr>
            </w:pPr>
          </w:p>
        </w:tc>
      </w:tr>
      <w:tr w:rsidR="00FB275A" w14:paraId="4FF16EB8" w14:textId="77777777" w:rsidTr="00F549FC">
        <w:tc>
          <w:tcPr>
            <w:tcW w:w="1980" w:type="dxa"/>
          </w:tcPr>
          <w:p w14:paraId="47E4BC11" w14:textId="77777777" w:rsidR="00FB275A" w:rsidRDefault="00FB275A" w:rsidP="00F549FC">
            <w:pPr>
              <w:rPr>
                <w:rFonts w:asciiTheme="minorHAnsi" w:hAnsiTheme="minorHAnsi" w:cstheme="minorHAnsi"/>
              </w:rPr>
            </w:pPr>
          </w:p>
        </w:tc>
        <w:tc>
          <w:tcPr>
            <w:tcW w:w="2551" w:type="dxa"/>
          </w:tcPr>
          <w:p w14:paraId="2D0FB863" w14:textId="77777777" w:rsidR="00FB275A" w:rsidRDefault="00FB275A" w:rsidP="00F549FC">
            <w:pPr>
              <w:rPr>
                <w:rFonts w:asciiTheme="minorHAnsi" w:hAnsiTheme="minorHAnsi" w:cstheme="minorHAnsi"/>
              </w:rPr>
            </w:pPr>
          </w:p>
        </w:tc>
        <w:tc>
          <w:tcPr>
            <w:tcW w:w="5098" w:type="dxa"/>
          </w:tcPr>
          <w:p w14:paraId="4F216A22" w14:textId="77777777" w:rsidR="00FB275A" w:rsidRDefault="00FB275A" w:rsidP="00F549FC">
            <w:pPr>
              <w:rPr>
                <w:rFonts w:asciiTheme="minorHAnsi" w:hAnsiTheme="minorHAnsi" w:cstheme="minorHAnsi"/>
              </w:rPr>
            </w:pPr>
          </w:p>
        </w:tc>
      </w:tr>
      <w:tr w:rsidR="00FB275A" w14:paraId="5CF677C3" w14:textId="77777777" w:rsidTr="00F549FC">
        <w:tc>
          <w:tcPr>
            <w:tcW w:w="1980" w:type="dxa"/>
          </w:tcPr>
          <w:p w14:paraId="7C3176E9" w14:textId="77777777" w:rsidR="00FB275A" w:rsidRDefault="00FB275A" w:rsidP="00F549FC">
            <w:pPr>
              <w:rPr>
                <w:rFonts w:asciiTheme="minorHAnsi" w:hAnsiTheme="minorHAnsi" w:cstheme="minorHAnsi"/>
              </w:rPr>
            </w:pPr>
          </w:p>
        </w:tc>
        <w:tc>
          <w:tcPr>
            <w:tcW w:w="2551" w:type="dxa"/>
          </w:tcPr>
          <w:p w14:paraId="10ABC255" w14:textId="77777777" w:rsidR="00FB275A" w:rsidRDefault="00FB275A" w:rsidP="00F549FC">
            <w:pPr>
              <w:rPr>
                <w:rFonts w:asciiTheme="minorHAnsi" w:hAnsiTheme="minorHAnsi" w:cstheme="minorHAnsi"/>
              </w:rPr>
            </w:pPr>
          </w:p>
        </w:tc>
        <w:tc>
          <w:tcPr>
            <w:tcW w:w="5098" w:type="dxa"/>
          </w:tcPr>
          <w:p w14:paraId="284AE9C2" w14:textId="77777777" w:rsidR="00FB275A" w:rsidRDefault="00FB275A" w:rsidP="00F549FC">
            <w:pPr>
              <w:rPr>
                <w:rFonts w:asciiTheme="minorHAnsi" w:hAnsiTheme="minorHAnsi" w:cstheme="minorHAnsi"/>
              </w:rPr>
            </w:pPr>
          </w:p>
        </w:tc>
      </w:tr>
    </w:tbl>
    <w:p w14:paraId="21ABA181" w14:textId="7566C270" w:rsidR="004603C1" w:rsidRDefault="00FB275A" w:rsidP="00617C4C">
      <w:pPr>
        <w:rPr>
          <w:rFonts w:asciiTheme="minorHAnsi" w:hAnsiTheme="minorHAnsi" w:cstheme="minorHAnsi"/>
          <w:b/>
          <w:bCs/>
          <w:sz w:val="22"/>
          <w:szCs w:val="22"/>
          <w:u w:val="single"/>
        </w:rPr>
      </w:pPr>
      <w:r w:rsidRPr="00880D62">
        <w:rPr>
          <w:rFonts w:asciiTheme="minorHAnsi" w:hAnsiTheme="minorHAnsi" w:cstheme="minorHAnsi"/>
          <w:b/>
          <w:bCs/>
          <w:sz w:val="22"/>
          <w:szCs w:val="22"/>
          <w:highlight w:val="yellow"/>
          <w:u w:val="single"/>
        </w:rPr>
        <w:t>Rapporteur’s summary:</w:t>
      </w:r>
    </w:p>
    <w:p w14:paraId="61ECCAC1" w14:textId="27FD5D5C" w:rsidR="004603C1" w:rsidRDefault="004603C1" w:rsidP="00B2618B">
      <w:pPr>
        <w:rPr>
          <w:rFonts w:asciiTheme="minorHAnsi" w:hAnsiTheme="minorHAnsi" w:cstheme="minorHAnsi"/>
          <w:b/>
          <w:bCs/>
          <w:sz w:val="22"/>
          <w:szCs w:val="22"/>
          <w:u w:val="single"/>
        </w:rPr>
      </w:pPr>
    </w:p>
    <w:p w14:paraId="3DF369DD" w14:textId="756A3B42" w:rsidR="00617C4C" w:rsidRPr="00617C4C" w:rsidRDefault="00617C4C" w:rsidP="00B2618B">
      <w:pPr>
        <w:rPr>
          <w:rFonts w:asciiTheme="minorHAnsi" w:hAnsiTheme="minorHAnsi" w:cstheme="minorHAnsi"/>
          <w:sz w:val="22"/>
          <w:szCs w:val="22"/>
        </w:rPr>
      </w:pPr>
      <w:r w:rsidRPr="00617C4C">
        <w:rPr>
          <w:rFonts w:asciiTheme="minorHAnsi" w:hAnsiTheme="minorHAnsi" w:cstheme="minorHAnsi"/>
          <w:sz w:val="22"/>
          <w:szCs w:val="22"/>
        </w:rPr>
        <w:t>In the</w:t>
      </w:r>
      <w:r>
        <w:rPr>
          <w:rFonts w:asciiTheme="minorHAnsi" w:hAnsiTheme="minorHAnsi" w:cstheme="minorHAnsi"/>
          <w:sz w:val="22"/>
          <w:szCs w:val="22"/>
        </w:rPr>
        <w:t xml:space="preserve"> proposed CR (R2-220</w:t>
      </w:r>
      <w:r w:rsidR="00B771E5">
        <w:rPr>
          <w:rFonts w:asciiTheme="minorHAnsi" w:hAnsiTheme="minorHAnsi" w:cstheme="minorHAnsi"/>
          <w:sz w:val="22"/>
          <w:szCs w:val="22"/>
        </w:rPr>
        <w:t>2290</w:t>
      </w:r>
      <w:r>
        <w:rPr>
          <w:rFonts w:asciiTheme="minorHAnsi" w:hAnsiTheme="minorHAnsi" w:cstheme="minorHAnsi"/>
          <w:sz w:val="22"/>
          <w:szCs w:val="22"/>
        </w:rPr>
        <w:t xml:space="preserve">), the Need code is missing for the OPTIONAL field </w:t>
      </w:r>
      <w:r w:rsidRPr="00617C4C">
        <w:rPr>
          <w:rFonts w:asciiTheme="minorHAnsi" w:hAnsiTheme="minorHAnsi" w:cstheme="minorHAnsi"/>
          <w:i/>
          <w:iCs/>
          <w:sz w:val="22"/>
          <w:szCs w:val="22"/>
        </w:rPr>
        <w:t>measUncomBarPre</w:t>
      </w:r>
      <w:r>
        <w:rPr>
          <w:rFonts w:asciiTheme="minorHAnsi" w:hAnsiTheme="minorHAnsi" w:cstheme="minorHAnsi"/>
          <w:sz w:val="22"/>
          <w:szCs w:val="22"/>
        </w:rPr>
        <w:t xml:space="preserve"> in </w:t>
      </w:r>
      <w:r w:rsidRPr="00617C4C">
        <w:rPr>
          <w:rFonts w:asciiTheme="minorHAnsi" w:hAnsiTheme="minorHAnsi" w:cstheme="minorHAnsi"/>
          <w:i/>
          <w:iCs/>
          <w:sz w:val="22"/>
          <w:szCs w:val="22"/>
        </w:rPr>
        <w:t>Sensor-NameConfig</w:t>
      </w:r>
      <w:r>
        <w:rPr>
          <w:rFonts w:asciiTheme="minorHAnsi" w:hAnsiTheme="minorHAnsi" w:cstheme="minorHAnsi"/>
          <w:sz w:val="22"/>
          <w:szCs w:val="22"/>
        </w:rPr>
        <w:t xml:space="preserve">. </w:t>
      </w:r>
      <w:r w:rsidR="002C689E">
        <w:rPr>
          <w:rFonts w:asciiTheme="minorHAnsi" w:hAnsiTheme="minorHAnsi" w:cstheme="minorHAnsi"/>
          <w:sz w:val="22"/>
          <w:szCs w:val="22"/>
        </w:rPr>
        <w:t>The proposed Need code is Need OR.</w:t>
      </w:r>
    </w:p>
    <w:p w14:paraId="23D0F4BF" w14:textId="4C950584" w:rsidR="004603C1" w:rsidRPr="004A73F6" w:rsidRDefault="004603C1" w:rsidP="004603C1">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4</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Do you agree to add Need code Need OR for measUncomBarPre field in Sensor-NameConfig IE?</w:t>
      </w:r>
    </w:p>
    <w:tbl>
      <w:tblPr>
        <w:tblStyle w:val="afa"/>
        <w:tblW w:w="0" w:type="auto"/>
        <w:tblLook w:val="04A0" w:firstRow="1" w:lastRow="0" w:firstColumn="1" w:lastColumn="0" w:noHBand="0" w:noVBand="1"/>
      </w:tblPr>
      <w:tblGrid>
        <w:gridCol w:w="1980"/>
        <w:gridCol w:w="2551"/>
        <w:gridCol w:w="5098"/>
      </w:tblGrid>
      <w:tr w:rsidR="004603C1" w:rsidRPr="005E3B2A" w14:paraId="54A828FA" w14:textId="77777777" w:rsidTr="00F549FC">
        <w:tc>
          <w:tcPr>
            <w:tcW w:w="1980" w:type="dxa"/>
          </w:tcPr>
          <w:p w14:paraId="2249FDE8" w14:textId="77777777" w:rsidR="004603C1" w:rsidRPr="005E3B2A" w:rsidRDefault="004603C1"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0B9E81CE" w14:textId="77777777" w:rsidR="004603C1" w:rsidRPr="005E3B2A" w:rsidRDefault="004603C1"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5AE66B1D" w14:textId="77777777" w:rsidR="004603C1" w:rsidRPr="005E3B2A" w:rsidRDefault="004603C1" w:rsidP="00F549FC">
            <w:pPr>
              <w:rPr>
                <w:rFonts w:asciiTheme="minorHAnsi" w:hAnsiTheme="minorHAnsi" w:cstheme="minorHAnsi"/>
                <w:b/>
                <w:bCs/>
              </w:rPr>
            </w:pPr>
            <w:r w:rsidRPr="005E3B2A">
              <w:rPr>
                <w:rFonts w:asciiTheme="minorHAnsi" w:hAnsiTheme="minorHAnsi" w:cstheme="minorHAnsi"/>
                <w:b/>
                <w:bCs/>
              </w:rPr>
              <w:t>Comment</w:t>
            </w:r>
          </w:p>
        </w:tc>
      </w:tr>
      <w:tr w:rsidR="009A515E" w14:paraId="60711F4E" w14:textId="77777777" w:rsidTr="00F549FC">
        <w:tc>
          <w:tcPr>
            <w:tcW w:w="1980" w:type="dxa"/>
          </w:tcPr>
          <w:p w14:paraId="5238D8CF" w14:textId="090BCB1D" w:rsidR="009A515E" w:rsidRDefault="009A515E" w:rsidP="009A515E">
            <w:pPr>
              <w:rPr>
                <w:rFonts w:asciiTheme="minorHAnsi" w:hAnsiTheme="minorHAnsi" w:cstheme="minorHAnsi"/>
              </w:rPr>
            </w:pPr>
            <w:r>
              <w:rPr>
                <w:rFonts w:asciiTheme="minorHAnsi" w:hAnsiTheme="minorHAnsi" w:cstheme="minorHAnsi"/>
              </w:rPr>
              <w:t>Qualcomm</w:t>
            </w:r>
          </w:p>
        </w:tc>
        <w:tc>
          <w:tcPr>
            <w:tcW w:w="2551" w:type="dxa"/>
          </w:tcPr>
          <w:p w14:paraId="69E25CCE" w14:textId="247BCBC3" w:rsidR="009A515E" w:rsidRDefault="009A515E" w:rsidP="009A515E">
            <w:pPr>
              <w:rPr>
                <w:rFonts w:asciiTheme="minorHAnsi" w:hAnsiTheme="minorHAnsi" w:cstheme="minorHAnsi"/>
              </w:rPr>
            </w:pPr>
            <w:r>
              <w:rPr>
                <w:rFonts w:asciiTheme="minorHAnsi" w:hAnsiTheme="minorHAnsi" w:cstheme="minorHAnsi"/>
              </w:rPr>
              <w:t>-</w:t>
            </w:r>
          </w:p>
        </w:tc>
        <w:tc>
          <w:tcPr>
            <w:tcW w:w="5098" w:type="dxa"/>
          </w:tcPr>
          <w:p w14:paraId="2C0F4259" w14:textId="3C44C278" w:rsidR="009A515E" w:rsidRDefault="009A515E" w:rsidP="009A515E">
            <w:pPr>
              <w:rPr>
                <w:rFonts w:asciiTheme="minorHAnsi" w:hAnsiTheme="minorHAnsi" w:cstheme="minorHAnsi"/>
              </w:rPr>
            </w:pPr>
            <w:r>
              <w:rPr>
                <w:rFonts w:asciiTheme="minorHAnsi" w:hAnsiTheme="minorHAnsi" w:cstheme="minorHAnsi"/>
              </w:rPr>
              <w:t>See proposed revisions in the drafts folder</w:t>
            </w:r>
          </w:p>
        </w:tc>
      </w:tr>
      <w:tr w:rsidR="009A515E" w14:paraId="1F157431" w14:textId="77777777" w:rsidTr="00F549FC">
        <w:tc>
          <w:tcPr>
            <w:tcW w:w="1980" w:type="dxa"/>
          </w:tcPr>
          <w:p w14:paraId="6ECADE68" w14:textId="2B0F8AF9" w:rsidR="009A515E" w:rsidRDefault="00933626" w:rsidP="009A515E">
            <w:pPr>
              <w:rPr>
                <w:rFonts w:asciiTheme="minorHAnsi" w:hAnsiTheme="minorHAnsi" w:cstheme="minorHAnsi"/>
              </w:rPr>
            </w:pPr>
            <w:r>
              <w:rPr>
                <w:rFonts w:asciiTheme="minorHAnsi" w:hAnsiTheme="minorHAnsi" w:cstheme="minorHAnsi"/>
              </w:rPr>
              <w:t>Ericsson</w:t>
            </w:r>
          </w:p>
        </w:tc>
        <w:tc>
          <w:tcPr>
            <w:tcW w:w="2551" w:type="dxa"/>
          </w:tcPr>
          <w:p w14:paraId="77C32B45" w14:textId="77AE0175" w:rsidR="009A515E" w:rsidRDefault="00933626" w:rsidP="009A515E">
            <w:pPr>
              <w:rPr>
                <w:rFonts w:asciiTheme="minorHAnsi" w:hAnsiTheme="minorHAnsi" w:cstheme="minorHAnsi"/>
              </w:rPr>
            </w:pPr>
            <w:r>
              <w:rPr>
                <w:rFonts w:asciiTheme="minorHAnsi" w:hAnsiTheme="minorHAnsi" w:cstheme="minorHAnsi"/>
              </w:rPr>
              <w:t>Yes</w:t>
            </w:r>
          </w:p>
        </w:tc>
        <w:tc>
          <w:tcPr>
            <w:tcW w:w="5098" w:type="dxa"/>
          </w:tcPr>
          <w:p w14:paraId="15600110" w14:textId="77777777" w:rsidR="009A515E" w:rsidRDefault="009A515E" w:rsidP="009A515E">
            <w:pPr>
              <w:rPr>
                <w:rFonts w:asciiTheme="minorHAnsi" w:hAnsiTheme="minorHAnsi" w:cstheme="minorHAnsi"/>
              </w:rPr>
            </w:pPr>
          </w:p>
        </w:tc>
      </w:tr>
      <w:tr w:rsidR="009A515E" w14:paraId="481A18C8" w14:textId="77777777" w:rsidTr="00F549FC">
        <w:tc>
          <w:tcPr>
            <w:tcW w:w="1980" w:type="dxa"/>
          </w:tcPr>
          <w:p w14:paraId="15174A2E" w14:textId="650328F8" w:rsidR="009A515E" w:rsidRPr="00802BF5" w:rsidRDefault="00802BF5" w:rsidP="009A515E">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39857A0A" w14:textId="1129A160" w:rsidR="009A515E" w:rsidRPr="00802BF5" w:rsidRDefault="00802BF5" w:rsidP="009A515E">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50A7955E" w14:textId="77777777" w:rsidR="009A515E" w:rsidRDefault="009A515E" w:rsidP="009A515E">
            <w:pPr>
              <w:rPr>
                <w:rFonts w:asciiTheme="minorHAnsi" w:hAnsiTheme="minorHAnsi" w:cstheme="minorHAnsi"/>
              </w:rPr>
            </w:pPr>
          </w:p>
        </w:tc>
      </w:tr>
      <w:tr w:rsidR="009A515E" w14:paraId="01E976A1" w14:textId="77777777" w:rsidTr="00F549FC">
        <w:tc>
          <w:tcPr>
            <w:tcW w:w="1980" w:type="dxa"/>
          </w:tcPr>
          <w:p w14:paraId="2C357E22" w14:textId="77777777" w:rsidR="009A515E" w:rsidRDefault="009A515E" w:rsidP="009A515E">
            <w:pPr>
              <w:rPr>
                <w:rFonts w:asciiTheme="minorHAnsi" w:hAnsiTheme="minorHAnsi" w:cstheme="minorHAnsi"/>
              </w:rPr>
            </w:pPr>
          </w:p>
        </w:tc>
        <w:tc>
          <w:tcPr>
            <w:tcW w:w="2551" w:type="dxa"/>
          </w:tcPr>
          <w:p w14:paraId="1B34B126" w14:textId="77777777" w:rsidR="009A515E" w:rsidRDefault="009A515E" w:rsidP="009A515E">
            <w:pPr>
              <w:rPr>
                <w:rFonts w:asciiTheme="minorHAnsi" w:hAnsiTheme="minorHAnsi" w:cstheme="minorHAnsi"/>
              </w:rPr>
            </w:pPr>
          </w:p>
        </w:tc>
        <w:tc>
          <w:tcPr>
            <w:tcW w:w="5098" w:type="dxa"/>
          </w:tcPr>
          <w:p w14:paraId="4F7CCDA1" w14:textId="77777777" w:rsidR="009A515E" w:rsidRDefault="009A515E" w:rsidP="009A515E">
            <w:pPr>
              <w:rPr>
                <w:rFonts w:asciiTheme="minorHAnsi" w:hAnsiTheme="minorHAnsi" w:cstheme="minorHAnsi"/>
              </w:rPr>
            </w:pPr>
          </w:p>
        </w:tc>
      </w:tr>
      <w:tr w:rsidR="009A515E" w14:paraId="38E9BECF" w14:textId="77777777" w:rsidTr="00F549FC">
        <w:tc>
          <w:tcPr>
            <w:tcW w:w="1980" w:type="dxa"/>
          </w:tcPr>
          <w:p w14:paraId="7478A97F" w14:textId="77777777" w:rsidR="009A515E" w:rsidRDefault="009A515E" w:rsidP="009A515E">
            <w:pPr>
              <w:rPr>
                <w:rFonts w:asciiTheme="minorHAnsi" w:hAnsiTheme="minorHAnsi" w:cstheme="minorHAnsi"/>
              </w:rPr>
            </w:pPr>
          </w:p>
        </w:tc>
        <w:tc>
          <w:tcPr>
            <w:tcW w:w="2551" w:type="dxa"/>
          </w:tcPr>
          <w:p w14:paraId="540B5104" w14:textId="77777777" w:rsidR="009A515E" w:rsidRDefault="009A515E" w:rsidP="009A515E">
            <w:pPr>
              <w:rPr>
                <w:rFonts w:asciiTheme="minorHAnsi" w:hAnsiTheme="minorHAnsi" w:cstheme="minorHAnsi"/>
              </w:rPr>
            </w:pPr>
          </w:p>
        </w:tc>
        <w:tc>
          <w:tcPr>
            <w:tcW w:w="5098" w:type="dxa"/>
          </w:tcPr>
          <w:p w14:paraId="512FFC2A" w14:textId="77777777" w:rsidR="009A515E" w:rsidRDefault="009A515E" w:rsidP="009A515E">
            <w:pPr>
              <w:rPr>
                <w:rFonts w:asciiTheme="minorHAnsi" w:hAnsiTheme="minorHAnsi" w:cstheme="minorHAnsi"/>
              </w:rPr>
            </w:pPr>
          </w:p>
        </w:tc>
      </w:tr>
      <w:tr w:rsidR="009A515E" w14:paraId="61F8E7A2" w14:textId="77777777" w:rsidTr="00F549FC">
        <w:tc>
          <w:tcPr>
            <w:tcW w:w="1980" w:type="dxa"/>
          </w:tcPr>
          <w:p w14:paraId="7A49E616" w14:textId="77777777" w:rsidR="009A515E" w:rsidRDefault="009A515E" w:rsidP="009A515E">
            <w:pPr>
              <w:rPr>
                <w:rFonts w:asciiTheme="minorHAnsi" w:hAnsiTheme="minorHAnsi" w:cstheme="minorHAnsi"/>
              </w:rPr>
            </w:pPr>
          </w:p>
        </w:tc>
        <w:tc>
          <w:tcPr>
            <w:tcW w:w="2551" w:type="dxa"/>
          </w:tcPr>
          <w:p w14:paraId="000CC080" w14:textId="77777777" w:rsidR="009A515E" w:rsidRDefault="009A515E" w:rsidP="009A515E">
            <w:pPr>
              <w:rPr>
                <w:rFonts w:asciiTheme="minorHAnsi" w:hAnsiTheme="minorHAnsi" w:cstheme="minorHAnsi"/>
              </w:rPr>
            </w:pPr>
          </w:p>
        </w:tc>
        <w:tc>
          <w:tcPr>
            <w:tcW w:w="5098" w:type="dxa"/>
          </w:tcPr>
          <w:p w14:paraId="04418E33" w14:textId="77777777" w:rsidR="009A515E" w:rsidRDefault="009A515E" w:rsidP="009A515E">
            <w:pPr>
              <w:rPr>
                <w:rFonts w:asciiTheme="minorHAnsi" w:hAnsiTheme="minorHAnsi" w:cstheme="minorHAnsi"/>
              </w:rPr>
            </w:pPr>
          </w:p>
        </w:tc>
      </w:tr>
      <w:tr w:rsidR="009A515E" w14:paraId="470C00A2" w14:textId="77777777" w:rsidTr="00F549FC">
        <w:tc>
          <w:tcPr>
            <w:tcW w:w="1980" w:type="dxa"/>
          </w:tcPr>
          <w:p w14:paraId="24DB26AF" w14:textId="77777777" w:rsidR="009A515E" w:rsidRDefault="009A515E" w:rsidP="009A515E">
            <w:pPr>
              <w:rPr>
                <w:rFonts w:asciiTheme="minorHAnsi" w:hAnsiTheme="minorHAnsi" w:cstheme="minorHAnsi"/>
              </w:rPr>
            </w:pPr>
          </w:p>
        </w:tc>
        <w:tc>
          <w:tcPr>
            <w:tcW w:w="2551" w:type="dxa"/>
          </w:tcPr>
          <w:p w14:paraId="0667E05E" w14:textId="77777777" w:rsidR="009A515E" w:rsidRDefault="009A515E" w:rsidP="009A515E">
            <w:pPr>
              <w:rPr>
                <w:rFonts w:asciiTheme="minorHAnsi" w:hAnsiTheme="minorHAnsi" w:cstheme="minorHAnsi"/>
              </w:rPr>
            </w:pPr>
          </w:p>
        </w:tc>
        <w:tc>
          <w:tcPr>
            <w:tcW w:w="5098" w:type="dxa"/>
          </w:tcPr>
          <w:p w14:paraId="5A1732FD" w14:textId="77777777" w:rsidR="009A515E" w:rsidRDefault="009A515E" w:rsidP="009A515E">
            <w:pPr>
              <w:rPr>
                <w:rFonts w:asciiTheme="minorHAnsi" w:hAnsiTheme="minorHAnsi" w:cstheme="minorHAnsi"/>
              </w:rPr>
            </w:pPr>
          </w:p>
        </w:tc>
      </w:tr>
    </w:tbl>
    <w:p w14:paraId="1E8B7F47" w14:textId="77777777" w:rsidR="00677D3B" w:rsidRDefault="00677D3B" w:rsidP="004603C1">
      <w:pPr>
        <w:rPr>
          <w:rFonts w:asciiTheme="minorHAnsi" w:hAnsiTheme="minorHAnsi" w:cstheme="minorHAnsi"/>
          <w:b/>
          <w:bCs/>
          <w:sz w:val="22"/>
          <w:szCs w:val="22"/>
          <w:highlight w:val="yellow"/>
          <w:u w:val="single"/>
        </w:rPr>
      </w:pPr>
    </w:p>
    <w:p w14:paraId="32810FD5" w14:textId="18E4D9FD" w:rsidR="004603C1" w:rsidRPr="00880D62" w:rsidRDefault="004603C1" w:rsidP="004603C1">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C493513" w14:textId="77777777" w:rsidR="004603C1" w:rsidRDefault="004603C1" w:rsidP="004603C1">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B1ADA1A" w14:textId="7399871E" w:rsidR="004603C1" w:rsidRDefault="004603C1" w:rsidP="00B2618B">
      <w:pPr>
        <w:rPr>
          <w:rFonts w:asciiTheme="minorHAnsi" w:hAnsiTheme="minorHAnsi" w:cstheme="minorHAnsi"/>
          <w:b/>
          <w:bCs/>
          <w:sz w:val="22"/>
          <w:szCs w:val="22"/>
          <w:u w:val="single"/>
        </w:rPr>
      </w:pPr>
    </w:p>
    <w:p w14:paraId="63E1769E" w14:textId="5B907AD1" w:rsidR="00C53970" w:rsidRDefault="00C53970" w:rsidP="00B2618B">
      <w:pPr>
        <w:rPr>
          <w:rFonts w:asciiTheme="minorHAnsi" w:hAnsiTheme="minorHAnsi" w:cstheme="minorHAnsi"/>
          <w:b/>
          <w:bCs/>
          <w:sz w:val="22"/>
          <w:szCs w:val="22"/>
          <w:u w:val="single"/>
        </w:rPr>
      </w:pPr>
      <w:r>
        <w:rPr>
          <w:rFonts w:asciiTheme="minorHAnsi" w:hAnsiTheme="minorHAnsi" w:cstheme="minorHAnsi"/>
          <w:sz w:val="22"/>
          <w:szCs w:val="22"/>
        </w:rPr>
        <w:t>Rapporteur would like to check with companies if they have found any other issue to be resolved.</w:t>
      </w:r>
    </w:p>
    <w:p w14:paraId="0F797324" w14:textId="0ADAFDFF" w:rsidR="00F768C0" w:rsidRPr="004A73F6" w:rsidRDefault="00F768C0" w:rsidP="00F768C0">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5</w:t>
      </w:r>
      <w:r w:rsidRPr="004A73F6">
        <w:rPr>
          <w:rFonts w:asciiTheme="minorHAnsi" w:hAnsiTheme="minorHAnsi" w:cstheme="minorHAnsi"/>
          <w:color w:val="FF0000"/>
          <w:sz w:val="22"/>
          <w:szCs w:val="22"/>
        </w:rPr>
        <w:t xml:space="preserve">: </w:t>
      </w:r>
      <w:r w:rsidRPr="00F768C0">
        <w:rPr>
          <w:rFonts w:asciiTheme="minorHAnsi" w:hAnsiTheme="minorHAnsi" w:cstheme="minorHAnsi"/>
          <w:color w:val="FF0000"/>
          <w:sz w:val="22"/>
          <w:szCs w:val="22"/>
        </w:rPr>
        <w:t>Other than the issues mentioned above, do you have any further correction proposal to R2-220</w:t>
      </w:r>
      <w:r w:rsidR="00B771E5">
        <w:rPr>
          <w:rFonts w:asciiTheme="minorHAnsi" w:hAnsiTheme="minorHAnsi" w:cstheme="minorHAnsi"/>
          <w:color w:val="FF0000"/>
          <w:sz w:val="22"/>
          <w:szCs w:val="22"/>
        </w:rPr>
        <w:t>2290</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980"/>
        <w:gridCol w:w="7513"/>
      </w:tblGrid>
      <w:tr w:rsidR="00F768C0" w:rsidRPr="005E3B2A" w14:paraId="5D832A9B" w14:textId="77777777" w:rsidTr="00F768C0">
        <w:tc>
          <w:tcPr>
            <w:tcW w:w="1980" w:type="dxa"/>
          </w:tcPr>
          <w:p w14:paraId="4142E5EC" w14:textId="77777777" w:rsidR="00F768C0" w:rsidRPr="005E3B2A" w:rsidRDefault="00F768C0"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0B51213" w14:textId="78307529" w:rsidR="00F768C0" w:rsidRPr="005E3B2A" w:rsidRDefault="00F768C0" w:rsidP="00F549FC">
            <w:pPr>
              <w:rPr>
                <w:rFonts w:asciiTheme="minorHAnsi" w:hAnsiTheme="minorHAnsi" w:cstheme="minorHAnsi"/>
                <w:b/>
                <w:bCs/>
              </w:rPr>
            </w:pPr>
            <w:r>
              <w:rPr>
                <w:rFonts w:asciiTheme="minorHAnsi" w:hAnsiTheme="minorHAnsi" w:cstheme="minorHAnsi"/>
                <w:b/>
                <w:bCs/>
              </w:rPr>
              <w:t>Identified issues</w:t>
            </w:r>
          </w:p>
        </w:tc>
      </w:tr>
      <w:tr w:rsidR="009A515E" w14:paraId="489DC0AB" w14:textId="77777777" w:rsidTr="00F768C0">
        <w:tc>
          <w:tcPr>
            <w:tcW w:w="1980" w:type="dxa"/>
          </w:tcPr>
          <w:p w14:paraId="0C0675FF" w14:textId="1FC52294" w:rsidR="009A515E" w:rsidRDefault="009A515E" w:rsidP="009A515E">
            <w:pPr>
              <w:rPr>
                <w:rFonts w:asciiTheme="minorHAnsi" w:hAnsiTheme="minorHAnsi" w:cstheme="minorHAnsi"/>
              </w:rPr>
            </w:pPr>
            <w:r>
              <w:rPr>
                <w:rFonts w:asciiTheme="minorHAnsi" w:hAnsiTheme="minorHAnsi" w:cstheme="minorHAnsi"/>
              </w:rPr>
              <w:t>Qualcomm</w:t>
            </w:r>
          </w:p>
        </w:tc>
        <w:tc>
          <w:tcPr>
            <w:tcW w:w="7513" w:type="dxa"/>
          </w:tcPr>
          <w:p w14:paraId="0BA80A3F" w14:textId="67283242" w:rsidR="009A515E" w:rsidRDefault="009A515E" w:rsidP="009A515E">
            <w:pPr>
              <w:rPr>
                <w:rFonts w:asciiTheme="minorHAnsi" w:hAnsiTheme="minorHAnsi" w:cstheme="minorHAnsi"/>
              </w:rPr>
            </w:pPr>
            <w:r>
              <w:rPr>
                <w:rFonts w:asciiTheme="minorHAnsi" w:hAnsiTheme="minorHAnsi" w:cstheme="minorHAnsi"/>
              </w:rPr>
              <w:t>See proposed revisions in the drafts folder</w:t>
            </w:r>
          </w:p>
        </w:tc>
      </w:tr>
      <w:tr w:rsidR="009A515E" w14:paraId="1E52BB95" w14:textId="77777777" w:rsidTr="00F768C0">
        <w:tc>
          <w:tcPr>
            <w:tcW w:w="1980" w:type="dxa"/>
          </w:tcPr>
          <w:p w14:paraId="66F53949" w14:textId="023D5BEE" w:rsidR="009A515E" w:rsidRDefault="009A515E" w:rsidP="009A515E">
            <w:pPr>
              <w:rPr>
                <w:rFonts w:asciiTheme="minorHAnsi" w:hAnsiTheme="minorHAnsi" w:cstheme="minorHAnsi"/>
              </w:rPr>
            </w:pPr>
          </w:p>
        </w:tc>
        <w:tc>
          <w:tcPr>
            <w:tcW w:w="7513" w:type="dxa"/>
          </w:tcPr>
          <w:p w14:paraId="6439F401" w14:textId="77777777" w:rsidR="009A515E" w:rsidRDefault="009A515E" w:rsidP="009A515E">
            <w:pPr>
              <w:rPr>
                <w:rFonts w:asciiTheme="minorHAnsi" w:hAnsiTheme="minorHAnsi" w:cstheme="minorHAnsi"/>
              </w:rPr>
            </w:pPr>
          </w:p>
        </w:tc>
      </w:tr>
      <w:tr w:rsidR="009A515E" w14:paraId="3663C447" w14:textId="77777777" w:rsidTr="00F768C0">
        <w:tc>
          <w:tcPr>
            <w:tcW w:w="1980" w:type="dxa"/>
          </w:tcPr>
          <w:p w14:paraId="66F30836" w14:textId="77777777" w:rsidR="009A515E" w:rsidRDefault="009A515E" w:rsidP="009A515E">
            <w:pPr>
              <w:rPr>
                <w:rFonts w:asciiTheme="minorHAnsi" w:hAnsiTheme="minorHAnsi" w:cstheme="minorHAnsi"/>
              </w:rPr>
            </w:pPr>
          </w:p>
        </w:tc>
        <w:tc>
          <w:tcPr>
            <w:tcW w:w="7513" w:type="dxa"/>
          </w:tcPr>
          <w:p w14:paraId="49F0CFE1" w14:textId="77777777" w:rsidR="009A515E" w:rsidRDefault="009A515E" w:rsidP="009A515E">
            <w:pPr>
              <w:rPr>
                <w:rFonts w:asciiTheme="minorHAnsi" w:hAnsiTheme="minorHAnsi" w:cstheme="minorHAnsi"/>
              </w:rPr>
            </w:pPr>
          </w:p>
        </w:tc>
      </w:tr>
      <w:tr w:rsidR="009A515E" w14:paraId="4DDBFA0D" w14:textId="77777777" w:rsidTr="00F768C0">
        <w:tc>
          <w:tcPr>
            <w:tcW w:w="1980" w:type="dxa"/>
          </w:tcPr>
          <w:p w14:paraId="2C6DB3F5" w14:textId="77777777" w:rsidR="009A515E" w:rsidRDefault="009A515E" w:rsidP="009A515E">
            <w:pPr>
              <w:rPr>
                <w:rFonts w:asciiTheme="minorHAnsi" w:hAnsiTheme="minorHAnsi" w:cstheme="minorHAnsi"/>
              </w:rPr>
            </w:pPr>
          </w:p>
        </w:tc>
        <w:tc>
          <w:tcPr>
            <w:tcW w:w="7513" w:type="dxa"/>
          </w:tcPr>
          <w:p w14:paraId="407E71AE" w14:textId="77777777" w:rsidR="009A515E" w:rsidRDefault="009A515E" w:rsidP="009A515E">
            <w:pPr>
              <w:rPr>
                <w:rFonts w:asciiTheme="minorHAnsi" w:hAnsiTheme="minorHAnsi" w:cstheme="minorHAnsi"/>
              </w:rPr>
            </w:pPr>
          </w:p>
        </w:tc>
      </w:tr>
      <w:tr w:rsidR="009A515E" w14:paraId="32A6AE50" w14:textId="77777777" w:rsidTr="00F768C0">
        <w:tc>
          <w:tcPr>
            <w:tcW w:w="1980" w:type="dxa"/>
          </w:tcPr>
          <w:p w14:paraId="0B149666" w14:textId="77777777" w:rsidR="009A515E" w:rsidRDefault="009A515E" w:rsidP="009A515E">
            <w:pPr>
              <w:rPr>
                <w:rFonts w:asciiTheme="minorHAnsi" w:hAnsiTheme="minorHAnsi" w:cstheme="minorHAnsi"/>
              </w:rPr>
            </w:pPr>
          </w:p>
        </w:tc>
        <w:tc>
          <w:tcPr>
            <w:tcW w:w="7513" w:type="dxa"/>
          </w:tcPr>
          <w:p w14:paraId="6B8A45DA" w14:textId="77777777" w:rsidR="009A515E" w:rsidRDefault="009A515E" w:rsidP="009A515E">
            <w:pPr>
              <w:rPr>
                <w:rFonts w:asciiTheme="minorHAnsi" w:hAnsiTheme="minorHAnsi" w:cstheme="minorHAnsi"/>
              </w:rPr>
            </w:pPr>
          </w:p>
        </w:tc>
      </w:tr>
      <w:tr w:rsidR="009A515E" w14:paraId="052F4ECF" w14:textId="77777777" w:rsidTr="00F768C0">
        <w:tc>
          <w:tcPr>
            <w:tcW w:w="1980" w:type="dxa"/>
          </w:tcPr>
          <w:p w14:paraId="3F79FF1D" w14:textId="77777777" w:rsidR="009A515E" w:rsidRDefault="009A515E" w:rsidP="009A515E">
            <w:pPr>
              <w:rPr>
                <w:rFonts w:asciiTheme="minorHAnsi" w:hAnsiTheme="minorHAnsi" w:cstheme="minorHAnsi"/>
              </w:rPr>
            </w:pPr>
          </w:p>
        </w:tc>
        <w:tc>
          <w:tcPr>
            <w:tcW w:w="7513" w:type="dxa"/>
          </w:tcPr>
          <w:p w14:paraId="28EC1D5D" w14:textId="77777777" w:rsidR="009A515E" w:rsidRDefault="009A515E" w:rsidP="009A515E">
            <w:pPr>
              <w:rPr>
                <w:rFonts w:asciiTheme="minorHAnsi" w:hAnsiTheme="minorHAnsi" w:cstheme="minorHAnsi"/>
              </w:rPr>
            </w:pPr>
          </w:p>
        </w:tc>
      </w:tr>
      <w:tr w:rsidR="009A515E" w14:paraId="382A5282" w14:textId="77777777" w:rsidTr="00F768C0">
        <w:tc>
          <w:tcPr>
            <w:tcW w:w="1980" w:type="dxa"/>
          </w:tcPr>
          <w:p w14:paraId="02EEFC66" w14:textId="77777777" w:rsidR="009A515E" w:rsidRDefault="009A515E" w:rsidP="009A515E">
            <w:pPr>
              <w:rPr>
                <w:rFonts w:asciiTheme="minorHAnsi" w:hAnsiTheme="minorHAnsi" w:cstheme="minorHAnsi"/>
              </w:rPr>
            </w:pPr>
          </w:p>
        </w:tc>
        <w:tc>
          <w:tcPr>
            <w:tcW w:w="7513" w:type="dxa"/>
          </w:tcPr>
          <w:p w14:paraId="5A52DE63" w14:textId="77777777" w:rsidR="009A515E" w:rsidRDefault="009A515E" w:rsidP="009A515E">
            <w:pPr>
              <w:rPr>
                <w:rFonts w:asciiTheme="minorHAnsi" w:hAnsiTheme="minorHAnsi" w:cstheme="minorHAnsi"/>
              </w:rPr>
            </w:pPr>
          </w:p>
        </w:tc>
      </w:tr>
    </w:tbl>
    <w:p w14:paraId="4AAC1733" w14:textId="77777777" w:rsidR="00F768C0" w:rsidRPr="00880D62" w:rsidRDefault="00F768C0" w:rsidP="00F768C0">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4702CE6D" w14:textId="77777777" w:rsidR="00F768C0" w:rsidRDefault="00F768C0" w:rsidP="00F768C0">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2F5D6ED7" w14:textId="508539A4" w:rsidR="00F768C0" w:rsidRPr="00F768C0" w:rsidRDefault="00F768C0" w:rsidP="00B2618B">
      <w:pPr>
        <w:rPr>
          <w:rFonts w:asciiTheme="minorHAnsi" w:hAnsiTheme="minorHAnsi" w:cstheme="minorHAnsi"/>
          <w:sz w:val="22"/>
          <w:szCs w:val="22"/>
        </w:rPr>
      </w:pPr>
    </w:p>
    <w:p w14:paraId="6C321F6A" w14:textId="6F3E46C0" w:rsidR="000A345E" w:rsidRPr="00C82E5B" w:rsidRDefault="000A345E" w:rsidP="000A345E">
      <w:pPr>
        <w:pStyle w:val="21"/>
        <w:numPr>
          <w:ilvl w:val="1"/>
          <w:numId w:val="29"/>
        </w:numPr>
        <w:rPr>
          <w:rFonts w:cs="Arial"/>
        </w:rPr>
      </w:pPr>
      <w:r w:rsidRPr="00C82E5B">
        <w:rPr>
          <w:rFonts w:cs="Arial"/>
        </w:rPr>
        <w:lastRenderedPageBreak/>
        <w:t>Changes to TS 36.3</w:t>
      </w:r>
      <w:r w:rsidR="00166EFC" w:rsidRPr="00C82E5B">
        <w:rPr>
          <w:rFonts w:cs="Arial"/>
        </w:rPr>
        <w:t>06</w:t>
      </w:r>
      <w:r w:rsidR="00C82E5B" w:rsidRPr="00C82E5B">
        <w:rPr>
          <w:rFonts w:cs="Arial"/>
          <w:lang w:val="sv-SE"/>
        </w:rPr>
        <w:t xml:space="preserve"> in R2-220</w:t>
      </w:r>
      <w:r w:rsidR="00356749">
        <w:rPr>
          <w:rFonts w:cs="Arial"/>
          <w:lang w:val="sv-SE"/>
        </w:rPr>
        <w:t>2292</w:t>
      </w:r>
    </w:p>
    <w:p w14:paraId="5D223ACA" w14:textId="4D83AF8A" w:rsidR="000A345E" w:rsidRDefault="00166EFC" w:rsidP="00B2618B">
      <w:pPr>
        <w:rPr>
          <w:rFonts w:asciiTheme="minorHAnsi" w:hAnsiTheme="minorHAnsi" w:cstheme="minorHAnsi"/>
        </w:rPr>
      </w:pPr>
      <w:r>
        <w:rPr>
          <w:rFonts w:asciiTheme="minorHAnsi" w:hAnsiTheme="minorHAnsi" w:cstheme="minorHAnsi"/>
        </w:rPr>
        <w:t>During the unofficial offline discussion in the preparation to RAN2#117 meeting, Lenovo brought up the correction regarding missing word ‘measurement’ in the description of the newly added UE capability. Rapporteur believes this to be a straightforward change.</w:t>
      </w:r>
    </w:p>
    <w:p w14:paraId="4FF21E45" w14:textId="264467D1" w:rsidR="00166EFC" w:rsidRDefault="00166EFC" w:rsidP="00166EFC">
      <w:pPr>
        <w:pStyle w:val="Doc-text2"/>
        <w:ind w:left="0" w:firstLine="0"/>
        <w:rPr>
          <w:lang w:val="en-GB"/>
        </w:rPr>
      </w:pPr>
      <w:bookmarkStart w:id="27" w:name="_Hlk96091744"/>
      <w:r>
        <w:rPr>
          <w:lang w:val="en-GB"/>
        </w:rPr>
        <w:t xml:space="preserve">“…uncompensated barometric pressure </w:t>
      </w:r>
      <w:r>
        <w:rPr>
          <w:color w:val="FF0000"/>
          <w:lang w:val="en-GB"/>
        </w:rPr>
        <w:t>measurement</w:t>
      </w:r>
      <w:r>
        <w:rPr>
          <w:lang w:val="en-GB"/>
        </w:rPr>
        <w:t xml:space="preserve"> reporting …”</w:t>
      </w:r>
      <w:bookmarkEnd w:id="27"/>
    </w:p>
    <w:p w14:paraId="294F7D71" w14:textId="77777777" w:rsidR="00166EFC" w:rsidRPr="00166EFC" w:rsidRDefault="00166EFC" w:rsidP="00166EFC">
      <w:pPr>
        <w:pStyle w:val="Doc-text2"/>
        <w:ind w:left="0" w:firstLine="0"/>
        <w:rPr>
          <w:lang w:val="en-GB" w:eastAsia="en-GB"/>
        </w:rPr>
      </w:pPr>
    </w:p>
    <w:p w14:paraId="431B5D1C" w14:textId="419A0A23"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Do you agree to add t</w:t>
      </w:r>
      <w:r w:rsidRPr="00166EFC">
        <w:rPr>
          <w:rFonts w:asciiTheme="minorHAnsi" w:hAnsiTheme="minorHAnsi" w:cstheme="minorHAnsi"/>
          <w:color w:val="FF0000"/>
          <w:sz w:val="22"/>
          <w:szCs w:val="22"/>
        </w:rPr>
        <w:t>he word ’measurement’ in the description of barometerMeasReport</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980"/>
        <w:gridCol w:w="2551"/>
        <w:gridCol w:w="5098"/>
      </w:tblGrid>
      <w:tr w:rsidR="00003BD2" w:rsidRPr="005E3B2A" w14:paraId="77B9ECE8" w14:textId="77777777" w:rsidTr="00F549FC">
        <w:tc>
          <w:tcPr>
            <w:tcW w:w="1980" w:type="dxa"/>
          </w:tcPr>
          <w:p w14:paraId="78E5C220" w14:textId="77777777" w:rsidR="00003BD2" w:rsidRPr="005E3B2A" w:rsidRDefault="00003BD2" w:rsidP="00F549FC">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5E8751CB" w14:textId="70C61CB0" w:rsidR="00003BD2" w:rsidRPr="005E3B2A" w:rsidRDefault="00003BD2" w:rsidP="00F549FC">
            <w:pPr>
              <w:rPr>
                <w:rFonts w:asciiTheme="minorHAnsi" w:hAnsiTheme="minorHAnsi" w:cstheme="minorHAnsi"/>
                <w:b/>
                <w:bCs/>
              </w:rPr>
            </w:pPr>
            <w:r>
              <w:rPr>
                <w:rFonts w:asciiTheme="minorHAnsi" w:hAnsiTheme="minorHAnsi" w:cstheme="minorHAnsi"/>
                <w:b/>
                <w:bCs/>
              </w:rPr>
              <w:t xml:space="preserve">Yes/No </w:t>
            </w:r>
          </w:p>
        </w:tc>
        <w:tc>
          <w:tcPr>
            <w:tcW w:w="5098" w:type="dxa"/>
          </w:tcPr>
          <w:p w14:paraId="0859CA7E" w14:textId="77777777" w:rsidR="00003BD2" w:rsidRPr="005E3B2A" w:rsidRDefault="00003BD2" w:rsidP="00F549FC">
            <w:pPr>
              <w:rPr>
                <w:rFonts w:asciiTheme="minorHAnsi" w:hAnsiTheme="minorHAnsi" w:cstheme="minorHAnsi"/>
                <w:b/>
                <w:bCs/>
              </w:rPr>
            </w:pPr>
            <w:r w:rsidRPr="005E3B2A">
              <w:rPr>
                <w:rFonts w:asciiTheme="minorHAnsi" w:hAnsiTheme="minorHAnsi" w:cstheme="minorHAnsi"/>
                <w:b/>
                <w:bCs/>
              </w:rPr>
              <w:t>Comment</w:t>
            </w:r>
          </w:p>
        </w:tc>
      </w:tr>
      <w:tr w:rsidR="00003BD2" w14:paraId="26EDD107" w14:textId="77777777" w:rsidTr="00F549FC">
        <w:tc>
          <w:tcPr>
            <w:tcW w:w="1980" w:type="dxa"/>
          </w:tcPr>
          <w:p w14:paraId="32C275C5" w14:textId="238DCBB7" w:rsidR="00003BD2" w:rsidRDefault="009A515E" w:rsidP="00F549FC">
            <w:pPr>
              <w:rPr>
                <w:rFonts w:asciiTheme="minorHAnsi" w:hAnsiTheme="minorHAnsi" w:cstheme="minorHAnsi"/>
              </w:rPr>
            </w:pPr>
            <w:r>
              <w:rPr>
                <w:rFonts w:asciiTheme="minorHAnsi" w:hAnsiTheme="minorHAnsi" w:cstheme="minorHAnsi"/>
              </w:rPr>
              <w:t>Qualcomm</w:t>
            </w:r>
          </w:p>
        </w:tc>
        <w:tc>
          <w:tcPr>
            <w:tcW w:w="2551" w:type="dxa"/>
          </w:tcPr>
          <w:p w14:paraId="692CD936" w14:textId="5CC6E164" w:rsidR="00003BD2" w:rsidRDefault="009A515E" w:rsidP="00F549FC">
            <w:pPr>
              <w:rPr>
                <w:rFonts w:asciiTheme="minorHAnsi" w:hAnsiTheme="minorHAnsi" w:cstheme="minorHAnsi"/>
              </w:rPr>
            </w:pPr>
            <w:r>
              <w:rPr>
                <w:rFonts w:asciiTheme="minorHAnsi" w:hAnsiTheme="minorHAnsi" w:cstheme="minorHAnsi"/>
              </w:rPr>
              <w:t>Yes</w:t>
            </w:r>
          </w:p>
        </w:tc>
        <w:tc>
          <w:tcPr>
            <w:tcW w:w="5098" w:type="dxa"/>
          </w:tcPr>
          <w:p w14:paraId="7895D3DE" w14:textId="1970DB3A" w:rsidR="00003BD2" w:rsidRDefault="0079312E" w:rsidP="00F549FC">
            <w:pPr>
              <w:rPr>
                <w:rFonts w:asciiTheme="minorHAnsi" w:hAnsiTheme="minorHAnsi" w:cstheme="minorHAnsi"/>
              </w:rPr>
            </w:pPr>
            <w:r>
              <w:rPr>
                <w:rFonts w:asciiTheme="minorHAnsi" w:hAnsiTheme="minorHAnsi" w:cstheme="minorHAnsi"/>
              </w:rPr>
              <w:t>Also see suggested revisions in the drafts folder.</w:t>
            </w:r>
          </w:p>
        </w:tc>
      </w:tr>
      <w:tr w:rsidR="00003BD2" w14:paraId="3915B3C7" w14:textId="77777777" w:rsidTr="00F549FC">
        <w:tc>
          <w:tcPr>
            <w:tcW w:w="1980" w:type="dxa"/>
          </w:tcPr>
          <w:p w14:paraId="0C78CA3F" w14:textId="4577A281" w:rsidR="00003BD2" w:rsidRDefault="00933626" w:rsidP="00F549FC">
            <w:pPr>
              <w:rPr>
                <w:rFonts w:asciiTheme="minorHAnsi" w:hAnsiTheme="minorHAnsi" w:cstheme="minorHAnsi"/>
              </w:rPr>
            </w:pPr>
            <w:r>
              <w:rPr>
                <w:rFonts w:asciiTheme="minorHAnsi" w:hAnsiTheme="minorHAnsi" w:cstheme="minorHAnsi"/>
              </w:rPr>
              <w:t>Ericsson</w:t>
            </w:r>
          </w:p>
        </w:tc>
        <w:tc>
          <w:tcPr>
            <w:tcW w:w="2551" w:type="dxa"/>
          </w:tcPr>
          <w:p w14:paraId="10F3780E" w14:textId="1C940E55" w:rsidR="00003BD2" w:rsidRDefault="00933626" w:rsidP="00F549FC">
            <w:pPr>
              <w:rPr>
                <w:rFonts w:asciiTheme="minorHAnsi" w:hAnsiTheme="minorHAnsi" w:cstheme="minorHAnsi"/>
              </w:rPr>
            </w:pPr>
            <w:r>
              <w:rPr>
                <w:rFonts w:asciiTheme="minorHAnsi" w:hAnsiTheme="minorHAnsi" w:cstheme="minorHAnsi"/>
              </w:rPr>
              <w:t>Yes</w:t>
            </w:r>
          </w:p>
        </w:tc>
        <w:tc>
          <w:tcPr>
            <w:tcW w:w="5098" w:type="dxa"/>
          </w:tcPr>
          <w:p w14:paraId="67516828" w14:textId="77777777" w:rsidR="00003BD2" w:rsidRDefault="00003BD2" w:rsidP="00F549FC">
            <w:pPr>
              <w:rPr>
                <w:rFonts w:asciiTheme="minorHAnsi" w:hAnsiTheme="minorHAnsi" w:cstheme="minorHAnsi"/>
              </w:rPr>
            </w:pPr>
          </w:p>
        </w:tc>
      </w:tr>
      <w:tr w:rsidR="00003BD2" w14:paraId="469C59D4" w14:textId="77777777" w:rsidTr="00F549FC">
        <w:tc>
          <w:tcPr>
            <w:tcW w:w="1980" w:type="dxa"/>
          </w:tcPr>
          <w:p w14:paraId="109EACB1" w14:textId="45F1ED8E" w:rsidR="00003BD2" w:rsidRPr="005E149D" w:rsidRDefault="005E149D"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2551" w:type="dxa"/>
          </w:tcPr>
          <w:p w14:paraId="3253BC26" w14:textId="7BDA4928" w:rsidR="00003BD2" w:rsidRPr="005E149D" w:rsidRDefault="005E149D"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5098" w:type="dxa"/>
          </w:tcPr>
          <w:p w14:paraId="5165B9F9" w14:textId="77777777" w:rsidR="00003BD2" w:rsidRDefault="00003BD2" w:rsidP="00F549FC">
            <w:pPr>
              <w:rPr>
                <w:rFonts w:asciiTheme="minorHAnsi" w:hAnsiTheme="minorHAnsi" w:cstheme="minorHAnsi"/>
              </w:rPr>
            </w:pPr>
          </w:p>
        </w:tc>
      </w:tr>
      <w:tr w:rsidR="00003BD2" w14:paraId="7BF845CE" w14:textId="77777777" w:rsidTr="00F549FC">
        <w:tc>
          <w:tcPr>
            <w:tcW w:w="1980" w:type="dxa"/>
          </w:tcPr>
          <w:p w14:paraId="772EE1B8" w14:textId="77777777" w:rsidR="00003BD2" w:rsidRDefault="00003BD2" w:rsidP="00F549FC">
            <w:pPr>
              <w:rPr>
                <w:rFonts w:asciiTheme="minorHAnsi" w:hAnsiTheme="minorHAnsi" w:cstheme="minorHAnsi"/>
              </w:rPr>
            </w:pPr>
          </w:p>
        </w:tc>
        <w:tc>
          <w:tcPr>
            <w:tcW w:w="2551" w:type="dxa"/>
          </w:tcPr>
          <w:p w14:paraId="5C964987" w14:textId="77777777" w:rsidR="00003BD2" w:rsidRDefault="00003BD2" w:rsidP="00F549FC">
            <w:pPr>
              <w:rPr>
                <w:rFonts w:asciiTheme="minorHAnsi" w:hAnsiTheme="minorHAnsi" w:cstheme="minorHAnsi"/>
              </w:rPr>
            </w:pPr>
          </w:p>
        </w:tc>
        <w:tc>
          <w:tcPr>
            <w:tcW w:w="5098" w:type="dxa"/>
          </w:tcPr>
          <w:p w14:paraId="0C8F9949" w14:textId="77777777" w:rsidR="00003BD2" w:rsidRDefault="00003BD2" w:rsidP="00F549FC">
            <w:pPr>
              <w:rPr>
                <w:rFonts w:asciiTheme="minorHAnsi" w:hAnsiTheme="minorHAnsi" w:cstheme="minorHAnsi"/>
              </w:rPr>
            </w:pPr>
          </w:p>
        </w:tc>
      </w:tr>
      <w:tr w:rsidR="00003BD2" w14:paraId="180295BE" w14:textId="77777777" w:rsidTr="00F549FC">
        <w:tc>
          <w:tcPr>
            <w:tcW w:w="1980" w:type="dxa"/>
          </w:tcPr>
          <w:p w14:paraId="7E9AEA31" w14:textId="77777777" w:rsidR="00003BD2" w:rsidRDefault="00003BD2" w:rsidP="00F549FC">
            <w:pPr>
              <w:rPr>
                <w:rFonts w:asciiTheme="minorHAnsi" w:hAnsiTheme="minorHAnsi" w:cstheme="minorHAnsi"/>
              </w:rPr>
            </w:pPr>
          </w:p>
        </w:tc>
        <w:tc>
          <w:tcPr>
            <w:tcW w:w="2551" w:type="dxa"/>
          </w:tcPr>
          <w:p w14:paraId="18174B78" w14:textId="77777777" w:rsidR="00003BD2" w:rsidRDefault="00003BD2" w:rsidP="00F549FC">
            <w:pPr>
              <w:rPr>
                <w:rFonts w:asciiTheme="minorHAnsi" w:hAnsiTheme="minorHAnsi" w:cstheme="minorHAnsi"/>
              </w:rPr>
            </w:pPr>
          </w:p>
        </w:tc>
        <w:tc>
          <w:tcPr>
            <w:tcW w:w="5098" w:type="dxa"/>
          </w:tcPr>
          <w:p w14:paraId="50B70333" w14:textId="77777777" w:rsidR="00003BD2" w:rsidRDefault="00003BD2" w:rsidP="00F549FC">
            <w:pPr>
              <w:rPr>
                <w:rFonts w:asciiTheme="minorHAnsi" w:hAnsiTheme="minorHAnsi" w:cstheme="minorHAnsi"/>
              </w:rPr>
            </w:pPr>
          </w:p>
        </w:tc>
      </w:tr>
      <w:tr w:rsidR="00003BD2" w14:paraId="106D474A" w14:textId="77777777" w:rsidTr="00F549FC">
        <w:tc>
          <w:tcPr>
            <w:tcW w:w="1980" w:type="dxa"/>
          </w:tcPr>
          <w:p w14:paraId="3637682D" w14:textId="77777777" w:rsidR="00003BD2" w:rsidRDefault="00003BD2" w:rsidP="00F549FC">
            <w:pPr>
              <w:rPr>
                <w:rFonts w:asciiTheme="minorHAnsi" w:hAnsiTheme="minorHAnsi" w:cstheme="minorHAnsi"/>
              </w:rPr>
            </w:pPr>
          </w:p>
        </w:tc>
        <w:tc>
          <w:tcPr>
            <w:tcW w:w="2551" w:type="dxa"/>
          </w:tcPr>
          <w:p w14:paraId="06A44B23" w14:textId="77777777" w:rsidR="00003BD2" w:rsidRDefault="00003BD2" w:rsidP="00F549FC">
            <w:pPr>
              <w:rPr>
                <w:rFonts w:asciiTheme="minorHAnsi" w:hAnsiTheme="minorHAnsi" w:cstheme="minorHAnsi"/>
              </w:rPr>
            </w:pPr>
          </w:p>
        </w:tc>
        <w:tc>
          <w:tcPr>
            <w:tcW w:w="5098" w:type="dxa"/>
          </w:tcPr>
          <w:p w14:paraId="67E32773" w14:textId="77777777" w:rsidR="00003BD2" w:rsidRDefault="00003BD2" w:rsidP="00F549FC">
            <w:pPr>
              <w:rPr>
                <w:rFonts w:asciiTheme="minorHAnsi" w:hAnsiTheme="minorHAnsi" w:cstheme="minorHAnsi"/>
              </w:rPr>
            </w:pPr>
          </w:p>
        </w:tc>
      </w:tr>
      <w:tr w:rsidR="00003BD2" w14:paraId="7F308187" w14:textId="77777777" w:rsidTr="00F549FC">
        <w:tc>
          <w:tcPr>
            <w:tcW w:w="1980" w:type="dxa"/>
          </w:tcPr>
          <w:p w14:paraId="4B54938F" w14:textId="77777777" w:rsidR="00003BD2" w:rsidRDefault="00003BD2" w:rsidP="00F549FC">
            <w:pPr>
              <w:rPr>
                <w:rFonts w:asciiTheme="minorHAnsi" w:hAnsiTheme="minorHAnsi" w:cstheme="minorHAnsi"/>
              </w:rPr>
            </w:pPr>
          </w:p>
        </w:tc>
        <w:tc>
          <w:tcPr>
            <w:tcW w:w="2551" w:type="dxa"/>
          </w:tcPr>
          <w:p w14:paraId="06ADBF34" w14:textId="77777777" w:rsidR="00003BD2" w:rsidRDefault="00003BD2" w:rsidP="00F549FC">
            <w:pPr>
              <w:rPr>
                <w:rFonts w:asciiTheme="minorHAnsi" w:hAnsiTheme="minorHAnsi" w:cstheme="minorHAnsi"/>
              </w:rPr>
            </w:pPr>
          </w:p>
        </w:tc>
        <w:tc>
          <w:tcPr>
            <w:tcW w:w="5098" w:type="dxa"/>
          </w:tcPr>
          <w:p w14:paraId="528CD0BB" w14:textId="77777777" w:rsidR="00003BD2" w:rsidRDefault="00003BD2" w:rsidP="00F549FC">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77777777" w:rsidR="00C53970" w:rsidRDefault="00C53970" w:rsidP="00166EFC">
      <w:pPr>
        <w:rPr>
          <w:rFonts w:asciiTheme="minorHAnsi" w:hAnsiTheme="minorHAnsi" w:cstheme="minorHAnsi"/>
          <w:sz w:val="22"/>
          <w:szCs w:val="22"/>
        </w:rPr>
      </w:pPr>
    </w:p>
    <w:p w14:paraId="7E7FB99E" w14:textId="72F9C8D1" w:rsidR="00280F33" w:rsidRDefault="00280F33" w:rsidP="00166EFC">
      <w:pPr>
        <w:rPr>
          <w:rFonts w:asciiTheme="minorHAnsi" w:hAnsiTheme="minorHAnsi" w:cstheme="minorHAnsi"/>
          <w:sz w:val="22"/>
          <w:szCs w:val="22"/>
        </w:rPr>
      </w:pPr>
      <w:r>
        <w:rPr>
          <w:rFonts w:asciiTheme="minorHAnsi" w:hAnsiTheme="minorHAnsi" w:cstheme="minorHAnsi"/>
          <w:sz w:val="22"/>
          <w:szCs w:val="22"/>
        </w:rPr>
        <w:t>Rapporteur would like to check with companies if they have found any other issue to be resolved.</w:t>
      </w:r>
    </w:p>
    <w:p w14:paraId="0607D198" w14:textId="102EB905" w:rsidR="00B45F0D" w:rsidRPr="004A73F6" w:rsidRDefault="00B45F0D" w:rsidP="00B45F0D">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sidRPr="00F768C0">
        <w:rPr>
          <w:rFonts w:asciiTheme="minorHAnsi" w:hAnsiTheme="minorHAnsi" w:cstheme="minorHAnsi"/>
          <w:color w:val="FF0000"/>
          <w:sz w:val="22"/>
          <w:szCs w:val="22"/>
        </w:rPr>
        <w:t>Other than the issue mentioned above, do you have any further correction proposal to R2-220</w:t>
      </w:r>
      <w:r w:rsidR="00B771E5">
        <w:rPr>
          <w:rFonts w:asciiTheme="minorHAnsi" w:hAnsiTheme="minorHAnsi" w:cstheme="minorHAnsi"/>
          <w:color w:val="FF0000"/>
          <w:sz w:val="22"/>
          <w:szCs w:val="22"/>
        </w:rPr>
        <w:t>2292</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980"/>
        <w:gridCol w:w="7513"/>
      </w:tblGrid>
      <w:tr w:rsidR="00B45F0D" w:rsidRPr="005E3B2A" w14:paraId="02CF5879" w14:textId="77777777" w:rsidTr="00F549FC">
        <w:tc>
          <w:tcPr>
            <w:tcW w:w="1980" w:type="dxa"/>
          </w:tcPr>
          <w:p w14:paraId="75006897" w14:textId="77777777" w:rsidR="00B45F0D" w:rsidRPr="005E3B2A" w:rsidRDefault="00B45F0D"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BB967C9" w14:textId="77777777" w:rsidR="00B45F0D" w:rsidRPr="005E3B2A" w:rsidRDefault="00B45F0D" w:rsidP="00F549FC">
            <w:pPr>
              <w:rPr>
                <w:rFonts w:asciiTheme="minorHAnsi" w:hAnsiTheme="minorHAnsi" w:cstheme="minorHAnsi"/>
                <w:b/>
                <w:bCs/>
              </w:rPr>
            </w:pPr>
            <w:r>
              <w:rPr>
                <w:rFonts w:asciiTheme="minorHAnsi" w:hAnsiTheme="minorHAnsi" w:cstheme="minorHAnsi"/>
                <w:b/>
                <w:bCs/>
              </w:rPr>
              <w:t>Identified issues</w:t>
            </w:r>
          </w:p>
        </w:tc>
      </w:tr>
      <w:tr w:rsidR="00B45F0D" w14:paraId="13428715" w14:textId="77777777" w:rsidTr="00F549FC">
        <w:tc>
          <w:tcPr>
            <w:tcW w:w="1980" w:type="dxa"/>
          </w:tcPr>
          <w:p w14:paraId="6781D440" w14:textId="2143624E" w:rsidR="00B45F0D" w:rsidRDefault="007124B7" w:rsidP="00F549FC">
            <w:pPr>
              <w:rPr>
                <w:rFonts w:asciiTheme="minorHAnsi" w:hAnsiTheme="minorHAnsi" w:cstheme="minorHAnsi"/>
              </w:rPr>
            </w:pPr>
            <w:r>
              <w:rPr>
                <w:rFonts w:asciiTheme="minorHAnsi" w:hAnsiTheme="minorHAnsi" w:cstheme="minorHAnsi"/>
              </w:rPr>
              <w:t>Qualcomm</w:t>
            </w:r>
          </w:p>
        </w:tc>
        <w:tc>
          <w:tcPr>
            <w:tcW w:w="7513" w:type="dxa"/>
          </w:tcPr>
          <w:p w14:paraId="21BED38B" w14:textId="77777777" w:rsidR="00B45F0D" w:rsidRDefault="007124B7" w:rsidP="00F549FC">
            <w:pPr>
              <w:rPr>
                <w:rFonts w:asciiTheme="minorHAnsi" w:hAnsiTheme="minorHAnsi" w:cstheme="minorHAnsi"/>
              </w:rPr>
            </w:pPr>
            <w:r w:rsidRPr="007124B7">
              <w:rPr>
                <w:rFonts w:asciiTheme="minorHAnsi" w:hAnsiTheme="minorHAnsi" w:cstheme="minorHAnsi"/>
              </w:rPr>
              <w:t xml:space="preserve">Similar to BT, WLAN, etc. we think two separate capabilities would be preferable </w:t>
            </w:r>
            <w:r>
              <w:rPr>
                <w:rFonts w:asciiTheme="minorHAnsi" w:hAnsiTheme="minorHAnsi" w:cstheme="minorHAnsi"/>
              </w:rPr>
              <w:t>for this also (for logged and immediate MDT)</w:t>
            </w:r>
            <w:r w:rsidRPr="007124B7">
              <w:rPr>
                <w:rFonts w:asciiTheme="minorHAnsi" w:hAnsiTheme="minorHAnsi" w:cstheme="minorHAnsi"/>
              </w:rPr>
              <w:t xml:space="preserve">. </w:t>
            </w:r>
            <w:r w:rsidR="004712EA">
              <w:rPr>
                <w:rFonts w:asciiTheme="minorHAnsi" w:hAnsiTheme="minorHAnsi" w:cstheme="minorHAnsi"/>
              </w:rPr>
              <w:t xml:space="preserve"> See RRC revision for suggested field names.</w:t>
            </w:r>
          </w:p>
          <w:p w14:paraId="7AB8813A" w14:textId="0565054D" w:rsidR="004712EA" w:rsidRDefault="004712EA" w:rsidP="00F549FC">
            <w:pPr>
              <w:rPr>
                <w:rFonts w:asciiTheme="minorHAnsi" w:hAnsiTheme="minorHAnsi" w:cstheme="minorHAnsi"/>
              </w:rPr>
            </w:pPr>
            <w:r>
              <w:rPr>
                <w:rFonts w:asciiTheme="minorHAnsi" w:hAnsiTheme="minorHAnsi" w:cstheme="minorHAnsi"/>
              </w:rPr>
              <w:t>See suggested revisions in the drafts folder.</w:t>
            </w:r>
          </w:p>
        </w:tc>
      </w:tr>
      <w:tr w:rsidR="00B45F0D" w14:paraId="72FB098A" w14:textId="77777777" w:rsidTr="00F549FC">
        <w:tc>
          <w:tcPr>
            <w:tcW w:w="1980" w:type="dxa"/>
          </w:tcPr>
          <w:p w14:paraId="7A44F197" w14:textId="122CB069" w:rsidR="00B45F0D" w:rsidRDefault="00933626" w:rsidP="00F549FC">
            <w:pPr>
              <w:rPr>
                <w:rFonts w:asciiTheme="minorHAnsi" w:hAnsiTheme="minorHAnsi" w:cstheme="minorHAnsi"/>
              </w:rPr>
            </w:pPr>
            <w:r>
              <w:rPr>
                <w:rFonts w:asciiTheme="minorHAnsi" w:hAnsiTheme="minorHAnsi" w:cstheme="minorHAnsi"/>
              </w:rPr>
              <w:t>Ericsson</w:t>
            </w:r>
          </w:p>
        </w:tc>
        <w:tc>
          <w:tcPr>
            <w:tcW w:w="7513" w:type="dxa"/>
          </w:tcPr>
          <w:p w14:paraId="41F51A34" w14:textId="24B2B617" w:rsidR="00B45F0D" w:rsidRDefault="00933626" w:rsidP="00F549FC">
            <w:pPr>
              <w:rPr>
                <w:rFonts w:asciiTheme="minorHAnsi" w:hAnsiTheme="minorHAnsi" w:cstheme="minorHAnsi"/>
              </w:rPr>
            </w:pPr>
            <w:r>
              <w:rPr>
                <w:rFonts w:asciiTheme="minorHAnsi" w:hAnsiTheme="minorHAnsi" w:cstheme="minorHAnsi"/>
              </w:rPr>
              <w:t>We agree with Qualcomm’s view on having two separate capability bits.</w:t>
            </w:r>
          </w:p>
        </w:tc>
      </w:tr>
      <w:tr w:rsidR="00B45F0D" w14:paraId="7A86614E" w14:textId="77777777" w:rsidTr="00F549FC">
        <w:tc>
          <w:tcPr>
            <w:tcW w:w="1980" w:type="dxa"/>
          </w:tcPr>
          <w:p w14:paraId="23A9EC5E" w14:textId="0886FE63" w:rsidR="00B45F0D" w:rsidRPr="002A7957" w:rsidRDefault="002A7957"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513" w:type="dxa"/>
          </w:tcPr>
          <w:p w14:paraId="48DDA817" w14:textId="26664D89" w:rsidR="00B45F0D" w:rsidRPr="002A7957" w:rsidRDefault="002A7957"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w:t>
            </w:r>
          </w:p>
        </w:tc>
      </w:tr>
      <w:tr w:rsidR="00B45F0D" w14:paraId="2AF7A3EF" w14:textId="77777777" w:rsidTr="00F549FC">
        <w:tc>
          <w:tcPr>
            <w:tcW w:w="1980" w:type="dxa"/>
          </w:tcPr>
          <w:p w14:paraId="104FDD35" w14:textId="77777777" w:rsidR="00B45F0D" w:rsidRDefault="00B45F0D" w:rsidP="00F549FC">
            <w:pPr>
              <w:rPr>
                <w:rFonts w:asciiTheme="minorHAnsi" w:hAnsiTheme="minorHAnsi" w:cstheme="minorHAnsi"/>
              </w:rPr>
            </w:pPr>
          </w:p>
        </w:tc>
        <w:tc>
          <w:tcPr>
            <w:tcW w:w="7513" w:type="dxa"/>
          </w:tcPr>
          <w:p w14:paraId="62E5F512" w14:textId="77777777" w:rsidR="00B45F0D" w:rsidRDefault="00B45F0D" w:rsidP="00F549FC">
            <w:pPr>
              <w:rPr>
                <w:rFonts w:asciiTheme="minorHAnsi" w:hAnsiTheme="minorHAnsi" w:cstheme="minorHAnsi"/>
              </w:rPr>
            </w:pPr>
          </w:p>
        </w:tc>
      </w:tr>
      <w:tr w:rsidR="00B45F0D" w14:paraId="072413AE" w14:textId="77777777" w:rsidTr="00F549FC">
        <w:tc>
          <w:tcPr>
            <w:tcW w:w="1980" w:type="dxa"/>
          </w:tcPr>
          <w:p w14:paraId="7958CCFB" w14:textId="77777777" w:rsidR="00B45F0D" w:rsidRDefault="00B45F0D" w:rsidP="00F549FC">
            <w:pPr>
              <w:rPr>
                <w:rFonts w:asciiTheme="minorHAnsi" w:hAnsiTheme="minorHAnsi" w:cstheme="minorHAnsi"/>
              </w:rPr>
            </w:pPr>
          </w:p>
        </w:tc>
        <w:tc>
          <w:tcPr>
            <w:tcW w:w="7513" w:type="dxa"/>
          </w:tcPr>
          <w:p w14:paraId="5EBCAC1F" w14:textId="77777777" w:rsidR="00B45F0D" w:rsidRDefault="00B45F0D" w:rsidP="00F549FC">
            <w:pPr>
              <w:rPr>
                <w:rFonts w:asciiTheme="minorHAnsi" w:hAnsiTheme="minorHAnsi" w:cstheme="minorHAnsi"/>
              </w:rPr>
            </w:pPr>
          </w:p>
        </w:tc>
      </w:tr>
      <w:tr w:rsidR="00B45F0D" w14:paraId="7E42359D" w14:textId="77777777" w:rsidTr="00F549FC">
        <w:tc>
          <w:tcPr>
            <w:tcW w:w="1980" w:type="dxa"/>
          </w:tcPr>
          <w:p w14:paraId="0E13BBB4" w14:textId="77777777" w:rsidR="00B45F0D" w:rsidRDefault="00B45F0D" w:rsidP="00F549FC">
            <w:pPr>
              <w:rPr>
                <w:rFonts w:asciiTheme="minorHAnsi" w:hAnsiTheme="minorHAnsi" w:cstheme="minorHAnsi"/>
              </w:rPr>
            </w:pPr>
          </w:p>
        </w:tc>
        <w:tc>
          <w:tcPr>
            <w:tcW w:w="7513" w:type="dxa"/>
          </w:tcPr>
          <w:p w14:paraId="2614926D" w14:textId="77777777" w:rsidR="00B45F0D" w:rsidRDefault="00B45F0D" w:rsidP="00F549FC">
            <w:pPr>
              <w:rPr>
                <w:rFonts w:asciiTheme="minorHAnsi" w:hAnsiTheme="minorHAnsi" w:cstheme="minorHAnsi"/>
              </w:rPr>
            </w:pPr>
          </w:p>
        </w:tc>
      </w:tr>
      <w:tr w:rsidR="00B45F0D" w14:paraId="7976C050" w14:textId="77777777" w:rsidTr="00F549FC">
        <w:tc>
          <w:tcPr>
            <w:tcW w:w="1980" w:type="dxa"/>
          </w:tcPr>
          <w:p w14:paraId="4D0FB5F4" w14:textId="77777777" w:rsidR="00B45F0D" w:rsidRDefault="00B45F0D" w:rsidP="00F549FC">
            <w:pPr>
              <w:rPr>
                <w:rFonts w:asciiTheme="minorHAnsi" w:hAnsiTheme="minorHAnsi" w:cstheme="minorHAnsi"/>
              </w:rPr>
            </w:pPr>
          </w:p>
        </w:tc>
        <w:tc>
          <w:tcPr>
            <w:tcW w:w="7513" w:type="dxa"/>
          </w:tcPr>
          <w:p w14:paraId="6EC43D76" w14:textId="77777777" w:rsidR="00B45F0D" w:rsidRDefault="00B45F0D" w:rsidP="00F549FC">
            <w:pPr>
              <w:rPr>
                <w:rFonts w:asciiTheme="minorHAnsi" w:hAnsiTheme="minorHAnsi" w:cstheme="minorHAnsi"/>
              </w:rPr>
            </w:pPr>
          </w:p>
        </w:tc>
      </w:tr>
    </w:tbl>
    <w:p w14:paraId="5BBCC55B" w14:textId="77777777" w:rsidR="00B45F0D" w:rsidRPr="00880D62" w:rsidRDefault="00B45F0D" w:rsidP="00B45F0D">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lastRenderedPageBreak/>
        <w:t>Rapporteur’s summary:</w:t>
      </w:r>
    </w:p>
    <w:p w14:paraId="73EC1D7B" w14:textId="77777777" w:rsidR="00B45F0D" w:rsidRDefault="00B45F0D" w:rsidP="00B45F0D">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2179D0" w14:textId="77777777" w:rsidR="00166EFC" w:rsidRDefault="00166EFC" w:rsidP="00B2618B">
      <w:pPr>
        <w:rPr>
          <w:rFonts w:asciiTheme="minorHAnsi" w:hAnsiTheme="minorHAnsi" w:cstheme="minorHAnsi"/>
        </w:rPr>
      </w:pPr>
    </w:p>
    <w:p w14:paraId="5504AB3B" w14:textId="36C1F70D" w:rsidR="00C82E5B" w:rsidRPr="00C82E5B" w:rsidRDefault="00C82E5B" w:rsidP="00C82E5B">
      <w:pPr>
        <w:pStyle w:val="21"/>
        <w:numPr>
          <w:ilvl w:val="1"/>
          <w:numId w:val="29"/>
        </w:numPr>
        <w:rPr>
          <w:rFonts w:cs="Arial"/>
        </w:rPr>
      </w:pPr>
      <w:r w:rsidRPr="00C82E5B">
        <w:rPr>
          <w:rFonts w:cs="Arial"/>
        </w:rPr>
        <w:t>Changes to TS 37.320</w:t>
      </w:r>
      <w:r w:rsidRPr="00C82E5B">
        <w:rPr>
          <w:rFonts w:cs="Arial"/>
          <w:lang w:val="sv-SE"/>
        </w:rPr>
        <w:t xml:space="preserve"> in R2-220</w:t>
      </w:r>
      <w:r w:rsidR="00356749">
        <w:rPr>
          <w:rFonts w:cs="Arial"/>
          <w:lang w:val="sv-SE"/>
        </w:rPr>
        <w:t>2291</w:t>
      </w:r>
    </w:p>
    <w:p w14:paraId="6158AD2E" w14:textId="42D2294B" w:rsidR="00280F33" w:rsidRPr="00280F33" w:rsidRDefault="00280F33" w:rsidP="00C82E5B">
      <w:pPr>
        <w:rPr>
          <w:rFonts w:asciiTheme="minorHAnsi" w:hAnsiTheme="minorHAnsi" w:cstheme="minorHAnsi"/>
          <w:sz w:val="22"/>
          <w:szCs w:val="22"/>
        </w:rPr>
      </w:pPr>
      <w:r>
        <w:rPr>
          <w:rFonts w:asciiTheme="minorHAnsi" w:hAnsiTheme="minorHAnsi" w:cstheme="minorHAnsi"/>
          <w:sz w:val="22"/>
          <w:szCs w:val="22"/>
        </w:rPr>
        <w:t>No correction proposals have been received for the CR in R2-220</w:t>
      </w:r>
      <w:r w:rsidR="00356749">
        <w:rPr>
          <w:rFonts w:asciiTheme="minorHAnsi" w:hAnsiTheme="minorHAnsi" w:cstheme="minorHAnsi"/>
          <w:sz w:val="22"/>
          <w:szCs w:val="22"/>
        </w:rPr>
        <w:t>2291</w:t>
      </w:r>
      <w:r>
        <w:rPr>
          <w:rFonts w:asciiTheme="minorHAnsi" w:hAnsiTheme="minorHAnsi" w:cstheme="minorHAnsi"/>
          <w:sz w:val="22"/>
          <w:szCs w:val="22"/>
        </w:rPr>
        <w:t>. Rapporteur would like to check with companies if they have found any other issue to be resolved.</w:t>
      </w:r>
    </w:p>
    <w:p w14:paraId="3A7A35E5" w14:textId="2C394371" w:rsidR="00C82E5B" w:rsidRPr="004A73F6" w:rsidRDefault="00C82E5B" w:rsidP="00C82E5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o you have any further correction proposal to R2-220</w:t>
      </w:r>
      <w:r w:rsidR="00356749">
        <w:rPr>
          <w:rFonts w:asciiTheme="minorHAnsi" w:hAnsiTheme="minorHAnsi" w:cstheme="minorHAnsi"/>
          <w:color w:val="FF0000"/>
          <w:sz w:val="22"/>
          <w:szCs w:val="22"/>
        </w:rPr>
        <w:t>2291</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980"/>
        <w:gridCol w:w="7513"/>
      </w:tblGrid>
      <w:tr w:rsidR="00C82E5B" w:rsidRPr="005E3B2A" w14:paraId="14AF83DD" w14:textId="77777777" w:rsidTr="00F549FC">
        <w:tc>
          <w:tcPr>
            <w:tcW w:w="1980" w:type="dxa"/>
          </w:tcPr>
          <w:p w14:paraId="7D725DF1" w14:textId="77777777" w:rsidR="00C82E5B" w:rsidRPr="005E3B2A" w:rsidRDefault="00C82E5B" w:rsidP="00F549FC">
            <w:pPr>
              <w:rPr>
                <w:rFonts w:asciiTheme="minorHAnsi" w:hAnsiTheme="minorHAnsi" w:cstheme="minorHAnsi"/>
                <w:b/>
                <w:bCs/>
              </w:rPr>
            </w:pPr>
            <w:r w:rsidRPr="005E3B2A">
              <w:rPr>
                <w:rFonts w:asciiTheme="minorHAnsi" w:hAnsiTheme="minorHAnsi" w:cstheme="minorHAnsi"/>
                <w:b/>
                <w:bCs/>
              </w:rPr>
              <w:t>Company name</w:t>
            </w:r>
          </w:p>
        </w:tc>
        <w:tc>
          <w:tcPr>
            <w:tcW w:w="7513" w:type="dxa"/>
          </w:tcPr>
          <w:p w14:paraId="278AD8E5" w14:textId="77777777" w:rsidR="00C82E5B" w:rsidRPr="005E3B2A" w:rsidRDefault="00C82E5B" w:rsidP="00F549FC">
            <w:pPr>
              <w:rPr>
                <w:rFonts w:asciiTheme="minorHAnsi" w:hAnsiTheme="minorHAnsi" w:cstheme="minorHAnsi"/>
                <w:b/>
                <w:bCs/>
              </w:rPr>
            </w:pPr>
            <w:r>
              <w:rPr>
                <w:rFonts w:asciiTheme="minorHAnsi" w:hAnsiTheme="minorHAnsi" w:cstheme="minorHAnsi"/>
                <w:b/>
                <w:bCs/>
              </w:rPr>
              <w:t>Identified issues</w:t>
            </w:r>
          </w:p>
        </w:tc>
      </w:tr>
      <w:tr w:rsidR="00C82E5B" w14:paraId="588F5668" w14:textId="77777777" w:rsidTr="00F549FC">
        <w:tc>
          <w:tcPr>
            <w:tcW w:w="1980" w:type="dxa"/>
          </w:tcPr>
          <w:p w14:paraId="2C627161" w14:textId="43A470B7" w:rsidR="00C82E5B" w:rsidRDefault="004712EA" w:rsidP="00F549FC">
            <w:pPr>
              <w:rPr>
                <w:rFonts w:asciiTheme="minorHAnsi" w:hAnsiTheme="minorHAnsi" w:cstheme="minorHAnsi"/>
              </w:rPr>
            </w:pPr>
            <w:r>
              <w:rPr>
                <w:rFonts w:asciiTheme="minorHAnsi" w:hAnsiTheme="minorHAnsi" w:cstheme="minorHAnsi"/>
              </w:rPr>
              <w:t>Qualcomm</w:t>
            </w:r>
          </w:p>
        </w:tc>
        <w:tc>
          <w:tcPr>
            <w:tcW w:w="7513" w:type="dxa"/>
          </w:tcPr>
          <w:p w14:paraId="57A463A3" w14:textId="70B260B7" w:rsidR="00C82E5B" w:rsidRDefault="004712EA" w:rsidP="00F549FC">
            <w:pPr>
              <w:rPr>
                <w:rFonts w:asciiTheme="minorHAnsi" w:hAnsiTheme="minorHAnsi" w:cstheme="minorHAnsi"/>
              </w:rPr>
            </w:pPr>
            <w:r>
              <w:rPr>
                <w:rFonts w:asciiTheme="minorHAnsi" w:hAnsiTheme="minorHAnsi" w:cstheme="minorHAnsi"/>
              </w:rPr>
              <w:t>Please check the uploaded revised version for suggestion</w:t>
            </w:r>
            <w:r w:rsidR="00F84C6B">
              <w:rPr>
                <w:rFonts w:asciiTheme="minorHAnsi" w:hAnsiTheme="minorHAnsi" w:cstheme="minorHAnsi"/>
              </w:rPr>
              <w:t>s</w:t>
            </w:r>
            <w:r>
              <w:rPr>
                <w:rFonts w:asciiTheme="minorHAnsi" w:hAnsiTheme="minorHAnsi" w:cstheme="minorHAnsi"/>
              </w:rPr>
              <w:t>.</w:t>
            </w:r>
          </w:p>
        </w:tc>
      </w:tr>
      <w:tr w:rsidR="00C82E5B" w14:paraId="76E033C5" w14:textId="77777777" w:rsidTr="00F549FC">
        <w:tc>
          <w:tcPr>
            <w:tcW w:w="1980" w:type="dxa"/>
          </w:tcPr>
          <w:p w14:paraId="0DF2A6BB" w14:textId="17818ABA" w:rsidR="00C82E5B" w:rsidRDefault="00933626" w:rsidP="00F549FC">
            <w:pPr>
              <w:rPr>
                <w:rFonts w:asciiTheme="minorHAnsi" w:hAnsiTheme="minorHAnsi" w:cstheme="minorHAnsi"/>
              </w:rPr>
            </w:pPr>
            <w:r>
              <w:rPr>
                <w:rFonts w:asciiTheme="minorHAnsi" w:hAnsiTheme="minorHAnsi" w:cstheme="minorHAnsi"/>
              </w:rPr>
              <w:t>Ericsson</w:t>
            </w:r>
          </w:p>
        </w:tc>
        <w:tc>
          <w:tcPr>
            <w:tcW w:w="7513" w:type="dxa"/>
          </w:tcPr>
          <w:p w14:paraId="30F30A55" w14:textId="3F2F7B66" w:rsidR="00C82E5B" w:rsidRDefault="00933626" w:rsidP="00F549FC">
            <w:pPr>
              <w:rPr>
                <w:rFonts w:asciiTheme="minorHAnsi" w:hAnsiTheme="minorHAnsi" w:cstheme="minorHAnsi"/>
              </w:rPr>
            </w:pPr>
            <w:r>
              <w:rPr>
                <w:rFonts w:asciiTheme="minorHAnsi" w:hAnsiTheme="minorHAnsi" w:cstheme="minorHAnsi"/>
              </w:rPr>
              <w:t>We propose to wait for the outcome of Question-1 before deciding on the changes as suggested by Qualcomm</w:t>
            </w:r>
          </w:p>
        </w:tc>
      </w:tr>
      <w:tr w:rsidR="00C82E5B" w14:paraId="5AD969CF" w14:textId="77777777" w:rsidTr="00F549FC">
        <w:tc>
          <w:tcPr>
            <w:tcW w:w="1980" w:type="dxa"/>
          </w:tcPr>
          <w:p w14:paraId="122F050E" w14:textId="541A0AAA" w:rsidR="00C82E5B" w:rsidRPr="001B4B78" w:rsidRDefault="001B4B78"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513" w:type="dxa"/>
          </w:tcPr>
          <w:p w14:paraId="30E1A08F" w14:textId="28496116" w:rsidR="00C82E5B" w:rsidRPr="001B4B78" w:rsidRDefault="001B4B78" w:rsidP="00F549F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Q</w:t>
            </w:r>
            <w:r>
              <w:rPr>
                <w:rFonts w:asciiTheme="minorHAnsi" w:eastAsiaTheme="minorEastAsia" w:hAnsiTheme="minorHAnsi" w:cstheme="minorHAnsi"/>
                <w:lang w:eastAsia="zh-CN"/>
              </w:rPr>
              <w:t>1 may impact the changes for TS 37.320.</w:t>
            </w:r>
          </w:p>
        </w:tc>
      </w:tr>
      <w:tr w:rsidR="00C82E5B" w14:paraId="520C8805" w14:textId="77777777" w:rsidTr="00F549FC">
        <w:tc>
          <w:tcPr>
            <w:tcW w:w="1980" w:type="dxa"/>
          </w:tcPr>
          <w:p w14:paraId="61BD1E90" w14:textId="77777777" w:rsidR="00C82E5B" w:rsidRDefault="00C82E5B" w:rsidP="00F549FC">
            <w:pPr>
              <w:rPr>
                <w:rFonts w:asciiTheme="minorHAnsi" w:hAnsiTheme="minorHAnsi" w:cstheme="minorHAnsi"/>
              </w:rPr>
            </w:pPr>
          </w:p>
        </w:tc>
        <w:tc>
          <w:tcPr>
            <w:tcW w:w="7513" w:type="dxa"/>
          </w:tcPr>
          <w:p w14:paraId="2F4A5786" w14:textId="77777777" w:rsidR="00C82E5B" w:rsidRDefault="00C82E5B" w:rsidP="00F549FC">
            <w:pPr>
              <w:rPr>
                <w:rFonts w:asciiTheme="minorHAnsi" w:hAnsiTheme="minorHAnsi" w:cstheme="minorHAnsi"/>
              </w:rPr>
            </w:pPr>
          </w:p>
        </w:tc>
      </w:tr>
      <w:tr w:rsidR="00C82E5B" w14:paraId="0E848F25" w14:textId="77777777" w:rsidTr="00F549FC">
        <w:tc>
          <w:tcPr>
            <w:tcW w:w="1980" w:type="dxa"/>
          </w:tcPr>
          <w:p w14:paraId="45CB0793" w14:textId="77777777" w:rsidR="00C82E5B" w:rsidRDefault="00C82E5B" w:rsidP="00F549FC">
            <w:pPr>
              <w:rPr>
                <w:rFonts w:asciiTheme="minorHAnsi" w:hAnsiTheme="minorHAnsi" w:cstheme="minorHAnsi"/>
              </w:rPr>
            </w:pPr>
          </w:p>
        </w:tc>
        <w:tc>
          <w:tcPr>
            <w:tcW w:w="7513" w:type="dxa"/>
          </w:tcPr>
          <w:p w14:paraId="18EE717D" w14:textId="77777777" w:rsidR="00C82E5B" w:rsidRDefault="00C82E5B" w:rsidP="00F549FC">
            <w:pPr>
              <w:rPr>
                <w:rFonts w:asciiTheme="minorHAnsi" w:hAnsiTheme="minorHAnsi" w:cstheme="minorHAnsi"/>
              </w:rPr>
            </w:pPr>
          </w:p>
        </w:tc>
      </w:tr>
      <w:tr w:rsidR="00C82E5B" w14:paraId="2F428325" w14:textId="77777777" w:rsidTr="00F549FC">
        <w:tc>
          <w:tcPr>
            <w:tcW w:w="1980" w:type="dxa"/>
          </w:tcPr>
          <w:p w14:paraId="0E7443E7" w14:textId="77777777" w:rsidR="00C82E5B" w:rsidRDefault="00C82E5B" w:rsidP="00F549FC">
            <w:pPr>
              <w:rPr>
                <w:rFonts w:asciiTheme="minorHAnsi" w:hAnsiTheme="minorHAnsi" w:cstheme="minorHAnsi"/>
              </w:rPr>
            </w:pPr>
          </w:p>
        </w:tc>
        <w:tc>
          <w:tcPr>
            <w:tcW w:w="7513" w:type="dxa"/>
          </w:tcPr>
          <w:p w14:paraId="1D5DB702" w14:textId="77777777" w:rsidR="00C82E5B" w:rsidRDefault="00C82E5B" w:rsidP="00F549FC">
            <w:pPr>
              <w:rPr>
                <w:rFonts w:asciiTheme="minorHAnsi" w:hAnsiTheme="minorHAnsi" w:cstheme="minorHAnsi"/>
              </w:rPr>
            </w:pPr>
          </w:p>
        </w:tc>
      </w:tr>
      <w:tr w:rsidR="00C82E5B" w14:paraId="0C2F791D" w14:textId="77777777" w:rsidTr="00F549FC">
        <w:tc>
          <w:tcPr>
            <w:tcW w:w="1980" w:type="dxa"/>
          </w:tcPr>
          <w:p w14:paraId="25ADFDDB" w14:textId="77777777" w:rsidR="00C82E5B" w:rsidRDefault="00C82E5B" w:rsidP="00F549FC">
            <w:pPr>
              <w:rPr>
                <w:rFonts w:asciiTheme="minorHAnsi" w:hAnsiTheme="minorHAnsi" w:cstheme="minorHAnsi"/>
              </w:rPr>
            </w:pPr>
          </w:p>
        </w:tc>
        <w:tc>
          <w:tcPr>
            <w:tcW w:w="7513" w:type="dxa"/>
          </w:tcPr>
          <w:p w14:paraId="1EF0851D" w14:textId="77777777" w:rsidR="00C82E5B" w:rsidRDefault="00C82E5B" w:rsidP="00F549FC">
            <w:pPr>
              <w:rPr>
                <w:rFonts w:asciiTheme="minorHAnsi" w:hAnsiTheme="minorHAnsi" w:cstheme="minorHAnsi"/>
              </w:rPr>
            </w:pPr>
          </w:p>
        </w:tc>
      </w:tr>
    </w:tbl>
    <w:p w14:paraId="1445FD44" w14:textId="77777777"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C82E5B">
      <w:pPr>
        <w:pStyle w:val="1"/>
        <w:numPr>
          <w:ilvl w:val="0"/>
          <w:numId w:val="29"/>
        </w:numPr>
        <w:jc w:val="both"/>
      </w:pPr>
      <w:r w:rsidRPr="00CE0424">
        <w:t>Conclusion</w:t>
      </w:r>
    </w:p>
    <w:p w14:paraId="58F49FB3" w14:textId="77777777" w:rsidR="00AA44FE" w:rsidRDefault="00042566" w:rsidP="00CB33BE">
      <w:pPr>
        <w:pStyle w:val="a8"/>
        <w:rPr>
          <w:rStyle w:val="af"/>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a8"/>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a8"/>
        <w:rPr>
          <w:color w:val="FF0000"/>
        </w:rPr>
      </w:pPr>
      <w:r w:rsidRPr="0023633F">
        <w:rPr>
          <w:color w:val="FF0000"/>
        </w:rPr>
        <w:t>To be added later</w:t>
      </w:r>
    </w:p>
    <w:p w14:paraId="6E806148" w14:textId="09E1498D" w:rsidR="00C32F19" w:rsidRDefault="00C32F19" w:rsidP="00C82E5B">
      <w:pPr>
        <w:pStyle w:val="1"/>
        <w:numPr>
          <w:ilvl w:val="0"/>
          <w:numId w:val="29"/>
        </w:numPr>
        <w:jc w:val="both"/>
      </w:pPr>
      <w:r>
        <w:t>References</w:t>
      </w:r>
    </w:p>
    <w:p w14:paraId="4099F40C" w14:textId="7261EB1C" w:rsidR="004A0E23" w:rsidRPr="004A0E23" w:rsidRDefault="004A0E23" w:rsidP="004A0E23">
      <w:pPr>
        <w:pStyle w:val="af7"/>
        <w:numPr>
          <w:ilvl w:val="0"/>
          <w:numId w:val="31"/>
        </w:numPr>
      </w:pPr>
      <w:bookmarkStart w:id="28" w:name="_Ref96336853"/>
      <w:r w:rsidRPr="004A0E23">
        <w:t>R2-220</w:t>
      </w:r>
      <w:r w:rsidR="00356749">
        <w:rPr>
          <w:lang w:val="sv-SE"/>
        </w:rPr>
        <w:t>2290</w:t>
      </w:r>
      <w:r>
        <w:rPr>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 xml:space="preserve">, </w:t>
      </w:r>
      <w:r>
        <w:rPr>
          <w:rFonts w:ascii="Arial" w:hAnsi="Arial" w:cs="Arial"/>
          <w:sz w:val="20"/>
          <w:szCs w:val="20"/>
        </w:rPr>
        <w:t>KDDI Corporation, Ericsson</w:t>
      </w:r>
      <w:r>
        <w:rPr>
          <w:rFonts w:ascii="Arial" w:hAnsi="Arial" w:cs="Arial"/>
          <w:sz w:val="20"/>
          <w:szCs w:val="20"/>
          <w:lang w:val="sv-SE"/>
        </w:rPr>
        <w:t>,</w:t>
      </w:r>
      <w:r>
        <w:rPr>
          <w:rFonts w:ascii="Arial" w:hAnsi="Arial" w:cs="Arial"/>
          <w:sz w:val="20"/>
          <w:szCs w:val="20"/>
        </w:rPr>
        <w:t xml:space="preserve">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36.331</w:t>
      </w:r>
      <w:r>
        <w:rPr>
          <w:rFonts w:ascii="Arial" w:hAnsi="Arial" w:cs="Arial"/>
          <w:sz w:val="20"/>
          <w:szCs w:val="20"/>
          <w:lang w:val="sv-SE"/>
        </w:rPr>
        <w:t>, RAN2#117 meeting, February 2022.</w:t>
      </w:r>
      <w:bookmarkEnd w:id="28"/>
    </w:p>
    <w:p w14:paraId="45A6432A" w14:textId="143A07EF" w:rsidR="004A0E23" w:rsidRPr="004A0E23" w:rsidRDefault="004A0E23" w:rsidP="004A0E23">
      <w:pPr>
        <w:pStyle w:val="af7"/>
        <w:numPr>
          <w:ilvl w:val="0"/>
          <w:numId w:val="31"/>
        </w:numPr>
      </w:pPr>
      <w:bookmarkStart w:id="29" w:name="_Ref96336866"/>
      <w:r w:rsidRPr="004A0E23">
        <w:rPr>
          <w:rFonts w:ascii="Arial" w:hAnsi="Arial" w:cs="Arial"/>
          <w:sz w:val="20"/>
          <w:szCs w:val="20"/>
        </w:rPr>
        <w:t>R2-220</w:t>
      </w:r>
      <w:r w:rsidR="00356749">
        <w:rPr>
          <w:rFonts w:ascii="Arial" w:hAnsi="Arial" w:cs="Arial"/>
          <w:sz w:val="20"/>
          <w:szCs w:val="20"/>
          <w:lang w:val="sv-SE"/>
        </w:rPr>
        <w:t>2292</w:t>
      </w:r>
      <w:r>
        <w:rPr>
          <w:rFonts w:ascii="Arial" w:hAnsi="Arial" w:cs="Arial"/>
          <w:sz w:val="20"/>
          <w:szCs w:val="20"/>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w:t>
      </w:r>
      <w:r>
        <w:rPr>
          <w:rFonts w:ascii="Arial" w:hAnsi="Arial" w:cs="Arial"/>
          <w:sz w:val="20"/>
          <w:szCs w:val="20"/>
        </w:rPr>
        <w:t xml:space="preserve"> KDDI Corporation, Ericsson</w:t>
      </w:r>
      <w:r>
        <w:rPr>
          <w:rFonts w:ascii="Arial" w:hAnsi="Arial" w:cs="Arial"/>
          <w:sz w:val="20"/>
          <w:szCs w:val="20"/>
          <w:lang w:val="sv-SE"/>
        </w:rPr>
        <w:t>,</w:t>
      </w:r>
      <w:r>
        <w:rPr>
          <w:rFonts w:ascii="Arial" w:hAnsi="Arial" w:cs="Arial"/>
          <w:sz w:val="20"/>
          <w:szCs w:val="20"/>
        </w:rPr>
        <w:t>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36.306</w:t>
      </w:r>
      <w:r>
        <w:rPr>
          <w:rFonts w:ascii="Arial" w:hAnsi="Arial" w:cs="Arial"/>
          <w:sz w:val="20"/>
          <w:szCs w:val="20"/>
          <w:lang w:val="sv-SE"/>
        </w:rPr>
        <w:t>, RAN2#117 meeting, February 2022.</w:t>
      </w:r>
      <w:bookmarkEnd w:id="29"/>
    </w:p>
    <w:p w14:paraId="22CF6431" w14:textId="77E1AF98" w:rsidR="00C32F19" w:rsidRPr="00C32F19" w:rsidRDefault="004A0E23" w:rsidP="004A0E23">
      <w:pPr>
        <w:pStyle w:val="af7"/>
        <w:numPr>
          <w:ilvl w:val="0"/>
          <w:numId w:val="31"/>
        </w:numPr>
      </w:pPr>
      <w:bookmarkStart w:id="30" w:name="_Ref96336877"/>
      <w:r w:rsidRPr="004A0E23">
        <w:rPr>
          <w:rFonts w:ascii="Arial" w:hAnsi="Arial" w:cs="Arial"/>
          <w:sz w:val="20"/>
          <w:szCs w:val="20"/>
        </w:rPr>
        <w:t>R2-220</w:t>
      </w:r>
      <w:r w:rsidR="00356749">
        <w:rPr>
          <w:rFonts w:ascii="Arial" w:hAnsi="Arial" w:cs="Arial"/>
          <w:sz w:val="20"/>
          <w:szCs w:val="20"/>
          <w:lang w:val="sv-SE"/>
        </w:rPr>
        <w:t>2291</w:t>
      </w:r>
      <w:r>
        <w:rPr>
          <w:rFonts w:ascii="Arial" w:hAnsi="Arial" w:cs="Arial"/>
          <w:sz w:val="20"/>
          <w:szCs w:val="20"/>
          <w:lang w:val="sv-SE"/>
        </w:rPr>
        <w:t xml:space="preserve">, </w:t>
      </w:r>
      <w:r>
        <w:rPr>
          <w:rFonts w:ascii="Arial" w:hAnsi="Arial" w:cs="Arial"/>
          <w:sz w:val="20"/>
          <w:szCs w:val="20"/>
        </w:rPr>
        <w:t>On introducing height information reporting in MDT reports [LTE-Height-MDT]</w:t>
      </w:r>
      <w:r>
        <w:rPr>
          <w:rFonts w:ascii="Arial" w:hAnsi="Arial" w:cs="Arial"/>
          <w:sz w:val="20"/>
          <w:szCs w:val="20"/>
          <w:lang w:val="sv-SE"/>
        </w:rPr>
        <w:t>,</w:t>
      </w:r>
      <w:r>
        <w:rPr>
          <w:rFonts w:ascii="Arial" w:hAnsi="Arial" w:cs="Arial"/>
          <w:sz w:val="20"/>
          <w:szCs w:val="20"/>
        </w:rPr>
        <w:t>  KDDI Corporation, Ericsson</w:t>
      </w:r>
      <w:r>
        <w:rPr>
          <w:rFonts w:ascii="Arial" w:hAnsi="Arial" w:cs="Arial"/>
          <w:sz w:val="20"/>
          <w:szCs w:val="20"/>
          <w:lang w:val="sv-SE"/>
        </w:rPr>
        <w:t>,</w:t>
      </w:r>
      <w:r>
        <w:rPr>
          <w:rFonts w:ascii="Arial" w:hAnsi="Arial" w:cs="Arial"/>
          <w:sz w:val="20"/>
          <w:szCs w:val="20"/>
        </w:rPr>
        <w:t>  CR</w:t>
      </w:r>
      <w:r>
        <w:rPr>
          <w:rFonts w:ascii="Arial" w:hAnsi="Arial" w:cs="Arial"/>
          <w:sz w:val="20"/>
          <w:szCs w:val="20"/>
          <w:lang w:val="sv-SE"/>
        </w:rPr>
        <w:t>,</w:t>
      </w:r>
      <w:r>
        <w:rPr>
          <w:rFonts w:ascii="Arial" w:hAnsi="Arial" w:cs="Arial"/>
          <w:sz w:val="20"/>
          <w:szCs w:val="20"/>
        </w:rPr>
        <w:t>  Rel-17</w:t>
      </w:r>
      <w:r>
        <w:rPr>
          <w:rFonts w:ascii="Arial" w:hAnsi="Arial" w:cs="Arial"/>
          <w:sz w:val="20"/>
          <w:szCs w:val="20"/>
          <w:lang w:val="sv-SE"/>
        </w:rPr>
        <w:t>,</w:t>
      </w:r>
      <w:r>
        <w:rPr>
          <w:rFonts w:ascii="Arial" w:hAnsi="Arial" w:cs="Arial"/>
          <w:sz w:val="20"/>
          <w:szCs w:val="20"/>
        </w:rPr>
        <w:t>  37.320</w:t>
      </w:r>
      <w:r>
        <w:rPr>
          <w:rFonts w:ascii="Arial" w:hAnsi="Arial" w:cs="Arial"/>
          <w:sz w:val="20"/>
          <w:szCs w:val="20"/>
          <w:lang w:val="sv-SE"/>
        </w:rPr>
        <w:t>,</w:t>
      </w:r>
      <w:r>
        <w:rPr>
          <w:rFonts w:ascii="Arial" w:hAnsi="Arial" w:cs="Arial"/>
          <w:sz w:val="20"/>
          <w:szCs w:val="20"/>
        </w:rPr>
        <w:t> </w:t>
      </w:r>
      <w:r>
        <w:rPr>
          <w:rFonts w:ascii="Arial" w:hAnsi="Arial" w:cs="Arial"/>
          <w:sz w:val="20"/>
          <w:szCs w:val="20"/>
          <w:lang w:val="sv-SE"/>
        </w:rPr>
        <w:t>RAN2#117 meeting, February 2022.</w:t>
      </w:r>
      <w:bookmarkEnd w:id="30"/>
      <w:r>
        <w:rPr>
          <w:rFonts w:ascii="Arial" w:hAnsi="Arial" w:cs="Arial"/>
          <w:sz w:val="20"/>
          <w:szCs w:val="20"/>
        </w:rPr>
        <w:t>  </w:t>
      </w:r>
    </w:p>
    <w:p w14:paraId="205EC32A" w14:textId="05C676A4" w:rsidR="003A7EF3" w:rsidRDefault="003A7EF3" w:rsidP="00CB33BE">
      <w:pPr>
        <w:pStyle w:val="a8"/>
        <w:rPr>
          <w:lang w:val="en-US"/>
        </w:rPr>
      </w:pPr>
    </w:p>
    <w:p w14:paraId="29C22043" w14:textId="175C7B08" w:rsidR="00872B08" w:rsidRDefault="00872B08" w:rsidP="00CB33BE">
      <w:pPr>
        <w:pStyle w:val="a8"/>
        <w:rPr>
          <w:lang w:val="en-US"/>
        </w:rPr>
      </w:pPr>
    </w:p>
    <w:p w14:paraId="51E89E2F" w14:textId="77777777" w:rsidR="00872B08" w:rsidRPr="00C45C7B" w:rsidRDefault="00872B08" w:rsidP="00CB33BE">
      <w:pPr>
        <w:pStyle w:val="a8"/>
        <w:rPr>
          <w:lang w:val="en-US"/>
        </w:rPr>
      </w:pPr>
    </w:p>
    <w:sectPr w:rsidR="00872B08" w:rsidRPr="00C45C7B"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2891" w14:textId="77777777" w:rsidR="00915C0A" w:rsidRDefault="00915C0A">
      <w:r>
        <w:separator/>
      </w:r>
    </w:p>
  </w:endnote>
  <w:endnote w:type="continuationSeparator" w:id="0">
    <w:p w14:paraId="6B63611B" w14:textId="77777777" w:rsidR="00915C0A" w:rsidRDefault="00915C0A">
      <w:r>
        <w:continuationSeparator/>
      </w:r>
    </w:p>
  </w:endnote>
  <w:endnote w:type="continuationNotice" w:id="1">
    <w:p w14:paraId="02359D42" w14:textId="77777777" w:rsidR="00915C0A" w:rsidRDefault="00915C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28F1"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F19E6">
      <w:rPr>
        <w:rStyle w:val="ae"/>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F19E6">
      <w:rPr>
        <w:rStyle w:val="ae"/>
      </w:rPr>
      <w:t>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1B02" w14:textId="77777777" w:rsidR="00915C0A" w:rsidRDefault="00915C0A">
      <w:r>
        <w:separator/>
      </w:r>
    </w:p>
  </w:footnote>
  <w:footnote w:type="continuationSeparator" w:id="0">
    <w:p w14:paraId="40FDBCFF" w14:textId="77777777" w:rsidR="00915C0A" w:rsidRDefault="00915C0A">
      <w:r>
        <w:continuationSeparator/>
      </w:r>
    </w:p>
  </w:footnote>
  <w:footnote w:type="continuationNotice" w:id="1">
    <w:p w14:paraId="2FFC66E6" w14:textId="77777777" w:rsidR="00915C0A" w:rsidRDefault="00915C0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4EB"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0" w15:restartNumberingAfterBreak="0">
    <w:nsid w:val="2B3E174D"/>
    <w:multiLevelType w:val="multilevel"/>
    <w:tmpl w:val="29D4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B640C"/>
    <w:multiLevelType w:val="hybridMultilevel"/>
    <w:tmpl w:val="B3461AB0"/>
    <w:lvl w:ilvl="0" w:tplc="8B5243CE">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65BD4"/>
    <w:multiLevelType w:val="multilevel"/>
    <w:tmpl w:val="26B8C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0"/>
  </w:num>
  <w:num w:numId="4">
    <w:abstractNumId w:val="20"/>
  </w:num>
  <w:num w:numId="5">
    <w:abstractNumId w:val="22"/>
  </w:num>
  <w:num w:numId="6">
    <w:abstractNumId w:val="26"/>
  </w:num>
  <w:num w:numId="7">
    <w:abstractNumId w:val="4"/>
  </w:num>
  <w:num w:numId="8">
    <w:abstractNumId w:val="8"/>
  </w:num>
  <w:num w:numId="9">
    <w:abstractNumId w:val="3"/>
  </w:num>
  <w:num w:numId="10">
    <w:abstractNumId w:val="33"/>
  </w:num>
  <w:num w:numId="11">
    <w:abstractNumId w:val="13"/>
  </w:num>
  <w:num w:numId="12">
    <w:abstractNumId w:val="30"/>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31"/>
  </w:num>
  <w:num w:numId="27">
    <w:abstractNumId w:val="11"/>
  </w:num>
  <w:num w:numId="28">
    <w:abstractNumId w:val="1"/>
  </w:num>
  <w:num w:numId="29">
    <w:abstractNumId w:val="34"/>
  </w:num>
  <w:num w:numId="30">
    <w:abstractNumId w:val="18"/>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5"/>
  </w:num>
  <w:num w:numId="36">
    <w:abstractNumId w:val="12"/>
  </w:num>
  <w:num w:numId="37">
    <w:abstractNumId w:val="21"/>
  </w:num>
  <w:num w:numId="38">
    <w:abstractNumId w:val="10"/>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ECA"/>
    <w:rsid w:val="00027EF3"/>
    <w:rsid w:val="000325B8"/>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A0D0F"/>
    <w:rsid w:val="000A1B7B"/>
    <w:rsid w:val="000A2500"/>
    <w:rsid w:val="000A345E"/>
    <w:rsid w:val="000A44D0"/>
    <w:rsid w:val="000A4F44"/>
    <w:rsid w:val="000A56F2"/>
    <w:rsid w:val="000B2719"/>
    <w:rsid w:val="000B2C15"/>
    <w:rsid w:val="000B3A8F"/>
    <w:rsid w:val="000B4AB9"/>
    <w:rsid w:val="000B58C3"/>
    <w:rsid w:val="000B61E9"/>
    <w:rsid w:val="000C0764"/>
    <w:rsid w:val="000C14CE"/>
    <w:rsid w:val="000C165A"/>
    <w:rsid w:val="000C2E19"/>
    <w:rsid w:val="000C42C7"/>
    <w:rsid w:val="000C4414"/>
    <w:rsid w:val="000D0D07"/>
    <w:rsid w:val="000D13B1"/>
    <w:rsid w:val="000D1AA1"/>
    <w:rsid w:val="000D1CA3"/>
    <w:rsid w:val="000D4797"/>
    <w:rsid w:val="000E0527"/>
    <w:rsid w:val="000E1E92"/>
    <w:rsid w:val="000E2505"/>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22A"/>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0EC"/>
    <w:rsid w:val="001A51CA"/>
    <w:rsid w:val="001A6173"/>
    <w:rsid w:val="001A6CBA"/>
    <w:rsid w:val="001A74C2"/>
    <w:rsid w:val="001B01DB"/>
    <w:rsid w:val="001B0D97"/>
    <w:rsid w:val="001B4103"/>
    <w:rsid w:val="001B4B78"/>
    <w:rsid w:val="001B5A5D"/>
    <w:rsid w:val="001C1CE5"/>
    <w:rsid w:val="001C2C15"/>
    <w:rsid w:val="001C3076"/>
    <w:rsid w:val="001C3D2A"/>
    <w:rsid w:val="001C7B90"/>
    <w:rsid w:val="001D1743"/>
    <w:rsid w:val="001D51BA"/>
    <w:rsid w:val="001D53E7"/>
    <w:rsid w:val="001D6342"/>
    <w:rsid w:val="001D6D53"/>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7957"/>
    <w:rsid w:val="002A7F5E"/>
    <w:rsid w:val="002B054A"/>
    <w:rsid w:val="002B0813"/>
    <w:rsid w:val="002B24D6"/>
    <w:rsid w:val="002B3256"/>
    <w:rsid w:val="002B6CE1"/>
    <w:rsid w:val="002C2210"/>
    <w:rsid w:val="002C41E6"/>
    <w:rsid w:val="002C63E2"/>
    <w:rsid w:val="002C689E"/>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749"/>
    <w:rsid w:val="00356FAC"/>
    <w:rsid w:val="00357380"/>
    <w:rsid w:val="003602D9"/>
    <w:rsid w:val="003604CE"/>
    <w:rsid w:val="003609B5"/>
    <w:rsid w:val="00360D05"/>
    <w:rsid w:val="00362A6F"/>
    <w:rsid w:val="00365987"/>
    <w:rsid w:val="00370E47"/>
    <w:rsid w:val="003742AC"/>
    <w:rsid w:val="00377CE1"/>
    <w:rsid w:val="00382A1A"/>
    <w:rsid w:val="00385BF0"/>
    <w:rsid w:val="003911BD"/>
    <w:rsid w:val="003939F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5A2"/>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7447"/>
    <w:rsid w:val="00441948"/>
    <w:rsid w:val="00441A92"/>
    <w:rsid w:val="004431DC"/>
    <w:rsid w:val="00444F56"/>
    <w:rsid w:val="004452F0"/>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2EA"/>
    <w:rsid w:val="00471DE0"/>
    <w:rsid w:val="00472169"/>
    <w:rsid w:val="00473316"/>
    <w:rsid w:val="004734D0"/>
    <w:rsid w:val="0047556B"/>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219CF"/>
    <w:rsid w:val="00523A3C"/>
    <w:rsid w:val="00523EBC"/>
    <w:rsid w:val="005244BE"/>
    <w:rsid w:val="0052459C"/>
    <w:rsid w:val="00524841"/>
    <w:rsid w:val="005337FF"/>
    <w:rsid w:val="00533C8C"/>
    <w:rsid w:val="00534B59"/>
    <w:rsid w:val="00536514"/>
    <w:rsid w:val="00536759"/>
    <w:rsid w:val="00537C62"/>
    <w:rsid w:val="00546970"/>
    <w:rsid w:val="00554E19"/>
    <w:rsid w:val="00555854"/>
    <w:rsid w:val="005610D7"/>
    <w:rsid w:val="0056121F"/>
    <w:rsid w:val="005677DD"/>
    <w:rsid w:val="00572505"/>
    <w:rsid w:val="00576134"/>
    <w:rsid w:val="00576711"/>
    <w:rsid w:val="00577624"/>
    <w:rsid w:val="00582809"/>
    <w:rsid w:val="00583D13"/>
    <w:rsid w:val="005855D9"/>
    <w:rsid w:val="00586EE2"/>
    <w:rsid w:val="0058798C"/>
    <w:rsid w:val="005900FA"/>
    <w:rsid w:val="0059095C"/>
    <w:rsid w:val="00590FA7"/>
    <w:rsid w:val="00592E1E"/>
    <w:rsid w:val="005935A4"/>
    <w:rsid w:val="005948C2"/>
    <w:rsid w:val="00595DCA"/>
    <w:rsid w:val="0059779B"/>
    <w:rsid w:val="005A1AFB"/>
    <w:rsid w:val="005A209A"/>
    <w:rsid w:val="005A24F5"/>
    <w:rsid w:val="005A3F17"/>
    <w:rsid w:val="005A48D7"/>
    <w:rsid w:val="005A491E"/>
    <w:rsid w:val="005A662D"/>
    <w:rsid w:val="005B0CC6"/>
    <w:rsid w:val="005B0F6D"/>
    <w:rsid w:val="005B1409"/>
    <w:rsid w:val="005B17C2"/>
    <w:rsid w:val="005B2399"/>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49D"/>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55C2"/>
    <w:rsid w:val="006655EE"/>
    <w:rsid w:val="00667EE7"/>
    <w:rsid w:val="00670922"/>
    <w:rsid w:val="00670BE1"/>
    <w:rsid w:val="0067218F"/>
    <w:rsid w:val="006741F2"/>
    <w:rsid w:val="00674A37"/>
    <w:rsid w:val="00674CC3"/>
    <w:rsid w:val="00675C72"/>
    <w:rsid w:val="006771F9"/>
    <w:rsid w:val="006776D7"/>
    <w:rsid w:val="00677D3B"/>
    <w:rsid w:val="00680A23"/>
    <w:rsid w:val="00681003"/>
    <w:rsid w:val="006817C9"/>
    <w:rsid w:val="00683ECE"/>
    <w:rsid w:val="00686538"/>
    <w:rsid w:val="006867FD"/>
    <w:rsid w:val="00691E1D"/>
    <w:rsid w:val="00695FC2"/>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341D"/>
    <w:rsid w:val="006F3CDE"/>
    <w:rsid w:val="006F58D4"/>
    <w:rsid w:val="006F61E0"/>
    <w:rsid w:val="006F6582"/>
    <w:rsid w:val="006F6FBA"/>
    <w:rsid w:val="006F78A4"/>
    <w:rsid w:val="00701052"/>
    <w:rsid w:val="0070346E"/>
    <w:rsid w:val="007042B3"/>
    <w:rsid w:val="00704EDB"/>
    <w:rsid w:val="00706101"/>
    <w:rsid w:val="00707072"/>
    <w:rsid w:val="00707166"/>
    <w:rsid w:val="00707C04"/>
    <w:rsid w:val="00707D61"/>
    <w:rsid w:val="00711053"/>
    <w:rsid w:val="00712287"/>
    <w:rsid w:val="007124B7"/>
    <w:rsid w:val="00712772"/>
    <w:rsid w:val="007132F8"/>
    <w:rsid w:val="007148D3"/>
    <w:rsid w:val="00715B9A"/>
    <w:rsid w:val="00720E3C"/>
    <w:rsid w:val="007257D0"/>
    <w:rsid w:val="00726241"/>
    <w:rsid w:val="00726EA6"/>
    <w:rsid w:val="00727208"/>
    <w:rsid w:val="00727680"/>
    <w:rsid w:val="007311E1"/>
    <w:rsid w:val="00732860"/>
    <w:rsid w:val="00733AAE"/>
    <w:rsid w:val="007348B1"/>
    <w:rsid w:val="00734D0B"/>
    <w:rsid w:val="00735BEE"/>
    <w:rsid w:val="007362A6"/>
    <w:rsid w:val="00736D7D"/>
    <w:rsid w:val="00740567"/>
    <w:rsid w:val="00740E58"/>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672B"/>
    <w:rsid w:val="00776971"/>
    <w:rsid w:val="00776F12"/>
    <w:rsid w:val="00780A80"/>
    <w:rsid w:val="0078177E"/>
    <w:rsid w:val="0078304C"/>
    <w:rsid w:val="00783673"/>
    <w:rsid w:val="00785490"/>
    <w:rsid w:val="00791415"/>
    <w:rsid w:val="007918C0"/>
    <w:rsid w:val="007925EA"/>
    <w:rsid w:val="0079312E"/>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5901"/>
    <w:rsid w:val="007D5D1D"/>
    <w:rsid w:val="007D5F41"/>
    <w:rsid w:val="007D7526"/>
    <w:rsid w:val="007E4610"/>
    <w:rsid w:val="007E4715"/>
    <w:rsid w:val="007E505B"/>
    <w:rsid w:val="007E7091"/>
    <w:rsid w:val="007F4F01"/>
    <w:rsid w:val="007F5DF0"/>
    <w:rsid w:val="00802BF5"/>
    <w:rsid w:val="00803D41"/>
    <w:rsid w:val="00803FAE"/>
    <w:rsid w:val="00805255"/>
    <w:rsid w:val="00805820"/>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41E8"/>
    <w:rsid w:val="0086469A"/>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46D1"/>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6AE8"/>
    <w:rsid w:val="008C7573"/>
    <w:rsid w:val="008D00A5"/>
    <w:rsid w:val="008D131A"/>
    <w:rsid w:val="008D21C6"/>
    <w:rsid w:val="008D34F1"/>
    <w:rsid w:val="008D39D8"/>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6939"/>
    <w:rsid w:val="00910B7D"/>
    <w:rsid w:val="00910BE1"/>
    <w:rsid w:val="00911DFB"/>
    <w:rsid w:val="009139D9"/>
    <w:rsid w:val="00914AD8"/>
    <w:rsid w:val="00915C0A"/>
    <w:rsid w:val="00916079"/>
    <w:rsid w:val="00917CE9"/>
    <w:rsid w:val="00920BF2"/>
    <w:rsid w:val="00920FA1"/>
    <w:rsid w:val="00921016"/>
    <w:rsid w:val="00922010"/>
    <w:rsid w:val="00924C38"/>
    <w:rsid w:val="00926D7F"/>
    <w:rsid w:val="009275A5"/>
    <w:rsid w:val="009307F9"/>
    <w:rsid w:val="00931BD9"/>
    <w:rsid w:val="0093362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DCA"/>
    <w:rsid w:val="009960EC"/>
    <w:rsid w:val="009970DD"/>
    <w:rsid w:val="009A0FBA"/>
    <w:rsid w:val="009A1512"/>
    <w:rsid w:val="009A1601"/>
    <w:rsid w:val="009A3BB6"/>
    <w:rsid w:val="009A462D"/>
    <w:rsid w:val="009A515E"/>
    <w:rsid w:val="009A5CBA"/>
    <w:rsid w:val="009B18BE"/>
    <w:rsid w:val="009B1F30"/>
    <w:rsid w:val="009B37F7"/>
    <w:rsid w:val="009B3AC2"/>
    <w:rsid w:val="009B4DF4"/>
    <w:rsid w:val="009B564E"/>
    <w:rsid w:val="009B625F"/>
    <w:rsid w:val="009B7E87"/>
    <w:rsid w:val="009C0169"/>
    <w:rsid w:val="009C17C4"/>
    <w:rsid w:val="009C403E"/>
    <w:rsid w:val="009C7D72"/>
    <w:rsid w:val="009D4FF0"/>
    <w:rsid w:val="009D7011"/>
    <w:rsid w:val="009D703C"/>
    <w:rsid w:val="009D718F"/>
    <w:rsid w:val="009D7E75"/>
    <w:rsid w:val="009E068F"/>
    <w:rsid w:val="009E0C5A"/>
    <w:rsid w:val="009E14E0"/>
    <w:rsid w:val="009E35DB"/>
    <w:rsid w:val="009E47A3"/>
    <w:rsid w:val="009E5783"/>
    <w:rsid w:val="009E7A0F"/>
    <w:rsid w:val="009F08F3"/>
    <w:rsid w:val="009F19E6"/>
    <w:rsid w:val="009F1AB1"/>
    <w:rsid w:val="009F344F"/>
    <w:rsid w:val="009F42A3"/>
    <w:rsid w:val="009F4302"/>
    <w:rsid w:val="009F4700"/>
    <w:rsid w:val="009F6389"/>
    <w:rsid w:val="009F7252"/>
    <w:rsid w:val="009F7B12"/>
    <w:rsid w:val="00A031D8"/>
    <w:rsid w:val="00A048A8"/>
    <w:rsid w:val="00A04F49"/>
    <w:rsid w:val="00A103BE"/>
    <w:rsid w:val="00A13310"/>
    <w:rsid w:val="00A13E54"/>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4E5"/>
    <w:rsid w:val="00A77EC4"/>
    <w:rsid w:val="00A81567"/>
    <w:rsid w:val="00A84CFA"/>
    <w:rsid w:val="00A8691B"/>
    <w:rsid w:val="00A90386"/>
    <w:rsid w:val="00A92879"/>
    <w:rsid w:val="00A93E92"/>
    <w:rsid w:val="00A9442A"/>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618B"/>
    <w:rsid w:val="00B2763F"/>
    <w:rsid w:val="00B27AAC"/>
    <w:rsid w:val="00B30559"/>
    <w:rsid w:val="00B30617"/>
    <w:rsid w:val="00B30929"/>
    <w:rsid w:val="00B365F8"/>
    <w:rsid w:val="00B372AA"/>
    <w:rsid w:val="00B37E5B"/>
    <w:rsid w:val="00B40445"/>
    <w:rsid w:val="00B4073B"/>
    <w:rsid w:val="00B409E0"/>
    <w:rsid w:val="00B41888"/>
    <w:rsid w:val="00B419FD"/>
    <w:rsid w:val="00B427E7"/>
    <w:rsid w:val="00B44AF7"/>
    <w:rsid w:val="00B45A52"/>
    <w:rsid w:val="00B45F0D"/>
    <w:rsid w:val="00B46175"/>
    <w:rsid w:val="00B52FFF"/>
    <w:rsid w:val="00B5302F"/>
    <w:rsid w:val="00B536C7"/>
    <w:rsid w:val="00B548B7"/>
    <w:rsid w:val="00B577B5"/>
    <w:rsid w:val="00B62CED"/>
    <w:rsid w:val="00B64362"/>
    <w:rsid w:val="00B664C7"/>
    <w:rsid w:val="00B66FC3"/>
    <w:rsid w:val="00B67363"/>
    <w:rsid w:val="00B673D6"/>
    <w:rsid w:val="00B70781"/>
    <w:rsid w:val="00B72CEB"/>
    <w:rsid w:val="00B739F6"/>
    <w:rsid w:val="00B769F1"/>
    <w:rsid w:val="00B771E5"/>
    <w:rsid w:val="00B81A6C"/>
    <w:rsid w:val="00B85D44"/>
    <w:rsid w:val="00B85DE5"/>
    <w:rsid w:val="00B90F73"/>
    <w:rsid w:val="00B93B59"/>
    <w:rsid w:val="00B9406A"/>
    <w:rsid w:val="00B94575"/>
    <w:rsid w:val="00BA05D2"/>
    <w:rsid w:val="00BA14D3"/>
    <w:rsid w:val="00BA2280"/>
    <w:rsid w:val="00BA2A08"/>
    <w:rsid w:val="00BA3262"/>
    <w:rsid w:val="00BA56D2"/>
    <w:rsid w:val="00BA76E0"/>
    <w:rsid w:val="00BB1DFF"/>
    <w:rsid w:val="00BB2A25"/>
    <w:rsid w:val="00BB51E9"/>
    <w:rsid w:val="00BB62E6"/>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8E9"/>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7377"/>
    <w:rsid w:val="00C10478"/>
    <w:rsid w:val="00C1088D"/>
    <w:rsid w:val="00C12107"/>
    <w:rsid w:val="00C12624"/>
    <w:rsid w:val="00C13505"/>
    <w:rsid w:val="00C14D4B"/>
    <w:rsid w:val="00C154BB"/>
    <w:rsid w:val="00C15543"/>
    <w:rsid w:val="00C1723E"/>
    <w:rsid w:val="00C204B4"/>
    <w:rsid w:val="00C20F27"/>
    <w:rsid w:val="00C234D0"/>
    <w:rsid w:val="00C24A24"/>
    <w:rsid w:val="00C24B6F"/>
    <w:rsid w:val="00C25B86"/>
    <w:rsid w:val="00C268E6"/>
    <w:rsid w:val="00C279B5"/>
    <w:rsid w:val="00C27C45"/>
    <w:rsid w:val="00C314EC"/>
    <w:rsid w:val="00C32F19"/>
    <w:rsid w:val="00C3719D"/>
    <w:rsid w:val="00C37947"/>
    <w:rsid w:val="00C37CB2"/>
    <w:rsid w:val="00C402A4"/>
    <w:rsid w:val="00C40F43"/>
    <w:rsid w:val="00C45C7B"/>
    <w:rsid w:val="00C45D14"/>
    <w:rsid w:val="00C46281"/>
    <w:rsid w:val="00C46B9A"/>
    <w:rsid w:val="00C473A5"/>
    <w:rsid w:val="00C51F87"/>
    <w:rsid w:val="00C53970"/>
    <w:rsid w:val="00C547F4"/>
    <w:rsid w:val="00C54995"/>
    <w:rsid w:val="00C54D41"/>
    <w:rsid w:val="00C60783"/>
    <w:rsid w:val="00C60DED"/>
    <w:rsid w:val="00C6130C"/>
    <w:rsid w:val="00C61621"/>
    <w:rsid w:val="00C64672"/>
    <w:rsid w:val="00C64DEE"/>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39C0"/>
    <w:rsid w:val="00C83F9F"/>
    <w:rsid w:val="00C85551"/>
    <w:rsid w:val="00C9027A"/>
    <w:rsid w:val="00C9048B"/>
    <w:rsid w:val="00C9068E"/>
    <w:rsid w:val="00C90A86"/>
    <w:rsid w:val="00C91540"/>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546FF"/>
    <w:rsid w:val="00D54BAD"/>
    <w:rsid w:val="00D55AD5"/>
    <w:rsid w:val="00D5641E"/>
    <w:rsid w:val="00D576CA"/>
    <w:rsid w:val="00D576F0"/>
    <w:rsid w:val="00D61AF5"/>
    <w:rsid w:val="00D652B5"/>
    <w:rsid w:val="00D66155"/>
    <w:rsid w:val="00D67261"/>
    <w:rsid w:val="00D67A58"/>
    <w:rsid w:val="00D70476"/>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B0A9F"/>
    <w:rsid w:val="00DB1200"/>
    <w:rsid w:val="00DB1E98"/>
    <w:rsid w:val="00DB377D"/>
    <w:rsid w:val="00DC2AD0"/>
    <w:rsid w:val="00DC2D36"/>
    <w:rsid w:val="00DC390E"/>
    <w:rsid w:val="00DC53EF"/>
    <w:rsid w:val="00DC5893"/>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110E7"/>
    <w:rsid w:val="00E11B20"/>
    <w:rsid w:val="00E121F3"/>
    <w:rsid w:val="00E14922"/>
    <w:rsid w:val="00E1577D"/>
    <w:rsid w:val="00E17259"/>
    <w:rsid w:val="00E17FA2"/>
    <w:rsid w:val="00E20D76"/>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7CAD"/>
    <w:rsid w:val="00E81252"/>
    <w:rsid w:val="00E8234C"/>
    <w:rsid w:val="00E83AA9"/>
    <w:rsid w:val="00E85928"/>
    <w:rsid w:val="00E87822"/>
    <w:rsid w:val="00E90395"/>
    <w:rsid w:val="00E90E49"/>
    <w:rsid w:val="00E917F9"/>
    <w:rsid w:val="00E9291C"/>
    <w:rsid w:val="00E9298D"/>
    <w:rsid w:val="00E93488"/>
    <w:rsid w:val="00E93FFE"/>
    <w:rsid w:val="00E94F8A"/>
    <w:rsid w:val="00EA360A"/>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3C8F"/>
    <w:rsid w:val="00F04EC8"/>
    <w:rsid w:val="00F0528D"/>
    <w:rsid w:val="00F055E2"/>
    <w:rsid w:val="00F06C67"/>
    <w:rsid w:val="00F06DFD"/>
    <w:rsid w:val="00F071D1"/>
    <w:rsid w:val="00F07533"/>
    <w:rsid w:val="00F07EB2"/>
    <w:rsid w:val="00F10629"/>
    <w:rsid w:val="00F11EC5"/>
    <w:rsid w:val="00F125B7"/>
    <w:rsid w:val="00F125CD"/>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4C6B"/>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7429"/>
    <w:rsid w:val="00FC7702"/>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1"/>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styleId="afc">
    <w:name w:val="Placeholder Text"/>
    <w:basedOn w:val="a2"/>
    <w:uiPriority w:val="99"/>
    <w:semiHidden/>
    <w:rsid w:val="00A57DE3"/>
    <w:rPr>
      <w:color w:val="808080"/>
    </w:rPr>
  </w:style>
  <w:style w:type="paragraph" w:styleId="afd">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92368403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1126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terms/"/>
    <ds:schemaRef ds:uri="2f282d3b-eb4a-4b09-b61f-b9593442e286"/>
    <ds:schemaRef ds:uri="http://schemas.openxmlformats.org/package/2006/metadata/core-properties"/>
    <ds:schemaRef ds:uri="http://www.w3.org/XML/1998/namespace"/>
    <ds:schemaRef ds:uri="9b239327-9e80-40e4-b1b7-4394fed77a33"/>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B2D61-2F8C-487A-B7D2-BEEF31D4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9</Pages>
  <Words>1869</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13174</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Huawei</cp:lastModifiedBy>
  <cp:revision>2</cp:revision>
  <cp:lastPrinted>2008-01-31T07:09:00Z</cp:lastPrinted>
  <dcterms:created xsi:type="dcterms:W3CDTF">2022-02-22T07:18:00Z</dcterms:created>
  <dcterms:modified xsi:type="dcterms:W3CDTF">2022-02-22T07:18:00Z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