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Apple thinks we still need user consent and the UE location info from the UE cannot be trusted. Mediatek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Strong"/>
          <w:rFonts w:ascii="Wingdings" w:hAnsi="Wingdings"/>
        </w:rPr>
        <w:t></w:t>
      </w:r>
      <w:r>
        <w:rPr>
          <w:rStyle w:val="Strong"/>
          <w:sz w:val="14"/>
          <w:szCs w:val="14"/>
        </w:rPr>
        <w:t>  </w:t>
      </w:r>
      <w:r>
        <w:rPr>
          <w:rStyle w:val="Strong"/>
        </w:rPr>
        <w:t>Discuss offline whether coarse UE location info can be sent without User Consent</w:t>
      </w:r>
    </w:p>
    <w:p w14:paraId="6E881EC8" w14:textId="2B990045" w:rsidR="00392F82" w:rsidRPr="00392F82" w:rsidRDefault="00392F82" w:rsidP="00086012">
      <w:pPr>
        <w:pStyle w:val="BodyText"/>
        <w:rPr>
          <w:lang w:val="en-US"/>
        </w:rPr>
      </w:pPr>
    </w:p>
    <w:p w14:paraId="7CF092D3" w14:textId="2D2AF037" w:rsidR="008301C0" w:rsidRDefault="008301C0"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r>
              <w:rPr>
                <w:rFonts w:eastAsia="DengXian"/>
              </w:rPr>
              <w:t>Given that the information is sent once AS security is activated. It is no longer a privacy issue.</w:t>
            </w:r>
          </w:p>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r>
              <w:rPr>
                <w:rFonts w:eastAsia="DengXian"/>
              </w:rPr>
              <w:t>HiSilicon</w:t>
            </w:r>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r>
              <w:rPr>
                <w:rFonts w:eastAsia="DengXian" w:hint="eastAsia"/>
              </w:rPr>
              <w:t>I</w:t>
            </w:r>
            <w:r>
              <w:rPr>
                <w:rFonts w:eastAsia="DengXian"/>
              </w:rPr>
              <w:t>t is not up to RAN2 to decide.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bl>
    <w:p w14:paraId="3D504BAE" w14:textId="77777777" w:rsidR="00524CDF" w:rsidRPr="00DB48E5" w:rsidRDefault="00524CDF" w:rsidP="00524CDF">
      <w:pPr>
        <w:rPr>
          <w:b/>
          <w:u w:val="single"/>
        </w:rPr>
      </w:pPr>
    </w:p>
    <w:p w14:paraId="6C254397" w14:textId="77777777" w:rsidR="00524CDF" w:rsidRDefault="00524CDF" w:rsidP="00086012">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lastRenderedPageBreak/>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369D7BA8"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0773BC65" w14:textId="77777777" w:rsidR="00D422BE" w:rsidRDefault="00D422BE" w:rsidP="00D422BE">
      <w:pPr>
        <w:pStyle w:val="CommentText"/>
      </w:pPr>
      <w:r>
        <w:t>…</w:t>
      </w:r>
    </w:p>
    <w:p w14:paraId="2CE05CE4" w14:textId="26686C67" w:rsidR="00D422BE" w:rsidRDefault="00D422BE">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uawei, HiSilicon</w:t>
            </w:r>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Reuse commonLocationInfo</w:t>
            </w:r>
            <w:r w:rsidR="00605BDB">
              <w:rPr>
                <w:rFonts w:eastAsia="DengXian"/>
              </w:rPr>
              <w:t xml:space="preserve"> as RAN2 has agreed UE </w:t>
            </w:r>
            <w:r w:rsidR="00605BDB">
              <w:rPr>
                <w:rFonts w:eastAsia="DengXian"/>
              </w:rPr>
              <w:t xml:space="preserve">location report can be piggybacked by </w:t>
            </w:r>
            <w:r w:rsidR="00605BDB">
              <w:rPr>
                <w:rFonts w:eastAsia="DengXian"/>
              </w:rPr>
              <w:t xml:space="preserve">existing </w:t>
            </w:r>
            <w:r w:rsidR="00605BDB">
              <w:rPr>
                <w:rFonts w:eastAsia="DengXian"/>
              </w:rPr>
              <w:t xml:space="preserve">measurement report </w:t>
            </w:r>
            <w:r w:rsidR="00605BDB">
              <w:rPr>
                <w:rFonts w:eastAsia="DengXian"/>
              </w:rPr>
              <w:t>configuration</w:t>
            </w:r>
            <w:bookmarkStart w:id="2" w:name="_GoBack"/>
            <w:bookmarkEnd w:id="2"/>
            <w:r w:rsidR="00605BDB">
              <w:rPr>
                <w:rFonts w:eastAsia="DengXian"/>
              </w:rPr>
              <w:t>.</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40FDFE39" w14:textId="77777777" w:rsidR="00D422BE" w:rsidRDefault="00D422BE" w:rsidP="00D422BE">
      <w:pPr>
        <w:pStyle w:val="Doc-text2"/>
        <w:ind w:left="0" w:firstLine="0"/>
        <w:rPr>
          <w:rFonts w:eastAsia="DengXian"/>
          <w:b/>
          <w:u w:val="single"/>
          <w:lang w:val="en-US"/>
        </w:rPr>
      </w:pPr>
      <w:r>
        <w:rPr>
          <w:rFonts w:eastAsia="DengXian"/>
          <w:b/>
          <w:u w:val="single"/>
          <w:lang w:val="en-US"/>
        </w:rPr>
        <w:t>[Rapporteur summary]:</w:t>
      </w:r>
    </w:p>
    <w:p w14:paraId="2E74DA3A" w14:textId="77777777" w:rsidR="00D422BE" w:rsidRDefault="00D422BE" w:rsidP="00D422BE">
      <w:pPr>
        <w:pStyle w:val="CommentText"/>
      </w:pPr>
      <w:r>
        <w:t>…</w:t>
      </w:r>
    </w:p>
    <w:p w14:paraId="4574B884" w14:textId="77777777" w:rsidR="00D422BE" w:rsidRDefault="00D422BE">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Thales, Leonardo, Avanti, ESA, Sateliot</w:t>
      </w:r>
      <w:r w:rsidRPr="008301C0">
        <w:tab/>
        <w:t>, Omnispace, Novamint, Hispasat, Gatehouse, Hughes network systems, Inmarsat, Viasat, CTTC, Intelsat, Kepler, Ligado,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F60A9A"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7FC4" w14:textId="77777777" w:rsidR="009E55BB" w:rsidRDefault="009E55BB">
      <w:pPr>
        <w:spacing w:after="0" w:line="240" w:lineRule="auto"/>
      </w:pPr>
      <w:r>
        <w:separator/>
      </w:r>
    </w:p>
  </w:endnote>
  <w:endnote w:type="continuationSeparator" w:id="0">
    <w:p w14:paraId="07B275D5" w14:textId="77777777" w:rsidR="009E55BB" w:rsidRDefault="009E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SimSu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2733C98F"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05BDB">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5BDB">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A98F" w14:textId="77777777" w:rsidR="009E55BB" w:rsidRDefault="009E55BB">
      <w:pPr>
        <w:spacing w:after="0" w:line="240" w:lineRule="auto"/>
      </w:pPr>
      <w:r>
        <w:separator/>
      </w:r>
    </w:p>
  </w:footnote>
  <w:footnote w:type="continuationSeparator" w:id="0">
    <w:p w14:paraId="4DA7C4C6" w14:textId="77777777" w:rsidR="009E55BB" w:rsidRDefault="009E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4CDF"/>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89B"/>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64839-A8B8-4EA6-A900-25DF256D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22</TotalTime>
  <Pages>5</Pages>
  <Words>1160</Words>
  <Characters>6618</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Samsung</cp:lastModifiedBy>
  <cp:revision>13</cp:revision>
  <cp:lastPrinted>2008-01-31T00:09:00Z</cp:lastPrinted>
  <dcterms:created xsi:type="dcterms:W3CDTF">2022-03-02T03:33:00Z</dcterms:created>
  <dcterms:modified xsi:type="dcterms:W3CDTF">2022-03-02T11:31:00Z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