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E367" w14:textId="24F534A2" w:rsidR="00FB0E21" w:rsidRDefault="00FB0E21" w:rsidP="00FB0E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3"/>
      <w:bookmarkStart w:id="1" w:name="_Toc68014623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36756613"/>
      <w:bookmarkStart w:id="10" w:name="_Toc36836154"/>
      <w:bookmarkStart w:id="11" w:name="_Toc36843131"/>
      <w:bookmarkStart w:id="12" w:name="_Toc37067420"/>
      <w:r>
        <w:rPr>
          <w:b/>
          <w:noProof/>
          <w:sz w:val="24"/>
        </w:rPr>
        <w:t>3GPP TSG-RAN2 Meeting #11</w:t>
      </w:r>
      <w:r w:rsidR="00C179FA">
        <w:rPr>
          <w:b/>
          <w:noProof/>
          <w:sz w:val="24"/>
        </w:rPr>
        <w:t>7</w:t>
      </w:r>
      <w:r w:rsidR="001F7A96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58062F" w:rsidRPr="0058062F">
        <w:rPr>
          <w:b/>
          <w:i/>
          <w:noProof/>
          <w:sz w:val="28"/>
          <w:highlight w:val="yellow"/>
        </w:rPr>
        <w:t>DRAFT-</w:t>
      </w:r>
      <w:r w:rsidR="0058062F" w:rsidRPr="0058062F">
        <w:rPr>
          <w:b/>
          <w:i/>
          <w:noProof/>
          <w:sz w:val="28"/>
          <w:highlight w:val="yellow"/>
        </w:rPr>
        <w:t>R2-2203541</w:t>
      </w:r>
    </w:p>
    <w:p w14:paraId="5D78E366" w14:textId="72716F20" w:rsidR="00FB0E21" w:rsidRDefault="00FB0E21" w:rsidP="00FB0E21">
      <w:pPr>
        <w:pStyle w:val="CRCoverPage"/>
        <w:outlineLvl w:val="0"/>
        <w:rPr>
          <w:b/>
          <w:noProof/>
          <w:sz w:val="24"/>
        </w:rPr>
      </w:pPr>
      <w:r w:rsidRPr="003579C6">
        <w:rPr>
          <w:b/>
          <w:noProof/>
          <w:sz w:val="24"/>
        </w:rPr>
        <w:t>Online</w:t>
      </w:r>
      <w:r>
        <w:rPr>
          <w:b/>
          <w:noProof/>
          <w:sz w:val="24"/>
        </w:rPr>
        <w:t xml:space="preserve">, </w:t>
      </w:r>
      <w:r w:rsidR="00C179FA">
        <w:rPr>
          <w:b/>
          <w:noProof/>
          <w:sz w:val="24"/>
        </w:rPr>
        <w:t xml:space="preserve">21 Feb </w:t>
      </w:r>
      <w:r w:rsidR="00F53A36" w:rsidRPr="00F53A36">
        <w:rPr>
          <w:b/>
          <w:noProof/>
          <w:sz w:val="24"/>
        </w:rPr>
        <w:t>-</w:t>
      </w:r>
      <w:r w:rsidR="00C179FA">
        <w:rPr>
          <w:b/>
          <w:noProof/>
          <w:sz w:val="24"/>
        </w:rPr>
        <w:t xml:space="preserve"> 03</w:t>
      </w:r>
      <w:r w:rsidR="00F53A36" w:rsidRPr="00F53A36">
        <w:rPr>
          <w:b/>
          <w:noProof/>
          <w:sz w:val="24"/>
        </w:rPr>
        <w:t xml:space="preserve"> </w:t>
      </w:r>
      <w:r w:rsidR="00C179FA">
        <w:rPr>
          <w:b/>
          <w:noProof/>
          <w:sz w:val="24"/>
        </w:rPr>
        <w:t>Mar</w:t>
      </w:r>
      <w:r w:rsidR="00F53A36" w:rsidRPr="00F53A36">
        <w:rPr>
          <w:b/>
          <w:noProof/>
          <w:sz w:val="24"/>
        </w:rPr>
        <w:t xml:space="preserve"> 202</w:t>
      </w:r>
      <w:r w:rsidR="001F7A96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B0E21" w14:paraId="21D2396B" w14:textId="77777777" w:rsidTr="00FB0E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89900" w14:textId="77777777" w:rsidR="00FB0E21" w:rsidRDefault="00FB0E21" w:rsidP="00FB0E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FB0E21" w14:paraId="032E79A6" w14:textId="77777777" w:rsidTr="00FB0E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F17BFE" w14:textId="77777777" w:rsidR="00FB0E21" w:rsidRDefault="00FB0E21" w:rsidP="00FB0E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B0E21" w14:paraId="1E927392" w14:textId="77777777" w:rsidTr="00FB0E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FD7587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1CDD2355" w14:textId="77777777" w:rsidTr="00FB0E21">
        <w:tc>
          <w:tcPr>
            <w:tcW w:w="142" w:type="dxa"/>
            <w:tcBorders>
              <w:left w:val="single" w:sz="4" w:space="0" w:color="auto"/>
            </w:tcBorders>
          </w:tcPr>
          <w:p w14:paraId="73686301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6AB1BB2" w14:textId="32DD4D08" w:rsidR="00FB0E21" w:rsidRPr="00410371" w:rsidRDefault="00FB0E21" w:rsidP="00FB0E2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E20440">
              <w:rPr>
                <w:b/>
                <w:noProof/>
                <w:sz w:val="28"/>
              </w:rPr>
              <w:t>3</w:t>
            </w:r>
            <w:r w:rsidR="00CC38A1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6D5238BA" w14:textId="77777777" w:rsidR="00FB0E21" w:rsidRDefault="00FB0E21" w:rsidP="00FB0E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573933" w14:textId="27FF8BBC" w:rsidR="00FB0E21" w:rsidRPr="00410371" w:rsidRDefault="00484368" w:rsidP="00FB0E21">
            <w:pPr>
              <w:pStyle w:val="CRCoverPage"/>
              <w:spacing w:after="0"/>
              <w:jc w:val="center"/>
              <w:rPr>
                <w:noProof/>
              </w:rPr>
            </w:pPr>
            <w:r w:rsidRPr="00484368">
              <w:rPr>
                <w:b/>
                <w:noProof/>
                <w:sz w:val="28"/>
              </w:rPr>
              <w:t>0421</w:t>
            </w:r>
          </w:p>
        </w:tc>
        <w:tc>
          <w:tcPr>
            <w:tcW w:w="709" w:type="dxa"/>
          </w:tcPr>
          <w:p w14:paraId="5B3A164B" w14:textId="77777777" w:rsidR="00FB0E21" w:rsidRDefault="00FB0E21" w:rsidP="00FB0E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7620FF" w14:textId="16233F2F" w:rsidR="00FB0E21" w:rsidRPr="00410371" w:rsidRDefault="0058062F" w:rsidP="00FB0E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4DCCA19" w14:textId="77777777" w:rsidR="00FB0E21" w:rsidRDefault="00FB0E21" w:rsidP="00FB0E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421DC3" w14:textId="544473EE" w:rsidR="00FB0E21" w:rsidRPr="00410371" w:rsidRDefault="00E20440" w:rsidP="00FB0E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1F7A96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CC38A1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7CA545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</w:p>
        </w:tc>
      </w:tr>
      <w:tr w:rsidR="00FB0E21" w14:paraId="44CE4FF4" w14:textId="77777777" w:rsidTr="00FB0E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A1307E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</w:p>
        </w:tc>
      </w:tr>
      <w:tr w:rsidR="00FB0E21" w14:paraId="1871511E" w14:textId="77777777" w:rsidTr="00FB0E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E18FC" w14:textId="77777777" w:rsidR="00FB0E21" w:rsidRPr="00F25D98" w:rsidRDefault="00FB0E21" w:rsidP="00FB0E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B0E21" w14:paraId="490A1AD6" w14:textId="77777777" w:rsidTr="00FB0E21">
        <w:tc>
          <w:tcPr>
            <w:tcW w:w="9641" w:type="dxa"/>
            <w:gridSpan w:val="9"/>
          </w:tcPr>
          <w:p w14:paraId="4E41B002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3B462FA" w14:textId="77777777" w:rsidR="00FB0E21" w:rsidRDefault="00FB0E21" w:rsidP="00FB0E2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B0E21" w14:paraId="18C1674E" w14:textId="77777777" w:rsidTr="00FB0E21">
        <w:tc>
          <w:tcPr>
            <w:tcW w:w="2835" w:type="dxa"/>
          </w:tcPr>
          <w:p w14:paraId="5A45E57D" w14:textId="77777777" w:rsidR="00FB0E21" w:rsidRDefault="00FB0E21" w:rsidP="00FB0E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681CFFD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D15061B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983AE9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18D549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CBB26CA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CBE1FC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2A948C8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59D808" w14:textId="3A45B7CD" w:rsidR="00FB0E21" w:rsidRDefault="002E552D" w:rsidP="00FB0E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EA4CEE3" w14:textId="77777777" w:rsidR="00FB0E21" w:rsidRDefault="00FB0E21" w:rsidP="00FB0E2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B0E21" w14:paraId="0D60E815" w14:textId="77777777" w:rsidTr="00FB0E21">
        <w:tc>
          <w:tcPr>
            <w:tcW w:w="9640" w:type="dxa"/>
            <w:gridSpan w:val="11"/>
          </w:tcPr>
          <w:p w14:paraId="23A1B31B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5D966E79" w14:textId="77777777" w:rsidTr="00FB0E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B415DD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B7ADE0" w14:textId="16B44D05" w:rsidR="00FB0E21" w:rsidRDefault="00031618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AD690D">
              <w:rPr>
                <w:noProof/>
              </w:rPr>
              <w:t>RedCap</w:t>
            </w:r>
            <w:r>
              <w:rPr>
                <w:noProof/>
              </w:rPr>
              <w:t xml:space="preserve"> in TS 38.300</w:t>
            </w:r>
          </w:p>
        </w:tc>
      </w:tr>
      <w:tr w:rsidR="00FB0E21" w14:paraId="0F23A514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6F18FAC9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59E143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24359C0B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6580ACA8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6C924F" w14:textId="4DE6382C" w:rsidR="00FB0E21" w:rsidRDefault="00520F65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FB0E21" w14:paraId="7E602DC4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37B02671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BF8BB9" w14:textId="77777777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FB0E21" w14:paraId="7EA02A9E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4AC8B841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1517FCA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26FD3687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618FDF1D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76F5524" w14:textId="77777777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 w:rsidRPr="00A67B86">
              <w:rPr>
                <w:noProof/>
              </w:rPr>
              <w:t>NR_redcap-Core</w:t>
            </w:r>
          </w:p>
        </w:tc>
        <w:tc>
          <w:tcPr>
            <w:tcW w:w="567" w:type="dxa"/>
            <w:tcBorders>
              <w:left w:val="nil"/>
            </w:tcBorders>
          </w:tcPr>
          <w:p w14:paraId="35223EB7" w14:textId="77777777" w:rsidR="00FB0E21" w:rsidRDefault="00FB0E21" w:rsidP="00FB0E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CCB6E3" w14:textId="77777777" w:rsidR="00FB0E21" w:rsidRDefault="00FB0E21" w:rsidP="00FB0E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911C73" w14:textId="1A9DE5B5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86DA9">
              <w:t>2</w:t>
            </w:r>
            <w:r>
              <w:t>-</w:t>
            </w:r>
            <w:r w:rsidR="00386DA9">
              <w:t>0</w:t>
            </w:r>
            <w:r w:rsidR="00073466">
              <w:t>2</w:t>
            </w:r>
            <w:r>
              <w:t>-</w:t>
            </w:r>
            <w:r w:rsidR="00C81915">
              <w:t>2</w:t>
            </w:r>
            <w:r w:rsidR="00073466">
              <w:t>4</w:t>
            </w:r>
          </w:p>
        </w:tc>
      </w:tr>
      <w:tr w:rsidR="00FB0E21" w14:paraId="16F5B9D2" w14:textId="77777777" w:rsidTr="00FB0E21">
        <w:tc>
          <w:tcPr>
            <w:tcW w:w="1843" w:type="dxa"/>
            <w:tcBorders>
              <w:left w:val="single" w:sz="4" w:space="0" w:color="auto"/>
            </w:tcBorders>
          </w:tcPr>
          <w:p w14:paraId="5B21AF36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64B801C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7E95AE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40F014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470E20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28C03DB7" w14:textId="77777777" w:rsidTr="00FB0E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658BF" w14:textId="77777777" w:rsidR="00FB0E21" w:rsidRDefault="00FB0E21" w:rsidP="00FB0E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E77EB6" w14:textId="77777777" w:rsidR="00FB0E21" w:rsidRDefault="00FB0E21" w:rsidP="00FB0E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1F4F88B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EF99AD" w14:textId="77777777" w:rsidR="00FB0E21" w:rsidRDefault="00FB0E21" w:rsidP="00FB0E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E76FFD" w14:textId="77777777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FB0E21" w14:paraId="514B9741" w14:textId="77777777" w:rsidTr="00FB0E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0C523F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BC20A3" w14:textId="77777777" w:rsidR="00FB0E21" w:rsidRDefault="00FB0E21" w:rsidP="00FB0E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53D00D5" w14:textId="77777777" w:rsidR="00FB0E21" w:rsidRDefault="00FB0E21" w:rsidP="00FB0E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55A945" w14:textId="77777777" w:rsidR="00FB0E21" w:rsidRPr="007C2097" w:rsidRDefault="00FB0E21" w:rsidP="00FB0E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FB0E21" w14:paraId="235A0CC9" w14:textId="77777777" w:rsidTr="00FB0E21">
        <w:tc>
          <w:tcPr>
            <w:tcW w:w="1843" w:type="dxa"/>
          </w:tcPr>
          <w:p w14:paraId="5BF674A0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E4FA11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6EFEAEAE" w14:textId="77777777" w:rsidTr="00FB0E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A92DBF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4CD11B" w14:textId="4C89799D" w:rsidR="00FB0E21" w:rsidRDefault="003B0EE3" w:rsidP="00FB0E21">
            <w:pPr>
              <w:pStyle w:val="CRCoverPage"/>
              <w:spacing w:after="0"/>
              <w:ind w:left="100"/>
              <w:rPr>
                <w:noProof/>
              </w:rPr>
            </w:pPr>
            <w:r w:rsidRPr="003B0EE3">
              <w:rPr>
                <w:noProof/>
              </w:rPr>
              <w:t>Introduction of RedCap</w:t>
            </w:r>
            <w:r w:rsidR="00FC1E8B">
              <w:rPr>
                <w:noProof/>
              </w:rPr>
              <w:t>.</w:t>
            </w:r>
          </w:p>
        </w:tc>
      </w:tr>
      <w:tr w:rsidR="00FB0E21" w14:paraId="4D7A6741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803A0E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3FF3D7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0BAC16A7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D814E2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499A29" w14:textId="56D22503" w:rsidR="00FB0E21" w:rsidRDefault="003B0EE3" w:rsidP="003B0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RedCap is introduced. </w:t>
            </w:r>
          </w:p>
        </w:tc>
      </w:tr>
      <w:tr w:rsidR="00FB0E21" w14:paraId="12ACBFC4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EDAC9A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038908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744C5BAA" w14:textId="77777777" w:rsidTr="00FB0E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457D1A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DCF914" w14:textId="47FB48A2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RedCap is not supported</w:t>
            </w:r>
            <w:r w:rsidR="003B0EE3">
              <w:rPr>
                <w:noProof/>
              </w:rPr>
              <w:t xml:space="preserve">. </w:t>
            </w:r>
          </w:p>
        </w:tc>
      </w:tr>
      <w:tr w:rsidR="00FB0E21" w14:paraId="31E86EB3" w14:textId="77777777" w:rsidTr="00FB0E21">
        <w:tc>
          <w:tcPr>
            <w:tcW w:w="2694" w:type="dxa"/>
            <w:gridSpan w:val="2"/>
          </w:tcPr>
          <w:p w14:paraId="30657C13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055AD5C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2B104C36" w14:textId="77777777" w:rsidTr="00FB0E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EB9F6C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4FB645" w14:textId="301D0786" w:rsidR="00FB0E21" w:rsidRDefault="00FB4670" w:rsidP="00FB0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3.1, 3.2, 7.9, </w:t>
            </w:r>
            <w:r w:rsidR="00DD29E5">
              <w:rPr>
                <w:noProof/>
              </w:rPr>
              <w:t>16.x, x.x.x</w:t>
            </w:r>
          </w:p>
        </w:tc>
      </w:tr>
      <w:tr w:rsidR="00FB0E21" w14:paraId="5DA0BED5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48709C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14E4F8" w14:textId="77777777" w:rsidR="00FB0E21" w:rsidRDefault="00FB0E21" w:rsidP="00FB0E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0E21" w14:paraId="19967B53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C5C8D1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5F928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24377E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871ACF2" w14:textId="77777777" w:rsidR="00FB0E21" w:rsidRDefault="00FB0E21" w:rsidP="00FB0E2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04A764" w14:textId="77777777" w:rsidR="00FB0E21" w:rsidRDefault="00FB0E21" w:rsidP="00FB0E2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B0E21" w14:paraId="537D0965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05EA61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FD732A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7E99F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00A7105" w14:textId="77777777" w:rsidR="00FB0E21" w:rsidRDefault="00FB0E21" w:rsidP="00FB0E2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9EBB1D" w14:textId="77777777" w:rsidR="00FB0E21" w:rsidRDefault="00FB0E21" w:rsidP="00FB0E2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TODO CR </w:t>
            </w:r>
            <w:r w:rsidRPr="007F5B02">
              <w:rPr>
                <w:noProof/>
              </w:rPr>
              <w:t>TODO</w:t>
            </w:r>
          </w:p>
        </w:tc>
      </w:tr>
      <w:tr w:rsidR="00FB0E21" w14:paraId="7E656965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DE5AED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53443D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6DA1AB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DFD7DE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6922B6" w14:textId="77777777" w:rsidR="00FB0E21" w:rsidRDefault="00FB0E21" w:rsidP="00FB0E2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0E21" w14:paraId="54D2F668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893A43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8CC57B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80A872" w14:textId="77777777" w:rsidR="00FB0E21" w:rsidRDefault="00FB0E21" w:rsidP="00FB0E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CAF010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6856B4" w14:textId="77777777" w:rsidR="00FB0E21" w:rsidRDefault="00FB0E21" w:rsidP="00FB0E2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0E21" w14:paraId="3EAB812A" w14:textId="77777777" w:rsidTr="00FB0E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43C468" w14:textId="77777777" w:rsidR="00FB0E21" w:rsidRDefault="00FB0E21" w:rsidP="00FB0E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D28E58" w14:textId="77777777" w:rsidR="00FB0E21" w:rsidRDefault="00FB0E21" w:rsidP="00FB0E21">
            <w:pPr>
              <w:pStyle w:val="CRCoverPage"/>
              <w:spacing w:after="0"/>
              <w:rPr>
                <w:noProof/>
              </w:rPr>
            </w:pPr>
          </w:p>
        </w:tc>
      </w:tr>
      <w:tr w:rsidR="00FB0E21" w14:paraId="4B11EFB6" w14:textId="77777777" w:rsidTr="00FB0E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86EEC4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82AC1E" w14:textId="5A050DE4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B0E21" w:rsidRPr="008863B9" w14:paraId="12D1D44A" w14:textId="77777777" w:rsidTr="00FB0E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5F9C7" w14:textId="77777777" w:rsidR="00FB0E21" w:rsidRPr="008863B9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DEC06E8" w14:textId="77777777" w:rsidR="00FB0E21" w:rsidRPr="008863B9" w:rsidRDefault="00FB0E21" w:rsidP="00FB0E2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B0E21" w14:paraId="34C9964F" w14:textId="77777777" w:rsidTr="00FB0E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9E4D7" w14:textId="77777777" w:rsidR="00FB0E21" w:rsidRDefault="00FB0E21" w:rsidP="00FB0E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5CCA4B" w14:textId="0EF2CD8E" w:rsidR="00FB0E21" w:rsidRDefault="00FB0E21" w:rsidP="00FB0E2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</w:tbl>
    <w:p w14:paraId="2C15DD80" w14:textId="6A96395F" w:rsidR="00E84F43" w:rsidRDefault="00E84F43" w:rsidP="00E84F43">
      <w:pPr>
        <w:rPr>
          <w:rFonts w:eastAsia="MS Mincho"/>
        </w:rPr>
      </w:pPr>
    </w:p>
    <w:p w14:paraId="61BC6DB8" w14:textId="77777777" w:rsidR="00451EF8" w:rsidRDefault="00451EF8" w:rsidP="00451EF8">
      <w:pPr>
        <w:rPr>
          <w:noProof/>
        </w:rPr>
        <w:sectPr w:rsidR="00451EF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4CA2874" w14:textId="77777777" w:rsidR="00451EF8" w:rsidRPr="00950975" w:rsidRDefault="00451EF8" w:rsidP="0045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4" w:name="_Toc5285019"/>
      <w:r>
        <w:rPr>
          <w:i/>
          <w:noProof/>
        </w:rPr>
        <w:lastRenderedPageBreak/>
        <w:t>First Modified Subclause</w:t>
      </w:r>
    </w:p>
    <w:p w14:paraId="7C288314" w14:textId="77777777" w:rsidR="00E84F43" w:rsidRPr="007A20CF" w:rsidRDefault="00E84F43" w:rsidP="00E84F43">
      <w:pPr>
        <w:pStyle w:val="Heading1"/>
      </w:pPr>
      <w:bookmarkStart w:id="15" w:name="_Toc20387885"/>
      <w:bookmarkStart w:id="16" w:name="_Toc29375964"/>
      <w:bookmarkStart w:id="17" w:name="_Toc37231821"/>
      <w:bookmarkStart w:id="18" w:name="_Toc46501874"/>
      <w:bookmarkStart w:id="19" w:name="_Toc51971222"/>
      <w:bookmarkStart w:id="20" w:name="_Toc52551205"/>
      <w:bookmarkStart w:id="21" w:name="_Toc76504857"/>
      <w:bookmarkEnd w:id="14"/>
      <w:r w:rsidRPr="007A20CF">
        <w:t>3</w:t>
      </w:r>
      <w:r w:rsidRPr="007A20CF">
        <w:tab/>
      </w:r>
      <w:bookmarkEnd w:id="15"/>
      <w:bookmarkEnd w:id="16"/>
      <w:bookmarkEnd w:id="17"/>
      <w:bookmarkEnd w:id="18"/>
      <w:bookmarkEnd w:id="19"/>
      <w:bookmarkEnd w:id="20"/>
      <w:r w:rsidRPr="00661D8C">
        <w:t>Abbreviations and Definitions</w:t>
      </w:r>
      <w:bookmarkEnd w:id="21"/>
    </w:p>
    <w:p w14:paraId="3939920C" w14:textId="77777777" w:rsidR="00E84F43" w:rsidRPr="007A20CF" w:rsidRDefault="00E84F43" w:rsidP="00E84F43">
      <w:pPr>
        <w:pStyle w:val="Heading2"/>
      </w:pPr>
      <w:bookmarkStart w:id="22" w:name="_Toc20387886"/>
      <w:bookmarkStart w:id="23" w:name="_Toc29375965"/>
      <w:bookmarkStart w:id="24" w:name="_Toc37231822"/>
      <w:bookmarkStart w:id="25" w:name="_Toc46501875"/>
      <w:bookmarkStart w:id="26" w:name="_Toc51971223"/>
      <w:bookmarkStart w:id="27" w:name="_Toc52551206"/>
      <w:bookmarkStart w:id="28" w:name="_Toc76504858"/>
      <w:r w:rsidRPr="007A20CF">
        <w:t>3.1</w:t>
      </w:r>
      <w:r w:rsidRPr="007A20CF">
        <w:tab/>
        <w:t>Abbreviations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70A4B2E5" w14:textId="77777777" w:rsidR="00E84F43" w:rsidRPr="007A20CF" w:rsidRDefault="00E84F43" w:rsidP="00E84F43">
      <w:pPr>
        <w:keepNext/>
      </w:pPr>
      <w:r w:rsidRPr="007A20CF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796FE18A" w14:textId="77777777" w:rsidR="00E84F43" w:rsidRPr="007A20CF" w:rsidRDefault="00E84F43" w:rsidP="00E84F43">
      <w:pPr>
        <w:pStyle w:val="EW"/>
      </w:pPr>
      <w:r w:rsidRPr="007A20CF">
        <w:t>5GC</w:t>
      </w:r>
      <w:r w:rsidRPr="007A20CF">
        <w:tab/>
        <w:t>5G Core Network</w:t>
      </w:r>
    </w:p>
    <w:p w14:paraId="542C7021" w14:textId="77777777" w:rsidR="00E84F43" w:rsidRPr="007A20CF" w:rsidRDefault="00E84F43" w:rsidP="00E84F43">
      <w:pPr>
        <w:pStyle w:val="EW"/>
      </w:pPr>
      <w:r w:rsidRPr="007A20CF">
        <w:t>5GS</w:t>
      </w:r>
      <w:r w:rsidRPr="007A20CF">
        <w:tab/>
        <w:t>5G System</w:t>
      </w:r>
    </w:p>
    <w:p w14:paraId="47D68BB6" w14:textId="77777777" w:rsidR="00E84F43" w:rsidRPr="007A20CF" w:rsidRDefault="00E84F43" w:rsidP="00E84F43">
      <w:pPr>
        <w:pStyle w:val="EW"/>
      </w:pPr>
      <w:r w:rsidRPr="007A20CF">
        <w:t>5QI</w:t>
      </w:r>
      <w:r w:rsidRPr="007A20CF">
        <w:tab/>
        <w:t>5G QoS Identifier</w:t>
      </w:r>
    </w:p>
    <w:p w14:paraId="0CBAAA46" w14:textId="77777777" w:rsidR="00E84F43" w:rsidRPr="007A20CF" w:rsidRDefault="00E84F43" w:rsidP="00E84F43">
      <w:pPr>
        <w:pStyle w:val="EW"/>
      </w:pPr>
      <w:r w:rsidRPr="007A20CF">
        <w:t>A-CSI</w:t>
      </w:r>
      <w:r w:rsidRPr="007A20CF">
        <w:tab/>
        <w:t>Aperiodic CSI</w:t>
      </w:r>
    </w:p>
    <w:p w14:paraId="7022FB25" w14:textId="77777777" w:rsidR="00E84F43" w:rsidRPr="007A20CF" w:rsidRDefault="00E84F43" w:rsidP="00E84F43">
      <w:pPr>
        <w:pStyle w:val="EW"/>
      </w:pPr>
      <w:r w:rsidRPr="007A20CF">
        <w:t>AKA</w:t>
      </w:r>
      <w:r w:rsidRPr="007A20CF">
        <w:tab/>
        <w:t>Authentication and Key Agreement</w:t>
      </w:r>
    </w:p>
    <w:p w14:paraId="0909B1BB" w14:textId="77777777" w:rsidR="00E84F43" w:rsidRPr="007A20CF" w:rsidRDefault="00E84F43" w:rsidP="00E84F43">
      <w:pPr>
        <w:pStyle w:val="EW"/>
      </w:pPr>
      <w:r w:rsidRPr="007A20CF">
        <w:t>AMBR</w:t>
      </w:r>
      <w:r w:rsidRPr="007A20CF">
        <w:tab/>
        <w:t>Aggregate Maximum Bit Rate</w:t>
      </w:r>
    </w:p>
    <w:p w14:paraId="53F40D01" w14:textId="77777777" w:rsidR="00E84F43" w:rsidRPr="007A20CF" w:rsidRDefault="00E84F43" w:rsidP="00E84F43">
      <w:pPr>
        <w:pStyle w:val="EW"/>
      </w:pPr>
      <w:r w:rsidRPr="007A20CF">
        <w:t>AMC</w:t>
      </w:r>
      <w:r w:rsidRPr="007A20CF">
        <w:tab/>
        <w:t>Adaptive Modulation and Coding</w:t>
      </w:r>
    </w:p>
    <w:p w14:paraId="54A3B06F" w14:textId="77777777" w:rsidR="00E84F43" w:rsidRPr="007A20CF" w:rsidRDefault="00E84F43" w:rsidP="00E84F43">
      <w:pPr>
        <w:pStyle w:val="EW"/>
      </w:pPr>
      <w:r w:rsidRPr="007A20CF">
        <w:t>AMF</w:t>
      </w:r>
      <w:r w:rsidRPr="007A20CF">
        <w:tab/>
        <w:t>Access and Mobility Management Function</w:t>
      </w:r>
    </w:p>
    <w:p w14:paraId="26B480B2" w14:textId="77777777" w:rsidR="00E84F43" w:rsidRPr="007A20CF" w:rsidRDefault="00E84F43" w:rsidP="00E84F43">
      <w:pPr>
        <w:pStyle w:val="EW"/>
      </w:pPr>
      <w:r w:rsidRPr="007A20CF">
        <w:t>ARP</w:t>
      </w:r>
      <w:r w:rsidRPr="007A20CF">
        <w:tab/>
        <w:t>Allocation and Retention Priority</w:t>
      </w:r>
    </w:p>
    <w:p w14:paraId="75B9F57E" w14:textId="77777777" w:rsidR="00E84F43" w:rsidRPr="007A20CF" w:rsidRDefault="00E84F43" w:rsidP="00E84F43">
      <w:pPr>
        <w:pStyle w:val="EW"/>
      </w:pPr>
      <w:r w:rsidRPr="007A20CF">
        <w:t>BA</w:t>
      </w:r>
      <w:r w:rsidRPr="007A20CF">
        <w:tab/>
        <w:t>Bandwidth Adaptation</w:t>
      </w:r>
    </w:p>
    <w:p w14:paraId="7A0BD1E4" w14:textId="77777777" w:rsidR="00E84F43" w:rsidRPr="007A20CF" w:rsidRDefault="00E84F43" w:rsidP="00E84F43">
      <w:pPr>
        <w:pStyle w:val="EW"/>
      </w:pPr>
      <w:r w:rsidRPr="007A20CF">
        <w:t>BCH</w:t>
      </w:r>
      <w:r w:rsidRPr="007A20CF">
        <w:tab/>
        <w:t>Broadcast Channel</w:t>
      </w:r>
    </w:p>
    <w:p w14:paraId="3280000E" w14:textId="77777777" w:rsidR="00E84F43" w:rsidRPr="007A20CF" w:rsidRDefault="00E84F43" w:rsidP="00E84F43">
      <w:pPr>
        <w:pStyle w:val="EW"/>
      </w:pPr>
      <w:r w:rsidRPr="007A20CF">
        <w:t>BH</w:t>
      </w:r>
      <w:r w:rsidRPr="007A20CF">
        <w:tab/>
        <w:t>Backhaul</w:t>
      </w:r>
    </w:p>
    <w:p w14:paraId="738EE609" w14:textId="77777777" w:rsidR="00E84F43" w:rsidRPr="007A20CF" w:rsidRDefault="00E84F43" w:rsidP="00E84F43">
      <w:pPr>
        <w:pStyle w:val="EW"/>
      </w:pPr>
      <w:r w:rsidRPr="007A20CF">
        <w:t>BL</w:t>
      </w:r>
      <w:r w:rsidRPr="007A20CF">
        <w:tab/>
        <w:t>Bandwidth reduced Low complexity</w:t>
      </w:r>
    </w:p>
    <w:p w14:paraId="4C1BD603" w14:textId="395C1F92" w:rsidR="00E84F43" w:rsidRDefault="00E84F43" w:rsidP="00E84F43">
      <w:pPr>
        <w:pStyle w:val="EW"/>
      </w:pPr>
      <w:r w:rsidRPr="007A20CF">
        <w:t>BPSK</w:t>
      </w:r>
      <w:r w:rsidRPr="007A20CF">
        <w:tab/>
        <w:t>Binary Phase Shift Keying</w:t>
      </w:r>
    </w:p>
    <w:p w14:paraId="5842FCA4" w14:textId="2141DFA3" w:rsidR="00787A07" w:rsidRPr="007A20CF" w:rsidRDefault="00787A07" w:rsidP="00787A07">
      <w:pPr>
        <w:pStyle w:val="EW"/>
        <w:rPr>
          <w:ins w:id="29" w:author="Nokia" w:date="2022-02-14T08:52:00Z"/>
        </w:rPr>
      </w:pPr>
      <w:ins w:id="30" w:author="Nokia" w:date="2022-02-14T08:52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D-SSB</w:t>
        </w:r>
        <w:r>
          <w:rPr>
            <w:lang w:eastAsia="zh-CN"/>
          </w:rPr>
          <w:tab/>
          <w:t>Cell Defining SSB</w:t>
        </w:r>
      </w:ins>
    </w:p>
    <w:p w14:paraId="62EE1CE9" w14:textId="77777777" w:rsidR="00E84F43" w:rsidRPr="007A20CF" w:rsidRDefault="00E84F43" w:rsidP="00E84F43">
      <w:pPr>
        <w:pStyle w:val="EW"/>
      </w:pPr>
      <w:r w:rsidRPr="007A20CF">
        <w:t>C-RNTI</w:t>
      </w:r>
      <w:r w:rsidRPr="007A20CF">
        <w:tab/>
        <w:t>Cell RNTI</w:t>
      </w:r>
    </w:p>
    <w:p w14:paraId="63D7FF18" w14:textId="77777777" w:rsidR="00E84F43" w:rsidRPr="007A20CF" w:rsidRDefault="00E84F43" w:rsidP="00E84F43">
      <w:pPr>
        <w:pStyle w:val="EW"/>
      </w:pPr>
      <w:r w:rsidRPr="007A20CF">
        <w:t>CAG</w:t>
      </w:r>
      <w:r w:rsidRPr="007A20CF">
        <w:tab/>
        <w:t>Closed Access Group</w:t>
      </w:r>
    </w:p>
    <w:p w14:paraId="70621D7F" w14:textId="77777777" w:rsidR="00E84F43" w:rsidRPr="007A20CF" w:rsidRDefault="00E84F43" w:rsidP="00E84F43">
      <w:pPr>
        <w:pStyle w:val="EW"/>
      </w:pPr>
      <w:r w:rsidRPr="007A20CF">
        <w:t>CAPC</w:t>
      </w:r>
      <w:r w:rsidRPr="007A20CF">
        <w:tab/>
        <w:t>Channel Access Priority Class</w:t>
      </w:r>
    </w:p>
    <w:p w14:paraId="7F1292E9" w14:textId="77777777" w:rsidR="00E84F43" w:rsidRPr="007A20CF" w:rsidRDefault="00E84F43" w:rsidP="00E84F43">
      <w:pPr>
        <w:pStyle w:val="EW"/>
      </w:pPr>
      <w:r w:rsidRPr="007A20CF">
        <w:t>CBRA</w:t>
      </w:r>
      <w:r w:rsidRPr="007A20CF">
        <w:tab/>
        <w:t>Contention Based Random Access</w:t>
      </w:r>
    </w:p>
    <w:p w14:paraId="069AE591" w14:textId="77777777" w:rsidR="00E84F43" w:rsidRPr="007A20CF" w:rsidRDefault="00E84F43" w:rsidP="00E84F43">
      <w:pPr>
        <w:pStyle w:val="EW"/>
      </w:pPr>
      <w:r w:rsidRPr="007A20CF">
        <w:t>CCE</w:t>
      </w:r>
      <w:r w:rsidRPr="007A20CF">
        <w:tab/>
        <w:t>Control Channel Element</w:t>
      </w:r>
    </w:p>
    <w:p w14:paraId="7F6594F5" w14:textId="77777777" w:rsidR="00E84F43" w:rsidRPr="007A20CF" w:rsidRDefault="00E84F43" w:rsidP="00E84F43">
      <w:pPr>
        <w:pStyle w:val="EW"/>
      </w:pPr>
      <w:r w:rsidRPr="007A20CF">
        <w:t>CD-SSB</w:t>
      </w:r>
      <w:r w:rsidRPr="007A20CF">
        <w:tab/>
        <w:t>Cell Defining SSB</w:t>
      </w:r>
    </w:p>
    <w:p w14:paraId="77107E6D" w14:textId="77777777" w:rsidR="00E84F43" w:rsidRPr="007A20CF" w:rsidRDefault="00E84F43" w:rsidP="00E84F43">
      <w:pPr>
        <w:pStyle w:val="EW"/>
      </w:pPr>
      <w:r w:rsidRPr="007A20CF">
        <w:t>CFRA</w:t>
      </w:r>
      <w:r w:rsidRPr="007A20CF">
        <w:tab/>
        <w:t>Contention Free Random Access</w:t>
      </w:r>
    </w:p>
    <w:p w14:paraId="4ECF0C84" w14:textId="77777777" w:rsidR="00E84F43" w:rsidRPr="007A20CF" w:rsidRDefault="00E84F43" w:rsidP="00E84F43">
      <w:pPr>
        <w:pStyle w:val="EW"/>
      </w:pPr>
      <w:r w:rsidRPr="007A20CF">
        <w:t>CHO</w:t>
      </w:r>
      <w:r w:rsidRPr="007A20CF">
        <w:tab/>
        <w:t>Conditional Handover</w:t>
      </w:r>
    </w:p>
    <w:p w14:paraId="781FF399" w14:textId="77777777" w:rsidR="00E84F43" w:rsidRPr="007A20CF" w:rsidRDefault="00E84F43" w:rsidP="00E84F43">
      <w:pPr>
        <w:pStyle w:val="EW"/>
      </w:pPr>
      <w:proofErr w:type="spellStart"/>
      <w:r w:rsidRPr="007A20CF">
        <w:t>CIoT</w:t>
      </w:r>
      <w:proofErr w:type="spellEnd"/>
      <w:r w:rsidRPr="007A20CF">
        <w:tab/>
        <w:t>Cellular Internet of Things</w:t>
      </w:r>
    </w:p>
    <w:p w14:paraId="7CD13801" w14:textId="77777777" w:rsidR="00E84F43" w:rsidRPr="007A20CF" w:rsidRDefault="00E84F43" w:rsidP="00E84F43">
      <w:pPr>
        <w:pStyle w:val="EW"/>
      </w:pPr>
      <w:r w:rsidRPr="007A20CF">
        <w:t>CLI</w:t>
      </w:r>
      <w:r w:rsidRPr="007A20CF">
        <w:tab/>
        <w:t>Cross Link interference</w:t>
      </w:r>
    </w:p>
    <w:p w14:paraId="015E6F49" w14:textId="77777777" w:rsidR="00E84F43" w:rsidRPr="007A20CF" w:rsidRDefault="00E84F43" w:rsidP="00E84F43">
      <w:pPr>
        <w:pStyle w:val="EW"/>
      </w:pPr>
      <w:r w:rsidRPr="007A20CF">
        <w:t>CMAS</w:t>
      </w:r>
      <w:r w:rsidRPr="007A20CF">
        <w:tab/>
        <w:t>Commercial Mobile Alert Service</w:t>
      </w:r>
    </w:p>
    <w:p w14:paraId="1EDFECCF" w14:textId="77777777" w:rsidR="00E84F43" w:rsidRPr="007A20CF" w:rsidRDefault="00E84F43" w:rsidP="00E84F43">
      <w:pPr>
        <w:pStyle w:val="EW"/>
      </w:pPr>
      <w:r w:rsidRPr="007A20CF">
        <w:t>CORESET</w:t>
      </w:r>
      <w:r w:rsidRPr="007A20CF">
        <w:tab/>
        <w:t>Control Resource Set</w:t>
      </w:r>
    </w:p>
    <w:p w14:paraId="0F8C77E7" w14:textId="77777777" w:rsidR="00E84F43" w:rsidRPr="007A20CF" w:rsidRDefault="00E84F43" w:rsidP="00E84F43">
      <w:pPr>
        <w:pStyle w:val="EW"/>
      </w:pPr>
      <w:r w:rsidRPr="007A20CF">
        <w:t>CP</w:t>
      </w:r>
      <w:r w:rsidRPr="007A20CF">
        <w:tab/>
        <w:t>Cyclic Prefix</w:t>
      </w:r>
    </w:p>
    <w:p w14:paraId="1AE08876" w14:textId="77777777" w:rsidR="00E84F43" w:rsidRPr="007A20CF" w:rsidRDefault="00E84F43" w:rsidP="00E84F43">
      <w:pPr>
        <w:pStyle w:val="EW"/>
      </w:pPr>
      <w:r w:rsidRPr="007A20CF">
        <w:t>CPC</w:t>
      </w:r>
      <w:r w:rsidRPr="007A20CF">
        <w:tab/>
        <w:t xml:space="preserve">Conditional </w:t>
      </w:r>
      <w:proofErr w:type="spellStart"/>
      <w:r w:rsidRPr="007A20CF">
        <w:t>PSCell</w:t>
      </w:r>
      <w:proofErr w:type="spellEnd"/>
      <w:r w:rsidRPr="007A20CF">
        <w:t xml:space="preserve"> Change</w:t>
      </w:r>
    </w:p>
    <w:p w14:paraId="32DFE727" w14:textId="77777777" w:rsidR="00E84F43" w:rsidRPr="007A20CF" w:rsidRDefault="00E84F43" w:rsidP="00E84F43">
      <w:pPr>
        <w:pStyle w:val="EW"/>
      </w:pPr>
      <w:r w:rsidRPr="007A20CF">
        <w:t>DAG</w:t>
      </w:r>
      <w:r w:rsidRPr="007A20CF">
        <w:tab/>
        <w:t>Directed Acyclic Graph</w:t>
      </w:r>
    </w:p>
    <w:p w14:paraId="52B3A1EA" w14:textId="77777777" w:rsidR="00E84F43" w:rsidRPr="007A20CF" w:rsidRDefault="00E84F43" w:rsidP="00E84F43">
      <w:pPr>
        <w:pStyle w:val="EW"/>
      </w:pPr>
      <w:r w:rsidRPr="007A20CF">
        <w:t>DAPS</w:t>
      </w:r>
      <w:r w:rsidRPr="007A20CF">
        <w:tab/>
        <w:t>Dual Active Protocol Stack</w:t>
      </w:r>
    </w:p>
    <w:p w14:paraId="50576EED" w14:textId="77777777" w:rsidR="00E84F43" w:rsidRPr="007A20CF" w:rsidRDefault="00E84F43" w:rsidP="00E84F43">
      <w:pPr>
        <w:pStyle w:val="EW"/>
      </w:pPr>
      <w:r w:rsidRPr="007A20CF">
        <w:t>DFT</w:t>
      </w:r>
      <w:r w:rsidRPr="007A20CF">
        <w:tab/>
        <w:t>Discrete Fourier Transform</w:t>
      </w:r>
    </w:p>
    <w:p w14:paraId="4547653F" w14:textId="77777777" w:rsidR="00E84F43" w:rsidRPr="007A20CF" w:rsidRDefault="00E84F43" w:rsidP="00E84F43">
      <w:pPr>
        <w:pStyle w:val="EW"/>
      </w:pPr>
      <w:r w:rsidRPr="007A20CF">
        <w:t>DCI</w:t>
      </w:r>
      <w:r w:rsidRPr="007A20CF">
        <w:tab/>
        <w:t>Downlink Control Information</w:t>
      </w:r>
    </w:p>
    <w:p w14:paraId="5F03F1FC" w14:textId="77777777" w:rsidR="00E84F43" w:rsidRPr="007A20CF" w:rsidRDefault="00E84F43" w:rsidP="00E84F43">
      <w:pPr>
        <w:pStyle w:val="EW"/>
      </w:pPr>
      <w:r w:rsidRPr="007A20CF">
        <w:t>DCP</w:t>
      </w:r>
      <w:r w:rsidRPr="007A20CF">
        <w:tab/>
        <w:t>DCI with CRC scrambled by PS-RNTI</w:t>
      </w:r>
    </w:p>
    <w:p w14:paraId="3567310E" w14:textId="77777777" w:rsidR="00E84F43" w:rsidRPr="007A20CF" w:rsidRDefault="00E84F43" w:rsidP="00E84F43">
      <w:pPr>
        <w:pStyle w:val="EW"/>
      </w:pPr>
      <w:r w:rsidRPr="007A20CF">
        <w:t>DL-</w:t>
      </w:r>
      <w:proofErr w:type="spellStart"/>
      <w:r w:rsidRPr="007A20CF">
        <w:t>AoD</w:t>
      </w:r>
      <w:proofErr w:type="spellEnd"/>
      <w:r w:rsidRPr="007A20CF">
        <w:tab/>
        <w:t>Downlink Angle-of-Departure</w:t>
      </w:r>
    </w:p>
    <w:p w14:paraId="52D1BE20" w14:textId="77777777" w:rsidR="00E84F43" w:rsidRPr="007A20CF" w:rsidRDefault="00E84F43" w:rsidP="00E84F43">
      <w:pPr>
        <w:pStyle w:val="EW"/>
      </w:pPr>
      <w:r w:rsidRPr="007A20CF">
        <w:t>DL-SCH</w:t>
      </w:r>
      <w:r w:rsidRPr="007A20CF">
        <w:tab/>
        <w:t>Downlink Shared Channel</w:t>
      </w:r>
    </w:p>
    <w:p w14:paraId="5377BBDF" w14:textId="77777777" w:rsidR="00E84F43" w:rsidRPr="007A20CF" w:rsidRDefault="00E84F43" w:rsidP="00E84F43">
      <w:pPr>
        <w:pStyle w:val="EW"/>
      </w:pPr>
      <w:r w:rsidRPr="007A20CF">
        <w:t>DL-TDOA</w:t>
      </w:r>
      <w:r w:rsidRPr="007A20CF">
        <w:tab/>
        <w:t>Downlink Time Difference Of Arrival</w:t>
      </w:r>
    </w:p>
    <w:p w14:paraId="336F4995" w14:textId="77777777" w:rsidR="00E84F43" w:rsidRPr="007A20CF" w:rsidRDefault="00E84F43" w:rsidP="00E84F43">
      <w:pPr>
        <w:pStyle w:val="EW"/>
      </w:pPr>
      <w:r w:rsidRPr="007A20CF">
        <w:t>DMRS</w:t>
      </w:r>
      <w:r w:rsidRPr="007A20CF">
        <w:tab/>
        <w:t>Demodulation Reference Signal</w:t>
      </w:r>
    </w:p>
    <w:p w14:paraId="4F669E5D" w14:textId="77777777" w:rsidR="00E84F43" w:rsidRPr="007A20CF" w:rsidRDefault="00E84F43" w:rsidP="00E84F43">
      <w:pPr>
        <w:pStyle w:val="EW"/>
      </w:pPr>
      <w:r w:rsidRPr="007A20CF">
        <w:t>DRX</w:t>
      </w:r>
      <w:r w:rsidRPr="007A20CF">
        <w:tab/>
        <w:t>Discontinuous Reception</w:t>
      </w:r>
    </w:p>
    <w:p w14:paraId="2ED62955" w14:textId="77777777" w:rsidR="00E84F43" w:rsidRPr="007A20CF" w:rsidRDefault="00E84F43" w:rsidP="00E84F43">
      <w:pPr>
        <w:pStyle w:val="EW"/>
      </w:pPr>
      <w:r w:rsidRPr="007A20CF">
        <w:t>E-CID</w:t>
      </w:r>
      <w:r w:rsidRPr="007A20CF">
        <w:tab/>
        <w:t>Enhanced Cell-ID (positioning method)</w:t>
      </w:r>
    </w:p>
    <w:p w14:paraId="68FC69A8" w14:textId="77777777" w:rsidR="00E84F43" w:rsidRPr="007A20CF" w:rsidRDefault="00E84F43" w:rsidP="00E84F43">
      <w:pPr>
        <w:pStyle w:val="EW"/>
      </w:pPr>
      <w:r w:rsidRPr="007A20CF">
        <w:t>EHC</w:t>
      </w:r>
      <w:r w:rsidRPr="007A20CF">
        <w:tab/>
        <w:t>Ethernet Header Compression</w:t>
      </w:r>
    </w:p>
    <w:p w14:paraId="366E52AF" w14:textId="77777777" w:rsidR="00E84F43" w:rsidRPr="007A20CF" w:rsidRDefault="00E84F43" w:rsidP="00E84F43">
      <w:pPr>
        <w:pStyle w:val="EW"/>
      </w:pPr>
      <w:r w:rsidRPr="007A20CF">
        <w:t>ETWS</w:t>
      </w:r>
      <w:r w:rsidRPr="007A20CF">
        <w:tab/>
        <w:t>Earthquake and Tsunami Warning System</w:t>
      </w:r>
    </w:p>
    <w:p w14:paraId="4166D8B1" w14:textId="77777777" w:rsidR="00E84F43" w:rsidRPr="007A20CF" w:rsidRDefault="00E84F43" w:rsidP="00E84F43">
      <w:pPr>
        <w:pStyle w:val="EW"/>
      </w:pPr>
      <w:r w:rsidRPr="007A20CF">
        <w:t>FS</w:t>
      </w:r>
      <w:r w:rsidRPr="007A20CF">
        <w:tab/>
        <w:t>Feature Set</w:t>
      </w:r>
    </w:p>
    <w:p w14:paraId="2193E554" w14:textId="77777777" w:rsidR="00E84F43" w:rsidRPr="007A20CF" w:rsidRDefault="00E84F43" w:rsidP="00E84F43">
      <w:pPr>
        <w:pStyle w:val="EW"/>
      </w:pPr>
      <w:r w:rsidRPr="007A20CF">
        <w:t>GFBR</w:t>
      </w:r>
      <w:r w:rsidRPr="007A20CF">
        <w:tab/>
        <w:t>Guaranteed Flow Bit Rate</w:t>
      </w:r>
    </w:p>
    <w:p w14:paraId="41D197FD" w14:textId="7197CB11" w:rsidR="00E84F43" w:rsidRDefault="00E84F43" w:rsidP="00E84F43">
      <w:pPr>
        <w:pStyle w:val="EW"/>
      </w:pPr>
      <w:r w:rsidRPr="007A20CF">
        <w:t>HRNN</w:t>
      </w:r>
      <w:r w:rsidRPr="007A20CF">
        <w:tab/>
        <w:t>Human-Readable Network Name</w:t>
      </w:r>
    </w:p>
    <w:p w14:paraId="1FFC1B37" w14:textId="53589023" w:rsidR="007470F8" w:rsidRDefault="007470F8" w:rsidP="007470F8">
      <w:pPr>
        <w:pStyle w:val="EW"/>
        <w:rPr>
          <w:ins w:id="31" w:author="Nokia" w:date="2022-02-14T08:52:00Z"/>
        </w:rPr>
      </w:pPr>
      <w:ins w:id="32" w:author="Nokia" w:date="2022-02-14T08:52:00Z">
        <w:r w:rsidRPr="00FC3C25">
          <w:t>H-SFN</w:t>
        </w:r>
        <w:r w:rsidRPr="00FC3C25">
          <w:tab/>
          <w:t>Hyper System Frame Number</w:t>
        </w:r>
        <w:r>
          <w:t xml:space="preserve"> </w:t>
        </w:r>
      </w:ins>
    </w:p>
    <w:p w14:paraId="2CB5CCD7" w14:textId="77777777" w:rsidR="00396884" w:rsidRDefault="00396884" w:rsidP="00396884">
      <w:pPr>
        <w:pStyle w:val="EW"/>
      </w:pPr>
      <w:r w:rsidRPr="007A20CF">
        <w:t>IAB</w:t>
      </w:r>
      <w:r w:rsidRPr="007A20CF">
        <w:tab/>
        <w:t>Integrated Access and Backhaul</w:t>
      </w:r>
    </w:p>
    <w:p w14:paraId="3EA9B995" w14:textId="1041563C" w:rsidR="007470F8" w:rsidRPr="007A20CF" w:rsidRDefault="007470F8" w:rsidP="007470F8">
      <w:pPr>
        <w:pStyle w:val="EW"/>
        <w:rPr>
          <w:ins w:id="33" w:author="Nokia" w:date="2022-02-14T08:52:00Z"/>
        </w:rPr>
      </w:pPr>
      <w:ins w:id="34" w:author="Nokia" w:date="2022-02-14T08:52:00Z">
        <w:r>
          <w:t>IFRI</w:t>
        </w:r>
        <w:r>
          <w:tab/>
          <w:t xml:space="preserve">Intra Frequency </w:t>
        </w:r>
        <w:r w:rsidRPr="00451EF8">
          <w:t>Reselection</w:t>
        </w:r>
        <w:r>
          <w:t xml:space="preserve"> Indication</w:t>
        </w:r>
      </w:ins>
    </w:p>
    <w:p w14:paraId="190FB7FE" w14:textId="77777777" w:rsidR="00E84F43" w:rsidRPr="007A20CF" w:rsidRDefault="00E84F43" w:rsidP="00E84F43">
      <w:pPr>
        <w:pStyle w:val="EW"/>
      </w:pPr>
      <w:r w:rsidRPr="007A20CF">
        <w:t>I-RNTI</w:t>
      </w:r>
      <w:r w:rsidRPr="007A20CF">
        <w:tab/>
        <w:t>Inactive RNTI</w:t>
      </w:r>
    </w:p>
    <w:p w14:paraId="0B125109" w14:textId="77777777" w:rsidR="00E84F43" w:rsidRPr="007A20CF" w:rsidRDefault="00E84F43" w:rsidP="00E84F43">
      <w:pPr>
        <w:pStyle w:val="EW"/>
      </w:pPr>
      <w:r w:rsidRPr="007A20CF">
        <w:t>INT-RNTI</w:t>
      </w:r>
      <w:r w:rsidRPr="007A20CF">
        <w:tab/>
        <w:t>Interruption RNTI</w:t>
      </w:r>
    </w:p>
    <w:p w14:paraId="58BB7DDD" w14:textId="77777777" w:rsidR="00E84F43" w:rsidRPr="007A20CF" w:rsidRDefault="00E84F43" w:rsidP="00E84F43">
      <w:pPr>
        <w:pStyle w:val="EW"/>
      </w:pPr>
      <w:r w:rsidRPr="007A20CF">
        <w:lastRenderedPageBreak/>
        <w:t>KPAS</w:t>
      </w:r>
      <w:r w:rsidRPr="007A20CF">
        <w:tab/>
        <w:t>Korean Public Alarm System</w:t>
      </w:r>
    </w:p>
    <w:p w14:paraId="2BD87EF2" w14:textId="77777777" w:rsidR="00E84F43" w:rsidRPr="007A20CF" w:rsidRDefault="00E84F43" w:rsidP="00E84F43">
      <w:pPr>
        <w:pStyle w:val="EW"/>
      </w:pPr>
      <w:r w:rsidRPr="007A20CF">
        <w:t>LDPC</w:t>
      </w:r>
      <w:r w:rsidRPr="007A20CF">
        <w:tab/>
        <w:t>Low Density Parity Check</w:t>
      </w:r>
    </w:p>
    <w:p w14:paraId="2B8AE6D4" w14:textId="77777777" w:rsidR="00E84F43" w:rsidRPr="007A20CF" w:rsidRDefault="00E84F43" w:rsidP="00E84F43">
      <w:pPr>
        <w:pStyle w:val="EW"/>
      </w:pPr>
      <w:r w:rsidRPr="007A20CF">
        <w:t>MDBV</w:t>
      </w:r>
      <w:r w:rsidRPr="007A20CF">
        <w:tab/>
        <w:t>Maximum Data Burst Volume</w:t>
      </w:r>
    </w:p>
    <w:p w14:paraId="0AC60F7D" w14:textId="77777777" w:rsidR="00E84F43" w:rsidRPr="007A20CF" w:rsidRDefault="00E84F43" w:rsidP="00E84F43">
      <w:pPr>
        <w:pStyle w:val="EW"/>
      </w:pPr>
      <w:r w:rsidRPr="007A20CF">
        <w:t>MIB</w:t>
      </w:r>
      <w:r w:rsidRPr="007A20CF">
        <w:tab/>
        <w:t>Master Information Block</w:t>
      </w:r>
    </w:p>
    <w:p w14:paraId="6B4CD1ED" w14:textId="77777777" w:rsidR="00E84F43" w:rsidRPr="007A20CF" w:rsidRDefault="00E84F43" w:rsidP="00E84F43">
      <w:pPr>
        <w:pStyle w:val="EW"/>
        <w:rPr>
          <w:lang w:eastAsia="zh-CN"/>
        </w:rPr>
      </w:pPr>
      <w:r w:rsidRPr="007A20CF">
        <w:t>MICO</w:t>
      </w:r>
      <w:r w:rsidRPr="007A20CF">
        <w:tab/>
      </w:r>
      <w:r w:rsidRPr="007A20CF">
        <w:rPr>
          <w:lang w:eastAsia="zh-CN"/>
        </w:rPr>
        <w:t>Mobile Initiated Connection Only</w:t>
      </w:r>
    </w:p>
    <w:p w14:paraId="7D1E4EAE" w14:textId="77777777" w:rsidR="00E84F43" w:rsidRPr="007A20CF" w:rsidRDefault="00E84F43" w:rsidP="00E84F43">
      <w:pPr>
        <w:pStyle w:val="EW"/>
      </w:pPr>
      <w:r w:rsidRPr="007A20CF">
        <w:t>MFBR</w:t>
      </w:r>
      <w:r w:rsidRPr="007A20CF">
        <w:tab/>
        <w:t>Maximum Flow Bit Rate</w:t>
      </w:r>
    </w:p>
    <w:p w14:paraId="0EBD6479" w14:textId="77777777" w:rsidR="00E84F43" w:rsidRPr="007A20CF" w:rsidRDefault="00E84F43" w:rsidP="00E84F43">
      <w:pPr>
        <w:pStyle w:val="EW"/>
      </w:pPr>
      <w:r w:rsidRPr="007A20CF">
        <w:t>MMTEL</w:t>
      </w:r>
      <w:r w:rsidRPr="007A20CF">
        <w:tab/>
        <w:t>Multimedia telephony</w:t>
      </w:r>
    </w:p>
    <w:p w14:paraId="12C421CB" w14:textId="77777777" w:rsidR="00E84F43" w:rsidRPr="007A20CF" w:rsidRDefault="00E84F43" w:rsidP="00E84F43">
      <w:pPr>
        <w:pStyle w:val="EW"/>
      </w:pPr>
      <w:r w:rsidRPr="007A20CF">
        <w:t>MNO</w:t>
      </w:r>
      <w:r w:rsidRPr="007A20CF">
        <w:tab/>
        <w:t>Mobile Network Operator</w:t>
      </w:r>
    </w:p>
    <w:p w14:paraId="09512631" w14:textId="77777777" w:rsidR="00E84F43" w:rsidRPr="007A20CF" w:rsidRDefault="00E84F43" w:rsidP="00E84F43">
      <w:pPr>
        <w:pStyle w:val="EW"/>
      </w:pPr>
      <w:r w:rsidRPr="007A20CF">
        <w:t>MPE</w:t>
      </w:r>
      <w:r w:rsidRPr="007A20CF">
        <w:tab/>
        <w:t>Maximum Permissible Exposure</w:t>
      </w:r>
    </w:p>
    <w:p w14:paraId="0932D72F" w14:textId="77777777" w:rsidR="00E84F43" w:rsidRPr="007A20CF" w:rsidRDefault="00E84F43" w:rsidP="00E84F43">
      <w:pPr>
        <w:pStyle w:val="EW"/>
      </w:pPr>
      <w:r w:rsidRPr="007A20CF">
        <w:t>MT</w:t>
      </w:r>
      <w:r w:rsidRPr="007A20CF">
        <w:tab/>
        <w:t>Mobile Termination</w:t>
      </w:r>
    </w:p>
    <w:p w14:paraId="7E75CE15" w14:textId="77777777" w:rsidR="00E84F43" w:rsidRPr="007A20CF" w:rsidRDefault="00E84F43" w:rsidP="00E84F43">
      <w:pPr>
        <w:pStyle w:val="EW"/>
      </w:pPr>
      <w:r w:rsidRPr="007A20CF">
        <w:t>MU-MIMO</w:t>
      </w:r>
      <w:r w:rsidRPr="007A20CF">
        <w:tab/>
        <w:t>Multi User MIMO</w:t>
      </w:r>
    </w:p>
    <w:p w14:paraId="086FFBAF" w14:textId="77777777" w:rsidR="00E84F43" w:rsidRPr="007A20CF" w:rsidRDefault="00E84F43" w:rsidP="00E84F43">
      <w:pPr>
        <w:pStyle w:val="EW"/>
      </w:pPr>
      <w:r w:rsidRPr="007A20CF">
        <w:t>Multi-RTT</w:t>
      </w:r>
      <w:r w:rsidRPr="007A20CF">
        <w:tab/>
        <w:t>Multi-Round Trip Time</w:t>
      </w:r>
    </w:p>
    <w:p w14:paraId="4B172C62" w14:textId="7AF793C5" w:rsidR="00E84F43" w:rsidRDefault="00E84F43" w:rsidP="00E84F43">
      <w:pPr>
        <w:pStyle w:val="EW"/>
      </w:pPr>
      <w:r w:rsidRPr="007A20CF">
        <w:t>NB-IoT</w:t>
      </w:r>
      <w:r w:rsidRPr="007A20CF">
        <w:tab/>
        <w:t>Narrow Band Internet of Things</w:t>
      </w:r>
    </w:p>
    <w:p w14:paraId="1532A8C4" w14:textId="35F28C8F" w:rsidR="008068B8" w:rsidRPr="007A20CF" w:rsidRDefault="008068B8" w:rsidP="008068B8">
      <w:pPr>
        <w:pStyle w:val="EW"/>
        <w:rPr>
          <w:ins w:id="35" w:author="Nokia" w:date="2022-02-14T08:53:00Z"/>
        </w:rPr>
      </w:pPr>
      <w:ins w:id="36" w:author="Nokia" w:date="2022-02-14T08:53:00Z">
        <w:r w:rsidRPr="00523AB3">
          <w:t>NCD-SSB</w:t>
        </w:r>
        <w:r w:rsidRPr="00523AB3">
          <w:tab/>
          <w:t>Non</w:t>
        </w:r>
        <w:r>
          <w:t xml:space="preserve"> </w:t>
        </w:r>
        <w:r w:rsidRPr="00523AB3">
          <w:t>Cell Defining SSB</w:t>
        </w:r>
        <w:r>
          <w:t xml:space="preserve"> </w:t>
        </w:r>
      </w:ins>
    </w:p>
    <w:p w14:paraId="530E9433" w14:textId="77777777" w:rsidR="00E84F43" w:rsidRPr="007A20CF" w:rsidRDefault="00E84F43" w:rsidP="00E84F43">
      <w:pPr>
        <w:pStyle w:val="EW"/>
      </w:pPr>
      <w:r w:rsidRPr="007A20CF">
        <w:t>NCGI</w:t>
      </w:r>
      <w:r w:rsidRPr="007A20CF">
        <w:tab/>
        <w:t>NR Cell Global Identifier</w:t>
      </w:r>
    </w:p>
    <w:p w14:paraId="7158583E" w14:textId="77777777" w:rsidR="00E84F43" w:rsidRPr="007A20CF" w:rsidRDefault="00E84F43" w:rsidP="00E84F43">
      <w:pPr>
        <w:pStyle w:val="EW"/>
      </w:pPr>
      <w:r w:rsidRPr="007A20CF">
        <w:t>NCR</w:t>
      </w:r>
      <w:r w:rsidRPr="007A20CF">
        <w:tab/>
        <w:t>Neighbour Cell Relation</w:t>
      </w:r>
    </w:p>
    <w:p w14:paraId="653E3C0E" w14:textId="77777777" w:rsidR="00E84F43" w:rsidRPr="007A20CF" w:rsidRDefault="00E84F43" w:rsidP="00E84F43">
      <w:pPr>
        <w:pStyle w:val="EW"/>
      </w:pPr>
      <w:r w:rsidRPr="007A20CF">
        <w:t>NCRT</w:t>
      </w:r>
      <w:r w:rsidRPr="007A20CF">
        <w:tab/>
        <w:t>Neighbour Cell Relation Table</w:t>
      </w:r>
    </w:p>
    <w:p w14:paraId="1F92D6E8" w14:textId="77777777" w:rsidR="00E84F43" w:rsidRPr="007A20CF" w:rsidRDefault="00E84F43" w:rsidP="00E84F43">
      <w:pPr>
        <w:pStyle w:val="EW"/>
      </w:pPr>
      <w:r w:rsidRPr="007A20CF">
        <w:t>NGAP</w:t>
      </w:r>
      <w:r w:rsidRPr="007A20CF">
        <w:tab/>
        <w:t>NG Application Protocol</w:t>
      </w:r>
    </w:p>
    <w:p w14:paraId="5F4B3262" w14:textId="77777777" w:rsidR="00E84F43" w:rsidRPr="007A20CF" w:rsidRDefault="00E84F43" w:rsidP="00E84F43">
      <w:pPr>
        <w:pStyle w:val="EW"/>
      </w:pPr>
      <w:r w:rsidRPr="007A20CF">
        <w:t>NID</w:t>
      </w:r>
      <w:r w:rsidRPr="007A20CF">
        <w:tab/>
        <w:t>Network Identifier</w:t>
      </w:r>
    </w:p>
    <w:p w14:paraId="62D8CAF7" w14:textId="77777777" w:rsidR="00E84F43" w:rsidRPr="007A20CF" w:rsidRDefault="00E84F43" w:rsidP="00E84F43">
      <w:pPr>
        <w:pStyle w:val="EW"/>
      </w:pPr>
      <w:r w:rsidRPr="007A20CF">
        <w:t>NPN</w:t>
      </w:r>
      <w:r w:rsidRPr="007A20CF">
        <w:tab/>
        <w:t>Non-Public Network</w:t>
      </w:r>
    </w:p>
    <w:p w14:paraId="31EF5F1E" w14:textId="77777777" w:rsidR="00E84F43" w:rsidRPr="007A20CF" w:rsidRDefault="00E84F43" w:rsidP="00E84F43">
      <w:pPr>
        <w:pStyle w:val="EW"/>
      </w:pPr>
      <w:r w:rsidRPr="007A20CF">
        <w:t>NR</w:t>
      </w:r>
      <w:r w:rsidRPr="007A20CF">
        <w:tab/>
      </w:r>
      <w:proofErr w:type="spellStart"/>
      <w:r w:rsidRPr="007A20CF">
        <w:t>NR</w:t>
      </w:r>
      <w:proofErr w:type="spellEnd"/>
      <w:r w:rsidRPr="007A20CF">
        <w:t xml:space="preserve"> Radio Access</w:t>
      </w:r>
    </w:p>
    <w:p w14:paraId="4720BF44" w14:textId="77777777" w:rsidR="00E84F43" w:rsidRPr="007A20CF" w:rsidRDefault="00E84F43" w:rsidP="00E84F43">
      <w:pPr>
        <w:pStyle w:val="EW"/>
      </w:pPr>
      <w:r w:rsidRPr="007A20CF">
        <w:t>P-MPR</w:t>
      </w:r>
      <w:r w:rsidRPr="007A20CF">
        <w:tab/>
        <w:t>Power Management Maximum Power Reduction</w:t>
      </w:r>
    </w:p>
    <w:p w14:paraId="4E56647A" w14:textId="77777777" w:rsidR="00E84F43" w:rsidRPr="007A20CF" w:rsidRDefault="00E84F43" w:rsidP="00E84F43">
      <w:pPr>
        <w:pStyle w:val="EW"/>
      </w:pPr>
      <w:r w:rsidRPr="007A20CF">
        <w:t>P-RNTI</w:t>
      </w:r>
      <w:r w:rsidRPr="007A20CF">
        <w:tab/>
        <w:t>Paging RNTI</w:t>
      </w:r>
    </w:p>
    <w:p w14:paraId="63596ED1" w14:textId="77777777" w:rsidR="00E84F43" w:rsidRPr="007A20CF" w:rsidRDefault="00E84F43" w:rsidP="00E84F43">
      <w:pPr>
        <w:pStyle w:val="EW"/>
      </w:pPr>
      <w:r w:rsidRPr="007A20CF">
        <w:t>PCH</w:t>
      </w:r>
      <w:r w:rsidRPr="007A20CF">
        <w:tab/>
        <w:t>Paging Channel</w:t>
      </w:r>
    </w:p>
    <w:p w14:paraId="78FD213D" w14:textId="77777777" w:rsidR="00E84F43" w:rsidRPr="007A20CF" w:rsidRDefault="00E84F43" w:rsidP="00E84F43">
      <w:pPr>
        <w:pStyle w:val="EW"/>
      </w:pPr>
      <w:r w:rsidRPr="007A20CF">
        <w:t>PCI</w:t>
      </w:r>
      <w:r w:rsidRPr="007A20CF">
        <w:tab/>
        <w:t>Physical Cell Identifier</w:t>
      </w:r>
    </w:p>
    <w:p w14:paraId="21F10EC8" w14:textId="77777777" w:rsidR="00E84F43" w:rsidRPr="007A20CF" w:rsidRDefault="00E84F43" w:rsidP="00E84F43">
      <w:pPr>
        <w:pStyle w:val="EW"/>
      </w:pPr>
      <w:r w:rsidRPr="007A20CF">
        <w:t>PDCCH</w:t>
      </w:r>
      <w:r w:rsidRPr="007A20CF">
        <w:tab/>
        <w:t>Physical Downlink Control Channel</w:t>
      </w:r>
    </w:p>
    <w:p w14:paraId="37D0DE9B" w14:textId="77777777" w:rsidR="00E84F43" w:rsidRPr="007A20CF" w:rsidRDefault="00E84F43" w:rsidP="00E84F43">
      <w:pPr>
        <w:pStyle w:val="EW"/>
      </w:pPr>
      <w:r w:rsidRPr="007A20CF">
        <w:t>PDSCH</w:t>
      </w:r>
      <w:r w:rsidRPr="007A20CF">
        <w:tab/>
        <w:t>Physical Downlink Shared Channel</w:t>
      </w:r>
    </w:p>
    <w:p w14:paraId="62F8B2E1" w14:textId="77777777" w:rsidR="00E84F43" w:rsidRPr="007A20CF" w:rsidRDefault="00E84F43" w:rsidP="00E84F43">
      <w:pPr>
        <w:pStyle w:val="EW"/>
      </w:pPr>
      <w:r w:rsidRPr="007A20CF">
        <w:t>PLMN</w:t>
      </w:r>
      <w:r w:rsidRPr="007A20CF">
        <w:tab/>
        <w:t>Public Land Mobile Network</w:t>
      </w:r>
    </w:p>
    <w:p w14:paraId="79F34205" w14:textId="77777777" w:rsidR="00E84F43" w:rsidRPr="007A20CF" w:rsidRDefault="00E84F43" w:rsidP="00E84F43">
      <w:pPr>
        <w:pStyle w:val="EW"/>
      </w:pPr>
      <w:r w:rsidRPr="007A20CF">
        <w:t>PNI-NPN</w:t>
      </w:r>
      <w:r w:rsidRPr="007A20CF">
        <w:tab/>
        <w:t>Public Network Integrated NPN</w:t>
      </w:r>
    </w:p>
    <w:p w14:paraId="0438A352" w14:textId="02597C7C" w:rsidR="00E84F43" w:rsidRDefault="00E84F43" w:rsidP="00E84F43">
      <w:pPr>
        <w:pStyle w:val="EW"/>
      </w:pPr>
      <w:r w:rsidRPr="007A20CF">
        <w:t>PO</w:t>
      </w:r>
      <w:r w:rsidRPr="007A20CF">
        <w:tab/>
        <w:t>Paging Occasion</w:t>
      </w:r>
    </w:p>
    <w:p w14:paraId="7640904B" w14:textId="22C513BC" w:rsidR="008068B8" w:rsidRDefault="008068B8" w:rsidP="008068B8">
      <w:pPr>
        <w:pStyle w:val="EW"/>
        <w:rPr>
          <w:ins w:id="37" w:author="Nokia" w:date="2022-02-14T08:53:00Z"/>
        </w:rPr>
      </w:pPr>
      <w:ins w:id="38" w:author="Nokia" w:date="2022-02-14T08:53:00Z">
        <w:r>
          <w:t>PH</w:t>
        </w:r>
        <w:r>
          <w:tab/>
          <w:t xml:space="preserve">Paging </w:t>
        </w:r>
        <w:proofErr w:type="spellStart"/>
        <w:r>
          <w:t>Hyperframe</w:t>
        </w:r>
        <w:proofErr w:type="spellEnd"/>
        <w:r>
          <w:t xml:space="preserve"> </w:t>
        </w:r>
      </w:ins>
    </w:p>
    <w:p w14:paraId="0D9C5F92" w14:textId="77777777" w:rsidR="00731A09" w:rsidRPr="007A20CF" w:rsidRDefault="00731A09" w:rsidP="00731A09">
      <w:pPr>
        <w:pStyle w:val="EW"/>
      </w:pPr>
      <w:r w:rsidRPr="007A20CF">
        <w:t>PRB</w:t>
      </w:r>
      <w:r w:rsidRPr="007A20CF">
        <w:tab/>
        <w:t>Physical Resource Block</w:t>
      </w:r>
    </w:p>
    <w:p w14:paraId="4CF1A7C1" w14:textId="6F367F12" w:rsidR="008068B8" w:rsidRDefault="008068B8" w:rsidP="008068B8">
      <w:pPr>
        <w:pStyle w:val="EW"/>
        <w:rPr>
          <w:ins w:id="39" w:author="Nokia" w:date="2022-02-14T08:53:00Z"/>
        </w:rPr>
      </w:pPr>
      <w:ins w:id="40" w:author="Nokia" w:date="2022-02-14T08:53:00Z">
        <w:r>
          <w:t>PTW</w:t>
        </w:r>
        <w:r>
          <w:tab/>
        </w:r>
        <w:r w:rsidRPr="00FC3C25">
          <w:t xml:space="preserve">Paging Time Window </w:t>
        </w:r>
      </w:ins>
    </w:p>
    <w:p w14:paraId="3C43EF96" w14:textId="1FEFAD13" w:rsidR="008068B8" w:rsidRPr="007A20CF" w:rsidRDefault="008068B8" w:rsidP="008068B8">
      <w:pPr>
        <w:pStyle w:val="EW"/>
        <w:rPr>
          <w:ins w:id="41" w:author="Nokia" w:date="2022-02-14T08:53:00Z"/>
        </w:rPr>
      </w:pPr>
      <w:ins w:id="42" w:author="Nokia" w:date="2022-02-14T08:53:00Z">
        <w:r w:rsidRPr="007A20CF">
          <w:t>PRACH</w:t>
        </w:r>
        <w:r w:rsidRPr="007A20CF">
          <w:tab/>
          <w:t>Physical Random Access Channel</w:t>
        </w:r>
        <w:r>
          <w:t xml:space="preserve"> </w:t>
        </w:r>
      </w:ins>
    </w:p>
    <w:p w14:paraId="6368D842" w14:textId="77777777" w:rsidR="00E84F43" w:rsidRPr="007A20CF" w:rsidRDefault="00E84F43" w:rsidP="00E84F43">
      <w:pPr>
        <w:pStyle w:val="EW"/>
      </w:pPr>
      <w:r w:rsidRPr="007A20CF">
        <w:t>PRG</w:t>
      </w:r>
      <w:r w:rsidRPr="007A20CF">
        <w:tab/>
        <w:t>Precoding Resource block Group</w:t>
      </w:r>
    </w:p>
    <w:p w14:paraId="483D46F9" w14:textId="77777777" w:rsidR="00E84F43" w:rsidRPr="007A20CF" w:rsidRDefault="00E84F43" w:rsidP="00E84F43">
      <w:pPr>
        <w:pStyle w:val="EW"/>
      </w:pPr>
      <w:r w:rsidRPr="007A20CF">
        <w:t>PS-RNTI</w:t>
      </w:r>
      <w:r w:rsidRPr="007A20CF">
        <w:tab/>
        <w:t>Power Saving RNTI</w:t>
      </w:r>
    </w:p>
    <w:p w14:paraId="71D8A6FB" w14:textId="77777777" w:rsidR="00E84F43" w:rsidRPr="007A20CF" w:rsidRDefault="00E84F43" w:rsidP="00E84F43">
      <w:pPr>
        <w:pStyle w:val="EW"/>
      </w:pPr>
      <w:r w:rsidRPr="007A20CF">
        <w:t>PSS</w:t>
      </w:r>
      <w:r w:rsidRPr="007A20CF">
        <w:tab/>
        <w:t>Primary Synchronisation Signal</w:t>
      </w:r>
    </w:p>
    <w:p w14:paraId="1F8AD3F0" w14:textId="77777777" w:rsidR="00E84F43" w:rsidRPr="007A20CF" w:rsidRDefault="00E84F43" w:rsidP="00E84F43">
      <w:pPr>
        <w:pStyle w:val="EW"/>
      </w:pPr>
      <w:r w:rsidRPr="007A20CF">
        <w:t>PUCCH</w:t>
      </w:r>
      <w:r w:rsidRPr="007A20CF">
        <w:tab/>
        <w:t>Physical Uplink Control Channel</w:t>
      </w:r>
    </w:p>
    <w:p w14:paraId="2BF14F44" w14:textId="77777777" w:rsidR="00E84F43" w:rsidRPr="007A20CF" w:rsidRDefault="00E84F43" w:rsidP="00E84F43">
      <w:pPr>
        <w:pStyle w:val="EW"/>
      </w:pPr>
      <w:r w:rsidRPr="007A20CF">
        <w:t>PUSCH</w:t>
      </w:r>
      <w:r w:rsidRPr="007A20CF">
        <w:tab/>
        <w:t>Physical Uplink Shared Channel</w:t>
      </w:r>
    </w:p>
    <w:p w14:paraId="637ABC91" w14:textId="77777777" w:rsidR="00E84F43" w:rsidRPr="007A20CF" w:rsidRDefault="00E84F43" w:rsidP="00E84F43">
      <w:pPr>
        <w:pStyle w:val="EW"/>
      </w:pPr>
      <w:r w:rsidRPr="007A20CF">
        <w:t>PWS</w:t>
      </w:r>
      <w:r w:rsidRPr="007A20CF">
        <w:tab/>
        <w:t>Public Warning System</w:t>
      </w:r>
    </w:p>
    <w:p w14:paraId="76A0F0D9" w14:textId="77777777" w:rsidR="00E84F43" w:rsidRPr="007A20CF" w:rsidRDefault="00E84F43" w:rsidP="00E84F43">
      <w:pPr>
        <w:pStyle w:val="EW"/>
      </w:pPr>
      <w:r w:rsidRPr="007A20CF">
        <w:t>QAM</w:t>
      </w:r>
      <w:r w:rsidRPr="007A20CF">
        <w:tab/>
        <w:t>Quadrature Amplitude Modulation</w:t>
      </w:r>
    </w:p>
    <w:p w14:paraId="17449D6F" w14:textId="77777777" w:rsidR="00E84F43" w:rsidRPr="007A20CF" w:rsidRDefault="00E84F43" w:rsidP="00E84F43">
      <w:pPr>
        <w:pStyle w:val="EW"/>
      </w:pPr>
      <w:r w:rsidRPr="007A20CF">
        <w:t>QFI</w:t>
      </w:r>
      <w:r w:rsidRPr="007A20CF">
        <w:tab/>
        <w:t>QoS Flow ID</w:t>
      </w:r>
    </w:p>
    <w:p w14:paraId="3E5874AE" w14:textId="77777777" w:rsidR="00E84F43" w:rsidRPr="007A20CF" w:rsidRDefault="00E84F43" w:rsidP="00E84F43">
      <w:pPr>
        <w:pStyle w:val="EW"/>
      </w:pPr>
      <w:r w:rsidRPr="007A20CF">
        <w:t>QPSK</w:t>
      </w:r>
      <w:r w:rsidRPr="007A20CF">
        <w:tab/>
        <w:t>Quadrature Phase Shift Keying</w:t>
      </w:r>
    </w:p>
    <w:p w14:paraId="62810A61" w14:textId="77777777" w:rsidR="00E84F43" w:rsidRPr="007A20CF" w:rsidRDefault="00E84F43" w:rsidP="00E84F43">
      <w:pPr>
        <w:pStyle w:val="EW"/>
      </w:pPr>
      <w:r w:rsidRPr="007A20CF">
        <w:t>RA</w:t>
      </w:r>
      <w:r w:rsidRPr="007A20CF">
        <w:tab/>
        <w:t>Random Access</w:t>
      </w:r>
    </w:p>
    <w:p w14:paraId="0B781CE8" w14:textId="77777777" w:rsidR="00E84F43" w:rsidRPr="007A20CF" w:rsidRDefault="00E84F43" w:rsidP="00E84F43">
      <w:pPr>
        <w:pStyle w:val="EW"/>
      </w:pPr>
      <w:r w:rsidRPr="007A20CF">
        <w:t>RA-RNTI</w:t>
      </w:r>
      <w:r w:rsidRPr="007A20CF">
        <w:tab/>
        <w:t>Random Access RNTI</w:t>
      </w:r>
    </w:p>
    <w:p w14:paraId="19F9B8D1" w14:textId="77777777" w:rsidR="00E84F43" w:rsidRPr="007A20CF" w:rsidRDefault="00E84F43" w:rsidP="00E84F43">
      <w:pPr>
        <w:pStyle w:val="EW"/>
      </w:pPr>
      <w:r w:rsidRPr="007A20CF">
        <w:t>RACH</w:t>
      </w:r>
      <w:r w:rsidRPr="007A20CF">
        <w:tab/>
        <w:t>Random Access Channel</w:t>
      </w:r>
    </w:p>
    <w:p w14:paraId="1C33D6CF" w14:textId="77777777" w:rsidR="00E84F43" w:rsidRPr="007A20CF" w:rsidRDefault="00E84F43" w:rsidP="00E84F43">
      <w:pPr>
        <w:pStyle w:val="EW"/>
      </w:pPr>
      <w:r w:rsidRPr="007A20CF">
        <w:t>RANAC</w:t>
      </w:r>
      <w:r w:rsidRPr="007A20CF">
        <w:tab/>
        <w:t>RAN-based Notification Area Code</w:t>
      </w:r>
    </w:p>
    <w:p w14:paraId="0BC49579" w14:textId="77777777" w:rsidR="00E84F43" w:rsidRPr="007A20CF" w:rsidRDefault="00E84F43" w:rsidP="00E84F43">
      <w:pPr>
        <w:pStyle w:val="EW"/>
      </w:pPr>
      <w:r w:rsidRPr="007A20CF">
        <w:t>REG</w:t>
      </w:r>
      <w:r w:rsidRPr="007A20CF">
        <w:tab/>
        <w:t>Resource Element Group</w:t>
      </w:r>
    </w:p>
    <w:p w14:paraId="0FA7075F" w14:textId="77777777" w:rsidR="00E84F43" w:rsidRPr="007A20CF" w:rsidRDefault="00E84F43" w:rsidP="00E84F43">
      <w:pPr>
        <w:pStyle w:val="EW"/>
      </w:pPr>
      <w:r w:rsidRPr="007A20CF">
        <w:t>RIM</w:t>
      </w:r>
      <w:r w:rsidRPr="007A20CF">
        <w:tab/>
        <w:t>Remote Interference Management</w:t>
      </w:r>
    </w:p>
    <w:p w14:paraId="15D274C5" w14:textId="77777777" w:rsidR="00E84F43" w:rsidRPr="007A20CF" w:rsidRDefault="00E84F43" w:rsidP="00E84F43">
      <w:pPr>
        <w:pStyle w:val="EW"/>
      </w:pPr>
      <w:r w:rsidRPr="007A20CF">
        <w:t>RMSI</w:t>
      </w:r>
      <w:r w:rsidRPr="007A20CF">
        <w:tab/>
        <w:t>Remaining Minimum SI</w:t>
      </w:r>
    </w:p>
    <w:p w14:paraId="45D67851" w14:textId="77777777" w:rsidR="00E84F43" w:rsidRPr="007A20CF" w:rsidRDefault="00E84F43" w:rsidP="00E84F43">
      <w:pPr>
        <w:pStyle w:val="EW"/>
      </w:pPr>
      <w:r w:rsidRPr="007A20CF">
        <w:t>RNA</w:t>
      </w:r>
      <w:r w:rsidRPr="007A20CF">
        <w:tab/>
        <w:t>RAN-based Notification Area</w:t>
      </w:r>
    </w:p>
    <w:p w14:paraId="4FD29198" w14:textId="77777777" w:rsidR="00E84F43" w:rsidRPr="007A20CF" w:rsidRDefault="00E84F43" w:rsidP="00E84F43">
      <w:pPr>
        <w:pStyle w:val="EW"/>
      </w:pPr>
      <w:r w:rsidRPr="007A20CF">
        <w:t>RNAU</w:t>
      </w:r>
      <w:r w:rsidRPr="007A20CF">
        <w:tab/>
        <w:t>RAN-based Notification Area Update</w:t>
      </w:r>
    </w:p>
    <w:p w14:paraId="2EA1489F" w14:textId="3D6EB853" w:rsidR="00C44D5A" w:rsidRPr="007A20CF" w:rsidRDefault="00E84F43" w:rsidP="00E84F43">
      <w:pPr>
        <w:pStyle w:val="EW"/>
      </w:pPr>
      <w:r w:rsidRPr="007A20CF">
        <w:t>RNTI</w:t>
      </w:r>
      <w:r w:rsidRPr="007A20CF">
        <w:tab/>
        <w:t>Radio Network Temporary Identifier</w:t>
      </w:r>
    </w:p>
    <w:p w14:paraId="10A0AEA0" w14:textId="77777777" w:rsidR="00E84F43" w:rsidRPr="007A20CF" w:rsidRDefault="00E84F43" w:rsidP="00E84F43">
      <w:pPr>
        <w:pStyle w:val="EW"/>
      </w:pPr>
      <w:r w:rsidRPr="007A20CF">
        <w:t>RQA</w:t>
      </w:r>
      <w:r w:rsidRPr="007A20CF">
        <w:tab/>
        <w:t>Reflective QoS Attribute</w:t>
      </w:r>
    </w:p>
    <w:p w14:paraId="7F57EBFD" w14:textId="77777777" w:rsidR="00E84F43" w:rsidRPr="007A20CF" w:rsidRDefault="00E84F43" w:rsidP="00E84F43">
      <w:pPr>
        <w:pStyle w:val="EW"/>
      </w:pPr>
      <w:proofErr w:type="spellStart"/>
      <w:r w:rsidRPr="007A20CF">
        <w:t>RQoS</w:t>
      </w:r>
      <w:proofErr w:type="spellEnd"/>
      <w:r w:rsidRPr="007A20CF">
        <w:tab/>
        <w:t>Reflective Quality of Service</w:t>
      </w:r>
    </w:p>
    <w:p w14:paraId="6B054E21" w14:textId="77777777" w:rsidR="00E84F43" w:rsidRPr="007A20CF" w:rsidRDefault="00E84F43" w:rsidP="00E84F43">
      <w:pPr>
        <w:pStyle w:val="EW"/>
      </w:pPr>
      <w:r w:rsidRPr="007A20CF">
        <w:t>RS</w:t>
      </w:r>
      <w:r w:rsidRPr="007A20CF">
        <w:tab/>
        <w:t>Reference Signal</w:t>
      </w:r>
    </w:p>
    <w:p w14:paraId="459346B1" w14:textId="77777777" w:rsidR="00E84F43" w:rsidRPr="007A20CF" w:rsidRDefault="00E84F43" w:rsidP="00E84F43">
      <w:pPr>
        <w:pStyle w:val="EW"/>
      </w:pPr>
      <w:r w:rsidRPr="007A20CF">
        <w:t>RSRP</w:t>
      </w:r>
      <w:r w:rsidRPr="007A20CF">
        <w:tab/>
        <w:t>Reference Signal Received Power</w:t>
      </w:r>
    </w:p>
    <w:p w14:paraId="3E0BD422" w14:textId="77777777" w:rsidR="00E84F43" w:rsidRPr="007A20CF" w:rsidRDefault="00E84F43" w:rsidP="00E84F43">
      <w:pPr>
        <w:pStyle w:val="EW"/>
      </w:pPr>
      <w:r w:rsidRPr="007A20CF">
        <w:t>RSRQ</w:t>
      </w:r>
      <w:r w:rsidRPr="007A20CF">
        <w:tab/>
        <w:t>Reference Signal Received Quality</w:t>
      </w:r>
    </w:p>
    <w:p w14:paraId="66D60267" w14:textId="77777777" w:rsidR="00E84F43" w:rsidRPr="007A20CF" w:rsidRDefault="00E84F43" w:rsidP="00E84F43">
      <w:pPr>
        <w:pStyle w:val="EW"/>
      </w:pPr>
      <w:r w:rsidRPr="007A20CF">
        <w:t>RSSI</w:t>
      </w:r>
      <w:r w:rsidRPr="007A20CF">
        <w:tab/>
        <w:t>Received Signal Strength Indicator</w:t>
      </w:r>
    </w:p>
    <w:p w14:paraId="3B271265" w14:textId="77777777" w:rsidR="00E84F43" w:rsidRPr="007A20CF" w:rsidRDefault="00E84F43" w:rsidP="00E84F43">
      <w:pPr>
        <w:pStyle w:val="EW"/>
      </w:pPr>
      <w:r w:rsidRPr="007A20CF">
        <w:t>RSTD</w:t>
      </w:r>
      <w:r w:rsidRPr="007A20CF">
        <w:tab/>
        <w:t>Reference Signal Time Difference</w:t>
      </w:r>
    </w:p>
    <w:p w14:paraId="64F97286" w14:textId="77777777" w:rsidR="00E84F43" w:rsidRPr="007A20CF" w:rsidRDefault="00E84F43" w:rsidP="00E84F43">
      <w:pPr>
        <w:pStyle w:val="EW"/>
      </w:pPr>
      <w:r w:rsidRPr="007A20CF">
        <w:t>SCS</w:t>
      </w:r>
      <w:r w:rsidRPr="007A20CF">
        <w:tab/>
      </w:r>
      <w:proofErr w:type="spellStart"/>
      <w:r w:rsidRPr="007A20CF">
        <w:t>SubCarrier</w:t>
      </w:r>
      <w:proofErr w:type="spellEnd"/>
      <w:r w:rsidRPr="007A20CF">
        <w:t xml:space="preserve"> Spacing</w:t>
      </w:r>
    </w:p>
    <w:p w14:paraId="50AB639B" w14:textId="77777777" w:rsidR="00E84F43" w:rsidRPr="007A20CF" w:rsidRDefault="00E84F43" w:rsidP="00E84F43">
      <w:pPr>
        <w:pStyle w:val="EW"/>
      </w:pPr>
      <w:r w:rsidRPr="007A20CF">
        <w:lastRenderedPageBreak/>
        <w:t>SD</w:t>
      </w:r>
      <w:r w:rsidRPr="007A20CF">
        <w:tab/>
        <w:t>Slice Differentiator</w:t>
      </w:r>
    </w:p>
    <w:p w14:paraId="5A1924D9" w14:textId="77777777" w:rsidR="00E84F43" w:rsidRPr="007A20CF" w:rsidRDefault="00E84F43" w:rsidP="00E84F43">
      <w:pPr>
        <w:pStyle w:val="EW"/>
      </w:pPr>
      <w:r w:rsidRPr="007A20CF">
        <w:t>SDAP</w:t>
      </w:r>
      <w:r w:rsidRPr="007A20CF">
        <w:tab/>
        <w:t>Service Data Adaptation Protocol</w:t>
      </w:r>
    </w:p>
    <w:p w14:paraId="11A7761F" w14:textId="77777777" w:rsidR="00E84F43" w:rsidRPr="007A20CF" w:rsidRDefault="00E84F43" w:rsidP="00E84F43">
      <w:pPr>
        <w:pStyle w:val="EW"/>
      </w:pPr>
      <w:r w:rsidRPr="007A20CF">
        <w:t>SFI-RNTI</w:t>
      </w:r>
      <w:r w:rsidRPr="007A20CF">
        <w:tab/>
        <w:t>Slot Format Indication RNTI</w:t>
      </w:r>
    </w:p>
    <w:p w14:paraId="606B3C35" w14:textId="77777777" w:rsidR="00E84F43" w:rsidRPr="00C135D7" w:rsidRDefault="00E84F43" w:rsidP="00E84F43">
      <w:pPr>
        <w:pStyle w:val="EW"/>
      </w:pPr>
      <w:r w:rsidRPr="00C135D7">
        <w:t>SIB</w:t>
      </w:r>
      <w:r w:rsidRPr="00C135D7">
        <w:tab/>
        <w:t>System Information Block</w:t>
      </w:r>
    </w:p>
    <w:p w14:paraId="0CF198E5" w14:textId="77777777" w:rsidR="00E84F43" w:rsidRPr="00C135D7" w:rsidRDefault="00E84F43" w:rsidP="00E84F43">
      <w:pPr>
        <w:pStyle w:val="EW"/>
      </w:pPr>
      <w:r w:rsidRPr="00C135D7">
        <w:t>SI-RNTI</w:t>
      </w:r>
      <w:r w:rsidRPr="00C135D7">
        <w:tab/>
        <w:t>System Information RNTI</w:t>
      </w:r>
    </w:p>
    <w:p w14:paraId="2B83424A" w14:textId="77777777" w:rsidR="00E84F43" w:rsidRPr="007A20CF" w:rsidRDefault="00E84F43" w:rsidP="00E84F43">
      <w:pPr>
        <w:pStyle w:val="EW"/>
      </w:pPr>
      <w:r w:rsidRPr="007A20CF">
        <w:t>SLA</w:t>
      </w:r>
      <w:r w:rsidRPr="007A20CF">
        <w:tab/>
        <w:t>Service Level Agreement</w:t>
      </w:r>
    </w:p>
    <w:p w14:paraId="6592D417" w14:textId="77777777" w:rsidR="00E84F43" w:rsidRPr="007A20CF" w:rsidRDefault="00E84F43" w:rsidP="00E84F43">
      <w:pPr>
        <w:pStyle w:val="EW"/>
      </w:pPr>
      <w:r w:rsidRPr="007A20CF">
        <w:t>SMC</w:t>
      </w:r>
      <w:r w:rsidRPr="007A20CF">
        <w:tab/>
        <w:t>Security Mode Command</w:t>
      </w:r>
    </w:p>
    <w:p w14:paraId="4CDF73EF" w14:textId="77777777" w:rsidR="00E84F43" w:rsidRPr="007A20CF" w:rsidRDefault="00E84F43" w:rsidP="00E84F43">
      <w:pPr>
        <w:pStyle w:val="EW"/>
      </w:pPr>
      <w:r w:rsidRPr="007A20CF">
        <w:t>SMF</w:t>
      </w:r>
      <w:r w:rsidRPr="007A20CF">
        <w:tab/>
        <w:t>Session Management Function</w:t>
      </w:r>
    </w:p>
    <w:p w14:paraId="336F8226" w14:textId="77777777" w:rsidR="00E84F43" w:rsidRPr="007A20CF" w:rsidRDefault="00E84F43" w:rsidP="00E84F43">
      <w:pPr>
        <w:pStyle w:val="EW"/>
      </w:pPr>
      <w:r w:rsidRPr="007A20CF">
        <w:t>S-NSSAI</w:t>
      </w:r>
      <w:r w:rsidRPr="007A20CF">
        <w:tab/>
        <w:t>Single Network Slice Selection Assistance Information</w:t>
      </w:r>
    </w:p>
    <w:p w14:paraId="57E0BBFA" w14:textId="77777777" w:rsidR="00E84F43" w:rsidRPr="007A20CF" w:rsidRDefault="00E84F43" w:rsidP="00E84F43">
      <w:pPr>
        <w:pStyle w:val="EW"/>
      </w:pPr>
      <w:r w:rsidRPr="007A20CF">
        <w:t>SNPN</w:t>
      </w:r>
      <w:r w:rsidRPr="007A20CF">
        <w:tab/>
        <w:t>Stand-alone Non-Public Network</w:t>
      </w:r>
    </w:p>
    <w:p w14:paraId="63984D4B" w14:textId="77777777" w:rsidR="00E84F43" w:rsidRPr="007A20CF" w:rsidRDefault="00E84F43" w:rsidP="00E84F43">
      <w:pPr>
        <w:pStyle w:val="EW"/>
      </w:pPr>
      <w:r w:rsidRPr="007A20CF">
        <w:t>SNPN ID</w:t>
      </w:r>
      <w:r w:rsidRPr="007A20CF">
        <w:tab/>
        <w:t>Stand-alone Non-Public Network Identity</w:t>
      </w:r>
    </w:p>
    <w:p w14:paraId="64DA3087" w14:textId="77777777" w:rsidR="00E84F43" w:rsidRPr="007A20CF" w:rsidRDefault="00E84F43" w:rsidP="00E84F43">
      <w:pPr>
        <w:pStyle w:val="EW"/>
      </w:pPr>
      <w:r w:rsidRPr="007A20CF">
        <w:t>SPS</w:t>
      </w:r>
      <w:r w:rsidRPr="007A20CF">
        <w:tab/>
        <w:t>Semi-Persistent Scheduling</w:t>
      </w:r>
    </w:p>
    <w:p w14:paraId="218495AB" w14:textId="77777777" w:rsidR="00E84F43" w:rsidRPr="007A20CF" w:rsidRDefault="00E84F43" w:rsidP="00E84F43">
      <w:pPr>
        <w:pStyle w:val="EW"/>
      </w:pPr>
      <w:r w:rsidRPr="007A20CF">
        <w:t>SR</w:t>
      </w:r>
      <w:r w:rsidRPr="007A20CF">
        <w:tab/>
        <w:t>Scheduling Request</w:t>
      </w:r>
    </w:p>
    <w:p w14:paraId="766E86CD" w14:textId="77777777" w:rsidR="00E84F43" w:rsidRPr="007A20CF" w:rsidRDefault="00E84F43" w:rsidP="00E84F43">
      <w:pPr>
        <w:pStyle w:val="EW"/>
      </w:pPr>
      <w:r w:rsidRPr="007A20CF">
        <w:t>SRS</w:t>
      </w:r>
      <w:r w:rsidRPr="007A20CF">
        <w:tab/>
        <w:t>Sounding Reference Signal</w:t>
      </w:r>
    </w:p>
    <w:p w14:paraId="093663D5" w14:textId="77777777" w:rsidR="00E84F43" w:rsidRPr="007A20CF" w:rsidRDefault="00E84F43" w:rsidP="00E84F43">
      <w:pPr>
        <w:pStyle w:val="EW"/>
      </w:pPr>
      <w:r w:rsidRPr="007A20CF">
        <w:t>SRVCC</w:t>
      </w:r>
      <w:r w:rsidRPr="007A20CF">
        <w:tab/>
        <w:t>Single Radio Voice Call Continuity</w:t>
      </w:r>
    </w:p>
    <w:p w14:paraId="06A09183" w14:textId="77777777" w:rsidR="00E84F43" w:rsidRPr="007A20CF" w:rsidRDefault="00E84F43" w:rsidP="00E84F43">
      <w:pPr>
        <w:pStyle w:val="EW"/>
      </w:pPr>
      <w:r w:rsidRPr="007A20CF">
        <w:t>SS</w:t>
      </w:r>
      <w:r w:rsidRPr="007A20CF">
        <w:tab/>
        <w:t>Synchronization Signal</w:t>
      </w:r>
    </w:p>
    <w:p w14:paraId="58FB0BBB" w14:textId="77777777" w:rsidR="00E84F43" w:rsidRPr="007A20CF" w:rsidRDefault="00E84F43" w:rsidP="00E84F43">
      <w:pPr>
        <w:pStyle w:val="EW"/>
      </w:pPr>
      <w:r w:rsidRPr="007A20CF">
        <w:t>SSB</w:t>
      </w:r>
      <w:r w:rsidRPr="007A20CF">
        <w:tab/>
        <w:t>SS/PBCH block</w:t>
      </w:r>
    </w:p>
    <w:p w14:paraId="31FDE72A" w14:textId="77777777" w:rsidR="00E84F43" w:rsidRPr="007A20CF" w:rsidRDefault="00E84F43" w:rsidP="00E84F43">
      <w:pPr>
        <w:pStyle w:val="EW"/>
      </w:pPr>
      <w:r w:rsidRPr="007A20CF">
        <w:t>SSS</w:t>
      </w:r>
      <w:r w:rsidRPr="007A20CF">
        <w:tab/>
        <w:t>Secondary Synchronisation Signal</w:t>
      </w:r>
    </w:p>
    <w:p w14:paraId="749A151D" w14:textId="77777777" w:rsidR="00E84F43" w:rsidRPr="007A20CF" w:rsidRDefault="00E84F43" w:rsidP="00E84F43">
      <w:pPr>
        <w:pStyle w:val="EW"/>
      </w:pPr>
      <w:r w:rsidRPr="007A20CF">
        <w:t>SST</w:t>
      </w:r>
      <w:r w:rsidRPr="007A20CF">
        <w:tab/>
        <w:t>Slice/Service Type</w:t>
      </w:r>
    </w:p>
    <w:p w14:paraId="5628F817" w14:textId="77777777" w:rsidR="00E84F43" w:rsidRPr="007A20CF" w:rsidRDefault="00E84F43" w:rsidP="00E84F43">
      <w:pPr>
        <w:pStyle w:val="EW"/>
      </w:pPr>
      <w:r w:rsidRPr="007A20CF">
        <w:t>SU-MIMO</w:t>
      </w:r>
      <w:r w:rsidRPr="007A20CF">
        <w:tab/>
        <w:t>Single User MIMO</w:t>
      </w:r>
    </w:p>
    <w:p w14:paraId="7CC25C40" w14:textId="77777777" w:rsidR="00E84F43" w:rsidRPr="007A20CF" w:rsidRDefault="00E84F43" w:rsidP="00E84F43">
      <w:pPr>
        <w:pStyle w:val="EW"/>
      </w:pPr>
      <w:r w:rsidRPr="007A20CF">
        <w:t>SUL</w:t>
      </w:r>
      <w:r w:rsidRPr="007A20CF">
        <w:tab/>
        <w:t>Supplementary Uplink</w:t>
      </w:r>
    </w:p>
    <w:p w14:paraId="4759F18B" w14:textId="77777777" w:rsidR="00E84F43" w:rsidRPr="007A20CF" w:rsidRDefault="00E84F43" w:rsidP="00E84F43">
      <w:pPr>
        <w:pStyle w:val="EW"/>
      </w:pPr>
      <w:r w:rsidRPr="007A20CF">
        <w:t>TA</w:t>
      </w:r>
      <w:r w:rsidRPr="007A20CF">
        <w:tab/>
        <w:t>Timing Advance</w:t>
      </w:r>
    </w:p>
    <w:p w14:paraId="609449B8" w14:textId="77777777" w:rsidR="00E84F43" w:rsidRPr="007A20CF" w:rsidRDefault="00E84F43" w:rsidP="00E84F43">
      <w:pPr>
        <w:pStyle w:val="EW"/>
      </w:pPr>
      <w:r w:rsidRPr="007A20CF">
        <w:t>TPC</w:t>
      </w:r>
      <w:r w:rsidRPr="007A20CF">
        <w:tab/>
        <w:t>Transmit Power Control</w:t>
      </w:r>
    </w:p>
    <w:p w14:paraId="33DD0B16" w14:textId="77777777" w:rsidR="00E84F43" w:rsidRPr="007A20CF" w:rsidRDefault="00E84F43" w:rsidP="00E84F43">
      <w:pPr>
        <w:pStyle w:val="EW"/>
      </w:pPr>
      <w:r w:rsidRPr="007A20CF">
        <w:t>TRP</w:t>
      </w:r>
      <w:r w:rsidRPr="007A20CF">
        <w:tab/>
        <w:t>Transmit/Receive Point</w:t>
      </w:r>
    </w:p>
    <w:p w14:paraId="41FF0C68" w14:textId="77777777" w:rsidR="00E84F43" w:rsidRPr="007A20CF" w:rsidRDefault="00E84F43" w:rsidP="00E84F43">
      <w:pPr>
        <w:pStyle w:val="EW"/>
      </w:pPr>
      <w:r w:rsidRPr="007A20CF">
        <w:t>UCI</w:t>
      </w:r>
      <w:r w:rsidRPr="007A20CF">
        <w:tab/>
        <w:t>Uplink Control Information</w:t>
      </w:r>
    </w:p>
    <w:p w14:paraId="708BBB35" w14:textId="77777777" w:rsidR="00E84F43" w:rsidRPr="007A20CF" w:rsidRDefault="00E84F43" w:rsidP="00E84F43">
      <w:pPr>
        <w:pStyle w:val="EW"/>
      </w:pPr>
      <w:r w:rsidRPr="007A20CF">
        <w:t>UL-</w:t>
      </w:r>
      <w:proofErr w:type="spellStart"/>
      <w:r w:rsidRPr="007A20CF">
        <w:t>AoA</w:t>
      </w:r>
      <w:proofErr w:type="spellEnd"/>
      <w:r w:rsidRPr="007A20CF">
        <w:tab/>
        <w:t>Uplink Angles of Arrival</w:t>
      </w:r>
    </w:p>
    <w:p w14:paraId="3B99E0C2" w14:textId="77777777" w:rsidR="00E84F43" w:rsidRPr="007A20CF" w:rsidRDefault="00E84F43" w:rsidP="00E84F43">
      <w:pPr>
        <w:pStyle w:val="EW"/>
      </w:pPr>
      <w:r w:rsidRPr="007A20CF">
        <w:t>UL-RTOA</w:t>
      </w:r>
      <w:r w:rsidRPr="007A20CF">
        <w:tab/>
        <w:t>Uplink Relative Time of Arrival</w:t>
      </w:r>
    </w:p>
    <w:p w14:paraId="195039BC" w14:textId="77777777" w:rsidR="00E84F43" w:rsidRPr="007A20CF" w:rsidRDefault="00E84F43" w:rsidP="00E84F43">
      <w:pPr>
        <w:pStyle w:val="EW"/>
      </w:pPr>
      <w:r w:rsidRPr="007A20CF">
        <w:t>UL-SCH</w:t>
      </w:r>
      <w:r w:rsidRPr="007A20CF">
        <w:tab/>
        <w:t>Uplink Shared Channel</w:t>
      </w:r>
    </w:p>
    <w:p w14:paraId="35C3B12C" w14:textId="77777777" w:rsidR="00E84F43" w:rsidRPr="007A20CF" w:rsidRDefault="00E84F43" w:rsidP="00E84F43">
      <w:pPr>
        <w:pStyle w:val="EW"/>
      </w:pPr>
      <w:r w:rsidRPr="007A20CF">
        <w:t>UPF</w:t>
      </w:r>
      <w:r w:rsidRPr="007A20CF">
        <w:tab/>
        <w:t>User Plane Function</w:t>
      </w:r>
    </w:p>
    <w:p w14:paraId="2F70B097" w14:textId="77777777" w:rsidR="00E84F43" w:rsidRPr="007A20CF" w:rsidRDefault="00E84F43" w:rsidP="00E84F43">
      <w:pPr>
        <w:pStyle w:val="EW"/>
      </w:pPr>
      <w:r w:rsidRPr="007A20CF">
        <w:t>URLLC</w:t>
      </w:r>
      <w:r w:rsidRPr="007A20CF">
        <w:tab/>
        <w:t>Ultra-Reliable and Low Latency Communications</w:t>
      </w:r>
    </w:p>
    <w:p w14:paraId="11334EE6" w14:textId="77777777" w:rsidR="00E84F43" w:rsidRPr="007A20CF" w:rsidRDefault="00E84F43" w:rsidP="00E84F43">
      <w:pPr>
        <w:pStyle w:val="EW"/>
      </w:pPr>
      <w:r w:rsidRPr="007A20CF">
        <w:t>V2X</w:t>
      </w:r>
      <w:r w:rsidRPr="007A20CF">
        <w:tab/>
      </w:r>
      <w:r w:rsidRPr="007A20CF">
        <w:rPr>
          <w:lang w:eastAsia="ko-KR"/>
        </w:rPr>
        <w:t>Vehicle-to-Everything</w:t>
      </w:r>
    </w:p>
    <w:p w14:paraId="78669050" w14:textId="77777777" w:rsidR="00E84F43" w:rsidRPr="007A20CF" w:rsidRDefault="00E84F43" w:rsidP="00E84F43">
      <w:pPr>
        <w:pStyle w:val="EW"/>
      </w:pPr>
      <w:proofErr w:type="spellStart"/>
      <w:r w:rsidRPr="007A20CF">
        <w:t>X</w:t>
      </w:r>
      <w:r w:rsidRPr="007A20CF">
        <w:rPr>
          <w:rFonts w:eastAsia="SimSun"/>
          <w:lang w:eastAsia="zh-CN"/>
        </w:rPr>
        <w:t>n</w:t>
      </w:r>
      <w:proofErr w:type="spellEnd"/>
      <w:r w:rsidRPr="007A20CF">
        <w:t>-C</w:t>
      </w:r>
      <w:r w:rsidRPr="007A20CF">
        <w:tab/>
      </w:r>
      <w:proofErr w:type="spellStart"/>
      <w:r w:rsidRPr="007A20CF">
        <w:t>X</w:t>
      </w:r>
      <w:r w:rsidRPr="007A20CF">
        <w:rPr>
          <w:rFonts w:eastAsia="SimSun"/>
          <w:lang w:eastAsia="zh-CN"/>
        </w:rPr>
        <w:t>n</w:t>
      </w:r>
      <w:proofErr w:type="spellEnd"/>
      <w:r w:rsidRPr="007A20CF">
        <w:t>-Control plane</w:t>
      </w:r>
    </w:p>
    <w:p w14:paraId="11BB4733" w14:textId="77777777" w:rsidR="00E84F43" w:rsidRPr="007A20CF" w:rsidRDefault="00E84F43" w:rsidP="00E84F43">
      <w:pPr>
        <w:pStyle w:val="EW"/>
      </w:pPr>
      <w:proofErr w:type="spellStart"/>
      <w:r w:rsidRPr="007A20CF">
        <w:t>X</w:t>
      </w:r>
      <w:r w:rsidRPr="007A20CF">
        <w:rPr>
          <w:rFonts w:eastAsia="SimSun"/>
          <w:lang w:eastAsia="zh-CN"/>
        </w:rPr>
        <w:t>n</w:t>
      </w:r>
      <w:proofErr w:type="spellEnd"/>
      <w:r w:rsidRPr="007A20CF">
        <w:t>-U</w:t>
      </w:r>
      <w:r w:rsidRPr="007A20CF">
        <w:tab/>
      </w:r>
      <w:proofErr w:type="spellStart"/>
      <w:r w:rsidRPr="007A20CF">
        <w:t>X</w:t>
      </w:r>
      <w:r w:rsidRPr="007A20CF">
        <w:rPr>
          <w:rFonts w:eastAsia="SimSun"/>
          <w:lang w:eastAsia="zh-CN"/>
        </w:rPr>
        <w:t>n</w:t>
      </w:r>
      <w:proofErr w:type="spellEnd"/>
      <w:r w:rsidRPr="007A20CF">
        <w:t>-User plane</w:t>
      </w:r>
    </w:p>
    <w:p w14:paraId="58A72600" w14:textId="7817F493" w:rsidR="00E84F43" w:rsidRDefault="00E84F43" w:rsidP="00E84F43">
      <w:pPr>
        <w:pStyle w:val="EX"/>
      </w:pPr>
      <w:proofErr w:type="spellStart"/>
      <w:r w:rsidRPr="007A20CF">
        <w:t>XnAP</w:t>
      </w:r>
      <w:proofErr w:type="spellEnd"/>
      <w:r w:rsidRPr="007A20CF">
        <w:tab/>
      </w:r>
      <w:proofErr w:type="spellStart"/>
      <w:r w:rsidRPr="007A20CF">
        <w:t>Xn</w:t>
      </w:r>
      <w:proofErr w:type="spellEnd"/>
      <w:r w:rsidRPr="007A20CF">
        <w:t xml:space="preserve"> Application Protocol</w:t>
      </w:r>
    </w:p>
    <w:p w14:paraId="3F40CDC5" w14:textId="4CA90EE8" w:rsidR="0079373D" w:rsidRPr="00950975" w:rsidRDefault="0079373D" w:rsidP="00793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Second Modified Subclause</w:t>
      </w:r>
    </w:p>
    <w:p w14:paraId="4A0E9DF8" w14:textId="77777777" w:rsidR="0079373D" w:rsidRPr="007A20CF" w:rsidRDefault="0079373D" w:rsidP="00E84F43">
      <w:pPr>
        <w:pStyle w:val="EX"/>
      </w:pPr>
    </w:p>
    <w:p w14:paraId="1F69A9DD" w14:textId="77777777" w:rsidR="00E84F43" w:rsidRPr="007A20CF" w:rsidRDefault="00E84F43" w:rsidP="00E84F43">
      <w:pPr>
        <w:pStyle w:val="Heading2"/>
      </w:pPr>
      <w:bookmarkStart w:id="43" w:name="_Toc20387887"/>
      <w:bookmarkStart w:id="44" w:name="_Toc29375966"/>
      <w:bookmarkStart w:id="45" w:name="_Toc37231823"/>
      <w:bookmarkStart w:id="46" w:name="_Toc46501876"/>
      <w:bookmarkStart w:id="47" w:name="_Toc51971224"/>
      <w:bookmarkStart w:id="48" w:name="_Toc52551207"/>
      <w:bookmarkStart w:id="49" w:name="_Toc76504859"/>
      <w:r w:rsidRPr="007A20CF">
        <w:t>3.2</w:t>
      </w:r>
      <w:r w:rsidRPr="007A20CF">
        <w:tab/>
        <w:t>Definitions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33A65149" w14:textId="77777777" w:rsidR="00E84F43" w:rsidRPr="007A20CF" w:rsidRDefault="00E84F43" w:rsidP="00E84F43">
      <w:r w:rsidRPr="007A20CF">
        <w:t>For the purposes of the present document, the terms and definitions given in TR 21.905 [1], in TS 36.300 [2] and the following apply. A term defined in the present document takes precedence over the definition of the same term, if any, in TR 21.905 [1] and TS 36.300 [2].</w:t>
      </w:r>
    </w:p>
    <w:p w14:paraId="0E893ABC" w14:textId="77777777" w:rsidR="00E84F43" w:rsidRPr="007A20CF" w:rsidRDefault="00E84F43" w:rsidP="00E84F43">
      <w:pPr>
        <w:rPr>
          <w:b/>
        </w:rPr>
      </w:pPr>
      <w:r w:rsidRPr="007A20CF">
        <w:rPr>
          <w:b/>
          <w:bCs/>
        </w:rPr>
        <w:t>BH RLC channel</w:t>
      </w:r>
      <w:r w:rsidRPr="007A20CF">
        <w:t>: an RLC channel between two nodes, which is used to transport backhaul packets</w:t>
      </w:r>
      <w:r w:rsidRPr="007A20CF">
        <w:rPr>
          <w:b/>
        </w:rPr>
        <w:t>.</w:t>
      </w:r>
    </w:p>
    <w:p w14:paraId="419EF046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CAG Cell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rPr>
          <w:bCs/>
        </w:rPr>
        <w:t xml:space="preserve">a PLMN cell broadcasting at least one </w:t>
      </w:r>
      <w:r w:rsidRPr="007A20CF">
        <w:t>Closed Access Group</w:t>
      </w:r>
      <w:r w:rsidRPr="007A20CF">
        <w:rPr>
          <w:bCs/>
        </w:rPr>
        <w:t xml:space="preserve"> identity.</w:t>
      </w:r>
    </w:p>
    <w:p w14:paraId="09748D31" w14:textId="77777777" w:rsidR="00E84F43" w:rsidRPr="007A20CF" w:rsidRDefault="00E84F43" w:rsidP="00E84F43">
      <w:r w:rsidRPr="007A20CF">
        <w:rPr>
          <w:b/>
        </w:rPr>
        <w:t>CAG Member Cell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rPr>
          <w:bCs/>
        </w:rPr>
        <w:t xml:space="preserve">for a UE, </w:t>
      </w:r>
      <w:r w:rsidRPr="007A20CF">
        <w:t>a CAG cell broadcasting the identity of the selected PLMN, registered PLMN or equivalent PLMN, and for that PLMN, a CAG identifier belonging to the Allowed CAG list of the UE for that PLMN.</w:t>
      </w:r>
    </w:p>
    <w:p w14:paraId="57594985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CAG-only cell</w:t>
      </w:r>
      <w:r w:rsidRPr="007A20CF">
        <w:rPr>
          <w:bCs/>
        </w:rPr>
        <w:t xml:space="preserve">: a </w:t>
      </w:r>
      <w:r w:rsidRPr="007A20CF">
        <w:t xml:space="preserve">CAG </w:t>
      </w:r>
      <w:r w:rsidRPr="007A20CF">
        <w:rPr>
          <w:bCs/>
        </w:rPr>
        <w:t>cell that is only available for normal service for CAG UEs.</w:t>
      </w:r>
    </w:p>
    <w:p w14:paraId="1766606A" w14:textId="77777777" w:rsidR="00E84F43" w:rsidRPr="007A20CF" w:rsidRDefault="00E84F43" w:rsidP="00E84F43">
      <w:r w:rsidRPr="007A20CF">
        <w:rPr>
          <w:b/>
        </w:rPr>
        <w:t>Cell-Defining SSB</w:t>
      </w:r>
      <w:r w:rsidRPr="007A20CF">
        <w:rPr>
          <w:bCs/>
        </w:rPr>
        <w:t>:</w:t>
      </w:r>
      <w:r w:rsidRPr="007A20CF">
        <w:t xml:space="preserve"> an SSB with an RMSI associated.</w:t>
      </w:r>
    </w:p>
    <w:p w14:paraId="4D8D87F7" w14:textId="77777777" w:rsidR="00E84F43" w:rsidRPr="007A20CF" w:rsidRDefault="00E84F43" w:rsidP="00E84F43">
      <w:r w:rsidRPr="007A20CF">
        <w:rPr>
          <w:b/>
        </w:rPr>
        <w:t>Child node</w:t>
      </w:r>
      <w:r w:rsidRPr="007A20CF">
        <w:t>: IAB-DU's and IAB-donor-DU's next hop neighbour node; the child node is also an IAB-node.</w:t>
      </w:r>
    </w:p>
    <w:p w14:paraId="49A5F72E" w14:textId="77777777" w:rsidR="00E84F43" w:rsidRPr="007A20CF" w:rsidRDefault="00E84F43" w:rsidP="00E84F43">
      <w:r w:rsidRPr="007A20CF">
        <w:rPr>
          <w:rFonts w:eastAsia="SimSun"/>
          <w:b/>
          <w:lang w:eastAsia="zh-CN"/>
        </w:rPr>
        <w:t>Conditional Handover (CHO</w:t>
      </w:r>
      <w:r w:rsidRPr="007A20CF">
        <w:rPr>
          <w:rFonts w:eastAsia="SimSun"/>
          <w:bCs/>
          <w:lang w:eastAsia="zh-CN"/>
        </w:rPr>
        <w:t>):</w:t>
      </w:r>
      <w:r w:rsidRPr="007A20CF">
        <w:t xml:space="preserve"> a handover procedure that is executed only when execution condition(s) are met.</w:t>
      </w:r>
    </w:p>
    <w:p w14:paraId="7F08817D" w14:textId="77777777" w:rsidR="00E84F43" w:rsidRPr="007A20CF" w:rsidRDefault="00E84F43" w:rsidP="00E84F43">
      <w:r w:rsidRPr="007A20CF">
        <w:rPr>
          <w:b/>
        </w:rPr>
        <w:t>CORESET#0</w:t>
      </w:r>
      <w:r w:rsidRPr="007A20CF">
        <w:t>: the control resource set for at least SIB1 scheduling, can be configured either via MIB or via dedicated RRC signalling.</w:t>
      </w:r>
    </w:p>
    <w:p w14:paraId="045C9A31" w14:textId="77777777" w:rsidR="00E84F43" w:rsidRPr="007A20CF" w:rsidRDefault="00E84F43" w:rsidP="00E84F43">
      <w:r w:rsidRPr="007A20CF">
        <w:rPr>
          <w:b/>
        </w:rPr>
        <w:lastRenderedPageBreak/>
        <w:t>DAPS Handover</w:t>
      </w:r>
      <w:r w:rsidRPr="007A20CF">
        <w:t>: a handover procedure that maintains the source gNB connection after reception of RRC message for handover and until releasing the source cell after successful random access to the target gNB.</w:t>
      </w:r>
    </w:p>
    <w:p w14:paraId="6F93EDFD" w14:textId="77777777" w:rsidR="00E84F43" w:rsidRPr="007A20CF" w:rsidRDefault="00E84F43" w:rsidP="00E84F43">
      <w:r w:rsidRPr="007A20CF">
        <w:rPr>
          <w:b/>
        </w:rPr>
        <w:t>Downstream</w:t>
      </w:r>
      <w:r w:rsidRPr="007A20CF">
        <w:t>: Direction toward child node or UE in IAB-topology.</w:t>
      </w:r>
    </w:p>
    <w:p w14:paraId="191DF8DA" w14:textId="77777777" w:rsidR="00E84F43" w:rsidRPr="007A20CF" w:rsidRDefault="00E84F43" w:rsidP="00E84F43">
      <w:r w:rsidRPr="007A20CF">
        <w:rPr>
          <w:b/>
          <w:noProof/>
        </w:rPr>
        <w:t>Early Data Forwarding</w:t>
      </w:r>
      <w:r w:rsidRPr="007A20CF">
        <w:rPr>
          <w:noProof/>
        </w:rPr>
        <w:t>: data forwarding that is initiated before the UE executes the handover.</w:t>
      </w:r>
    </w:p>
    <w:p w14:paraId="2DE07313" w14:textId="77777777" w:rsidR="00E84F43" w:rsidRPr="007A20CF" w:rsidRDefault="00E84F43" w:rsidP="00E84F43">
      <w:r w:rsidRPr="007A20CF">
        <w:rPr>
          <w:b/>
        </w:rPr>
        <w:t>gNB</w:t>
      </w:r>
      <w:r w:rsidRPr="007A20CF">
        <w:t>: node providing NR user plane and control plane protocol terminations towards the UE, and connected via the NG interface to the 5GC.</w:t>
      </w:r>
    </w:p>
    <w:p w14:paraId="16AB7C5E" w14:textId="77777777" w:rsidR="00E84F43" w:rsidRPr="007A20CF" w:rsidRDefault="00E84F43" w:rsidP="00E84F43">
      <w:r w:rsidRPr="007A20CF">
        <w:rPr>
          <w:b/>
        </w:rPr>
        <w:t>IAB-donor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gNB that provides network access to UEs via a network of backhaul and access links.</w:t>
      </w:r>
    </w:p>
    <w:p w14:paraId="4BCEDB2B" w14:textId="77777777" w:rsidR="00E84F43" w:rsidRPr="007A20CF" w:rsidRDefault="00E84F43" w:rsidP="00E84F43">
      <w:r w:rsidRPr="007A20CF">
        <w:rPr>
          <w:b/>
        </w:rPr>
        <w:t>IAB-donor-CU</w:t>
      </w:r>
      <w:r w:rsidRPr="007A20CF">
        <w:t>: as defined in TS 38.401 [4].</w:t>
      </w:r>
    </w:p>
    <w:p w14:paraId="59BAE33A" w14:textId="77777777" w:rsidR="00E84F43" w:rsidRPr="007A20CF" w:rsidRDefault="00E84F43" w:rsidP="00E84F43">
      <w:r w:rsidRPr="007A20CF">
        <w:rPr>
          <w:b/>
        </w:rPr>
        <w:t>IAB-donor-DU</w:t>
      </w:r>
      <w:r w:rsidRPr="007A20CF">
        <w:t>:</w:t>
      </w:r>
      <w:r w:rsidRPr="007A20CF">
        <w:rPr>
          <w:b/>
        </w:rPr>
        <w:t xml:space="preserve"> </w:t>
      </w:r>
      <w:r w:rsidRPr="007A20CF">
        <w:t>as defined in TS 38.401 [4].</w:t>
      </w:r>
    </w:p>
    <w:p w14:paraId="71AC0368" w14:textId="77777777" w:rsidR="00E84F43" w:rsidRPr="007A20CF" w:rsidRDefault="00E84F43" w:rsidP="00E84F43">
      <w:r w:rsidRPr="007A20CF">
        <w:rPr>
          <w:b/>
          <w:bCs/>
          <w:lang w:eastAsia="zh-CN"/>
        </w:rPr>
        <w:t>IAB-DU</w:t>
      </w:r>
      <w:r w:rsidRPr="007A20CF">
        <w:rPr>
          <w:lang w:eastAsia="zh-CN"/>
        </w:rPr>
        <w:t xml:space="preserve">: </w:t>
      </w:r>
      <w:r w:rsidRPr="007A20CF">
        <w:t>gNB-DU functionality supported by the IAB-node to terminate the NR access interface to UEs and next-hop IAB-nodes, and to terminate the F1 protocol to the gNB-CU functionality, as defined in TS 38.401 [4], on the IAB-donor.</w:t>
      </w:r>
    </w:p>
    <w:p w14:paraId="6F0B96BA" w14:textId="77777777" w:rsidR="00E84F43" w:rsidRPr="007A20CF" w:rsidRDefault="00E84F43" w:rsidP="00E84F43">
      <w:pPr>
        <w:rPr>
          <w:lang w:eastAsia="zh-CN"/>
        </w:rPr>
      </w:pPr>
      <w:r w:rsidRPr="007A20CF">
        <w:rPr>
          <w:b/>
          <w:bCs/>
        </w:rPr>
        <w:t>IAB-MT</w:t>
      </w:r>
      <w:r w:rsidRPr="007A20CF">
        <w:t xml:space="preserve">: IAB-node function that terminates the </w:t>
      </w:r>
      <w:proofErr w:type="spellStart"/>
      <w:r w:rsidRPr="007A20CF">
        <w:t>Uu</w:t>
      </w:r>
      <w:proofErr w:type="spellEnd"/>
      <w:r w:rsidRPr="007A20CF">
        <w:t xml:space="preserve"> interface to the parent node using the procedures and behaviours specified for UEs unless stated otherwise. IAB-MT function used in 38-series of 3GPP Specifications corresponds to IAB-UE function defined in TS 23.501 [3].</w:t>
      </w:r>
    </w:p>
    <w:p w14:paraId="2AA257C8" w14:textId="77777777" w:rsidR="00E84F43" w:rsidRPr="007A20CF" w:rsidRDefault="00E84F43" w:rsidP="00E84F43">
      <w:r w:rsidRPr="007A20CF">
        <w:rPr>
          <w:b/>
          <w:bCs/>
        </w:rPr>
        <w:t>IAB-node</w:t>
      </w:r>
      <w:r w:rsidRPr="007A20CF">
        <w:t>: RAN node that supports NR access links to UEs and NR backhaul links to parent nodes and child nodes. The IAB-node does not support backhauling via LTE.</w:t>
      </w:r>
    </w:p>
    <w:p w14:paraId="310E5106" w14:textId="77777777" w:rsidR="00E84F43" w:rsidRPr="007A20CF" w:rsidRDefault="00E84F43" w:rsidP="00E84F43">
      <w:r w:rsidRPr="007A20CF">
        <w:rPr>
          <w:b/>
        </w:rPr>
        <w:t>Intra-system Handover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Handover that does not involve a CN change (EPC or 5GC).</w:t>
      </w:r>
    </w:p>
    <w:p w14:paraId="0D4723F5" w14:textId="77777777" w:rsidR="00E84F43" w:rsidRPr="007A20CF" w:rsidRDefault="00E84F43" w:rsidP="00E84F43">
      <w:r w:rsidRPr="007A20CF">
        <w:rPr>
          <w:b/>
        </w:rPr>
        <w:t>Inter-system Handover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Handover that involves a CN change (EPC or 5GC).</w:t>
      </w:r>
    </w:p>
    <w:p w14:paraId="7D3B1A22" w14:textId="77777777" w:rsidR="00E84F43" w:rsidRPr="007A20CF" w:rsidRDefault="00E84F43" w:rsidP="00E84F43">
      <w:r w:rsidRPr="007A20CF">
        <w:rPr>
          <w:b/>
          <w:noProof/>
        </w:rPr>
        <w:t>Late Data Forwarding</w:t>
      </w:r>
      <w:r w:rsidRPr="007A20CF">
        <w:rPr>
          <w:noProof/>
        </w:rPr>
        <w:t>: data forwarding that is initiated after the source NG-RAN node knows that the UE has successfully accessed a target NG-RAN node.</w:t>
      </w:r>
    </w:p>
    <w:p w14:paraId="5F668A07" w14:textId="77777777" w:rsidR="00E84F43" w:rsidRPr="007A20CF" w:rsidRDefault="00E84F43" w:rsidP="00E84F43">
      <w:r w:rsidRPr="007A20CF">
        <w:rPr>
          <w:b/>
        </w:rPr>
        <w:t>MSG1</w:t>
      </w:r>
      <w:r w:rsidRPr="007A20CF">
        <w:t>: preamble transmission of the random access procedure for 4-step random access (RA) type.</w:t>
      </w:r>
    </w:p>
    <w:p w14:paraId="7BCA1C29" w14:textId="77777777" w:rsidR="00E84F43" w:rsidRPr="007A20CF" w:rsidRDefault="00E84F43" w:rsidP="00E84F43">
      <w:r w:rsidRPr="007A20CF">
        <w:rPr>
          <w:b/>
        </w:rPr>
        <w:t>MSG3</w:t>
      </w:r>
      <w:r w:rsidRPr="007A20CF">
        <w:t>: first scheduled transmission of the random access procedure.</w:t>
      </w:r>
    </w:p>
    <w:p w14:paraId="13A74722" w14:textId="77777777" w:rsidR="00E84F43" w:rsidRPr="007A20CF" w:rsidRDefault="00E84F43" w:rsidP="00E84F43">
      <w:r w:rsidRPr="007A20CF">
        <w:rPr>
          <w:b/>
        </w:rPr>
        <w:t>MSGA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preamble and payload transmissions of the random access procedure for 2-step RA type.</w:t>
      </w:r>
    </w:p>
    <w:p w14:paraId="1360AF1B" w14:textId="77777777" w:rsidR="00E84F43" w:rsidRPr="007A20CF" w:rsidRDefault="00E84F43" w:rsidP="00E84F43">
      <w:pPr>
        <w:rPr>
          <w:b/>
        </w:rPr>
      </w:pPr>
      <w:r w:rsidRPr="007A20CF">
        <w:rPr>
          <w:b/>
        </w:rPr>
        <w:t>MSGB</w:t>
      </w:r>
      <w:r w:rsidRPr="007A20CF">
        <w:rPr>
          <w:bCs/>
        </w:rPr>
        <w:t>:</w:t>
      </w:r>
      <w:r w:rsidRPr="007A20CF">
        <w:rPr>
          <w:b/>
        </w:rPr>
        <w:t xml:space="preserve"> </w:t>
      </w:r>
      <w:r w:rsidRPr="007A20CF">
        <w:t>response to MSGA in the 2-step random access procedure. MSGB may consist of response(s) for contention resolution, fallback indication(s), and backoff indication.</w:t>
      </w:r>
    </w:p>
    <w:p w14:paraId="7F2A6AC8" w14:textId="77777777" w:rsidR="00E84F43" w:rsidRPr="007A20CF" w:rsidRDefault="00E84F43" w:rsidP="00E84F43">
      <w:r w:rsidRPr="007A20CF">
        <w:rPr>
          <w:b/>
        </w:rPr>
        <w:t>Multi-hop backhauling</w:t>
      </w:r>
      <w:r w:rsidRPr="007A20CF">
        <w:t>: Using a chain of NR backhaul links between an IAB-node and an IAB-donor.</w:t>
      </w:r>
    </w:p>
    <w:p w14:paraId="194F81E8" w14:textId="77777777" w:rsidR="00E84F43" w:rsidRPr="007A20CF" w:rsidRDefault="00E84F43" w:rsidP="00E84F43">
      <w:r w:rsidRPr="007A20CF">
        <w:rPr>
          <w:b/>
        </w:rPr>
        <w:t>ng-eNB</w:t>
      </w:r>
      <w:r w:rsidRPr="007A20CF">
        <w:t>: node providing E-UTRA user plane and control plane protocol terminations towards the UE, and connected via the NG interface to the 5GC.</w:t>
      </w:r>
    </w:p>
    <w:p w14:paraId="1A374F84" w14:textId="77777777" w:rsidR="00E84F43" w:rsidRPr="007A20CF" w:rsidRDefault="00E84F43" w:rsidP="00E84F43">
      <w:r w:rsidRPr="007A20CF">
        <w:rPr>
          <w:b/>
        </w:rPr>
        <w:t>NG-C</w:t>
      </w:r>
      <w:r w:rsidRPr="007A20CF">
        <w:t>: control plane interface between NG-RAN and 5GC.</w:t>
      </w:r>
    </w:p>
    <w:p w14:paraId="56F23133" w14:textId="77777777" w:rsidR="00E84F43" w:rsidRPr="007A20CF" w:rsidRDefault="00E84F43" w:rsidP="00E84F43">
      <w:r w:rsidRPr="007A20CF">
        <w:rPr>
          <w:b/>
        </w:rPr>
        <w:t>NG-U</w:t>
      </w:r>
      <w:r w:rsidRPr="007A20CF">
        <w:t>: user plane interface between NG-RAN and 5GC.</w:t>
      </w:r>
    </w:p>
    <w:p w14:paraId="24565EDA" w14:textId="77777777" w:rsidR="00E84F43" w:rsidRPr="007A20CF" w:rsidRDefault="00E84F43" w:rsidP="00E84F43">
      <w:r w:rsidRPr="007A20CF">
        <w:rPr>
          <w:b/>
        </w:rPr>
        <w:t>NG-RAN node</w:t>
      </w:r>
      <w:r w:rsidRPr="007A20CF">
        <w:t>: either a gNB or an ng-eNB.</w:t>
      </w:r>
    </w:p>
    <w:p w14:paraId="20818533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Non-CAG Cell</w:t>
      </w:r>
      <w:r w:rsidRPr="007A20CF">
        <w:rPr>
          <w:bCs/>
        </w:rPr>
        <w:t>: a PLMN cell which does not broadcast any Closed Access Group identity.</w:t>
      </w:r>
    </w:p>
    <w:p w14:paraId="23DFAB41" w14:textId="77777777" w:rsidR="00E84F43" w:rsidRPr="007A20CF" w:rsidRDefault="00E84F43" w:rsidP="00E84F43">
      <w:r w:rsidRPr="007A20CF">
        <w:rPr>
          <w:b/>
        </w:rPr>
        <w:t>NR backhaul link</w:t>
      </w:r>
      <w:r w:rsidRPr="007A20CF">
        <w:rPr>
          <w:bCs/>
        </w:rPr>
        <w:t>:</w:t>
      </w:r>
      <w:r w:rsidRPr="007A20CF">
        <w:t xml:space="preserve"> NR link used for backhauling between an IAB-node and an IAB-donor, and between IAB-nodes in case of a multi-hop backhauling.</w:t>
      </w:r>
    </w:p>
    <w:p w14:paraId="56B99927" w14:textId="77777777" w:rsidR="00E84F43" w:rsidRPr="007A20CF" w:rsidRDefault="00E84F43" w:rsidP="00E84F43">
      <w:pPr>
        <w:rPr>
          <w:rFonts w:eastAsia="Malgun Gothic"/>
          <w:lang w:eastAsia="ko-KR"/>
        </w:rPr>
      </w:pPr>
      <w:r w:rsidRPr="007A20CF">
        <w:rPr>
          <w:b/>
        </w:rPr>
        <w:t xml:space="preserve">NR </w:t>
      </w:r>
      <w:proofErr w:type="spellStart"/>
      <w:r w:rsidRPr="007A20CF">
        <w:rPr>
          <w:b/>
        </w:rPr>
        <w:t>sidelink</w:t>
      </w:r>
      <w:proofErr w:type="spellEnd"/>
      <w:r w:rsidRPr="007A20CF">
        <w:rPr>
          <w:b/>
          <w:lang w:eastAsia="ko-KR"/>
        </w:rPr>
        <w:t xml:space="preserve"> communication</w:t>
      </w:r>
      <w:r w:rsidRPr="007A20CF">
        <w:t>:</w:t>
      </w:r>
      <w:r w:rsidRPr="007A20CF">
        <w:rPr>
          <w:rFonts w:eastAsia="Malgun Gothic"/>
          <w:lang w:eastAsia="ko-KR"/>
        </w:rPr>
        <w:t xml:space="preserve"> </w:t>
      </w:r>
      <w:r w:rsidRPr="007A20CF">
        <w:t>AS functionality enabling at least V2X communication as defined in TS 23.287 [40], between two or more nearby UEs, using NR technology but not traversing any network node</w:t>
      </w:r>
      <w:r w:rsidRPr="007A20CF">
        <w:rPr>
          <w:rFonts w:eastAsia="Malgun Gothic"/>
          <w:lang w:eastAsia="ko-KR"/>
        </w:rPr>
        <w:t>.</w:t>
      </w:r>
    </w:p>
    <w:p w14:paraId="29356461" w14:textId="77777777" w:rsidR="00E84F43" w:rsidRPr="007A20CF" w:rsidRDefault="00E84F43" w:rsidP="00E84F43">
      <w:r w:rsidRPr="007A20CF">
        <w:rPr>
          <w:b/>
        </w:rPr>
        <w:t>Numerology</w:t>
      </w:r>
      <w:r w:rsidRPr="007A20CF">
        <w:t xml:space="preserve">: corresponds to one subcarrier spacing in the frequency domain. By scaling a reference subcarrier spacing by an integer </w:t>
      </w:r>
      <w:r w:rsidRPr="007A20CF">
        <w:rPr>
          <w:i/>
        </w:rPr>
        <w:t>N</w:t>
      </w:r>
      <w:r w:rsidRPr="007A20CF">
        <w:t>, different numerologies can be defined.</w:t>
      </w:r>
    </w:p>
    <w:p w14:paraId="0058B6B5" w14:textId="77777777" w:rsidR="00E84F43" w:rsidRPr="007A20CF" w:rsidRDefault="00E84F43" w:rsidP="00E84F43">
      <w:r w:rsidRPr="007A20CF">
        <w:rPr>
          <w:b/>
        </w:rPr>
        <w:t>Parent node</w:t>
      </w:r>
      <w:r w:rsidRPr="007A20CF">
        <w:t>: IAB-MT's next hop neighbour node; the parent node can be IAB-node or IAB-donor-DU</w:t>
      </w:r>
    </w:p>
    <w:p w14:paraId="6665EC95" w14:textId="52C0705B" w:rsidR="00E84F43" w:rsidRDefault="00E84F43" w:rsidP="00E84F43">
      <w:pPr>
        <w:rPr>
          <w:bCs/>
        </w:rPr>
      </w:pPr>
      <w:r w:rsidRPr="007A20CF">
        <w:rPr>
          <w:b/>
        </w:rPr>
        <w:lastRenderedPageBreak/>
        <w:t>PLMN Cell</w:t>
      </w:r>
      <w:r w:rsidRPr="007A20CF">
        <w:rPr>
          <w:bCs/>
        </w:rPr>
        <w:t>: a cell of the PLMN.</w:t>
      </w:r>
    </w:p>
    <w:p w14:paraId="67907900" w14:textId="099D6DE6" w:rsidR="00031DB2" w:rsidRDefault="00031DB2" w:rsidP="00031DB2">
      <w:pPr>
        <w:rPr>
          <w:ins w:id="50" w:author="Nokia" w:date="2022-02-14T08:54:00Z"/>
          <w:lang w:eastAsia="ko-KR"/>
        </w:rPr>
      </w:pPr>
      <w:proofErr w:type="spellStart"/>
      <w:ins w:id="51" w:author="Nokia" w:date="2022-02-14T08:54:00Z">
        <w:r>
          <w:rPr>
            <w:b/>
            <w:lang w:eastAsia="ko-KR"/>
          </w:rPr>
          <w:t>RedCap</w:t>
        </w:r>
        <w:proofErr w:type="spellEnd"/>
        <w:r>
          <w:rPr>
            <w:b/>
            <w:lang w:eastAsia="ko-KR"/>
          </w:rPr>
          <w:t xml:space="preserve"> UE:</w:t>
        </w:r>
        <w:r w:rsidRPr="00447D7D">
          <w:rPr>
            <w:lang w:eastAsia="ko-KR"/>
          </w:rPr>
          <w:t xml:space="preserve"> </w:t>
        </w:r>
        <w:r w:rsidRPr="00CB2880">
          <w:rPr>
            <w:lang w:eastAsia="ko-KR"/>
          </w:rPr>
          <w:t>The UE with reduced capabilities as specified in TS 38.306 [11] sub-clause 4.2.x.x.</w:t>
        </w:r>
        <w:r>
          <w:rPr>
            <w:lang w:eastAsia="ko-KR"/>
          </w:rPr>
          <w:t xml:space="preserve"> </w:t>
        </w:r>
      </w:ins>
    </w:p>
    <w:p w14:paraId="6F31FE1F" w14:textId="77777777" w:rsidR="00E84F43" w:rsidRPr="008D6051" w:rsidRDefault="00E84F43" w:rsidP="00E84F43">
      <w:pPr>
        <w:rPr>
          <w:bCs/>
        </w:rPr>
      </w:pPr>
      <w:r w:rsidRPr="007A20CF">
        <w:rPr>
          <w:b/>
        </w:rPr>
        <w:t>SNPN Access Mode</w:t>
      </w:r>
      <w:r w:rsidRPr="007A20CF">
        <w:rPr>
          <w:bCs/>
        </w:rPr>
        <w:t>: mode of operation whereby a UE only accesses SNPNs.</w:t>
      </w:r>
    </w:p>
    <w:p w14:paraId="6BEEEC5C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SNPN-only cell</w:t>
      </w:r>
      <w:r w:rsidRPr="007A20CF">
        <w:rPr>
          <w:bCs/>
        </w:rPr>
        <w:t>: a cell that is only available for normal service for SNPN subscribers.</w:t>
      </w:r>
    </w:p>
    <w:p w14:paraId="47EE846D" w14:textId="77777777" w:rsidR="00E84F43" w:rsidRPr="007A20CF" w:rsidRDefault="00E84F43" w:rsidP="00E84F43">
      <w:pPr>
        <w:rPr>
          <w:bCs/>
        </w:rPr>
      </w:pPr>
      <w:r w:rsidRPr="007A20CF">
        <w:rPr>
          <w:b/>
        </w:rPr>
        <w:t>SNPN Identity:</w:t>
      </w:r>
      <w:r w:rsidRPr="007A20CF">
        <w:rPr>
          <w:bCs/>
        </w:rPr>
        <w:t xml:space="preserve"> the </w:t>
      </w:r>
      <w:r w:rsidRPr="007A20CF">
        <w:t>identity of Stand-alone NPN defined by the pair (PLMN ID, NID).</w:t>
      </w:r>
    </w:p>
    <w:p w14:paraId="245B1EF1" w14:textId="77777777" w:rsidR="00E84F43" w:rsidRPr="007A20CF" w:rsidRDefault="00E84F43" w:rsidP="00E84F43">
      <w:pPr>
        <w:rPr>
          <w:b/>
        </w:rPr>
      </w:pPr>
      <w:r w:rsidRPr="007A20CF">
        <w:rPr>
          <w:b/>
        </w:rPr>
        <w:t xml:space="preserve">Transmit/Receive Point: </w:t>
      </w:r>
      <w:r w:rsidRPr="007A20CF">
        <w:rPr>
          <w:bCs/>
        </w:rPr>
        <w:t>Part of the gNB transmitting and receiving radio signals to/from UE according to physical layer properties and parameters inherent to that element.</w:t>
      </w:r>
    </w:p>
    <w:p w14:paraId="56BED91E" w14:textId="77777777" w:rsidR="00E84F43" w:rsidRPr="007A20CF" w:rsidRDefault="00E84F43" w:rsidP="00E84F43">
      <w:r w:rsidRPr="007A20CF">
        <w:rPr>
          <w:b/>
        </w:rPr>
        <w:t>Upstream</w:t>
      </w:r>
      <w:r w:rsidRPr="007A20CF">
        <w:t>: Direction toward parent node in IAB-topology.</w:t>
      </w:r>
    </w:p>
    <w:p w14:paraId="729C3E5E" w14:textId="77777777" w:rsidR="00E84F43" w:rsidRPr="007A20CF" w:rsidRDefault="00E84F43" w:rsidP="00E84F43">
      <w:r w:rsidRPr="007A20CF">
        <w:rPr>
          <w:b/>
          <w:lang w:eastAsia="zh-CN"/>
        </w:rPr>
        <w:t xml:space="preserve">V2X </w:t>
      </w:r>
      <w:proofErr w:type="spellStart"/>
      <w:r w:rsidRPr="007A20CF">
        <w:rPr>
          <w:b/>
          <w:lang w:eastAsia="zh-CN"/>
        </w:rPr>
        <w:t>s</w:t>
      </w:r>
      <w:r w:rsidRPr="007A20CF">
        <w:rPr>
          <w:b/>
        </w:rPr>
        <w:t>idelink</w:t>
      </w:r>
      <w:proofErr w:type="spellEnd"/>
      <w:r w:rsidRPr="007A20CF">
        <w:rPr>
          <w:b/>
          <w:lang w:eastAsia="ko-KR"/>
        </w:rPr>
        <w:t xml:space="preserve"> communication</w:t>
      </w:r>
      <w:r w:rsidRPr="007A20CF">
        <w:t>:</w:t>
      </w:r>
      <w:r w:rsidRPr="007A20CF">
        <w:rPr>
          <w:lang w:eastAsia="ko-KR"/>
        </w:rPr>
        <w:t xml:space="preserve"> </w:t>
      </w:r>
      <w:r w:rsidRPr="007A20CF">
        <w:t>AS functionality enabling V2X communication as defined in TS 23.285 [</w:t>
      </w:r>
      <w:r w:rsidRPr="007A20CF">
        <w:rPr>
          <w:lang w:eastAsia="zh-CN"/>
        </w:rPr>
        <w:t>41</w:t>
      </w:r>
      <w:r w:rsidRPr="007A20CF">
        <w:t>], between nearby UEs, using E-UTRA technology but not traversing any network node.</w:t>
      </w:r>
    </w:p>
    <w:p w14:paraId="6F11A09E" w14:textId="0174CB1E" w:rsidR="00E84F43" w:rsidRDefault="00E84F43" w:rsidP="00E84F43">
      <w:proofErr w:type="spellStart"/>
      <w:r w:rsidRPr="007A20CF">
        <w:rPr>
          <w:b/>
        </w:rPr>
        <w:t>Xn</w:t>
      </w:r>
      <w:proofErr w:type="spellEnd"/>
      <w:r w:rsidRPr="007A20CF">
        <w:rPr>
          <w:bCs/>
        </w:rPr>
        <w:t>:</w:t>
      </w:r>
      <w:r w:rsidRPr="007A20CF">
        <w:t xml:space="preserve"> network interface between NG-RAN nodes.</w:t>
      </w:r>
    </w:p>
    <w:p w14:paraId="5AC9E421" w14:textId="77777777" w:rsidR="00D5757B" w:rsidRDefault="00D5757B" w:rsidP="00D5757B">
      <w:pPr>
        <w:pStyle w:val="EX"/>
      </w:pPr>
    </w:p>
    <w:p w14:paraId="0E41AEBE" w14:textId="6C0731F2" w:rsidR="00D5757B" w:rsidRPr="00950975" w:rsidRDefault="00D5757B" w:rsidP="00D5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Third Modified Subclause</w:t>
      </w:r>
    </w:p>
    <w:p w14:paraId="08D95FF5" w14:textId="77777777" w:rsidR="00D5757B" w:rsidRPr="007A20CF" w:rsidRDefault="00D5757B" w:rsidP="00D5757B">
      <w:pPr>
        <w:pStyle w:val="EX"/>
      </w:pPr>
    </w:p>
    <w:p w14:paraId="01BDA679" w14:textId="247B0704" w:rsidR="008A4FCC" w:rsidRPr="0013232F" w:rsidRDefault="008A4FCC" w:rsidP="008A4FCC">
      <w:pPr>
        <w:pStyle w:val="Heading2"/>
      </w:pPr>
      <w:bookmarkStart w:id="52" w:name="_Toc20387961"/>
      <w:bookmarkStart w:id="53" w:name="_Toc29376040"/>
      <w:bookmarkStart w:id="54" w:name="_Toc37231929"/>
      <w:bookmarkStart w:id="55" w:name="_Toc46501984"/>
      <w:bookmarkStart w:id="56" w:name="_Toc51971332"/>
      <w:bookmarkStart w:id="57" w:name="_Toc52551315"/>
      <w:bookmarkStart w:id="58" w:name="_Toc90589841"/>
      <w:bookmarkStart w:id="59" w:name="_Toc5707233"/>
      <w:bookmarkStart w:id="60" w:name="_Hlk6564133"/>
      <w:bookmarkStart w:id="61" w:name="_Hlk6564150"/>
      <w:bookmarkStart w:id="62" w:name="_Toc29376160"/>
      <w:r w:rsidRPr="0013232F">
        <w:t>7.9</w:t>
      </w:r>
      <w:r w:rsidRPr="0013232F">
        <w:tab/>
      </w:r>
      <w:bookmarkStart w:id="63" w:name="_Hlk94002962"/>
      <w:r w:rsidRPr="0013232F">
        <w:t>UE Assistance Information</w:t>
      </w:r>
      <w:bookmarkEnd w:id="52"/>
      <w:bookmarkEnd w:id="53"/>
      <w:bookmarkEnd w:id="54"/>
      <w:bookmarkEnd w:id="55"/>
      <w:bookmarkEnd w:id="56"/>
      <w:bookmarkEnd w:id="57"/>
      <w:bookmarkEnd w:id="58"/>
      <w:bookmarkEnd w:id="63"/>
    </w:p>
    <w:p w14:paraId="63A82946" w14:textId="77777777" w:rsidR="008A4FCC" w:rsidRPr="0013232F" w:rsidRDefault="008A4FCC" w:rsidP="008A4FCC">
      <w:pPr>
        <w:rPr>
          <w:i/>
        </w:rPr>
      </w:pPr>
      <w:r w:rsidRPr="0013232F">
        <w:t xml:space="preserve">When configured to do so, the UE can signal the network through </w:t>
      </w:r>
      <w:proofErr w:type="spellStart"/>
      <w:r w:rsidRPr="0013232F">
        <w:rPr>
          <w:i/>
        </w:rPr>
        <w:t>UEAssistanceInformation</w:t>
      </w:r>
      <w:proofErr w:type="spellEnd"/>
      <w:r w:rsidRPr="0013232F">
        <w:rPr>
          <w:iCs/>
        </w:rPr>
        <w:t>:</w:t>
      </w:r>
    </w:p>
    <w:p w14:paraId="454460E9" w14:textId="77777777" w:rsidR="008A4FCC" w:rsidRPr="0013232F" w:rsidRDefault="008A4FCC" w:rsidP="008A4FCC">
      <w:pPr>
        <w:pStyle w:val="B1"/>
      </w:pPr>
      <w:r w:rsidRPr="0013232F">
        <w:rPr>
          <w:iCs/>
        </w:rPr>
        <w:t>-</w:t>
      </w:r>
      <w:r w:rsidRPr="0013232F">
        <w:rPr>
          <w:iCs/>
        </w:rPr>
        <w:tab/>
      </w:r>
      <w:r w:rsidRPr="0013232F">
        <w:t>If it prefers an adjustment in the connected mode DRX cycle length, for the purpose of delay budget reporting;</w:t>
      </w:r>
    </w:p>
    <w:p w14:paraId="6B46AC80" w14:textId="77777777" w:rsidR="008A4FCC" w:rsidRPr="0013232F" w:rsidRDefault="008A4FCC" w:rsidP="008A4FCC">
      <w:pPr>
        <w:pStyle w:val="B1"/>
      </w:pPr>
      <w:r w:rsidRPr="0013232F">
        <w:t>-</w:t>
      </w:r>
      <w:r w:rsidRPr="0013232F">
        <w:tab/>
        <w:t>If it is experiencing internal overheating;</w:t>
      </w:r>
    </w:p>
    <w:p w14:paraId="11548CE2" w14:textId="77777777" w:rsidR="008A4FCC" w:rsidRPr="0013232F" w:rsidRDefault="008A4FCC" w:rsidP="008A4FCC">
      <w:pPr>
        <w:pStyle w:val="B1"/>
      </w:pPr>
      <w:r w:rsidRPr="0013232F">
        <w:t>-</w:t>
      </w:r>
      <w:r w:rsidRPr="0013232F">
        <w:tab/>
        <w:t>If it prefers certain DRX parameter values, and/or a reduced maximum number of secondary component carriers, and/or a reduced maximum aggregated bandwidth and/or a reduced maximum number of MIMO layers and/or minimum scheduling offsets K0 and K2 for power saving purpose;</w:t>
      </w:r>
    </w:p>
    <w:p w14:paraId="73AD809B" w14:textId="77777777" w:rsidR="008A4FCC" w:rsidRPr="0013232F" w:rsidRDefault="008A4FCC" w:rsidP="008A4FCC">
      <w:pPr>
        <w:pStyle w:val="B1"/>
      </w:pPr>
      <w:r w:rsidRPr="0013232F">
        <w:t>-</w:t>
      </w:r>
      <w:r w:rsidRPr="0013232F">
        <w:tab/>
        <w:t>If it expects not to send or receive any more data in the near future, and in this case, it can provide its preference to transition out of RRC_CONNECTED where this indication may express its preferred RRC state, or alternately, it may cancel an earlier indicated preference to transition out of RRC_CONNECTED;</w:t>
      </w:r>
    </w:p>
    <w:p w14:paraId="622BB796" w14:textId="77777777" w:rsidR="008A4FCC" w:rsidRPr="0013232F" w:rsidRDefault="008A4FCC" w:rsidP="008A4FCC">
      <w:pPr>
        <w:pStyle w:val="B1"/>
        <w:rPr>
          <w:rFonts w:eastAsia="MS Mincho"/>
        </w:rPr>
      </w:pPr>
      <w:r w:rsidRPr="0013232F">
        <w:t>-</w:t>
      </w:r>
      <w:r w:rsidRPr="0013232F">
        <w:tab/>
      </w:r>
      <w:r w:rsidRPr="0013232F">
        <w:rPr>
          <w:rFonts w:eastAsia="MS Mincho"/>
        </w:rPr>
        <w:t xml:space="preserve">If it </w:t>
      </w:r>
      <w:r w:rsidRPr="0013232F">
        <w:t>prefers (not) to be provisioned with reference time information</w:t>
      </w:r>
      <w:r w:rsidRPr="0013232F">
        <w:rPr>
          <w:rFonts w:eastAsia="MS Mincho"/>
        </w:rPr>
        <w:t>;</w:t>
      </w:r>
    </w:p>
    <w:p w14:paraId="422EEA4E" w14:textId="29813AF0" w:rsidR="008A4FCC" w:rsidRDefault="008A4FCC" w:rsidP="008A4FCC">
      <w:pPr>
        <w:pStyle w:val="B1"/>
      </w:pPr>
      <w:r w:rsidRPr="0013232F">
        <w:t>-</w:t>
      </w:r>
      <w:r w:rsidRPr="0013232F">
        <w:tab/>
        <w:t>The list of frequencies affected by IDC problems (see clause 23.4 of TS 36.300 [2])</w:t>
      </w:r>
      <w:r w:rsidR="000C27BD">
        <w:t>;</w:t>
      </w:r>
    </w:p>
    <w:p w14:paraId="461C1E93" w14:textId="52503C90" w:rsidR="00031DB2" w:rsidRPr="0013232F" w:rsidRDefault="00031DB2" w:rsidP="00031DB2">
      <w:pPr>
        <w:pStyle w:val="B1"/>
        <w:rPr>
          <w:ins w:id="64" w:author="Nokia" w:date="2022-02-14T08:54:00Z"/>
        </w:rPr>
      </w:pPr>
      <w:ins w:id="65" w:author="Nokia" w:date="2022-02-14T08:54:00Z">
        <w:r>
          <w:t xml:space="preserve">- </w:t>
        </w:r>
        <w:r>
          <w:tab/>
          <w:t xml:space="preserve">Its </w:t>
        </w:r>
        <w:r w:rsidRPr="000C27BD">
          <w:t>RRM measurement relaxation status</w:t>
        </w:r>
        <w:r>
          <w:t xml:space="preserve"> </w:t>
        </w:r>
        <w:bookmarkStart w:id="66" w:name="_Hlk94280472"/>
        <w:r w:rsidRPr="00117BD4">
          <w:t>indicating whether RRM measurements are relaxed or not</w:t>
        </w:r>
        <w:bookmarkEnd w:id="66"/>
        <w:r>
          <w:t xml:space="preserve">. </w:t>
        </w:r>
      </w:ins>
    </w:p>
    <w:p w14:paraId="1CDF92FF" w14:textId="77777777" w:rsidR="008A4FCC" w:rsidRPr="0013232F" w:rsidRDefault="008A4FCC" w:rsidP="008A4FCC">
      <w:pPr>
        <w:pStyle w:val="NO"/>
      </w:pPr>
      <w:r w:rsidRPr="0013232F">
        <w:t>NOTE:</w:t>
      </w:r>
      <w:r w:rsidRPr="0013232F">
        <w:tab/>
        <w:t>Only the Frequency Division Multiplexing (FDM) solution as defined for E-UTRA in clause 23.4 of TS 36.300 [2] is used in NR. The requirements on RRM/RLM/CSI measurements in different phases of IDC interference defined in TS 36.300 [2] are applicable except that for NR serving cell, the requirements in TS 38.133 [13] and TS 38.101-1 [18], TS 38.101-2 [35], TS 38.101-3 [36] apply.</w:t>
      </w:r>
    </w:p>
    <w:p w14:paraId="48170040" w14:textId="77777777" w:rsidR="008A4FCC" w:rsidRPr="0013232F" w:rsidRDefault="008A4FCC" w:rsidP="008A4FCC">
      <w:r w:rsidRPr="0013232F">
        <w:t xml:space="preserve">In the second case, the UE can express a preference for </w:t>
      </w:r>
      <w:r w:rsidRPr="0013232F">
        <w:rPr>
          <w:iCs/>
        </w:rPr>
        <w:t xml:space="preserve">temporarily reducing the number of maximum secondary component carriers, the maximum aggregated bandwidth and the number of maximum MIMO layers. In </w:t>
      </w:r>
      <w:r w:rsidRPr="0013232F">
        <w:t xml:space="preserve">all </w:t>
      </w:r>
      <w:r w:rsidRPr="0013232F">
        <w:rPr>
          <w:iCs/>
        </w:rPr>
        <w:t xml:space="preserve">cases, </w:t>
      </w:r>
      <w:r w:rsidRPr="0013232F">
        <w:t>it is up to the gNB whether to accommodate the request.</w:t>
      </w:r>
    </w:p>
    <w:p w14:paraId="35717942" w14:textId="328B026D" w:rsidR="008A4FCC" w:rsidRDefault="008A4FCC" w:rsidP="008A4FCC">
      <w:r w:rsidRPr="0013232F">
        <w:t xml:space="preserve">For </w:t>
      </w:r>
      <w:proofErr w:type="spellStart"/>
      <w:r w:rsidRPr="0013232F">
        <w:t>sidelink</w:t>
      </w:r>
      <w:proofErr w:type="spellEnd"/>
      <w:r w:rsidRPr="0013232F">
        <w:t>, the UE can report SL traffic pattern(s) to NG-RAN, for periodic traffic.</w:t>
      </w:r>
    </w:p>
    <w:p w14:paraId="19E8DE5A" w14:textId="15A6D281" w:rsidR="00D5757B" w:rsidRDefault="00D5757B" w:rsidP="008A4FCC"/>
    <w:p w14:paraId="0D4AECC8" w14:textId="77777777" w:rsidR="00D5757B" w:rsidRPr="007A20CF" w:rsidRDefault="00D5757B" w:rsidP="00D5757B"/>
    <w:p w14:paraId="0E6A7087" w14:textId="77777777" w:rsidR="00D5757B" w:rsidRPr="00950975" w:rsidRDefault="00D5757B" w:rsidP="00D57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Last Modified Subclause</w:t>
      </w:r>
    </w:p>
    <w:p w14:paraId="246BA38A" w14:textId="77777777" w:rsidR="00D5757B" w:rsidRDefault="00D5757B" w:rsidP="00D5757B">
      <w:pPr>
        <w:pStyle w:val="Heading2"/>
      </w:pPr>
    </w:p>
    <w:p w14:paraId="3BE64DFE" w14:textId="77777777" w:rsidR="00D5757B" w:rsidRPr="0013232F" w:rsidRDefault="00D5757B" w:rsidP="008A4FCC"/>
    <w:p w14:paraId="3CD29660" w14:textId="77777777" w:rsidR="00787A07" w:rsidRDefault="00787A07" w:rsidP="00787A07">
      <w:pPr>
        <w:pStyle w:val="Heading2"/>
        <w:rPr>
          <w:ins w:id="67" w:author="Nokia" w:date="2022-02-14T08:50:00Z"/>
          <w:rFonts w:eastAsia="Malgun Gothic"/>
        </w:rPr>
      </w:pPr>
      <w:ins w:id="68" w:author="Nokia" w:date="2022-02-14T08:50:00Z">
        <w:r w:rsidRPr="007A20CF">
          <w:rPr>
            <w:rFonts w:eastAsia="Malgun Gothic"/>
          </w:rPr>
          <w:t>16.</w:t>
        </w:r>
        <w:r>
          <w:rPr>
            <w:rFonts w:eastAsia="Malgun Gothic"/>
          </w:rPr>
          <w:t>x</w:t>
        </w:r>
        <w:r w:rsidRPr="007A20CF">
          <w:rPr>
            <w:rFonts w:eastAsia="Malgun Gothic"/>
          </w:rPr>
          <w:tab/>
        </w:r>
        <w:r w:rsidRPr="004E3B4E">
          <w:rPr>
            <w:rFonts w:eastAsia="Malgun Gothic"/>
          </w:rPr>
          <w:t xml:space="preserve">Support of </w:t>
        </w:r>
        <w:r>
          <w:rPr>
            <w:rFonts w:eastAsia="Malgun Gothic"/>
          </w:rPr>
          <w:t>R</w:t>
        </w:r>
        <w:r w:rsidRPr="004E3B4E">
          <w:rPr>
            <w:rFonts w:eastAsia="Malgun Gothic"/>
          </w:rPr>
          <w:t xml:space="preserve">educed </w:t>
        </w:r>
        <w:r>
          <w:rPr>
            <w:rFonts w:eastAsia="Malgun Gothic"/>
          </w:rPr>
          <w:t>C</w:t>
        </w:r>
        <w:r w:rsidRPr="004E3B4E">
          <w:rPr>
            <w:rFonts w:eastAsia="Malgun Gothic"/>
          </w:rPr>
          <w:t xml:space="preserve">apability </w:t>
        </w:r>
        <w:r>
          <w:rPr>
            <w:rFonts w:eastAsia="Malgun Gothic"/>
          </w:rPr>
          <w:t>(</w:t>
        </w:r>
        <w:proofErr w:type="spellStart"/>
        <w:r>
          <w:rPr>
            <w:rFonts w:eastAsia="Malgun Gothic"/>
          </w:rPr>
          <w:t>RedCap</w:t>
        </w:r>
        <w:proofErr w:type="spellEnd"/>
        <w:r>
          <w:rPr>
            <w:rFonts w:eastAsia="Malgun Gothic"/>
          </w:rPr>
          <w:t xml:space="preserve">) </w:t>
        </w:r>
        <w:r w:rsidRPr="004E3B4E">
          <w:rPr>
            <w:rFonts w:eastAsia="Malgun Gothic"/>
          </w:rPr>
          <w:t>NR devices</w:t>
        </w:r>
      </w:ins>
    </w:p>
    <w:p w14:paraId="75DFB4F1" w14:textId="77777777" w:rsidR="00787A07" w:rsidRDefault="00787A07" w:rsidP="00787A07">
      <w:pPr>
        <w:pStyle w:val="Heading3"/>
        <w:rPr>
          <w:ins w:id="69" w:author="Nokia" w:date="2022-02-14T08:50:00Z"/>
        </w:rPr>
      </w:pPr>
      <w:ins w:id="70" w:author="Nokia" w:date="2022-02-14T08:50:00Z">
        <w:r w:rsidRPr="007A20CF">
          <w:t>16.</w:t>
        </w:r>
        <w:r>
          <w:t>x</w:t>
        </w:r>
        <w:r w:rsidRPr="007A20CF">
          <w:t>.</w:t>
        </w:r>
        <w:r>
          <w:t>1</w:t>
        </w:r>
        <w:r w:rsidRPr="007A20CF">
          <w:tab/>
        </w:r>
        <w:r w:rsidRPr="00710CE7">
          <w:t>I</w:t>
        </w:r>
        <w:r>
          <w:t>ntroduction</w:t>
        </w:r>
      </w:ins>
    </w:p>
    <w:p w14:paraId="222D7A1D" w14:textId="77777777" w:rsidR="00787A07" w:rsidRPr="004E3B4E" w:rsidRDefault="00787A07" w:rsidP="00787A07">
      <w:pPr>
        <w:rPr>
          <w:ins w:id="71" w:author="Nokia" w:date="2022-02-14T08:50:00Z"/>
          <w:rFonts w:eastAsia="Malgun Gothic"/>
        </w:rPr>
      </w:pPr>
      <w:ins w:id="72" w:author="Nokia" w:date="2022-02-14T08:50:00Z">
        <w:r w:rsidRPr="00C21560">
          <w:t xml:space="preserve">A </w:t>
        </w:r>
        <w:proofErr w:type="spellStart"/>
        <w:r w:rsidRPr="00C21560">
          <w:t>RedCap</w:t>
        </w:r>
        <w:proofErr w:type="spellEnd"/>
        <w:r w:rsidRPr="00C21560">
          <w:t xml:space="preserve"> UE has reduced capabilities with the intention to have lower complexity with respect to non-</w:t>
        </w:r>
        <w:proofErr w:type="spellStart"/>
        <w:r w:rsidRPr="00C21560">
          <w:t>RedCap</w:t>
        </w:r>
        <w:proofErr w:type="spellEnd"/>
        <w:r w:rsidRPr="00C21560">
          <w:t xml:space="preserve"> UEs.</w:t>
        </w:r>
        <w:r>
          <w:t xml:space="preserve"> It is mandatory for a </w:t>
        </w:r>
        <w:proofErr w:type="spellStart"/>
        <w:r w:rsidRPr="004E3B4E">
          <w:t>RedCap</w:t>
        </w:r>
        <w:proofErr w:type="spellEnd"/>
        <w:r w:rsidRPr="004E3B4E">
          <w:t xml:space="preserve"> UE </w:t>
        </w:r>
        <w:r>
          <w:t xml:space="preserve">to support </w:t>
        </w:r>
        <w:r w:rsidRPr="004E3B4E">
          <w:t xml:space="preserve">20MHz maximum </w:t>
        </w:r>
        <w:r w:rsidRPr="006F7737">
          <w:t xml:space="preserve">UE channel </w:t>
        </w:r>
        <w:r w:rsidRPr="004E3B4E">
          <w:t>bandwidth in FR1 and 100MHz in FR2</w:t>
        </w:r>
        <w:r>
          <w:t>.</w:t>
        </w:r>
      </w:ins>
    </w:p>
    <w:p w14:paraId="45B2680D" w14:textId="77777777" w:rsidR="00787A07" w:rsidRDefault="00787A07" w:rsidP="00787A07">
      <w:pPr>
        <w:pStyle w:val="Heading3"/>
        <w:rPr>
          <w:ins w:id="73" w:author="Nokia" w:date="2022-02-14T08:50:00Z"/>
        </w:rPr>
      </w:pPr>
      <w:ins w:id="74" w:author="Nokia" w:date="2022-02-14T08:50:00Z">
        <w:r w:rsidRPr="007A20CF">
          <w:t>16.</w:t>
        </w:r>
        <w:r>
          <w:t>x</w:t>
        </w:r>
        <w:r w:rsidRPr="007A20CF">
          <w:t>.</w:t>
        </w:r>
        <w:r>
          <w:t>2</w:t>
        </w:r>
        <w:r w:rsidRPr="007A20CF">
          <w:tab/>
        </w:r>
        <w:r>
          <w:t>Capabilities</w:t>
        </w:r>
        <w:r w:rsidRPr="00710CE7">
          <w:t xml:space="preserve"> </w:t>
        </w:r>
      </w:ins>
    </w:p>
    <w:p w14:paraId="684E996E" w14:textId="77777777" w:rsidR="00787A07" w:rsidRPr="00C331CA" w:rsidRDefault="00787A07" w:rsidP="00787A07">
      <w:pPr>
        <w:rPr>
          <w:ins w:id="75" w:author="Nokia" w:date="2022-02-14T08:50:00Z"/>
        </w:rPr>
      </w:pPr>
      <w:ins w:id="76" w:author="Nokia" w:date="2022-02-14T08:50:00Z">
        <w:r>
          <w:t xml:space="preserve">NR-CA, MR-DC, DAPS, CPC and IAB related capabilities are not supported by </w:t>
        </w:r>
        <w:proofErr w:type="spellStart"/>
        <w:r>
          <w:t>RedCap</w:t>
        </w:r>
        <w:proofErr w:type="spellEnd"/>
        <w:r>
          <w:t xml:space="preserve"> UEs</w:t>
        </w:r>
        <w:r w:rsidRPr="00E608D3">
          <w:t>, as defined together with other limitations in TS 38.306 [11]</w:t>
        </w:r>
        <w:r>
          <w:t xml:space="preserve">. It is up to the network to prevent </w:t>
        </w:r>
        <w:proofErr w:type="spellStart"/>
        <w:r>
          <w:t>RedCap</w:t>
        </w:r>
        <w:proofErr w:type="spellEnd"/>
        <w:r>
          <w:t xml:space="preserve"> UEs from using radio capabilities not intended for </w:t>
        </w:r>
        <w:proofErr w:type="spellStart"/>
        <w:r>
          <w:t>RedCap</w:t>
        </w:r>
        <w:proofErr w:type="spellEnd"/>
        <w:r>
          <w:t xml:space="preserve"> UEs.</w:t>
        </w:r>
      </w:ins>
    </w:p>
    <w:p w14:paraId="2A610194" w14:textId="77777777" w:rsidR="00787A07" w:rsidRDefault="00787A07" w:rsidP="00787A07">
      <w:pPr>
        <w:pStyle w:val="Heading3"/>
        <w:rPr>
          <w:ins w:id="77" w:author="Nokia" w:date="2022-02-14T08:50:00Z"/>
        </w:rPr>
      </w:pPr>
      <w:ins w:id="78" w:author="Nokia" w:date="2022-02-14T08:50:00Z">
        <w:r w:rsidRPr="007A20CF">
          <w:t>16.</w:t>
        </w:r>
        <w:r>
          <w:t>x</w:t>
        </w:r>
        <w:r w:rsidRPr="007A20CF">
          <w:t>.</w:t>
        </w:r>
        <w:r>
          <w:t>3</w:t>
        </w:r>
        <w:r w:rsidRPr="007A20CF">
          <w:tab/>
        </w:r>
        <w:r w:rsidRPr="00710CE7">
          <w:t>Identification, access and camping restrictions</w:t>
        </w:r>
      </w:ins>
    </w:p>
    <w:p w14:paraId="668664D4" w14:textId="77777777" w:rsidR="00787A07" w:rsidRDefault="00787A07" w:rsidP="00787A07">
      <w:pPr>
        <w:rPr>
          <w:ins w:id="79" w:author="Nokia" w:date="2022-02-14T08:50:00Z"/>
        </w:rPr>
      </w:pPr>
      <w:proofErr w:type="spellStart"/>
      <w:ins w:id="80" w:author="Nokia" w:date="2022-02-14T08:50:00Z">
        <w:r w:rsidRPr="0030137B">
          <w:t>RedCap</w:t>
        </w:r>
        <w:proofErr w:type="spellEnd"/>
        <w:r w:rsidRPr="0030137B">
          <w:t xml:space="preserve"> UE can be identified by the network during Random Access procedure via MSG3/MSGA (LCID) and optionally via MSG1/MSGA (PRACH occasion or PRACH preamble). For </w:t>
        </w:r>
        <w:proofErr w:type="spellStart"/>
        <w:r w:rsidRPr="0030137B">
          <w:t>RedCap</w:t>
        </w:r>
        <w:proofErr w:type="spellEnd"/>
        <w:r w:rsidRPr="0030137B">
          <w:t xml:space="preserve"> UE identification via MSG1/MSGA, </w:t>
        </w:r>
        <w:proofErr w:type="spellStart"/>
        <w:r w:rsidRPr="0030137B">
          <w:t>RedCap</w:t>
        </w:r>
        <w:proofErr w:type="spellEnd"/>
        <w:r w:rsidRPr="0030137B">
          <w:t xml:space="preserve"> specific Random Access configuration may be configured by the network. For MSG3/MSGA, the </w:t>
        </w:r>
        <w:proofErr w:type="spellStart"/>
        <w:r w:rsidRPr="0030137B">
          <w:t>RedCap</w:t>
        </w:r>
        <w:proofErr w:type="spellEnd"/>
        <w:r w:rsidRPr="0030137B">
          <w:t xml:space="preserve"> UE is identified by the LCID(s) indicated for CCCH identification (CCCH or CCCH1).</w:t>
        </w:r>
      </w:ins>
    </w:p>
    <w:p w14:paraId="4CD6FF98" w14:textId="77777777" w:rsidR="00787A07" w:rsidRDefault="00787A07" w:rsidP="00787A07">
      <w:pPr>
        <w:rPr>
          <w:ins w:id="81" w:author="Nokia" w:date="2022-02-14T08:50:00Z"/>
        </w:rPr>
      </w:pPr>
      <w:proofErr w:type="spellStart"/>
      <w:ins w:id="82" w:author="Nokia" w:date="2022-02-14T08:50:00Z">
        <w:r>
          <w:t>RedCap</w:t>
        </w:r>
        <w:proofErr w:type="spellEnd"/>
        <w:r>
          <w:t xml:space="preserve"> UEs with 1 Rx branch and 2 Rx branches can be barred separately via system information. A </w:t>
        </w:r>
        <w:proofErr w:type="spellStart"/>
        <w:r>
          <w:t>RedCap</w:t>
        </w:r>
        <w:proofErr w:type="spellEnd"/>
        <w:r>
          <w:t xml:space="preserve"> specific IFRI can be provided in SIB1. When absent, </w:t>
        </w:r>
        <w:r w:rsidRPr="002F301B">
          <w:t xml:space="preserve">the cell is considered as not supported for </w:t>
        </w:r>
        <w:proofErr w:type="spellStart"/>
        <w:r w:rsidRPr="002F301B">
          <w:t>RedCap</w:t>
        </w:r>
        <w:proofErr w:type="spellEnd"/>
        <w:r w:rsidRPr="002F301B">
          <w:t xml:space="preserve"> UEs</w:t>
        </w:r>
        <w:r>
          <w:t>. I</w:t>
        </w:r>
        <w:r w:rsidRPr="0088394F">
          <w:t xml:space="preserve">nformation on which frequencies </w:t>
        </w:r>
        <w:proofErr w:type="spellStart"/>
        <w:r w:rsidRPr="0088394F">
          <w:t>RedCap</w:t>
        </w:r>
        <w:proofErr w:type="spellEnd"/>
        <w:r w:rsidRPr="0088394F">
          <w:t xml:space="preserve"> </w:t>
        </w:r>
        <w:r>
          <w:t xml:space="preserve">UE access is allowed can be provided in system information. </w:t>
        </w:r>
      </w:ins>
    </w:p>
    <w:p w14:paraId="6F18373E" w14:textId="77777777" w:rsidR="00787A07" w:rsidRDefault="00787A07" w:rsidP="00787A07">
      <w:pPr>
        <w:pStyle w:val="Heading3"/>
        <w:rPr>
          <w:ins w:id="83" w:author="Nokia" w:date="2022-02-14T08:50:00Z"/>
        </w:rPr>
      </w:pPr>
      <w:ins w:id="84" w:author="Nokia" w:date="2022-02-14T08:50:00Z">
        <w:r w:rsidRPr="007A20CF">
          <w:t>16</w:t>
        </w:r>
        <w:r>
          <w:t>.x</w:t>
        </w:r>
        <w:r w:rsidRPr="007A20CF">
          <w:t>.</w:t>
        </w:r>
        <w:r>
          <w:t>4</w:t>
        </w:r>
        <w:r w:rsidRPr="007A20CF">
          <w:tab/>
        </w:r>
        <w:r>
          <w:t xml:space="preserve">RRM </w:t>
        </w:r>
        <w:r w:rsidRPr="003C33AA">
          <w:t xml:space="preserve">measurement </w:t>
        </w:r>
        <w:r>
          <w:t>relaxations</w:t>
        </w:r>
      </w:ins>
    </w:p>
    <w:p w14:paraId="0F0C3B3D" w14:textId="77777777" w:rsidR="00787A07" w:rsidRDefault="00787A07" w:rsidP="00787A07">
      <w:pPr>
        <w:rPr>
          <w:ins w:id="85" w:author="Nokia" w:date="2022-02-14T08:50:00Z"/>
        </w:rPr>
      </w:pPr>
      <w:ins w:id="86" w:author="Nokia" w:date="2022-02-14T08:50:00Z">
        <w:r w:rsidRPr="003D6CE0">
          <w:t xml:space="preserve">RRM </w:t>
        </w:r>
        <w:r w:rsidRPr="003C33AA">
          <w:t xml:space="preserve">measurement </w:t>
        </w:r>
        <w:r w:rsidRPr="003D6CE0">
          <w:t>relaxation</w:t>
        </w:r>
        <w:r>
          <w:t xml:space="preserve"> is enabled and disabled b</w:t>
        </w:r>
        <w:r w:rsidRPr="003D6CE0">
          <w:t>y the network</w:t>
        </w:r>
        <w:r>
          <w:t xml:space="preserve">. In </w:t>
        </w:r>
        <w:r w:rsidRPr="00A37117">
          <w:t xml:space="preserve">RRC_IDLE and RRC_INACTIVE </w:t>
        </w:r>
        <w:r>
          <w:t xml:space="preserve">a </w:t>
        </w:r>
        <w:proofErr w:type="spellStart"/>
        <w:r>
          <w:t>RedCap</w:t>
        </w:r>
        <w:proofErr w:type="spellEnd"/>
        <w:r>
          <w:t xml:space="preserve"> UE is allowed to </w:t>
        </w:r>
        <w:r w:rsidRPr="00A37117">
          <w:t xml:space="preserve">relax neighbour cells RRM measurements when the </w:t>
        </w:r>
        <w:r>
          <w:t>RSRP/RSRQ stationary criterion is met or when both stationary criterion and</w:t>
        </w:r>
        <w:r w:rsidRPr="00455AE7">
          <w:t xml:space="preserve"> not-at-cell-edge criterion </w:t>
        </w:r>
        <w:r>
          <w:t xml:space="preserve">are </w:t>
        </w:r>
        <w:r w:rsidRPr="00455AE7">
          <w:t>met</w:t>
        </w:r>
        <w:r>
          <w:t xml:space="preserve">. </w:t>
        </w:r>
        <w:r w:rsidRPr="001D2BAA">
          <w:t xml:space="preserve">Network may configure RSRP/RSRQ based stationary criterion for a UE in RRC_CONNECTED and the UE </w:t>
        </w:r>
        <w:r>
          <w:t xml:space="preserve">shall report </w:t>
        </w:r>
        <w:r w:rsidRPr="008A4FCC">
          <w:t xml:space="preserve">its </w:t>
        </w:r>
        <w:r>
          <w:t xml:space="preserve">RRM </w:t>
        </w:r>
        <w:r w:rsidRPr="00CA752E">
          <w:t>measurement relaxation status</w:t>
        </w:r>
        <w:r>
          <w:t xml:space="preserve"> </w:t>
        </w:r>
        <w:r w:rsidRPr="00C3319C">
          <w:t>indicating whether RRM measurements are relaxed or not</w:t>
        </w:r>
        <w:r>
          <w:t xml:space="preserve"> using </w:t>
        </w:r>
        <w:r w:rsidRPr="008A4FCC">
          <w:t xml:space="preserve">UE Assistance Information </w:t>
        </w:r>
        <w:r>
          <w:t xml:space="preserve">when the stationarity criterion is met </w:t>
        </w:r>
        <w:r w:rsidRPr="00515F1E">
          <w:t xml:space="preserve">or </w:t>
        </w:r>
        <w:r>
          <w:t>no longer met.</w:t>
        </w:r>
      </w:ins>
    </w:p>
    <w:p w14:paraId="6349546C" w14:textId="77777777" w:rsidR="00787A07" w:rsidRDefault="00787A07" w:rsidP="00787A07">
      <w:pPr>
        <w:pStyle w:val="Heading3"/>
        <w:rPr>
          <w:ins w:id="87" w:author="Nokia" w:date="2022-02-14T08:50:00Z"/>
        </w:rPr>
      </w:pPr>
      <w:ins w:id="88" w:author="Nokia" w:date="2022-02-14T08:50:00Z">
        <w:r>
          <w:t>16.x.5</w:t>
        </w:r>
        <w:r>
          <w:tab/>
        </w:r>
        <w:r w:rsidRPr="00D81D53">
          <w:t>BWP operation</w:t>
        </w:r>
        <w:r>
          <w:t xml:space="preserve"> </w:t>
        </w:r>
      </w:ins>
    </w:p>
    <w:p w14:paraId="0F389518" w14:textId="77777777" w:rsidR="00787A07" w:rsidRPr="00787A07" w:rsidRDefault="00787A07" w:rsidP="00787A07">
      <w:pPr>
        <w:rPr>
          <w:ins w:id="89" w:author="Nokia" w:date="2022-02-14T08:50:00Z"/>
        </w:rPr>
      </w:pPr>
      <w:ins w:id="90" w:author="Nokia" w:date="2022-02-14T08:50:00Z">
        <w:r>
          <w:t xml:space="preserve">A </w:t>
        </w:r>
        <w:proofErr w:type="spellStart"/>
        <w:r>
          <w:t>RedCap</w:t>
        </w:r>
        <w:proofErr w:type="spellEnd"/>
        <w:r>
          <w:t xml:space="preserve"> UE in </w:t>
        </w:r>
        <w:r w:rsidRPr="00A37117">
          <w:t xml:space="preserve">RRC_IDLE </w:t>
        </w:r>
        <w:r>
          <w:t xml:space="preserve">and </w:t>
        </w:r>
        <w:r w:rsidRPr="00A37117">
          <w:t>RRC_INACTIVE</w:t>
        </w:r>
        <w:r>
          <w:t xml:space="preserve"> monitors paging only in an initial BWP (default or </w:t>
        </w:r>
        <w:proofErr w:type="spellStart"/>
        <w:r>
          <w:t>RedCap</w:t>
        </w:r>
        <w:proofErr w:type="spellEnd"/>
        <w:r>
          <w:t xml:space="preserve"> specific) associated with CD-SSB and performs cell (re-)selection and measurements on the CD-SSB. If a </w:t>
        </w:r>
        <w:proofErr w:type="spellStart"/>
        <w:r>
          <w:t>RedCap</w:t>
        </w:r>
        <w:proofErr w:type="spellEnd"/>
        <w:r>
          <w:t xml:space="preserve">-specific initial UL BWP is configured, </w:t>
        </w:r>
        <w:proofErr w:type="spellStart"/>
        <w:r>
          <w:t>RedCap</w:t>
        </w:r>
        <w:proofErr w:type="spellEnd"/>
        <w:r>
          <w:t xml:space="preserve"> UEs in </w:t>
        </w:r>
        <w:r w:rsidRPr="004476CA">
          <w:t xml:space="preserve">RRC_IDLE and RRC_INACTIVE </w:t>
        </w:r>
        <w:r>
          <w:t xml:space="preserve">shall use only the </w:t>
        </w:r>
        <w:proofErr w:type="spellStart"/>
        <w:r>
          <w:t>RedCap</w:t>
        </w:r>
        <w:proofErr w:type="spellEnd"/>
        <w:r>
          <w:t xml:space="preserve">-specific initial UL BWP to perform RACH. </w:t>
        </w:r>
        <w:r w:rsidRPr="009C23B0">
          <w:t xml:space="preserve">In </w:t>
        </w:r>
        <w:r w:rsidRPr="001D2BAA">
          <w:t xml:space="preserve">RRC_CONNECTED </w:t>
        </w:r>
        <w:r w:rsidRPr="009C23B0">
          <w:t xml:space="preserve">NCD-SSB may be configured for a </w:t>
        </w:r>
        <w:proofErr w:type="spellStart"/>
        <w:r w:rsidRPr="009C23B0">
          <w:t>RedCap</w:t>
        </w:r>
        <w:proofErr w:type="spellEnd"/>
        <w:r w:rsidRPr="009C23B0">
          <w:t xml:space="preserve"> UE in dedicated DL BWP.</w:t>
        </w:r>
      </w:ins>
    </w:p>
    <w:p w14:paraId="08BC75BD" w14:textId="77777777" w:rsidR="00787A07" w:rsidRDefault="00787A07" w:rsidP="00787A07">
      <w:pPr>
        <w:pStyle w:val="Heading3"/>
        <w:rPr>
          <w:ins w:id="91" w:author="Nokia" w:date="2022-02-14T08:50:00Z"/>
        </w:rPr>
      </w:pPr>
      <w:proofErr w:type="spellStart"/>
      <w:ins w:id="92" w:author="Nokia" w:date="2022-02-14T08:50:00Z">
        <w:r>
          <w:t>x</w:t>
        </w:r>
        <w:r w:rsidRPr="007A20CF">
          <w:t>.</w:t>
        </w:r>
        <w:r>
          <w:t>x</w:t>
        </w:r>
        <w:r w:rsidRPr="007A20CF">
          <w:t>.</w:t>
        </w:r>
        <w:r>
          <w:t>x</w:t>
        </w:r>
        <w:proofErr w:type="spellEnd"/>
        <w:r w:rsidRPr="007A20CF">
          <w:tab/>
        </w:r>
        <w:r w:rsidRPr="00CC5B20">
          <w:t xml:space="preserve">Extended DRX for RRC_IDLE </w:t>
        </w:r>
        <w:r>
          <w:t>and</w:t>
        </w:r>
        <w:r w:rsidRPr="00CC5B20">
          <w:t xml:space="preserve"> RRC_INACTIVE</w:t>
        </w:r>
      </w:ins>
    </w:p>
    <w:p w14:paraId="40FD9A18" w14:textId="77777777" w:rsidR="00787A07" w:rsidRDefault="00787A07" w:rsidP="00787A07">
      <w:pPr>
        <w:rPr>
          <w:ins w:id="93" w:author="Nokia" w:date="2022-02-14T08:50:00Z"/>
        </w:rPr>
      </w:pPr>
      <w:ins w:id="94" w:author="Nokia" w:date="2022-02-14T08:50:00Z">
        <w:r w:rsidRPr="00FC3C25">
          <w:t>When extended DRX (</w:t>
        </w:r>
        <w:proofErr w:type="spellStart"/>
        <w:r w:rsidRPr="00FC3C25">
          <w:t>eDRX</w:t>
        </w:r>
        <w:proofErr w:type="spellEnd"/>
        <w:r w:rsidRPr="00FC3C25">
          <w:t xml:space="preserve">) is used, the following </w:t>
        </w:r>
        <w:r>
          <w:t>applies</w:t>
        </w:r>
        <w:r w:rsidRPr="00FC3C25">
          <w:t>:</w:t>
        </w:r>
      </w:ins>
    </w:p>
    <w:p w14:paraId="5C0D5AAA" w14:textId="77777777" w:rsidR="00787A07" w:rsidRDefault="00787A07" w:rsidP="00787A07">
      <w:pPr>
        <w:pStyle w:val="B1"/>
        <w:rPr>
          <w:ins w:id="95" w:author="Nokia" w:date="2022-02-14T08:50:00Z"/>
        </w:rPr>
      </w:pPr>
      <w:ins w:id="96" w:author="Nokia" w:date="2022-02-14T08:50:00Z">
        <w:r w:rsidRPr="00FC3C25">
          <w:t>-</w:t>
        </w:r>
        <w:r w:rsidRPr="00FC3C25">
          <w:tab/>
        </w:r>
        <w:r w:rsidRPr="00BE5D1D">
          <w:t xml:space="preserve">For RRC_INACTIVE, </w:t>
        </w:r>
        <w:proofErr w:type="spellStart"/>
        <w:r w:rsidRPr="00BE5D1D">
          <w:t>eDRX</w:t>
        </w:r>
        <w:proofErr w:type="spellEnd"/>
        <w:r w:rsidRPr="00BE5D1D">
          <w:t xml:space="preserve"> configuration is decided and configured by NG-RAN</w:t>
        </w:r>
        <w:r>
          <w:t>.</w:t>
        </w:r>
      </w:ins>
    </w:p>
    <w:p w14:paraId="075C24B2" w14:textId="77777777" w:rsidR="00787A07" w:rsidRPr="00676B72" w:rsidRDefault="00787A07" w:rsidP="00787A07">
      <w:pPr>
        <w:pStyle w:val="B1"/>
        <w:rPr>
          <w:ins w:id="97" w:author="Nokia" w:date="2022-02-14T08:50:00Z"/>
          <w:rStyle w:val="CommentReference"/>
          <w:sz w:val="20"/>
          <w:szCs w:val="20"/>
        </w:rPr>
      </w:pPr>
      <w:ins w:id="98" w:author="Nokia" w:date="2022-02-14T08:50:00Z">
        <w:r w:rsidRPr="00787A07">
          <w:t>-</w:t>
        </w:r>
        <w:r w:rsidRPr="00787A07">
          <w:tab/>
          <w:t xml:space="preserve">For RRC_IDLE, </w:t>
        </w:r>
        <w:proofErr w:type="spellStart"/>
        <w:r w:rsidRPr="00787A07">
          <w:t>eDRX</w:t>
        </w:r>
        <w:proofErr w:type="spellEnd"/>
        <w:r w:rsidRPr="00787A07">
          <w:t xml:space="preserve"> is configured by upper layers.</w:t>
        </w:r>
        <w:r w:rsidRPr="00676B72" w:rsidDel="00BE5D1D">
          <w:rPr>
            <w:rStyle w:val="CommentReference"/>
            <w:sz w:val="20"/>
            <w:szCs w:val="20"/>
          </w:rPr>
          <w:t xml:space="preserve"> </w:t>
        </w:r>
      </w:ins>
    </w:p>
    <w:p w14:paraId="74F87A95" w14:textId="77777777" w:rsidR="00787A07" w:rsidRPr="00FC3C25" w:rsidRDefault="00787A07" w:rsidP="00787A07">
      <w:pPr>
        <w:pStyle w:val="B1"/>
        <w:rPr>
          <w:ins w:id="99" w:author="Nokia" w:date="2022-02-14T08:50:00Z"/>
        </w:rPr>
      </w:pPr>
      <w:ins w:id="100" w:author="Nokia" w:date="2022-02-14T08:50:00Z">
        <w:r>
          <w:t>-</w:t>
        </w:r>
        <w:r>
          <w:tab/>
          <w:t xml:space="preserve">For RRC_IDLE, the DRX cycle can be extended up to </w:t>
        </w:r>
        <w:r w:rsidRPr="006B6394">
          <w:t>10485.76 seconds</w:t>
        </w:r>
        <w:r>
          <w:t xml:space="preserve"> (</w:t>
        </w:r>
        <w:r w:rsidRPr="00FC3C25">
          <w:rPr>
            <w:rFonts w:eastAsia="SimSun"/>
            <w:lang w:eastAsia="zh-CN"/>
          </w:rPr>
          <w:t>2.91 hours</w:t>
        </w:r>
        <w:r>
          <w:t>)</w:t>
        </w:r>
        <w:r w:rsidRPr="006B6394">
          <w:t xml:space="preserve"> </w:t>
        </w:r>
        <w:r>
          <w:t xml:space="preserve">while </w:t>
        </w:r>
        <w:r>
          <w:rPr>
            <w:rFonts w:eastAsia="SimSun"/>
            <w:lang w:eastAsia="zh-CN"/>
          </w:rPr>
          <w:t>fo</w:t>
        </w:r>
        <w:r w:rsidRPr="00FC3C25">
          <w:rPr>
            <w:rFonts w:eastAsia="SimSun"/>
            <w:lang w:eastAsia="zh-CN"/>
          </w:rPr>
          <w:t xml:space="preserve">r </w:t>
        </w:r>
        <w:r>
          <w:rPr>
            <w:rFonts w:eastAsia="SimSun"/>
            <w:lang w:eastAsia="zh-CN"/>
          </w:rPr>
          <w:t>RRC_INACTIVE</w:t>
        </w:r>
        <w:r w:rsidRPr="00FC3C25">
          <w:rPr>
            <w:rFonts w:eastAsia="SimSun"/>
            <w:lang w:eastAsia="zh-CN"/>
          </w:rPr>
          <w:t xml:space="preserve">, the maximum value of the DRX cycle is </w:t>
        </w:r>
        <w:r>
          <w:rPr>
            <w:rFonts w:eastAsia="SimSun"/>
            <w:lang w:eastAsia="zh-CN"/>
          </w:rPr>
          <w:t>10.24</w:t>
        </w:r>
        <w:r w:rsidRPr="00FC3C25">
          <w:rPr>
            <w:rFonts w:eastAsia="SimSun"/>
            <w:lang w:eastAsia="zh-CN"/>
          </w:rPr>
          <w:t xml:space="preserve"> seconds;</w:t>
        </w:r>
        <w:r>
          <w:rPr>
            <w:rFonts w:eastAsia="SimSun"/>
            <w:lang w:eastAsia="zh-CN"/>
          </w:rPr>
          <w:t xml:space="preserve"> </w:t>
        </w:r>
      </w:ins>
    </w:p>
    <w:p w14:paraId="7B838FA0" w14:textId="77777777" w:rsidR="00787A07" w:rsidRPr="00FC3C25" w:rsidRDefault="00787A07" w:rsidP="00787A07">
      <w:pPr>
        <w:pStyle w:val="B1"/>
        <w:rPr>
          <w:ins w:id="101" w:author="Nokia" w:date="2022-02-14T08:50:00Z"/>
        </w:rPr>
      </w:pPr>
      <w:ins w:id="102" w:author="Nokia" w:date="2022-02-14T08:50:00Z">
        <w:r w:rsidRPr="00FC3C25">
          <w:t>-</w:t>
        </w:r>
        <w:r w:rsidRPr="00FC3C25">
          <w:tab/>
          <w:t>The hyper SFN (H-SFN) is broadcast by the cell and increments by one when the SFN wraps around;</w:t>
        </w:r>
      </w:ins>
    </w:p>
    <w:p w14:paraId="0129E3BE" w14:textId="77777777" w:rsidR="00787A07" w:rsidRDefault="00787A07" w:rsidP="00787A07">
      <w:pPr>
        <w:pStyle w:val="B1"/>
        <w:rPr>
          <w:ins w:id="103" w:author="Nokia" w:date="2022-02-14T08:50:00Z"/>
        </w:rPr>
      </w:pPr>
      <w:ins w:id="104" w:author="Nokia" w:date="2022-02-14T08:50:00Z">
        <w:r w:rsidRPr="00FC3C25">
          <w:t>-</w:t>
        </w:r>
        <w:r w:rsidRPr="00FC3C25">
          <w:tab/>
          <w:t xml:space="preserve">Paging </w:t>
        </w:r>
        <w:proofErr w:type="spellStart"/>
        <w:r w:rsidRPr="00FC3C25">
          <w:t>Hyperframe</w:t>
        </w:r>
        <w:proofErr w:type="spellEnd"/>
        <w:r w:rsidRPr="00FC3C25">
          <w:t xml:space="preserve"> (PH) refers to the H-SFN in which the UE starts monitoring paging DRX during a Paging Time Window (PTW) used in CM-IDLE. The PH is determined based on a formula that is known by the AMF, UE and </w:t>
        </w:r>
        <w:r>
          <w:t>NG-RAN</w:t>
        </w:r>
        <w:r w:rsidRPr="00FC3C25">
          <w:t>;</w:t>
        </w:r>
      </w:ins>
    </w:p>
    <w:p w14:paraId="3F1291D1" w14:textId="77777777" w:rsidR="00787A07" w:rsidRDefault="00787A07" w:rsidP="00787A07">
      <w:pPr>
        <w:pStyle w:val="B1"/>
        <w:rPr>
          <w:ins w:id="105" w:author="Nokia" w:date="2022-02-14T08:50:00Z"/>
        </w:rPr>
      </w:pPr>
      <w:ins w:id="106" w:author="Nokia" w:date="2022-02-14T08:50:00Z">
        <w:r>
          <w:lastRenderedPageBreak/>
          <w:t>-</w:t>
        </w:r>
        <w:r>
          <w:tab/>
        </w:r>
        <w:r w:rsidRPr="002A20F3">
          <w:t xml:space="preserve">H-SFN, PH and PTW are used if the </w:t>
        </w:r>
        <w:proofErr w:type="spellStart"/>
        <w:r w:rsidRPr="002A20F3">
          <w:t>eDRX</w:t>
        </w:r>
        <w:proofErr w:type="spellEnd"/>
        <w:r w:rsidRPr="002A20F3">
          <w:t xml:space="preserve"> cycle is greater than 10.24 seconds</w:t>
        </w:r>
        <w:r>
          <w:t>;</w:t>
        </w:r>
      </w:ins>
    </w:p>
    <w:p w14:paraId="4670D5B2" w14:textId="77777777" w:rsidR="00787A07" w:rsidRPr="00FC3C25" w:rsidRDefault="00787A07" w:rsidP="00787A07">
      <w:pPr>
        <w:pStyle w:val="B1"/>
        <w:rPr>
          <w:ins w:id="107" w:author="Nokia" w:date="2022-02-14T08:50:00Z"/>
        </w:rPr>
      </w:pPr>
      <w:ins w:id="108" w:author="Nokia" w:date="2022-02-14T08:50:00Z">
        <w:r>
          <w:t>-</w:t>
        </w:r>
        <w:r>
          <w:tab/>
        </w:r>
        <w:r w:rsidRPr="00676B72">
          <w:t xml:space="preserve">When the </w:t>
        </w:r>
        <w:proofErr w:type="spellStart"/>
        <w:r w:rsidRPr="00676B72">
          <w:t>eDRX</w:t>
        </w:r>
        <w:proofErr w:type="spellEnd"/>
        <w:r w:rsidRPr="00676B72">
          <w:t xml:space="preserve"> cycle is longer than the system information modification period, the UE verifies that stored system information remains valid before establishing an RRC connection.</w:t>
        </w:r>
        <w:r w:rsidRPr="003038FD">
          <w:t xml:space="preserve"> </w:t>
        </w:r>
      </w:ins>
    </w:p>
    <w:p w14:paraId="426AC551" w14:textId="77777777" w:rsidR="00DF6843" w:rsidRDefault="00DF6843" w:rsidP="00DF6843">
      <w:pPr>
        <w:pStyle w:val="B1"/>
      </w:pPr>
    </w:p>
    <w:p w14:paraId="15207996" w14:textId="77777777" w:rsidR="00DF6843" w:rsidRPr="00C331CA" w:rsidRDefault="00DF6843" w:rsidP="00DF6843">
      <w:pPr>
        <w:pStyle w:val="B1"/>
      </w:pPr>
    </w:p>
    <w:p w14:paraId="19E53C12" w14:textId="77777777" w:rsidR="00DF6843" w:rsidRDefault="00DF6843" w:rsidP="00DF6843">
      <w:pPr>
        <w:pStyle w:val="B1"/>
        <w:rPr>
          <w:rFonts w:eastAsia="Yu Mincho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59"/>
    <w:bookmarkEnd w:id="60"/>
    <w:bookmarkEnd w:id="61"/>
    <w:bookmarkEnd w:id="62"/>
    <w:p w14:paraId="53BC2ACB" w14:textId="77777777" w:rsidR="00DF6843" w:rsidRDefault="00DF6843" w:rsidP="00434A06">
      <w:pPr>
        <w:pStyle w:val="Heading2"/>
        <w:rPr>
          <w:rFonts w:eastAsia="Malgun Gothic"/>
        </w:rPr>
      </w:pPr>
    </w:p>
    <w:sectPr w:rsidR="00DF6843" w:rsidSect="00E84F43">
      <w:headerReference w:type="default" r:id="rId20"/>
      <w:footerReference w:type="default" r:id="rId21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0776" w14:textId="77777777" w:rsidR="00586CA7" w:rsidRDefault="00586CA7">
      <w:pPr>
        <w:spacing w:after="0"/>
      </w:pPr>
      <w:r>
        <w:separator/>
      </w:r>
    </w:p>
  </w:endnote>
  <w:endnote w:type="continuationSeparator" w:id="0">
    <w:p w14:paraId="32CAC5A2" w14:textId="77777777" w:rsidR="00586CA7" w:rsidRDefault="00586CA7">
      <w:pPr>
        <w:spacing w:after="0"/>
      </w:pPr>
      <w:r>
        <w:continuationSeparator/>
      </w:r>
    </w:p>
  </w:endnote>
  <w:endnote w:type="continuationNotice" w:id="1">
    <w:p w14:paraId="0AB8FD16" w14:textId="77777777" w:rsidR="00586CA7" w:rsidRDefault="00586C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2ABF" w14:textId="77777777" w:rsidR="001D38B4" w:rsidRDefault="001D3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F021" w14:textId="77777777" w:rsidR="001D38B4" w:rsidRDefault="001D3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30C8" w14:textId="77777777" w:rsidR="001D38B4" w:rsidRDefault="001D38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1D38B4" w:rsidRDefault="001D38B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7D51" w14:textId="77777777" w:rsidR="00586CA7" w:rsidRDefault="00586CA7">
      <w:pPr>
        <w:spacing w:after="0"/>
      </w:pPr>
      <w:r>
        <w:separator/>
      </w:r>
    </w:p>
  </w:footnote>
  <w:footnote w:type="continuationSeparator" w:id="0">
    <w:p w14:paraId="1295441C" w14:textId="77777777" w:rsidR="00586CA7" w:rsidRDefault="00586CA7">
      <w:pPr>
        <w:spacing w:after="0"/>
      </w:pPr>
      <w:r>
        <w:continuationSeparator/>
      </w:r>
    </w:p>
  </w:footnote>
  <w:footnote w:type="continuationNotice" w:id="1">
    <w:p w14:paraId="786E09D2" w14:textId="77777777" w:rsidR="00586CA7" w:rsidRDefault="00586C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A03E" w14:textId="77777777" w:rsidR="001D38B4" w:rsidRDefault="001D38B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0C84" w14:textId="77777777" w:rsidR="001D38B4" w:rsidRDefault="001D3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7408" w14:textId="77777777" w:rsidR="001D38B4" w:rsidRDefault="001D38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070CABF3" w:rsidR="001D38B4" w:rsidRDefault="001D38B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1D32BB59" w:rsidR="001D38B4" w:rsidRDefault="001D38B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23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0C2D4AFE" w:rsidR="001D38B4" w:rsidRDefault="001D38B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1D38B4" w:rsidRDefault="001D38B4">
    <w:pPr>
      <w:pStyle w:val="Header"/>
    </w:pPr>
  </w:p>
  <w:p w14:paraId="31BBBCD6" w14:textId="77777777" w:rsidR="001D38B4" w:rsidRDefault="001D3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704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11186C67"/>
    <w:multiLevelType w:val="hybridMultilevel"/>
    <w:tmpl w:val="07B4D45A"/>
    <w:lvl w:ilvl="0" w:tplc="D7DCBE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84076A5"/>
    <w:multiLevelType w:val="hybridMultilevel"/>
    <w:tmpl w:val="3656E45A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1A491E3A"/>
    <w:multiLevelType w:val="hybridMultilevel"/>
    <w:tmpl w:val="99C0DE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977B7"/>
    <w:multiLevelType w:val="hybridMultilevel"/>
    <w:tmpl w:val="5BD674D4"/>
    <w:lvl w:ilvl="0" w:tplc="D0CA708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66655"/>
    <w:multiLevelType w:val="hybridMultilevel"/>
    <w:tmpl w:val="E8F0DDFC"/>
    <w:lvl w:ilvl="0" w:tplc="0B121F3E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2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0D81"/>
    <w:multiLevelType w:val="hybridMultilevel"/>
    <w:tmpl w:val="117403C2"/>
    <w:lvl w:ilvl="0" w:tplc="4DDC518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D25"/>
    <w:multiLevelType w:val="multilevel"/>
    <w:tmpl w:val="5B9A6D25"/>
    <w:lvl w:ilvl="0" w:tentative="1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2074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1778"/>
        </w:tabs>
        <w:ind w:left="1778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0456F2"/>
    <w:multiLevelType w:val="multilevel"/>
    <w:tmpl w:val="5C0456F2"/>
    <w:lvl w:ilvl="0">
      <w:start w:val="1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8" w15:restartNumberingAfterBreak="0">
    <w:nsid w:val="60A44180"/>
    <w:multiLevelType w:val="hybridMultilevel"/>
    <w:tmpl w:val="2A5E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3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3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</w:num>
  <w:num w:numId="18">
    <w:abstractNumId w:val="12"/>
  </w:num>
  <w:num w:numId="19">
    <w:abstractNumId w:val="33"/>
  </w:num>
  <w:num w:numId="20">
    <w:abstractNumId w:val="17"/>
  </w:num>
  <w:num w:numId="21">
    <w:abstractNumId w:val="9"/>
  </w:num>
  <w:num w:numId="22">
    <w:abstractNumId w:val="32"/>
  </w:num>
  <w:num w:numId="23">
    <w:abstractNumId w:val="24"/>
  </w:num>
  <w:num w:numId="24">
    <w:abstractNumId w:val="20"/>
  </w:num>
  <w:num w:numId="25">
    <w:abstractNumId w:val="25"/>
  </w:num>
  <w:num w:numId="26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16"/>
  </w:num>
  <w:num w:numId="30">
    <w:abstractNumId w:val="15"/>
  </w:num>
  <w:num w:numId="31">
    <w:abstractNumId w:val="19"/>
  </w:num>
  <w:num w:numId="32">
    <w:abstractNumId w:val="28"/>
  </w:num>
  <w:num w:numId="33">
    <w:abstractNumId w:val="27"/>
  </w:num>
  <w:num w:numId="34">
    <w:abstractNumId w:val="13"/>
  </w:num>
  <w:num w:numId="35">
    <w:abstractNumId w:val="14"/>
  </w:num>
  <w:num w:numId="36">
    <w:abstractNumId w:val="26"/>
  </w:num>
  <w:num w:numId="37">
    <w:abstractNumId w:val="18"/>
  </w:num>
  <w:num w:numId="38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7F1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561"/>
    <w:rsid w:val="00014970"/>
    <w:rsid w:val="000149C7"/>
    <w:rsid w:val="00014E77"/>
    <w:rsid w:val="00015221"/>
    <w:rsid w:val="00015289"/>
    <w:rsid w:val="000158CA"/>
    <w:rsid w:val="00015B6E"/>
    <w:rsid w:val="00015CA7"/>
    <w:rsid w:val="00015CFE"/>
    <w:rsid w:val="00015E1F"/>
    <w:rsid w:val="00016189"/>
    <w:rsid w:val="00016CEA"/>
    <w:rsid w:val="000170C8"/>
    <w:rsid w:val="00017168"/>
    <w:rsid w:val="0001722F"/>
    <w:rsid w:val="00017449"/>
    <w:rsid w:val="00017D1C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27E0E"/>
    <w:rsid w:val="000303DD"/>
    <w:rsid w:val="000305EA"/>
    <w:rsid w:val="0003088B"/>
    <w:rsid w:val="00030C54"/>
    <w:rsid w:val="00030C76"/>
    <w:rsid w:val="00031180"/>
    <w:rsid w:val="000312A4"/>
    <w:rsid w:val="00031470"/>
    <w:rsid w:val="00031618"/>
    <w:rsid w:val="000319B6"/>
    <w:rsid w:val="00031DA8"/>
    <w:rsid w:val="00031DB2"/>
    <w:rsid w:val="00032209"/>
    <w:rsid w:val="00032340"/>
    <w:rsid w:val="0003265D"/>
    <w:rsid w:val="00032B61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71C"/>
    <w:rsid w:val="00035D25"/>
    <w:rsid w:val="0003639E"/>
    <w:rsid w:val="000363C1"/>
    <w:rsid w:val="0003677F"/>
    <w:rsid w:val="000368E6"/>
    <w:rsid w:val="00036A37"/>
    <w:rsid w:val="00036DE1"/>
    <w:rsid w:val="00036E50"/>
    <w:rsid w:val="00037AE4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22D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13E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0B9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1988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4D81"/>
    <w:rsid w:val="000655A6"/>
    <w:rsid w:val="00065A48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46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5FF5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19F"/>
    <w:rsid w:val="000929C5"/>
    <w:rsid w:val="00092A2F"/>
    <w:rsid w:val="00092B7B"/>
    <w:rsid w:val="00092BE8"/>
    <w:rsid w:val="00092C93"/>
    <w:rsid w:val="00092CA3"/>
    <w:rsid w:val="00092F1D"/>
    <w:rsid w:val="00092FFA"/>
    <w:rsid w:val="0009305A"/>
    <w:rsid w:val="00093672"/>
    <w:rsid w:val="0009382C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7E"/>
    <w:rsid w:val="00095EE0"/>
    <w:rsid w:val="00096367"/>
    <w:rsid w:val="00096601"/>
    <w:rsid w:val="00096AC1"/>
    <w:rsid w:val="00096F06"/>
    <w:rsid w:val="00097024"/>
    <w:rsid w:val="0009732F"/>
    <w:rsid w:val="00097470"/>
    <w:rsid w:val="00097556"/>
    <w:rsid w:val="00097892"/>
    <w:rsid w:val="000A03AD"/>
    <w:rsid w:val="000A09A6"/>
    <w:rsid w:val="000A09AD"/>
    <w:rsid w:val="000A0D34"/>
    <w:rsid w:val="000A0EE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3F99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6EAC"/>
    <w:rsid w:val="000A776B"/>
    <w:rsid w:val="000A77C3"/>
    <w:rsid w:val="000A7801"/>
    <w:rsid w:val="000A7887"/>
    <w:rsid w:val="000A7D9E"/>
    <w:rsid w:val="000A7E76"/>
    <w:rsid w:val="000B000E"/>
    <w:rsid w:val="000B02A2"/>
    <w:rsid w:val="000B0A38"/>
    <w:rsid w:val="000B0B06"/>
    <w:rsid w:val="000B0E74"/>
    <w:rsid w:val="000B11FD"/>
    <w:rsid w:val="000B12CF"/>
    <w:rsid w:val="000B19A6"/>
    <w:rsid w:val="000B1C23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A2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28D"/>
    <w:rsid w:val="000C2783"/>
    <w:rsid w:val="000C27BD"/>
    <w:rsid w:val="000C2809"/>
    <w:rsid w:val="000C2944"/>
    <w:rsid w:val="000C2C5D"/>
    <w:rsid w:val="000C3098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EF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2CDE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69C4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47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3CA"/>
    <w:rsid w:val="000E4A1F"/>
    <w:rsid w:val="000E4C11"/>
    <w:rsid w:val="000E50ED"/>
    <w:rsid w:val="000E545C"/>
    <w:rsid w:val="000E550B"/>
    <w:rsid w:val="000E5A30"/>
    <w:rsid w:val="000E630F"/>
    <w:rsid w:val="000E66B3"/>
    <w:rsid w:val="000E69FD"/>
    <w:rsid w:val="000E6E48"/>
    <w:rsid w:val="000E743B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5BE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7D"/>
    <w:rsid w:val="00105EE6"/>
    <w:rsid w:val="00106090"/>
    <w:rsid w:val="00106304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9D8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BD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4A"/>
    <w:rsid w:val="001225C3"/>
    <w:rsid w:val="00122AE0"/>
    <w:rsid w:val="00122FA7"/>
    <w:rsid w:val="001231DA"/>
    <w:rsid w:val="00123344"/>
    <w:rsid w:val="00123AFB"/>
    <w:rsid w:val="00123E0B"/>
    <w:rsid w:val="00123FB4"/>
    <w:rsid w:val="00124159"/>
    <w:rsid w:val="0012563B"/>
    <w:rsid w:val="00125B3D"/>
    <w:rsid w:val="0012638D"/>
    <w:rsid w:val="00126517"/>
    <w:rsid w:val="00126575"/>
    <w:rsid w:val="001265CD"/>
    <w:rsid w:val="00126610"/>
    <w:rsid w:val="0012677F"/>
    <w:rsid w:val="001267FC"/>
    <w:rsid w:val="00126900"/>
    <w:rsid w:val="00126B77"/>
    <w:rsid w:val="00126F27"/>
    <w:rsid w:val="001274DA"/>
    <w:rsid w:val="0012755B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54"/>
    <w:rsid w:val="00134CDE"/>
    <w:rsid w:val="001357A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A7D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3AA4"/>
    <w:rsid w:val="00144012"/>
    <w:rsid w:val="001446F3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093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45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2FB4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147"/>
    <w:rsid w:val="00177724"/>
    <w:rsid w:val="001800E9"/>
    <w:rsid w:val="00180236"/>
    <w:rsid w:val="0018049A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52B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347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57E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C"/>
    <w:rsid w:val="001B64C3"/>
    <w:rsid w:val="001B651A"/>
    <w:rsid w:val="001B65AF"/>
    <w:rsid w:val="001B68AA"/>
    <w:rsid w:val="001B6CF0"/>
    <w:rsid w:val="001B6E3F"/>
    <w:rsid w:val="001B7262"/>
    <w:rsid w:val="001B73A1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0D7"/>
    <w:rsid w:val="001C21FA"/>
    <w:rsid w:val="001C2607"/>
    <w:rsid w:val="001C2BB3"/>
    <w:rsid w:val="001C2BDC"/>
    <w:rsid w:val="001C2F6A"/>
    <w:rsid w:val="001C3741"/>
    <w:rsid w:val="001C378F"/>
    <w:rsid w:val="001C3E1F"/>
    <w:rsid w:val="001C3F50"/>
    <w:rsid w:val="001C4060"/>
    <w:rsid w:val="001C4169"/>
    <w:rsid w:val="001C42D4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2BAA"/>
    <w:rsid w:val="001D300A"/>
    <w:rsid w:val="001D30D4"/>
    <w:rsid w:val="001D329C"/>
    <w:rsid w:val="001D35CC"/>
    <w:rsid w:val="001D38B4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BCE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CB7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A96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CC4"/>
    <w:rsid w:val="00210D92"/>
    <w:rsid w:val="00211373"/>
    <w:rsid w:val="0021146C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08D8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1F3"/>
    <w:rsid w:val="0022630A"/>
    <w:rsid w:val="0022647C"/>
    <w:rsid w:val="00226591"/>
    <w:rsid w:val="00226C08"/>
    <w:rsid w:val="0022742E"/>
    <w:rsid w:val="00227613"/>
    <w:rsid w:val="002278E4"/>
    <w:rsid w:val="002279A0"/>
    <w:rsid w:val="00230144"/>
    <w:rsid w:val="00230AB0"/>
    <w:rsid w:val="00230C1A"/>
    <w:rsid w:val="00230C43"/>
    <w:rsid w:val="00230C5D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467"/>
    <w:rsid w:val="00232806"/>
    <w:rsid w:val="00233162"/>
    <w:rsid w:val="0023334C"/>
    <w:rsid w:val="0023385D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BF0"/>
    <w:rsid w:val="00241C8B"/>
    <w:rsid w:val="00241FA7"/>
    <w:rsid w:val="002420E3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7E3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B93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11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59D"/>
    <w:rsid w:val="0026474C"/>
    <w:rsid w:val="00264885"/>
    <w:rsid w:val="00265064"/>
    <w:rsid w:val="00265338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0FCF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2F2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6EA5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75E"/>
    <w:rsid w:val="00294A64"/>
    <w:rsid w:val="0029505D"/>
    <w:rsid w:val="0029527C"/>
    <w:rsid w:val="002952CE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29D"/>
    <w:rsid w:val="002A1321"/>
    <w:rsid w:val="002A13D5"/>
    <w:rsid w:val="002A16F3"/>
    <w:rsid w:val="002A20F3"/>
    <w:rsid w:val="002A21D2"/>
    <w:rsid w:val="002A23A6"/>
    <w:rsid w:val="002A2469"/>
    <w:rsid w:val="002A2576"/>
    <w:rsid w:val="002A275F"/>
    <w:rsid w:val="002A2BA0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4BEA"/>
    <w:rsid w:val="002A552F"/>
    <w:rsid w:val="002A5977"/>
    <w:rsid w:val="002A5CA2"/>
    <w:rsid w:val="002A63C1"/>
    <w:rsid w:val="002A653E"/>
    <w:rsid w:val="002A6B41"/>
    <w:rsid w:val="002A6B63"/>
    <w:rsid w:val="002A707C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646"/>
    <w:rsid w:val="002B5741"/>
    <w:rsid w:val="002B5FEA"/>
    <w:rsid w:val="002B6588"/>
    <w:rsid w:val="002B6672"/>
    <w:rsid w:val="002B6E9C"/>
    <w:rsid w:val="002B6FE8"/>
    <w:rsid w:val="002B72C1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4F63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45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69"/>
    <w:rsid w:val="002E36F4"/>
    <w:rsid w:val="002E3A0A"/>
    <w:rsid w:val="002E3A1D"/>
    <w:rsid w:val="002E3B46"/>
    <w:rsid w:val="002E3D14"/>
    <w:rsid w:val="002E3EAD"/>
    <w:rsid w:val="002E4676"/>
    <w:rsid w:val="002E4F26"/>
    <w:rsid w:val="002E530B"/>
    <w:rsid w:val="002E548B"/>
    <w:rsid w:val="002E552D"/>
    <w:rsid w:val="002E58E4"/>
    <w:rsid w:val="002E596F"/>
    <w:rsid w:val="002E5B25"/>
    <w:rsid w:val="002E5C20"/>
    <w:rsid w:val="002E5C7B"/>
    <w:rsid w:val="002E5CA2"/>
    <w:rsid w:val="002E5E32"/>
    <w:rsid w:val="002E5E8F"/>
    <w:rsid w:val="002E614C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01B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2F7F7D"/>
    <w:rsid w:val="00300380"/>
    <w:rsid w:val="003003E3"/>
    <w:rsid w:val="00300DD2"/>
    <w:rsid w:val="00301046"/>
    <w:rsid w:val="00301346"/>
    <w:rsid w:val="0030137B"/>
    <w:rsid w:val="00301C14"/>
    <w:rsid w:val="00301CB7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8FD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88A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900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362"/>
    <w:rsid w:val="00327568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283"/>
    <w:rsid w:val="003325EE"/>
    <w:rsid w:val="00332C5E"/>
    <w:rsid w:val="00332E15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061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48"/>
    <w:rsid w:val="00370656"/>
    <w:rsid w:val="00370753"/>
    <w:rsid w:val="00370B4E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104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54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A9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515"/>
    <w:rsid w:val="00394AFA"/>
    <w:rsid w:val="00394FCA"/>
    <w:rsid w:val="003957AA"/>
    <w:rsid w:val="003958A6"/>
    <w:rsid w:val="00395AF0"/>
    <w:rsid w:val="00395D03"/>
    <w:rsid w:val="0039604A"/>
    <w:rsid w:val="0039637A"/>
    <w:rsid w:val="003964A2"/>
    <w:rsid w:val="003965E2"/>
    <w:rsid w:val="00396730"/>
    <w:rsid w:val="00396793"/>
    <w:rsid w:val="00396884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BF4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2ED1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EE3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7B"/>
    <w:rsid w:val="003C0527"/>
    <w:rsid w:val="003C086E"/>
    <w:rsid w:val="003C1064"/>
    <w:rsid w:val="003C1079"/>
    <w:rsid w:val="003C13F0"/>
    <w:rsid w:val="003C18D0"/>
    <w:rsid w:val="003C1C65"/>
    <w:rsid w:val="003C2504"/>
    <w:rsid w:val="003C2870"/>
    <w:rsid w:val="003C291A"/>
    <w:rsid w:val="003C29C4"/>
    <w:rsid w:val="003C2AA1"/>
    <w:rsid w:val="003C2F03"/>
    <w:rsid w:val="003C3380"/>
    <w:rsid w:val="003C33AA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741"/>
    <w:rsid w:val="003C6942"/>
    <w:rsid w:val="003C6C19"/>
    <w:rsid w:val="003C6C7A"/>
    <w:rsid w:val="003C6D08"/>
    <w:rsid w:val="003C6DC0"/>
    <w:rsid w:val="003C6F6C"/>
    <w:rsid w:val="003C72F3"/>
    <w:rsid w:val="003C742F"/>
    <w:rsid w:val="003C75B3"/>
    <w:rsid w:val="003D071F"/>
    <w:rsid w:val="003D0E03"/>
    <w:rsid w:val="003D0F61"/>
    <w:rsid w:val="003D0F6E"/>
    <w:rsid w:val="003D1065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BBA"/>
    <w:rsid w:val="003D3D4C"/>
    <w:rsid w:val="003D3DAD"/>
    <w:rsid w:val="003D471A"/>
    <w:rsid w:val="003D475F"/>
    <w:rsid w:val="003D4F45"/>
    <w:rsid w:val="003D511D"/>
    <w:rsid w:val="003D51A3"/>
    <w:rsid w:val="003D538B"/>
    <w:rsid w:val="003D54B3"/>
    <w:rsid w:val="003D562D"/>
    <w:rsid w:val="003D56B4"/>
    <w:rsid w:val="003D59F8"/>
    <w:rsid w:val="003D5B15"/>
    <w:rsid w:val="003D65F9"/>
    <w:rsid w:val="003D6867"/>
    <w:rsid w:val="003D6CE0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DD3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5EB6"/>
    <w:rsid w:val="003E6059"/>
    <w:rsid w:val="003E6953"/>
    <w:rsid w:val="003E6D78"/>
    <w:rsid w:val="003E6DE5"/>
    <w:rsid w:val="003E6F61"/>
    <w:rsid w:val="003E713F"/>
    <w:rsid w:val="003E7913"/>
    <w:rsid w:val="003F03BD"/>
    <w:rsid w:val="003F0C28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53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02B"/>
    <w:rsid w:val="00401362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05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140"/>
    <w:rsid w:val="004072B1"/>
    <w:rsid w:val="00407F1E"/>
    <w:rsid w:val="00410371"/>
    <w:rsid w:val="00410C20"/>
    <w:rsid w:val="00411091"/>
    <w:rsid w:val="00411920"/>
    <w:rsid w:val="00411C2B"/>
    <w:rsid w:val="00411C38"/>
    <w:rsid w:val="00411D65"/>
    <w:rsid w:val="00412444"/>
    <w:rsid w:val="004130DC"/>
    <w:rsid w:val="00413418"/>
    <w:rsid w:val="00413A89"/>
    <w:rsid w:val="00413BAE"/>
    <w:rsid w:val="004143CB"/>
    <w:rsid w:val="00414713"/>
    <w:rsid w:val="004148CB"/>
    <w:rsid w:val="00414A36"/>
    <w:rsid w:val="00414A57"/>
    <w:rsid w:val="00414D7F"/>
    <w:rsid w:val="0041530A"/>
    <w:rsid w:val="004155DB"/>
    <w:rsid w:val="00415A34"/>
    <w:rsid w:val="0041614D"/>
    <w:rsid w:val="0041622E"/>
    <w:rsid w:val="004165FF"/>
    <w:rsid w:val="00416A83"/>
    <w:rsid w:val="00416C46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1E81"/>
    <w:rsid w:val="0042291C"/>
    <w:rsid w:val="004229D6"/>
    <w:rsid w:val="00422B2C"/>
    <w:rsid w:val="00422D0D"/>
    <w:rsid w:val="00423012"/>
    <w:rsid w:val="0042333E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27C6F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A06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35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6CA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EF8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AE7"/>
    <w:rsid w:val="00455B47"/>
    <w:rsid w:val="00456142"/>
    <w:rsid w:val="0045623A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68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91F"/>
    <w:rsid w:val="00496B55"/>
    <w:rsid w:val="00496BCB"/>
    <w:rsid w:val="00496C82"/>
    <w:rsid w:val="00496E16"/>
    <w:rsid w:val="00497059"/>
    <w:rsid w:val="00497569"/>
    <w:rsid w:val="00497BF4"/>
    <w:rsid w:val="00497F88"/>
    <w:rsid w:val="004A028A"/>
    <w:rsid w:val="004A05C2"/>
    <w:rsid w:val="004A0EC3"/>
    <w:rsid w:val="004A109F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F4D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4E4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1D"/>
    <w:rsid w:val="004B43B3"/>
    <w:rsid w:val="004B4557"/>
    <w:rsid w:val="004B466E"/>
    <w:rsid w:val="004B5177"/>
    <w:rsid w:val="004B54F3"/>
    <w:rsid w:val="004B5C13"/>
    <w:rsid w:val="004B5C84"/>
    <w:rsid w:val="004B5D49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95D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8D7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097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6EBC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86F"/>
    <w:rsid w:val="004E3920"/>
    <w:rsid w:val="004E3B4E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8A"/>
    <w:rsid w:val="004E57A5"/>
    <w:rsid w:val="004E5C46"/>
    <w:rsid w:val="004E5DF7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28F"/>
    <w:rsid w:val="004F0634"/>
    <w:rsid w:val="004F07B4"/>
    <w:rsid w:val="004F087A"/>
    <w:rsid w:val="004F0F11"/>
    <w:rsid w:val="004F17E1"/>
    <w:rsid w:val="004F1B63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70"/>
    <w:rsid w:val="004F3584"/>
    <w:rsid w:val="004F3899"/>
    <w:rsid w:val="004F3AC3"/>
    <w:rsid w:val="004F3AD9"/>
    <w:rsid w:val="004F3BC4"/>
    <w:rsid w:val="004F3DBD"/>
    <w:rsid w:val="004F4584"/>
    <w:rsid w:val="004F46B0"/>
    <w:rsid w:val="004F4F21"/>
    <w:rsid w:val="004F50FB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4B8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5E30"/>
    <w:rsid w:val="00506181"/>
    <w:rsid w:val="00506521"/>
    <w:rsid w:val="00506937"/>
    <w:rsid w:val="00506CA2"/>
    <w:rsid w:val="00506DAC"/>
    <w:rsid w:val="00507174"/>
    <w:rsid w:val="00507715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5F1E"/>
    <w:rsid w:val="005165F8"/>
    <w:rsid w:val="00516D49"/>
    <w:rsid w:val="005170FF"/>
    <w:rsid w:val="0051771F"/>
    <w:rsid w:val="00517842"/>
    <w:rsid w:val="00517A33"/>
    <w:rsid w:val="005202F9"/>
    <w:rsid w:val="005203FB"/>
    <w:rsid w:val="00520F65"/>
    <w:rsid w:val="00521795"/>
    <w:rsid w:val="00521B34"/>
    <w:rsid w:val="00521BB2"/>
    <w:rsid w:val="00521E39"/>
    <w:rsid w:val="0052237C"/>
    <w:rsid w:val="00522B0A"/>
    <w:rsid w:val="00522FA4"/>
    <w:rsid w:val="00523700"/>
    <w:rsid w:val="00523792"/>
    <w:rsid w:val="00523AB3"/>
    <w:rsid w:val="00523D7C"/>
    <w:rsid w:val="00523DFD"/>
    <w:rsid w:val="005241ED"/>
    <w:rsid w:val="0052427F"/>
    <w:rsid w:val="0052494B"/>
    <w:rsid w:val="00524FA3"/>
    <w:rsid w:val="005256A7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160"/>
    <w:rsid w:val="005313D1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6E1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68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6FE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AC7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E5"/>
    <w:rsid w:val="005567F2"/>
    <w:rsid w:val="00556B51"/>
    <w:rsid w:val="00556BEF"/>
    <w:rsid w:val="00557171"/>
    <w:rsid w:val="00557627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2F2"/>
    <w:rsid w:val="005662FF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62F"/>
    <w:rsid w:val="00580A72"/>
    <w:rsid w:val="00580EEB"/>
    <w:rsid w:val="00580FEC"/>
    <w:rsid w:val="0058107D"/>
    <w:rsid w:val="0058165C"/>
    <w:rsid w:val="00581D9F"/>
    <w:rsid w:val="00581E23"/>
    <w:rsid w:val="00581EBE"/>
    <w:rsid w:val="00582060"/>
    <w:rsid w:val="005821F2"/>
    <w:rsid w:val="00582D4A"/>
    <w:rsid w:val="00582DF5"/>
    <w:rsid w:val="00582E7C"/>
    <w:rsid w:val="005830C5"/>
    <w:rsid w:val="005830CD"/>
    <w:rsid w:val="00583814"/>
    <w:rsid w:val="005839CC"/>
    <w:rsid w:val="00583BE8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6CA7"/>
    <w:rsid w:val="00587021"/>
    <w:rsid w:val="0058703A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974"/>
    <w:rsid w:val="005B0DF5"/>
    <w:rsid w:val="005B133C"/>
    <w:rsid w:val="005B176B"/>
    <w:rsid w:val="005B1853"/>
    <w:rsid w:val="005B1887"/>
    <w:rsid w:val="005B1A6E"/>
    <w:rsid w:val="005B23BA"/>
    <w:rsid w:val="005B2575"/>
    <w:rsid w:val="005B2805"/>
    <w:rsid w:val="005B2868"/>
    <w:rsid w:val="005B2C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9DB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61A"/>
    <w:rsid w:val="005C2BB4"/>
    <w:rsid w:val="005C3020"/>
    <w:rsid w:val="005C312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F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A21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4C6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C1E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797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3C5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133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20"/>
    <w:rsid w:val="00605B61"/>
    <w:rsid w:val="006063B7"/>
    <w:rsid w:val="0060660B"/>
    <w:rsid w:val="006069F6"/>
    <w:rsid w:val="00607148"/>
    <w:rsid w:val="00607304"/>
    <w:rsid w:val="006075D4"/>
    <w:rsid w:val="00607646"/>
    <w:rsid w:val="006078F7"/>
    <w:rsid w:val="00607933"/>
    <w:rsid w:val="00607ACE"/>
    <w:rsid w:val="006100BB"/>
    <w:rsid w:val="00610DCD"/>
    <w:rsid w:val="006113D3"/>
    <w:rsid w:val="00611465"/>
    <w:rsid w:val="0061151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616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9E8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7DE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CBA"/>
    <w:rsid w:val="00660EE4"/>
    <w:rsid w:val="00660F39"/>
    <w:rsid w:val="006614F7"/>
    <w:rsid w:val="006616E5"/>
    <w:rsid w:val="00662153"/>
    <w:rsid w:val="00662241"/>
    <w:rsid w:val="006624AD"/>
    <w:rsid w:val="0066263A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6F63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72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3A"/>
    <w:rsid w:val="00684DA3"/>
    <w:rsid w:val="00684FF9"/>
    <w:rsid w:val="0068569C"/>
    <w:rsid w:val="0068592E"/>
    <w:rsid w:val="00685C62"/>
    <w:rsid w:val="006861A8"/>
    <w:rsid w:val="00686294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2F0"/>
    <w:rsid w:val="006913FA"/>
    <w:rsid w:val="0069158E"/>
    <w:rsid w:val="0069167D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94D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B3C"/>
    <w:rsid w:val="00697FCB"/>
    <w:rsid w:val="006A01E4"/>
    <w:rsid w:val="006A05FB"/>
    <w:rsid w:val="006A06CB"/>
    <w:rsid w:val="006A0966"/>
    <w:rsid w:val="006A0E31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BF5"/>
    <w:rsid w:val="006B1DDE"/>
    <w:rsid w:val="006B2AC3"/>
    <w:rsid w:val="006B2ADD"/>
    <w:rsid w:val="006B3213"/>
    <w:rsid w:val="006B360D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394"/>
    <w:rsid w:val="006B67C4"/>
    <w:rsid w:val="006B6A6E"/>
    <w:rsid w:val="006B6F48"/>
    <w:rsid w:val="006B6F6E"/>
    <w:rsid w:val="006B6F76"/>
    <w:rsid w:val="006B700B"/>
    <w:rsid w:val="006B75A5"/>
    <w:rsid w:val="006B77D2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49"/>
    <w:rsid w:val="006C4090"/>
    <w:rsid w:val="006C4511"/>
    <w:rsid w:val="006C453B"/>
    <w:rsid w:val="006C4541"/>
    <w:rsid w:val="006C4F1D"/>
    <w:rsid w:val="006C51F9"/>
    <w:rsid w:val="006C580E"/>
    <w:rsid w:val="006C6189"/>
    <w:rsid w:val="006C62EA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2AB"/>
    <w:rsid w:val="006D357F"/>
    <w:rsid w:val="006D35D4"/>
    <w:rsid w:val="006D38B6"/>
    <w:rsid w:val="006D3B39"/>
    <w:rsid w:val="006D3BF1"/>
    <w:rsid w:val="006D3F0D"/>
    <w:rsid w:val="006D4449"/>
    <w:rsid w:val="006D46B3"/>
    <w:rsid w:val="006D46FD"/>
    <w:rsid w:val="006D47A1"/>
    <w:rsid w:val="006D4BC2"/>
    <w:rsid w:val="006D4FC5"/>
    <w:rsid w:val="006D554A"/>
    <w:rsid w:val="006D59BD"/>
    <w:rsid w:val="006D63CD"/>
    <w:rsid w:val="006D6DC6"/>
    <w:rsid w:val="006D74B9"/>
    <w:rsid w:val="006D7971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9A"/>
    <w:rsid w:val="006E4DE4"/>
    <w:rsid w:val="006E526A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693"/>
    <w:rsid w:val="006F18F2"/>
    <w:rsid w:val="006F1C10"/>
    <w:rsid w:val="006F1F3D"/>
    <w:rsid w:val="006F2064"/>
    <w:rsid w:val="006F2254"/>
    <w:rsid w:val="006F257B"/>
    <w:rsid w:val="006F28D5"/>
    <w:rsid w:val="006F2D40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737"/>
    <w:rsid w:val="006F7C05"/>
    <w:rsid w:val="006F7D52"/>
    <w:rsid w:val="006F7EBD"/>
    <w:rsid w:val="006F7FC9"/>
    <w:rsid w:val="0070000E"/>
    <w:rsid w:val="00700136"/>
    <w:rsid w:val="007002F8"/>
    <w:rsid w:val="0070033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69B"/>
    <w:rsid w:val="00702C81"/>
    <w:rsid w:val="00703205"/>
    <w:rsid w:val="007032CD"/>
    <w:rsid w:val="00703317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37F"/>
    <w:rsid w:val="007077F1"/>
    <w:rsid w:val="00707DA5"/>
    <w:rsid w:val="00707F04"/>
    <w:rsid w:val="00707F19"/>
    <w:rsid w:val="00707F79"/>
    <w:rsid w:val="00707FA4"/>
    <w:rsid w:val="00710192"/>
    <w:rsid w:val="00710895"/>
    <w:rsid w:val="00710CE7"/>
    <w:rsid w:val="00710F36"/>
    <w:rsid w:val="00710F69"/>
    <w:rsid w:val="00710FC7"/>
    <w:rsid w:val="007111DB"/>
    <w:rsid w:val="00711253"/>
    <w:rsid w:val="007116C7"/>
    <w:rsid w:val="00711EE4"/>
    <w:rsid w:val="00712038"/>
    <w:rsid w:val="00712071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5EB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C3F"/>
    <w:rsid w:val="00717FB7"/>
    <w:rsid w:val="0072012B"/>
    <w:rsid w:val="0072019C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56F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09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63E"/>
    <w:rsid w:val="007369F6"/>
    <w:rsid w:val="00736D62"/>
    <w:rsid w:val="00736EE8"/>
    <w:rsid w:val="0073714B"/>
    <w:rsid w:val="0073747D"/>
    <w:rsid w:val="0073752A"/>
    <w:rsid w:val="0073776E"/>
    <w:rsid w:val="0073797F"/>
    <w:rsid w:val="00737AD3"/>
    <w:rsid w:val="00737F95"/>
    <w:rsid w:val="00737FF8"/>
    <w:rsid w:val="00740DA8"/>
    <w:rsid w:val="00740FDE"/>
    <w:rsid w:val="00741199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FE7"/>
    <w:rsid w:val="00746173"/>
    <w:rsid w:val="007462AB"/>
    <w:rsid w:val="007464FD"/>
    <w:rsid w:val="00746A63"/>
    <w:rsid w:val="00746BFF"/>
    <w:rsid w:val="00746EED"/>
    <w:rsid w:val="007470F8"/>
    <w:rsid w:val="00747205"/>
    <w:rsid w:val="00747865"/>
    <w:rsid w:val="007478FB"/>
    <w:rsid w:val="00747EEA"/>
    <w:rsid w:val="0075037B"/>
    <w:rsid w:val="0075059C"/>
    <w:rsid w:val="00750682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864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130"/>
    <w:rsid w:val="007603A2"/>
    <w:rsid w:val="00760504"/>
    <w:rsid w:val="0076052F"/>
    <w:rsid w:val="0076085E"/>
    <w:rsid w:val="00760B3C"/>
    <w:rsid w:val="00760D40"/>
    <w:rsid w:val="00760D8E"/>
    <w:rsid w:val="00760DC7"/>
    <w:rsid w:val="00761735"/>
    <w:rsid w:val="00761758"/>
    <w:rsid w:val="00761919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6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3C78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628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07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73D"/>
    <w:rsid w:val="00793999"/>
    <w:rsid w:val="00794161"/>
    <w:rsid w:val="007941E4"/>
    <w:rsid w:val="0079422D"/>
    <w:rsid w:val="0079439A"/>
    <w:rsid w:val="00794D0F"/>
    <w:rsid w:val="007950B4"/>
    <w:rsid w:val="0079520E"/>
    <w:rsid w:val="0079546F"/>
    <w:rsid w:val="007955A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43E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6A0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2D"/>
    <w:rsid w:val="007A7368"/>
    <w:rsid w:val="007A7435"/>
    <w:rsid w:val="007A74FA"/>
    <w:rsid w:val="007A7657"/>
    <w:rsid w:val="007A79AD"/>
    <w:rsid w:val="007A7D63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CA1"/>
    <w:rsid w:val="007B6E39"/>
    <w:rsid w:val="007B7030"/>
    <w:rsid w:val="007B7548"/>
    <w:rsid w:val="007B7A97"/>
    <w:rsid w:val="007B7BE4"/>
    <w:rsid w:val="007C041E"/>
    <w:rsid w:val="007C0C5B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149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76"/>
    <w:rsid w:val="007E02E7"/>
    <w:rsid w:val="007E0303"/>
    <w:rsid w:val="007E03FE"/>
    <w:rsid w:val="007E042A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3ABC"/>
    <w:rsid w:val="007E4540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59"/>
    <w:rsid w:val="007F188E"/>
    <w:rsid w:val="007F1A15"/>
    <w:rsid w:val="007F1E8B"/>
    <w:rsid w:val="007F283E"/>
    <w:rsid w:val="007F29E9"/>
    <w:rsid w:val="007F2BAB"/>
    <w:rsid w:val="007F2C27"/>
    <w:rsid w:val="007F2D64"/>
    <w:rsid w:val="007F3120"/>
    <w:rsid w:val="007F4238"/>
    <w:rsid w:val="007F436E"/>
    <w:rsid w:val="007F4955"/>
    <w:rsid w:val="007F49BC"/>
    <w:rsid w:val="007F4D82"/>
    <w:rsid w:val="007F53CF"/>
    <w:rsid w:val="007F5636"/>
    <w:rsid w:val="007F576E"/>
    <w:rsid w:val="007F5DF4"/>
    <w:rsid w:val="007F6086"/>
    <w:rsid w:val="007F60F8"/>
    <w:rsid w:val="007F6112"/>
    <w:rsid w:val="007F61E7"/>
    <w:rsid w:val="007F676D"/>
    <w:rsid w:val="007F6B36"/>
    <w:rsid w:val="007F6B6A"/>
    <w:rsid w:val="007F700D"/>
    <w:rsid w:val="007F7259"/>
    <w:rsid w:val="007F73DD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AFC"/>
    <w:rsid w:val="00805BE1"/>
    <w:rsid w:val="0080631D"/>
    <w:rsid w:val="00806886"/>
    <w:rsid w:val="008068B8"/>
    <w:rsid w:val="00806E16"/>
    <w:rsid w:val="00806EBE"/>
    <w:rsid w:val="00807297"/>
    <w:rsid w:val="00807486"/>
    <w:rsid w:val="00807A77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87"/>
    <w:rsid w:val="008118E9"/>
    <w:rsid w:val="00811A66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426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A13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6FC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90D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69B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4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8E4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2A3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83"/>
    <w:rsid w:val="00866253"/>
    <w:rsid w:val="0086635F"/>
    <w:rsid w:val="00866836"/>
    <w:rsid w:val="00866880"/>
    <w:rsid w:val="00866B3A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1BD8"/>
    <w:rsid w:val="00882262"/>
    <w:rsid w:val="0088240E"/>
    <w:rsid w:val="0088245B"/>
    <w:rsid w:val="008825B6"/>
    <w:rsid w:val="00882803"/>
    <w:rsid w:val="00882C28"/>
    <w:rsid w:val="0088394F"/>
    <w:rsid w:val="00884383"/>
    <w:rsid w:val="00885B25"/>
    <w:rsid w:val="00885C77"/>
    <w:rsid w:val="008874E0"/>
    <w:rsid w:val="00887637"/>
    <w:rsid w:val="00887801"/>
    <w:rsid w:val="00887F85"/>
    <w:rsid w:val="00890426"/>
    <w:rsid w:val="0089042B"/>
    <w:rsid w:val="00890671"/>
    <w:rsid w:val="008907B1"/>
    <w:rsid w:val="00890814"/>
    <w:rsid w:val="008909C0"/>
    <w:rsid w:val="008911A3"/>
    <w:rsid w:val="008911E3"/>
    <w:rsid w:val="0089125A"/>
    <w:rsid w:val="00891967"/>
    <w:rsid w:val="00891B28"/>
    <w:rsid w:val="0089201F"/>
    <w:rsid w:val="008921C9"/>
    <w:rsid w:val="008926AF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4F8"/>
    <w:rsid w:val="008A0580"/>
    <w:rsid w:val="008A0AED"/>
    <w:rsid w:val="008A0CFA"/>
    <w:rsid w:val="008A0DAD"/>
    <w:rsid w:val="008A107B"/>
    <w:rsid w:val="008A13F1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4FCC"/>
    <w:rsid w:val="008A5266"/>
    <w:rsid w:val="008A621D"/>
    <w:rsid w:val="008A628B"/>
    <w:rsid w:val="008A62F5"/>
    <w:rsid w:val="008A6616"/>
    <w:rsid w:val="008A6715"/>
    <w:rsid w:val="008A698D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071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8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3AC7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2E85"/>
    <w:rsid w:val="008D33B4"/>
    <w:rsid w:val="008D370D"/>
    <w:rsid w:val="008D3801"/>
    <w:rsid w:val="008D394B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5AA4"/>
    <w:rsid w:val="008D605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E7E28"/>
    <w:rsid w:val="008F00D4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99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8A8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390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1E4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0D18"/>
    <w:rsid w:val="009315ED"/>
    <w:rsid w:val="00931814"/>
    <w:rsid w:val="00931DBF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0F6B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133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6E5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5E8"/>
    <w:rsid w:val="00964B09"/>
    <w:rsid w:val="00964B29"/>
    <w:rsid w:val="00964CC4"/>
    <w:rsid w:val="00964E94"/>
    <w:rsid w:val="0096519C"/>
    <w:rsid w:val="0096599D"/>
    <w:rsid w:val="009659F7"/>
    <w:rsid w:val="00965BE3"/>
    <w:rsid w:val="00965D37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65"/>
    <w:rsid w:val="009726EC"/>
    <w:rsid w:val="0097274E"/>
    <w:rsid w:val="00972852"/>
    <w:rsid w:val="00972AFB"/>
    <w:rsid w:val="00972E82"/>
    <w:rsid w:val="00973189"/>
    <w:rsid w:val="009737A5"/>
    <w:rsid w:val="00973A2D"/>
    <w:rsid w:val="00973B50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6D98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5F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C4C"/>
    <w:rsid w:val="00985D6A"/>
    <w:rsid w:val="00986076"/>
    <w:rsid w:val="009862AE"/>
    <w:rsid w:val="009870CB"/>
    <w:rsid w:val="00987475"/>
    <w:rsid w:val="0098762F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A36"/>
    <w:rsid w:val="00995C13"/>
    <w:rsid w:val="00995C29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3AD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3FDA"/>
    <w:rsid w:val="009B4231"/>
    <w:rsid w:val="009B45F3"/>
    <w:rsid w:val="009B48D7"/>
    <w:rsid w:val="009B4BDC"/>
    <w:rsid w:val="009B4D3E"/>
    <w:rsid w:val="009B4D6A"/>
    <w:rsid w:val="009B5033"/>
    <w:rsid w:val="009B504D"/>
    <w:rsid w:val="009B53D0"/>
    <w:rsid w:val="009B5704"/>
    <w:rsid w:val="009B5950"/>
    <w:rsid w:val="009B610D"/>
    <w:rsid w:val="009B63FD"/>
    <w:rsid w:val="009B6740"/>
    <w:rsid w:val="009B6A79"/>
    <w:rsid w:val="009B6CF0"/>
    <w:rsid w:val="009B6E5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3B0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69D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6C68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903"/>
    <w:rsid w:val="009E2F05"/>
    <w:rsid w:val="009E2F1B"/>
    <w:rsid w:val="009E3297"/>
    <w:rsid w:val="009E32A7"/>
    <w:rsid w:val="009E3645"/>
    <w:rsid w:val="009E36F6"/>
    <w:rsid w:val="009E389F"/>
    <w:rsid w:val="009E3B71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AC0"/>
    <w:rsid w:val="009E7B59"/>
    <w:rsid w:val="009F00DF"/>
    <w:rsid w:val="009F0348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098B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158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807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07D"/>
    <w:rsid w:val="00A3063E"/>
    <w:rsid w:val="00A3092C"/>
    <w:rsid w:val="00A309F6"/>
    <w:rsid w:val="00A30F0C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0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17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A98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BAF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D45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BF7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4E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788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A3D"/>
    <w:rsid w:val="00AA0F46"/>
    <w:rsid w:val="00AA12D3"/>
    <w:rsid w:val="00AA135A"/>
    <w:rsid w:val="00AA1518"/>
    <w:rsid w:val="00AA179C"/>
    <w:rsid w:val="00AA1A2D"/>
    <w:rsid w:val="00AA20AF"/>
    <w:rsid w:val="00AA21C1"/>
    <w:rsid w:val="00AA21C2"/>
    <w:rsid w:val="00AA25B8"/>
    <w:rsid w:val="00AA28AB"/>
    <w:rsid w:val="00AA2985"/>
    <w:rsid w:val="00AA2CBC"/>
    <w:rsid w:val="00AA2EA9"/>
    <w:rsid w:val="00AA3C01"/>
    <w:rsid w:val="00AA4162"/>
    <w:rsid w:val="00AA4483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56E"/>
    <w:rsid w:val="00AB18A2"/>
    <w:rsid w:val="00AB1A0A"/>
    <w:rsid w:val="00AB1ED7"/>
    <w:rsid w:val="00AB1EF9"/>
    <w:rsid w:val="00AB2238"/>
    <w:rsid w:val="00AB2294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65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1B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4B6"/>
    <w:rsid w:val="00AC301B"/>
    <w:rsid w:val="00AC34B0"/>
    <w:rsid w:val="00AC411A"/>
    <w:rsid w:val="00AC4225"/>
    <w:rsid w:val="00AC44BA"/>
    <w:rsid w:val="00AC48A5"/>
    <w:rsid w:val="00AC48B1"/>
    <w:rsid w:val="00AC4CB6"/>
    <w:rsid w:val="00AC56CB"/>
    <w:rsid w:val="00AC5820"/>
    <w:rsid w:val="00AC5F88"/>
    <w:rsid w:val="00AC62A4"/>
    <w:rsid w:val="00AC66A7"/>
    <w:rsid w:val="00AC6DB4"/>
    <w:rsid w:val="00AC7442"/>
    <w:rsid w:val="00AC79E9"/>
    <w:rsid w:val="00AC7AC5"/>
    <w:rsid w:val="00AD0B29"/>
    <w:rsid w:val="00AD131C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90D"/>
    <w:rsid w:val="00AD6E26"/>
    <w:rsid w:val="00AD73C5"/>
    <w:rsid w:val="00AD793F"/>
    <w:rsid w:val="00AD7E03"/>
    <w:rsid w:val="00AE041D"/>
    <w:rsid w:val="00AE078B"/>
    <w:rsid w:val="00AE07F4"/>
    <w:rsid w:val="00AE088D"/>
    <w:rsid w:val="00AE0A2C"/>
    <w:rsid w:val="00AE0AF2"/>
    <w:rsid w:val="00AE0B12"/>
    <w:rsid w:val="00AE0B27"/>
    <w:rsid w:val="00AE0C03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A61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AF1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05F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4C8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9C2"/>
    <w:rsid w:val="00B11D20"/>
    <w:rsid w:val="00B12130"/>
    <w:rsid w:val="00B1249E"/>
    <w:rsid w:val="00B124BB"/>
    <w:rsid w:val="00B1277A"/>
    <w:rsid w:val="00B130ED"/>
    <w:rsid w:val="00B137E6"/>
    <w:rsid w:val="00B1385A"/>
    <w:rsid w:val="00B14D54"/>
    <w:rsid w:val="00B14E3D"/>
    <w:rsid w:val="00B15449"/>
    <w:rsid w:val="00B157D4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053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978"/>
    <w:rsid w:val="00B26CA8"/>
    <w:rsid w:val="00B26E0E"/>
    <w:rsid w:val="00B270F6"/>
    <w:rsid w:val="00B275C0"/>
    <w:rsid w:val="00B275FB"/>
    <w:rsid w:val="00B27901"/>
    <w:rsid w:val="00B27A76"/>
    <w:rsid w:val="00B27BAF"/>
    <w:rsid w:val="00B30B9B"/>
    <w:rsid w:val="00B30C0C"/>
    <w:rsid w:val="00B30FBA"/>
    <w:rsid w:val="00B31D8D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C4E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79F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7FC"/>
    <w:rsid w:val="00B46819"/>
    <w:rsid w:val="00B469D2"/>
    <w:rsid w:val="00B46B1F"/>
    <w:rsid w:val="00B46BBC"/>
    <w:rsid w:val="00B46C1A"/>
    <w:rsid w:val="00B46DB8"/>
    <w:rsid w:val="00B46FD6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5BB1"/>
    <w:rsid w:val="00B562A1"/>
    <w:rsid w:val="00B56AC7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0E42"/>
    <w:rsid w:val="00B61397"/>
    <w:rsid w:val="00B615D9"/>
    <w:rsid w:val="00B61610"/>
    <w:rsid w:val="00B6171B"/>
    <w:rsid w:val="00B61728"/>
    <w:rsid w:val="00B61B9C"/>
    <w:rsid w:val="00B622BF"/>
    <w:rsid w:val="00B62EB7"/>
    <w:rsid w:val="00B62EDF"/>
    <w:rsid w:val="00B63051"/>
    <w:rsid w:val="00B635AF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02F"/>
    <w:rsid w:val="00B67223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1BD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0D9"/>
    <w:rsid w:val="00B76126"/>
    <w:rsid w:val="00B76210"/>
    <w:rsid w:val="00B76386"/>
    <w:rsid w:val="00B765B4"/>
    <w:rsid w:val="00B7667A"/>
    <w:rsid w:val="00B76787"/>
    <w:rsid w:val="00B77309"/>
    <w:rsid w:val="00B77B78"/>
    <w:rsid w:val="00B77D7F"/>
    <w:rsid w:val="00B77F03"/>
    <w:rsid w:val="00B80009"/>
    <w:rsid w:val="00B800A6"/>
    <w:rsid w:val="00B803E0"/>
    <w:rsid w:val="00B806DB"/>
    <w:rsid w:val="00B80D01"/>
    <w:rsid w:val="00B810B8"/>
    <w:rsid w:val="00B81FB0"/>
    <w:rsid w:val="00B824D7"/>
    <w:rsid w:val="00B82A2C"/>
    <w:rsid w:val="00B82F34"/>
    <w:rsid w:val="00B82FC4"/>
    <w:rsid w:val="00B83600"/>
    <w:rsid w:val="00B83BB2"/>
    <w:rsid w:val="00B846E6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815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32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705"/>
    <w:rsid w:val="00B948CD"/>
    <w:rsid w:val="00B949E3"/>
    <w:rsid w:val="00B94D7F"/>
    <w:rsid w:val="00B95035"/>
    <w:rsid w:val="00B9548B"/>
    <w:rsid w:val="00B95500"/>
    <w:rsid w:val="00B958FE"/>
    <w:rsid w:val="00B95A63"/>
    <w:rsid w:val="00B95F84"/>
    <w:rsid w:val="00B963A6"/>
    <w:rsid w:val="00B968C8"/>
    <w:rsid w:val="00B96D43"/>
    <w:rsid w:val="00B975EB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4A1"/>
    <w:rsid w:val="00BA1506"/>
    <w:rsid w:val="00BA19A2"/>
    <w:rsid w:val="00BA2272"/>
    <w:rsid w:val="00BA24B5"/>
    <w:rsid w:val="00BA2BDD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5D9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C27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3AC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4A03"/>
    <w:rsid w:val="00BE5D1D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3EAC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1B"/>
    <w:rsid w:val="00C03869"/>
    <w:rsid w:val="00C038DB"/>
    <w:rsid w:val="00C03968"/>
    <w:rsid w:val="00C03D5F"/>
    <w:rsid w:val="00C04047"/>
    <w:rsid w:val="00C040D0"/>
    <w:rsid w:val="00C040FE"/>
    <w:rsid w:val="00C04142"/>
    <w:rsid w:val="00C0445C"/>
    <w:rsid w:val="00C04751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70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EC7"/>
    <w:rsid w:val="00C10F3F"/>
    <w:rsid w:val="00C112AA"/>
    <w:rsid w:val="00C1178E"/>
    <w:rsid w:val="00C11B59"/>
    <w:rsid w:val="00C11EA6"/>
    <w:rsid w:val="00C1268B"/>
    <w:rsid w:val="00C12D91"/>
    <w:rsid w:val="00C135D7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5C"/>
    <w:rsid w:val="00C160D5"/>
    <w:rsid w:val="00C16759"/>
    <w:rsid w:val="00C16E83"/>
    <w:rsid w:val="00C16EF3"/>
    <w:rsid w:val="00C179FA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560"/>
    <w:rsid w:val="00C21922"/>
    <w:rsid w:val="00C219B0"/>
    <w:rsid w:val="00C2209C"/>
    <w:rsid w:val="00C22FFF"/>
    <w:rsid w:val="00C23301"/>
    <w:rsid w:val="00C234AE"/>
    <w:rsid w:val="00C23B80"/>
    <w:rsid w:val="00C247D2"/>
    <w:rsid w:val="00C24974"/>
    <w:rsid w:val="00C24F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19C"/>
    <w:rsid w:val="00C331CA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104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D5A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41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25B"/>
    <w:rsid w:val="00C539A0"/>
    <w:rsid w:val="00C53FD1"/>
    <w:rsid w:val="00C544C7"/>
    <w:rsid w:val="00C546E6"/>
    <w:rsid w:val="00C54A9F"/>
    <w:rsid w:val="00C54F60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BF6"/>
    <w:rsid w:val="00C62C48"/>
    <w:rsid w:val="00C63019"/>
    <w:rsid w:val="00C630DD"/>
    <w:rsid w:val="00C63174"/>
    <w:rsid w:val="00C63300"/>
    <w:rsid w:val="00C63376"/>
    <w:rsid w:val="00C634C8"/>
    <w:rsid w:val="00C6353C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209"/>
    <w:rsid w:val="00C8123F"/>
    <w:rsid w:val="00C8180B"/>
    <w:rsid w:val="00C81915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5988"/>
    <w:rsid w:val="00C86958"/>
    <w:rsid w:val="00C86B40"/>
    <w:rsid w:val="00C86BF0"/>
    <w:rsid w:val="00C86C58"/>
    <w:rsid w:val="00C86D4E"/>
    <w:rsid w:val="00C86E93"/>
    <w:rsid w:val="00C86FBE"/>
    <w:rsid w:val="00C87327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6C44"/>
    <w:rsid w:val="00C97344"/>
    <w:rsid w:val="00C976BE"/>
    <w:rsid w:val="00C97778"/>
    <w:rsid w:val="00C977FB"/>
    <w:rsid w:val="00C97A29"/>
    <w:rsid w:val="00C97BCA"/>
    <w:rsid w:val="00C97C63"/>
    <w:rsid w:val="00C97D12"/>
    <w:rsid w:val="00C97EC6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38D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52E"/>
    <w:rsid w:val="00CA7BE7"/>
    <w:rsid w:val="00CB033C"/>
    <w:rsid w:val="00CB0597"/>
    <w:rsid w:val="00CB06C3"/>
    <w:rsid w:val="00CB0A0A"/>
    <w:rsid w:val="00CB0B87"/>
    <w:rsid w:val="00CB0CEA"/>
    <w:rsid w:val="00CB0EF9"/>
    <w:rsid w:val="00CB132B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880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4EB9"/>
    <w:rsid w:val="00CB5002"/>
    <w:rsid w:val="00CB5A69"/>
    <w:rsid w:val="00CB6048"/>
    <w:rsid w:val="00CB626F"/>
    <w:rsid w:val="00CB633F"/>
    <w:rsid w:val="00CB6E11"/>
    <w:rsid w:val="00CB6EE2"/>
    <w:rsid w:val="00CB735C"/>
    <w:rsid w:val="00CB7384"/>
    <w:rsid w:val="00CB7744"/>
    <w:rsid w:val="00CB7CD4"/>
    <w:rsid w:val="00CB7D5C"/>
    <w:rsid w:val="00CB7DDF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B13"/>
    <w:rsid w:val="00CC1E54"/>
    <w:rsid w:val="00CC210A"/>
    <w:rsid w:val="00CC241D"/>
    <w:rsid w:val="00CC2B06"/>
    <w:rsid w:val="00CC2C66"/>
    <w:rsid w:val="00CC2D8D"/>
    <w:rsid w:val="00CC3111"/>
    <w:rsid w:val="00CC3129"/>
    <w:rsid w:val="00CC3237"/>
    <w:rsid w:val="00CC35F5"/>
    <w:rsid w:val="00CC35F6"/>
    <w:rsid w:val="00CC38A1"/>
    <w:rsid w:val="00CC3F51"/>
    <w:rsid w:val="00CC412D"/>
    <w:rsid w:val="00CC452B"/>
    <w:rsid w:val="00CC4846"/>
    <w:rsid w:val="00CC4885"/>
    <w:rsid w:val="00CC5026"/>
    <w:rsid w:val="00CC5340"/>
    <w:rsid w:val="00CC59D3"/>
    <w:rsid w:val="00CC5B20"/>
    <w:rsid w:val="00CC5ECB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E81"/>
    <w:rsid w:val="00CD2FEE"/>
    <w:rsid w:val="00CD30DC"/>
    <w:rsid w:val="00CD3333"/>
    <w:rsid w:val="00CD3639"/>
    <w:rsid w:val="00CD36DD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BC9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4E95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543"/>
    <w:rsid w:val="00CF5897"/>
    <w:rsid w:val="00CF5E62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61"/>
    <w:rsid w:val="00D0658E"/>
    <w:rsid w:val="00D06794"/>
    <w:rsid w:val="00D06D51"/>
    <w:rsid w:val="00D071FB"/>
    <w:rsid w:val="00D07309"/>
    <w:rsid w:val="00D0751A"/>
    <w:rsid w:val="00D07730"/>
    <w:rsid w:val="00D07A78"/>
    <w:rsid w:val="00D1005D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115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693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4A"/>
    <w:rsid w:val="00D305DE"/>
    <w:rsid w:val="00D30BD0"/>
    <w:rsid w:val="00D31441"/>
    <w:rsid w:val="00D31582"/>
    <w:rsid w:val="00D316F1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409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D35"/>
    <w:rsid w:val="00D51FC9"/>
    <w:rsid w:val="00D52415"/>
    <w:rsid w:val="00D5258D"/>
    <w:rsid w:val="00D5282B"/>
    <w:rsid w:val="00D52C1A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57B"/>
    <w:rsid w:val="00D57A68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49D6"/>
    <w:rsid w:val="00D650E0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0879"/>
    <w:rsid w:val="00D7115D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9BE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D53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2969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054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D4B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17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27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1CF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71B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9E5"/>
    <w:rsid w:val="00DD2B38"/>
    <w:rsid w:val="00DD3619"/>
    <w:rsid w:val="00DD369D"/>
    <w:rsid w:val="00DD3F8E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78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843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C16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3A2D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C16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40"/>
    <w:rsid w:val="00E204FB"/>
    <w:rsid w:val="00E20559"/>
    <w:rsid w:val="00E20A4A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DA"/>
    <w:rsid w:val="00E236ED"/>
    <w:rsid w:val="00E23D49"/>
    <w:rsid w:val="00E24011"/>
    <w:rsid w:val="00E2456C"/>
    <w:rsid w:val="00E245E4"/>
    <w:rsid w:val="00E24B22"/>
    <w:rsid w:val="00E24B29"/>
    <w:rsid w:val="00E24D25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265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BD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439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040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92C"/>
    <w:rsid w:val="00E55A9F"/>
    <w:rsid w:val="00E562A1"/>
    <w:rsid w:val="00E566D2"/>
    <w:rsid w:val="00E56B8B"/>
    <w:rsid w:val="00E57839"/>
    <w:rsid w:val="00E57A08"/>
    <w:rsid w:val="00E57A8A"/>
    <w:rsid w:val="00E57F1D"/>
    <w:rsid w:val="00E57F32"/>
    <w:rsid w:val="00E57FC9"/>
    <w:rsid w:val="00E6004F"/>
    <w:rsid w:val="00E608D3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227E"/>
    <w:rsid w:val="00E6306E"/>
    <w:rsid w:val="00E6337F"/>
    <w:rsid w:val="00E63816"/>
    <w:rsid w:val="00E638F1"/>
    <w:rsid w:val="00E63AF4"/>
    <w:rsid w:val="00E63B43"/>
    <w:rsid w:val="00E63C49"/>
    <w:rsid w:val="00E63CB2"/>
    <w:rsid w:val="00E63CE0"/>
    <w:rsid w:val="00E64CE6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412"/>
    <w:rsid w:val="00E75205"/>
    <w:rsid w:val="00E7553F"/>
    <w:rsid w:val="00E7576C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66A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4F43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A7BE7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1C7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3C3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43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31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E91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838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7A3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4B3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B1F"/>
    <w:rsid w:val="00F02F33"/>
    <w:rsid w:val="00F03107"/>
    <w:rsid w:val="00F035DF"/>
    <w:rsid w:val="00F0362C"/>
    <w:rsid w:val="00F03820"/>
    <w:rsid w:val="00F041FF"/>
    <w:rsid w:val="00F044C8"/>
    <w:rsid w:val="00F0454E"/>
    <w:rsid w:val="00F0460D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064"/>
    <w:rsid w:val="00F0749F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5DF"/>
    <w:rsid w:val="00F17C96"/>
    <w:rsid w:val="00F17D1F"/>
    <w:rsid w:val="00F20572"/>
    <w:rsid w:val="00F20897"/>
    <w:rsid w:val="00F20915"/>
    <w:rsid w:val="00F20B97"/>
    <w:rsid w:val="00F20DCA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82F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7A2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B5C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3A36"/>
    <w:rsid w:val="00F543B5"/>
    <w:rsid w:val="00F54431"/>
    <w:rsid w:val="00F54480"/>
    <w:rsid w:val="00F545A1"/>
    <w:rsid w:val="00F54DA7"/>
    <w:rsid w:val="00F54F25"/>
    <w:rsid w:val="00F553A1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99C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2EB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21F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E09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0E21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0"/>
    <w:rsid w:val="00FB4676"/>
    <w:rsid w:val="00FB4F20"/>
    <w:rsid w:val="00FB504F"/>
    <w:rsid w:val="00FB511E"/>
    <w:rsid w:val="00FB5533"/>
    <w:rsid w:val="00FB5879"/>
    <w:rsid w:val="00FB5B0E"/>
    <w:rsid w:val="00FB5BD1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1E8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AC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1DA"/>
    <w:rsid w:val="00FD54E0"/>
    <w:rsid w:val="00FD59FB"/>
    <w:rsid w:val="00FD59FF"/>
    <w:rsid w:val="00FD5DAA"/>
    <w:rsid w:val="00FD688E"/>
    <w:rsid w:val="00FD6A94"/>
    <w:rsid w:val="00FD6E14"/>
    <w:rsid w:val="00FD6E80"/>
    <w:rsid w:val="00FD6EBC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600"/>
    <w:rsid w:val="00FE4869"/>
    <w:rsid w:val="00FE5317"/>
    <w:rsid w:val="00FE5334"/>
    <w:rsid w:val="00FE5675"/>
    <w:rsid w:val="00FE57F7"/>
    <w:rsid w:val="00FE5FE8"/>
    <w:rsid w:val="00FE6560"/>
    <w:rsid w:val="00FE6582"/>
    <w:rsid w:val="00FE6D6A"/>
    <w:rsid w:val="00FE7A6F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754"/>
    <w:rsid w:val="00FF7756"/>
    <w:rsid w:val="00FF7C1C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qFormat="1"/>
    <w:lsdException w:name="toc 2" w:locked="0" w:qFormat="1"/>
    <w:lsdException w:name="toc 3" w:locked="0" w:qFormat="1"/>
    <w:lsdException w:name="toc 4" w:locked="0" w:qFormat="1"/>
    <w:lsdException w:name="toc 5" w:locked="0" w:qFormat="1"/>
    <w:lsdException w:name="toc 6" w:locked="0" w:qFormat="1"/>
    <w:lsdException w:name="toc 7" w:locked="0" w:qFormat="1"/>
    <w:lsdException w:name="toc 8" w:locked="0" w:qFormat="1"/>
    <w:lsdException w:name="toc 9" w:locked="0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0F3B47"/>
    <w:pPr>
      <w:ind w:left="1418" w:hanging="1418"/>
    </w:pPr>
  </w:style>
  <w:style w:type="paragraph" w:styleId="TOC8">
    <w:name w:val="toc 8"/>
    <w:basedOn w:val="TOC1"/>
    <w:rsid w:val="000F3B47"/>
    <w:pPr>
      <w:spacing w:before="180"/>
      <w:ind w:left="2693" w:hanging="2693"/>
    </w:pPr>
    <w:rPr>
      <w:b/>
    </w:rPr>
  </w:style>
  <w:style w:type="paragraph" w:styleId="TOC1">
    <w:name w:val="toc 1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"/>
    <w:link w:val="Header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rsid w:val="000F3B47"/>
    <w:pPr>
      <w:ind w:left="1701" w:hanging="1701"/>
    </w:pPr>
  </w:style>
  <w:style w:type="paragraph" w:styleId="TOC4">
    <w:name w:val="toc 4"/>
    <w:basedOn w:val="TOC3"/>
    <w:rsid w:val="000F3B47"/>
    <w:pPr>
      <w:ind w:left="1418" w:hanging="1418"/>
    </w:pPr>
  </w:style>
  <w:style w:type="paragraph" w:styleId="TOC3">
    <w:name w:val="toc 3"/>
    <w:basedOn w:val="TOC2"/>
    <w:rsid w:val="000F3B47"/>
    <w:pPr>
      <w:ind w:left="1134" w:hanging="1134"/>
    </w:pPr>
  </w:style>
  <w:style w:type="paragraph" w:styleId="TOC2">
    <w:name w:val="toc 2"/>
    <w:basedOn w:val="TOC1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Normal"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rsid w:val="000F3B47"/>
    <w:pPr>
      <w:ind w:left="1985" w:hanging="1985"/>
    </w:pPr>
  </w:style>
  <w:style w:type="paragraph" w:styleId="TOC7">
    <w:name w:val="toc 7"/>
    <w:basedOn w:val="TOC6"/>
    <w:next w:val="Normal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0F3B47"/>
    <w:pPr>
      <w:ind w:left="284"/>
    </w:pPr>
  </w:style>
  <w:style w:type="paragraph" w:styleId="Index1">
    <w:name w:val="index 1"/>
    <w:basedOn w:val="Normal"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Observation">
    <w:name w:val="Observation"/>
    <w:basedOn w:val="Normal"/>
    <w:qFormat/>
    <w:rsid w:val="00CB4EB9"/>
    <w:pPr>
      <w:numPr>
        <w:numId w:val="23"/>
      </w:numPr>
      <w:tabs>
        <w:tab w:val="left" w:pos="1701"/>
      </w:tabs>
      <w:spacing w:after="120"/>
      <w:ind w:left="1701" w:hanging="1701"/>
      <w:jc w:val="both"/>
    </w:pPr>
    <w:rPr>
      <w:rFonts w:ascii="Arial" w:hAnsi="Arial"/>
      <w:b/>
      <w:bCs/>
    </w:rPr>
  </w:style>
  <w:style w:type="character" w:customStyle="1" w:styleId="1">
    <w:name w:val="未处理的提及1"/>
    <w:basedOn w:val="DefaultParagraphFont"/>
    <w:uiPriority w:val="99"/>
    <w:unhideWhenUsed/>
    <w:rsid w:val="009E3B71"/>
    <w:rPr>
      <w:color w:val="605E5C"/>
      <w:shd w:val="clear" w:color="auto" w:fill="E1DFDD"/>
    </w:rPr>
  </w:style>
  <w:style w:type="character" w:customStyle="1" w:styleId="10">
    <w:name w:val="@他1"/>
    <w:basedOn w:val="DefaultParagraphFont"/>
    <w:uiPriority w:val="99"/>
    <w:unhideWhenUsed/>
    <w:rsid w:val="009E3B71"/>
    <w:rPr>
      <w:color w:val="2B579A"/>
      <w:shd w:val="clear" w:color="auto" w:fill="E1DFDD"/>
    </w:rPr>
  </w:style>
  <w:style w:type="character" w:customStyle="1" w:styleId="NOZchn">
    <w:name w:val="NO Zchn"/>
    <w:rsid w:val="00E84F43"/>
    <w:rPr>
      <w:rFonts w:eastAsia="Times New Roman"/>
    </w:rPr>
  </w:style>
  <w:style w:type="character" w:customStyle="1" w:styleId="B1Zchn">
    <w:name w:val="B1 Zchn"/>
    <w:rsid w:val="00E84F43"/>
    <w:rPr>
      <w:rFonts w:eastAsia="Times New Roman"/>
    </w:rPr>
  </w:style>
  <w:style w:type="paragraph" w:customStyle="1" w:styleId="DarkList-Accent31">
    <w:name w:val="Dark List - Accent 31"/>
    <w:hidden/>
    <w:uiPriority w:val="99"/>
    <w:unhideWhenUsed/>
    <w:rsid w:val="00E84F43"/>
    <w:rPr>
      <w:rFonts w:eastAsiaTheme="minorEastAsia"/>
      <w:lang w:val="en-GB" w:eastAsia="en-US"/>
    </w:rPr>
  </w:style>
  <w:style w:type="paragraph" w:customStyle="1" w:styleId="StyleEditorsNoteAuto">
    <w:name w:val="Style Editor's Note + Auto"/>
    <w:basedOn w:val="EditorsNote"/>
    <w:rsid w:val="00E84F43"/>
    <w:rPr>
      <w:color w:val="auto"/>
    </w:rPr>
  </w:style>
  <w:style w:type="character" w:customStyle="1" w:styleId="ListParagraphChar">
    <w:name w:val="List Paragraph Char"/>
    <w:link w:val="ListParagraph"/>
    <w:uiPriority w:val="34"/>
    <w:qFormat/>
    <w:locked/>
    <w:rsid w:val="00E84F43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12755B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2755B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12755B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2755B"/>
    <w:rPr>
      <w:rFonts w:ascii="Arial" w:eastAsia="MS Mincho" w:hAnsi="Arial"/>
      <w:i/>
      <w:noProof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4A0F4-AC01-4B5D-9FF9-08B435ED8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15A9B7-1B2D-4C64-887E-CE2AF0CD6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251</TotalTime>
  <Pages>8</Pages>
  <Words>2548</Words>
  <Characters>14334</Characters>
  <Application>Microsoft Office Word</Application>
  <DocSecurity>0</DocSecurity>
  <Lines>119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16849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Nokia</cp:lastModifiedBy>
  <cp:revision>51</cp:revision>
  <cp:lastPrinted>2017-05-08T10:55:00Z</cp:lastPrinted>
  <dcterms:created xsi:type="dcterms:W3CDTF">2022-01-28T11:18:00Z</dcterms:created>
  <dcterms:modified xsi:type="dcterms:W3CDTF">2022-02-24T12:54:00Z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1520566896</vt:lpwstr>
  </property>
  <property fmtid="{D5CDD505-2E9C-101B-9397-08002B2CF9AE}" pid="25" name="TaxCatchAll">
    <vt:lpwstr/>
  </property>
  <property fmtid="{D5CDD505-2E9C-101B-9397-08002B2CF9AE}" pid="26" name="_dlc_DocIdPersistId">
    <vt:lpwstr/>
  </property>
  <property fmtid="{D5CDD505-2E9C-101B-9397-08002B2CF9AE}" pid="27" name="Prepared.">
    <vt:lpwstr/>
  </property>
  <property fmtid="{D5CDD505-2E9C-101B-9397-08002B2CF9AE}" pid="28" name="EriCOLLCategoryTaxHTField0">
    <vt:lpwstr/>
  </property>
  <property fmtid="{D5CDD505-2E9C-101B-9397-08002B2CF9AE}" pid="29" name="EriCOLLCustomerTaxHTField0">
    <vt:lpwstr/>
  </property>
  <property fmtid="{D5CDD505-2E9C-101B-9397-08002B2CF9AE}" pid="30" name="EriCOLLCompetenceTaxHTField0">
    <vt:lpwstr/>
  </property>
  <property fmtid="{D5CDD505-2E9C-101B-9397-08002B2CF9AE}" pid="31" name="EriCOLLCountryTaxHTField0">
    <vt:lpwstr/>
  </property>
  <property fmtid="{D5CDD505-2E9C-101B-9397-08002B2CF9AE}" pid="32" name="EriCOLLProjectsTaxHTField0">
    <vt:lpwstr/>
  </property>
  <property fmtid="{D5CDD505-2E9C-101B-9397-08002B2CF9AE}" pid="33" name="EriCOLLProcessTaxHTField0">
    <vt:lpwstr/>
  </property>
  <property fmtid="{D5CDD505-2E9C-101B-9397-08002B2CF9AE}" pid="34" name="EriCOLLDate.">
    <vt:lpwstr/>
  </property>
  <property fmtid="{D5CDD505-2E9C-101B-9397-08002B2CF9AE}" pid="35" name="TaxCatchAllLabel">
    <vt:lpwstr/>
  </property>
  <property fmtid="{D5CDD505-2E9C-101B-9397-08002B2CF9AE}" pid="36" name="TaxKeywordTaxHTField">
    <vt:lpwstr/>
  </property>
  <property fmtid="{D5CDD505-2E9C-101B-9397-08002B2CF9AE}" pid="37" name="EriCOLLOrganizationUnitTaxHTField0">
    <vt:lpwstr/>
  </property>
  <property fmtid="{D5CDD505-2E9C-101B-9397-08002B2CF9AE}" pid="38" name="EriCOLLProductsTaxHTField0">
    <vt:lpwstr/>
  </property>
  <property fmtid="{D5CDD505-2E9C-101B-9397-08002B2CF9AE}" pid="39" name="AbstractOrSummary.">
    <vt:lpwstr/>
  </property>
  <property fmtid="{D5CDD505-2E9C-101B-9397-08002B2CF9AE}" pid="40" name="_dlc_DocId">
    <vt:lpwstr>5NUHHDQN7SK2-1476151046-16721</vt:lpwstr>
  </property>
  <property fmtid="{D5CDD505-2E9C-101B-9397-08002B2CF9AE}" pid="41" name="_dlc_DocIdUrl">
    <vt:lpwstr>https://ericsson.sharepoint.com/sites/star/_layouts/15/DocIdRedir.aspx?ID=5NUHHDQN7SK2-1476151046-16721, 5NUHHDQN7SK2-1476151046-16721</vt:lpwstr>
  </property>
  <property fmtid="{D5CDD505-2E9C-101B-9397-08002B2CF9AE}" pid="42" name="IconOverlay">
    <vt:lpwstr/>
  </property>
  <property fmtid="{D5CDD505-2E9C-101B-9397-08002B2CF9AE}" pid="43" name="TSG/WGRef">
    <vt:lpwstr> &lt;TSG/WG&gt;</vt:lpwstr>
  </property>
  <property fmtid="{D5CDD505-2E9C-101B-9397-08002B2CF9AE}" pid="44" name="MtgSeq">
    <vt:lpwstr> &lt;MTG_SEQ&gt;</vt:lpwstr>
  </property>
  <property fmtid="{D5CDD505-2E9C-101B-9397-08002B2CF9AE}" pid="45" name="Location">
    <vt:lpwstr> &lt;Location&gt;</vt:lpwstr>
  </property>
  <property fmtid="{D5CDD505-2E9C-101B-9397-08002B2CF9AE}" pid="46" name="Country">
    <vt:lpwstr> &lt;Country&gt;</vt:lpwstr>
  </property>
  <property fmtid="{D5CDD505-2E9C-101B-9397-08002B2CF9AE}" pid="47" name="StartDate">
    <vt:lpwstr> &lt;Start_Date&gt;</vt:lpwstr>
  </property>
  <property fmtid="{D5CDD505-2E9C-101B-9397-08002B2CF9AE}" pid="48" name="EndDate">
    <vt:lpwstr>&lt;End_Date&gt;</vt:lpwstr>
  </property>
  <property fmtid="{D5CDD505-2E9C-101B-9397-08002B2CF9AE}" pid="49" name="Tdoc#">
    <vt:lpwstr>&lt;TDoc#&gt;</vt:lpwstr>
  </property>
  <property fmtid="{D5CDD505-2E9C-101B-9397-08002B2CF9AE}" pid="50" name="Spec#">
    <vt:lpwstr>&lt;Spec#&gt;</vt:lpwstr>
  </property>
  <property fmtid="{D5CDD505-2E9C-101B-9397-08002B2CF9AE}" pid="51" name="Cr#">
    <vt:lpwstr>&lt;CR#&gt;</vt:lpwstr>
  </property>
  <property fmtid="{D5CDD505-2E9C-101B-9397-08002B2CF9AE}" pid="52" name="Revision">
    <vt:lpwstr>&lt;Rev#&gt;</vt:lpwstr>
  </property>
  <property fmtid="{D5CDD505-2E9C-101B-9397-08002B2CF9AE}" pid="53" name="Version">
    <vt:lpwstr>&lt;Version#&gt;</vt:lpwstr>
  </property>
  <property fmtid="{D5CDD505-2E9C-101B-9397-08002B2CF9AE}" pid="54" name="SourceIfWg">
    <vt:lpwstr>&lt;Source_if_WG&gt;</vt:lpwstr>
  </property>
  <property fmtid="{D5CDD505-2E9C-101B-9397-08002B2CF9AE}" pid="55" name="SourceIfTsg">
    <vt:lpwstr>&lt;Source_if_TSG&gt;</vt:lpwstr>
  </property>
  <property fmtid="{D5CDD505-2E9C-101B-9397-08002B2CF9AE}" pid="56" name="RelatedWis">
    <vt:lpwstr>&lt;Related_WIs&gt;</vt:lpwstr>
  </property>
  <property fmtid="{D5CDD505-2E9C-101B-9397-08002B2CF9AE}" pid="57" name="Cat">
    <vt:lpwstr>&lt;Cat&gt;</vt:lpwstr>
  </property>
  <property fmtid="{D5CDD505-2E9C-101B-9397-08002B2CF9AE}" pid="58" name="ResDate">
    <vt:lpwstr>&lt;Res_date&gt;</vt:lpwstr>
  </property>
  <property fmtid="{D5CDD505-2E9C-101B-9397-08002B2CF9AE}" pid="59" name="Release">
    <vt:lpwstr>&lt;Release&gt;</vt:lpwstr>
  </property>
  <property fmtid="{D5CDD505-2E9C-101B-9397-08002B2CF9AE}" pid="60" name="CrTitle">
    <vt:lpwstr>&lt;Title&gt;</vt:lpwstr>
  </property>
  <property fmtid="{D5CDD505-2E9C-101B-9397-08002B2CF9AE}" pid="61" name="MtgTitle">
    <vt:lpwstr>&lt;MTG_TITLE&gt;</vt:lpwstr>
  </property>
  <property fmtid="{D5CDD505-2E9C-101B-9397-08002B2CF9AE}" pid="62" name="CWMee5f5cbe1b1c433ebe72e8a9ed2fc843">
    <vt:lpwstr>CWMzuHXfGIRQKzPE9QNjVYvibS5yxrlAaN7f5lRLvEGGJosscStJ1O1s2Cuk1O2isQzRwJwThDCkGPBI9BQ8Jzwvg==</vt:lpwstr>
  </property>
</Properties>
</file>