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F218" w14:textId="663C5D6B" w:rsidR="00E90E49" w:rsidRPr="00EA5ECE" w:rsidRDefault="00E90E49" w:rsidP="00E35559">
      <w:pPr>
        <w:pStyle w:val="3GPPHeader"/>
        <w:spacing w:after="60"/>
        <w:rPr>
          <w:sz w:val="32"/>
          <w:szCs w:val="32"/>
        </w:rPr>
      </w:pPr>
      <w:r w:rsidRPr="00EA5ECE">
        <w:t>3GPP TSG-RAN</w:t>
      </w:r>
      <w:r w:rsidR="0023379C">
        <w:t>2</w:t>
      </w:r>
      <w:r w:rsidRPr="00EA5ECE">
        <w:t>#</w:t>
      </w:r>
      <w:r w:rsidR="0023379C">
        <w:t>11</w:t>
      </w:r>
      <w:r w:rsidR="003E7137">
        <w:t>7</w:t>
      </w:r>
      <w:r w:rsidR="0023379C">
        <w:t>-e</w:t>
      </w:r>
      <w:r w:rsidRPr="00EA5ECE">
        <w:tab/>
      </w:r>
      <w:proofErr w:type="spellStart"/>
      <w:r w:rsidRPr="00EA5ECE">
        <w:rPr>
          <w:sz w:val="32"/>
          <w:szCs w:val="32"/>
        </w:rPr>
        <w:t>Tdoc</w:t>
      </w:r>
      <w:proofErr w:type="spellEnd"/>
      <w:r w:rsidRPr="00EA5ECE">
        <w:rPr>
          <w:sz w:val="32"/>
          <w:szCs w:val="32"/>
        </w:rPr>
        <w:t xml:space="preserve"> </w:t>
      </w:r>
      <w:r w:rsidR="00016F94" w:rsidRPr="00016F94">
        <w:rPr>
          <w:sz w:val="32"/>
          <w:szCs w:val="32"/>
        </w:rPr>
        <w:t>R2-2</w:t>
      </w:r>
      <w:r w:rsidR="003E7137">
        <w:rPr>
          <w:sz w:val="32"/>
          <w:szCs w:val="32"/>
        </w:rPr>
        <w:t>2xxxx</w:t>
      </w:r>
    </w:p>
    <w:p w14:paraId="3D1C4376" w14:textId="4C3A4D6A" w:rsidR="00E90E49" w:rsidRPr="00CE0424" w:rsidRDefault="00C268E6" w:rsidP="00311702">
      <w:pPr>
        <w:pStyle w:val="3GPPHeader"/>
      </w:pPr>
      <w:r w:rsidRPr="00EA5ECE">
        <w:t xml:space="preserve">Electronic meeting, </w:t>
      </w:r>
      <w:r w:rsidR="002270E9" w:rsidRPr="00EA5ECE">
        <w:t>202</w:t>
      </w:r>
      <w:r w:rsidR="00171E8C">
        <w:t>2</w:t>
      </w:r>
      <w:r w:rsidR="002270E9" w:rsidRPr="00EA5ECE">
        <w:t>-</w:t>
      </w:r>
      <w:r w:rsidR="00171E8C">
        <w:t>0</w:t>
      </w:r>
      <w:r w:rsidR="003E7137">
        <w:t>2</w:t>
      </w:r>
      <w:r w:rsidR="002270E9" w:rsidRPr="00EA5ECE">
        <w:t>-</w:t>
      </w:r>
      <w:r w:rsidR="003E7137">
        <w:t>21</w:t>
      </w:r>
      <w:r w:rsidR="002270E9" w:rsidRPr="00EA5ECE">
        <w:t xml:space="preserve"> - 202</w:t>
      </w:r>
      <w:r w:rsidR="00171E8C">
        <w:t>2</w:t>
      </w:r>
      <w:r w:rsidR="002270E9" w:rsidRPr="00EA5ECE">
        <w:t>-</w:t>
      </w:r>
      <w:r w:rsidR="003E7137">
        <w:t>03</w:t>
      </w:r>
      <w:r w:rsidR="002270E9" w:rsidRPr="00EA5ECE">
        <w:t>-</w:t>
      </w:r>
      <w:r w:rsidR="003E7137">
        <w:t>03</w:t>
      </w:r>
    </w:p>
    <w:p w14:paraId="0054CDF1" w14:textId="77777777" w:rsidR="00E90E49" w:rsidRPr="00CE0424" w:rsidRDefault="00E90E49" w:rsidP="00357380">
      <w:pPr>
        <w:pStyle w:val="3GPPHeader"/>
      </w:pPr>
    </w:p>
    <w:p w14:paraId="506D5710" w14:textId="48C314D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65712" w:rsidRPr="00F65712">
        <w:rPr>
          <w:sz w:val="22"/>
          <w:szCs w:val="22"/>
        </w:rPr>
        <w:t>8.24.3</w:t>
      </w:r>
      <w:r w:rsidR="00F65712">
        <w:rPr>
          <w:sz w:val="22"/>
          <w:szCs w:val="22"/>
        </w:rPr>
        <w:t xml:space="preserve"> Other</w:t>
      </w:r>
    </w:p>
    <w:p w14:paraId="0DB1E9B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D5FDEBA" w14:textId="21DAD7C2" w:rsidR="00E90E49" w:rsidRPr="00CE0424" w:rsidRDefault="003D3C45" w:rsidP="00311702">
      <w:pPr>
        <w:pStyle w:val="3GPPHeader"/>
        <w:rPr>
          <w:sz w:val="22"/>
          <w:szCs w:val="22"/>
        </w:rPr>
      </w:pPr>
      <w:r>
        <w:rPr>
          <w:sz w:val="22"/>
          <w:szCs w:val="22"/>
        </w:rPr>
        <w:t>Title:</w:t>
      </w:r>
      <w:r w:rsidR="00E90E49" w:rsidRPr="00CE0424">
        <w:rPr>
          <w:sz w:val="22"/>
          <w:szCs w:val="22"/>
        </w:rPr>
        <w:tab/>
      </w:r>
      <w:r w:rsidR="007D2165">
        <w:rPr>
          <w:sz w:val="22"/>
          <w:szCs w:val="22"/>
        </w:rPr>
        <w:t xml:space="preserve">Report </w:t>
      </w:r>
      <w:r w:rsidR="003E7137" w:rsidRPr="003E7137">
        <w:rPr>
          <w:sz w:val="22"/>
          <w:szCs w:val="22"/>
        </w:rPr>
        <w:t>[AT117-</w:t>
      </w:r>
      <w:proofErr w:type="gramStart"/>
      <w:r w:rsidR="003E7137" w:rsidRPr="003E7137">
        <w:rPr>
          <w:sz w:val="22"/>
          <w:szCs w:val="22"/>
        </w:rPr>
        <w:t>e][</w:t>
      </w:r>
      <w:proofErr w:type="gramEnd"/>
      <w:r w:rsidR="003E7137" w:rsidRPr="003E7137">
        <w:rPr>
          <w:sz w:val="22"/>
          <w:szCs w:val="22"/>
        </w:rPr>
        <w:t>062][NR17] MINT (Ericsson)</w:t>
      </w:r>
      <w:r w:rsidR="00DE1A16">
        <w:rPr>
          <w:sz w:val="22"/>
          <w:szCs w:val="22"/>
        </w:rPr>
        <w:t xml:space="preserve"> </w:t>
      </w:r>
    </w:p>
    <w:p w14:paraId="64D85CC6" w14:textId="07848469" w:rsidR="00E90E49" w:rsidRPr="00F65712" w:rsidRDefault="00E90E49" w:rsidP="00F65712">
      <w:pPr>
        <w:pStyle w:val="3GPPHeader"/>
        <w:rPr>
          <w:sz w:val="22"/>
          <w:szCs w:val="22"/>
        </w:rPr>
      </w:pPr>
      <w:r w:rsidRPr="009F7D03">
        <w:rPr>
          <w:sz w:val="22"/>
          <w:szCs w:val="22"/>
        </w:rPr>
        <w:t>Document for:</w:t>
      </w:r>
      <w:r w:rsidRPr="009F7D03">
        <w:rPr>
          <w:sz w:val="22"/>
          <w:szCs w:val="22"/>
        </w:rPr>
        <w:tab/>
        <w:t>Discussion, Decision</w:t>
      </w:r>
    </w:p>
    <w:p w14:paraId="5B6C01E0" w14:textId="77777777" w:rsidR="00E90E49" w:rsidRPr="003D35AA" w:rsidRDefault="00230D18" w:rsidP="00CE0424">
      <w:pPr>
        <w:pStyle w:val="Heading1"/>
      </w:pPr>
      <w:r w:rsidRPr="003D35AA">
        <w:t>1</w:t>
      </w:r>
      <w:r w:rsidRPr="003D35AA">
        <w:tab/>
      </w:r>
      <w:r w:rsidR="00E90E49" w:rsidRPr="003D35AA">
        <w:t>Introduction</w:t>
      </w:r>
    </w:p>
    <w:p w14:paraId="52FD134B" w14:textId="6F6704F5" w:rsidR="006837E3" w:rsidRDefault="007D2165" w:rsidP="00CE0424">
      <w:pPr>
        <w:pStyle w:val="BodyText"/>
        <w:rPr>
          <w:rFonts w:cs="Arial"/>
        </w:rPr>
      </w:pPr>
      <w:r>
        <w:rPr>
          <w:rFonts w:cs="Arial"/>
        </w:rPr>
        <w:t>This document summarizes this offline discussion:</w:t>
      </w:r>
    </w:p>
    <w:p w14:paraId="6E566944" w14:textId="77777777" w:rsidR="003E7137" w:rsidRDefault="003E7137" w:rsidP="003E7137">
      <w:pPr>
        <w:pStyle w:val="EmailDiscussion"/>
        <w:overflowPunct/>
        <w:autoSpaceDE/>
        <w:autoSpaceDN/>
        <w:adjustRightInd/>
        <w:textAlignment w:val="auto"/>
      </w:pPr>
      <w:bookmarkStart w:id="0" w:name="_Hlk96306966"/>
      <w:r>
        <w:t>[AT117-</w:t>
      </w:r>
      <w:proofErr w:type="gramStart"/>
      <w:r>
        <w:t>e][</w:t>
      </w:r>
      <w:proofErr w:type="gramEnd"/>
      <w:r>
        <w:t>062][NR17] MINT (Ericsson)</w:t>
      </w:r>
    </w:p>
    <w:p w14:paraId="041137DD" w14:textId="7334243B" w:rsidR="003E7137" w:rsidRDefault="003E7137" w:rsidP="003E7137">
      <w:pPr>
        <w:pStyle w:val="EmailDiscussion2"/>
      </w:pPr>
      <w:r>
        <w:tab/>
        <w:t xml:space="preserve">Scope: Treat </w:t>
      </w:r>
      <w:hyperlink r:id="rId11" w:history="1">
        <w:r w:rsidRPr="008D2A82">
          <w:rPr>
            <w:rStyle w:val="Hyperlink"/>
          </w:rPr>
          <w:t>R2-2202176</w:t>
        </w:r>
      </w:hyperlink>
      <w:r>
        <w:t xml:space="preserve">, </w:t>
      </w:r>
      <w:hyperlink r:id="rId12" w:history="1">
        <w:r w:rsidRPr="008D2A82">
          <w:rPr>
            <w:rStyle w:val="Hyperlink"/>
          </w:rPr>
          <w:t>R2-2202226</w:t>
        </w:r>
      </w:hyperlink>
      <w:r>
        <w:t>,</w:t>
      </w:r>
      <w:r w:rsidRPr="00DF7B3B">
        <w:t xml:space="preserve"> </w:t>
      </w:r>
      <w:hyperlink r:id="rId13" w:history="1">
        <w:r w:rsidRPr="008D2A82">
          <w:rPr>
            <w:rStyle w:val="Hyperlink"/>
          </w:rPr>
          <w:t>R2-2202264</w:t>
        </w:r>
      </w:hyperlink>
      <w:r>
        <w:t>,</w:t>
      </w:r>
      <w:r w:rsidRPr="00DF7B3B">
        <w:t xml:space="preserve"> </w:t>
      </w:r>
      <w:hyperlink r:id="rId14" w:history="1">
        <w:r w:rsidRPr="008D2A82">
          <w:rPr>
            <w:rStyle w:val="Hyperlink"/>
          </w:rPr>
          <w:t>R2-2202256</w:t>
        </w:r>
      </w:hyperlink>
      <w:r>
        <w:t>,</w:t>
      </w:r>
      <w:r w:rsidRPr="00DF7B3B">
        <w:t xml:space="preserve"> </w:t>
      </w:r>
      <w:hyperlink r:id="rId15" w:history="1">
        <w:r w:rsidRPr="008D2A82">
          <w:rPr>
            <w:rStyle w:val="Hyperlink"/>
          </w:rPr>
          <w:t>R2-2202257</w:t>
        </w:r>
      </w:hyperlink>
      <w:r>
        <w:t>,</w:t>
      </w:r>
      <w:r w:rsidRPr="00DF7B3B">
        <w:t xml:space="preserve"> </w:t>
      </w:r>
      <w:hyperlink r:id="rId16" w:history="1">
        <w:r w:rsidRPr="008D2A82">
          <w:rPr>
            <w:rStyle w:val="Hyperlink"/>
          </w:rPr>
          <w:t>R2-2202258</w:t>
        </w:r>
      </w:hyperlink>
      <w:r>
        <w:t>,</w:t>
      </w:r>
      <w:r w:rsidRPr="00DF7B3B">
        <w:t xml:space="preserve"> </w:t>
      </w:r>
      <w:hyperlink r:id="rId17" w:history="1">
        <w:r w:rsidRPr="008D2A82">
          <w:rPr>
            <w:rStyle w:val="Hyperlink"/>
          </w:rPr>
          <w:t>R2-2202259</w:t>
        </w:r>
      </w:hyperlink>
      <w:r>
        <w:t>,</w:t>
      </w:r>
      <w:r w:rsidRPr="00DF7B3B">
        <w:t xml:space="preserve"> </w:t>
      </w:r>
      <w:hyperlink r:id="rId18" w:history="1">
        <w:r w:rsidRPr="008D2A82">
          <w:rPr>
            <w:rStyle w:val="Hyperlink"/>
          </w:rPr>
          <w:t>R2-2202260</w:t>
        </w:r>
      </w:hyperlink>
      <w:r>
        <w:t>,</w:t>
      </w:r>
      <w:r w:rsidRPr="00DF7B3B">
        <w:t xml:space="preserve"> </w:t>
      </w:r>
      <w:hyperlink r:id="rId19" w:history="1">
        <w:r w:rsidRPr="008D2A82">
          <w:rPr>
            <w:rStyle w:val="Hyperlink"/>
          </w:rPr>
          <w:t>R2-2202261</w:t>
        </w:r>
      </w:hyperlink>
      <w:r>
        <w:t>,</w:t>
      </w:r>
      <w:r w:rsidRPr="00DF7B3B">
        <w:t xml:space="preserve"> </w:t>
      </w:r>
      <w:hyperlink r:id="rId20" w:history="1">
        <w:r w:rsidRPr="008D2A82">
          <w:rPr>
            <w:rStyle w:val="Hyperlink"/>
          </w:rPr>
          <w:t>R2-2202262</w:t>
        </w:r>
      </w:hyperlink>
      <w:r>
        <w:t>,</w:t>
      </w:r>
      <w:r w:rsidRPr="00DF7B3B">
        <w:t xml:space="preserve"> </w:t>
      </w:r>
      <w:hyperlink r:id="rId21" w:history="1">
        <w:r w:rsidRPr="008D2A82">
          <w:rPr>
            <w:rStyle w:val="Hyperlink"/>
          </w:rPr>
          <w:t>R2-2202263</w:t>
        </w:r>
      </w:hyperlink>
      <w:r>
        <w:t>. Ph1 Check the CRs, converge on discussion points if any and determine agreeable parts, Ph2 finally agree CRs.</w:t>
      </w:r>
    </w:p>
    <w:p w14:paraId="2398CAF7" w14:textId="77777777" w:rsidR="003E7137" w:rsidRDefault="003E7137" w:rsidP="003E7137">
      <w:pPr>
        <w:pStyle w:val="EmailDiscussion2"/>
      </w:pPr>
      <w:r>
        <w:tab/>
        <w:t xml:space="preserve">Intended outcome: Report, Agreed CRs, endorsed NR UE cap CRs (38306, 38331) for Merge. </w:t>
      </w:r>
    </w:p>
    <w:p w14:paraId="37AF299E" w14:textId="77777777" w:rsidR="003E7137" w:rsidRDefault="003E7137" w:rsidP="003E7137">
      <w:pPr>
        <w:pStyle w:val="EmailDiscussion2"/>
      </w:pPr>
      <w:r>
        <w:tab/>
        <w:t xml:space="preserve">Deadline: EOM. </w:t>
      </w:r>
    </w:p>
    <w:bookmarkEnd w:id="0"/>
    <w:p w14:paraId="5E362E6D" w14:textId="25436E7A" w:rsidR="007D2165" w:rsidRDefault="007D2165" w:rsidP="00CE0424">
      <w:pPr>
        <w:pStyle w:val="BodyText"/>
        <w:rPr>
          <w:rFonts w:cs="Arial"/>
        </w:rPr>
      </w:pPr>
    </w:p>
    <w:p w14:paraId="26F20E58" w14:textId="0FD76216" w:rsidR="00A43A30" w:rsidRDefault="00A43A30" w:rsidP="0089751C">
      <w:pPr>
        <w:pStyle w:val="BodyText"/>
        <w:rPr>
          <w:rFonts w:cs="Arial"/>
        </w:rPr>
      </w:pPr>
      <w:r>
        <w:rPr>
          <w:rFonts w:cs="Arial"/>
        </w:rPr>
        <w:t>To allow for updating the CRs based on the result of the discussion in Section 2</w:t>
      </w:r>
      <w:r w:rsidR="0089751C">
        <w:rPr>
          <w:rFonts w:cs="Arial"/>
        </w:rPr>
        <w:t xml:space="preserve">, the </w:t>
      </w:r>
      <w:r w:rsidRPr="0089751C">
        <w:rPr>
          <w:rFonts w:cs="Arial"/>
          <w:b/>
          <w:bCs/>
          <w:color w:val="FF0000"/>
        </w:rPr>
        <w:t>deadline for providing input to the questions in section 2 is Friday W1</w:t>
      </w:r>
      <w:r w:rsidR="0089751C">
        <w:rPr>
          <w:rFonts w:cs="Arial"/>
        </w:rPr>
        <w:t>.</w:t>
      </w:r>
    </w:p>
    <w:p w14:paraId="65414162" w14:textId="77777777" w:rsidR="00A43A30" w:rsidRDefault="00A43A30" w:rsidP="00CE0424">
      <w:pPr>
        <w:pStyle w:val="BodyText"/>
        <w:rPr>
          <w:rFonts w:cs="Arial"/>
        </w:rPr>
      </w:pPr>
    </w:p>
    <w:p w14:paraId="3E43CB75" w14:textId="72A65DC6" w:rsidR="007D2165" w:rsidRDefault="007D2165" w:rsidP="00CE0424">
      <w:pPr>
        <w:pStyle w:val="BodyText"/>
        <w:rPr>
          <w:rFonts w:cs="Arial"/>
        </w:rPr>
      </w:pPr>
      <w:r>
        <w:rPr>
          <w:rFonts w:cs="Arial"/>
        </w:rPr>
        <w:t>The following delegates participated in the discussion:</w:t>
      </w:r>
    </w:p>
    <w:tbl>
      <w:tblPr>
        <w:tblStyle w:val="TableGrid"/>
        <w:tblW w:w="0" w:type="auto"/>
        <w:tblLook w:val="04A0" w:firstRow="1" w:lastRow="0" w:firstColumn="1" w:lastColumn="0" w:noHBand="0" w:noVBand="1"/>
      </w:tblPr>
      <w:tblGrid>
        <w:gridCol w:w="2231"/>
        <w:gridCol w:w="7180"/>
      </w:tblGrid>
      <w:tr w:rsidR="007D2165" w:rsidRPr="00716303" w14:paraId="23350AF1" w14:textId="77777777" w:rsidTr="009F4F9B">
        <w:trPr>
          <w:trHeight w:val="421"/>
        </w:trPr>
        <w:tc>
          <w:tcPr>
            <w:tcW w:w="2231" w:type="dxa"/>
            <w:hideMark/>
          </w:tcPr>
          <w:p w14:paraId="06297025" w14:textId="77777777" w:rsidR="007D2165" w:rsidRPr="00CB4B4E" w:rsidRDefault="007D2165" w:rsidP="00574084">
            <w:pPr>
              <w:pStyle w:val="BodyText"/>
              <w:jc w:val="center"/>
              <w:rPr>
                <w:rFonts w:cs="Arial"/>
              </w:rPr>
            </w:pPr>
            <w:r w:rsidRPr="00CB4B4E">
              <w:rPr>
                <w:rFonts w:cs="Arial"/>
              </w:rPr>
              <w:t>Company</w:t>
            </w:r>
          </w:p>
        </w:tc>
        <w:tc>
          <w:tcPr>
            <w:tcW w:w="7180" w:type="dxa"/>
            <w:hideMark/>
          </w:tcPr>
          <w:p w14:paraId="7EBFE805" w14:textId="77777777" w:rsidR="007D2165" w:rsidRPr="00CB4B4E" w:rsidRDefault="007D2165" w:rsidP="00574084">
            <w:pPr>
              <w:pStyle w:val="BodyText"/>
              <w:jc w:val="center"/>
              <w:rPr>
                <w:rFonts w:cs="Arial"/>
              </w:rPr>
            </w:pPr>
            <w:r w:rsidRPr="00CB4B4E">
              <w:rPr>
                <w:rFonts w:cs="Arial"/>
              </w:rPr>
              <w:t xml:space="preserve">Contact Name, </w:t>
            </w:r>
            <w:r>
              <w:rPr>
                <w:rFonts w:cs="Arial"/>
              </w:rPr>
              <w:t>E</w:t>
            </w:r>
            <w:r w:rsidRPr="00CB4B4E">
              <w:rPr>
                <w:rFonts w:cs="Arial"/>
              </w:rPr>
              <w:t>mail</w:t>
            </w:r>
          </w:p>
        </w:tc>
      </w:tr>
      <w:tr w:rsidR="007D2165" w:rsidRPr="00143267" w14:paraId="29C65764" w14:textId="77777777" w:rsidTr="009F4F9B">
        <w:trPr>
          <w:trHeight w:val="501"/>
        </w:trPr>
        <w:tc>
          <w:tcPr>
            <w:tcW w:w="2231" w:type="dxa"/>
          </w:tcPr>
          <w:p w14:paraId="44F19498" w14:textId="77777777" w:rsidR="007D2165" w:rsidRPr="00F03276" w:rsidRDefault="007D2165" w:rsidP="00574084">
            <w:pPr>
              <w:spacing w:before="120" w:after="120"/>
              <w:jc w:val="center"/>
            </w:pPr>
            <w:r w:rsidRPr="00F03276">
              <w:t>Ericsson</w:t>
            </w:r>
          </w:p>
        </w:tc>
        <w:tc>
          <w:tcPr>
            <w:tcW w:w="7180" w:type="dxa"/>
          </w:tcPr>
          <w:p w14:paraId="02DE6B48" w14:textId="2DE19510" w:rsidR="007D2165" w:rsidRPr="00F03276" w:rsidRDefault="007D2165" w:rsidP="00574084">
            <w:pPr>
              <w:spacing w:before="120" w:after="120"/>
              <w:jc w:val="center"/>
            </w:pPr>
            <w:r w:rsidRPr="007D2165">
              <w:t>Mattias Bergström</w:t>
            </w:r>
            <w:r>
              <w:t>, mattias.a.bergstrom@ericsson.com</w:t>
            </w:r>
          </w:p>
        </w:tc>
      </w:tr>
      <w:tr w:rsidR="007D2165" w:rsidRPr="001057B8" w14:paraId="2D8624DE" w14:textId="77777777" w:rsidTr="009F4F9B">
        <w:trPr>
          <w:trHeight w:val="467"/>
        </w:trPr>
        <w:tc>
          <w:tcPr>
            <w:tcW w:w="2231" w:type="dxa"/>
          </w:tcPr>
          <w:p w14:paraId="39134D94" w14:textId="3067D453" w:rsidR="007D2165" w:rsidRPr="000E1408" w:rsidRDefault="000E1408" w:rsidP="00574084">
            <w:pPr>
              <w:spacing w:before="120" w:after="12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180" w:type="dxa"/>
          </w:tcPr>
          <w:p w14:paraId="349404BA" w14:textId="23800E43" w:rsidR="007D2165" w:rsidRPr="000E1408" w:rsidRDefault="000E1408" w:rsidP="00574084">
            <w:pPr>
              <w:spacing w:before="120" w:after="120"/>
              <w:jc w:val="center"/>
              <w:rPr>
                <w:rFonts w:eastAsiaTheme="minorEastAsia"/>
                <w:lang w:eastAsia="zh-CN"/>
              </w:rPr>
            </w:pPr>
            <w:r>
              <w:rPr>
                <w:rFonts w:eastAsiaTheme="minorEastAsia" w:hint="eastAsia"/>
                <w:lang w:eastAsia="zh-CN"/>
              </w:rPr>
              <w:t>z</w:t>
            </w:r>
            <w:r>
              <w:rPr>
                <w:rFonts w:eastAsiaTheme="minorEastAsia"/>
                <w:lang w:eastAsia="zh-CN"/>
              </w:rPr>
              <w:t>haoyang@huawei.com</w:t>
            </w:r>
          </w:p>
        </w:tc>
      </w:tr>
      <w:tr w:rsidR="007D2165" w:rsidRPr="001057B8" w14:paraId="6ED56F88" w14:textId="77777777" w:rsidTr="009F4F9B">
        <w:trPr>
          <w:trHeight w:val="467"/>
        </w:trPr>
        <w:tc>
          <w:tcPr>
            <w:tcW w:w="2231" w:type="dxa"/>
          </w:tcPr>
          <w:p w14:paraId="0E413590" w14:textId="4C2E86E2" w:rsidR="007D2165" w:rsidRPr="00127DA9" w:rsidRDefault="00127DA9" w:rsidP="00574084">
            <w:pPr>
              <w:spacing w:before="120" w:after="120"/>
              <w:jc w:val="center"/>
              <w:rPr>
                <w:rFonts w:eastAsia="Malgun Gothic"/>
                <w:lang w:eastAsia="ko-KR"/>
              </w:rPr>
            </w:pPr>
            <w:r>
              <w:rPr>
                <w:rFonts w:eastAsia="Malgun Gothic" w:hint="eastAsia"/>
                <w:lang w:eastAsia="ko-KR"/>
              </w:rPr>
              <w:t>Samsung</w:t>
            </w:r>
          </w:p>
        </w:tc>
        <w:tc>
          <w:tcPr>
            <w:tcW w:w="7180" w:type="dxa"/>
          </w:tcPr>
          <w:p w14:paraId="76B091C7" w14:textId="3863C79D" w:rsidR="007D2165" w:rsidRPr="00127DA9" w:rsidRDefault="00127DA9" w:rsidP="00127DA9">
            <w:pPr>
              <w:spacing w:before="120" w:after="120"/>
              <w:jc w:val="center"/>
              <w:rPr>
                <w:rFonts w:eastAsia="Malgun Gothic"/>
                <w:lang w:eastAsia="ko-KR"/>
              </w:rPr>
            </w:pPr>
            <w:r>
              <w:rPr>
                <w:rFonts w:eastAsia="Malgun Gothic"/>
                <w:lang w:eastAsia="ko-KR"/>
              </w:rPr>
              <w:t>s</w:t>
            </w:r>
            <w:r>
              <w:rPr>
                <w:rFonts w:eastAsia="Malgun Gothic" w:hint="eastAsia"/>
                <w:lang w:eastAsia="ko-KR"/>
              </w:rPr>
              <w:t>eungri.</w:t>
            </w:r>
            <w:r>
              <w:rPr>
                <w:rFonts w:eastAsia="Malgun Gothic"/>
                <w:lang w:eastAsia="ko-KR"/>
              </w:rPr>
              <w:t>jin@samsung.com</w:t>
            </w:r>
          </w:p>
        </w:tc>
      </w:tr>
      <w:tr w:rsidR="00A27567" w:rsidRPr="001057B8" w14:paraId="09E8A3A7" w14:textId="77777777" w:rsidTr="009F4F9B">
        <w:trPr>
          <w:trHeight w:val="467"/>
        </w:trPr>
        <w:tc>
          <w:tcPr>
            <w:tcW w:w="2231" w:type="dxa"/>
          </w:tcPr>
          <w:p w14:paraId="71081EF8" w14:textId="6B6C7727" w:rsidR="00A27567" w:rsidRPr="002642A8" w:rsidRDefault="002642A8" w:rsidP="00574084">
            <w:pPr>
              <w:spacing w:before="120" w:after="120"/>
              <w:jc w:val="center"/>
              <w:rPr>
                <w:rFonts w:eastAsiaTheme="minorEastAsia"/>
                <w:lang w:eastAsia="zh-CN"/>
              </w:rPr>
            </w:pPr>
            <w:r>
              <w:rPr>
                <w:rFonts w:eastAsiaTheme="minorEastAsia" w:hint="eastAsia"/>
                <w:lang w:eastAsia="zh-CN"/>
              </w:rPr>
              <w:t>CATT</w:t>
            </w:r>
          </w:p>
        </w:tc>
        <w:tc>
          <w:tcPr>
            <w:tcW w:w="7180" w:type="dxa"/>
          </w:tcPr>
          <w:p w14:paraId="5F98F47F" w14:textId="25A19F01" w:rsidR="00A27567" w:rsidRPr="002642A8" w:rsidRDefault="002642A8" w:rsidP="00574084">
            <w:pPr>
              <w:spacing w:before="120" w:after="120"/>
              <w:jc w:val="center"/>
              <w:rPr>
                <w:rFonts w:eastAsiaTheme="minorEastAsia"/>
                <w:lang w:eastAsia="zh-CN"/>
              </w:rPr>
            </w:pPr>
            <w:r>
              <w:rPr>
                <w:rFonts w:eastAsiaTheme="minorEastAsia" w:hint="eastAsia"/>
                <w:lang w:eastAsia="zh-CN"/>
              </w:rPr>
              <w:t>xuhao@catt.cn</w:t>
            </w:r>
          </w:p>
        </w:tc>
      </w:tr>
      <w:tr w:rsidR="00594404" w:rsidRPr="001057B8" w14:paraId="559702B1" w14:textId="77777777" w:rsidTr="009F4F9B">
        <w:trPr>
          <w:trHeight w:val="467"/>
        </w:trPr>
        <w:tc>
          <w:tcPr>
            <w:tcW w:w="2231" w:type="dxa"/>
          </w:tcPr>
          <w:p w14:paraId="5BB10D5D" w14:textId="7B073294" w:rsidR="00594404" w:rsidRDefault="00BA0476" w:rsidP="00594404">
            <w:pPr>
              <w:spacing w:before="120" w:after="120"/>
              <w:jc w:val="center"/>
              <w:rPr>
                <w:lang w:eastAsia="zh-CN"/>
              </w:rPr>
            </w:pPr>
            <w:r>
              <w:rPr>
                <w:lang w:eastAsia="zh-CN"/>
              </w:rPr>
              <w:t>Lenovo</w:t>
            </w:r>
          </w:p>
        </w:tc>
        <w:tc>
          <w:tcPr>
            <w:tcW w:w="7180" w:type="dxa"/>
          </w:tcPr>
          <w:p w14:paraId="325A846C" w14:textId="71F1A5DD" w:rsidR="00594404" w:rsidRDefault="00BA0476" w:rsidP="00594404">
            <w:pPr>
              <w:spacing w:before="120" w:after="120"/>
              <w:jc w:val="center"/>
              <w:rPr>
                <w:lang w:eastAsia="zh-CN"/>
              </w:rPr>
            </w:pPr>
            <w:r>
              <w:rPr>
                <w:lang w:eastAsia="zh-CN"/>
              </w:rPr>
              <w:t>hchoi5@lenovo.com</w:t>
            </w:r>
          </w:p>
        </w:tc>
      </w:tr>
      <w:tr w:rsidR="00594404" w:rsidRPr="001057B8" w14:paraId="19CF940C" w14:textId="77777777" w:rsidTr="009F4F9B">
        <w:trPr>
          <w:trHeight w:val="467"/>
        </w:trPr>
        <w:tc>
          <w:tcPr>
            <w:tcW w:w="2231" w:type="dxa"/>
          </w:tcPr>
          <w:p w14:paraId="0A913416" w14:textId="51BE703B" w:rsidR="00594404" w:rsidRDefault="001057B8" w:rsidP="00594404">
            <w:pPr>
              <w:spacing w:before="120" w:after="120"/>
              <w:jc w:val="center"/>
              <w:rPr>
                <w:lang w:eastAsia="zh-CN"/>
              </w:rPr>
            </w:pPr>
            <w:r>
              <w:rPr>
                <w:lang w:eastAsia="zh-CN"/>
              </w:rPr>
              <w:t>vivo</w:t>
            </w:r>
          </w:p>
        </w:tc>
        <w:tc>
          <w:tcPr>
            <w:tcW w:w="7180" w:type="dxa"/>
          </w:tcPr>
          <w:p w14:paraId="7F87DA53" w14:textId="72C272B3" w:rsidR="00594404" w:rsidRDefault="001057B8" w:rsidP="00594404">
            <w:pPr>
              <w:spacing w:before="120" w:after="120"/>
              <w:jc w:val="center"/>
              <w:rPr>
                <w:lang w:eastAsia="zh-CN"/>
              </w:rPr>
            </w:pPr>
            <w:r>
              <w:rPr>
                <w:lang w:eastAsia="zh-CN"/>
              </w:rPr>
              <w:t>kimba@vivo.com</w:t>
            </w:r>
          </w:p>
        </w:tc>
      </w:tr>
      <w:tr w:rsidR="009C4B94" w:rsidRPr="001057B8" w14:paraId="725A58EC" w14:textId="77777777" w:rsidTr="009F4F9B">
        <w:trPr>
          <w:trHeight w:val="467"/>
        </w:trPr>
        <w:tc>
          <w:tcPr>
            <w:tcW w:w="2231" w:type="dxa"/>
          </w:tcPr>
          <w:p w14:paraId="712C8C3E" w14:textId="240D23AC" w:rsidR="009C4B94" w:rsidRDefault="009C4B94" w:rsidP="00594404">
            <w:pPr>
              <w:spacing w:before="120" w:after="120"/>
              <w:jc w:val="center"/>
              <w:rPr>
                <w:lang w:eastAsia="zh-CN"/>
              </w:rPr>
            </w:pPr>
          </w:p>
        </w:tc>
        <w:tc>
          <w:tcPr>
            <w:tcW w:w="7180" w:type="dxa"/>
          </w:tcPr>
          <w:p w14:paraId="550D17E4" w14:textId="2A5899B3" w:rsidR="009C4B94" w:rsidRDefault="009C4B94" w:rsidP="00594404">
            <w:pPr>
              <w:spacing w:before="120" w:after="120"/>
              <w:jc w:val="center"/>
              <w:rPr>
                <w:lang w:eastAsia="zh-CN"/>
              </w:rPr>
            </w:pPr>
          </w:p>
        </w:tc>
      </w:tr>
      <w:tr w:rsidR="00A05D03" w:rsidRPr="001057B8" w14:paraId="6A99A175" w14:textId="77777777" w:rsidTr="009F4F9B">
        <w:trPr>
          <w:trHeight w:val="467"/>
        </w:trPr>
        <w:tc>
          <w:tcPr>
            <w:tcW w:w="2231" w:type="dxa"/>
          </w:tcPr>
          <w:p w14:paraId="59AE2B16" w14:textId="4FA7783E" w:rsidR="00A05D03" w:rsidRPr="00A05D03" w:rsidRDefault="00A05D03" w:rsidP="00594404">
            <w:pPr>
              <w:spacing w:before="120" w:after="120"/>
              <w:jc w:val="center"/>
              <w:rPr>
                <w:rFonts w:eastAsia="Malgun Gothic"/>
                <w:lang w:eastAsia="ko-KR"/>
              </w:rPr>
            </w:pPr>
          </w:p>
        </w:tc>
        <w:tc>
          <w:tcPr>
            <w:tcW w:w="7180" w:type="dxa"/>
          </w:tcPr>
          <w:p w14:paraId="09B7C8A9" w14:textId="271E4771" w:rsidR="00A05D03" w:rsidRPr="00A05D03" w:rsidRDefault="00A05D03" w:rsidP="00594404">
            <w:pPr>
              <w:spacing w:before="120" w:after="120"/>
              <w:jc w:val="center"/>
              <w:rPr>
                <w:rFonts w:eastAsia="Malgun Gothic"/>
                <w:lang w:eastAsia="ko-KR"/>
              </w:rPr>
            </w:pPr>
          </w:p>
        </w:tc>
      </w:tr>
      <w:tr w:rsidR="00567319" w:rsidRPr="001057B8" w14:paraId="7BA52443" w14:textId="77777777" w:rsidTr="009F4F9B">
        <w:trPr>
          <w:trHeight w:val="467"/>
        </w:trPr>
        <w:tc>
          <w:tcPr>
            <w:tcW w:w="2231" w:type="dxa"/>
          </w:tcPr>
          <w:p w14:paraId="497796D4" w14:textId="70345D3B" w:rsidR="00567319" w:rsidRDefault="00567319" w:rsidP="00567319">
            <w:pPr>
              <w:spacing w:before="120" w:after="120"/>
              <w:jc w:val="center"/>
              <w:rPr>
                <w:rFonts w:eastAsia="Malgun Gothic"/>
                <w:lang w:eastAsia="ko-KR"/>
              </w:rPr>
            </w:pPr>
          </w:p>
        </w:tc>
        <w:tc>
          <w:tcPr>
            <w:tcW w:w="7180" w:type="dxa"/>
          </w:tcPr>
          <w:p w14:paraId="0BE21751" w14:textId="66BCB338" w:rsidR="00567319" w:rsidRDefault="00567319" w:rsidP="00567319">
            <w:pPr>
              <w:spacing w:before="120" w:after="120"/>
              <w:jc w:val="center"/>
              <w:rPr>
                <w:rFonts w:eastAsia="Malgun Gothic"/>
                <w:lang w:eastAsia="ko-KR"/>
              </w:rPr>
            </w:pPr>
          </w:p>
        </w:tc>
      </w:tr>
      <w:tr w:rsidR="003A0F46" w:rsidRPr="001057B8" w14:paraId="2A2247CC" w14:textId="77777777" w:rsidTr="009F4F9B">
        <w:trPr>
          <w:trHeight w:val="467"/>
        </w:trPr>
        <w:tc>
          <w:tcPr>
            <w:tcW w:w="2231" w:type="dxa"/>
          </w:tcPr>
          <w:p w14:paraId="3807B6D8" w14:textId="554E58C1" w:rsidR="003A0F46" w:rsidRPr="003A0F46" w:rsidRDefault="003A0F46" w:rsidP="00567319">
            <w:pPr>
              <w:spacing w:before="120" w:after="120"/>
              <w:jc w:val="center"/>
              <w:rPr>
                <w:rFonts w:eastAsia="Malgun Gothic"/>
                <w:lang w:eastAsia="ko-KR"/>
              </w:rPr>
            </w:pPr>
          </w:p>
        </w:tc>
        <w:tc>
          <w:tcPr>
            <w:tcW w:w="7180" w:type="dxa"/>
          </w:tcPr>
          <w:p w14:paraId="1AFE557C" w14:textId="23E9A43C" w:rsidR="003A0F46" w:rsidRPr="003A0F46" w:rsidRDefault="003A0F46" w:rsidP="003A0F46">
            <w:pPr>
              <w:spacing w:before="120" w:after="120"/>
              <w:jc w:val="center"/>
              <w:rPr>
                <w:rFonts w:eastAsia="Malgun Gothic"/>
                <w:lang w:eastAsia="ko-KR"/>
              </w:rPr>
            </w:pPr>
          </w:p>
        </w:tc>
      </w:tr>
      <w:tr w:rsidR="009F4F9B" w:rsidRPr="001057B8" w14:paraId="3E24854C" w14:textId="77777777" w:rsidTr="009F4F9B">
        <w:trPr>
          <w:trHeight w:val="467"/>
        </w:trPr>
        <w:tc>
          <w:tcPr>
            <w:tcW w:w="2231" w:type="dxa"/>
          </w:tcPr>
          <w:p w14:paraId="23480F94" w14:textId="262B2A69" w:rsidR="009F4F9B" w:rsidRDefault="009F4F9B" w:rsidP="009F4F9B">
            <w:pPr>
              <w:spacing w:before="120" w:after="120"/>
              <w:jc w:val="center"/>
              <w:rPr>
                <w:rFonts w:eastAsia="Malgun Gothic"/>
                <w:lang w:eastAsia="ko-KR"/>
              </w:rPr>
            </w:pPr>
          </w:p>
        </w:tc>
        <w:tc>
          <w:tcPr>
            <w:tcW w:w="7180" w:type="dxa"/>
          </w:tcPr>
          <w:p w14:paraId="1E8A63D4" w14:textId="39AFBE7A" w:rsidR="009F4F9B" w:rsidRDefault="009F4F9B" w:rsidP="009F4F9B">
            <w:pPr>
              <w:spacing w:before="120" w:after="120"/>
              <w:jc w:val="center"/>
              <w:rPr>
                <w:rFonts w:eastAsia="Malgun Gothic"/>
                <w:lang w:eastAsia="ko-KR"/>
              </w:rPr>
            </w:pPr>
          </w:p>
        </w:tc>
      </w:tr>
    </w:tbl>
    <w:p w14:paraId="144F2730" w14:textId="77777777" w:rsidR="007D2165" w:rsidRPr="003B2310" w:rsidRDefault="007D2165" w:rsidP="00CE0424">
      <w:pPr>
        <w:pStyle w:val="BodyText"/>
        <w:rPr>
          <w:rFonts w:cs="Arial"/>
          <w:lang w:val="de-DE"/>
        </w:rPr>
      </w:pPr>
    </w:p>
    <w:p w14:paraId="6C897E0F" w14:textId="48FD17E7" w:rsidR="007D2165" w:rsidRPr="00150284" w:rsidRDefault="007D2165" w:rsidP="00CE0424">
      <w:pPr>
        <w:pStyle w:val="BodyText"/>
        <w:rPr>
          <w:rFonts w:cs="Arial"/>
        </w:rPr>
      </w:pPr>
      <w:r w:rsidRPr="00150284">
        <w:rPr>
          <w:rFonts w:cs="Arial"/>
        </w:rPr>
        <w:lastRenderedPageBreak/>
        <w:t>The following documents were treated:</w:t>
      </w:r>
    </w:p>
    <w:p w14:paraId="374B67D9" w14:textId="46BF172E" w:rsidR="003E7137" w:rsidRDefault="004E69B7" w:rsidP="003E7137">
      <w:pPr>
        <w:pStyle w:val="Doc-title"/>
      </w:pPr>
      <w:hyperlink r:id="rId22" w:history="1">
        <w:r w:rsidR="003E7137" w:rsidRPr="008D2A82">
          <w:rPr>
            <w:rStyle w:val="Hyperlink"/>
          </w:rPr>
          <w:t>R2-2202176</w:t>
        </w:r>
      </w:hyperlink>
      <w:r w:rsidR="003E7137">
        <w:tab/>
        <w:t>Reply LS on LS on MINT functionality for Disaster Roaming (</w:t>
      </w:r>
      <w:hyperlink r:id="rId23" w:history="1">
        <w:r w:rsidR="003E7137" w:rsidRPr="008D2A82">
          <w:rPr>
            <w:rStyle w:val="Hyperlink"/>
          </w:rPr>
          <w:t>S3-214342</w:t>
        </w:r>
      </w:hyperlink>
      <w:r w:rsidR="003E7137">
        <w:t>; contact: LGE)</w:t>
      </w:r>
      <w:r w:rsidR="003E7137">
        <w:tab/>
        <w:t>SA3</w:t>
      </w:r>
      <w:r w:rsidR="003E7137">
        <w:tab/>
        <w:t>LS in</w:t>
      </w:r>
      <w:r w:rsidR="003E7137">
        <w:tab/>
        <w:t>Rel-17</w:t>
      </w:r>
      <w:r w:rsidR="003E7137">
        <w:tab/>
        <w:t>To:SA2</w:t>
      </w:r>
      <w:r w:rsidR="003E7137">
        <w:tab/>
        <w:t>Cc:SA5, CT1, CT4, CT6, RAN2, SA, CT, RAN</w:t>
      </w:r>
    </w:p>
    <w:p w14:paraId="62DBCE8A" w14:textId="31F1B78E" w:rsidR="003E7137" w:rsidRDefault="004E69B7" w:rsidP="003E7137">
      <w:pPr>
        <w:pStyle w:val="Doc-title"/>
      </w:pPr>
      <w:hyperlink r:id="rId24" w:history="1">
        <w:r w:rsidR="003E7137" w:rsidRPr="008D2A82">
          <w:rPr>
            <w:rStyle w:val="Hyperlink"/>
          </w:rPr>
          <w:t>R2-2202226</w:t>
        </w:r>
      </w:hyperlink>
      <w:r w:rsidR="003E7137">
        <w:tab/>
        <w:t>Further discussion on open issues for MINT</w:t>
      </w:r>
      <w:r w:rsidR="003E7137">
        <w:tab/>
        <w:t>Lenovo, Motorola Mobility</w:t>
      </w:r>
      <w:r w:rsidR="003E7137">
        <w:tab/>
        <w:t>discussion</w:t>
      </w:r>
      <w:r w:rsidR="003E7137">
        <w:tab/>
        <w:t>Rel-17</w:t>
      </w:r>
      <w:r w:rsidR="003E7137">
        <w:tab/>
        <w:t>MINT</w:t>
      </w:r>
    </w:p>
    <w:p w14:paraId="258F74C1" w14:textId="59F63734" w:rsidR="003E7137" w:rsidRPr="00DF7B3B" w:rsidRDefault="004E69B7" w:rsidP="003E7137">
      <w:pPr>
        <w:pStyle w:val="Doc-title"/>
      </w:pPr>
      <w:hyperlink r:id="rId25" w:history="1">
        <w:r w:rsidR="003E7137" w:rsidRPr="008D2A82">
          <w:rPr>
            <w:rStyle w:val="Hyperlink"/>
          </w:rPr>
          <w:t>R2-2202264</w:t>
        </w:r>
      </w:hyperlink>
      <w:r w:rsidR="003E7137">
        <w:tab/>
        <w:t>Remaining issues for MINT</w:t>
      </w:r>
      <w:r w:rsidR="003E7137">
        <w:tab/>
        <w:t>Ericsson</w:t>
      </w:r>
      <w:r w:rsidR="003E7137">
        <w:tab/>
        <w:t>discussion</w:t>
      </w:r>
      <w:r w:rsidR="003E7137">
        <w:tab/>
        <w:t>Rel-17</w:t>
      </w:r>
      <w:r w:rsidR="003E7137">
        <w:tab/>
        <w:t>TEI17</w:t>
      </w:r>
    </w:p>
    <w:p w14:paraId="0B7EC3D1" w14:textId="05D00CF0" w:rsidR="003E7137" w:rsidRDefault="004E69B7" w:rsidP="003E7137">
      <w:pPr>
        <w:pStyle w:val="Doc-title"/>
      </w:pPr>
      <w:hyperlink r:id="rId26"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27" w:history="1">
        <w:r w:rsidR="003E7137" w:rsidRPr="008D2A82">
          <w:rPr>
            <w:rStyle w:val="Hyperlink"/>
          </w:rPr>
          <w:t>R2-2201845</w:t>
        </w:r>
      </w:hyperlink>
    </w:p>
    <w:p w14:paraId="192AE924" w14:textId="1603FD78" w:rsidR="003E7137" w:rsidRDefault="004E69B7" w:rsidP="003E7137">
      <w:pPr>
        <w:pStyle w:val="Doc-title"/>
      </w:pPr>
      <w:hyperlink r:id="rId28"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29" w:history="1">
        <w:r w:rsidR="003E7137" w:rsidRPr="008D2A82">
          <w:rPr>
            <w:rStyle w:val="Hyperlink"/>
          </w:rPr>
          <w:t>R2-2201847</w:t>
        </w:r>
      </w:hyperlink>
    </w:p>
    <w:p w14:paraId="1E3ED71B" w14:textId="2264BD8E" w:rsidR="003E7137" w:rsidRDefault="004E69B7" w:rsidP="003E7137">
      <w:pPr>
        <w:pStyle w:val="Doc-title"/>
      </w:pPr>
      <w:hyperlink r:id="rId30"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31" w:history="1">
        <w:r w:rsidR="003E7137" w:rsidRPr="008D2A82">
          <w:rPr>
            <w:rStyle w:val="Hyperlink"/>
          </w:rPr>
          <w:t>R2-2201849</w:t>
        </w:r>
      </w:hyperlink>
    </w:p>
    <w:p w14:paraId="6BCEF628" w14:textId="233DF8AC" w:rsidR="003E7137" w:rsidRDefault="004E69B7" w:rsidP="003E7137">
      <w:pPr>
        <w:pStyle w:val="Doc-title"/>
      </w:pPr>
      <w:hyperlink r:id="rId32"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33" w:history="1">
        <w:r w:rsidR="003E7137" w:rsidRPr="008D2A82">
          <w:rPr>
            <w:rStyle w:val="Hyperlink"/>
          </w:rPr>
          <w:t>R2-2201843</w:t>
        </w:r>
      </w:hyperlink>
    </w:p>
    <w:p w14:paraId="7DC64414" w14:textId="3DED3337" w:rsidR="003E7137" w:rsidRDefault="004E69B7" w:rsidP="003E7137">
      <w:pPr>
        <w:pStyle w:val="Doc-title"/>
      </w:pPr>
      <w:hyperlink r:id="rId34"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35" w:history="1">
        <w:r w:rsidR="003E7137" w:rsidRPr="008D2A82">
          <w:rPr>
            <w:rStyle w:val="Hyperlink"/>
          </w:rPr>
          <w:t>R2-2201844</w:t>
        </w:r>
      </w:hyperlink>
    </w:p>
    <w:p w14:paraId="3A2EB4AB" w14:textId="50F737A2" w:rsidR="003E7137" w:rsidRDefault="004E69B7" w:rsidP="003E7137">
      <w:pPr>
        <w:pStyle w:val="Doc-title"/>
      </w:pPr>
      <w:hyperlink r:id="rId36"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37" w:history="1">
        <w:r w:rsidR="003E7137" w:rsidRPr="008D2A82">
          <w:rPr>
            <w:rStyle w:val="Hyperlink"/>
          </w:rPr>
          <w:t>R2-2201846</w:t>
        </w:r>
      </w:hyperlink>
    </w:p>
    <w:p w14:paraId="2CD5D246" w14:textId="4BA0F067" w:rsidR="003E7137" w:rsidRDefault="004E69B7" w:rsidP="003E7137">
      <w:pPr>
        <w:pStyle w:val="Doc-title"/>
      </w:pPr>
      <w:hyperlink r:id="rId38"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39" w:history="1">
        <w:r w:rsidR="003E7137" w:rsidRPr="008D2A82">
          <w:rPr>
            <w:rStyle w:val="Hyperlink"/>
          </w:rPr>
          <w:t>R2-2201848</w:t>
        </w:r>
      </w:hyperlink>
    </w:p>
    <w:p w14:paraId="21F08C37" w14:textId="5A59EBCF" w:rsidR="003E7137" w:rsidRDefault="004E69B7" w:rsidP="003E7137">
      <w:pPr>
        <w:pStyle w:val="Doc-title"/>
      </w:pPr>
      <w:hyperlink r:id="rId40"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41" w:history="1">
        <w:r w:rsidR="003E7137" w:rsidRPr="008D2A82">
          <w:rPr>
            <w:rStyle w:val="Hyperlink"/>
          </w:rPr>
          <w:t>R2-2201842</w:t>
        </w:r>
      </w:hyperlink>
    </w:p>
    <w:p w14:paraId="2BC68935" w14:textId="77777777" w:rsidR="007D2165" w:rsidRDefault="007D2165" w:rsidP="00CE0424">
      <w:pPr>
        <w:pStyle w:val="BodyText"/>
        <w:rPr>
          <w:rFonts w:cs="Arial"/>
        </w:rPr>
      </w:pPr>
    </w:p>
    <w:p w14:paraId="0FFEE9B9" w14:textId="442A4C83" w:rsidR="007D2165" w:rsidRDefault="00230D18" w:rsidP="00DD2CDF">
      <w:pPr>
        <w:pStyle w:val="Heading1"/>
      </w:pPr>
      <w:bookmarkStart w:id="1" w:name="_Ref178064866"/>
      <w:r>
        <w:t>2</w:t>
      </w:r>
      <w:r>
        <w:tab/>
      </w:r>
      <w:r w:rsidR="004000E8" w:rsidRPr="00CE0424">
        <w:t>Discussion</w:t>
      </w:r>
      <w:bookmarkEnd w:id="1"/>
    </w:p>
    <w:p w14:paraId="0F648B22" w14:textId="052505A6" w:rsidR="007D2165" w:rsidRDefault="007D2165" w:rsidP="007D2165">
      <w:pPr>
        <w:pStyle w:val="Heading2"/>
      </w:pPr>
      <w:r>
        <w:t>2.</w:t>
      </w:r>
      <w:r w:rsidR="000750C2">
        <w:t>1</w:t>
      </w:r>
      <w:r>
        <w:tab/>
      </w:r>
      <w:r w:rsidR="003E7137">
        <w:t xml:space="preserve">Comments on </w:t>
      </w:r>
      <w:r w:rsidR="0089751C">
        <w:t>current</w:t>
      </w:r>
      <w:r w:rsidR="003E7137">
        <w:t xml:space="preserve"> CRs</w:t>
      </w:r>
    </w:p>
    <w:p w14:paraId="6D78FDEC" w14:textId="77777777" w:rsidR="003E7137" w:rsidRDefault="003E7137" w:rsidP="007D2165">
      <w:pPr>
        <w:pStyle w:val="BodyText"/>
      </w:pPr>
      <w:r>
        <w:t>RAN2 endorsed these running CRs in the last meeting:</w:t>
      </w:r>
    </w:p>
    <w:p w14:paraId="3404AF2D" w14:textId="32C1209F" w:rsidR="003E7137" w:rsidRDefault="003E7137" w:rsidP="007D2165">
      <w:pPr>
        <w:pStyle w:val="BodyText"/>
      </w:pPr>
    </w:p>
    <w:p w14:paraId="386992FB" w14:textId="0063E3CC" w:rsidR="003E7137" w:rsidRDefault="004E69B7" w:rsidP="003E7137">
      <w:pPr>
        <w:pStyle w:val="Doc-title"/>
      </w:pPr>
      <w:hyperlink r:id="rId42"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43" w:history="1">
        <w:r w:rsidR="003E7137" w:rsidRPr="008D2A82">
          <w:rPr>
            <w:rStyle w:val="Hyperlink"/>
          </w:rPr>
          <w:t>R2-2201845</w:t>
        </w:r>
      </w:hyperlink>
    </w:p>
    <w:p w14:paraId="453866F3" w14:textId="7980EB86" w:rsidR="003E7137" w:rsidRDefault="004E69B7" w:rsidP="003E7137">
      <w:pPr>
        <w:pStyle w:val="Doc-title"/>
      </w:pPr>
      <w:hyperlink r:id="rId44"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45" w:history="1">
        <w:r w:rsidR="003E7137" w:rsidRPr="008D2A82">
          <w:rPr>
            <w:rStyle w:val="Hyperlink"/>
          </w:rPr>
          <w:t>R2-2201847</w:t>
        </w:r>
      </w:hyperlink>
    </w:p>
    <w:p w14:paraId="1FD241DC" w14:textId="460309C9" w:rsidR="003E7137" w:rsidRDefault="004E69B7" w:rsidP="003E7137">
      <w:pPr>
        <w:pStyle w:val="Doc-title"/>
      </w:pPr>
      <w:hyperlink r:id="rId46"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47" w:history="1">
        <w:r w:rsidR="003E7137" w:rsidRPr="008D2A82">
          <w:rPr>
            <w:rStyle w:val="Hyperlink"/>
          </w:rPr>
          <w:t>R2-2201849</w:t>
        </w:r>
      </w:hyperlink>
    </w:p>
    <w:p w14:paraId="603556A2" w14:textId="1BF068AC" w:rsidR="003E7137" w:rsidRDefault="004E69B7" w:rsidP="003E7137">
      <w:pPr>
        <w:pStyle w:val="Doc-title"/>
      </w:pPr>
      <w:hyperlink r:id="rId48"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49" w:history="1">
        <w:r w:rsidR="003E7137" w:rsidRPr="008D2A82">
          <w:rPr>
            <w:rStyle w:val="Hyperlink"/>
          </w:rPr>
          <w:t>R2-2201843</w:t>
        </w:r>
      </w:hyperlink>
    </w:p>
    <w:p w14:paraId="79496A27" w14:textId="290FB0A5" w:rsidR="003E7137" w:rsidRDefault="004E69B7" w:rsidP="003E7137">
      <w:pPr>
        <w:pStyle w:val="Doc-title"/>
      </w:pPr>
      <w:hyperlink r:id="rId50"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51" w:history="1">
        <w:r w:rsidR="003E7137" w:rsidRPr="008D2A82">
          <w:rPr>
            <w:rStyle w:val="Hyperlink"/>
          </w:rPr>
          <w:t>R2-2201844</w:t>
        </w:r>
      </w:hyperlink>
    </w:p>
    <w:p w14:paraId="107A4A30" w14:textId="75DC2160" w:rsidR="003E7137" w:rsidRDefault="004E69B7" w:rsidP="003E7137">
      <w:pPr>
        <w:pStyle w:val="Doc-title"/>
      </w:pPr>
      <w:hyperlink r:id="rId52"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53" w:history="1">
        <w:r w:rsidR="003E7137" w:rsidRPr="008D2A82">
          <w:rPr>
            <w:rStyle w:val="Hyperlink"/>
          </w:rPr>
          <w:t>R2-2201846</w:t>
        </w:r>
      </w:hyperlink>
    </w:p>
    <w:p w14:paraId="3E7CDC31" w14:textId="06C9B72A" w:rsidR="003E7137" w:rsidRDefault="004E69B7" w:rsidP="003E7137">
      <w:pPr>
        <w:pStyle w:val="Doc-title"/>
      </w:pPr>
      <w:hyperlink r:id="rId54"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55" w:history="1">
        <w:r w:rsidR="003E7137" w:rsidRPr="008D2A82">
          <w:rPr>
            <w:rStyle w:val="Hyperlink"/>
          </w:rPr>
          <w:t>R2-2201848</w:t>
        </w:r>
      </w:hyperlink>
    </w:p>
    <w:p w14:paraId="57182BF3" w14:textId="3FC1AED6" w:rsidR="003E7137" w:rsidRDefault="004E69B7" w:rsidP="003E7137">
      <w:pPr>
        <w:pStyle w:val="Doc-title"/>
      </w:pPr>
      <w:hyperlink r:id="rId56"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57" w:history="1">
        <w:r w:rsidR="003E7137" w:rsidRPr="008D2A82">
          <w:rPr>
            <w:rStyle w:val="Hyperlink"/>
          </w:rPr>
          <w:t>R2-2201842</w:t>
        </w:r>
      </w:hyperlink>
    </w:p>
    <w:p w14:paraId="360D5458" w14:textId="77777777" w:rsidR="003E7137" w:rsidRDefault="003E7137" w:rsidP="007D2165">
      <w:pPr>
        <w:pStyle w:val="BodyText"/>
      </w:pPr>
    </w:p>
    <w:p w14:paraId="40F1603C" w14:textId="62A8BF13" w:rsidR="007D2165" w:rsidRDefault="0051280A" w:rsidP="007D2165">
      <w:pPr>
        <w:pStyle w:val="BodyText"/>
      </w:pPr>
      <w:r w:rsidRPr="00150284">
        <w:rPr>
          <w:b/>
          <w:bCs/>
        </w:rPr>
        <w:t xml:space="preserve">Question </w:t>
      </w:r>
      <w:r w:rsidR="00150284" w:rsidRPr="00150284">
        <w:rPr>
          <w:b/>
          <w:bCs/>
        </w:rPr>
        <w:t>1</w:t>
      </w:r>
      <w:r>
        <w:t xml:space="preserve">: </w:t>
      </w:r>
      <w:r w:rsidR="003E7137">
        <w:t xml:space="preserve">Do you have any comments on </w:t>
      </w:r>
      <w:r w:rsidR="0089751C">
        <w:t>the CRs in their current form (note they may be updated based on this discussion and based on potential incoming LSs)</w:t>
      </w:r>
      <w:r w:rsidR="003E7137">
        <w:t>?</w:t>
      </w:r>
    </w:p>
    <w:tbl>
      <w:tblPr>
        <w:tblStyle w:val="TableGrid"/>
        <w:tblW w:w="7739" w:type="dxa"/>
        <w:tblLook w:val="04A0" w:firstRow="1" w:lastRow="0" w:firstColumn="1" w:lastColumn="0" w:noHBand="0" w:noVBand="1"/>
      </w:tblPr>
      <w:tblGrid>
        <w:gridCol w:w="1219"/>
        <w:gridCol w:w="6520"/>
      </w:tblGrid>
      <w:tr w:rsidR="00AF4AAA" w:rsidRPr="000005B0" w14:paraId="3973B70A" w14:textId="77777777" w:rsidTr="00AF4AAA">
        <w:tc>
          <w:tcPr>
            <w:tcW w:w="1219" w:type="dxa"/>
            <w:shd w:val="clear" w:color="auto" w:fill="00B0F0"/>
          </w:tcPr>
          <w:p w14:paraId="76A3E272" w14:textId="77777777" w:rsidR="00AF4AAA" w:rsidRPr="000005B0" w:rsidRDefault="00AF4AAA" w:rsidP="00574084">
            <w:pPr>
              <w:spacing w:after="0"/>
              <w:jc w:val="both"/>
              <w:rPr>
                <w:b/>
                <w:bCs/>
                <w:noProof/>
              </w:rPr>
            </w:pPr>
            <w:r w:rsidRPr="000005B0">
              <w:rPr>
                <w:b/>
                <w:bCs/>
                <w:noProof/>
              </w:rPr>
              <w:t>Company</w:t>
            </w:r>
          </w:p>
        </w:tc>
        <w:tc>
          <w:tcPr>
            <w:tcW w:w="6520" w:type="dxa"/>
            <w:shd w:val="clear" w:color="auto" w:fill="00B0F0"/>
          </w:tcPr>
          <w:p w14:paraId="2B4CB976" w14:textId="77777777" w:rsidR="00AF4AAA" w:rsidRPr="000005B0" w:rsidRDefault="00AF4AAA" w:rsidP="00574084">
            <w:pPr>
              <w:spacing w:after="0"/>
              <w:jc w:val="both"/>
              <w:rPr>
                <w:b/>
                <w:bCs/>
                <w:noProof/>
              </w:rPr>
            </w:pPr>
            <w:r>
              <w:rPr>
                <w:b/>
                <w:bCs/>
                <w:noProof/>
              </w:rPr>
              <w:t>Comments</w:t>
            </w:r>
          </w:p>
        </w:tc>
      </w:tr>
      <w:tr w:rsidR="00AF4AAA" w:rsidRPr="000005B0" w14:paraId="545B22A0" w14:textId="77777777" w:rsidTr="00AF4AAA">
        <w:tc>
          <w:tcPr>
            <w:tcW w:w="1219" w:type="dxa"/>
          </w:tcPr>
          <w:p w14:paraId="2741C5F0" w14:textId="13B69F6D" w:rsidR="00AF4AAA" w:rsidRPr="000F0F0B" w:rsidRDefault="00712F7E" w:rsidP="00574084">
            <w:pPr>
              <w:spacing w:after="0"/>
              <w:jc w:val="both"/>
              <w:rPr>
                <w:rFonts w:eastAsiaTheme="minorEastAsia"/>
                <w:noProof/>
                <w:lang w:eastAsia="zh-CN"/>
              </w:rPr>
            </w:pPr>
            <w:r>
              <w:rPr>
                <w:rFonts w:eastAsiaTheme="minorEastAsia"/>
                <w:noProof/>
                <w:lang w:eastAsia="zh-CN"/>
              </w:rPr>
              <w:t>Lenovo</w:t>
            </w:r>
          </w:p>
        </w:tc>
        <w:tc>
          <w:tcPr>
            <w:tcW w:w="6520" w:type="dxa"/>
          </w:tcPr>
          <w:p w14:paraId="13FDD0D9" w14:textId="77777777" w:rsidR="00AF4AAA" w:rsidRDefault="00712F7E" w:rsidP="00574084">
            <w:pPr>
              <w:spacing w:after="0"/>
              <w:jc w:val="both"/>
              <w:rPr>
                <w:noProof/>
              </w:rPr>
            </w:pPr>
            <w:r>
              <w:rPr>
                <w:noProof/>
              </w:rPr>
              <w:t>Cover page issues in 2256/2257/2258 (36.300/36.304/36.306) need to be fixed:</w:t>
            </w:r>
          </w:p>
          <w:p w14:paraId="48319315" w14:textId="77777777"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Fix meeting date: 21st Feb instead of 17th Feb.</w:t>
            </w:r>
          </w:p>
          <w:p w14:paraId="30E464BF" w14:textId="77777777"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lastRenderedPageBreak/>
              <w:t>TEI17 tag identifier “[MINT]” should be added to the CR title.</w:t>
            </w:r>
          </w:p>
          <w:p w14:paraId="798B23E1" w14:textId="44F9BE3D"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In “Other specs affected” correct “TS 36.3</w:t>
            </w:r>
            <w:r w:rsidRPr="00712F7E">
              <w:rPr>
                <w:rFonts w:ascii="Times New Roman" w:hAnsi="Times New Roman"/>
                <w:noProof/>
                <w:highlight w:val="yellow"/>
                <w:lang w:val="de-DE"/>
              </w:rPr>
              <w:t>1</w:t>
            </w:r>
            <w:r w:rsidRPr="00712F7E">
              <w:rPr>
                <w:rFonts w:ascii="Times New Roman" w:hAnsi="Times New Roman"/>
                <w:noProof/>
                <w:lang w:val="de-DE"/>
              </w:rPr>
              <w:t>1” to “TS 36.3</w:t>
            </w:r>
            <w:r w:rsidRPr="00712F7E">
              <w:rPr>
                <w:rFonts w:ascii="Times New Roman" w:hAnsi="Times New Roman"/>
                <w:noProof/>
                <w:color w:val="FF0000"/>
                <w:lang w:val="de-DE"/>
              </w:rPr>
              <w:t>3</w:t>
            </w:r>
            <w:r w:rsidRPr="00712F7E">
              <w:rPr>
                <w:rFonts w:ascii="Times New Roman" w:hAnsi="Times New Roman"/>
                <w:noProof/>
                <w:lang w:val="de-DE"/>
              </w:rPr>
              <w:t>1”.</w:t>
            </w:r>
          </w:p>
          <w:p w14:paraId="0FEEDE49" w14:textId="77777777" w:rsidR="00712F7E" w:rsidRDefault="00712F7E" w:rsidP="00574084">
            <w:pPr>
              <w:spacing w:after="0"/>
              <w:jc w:val="both"/>
              <w:rPr>
                <w:noProof/>
              </w:rPr>
            </w:pPr>
          </w:p>
          <w:p w14:paraId="743F63DD" w14:textId="2B885F84" w:rsidR="00712F7E" w:rsidRDefault="00712F7E" w:rsidP="00574084">
            <w:pPr>
              <w:spacing w:after="0"/>
              <w:jc w:val="both"/>
              <w:rPr>
                <w:noProof/>
              </w:rPr>
            </w:pPr>
            <w:r w:rsidRPr="00712F7E">
              <w:rPr>
                <w:noProof/>
              </w:rPr>
              <w:t>Cover page issues in 225</w:t>
            </w:r>
            <w:r>
              <w:rPr>
                <w:noProof/>
              </w:rPr>
              <w:t>9/2263</w:t>
            </w:r>
            <w:r w:rsidRPr="00712F7E">
              <w:rPr>
                <w:noProof/>
              </w:rPr>
              <w:t xml:space="preserve"> (36.3</w:t>
            </w:r>
            <w:r>
              <w:rPr>
                <w:noProof/>
              </w:rPr>
              <w:t>31/38.331</w:t>
            </w:r>
            <w:r w:rsidRPr="00712F7E">
              <w:rPr>
                <w:noProof/>
              </w:rPr>
              <w:t>) need to be fixed:</w:t>
            </w:r>
          </w:p>
          <w:p w14:paraId="55E74422" w14:textId="77777777" w:rsidR="00712F7E" w:rsidRPr="00712F7E" w:rsidRDefault="00712F7E" w:rsidP="00712F7E">
            <w:pPr>
              <w:pStyle w:val="ListParagraph"/>
              <w:numPr>
                <w:ilvl w:val="0"/>
                <w:numId w:val="37"/>
              </w:numPr>
              <w:jc w:val="both"/>
              <w:rPr>
                <w:rFonts w:ascii="Times New Roman" w:hAnsi="Times New Roman"/>
                <w:noProof/>
                <w:lang w:val="de-DE"/>
              </w:rPr>
            </w:pPr>
            <w:r w:rsidRPr="00712F7E">
              <w:rPr>
                <w:rFonts w:ascii="Times New Roman" w:hAnsi="Times New Roman"/>
                <w:noProof/>
                <w:lang w:val="de-DE"/>
              </w:rPr>
              <w:t>Fix meeting date: 21st Feb instead of 17th Feb.</w:t>
            </w:r>
          </w:p>
          <w:p w14:paraId="40339F01" w14:textId="77777777" w:rsidR="00712F7E" w:rsidRPr="00712F7E" w:rsidRDefault="00712F7E" w:rsidP="00712F7E">
            <w:pPr>
              <w:pStyle w:val="ListParagraph"/>
              <w:numPr>
                <w:ilvl w:val="0"/>
                <w:numId w:val="37"/>
              </w:numPr>
              <w:jc w:val="both"/>
              <w:rPr>
                <w:noProof/>
                <w:lang w:val="de-DE"/>
              </w:rPr>
            </w:pPr>
            <w:r w:rsidRPr="00712F7E">
              <w:rPr>
                <w:rFonts w:ascii="Times New Roman" w:hAnsi="Times New Roman"/>
                <w:noProof/>
                <w:lang w:val="de-DE"/>
              </w:rPr>
              <w:t>TEI17 tag identifier “[MINT]” should be added to the CR title.</w:t>
            </w:r>
          </w:p>
          <w:p w14:paraId="4C1D0390" w14:textId="5193512E" w:rsidR="00712F7E" w:rsidRDefault="00712F7E" w:rsidP="00712F7E">
            <w:pPr>
              <w:pStyle w:val="ListParagraph"/>
              <w:numPr>
                <w:ilvl w:val="0"/>
                <w:numId w:val="37"/>
              </w:numPr>
              <w:jc w:val="both"/>
              <w:rPr>
                <w:rFonts w:ascii="Times New Roman" w:hAnsi="Times New Roman"/>
                <w:noProof/>
                <w:lang w:val="de-DE"/>
              </w:rPr>
            </w:pPr>
            <w:r w:rsidRPr="00712F7E">
              <w:rPr>
                <w:rFonts w:ascii="Times New Roman" w:hAnsi="Times New Roman"/>
                <w:noProof/>
                <w:lang w:val="de-DE"/>
              </w:rPr>
              <w:t xml:space="preserve">In “Other comments” </w:t>
            </w:r>
            <w:r w:rsidR="004A0BFF">
              <w:rPr>
                <w:rFonts w:ascii="Times New Roman" w:hAnsi="Times New Roman"/>
                <w:noProof/>
                <w:lang w:val="de-DE"/>
              </w:rPr>
              <w:t>should</w:t>
            </w:r>
            <w:r w:rsidRPr="00712F7E">
              <w:rPr>
                <w:rFonts w:ascii="Times New Roman" w:hAnsi="Times New Roman"/>
                <w:noProof/>
                <w:lang w:val="de-DE"/>
              </w:rPr>
              <w:t xml:space="preserve"> </w:t>
            </w:r>
            <w:r w:rsidR="004A0BFF">
              <w:rPr>
                <w:rFonts w:ascii="Times New Roman" w:hAnsi="Times New Roman"/>
                <w:noProof/>
                <w:lang w:val="de-DE"/>
              </w:rPr>
              <w:t>t</w:t>
            </w:r>
            <w:r w:rsidRPr="00712F7E">
              <w:rPr>
                <w:rFonts w:ascii="Times New Roman" w:hAnsi="Times New Roman"/>
                <w:noProof/>
                <w:lang w:val="de-DE"/>
              </w:rPr>
              <w:t xml:space="preserve">he comment </w:t>
            </w:r>
            <w:r w:rsidR="004A0BFF">
              <w:rPr>
                <w:rFonts w:ascii="Times New Roman" w:hAnsi="Times New Roman"/>
                <w:noProof/>
                <w:lang w:val="de-DE"/>
              </w:rPr>
              <w:t xml:space="preserve">be kept </w:t>
            </w:r>
            <w:r w:rsidRPr="00712F7E">
              <w:rPr>
                <w:rFonts w:ascii="Times New Roman" w:hAnsi="Times New Roman"/>
                <w:noProof/>
                <w:lang w:val="de-DE"/>
              </w:rPr>
              <w:t>saying „This CR assumes that in a RAN sharing scenario, ...“?</w:t>
            </w:r>
          </w:p>
          <w:p w14:paraId="4AC01F9B" w14:textId="77777777" w:rsidR="00712F7E" w:rsidRPr="00712F7E" w:rsidRDefault="00712F7E" w:rsidP="00712F7E">
            <w:pPr>
              <w:pStyle w:val="ListParagraph"/>
              <w:ind w:left="360"/>
              <w:jc w:val="both"/>
              <w:rPr>
                <w:rFonts w:ascii="Times New Roman" w:hAnsi="Times New Roman"/>
                <w:noProof/>
                <w:lang w:val="de-DE"/>
              </w:rPr>
            </w:pPr>
          </w:p>
          <w:p w14:paraId="7EE7AC8A" w14:textId="117BE08A" w:rsidR="00712F7E" w:rsidRDefault="00712F7E" w:rsidP="00712F7E">
            <w:pPr>
              <w:spacing w:after="0"/>
              <w:jc w:val="both"/>
              <w:rPr>
                <w:noProof/>
              </w:rPr>
            </w:pPr>
            <w:r>
              <w:rPr>
                <w:noProof/>
              </w:rPr>
              <w:t>Cover page issues in 2260/2261/2262 (38.300/38.304/38.306) need to be fixed:</w:t>
            </w:r>
          </w:p>
          <w:p w14:paraId="18D315A8" w14:textId="77777777"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Fix meeting date: 21st Feb instead of 17th Feb.</w:t>
            </w:r>
          </w:p>
          <w:p w14:paraId="144C7618" w14:textId="5F181494" w:rsidR="00712F7E" w:rsidRPr="00712F7E" w:rsidRDefault="00712F7E" w:rsidP="00712F7E">
            <w:pPr>
              <w:pStyle w:val="ListParagraph"/>
              <w:numPr>
                <w:ilvl w:val="0"/>
                <w:numId w:val="36"/>
              </w:numPr>
              <w:jc w:val="both"/>
              <w:rPr>
                <w:rFonts w:ascii="Times New Roman" w:hAnsi="Times New Roman"/>
                <w:noProof/>
                <w:lang w:val="de-DE"/>
              </w:rPr>
            </w:pPr>
            <w:r w:rsidRPr="00712F7E">
              <w:rPr>
                <w:rFonts w:ascii="Times New Roman" w:hAnsi="Times New Roman"/>
                <w:noProof/>
                <w:lang w:val="de-DE"/>
              </w:rPr>
              <w:t>TEI17 tag identifier “[MINT]” should be added to the CR title.</w:t>
            </w:r>
          </w:p>
        </w:tc>
      </w:tr>
      <w:tr w:rsidR="00AF4AAA" w:rsidRPr="000005B0" w14:paraId="1E86E740" w14:textId="77777777" w:rsidTr="00AF4AAA">
        <w:tc>
          <w:tcPr>
            <w:tcW w:w="1219" w:type="dxa"/>
          </w:tcPr>
          <w:p w14:paraId="474C3EE6" w14:textId="590A6AAA" w:rsidR="00AF4AAA" w:rsidRPr="000F0F0B" w:rsidRDefault="00AF4AAA" w:rsidP="00574084">
            <w:pPr>
              <w:spacing w:after="0"/>
              <w:jc w:val="both"/>
              <w:rPr>
                <w:rFonts w:eastAsiaTheme="minorEastAsia"/>
                <w:noProof/>
                <w:lang w:eastAsia="zh-CN"/>
              </w:rPr>
            </w:pPr>
          </w:p>
        </w:tc>
        <w:tc>
          <w:tcPr>
            <w:tcW w:w="6520" w:type="dxa"/>
          </w:tcPr>
          <w:p w14:paraId="07067A1A" w14:textId="77777777" w:rsidR="00AF4AAA" w:rsidRPr="000005B0" w:rsidRDefault="00AF4AAA" w:rsidP="00574084">
            <w:pPr>
              <w:spacing w:after="0"/>
              <w:jc w:val="both"/>
              <w:rPr>
                <w:noProof/>
              </w:rPr>
            </w:pPr>
          </w:p>
        </w:tc>
      </w:tr>
      <w:tr w:rsidR="00AF4AAA" w:rsidRPr="000005B0" w14:paraId="03B5D44B" w14:textId="77777777" w:rsidTr="00AF4AAA">
        <w:tc>
          <w:tcPr>
            <w:tcW w:w="1219" w:type="dxa"/>
          </w:tcPr>
          <w:p w14:paraId="386257BE" w14:textId="582D1C1D" w:rsidR="00AF4AAA" w:rsidRPr="000F0F0B" w:rsidRDefault="00AF4AAA" w:rsidP="003B2310">
            <w:pPr>
              <w:spacing w:after="0"/>
              <w:jc w:val="both"/>
              <w:rPr>
                <w:rFonts w:eastAsiaTheme="minorEastAsia"/>
                <w:noProof/>
                <w:lang w:eastAsia="zh-CN"/>
              </w:rPr>
            </w:pPr>
          </w:p>
        </w:tc>
        <w:tc>
          <w:tcPr>
            <w:tcW w:w="6520" w:type="dxa"/>
          </w:tcPr>
          <w:p w14:paraId="6540D846" w14:textId="77777777" w:rsidR="00AF4AAA" w:rsidRPr="000005B0" w:rsidRDefault="00AF4AAA" w:rsidP="003B2310">
            <w:pPr>
              <w:spacing w:after="0"/>
              <w:jc w:val="both"/>
              <w:rPr>
                <w:noProof/>
              </w:rPr>
            </w:pPr>
          </w:p>
        </w:tc>
      </w:tr>
      <w:tr w:rsidR="00AF4AAA" w:rsidRPr="000005B0" w14:paraId="58DEBFC5" w14:textId="77777777" w:rsidTr="00AF4AAA">
        <w:tc>
          <w:tcPr>
            <w:tcW w:w="1219" w:type="dxa"/>
          </w:tcPr>
          <w:p w14:paraId="67274729" w14:textId="6E0DB5D1" w:rsidR="00AF4AAA" w:rsidRPr="00A27567" w:rsidRDefault="00AF4AAA" w:rsidP="003B2310">
            <w:pPr>
              <w:spacing w:after="0"/>
              <w:jc w:val="both"/>
              <w:rPr>
                <w:rFonts w:eastAsiaTheme="minorEastAsia"/>
                <w:noProof/>
                <w:lang w:eastAsia="zh-CN"/>
              </w:rPr>
            </w:pPr>
          </w:p>
        </w:tc>
        <w:tc>
          <w:tcPr>
            <w:tcW w:w="6520" w:type="dxa"/>
          </w:tcPr>
          <w:p w14:paraId="3AD6AE05" w14:textId="77777777" w:rsidR="00AF4AAA" w:rsidRPr="000005B0" w:rsidRDefault="00AF4AAA" w:rsidP="003B2310">
            <w:pPr>
              <w:spacing w:after="0"/>
              <w:jc w:val="both"/>
              <w:rPr>
                <w:noProof/>
              </w:rPr>
            </w:pPr>
          </w:p>
        </w:tc>
      </w:tr>
      <w:tr w:rsidR="00AF4AAA" w:rsidRPr="000005B0" w14:paraId="16B0C0C5" w14:textId="77777777" w:rsidTr="00AF4AAA">
        <w:tc>
          <w:tcPr>
            <w:tcW w:w="1219" w:type="dxa"/>
          </w:tcPr>
          <w:p w14:paraId="21EB80E3" w14:textId="1DBF0D23" w:rsidR="00AF4AAA" w:rsidRDefault="00AF4AAA" w:rsidP="006408FB">
            <w:pPr>
              <w:spacing w:after="0"/>
              <w:jc w:val="both"/>
              <w:rPr>
                <w:noProof/>
                <w:lang w:eastAsia="zh-CN"/>
              </w:rPr>
            </w:pPr>
          </w:p>
        </w:tc>
        <w:tc>
          <w:tcPr>
            <w:tcW w:w="6520" w:type="dxa"/>
          </w:tcPr>
          <w:p w14:paraId="6DF97956" w14:textId="77777777" w:rsidR="00AF4AAA" w:rsidRPr="000005B0" w:rsidRDefault="00AF4AAA" w:rsidP="006408FB">
            <w:pPr>
              <w:spacing w:after="0"/>
              <w:jc w:val="both"/>
              <w:rPr>
                <w:noProof/>
              </w:rPr>
            </w:pPr>
          </w:p>
        </w:tc>
      </w:tr>
      <w:tr w:rsidR="00AF4AAA" w:rsidRPr="000005B0" w14:paraId="33F96028" w14:textId="77777777" w:rsidTr="00AF4AAA">
        <w:tc>
          <w:tcPr>
            <w:tcW w:w="1219" w:type="dxa"/>
          </w:tcPr>
          <w:p w14:paraId="2C6CCC30" w14:textId="39667733" w:rsidR="00AF4AAA" w:rsidRDefault="00AF4AAA" w:rsidP="006408FB">
            <w:pPr>
              <w:spacing w:after="0"/>
              <w:jc w:val="both"/>
              <w:rPr>
                <w:noProof/>
                <w:lang w:eastAsia="zh-CN"/>
              </w:rPr>
            </w:pPr>
          </w:p>
        </w:tc>
        <w:tc>
          <w:tcPr>
            <w:tcW w:w="6520" w:type="dxa"/>
          </w:tcPr>
          <w:p w14:paraId="4F636A7F" w14:textId="77777777" w:rsidR="00AF4AAA" w:rsidRPr="000005B0" w:rsidRDefault="00AF4AAA" w:rsidP="006408FB">
            <w:pPr>
              <w:spacing w:after="0"/>
              <w:jc w:val="both"/>
              <w:rPr>
                <w:noProof/>
              </w:rPr>
            </w:pPr>
          </w:p>
        </w:tc>
      </w:tr>
      <w:tr w:rsidR="00AF4AAA" w:rsidRPr="000005B0" w14:paraId="1209CBF6" w14:textId="77777777" w:rsidTr="00AF4AAA">
        <w:tc>
          <w:tcPr>
            <w:tcW w:w="1219" w:type="dxa"/>
          </w:tcPr>
          <w:p w14:paraId="7613EB0A" w14:textId="7CE838CF" w:rsidR="00AF4AAA" w:rsidRDefault="00AF4AAA" w:rsidP="006408FB">
            <w:pPr>
              <w:spacing w:after="0"/>
              <w:jc w:val="both"/>
              <w:rPr>
                <w:noProof/>
                <w:lang w:eastAsia="zh-CN"/>
              </w:rPr>
            </w:pPr>
          </w:p>
        </w:tc>
        <w:tc>
          <w:tcPr>
            <w:tcW w:w="6520" w:type="dxa"/>
          </w:tcPr>
          <w:p w14:paraId="52A4A990" w14:textId="77777777" w:rsidR="00AF4AAA" w:rsidRPr="000005B0" w:rsidRDefault="00AF4AAA" w:rsidP="006408FB">
            <w:pPr>
              <w:spacing w:after="0"/>
              <w:jc w:val="both"/>
              <w:rPr>
                <w:noProof/>
              </w:rPr>
            </w:pPr>
          </w:p>
        </w:tc>
      </w:tr>
      <w:tr w:rsidR="00AF4AAA" w:rsidRPr="000005B0" w14:paraId="3BB37A70" w14:textId="77777777" w:rsidTr="00AF4AAA">
        <w:tc>
          <w:tcPr>
            <w:tcW w:w="1219" w:type="dxa"/>
          </w:tcPr>
          <w:p w14:paraId="16C0697B" w14:textId="4C8D00B9" w:rsidR="00AF4AAA" w:rsidRPr="007A6C68" w:rsidRDefault="00AF4AAA" w:rsidP="006408FB">
            <w:pPr>
              <w:spacing w:after="0"/>
              <w:jc w:val="both"/>
              <w:rPr>
                <w:rFonts w:eastAsia="Malgun Gothic"/>
                <w:noProof/>
                <w:lang w:eastAsia="ko-KR"/>
              </w:rPr>
            </w:pPr>
          </w:p>
        </w:tc>
        <w:tc>
          <w:tcPr>
            <w:tcW w:w="6520" w:type="dxa"/>
          </w:tcPr>
          <w:p w14:paraId="56815C01" w14:textId="77777777" w:rsidR="00AF4AAA" w:rsidRPr="000005B0" w:rsidRDefault="00AF4AAA" w:rsidP="006408FB">
            <w:pPr>
              <w:spacing w:after="0"/>
              <w:jc w:val="both"/>
              <w:rPr>
                <w:noProof/>
              </w:rPr>
            </w:pPr>
          </w:p>
        </w:tc>
      </w:tr>
      <w:tr w:rsidR="00AF4AAA" w:rsidRPr="000005B0" w14:paraId="10926671" w14:textId="77777777" w:rsidTr="00AF4AAA">
        <w:trPr>
          <w:trHeight w:val="94"/>
        </w:trPr>
        <w:tc>
          <w:tcPr>
            <w:tcW w:w="1219" w:type="dxa"/>
          </w:tcPr>
          <w:p w14:paraId="044C400D" w14:textId="311C9300" w:rsidR="00AF4AAA" w:rsidRDefault="00AF4AAA" w:rsidP="00567319">
            <w:pPr>
              <w:spacing w:after="0"/>
              <w:jc w:val="both"/>
              <w:rPr>
                <w:rFonts w:eastAsia="Malgun Gothic"/>
                <w:noProof/>
                <w:lang w:eastAsia="ko-KR"/>
              </w:rPr>
            </w:pPr>
          </w:p>
        </w:tc>
        <w:tc>
          <w:tcPr>
            <w:tcW w:w="6520" w:type="dxa"/>
          </w:tcPr>
          <w:p w14:paraId="06B60960" w14:textId="77777777" w:rsidR="00AF4AAA" w:rsidRPr="000005B0" w:rsidRDefault="00AF4AAA" w:rsidP="00567319">
            <w:pPr>
              <w:spacing w:after="0"/>
              <w:jc w:val="both"/>
              <w:rPr>
                <w:noProof/>
              </w:rPr>
            </w:pPr>
          </w:p>
        </w:tc>
      </w:tr>
      <w:tr w:rsidR="00AF4AAA" w:rsidRPr="000005B0" w14:paraId="43EA0766" w14:textId="77777777" w:rsidTr="00AF4AAA">
        <w:trPr>
          <w:trHeight w:val="94"/>
        </w:trPr>
        <w:tc>
          <w:tcPr>
            <w:tcW w:w="1219" w:type="dxa"/>
          </w:tcPr>
          <w:p w14:paraId="645DAAD7" w14:textId="29A8A4F0" w:rsidR="00AF4AAA" w:rsidRPr="003A0F46" w:rsidRDefault="00AF4AAA" w:rsidP="003A0F46">
            <w:pPr>
              <w:spacing w:after="0"/>
              <w:jc w:val="both"/>
              <w:rPr>
                <w:rFonts w:eastAsiaTheme="minorEastAsia"/>
                <w:noProof/>
                <w:lang w:eastAsia="zh-CN"/>
              </w:rPr>
            </w:pPr>
          </w:p>
        </w:tc>
        <w:tc>
          <w:tcPr>
            <w:tcW w:w="6520" w:type="dxa"/>
          </w:tcPr>
          <w:p w14:paraId="7ABD1C0D" w14:textId="77777777" w:rsidR="00AF4AAA" w:rsidRPr="000005B0" w:rsidRDefault="00AF4AAA" w:rsidP="003A0F46">
            <w:pPr>
              <w:spacing w:after="0"/>
              <w:jc w:val="both"/>
              <w:rPr>
                <w:noProof/>
              </w:rPr>
            </w:pPr>
          </w:p>
        </w:tc>
      </w:tr>
      <w:tr w:rsidR="00AF4AAA" w:rsidRPr="000005B0" w14:paraId="3DB86975" w14:textId="77777777" w:rsidTr="00AF4AAA">
        <w:trPr>
          <w:trHeight w:val="94"/>
        </w:trPr>
        <w:tc>
          <w:tcPr>
            <w:tcW w:w="1219" w:type="dxa"/>
          </w:tcPr>
          <w:p w14:paraId="67F2DF22" w14:textId="4AB1AD38" w:rsidR="00AF4AAA" w:rsidRDefault="00AF4AAA" w:rsidP="003A0F46">
            <w:pPr>
              <w:spacing w:after="0"/>
              <w:jc w:val="both"/>
              <w:rPr>
                <w:noProof/>
                <w:lang w:eastAsia="zh-CN"/>
              </w:rPr>
            </w:pPr>
          </w:p>
        </w:tc>
        <w:tc>
          <w:tcPr>
            <w:tcW w:w="6520" w:type="dxa"/>
          </w:tcPr>
          <w:p w14:paraId="6CC431D3" w14:textId="77777777" w:rsidR="00AF4AAA" w:rsidRPr="000005B0" w:rsidRDefault="00AF4AAA" w:rsidP="003A0F46">
            <w:pPr>
              <w:spacing w:after="0"/>
              <w:jc w:val="both"/>
              <w:rPr>
                <w:noProof/>
              </w:rPr>
            </w:pPr>
          </w:p>
        </w:tc>
      </w:tr>
    </w:tbl>
    <w:p w14:paraId="6963FAB8" w14:textId="7EF8C02D" w:rsidR="007D2165" w:rsidRDefault="007D2165" w:rsidP="007D2165">
      <w:pPr>
        <w:pStyle w:val="BodyText"/>
      </w:pPr>
    </w:p>
    <w:p w14:paraId="01EA2F14" w14:textId="77777777" w:rsidR="0069792D" w:rsidRDefault="0069792D" w:rsidP="007D2165">
      <w:pPr>
        <w:pStyle w:val="BodyText"/>
      </w:pPr>
    </w:p>
    <w:p w14:paraId="1BABC149" w14:textId="21486CC0" w:rsidR="00B94E76" w:rsidRDefault="00B94E76" w:rsidP="00DD2CDF">
      <w:pPr>
        <w:pStyle w:val="Heading2"/>
      </w:pPr>
      <w:r>
        <w:t>2.</w:t>
      </w:r>
      <w:r w:rsidR="000750C2">
        <w:t>2</w:t>
      </w:r>
      <w:r>
        <w:tab/>
      </w:r>
      <w:r w:rsidR="003E7137">
        <w:t xml:space="preserve">LS from SA3 </w:t>
      </w:r>
      <w:hyperlink r:id="rId58" w:history="1">
        <w:r w:rsidR="003E7137" w:rsidRPr="008D2A82">
          <w:rPr>
            <w:rStyle w:val="Hyperlink"/>
          </w:rPr>
          <w:t>R2-2202176</w:t>
        </w:r>
      </w:hyperlink>
    </w:p>
    <w:p w14:paraId="7AB9375C" w14:textId="3339BF5A" w:rsidR="00FF05FC" w:rsidRDefault="003E7137" w:rsidP="00FF05FC">
      <w:pPr>
        <w:pStyle w:val="BodyText"/>
      </w:pPr>
      <w:r>
        <w:t>SA3</w:t>
      </w:r>
      <w:r w:rsidR="00FF05FC">
        <w:t xml:space="preserve"> wrote in their LS in </w:t>
      </w:r>
      <w:hyperlink r:id="rId59" w:history="1">
        <w:r w:rsidRPr="008D2A82">
          <w:rPr>
            <w:rStyle w:val="Hyperlink"/>
          </w:rPr>
          <w:t>R2-2202176</w:t>
        </w:r>
      </w:hyperlink>
      <w:r w:rsidR="00FF05FC">
        <w:t>:</w:t>
      </w:r>
    </w:p>
    <w:tbl>
      <w:tblPr>
        <w:tblStyle w:val="TableGrid"/>
        <w:tblW w:w="8789" w:type="dxa"/>
        <w:tblInd w:w="137" w:type="dxa"/>
        <w:tblLook w:val="04A0" w:firstRow="1" w:lastRow="0" w:firstColumn="1" w:lastColumn="0" w:noHBand="0" w:noVBand="1"/>
      </w:tblPr>
      <w:tblGrid>
        <w:gridCol w:w="8789"/>
      </w:tblGrid>
      <w:tr w:rsidR="00FF05FC" w14:paraId="012359F2" w14:textId="77777777" w:rsidTr="005D025F">
        <w:tc>
          <w:tcPr>
            <w:tcW w:w="8789" w:type="dxa"/>
          </w:tcPr>
          <w:p w14:paraId="6D1BA4FF" w14:textId="77777777" w:rsidR="003E7137" w:rsidRDefault="003E7137" w:rsidP="003E7137">
            <w:pPr>
              <w:pStyle w:val="Heading1"/>
              <w:outlineLvl w:val="0"/>
            </w:pPr>
            <w:r>
              <w:t>1</w:t>
            </w:r>
            <w:r>
              <w:tab/>
              <w:t>Overall description</w:t>
            </w:r>
          </w:p>
          <w:p w14:paraId="5895AE97" w14:textId="17E00B68" w:rsidR="003E7137" w:rsidRDefault="003E7137" w:rsidP="003E7137">
            <w:pPr>
              <w:pStyle w:val="B1"/>
              <w:rPr>
                <w:rFonts w:ascii="Arial" w:eastAsia="Malgun Gothic" w:hAnsi="Arial" w:cs="Arial"/>
                <w:lang w:eastAsia="ko-KR"/>
              </w:rPr>
            </w:pPr>
            <w:bookmarkStart w:id="2" w:name="_Hlk69931360"/>
            <w:r>
              <w:rPr>
                <w:rFonts w:ascii="Arial" w:eastAsia="Malgun Gothic" w:hAnsi="Arial" w:cs="Arial" w:hint="eastAsia"/>
                <w:lang w:eastAsia="ko-KR"/>
              </w:rPr>
              <w:t>S</w:t>
            </w:r>
            <w:r>
              <w:rPr>
                <w:rFonts w:ascii="Arial" w:eastAsia="Malgun Gothic" w:hAnsi="Arial" w:cs="Arial"/>
                <w:lang w:eastAsia="ko-KR"/>
              </w:rPr>
              <w:t>A3 would like to thank SA2 for the LS(</w:t>
            </w:r>
            <w:r w:rsidRPr="00B470EE">
              <w:rPr>
                <w:rFonts w:ascii="Arial" w:eastAsia="Malgun Gothic" w:hAnsi="Arial" w:cs="Arial"/>
                <w:lang w:eastAsia="ko-KR"/>
              </w:rPr>
              <w:t>S3</w:t>
            </w:r>
            <w:r w:rsidRPr="00B470EE">
              <w:rPr>
                <w:rFonts w:ascii="MS Gothic" w:eastAsia="Malgun Gothic" w:hAnsi="MS Gothic" w:cs="MS Gothic"/>
                <w:lang w:eastAsia="ko-KR"/>
              </w:rPr>
              <w:t>‑</w:t>
            </w:r>
            <w:r w:rsidRPr="00B470EE">
              <w:rPr>
                <w:rFonts w:ascii="Arial" w:eastAsia="Malgun Gothic" w:hAnsi="Arial" w:cs="Arial"/>
                <w:lang w:eastAsia="ko-KR"/>
              </w:rPr>
              <w:t>213874/</w:t>
            </w:r>
            <w:hyperlink r:id="rId60" w:history="1">
              <w:r w:rsidRPr="008D2A82">
                <w:rPr>
                  <w:rStyle w:val="Hyperlink"/>
                  <w:rFonts w:ascii="Arial" w:eastAsia="Malgun Gothic" w:hAnsi="Arial" w:cs="Arial"/>
                  <w:lang w:eastAsia="ko-KR"/>
                </w:rPr>
                <w:t>S2-2108172</w:t>
              </w:r>
            </w:hyperlink>
            <w:r>
              <w:rPr>
                <w:rFonts w:ascii="Arial" w:eastAsia="Malgun Gothic" w:hAnsi="Arial" w:cs="Arial"/>
                <w:lang w:eastAsia="ko-KR"/>
              </w:rPr>
              <w:t xml:space="preserve">) on </w:t>
            </w:r>
            <w:r w:rsidRPr="00B470EE">
              <w:rPr>
                <w:rFonts w:ascii="Arial" w:eastAsia="Malgun Gothic" w:hAnsi="Arial" w:cs="Arial"/>
                <w:lang w:eastAsia="ko-KR"/>
              </w:rPr>
              <w:t>MINT functionality for Disaster Roaming</w:t>
            </w:r>
            <w:r>
              <w:rPr>
                <w:rFonts w:ascii="Arial" w:eastAsia="Malgun Gothic" w:hAnsi="Arial" w:cs="Arial"/>
                <w:lang w:eastAsia="ko-KR"/>
              </w:rPr>
              <w:t xml:space="preserve">. </w:t>
            </w:r>
          </w:p>
          <w:p w14:paraId="0157BCB0" w14:textId="77777777" w:rsidR="003E7137" w:rsidRDefault="003E7137" w:rsidP="003E7137">
            <w:pPr>
              <w:pStyle w:val="B1"/>
              <w:rPr>
                <w:rFonts w:ascii="Arial" w:eastAsia="Malgun Gothic" w:hAnsi="Arial" w:cs="Arial"/>
                <w:lang w:eastAsia="ko-KR"/>
              </w:rPr>
            </w:pPr>
            <w:r>
              <w:rPr>
                <w:rFonts w:ascii="Arial" w:eastAsia="Malgun Gothic" w:hAnsi="Arial" w:cs="Arial"/>
                <w:lang w:eastAsia="ko-KR"/>
              </w:rPr>
              <w:t xml:space="preserve">SA3 would like to inform SA2 that the MINT functionality must ensure that a VPLMN cannot single-handedly trick the HPLMN into considering the VPLMN as providing the disaster roaming. With this in mind, OAM configuration in the HPLMN seems important. </w:t>
            </w:r>
          </w:p>
          <w:p w14:paraId="1DEE59A5" w14:textId="77777777" w:rsidR="003E7137" w:rsidRPr="00B470EE" w:rsidRDefault="003E7137" w:rsidP="003E7137">
            <w:pPr>
              <w:pStyle w:val="B1"/>
              <w:rPr>
                <w:rFonts w:ascii="Arial" w:eastAsia="Malgun Gothic" w:hAnsi="Arial" w:cs="Arial"/>
                <w:lang w:eastAsia="ko-KR"/>
              </w:rPr>
            </w:pPr>
            <w:r>
              <w:rPr>
                <w:rFonts w:ascii="Arial" w:eastAsia="Malgun Gothic" w:hAnsi="Arial" w:cs="Arial"/>
                <w:lang w:eastAsia="ko-KR"/>
              </w:rPr>
              <w:t>SA3 would also like to inform SA2 that SA3 will continue to analyse further security impact caused by  Disaster Roaming service indication and will keep SA2 informed when there is progress.</w:t>
            </w:r>
          </w:p>
          <w:bookmarkEnd w:id="2"/>
          <w:p w14:paraId="5BF1E123" w14:textId="77777777" w:rsidR="003E7137" w:rsidRDefault="003E7137" w:rsidP="003E7137">
            <w:pPr>
              <w:pStyle w:val="Heading1"/>
              <w:outlineLvl w:val="0"/>
            </w:pPr>
            <w:r>
              <w:t>2</w:t>
            </w:r>
            <w:r>
              <w:tab/>
              <w:t>Actions</w:t>
            </w:r>
          </w:p>
          <w:p w14:paraId="6956EB05" w14:textId="77777777" w:rsidR="003E7137" w:rsidRDefault="003E7137" w:rsidP="003E7137">
            <w:pPr>
              <w:spacing w:after="120"/>
              <w:ind w:left="1985" w:hanging="1985"/>
              <w:rPr>
                <w:rFonts w:ascii="Arial" w:hAnsi="Arial" w:cs="Arial"/>
                <w:b/>
              </w:rPr>
            </w:pPr>
            <w:r>
              <w:rPr>
                <w:rFonts w:ascii="Arial" w:hAnsi="Arial" w:cs="Arial"/>
                <w:b/>
              </w:rPr>
              <w:t xml:space="preserve">To </w:t>
            </w:r>
            <w:r>
              <w:rPr>
                <w:rFonts w:ascii="Arial" w:hAnsi="Arial" w:cs="Arial" w:hint="eastAsia"/>
                <w:b/>
                <w:lang w:eastAsia="zh-CN"/>
              </w:rPr>
              <w:t>SA</w:t>
            </w:r>
            <w:r>
              <w:rPr>
                <w:rFonts w:ascii="Arial" w:hAnsi="Arial" w:cs="Arial"/>
                <w:b/>
              </w:rPr>
              <w:t>2</w:t>
            </w:r>
          </w:p>
          <w:p w14:paraId="002E0931" w14:textId="7DFB83BA" w:rsidR="00FF05FC" w:rsidRPr="003E7137" w:rsidRDefault="003E7137" w:rsidP="003E7137">
            <w:pPr>
              <w:spacing w:after="120"/>
              <w:ind w:left="993" w:hanging="993"/>
            </w:pPr>
            <w:r>
              <w:rPr>
                <w:rFonts w:ascii="Arial" w:hAnsi="Arial" w:cs="Arial"/>
                <w:b/>
              </w:rPr>
              <w:t xml:space="preserve">ACTION: </w:t>
            </w:r>
            <w:r>
              <w:rPr>
                <w:rFonts w:ascii="Arial" w:hAnsi="Arial" w:cs="Arial"/>
                <w:b/>
                <w:color w:val="0070C0"/>
              </w:rPr>
              <w:tab/>
            </w:r>
            <w:r>
              <w:rPr>
                <w:rFonts w:ascii="Arial" w:hAnsi="Arial" w:cs="Arial"/>
              </w:rPr>
              <w:t>SA3 kindly asks SA2</w:t>
            </w:r>
            <w:r w:rsidRPr="00B470EE">
              <w:rPr>
                <w:rFonts w:ascii="Arial" w:hAnsi="Arial" w:cs="Arial"/>
              </w:rPr>
              <w:t xml:space="preserve"> to take the above </w:t>
            </w:r>
            <w:r>
              <w:rPr>
                <w:rFonts w:ascii="Arial" w:hAnsi="Arial" w:cs="Arial"/>
              </w:rPr>
              <w:t>information</w:t>
            </w:r>
            <w:r w:rsidRPr="00B470EE">
              <w:rPr>
                <w:rFonts w:ascii="Arial" w:hAnsi="Arial" w:cs="Arial"/>
              </w:rPr>
              <w:t xml:space="preserve"> into </w:t>
            </w:r>
            <w:r>
              <w:rPr>
                <w:rFonts w:ascii="Arial" w:hAnsi="Arial" w:cs="Arial"/>
              </w:rPr>
              <w:t>account</w:t>
            </w:r>
            <w:r>
              <w:t>.</w:t>
            </w:r>
          </w:p>
        </w:tc>
      </w:tr>
    </w:tbl>
    <w:p w14:paraId="47DCA6DF" w14:textId="6AD2F661" w:rsidR="00FF05FC" w:rsidRDefault="00FF05FC" w:rsidP="00FF05FC"/>
    <w:p w14:paraId="2A933151" w14:textId="1BADBED9" w:rsidR="0051280A" w:rsidRDefault="003E7137" w:rsidP="00FF05FC">
      <w:pPr>
        <w:overflowPunct/>
        <w:autoSpaceDE/>
        <w:autoSpaceDN/>
        <w:adjustRightInd/>
        <w:spacing w:after="0"/>
        <w:textAlignment w:val="auto"/>
        <w:rPr>
          <w:rFonts w:ascii="Arial" w:hAnsi="Arial"/>
          <w:lang w:eastAsia="zh-CN"/>
        </w:rPr>
      </w:pPr>
      <w:r>
        <w:rPr>
          <w:rFonts w:ascii="Arial" w:hAnsi="Arial"/>
          <w:lang w:eastAsia="zh-CN"/>
        </w:rPr>
        <w:t>There is no RAN2 action indicated in the LS so perhaps it can be noted in RAN2. But companies are invited to indicate if they think otherwise.</w:t>
      </w:r>
    </w:p>
    <w:p w14:paraId="5193E95F" w14:textId="326CC2C5" w:rsidR="0051280A" w:rsidRDefault="0051280A" w:rsidP="0051280A">
      <w:pPr>
        <w:overflowPunct/>
        <w:autoSpaceDE/>
        <w:autoSpaceDN/>
        <w:adjustRightInd/>
        <w:spacing w:after="0"/>
        <w:textAlignment w:val="auto"/>
        <w:rPr>
          <w:rFonts w:ascii="Arial" w:hAnsi="Arial"/>
          <w:lang w:eastAsia="zh-CN"/>
        </w:rPr>
      </w:pPr>
    </w:p>
    <w:p w14:paraId="1178D091" w14:textId="26880790" w:rsidR="0051280A" w:rsidRDefault="0051280A" w:rsidP="0051280A">
      <w:pPr>
        <w:overflowPunct/>
        <w:autoSpaceDE/>
        <w:autoSpaceDN/>
        <w:adjustRightInd/>
        <w:spacing w:after="0"/>
        <w:textAlignment w:val="auto"/>
        <w:rPr>
          <w:rFonts w:ascii="Arial" w:hAnsi="Arial"/>
          <w:lang w:eastAsia="zh-CN"/>
        </w:rPr>
      </w:pPr>
      <w:r w:rsidRPr="0051280A">
        <w:rPr>
          <w:rFonts w:ascii="Arial" w:hAnsi="Arial"/>
          <w:b/>
          <w:bCs/>
          <w:lang w:eastAsia="zh-CN"/>
        </w:rPr>
        <w:t xml:space="preserve">Question </w:t>
      </w:r>
      <w:r w:rsidR="00643B1C">
        <w:rPr>
          <w:rFonts w:ascii="Arial" w:hAnsi="Arial"/>
          <w:b/>
          <w:bCs/>
          <w:lang w:eastAsia="zh-CN"/>
        </w:rPr>
        <w:t>2</w:t>
      </w:r>
      <w:r>
        <w:rPr>
          <w:rFonts w:ascii="Arial" w:hAnsi="Arial"/>
          <w:lang w:eastAsia="zh-CN"/>
        </w:rPr>
        <w:t xml:space="preserve">: </w:t>
      </w:r>
      <w:r w:rsidR="003E7137">
        <w:rPr>
          <w:rFonts w:ascii="Arial" w:hAnsi="Arial"/>
          <w:lang w:eastAsia="zh-CN"/>
        </w:rPr>
        <w:t>Do RAN2 need to take any action in response to this LS?</w:t>
      </w:r>
    </w:p>
    <w:p w14:paraId="0458E1CB" w14:textId="60DAEA02" w:rsidR="0051280A" w:rsidRDefault="0051280A" w:rsidP="0051280A">
      <w:pPr>
        <w:overflowPunct/>
        <w:autoSpaceDE/>
        <w:autoSpaceDN/>
        <w:adjustRightInd/>
        <w:spacing w:after="0"/>
        <w:textAlignment w:val="auto"/>
        <w:rPr>
          <w:rFonts w:ascii="Arial" w:hAnsi="Arial"/>
          <w:lang w:eastAsia="zh-CN"/>
        </w:rPr>
      </w:pPr>
    </w:p>
    <w:tbl>
      <w:tblPr>
        <w:tblStyle w:val="TableGrid"/>
        <w:tblW w:w="7739" w:type="dxa"/>
        <w:tblLook w:val="04A0" w:firstRow="1" w:lastRow="0" w:firstColumn="1" w:lastColumn="0" w:noHBand="0" w:noVBand="1"/>
      </w:tblPr>
      <w:tblGrid>
        <w:gridCol w:w="1219"/>
        <w:gridCol w:w="6520"/>
      </w:tblGrid>
      <w:tr w:rsidR="00AF4AAA" w:rsidRPr="000005B0" w14:paraId="3C697144" w14:textId="77777777" w:rsidTr="00AF4AAA">
        <w:tc>
          <w:tcPr>
            <w:tcW w:w="1219" w:type="dxa"/>
            <w:shd w:val="clear" w:color="auto" w:fill="00B0F0"/>
          </w:tcPr>
          <w:p w14:paraId="164CA294" w14:textId="77777777" w:rsidR="00AF4AAA" w:rsidRPr="000005B0" w:rsidRDefault="00AF4AAA" w:rsidP="0094264A">
            <w:pPr>
              <w:spacing w:after="0"/>
              <w:jc w:val="both"/>
              <w:rPr>
                <w:b/>
                <w:bCs/>
                <w:noProof/>
              </w:rPr>
            </w:pPr>
            <w:r w:rsidRPr="000005B0">
              <w:rPr>
                <w:b/>
                <w:bCs/>
                <w:noProof/>
              </w:rPr>
              <w:t>Company</w:t>
            </w:r>
          </w:p>
        </w:tc>
        <w:tc>
          <w:tcPr>
            <w:tcW w:w="6520" w:type="dxa"/>
            <w:shd w:val="clear" w:color="auto" w:fill="00B0F0"/>
          </w:tcPr>
          <w:p w14:paraId="1A514FA7" w14:textId="77777777" w:rsidR="00AF4AAA" w:rsidRPr="000005B0" w:rsidRDefault="00AF4AAA" w:rsidP="0094264A">
            <w:pPr>
              <w:spacing w:after="0"/>
              <w:jc w:val="both"/>
              <w:rPr>
                <w:b/>
                <w:bCs/>
                <w:noProof/>
              </w:rPr>
            </w:pPr>
            <w:r>
              <w:rPr>
                <w:b/>
                <w:bCs/>
                <w:noProof/>
              </w:rPr>
              <w:t>Comments</w:t>
            </w:r>
          </w:p>
        </w:tc>
      </w:tr>
      <w:tr w:rsidR="00AF4AAA" w:rsidRPr="000005B0" w14:paraId="78FE9245" w14:textId="77777777" w:rsidTr="00AF4AAA">
        <w:tc>
          <w:tcPr>
            <w:tcW w:w="1219" w:type="dxa"/>
          </w:tcPr>
          <w:p w14:paraId="342B0F00" w14:textId="4556003B" w:rsidR="00AF4AAA"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6520" w:type="dxa"/>
          </w:tcPr>
          <w:p w14:paraId="4865807A" w14:textId="2B96304A" w:rsidR="00AF4AAA" w:rsidRPr="000005B0" w:rsidRDefault="0008559D" w:rsidP="0094264A">
            <w:pPr>
              <w:spacing w:after="0"/>
              <w:jc w:val="both"/>
              <w:rPr>
                <w:noProof/>
              </w:rPr>
            </w:pPr>
            <w:r>
              <w:rPr>
                <w:noProof/>
              </w:rPr>
              <w:t>No, can be noted.</w:t>
            </w:r>
          </w:p>
        </w:tc>
      </w:tr>
      <w:tr w:rsidR="00AF4AAA" w:rsidRPr="000005B0" w14:paraId="6C6FAAB9" w14:textId="77777777" w:rsidTr="00AF4AAA">
        <w:tc>
          <w:tcPr>
            <w:tcW w:w="1219" w:type="dxa"/>
          </w:tcPr>
          <w:p w14:paraId="593E6BFB" w14:textId="05D21696" w:rsidR="00AF4AAA" w:rsidRPr="000F0F0B" w:rsidRDefault="000E1408" w:rsidP="0094264A">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6520" w:type="dxa"/>
          </w:tcPr>
          <w:p w14:paraId="7A74C327" w14:textId="12F4EBD1" w:rsidR="00AF4AAA" w:rsidRPr="000E1408"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 impact is seen to RAN2.</w:t>
            </w:r>
          </w:p>
        </w:tc>
      </w:tr>
      <w:tr w:rsidR="00AF4AAA" w:rsidRPr="000005B0" w14:paraId="71104578" w14:textId="77777777" w:rsidTr="00AF4AAA">
        <w:tc>
          <w:tcPr>
            <w:tcW w:w="1219" w:type="dxa"/>
          </w:tcPr>
          <w:p w14:paraId="12F56948" w14:textId="09FD2D01" w:rsidR="00AF4AAA" w:rsidRPr="009E20EF" w:rsidRDefault="009E20EF" w:rsidP="0094264A">
            <w:pPr>
              <w:spacing w:after="0"/>
              <w:jc w:val="both"/>
              <w:rPr>
                <w:rFonts w:eastAsiaTheme="minorEastAsia"/>
                <w:noProof/>
                <w:lang w:val="en-GB" w:eastAsia="zh-CN"/>
              </w:rPr>
            </w:pPr>
            <w:r>
              <w:rPr>
                <w:rFonts w:eastAsiaTheme="minorEastAsia"/>
                <w:noProof/>
                <w:lang w:val="en-GB" w:eastAsia="zh-CN"/>
              </w:rPr>
              <w:t>Samsung</w:t>
            </w:r>
          </w:p>
        </w:tc>
        <w:tc>
          <w:tcPr>
            <w:tcW w:w="6520" w:type="dxa"/>
          </w:tcPr>
          <w:p w14:paraId="5678BDA5" w14:textId="41EAB7E6" w:rsidR="00AF4AAA" w:rsidRPr="000005B0" w:rsidRDefault="009E20EF" w:rsidP="0094264A">
            <w:pPr>
              <w:spacing w:after="0"/>
              <w:jc w:val="both"/>
              <w:rPr>
                <w:noProof/>
              </w:rPr>
            </w:pPr>
            <w:r>
              <w:rPr>
                <w:noProof/>
              </w:rPr>
              <w:t>No, can be noted.</w:t>
            </w:r>
          </w:p>
        </w:tc>
      </w:tr>
      <w:tr w:rsidR="00AF4AAA" w:rsidRPr="000005B0" w14:paraId="55084016" w14:textId="77777777" w:rsidTr="00AF4AAA">
        <w:tc>
          <w:tcPr>
            <w:tcW w:w="1219" w:type="dxa"/>
          </w:tcPr>
          <w:p w14:paraId="5AC4E971" w14:textId="27C0343B" w:rsidR="00AF4AAA" w:rsidRPr="00A27567" w:rsidRDefault="00CA5384" w:rsidP="0094264A">
            <w:pPr>
              <w:spacing w:after="0"/>
              <w:jc w:val="both"/>
              <w:rPr>
                <w:rFonts w:eastAsiaTheme="minorEastAsia"/>
                <w:noProof/>
                <w:lang w:eastAsia="zh-CN"/>
              </w:rPr>
            </w:pPr>
            <w:r>
              <w:rPr>
                <w:rFonts w:eastAsiaTheme="minorEastAsia" w:hint="eastAsia"/>
                <w:noProof/>
                <w:lang w:eastAsia="zh-CN"/>
              </w:rPr>
              <w:t>CATT</w:t>
            </w:r>
          </w:p>
        </w:tc>
        <w:tc>
          <w:tcPr>
            <w:tcW w:w="6520" w:type="dxa"/>
          </w:tcPr>
          <w:p w14:paraId="5FAEEEB3" w14:textId="13A08E75" w:rsidR="00AF4AAA" w:rsidRPr="00CA5384" w:rsidRDefault="00CA5384" w:rsidP="0094264A">
            <w:pPr>
              <w:spacing w:after="0"/>
              <w:jc w:val="both"/>
              <w:rPr>
                <w:rFonts w:eastAsiaTheme="minorEastAsia"/>
                <w:noProof/>
                <w:lang w:eastAsia="zh-CN"/>
              </w:rPr>
            </w:pPr>
            <w:r>
              <w:rPr>
                <w:rFonts w:eastAsiaTheme="minorEastAsia" w:hint="eastAsia"/>
                <w:noProof/>
                <w:lang w:eastAsia="zh-CN"/>
              </w:rPr>
              <w:t>No, just noted is enough.</w:t>
            </w:r>
          </w:p>
        </w:tc>
      </w:tr>
      <w:tr w:rsidR="00AF4AAA" w:rsidRPr="000005B0" w14:paraId="451321B5" w14:textId="77777777" w:rsidTr="00AF4AAA">
        <w:tc>
          <w:tcPr>
            <w:tcW w:w="1219" w:type="dxa"/>
          </w:tcPr>
          <w:p w14:paraId="166A68B1" w14:textId="1719C423" w:rsidR="00AF4AAA" w:rsidRDefault="00712F7E" w:rsidP="006408FB">
            <w:pPr>
              <w:spacing w:after="0"/>
              <w:jc w:val="both"/>
              <w:rPr>
                <w:noProof/>
                <w:lang w:eastAsia="zh-CN"/>
              </w:rPr>
            </w:pPr>
            <w:r>
              <w:rPr>
                <w:noProof/>
                <w:lang w:eastAsia="zh-CN"/>
              </w:rPr>
              <w:t>Lenovo</w:t>
            </w:r>
          </w:p>
        </w:tc>
        <w:tc>
          <w:tcPr>
            <w:tcW w:w="6520" w:type="dxa"/>
          </w:tcPr>
          <w:p w14:paraId="0E393E2E" w14:textId="46E1D905" w:rsidR="00AF4AAA" w:rsidRPr="000005B0" w:rsidRDefault="00712F7E" w:rsidP="006408FB">
            <w:pPr>
              <w:spacing w:after="0"/>
              <w:jc w:val="both"/>
              <w:rPr>
                <w:noProof/>
              </w:rPr>
            </w:pPr>
            <w:r w:rsidRPr="00712F7E">
              <w:rPr>
                <w:noProof/>
              </w:rPr>
              <w:t>No, can be noted.</w:t>
            </w:r>
          </w:p>
        </w:tc>
      </w:tr>
      <w:tr w:rsidR="00AF4AAA" w:rsidRPr="000005B0" w14:paraId="378F932C" w14:textId="77777777" w:rsidTr="00AF4AAA">
        <w:tc>
          <w:tcPr>
            <w:tcW w:w="1219" w:type="dxa"/>
          </w:tcPr>
          <w:p w14:paraId="1038B169" w14:textId="022043A8" w:rsidR="00AF4AAA" w:rsidRDefault="001057B8" w:rsidP="006408FB">
            <w:pPr>
              <w:spacing w:after="0"/>
              <w:jc w:val="both"/>
              <w:rPr>
                <w:noProof/>
                <w:lang w:eastAsia="zh-CN"/>
              </w:rPr>
            </w:pPr>
            <w:r>
              <w:rPr>
                <w:noProof/>
                <w:lang w:eastAsia="zh-CN"/>
              </w:rPr>
              <w:t>vivo</w:t>
            </w:r>
          </w:p>
        </w:tc>
        <w:tc>
          <w:tcPr>
            <w:tcW w:w="6520" w:type="dxa"/>
          </w:tcPr>
          <w:p w14:paraId="53E94882" w14:textId="12BFF2F4" w:rsidR="00AF4AAA" w:rsidRDefault="001057B8" w:rsidP="006408FB">
            <w:pPr>
              <w:spacing w:after="0"/>
              <w:jc w:val="both"/>
              <w:rPr>
                <w:noProof/>
              </w:rPr>
            </w:pPr>
            <w:r>
              <w:rPr>
                <w:noProof/>
              </w:rPr>
              <w:t>No, can be noted.</w:t>
            </w:r>
          </w:p>
        </w:tc>
      </w:tr>
      <w:tr w:rsidR="00AF4AAA" w:rsidRPr="000005B0" w14:paraId="5A368444" w14:textId="77777777" w:rsidTr="00AF4AAA">
        <w:tc>
          <w:tcPr>
            <w:tcW w:w="1219" w:type="dxa"/>
          </w:tcPr>
          <w:p w14:paraId="2340BF43" w14:textId="4C6846E7" w:rsidR="00AF4AAA" w:rsidRDefault="00AF4AAA" w:rsidP="006408FB">
            <w:pPr>
              <w:spacing w:after="0"/>
              <w:jc w:val="both"/>
              <w:rPr>
                <w:noProof/>
                <w:lang w:eastAsia="zh-CN"/>
              </w:rPr>
            </w:pPr>
          </w:p>
        </w:tc>
        <w:tc>
          <w:tcPr>
            <w:tcW w:w="6520" w:type="dxa"/>
          </w:tcPr>
          <w:p w14:paraId="53074D8A" w14:textId="77777777" w:rsidR="00AF4AAA" w:rsidRDefault="00AF4AAA" w:rsidP="006408FB">
            <w:pPr>
              <w:spacing w:after="0"/>
              <w:jc w:val="both"/>
              <w:rPr>
                <w:noProof/>
              </w:rPr>
            </w:pPr>
          </w:p>
        </w:tc>
      </w:tr>
      <w:tr w:rsidR="00AF4AAA" w:rsidRPr="000005B0" w14:paraId="626F6366" w14:textId="77777777" w:rsidTr="00AF4AAA">
        <w:tc>
          <w:tcPr>
            <w:tcW w:w="1219" w:type="dxa"/>
          </w:tcPr>
          <w:p w14:paraId="0CB94049" w14:textId="3D5C7598" w:rsidR="00AF4AAA" w:rsidRPr="007A6C68" w:rsidRDefault="00AF4AAA" w:rsidP="006408FB">
            <w:pPr>
              <w:spacing w:after="0"/>
              <w:jc w:val="both"/>
              <w:rPr>
                <w:rFonts w:eastAsia="Malgun Gothic"/>
                <w:noProof/>
                <w:lang w:eastAsia="ko-KR"/>
              </w:rPr>
            </w:pPr>
          </w:p>
        </w:tc>
        <w:tc>
          <w:tcPr>
            <w:tcW w:w="6520" w:type="dxa"/>
          </w:tcPr>
          <w:p w14:paraId="75D40922" w14:textId="77777777" w:rsidR="00AF4AAA" w:rsidRDefault="00AF4AAA" w:rsidP="006408FB">
            <w:pPr>
              <w:spacing w:after="0"/>
              <w:jc w:val="both"/>
              <w:rPr>
                <w:noProof/>
              </w:rPr>
            </w:pPr>
          </w:p>
        </w:tc>
      </w:tr>
      <w:tr w:rsidR="00AF4AAA" w:rsidRPr="000005B0" w14:paraId="009B4346" w14:textId="77777777" w:rsidTr="00AF4AAA">
        <w:tc>
          <w:tcPr>
            <w:tcW w:w="1219" w:type="dxa"/>
          </w:tcPr>
          <w:p w14:paraId="1B040C25" w14:textId="7A97B9DC" w:rsidR="00AF4AAA" w:rsidRDefault="00AF4AAA" w:rsidP="00567319">
            <w:pPr>
              <w:spacing w:after="0"/>
              <w:jc w:val="both"/>
              <w:rPr>
                <w:rFonts w:eastAsia="Malgun Gothic"/>
                <w:noProof/>
                <w:lang w:eastAsia="ko-KR"/>
              </w:rPr>
            </w:pPr>
          </w:p>
        </w:tc>
        <w:tc>
          <w:tcPr>
            <w:tcW w:w="6520" w:type="dxa"/>
          </w:tcPr>
          <w:p w14:paraId="4FD6DAF8" w14:textId="77777777" w:rsidR="00AF4AAA" w:rsidRDefault="00AF4AAA" w:rsidP="00567319">
            <w:pPr>
              <w:spacing w:after="0"/>
              <w:jc w:val="both"/>
              <w:rPr>
                <w:noProof/>
              </w:rPr>
            </w:pPr>
          </w:p>
        </w:tc>
      </w:tr>
      <w:tr w:rsidR="00AF4AAA" w:rsidRPr="000005B0" w14:paraId="53203DD9" w14:textId="77777777" w:rsidTr="00AF4AAA">
        <w:tc>
          <w:tcPr>
            <w:tcW w:w="1219" w:type="dxa"/>
          </w:tcPr>
          <w:p w14:paraId="58F35711" w14:textId="1AA2E6DB" w:rsidR="00AF4AAA" w:rsidRPr="001F5225" w:rsidRDefault="00AF4AAA" w:rsidP="00567319">
            <w:pPr>
              <w:spacing w:after="0"/>
              <w:jc w:val="both"/>
              <w:rPr>
                <w:rFonts w:eastAsia="Malgun Gothic"/>
                <w:noProof/>
                <w:lang w:eastAsia="ko-KR"/>
              </w:rPr>
            </w:pPr>
          </w:p>
        </w:tc>
        <w:tc>
          <w:tcPr>
            <w:tcW w:w="6520" w:type="dxa"/>
          </w:tcPr>
          <w:p w14:paraId="21D713D3" w14:textId="77777777" w:rsidR="00AF4AAA" w:rsidRDefault="00AF4AAA" w:rsidP="00567319">
            <w:pPr>
              <w:spacing w:after="0"/>
              <w:jc w:val="both"/>
              <w:rPr>
                <w:noProof/>
              </w:rPr>
            </w:pPr>
          </w:p>
        </w:tc>
      </w:tr>
      <w:tr w:rsidR="00AF4AAA" w:rsidRPr="000005B0" w14:paraId="6CE093C4" w14:textId="77777777" w:rsidTr="00AF4AAA">
        <w:tc>
          <w:tcPr>
            <w:tcW w:w="1219" w:type="dxa"/>
          </w:tcPr>
          <w:p w14:paraId="12C9BE3E" w14:textId="05A51F74" w:rsidR="00AF4AAA" w:rsidRDefault="00AF4AAA" w:rsidP="009F4F9B">
            <w:pPr>
              <w:spacing w:after="0"/>
              <w:jc w:val="both"/>
              <w:rPr>
                <w:rFonts w:eastAsia="Malgun Gothic"/>
                <w:noProof/>
                <w:lang w:eastAsia="ko-KR"/>
              </w:rPr>
            </w:pPr>
          </w:p>
        </w:tc>
        <w:tc>
          <w:tcPr>
            <w:tcW w:w="6520" w:type="dxa"/>
          </w:tcPr>
          <w:p w14:paraId="2A251D44" w14:textId="77777777" w:rsidR="00AF4AAA" w:rsidRDefault="00AF4AAA" w:rsidP="009F4F9B">
            <w:pPr>
              <w:spacing w:after="0"/>
              <w:jc w:val="both"/>
              <w:rPr>
                <w:noProof/>
              </w:rPr>
            </w:pPr>
          </w:p>
        </w:tc>
      </w:tr>
    </w:tbl>
    <w:p w14:paraId="49503095" w14:textId="4454B606" w:rsidR="0051280A" w:rsidRDefault="0051280A" w:rsidP="0051280A">
      <w:pPr>
        <w:overflowPunct/>
        <w:autoSpaceDE/>
        <w:autoSpaceDN/>
        <w:adjustRightInd/>
        <w:spacing w:after="0"/>
        <w:textAlignment w:val="auto"/>
        <w:rPr>
          <w:rFonts w:ascii="Arial" w:hAnsi="Arial"/>
          <w:lang w:eastAsia="zh-CN"/>
        </w:rPr>
      </w:pPr>
    </w:p>
    <w:p w14:paraId="3A42E8A4" w14:textId="57B58C1D" w:rsidR="00FF05FC" w:rsidRDefault="00FF05FC" w:rsidP="00FF05FC"/>
    <w:p w14:paraId="6ACD0C59" w14:textId="42323637" w:rsidR="00B94E76" w:rsidRDefault="00B94E76" w:rsidP="00DD2CDF">
      <w:pPr>
        <w:pStyle w:val="Heading2"/>
      </w:pPr>
      <w:r>
        <w:t>2.</w:t>
      </w:r>
      <w:r w:rsidR="000750C2">
        <w:t>3</w:t>
      </w:r>
      <w:r>
        <w:tab/>
      </w:r>
      <w:r w:rsidR="009A5ECC">
        <w:t>Reserved for operator use in LTE</w:t>
      </w:r>
    </w:p>
    <w:p w14:paraId="2EF00598" w14:textId="0FAA7899" w:rsidR="00FF05FC" w:rsidRDefault="004E69B7" w:rsidP="00FF05FC">
      <w:pPr>
        <w:pStyle w:val="BodyText"/>
      </w:pPr>
      <w:hyperlink r:id="rId61" w:history="1">
        <w:r w:rsidR="009A5ECC" w:rsidRPr="008D2A82">
          <w:rPr>
            <w:rStyle w:val="Hyperlink"/>
          </w:rPr>
          <w:t>R2-2202264</w:t>
        </w:r>
      </w:hyperlink>
      <w:r w:rsidR="009A5ECC">
        <w:t xml:space="preserve"> argue</w:t>
      </w:r>
      <w:r w:rsidR="006C5DC8">
        <w:t>s</w:t>
      </w:r>
      <w:r w:rsidR="009A5ECC">
        <w:t xml:space="preserve"> that we should capture the following UE handling of cells that are reserved for operator use</w:t>
      </w:r>
      <w:r w:rsidR="006C5DC8">
        <w:t xml:space="preserve"> in LTE 36.304</w:t>
      </w:r>
      <w:r w:rsidR="00FF05FC">
        <w:t>:</w:t>
      </w:r>
    </w:p>
    <w:tbl>
      <w:tblPr>
        <w:tblStyle w:val="TableGrid"/>
        <w:tblW w:w="0" w:type="auto"/>
        <w:tblInd w:w="137" w:type="dxa"/>
        <w:tblLook w:val="04A0" w:firstRow="1" w:lastRow="0" w:firstColumn="1" w:lastColumn="0" w:noHBand="0" w:noVBand="1"/>
      </w:tblPr>
      <w:tblGrid>
        <w:gridCol w:w="9214"/>
      </w:tblGrid>
      <w:tr w:rsidR="009A5ECC" w14:paraId="37266969" w14:textId="77777777" w:rsidTr="00812F6C">
        <w:tc>
          <w:tcPr>
            <w:tcW w:w="9214" w:type="dxa"/>
          </w:tcPr>
          <w:p w14:paraId="12D16899" w14:textId="77777777" w:rsidR="009A5ECC" w:rsidRPr="00FD0001" w:rsidRDefault="009A5ECC" w:rsidP="00812F6C">
            <w:pPr>
              <w:pStyle w:val="Heading3"/>
              <w:outlineLvl w:val="2"/>
            </w:pPr>
            <w:r w:rsidRPr="00FD0001">
              <w:t>5.3.1</w:t>
            </w:r>
            <w:r w:rsidRPr="00FD0001">
              <w:tab/>
              <w:t>Cell status and cell reservations</w:t>
            </w:r>
          </w:p>
          <w:p w14:paraId="06A660AB" w14:textId="77777777" w:rsidR="009A5ECC" w:rsidRDefault="009A5ECC" w:rsidP="00812F6C">
            <w:r>
              <w:t>[...]</w:t>
            </w:r>
          </w:p>
          <w:p w14:paraId="37D7449B" w14:textId="77777777" w:rsidR="009A5ECC" w:rsidRPr="00FD0001" w:rsidRDefault="009A5ECC" w:rsidP="00812F6C">
            <w:r w:rsidRPr="00FD0001">
              <w:t>When cell status is indicated as "not barred" and "reserved" for operator use for any PLMN,</w:t>
            </w:r>
          </w:p>
          <w:p w14:paraId="586FC8E5" w14:textId="77777777" w:rsidR="009A5ECC" w:rsidRPr="00FD0001" w:rsidRDefault="009A5ECC" w:rsidP="00812F6C">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537AEA2F"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w:t>
            </w:r>
            <w:r w:rsidRPr="008C543F">
              <w:rPr>
                <w:bCs/>
                <w:iCs/>
                <w:noProof/>
                <w:color w:val="FF0000"/>
              </w:rPr>
              <w:t xml:space="preserve">or to Access Identity </w:t>
            </w:r>
            <w:r>
              <w:rPr>
                <w:bCs/>
                <w:iCs/>
                <w:noProof/>
                <w:color w:val="FF0000"/>
              </w:rPr>
              <w:t>3</w:t>
            </w:r>
            <w:r>
              <w:rPr>
                <w:bCs/>
                <w:iCs/>
                <w:noProof/>
              </w:rPr>
              <w:t xml:space="preserve"> </w:t>
            </w:r>
            <w:r w:rsidRPr="00FD0001">
              <w:rPr>
                <w:bCs/>
                <w:iCs/>
                <w:noProof/>
              </w:rPr>
              <w:t>shall behave as if the cell status is "barred" in case the cell is "reserved for operator use" for the registered PLMN or the selected PLMN.</w:t>
            </w:r>
          </w:p>
          <w:p w14:paraId="2D76E39E" w14:textId="77777777" w:rsidR="009A5ECC" w:rsidRDefault="009A5ECC" w:rsidP="00812F6C">
            <w:pPr>
              <w:pStyle w:val="NO"/>
            </w:pPr>
            <w:r w:rsidRPr="00FD0001">
              <w:t>NOTE 3:</w:t>
            </w:r>
            <w:r w:rsidRPr="00FD0001">
              <w:tab/>
              <w:t>ACs 11, 15 are only valid for use in the HPLMN/ EHPLMN; ACs 12, 13, 14 are only valid for use in the home country TS 22.011 [4].</w:t>
            </w:r>
          </w:p>
          <w:p w14:paraId="4506F65F" w14:textId="77777777" w:rsidR="009A5ECC" w:rsidRPr="008C543F" w:rsidRDefault="009A5ECC" w:rsidP="00812F6C">
            <w:pPr>
              <w:pStyle w:val="NO"/>
            </w:pPr>
            <w:r w:rsidRPr="008C543F">
              <w:rPr>
                <w:color w:val="FF0000"/>
              </w:rPr>
              <w:t xml:space="preserve">NOTE </w:t>
            </w:r>
            <w:r>
              <w:rPr>
                <w:color w:val="FF0000"/>
              </w:rPr>
              <w:t>X</w:t>
            </w:r>
            <w:r w:rsidRPr="008C543F">
              <w:rPr>
                <w:color w:val="FF0000"/>
              </w:rPr>
              <w:t>: Access Identity 3 is only valid for PLMNs that indicate to potential Disaster Inbound Roamers that the UEs can access the PLMN as specified in TS 22.261 [x].</w:t>
            </w:r>
          </w:p>
        </w:tc>
      </w:tr>
    </w:tbl>
    <w:p w14:paraId="1FD0C355" w14:textId="317C13C1" w:rsidR="009A5ECC" w:rsidRDefault="009A5ECC" w:rsidP="00FF05FC">
      <w:pPr>
        <w:pStyle w:val="BodyText"/>
      </w:pPr>
    </w:p>
    <w:p w14:paraId="000EAE4E" w14:textId="03259E3D" w:rsidR="009A5ECC" w:rsidRDefault="009A5ECC" w:rsidP="00FF05FC">
      <w:pPr>
        <w:pStyle w:val="BodyText"/>
      </w:pPr>
      <w:r>
        <w:t xml:space="preserve">The intention </w:t>
      </w:r>
      <w:r w:rsidR="003E0475">
        <w:t xml:space="preserve">described in </w:t>
      </w:r>
      <w:hyperlink r:id="rId62" w:history="1">
        <w:r w:rsidR="003E0475" w:rsidRPr="008D2A82">
          <w:rPr>
            <w:rStyle w:val="Hyperlink"/>
          </w:rPr>
          <w:t>R2-2202264</w:t>
        </w:r>
      </w:hyperlink>
      <w:r w:rsidR="003E0475">
        <w:t xml:space="preserve"> </w:t>
      </w:r>
      <w:r>
        <w:t xml:space="preserve">is that when the MINT CR for 36.304 gets implemented, and if/when </w:t>
      </w:r>
      <w:r>
        <w:rPr>
          <w:rFonts w:cs="Arial"/>
        </w:rPr>
        <w:t xml:space="preserve">CRs in </w:t>
      </w:r>
      <w:hyperlink r:id="rId63" w:history="1">
        <w:r w:rsidRPr="008D2A82">
          <w:rPr>
            <w:rStyle w:val="Hyperlink"/>
            <w:rFonts w:cs="Arial"/>
          </w:rPr>
          <w:t>R2-2202220</w:t>
        </w:r>
      </w:hyperlink>
      <w:r>
        <w:rPr>
          <w:rFonts w:cs="Arial"/>
        </w:rPr>
        <w:t xml:space="preserve"> and </w:t>
      </w:r>
      <w:hyperlink r:id="rId64" w:history="1">
        <w:r w:rsidRPr="008D2A82">
          <w:rPr>
            <w:rStyle w:val="Hyperlink"/>
            <w:rFonts w:cs="Arial"/>
          </w:rPr>
          <w:t>R2-2202221</w:t>
        </w:r>
      </w:hyperlink>
      <w:r>
        <w:rPr>
          <w:rFonts w:cs="Arial"/>
        </w:rPr>
        <w:t xml:space="preserve"> are implemented</w:t>
      </w:r>
      <w:r w:rsidR="006C5DC8">
        <w:rPr>
          <w:rFonts w:cs="Arial"/>
        </w:rPr>
        <w:t>,</w:t>
      </w:r>
      <w:r>
        <w:t xml:space="preserve"> the resulting spec text would be</w:t>
      </w:r>
      <w:r w:rsidR="006C5DC8">
        <w:t xml:space="preserve"> the following which is claimed to be the wanted spec</w:t>
      </w:r>
      <w:r>
        <w:t>:</w:t>
      </w:r>
    </w:p>
    <w:tbl>
      <w:tblPr>
        <w:tblStyle w:val="TableGrid"/>
        <w:tblW w:w="0" w:type="auto"/>
        <w:tblInd w:w="137" w:type="dxa"/>
        <w:tblLook w:val="04A0" w:firstRow="1" w:lastRow="0" w:firstColumn="1" w:lastColumn="0" w:noHBand="0" w:noVBand="1"/>
      </w:tblPr>
      <w:tblGrid>
        <w:gridCol w:w="9214"/>
      </w:tblGrid>
      <w:tr w:rsidR="009A5ECC" w14:paraId="02EF7689" w14:textId="77777777" w:rsidTr="00812F6C">
        <w:tc>
          <w:tcPr>
            <w:tcW w:w="9214" w:type="dxa"/>
          </w:tcPr>
          <w:p w14:paraId="3390704B" w14:textId="77777777" w:rsidR="009A5ECC" w:rsidRPr="00FD0001" w:rsidRDefault="009A5ECC" w:rsidP="00812F6C">
            <w:pPr>
              <w:pStyle w:val="Heading3"/>
              <w:outlineLvl w:val="2"/>
            </w:pPr>
            <w:bookmarkStart w:id="3" w:name="_Toc46499531"/>
            <w:bookmarkStart w:id="4" w:name="_Toc52492263"/>
            <w:bookmarkStart w:id="5" w:name="_Toc90585030"/>
            <w:r w:rsidRPr="00FD0001">
              <w:lastRenderedPageBreak/>
              <w:t>5.3.1</w:t>
            </w:r>
            <w:r w:rsidRPr="00FD0001">
              <w:tab/>
              <w:t>Cell status and cell reservations</w:t>
            </w:r>
            <w:bookmarkEnd w:id="3"/>
            <w:bookmarkEnd w:id="4"/>
            <w:bookmarkEnd w:id="5"/>
          </w:p>
          <w:p w14:paraId="4730AA63" w14:textId="77777777" w:rsidR="009A5ECC" w:rsidRDefault="009A5ECC" w:rsidP="00812F6C">
            <w:r>
              <w:t>[...]</w:t>
            </w:r>
          </w:p>
          <w:p w14:paraId="31057A32" w14:textId="77777777" w:rsidR="009A5ECC" w:rsidRPr="00FD0001" w:rsidRDefault="009A5ECC" w:rsidP="00812F6C">
            <w:r w:rsidRPr="00FD0001">
              <w:t>When cell status is indicated as "not barred" and "reserved" for operator use for any PLMN,</w:t>
            </w:r>
          </w:p>
          <w:p w14:paraId="3A2DAF06" w14:textId="77777777" w:rsidR="009A5ECC" w:rsidRPr="00FD0001" w:rsidRDefault="009A5ECC" w:rsidP="00812F6C">
            <w:pPr>
              <w:pStyle w:val="B1"/>
              <w:rPr>
                <w:bCs/>
                <w:iCs/>
                <w:noProof/>
              </w:rPr>
            </w:pPr>
            <w:r w:rsidRPr="00FD0001">
              <w:t>-</w:t>
            </w:r>
            <w:r w:rsidRPr="00FD0001">
              <w:tab/>
              <w:t xml:space="preserve">UEs assigned to Access Class 11 or 15 </w:t>
            </w:r>
            <w:r w:rsidRPr="008C543F">
              <w:rPr>
                <w:color w:val="FF0000"/>
              </w:rPr>
              <w:t xml:space="preserve">(or corresponding Access Identity) </w:t>
            </w:r>
            <w:r w:rsidRPr="00FD0001">
              <w:t xml:space="preserve">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05A05160"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r>
              <w:rPr>
                <w:bCs/>
                <w:iCs/>
                <w:noProof/>
              </w:rPr>
              <w:t xml:space="preserve"> </w:t>
            </w:r>
            <w:r w:rsidRPr="008C543F">
              <w:rPr>
                <w:bCs/>
                <w:iCs/>
                <w:noProof/>
                <w:color w:val="FF0000"/>
              </w:rPr>
              <w:t>(or corresponding Access Identity 0)</w:t>
            </w:r>
            <w:r w:rsidRPr="00FD0001">
              <w:rPr>
                <w:bCs/>
                <w:iCs/>
                <w:noProof/>
              </w:rPr>
              <w:t xml:space="preserve">, 12 to 14 </w:t>
            </w:r>
            <w:r w:rsidRPr="008C543F">
              <w:rPr>
                <w:bCs/>
                <w:iCs/>
                <w:noProof/>
                <w:color w:val="FF0000"/>
              </w:rPr>
              <w:t>(or corresponding Access Identity) or to Access Identity 1</w:t>
            </w:r>
            <w:r>
              <w:rPr>
                <w:bCs/>
                <w:iCs/>
                <w:noProof/>
                <w:color w:val="FF0000"/>
              </w:rPr>
              <w:t>,</w:t>
            </w:r>
            <w:r w:rsidRPr="008C543F">
              <w:rPr>
                <w:bCs/>
                <w:iCs/>
                <w:noProof/>
                <w:color w:val="FF0000"/>
              </w:rPr>
              <w:t xml:space="preserve"> 2</w:t>
            </w:r>
            <w:r>
              <w:rPr>
                <w:bCs/>
                <w:iCs/>
                <w:noProof/>
                <w:color w:val="FF0000"/>
              </w:rPr>
              <w:t xml:space="preserve"> or 3</w:t>
            </w:r>
            <w:r>
              <w:rPr>
                <w:bCs/>
                <w:iCs/>
                <w:noProof/>
              </w:rPr>
              <w:t xml:space="preserve"> </w:t>
            </w:r>
            <w:r w:rsidRPr="00FD0001">
              <w:rPr>
                <w:bCs/>
                <w:iCs/>
                <w:noProof/>
              </w:rPr>
              <w:t>shall behave as if the cell status is "barred" in case the cell is "reserved for operator use" for the registered PLMN or the selected PLMN.</w:t>
            </w:r>
          </w:p>
          <w:p w14:paraId="725E7B55" w14:textId="77777777" w:rsidR="009A5ECC" w:rsidRDefault="009A5ECC" w:rsidP="00812F6C">
            <w:pPr>
              <w:pStyle w:val="NO"/>
            </w:pPr>
            <w:r w:rsidRPr="00FD0001">
              <w:t>NOTE 3:</w:t>
            </w:r>
            <w:r w:rsidRPr="00FD0001">
              <w:tab/>
              <w:t xml:space="preserve">ACs 11, 15 </w:t>
            </w:r>
            <w:r w:rsidRPr="008C543F">
              <w:rPr>
                <w:color w:val="FF0000"/>
              </w:rPr>
              <w:t xml:space="preserve">(or corresponding Access Identity) </w:t>
            </w:r>
            <w:r w:rsidRPr="00FD0001">
              <w:t xml:space="preserve">are only valid for use in the HPLMN/ EHPLMN; ACs 12, 13, 14 </w:t>
            </w:r>
            <w:r w:rsidRPr="008C543F">
              <w:rPr>
                <w:color w:val="FF0000"/>
              </w:rPr>
              <w:t>(or corresponding Access Identity)</w:t>
            </w:r>
            <w:r w:rsidRPr="00B132E8">
              <w:t xml:space="preserve"> </w:t>
            </w:r>
            <w:r w:rsidRPr="00FD0001">
              <w:t>are only valid for use in the home country TS 22.011 [4].</w:t>
            </w:r>
          </w:p>
          <w:p w14:paraId="2DAE5335" w14:textId="77777777" w:rsidR="009A5ECC" w:rsidRDefault="009A5ECC" w:rsidP="00812F6C">
            <w:pPr>
              <w:pStyle w:val="NO"/>
              <w:rPr>
                <w:color w:val="FF0000"/>
              </w:rPr>
            </w:pPr>
            <w:r w:rsidRPr="008C543F">
              <w:rPr>
                <w:color w:val="FF0000"/>
              </w:rPr>
              <w:t>NOTE 4:</w:t>
            </w:r>
            <w:r w:rsidRPr="008C543F">
              <w:rPr>
                <w:color w:val="FF0000"/>
              </w:rPr>
              <w:tab/>
              <w:t>Access Identities 1, 2 are valid in the PLMNs as specified in TS 22.261 [x].</w:t>
            </w:r>
          </w:p>
          <w:p w14:paraId="13BADE51" w14:textId="77777777" w:rsidR="009A5ECC" w:rsidRPr="008C543F" w:rsidRDefault="009A5ECC" w:rsidP="00812F6C">
            <w:pPr>
              <w:pStyle w:val="NO"/>
            </w:pPr>
            <w:r w:rsidRPr="008C543F">
              <w:rPr>
                <w:color w:val="FF0000"/>
              </w:rPr>
              <w:t>NOTE 5: Access Identity 3 is only valid for PLMNs that indicate to potential Disaster Inbound Roamers that the UEs can access the PLMN as specified in TS 22.261 [x].</w:t>
            </w:r>
          </w:p>
        </w:tc>
      </w:tr>
    </w:tbl>
    <w:p w14:paraId="7EEECCDB" w14:textId="77777777" w:rsidR="009A5ECC" w:rsidRPr="009A5ECC" w:rsidRDefault="009A5ECC" w:rsidP="00FF05FC">
      <w:pPr>
        <w:pStyle w:val="BodyText"/>
      </w:pPr>
    </w:p>
    <w:p w14:paraId="71C8F1AF" w14:textId="1C44B72F" w:rsidR="00FF05FC" w:rsidRPr="009A5ECC" w:rsidRDefault="009A5ECC" w:rsidP="00FF05FC">
      <w:pPr>
        <w:rPr>
          <w:rFonts w:ascii="Arial" w:hAnsi="Arial"/>
          <w:lang w:eastAsia="zh-CN"/>
        </w:rPr>
      </w:pPr>
      <w:r>
        <w:rPr>
          <w:rFonts w:ascii="Arial" w:hAnsi="Arial"/>
          <w:lang w:eastAsia="zh-CN"/>
        </w:rPr>
        <w:t>Companies are invited to provide any comments on this approach. And on the technical details, if any.</w:t>
      </w:r>
    </w:p>
    <w:p w14:paraId="4E199EF2" w14:textId="39D76EA1" w:rsidR="00E45B70" w:rsidRDefault="00E45B70" w:rsidP="00E45B70">
      <w:pPr>
        <w:rPr>
          <w:rFonts w:ascii="Arial" w:hAnsi="Arial"/>
          <w:lang w:eastAsia="zh-CN"/>
        </w:rPr>
      </w:pPr>
      <w:r w:rsidRPr="00E45B70">
        <w:rPr>
          <w:rFonts w:ascii="Arial" w:hAnsi="Arial"/>
          <w:b/>
          <w:bCs/>
          <w:lang w:eastAsia="zh-CN"/>
        </w:rPr>
        <w:t xml:space="preserve">Question </w:t>
      </w:r>
      <w:r w:rsidR="00643B1C">
        <w:rPr>
          <w:rFonts w:ascii="Arial" w:hAnsi="Arial"/>
          <w:b/>
          <w:bCs/>
          <w:lang w:eastAsia="zh-CN"/>
        </w:rPr>
        <w:t>3</w:t>
      </w:r>
      <w:r>
        <w:rPr>
          <w:rFonts w:ascii="Arial" w:hAnsi="Arial"/>
          <w:lang w:eastAsia="zh-CN"/>
        </w:rPr>
        <w:t xml:space="preserve">: </w:t>
      </w:r>
      <w:r w:rsidR="009A5ECC">
        <w:rPr>
          <w:rFonts w:ascii="Arial" w:hAnsi="Arial"/>
          <w:lang w:eastAsia="zh-CN"/>
        </w:rPr>
        <w:t>Do you agree with the TP</w:t>
      </w:r>
      <w:r>
        <w:rPr>
          <w:rFonts w:ascii="Arial" w:hAnsi="Arial"/>
          <w:lang w:eastAsia="zh-CN"/>
        </w:rPr>
        <w:t>?</w:t>
      </w:r>
      <w:r w:rsidR="00B83838">
        <w:rPr>
          <w:rFonts w:ascii="Arial" w:hAnsi="Arial"/>
          <w:lang w:eastAsia="zh-CN"/>
        </w:rPr>
        <w:t xml:space="preserve"> </w:t>
      </w:r>
    </w:p>
    <w:tbl>
      <w:tblPr>
        <w:tblStyle w:val="TableGrid"/>
        <w:tblW w:w="9634" w:type="dxa"/>
        <w:tblLook w:val="04A0" w:firstRow="1" w:lastRow="0" w:firstColumn="1" w:lastColumn="0" w:noHBand="0" w:noVBand="1"/>
      </w:tblPr>
      <w:tblGrid>
        <w:gridCol w:w="1219"/>
        <w:gridCol w:w="1895"/>
        <w:gridCol w:w="6520"/>
      </w:tblGrid>
      <w:tr w:rsidR="00E45B70" w:rsidRPr="000005B0" w14:paraId="1F2BA6A7" w14:textId="77777777" w:rsidTr="009F4F9B">
        <w:tc>
          <w:tcPr>
            <w:tcW w:w="1219" w:type="dxa"/>
            <w:shd w:val="clear" w:color="auto" w:fill="00B0F0"/>
          </w:tcPr>
          <w:p w14:paraId="7A489F61" w14:textId="77777777" w:rsidR="00E45B70" w:rsidRPr="000005B0" w:rsidRDefault="00E45B70" w:rsidP="0094264A">
            <w:pPr>
              <w:spacing w:after="0"/>
              <w:jc w:val="both"/>
              <w:rPr>
                <w:b/>
                <w:bCs/>
                <w:noProof/>
              </w:rPr>
            </w:pPr>
            <w:r w:rsidRPr="000005B0">
              <w:rPr>
                <w:b/>
                <w:bCs/>
                <w:noProof/>
              </w:rPr>
              <w:t>Company</w:t>
            </w:r>
          </w:p>
        </w:tc>
        <w:tc>
          <w:tcPr>
            <w:tcW w:w="1895" w:type="dxa"/>
            <w:shd w:val="clear" w:color="auto" w:fill="00B0F0"/>
          </w:tcPr>
          <w:p w14:paraId="4F17415A" w14:textId="77777777" w:rsidR="00E45B70" w:rsidRDefault="00E45B70" w:rsidP="0094264A">
            <w:pPr>
              <w:spacing w:after="0"/>
              <w:jc w:val="both"/>
              <w:rPr>
                <w:b/>
                <w:bCs/>
                <w:noProof/>
              </w:rPr>
            </w:pPr>
            <w:r>
              <w:rPr>
                <w:b/>
                <w:bCs/>
                <w:noProof/>
              </w:rPr>
              <w:t>Answer</w:t>
            </w:r>
          </w:p>
        </w:tc>
        <w:tc>
          <w:tcPr>
            <w:tcW w:w="6520" w:type="dxa"/>
            <w:shd w:val="clear" w:color="auto" w:fill="00B0F0"/>
          </w:tcPr>
          <w:p w14:paraId="4A32EFF0" w14:textId="77777777" w:rsidR="00E45B70" w:rsidRPr="000005B0" w:rsidRDefault="00E45B70" w:rsidP="0094264A">
            <w:pPr>
              <w:spacing w:after="0"/>
              <w:jc w:val="both"/>
              <w:rPr>
                <w:b/>
                <w:bCs/>
                <w:noProof/>
              </w:rPr>
            </w:pPr>
            <w:r>
              <w:rPr>
                <w:b/>
                <w:bCs/>
                <w:noProof/>
              </w:rPr>
              <w:t>Comments</w:t>
            </w:r>
          </w:p>
        </w:tc>
      </w:tr>
      <w:tr w:rsidR="00E45B70" w:rsidRPr="000005B0" w14:paraId="36517B54" w14:textId="77777777" w:rsidTr="009F4F9B">
        <w:tc>
          <w:tcPr>
            <w:tcW w:w="1219" w:type="dxa"/>
          </w:tcPr>
          <w:p w14:paraId="68A50DB0" w14:textId="4C47EAD2" w:rsidR="00E45B70"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1895" w:type="dxa"/>
          </w:tcPr>
          <w:p w14:paraId="1F0AFB8C" w14:textId="20C21603" w:rsidR="00E45B70" w:rsidRPr="000005B0" w:rsidRDefault="0008559D" w:rsidP="0094264A">
            <w:pPr>
              <w:spacing w:after="0"/>
              <w:jc w:val="both"/>
              <w:rPr>
                <w:noProof/>
              </w:rPr>
            </w:pPr>
            <w:r>
              <w:rPr>
                <w:noProof/>
              </w:rPr>
              <w:t>Yes</w:t>
            </w:r>
          </w:p>
        </w:tc>
        <w:tc>
          <w:tcPr>
            <w:tcW w:w="6520" w:type="dxa"/>
          </w:tcPr>
          <w:p w14:paraId="0360DED6" w14:textId="5F765D9A" w:rsidR="00E45B70" w:rsidRPr="000005B0" w:rsidRDefault="00E45B70" w:rsidP="0094264A">
            <w:pPr>
              <w:spacing w:after="0"/>
              <w:jc w:val="both"/>
              <w:rPr>
                <w:noProof/>
              </w:rPr>
            </w:pPr>
          </w:p>
        </w:tc>
      </w:tr>
      <w:tr w:rsidR="00E45B70" w:rsidRPr="000005B0" w14:paraId="0F053FC1" w14:textId="77777777" w:rsidTr="009F4F9B">
        <w:tc>
          <w:tcPr>
            <w:tcW w:w="1219" w:type="dxa"/>
          </w:tcPr>
          <w:p w14:paraId="6EF51935" w14:textId="45B265FC" w:rsidR="00E45B70" w:rsidRPr="000F0F0B" w:rsidRDefault="000E1408" w:rsidP="0094264A">
            <w:pPr>
              <w:spacing w:after="0"/>
              <w:jc w:val="both"/>
              <w:rPr>
                <w:rFonts w:eastAsiaTheme="minorEastAsia"/>
                <w:noProof/>
                <w:lang w:eastAsia="zh-CN"/>
              </w:rPr>
            </w:pPr>
            <w:r>
              <w:rPr>
                <w:rFonts w:eastAsiaTheme="minorEastAsia"/>
                <w:noProof/>
                <w:lang w:eastAsia="zh-CN"/>
              </w:rPr>
              <w:t>Huawei, HiSilicon</w:t>
            </w:r>
          </w:p>
        </w:tc>
        <w:tc>
          <w:tcPr>
            <w:tcW w:w="1895" w:type="dxa"/>
          </w:tcPr>
          <w:p w14:paraId="4BD50256" w14:textId="31811721" w:rsidR="00E45B70" w:rsidRPr="00B228C2" w:rsidRDefault="000E1408" w:rsidP="0094264A">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520" w:type="dxa"/>
          </w:tcPr>
          <w:p w14:paraId="45C76F4A" w14:textId="3D7B2490" w:rsidR="00E45B70" w:rsidRPr="00B228C2" w:rsidRDefault="000E1408" w:rsidP="0094264A">
            <w:pPr>
              <w:spacing w:after="0"/>
              <w:jc w:val="both"/>
              <w:rPr>
                <w:rFonts w:eastAsiaTheme="minorEastAsia"/>
                <w:noProof/>
                <w:lang w:eastAsia="zh-CN"/>
              </w:rPr>
            </w:pPr>
            <w:r>
              <w:rPr>
                <w:rFonts w:eastAsiaTheme="minorEastAsia"/>
                <w:noProof/>
                <w:lang w:eastAsia="zh-CN"/>
              </w:rPr>
              <w:t>We think this TP can be directly included in the revised CR 36304.</w:t>
            </w:r>
          </w:p>
        </w:tc>
      </w:tr>
      <w:tr w:rsidR="00E45B70" w:rsidRPr="000005B0" w14:paraId="4E33712D" w14:textId="77777777" w:rsidTr="009F4F9B">
        <w:tc>
          <w:tcPr>
            <w:tcW w:w="1219" w:type="dxa"/>
          </w:tcPr>
          <w:p w14:paraId="576B88BB" w14:textId="121A7458" w:rsidR="00E45B70" w:rsidRPr="009E20EF" w:rsidRDefault="009E20EF" w:rsidP="0094264A">
            <w:pPr>
              <w:spacing w:after="0"/>
              <w:jc w:val="both"/>
              <w:rPr>
                <w:rFonts w:eastAsia="Malgun Gothic"/>
                <w:noProof/>
                <w:lang w:eastAsia="ko-KR"/>
              </w:rPr>
            </w:pPr>
            <w:r>
              <w:rPr>
                <w:rFonts w:eastAsia="Malgun Gothic" w:hint="eastAsia"/>
                <w:noProof/>
                <w:lang w:eastAsia="ko-KR"/>
              </w:rPr>
              <w:t>Sam</w:t>
            </w:r>
            <w:r>
              <w:rPr>
                <w:rFonts w:eastAsia="Malgun Gothic"/>
                <w:noProof/>
                <w:lang w:eastAsia="ko-KR"/>
              </w:rPr>
              <w:t>sung</w:t>
            </w:r>
          </w:p>
        </w:tc>
        <w:tc>
          <w:tcPr>
            <w:tcW w:w="1895" w:type="dxa"/>
          </w:tcPr>
          <w:p w14:paraId="536961EC" w14:textId="3D5A6947" w:rsidR="00E45B70" w:rsidRPr="009E20EF" w:rsidRDefault="009E20EF" w:rsidP="0094264A">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520" w:type="dxa"/>
          </w:tcPr>
          <w:p w14:paraId="0CDE7B78" w14:textId="7A78EAE1" w:rsidR="00E45B70" w:rsidRPr="003B2310" w:rsidRDefault="00E45B70" w:rsidP="0094264A">
            <w:pPr>
              <w:spacing w:after="0"/>
              <w:jc w:val="both"/>
              <w:rPr>
                <w:rFonts w:eastAsiaTheme="minorEastAsia"/>
                <w:noProof/>
                <w:lang w:eastAsia="zh-CN"/>
              </w:rPr>
            </w:pPr>
          </w:p>
        </w:tc>
      </w:tr>
      <w:tr w:rsidR="00A27567" w:rsidRPr="000005B0" w14:paraId="0D97490C" w14:textId="77777777" w:rsidTr="009F4F9B">
        <w:tc>
          <w:tcPr>
            <w:tcW w:w="1219" w:type="dxa"/>
          </w:tcPr>
          <w:p w14:paraId="2A35165C" w14:textId="4605D39A" w:rsidR="00A27567" w:rsidRPr="00A27567" w:rsidRDefault="00CA5384" w:rsidP="0094264A">
            <w:pPr>
              <w:spacing w:after="0"/>
              <w:jc w:val="both"/>
              <w:rPr>
                <w:rFonts w:eastAsiaTheme="minorEastAsia"/>
                <w:noProof/>
                <w:lang w:eastAsia="zh-CN"/>
              </w:rPr>
            </w:pPr>
            <w:r>
              <w:rPr>
                <w:rFonts w:eastAsiaTheme="minorEastAsia" w:hint="eastAsia"/>
                <w:noProof/>
                <w:lang w:eastAsia="zh-CN"/>
              </w:rPr>
              <w:t>CATT</w:t>
            </w:r>
          </w:p>
        </w:tc>
        <w:tc>
          <w:tcPr>
            <w:tcW w:w="1895" w:type="dxa"/>
          </w:tcPr>
          <w:p w14:paraId="51A7A18F" w14:textId="68939096" w:rsidR="00A27567" w:rsidRPr="00A27567" w:rsidRDefault="00CA5384" w:rsidP="0094264A">
            <w:pPr>
              <w:spacing w:after="0"/>
              <w:jc w:val="both"/>
              <w:rPr>
                <w:rFonts w:eastAsiaTheme="minorEastAsia"/>
                <w:noProof/>
                <w:lang w:eastAsia="zh-CN"/>
              </w:rPr>
            </w:pPr>
            <w:r>
              <w:rPr>
                <w:rFonts w:eastAsiaTheme="minorEastAsia" w:hint="eastAsia"/>
                <w:noProof/>
                <w:lang w:eastAsia="zh-CN"/>
              </w:rPr>
              <w:t>Agree</w:t>
            </w:r>
          </w:p>
        </w:tc>
        <w:tc>
          <w:tcPr>
            <w:tcW w:w="6520" w:type="dxa"/>
          </w:tcPr>
          <w:p w14:paraId="26EDD87F" w14:textId="7587C10C" w:rsidR="00A27567" w:rsidRPr="00A27567" w:rsidRDefault="00A27567" w:rsidP="0094264A">
            <w:pPr>
              <w:spacing w:after="0"/>
              <w:jc w:val="both"/>
              <w:rPr>
                <w:rFonts w:eastAsiaTheme="minorEastAsia"/>
                <w:noProof/>
                <w:lang w:eastAsia="zh-CN"/>
              </w:rPr>
            </w:pPr>
          </w:p>
        </w:tc>
      </w:tr>
      <w:tr w:rsidR="00594404" w:rsidRPr="000005B0" w14:paraId="5F7BDC08" w14:textId="77777777" w:rsidTr="009F4F9B">
        <w:tc>
          <w:tcPr>
            <w:tcW w:w="1219" w:type="dxa"/>
          </w:tcPr>
          <w:p w14:paraId="79A37B2A" w14:textId="33014935" w:rsidR="00594404" w:rsidRDefault="00712F7E" w:rsidP="0094264A">
            <w:pPr>
              <w:spacing w:after="0"/>
              <w:jc w:val="both"/>
              <w:rPr>
                <w:noProof/>
                <w:lang w:eastAsia="zh-CN"/>
              </w:rPr>
            </w:pPr>
            <w:r>
              <w:rPr>
                <w:noProof/>
                <w:lang w:eastAsia="zh-CN"/>
              </w:rPr>
              <w:t>Lenovo</w:t>
            </w:r>
          </w:p>
        </w:tc>
        <w:tc>
          <w:tcPr>
            <w:tcW w:w="1895" w:type="dxa"/>
          </w:tcPr>
          <w:p w14:paraId="0FB8EF26" w14:textId="269E0E82" w:rsidR="00594404" w:rsidRDefault="00712F7E" w:rsidP="0094264A">
            <w:pPr>
              <w:spacing w:after="0"/>
              <w:jc w:val="both"/>
              <w:rPr>
                <w:noProof/>
                <w:lang w:eastAsia="zh-CN"/>
              </w:rPr>
            </w:pPr>
            <w:r>
              <w:rPr>
                <w:noProof/>
                <w:lang w:eastAsia="zh-CN"/>
              </w:rPr>
              <w:t>Yes</w:t>
            </w:r>
          </w:p>
        </w:tc>
        <w:tc>
          <w:tcPr>
            <w:tcW w:w="6520" w:type="dxa"/>
          </w:tcPr>
          <w:p w14:paraId="44BB4611" w14:textId="77777777" w:rsidR="00594404" w:rsidRDefault="00594404" w:rsidP="0094264A">
            <w:pPr>
              <w:spacing w:after="0"/>
              <w:jc w:val="both"/>
              <w:rPr>
                <w:noProof/>
                <w:lang w:eastAsia="zh-CN"/>
              </w:rPr>
            </w:pPr>
          </w:p>
        </w:tc>
      </w:tr>
      <w:tr w:rsidR="009C4B94" w:rsidRPr="000005B0" w14:paraId="41A4AC7A" w14:textId="77777777" w:rsidTr="009F4F9B">
        <w:tc>
          <w:tcPr>
            <w:tcW w:w="1219" w:type="dxa"/>
          </w:tcPr>
          <w:p w14:paraId="1399FE61" w14:textId="6A795572" w:rsidR="009C4B94" w:rsidRDefault="001057B8" w:rsidP="0094264A">
            <w:pPr>
              <w:spacing w:after="0"/>
              <w:jc w:val="both"/>
              <w:rPr>
                <w:noProof/>
                <w:lang w:eastAsia="zh-CN"/>
              </w:rPr>
            </w:pPr>
            <w:r>
              <w:rPr>
                <w:noProof/>
                <w:lang w:eastAsia="zh-CN"/>
              </w:rPr>
              <w:t>vivo</w:t>
            </w:r>
          </w:p>
        </w:tc>
        <w:tc>
          <w:tcPr>
            <w:tcW w:w="1895" w:type="dxa"/>
          </w:tcPr>
          <w:p w14:paraId="15C07F58" w14:textId="18B137DA" w:rsidR="009C4B94" w:rsidRDefault="001057B8" w:rsidP="0094264A">
            <w:pPr>
              <w:spacing w:after="0"/>
              <w:jc w:val="both"/>
              <w:rPr>
                <w:noProof/>
                <w:lang w:eastAsia="zh-CN"/>
              </w:rPr>
            </w:pPr>
            <w:r>
              <w:rPr>
                <w:rFonts w:eastAsiaTheme="minorEastAsia" w:hint="eastAsia"/>
                <w:noProof/>
                <w:lang w:eastAsia="zh-CN"/>
              </w:rPr>
              <w:t>Agree</w:t>
            </w:r>
          </w:p>
        </w:tc>
        <w:tc>
          <w:tcPr>
            <w:tcW w:w="6520" w:type="dxa"/>
          </w:tcPr>
          <w:p w14:paraId="14E21DFA" w14:textId="32DF4040" w:rsidR="009C4B94" w:rsidRDefault="009C4B94" w:rsidP="0094264A">
            <w:pPr>
              <w:spacing w:after="0"/>
              <w:jc w:val="both"/>
              <w:rPr>
                <w:noProof/>
                <w:lang w:eastAsia="zh-CN"/>
              </w:rPr>
            </w:pPr>
          </w:p>
        </w:tc>
      </w:tr>
      <w:tr w:rsidR="007A6C68" w:rsidRPr="000005B0" w14:paraId="5FC501E0" w14:textId="77777777" w:rsidTr="009F4F9B">
        <w:tc>
          <w:tcPr>
            <w:tcW w:w="1219" w:type="dxa"/>
          </w:tcPr>
          <w:p w14:paraId="4EBE2805" w14:textId="3B17A9A8" w:rsidR="007A6C68" w:rsidRPr="005446C9" w:rsidRDefault="007A6C68" w:rsidP="0094264A">
            <w:pPr>
              <w:spacing w:after="0"/>
              <w:jc w:val="both"/>
              <w:rPr>
                <w:rFonts w:eastAsia="Malgun Gothic"/>
                <w:noProof/>
                <w:lang w:eastAsia="ko-KR"/>
              </w:rPr>
            </w:pPr>
          </w:p>
        </w:tc>
        <w:tc>
          <w:tcPr>
            <w:tcW w:w="1895" w:type="dxa"/>
          </w:tcPr>
          <w:p w14:paraId="70123223" w14:textId="14D499A9" w:rsidR="007A6C68" w:rsidRPr="005446C9" w:rsidRDefault="007A6C68" w:rsidP="0094264A">
            <w:pPr>
              <w:spacing w:after="0"/>
              <w:jc w:val="both"/>
              <w:rPr>
                <w:rFonts w:eastAsia="Malgun Gothic"/>
                <w:noProof/>
                <w:lang w:eastAsia="ko-KR"/>
              </w:rPr>
            </w:pPr>
          </w:p>
        </w:tc>
        <w:tc>
          <w:tcPr>
            <w:tcW w:w="6520" w:type="dxa"/>
          </w:tcPr>
          <w:p w14:paraId="051A5F41" w14:textId="7249D09A" w:rsidR="007A6C68" w:rsidRPr="005446C9" w:rsidRDefault="007A6C68" w:rsidP="005446C9">
            <w:pPr>
              <w:spacing w:after="0"/>
              <w:jc w:val="both"/>
              <w:rPr>
                <w:rFonts w:eastAsia="Malgun Gothic"/>
                <w:noProof/>
                <w:lang w:eastAsia="ko-KR"/>
              </w:rPr>
            </w:pPr>
          </w:p>
        </w:tc>
      </w:tr>
      <w:tr w:rsidR="00567319" w:rsidRPr="000005B0" w14:paraId="3ACCA7A3" w14:textId="77777777" w:rsidTr="009F4F9B">
        <w:tc>
          <w:tcPr>
            <w:tcW w:w="1219" w:type="dxa"/>
          </w:tcPr>
          <w:p w14:paraId="45CBB786" w14:textId="3B102444" w:rsidR="00567319" w:rsidRDefault="00567319" w:rsidP="00567319">
            <w:pPr>
              <w:spacing w:after="0"/>
              <w:jc w:val="both"/>
              <w:rPr>
                <w:rFonts w:eastAsia="Malgun Gothic"/>
                <w:noProof/>
                <w:lang w:eastAsia="ko-KR"/>
              </w:rPr>
            </w:pPr>
          </w:p>
        </w:tc>
        <w:tc>
          <w:tcPr>
            <w:tcW w:w="1895" w:type="dxa"/>
          </w:tcPr>
          <w:p w14:paraId="334C5B95" w14:textId="126EADD9" w:rsidR="00567319" w:rsidRDefault="00567319" w:rsidP="00567319">
            <w:pPr>
              <w:spacing w:after="0"/>
              <w:jc w:val="both"/>
              <w:rPr>
                <w:rFonts w:eastAsia="Malgun Gothic"/>
                <w:noProof/>
                <w:lang w:eastAsia="ko-KR"/>
              </w:rPr>
            </w:pPr>
          </w:p>
        </w:tc>
        <w:tc>
          <w:tcPr>
            <w:tcW w:w="6520" w:type="dxa"/>
          </w:tcPr>
          <w:p w14:paraId="13623D0C" w14:textId="15D473E4" w:rsidR="00567319" w:rsidRDefault="00567319" w:rsidP="00567319">
            <w:pPr>
              <w:spacing w:after="0"/>
              <w:jc w:val="both"/>
              <w:rPr>
                <w:rFonts w:eastAsia="Malgun Gothic"/>
                <w:noProof/>
                <w:lang w:eastAsia="ko-KR"/>
              </w:rPr>
            </w:pPr>
          </w:p>
        </w:tc>
      </w:tr>
      <w:tr w:rsidR="001F5225" w:rsidRPr="000005B0" w14:paraId="7C57C290" w14:textId="77777777" w:rsidTr="009F4F9B">
        <w:tc>
          <w:tcPr>
            <w:tcW w:w="1219" w:type="dxa"/>
          </w:tcPr>
          <w:p w14:paraId="74C9172C" w14:textId="458B8D98" w:rsidR="001F5225" w:rsidRPr="001F5225" w:rsidRDefault="001F5225" w:rsidP="00567319">
            <w:pPr>
              <w:spacing w:after="0"/>
              <w:jc w:val="both"/>
              <w:rPr>
                <w:rFonts w:eastAsia="Malgun Gothic"/>
                <w:noProof/>
                <w:lang w:eastAsia="ko-KR"/>
              </w:rPr>
            </w:pPr>
          </w:p>
        </w:tc>
        <w:tc>
          <w:tcPr>
            <w:tcW w:w="1895" w:type="dxa"/>
          </w:tcPr>
          <w:p w14:paraId="618AE0AD" w14:textId="02C11D3E" w:rsidR="001F5225" w:rsidRPr="001F5225" w:rsidRDefault="001F5225" w:rsidP="00567319">
            <w:pPr>
              <w:spacing w:after="0"/>
              <w:jc w:val="both"/>
              <w:rPr>
                <w:rFonts w:eastAsia="Malgun Gothic"/>
                <w:noProof/>
                <w:lang w:eastAsia="ko-KR"/>
              </w:rPr>
            </w:pPr>
          </w:p>
        </w:tc>
        <w:tc>
          <w:tcPr>
            <w:tcW w:w="6520" w:type="dxa"/>
          </w:tcPr>
          <w:p w14:paraId="27DA4A0E" w14:textId="754C14A6" w:rsidR="001F5225" w:rsidRPr="001F5225" w:rsidRDefault="001F5225" w:rsidP="001F5225">
            <w:pPr>
              <w:spacing w:after="0"/>
              <w:jc w:val="both"/>
              <w:rPr>
                <w:rFonts w:eastAsia="Malgun Gothic"/>
                <w:noProof/>
                <w:lang w:eastAsia="ko-KR"/>
              </w:rPr>
            </w:pPr>
          </w:p>
        </w:tc>
      </w:tr>
      <w:tr w:rsidR="009F4F9B" w:rsidRPr="000005B0" w14:paraId="3AD00216" w14:textId="77777777" w:rsidTr="009F4F9B">
        <w:tc>
          <w:tcPr>
            <w:tcW w:w="1219" w:type="dxa"/>
          </w:tcPr>
          <w:p w14:paraId="07F3FDFF" w14:textId="1E0CE8BE" w:rsidR="009F4F9B" w:rsidRDefault="009F4F9B" w:rsidP="009F4F9B">
            <w:pPr>
              <w:spacing w:after="0"/>
              <w:jc w:val="both"/>
              <w:rPr>
                <w:rFonts w:eastAsia="Malgun Gothic"/>
                <w:noProof/>
                <w:lang w:eastAsia="ko-KR"/>
              </w:rPr>
            </w:pPr>
          </w:p>
        </w:tc>
        <w:tc>
          <w:tcPr>
            <w:tcW w:w="1895" w:type="dxa"/>
          </w:tcPr>
          <w:p w14:paraId="3663DC68" w14:textId="14410942" w:rsidR="009F4F9B" w:rsidRDefault="009F4F9B" w:rsidP="009F4F9B">
            <w:pPr>
              <w:spacing w:after="0"/>
              <w:jc w:val="both"/>
              <w:rPr>
                <w:rFonts w:eastAsia="Malgun Gothic"/>
                <w:noProof/>
                <w:lang w:eastAsia="ko-KR"/>
              </w:rPr>
            </w:pPr>
          </w:p>
        </w:tc>
        <w:tc>
          <w:tcPr>
            <w:tcW w:w="6520" w:type="dxa"/>
          </w:tcPr>
          <w:p w14:paraId="300B412C" w14:textId="15C3D14C" w:rsidR="009F4F9B" w:rsidRDefault="009F4F9B" w:rsidP="009F4F9B">
            <w:pPr>
              <w:spacing w:after="0"/>
              <w:jc w:val="both"/>
              <w:rPr>
                <w:rFonts w:eastAsia="Malgun Gothic"/>
                <w:noProof/>
                <w:lang w:eastAsia="ko-KR"/>
              </w:rPr>
            </w:pPr>
          </w:p>
        </w:tc>
      </w:tr>
    </w:tbl>
    <w:p w14:paraId="3CCBFDD6" w14:textId="79AE4B82" w:rsidR="00A10855" w:rsidRDefault="00A10855" w:rsidP="00FF05FC">
      <w:pPr>
        <w:rPr>
          <w:rFonts w:ascii="Arial" w:hAnsi="Arial"/>
          <w:lang w:eastAsia="zh-CN"/>
        </w:rPr>
      </w:pPr>
    </w:p>
    <w:p w14:paraId="732A8DE0" w14:textId="05761C89" w:rsidR="00D77D41" w:rsidRPr="008E483D" w:rsidRDefault="00D77D41" w:rsidP="00D77D41">
      <w:pPr>
        <w:pStyle w:val="Heading2"/>
      </w:pPr>
      <w:r>
        <w:t>2.4</w:t>
      </w:r>
      <w:r>
        <w:tab/>
      </w:r>
      <w:r w:rsidR="00A130B3">
        <w:t>MTC/NB-IoT</w:t>
      </w:r>
    </w:p>
    <w:p w14:paraId="409F25F8" w14:textId="6CA7BC4F" w:rsidR="00A130B3" w:rsidRDefault="004E69B7" w:rsidP="00D77D41">
      <w:pPr>
        <w:rPr>
          <w:rFonts w:ascii="Arial" w:hAnsi="Arial" w:cs="Arial"/>
        </w:rPr>
      </w:pPr>
      <w:hyperlink r:id="rId65" w:history="1">
        <w:r w:rsidR="00A130B3" w:rsidRPr="008D2A82">
          <w:rPr>
            <w:rStyle w:val="Hyperlink"/>
            <w:rFonts w:ascii="Arial" w:hAnsi="Arial" w:cs="Arial"/>
          </w:rPr>
          <w:t>R2-2202226</w:t>
        </w:r>
      </w:hyperlink>
      <w:r w:rsidR="00A130B3">
        <w:rPr>
          <w:rFonts w:ascii="Arial" w:hAnsi="Arial" w:cs="Arial"/>
        </w:rPr>
        <w:t xml:space="preserve"> asks if MINT should be supported for MTC/NB-IoT connected to 5GC. the contribution lists the impact of supporting MINT for MTC/NB-IoT:</w:t>
      </w:r>
    </w:p>
    <w:tbl>
      <w:tblPr>
        <w:tblStyle w:val="TableGrid"/>
        <w:tblW w:w="0" w:type="auto"/>
        <w:tblInd w:w="137" w:type="dxa"/>
        <w:tblLook w:val="04A0" w:firstRow="1" w:lastRow="0" w:firstColumn="1" w:lastColumn="0" w:noHBand="0" w:noVBand="1"/>
      </w:tblPr>
      <w:tblGrid>
        <w:gridCol w:w="9356"/>
      </w:tblGrid>
      <w:tr w:rsidR="00A130B3" w:rsidRPr="003E0475" w14:paraId="1A2382E2" w14:textId="77777777" w:rsidTr="00A130B3">
        <w:tc>
          <w:tcPr>
            <w:tcW w:w="9356" w:type="dxa"/>
          </w:tcPr>
          <w:p w14:paraId="5F60D88A" w14:textId="77777777" w:rsidR="00A130B3" w:rsidRPr="003E0475" w:rsidRDefault="00A130B3" w:rsidP="00A130B3">
            <w:pPr>
              <w:spacing w:after="0"/>
              <w:jc w:val="both"/>
            </w:pPr>
            <w:r w:rsidRPr="003E0475">
              <w:t>If MINT is supported for 5GC-capable eMTC/NB-IoT UEs then the following AS impacts to LTE and NB-IoT in TS 36.331 [5] need to be considered:</w:t>
            </w:r>
          </w:p>
          <w:p w14:paraId="21600811" w14:textId="77777777" w:rsidR="00A130B3" w:rsidRPr="003E0475" w:rsidRDefault="00A130B3" w:rsidP="00A130B3">
            <w:pPr>
              <w:spacing w:after="0"/>
              <w:jc w:val="both"/>
            </w:pPr>
          </w:p>
          <w:p w14:paraId="7C223729" w14:textId="77777777" w:rsidR="00A130B3" w:rsidRPr="003E0475" w:rsidRDefault="00A130B3" w:rsidP="00A130B3">
            <w:pPr>
              <w:numPr>
                <w:ilvl w:val="0"/>
                <w:numId w:val="31"/>
              </w:numPr>
              <w:spacing w:after="120"/>
              <w:jc w:val="both"/>
              <w:textAlignment w:val="auto"/>
              <w:rPr>
                <w:u w:val="single"/>
              </w:rPr>
            </w:pPr>
            <w:r w:rsidRPr="003E0475">
              <w:rPr>
                <w:u w:val="single"/>
              </w:rPr>
              <w:t>For eMTC:</w:t>
            </w:r>
          </w:p>
          <w:p w14:paraId="47AB0892" w14:textId="77777777" w:rsidR="00A130B3" w:rsidRPr="003E0475" w:rsidRDefault="00A130B3" w:rsidP="00A130B3">
            <w:pPr>
              <w:numPr>
                <w:ilvl w:val="0"/>
                <w:numId w:val="32"/>
              </w:numPr>
              <w:spacing w:after="120"/>
              <w:jc w:val="both"/>
              <w:textAlignment w:val="auto"/>
            </w:pPr>
            <w:r w:rsidRPr="003E0475">
              <w:t>Clarification may be needed that SIBX and SIB25 (containing the updated UAC parameters) can be sent on SystemInformation-BR and in the set of narrowbands which are configured in the LTE cell for eMTC UEs.</w:t>
            </w:r>
          </w:p>
          <w:p w14:paraId="07749971" w14:textId="77777777" w:rsidR="00A130B3" w:rsidRPr="003E0475" w:rsidRDefault="00A130B3" w:rsidP="00A130B3">
            <w:pPr>
              <w:numPr>
                <w:ilvl w:val="0"/>
                <w:numId w:val="32"/>
              </w:numPr>
              <w:spacing w:after="120"/>
              <w:jc w:val="both"/>
              <w:textAlignment w:val="auto"/>
            </w:pPr>
            <w:r w:rsidRPr="003E0475">
              <w:t>SI message size restriction of 936 bits.</w:t>
            </w:r>
          </w:p>
          <w:p w14:paraId="1F2F33B5" w14:textId="77777777" w:rsidR="00A130B3" w:rsidRPr="003E0475" w:rsidRDefault="00A130B3" w:rsidP="00A130B3">
            <w:pPr>
              <w:numPr>
                <w:ilvl w:val="0"/>
                <w:numId w:val="31"/>
              </w:numPr>
              <w:spacing w:after="120"/>
              <w:jc w:val="both"/>
              <w:textAlignment w:val="auto"/>
              <w:rPr>
                <w:u w:val="single"/>
              </w:rPr>
            </w:pPr>
            <w:r w:rsidRPr="003E0475">
              <w:rPr>
                <w:u w:val="single"/>
              </w:rPr>
              <w:lastRenderedPageBreak/>
              <w:t>For NB-IoT:</w:t>
            </w:r>
          </w:p>
          <w:p w14:paraId="70DF6E4F" w14:textId="77777777" w:rsidR="00A130B3" w:rsidRPr="003E0475" w:rsidRDefault="00A130B3" w:rsidP="00A130B3">
            <w:pPr>
              <w:numPr>
                <w:ilvl w:val="0"/>
                <w:numId w:val="33"/>
              </w:numPr>
              <w:spacing w:after="120"/>
              <w:jc w:val="both"/>
              <w:textAlignment w:val="auto"/>
            </w:pPr>
            <w:r w:rsidRPr="003E0475">
              <w:t>The narrowband version of SIBX needs to be specified and added to the SystemInformation-NB message.</w:t>
            </w:r>
          </w:p>
          <w:p w14:paraId="4697B872" w14:textId="77777777" w:rsidR="00A130B3" w:rsidRPr="003E0475" w:rsidRDefault="00A130B3" w:rsidP="00A130B3">
            <w:pPr>
              <w:numPr>
                <w:ilvl w:val="0"/>
                <w:numId w:val="33"/>
              </w:numPr>
              <w:spacing w:after="120"/>
              <w:jc w:val="both"/>
              <w:textAlignment w:val="auto"/>
            </w:pPr>
            <w:r w:rsidRPr="003E0475">
              <w:t>The SIB14-NB containing the access barring parameters for EPC and 5GC needs to be updated with the new UAC barring factor for Access Identity 3.</w:t>
            </w:r>
          </w:p>
          <w:p w14:paraId="3C9ACFD2" w14:textId="521FAD9A" w:rsidR="00A130B3" w:rsidRPr="003E0475" w:rsidRDefault="00A130B3" w:rsidP="00D77D41">
            <w:pPr>
              <w:numPr>
                <w:ilvl w:val="0"/>
                <w:numId w:val="33"/>
              </w:numPr>
              <w:spacing w:after="120"/>
              <w:jc w:val="both"/>
              <w:textAlignment w:val="auto"/>
            </w:pPr>
            <w:r w:rsidRPr="003E0475">
              <w:t>SI message size restriction of 680 bits.</w:t>
            </w:r>
          </w:p>
        </w:tc>
      </w:tr>
    </w:tbl>
    <w:p w14:paraId="35C33EDC" w14:textId="77777777" w:rsidR="00A130B3" w:rsidRPr="003E0475" w:rsidRDefault="00A130B3" w:rsidP="00D77D41">
      <w:pPr>
        <w:rPr>
          <w:rFonts w:ascii="Arial" w:hAnsi="Arial" w:cs="Arial"/>
        </w:rPr>
      </w:pPr>
    </w:p>
    <w:p w14:paraId="6E6E7D93" w14:textId="775646D3" w:rsidR="00D77D41" w:rsidRPr="003E0475" w:rsidRDefault="00D77D41" w:rsidP="00D77D41">
      <w:pPr>
        <w:rPr>
          <w:rFonts w:ascii="Arial" w:hAnsi="Arial" w:cs="Arial"/>
        </w:rPr>
      </w:pPr>
      <w:r w:rsidRPr="003E0475">
        <w:rPr>
          <w:rFonts w:ascii="Arial" w:hAnsi="Arial" w:cs="Arial"/>
          <w:b/>
          <w:bCs/>
        </w:rPr>
        <w:t xml:space="preserve">Question </w:t>
      </w:r>
      <w:r w:rsidR="003E0475" w:rsidRPr="003E0475">
        <w:rPr>
          <w:rFonts w:ascii="Arial" w:hAnsi="Arial" w:cs="Arial"/>
          <w:b/>
          <w:bCs/>
        </w:rPr>
        <w:t>4</w:t>
      </w:r>
      <w:r w:rsidRPr="003E0475">
        <w:rPr>
          <w:rFonts w:ascii="Arial" w:hAnsi="Arial" w:cs="Arial"/>
        </w:rPr>
        <w:t xml:space="preserve">: </w:t>
      </w:r>
      <w:r w:rsidR="00A130B3" w:rsidRPr="003E0475">
        <w:rPr>
          <w:rFonts w:ascii="Arial" w:hAnsi="Arial" w:cs="Arial"/>
        </w:rPr>
        <w:t>Should RAN2 implement MINT support for MTC/NB-IoT devices</w:t>
      </w:r>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D77D41" w:rsidRPr="003E0475" w14:paraId="01E1CCA5" w14:textId="77777777" w:rsidTr="00812F6C">
        <w:tc>
          <w:tcPr>
            <w:tcW w:w="1219" w:type="dxa"/>
            <w:shd w:val="clear" w:color="auto" w:fill="00B0F0"/>
          </w:tcPr>
          <w:p w14:paraId="1FD4716E"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4105AB5"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7274B21C" w14:textId="77777777" w:rsidR="00D77D41" w:rsidRPr="003E0475" w:rsidRDefault="00D77D41" w:rsidP="00812F6C">
            <w:pPr>
              <w:spacing w:after="0"/>
              <w:jc w:val="both"/>
              <w:rPr>
                <w:b/>
                <w:bCs/>
                <w:noProof/>
              </w:rPr>
            </w:pPr>
            <w:r w:rsidRPr="003E0475">
              <w:rPr>
                <w:b/>
                <w:bCs/>
                <w:noProof/>
              </w:rPr>
              <w:t>Comments</w:t>
            </w:r>
          </w:p>
        </w:tc>
      </w:tr>
      <w:tr w:rsidR="00D77D41" w:rsidRPr="003E0475" w14:paraId="5C31F615" w14:textId="77777777" w:rsidTr="00812F6C">
        <w:tc>
          <w:tcPr>
            <w:tcW w:w="1219" w:type="dxa"/>
          </w:tcPr>
          <w:p w14:paraId="4E747BC8" w14:textId="02176163" w:rsidR="00D77D41" w:rsidRPr="003E0475" w:rsidRDefault="000E1408" w:rsidP="00812F6C">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65BD7715" w14:textId="51A040E3" w:rsidR="00D77D41" w:rsidRPr="000E1408" w:rsidRDefault="000E1408"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308E3FCA" w14:textId="55A982B8" w:rsidR="00D77D41" w:rsidRPr="000E1408" w:rsidRDefault="000E1408" w:rsidP="00812F6C">
            <w:pPr>
              <w:spacing w:after="0"/>
              <w:jc w:val="both"/>
              <w:rPr>
                <w:rFonts w:eastAsiaTheme="minorEastAsia"/>
                <w:noProof/>
                <w:lang w:eastAsia="zh-CN"/>
              </w:rPr>
            </w:pPr>
            <w:r>
              <w:rPr>
                <w:rFonts w:eastAsiaTheme="minorEastAsia"/>
                <w:noProof/>
                <w:lang w:eastAsia="zh-CN"/>
              </w:rPr>
              <w:t>No WG asked to support eMTC and NB-IoT on this, and we also don’t think it is desirable to support so.</w:t>
            </w:r>
          </w:p>
        </w:tc>
      </w:tr>
      <w:tr w:rsidR="00D77D41" w:rsidRPr="003E0475" w14:paraId="0DE4C476" w14:textId="77777777" w:rsidTr="00812F6C">
        <w:tc>
          <w:tcPr>
            <w:tcW w:w="1219" w:type="dxa"/>
          </w:tcPr>
          <w:p w14:paraId="03BA6B55" w14:textId="5FFC73C2" w:rsidR="00D77D41" w:rsidRPr="009E20EF" w:rsidRDefault="009E20EF" w:rsidP="00812F6C">
            <w:pPr>
              <w:spacing w:after="0"/>
              <w:jc w:val="both"/>
              <w:rPr>
                <w:rFonts w:eastAsia="Malgun Gothic"/>
                <w:noProof/>
                <w:lang w:eastAsia="ko-KR"/>
              </w:rPr>
            </w:pPr>
            <w:r>
              <w:rPr>
                <w:rFonts w:eastAsia="Malgun Gothic" w:hint="eastAsia"/>
                <w:noProof/>
                <w:lang w:eastAsia="ko-KR"/>
              </w:rPr>
              <w:t>Sa</w:t>
            </w:r>
            <w:r>
              <w:rPr>
                <w:rFonts w:eastAsia="Malgun Gothic"/>
                <w:noProof/>
                <w:lang w:eastAsia="ko-KR"/>
              </w:rPr>
              <w:t>msung</w:t>
            </w:r>
          </w:p>
        </w:tc>
        <w:tc>
          <w:tcPr>
            <w:tcW w:w="1895" w:type="dxa"/>
          </w:tcPr>
          <w:p w14:paraId="21B45E58" w14:textId="3DFD3626" w:rsidR="00D77D41" w:rsidRPr="009E20EF" w:rsidRDefault="009E20EF" w:rsidP="00812F6C">
            <w:pPr>
              <w:spacing w:after="0"/>
              <w:jc w:val="both"/>
              <w:rPr>
                <w:rFonts w:eastAsia="Malgun Gothic"/>
                <w:noProof/>
                <w:lang w:eastAsia="ko-KR"/>
              </w:rPr>
            </w:pPr>
            <w:r>
              <w:rPr>
                <w:rFonts w:eastAsia="Malgun Gothic" w:hint="eastAsia"/>
                <w:noProof/>
                <w:lang w:eastAsia="ko-KR"/>
              </w:rPr>
              <w:t>N</w:t>
            </w:r>
            <w:r>
              <w:rPr>
                <w:rFonts w:eastAsia="Malgun Gothic"/>
                <w:noProof/>
                <w:lang w:eastAsia="ko-KR"/>
              </w:rPr>
              <w:t>o</w:t>
            </w:r>
          </w:p>
        </w:tc>
        <w:tc>
          <w:tcPr>
            <w:tcW w:w="6520" w:type="dxa"/>
          </w:tcPr>
          <w:p w14:paraId="1F940DDE" w14:textId="590F8116" w:rsidR="00D77D41" w:rsidRPr="009E20EF" w:rsidRDefault="009E20EF" w:rsidP="009E20EF">
            <w:pPr>
              <w:spacing w:after="0"/>
              <w:jc w:val="both"/>
              <w:rPr>
                <w:rFonts w:eastAsia="Malgun Gothic"/>
                <w:noProof/>
                <w:lang w:eastAsia="ko-KR"/>
              </w:rPr>
            </w:pPr>
            <w:r>
              <w:rPr>
                <w:rFonts w:eastAsia="Malgun Gothic" w:hint="eastAsia"/>
                <w:noProof/>
                <w:lang w:eastAsia="ko-KR"/>
              </w:rPr>
              <w:t>We</w:t>
            </w:r>
            <w:r>
              <w:rPr>
                <w:rFonts w:eastAsia="Malgun Gothic"/>
                <w:noProof/>
                <w:lang w:eastAsia="ko-KR"/>
              </w:rPr>
              <w:t xml:space="preserve"> don’t think supporting MINT for MTC/NB-IoT is needed in Rel-17 without request from SA.</w:t>
            </w:r>
          </w:p>
        </w:tc>
      </w:tr>
      <w:tr w:rsidR="00D77D41" w:rsidRPr="003E0475" w14:paraId="5D65D72C" w14:textId="77777777" w:rsidTr="00812F6C">
        <w:tc>
          <w:tcPr>
            <w:tcW w:w="1219" w:type="dxa"/>
          </w:tcPr>
          <w:p w14:paraId="1C5188EF" w14:textId="72C9EBA1" w:rsidR="00D77D41" w:rsidRPr="003E0475" w:rsidRDefault="005E6CAD" w:rsidP="00812F6C">
            <w:pPr>
              <w:spacing w:after="0"/>
              <w:jc w:val="both"/>
              <w:rPr>
                <w:rFonts w:eastAsiaTheme="minorEastAsia"/>
                <w:noProof/>
                <w:lang w:eastAsia="zh-CN"/>
              </w:rPr>
            </w:pPr>
            <w:r>
              <w:rPr>
                <w:rFonts w:eastAsiaTheme="minorEastAsia" w:hint="eastAsia"/>
                <w:noProof/>
                <w:lang w:eastAsia="zh-CN"/>
              </w:rPr>
              <w:t>CATT</w:t>
            </w:r>
          </w:p>
        </w:tc>
        <w:tc>
          <w:tcPr>
            <w:tcW w:w="1895" w:type="dxa"/>
          </w:tcPr>
          <w:p w14:paraId="7EFEF6C9" w14:textId="4761671D" w:rsidR="00D77D41" w:rsidRPr="003E0475" w:rsidRDefault="005E6CAD" w:rsidP="00812F6C">
            <w:pPr>
              <w:spacing w:after="0"/>
              <w:jc w:val="both"/>
              <w:rPr>
                <w:rFonts w:eastAsiaTheme="minorEastAsia"/>
                <w:noProof/>
                <w:lang w:eastAsia="zh-CN"/>
              </w:rPr>
            </w:pPr>
            <w:r>
              <w:rPr>
                <w:rFonts w:eastAsiaTheme="minorEastAsia" w:hint="eastAsia"/>
                <w:noProof/>
                <w:lang w:eastAsia="zh-CN"/>
              </w:rPr>
              <w:t>No</w:t>
            </w:r>
          </w:p>
        </w:tc>
        <w:tc>
          <w:tcPr>
            <w:tcW w:w="6520" w:type="dxa"/>
          </w:tcPr>
          <w:p w14:paraId="164E858B" w14:textId="7CECD4C4" w:rsidR="00D77D41" w:rsidRPr="003E0475" w:rsidRDefault="00BB60C4" w:rsidP="00812F6C">
            <w:pPr>
              <w:spacing w:after="0"/>
              <w:jc w:val="both"/>
              <w:rPr>
                <w:rFonts w:eastAsiaTheme="minorEastAsia"/>
                <w:noProof/>
                <w:lang w:eastAsia="zh-CN"/>
              </w:rPr>
            </w:pPr>
            <w:r>
              <w:rPr>
                <w:rFonts w:eastAsiaTheme="minorEastAsia" w:hint="eastAsia"/>
                <w:noProof/>
                <w:lang w:eastAsia="zh-CN"/>
              </w:rPr>
              <w:t>We can discuss it in the further release.</w:t>
            </w:r>
          </w:p>
        </w:tc>
      </w:tr>
      <w:tr w:rsidR="00D77D41" w:rsidRPr="003E0475" w14:paraId="2F527021" w14:textId="77777777" w:rsidTr="00812F6C">
        <w:tc>
          <w:tcPr>
            <w:tcW w:w="1219" w:type="dxa"/>
          </w:tcPr>
          <w:p w14:paraId="26FC9D3C" w14:textId="70835EA7" w:rsidR="00D77D41" w:rsidRPr="003E0475" w:rsidRDefault="00712F7E" w:rsidP="00812F6C">
            <w:pPr>
              <w:spacing w:after="0"/>
              <w:jc w:val="both"/>
              <w:rPr>
                <w:rFonts w:eastAsiaTheme="minorEastAsia"/>
                <w:noProof/>
                <w:lang w:eastAsia="zh-CN"/>
              </w:rPr>
            </w:pPr>
            <w:r>
              <w:rPr>
                <w:rFonts w:eastAsiaTheme="minorEastAsia"/>
                <w:noProof/>
                <w:lang w:eastAsia="zh-CN"/>
              </w:rPr>
              <w:t>Lenovo</w:t>
            </w:r>
          </w:p>
        </w:tc>
        <w:tc>
          <w:tcPr>
            <w:tcW w:w="1895" w:type="dxa"/>
          </w:tcPr>
          <w:p w14:paraId="4428D000" w14:textId="77777777" w:rsidR="00D77D41" w:rsidRPr="003E0475" w:rsidRDefault="00D77D41" w:rsidP="00812F6C">
            <w:pPr>
              <w:spacing w:after="0"/>
              <w:jc w:val="both"/>
              <w:rPr>
                <w:rFonts w:eastAsiaTheme="minorEastAsia"/>
                <w:noProof/>
                <w:lang w:eastAsia="zh-CN"/>
              </w:rPr>
            </w:pPr>
          </w:p>
        </w:tc>
        <w:tc>
          <w:tcPr>
            <w:tcW w:w="6520" w:type="dxa"/>
          </w:tcPr>
          <w:p w14:paraId="6CC07B98" w14:textId="61FF2951" w:rsidR="00D77D41" w:rsidRPr="003E0475" w:rsidRDefault="00712F7E" w:rsidP="00812F6C">
            <w:pPr>
              <w:spacing w:after="0"/>
              <w:jc w:val="both"/>
              <w:rPr>
                <w:rFonts w:eastAsiaTheme="minorEastAsia"/>
                <w:noProof/>
                <w:lang w:eastAsia="zh-CN"/>
              </w:rPr>
            </w:pPr>
            <w:r>
              <w:rPr>
                <w:rFonts w:eastAsiaTheme="minorEastAsia"/>
                <w:noProof/>
                <w:lang w:eastAsia="zh-CN"/>
              </w:rPr>
              <w:t xml:space="preserve">We share the view that the support of MINT </w:t>
            </w:r>
            <w:r w:rsidRPr="00712F7E">
              <w:rPr>
                <w:rFonts w:eastAsiaTheme="minorEastAsia"/>
                <w:noProof/>
                <w:lang w:eastAsia="zh-CN"/>
              </w:rPr>
              <w:t>for MTC/NB-IoT devices</w:t>
            </w:r>
            <w:r>
              <w:rPr>
                <w:rFonts w:eastAsiaTheme="minorEastAsia"/>
                <w:noProof/>
                <w:lang w:eastAsia="zh-CN"/>
              </w:rPr>
              <w:t xml:space="preserve"> may not be in the primary scope of R17 and can be discussed in later releases if there is interest.</w:t>
            </w:r>
          </w:p>
        </w:tc>
      </w:tr>
      <w:tr w:rsidR="00D77D41" w:rsidRPr="003E0475" w14:paraId="6A521613" w14:textId="77777777" w:rsidTr="00812F6C">
        <w:tc>
          <w:tcPr>
            <w:tcW w:w="1219" w:type="dxa"/>
          </w:tcPr>
          <w:p w14:paraId="08A469D9" w14:textId="70F2B6CC" w:rsidR="00D77D41" w:rsidRPr="003E0475" w:rsidRDefault="001057B8" w:rsidP="00812F6C">
            <w:pPr>
              <w:spacing w:after="0"/>
              <w:jc w:val="both"/>
              <w:rPr>
                <w:noProof/>
                <w:lang w:eastAsia="zh-CN"/>
              </w:rPr>
            </w:pPr>
            <w:r>
              <w:rPr>
                <w:noProof/>
                <w:lang w:eastAsia="zh-CN"/>
              </w:rPr>
              <w:t>vivo</w:t>
            </w:r>
          </w:p>
        </w:tc>
        <w:tc>
          <w:tcPr>
            <w:tcW w:w="1895" w:type="dxa"/>
          </w:tcPr>
          <w:p w14:paraId="267D64BA" w14:textId="5A77515E" w:rsidR="00D77D41" w:rsidRPr="003E0475" w:rsidRDefault="001057B8" w:rsidP="00812F6C">
            <w:pPr>
              <w:spacing w:after="0"/>
              <w:jc w:val="both"/>
              <w:rPr>
                <w:noProof/>
                <w:lang w:eastAsia="zh-CN"/>
              </w:rPr>
            </w:pPr>
            <w:r>
              <w:rPr>
                <w:noProof/>
                <w:lang w:eastAsia="zh-CN"/>
              </w:rPr>
              <w:t>No strong view</w:t>
            </w:r>
          </w:p>
        </w:tc>
        <w:tc>
          <w:tcPr>
            <w:tcW w:w="6520" w:type="dxa"/>
          </w:tcPr>
          <w:p w14:paraId="338E0492" w14:textId="2353A1EA" w:rsidR="00D77D41" w:rsidRPr="003E0475" w:rsidRDefault="00D77D41" w:rsidP="00812F6C">
            <w:pPr>
              <w:spacing w:after="0"/>
              <w:jc w:val="both"/>
              <w:rPr>
                <w:noProof/>
                <w:lang w:eastAsia="zh-CN"/>
              </w:rPr>
            </w:pPr>
          </w:p>
        </w:tc>
      </w:tr>
      <w:tr w:rsidR="00D77D41" w:rsidRPr="003E0475" w14:paraId="50F2A440" w14:textId="77777777" w:rsidTr="00812F6C">
        <w:tc>
          <w:tcPr>
            <w:tcW w:w="1219" w:type="dxa"/>
          </w:tcPr>
          <w:p w14:paraId="6A25CA37" w14:textId="77777777" w:rsidR="00D77D41" w:rsidRPr="003E0475" w:rsidRDefault="00D77D41" w:rsidP="00812F6C">
            <w:pPr>
              <w:spacing w:after="0"/>
              <w:jc w:val="both"/>
              <w:rPr>
                <w:noProof/>
                <w:lang w:eastAsia="zh-CN"/>
              </w:rPr>
            </w:pPr>
          </w:p>
        </w:tc>
        <w:tc>
          <w:tcPr>
            <w:tcW w:w="1895" w:type="dxa"/>
          </w:tcPr>
          <w:p w14:paraId="46CB8EB9" w14:textId="77777777" w:rsidR="00D77D41" w:rsidRPr="003E0475" w:rsidRDefault="00D77D41" w:rsidP="00812F6C">
            <w:pPr>
              <w:spacing w:after="0"/>
              <w:jc w:val="both"/>
              <w:rPr>
                <w:noProof/>
                <w:lang w:eastAsia="zh-CN"/>
              </w:rPr>
            </w:pPr>
          </w:p>
        </w:tc>
        <w:tc>
          <w:tcPr>
            <w:tcW w:w="6520" w:type="dxa"/>
          </w:tcPr>
          <w:p w14:paraId="0A2F3AE2" w14:textId="77777777" w:rsidR="00D77D41" w:rsidRPr="003E0475" w:rsidRDefault="00D77D41" w:rsidP="00812F6C">
            <w:pPr>
              <w:spacing w:after="0"/>
              <w:jc w:val="both"/>
              <w:rPr>
                <w:noProof/>
                <w:lang w:eastAsia="zh-CN"/>
              </w:rPr>
            </w:pPr>
          </w:p>
        </w:tc>
      </w:tr>
      <w:tr w:rsidR="00D77D41" w:rsidRPr="003E0475" w14:paraId="2E63F8D9" w14:textId="77777777" w:rsidTr="00812F6C">
        <w:tc>
          <w:tcPr>
            <w:tcW w:w="1219" w:type="dxa"/>
          </w:tcPr>
          <w:p w14:paraId="07941547" w14:textId="77777777" w:rsidR="00D77D41" w:rsidRPr="003E0475" w:rsidRDefault="00D77D41" w:rsidP="00812F6C">
            <w:pPr>
              <w:spacing w:after="0"/>
              <w:jc w:val="both"/>
              <w:rPr>
                <w:rFonts w:eastAsia="Malgun Gothic"/>
                <w:noProof/>
                <w:lang w:eastAsia="ko-KR"/>
              </w:rPr>
            </w:pPr>
          </w:p>
        </w:tc>
        <w:tc>
          <w:tcPr>
            <w:tcW w:w="1895" w:type="dxa"/>
          </w:tcPr>
          <w:p w14:paraId="5700F918" w14:textId="77777777" w:rsidR="00D77D41" w:rsidRPr="003E0475" w:rsidRDefault="00D77D41" w:rsidP="00812F6C">
            <w:pPr>
              <w:spacing w:after="0"/>
              <w:jc w:val="both"/>
              <w:rPr>
                <w:rFonts w:eastAsia="Malgun Gothic"/>
                <w:noProof/>
                <w:lang w:eastAsia="ko-KR"/>
              </w:rPr>
            </w:pPr>
          </w:p>
        </w:tc>
        <w:tc>
          <w:tcPr>
            <w:tcW w:w="6520" w:type="dxa"/>
          </w:tcPr>
          <w:p w14:paraId="5B60DF50" w14:textId="77777777" w:rsidR="00D77D41" w:rsidRPr="003E0475" w:rsidRDefault="00D77D41" w:rsidP="00812F6C">
            <w:pPr>
              <w:spacing w:after="0"/>
              <w:jc w:val="both"/>
              <w:rPr>
                <w:rFonts w:eastAsia="Malgun Gothic"/>
                <w:noProof/>
                <w:lang w:eastAsia="ko-KR"/>
              </w:rPr>
            </w:pPr>
          </w:p>
        </w:tc>
      </w:tr>
      <w:tr w:rsidR="00D77D41" w:rsidRPr="003E0475" w14:paraId="366098C2" w14:textId="77777777" w:rsidTr="00812F6C">
        <w:tc>
          <w:tcPr>
            <w:tcW w:w="1219" w:type="dxa"/>
          </w:tcPr>
          <w:p w14:paraId="4C4E6F2E" w14:textId="77777777" w:rsidR="00D77D41" w:rsidRPr="003E0475" w:rsidRDefault="00D77D41" w:rsidP="00812F6C">
            <w:pPr>
              <w:spacing w:after="0"/>
              <w:jc w:val="both"/>
              <w:rPr>
                <w:rFonts w:eastAsia="Malgun Gothic"/>
                <w:noProof/>
                <w:lang w:eastAsia="ko-KR"/>
              </w:rPr>
            </w:pPr>
          </w:p>
        </w:tc>
        <w:tc>
          <w:tcPr>
            <w:tcW w:w="1895" w:type="dxa"/>
          </w:tcPr>
          <w:p w14:paraId="780C0316" w14:textId="77777777" w:rsidR="00D77D41" w:rsidRPr="003E0475" w:rsidRDefault="00D77D41" w:rsidP="00812F6C">
            <w:pPr>
              <w:spacing w:after="0"/>
              <w:jc w:val="both"/>
              <w:rPr>
                <w:rFonts w:eastAsia="Malgun Gothic"/>
                <w:noProof/>
                <w:lang w:eastAsia="ko-KR"/>
              </w:rPr>
            </w:pPr>
          </w:p>
        </w:tc>
        <w:tc>
          <w:tcPr>
            <w:tcW w:w="6520" w:type="dxa"/>
          </w:tcPr>
          <w:p w14:paraId="7FDF58DA" w14:textId="77777777" w:rsidR="00D77D41" w:rsidRPr="003E0475" w:rsidRDefault="00D77D41" w:rsidP="00812F6C">
            <w:pPr>
              <w:spacing w:after="0"/>
              <w:jc w:val="both"/>
              <w:rPr>
                <w:rFonts w:eastAsia="Malgun Gothic"/>
                <w:noProof/>
                <w:lang w:eastAsia="ko-KR"/>
              </w:rPr>
            </w:pPr>
          </w:p>
        </w:tc>
      </w:tr>
      <w:tr w:rsidR="00D77D41" w:rsidRPr="003E0475" w14:paraId="6CCC98C6" w14:textId="77777777" w:rsidTr="00812F6C">
        <w:tc>
          <w:tcPr>
            <w:tcW w:w="1219" w:type="dxa"/>
          </w:tcPr>
          <w:p w14:paraId="32D1242B" w14:textId="77777777" w:rsidR="00D77D41" w:rsidRPr="003E0475" w:rsidRDefault="00D77D41" w:rsidP="00812F6C">
            <w:pPr>
              <w:spacing w:after="0"/>
              <w:jc w:val="both"/>
              <w:rPr>
                <w:rFonts w:eastAsia="Malgun Gothic"/>
                <w:noProof/>
                <w:lang w:eastAsia="ko-KR"/>
              </w:rPr>
            </w:pPr>
          </w:p>
        </w:tc>
        <w:tc>
          <w:tcPr>
            <w:tcW w:w="1895" w:type="dxa"/>
          </w:tcPr>
          <w:p w14:paraId="1C65495C" w14:textId="77777777" w:rsidR="00D77D41" w:rsidRPr="003E0475" w:rsidRDefault="00D77D41" w:rsidP="00812F6C">
            <w:pPr>
              <w:spacing w:after="0"/>
              <w:jc w:val="both"/>
              <w:rPr>
                <w:rFonts w:eastAsia="Malgun Gothic"/>
                <w:noProof/>
                <w:lang w:eastAsia="ko-KR"/>
              </w:rPr>
            </w:pPr>
          </w:p>
        </w:tc>
        <w:tc>
          <w:tcPr>
            <w:tcW w:w="6520" w:type="dxa"/>
          </w:tcPr>
          <w:p w14:paraId="74BC09B0" w14:textId="77777777" w:rsidR="00D77D41" w:rsidRPr="003E0475" w:rsidRDefault="00D77D41" w:rsidP="00812F6C">
            <w:pPr>
              <w:spacing w:after="0"/>
              <w:jc w:val="both"/>
              <w:rPr>
                <w:rFonts w:eastAsia="Malgun Gothic"/>
                <w:noProof/>
                <w:lang w:eastAsia="ko-KR"/>
              </w:rPr>
            </w:pPr>
          </w:p>
        </w:tc>
      </w:tr>
      <w:tr w:rsidR="00D77D41" w:rsidRPr="003E0475" w14:paraId="0F8CE524" w14:textId="77777777" w:rsidTr="00812F6C">
        <w:tc>
          <w:tcPr>
            <w:tcW w:w="1219" w:type="dxa"/>
          </w:tcPr>
          <w:p w14:paraId="000DDD3E" w14:textId="77777777" w:rsidR="00D77D41" w:rsidRPr="003E0475" w:rsidRDefault="00D77D41" w:rsidP="00812F6C">
            <w:pPr>
              <w:spacing w:after="0"/>
              <w:jc w:val="both"/>
              <w:rPr>
                <w:rFonts w:eastAsia="Malgun Gothic"/>
                <w:noProof/>
                <w:lang w:eastAsia="ko-KR"/>
              </w:rPr>
            </w:pPr>
          </w:p>
        </w:tc>
        <w:tc>
          <w:tcPr>
            <w:tcW w:w="1895" w:type="dxa"/>
          </w:tcPr>
          <w:p w14:paraId="2EED49FF" w14:textId="77777777" w:rsidR="00D77D41" w:rsidRPr="003E0475" w:rsidRDefault="00D77D41" w:rsidP="00812F6C">
            <w:pPr>
              <w:spacing w:after="0"/>
              <w:jc w:val="both"/>
              <w:rPr>
                <w:rFonts w:eastAsia="Malgun Gothic"/>
                <w:noProof/>
                <w:lang w:eastAsia="ko-KR"/>
              </w:rPr>
            </w:pPr>
          </w:p>
        </w:tc>
        <w:tc>
          <w:tcPr>
            <w:tcW w:w="6520" w:type="dxa"/>
          </w:tcPr>
          <w:p w14:paraId="603C9780" w14:textId="77777777" w:rsidR="00D77D41" w:rsidRPr="003E0475" w:rsidRDefault="00D77D41" w:rsidP="00812F6C">
            <w:pPr>
              <w:spacing w:after="0"/>
              <w:jc w:val="both"/>
              <w:rPr>
                <w:rFonts w:eastAsia="Malgun Gothic"/>
                <w:noProof/>
                <w:lang w:eastAsia="ko-KR"/>
              </w:rPr>
            </w:pPr>
          </w:p>
        </w:tc>
      </w:tr>
    </w:tbl>
    <w:p w14:paraId="2B3F4F2D" w14:textId="77777777" w:rsidR="00D77D41" w:rsidRPr="003E0475" w:rsidRDefault="00D77D41" w:rsidP="00D77D41">
      <w:pPr>
        <w:rPr>
          <w:rFonts w:ascii="Arial" w:hAnsi="Arial" w:cs="Arial"/>
        </w:rPr>
      </w:pPr>
    </w:p>
    <w:p w14:paraId="6F811CF1" w14:textId="0EF60763" w:rsidR="00A130B3" w:rsidRPr="003E0475" w:rsidRDefault="00A130B3" w:rsidP="00A130B3">
      <w:pPr>
        <w:pStyle w:val="Heading2"/>
      </w:pPr>
      <w:r w:rsidRPr="003E0475">
        <w:t>2.5</w:t>
      </w:r>
      <w:r w:rsidRPr="003E0475">
        <w:tab/>
        <w:t>Signalling of PLMNs with disaster condition in SIBX</w:t>
      </w:r>
    </w:p>
    <w:p w14:paraId="2E93B243" w14:textId="1BA1D7B9" w:rsidR="00D77D41" w:rsidRPr="003E0475" w:rsidRDefault="004E69B7" w:rsidP="00FF05FC">
      <w:pPr>
        <w:rPr>
          <w:rFonts w:ascii="Arial" w:hAnsi="Arial"/>
          <w:lang w:eastAsia="zh-CN"/>
        </w:rPr>
      </w:pPr>
      <w:hyperlink r:id="rId66" w:history="1">
        <w:r w:rsidR="00A130B3" w:rsidRPr="008D2A82">
          <w:rPr>
            <w:rStyle w:val="Hyperlink"/>
            <w:rFonts w:ascii="Arial" w:hAnsi="Arial"/>
            <w:lang w:eastAsia="zh-CN"/>
          </w:rPr>
          <w:t>R2-2202226</w:t>
        </w:r>
      </w:hyperlink>
      <w:r w:rsidR="00A130B3" w:rsidRPr="003E0475">
        <w:rPr>
          <w:rFonts w:ascii="Arial" w:hAnsi="Arial"/>
          <w:lang w:eastAsia="zh-CN"/>
        </w:rPr>
        <w:t xml:space="preserve"> brings up the topic of how PLMNs with disaster conditions are to be signalled and have provided further analysis of signalling overhead for the two approaches discussed last meeting, namely these:</w:t>
      </w:r>
    </w:p>
    <w:p w14:paraId="237896BB" w14:textId="32DBC574" w:rsidR="00A130B3" w:rsidRPr="003E0475" w:rsidRDefault="00A130B3" w:rsidP="00A130B3">
      <w:pPr>
        <w:ind w:left="567"/>
        <w:rPr>
          <w:rFonts w:ascii="Arial" w:hAnsi="Arial"/>
          <w:lang w:eastAsia="zh-CN"/>
        </w:rPr>
      </w:pPr>
      <w:r w:rsidRPr="003E0475">
        <w:rPr>
          <w:rFonts w:ascii="Arial" w:hAnsi="Arial"/>
          <w:lang w:eastAsia="zh-CN"/>
        </w:rPr>
        <w:t>Alternative 1: Merging common and specific PLMNs</w:t>
      </w:r>
    </w:p>
    <w:p w14:paraId="3432C8B6" w14:textId="082B0424" w:rsidR="00A130B3" w:rsidRPr="003E0475" w:rsidRDefault="00A130B3" w:rsidP="00A130B3">
      <w:pPr>
        <w:ind w:left="567"/>
        <w:rPr>
          <w:rFonts w:ascii="Arial" w:hAnsi="Arial"/>
          <w:lang w:eastAsia="zh-CN"/>
        </w:rPr>
      </w:pPr>
      <w:r w:rsidRPr="003E0475">
        <w:rPr>
          <w:rFonts w:ascii="Arial" w:hAnsi="Arial"/>
          <w:lang w:eastAsia="zh-CN"/>
        </w:rPr>
        <w:t>Alternative 2: Either common PLMNs or specific PLMNs</w:t>
      </w:r>
    </w:p>
    <w:p w14:paraId="65D5D802" w14:textId="23BA1CB0" w:rsidR="00A130B3" w:rsidRPr="003E0475" w:rsidRDefault="006C5DC8" w:rsidP="00FF05FC">
      <w:pPr>
        <w:rPr>
          <w:rFonts w:ascii="Arial" w:hAnsi="Arial"/>
          <w:lang w:eastAsia="zh-CN"/>
        </w:rPr>
      </w:pPr>
      <w:r w:rsidRPr="003E0475">
        <w:rPr>
          <w:rFonts w:ascii="Arial" w:hAnsi="Arial"/>
          <w:lang w:eastAsia="zh-CN"/>
        </w:rPr>
        <w:t xml:space="preserve">At the </w:t>
      </w:r>
      <w:r w:rsidR="00A130B3" w:rsidRPr="003E0475">
        <w:rPr>
          <w:rFonts w:ascii="Arial" w:hAnsi="Arial"/>
          <w:lang w:eastAsia="zh-CN"/>
        </w:rPr>
        <w:t>last RAN2 meeting</w:t>
      </w:r>
      <w:r w:rsidRPr="003E0475">
        <w:rPr>
          <w:rFonts w:ascii="Arial" w:hAnsi="Arial"/>
          <w:lang w:eastAsia="zh-CN"/>
        </w:rPr>
        <w:t xml:space="preserve"> RAN2 agreed to adopt </w:t>
      </w:r>
      <w:r w:rsidR="00A130B3" w:rsidRPr="003E0475">
        <w:rPr>
          <w:rFonts w:ascii="Arial" w:hAnsi="Arial"/>
          <w:lang w:eastAsia="zh-CN"/>
        </w:rPr>
        <w:t>Alternative 2</w:t>
      </w:r>
      <w:r w:rsidRPr="003E0475">
        <w:rPr>
          <w:rFonts w:ascii="Arial" w:hAnsi="Arial"/>
          <w:lang w:eastAsia="zh-CN"/>
        </w:rPr>
        <w:t>, which was also implemented in the running CR</w:t>
      </w:r>
      <w:r w:rsidR="00A130B3" w:rsidRPr="003E0475">
        <w:rPr>
          <w:rFonts w:ascii="Arial" w:hAnsi="Arial"/>
          <w:lang w:eastAsia="zh-CN"/>
        </w:rPr>
        <w:t xml:space="preserve">. However, </w:t>
      </w:r>
      <w:hyperlink r:id="rId67" w:history="1">
        <w:r w:rsidR="00A130B3" w:rsidRPr="008D2A82">
          <w:rPr>
            <w:rStyle w:val="Hyperlink"/>
            <w:rFonts w:ascii="Arial" w:hAnsi="Arial"/>
            <w:lang w:eastAsia="zh-CN"/>
          </w:rPr>
          <w:t>R2-2202226</w:t>
        </w:r>
      </w:hyperlink>
      <w:r w:rsidR="00A130B3" w:rsidRPr="003E0475">
        <w:rPr>
          <w:rFonts w:ascii="Arial" w:hAnsi="Arial"/>
          <w:lang w:eastAsia="zh-CN"/>
        </w:rPr>
        <w:t xml:space="preserve"> identifies that there are scenarios where signalling overhead can be </w:t>
      </w:r>
      <w:r w:rsidRPr="003E0475">
        <w:rPr>
          <w:rFonts w:ascii="Arial" w:hAnsi="Arial"/>
          <w:lang w:eastAsia="zh-CN"/>
        </w:rPr>
        <w:t>reduced with Alternative 1</w:t>
      </w:r>
      <w:r w:rsidR="00A130B3" w:rsidRPr="003E0475">
        <w:rPr>
          <w:rFonts w:ascii="Arial" w:hAnsi="Arial"/>
          <w:lang w:eastAsia="zh-CN"/>
        </w:rPr>
        <w:t>. The paper summarizes the analysis as follows (</w:t>
      </w:r>
      <w:r w:rsidRPr="003E0475">
        <w:rPr>
          <w:rFonts w:ascii="Arial" w:hAnsi="Arial"/>
          <w:lang w:eastAsia="zh-CN"/>
        </w:rPr>
        <w:t xml:space="preserve">see </w:t>
      </w:r>
      <w:r w:rsidR="00A130B3" w:rsidRPr="003E0475">
        <w:rPr>
          <w:rFonts w:ascii="Arial" w:hAnsi="Arial"/>
          <w:lang w:eastAsia="zh-CN"/>
        </w:rPr>
        <w:t>the paper for further details):</w:t>
      </w:r>
    </w:p>
    <w:tbl>
      <w:tblPr>
        <w:tblStyle w:val="TableGrid"/>
        <w:tblW w:w="0" w:type="auto"/>
        <w:tblLook w:val="04A0" w:firstRow="1" w:lastRow="0" w:firstColumn="1" w:lastColumn="0" w:noHBand="0" w:noVBand="1"/>
      </w:tblPr>
      <w:tblGrid>
        <w:gridCol w:w="9629"/>
      </w:tblGrid>
      <w:tr w:rsidR="00A130B3" w:rsidRPr="003E0475" w14:paraId="7055DC51" w14:textId="77777777" w:rsidTr="00A130B3">
        <w:tc>
          <w:tcPr>
            <w:tcW w:w="9629" w:type="dxa"/>
          </w:tcPr>
          <w:p w14:paraId="28F1FDA6" w14:textId="77777777" w:rsidR="00A130B3" w:rsidRPr="003E0475" w:rsidRDefault="00A130B3" w:rsidP="00A130B3">
            <w:pPr>
              <w:spacing w:after="120"/>
              <w:jc w:val="both"/>
              <w:rPr>
                <w:b/>
                <w:bCs/>
              </w:rPr>
            </w:pPr>
            <w:r w:rsidRPr="003E0475">
              <w:rPr>
                <w:b/>
                <w:bCs/>
              </w:rPr>
              <w:t>Summary:</w:t>
            </w:r>
          </w:p>
          <w:p w14:paraId="669C8445" w14:textId="77777777" w:rsidR="00A130B3" w:rsidRPr="003E0475" w:rsidRDefault="00A130B3" w:rsidP="00A130B3">
            <w:pPr>
              <w:pStyle w:val="ListParagraph"/>
              <w:numPr>
                <w:ilvl w:val="0"/>
                <w:numId w:val="34"/>
              </w:numPr>
              <w:overflowPunct/>
              <w:autoSpaceDE/>
              <w:autoSpaceDN/>
              <w:adjustRightInd/>
              <w:spacing w:after="120"/>
              <w:ind w:left="357" w:hanging="357"/>
              <w:jc w:val="both"/>
              <w:textAlignment w:val="auto"/>
              <w:rPr>
                <w:sz w:val="20"/>
                <w:szCs w:val="20"/>
                <w:lang w:val="de-DE"/>
              </w:rPr>
            </w:pPr>
            <w:r w:rsidRPr="003E0475">
              <w:rPr>
                <w:sz w:val="20"/>
                <w:szCs w:val="20"/>
                <w:lang w:val="de-DE"/>
              </w:rPr>
              <w:t xml:space="preserve">In scenarios where the number of PLMNs sharing the cell is low and disaster roaming service is provided only for a limited number of PLMNs with disaster condition the signaling overhead for Alt1 and Alt2 is same (see </w:t>
            </w:r>
            <w:r w:rsidRPr="003E0475">
              <w:rPr>
                <w:b/>
                <w:bCs/>
                <w:sz w:val="20"/>
                <w:szCs w:val="20"/>
                <w:lang w:val="de-DE"/>
              </w:rPr>
              <w:t>Example 3</w:t>
            </w:r>
            <w:r w:rsidRPr="003E0475">
              <w:rPr>
                <w:sz w:val="20"/>
                <w:szCs w:val="20"/>
                <w:lang w:val="de-DE"/>
              </w:rPr>
              <w:t xml:space="preserve">). The same applies if all PLMNs sharing the cell provide disaster roaming service for the same set of PLMNs with disaster condition (see </w:t>
            </w:r>
            <w:r w:rsidRPr="003E0475">
              <w:rPr>
                <w:b/>
                <w:bCs/>
                <w:sz w:val="20"/>
                <w:szCs w:val="20"/>
                <w:lang w:val="de-DE"/>
              </w:rPr>
              <w:t>Example 1</w:t>
            </w:r>
            <w:r w:rsidRPr="003E0475">
              <w:rPr>
                <w:sz w:val="20"/>
                <w:szCs w:val="20"/>
                <w:lang w:val="de-DE"/>
              </w:rPr>
              <w:t>).</w:t>
            </w:r>
          </w:p>
          <w:p w14:paraId="36A8446D" w14:textId="25DCC8E0" w:rsidR="00A130B3" w:rsidRPr="003E0475" w:rsidRDefault="00A130B3" w:rsidP="00FF05FC">
            <w:pPr>
              <w:pStyle w:val="ListParagraph"/>
              <w:numPr>
                <w:ilvl w:val="0"/>
                <w:numId w:val="34"/>
              </w:numPr>
              <w:overflowPunct/>
              <w:autoSpaceDE/>
              <w:autoSpaceDN/>
              <w:adjustRightInd/>
              <w:jc w:val="both"/>
              <w:textAlignment w:val="auto"/>
              <w:rPr>
                <w:sz w:val="20"/>
                <w:szCs w:val="20"/>
                <w:lang w:val="de-DE"/>
              </w:rPr>
            </w:pPr>
            <w:r w:rsidRPr="003E0475">
              <w:rPr>
                <w:sz w:val="20"/>
                <w:szCs w:val="20"/>
                <w:lang w:val="de-DE"/>
              </w:rPr>
              <w:t xml:space="preserve">Signaling overhead reduction can be achieved with Alt1 in scenarios where multiple PLMNs sharing the cell provide disaster roaming service for a common set of PLMNs with disaster condition (see </w:t>
            </w:r>
            <w:r w:rsidRPr="003E0475">
              <w:rPr>
                <w:b/>
                <w:bCs/>
                <w:sz w:val="20"/>
                <w:szCs w:val="20"/>
                <w:lang w:val="de-DE"/>
              </w:rPr>
              <w:t>Example 2</w:t>
            </w:r>
            <w:r w:rsidRPr="003E0475">
              <w:rPr>
                <w:sz w:val="20"/>
                <w:szCs w:val="20"/>
                <w:lang w:val="de-DE"/>
              </w:rPr>
              <w:t xml:space="preserve">, </w:t>
            </w:r>
            <w:r w:rsidRPr="003E0475">
              <w:rPr>
                <w:b/>
                <w:bCs/>
                <w:sz w:val="20"/>
                <w:szCs w:val="20"/>
                <w:lang w:val="de-DE"/>
              </w:rPr>
              <w:t>Example 4</w:t>
            </w:r>
            <w:r w:rsidRPr="003E0475">
              <w:rPr>
                <w:sz w:val="20"/>
                <w:szCs w:val="20"/>
                <w:lang w:val="de-DE"/>
              </w:rPr>
              <w:t xml:space="preserve"> and </w:t>
            </w:r>
            <w:r w:rsidRPr="003E0475">
              <w:rPr>
                <w:b/>
                <w:bCs/>
                <w:sz w:val="20"/>
                <w:szCs w:val="20"/>
                <w:lang w:val="de-DE"/>
              </w:rPr>
              <w:t>Example 5</w:t>
            </w:r>
            <w:r w:rsidRPr="003E0475">
              <w:rPr>
                <w:sz w:val="20"/>
                <w:szCs w:val="20"/>
                <w:lang w:val="de-DE"/>
              </w:rPr>
              <w:t>).</w:t>
            </w:r>
          </w:p>
        </w:tc>
      </w:tr>
    </w:tbl>
    <w:p w14:paraId="7642480B" w14:textId="4512349C" w:rsidR="00A130B3" w:rsidRPr="003E0475" w:rsidRDefault="00A130B3" w:rsidP="00FF05FC">
      <w:pPr>
        <w:rPr>
          <w:rFonts w:ascii="Arial" w:hAnsi="Arial"/>
          <w:lang w:eastAsia="zh-CN"/>
        </w:rPr>
      </w:pPr>
    </w:p>
    <w:p w14:paraId="66790F26" w14:textId="7BFA6F64" w:rsidR="00A130B3" w:rsidRPr="003E0475" w:rsidRDefault="00A130B3" w:rsidP="00FF05FC">
      <w:pPr>
        <w:rPr>
          <w:rFonts w:ascii="Arial" w:hAnsi="Arial"/>
          <w:lang w:eastAsia="zh-CN"/>
        </w:rPr>
      </w:pPr>
      <w:r w:rsidRPr="003E0475">
        <w:rPr>
          <w:rFonts w:ascii="Arial" w:hAnsi="Arial"/>
          <w:lang w:eastAsia="zh-CN"/>
        </w:rPr>
        <w:t>The proposal is that RAN2 should revisit this topic.</w:t>
      </w:r>
    </w:p>
    <w:p w14:paraId="5C507BF4" w14:textId="2FAB3F59" w:rsidR="00A130B3" w:rsidRPr="003E0475" w:rsidRDefault="00A130B3" w:rsidP="00A130B3">
      <w:pPr>
        <w:rPr>
          <w:rFonts w:ascii="Arial" w:hAnsi="Arial" w:cs="Arial"/>
        </w:rPr>
      </w:pPr>
      <w:r w:rsidRPr="003E0475">
        <w:rPr>
          <w:rFonts w:ascii="Arial" w:hAnsi="Arial" w:cs="Arial"/>
          <w:b/>
          <w:bCs/>
        </w:rPr>
        <w:t xml:space="preserve">Question </w:t>
      </w:r>
      <w:r w:rsidR="003E0475" w:rsidRPr="003E0475">
        <w:rPr>
          <w:rFonts w:ascii="Arial" w:hAnsi="Arial" w:cs="Arial"/>
          <w:b/>
          <w:bCs/>
        </w:rPr>
        <w:t>5</w:t>
      </w:r>
      <w:r w:rsidRPr="003E0475">
        <w:rPr>
          <w:rFonts w:ascii="Arial" w:hAnsi="Arial" w:cs="Arial"/>
        </w:rPr>
        <w:t xml:space="preserve">: Do you think RAN2 should revisit the decision on </w:t>
      </w:r>
      <w:r w:rsidR="006C5DC8" w:rsidRPr="003E0475">
        <w:rPr>
          <w:rFonts w:ascii="Arial" w:hAnsi="Arial" w:cs="Arial"/>
        </w:rPr>
        <w:t>A</w:t>
      </w:r>
      <w:r w:rsidRPr="003E0475">
        <w:rPr>
          <w:rFonts w:ascii="Arial" w:hAnsi="Arial" w:cs="Arial"/>
        </w:rPr>
        <w:t>lternative 2 for signalling of PLMNs with disaster condition in SIBX?</w:t>
      </w:r>
    </w:p>
    <w:tbl>
      <w:tblPr>
        <w:tblStyle w:val="TableGrid"/>
        <w:tblW w:w="9634" w:type="dxa"/>
        <w:tblLook w:val="04A0" w:firstRow="1" w:lastRow="0" w:firstColumn="1" w:lastColumn="0" w:noHBand="0" w:noVBand="1"/>
      </w:tblPr>
      <w:tblGrid>
        <w:gridCol w:w="1219"/>
        <w:gridCol w:w="1895"/>
        <w:gridCol w:w="6520"/>
      </w:tblGrid>
      <w:tr w:rsidR="00A130B3" w:rsidRPr="003E0475" w14:paraId="67D57F8E" w14:textId="77777777" w:rsidTr="00812F6C">
        <w:tc>
          <w:tcPr>
            <w:tcW w:w="1219" w:type="dxa"/>
            <w:shd w:val="clear" w:color="auto" w:fill="00B0F0"/>
          </w:tcPr>
          <w:p w14:paraId="16B01835" w14:textId="77777777" w:rsidR="00A130B3" w:rsidRPr="003E0475" w:rsidRDefault="00A130B3" w:rsidP="00812F6C">
            <w:pPr>
              <w:spacing w:after="0"/>
              <w:jc w:val="both"/>
              <w:rPr>
                <w:b/>
                <w:bCs/>
                <w:noProof/>
              </w:rPr>
            </w:pPr>
            <w:r w:rsidRPr="003E0475">
              <w:rPr>
                <w:b/>
                <w:bCs/>
                <w:noProof/>
              </w:rPr>
              <w:t>Company</w:t>
            </w:r>
          </w:p>
        </w:tc>
        <w:tc>
          <w:tcPr>
            <w:tcW w:w="1895" w:type="dxa"/>
            <w:shd w:val="clear" w:color="auto" w:fill="00B0F0"/>
          </w:tcPr>
          <w:p w14:paraId="7C9D778D" w14:textId="77777777" w:rsidR="00A130B3" w:rsidRPr="003E0475" w:rsidRDefault="00A130B3" w:rsidP="00812F6C">
            <w:pPr>
              <w:spacing w:after="0"/>
              <w:jc w:val="both"/>
              <w:rPr>
                <w:b/>
                <w:bCs/>
                <w:noProof/>
              </w:rPr>
            </w:pPr>
            <w:r w:rsidRPr="003E0475">
              <w:rPr>
                <w:b/>
                <w:bCs/>
                <w:noProof/>
              </w:rPr>
              <w:t>Answer</w:t>
            </w:r>
          </w:p>
        </w:tc>
        <w:tc>
          <w:tcPr>
            <w:tcW w:w="6520" w:type="dxa"/>
            <w:shd w:val="clear" w:color="auto" w:fill="00B0F0"/>
          </w:tcPr>
          <w:p w14:paraId="4000554F" w14:textId="77777777" w:rsidR="00A130B3" w:rsidRPr="003E0475" w:rsidRDefault="00A130B3" w:rsidP="00812F6C">
            <w:pPr>
              <w:spacing w:after="0"/>
              <w:jc w:val="both"/>
              <w:rPr>
                <w:b/>
                <w:bCs/>
                <w:noProof/>
              </w:rPr>
            </w:pPr>
            <w:r w:rsidRPr="003E0475">
              <w:rPr>
                <w:b/>
                <w:bCs/>
                <w:noProof/>
              </w:rPr>
              <w:t>Comments</w:t>
            </w:r>
          </w:p>
        </w:tc>
      </w:tr>
      <w:tr w:rsidR="00A130B3" w:rsidRPr="003E0475" w14:paraId="02B4BDCF" w14:textId="77777777" w:rsidTr="00812F6C">
        <w:tc>
          <w:tcPr>
            <w:tcW w:w="1219" w:type="dxa"/>
          </w:tcPr>
          <w:p w14:paraId="048B4BD9" w14:textId="4BC6EE25" w:rsidR="00A130B3" w:rsidRPr="003E0475" w:rsidRDefault="0008559D" w:rsidP="00812F6C">
            <w:pPr>
              <w:spacing w:after="0"/>
              <w:jc w:val="both"/>
              <w:rPr>
                <w:rFonts w:eastAsiaTheme="minorEastAsia"/>
                <w:noProof/>
                <w:lang w:eastAsia="zh-CN"/>
              </w:rPr>
            </w:pPr>
            <w:r>
              <w:rPr>
                <w:rFonts w:eastAsiaTheme="minorEastAsia"/>
                <w:noProof/>
                <w:lang w:eastAsia="zh-CN"/>
              </w:rPr>
              <w:lastRenderedPageBreak/>
              <w:t>Ericsson</w:t>
            </w:r>
          </w:p>
        </w:tc>
        <w:tc>
          <w:tcPr>
            <w:tcW w:w="1895" w:type="dxa"/>
          </w:tcPr>
          <w:p w14:paraId="6EE96E77" w14:textId="1C23B9E4" w:rsidR="00A130B3" w:rsidRPr="003E0475" w:rsidRDefault="0008559D" w:rsidP="00812F6C">
            <w:pPr>
              <w:spacing w:after="0"/>
              <w:jc w:val="both"/>
              <w:rPr>
                <w:noProof/>
              </w:rPr>
            </w:pPr>
            <w:r>
              <w:rPr>
                <w:noProof/>
              </w:rPr>
              <w:t>No</w:t>
            </w:r>
          </w:p>
        </w:tc>
        <w:tc>
          <w:tcPr>
            <w:tcW w:w="6520" w:type="dxa"/>
          </w:tcPr>
          <w:p w14:paraId="0C3FB2A3" w14:textId="6491077C" w:rsidR="00A130B3" w:rsidRPr="003E0475" w:rsidRDefault="0008559D" w:rsidP="00812F6C">
            <w:pPr>
              <w:spacing w:after="0"/>
              <w:jc w:val="both"/>
              <w:rPr>
                <w:noProof/>
              </w:rPr>
            </w:pPr>
            <w:r>
              <w:rPr>
                <w:noProof/>
              </w:rPr>
              <w:t>There is overhead saving in some scenarios, but Alt 2 seems simpler in our view (and is also what is in the CRs now). We prefer to stick to the current approach.</w:t>
            </w:r>
          </w:p>
        </w:tc>
      </w:tr>
      <w:tr w:rsidR="00A130B3" w:rsidRPr="003E0475" w14:paraId="697CC507" w14:textId="77777777" w:rsidTr="00812F6C">
        <w:tc>
          <w:tcPr>
            <w:tcW w:w="1219" w:type="dxa"/>
          </w:tcPr>
          <w:p w14:paraId="6AE25037" w14:textId="25E7241F" w:rsidR="00A130B3" w:rsidRPr="003E0475" w:rsidRDefault="000E1408" w:rsidP="00812F6C">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072C39A9" w14:textId="48085B29" w:rsidR="00A130B3" w:rsidRPr="003E0475" w:rsidRDefault="000E1408"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46ACAD2F" w14:textId="4DC8E594" w:rsidR="00A130B3" w:rsidRPr="003E0475" w:rsidRDefault="000E1408" w:rsidP="00812F6C">
            <w:pPr>
              <w:spacing w:after="0"/>
              <w:jc w:val="both"/>
              <w:rPr>
                <w:rFonts w:eastAsiaTheme="minorEastAsia"/>
                <w:noProof/>
                <w:lang w:eastAsia="zh-CN"/>
              </w:rPr>
            </w:pPr>
            <w:r>
              <w:rPr>
                <w:rFonts w:eastAsiaTheme="minorEastAsia"/>
                <w:noProof/>
                <w:lang w:eastAsia="zh-CN"/>
              </w:rPr>
              <w:t>This has been discussed before and we think there is no need to repeat.</w:t>
            </w:r>
          </w:p>
        </w:tc>
      </w:tr>
      <w:tr w:rsidR="00A130B3" w:rsidRPr="003E0475" w14:paraId="07846CDF" w14:textId="77777777" w:rsidTr="00812F6C">
        <w:tc>
          <w:tcPr>
            <w:tcW w:w="1219" w:type="dxa"/>
          </w:tcPr>
          <w:p w14:paraId="729F9F64" w14:textId="5B8DAF92" w:rsidR="00A130B3" w:rsidRPr="009E20EF" w:rsidRDefault="009E20EF" w:rsidP="00812F6C">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895" w:type="dxa"/>
          </w:tcPr>
          <w:p w14:paraId="70B2B736" w14:textId="2847C459" w:rsidR="00A130B3" w:rsidRPr="00127DA9" w:rsidRDefault="00127DA9" w:rsidP="00812F6C">
            <w:pPr>
              <w:spacing w:after="0"/>
              <w:jc w:val="both"/>
              <w:rPr>
                <w:rFonts w:eastAsia="Malgun Gothic"/>
                <w:noProof/>
                <w:lang w:eastAsia="ko-KR"/>
              </w:rPr>
            </w:pPr>
            <w:r>
              <w:rPr>
                <w:rFonts w:eastAsia="Malgun Gothic" w:hint="eastAsia"/>
                <w:noProof/>
                <w:lang w:eastAsia="ko-KR"/>
              </w:rPr>
              <w:t>No</w:t>
            </w:r>
          </w:p>
        </w:tc>
        <w:tc>
          <w:tcPr>
            <w:tcW w:w="6520" w:type="dxa"/>
          </w:tcPr>
          <w:p w14:paraId="132B8470" w14:textId="64748CDD" w:rsidR="00A130B3" w:rsidRPr="00127DA9" w:rsidRDefault="00127DA9" w:rsidP="00127DA9">
            <w:pPr>
              <w:spacing w:after="0"/>
              <w:jc w:val="both"/>
              <w:rPr>
                <w:rFonts w:eastAsia="Malgun Gothic"/>
                <w:noProof/>
                <w:lang w:eastAsia="ko-KR"/>
              </w:rPr>
            </w:pPr>
            <w:r>
              <w:rPr>
                <w:rFonts w:eastAsia="Malgun Gothic" w:hint="eastAsia"/>
                <w:noProof/>
                <w:lang w:eastAsia="ko-KR"/>
              </w:rPr>
              <w:t xml:space="preserve">We prefer to keep the current approach </w:t>
            </w:r>
            <w:r>
              <w:rPr>
                <w:rFonts w:eastAsia="Malgun Gothic"/>
                <w:noProof/>
                <w:lang w:eastAsia="ko-KR"/>
              </w:rPr>
              <w:t xml:space="preserve">because we think that Alt 1 will not bring the significant signaling reduction. </w:t>
            </w:r>
          </w:p>
        </w:tc>
      </w:tr>
      <w:tr w:rsidR="00A130B3" w:rsidRPr="003E0475" w14:paraId="7332A29E" w14:textId="77777777" w:rsidTr="00812F6C">
        <w:tc>
          <w:tcPr>
            <w:tcW w:w="1219" w:type="dxa"/>
          </w:tcPr>
          <w:p w14:paraId="7E51529E" w14:textId="24AB5851" w:rsidR="00A130B3" w:rsidRPr="003E0475" w:rsidRDefault="00BB60C4" w:rsidP="00812F6C">
            <w:pPr>
              <w:spacing w:after="0"/>
              <w:jc w:val="both"/>
              <w:rPr>
                <w:rFonts w:eastAsiaTheme="minorEastAsia"/>
                <w:noProof/>
                <w:lang w:eastAsia="zh-CN"/>
              </w:rPr>
            </w:pPr>
            <w:r>
              <w:rPr>
                <w:rFonts w:eastAsiaTheme="minorEastAsia" w:hint="eastAsia"/>
                <w:noProof/>
                <w:lang w:eastAsia="zh-CN"/>
              </w:rPr>
              <w:t>CATT</w:t>
            </w:r>
          </w:p>
        </w:tc>
        <w:tc>
          <w:tcPr>
            <w:tcW w:w="1895" w:type="dxa"/>
          </w:tcPr>
          <w:p w14:paraId="10DB6CAA" w14:textId="5C67F1AB" w:rsidR="00A130B3" w:rsidRPr="003E0475" w:rsidRDefault="00BB60C4" w:rsidP="00812F6C">
            <w:pPr>
              <w:spacing w:after="0"/>
              <w:jc w:val="both"/>
              <w:rPr>
                <w:rFonts w:eastAsiaTheme="minorEastAsia"/>
                <w:noProof/>
                <w:lang w:eastAsia="zh-CN"/>
              </w:rPr>
            </w:pPr>
            <w:r>
              <w:rPr>
                <w:rFonts w:eastAsiaTheme="minorEastAsia" w:hint="eastAsia"/>
                <w:noProof/>
                <w:lang w:eastAsia="zh-CN"/>
              </w:rPr>
              <w:t>No</w:t>
            </w:r>
          </w:p>
        </w:tc>
        <w:tc>
          <w:tcPr>
            <w:tcW w:w="6520" w:type="dxa"/>
          </w:tcPr>
          <w:p w14:paraId="4CE47393" w14:textId="52DB031D" w:rsidR="00A130B3" w:rsidRPr="003E0475" w:rsidRDefault="00982635" w:rsidP="00812F6C">
            <w:pPr>
              <w:spacing w:after="0"/>
              <w:jc w:val="both"/>
              <w:rPr>
                <w:rFonts w:eastAsiaTheme="minorEastAsia"/>
                <w:noProof/>
                <w:lang w:eastAsia="zh-CN"/>
              </w:rPr>
            </w:pPr>
            <w:r w:rsidRPr="00982635">
              <w:rPr>
                <w:rFonts w:eastAsiaTheme="minorEastAsia"/>
                <w:noProof/>
                <w:lang w:eastAsia="zh-CN"/>
              </w:rPr>
              <w:t>In principle, if there are clear technical defects, we can revisit them. But for the raised proposals, we treat it as optimization. Hence, we don’t support revisiting the decision made in the last meeting.</w:t>
            </w:r>
          </w:p>
        </w:tc>
      </w:tr>
      <w:tr w:rsidR="00A130B3" w:rsidRPr="003E0475" w14:paraId="024ACC68" w14:textId="77777777" w:rsidTr="00812F6C">
        <w:tc>
          <w:tcPr>
            <w:tcW w:w="1219" w:type="dxa"/>
          </w:tcPr>
          <w:p w14:paraId="78958DE4" w14:textId="3BFEAF1E" w:rsidR="00A130B3" w:rsidRPr="003E0475" w:rsidRDefault="003E2E53" w:rsidP="00812F6C">
            <w:pPr>
              <w:spacing w:after="0"/>
              <w:jc w:val="both"/>
              <w:rPr>
                <w:noProof/>
                <w:lang w:eastAsia="zh-CN"/>
              </w:rPr>
            </w:pPr>
            <w:r>
              <w:rPr>
                <w:noProof/>
                <w:lang w:eastAsia="zh-CN"/>
              </w:rPr>
              <w:t>Lenovo</w:t>
            </w:r>
          </w:p>
        </w:tc>
        <w:tc>
          <w:tcPr>
            <w:tcW w:w="1895" w:type="dxa"/>
          </w:tcPr>
          <w:p w14:paraId="1C7165D5" w14:textId="47085791" w:rsidR="00A130B3" w:rsidRPr="003E0475" w:rsidRDefault="00A130B3" w:rsidP="00812F6C">
            <w:pPr>
              <w:spacing w:after="0"/>
              <w:jc w:val="both"/>
              <w:rPr>
                <w:noProof/>
                <w:lang w:eastAsia="zh-CN"/>
              </w:rPr>
            </w:pPr>
          </w:p>
        </w:tc>
        <w:tc>
          <w:tcPr>
            <w:tcW w:w="6520" w:type="dxa"/>
          </w:tcPr>
          <w:p w14:paraId="455C558D" w14:textId="3E882B4E" w:rsidR="00A130B3" w:rsidRPr="003E0475" w:rsidRDefault="00A21310" w:rsidP="00812F6C">
            <w:pPr>
              <w:spacing w:after="0"/>
              <w:jc w:val="both"/>
              <w:rPr>
                <w:noProof/>
                <w:lang w:eastAsia="zh-CN"/>
              </w:rPr>
            </w:pPr>
            <w:r>
              <w:rPr>
                <w:noProof/>
                <w:lang w:eastAsia="zh-CN"/>
              </w:rPr>
              <w:t xml:space="preserve">The decision on Alt2 was made based on two very simple examples. </w:t>
            </w:r>
            <w:r w:rsidR="003E2E53">
              <w:rPr>
                <w:noProof/>
                <w:lang w:eastAsia="zh-CN"/>
              </w:rPr>
              <w:t xml:space="preserve">As described in </w:t>
            </w:r>
            <w:r w:rsidR="003E2E53" w:rsidRPr="003E2E53">
              <w:rPr>
                <w:noProof/>
                <w:lang w:eastAsia="zh-CN"/>
              </w:rPr>
              <w:t>R2-2202226</w:t>
            </w:r>
            <w:r w:rsidR="003E2E53">
              <w:rPr>
                <w:noProof/>
                <w:lang w:eastAsia="zh-CN"/>
              </w:rPr>
              <w:t xml:space="preserve"> some s</w:t>
            </w:r>
            <w:r w:rsidR="003E2E53" w:rsidRPr="003E2E53">
              <w:rPr>
                <w:noProof/>
                <w:lang w:eastAsia="zh-CN"/>
              </w:rPr>
              <w:t>ignaling overhead reduction can be achieved</w:t>
            </w:r>
            <w:r w:rsidR="003E2E53">
              <w:rPr>
                <w:noProof/>
                <w:lang w:eastAsia="zh-CN"/>
              </w:rPr>
              <w:t xml:space="preserve"> with Alt1. Of course, it depends on NW deployment scenario and how MINT is widely used in practice. We can come back to this if there are issues observed in the field.</w:t>
            </w:r>
          </w:p>
        </w:tc>
      </w:tr>
      <w:tr w:rsidR="00A130B3" w:rsidRPr="003E0475" w14:paraId="421EAFED" w14:textId="77777777" w:rsidTr="00812F6C">
        <w:tc>
          <w:tcPr>
            <w:tcW w:w="1219" w:type="dxa"/>
          </w:tcPr>
          <w:p w14:paraId="0A905E84" w14:textId="01BC032A" w:rsidR="00A130B3" w:rsidRPr="003E0475" w:rsidRDefault="001057B8" w:rsidP="00812F6C">
            <w:pPr>
              <w:spacing w:after="0"/>
              <w:jc w:val="both"/>
              <w:rPr>
                <w:noProof/>
                <w:lang w:eastAsia="zh-CN"/>
              </w:rPr>
            </w:pPr>
            <w:r>
              <w:rPr>
                <w:noProof/>
                <w:lang w:eastAsia="zh-CN"/>
              </w:rPr>
              <w:t>vivo</w:t>
            </w:r>
          </w:p>
        </w:tc>
        <w:tc>
          <w:tcPr>
            <w:tcW w:w="1895" w:type="dxa"/>
          </w:tcPr>
          <w:p w14:paraId="5F86B24A" w14:textId="2CBAC667" w:rsidR="00A130B3" w:rsidRPr="003E0475" w:rsidRDefault="001057B8" w:rsidP="00812F6C">
            <w:pPr>
              <w:spacing w:after="0"/>
              <w:jc w:val="both"/>
              <w:rPr>
                <w:noProof/>
                <w:lang w:eastAsia="zh-CN"/>
              </w:rPr>
            </w:pPr>
            <w:r>
              <w:rPr>
                <w:noProof/>
                <w:lang w:eastAsia="zh-CN"/>
              </w:rPr>
              <w:t>No</w:t>
            </w:r>
          </w:p>
        </w:tc>
        <w:tc>
          <w:tcPr>
            <w:tcW w:w="6520" w:type="dxa"/>
          </w:tcPr>
          <w:p w14:paraId="4D72A487" w14:textId="7A0EBB82" w:rsidR="00A130B3" w:rsidRPr="003E0475" w:rsidRDefault="001057B8" w:rsidP="00812F6C">
            <w:pPr>
              <w:spacing w:after="0"/>
              <w:jc w:val="both"/>
              <w:rPr>
                <w:noProof/>
                <w:lang w:eastAsia="zh-CN"/>
              </w:rPr>
            </w:pPr>
            <w:r>
              <w:rPr>
                <w:noProof/>
                <w:lang w:eastAsia="zh-CN"/>
              </w:rPr>
              <w:t xml:space="preserve">Alt2 seems simple and we do not see the necessity to revisit </w:t>
            </w:r>
            <w:r w:rsidRPr="001057B8">
              <w:rPr>
                <w:noProof/>
                <w:lang w:eastAsia="zh-CN"/>
              </w:rPr>
              <w:t>decision on Alternative 2</w:t>
            </w:r>
            <w:r w:rsidRPr="001057B8">
              <w:rPr>
                <w:noProof/>
                <w:lang w:eastAsia="zh-CN"/>
              </w:rPr>
              <w:t xml:space="preserve"> now.</w:t>
            </w:r>
            <w:r>
              <w:rPr>
                <w:noProof/>
                <w:lang w:eastAsia="zh-CN"/>
              </w:rPr>
              <w:t xml:space="preserve"> </w:t>
            </w:r>
            <w:r w:rsidRPr="00982635">
              <w:rPr>
                <w:rFonts w:eastAsiaTheme="minorEastAsia"/>
                <w:noProof/>
                <w:lang w:eastAsia="zh-CN"/>
              </w:rPr>
              <w:t xml:space="preserve">if there </w:t>
            </w:r>
            <w:r>
              <w:rPr>
                <w:rFonts w:eastAsiaTheme="minorEastAsia"/>
                <w:noProof/>
                <w:lang w:eastAsia="zh-CN"/>
              </w:rPr>
              <w:t>is any significant issues</w:t>
            </w:r>
            <w:r w:rsidRPr="00982635">
              <w:rPr>
                <w:rFonts w:eastAsiaTheme="minorEastAsia"/>
                <w:noProof/>
                <w:lang w:eastAsia="zh-CN"/>
              </w:rPr>
              <w:t>, we can revisit them</w:t>
            </w:r>
            <w:r>
              <w:rPr>
                <w:rFonts w:eastAsiaTheme="minorEastAsia"/>
                <w:noProof/>
                <w:lang w:eastAsia="zh-CN"/>
              </w:rPr>
              <w:t xml:space="preserve"> later.</w:t>
            </w:r>
          </w:p>
        </w:tc>
      </w:tr>
      <w:tr w:rsidR="00A130B3" w:rsidRPr="003E0475" w14:paraId="1D9E31E5" w14:textId="77777777" w:rsidTr="00812F6C">
        <w:tc>
          <w:tcPr>
            <w:tcW w:w="1219" w:type="dxa"/>
          </w:tcPr>
          <w:p w14:paraId="2E4FEB9E" w14:textId="77777777" w:rsidR="00A130B3" w:rsidRPr="003E0475" w:rsidRDefault="00A130B3" w:rsidP="00812F6C">
            <w:pPr>
              <w:spacing w:after="0"/>
              <w:jc w:val="both"/>
              <w:rPr>
                <w:rFonts w:eastAsia="Malgun Gothic"/>
                <w:noProof/>
                <w:lang w:eastAsia="ko-KR"/>
              </w:rPr>
            </w:pPr>
          </w:p>
        </w:tc>
        <w:tc>
          <w:tcPr>
            <w:tcW w:w="1895" w:type="dxa"/>
          </w:tcPr>
          <w:p w14:paraId="4B0EE20B" w14:textId="77777777" w:rsidR="00A130B3" w:rsidRPr="003E0475" w:rsidRDefault="00A130B3" w:rsidP="00812F6C">
            <w:pPr>
              <w:spacing w:after="0"/>
              <w:jc w:val="both"/>
              <w:rPr>
                <w:rFonts w:eastAsia="Malgun Gothic"/>
                <w:noProof/>
                <w:lang w:eastAsia="ko-KR"/>
              </w:rPr>
            </w:pPr>
          </w:p>
        </w:tc>
        <w:tc>
          <w:tcPr>
            <w:tcW w:w="6520" w:type="dxa"/>
          </w:tcPr>
          <w:p w14:paraId="15028B14" w14:textId="77777777" w:rsidR="00A130B3" w:rsidRPr="003E0475" w:rsidRDefault="00A130B3" w:rsidP="00812F6C">
            <w:pPr>
              <w:spacing w:after="0"/>
              <w:jc w:val="both"/>
              <w:rPr>
                <w:rFonts w:eastAsia="Malgun Gothic"/>
                <w:noProof/>
                <w:lang w:eastAsia="ko-KR"/>
              </w:rPr>
            </w:pPr>
          </w:p>
        </w:tc>
      </w:tr>
      <w:tr w:rsidR="00A130B3" w:rsidRPr="003E0475" w14:paraId="68800B8D" w14:textId="77777777" w:rsidTr="00812F6C">
        <w:tc>
          <w:tcPr>
            <w:tcW w:w="1219" w:type="dxa"/>
          </w:tcPr>
          <w:p w14:paraId="58ECD76F" w14:textId="77777777" w:rsidR="00A130B3" w:rsidRPr="003E0475" w:rsidRDefault="00A130B3" w:rsidP="00812F6C">
            <w:pPr>
              <w:spacing w:after="0"/>
              <w:jc w:val="both"/>
              <w:rPr>
                <w:rFonts w:eastAsia="Malgun Gothic"/>
                <w:noProof/>
                <w:lang w:eastAsia="ko-KR"/>
              </w:rPr>
            </w:pPr>
          </w:p>
        </w:tc>
        <w:tc>
          <w:tcPr>
            <w:tcW w:w="1895" w:type="dxa"/>
          </w:tcPr>
          <w:p w14:paraId="1111B4D7" w14:textId="77777777" w:rsidR="00A130B3" w:rsidRPr="003E0475" w:rsidRDefault="00A130B3" w:rsidP="00812F6C">
            <w:pPr>
              <w:spacing w:after="0"/>
              <w:jc w:val="both"/>
              <w:rPr>
                <w:rFonts w:eastAsia="Malgun Gothic"/>
                <w:noProof/>
                <w:lang w:eastAsia="ko-KR"/>
              </w:rPr>
            </w:pPr>
          </w:p>
        </w:tc>
        <w:tc>
          <w:tcPr>
            <w:tcW w:w="6520" w:type="dxa"/>
          </w:tcPr>
          <w:p w14:paraId="6F5344B7" w14:textId="77777777" w:rsidR="00A130B3" w:rsidRPr="003E0475" w:rsidRDefault="00A130B3" w:rsidP="00812F6C">
            <w:pPr>
              <w:spacing w:after="0"/>
              <w:jc w:val="both"/>
              <w:rPr>
                <w:rFonts w:eastAsia="Malgun Gothic"/>
                <w:noProof/>
                <w:lang w:eastAsia="ko-KR"/>
              </w:rPr>
            </w:pPr>
          </w:p>
        </w:tc>
      </w:tr>
      <w:tr w:rsidR="00A130B3" w:rsidRPr="003E0475" w14:paraId="099478B8" w14:textId="77777777" w:rsidTr="00812F6C">
        <w:tc>
          <w:tcPr>
            <w:tcW w:w="1219" w:type="dxa"/>
          </w:tcPr>
          <w:p w14:paraId="13480FCB" w14:textId="77777777" w:rsidR="00A130B3" w:rsidRPr="003E0475" w:rsidRDefault="00A130B3" w:rsidP="00812F6C">
            <w:pPr>
              <w:spacing w:after="0"/>
              <w:jc w:val="both"/>
              <w:rPr>
                <w:rFonts w:eastAsia="Malgun Gothic"/>
                <w:noProof/>
                <w:lang w:eastAsia="ko-KR"/>
              </w:rPr>
            </w:pPr>
          </w:p>
        </w:tc>
        <w:tc>
          <w:tcPr>
            <w:tcW w:w="1895" w:type="dxa"/>
          </w:tcPr>
          <w:p w14:paraId="4E92A3FB" w14:textId="77777777" w:rsidR="00A130B3" w:rsidRPr="003E0475" w:rsidRDefault="00A130B3" w:rsidP="00812F6C">
            <w:pPr>
              <w:spacing w:after="0"/>
              <w:jc w:val="both"/>
              <w:rPr>
                <w:rFonts w:eastAsia="Malgun Gothic"/>
                <w:noProof/>
                <w:lang w:eastAsia="ko-KR"/>
              </w:rPr>
            </w:pPr>
          </w:p>
        </w:tc>
        <w:tc>
          <w:tcPr>
            <w:tcW w:w="6520" w:type="dxa"/>
          </w:tcPr>
          <w:p w14:paraId="6AA9A7BA" w14:textId="77777777" w:rsidR="00A130B3" w:rsidRPr="003E0475" w:rsidRDefault="00A130B3" w:rsidP="00812F6C">
            <w:pPr>
              <w:spacing w:after="0"/>
              <w:jc w:val="both"/>
              <w:rPr>
                <w:rFonts w:eastAsia="Malgun Gothic"/>
                <w:noProof/>
                <w:lang w:eastAsia="ko-KR"/>
              </w:rPr>
            </w:pPr>
          </w:p>
        </w:tc>
      </w:tr>
      <w:tr w:rsidR="00A130B3" w:rsidRPr="003E0475" w14:paraId="44C4846B" w14:textId="77777777" w:rsidTr="00812F6C">
        <w:tc>
          <w:tcPr>
            <w:tcW w:w="1219" w:type="dxa"/>
          </w:tcPr>
          <w:p w14:paraId="1FE7DEC5" w14:textId="77777777" w:rsidR="00A130B3" w:rsidRPr="003E0475" w:rsidRDefault="00A130B3" w:rsidP="00812F6C">
            <w:pPr>
              <w:spacing w:after="0"/>
              <w:jc w:val="both"/>
              <w:rPr>
                <w:rFonts w:eastAsia="Malgun Gothic"/>
                <w:noProof/>
                <w:lang w:eastAsia="ko-KR"/>
              </w:rPr>
            </w:pPr>
          </w:p>
        </w:tc>
        <w:tc>
          <w:tcPr>
            <w:tcW w:w="1895" w:type="dxa"/>
          </w:tcPr>
          <w:p w14:paraId="1D5A00B0" w14:textId="77777777" w:rsidR="00A130B3" w:rsidRPr="003E0475" w:rsidRDefault="00A130B3" w:rsidP="00812F6C">
            <w:pPr>
              <w:spacing w:after="0"/>
              <w:jc w:val="both"/>
              <w:rPr>
                <w:rFonts w:eastAsia="Malgun Gothic"/>
                <w:noProof/>
                <w:lang w:eastAsia="ko-KR"/>
              </w:rPr>
            </w:pPr>
          </w:p>
        </w:tc>
        <w:tc>
          <w:tcPr>
            <w:tcW w:w="6520" w:type="dxa"/>
          </w:tcPr>
          <w:p w14:paraId="20D9209A" w14:textId="77777777" w:rsidR="00A130B3" w:rsidRPr="003E0475" w:rsidRDefault="00A130B3" w:rsidP="00812F6C">
            <w:pPr>
              <w:spacing w:after="0"/>
              <w:jc w:val="both"/>
              <w:rPr>
                <w:rFonts w:eastAsia="Malgun Gothic"/>
                <w:noProof/>
                <w:lang w:eastAsia="ko-KR"/>
              </w:rPr>
            </w:pPr>
          </w:p>
        </w:tc>
      </w:tr>
    </w:tbl>
    <w:p w14:paraId="4218D9DB" w14:textId="77777777" w:rsidR="00A130B3" w:rsidRPr="003E0475" w:rsidRDefault="00A130B3" w:rsidP="00A130B3">
      <w:pPr>
        <w:rPr>
          <w:rFonts w:ascii="Arial" w:hAnsi="Arial" w:cs="Arial"/>
        </w:rPr>
      </w:pPr>
    </w:p>
    <w:p w14:paraId="7FF6B67E" w14:textId="218DEA64" w:rsidR="0072550D" w:rsidRPr="003E0475" w:rsidRDefault="004E69B7" w:rsidP="00FF05FC">
      <w:pPr>
        <w:rPr>
          <w:rFonts w:ascii="Arial" w:hAnsi="Arial"/>
          <w:lang w:eastAsia="zh-CN"/>
        </w:rPr>
      </w:pPr>
      <w:hyperlink r:id="rId68" w:history="1">
        <w:r w:rsidR="00A130B3" w:rsidRPr="008D2A82">
          <w:rPr>
            <w:rStyle w:val="Hyperlink"/>
            <w:rFonts w:ascii="Arial" w:hAnsi="Arial"/>
            <w:lang w:eastAsia="zh-CN"/>
          </w:rPr>
          <w:t>R2-2202226</w:t>
        </w:r>
      </w:hyperlink>
      <w:r w:rsidR="00A130B3" w:rsidRPr="003E0475">
        <w:rPr>
          <w:rFonts w:ascii="Arial" w:hAnsi="Arial"/>
          <w:lang w:eastAsia="zh-CN"/>
        </w:rPr>
        <w:t xml:space="preserve"> also presents a further optimization for </w:t>
      </w:r>
      <w:r w:rsidR="006C5DC8" w:rsidRPr="003E0475">
        <w:rPr>
          <w:rFonts w:ascii="Arial" w:hAnsi="Arial"/>
          <w:lang w:eastAsia="zh-CN"/>
        </w:rPr>
        <w:t>A</w:t>
      </w:r>
      <w:r w:rsidR="00A130B3" w:rsidRPr="003E0475">
        <w:rPr>
          <w:rFonts w:ascii="Arial" w:hAnsi="Arial"/>
          <w:lang w:eastAsia="zh-CN"/>
        </w:rPr>
        <w:t>lternative 1, namely that</w:t>
      </w:r>
      <w:r w:rsidR="0072550D" w:rsidRPr="003E0475">
        <w:rPr>
          <w:rFonts w:ascii="Arial" w:hAnsi="Arial"/>
          <w:lang w:eastAsia="zh-CN"/>
        </w:rPr>
        <w:t xml:space="preserve"> more than one common list is defined in system information.</w:t>
      </w:r>
    </w:p>
    <w:p w14:paraId="06A423EA" w14:textId="0A6053B3"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6</w:t>
      </w:r>
      <w:r w:rsidRPr="003E0475">
        <w:rPr>
          <w:rFonts w:ascii="Arial" w:hAnsi="Arial" w:cs="Arial"/>
        </w:rPr>
        <w:t xml:space="preserve">: Do you think RAN2 should adopt "Alternative 1 extended" as described in </w:t>
      </w:r>
      <w:hyperlink r:id="rId69" w:history="1">
        <w:r w:rsidRPr="008D2A82">
          <w:rPr>
            <w:rStyle w:val="Hyperlink"/>
            <w:rFonts w:ascii="Arial" w:hAnsi="Arial"/>
            <w:lang w:eastAsia="zh-CN"/>
          </w:rPr>
          <w:t>R2-2202226</w:t>
        </w:r>
      </w:hyperlink>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72550D" w:rsidRPr="003E0475" w14:paraId="2EC47338" w14:textId="77777777" w:rsidTr="00812F6C">
        <w:tc>
          <w:tcPr>
            <w:tcW w:w="1219" w:type="dxa"/>
            <w:shd w:val="clear" w:color="auto" w:fill="00B0F0"/>
          </w:tcPr>
          <w:p w14:paraId="620280BA"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15114CAB"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53B70194" w14:textId="77777777" w:rsidR="0072550D" w:rsidRPr="003E0475" w:rsidRDefault="0072550D" w:rsidP="00812F6C">
            <w:pPr>
              <w:spacing w:after="0"/>
              <w:jc w:val="both"/>
              <w:rPr>
                <w:b/>
                <w:bCs/>
                <w:noProof/>
              </w:rPr>
            </w:pPr>
            <w:r w:rsidRPr="003E0475">
              <w:rPr>
                <w:b/>
                <w:bCs/>
                <w:noProof/>
              </w:rPr>
              <w:t>Comments</w:t>
            </w:r>
          </w:p>
        </w:tc>
      </w:tr>
      <w:tr w:rsidR="0072550D" w:rsidRPr="003E0475" w14:paraId="4888DB32" w14:textId="77777777" w:rsidTr="00812F6C">
        <w:tc>
          <w:tcPr>
            <w:tcW w:w="1219" w:type="dxa"/>
          </w:tcPr>
          <w:p w14:paraId="4184E6C3" w14:textId="3C7D3103"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2295A241" w14:textId="623B9757" w:rsidR="0072550D" w:rsidRPr="003E0475" w:rsidRDefault="0008559D" w:rsidP="00812F6C">
            <w:pPr>
              <w:spacing w:after="0"/>
              <w:jc w:val="both"/>
              <w:rPr>
                <w:noProof/>
              </w:rPr>
            </w:pPr>
            <w:r>
              <w:rPr>
                <w:noProof/>
              </w:rPr>
              <w:t>No</w:t>
            </w:r>
          </w:p>
        </w:tc>
        <w:tc>
          <w:tcPr>
            <w:tcW w:w="6520" w:type="dxa"/>
          </w:tcPr>
          <w:p w14:paraId="617E622A" w14:textId="5B378138" w:rsidR="0072550D" w:rsidRPr="003E0475" w:rsidRDefault="0008559D" w:rsidP="00812F6C">
            <w:pPr>
              <w:spacing w:after="0"/>
              <w:jc w:val="both"/>
              <w:rPr>
                <w:noProof/>
              </w:rPr>
            </w:pPr>
            <w:r>
              <w:rPr>
                <w:noProof/>
              </w:rPr>
              <w:t xml:space="preserve">Same argument holds also here, but this alternative is even more complex. </w:t>
            </w:r>
          </w:p>
        </w:tc>
      </w:tr>
      <w:tr w:rsidR="000E1408" w:rsidRPr="003E0475" w14:paraId="5A16DC7B" w14:textId="77777777" w:rsidTr="00812F6C">
        <w:tc>
          <w:tcPr>
            <w:tcW w:w="1219" w:type="dxa"/>
          </w:tcPr>
          <w:p w14:paraId="454DE342" w14:textId="76DD2E5B" w:rsidR="000E1408" w:rsidRPr="003E0475" w:rsidRDefault="000E1408" w:rsidP="000E1408">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58142980" w14:textId="1E483D9D" w:rsidR="000E1408" w:rsidRPr="003E0475"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1888FB21" w14:textId="547080E2" w:rsidR="000E1408" w:rsidRPr="003E0475" w:rsidRDefault="000E1408" w:rsidP="000E1408">
            <w:pPr>
              <w:spacing w:after="0"/>
              <w:jc w:val="both"/>
              <w:rPr>
                <w:rFonts w:eastAsiaTheme="minorEastAsia"/>
                <w:noProof/>
                <w:lang w:eastAsia="zh-CN"/>
              </w:rPr>
            </w:pPr>
            <w:r>
              <w:rPr>
                <w:rFonts w:eastAsiaTheme="minorEastAsia"/>
                <w:noProof/>
                <w:lang w:eastAsia="zh-CN"/>
              </w:rPr>
              <w:t>This has been discussed before and we think there is no need to repeat.</w:t>
            </w:r>
          </w:p>
        </w:tc>
      </w:tr>
      <w:tr w:rsidR="00127DA9" w:rsidRPr="003E0475" w14:paraId="140DA956" w14:textId="77777777" w:rsidTr="00812F6C">
        <w:tc>
          <w:tcPr>
            <w:tcW w:w="1219" w:type="dxa"/>
          </w:tcPr>
          <w:p w14:paraId="3A153D11" w14:textId="2C4EEC3F" w:rsidR="00127DA9" w:rsidRPr="003E0475" w:rsidRDefault="00127DA9" w:rsidP="00127DA9">
            <w:pPr>
              <w:spacing w:after="0"/>
              <w:jc w:val="both"/>
              <w:rPr>
                <w:rFonts w:eastAsiaTheme="minorEastAsia"/>
                <w:noProof/>
                <w:lang w:eastAsia="zh-CN"/>
              </w:rPr>
            </w:pPr>
            <w:r>
              <w:rPr>
                <w:rFonts w:eastAsia="Malgun Gothic" w:hint="eastAsia"/>
                <w:noProof/>
                <w:lang w:eastAsia="ko-KR"/>
              </w:rPr>
              <w:t>S</w:t>
            </w:r>
            <w:r>
              <w:rPr>
                <w:rFonts w:eastAsia="Malgun Gothic"/>
                <w:noProof/>
                <w:lang w:eastAsia="ko-KR"/>
              </w:rPr>
              <w:t>amsung</w:t>
            </w:r>
          </w:p>
        </w:tc>
        <w:tc>
          <w:tcPr>
            <w:tcW w:w="1895" w:type="dxa"/>
          </w:tcPr>
          <w:p w14:paraId="5BD47B9B" w14:textId="6AC9F484" w:rsidR="00127DA9" w:rsidRPr="003E0475" w:rsidRDefault="00127DA9" w:rsidP="00127DA9">
            <w:pPr>
              <w:spacing w:after="0"/>
              <w:jc w:val="both"/>
              <w:rPr>
                <w:rFonts w:eastAsiaTheme="minorEastAsia"/>
                <w:noProof/>
                <w:lang w:eastAsia="zh-CN"/>
              </w:rPr>
            </w:pPr>
            <w:r>
              <w:rPr>
                <w:rFonts w:eastAsia="Malgun Gothic" w:hint="eastAsia"/>
                <w:noProof/>
                <w:lang w:eastAsia="ko-KR"/>
              </w:rPr>
              <w:t>No</w:t>
            </w:r>
          </w:p>
        </w:tc>
        <w:tc>
          <w:tcPr>
            <w:tcW w:w="6520" w:type="dxa"/>
          </w:tcPr>
          <w:p w14:paraId="0196DFA0" w14:textId="2F2F0F7A" w:rsidR="00127DA9" w:rsidRPr="00127DA9" w:rsidRDefault="00127DA9" w:rsidP="00127DA9">
            <w:pPr>
              <w:spacing w:after="0"/>
              <w:jc w:val="both"/>
              <w:rPr>
                <w:rFonts w:eastAsia="Malgun Gothic"/>
                <w:noProof/>
                <w:lang w:eastAsia="ko-KR"/>
              </w:rPr>
            </w:pPr>
            <w:r>
              <w:rPr>
                <w:rFonts w:eastAsiaTheme="minorEastAsia"/>
                <w:noProof/>
                <w:lang w:eastAsia="zh-CN"/>
              </w:rPr>
              <w:t>Same view as Ericsson.</w:t>
            </w:r>
          </w:p>
        </w:tc>
      </w:tr>
      <w:tr w:rsidR="00127DA9" w:rsidRPr="003E0475" w14:paraId="6E17C5C8" w14:textId="77777777" w:rsidTr="00812F6C">
        <w:tc>
          <w:tcPr>
            <w:tcW w:w="1219" w:type="dxa"/>
          </w:tcPr>
          <w:p w14:paraId="6B260229" w14:textId="50BDE9A4" w:rsidR="00127DA9" w:rsidRPr="003E0475" w:rsidRDefault="0063568B" w:rsidP="00127DA9">
            <w:pPr>
              <w:spacing w:after="0"/>
              <w:jc w:val="both"/>
              <w:rPr>
                <w:rFonts w:eastAsiaTheme="minorEastAsia"/>
                <w:noProof/>
                <w:lang w:eastAsia="zh-CN"/>
              </w:rPr>
            </w:pPr>
            <w:r>
              <w:rPr>
                <w:rFonts w:eastAsiaTheme="minorEastAsia" w:hint="eastAsia"/>
                <w:noProof/>
                <w:lang w:eastAsia="zh-CN"/>
              </w:rPr>
              <w:t>CATT</w:t>
            </w:r>
          </w:p>
        </w:tc>
        <w:tc>
          <w:tcPr>
            <w:tcW w:w="1895" w:type="dxa"/>
          </w:tcPr>
          <w:p w14:paraId="2C2DD3E6" w14:textId="20B90BC0" w:rsidR="00127DA9" w:rsidRPr="003E0475" w:rsidRDefault="0063568B" w:rsidP="00127DA9">
            <w:pPr>
              <w:spacing w:after="0"/>
              <w:jc w:val="both"/>
              <w:rPr>
                <w:rFonts w:eastAsiaTheme="minorEastAsia"/>
                <w:noProof/>
                <w:lang w:eastAsia="zh-CN"/>
              </w:rPr>
            </w:pPr>
            <w:r>
              <w:rPr>
                <w:rFonts w:eastAsiaTheme="minorEastAsia" w:hint="eastAsia"/>
                <w:noProof/>
                <w:lang w:eastAsia="zh-CN"/>
              </w:rPr>
              <w:t>No</w:t>
            </w:r>
          </w:p>
        </w:tc>
        <w:tc>
          <w:tcPr>
            <w:tcW w:w="6520" w:type="dxa"/>
          </w:tcPr>
          <w:p w14:paraId="7526D71F" w14:textId="77777777" w:rsidR="00127DA9" w:rsidRPr="003E0475" w:rsidRDefault="00127DA9" w:rsidP="00127DA9">
            <w:pPr>
              <w:spacing w:after="0"/>
              <w:jc w:val="both"/>
              <w:rPr>
                <w:rFonts w:eastAsiaTheme="minorEastAsia"/>
                <w:noProof/>
                <w:lang w:eastAsia="zh-CN"/>
              </w:rPr>
            </w:pPr>
          </w:p>
        </w:tc>
      </w:tr>
      <w:tr w:rsidR="00127DA9" w:rsidRPr="003E0475" w14:paraId="4E031658" w14:textId="77777777" w:rsidTr="00812F6C">
        <w:tc>
          <w:tcPr>
            <w:tcW w:w="1219" w:type="dxa"/>
          </w:tcPr>
          <w:p w14:paraId="210B7DDF" w14:textId="0B7CF159" w:rsidR="00127DA9" w:rsidRPr="003E0475" w:rsidRDefault="003E2E53" w:rsidP="00127DA9">
            <w:pPr>
              <w:spacing w:after="0"/>
              <w:jc w:val="both"/>
              <w:rPr>
                <w:noProof/>
                <w:lang w:eastAsia="zh-CN"/>
              </w:rPr>
            </w:pPr>
            <w:r>
              <w:rPr>
                <w:noProof/>
                <w:lang w:eastAsia="zh-CN"/>
              </w:rPr>
              <w:t>Lenovo</w:t>
            </w:r>
          </w:p>
        </w:tc>
        <w:tc>
          <w:tcPr>
            <w:tcW w:w="1895" w:type="dxa"/>
          </w:tcPr>
          <w:p w14:paraId="50E8A35C" w14:textId="77777777" w:rsidR="00127DA9" w:rsidRPr="003E0475" w:rsidRDefault="00127DA9" w:rsidP="00127DA9">
            <w:pPr>
              <w:spacing w:after="0"/>
              <w:jc w:val="both"/>
              <w:rPr>
                <w:noProof/>
                <w:lang w:eastAsia="zh-CN"/>
              </w:rPr>
            </w:pPr>
          </w:p>
        </w:tc>
        <w:tc>
          <w:tcPr>
            <w:tcW w:w="6520" w:type="dxa"/>
          </w:tcPr>
          <w:p w14:paraId="07CFE7FA" w14:textId="0EDE4500" w:rsidR="00127DA9" w:rsidRPr="003E0475" w:rsidRDefault="003E2E53" w:rsidP="00127DA9">
            <w:pPr>
              <w:spacing w:after="0"/>
              <w:jc w:val="both"/>
              <w:rPr>
                <w:noProof/>
                <w:lang w:eastAsia="zh-CN"/>
              </w:rPr>
            </w:pPr>
            <w:r w:rsidRPr="003E2E53">
              <w:rPr>
                <w:noProof/>
                <w:lang w:eastAsia="zh-CN"/>
              </w:rPr>
              <w:t>We can come back to this if there are issues observed in the field.</w:t>
            </w:r>
          </w:p>
        </w:tc>
      </w:tr>
      <w:tr w:rsidR="00127DA9" w:rsidRPr="003E0475" w14:paraId="5AB60CE9" w14:textId="77777777" w:rsidTr="00812F6C">
        <w:tc>
          <w:tcPr>
            <w:tcW w:w="1219" w:type="dxa"/>
          </w:tcPr>
          <w:p w14:paraId="677D1478" w14:textId="00F0CA03" w:rsidR="00127DA9" w:rsidRPr="003E0475" w:rsidRDefault="001057B8" w:rsidP="00127DA9">
            <w:pPr>
              <w:spacing w:after="0"/>
              <w:jc w:val="both"/>
              <w:rPr>
                <w:noProof/>
                <w:lang w:eastAsia="zh-CN"/>
              </w:rPr>
            </w:pPr>
            <w:r>
              <w:rPr>
                <w:noProof/>
                <w:lang w:eastAsia="zh-CN"/>
              </w:rPr>
              <w:t>vivo</w:t>
            </w:r>
          </w:p>
        </w:tc>
        <w:tc>
          <w:tcPr>
            <w:tcW w:w="1895" w:type="dxa"/>
          </w:tcPr>
          <w:p w14:paraId="44872C04" w14:textId="1C4092F5" w:rsidR="00127DA9" w:rsidRPr="003E0475" w:rsidRDefault="001057B8" w:rsidP="00127DA9">
            <w:pPr>
              <w:spacing w:after="0"/>
              <w:jc w:val="both"/>
              <w:rPr>
                <w:noProof/>
                <w:lang w:eastAsia="zh-CN"/>
              </w:rPr>
            </w:pPr>
            <w:r>
              <w:rPr>
                <w:noProof/>
                <w:lang w:eastAsia="zh-CN"/>
              </w:rPr>
              <w:t>No</w:t>
            </w:r>
          </w:p>
        </w:tc>
        <w:tc>
          <w:tcPr>
            <w:tcW w:w="6520" w:type="dxa"/>
          </w:tcPr>
          <w:p w14:paraId="10B068ED" w14:textId="77777777" w:rsidR="00127DA9" w:rsidRPr="003E0475" w:rsidRDefault="00127DA9" w:rsidP="00127DA9">
            <w:pPr>
              <w:spacing w:after="0"/>
              <w:jc w:val="both"/>
              <w:rPr>
                <w:noProof/>
                <w:lang w:eastAsia="zh-CN"/>
              </w:rPr>
            </w:pPr>
          </w:p>
        </w:tc>
      </w:tr>
      <w:tr w:rsidR="00127DA9" w:rsidRPr="003E0475" w14:paraId="0873DA65" w14:textId="77777777" w:rsidTr="00812F6C">
        <w:tc>
          <w:tcPr>
            <w:tcW w:w="1219" w:type="dxa"/>
          </w:tcPr>
          <w:p w14:paraId="151A250F" w14:textId="77777777" w:rsidR="00127DA9" w:rsidRPr="003E0475" w:rsidRDefault="00127DA9" w:rsidP="00127DA9">
            <w:pPr>
              <w:spacing w:after="0"/>
              <w:jc w:val="both"/>
              <w:rPr>
                <w:rFonts w:eastAsia="Malgun Gothic"/>
                <w:noProof/>
                <w:lang w:eastAsia="ko-KR"/>
              </w:rPr>
            </w:pPr>
          </w:p>
        </w:tc>
        <w:tc>
          <w:tcPr>
            <w:tcW w:w="1895" w:type="dxa"/>
          </w:tcPr>
          <w:p w14:paraId="270C5ED5" w14:textId="77777777" w:rsidR="00127DA9" w:rsidRPr="003E0475" w:rsidRDefault="00127DA9" w:rsidP="00127DA9">
            <w:pPr>
              <w:spacing w:after="0"/>
              <w:jc w:val="both"/>
              <w:rPr>
                <w:rFonts w:eastAsia="Malgun Gothic"/>
                <w:noProof/>
                <w:lang w:eastAsia="ko-KR"/>
              </w:rPr>
            </w:pPr>
          </w:p>
        </w:tc>
        <w:tc>
          <w:tcPr>
            <w:tcW w:w="6520" w:type="dxa"/>
          </w:tcPr>
          <w:p w14:paraId="209ED591" w14:textId="77777777" w:rsidR="00127DA9" w:rsidRPr="003E0475" w:rsidRDefault="00127DA9" w:rsidP="00127DA9">
            <w:pPr>
              <w:spacing w:after="0"/>
              <w:jc w:val="both"/>
              <w:rPr>
                <w:rFonts w:eastAsia="Malgun Gothic"/>
                <w:noProof/>
                <w:lang w:eastAsia="ko-KR"/>
              </w:rPr>
            </w:pPr>
          </w:p>
        </w:tc>
      </w:tr>
      <w:tr w:rsidR="00127DA9" w:rsidRPr="003E0475" w14:paraId="21D74FE4" w14:textId="77777777" w:rsidTr="00812F6C">
        <w:tc>
          <w:tcPr>
            <w:tcW w:w="1219" w:type="dxa"/>
          </w:tcPr>
          <w:p w14:paraId="5F8E0970" w14:textId="77777777" w:rsidR="00127DA9" w:rsidRPr="003E0475" w:rsidRDefault="00127DA9" w:rsidP="00127DA9">
            <w:pPr>
              <w:spacing w:after="0"/>
              <w:jc w:val="both"/>
              <w:rPr>
                <w:rFonts w:eastAsia="Malgun Gothic"/>
                <w:noProof/>
                <w:lang w:eastAsia="ko-KR"/>
              </w:rPr>
            </w:pPr>
          </w:p>
        </w:tc>
        <w:tc>
          <w:tcPr>
            <w:tcW w:w="1895" w:type="dxa"/>
          </w:tcPr>
          <w:p w14:paraId="670D0918" w14:textId="77777777" w:rsidR="00127DA9" w:rsidRPr="003E0475" w:rsidRDefault="00127DA9" w:rsidP="00127DA9">
            <w:pPr>
              <w:spacing w:after="0"/>
              <w:jc w:val="both"/>
              <w:rPr>
                <w:rFonts w:eastAsia="Malgun Gothic"/>
                <w:noProof/>
                <w:lang w:eastAsia="ko-KR"/>
              </w:rPr>
            </w:pPr>
          </w:p>
        </w:tc>
        <w:tc>
          <w:tcPr>
            <w:tcW w:w="6520" w:type="dxa"/>
          </w:tcPr>
          <w:p w14:paraId="7A22BDC6" w14:textId="77777777" w:rsidR="00127DA9" w:rsidRPr="003E0475" w:rsidRDefault="00127DA9" w:rsidP="00127DA9">
            <w:pPr>
              <w:spacing w:after="0"/>
              <w:jc w:val="both"/>
              <w:rPr>
                <w:rFonts w:eastAsia="Malgun Gothic"/>
                <w:noProof/>
                <w:lang w:eastAsia="ko-KR"/>
              </w:rPr>
            </w:pPr>
          </w:p>
        </w:tc>
      </w:tr>
      <w:tr w:rsidR="00127DA9" w:rsidRPr="003E0475" w14:paraId="7CF2E9D3" w14:textId="77777777" w:rsidTr="00812F6C">
        <w:tc>
          <w:tcPr>
            <w:tcW w:w="1219" w:type="dxa"/>
          </w:tcPr>
          <w:p w14:paraId="5C209426" w14:textId="77777777" w:rsidR="00127DA9" w:rsidRPr="003E0475" w:rsidRDefault="00127DA9" w:rsidP="00127DA9">
            <w:pPr>
              <w:spacing w:after="0"/>
              <w:jc w:val="both"/>
              <w:rPr>
                <w:rFonts w:eastAsia="Malgun Gothic"/>
                <w:noProof/>
                <w:lang w:eastAsia="ko-KR"/>
              </w:rPr>
            </w:pPr>
          </w:p>
        </w:tc>
        <w:tc>
          <w:tcPr>
            <w:tcW w:w="1895" w:type="dxa"/>
          </w:tcPr>
          <w:p w14:paraId="68E06A17" w14:textId="77777777" w:rsidR="00127DA9" w:rsidRPr="003E0475" w:rsidRDefault="00127DA9" w:rsidP="00127DA9">
            <w:pPr>
              <w:spacing w:after="0"/>
              <w:jc w:val="both"/>
              <w:rPr>
                <w:rFonts w:eastAsia="Malgun Gothic"/>
                <w:noProof/>
                <w:lang w:eastAsia="ko-KR"/>
              </w:rPr>
            </w:pPr>
          </w:p>
        </w:tc>
        <w:tc>
          <w:tcPr>
            <w:tcW w:w="6520" w:type="dxa"/>
          </w:tcPr>
          <w:p w14:paraId="0452F0F7" w14:textId="77777777" w:rsidR="00127DA9" w:rsidRPr="003E0475" w:rsidRDefault="00127DA9" w:rsidP="00127DA9">
            <w:pPr>
              <w:spacing w:after="0"/>
              <w:jc w:val="both"/>
              <w:rPr>
                <w:rFonts w:eastAsia="Malgun Gothic"/>
                <w:noProof/>
                <w:lang w:eastAsia="ko-KR"/>
              </w:rPr>
            </w:pPr>
          </w:p>
        </w:tc>
      </w:tr>
      <w:tr w:rsidR="00127DA9" w:rsidRPr="003E0475" w14:paraId="2D0D3FC6" w14:textId="77777777" w:rsidTr="00812F6C">
        <w:tc>
          <w:tcPr>
            <w:tcW w:w="1219" w:type="dxa"/>
          </w:tcPr>
          <w:p w14:paraId="0E014967" w14:textId="77777777" w:rsidR="00127DA9" w:rsidRPr="003E0475" w:rsidRDefault="00127DA9" w:rsidP="00127DA9">
            <w:pPr>
              <w:spacing w:after="0"/>
              <w:jc w:val="both"/>
              <w:rPr>
                <w:rFonts w:eastAsia="Malgun Gothic"/>
                <w:noProof/>
                <w:lang w:eastAsia="ko-KR"/>
              </w:rPr>
            </w:pPr>
          </w:p>
        </w:tc>
        <w:tc>
          <w:tcPr>
            <w:tcW w:w="1895" w:type="dxa"/>
          </w:tcPr>
          <w:p w14:paraId="6269B0BC" w14:textId="77777777" w:rsidR="00127DA9" w:rsidRPr="003E0475" w:rsidRDefault="00127DA9" w:rsidP="00127DA9">
            <w:pPr>
              <w:spacing w:after="0"/>
              <w:jc w:val="both"/>
              <w:rPr>
                <w:rFonts w:eastAsia="Malgun Gothic"/>
                <w:noProof/>
                <w:lang w:eastAsia="ko-KR"/>
              </w:rPr>
            </w:pPr>
          </w:p>
        </w:tc>
        <w:tc>
          <w:tcPr>
            <w:tcW w:w="6520" w:type="dxa"/>
          </w:tcPr>
          <w:p w14:paraId="0BADFE9B" w14:textId="77777777" w:rsidR="00127DA9" w:rsidRPr="003E0475" w:rsidRDefault="00127DA9" w:rsidP="00127DA9">
            <w:pPr>
              <w:spacing w:after="0"/>
              <w:jc w:val="both"/>
              <w:rPr>
                <w:rFonts w:eastAsia="Malgun Gothic"/>
                <w:noProof/>
                <w:lang w:eastAsia="ko-KR"/>
              </w:rPr>
            </w:pPr>
          </w:p>
        </w:tc>
      </w:tr>
    </w:tbl>
    <w:p w14:paraId="18E0E454" w14:textId="60C707BB" w:rsidR="0072550D" w:rsidRPr="003E0475" w:rsidRDefault="0072550D" w:rsidP="00FF05FC">
      <w:pPr>
        <w:rPr>
          <w:rFonts w:ascii="Arial" w:hAnsi="Arial"/>
          <w:lang w:eastAsia="zh-CN"/>
        </w:rPr>
      </w:pPr>
    </w:p>
    <w:p w14:paraId="33DC115B" w14:textId="56DC7C4D" w:rsidR="0072550D" w:rsidRPr="003E0475" w:rsidRDefault="004E69B7" w:rsidP="00A43A30">
      <w:pPr>
        <w:rPr>
          <w:rFonts w:ascii="Arial" w:hAnsi="Arial"/>
          <w:lang w:eastAsia="zh-CN"/>
        </w:rPr>
      </w:pPr>
      <w:hyperlink r:id="rId70" w:history="1">
        <w:r w:rsidR="0072550D" w:rsidRPr="008D2A82">
          <w:rPr>
            <w:rStyle w:val="Hyperlink"/>
            <w:rFonts w:ascii="Arial" w:hAnsi="Arial"/>
            <w:lang w:eastAsia="zh-CN"/>
          </w:rPr>
          <w:t>R2-2202226</w:t>
        </w:r>
      </w:hyperlink>
      <w:r w:rsidR="0072550D" w:rsidRPr="003E0475">
        <w:rPr>
          <w:rFonts w:ascii="Arial" w:hAnsi="Arial"/>
          <w:lang w:eastAsia="zh-CN"/>
        </w:rPr>
        <w:t xml:space="preserve"> further argues that the country-code (MCC) can be omitted from PLMN</w:t>
      </w:r>
      <w:r w:rsidR="00A43A30" w:rsidRPr="003E0475">
        <w:rPr>
          <w:rFonts w:ascii="Arial" w:hAnsi="Arial"/>
          <w:lang w:eastAsia="zh-CN"/>
        </w:rPr>
        <w:t>s with disaster conditions if the MCC is the same as the PLMN sharing the cell.</w:t>
      </w:r>
    </w:p>
    <w:p w14:paraId="1C928C87" w14:textId="0C9F793C"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7</w:t>
      </w:r>
      <w:r w:rsidRPr="003E0475">
        <w:rPr>
          <w:rFonts w:ascii="Arial" w:hAnsi="Arial" w:cs="Arial"/>
        </w:rPr>
        <w:t xml:space="preserve">: Do you think RAN2 should </w:t>
      </w:r>
      <w:r w:rsidR="00A43A30" w:rsidRPr="003E0475">
        <w:rPr>
          <w:rFonts w:ascii="Arial" w:hAnsi="Arial" w:cs="Arial"/>
        </w:rPr>
        <w:t>add support for omitting the MCC for PLMNs with disaster conditions in case the MCC is the same as the PLMN sharing the cell?</w:t>
      </w:r>
    </w:p>
    <w:tbl>
      <w:tblPr>
        <w:tblStyle w:val="TableGrid"/>
        <w:tblW w:w="9634" w:type="dxa"/>
        <w:tblLook w:val="04A0" w:firstRow="1" w:lastRow="0" w:firstColumn="1" w:lastColumn="0" w:noHBand="0" w:noVBand="1"/>
      </w:tblPr>
      <w:tblGrid>
        <w:gridCol w:w="1219"/>
        <w:gridCol w:w="1895"/>
        <w:gridCol w:w="6520"/>
      </w:tblGrid>
      <w:tr w:rsidR="0072550D" w:rsidRPr="003E0475" w14:paraId="0FE2C4D4" w14:textId="77777777" w:rsidTr="00812F6C">
        <w:tc>
          <w:tcPr>
            <w:tcW w:w="1219" w:type="dxa"/>
            <w:shd w:val="clear" w:color="auto" w:fill="00B0F0"/>
          </w:tcPr>
          <w:p w14:paraId="3D25E0EC"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71329B51"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3D7D6D9C" w14:textId="77777777" w:rsidR="0072550D" w:rsidRPr="003E0475" w:rsidRDefault="0072550D" w:rsidP="00812F6C">
            <w:pPr>
              <w:spacing w:after="0"/>
              <w:jc w:val="both"/>
              <w:rPr>
                <w:b/>
                <w:bCs/>
                <w:noProof/>
              </w:rPr>
            </w:pPr>
            <w:r w:rsidRPr="003E0475">
              <w:rPr>
                <w:b/>
                <w:bCs/>
                <w:noProof/>
              </w:rPr>
              <w:t>Comments</w:t>
            </w:r>
          </w:p>
        </w:tc>
      </w:tr>
      <w:tr w:rsidR="0072550D" w:rsidRPr="003E0475" w14:paraId="4257CD53" w14:textId="77777777" w:rsidTr="00812F6C">
        <w:tc>
          <w:tcPr>
            <w:tcW w:w="1219" w:type="dxa"/>
          </w:tcPr>
          <w:p w14:paraId="09A5B39D" w14:textId="28194185"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34E84329" w14:textId="72C1A99B" w:rsidR="0072550D" w:rsidRPr="003E0475" w:rsidRDefault="0008559D" w:rsidP="00812F6C">
            <w:pPr>
              <w:spacing w:after="0"/>
              <w:jc w:val="both"/>
              <w:rPr>
                <w:noProof/>
              </w:rPr>
            </w:pPr>
            <w:r>
              <w:rPr>
                <w:noProof/>
              </w:rPr>
              <w:t>No</w:t>
            </w:r>
          </w:p>
        </w:tc>
        <w:tc>
          <w:tcPr>
            <w:tcW w:w="6520" w:type="dxa"/>
          </w:tcPr>
          <w:p w14:paraId="4D654D6B" w14:textId="4BA40E60" w:rsidR="0072550D" w:rsidRPr="003E0475" w:rsidRDefault="0008559D" w:rsidP="00812F6C">
            <w:pPr>
              <w:spacing w:after="0"/>
              <w:jc w:val="both"/>
              <w:rPr>
                <w:noProof/>
              </w:rPr>
            </w:pPr>
            <w:r>
              <w:rPr>
                <w:noProof/>
              </w:rPr>
              <w:t>As the paper describes, the spec already allows for omitting the MCC for the second, third, ... PLMNs in a list. And that would be possible to use also in the list of PLMNs with disaster conditions in our understanding. Hence, the additional gain of this proposal seems not significant.</w:t>
            </w:r>
          </w:p>
        </w:tc>
      </w:tr>
      <w:tr w:rsidR="000E1408" w:rsidRPr="003E0475" w14:paraId="0C936171" w14:textId="77777777" w:rsidTr="00812F6C">
        <w:tc>
          <w:tcPr>
            <w:tcW w:w="1219" w:type="dxa"/>
          </w:tcPr>
          <w:p w14:paraId="3D6CBF9F" w14:textId="1B9B8E29" w:rsidR="000E1408" w:rsidRPr="003E0475" w:rsidRDefault="000E1408" w:rsidP="000E1408">
            <w:pPr>
              <w:spacing w:after="0"/>
              <w:jc w:val="both"/>
              <w:rPr>
                <w:rFonts w:eastAsiaTheme="minorEastAsia"/>
                <w:noProof/>
                <w:lang w:eastAsia="zh-CN"/>
              </w:rPr>
            </w:pPr>
            <w:r>
              <w:rPr>
                <w:rFonts w:eastAsiaTheme="minorEastAsia" w:hint="eastAsia"/>
                <w:noProof/>
                <w:lang w:eastAsia="zh-CN"/>
              </w:rPr>
              <w:lastRenderedPageBreak/>
              <w:t>H</w:t>
            </w:r>
            <w:r>
              <w:rPr>
                <w:rFonts w:eastAsiaTheme="minorEastAsia"/>
                <w:noProof/>
                <w:lang w:eastAsia="zh-CN"/>
              </w:rPr>
              <w:t>uawei, HiSilicon</w:t>
            </w:r>
          </w:p>
        </w:tc>
        <w:tc>
          <w:tcPr>
            <w:tcW w:w="1895" w:type="dxa"/>
          </w:tcPr>
          <w:p w14:paraId="100001C5" w14:textId="39A96BE6" w:rsidR="000E1408" w:rsidRPr="003E0475"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6B508F39" w14:textId="06C3E5A3" w:rsidR="000E1408" w:rsidRPr="003E0475" w:rsidRDefault="000E1408" w:rsidP="000E1408">
            <w:pPr>
              <w:spacing w:after="0"/>
              <w:jc w:val="both"/>
              <w:rPr>
                <w:rFonts w:eastAsiaTheme="minorEastAsia"/>
                <w:noProof/>
                <w:lang w:eastAsia="zh-CN"/>
              </w:rPr>
            </w:pPr>
            <w:r>
              <w:rPr>
                <w:rFonts w:eastAsiaTheme="minorEastAsia"/>
                <w:noProof/>
                <w:lang w:eastAsia="zh-CN"/>
              </w:rPr>
              <w:t>Same view as Ericsson.</w:t>
            </w:r>
          </w:p>
        </w:tc>
      </w:tr>
      <w:tr w:rsidR="00127DA9" w:rsidRPr="003E0475" w14:paraId="729378E7" w14:textId="77777777" w:rsidTr="00812F6C">
        <w:tc>
          <w:tcPr>
            <w:tcW w:w="1219" w:type="dxa"/>
          </w:tcPr>
          <w:p w14:paraId="0D0DD68A" w14:textId="59C682EE" w:rsidR="00127DA9" w:rsidRPr="003E0475" w:rsidRDefault="00127DA9" w:rsidP="00127DA9">
            <w:pPr>
              <w:spacing w:after="0"/>
              <w:jc w:val="both"/>
              <w:rPr>
                <w:rFonts w:eastAsiaTheme="minorEastAsia"/>
                <w:noProof/>
                <w:lang w:eastAsia="zh-CN"/>
              </w:rPr>
            </w:pPr>
            <w:r>
              <w:rPr>
                <w:rFonts w:eastAsia="Malgun Gothic" w:hint="eastAsia"/>
                <w:noProof/>
                <w:lang w:eastAsia="ko-KR"/>
              </w:rPr>
              <w:t>S</w:t>
            </w:r>
            <w:r>
              <w:rPr>
                <w:rFonts w:eastAsia="Malgun Gothic"/>
                <w:noProof/>
                <w:lang w:eastAsia="ko-KR"/>
              </w:rPr>
              <w:t>amsung</w:t>
            </w:r>
          </w:p>
        </w:tc>
        <w:tc>
          <w:tcPr>
            <w:tcW w:w="1895" w:type="dxa"/>
          </w:tcPr>
          <w:p w14:paraId="66EC1F3B" w14:textId="2F99D322" w:rsidR="00127DA9" w:rsidRPr="003E0475" w:rsidRDefault="00127DA9" w:rsidP="00127DA9">
            <w:pPr>
              <w:spacing w:after="0"/>
              <w:jc w:val="both"/>
              <w:rPr>
                <w:rFonts w:eastAsiaTheme="minorEastAsia"/>
                <w:noProof/>
                <w:lang w:eastAsia="zh-CN"/>
              </w:rPr>
            </w:pPr>
            <w:r>
              <w:rPr>
                <w:rFonts w:eastAsia="Malgun Gothic" w:hint="eastAsia"/>
                <w:noProof/>
                <w:lang w:eastAsia="ko-KR"/>
              </w:rPr>
              <w:t>No</w:t>
            </w:r>
          </w:p>
        </w:tc>
        <w:tc>
          <w:tcPr>
            <w:tcW w:w="6520" w:type="dxa"/>
          </w:tcPr>
          <w:p w14:paraId="0B7715FE" w14:textId="3B457DB1" w:rsidR="00127DA9" w:rsidRPr="003E0475" w:rsidRDefault="00127DA9" w:rsidP="00127DA9">
            <w:pPr>
              <w:spacing w:after="0"/>
              <w:jc w:val="both"/>
              <w:rPr>
                <w:rFonts w:eastAsiaTheme="minorEastAsia"/>
                <w:noProof/>
                <w:lang w:eastAsia="zh-CN"/>
              </w:rPr>
            </w:pPr>
            <w:r>
              <w:rPr>
                <w:rFonts w:eastAsiaTheme="minorEastAsia"/>
                <w:noProof/>
                <w:lang w:eastAsia="zh-CN"/>
              </w:rPr>
              <w:t>Same view as Ericsson.</w:t>
            </w:r>
          </w:p>
        </w:tc>
      </w:tr>
      <w:tr w:rsidR="00127DA9" w:rsidRPr="003E0475" w14:paraId="557B8799" w14:textId="77777777" w:rsidTr="00812F6C">
        <w:tc>
          <w:tcPr>
            <w:tcW w:w="1219" w:type="dxa"/>
          </w:tcPr>
          <w:p w14:paraId="1E9228A3" w14:textId="5A03654B" w:rsidR="00127DA9" w:rsidRPr="003E0475" w:rsidRDefault="00A062C1" w:rsidP="00127DA9">
            <w:pPr>
              <w:spacing w:after="0"/>
              <w:jc w:val="both"/>
              <w:rPr>
                <w:rFonts w:eastAsiaTheme="minorEastAsia"/>
                <w:noProof/>
                <w:lang w:eastAsia="zh-CN"/>
              </w:rPr>
            </w:pPr>
            <w:r>
              <w:rPr>
                <w:rFonts w:eastAsiaTheme="minorEastAsia" w:hint="eastAsia"/>
                <w:noProof/>
                <w:lang w:eastAsia="zh-CN"/>
              </w:rPr>
              <w:t>CATT</w:t>
            </w:r>
          </w:p>
        </w:tc>
        <w:tc>
          <w:tcPr>
            <w:tcW w:w="1895" w:type="dxa"/>
          </w:tcPr>
          <w:p w14:paraId="682DAC49" w14:textId="4F51C52A" w:rsidR="00127DA9" w:rsidRPr="003E0475" w:rsidRDefault="00A062C1" w:rsidP="00127DA9">
            <w:pPr>
              <w:spacing w:after="0"/>
              <w:jc w:val="both"/>
              <w:rPr>
                <w:rFonts w:eastAsiaTheme="minorEastAsia"/>
                <w:noProof/>
                <w:lang w:eastAsia="zh-CN"/>
              </w:rPr>
            </w:pPr>
            <w:r>
              <w:rPr>
                <w:rFonts w:eastAsiaTheme="minorEastAsia" w:hint="eastAsia"/>
                <w:noProof/>
                <w:lang w:eastAsia="zh-CN"/>
              </w:rPr>
              <w:t>No</w:t>
            </w:r>
          </w:p>
        </w:tc>
        <w:tc>
          <w:tcPr>
            <w:tcW w:w="6520" w:type="dxa"/>
          </w:tcPr>
          <w:p w14:paraId="3B3759C4" w14:textId="0F05AAB6" w:rsidR="00127DA9" w:rsidRPr="003E0475" w:rsidRDefault="00A062C1" w:rsidP="00127DA9">
            <w:pPr>
              <w:spacing w:after="0"/>
              <w:jc w:val="both"/>
              <w:rPr>
                <w:rFonts w:eastAsiaTheme="minorEastAsia"/>
                <w:noProof/>
                <w:lang w:eastAsia="zh-CN"/>
              </w:rPr>
            </w:pPr>
            <w:r>
              <w:rPr>
                <w:rFonts w:eastAsiaTheme="minorEastAsia" w:hint="eastAsia"/>
                <w:noProof/>
                <w:lang w:eastAsia="zh-CN"/>
              </w:rPr>
              <w:t>We share the same view as Ericsson.</w:t>
            </w:r>
          </w:p>
        </w:tc>
      </w:tr>
      <w:tr w:rsidR="00127DA9" w:rsidRPr="003E0475" w14:paraId="353438D1" w14:textId="77777777" w:rsidTr="00812F6C">
        <w:tc>
          <w:tcPr>
            <w:tcW w:w="1219" w:type="dxa"/>
          </w:tcPr>
          <w:p w14:paraId="7F0DD8C9" w14:textId="0A091D4A" w:rsidR="00127DA9" w:rsidRPr="003E0475" w:rsidRDefault="001057B8" w:rsidP="00127DA9">
            <w:pPr>
              <w:spacing w:after="0"/>
              <w:jc w:val="both"/>
              <w:rPr>
                <w:noProof/>
                <w:lang w:eastAsia="zh-CN"/>
              </w:rPr>
            </w:pPr>
            <w:r>
              <w:rPr>
                <w:noProof/>
                <w:lang w:eastAsia="zh-CN"/>
              </w:rPr>
              <w:t>vivo</w:t>
            </w:r>
          </w:p>
        </w:tc>
        <w:tc>
          <w:tcPr>
            <w:tcW w:w="1895" w:type="dxa"/>
          </w:tcPr>
          <w:p w14:paraId="51429FEA" w14:textId="37579899" w:rsidR="00127DA9" w:rsidRPr="003E0475" w:rsidRDefault="001057B8" w:rsidP="00127DA9">
            <w:pPr>
              <w:spacing w:after="0"/>
              <w:jc w:val="both"/>
              <w:rPr>
                <w:noProof/>
                <w:lang w:eastAsia="zh-CN"/>
              </w:rPr>
            </w:pPr>
            <w:r>
              <w:rPr>
                <w:noProof/>
                <w:lang w:eastAsia="zh-CN"/>
              </w:rPr>
              <w:t>No</w:t>
            </w:r>
          </w:p>
        </w:tc>
        <w:tc>
          <w:tcPr>
            <w:tcW w:w="6520" w:type="dxa"/>
          </w:tcPr>
          <w:p w14:paraId="03FDA875" w14:textId="70AB507D" w:rsidR="00127DA9" w:rsidRPr="003E0475" w:rsidRDefault="008A05EC" w:rsidP="00127DA9">
            <w:pPr>
              <w:spacing w:after="0"/>
              <w:jc w:val="both"/>
              <w:rPr>
                <w:noProof/>
                <w:lang w:eastAsia="zh-CN"/>
              </w:rPr>
            </w:pPr>
            <w:r>
              <w:rPr>
                <w:noProof/>
                <w:lang w:eastAsia="zh-CN"/>
              </w:rPr>
              <w:t xml:space="preserve">Agree with </w:t>
            </w:r>
            <w:r>
              <w:rPr>
                <w:rFonts w:eastAsiaTheme="minorEastAsia" w:hint="eastAsia"/>
                <w:noProof/>
                <w:lang w:eastAsia="zh-CN"/>
              </w:rPr>
              <w:t>Ericsson</w:t>
            </w:r>
            <w:r>
              <w:rPr>
                <w:rFonts w:eastAsiaTheme="minorEastAsia"/>
                <w:noProof/>
                <w:lang w:eastAsia="zh-CN"/>
              </w:rPr>
              <w:t>.</w:t>
            </w:r>
            <w:bookmarkStart w:id="6" w:name="_GoBack"/>
            <w:bookmarkEnd w:id="6"/>
          </w:p>
        </w:tc>
      </w:tr>
      <w:tr w:rsidR="00127DA9" w:rsidRPr="003E0475" w14:paraId="409C71A3" w14:textId="77777777" w:rsidTr="00812F6C">
        <w:tc>
          <w:tcPr>
            <w:tcW w:w="1219" w:type="dxa"/>
          </w:tcPr>
          <w:p w14:paraId="2F747920" w14:textId="77777777" w:rsidR="00127DA9" w:rsidRPr="003E0475" w:rsidRDefault="00127DA9" w:rsidP="00127DA9">
            <w:pPr>
              <w:spacing w:after="0"/>
              <w:jc w:val="both"/>
              <w:rPr>
                <w:noProof/>
                <w:lang w:eastAsia="zh-CN"/>
              </w:rPr>
            </w:pPr>
          </w:p>
        </w:tc>
        <w:tc>
          <w:tcPr>
            <w:tcW w:w="1895" w:type="dxa"/>
          </w:tcPr>
          <w:p w14:paraId="22579A3E" w14:textId="77777777" w:rsidR="00127DA9" w:rsidRPr="003E0475" w:rsidRDefault="00127DA9" w:rsidP="00127DA9">
            <w:pPr>
              <w:spacing w:after="0"/>
              <w:jc w:val="both"/>
              <w:rPr>
                <w:noProof/>
                <w:lang w:eastAsia="zh-CN"/>
              </w:rPr>
            </w:pPr>
          </w:p>
        </w:tc>
        <w:tc>
          <w:tcPr>
            <w:tcW w:w="6520" w:type="dxa"/>
          </w:tcPr>
          <w:p w14:paraId="15C4F94B" w14:textId="77777777" w:rsidR="00127DA9" w:rsidRPr="003E0475" w:rsidRDefault="00127DA9" w:rsidP="00127DA9">
            <w:pPr>
              <w:spacing w:after="0"/>
              <w:jc w:val="both"/>
              <w:rPr>
                <w:noProof/>
                <w:lang w:eastAsia="zh-CN"/>
              </w:rPr>
            </w:pPr>
          </w:p>
        </w:tc>
      </w:tr>
      <w:tr w:rsidR="00127DA9" w:rsidRPr="003E0475" w14:paraId="56768D67" w14:textId="77777777" w:rsidTr="00812F6C">
        <w:tc>
          <w:tcPr>
            <w:tcW w:w="1219" w:type="dxa"/>
          </w:tcPr>
          <w:p w14:paraId="4CC04751" w14:textId="77777777" w:rsidR="00127DA9" w:rsidRPr="003E0475" w:rsidRDefault="00127DA9" w:rsidP="00127DA9">
            <w:pPr>
              <w:spacing w:after="0"/>
              <w:jc w:val="both"/>
              <w:rPr>
                <w:rFonts w:eastAsia="Malgun Gothic"/>
                <w:noProof/>
                <w:lang w:eastAsia="ko-KR"/>
              </w:rPr>
            </w:pPr>
          </w:p>
        </w:tc>
        <w:tc>
          <w:tcPr>
            <w:tcW w:w="1895" w:type="dxa"/>
          </w:tcPr>
          <w:p w14:paraId="077CC4BF" w14:textId="77777777" w:rsidR="00127DA9" w:rsidRPr="003E0475" w:rsidRDefault="00127DA9" w:rsidP="00127DA9">
            <w:pPr>
              <w:spacing w:after="0"/>
              <w:jc w:val="both"/>
              <w:rPr>
                <w:rFonts w:eastAsia="Malgun Gothic"/>
                <w:noProof/>
                <w:lang w:eastAsia="ko-KR"/>
              </w:rPr>
            </w:pPr>
          </w:p>
        </w:tc>
        <w:tc>
          <w:tcPr>
            <w:tcW w:w="6520" w:type="dxa"/>
          </w:tcPr>
          <w:p w14:paraId="58949074" w14:textId="77777777" w:rsidR="00127DA9" w:rsidRPr="003E0475" w:rsidRDefault="00127DA9" w:rsidP="00127DA9">
            <w:pPr>
              <w:spacing w:after="0"/>
              <w:jc w:val="both"/>
              <w:rPr>
                <w:rFonts w:eastAsia="Malgun Gothic"/>
                <w:noProof/>
                <w:lang w:eastAsia="ko-KR"/>
              </w:rPr>
            </w:pPr>
          </w:p>
        </w:tc>
      </w:tr>
      <w:tr w:rsidR="00127DA9" w:rsidRPr="003E0475" w14:paraId="6C3E8FA0" w14:textId="77777777" w:rsidTr="00812F6C">
        <w:tc>
          <w:tcPr>
            <w:tcW w:w="1219" w:type="dxa"/>
          </w:tcPr>
          <w:p w14:paraId="1D1B8B67" w14:textId="77777777" w:rsidR="00127DA9" w:rsidRPr="003E0475" w:rsidRDefault="00127DA9" w:rsidP="00127DA9">
            <w:pPr>
              <w:spacing w:after="0"/>
              <w:jc w:val="both"/>
              <w:rPr>
                <w:rFonts w:eastAsia="Malgun Gothic"/>
                <w:noProof/>
                <w:lang w:eastAsia="ko-KR"/>
              </w:rPr>
            </w:pPr>
          </w:p>
        </w:tc>
        <w:tc>
          <w:tcPr>
            <w:tcW w:w="1895" w:type="dxa"/>
          </w:tcPr>
          <w:p w14:paraId="44BF9FDF" w14:textId="77777777" w:rsidR="00127DA9" w:rsidRPr="003E0475" w:rsidRDefault="00127DA9" w:rsidP="00127DA9">
            <w:pPr>
              <w:spacing w:after="0"/>
              <w:jc w:val="both"/>
              <w:rPr>
                <w:rFonts w:eastAsia="Malgun Gothic"/>
                <w:noProof/>
                <w:lang w:eastAsia="ko-KR"/>
              </w:rPr>
            </w:pPr>
          </w:p>
        </w:tc>
        <w:tc>
          <w:tcPr>
            <w:tcW w:w="6520" w:type="dxa"/>
          </w:tcPr>
          <w:p w14:paraId="0665035C" w14:textId="77777777" w:rsidR="00127DA9" w:rsidRPr="003E0475" w:rsidRDefault="00127DA9" w:rsidP="00127DA9">
            <w:pPr>
              <w:spacing w:after="0"/>
              <w:jc w:val="both"/>
              <w:rPr>
                <w:rFonts w:eastAsia="Malgun Gothic"/>
                <w:noProof/>
                <w:lang w:eastAsia="ko-KR"/>
              </w:rPr>
            </w:pPr>
          </w:p>
        </w:tc>
      </w:tr>
      <w:tr w:rsidR="00127DA9" w:rsidRPr="003E0475" w14:paraId="21230D55" w14:textId="77777777" w:rsidTr="00812F6C">
        <w:tc>
          <w:tcPr>
            <w:tcW w:w="1219" w:type="dxa"/>
          </w:tcPr>
          <w:p w14:paraId="3718D799" w14:textId="77777777" w:rsidR="00127DA9" w:rsidRPr="003E0475" w:rsidRDefault="00127DA9" w:rsidP="00127DA9">
            <w:pPr>
              <w:spacing w:after="0"/>
              <w:jc w:val="both"/>
              <w:rPr>
                <w:rFonts w:eastAsia="Malgun Gothic"/>
                <w:noProof/>
                <w:lang w:eastAsia="ko-KR"/>
              </w:rPr>
            </w:pPr>
          </w:p>
        </w:tc>
        <w:tc>
          <w:tcPr>
            <w:tcW w:w="1895" w:type="dxa"/>
          </w:tcPr>
          <w:p w14:paraId="4F13E6C4" w14:textId="77777777" w:rsidR="00127DA9" w:rsidRPr="003E0475" w:rsidRDefault="00127DA9" w:rsidP="00127DA9">
            <w:pPr>
              <w:spacing w:after="0"/>
              <w:jc w:val="both"/>
              <w:rPr>
                <w:rFonts w:eastAsia="Malgun Gothic"/>
                <w:noProof/>
                <w:lang w:eastAsia="ko-KR"/>
              </w:rPr>
            </w:pPr>
          </w:p>
        </w:tc>
        <w:tc>
          <w:tcPr>
            <w:tcW w:w="6520" w:type="dxa"/>
          </w:tcPr>
          <w:p w14:paraId="4988D368" w14:textId="77777777" w:rsidR="00127DA9" w:rsidRPr="003E0475" w:rsidRDefault="00127DA9" w:rsidP="00127DA9">
            <w:pPr>
              <w:spacing w:after="0"/>
              <w:jc w:val="both"/>
              <w:rPr>
                <w:rFonts w:eastAsia="Malgun Gothic"/>
                <w:noProof/>
                <w:lang w:eastAsia="ko-KR"/>
              </w:rPr>
            </w:pPr>
          </w:p>
        </w:tc>
      </w:tr>
      <w:tr w:rsidR="00127DA9" w:rsidRPr="003E0475" w14:paraId="218B6DC1" w14:textId="77777777" w:rsidTr="00812F6C">
        <w:tc>
          <w:tcPr>
            <w:tcW w:w="1219" w:type="dxa"/>
          </w:tcPr>
          <w:p w14:paraId="58C33378" w14:textId="77777777" w:rsidR="00127DA9" w:rsidRPr="003E0475" w:rsidRDefault="00127DA9" w:rsidP="00127DA9">
            <w:pPr>
              <w:spacing w:after="0"/>
              <w:jc w:val="both"/>
              <w:rPr>
                <w:rFonts w:eastAsia="Malgun Gothic"/>
                <w:noProof/>
                <w:lang w:eastAsia="ko-KR"/>
              </w:rPr>
            </w:pPr>
          </w:p>
        </w:tc>
        <w:tc>
          <w:tcPr>
            <w:tcW w:w="1895" w:type="dxa"/>
          </w:tcPr>
          <w:p w14:paraId="539A6845" w14:textId="77777777" w:rsidR="00127DA9" w:rsidRPr="003E0475" w:rsidRDefault="00127DA9" w:rsidP="00127DA9">
            <w:pPr>
              <w:spacing w:after="0"/>
              <w:jc w:val="both"/>
              <w:rPr>
                <w:rFonts w:eastAsia="Malgun Gothic"/>
                <w:noProof/>
                <w:lang w:eastAsia="ko-KR"/>
              </w:rPr>
            </w:pPr>
          </w:p>
        </w:tc>
        <w:tc>
          <w:tcPr>
            <w:tcW w:w="6520" w:type="dxa"/>
          </w:tcPr>
          <w:p w14:paraId="659F0B90" w14:textId="77777777" w:rsidR="00127DA9" w:rsidRPr="003E0475" w:rsidRDefault="00127DA9" w:rsidP="00127DA9">
            <w:pPr>
              <w:spacing w:after="0"/>
              <w:jc w:val="both"/>
              <w:rPr>
                <w:rFonts w:eastAsia="Malgun Gothic"/>
                <w:noProof/>
                <w:lang w:eastAsia="ko-KR"/>
              </w:rPr>
            </w:pPr>
          </w:p>
        </w:tc>
      </w:tr>
    </w:tbl>
    <w:p w14:paraId="61B6D653" w14:textId="63871491" w:rsidR="009A5ECC" w:rsidRPr="003E0475" w:rsidRDefault="009A5ECC" w:rsidP="00FF05FC">
      <w:pPr>
        <w:rPr>
          <w:rFonts w:ascii="Arial" w:hAnsi="Arial"/>
          <w:lang w:eastAsia="zh-CN"/>
        </w:rPr>
      </w:pPr>
    </w:p>
    <w:p w14:paraId="502CF5BC" w14:textId="77777777" w:rsidR="006C5DC8" w:rsidRPr="003E0475" w:rsidRDefault="006C5DC8" w:rsidP="00FF05FC">
      <w:pPr>
        <w:rPr>
          <w:rFonts w:ascii="Arial" w:hAnsi="Arial"/>
          <w:lang w:eastAsia="zh-CN"/>
        </w:rPr>
      </w:pPr>
    </w:p>
    <w:p w14:paraId="0459B1B7" w14:textId="45CAB482" w:rsidR="008E483D" w:rsidRPr="003E0475" w:rsidRDefault="00DD5DF4" w:rsidP="008E483D">
      <w:pPr>
        <w:pStyle w:val="Heading2"/>
      </w:pPr>
      <w:r w:rsidRPr="003E0475">
        <w:t>2.</w:t>
      </w:r>
      <w:r w:rsidR="00A43A30" w:rsidRPr="003E0475">
        <w:t>6</w:t>
      </w:r>
      <w:r w:rsidR="008E483D" w:rsidRPr="003E0475">
        <w:tab/>
        <w:t>Remaining open issues</w:t>
      </w:r>
    </w:p>
    <w:p w14:paraId="5B4260C9" w14:textId="50BB1EF9" w:rsidR="008E483D" w:rsidRPr="003E0475" w:rsidRDefault="008E483D" w:rsidP="00BE0184">
      <w:pPr>
        <w:rPr>
          <w:rFonts w:ascii="Arial" w:hAnsi="Arial" w:cs="Arial"/>
        </w:rPr>
      </w:pPr>
      <w:r w:rsidRPr="003E0475">
        <w:rPr>
          <w:rFonts w:ascii="Arial" w:hAnsi="Arial" w:cs="Arial"/>
        </w:rPr>
        <w:t xml:space="preserve">Below companies are encouraged to list remaining open issues. Meaning open issues which are not </w:t>
      </w:r>
      <w:r w:rsidR="006C5DC8" w:rsidRPr="003E0475">
        <w:rPr>
          <w:rFonts w:ascii="Arial" w:hAnsi="Arial" w:cs="Arial"/>
        </w:rPr>
        <w:t xml:space="preserve">yet </w:t>
      </w:r>
      <w:r w:rsidRPr="003E0475">
        <w:rPr>
          <w:rFonts w:ascii="Arial" w:hAnsi="Arial" w:cs="Arial"/>
        </w:rPr>
        <w:t>addressed in this discussion</w:t>
      </w:r>
      <w:r w:rsidR="00DE52B6" w:rsidRPr="003E0475">
        <w:rPr>
          <w:rFonts w:ascii="Arial" w:hAnsi="Arial" w:cs="Arial"/>
        </w:rPr>
        <w:t>.</w:t>
      </w:r>
      <w:r w:rsidR="006C5DC8" w:rsidRPr="003E0475">
        <w:rPr>
          <w:rFonts w:ascii="Arial" w:hAnsi="Arial" w:cs="Arial"/>
        </w:rPr>
        <w:t xml:space="preserve"> Note, RAN2 is pending input from CT1 on:</w:t>
      </w:r>
    </w:p>
    <w:p w14:paraId="35A01F35" w14:textId="20A5C4CB"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MINT applicability for PNI-NPN</w:t>
      </w:r>
    </w:p>
    <w:p w14:paraId="127B6CA0" w14:textId="64F2EDC0"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Semantics for "one bit approach"</w:t>
      </w:r>
    </w:p>
    <w:p w14:paraId="5697B8F6" w14:textId="77777777" w:rsidR="006C5DC8" w:rsidRPr="003E0475" w:rsidRDefault="006C5DC8" w:rsidP="006C5DC8">
      <w:pPr>
        <w:rPr>
          <w:rFonts w:ascii="Arial" w:hAnsi="Arial" w:cs="Arial"/>
        </w:rPr>
      </w:pPr>
    </w:p>
    <w:p w14:paraId="53C53E80" w14:textId="599BB095" w:rsidR="007D0D97" w:rsidRPr="003E0475" w:rsidRDefault="007D0D97" w:rsidP="00BE0184">
      <w:pPr>
        <w:rPr>
          <w:rFonts w:ascii="Arial" w:hAnsi="Arial" w:cs="Arial"/>
        </w:rPr>
      </w:pPr>
      <w:r w:rsidRPr="003E0475">
        <w:rPr>
          <w:rFonts w:ascii="Arial" w:hAnsi="Arial" w:cs="Arial"/>
          <w:b/>
          <w:bCs/>
        </w:rPr>
        <w:t xml:space="preserve">Question </w:t>
      </w:r>
      <w:r w:rsidR="003E0475" w:rsidRPr="003E0475">
        <w:rPr>
          <w:rFonts w:ascii="Arial" w:hAnsi="Arial" w:cs="Arial"/>
          <w:b/>
          <w:bCs/>
        </w:rPr>
        <w:t>8</w:t>
      </w:r>
      <w:r w:rsidRPr="003E0475">
        <w:rPr>
          <w:rFonts w:ascii="Arial" w:hAnsi="Arial" w:cs="Arial"/>
        </w:rPr>
        <w:t xml:space="preserve">: Do you </w:t>
      </w:r>
      <w:r w:rsidR="006C5DC8" w:rsidRPr="003E0475">
        <w:rPr>
          <w:rFonts w:ascii="Arial" w:hAnsi="Arial" w:cs="Arial"/>
        </w:rPr>
        <w:t>see</w:t>
      </w:r>
      <w:r w:rsidRPr="003E0475">
        <w:rPr>
          <w:rFonts w:ascii="Arial" w:hAnsi="Arial" w:cs="Arial"/>
        </w:rPr>
        <w:t xml:space="preserve"> any other open issue for MINT?</w:t>
      </w:r>
    </w:p>
    <w:tbl>
      <w:tblPr>
        <w:tblStyle w:val="TableGrid"/>
        <w:tblW w:w="9634" w:type="dxa"/>
        <w:tblLook w:val="04A0" w:firstRow="1" w:lastRow="0" w:firstColumn="1" w:lastColumn="0" w:noHBand="0" w:noVBand="1"/>
      </w:tblPr>
      <w:tblGrid>
        <w:gridCol w:w="1219"/>
        <w:gridCol w:w="1895"/>
        <w:gridCol w:w="6520"/>
      </w:tblGrid>
      <w:tr w:rsidR="00D77D41" w:rsidRPr="000005B0" w14:paraId="1976DEE3" w14:textId="77777777" w:rsidTr="00812F6C">
        <w:tc>
          <w:tcPr>
            <w:tcW w:w="1219" w:type="dxa"/>
            <w:shd w:val="clear" w:color="auto" w:fill="00B0F0"/>
          </w:tcPr>
          <w:p w14:paraId="7F8BF366"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7059DBF"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6D816E71" w14:textId="77777777" w:rsidR="00D77D41" w:rsidRPr="000005B0" w:rsidRDefault="00D77D41" w:rsidP="00812F6C">
            <w:pPr>
              <w:spacing w:after="0"/>
              <w:jc w:val="both"/>
              <w:rPr>
                <w:b/>
                <w:bCs/>
                <w:noProof/>
              </w:rPr>
            </w:pPr>
            <w:r w:rsidRPr="003E0475">
              <w:rPr>
                <w:b/>
                <w:bCs/>
                <w:noProof/>
              </w:rPr>
              <w:t>Comments</w:t>
            </w:r>
          </w:p>
        </w:tc>
      </w:tr>
      <w:tr w:rsidR="00D77D41" w:rsidRPr="000005B0" w14:paraId="7473CC30" w14:textId="77777777" w:rsidTr="00812F6C">
        <w:tc>
          <w:tcPr>
            <w:tcW w:w="1219" w:type="dxa"/>
          </w:tcPr>
          <w:p w14:paraId="00516B6F" w14:textId="77777777" w:rsidR="00D77D41" w:rsidRPr="000F0F0B" w:rsidRDefault="00D77D41" w:rsidP="00812F6C">
            <w:pPr>
              <w:spacing w:after="0"/>
              <w:jc w:val="both"/>
              <w:rPr>
                <w:rFonts w:eastAsiaTheme="minorEastAsia"/>
                <w:noProof/>
                <w:lang w:eastAsia="zh-CN"/>
              </w:rPr>
            </w:pPr>
          </w:p>
        </w:tc>
        <w:tc>
          <w:tcPr>
            <w:tcW w:w="1895" w:type="dxa"/>
          </w:tcPr>
          <w:p w14:paraId="4E9320F2" w14:textId="77777777" w:rsidR="00D77D41" w:rsidRPr="000005B0" w:rsidRDefault="00D77D41" w:rsidP="00812F6C">
            <w:pPr>
              <w:spacing w:after="0"/>
              <w:jc w:val="both"/>
              <w:rPr>
                <w:noProof/>
              </w:rPr>
            </w:pPr>
          </w:p>
        </w:tc>
        <w:tc>
          <w:tcPr>
            <w:tcW w:w="6520" w:type="dxa"/>
          </w:tcPr>
          <w:p w14:paraId="7D63B06A" w14:textId="77777777" w:rsidR="00D77D41" w:rsidRPr="000005B0" w:rsidRDefault="00D77D41" w:rsidP="00812F6C">
            <w:pPr>
              <w:spacing w:after="0"/>
              <w:jc w:val="both"/>
              <w:rPr>
                <w:noProof/>
              </w:rPr>
            </w:pPr>
          </w:p>
        </w:tc>
      </w:tr>
      <w:tr w:rsidR="00D77D41" w:rsidRPr="000005B0" w14:paraId="3C07C813" w14:textId="77777777" w:rsidTr="00812F6C">
        <w:tc>
          <w:tcPr>
            <w:tcW w:w="1219" w:type="dxa"/>
          </w:tcPr>
          <w:p w14:paraId="196D4D0B" w14:textId="77777777" w:rsidR="00D77D41" w:rsidRPr="000F0F0B" w:rsidRDefault="00D77D41" w:rsidP="00812F6C">
            <w:pPr>
              <w:spacing w:after="0"/>
              <w:jc w:val="both"/>
              <w:rPr>
                <w:rFonts w:eastAsiaTheme="minorEastAsia"/>
                <w:noProof/>
                <w:lang w:eastAsia="zh-CN"/>
              </w:rPr>
            </w:pPr>
          </w:p>
        </w:tc>
        <w:tc>
          <w:tcPr>
            <w:tcW w:w="1895" w:type="dxa"/>
          </w:tcPr>
          <w:p w14:paraId="11315F5D" w14:textId="77777777" w:rsidR="00D77D41" w:rsidRPr="00B228C2" w:rsidRDefault="00D77D41" w:rsidP="00812F6C">
            <w:pPr>
              <w:spacing w:after="0"/>
              <w:jc w:val="both"/>
              <w:rPr>
                <w:rFonts w:eastAsiaTheme="minorEastAsia"/>
                <w:noProof/>
                <w:lang w:eastAsia="zh-CN"/>
              </w:rPr>
            </w:pPr>
          </w:p>
        </w:tc>
        <w:tc>
          <w:tcPr>
            <w:tcW w:w="6520" w:type="dxa"/>
          </w:tcPr>
          <w:p w14:paraId="2E242763" w14:textId="77777777" w:rsidR="00D77D41" w:rsidRPr="00B228C2" w:rsidRDefault="00D77D41" w:rsidP="00812F6C">
            <w:pPr>
              <w:spacing w:after="0"/>
              <w:jc w:val="both"/>
              <w:rPr>
                <w:rFonts w:eastAsiaTheme="minorEastAsia"/>
                <w:noProof/>
                <w:lang w:eastAsia="zh-CN"/>
              </w:rPr>
            </w:pPr>
          </w:p>
        </w:tc>
      </w:tr>
      <w:tr w:rsidR="00D77D41" w:rsidRPr="000005B0" w14:paraId="637480A0" w14:textId="77777777" w:rsidTr="00812F6C">
        <w:tc>
          <w:tcPr>
            <w:tcW w:w="1219" w:type="dxa"/>
          </w:tcPr>
          <w:p w14:paraId="119342D8" w14:textId="77777777" w:rsidR="00D77D41" w:rsidRPr="000F0F0B" w:rsidRDefault="00D77D41" w:rsidP="00812F6C">
            <w:pPr>
              <w:spacing w:after="0"/>
              <w:jc w:val="both"/>
              <w:rPr>
                <w:rFonts w:eastAsiaTheme="minorEastAsia"/>
                <w:noProof/>
                <w:lang w:eastAsia="zh-CN"/>
              </w:rPr>
            </w:pPr>
          </w:p>
        </w:tc>
        <w:tc>
          <w:tcPr>
            <w:tcW w:w="1895" w:type="dxa"/>
          </w:tcPr>
          <w:p w14:paraId="597805F3" w14:textId="77777777" w:rsidR="00D77D41" w:rsidRPr="003B2310" w:rsidRDefault="00D77D41" w:rsidP="00812F6C">
            <w:pPr>
              <w:spacing w:after="0"/>
              <w:jc w:val="both"/>
              <w:rPr>
                <w:rFonts w:eastAsiaTheme="minorEastAsia"/>
                <w:noProof/>
                <w:lang w:eastAsia="zh-CN"/>
              </w:rPr>
            </w:pPr>
          </w:p>
        </w:tc>
        <w:tc>
          <w:tcPr>
            <w:tcW w:w="6520" w:type="dxa"/>
          </w:tcPr>
          <w:p w14:paraId="6C891EEE" w14:textId="77777777" w:rsidR="00D77D41" w:rsidRPr="003B2310" w:rsidRDefault="00D77D41" w:rsidP="00812F6C">
            <w:pPr>
              <w:spacing w:after="0"/>
              <w:jc w:val="both"/>
              <w:rPr>
                <w:rFonts w:eastAsiaTheme="minorEastAsia"/>
                <w:noProof/>
                <w:lang w:eastAsia="zh-CN"/>
              </w:rPr>
            </w:pPr>
          </w:p>
        </w:tc>
      </w:tr>
      <w:tr w:rsidR="00D77D41" w:rsidRPr="000005B0" w14:paraId="0BCB16BA" w14:textId="77777777" w:rsidTr="00812F6C">
        <w:tc>
          <w:tcPr>
            <w:tcW w:w="1219" w:type="dxa"/>
          </w:tcPr>
          <w:p w14:paraId="0777772F" w14:textId="77777777" w:rsidR="00D77D41" w:rsidRPr="00A27567" w:rsidRDefault="00D77D41" w:rsidP="00812F6C">
            <w:pPr>
              <w:spacing w:after="0"/>
              <w:jc w:val="both"/>
              <w:rPr>
                <w:rFonts w:eastAsiaTheme="minorEastAsia"/>
                <w:noProof/>
                <w:lang w:eastAsia="zh-CN"/>
              </w:rPr>
            </w:pPr>
          </w:p>
        </w:tc>
        <w:tc>
          <w:tcPr>
            <w:tcW w:w="1895" w:type="dxa"/>
          </w:tcPr>
          <w:p w14:paraId="0D23FF9F" w14:textId="77777777" w:rsidR="00D77D41" w:rsidRPr="00A27567" w:rsidRDefault="00D77D41" w:rsidP="00812F6C">
            <w:pPr>
              <w:spacing w:after="0"/>
              <w:jc w:val="both"/>
              <w:rPr>
                <w:rFonts w:eastAsiaTheme="minorEastAsia"/>
                <w:noProof/>
                <w:lang w:eastAsia="zh-CN"/>
              </w:rPr>
            </w:pPr>
          </w:p>
        </w:tc>
        <w:tc>
          <w:tcPr>
            <w:tcW w:w="6520" w:type="dxa"/>
          </w:tcPr>
          <w:p w14:paraId="39123D6B" w14:textId="77777777" w:rsidR="00D77D41" w:rsidRPr="00A27567" w:rsidRDefault="00D77D41" w:rsidP="00812F6C">
            <w:pPr>
              <w:spacing w:after="0"/>
              <w:jc w:val="both"/>
              <w:rPr>
                <w:rFonts w:eastAsiaTheme="minorEastAsia"/>
                <w:noProof/>
                <w:lang w:eastAsia="zh-CN"/>
              </w:rPr>
            </w:pPr>
          </w:p>
        </w:tc>
      </w:tr>
      <w:tr w:rsidR="00D77D41" w:rsidRPr="000005B0" w14:paraId="22EAC387" w14:textId="77777777" w:rsidTr="00812F6C">
        <w:tc>
          <w:tcPr>
            <w:tcW w:w="1219" w:type="dxa"/>
          </w:tcPr>
          <w:p w14:paraId="0933A3C8" w14:textId="77777777" w:rsidR="00D77D41" w:rsidRDefault="00D77D41" w:rsidP="00812F6C">
            <w:pPr>
              <w:spacing w:after="0"/>
              <w:jc w:val="both"/>
              <w:rPr>
                <w:noProof/>
                <w:lang w:eastAsia="zh-CN"/>
              </w:rPr>
            </w:pPr>
          </w:p>
        </w:tc>
        <w:tc>
          <w:tcPr>
            <w:tcW w:w="1895" w:type="dxa"/>
          </w:tcPr>
          <w:p w14:paraId="1D1EEAB4" w14:textId="77777777" w:rsidR="00D77D41" w:rsidRDefault="00D77D41" w:rsidP="00812F6C">
            <w:pPr>
              <w:spacing w:after="0"/>
              <w:jc w:val="both"/>
              <w:rPr>
                <w:noProof/>
                <w:lang w:eastAsia="zh-CN"/>
              </w:rPr>
            </w:pPr>
          </w:p>
        </w:tc>
        <w:tc>
          <w:tcPr>
            <w:tcW w:w="6520" w:type="dxa"/>
          </w:tcPr>
          <w:p w14:paraId="461EB3F6" w14:textId="77777777" w:rsidR="00D77D41" w:rsidRDefault="00D77D41" w:rsidP="00812F6C">
            <w:pPr>
              <w:spacing w:after="0"/>
              <w:jc w:val="both"/>
              <w:rPr>
                <w:noProof/>
                <w:lang w:eastAsia="zh-CN"/>
              </w:rPr>
            </w:pPr>
          </w:p>
        </w:tc>
      </w:tr>
      <w:tr w:rsidR="00D77D41" w:rsidRPr="000005B0" w14:paraId="443CA62B" w14:textId="77777777" w:rsidTr="00812F6C">
        <w:tc>
          <w:tcPr>
            <w:tcW w:w="1219" w:type="dxa"/>
          </w:tcPr>
          <w:p w14:paraId="235BDFBF" w14:textId="77777777" w:rsidR="00D77D41" w:rsidRDefault="00D77D41" w:rsidP="00812F6C">
            <w:pPr>
              <w:spacing w:after="0"/>
              <w:jc w:val="both"/>
              <w:rPr>
                <w:noProof/>
                <w:lang w:eastAsia="zh-CN"/>
              </w:rPr>
            </w:pPr>
          </w:p>
        </w:tc>
        <w:tc>
          <w:tcPr>
            <w:tcW w:w="1895" w:type="dxa"/>
          </w:tcPr>
          <w:p w14:paraId="16A363BA" w14:textId="77777777" w:rsidR="00D77D41" w:rsidRDefault="00D77D41" w:rsidP="00812F6C">
            <w:pPr>
              <w:spacing w:after="0"/>
              <w:jc w:val="both"/>
              <w:rPr>
                <w:noProof/>
                <w:lang w:eastAsia="zh-CN"/>
              </w:rPr>
            </w:pPr>
          </w:p>
        </w:tc>
        <w:tc>
          <w:tcPr>
            <w:tcW w:w="6520" w:type="dxa"/>
          </w:tcPr>
          <w:p w14:paraId="15359909" w14:textId="77777777" w:rsidR="00D77D41" w:rsidRDefault="00D77D41" w:rsidP="00812F6C">
            <w:pPr>
              <w:spacing w:after="0"/>
              <w:jc w:val="both"/>
              <w:rPr>
                <w:noProof/>
                <w:lang w:eastAsia="zh-CN"/>
              </w:rPr>
            </w:pPr>
          </w:p>
        </w:tc>
      </w:tr>
      <w:tr w:rsidR="00D77D41" w:rsidRPr="000005B0" w14:paraId="4159D77A" w14:textId="77777777" w:rsidTr="00812F6C">
        <w:tc>
          <w:tcPr>
            <w:tcW w:w="1219" w:type="dxa"/>
          </w:tcPr>
          <w:p w14:paraId="65BF866D" w14:textId="77777777" w:rsidR="00D77D41" w:rsidRPr="005446C9" w:rsidRDefault="00D77D41" w:rsidP="00812F6C">
            <w:pPr>
              <w:spacing w:after="0"/>
              <w:jc w:val="both"/>
              <w:rPr>
                <w:rFonts w:eastAsia="Malgun Gothic"/>
                <w:noProof/>
                <w:lang w:eastAsia="ko-KR"/>
              </w:rPr>
            </w:pPr>
          </w:p>
        </w:tc>
        <w:tc>
          <w:tcPr>
            <w:tcW w:w="1895" w:type="dxa"/>
          </w:tcPr>
          <w:p w14:paraId="7F94F662" w14:textId="77777777" w:rsidR="00D77D41" w:rsidRPr="005446C9" w:rsidRDefault="00D77D41" w:rsidP="00812F6C">
            <w:pPr>
              <w:spacing w:after="0"/>
              <w:jc w:val="both"/>
              <w:rPr>
                <w:rFonts w:eastAsia="Malgun Gothic"/>
                <w:noProof/>
                <w:lang w:eastAsia="ko-KR"/>
              </w:rPr>
            </w:pPr>
          </w:p>
        </w:tc>
        <w:tc>
          <w:tcPr>
            <w:tcW w:w="6520" w:type="dxa"/>
          </w:tcPr>
          <w:p w14:paraId="10BD184C" w14:textId="77777777" w:rsidR="00D77D41" w:rsidRPr="005446C9" w:rsidRDefault="00D77D41" w:rsidP="00812F6C">
            <w:pPr>
              <w:spacing w:after="0"/>
              <w:jc w:val="both"/>
              <w:rPr>
                <w:rFonts w:eastAsia="Malgun Gothic"/>
                <w:noProof/>
                <w:lang w:eastAsia="ko-KR"/>
              </w:rPr>
            </w:pPr>
          </w:p>
        </w:tc>
      </w:tr>
      <w:tr w:rsidR="00D77D41" w:rsidRPr="000005B0" w14:paraId="011672FE" w14:textId="77777777" w:rsidTr="00812F6C">
        <w:tc>
          <w:tcPr>
            <w:tcW w:w="1219" w:type="dxa"/>
          </w:tcPr>
          <w:p w14:paraId="2EAC422E" w14:textId="77777777" w:rsidR="00D77D41" w:rsidRDefault="00D77D41" w:rsidP="00812F6C">
            <w:pPr>
              <w:spacing w:after="0"/>
              <w:jc w:val="both"/>
              <w:rPr>
                <w:rFonts w:eastAsia="Malgun Gothic"/>
                <w:noProof/>
                <w:lang w:eastAsia="ko-KR"/>
              </w:rPr>
            </w:pPr>
          </w:p>
        </w:tc>
        <w:tc>
          <w:tcPr>
            <w:tcW w:w="1895" w:type="dxa"/>
          </w:tcPr>
          <w:p w14:paraId="2173B6E7" w14:textId="77777777" w:rsidR="00D77D41" w:rsidRDefault="00D77D41" w:rsidP="00812F6C">
            <w:pPr>
              <w:spacing w:after="0"/>
              <w:jc w:val="both"/>
              <w:rPr>
                <w:rFonts w:eastAsia="Malgun Gothic"/>
                <w:noProof/>
                <w:lang w:eastAsia="ko-KR"/>
              </w:rPr>
            </w:pPr>
          </w:p>
        </w:tc>
        <w:tc>
          <w:tcPr>
            <w:tcW w:w="6520" w:type="dxa"/>
          </w:tcPr>
          <w:p w14:paraId="6F3C8DBD" w14:textId="77777777" w:rsidR="00D77D41" w:rsidRDefault="00D77D41" w:rsidP="00812F6C">
            <w:pPr>
              <w:spacing w:after="0"/>
              <w:jc w:val="both"/>
              <w:rPr>
                <w:rFonts w:eastAsia="Malgun Gothic"/>
                <w:noProof/>
                <w:lang w:eastAsia="ko-KR"/>
              </w:rPr>
            </w:pPr>
          </w:p>
        </w:tc>
      </w:tr>
      <w:tr w:rsidR="00D77D41" w:rsidRPr="000005B0" w14:paraId="248F372F" w14:textId="77777777" w:rsidTr="00812F6C">
        <w:tc>
          <w:tcPr>
            <w:tcW w:w="1219" w:type="dxa"/>
          </w:tcPr>
          <w:p w14:paraId="554619F8" w14:textId="77777777" w:rsidR="00D77D41" w:rsidRPr="001F5225" w:rsidRDefault="00D77D41" w:rsidP="00812F6C">
            <w:pPr>
              <w:spacing w:after="0"/>
              <w:jc w:val="both"/>
              <w:rPr>
                <w:rFonts w:eastAsia="Malgun Gothic"/>
                <w:noProof/>
                <w:lang w:eastAsia="ko-KR"/>
              </w:rPr>
            </w:pPr>
          </w:p>
        </w:tc>
        <w:tc>
          <w:tcPr>
            <w:tcW w:w="1895" w:type="dxa"/>
          </w:tcPr>
          <w:p w14:paraId="7D5F1290" w14:textId="77777777" w:rsidR="00D77D41" w:rsidRPr="001F5225" w:rsidRDefault="00D77D41" w:rsidP="00812F6C">
            <w:pPr>
              <w:spacing w:after="0"/>
              <w:jc w:val="both"/>
              <w:rPr>
                <w:rFonts w:eastAsia="Malgun Gothic"/>
                <w:noProof/>
                <w:lang w:eastAsia="ko-KR"/>
              </w:rPr>
            </w:pPr>
          </w:p>
        </w:tc>
        <w:tc>
          <w:tcPr>
            <w:tcW w:w="6520" w:type="dxa"/>
          </w:tcPr>
          <w:p w14:paraId="435810F4" w14:textId="77777777" w:rsidR="00D77D41" w:rsidRPr="001F5225" w:rsidRDefault="00D77D41" w:rsidP="00812F6C">
            <w:pPr>
              <w:spacing w:after="0"/>
              <w:jc w:val="both"/>
              <w:rPr>
                <w:rFonts w:eastAsia="Malgun Gothic"/>
                <w:noProof/>
                <w:lang w:eastAsia="ko-KR"/>
              </w:rPr>
            </w:pPr>
          </w:p>
        </w:tc>
      </w:tr>
      <w:tr w:rsidR="00D77D41" w:rsidRPr="000005B0" w14:paraId="0B0585E2" w14:textId="77777777" w:rsidTr="00812F6C">
        <w:tc>
          <w:tcPr>
            <w:tcW w:w="1219" w:type="dxa"/>
          </w:tcPr>
          <w:p w14:paraId="2544D80C" w14:textId="77777777" w:rsidR="00D77D41" w:rsidRDefault="00D77D41" w:rsidP="00812F6C">
            <w:pPr>
              <w:spacing w:after="0"/>
              <w:jc w:val="both"/>
              <w:rPr>
                <w:rFonts w:eastAsia="Malgun Gothic"/>
                <w:noProof/>
                <w:lang w:eastAsia="ko-KR"/>
              </w:rPr>
            </w:pPr>
          </w:p>
        </w:tc>
        <w:tc>
          <w:tcPr>
            <w:tcW w:w="1895" w:type="dxa"/>
          </w:tcPr>
          <w:p w14:paraId="5D211342" w14:textId="77777777" w:rsidR="00D77D41" w:rsidRDefault="00D77D41" w:rsidP="00812F6C">
            <w:pPr>
              <w:spacing w:after="0"/>
              <w:jc w:val="both"/>
              <w:rPr>
                <w:rFonts w:eastAsia="Malgun Gothic"/>
                <w:noProof/>
                <w:lang w:eastAsia="ko-KR"/>
              </w:rPr>
            </w:pPr>
          </w:p>
        </w:tc>
        <w:tc>
          <w:tcPr>
            <w:tcW w:w="6520" w:type="dxa"/>
          </w:tcPr>
          <w:p w14:paraId="58ECAF14" w14:textId="77777777" w:rsidR="00D77D41" w:rsidRDefault="00D77D41" w:rsidP="00812F6C">
            <w:pPr>
              <w:spacing w:after="0"/>
              <w:jc w:val="both"/>
              <w:rPr>
                <w:rFonts w:eastAsia="Malgun Gothic"/>
                <w:noProof/>
                <w:lang w:eastAsia="ko-KR"/>
              </w:rPr>
            </w:pPr>
          </w:p>
        </w:tc>
      </w:tr>
    </w:tbl>
    <w:p w14:paraId="72A82257" w14:textId="67DC1F30" w:rsidR="00DB023E" w:rsidRDefault="00DB023E" w:rsidP="00EE6B8A">
      <w:pPr>
        <w:rPr>
          <w:rFonts w:ascii="Arial" w:hAnsi="Arial" w:cs="Arial"/>
        </w:rPr>
      </w:pPr>
    </w:p>
    <w:p w14:paraId="02A551E1" w14:textId="77777777" w:rsidR="006C5DC8" w:rsidRDefault="006C5DC8" w:rsidP="00EE6B8A">
      <w:pPr>
        <w:rPr>
          <w:rFonts w:ascii="Arial" w:hAnsi="Arial" w:cs="Arial"/>
        </w:rPr>
      </w:pPr>
    </w:p>
    <w:p w14:paraId="2C02125F" w14:textId="7E2079CB" w:rsidR="00C01F33" w:rsidRPr="00CE0424" w:rsidRDefault="003C1669" w:rsidP="00CE0424">
      <w:pPr>
        <w:pStyle w:val="Heading1"/>
      </w:pPr>
      <w:r>
        <w:t>3</w:t>
      </w:r>
      <w:r>
        <w:tab/>
      </w:r>
      <w:r w:rsidR="00C01F33" w:rsidRPr="00CE0424">
        <w:t>Conclusion</w:t>
      </w:r>
    </w:p>
    <w:p w14:paraId="1EFB6D92" w14:textId="00A07A78" w:rsidR="0075172F" w:rsidRPr="001A6F47" w:rsidRDefault="0075172F" w:rsidP="0075172F">
      <w:pPr>
        <w:rPr>
          <w:rFonts w:ascii="Arial" w:hAnsi="Arial"/>
          <w:lang w:eastAsia="zh-CN"/>
        </w:rPr>
      </w:pPr>
      <w:r w:rsidRPr="001A6F47">
        <w:rPr>
          <w:rFonts w:ascii="Arial" w:hAnsi="Arial"/>
          <w:lang w:eastAsia="zh-CN"/>
        </w:rPr>
        <w:t xml:space="preserve">Based on the discussion above </w:t>
      </w:r>
      <w:r w:rsidR="001A6F47" w:rsidRPr="001A6F47">
        <w:rPr>
          <w:rFonts w:ascii="Arial" w:hAnsi="Arial"/>
          <w:lang w:eastAsia="zh-CN"/>
        </w:rPr>
        <w:t>it is</w:t>
      </w:r>
      <w:r w:rsidRPr="001A6F47">
        <w:rPr>
          <w:rFonts w:ascii="Arial" w:hAnsi="Arial"/>
          <w:lang w:eastAsia="zh-CN"/>
        </w:rPr>
        <w:t xml:space="preserve"> propose</w:t>
      </w:r>
      <w:r w:rsidR="001A6F47" w:rsidRPr="001A6F47">
        <w:rPr>
          <w:rFonts w:ascii="Arial" w:hAnsi="Arial"/>
          <w:lang w:eastAsia="zh-CN"/>
        </w:rPr>
        <w:t>d</w:t>
      </w:r>
      <w:r w:rsidRPr="001A6F47">
        <w:rPr>
          <w:rFonts w:ascii="Arial" w:hAnsi="Arial"/>
          <w:lang w:eastAsia="zh-CN"/>
        </w:rPr>
        <w:t>:</w:t>
      </w:r>
    </w:p>
    <w:p w14:paraId="1578A29A" w14:textId="2249DF4A" w:rsidR="003C1669" w:rsidRDefault="0075172F" w:rsidP="008E065E">
      <w:pPr>
        <w:pStyle w:val="BodyText"/>
      </w:pPr>
      <w:r w:rsidRPr="00DE52B6">
        <w:rPr>
          <w:bCs/>
          <w:highlight w:val="yellow"/>
          <w:lang w:val="en-US"/>
        </w:rPr>
        <w:fldChar w:fldCharType="begin"/>
      </w:r>
      <w:r w:rsidRPr="00DE52B6">
        <w:rPr>
          <w:bCs/>
          <w:highlight w:val="yellow"/>
          <w:lang w:val="en-US"/>
        </w:rPr>
        <w:instrText xml:space="preserve"> TOC \n \h \z \t "Proposal" \c </w:instrText>
      </w:r>
      <w:r w:rsidRPr="00DE52B6">
        <w:rPr>
          <w:bCs/>
          <w:highlight w:val="yellow"/>
          <w:lang w:val="en-US"/>
        </w:rPr>
        <w:fldChar w:fldCharType="separate"/>
      </w:r>
      <w:r w:rsidR="00D77D41">
        <w:rPr>
          <w:b/>
          <w:noProof/>
          <w:highlight w:val="yellow"/>
          <w:lang w:val="en-US"/>
        </w:rPr>
        <w:t>No table of figures entries found.</w:t>
      </w:r>
      <w:r w:rsidRPr="00DE52B6">
        <w:rPr>
          <w:b/>
          <w:bCs/>
          <w:highlight w:val="yellow"/>
          <w:lang w:val="en-US"/>
        </w:rPr>
        <w:fldChar w:fldCharType="end"/>
      </w:r>
    </w:p>
    <w:sectPr w:rsidR="003C1669" w:rsidSect="00DE1A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2426" w14:textId="77777777" w:rsidR="004E69B7" w:rsidRDefault="004E69B7">
      <w:r>
        <w:separator/>
      </w:r>
    </w:p>
  </w:endnote>
  <w:endnote w:type="continuationSeparator" w:id="0">
    <w:p w14:paraId="6DC6415E" w14:textId="77777777" w:rsidR="004E69B7" w:rsidRDefault="004E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961F" w14:textId="77777777" w:rsidR="004E69B7" w:rsidRDefault="004E69B7">
      <w:r>
        <w:separator/>
      </w:r>
    </w:p>
  </w:footnote>
  <w:footnote w:type="continuationSeparator" w:id="0">
    <w:p w14:paraId="7797B2DA" w14:textId="77777777" w:rsidR="004E69B7" w:rsidRDefault="004E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906"/>
    <w:multiLevelType w:val="hybridMultilevel"/>
    <w:tmpl w:val="18D04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AD6EF4"/>
    <w:multiLevelType w:val="multilevel"/>
    <w:tmpl w:val="43D844A6"/>
    <w:lvl w:ilvl="0">
      <w:start w:val="2"/>
      <w:numFmt w:val="decimal"/>
      <w:lvlText w:val="%1."/>
      <w:lvlJc w:val="left"/>
      <w:pPr>
        <w:ind w:left="720" w:hanging="360"/>
      </w:pPr>
      <w:rPr>
        <w:rFonts w:hint="eastAsia"/>
      </w:r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96A50"/>
    <w:multiLevelType w:val="hybridMultilevel"/>
    <w:tmpl w:val="A43079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15F6454E"/>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6" w15:restartNumberingAfterBreak="0">
    <w:nsid w:val="1907546E"/>
    <w:multiLevelType w:val="hybridMultilevel"/>
    <w:tmpl w:val="C87E1E96"/>
    <w:lvl w:ilvl="0" w:tplc="F9F84560">
      <w:start w:val="2"/>
      <w:numFmt w:val="lowerLetter"/>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9A20011"/>
    <w:multiLevelType w:val="hybridMultilevel"/>
    <w:tmpl w:val="7C10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445839"/>
    <w:multiLevelType w:val="hybridMultilevel"/>
    <w:tmpl w:val="07B87FF8"/>
    <w:lvl w:ilvl="0" w:tplc="5EF2EF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E45F21"/>
    <w:multiLevelType w:val="hybridMultilevel"/>
    <w:tmpl w:val="9F7A7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8315BA"/>
    <w:multiLevelType w:val="hybridMultilevel"/>
    <w:tmpl w:val="50149EAC"/>
    <w:lvl w:ilvl="0" w:tplc="D12E7116">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3736D"/>
    <w:multiLevelType w:val="hybridMultilevel"/>
    <w:tmpl w:val="D6A4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B2F95"/>
    <w:multiLevelType w:val="hybridMultilevel"/>
    <w:tmpl w:val="65B8A070"/>
    <w:lvl w:ilvl="0" w:tplc="1DFA4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47BD7"/>
    <w:multiLevelType w:val="hybridMultilevel"/>
    <w:tmpl w:val="4B2095A8"/>
    <w:lvl w:ilvl="0" w:tplc="70503122">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7FF3B8D"/>
    <w:multiLevelType w:val="multilevel"/>
    <w:tmpl w:val="8EA4CA14"/>
    <w:lvl w:ilvl="0">
      <w:start w:val="5"/>
      <w:numFmt w:val="decimal"/>
      <w:lvlText w:val="%1"/>
      <w:lvlJc w:val="left"/>
      <w:pPr>
        <w:ind w:left="1134" w:hanging="1134"/>
      </w:pPr>
      <w:rPr>
        <w:rFonts w:eastAsia="Calibri" w:hint="default"/>
        <w:sz w:val="28"/>
      </w:rPr>
    </w:lvl>
    <w:lvl w:ilvl="1">
      <w:start w:val="3"/>
      <w:numFmt w:val="decimal"/>
      <w:lvlText w:val="%1.%2"/>
      <w:lvlJc w:val="left"/>
      <w:pPr>
        <w:ind w:left="1134" w:hanging="1134"/>
      </w:pPr>
      <w:rPr>
        <w:rFonts w:eastAsia="Calibri" w:hint="default"/>
        <w:sz w:val="28"/>
      </w:rPr>
    </w:lvl>
    <w:lvl w:ilvl="2">
      <w:start w:val="1"/>
      <w:numFmt w:val="decimal"/>
      <w:lvlText w:val="%1.%2.%3"/>
      <w:lvlJc w:val="left"/>
      <w:pPr>
        <w:ind w:left="1134" w:hanging="1134"/>
      </w:pPr>
      <w:rPr>
        <w:rFonts w:eastAsia="Calibri" w:hint="default"/>
        <w:sz w:val="28"/>
      </w:rPr>
    </w:lvl>
    <w:lvl w:ilvl="3">
      <w:start w:val="1"/>
      <w:numFmt w:val="decimal"/>
      <w:lvlText w:val="%1.%2.%3.%4"/>
      <w:lvlJc w:val="left"/>
      <w:pPr>
        <w:ind w:left="1134" w:hanging="1134"/>
      </w:pPr>
      <w:rPr>
        <w:rFonts w:eastAsia="Calibri" w:hint="default"/>
        <w:sz w:val="28"/>
      </w:rPr>
    </w:lvl>
    <w:lvl w:ilvl="4">
      <w:start w:val="1"/>
      <w:numFmt w:val="upperRoman"/>
      <w:lvlText w:val="%1.%2.%3.%4.%5"/>
      <w:lvlJc w:val="left"/>
      <w:pPr>
        <w:ind w:left="1134" w:hanging="1134"/>
      </w:pPr>
      <w:rPr>
        <w:rFonts w:eastAsia="Calibri" w:hint="default"/>
        <w:sz w:val="28"/>
      </w:rPr>
    </w:lvl>
    <w:lvl w:ilvl="5">
      <w:start w:val="1"/>
      <w:numFmt w:val="decimal"/>
      <w:lvlText w:val="%1.%2.%3.%4.%5.%6"/>
      <w:lvlJc w:val="left"/>
      <w:pPr>
        <w:ind w:left="1134" w:hanging="1134"/>
      </w:pPr>
      <w:rPr>
        <w:rFonts w:eastAsia="Calibri" w:hint="default"/>
        <w:sz w:val="28"/>
      </w:rPr>
    </w:lvl>
    <w:lvl w:ilvl="6">
      <w:start w:val="1"/>
      <w:numFmt w:val="decimal"/>
      <w:lvlText w:val="%1.%2.%3.%4.%5.%6.%7"/>
      <w:lvlJc w:val="left"/>
      <w:pPr>
        <w:ind w:left="1134" w:hanging="1134"/>
      </w:pPr>
      <w:rPr>
        <w:rFonts w:eastAsia="Calibri" w:hint="default"/>
        <w:sz w:val="28"/>
      </w:rPr>
    </w:lvl>
    <w:lvl w:ilvl="7">
      <w:start w:val="1"/>
      <w:numFmt w:val="decimal"/>
      <w:lvlText w:val="%1.%2.%3.%4.%5.%6.%7.%8"/>
      <w:lvlJc w:val="left"/>
      <w:pPr>
        <w:ind w:left="1134" w:hanging="1134"/>
      </w:pPr>
      <w:rPr>
        <w:rFonts w:eastAsia="Calibri" w:hint="default"/>
        <w:sz w:val="28"/>
      </w:rPr>
    </w:lvl>
    <w:lvl w:ilvl="8">
      <w:start w:val="1"/>
      <w:numFmt w:val="decimal"/>
      <w:lvlText w:val="%1.%2.%3.%4.%5.%6.%7.%8.%9"/>
      <w:lvlJc w:val="left"/>
      <w:pPr>
        <w:ind w:left="1134" w:hanging="1134"/>
      </w:pPr>
      <w:rPr>
        <w:rFonts w:eastAsia="Calibri" w:hint="default"/>
        <w:sz w:val="28"/>
      </w:rPr>
    </w:lvl>
  </w:abstractNum>
  <w:abstractNum w:abstractNumId="19" w15:restartNumberingAfterBreak="0">
    <w:nsid w:val="48F1139C"/>
    <w:multiLevelType w:val="hybridMultilevel"/>
    <w:tmpl w:val="DDB051EA"/>
    <w:lvl w:ilvl="0" w:tplc="0E30C994">
      <w:start w:val="1"/>
      <w:numFmt w:val="decimal"/>
      <w:lvlText w:val="Alternativ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DF7DDE"/>
    <w:multiLevelType w:val="hybridMultilevel"/>
    <w:tmpl w:val="A3A0DD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B160F"/>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5" w15:restartNumberingAfterBreak="0">
    <w:nsid w:val="599444A2"/>
    <w:multiLevelType w:val="hybridMultilevel"/>
    <w:tmpl w:val="6298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062CA0"/>
    <w:multiLevelType w:val="hybridMultilevel"/>
    <w:tmpl w:val="7B4473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B03D0A"/>
    <w:multiLevelType w:val="hybridMultilevel"/>
    <w:tmpl w:val="D494C3FC"/>
    <w:lvl w:ilvl="0" w:tplc="A778136E">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AD1087"/>
    <w:multiLevelType w:val="hybridMultilevel"/>
    <w:tmpl w:val="E5EC560A"/>
    <w:lvl w:ilvl="0" w:tplc="379CA680">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4586148"/>
    <w:multiLevelType w:val="hybridMultilevel"/>
    <w:tmpl w:val="D32A8CCA"/>
    <w:lvl w:ilvl="0" w:tplc="DA3E29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955E3"/>
    <w:multiLevelType w:val="hybridMultilevel"/>
    <w:tmpl w:val="0A7A5D52"/>
    <w:lvl w:ilvl="0" w:tplc="E52C8364">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1AA5A8A"/>
    <w:multiLevelType w:val="hybridMultilevel"/>
    <w:tmpl w:val="338C0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94636C8"/>
    <w:multiLevelType w:val="hybridMultilevel"/>
    <w:tmpl w:val="AF5608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7DAF66E8"/>
    <w:multiLevelType w:val="hybridMultilevel"/>
    <w:tmpl w:val="3078E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0"/>
  </w:num>
  <w:num w:numId="4">
    <w:abstractNumId w:val="22"/>
  </w:num>
  <w:num w:numId="5">
    <w:abstractNumId w:val="23"/>
  </w:num>
  <w:num w:numId="6">
    <w:abstractNumId w:val="28"/>
  </w:num>
  <w:num w:numId="7">
    <w:abstractNumId w:val="8"/>
  </w:num>
  <w:num w:numId="8">
    <w:abstractNumId w:val="10"/>
  </w:num>
  <w:num w:numId="9">
    <w:abstractNumId w:val="3"/>
  </w:num>
  <w:num w:numId="10">
    <w:abstractNumId w:val="34"/>
  </w:num>
  <w:num w:numId="11">
    <w:abstractNumId w:val="14"/>
  </w:num>
  <w:num w:numId="12">
    <w:abstractNumId w:val="32"/>
  </w:num>
  <w:num w:numId="13">
    <w:abstractNumId w:val="9"/>
  </w:num>
  <w:num w:numId="14">
    <w:abstractNumId w:val="30"/>
  </w:num>
  <w:num w:numId="15">
    <w:abstractNumId w:val="19"/>
  </w:num>
  <w:num w:numId="16">
    <w:abstractNumId w:val="24"/>
  </w:num>
  <w:num w:numId="17">
    <w:abstractNumId w:val="16"/>
  </w:num>
  <w:num w:numId="18">
    <w:abstractNumId w:val="33"/>
  </w:num>
  <w:num w:numId="19">
    <w:abstractNumId w:val="17"/>
  </w:num>
  <w:num w:numId="20">
    <w:abstractNumId w:val="29"/>
  </w:num>
  <w:num w:numId="21">
    <w:abstractNumId w:val="31"/>
  </w:num>
  <w:num w:numId="22">
    <w:abstractNumId w:val="27"/>
  </w:num>
  <w:num w:numId="23">
    <w:abstractNumId w:val="6"/>
  </w:num>
  <w:num w:numId="24">
    <w:abstractNumId w:val="18"/>
  </w:num>
  <w:num w:numId="25">
    <w:abstractNumId w:val="36"/>
  </w:num>
  <w:num w:numId="26">
    <w:abstractNumId w:val="13"/>
  </w:num>
  <w:num w:numId="27">
    <w:abstractNumId w:val="5"/>
  </w:num>
  <w:num w:numId="28">
    <w:abstractNumId w:val="2"/>
  </w:num>
  <w:num w:numId="29">
    <w:abstractNumId w:val="4"/>
  </w:num>
  <w:num w:numId="30">
    <w:abstractNumId w:val="35"/>
  </w:num>
  <w:num w:numId="31">
    <w:abstractNumId w:val="21"/>
  </w:num>
  <w:num w:numId="32">
    <w:abstractNumId w:val="25"/>
  </w:num>
  <w:num w:numId="33">
    <w:abstractNumId w:val="7"/>
  </w:num>
  <w:num w:numId="34">
    <w:abstractNumId w:val="26"/>
  </w:num>
  <w:num w:numId="35">
    <w:abstractNumId w:val="12"/>
  </w:num>
  <w:num w:numId="36">
    <w:abstractNumId w:val="11"/>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ko-KR" w:vendorID="64" w:dllVersion="5" w:nlCheck="1" w:checkStyle="1"/>
  <w:activeWritingStyle w:appName="MSWord" w:lang="de-DE" w:vendorID="64" w:dllVersion="0"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93"/>
    <w:rsid w:val="000006E1"/>
    <w:rsid w:val="00002A37"/>
    <w:rsid w:val="0000564C"/>
    <w:rsid w:val="00006446"/>
    <w:rsid w:val="00006896"/>
    <w:rsid w:val="00007CDC"/>
    <w:rsid w:val="000100CE"/>
    <w:rsid w:val="00010CC5"/>
    <w:rsid w:val="00011B28"/>
    <w:rsid w:val="00015D15"/>
    <w:rsid w:val="00016700"/>
    <w:rsid w:val="00016F94"/>
    <w:rsid w:val="00020B51"/>
    <w:rsid w:val="00023A08"/>
    <w:rsid w:val="0002564D"/>
    <w:rsid w:val="00025ECA"/>
    <w:rsid w:val="0003224E"/>
    <w:rsid w:val="000325B8"/>
    <w:rsid w:val="00034C15"/>
    <w:rsid w:val="00036123"/>
    <w:rsid w:val="00036BA1"/>
    <w:rsid w:val="000422E2"/>
    <w:rsid w:val="00042F22"/>
    <w:rsid w:val="000444EF"/>
    <w:rsid w:val="00052A07"/>
    <w:rsid w:val="000534E3"/>
    <w:rsid w:val="000537FA"/>
    <w:rsid w:val="0005606A"/>
    <w:rsid w:val="00057117"/>
    <w:rsid w:val="000616E7"/>
    <w:rsid w:val="0006487E"/>
    <w:rsid w:val="00065E1A"/>
    <w:rsid w:val="000750C2"/>
    <w:rsid w:val="00077E5F"/>
    <w:rsid w:val="0008036A"/>
    <w:rsid w:val="00081AE6"/>
    <w:rsid w:val="00082D42"/>
    <w:rsid w:val="0008559D"/>
    <w:rsid w:val="000855EB"/>
    <w:rsid w:val="00085B52"/>
    <w:rsid w:val="000866F2"/>
    <w:rsid w:val="000868AD"/>
    <w:rsid w:val="0009009F"/>
    <w:rsid w:val="00091557"/>
    <w:rsid w:val="00091C36"/>
    <w:rsid w:val="00092143"/>
    <w:rsid w:val="000924C1"/>
    <w:rsid w:val="000924F0"/>
    <w:rsid w:val="00093474"/>
    <w:rsid w:val="0009510F"/>
    <w:rsid w:val="000A1B7B"/>
    <w:rsid w:val="000A56F2"/>
    <w:rsid w:val="000A6B91"/>
    <w:rsid w:val="000B1E0C"/>
    <w:rsid w:val="000B2719"/>
    <w:rsid w:val="000B3A8F"/>
    <w:rsid w:val="000B4AB9"/>
    <w:rsid w:val="000B58C3"/>
    <w:rsid w:val="000B61E9"/>
    <w:rsid w:val="000C165A"/>
    <w:rsid w:val="000C2962"/>
    <w:rsid w:val="000C2E19"/>
    <w:rsid w:val="000C7BF4"/>
    <w:rsid w:val="000D0D07"/>
    <w:rsid w:val="000D2086"/>
    <w:rsid w:val="000D4797"/>
    <w:rsid w:val="000E0527"/>
    <w:rsid w:val="000E1408"/>
    <w:rsid w:val="000E1E92"/>
    <w:rsid w:val="000F06D6"/>
    <w:rsid w:val="000F0EB1"/>
    <w:rsid w:val="000F1106"/>
    <w:rsid w:val="000F139E"/>
    <w:rsid w:val="000F3BE9"/>
    <w:rsid w:val="000F3F6C"/>
    <w:rsid w:val="000F6DF3"/>
    <w:rsid w:val="001005FF"/>
    <w:rsid w:val="00105219"/>
    <w:rsid w:val="001057B8"/>
    <w:rsid w:val="001062FB"/>
    <w:rsid w:val="001063E6"/>
    <w:rsid w:val="00113CF4"/>
    <w:rsid w:val="00114E03"/>
    <w:rsid w:val="001153EA"/>
    <w:rsid w:val="00115643"/>
    <w:rsid w:val="00116765"/>
    <w:rsid w:val="001219F5"/>
    <w:rsid w:val="00121A20"/>
    <w:rsid w:val="0012377F"/>
    <w:rsid w:val="00124314"/>
    <w:rsid w:val="0012537B"/>
    <w:rsid w:val="001261FC"/>
    <w:rsid w:val="00126B4A"/>
    <w:rsid w:val="0012750F"/>
    <w:rsid w:val="00127DA9"/>
    <w:rsid w:val="00132FD0"/>
    <w:rsid w:val="00133471"/>
    <w:rsid w:val="001344C0"/>
    <w:rsid w:val="001346FA"/>
    <w:rsid w:val="00135252"/>
    <w:rsid w:val="00137AB5"/>
    <w:rsid w:val="00137F0B"/>
    <w:rsid w:val="0014185C"/>
    <w:rsid w:val="001458E1"/>
    <w:rsid w:val="00150284"/>
    <w:rsid w:val="00151243"/>
    <w:rsid w:val="00151E23"/>
    <w:rsid w:val="001526E0"/>
    <w:rsid w:val="001541C1"/>
    <w:rsid w:val="001551B5"/>
    <w:rsid w:val="00156B38"/>
    <w:rsid w:val="0016005C"/>
    <w:rsid w:val="00160400"/>
    <w:rsid w:val="00163581"/>
    <w:rsid w:val="001659C1"/>
    <w:rsid w:val="00165D2C"/>
    <w:rsid w:val="001677A4"/>
    <w:rsid w:val="00171B7D"/>
    <w:rsid w:val="00171E8C"/>
    <w:rsid w:val="00173A8E"/>
    <w:rsid w:val="0017502C"/>
    <w:rsid w:val="0018143F"/>
    <w:rsid w:val="00181803"/>
    <w:rsid w:val="00181FF8"/>
    <w:rsid w:val="00190330"/>
    <w:rsid w:val="00190AC1"/>
    <w:rsid w:val="0019341A"/>
    <w:rsid w:val="00197DF9"/>
    <w:rsid w:val="001A1987"/>
    <w:rsid w:val="001A2564"/>
    <w:rsid w:val="001A6173"/>
    <w:rsid w:val="001A6CBA"/>
    <w:rsid w:val="001A6F47"/>
    <w:rsid w:val="001B0D97"/>
    <w:rsid w:val="001B5A5D"/>
    <w:rsid w:val="001C015B"/>
    <w:rsid w:val="001C1CE5"/>
    <w:rsid w:val="001C26B9"/>
    <w:rsid w:val="001C2C2B"/>
    <w:rsid w:val="001C3D2A"/>
    <w:rsid w:val="001D51BA"/>
    <w:rsid w:val="001D53E7"/>
    <w:rsid w:val="001D6342"/>
    <w:rsid w:val="001D6D53"/>
    <w:rsid w:val="001D7C43"/>
    <w:rsid w:val="001E58E2"/>
    <w:rsid w:val="001E7AED"/>
    <w:rsid w:val="001F3916"/>
    <w:rsid w:val="001F5225"/>
    <w:rsid w:val="001F54C5"/>
    <w:rsid w:val="001F659E"/>
    <w:rsid w:val="001F662C"/>
    <w:rsid w:val="001F7074"/>
    <w:rsid w:val="00200490"/>
    <w:rsid w:val="00201F3A"/>
    <w:rsid w:val="00203F96"/>
    <w:rsid w:val="00204766"/>
    <w:rsid w:val="002057EE"/>
    <w:rsid w:val="002069B2"/>
    <w:rsid w:val="00207FA3"/>
    <w:rsid w:val="00211205"/>
    <w:rsid w:val="00214DA8"/>
    <w:rsid w:val="00215423"/>
    <w:rsid w:val="002158FA"/>
    <w:rsid w:val="00220600"/>
    <w:rsid w:val="002224DB"/>
    <w:rsid w:val="00223FCB"/>
    <w:rsid w:val="002252C3"/>
    <w:rsid w:val="00225C54"/>
    <w:rsid w:val="00226D6B"/>
    <w:rsid w:val="002270E9"/>
    <w:rsid w:val="00230765"/>
    <w:rsid w:val="00230D18"/>
    <w:rsid w:val="002319E4"/>
    <w:rsid w:val="0023379C"/>
    <w:rsid w:val="00235632"/>
    <w:rsid w:val="00235872"/>
    <w:rsid w:val="00236EF0"/>
    <w:rsid w:val="00241559"/>
    <w:rsid w:val="002435B3"/>
    <w:rsid w:val="00245775"/>
    <w:rsid w:val="002458EB"/>
    <w:rsid w:val="002500C8"/>
    <w:rsid w:val="0025111E"/>
    <w:rsid w:val="00257543"/>
    <w:rsid w:val="00261755"/>
    <w:rsid w:val="002617E7"/>
    <w:rsid w:val="00261CB5"/>
    <w:rsid w:val="00264228"/>
    <w:rsid w:val="002642A8"/>
    <w:rsid w:val="00264334"/>
    <w:rsid w:val="0026473E"/>
    <w:rsid w:val="00266214"/>
    <w:rsid w:val="00267C83"/>
    <w:rsid w:val="0027144F"/>
    <w:rsid w:val="00271813"/>
    <w:rsid w:val="00271F3A"/>
    <w:rsid w:val="00273278"/>
    <w:rsid w:val="002737F4"/>
    <w:rsid w:val="00275AD5"/>
    <w:rsid w:val="002805F5"/>
    <w:rsid w:val="00280751"/>
    <w:rsid w:val="0028280A"/>
    <w:rsid w:val="00282A1E"/>
    <w:rsid w:val="00284D6F"/>
    <w:rsid w:val="00284F67"/>
    <w:rsid w:val="00286ACD"/>
    <w:rsid w:val="00287838"/>
    <w:rsid w:val="002907B5"/>
    <w:rsid w:val="00292EB7"/>
    <w:rsid w:val="00295BCC"/>
    <w:rsid w:val="00295E54"/>
    <w:rsid w:val="00295F9F"/>
    <w:rsid w:val="00296227"/>
    <w:rsid w:val="00296F44"/>
    <w:rsid w:val="0029777D"/>
    <w:rsid w:val="00297C16"/>
    <w:rsid w:val="002A055E"/>
    <w:rsid w:val="002A1D4E"/>
    <w:rsid w:val="002A2869"/>
    <w:rsid w:val="002A6894"/>
    <w:rsid w:val="002A7DCE"/>
    <w:rsid w:val="002B066C"/>
    <w:rsid w:val="002B24D6"/>
    <w:rsid w:val="002C41E6"/>
    <w:rsid w:val="002D071A"/>
    <w:rsid w:val="002D34B2"/>
    <w:rsid w:val="002D3B5B"/>
    <w:rsid w:val="002D4167"/>
    <w:rsid w:val="002D48B0"/>
    <w:rsid w:val="002D5B37"/>
    <w:rsid w:val="002D6C0D"/>
    <w:rsid w:val="002D7637"/>
    <w:rsid w:val="002E17F2"/>
    <w:rsid w:val="002E7CAE"/>
    <w:rsid w:val="002F2771"/>
    <w:rsid w:val="002F37A9"/>
    <w:rsid w:val="002F49E4"/>
    <w:rsid w:val="002F5D98"/>
    <w:rsid w:val="00301CE6"/>
    <w:rsid w:val="0030256B"/>
    <w:rsid w:val="00304D7F"/>
    <w:rsid w:val="0030501F"/>
    <w:rsid w:val="00306182"/>
    <w:rsid w:val="003076F8"/>
    <w:rsid w:val="00307BA1"/>
    <w:rsid w:val="00311702"/>
    <w:rsid w:val="00311E82"/>
    <w:rsid w:val="00313FD6"/>
    <w:rsid w:val="003143BD"/>
    <w:rsid w:val="00315363"/>
    <w:rsid w:val="003203ED"/>
    <w:rsid w:val="00322C9F"/>
    <w:rsid w:val="00323E4E"/>
    <w:rsid w:val="00324D23"/>
    <w:rsid w:val="00326106"/>
    <w:rsid w:val="00331751"/>
    <w:rsid w:val="00334579"/>
    <w:rsid w:val="00335858"/>
    <w:rsid w:val="003369B6"/>
    <w:rsid w:val="00336BDA"/>
    <w:rsid w:val="00342BD7"/>
    <w:rsid w:val="00346DB5"/>
    <w:rsid w:val="003477B1"/>
    <w:rsid w:val="00352795"/>
    <w:rsid w:val="00352A07"/>
    <w:rsid w:val="00357380"/>
    <w:rsid w:val="003602D9"/>
    <w:rsid w:val="003604CE"/>
    <w:rsid w:val="0036211F"/>
    <w:rsid w:val="00367C42"/>
    <w:rsid w:val="00370E47"/>
    <w:rsid w:val="003742AC"/>
    <w:rsid w:val="00377CE1"/>
    <w:rsid w:val="00383CA7"/>
    <w:rsid w:val="00385BF0"/>
    <w:rsid w:val="00387619"/>
    <w:rsid w:val="003939FF"/>
    <w:rsid w:val="003A0F46"/>
    <w:rsid w:val="003A2223"/>
    <w:rsid w:val="003A2A0F"/>
    <w:rsid w:val="003A45A1"/>
    <w:rsid w:val="003A5B0A"/>
    <w:rsid w:val="003A6BAC"/>
    <w:rsid w:val="003A70A4"/>
    <w:rsid w:val="003A7EF3"/>
    <w:rsid w:val="003B0F0A"/>
    <w:rsid w:val="003B159C"/>
    <w:rsid w:val="003B2310"/>
    <w:rsid w:val="003B369F"/>
    <w:rsid w:val="003B36A3"/>
    <w:rsid w:val="003B64BB"/>
    <w:rsid w:val="003B7FE5"/>
    <w:rsid w:val="003C11C8"/>
    <w:rsid w:val="003C1669"/>
    <w:rsid w:val="003C2702"/>
    <w:rsid w:val="003C2A75"/>
    <w:rsid w:val="003C7806"/>
    <w:rsid w:val="003D06F3"/>
    <w:rsid w:val="003D109F"/>
    <w:rsid w:val="003D2478"/>
    <w:rsid w:val="003D35AA"/>
    <w:rsid w:val="003D3C45"/>
    <w:rsid w:val="003D5B1F"/>
    <w:rsid w:val="003D789D"/>
    <w:rsid w:val="003E0475"/>
    <w:rsid w:val="003E15FA"/>
    <w:rsid w:val="003E2E53"/>
    <w:rsid w:val="003E55E4"/>
    <w:rsid w:val="003E6B21"/>
    <w:rsid w:val="003E7137"/>
    <w:rsid w:val="003E74E3"/>
    <w:rsid w:val="003F05C7"/>
    <w:rsid w:val="003F27B3"/>
    <w:rsid w:val="003F2CD4"/>
    <w:rsid w:val="003F6BBE"/>
    <w:rsid w:val="004000E8"/>
    <w:rsid w:val="00402E2B"/>
    <w:rsid w:val="0040512B"/>
    <w:rsid w:val="00405CA5"/>
    <w:rsid w:val="00406534"/>
    <w:rsid w:val="00407AC1"/>
    <w:rsid w:val="00407CD3"/>
    <w:rsid w:val="00410134"/>
    <w:rsid w:val="00410914"/>
    <w:rsid w:val="00410B72"/>
    <w:rsid w:val="00410F18"/>
    <w:rsid w:val="0041263E"/>
    <w:rsid w:val="00413AAC"/>
    <w:rsid w:val="00413C45"/>
    <w:rsid w:val="00413E92"/>
    <w:rsid w:val="00421105"/>
    <w:rsid w:val="00422AA4"/>
    <w:rsid w:val="0042372C"/>
    <w:rsid w:val="004242F4"/>
    <w:rsid w:val="0042455D"/>
    <w:rsid w:val="0042550E"/>
    <w:rsid w:val="00427248"/>
    <w:rsid w:val="00432EB5"/>
    <w:rsid w:val="00436FDD"/>
    <w:rsid w:val="00437447"/>
    <w:rsid w:val="00441A92"/>
    <w:rsid w:val="00442AD4"/>
    <w:rsid w:val="004431DC"/>
    <w:rsid w:val="00443EA6"/>
    <w:rsid w:val="00444F56"/>
    <w:rsid w:val="00446488"/>
    <w:rsid w:val="004517AA"/>
    <w:rsid w:val="00452CAC"/>
    <w:rsid w:val="00456301"/>
    <w:rsid w:val="00457565"/>
    <w:rsid w:val="00457B71"/>
    <w:rsid w:val="00463125"/>
    <w:rsid w:val="00465290"/>
    <w:rsid w:val="004669E2"/>
    <w:rsid w:val="00470C31"/>
    <w:rsid w:val="00471DE0"/>
    <w:rsid w:val="004734D0"/>
    <w:rsid w:val="0047556B"/>
    <w:rsid w:val="00477768"/>
    <w:rsid w:val="0048244D"/>
    <w:rsid w:val="00492BC5"/>
    <w:rsid w:val="004939C7"/>
    <w:rsid w:val="004964F1"/>
    <w:rsid w:val="004A056B"/>
    <w:rsid w:val="004A0BFF"/>
    <w:rsid w:val="004A16BC"/>
    <w:rsid w:val="004A2B94"/>
    <w:rsid w:val="004A3B7A"/>
    <w:rsid w:val="004A5ADC"/>
    <w:rsid w:val="004B2B52"/>
    <w:rsid w:val="004B6F6A"/>
    <w:rsid w:val="004B7C0C"/>
    <w:rsid w:val="004C3898"/>
    <w:rsid w:val="004D1DD8"/>
    <w:rsid w:val="004D36B1"/>
    <w:rsid w:val="004D7EBD"/>
    <w:rsid w:val="004D7F9F"/>
    <w:rsid w:val="004E2680"/>
    <w:rsid w:val="004E28F9"/>
    <w:rsid w:val="004E462E"/>
    <w:rsid w:val="004E56DC"/>
    <w:rsid w:val="004E607C"/>
    <w:rsid w:val="004E69B7"/>
    <w:rsid w:val="004E76F4"/>
    <w:rsid w:val="004F0B4E"/>
    <w:rsid w:val="004F0B6C"/>
    <w:rsid w:val="004F2078"/>
    <w:rsid w:val="004F48A0"/>
    <w:rsid w:val="004F4DA3"/>
    <w:rsid w:val="004F7FC5"/>
    <w:rsid w:val="00506557"/>
    <w:rsid w:val="0050677A"/>
    <w:rsid w:val="00507867"/>
    <w:rsid w:val="005108D8"/>
    <w:rsid w:val="005116F9"/>
    <w:rsid w:val="0051280A"/>
    <w:rsid w:val="0051537B"/>
    <w:rsid w:val="005153A7"/>
    <w:rsid w:val="00516B2F"/>
    <w:rsid w:val="005208B2"/>
    <w:rsid w:val="005219CF"/>
    <w:rsid w:val="00524C4D"/>
    <w:rsid w:val="00534B59"/>
    <w:rsid w:val="00536759"/>
    <w:rsid w:val="00537C62"/>
    <w:rsid w:val="005446C9"/>
    <w:rsid w:val="00546970"/>
    <w:rsid w:val="00554E19"/>
    <w:rsid w:val="0056121F"/>
    <w:rsid w:val="00565988"/>
    <w:rsid w:val="00567319"/>
    <w:rsid w:val="00572505"/>
    <w:rsid w:val="00574084"/>
    <w:rsid w:val="00581FD3"/>
    <w:rsid w:val="00582809"/>
    <w:rsid w:val="00584C5F"/>
    <w:rsid w:val="00584FE1"/>
    <w:rsid w:val="005870AC"/>
    <w:rsid w:val="0058798C"/>
    <w:rsid w:val="005900FA"/>
    <w:rsid w:val="00592103"/>
    <w:rsid w:val="005935A4"/>
    <w:rsid w:val="00594404"/>
    <w:rsid w:val="005948C2"/>
    <w:rsid w:val="00595DCA"/>
    <w:rsid w:val="0059779B"/>
    <w:rsid w:val="005A0E63"/>
    <w:rsid w:val="005A209A"/>
    <w:rsid w:val="005A662D"/>
    <w:rsid w:val="005A7787"/>
    <w:rsid w:val="005B1409"/>
    <w:rsid w:val="005B270B"/>
    <w:rsid w:val="005B35D7"/>
    <w:rsid w:val="005B392A"/>
    <w:rsid w:val="005B3AA3"/>
    <w:rsid w:val="005B6F83"/>
    <w:rsid w:val="005C74FB"/>
    <w:rsid w:val="005D025F"/>
    <w:rsid w:val="005D1602"/>
    <w:rsid w:val="005D2515"/>
    <w:rsid w:val="005D6B73"/>
    <w:rsid w:val="005E0758"/>
    <w:rsid w:val="005E385F"/>
    <w:rsid w:val="005E49BF"/>
    <w:rsid w:val="005E5B81"/>
    <w:rsid w:val="005E5C4E"/>
    <w:rsid w:val="005E6CAD"/>
    <w:rsid w:val="005F2CB1"/>
    <w:rsid w:val="005F3025"/>
    <w:rsid w:val="005F618C"/>
    <w:rsid w:val="005F70BD"/>
    <w:rsid w:val="00600B31"/>
    <w:rsid w:val="0060283C"/>
    <w:rsid w:val="00604F14"/>
    <w:rsid w:val="00611B83"/>
    <w:rsid w:val="0061212A"/>
    <w:rsid w:val="00613257"/>
    <w:rsid w:val="006148FA"/>
    <w:rsid w:val="00620A71"/>
    <w:rsid w:val="00620D80"/>
    <w:rsid w:val="006234A6"/>
    <w:rsid w:val="006272AD"/>
    <w:rsid w:val="00630001"/>
    <w:rsid w:val="006311B3"/>
    <w:rsid w:val="006311CB"/>
    <w:rsid w:val="0063284C"/>
    <w:rsid w:val="00634253"/>
    <w:rsid w:val="00634D42"/>
    <w:rsid w:val="0063568B"/>
    <w:rsid w:val="00636398"/>
    <w:rsid w:val="006368D3"/>
    <w:rsid w:val="006377EC"/>
    <w:rsid w:val="006408FB"/>
    <w:rsid w:val="0064151F"/>
    <w:rsid w:val="00641533"/>
    <w:rsid w:val="0064208D"/>
    <w:rsid w:val="00642754"/>
    <w:rsid w:val="00643475"/>
    <w:rsid w:val="0064396A"/>
    <w:rsid w:val="00643B1C"/>
    <w:rsid w:val="0064410C"/>
    <w:rsid w:val="00644D03"/>
    <w:rsid w:val="0064624E"/>
    <w:rsid w:val="006505C5"/>
    <w:rsid w:val="00650AB9"/>
    <w:rsid w:val="00655733"/>
    <w:rsid w:val="00655ACD"/>
    <w:rsid w:val="00656A92"/>
    <w:rsid w:val="00656DDE"/>
    <w:rsid w:val="0066011D"/>
    <w:rsid w:val="006607C0"/>
    <w:rsid w:val="006613A6"/>
    <w:rsid w:val="006626D2"/>
    <w:rsid w:val="006627A2"/>
    <w:rsid w:val="006634E6"/>
    <w:rsid w:val="006655EE"/>
    <w:rsid w:val="00667EE7"/>
    <w:rsid w:val="00670922"/>
    <w:rsid w:val="00670BE1"/>
    <w:rsid w:val="0067218F"/>
    <w:rsid w:val="006741F2"/>
    <w:rsid w:val="00674CC3"/>
    <w:rsid w:val="00675C72"/>
    <w:rsid w:val="00676D92"/>
    <w:rsid w:val="006771F9"/>
    <w:rsid w:val="006776D7"/>
    <w:rsid w:val="00677D3B"/>
    <w:rsid w:val="00681003"/>
    <w:rsid w:val="006817C9"/>
    <w:rsid w:val="006837E3"/>
    <w:rsid w:val="00683ECE"/>
    <w:rsid w:val="00685FBF"/>
    <w:rsid w:val="00686998"/>
    <w:rsid w:val="00692A8D"/>
    <w:rsid w:val="006959DE"/>
    <w:rsid w:val="00695FC2"/>
    <w:rsid w:val="00696949"/>
    <w:rsid w:val="00697052"/>
    <w:rsid w:val="0069792D"/>
    <w:rsid w:val="006A2B2B"/>
    <w:rsid w:val="006A46FB"/>
    <w:rsid w:val="006A5E28"/>
    <w:rsid w:val="006A697B"/>
    <w:rsid w:val="006A7AFF"/>
    <w:rsid w:val="006B1816"/>
    <w:rsid w:val="006B2099"/>
    <w:rsid w:val="006B50CF"/>
    <w:rsid w:val="006C03B8"/>
    <w:rsid w:val="006C5DC8"/>
    <w:rsid w:val="006C5EC9"/>
    <w:rsid w:val="006C6059"/>
    <w:rsid w:val="006C7522"/>
    <w:rsid w:val="006D6825"/>
    <w:rsid w:val="006D6F08"/>
    <w:rsid w:val="006E062C"/>
    <w:rsid w:val="006E1C82"/>
    <w:rsid w:val="006E28B7"/>
    <w:rsid w:val="006E2A9B"/>
    <w:rsid w:val="006E3310"/>
    <w:rsid w:val="006E4E39"/>
    <w:rsid w:val="006E565E"/>
    <w:rsid w:val="006E673D"/>
    <w:rsid w:val="006E7D3B"/>
    <w:rsid w:val="006F1B70"/>
    <w:rsid w:val="006F341D"/>
    <w:rsid w:val="006F3CDE"/>
    <w:rsid w:val="006F3E58"/>
    <w:rsid w:val="006F3FA0"/>
    <w:rsid w:val="006F58D4"/>
    <w:rsid w:val="006F6582"/>
    <w:rsid w:val="0070346E"/>
    <w:rsid w:val="00704EDB"/>
    <w:rsid w:val="00706101"/>
    <w:rsid w:val="00707072"/>
    <w:rsid w:val="00707D61"/>
    <w:rsid w:val="0071059F"/>
    <w:rsid w:val="00712287"/>
    <w:rsid w:val="00712772"/>
    <w:rsid w:val="00712F7E"/>
    <w:rsid w:val="007133F0"/>
    <w:rsid w:val="007148D3"/>
    <w:rsid w:val="00715B9A"/>
    <w:rsid w:val="00716390"/>
    <w:rsid w:val="0072550D"/>
    <w:rsid w:val="007257D0"/>
    <w:rsid w:val="00726EA6"/>
    <w:rsid w:val="00727208"/>
    <w:rsid w:val="00727680"/>
    <w:rsid w:val="00730572"/>
    <w:rsid w:val="007307B9"/>
    <w:rsid w:val="00732015"/>
    <w:rsid w:val="007348B1"/>
    <w:rsid w:val="007362A6"/>
    <w:rsid w:val="00736D7D"/>
    <w:rsid w:val="00740E58"/>
    <w:rsid w:val="007445A0"/>
    <w:rsid w:val="0074524B"/>
    <w:rsid w:val="007475FB"/>
    <w:rsid w:val="00747D8B"/>
    <w:rsid w:val="007503A4"/>
    <w:rsid w:val="00751228"/>
    <w:rsid w:val="0075172F"/>
    <w:rsid w:val="007571E1"/>
    <w:rsid w:val="00757A16"/>
    <w:rsid w:val="007604B2"/>
    <w:rsid w:val="00760BEA"/>
    <w:rsid w:val="00762AFA"/>
    <w:rsid w:val="00764127"/>
    <w:rsid w:val="00765281"/>
    <w:rsid w:val="00766BAD"/>
    <w:rsid w:val="007729A2"/>
    <w:rsid w:val="00773FF3"/>
    <w:rsid w:val="007755F2"/>
    <w:rsid w:val="00775F56"/>
    <w:rsid w:val="00776971"/>
    <w:rsid w:val="00780A80"/>
    <w:rsid w:val="0078177E"/>
    <w:rsid w:val="00781C2A"/>
    <w:rsid w:val="0078304C"/>
    <w:rsid w:val="00783673"/>
    <w:rsid w:val="00785490"/>
    <w:rsid w:val="007901AA"/>
    <w:rsid w:val="00791415"/>
    <w:rsid w:val="0079217A"/>
    <w:rsid w:val="007925EA"/>
    <w:rsid w:val="00793CD8"/>
    <w:rsid w:val="00795C92"/>
    <w:rsid w:val="00796231"/>
    <w:rsid w:val="007A1CB3"/>
    <w:rsid w:val="007A306F"/>
    <w:rsid w:val="007A43A6"/>
    <w:rsid w:val="007A58A6"/>
    <w:rsid w:val="007A6C68"/>
    <w:rsid w:val="007B3D2D"/>
    <w:rsid w:val="007B3F54"/>
    <w:rsid w:val="007B50AE"/>
    <w:rsid w:val="007B51DF"/>
    <w:rsid w:val="007B7C66"/>
    <w:rsid w:val="007C05DD"/>
    <w:rsid w:val="007C3D18"/>
    <w:rsid w:val="007C60BF"/>
    <w:rsid w:val="007C6A07"/>
    <w:rsid w:val="007C75A1"/>
    <w:rsid w:val="007C77A5"/>
    <w:rsid w:val="007D04E5"/>
    <w:rsid w:val="007D0D97"/>
    <w:rsid w:val="007D2165"/>
    <w:rsid w:val="007D5901"/>
    <w:rsid w:val="007D7526"/>
    <w:rsid w:val="007D7B80"/>
    <w:rsid w:val="007E4610"/>
    <w:rsid w:val="007E4715"/>
    <w:rsid w:val="007E505B"/>
    <w:rsid w:val="007E5907"/>
    <w:rsid w:val="007E7091"/>
    <w:rsid w:val="007F013D"/>
    <w:rsid w:val="007F508A"/>
    <w:rsid w:val="00800CF8"/>
    <w:rsid w:val="00803FAE"/>
    <w:rsid w:val="0080605F"/>
    <w:rsid w:val="00807786"/>
    <w:rsid w:val="0081160E"/>
    <w:rsid w:val="00811FCB"/>
    <w:rsid w:val="00813615"/>
    <w:rsid w:val="00813976"/>
    <w:rsid w:val="008158D6"/>
    <w:rsid w:val="00817196"/>
    <w:rsid w:val="008235DB"/>
    <w:rsid w:val="008244DF"/>
    <w:rsid w:val="00824AB4"/>
    <w:rsid w:val="00825C42"/>
    <w:rsid w:val="00825D25"/>
    <w:rsid w:val="00827D6F"/>
    <w:rsid w:val="008371F9"/>
    <w:rsid w:val="0083753B"/>
    <w:rsid w:val="008376AC"/>
    <w:rsid w:val="00837E18"/>
    <w:rsid w:val="00843A55"/>
    <w:rsid w:val="008444E8"/>
    <w:rsid w:val="00844E80"/>
    <w:rsid w:val="00846FE7"/>
    <w:rsid w:val="0084792A"/>
    <w:rsid w:val="0085609E"/>
    <w:rsid w:val="00856911"/>
    <w:rsid w:val="00856D85"/>
    <w:rsid w:val="00862D98"/>
    <w:rsid w:val="00863969"/>
    <w:rsid w:val="008677FD"/>
    <w:rsid w:val="008706D4"/>
    <w:rsid w:val="00870F8A"/>
    <w:rsid w:val="008719A4"/>
    <w:rsid w:val="00871D23"/>
    <w:rsid w:val="00874312"/>
    <w:rsid w:val="0087437C"/>
    <w:rsid w:val="00875CD7"/>
    <w:rsid w:val="00876B4D"/>
    <w:rsid w:val="00877F18"/>
    <w:rsid w:val="00883DEC"/>
    <w:rsid w:val="00891A1F"/>
    <w:rsid w:val="00894094"/>
    <w:rsid w:val="008941E3"/>
    <w:rsid w:val="00894A88"/>
    <w:rsid w:val="00895386"/>
    <w:rsid w:val="0089751C"/>
    <w:rsid w:val="008A05EC"/>
    <w:rsid w:val="008A21FF"/>
    <w:rsid w:val="008A285F"/>
    <w:rsid w:val="008A2CE2"/>
    <w:rsid w:val="008A30AC"/>
    <w:rsid w:val="008A44B8"/>
    <w:rsid w:val="008A51A8"/>
    <w:rsid w:val="008A54C7"/>
    <w:rsid w:val="008A77D8"/>
    <w:rsid w:val="008B0483"/>
    <w:rsid w:val="008B120C"/>
    <w:rsid w:val="008B51A0"/>
    <w:rsid w:val="008B592A"/>
    <w:rsid w:val="008B7B5C"/>
    <w:rsid w:val="008C0C99"/>
    <w:rsid w:val="008C16C4"/>
    <w:rsid w:val="008C2017"/>
    <w:rsid w:val="008C4958"/>
    <w:rsid w:val="008C4BAA"/>
    <w:rsid w:val="008C6AE8"/>
    <w:rsid w:val="008C7573"/>
    <w:rsid w:val="008D00A5"/>
    <w:rsid w:val="008D2A82"/>
    <w:rsid w:val="008D34F1"/>
    <w:rsid w:val="008D39D8"/>
    <w:rsid w:val="008D6D1A"/>
    <w:rsid w:val="008E05B3"/>
    <w:rsid w:val="008E065E"/>
    <w:rsid w:val="008E0927"/>
    <w:rsid w:val="008E1909"/>
    <w:rsid w:val="008E483D"/>
    <w:rsid w:val="008F1909"/>
    <w:rsid w:val="008F1EAB"/>
    <w:rsid w:val="008F33DC"/>
    <w:rsid w:val="008F477F"/>
    <w:rsid w:val="00902350"/>
    <w:rsid w:val="0090336B"/>
    <w:rsid w:val="00904231"/>
    <w:rsid w:val="00904785"/>
    <w:rsid w:val="009053AA"/>
    <w:rsid w:val="00906939"/>
    <w:rsid w:val="00910B7D"/>
    <w:rsid w:val="00911DFB"/>
    <w:rsid w:val="009139D9"/>
    <w:rsid w:val="00914251"/>
    <w:rsid w:val="00914AD8"/>
    <w:rsid w:val="00914C7D"/>
    <w:rsid w:val="00915219"/>
    <w:rsid w:val="00916079"/>
    <w:rsid w:val="00917CE9"/>
    <w:rsid w:val="00920BF2"/>
    <w:rsid w:val="00922010"/>
    <w:rsid w:val="00925FB9"/>
    <w:rsid w:val="00931BD9"/>
    <w:rsid w:val="00931E37"/>
    <w:rsid w:val="00932765"/>
    <w:rsid w:val="009329CD"/>
    <w:rsid w:val="00934EBB"/>
    <w:rsid w:val="009368F3"/>
    <w:rsid w:val="00936CE9"/>
    <w:rsid w:val="0093716F"/>
    <w:rsid w:val="00941636"/>
    <w:rsid w:val="0094264A"/>
    <w:rsid w:val="00943742"/>
    <w:rsid w:val="00945C05"/>
    <w:rsid w:val="00946945"/>
    <w:rsid w:val="00947713"/>
    <w:rsid w:val="00950DE7"/>
    <w:rsid w:val="00953920"/>
    <w:rsid w:val="00953D47"/>
    <w:rsid w:val="0095681E"/>
    <w:rsid w:val="009572D4"/>
    <w:rsid w:val="00961921"/>
    <w:rsid w:val="0096430A"/>
    <w:rsid w:val="00964BEB"/>
    <w:rsid w:val="0096554B"/>
    <w:rsid w:val="0096584A"/>
    <w:rsid w:val="009712AE"/>
    <w:rsid w:val="00971455"/>
    <w:rsid w:val="00971F08"/>
    <w:rsid w:val="00976017"/>
    <w:rsid w:val="0097603D"/>
    <w:rsid w:val="00976949"/>
    <w:rsid w:val="0097764A"/>
    <w:rsid w:val="00980477"/>
    <w:rsid w:val="00982635"/>
    <w:rsid w:val="00985253"/>
    <w:rsid w:val="009853B3"/>
    <w:rsid w:val="00986192"/>
    <w:rsid w:val="00986E48"/>
    <w:rsid w:val="00987E5B"/>
    <w:rsid w:val="00990630"/>
    <w:rsid w:val="00991761"/>
    <w:rsid w:val="00994DCA"/>
    <w:rsid w:val="009960EC"/>
    <w:rsid w:val="009970DD"/>
    <w:rsid w:val="009A0FBA"/>
    <w:rsid w:val="009A1601"/>
    <w:rsid w:val="009A19A2"/>
    <w:rsid w:val="009A3BB6"/>
    <w:rsid w:val="009A462D"/>
    <w:rsid w:val="009A4B54"/>
    <w:rsid w:val="009A5019"/>
    <w:rsid w:val="009A5CBA"/>
    <w:rsid w:val="009A5ECC"/>
    <w:rsid w:val="009B0EB1"/>
    <w:rsid w:val="009B1F30"/>
    <w:rsid w:val="009B3AC2"/>
    <w:rsid w:val="009B4D14"/>
    <w:rsid w:val="009B4DF4"/>
    <w:rsid w:val="009B564E"/>
    <w:rsid w:val="009B7E87"/>
    <w:rsid w:val="009C0169"/>
    <w:rsid w:val="009C17B2"/>
    <w:rsid w:val="009C403E"/>
    <w:rsid w:val="009C4B94"/>
    <w:rsid w:val="009C62D6"/>
    <w:rsid w:val="009C703D"/>
    <w:rsid w:val="009D4FF0"/>
    <w:rsid w:val="009D5C01"/>
    <w:rsid w:val="009D703C"/>
    <w:rsid w:val="009D718F"/>
    <w:rsid w:val="009E068F"/>
    <w:rsid w:val="009E14E0"/>
    <w:rsid w:val="009E20EF"/>
    <w:rsid w:val="009E35DB"/>
    <w:rsid w:val="009E47A3"/>
    <w:rsid w:val="009F08F3"/>
    <w:rsid w:val="009F344F"/>
    <w:rsid w:val="009F4F9B"/>
    <w:rsid w:val="009F7D03"/>
    <w:rsid w:val="00A031D8"/>
    <w:rsid w:val="00A048A8"/>
    <w:rsid w:val="00A04F49"/>
    <w:rsid w:val="00A05C57"/>
    <w:rsid w:val="00A05D03"/>
    <w:rsid w:val="00A062C1"/>
    <w:rsid w:val="00A10855"/>
    <w:rsid w:val="00A130B3"/>
    <w:rsid w:val="00A13E54"/>
    <w:rsid w:val="00A1712A"/>
    <w:rsid w:val="00A17F63"/>
    <w:rsid w:val="00A21310"/>
    <w:rsid w:val="00A2193B"/>
    <w:rsid w:val="00A2351A"/>
    <w:rsid w:val="00A264A9"/>
    <w:rsid w:val="00A26DCF"/>
    <w:rsid w:val="00A27567"/>
    <w:rsid w:val="00A27785"/>
    <w:rsid w:val="00A30187"/>
    <w:rsid w:val="00A32CB1"/>
    <w:rsid w:val="00A3448A"/>
    <w:rsid w:val="00A36297"/>
    <w:rsid w:val="00A362F2"/>
    <w:rsid w:val="00A41E2B"/>
    <w:rsid w:val="00A43A30"/>
    <w:rsid w:val="00A45B74"/>
    <w:rsid w:val="00A46E55"/>
    <w:rsid w:val="00A52E1D"/>
    <w:rsid w:val="00A53A00"/>
    <w:rsid w:val="00A61499"/>
    <w:rsid w:val="00A62A77"/>
    <w:rsid w:val="00A63483"/>
    <w:rsid w:val="00A657D7"/>
    <w:rsid w:val="00A660AC"/>
    <w:rsid w:val="00A666D9"/>
    <w:rsid w:val="00A67E6C"/>
    <w:rsid w:val="00A71B99"/>
    <w:rsid w:val="00A739D0"/>
    <w:rsid w:val="00A743A6"/>
    <w:rsid w:val="00A761D4"/>
    <w:rsid w:val="00A77EC4"/>
    <w:rsid w:val="00A85F71"/>
    <w:rsid w:val="00A92879"/>
    <w:rsid w:val="00A92FEA"/>
    <w:rsid w:val="00A9442A"/>
    <w:rsid w:val="00A95EEA"/>
    <w:rsid w:val="00AA016F"/>
    <w:rsid w:val="00AA1C0C"/>
    <w:rsid w:val="00AA1ED6"/>
    <w:rsid w:val="00AA51D6"/>
    <w:rsid w:val="00AB0BC8"/>
    <w:rsid w:val="00AB11CA"/>
    <w:rsid w:val="00AB14D9"/>
    <w:rsid w:val="00AB48C7"/>
    <w:rsid w:val="00AB4AB8"/>
    <w:rsid w:val="00AB5454"/>
    <w:rsid w:val="00AB5898"/>
    <w:rsid w:val="00AB655E"/>
    <w:rsid w:val="00AC007F"/>
    <w:rsid w:val="00AC2ECD"/>
    <w:rsid w:val="00AC3119"/>
    <w:rsid w:val="00AC49FB"/>
    <w:rsid w:val="00AC5A10"/>
    <w:rsid w:val="00AD0AA3"/>
    <w:rsid w:val="00AD2295"/>
    <w:rsid w:val="00AD3F94"/>
    <w:rsid w:val="00AD4A5A"/>
    <w:rsid w:val="00AD75DA"/>
    <w:rsid w:val="00AE27AC"/>
    <w:rsid w:val="00AE40E0"/>
    <w:rsid w:val="00AE4DBA"/>
    <w:rsid w:val="00AE4F07"/>
    <w:rsid w:val="00AF1C5D"/>
    <w:rsid w:val="00AF42D7"/>
    <w:rsid w:val="00AF4AAA"/>
    <w:rsid w:val="00B006FE"/>
    <w:rsid w:val="00B007CB"/>
    <w:rsid w:val="00B02AA9"/>
    <w:rsid w:val="00B02FA3"/>
    <w:rsid w:val="00B05084"/>
    <w:rsid w:val="00B11D9B"/>
    <w:rsid w:val="00B14AEB"/>
    <w:rsid w:val="00B157F9"/>
    <w:rsid w:val="00B20256"/>
    <w:rsid w:val="00B20D09"/>
    <w:rsid w:val="00B228C2"/>
    <w:rsid w:val="00B2298F"/>
    <w:rsid w:val="00B2763F"/>
    <w:rsid w:val="00B27690"/>
    <w:rsid w:val="00B27AAC"/>
    <w:rsid w:val="00B30929"/>
    <w:rsid w:val="00B372AA"/>
    <w:rsid w:val="00B40445"/>
    <w:rsid w:val="00B409E0"/>
    <w:rsid w:val="00B41888"/>
    <w:rsid w:val="00B45A52"/>
    <w:rsid w:val="00B46175"/>
    <w:rsid w:val="00B46E8F"/>
    <w:rsid w:val="00B548B7"/>
    <w:rsid w:val="00B664C7"/>
    <w:rsid w:val="00B66D24"/>
    <w:rsid w:val="00B70209"/>
    <w:rsid w:val="00B739F6"/>
    <w:rsid w:val="00B81A6C"/>
    <w:rsid w:val="00B82725"/>
    <w:rsid w:val="00B83838"/>
    <w:rsid w:val="00B85DE5"/>
    <w:rsid w:val="00B90F73"/>
    <w:rsid w:val="00B91894"/>
    <w:rsid w:val="00B93B59"/>
    <w:rsid w:val="00B9406A"/>
    <w:rsid w:val="00B9479A"/>
    <w:rsid w:val="00B94E76"/>
    <w:rsid w:val="00BA0476"/>
    <w:rsid w:val="00BA2280"/>
    <w:rsid w:val="00BA2A08"/>
    <w:rsid w:val="00BA56D2"/>
    <w:rsid w:val="00BA76E0"/>
    <w:rsid w:val="00BB2A25"/>
    <w:rsid w:val="00BB51E9"/>
    <w:rsid w:val="00BB60C4"/>
    <w:rsid w:val="00BC0FDC"/>
    <w:rsid w:val="00BC12C1"/>
    <w:rsid w:val="00BC1A15"/>
    <w:rsid w:val="00BC3053"/>
    <w:rsid w:val="00BC4D2E"/>
    <w:rsid w:val="00BC6A4F"/>
    <w:rsid w:val="00BD48AC"/>
    <w:rsid w:val="00BD5F1A"/>
    <w:rsid w:val="00BE0184"/>
    <w:rsid w:val="00BE1234"/>
    <w:rsid w:val="00BE2FA6"/>
    <w:rsid w:val="00BE333F"/>
    <w:rsid w:val="00BE3A4F"/>
    <w:rsid w:val="00BE7406"/>
    <w:rsid w:val="00BE7603"/>
    <w:rsid w:val="00BF00E1"/>
    <w:rsid w:val="00BF2855"/>
    <w:rsid w:val="00BF3279"/>
    <w:rsid w:val="00BF74C7"/>
    <w:rsid w:val="00C015F1"/>
    <w:rsid w:val="00C01F33"/>
    <w:rsid w:val="00C02CC6"/>
    <w:rsid w:val="00C040F7"/>
    <w:rsid w:val="00C044AB"/>
    <w:rsid w:val="00C05706"/>
    <w:rsid w:val="00C07377"/>
    <w:rsid w:val="00C10478"/>
    <w:rsid w:val="00C12107"/>
    <w:rsid w:val="00C132AB"/>
    <w:rsid w:val="00C14D4B"/>
    <w:rsid w:val="00C154BB"/>
    <w:rsid w:val="00C268E6"/>
    <w:rsid w:val="00C279B5"/>
    <w:rsid w:val="00C27C45"/>
    <w:rsid w:val="00C36385"/>
    <w:rsid w:val="00C3719D"/>
    <w:rsid w:val="00C37CB2"/>
    <w:rsid w:val="00C43C9D"/>
    <w:rsid w:val="00C473A5"/>
    <w:rsid w:val="00C50700"/>
    <w:rsid w:val="00C52AFC"/>
    <w:rsid w:val="00C54995"/>
    <w:rsid w:val="00C54D41"/>
    <w:rsid w:val="00C60783"/>
    <w:rsid w:val="00C64672"/>
    <w:rsid w:val="00C6487B"/>
    <w:rsid w:val="00C70697"/>
    <w:rsid w:val="00C72093"/>
    <w:rsid w:val="00C72EF4"/>
    <w:rsid w:val="00C744FE"/>
    <w:rsid w:val="00C75D2F"/>
    <w:rsid w:val="00C767BE"/>
    <w:rsid w:val="00C76E3C"/>
    <w:rsid w:val="00C81568"/>
    <w:rsid w:val="00C9027A"/>
    <w:rsid w:val="00C9068E"/>
    <w:rsid w:val="00C93814"/>
    <w:rsid w:val="00C93C4B"/>
    <w:rsid w:val="00C944AB"/>
    <w:rsid w:val="00C94D2F"/>
    <w:rsid w:val="00C95993"/>
    <w:rsid w:val="00C95B40"/>
    <w:rsid w:val="00CA1ED8"/>
    <w:rsid w:val="00CA5384"/>
    <w:rsid w:val="00CA5D4C"/>
    <w:rsid w:val="00CA6C55"/>
    <w:rsid w:val="00CB0978"/>
    <w:rsid w:val="00CB1F63"/>
    <w:rsid w:val="00CB7170"/>
    <w:rsid w:val="00CC040E"/>
    <w:rsid w:val="00CC111F"/>
    <w:rsid w:val="00CC1E76"/>
    <w:rsid w:val="00CC2011"/>
    <w:rsid w:val="00CC3DEA"/>
    <w:rsid w:val="00CC3EA0"/>
    <w:rsid w:val="00CC7B45"/>
    <w:rsid w:val="00CD1188"/>
    <w:rsid w:val="00CD15B2"/>
    <w:rsid w:val="00CD2ED1"/>
    <w:rsid w:val="00CD337B"/>
    <w:rsid w:val="00CE0424"/>
    <w:rsid w:val="00CE3871"/>
    <w:rsid w:val="00CE7561"/>
    <w:rsid w:val="00CE7634"/>
    <w:rsid w:val="00CF1354"/>
    <w:rsid w:val="00CF3875"/>
    <w:rsid w:val="00CF3B1F"/>
    <w:rsid w:val="00CF3BF6"/>
    <w:rsid w:val="00CF5DC1"/>
    <w:rsid w:val="00CF625B"/>
    <w:rsid w:val="00CF687E"/>
    <w:rsid w:val="00CF7569"/>
    <w:rsid w:val="00D0349B"/>
    <w:rsid w:val="00D04949"/>
    <w:rsid w:val="00D10249"/>
    <w:rsid w:val="00D115C3"/>
    <w:rsid w:val="00D11897"/>
    <w:rsid w:val="00D13135"/>
    <w:rsid w:val="00D13E4E"/>
    <w:rsid w:val="00D239A7"/>
    <w:rsid w:val="00D23F47"/>
    <w:rsid w:val="00D25EB6"/>
    <w:rsid w:val="00D2702F"/>
    <w:rsid w:val="00D33DB0"/>
    <w:rsid w:val="00D36E71"/>
    <w:rsid w:val="00D37D87"/>
    <w:rsid w:val="00D40B33"/>
    <w:rsid w:val="00D418B8"/>
    <w:rsid w:val="00D4318F"/>
    <w:rsid w:val="00D438BF"/>
    <w:rsid w:val="00D440F8"/>
    <w:rsid w:val="00D546FF"/>
    <w:rsid w:val="00D55AD5"/>
    <w:rsid w:val="00D57023"/>
    <w:rsid w:val="00D576CA"/>
    <w:rsid w:val="00D617FE"/>
    <w:rsid w:val="00D61AF5"/>
    <w:rsid w:val="00D643F7"/>
    <w:rsid w:val="00D652B5"/>
    <w:rsid w:val="00D66155"/>
    <w:rsid w:val="00D708B0"/>
    <w:rsid w:val="00D747C1"/>
    <w:rsid w:val="00D77B1D"/>
    <w:rsid w:val="00D77D41"/>
    <w:rsid w:val="00D8021F"/>
    <w:rsid w:val="00D80383"/>
    <w:rsid w:val="00D823C6"/>
    <w:rsid w:val="00D8327F"/>
    <w:rsid w:val="00D8482F"/>
    <w:rsid w:val="00D86CA3"/>
    <w:rsid w:val="00D871CE"/>
    <w:rsid w:val="00D9196D"/>
    <w:rsid w:val="00D92982"/>
    <w:rsid w:val="00DA305E"/>
    <w:rsid w:val="00DA5417"/>
    <w:rsid w:val="00DA56E8"/>
    <w:rsid w:val="00DA7244"/>
    <w:rsid w:val="00DB023E"/>
    <w:rsid w:val="00DB0A9F"/>
    <w:rsid w:val="00DB3043"/>
    <w:rsid w:val="00DB377D"/>
    <w:rsid w:val="00DC2D36"/>
    <w:rsid w:val="00DC3E40"/>
    <w:rsid w:val="00DC53EF"/>
    <w:rsid w:val="00DD19CB"/>
    <w:rsid w:val="00DD2CDF"/>
    <w:rsid w:val="00DD5DF4"/>
    <w:rsid w:val="00DE0E6D"/>
    <w:rsid w:val="00DE1A16"/>
    <w:rsid w:val="00DE52B6"/>
    <w:rsid w:val="00DE5608"/>
    <w:rsid w:val="00DE58D0"/>
    <w:rsid w:val="00DE654F"/>
    <w:rsid w:val="00DF0B6E"/>
    <w:rsid w:val="00DF15E0"/>
    <w:rsid w:val="00DF37A0"/>
    <w:rsid w:val="00DF65BA"/>
    <w:rsid w:val="00DF6F6B"/>
    <w:rsid w:val="00E110E7"/>
    <w:rsid w:val="00E11B20"/>
    <w:rsid w:val="00E12761"/>
    <w:rsid w:val="00E17FA2"/>
    <w:rsid w:val="00E22330"/>
    <w:rsid w:val="00E239E8"/>
    <w:rsid w:val="00E30B5A"/>
    <w:rsid w:val="00E3123D"/>
    <w:rsid w:val="00E31461"/>
    <w:rsid w:val="00E31D43"/>
    <w:rsid w:val="00E31E99"/>
    <w:rsid w:val="00E32608"/>
    <w:rsid w:val="00E34188"/>
    <w:rsid w:val="00E34675"/>
    <w:rsid w:val="00E34B0F"/>
    <w:rsid w:val="00E34B6E"/>
    <w:rsid w:val="00E35559"/>
    <w:rsid w:val="00E3723A"/>
    <w:rsid w:val="00E37860"/>
    <w:rsid w:val="00E37E19"/>
    <w:rsid w:val="00E42A0B"/>
    <w:rsid w:val="00E446F1"/>
    <w:rsid w:val="00E45B70"/>
    <w:rsid w:val="00E46886"/>
    <w:rsid w:val="00E47AEF"/>
    <w:rsid w:val="00E53B75"/>
    <w:rsid w:val="00E54E3B"/>
    <w:rsid w:val="00E57565"/>
    <w:rsid w:val="00E63838"/>
    <w:rsid w:val="00E64434"/>
    <w:rsid w:val="00E67C51"/>
    <w:rsid w:val="00E72EFC"/>
    <w:rsid w:val="00E74022"/>
    <w:rsid w:val="00E758EC"/>
    <w:rsid w:val="00E8234C"/>
    <w:rsid w:val="00E83552"/>
    <w:rsid w:val="00E83AA9"/>
    <w:rsid w:val="00E85928"/>
    <w:rsid w:val="00E86C50"/>
    <w:rsid w:val="00E87822"/>
    <w:rsid w:val="00E90395"/>
    <w:rsid w:val="00E90E49"/>
    <w:rsid w:val="00E917F9"/>
    <w:rsid w:val="00E9212C"/>
    <w:rsid w:val="00E9291C"/>
    <w:rsid w:val="00E93FFE"/>
    <w:rsid w:val="00E94183"/>
    <w:rsid w:val="00E94F8A"/>
    <w:rsid w:val="00EA03FD"/>
    <w:rsid w:val="00EA3576"/>
    <w:rsid w:val="00EA5ECE"/>
    <w:rsid w:val="00EA7A41"/>
    <w:rsid w:val="00EB077B"/>
    <w:rsid w:val="00EB088D"/>
    <w:rsid w:val="00EB4EA2"/>
    <w:rsid w:val="00EB59C5"/>
    <w:rsid w:val="00EC03EB"/>
    <w:rsid w:val="00EC0F4B"/>
    <w:rsid w:val="00EC24D5"/>
    <w:rsid w:val="00EC27C6"/>
    <w:rsid w:val="00EC4207"/>
    <w:rsid w:val="00EC5653"/>
    <w:rsid w:val="00EC71CE"/>
    <w:rsid w:val="00ED0698"/>
    <w:rsid w:val="00ED0D7C"/>
    <w:rsid w:val="00ED1006"/>
    <w:rsid w:val="00ED69AA"/>
    <w:rsid w:val="00EE6B8A"/>
    <w:rsid w:val="00EF0180"/>
    <w:rsid w:val="00EF18FE"/>
    <w:rsid w:val="00EF5787"/>
    <w:rsid w:val="00EF60D0"/>
    <w:rsid w:val="00F05142"/>
    <w:rsid w:val="00F0528D"/>
    <w:rsid w:val="00F06C67"/>
    <w:rsid w:val="00F06DFD"/>
    <w:rsid w:val="00F071D1"/>
    <w:rsid w:val="00F07533"/>
    <w:rsid w:val="00F077FC"/>
    <w:rsid w:val="00F10629"/>
    <w:rsid w:val="00F123CD"/>
    <w:rsid w:val="00F126AF"/>
    <w:rsid w:val="00F15FA5"/>
    <w:rsid w:val="00F16990"/>
    <w:rsid w:val="00F209B7"/>
    <w:rsid w:val="00F20F5C"/>
    <w:rsid w:val="00F2376F"/>
    <w:rsid w:val="00F243D8"/>
    <w:rsid w:val="00F30828"/>
    <w:rsid w:val="00F313D6"/>
    <w:rsid w:val="00F370BB"/>
    <w:rsid w:val="00F40F0C"/>
    <w:rsid w:val="00F419A9"/>
    <w:rsid w:val="00F4766C"/>
    <w:rsid w:val="00F5060E"/>
    <w:rsid w:val="00F507D1"/>
    <w:rsid w:val="00F51161"/>
    <w:rsid w:val="00F519CE"/>
    <w:rsid w:val="00F51ADA"/>
    <w:rsid w:val="00F5358B"/>
    <w:rsid w:val="00F60203"/>
    <w:rsid w:val="00F607C5"/>
    <w:rsid w:val="00F60DEA"/>
    <w:rsid w:val="00F6302A"/>
    <w:rsid w:val="00F63950"/>
    <w:rsid w:val="00F64C2B"/>
    <w:rsid w:val="00F651BE"/>
    <w:rsid w:val="00F65712"/>
    <w:rsid w:val="00F67F53"/>
    <w:rsid w:val="00F703BE"/>
    <w:rsid w:val="00F70BCA"/>
    <w:rsid w:val="00F71670"/>
    <w:rsid w:val="00F71F69"/>
    <w:rsid w:val="00F72B72"/>
    <w:rsid w:val="00F737AA"/>
    <w:rsid w:val="00F73C7D"/>
    <w:rsid w:val="00F74BB9"/>
    <w:rsid w:val="00F75582"/>
    <w:rsid w:val="00F76EFA"/>
    <w:rsid w:val="00F804BE"/>
    <w:rsid w:val="00F817CE"/>
    <w:rsid w:val="00F83FF7"/>
    <w:rsid w:val="00F8456C"/>
    <w:rsid w:val="00F859D8"/>
    <w:rsid w:val="00F868F5"/>
    <w:rsid w:val="00F9056A"/>
    <w:rsid w:val="00F90F8D"/>
    <w:rsid w:val="00F92782"/>
    <w:rsid w:val="00F93AA9"/>
    <w:rsid w:val="00F959F9"/>
    <w:rsid w:val="00F96985"/>
    <w:rsid w:val="00F97838"/>
    <w:rsid w:val="00FA1554"/>
    <w:rsid w:val="00FA249B"/>
    <w:rsid w:val="00FA2BB3"/>
    <w:rsid w:val="00FA449F"/>
    <w:rsid w:val="00FB2393"/>
    <w:rsid w:val="00FB4C80"/>
    <w:rsid w:val="00FB6A6A"/>
    <w:rsid w:val="00FC49ED"/>
    <w:rsid w:val="00FC6B7E"/>
    <w:rsid w:val="00FC7429"/>
    <w:rsid w:val="00FD07F6"/>
    <w:rsid w:val="00FD1EC8"/>
    <w:rsid w:val="00FD47ED"/>
    <w:rsid w:val="00FD74DB"/>
    <w:rsid w:val="00FD7660"/>
    <w:rsid w:val="00FE0655"/>
    <w:rsid w:val="00FE067D"/>
    <w:rsid w:val="00FE2365"/>
    <w:rsid w:val="00FE37D7"/>
    <w:rsid w:val="00FE4C7B"/>
    <w:rsid w:val="00FE7336"/>
    <w:rsid w:val="00FE787C"/>
    <w:rsid w:val="00FF05FC"/>
    <w:rsid w:val="00FF2C0D"/>
    <w:rsid w:val="00FF45A5"/>
    <w:rsid w:val="00FF5247"/>
    <w:rsid w:val="00FF5C91"/>
    <w:rsid w:val="00FF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0CFF"/>
  <w15:docId w15:val="{B10046C9-C3A5-4669-9290-049F7BBB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リスト段落,中等深浅网格 1 - 着色 21,列出段落1,¥¡¡¡¡ì¬º¥¹¥È¶ÎÂä,ÁÐ³ö¶ÎÂä,¥ê¥¹¥È¶ÎÂä,列表段落1,—ño’i—Ž,中等深浅网格 1 - 强调文字颜色 21,1st level - Bullet List Paragraph,Lettre d'introduction,Paragrafo elenco,Normal bullet 2"/>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リスト段落 Char,中等深浅网格 1 - 着色 21 Char,列出段落1 Char,¥¡¡¡¡ì¬º¥¹¥È¶ÎÂä Char,ÁÐ³ö¶ÎÂä Char,¥ê¥¹¥È¶ÎÂä Char,列表段落1 Char,—ño’i—Ž Char,中等深浅网格 1 - 强调文字颜色 21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paragraph" w:styleId="EndnoteText">
    <w:name w:val="endnote text"/>
    <w:basedOn w:val="Normal"/>
    <w:link w:val="EndnoteTextChar"/>
    <w:rsid w:val="00352795"/>
    <w:pPr>
      <w:spacing w:after="0"/>
    </w:pPr>
  </w:style>
  <w:style w:type="character" w:customStyle="1" w:styleId="EndnoteTextChar">
    <w:name w:val="Endnote Text Char"/>
    <w:basedOn w:val="DefaultParagraphFont"/>
    <w:link w:val="EndnoteText"/>
    <w:rsid w:val="00352795"/>
    <w:rPr>
      <w:rFonts w:ascii="Times New Roman" w:hAnsi="Times New Roman"/>
      <w:lang w:eastAsia="ja-JP"/>
    </w:rPr>
  </w:style>
  <w:style w:type="character" w:styleId="EndnoteReference">
    <w:name w:val="endnote reference"/>
    <w:basedOn w:val="DefaultParagraphFont"/>
    <w:rsid w:val="00352795"/>
    <w:rPr>
      <w:vertAlign w:val="superscript"/>
    </w:rPr>
  </w:style>
  <w:style w:type="character" w:customStyle="1" w:styleId="B1Char">
    <w:name w:val="B1 Char"/>
    <w:qFormat/>
    <w:rsid w:val="000537FA"/>
    <w:rPr>
      <w:lang w:val="en-GB" w:eastAsia="en-GB"/>
    </w:rPr>
  </w:style>
  <w:style w:type="character" w:customStyle="1" w:styleId="NOChar1">
    <w:name w:val="NO Char1"/>
    <w:qFormat/>
    <w:rsid w:val="00456301"/>
  </w:style>
  <w:style w:type="character" w:customStyle="1" w:styleId="EXChar">
    <w:name w:val="EX Char"/>
    <w:link w:val="EX"/>
    <w:qFormat/>
    <w:locked/>
    <w:rsid w:val="004A5ADC"/>
    <w:rPr>
      <w:rFonts w:ascii="Times New Roman" w:hAnsi="Times New Roman"/>
      <w:lang w:eastAsia="ja-JP"/>
    </w:rPr>
  </w:style>
  <w:style w:type="character" w:customStyle="1" w:styleId="B1Zchn">
    <w:name w:val="B1 Zchn"/>
    <w:rsid w:val="004A5ADC"/>
    <w:rPr>
      <w:rFonts w:eastAsia="Times New Roman"/>
    </w:rPr>
  </w:style>
  <w:style w:type="character" w:customStyle="1" w:styleId="EmailDiscussionChar">
    <w:name w:val="EmailDiscussion Char"/>
    <w:link w:val="EmailDiscussion"/>
    <w:rsid w:val="007D2165"/>
    <w:rPr>
      <w:rFonts w:ascii="Arial" w:eastAsia="MS Mincho" w:hAnsi="Arial"/>
      <w:b/>
      <w:szCs w:val="24"/>
    </w:rPr>
  </w:style>
  <w:style w:type="paragraph" w:customStyle="1" w:styleId="EmailDiscussion2">
    <w:name w:val="EmailDiscussion2"/>
    <w:basedOn w:val="Doc-text2"/>
    <w:uiPriority w:val="99"/>
    <w:qFormat/>
    <w:rsid w:val="007D2165"/>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D216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D2165"/>
    <w:rPr>
      <w:rFonts w:ascii="Arial" w:eastAsia="MS Mincho" w:hAnsi="Arial"/>
      <w:noProof/>
      <w:szCs w:val="24"/>
    </w:rPr>
  </w:style>
  <w:style w:type="table" w:styleId="TableWeb3">
    <w:name w:val="Table Web 3"/>
    <w:basedOn w:val="TableNormal"/>
    <w:rsid w:val="009C4B9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4F7FC5"/>
    <w:rPr>
      <w:color w:val="605E5C"/>
      <w:shd w:val="clear" w:color="auto" w:fill="E1DFDD"/>
    </w:rPr>
  </w:style>
  <w:style w:type="character" w:customStyle="1" w:styleId="UnresolvedMention2">
    <w:name w:val="Unresolved Mention2"/>
    <w:basedOn w:val="DefaultParagraphFont"/>
    <w:uiPriority w:val="99"/>
    <w:semiHidden/>
    <w:unhideWhenUsed/>
    <w:rsid w:val="003E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17-e/Docs//R2-2202256.zip" TargetMode="External"/><Relationship Id="rId21" Type="http://schemas.openxmlformats.org/officeDocument/2006/relationships/hyperlink" Target="http://www.3gpp.org/ftp//tsg_ran/WG2_RL2/TSGR2_117-e/Docs//R2-2202263.zip" TargetMode="External"/><Relationship Id="rId42" Type="http://schemas.openxmlformats.org/officeDocument/2006/relationships/hyperlink" Target="http://www.3gpp.org/ftp//tsg_ran/WG2_RL2/TSGR2_117-e/Docs//R2-2202256.zip" TargetMode="External"/><Relationship Id="rId47" Type="http://schemas.openxmlformats.org/officeDocument/2006/relationships/hyperlink" Target="http://www.3gpp.org/ftp//tsg_ran/WG2_RL2/TSGR2_116bis-e/Docs//R2-2201849.zip" TargetMode="External"/><Relationship Id="rId63" Type="http://schemas.openxmlformats.org/officeDocument/2006/relationships/hyperlink" Target="http://www.3gpp.org/ftp//tsg_ran/WG2_RL2/TSGR2_117-e/Docs//R2-2202220.zip" TargetMode="External"/><Relationship Id="rId68" Type="http://schemas.openxmlformats.org/officeDocument/2006/relationships/hyperlink" Target="http://www.3gpp.org/ftp//tsg_ran/WG2_RL2/TSGR2_117-e/Docs//R2-2202226.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7-e/Docs//R2-2202258.zip" TargetMode="External"/><Relationship Id="rId29" Type="http://schemas.openxmlformats.org/officeDocument/2006/relationships/hyperlink" Target="http://www.3gpp.org/ftp//tsg_ran/WG2_RL2/TSGR2_116bis-e/Docs//R2-2201847.zip" TargetMode="External"/><Relationship Id="rId11" Type="http://schemas.openxmlformats.org/officeDocument/2006/relationships/hyperlink" Target="http://www.3gpp.org/ftp//tsg_ran/WG2_RL2/TSGR2_117-e/Docs//R2-2202176.zip" TargetMode="External"/><Relationship Id="rId24" Type="http://schemas.openxmlformats.org/officeDocument/2006/relationships/hyperlink" Target="http://www.3gpp.org/ftp//tsg_ran/WG2_RL2/TSGR2_117-e/Docs//R2-2202226.zip" TargetMode="External"/><Relationship Id="rId32" Type="http://schemas.openxmlformats.org/officeDocument/2006/relationships/hyperlink" Target="http://www.3gpp.org/ftp//tsg_ran/WG2_RL2/TSGR2_117-e/Docs//R2-2202259.zip" TargetMode="External"/><Relationship Id="rId37" Type="http://schemas.openxmlformats.org/officeDocument/2006/relationships/hyperlink" Target="http://www.3gpp.org/ftp//tsg_ran/WG2_RL2/TSGR2_116bis-e/Docs//R2-2201846.zip" TargetMode="External"/><Relationship Id="rId40" Type="http://schemas.openxmlformats.org/officeDocument/2006/relationships/hyperlink" Target="http://www.3gpp.org/ftp//tsg_ran/WG2_RL2/TSGR2_117-e/Docs//R2-2202263.zip" TargetMode="External"/><Relationship Id="rId45" Type="http://schemas.openxmlformats.org/officeDocument/2006/relationships/hyperlink" Target="http://www.3gpp.org/ftp//tsg_ran/WG2_RL2/TSGR2_116bis-e/Docs//R2-2201847.zip" TargetMode="External"/><Relationship Id="rId53" Type="http://schemas.openxmlformats.org/officeDocument/2006/relationships/hyperlink" Target="http://www.3gpp.org/ftp//tsg_ran/WG2_RL2/TSGR2_116bis-e/Docs//R2-2201846.zip" TargetMode="External"/><Relationship Id="rId58" Type="http://schemas.openxmlformats.org/officeDocument/2006/relationships/hyperlink" Target="http://www.3gpp.org/ftp//tsg_ran/WG2_RL2/TSGR2_117-e/Docs//R2-2202176.zip" TargetMode="External"/><Relationship Id="rId66" Type="http://schemas.openxmlformats.org/officeDocument/2006/relationships/hyperlink" Target="http://www.3gpp.org/ftp//tsg_ran/WG2_RL2/TSGR2_117-e/Docs//R2-2202226.zip" TargetMode="External"/><Relationship Id="rId5" Type="http://schemas.openxmlformats.org/officeDocument/2006/relationships/numbering" Target="numbering.xml"/><Relationship Id="rId61" Type="http://schemas.openxmlformats.org/officeDocument/2006/relationships/hyperlink" Target="http://www.3gpp.org/ftp//tsg_ran/WG2_RL2/TSGR2_117-e/Docs//R2-2202264.zip" TargetMode="External"/><Relationship Id="rId19" Type="http://schemas.openxmlformats.org/officeDocument/2006/relationships/hyperlink" Target="http://www.3gpp.org/ftp//tsg_ran/WG2_RL2/TSGR2_117-e/Docs//R2-2202261.zip" TargetMode="External"/><Relationship Id="rId14" Type="http://schemas.openxmlformats.org/officeDocument/2006/relationships/hyperlink" Target="http://www.3gpp.org/ftp//tsg_ran/WG2_RL2/TSGR2_117-e/Docs//R2-2202256.zip" TargetMode="External"/><Relationship Id="rId22" Type="http://schemas.openxmlformats.org/officeDocument/2006/relationships/hyperlink" Target="http://www.3gpp.org/ftp//tsg_ran/WG2_RL2/TSGR2_117-e/Docs//R2-2202176.zip" TargetMode="External"/><Relationship Id="rId27" Type="http://schemas.openxmlformats.org/officeDocument/2006/relationships/hyperlink" Target="http://www.3gpp.org/ftp//tsg_ran/WG2_RL2/TSGR2_116bis-e/Docs//R2-2201845.zip" TargetMode="External"/><Relationship Id="rId30" Type="http://schemas.openxmlformats.org/officeDocument/2006/relationships/hyperlink" Target="http://www.3gpp.org/ftp//tsg_ran/WG2_RL2/TSGR2_117-e/Docs//R2-2202258.zip" TargetMode="External"/><Relationship Id="rId35" Type="http://schemas.openxmlformats.org/officeDocument/2006/relationships/hyperlink" Target="http://www.3gpp.org/ftp//tsg_ran/WG2_RL2/TSGR2_116bis-e/Docs//R2-2201844.zip" TargetMode="External"/><Relationship Id="rId43" Type="http://schemas.openxmlformats.org/officeDocument/2006/relationships/hyperlink" Target="http://www.3gpp.org/ftp//tsg_ran/WG2_RL2/TSGR2_116bis-e/Docs//R2-2201845.zip" TargetMode="External"/><Relationship Id="rId48" Type="http://schemas.openxmlformats.org/officeDocument/2006/relationships/hyperlink" Target="http://www.3gpp.org/ftp//tsg_ran/WG2_RL2/TSGR2_117-e/Docs//R2-2202259.zip" TargetMode="External"/><Relationship Id="rId56" Type="http://schemas.openxmlformats.org/officeDocument/2006/relationships/hyperlink" Target="http://www.3gpp.org/ftp//tsg_ran/WG2_RL2/TSGR2_117-e/Docs//R2-2202263.zip" TargetMode="External"/><Relationship Id="rId64" Type="http://schemas.openxmlformats.org/officeDocument/2006/relationships/hyperlink" Target="http://www.3gpp.org/ftp//tsg_ran/WG2_RL2/TSGR2_117-e/Docs//R2-2202221.zip" TargetMode="External"/><Relationship Id="rId69" Type="http://schemas.openxmlformats.org/officeDocument/2006/relationships/hyperlink" Target="http://www.3gpp.org/ftp//tsg_ran/WG2_RL2/TSGR2_117-e/Docs//R2-2202226.zip" TargetMode="External"/><Relationship Id="rId8" Type="http://schemas.openxmlformats.org/officeDocument/2006/relationships/webSettings" Target="webSettings.xml"/><Relationship Id="rId51" Type="http://schemas.openxmlformats.org/officeDocument/2006/relationships/hyperlink" Target="http://www.3gpp.org/ftp//tsg_ran/WG2_RL2/TSGR2_116bis-e/Docs//R2-2201844.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2_RL2/TSGR2_117-e/Docs//R2-2202226.zip" TargetMode="External"/><Relationship Id="rId17" Type="http://schemas.openxmlformats.org/officeDocument/2006/relationships/hyperlink" Target="http://www.3gpp.org/ftp//tsg_ran/WG2_RL2/TSGR2_117-e/Docs//R2-2202259.zip" TargetMode="External"/><Relationship Id="rId25" Type="http://schemas.openxmlformats.org/officeDocument/2006/relationships/hyperlink" Target="http://www.3gpp.org/ftp//tsg_ran/WG2_RL2/TSGR2_117-e/Docs//R2-2202264.zip" TargetMode="External"/><Relationship Id="rId33" Type="http://schemas.openxmlformats.org/officeDocument/2006/relationships/hyperlink" Target="http://www.3gpp.org/ftp//tsg_ran/WG2_RL2/TSGR2_116bis-e/Docs//R2-2201843.zip" TargetMode="External"/><Relationship Id="rId38" Type="http://schemas.openxmlformats.org/officeDocument/2006/relationships/hyperlink" Target="http://www.3gpp.org/ftp//tsg_ran/WG2_RL2/TSGR2_117-e/Docs//R2-2202262.zip" TargetMode="External"/><Relationship Id="rId46" Type="http://schemas.openxmlformats.org/officeDocument/2006/relationships/hyperlink" Target="http://www.3gpp.org/ftp//tsg_ran/WG2_RL2/TSGR2_117-e/Docs//R2-2202258.zip" TargetMode="External"/><Relationship Id="rId59" Type="http://schemas.openxmlformats.org/officeDocument/2006/relationships/hyperlink" Target="http://www.3gpp.org/ftp//tsg_ran/WG2_RL2/TSGR2_117-e/Docs//R2-2202176.zip" TargetMode="External"/><Relationship Id="rId67" Type="http://schemas.openxmlformats.org/officeDocument/2006/relationships/hyperlink" Target="http://www.3gpp.org/ftp//tsg_ran/WG2_RL2/TSGR2_117-e/Docs//R2-2202226.zip" TargetMode="External"/><Relationship Id="rId20" Type="http://schemas.openxmlformats.org/officeDocument/2006/relationships/hyperlink" Target="http://www.3gpp.org/ftp//tsg_ran/WG2_RL2/TSGR2_117-e/Docs//R2-2202262.zip" TargetMode="External"/><Relationship Id="rId41" Type="http://schemas.openxmlformats.org/officeDocument/2006/relationships/hyperlink" Target="http://www.3gpp.org/ftp//tsg_ran/WG2_RL2/TSGR2_116bis-e/Docs//R2-2201842.zip" TargetMode="External"/><Relationship Id="rId54" Type="http://schemas.openxmlformats.org/officeDocument/2006/relationships/hyperlink" Target="http://www.3gpp.org/ftp//tsg_ran/WG2_RL2/TSGR2_117-e/Docs//R2-2202262.zip" TargetMode="External"/><Relationship Id="rId62" Type="http://schemas.openxmlformats.org/officeDocument/2006/relationships/hyperlink" Target="http://www.3gpp.org/ftp//tsg_ran/WG2_RL2/TSGR2_117-e/Docs//R2-2202264.zip" TargetMode="External"/><Relationship Id="rId70" Type="http://schemas.openxmlformats.org/officeDocument/2006/relationships/hyperlink" Target="http://www.3gpp.org/ftp//tsg_ran/WG2_RL2/TSGR2_117-e/Docs//R2-220222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7-e/Docs//R2-2202257.zip" TargetMode="External"/><Relationship Id="rId23" Type="http://schemas.openxmlformats.org/officeDocument/2006/relationships/hyperlink" Target="http://www.3gpp.org/ftp//tsg_sa/WG3_Security/TSGS3_105e/Docs//S3-214342.zip" TargetMode="External"/><Relationship Id="rId28" Type="http://schemas.openxmlformats.org/officeDocument/2006/relationships/hyperlink" Target="http://www.3gpp.org/ftp//tsg_ran/WG2_RL2/TSGR2_117-e/Docs//R2-2202257.zip" TargetMode="External"/><Relationship Id="rId36" Type="http://schemas.openxmlformats.org/officeDocument/2006/relationships/hyperlink" Target="http://www.3gpp.org/ftp//tsg_ran/WG2_RL2/TSGR2_117-e/Docs//R2-2202261.zip" TargetMode="External"/><Relationship Id="rId49" Type="http://schemas.openxmlformats.org/officeDocument/2006/relationships/hyperlink" Target="http://www.3gpp.org/ftp//tsg_ran/WG2_RL2/TSGR2_116bis-e/Docs//R2-2201843.zip" TargetMode="External"/><Relationship Id="rId57" Type="http://schemas.openxmlformats.org/officeDocument/2006/relationships/hyperlink" Target="http://www.3gpp.org/ftp//tsg_ran/WG2_RL2/TSGR2_116bis-e/Docs//R2-2201842.zip" TargetMode="External"/><Relationship Id="rId10" Type="http://schemas.openxmlformats.org/officeDocument/2006/relationships/endnotes" Target="endnotes.xml"/><Relationship Id="rId31" Type="http://schemas.openxmlformats.org/officeDocument/2006/relationships/hyperlink" Target="http://www.3gpp.org/ftp//tsg_ran/WG2_RL2/TSGR2_116bis-e/Docs//R2-2201849.zip" TargetMode="External"/><Relationship Id="rId44" Type="http://schemas.openxmlformats.org/officeDocument/2006/relationships/hyperlink" Target="http://www.3gpp.org/ftp//tsg_ran/WG2_RL2/TSGR2_117-e/Docs//R2-2202257.zip" TargetMode="External"/><Relationship Id="rId52" Type="http://schemas.openxmlformats.org/officeDocument/2006/relationships/hyperlink" Target="http://www.3gpp.org/ftp//tsg_ran/WG2_RL2/TSGR2_117-e/Docs//R2-2202261.zip" TargetMode="External"/><Relationship Id="rId60" Type="http://schemas.openxmlformats.org/officeDocument/2006/relationships/hyperlink" Target="http://www.3gpp.org/ftp//tsg_sa/WG2_Arch/TSGS2_147E_Electronic_2021-10/Docs//S2-2108172.zip" TargetMode="External"/><Relationship Id="rId65" Type="http://schemas.openxmlformats.org/officeDocument/2006/relationships/hyperlink" Target="http://www.3gpp.org/ftp//tsg_ran/WG2_RL2/TSGR2_117-e/Docs//R2-220222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7-e/Docs//R2-2202264.zip" TargetMode="External"/><Relationship Id="rId18" Type="http://schemas.openxmlformats.org/officeDocument/2006/relationships/hyperlink" Target="http://www.3gpp.org/ftp//tsg_ran/WG2_RL2/TSGR2_117-e/Docs//R2-2202260.zip" TargetMode="External"/><Relationship Id="rId39" Type="http://schemas.openxmlformats.org/officeDocument/2006/relationships/hyperlink" Target="http://www.3gpp.org/ftp//tsg_ran/WG2_RL2/TSGR2_116bis-e/Docs//R2-2201848.zip" TargetMode="External"/><Relationship Id="rId34" Type="http://schemas.openxmlformats.org/officeDocument/2006/relationships/hyperlink" Target="http://www.3gpp.org/ftp//tsg_ran/WG2_RL2/TSGR2_117-e/Docs//R2-2202260.zip" TargetMode="External"/><Relationship Id="rId50" Type="http://schemas.openxmlformats.org/officeDocument/2006/relationships/hyperlink" Target="http://www.3gpp.org/ftp//tsg_ran/WG2_RL2/TSGR2_117-e/Docs//R2-2202260.zip" TargetMode="External"/><Relationship Id="rId55" Type="http://schemas.openxmlformats.org/officeDocument/2006/relationships/hyperlink" Target="http://www.3gpp.org/ftp//tsg_ran/WG2_RL2/TSGR2_116bis-e/Docs//R2-22018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0DBEAB1-D642-4065-9BB6-E0A8A206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EF3B0E9-982C-448C-9A0E-79292326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7</TotalTime>
  <Pages>8</Pages>
  <Words>2967</Words>
  <Characters>16916</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19844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vivo(Boubacar)</cp:lastModifiedBy>
  <cp:revision>8</cp:revision>
  <cp:lastPrinted>2008-01-31T07:09:00Z</cp:lastPrinted>
  <dcterms:created xsi:type="dcterms:W3CDTF">2022-02-22T21:59:00Z</dcterms:created>
  <dcterms:modified xsi:type="dcterms:W3CDTF">2022-02-23T02:30:00Z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(2)lNHFAsno3RadKJOHh0HvmZtAASWu0rNVduVbhSAhMPxePVxqcf1l7gFT7SvvFdnK2WDgGZ0w
md0dSpo9tDWfQov/neB+CuVvZNPvmws4u3pTmlAVSTi0tZ9L1IYmuZft8jgSV2tiEMFkP+O5
vFNQ76gJYsyRJ9Ymz28PMzx69kC5/BtOKcvIhQa+qfivwWYvQZmuuVXECjFXqTT9JXcck1sT
tE71m1mibfj5BIIryc</vt:lpwstr>
  </property>
  <property fmtid="{D5CDD505-2E9C-101B-9397-08002B2CF9AE}" pid="5" name="_2015_ms_pID_7253431">
    <vt:lpwstr>WpuUuEVc74AvlxnK4J1jQeAHu+3mV1j54X9BDcEN8NZRnJTyLUgAjx
E5GthNiswhSgSK1KJ1GkQFlyYjl0t8NrgIzhgecYYde3gPviD+Y8Lq9iuCyzHhIbPx6qDdHx
3REC2yU0iImhW7aPBaTcyU7k+yLZf08pw3hA/xaaAKcQRuVP/0C2O75jemG7VjU5fUSRLJIV
1FmndJloWtu2hMMk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1642379913</vt:lpwstr>
  </property>
</Properties>
</file>