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[AT117-e][058][NR17]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W1 Thur Feb 24</w:t>
      </w:r>
      <w:r w:rsidRPr="004031E5">
        <w:rPr>
          <w:b/>
          <w:highlight w:val="yellow"/>
          <w:vertAlign w:val="superscript"/>
        </w:rPr>
        <w:t>th</w:t>
      </w:r>
      <w:r w:rsidRPr="004031E5">
        <w:rPr>
          <w:b/>
          <w:highlight w:val="yellow"/>
        </w:rPr>
        <w:t xml:space="preserve"> 1200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r w:rsidRPr="0049691C">
        <w:rPr>
          <w:b/>
          <w:highlight w:val="yellow"/>
        </w:rPr>
        <w:t xml:space="preserve"> 1200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[AT117-e][058][NR17]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t>To:RAN2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t>To:RAN2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t>draftCR</w:t>
      </w:r>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t>draftCR</w:t>
      </w:r>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1"/>
        <w:jc w:val="both"/>
      </w:pPr>
      <w:r w:rsidRPr="00955B2E">
        <w:t>2   Contact info</w:t>
      </w:r>
    </w:p>
    <w:tbl>
      <w:tblPr>
        <w:tblStyle w:val="a6"/>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r>
              <w:rPr>
                <w:rFonts w:eastAsiaTheme="minorEastAsia" w:hint="eastAsia"/>
              </w:rPr>
              <w:t>LiuJing</w:t>
            </w:r>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r>
              <w:rPr>
                <w:rFonts w:eastAsiaTheme="minorEastAsia" w:hint="eastAsia"/>
              </w:rPr>
              <w:t>X</w:t>
            </w:r>
            <w:r>
              <w:rPr>
                <w:rFonts w:eastAsiaTheme="minorEastAsia"/>
              </w:rPr>
              <w:t>iaodong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rPr>
            </w:pPr>
            <w:r>
              <w:rPr>
                <w:rFonts w:eastAsiaTheme="minorEastAsia"/>
              </w:rPr>
              <w:t>OPPO</w:t>
            </w:r>
          </w:p>
        </w:tc>
        <w:tc>
          <w:tcPr>
            <w:tcW w:w="3210" w:type="dxa"/>
          </w:tcPr>
          <w:p w14:paraId="33596AC5" w14:textId="65DE6381" w:rsidR="00EF4A83" w:rsidRPr="001D7CBB" w:rsidRDefault="001D7CBB" w:rsidP="00607876">
            <w:pPr>
              <w:rPr>
                <w:rFonts w:eastAsiaTheme="minorEastAsia"/>
              </w:rPr>
            </w:pPr>
            <w:r>
              <w:rPr>
                <w:rFonts w:eastAsiaTheme="minorEastAsia" w:hint="eastAsia"/>
              </w:rPr>
              <w:t>Z</w:t>
            </w:r>
            <w:r>
              <w:rPr>
                <w:rFonts w:eastAsiaTheme="minorEastAsia"/>
              </w:rPr>
              <w:t>hongda Du</w:t>
            </w:r>
          </w:p>
        </w:tc>
        <w:tc>
          <w:tcPr>
            <w:tcW w:w="3211" w:type="dxa"/>
          </w:tcPr>
          <w:p w14:paraId="0861E59B" w14:textId="7475AA8A" w:rsidR="00EF4A83" w:rsidRPr="001D7CBB" w:rsidRDefault="001D7CBB" w:rsidP="00607876">
            <w:pPr>
              <w:rPr>
                <w:rFonts w:eastAsiaTheme="minorEastAsia"/>
              </w:rPr>
            </w:pPr>
            <w:r>
              <w:rPr>
                <w:rFonts w:eastAsiaTheme="minorEastAsia" w:hint="eastAsia"/>
              </w:rPr>
              <w:t>d</w:t>
            </w:r>
            <w:r>
              <w:rPr>
                <w:rFonts w:eastAsiaTheme="minorEastAsia"/>
              </w:rPr>
              <w:t>uzhongda@oppo.com</w:t>
            </w:r>
          </w:p>
        </w:tc>
      </w:tr>
      <w:tr w:rsidR="00EF4A83" w14:paraId="7490BC0C" w14:textId="77777777" w:rsidTr="00607876">
        <w:tc>
          <w:tcPr>
            <w:tcW w:w="3210" w:type="dxa"/>
          </w:tcPr>
          <w:p w14:paraId="02177969" w14:textId="10F3AC30" w:rsidR="00EF4A83" w:rsidRPr="00484E4B" w:rsidRDefault="00484E4B" w:rsidP="00607876">
            <w:pPr>
              <w:rPr>
                <w:rFonts w:eastAsiaTheme="minorEastAsia"/>
              </w:rPr>
            </w:pPr>
            <w:r>
              <w:rPr>
                <w:rFonts w:eastAsiaTheme="minorEastAsia" w:hint="eastAsia"/>
              </w:rPr>
              <w:t>H</w:t>
            </w:r>
            <w:r>
              <w:rPr>
                <w:rFonts w:eastAsiaTheme="minorEastAsia"/>
              </w:rPr>
              <w:t>uawei, HiSilicon</w:t>
            </w:r>
          </w:p>
        </w:tc>
        <w:tc>
          <w:tcPr>
            <w:tcW w:w="3210" w:type="dxa"/>
          </w:tcPr>
          <w:p w14:paraId="59996DFC" w14:textId="747494B5" w:rsidR="00EF4A83" w:rsidRPr="00484E4B" w:rsidRDefault="00484E4B" w:rsidP="00607876">
            <w:pPr>
              <w:rPr>
                <w:rFonts w:eastAsiaTheme="minorEastAsia"/>
              </w:rPr>
            </w:pPr>
            <w:r>
              <w:rPr>
                <w:rFonts w:eastAsiaTheme="minorEastAsia" w:hint="eastAsia"/>
              </w:rPr>
              <w:t>Y</w:t>
            </w:r>
            <w:r>
              <w:rPr>
                <w:rFonts w:eastAsiaTheme="minorEastAsia"/>
              </w:rPr>
              <w:t>ang Zhao</w:t>
            </w:r>
          </w:p>
        </w:tc>
        <w:tc>
          <w:tcPr>
            <w:tcW w:w="3211" w:type="dxa"/>
          </w:tcPr>
          <w:p w14:paraId="6E1D4945" w14:textId="336A4248" w:rsidR="00EF4A83" w:rsidRPr="00484E4B" w:rsidRDefault="00484E4B" w:rsidP="00607876">
            <w:pPr>
              <w:rPr>
                <w:rFonts w:eastAsiaTheme="minorEastAsia"/>
              </w:rPr>
            </w:pPr>
            <w:r>
              <w:rPr>
                <w:rFonts w:eastAsiaTheme="minorEastAsia" w:hint="eastAsia"/>
              </w:rPr>
              <w:t>z</w:t>
            </w:r>
            <w:r>
              <w:rPr>
                <w:rFonts w:eastAsiaTheme="minorEastAsia"/>
              </w:rPr>
              <w:t>haoyang@huawei.com</w:t>
            </w:r>
          </w:p>
        </w:tc>
      </w:tr>
      <w:tr w:rsidR="00317964" w14:paraId="05C3BF54" w14:textId="77777777" w:rsidTr="00607876">
        <w:tc>
          <w:tcPr>
            <w:tcW w:w="3210" w:type="dxa"/>
          </w:tcPr>
          <w:p w14:paraId="6F8B0C6C" w14:textId="233897B4" w:rsidR="00317964" w:rsidRDefault="00317964" w:rsidP="00317964">
            <w:pPr>
              <w:rPr>
                <w:lang w:eastAsia="en-US"/>
              </w:rPr>
            </w:pPr>
            <w:r>
              <w:rPr>
                <w:lang w:eastAsia="en-US"/>
              </w:rPr>
              <w:t>Apple</w:t>
            </w:r>
          </w:p>
        </w:tc>
        <w:tc>
          <w:tcPr>
            <w:tcW w:w="3210" w:type="dxa"/>
          </w:tcPr>
          <w:p w14:paraId="44687303" w14:textId="4D20A3AA" w:rsidR="00317964" w:rsidRDefault="00317964" w:rsidP="00317964">
            <w:pPr>
              <w:rPr>
                <w:lang w:eastAsia="en-US"/>
              </w:rPr>
            </w:pPr>
            <w:r>
              <w:rPr>
                <w:lang w:eastAsia="en-US"/>
              </w:rPr>
              <w:t>Yuqin Chen</w:t>
            </w:r>
          </w:p>
        </w:tc>
        <w:tc>
          <w:tcPr>
            <w:tcW w:w="3211" w:type="dxa"/>
          </w:tcPr>
          <w:p w14:paraId="76110397" w14:textId="78339156" w:rsidR="00317964" w:rsidRDefault="00317964" w:rsidP="00317964">
            <w:pPr>
              <w:rPr>
                <w:lang w:eastAsia="en-US"/>
              </w:rPr>
            </w:pPr>
            <w:r>
              <w:rPr>
                <w:lang w:eastAsia="en-US"/>
              </w:rPr>
              <w:t>yuqin_chen@apple.com</w:t>
            </w:r>
          </w:p>
        </w:tc>
      </w:tr>
      <w:tr w:rsidR="00317964" w14:paraId="087D36BD" w14:textId="77777777" w:rsidTr="00607876">
        <w:tc>
          <w:tcPr>
            <w:tcW w:w="3210" w:type="dxa"/>
          </w:tcPr>
          <w:p w14:paraId="418FBC94" w14:textId="05ECA6C0" w:rsidR="00317964" w:rsidRPr="00D173B4" w:rsidRDefault="00D173B4" w:rsidP="00317964">
            <w:pPr>
              <w:rPr>
                <w:rFonts w:eastAsia="맑은 고딕" w:hint="eastAsia"/>
                <w:lang w:eastAsia="ko-KR"/>
              </w:rPr>
            </w:pPr>
            <w:r>
              <w:rPr>
                <w:rFonts w:eastAsia="맑은 고딕" w:hint="eastAsia"/>
                <w:lang w:eastAsia="ko-KR"/>
              </w:rPr>
              <w:t>Samsung</w:t>
            </w:r>
          </w:p>
        </w:tc>
        <w:tc>
          <w:tcPr>
            <w:tcW w:w="3210" w:type="dxa"/>
          </w:tcPr>
          <w:p w14:paraId="4242430C" w14:textId="3C133782" w:rsidR="00317964" w:rsidRPr="00D173B4" w:rsidRDefault="00D173B4" w:rsidP="00317964">
            <w:pPr>
              <w:rPr>
                <w:rFonts w:eastAsia="맑은 고딕" w:hint="eastAsia"/>
                <w:lang w:eastAsia="ko-KR"/>
              </w:rPr>
            </w:pPr>
            <w:r>
              <w:rPr>
                <w:rFonts w:eastAsia="맑은 고딕" w:hint="eastAsia"/>
                <w:lang w:eastAsia="ko-KR"/>
              </w:rPr>
              <w:t>Sangyeob Jung</w:t>
            </w:r>
          </w:p>
        </w:tc>
        <w:tc>
          <w:tcPr>
            <w:tcW w:w="3211" w:type="dxa"/>
          </w:tcPr>
          <w:p w14:paraId="0312EF91" w14:textId="3DDE59ED" w:rsidR="00317964" w:rsidRPr="00D173B4" w:rsidRDefault="00D173B4" w:rsidP="00317964">
            <w:pPr>
              <w:rPr>
                <w:rFonts w:eastAsia="맑은 고딕" w:hint="eastAsia"/>
                <w:lang w:eastAsia="ko-KR"/>
              </w:rPr>
            </w:pPr>
            <w:r>
              <w:rPr>
                <w:rFonts w:eastAsia="맑은 고딕" w:hint="eastAsia"/>
                <w:lang w:eastAsia="ko-KR"/>
              </w:rPr>
              <w:t>sy0</w:t>
            </w:r>
            <w:r>
              <w:rPr>
                <w:rFonts w:eastAsia="맑은 고딕"/>
                <w:lang w:eastAsia="ko-KR"/>
              </w:rPr>
              <w:t>123.jung@samsung.com</w:t>
            </w:r>
          </w:p>
        </w:tc>
      </w:tr>
    </w:tbl>
    <w:p w14:paraId="6B7F5B7E" w14:textId="77777777" w:rsidR="00EF4A83" w:rsidRDefault="00EF4A83" w:rsidP="00EF4A83">
      <w:pPr>
        <w:pStyle w:val="1"/>
        <w:ind w:left="0" w:firstLine="0"/>
        <w:jc w:val="both"/>
      </w:pPr>
      <w:r>
        <w:t>3   Phase 1 Discussion</w:t>
      </w:r>
    </w:p>
    <w:p w14:paraId="2CADC8D8" w14:textId="6CD7249B" w:rsidR="00604733" w:rsidRDefault="00EF4A83" w:rsidP="00EF4A83">
      <w:pPr>
        <w:pStyle w:val="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a6"/>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484E4B" w14:paraId="1883E3A4" w14:textId="77777777" w:rsidTr="00607876">
        <w:tc>
          <w:tcPr>
            <w:tcW w:w="1555" w:type="dxa"/>
          </w:tcPr>
          <w:p w14:paraId="5106C51C" w14:textId="7CC3709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0BC4A4F5" w14:textId="70C3862E" w:rsidR="00484E4B" w:rsidRDefault="00484E4B" w:rsidP="00484E4B">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4966" w:type="dxa"/>
          </w:tcPr>
          <w:p w14:paraId="11F9000E" w14:textId="17FF826F" w:rsidR="00484E4B" w:rsidRDefault="00484E4B" w:rsidP="00484E4B">
            <w:pPr>
              <w:spacing w:before="100" w:beforeAutospacing="1" w:after="100" w:afterAutospacing="1"/>
              <w:jc w:val="both"/>
              <w:rPr>
                <w:bCs/>
                <w:kern w:val="2"/>
              </w:rPr>
            </w:pPr>
            <w:r>
              <w:rPr>
                <w:rFonts w:eastAsiaTheme="minorEastAsia"/>
                <w:bCs/>
                <w:kern w:val="2"/>
              </w:rPr>
              <w:t>In [1] A2-1, there seems an undetermined issue on whether UL gap configuration is allowed across FR2 bands, and this would impact the signalling design in RAN2. It is unclear whether RAN4 means the configuration of the UL gap can only be applicable within a CG?</w:t>
            </w:r>
          </w:p>
        </w:tc>
      </w:tr>
      <w:tr w:rsidR="00317964" w14:paraId="612E774F" w14:textId="77777777" w:rsidTr="00607876">
        <w:tc>
          <w:tcPr>
            <w:tcW w:w="1555" w:type="dxa"/>
          </w:tcPr>
          <w:p w14:paraId="1949CAAD" w14:textId="70601985"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3EF108FE" w14:textId="31BFE65F" w:rsidR="00317964" w:rsidRDefault="00317964" w:rsidP="00317964">
            <w:pPr>
              <w:spacing w:before="100" w:beforeAutospacing="1" w:after="100" w:afterAutospacing="1"/>
              <w:jc w:val="both"/>
              <w:rPr>
                <w:rFonts w:eastAsiaTheme="minorEastAsia"/>
                <w:bCs/>
                <w:kern w:val="2"/>
              </w:rPr>
            </w:pPr>
            <w:r>
              <w:rPr>
                <w:bCs/>
                <w:kern w:val="2"/>
              </w:rPr>
              <w:t>Yes</w:t>
            </w:r>
          </w:p>
        </w:tc>
        <w:tc>
          <w:tcPr>
            <w:tcW w:w="4966" w:type="dxa"/>
          </w:tcPr>
          <w:p w14:paraId="3FF2D051" w14:textId="7C2A7F8F" w:rsidR="00317964" w:rsidRDefault="00317964" w:rsidP="00317964">
            <w:pPr>
              <w:spacing w:before="100" w:beforeAutospacing="1" w:after="100" w:afterAutospacing="1"/>
              <w:jc w:val="both"/>
              <w:rPr>
                <w:rFonts w:eastAsiaTheme="minorEastAsia"/>
                <w:bCs/>
                <w:kern w:val="2"/>
              </w:rPr>
            </w:pPr>
            <w:r>
              <w:rPr>
                <w:rFonts w:eastAsiaTheme="minorEastAsia"/>
                <w:bCs/>
                <w:kern w:val="2"/>
              </w:rPr>
              <w:t>Regarding Huawei’s question, I think RAN4 is working on it so we could just wait for their input.</w:t>
            </w:r>
          </w:p>
        </w:tc>
      </w:tr>
      <w:tr w:rsidR="00C25B36" w14:paraId="29C7CDAA" w14:textId="77777777" w:rsidTr="00607876">
        <w:tc>
          <w:tcPr>
            <w:tcW w:w="1555" w:type="dxa"/>
          </w:tcPr>
          <w:p w14:paraId="132A3883" w14:textId="7A179013" w:rsidR="00C25B36" w:rsidRDefault="00C25B36" w:rsidP="00317964">
            <w:pPr>
              <w:spacing w:before="100" w:beforeAutospacing="1" w:after="100" w:afterAutospacing="1"/>
              <w:jc w:val="both"/>
              <w:rPr>
                <w:bCs/>
                <w:kern w:val="2"/>
              </w:rPr>
            </w:pPr>
            <w:r>
              <w:rPr>
                <w:bCs/>
                <w:kern w:val="2"/>
              </w:rPr>
              <w:t>Intel</w:t>
            </w:r>
          </w:p>
        </w:tc>
        <w:tc>
          <w:tcPr>
            <w:tcW w:w="3113" w:type="dxa"/>
          </w:tcPr>
          <w:p w14:paraId="55C6B18F" w14:textId="617097A7" w:rsidR="00C25B36" w:rsidRDefault="00BA602A" w:rsidP="00317964">
            <w:pPr>
              <w:spacing w:before="100" w:beforeAutospacing="1" w:after="100" w:afterAutospacing="1"/>
              <w:jc w:val="both"/>
              <w:rPr>
                <w:bCs/>
                <w:kern w:val="2"/>
              </w:rPr>
            </w:pPr>
            <w:r>
              <w:rPr>
                <w:bCs/>
                <w:kern w:val="2"/>
              </w:rPr>
              <w:t>Yes</w:t>
            </w:r>
          </w:p>
        </w:tc>
        <w:tc>
          <w:tcPr>
            <w:tcW w:w="4966" w:type="dxa"/>
          </w:tcPr>
          <w:p w14:paraId="4296AF17" w14:textId="77777777" w:rsidR="00C25B36" w:rsidRDefault="00C25B36" w:rsidP="00317964">
            <w:pPr>
              <w:spacing w:before="100" w:beforeAutospacing="1" w:after="100" w:afterAutospacing="1"/>
              <w:jc w:val="both"/>
              <w:rPr>
                <w:rFonts w:eastAsiaTheme="minorEastAsia"/>
                <w:bCs/>
                <w:kern w:val="2"/>
              </w:rPr>
            </w:pPr>
          </w:p>
        </w:tc>
      </w:tr>
      <w:tr w:rsidR="00D173B4" w14:paraId="3641EDBE" w14:textId="77777777" w:rsidTr="00607876">
        <w:tc>
          <w:tcPr>
            <w:tcW w:w="1555" w:type="dxa"/>
          </w:tcPr>
          <w:p w14:paraId="7ECD7B9A" w14:textId="147FF6D1"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Samsung</w:t>
            </w:r>
          </w:p>
        </w:tc>
        <w:tc>
          <w:tcPr>
            <w:tcW w:w="3113" w:type="dxa"/>
          </w:tcPr>
          <w:p w14:paraId="2C0BC9E5" w14:textId="5835F646"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Yes</w:t>
            </w:r>
          </w:p>
        </w:tc>
        <w:tc>
          <w:tcPr>
            <w:tcW w:w="4966" w:type="dxa"/>
          </w:tcPr>
          <w:p w14:paraId="5B4D0EE9" w14:textId="77777777" w:rsidR="00D173B4" w:rsidRDefault="00D173B4" w:rsidP="00317964">
            <w:pPr>
              <w:spacing w:before="100" w:beforeAutospacing="1" w:after="100" w:afterAutospacing="1"/>
              <w:jc w:val="both"/>
              <w:rPr>
                <w:rFonts w:eastAsiaTheme="minorEastAsia"/>
                <w:bCs/>
                <w:kern w:val="2"/>
              </w:rPr>
            </w:pPr>
          </w:p>
        </w:tc>
      </w:tr>
    </w:tbl>
    <w:p w14:paraId="46B26E62" w14:textId="2C8E6E65" w:rsidR="00286219" w:rsidRPr="00730FCA" w:rsidRDefault="00730FCA" w:rsidP="00730FCA">
      <w:pPr>
        <w:pStyle w:val="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af"/>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af"/>
        <w:spacing w:before="100" w:beforeAutospacing="1" w:after="100" w:afterAutospacing="1"/>
      </w:pPr>
      <w:r>
        <w:t>In RAN4 LS [1], it is mentioned that the timing reference for FR2 UL gap is based on SFN/subframe of FR2 serving cell.</w:t>
      </w:r>
    </w:p>
    <w:tbl>
      <w:tblPr>
        <w:tblStyle w:val="a6"/>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t>Q3:</w:t>
            </w:r>
            <w:r w:rsidRPr="0051162C">
              <w:rPr>
                <w:sz w:val="20"/>
                <w:szCs w:val="20"/>
              </w:rPr>
              <w:t xml:space="preserve"> For FR2 UL gap timing reference configuration, whether the SFN/subframe of a FR2 serving cell or a FR1 serving cell (e.g., PCell, PSCell)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af"/>
        <w:spacing w:before="100" w:beforeAutospacing="1" w:after="100" w:afterAutospacing="1"/>
      </w:pPr>
      <w:r>
        <w:t xml:space="preserve">[3] pointed out that </w:t>
      </w:r>
      <w:r w:rsidR="0066492F">
        <w:t>this</w:t>
      </w:r>
      <w:r>
        <w:t xml:space="preserve"> leads to conflict between the RAN2 agreement and RAN4 agre</w:t>
      </w:r>
      <w:r w:rsidR="0066492F">
        <w:t>e</w:t>
      </w:r>
      <w:r>
        <w:t xml:space="preserve">ment. </w:t>
      </w:r>
    </w:p>
    <w:tbl>
      <w:tblPr>
        <w:tblStyle w:val="a6"/>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7C19D731"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RAN2 agreed to follow legacy FR2 gap design to allow PCell, PSCell or MCG FR2 serving cell as SFN timing reference, while RAN4 agreed that only FR2 serving cell can be the SFN timing reference.</w:t>
            </w:r>
          </w:p>
        </w:tc>
      </w:tr>
    </w:tbl>
    <w:p w14:paraId="0FEE54B6" w14:textId="07F5E13C" w:rsidR="0019596B" w:rsidRDefault="0066492F" w:rsidP="0066492F">
      <w:pPr>
        <w:pStyle w:val="af"/>
        <w:spacing w:before="100" w:beforeAutospacing="1" w:after="100" w:afterAutospacing="1"/>
      </w:pPr>
      <w:r>
        <w:t xml:space="preserve">[3] then presented an issue </w:t>
      </w:r>
      <w:r w:rsidRPr="0066492F">
        <w:t>with using PCell as the SFN timing reference for FR2 UL gap timing determination in FR1 MCG + FR2 SCG, due to the large MRTD (maximum receiving timing difference)</w:t>
      </w:r>
      <w:r>
        <w:t xml:space="preserve"> and proposes the following observations and proposals:</w:t>
      </w:r>
    </w:p>
    <w:tbl>
      <w:tblPr>
        <w:tblStyle w:val="a6"/>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77777777"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lastRenderedPageBreak/>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xml:space="preserve">: In async DC deployment, the large MRTD between FR1 PCell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af"/>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a6"/>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40CBCD2F"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PCell)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xml:space="preserve">, when FR2 serving cells are configured as SCG SCells, the MN </w:t>
            </w:r>
            <w:r w:rsidR="00163D4C" w:rsidRPr="007F74AD">
              <w:rPr>
                <w:bCs/>
                <w:kern w:val="2"/>
                <w:sz w:val="22"/>
              </w:rPr>
              <w:t>does not need</w:t>
            </w:r>
            <w:r w:rsidRPr="007F74AD">
              <w:rPr>
                <w:bCs/>
                <w:kern w:val="2"/>
                <w:sz w:val="22"/>
              </w:rPr>
              <w:t xml:space="preserve"> to monitor and track the timing of SCG SCe</w:t>
            </w:r>
            <w:r w:rsidR="00300B1C" w:rsidRPr="007F74AD">
              <w:rPr>
                <w:bCs/>
                <w:kern w:val="2"/>
                <w:sz w:val="22"/>
              </w:rPr>
              <w:t>lls</w:t>
            </w:r>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 xml:space="preserve">(MN) can use PCell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27B4ADAB"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SCells</w:t>
            </w:r>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058459B" w:rsidR="00740201"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Anyway, the network can use Pcell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484E4B" w14:paraId="0DFD7CAC" w14:textId="77777777" w:rsidTr="00607876">
        <w:tc>
          <w:tcPr>
            <w:tcW w:w="1555" w:type="dxa"/>
          </w:tcPr>
          <w:p w14:paraId="0837C5ED" w14:textId="062E0E04"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EB0CA5F" w14:textId="2FDC63D4"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F507DF9" w14:textId="77777777" w:rsidR="00484E4B" w:rsidRPr="007F74AD" w:rsidRDefault="00484E4B" w:rsidP="00484E4B">
            <w:pPr>
              <w:spacing w:before="100" w:beforeAutospacing="1" w:after="100" w:afterAutospacing="1"/>
              <w:jc w:val="both"/>
              <w:rPr>
                <w:bCs/>
                <w:kern w:val="2"/>
                <w:sz w:val="22"/>
              </w:rPr>
            </w:pPr>
          </w:p>
        </w:tc>
      </w:tr>
      <w:tr w:rsidR="00317964" w14:paraId="378E9D1E" w14:textId="77777777" w:rsidTr="00607876">
        <w:tc>
          <w:tcPr>
            <w:tcW w:w="1555" w:type="dxa"/>
          </w:tcPr>
          <w:p w14:paraId="281D81E3" w14:textId="5AB5963B"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0F0C9A6A" w14:textId="03513532"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5D7277E2" w14:textId="77777777" w:rsidR="00317964" w:rsidRDefault="00317964" w:rsidP="00317964">
            <w:pPr>
              <w:spacing w:before="100" w:beforeAutospacing="1" w:after="100" w:afterAutospacing="1"/>
              <w:jc w:val="both"/>
              <w:rPr>
                <w:bCs/>
                <w:kern w:val="2"/>
                <w:sz w:val="22"/>
              </w:rPr>
            </w:pPr>
            <w:r>
              <w:rPr>
                <w:bCs/>
                <w:kern w:val="2"/>
                <w:sz w:val="22"/>
              </w:rPr>
              <w:t xml:space="preserve">As illustrated in our contribution R2-2202506, the large MRTD issue makes it not possible to use FR1 </w:t>
            </w:r>
            <w:r>
              <w:rPr>
                <w:bCs/>
                <w:kern w:val="2"/>
                <w:sz w:val="22"/>
              </w:rPr>
              <w:lastRenderedPageBreak/>
              <w:t>PCell as SFN timing reference for FR2 UL gap when the FR2 band is configured in SCG.</w:t>
            </w:r>
          </w:p>
          <w:p w14:paraId="0B6E0634" w14:textId="77777777" w:rsidR="00317964" w:rsidRDefault="00317964" w:rsidP="00317964">
            <w:pPr>
              <w:spacing w:before="100" w:beforeAutospacing="1" w:after="100" w:afterAutospacing="1"/>
              <w:jc w:val="both"/>
              <w:rPr>
                <w:bCs/>
                <w:kern w:val="2"/>
                <w:sz w:val="22"/>
              </w:rPr>
            </w:pPr>
            <w:r>
              <w:rPr>
                <w:bCs/>
                <w:kern w:val="2"/>
                <w:sz w:val="22"/>
              </w:rPr>
              <w:t>Regarding the ZTE’s comment, we also want to avoid the complex coordination between MN and SN.</w:t>
            </w:r>
          </w:p>
          <w:p w14:paraId="16F0AEFE" w14:textId="77777777" w:rsidR="00317964" w:rsidRDefault="00317964" w:rsidP="00317964">
            <w:pPr>
              <w:spacing w:before="100" w:beforeAutospacing="1" w:after="100" w:afterAutospacing="1"/>
              <w:jc w:val="both"/>
              <w:rPr>
                <w:bCs/>
                <w:kern w:val="2"/>
                <w:sz w:val="22"/>
              </w:rPr>
            </w:pPr>
            <w:r>
              <w:rPr>
                <w:bCs/>
                <w:kern w:val="2"/>
                <w:sz w:val="22"/>
              </w:rPr>
              <w:t>For vivo’s comment, though we do not disagree that PCell can be used for sync DC, what we are trying here is to avoid capturing complicated text in RRC spec. For example, some text is needed to restrict that for async DC deployment with FR2 SCG, FR1 PCell can not be used as timing reference.</w:t>
            </w:r>
          </w:p>
          <w:p w14:paraId="718C89C7" w14:textId="2A75FF4C" w:rsidR="00317964" w:rsidRPr="007F74AD" w:rsidRDefault="00317964" w:rsidP="00317964">
            <w:pPr>
              <w:spacing w:before="100" w:beforeAutospacing="1" w:after="100" w:afterAutospacing="1"/>
              <w:jc w:val="both"/>
              <w:rPr>
                <w:bCs/>
                <w:kern w:val="2"/>
                <w:sz w:val="22"/>
              </w:rPr>
            </w:pPr>
            <w:r>
              <w:rPr>
                <w:bCs/>
                <w:kern w:val="2"/>
                <w:sz w:val="22"/>
              </w:rPr>
              <w:t xml:space="preserve">In addition, considering UL gap is driven by RAN4, we should give RAN4 agreement more weight factor. I believe the only reason to follow legacy FR2 measurement gap framework is for simplicity. But we didn’t give enough thoughts on the specialty of UL gap. Now it’s clear that the exact same framework does not fit here, thus we should be open to make a much simpler (but different) solution. </w:t>
            </w:r>
          </w:p>
        </w:tc>
      </w:tr>
      <w:tr w:rsidR="009814EF" w14:paraId="4ED351B6" w14:textId="77777777" w:rsidTr="00607876">
        <w:tc>
          <w:tcPr>
            <w:tcW w:w="1555" w:type="dxa"/>
          </w:tcPr>
          <w:p w14:paraId="576271ED" w14:textId="78ED57AC" w:rsidR="009814EF" w:rsidRDefault="009814EF" w:rsidP="00317964">
            <w:pPr>
              <w:spacing w:before="100" w:beforeAutospacing="1" w:after="100" w:afterAutospacing="1"/>
              <w:jc w:val="both"/>
              <w:rPr>
                <w:bCs/>
                <w:kern w:val="2"/>
              </w:rPr>
            </w:pPr>
            <w:r>
              <w:rPr>
                <w:bCs/>
                <w:kern w:val="2"/>
              </w:rPr>
              <w:lastRenderedPageBreak/>
              <w:t>Intel</w:t>
            </w:r>
          </w:p>
        </w:tc>
        <w:tc>
          <w:tcPr>
            <w:tcW w:w="3113" w:type="dxa"/>
          </w:tcPr>
          <w:p w14:paraId="76B96C22" w14:textId="033C101E" w:rsidR="009814EF" w:rsidRDefault="002F2F15" w:rsidP="00317964">
            <w:pPr>
              <w:spacing w:before="100" w:beforeAutospacing="1" w:after="100" w:afterAutospacing="1"/>
              <w:jc w:val="both"/>
              <w:rPr>
                <w:bCs/>
                <w:kern w:val="2"/>
                <w:sz w:val="22"/>
              </w:rPr>
            </w:pPr>
            <w:r>
              <w:rPr>
                <w:bCs/>
                <w:kern w:val="2"/>
                <w:sz w:val="22"/>
              </w:rPr>
              <w:t>yes</w:t>
            </w:r>
          </w:p>
        </w:tc>
        <w:tc>
          <w:tcPr>
            <w:tcW w:w="4966" w:type="dxa"/>
          </w:tcPr>
          <w:p w14:paraId="427648CA" w14:textId="1A40CA31" w:rsidR="009814EF" w:rsidRDefault="002F2F15" w:rsidP="00317964">
            <w:pPr>
              <w:spacing w:before="100" w:beforeAutospacing="1" w:after="100" w:afterAutospacing="1"/>
              <w:jc w:val="both"/>
              <w:rPr>
                <w:bCs/>
                <w:kern w:val="2"/>
                <w:sz w:val="22"/>
              </w:rPr>
            </w:pPr>
            <w:r>
              <w:rPr>
                <w:bCs/>
                <w:kern w:val="2"/>
                <w:sz w:val="22"/>
              </w:rPr>
              <w:t>Agree with ZTE</w:t>
            </w:r>
          </w:p>
        </w:tc>
      </w:tr>
      <w:tr w:rsidR="00D173B4" w14:paraId="4D705D97" w14:textId="77777777" w:rsidTr="00607876">
        <w:tc>
          <w:tcPr>
            <w:tcW w:w="1555" w:type="dxa"/>
          </w:tcPr>
          <w:p w14:paraId="35B26510" w14:textId="75BE6F68"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Samsung</w:t>
            </w:r>
          </w:p>
        </w:tc>
        <w:tc>
          <w:tcPr>
            <w:tcW w:w="3113" w:type="dxa"/>
          </w:tcPr>
          <w:p w14:paraId="17DBF719" w14:textId="3F64E5F3" w:rsidR="00D173B4" w:rsidRPr="00D173B4" w:rsidRDefault="00D173B4" w:rsidP="00317964">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Yes</w:t>
            </w:r>
          </w:p>
        </w:tc>
        <w:tc>
          <w:tcPr>
            <w:tcW w:w="4966" w:type="dxa"/>
          </w:tcPr>
          <w:p w14:paraId="6CA33D37" w14:textId="77777777" w:rsidR="00D173B4" w:rsidRDefault="00D173B4" w:rsidP="00317964">
            <w:pPr>
              <w:spacing w:before="100" w:beforeAutospacing="1" w:after="100" w:afterAutospacing="1"/>
              <w:jc w:val="both"/>
              <w:rPr>
                <w:bCs/>
                <w:kern w:val="2"/>
                <w:sz w:val="22"/>
              </w:rPr>
            </w:pPr>
          </w:p>
        </w:tc>
      </w:tr>
    </w:tbl>
    <w:p w14:paraId="39E1FD34" w14:textId="690BAD93" w:rsidR="0066492F" w:rsidRPr="003A1CEC" w:rsidRDefault="00617C63" w:rsidP="0066492F">
      <w:pPr>
        <w:pStyle w:val="af"/>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Yes, do companies agree with the following proposals?</w:t>
      </w:r>
    </w:p>
    <w:tbl>
      <w:tblPr>
        <w:tblStyle w:val="a6"/>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af"/>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af"/>
        <w:spacing w:before="100" w:beforeAutospacing="1" w:after="100" w:afterAutospacing="1"/>
      </w:pPr>
    </w:p>
    <w:tbl>
      <w:tblPr>
        <w:tblStyle w:val="a6"/>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SCells,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3E0108D"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keep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484E4B" w14:paraId="4D6B5839" w14:textId="77777777" w:rsidTr="00607876">
        <w:tc>
          <w:tcPr>
            <w:tcW w:w="1555" w:type="dxa"/>
          </w:tcPr>
          <w:p w14:paraId="78B89A7F" w14:textId="1599763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D0C025B" w14:textId="3B591358"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0C33F97" w14:textId="77777777" w:rsidR="00484E4B" w:rsidRPr="007F74AD" w:rsidRDefault="00484E4B" w:rsidP="00484E4B">
            <w:pPr>
              <w:spacing w:before="100" w:beforeAutospacing="1" w:after="100" w:afterAutospacing="1"/>
              <w:jc w:val="both"/>
              <w:rPr>
                <w:bCs/>
                <w:kern w:val="2"/>
                <w:sz w:val="22"/>
              </w:rPr>
            </w:pPr>
          </w:p>
        </w:tc>
      </w:tr>
      <w:tr w:rsidR="00317964" w14:paraId="3F5D46D5" w14:textId="77777777" w:rsidTr="00607876">
        <w:tc>
          <w:tcPr>
            <w:tcW w:w="1555" w:type="dxa"/>
          </w:tcPr>
          <w:p w14:paraId="1ECC6E1C" w14:textId="4EB4FCAE"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23A8F127" w14:textId="104E81F8"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23383BDD" w14:textId="2EDCCA02" w:rsidR="00317964" w:rsidRPr="007F74AD" w:rsidRDefault="00317964" w:rsidP="00317964">
            <w:pPr>
              <w:spacing w:before="100" w:beforeAutospacing="1" w:after="100" w:afterAutospacing="1"/>
              <w:jc w:val="both"/>
              <w:rPr>
                <w:bCs/>
                <w:kern w:val="2"/>
                <w:sz w:val="22"/>
              </w:rPr>
            </w:pPr>
            <w:r>
              <w:rPr>
                <w:bCs/>
                <w:kern w:val="2"/>
                <w:sz w:val="22"/>
              </w:rPr>
              <w:t>For FR1 MCG + FR2 SCG, allowing SN to configure FR2 UL gap makes our life much easier, without worrying about any coordination between MN and SN.</w:t>
            </w:r>
          </w:p>
        </w:tc>
      </w:tr>
      <w:tr w:rsidR="002F2F15" w14:paraId="709C4E58" w14:textId="77777777" w:rsidTr="00607876">
        <w:tc>
          <w:tcPr>
            <w:tcW w:w="1555" w:type="dxa"/>
          </w:tcPr>
          <w:p w14:paraId="6A725D57" w14:textId="3CE1BB81" w:rsidR="002F2F15" w:rsidRDefault="002F2F15" w:rsidP="00317964">
            <w:pPr>
              <w:spacing w:before="100" w:beforeAutospacing="1" w:after="100" w:afterAutospacing="1"/>
              <w:jc w:val="both"/>
              <w:rPr>
                <w:bCs/>
                <w:kern w:val="2"/>
              </w:rPr>
            </w:pPr>
            <w:r>
              <w:rPr>
                <w:bCs/>
                <w:kern w:val="2"/>
              </w:rPr>
              <w:t>Intel</w:t>
            </w:r>
          </w:p>
        </w:tc>
        <w:tc>
          <w:tcPr>
            <w:tcW w:w="3113" w:type="dxa"/>
          </w:tcPr>
          <w:p w14:paraId="4073C266" w14:textId="569B2AC0" w:rsidR="002F2F15" w:rsidRDefault="002F2F15" w:rsidP="00317964">
            <w:pPr>
              <w:spacing w:before="100" w:beforeAutospacing="1" w:after="100" w:afterAutospacing="1"/>
              <w:jc w:val="both"/>
              <w:rPr>
                <w:bCs/>
                <w:kern w:val="2"/>
                <w:sz w:val="22"/>
              </w:rPr>
            </w:pPr>
            <w:r>
              <w:rPr>
                <w:bCs/>
                <w:kern w:val="2"/>
                <w:sz w:val="22"/>
              </w:rPr>
              <w:t>Yes</w:t>
            </w:r>
          </w:p>
        </w:tc>
        <w:tc>
          <w:tcPr>
            <w:tcW w:w="4966" w:type="dxa"/>
          </w:tcPr>
          <w:p w14:paraId="33F59D32" w14:textId="77777777" w:rsidR="002F2F15" w:rsidRDefault="002F2F15" w:rsidP="00317964">
            <w:pPr>
              <w:spacing w:before="100" w:beforeAutospacing="1" w:after="100" w:afterAutospacing="1"/>
              <w:jc w:val="both"/>
              <w:rPr>
                <w:bCs/>
                <w:kern w:val="2"/>
                <w:sz w:val="22"/>
              </w:rPr>
            </w:pPr>
          </w:p>
        </w:tc>
      </w:tr>
      <w:tr w:rsidR="00D173B4" w14:paraId="64AD22A4" w14:textId="77777777" w:rsidTr="00607876">
        <w:tc>
          <w:tcPr>
            <w:tcW w:w="1555" w:type="dxa"/>
          </w:tcPr>
          <w:p w14:paraId="3F302AC1" w14:textId="47EF3BBC"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Samsung</w:t>
            </w:r>
          </w:p>
        </w:tc>
        <w:tc>
          <w:tcPr>
            <w:tcW w:w="3113" w:type="dxa"/>
          </w:tcPr>
          <w:p w14:paraId="35E50B40" w14:textId="2C4D26D3" w:rsidR="00D173B4" w:rsidRPr="00D173B4" w:rsidRDefault="00D173B4" w:rsidP="00317964">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Yes</w:t>
            </w:r>
          </w:p>
        </w:tc>
        <w:tc>
          <w:tcPr>
            <w:tcW w:w="4966" w:type="dxa"/>
          </w:tcPr>
          <w:p w14:paraId="2EED67A0" w14:textId="77777777" w:rsidR="00D173B4" w:rsidRDefault="00D173B4" w:rsidP="00317964">
            <w:pPr>
              <w:spacing w:before="100" w:beforeAutospacing="1" w:after="100" w:afterAutospacing="1"/>
              <w:jc w:val="both"/>
              <w:rPr>
                <w:bCs/>
                <w:kern w:val="2"/>
                <w:sz w:val="22"/>
              </w:rPr>
            </w:pPr>
          </w:p>
        </w:tc>
      </w:tr>
    </w:tbl>
    <w:p w14:paraId="3850B1C2" w14:textId="486B6658" w:rsidR="00617C63" w:rsidRPr="00541C22" w:rsidRDefault="00617C63" w:rsidP="00617C63">
      <w:pPr>
        <w:pStyle w:val="af"/>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000EDDC3" w:rsidR="00617C63" w:rsidRDefault="00617C63" w:rsidP="00617C63">
      <w:pPr>
        <w:pStyle w:val="af"/>
        <w:spacing w:before="100" w:beforeAutospacing="1" w:after="100" w:afterAutospacing="1"/>
      </w:pPr>
      <w:r>
        <w:t>RAN4 indicated in [1] that there is no FR2-FR2 band combination specified for NR-DC in RAN4 and leaves it to RAN2 to decide whether to support it from signalling perspective.</w:t>
      </w:r>
    </w:p>
    <w:tbl>
      <w:tblPr>
        <w:tblStyle w:val="a6"/>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af"/>
        <w:spacing w:before="100" w:beforeAutospacing="1" w:after="100" w:afterAutospacing="1"/>
      </w:pPr>
      <w:r>
        <w:t>[3] has the following proposal:</w:t>
      </w:r>
    </w:p>
    <w:tbl>
      <w:tblPr>
        <w:tblStyle w:val="a6"/>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af"/>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signalling</w:t>
      </w:r>
      <w:r w:rsidR="00DA7DEC">
        <w:rPr>
          <w:b/>
          <w:bCs/>
        </w:rPr>
        <w:t xml:space="preserve"> design</w:t>
      </w:r>
      <w:r w:rsidRPr="00DB0F5F">
        <w:rPr>
          <w:b/>
          <w:bCs/>
        </w:rPr>
        <w:t>?</w:t>
      </w:r>
    </w:p>
    <w:p w14:paraId="025217C6" w14:textId="0A635421" w:rsidR="00617C63" w:rsidRPr="00DB0F5F" w:rsidRDefault="00617C63" w:rsidP="00617C63">
      <w:pPr>
        <w:pStyle w:val="af"/>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af"/>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af"/>
        <w:rPr>
          <w:b/>
          <w:bCs/>
        </w:rPr>
      </w:pPr>
    </w:p>
    <w:tbl>
      <w:tblPr>
        <w:tblStyle w:val="a6"/>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lastRenderedPageBreak/>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658E6F12"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484E4B" w14:paraId="24E0948D" w14:textId="77777777" w:rsidTr="00607876">
        <w:tc>
          <w:tcPr>
            <w:tcW w:w="1555" w:type="dxa"/>
          </w:tcPr>
          <w:p w14:paraId="2DC68A0E" w14:textId="1079C098" w:rsidR="00484E4B" w:rsidRDefault="00484E4B" w:rsidP="00484E4B">
            <w:pPr>
              <w:spacing w:before="100" w:beforeAutospacing="1" w:after="100" w:afterAutospacing="1"/>
              <w:jc w:val="both"/>
              <w:rPr>
                <w:bCs/>
                <w:kern w:val="2"/>
              </w:rPr>
            </w:pPr>
            <w:r>
              <w:rPr>
                <w:bCs/>
                <w:kern w:val="2"/>
              </w:rPr>
              <w:t>Huawei, HiSilicon</w:t>
            </w:r>
          </w:p>
        </w:tc>
        <w:tc>
          <w:tcPr>
            <w:tcW w:w="3113" w:type="dxa"/>
          </w:tcPr>
          <w:p w14:paraId="34AB11C7" w14:textId="29DE4F14" w:rsidR="00484E4B" w:rsidRPr="007F74AD" w:rsidRDefault="00484E4B" w:rsidP="00484E4B">
            <w:pPr>
              <w:spacing w:before="100" w:beforeAutospacing="1" w:after="100" w:afterAutospacing="1"/>
              <w:jc w:val="both"/>
              <w:rPr>
                <w:bCs/>
                <w:kern w:val="2"/>
                <w:sz w:val="22"/>
              </w:rPr>
            </w:pPr>
            <w:r>
              <w:rPr>
                <w:rFonts w:eastAsiaTheme="minorEastAsia"/>
                <w:bCs/>
                <w:kern w:val="2"/>
              </w:rPr>
              <w:t>Option2</w:t>
            </w:r>
          </w:p>
        </w:tc>
        <w:tc>
          <w:tcPr>
            <w:tcW w:w="4966" w:type="dxa"/>
          </w:tcPr>
          <w:p w14:paraId="21D5DF34" w14:textId="6EC06D82" w:rsidR="00484E4B" w:rsidRPr="007F74AD" w:rsidRDefault="00484E4B" w:rsidP="00484E4B">
            <w:pPr>
              <w:spacing w:before="100" w:beforeAutospacing="1" w:after="100" w:afterAutospacing="1"/>
              <w:jc w:val="both"/>
              <w:rPr>
                <w:bCs/>
                <w:kern w:val="2"/>
                <w:sz w:val="22"/>
              </w:rPr>
            </w:pPr>
          </w:p>
        </w:tc>
      </w:tr>
      <w:tr w:rsidR="00317964" w14:paraId="787E1179" w14:textId="77777777" w:rsidTr="00607876">
        <w:tc>
          <w:tcPr>
            <w:tcW w:w="1555" w:type="dxa"/>
          </w:tcPr>
          <w:p w14:paraId="12AC48E5" w14:textId="70F23B02" w:rsidR="00317964" w:rsidRDefault="00317964" w:rsidP="00317964">
            <w:pPr>
              <w:spacing w:before="100" w:beforeAutospacing="1" w:after="100" w:afterAutospacing="1"/>
              <w:jc w:val="both"/>
              <w:rPr>
                <w:bCs/>
                <w:kern w:val="2"/>
              </w:rPr>
            </w:pPr>
            <w:r>
              <w:rPr>
                <w:bCs/>
                <w:kern w:val="2"/>
              </w:rPr>
              <w:t>Apple</w:t>
            </w:r>
          </w:p>
        </w:tc>
        <w:tc>
          <w:tcPr>
            <w:tcW w:w="3113" w:type="dxa"/>
          </w:tcPr>
          <w:p w14:paraId="76752FF6" w14:textId="17CEA60D" w:rsidR="00317964" w:rsidRDefault="00317964" w:rsidP="00317964">
            <w:pPr>
              <w:spacing w:before="100" w:beforeAutospacing="1" w:after="100" w:afterAutospacing="1"/>
              <w:jc w:val="both"/>
              <w:rPr>
                <w:rFonts w:eastAsiaTheme="minorEastAsia"/>
                <w:bCs/>
                <w:kern w:val="2"/>
              </w:rPr>
            </w:pPr>
            <w:r>
              <w:rPr>
                <w:bCs/>
                <w:kern w:val="2"/>
                <w:sz w:val="22"/>
              </w:rPr>
              <w:t>Not support</w:t>
            </w:r>
          </w:p>
        </w:tc>
        <w:tc>
          <w:tcPr>
            <w:tcW w:w="4966" w:type="dxa"/>
          </w:tcPr>
          <w:p w14:paraId="6DC510F8" w14:textId="7D8A44C3" w:rsidR="00317964" w:rsidRDefault="00317964" w:rsidP="00317964">
            <w:pPr>
              <w:spacing w:before="100" w:beforeAutospacing="1" w:after="100" w:afterAutospacing="1"/>
              <w:jc w:val="both"/>
              <w:rPr>
                <w:bCs/>
                <w:kern w:val="2"/>
                <w:sz w:val="22"/>
              </w:rPr>
            </w:pPr>
            <w:r>
              <w:rPr>
                <w:bCs/>
                <w:kern w:val="2"/>
                <w:sz w:val="22"/>
              </w:rPr>
              <w:t>Future proof is not needed to consider as RAN4 didn’t request RAN2 to do it.</w:t>
            </w:r>
          </w:p>
          <w:p w14:paraId="08BDE81B" w14:textId="3C28E88A" w:rsidR="00317964" w:rsidRPr="007F74AD" w:rsidRDefault="00317964" w:rsidP="00317964">
            <w:pPr>
              <w:spacing w:before="100" w:beforeAutospacing="1" w:after="100" w:afterAutospacing="1"/>
              <w:jc w:val="both"/>
              <w:rPr>
                <w:bCs/>
                <w:kern w:val="2"/>
                <w:sz w:val="22"/>
              </w:rPr>
            </w:pPr>
            <w:r>
              <w:rPr>
                <w:bCs/>
                <w:kern w:val="2"/>
                <w:sz w:val="22"/>
              </w:rPr>
              <w:t>And as we pointed out in R2-2202506, due to the large MRTD (125us) between FR2 and FR2 in async DC, it might require separate FR2 UL gaps for MCG FR2 and SCG FR2. We would like to avoid having such complex discussion considering the tight schedule.</w:t>
            </w:r>
          </w:p>
        </w:tc>
      </w:tr>
      <w:tr w:rsidR="000D2C4B" w14:paraId="774AFD6F" w14:textId="77777777" w:rsidTr="00607876">
        <w:tc>
          <w:tcPr>
            <w:tcW w:w="1555" w:type="dxa"/>
          </w:tcPr>
          <w:p w14:paraId="432CA20E" w14:textId="0E418334" w:rsidR="000D2C4B" w:rsidRDefault="000D2C4B" w:rsidP="00317964">
            <w:pPr>
              <w:spacing w:before="100" w:beforeAutospacing="1" w:after="100" w:afterAutospacing="1"/>
              <w:jc w:val="both"/>
              <w:rPr>
                <w:bCs/>
                <w:kern w:val="2"/>
              </w:rPr>
            </w:pPr>
            <w:r>
              <w:rPr>
                <w:bCs/>
                <w:kern w:val="2"/>
              </w:rPr>
              <w:t>Intel</w:t>
            </w:r>
          </w:p>
        </w:tc>
        <w:tc>
          <w:tcPr>
            <w:tcW w:w="3113" w:type="dxa"/>
          </w:tcPr>
          <w:p w14:paraId="2251C50F" w14:textId="4C1160DC" w:rsidR="000D2C4B" w:rsidRDefault="000D2C4B" w:rsidP="00317964">
            <w:pPr>
              <w:spacing w:before="100" w:beforeAutospacing="1" w:after="100" w:afterAutospacing="1"/>
              <w:jc w:val="both"/>
              <w:rPr>
                <w:bCs/>
                <w:kern w:val="2"/>
                <w:sz w:val="22"/>
              </w:rPr>
            </w:pPr>
            <w:r>
              <w:rPr>
                <w:bCs/>
                <w:kern w:val="2"/>
                <w:sz w:val="22"/>
              </w:rPr>
              <w:t>Option 2</w:t>
            </w:r>
          </w:p>
        </w:tc>
        <w:tc>
          <w:tcPr>
            <w:tcW w:w="4966" w:type="dxa"/>
          </w:tcPr>
          <w:p w14:paraId="36019F5A" w14:textId="77777777" w:rsidR="000D2C4B" w:rsidRDefault="000D2C4B" w:rsidP="00317964">
            <w:pPr>
              <w:spacing w:before="100" w:beforeAutospacing="1" w:after="100" w:afterAutospacing="1"/>
              <w:jc w:val="both"/>
              <w:rPr>
                <w:bCs/>
                <w:kern w:val="2"/>
                <w:sz w:val="22"/>
              </w:rPr>
            </w:pPr>
          </w:p>
        </w:tc>
      </w:tr>
      <w:tr w:rsidR="00D173B4" w14:paraId="09B17D6D" w14:textId="77777777" w:rsidTr="00607876">
        <w:tc>
          <w:tcPr>
            <w:tcW w:w="1555" w:type="dxa"/>
          </w:tcPr>
          <w:p w14:paraId="30F76AD4" w14:textId="208D5D3E"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Samsung</w:t>
            </w:r>
          </w:p>
        </w:tc>
        <w:tc>
          <w:tcPr>
            <w:tcW w:w="3113" w:type="dxa"/>
          </w:tcPr>
          <w:p w14:paraId="1ECA0B34" w14:textId="60297098" w:rsidR="00D173B4" w:rsidRPr="00D173B4" w:rsidRDefault="00D173B4" w:rsidP="00317964">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Option 2</w:t>
            </w:r>
          </w:p>
        </w:tc>
        <w:tc>
          <w:tcPr>
            <w:tcW w:w="4966" w:type="dxa"/>
          </w:tcPr>
          <w:p w14:paraId="481C889B" w14:textId="3687AA6C" w:rsidR="00D173B4" w:rsidRPr="00D173B4" w:rsidRDefault="00D173B4" w:rsidP="00317964">
            <w:pPr>
              <w:spacing w:before="100" w:beforeAutospacing="1" w:after="100" w:afterAutospacing="1"/>
              <w:jc w:val="both"/>
              <w:rPr>
                <w:rFonts w:eastAsia="맑은 고딕" w:hint="eastAsia"/>
                <w:bCs/>
                <w:kern w:val="2"/>
                <w:sz w:val="22"/>
                <w:lang w:eastAsia="ko-KR"/>
              </w:rPr>
            </w:pPr>
            <w:r>
              <w:rPr>
                <w:rFonts w:eastAsia="맑은 고딕"/>
                <w:bCs/>
                <w:kern w:val="2"/>
                <w:sz w:val="22"/>
                <w:lang w:eastAsia="ko-KR"/>
              </w:rPr>
              <w:t xml:space="preserve">As there is no FR2-FR2 band comb for NR-DC, there is no need to support it from signalling perspective at this very late stage. </w:t>
            </w:r>
          </w:p>
        </w:tc>
      </w:tr>
    </w:tbl>
    <w:p w14:paraId="13CAB5E0" w14:textId="77777777" w:rsidR="00617C63" w:rsidRDefault="00617C63" w:rsidP="00541C22">
      <w:pPr>
        <w:pStyle w:val="af"/>
        <w:spacing w:before="100" w:beforeAutospacing="1" w:after="100" w:afterAutospacing="1"/>
      </w:pPr>
    </w:p>
    <w:p w14:paraId="302F5CD3" w14:textId="309AC73B" w:rsidR="00617C63" w:rsidRPr="003A1CEC" w:rsidRDefault="003A1CEC" w:rsidP="00541C22">
      <w:pPr>
        <w:pStyle w:val="af"/>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a6"/>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af"/>
        <w:spacing w:before="100" w:beforeAutospacing="1" w:after="100" w:afterAutospacing="1"/>
      </w:pPr>
    </w:p>
    <w:tbl>
      <w:tblPr>
        <w:tblStyle w:val="a6"/>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as we commented to Q2, we need to discuss how can MN provide FR2 UL gap 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SCells are FR2, but MCG and PSCell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If we support FR2-FR2 DC, then the timing reference issue need be reopened again. Plus RAN4 doesn’t support the scenario while it is last meeting for RAN2 .</w:t>
            </w:r>
          </w:p>
        </w:tc>
      </w:tr>
      <w:tr w:rsidR="00317964" w14:paraId="4AFC9945" w14:textId="77777777" w:rsidTr="00607876">
        <w:tc>
          <w:tcPr>
            <w:tcW w:w="1555" w:type="dxa"/>
          </w:tcPr>
          <w:p w14:paraId="0413F8B2" w14:textId="1C72137E" w:rsidR="00317964" w:rsidRDefault="00317964" w:rsidP="00317964">
            <w:pPr>
              <w:spacing w:before="100" w:beforeAutospacing="1" w:after="100" w:afterAutospacing="1"/>
              <w:jc w:val="both"/>
              <w:rPr>
                <w:bCs/>
                <w:kern w:val="2"/>
              </w:rPr>
            </w:pPr>
            <w:r>
              <w:rPr>
                <w:bCs/>
                <w:kern w:val="2"/>
              </w:rPr>
              <w:t>Apple</w:t>
            </w:r>
          </w:p>
        </w:tc>
        <w:tc>
          <w:tcPr>
            <w:tcW w:w="3113" w:type="dxa"/>
          </w:tcPr>
          <w:p w14:paraId="0D38663C" w14:textId="5F628131" w:rsidR="00317964" w:rsidRPr="007F74AD" w:rsidRDefault="00317964" w:rsidP="00317964">
            <w:pPr>
              <w:spacing w:before="100" w:beforeAutospacing="1" w:after="100" w:afterAutospacing="1"/>
              <w:jc w:val="both"/>
              <w:rPr>
                <w:bCs/>
                <w:kern w:val="2"/>
                <w:sz w:val="22"/>
              </w:rPr>
            </w:pPr>
            <w:r>
              <w:rPr>
                <w:bCs/>
                <w:kern w:val="2"/>
                <w:sz w:val="22"/>
              </w:rPr>
              <w:t>Yes</w:t>
            </w:r>
          </w:p>
        </w:tc>
        <w:tc>
          <w:tcPr>
            <w:tcW w:w="4966" w:type="dxa"/>
          </w:tcPr>
          <w:p w14:paraId="61032C62" w14:textId="77777777" w:rsidR="00317964" w:rsidRDefault="00317964" w:rsidP="00317964">
            <w:pPr>
              <w:spacing w:before="100" w:beforeAutospacing="1" w:after="100" w:afterAutospacing="1"/>
              <w:jc w:val="both"/>
              <w:rPr>
                <w:bCs/>
                <w:kern w:val="2"/>
                <w:sz w:val="22"/>
              </w:rPr>
            </w:pPr>
            <w:r>
              <w:rPr>
                <w:bCs/>
                <w:kern w:val="2"/>
                <w:sz w:val="22"/>
              </w:rPr>
              <w:t>If async NR DC with FR2-FR2 is to be supported, our understanding is to address the large MRTD (125us), separate UL gaps may be needed for MCG and SCG. This might be too complex for now.</w:t>
            </w:r>
          </w:p>
          <w:p w14:paraId="47B6CDA9" w14:textId="51CAA7E8" w:rsidR="00317964" w:rsidRPr="007F74AD" w:rsidRDefault="00317964" w:rsidP="00317964">
            <w:pPr>
              <w:spacing w:before="100" w:beforeAutospacing="1" w:after="100" w:afterAutospacing="1"/>
              <w:jc w:val="both"/>
              <w:rPr>
                <w:bCs/>
                <w:kern w:val="2"/>
                <w:sz w:val="22"/>
              </w:rPr>
            </w:pPr>
            <w:r>
              <w:rPr>
                <w:bCs/>
                <w:kern w:val="2"/>
                <w:sz w:val="22"/>
              </w:rPr>
              <w:t>For ZTE’s comment, indeed if we strictly follow RAN4 agreement that only FR2 serving cell is used as timing reference, some extra coordination to exchange FR2 SCG SCell(s) addition/release is needed.</w:t>
            </w:r>
          </w:p>
        </w:tc>
      </w:tr>
      <w:tr w:rsidR="00317964" w14:paraId="6BAEADF0" w14:textId="77777777" w:rsidTr="00607876">
        <w:tc>
          <w:tcPr>
            <w:tcW w:w="1555" w:type="dxa"/>
          </w:tcPr>
          <w:p w14:paraId="6D8D5D50" w14:textId="77777777" w:rsidR="00317964" w:rsidRDefault="00317964" w:rsidP="00317964">
            <w:pPr>
              <w:spacing w:before="100" w:beforeAutospacing="1" w:after="100" w:afterAutospacing="1"/>
              <w:jc w:val="both"/>
              <w:rPr>
                <w:bCs/>
                <w:kern w:val="2"/>
              </w:rPr>
            </w:pPr>
          </w:p>
        </w:tc>
        <w:tc>
          <w:tcPr>
            <w:tcW w:w="3113" w:type="dxa"/>
          </w:tcPr>
          <w:p w14:paraId="6341B494" w14:textId="77777777" w:rsidR="00317964" w:rsidRPr="007F74AD" w:rsidRDefault="00317964" w:rsidP="00317964">
            <w:pPr>
              <w:spacing w:before="100" w:beforeAutospacing="1" w:after="100" w:afterAutospacing="1"/>
              <w:jc w:val="both"/>
              <w:rPr>
                <w:bCs/>
                <w:kern w:val="2"/>
                <w:sz w:val="22"/>
              </w:rPr>
            </w:pPr>
          </w:p>
        </w:tc>
        <w:tc>
          <w:tcPr>
            <w:tcW w:w="4966" w:type="dxa"/>
          </w:tcPr>
          <w:p w14:paraId="6AB98EF8" w14:textId="77777777" w:rsidR="00317964" w:rsidRPr="007F74AD" w:rsidRDefault="00317964" w:rsidP="00317964">
            <w:pPr>
              <w:spacing w:before="100" w:beforeAutospacing="1" w:after="100" w:afterAutospacing="1"/>
              <w:jc w:val="both"/>
              <w:rPr>
                <w:bCs/>
                <w:kern w:val="2"/>
                <w:sz w:val="22"/>
              </w:rPr>
            </w:pPr>
          </w:p>
        </w:tc>
      </w:tr>
    </w:tbl>
    <w:p w14:paraId="37C9B4A9" w14:textId="570C895F" w:rsidR="001E6E91" w:rsidRDefault="001E6E91" w:rsidP="001528F6">
      <w:pPr>
        <w:pStyle w:val="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[ms]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[ms]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a6"/>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SimSun"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r w:rsidRPr="00995D7A">
              <w:rPr>
                <w:rFonts w:ascii="Arial" w:hAnsi="Arial" w:cs="Arial"/>
                <w:b/>
                <w:bCs/>
                <w:i/>
                <w:iCs/>
                <w:kern w:val="2"/>
                <w:sz w:val="20"/>
                <w:szCs w:val="20"/>
              </w:rPr>
              <w:t>ugl</w:t>
            </w:r>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r w:rsidRPr="00995D7A">
              <w:rPr>
                <w:rFonts w:ascii="Arial" w:hAnsi="Arial" w:cs="Arial"/>
                <w:b/>
                <w:bCs/>
                <w:i/>
                <w:iCs/>
                <w:kern w:val="2"/>
                <w:sz w:val="20"/>
                <w:szCs w:val="20"/>
              </w:rPr>
              <w:t>ugrp</w:t>
            </w:r>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r w:rsidRPr="00995D7A">
        <w:rPr>
          <w:rFonts w:ascii="Arial" w:hAnsi="Arial" w:cs="Arial"/>
          <w:b/>
          <w:bCs/>
          <w:i/>
          <w:iCs/>
          <w:kern w:val="2"/>
          <w:sz w:val="20"/>
          <w:szCs w:val="20"/>
        </w:rPr>
        <w:t>ugl</w:t>
      </w:r>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r w:rsidRPr="00995D7A">
        <w:rPr>
          <w:rFonts w:ascii="Arial" w:hAnsi="Arial" w:cs="Arial"/>
          <w:b/>
          <w:bCs/>
          <w:i/>
          <w:iCs/>
          <w:kern w:val="2"/>
          <w:sz w:val="20"/>
          <w:szCs w:val="20"/>
        </w:rPr>
        <w:t>ugrp</w:t>
      </w:r>
      <w:r w:rsidRPr="00995D7A">
        <w:rPr>
          <w:rFonts w:ascii="Arial" w:hAnsi="Arial" w:cs="Arial"/>
          <w:b/>
          <w:bCs/>
          <w:kern w:val="2"/>
          <w:sz w:val="20"/>
          <w:szCs w:val="20"/>
        </w:rPr>
        <w:t xml:space="preserve"> with {5ms, 20ms, 40ms, 160ms}.</w:t>
      </w:r>
      <w:r>
        <w:rPr>
          <w:b/>
          <w:kern w:val="2"/>
          <w:lang w:val="en-US"/>
        </w:rPr>
        <w:t>”?</w:t>
      </w:r>
    </w:p>
    <w:tbl>
      <w:tblPr>
        <w:tblStyle w:val="a6"/>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0F97660B" w:rsidR="001C1AF4"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4FB722B2" w14:textId="13DDA240" w:rsidR="001C1AF4"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r w:rsidR="00317964" w14:paraId="3004133F" w14:textId="77777777" w:rsidTr="00607876">
        <w:tc>
          <w:tcPr>
            <w:tcW w:w="1555" w:type="dxa"/>
          </w:tcPr>
          <w:p w14:paraId="495D185A" w14:textId="7687C508"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37C1DBF" w14:textId="519EB98B"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1B8DF531" w14:textId="77777777" w:rsidR="00317964" w:rsidRPr="007F74AD" w:rsidRDefault="00317964" w:rsidP="00317964">
            <w:pPr>
              <w:spacing w:before="100" w:beforeAutospacing="1" w:after="100" w:afterAutospacing="1"/>
              <w:jc w:val="both"/>
              <w:rPr>
                <w:bCs/>
                <w:kern w:val="2"/>
                <w:sz w:val="22"/>
              </w:rPr>
            </w:pPr>
          </w:p>
        </w:tc>
      </w:tr>
      <w:tr w:rsidR="002A1EC5" w14:paraId="5E44B6E8" w14:textId="77777777" w:rsidTr="00607876">
        <w:tc>
          <w:tcPr>
            <w:tcW w:w="1555" w:type="dxa"/>
          </w:tcPr>
          <w:p w14:paraId="6BDD02B3" w14:textId="67BFC6B2" w:rsidR="002A1EC5" w:rsidRDefault="002A1EC5" w:rsidP="00317964">
            <w:pPr>
              <w:spacing w:before="100" w:beforeAutospacing="1" w:after="100" w:afterAutospacing="1"/>
              <w:jc w:val="both"/>
              <w:rPr>
                <w:bCs/>
                <w:kern w:val="2"/>
              </w:rPr>
            </w:pPr>
            <w:r>
              <w:rPr>
                <w:bCs/>
                <w:kern w:val="2"/>
              </w:rPr>
              <w:t>Intel</w:t>
            </w:r>
          </w:p>
        </w:tc>
        <w:tc>
          <w:tcPr>
            <w:tcW w:w="3113" w:type="dxa"/>
          </w:tcPr>
          <w:p w14:paraId="18BD6AFD" w14:textId="4486EE2E"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35BE3D5C" w14:textId="77777777" w:rsidR="002A1EC5" w:rsidRPr="007F74AD" w:rsidRDefault="002A1EC5" w:rsidP="00317964">
            <w:pPr>
              <w:spacing w:before="100" w:beforeAutospacing="1" w:after="100" w:afterAutospacing="1"/>
              <w:jc w:val="both"/>
              <w:rPr>
                <w:bCs/>
                <w:kern w:val="2"/>
                <w:sz w:val="22"/>
              </w:rPr>
            </w:pPr>
          </w:p>
        </w:tc>
      </w:tr>
      <w:tr w:rsidR="00D173B4" w14:paraId="0AE06D71" w14:textId="77777777" w:rsidTr="00607876">
        <w:tc>
          <w:tcPr>
            <w:tcW w:w="1555" w:type="dxa"/>
          </w:tcPr>
          <w:p w14:paraId="2189D168" w14:textId="060284BA"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Samsung</w:t>
            </w:r>
          </w:p>
        </w:tc>
        <w:tc>
          <w:tcPr>
            <w:tcW w:w="3113" w:type="dxa"/>
          </w:tcPr>
          <w:p w14:paraId="3F334791" w14:textId="4D0C622F" w:rsidR="00D173B4" w:rsidRPr="00D173B4" w:rsidRDefault="00D173B4" w:rsidP="00317964">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Yes</w:t>
            </w:r>
          </w:p>
        </w:tc>
        <w:tc>
          <w:tcPr>
            <w:tcW w:w="4966" w:type="dxa"/>
          </w:tcPr>
          <w:p w14:paraId="2D4D55C7" w14:textId="77777777" w:rsidR="00D173B4" w:rsidRPr="007F74AD" w:rsidRDefault="00D173B4" w:rsidP="00317964">
            <w:pPr>
              <w:spacing w:before="100" w:beforeAutospacing="1" w:after="100" w:afterAutospacing="1"/>
              <w:jc w:val="both"/>
              <w:rPr>
                <w:bCs/>
                <w:kern w:val="2"/>
                <w:sz w:val="22"/>
              </w:rPr>
            </w:pPr>
          </w:p>
        </w:tc>
      </w:tr>
    </w:tbl>
    <w:p w14:paraId="69A56A13" w14:textId="77777777" w:rsidR="001C1AF4" w:rsidRDefault="001C1AF4" w:rsidP="00B838EC">
      <w:pPr>
        <w:spacing w:before="100" w:beforeAutospacing="1" w:after="100" w:afterAutospacing="1"/>
        <w:rPr>
          <w:b/>
          <w:kern w:val="2"/>
          <w:lang w:val="en-US"/>
        </w:rPr>
      </w:pPr>
    </w:p>
    <w:p w14:paraId="41B0D261" w14:textId="3783BACA" w:rsidR="001C1AF4" w:rsidRDefault="001C1AF4" w:rsidP="00B838EC">
      <w:pPr>
        <w:spacing w:before="100" w:beforeAutospacing="1" w:after="100" w:afterAutospacing="1"/>
        <w:rPr>
          <w:b/>
          <w:kern w:val="2"/>
          <w:lang w:val="en-US"/>
        </w:rPr>
      </w:pPr>
    </w:p>
    <w:p w14:paraId="53A1B245" w14:textId="7D40E791"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a6"/>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[3] has the following proposal:</w:t>
      </w:r>
    </w:p>
    <w:tbl>
      <w:tblPr>
        <w:tblStyle w:val="a6"/>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a6"/>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6147A173" w:rsidR="007773E0"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6794A38A" w:rsidR="007773E0"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41E9BDF3" w14:textId="10A7B3E8" w:rsidR="007773E0"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r w:rsidR="00317964" w14:paraId="5392079F" w14:textId="77777777" w:rsidTr="00607876">
        <w:tc>
          <w:tcPr>
            <w:tcW w:w="1555" w:type="dxa"/>
          </w:tcPr>
          <w:p w14:paraId="750C8262" w14:textId="29DCCB71"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7BF2E2E8" w14:textId="167576A9"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2FF7E17B" w14:textId="77777777" w:rsidR="00317964" w:rsidRPr="007F74AD" w:rsidRDefault="00317964" w:rsidP="00317964">
            <w:pPr>
              <w:spacing w:before="100" w:beforeAutospacing="1" w:after="100" w:afterAutospacing="1"/>
              <w:jc w:val="both"/>
              <w:rPr>
                <w:bCs/>
                <w:kern w:val="2"/>
                <w:sz w:val="22"/>
              </w:rPr>
            </w:pPr>
          </w:p>
        </w:tc>
      </w:tr>
      <w:tr w:rsidR="002A1EC5" w14:paraId="20CD3CCC" w14:textId="77777777" w:rsidTr="00607876">
        <w:tc>
          <w:tcPr>
            <w:tcW w:w="1555" w:type="dxa"/>
          </w:tcPr>
          <w:p w14:paraId="2BED0E01" w14:textId="04A39435" w:rsidR="002A1EC5" w:rsidRDefault="002A1EC5" w:rsidP="00317964">
            <w:pPr>
              <w:spacing w:before="100" w:beforeAutospacing="1" w:after="100" w:afterAutospacing="1"/>
              <w:jc w:val="both"/>
              <w:rPr>
                <w:bCs/>
                <w:kern w:val="2"/>
              </w:rPr>
            </w:pPr>
            <w:r>
              <w:rPr>
                <w:bCs/>
                <w:kern w:val="2"/>
              </w:rPr>
              <w:t>Intel</w:t>
            </w:r>
          </w:p>
        </w:tc>
        <w:tc>
          <w:tcPr>
            <w:tcW w:w="3113" w:type="dxa"/>
          </w:tcPr>
          <w:p w14:paraId="403F1574" w14:textId="3A7C6261"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4F26DBDB" w14:textId="77777777" w:rsidR="002A1EC5" w:rsidRPr="007F74AD" w:rsidRDefault="002A1EC5" w:rsidP="00317964">
            <w:pPr>
              <w:spacing w:before="100" w:beforeAutospacing="1" w:after="100" w:afterAutospacing="1"/>
              <w:jc w:val="both"/>
              <w:rPr>
                <w:bCs/>
                <w:kern w:val="2"/>
                <w:sz w:val="22"/>
              </w:rPr>
            </w:pPr>
          </w:p>
        </w:tc>
      </w:tr>
      <w:tr w:rsidR="00D173B4" w14:paraId="35FE1396" w14:textId="77777777" w:rsidTr="00607876">
        <w:tc>
          <w:tcPr>
            <w:tcW w:w="1555" w:type="dxa"/>
          </w:tcPr>
          <w:p w14:paraId="3A54AEB0" w14:textId="08BB718B"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Samsung</w:t>
            </w:r>
          </w:p>
        </w:tc>
        <w:tc>
          <w:tcPr>
            <w:tcW w:w="3113" w:type="dxa"/>
          </w:tcPr>
          <w:p w14:paraId="5DBE673C" w14:textId="57608B51" w:rsidR="00D173B4" w:rsidRPr="00D173B4" w:rsidRDefault="00D173B4" w:rsidP="00317964">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No strong view</w:t>
            </w:r>
          </w:p>
        </w:tc>
        <w:tc>
          <w:tcPr>
            <w:tcW w:w="4966" w:type="dxa"/>
          </w:tcPr>
          <w:p w14:paraId="6C8B45B5" w14:textId="30550C0B" w:rsidR="00D173B4" w:rsidRPr="00D173B4" w:rsidRDefault="00D173B4" w:rsidP="00317964">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 xml:space="preserve">UE assistance could be useful considering the purpose of FR2 UL gap, but it may not be essential. Fine to follow majority view. </w:t>
            </w:r>
          </w:p>
        </w:tc>
      </w:tr>
    </w:tbl>
    <w:p w14:paraId="0B10D625" w14:textId="140D1885" w:rsidR="001D341D" w:rsidRDefault="001D341D" w:rsidP="0074473E">
      <w:pPr>
        <w:pStyle w:val="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a6"/>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[3] then has the following proposal.</w:t>
      </w:r>
    </w:p>
    <w:tbl>
      <w:tblPr>
        <w:tblStyle w:val="a6"/>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SimSun" w:hAnsi="Arial" w:cs="Arial"/>
                <w:b/>
                <w:kern w:val="2"/>
                <w:sz w:val="20"/>
                <w:szCs w:val="20"/>
                <w:lang w:val="en-US" w:eastAsia="en-US"/>
              </w:rPr>
            </w:pPr>
            <w:r w:rsidRPr="001C2A0F">
              <w:rPr>
                <w:rFonts w:ascii="Arial" w:eastAsia="SimSun" w:hAnsi="Arial" w:cs="Arial"/>
                <w:b/>
                <w:kern w:val="2"/>
                <w:sz w:val="20"/>
                <w:szCs w:val="20"/>
                <w:lang w:val="en-US" w:eastAsia="en-US"/>
              </w:rPr>
              <w:t>Proposal</w:t>
            </w:r>
            <w:r>
              <w:rPr>
                <w:rFonts w:ascii="Arial" w:eastAsia="SimSun" w:hAnsi="Arial" w:cs="Arial"/>
                <w:b/>
                <w:kern w:val="2"/>
                <w:sz w:val="20"/>
                <w:szCs w:val="20"/>
                <w:lang w:val="en-US" w:eastAsia="en-US"/>
              </w:rPr>
              <w:t xml:space="preserve"> 8</w:t>
            </w:r>
            <w:r w:rsidRPr="001C2A0F">
              <w:rPr>
                <w:rFonts w:ascii="Arial" w:eastAsia="SimSun"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lastRenderedPageBreak/>
        <w:t>Question</w:t>
      </w:r>
      <w:r w:rsidR="0074473E" w:rsidRPr="0074473E">
        <w:rPr>
          <w:b/>
          <w:bCs/>
        </w:rPr>
        <w:t xml:space="preserve"> 8</w:t>
      </w:r>
      <w:r w:rsidRPr="0074473E">
        <w:rPr>
          <w:b/>
          <w:bCs/>
        </w:rPr>
        <w:t>: Do companies agree to reflect that RACH procedure is prioritized over FR2 UL gap in TS 38.321?</w:t>
      </w:r>
    </w:p>
    <w:tbl>
      <w:tblPr>
        <w:tblStyle w:val="a6"/>
        <w:tblW w:w="9634" w:type="dxa"/>
        <w:tblLook w:val="04A0" w:firstRow="1" w:lastRow="0" w:firstColumn="1" w:lastColumn="0" w:noHBand="0" w:noVBand="1"/>
      </w:tblPr>
      <w:tblGrid>
        <w:gridCol w:w="1214"/>
        <w:gridCol w:w="1274"/>
        <w:gridCol w:w="7146"/>
      </w:tblGrid>
      <w:tr w:rsidR="004B05DC" w14:paraId="4F9E2269" w14:textId="77777777" w:rsidTr="00317964">
        <w:tc>
          <w:tcPr>
            <w:tcW w:w="1214"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1274"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714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317964">
        <w:tc>
          <w:tcPr>
            <w:tcW w:w="1214"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1274"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317964">
        <w:tc>
          <w:tcPr>
            <w:tcW w:w="1214"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1274"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714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like  tofollow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eastAsia="ko-KR"/>
              </w:rPr>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317964">
        <w:tc>
          <w:tcPr>
            <w:tcW w:w="1214" w:type="dxa"/>
          </w:tcPr>
          <w:p w14:paraId="6617C54C" w14:textId="7139E896" w:rsidR="004B05DC"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1274" w:type="dxa"/>
          </w:tcPr>
          <w:p w14:paraId="38F8E561" w14:textId="70FF78A0" w:rsidR="004B05DC"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317964">
        <w:tc>
          <w:tcPr>
            <w:tcW w:w="1214" w:type="dxa"/>
          </w:tcPr>
          <w:p w14:paraId="5253F9E4" w14:textId="2A869A5E"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1274" w:type="dxa"/>
          </w:tcPr>
          <w:p w14:paraId="7AA68E7E" w14:textId="42316189"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62B582D7" w14:textId="5EB0330B"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e tend to agree with ZTE, the modifications can be discussed during CR phase.</w:t>
            </w:r>
          </w:p>
        </w:tc>
      </w:tr>
      <w:tr w:rsidR="00317964" w14:paraId="1653B468" w14:textId="77777777" w:rsidTr="00317964">
        <w:tc>
          <w:tcPr>
            <w:tcW w:w="1214" w:type="dxa"/>
          </w:tcPr>
          <w:p w14:paraId="32A4111E" w14:textId="710E435D" w:rsidR="00317964" w:rsidRDefault="00317964" w:rsidP="00317964">
            <w:pPr>
              <w:spacing w:before="100" w:beforeAutospacing="1" w:after="100" w:afterAutospacing="1"/>
              <w:jc w:val="both"/>
              <w:rPr>
                <w:rFonts w:eastAsiaTheme="minorEastAsia"/>
                <w:bCs/>
                <w:kern w:val="2"/>
              </w:rPr>
            </w:pPr>
            <w:r>
              <w:rPr>
                <w:bCs/>
                <w:kern w:val="2"/>
              </w:rPr>
              <w:t>Apple</w:t>
            </w:r>
          </w:p>
        </w:tc>
        <w:tc>
          <w:tcPr>
            <w:tcW w:w="1274" w:type="dxa"/>
          </w:tcPr>
          <w:p w14:paraId="5B3178A0" w14:textId="4B3B41AB" w:rsidR="00317964" w:rsidRDefault="00317964" w:rsidP="00317964">
            <w:pPr>
              <w:spacing w:before="100" w:beforeAutospacing="1" w:after="100" w:afterAutospacing="1"/>
              <w:jc w:val="both"/>
              <w:rPr>
                <w:rFonts w:eastAsiaTheme="minorEastAsia"/>
                <w:bCs/>
                <w:kern w:val="2"/>
              </w:rPr>
            </w:pPr>
            <w:r>
              <w:rPr>
                <w:bCs/>
                <w:kern w:val="2"/>
              </w:rPr>
              <w:t>Yes</w:t>
            </w:r>
          </w:p>
        </w:tc>
        <w:tc>
          <w:tcPr>
            <w:tcW w:w="7146" w:type="dxa"/>
          </w:tcPr>
          <w:p w14:paraId="13ED6BF8" w14:textId="3B5312C4" w:rsidR="00317964" w:rsidRDefault="00317964" w:rsidP="00317964">
            <w:pPr>
              <w:spacing w:before="100" w:beforeAutospacing="1" w:after="100" w:afterAutospacing="1"/>
              <w:jc w:val="both"/>
              <w:rPr>
                <w:rFonts w:eastAsiaTheme="minorEastAsia"/>
                <w:bCs/>
                <w:kern w:val="2"/>
              </w:rPr>
            </w:pPr>
            <w:r>
              <w:rPr>
                <w:bCs/>
                <w:kern w:val="2"/>
              </w:rPr>
              <w:t>Details can be discussed in running CR.</w:t>
            </w:r>
          </w:p>
        </w:tc>
      </w:tr>
      <w:tr w:rsidR="002A1EC5" w14:paraId="4252C5E0" w14:textId="77777777" w:rsidTr="00317964">
        <w:tc>
          <w:tcPr>
            <w:tcW w:w="1214" w:type="dxa"/>
          </w:tcPr>
          <w:p w14:paraId="015616B6" w14:textId="17FC70FC" w:rsidR="002A1EC5" w:rsidRDefault="002A1EC5" w:rsidP="00317964">
            <w:pPr>
              <w:spacing w:before="100" w:beforeAutospacing="1" w:after="100" w:afterAutospacing="1"/>
              <w:jc w:val="both"/>
              <w:rPr>
                <w:bCs/>
                <w:kern w:val="2"/>
              </w:rPr>
            </w:pPr>
            <w:r>
              <w:rPr>
                <w:bCs/>
                <w:kern w:val="2"/>
              </w:rPr>
              <w:t>Intel</w:t>
            </w:r>
          </w:p>
        </w:tc>
        <w:tc>
          <w:tcPr>
            <w:tcW w:w="1274" w:type="dxa"/>
          </w:tcPr>
          <w:p w14:paraId="5EB1E396" w14:textId="4144E584" w:rsidR="002A1EC5" w:rsidRDefault="002A1EC5" w:rsidP="00317964">
            <w:pPr>
              <w:spacing w:before="100" w:beforeAutospacing="1" w:after="100" w:afterAutospacing="1"/>
              <w:jc w:val="both"/>
              <w:rPr>
                <w:bCs/>
                <w:kern w:val="2"/>
              </w:rPr>
            </w:pPr>
            <w:r>
              <w:rPr>
                <w:bCs/>
                <w:kern w:val="2"/>
              </w:rPr>
              <w:t>Yes</w:t>
            </w:r>
          </w:p>
        </w:tc>
        <w:tc>
          <w:tcPr>
            <w:tcW w:w="7146" w:type="dxa"/>
          </w:tcPr>
          <w:p w14:paraId="6974D66B" w14:textId="77777777" w:rsidR="002A1EC5" w:rsidRDefault="002A1EC5" w:rsidP="00317964">
            <w:pPr>
              <w:spacing w:before="100" w:beforeAutospacing="1" w:after="100" w:afterAutospacing="1"/>
              <w:jc w:val="both"/>
              <w:rPr>
                <w:bCs/>
                <w:kern w:val="2"/>
              </w:rPr>
            </w:pPr>
          </w:p>
        </w:tc>
      </w:tr>
      <w:tr w:rsidR="00D173B4" w14:paraId="21EA4CFE" w14:textId="77777777" w:rsidTr="00317964">
        <w:tc>
          <w:tcPr>
            <w:tcW w:w="1214" w:type="dxa"/>
          </w:tcPr>
          <w:p w14:paraId="2B02DDA3" w14:textId="3A6E5F64"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Samsung</w:t>
            </w:r>
          </w:p>
        </w:tc>
        <w:tc>
          <w:tcPr>
            <w:tcW w:w="1274" w:type="dxa"/>
          </w:tcPr>
          <w:p w14:paraId="27FD90A8" w14:textId="21C77E5E"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Yes</w:t>
            </w:r>
          </w:p>
        </w:tc>
        <w:tc>
          <w:tcPr>
            <w:tcW w:w="7146" w:type="dxa"/>
          </w:tcPr>
          <w:p w14:paraId="45A339B9" w14:textId="77777777" w:rsidR="00D173B4" w:rsidRDefault="00D173B4" w:rsidP="00317964">
            <w:pPr>
              <w:spacing w:before="100" w:beforeAutospacing="1" w:after="100" w:afterAutospacing="1"/>
              <w:jc w:val="both"/>
              <w:rPr>
                <w:bCs/>
                <w:kern w:val="2"/>
              </w:rPr>
            </w:pP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a6"/>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a6"/>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a6"/>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ab"/>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lastRenderedPageBreak/>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2433A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ab"/>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0CD5855B" w:rsidR="0059198E" w:rsidRPr="002433A8" w:rsidRDefault="004509FC"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without low transmitting power</w:t>
            </w:r>
            <w:r>
              <w:rPr>
                <w:rFonts w:eastAsiaTheme="minorEastAsia"/>
                <w:bCs/>
                <w:kern w:val="2"/>
                <w:sz w:val="22"/>
                <w:szCs w:val="22"/>
              </w:rPr>
              <w:t xml:space="preserve"> continue to work even UL gap is configured for another band in the same group. The flexibility of UE capability doesn’t demand the complexity signalling for requesting or configuration i.e. within one cell group only single gap pattern is preferred. </w:t>
            </w:r>
            <w:r w:rsidR="00A50B58">
              <w:rPr>
                <w:rFonts w:eastAsiaTheme="minorEastAsia"/>
                <w:bCs/>
                <w:kern w:val="2"/>
                <w:sz w:val="22"/>
                <w:szCs w:val="22"/>
              </w:rPr>
              <w:t xml:space="preserve"> And finally we think RAN2 should respect RAN4’s agreement.</w:t>
            </w:r>
          </w:p>
        </w:tc>
      </w:tr>
      <w:tr w:rsidR="0059198E" w14:paraId="1DF6662B" w14:textId="77777777" w:rsidTr="00607876">
        <w:tc>
          <w:tcPr>
            <w:tcW w:w="1555" w:type="dxa"/>
          </w:tcPr>
          <w:p w14:paraId="6B4FCFBB" w14:textId="0D49CAD4" w:rsidR="0059198E"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673287D5" w:rsidR="0059198E" w:rsidRPr="00484E4B" w:rsidRDefault="00484E4B"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raised similar comments in Sec 3.1, although it is more related to the network configuration, we are not sure how to understand the UE capability becomes per band while the UL gap is common for all FR2 bands.</w:t>
            </w:r>
          </w:p>
        </w:tc>
      </w:tr>
      <w:tr w:rsidR="00317964" w14:paraId="06F6CF15" w14:textId="77777777" w:rsidTr="00607876">
        <w:tc>
          <w:tcPr>
            <w:tcW w:w="1555" w:type="dxa"/>
          </w:tcPr>
          <w:p w14:paraId="4E5493E3" w14:textId="09E6E616"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DBA48B7" w14:textId="7A158F30" w:rsidR="00317964" w:rsidRPr="007F74AD" w:rsidRDefault="00317964"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2823234B" w14:textId="77777777" w:rsidR="00317964" w:rsidRDefault="00317964" w:rsidP="00317964">
            <w:pPr>
              <w:spacing w:before="100" w:beforeAutospacing="1" w:after="100" w:afterAutospacing="1"/>
              <w:jc w:val="both"/>
              <w:rPr>
                <w:bCs/>
                <w:kern w:val="2"/>
                <w:sz w:val="22"/>
                <w:szCs w:val="22"/>
              </w:rPr>
            </w:pPr>
            <w:r>
              <w:rPr>
                <w:bCs/>
                <w:kern w:val="2"/>
                <w:sz w:val="22"/>
                <w:szCs w:val="22"/>
              </w:rPr>
              <w:t xml:space="preserve">RAN4 already agrees with per band UE capability. </w:t>
            </w:r>
          </w:p>
          <w:p w14:paraId="0E845D2A" w14:textId="14E4D37B" w:rsidR="00317964" w:rsidRDefault="00317964" w:rsidP="00317964">
            <w:pPr>
              <w:spacing w:before="100" w:beforeAutospacing="1" w:after="100" w:afterAutospacing="1"/>
              <w:jc w:val="both"/>
              <w:rPr>
                <w:rFonts w:eastAsiaTheme="minorEastAsia"/>
                <w:bCs/>
                <w:kern w:val="2"/>
                <w:sz w:val="22"/>
                <w:szCs w:val="22"/>
              </w:rPr>
            </w:pPr>
            <w:r>
              <w:rPr>
                <w:bCs/>
                <w:kern w:val="2"/>
                <w:sz w:val="22"/>
                <w:szCs w:val="22"/>
              </w:rPr>
              <w:t xml:space="preserve">Regarding ZTE’s questions (though we have sympathy), RAN4 is now discussing to apply FR2 UL gap on part of FR2 bands. We can wait for more input. </w:t>
            </w:r>
          </w:p>
        </w:tc>
      </w:tr>
      <w:tr w:rsidR="002A1EC5" w14:paraId="27337AEC" w14:textId="77777777" w:rsidTr="00607876">
        <w:tc>
          <w:tcPr>
            <w:tcW w:w="1555" w:type="dxa"/>
          </w:tcPr>
          <w:p w14:paraId="42F3186C" w14:textId="54B04248" w:rsidR="002A1EC5" w:rsidRDefault="002A1EC5" w:rsidP="00317964">
            <w:pPr>
              <w:spacing w:before="100" w:beforeAutospacing="1" w:after="100" w:afterAutospacing="1"/>
              <w:jc w:val="both"/>
              <w:rPr>
                <w:bCs/>
                <w:kern w:val="2"/>
              </w:rPr>
            </w:pPr>
            <w:r>
              <w:rPr>
                <w:bCs/>
                <w:kern w:val="2"/>
              </w:rPr>
              <w:t>Intel</w:t>
            </w:r>
          </w:p>
        </w:tc>
        <w:tc>
          <w:tcPr>
            <w:tcW w:w="3113" w:type="dxa"/>
          </w:tcPr>
          <w:p w14:paraId="02FCC1AD" w14:textId="4B1EF757" w:rsidR="002A1EC5" w:rsidRDefault="00256D30"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359EC68A" w14:textId="02DAFD06" w:rsidR="002A1EC5" w:rsidRDefault="002A1EC5" w:rsidP="00317964">
            <w:pPr>
              <w:spacing w:before="100" w:beforeAutospacing="1" w:after="100" w:afterAutospacing="1"/>
              <w:jc w:val="both"/>
              <w:rPr>
                <w:bCs/>
                <w:kern w:val="2"/>
                <w:sz w:val="22"/>
                <w:szCs w:val="22"/>
              </w:rPr>
            </w:pPr>
          </w:p>
        </w:tc>
      </w:tr>
      <w:tr w:rsidR="00D173B4" w14:paraId="6ECED2E1" w14:textId="77777777" w:rsidTr="00607876">
        <w:tc>
          <w:tcPr>
            <w:tcW w:w="1555" w:type="dxa"/>
          </w:tcPr>
          <w:p w14:paraId="08129F71" w14:textId="3480894D" w:rsidR="00D173B4" w:rsidRPr="00D173B4" w:rsidRDefault="00D173B4" w:rsidP="003179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Samsung</w:t>
            </w:r>
          </w:p>
        </w:tc>
        <w:tc>
          <w:tcPr>
            <w:tcW w:w="3113" w:type="dxa"/>
          </w:tcPr>
          <w:p w14:paraId="4D7B78B5" w14:textId="6DEED5C8" w:rsidR="00D173B4" w:rsidRPr="00D173B4" w:rsidRDefault="00D173B4" w:rsidP="00317964">
            <w:pPr>
              <w:spacing w:before="100" w:beforeAutospacing="1" w:after="100" w:afterAutospacing="1"/>
              <w:jc w:val="both"/>
              <w:rPr>
                <w:rFonts w:eastAsia="맑은 고딕" w:hint="eastAsia"/>
                <w:bCs/>
                <w:kern w:val="2"/>
                <w:sz w:val="22"/>
                <w:szCs w:val="22"/>
                <w:lang w:eastAsia="ko-KR"/>
              </w:rPr>
            </w:pPr>
            <w:r>
              <w:rPr>
                <w:rFonts w:eastAsia="맑은 고딕"/>
                <w:bCs/>
                <w:kern w:val="2"/>
                <w:sz w:val="22"/>
                <w:szCs w:val="22"/>
                <w:lang w:eastAsia="ko-KR"/>
              </w:rPr>
              <w:t>Not sure</w:t>
            </w:r>
          </w:p>
        </w:tc>
        <w:tc>
          <w:tcPr>
            <w:tcW w:w="4966" w:type="dxa"/>
          </w:tcPr>
          <w:p w14:paraId="14D29C9C" w14:textId="6526AE92" w:rsidR="00D173B4" w:rsidRPr="00D173B4" w:rsidRDefault="00D173B4" w:rsidP="00317964">
            <w:pPr>
              <w:spacing w:before="100" w:beforeAutospacing="1" w:after="100" w:afterAutospacing="1"/>
              <w:jc w:val="both"/>
              <w:rPr>
                <w:rFonts w:eastAsia="맑은 고딕" w:hint="eastAsia"/>
                <w:bCs/>
                <w:kern w:val="2"/>
                <w:sz w:val="22"/>
                <w:szCs w:val="22"/>
                <w:lang w:eastAsia="ko-KR"/>
              </w:rPr>
            </w:pPr>
            <w:r>
              <w:rPr>
                <w:rFonts w:eastAsia="맑은 고딕" w:hint="eastAsia"/>
                <w:bCs/>
                <w:kern w:val="2"/>
                <w:sz w:val="22"/>
                <w:szCs w:val="22"/>
                <w:lang w:eastAsia="ko-KR"/>
              </w:rPr>
              <w:t xml:space="preserve">We have similar questions as Huawei/ZTE. </w:t>
            </w:r>
            <w:bookmarkStart w:id="2" w:name="_GoBack"/>
            <w:bookmarkEnd w:id="2"/>
          </w:p>
        </w:tc>
      </w:tr>
    </w:tbl>
    <w:p w14:paraId="5361AB41" w14:textId="77777777" w:rsidR="0059198E" w:rsidRPr="0059198E" w:rsidRDefault="0059198E" w:rsidP="0059198E">
      <w:pPr>
        <w:spacing w:before="100" w:beforeAutospacing="1" w:after="100" w:afterAutospacing="1"/>
        <w:jc w:val="both"/>
        <w:rPr>
          <w:rFonts w:ascii="Arial" w:hAnsi="Arial" w:cs="Arial"/>
          <w:b/>
          <w:bCs/>
          <w:sz w:val="20"/>
          <w:szCs w:val="20"/>
          <w:lang w:val="en-US"/>
        </w:rPr>
      </w:pPr>
    </w:p>
    <w:p w14:paraId="17231C3D" w14:textId="608FD9AD" w:rsidR="00C62AA0" w:rsidRDefault="00C62AA0" w:rsidP="00C62AA0">
      <w:pPr>
        <w:pStyle w:val="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a6"/>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a9"/>
        <w:rPr>
          <w:rFonts w:ascii="Arial" w:hAnsi="Arial" w:cs="Arial"/>
          <w:b/>
          <w:bCs/>
          <w:sz w:val="20"/>
          <w:szCs w:val="20"/>
          <w:lang w:val="en-US"/>
        </w:rPr>
      </w:pPr>
    </w:p>
    <w:p w14:paraId="34C99636" w14:textId="027A9792" w:rsidR="008E7986" w:rsidRPr="00995D7A" w:rsidRDefault="00421E1A" w:rsidP="00DF4154">
      <w:pPr>
        <w:pStyle w:val="1"/>
        <w:jc w:val="both"/>
        <w:rPr>
          <w:rFonts w:cs="Arial"/>
        </w:rPr>
      </w:pPr>
      <w:r>
        <w:rPr>
          <w:rFonts w:cs="Arial"/>
        </w:rPr>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1"/>
        <w:jc w:val="both"/>
        <w:rPr>
          <w:rFonts w:cs="Arial"/>
        </w:rPr>
      </w:pPr>
      <w:r>
        <w:rPr>
          <w:rFonts w:cs="Arial"/>
        </w:rPr>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1"/>
        <w:jc w:val="both"/>
        <w:rPr>
          <w:rFonts w:cs="Arial"/>
        </w:rPr>
      </w:pPr>
      <w:r>
        <w:rPr>
          <w:rFonts w:cs="Arial"/>
        </w:rPr>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a) gapOffset</w:t>
      </w:r>
    </w:p>
    <w:p w14:paraId="7CCA6256" w14:textId="77777777" w:rsidR="001110F7" w:rsidRPr="00AD1C09" w:rsidRDefault="001110F7" w:rsidP="001110F7">
      <w:pPr>
        <w:pStyle w:val="Agreement"/>
        <w:numPr>
          <w:ilvl w:val="0"/>
          <w:numId w:val="0"/>
        </w:numPr>
        <w:ind w:left="1620"/>
      </w:pPr>
      <w:r w:rsidRPr="00AD1C09">
        <w:t>b) ugl</w:t>
      </w:r>
    </w:p>
    <w:p w14:paraId="7B2B6C95" w14:textId="77777777" w:rsidR="001110F7" w:rsidRPr="00AD1C09" w:rsidRDefault="001110F7" w:rsidP="001110F7">
      <w:pPr>
        <w:pStyle w:val="Agreement"/>
        <w:numPr>
          <w:ilvl w:val="0"/>
          <w:numId w:val="0"/>
        </w:numPr>
        <w:ind w:left="1620"/>
      </w:pPr>
      <w:r w:rsidRPr="00AD1C09">
        <w:t>c) ugrp</w:t>
      </w:r>
    </w:p>
    <w:p w14:paraId="4BF18D55" w14:textId="77777777" w:rsidR="001110F7" w:rsidRDefault="001110F7" w:rsidP="001110F7">
      <w:pPr>
        <w:pStyle w:val="Agreement"/>
        <w:tabs>
          <w:tab w:val="clear" w:pos="1494"/>
          <w:tab w:val="num" w:pos="1620"/>
        </w:tabs>
        <w:ind w:left="1620"/>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lastRenderedPageBreak/>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t>3</w:t>
      </w:r>
      <w:r w:rsidRPr="005E24F6">
        <w:t>:</w:t>
      </w:r>
      <w:r>
        <w:t xml:space="preserve"> </w:t>
      </w:r>
      <w:r w:rsidRPr="005E24F6">
        <w:t>I</w:t>
      </w:r>
      <w:r w:rsidRPr="00A93C90">
        <w:t>n NR-DC with FR2-FR2 BC</w:t>
      </w:r>
      <w:r>
        <w:t xml:space="preserve"> considered</w:t>
      </w:r>
      <w:r w:rsidRPr="00A93C90">
        <w:t xml:space="preserve">, </w:t>
      </w:r>
      <w:r w:rsidRPr="00A93C90">
        <w:rPr>
          <w:i/>
          <w:iCs/>
        </w:rPr>
        <w:t>refServCellIndicator</w:t>
      </w:r>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r w:rsidRPr="00A93C90">
        <w:rPr>
          <w:i/>
          <w:iCs/>
        </w:rPr>
        <w:t xml:space="preserve">refServCellIndicator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subframe of the serving cell indicated by the </w:t>
      </w:r>
      <w:r w:rsidRPr="00A93C90">
        <w:rPr>
          <w:i/>
          <w:iCs/>
        </w:rPr>
        <w:t xml:space="preserve">refServCellIndicator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PCell, PSCell or MCG FR2 serving cell, as indicated by </w:t>
      </w:r>
      <w:r w:rsidRPr="0054319C">
        <w:rPr>
          <w:i/>
          <w:iCs/>
        </w:rPr>
        <w:t xml:space="preserve">refServCellIndicator.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0"/>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E046" w14:textId="77777777" w:rsidR="00C155FF" w:rsidRDefault="00C155FF">
      <w:r>
        <w:separator/>
      </w:r>
    </w:p>
  </w:endnote>
  <w:endnote w:type="continuationSeparator" w:id="0">
    <w:p w14:paraId="4755E92B" w14:textId="77777777" w:rsidR="00C155FF" w:rsidRDefault="00C1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7316" w14:textId="53B68B0F" w:rsidR="00607876" w:rsidRDefault="00607876" w:rsidP="00FA2149">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CD50" w14:textId="77777777" w:rsidR="00C155FF" w:rsidRDefault="00C155FF">
      <w:r>
        <w:separator/>
      </w:r>
    </w:p>
  </w:footnote>
  <w:footnote w:type="continuationSeparator" w:id="0">
    <w:p w14:paraId="29F5E467" w14:textId="77777777" w:rsidR="00C155FF" w:rsidRDefault="00C1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15:restartNumberingAfterBreak="0">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B93"/>
    <w:rsid w:val="00007BE6"/>
    <w:rsid w:val="00010655"/>
    <w:rsid w:val="00010B89"/>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2C4B"/>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74272"/>
    <w:rsid w:val="0018138E"/>
    <w:rsid w:val="001834A1"/>
    <w:rsid w:val="0018466F"/>
    <w:rsid w:val="001855D9"/>
    <w:rsid w:val="0018598E"/>
    <w:rsid w:val="00187697"/>
    <w:rsid w:val="001938F4"/>
    <w:rsid w:val="0019596B"/>
    <w:rsid w:val="001A009A"/>
    <w:rsid w:val="001A10B9"/>
    <w:rsid w:val="001A17A7"/>
    <w:rsid w:val="001A2850"/>
    <w:rsid w:val="001A2998"/>
    <w:rsid w:val="001A4C42"/>
    <w:rsid w:val="001A755D"/>
    <w:rsid w:val="001B0409"/>
    <w:rsid w:val="001B5ED8"/>
    <w:rsid w:val="001B60F7"/>
    <w:rsid w:val="001C0BFE"/>
    <w:rsid w:val="001C1AF4"/>
    <w:rsid w:val="001C207C"/>
    <w:rsid w:val="001C21C3"/>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56D30"/>
    <w:rsid w:val="002675F0"/>
    <w:rsid w:val="00271E0E"/>
    <w:rsid w:val="00276EE4"/>
    <w:rsid w:val="002772D3"/>
    <w:rsid w:val="002810AA"/>
    <w:rsid w:val="00286219"/>
    <w:rsid w:val="00287FE3"/>
    <w:rsid w:val="00291693"/>
    <w:rsid w:val="00295C21"/>
    <w:rsid w:val="002962F9"/>
    <w:rsid w:val="00297AEA"/>
    <w:rsid w:val="002A0B28"/>
    <w:rsid w:val="002A0C63"/>
    <w:rsid w:val="002A1EC5"/>
    <w:rsid w:val="002A633E"/>
    <w:rsid w:val="002B30CD"/>
    <w:rsid w:val="002B4977"/>
    <w:rsid w:val="002B56E3"/>
    <w:rsid w:val="002B5D80"/>
    <w:rsid w:val="002B6339"/>
    <w:rsid w:val="002B7D65"/>
    <w:rsid w:val="002C0098"/>
    <w:rsid w:val="002C1478"/>
    <w:rsid w:val="002C196A"/>
    <w:rsid w:val="002C4431"/>
    <w:rsid w:val="002D34C8"/>
    <w:rsid w:val="002D4822"/>
    <w:rsid w:val="002D653E"/>
    <w:rsid w:val="002E00EE"/>
    <w:rsid w:val="002E6F28"/>
    <w:rsid w:val="002E7866"/>
    <w:rsid w:val="002F19AD"/>
    <w:rsid w:val="002F2F15"/>
    <w:rsid w:val="002F41D1"/>
    <w:rsid w:val="002F7D4A"/>
    <w:rsid w:val="00300B1C"/>
    <w:rsid w:val="00300D0D"/>
    <w:rsid w:val="00312CEF"/>
    <w:rsid w:val="00313F1B"/>
    <w:rsid w:val="003148B9"/>
    <w:rsid w:val="003172DC"/>
    <w:rsid w:val="00317964"/>
    <w:rsid w:val="003222E4"/>
    <w:rsid w:val="0033110D"/>
    <w:rsid w:val="00331E92"/>
    <w:rsid w:val="003446E6"/>
    <w:rsid w:val="003448DD"/>
    <w:rsid w:val="00347132"/>
    <w:rsid w:val="003501FB"/>
    <w:rsid w:val="003511B1"/>
    <w:rsid w:val="003520E3"/>
    <w:rsid w:val="0035462D"/>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5F9D"/>
    <w:rsid w:val="00446571"/>
    <w:rsid w:val="00447117"/>
    <w:rsid w:val="004509FC"/>
    <w:rsid w:val="00451B9D"/>
    <w:rsid w:val="00455227"/>
    <w:rsid w:val="00460CF7"/>
    <w:rsid w:val="00461405"/>
    <w:rsid w:val="004622E2"/>
    <w:rsid w:val="00462D23"/>
    <w:rsid w:val="0046642D"/>
    <w:rsid w:val="004706A8"/>
    <w:rsid w:val="0047379C"/>
    <w:rsid w:val="00476CE3"/>
    <w:rsid w:val="004826A9"/>
    <w:rsid w:val="00484E4B"/>
    <w:rsid w:val="00484EB8"/>
    <w:rsid w:val="0048614B"/>
    <w:rsid w:val="00493055"/>
    <w:rsid w:val="0049691C"/>
    <w:rsid w:val="004A0FC8"/>
    <w:rsid w:val="004A4597"/>
    <w:rsid w:val="004B05DC"/>
    <w:rsid w:val="004B5EC9"/>
    <w:rsid w:val="004B5FC1"/>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2EBF"/>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907D7"/>
    <w:rsid w:val="0059198E"/>
    <w:rsid w:val="00592DF3"/>
    <w:rsid w:val="005973BE"/>
    <w:rsid w:val="005A0E6C"/>
    <w:rsid w:val="005A2654"/>
    <w:rsid w:val="005A48E2"/>
    <w:rsid w:val="005A5986"/>
    <w:rsid w:val="005B0515"/>
    <w:rsid w:val="005B353B"/>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484C"/>
    <w:rsid w:val="00814EDD"/>
    <w:rsid w:val="00814FC9"/>
    <w:rsid w:val="00817559"/>
    <w:rsid w:val="00820B25"/>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0872"/>
    <w:rsid w:val="008E1810"/>
    <w:rsid w:val="008E2E4C"/>
    <w:rsid w:val="008E33D3"/>
    <w:rsid w:val="008E393B"/>
    <w:rsid w:val="008E419F"/>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14EF"/>
    <w:rsid w:val="00982F45"/>
    <w:rsid w:val="00984E80"/>
    <w:rsid w:val="00987B9D"/>
    <w:rsid w:val="00987D24"/>
    <w:rsid w:val="0099092A"/>
    <w:rsid w:val="00990F76"/>
    <w:rsid w:val="00991756"/>
    <w:rsid w:val="00992A01"/>
    <w:rsid w:val="00994FDD"/>
    <w:rsid w:val="00995AF7"/>
    <w:rsid w:val="00995D7A"/>
    <w:rsid w:val="00997281"/>
    <w:rsid w:val="00997C9A"/>
    <w:rsid w:val="009A24E1"/>
    <w:rsid w:val="009A70FB"/>
    <w:rsid w:val="009B2BF9"/>
    <w:rsid w:val="009B3A42"/>
    <w:rsid w:val="009B4B9C"/>
    <w:rsid w:val="009B53A1"/>
    <w:rsid w:val="009C13A7"/>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E06"/>
    <w:rsid w:val="00AE2C76"/>
    <w:rsid w:val="00AE3797"/>
    <w:rsid w:val="00AE44FD"/>
    <w:rsid w:val="00AE5D6F"/>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600D3"/>
    <w:rsid w:val="00B62BD3"/>
    <w:rsid w:val="00B64C2A"/>
    <w:rsid w:val="00B64F8E"/>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02A"/>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55FF"/>
    <w:rsid w:val="00C160DF"/>
    <w:rsid w:val="00C179AD"/>
    <w:rsid w:val="00C20C9A"/>
    <w:rsid w:val="00C21E56"/>
    <w:rsid w:val="00C2240E"/>
    <w:rsid w:val="00C25B36"/>
    <w:rsid w:val="00C25FA2"/>
    <w:rsid w:val="00C32093"/>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16C3"/>
    <w:rsid w:val="00CA2F63"/>
    <w:rsid w:val="00CA3D0C"/>
    <w:rsid w:val="00CB1B01"/>
    <w:rsid w:val="00CC4D65"/>
    <w:rsid w:val="00CC63E8"/>
    <w:rsid w:val="00CC7A16"/>
    <w:rsid w:val="00CD0F21"/>
    <w:rsid w:val="00CD347F"/>
    <w:rsid w:val="00CD42AD"/>
    <w:rsid w:val="00CD5149"/>
    <w:rsid w:val="00CD5478"/>
    <w:rsid w:val="00CD7108"/>
    <w:rsid w:val="00CE06DA"/>
    <w:rsid w:val="00CE6D1B"/>
    <w:rsid w:val="00CF20E3"/>
    <w:rsid w:val="00CF2ED3"/>
    <w:rsid w:val="00CF3390"/>
    <w:rsid w:val="00CF3858"/>
    <w:rsid w:val="00CF3BF5"/>
    <w:rsid w:val="00CF3C5A"/>
    <w:rsid w:val="00CF3DC5"/>
    <w:rsid w:val="00CF53C3"/>
    <w:rsid w:val="00D00D27"/>
    <w:rsid w:val="00D0150F"/>
    <w:rsid w:val="00D02105"/>
    <w:rsid w:val="00D12B1A"/>
    <w:rsid w:val="00D14146"/>
    <w:rsid w:val="00D14F99"/>
    <w:rsid w:val="00D173B4"/>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4B5C"/>
    <w:rsid w:val="00EA4BAB"/>
    <w:rsid w:val="00EA5627"/>
    <w:rsid w:val="00EA6F9B"/>
    <w:rsid w:val="00EB00B8"/>
    <w:rsid w:val="00EB15EB"/>
    <w:rsid w:val="00EB369C"/>
    <w:rsid w:val="00EB6636"/>
    <w:rsid w:val="00EB7D5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35DC"/>
    <w:rsid w:val="00F1763F"/>
    <w:rsid w:val="00F21311"/>
    <w:rsid w:val="00F22EC7"/>
    <w:rsid w:val="00F262F6"/>
    <w:rsid w:val="00F26777"/>
    <w:rsid w:val="00F325C8"/>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E6"/>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lang w:val="en-US"/>
    </w:rPr>
  </w:style>
  <w:style w:type="character" w:customStyle="1" w:styleId="ZGSM">
    <w:name w:val="ZGSM"/>
  </w:style>
  <w:style w:type="paragraph" w:styleId="a3">
    <w:name w:val="header"/>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800"/>
    </w:pPr>
  </w:style>
  <w:style w:type="paragraph" w:styleId="40">
    <w:name w:val="toc 4"/>
    <w:basedOn w:val="30"/>
    <w:uiPriority w:val="39"/>
    <w:pPr>
      <w:ind w:left="600"/>
    </w:pPr>
  </w:style>
  <w:style w:type="paragraph" w:styleId="30">
    <w:name w:val="toc 3"/>
    <w:basedOn w:val="20"/>
    <w:uiPriority w:val="39"/>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rsid w:val="00752198"/>
    <w:pPr>
      <w:keepLines/>
      <w:numPr>
        <w:numId w:val="6"/>
      </w:numPr>
    </w:pPr>
    <w:rPr>
      <w:lang w:val="en-US"/>
    </w:rPr>
  </w:style>
  <w:style w:type="paragraph" w:customStyle="1" w:styleId="FP">
    <w:name w:val="FP"/>
    <w:basedOn w:val="a"/>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a"/>
    <w:link w:val="B1Char1"/>
    <w:qFormat/>
    <w:pPr>
      <w:ind w:left="568" w:hanging="284"/>
    </w:pPr>
    <w:rPr>
      <w:lang w:val="en-US"/>
    </w:rPr>
  </w:style>
  <w:style w:type="paragraph" w:styleId="60">
    <w:name w:val="toc 6"/>
    <w:basedOn w:val="50"/>
    <w:next w:val="a"/>
    <w:uiPriority w:val="39"/>
    <w:pPr>
      <w:ind w:left="1000"/>
    </w:pPr>
  </w:style>
  <w:style w:type="paragraph" w:styleId="70">
    <w:name w:val="toc 7"/>
    <w:basedOn w:val="60"/>
    <w:next w:val="a"/>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val="en-US"/>
    </w:rPr>
  </w:style>
  <w:style w:type="paragraph" w:customStyle="1" w:styleId="B3">
    <w:name w:val="B3"/>
    <w:basedOn w:val="a"/>
    <w:link w:val="B3Char2"/>
    <w:qFormat/>
    <w:pPr>
      <w:ind w:left="1135" w:hanging="284"/>
    </w:pPr>
    <w:rPr>
      <w:lang w:val="en-US"/>
    </w:rPr>
  </w:style>
  <w:style w:type="paragraph" w:customStyle="1" w:styleId="B4">
    <w:name w:val="B4"/>
    <w:basedOn w:val="a"/>
    <w:link w:val="B4Char"/>
    <w:qFormat/>
    <w:pPr>
      <w:ind w:left="1418" w:hanging="284"/>
    </w:pPr>
    <w:rPr>
      <w:lang w:val="en-US"/>
    </w:rPr>
  </w:style>
  <w:style w:type="paragraph" w:customStyle="1" w:styleId="B5">
    <w:name w:val="B5"/>
    <w:basedOn w:val="a"/>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lang w:val="en-US"/>
    </w:rPr>
  </w:style>
  <w:style w:type="paragraph" w:styleId="a5">
    <w:name w:val="Balloon Text"/>
    <w:basedOn w:val="a"/>
    <w:link w:val="Char1"/>
    <w:rsid w:val="004F0988"/>
    <w:rPr>
      <w:rFonts w:ascii="Segoe UI" w:hAnsi="Segoe UI" w:cs="Segoe UI"/>
      <w:sz w:val="18"/>
      <w:szCs w:val="18"/>
      <w:lang w:val="en-US"/>
    </w:rPr>
  </w:style>
  <w:style w:type="character" w:customStyle="1" w:styleId="Char1">
    <w:name w:val="풍선 도움말 텍스트 Char"/>
    <w:link w:val="a5"/>
    <w:rsid w:val="004F0988"/>
    <w:rPr>
      <w:rFonts w:ascii="Segoe UI" w:hAnsi="Segoe UI" w:cs="Segoe UI"/>
      <w:sz w:val="18"/>
      <w:szCs w:val="18"/>
      <w:lang w:eastAsia="en-US"/>
    </w:rPr>
  </w:style>
  <w:style w:type="table" w:styleId="a6">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lang w:val="en-US"/>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lang w:val="en-US"/>
    </w:rPr>
  </w:style>
  <w:style w:type="paragraph" w:customStyle="1" w:styleId="Proposal">
    <w:name w:val="Proposal"/>
    <w:basedOn w:val="a"/>
    <w:rsid w:val="003E7753"/>
    <w:pPr>
      <w:tabs>
        <w:tab w:val="left" w:pos="1701"/>
      </w:tabs>
      <w:ind w:left="1701" w:hanging="1701"/>
    </w:pPr>
    <w:rPr>
      <w:b/>
      <w:lang w:val="en-US"/>
    </w:rPr>
  </w:style>
  <w:style w:type="paragraph" w:styleId="a9">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a">
    <w:name w:val="Document Map"/>
    <w:basedOn w:val="a"/>
    <w:link w:val="Char2"/>
    <w:rsid w:val="00A86B86"/>
    <w:rPr>
      <w:lang w:val="en-US"/>
    </w:rPr>
  </w:style>
  <w:style w:type="character" w:customStyle="1" w:styleId="Char2">
    <w:name w:val="문서 구조 Char"/>
    <w:basedOn w:val="a0"/>
    <w:link w:val="aa"/>
    <w:rsid w:val="00A86B86"/>
    <w:rPr>
      <w:sz w:val="24"/>
      <w:szCs w:val="24"/>
      <w:lang w:eastAsia="en-US"/>
    </w:rPr>
  </w:style>
  <w:style w:type="paragraph" w:styleId="ab">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A264BB"/>
    <w:pPr>
      <w:ind w:left="720"/>
      <w:contextualSpacing/>
    </w:pPr>
    <w:rPr>
      <w:lang w:val="en-US"/>
    </w:rPr>
  </w:style>
  <w:style w:type="character" w:customStyle="1" w:styleId="apple-converted-space">
    <w:name w:val="apple-converted-space"/>
    <w:basedOn w:val="a0"/>
    <w:rsid w:val="00023750"/>
  </w:style>
  <w:style w:type="paragraph" w:customStyle="1" w:styleId="CRCoverPage">
    <w:name w:val="CR Cover Page"/>
    <w:link w:val="CRCoverPageZchn"/>
    <w:qFormat/>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ac">
    <w:name w:val="Body Text"/>
    <w:basedOn w:val="a"/>
    <w:link w:val="Char4"/>
    <w:rsid w:val="000D7B98"/>
    <w:rPr>
      <w:rFonts w:ascii="Arial" w:hAnsi="Arial" w:cs="Arial"/>
      <w:color w:val="FF0000"/>
      <w:lang w:val="en-US"/>
    </w:rPr>
  </w:style>
  <w:style w:type="character" w:customStyle="1" w:styleId="Char4">
    <w:name w:val="본문 Char"/>
    <w:basedOn w:val="a0"/>
    <w:link w:val="ac"/>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d">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lang w:val="en-US"/>
    </w:rPr>
  </w:style>
  <w:style w:type="character" w:styleId="ae">
    <w:name w:val="annotation reference"/>
    <w:basedOn w:val="a0"/>
    <w:qFormat/>
    <w:rsid w:val="005C42E2"/>
    <w:rPr>
      <w:sz w:val="16"/>
      <w:szCs w:val="16"/>
    </w:rPr>
  </w:style>
  <w:style w:type="paragraph" w:styleId="af">
    <w:name w:val="annotation text"/>
    <w:basedOn w:val="a"/>
    <w:link w:val="Char5"/>
    <w:uiPriority w:val="99"/>
    <w:qFormat/>
    <w:rsid w:val="005C42E2"/>
    <w:rPr>
      <w:lang w:val="en-US"/>
    </w:rPr>
  </w:style>
  <w:style w:type="character" w:customStyle="1" w:styleId="Char5">
    <w:name w:val="메모 텍스트 Char"/>
    <w:basedOn w:val="a0"/>
    <w:link w:val="af"/>
    <w:uiPriority w:val="99"/>
    <w:rsid w:val="005C42E2"/>
    <w:rPr>
      <w:lang w:eastAsia="en-US"/>
    </w:rPr>
  </w:style>
  <w:style w:type="paragraph" w:styleId="af0">
    <w:name w:val="annotation subject"/>
    <w:basedOn w:val="af"/>
    <w:next w:val="af"/>
    <w:link w:val="Char6"/>
    <w:rsid w:val="005C42E2"/>
    <w:rPr>
      <w:b/>
      <w:bCs/>
    </w:rPr>
  </w:style>
  <w:style w:type="character" w:customStyle="1" w:styleId="Char6">
    <w:name w:val="메모 주제 Char"/>
    <w:basedOn w:val="Char5"/>
    <w:link w:val="af0"/>
    <w:rsid w:val="005C42E2"/>
    <w:rPr>
      <w:b/>
      <w:bCs/>
      <w:lang w:eastAsia="en-US"/>
    </w:rPr>
  </w:style>
  <w:style w:type="character" w:customStyle="1" w:styleId="Char3">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b"/>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lang w:val="en-US"/>
    </w:rPr>
  </w:style>
  <w:style w:type="paragraph" w:styleId="HTML">
    <w:name w:val="HTML Preformatted"/>
    <w:basedOn w:val="a"/>
    <w:link w:val="HTML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미리 서식이 지정된 HTML Char"/>
    <w:basedOn w:val="a0"/>
    <w:link w:val="HTML"/>
    <w:uiPriority w:val="99"/>
    <w:rsid w:val="0016669C"/>
    <w:rPr>
      <w:rFonts w:ascii="Courier New" w:eastAsia="Times New Roman" w:hAnsi="Courier New" w:cs="Courier New"/>
      <w:lang w:eastAsia="zh-CN"/>
    </w:rPr>
  </w:style>
  <w:style w:type="paragraph" w:styleId="21">
    <w:name w:val="index 2"/>
    <w:basedOn w:val="11"/>
    <w:rsid w:val="004C4F6E"/>
    <w:pPr>
      <w:ind w:left="284"/>
    </w:pPr>
  </w:style>
  <w:style w:type="paragraph" w:styleId="11">
    <w:name w:val="index 1"/>
    <w:basedOn w:val="a"/>
    <w:rsid w:val="004C4F6E"/>
    <w:pPr>
      <w:keepLines/>
    </w:pPr>
    <w:rPr>
      <w:rFonts w:eastAsiaTheme="minorEastAsia"/>
      <w:sz w:val="20"/>
      <w:szCs w:val="20"/>
      <w:lang w:eastAsia="en-US"/>
    </w:rPr>
  </w:style>
  <w:style w:type="paragraph" w:styleId="22">
    <w:name w:val="List Number 2"/>
    <w:basedOn w:val="af1"/>
    <w:rsid w:val="004C4F6E"/>
    <w:pPr>
      <w:ind w:left="851"/>
    </w:pPr>
  </w:style>
  <w:style w:type="character" w:styleId="af2">
    <w:name w:val="footnote reference"/>
    <w:rsid w:val="004C4F6E"/>
    <w:rPr>
      <w:b/>
      <w:position w:val="6"/>
      <w:sz w:val="16"/>
    </w:rPr>
  </w:style>
  <w:style w:type="paragraph" w:styleId="af3">
    <w:name w:val="footnote text"/>
    <w:basedOn w:val="a"/>
    <w:link w:val="Char7"/>
    <w:rsid w:val="004C4F6E"/>
    <w:pPr>
      <w:keepLines/>
      <w:ind w:left="454" w:hanging="454"/>
    </w:pPr>
    <w:rPr>
      <w:rFonts w:eastAsiaTheme="minorEastAsia"/>
      <w:sz w:val="16"/>
      <w:szCs w:val="20"/>
      <w:lang w:eastAsia="en-US"/>
    </w:rPr>
  </w:style>
  <w:style w:type="character" w:customStyle="1" w:styleId="Char7">
    <w:name w:val="각주 텍스트 Char"/>
    <w:basedOn w:val="a0"/>
    <w:link w:val="af3"/>
    <w:rsid w:val="004C4F6E"/>
    <w:rPr>
      <w:rFonts w:eastAsiaTheme="minorEastAsia"/>
      <w:sz w:val="16"/>
      <w:lang w:eastAsia="en-US"/>
    </w:rPr>
  </w:style>
  <w:style w:type="paragraph" w:styleId="23">
    <w:name w:val="List Bullet 2"/>
    <w:basedOn w:val="af4"/>
    <w:rsid w:val="004C4F6E"/>
    <w:pPr>
      <w:ind w:left="851"/>
    </w:pPr>
  </w:style>
  <w:style w:type="paragraph" w:styleId="31">
    <w:name w:val="List Bullet 3"/>
    <w:basedOn w:val="23"/>
    <w:rsid w:val="004C4F6E"/>
    <w:pPr>
      <w:ind w:left="1135"/>
    </w:pPr>
  </w:style>
  <w:style w:type="paragraph" w:styleId="af1">
    <w:name w:val="List Number"/>
    <w:basedOn w:val="af5"/>
    <w:rsid w:val="004C4F6E"/>
  </w:style>
  <w:style w:type="paragraph" w:styleId="24">
    <w:name w:val="List 2"/>
    <w:basedOn w:val="af5"/>
    <w:rsid w:val="004C4F6E"/>
    <w:pPr>
      <w:ind w:left="851"/>
    </w:pPr>
  </w:style>
  <w:style w:type="paragraph" w:styleId="32">
    <w:name w:val="List 3"/>
    <w:basedOn w:val="24"/>
    <w:rsid w:val="004C4F6E"/>
    <w:pPr>
      <w:ind w:left="1135"/>
    </w:pPr>
  </w:style>
  <w:style w:type="paragraph" w:styleId="41">
    <w:name w:val="List 4"/>
    <w:basedOn w:val="32"/>
    <w:rsid w:val="004C4F6E"/>
    <w:pPr>
      <w:ind w:left="1418"/>
    </w:pPr>
  </w:style>
  <w:style w:type="paragraph" w:styleId="51">
    <w:name w:val="List 5"/>
    <w:basedOn w:val="41"/>
    <w:rsid w:val="004C4F6E"/>
    <w:pPr>
      <w:ind w:left="1702"/>
    </w:pPr>
  </w:style>
  <w:style w:type="paragraph" w:styleId="af5">
    <w:name w:val="List"/>
    <w:basedOn w:val="a"/>
    <w:rsid w:val="004C4F6E"/>
    <w:pPr>
      <w:spacing w:after="180"/>
      <w:ind w:left="568" w:hanging="284"/>
    </w:pPr>
    <w:rPr>
      <w:rFonts w:eastAsiaTheme="minorEastAsia"/>
      <w:sz w:val="20"/>
      <w:szCs w:val="20"/>
      <w:lang w:eastAsia="en-US"/>
    </w:rPr>
  </w:style>
  <w:style w:type="paragraph" w:styleId="af4">
    <w:name w:val="List Bullet"/>
    <w:basedOn w:val="af5"/>
    <w:rsid w:val="004C4F6E"/>
  </w:style>
  <w:style w:type="paragraph" w:styleId="42">
    <w:name w:val="List Bullet 4"/>
    <w:basedOn w:val="31"/>
    <w:rsid w:val="004C4F6E"/>
    <w:pPr>
      <w:ind w:left="1418"/>
    </w:pPr>
  </w:style>
  <w:style w:type="paragraph" w:styleId="52">
    <w:name w:val="List Bullet 5"/>
    <w:basedOn w:val="42"/>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3Char">
    <w:name w:val="제목 3 Char"/>
    <w:link w:val="3"/>
    <w:rsid w:val="004C4F6E"/>
    <w:rPr>
      <w:rFonts w:ascii="Arial" w:hAnsi="Arial"/>
      <w:sz w:val="28"/>
      <w:lang w:eastAsia="en-US"/>
    </w:rPr>
  </w:style>
  <w:style w:type="character" w:customStyle="1" w:styleId="4Char">
    <w:name w:val="제목 4 Char"/>
    <w:link w:val="4"/>
    <w:qFormat/>
    <w:locked/>
    <w:rsid w:val="004C4F6E"/>
    <w:rPr>
      <w:rFonts w:ascii="Arial" w:hAnsi="Arial"/>
      <w:sz w:val="24"/>
      <w:lang w:eastAsia="en-US"/>
    </w:rPr>
  </w:style>
  <w:style w:type="character" w:customStyle="1" w:styleId="9Char">
    <w:name w:val="제목 9 Char"/>
    <w:link w:val="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5Char">
    <w:name w:val="제목 5 Char"/>
    <w:link w:val="5"/>
    <w:rsid w:val="004C4F6E"/>
    <w:rPr>
      <w:rFonts w:ascii="Arial" w:hAnsi="Arial"/>
      <w:sz w:val="22"/>
      <w:lang w:eastAsia="en-US"/>
    </w:rPr>
  </w:style>
  <w:style w:type="character" w:customStyle="1" w:styleId="Char0">
    <w:name w:val="바닥글 Char"/>
    <w:link w:val="a4"/>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Char">
    <w:name w:val="머리글 Char"/>
    <w:link w:val="a3"/>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7958-5185-47CB-8DBF-07D9FE5D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3341</Words>
  <Characters>19050</Characters>
  <Application>Microsoft Office Word</Application>
  <DocSecurity>0</DocSecurity>
  <Lines>158</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Manager/>
  <Company>Apple Inc</Company>
  <LinksUpToDate>false</LinksUpToDate>
  <CharactersWithSpaces>22347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Samsung (Sangyeob)</cp:lastModifiedBy>
  <cp:revision>2</cp:revision>
  <cp:lastPrinted>2019-02-25T14:05:00Z</cp:lastPrinted>
  <dcterms:created xsi:type="dcterms:W3CDTF">2022-02-23T02:25:00Z</dcterms:created>
  <dcterms:modified xsi:type="dcterms:W3CDTF">2022-02-23T02:25:00Z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