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w:t>
      </w:r>
      <w:proofErr w:type="gramStart"/>
      <w:r w:rsidR="008C588A" w:rsidRPr="008C588A">
        <w:rPr>
          <w:rFonts w:ascii="Arial" w:hAnsi="Arial" w:cs="Arial"/>
          <w:b/>
          <w:bCs/>
          <w:sz w:val="24"/>
          <w:lang w:val="en-US"/>
        </w:rPr>
        <w:t>e][</w:t>
      </w:r>
      <w:proofErr w:type="gramEnd"/>
      <w:r w:rsidR="008C588A" w:rsidRPr="008C588A">
        <w:rPr>
          <w:rFonts w:ascii="Arial" w:hAnsi="Arial" w:cs="Arial"/>
          <w:b/>
          <w:bCs/>
          <w:sz w:val="24"/>
          <w:lang w:val="en-US"/>
        </w:rPr>
        <w:t>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w:t>
      </w:r>
      <w:proofErr w:type="gramStart"/>
      <w:r>
        <w:t>e][</w:t>
      </w:r>
      <w:proofErr w:type="gramEnd"/>
      <w:r>
        <w:t>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ad"/>
          </w:rPr>
          <w:t>R2-2202786</w:t>
        </w:r>
      </w:hyperlink>
      <w:r w:rsidR="00E3124E">
        <w:t xml:space="preserve">, </w:t>
      </w:r>
      <w:hyperlink r:id="rId13" w:tooltip="C:UsersjohanOneDriveDokument3GPPtsg_ranWG2_RL2TSGR2_117-eDocsR2-2202787.zip" w:history="1">
        <w:r w:rsidR="00E3124E" w:rsidRPr="00FF10A5">
          <w:rPr>
            <w:rStyle w:val="ad"/>
          </w:rPr>
          <w:t>R2-2202787</w:t>
        </w:r>
      </w:hyperlink>
      <w:r w:rsidR="00E3124E">
        <w:t xml:space="preserve">, as a basis for further updates. Treat </w:t>
      </w:r>
      <w:hyperlink r:id="rId14" w:tooltip="C:UsersjohanOneDriveDokument3GPPtsg_ranWG2_RL2TSGR2_117-eDocsR2-2202269.zip" w:history="1">
        <w:r w:rsidR="00E3124E" w:rsidRPr="00FF10A5">
          <w:rPr>
            <w:rStyle w:val="ad"/>
          </w:rPr>
          <w:t>R2-2202269</w:t>
        </w:r>
      </w:hyperlink>
      <w:r w:rsidR="00E3124E">
        <w:t xml:space="preserve">, </w:t>
      </w:r>
      <w:hyperlink r:id="rId15" w:tooltip="C:UsersjohanOneDriveDokument3GPPtsg_ranWG2_RL2TSGR2_117-eDocsR2-2202671.zip" w:history="1">
        <w:r w:rsidR="00E3124E" w:rsidRPr="00FF10A5">
          <w:rPr>
            <w:rStyle w:val="ad"/>
          </w:rPr>
          <w:t>R2-2202671</w:t>
        </w:r>
      </w:hyperlink>
      <w:r w:rsidR="00E3124E">
        <w:t xml:space="preserve">, </w:t>
      </w:r>
      <w:hyperlink r:id="rId16" w:tooltip="C:UsersjohanOneDriveDokument3GPPtsg_ranWG2_RL2TSGR2_117-eDocsR2-2203118.zip" w:history="1">
        <w:r w:rsidR="00E3124E" w:rsidRPr="00FF10A5">
          <w:rPr>
            <w:rStyle w:val="ad"/>
          </w:rPr>
          <w:t>R2-2203118</w:t>
        </w:r>
      </w:hyperlink>
      <w:r w:rsidR="00E3124E">
        <w:t xml:space="preserve">, </w:t>
      </w:r>
      <w:hyperlink r:id="rId17" w:tooltip="C:UsersjohanOneDriveDokument3GPPtsg_ranWG2_RL2TSGR2_117-eDocsR2-2203120.zip" w:history="1">
        <w:r w:rsidR="00E3124E" w:rsidRPr="00FF10A5">
          <w:rPr>
            <w:rStyle w:val="ad"/>
          </w:rPr>
          <w:t>R2-2203120</w:t>
        </w:r>
      </w:hyperlink>
      <w:r w:rsidR="00E3124E">
        <w:t xml:space="preserve">. Avoid overlap with the other </w:t>
      </w:r>
      <w:proofErr w:type="gramStart"/>
      <w:r w:rsidR="00E3124E">
        <w:t>issues</w:t>
      </w:r>
      <w:proofErr w:type="gramEnd"/>
      <w:r w:rsidR="00E3124E">
        <w:t xml:space="preserve">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S</w:t>
            </w:r>
            <w:r>
              <w:rPr>
                <w:rFonts w:eastAsia="等线"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C34CDD"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1B0D057" w:rsidR="00C34CDD" w:rsidRPr="00BF4075" w:rsidRDefault="00C34CDD" w:rsidP="00C34CDD">
            <w:pPr>
              <w:pStyle w:val="TAC"/>
              <w:spacing w:before="20" w:after="20"/>
              <w:ind w:left="57" w:right="57"/>
              <w:jc w:val="left"/>
              <w:rPr>
                <w:rFonts w:cs="Arial"/>
                <w:lang w:val="en-US" w:eastAsia="zh-CN"/>
              </w:rPr>
            </w:pPr>
          </w:p>
        </w:tc>
        <w:tc>
          <w:tcPr>
            <w:tcW w:w="1888" w:type="dxa"/>
            <w:tcBorders>
              <w:top w:val="single" w:sz="4" w:space="0" w:color="auto"/>
              <w:left w:val="single" w:sz="4" w:space="0" w:color="auto"/>
              <w:bottom w:val="single" w:sz="4" w:space="0" w:color="auto"/>
              <w:right w:val="single" w:sz="4" w:space="0" w:color="auto"/>
            </w:tcBorders>
          </w:tcPr>
          <w:p w14:paraId="70AADFFB" w14:textId="7346E44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5E4BD81" w:rsidR="00C34CDD" w:rsidRDefault="00C34CDD" w:rsidP="00C34CDD">
            <w:pPr>
              <w:pStyle w:val="TAC"/>
              <w:spacing w:before="20" w:after="20"/>
              <w:ind w:left="57" w:right="57"/>
              <w:jc w:val="left"/>
              <w:rPr>
                <w:rFonts w:cs="Arial"/>
              </w:rPr>
            </w:pPr>
          </w:p>
        </w:tc>
      </w:tr>
      <w:tr w:rsidR="00C34CDD"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48E1581" w:rsidR="00C34CDD" w:rsidRDefault="00C34CDD" w:rsidP="00C34CDD">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528A73EC" w:rsidR="00C34CDD" w:rsidRDefault="00C34CDD" w:rsidP="00C34CDD">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77354AFB" w:rsidR="00C34CDD" w:rsidRDefault="00C34CDD" w:rsidP="00C34CDD">
            <w:pPr>
              <w:pStyle w:val="TAC"/>
              <w:spacing w:before="20" w:after="20"/>
              <w:ind w:left="57" w:right="57"/>
              <w:jc w:val="left"/>
              <w:rPr>
                <w:rFonts w:cs="Arial"/>
                <w:lang w:val="en-US"/>
              </w:rPr>
            </w:pPr>
          </w:p>
        </w:tc>
      </w:tr>
      <w:tr w:rsidR="00C34CDD"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C34CDD" w:rsidRPr="00B44A84"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C34CDD" w:rsidRPr="00B44A84"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C34CDD" w:rsidRPr="00B44A84" w:rsidRDefault="00C34CDD" w:rsidP="00C34CDD">
            <w:pPr>
              <w:pStyle w:val="TAC"/>
              <w:spacing w:before="20" w:after="20"/>
              <w:ind w:left="57" w:right="57"/>
              <w:jc w:val="left"/>
              <w:rPr>
                <w:rFonts w:cs="Arial"/>
              </w:rPr>
            </w:pPr>
          </w:p>
        </w:tc>
      </w:tr>
      <w:tr w:rsidR="00C34CDD"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C34CDD" w:rsidRDefault="00C34CDD" w:rsidP="00C34CDD">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C34CDD" w:rsidRDefault="00C34CDD" w:rsidP="00C34CDD">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C34CDD" w:rsidRDefault="00C34CDD" w:rsidP="00C34CDD">
            <w:pPr>
              <w:pStyle w:val="TAC"/>
              <w:spacing w:before="20" w:after="20"/>
              <w:ind w:left="57" w:right="57"/>
              <w:jc w:val="left"/>
              <w:rPr>
                <w:rFonts w:cs="Arial"/>
              </w:rPr>
            </w:pPr>
          </w:p>
        </w:tc>
      </w:tr>
      <w:tr w:rsidR="00C34CDD"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C34CDD" w:rsidRPr="00C373A8"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C34CDD" w:rsidRPr="00C373A8"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C34CDD" w:rsidRPr="00C373A8" w:rsidRDefault="00C34CDD" w:rsidP="00C34CDD">
            <w:pPr>
              <w:pStyle w:val="TAC"/>
              <w:spacing w:before="20" w:after="20"/>
              <w:ind w:left="57" w:right="57"/>
              <w:jc w:val="left"/>
              <w:rPr>
                <w:rFonts w:eastAsiaTheme="minorEastAsia" w:cs="Arial"/>
              </w:rPr>
            </w:pPr>
          </w:p>
        </w:tc>
      </w:tr>
      <w:tr w:rsidR="00C34CDD"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C34CDD" w:rsidRPr="00D7333B" w:rsidRDefault="00C34CDD" w:rsidP="00C34CDD">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C34CDD" w:rsidRDefault="00C34CDD" w:rsidP="00C34CDD">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C34CDD" w:rsidRDefault="00C34CDD" w:rsidP="00C34CDD">
            <w:pPr>
              <w:pStyle w:val="TAC"/>
              <w:spacing w:before="20" w:after="20"/>
              <w:ind w:left="57" w:right="57"/>
              <w:jc w:val="left"/>
              <w:rPr>
                <w:rFonts w:eastAsia="Yu Mincho" w:cs="Arial"/>
              </w:rPr>
            </w:pPr>
          </w:p>
        </w:tc>
      </w:tr>
      <w:tr w:rsidR="00C34CDD"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C34CDD" w:rsidRPr="008E3C3A" w:rsidRDefault="00C34CDD" w:rsidP="00C34CDD">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C34CDD" w:rsidRPr="008E3C3A" w:rsidRDefault="00C34CDD" w:rsidP="00C34CDD">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C34CDD" w:rsidRPr="008E3C3A" w:rsidRDefault="00C34CDD" w:rsidP="00C34CDD">
            <w:pPr>
              <w:pStyle w:val="TAC"/>
              <w:spacing w:before="20" w:after="20"/>
              <w:ind w:left="57" w:right="57"/>
              <w:jc w:val="left"/>
              <w:rPr>
                <w:rFonts w:eastAsia="PMingLiU" w:cs="Arial"/>
              </w:rPr>
            </w:pPr>
          </w:p>
        </w:tc>
      </w:tr>
      <w:tr w:rsidR="00C34CDD"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C34CDD" w:rsidRPr="0024358D" w:rsidRDefault="00C34CDD" w:rsidP="00C34CDD">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C34CDD" w:rsidRPr="0024358D"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C34CDD" w:rsidRPr="0024358D" w:rsidRDefault="00C34CDD" w:rsidP="00C34CDD">
            <w:pPr>
              <w:pStyle w:val="TAC"/>
              <w:spacing w:before="20" w:after="20"/>
              <w:ind w:left="57" w:right="57"/>
              <w:jc w:val="left"/>
              <w:rPr>
                <w:rFonts w:eastAsiaTheme="minorEastAsia" w:cs="Arial"/>
              </w:rPr>
            </w:pPr>
          </w:p>
        </w:tc>
      </w:tr>
      <w:tr w:rsidR="00C34CDD"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C34CDD" w:rsidRPr="00AC20F7" w:rsidRDefault="00C34CDD" w:rsidP="00C34CDD">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C34CDD" w:rsidRPr="00AC20F7" w:rsidRDefault="00C34CDD" w:rsidP="00C34CDD">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C34CDD" w:rsidRPr="00AC20F7" w:rsidRDefault="00C34CDD" w:rsidP="00C34CDD">
            <w:pPr>
              <w:pStyle w:val="TAC"/>
              <w:spacing w:before="20" w:after="20"/>
              <w:ind w:left="57" w:right="57"/>
              <w:jc w:val="left"/>
              <w:rPr>
                <w:rFonts w:eastAsiaTheme="minorEastAsia" w:cs="Arial"/>
              </w:rPr>
            </w:pPr>
          </w:p>
        </w:tc>
      </w:tr>
      <w:tr w:rsidR="00C34CDD"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C34CDD" w:rsidRPr="00E566A7" w:rsidRDefault="00C34CDD" w:rsidP="00C34CDD">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C34CDD" w:rsidRPr="00E566A7" w:rsidRDefault="00C34CDD" w:rsidP="00C34CDD">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C34CDD" w:rsidRPr="00E566A7" w:rsidRDefault="00C34CDD" w:rsidP="00C34CDD">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1"/>
      </w:pPr>
      <w:r w:rsidRPr="00460CE3">
        <w:t>2.</w:t>
      </w:r>
      <w:r w:rsidRPr="00460CE3">
        <w:tab/>
      </w:r>
      <w:r w:rsidR="00042148">
        <w:t>Discussion</w:t>
      </w:r>
    </w:p>
    <w:p w14:paraId="02F79467" w14:textId="4026D1F0" w:rsidR="003D7DEF" w:rsidRDefault="006203EF" w:rsidP="003D7DEF">
      <w:pPr>
        <w:pStyle w:val="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等线"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等线" w:hAnsi="Arial" w:cs="Arial"/>
                <w:bCs/>
                <w:lang w:eastAsia="zh-CN"/>
              </w:rPr>
              <w:t>A</w:t>
            </w:r>
            <w:r>
              <w:rPr>
                <w:rFonts w:ascii="Arial" w:eastAsia="等线" w:hAnsi="Arial" w:cs="Arial" w:hint="eastAsia"/>
                <w:bCs/>
                <w:lang w:eastAsia="zh-CN"/>
              </w:rPr>
              <w:t xml:space="preserve">greed with </w:t>
            </w:r>
            <w:r>
              <w:rPr>
                <w:rFonts w:ascii="Arial" w:eastAsia="等线" w:hAnsi="Arial" w:cs="Arial"/>
                <w:bCs/>
                <w:lang w:eastAsia="zh-CN"/>
              </w:rPr>
              <w:t>the</w:t>
            </w:r>
            <w:r>
              <w:rPr>
                <w:rFonts w:ascii="Arial" w:eastAsia="等线" w:hAnsi="Arial" w:cs="Arial" w:hint="eastAsia"/>
                <w:bCs/>
                <w:lang w:eastAsia="zh-CN"/>
              </w:rPr>
              <w:t xml:space="preserve"> rapporteur</w:t>
            </w:r>
            <w:r>
              <w:rPr>
                <w:rFonts w:ascii="Arial" w:eastAsia="等线" w:hAnsi="Arial" w:cs="Arial"/>
                <w:bCs/>
                <w:lang w:eastAsia="zh-CN"/>
              </w:rPr>
              <w:t>’</w:t>
            </w:r>
            <w:r>
              <w:rPr>
                <w:rFonts w:ascii="Arial" w:eastAsia="等线"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C34CDD"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6B543802"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C34B60" w14:textId="768F1CE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72F90C5" w14:textId="78B944BE" w:rsidR="00C34CDD" w:rsidRDefault="00C34CDD" w:rsidP="00C34CDD">
            <w:pPr>
              <w:spacing w:after="0"/>
              <w:rPr>
                <w:rFonts w:ascii="Arial" w:hAnsi="Arial" w:cs="Arial"/>
                <w:bCs/>
                <w:lang w:eastAsia="zh-CN"/>
              </w:rPr>
            </w:pPr>
          </w:p>
        </w:tc>
      </w:tr>
      <w:tr w:rsidR="00C34CDD"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20696B5E"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D5AA727" w14:textId="18F59532" w:rsidR="00C34CDD" w:rsidRPr="008523E7" w:rsidRDefault="00C34CDD" w:rsidP="00C34CDD">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C34CDD" w:rsidRDefault="00C34CDD" w:rsidP="00C34CDD">
            <w:pPr>
              <w:spacing w:after="0"/>
              <w:rPr>
                <w:rFonts w:ascii="Arial" w:eastAsia="MS Mincho" w:hAnsi="Arial" w:cs="Arial"/>
                <w:bCs/>
                <w:lang w:eastAsia="ja-JP"/>
              </w:rPr>
            </w:pPr>
          </w:p>
        </w:tc>
      </w:tr>
      <w:tr w:rsidR="00C34CDD"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C34CDD" w:rsidRDefault="00C34CDD" w:rsidP="00C34CDD">
            <w:pPr>
              <w:spacing w:after="0"/>
              <w:rPr>
                <w:rFonts w:ascii="Arial" w:hAnsi="Arial" w:cs="Arial"/>
                <w:bCs/>
                <w:lang w:eastAsia="zh-CN"/>
              </w:rPr>
            </w:pPr>
          </w:p>
        </w:tc>
      </w:tr>
      <w:tr w:rsidR="00C34CDD"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C34CDD" w:rsidRDefault="00C34CDD" w:rsidP="00C34CDD">
            <w:pPr>
              <w:spacing w:after="0"/>
              <w:rPr>
                <w:rFonts w:ascii="Arial" w:hAnsi="Arial" w:cs="Arial"/>
                <w:bCs/>
                <w:lang w:eastAsia="zh-CN"/>
              </w:rPr>
            </w:pPr>
          </w:p>
        </w:tc>
      </w:tr>
      <w:tr w:rsidR="00C34CDD"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C34CDD" w:rsidRDefault="00C34CDD" w:rsidP="00C34CDD">
            <w:pPr>
              <w:spacing w:after="0"/>
              <w:rPr>
                <w:rFonts w:ascii="Arial" w:eastAsia="Malgun Gothic" w:hAnsi="Arial" w:cs="Arial"/>
                <w:bCs/>
                <w:lang w:eastAsia="zh-CN"/>
              </w:rPr>
            </w:pPr>
          </w:p>
        </w:tc>
      </w:tr>
      <w:tr w:rsidR="00C34CDD"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C34CDD" w:rsidRDefault="00C34CDD" w:rsidP="00C34CDD">
            <w:pPr>
              <w:spacing w:after="0"/>
              <w:rPr>
                <w:rFonts w:ascii="Arial" w:eastAsia="Malgun Gothic" w:hAnsi="Arial" w:cs="Arial"/>
                <w:bCs/>
                <w:lang w:eastAsia="zh-CN"/>
              </w:rPr>
            </w:pPr>
          </w:p>
        </w:tc>
      </w:tr>
      <w:tr w:rsidR="00C34CDD"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C34CDD" w:rsidRDefault="00C34CDD" w:rsidP="00C34CDD">
            <w:pPr>
              <w:spacing w:after="0"/>
              <w:rPr>
                <w:rFonts w:ascii="Arial" w:eastAsia="Malgun Gothic" w:hAnsi="Arial" w:cs="Arial"/>
                <w:bCs/>
                <w:lang w:eastAsia="zh-CN"/>
              </w:rPr>
            </w:pPr>
          </w:p>
        </w:tc>
      </w:tr>
      <w:tr w:rsidR="00C34CDD"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C34CDD" w:rsidRDefault="00C34CDD" w:rsidP="00C34CDD">
            <w:pPr>
              <w:spacing w:after="0"/>
              <w:rPr>
                <w:rFonts w:ascii="Arial" w:eastAsia="Malgun Gothic" w:hAnsi="Arial" w:cs="Arial"/>
                <w:bCs/>
                <w:lang w:eastAsia="zh-CN"/>
              </w:rPr>
            </w:pPr>
          </w:p>
        </w:tc>
      </w:tr>
      <w:tr w:rsidR="00C34CDD"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C34CDD" w:rsidRDefault="00C34CDD" w:rsidP="00C34CDD">
            <w:pPr>
              <w:spacing w:after="0"/>
              <w:rPr>
                <w:rFonts w:ascii="Arial" w:hAnsi="Arial" w:cs="Arial"/>
                <w:bCs/>
                <w:lang w:eastAsia="zh-CN"/>
              </w:rPr>
            </w:pPr>
          </w:p>
        </w:tc>
      </w:tr>
      <w:tr w:rsidR="00C34CDD"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C34CDD" w:rsidRDefault="00C34CDD" w:rsidP="00C34CDD">
            <w:pPr>
              <w:spacing w:after="0"/>
              <w:rPr>
                <w:rFonts w:ascii="Arial" w:eastAsia="Malgun Gothic" w:hAnsi="Arial" w:cs="Arial"/>
                <w:bCs/>
                <w:lang w:eastAsia="zh-CN"/>
              </w:rPr>
            </w:pPr>
          </w:p>
        </w:tc>
      </w:tr>
      <w:tr w:rsidR="00C34CDD"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C34CDD" w:rsidRDefault="00C34CDD" w:rsidP="00C34CDD">
            <w:pPr>
              <w:spacing w:after="0"/>
              <w:rPr>
                <w:rFonts w:ascii="Arial" w:eastAsia="Malgun Gothic" w:hAnsi="Arial" w:cs="Arial"/>
                <w:bCs/>
                <w:lang w:eastAsia="zh-CN"/>
              </w:rPr>
            </w:pPr>
          </w:p>
        </w:tc>
      </w:tr>
      <w:tr w:rsidR="00C34CDD"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C34CDD" w:rsidRDefault="00C34CDD" w:rsidP="00C34CDD">
            <w:pPr>
              <w:spacing w:after="0"/>
              <w:rPr>
                <w:rFonts w:ascii="Arial" w:eastAsia="Malgun Gothic" w:hAnsi="Arial" w:cs="Arial"/>
                <w:bCs/>
                <w:lang w:eastAsia="zh-CN"/>
              </w:rPr>
            </w:pPr>
          </w:p>
        </w:tc>
      </w:tr>
      <w:tr w:rsidR="00C34CDD"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C34CDD" w:rsidRDefault="00C34CDD" w:rsidP="00C34CDD">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73E0327F"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3D3CF0">
        <w:tc>
          <w:tcPr>
            <w:tcW w:w="1327"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bCs/>
                <w:lang w:eastAsia="zh-CN"/>
              </w:rPr>
            </w:pPr>
            <w:proofErr w:type="gramStart"/>
            <w:r>
              <w:rPr>
                <w:rFonts w:ascii="Arial" w:eastAsia="等线" w:hAnsi="Arial" w:cs="Arial"/>
                <w:bCs/>
                <w:lang w:eastAsia="zh-CN"/>
              </w:rPr>
              <w:t>Yes</w:t>
            </w:r>
            <w:proofErr w:type="gramEnd"/>
            <w:r>
              <w:rPr>
                <w:rFonts w:ascii="Arial" w:eastAsia="等线" w:hAnsi="Arial" w:cs="Arial"/>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bCs/>
                <w:lang w:eastAsia="zh-CN"/>
              </w:rPr>
            </w:pPr>
            <w:r>
              <w:rPr>
                <w:rFonts w:ascii="Arial" w:eastAsia="等线" w:hAnsi="Arial" w:cs="Arial"/>
                <w:bCs/>
                <w:lang w:eastAsia="zh-CN"/>
              </w:rPr>
              <w:t>We are not sure whether the type of MRB (i.e. only PTM leg, only PTP leg, both) will impact the total number of MRB and DRB?</w:t>
            </w:r>
          </w:p>
        </w:tc>
      </w:tr>
      <w:tr w:rsidR="00EE42E6" w14:paraId="3219D95F" w14:textId="77777777" w:rsidTr="003D3CF0">
        <w:tc>
          <w:tcPr>
            <w:tcW w:w="1327"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3D3CF0">
        <w:tc>
          <w:tcPr>
            <w:tcW w:w="1327"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等线" w:hAnsi="Arial" w:cs="Arial"/>
                <w:bCs/>
                <w:lang w:eastAsia="zh-CN"/>
              </w:rPr>
              <w:t>W</w:t>
            </w:r>
            <w:r>
              <w:rPr>
                <w:rFonts w:ascii="Arial" w:eastAsia="等线"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 supported by UE is up to 16. </w:t>
            </w:r>
          </w:p>
        </w:tc>
      </w:tr>
      <w:tr w:rsidR="00EE42E6" w14:paraId="536DA57B" w14:textId="77777777" w:rsidTr="003D3CF0">
        <w:tc>
          <w:tcPr>
            <w:tcW w:w="1327"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2709FC">
        <w:trPr>
          <w:trHeight w:val="287"/>
        </w:trPr>
        <w:tc>
          <w:tcPr>
            <w:tcW w:w="1327"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w:t>
            </w:r>
            <w:bookmarkStart w:id="9" w:name="_GoBack"/>
            <w:bookmarkEnd w:id="9"/>
            <w:r w:rsidR="00495E93">
              <w:rPr>
                <w:rFonts w:ascii="Arial" w:hAnsi="Arial" w:cs="Arial"/>
                <w:bCs/>
                <w:lang w:eastAsia="zh-CN"/>
              </w:rPr>
              <w:t xml:space="preserve">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AF0FB5" w14:paraId="3F3EF6CB" w14:textId="77777777" w:rsidTr="003D3CF0">
        <w:tc>
          <w:tcPr>
            <w:tcW w:w="1327" w:type="dxa"/>
            <w:tcBorders>
              <w:top w:val="single" w:sz="4" w:space="0" w:color="auto"/>
              <w:left w:val="single" w:sz="4" w:space="0" w:color="auto"/>
              <w:bottom w:val="single" w:sz="4" w:space="0" w:color="auto"/>
              <w:right w:val="single" w:sz="4" w:space="0" w:color="auto"/>
            </w:tcBorders>
          </w:tcPr>
          <w:p w14:paraId="1BDD44C5" w14:textId="49F78068"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2A40BB1" w14:textId="1FCE574A"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3A613BC6" w14:textId="5899D006" w:rsidR="00AF0FB5" w:rsidRPr="004667C5" w:rsidRDefault="00AF0FB5" w:rsidP="00AF0FB5">
            <w:pPr>
              <w:spacing w:after="0"/>
              <w:rPr>
                <w:rFonts w:ascii="Arial" w:hAnsi="Arial" w:cs="Arial"/>
                <w:bCs/>
                <w:sz w:val="21"/>
                <w:lang w:eastAsia="zh-CN"/>
              </w:rPr>
            </w:pPr>
          </w:p>
        </w:tc>
      </w:tr>
      <w:tr w:rsidR="00AF0FB5" w14:paraId="3D4C1D7E" w14:textId="77777777" w:rsidTr="003D3CF0">
        <w:tc>
          <w:tcPr>
            <w:tcW w:w="1327" w:type="dxa"/>
            <w:tcBorders>
              <w:top w:val="single" w:sz="4" w:space="0" w:color="auto"/>
              <w:left w:val="single" w:sz="4" w:space="0" w:color="auto"/>
              <w:bottom w:val="single" w:sz="4" w:space="0" w:color="auto"/>
              <w:right w:val="single" w:sz="4" w:space="0" w:color="auto"/>
            </w:tcBorders>
          </w:tcPr>
          <w:p w14:paraId="6D8E97BE" w14:textId="7BD760A2" w:rsidR="00AF0FB5" w:rsidRDefault="00AF0FB5" w:rsidP="00AF0FB5">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260579A" w14:textId="1EB99E88" w:rsidR="00AF0FB5" w:rsidRPr="008523E7" w:rsidRDefault="00AF0FB5" w:rsidP="00AF0FB5">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50D60ED" w14:textId="3705FD68" w:rsidR="00AF0FB5" w:rsidRPr="008523E7" w:rsidRDefault="00AF0FB5" w:rsidP="00AF0FB5">
            <w:pPr>
              <w:spacing w:after="0"/>
              <w:rPr>
                <w:rFonts w:ascii="Arial" w:eastAsia="等线" w:hAnsi="Arial" w:cs="Arial"/>
                <w:bCs/>
                <w:lang w:eastAsia="zh-CN"/>
              </w:rPr>
            </w:pPr>
          </w:p>
        </w:tc>
      </w:tr>
      <w:tr w:rsidR="00AF0FB5" w14:paraId="587228DC" w14:textId="77777777" w:rsidTr="003D3CF0">
        <w:tc>
          <w:tcPr>
            <w:tcW w:w="1327" w:type="dxa"/>
            <w:tcBorders>
              <w:top w:val="single" w:sz="4" w:space="0" w:color="auto"/>
              <w:left w:val="single" w:sz="4" w:space="0" w:color="auto"/>
              <w:bottom w:val="single" w:sz="4" w:space="0" w:color="auto"/>
              <w:right w:val="single" w:sz="4" w:space="0" w:color="auto"/>
            </w:tcBorders>
          </w:tcPr>
          <w:p w14:paraId="2C1449DC" w14:textId="45316FF7" w:rsidR="00AF0FB5" w:rsidRDefault="00AF0FB5" w:rsidP="00AF0FB5">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16243A8" w14:textId="0043D43A" w:rsidR="00AF0FB5" w:rsidRDefault="00AF0FB5" w:rsidP="00AF0FB5">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1CA497D" w14:textId="3BF9FBF6" w:rsidR="00AF0FB5" w:rsidRDefault="00AF0FB5" w:rsidP="00AF0FB5">
            <w:pPr>
              <w:spacing w:after="0"/>
              <w:rPr>
                <w:rFonts w:ascii="Arial" w:hAnsi="Arial" w:cs="Arial"/>
                <w:bCs/>
                <w:lang w:eastAsia="zh-CN"/>
              </w:rPr>
            </w:pPr>
          </w:p>
        </w:tc>
      </w:tr>
      <w:tr w:rsidR="00AF0FB5" w14:paraId="328F89E7" w14:textId="77777777" w:rsidTr="003D3CF0">
        <w:tc>
          <w:tcPr>
            <w:tcW w:w="1327" w:type="dxa"/>
            <w:tcBorders>
              <w:top w:val="single" w:sz="4" w:space="0" w:color="auto"/>
              <w:left w:val="single" w:sz="4" w:space="0" w:color="auto"/>
              <w:bottom w:val="single" w:sz="4" w:space="0" w:color="auto"/>
              <w:right w:val="single" w:sz="4" w:space="0" w:color="auto"/>
            </w:tcBorders>
          </w:tcPr>
          <w:p w14:paraId="2E9661B4" w14:textId="057E005D" w:rsidR="00AF0FB5" w:rsidRDefault="00AF0FB5" w:rsidP="00AF0FB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A2F11CD" w14:textId="14A127BB" w:rsidR="00AF0FB5" w:rsidRDefault="00AF0FB5" w:rsidP="00AF0FB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ACAD663" w14:textId="3A277A86" w:rsidR="00AF0FB5" w:rsidRDefault="00AF0FB5" w:rsidP="00AF0FB5">
            <w:pPr>
              <w:spacing w:after="0"/>
              <w:rPr>
                <w:rFonts w:ascii="Arial" w:hAnsi="Arial" w:cs="Arial"/>
                <w:bCs/>
                <w:lang w:eastAsia="zh-CN"/>
              </w:rPr>
            </w:pPr>
          </w:p>
        </w:tc>
      </w:tr>
      <w:tr w:rsidR="00AF0FB5" w14:paraId="42F65140" w14:textId="77777777" w:rsidTr="003D3CF0">
        <w:tc>
          <w:tcPr>
            <w:tcW w:w="1327" w:type="dxa"/>
            <w:tcBorders>
              <w:top w:val="single" w:sz="4" w:space="0" w:color="auto"/>
              <w:left w:val="single" w:sz="4" w:space="0" w:color="auto"/>
              <w:bottom w:val="single" w:sz="4" w:space="0" w:color="auto"/>
              <w:right w:val="single" w:sz="4" w:space="0" w:color="auto"/>
            </w:tcBorders>
          </w:tcPr>
          <w:p w14:paraId="47AA3903" w14:textId="38D49EFF" w:rsidR="00AF0FB5" w:rsidRDefault="00AF0FB5" w:rsidP="00AF0FB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859F69D" w14:textId="0E21916C" w:rsidR="00AF0FB5" w:rsidRDefault="00AF0FB5" w:rsidP="00AF0FB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E56CCA9" w14:textId="58AA08D4" w:rsidR="00AF0FB5" w:rsidRDefault="00AF0FB5" w:rsidP="00AF0FB5">
            <w:pPr>
              <w:spacing w:after="0"/>
              <w:rPr>
                <w:rFonts w:ascii="Arial" w:eastAsia="Malgun Gothic" w:hAnsi="Arial" w:cs="Arial"/>
                <w:bCs/>
                <w:lang w:eastAsia="zh-CN"/>
              </w:rPr>
            </w:pPr>
          </w:p>
        </w:tc>
      </w:tr>
      <w:tr w:rsidR="00AF0FB5" w14:paraId="0D97412B" w14:textId="77777777" w:rsidTr="003D3CF0">
        <w:tc>
          <w:tcPr>
            <w:tcW w:w="1327" w:type="dxa"/>
            <w:tcBorders>
              <w:top w:val="single" w:sz="4" w:space="0" w:color="auto"/>
              <w:left w:val="single" w:sz="4" w:space="0" w:color="auto"/>
              <w:bottom w:val="single" w:sz="4" w:space="0" w:color="auto"/>
              <w:right w:val="single" w:sz="4" w:space="0" w:color="auto"/>
            </w:tcBorders>
          </w:tcPr>
          <w:p w14:paraId="7E97E6A1" w14:textId="09B92279" w:rsidR="00AF0FB5" w:rsidRDefault="00AF0FB5" w:rsidP="00AF0FB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4779B49" w14:textId="4FE47068" w:rsidR="00AF0FB5" w:rsidRDefault="00AF0FB5" w:rsidP="00AF0FB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8D0F78" w14:textId="77777777" w:rsidR="00AF0FB5" w:rsidRDefault="00AF0FB5" w:rsidP="00AF0FB5">
            <w:pPr>
              <w:spacing w:after="0"/>
              <w:rPr>
                <w:rFonts w:ascii="Arial" w:eastAsia="Malgun Gothic" w:hAnsi="Arial" w:cs="Arial"/>
                <w:bCs/>
                <w:lang w:eastAsia="zh-CN"/>
              </w:rPr>
            </w:pPr>
          </w:p>
        </w:tc>
      </w:tr>
      <w:tr w:rsidR="00AF0FB5" w14:paraId="41697F87" w14:textId="77777777" w:rsidTr="003D3CF0">
        <w:tc>
          <w:tcPr>
            <w:tcW w:w="1327" w:type="dxa"/>
            <w:tcBorders>
              <w:top w:val="single" w:sz="4" w:space="0" w:color="auto"/>
              <w:left w:val="single" w:sz="4" w:space="0" w:color="auto"/>
              <w:bottom w:val="single" w:sz="4" w:space="0" w:color="auto"/>
              <w:right w:val="single" w:sz="4" w:space="0" w:color="auto"/>
            </w:tcBorders>
          </w:tcPr>
          <w:p w14:paraId="7EABC88A" w14:textId="28DFF96A" w:rsidR="00AF0FB5" w:rsidRDefault="00AF0FB5" w:rsidP="00AF0FB5">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393FA2" w14:textId="359B7B8F" w:rsidR="00AF0FB5" w:rsidRDefault="00AF0FB5" w:rsidP="00AF0FB5">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724AFA19" w14:textId="1E6C2386" w:rsidR="00AF0FB5" w:rsidRDefault="00AF0FB5" w:rsidP="00AF0FB5">
            <w:pPr>
              <w:spacing w:after="0"/>
              <w:rPr>
                <w:rFonts w:ascii="Arial" w:eastAsia="Malgun Gothic" w:hAnsi="Arial" w:cs="Arial"/>
                <w:bCs/>
                <w:lang w:eastAsia="zh-CN"/>
              </w:rPr>
            </w:pPr>
          </w:p>
        </w:tc>
      </w:tr>
      <w:tr w:rsidR="00AF0FB5" w14:paraId="0A498841" w14:textId="77777777" w:rsidTr="003D3CF0">
        <w:tc>
          <w:tcPr>
            <w:tcW w:w="1327" w:type="dxa"/>
            <w:tcBorders>
              <w:top w:val="single" w:sz="4" w:space="0" w:color="auto"/>
              <w:left w:val="single" w:sz="4" w:space="0" w:color="auto"/>
              <w:bottom w:val="single" w:sz="4" w:space="0" w:color="auto"/>
              <w:right w:val="single" w:sz="4" w:space="0" w:color="auto"/>
            </w:tcBorders>
          </w:tcPr>
          <w:p w14:paraId="074E2DFF" w14:textId="6D36EDA5" w:rsidR="00AF0FB5" w:rsidRDefault="00AF0FB5" w:rsidP="00AF0FB5">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473BD8" w14:textId="33701088" w:rsidR="00AF0FB5" w:rsidRDefault="00AF0FB5" w:rsidP="00AF0FB5">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10CFADC1" w14:textId="77777777" w:rsidR="00AF0FB5" w:rsidRDefault="00AF0FB5" w:rsidP="00AF0FB5">
            <w:pPr>
              <w:spacing w:after="0"/>
              <w:rPr>
                <w:rFonts w:ascii="Arial" w:eastAsia="Malgun Gothic" w:hAnsi="Arial" w:cs="Arial"/>
                <w:bCs/>
                <w:lang w:eastAsia="zh-CN"/>
              </w:rPr>
            </w:pPr>
          </w:p>
        </w:tc>
      </w:tr>
      <w:tr w:rsidR="00AF0FB5" w14:paraId="05845719" w14:textId="77777777" w:rsidTr="003D3CF0">
        <w:tc>
          <w:tcPr>
            <w:tcW w:w="1327" w:type="dxa"/>
            <w:tcBorders>
              <w:top w:val="single" w:sz="4" w:space="0" w:color="auto"/>
              <w:left w:val="single" w:sz="4" w:space="0" w:color="auto"/>
              <w:bottom w:val="single" w:sz="4" w:space="0" w:color="auto"/>
              <w:right w:val="single" w:sz="4" w:space="0" w:color="auto"/>
            </w:tcBorders>
          </w:tcPr>
          <w:p w14:paraId="41FCCF80" w14:textId="1B39CBB0"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AB12995" w14:textId="31B5819A"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99508EE" w14:textId="6F47D4A4" w:rsidR="00AF0FB5" w:rsidRDefault="00AF0FB5" w:rsidP="00AF0FB5">
            <w:pPr>
              <w:spacing w:after="0"/>
              <w:rPr>
                <w:rFonts w:ascii="Arial" w:hAnsi="Arial" w:cs="Arial"/>
                <w:bCs/>
                <w:lang w:eastAsia="zh-CN"/>
              </w:rPr>
            </w:pPr>
          </w:p>
        </w:tc>
      </w:tr>
      <w:tr w:rsidR="00AF0FB5" w14:paraId="7D559F22" w14:textId="77777777" w:rsidTr="003D3CF0">
        <w:tc>
          <w:tcPr>
            <w:tcW w:w="1327" w:type="dxa"/>
            <w:tcBorders>
              <w:top w:val="single" w:sz="4" w:space="0" w:color="auto"/>
              <w:left w:val="single" w:sz="4" w:space="0" w:color="auto"/>
              <w:bottom w:val="single" w:sz="4" w:space="0" w:color="auto"/>
              <w:right w:val="single" w:sz="4" w:space="0" w:color="auto"/>
            </w:tcBorders>
          </w:tcPr>
          <w:p w14:paraId="410E1C3E" w14:textId="452F2061"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55E5F46" w14:textId="1347D124"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079D7B9" w14:textId="77777777" w:rsidR="00AF0FB5" w:rsidRDefault="00AF0FB5" w:rsidP="00AF0FB5">
            <w:pPr>
              <w:spacing w:after="0"/>
              <w:rPr>
                <w:rFonts w:ascii="Arial" w:eastAsia="Malgun Gothic" w:hAnsi="Arial" w:cs="Arial"/>
                <w:bCs/>
                <w:lang w:eastAsia="zh-CN"/>
              </w:rPr>
            </w:pPr>
          </w:p>
        </w:tc>
      </w:tr>
      <w:tr w:rsidR="00AF0FB5" w14:paraId="1B0D39F5" w14:textId="77777777" w:rsidTr="003D3CF0">
        <w:tc>
          <w:tcPr>
            <w:tcW w:w="1327" w:type="dxa"/>
            <w:tcBorders>
              <w:top w:val="single" w:sz="4" w:space="0" w:color="auto"/>
              <w:left w:val="single" w:sz="4" w:space="0" w:color="auto"/>
              <w:bottom w:val="single" w:sz="4" w:space="0" w:color="auto"/>
              <w:right w:val="single" w:sz="4" w:space="0" w:color="auto"/>
            </w:tcBorders>
          </w:tcPr>
          <w:p w14:paraId="58C6CDC4" w14:textId="77777777"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DD0C021" w14:textId="77777777"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C67895B" w14:textId="77777777" w:rsidR="00AF0FB5" w:rsidRDefault="00AF0FB5" w:rsidP="00AF0FB5">
            <w:pPr>
              <w:spacing w:after="0"/>
              <w:rPr>
                <w:rFonts w:ascii="Arial" w:eastAsia="Malgun Gothic" w:hAnsi="Arial" w:cs="Arial"/>
                <w:bCs/>
                <w:lang w:eastAsia="zh-CN"/>
              </w:rPr>
            </w:pPr>
          </w:p>
        </w:tc>
      </w:tr>
      <w:tr w:rsidR="00AF0FB5" w14:paraId="0CD1785C" w14:textId="77777777" w:rsidTr="003D3CF0">
        <w:tc>
          <w:tcPr>
            <w:tcW w:w="1327" w:type="dxa"/>
            <w:tcBorders>
              <w:top w:val="single" w:sz="4" w:space="0" w:color="auto"/>
              <w:left w:val="single" w:sz="4" w:space="0" w:color="auto"/>
              <w:bottom w:val="single" w:sz="4" w:space="0" w:color="auto"/>
              <w:right w:val="single" w:sz="4" w:space="0" w:color="auto"/>
            </w:tcBorders>
          </w:tcPr>
          <w:p w14:paraId="657533EF" w14:textId="77777777"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C56400C" w14:textId="77777777"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3E3FF99" w14:textId="77777777" w:rsidR="00AF0FB5" w:rsidRDefault="00AF0FB5" w:rsidP="00AF0FB5">
            <w:pPr>
              <w:spacing w:after="0"/>
              <w:rPr>
                <w:rFonts w:ascii="Arial" w:eastAsia="Malgun Gothic" w:hAnsi="Arial" w:cs="Arial"/>
                <w:bCs/>
                <w:lang w:eastAsia="zh-CN"/>
              </w:rPr>
            </w:pPr>
          </w:p>
        </w:tc>
      </w:tr>
      <w:tr w:rsidR="00AF0FB5" w14:paraId="50C66FB4" w14:textId="77777777" w:rsidTr="003D3CF0">
        <w:tc>
          <w:tcPr>
            <w:tcW w:w="1327" w:type="dxa"/>
            <w:tcBorders>
              <w:top w:val="single" w:sz="4" w:space="0" w:color="auto"/>
              <w:left w:val="single" w:sz="4" w:space="0" w:color="auto"/>
              <w:bottom w:val="single" w:sz="4" w:space="0" w:color="auto"/>
              <w:right w:val="single" w:sz="4" w:space="0" w:color="auto"/>
            </w:tcBorders>
          </w:tcPr>
          <w:p w14:paraId="5B032AED" w14:textId="77777777" w:rsidR="00AF0FB5" w:rsidRDefault="00AF0FB5" w:rsidP="00AF0FB5">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92A735" w14:textId="77777777" w:rsidR="00AF0FB5" w:rsidRDefault="00AF0FB5" w:rsidP="00AF0FB5">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C255F50" w14:textId="77777777" w:rsidR="00AF0FB5" w:rsidRDefault="00AF0FB5" w:rsidP="00AF0FB5">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等线" w:hAnsi="Arial" w:cs="Arial"/>
                <w:bCs/>
                <w:lang w:eastAsia="zh-CN"/>
              </w:rPr>
              <w:t>S</w:t>
            </w:r>
            <w:r>
              <w:rPr>
                <w:rFonts w:ascii="Arial" w:eastAsia="等线"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2F7A64"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7A08FC1B" w:rsidR="002F7A64" w:rsidRDefault="002F7A64" w:rsidP="002F7A64">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699C5D" w14:textId="5A75F370" w:rsidR="002F7A64" w:rsidRDefault="002F7A64" w:rsidP="002F7A64">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A0727B" w14:textId="6B7AA0C1" w:rsidR="002F7A64" w:rsidRDefault="002F7A64" w:rsidP="002F7A64">
            <w:pPr>
              <w:spacing w:after="0"/>
              <w:rPr>
                <w:rFonts w:ascii="Arial" w:hAnsi="Arial" w:cs="Arial"/>
                <w:bCs/>
                <w:lang w:eastAsia="zh-CN"/>
              </w:rPr>
            </w:pPr>
          </w:p>
        </w:tc>
      </w:tr>
      <w:tr w:rsidR="002F7A64"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6E2C27E7" w:rsidR="002F7A64" w:rsidRDefault="002F7A64" w:rsidP="002F7A64">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568F5F35" w14:textId="50F6169C" w:rsidR="002F7A64" w:rsidRPr="005A3CD5" w:rsidRDefault="002F7A64" w:rsidP="002F7A64">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54460D3" w14:textId="45BC91A4" w:rsidR="002F7A64" w:rsidRPr="00A32D12" w:rsidRDefault="002F7A64" w:rsidP="002F7A64">
            <w:pPr>
              <w:spacing w:after="0"/>
              <w:rPr>
                <w:rFonts w:ascii="Arial" w:eastAsia="等线" w:hAnsi="Arial" w:cs="Arial"/>
                <w:bCs/>
                <w:lang w:eastAsia="zh-CN"/>
              </w:rPr>
            </w:pPr>
          </w:p>
        </w:tc>
      </w:tr>
      <w:tr w:rsidR="002F7A64"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0D8C7BEF" w:rsidR="002F7A64" w:rsidRDefault="002F7A64" w:rsidP="002F7A64">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3C4DBE5B" w:rsidR="002F7A64" w:rsidRDefault="002F7A64" w:rsidP="002F7A64">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2F03B544" w:rsidR="002F7A64" w:rsidRDefault="002F7A64" w:rsidP="004A311F">
            <w:pPr>
              <w:spacing w:after="0"/>
              <w:rPr>
                <w:rFonts w:ascii="Arial" w:hAnsi="Arial" w:cs="Arial"/>
                <w:bCs/>
                <w:lang w:eastAsia="zh-CN"/>
              </w:rPr>
            </w:pPr>
          </w:p>
        </w:tc>
      </w:tr>
      <w:tr w:rsidR="002F7A64"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2F7A64" w:rsidRDefault="002F7A64" w:rsidP="002F7A64">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2F7A64"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2F7A64" w:rsidRDefault="002F7A64" w:rsidP="002F7A64">
            <w:pPr>
              <w:spacing w:after="0"/>
              <w:rPr>
                <w:rFonts w:ascii="Arial" w:hAnsi="Arial" w:cs="Arial"/>
                <w:bCs/>
                <w:lang w:eastAsia="zh-CN"/>
              </w:rPr>
            </w:pPr>
          </w:p>
        </w:tc>
      </w:tr>
      <w:tr w:rsidR="00923C0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923C08" w:rsidRDefault="00923C08" w:rsidP="00923C08">
            <w:pPr>
              <w:spacing w:after="0"/>
              <w:rPr>
                <w:rFonts w:ascii="Arial" w:eastAsia="Malgun Gothic" w:hAnsi="Arial" w:cs="Arial"/>
                <w:bCs/>
                <w:lang w:eastAsia="zh-CN"/>
              </w:rPr>
            </w:pPr>
          </w:p>
        </w:tc>
      </w:tr>
      <w:tr w:rsidR="006C5925"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6C5925" w:rsidRDefault="006C5925" w:rsidP="006C5925">
            <w:pPr>
              <w:spacing w:after="0"/>
              <w:rPr>
                <w:rFonts w:ascii="Arial" w:eastAsia="Malgun Gothic" w:hAnsi="Arial" w:cs="Arial"/>
                <w:bCs/>
                <w:lang w:eastAsia="zh-CN"/>
              </w:rPr>
            </w:pPr>
          </w:p>
        </w:tc>
      </w:tr>
      <w:tr w:rsidR="0025343A"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25343A" w:rsidRDefault="0025343A" w:rsidP="0025343A">
            <w:pPr>
              <w:spacing w:after="0"/>
              <w:rPr>
                <w:rFonts w:ascii="Arial" w:eastAsia="Malgun Gothic" w:hAnsi="Arial" w:cs="Arial"/>
                <w:bCs/>
                <w:lang w:eastAsia="zh-CN"/>
              </w:rPr>
            </w:pPr>
          </w:p>
        </w:tc>
      </w:tr>
      <w:tr w:rsidR="00BE4B4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E4B4F" w:rsidRDefault="00BE4B4F" w:rsidP="00BE4B4F">
            <w:pPr>
              <w:spacing w:after="0"/>
              <w:rPr>
                <w:rFonts w:ascii="Arial" w:eastAsia="Malgun Gothic" w:hAnsi="Arial" w:cs="Arial"/>
                <w:bCs/>
                <w:lang w:eastAsia="zh-CN"/>
              </w:rPr>
            </w:pPr>
          </w:p>
        </w:tc>
      </w:tr>
      <w:tr w:rsidR="001F0C41"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1F0C41" w:rsidRDefault="001F0C41" w:rsidP="001F0C41">
            <w:pPr>
              <w:spacing w:after="0"/>
              <w:rPr>
                <w:rFonts w:ascii="Arial" w:hAnsi="Arial" w:cs="Arial"/>
                <w:bCs/>
                <w:lang w:eastAsia="zh-CN"/>
              </w:rPr>
            </w:pPr>
          </w:p>
        </w:tc>
      </w:tr>
      <w:tr w:rsidR="00AB601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AB6013" w:rsidRDefault="00AB6013" w:rsidP="00AB6013">
            <w:pPr>
              <w:spacing w:after="0"/>
              <w:rPr>
                <w:rFonts w:ascii="Arial" w:eastAsia="Malgun Gothic" w:hAnsi="Arial" w:cs="Arial"/>
                <w:bCs/>
                <w:lang w:eastAsia="zh-CN"/>
              </w:rPr>
            </w:pPr>
          </w:p>
        </w:tc>
      </w:tr>
      <w:tr w:rsidR="00AB601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AB6013" w:rsidRDefault="00AB6013" w:rsidP="00AB6013">
            <w:pPr>
              <w:spacing w:after="0"/>
              <w:rPr>
                <w:rFonts w:ascii="Arial" w:eastAsia="Malgun Gothic" w:hAnsi="Arial" w:cs="Arial"/>
                <w:bCs/>
                <w:lang w:eastAsia="zh-CN"/>
              </w:rPr>
            </w:pPr>
          </w:p>
        </w:tc>
      </w:tr>
      <w:tr w:rsidR="00AB601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AB6013" w:rsidRDefault="00AB6013" w:rsidP="00AB6013">
            <w:pPr>
              <w:spacing w:after="0"/>
              <w:rPr>
                <w:rFonts w:ascii="Arial" w:eastAsia="Malgun Gothic" w:hAnsi="Arial" w:cs="Arial"/>
                <w:bCs/>
                <w:lang w:eastAsia="zh-CN"/>
              </w:rPr>
            </w:pPr>
          </w:p>
        </w:tc>
      </w:tr>
      <w:tr w:rsidR="00AB601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AB6013" w:rsidRDefault="00AB6013" w:rsidP="00AB6013">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等线" w:hAnsi="Arial" w:cs="Arial" w:hint="eastAsia"/>
                <w:bCs/>
                <w:lang w:eastAsia="zh-CN"/>
              </w:rPr>
              <w:t>Yes</w:t>
            </w:r>
            <w:proofErr w:type="gramEnd"/>
            <w:r>
              <w:rPr>
                <w:rFonts w:ascii="Arial" w:eastAsia="等线"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等线" w:hAnsi="Arial" w:cs="Arial" w:hint="eastAsia"/>
                <w:bCs/>
                <w:lang w:eastAsia="zh-CN"/>
              </w:rPr>
              <w:t>We suggest to follow the last meeting</w:t>
            </w:r>
            <w:r>
              <w:rPr>
                <w:rFonts w:ascii="Arial" w:eastAsia="等线" w:hAnsi="Arial" w:cs="Arial"/>
                <w:bCs/>
                <w:lang w:eastAsia="zh-CN"/>
              </w:rPr>
              <w:t>’</w:t>
            </w:r>
            <w:r>
              <w:rPr>
                <w:rFonts w:ascii="Arial" w:eastAsia="等线" w:hAnsi="Arial" w:cs="Arial" w:hint="eastAsia"/>
                <w:bCs/>
                <w:lang w:eastAsia="zh-CN"/>
              </w:rPr>
              <w:t xml:space="preserve">s agreement, i.e.,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is only for multicast MRB that can be additionally added when beyond the current limit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=16. </w:t>
            </w:r>
            <w:r>
              <w:rPr>
                <w:rFonts w:ascii="Arial" w:eastAsia="等线" w:hAnsi="Arial" w:cs="Arial"/>
                <w:bCs/>
                <w:lang w:eastAsia="zh-CN"/>
              </w:rPr>
              <w:t>F</w:t>
            </w:r>
            <w:r>
              <w:rPr>
                <w:rFonts w:ascii="Arial" w:eastAsia="等线" w:hAnsi="Arial" w:cs="Arial" w:hint="eastAsia"/>
                <w:bCs/>
                <w:lang w:eastAsia="zh-CN"/>
              </w:rPr>
              <w:t xml:space="preserve">or the detailed value of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EE42E6"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5CE4A0BE"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00C5BD4" w14:textId="17A62BA2"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EE42E6" w:rsidRDefault="00EE42E6" w:rsidP="003D3CF0">
            <w:pPr>
              <w:spacing w:after="0"/>
              <w:rPr>
                <w:rFonts w:ascii="Arial" w:hAnsi="Arial" w:cs="Arial"/>
                <w:bCs/>
                <w:lang w:eastAsia="zh-CN"/>
              </w:rPr>
            </w:pPr>
          </w:p>
        </w:tc>
      </w:tr>
      <w:tr w:rsidR="00EE42E6"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396AE701"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1C816DC" w14:textId="77777777" w:rsidR="00EE42E6" w:rsidRDefault="00EE42E6"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421BCCE" w14:textId="49F79062" w:rsidR="00EE42E6" w:rsidRPr="00A32D12" w:rsidRDefault="00EE42E6" w:rsidP="003D3CF0">
            <w:pPr>
              <w:spacing w:after="0"/>
              <w:rPr>
                <w:rFonts w:ascii="Arial" w:eastAsia="等线" w:hAnsi="Arial" w:cs="Arial"/>
                <w:bCs/>
                <w:lang w:eastAsia="zh-CN"/>
              </w:rPr>
            </w:pPr>
          </w:p>
        </w:tc>
      </w:tr>
      <w:tr w:rsidR="00284317"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284317" w:rsidRDefault="00284317" w:rsidP="0028431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284317" w:rsidRDefault="00284317" w:rsidP="0028431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284317" w:rsidRDefault="00284317" w:rsidP="00284317">
            <w:pPr>
              <w:spacing w:after="0"/>
              <w:rPr>
                <w:rFonts w:ascii="Arial" w:hAnsi="Arial" w:cs="Arial"/>
                <w:bCs/>
                <w:lang w:eastAsia="zh-CN"/>
              </w:rPr>
            </w:pPr>
          </w:p>
        </w:tc>
      </w:tr>
      <w:tr w:rsidR="00284317"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284317" w:rsidRDefault="00284317" w:rsidP="0028431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284317" w:rsidRDefault="00284317" w:rsidP="0028431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284317" w:rsidRDefault="00284317" w:rsidP="00284317">
            <w:pPr>
              <w:spacing w:after="0"/>
              <w:rPr>
                <w:rFonts w:ascii="Arial" w:hAnsi="Arial" w:cs="Arial"/>
                <w:bCs/>
                <w:lang w:eastAsia="zh-CN"/>
              </w:rPr>
            </w:pPr>
          </w:p>
        </w:tc>
      </w:tr>
      <w:tr w:rsidR="00923C0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923C08" w:rsidRDefault="00923C08" w:rsidP="00923C08">
            <w:pPr>
              <w:spacing w:after="0"/>
              <w:rPr>
                <w:rFonts w:ascii="Arial" w:eastAsia="Malgun Gothic" w:hAnsi="Arial" w:cs="Arial"/>
                <w:bCs/>
                <w:lang w:eastAsia="zh-CN"/>
              </w:rPr>
            </w:pPr>
          </w:p>
        </w:tc>
      </w:tr>
      <w:tr w:rsidR="006C5925"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6C5925" w:rsidRDefault="006C5925" w:rsidP="006C5925">
            <w:pPr>
              <w:spacing w:after="0"/>
              <w:rPr>
                <w:rFonts w:ascii="Arial" w:eastAsia="Malgun Gothic" w:hAnsi="Arial" w:cs="Arial"/>
                <w:bCs/>
                <w:lang w:eastAsia="zh-CN"/>
              </w:rPr>
            </w:pPr>
          </w:p>
        </w:tc>
      </w:tr>
      <w:tr w:rsidR="0025343A"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25343A" w:rsidRDefault="0025343A" w:rsidP="0025343A">
            <w:pPr>
              <w:spacing w:after="0"/>
              <w:rPr>
                <w:rFonts w:ascii="Arial" w:eastAsia="Malgun Gothic" w:hAnsi="Arial" w:cs="Arial"/>
                <w:bCs/>
                <w:lang w:eastAsia="zh-CN"/>
              </w:rPr>
            </w:pPr>
          </w:p>
        </w:tc>
      </w:tr>
      <w:tr w:rsidR="00BE4B4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E4B4F" w:rsidRDefault="00BE4B4F" w:rsidP="00BE4B4F">
            <w:pPr>
              <w:spacing w:after="0"/>
              <w:rPr>
                <w:rFonts w:ascii="Arial" w:eastAsia="Malgun Gothic" w:hAnsi="Arial" w:cs="Arial"/>
                <w:bCs/>
                <w:lang w:eastAsia="zh-CN"/>
              </w:rPr>
            </w:pPr>
          </w:p>
        </w:tc>
      </w:tr>
      <w:tr w:rsidR="001F0C41"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1F0C41" w:rsidRDefault="001F0C41" w:rsidP="001F0C41">
            <w:pPr>
              <w:spacing w:after="0"/>
              <w:rPr>
                <w:rFonts w:ascii="Arial" w:hAnsi="Arial" w:cs="Arial"/>
                <w:bCs/>
                <w:lang w:eastAsia="zh-CN"/>
              </w:rPr>
            </w:pPr>
          </w:p>
        </w:tc>
      </w:tr>
      <w:tr w:rsidR="00AB6013"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AB6013" w:rsidRDefault="00AB6013" w:rsidP="00AB6013">
            <w:pPr>
              <w:spacing w:after="0"/>
              <w:rPr>
                <w:rFonts w:ascii="Arial" w:eastAsia="Malgun Gothic" w:hAnsi="Arial" w:cs="Arial"/>
                <w:bCs/>
                <w:lang w:eastAsia="zh-CN"/>
              </w:rPr>
            </w:pPr>
          </w:p>
        </w:tc>
      </w:tr>
      <w:tr w:rsidR="00AB6013"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AB6013" w:rsidRDefault="00AB6013" w:rsidP="00AB6013">
            <w:pPr>
              <w:spacing w:after="0"/>
              <w:rPr>
                <w:rFonts w:ascii="Arial" w:eastAsia="Malgun Gothic" w:hAnsi="Arial" w:cs="Arial"/>
                <w:bCs/>
                <w:lang w:eastAsia="zh-CN"/>
              </w:rPr>
            </w:pPr>
          </w:p>
        </w:tc>
      </w:tr>
      <w:tr w:rsidR="00AB6013"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AB6013" w:rsidRDefault="00AB6013" w:rsidP="00AB6013">
            <w:pPr>
              <w:spacing w:after="0"/>
              <w:rPr>
                <w:rFonts w:ascii="Arial" w:eastAsia="Malgun Gothic" w:hAnsi="Arial" w:cs="Arial"/>
                <w:bCs/>
                <w:lang w:eastAsia="zh-CN"/>
              </w:rPr>
            </w:pPr>
          </w:p>
        </w:tc>
      </w:tr>
      <w:tr w:rsidR="00AB6013"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AB6013" w:rsidRDefault="00AB6013" w:rsidP="00AB6013">
            <w:pPr>
              <w:spacing w:after="0"/>
              <w:rPr>
                <w:rFonts w:ascii="Arial" w:eastAsia="Malgun Gothic" w:hAnsi="Arial" w:cs="Arial"/>
                <w:bCs/>
                <w:lang w:eastAsia="zh-CN"/>
              </w:rPr>
            </w:pPr>
          </w:p>
        </w:tc>
      </w:tr>
    </w:tbl>
    <w:p w14:paraId="1B47396F" w14:textId="6512F36B" w:rsidR="0047476A" w:rsidRDefault="0047476A" w:rsidP="0047476A">
      <w:pPr>
        <w:pStyle w:val="af3"/>
        <w:rPr>
          <w:rFonts w:ascii="Arial" w:eastAsia="等线" w:hAnsi="Arial" w:cs="Arial"/>
          <w:b/>
          <w:lang w:eastAsia="zh-CN"/>
        </w:rPr>
      </w:pPr>
    </w:p>
    <w:p w14:paraId="231142D0" w14:textId="77777777" w:rsidR="00426892" w:rsidRPr="00426892" w:rsidRDefault="00426892" w:rsidP="0047476A">
      <w:pPr>
        <w:pStyle w:val="af3"/>
        <w:rPr>
          <w:rFonts w:ascii="Arial" w:eastAsia="等线" w:hAnsi="Arial" w:cs="Arial"/>
          <w:b/>
          <w:lang w:eastAsia="zh-CN"/>
        </w:rPr>
      </w:pPr>
    </w:p>
    <w:p w14:paraId="2478CE26" w14:textId="1DB3818D" w:rsidR="00E87F8F" w:rsidRDefault="00E87F8F" w:rsidP="00E87F8F">
      <w:pPr>
        <w:pStyle w:val="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 xml:space="preserve">Only MN terminated MCG kind of bearer is </w:t>
            </w:r>
            <w:proofErr w:type="spellStart"/>
            <w:r>
              <w:rPr>
                <w:rFonts w:ascii="Arial" w:eastAsia="等线" w:hAnsi="Arial" w:cs="Arial"/>
                <w:bCs/>
                <w:lang w:eastAsia="zh-CN"/>
              </w:rPr>
              <w:t>configurd</w:t>
            </w:r>
            <w:proofErr w:type="spellEnd"/>
            <w:r>
              <w:rPr>
                <w:rFonts w:ascii="Arial" w:eastAsia="等线" w:hAnsi="Arial" w:cs="Arial"/>
                <w:bCs/>
                <w:lang w:eastAsia="zh-CN"/>
              </w:rPr>
              <w:t xml:space="preserve"> for MRB if MR-DC is configured.</w:t>
            </w:r>
          </w:p>
          <w:p w14:paraId="32050B76" w14:textId="379D4D05" w:rsidR="00716B8C" w:rsidRPr="00F22F18" w:rsidRDefault="00716B8C" w:rsidP="00332D6E">
            <w:pPr>
              <w:spacing w:after="0"/>
              <w:rPr>
                <w:rFonts w:ascii="Arial" w:eastAsia="等线" w:hAnsi="Arial" w:cs="Arial"/>
                <w:bCs/>
                <w:lang w:eastAsia="zh-CN"/>
              </w:rPr>
            </w:pPr>
            <w:r>
              <w:rPr>
                <w:rFonts w:ascii="Arial" w:eastAsia="等线"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等线" w:hAnsi="Arial" w:cs="Arial" w:hint="eastAsia"/>
                <w:bCs/>
                <w:lang w:eastAsia="zh-CN"/>
              </w:rPr>
              <w:t xml:space="preserve">Considering the limited TUs and MSB WID, MBS reception on SCG should not be considered in R17 scope. </w:t>
            </w:r>
            <w:r>
              <w:rPr>
                <w:rFonts w:ascii="Arial" w:eastAsia="等线" w:hAnsi="Arial" w:cs="Arial"/>
                <w:bCs/>
                <w:lang w:eastAsia="zh-CN"/>
              </w:rPr>
              <w:t>M</w:t>
            </w:r>
            <w:r>
              <w:rPr>
                <w:rFonts w:ascii="Arial" w:eastAsia="等线"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等线"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等线" w:hAnsi="Arial" w:cs="Arial"/>
                <w:bCs/>
                <w:lang w:eastAsia="zh-CN"/>
              </w:rPr>
              <w:lastRenderedPageBreak/>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等线" w:hAnsi="Arial" w:cs="Arial"/>
                <w:bCs/>
                <w:lang w:eastAsia="zh-CN"/>
              </w:rPr>
              <w:t>SCell</w:t>
            </w:r>
            <w:proofErr w:type="spellEnd"/>
            <w:r>
              <w:rPr>
                <w:rFonts w:ascii="Arial" w:eastAsia="等线"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等线" w:hAnsi="Arial" w:cs="Arial"/>
                <w:bCs/>
                <w:lang w:eastAsia="zh-CN"/>
              </w:rPr>
            </w:pPr>
          </w:p>
          <w:p w14:paraId="18CF25F6" w14:textId="77777777" w:rsidR="00C34CDD" w:rsidRDefault="00C34CDD" w:rsidP="00C34CDD">
            <w:pPr>
              <w:spacing w:after="0"/>
              <w:rPr>
                <w:rFonts w:ascii="Arial" w:eastAsia="等线" w:hAnsi="Arial" w:cs="Arial"/>
                <w:bCs/>
                <w:lang w:eastAsia="zh-CN"/>
              </w:rPr>
            </w:pPr>
            <w:proofErr w:type="gramStart"/>
            <w:r>
              <w:rPr>
                <w:rFonts w:ascii="Arial" w:eastAsia="等线" w:hAnsi="Arial" w:cs="Arial"/>
                <w:bCs/>
                <w:lang w:eastAsia="zh-CN"/>
              </w:rPr>
              <w:t>So</w:t>
            </w:r>
            <w:proofErr w:type="gramEnd"/>
            <w:r>
              <w:rPr>
                <w:rFonts w:ascii="Arial" w:eastAsia="等线"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C34CDD"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3B090044"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89E07" w14:textId="677628D2"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B932112" w14:textId="77777777" w:rsidR="00C34CDD" w:rsidRDefault="00C34CDD" w:rsidP="00C34CDD">
            <w:pPr>
              <w:spacing w:after="0"/>
              <w:rPr>
                <w:rFonts w:ascii="Arial" w:hAnsi="Arial" w:cs="Arial"/>
                <w:bCs/>
                <w:lang w:eastAsia="zh-CN"/>
              </w:rPr>
            </w:pPr>
          </w:p>
        </w:tc>
      </w:tr>
      <w:tr w:rsidR="00C34CDD"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5E71B821" w:rsidR="00C34CDD" w:rsidRDefault="00C34CDD" w:rsidP="00C34CDD">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E333451" w14:textId="635C13D5" w:rsidR="00C34CDD" w:rsidRPr="00386C1F" w:rsidRDefault="00C34CDD" w:rsidP="00C34CDD">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C34CDD" w:rsidRDefault="00C34CDD" w:rsidP="00C34CDD">
            <w:pPr>
              <w:spacing w:after="0"/>
              <w:rPr>
                <w:rFonts w:ascii="Arial" w:eastAsia="MS Mincho" w:hAnsi="Arial" w:cs="Arial"/>
                <w:bCs/>
                <w:lang w:eastAsia="ja-JP"/>
              </w:rPr>
            </w:pPr>
          </w:p>
        </w:tc>
      </w:tr>
      <w:tr w:rsidR="00C34CDD"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1B7F28F0" w:rsidR="00C34CDD" w:rsidRDefault="00C34CDD" w:rsidP="00C34CDD">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B3341E4" w14:textId="7CBDE174" w:rsidR="00C34CDD" w:rsidRDefault="00C34CDD" w:rsidP="00C34CDD">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873A6EA" w14:textId="4BB1BD74" w:rsidR="00C34CDD" w:rsidRDefault="00C34CDD" w:rsidP="00C34CDD">
            <w:pPr>
              <w:spacing w:after="0"/>
              <w:rPr>
                <w:rFonts w:ascii="Arial" w:hAnsi="Arial" w:cs="Arial"/>
                <w:bCs/>
                <w:lang w:eastAsia="zh-CN"/>
              </w:rPr>
            </w:pPr>
          </w:p>
        </w:tc>
      </w:tr>
      <w:tr w:rsidR="00C34CDD"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C34CDD" w:rsidRDefault="00C34CDD" w:rsidP="00C34CDD">
            <w:pPr>
              <w:spacing w:after="0"/>
              <w:rPr>
                <w:rFonts w:ascii="Arial" w:hAnsi="Arial" w:cs="Arial"/>
                <w:bCs/>
                <w:lang w:eastAsia="zh-CN"/>
              </w:rPr>
            </w:pPr>
          </w:p>
        </w:tc>
      </w:tr>
      <w:tr w:rsidR="00C34CDD"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C34CDD" w:rsidRDefault="00C34CDD" w:rsidP="00C34CDD">
            <w:pPr>
              <w:spacing w:after="0"/>
              <w:rPr>
                <w:rFonts w:ascii="Arial" w:eastAsia="Malgun Gothic" w:hAnsi="Arial" w:cs="Arial"/>
                <w:bCs/>
                <w:lang w:eastAsia="zh-CN"/>
              </w:rPr>
            </w:pPr>
          </w:p>
        </w:tc>
      </w:tr>
      <w:tr w:rsidR="00C34CDD"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C34CDD" w:rsidRDefault="00C34CDD" w:rsidP="00C34CDD">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C34CDD" w:rsidRDefault="00C34CDD" w:rsidP="00C34CDD">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C34CDD" w:rsidRDefault="00C34CDD" w:rsidP="00C34CDD">
            <w:pPr>
              <w:spacing w:after="0"/>
              <w:rPr>
                <w:rFonts w:ascii="Arial" w:eastAsia="Malgun Gothic" w:hAnsi="Arial" w:cs="Arial"/>
                <w:bCs/>
                <w:lang w:eastAsia="zh-CN"/>
              </w:rPr>
            </w:pPr>
          </w:p>
        </w:tc>
      </w:tr>
      <w:tr w:rsidR="00C34CDD"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C34CDD" w:rsidRDefault="00C34CDD" w:rsidP="00C34CDD">
            <w:pPr>
              <w:spacing w:after="0"/>
              <w:rPr>
                <w:rFonts w:ascii="Arial" w:eastAsia="Malgun Gothic" w:hAnsi="Arial" w:cs="Arial"/>
                <w:bCs/>
                <w:lang w:eastAsia="zh-CN"/>
              </w:rPr>
            </w:pPr>
          </w:p>
        </w:tc>
      </w:tr>
      <w:tr w:rsidR="00C34CDD"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C34CDD" w:rsidRDefault="00C34CDD" w:rsidP="00C34CDD">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C34CDD" w:rsidRDefault="00C34CDD" w:rsidP="00C34CDD">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C34CDD" w:rsidRDefault="00C34CDD" w:rsidP="00C34CDD">
            <w:pPr>
              <w:spacing w:after="0"/>
              <w:rPr>
                <w:rFonts w:ascii="Arial" w:eastAsia="Malgun Gothic" w:hAnsi="Arial" w:cs="Arial"/>
                <w:bCs/>
                <w:lang w:eastAsia="zh-CN"/>
              </w:rPr>
            </w:pPr>
          </w:p>
        </w:tc>
      </w:tr>
      <w:tr w:rsidR="00C34CDD"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C34CDD" w:rsidRDefault="00C34CDD" w:rsidP="00C34CDD">
            <w:pPr>
              <w:spacing w:after="0"/>
              <w:rPr>
                <w:rFonts w:ascii="Arial" w:hAnsi="Arial" w:cs="Arial"/>
                <w:bCs/>
                <w:lang w:eastAsia="zh-CN"/>
              </w:rPr>
            </w:pPr>
          </w:p>
        </w:tc>
      </w:tr>
      <w:tr w:rsidR="00C34CDD"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C34CDD" w:rsidRDefault="00C34CDD" w:rsidP="00C34CDD">
            <w:pPr>
              <w:spacing w:after="0"/>
              <w:rPr>
                <w:rFonts w:ascii="Arial" w:eastAsia="Malgun Gothic" w:hAnsi="Arial" w:cs="Arial"/>
                <w:bCs/>
                <w:lang w:eastAsia="zh-CN"/>
              </w:rPr>
            </w:pPr>
          </w:p>
        </w:tc>
      </w:tr>
      <w:tr w:rsidR="00C34CDD"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C34CDD" w:rsidRDefault="00C34CDD" w:rsidP="00C34CDD">
            <w:pPr>
              <w:spacing w:after="0"/>
              <w:rPr>
                <w:rFonts w:ascii="Arial" w:eastAsia="Malgun Gothic" w:hAnsi="Arial" w:cs="Arial"/>
                <w:bCs/>
                <w:lang w:eastAsia="zh-CN"/>
              </w:rPr>
            </w:pPr>
          </w:p>
        </w:tc>
      </w:tr>
      <w:tr w:rsidR="00C34CDD"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C34CDD" w:rsidRDefault="00C34CDD" w:rsidP="00C34CDD">
            <w:pPr>
              <w:spacing w:after="0"/>
              <w:rPr>
                <w:rFonts w:ascii="Arial" w:eastAsia="Malgun Gothic" w:hAnsi="Arial" w:cs="Arial"/>
                <w:bCs/>
                <w:lang w:eastAsia="zh-CN"/>
              </w:rPr>
            </w:pPr>
          </w:p>
        </w:tc>
      </w:tr>
      <w:tr w:rsidR="00C34CDD"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C34CDD" w:rsidRDefault="00C34CDD" w:rsidP="00C34CDD">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C34CDD" w:rsidRDefault="00C34CDD" w:rsidP="00C34CDD">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C34CDD" w:rsidRDefault="00C34CDD" w:rsidP="00C34CDD">
            <w:pPr>
              <w:spacing w:after="0"/>
              <w:rPr>
                <w:rFonts w:ascii="Arial" w:eastAsia="Malgun Gothic" w:hAnsi="Arial" w:cs="Arial"/>
                <w:bCs/>
                <w:lang w:eastAsia="zh-CN"/>
              </w:rPr>
            </w:pPr>
          </w:p>
        </w:tc>
      </w:tr>
    </w:tbl>
    <w:p w14:paraId="39C7ABB6" w14:textId="31066175" w:rsidR="00AB056B" w:rsidRPr="00426892" w:rsidRDefault="00AB056B" w:rsidP="00B20FA8">
      <w:pPr>
        <w:pStyle w:val="af3"/>
        <w:rPr>
          <w:rFonts w:ascii="Arial" w:eastAsia="等线" w:hAnsi="Arial" w:cs="Arial"/>
          <w:b/>
          <w:lang w:eastAsia="zh-CN"/>
        </w:rPr>
      </w:pPr>
    </w:p>
    <w:p w14:paraId="5867B603" w14:textId="54F3D77F" w:rsidR="00C86A91" w:rsidRDefault="00C86A91" w:rsidP="00C86A91">
      <w:pPr>
        <w:pStyle w:val="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w:t>
      </w:r>
      <w:proofErr w:type="gramStart"/>
      <w:r w:rsidRPr="00ED0736">
        <w:rPr>
          <w:lang w:val="en-US"/>
        </w:rPr>
        <w:t>e][</w:t>
      </w:r>
      <w:proofErr w:type="gramEnd"/>
      <w:r w:rsidRPr="00ED0736">
        <w:rPr>
          <w:lang w:val="en-US"/>
        </w:rPr>
        <w:t xml:space="preserv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af3"/>
        <w:rPr>
          <w:rFonts w:ascii="Arial" w:eastAsia="等线" w:hAnsi="Arial" w:cs="Arial"/>
          <w:b/>
          <w:lang w:eastAsia="zh-CN"/>
        </w:rPr>
      </w:pPr>
    </w:p>
    <w:p w14:paraId="745FCA12" w14:textId="2C1904AB" w:rsidR="00BA2BD6" w:rsidRDefault="00ED0736" w:rsidP="00BA2BD6">
      <w:pPr>
        <w:pStyle w:val="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w:t>
      </w:r>
      <w:proofErr w:type="spellStart"/>
      <w:r w:rsidR="00C772A4">
        <w:rPr>
          <w:rFonts w:eastAsia="等线"/>
          <w:lang w:eastAsia="zh-CN"/>
        </w:rPr>
        <w:t>mbs</w:t>
      </w:r>
      <w:proofErr w:type="spellEnd"/>
      <w:r w:rsidR="00C772A4">
        <w:rPr>
          <w:rFonts w:eastAsia="等线"/>
          <w:lang w:eastAsia="zh-CN"/>
        </w:rPr>
        <w:t xml:space="preserve"> UE </w:t>
      </w:r>
      <w:proofErr w:type="spellStart"/>
      <w:r w:rsidR="00C772A4">
        <w:rPr>
          <w:rFonts w:eastAsia="等线"/>
          <w:lang w:eastAsia="zh-CN"/>
        </w:rPr>
        <w:t>capbility</w:t>
      </w:r>
      <w:proofErr w:type="spellEnd"/>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6BBA786A" w:rsidR="00E3124E" w:rsidRPr="003C0430" w:rsidRDefault="00E3124E" w:rsidP="003C0430">
      <w:pPr>
        <w:rPr>
          <w:rFonts w:eastAsia="等线"/>
          <w:lang w:eastAsia="zh-CN"/>
        </w:rPr>
      </w:pPr>
      <w:r w:rsidRPr="00E3124E">
        <w:rPr>
          <w:rFonts w:eastAsia="等线" w:hint="eastAsia"/>
          <w:highlight w:val="yellow"/>
          <w:lang w:eastAsia="zh-CN"/>
        </w:rPr>
        <w:t>T</w:t>
      </w:r>
      <w:r w:rsidRPr="00E3124E">
        <w:rPr>
          <w:rFonts w:eastAsia="等线"/>
          <w:highlight w:val="yellow"/>
          <w:lang w:eastAsia="zh-CN"/>
        </w:rPr>
        <w:t>BD</w:t>
      </w:r>
    </w:p>
    <w:p w14:paraId="4D9DCA67" w14:textId="4174CB25" w:rsidR="00C06194" w:rsidRDefault="00ED0736" w:rsidP="00254CAD">
      <w:pPr>
        <w:pStyle w:val="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C7B4" w14:textId="77777777" w:rsidR="008C0DFB" w:rsidRDefault="008C0DFB">
      <w:r>
        <w:separator/>
      </w:r>
    </w:p>
  </w:endnote>
  <w:endnote w:type="continuationSeparator" w:id="0">
    <w:p w14:paraId="71BCA2E0" w14:textId="77777777" w:rsidR="008C0DFB" w:rsidRDefault="008C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103A2C6B" w:rsidR="00E93B75" w:rsidRDefault="00E93B75">
        <w:pPr>
          <w:pStyle w:val="a3"/>
        </w:pPr>
        <w:r>
          <w:rPr>
            <w:noProof w:val="0"/>
          </w:rPr>
          <w:fldChar w:fldCharType="begin"/>
        </w:r>
        <w:r>
          <w:instrText xml:space="preserve"> PAGE   \* MERGEFORMAT </w:instrText>
        </w:r>
        <w:r>
          <w:rPr>
            <w:noProof w:val="0"/>
          </w:rPr>
          <w:fldChar w:fldCharType="separate"/>
        </w:r>
        <w:r w:rsidR="00904D5D">
          <w:t>4</w:t>
        </w:r>
        <w:r>
          <w:fldChar w:fldCharType="end"/>
        </w:r>
      </w:p>
    </w:sdtContent>
  </w:sdt>
  <w:p w14:paraId="7E90E089" w14:textId="6927E92A" w:rsidR="00E93B75" w:rsidRDefault="00E93B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6444" w14:textId="77777777" w:rsidR="008C0DFB" w:rsidRDefault="008C0DFB">
      <w:r>
        <w:separator/>
      </w:r>
    </w:p>
  </w:footnote>
  <w:footnote w:type="continuationSeparator" w:id="0">
    <w:p w14:paraId="6A3FE0BF" w14:textId="77777777" w:rsidR="008C0DFB" w:rsidRDefault="008C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552F"/>
    <w:rsid w:val="00375690"/>
    <w:rsid w:val="003768DD"/>
    <w:rsid w:val="00376A64"/>
    <w:rsid w:val="00376C1C"/>
    <w:rsid w:val="00376FD2"/>
    <w:rsid w:val="003770A0"/>
    <w:rsid w:val="00377B79"/>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800626"/>
    <w:rsid w:val="00800F12"/>
    <w:rsid w:val="00801573"/>
    <w:rsid w:val="00801AF1"/>
    <w:rsid w:val="008022A2"/>
    <w:rsid w:val="008037A3"/>
    <w:rsid w:val="008038B8"/>
    <w:rsid w:val="00803F5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semiHidden/>
    <w:rPr>
      <w:sz w:val="16"/>
    </w:rPr>
  </w:style>
  <w:style w:type="paragraph" w:styleId="af6">
    <w:name w:val="annotation text"/>
    <w:basedOn w:val="a"/>
    <w:semiHidden/>
  </w:style>
  <w:style w:type="character" w:customStyle="1" w:styleId="CommentTextChar">
    <w:name w:val="Comment Text Char"/>
    <w:rPr>
      <w:lang w:val="en-GB" w:eastAsia="ko-KR"/>
    </w:rPr>
  </w:style>
  <w:style w:type="paragraph" w:styleId="af7">
    <w:name w:val="Balloon Text"/>
    <w:basedOn w:val="a"/>
    <w:link w:val="af8"/>
    <w:qFormat/>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rsid w:val="00C614E7"/>
    <w:pPr>
      <w:tabs>
        <w:tab w:val="center" w:pos="4513"/>
        <w:tab w:val="right" w:pos="9026"/>
      </w:tabs>
      <w:spacing w:after="0"/>
    </w:pPr>
  </w:style>
  <w:style w:type="character" w:customStyle="1" w:styleId="aff7">
    <w:name w:val="页眉 字符"/>
    <w:basedOn w:val="a0"/>
    <w:link w:val="aff6"/>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customStyle="1" w:styleId="aff5">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3"/>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2">
    <w:name w:val="未处理的提及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a"/>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a"/>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a0"/>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D78E19CA-A076-47EA-B498-63848ABB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6</Pages>
  <Words>1707</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11421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vivo (Stephen)</cp:lastModifiedBy>
  <cp:revision>46</cp:revision>
  <cp:lastPrinted>2021-08-12T09:51:00Z</cp:lastPrinted>
  <dcterms:created xsi:type="dcterms:W3CDTF">2022-02-23T08:15:00Z</dcterms:created>
  <dcterms:modified xsi:type="dcterms:W3CDTF">2022-02-23T10:16:00Z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