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w:t>
      </w:r>
      <w:proofErr w:type="gramStart"/>
      <w:r w:rsidR="008C588A" w:rsidRPr="008C588A">
        <w:rPr>
          <w:rFonts w:ascii="Arial" w:hAnsi="Arial" w:cs="Arial"/>
          <w:b/>
          <w:bCs/>
          <w:sz w:val="24"/>
          <w:lang w:val="en-US"/>
        </w:rPr>
        <w:t>044][</w:t>
      </w:r>
      <w:proofErr w:type="gramEnd"/>
      <w:r w:rsidR="008C588A" w:rsidRPr="008C588A">
        <w:rPr>
          <w:rFonts w:ascii="Arial" w:hAnsi="Arial" w:cs="Arial"/>
          <w:b/>
          <w:bCs/>
          <w:sz w:val="24"/>
          <w:lang w:val="en-US"/>
        </w:rPr>
        <w:t>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S</w:t>
            </w:r>
            <w:r>
              <w:rPr>
                <w:rFonts w:eastAsia="DengXian"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 Koskela</w:t>
            </w:r>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22F25648" w:rsidR="00C34CDD" w:rsidRDefault="00C34CDD" w:rsidP="00C34CDD">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58202A06" w14:textId="4170E447" w:rsidR="00C34CDD"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4F91499" w14:textId="14349CD2" w:rsidR="00C34CDD" w:rsidRDefault="00C34CDD" w:rsidP="00C34CDD">
            <w:pPr>
              <w:pStyle w:val="TAC"/>
              <w:spacing w:before="20" w:after="20"/>
              <w:ind w:left="57" w:right="57"/>
              <w:jc w:val="left"/>
              <w:rPr>
                <w:rFonts w:cs="Arial"/>
              </w:rPr>
            </w:pPr>
          </w:p>
        </w:tc>
      </w:tr>
      <w:tr w:rsidR="00C34CDD"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1B0D057" w:rsidR="00C34CDD" w:rsidRPr="00BF4075" w:rsidRDefault="00C34CDD" w:rsidP="00C34CDD">
            <w:pPr>
              <w:pStyle w:val="TAC"/>
              <w:spacing w:before="20" w:after="20"/>
              <w:ind w:left="57" w:right="57"/>
              <w:jc w:val="left"/>
              <w:rPr>
                <w:rFonts w:cs="Arial"/>
                <w:lang w:val="en-US" w:eastAsia="zh-CN"/>
              </w:rPr>
            </w:pPr>
          </w:p>
        </w:tc>
        <w:tc>
          <w:tcPr>
            <w:tcW w:w="1888" w:type="dxa"/>
            <w:tcBorders>
              <w:top w:val="single" w:sz="4" w:space="0" w:color="auto"/>
              <w:left w:val="single" w:sz="4" w:space="0" w:color="auto"/>
              <w:bottom w:val="single" w:sz="4" w:space="0" w:color="auto"/>
              <w:right w:val="single" w:sz="4" w:space="0" w:color="auto"/>
            </w:tcBorders>
          </w:tcPr>
          <w:p w14:paraId="70AADFFB" w14:textId="7346E44A" w:rsidR="00C34CDD"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65F9B4A" w14:textId="45E4BD81" w:rsidR="00C34CDD" w:rsidRDefault="00C34CDD" w:rsidP="00C34CDD">
            <w:pPr>
              <w:pStyle w:val="TAC"/>
              <w:spacing w:before="20" w:after="20"/>
              <w:ind w:left="57" w:right="57"/>
              <w:jc w:val="left"/>
              <w:rPr>
                <w:rFonts w:cs="Arial"/>
              </w:rPr>
            </w:pPr>
          </w:p>
        </w:tc>
      </w:tr>
      <w:tr w:rsidR="00C34CDD"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48E1581" w:rsidR="00C34CDD" w:rsidRDefault="00C34CDD" w:rsidP="00C34CDD">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6EF2D1C9" w14:textId="528A73EC" w:rsidR="00C34CDD" w:rsidRDefault="00C34CDD" w:rsidP="00C34CDD">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7466EF5F" w14:textId="77354AFB" w:rsidR="00C34CDD" w:rsidRDefault="00C34CDD" w:rsidP="00C34CDD">
            <w:pPr>
              <w:pStyle w:val="TAC"/>
              <w:spacing w:before="20" w:after="20"/>
              <w:ind w:left="57" w:right="57"/>
              <w:jc w:val="left"/>
              <w:rPr>
                <w:rFonts w:cs="Arial"/>
                <w:lang w:val="en-US"/>
              </w:rPr>
            </w:pPr>
          </w:p>
        </w:tc>
      </w:tr>
      <w:tr w:rsidR="00C34CDD"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2436EA98" w:rsidR="00C34CDD" w:rsidRPr="00B44A84" w:rsidRDefault="00C34CDD" w:rsidP="00C34CDD">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7D1B87D5" w:rsidR="00C34CDD" w:rsidRPr="00B44A84"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79DBB77F" w:rsidR="00C34CDD" w:rsidRPr="00B44A84" w:rsidRDefault="00C34CDD" w:rsidP="00C34CDD">
            <w:pPr>
              <w:pStyle w:val="TAC"/>
              <w:spacing w:before="20" w:after="20"/>
              <w:ind w:left="57" w:right="57"/>
              <w:jc w:val="left"/>
              <w:rPr>
                <w:rFonts w:cs="Arial"/>
              </w:rPr>
            </w:pPr>
          </w:p>
        </w:tc>
      </w:tr>
      <w:tr w:rsidR="00C34CDD"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347BDF6" w:rsidR="00C34CDD" w:rsidRDefault="00C34CDD" w:rsidP="00C34CDD">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4F33DA3A" w:rsidR="00C34CDD"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9D29891" w:rsidR="00C34CDD" w:rsidRDefault="00C34CDD" w:rsidP="00C34CDD">
            <w:pPr>
              <w:pStyle w:val="TAC"/>
              <w:spacing w:before="20" w:after="20"/>
              <w:ind w:left="57" w:right="57"/>
              <w:jc w:val="left"/>
              <w:rPr>
                <w:rFonts w:cs="Arial"/>
              </w:rPr>
            </w:pPr>
          </w:p>
        </w:tc>
      </w:tr>
      <w:tr w:rsidR="00C34CDD"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06156FE" w:rsidR="00C34CDD" w:rsidRPr="00C373A8" w:rsidRDefault="00C34CDD" w:rsidP="00C34CDD">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7650AF48" w:rsidR="00C34CDD" w:rsidRPr="00C373A8"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424F4682" w:rsidR="00C34CDD" w:rsidRPr="00C373A8" w:rsidRDefault="00C34CDD" w:rsidP="00C34CDD">
            <w:pPr>
              <w:pStyle w:val="TAC"/>
              <w:spacing w:before="20" w:after="20"/>
              <w:ind w:left="57" w:right="57"/>
              <w:jc w:val="left"/>
              <w:rPr>
                <w:rFonts w:eastAsiaTheme="minorEastAsia" w:cs="Arial"/>
              </w:rPr>
            </w:pPr>
          </w:p>
        </w:tc>
      </w:tr>
      <w:tr w:rsidR="00C34CDD"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C34CDD" w:rsidRPr="00D7333B" w:rsidRDefault="00C34CDD" w:rsidP="00C34CDD">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C34CDD" w:rsidRDefault="00C34CDD" w:rsidP="00C34CDD">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C34CDD" w:rsidRDefault="00C34CDD" w:rsidP="00C34CDD">
            <w:pPr>
              <w:pStyle w:val="TAC"/>
              <w:spacing w:before="20" w:after="20"/>
              <w:ind w:left="57" w:right="57"/>
              <w:jc w:val="left"/>
              <w:rPr>
                <w:rFonts w:eastAsia="Yu Mincho" w:cs="Arial"/>
              </w:rPr>
            </w:pPr>
          </w:p>
        </w:tc>
      </w:tr>
      <w:tr w:rsidR="00C34CDD"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C34CDD" w:rsidRPr="008E3C3A" w:rsidRDefault="00C34CDD" w:rsidP="00C34CDD">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C34CDD" w:rsidRPr="008E3C3A" w:rsidRDefault="00C34CDD" w:rsidP="00C34CDD">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C34CDD" w:rsidRPr="008E3C3A" w:rsidRDefault="00C34CDD" w:rsidP="00C34CDD">
            <w:pPr>
              <w:pStyle w:val="TAC"/>
              <w:spacing w:before="20" w:after="20"/>
              <w:ind w:left="57" w:right="57"/>
              <w:jc w:val="left"/>
              <w:rPr>
                <w:rFonts w:eastAsia="PMingLiU" w:cs="Arial"/>
              </w:rPr>
            </w:pPr>
          </w:p>
        </w:tc>
      </w:tr>
      <w:tr w:rsidR="00C34CDD"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C34CDD" w:rsidRPr="0024358D" w:rsidRDefault="00C34CDD" w:rsidP="00C34CDD">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C34CDD" w:rsidRPr="0024358D"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C34CDD" w:rsidRPr="0024358D" w:rsidRDefault="00C34CDD" w:rsidP="00C34CDD">
            <w:pPr>
              <w:pStyle w:val="TAC"/>
              <w:spacing w:before="20" w:after="20"/>
              <w:ind w:left="57" w:right="57"/>
              <w:jc w:val="left"/>
              <w:rPr>
                <w:rFonts w:eastAsiaTheme="minorEastAsia" w:cs="Arial"/>
              </w:rPr>
            </w:pPr>
          </w:p>
        </w:tc>
      </w:tr>
      <w:tr w:rsidR="00C34CDD"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C34CDD" w:rsidRPr="00AC20F7" w:rsidRDefault="00C34CDD" w:rsidP="00C34CDD">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C34CDD" w:rsidRPr="00AC20F7"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C34CDD" w:rsidRPr="00AC20F7" w:rsidRDefault="00C34CDD" w:rsidP="00C34CDD">
            <w:pPr>
              <w:pStyle w:val="TAC"/>
              <w:spacing w:before="20" w:after="20"/>
              <w:ind w:left="57" w:right="57"/>
              <w:jc w:val="left"/>
              <w:rPr>
                <w:rFonts w:eastAsiaTheme="minorEastAsia" w:cs="Arial"/>
              </w:rPr>
            </w:pPr>
          </w:p>
        </w:tc>
      </w:tr>
      <w:tr w:rsidR="00C34CDD"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C34CDD" w:rsidRPr="00E566A7" w:rsidRDefault="00C34CDD" w:rsidP="00C34CDD">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C34CDD" w:rsidRPr="00E566A7" w:rsidRDefault="00C34CDD" w:rsidP="00C34CDD">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C34CDD" w:rsidRPr="00E566A7" w:rsidRDefault="00C34CDD" w:rsidP="00C34CDD">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r w:rsidR="00317008">
        <w:rPr>
          <w:lang w:eastAsia="zh-CN"/>
        </w:rPr>
        <w:t>transmission</w:t>
      </w:r>
      <w:r>
        <w:rPr>
          <w:lang w:eastAsia="zh-CN"/>
        </w:rPr>
        <w:t>.</w:t>
      </w:r>
      <w:r w:rsidR="00317008">
        <w:rPr>
          <w:lang w:eastAsia="zh-CN"/>
        </w:rPr>
        <w:t>Accordingly</w:t>
      </w:r>
      <w:proofErr w:type="spell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33590248"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CFA2E13" w14:textId="5CC2AC4E"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4C67853" w14:textId="27E67F2A" w:rsidR="00C34CDD" w:rsidRDefault="00C34CDD" w:rsidP="00C34CDD">
            <w:pPr>
              <w:spacing w:after="0"/>
              <w:rPr>
                <w:rFonts w:ascii="Arial" w:hAnsi="Arial" w:cs="Arial"/>
                <w:bCs/>
                <w:lang w:eastAsia="zh-CN"/>
              </w:rPr>
            </w:pPr>
          </w:p>
        </w:tc>
      </w:tr>
      <w:tr w:rsidR="00C34CDD"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6B543802"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C34B60" w14:textId="768F1CE3"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72F90C5" w14:textId="78B944BE" w:rsidR="00C34CDD" w:rsidRDefault="00C34CDD" w:rsidP="00C34CDD">
            <w:pPr>
              <w:spacing w:after="0"/>
              <w:rPr>
                <w:rFonts w:ascii="Arial" w:hAnsi="Arial" w:cs="Arial"/>
                <w:bCs/>
                <w:lang w:eastAsia="zh-CN"/>
              </w:rPr>
            </w:pPr>
          </w:p>
        </w:tc>
      </w:tr>
      <w:tr w:rsidR="00C34CDD"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20696B5E" w:rsidR="00C34CDD" w:rsidRDefault="00C34CDD" w:rsidP="00C34CDD">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D5AA727" w14:textId="18F59532" w:rsidR="00C34CDD" w:rsidRPr="008523E7" w:rsidRDefault="00C34CDD" w:rsidP="00C34CDD">
            <w:pPr>
              <w:spacing w:after="0"/>
              <w:rPr>
                <w:rFonts w:ascii="Arial" w:eastAsia="DengXian"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C34CDD" w:rsidRDefault="00C34CDD" w:rsidP="00C34CDD">
            <w:pPr>
              <w:spacing w:after="0"/>
              <w:rPr>
                <w:rFonts w:ascii="Arial" w:eastAsia="MS Mincho" w:hAnsi="Arial" w:cs="Arial"/>
                <w:bCs/>
                <w:lang w:eastAsia="ja-JP"/>
              </w:rPr>
            </w:pPr>
          </w:p>
        </w:tc>
      </w:tr>
      <w:tr w:rsidR="00C34CDD"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0DAA0390" w:rsidR="00C34CDD" w:rsidRDefault="00C34CDD" w:rsidP="00C34CDD">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B79BF6" w14:textId="0748C494" w:rsidR="00C34CDD" w:rsidRDefault="00C34CDD" w:rsidP="00C34CDD">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C34CDD" w:rsidRDefault="00C34CDD" w:rsidP="00C34CDD">
            <w:pPr>
              <w:spacing w:after="0"/>
              <w:rPr>
                <w:rFonts w:ascii="Arial" w:hAnsi="Arial" w:cs="Arial"/>
                <w:bCs/>
                <w:lang w:eastAsia="zh-CN"/>
              </w:rPr>
            </w:pPr>
          </w:p>
        </w:tc>
      </w:tr>
      <w:tr w:rsidR="00C34CDD"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866625C"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6CB5AE5" w14:textId="4E575BB7"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C34CDD" w:rsidRDefault="00C34CDD" w:rsidP="00C34CDD">
            <w:pPr>
              <w:spacing w:after="0"/>
              <w:rPr>
                <w:rFonts w:ascii="Arial" w:hAnsi="Arial" w:cs="Arial"/>
                <w:bCs/>
                <w:lang w:eastAsia="zh-CN"/>
              </w:rPr>
            </w:pPr>
          </w:p>
        </w:tc>
      </w:tr>
      <w:tr w:rsidR="00C34CDD"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5B49797B"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2815D3" w14:textId="31350D3C"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C34CDD" w:rsidRDefault="00C34CDD" w:rsidP="00C34CDD">
            <w:pPr>
              <w:spacing w:after="0"/>
              <w:rPr>
                <w:rFonts w:ascii="Arial" w:eastAsia="Malgun Gothic" w:hAnsi="Arial" w:cs="Arial"/>
                <w:bCs/>
                <w:lang w:eastAsia="zh-CN"/>
              </w:rPr>
            </w:pPr>
          </w:p>
        </w:tc>
      </w:tr>
      <w:tr w:rsidR="00C34CDD"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C34CDD" w:rsidRDefault="00C34CDD" w:rsidP="00C34CDD">
            <w:pPr>
              <w:spacing w:after="0"/>
              <w:rPr>
                <w:rFonts w:ascii="Arial" w:eastAsia="Malgun Gothic" w:hAnsi="Arial" w:cs="Arial"/>
                <w:bCs/>
                <w:lang w:eastAsia="zh-CN"/>
              </w:rPr>
            </w:pPr>
          </w:p>
        </w:tc>
      </w:tr>
      <w:tr w:rsidR="00C34CDD"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C34CDD" w:rsidRDefault="00C34CDD" w:rsidP="00C34CDD">
            <w:pPr>
              <w:spacing w:after="0"/>
              <w:rPr>
                <w:rFonts w:ascii="Arial" w:eastAsia="Malgun Gothic" w:hAnsi="Arial" w:cs="Arial"/>
                <w:bCs/>
                <w:lang w:eastAsia="zh-CN"/>
              </w:rPr>
            </w:pPr>
          </w:p>
        </w:tc>
      </w:tr>
      <w:tr w:rsidR="00C34CDD"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C34CDD" w:rsidRDefault="00C34CDD" w:rsidP="00C34CDD">
            <w:pPr>
              <w:spacing w:after="0"/>
              <w:rPr>
                <w:rFonts w:ascii="Arial" w:eastAsia="Malgun Gothic" w:hAnsi="Arial" w:cs="Arial"/>
                <w:bCs/>
                <w:lang w:eastAsia="zh-CN"/>
              </w:rPr>
            </w:pPr>
          </w:p>
        </w:tc>
      </w:tr>
      <w:tr w:rsidR="00C34CDD"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C34CDD" w:rsidRDefault="00C34CDD" w:rsidP="00C34CDD">
            <w:pPr>
              <w:spacing w:after="0"/>
              <w:rPr>
                <w:rFonts w:ascii="Arial" w:hAnsi="Arial" w:cs="Arial"/>
                <w:bCs/>
                <w:lang w:eastAsia="zh-CN"/>
              </w:rPr>
            </w:pPr>
          </w:p>
        </w:tc>
      </w:tr>
      <w:tr w:rsidR="00C34CDD"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C34CDD" w:rsidRDefault="00C34CDD" w:rsidP="00C34CDD">
            <w:pPr>
              <w:spacing w:after="0"/>
              <w:rPr>
                <w:rFonts w:ascii="Arial" w:eastAsia="Malgun Gothic" w:hAnsi="Arial" w:cs="Arial"/>
                <w:bCs/>
                <w:lang w:eastAsia="zh-CN"/>
              </w:rPr>
            </w:pPr>
          </w:p>
        </w:tc>
      </w:tr>
      <w:tr w:rsidR="00C34CDD"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C34CDD" w:rsidRDefault="00C34CDD" w:rsidP="00C34CDD">
            <w:pPr>
              <w:spacing w:after="0"/>
              <w:rPr>
                <w:rFonts w:ascii="Arial" w:eastAsia="Malgun Gothic" w:hAnsi="Arial" w:cs="Arial"/>
                <w:bCs/>
                <w:lang w:eastAsia="zh-CN"/>
              </w:rPr>
            </w:pPr>
          </w:p>
        </w:tc>
      </w:tr>
      <w:tr w:rsidR="00C34CDD"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C34CDD" w:rsidRDefault="00C34CDD" w:rsidP="00C34CDD">
            <w:pPr>
              <w:spacing w:after="0"/>
              <w:rPr>
                <w:rFonts w:ascii="Arial" w:eastAsia="Malgun Gothic" w:hAnsi="Arial" w:cs="Arial"/>
                <w:bCs/>
                <w:lang w:eastAsia="zh-CN"/>
              </w:rPr>
            </w:pPr>
          </w:p>
        </w:tc>
      </w:tr>
      <w:tr w:rsidR="00C34CDD"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C34CDD" w:rsidRDefault="00C34CDD" w:rsidP="00C34CDD">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However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73E0327F"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3D3CF0">
        <w:tc>
          <w:tcPr>
            <w:tcW w:w="1327"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r>
              <w:rPr>
                <w:rFonts w:ascii="Arial" w:eastAsia="DengXian" w:hAnsi="Arial" w:cs="Arial"/>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(i.e. only PTM leg, only PTP leg, both) will impact the total number of MRB and DRB?</w:t>
            </w:r>
          </w:p>
        </w:tc>
      </w:tr>
      <w:tr w:rsidR="00EE42E6" w14:paraId="3219D95F" w14:textId="77777777" w:rsidTr="003D3CF0">
        <w:tc>
          <w:tcPr>
            <w:tcW w:w="1327"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proofErr w:type="gramEnd"/>
            <w:r>
              <w:rPr>
                <w:rFonts w:ascii="Arial" w:hAnsi="Arial" w:cs="Arial"/>
                <w:bCs/>
                <w:lang w:eastAsia="zh-CN"/>
              </w:rPr>
              <w:t xml:space="preserve"> : Two MRBs each with PTM + PTP corresponds to 4 count.</w:t>
            </w:r>
          </w:p>
        </w:tc>
      </w:tr>
      <w:tr w:rsidR="00E40E13" w14:paraId="2733D4FD" w14:textId="77777777" w:rsidTr="003D3CF0">
        <w:tc>
          <w:tcPr>
            <w:tcW w:w="1327"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lastRenderedPageBreak/>
              <w:t>CATT</w:t>
            </w:r>
          </w:p>
        </w:tc>
        <w:tc>
          <w:tcPr>
            <w:tcW w:w="1139"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 supported by UE is up to 16. </w:t>
            </w:r>
          </w:p>
        </w:tc>
      </w:tr>
      <w:tr w:rsidR="00EE42E6" w14:paraId="536DA57B" w14:textId="77777777" w:rsidTr="003D3CF0">
        <w:tc>
          <w:tcPr>
            <w:tcW w:w="1327"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EE42E6" w14:paraId="2BEF7160" w14:textId="77777777" w:rsidTr="003D3CF0">
        <w:tc>
          <w:tcPr>
            <w:tcW w:w="1327" w:type="dxa"/>
            <w:tcBorders>
              <w:top w:val="single" w:sz="4" w:space="0" w:color="auto"/>
              <w:left w:val="single" w:sz="4" w:space="0" w:color="auto"/>
              <w:bottom w:val="single" w:sz="4" w:space="0" w:color="auto"/>
              <w:right w:val="single" w:sz="4" w:space="0" w:color="auto"/>
            </w:tcBorders>
          </w:tcPr>
          <w:p w14:paraId="30725373" w14:textId="007D0E4A"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CF82E9B" w14:textId="06FF055A"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820C341" w14:textId="441C2688" w:rsidR="00B81127" w:rsidRDefault="00B81127" w:rsidP="003D3CF0">
            <w:pPr>
              <w:spacing w:after="0"/>
              <w:rPr>
                <w:rFonts w:ascii="Arial" w:hAnsi="Arial" w:cs="Arial"/>
                <w:bCs/>
                <w:lang w:eastAsia="zh-CN"/>
              </w:rPr>
            </w:pPr>
          </w:p>
        </w:tc>
      </w:tr>
      <w:tr w:rsidR="00EE42E6" w14:paraId="3F3EF6CB" w14:textId="77777777" w:rsidTr="003D3CF0">
        <w:tc>
          <w:tcPr>
            <w:tcW w:w="1327" w:type="dxa"/>
            <w:tcBorders>
              <w:top w:val="single" w:sz="4" w:space="0" w:color="auto"/>
              <w:left w:val="single" w:sz="4" w:space="0" w:color="auto"/>
              <w:bottom w:val="single" w:sz="4" w:space="0" w:color="auto"/>
              <w:right w:val="single" w:sz="4" w:space="0" w:color="auto"/>
            </w:tcBorders>
          </w:tcPr>
          <w:p w14:paraId="1BDD44C5" w14:textId="49F78068"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2A40BB1" w14:textId="1FCE574A"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3A613BC6" w14:textId="5899D006" w:rsidR="00EE42E6" w:rsidRPr="004667C5" w:rsidRDefault="00EE42E6" w:rsidP="003D3CF0">
            <w:pPr>
              <w:spacing w:after="0"/>
              <w:rPr>
                <w:rFonts w:ascii="Arial" w:hAnsi="Arial" w:cs="Arial"/>
                <w:bCs/>
                <w:sz w:val="21"/>
                <w:lang w:eastAsia="zh-CN"/>
              </w:rPr>
            </w:pPr>
          </w:p>
        </w:tc>
      </w:tr>
      <w:tr w:rsidR="00EE42E6" w14:paraId="3D4C1D7E" w14:textId="77777777" w:rsidTr="003D3CF0">
        <w:tc>
          <w:tcPr>
            <w:tcW w:w="1327" w:type="dxa"/>
            <w:tcBorders>
              <w:top w:val="single" w:sz="4" w:space="0" w:color="auto"/>
              <w:left w:val="single" w:sz="4" w:space="0" w:color="auto"/>
              <w:bottom w:val="single" w:sz="4" w:space="0" w:color="auto"/>
              <w:right w:val="single" w:sz="4" w:space="0" w:color="auto"/>
            </w:tcBorders>
          </w:tcPr>
          <w:p w14:paraId="6D8E97BE" w14:textId="7BD760A2" w:rsidR="00EE42E6" w:rsidRDefault="00EE42E6"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260579A" w14:textId="1EB99E88" w:rsidR="00EE42E6" w:rsidRPr="008523E7" w:rsidRDefault="00EE42E6" w:rsidP="003D3CF0">
            <w:pPr>
              <w:spacing w:after="0"/>
              <w:rPr>
                <w:rFonts w:ascii="Arial" w:eastAsia="DengXian"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50D60ED" w14:textId="3705FD68" w:rsidR="00EE42E6" w:rsidRPr="008523E7" w:rsidRDefault="00EE42E6" w:rsidP="003D3CF0">
            <w:pPr>
              <w:spacing w:after="0"/>
              <w:rPr>
                <w:rFonts w:ascii="Arial" w:eastAsia="DengXian" w:hAnsi="Arial" w:cs="Arial"/>
                <w:bCs/>
                <w:lang w:eastAsia="zh-CN"/>
              </w:rPr>
            </w:pPr>
          </w:p>
        </w:tc>
      </w:tr>
      <w:tr w:rsidR="00EE42E6" w14:paraId="587228DC" w14:textId="77777777" w:rsidTr="003D3CF0">
        <w:tc>
          <w:tcPr>
            <w:tcW w:w="1327" w:type="dxa"/>
            <w:tcBorders>
              <w:top w:val="single" w:sz="4" w:space="0" w:color="auto"/>
              <w:left w:val="single" w:sz="4" w:space="0" w:color="auto"/>
              <w:bottom w:val="single" w:sz="4" w:space="0" w:color="auto"/>
              <w:right w:val="single" w:sz="4" w:space="0" w:color="auto"/>
            </w:tcBorders>
          </w:tcPr>
          <w:p w14:paraId="2C1449DC" w14:textId="45316FF7" w:rsidR="00EE42E6" w:rsidRDefault="00EE42E6"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16243A8" w14:textId="0043D43A" w:rsidR="00EE42E6" w:rsidRDefault="00EE42E6"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51CA497D" w14:textId="3BF9FBF6" w:rsidR="00EE42E6" w:rsidRDefault="00EE42E6" w:rsidP="003D3CF0">
            <w:pPr>
              <w:spacing w:after="0"/>
              <w:rPr>
                <w:rFonts w:ascii="Arial" w:hAnsi="Arial" w:cs="Arial"/>
                <w:bCs/>
                <w:lang w:eastAsia="zh-CN"/>
              </w:rPr>
            </w:pPr>
          </w:p>
        </w:tc>
      </w:tr>
      <w:tr w:rsidR="00EE42E6" w14:paraId="328F89E7" w14:textId="77777777" w:rsidTr="003D3CF0">
        <w:tc>
          <w:tcPr>
            <w:tcW w:w="1327" w:type="dxa"/>
            <w:tcBorders>
              <w:top w:val="single" w:sz="4" w:space="0" w:color="auto"/>
              <w:left w:val="single" w:sz="4" w:space="0" w:color="auto"/>
              <w:bottom w:val="single" w:sz="4" w:space="0" w:color="auto"/>
              <w:right w:val="single" w:sz="4" w:space="0" w:color="auto"/>
            </w:tcBorders>
          </w:tcPr>
          <w:p w14:paraId="2E9661B4" w14:textId="057E005D" w:rsidR="00EE42E6" w:rsidRDefault="00EE42E6"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A2F11CD" w14:textId="14A127BB" w:rsidR="00EE42E6" w:rsidRDefault="00EE42E6"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5ACAD663" w14:textId="3A277A86" w:rsidR="00EE42E6" w:rsidRDefault="00EE42E6" w:rsidP="003D3CF0">
            <w:pPr>
              <w:spacing w:after="0"/>
              <w:rPr>
                <w:rFonts w:ascii="Arial" w:hAnsi="Arial" w:cs="Arial"/>
                <w:bCs/>
                <w:lang w:eastAsia="zh-CN"/>
              </w:rPr>
            </w:pPr>
          </w:p>
        </w:tc>
      </w:tr>
      <w:tr w:rsidR="00923C08" w14:paraId="42F65140" w14:textId="77777777" w:rsidTr="003D3CF0">
        <w:tc>
          <w:tcPr>
            <w:tcW w:w="1327" w:type="dxa"/>
            <w:tcBorders>
              <w:top w:val="single" w:sz="4" w:space="0" w:color="auto"/>
              <w:left w:val="single" w:sz="4" w:space="0" w:color="auto"/>
              <w:bottom w:val="single" w:sz="4" w:space="0" w:color="auto"/>
              <w:right w:val="single" w:sz="4" w:space="0" w:color="auto"/>
            </w:tcBorders>
          </w:tcPr>
          <w:p w14:paraId="47AA3903" w14:textId="38D49EFF"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859F69D" w14:textId="0E21916C"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5E56CCA9" w14:textId="58AA08D4" w:rsidR="00923C08" w:rsidRDefault="00923C08" w:rsidP="00923C08">
            <w:pPr>
              <w:spacing w:after="0"/>
              <w:rPr>
                <w:rFonts w:ascii="Arial" w:eastAsia="Malgun Gothic" w:hAnsi="Arial" w:cs="Arial"/>
                <w:bCs/>
                <w:lang w:eastAsia="zh-CN"/>
              </w:rPr>
            </w:pPr>
          </w:p>
        </w:tc>
      </w:tr>
      <w:tr w:rsidR="006C5925" w14:paraId="0D97412B" w14:textId="77777777" w:rsidTr="003D3CF0">
        <w:tc>
          <w:tcPr>
            <w:tcW w:w="1327" w:type="dxa"/>
            <w:tcBorders>
              <w:top w:val="single" w:sz="4" w:space="0" w:color="auto"/>
              <w:left w:val="single" w:sz="4" w:space="0" w:color="auto"/>
              <w:bottom w:val="single" w:sz="4" w:space="0" w:color="auto"/>
              <w:right w:val="single" w:sz="4" w:space="0" w:color="auto"/>
            </w:tcBorders>
          </w:tcPr>
          <w:p w14:paraId="7E97E6A1" w14:textId="09B92279"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4779B49" w14:textId="4FE47068"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8D0F78" w14:textId="77777777" w:rsidR="006C5925" w:rsidRDefault="006C5925" w:rsidP="006C5925">
            <w:pPr>
              <w:spacing w:after="0"/>
              <w:rPr>
                <w:rFonts w:ascii="Arial" w:eastAsia="Malgun Gothic" w:hAnsi="Arial" w:cs="Arial"/>
                <w:bCs/>
                <w:lang w:eastAsia="zh-CN"/>
              </w:rPr>
            </w:pPr>
          </w:p>
        </w:tc>
      </w:tr>
      <w:tr w:rsidR="0025343A" w14:paraId="41697F87" w14:textId="77777777" w:rsidTr="003D3CF0">
        <w:tc>
          <w:tcPr>
            <w:tcW w:w="1327" w:type="dxa"/>
            <w:tcBorders>
              <w:top w:val="single" w:sz="4" w:space="0" w:color="auto"/>
              <w:left w:val="single" w:sz="4" w:space="0" w:color="auto"/>
              <w:bottom w:val="single" w:sz="4" w:space="0" w:color="auto"/>
              <w:right w:val="single" w:sz="4" w:space="0" w:color="auto"/>
            </w:tcBorders>
          </w:tcPr>
          <w:p w14:paraId="7EABC88A" w14:textId="28DFF96A"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393FA2" w14:textId="359B7B8F"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724AFA19" w14:textId="1E6C2386" w:rsidR="0025343A" w:rsidRDefault="0025343A" w:rsidP="0025343A">
            <w:pPr>
              <w:spacing w:after="0"/>
              <w:rPr>
                <w:rFonts w:ascii="Arial" w:eastAsia="Malgun Gothic" w:hAnsi="Arial" w:cs="Arial"/>
                <w:bCs/>
                <w:lang w:eastAsia="zh-CN"/>
              </w:rPr>
            </w:pPr>
          </w:p>
        </w:tc>
      </w:tr>
      <w:tr w:rsidR="0025343A" w14:paraId="0A498841" w14:textId="77777777" w:rsidTr="003D3CF0">
        <w:tc>
          <w:tcPr>
            <w:tcW w:w="1327" w:type="dxa"/>
            <w:tcBorders>
              <w:top w:val="single" w:sz="4" w:space="0" w:color="auto"/>
              <w:left w:val="single" w:sz="4" w:space="0" w:color="auto"/>
              <w:bottom w:val="single" w:sz="4" w:space="0" w:color="auto"/>
              <w:right w:val="single" w:sz="4" w:space="0" w:color="auto"/>
            </w:tcBorders>
          </w:tcPr>
          <w:p w14:paraId="074E2DFF" w14:textId="6D36EDA5"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473BD8" w14:textId="33701088"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10CFADC1" w14:textId="77777777" w:rsidR="0025343A" w:rsidRDefault="0025343A" w:rsidP="0025343A">
            <w:pPr>
              <w:spacing w:after="0"/>
              <w:rPr>
                <w:rFonts w:ascii="Arial" w:eastAsia="Malgun Gothic" w:hAnsi="Arial" w:cs="Arial"/>
                <w:bCs/>
                <w:lang w:eastAsia="zh-CN"/>
              </w:rPr>
            </w:pPr>
          </w:p>
        </w:tc>
      </w:tr>
      <w:tr w:rsidR="00D23493" w14:paraId="05845719" w14:textId="77777777" w:rsidTr="003D3CF0">
        <w:tc>
          <w:tcPr>
            <w:tcW w:w="1327" w:type="dxa"/>
            <w:tcBorders>
              <w:top w:val="single" w:sz="4" w:space="0" w:color="auto"/>
              <w:left w:val="single" w:sz="4" w:space="0" w:color="auto"/>
              <w:bottom w:val="single" w:sz="4" w:space="0" w:color="auto"/>
              <w:right w:val="single" w:sz="4" w:space="0" w:color="auto"/>
            </w:tcBorders>
          </w:tcPr>
          <w:p w14:paraId="41FCCF80" w14:textId="1B39CBB0" w:rsidR="00D23493" w:rsidRDefault="00D23493" w:rsidP="00D2349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AB12995" w14:textId="31B5819A" w:rsidR="00D23493" w:rsidRDefault="00D23493" w:rsidP="00D2349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99508EE" w14:textId="6F47D4A4" w:rsidR="00D23493" w:rsidRDefault="00D23493" w:rsidP="00D23493">
            <w:pPr>
              <w:spacing w:after="0"/>
              <w:rPr>
                <w:rFonts w:ascii="Arial" w:hAnsi="Arial" w:cs="Arial"/>
                <w:bCs/>
                <w:lang w:eastAsia="zh-CN"/>
              </w:rPr>
            </w:pPr>
          </w:p>
        </w:tc>
      </w:tr>
      <w:tr w:rsidR="00AB6013" w14:paraId="7D559F22" w14:textId="77777777" w:rsidTr="003D3CF0">
        <w:tc>
          <w:tcPr>
            <w:tcW w:w="1327" w:type="dxa"/>
            <w:tcBorders>
              <w:top w:val="single" w:sz="4" w:space="0" w:color="auto"/>
              <w:left w:val="single" w:sz="4" w:space="0" w:color="auto"/>
              <w:bottom w:val="single" w:sz="4" w:space="0" w:color="auto"/>
              <w:right w:val="single" w:sz="4" w:space="0" w:color="auto"/>
            </w:tcBorders>
          </w:tcPr>
          <w:p w14:paraId="410E1C3E" w14:textId="452F2061"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55E5F46" w14:textId="1347D124"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079D7B9" w14:textId="77777777" w:rsidR="00AB6013" w:rsidRDefault="00AB6013" w:rsidP="00AB6013">
            <w:pPr>
              <w:spacing w:after="0"/>
              <w:rPr>
                <w:rFonts w:ascii="Arial" w:eastAsia="Malgun Gothic" w:hAnsi="Arial" w:cs="Arial"/>
                <w:bCs/>
                <w:lang w:eastAsia="zh-CN"/>
              </w:rPr>
            </w:pPr>
          </w:p>
        </w:tc>
      </w:tr>
      <w:tr w:rsidR="00AB6013" w14:paraId="1B0D39F5" w14:textId="77777777" w:rsidTr="003D3CF0">
        <w:tc>
          <w:tcPr>
            <w:tcW w:w="1327" w:type="dxa"/>
            <w:tcBorders>
              <w:top w:val="single" w:sz="4" w:space="0" w:color="auto"/>
              <w:left w:val="single" w:sz="4" w:space="0" w:color="auto"/>
              <w:bottom w:val="single" w:sz="4" w:space="0" w:color="auto"/>
              <w:right w:val="single" w:sz="4" w:space="0" w:color="auto"/>
            </w:tcBorders>
          </w:tcPr>
          <w:p w14:paraId="58C6CDC4"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DD0C021"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C67895B" w14:textId="77777777" w:rsidR="00AB6013" w:rsidRDefault="00AB6013" w:rsidP="00AB6013">
            <w:pPr>
              <w:spacing w:after="0"/>
              <w:rPr>
                <w:rFonts w:ascii="Arial" w:eastAsia="Malgun Gothic" w:hAnsi="Arial" w:cs="Arial"/>
                <w:bCs/>
                <w:lang w:eastAsia="zh-CN"/>
              </w:rPr>
            </w:pPr>
          </w:p>
        </w:tc>
      </w:tr>
      <w:tr w:rsidR="00AB6013" w14:paraId="0CD1785C" w14:textId="77777777" w:rsidTr="003D3CF0">
        <w:tc>
          <w:tcPr>
            <w:tcW w:w="1327" w:type="dxa"/>
            <w:tcBorders>
              <w:top w:val="single" w:sz="4" w:space="0" w:color="auto"/>
              <w:left w:val="single" w:sz="4" w:space="0" w:color="auto"/>
              <w:bottom w:val="single" w:sz="4" w:space="0" w:color="auto"/>
              <w:right w:val="single" w:sz="4" w:space="0" w:color="auto"/>
            </w:tcBorders>
          </w:tcPr>
          <w:p w14:paraId="657533EF"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C56400C"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3E3FF99" w14:textId="77777777" w:rsidR="00AB6013" w:rsidRDefault="00AB6013" w:rsidP="00AB6013">
            <w:pPr>
              <w:spacing w:after="0"/>
              <w:rPr>
                <w:rFonts w:ascii="Arial" w:eastAsia="Malgun Gothic" w:hAnsi="Arial" w:cs="Arial"/>
                <w:bCs/>
                <w:lang w:eastAsia="zh-CN"/>
              </w:rPr>
            </w:pPr>
          </w:p>
        </w:tc>
      </w:tr>
      <w:tr w:rsidR="00AB6013" w14:paraId="50C66FB4" w14:textId="77777777" w:rsidTr="003D3CF0">
        <w:tc>
          <w:tcPr>
            <w:tcW w:w="1327" w:type="dxa"/>
            <w:tcBorders>
              <w:top w:val="single" w:sz="4" w:space="0" w:color="auto"/>
              <w:left w:val="single" w:sz="4" w:space="0" w:color="auto"/>
              <w:bottom w:val="single" w:sz="4" w:space="0" w:color="auto"/>
              <w:right w:val="single" w:sz="4" w:space="0" w:color="auto"/>
            </w:tcBorders>
          </w:tcPr>
          <w:p w14:paraId="5B032AED"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392A735"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C255F50" w14:textId="77777777" w:rsidR="00AB6013" w:rsidRDefault="00AB6013" w:rsidP="00AB6013">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21CA5DBB" w:rsidR="006A3760" w:rsidRDefault="006A3760" w:rsidP="006A376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36D14B8" w14:textId="2BF2EF12" w:rsidR="006A3760" w:rsidRDefault="006A3760" w:rsidP="006A376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AC08946" w14:textId="09A221AF" w:rsidR="006A3760" w:rsidRDefault="006A3760" w:rsidP="006A3760">
            <w:pPr>
              <w:spacing w:after="0"/>
              <w:rPr>
                <w:rFonts w:ascii="Arial" w:hAnsi="Arial" w:cs="Arial"/>
                <w:bCs/>
                <w:lang w:eastAsia="zh-CN"/>
              </w:rPr>
            </w:pPr>
          </w:p>
        </w:tc>
      </w:tr>
      <w:tr w:rsidR="002F7A64"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7A08FC1B" w:rsidR="002F7A64" w:rsidRDefault="002F7A64" w:rsidP="002F7A64">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3699C5D" w14:textId="5A75F370" w:rsidR="002F7A64" w:rsidRDefault="002F7A64" w:rsidP="002F7A64">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5A0727B" w14:textId="6B7AA0C1" w:rsidR="002F7A64" w:rsidRDefault="002F7A64" w:rsidP="002F7A64">
            <w:pPr>
              <w:spacing w:after="0"/>
              <w:rPr>
                <w:rFonts w:ascii="Arial" w:hAnsi="Arial" w:cs="Arial"/>
                <w:bCs/>
                <w:lang w:eastAsia="zh-CN"/>
              </w:rPr>
            </w:pPr>
          </w:p>
        </w:tc>
      </w:tr>
      <w:tr w:rsidR="002F7A64"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6E2C27E7" w:rsidR="002F7A64" w:rsidRDefault="002F7A64" w:rsidP="002F7A64">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568F5F35" w14:textId="50F6169C" w:rsidR="002F7A64" w:rsidRPr="005A3CD5" w:rsidRDefault="002F7A64" w:rsidP="002F7A64">
            <w:pPr>
              <w:spacing w:after="0"/>
              <w:rPr>
                <w:rFonts w:ascii="Arial" w:eastAsia="DengXian"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54460D3" w14:textId="45BC91A4" w:rsidR="002F7A64" w:rsidRPr="00A32D12" w:rsidRDefault="002F7A64" w:rsidP="002F7A64">
            <w:pPr>
              <w:spacing w:after="0"/>
              <w:rPr>
                <w:rFonts w:ascii="Arial" w:eastAsia="DengXian" w:hAnsi="Arial" w:cs="Arial"/>
                <w:bCs/>
                <w:lang w:eastAsia="zh-CN"/>
              </w:rPr>
            </w:pPr>
          </w:p>
        </w:tc>
      </w:tr>
      <w:tr w:rsidR="002F7A64"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0D8C7BEF" w:rsidR="002F7A64" w:rsidRDefault="002F7A64" w:rsidP="002F7A64">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D3D4C3" w14:textId="3C4DBE5B" w:rsidR="002F7A64" w:rsidRDefault="002F7A64" w:rsidP="002F7A64">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40960A8A" w14:textId="2F03B544" w:rsidR="002F7A64" w:rsidRDefault="002F7A64" w:rsidP="004A311F">
            <w:pPr>
              <w:spacing w:after="0"/>
              <w:rPr>
                <w:rFonts w:ascii="Arial" w:hAnsi="Arial" w:cs="Arial"/>
                <w:bCs/>
                <w:lang w:eastAsia="zh-CN"/>
              </w:rPr>
            </w:pPr>
          </w:p>
        </w:tc>
      </w:tr>
      <w:tr w:rsidR="002F7A64"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5908573C" w:rsidR="002F7A64" w:rsidRDefault="002F7A64" w:rsidP="002F7A64">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DF2DC27" w14:textId="4DD0A9A1" w:rsidR="002F7A64" w:rsidRDefault="002F7A64" w:rsidP="002F7A64">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8F48AFB" w14:textId="617B2F41" w:rsidR="002F7A64" w:rsidRDefault="002F7A64" w:rsidP="002F7A64">
            <w:pPr>
              <w:spacing w:after="0"/>
              <w:rPr>
                <w:rFonts w:ascii="Arial" w:hAnsi="Arial" w:cs="Arial"/>
                <w:bCs/>
                <w:lang w:eastAsia="zh-CN"/>
              </w:rPr>
            </w:pPr>
          </w:p>
        </w:tc>
      </w:tr>
      <w:tr w:rsidR="00923C08"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3BDAE258"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C544E23" w14:textId="29BFBDA3"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9466CC2" w14:textId="30077928" w:rsidR="00923C08" w:rsidRDefault="00923C08" w:rsidP="00923C08">
            <w:pPr>
              <w:spacing w:after="0"/>
              <w:rPr>
                <w:rFonts w:ascii="Arial" w:eastAsia="Malgun Gothic" w:hAnsi="Arial" w:cs="Arial"/>
                <w:bCs/>
                <w:lang w:eastAsia="zh-CN"/>
              </w:rPr>
            </w:pPr>
          </w:p>
        </w:tc>
      </w:tr>
      <w:tr w:rsidR="006C5925"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6C5925" w:rsidRDefault="006C5925" w:rsidP="006C5925">
            <w:pPr>
              <w:spacing w:after="0"/>
              <w:rPr>
                <w:rFonts w:ascii="Arial" w:eastAsia="Malgun Gothic" w:hAnsi="Arial" w:cs="Arial"/>
                <w:bCs/>
                <w:lang w:eastAsia="zh-CN"/>
              </w:rPr>
            </w:pPr>
          </w:p>
        </w:tc>
      </w:tr>
      <w:tr w:rsidR="0025343A"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25343A" w:rsidRDefault="0025343A" w:rsidP="0025343A">
            <w:pPr>
              <w:spacing w:after="0"/>
              <w:rPr>
                <w:rFonts w:ascii="Arial" w:eastAsia="Malgun Gothic" w:hAnsi="Arial" w:cs="Arial"/>
                <w:bCs/>
                <w:lang w:eastAsia="zh-CN"/>
              </w:rPr>
            </w:pPr>
          </w:p>
        </w:tc>
      </w:tr>
      <w:tr w:rsidR="00BE4B4F"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BE4B4F" w:rsidRDefault="00BE4B4F" w:rsidP="00BE4B4F">
            <w:pPr>
              <w:spacing w:after="0"/>
              <w:rPr>
                <w:rFonts w:ascii="Arial" w:eastAsia="Malgun Gothic" w:hAnsi="Arial" w:cs="Arial"/>
                <w:bCs/>
                <w:lang w:eastAsia="zh-CN"/>
              </w:rPr>
            </w:pPr>
          </w:p>
        </w:tc>
      </w:tr>
      <w:tr w:rsidR="001F0C41"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1F0C41" w:rsidRDefault="001F0C41" w:rsidP="001F0C41">
            <w:pPr>
              <w:spacing w:after="0"/>
              <w:rPr>
                <w:rFonts w:ascii="Arial" w:hAnsi="Arial" w:cs="Arial"/>
                <w:bCs/>
                <w:lang w:eastAsia="zh-CN"/>
              </w:rPr>
            </w:pPr>
          </w:p>
        </w:tc>
      </w:tr>
      <w:tr w:rsidR="00AB6013"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AB6013" w:rsidRDefault="00AB6013" w:rsidP="00AB6013">
            <w:pPr>
              <w:spacing w:after="0"/>
              <w:rPr>
                <w:rFonts w:ascii="Arial" w:eastAsia="Malgun Gothic" w:hAnsi="Arial" w:cs="Arial"/>
                <w:bCs/>
                <w:lang w:eastAsia="zh-CN"/>
              </w:rPr>
            </w:pPr>
          </w:p>
        </w:tc>
      </w:tr>
      <w:tr w:rsidR="00AB6013"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AB6013" w:rsidRDefault="00AB6013" w:rsidP="00AB6013">
            <w:pPr>
              <w:spacing w:after="0"/>
              <w:rPr>
                <w:rFonts w:ascii="Arial" w:eastAsia="Malgun Gothic" w:hAnsi="Arial" w:cs="Arial"/>
                <w:bCs/>
                <w:lang w:eastAsia="zh-CN"/>
              </w:rPr>
            </w:pPr>
          </w:p>
        </w:tc>
      </w:tr>
      <w:tr w:rsidR="00AB6013"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AB6013" w:rsidRDefault="00AB6013" w:rsidP="00AB6013">
            <w:pPr>
              <w:spacing w:after="0"/>
              <w:rPr>
                <w:rFonts w:ascii="Arial" w:eastAsia="Malgun Gothic" w:hAnsi="Arial" w:cs="Arial"/>
                <w:bCs/>
                <w:lang w:eastAsia="zh-CN"/>
              </w:rPr>
            </w:pPr>
          </w:p>
        </w:tc>
      </w:tr>
      <w:tr w:rsidR="00AB6013"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AB6013" w:rsidRDefault="00AB6013" w:rsidP="00AB6013">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lastRenderedPageBreak/>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r>
              <w:rPr>
                <w:rFonts w:ascii="Arial" w:eastAsia="DengXian" w:hAnsi="Arial" w:cs="Arial" w:hint="eastAsia"/>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We suggest to follow the last meeting</w:t>
            </w:r>
            <w:r>
              <w:rPr>
                <w:rFonts w:ascii="Arial" w:eastAsia="DengXian" w:hAnsi="Arial" w:cs="Arial"/>
                <w:bCs/>
                <w:lang w:eastAsia="zh-CN"/>
              </w:rPr>
              <w:t>’</w:t>
            </w:r>
            <w:r>
              <w:rPr>
                <w:rFonts w:ascii="Arial" w:eastAsia="DengXian" w:hAnsi="Arial" w:cs="Arial" w:hint="eastAsia"/>
                <w:bCs/>
                <w:lang w:eastAsia="zh-CN"/>
              </w:rPr>
              <w:t xml:space="preserve">s agreement, i.e.,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is only for multicast MRB that can be additionally added when beyond the current limit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=16. </w:t>
            </w:r>
            <w:r>
              <w:rPr>
                <w:rFonts w:ascii="Arial" w:eastAsia="DengXian" w:hAnsi="Arial" w:cs="Arial"/>
                <w:bCs/>
                <w:lang w:eastAsia="zh-CN"/>
              </w:rPr>
              <w:t>F</w:t>
            </w:r>
            <w:r>
              <w:rPr>
                <w:rFonts w:ascii="Arial" w:eastAsia="DengXian" w:hAnsi="Arial" w:cs="Arial" w:hint="eastAsia"/>
                <w:bCs/>
                <w:lang w:eastAsia="zh-CN"/>
              </w:rPr>
              <w:t xml:space="preserve">or the detailed value of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33CE5089"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DB6F63" w14:textId="295B6F6C"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EE42E6"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5CE4A0BE"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00C5BD4" w14:textId="17A62BA2"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EE42E6" w:rsidRDefault="00EE42E6" w:rsidP="003D3CF0">
            <w:pPr>
              <w:spacing w:after="0"/>
              <w:rPr>
                <w:rFonts w:ascii="Arial" w:hAnsi="Arial" w:cs="Arial"/>
                <w:bCs/>
                <w:lang w:eastAsia="zh-CN"/>
              </w:rPr>
            </w:pPr>
          </w:p>
        </w:tc>
      </w:tr>
      <w:tr w:rsidR="00EE42E6"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396AE701" w:rsidR="00EE42E6" w:rsidRDefault="00EE42E6"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1C816DC" w14:textId="77777777" w:rsidR="00EE42E6" w:rsidRDefault="00EE42E6"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421BCCE" w14:textId="49F79062" w:rsidR="00EE42E6" w:rsidRPr="00A32D12" w:rsidRDefault="00EE42E6" w:rsidP="003D3CF0">
            <w:pPr>
              <w:spacing w:after="0"/>
              <w:rPr>
                <w:rFonts w:ascii="Arial" w:eastAsia="DengXian" w:hAnsi="Arial" w:cs="Arial"/>
                <w:bCs/>
                <w:lang w:eastAsia="zh-CN"/>
              </w:rPr>
            </w:pPr>
          </w:p>
        </w:tc>
      </w:tr>
      <w:tr w:rsidR="00284317"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483B7782" w:rsidR="00284317" w:rsidRDefault="00284317" w:rsidP="00284317">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4745F1B" w14:textId="355991CF" w:rsidR="00284317" w:rsidRDefault="00284317" w:rsidP="00284317">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5F71898A" w14:textId="552CDE50" w:rsidR="00284317" w:rsidRDefault="00284317" w:rsidP="00284317">
            <w:pPr>
              <w:spacing w:after="0"/>
              <w:rPr>
                <w:rFonts w:ascii="Arial" w:hAnsi="Arial" w:cs="Arial"/>
                <w:bCs/>
                <w:lang w:eastAsia="zh-CN"/>
              </w:rPr>
            </w:pPr>
          </w:p>
        </w:tc>
      </w:tr>
      <w:tr w:rsidR="00284317"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29118CAF" w:rsidR="00284317" w:rsidRDefault="00284317" w:rsidP="00284317">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DD57FDA" w14:textId="5C61F7BA" w:rsidR="00284317" w:rsidRDefault="00284317" w:rsidP="00284317">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96DB4A" w14:textId="2C6490BE" w:rsidR="00284317" w:rsidRDefault="00284317" w:rsidP="00284317">
            <w:pPr>
              <w:spacing w:after="0"/>
              <w:rPr>
                <w:rFonts w:ascii="Arial" w:hAnsi="Arial" w:cs="Arial"/>
                <w:bCs/>
                <w:lang w:eastAsia="zh-CN"/>
              </w:rPr>
            </w:pPr>
          </w:p>
        </w:tc>
      </w:tr>
      <w:tr w:rsidR="00923C08"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32AC55E6"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FFD5770" w14:textId="6C6325C1"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923C08" w:rsidRDefault="00923C08" w:rsidP="00923C08">
            <w:pPr>
              <w:spacing w:after="0"/>
              <w:rPr>
                <w:rFonts w:ascii="Arial" w:eastAsia="Malgun Gothic" w:hAnsi="Arial" w:cs="Arial"/>
                <w:bCs/>
                <w:lang w:eastAsia="zh-CN"/>
              </w:rPr>
            </w:pPr>
          </w:p>
        </w:tc>
      </w:tr>
      <w:tr w:rsidR="006C5925"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6C5925" w:rsidRDefault="006C5925" w:rsidP="006C5925">
            <w:pPr>
              <w:spacing w:after="0"/>
              <w:rPr>
                <w:rFonts w:ascii="Arial" w:eastAsia="Malgun Gothic" w:hAnsi="Arial" w:cs="Arial"/>
                <w:bCs/>
                <w:lang w:eastAsia="zh-CN"/>
              </w:rPr>
            </w:pPr>
          </w:p>
        </w:tc>
      </w:tr>
      <w:tr w:rsidR="0025343A"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25343A" w:rsidRDefault="0025343A" w:rsidP="0025343A">
            <w:pPr>
              <w:spacing w:after="0"/>
              <w:rPr>
                <w:rFonts w:ascii="Arial" w:eastAsia="Malgun Gothic" w:hAnsi="Arial" w:cs="Arial"/>
                <w:bCs/>
                <w:lang w:eastAsia="zh-CN"/>
              </w:rPr>
            </w:pPr>
          </w:p>
        </w:tc>
      </w:tr>
      <w:tr w:rsidR="00BE4B4F"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BE4B4F" w:rsidRDefault="00BE4B4F" w:rsidP="00BE4B4F">
            <w:pPr>
              <w:spacing w:after="0"/>
              <w:rPr>
                <w:rFonts w:ascii="Arial" w:eastAsia="Malgun Gothic" w:hAnsi="Arial" w:cs="Arial"/>
                <w:bCs/>
                <w:lang w:eastAsia="zh-CN"/>
              </w:rPr>
            </w:pPr>
          </w:p>
        </w:tc>
      </w:tr>
      <w:tr w:rsidR="001F0C41"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1F0C41" w:rsidRDefault="001F0C41" w:rsidP="001F0C41">
            <w:pPr>
              <w:spacing w:after="0"/>
              <w:rPr>
                <w:rFonts w:ascii="Arial" w:hAnsi="Arial" w:cs="Arial"/>
                <w:bCs/>
                <w:lang w:eastAsia="zh-CN"/>
              </w:rPr>
            </w:pPr>
          </w:p>
        </w:tc>
      </w:tr>
      <w:tr w:rsidR="00AB6013"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AB6013" w:rsidRDefault="00AB6013" w:rsidP="00AB6013">
            <w:pPr>
              <w:spacing w:after="0"/>
              <w:rPr>
                <w:rFonts w:ascii="Arial" w:eastAsia="Malgun Gothic" w:hAnsi="Arial" w:cs="Arial"/>
                <w:bCs/>
                <w:lang w:eastAsia="zh-CN"/>
              </w:rPr>
            </w:pPr>
          </w:p>
        </w:tc>
      </w:tr>
      <w:tr w:rsidR="00AB6013"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AB6013" w:rsidRDefault="00AB6013" w:rsidP="00AB6013">
            <w:pPr>
              <w:spacing w:after="0"/>
              <w:rPr>
                <w:rFonts w:ascii="Arial" w:eastAsia="Malgun Gothic" w:hAnsi="Arial" w:cs="Arial"/>
                <w:bCs/>
                <w:lang w:eastAsia="zh-CN"/>
              </w:rPr>
            </w:pPr>
          </w:p>
        </w:tc>
      </w:tr>
      <w:tr w:rsidR="00AB6013"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AB6013" w:rsidRDefault="00AB6013" w:rsidP="00AB6013">
            <w:pPr>
              <w:spacing w:after="0"/>
              <w:rPr>
                <w:rFonts w:ascii="Arial" w:eastAsia="Malgun Gothic" w:hAnsi="Arial" w:cs="Arial"/>
                <w:bCs/>
                <w:lang w:eastAsia="zh-CN"/>
              </w:rPr>
            </w:pPr>
          </w:p>
        </w:tc>
      </w:tr>
      <w:tr w:rsidR="00AB6013"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AB6013" w:rsidRDefault="00AB6013" w:rsidP="00AB6013">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DengXian" w:hAnsi="Arial" w:cs="Arial"/>
          <w:b/>
          <w:lang w:eastAsia="zh-CN"/>
        </w:rPr>
      </w:pPr>
    </w:p>
    <w:p w14:paraId="231142D0" w14:textId="77777777" w:rsidR="00426892" w:rsidRPr="00426892" w:rsidRDefault="00426892" w:rsidP="0047476A">
      <w:pPr>
        <w:pStyle w:val="BodyText"/>
        <w:rPr>
          <w:rFonts w:ascii="Arial" w:eastAsia="DengXian" w:hAnsi="Arial" w:cs="Arial"/>
          <w:b/>
          <w:lang w:eastAsia="zh-CN"/>
        </w:rPr>
      </w:pPr>
    </w:p>
    <w:p w14:paraId="2478CE26" w14:textId="1DB3818D" w:rsidR="00E87F8F" w:rsidRDefault="00E87F8F" w:rsidP="00E87F8F">
      <w:pPr>
        <w:pStyle w:val="Heading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 xml:space="preserve">Only MN terminated MCG kind of bearer is </w:t>
            </w:r>
            <w:proofErr w:type="spellStart"/>
            <w:r>
              <w:rPr>
                <w:rFonts w:ascii="Arial" w:eastAsia="DengXian" w:hAnsi="Arial" w:cs="Arial"/>
                <w:bCs/>
                <w:lang w:eastAsia="zh-CN"/>
              </w:rPr>
              <w:t>configurd</w:t>
            </w:r>
            <w:proofErr w:type="spellEnd"/>
            <w:r>
              <w:rPr>
                <w:rFonts w:ascii="Arial" w:eastAsia="DengXian" w:hAnsi="Arial" w:cs="Arial"/>
                <w:bCs/>
                <w:lang w:eastAsia="zh-CN"/>
              </w:rPr>
              <w:t xml:space="preserve">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DengXian" w:hAnsi="Arial" w:cs="Arial"/>
                <w:bCs/>
                <w:lang w:eastAsia="zh-CN"/>
              </w:rPr>
              <w:t>SCell</w:t>
            </w:r>
            <w:proofErr w:type="spellEnd"/>
            <w:r>
              <w:rPr>
                <w:rFonts w:ascii="Arial" w:eastAsia="DengXian"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proofErr w:type="gramStart"/>
            <w:r>
              <w:rPr>
                <w:rFonts w:ascii="Arial" w:eastAsia="DengXian" w:hAnsi="Arial" w:cs="Arial"/>
                <w:bCs/>
                <w:lang w:eastAsia="zh-CN"/>
              </w:rPr>
              <w:t>So</w:t>
            </w:r>
            <w:proofErr w:type="gramEnd"/>
            <w:r>
              <w:rPr>
                <w:rFonts w:ascii="Arial" w:eastAsia="DengXian" w:hAnsi="Arial" w:cs="Arial"/>
                <w:bCs/>
                <w:lang w:eastAsia="zh-CN"/>
              </w:rPr>
              <w:t xml:space="preserve">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8D1E620"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01B743" w14:textId="07F0B810"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FE02C60" w14:textId="65945E40" w:rsidR="00C34CDD" w:rsidRDefault="00C34CDD" w:rsidP="00C34CDD">
            <w:pPr>
              <w:spacing w:after="0"/>
              <w:rPr>
                <w:rFonts w:ascii="Arial" w:hAnsi="Arial" w:cs="Arial"/>
                <w:bCs/>
                <w:lang w:eastAsia="zh-CN"/>
              </w:rPr>
            </w:pPr>
          </w:p>
        </w:tc>
      </w:tr>
      <w:tr w:rsidR="00C34CDD"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3B090044"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89E07" w14:textId="677628D2"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B932112" w14:textId="77777777" w:rsidR="00C34CDD" w:rsidRDefault="00C34CDD" w:rsidP="00C34CDD">
            <w:pPr>
              <w:spacing w:after="0"/>
              <w:rPr>
                <w:rFonts w:ascii="Arial" w:hAnsi="Arial" w:cs="Arial"/>
                <w:bCs/>
                <w:lang w:eastAsia="zh-CN"/>
              </w:rPr>
            </w:pPr>
          </w:p>
        </w:tc>
      </w:tr>
      <w:tr w:rsidR="00C34CDD"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5E71B821" w:rsidR="00C34CDD" w:rsidRDefault="00C34CDD" w:rsidP="00C34CDD">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E333451" w14:textId="635C13D5" w:rsidR="00C34CDD" w:rsidRPr="00386C1F" w:rsidRDefault="00C34CDD" w:rsidP="00C34CDD">
            <w:pPr>
              <w:spacing w:after="0"/>
              <w:rPr>
                <w:rFonts w:ascii="Arial" w:eastAsia="DengXian"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C34CDD" w:rsidRDefault="00C34CDD" w:rsidP="00C34CDD">
            <w:pPr>
              <w:spacing w:after="0"/>
              <w:rPr>
                <w:rFonts w:ascii="Arial" w:eastAsia="MS Mincho" w:hAnsi="Arial" w:cs="Arial"/>
                <w:bCs/>
                <w:lang w:eastAsia="ja-JP"/>
              </w:rPr>
            </w:pPr>
          </w:p>
        </w:tc>
      </w:tr>
      <w:tr w:rsidR="00C34CDD"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1B7F28F0" w:rsidR="00C34CDD" w:rsidRDefault="00C34CDD" w:rsidP="00C34CDD">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B3341E4" w14:textId="7CBDE174" w:rsidR="00C34CDD" w:rsidRDefault="00C34CDD" w:rsidP="00C34CDD">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873A6EA" w14:textId="4BB1BD74" w:rsidR="00C34CDD" w:rsidRDefault="00C34CDD" w:rsidP="00C34CDD">
            <w:pPr>
              <w:spacing w:after="0"/>
              <w:rPr>
                <w:rFonts w:ascii="Arial" w:hAnsi="Arial" w:cs="Arial"/>
                <w:bCs/>
                <w:lang w:eastAsia="zh-CN"/>
              </w:rPr>
            </w:pPr>
          </w:p>
        </w:tc>
      </w:tr>
      <w:tr w:rsidR="00C34CDD"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04A7F2D9"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18BEA22" w14:textId="78523429"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FA1FC23" w14:textId="77777777" w:rsidR="00C34CDD" w:rsidRDefault="00C34CDD" w:rsidP="00C34CDD">
            <w:pPr>
              <w:spacing w:after="0"/>
              <w:rPr>
                <w:rFonts w:ascii="Arial" w:hAnsi="Arial" w:cs="Arial"/>
                <w:bCs/>
                <w:lang w:eastAsia="zh-CN"/>
              </w:rPr>
            </w:pPr>
          </w:p>
        </w:tc>
      </w:tr>
      <w:tr w:rsidR="00C34CDD"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692FB8A5"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5FE7F1" w14:textId="63770CB7"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551DF05" w14:textId="3A1C1C50" w:rsidR="00C34CDD" w:rsidRDefault="00C34CDD" w:rsidP="00C34CDD">
            <w:pPr>
              <w:spacing w:after="0"/>
              <w:rPr>
                <w:rFonts w:ascii="Arial" w:eastAsia="Malgun Gothic" w:hAnsi="Arial" w:cs="Arial"/>
                <w:bCs/>
                <w:lang w:eastAsia="zh-CN"/>
              </w:rPr>
            </w:pPr>
          </w:p>
        </w:tc>
      </w:tr>
      <w:tr w:rsidR="00C34CDD"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2A36CCAD"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DA6AE6D" w14:textId="66CB8EEB"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E7E8E3C" w14:textId="77777777" w:rsidR="00C34CDD" w:rsidRDefault="00C34CDD" w:rsidP="00C34CDD">
            <w:pPr>
              <w:spacing w:after="0"/>
              <w:rPr>
                <w:rFonts w:ascii="Arial" w:eastAsia="Malgun Gothic" w:hAnsi="Arial" w:cs="Arial"/>
                <w:bCs/>
                <w:lang w:eastAsia="zh-CN"/>
              </w:rPr>
            </w:pPr>
          </w:p>
        </w:tc>
      </w:tr>
      <w:tr w:rsidR="00C34CDD"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C34CDD" w:rsidRDefault="00C34CDD" w:rsidP="00C34CDD">
            <w:pPr>
              <w:spacing w:after="0"/>
              <w:rPr>
                <w:rFonts w:ascii="Arial" w:eastAsia="Malgun Gothic" w:hAnsi="Arial" w:cs="Arial"/>
                <w:bCs/>
                <w:lang w:eastAsia="zh-CN"/>
              </w:rPr>
            </w:pPr>
          </w:p>
        </w:tc>
      </w:tr>
      <w:tr w:rsidR="00C34CDD"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C34CDD" w:rsidRDefault="00C34CDD" w:rsidP="00C34CDD">
            <w:pPr>
              <w:spacing w:after="0"/>
              <w:rPr>
                <w:rFonts w:ascii="Arial" w:eastAsia="Malgun Gothic" w:hAnsi="Arial" w:cs="Arial"/>
                <w:bCs/>
                <w:lang w:eastAsia="zh-CN"/>
              </w:rPr>
            </w:pPr>
          </w:p>
        </w:tc>
      </w:tr>
      <w:tr w:rsidR="00C34CDD"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C34CDD" w:rsidRDefault="00C34CDD" w:rsidP="00C34CDD">
            <w:pPr>
              <w:spacing w:after="0"/>
              <w:rPr>
                <w:rFonts w:ascii="Arial" w:hAnsi="Arial" w:cs="Arial"/>
                <w:bCs/>
                <w:lang w:eastAsia="zh-CN"/>
              </w:rPr>
            </w:pPr>
          </w:p>
        </w:tc>
      </w:tr>
      <w:tr w:rsidR="00C34CDD"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C34CDD" w:rsidRDefault="00C34CDD" w:rsidP="00C34CDD">
            <w:pPr>
              <w:spacing w:after="0"/>
              <w:rPr>
                <w:rFonts w:ascii="Arial" w:eastAsia="Malgun Gothic" w:hAnsi="Arial" w:cs="Arial"/>
                <w:bCs/>
                <w:lang w:eastAsia="zh-CN"/>
              </w:rPr>
            </w:pPr>
          </w:p>
        </w:tc>
      </w:tr>
      <w:tr w:rsidR="00C34CDD"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C34CDD" w:rsidRDefault="00C34CDD" w:rsidP="00C34CDD">
            <w:pPr>
              <w:spacing w:after="0"/>
              <w:rPr>
                <w:rFonts w:ascii="Arial" w:eastAsia="Malgun Gothic" w:hAnsi="Arial" w:cs="Arial"/>
                <w:bCs/>
                <w:lang w:eastAsia="zh-CN"/>
              </w:rPr>
            </w:pPr>
          </w:p>
        </w:tc>
      </w:tr>
      <w:tr w:rsidR="00C34CDD"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C34CDD" w:rsidRDefault="00C34CDD" w:rsidP="00C34CDD">
            <w:pPr>
              <w:spacing w:after="0"/>
              <w:rPr>
                <w:rFonts w:ascii="Arial" w:eastAsia="Malgun Gothic" w:hAnsi="Arial" w:cs="Arial"/>
                <w:bCs/>
                <w:lang w:eastAsia="zh-CN"/>
              </w:rPr>
            </w:pPr>
          </w:p>
        </w:tc>
      </w:tr>
      <w:tr w:rsidR="00C34CDD"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C34CDD" w:rsidRDefault="00C34CDD" w:rsidP="00C34CDD">
            <w:pPr>
              <w:spacing w:after="0"/>
              <w:rPr>
                <w:rFonts w:ascii="Arial" w:eastAsia="Malgun Gothic" w:hAnsi="Arial" w:cs="Arial"/>
                <w:bCs/>
                <w:lang w:eastAsia="zh-CN"/>
              </w:rPr>
            </w:pPr>
          </w:p>
        </w:tc>
      </w:tr>
    </w:tbl>
    <w:p w14:paraId="39C7ABB6" w14:textId="31066175" w:rsidR="00AB056B" w:rsidRPr="00426892" w:rsidRDefault="00AB056B" w:rsidP="00B20FA8">
      <w:pPr>
        <w:pStyle w:val="BodyText"/>
        <w:rPr>
          <w:rFonts w:ascii="Arial" w:eastAsia="DengXian" w:hAnsi="Arial" w:cs="Arial"/>
          <w:b/>
          <w:lang w:eastAsia="zh-CN"/>
        </w:rPr>
      </w:pPr>
    </w:p>
    <w:p w14:paraId="5867B603" w14:textId="54F3D77F" w:rsidR="00C86A91" w:rsidRDefault="00C86A91" w:rsidP="00C86A91">
      <w:pPr>
        <w:pStyle w:val="Heading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[Pre117-e][</w:t>
      </w:r>
      <w:proofErr w:type="gramStart"/>
      <w:r w:rsidRPr="00ED0736">
        <w:rPr>
          <w:lang w:val="en-US"/>
        </w:rPr>
        <w:t>001][</w:t>
      </w:r>
      <w:proofErr w:type="gramEnd"/>
      <w:r w:rsidRPr="00ED0736">
        <w:rPr>
          <w:lang w:val="en-US"/>
        </w:rPr>
        <w:t xml:space="preserve">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DengXian"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w:t>
      </w:r>
      <w:proofErr w:type="spellStart"/>
      <w:r w:rsidR="00C772A4">
        <w:rPr>
          <w:rFonts w:eastAsia="DengXian"/>
          <w:lang w:eastAsia="zh-CN"/>
        </w:rPr>
        <w:t>mbs</w:t>
      </w:r>
      <w:proofErr w:type="spellEnd"/>
      <w:r w:rsidR="00C772A4">
        <w:rPr>
          <w:rFonts w:eastAsia="DengXian"/>
          <w:lang w:eastAsia="zh-CN"/>
        </w:rPr>
        <w:t xml:space="preserve"> UE </w:t>
      </w:r>
      <w:proofErr w:type="spellStart"/>
      <w:r w:rsidR="00C772A4">
        <w:rPr>
          <w:rFonts w:eastAsia="DengXian"/>
          <w:lang w:eastAsia="zh-CN"/>
        </w:rPr>
        <w:t>capbility</w:t>
      </w:r>
      <w:proofErr w:type="spellEnd"/>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6BBA786A" w:rsidR="00E3124E" w:rsidRPr="003C0430" w:rsidRDefault="00E3124E" w:rsidP="003C0430">
      <w:pPr>
        <w:rPr>
          <w:rFonts w:eastAsia="DengXian"/>
          <w:lang w:eastAsia="zh-CN"/>
        </w:rPr>
      </w:pPr>
      <w:r w:rsidRPr="00E3124E">
        <w:rPr>
          <w:rFonts w:eastAsia="DengXian" w:hint="eastAsia"/>
          <w:highlight w:val="yellow"/>
          <w:lang w:eastAsia="zh-CN"/>
        </w:rPr>
        <w:t>T</w:t>
      </w:r>
      <w:r w:rsidRPr="00E3124E">
        <w:rPr>
          <w:rFonts w:eastAsia="DengXian"/>
          <w:highlight w:val="yellow"/>
          <w:lang w:eastAsia="zh-CN"/>
        </w:rPr>
        <w:t>BD</w:t>
      </w:r>
    </w:p>
    <w:p w14:paraId="4D9DCA67" w14:textId="4174CB25" w:rsidR="00C06194" w:rsidRDefault="00ED0736" w:rsidP="00254CAD">
      <w:pPr>
        <w:pStyle w:val="Heading1"/>
      </w:pPr>
      <w:r>
        <w:lastRenderedPageBreak/>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C4CD" w14:textId="77777777" w:rsidR="009A3D37" w:rsidRDefault="009A3D37">
      <w:r>
        <w:separator/>
      </w:r>
    </w:p>
  </w:endnote>
  <w:endnote w:type="continuationSeparator" w:id="0">
    <w:p w14:paraId="3AC9B475" w14:textId="77777777" w:rsidR="009A3D37" w:rsidRDefault="009A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103A2C6B" w:rsidR="00E93B75" w:rsidRDefault="00E93B75">
        <w:pPr>
          <w:pStyle w:val="Footer"/>
        </w:pPr>
        <w:r>
          <w:rPr>
            <w:noProof w:val="0"/>
          </w:rPr>
          <w:fldChar w:fldCharType="begin"/>
        </w:r>
        <w:r>
          <w:instrText xml:space="preserve"> PAGE   \* MERGEFORMAT </w:instrText>
        </w:r>
        <w:r>
          <w:rPr>
            <w:noProof w:val="0"/>
          </w:rPr>
          <w:fldChar w:fldCharType="separate"/>
        </w:r>
        <w:r w:rsidR="00904D5D">
          <w:t>4</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FF1F7" w14:textId="77777777" w:rsidR="009A3D37" w:rsidRDefault="009A3D37">
      <w:r>
        <w:separator/>
      </w:r>
    </w:p>
  </w:footnote>
  <w:footnote w:type="continuationSeparator" w:id="0">
    <w:p w14:paraId="26EBEF2B" w14:textId="77777777" w:rsidR="009A3D37" w:rsidRDefault="009A3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5"/>
  </w:num>
  <w:num w:numId="5">
    <w:abstractNumId w:val="13"/>
  </w:num>
  <w:num w:numId="6">
    <w:abstractNumId w:val="9"/>
  </w:num>
  <w:num w:numId="7">
    <w:abstractNumId w:val="10"/>
  </w:num>
  <w:num w:numId="8">
    <w:abstractNumId w:val="14"/>
  </w:num>
  <w:num w:numId="9">
    <w:abstractNumId w:val="17"/>
  </w:num>
  <w:num w:numId="10">
    <w:abstractNumId w:val="3"/>
  </w:num>
  <w:num w:numId="11">
    <w:abstractNumId w:val="8"/>
  </w:num>
  <w:num w:numId="12">
    <w:abstractNumId w:val="2"/>
  </w:num>
  <w:num w:numId="13">
    <w:abstractNumId w:val="4"/>
  </w:num>
  <w:num w:numId="14">
    <w:abstractNumId w:val="11"/>
  </w:num>
  <w:num w:numId="15">
    <w:abstractNumId w:val="12"/>
  </w:num>
  <w:num w:numId="16">
    <w:abstractNumId w:val="21"/>
  </w:num>
  <w:num w:numId="17">
    <w:abstractNumId w:val="6"/>
  </w:num>
  <w:num w:numId="18">
    <w:abstractNumId w:val="7"/>
  </w:num>
  <w:num w:numId="19">
    <w:abstractNumId w:val="17"/>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TS1NDI0NjW3NDVQ0lEKTi0uzszPAykwqgUA+9bIQC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B32"/>
    <w:rsid w:val="00267DE9"/>
    <w:rsid w:val="00267E1F"/>
    <w:rsid w:val="002711E2"/>
    <w:rsid w:val="00271F46"/>
    <w:rsid w:val="00272065"/>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552F"/>
    <w:rsid w:val="00375690"/>
    <w:rsid w:val="003768DD"/>
    <w:rsid w:val="00376A64"/>
    <w:rsid w:val="00376C1C"/>
    <w:rsid w:val="00376FD2"/>
    <w:rsid w:val="003770A0"/>
    <w:rsid w:val="00377B79"/>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F52"/>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800626"/>
    <w:rsid w:val="00800F12"/>
    <w:rsid w:val="00801573"/>
    <w:rsid w:val="00801AF1"/>
    <w:rsid w:val="008022A2"/>
    <w:rsid w:val="008037A3"/>
    <w:rsid w:val="008038B8"/>
    <w:rsid w:val="00803F5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E1"/>
    <w:rsid w:val="00D55066"/>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24F2"/>
    <w:rsid w:val="00E23110"/>
    <w:rsid w:val="00E23ACE"/>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A02"/>
    <w:rsid w:val="00E33038"/>
    <w:rsid w:val="00E349D2"/>
    <w:rsid w:val="00E35341"/>
    <w:rsid w:val="00E3560E"/>
    <w:rsid w:val="00E359F2"/>
    <w:rsid w:val="00E35C2E"/>
    <w:rsid w:val="00E36064"/>
    <w:rsid w:val="00E3641C"/>
    <w:rsid w:val="00E3648A"/>
    <w:rsid w:val="00E36903"/>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5EBBA3C1-F87E-4C47-A8CB-AF4F35E166DF}">
  <ds:schemaRefs>
    <ds:schemaRef ds:uri="http://schemas.openxmlformats.org/officeDocument/2006/bibliography"/>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1424</Words>
  <Characters>8838</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10242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Nokia (Jarkko)</cp:lastModifiedBy>
  <cp:revision>3</cp:revision>
  <cp:lastPrinted>2021-08-12T09:51:00Z</cp:lastPrinted>
  <dcterms:created xsi:type="dcterms:W3CDTF">2022-02-23T08:15:00Z</dcterms:created>
  <dcterms:modified xsi:type="dcterms:W3CDTF">2022-02-23T08:17:00Z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