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4A9BB" w14:textId="047F5CDF" w:rsidR="005D114F" w:rsidRPr="00460CE3" w:rsidRDefault="005D114F" w:rsidP="00CF2351">
      <w:pPr>
        <w:spacing w:after="60"/>
        <w:rPr>
          <w:rFonts w:ascii="Arial" w:hAnsi="Arial"/>
          <w:sz w:val="24"/>
          <w:szCs w:val="24"/>
        </w:rPr>
      </w:pPr>
      <w:r w:rsidRPr="00460CE3">
        <w:rPr>
          <w:rFonts w:ascii="Arial" w:hAnsi="Arial"/>
          <w:sz w:val="24"/>
          <w:szCs w:val="24"/>
        </w:rPr>
        <w:t>3GPP TSG</w:t>
      </w:r>
      <w:r w:rsidR="00017EFA" w:rsidRPr="00460CE3">
        <w:rPr>
          <w:rFonts w:ascii="Arial" w:hAnsi="Arial"/>
          <w:sz w:val="24"/>
          <w:szCs w:val="24"/>
        </w:rPr>
        <w:t>-</w:t>
      </w:r>
      <w:r w:rsidRPr="00460CE3">
        <w:rPr>
          <w:rFonts w:ascii="Arial" w:hAnsi="Arial"/>
          <w:sz w:val="24"/>
          <w:szCs w:val="24"/>
        </w:rPr>
        <w:t xml:space="preserve">RAN </w:t>
      </w:r>
      <w:r w:rsidR="003A3826" w:rsidRPr="00460CE3">
        <w:rPr>
          <w:rFonts w:ascii="Arial" w:hAnsi="Arial"/>
          <w:sz w:val="24"/>
          <w:szCs w:val="24"/>
        </w:rPr>
        <w:t xml:space="preserve">WG2 </w:t>
      </w:r>
      <w:r w:rsidRPr="00460CE3">
        <w:rPr>
          <w:rFonts w:ascii="Arial" w:hAnsi="Arial"/>
          <w:sz w:val="24"/>
          <w:szCs w:val="24"/>
        </w:rPr>
        <w:t>Meeting #</w:t>
      </w:r>
      <w:r w:rsidR="003A3826" w:rsidRPr="00460CE3">
        <w:rPr>
          <w:rFonts w:ascii="Arial" w:hAnsi="Arial"/>
          <w:sz w:val="24"/>
          <w:szCs w:val="24"/>
        </w:rPr>
        <w:t>11</w:t>
      </w:r>
      <w:r w:rsidR="008C588A">
        <w:rPr>
          <w:rFonts w:ascii="Arial" w:hAnsi="Arial" w:hint="eastAsia"/>
          <w:sz w:val="24"/>
          <w:szCs w:val="24"/>
          <w:lang w:eastAsia="zh-CN"/>
        </w:rPr>
        <w:t>7</w:t>
      </w:r>
      <w:r w:rsidR="006657DB" w:rsidRPr="00460CE3">
        <w:rPr>
          <w:rFonts w:ascii="Arial" w:hAnsi="Arial"/>
          <w:sz w:val="24"/>
          <w:szCs w:val="24"/>
        </w:rPr>
        <w:t>-e</w:t>
      </w:r>
      <w:r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427C53" w:rsidRPr="00460CE3">
        <w:rPr>
          <w:rFonts w:ascii="Arial" w:hAnsi="Arial"/>
          <w:sz w:val="24"/>
          <w:szCs w:val="24"/>
        </w:rPr>
        <w:tab/>
      </w:r>
      <w:r w:rsidR="00427C53" w:rsidRPr="00460CE3">
        <w:rPr>
          <w:rFonts w:ascii="Arial" w:hAnsi="Arial"/>
          <w:sz w:val="24"/>
          <w:szCs w:val="24"/>
        </w:rPr>
        <w:tab/>
      </w:r>
      <w:r w:rsidR="00860FD0" w:rsidRPr="00460CE3">
        <w:rPr>
          <w:rFonts w:ascii="Arial" w:hAnsi="Arial"/>
          <w:b/>
          <w:bCs/>
          <w:i/>
          <w:iCs/>
          <w:sz w:val="24"/>
          <w:szCs w:val="24"/>
        </w:rPr>
        <w:t>R2-2</w:t>
      </w:r>
      <w:r w:rsidR="00DF4FAC">
        <w:rPr>
          <w:rFonts w:ascii="Arial" w:hAnsi="Arial"/>
          <w:b/>
          <w:bCs/>
          <w:i/>
          <w:iCs/>
          <w:sz w:val="24"/>
          <w:szCs w:val="24"/>
        </w:rPr>
        <w:t>2</w:t>
      </w:r>
      <w:r w:rsidR="00860FD0" w:rsidRPr="00460CE3">
        <w:rPr>
          <w:rFonts w:ascii="Arial" w:hAnsi="Arial"/>
          <w:b/>
          <w:bCs/>
          <w:i/>
          <w:iCs/>
          <w:sz w:val="24"/>
          <w:szCs w:val="24"/>
        </w:rPr>
        <w:t>0</w:t>
      </w:r>
      <w:r w:rsidR="008C588A">
        <w:rPr>
          <w:rFonts w:ascii="Arial" w:hAnsi="Arial" w:hint="eastAsia"/>
          <w:b/>
          <w:bCs/>
          <w:i/>
          <w:iCs/>
          <w:sz w:val="24"/>
          <w:szCs w:val="24"/>
          <w:lang w:eastAsia="zh-CN"/>
        </w:rPr>
        <w:t>wxyz</w:t>
      </w:r>
    </w:p>
    <w:p w14:paraId="2DFA3D19" w14:textId="1929B35F" w:rsidR="005D114F" w:rsidRPr="00460CE3" w:rsidRDefault="005D114F" w:rsidP="00CF2351">
      <w:pPr>
        <w:spacing w:after="480"/>
        <w:rPr>
          <w:rFonts w:ascii="Arial" w:hAnsi="Arial"/>
          <w:sz w:val="24"/>
          <w:szCs w:val="24"/>
        </w:rPr>
      </w:pPr>
      <w:r w:rsidRPr="00460CE3">
        <w:rPr>
          <w:rFonts w:ascii="Arial" w:hAnsi="Arial"/>
          <w:sz w:val="24"/>
          <w:szCs w:val="24"/>
        </w:rPr>
        <w:t>Electronic</w:t>
      </w:r>
      <w:r w:rsidR="007D2EAE" w:rsidRPr="00460CE3">
        <w:rPr>
          <w:rFonts w:ascii="Arial" w:hAnsi="Arial"/>
          <w:sz w:val="24"/>
          <w:szCs w:val="24"/>
        </w:rPr>
        <w:t xml:space="preserve"> Meeting</w:t>
      </w:r>
      <w:r w:rsidRPr="00460CE3">
        <w:rPr>
          <w:rFonts w:ascii="Arial" w:hAnsi="Arial"/>
          <w:sz w:val="24"/>
          <w:szCs w:val="24"/>
        </w:rPr>
        <w:t xml:space="preserve">, </w:t>
      </w:r>
      <w:r w:rsidR="008C588A">
        <w:rPr>
          <w:rFonts w:ascii="Arial" w:hAnsi="Arial" w:hint="eastAsia"/>
          <w:sz w:val="24"/>
          <w:szCs w:val="24"/>
          <w:lang w:eastAsia="zh-CN"/>
        </w:rPr>
        <w:t>Feb</w:t>
      </w:r>
      <w:r w:rsidR="008C588A">
        <w:rPr>
          <w:rFonts w:ascii="Arial" w:hAnsi="Arial"/>
          <w:sz w:val="24"/>
          <w:szCs w:val="24"/>
        </w:rPr>
        <w:t xml:space="preserve"> 2</w:t>
      </w:r>
      <w:r w:rsidR="00862EBE" w:rsidRPr="00460CE3">
        <w:rPr>
          <w:rFonts w:ascii="Arial" w:hAnsi="Arial"/>
          <w:sz w:val="24"/>
          <w:szCs w:val="24"/>
        </w:rPr>
        <w:t>1–</w:t>
      </w:r>
      <w:r w:rsidR="008C588A">
        <w:rPr>
          <w:rFonts w:ascii="Arial" w:hAnsi="Arial"/>
          <w:sz w:val="24"/>
          <w:szCs w:val="24"/>
        </w:rPr>
        <w:t xml:space="preserve"> March 3</w:t>
      </w:r>
      <w:r w:rsidR="00862EBE" w:rsidRPr="00460CE3">
        <w:rPr>
          <w:rFonts w:ascii="Arial" w:hAnsi="Arial"/>
          <w:sz w:val="24"/>
          <w:szCs w:val="24"/>
        </w:rPr>
        <w:t>, 202</w:t>
      </w:r>
      <w:r w:rsidR="004E0096">
        <w:rPr>
          <w:rFonts w:ascii="Arial" w:hAnsi="Arial"/>
          <w:sz w:val="24"/>
          <w:szCs w:val="24"/>
        </w:rPr>
        <w:t>2</w:t>
      </w:r>
    </w:p>
    <w:p w14:paraId="7406A9F1" w14:textId="68720ACF" w:rsidR="005D114F" w:rsidRPr="004E0096" w:rsidRDefault="005D114F" w:rsidP="00CF2351">
      <w:pPr>
        <w:keepNext/>
        <w:keepLines/>
        <w:tabs>
          <w:tab w:val="left" w:pos="1985"/>
        </w:tabs>
        <w:rPr>
          <w:rFonts w:ascii="Arial" w:hAnsi="Arial" w:cs="Arial"/>
          <w:b/>
          <w:bCs/>
          <w:sz w:val="24"/>
          <w:lang w:val="en-US"/>
        </w:rPr>
      </w:pPr>
      <w:r w:rsidRPr="00460CE3">
        <w:rPr>
          <w:rFonts w:ascii="Arial" w:eastAsia="MS Mincho" w:hAnsi="Arial" w:cs="Arial"/>
          <w:b/>
          <w:sz w:val="24"/>
        </w:rPr>
        <w:t xml:space="preserve">Agenda </w:t>
      </w:r>
      <w:r w:rsidRPr="004E0096">
        <w:rPr>
          <w:rFonts w:ascii="Arial" w:hAnsi="Arial" w:cs="Arial"/>
          <w:b/>
          <w:bCs/>
          <w:sz w:val="24"/>
          <w:lang w:val="en-US"/>
        </w:rPr>
        <w:t>item:</w:t>
      </w:r>
      <w:r w:rsidRPr="004E0096">
        <w:rPr>
          <w:rFonts w:ascii="Arial" w:hAnsi="Arial" w:cs="Arial"/>
          <w:b/>
          <w:bCs/>
          <w:sz w:val="24"/>
          <w:lang w:val="en-US"/>
        </w:rPr>
        <w:tab/>
      </w:r>
      <w:r w:rsidR="008C588A" w:rsidRPr="008C588A">
        <w:rPr>
          <w:rFonts w:ascii="Arial" w:hAnsi="Arial" w:cs="Arial"/>
          <w:b/>
          <w:bCs/>
          <w:sz w:val="24"/>
          <w:lang w:val="en-US"/>
        </w:rPr>
        <w:t>8.1.4</w:t>
      </w:r>
    </w:p>
    <w:p w14:paraId="3EB275CA" w14:textId="6C603C88" w:rsidR="005D114F" w:rsidRPr="004E0096" w:rsidRDefault="005D114F" w:rsidP="00CF2351">
      <w:pPr>
        <w:keepNext/>
        <w:keepLines/>
        <w:tabs>
          <w:tab w:val="left" w:pos="1985"/>
        </w:tabs>
        <w:rPr>
          <w:rFonts w:ascii="Arial" w:hAnsi="Arial" w:cs="Arial"/>
          <w:b/>
          <w:bCs/>
          <w:sz w:val="24"/>
          <w:lang w:val="en-US"/>
        </w:rPr>
      </w:pPr>
      <w:r w:rsidRPr="004E0096">
        <w:rPr>
          <w:rFonts w:ascii="Arial" w:hAnsi="Arial" w:cs="Arial"/>
          <w:b/>
          <w:bCs/>
          <w:sz w:val="24"/>
          <w:lang w:val="en-US"/>
        </w:rPr>
        <w:t xml:space="preserve">Source: </w:t>
      </w:r>
      <w:r w:rsidRPr="004E0096">
        <w:rPr>
          <w:rFonts w:ascii="Arial" w:hAnsi="Arial" w:cs="Arial"/>
          <w:b/>
          <w:bCs/>
          <w:sz w:val="24"/>
          <w:lang w:val="en-US"/>
        </w:rPr>
        <w:tab/>
      </w:r>
      <w:r w:rsidR="00735D30" w:rsidRPr="004E0096">
        <w:rPr>
          <w:rFonts w:ascii="Arial" w:hAnsi="Arial" w:cs="Arial"/>
          <w:b/>
          <w:bCs/>
          <w:sz w:val="24"/>
          <w:lang w:val="en-US"/>
        </w:rPr>
        <w:t>MediaTek</w:t>
      </w:r>
    </w:p>
    <w:p w14:paraId="5E0B6B7E" w14:textId="78222BBE" w:rsidR="002D1907" w:rsidRPr="004E0096" w:rsidRDefault="005D114F" w:rsidP="00C03259">
      <w:pPr>
        <w:keepNext/>
        <w:keepLines/>
        <w:tabs>
          <w:tab w:val="left" w:pos="1985"/>
        </w:tabs>
        <w:rPr>
          <w:rFonts w:ascii="Arial" w:hAnsi="Arial" w:cs="Arial"/>
          <w:b/>
          <w:bCs/>
          <w:sz w:val="24"/>
          <w:lang w:val="en-US"/>
        </w:rPr>
      </w:pPr>
      <w:r w:rsidRPr="004E0096">
        <w:rPr>
          <w:rFonts w:ascii="Arial" w:hAnsi="Arial" w:cs="Arial"/>
          <w:b/>
          <w:bCs/>
          <w:sz w:val="24"/>
          <w:lang w:val="en-US"/>
        </w:rPr>
        <w:t xml:space="preserve">Title: </w:t>
      </w:r>
      <w:r w:rsidRPr="004E0096">
        <w:rPr>
          <w:rFonts w:ascii="Arial" w:hAnsi="Arial" w:cs="Arial"/>
          <w:b/>
          <w:bCs/>
          <w:sz w:val="24"/>
          <w:lang w:val="en-US"/>
        </w:rPr>
        <w:tab/>
      </w:r>
      <w:r w:rsidR="008C588A" w:rsidRPr="008C588A">
        <w:rPr>
          <w:rFonts w:ascii="Arial" w:hAnsi="Arial" w:cs="Arial"/>
          <w:b/>
          <w:bCs/>
          <w:sz w:val="24"/>
          <w:lang w:val="en-US"/>
        </w:rPr>
        <w:tab/>
        <w:t>[AT117-e][044][MBS] UE capabilities (MediaTek)</w:t>
      </w:r>
    </w:p>
    <w:p w14:paraId="78DE3212" w14:textId="2DA6C566" w:rsidR="005D114F" w:rsidRPr="00460CE3" w:rsidRDefault="005D114F" w:rsidP="005A0526">
      <w:pPr>
        <w:keepNext/>
        <w:keepLines/>
        <w:tabs>
          <w:tab w:val="left" w:pos="1985"/>
        </w:tabs>
        <w:ind w:left="1980" w:hanging="1980"/>
        <w:rPr>
          <w:lang w:eastAsia="ko-KR"/>
        </w:rPr>
      </w:pPr>
      <w:r w:rsidRPr="004E0096">
        <w:rPr>
          <w:rFonts w:ascii="Arial" w:hAnsi="Arial" w:cs="Arial"/>
          <w:b/>
          <w:bCs/>
          <w:sz w:val="24"/>
          <w:lang w:val="en-US"/>
        </w:rPr>
        <w:t>Document for:</w:t>
      </w:r>
      <w:r w:rsidRPr="004E0096">
        <w:rPr>
          <w:rFonts w:ascii="Arial" w:hAnsi="Arial" w:cs="Arial"/>
          <w:b/>
          <w:bCs/>
          <w:sz w:val="24"/>
          <w:lang w:val="en-US"/>
        </w:rPr>
        <w:tab/>
      </w:r>
      <w:bookmarkStart w:id="0" w:name="DocumentFor"/>
      <w:bookmarkEnd w:id="0"/>
      <w:r w:rsidRPr="004E0096">
        <w:rPr>
          <w:rFonts w:ascii="Arial" w:hAnsi="Arial" w:cs="Arial"/>
          <w:b/>
          <w:bCs/>
          <w:sz w:val="24"/>
          <w:lang w:val="en-US"/>
        </w:rPr>
        <w:tab/>
        <w:t>Discussion</w:t>
      </w:r>
    </w:p>
    <w:p w14:paraId="450F6823" w14:textId="5BB1ED63" w:rsidR="000D1AAA" w:rsidRPr="00460CE3" w:rsidRDefault="00B7247F" w:rsidP="00282739">
      <w:pPr>
        <w:pStyle w:val="1"/>
      </w:pPr>
      <w:bookmarkStart w:id="1" w:name="_Toc27765082"/>
      <w:bookmarkStart w:id="2" w:name="_Toc37680739"/>
      <w:bookmarkStart w:id="3" w:name="_Toc46486309"/>
      <w:bookmarkStart w:id="4" w:name="_Toc52546654"/>
      <w:bookmarkStart w:id="5" w:name="_Toc52547184"/>
      <w:bookmarkStart w:id="6" w:name="_Toc52547714"/>
      <w:bookmarkStart w:id="7" w:name="_Toc52548244"/>
      <w:bookmarkStart w:id="8" w:name="_Toc60869972"/>
      <w:r w:rsidRPr="00460CE3">
        <w:t>1</w:t>
      </w:r>
      <w:r w:rsidR="004E0E86" w:rsidRPr="00460CE3">
        <w:t>.</w:t>
      </w:r>
      <w:r w:rsidR="00282739" w:rsidRPr="00460CE3">
        <w:tab/>
      </w:r>
      <w:bookmarkEnd w:id="1"/>
      <w:bookmarkEnd w:id="2"/>
      <w:bookmarkEnd w:id="3"/>
      <w:bookmarkEnd w:id="4"/>
      <w:bookmarkEnd w:id="5"/>
      <w:bookmarkEnd w:id="6"/>
      <w:bookmarkEnd w:id="7"/>
      <w:bookmarkEnd w:id="8"/>
      <w:r w:rsidR="00250AF1" w:rsidRPr="00460CE3">
        <w:t>Introduction</w:t>
      </w:r>
    </w:p>
    <w:p w14:paraId="57724F49" w14:textId="4A55D742" w:rsidR="00B839CE" w:rsidRPr="00460CE3" w:rsidRDefault="0025659A" w:rsidP="00E6201B">
      <w:pPr>
        <w:rPr>
          <w:lang w:eastAsia="ja-JP"/>
        </w:rPr>
      </w:pPr>
      <w:r>
        <w:t>This paper is to trigger the following email discussion of</w:t>
      </w:r>
      <w:r w:rsidR="00E6201B" w:rsidRPr="00460CE3">
        <w:rPr>
          <w:lang w:eastAsia="ja-JP"/>
        </w:rPr>
        <w:t xml:space="preserve"> </w:t>
      </w:r>
      <w:r>
        <w:rPr>
          <w:lang w:eastAsia="ja-JP"/>
        </w:rPr>
        <w:t>UE capabilities in MBS</w:t>
      </w:r>
      <w:r w:rsidR="00E6201B" w:rsidRPr="00460CE3">
        <w:rPr>
          <w:lang w:eastAsia="ja-JP"/>
        </w:rPr>
        <w:t>:</w:t>
      </w:r>
    </w:p>
    <w:p w14:paraId="5137D53C" w14:textId="4413AAC8" w:rsidR="00042148" w:rsidRDefault="00E3124E" w:rsidP="00E3124E">
      <w:pPr>
        <w:pStyle w:val="EmailDiscussion"/>
        <w:tabs>
          <w:tab w:val="clear" w:pos="1619"/>
          <w:tab w:val="num" w:pos="1419"/>
        </w:tabs>
        <w:ind w:leftChars="529" w:left="1418"/>
      </w:pPr>
      <w:r>
        <w:t>[AT117-e][044][MBS] UE capabilities (MediaTek)</w:t>
      </w:r>
    </w:p>
    <w:p w14:paraId="534BDA06" w14:textId="77777777" w:rsidR="00E3124E" w:rsidRDefault="00042148" w:rsidP="00E3124E">
      <w:pPr>
        <w:pStyle w:val="EmailDiscussion2"/>
        <w:ind w:leftChars="529" w:left="1421"/>
      </w:pPr>
      <w:r>
        <w:tab/>
      </w:r>
      <w:r w:rsidR="00E3124E">
        <w:t xml:space="preserve">Scope: Ph1 Collect comments on the initial CRs in </w:t>
      </w:r>
      <w:hyperlink r:id="rId12" w:tooltip="C:UsersjohanOneDriveDokument3GPPtsg_ranWG2_RL2TSGR2_117-eDocsR2-2202786.zip" w:history="1">
        <w:r w:rsidR="00E3124E" w:rsidRPr="00FF10A5">
          <w:rPr>
            <w:rStyle w:val="ad"/>
          </w:rPr>
          <w:t>R2-2202786</w:t>
        </w:r>
      </w:hyperlink>
      <w:r w:rsidR="00E3124E">
        <w:t xml:space="preserve">, </w:t>
      </w:r>
      <w:hyperlink r:id="rId13" w:tooltip="C:UsersjohanOneDriveDokument3GPPtsg_ranWG2_RL2TSGR2_117-eDocsR2-2202787.zip" w:history="1">
        <w:r w:rsidR="00E3124E" w:rsidRPr="00FF10A5">
          <w:rPr>
            <w:rStyle w:val="ad"/>
          </w:rPr>
          <w:t>R2-2202787</w:t>
        </w:r>
      </w:hyperlink>
      <w:r w:rsidR="00E3124E">
        <w:t xml:space="preserve">, as a basis for further updates. Treat </w:t>
      </w:r>
      <w:hyperlink r:id="rId14" w:tooltip="C:UsersjohanOneDriveDokument3GPPtsg_ranWG2_RL2TSGR2_117-eDocsR2-2202269.zip" w:history="1">
        <w:r w:rsidR="00E3124E" w:rsidRPr="00FF10A5">
          <w:rPr>
            <w:rStyle w:val="ad"/>
          </w:rPr>
          <w:t>R2-2202269</w:t>
        </w:r>
      </w:hyperlink>
      <w:r w:rsidR="00E3124E">
        <w:t xml:space="preserve">, </w:t>
      </w:r>
      <w:hyperlink r:id="rId15" w:tooltip="C:UsersjohanOneDriveDokument3GPPtsg_ranWG2_RL2TSGR2_117-eDocsR2-2202671.zip" w:history="1">
        <w:r w:rsidR="00E3124E" w:rsidRPr="00FF10A5">
          <w:rPr>
            <w:rStyle w:val="ad"/>
          </w:rPr>
          <w:t>R2-2202671</w:t>
        </w:r>
      </w:hyperlink>
      <w:r w:rsidR="00E3124E">
        <w:t xml:space="preserve">, </w:t>
      </w:r>
      <w:hyperlink r:id="rId16" w:tooltip="C:UsersjohanOneDriveDokument3GPPtsg_ranWG2_RL2TSGR2_117-eDocsR2-2203118.zip" w:history="1">
        <w:r w:rsidR="00E3124E" w:rsidRPr="00FF10A5">
          <w:rPr>
            <w:rStyle w:val="ad"/>
          </w:rPr>
          <w:t>R2-2203118</w:t>
        </w:r>
      </w:hyperlink>
      <w:r w:rsidR="00E3124E">
        <w:t xml:space="preserve">, </w:t>
      </w:r>
      <w:hyperlink r:id="rId17" w:tooltip="C:UsersjohanOneDriveDokument3GPPtsg_ranWG2_RL2TSGR2_117-eDocsR2-2203120.zip" w:history="1">
        <w:r w:rsidR="00E3124E" w:rsidRPr="00FF10A5">
          <w:rPr>
            <w:rStyle w:val="ad"/>
          </w:rPr>
          <w:t>R2-2203120</w:t>
        </w:r>
      </w:hyperlink>
      <w:r w:rsidR="00E3124E">
        <w:t xml:space="preserve">. Avoid overlap with the other issues discussions. Determine agreeable parts, discussion points etc. </w:t>
      </w:r>
    </w:p>
    <w:p w14:paraId="1FF7E91B" w14:textId="77777777" w:rsidR="00E3124E" w:rsidRDefault="00E3124E" w:rsidP="00E3124E">
      <w:pPr>
        <w:pStyle w:val="EmailDiscussion2"/>
        <w:ind w:leftChars="529" w:left="1421"/>
      </w:pPr>
      <w:r>
        <w:tab/>
        <w:t>Intended outcome: Report</w:t>
      </w:r>
    </w:p>
    <w:p w14:paraId="53EC78E8" w14:textId="04B66AE2" w:rsidR="00042148" w:rsidRDefault="00E3124E" w:rsidP="00E3124E">
      <w:pPr>
        <w:pStyle w:val="EmailDiscussion2"/>
        <w:ind w:leftChars="529" w:left="1421"/>
      </w:pPr>
      <w:r>
        <w:tab/>
        <w:t xml:space="preserve">Deadline: W1 Thursday, for online CB W1 Friday. </w:t>
      </w:r>
      <w:r w:rsidR="00042148">
        <w:t xml:space="preserve"> </w:t>
      </w:r>
    </w:p>
    <w:p w14:paraId="70569D97" w14:textId="77777777" w:rsidR="00EA1BFD" w:rsidRPr="00460CE3" w:rsidRDefault="00EA1BFD" w:rsidP="00E6201B">
      <w:pPr>
        <w:rPr>
          <w:lang w:eastAsia="ja-JP"/>
        </w:rPr>
      </w:pPr>
    </w:p>
    <w:p w14:paraId="411744FE" w14:textId="1CC3DA1E" w:rsidR="00B7247F" w:rsidRPr="00460CE3" w:rsidRDefault="009F045A" w:rsidP="009F045A">
      <w:pPr>
        <w:pStyle w:val="2"/>
      </w:pPr>
      <w:r w:rsidRPr="00460CE3">
        <w:t>1.1</w:t>
      </w:r>
      <w:r w:rsidRPr="00460CE3">
        <w:tab/>
      </w:r>
      <w:r w:rsidR="009E6DAF">
        <w:t>Contacts</w:t>
      </w:r>
    </w:p>
    <w:p w14:paraId="6BEC7C06" w14:textId="77777777" w:rsidR="009E6DAF" w:rsidRDefault="009E6DAF" w:rsidP="009E6DAF">
      <w:pPr>
        <w:pStyle w:val="EmailDiscussion2"/>
        <w:ind w:left="0" w:firstLine="0"/>
      </w:pPr>
      <w:r>
        <w:t>Contact person for each participating company:</w:t>
      </w:r>
    </w:p>
    <w:p w14:paraId="6A5EF5D4" w14:textId="77777777" w:rsidR="009E6DAF" w:rsidRPr="00FD0B8C" w:rsidRDefault="009E6DAF" w:rsidP="009E6DAF">
      <w:pPr>
        <w:pStyle w:val="EmailDiscussion2"/>
        <w:ind w:left="0" w:firstLine="0"/>
        <w:rPr>
          <w:lang w:val="en-US"/>
        </w:rPr>
      </w:pPr>
    </w:p>
    <w:tbl>
      <w:tblPr>
        <w:tblW w:w="8547" w:type="dxa"/>
        <w:tblInd w:w="8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04"/>
        <w:gridCol w:w="1888"/>
        <w:gridCol w:w="4555"/>
      </w:tblGrid>
      <w:tr w:rsidR="009E6DAF" w14:paraId="0CD0A1E3"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5809A566"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Company</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051B1CAA"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Name</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7C275ABB"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Email Address</w:t>
            </w:r>
          </w:p>
        </w:tc>
      </w:tr>
      <w:tr w:rsidR="009E6DAF" w14:paraId="44AF7C16"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3ADF2EF2" w14:textId="3B315FD6" w:rsidR="009E6DAF" w:rsidRDefault="00716B8C" w:rsidP="00006190">
            <w:pPr>
              <w:pStyle w:val="TAC"/>
              <w:spacing w:before="20" w:after="20"/>
              <w:ind w:left="57" w:right="57"/>
              <w:jc w:val="left"/>
              <w:rPr>
                <w:rFonts w:cs="Arial"/>
                <w:lang w:val="en-US" w:eastAsia="zh-CN"/>
              </w:rPr>
            </w:pPr>
            <w:r>
              <w:rPr>
                <w:rFonts w:cs="Arial" w:hint="eastAsia"/>
                <w:lang w:val="en-US" w:eastAsia="zh-CN"/>
              </w:rPr>
              <w:t>O</w:t>
            </w:r>
            <w:r>
              <w:rPr>
                <w:rFonts w:cs="Arial"/>
                <w:lang w:val="en-US" w:eastAsia="zh-CN"/>
              </w:rPr>
              <w:t>PPO</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1F18DD92" w14:textId="4B02262F" w:rsidR="009E6DAF" w:rsidRPr="00716B8C" w:rsidRDefault="00716B8C" w:rsidP="00006190">
            <w:pPr>
              <w:pStyle w:val="TAC"/>
              <w:spacing w:before="20" w:after="20"/>
              <w:ind w:left="57" w:right="57"/>
              <w:jc w:val="left"/>
              <w:rPr>
                <w:rFonts w:eastAsia="等线" w:cs="Arial"/>
                <w:lang w:val="en-US" w:eastAsia="zh-CN"/>
              </w:rPr>
            </w:pPr>
            <w:r>
              <w:rPr>
                <w:rFonts w:eastAsia="等线" w:cs="Arial" w:hint="eastAsia"/>
                <w:lang w:val="en-US" w:eastAsia="zh-CN"/>
              </w:rPr>
              <w:t>S</w:t>
            </w:r>
            <w:r>
              <w:rPr>
                <w:rFonts w:eastAsia="等线" w:cs="Arial"/>
                <w:lang w:val="en-US" w:eastAsia="zh-CN"/>
              </w:rPr>
              <w:t>hukun Wang</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17F8F3D9" w14:textId="7738B3E8" w:rsidR="009E6DAF" w:rsidRPr="00716B8C" w:rsidRDefault="00716B8C" w:rsidP="00006190">
            <w:pPr>
              <w:pStyle w:val="TAC"/>
              <w:spacing w:before="20" w:after="20"/>
              <w:ind w:left="57" w:right="57"/>
              <w:jc w:val="left"/>
              <w:rPr>
                <w:rFonts w:eastAsia="等线" w:cs="Arial"/>
                <w:lang w:val="en-US" w:eastAsia="zh-CN"/>
              </w:rPr>
            </w:pPr>
            <w:r>
              <w:rPr>
                <w:rFonts w:eastAsia="等线" w:cs="Arial" w:hint="eastAsia"/>
                <w:lang w:val="en-US" w:eastAsia="zh-CN"/>
              </w:rPr>
              <w:t>w</w:t>
            </w:r>
            <w:r>
              <w:rPr>
                <w:rFonts w:eastAsia="等线" w:cs="Arial"/>
                <w:lang w:val="en-US" w:eastAsia="zh-CN"/>
              </w:rPr>
              <w:t>angshukun@oppo.com</w:t>
            </w:r>
          </w:p>
        </w:tc>
      </w:tr>
      <w:tr w:rsidR="009E6DAF" w14:paraId="2C2FDA54"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B3830EF" w14:textId="67F13730" w:rsidR="009E6DAF" w:rsidRDefault="00B60CA4" w:rsidP="00006190">
            <w:pPr>
              <w:pStyle w:val="TAC"/>
              <w:spacing w:before="20" w:after="20"/>
              <w:ind w:left="57" w:right="57"/>
              <w:jc w:val="left"/>
              <w:rPr>
                <w:rFonts w:cs="Arial"/>
                <w:lang w:val="en-US" w:eastAsia="zh-CN"/>
              </w:rPr>
            </w:pPr>
            <w:r>
              <w:rPr>
                <w:rFonts w:cs="Arial"/>
                <w:lang w:val="en-US" w:eastAsia="zh-CN"/>
              </w:rPr>
              <w:t>Qualcomm</w:t>
            </w:r>
          </w:p>
        </w:tc>
        <w:tc>
          <w:tcPr>
            <w:tcW w:w="1888" w:type="dxa"/>
            <w:tcBorders>
              <w:top w:val="single" w:sz="4" w:space="0" w:color="auto"/>
              <w:left w:val="single" w:sz="4" w:space="0" w:color="auto"/>
              <w:bottom w:val="single" w:sz="4" w:space="0" w:color="auto"/>
              <w:right w:val="single" w:sz="4" w:space="0" w:color="auto"/>
            </w:tcBorders>
          </w:tcPr>
          <w:p w14:paraId="55BA0B9A" w14:textId="3F47F920" w:rsidR="009E6DAF" w:rsidRDefault="00B60CA4" w:rsidP="00006190">
            <w:pPr>
              <w:pStyle w:val="TAC"/>
              <w:spacing w:before="20" w:after="20"/>
              <w:ind w:left="57" w:right="57"/>
              <w:jc w:val="left"/>
              <w:rPr>
                <w:rFonts w:cs="Arial"/>
                <w:lang w:val="en-US" w:eastAsia="zh-CN"/>
              </w:rPr>
            </w:pPr>
            <w:r>
              <w:rPr>
                <w:rFonts w:cs="Arial"/>
                <w:lang w:val="en-US" w:eastAsia="zh-CN"/>
              </w:rPr>
              <w:t>Prasad</w:t>
            </w:r>
          </w:p>
        </w:tc>
        <w:tc>
          <w:tcPr>
            <w:tcW w:w="4555" w:type="dxa"/>
            <w:tcBorders>
              <w:top w:val="single" w:sz="4" w:space="0" w:color="auto"/>
              <w:left w:val="single" w:sz="4" w:space="0" w:color="auto"/>
              <w:bottom w:val="single" w:sz="4" w:space="0" w:color="auto"/>
              <w:right w:val="single" w:sz="4" w:space="0" w:color="auto"/>
            </w:tcBorders>
          </w:tcPr>
          <w:p w14:paraId="5D5BF76C" w14:textId="4CF49AC2" w:rsidR="009E6DAF" w:rsidRDefault="00B60CA4" w:rsidP="00006190">
            <w:pPr>
              <w:pStyle w:val="TAC"/>
              <w:spacing w:before="20" w:after="20"/>
              <w:ind w:left="57" w:right="57"/>
              <w:jc w:val="left"/>
              <w:rPr>
                <w:rFonts w:cs="Arial"/>
                <w:lang w:val="en-US" w:eastAsia="zh-CN"/>
              </w:rPr>
            </w:pPr>
            <w:r>
              <w:rPr>
                <w:rFonts w:cs="Arial"/>
                <w:lang w:val="en-US" w:eastAsia="zh-CN"/>
              </w:rPr>
              <w:t>pkadiri@qti.qualcomm.com</w:t>
            </w:r>
          </w:p>
        </w:tc>
      </w:tr>
      <w:tr w:rsidR="009E6DAF" w14:paraId="6FB0E3CC"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42D7982A" w14:textId="3C32EB57" w:rsidR="009E6DAF" w:rsidRDefault="008E5770" w:rsidP="00006190">
            <w:pPr>
              <w:pStyle w:val="TAC"/>
              <w:spacing w:before="20" w:after="20"/>
              <w:ind w:left="57" w:right="57"/>
              <w:jc w:val="left"/>
              <w:rPr>
                <w:rFonts w:cs="Arial"/>
                <w:lang w:eastAsia="zh-CN"/>
              </w:rPr>
            </w:pPr>
            <w:r>
              <w:rPr>
                <w:rFonts w:cs="Arial" w:hint="eastAsia"/>
                <w:lang w:eastAsia="zh-CN"/>
              </w:rPr>
              <w:t>CATT</w:t>
            </w:r>
          </w:p>
        </w:tc>
        <w:tc>
          <w:tcPr>
            <w:tcW w:w="1888" w:type="dxa"/>
            <w:tcBorders>
              <w:top w:val="single" w:sz="4" w:space="0" w:color="auto"/>
              <w:left w:val="single" w:sz="4" w:space="0" w:color="auto"/>
              <w:bottom w:val="single" w:sz="4" w:space="0" w:color="auto"/>
              <w:right w:val="single" w:sz="4" w:space="0" w:color="auto"/>
            </w:tcBorders>
          </w:tcPr>
          <w:p w14:paraId="63F56051" w14:textId="0F3C367F" w:rsidR="009E6DAF" w:rsidRDefault="008E5770" w:rsidP="00006190">
            <w:pPr>
              <w:pStyle w:val="TAC"/>
              <w:spacing w:before="20" w:after="20"/>
              <w:ind w:left="57" w:right="57"/>
              <w:jc w:val="left"/>
              <w:rPr>
                <w:rFonts w:cs="Arial"/>
                <w:lang w:eastAsia="zh-CN"/>
              </w:rPr>
            </w:pPr>
            <w:r>
              <w:rPr>
                <w:rFonts w:cs="Arial" w:hint="eastAsia"/>
                <w:lang w:eastAsia="zh-CN"/>
              </w:rPr>
              <w:t>Rui Zhou</w:t>
            </w:r>
          </w:p>
        </w:tc>
        <w:tc>
          <w:tcPr>
            <w:tcW w:w="4555" w:type="dxa"/>
            <w:tcBorders>
              <w:top w:val="single" w:sz="4" w:space="0" w:color="auto"/>
              <w:left w:val="single" w:sz="4" w:space="0" w:color="auto"/>
              <w:bottom w:val="single" w:sz="4" w:space="0" w:color="auto"/>
              <w:right w:val="single" w:sz="4" w:space="0" w:color="auto"/>
            </w:tcBorders>
          </w:tcPr>
          <w:p w14:paraId="577CF431" w14:textId="384EE422" w:rsidR="009E6DAF" w:rsidRDefault="008E5770" w:rsidP="007D6586">
            <w:pPr>
              <w:pStyle w:val="TAC"/>
              <w:spacing w:before="20" w:after="20"/>
              <w:ind w:left="57" w:right="57"/>
              <w:jc w:val="left"/>
              <w:rPr>
                <w:rFonts w:cs="Arial"/>
                <w:lang w:eastAsia="zh-CN"/>
              </w:rPr>
            </w:pPr>
            <w:r>
              <w:rPr>
                <w:rFonts w:cs="Arial" w:hint="eastAsia"/>
                <w:lang w:eastAsia="zh-CN"/>
              </w:rPr>
              <w:t>zhourui@catt.cn</w:t>
            </w:r>
          </w:p>
        </w:tc>
      </w:tr>
      <w:tr w:rsidR="00C34CDD" w14:paraId="2F300017"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70200DCE" w14:textId="7CB3E4E2" w:rsidR="00C34CDD" w:rsidRDefault="00C34CDD" w:rsidP="00C34CDD">
            <w:pPr>
              <w:pStyle w:val="TAC"/>
              <w:spacing w:before="20" w:after="20"/>
              <w:ind w:left="57" w:right="57"/>
              <w:jc w:val="left"/>
              <w:rPr>
                <w:rFonts w:cs="Arial"/>
              </w:rPr>
            </w:pPr>
            <w:r>
              <w:rPr>
                <w:rFonts w:cs="Arial"/>
                <w:lang w:val="en-US" w:eastAsia="zh-CN"/>
              </w:rPr>
              <w:t>Nokia</w:t>
            </w:r>
          </w:p>
        </w:tc>
        <w:tc>
          <w:tcPr>
            <w:tcW w:w="1888" w:type="dxa"/>
            <w:tcBorders>
              <w:top w:val="single" w:sz="4" w:space="0" w:color="auto"/>
              <w:left w:val="single" w:sz="4" w:space="0" w:color="auto"/>
              <w:bottom w:val="single" w:sz="4" w:space="0" w:color="auto"/>
              <w:right w:val="single" w:sz="4" w:space="0" w:color="auto"/>
            </w:tcBorders>
          </w:tcPr>
          <w:p w14:paraId="18BE8C0D" w14:textId="1C60A651" w:rsidR="00C34CDD" w:rsidRDefault="00C34CDD" w:rsidP="00C34CDD">
            <w:pPr>
              <w:pStyle w:val="TAC"/>
              <w:spacing w:before="20" w:after="20"/>
              <w:ind w:left="57" w:right="57"/>
              <w:jc w:val="left"/>
              <w:rPr>
                <w:rFonts w:cs="Arial"/>
                <w:lang w:eastAsia="zh-CN"/>
              </w:rPr>
            </w:pPr>
            <w:r>
              <w:rPr>
                <w:rFonts w:eastAsiaTheme="minorEastAsia" w:cs="Arial"/>
                <w:lang w:val="en-US" w:eastAsia="zh-CN"/>
              </w:rPr>
              <w:t>Jarkko Koskela</w:t>
            </w:r>
          </w:p>
        </w:tc>
        <w:tc>
          <w:tcPr>
            <w:tcW w:w="4555" w:type="dxa"/>
            <w:tcBorders>
              <w:top w:val="single" w:sz="4" w:space="0" w:color="auto"/>
              <w:left w:val="single" w:sz="4" w:space="0" w:color="auto"/>
              <w:bottom w:val="single" w:sz="4" w:space="0" w:color="auto"/>
              <w:right w:val="single" w:sz="4" w:space="0" w:color="auto"/>
            </w:tcBorders>
          </w:tcPr>
          <w:p w14:paraId="610F9E12" w14:textId="42D940C6" w:rsidR="00C34CDD" w:rsidRDefault="00C34CDD" w:rsidP="00C34CDD">
            <w:pPr>
              <w:pStyle w:val="TAC"/>
              <w:spacing w:before="20" w:after="20"/>
              <w:ind w:left="57" w:right="57"/>
              <w:jc w:val="left"/>
              <w:rPr>
                <w:rFonts w:cs="Arial"/>
                <w:lang w:eastAsia="zh-CN"/>
              </w:rPr>
            </w:pPr>
            <w:r>
              <w:rPr>
                <w:rFonts w:eastAsiaTheme="minorEastAsia" w:cs="Arial"/>
                <w:lang w:val="en-US" w:eastAsia="zh-CN"/>
              </w:rPr>
              <w:t>Jarkko.t.koskela@nokia.com</w:t>
            </w:r>
          </w:p>
        </w:tc>
      </w:tr>
      <w:tr w:rsidR="00C34CDD" w14:paraId="42982B6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5F804D3E" w14:textId="6866F332" w:rsidR="00C34CDD" w:rsidRDefault="00C47ED5" w:rsidP="00C34CDD">
            <w:pPr>
              <w:pStyle w:val="TAC"/>
              <w:spacing w:before="20" w:after="20"/>
              <w:ind w:left="57" w:right="57"/>
              <w:jc w:val="left"/>
              <w:rPr>
                <w:rFonts w:cs="Arial"/>
              </w:rPr>
            </w:pPr>
            <w:r>
              <w:rPr>
                <w:rFonts w:cs="Arial" w:hint="eastAsia"/>
                <w:lang w:eastAsia="zh-CN"/>
              </w:rPr>
              <w:t>vivo</w:t>
            </w:r>
          </w:p>
        </w:tc>
        <w:tc>
          <w:tcPr>
            <w:tcW w:w="1888" w:type="dxa"/>
            <w:tcBorders>
              <w:top w:val="single" w:sz="4" w:space="0" w:color="auto"/>
              <w:left w:val="single" w:sz="4" w:space="0" w:color="auto"/>
              <w:bottom w:val="single" w:sz="4" w:space="0" w:color="auto"/>
              <w:right w:val="single" w:sz="4" w:space="0" w:color="auto"/>
            </w:tcBorders>
          </w:tcPr>
          <w:p w14:paraId="58202A06" w14:textId="0C02EF5E" w:rsidR="00C34CDD" w:rsidRDefault="00E23BA2" w:rsidP="00C34CDD">
            <w:pPr>
              <w:pStyle w:val="TAC"/>
              <w:spacing w:before="20" w:after="20"/>
              <w:ind w:left="57" w:right="57"/>
              <w:jc w:val="left"/>
              <w:rPr>
                <w:rFonts w:cs="Arial"/>
                <w:lang w:eastAsia="zh-CN"/>
              </w:rPr>
            </w:pPr>
            <w:r>
              <w:rPr>
                <w:rFonts w:cs="Arial" w:hint="eastAsia"/>
                <w:lang w:eastAsia="zh-CN"/>
              </w:rPr>
              <w:t>Y</w:t>
            </w:r>
            <w:r>
              <w:rPr>
                <w:rFonts w:cs="Arial"/>
                <w:lang w:eastAsia="zh-CN"/>
              </w:rPr>
              <w:t>itao Mo (Stephen)</w:t>
            </w:r>
          </w:p>
        </w:tc>
        <w:tc>
          <w:tcPr>
            <w:tcW w:w="4555" w:type="dxa"/>
            <w:tcBorders>
              <w:top w:val="single" w:sz="4" w:space="0" w:color="auto"/>
              <w:left w:val="single" w:sz="4" w:space="0" w:color="auto"/>
              <w:bottom w:val="single" w:sz="4" w:space="0" w:color="auto"/>
              <w:right w:val="single" w:sz="4" w:space="0" w:color="auto"/>
            </w:tcBorders>
          </w:tcPr>
          <w:p w14:paraId="64F91499" w14:textId="53256DDE" w:rsidR="00C34CDD" w:rsidRDefault="00E15053" w:rsidP="00C34CDD">
            <w:pPr>
              <w:pStyle w:val="TAC"/>
              <w:spacing w:before="20" w:after="20"/>
              <w:ind w:left="57" w:right="57"/>
              <w:jc w:val="left"/>
              <w:rPr>
                <w:rFonts w:cs="Arial"/>
                <w:lang w:eastAsia="zh-CN"/>
              </w:rPr>
            </w:pPr>
            <w:r>
              <w:rPr>
                <w:rFonts w:cs="Arial" w:hint="eastAsia"/>
                <w:lang w:eastAsia="zh-CN"/>
              </w:rPr>
              <w:t>y</w:t>
            </w:r>
            <w:r>
              <w:rPr>
                <w:rFonts w:cs="Arial"/>
                <w:lang w:eastAsia="zh-CN"/>
              </w:rPr>
              <w:t>itao.mo@vivo.com</w:t>
            </w:r>
          </w:p>
        </w:tc>
      </w:tr>
      <w:tr w:rsidR="00E36CBB" w14:paraId="68C85BE6" w14:textId="77777777" w:rsidTr="00360929">
        <w:trPr>
          <w:trHeight w:val="240"/>
        </w:trPr>
        <w:tc>
          <w:tcPr>
            <w:tcW w:w="2104" w:type="dxa"/>
            <w:tcBorders>
              <w:top w:val="single" w:sz="4" w:space="0" w:color="auto"/>
              <w:left w:val="single" w:sz="4" w:space="0" w:color="auto"/>
              <w:bottom w:val="single" w:sz="4" w:space="0" w:color="auto"/>
              <w:right w:val="single" w:sz="4" w:space="0" w:color="auto"/>
            </w:tcBorders>
          </w:tcPr>
          <w:p w14:paraId="6EA241AE" w14:textId="77777777" w:rsidR="00E36CBB" w:rsidRPr="002D0E27" w:rsidRDefault="00E36CBB" w:rsidP="00360929">
            <w:pPr>
              <w:pStyle w:val="TAC"/>
              <w:spacing w:before="20" w:after="20"/>
              <w:ind w:left="57" w:right="57"/>
              <w:jc w:val="left"/>
              <w:rPr>
                <w:rFonts w:cs="Arial"/>
                <w:lang w:val="en-US"/>
              </w:rPr>
            </w:pPr>
            <w:r>
              <w:rPr>
                <w:rFonts w:cs="Arial"/>
                <w:lang w:val="en-US"/>
              </w:rPr>
              <w:t>Apple</w:t>
            </w:r>
          </w:p>
        </w:tc>
        <w:tc>
          <w:tcPr>
            <w:tcW w:w="1888" w:type="dxa"/>
            <w:tcBorders>
              <w:top w:val="single" w:sz="4" w:space="0" w:color="auto"/>
              <w:left w:val="single" w:sz="4" w:space="0" w:color="auto"/>
              <w:bottom w:val="single" w:sz="4" w:space="0" w:color="auto"/>
              <w:right w:val="single" w:sz="4" w:space="0" w:color="auto"/>
            </w:tcBorders>
          </w:tcPr>
          <w:p w14:paraId="61BEA420" w14:textId="77777777" w:rsidR="00E36CBB" w:rsidRDefault="00E36CBB" w:rsidP="00360929">
            <w:pPr>
              <w:pStyle w:val="TAC"/>
              <w:spacing w:before="20" w:after="20"/>
              <w:ind w:left="57" w:right="57"/>
              <w:jc w:val="left"/>
              <w:rPr>
                <w:rFonts w:cs="Arial"/>
              </w:rPr>
            </w:pPr>
            <w:r>
              <w:rPr>
                <w:rFonts w:cs="Arial"/>
              </w:rPr>
              <w:t>Fangli XU</w:t>
            </w:r>
          </w:p>
        </w:tc>
        <w:tc>
          <w:tcPr>
            <w:tcW w:w="4555" w:type="dxa"/>
            <w:tcBorders>
              <w:top w:val="single" w:sz="4" w:space="0" w:color="auto"/>
              <w:left w:val="single" w:sz="4" w:space="0" w:color="auto"/>
              <w:bottom w:val="single" w:sz="4" w:space="0" w:color="auto"/>
              <w:right w:val="single" w:sz="4" w:space="0" w:color="auto"/>
            </w:tcBorders>
          </w:tcPr>
          <w:p w14:paraId="69AB3976" w14:textId="77777777" w:rsidR="00E36CBB" w:rsidRDefault="00E36CBB" w:rsidP="00360929">
            <w:pPr>
              <w:pStyle w:val="TAC"/>
              <w:spacing w:before="20" w:after="20"/>
              <w:ind w:left="57" w:right="57"/>
              <w:jc w:val="left"/>
              <w:rPr>
                <w:rFonts w:cs="Arial"/>
              </w:rPr>
            </w:pPr>
            <w:r>
              <w:rPr>
                <w:rFonts w:cs="Arial"/>
              </w:rPr>
              <w:t>fangli_xu@apple.com</w:t>
            </w:r>
          </w:p>
        </w:tc>
      </w:tr>
      <w:tr w:rsidR="00287B79" w14:paraId="7CD55081"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62C668AF" w14:textId="282E49BB" w:rsidR="00287B79" w:rsidRPr="00BF4075" w:rsidRDefault="00287B79" w:rsidP="00287B79">
            <w:pPr>
              <w:pStyle w:val="TAC"/>
              <w:spacing w:before="20" w:after="20"/>
              <w:ind w:left="57" w:right="57"/>
              <w:jc w:val="left"/>
              <w:rPr>
                <w:rFonts w:cs="Arial"/>
                <w:lang w:val="en-US" w:eastAsia="zh-CN"/>
              </w:rPr>
            </w:pPr>
            <w:r>
              <w:rPr>
                <w:rFonts w:cs="Arial"/>
                <w:lang w:val="en-US" w:eastAsia="zh-CN"/>
              </w:rPr>
              <w:t>Samsung</w:t>
            </w:r>
          </w:p>
        </w:tc>
        <w:tc>
          <w:tcPr>
            <w:tcW w:w="1888" w:type="dxa"/>
            <w:tcBorders>
              <w:top w:val="single" w:sz="4" w:space="0" w:color="auto"/>
              <w:left w:val="single" w:sz="4" w:space="0" w:color="auto"/>
              <w:bottom w:val="single" w:sz="4" w:space="0" w:color="auto"/>
              <w:right w:val="single" w:sz="4" w:space="0" w:color="auto"/>
            </w:tcBorders>
          </w:tcPr>
          <w:p w14:paraId="70AADFFB" w14:textId="12CF5D82" w:rsidR="00287B79" w:rsidRDefault="00287B79" w:rsidP="00287B79">
            <w:pPr>
              <w:pStyle w:val="TAC"/>
              <w:spacing w:before="20" w:after="20"/>
              <w:ind w:left="57" w:right="57"/>
              <w:jc w:val="left"/>
              <w:rPr>
                <w:rFonts w:cs="Arial"/>
              </w:rPr>
            </w:pPr>
            <w:r>
              <w:rPr>
                <w:rFonts w:cs="Arial"/>
              </w:rPr>
              <w:t>Vinay Kumar Shrivastava</w:t>
            </w:r>
          </w:p>
        </w:tc>
        <w:tc>
          <w:tcPr>
            <w:tcW w:w="4555" w:type="dxa"/>
            <w:tcBorders>
              <w:top w:val="single" w:sz="4" w:space="0" w:color="auto"/>
              <w:left w:val="single" w:sz="4" w:space="0" w:color="auto"/>
              <w:bottom w:val="single" w:sz="4" w:space="0" w:color="auto"/>
              <w:right w:val="single" w:sz="4" w:space="0" w:color="auto"/>
            </w:tcBorders>
          </w:tcPr>
          <w:p w14:paraId="665F9B4A" w14:textId="3842FE26" w:rsidR="00287B79" w:rsidRDefault="00287B79" w:rsidP="00287B79">
            <w:pPr>
              <w:pStyle w:val="TAC"/>
              <w:spacing w:before="20" w:after="20"/>
              <w:ind w:left="57" w:right="57"/>
              <w:jc w:val="left"/>
              <w:rPr>
                <w:rFonts w:cs="Arial"/>
              </w:rPr>
            </w:pPr>
            <w:r>
              <w:rPr>
                <w:rFonts w:cs="Arial"/>
              </w:rPr>
              <w:t>shrivastava@samsung.com</w:t>
            </w:r>
          </w:p>
        </w:tc>
      </w:tr>
      <w:tr w:rsidR="005250B8" w14:paraId="2BFA0A52"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E7E50EA" w14:textId="7554624B" w:rsidR="005250B8" w:rsidRDefault="005250B8" w:rsidP="005250B8">
            <w:pPr>
              <w:pStyle w:val="TAC"/>
              <w:spacing w:before="20" w:after="20"/>
              <w:ind w:left="57" w:right="57"/>
              <w:jc w:val="left"/>
              <w:rPr>
                <w:rFonts w:cs="Arial"/>
                <w:lang w:val="en-US"/>
              </w:rPr>
            </w:pPr>
            <w:r>
              <w:rPr>
                <w:rFonts w:cs="Arial" w:hint="eastAsia"/>
                <w:lang w:eastAsia="zh-CN"/>
              </w:rPr>
              <w:t>Medi</w:t>
            </w:r>
            <w:r>
              <w:rPr>
                <w:rFonts w:cs="Arial"/>
              </w:rPr>
              <w:t>aTek</w:t>
            </w:r>
          </w:p>
        </w:tc>
        <w:tc>
          <w:tcPr>
            <w:tcW w:w="1888" w:type="dxa"/>
            <w:tcBorders>
              <w:top w:val="single" w:sz="4" w:space="0" w:color="auto"/>
              <w:left w:val="single" w:sz="4" w:space="0" w:color="auto"/>
              <w:bottom w:val="single" w:sz="4" w:space="0" w:color="auto"/>
              <w:right w:val="single" w:sz="4" w:space="0" w:color="auto"/>
            </w:tcBorders>
          </w:tcPr>
          <w:p w14:paraId="6EF2D1C9" w14:textId="414BCF0F" w:rsidR="005250B8" w:rsidRDefault="005250B8" w:rsidP="005250B8">
            <w:pPr>
              <w:pStyle w:val="TAC"/>
              <w:spacing w:before="20" w:after="20"/>
              <w:ind w:left="57" w:right="57"/>
              <w:jc w:val="left"/>
              <w:rPr>
                <w:rFonts w:cs="Arial"/>
                <w:lang w:val="en-US"/>
              </w:rPr>
            </w:pPr>
            <w:r>
              <w:rPr>
                <w:rFonts w:cs="Arial" w:hint="eastAsia"/>
                <w:lang w:eastAsia="zh-CN"/>
              </w:rPr>
              <w:t>X</w:t>
            </w:r>
            <w:r>
              <w:rPr>
                <w:rFonts w:cs="Arial"/>
                <w:lang w:eastAsia="zh-CN"/>
              </w:rPr>
              <w:t>iaonan Zhang</w:t>
            </w:r>
          </w:p>
        </w:tc>
        <w:tc>
          <w:tcPr>
            <w:tcW w:w="4555" w:type="dxa"/>
            <w:tcBorders>
              <w:top w:val="single" w:sz="4" w:space="0" w:color="auto"/>
              <w:left w:val="single" w:sz="4" w:space="0" w:color="auto"/>
              <w:bottom w:val="single" w:sz="4" w:space="0" w:color="auto"/>
              <w:right w:val="single" w:sz="4" w:space="0" w:color="auto"/>
            </w:tcBorders>
          </w:tcPr>
          <w:p w14:paraId="7466EF5F" w14:textId="14533703" w:rsidR="005250B8" w:rsidRDefault="005250B8" w:rsidP="005250B8">
            <w:pPr>
              <w:pStyle w:val="TAC"/>
              <w:spacing w:before="20" w:after="20"/>
              <w:ind w:left="57" w:right="57"/>
              <w:jc w:val="left"/>
              <w:rPr>
                <w:rFonts w:cs="Arial"/>
                <w:lang w:val="en-US"/>
              </w:rPr>
            </w:pPr>
            <w:r>
              <w:rPr>
                <w:rFonts w:cs="Arial"/>
                <w:lang w:eastAsia="zh-CN"/>
              </w:rPr>
              <w:t>Xiaonan.Zhang@mediatek.com</w:t>
            </w:r>
          </w:p>
        </w:tc>
      </w:tr>
      <w:tr w:rsidR="005250B8" w14:paraId="443D81BC"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326ABA8A" w14:textId="3EC9E2F9" w:rsidR="005250B8" w:rsidRPr="00B44A84" w:rsidRDefault="00D70591" w:rsidP="005250B8">
            <w:pPr>
              <w:pStyle w:val="TAC"/>
              <w:spacing w:before="20" w:after="20"/>
              <w:ind w:left="57" w:right="57"/>
              <w:jc w:val="left"/>
              <w:rPr>
                <w:rFonts w:cs="Arial"/>
              </w:rPr>
            </w:pPr>
            <w:r>
              <w:rPr>
                <w:rFonts w:cs="Arial"/>
              </w:rPr>
              <w:t>Ericsson</w:t>
            </w:r>
          </w:p>
        </w:tc>
        <w:tc>
          <w:tcPr>
            <w:tcW w:w="1888" w:type="dxa"/>
            <w:tcBorders>
              <w:top w:val="single" w:sz="4" w:space="0" w:color="auto"/>
              <w:left w:val="single" w:sz="4" w:space="0" w:color="auto"/>
              <w:bottom w:val="single" w:sz="4" w:space="0" w:color="auto"/>
              <w:right w:val="single" w:sz="4" w:space="0" w:color="auto"/>
            </w:tcBorders>
          </w:tcPr>
          <w:p w14:paraId="4383164D" w14:textId="643F708F" w:rsidR="005250B8" w:rsidRPr="00B44A84" w:rsidRDefault="00D70591" w:rsidP="005250B8">
            <w:pPr>
              <w:pStyle w:val="TAC"/>
              <w:spacing w:before="20" w:after="20"/>
              <w:ind w:left="57" w:right="57"/>
              <w:jc w:val="left"/>
              <w:rPr>
                <w:rFonts w:cs="Arial"/>
              </w:rPr>
            </w:pPr>
            <w:r>
              <w:rPr>
                <w:rFonts w:cs="Arial"/>
              </w:rPr>
              <w:t>Henrik E</w:t>
            </w:r>
          </w:p>
        </w:tc>
        <w:tc>
          <w:tcPr>
            <w:tcW w:w="4555" w:type="dxa"/>
            <w:tcBorders>
              <w:top w:val="single" w:sz="4" w:space="0" w:color="auto"/>
              <w:left w:val="single" w:sz="4" w:space="0" w:color="auto"/>
              <w:bottom w:val="single" w:sz="4" w:space="0" w:color="auto"/>
              <w:right w:val="single" w:sz="4" w:space="0" w:color="auto"/>
            </w:tcBorders>
          </w:tcPr>
          <w:p w14:paraId="16FB5D78" w14:textId="6846D9D1" w:rsidR="005250B8" w:rsidRPr="00B44A84" w:rsidRDefault="00D70591" w:rsidP="005250B8">
            <w:pPr>
              <w:pStyle w:val="TAC"/>
              <w:spacing w:before="20" w:after="20"/>
              <w:ind w:left="57" w:right="57"/>
              <w:jc w:val="left"/>
              <w:rPr>
                <w:rFonts w:cs="Arial"/>
              </w:rPr>
            </w:pPr>
            <w:r>
              <w:rPr>
                <w:rFonts w:cs="Arial"/>
              </w:rPr>
              <w:t>Henrik.enbuske@ericsson.com</w:t>
            </w:r>
          </w:p>
        </w:tc>
      </w:tr>
      <w:tr w:rsidR="005250B8" w14:paraId="241F19FF"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06A6EB88" w14:textId="11466C24" w:rsidR="005250B8" w:rsidRPr="00BD331F" w:rsidRDefault="00BD331F" w:rsidP="005250B8">
            <w:pPr>
              <w:pStyle w:val="TAC"/>
              <w:spacing w:before="20" w:after="20"/>
              <w:ind w:left="57" w:right="57"/>
              <w:jc w:val="left"/>
              <w:rPr>
                <w:rFonts w:eastAsia="Malgun Gothic" w:cs="Arial"/>
                <w:lang w:eastAsia="ko-KR"/>
              </w:rPr>
            </w:pPr>
            <w:r>
              <w:rPr>
                <w:rFonts w:eastAsia="Malgun Gothic" w:cs="Arial" w:hint="eastAsia"/>
                <w:lang w:eastAsia="ko-KR"/>
              </w:rPr>
              <w:t>LGE</w:t>
            </w:r>
          </w:p>
        </w:tc>
        <w:tc>
          <w:tcPr>
            <w:tcW w:w="1888" w:type="dxa"/>
            <w:tcBorders>
              <w:top w:val="single" w:sz="4" w:space="0" w:color="auto"/>
              <w:left w:val="single" w:sz="4" w:space="0" w:color="auto"/>
              <w:bottom w:val="single" w:sz="4" w:space="0" w:color="auto"/>
              <w:right w:val="single" w:sz="4" w:space="0" w:color="auto"/>
            </w:tcBorders>
          </w:tcPr>
          <w:p w14:paraId="4CA678E7" w14:textId="55AF6629" w:rsidR="005250B8" w:rsidRPr="00BD331F" w:rsidRDefault="00BD331F" w:rsidP="005250B8">
            <w:pPr>
              <w:pStyle w:val="TAC"/>
              <w:spacing w:before="20" w:after="20"/>
              <w:ind w:left="57" w:right="57"/>
              <w:jc w:val="left"/>
              <w:rPr>
                <w:rFonts w:eastAsia="Malgun Gothic" w:cs="Arial"/>
                <w:lang w:eastAsia="ko-KR"/>
              </w:rPr>
            </w:pPr>
            <w:r>
              <w:rPr>
                <w:rFonts w:eastAsia="Malgun Gothic" w:cs="Arial" w:hint="eastAsia"/>
                <w:lang w:eastAsia="ko-KR"/>
              </w:rPr>
              <w:t>Seong Kim</w:t>
            </w:r>
          </w:p>
        </w:tc>
        <w:tc>
          <w:tcPr>
            <w:tcW w:w="4555" w:type="dxa"/>
            <w:tcBorders>
              <w:top w:val="single" w:sz="4" w:space="0" w:color="auto"/>
              <w:left w:val="single" w:sz="4" w:space="0" w:color="auto"/>
              <w:bottom w:val="single" w:sz="4" w:space="0" w:color="auto"/>
              <w:right w:val="single" w:sz="4" w:space="0" w:color="auto"/>
            </w:tcBorders>
          </w:tcPr>
          <w:p w14:paraId="29790E1C" w14:textId="2D9193DB" w:rsidR="005250B8" w:rsidRPr="00BD331F" w:rsidRDefault="00BD331F" w:rsidP="005250B8">
            <w:pPr>
              <w:pStyle w:val="TAC"/>
              <w:spacing w:before="20" w:after="20"/>
              <w:ind w:left="57" w:right="57"/>
              <w:jc w:val="left"/>
              <w:rPr>
                <w:rFonts w:eastAsia="Malgun Gothic" w:cs="Arial"/>
                <w:lang w:eastAsia="ko-KR"/>
              </w:rPr>
            </w:pPr>
            <w:r>
              <w:rPr>
                <w:rFonts w:eastAsia="Malgun Gothic" w:cs="Arial" w:hint="eastAsia"/>
                <w:lang w:eastAsia="ko-KR"/>
              </w:rPr>
              <w:t>sj1</w:t>
            </w:r>
            <w:r>
              <w:rPr>
                <w:rFonts w:eastAsia="Malgun Gothic" w:cs="Arial"/>
                <w:lang w:eastAsia="ko-KR"/>
              </w:rPr>
              <w:t>17.kim@lge.com</w:t>
            </w:r>
          </w:p>
        </w:tc>
      </w:tr>
      <w:tr w:rsidR="004D4DB2" w14:paraId="691443A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58350C99" w14:textId="3ECF702D" w:rsidR="004D4DB2" w:rsidRPr="00C373A8" w:rsidRDefault="004D4DB2" w:rsidP="004D4DB2">
            <w:pPr>
              <w:pStyle w:val="TAC"/>
              <w:spacing w:before="20" w:after="20"/>
              <w:ind w:left="57" w:right="57"/>
              <w:jc w:val="left"/>
              <w:rPr>
                <w:rFonts w:eastAsiaTheme="minorEastAsia" w:cs="Arial"/>
              </w:rPr>
            </w:pPr>
            <w:r>
              <w:rPr>
                <w:rFonts w:cs="Arial"/>
                <w:lang w:val="en-US"/>
              </w:rPr>
              <w:t>Intel</w:t>
            </w:r>
          </w:p>
        </w:tc>
        <w:tc>
          <w:tcPr>
            <w:tcW w:w="1888" w:type="dxa"/>
            <w:tcBorders>
              <w:top w:val="single" w:sz="4" w:space="0" w:color="auto"/>
              <w:left w:val="single" w:sz="4" w:space="0" w:color="auto"/>
              <w:bottom w:val="single" w:sz="4" w:space="0" w:color="auto"/>
              <w:right w:val="single" w:sz="4" w:space="0" w:color="auto"/>
            </w:tcBorders>
          </w:tcPr>
          <w:p w14:paraId="063135EF" w14:textId="370F4304" w:rsidR="004D4DB2" w:rsidRPr="00C373A8" w:rsidRDefault="004D4DB2" w:rsidP="004D4DB2">
            <w:pPr>
              <w:pStyle w:val="TAC"/>
              <w:spacing w:before="20" w:after="20"/>
              <w:ind w:left="57" w:right="57"/>
              <w:jc w:val="left"/>
              <w:rPr>
                <w:rFonts w:eastAsiaTheme="minorEastAsia" w:cs="Arial"/>
              </w:rPr>
            </w:pPr>
            <w:r>
              <w:rPr>
                <w:rFonts w:cs="Arial"/>
                <w:lang w:val="en-US"/>
              </w:rPr>
              <w:t>Yujian Zhang</w:t>
            </w:r>
          </w:p>
        </w:tc>
        <w:tc>
          <w:tcPr>
            <w:tcW w:w="4555" w:type="dxa"/>
            <w:tcBorders>
              <w:top w:val="single" w:sz="4" w:space="0" w:color="auto"/>
              <w:left w:val="single" w:sz="4" w:space="0" w:color="auto"/>
              <w:bottom w:val="single" w:sz="4" w:space="0" w:color="auto"/>
              <w:right w:val="single" w:sz="4" w:space="0" w:color="auto"/>
            </w:tcBorders>
          </w:tcPr>
          <w:p w14:paraId="28EEB7F7" w14:textId="5F8AD408" w:rsidR="004D4DB2" w:rsidRPr="00C373A8" w:rsidRDefault="004D4DB2" w:rsidP="004D4DB2">
            <w:pPr>
              <w:pStyle w:val="TAC"/>
              <w:spacing w:before="20" w:after="20"/>
              <w:ind w:left="57" w:right="57"/>
              <w:jc w:val="left"/>
              <w:rPr>
                <w:rFonts w:eastAsiaTheme="minorEastAsia" w:cs="Arial"/>
              </w:rPr>
            </w:pPr>
            <w:r>
              <w:rPr>
                <w:rFonts w:cs="Arial"/>
                <w:lang w:val="en-US"/>
              </w:rPr>
              <w:t>yujian.zhang@intel.com</w:t>
            </w:r>
          </w:p>
        </w:tc>
      </w:tr>
      <w:tr w:rsidR="004D4DB2" w14:paraId="6B88A3F1"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4974AECB" w14:textId="35751818" w:rsidR="004D4DB2" w:rsidRPr="00D7333B" w:rsidRDefault="00782DE8" w:rsidP="004D4DB2">
            <w:pPr>
              <w:pStyle w:val="TAC"/>
              <w:spacing w:before="20" w:after="20"/>
              <w:ind w:left="57" w:right="57"/>
              <w:jc w:val="left"/>
              <w:rPr>
                <w:rFonts w:eastAsia="Yu Mincho" w:cs="Arial"/>
                <w:lang w:eastAsia="ja-JP"/>
              </w:rPr>
            </w:pPr>
            <w:r>
              <w:rPr>
                <w:rFonts w:eastAsia="Yu Mincho" w:cs="Arial"/>
                <w:lang w:eastAsia="ja-JP"/>
              </w:rPr>
              <w:t>Futurewei</w:t>
            </w:r>
          </w:p>
        </w:tc>
        <w:tc>
          <w:tcPr>
            <w:tcW w:w="1888" w:type="dxa"/>
            <w:tcBorders>
              <w:top w:val="single" w:sz="4" w:space="0" w:color="auto"/>
              <w:left w:val="single" w:sz="4" w:space="0" w:color="auto"/>
              <w:bottom w:val="single" w:sz="4" w:space="0" w:color="auto"/>
              <w:right w:val="single" w:sz="4" w:space="0" w:color="auto"/>
            </w:tcBorders>
          </w:tcPr>
          <w:p w14:paraId="1C627A04" w14:textId="211E1535" w:rsidR="004D4DB2" w:rsidRDefault="00782DE8" w:rsidP="004D4DB2">
            <w:pPr>
              <w:pStyle w:val="TAC"/>
              <w:spacing w:before="20" w:after="20"/>
              <w:ind w:left="57" w:right="57"/>
              <w:jc w:val="left"/>
              <w:rPr>
                <w:rFonts w:eastAsia="Yu Mincho" w:cs="Arial"/>
                <w:lang w:eastAsia="ja-JP"/>
              </w:rPr>
            </w:pPr>
            <w:r w:rsidRPr="00782DE8">
              <w:rPr>
                <w:rFonts w:eastAsia="Yu Mincho" w:cs="Arial"/>
                <w:lang w:eastAsia="ja-JP"/>
              </w:rPr>
              <w:t>Jialin Zou</w:t>
            </w:r>
          </w:p>
        </w:tc>
        <w:tc>
          <w:tcPr>
            <w:tcW w:w="4555" w:type="dxa"/>
            <w:tcBorders>
              <w:top w:val="single" w:sz="4" w:space="0" w:color="auto"/>
              <w:left w:val="single" w:sz="4" w:space="0" w:color="auto"/>
              <w:bottom w:val="single" w:sz="4" w:space="0" w:color="auto"/>
              <w:right w:val="single" w:sz="4" w:space="0" w:color="auto"/>
            </w:tcBorders>
          </w:tcPr>
          <w:p w14:paraId="08EF9DE2" w14:textId="7E25AD56" w:rsidR="004D4DB2" w:rsidRDefault="00782DE8" w:rsidP="004D4DB2">
            <w:pPr>
              <w:pStyle w:val="TAC"/>
              <w:spacing w:before="20" w:after="20"/>
              <w:ind w:left="57" w:right="57"/>
              <w:jc w:val="left"/>
              <w:rPr>
                <w:rFonts w:eastAsia="Yu Mincho" w:cs="Arial"/>
              </w:rPr>
            </w:pPr>
            <w:r>
              <w:rPr>
                <w:rFonts w:eastAsia="Yu Mincho" w:cs="Arial"/>
              </w:rPr>
              <w:t>Jialinzou88@yahoo.com</w:t>
            </w:r>
          </w:p>
        </w:tc>
      </w:tr>
      <w:tr w:rsidR="004D4DB2" w14:paraId="085E806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74064145" w14:textId="6ED0A718" w:rsidR="004D4DB2" w:rsidRPr="00E00BA3" w:rsidRDefault="00E00BA3" w:rsidP="00E00BA3">
            <w:pPr>
              <w:pStyle w:val="TAC"/>
              <w:spacing w:before="20" w:after="20"/>
              <w:ind w:right="57"/>
              <w:jc w:val="left"/>
              <w:rPr>
                <w:rFonts w:eastAsia="等线" w:cs="Arial" w:hint="eastAsia"/>
                <w:lang w:eastAsia="zh-CN"/>
              </w:rPr>
            </w:pPr>
            <w:r>
              <w:rPr>
                <w:rFonts w:eastAsia="等线" w:cs="Arial"/>
                <w:lang w:eastAsia="zh-CN"/>
              </w:rPr>
              <w:t>Sharp</w:t>
            </w:r>
          </w:p>
        </w:tc>
        <w:tc>
          <w:tcPr>
            <w:tcW w:w="1888" w:type="dxa"/>
            <w:tcBorders>
              <w:top w:val="single" w:sz="4" w:space="0" w:color="auto"/>
              <w:left w:val="single" w:sz="4" w:space="0" w:color="auto"/>
              <w:bottom w:val="single" w:sz="4" w:space="0" w:color="auto"/>
              <w:right w:val="single" w:sz="4" w:space="0" w:color="auto"/>
            </w:tcBorders>
          </w:tcPr>
          <w:p w14:paraId="2F02E37C" w14:textId="20AC55B1" w:rsidR="004D4DB2" w:rsidRPr="00794336" w:rsidRDefault="00794336" w:rsidP="004D4DB2">
            <w:pPr>
              <w:pStyle w:val="TAC"/>
              <w:spacing w:before="20" w:after="20"/>
              <w:ind w:left="57" w:right="57"/>
              <w:jc w:val="left"/>
              <w:rPr>
                <w:rFonts w:eastAsia="等线" w:cs="Arial" w:hint="eastAsia"/>
                <w:lang w:eastAsia="zh-CN"/>
              </w:rPr>
            </w:pPr>
            <w:r>
              <w:rPr>
                <w:rFonts w:eastAsia="等线" w:cs="Arial" w:hint="eastAsia"/>
                <w:lang w:eastAsia="zh-CN"/>
              </w:rPr>
              <w:t>F</w:t>
            </w:r>
            <w:r>
              <w:rPr>
                <w:rFonts w:eastAsia="等线" w:cs="Arial"/>
                <w:lang w:eastAsia="zh-CN"/>
              </w:rPr>
              <w:t>angying Xiao</w:t>
            </w:r>
          </w:p>
        </w:tc>
        <w:tc>
          <w:tcPr>
            <w:tcW w:w="4555" w:type="dxa"/>
            <w:tcBorders>
              <w:top w:val="single" w:sz="4" w:space="0" w:color="auto"/>
              <w:left w:val="single" w:sz="4" w:space="0" w:color="auto"/>
              <w:bottom w:val="single" w:sz="4" w:space="0" w:color="auto"/>
              <w:right w:val="single" w:sz="4" w:space="0" w:color="auto"/>
            </w:tcBorders>
          </w:tcPr>
          <w:p w14:paraId="1CDDE9C9" w14:textId="0350E5F8" w:rsidR="004D4DB2" w:rsidRPr="00794336" w:rsidRDefault="00794336" w:rsidP="004D4DB2">
            <w:pPr>
              <w:pStyle w:val="TAC"/>
              <w:spacing w:before="20" w:after="20"/>
              <w:ind w:left="57" w:right="57"/>
              <w:jc w:val="left"/>
              <w:rPr>
                <w:rFonts w:eastAsia="等线" w:cs="Arial" w:hint="eastAsia"/>
                <w:lang w:eastAsia="zh-CN"/>
              </w:rPr>
            </w:pPr>
            <w:r>
              <w:rPr>
                <w:rFonts w:eastAsia="等线" w:cs="Arial"/>
                <w:lang w:eastAsia="zh-CN"/>
              </w:rPr>
              <w:t>Fangying.xiao@cn.sharp-world.com</w:t>
            </w:r>
          </w:p>
        </w:tc>
      </w:tr>
      <w:tr w:rsidR="004D4DB2" w14:paraId="23AC134B"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2C71256C" w14:textId="2EBFCBD3" w:rsidR="004D4DB2" w:rsidRPr="0024358D" w:rsidRDefault="004D4DB2" w:rsidP="004D4DB2">
            <w:pPr>
              <w:pStyle w:val="TAC"/>
              <w:spacing w:before="20" w:after="20"/>
              <w:ind w:left="57" w:right="57"/>
              <w:jc w:val="left"/>
              <w:rPr>
                <w:rFonts w:eastAsiaTheme="minorEastAsia" w:cs="Arial"/>
              </w:rPr>
            </w:pPr>
          </w:p>
        </w:tc>
        <w:tc>
          <w:tcPr>
            <w:tcW w:w="1888" w:type="dxa"/>
            <w:tcBorders>
              <w:top w:val="single" w:sz="4" w:space="0" w:color="auto"/>
              <w:left w:val="single" w:sz="4" w:space="0" w:color="auto"/>
              <w:bottom w:val="single" w:sz="4" w:space="0" w:color="auto"/>
              <w:right w:val="single" w:sz="4" w:space="0" w:color="auto"/>
            </w:tcBorders>
          </w:tcPr>
          <w:p w14:paraId="0BB55B95" w14:textId="068EC8F3" w:rsidR="004D4DB2" w:rsidRPr="0024358D" w:rsidRDefault="004D4DB2" w:rsidP="004D4DB2">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47871136" w14:textId="302B41F9" w:rsidR="004D4DB2" w:rsidRPr="0024358D" w:rsidRDefault="004D4DB2" w:rsidP="004D4DB2">
            <w:pPr>
              <w:pStyle w:val="TAC"/>
              <w:spacing w:before="20" w:after="20"/>
              <w:ind w:left="57" w:right="57"/>
              <w:jc w:val="left"/>
              <w:rPr>
                <w:rFonts w:eastAsiaTheme="minorEastAsia" w:cs="Arial"/>
              </w:rPr>
            </w:pPr>
          </w:p>
        </w:tc>
      </w:tr>
      <w:tr w:rsidR="004D4DB2" w14:paraId="259CE53D"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B6CF373" w14:textId="27A340CC" w:rsidR="004D4DB2" w:rsidRPr="00AC20F7" w:rsidRDefault="004D4DB2" w:rsidP="004D4DB2">
            <w:pPr>
              <w:pStyle w:val="TAC"/>
              <w:spacing w:before="20" w:after="20"/>
              <w:ind w:left="57" w:right="57"/>
              <w:jc w:val="left"/>
              <w:rPr>
                <w:rFonts w:eastAsia="Malgun Gothic" w:cs="Arial"/>
                <w:lang w:eastAsia="ko-KR"/>
              </w:rPr>
            </w:pPr>
          </w:p>
        </w:tc>
        <w:tc>
          <w:tcPr>
            <w:tcW w:w="1888" w:type="dxa"/>
            <w:tcBorders>
              <w:top w:val="single" w:sz="4" w:space="0" w:color="auto"/>
              <w:left w:val="single" w:sz="4" w:space="0" w:color="auto"/>
              <w:bottom w:val="single" w:sz="4" w:space="0" w:color="auto"/>
              <w:right w:val="single" w:sz="4" w:space="0" w:color="auto"/>
            </w:tcBorders>
          </w:tcPr>
          <w:p w14:paraId="3DC43607" w14:textId="53ACCF8D" w:rsidR="004D4DB2" w:rsidRPr="00AC20F7" w:rsidRDefault="004D4DB2" w:rsidP="004D4DB2">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2B598DAD" w14:textId="0EFB2450" w:rsidR="004D4DB2" w:rsidRPr="00AC20F7" w:rsidRDefault="004D4DB2" w:rsidP="004D4DB2">
            <w:pPr>
              <w:pStyle w:val="TAC"/>
              <w:spacing w:before="20" w:after="20"/>
              <w:ind w:left="57" w:right="57"/>
              <w:jc w:val="left"/>
              <w:rPr>
                <w:rFonts w:eastAsiaTheme="minorEastAsia" w:cs="Arial"/>
              </w:rPr>
            </w:pPr>
          </w:p>
        </w:tc>
      </w:tr>
      <w:tr w:rsidR="004D4DB2" w:rsidRPr="00E566A7" w14:paraId="2A97E435"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0F132244" w14:textId="080FF49C" w:rsidR="004D4DB2" w:rsidRPr="00E566A7" w:rsidRDefault="004D4DB2" w:rsidP="004D4DB2">
            <w:pPr>
              <w:pStyle w:val="TAC"/>
              <w:spacing w:before="20" w:after="20"/>
              <w:ind w:left="57" w:right="57"/>
              <w:jc w:val="left"/>
              <w:rPr>
                <w:rFonts w:eastAsia="Malgun Gothic" w:cs="Arial"/>
                <w:lang w:val="en-US" w:eastAsia="ko-KR"/>
              </w:rPr>
            </w:pPr>
          </w:p>
        </w:tc>
        <w:tc>
          <w:tcPr>
            <w:tcW w:w="1888" w:type="dxa"/>
            <w:tcBorders>
              <w:top w:val="single" w:sz="4" w:space="0" w:color="auto"/>
              <w:left w:val="single" w:sz="4" w:space="0" w:color="auto"/>
              <w:bottom w:val="single" w:sz="4" w:space="0" w:color="auto"/>
              <w:right w:val="single" w:sz="4" w:space="0" w:color="auto"/>
            </w:tcBorders>
          </w:tcPr>
          <w:p w14:paraId="6C163AA8" w14:textId="4CA8F01A" w:rsidR="004D4DB2" w:rsidRPr="00E566A7" w:rsidRDefault="004D4DB2" w:rsidP="004D4DB2">
            <w:pPr>
              <w:pStyle w:val="TAC"/>
              <w:spacing w:before="20" w:after="20"/>
              <w:ind w:left="57" w:right="57"/>
              <w:jc w:val="left"/>
              <w:rPr>
                <w:rFonts w:eastAsiaTheme="minorEastAsia" w:cs="Arial"/>
                <w:lang w:val="en-US"/>
              </w:rPr>
            </w:pPr>
          </w:p>
        </w:tc>
        <w:tc>
          <w:tcPr>
            <w:tcW w:w="4555" w:type="dxa"/>
            <w:tcBorders>
              <w:top w:val="single" w:sz="4" w:space="0" w:color="auto"/>
              <w:left w:val="single" w:sz="4" w:space="0" w:color="auto"/>
              <w:bottom w:val="single" w:sz="4" w:space="0" w:color="auto"/>
              <w:right w:val="single" w:sz="4" w:space="0" w:color="auto"/>
            </w:tcBorders>
          </w:tcPr>
          <w:p w14:paraId="2BD52276" w14:textId="3CF98D27" w:rsidR="004D4DB2" w:rsidRPr="00E566A7" w:rsidRDefault="004D4DB2" w:rsidP="004D4DB2">
            <w:pPr>
              <w:pStyle w:val="TAC"/>
              <w:spacing w:before="20" w:after="20"/>
              <w:ind w:left="57" w:right="57"/>
              <w:jc w:val="left"/>
              <w:rPr>
                <w:rFonts w:eastAsia="Malgun Gothic" w:cs="Arial"/>
                <w:lang w:val="en-US" w:eastAsia="ko-KR"/>
              </w:rPr>
            </w:pPr>
          </w:p>
        </w:tc>
      </w:tr>
    </w:tbl>
    <w:p w14:paraId="201A88D7" w14:textId="77777777" w:rsidR="009E6DAF" w:rsidRDefault="009E6DAF" w:rsidP="009E6DAF">
      <w:pPr>
        <w:pStyle w:val="EmailDiscussion2"/>
        <w:ind w:left="0" w:firstLine="0"/>
        <w:rPr>
          <w:lang w:val="de-DE" w:eastAsia="zh-CN"/>
        </w:rPr>
      </w:pPr>
    </w:p>
    <w:p w14:paraId="656123F7" w14:textId="7BCFE59C" w:rsidR="008C46EE" w:rsidRPr="00460CE3" w:rsidRDefault="008C46EE" w:rsidP="008C46EE">
      <w:pPr>
        <w:pStyle w:val="1"/>
      </w:pPr>
      <w:r w:rsidRPr="00460CE3">
        <w:t>2.</w:t>
      </w:r>
      <w:r w:rsidRPr="00460CE3">
        <w:tab/>
      </w:r>
      <w:r w:rsidR="00042148">
        <w:t>Discussion</w:t>
      </w:r>
    </w:p>
    <w:p w14:paraId="02F79467" w14:textId="4026D1F0" w:rsidR="003D7DEF" w:rsidRDefault="006203EF" w:rsidP="003D7DEF">
      <w:pPr>
        <w:pStyle w:val="2"/>
      </w:pPr>
      <w:r>
        <w:t xml:space="preserve">2.1 </w:t>
      </w:r>
      <w:r w:rsidR="003D7DEF">
        <w:t xml:space="preserve">Capabilities for </w:t>
      </w:r>
      <w:r w:rsidR="00E93B75">
        <w:t>HARQ process number of MCCH/MTCH</w:t>
      </w:r>
    </w:p>
    <w:p w14:paraId="2A2C8740" w14:textId="3BE0510E" w:rsidR="00042148" w:rsidRDefault="00E93B75" w:rsidP="004F0692">
      <w:pPr>
        <w:pStyle w:val="B1"/>
        <w:ind w:left="0" w:firstLine="0"/>
        <w:rPr>
          <w:lang w:eastAsia="zh-CN"/>
        </w:rPr>
      </w:pPr>
      <w:r>
        <w:rPr>
          <w:lang w:eastAsia="zh-CN"/>
        </w:rPr>
        <w:t xml:space="preserve">As discussion in [3], a discussion may be needed to determine </w:t>
      </w:r>
      <w:r w:rsidRPr="00E93B75">
        <w:rPr>
          <w:lang w:eastAsia="zh-CN"/>
        </w:rPr>
        <w:t>whether dedicated broadcast HARQ processes are used for MCCH and MTCH</w:t>
      </w:r>
      <w:r>
        <w:rPr>
          <w:lang w:eastAsia="zh-CN"/>
        </w:rPr>
        <w:t xml:space="preserve">. According to the status of RAN1 discussion on the issue, </w:t>
      </w:r>
      <w:r w:rsidRPr="00E93B75">
        <w:rPr>
          <w:lang w:eastAsia="zh-CN"/>
        </w:rPr>
        <w:t xml:space="preserve">the network </w:t>
      </w:r>
      <w:r>
        <w:rPr>
          <w:lang w:eastAsia="zh-CN"/>
        </w:rPr>
        <w:t xml:space="preserve">may have no need to </w:t>
      </w:r>
      <w:r w:rsidRPr="00E93B75">
        <w:rPr>
          <w:lang w:eastAsia="zh-CN"/>
        </w:rPr>
        <w:t xml:space="preserve">manage any </w:t>
      </w:r>
      <w:r>
        <w:rPr>
          <w:lang w:eastAsia="zh-CN"/>
        </w:rPr>
        <w:t xml:space="preserve">specific </w:t>
      </w:r>
      <w:r w:rsidRPr="00E93B75">
        <w:rPr>
          <w:lang w:eastAsia="zh-CN"/>
        </w:rPr>
        <w:t>HARQ process for broadcast</w:t>
      </w:r>
      <w:r>
        <w:rPr>
          <w:lang w:eastAsia="zh-CN"/>
        </w:rPr>
        <w:t xml:space="preserve"> </w:t>
      </w:r>
      <w:r w:rsidR="00317008">
        <w:rPr>
          <w:lang w:eastAsia="zh-CN"/>
        </w:rPr>
        <w:t>transmission</w:t>
      </w:r>
      <w:r>
        <w:rPr>
          <w:lang w:eastAsia="zh-CN"/>
        </w:rPr>
        <w:t>.</w:t>
      </w:r>
      <w:r w:rsidR="00317008">
        <w:rPr>
          <w:lang w:eastAsia="zh-CN"/>
        </w:rPr>
        <w:t xml:space="preserve">Accordingly, </w:t>
      </w:r>
      <w:r w:rsidRPr="00E93B75">
        <w:rPr>
          <w:lang w:eastAsia="zh-CN"/>
        </w:rPr>
        <w:t>there seems to be no need to define any UE capability</w:t>
      </w:r>
      <w:r>
        <w:rPr>
          <w:lang w:eastAsia="zh-CN"/>
        </w:rPr>
        <w:t xml:space="preserve"> for this</w:t>
      </w:r>
      <w:r w:rsidR="00042148">
        <w:rPr>
          <w:lang w:eastAsia="zh-CN"/>
        </w:rPr>
        <w:t>.</w:t>
      </w:r>
      <w:r w:rsidR="006203EF">
        <w:rPr>
          <w:lang w:eastAsia="zh-CN"/>
        </w:rPr>
        <w:t xml:space="preserve"> </w:t>
      </w:r>
      <w:r w:rsidR="00042148">
        <w:rPr>
          <w:lang w:eastAsia="zh-CN"/>
        </w:rPr>
        <w:t xml:space="preserve"> </w:t>
      </w:r>
    </w:p>
    <w:p w14:paraId="1A7C413E" w14:textId="7A4CD453" w:rsidR="008C269E" w:rsidRPr="00042148" w:rsidRDefault="008C269E" w:rsidP="00EA3CA0">
      <w:pPr>
        <w:pStyle w:val="4"/>
      </w:pPr>
      <w:r>
        <w:rPr>
          <w:rFonts w:eastAsia="Malgun Gothic"/>
        </w:rPr>
        <w:lastRenderedPageBreak/>
        <w:t xml:space="preserve">Question </w:t>
      </w:r>
      <w:r w:rsidR="00C530A7" w:rsidRPr="00042148">
        <w:rPr>
          <w:rFonts w:eastAsia="Malgun Gothic"/>
        </w:rPr>
        <w:t>1</w:t>
      </w:r>
      <w:r w:rsidRPr="00042148">
        <w:rPr>
          <w:rFonts w:eastAsia="Malgun Gothic"/>
        </w:rPr>
        <w:t xml:space="preserve">: </w:t>
      </w:r>
      <w:r w:rsidR="00042148" w:rsidRPr="00042148">
        <w:rPr>
          <w:rFonts w:hint="eastAsia"/>
          <w:lang w:val="en-US"/>
        </w:rPr>
        <w:t>D</w:t>
      </w:r>
      <w:r w:rsidR="00042148" w:rsidRPr="00042148">
        <w:rPr>
          <w:lang w:val="en-US"/>
        </w:rPr>
        <w:t>o</w:t>
      </w:r>
      <w:r w:rsidR="00042148" w:rsidRPr="00D23E5B">
        <w:rPr>
          <w:lang w:val="en-US"/>
        </w:rPr>
        <w:t xml:space="preserve"> </w:t>
      </w:r>
      <w:r w:rsidR="00042148" w:rsidRPr="00D23E5B">
        <w:t xml:space="preserve">companies </w:t>
      </w:r>
      <w:r w:rsidR="00042148">
        <w:t xml:space="preserve">agree </w:t>
      </w:r>
      <w:r w:rsidR="00E93B75">
        <w:t xml:space="preserve">that no </w:t>
      </w:r>
      <w:r w:rsidR="00A63D2F">
        <w:t>capabilit</w:t>
      </w:r>
      <w:r w:rsidR="00E93B75">
        <w:t>y</w:t>
      </w:r>
      <w:r w:rsidR="00042148" w:rsidRPr="00042148">
        <w:t xml:space="preserve"> </w:t>
      </w:r>
      <w:r w:rsidR="00E93B75">
        <w:t xml:space="preserve">is defined for the number of HARQ procress </w:t>
      </w:r>
      <w:r w:rsidR="00042148" w:rsidRPr="00042148">
        <w:t>for MBS Broadcast</w:t>
      </w:r>
      <w:r w:rsidR="00E93B75">
        <w:t xml:space="preserve"> reception</w:t>
      </w:r>
      <w:r w:rsidR="0004214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C530A7" w14:paraId="1ED8CCFA" w14:textId="77777777" w:rsidTr="009272F4">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E14B9A6" w14:textId="77777777" w:rsidR="00C530A7" w:rsidRDefault="00C530A7">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3C22F12B" w14:textId="77777777" w:rsidR="00C530A7" w:rsidRDefault="00C530A7">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238ACCA0" w14:textId="77777777" w:rsidR="00C530A7" w:rsidRDefault="00C530A7">
            <w:pPr>
              <w:spacing w:after="0"/>
              <w:rPr>
                <w:rFonts w:ascii="Arial" w:hAnsi="Arial" w:cs="Arial"/>
                <w:b/>
                <w:bCs/>
                <w:lang w:eastAsia="zh-CN"/>
              </w:rPr>
            </w:pPr>
            <w:r>
              <w:rPr>
                <w:rFonts w:ascii="Arial" w:hAnsi="Arial" w:cs="Arial"/>
                <w:b/>
                <w:bCs/>
                <w:lang w:eastAsia="zh-CN"/>
              </w:rPr>
              <w:t>Comments</w:t>
            </w:r>
          </w:p>
        </w:tc>
      </w:tr>
      <w:tr w:rsidR="00C530A7" w14:paraId="22F976C6" w14:textId="77777777" w:rsidTr="00687A56">
        <w:tc>
          <w:tcPr>
            <w:tcW w:w="1327" w:type="dxa"/>
            <w:tcBorders>
              <w:top w:val="single" w:sz="4" w:space="0" w:color="auto"/>
              <w:left w:val="single" w:sz="4" w:space="0" w:color="auto"/>
              <w:bottom w:val="single" w:sz="4" w:space="0" w:color="auto"/>
              <w:right w:val="single" w:sz="4" w:space="0" w:color="auto"/>
            </w:tcBorders>
          </w:tcPr>
          <w:p w14:paraId="7E3C44CB" w14:textId="4EF08567" w:rsidR="00C530A7" w:rsidRPr="00383ABB" w:rsidRDefault="00716B8C">
            <w:pPr>
              <w:spacing w:after="0"/>
              <w:rPr>
                <w:rFonts w:ascii="Arial" w:eastAsia="等线" w:hAnsi="Arial" w:cs="Arial"/>
                <w:bCs/>
                <w:lang w:eastAsia="zh-CN"/>
              </w:rPr>
            </w:pPr>
            <w:r>
              <w:rPr>
                <w:rFonts w:ascii="Arial" w:eastAsia="等线" w:hAnsi="Arial" w:cs="Arial" w:hint="eastAsia"/>
                <w:bCs/>
                <w:lang w:eastAsia="zh-CN"/>
              </w:rPr>
              <w:t>O</w:t>
            </w:r>
            <w:r>
              <w:rPr>
                <w:rFonts w:ascii="Arial" w:eastAsia="等线"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692825DE" w14:textId="41055F33" w:rsidR="00C530A7" w:rsidRPr="00716B8C" w:rsidRDefault="00716B8C">
            <w:pPr>
              <w:spacing w:after="0"/>
              <w:rPr>
                <w:rFonts w:ascii="Arial" w:eastAsia="等线" w:hAnsi="Arial" w:cs="Arial"/>
                <w:bCs/>
                <w:lang w:eastAsia="zh-CN"/>
              </w:rPr>
            </w:pPr>
            <w:r>
              <w:rPr>
                <w:rFonts w:ascii="Arial" w:eastAsia="等线"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444194E2" w14:textId="3AFCBF3C" w:rsidR="00C530A7" w:rsidRPr="00383ABB" w:rsidRDefault="00C530A7">
            <w:pPr>
              <w:spacing w:after="0"/>
              <w:rPr>
                <w:rFonts w:ascii="Arial" w:eastAsia="等线" w:hAnsi="Arial" w:cs="Arial"/>
                <w:bCs/>
                <w:lang w:eastAsia="zh-CN"/>
              </w:rPr>
            </w:pPr>
          </w:p>
        </w:tc>
      </w:tr>
      <w:tr w:rsidR="00C530A7" w14:paraId="54266911" w14:textId="77777777" w:rsidTr="00687A56">
        <w:tc>
          <w:tcPr>
            <w:tcW w:w="1327" w:type="dxa"/>
            <w:tcBorders>
              <w:top w:val="single" w:sz="4" w:space="0" w:color="auto"/>
              <w:left w:val="single" w:sz="4" w:space="0" w:color="auto"/>
              <w:bottom w:val="single" w:sz="4" w:space="0" w:color="auto"/>
              <w:right w:val="single" w:sz="4" w:space="0" w:color="auto"/>
            </w:tcBorders>
          </w:tcPr>
          <w:p w14:paraId="574E4725" w14:textId="0483D954" w:rsidR="00C530A7" w:rsidRDefault="00A00B60">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710C3FA3" w14:textId="247D81D9" w:rsidR="00C530A7" w:rsidRDefault="00A00B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7DF25150" w14:textId="3B40702B" w:rsidR="00C530A7" w:rsidRDefault="00C530A7">
            <w:pPr>
              <w:spacing w:after="0"/>
              <w:rPr>
                <w:rFonts w:ascii="Arial" w:hAnsi="Arial" w:cs="Arial"/>
                <w:bCs/>
                <w:lang w:eastAsia="zh-CN"/>
              </w:rPr>
            </w:pPr>
          </w:p>
        </w:tc>
      </w:tr>
      <w:tr w:rsidR="008E5770" w14:paraId="2C314697" w14:textId="77777777" w:rsidTr="00687A56">
        <w:tc>
          <w:tcPr>
            <w:tcW w:w="1327" w:type="dxa"/>
            <w:tcBorders>
              <w:top w:val="single" w:sz="4" w:space="0" w:color="auto"/>
              <w:left w:val="single" w:sz="4" w:space="0" w:color="auto"/>
              <w:bottom w:val="single" w:sz="4" w:space="0" w:color="auto"/>
              <w:right w:val="single" w:sz="4" w:space="0" w:color="auto"/>
            </w:tcBorders>
          </w:tcPr>
          <w:p w14:paraId="60998684" w14:textId="759ADA00" w:rsidR="008E5770" w:rsidRDefault="008E5770">
            <w:pPr>
              <w:spacing w:after="0"/>
              <w:rPr>
                <w:rFonts w:ascii="Arial" w:hAnsi="Arial" w:cs="Arial"/>
                <w:bCs/>
                <w:lang w:eastAsia="zh-CN"/>
              </w:rPr>
            </w:pPr>
            <w:r>
              <w:rPr>
                <w:rFonts w:ascii="Arial" w:eastAsia="等线"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7CCA71E2" w14:textId="50AA25FD" w:rsidR="008E5770" w:rsidRDefault="008E5770">
            <w:pPr>
              <w:spacing w:after="0"/>
              <w:rPr>
                <w:rFonts w:ascii="Arial" w:hAnsi="Arial" w:cs="Arial"/>
                <w:bCs/>
                <w:lang w:eastAsia="zh-CN"/>
              </w:rPr>
            </w:pPr>
            <w:r>
              <w:rPr>
                <w:rFonts w:ascii="Arial" w:eastAsia="等线" w:hAnsi="Arial" w:cs="Arial" w:hint="eastAsia"/>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7D7FD592" w14:textId="2A803BA5" w:rsidR="008E5770" w:rsidRDefault="008E5770">
            <w:pPr>
              <w:spacing w:after="0"/>
              <w:rPr>
                <w:rFonts w:ascii="Arial" w:hAnsi="Arial" w:cs="Arial"/>
                <w:bCs/>
                <w:lang w:eastAsia="zh-CN"/>
              </w:rPr>
            </w:pPr>
            <w:r>
              <w:rPr>
                <w:rFonts w:ascii="Arial" w:eastAsia="等线" w:hAnsi="Arial" w:cs="Arial"/>
                <w:bCs/>
                <w:lang w:eastAsia="zh-CN"/>
              </w:rPr>
              <w:t>A</w:t>
            </w:r>
            <w:r>
              <w:rPr>
                <w:rFonts w:ascii="Arial" w:eastAsia="等线" w:hAnsi="Arial" w:cs="Arial" w:hint="eastAsia"/>
                <w:bCs/>
                <w:lang w:eastAsia="zh-CN"/>
              </w:rPr>
              <w:t xml:space="preserve">greed with </w:t>
            </w:r>
            <w:r>
              <w:rPr>
                <w:rFonts w:ascii="Arial" w:eastAsia="等线" w:hAnsi="Arial" w:cs="Arial"/>
                <w:bCs/>
                <w:lang w:eastAsia="zh-CN"/>
              </w:rPr>
              <w:t>the</w:t>
            </w:r>
            <w:r>
              <w:rPr>
                <w:rFonts w:ascii="Arial" w:eastAsia="等线" w:hAnsi="Arial" w:cs="Arial" w:hint="eastAsia"/>
                <w:bCs/>
                <w:lang w:eastAsia="zh-CN"/>
              </w:rPr>
              <w:t xml:space="preserve"> rapporteur</w:t>
            </w:r>
            <w:r>
              <w:rPr>
                <w:rFonts w:ascii="Arial" w:eastAsia="等线" w:hAnsi="Arial" w:cs="Arial"/>
                <w:bCs/>
                <w:lang w:eastAsia="zh-CN"/>
              </w:rPr>
              <w:t>’</w:t>
            </w:r>
            <w:r>
              <w:rPr>
                <w:rFonts w:ascii="Arial" w:eastAsia="等线" w:hAnsi="Arial" w:cs="Arial" w:hint="eastAsia"/>
                <w:bCs/>
                <w:lang w:eastAsia="zh-CN"/>
              </w:rPr>
              <w:t>s summary. As per the current RAN1 discussion on this issue, no UE capability is needed for dedicated HARQ of broadcast reception.</w:t>
            </w:r>
          </w:p>
        </w:tc>
      </w:tr>
      <w:tr w:rsidR="00C34CDD" w14:paraId="40AF70EB" w14:textId="77777777" w:rsidTr="00687A56">
        <w:tc>
          <w:tcPr>
            <w:tcW w:w="1327" w:type="dxa"/>
            <w:tcBorders>
              <w:top w:val="single" w:sz="4" w:space="0" w:color="auto"/>
              <w:left w:val="single" w:sz="4" w:space="0" w:color="auto"/>
              <w:bottom w:val="single" w:sz="4" w:space="0" w:color="auto"/>
              <w:right w:val="single" w:sz="4" w:space="0" w:color="auto"/>
            </w:tcBorders>
          </w:tcPr>
          <w:p w14:paraId="796DCEC4" w14:textId="43D8CC32" w:rsidR="00C34CDD" w:rsidRDefault="00C34CDD" w:rsidP="00C34CDD">
            <w:pPr>
              <w:spacing w:after="0"/>
              <w:rPr>
                <w:rFonts w:ascii="Arial" w:hAnsi="Arial" w:cs="Arial"/>
                <w:bCs/>
                <w:lang w:eastAsia="zh-CN"/>
              </w:rPr>
            </w:pPr>
            <w:r>
              <w:rPr>
                <w:rFonts w:ascii="Arial" w:eastAsia="等线"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04A23316" w14:textId="6F1E65EA" w:rsidR="00C34CDD" w:rsidRDefault="00C34CDD" w:rsidP="00C34CDD">
            <w:pPr>
              <w:spacing w:after="0"/>
              <w:rPr>
                <w:rFonts w:ascii="Arial" w:hAnsi="Arial" w:cs="Arial"/>
                <w:bCs/>
                <w:lang w:eastAsia="zh-CN"/>
              </w:rPr>
            </w:pPr>
            <w:r>
              <w:rPr>
                <w:rFonts w:ascii="Arial" w:eastAsia="MS Mincho" w:hAnsi="Arial" w:cs="Arial"/>
                <w:bCs/>
                <w:lang w:eastAsia="ja-JP"/>
              </w:rPr>
              <w:t>Yes</w:t>
            </w:r>
          </w:p>
        </w:tc>
        <w:tc>
          <w:tcPr>
            <w:tcW w:w="7165" w:type="dxa"/>
            <w:tcBorders>
              <w:top w:val="single" w:sz="4" w:space="0" w:color="auto"/>
              <w:left w:val="single" w:sz="4" w:space="0" w:color="auto"/>
              <w:bottom w:val="single" w:sz="4" w:space="0" w:color="auto"/>
              <w:right w:val="single" w:sz="4" w:space="0" w:color="auto"/>
            </w:tcBorders>
          </w:tcPr>
          <w:p w14:paraId="5D8E8C76" w14:textId="2A63FA4B" w:rsidR="00C34CDD" w:rsidRDefault="00C34CDD" w:rsidP="00C34CDD">
            <w:pPr>
              <w:spacing w:after="0"/>
              <w:rPr>
                <w:rFonts w:ascii="Arial" w:eastAsia="Malgun Gothic" w:hAnsi="Arial" w:cs="Arial"/>
                <w:bCs/>
                <w:lang w:eastAsia="ko-KR"/>
              </w:rPr>
            </w:pPr>
          </w:p>
        </w:tc>
      </w:tr>
      <w:tr w:rsidR="00C34CDD" w14:paraId="5D02F7DE" w14:textId="77777777" w:rsidTr="00687A56">
        <w:tc>
          <w:tcPr>
            <w:tcW w:w="1327" w:type="dxa"/>
            <w:tcBorders>
              <w:top w:val="single" w:sz="4" w:space="0" w:color="auto"/>
              <w:left w:val="single" w:sz="4" w:space="0" w:color="auto"/>
              <w:bottom w:val="single" w:sz="4" w:space="0" w:color="auto"/>
              <w:right w:val="single" w:sz="4" w:space="0" w:color="auto"/>
            </w:tcBorders>
          </w:tcPr>
          <w:p w14:paraId="5184C158" w14:textId="70665220" w:rsidR="00C34CDD" w:rsidRDefault="00683F79" w:rsidP="00C34CDD">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6CFA2E13" w14:textId="758ED7A8" w:rsidR="00C34CDD" w:rsidRDefault="00C00A2D" w:rsidP="00C34CDD">
            <w:pPr>
              <w:spacing w:after="0"/>
              <w:rPr>
                <w:rFonts w:ascii="Arial" w:hAnsi="Arial" w:cs="Arial"/>
                <w:bCs/>
                <w:lang w:eastAsia="zh-CN"/>
              </w:rPr>
            </w:pPr>
            <w:r>
              <w:rPr>
                <w:rFonts w:ascii="Arial" w:hAnsi="Arial" w:cs="Arial" w:hint="eastAsia"/>
                <w:bCs/>
                <w:lang w:eastAsia="zh-CN"/>
              </w:rPr>
              <w:t>Y</w:t>
            </w:r>
            <w:r>
              <w:rPr>
                <w:rFonts w:ascii="Arial"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436D19C4" w14:textId="77FD2FAC" w:rsidR="00C34CDD" w:rsidRDefault="00AA512B" w:rsidP="00C34CDD">
            <w:pPr>
              <w:spacing w:after="0"/>
              <w:rPr>
                <w:rFonts w:ascii="Arial" w:hAnsi="Arial" w:cs="Arial"/>
                <w:bCs/>
                <w:lang w:eastAsia="zh-CN"/>
              </w:rPr>
            </w:pPr>
            <w:r>
              <w:rPr>
                <w:rFonts w:ascii="Arial" w:hAnsi="Arial" w:cs="Arial" w:hint="eastAsia"/>
                <w:bCs/>
                <w:lang w:eastAsia="zh-CN"/>
              </w:rPr>
              <w:t>R</w:t>
            </w:r>
            <w:r>
              <w:rPr>
                <w:rFonts w:ascii="Arial" w:hAnsi="Arial" w:cs="Arial"/>
                <w:bCs/>
                <w:lang w:eastAsia="zh-CN"/>
              </w:rPr>
              <w:t xml:space="preserve">AN1 has already concluded </w:t>
            </w:r>
            <w:r w:rsidR="00D36ABE">
              <w:rPr>
                <w:rFonts w:ascii="Arial" w:hAnsi="Arial" w:cs="Arial"/>
                <w:bCs/>
                <w:lang w:eastAsia="zh-CN"/>
              </w:rPr>
              <w:t>no additional HARQ processes</w:t>
            </w:r>
            <w:r w:rsidR="00437AC7">
              <w:rPr>
                <w:rFonts w:ascii="Arial" w:hAnsi="Arial" w:cs="Arial"/>
                <w:bCs/>
                <w:lang w:eastAsia="zh-CN"/>
              </w:rPr>
              <w:t xml:space="preserve"> are required</w:t>
            </w:r>
            <w:r>
              <w:rPr>
                <w:rFonts w:ascii="Arial" w:hAnsi="Arial" w:cs="Arial"/>
                <w:bCs/>
                <w:lang w:eastAsia="zh-CN"/>
              </w:rPr>
              <w:t xml:space="preserve"> in </w:t>
            </w:r>
            <w:r w:rsidR="001C6474">
              <w:rPr>
                <w:rFonts w:ascii="Arial" w:hAnsi="Arial" w:cs="Arial"/>
                <w:bCs/>
                <w:lang w:eastAsia="zh-CN"/>
              </w:rPr>
              <w:t xml:space="preserve">the </w:t>
            </w:r>
            <w:r>
              <w:rPr>
                <w:rFonts w:ascii="Arial" w:hAnsi="Arial" w:cs="Arial"/>
                <w:bCs/>
                <w:lang w:eastAsia="zh-CN"/>
              </w:rPr>
              <w:t>RAN1#107bis-e meeting</w:t>
            </w:r>
            <w:r w:rsidR="008A03E3">
              <w:rPr>
                <w:rFonts w:ascii="Arial" w:hAnsi="Arial" w:cs="Arial"/>
                <w:bCs/>
                <w:lang w:eastAsia="zh-CN"/>
              </w:rPr>
              <w:t xml:space="preserve"> (2022, Jan)</w:t>
            </w:r>
            <w:r>
              <w:rPr>
                <w:rFonts w:ascii="Arial" w:hAnsi="Arial" w:cs="Arial"/>
                <w:bCs/>
                <w:lang w:eastAsia="zh-CN"/>
              </w:rPr>
              <w:t xml:space="preserve">. </w:t>
            </w:r>
            <w:r w:rsidR="00082438">
              <w:rPr>
                <w:rFonts w:ascii="Arial" w:hAnsi="Arial" w:cs="Arial" w:hint="eastAsia"/>
                <w:bCs/>
                <w:lang w:eastAsia="zh-CN"/>
              </w:rPr>
              <w:t>Th</w:t>
            </w:r>
            <w:r w:rsidR="00082438">
              <w:rPr>
                <w:rFonts w:ascii="Arial" w:hAnsi="Arial" w:cs="Arial"/>
                <w:bCs/>
                <w:lang w:eastAsia="zh-CN"/>
              </w:rPr>
              <w:t>erefore, no new capability is required as no new UE requirement is needed.</w:t>
            </w:r>
          </w:p>
          <w:p w14:paraId="49B1A824" w14:textId="77777777" w:rsidR="006B237D" w:rsidRDefault="006B237D" w:rsidP="00C34CDD">
            <w:pPr>
              <w:spacing w:after="0"/>
              <w:rPr>
                <w:rFonts w:ascii="Arial" w:hAnsi="Arial" w:cs="Arial"/>
                <w:bCs/>
                <w:lang w:eastAsia="zh-CN"/>
              </w:rPr>
            </w:pPr>
          </w:p>
          <w:p w14:paraId="4B824E91" w14:textId="77777777" w:rsidR="008B73B6" w:rsidRPr="006C4E8E" w:rsidRDefault="008B73B6" w:rsidP="008B73B6">
            <w:pPr>
              <w:pStyle w:val="Agreement"/>
              <w:numPr>
                <w:ilvl w:val="0"/>
                <w:numId w:val="25"/>
              </w:numPr>
              <w:adjustRightInd w:val="0"/>
              <w:snapToGrid w:val="0"/>
              <w:spacing w:before="0"/>
              <w:jc w:val="both"/>
              <w:rPr>
                <w:b w:val="0"/>
                <w:u w:val="single"/>
                <w:lang w:eastAsia="x-none"/>
              </w:rPr>
            </w:pPr>
            <w:r w:rsidRPr="00023FBC">
              <w:rPr>
                <w:rFonts w:ascii="Times New Roman" w:hAnsi="Times New Roman"/>
                <w:b w:val="0"/>
                <w:sz w:val="21"/>
                <w:szCs w:val="21"/>
                <w:lang w:eastAsia="x-none"/>
              </w:rPr>
              <w:t>Conclusion</w:t>
            </w:r>
            <w:r>
              <w:rPr>
                <w:rFonts w:ascii="Times New Roman" w:hAnsi="Times New Roman"/>
                <w:b w:val="0"/>
                <w:sz w:val="21"/>
                <w:szCs w:val="21"/>
                <w:lang w:eastAsia="x-none"/>
              </w:rPr>
              <w:t>:</w:t>
            </w:r>
          </w:p>
          <w:p w14:paraId="610CECC3" w14:textId="77777777" w:rsidR="008B73B6" w:rsidRPr="00BD09E0" w:rsidRDefault="008B73B6" w:rsidP="008B73B6">
            <w:pPr>
              <w:pStyle w:val="Agreement"/>
              <w:numPr>
                <w:ilvl w:val="0"/>
                <w:numId w:val="0"/>
              </w:numPr>
              <w:spacing w:before="0"/>
              <w:ind w:left="630"/>
              <w:jc w:val="both"/>
              <w:rPr>
                <w:rFonts w:ascii="Times New Roman" w:hAnsi="Times New Roman"/>
                <w:b w:val="0"/>
                <w:sz w:val="21"/>
                <w:szCs w:val="21"/>
                <w:lang w:eastAsia="x-none"/>
              </w:rPr>
            </w:pPr>
            <w:r w:rsidRPr="00BD09E0">
              <w:rPr>
                <w:rFonts w:ascii="Times New Roman" w:hAnsi="Times New Roman"/>
                <w:b w:val="0"/>
                <w:sz w:val="21"/>
                <w:szCs w:val="21"/>
                <w:lang w:eastAsia="x-none"/>
              </w:rPr>
              <w:t>Additional HARQ process(es) is(are) not introduced for Rel-17 MBS broadcast reception on serving cell.</w:t>
            </w:r>
          </w:p>
          <w:p w14:paraId="54C67853" w14:textId="1300D10A" w:rsidR="008B73B6" w:rsidRPr="00AA512B" w:rsidRDefault="008B73B6" w:rsidP="00C34CDD">
            <w:pPr>
              <w:pStyle w:val="Agreement"/>
              <w:numPr>
                <w:ilvl w:val="1"/>
                <w:numId w:val="25"/>
              </w:numPr>
              <w:adjustRightInd w:val="0"/>
              <w:snapToGrid w:val="0"/>
              <w:spacing w:before="0" w:afterLines="50" w:after="120"/>
              <w:jc w:val="both"/>
              <w:rPr>
                <w:rFonts w:ascii="Times New Roman" w:hAnsi="Times New Roman"/>
                <w:b w:val="0"/>
                <w:sz w:val="21"/>
                <w:szCs w:val="21"/>
                <w:lang w:eastAsia="x-none"/>
              </w:rPr>
            </w:pPr>
            <w:r w:rsidRPr="00BD09E0">
              <w:rPr>
                <w:rFonts w:ascii="Times New Roman" w:hAnsi="Times New Roman"/>
                <w:b w:val="0"/>
                <w:sz w:val="21"/>
                <w:szCs w:val="21"/>
                <w:lang w:eastAsia="x-none"/>
              </w:rPr>
              <w:t>Note: The UE is not expected to support hardware for more HARQ processes for receiving broadcast in Rel-17 in addition to the maximum number of HARQ processes supported for receiving unicast in Rel-16, i.e. the HARQ process resources are shared between broadcast, unicast and multicast</w:t>
            </w:r>
          </w:p>
        </w:tc>
      </w:tr>
      <w:tr w:rsidR="00EA14BA" w14:paraId="31C59F42" w14:textId="77777777" w:rsidTr="00360929">
        <w:tc>
          <w:tcPr>
            <w:tcW w:w="1327" w:type="dxa"/>
            <w:tcBorders>
              <w:top w:val="single" w:sz="4" w:space="0" w:color="auto"/>
              <w:left w:val="single" w:sz="4" w:space="0" w:color="auto"/>
              <w:bottom w:val="single" w:sz="4" w:space="0" w:color="auto"/>
              <w:right w:val="single" w:sz="4" w:space="0" w:color="auto"/>
            </w:tcBorders>
          </w:tcPr>
          <w:p w14:paraId="39320AE1" w14:textId="77777777" w:rsidR="00EA14BA" w:rsidRDefault="00EA14BA" w:rsidP="00360929">
            <w:pPr>
              <w:spacing w:after="0"/>
              <w:rPr>
                <w:rFonts w:ascii="Arial" w:hAnsi="Arial" w:cs="Arial"/>
                <w:bCs/>
                <w:lang w:eastAsia="zh-CN"/>
              </w:rPr>
            </w:pPr>
            <w:r>
              <w:rPr>
                <w:rFonts w:ascii="Arial" w:hAnsi="Arial" w:cs="Arial"/>
                <w:bCs/>
                <w:lang w:eastAsia="zh-CN"/>
              </w:rPr>
              <w:t>Apple</w:t>
            </w:r>
          </w:p>
        </w:tc>
        <w:tc>
          <w:tcPr>
            <w:tcW w:w="1139" w:type="dxa"/>
            <w:tcBorders>
              <w:top w:val="single" w:sz="4" w:space="0" w:color="auto"/>
              <w:left w:val="single" w:sz="4" w:space="0" w:color="auto"/>
              <w:bottom w:val="single" w:sz="4" w:space="0" w:color="auto"/>
              <w:right w:val="single" w:sz="4" w:space="0" w:color="auto"/>
            </w:tcBorders>
          </w:tcPr>
          <w:p w14:paraId="4FD823B1" w14:textId="77777777" w:rsidR="00EA14BA" w:rsidRDefault="00EA14BA" w:rsidP="00360929">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31DE21DB" w14:textId="77777777" w:rsidR="00EA14BA" w:rsidRDefault="00EA14BA" w:rsidP="00360929">
            <w:pPr>
              <w:spacing w:after="0"/>
              <w:rPr>
                <w:rFonts w:ascii="Arial" w:hAnsi="Arial" w:cs="Arial"/>
                <w:bCs/>
                <w:lang w:eastAsia="zh-CN"/>
              </w:rPr>
            </w:pPr>
          </w:p>
        </w:tc>
      </w:tr>
      <w:tr w:rsidR="00287B79" w14:paraId="56D1A8D0" w14:textId="77777777" w:rsidTr="00687A56">
        <w:tc>
          <w:tcPr>
            <w:tcW w:w="1327" w:type="dxa"/>
            <w:tcBorders>
              <w:top w:val="single" w:sz="4" w:space="0" w:color="auto"/>
              <w:left w:val="single" w:sz="4" w:space="0" w:color="auto"/>
              <w:bottom w:val="single" w:sz="4" w:space="0" w:color="auto"/>
              <w:right w:val="single" w:sz="4" w:space="0" w:color="auto"/>
            </w:tcBorders>
          </w:tcPr>
          <w:p w14:paraId="55EBF92E" w14:textId="41905C94" w:rsidR="00287B79" w:rsidRDefault="00287B79" w:rsidP="00287B79">
            <w:pPr>
              <w:spacing w:after="0"/>
              <w:rPr>
                <w:rFonts w:ascii="Arial" w:hAnsi="Arial" w:cs="Arial"/>
                <w:bCs/>
                <w:lang w:eastAsia="zh-CN"/>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58C34B60" w14:textId="5A3C7178" w:rsidR="00287B79" w:rsidRDefault="00287B79" w:rsidP="00287B79">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572F90C5" w14:textId="19A767A7" w:rsidR="00287B79" w:rsidRDefault="00287B79" w:rsidP="00287B79">
            <w:pPr>
              <w:spacing w:after="0"/>
              <w:rPr>
                <w:rFonts w:ascii="Arial" w:hAnsi="Arial" w:cs="Arial"/>
                <w:bCs/>
                <w:lang w:eastAsia="zh-CN"/>
              </w:rPr>
            </w:pPr>
            <w:r>
              <w:rPr>
                <w:rFonts w:ascii="Arial" w:hAnsi="Arial" w:cs="Arial"/>
                <w:bCs/>
                <w:lang w:eastAsia="zh-CN"/>
              </w:rPr>
              <w:t>Aligned with RAN1 conclusion</w:t>
            </w:r>
          </w:p>
        </w:tc>
      </w:tr>
      <w:tr w:rsidR="005250B8" w14:paraId="78CD5221" w14:textId="77777777" w:rsidTr="00687A56">
        <w:tc>
          <w:tcPr>
            <w:tcW w:w="1327" w:type="dxa"/>
            <w:tcBorders>
              <w:top w:val="single" w:sz="4" w:space="0" w:color="auto"/>
              <w:left w:val="single" w:sz="4" w:space="0" w:color="auto"/>
              <w:bottom w:val="single" w:sz="4" w:space="0" w:color="auto"/>
              <w:right w:val="single" w:sz="4" w:space="0" w:color="auto"/>
            </w:tcBorders>
          </w:tcPr>
          <w:p w14:paraId="444605D5" w14:textId="3E1C7534" w:rsidR="005250B8" w:rsidRDefault="005250B8" w:rsidP="005250B8">
            <w:pPr>
              <w:spacing w:after="0"/>
              <w:rPr>
                <w:rFonts w:ascii="Arial" w:eastAsia="MS Mincho" w:hAnsi="Arial" w:cs="Arial"/>
                <w:bCs/>
                <w:lang w:eastAsia="ja-JP"/>
              </w:rPr>
            </w:pPr>
            <w:r>
              <w:rPr>
                <w:rFonts w:ascii="Arial" w:hAnsi="Arial" w:cs="Arial" w:hint="eastAsia"/>
                <w:bCs/>
                <w:lang w:eastAsia="zh-CN"/>
              </w:rPr>
              <w:t>M</w:t>
            </w:r>
            <w:r>
              <w:rPr>
                <w:rFonts w:ascii="Arial" w:hAnsi="Arial" w:cs="Arial"/>
                <w:bCs/>
                <w:lang w:eastAsia="zh-CN"/>
              </w:rPr>
              <w:t>ediaTek</w:t>
            </w:r>
          </w:p>
        </w:tc>
        <w:tc>
          <w:tcPr>
            <w:tcW w:w="1139" w:type="dxa"/>
            <w:tcBorders>
              <w:top w:val="single" w:sz="4" w:space="0" w:color="auto"/>
              <w:left w:val="single" w:sz="4" w:space="0" w:color="auto"/>
              <w:bottom w:val="single" w:sz="4" w:space="0" w:color="auto"/>
              <w:right w:val="single" w:sz="4" w:space="0" w:color="auto"/>
            </w:tcBorders>
          </w:tcPr>
          <w:p w14:paraId="4D5AA727" w14:textId="64C92ABF" w:rsidR="005250B8" w:rsidRPr="008523E7" w:rsidRDefault="005250B8" w:rsidP="005250B8">
            <w:pPr>
              <w:spacing w:after="0"/>
              <w:rPr>
                <w:rFonts w:ascii="Arial" w:eastAsia="等线" w:hAnsi="Arial" w:cs="Arial"/>
                <w:bCs/>
                <w:lang w:eastAsia="zh-CN"/>
              </w:rPr>
            </w:pPr>
            <w:r>
              <w:rPr>
                <w:rFonts w:ascii="Arial" w:hAnsi="Arial" w:cs="Arial" w:hint="eastAsia"/>
                <w:bCs/>
                <w:lang w:eastAsia="zh-CN"/>
              </w:rPr>
              <w:t>Y</w:t>
            </w:r>
            <w:r>
              <w:rPr>
                <w:rFonts w:ascii="Arial"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29CB56CA" w14:textId="77777777" w:rsidR="005250B8" w:rsidRDefault="005250B8" w:rsidP="005250B8">
            <w:pPr>
              <w:spacing w:after="0"/>
              <w:rPr>
                <w:rFonts w:ascii="Arial" w:eastAsia="MS Mincho" w:hAnsi="Arial" w:cs="Arial"/>
                <w:bCs/>
                <w:lang w:eastAsia="ja-JP"/>
              </w:rPr>
            </w:pPr>
          </w:p>
        </w:tc>
      </w:tr>
      <w:tr w:rsidR="005250B8" w14:paraId="03B28A47" w14:textId="77777777" w:rsidTr="00687A56">
        <w:tc>
          <w:tcPr>
            <w:tcW w:w="1327" w:type="dxa"/>
            <w:tcBorders>
              <w:top w:val="single" w:sz="4" w:space="0" w:color="auto"/>
              <w:left w:val="single" w:sz="4" w:space="0" w:color="auto"/>
              <w:bottom w:val="single" w:sz="4" w:space="0" w:color="auto"/>
              <w:right w:val="single" w:sz="4" w:space="0" w:color="auto"/>
            </w:tcBorders>
          </w:tcPr>
          <w:p w14:paraId="77D4B884" w14:textId="5D073B3E" w:rsidR="005250B8" w:rsidRDefault="00D70591" w:rsidP="005250B8">
            <w:pPr>
              <w:spacing w:after="0"/>
              <w:rPr>
                <w:rFonts w:ascii="Arial" w:eastAsia="Malgun Gothic" w:hAnsi="Arial" w:cs="Arial"/>
                <w:bCs/>
                <w:lang w:eastAsia="ko-KR"/>
              </w:rPr>
            </w:pPr>
            <w:r>
              <w:rPr>
                <w:rFonts w:ascii="Arial" w:eastAsia="Malgun Gothic" w:hAnsi="Arial" w:cs="Arial"/>
                <w:bCs/>
                <w:lang w:eastAsia="ko-KR"/>
              </w:rPr>
              <w:t>Ericsson</w:t>
            </w:r>
          </w:p>
        </w:tc>
        <w:tc>
          <w:tcPr>
            <w:tcW w:w="1139" w:type="dxa"/>
            <w:tcBorders>
              <w:top w:val="single" w:sz="4" w:space="0" w:color="auto"/>
              <w:left w:val="single" w:sz="4" w:space="0" w:color="auto"/>
              <w:bottom w:val="single" w:sz="4" w:space="0" w:color="auto"/>
              <w:right w:val="single" w:sz="4" w:space="0" w:color="auto"/>
            </w:tcBorders>
          </w:tcPr>
          <w:p w14:paraId="36B79BF6" w14:textId="6BF553DB" w:rsidR="005250B8" w:rsidRDefault="00D70591" w:rsidP="005250B8">
            <w:pPr>
              <w:spacing w:after="0"/>
              <w:rPr>
                <w:rFonts w:ascii="Arial" w:hAnsi="Arial" w:cs="Arial"/>
                <w:bCs/>
                <w:lang w:eastAsia="ko-KR"/>
              </w:rPr>
            </w:pPr>
            <w:r>
              <w:rPr>
                <w:rFonts w:ascii="Arial" w:hAnsi="Arial" w:cs="Arial"/>
                <w:bCs/>
                <w:lang w:eastAsia="ko-KR"/>
              </w:rPr>
              <w:t>Yes</w:t>
            </w:r>
          </w:p>
        </w:tc>
        <w:tc>
          <w:tcPr>
            <w:tcW w:w="7165" w:type="dxa"/>
            <w:tcBorders>
              <w:top w:val="single" w:sz="4" w:space="0" w:color="auto"/>
              <w:left w:val="single" w:sz="4" w:space="0" w:color="auto"/>
              <w:bottom w:val="single" w:sz="4" w:space="0" w:color="auto"/>
              <w:right w:val="single" w:sz="4" w:space="0" w:color="auto"/>
            </w:tcBorders>
          </w:tcPr>
          <w:p w14:paraId="3CE6F785" w14:textId="042A453B" w:rsidR="005250B8" w:rsidRDefault="005250B8" w:rsidP="005250B8">
            <w:pPr>
              <w:spacing w:after="0"/>
              <w:rPr>
                <w:rFonts w:ascii="Arial" w:hAnsi="Arial" w:cs="Arial"/>
                <w:bCs/>
                <w:lang w:eastAsia="zh-CN"/>
              </w:rPr>
            </w:pPr>
          </w:p>
        </w:tc>
      </w:tr>
      <w:tr w:rsidR="00BD331F" w14:paraId="5B5A475F" w14:textId="77777777" w:rsidTr="00687A56">
        <w:tc>
          <w:tcPr>
            <w:tcW w:w="1327" w:type="dxa"/>
            <w:tcBorders>
              <w:top w:val="single" w:sz="4" w:space="0" w:color="auto"/>
              <w:left w:val="single" w:sz="4" w:space="0" w:color="auto"/>
              <w:bottom w:val="single" w:sz="4" w:space="0" w:color="auto"/>
              <w:right w:val="single" w:sz="4" w:space="0" w:color="auto"/>
            </w:tcBorders>
          </w:tcPr>
          <w:p w14:paraId="736F7AEA" w14:textId="0414622C"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LGE</w:t>
            </w:r>
          </w:p>
        </w:tc>
        <w:tc>
          <w:tcPr>
            <w:tcW w:w="1139" w:type="dxa"/>
            <w:tcBorders>
              <w:top w:val="single" w:sz="4" w:space="0" w:color="auto"/>
              <w:left w:val="single" w:sz="4" w:space="0" w:color="auto"/>
              <w:bottom w:val="single" w:sz="4" w:space="0" w:color="auto"/>
              <w:right w:val="single" w:sz="4" w:space="0" w:color="auto"/>
            </w:tcBorders>
          </w:tcPr>
          <w:p w14:paraId="16CB5AE5" w14:textId="1D06D7AD"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Yes</w:t>
            </w:r>
          </w:p>
        </w:tc>
        <w:tc>
          <w:tcPr>
            <w:tcW w:w="7165" w:type="dxa"/>
            <w:tcBorders>
              <w:top w:val="single" w:sz="4" w:space="0" w:color="auto"/>
              <w:left w:val="single" w:sz="4" w:space="0" w:color="auto"/>
              <w:bottom w:val="single" w:sz="4" w:space="0" w:color="auto"/>
              <w:right w:val="single" w:sz="4" w:space="0" w:color="auto"/>
            </w:tcBorders>
          </w:tcPr>
          <w:p w14:paraId="14DF7363" w14:textId="49BC98F3" w:rsidR="00BD331F" w:rsidRDefault="00BD331F" w:rsidP="00BD331F">
            <w:pPr>
              <w:spacing w:after="0"/>
              <w:rPr>
                <w:rFonts w:ascii="Arial" w:hAnsi="Arial" w:cs="Arial"/>
                <w:bCs/>
                <w:lang w:eastAsia="zh-CN"/>
              </w:rPr>
            </w:pPr>
          </w:p>
        </w:tc>
      </w:tr>
      <w:tr w:rsidR="004D4DB2" w14:paraId="4807A64E" w14:textId="77777777" w:rsidTr="00687A56">
        <w:tc>
          <w:tcPr>
            <w:tcW w:w="1327" w:type="dxa"/>
            <w:tcBorders>
              <w:top w:val="single" w:sz="4" w:space="0" w:color="auto"/>
              <w:left w:val="single" w:sz="4" w:space="0" w:color="auto"/>
              <w:bottom w:val="single" w:sz="4" w:space="0" w:color="auto"/>
              <w:right w:val="single" w:sz="4" w:space="0" w:color="auto"/>
            </w:tcBorders>
          </w:tcPr>
          <w:p w14:paraId="3171005F" w14:textId="7AB16430" w:rsidR="004D4DB2" w:rsidRDefault="004D4DB2" w:rsidP="004D4DB2">
            <w:pPr>
              <w:spacing w:after="0"/>
              <w:rPr>
                <w:rFonts w:ascii="Arial" w:hAnsi="Arial" w:cs="Arial"/>
                <w:bCs/>
                <w:lang w:val="en-US" w:eastAsia="zh-CN"/>
              </w:rPr>
            </w:pPr>
            <w:r>
              <w:rPr>
                <w:rFonts w:ascii="Arial" w:eastAsia="MS Mincho" w:hAnsi="Arial" w:cs="Arial"/>
                <w:bCs/>
                <w:lang w:eastAsia="ja-JP"/>
              </w:rPr>
              <w:t>Intel</w:t>
            </w:r>
          </w:p>
        </w:tc>
        <w:tc>
          <w:tcPr>
            <w:tcW w:w="1139" w:type="dxa"/>
            <w:tcBorders>
              <w:top w:val="single" w:sz="4" w:space="0" w:color="auto"/>
              <w:left w:val="single" w:sz="4" w:space="0" w:color="auto"/>
              <w:bottom w:val="single" w:sz="4" w:space="0" w:color="auto"/>
              <w:right w:val="single" w:sz="4" w:space="0" w:color="auto"/>
            </w:tcBorders>
          </w:tcPr>
          <w:p w14:paraId="572815D3" w14:textId="025D772F" w:rsidR="004D4DB2" w:rsidRDefault="004D4DB2" w:rsidP="004D4DB2">
            <w:pPr>
              <w:spacing w:after="0"/>
              <w:rPr>
                <w:rFonts w:ascii="Arial" w:hAnsi="Arial" w:cs="Arial"/>
                <w:bCs/>
                <w:lang w:val="en-US" w:eastAsia="zh-CN"/>
              </w:rPr>
            </w:pPr>
            <w:r>
              <w:rPr>
                <w:rFonts w:ascii="Arial" w:eastAsia="等线"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37DA2D46" w14:textId="5AD825F5" w:rsidR="004D4DB2" w:rsidRDefault="004D4DB2" w:rsidP="004D4DB2">
            <w:pPr>
              <w:spacing w:after="0"/>
              <w:rPr>
                <w:rFonts w:ascii="Arial" w:eastAsia="Malgun Gothic" w:hAnsi="Arial" w:cs="Arial"/>
                <w:bCs/>
                <w:lang w:eastAsia="zh-CN"/>
              </w:rPr>
            </w:pPr>
          </w:p>
        </w:tc>
      </w:tr>
      <w:tr w:rsidR="004D4DB2" w14:paraId="381715F4" w14:textId="77777777" w:rsidTr="00687A56">
        <w:tc>
          <w:tcPr>
            <w:tcW w:w="1327" w:type="dxa"/>
            <w:tcBorders>
              <w:top w:val="single" w:sz="4" w:space="0" w:color="auto"/>
              <w:left w:val="single" w:sz="4" w:space="0" w:color="auto"/>
              <w:bottom w:val="single" w:sz="4" w:space="0" w:color="auto"/>
              <w:right w:val="single" w:sz="4" w:space="0" w:color="auto"/>
            </w:tcBorders>
          </w:tcPr>
          <w:p w14:paraId="6883C9F0" w14:textId="517D0B2A" w:rsidR="004D4DB2" w:rsidRDefault="00782DE8" w:rsidP="004D4DB2">
            <w:pPr>
              <w:spacing w:after="0"/>
              <w:rPr>
                <w:rFonts w:ascii="Arial" w:hAnsi="Arial" w:cs="Arial"/>
                <w:bCs/>
                <w:lang w:val="en-US" w:eastAsia="zh-CN"/>
              </w:rPr>
            </w:pPr>
            <w:r>
              <w:rPr>
                <w:rFonts w:ascii="Arial" w:hAnsi="Arial" w:cs="Arial"/>
                <w:bCs/>
                <w:lang w:val="en-US" w:eastAsia="zh-CN"/>
              </w:rPr>
              <w:t>Futurewei</w:t>
            </w:r>
          </w:p>
        </w:tc>
        <w:tc>
          <w:tcPr>
            <w:tcW w:w="1139" w:type="dxa"/>
            <w:tcBorders>
              <w:top w:val="single" w:sz="4" w:space="0" w:color="auto"/>
              <w:left w:val="single" w:sz="4" w:space="0" w:color="auto"/>
              <w:bottom w:val="single" w:sz="4" w:space="0" w:color="auto"/>
              <w:right w:val="single" w:sz="4" w:space="0" w:color="auto"/>
            </w:tcBorders>
          </w:tcPr>
          <w:p w14:paraId="22E6E098" w14:textId="5F3E6771" w:rsidR="004D4DB2" w:rsidRDefault="00782DE8" w:rsidP="004D4DB2">
            <w:pPr>
              <w:spacing w:after="0"/>
              <w:rPr>
                <w:rFonts w:ascii="Arial" w:hAnsi="Arial" w:cs="Arial"/>
                <w:bCs/>
                <w:lang w:val="en-US" w:eastAsia="zh-CN"/>
              </w:rPr>
            </w:pPr>
            <w:r>
              <w:rPr>
                <w:rFonts w:ascii="Arial" w:hAnsi="Arial" w:cs="Arial"/>
                <w:bCs/>
                <w:lang w:val="en-US" w:eastAsia="zh-CN"/>
              </w:rPr>
              <w:t>Yes</w:t>
            </w:r>
          </w:p>
        </w:tc>
        <w:tc>
          <w:tcPr>
            <w:tcW w:w="7165" w:type="dxa"/>
            <w:tcBorders>
              <w:top w:val="single" w:sz="4" w:space="0" w:color="auto"/>
              <w:left w:val="single" w:sz="4" w:space="0" w:color="auto"/>
              <w:bottom w:val="single" w:sz="4" w:space="0" w:color="auto"/>
              <w:right w:val="single" w:sz="4" w:space="0" w:color="auto"/>
            </w:tcBorders>
          </w:tcPr>
          <w:p w14:paraId="0E42E9FC" w14:textId="77777777" w:rsidR="004D4DB2" w:rsidRDefault="004D4DB2" w:rsidP="004D4DB2">
            <w:pPr>
              <w:spacing w:after="0"/>
              <w:rPr>
                <w:rFonts w:ascii="Arial" w:eastAsia="Malgun Gothic" w:hAnsi="Arial" w:cs="Arial"/>
                <w:bCs/>
                <w:lang w:eastAsia="zh-CN"/>
              </w:rPr>
            </w:pPr>
          </w:p>
        </w:tc>
      </w:tr>
      <w:tr w:rsidR="004D4DB2" w14:paraId="325474B5" w14:textId="77777777" w:rsidTr="00687A56">
        <w:tc>
          <w:tcPr>
            <w:tcW w:w="1327" w:type="dxa"/>
            <w:tcBorders>
              <w:top w:val="single" w:sz="4" w:space="0" w:color="auto"/>
              <w:left w:val="single" w:sz="4" w:space="0" w:color="auto"/>
              <w:bottom w:val="single" w:sz="4" w:space="0" w:color="auto"/>
              <w:right w:val="single" w:sz="4" w:space="0" w:color="auto"/>
            </w:tcBorders>
          </w:tcPr>
          <w:p w14:paraId="68B20E53" w14:textId="10FA6935" w:rsidR="004D4DB2" w:rsidRPr="00794336" w:rsidRDefault="00794336" w:rsidP="004D4DB2">
            <w:pPr>
              <w:spacing w:after="0"/>
              <w:rPr>
                <w:rFonts w:ascii="Arial" w:eastAsia="等线" w:hAnsi="Arial" w:cs="Arial" w:hint="eastAsia"/>
                <w:bCs/>
                <w:lang w:eastAsia="zh-CN"/>
              </w:rPr>
            </w:pPr>
            <w:r>
              <w:rPr>
                <w:rFonts w:ascii="Arial" w:eastAsia="等线" w:hAnsi="Arial" w:cs="Arial" w:hint="eastAsia"/>
                <w:bCs/>
                <w:lang w:eastAsia="zh-CN"/>
              </w:rPr>
              <w:t>S</w:t>
            </w:r>
            <w:r>
              <w:rPr>
                <w:rFonts w:ascii="Arial" w:eastAsia="等线" w:hAnsi="Arial" w:cs="Arial"/>
                <w:bCs/>
                <w:lang w:eastAsia="zh-CN"/>
              </w:rPr>
              <w:t>harp</w:t>
            </w:r>
          </w:p>
        </w:tc>
        <w:tc>
          <w:tcPr>
            <w:tcW w:w="1139" w:type="dxa"/>
            <w:tcBorders>
              <w:top w:val="single" w:sz="4" w:space="0" w:color="auto"/>
              <w:left w:val="single" w:sz="4" w:space="0" w:color="auto"/>
              <w:bottom w:val="single" w:sz="4" w:space="0" w:color="auto"/>
              <w:right w:val="single" w:sz="4" w:space="0" w:color="auto"/>
            </w:tcBorders>
          </w:tcPr>
          <w:p w14:paraId="11DC7A72" w14:textId="39C02C86" w:rsidR="004D4DB2" w:rsidRPr="00794336" w:rsidRDefault="00794336" w:rsidP="004D4DB2">
            <w:pPr>
              <w:spacing w:after="0"/>
              <w:rPr>
                <w:rFonts w:ascii="Arial" w:eastAsia="等线" w:hAnsi="Arial" w:cs="Arial" w:hint="eastAsia"/>
                <w:bCs/>
                <w:lang w:eastAsia="zh-CN"/>
              </w:rPr>
            </w:pPr>
            <w:r>
              <w:rPr>
                <w:rFonts w:ascii="Arial" w:eastAsia="等线" w:hAnsi="Arial" w:cs="Arial" w:hint="eastAsia"/>
                <w:bCs/>
                <w:lang w:eastAsia="zh-CN"/>
              </w:rPr>
              <w:t>Y</w:t>
            </w:r>
            <w:r>
              <w:rPr>
                <w:rFonts w:ascii="Arial" w:eastAsia="等线"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5252174B" w14:textId="76D89820" w:rsidR="004D4DB2" w:rsidRDefault="004D4DB2" w:rsidP="004D4DB2">
            <w:pPr>
              <w:spacing w:after="0"/>
              <w:rPr>
                <w:rFonts w:ascii="Arial" w:eastAsia="Malgun Gothic" w:hAnsi="Arial" w:cs="Arial"/>
                <w:bCs/>
                <w:lang w:eastAsia="zh-CN"/>
              </w:rPr>
            </w:pPr>
          </w:p>
        </w:tc>
      </w:tr>
      <w:tr w:rsidR="004D4DB2" w14:paraId="76E9BE92" w14:textId="77777777" w:rsidTr="00687A56">
        <w:tc>
          <w:tcPr>
            <w:tcW w:w="1327" w:type="dxa"/>
            <w:tcBorders>
              <w:top w:val="single" w:sz="4" w:space="0" w:color="auto"/>
              <w:left w:val="single" w:sz="4" w:space="0" w:color="auto"/>
              <w:bottom w:val="single" w:sz="4" w:space="0" w:color="auto"/>
              <w:right w:val="single" w:sz="4" w:space="0" w:color="auto"/>
            </w:tcBorders>
          </w:tcPr>
          <w:p w14:paraId="6D0E2323" w14:textId="39BF5231" w:rsidR="004D4DB2" w:rsidRDefault="004D4DB2" w:rsidP="004D4DB2">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266D852" w14:textId="542F6840" w:rsidR="004D4DB2" w:rsidRDefault="004D4DB2" w:rsidP="004D4DB2">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4E859D20" w14:textId="5191C627" w:rsidR="004D4DB2" w:rsidRDefault="004D4DB2" w:rsidP="004D4DB2">
            <w:pPr>
              <w:spacing w:after="0"/>
              <w:rPr>
                <w:rFonts w:ascii="Arial" w:eastAsia="Malgun Gothic" w:hAnsi="Arial" w:cs="Arial"/>
                <w:bCs/>
                <w:lang w:eastAsia="zh-CN"/>
              </w:rPr>
            </w:pPr>
          </w:p>
        </w:tc>
      </w:tr>
      <w:tr w:rsidR="004D4DB2" w14:paraId="6C08F775" w14:textId="77777777" w:rsidTr="00687A56">
        <w:tc>
          <w:tcPr>
            <w:tcW w:w="1327" w:type="dxa"/>
            <w:tcBorders>
              <w:top w:val="single" w:sz="4" w:space="0" w:color="auto"/>
              <w:left w:val="single" w:sz="4" w:space="0" w:color="auto"/>
              <w:bottom w:val="single" w:sz="4" w:space="0" w:color="auto"/>
              <w:right w:val="single" w:sz="4" w:space="0" w:color="auto"/>
            </w:tcBorders>
          </w:tcPr>
          <w:p w14:paraId="0040E11A" w14:textId="4E5544FA"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40851E0" w14:textId="336BEC4E"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E39D764" w14:textId="7BC0EDB3" w:rsidR="004D4DB2" w:rsidRDefault="004D4DB2" w:rsidP="004D4DB2">
            <w:pPr>
              <w:spacing w:after="0"/>
              <w:rPr>
                <w:rFonts w:ascii="Arial" w:hAnsi="Arial" w:cs="Arial"/>
                <w:bCs/>
                <w:lang w:eastAsia="zh-CN"/>
              </w:rPr>
            </w:pPr>
          </w:p>
        </w:tc>
      </w:tr>
      <w:tr w:rsidR="004D4DB2" w14:paraId="38DCFE95" w14:textId="77777777" w:rsidTr="00687A56">
        <w:tc>
          <w:tcPr>
            <w:tcW w:w="1327" w:type="dxa"/>
            <w:tcBorders>
              <w:top w:val="single" w:sz="4" w:space="0" w:color="auto"/>
              <w:left w:val="single" w:sz="4" w:space="0" w:color="auto"/>
              <w:bottom w:val="single" w:sz="4" w:space="0" w:color="auto"/>
              <w:right w:val="single" w:sz="4" w:space="0" w:color="auto"/>
            </w:tcBorders>
          </w:tcPr>
          <w:p w14:paraId="2F0A456E" w14:textId="23C440F5"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816659A" w14:textId="3844001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E449A37" w14:textId="0D89B534" w:rsidR="004D4DB2" w:rsidRDefault="004D4DB2" w:rsidP="004D4DB2">
            <w:pPr>
              <w:spacing w:after="0"/>
              <w:rPr>
                <w:rFonts w:ascii="Arial" w:eastAsia="Malgun Gothic" w:hAnsi="Arial" w:cs="Arial"/>
                <w:bCs/>
                <w:lang w:eastAsia="zh-CN"/>
              </w:rPr>
            </w:pPr>
          </w:p>
        </w:tc>
      </w:tr>
      <w:tr w:rsidR="004D4DB2" w14:paraId="6CBE9FF1" w14:textId="77777777" w:rsidTr="00687A56">
        <w:tc>
          <w:tcPr>
            <w:tcW w:w="1327" w:type="dxa"/>
            <w:tcBorders>
              <w:top w:val="single" w:sz="4" w:space="0" w:color="auto"/>
              <w:left w:val="single" w:sz="4" w:space="0" w:color="auto"/>
              <w:bottom w:val="single" w:sz="4" w:space="0" w:color="auto"/>
              <w:right w:val="single" w:sz="4" w:space="0" w:color="auto"/>
            </w:tcBorders>
          </w:tcPr>
          <w:p w14:paraId="111F625D" w14:textId="4A77953A"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C0D4127" w14:textId="5ADC24AB"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3897E4A" w14:textId="77777777" w:rsidR="004D4DB2" w:rsidRDefault="004D4DB2" w:rsidP="004D4DB2">
            <w:pPr>
              <w:spacing w:after="0"/>
              <w:rPr>
                <w:rFonts w:ascii="Arial" w:eastAsia="Malgun Gothic" w:hAnsi="Arial" w:cs="Arial"/>
                <w:bCs/>
                <w:lang w:eastAsia="zh-CN"/>
              </w:rPr>
            </w:pPr>
          </w:p>
        </w:tc>
      </w:tr>
      <w:tr w:rsidR="004D4DB2" w14:paraId="2CB8FE58" w14:textId="77777777" w:rsidTr="00687A56">
        <w:tc>
          <w:tcPr>
            <w:tcW w:w="1327" w:type="dxa"/>
            <w:tcBorders>
              <w:top w:val="single" w:sz="4" w:space="0" w:color="auto"/>
              <w:left w:val="single" w:sz="4" w:space="0" w:color="auto"/>
              <w:bottom w:val="single" w:sz="4" w:space="0" w:color="auto"/>
              <w:right w:val="single" w:sz="4" w:space="0" w:color="auto"/>
            </w:tcBorders>
          </w:tcPr>
          <w:p w14:paraId="680AD031" w14:textId="12B9C06B"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E1DA85" w14:textId="68A4BB7E"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088D750" w14:textId="77777777" w:rsidR="004D4DB2" w:rsidRDefault="004D4DB2" w:rsidP="004D4DB2">
            <w:pPr>
              <w:spacing w:after="0"/>
              <w:rPr>
                <w:rFonts w:ascii="Arial" w:eastAsia="Malgun Gothic" w:hAnsi="Arial" w:cs="Arial"/>
                <w:bCs/>
                <w:lang w:eastAsia="zh-CN"/>
              </w:rPr>
            </w:pPr>
          </w:p>
        </w:tc>
      </w:tr>
      <w:tr w:rsidR="004D4DB2" w14:paraId="25D592CB" w14:textId="77777777" w:rsidTr="00687A56">
        <w:tc>
          <w:tcPr>
            <w:tcW w:w="1327" w:type="dxa"/>
            <w:tcBorders>
              <w:top w:val="single" w:sz="4" w:space="0" w:color="auto"/>
              <w:left w:val="single" w:sz="4" w:space="0" w:color="auto"/>
              <w:bottom w:val="single" w:sz="4" w:space="0" w:color="auto"/>
              <w:right w:val="single" w:sz="4" w:space="0" w:color="auto"/>
            </w:tcBorders>
          </w:tcPr>
          <w:p w14:paraId="50023E20" w14:textId="7C3E63AB"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162865" w14:textId="52BEC953"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A186B34" w14:textId="7B179512" w:rsidR="004D4DB2" w:rsidRDefault="004D4DB2" w:rsidP="004D4DB2">
            <w:pPr>
              <w:spacing w:after="0"/>
              <w:rPr>
                <w:rFonts w:ascii="Arial" w:eastAsia="Malgun Gothic" w:hAnsi="Arial" w:cs="Arial"/>
                <w:bCs/>
                <w:lang w:eastAsia="zh-CN"/>
              </w:rPr>
            </w:pPr>
          </w:p>
        </w:tc>
      </w:tr>
    </w:tbl>
    <w:p w14:paraId="49397E4C" w14:textId="77777777" w:rsidR="00426892" w:rsidRPr="00426892" w:rsidRDefault="00426892" w:rsidP="00426892"/>
    <w:p w14:paraId="7C18515D" w14:textId="52473AAD" w:rsidR="00E63782" w:rsidRPr="003D7DEF" w:rsidRDefault="006203EF" w:rsidP="003D7DEF">
      <w:pPr>
        <w:pStyle w:val="2"/>
      </w:pPr>
      <w:r>
        <w:t>2.</w:t>
      </w:r>
      <w:r w:rsidR="00ED0736">
        <w:t>2</w:t>
      </w:r>
      <w:r>
        <w:t xml:space="preserve"> </w:t>
      </w:r>
      <w:r w:rsidR="003D7DEF">
        <w:rPr>
          <w:rFonts w:hint="eastAsia"/>
        </w:rPr>
        <w:t>U</w:t>
      </w:r>
      <w:r w:rsidR="003D7DEF">
        <w:t>E capability for maximum MRB number</w:t>
      </w:r>
    </w:p>
    <w:p w14:paraId="36FF69B1" w14:textId="1AA6E220" w:rsidR="00C6069B" w:rsidRDefault="00ED0736" w:rsidP="00E63782">
      <w:pPr>
        <w:pStyle w:val="B1"/>
        <w:ind w:left="0" w:firstLine="0"/>
        <w:rPr>
          <w:lang w:val="en-US"/>
        </w:rPr>
      </w:pPr>
      <w:r>
        <w:rPr>
          <w:lang w:val="en-US"/>
        </w:rPr>
        <w:t xml:space="preserve">In the last RAN2 meeting, the following agreements were reached for MRB number.  </w:t>
      </w:r>
    </w:p>
    <w:p w14:paraId="1105E652" w14:textId="77777777" w:rsidR="00ED0736" w:rsidRDefault="00ED0736" w:rsidP="00ED0736">
      <w:pPr>
        <w:pStyle w:val="Agreement"/>
        <w:rPr>
          <w:rFonts w:ascii="Calibri" w:hAnsi="Calibri" w:cs="Calibri"/>
          <w:lang w:eastAsia="zh-CN"/>
        </w:rPr>
      </w:pPr>
      <w:r>
        <w:rPr>
          <w:lang w:eastAsia="zh-CN"/>
        </w:rPr>
        <w:t>[026] Reuse the current defined max RB (i.e. 16 RB per UE). Additional note shall be added to TS 38.306 to clarify the max RB is a total number for MRBs and DRBs, and the total number of RBs for split-MRB is considered as two.</w:t>
      </w:r>
    </w:p>
    <w:p w14:paraId="2A61A544" w14:textId="77777777" w:rsidR="00ED0736" w:rsidRDefault="00ED0736" w:rsidP="00ED0736">
      <w:pPr>
        <w:pStyle w:val="Agreement"/>
        <w:rPr>
          <w:rFonts w:ascii="Calibri" w:hAnsi="Calibri" w:cs="Calibri"/>
          <w:lang w:eastAsia="zh-CN"/>
        </w:rPr>
      </w:pPr>
      <w:r>
        <w:rPr>
          <w:lang w:eastAsia="zh-CN"/>
        </w:rPr>
        <w:t>[026] An optional UE capability of</w:t>
      </w:r>
      <w:r>
        <w:rPr>
          <w:rStyle w:val="apple-converted-space"/>
          <w:b w:val="0"/>
          <w:sz w:val="22"/>
          <w:szCs w:val="22"/>
          <w:lang w:eastAsia="zh-CN"/>
        </w:rPr>
        <w:t> </w:t>
      </w:r>
      <w:r>
        <w:rPr>
          <w:i/>
          <w:iCs/>
          <w:lang w:eastAsia="zh-CN"/>
        </w:rPr>
        <w:t>maxMRB-Add</w:t>
      </w:r>
      <w:r>
        <w:rPr>
          <w:rStyle w:val="apple-converted-space"/>
          <w:b w:val="0"/>
          <w:sz w:val="22"/>
          <w:szCs w:val="22"/>
          <w:lang w:eastAsia="zh-CN"/>
        </w:rPr>
        <w:t> </w:t>
      </w:r>
      <w:r>
        <w:rPr>
          <w:lang w:eastAsia="zh-CN"/>
        </w:rPr>
        <w:t>for additional MRBs support is adopted</w:t>
      </w:r>
      <w:r>
        <w:rPr>
          <w:rStyle w:val="apple-converted-space"/>
          <w:b w:val="0"/>
          <w:sz w:val="22"/>
          <w:szCs w:val="22"/>
          <w:lang w:eastAsia="zh-CN"/>
        </w:rPr>
        <w:t> </w:t>
      </w:r>
      <w:r>
        <w:rPr>
          <w:u w:val="single"/>
          <w:lang w:eastAsia="zh-CN"/>
        </w:rPr>
        <w:t>for multicast</w:t>
      </w:r>
      <w:r>
        <w:rPr>
          <w:lang w:eastAsia="zh-CN"/>
        </w:rPr>
        <w:t>.</w:t>
      </w:r>
    </w:p>
    <w:p w14:paraId="61B7EA2A" w14:textId="77777777" w:rsidR="005323D9" w:rsidRDefault="005323D9" w:rsidP="00E63782">
      <w:pPr>
        <w:pStyle w:val="B1"/>
        <w:ind w:left="0" w:firstLine="0"/>
        <w:rPr>
          <w:lang w:eastAsia="zh-CN"/>
        </w:rPr>
      </w:pPr>
    </w:p>
    <w:p w14:paraId="0F0D6C71" w14:textId="7D103AE3" w:rsidR="00ED0736" w:rsidRDefault="005323D9" w:rsidP="00E63782">
      <w:pPr>
        <w:pStyle w:val="B1"/>
        <w:ind w:left="0" w:firstLine="0"/>
        <w:rPr>
          <w:lang w:eastAsia="zh-CN"/>
        </w:rPr>
      </w:pPr>
      <w:r>
        <w:rPr>
          <w:lang w:eastAsia="zh-CN"/>
        </w:rPr>
        <w:t xml:space="preserve">In reference document [4], the default number of MRBs is discussed. </w:t>
      </w:r>
      <w:r>
        <w:t xml:space="preserve">We need to further discuss about maximum number of Multicast MRBs may be supported as part of total 16 (MRBs + DRBs). Different UE implementations may support different number of Multicast MRBs. For a UE supporting larger number of MRBs, the maximum number of DRBs that can be supported by the UE will be reduced (as the sum is 16). However this may be </w:t>
      </w:r>
      <w:r w:rsidRPr="005323D9">
        <w:t>conditionally mandatory without capability signalling for Multicast MBS-capable UEs.</w:t>
      </w:r>
    </w:p>
    <w:p w14:paraId="4B82F0F5" w14:textId="7C29C195" w:rsidR="00ED0736" w:rsidRDefault="005323D9" w:rsidP="00E63782">
      <w:pPr>
        <w:pStyle w:val="B1"/>
        <w:ind w:left="0" w:firstLine="0"/>
      </w:pPr>
      <w:r>
        <w:t>As proposed in [4], f</w:t>
      </w:r>
      <w:r w:rsidRPr="005323D9">
        <w:t xml:space="preserve">or UE supporting more than 4 MRBs within the current 16 RB limit, actual number of supported MRBs </w:t>
      </w:r>
      <w:r>
        <w:t xml:space="preserve">can be </w:t>
      </w:r>
      <w:r w:rsidRPr="005323D9">
        <w:t>indicated by a new optional capability.</w:t>
      </w:r>
    </w:p>
    <w:p w14:paraId="68F46052" w14:textId="16CB0C8C" w:rsidR="00594B43" w:rsidRPr="00ED0736" w:rsidRDefault="00594B43" w:rsidP="00E63782">
      <w:pPr>
        <w:pStyle w:val="B1"/>
        <w:ind w:left="0" w:firstLine="0"/>
        <w:rPr>
          <w:lang w:eastAsia="zh-CN"/>
        </w:rPr>
      </w:pPr>
      <w:r>
        <w:rPr>
          <w:lang w:eastAsia="zh-CN"/>
        </w:rPr>
        <w:t xml:space="preserve">Regarding the previous agreement on </w:t>
      </w:r>
      <w:r>
        <w:rPr>
          <w:i/>
          <w:iCs/>
          <w:lang w:eastAsia="zh-CN"/>
        </w:rPr>
        <w:t xml:space="preserve">maxMRB-Add, </w:t>
      </w:r>
      <w:r w:rsidRPr="00594B43">
        <w:rPr>
          <w:lang w:eastAsia="zh-CN"/>
        </w:rPr>
        <w:t>a clarficaiton may be needed</w:t>
      </w:r>
      <w:r>
        <w:rPr>
          <w:lang w:eastAsia="zh-CN"/>
        </w:rPr>
        <w:t xml:space="preserve"> </w:t>
      </w:r>
      <w:r w:rsidRPr="00594B43">
        <w:rPr>
          <w:lang w:eastAsia="zh-CN"/>
        </w:rPr>
        <w:t xml:space="preserve">to </w:t>
      </w:r>
      <w:r>
        <w:rPr>
          <w:lang w:eastAsia="zh-CN"/>
        </w:rPr>
        <w:t xml:space="preserve">clarify the 16 RB limit can be broken and what is the maximum if the answer is yes. We may assume another 16 RBs for this addition. </w:t>
      </w:r>
    </w:p>
    <w:p w14:paraId="09016690" w14:textId="054C7007" w:rsidR="009F3945" w:rsidRDefault="009F3945" w:rsidP="009F3945">
      <w:pPr>
        <w:pStyle w:val="4"/>
        <w:rPr>
          <w:lang w:val="en-US"/>
        </w:rPr>
      </w:pPr>
      <w:r w:rsidRPr="00E63782">
        <w:rPr>
          <w:lang w:val="en-US"/>
        </w:rPr>
        <w:lastRenderedPageBreak/>
        <w:t xml:space="preserve">Question </w:t>
      </w:r>
      <w:r w:rsidR="009D2874">
        <w:rPr>
          <w:lang w:val="en-US"/>
        </w:rPr>
        <w:t>2a</w:t>
      </w:r>
      <w:r w:rsidRPr="00E63782">
        <w:rPr>
          <w:lang w:val="en-US"/>
        </w:rPr>
        <w:t xml:space="preserve">: </w:t>
      </w:r>
      <w:r w:rsidRPr="00E63782">
        <w:rPr>
          <w:rFonts w:hint="eastAsia"/>
          <w:lang w:val="en-US"/>
        </w:rPr>
        <w:t>D</w:t>
      </w:r>
      <w:r w:rsidRPr="00E63782">
        <w:rPr>
          <w:lang w:val="en-US"/>
        </w:rPr>
        <w:t xml:space="preserve">o companies agree </w:t>
      </w:r>
      <w:r w:rsidR="00594B43">
        <w:rPr>
          <w:lang w:val="en-US"/>
        </w:rPr>
        <w:t xml:space="preserve">that the </w:t>
      </w:r>
      <w:r w:rsidR="00594B43" w:rsidRPr="00594B43">
        <w:rPr>
          <w:lang w:val="en-US"/>
        </w:rPr>
        <w:t>default number of MRBs supported is 4 (within the current MRBs + DRBs = 16 limit)</w:t>
      </w:r>
      <w:r w:rsidR="00594B43">
        <w:rPr>
          <w:lang w:val="en-US"/>
        </w:rPr>
        <w:t xml:space="preserve">, which </w:t>
      </w:r>
      <w:r w:rsidR="00594B43" w:rsidRPr="00594B43">
        <w:rPr>
          <w:lang w:val="en-US"/>
        </w:rPr>
        <w:t>is conditionally mandatory without capability signalling for Multicast MBS-capable UEs</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83"/>
        <w:gridCol w:w="7122"/>
      </w:tblGrid>
      <w:tr w:rsidR="00EE42E6" w14:paraId="73E0327F" w14:textId="77777777" w:rsidTr="00093189">
        <w:tc>
          <w:tcPr>
            <w:tcW w:w="1326" w:type="dxa"/>
            <w:tcBorders>
              <w:top w:val="single" w:sz="4" w:space="0" w:color="auto"/>
              <w:left w:val="single" w:sz="4" w:space="0" w:color="auto"/>
              <w:bottom w:val="single" w:sz="4" w:space="0" w:color="auto"/>
              <w:right w:val="single" w:sz="4" w:space="0" w:color="auto"/>
            </w:tcBorders>
            <w:shd w:val="clear" w:color="auto" w:fill="D9D9D9"/>
            <w:hideMark/>
          </w:tcPr>
          <w:p w14:paraId="09499695" w14:textId="77777777" w:rsidR="00EE42E6" w:rsidRDefault="00EE42E6" w:rsidP="003D3CF0">
            <w:pPr>
              <w:spacing w:after="0"/>
              <w:rPr>
                <w:rFonts w:ascii="Arial" w:hAnsi="Arial" w:cs="Arial"/>
                <w:b/>
                <w:bCs/>
                <w:lang w:eastAsia="zh-CN"/>
              </w:rPr>
            </w:pPr>
            <w:r>
              <w:rPr>
                <w:rFonts w:ascii="Arial" w:hAnsi="Arial" w:cs="Arial"/>
                <w:b/>
                <w:bCs/>
                <w:lang w:eastAsia="zh-CN"/>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hideMark/>
          </w:tcPr>
          <w:p w14:paraId="6722921E" w14:textId="77777777" w:rsidR="00EE42E6" w:rsidRDefault="00EE42E6" w:rsidP="003D3CF0">
            <w:pPr>
              <w:spacing w:after="0"/>
              <w:rPr>
                <w:rFonts w:ascii="Arial" w:hAnsi="Arial" w:cs="Arial"/>
                <w:b/>
                <w:bCs/>
                <w:lang w:eastAsia="zh-CN"/>
              </w:rPr>
            </w:pPr>
            <w:r>
              <w:rPr>
                <w:rFonts w:ascii="Arial" w:hAnsi="Arial" w:cs="Arial"/>
                <w:b/>
                <w:bCs/>
                <w:lang w:eastAsia="zh-CN"/>
              </w:rPr>
              <w:t>Answer (Yes/No)</w:t>
            </w:r>
          </w:p>
        </w:tc>
        <w:tc>
          <w:tcPr>
            <w:tcW w:w="7122" w:type="dxa"/>
            <w:tcBorders>
              <w:top w:val="single" w:sz="4" w:space="0" w:color="auto"/>
              <w:left w:val="single" w:sz="4" w:space="0" w:color="auto"/>
              <w:bottom w:val="single" w:sz="4" w:space="0" w:color="auto"/>
              <w:right w:val="single" w:sz="4" w:space="0" w:color="auto"/>
            </w:tcBorders>
            <w:shd w:val="clear" w:color="auto" w:fill="D9D9D9"/>
            <w:hideMark/>
          </w:tcPr>
          <w:p w14:paraId="344C72E3" w14:textId="77777777" w:rsidR="00EE42E6" w:rsidRDefault="00EE42E6" w:rsidP="003D3CF0">
            <w:pPr>
              <w:spacing w:after="0"/>
              <w:rPr>
                <w:rFonts w:ascii="Arial" w:hAnsi="Arial" w:cs="Arial"/>
                <w:b/>
                <w:bCs/>
                <w:lang w:eastAsia="zh-CN"/>
              </w:rPr>
            </w:pPr>
            <w:r>
              <w:rPr>
                <w:rFonts w:ascii="Arial" w:hAnsi="Arial" w:cs="Arial"/>
                <w:b/>
                <w:bCs/>
                <w:lang w:eastAsia="zh-CN"/>
              </w:rPr>
              <w:t>Comments</w:t>
            </w:r>
          </w:p>
        </w:tc>
      </w:tr>
      <w:tr w:rsidR="00EE42E6" w14:paraId="5DBB31C2" w14:textId="77777777" w:rsidTr="00093189">
        <w:tc>
          <w:tcPr>
            <w:tcW w:w="1326" w:type="dxa"/>
            <w:tcBorders>
              <w:top w:val="single" w:sz="4" w:space="0" w:color="auto"/>
              <w:left w:val="single" w:sz="4" w:space="0" w:color="auto"/>
              <w:bottom w:val="single" w:sz="4" w:space="0" w:color="auto"/>
              <w:right w:val="single" w:sz="4" w:space="0" w:color="auto"/>
            </w:tcBorders>
          </w:tcPr>
          <w:p w14:paraId="7AFE2FA3" w14:textId="0E8DEB1A" w:rsidR="00EE42E6" w:rsidRPr="00716B8C" w:rsidRDefault="00716B8C" w:rsidP="003D3CF0">
            <w:pPr>
              <w:spacing w:after="0"/>
              <w:rPr>
                <w:rFonts w:ascii="Arial" w:eastAsia="等线" w:hAnsi="Arial" w:cs="Arial"/>
                <w:bCs/>
                <w:lang w:eastAsia="zh-CN"/>
              </w:rPr>
            </w:pPr>
            <w:r>
              <w:rPr>
                <w:rFonts w:ascii="Arial" w:eastAsia="等线" w:hAnsi="Arial" w:cs="Arial" w:hint="eastAsia"/>
                <w:bCs/>
                <w:lang w:eastAsia="zh-CN"/>
              </w:rPr>
              <w:t>O</w:t>
            </w:r>
            <w:r>
              <w:rPr>
                <w:rFonts w:ascii="Arial" w:eastAsia="等线" w:hAnsi="Arial" w:cs="Arial"/>
                <w:bCs/>
                <w:lang w:eastAsia="zh-CN"/>
              </w:rPr>
              <w:t>PPO</w:t>
            </w:r>
          </w:p>
        </w:tc>
        <w:tc>
          <w:tcPr>
            <w:tcW w:w="1183" w:type="dxa"/>
            <w:tcBorders>
              <w:top w:val="single" w:sz="4" w:space="0" w:color="auto"/>
              <w:left w:val="single" w:sz="4" w:space="0" w:color="auto"/>
              <w:bottom w:val="single" w:sz="4" w:space="0" w:color="auto"/>
              <w:right w:val="single" w:sz="4" w:space="0" w:color="auto"/>
            </w:tcBorders>
          </w:tcPr>
          <w:p w14:paraId="04768A03" w14:textId="6FFA8725" w:rsidR="00EE42E6" w:rsidRPr="00716B8C" w:rsidRDefault="00716B8C" w:rsidP="003D3CF0">
            <w:pPr>
              <w:spacing w:after="0"/>
              <w:rPr>
                <w:rFonts w:ascii="Arial" w:eastAsia="等线" w:hAnsi="Arial" w:cs="Arial"/>
                <w:bCs/>
                <w:lang w:eastAsia="zh-CN"/>
              </w:rPr>
            </w:pPr>
            <w:r>
              <w:rPr>
                <w:rFonts w:ascii="Arial" w:eastAsia="等线" w:hAnsi="Arial" w:cs="Arial"/>
                <w:bCs/>
                <w:lang w:eastAsia="zh-CN"/>
              </w:rPr>
              <w:t>Yes with comments</w:t>
            </w:r>
          </w:p>
        </w:tc>
        <w:tc>
          <w:tcPr>
            <w:tcW w:w="7122" w:type="dxa"/>
            <w:tcBorders>
              <w:top w:val="single" w:sz="4" w:space="0" w:color="auto"/>
              <w:left w:val="single" w:sz="4" w:space="0" w:color="auto"/>
              <w:bottom w:val="single" w:sz="4" w:space="0" w:color="auto"/>
              <w:right w:val="single" w:sz="4" w:space="0" w:color="auto"/>
            </w:tcBorders>
          </w:tcPr>
          <w:p w14:paraId="52994A10" w14:textId="28F580E7" w:rsidR="00EE42E6" w:rsidRPr="00716B8C" w:rsidRDefault="00716B8C" w:rsidP="00F22F18">
            <w:pPr>
              <w:spacing w:after="0"/>
              <w:rPr>
                <w:rFonts w:ascii="Arial" w:eastAsia="等线" w:hAnsi="Arial" w:cs="Arial"/>
                <w:bCs/>
                <w:lang w:eastAsia="zh-CN"/>
              </w:rPr>
            </w:pPr>
            <w:r>
              <w:rPr>
                <w:rFonts w:ascii="Arial" w:eastAsia="等线" w:hAnsi="Arial" w:cs="Arial"/>
                <w:bCs/>
                <w:lang w:eastAsia="zh-CN"/>
              </w:rPr>
              <w:t>We are not sure whether the type of MRB (i.e. only PTM leg, only PTP leg, both) will impact the total number of MRB and DRB?</w:t>
            </w:r>
          </w:p>
        </w:tc>
      </w:tr>
      <w:tr w:rsidR="00EE42E6" w14:paraId="3219D95F" w14:textId="77777777" w:rsidTr="00093189">
        <w:tc>
          <w:tcPr>
            <w:tcW w:w="1326" w:type="dxa"/>
            <w:tcBorders>
              <w:top w:val="single" w:sz="4" w:space="0" w:color="auto"/>
              <w:left w:val="single" w:sz="4" w:space="0" w:color="auto"/>
              <w:bottom w:val="single" w:sz="4" w:space="0" w:color="auto"/>
              <w:right w:val="single" w:sz="4" w:space="0" w:color="auto"/>
            </w:tcBorders>
          </w:tcPr>
          <w:p w14:paraId="7170D988" w14:textId="58BCDA92" w:rsidR="00EE42E6" w:rsidRDefault="00A00B60" w:rsidP="003D3CF0">
            <w:pPr>
              <w:spacing w:after="0"/>
              <w:rPr>
                <w:rFonts w:ascii="Arial" w:eastAsia="Malgun Gothic" w:hAnsi="Arial" w:cs="Arial"/>
                <w:bCs/>
                <w:lang w:eastAsia="zh-CN"/>
              </w:rPr>
            </w:pPr>
            <w:r>
              <w:rPr>
                <w:rFonts w:ascii="Arial" w:eastAsia="Malgun Gothic" w:hAnsi="Arial" w:cs="Arial"/>
                <w:bCs/>
                <w:lang w:eastAsia="zh-CN"/>
              </w:rPr>
              <w:t>Qualcomm</w:t>
            </w:r>
          </w:p>
        </w:tc>
        <w:tc>
          <w:tcPr>
            <w:tcW w:w="1183" w:type="dxa"/>
            <w:tcBorders>
              <w:top w:val="single" w:sz="4" w:space="0" w:color="auto"/>
              <w:left w:val="single" w:sz="4" w:space="0" w:color="auto"/>
              <w:bottom w:val="single" w:sz="4" w:space="0" w:color="auto"/>
              <w:right w:val="single" w:sz="4" w:space="0" w:color="auto"/>
            </w:tcBorders>
          </w:tcPr>
          <w:p w14:paraId="1156327E" w14:textId="6B3F4019" w:rsidR="00EE42E6" w:rsidRDefault="00A00B60" w:rsidP="003D3CF0">
            <w:pPr>
              <w:spacing w:after="0"/>
              <w:rPr>
                <w:rFonts w:ascii="Arial" w:hAnsi="Arial" w:cs="Arial"/>
                <w:bCs/>
                <w:lang w:eastAsia="zh-CN"/>
              </w:rPr>
            </w:pPr>
            <w:r>
              <w:rPr>
                <w:rFonts w:ascii="Arial" w:hAnsi="Arial" w:cs="Arial"/>
                <w:bCs/>
                <w:lang w:eastAsia="zh-CN"/>
              </w:rPr>
              <w:t>Yes</w:t>
            </w:r>
          </w:p>
        </w:tc>
        <w:tc>
          <w:tcPr>
            <w:tcW w:w="7122" w:type="dxa"/>
            <w:tcBorders>
              <w:top w:val="single" w:sz="4" w:space="0" w:color="auto"/>
              <w:left w:val="single" w:sz="4" w:space="0" w:color="auto"/>
              <w:bottom w:val="single" w:sz="4" w:space="0" w:color="auto"/>
              <w:right w:val="single" w:sz="4" w:space="0" w:color="auto"/>
            </w:tcBorders>
          </w:tcPr>
          <w:p w14:paraId="32DBB775" w14:textId="127653C6" w:rsidR="00EE42E6" w:rsidRDefault="00A00B60" w:rsidP="003D3CF0">
            <w:pPr>
              <w:spacing w:after="0"/>
              <w:rPr>
                <w:rFonts w:ascii="Arial" w:hAnsi="Arial" w:cs="Arial"/>
                <w:bCs/>
                <w:lang w:eastAsia="zh-CN"/>
              </w:rPr>
            </w:pPr>
            <w:r>
              <w:rPr>
                <w:rFonts w:ascii="Arial" w:hAnsi="Arial" w:cs="Arial"/>
                <w:bCs/>
                <w:lang w:eastAsia="zh-CN"/>
              </w:rPr>
              <w:t>4 MRBs correspond to each of PTM and PTP corresponds to One leg.Ex : Two MRBs each with PTM + PTP corresponds to 4 count.</w:t>
            </w:r>
          </w:p>
        </w:tc>
      </w:tr>
      <w:tr w:rsidR="00E40E13" w14:paraId="2733D4FD" w14:textId="77777777" w:rsidTr="00093189">
        <w:tc>
          <w:tcPr>
            <w:tcW w:w="1326" w:type="dxa"/>
            <w:tcBorders>
              <w:top w:val="single" w:sz="4" w:space="0" w:color="auto"/>
              <w:left w:val="single" w:sz="4" w:space="0" w:color="auto"/>
              <w:bottom w:val="single" w:sz="4" w:space="0" w:color="auto"/>
              <w:right w:val="single" w:sz="4" w:space="0" w:color="auto"/>
            </w:tcBorders>
          </w:tcPr>
          <w:p w14:paraId="24B4F17F" w14:textId="70B18C99" w:rsidR="00E40E13" w:rsidRDefault="00E40E13" w:rsidP="003D3CF0">
            <w:pPr>
              <w:spacing w:after="0"/>
              <w:rPr>
                <w:rFonts w:ascii="Arial" w:hAnsi="Arial" w:cs="Arial"/>
                <w:bCs/>
                <w:lang w:eastAsia="ko-KR"/>
              </w:rPr>
            </w:pPr>
            <w:r>
              <w:rPr>
                <w:rFonts w:ascii="Arial" w:eastAsia="等线" w:hAnsi="Arial" w:cs="Arial" w:hint="eastAsia"/>
                <w:bCs/>
                <w:lang w:eastAsia="zh-CN"/>
              </w:rPr>
              <w:t>CATT</w:t>
            </w:r>
          </w:p>
        </w:tc>
        <w:tc>
          <w:tcPr>
            <w:tcW w:w="1183" w:type="dxa"/>
            <w:tcBorders>
              <w:top w:val="single" w:sz="4" w:space="0" w:color="auto"/>
              <w:left w:val="single" w:sz="4" w:space="0" w:color="auto"/>
              <w:bottom w:val="single" w:sz="4" w:space="0" w:color="auto"/>
              <w:right w:val="single" w:sz="4" w:space="0" w:color="auto"/>
            </w:tcBorders>
          </w:tcPr>
          <w:p w14:paraId="4CA162C3" w14:textId="666BC031" w:rsidR="00E40E13" w:rsidRDefault="00E40E13" w:rsidP="003D3CF0">
            <w:pPr>
              <w:spacing w:after="0"/>
              <w:rPr>
                <w:rFonts w:ascii="Arial" w:hAnsi="Arial" w:cs="Arial"/>
                <w:bCs/>
                <w:lang w:eastAsia="zh-CN"/>
              </w:rPr>
            </w:pPr>
            <w:r>
              <w:rPr>
                <w:rFonts w:ascii="Arial" w:eastAsia="等线" w:hAnsi="Arial" w:cs="Arial" w:hint="eastAsia"/>
                <w:bCs/>
                <w:lang w:eastAsia="zh-CN"/>
              </w:rPr>
              <w:t>No</w:t>
            </w:r>
          </w:p>
        </w:tc>
        <w:tc>
          <w:tcPr>
            <w:tcW w:w="7122" w:type="dxa"/>
            <w:tcBorders>
              <w:top w:val="single" w:sz="4" w:space="0" w:color="auto"/>
              <w:left w:val="single" w:sz="4" w:space="0" w:color="auto"/>
              <w:bottom w:val="single" w:sz="4" w:space="0" w:color="auto"/>
              <w:right w:val="single" w:sz="4" w:space="0" w:color="auto"/>
            </w:tcBorders>
          </w:tcPr>
          <w:p w14:paraId="6656B392" w14:textId="4EB90652" w:rsidR="00E40E13" w:rsidRDefault="00E40E13" w:rsidP="003D3CF0">
            <w:pPr>
              <w:spacing w:after="0"/>
              <w:rPr>
                <w:rFonts w:ascii="Arial" w:hAnsi="Arial" w:cs="Arial"/>
                <w:bCs/>
                <w:lang w:eastAsia="zh-CN"/>
              </w:rPr>
            </w:pPr>
            <w:r>
              <w:rPr>
                <w:rFonts w:ascii="Arial" w:eastAsia="等线" w:hAnsi="Arial" w:cs="Arial"/>
                <w:bCs/>
                <w:lang w:eastAsia="zh-CN"/>
              </w:rPr>
              <w:t>W</w:t>
            </w:r>
            <w:r>
              <w:rPr>
                <w:rFonts w:ascii="Arial" w:eastAsia="等线" w:hAnsi="Arial" w:cs="Arial" w:hint="eastAsia"/>
                <w:bCs/>
                <w:lang w:eastAsia="zh-CN"/>
              </w:rPr>
              <w:t xml:space="preserve">e prefer not to define a separate UE capability for default number of MRBs supported by UE, and just follow the current definition about the max number of RBs that UE can support, i.e., the total number of MRBs+DRBs supported by UE is up to 16. </w:t>
            </w:r>
          </w:p>
        </w:tc>
      </w:tr>
      <w:tr w:rsidR="00EE42E6" w14:paraId="536DA57B" w14:textId="77777777" w:rsidTr="00093189">
        <w:tc>
          <w:tcPr>
            <w:tcW w:w="1326" w:type="dxa"/>
            <w:tcBorders>
              <w:top w:val="single" w:sz="4" w:space="0" w:color="auto"/>
              <w:left w:val="single" w:sz="4" w:space="0" w:color="auto"/>
              <w:bottom w:val="single" w:sz="4" w:space="0" w:color="auto"/>
              <w:right w:val="single" w:sz="4" w:space="0" w:color="auto"/>
            </w:tcBorders>
          </w:tcPr>
          <w:p w14:paraId="0A7EA570" w14:textId="06FF63E2" w:rsidR="00EE42E6" w:rsidRDefault="00C34CDD" w:rsidP="003D3CF0">
            <w:pPr>
              <w:spacing w:after="0"/>
              <w:rPr>
                <w:rFonts w:ascii="Arial" w:hAnsi="Arial" w:cs="Arial"/>
                <w:bCs/>
                <w:lang w:eastAsia="zh-CN"/>
              </w:rPr>
            </w:pPr>
            <w:r>
              <w:rPr>
                <w:rFonts w:ascii="Arial" w:hAnsi="Arial" w:cs="Arial"/>
                <w:bCs/>
                <w:lang w:eastAsia="zh-CN"/>
              </w:rPr>
              <w:t>Nokia</w:t>
            </w:r>
          </w:p>
        </w:tc>
        <w:tc>
          <w:tcPr>
            <w:tcW w:w="1183" w:type="dxa"/>
            <w:tcBorders>
              <w:top w:val="single" w:sz="4" w:space="0" w:color="auto"/>
              <w:left w:val="single" w:sz="4" w:space="0" w:color="auto"/>
              <w:bottom w:val="single" w:sz="4" w:space="0" w:color="auto"/>
              <w:right w:val="single" w:sz="4" w:space="0" w:color="auto"/>
            </w:tcBorders>
          </w:tcPr>
          <w:p w14:paraId="379D5DA7" w14:textId="3A50E7E2" w:rsidR="00EE42E6" w:rsidRDefault="00C34CDD" w:rsidP="003D3CF0">
            <w:pPr>
              <w:spacing w:after="0"/>
              <w:rPr>
                <w:rFonts w:ascii="Arial" w:hAnsi="Arial" w:cs="Arial"/>
                <w:bCs/>
                <w:lang w:eastAsia="zh-CN"/>
              </w:rPr>
            </w:pPr>
            <w:r>
              <w:rPr>
                <w:rFonts w:ascii="Arial" w:hAnsi="Arial" w:cs="Arial"/>
                <w:bCs/>
                <w:lang w:eastAsia="zh-CN"/>
              </w:rPr>
              <w:t>Yes</w:t>
            </w:r>
          </w:p>
        </w:tc>
        <w:tc>
          <w:tcPr>
            <w:tcW w:w="7122" w:type="dxa"/>
            <w:tcBorders>
              <w:top w:val="single" w:sz="4" w:space="0" w:color="auto"/>
              <w:left w:val="single" w:sz="4" w:space="0" w:color="auto"/>
              <w:bottom w:val="single" w:sz="4" w:space="0" w:color="auto"/>
              <w:right w:val="single" w:sz="4" w:space="0" w:color="auto"/>
            </w:tcBorders>
          </w:tcPr>
          <w:p w14:paraId="2B1EB0B4" w14:textId="593F9ECA" w:rsidR="00EE42E6" w:rsidRDefault="00C34CDD" w:rsidP="003D3CF0">
            <w:pPr>
              <w:spacing w:after="0"/>
              <w:rPr>
                <w:rFonts w:ascii="Arial" w:eastAsia="Malgun Gothic" w:hAnsi="Arial" w:cs="Arial"/>
                <w:bCs/>
                <w:lang w:eastAsia="ko-KR"/>
              </w:rPr>
            </w:pPr>
            <w:r>
              <w:rPr>
                <w:rFonts w:ascii="Arial" w:eastAsia="Malgun Gothic" w:hAnsi="Arial" w:cs="Arial"/>
                <w:bCs/>
                <w:lang w:eastAsia="ko-KR"/>
              </w:rPr>
              <w:t>4 MRBs should be sufficient – one can combine multiple session into one MRB even.</w:t>
            </w:r>
          </w:p>
        </w:tc>
      </w:tr>
      <w:tr w:rsidR="00AF0FB5" w14:paraId="2BEF7160" w14:textId="77777777" w:rsidTr="00093189">
        <w:trPr>
          <w:trHeight w:val="287"/>
        </w:trPr>
        <w:tc>
          <w:tcPr>
            <w:tcW w:w="1326" w:type="dxa"/>
            <w:tcBorders>
              <w:top w:val="single" w:sz="4" w:space="0" w:color="auto"/>
              <w:left w:val="single" w:sz="4" w:space="0" w:color="auto"/>
              <w:bottom w:val="single" w:sz="4" w:space="0" w:color="auto"/>
              <w:right w:val="single" w:sz="4" w:space="0" w:color="auto"/>
            </w:tcBorders>
          </w:tcPr>
          <w:p w14:paraId="30725373" w14:textId="5C6857BC" w:rsidR="00AF0FB5" w:rsidRDefault="00AF0FB5" w:rsidP="00AF0FB5">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83" w:type="dxa"/>
            <w:tcBorders>
              <w:top w:val="single" w:sz="4" w:space="0" w:color="auto"/>
              <w:left w:val="single" w:sz="4" w:space="0" w:color="auto"/>
              <w:bottom w:val="single" w:sz="4" w:space="0" w:color="auto"/>
              <w:right w:val="single" w:sz="4" w:space="0" w:color="auto"/>
            </w:tcBorders>
          </w:tcPr>
          <w:p w14:paraId="2CF82E9B" w14:textId="52C45E2E" w:rsidR="00AF0FB5" w:rsidRDefault="00C65BC7" w:rsidP="00AF0FB5">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 xml:space="preserve">o </w:t>
            </w:r>
          </w:p>
        </w:tc>
        <w:tc>
          <w:tcPr>
            <w:tcW w:w="7122" w:type="dxa"/>
            <w:tcBorders>
              <w:top w:val="single" w:sz="4" w:space="0" w:color="auto"/>
              <w:left w:val="single" w:sz="4" w:space="0" w:color="auto"/>
              <w:bottom w:val="single" w:sz="4" w:space="0" w:color="auto"/>
              <w:right w:val="single" w:sz="4" w:space="0" w:color="auto"/>
            </w:tcBorders>
          </w:tcPr>
          <w:p w14:paraId="4820C341" w14:textId="471ABF89" w:rsidR="00AF0FB5" w:rsidRDefault="00D55D39" w:rsidP="00AF0FB5">
            <w:pPr>
              <w:spacing w:after="0"/>
              <w:rPr>
                <w:rFonts w:ascii="Arial" w:hAnsi="Arial" w:cs="Arial"/>
                <w:bCs/>
                <w:lang w:eastAsia="zh-CN"/>
              </w:rPr>
            </w:pPr>
            <w:r>
              <w:rPr>
                <w:rFonts w:ascii="Arial" w:hAnsi="Arial" w:cs="Arial" w:hint="eastAsia"/>
                <w:bCs/>
                <w:lang w:eastAsia="zh-CN"/>
              </w:rPr>
              <w:t>F</w:t>
            </w:r>
            <w:r>
              <w:rPr>
                <w:rFonts w:ascii="Arial" w:hAnsi="Arial" w:cs="Arial"/>
                <w:bCs/>
                <w:lang w:eastAsia="zh-CN"/>
              </w:rPr>
              <w:t xml:space="preserve">rom </w:t>
            </w:r>
            <w:r>
              <w:rPr>
                <w:rFonts w:ascii="Arial" w:hAnsi="Arial" w:cs="Arial" w:hint="eastAsia"/>
                <w:bCs/>
                <w:lang w:eastAsia="zh-CN"/>
              </w:rPr>
              <w:t>UE</w:t>
            </w:r>
            <w:r>
              <w:rPr>
                <w:rFonts w:ascii="Arial" w:hAnsi="Arial" w:cs="Arial"/>
                <w:bCs/>
                <w:lang w:eastAsia="zh-CN"/>
              </w:rPr>
              <w:t xml:space="preserve"> </w:t>
            </w:r>
            <w:r>
              <w:rPr>
                <w:rFonts w:ascii="Arial" w:hAnsi="Arial" w:cs="Arial" w:hint="eastAsia"/>
                <w:bCs/>
                <w:lang w:eastAsia="zh-CN"/>
              </w:rPr>
              <w:t>point</w:t>
            </w:r>
            <w:r>
              <w:rPr>
                <w:rFonts w:ascii="Arial" w:hAnsi="Arial" w:cs="Arial"/>
                <w:bCs/>
                <w:lang w:eastAsia="zh-CN"/>
              </w:rPr>
              <w:t xml:space="preserve"> of view, </w:t>
            </w:r>
            <w:r w:rsidR="0079329F">
              <w:rPr>
                <w:rFonts w:ascii="Arial" w:hAnsi="Arial" w:cs="Arial"/>
                <w:bCs/>
                <w:lang w:eastAsia="zh-CN"/>
              </w:rPr>
              <w:t xml:space="preserve">the </w:t>
            </w:r>
            <w:r w:rsidR="00CE3C5C">
              <w:rPr>
                <w:rFonts w:ascii="Arial" w:hAnsi="Arial" w:cs="Arial"/>
                <w:bCs/>
                <w:lang w:eastAsia="zh-CN"/>
              </w:rPr>
              <w:t>function and handling method</w:t>
            </w:r>
            <w:r w:rsidR="000E7C35">
              <w:rPr>
                <w:rFonts w:ascii="Arial" w:hAnsi="Arial" w:cs="Arial"/>
                <w:bCs/>
                <w:lang w:eastAsia="zh-CN"/>
              </w:rPr>
              <w:t>s</w:t>
            </w:r>
            <w:r w:rsidR="0079329F">
              <w:rPr>
                <w:rFonts w:ascii="Arial" w:hAnsi="Arial" w:cs="Arial"/>
                <w:bCs/>
                <w:lang w:eastAsia="zh-CN"/>
              </w:rPr>
              <w:t xml:space="preserve"> of MRB and DRB are quite similar.</w:t>
            </w:r>
            <w:r w:rsidR="006751A0">
              <w:rPr>
                <w:rFonts w:ascii="Arial" w:hAnsi="Arial" w:cs="Arial"/>
                <w:bCs/>
                <w:lang w:eastAsia="zh-CN"/>
              </w:rPr>
              <w:t xml:space="preserve"> So, as long as MRBs + DRBs &lt;= 16 limit, </w:t>
            </w:r>
            <w:r w:rsidR="006751A0">
              <w:rPr>
                <w:rFonts w:ascii="Arial" w:hAnsi="Arial" w:cs="Arial" w:hint="eastAsia"/>
                <w:bCs/>
                <w:lang w:eastAsia="zh-CN"/>
              </w:rPr>
              <w:t>no</w:t>
            </w:r>
            <w:r w:rsidR="006751A0">
              <w:rPr>
                <w:rFonts w:ascii="Arial" w:hAnsi="Arial" w:cs="Arial"/>
                <w:bCs/>
                <w:lang w:eastAsia="zh-CN"/>
              </w:rPr>
              <w:t xml:space="preserve">thing would be broken at the UE side. </w:t>
            </w:r>
            <w:r w:rsidR="00E8068D">
              <w:rPr>
                <w:rFonts w:ascii="Arial" w:hAnsi="Arial" w:cs="Arial"/>
                <w:bCs/>
                <w:lang w:eastAsia="zh-CN"/>
              </w:rPr>
              <w:t xml:space="preserve">We fail to see the motivation of using </w:t>
            </w:r>
            <w:r w:rsidR="00F60EBE">
              <w:rPr>
                <w:rFonts w:ascii="Arial" w:hAnsi="Arial" w:cs="Arial"/>
                <w:bCs/>
                <w:lang w:eastAsia="zh-CN"/>
              </w:rPr>
              <w:t xml:space="preserve">the </w:t>
            </w:r>
            <w:r w:rsidR="00E8068D">
              <w:rPr>
                <w:rFonts w:ascii="Arial" w:hAnsi="Arial" w:cs="Arial"/>
                <w:bCs/>
                <w:lang w:eastAsia="zh-CN"/>
              </w:rPr>
              <w:t>defa</w:t>
            </w:r>
            <w:r w:rsidR="000E7C35">
              <w:rPr>
                <w:rFonts w:ascii="Arial" w:hAnsi="Arial" w:cs="Arial"/>
                <w:bCs/>
                <w:lang w:eastAsia="zh-CN"/>
              </w:rPr>
              <w:t>ult value</w:t>
            </w:r>
            <w:r w:rsidR="00F60EBE">
              <w:rPr>
                <w:rFonts w:ascii="Arial" w:hAnsi="Arial" w:cs="Arial"/>
                <w:bCs/>
                <w:lang w:eastAsia="zh-CN"/>
              </w:rPr>
              <w:t xml:space="preserve"> 4</w:t>
            </w:r>
            <w:r w:rsidR="000E7C35">
              <w:rPr>
                <w:rFonts w:ascii="Arial" w:hAnsi="Arial" w:cs="Arial"/>
                <w:bCs/>
                <w:lang w:eastAsia="zh-CN"/>
              </w:rPr>
              <w:t xml:space="preserve"> </w:t>
            </w:r>
            <w:r w:rsidR="00495E93">
              <w:rPr>
                <w:rFonts w:ascii="Arial" w:hAnsi="Arial" w:cs="Arial"/>
                <w:bCs/>
                <w:lang w:eastAsia="zh-CN"/>
              </w:rPr>
              <w:t xml:space="preserve">as the number of </w:t>
            </w:r>
            <w:r w:rsidR="000E7C35">
              <w:rPr>
                <w:rFonts w:ascii="Arial" w:hAnsi="Arial" w:cs="Arial"/>
                <w:bCs/>
                <w:lang w:eastAsia="zh-CN"/>
              </w:rPr>
              <w:t>MRB</w:t>
            </w:r>
            <w:r w:rsidR="00495E93">
              <w:rPr>
                <w:rFonts w:ascii="Arial" w:hAnsi="Arial" w:cs="Arial"/>
                <w:bCs/>
                <w:lang w:eastAsia="zh-CN"/>
              </w:rPr>
              <w:t xml:space="preserve"> supporting</w:t>
            </w:r>
            <w:r w:rsidR="000E7C35">
              <w:rPr>
                <w:rFonts w:ascii="Arial" w:hAnsi="Arial" w:cs="Arial"/>
                <w:bCs/>
                <w:lang w:eastAsia="zh-CN"/>
              </w:rPr>
              <w:t xml:space="preserve">. </w:t>
            </w:r>
            <w:r w:rsidR="00E8068D">
              <w:rPr>
                <w:rFonts w:ascii="Arial" w:hAnsi="Arial" w:cs="Arial"/>
                <w:bCs/>
                <w:lang w:eastAsia="zh-CN"/>
              </w:rPr>
              <w:t xml:space="preserve"> </w:t>
            </w:r>
          </w:p>
        </w:tc>
      </w:tr>
      <w:tr w:rsidR="00093189" w14:paraId="320AF8DA" w14:textId="77777777" w:rsidTr="00093189">
        <w:tc>
          <w:tcPr>
            <w:tcW w:w="1326" w:type="dxa"/>
            <w:tcBorders>
              <w:top w:val="single" w:sz="4" w:space="0" w:color="auto"/>
              <w:left w:val="single" w:sz="4" w:space="0" w:color="auto"/>
              <w:bottom w:val="single" w:sz="4" w:space="0" w:color="auto"/>
              <w:right w:val="single" w:sz="4" w:space="0" w:color="auto"/>
            </w:tcBorders>
          </w:tcPr>
          <w:p w14:paraId="0ACAD5E4" w14:textId="77777777" w:rsidR="00093189" w:rsidRDefault="00093189" w:rsidP="00360929">
            <w:pPr>
              <w:spacing w:after="0"/>
              <w:rPr>
                <w:rFonts w:ascii="Arial" w:hAnsi="Arial" w:cs="Arial"/>
                <w:bCs/>
                <w:lang w:eastAsia="zh-CN"/>
              </w:rPr>
            </w:pPr>
            <w:r>
              <w:rPr>
                <w:rFonts w:ascii="Arial" w:hAnsi="Arial" w:cs="Arial"/>
                <w:bCs/>
                <w:lang w:eastAsia="zh-CN"/>
              </w:rPr>
              <w:t>Apple</w:t>
            </w:r>
          </w:p>
        </w:tc>
        <w:tc>
          <w:tcPr>
            <w:tcW w:w="1183" w:type="dxa"/>
            <w:tcBorders>
              <w:top w:val="single" w:sz="4" w:space="0" w:color="auto"/>
              <w:left w:val="single" w:sz="4" w:space="0" w:color="auto"/>
              <w:bottom w:val="single" w:sz="4" w:space="0" w:color="auto"/>
              <w:right w:val="single" w:sz="4" w:space="0" w:color="auto"/>
            </w:tcBorders>
          </w:tcPr>
          <w:p w14:paraId="227C423A" w14:textId="13F42F3C" w:rsidR="00093189" w:rsidRPr="00C33745" w:rsidRDefault="00C33745" w:rsidP="00360929">
            <w:pPr>
              <w:spacing w:after="0"/>
              <w:rPr>
                <w:rFonts w:ascii="Arial" w:hAnsi="Arial" w:cs="Arial"/>
                <w:bCs/>
                <w:lang w:val="en-US" w:eastAsia="zh-CN"/>
              </w:rPr>
            </w:pPr>
            <w:r>
              <w:rPr>
                <w:rFonts w:ascii="Arial" w:hAnsi="Arial" w:cs="Arial"/>
                <w:bCs/>
                <w:lang w:val="en-US" w:eastAsia="zh-CN"/>
              </w:rPr>
              <w:t>Comments</w:t>
            </w:r>
          </w:p>
        </w:tc>
        <w:tc>
          <w:tcPr>
            <w:tcW w:w="7122" w:type="dxa"/>
            <w:tcBorders>
              <w:top w:val="single" w:sz="4" w:space="0" w:color="auto"/>
              <w:left w:val="single" w:sz="4" w:space="0" w:color="auto"/>
              <w:bottom w:val="single" w:sz="4" w:space="0" w:color="auto"/>
              <w:right w:val="single" w:sz="4" w:space="0" w:color="auto"/>
            </w:tcBorders>
          </w:tcPr>
          <w:p w14:paraId="14636994" w14:textId="154CA3E6" w:rsidR="00C33745" w:rsidRDefault="00093189" w:rsidP="00360929">
            <w:pPr>
              <w:spacing w:after="0"/>
              <w:rPr>
                <w:rFonts w:ascii="Arial" w:hAnsi="Arial" w:cs="Arial"/>
                <w:bCs/>
                <w:lang w:val="en-US" w:eastAsia="zh-CN"/>
              </w:rPr>
            </w:pPr>
            <w:r>
              <w:rPr>
                <w:rFonts w:ascii="Arial" w:hAnsi="Arial" w:cs="Arial"/>
                <w:bCs/>
                <w:lang w:eastAsia="zh-CN"/>
              </w:rPr>
              <w:t xml:space="preserve">We are fine with </w:t>
            </w:r>
            <w:r w:rsidRPr="00196BB0">
              <w:rPr>
                <w:rFonts w:ascii="Arial" w:hAnsi="Arial" w:cs="Arial"/>
                <w:bCs/>
                <w:lang w:val="en-US" w:eastAsia="zh-CN"/>
              </w:rPr>
              <w:t>16 limit</w:t>
            </w:r>
            <w:r>
              <w:rPr>
                <w:rFonts w:ascii="Arial" w:hAnsi="Arial" w:cs="Arial"/>
                <w:bCs/>
                <w:lang w:val="en-US" w:eastAsia="zh-CN"/>
              </w:rPr>
              <w:t xml:space="preserve"> for MRB+DRB, but </w:t>
            </w:r>
            <w:r w:rsidR="00C33745">
              <w:rPr>
                <w:rFonts w:ascii="Arial" w:hAnsi="Arial" w:cs="Arial"/>
                <w:bCs/>
                <w:lang w:val="en-US" w:eastAsia="zh-CN"/>
              </w:rPr>
              <w:t xml:space="preserve">we don't know why the </w:t>
            </w:r>
          </w:p>
          <w:p w14:paraId="14057FF8" w14:textId="0137933F" w:rsidR="00093189" w:rsidRDefault="00093189" w:rsidP="00360929">
            <w:pPr>
              <w:spacing w:after="0"/>
              <w:rPr>
                <w:rFonts w:ascii="Arial" w:hAnsi="Arial" w:cs="Arial"/>
                <w:bCs/>
                <w:lang w:eastAsia="zh-CN"/>
              </w:rPr>
            </w:pPr>
            <w:r>
              <w:rPr>
                <w:rFonts w:ascii="Arial" w:hAnsi="Arial" w:cs="Arial"/>
                <w:bCs/>
                <w:lang w:val="en-US" w:eastAsia="zh-CN"/>
              </w:rPr>
              <w:t xml:space="preserve">default number of MRB </w:t>
            </w:r>
            <w:r w:rsidR="00C33745">
              <w:rPr>
                <w:rFonts w:ascii="Arial" w:hAnsi="Arial" w:cs="Arial"/>
                <w:bCs/>
                <w:lang w:val="en-US" w:eastAsia="zh-CN"/>
              </w:rPr>
              <w:t xml:space="preserve">is 4. </w:t>
            </w:r>
            <w:r w:rsidR="008C4969">
              <w:rPr>
                <w:rFonts w:ascii="Arial" w:hAnsi="Arial" w:cs="Arial"/>
                <w:bCs/>
                <w:lang w:val="en-US" w:eastAsia="zh-CN"/>
              </w:rPr>
              <w:t xml:space="preserve">If </w:t>
            </w:r>
            <w:r w:rsidR="00374E84">
              <w:rPr>
                <w:rFonts w:ascii="Arial" w:hAnsi="Arial" w:cs="Arial"/>
                <w:bCs/>
                <w:lang w:val="en-US" w:eastAsia="zh-CN"/>
              </w:rPr>
              <w:t>the default number</w:t>
            </w:r>
            <w:r w:rsidR="008C4969">
              <w:rPr>
                <w:rFonts w:ascii="Arial" w:hAnsi="Arial" w:cs="Arial"/>
                <w:bCs/>
                <w:lang w:val="en-US" w:eastAsia="zh-CN"/>
              </w:rPr>
              <w:t xml:space="preserve"> is need, w</w:t>
            </w:r>
            <w:r w:rsidR="00E521B9">
              <w:rPr>
                <w:rFonts w:ascii="Arial" w:hAnsi="Arial" w:cs="Arial"/>
                <w:bCs/>
                <w:lang w:val="en-US" w:eastAsia="zh-CN"/>
              </w:rPr>
              <w:t>e</w:t>
            </w:r>
            <w:r w:rsidR="00C33745">
              <w:rPr>
                <w:rFonts w:ascii="Arial" w:hAnsi="Arial" w:cs="Arial"/>
                <w:bCs/>
                <w:lang w:val="en-US" w:eastAsia="zh-CN"/>
              </w:rPr>
              <w:t xml:space="preserve"> prefer </w:t>
            </w:r>
            <w:r w:rsidR="00374E84">
              <w:rPr>
                <w:rFonts w:ascii="Arial" w:hAnsi="Arial" w:cs="Arial"/>
                <w:bCs/>
                <w:lang w:val="en-US" w:eastAsia="zh-CN"/>
              </w:rPr>
              <w:t xml:space="preserve">the </w:t>
            </w:r>
            <w:r w:rsidR="00C33745">
              <w:rPr>
                <w:rFonts w:ascii="Arial" w:hAnsi="Arial" w:cs="Arial"/>
                <w:bCs/>
                <w:lang w:val="en-US" w:eastAsia="zh-CN"/>
              </w:rPr>
              <w:t xml:space="preserve">number is 1. </w:t>
            </w:r>
            <w:r>
              <w:rPr>
                <w:rFonts w:ascii="Arial" w:hAnsi="Arial" w:cs="Arial"/>
                <w:bCs/>
                <w:lang w:val="en-US" w:eastAsia="zh-CN"/>
              </w:rPr>
              <w:t xml:space="preserve">   </w:t>
            </w:r>
          </w:p>
        </w:tc>
      </w:tr>
      <w:tr w:rsidR="00287B79" w14:paraId="3F3EF6CB" w14:textId="77777777" w:rsidTr="00093189">
        <w:tc>
          <w:tcPr>
            <w:tcW w:w="1326" w:type="dxa"/>
            <w:tcBorders>
              <w:top w:val="single" w:sz="4" w:space="0" w:color="auto"/>
              <w:left w:val="single" w:sz="4" w:space="0" w:color="auto"/>
              <w:bottom w:val="single" w:sz="4" w:space="0" w:color="auto"/>
              <w:right w:val="single" w:sz="4" w:space="0" w:color="auto"/>
            </w:tcBorders>
          </w:tcPr>
          <w:p w14:paraId="1BDD44C5" w14:textId="6DE61450" w:rsidR="00287B79" w:rsidRDefault="00287B79" w:rsidP="00287B79">
            <w:pPr>
              <w:spacing w:after="0"/>
              <w:rPr>
                <w:rFonts w:ascii="Arial" w:hAnsi="Arial" w:cs="Arial"/>
                <w:bCs/>
                <w:lang w:eastAsia="zh-CN"/>
              </w:rPr>
            </w:pPr>
            <w:r>
              <w:rPr>
                <w:rFonts w:ascii="Arial" w:hAnsi="Arial" w:cs="Arial"/>
                <w:bCs/>
                <w:lang w:eastAsia="zh-CN"/>
              </w:rPr>
              <w:t>Samsung</w:t>
            </w:r>
          </w:p>
        </w:tc>
        <w:tc>
          <w:tcPr>
            <w:tcW w:w="1183" w:type="dxa"/>
            <w:tcBorders>
              <w:top w:val="single" w:sz="4" w:space="0" w:color="auto"/>
              <w:left w:val="single" w:sz="4" w:space="0" w:color="auto"/>
              <w:bottom w:val="single" w:sz="4" w:space="0" w:color="auto"/>
              <w:right w:val="single" w:sz="4" w:space="0" w:color="auto"/>
            </w:tcBorders>
          </w:tcPr>
          <w:p w14:paraId="12A40BB1" w14:textId="2EA62A30" w:rsidR="00287B79" w:rsidRDefault="00287B79" w:rsidP="00287B79">
            <w:pPr>
              <w:spacing w:after="0"/>
              <w:rPr>
                <w:rFonts w:ascii="Arial" w:hAnsi="Arial" w:cs="Arial"/>
                <w:bCs/>
                <w:lang w:eastAsia="zh-CN"/>
              </w:rPr>
            </w:pPr>
            <w:r>
              <w:rPr>
                <w:rFonts w:ascii="Arial" w:hAnsi="Arial" w:cs="Arial"/>
                <w:bCs/>
                <w:lang w:eastAsia="zh-CN"/>
              </w:rPr>
              <w:t>No</w:t>
            </w:r>
          </w:p>
        </w:tc>
        <w:tc>
          <w:tcPr>
            <w:tcW w:w="7122" w:type="dxa"/>
            <w:tcBorders>
              <w:top w:val="single" w:sz="4" w:space="0" w:color="auto"/>
              <w:left w:val="single" w:sz="4" w:space="0" w:color="auto"/>
              <w:bottom w:val="single" w:sz="4" w:space="0" w:color="auto"/>
              <w:right w:val="single" w:sz="4" w:space="0" w:color="auto"/>
            </w:tcBorders>
          </w:tcPr>
          <w:p w14:paraId="3A613BC6" w14:textId="37AD4748" w:rsidR="00287B79" w:rsidRPr="004667C5" w:rsidRDefault="00287B79" w:rsidP="00287B79">
            <w:pPr>
              <w:spacing w:after="0"/>
              <w:rPr>
                <w:rFonts w:ascii="Arial" w:hAnsi="Arial" w:cs="Arial"/>
                <w:bCs/>
                <w:sz w:val="21"/>
                <w:lang w:eastAsia="zh-CN"/>
              </w:rPr>
            </w:pPr>
            <w:r>
              <w:rPr>
                <w:rFonts w:ascii="Arial" w:hAnsi="Arial" w:cs="Arial"/>
                <w:bCs/>
                <w:sz w:val="21"/>
                <w:lang w:eastAsia="zh-CN"/>
              </w:rPr>
              <w:t>We think there is no need to define a separate UE capability for default number of MRBs supported. Max RB (MRBs+DRBs) = 16 is sufficient and no further limitation is needed.</w:t>
            </w:r>
          </w:p>
        </w:tc>
      </w:tr>
      <w:tr w:rsidR="00AF0FB5" w14:paraId="3D4C1D7E" w14:textId="77777777" w:rsidTr="00093189">
        <w:tc>
          <w:tcPr>
            <w:tcW w:w="1326" w:type="dxa"/>
            <w:tcBorders>
              <w:top w:val="single" w:sz="4" w:space="0" w:color="auto"/>
              <w:left w:val="single" w:sz="4" w:space="0" w:color="auto"/>
              <w:bottom w:val="single" w:sz="4" w:space="0" w:color="auto"/>
              <w:right w:val="single" w:sz="4" w:space="0" w:color="auto"/>
            </w:tcBorders>
          </w:tcPr>
          <w:p w14:paraId="6D8E97BE" w14:textId="5926CD54" w:rsidR="00AF0FB5" w:rsidRDefault="005250B8" w:rsidP="00AF0FB5">
            <w:pPr>
              <w:spacing w:after="0"/>
              <w:rPr>
                <w:rFonts w:ascii="Arial" w:eastAsia="MS Mincho" w:hAnsi="Arial" w:cs="Arial"/>
                <w:bCs/>
                <w:lang w:eastAsia="ja-JP"/>
              </w:rPr>
            </w:pPr>
            <w:r w:rsidRPr="005250B8">
              <w:rPr>
                <w:rFonts w:ascii="Arial" w:hAnsi="Arial" w:cs="Arial" w:hint="eastAsia"/>
                <w:bCs/>
                <w:lang w:eastAsia="zh-CN"/>
              </w:rPr>
              <w:t>MediaTek</w:t>
            </w:r>
          </w:p>
        </w:tc>
        <w:tc>
          <w:tcPr>
            <w:tcW w:w="1183" w:type="dxa"/>
            <w:tcBorders>
              <w:top w:val="single" w:sz="4" w:space="0" w:color="auto"/>
              <w:left w:val="single" w:sz="4" w:space="0" w:color="auto"/>
              <w:bottom w:val="single" w:sz="4" w:space="0" w:color="auto"/>
              <w:right w:val="single" w:sz="4" w:space="0" w:color="auto"/>
            </w:tcBorders>
          </w:tcPr>
          <w:p w14:paraId="1260579A" w14:textId="4EEF2F9D" w:rsidR="00AF0FB5" w:rsidRPr="008523E7" w:rsidRDefault="005250B8" w:rsidP="00AF0FB5">
            <w:pPr>
              <w:spacing w:after="0"/>
              <w:rPr>
                <w:rFonts w:ascii="Arial" w:eastAsia="等线" w:hAnsi="Arial" w:cs="Arial"/>
                <w:bCs/>
                <w:lang w:eastAsia="zh-CN"/>
              </w:rPr>
            </w:pPr>
            <w:r>
              <w:rPr>
                <w:rFonts w:ascii="Arial" w:eastAsia="等线" w:hAnsi="Arial" w:cs="Arial" w:hint="eastAsia"/>
                <w:bCs/>
                <w:lang w:eastAsia="zh-CN"/>
              </w:rPr>
              <w:t>N</w:t>
            </w:r>
            <w:r>
              <w:rPr>
                <w:rFonts w:ascii="Arial" w:eastAsia="等线" w:hAnsi="Arial" w:cs="Arial"/>
                <w:bCs/>
                <w:lang w:eastAsia="zh-CN"/>
              </w:rPr>
              <w:t>o</w:t>
            </w:r>
          </w:p>
        </w:tc>
        <w:tc>
          <w:tcPr>
            <w:tcW w:w="7122" w:type="dxa"/>
            <w:tcBorders>
              <w:top w:val="single" w:sz="4" w:space="0" w:color="auto"/>
              <w:left w:val="single" w:sz="4" w:space="0" w:color="auto"/>
              <w:bottom w:val="single" w:sz="4" w:space="0" w:color="auto"/>
              <w:right w:val="single" w:sz="4" w:space="0" w:color="auto"/>
            </w:tcBorders>
          </w:tcPr>
          <w:p w14:paraId="150D60ED" w14:textId="6A77E03D" w:rsidR="00AF0FB5" w:rsidRPr="008523E7" w:rsidRDefault="009D033C" w:rsidP="00AF0FB5">
            <w:pPr>
              <w:spacing w:after="0"/>
              <w:rPr>
                <w:rFonts w:ascii="Arial" w:eastAsia="等线" w:hAnsi="Arial" w:cs="Arial"/>
                <w:bCs/>
                <w:lang w:eastAsia="zh-CN"/>
              </w:rPr>
            </w:pPr>
            <w:r>
              <w:rPr>
                <w:rFonts w:ascii="Arial" w:eastAsia="等线" w:hAnsi="Arial" w:cs="Arial"/>
                <w:bCs/>
                <w:lang w:eastAsia="zh-CN"/>
              </w:rPr>
              <w:t>Agree with CATT and</w:t>
            </w:r>
            <w:r w:rsidR="005250B8">
              <w:rPr>
                <w:rFonts w:ascii="Arial" w:eastAsia="等线" w:hAnsi="Arial" w:cs="Arial"/>
                <w:bCs/>
                <w:lang w:eastAsia="zh-CN"/>
              </w:rPr>
              <w:t xml:space="preserve"> no separate limitation is need for MRB. T</w:t>
            </w:r>
            <w:r w:rsidR="005250B8" w:rsidRPr="005250B8">
              <w:rPr>
                <w:rFonts w:ascii="Arial" w:eastAsia="等线" w:hAnsi="Arial" w:cs="Arial"/>
                <w:bCs/>
                <w:lang w:eastAsia="zh-CN"/>
              </w:rPr>
              <w:t xml:space="preserve">he current </w:t>
            </w:r>
            <w:r w:rsidR="005250B8">
              <w:rPr>
                <w:rFonts w:ascii="Arial" w:eastAsia="等线" w:hAnsi="Arial" w:cs="Arial"/>
                <w:bCs/>
                <w:lang w:eastAsia="zh-CN"/>
              </w:rPr>
              <w:t xml:space="preserve">limitation </w:t>
            </w:r>
            <w:r w:rsidR="005250B8" w:rsidRPr="005250B8">
              <w:rPr>
                <w:rFonts w:ascii="Arial" w:eastAsia="等线" w:hAnsi="Arial" w:cs="Arial"/>
                <w:bCs/>
                <w:lang w:eastAsia="zh-CN"/>
              </w:rPr>
              <w:t xml:space="preserve">MRBs + DRBs = 16 </w:t>
            </w:r>
            <w:r w:rsidR="005250B8">
              <w:rPr>
                <w:rFonts w:ascii="Arial" w:eastAsia="等线" w:hAnsi="Arial" w:cs="Arial"/>
                <w:bCs/>
                <w:lang w:eastAsia="zh-CN"/>
              </w:rPr>
              <w:t>can be reused.</w:t>
            </w:r>
          </w:p>
        </w:tc>
      </w:tr>
      <w:tr w:rsidR="00AF0FB5" w14:paraId="587228DC" w14:textId="77777777" w:rsidTr="00093189">
        <w:tc>
          <w:tcPr>
            <w:tcW w:w="1326" w:type="dxa"/>
            <w:tcBorders>
              <w:top w:val="single" w:sz="4" w:space="0" w:color="auto"/>
              <w:left w:val="single" w:sz="4" w:space="0" w:color="auto"/>
              <w:bottom w:val="single" w:sz="4" w:space="0" w:color="auto"/>
              <w:right w:val="single" w:sz="4" w:space="0" w:color="auto"/>
            </w:tcBorders>
          </w:tcPr>
          <w:p w14:paraId="2C1449DC" w14:textId="5637124C" w:rsidR="00AF0FB5" w:rsidRDefault="00D70591" w:rsidP="00AF0FB5">
            <w:pPr>
              <w:spacing w:after="0"/>
              <w:rPr>
                <w:rFonts w:ascii="Arial" w:eastAsia="Malgun Gothic" w:hAnsi="Arial" w:cs="Arial"/>
                <w:bCs/>
                <w:lang w:eastAsia="ko-KR"/>
              </w:rPr>
            </w:pPr>
            <w:r>
              <w:rPr>
                <w:rFonts w:ascii="Arial" w:eastAsia="Malgun Gothic" w:hAnsi="Arial" w:cs="Arial"/>
                <w:bCs/>
                <w:lang w:eastAsia="ko-KR"/>
              </w:rPr>
              <w:t>Ericsson</w:t>
            </w:r>
          </w:p>
        </w:tc>
        <w:tc>
          <w:tcPr>
            <w:tcW w:w="1183" w:type="dxa"/>
            <w:tcBorders>
              <w:top w:val="single" w:sz="4" w:space="0" w:color="auto"/>
              <w:left w:val="single" w:sz="4" w:space="0" w:color="auto"/>
              <w:bottom w:val="single" w:sz="4" w:space="0" w:color="auto"/>
              <w:right w:val="single" w:sz="4" w:space="0" w:color="auto"/>
            </w:tcBorders>
          </w:tcPr>
          <w:p w14:paraId="216243A8" w14:textId="53421B4B" w:rsidR="00AF0FB5" w:rsidRDefault="00D70591" w:rsidP="00AF0FB5">
            <w:pPr>
              <w:spacing w:after="0"/>
              <w:rPr>
                <w:rFonts w:ascii="Arial" w:hAnsi="Arial" w:cs="Arial"/>
                <w:bCs/>
                <w:lang w:eastAsia="ko-KR"/>
              </w:rPr>
            </w:pPr>
            <w:r>
              <w:rPr>
                <w:rFonts w:ascii="Arial" w:hAnsi="Arial" w:cs="Arial"/>
                <w:bCs/>
                <w:lang w:eastAsia="ko-KR"/>
              </w:rPr>
              <w:t>No</w:t>
            </w:r>
          </w:p>
        </w:tc>
        <w:tc>
          <w:tcPr>
            <w:tcW w:w="7122" w:type="dxa"/>
            <w:tcBorders>
              <w:top w:val="single" w:sz="4" w:space="0" w:color="auto"/>
              <w:left w:val="single" w:sz="4" w:space="0" w:color="auto"/>
              <w:bottom w:val="single" w:sz="4" w:space="0" w:color="auto"/>
              <w:right w:val="single" w:sz="4" w:space="0" w:color="auto"/>
            </w:tcBorders>
          </w:tcPr>
          <w:p w14:paraId="51CA497D" w14:textId="79BC744D" w:rsidR="00AF0FB5" w:rsidRDefault="00D70591" w:rsidP="00AF0FB5">
            <w:pPr>
              <w:spacing w:after="0"/>
              <w:rPr>
                <w:rFonts w:ascii="Arial" w:hAnsi="Arial" w:cs="Arial"/>
                <w:bCs/>
                <w:lang w:eastAsia="zh-CN"/>
              </w:rPr>
            </w:pPr>
            <w:r>
              <w:rPr>
                <w:rFonts w:ascii="Arial" w:hAnsi="Arial" w:cs="Arial"/>
                <w:bCs/>
                <w:lang w:eastAsia="zh-CN"/>
              </w:rPr>
              <w:t>This limit is not needed. Agree w Samsung</w:t>
            </w:r>
          </w:p>
        </w:tc>
      </w:tr>
      <w:tr w:rsidR="00BD331F" w14:paraId="328F89E7" w14:textId="77777777" w:rsidTr="00093189">
        <w:tc>
          <w:tcPr>
            <w:tcW w:w="1326" w:type="dxa"/>
            <w:tcBorders>
              <w:top w:val="single" w:sz="4" w:space="0" w:color="auto"/>
              <w:left w:val="single" w:sz="4" w:space="0" w:color="auto"/>
              <w:bottom w:val="single" w:sz="4" w:space="0" w:color="auto"/>
              <w:right w:val="single" w:sz="4" w:space="0" w:color="auto"/>
            </w:tcBorders>
          </w:tcPr>
          <w:p w14:paraId="2E9661B4" w14:textId="3B6E711B"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LGE</w:t>
            </w:r>
          </w:p>
        </w:tc>
        <w:tc>
          <w:tcPr>
            <w:tcW w:w="1183" w:type="dxa"/>
            <w:tcBorders>
              <w:top w:val="single" w:sz="4" w:space="0" w:color="auto"/>
              <w:left w:val="single" w:sz="4" w:space="0" w:color="auto"/>
              <w:bottom w:val="single" w:sz="4" w:space="0" w:color="auto"/>
              <w:right w:val="single" w:sz="4" w:space="0" w:color="auto"/>
            </w:tcBorders>
          </w:tcPr>
          <w:p w14:paraId="5A2F11CD" w14:textId="76AABA7B"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No</w:t>
            </w:r>
          </w:p>
        </w:tc>
        <w:tc>
          <w:tcPr>
            <w:tcW w:w="7122" w:type="dxa"/>
            <w:tcBorders>
              <w:top w:val="single" w:sz="4" w:space="0" w:color="auto"/>
              <w:left w:val="single" w:sz="4" w:space="0" w:color="auto"/>
              <w:bottom w:val="single" w:sz="4" w:space="0" w:color="auto"/>
              <w:right w:val="single" w:sz="4" w:space="0" w:color="auto"/>
            </w:tcBorders>
          </w:tcPr>
          <w:p w14:paraId="5ACAD663" w14:textId="739305AC" w:rsidR="00BD331F" w:rsidRDefault="00BD331F" w:rsidP="00BD331F">
            <w:pPr>
              <w:spacing w:after="0"/>
              <w:rPr>
                <w:rFonts w:ascii="Arial" w:hAnsi="Arial" w:cs="Arial"/>
                <w:bCs/>
                <w:lang w:eastAsia="zh-CN"/>
              </w:rPr>
            </w:pPr>
            <w:r>
              <w:rPr>
                <w:rFonts w:ascii="Arial" w:eastAsia="Malgun Gothic" w:hAnsi="Arial" w:cs="Arial"/>
                <w:bCs/>
                <w:lang w:eastAsia="ko-KR"/>
              </w:rPr>
              <w:t>Given the max 16 RB limitation and the assumption that the required UE capability for a DRB would not be much different from that for a MRB, if is sufficient for network to take the max 16 limitation into account for its MRB+DRB configuration, and there is no need to introduce an assumption on the minimum number of MRBs supported by UE. So, the minimum capability is not needed.</w:t>
            </w:r>
          </w:p>
        </w:tc>
      </w:tr>
      <w:tr w:rsidR="004D4DB2" w14:paraId="42F65140" w14:textId="77777777" w:rsidTr="00093189">
        <w:tc>
          <w:tcPr>
            <w:tcW w:w="1326" w:type="dxa"/>
            <w:tcBorders>
              <w:top w:val="single" w:sz="4" w:space="0" w:color="auto"/>
              <w:left w:val="single" w:sz="4" w:space="0" w:color="auto"/>
              <w:bottom w:val="single" w:sz="4" w:space="0" w:color="auto"/>
              <w:right w:val="single" w:sz="4" w:space="0" w:color="auto"/>
            </w:tcBorders>
          </w:tcPr>
          <w:p w14:paraId="47AA3903" w14:textId="40A9E18A" w:rsidR="004D4DB2" w:rsidRDefault="004D4DB2" w:rsidP="004D4DB2">
            <w:pPr>
              <w:spacing w:after="0"/>
              <w:rPr>
                <w:rFonts w:ascii="Arial" w:hAnsi="Arial" w:cs="Arial"/>
                <w:bCs/>
                <w:lang w:val="en-US" w:eastAsia="zh-CN"/>
              </w:rPr>
            </w:pPr>
            <w:r>
              <w:rPr>
                <w:rFonts w:ascii="Arial" w:eastAsia="MS Mincho" w:hAnsi="Arial" w:cs="Arial"/>
                <w:bCs/>
                <w:lang w:eastAsia="ja-JP"/>
              </w:rPr>
              <w:t>Intel</w:t>
            </w:r>
          </w:p>
        </w:tc>
        <w:tc>
          <w:tcPr>
            <w:tcW w:w="1183" w:type="dxa"/>
            <w:tcBorders>
              <w:top w:val="single" w:sz="4" w:space="0" w:color="auto"/>
              <w:left w:val="single" w:sz="4" w:space="0" w:color="auto"/>
              <w:bottom w:val="single" w:sz="4" w:space="0" w:color="auto"/>
              <w:right w:val="single" w:sz="4" w:space="0" w:color="auto"/>
            </w:tcBorders>
          </w:tcPr>
          <w:p w14:paraId="6859F69D" w14:textId="503E372F" w:rsidR="004D4DB2" w:rsidRDefault="004D4DB2" w:rsidP="004D4DB2">
            <w:pPr>
              <w:spacing w:after="0"/>
              <w:rPr>
                <w:rFonts w:ascii="Arial" w:hAnsi="Arial" w:cs="Arial"/>
                <w:bCs/>
                <w:lang w:val="en-US" w:eastAsia="zh-CN"/>
              </w:rPr>
            </w:pPr>
            <w:r>
              <w:rPr>
                <w:rFonts w:ascii="Arial" w:eastAsia="等线" w:hAnsi="Arial" w:cs="Arial"/>
                <w:bCs/>
                <w:lang w:eastAsia="zh-CN"/>
              </w:rPr>
              <w:t>No</w:t>
            </w:r>
          </w:p>
        </w:tc>
        <w:tc>
          <w:tcPr>
            <w:tcW w:w="7122" w:type="dxa"/>
            <w:tcBorders>
              <w:top w:val="single" w:sz="4" w:space="0" w:color="auto"/>
              <w:left w:val="single" w:sz="4" w:space="0" w:color="auto"/>
              <w:bottom w:val="single" w:sz="4" w:space="0" w:color="auto"/>
              <w:right w:val="single" w:sz="4" w:space="0" w:color="auto"/>
            </w:tcBorders>
          </w:tcPr>
          <w:p w14:paraId="5E56CCA9" w14:textId="7DD7EDEC" w:rsidR="004D4DB2" w:rsidRDefault="004D4DB2" w:rsidP="004D4DB2">
            <w:pPr>
              <w:spacing w:after="0"/>
              <w:rPr>
                <w:rFonts w:ascii="Arial" w:eastAsia="Malgun Gothic" w:hAnsi="Arial" w:cs="Arial"/>
                <w:bCs/>
                <w:lang w:eastAsia="zh-CN"/>
              </w:rPr>
            </w:pPr>
            <w:r>
              <w:rPr>
                <w:rFonts w:ascii="Arial" w:eastAsia="等线" w:hAnsi="Arial" w:cs="Arial"/>
                <w:bCs/>
                <w:lang w:eastAsia="zh-CN"/>
              </w:rPr>
              <w:t xml:space="preserve">We think the limit of </w:t>
            </w:r>
            <w:r>
              <w:rPr>
                <w:rFonts w:ascii="Arial" w:hAnsi="Arial" w:cs="Arial"/>
                <w:bCs/>
                <w:sz w:val="21"/>
                <w:lang w:eastAsia="zh-CN"/>
              </w:rPr>
              <w:t>Max RB (MRBs+DRBs) = 16 is sufficient, and there is no need to define default number of 4 MRBs.</w:t>
            </w:r>
          </w:p>
        </w:tc>
      </w:tr>
      <w:tr w:rsidR="004D4DB2" w14:paraId="0D97412B" w14:textId="77777777" w:rsidTr="00093189">
        <w:tc>
          <w:tcPr>
            <w:tcW w:w="1326" w:type="dxa"/>
            <w:tcBorders>
              <w:top w:val="single" w:sz="4" w:space="0" w:color="auto"/>
              <w:left w:val="single" w:sz="4" w:space="0" w:color="auto"/>
              <w:bottom w:val="single" w:sz="4" w:space="0" w:color="auto"/>
              <w:right w:val="single" w:sz="4" w:space="0" w:color="auto"/>
            </w:tcBorders>
          </w:tcPr>
          <w:p w14:paraId="7E97E6A1" w14:textId="4DED4F4E" w:rsidR="004D4DB2" w:rsidRDefault="00782DE8" w:rsidP="004D4DB2">
            <w:pPr>
              <w:spacing w:after="0"/>
              <w:rPr>
                <w:rFonts w:ascii="Arial" w:hAnsi="Arial" w:cs="Arial"/>
                <w:bCs/>
                <w:lang w:val="en-US" w:eastAsia="zh-CN"/>
              </w:rPr>
            </w:pPr>
            <w:r>
              <w:rPr>
                <w:rFonts w:ascii="Arial" w:hAnsi="Arial" w:cs="Arial"/>
                <w:bCs/>
                <w:lang w:val="en-US" w:eastAsia="zh-CN"/>
              </w:rPr>
              <w:t>Futurewei</w:t>
            </w:r>
          </w:p>
        </w:tc>
        <w:tc>
          <w:tcPr>
            <w:tcW w:w="1183" w:type="dxa"/>
            <w:tcBorders>
              <w:top w:val="single" w:sz="4" w:space="0" w:color="auto"/>
              <w:left w:val="single" w:sz="4" w:space="0" w:color="auto"/>
              <w:bottom w:val="single" w:sz="4" w:space="0" w:color="auto"/>
              <w:right w:val="single" w:sz="4" w:space="0" w:color="auto"/>
            </w:tcBorders>
          </w:tcPr>
          <w:p w14:paraId="24779B49" w14:textId="6EAEF005" w:rsidR="004D4DB2" w:rsidRDefault="00782DE8" w:rsidP="004D4DB2">
            <w:pPr>
              <w:spacing w:after="0"/>
              <w:rPr>
                <w:rFonts w:ascii="Arial" w:hAnsi="Arial" w:cs="Arial"/>
                <w:bCs/>
                <w:lang w:val="en-US" w:eastAsia="zh-CN"/>
              </w:rPr>
            </w:pPr>
            <w:r>
              <w:rPr>
                <w:rFonts w:ascii="Arial" w:hAnsi="Arial" w:cs="Arial"/>
                <w:bCs/>
                <w:lang w:val="en-US" w:eastAsia="zh-CN"/>
              </w:rPr>
              <w:t>No</w:t>
            </w:r>
          </w:p>
        </w:tc>
        <w:tc>
          <w:tcPr>
            <w:tcW w:w="7122" w:type="dxa"/>
            <w:tcBorders>
              <w:top w:val="single" w:sz="4" w:space="0" w:color="auto"/>
              <w:left w:val="single" w:sz="4" w:space="0" w:color="auto"/>
              <w:bottom w:val="single" w:sz="4" w:space="0" w:color="auto"/>
              <w:right w:val="single" w:sz="4" w:space="0" w:color="auto"/>
            </w:tcBorders>
          </w:tcPr>
          <w:p w14:paraId="1B8D0F78" w14:textId="5B0169DA" w:rsidR="004D4DB2" w:rsidRDefault="00782DE8" w:rsidP="004D4DB2">
            <w:pPr>
              <w:spacing w:after="0"/>
              <w:rPr>
                <w:rFonts w:ascii="Arial" w:eastAsia="Malgun Gothic" w:hAnsi="Arial" w:cs="Arial"/>
                <w:bCs/>
                <w:lang w:eastAsia="zh-CN"/>
              </w:rPr>
            </w:pPr>
            <w:r>
              <w:rPr>
                <w:rFonts w:ascii="Arial" w:eastAsia="Malgun Gothic" w:hAnsi="Arial" w:cs="Arial"/>
                <w:bCs/>
                <w:lang w:eastAsia="zh-CN"/>
              </w:rPr>
              <w:t>Current overall limit is good enough. No additional limit is needed.</w:t>
            </w:r>
          </w:p>
        </w:tc>
      </w:tr>
      <w:tr w:rsidR="004D4DB2" w14:paraId="41697F87" w14:textId="77777777" w:rsidTr="00093189">
        <w:tc>
          <w:tcPr>
            <w:tcW w:w="1326" w:type="dxa"/>
            <w:tcBorders>
              <w:top w:val="single" w:sz="4" w:space="0" w:color="auto"/>
              <w:left w:val="single" w:sz="4" w:space="0" w:color="auto"/>
              <w:bottom w:val="single" w:sz="4" w:space="0" w:color="auto"/>
              <w:right w:val="single" w:sz="4" w:space="0" w:color="auto"/>
            </w:tcBorders>
          </w:tcPr>
          <w:p w14:paraId="7EABC88A" w14:textId="07DDAC8A" w:rsidR="004D4DB2" w:rsidRPr="00794E2F" w:rsidRDefault="00794E2F" w:rsidP="004D4DB2">
            <w:pPr>
              <w:spacing w:after="0"/>
              <w:rPr>
                <w:rFonts w:ascii="Arial" w:eastAsia="等线" w:hAnsi="Arial" w:cs="Arial" w:hint="eastAsia"/>
                <w:bCs/>
                <w:lang w:eastAsia="zh-CN"/>
              </w:rPr>
            </w:pPr>
            <w:r>
              <w:rPr>
                <w:rFonts w:ascii="Arial" w:eastAsia="等线" w:hAnsi="Arial" w:cs="Arial" w:hint="eastAsia"/>
                <w:bCs/>
                <w:lang w:eastAsia="zh-CN"/>
              </w:rPr>
              <w:t>S</w:t>
            </w:r>
            <w:r>
              <w:rPr>
                <w:rFonts w:ascii="Arial" w:eastAsia="等线" w:hAnsi="Arial" w:cs="Arial"/>
                <w:bCs/>
                <w:lang w:eastAsia="zh-CN"/>
              </w:rPr>
              <w:t>harp</w:t>
            </w:r>
          </w:p>
        </w:tc>
        <w:tc>
          <w:tcPr>
            <w:tcW w:w="1183" w:type="dxa"/>
            <w:tcBorders>
              <w:top w:val="single" w:sz="4" w:space="0" w:color="auto"/>
              <w:left w:val="single" w:sz="4" w:space="0" w:color="auto"/>
              <w:bottom w:val="single" w:sz="4" w:space="0" w:color="auto"/>
              <w:right w:val="single" w:sz="4" w:space="0" w:color="auto"/>
            </w:tcBorders>
          </w:tcPr>
          <w:p w14:paraId="1F393FA2" w14:textId="028010B9" w:rsidR="004D4DB2" w:rsidRPr="00794E2F" w:rsidRDefault="00794E2F" w:rsidP="004D4DB2">
            <w:pPr>
              <w:spacing w:after="0"/>
              <w:rPr>
                <w:rFonts w:ascii="Arial" w:eastAsia="等线" w:hAnsi="Arial" w:cs="Arial" w:hint="eastAsia"/>
                <w:bCs/>
                <w:lang w:eastAsia="zh-CN"/>
              </w:rPr>
            </w:pPr>
            <w:r>
              <w:rPr>
                <w:rFonts w:ascii="Arial" w:eastAsia="等线" w:hAnsi="Arial" w:cs="Arial" w:hint="eastAsia"/>
                <w:bCs/>
                <w:lang w:eastAsia="zh-CN"/>
              </w:rPr>
              <w:t>N</w:t>
            </w:r>
            <w:r>
              <w:rPr>
                <w:rFonts w:ascii="Arial" w:eastAsia="等线" w:hAnsi="Arial" w:cs="Arial"/>
                <w:bCs/>
                <w:lang w:eastAsia="zh-CN"/>
              </w:rPr>
              <w:t>o</w:t>
            </w:r>
          </w:p>
        </w:tc>
        <w:tc>
          <w:tcPr>
            <w:tcW w:w="7122" w:type="dxa"/>
            <w:tcBorders>
              <w:top w:val="single" w:sz="4" w:space="0" w:color="auto"/>
              <w:left w:val="single" w:sz="4" w:space="0" w:color="auto"/>
              <w:bottom w:val="single" w:sz="4" w:space="0" w:color="auto"/>
              <w:right w:val="single" w:sz="4" w:space="0" w:color="auto"/>
            </w:tcBorders>
          </w:tcPr>
          <w:p w14:paraId="724AFA19" w14:textId="767174D2" w:rsidR="004D4DB2" w:rsidRPr="00794E2F" w:rsidRDefault="00794E2F" w:rsidP="004D4DB2">
            <w:pPr>
              <w:spacing w:after="0"/>
              <w:rPr>
                <w:rFonts w:ascii="Arial" w:eastAsia="等线" w:hAnsi="Arial" w:cs="Arial" w:hint="eastAsia"/>
                <w:bCs/>
                <w:lang w:eastAsia="zh-CN"/>
              </w:rPr>
            </w:pPr>
            <w:r>
              <w:rPr>
                <w:rFonts w:ascii="Arial" w:eastAsia="等线" w:hAnsi="Arial" w:cs="Arial"/>
                <w:bCs/>
                <w:lang w:eastAsia="zh-CN"/>
              </w:rPr>
              <w:t>The limit of MRB+ DRB is sufficient.</w:t>
            </w:r>
          </w:p>
        </w:tc>
      </w:tr>
      <w:tr w:rsidR="004D4DB2" w14:paraId="0A498841" w14:textId="77777777" w:rsidTr="00093189">
        <w:tc>
          <w:tcPr>
            <w:tcW w:w="1326" w:type="dxa"/>
            <w:tcBorders>
              <w:top w:val="single" w:sz="4" w:space="0" w:color="auto"/>
              <w:left w:val="single" w:sz="4" w:space="0" w:color="auto"/>
              <w:bottom w:val="single" w:sz="4" w:space="0" w:color="auto"/>
              <w:right w:val="single" w:sz="4" w:space="0" w:color="auto"/>
            </w:tcBorders>
          </w:tcPr>
          <w:p w14:paraId="074E2DFF" w14:textId="6D36EDA5" w:rsidR="004D4DB2" w:rsidRDefault="004D4DB2" w:rsidP="004D4DB2">
            <w:pPr>
              <w:spacing w:after="0"/>
              <w:rPr>
                <w:rFonts w:ascii="Arial" w:eastAsiaTheme="minorEastAsia" w:hAnsi="Arial" w:cs="Arial"/>
                <w:bCs/>
                <w:lang w:eastAsia="zh-TW"/>
              </w:rPr>
            </w:pPr>
          </w:p>
        </w:tc>
        <w:tc>
          <w:tcPr>
            <w:tcW w:w="1183" w:type="dxa"/>
            <w:tcBorders>
              <w:top w:val="single" w:sz="4" w:space="0" w:color="auto"/>
              <w:left w:val="single" w:sz="4" w:space="0" w:color="auto"/>
              <w:bottom w:val="single" w:sz="4" w:space="0" w:color="auto"/>
              <w:right w:val="single" w:sz="4" w:space="0" w:color="auto"/>
            </w:tcBorders>
          </w:tcPr>
          <w:p w14:paraId="5D473BD8" w14:textId="33701088" w:rsidR="004D4DB2" w:rsidRDefault="004D4DB2" w:rsidP="004D4DB2">
            <w:pPr>
              <w:spacing w:after="0"/>
              <w:rPr>
                <w:rFonts w:ascii="Arial" w:eastAsiaTheme="minorEastAsia" w:hAnsi="Arial" w:cs="Arial"/>
                <w:bCs/>
                <w:lang w:eastAsia="zh-TW"/>
              </w:rPr>
            </w:pPr>
          </w:p>
        </w:tc>
        <w:tc>
          <w:tcPr>
            <w:tcW w:w="7122" w:type="dxa"/>
            <w:tcBorders>
              <w:top w:val="single" w:sz="4" w:space="0" w:color="auto"/>
              <w:left w:val="single" w:sz="4" w:space="0" w:color="auto"/>
              <w:bottom w:val="single" w:sz="4" w:space="0" w:color="auto"/>
              <w:right w:val="single" w:sz="4" w:space="0" w:color="auto"/>
            </w:tcBorders>
          </w:tcPr>
          <w:p w14:paraId="10CFADC1" w14:textId="77777777" w:rsidR="004D4DB2" w:rsidRDefault="004D4DB2" w:rsidP="004D4DB2">
            <w:pPr>
              <w:spacing w:after="0"/>
              <w:rPr>
                <w:rFonts w:ascii="Arial" w:eastAsia="Malgun Gothic" w:hAnsi="Arial" w:cs="Arial"/>
                <w:bCs/>
                <w:lang w:eastAsia="zh-CN"/>
              </w:rPr>
            </w:pPr>
          </w:p>
        </w:tc>
      </w:tr>
      <w:tr w:rsidR="004D4DB2" w14:paraId="05845719" w14:textId="77777777" w:rsidTr="00093189">
        <w:tc>
          <w:tcPr>
            <w:tcW w:w="1326" w:type="dxa"/>
            <w:tcBorders>
              <w:top w:val="single" w:sz="4" w:space="0" w:color="auto"/>
              <w:left w:val="single" w:sz="4" w:space="0" w:color="auto"/>
              <w:bottom w:val="single" w:sz="4" w:space="0" w:color="auto"/>
              <w:right w:val="single" w:sz="4" w:space="0" w:color="auto"/>
            </w:tcBorders>
          </w:tcPr>
          <w:p w14:paraId="41FCCF80" w14:textId="1B39CBB0" w:rsidR="004D4DB2" w:rsidRDefault="004D4DB2" w:rsidP="004D4DB2">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1AB12995" w14:textId="31B5819A" w:rsidR="004D4DB2" w:rsidRDefault="004D4DB2" w:rsidP="004D4DB2">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199508EE" w14:textId="6F47D4A4" w:rsidR="004D4DB2" w:rsidRDefault="004D4DB2" w:rsidP="004D4DB2">
            <w:pPr>
              <w:spacing w:after="0"/>
              <w:rPr>
                <w:rFonts w:ascii="Arial" w:hAnsi="Arial" w:cs="Arial"/>
                <w:bCs/>
                <w:lang w:eastAsia="zh-CN"/>
              </w:rPr>
            </w:pPr>
          </w:p>
        </w:tc>
      </w:tr>
      <w:tr w:rsidR="004D4DB2" w14:paraId="7D559F22" w14:textId="77777777" w:rsidTr="00093189">
        <w:tc>
          <w:tcPr>
            <w:tcW w:w="1326" w:type="dxa"/>
            <w:tcBorders>
              <w:top w:val="single" w:sz="4" w:space="0" w:color="auto"/>
              <w:left w:val="single" w:sz="4" w:space="0" w:color="auto"/>
              <w:bottom w:val="single" w:sz="4" w:space="0" w:color="auto"/>
              <w:right w:val="single" w:sz="4" w:space="0" w:color="auto"/>
            </w:tcBorders>
          </w:tcPr>
          <w:p w14:paraId="410E1C3E" w14:textId="452F2061" w:rsidR="004D4DB2" w:rsidRDefault="004D4DB2" w:rsidP="004D4DB2">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555E5F46" w14:textId="1347D124" w:rsidR="004D4DB2" w:rsidRDefault="004D4DB2" w:rsidP="004D4DB2">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2079D7B9" w14:textId="77777777" w:rsidR="004D4DB2" w:rsidRDefault="004D4DB2" w:rsidP="004D4DB2">
            <w:pPr>
              <w:spacing w:after="0"/>
              <w:rPr>
                <w:rFonts w:ascii="Arial" w:eastAsia="Malgun Gothic" w:hAnsi="Arial" w:cs="Arial"/>
                <w:bCs/>
                <w:lang w:eastAsia="zh-CN"/>
              </w:rPr>
            </w:pPr>
          </w:p>
        </w:tc>
      </w:tr>
      <w:tr w:rsidR="004D4DB2" w14:paraId="1B0D39F5" w14:textId="77777777" w:rsidTr="00093189">
        <w:tc>
          <w:tcPr>
            <w:tcW w:w="1326" w:type="dxa"/>
            <w:tcBorders>
              <w:top w:val="single" w:sz="4" w:space="0" w:color="auto"/>
              <w:left w:val="single" w:sz="4" w:space="0" w:color="auto"/>
              <w:bottom w:val="single" w:sz="4" w:space="0" w:color="auto"/>
              <w:right w:val="single" w:sz="4" w:space="0" w:color="auto"/>
            </w:tcBorders>
          </w:tcPr>
          <w:p w14:paraId="58C6CDC4" w14:textId="77777777" w:rsidR="004D4DB2" w:rsidRDefault="004D4DB2" w:rsidP="004D4DB2">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5DD0C021" w14:textId="77777777" w:rsidR="004D4DB2" w:rsidRDefault="004D4DB2" w:rsidP="004D4DB2">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2C67895B" w14:textId="77777777" w:rsidR="004D4DB2" w:rsidRDefault="004D4DB2" w:rsidP="004D4DB2">
            <w:pPr>
              <w:spacing w:after="0"/>
              <w:rPr>
                <w:rFonts w:ascii="Arial" w:eastAsia="Malgun Gothic" w:hAnsi="Arial" w:cs="Arial"/>
                <w:bCs/>
                <w:lang w:eastAsia="zh-CN"/>
              </w:rPr>
            </w:pPr>
          </w:p>
        </w:tc>
      </w:tr>
      <w:tr w:rsidR="004D4DB2" w14:paraId="0CD1785C" w14:textId="77777777" w:rsidTr="00093189">
        <w:tc>
          <w:tcPr>
            <w:tcW w:w="1326" w:type="dxa"/>
            <w:tcBorders>
              <w:top w:val="single" w:sz="4" w:space="0" w:color="auto"/>
              <w:left w:val="single" w:sz="4" w:space="0" w:color="auto"/>
              <w:bottom w:val="single" w:sz="4" w:space="0" w:color="auto"/>
              <w:right w:val="single" w:sz="4" w:space="0" w:color="auto"/>
            </w:tcBorders>
          </w:tcPr>
          <w:p w14:paraId="657533EF" w14:textId="77777777" w:rsidR="004D4DB2" w:rsidRDefault="004D4DB2" w:rsidP="004D4DB2">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5C56400C" w14:textId="77777777" w:rsidR="004D4DB2" w:rsidRDefault="004D4DB2" w:rsidP="004D4DB2">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73E3FF99" w14:textId="77777777" w:rsidR="004D4DB2" w:rsidRDefault="004D4DB2" w:rsidP="004D4DB2">
            <w:pPr>
              <w:spacing w:after="0"/>
              <w:rPr>
                <w:rFonts w:ascii="Arial" w:eastAsia="Malgun Gothic" w:hAnsi="Arial" w:cs="Arial"/>
                <w:bCs/>
                <w:lang w:eastAsia="zh-CN"/>
              </w:rPr>
            </w:pPr>
          </w:p>
        </w:tc>
      </w:tr>
      <w:tr w:rsidR="004D4DB2" w14:paraId="50C66FB4" w14:textId="77777777" w:rsidTr="00093189">
        <w:tc>
          <w:tcPr>
            <w:tcW w:w="1326" w:type="dxa"/>
            <w:tcBorders>
              <w:top w:val="single" w:sz="4" w:space="0" w:color="auto"/>
              <w:left w:val="single" w:sz="4" w:space="0" w:color="auto"/>
              <w:bottom w:val="single" w:sz="4" w:space="0" w:color="auto"/>
              <w:right w:val="single" w:sz="4" w:space="0" w:color="auto"/>
            </w:tcBorders>
          </w:tcPr>
          <w:p w14:paraId="5B032AED" w14:textId="77777777" w:rsidR="004D4DB2" w:rsidRDefault="004D4DB2" w:rsidP="004D4DB2">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2392A735" w14:textId="77777777" w:rsidR="004D4DB2" w:rsidRDefault="004D4DB2" w:rsidP="004D4DB2">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4C255F50" w14:textId="77777777" w:rsidR="004D4DB2" w:rsidRDefault="004D4DB2" w:rsidP="004D4DB2">
            <w:pPr>
              <w:spacing w:after="0"/>
              <w:rPr>
                <w:rFonts w:ascii="Arial" w:eastAsia="Malgun Gothic" w:hAnsi="Arial" w:cs="Arial"/>
                <w:bCs/>
                <w:lang w:eastAsia="zh-CN"/>
              </w:rPr>
            </w:pPr>
          </w:p>
        </w:tc>
      </w:tr>
    </w:tbl>
    <w:p w14:paraId="01648B88" w14:textId="2D4C0D8B" w:rsidR="00EE42E6" w:rsidRDefault="00EE42E6" w:rsidP="00EE42E6">
      <w:pPr>
        <w:rPr>
          <w:rFonts w:eastAsiaTheme="minorEastAsia"/>
          <w:lang w:val="en-US" w:eastAsia="ja-JP"/>
        </w:rPr>
      </w:pPr>
    </w:p>
    <w:p w14:paraId="5F319C47" w14:textId="4D25DC1A" w:rsidR="003D3CF0" w:rsidRPr="00233961" w:rsidRDefault="003D3CF0" w:rsidP="00233961">
      <w:pPr>
        <w:pStyle w:val="4"/>
        <w:rPr>
          <w:lang w:val="en-US"/>
        </w:rPr>
      </w:pPr>
      <w:r w:rsidRPr="00E63782">
        <w:rPr>
          <w:lang w:val="en-US"/>
        </w:rPr>
        <w:t xml:space="preserve">Question </w:t>
      </w:r>
      <w:r w:rsidR="009D2874">
        <w:rPr>
          <w:lang w:val="en-US"/>
        </w:rPr>
        <w:t>2b</w:t>
      </w:r>
      <w:r w:rsidRPr="00E63782">
        <w:rPr>
          <w:lang w:val="en-US"/>
        </w:rPr>
        <w:t xml:space="preserve">: </w:t>
      </w:r>
      <w:r w:rsidRPr="00E63782">
        <w:rPr>
          <w:rFonts w:hint="eastAsia"/>
          <w:lang w:val="en-US"/>
        </w:rPr>
        <w:t>D</w:t>
      </w:r>
      <w:r w:rsidRPr="00E63782">
        <w:rPr>
          <w:lang w:val="en-US"/>
        </w:rPr>
        <w:t xml:space="preserve">o companies agree </w:t>
      </w:r>
      <w:r w:rsidR="009D2874">
        <w:rPr>
          <w:lang w:val="en-US"/>
        </w:rPr>
        <w:t>that the UE</w:t>
      </w:r>
      <w:r w:rsidRPr="00E63782">
        <w:rPr>
          <w:lang w:val="en-US"/>
        </w:rPr>
        <w:t xml:space="preserve"> </w:t>
      </w:r>
      <w:r w:rsidR="009D2874">
        <w:rPr>
          <w:lang w:val="en-US"/>
        </w:rPr>
        <w:t xml:space="preserve">takes a new optional capability to report its supported MRB number if the </w:t>
      </w:r>
      <w:r w:rsidR="009D2874">
        <w:rPr>
          <w:rFonts w:cs="Arial"/>
          <w:color w:val="000000"/>
        </w:rPr>
        <w:t>UE supports more than 4 MRBs within the current 16 RB limit</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3D3CF0" w14:paraId="39756DAA"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0D4541FD" w14:textId="77777777" w:rsidR="003D3CF0" w:rsidRDefault="003D3CF0" w:rsidP="003D3CF0">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3501337E" w14:textId="77777777" w:rsidR="003D3CF0" w:rsidRDefault="003D3CF0"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0A21458A" w14:textId="77777777" w:rsidR="003D3CF0" w:rsidRDefault="003D3CF0" w:rsidP="003D3CF0">
            <w:pPr>
              <w:spacing w:after="0"/>
              <w:rPr>
                <w:rFonts w:ascii="Arial" w:hAnsi="Arial" w:cs="Arial"/>
                <w:b/>
                <w:bCs/>
                <w:lang w:eastAsia="zh-CN"/>
              </w:rPr>
            </w:pPr>
            <w:r>
              <w:rPr>
                <w:rFonts w:ascii="Arial" w:hAnsi="Arial" w:cs="Arial"/>
                <w:b/>
                <w:bCs/>
                <w:lang w:eastAsia="zh-CN"/>
              </w:rPr>
              <w:t>Comments</w:t>
            </w:r>
          </w:p>
        </w:tc>
      </w:tr>
      <w:tr w:rsidR="003D3CF0" w14:paraId="565C1DB4" w14:textId="77777777" w:rsidTr="003D3CF0">
        <w:tc>
          <w:tcPr>
            <w:tcW w:w="1327" w:type="dxa"/>
            <w:tcBorders>
              <w:top w:val="single" w:sz="4" w:space="0" w:color="auto"/>
              <w:left w:val="single" w:sz="4" w:space="0" w:color="auto"/>
              <w:bottom w:val="single" w:sz="4" w:space="0" w:color="auto"/>
              <w:right w:val="single" w:sz="4" w:space="0" w:color="auto"/>
            </w:tcBorders>
          </w:tcPr>
          <w:p w14:paraId="68FCE4E1" w14:textId="2A901685" w:rsidR="003D3CF0" w:rsidRPr="00F22F18" w:rsidRDefault="00716B8C" w:rsidP="003D3CF0">
            <w:pPr>
              <w:spacing w:after="0"/>
              <w:rPr>
                <w:rFonts w:ascii="Arial" w:eastAsia="等线" w:hAnsi="Arial" w:cs="Arial"/>
                <w:bCs/>
                <w:lang w:eastAsia="zh-CN"/>
              </w:rPr>
            </w:pPr>
            <w:r>
              <w:rPr>
                <w:rFonts w:ascii="Arial" w:eastAsia="等线" w:hAnsi="Arial" w:cs="Arial" w:hint="eastAsia"/>
                <w:bCs/>
                <w:lang w:eastAsia="zh-CN"/>
              </w:rPr>
              <w:t>O</w:t>
            </w:r>
            <w:r>
              <w:rPr>
                <w:rFonts w:ascii="Arial" w:eastAsia="等线"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48E56893" w14:textId="18969B70" w:rsidR="00D12334" w:rsidRPr="00F22F18" w:rsidRDefault="00716B8C" w:rsidP="00D12334">
            <w:pPr>
              <w:spacing w:after="0"/>
              <w:rPr>
                <w:rFonts w:ascii="Arial" w:eastAsia="等线" w:hAnsi="Arial" w:cs="Arial"/>
                <w:bCs/>
                <w:lang w:eastAsia="zh-CN"/>
              </w:rPr>
            </w:pPr>
            <w:r>
              <w:rPr>
                <w:rFonts w:ascii="Arial" w:eastAsia="等线"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23E9AB44" w14:textId="4079A00C" w:rsidR="003D3CF0" w:rsidRDefault="003D3CF0" w:rsidP="00D12334">
            <w:pPr>
              <w:spacing w:after="0"/>
              <w:rPr>
                <w:rFonts w:ascii="Arial" w:eastAsia="MS Mincho" w:hAnsi="Arial" w:cs="Arial"/>
                <w:bCs/>
                <w:lang w:eastAsia="ja-JP"/>
              </w:rPr>
            </w:pPr>
          </w:p>
        </w:tc>
      </w:tr>
      <w:tr w:rsidR="006A3760" w14:paraId="1DE439E1" w14:textId="77777777" w:rsidTr="003D3CF0">
        <w:tc>
          <w:tcPr>
            <w:tcW w:w="1327" w:type="dxa"/>
            <w:tcBorders>
              <w:top w:val="single" w:sz="4" w:space="0" w:color="auto"/>
              <w:left w:val="single" w:sz="4" w:space="0" w:color="auto"/>
              <w:bottom w:val="single" w:sz="4" w:space="0" w:color="auto"/>
              <w:right w:val="single" w:sz="4" w:space="0" w:color="auto"/>
            </w:tcBorders>
          </w:tcPr>
          <w:p w14:paraId="26EC5F9A" w14:textId="2750A9F8" w:rsidR="006A3760" w:rsidRDefault="00A00B60" w:rsidP="006A3760">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551C6F49" w14:textId="062C295F" w:rsidR="006A3760" w:rsidRDefault="00A00B60" w:rsidP="006A37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3EE62347" w14:textId="59E04F8F" w:rsidR="006A3760" w:rsidRDefault="00A00B60" w:rsidP="006A3760">
            <w:pPr>
              <w:spacing w:after="0"/>
              <w:rPr>
                <w:rFonts w:ascii="Arial" w:hAnsi="Arial" w:cs="Arial"/>
                <w:bCs/>
                <w:lang w:eastAsia="zh-CN"/>
              </w:rPr>
            </w:pPr>
            <w:r>
              <w:rPr>
                <w:rFonts w:ascii="Arial" w:hAnsi="Arial" w:cs="Arial"/>
                <w:bCs/>
                <w:lang w:eastAsia="zh-CN"/>
              </w:rPr>
              <w:t>This is very much needed to enable different UE implementations to implement different number of MRBs and to convey how many minimum DRBs are supported by UE.</w:t>
            </w:r>
          </w:p>
        </w:tc>
      </w:tr>
      <w:tr w:rsidR="00DF6C35" w14:paraId="3E0B58C9" w14:textId="77777777" w:rsidTr="003D3CF0">
        <w:tc>
          <w:tcPr>
            <w:tcW w:w="1327" w:type="dxa"/>
            <w:tcBorders>
              <w:top w:val="single" w:sz="4" w:space="0" w:color="auto"/>
              <w:left w:val="single" w:sz="4" w:space="0" w:color="auto"/>
              <w:bottom w:val="single" w:sz="4" w:space="0" w:color="auto"/>
              <w:right w:val="single" w:sz="4" w:space="0" w:color="auto"/>
            </w:tcBorders>
          </w:tcPr>
          <w:p w14:paraId="578D3378" w14:textId="6DE8F71D" w:rsidR="00DF6C35" w:rsidRDefault="00DF6C35" w:rsidP="006A3760">
            <w:pPr>
              <w:spacing w:after="0"/>
              <w:rPr>
                <w:rFonts w:ascii="Arial" w:hAnsi="Arial" w:cs="Arial"/>
                <w:bCs/>
                <w:lang w:eastAsia="ko-KR"/>
              </w:rPr>
            </w:pPr>
            <w:r>
              <w:rPr>
                <w:rFonts w:ascii="Arial" w:eastAsia="等线"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5EFC6E6A" w14:textId="1D5CFE29" w:rsidR="00DF6C35" w:rsidRDefault="00DF6C35" w:rsidP="006A3760">
            <w:pPr>
              <w:spacing w:after="0"/>
              <w:rPr>
                <w:rFonts w:ascii="Arial" w:hAnsi="Arial" w:cs="Arial"/>
                <w:bCs/>
                <w:lang w:eastAsia="zh-CN"/>
              </w:rPr>
            </w:pPr>
            <w:r>
              <w:rPr>
                <w:rFonts w:ascii="Arial" w:eastAsia="等线" w:hAnsi="Arial" w:cs="Arial" w:hint="eastAsia"/>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1524C0F6" w14:textId="138F30A8" w:rsidR="00DF6C35" w:rsidRDefault="00DF6C35" w:rsidP="006A3760">
            <w:pPr>
              <w:spacing w:after="0"/>
              <w:rPr>
                <w:rFonts w:ascii="Arial" w:hAnsi="Arial" w:cs="Arial"/>
                <w:bCs/>
                <w:lang w:eastAsia="zh-CN"/>
              </w:rPr>
            </w:pPr>
            <w:r>
              <w:rPr>
                <w:rFonts w:ascii="Arial" w:eastAsia="等线" w:hAnsi="Arial" w:cs="Arial"/>
                <w:bCs/>
                <w:lang w:eastAsia="zh-CN"/>
              </w:rPr>
              <w:t>S</w:t>
            </w:r>
            <w:r>
              <w:rPr>
                <w:rFonts w:ascii="Arial" w:eastAsia="等线" w:hAnsi="Arial" w:cs="Arial" w:hint="eastAsia"/>
                <w:bCs/>
                <w:lang w:eastAsia="zh-CN"/>
              </w:rPr>
              <w:t>ame view as Q2a. Since we do not support to define the default number of MRBs by UE as a new capability, this additional indication is also not needed.</w:t>
            </w:r>
          </w:p>
        </w:tc>
      </w:tr>
      <w:tr w:rsidR="006A3760" w14:paraId="5AB16427" w14:textId="77777777" w:rsidTr="003D3CF0">
        <w:tc>
          <w:tcPr>
            <w:tcW w:w="1327" w:type="dxa"/>
            <w:tcBorders>
              <w:top w:val="single" w:sz="4" w:space="0" w:color="auto"/>
              <w:left w:val="single" w:sz="4" w:space="0" w:color="auto"/>
              <w:bottom w:val="single" w:sz="4" w:space="0" w:color="auto"/>
              <w:right w:val="single" w:sz="4" w:space="0" w:color="auto"/>
            </w:tcBorders>
          </w:tcPr>
          <w:p w14:paraId="5459F26E" w14:textId="63BBD0DE" w:rsidR="006A3760" w:rsidRDefault="00C34CDD" w:rsidP="006A3760">
            <w:pPr>
              <w:spacing w:after="0"/>
              <w:rPr>
                <w:rFonts w:ascii="Arial" w:hAnsi="Arial" w:cs="Arial"/>
                <w:bCs/>
                <w:lang w:eastAsia="zh-CN"/>
              </w:rPr>
            </w:pPr>
            <w:r>
              <w:rPr>
                <w:rFonts w:ascii="Arial"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19B656E1" w14:textId="33740221" w:rsidR="006A3760" w:rsidRDefault="00C34CDD" w:rsidP="006A37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032FC551" w14:textId="77777777" w:rsidR="006A3760" w:rsidRDefault="006A3760" w:rsidP="006A3760">
            <w:pPr>
              <w:spacing w:after="0"/>
              <w:rPr>
                <w:rFonts w:ascii="Arial" w:eastAsia="Malgun Gothic" w:hAnsi="Arial" w:cs="Arial"/>
                <w:bCs/>
                <w:lang w:eastAsia="ko-KR"/>
              </w:rPr>
            </w:pPr>
          </w:p>
        </w:tc>
      </w:tr>
      <w:tr w:rsidR="006A3760" w14:paraId="175EFF46" w14:textId="77777777" w:rsidTr="003D3CF0">
        <w:tc>
          <w:tcPr>
            <w:tcW w:w="1327" w:type="dxa"/>
            <w:tcBorders>
              <w:top w:val="single" w:sz="4" w:space="0" w:color="auto"/>
              <w:left w:val="single" w:sz="4" w:space="0" w:color="auto"/>
              <w:bottom w:val="single" w:sz="4" w:space="0" w:color="auto"/>
              <w:right w:val="single" w:sz="4" w:space="0" w:color="auto"/>
            </w:tcBorders>
          </w:tcPr>
          <w:p w14:paraId="625C210F" w14:textId="49951BB8" w:rsidR="006A3760" w:rsidRDefault="005D4210" w:rsidP="006A3760">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036D14B8" w14:textId="6ACCC27D" w:rsidR="006A3760" w:rsidRDefault="003C234A" w:rsidP="006A3760">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o</w:t>
            </w:r>
          </w:p>
        </w:tc>
        <w:tc>
          <w:tcPr>
            <w:tcW w:w="7165" w:type="dxa"/>
            <w:tcBorders>
              <w:top w:val="single" w:sz="4" w:space="0" w:color="auto"/>
              <w:left w:val="single" w:sz="4" w:space="0" w:color="auto"/>
              <w:bottom w:val="single" w:sz="4" w:space="0" w:color="auto"/>
              <w:right w:val="single" w:sz="4" w:space="0" w:color="auto"/>
            </w:tcBorders>
          </w:tcPr>
          <w:p w14:paraId="0AC08946" w14:textId="510DCC28" w:rsidR="006A3760" w:rsidRDefault="00527023" w:rsidP="006A3760">
            <w:pPr>
              <w:spacing w:after="0"/>
              <w:rPr>
                <w:rFonts w:ascii="Arial" w:hAnsi="Arial" w:cs="Arial"/>
                <w:bCs/>
                <w:lang w:eastAsia="zh-CN"/>
              </w:rPr>
            </w:pPr>
            <w:r>
              <w:rPr>
                <w:rFonts w:ascii="Arial" w:hAnsi="Arial" w:cs="Arial" w:hint="eastAsia"/>
                <w:bCs/>
                <w:lang w:eastAsia="zh-CN"/>
              </w:rPr>
              <w:t>T</w:t>
            </w:r>
            <w:r>
              <w:rPr>
                <w:rFonts w:ascii="Arial" w:hAnsi="Arial" w:cs="Arial"/>
                <w:bCs/>
                <w:lang w:eastAsia="zh-CN"/>
              </w:rPr>
              <w:t>he supported MRB number can be 16 as long as MRB + DRB &lt;= 16 limit.</w:t>
            </w:r>
          </w:p>
        </w:tc>
      </w:tr>
      <w:tr w:rsidR="008B13D8" w14:paraId="4C08EF1B" w14:textId="77777777" w:rsidTr="00360929">
        <w:tc>
          <w:tcPr>
            <w:tcW w:w="1327" w:type="dxa"/>
            <w:tcBorders>
              <w:top w:val="single" w:sz="4" w:space="0" w:color="auto"/>
              <w:left w:val="single" w:sz="4" w:space="0" w:color="auto"/>
              <w:bottom w:val="single" w:sz="4" w:space="0" w:color="auto"/>
              <w:right w:val="single" w:sz="4" w:space="0" w:color="auto"/>
            </w:tcBorders>
          </w:tcPr>
          <w:p w14:paraId="0B580425" w14:textId="77777777" w:rsidR="008B13D8" w:rsidRDefault="008B13D8" w:rsidP="00360929">
            <w:pPr>
              <w:spacing w:after="0"/>
              <w:rPr>
                <w:rFonts w:ascii="Arial" w:hAnsi="Arial" w:cs="Arial"/>
                <w:bCs/>
                <w:lang w:eastAsia="zh-CN"/>
              </w:rPr>
            </w:pPr>
            <w:r>
              <w:rPr>
                <w:rFonts w:ascii="Arial" w:hAnsi="Arial" w:cs="Arial"/>
                <w:bCs/>
                <w:lang w:eastAsia="zh-CN"/>
              </w:rPr>
              <w:lastRenderedPageBreak/>
              <w:t>Apple</w:t>
            </w:r>
          </w:p>
        </w:tc>
        <w:tc>
          <w:tcPr>
            <w:tcW w:w="1139" w:type="dxa"/>
            <w:tcBorders>
              <w:top w:val="single" w:sz="4" w:space="0" w:color="auto"/>
              <w:left w:val="single" w:sz="4" w:space="0" w:color="auto"/>
              <w:bottom w:val="single" w:sz="4" w:space="0" w:color="auto"/>
              <w:right w:val="single" w:sz="4" w:space="0" w:color="auto"/>
            </w:tcBorders>
          </w:tcPr>
          <w:p w14:paraId="4AA3B52A" w14:textId="77777777" w:rsidR="008B13D8" w:rsidRDefault="008B13D8" w:rsidP="00360929">
            <w:pPr>
              <w:spacing w:after="0"/>
              <w:rPr>
                <w:rFonts w:ascii="Arial" w:hAnsi="Arial" w:cs="Arial"/>
                <w:bCs/>
                <w:lang w:eastAsia="zh-CN"/>
              </w:rPr>
            </w:pPr>
            <w:r>
              <w:rPr>
                <w:rFonts w:ascii="Arial" w:hAnsi="Arial" w:cs="Arial"/>
                <w:bCs/>
                <w:lang w:eastAsia="zh-CN"/>
              </w:rPr>
              <w:t>Comment</w:t>
            </w:r>
          </w:p>
        </w:tc>
        <w:tc>
          <w:tcPr>
            <w:tcW w:w="7165" w:type="dxa"/>
            <w:tcBorders>
              <w:top w:val="single" w:sz="4" w:space="0" w:color="auto"/>
              <w:left w:val="single" w:sz="4" w:space="0" w:color="auto"/>
              <w:bottom w:val="single" w:sz="4" w:space="0" w:color="auto"/>
              <w:right w:val="single" w:sz="4" w:space="0" w:color="auto"/>
            </w:tcBorders>
          </w:tcPr>
          <w:p w14:paraId="0569EF2B" w14:textId="61F407A5" w:rsidR="008B13D8" w:rsidRPr="006550E5" w:rsidRDefault="003809CC" w:rsidP="00360929">
            <w:pPr>
              <w:spacing w:after="0"/>
              <w:rPr>
                <w:rFonts w:ascii="Arial" w:hAnsi="Arial" w:cs="Arial"/>
                <w:bCs/>
                <w:lang w:val="en-US" w:eastAsia="zh-CN"/>
              </w:rPr>
            </w:pPr>
            <w:r>
              <w:rPr>
                <w:rFonts w:ascii="Arial" w:hAnsi="Arial" w:cs="Arial"/>
                <w:bCs/>
                <w:lang w:val="en-US" w:eastAsia="zh-CN"/>
              </w:rPr>
              <w:t>UE can report the supported MRB number in total</w:t>
            </w:r>
            <w:r w:rsidR="007E58C1">
              <w:rPr>
                <w:rFonts w:ascii="Arial" w:hAnsi="Arial" w:cs="Arial"/>
                <w:bCs/>
                <w:lang w:val="en-US" w:eastAsia="zh-CN"/>
              </w:rPr>
              <w:t xml:space="preserve"> (within the 16 RB limit)</w:t>
            </w:r>
            <w:r>
              <w:rPr>
                <w:rFonts w:ascii="Arial" w:hAnsi="Arial" w:cs="Arial"/>
                <w:bCs/>
                <w:lang w:val="en-US" w:eastAsia="zh-CN"/>
              </w:rPr>
              <w:t xml:space="preserve"> to NW.</w:t>
            </w:r>
          </w:p>
        </w:tc>
      </w:tr>
      <w:tr w:rsidR="00287B79" w14:paraId="1754923B" w14:textId="77777777" w:rsidTr="003D3CF0">
        <w:tc>
          <w:tcPr>
            <w:tcW w:w="1327" w:type="dxa"/>
            <w:tcBorders>
              <w:top w:val="single" w:sz="4" w:space="0" w:color="auto"/>
              <w:left w:val="single" w:sz="4" w:space="0" w:color="auto"/>
              <w:bottom w:val="single" w:sz="4" w:space="0" w:color="auto"/>
              <w:right w:val="single" w:sz="4" w:space="0" w:color="auto"/>
            </w:tcBorders>
          </w:tcPr>
          <w:p w14:paraId="3273E6CA" w14:textId="239F2001" w:rsidR="00287B79" w:rsidRDefault="00287B79" w:rsidP="00287B79">
            <w:pPr>
              <w:spacing w:after="0"/>
              <w:rPr>
                <w:rFonts w:ascii="Arial" w:hAnsi="Arial" w:cs="Arial"/>
                <w:bCs/>
                <w:lang w:eastAsia="zh-CN"/>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23699C5D" w14:textId="2A9B88D4" w:rsidR="00287B79" w:rsidRPr="008B13D8" w:rsidRDefault="00287B79" w:rsidP="00287B79">
            <w:pPr>
              <w:spacing w:after="0"/>
              <w:rPr>
                <w:rFonts w:ascii="Arial" w:hAnsi="Arial" w:cs="Arial"/>
                <w:bCs/>
                <w:lang w:val="en-US"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25A0727B" w14:textId="2BDCE4EA" w:rsidR="00287B79" w:rsidRDefault="00287B79" w:rsidP="00287B79">
            <w:pPr>
              <w:spacing w:after="0"/>
              <w:rPr>
                <w:rFonts w:ascii="Arial" w:hAnsi="Arial" w:cs="Arial"/>
                <w:bCs/>
                <w:lang w:eastAsia="zh-CN"/>
              </w:rPr>
            </w:pPr>
            <w:r>
              <w:rPr>
                <w:rFonts w:ascii="Arial" w:hAnsi="Arial" w:cs="Arial"/>
                <w:bCs/>
                <w:sz w:val="21"/>
                <w:lang w:eastAsia="zh-CN"/>
              </w:rPr>
              <w:t>No need to define a separate UE capability for default number of MRBs supported</w:t>
            </w:r>
          </w:p>
        </w:tc>
      </w:tr>
      <w:tr w:rsidR="005250B8" w14:paraId="3B43600F" w14:textId="77777777" w:rsidTr="003D3CF0">
        <w:tc>
          <w:tcPr>
            <w:tcW w:w="1327" w:type="dxa"/>
            <w:tcBorders>
              <w:top w:val="single" w:sz="4" w:space="0" w:color="auto"/>
              <w:left w:val="single" w:sz="4" w:space="0" w:color="auto"/>
              <w:bottom w:val="single" w:sz="4" w:space="0" w:color="auto"/>
              <w:right w:val="single" w:sz="4" w:space="0" w:color="auto"/>
            </w:tcBorders>
          </w:tcPr>
          <w:p w14:paraId="227AA818" w14:textId="5C380C74" w:rsidR="005250B8" w:rsidRDefault="005250B8" w:rsidP="005250B8">
            <w:pPr>
              <w:spacing w:after="0"/>
              <w:rPr>
                <w:rFonts w:ascii="Arial" w:eastAsia="MS Mincho" w:hAnsi="Arial" w:cs="Arial"/>
                <w:bCs/>
                <w:lang w:eastAsia="ja-JP"/>
              </w:rPr>
            </w:pPr>
            <w:r>
              <w:rPr>
                <w:rFonts w:ascii="Arial" w:hAnsi="Arial" w:cs="Arial" w:hint="eastAsia"/>
                <w:bCs/>
                <w:lang w:eastAsia="zh-CN"/>
              </w:rPr>
              <w:t>M</w:t>
            </w:r>
            <w:r>
              <w:rPr>
                <w:rFonts w:ascii="Arial" w:hAnsi="Arial" w:cs="Arial"/>
                <w:bCs/>
                <w:lang w:eastAsia="zh-CN"/>
              </w:rPr>
              <w:t>ediaTek</w:t>
            </w:r>
          </w:p>
        </w:tc>
        <w:tc>
          <w:tcPr>
            <w:tcW w:w="1139" w:type="dxa"/>
            <w:tcBorders>
              <w:top w:val="single" w:sz="4" w:space="0" w:color="auto"/>
              <w:left w:val="single" w:sz="4" w:space="0" w:color="auto"/>
              <w:bottom w:val="single" w:sz="4" w:space="0" w:color="auto"/>
              <w:right w:val="single" w:sz="4" w:space="0" w:color="auto"/>
            </w:tcBorders>
          </w:tcPr>
          <w:p w14:paraId="568F5F35" w14:textId="6D42A949" w:rsidR="005250B8" w:rsidRPr="005A3CD5" w:rsidRDefault="005250B8" w:rsidP="005250B8">
            <w:pPr>
              <w:spacing w:after="0"/>
              <w:rPr>
                <w:rFonts w:ascii="Arial" w:eastAsia="等线" w:hAnsi="Arial" w:cs="Arial"/>
                <w:bCs/>
                <w:lang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554460D3" w14:textId="31654BFB" w:rsidR="005250B8" w:rsidRPr="00A32D12" w:rsidRDefault="005250B8" w:rsidP="005250B8">
            <w:pPr>
              <w:spacing w:after="0"/>
              <w:rPr>
                <w:rFonts w:ascii="Arial" w:eastAsia="等线" w:hAnsi="Arial" w:cs="Arial"/>
                <w:bCs/>
                <w:lang w:eastAsia="zh-CN"/>
              </w:rPr>
            </w:pPr>
            <w:r>
              <w:rPr>
                <w:rFonts w:ascii="Arial" w:hAnsi="Arial" w:cs="Arial" w:hint="eastAsia"/>
                <w:bCs/>
                <w:lang w:eastAsia="zh-CN"/>
              </w:rPr>
              <w:t>I</w:t>
            </w:r>
            <w:r>
              <w:rPr>
                <w:rFonts w:ascii="Arial" w:hAnsi="Arial" w:cs="Arial"/>
                <w:bCs/>
                <w:lang w:eastAsia="zh-CN"/>
              </w:rPr>
              <w:t xml:space="preserve">n the </w:t>
            </w:r>
            <w:r>
              <w:rPr>
                <w:rFonts w:ascii="Arial" w:eastAsia="等线" w:hAnsi="Arial" w:cs="Arial" w:hint="eastAsia"/>
                <w:bCs/>
                <w:lang w:eastAsia="zh-CN"/>
              </w:rPr>
              <w:t>last meeting</w:t>
            </w:r>
            <w:r>
              <w:rPr>
                <w:rFonts w:ascii="Arial" w:eastAsia="等线" w:hAnsi="Arial" w:cs="Arial"/>
                <w:bCs/>
                <w:lang w:eastAsia="zh-CN"/>
              </w:rPr>
              <w:t>’</w:t>
            </w:r>
            <w:r>
              <w:rPr>
                <w:rFonts w:ascii="Arial" w:eastAsia="等线" w:hAnsi="Arial" w:cs="Arial" w:hint="eastAsia"/>
                <w:bCs/>
                <w:lang w:eastAsia="zh-CN"/>
              </w:rPr>
              <w:t>s agreement</w:t>
            </w:r>
            <w:r>
              <w:rPr>
                <w:rFonts w:ascii="Arial" w:eastAsia="等线" w:hAnsi="Arial" w:cs="Arial"/>
                <w:bCs/>
                <w:lang w:eastAsia="zh-CN"/>
              </w:rPr>
              <w:t>, the current max RB number is reused (i.e. 16 RB per UE).</w:t>
            </w:r>
            <w:r>
              <w:rPr>
                <w:rFonts w:ascii="Arial" w:hAnsi="Arial" w:cs="Arial"/>
                <w:bCs/>
                <w:lang w:eastAsia="zh-CN"/>
              </w:rPr>
              <w:t xml:space="preserve"> </w:t>
            </w:r>
            <w:r w:rsidRPr="00D50B3D">
              <w:rPr>
                <w:rFonts w:ascii="Arial" w:hAnsi="Arial" w:cs="Arial"/>
                <w:bCs/>
                <w:lang w:eastAsia="zh-CN"/>
              </w:rPr>
              <w:t>For a UE supporting number of MRBs</w:t>
            </w:r>
            <w:r>
              <w:rPr>
                <w:rFonts w:ascii="Arial" w:hAnsi="Arial" w:cs="Arial"/>
                <w:bCs/>
                <w:lang w:eastAsia="zh-CN"/>
              </w:rPr>
              <w:t xml:space="preserve"> from 4 to 16, there is no need to introduce a new option capability. The </w:t>
            </w:r>
            <w:r w:rsidRPr="00D50B3D">
              <w:rPr>
                <w:rFonts w:ascii="Arial" w:hAnsi="Arial" w:cs="Arial"/>
                <w:bCs/>
                <w:lang w:eastAsia="zh-CN"/>
              </w:rPr>
              <w:t xml:space="preserve">maximum number of Multicast MRBs </w:t>
            </w:r>
            <w:r>
              <w:rPr>
                <w:rFonts w:ascii="Arial" w:hAnsi="Arial" w:cs="Arial"/>
                <w:bCs/>
                <w:lang w:eastAsia="zh-CN"/>
              </w:rPr>
              <w:t>can</w:t>
            </w:r>
            <w:r w:rsidRPr="00D50B3D">
              <w:rPr>
                <w:rFonts w:ascii="Arial" w:hAnsi="Arial" w:cs="Arial"/>
                <w:bCs/>
                <w:lang w:eastAsia="zh-CN"/>
              </w:rPr>
              <w:t xml:space="preserve"> be supported as part of total 16</w:t>
            </w:r>
            <w:r>
              <w:rPr>
                <w:rFonts w:ascii="Arial" w:hAnsi="Arial" w:cs="Arial"/>
                <w:bCs/>
                <w:lang w:eastAsia="zh-CN"/>
              </w:rPr>
              <w:t>, and</w:t>
            </w:r>
            <w:r w:rsidRPr="00D50B3D">
              <w:rPr>
                <w:rFonts w:ascii="Arial" w:hAnsi="Arial" w:cs="Arial"/>
                <w:bCs/>
                <w:lang w:eastAsia="zh-CN"/>
              </w:rPr>
              <w:t xml:space="preserve"> the maximum number of DRBs will be reduced</w:t>
            </w:r>
            <w:r>
              <w:rPr>
                <w:rFonts w:ascii="Arial" w:hAnsi="Arial" w:cs="Arial"/>
                <w:bCs/>
                <w:lang w:eastAsia="zh-CN"/>
              </w:rPr>
              <w:t>.</w:t>
            </w:r>
          </w:p>
        </w:tc>
      </w:tr>
      <w:tr w:rsidR="005250B8" w14:paraId="571F37D5" w14:textId="77777777" w:rsidTr="003D3CF0">
        <w:tc>
          <w:tcPr>
            <w:tcW w:w="1327" w:type="dxa"/>
            <w:tcBorders>
              <w:top w:val="single" w:sz="4" w:space="0" w:color="auto"/>
              <w:left w:val="single" w:sz="4" w:space="0" w:color="auto"/>
              <w:bottom w:val="single" w:sz="4" w:space="0" w:color="auto"/>
              <w:right w:val="single" w:sz="4" w:space="0" w:color="auto"/>
            </w:tcBorders>
          </w:tcPr>
          <w:p w14:paraId="22C8FE63" w14:textId="3E8C1B7C" w:rsidR="005250B8" w:rsidRDefault="00D70591" w:rsidP="005250B8">
            <w:pPr>
              <w:spacing w:after="0"/>
              <w:rPr>
                <w:rFonts w:ascii="Arial" w:eastAsia="Malgun Gothic" w:hAnsi="Arial" w:cs="Arial"/>
                <w:bCs/>
                <w:lang w:eastAsia="ko-KR"/>
              </w:rPr>
            </w:pPr>
            <w:r>
              <w:rPr>
                <w:rFonts w:ascii="Arial" w:eastAsia="Malgun Gothic" w:hAnsi="Arial" w:cs="Arial"/>
                <w:bCs/>
                <w:lang w:eastAsia="ko-KR"/>
              </w:rPr>
              <w:t>Ericsson</w:t>
            </w:r>
          </w:p>
        </w:tc>
        <w:tc>
          <w:tcPr>
            <w:tcW w:w="1139" w:type="dxa"/>
            <w:tcBorders>
              <w:top w:val="single" w:sz="4" w:space="0" w:color="auto"/>
              <w:left w:val="single" w:sz="4" w:space="0" w:color="auto"/>
              <w:bottom w:val="single" w:sz="4" w:space="0" w:color="auto"/>
              <w:right w:val="single" w:sz="4" w:space="0" w:color="auto"/>
            </w:tcBorders>
          </w:tcPr>
          <w:p w14:paraId="13D3D4C3" w14:textId="1C649608" w:rsidR="005250B8" w:rsidRDefault="00D70591" w:rsidP="005250B8">
            <w:pPr>
              <w:spacing w:after="0"/>
              <w:rPr>
                <w:rFonts w:ascii="Arial" w:hAnsi="Arial" w:cs="Arial"/>
                <w:bCs/>
                <w:lang w:eastAsia="ko-KR"/>
              </w:rPr>
            </w:pPr>
            <w:r>
              <w:rPr>
                <w:rFonts w:ascii="Arial" w:hAnsi="Arial" w:cs="Arial"/>
                <w:bCs/>
                <w:lang w:eastAsia="ko-KR"/>
              </w:rPr>
              <w:t>No</w:t>
            </w:r>
          </w:p>
        </w:tc>
        <w:tc>
          <w:tcPr>
            <w:tcW w:w="7165" w:type="dxa"/>
            <w:tcBorders>
              <w:top w:val="single" w:sz="4" w:space="0" w:color="auto"/>
              <w:left w:val="single" w:sz="4" w:space="0" w:color="auto"/>
              <w:bottom w:val="single" w:sz="4" w:space="0" w:color="auto"/>
              <w:right w:val="single" w:sz="4" w:space="0" w:color="auto"/>
            </w:tcBorders>
          </w:tcPr>
          <w:p w14:paraId="40960A8A" w14:textId="017C1DAE" w:rsidR="005250B8" w:rsidRDefault="00D70591" w:rsidP="005250B8">
            <w:pPr>
              <w:spacing w:after="0"/>
              <w:rPr>
                <w:rFonts w:ascii="Arial" w:hAnsi="Arial" w:cs="Arial"/>
                <w:bCs/>
                <w:lang w:eastAsia="zh-CN"/>
              </w:rPr>
            </w:pPr>
            <w:r>
              <w:rPr>
                <w:rFonts w:ascii="Arial" w:hAnsi="Arial" w:cs="Arial"/>
                <w:bCs/>
                <w:lang w:eastAsia="zh-CN"/>
              </w:rPr>
              <w:t>Not needed, see Q2a</w:t>
            </w:r>
          </w:p>
        </w:tc>
      </w:tr>
      <w:tr w:rsidR="00BD331F" w14:paraId="28846540" w14:textId="77777777" w:rsidTr="003D3CF0">
        <w:tc>
          <w:tcPr>
            <w:tcW w:w="1327" w:type="dxa"/>
            <w:tcBorders>
              <w:top w:val="single" w:sz="4" w:space="0" w:color="auto"/>
              <w:left w:val="single" w:sz="4" w:space="0" w:color="auto"/>
              <w:bottom w:val="single" w:sz="4" w:space="0" w:color="auto"/>
              <w:right w:val="single" w:sz="4" w:space="0" w:color="auto"/>
            </w:tcBorders>
          </w:tcPr>
          <w:p w14:paraId="63ADCF34" w14:textId="6D496C92"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LGE</w:t>
            </w:r>
          </w:p>
        </w:tc>
        <w:tc>
          <w:tcPr>
            <w:tcW w:w="1139" w:type="dxa"/>
            <w:tcBorders>
              <w:top w:val="single" w:sz="4" w:space="0" w:color="auto"/>
              <w:left w:val="single" w:sz="4" w:space="0" w:color="auto"/>
              <w:bottom w:val="single" w:sz="4" w:space="0" w:color="auto"/>
              <w:right w:val="single" w:sz="4" w:space="0" w:color="auto"/>
            </w:tcBorders>
          </w:tcPr>
          <w:p w14:paraId="1DF2DC27" w14:textId="34D71779"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No</w:t>
            </w:r>
          </w:p>
        </w:tc>
        <w:tc>
          <w:tcPr>
            <w:tcW w:w="7165" w:type="dxa"/>
            <w:tcBorders>
              <w:top w:val="single" w:sz="4" w:space="0" w:color="auto"/>
              <w:left w:val="single" w:sz="4" w:space="0" w:color="auto"/>
              <w:bottom w:val="single" w:sz="4" w:space="0" w:color="auto"/>
              <w:right w:val="single" w:sz="4" w:space="0" w:color="auto"/>
            </w:tcBorders>
          </w:tcPr>
          <w:p w14:paraId="08F48AFB" w14:textId="3AAC4F4E" w:rsidR="00BD331F" w:rsidRDefault="00BD331F" w:rsidP="00BD331F">
            <w:pPr>
              <w:spacing w:after="0"/>
              <w:rPr>
                <w:rFonts w:ascii="Arial" w:hAnsi="Arial" w:cs="Arial"/>
                <w:bCs/>
                <w:lang w:eastAsia="zh-CN"/>
              </w:rPr>
            </w:pPr>
            <w:r>
              <w:rPr>
                <w:rFonts w:ascii="Arial" w:eastAsia="Malgun Gothic" w:hAnsi="Arial" w:cs="Arial"/>
                <w:bCs/>
                <w:lang w:eastAsia="ko-KR"/>
              </w:rPr>
              <w:t>See the answer for Q2a</w:t>
            </w:r>
          </w:p>
        </w:tc>
      </w:tr>
      <w:tr w:rsidR="004D4DB2" w14:paraId="5DC7125C" w14:textId="77777777" w:rsidTr="003D3CF0">
        <w:tc>
          <w:tcPr>
            <w:tcW w:w="1327" w:type="dxa"/>
            <w:tcBorders>
              <w:top w:val="single" w:sz="4" w:space="0" w:color="auto"/>
              <w:left w:val="single" w:sz="4" w:space="0" w:color="auto"/>
              <w:bottom w:val="single" w:sz="4" w:space="0" w:color="auto"/>
              <w:right w:val="single" w:sz="4" w:space="0" w:color="auto"/>
            </w:tcBorders>
          </w:tcPr>
          <w:p w14:paraId="7A2D0636" w14:textId="578829C2" w:rsidR="004D4DB2" w:rsidRDefault="004D4DB2" w:rsidP="004D4DB2">
            <w:pPr>
              <w:spacing w:after="0"/>
              <w:rPr>
                <w:rFonts w:ascii="Arial" w:hAnsi="Arial" w:cs="Arial"/>
                <w:bCs/>
                <w:lang w:val="en-US" w:eastAsia="zh-CN"/>
              </w:rPr>
            </w:pPr>
            <w:r>
              <w:rPr>
                <w:rFonts w:ascii="Arial" w:eastAsia="MS Mincho" w:hAnsi="Arial" w:cs="Arial"/>
                <w:bCs/>
                <w:lang w:eastAsia="ja-JP"/>
              </w:rPr>
              <w:t>Intel</w:t>
            </w:r>
          </w:p>
        </w:tc>
        <w:tc>
          <w:tcPr>
            <w:tcW w:w="1139" w:type="dxa"/>
            <w:tcBorders>
              <w:top w:val="single" w:sz="4" w:space="0" w:color="auto"/>
              <w:left w:val="single" w:sz="4" w:space="0" w:color="auto"/>
              <w:bottom w:val="single" w:sz="4" w:space="0" w:color="auto"/>
              <w:right w:val="single" w:sz="4" w:space="0" w:color="auto"/>
            </w:tcBorders>
          </w:tcPr>
          <w:p w14:paraId="2C544E23" w14:textId="1DB6E10E" w:rsidR="004D4DB2" w:rsidRDefault="004D4DB2" w:rsidP="004D4DB2">
            <w:pPr>
              <w:spacing w:after="0"/>
              <w:rPr>
                <w:rFonts w:ascii="Arial" w:hAnsi="Arial" w:cs="Arial"/>
                <w:bCs/>
                <w:lang w:val="en-US" w:eastAsia="zh-CN"/>
              </w:rPr>
            </w:pPr>
            <w:r>
              <w:rPr>
                <w:rFonts w:ascii="Arial" w:eastAsia="等线"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39466CC2" w14:textId="0BE486F1" w:rsidR="004D4DB2" w:rsidRDefault="004D4DB2" w:rsidP="004D4DB2">
            <w:pPr>
              <w:spacing w:after="0"/>
              <w:rPr>
                <w:rFonts w:ascii="Arial" w:eastAsia="Malgun Gothic" w:hAnsi="Arial" w:cs="Arial"/>
                <w:bCs/>
                <w:lang w:eastAsia="zh-CN"/>
              </w:rPr>
            </w:pPr>
            <w:r>
              <w:rPr>
                <w:rFonts w:ascii="Arial" w:eastAsia="等线" w:hAnsi="Arial" w:cs="Arial"/>
                <w:bCs/>
                <w:lang w:eastAsia="zh-CN"/>
              </w:rPr>
              <w:t>As reply in Q2a.</w:t>
            </w:r>
          </w:p>
        </w:tc>
      </w:tr>
      <w:tr w:rsidR="004D4DB2" w14:paraId="05AE50CA" w14:textId="77777777" w:rsidTr="003D3CF0">
        <w:tc>
          <w:tcPr>
            <w:tcW w:w="1327" w:type="dxa"/>
            <w:tcBorders>
              <w:top w:val="single" w:sz="4" w:space="0" w:color="auto"/>
              <w:left w:val="single" w:sz="4" w:space="0" w:color="auto"/>
              <w:bottom w:val="single" w:sz="4" w:space="0" w:color="auto"/>
              <w:right w:val="single" w:sz="4" w:space="0" w:color="auto"/>
            </w:tcBorders>
          </w:tcPr>
          <w:p w14:paraId="391842FE" w14:textId="3B62A3AB" w:rsidR="004D4DB2" w:rsidRDefault="00782DE8" w:rsidP="004D4DB2">
            <w:pPr>
              <w:spacing w:after="0"/>
              <w:rPr>
                <w:rFonts w:ascii="Arial" w:hAnsi="Arial" w:cs="Arial"/>
                <w:bCs/>
                <w:lang w:val="en-US" w:eastAsia="zh-CN"/>
              </w:rPr>
            </w:pPr>
            <w:r>
              <w:rPr>
                <w:rFonts w:ascii="Arial" w:hAnsi="Arial" w:cs="Arial"/>
                <w:bCs/>
                <w:lang w:val="en-US" w:eastAsia="zh-CN"/>
              </w:rPr>
              <w:t>Futurewei</w:t>
            </w:r>
          </w:p>
        </w:tc>
        <w:tc>
          <w:tcPr>
            <w:tcW w:w="1139" w:type="dxa"/>
            <w:tcBorders>
              <w:top w:val="single" w:sz="4" w:space="0" w:color="auto"/>
              <w:left w:val="single" w:sz="4" w:space="0" w:color="auto"/>
              <w:bottom w:val="single" w:sz="4" w:space="0" w:color="auto"/>
              <w:right w:val="single" w:sz="4" w:space="0" w:color="auto"/>
            </w:tcBorders>
          </w:tcPr>
          <w:p w14:paraId="72CECF81" w14:textId="3D078942" w:rsidR="004D4DB2" w:rsidRDefault="00782DE8" w:rsidP="004D4DB2">
            <w:pPr>
              <w:spacing w:after="0"/>
              <w:rPr>
                <w:rFonts w:ascii="Arial" w:hAnsi="Arial" w:cs="Arial"/>
                <w:bCs/>
                <w:lang w:val="en-US" w:eastAsia="zh-CN"/>
              </w:rPr>
            </w:pPr>
            <w:r>
              <w:rPr>
                <w:rFonts w:ascii="Arial" w:hAnsi="Arial" w:cs="Arial"/>
                <w:bCs/>
                <w:lang w:val="en-US" w:eastAsia="zh-CN"/>
              </w:rPr>
              <w:t>No</w:t>
            </w:r>
          </w:p>
        </w:tc>
        <w:tc>
          <w:tcPr>
            <w:tcW w:w="7165" w:type="dxa"/>
            <w:tcBorders>
              <w:top w:val="single" w:sz="4" w:space="0" w:color="auto"/>
              <w:left w:val="single" w:sz="4" w:space="0" w:color="auto"/>
              <w:bottom w:val="single" w:sz="4" w:space="0" w:color="auto"/>
              <w:right w:val="single" w:sz="4" w:space="0" w:color="auto"/>
            </w:tcBorders>
          </w:tcPr>
          <w:p w14:paraId="02FB81C7" w14:textId="572A126C" w:rsidR="004D4DB2" w:rsidRDefault="004D4DB2" w:rsidP="004D4DB2">
            <w:pPr>
              <w:spacing w:after="0"/>
              <w:rPr>
                <w:rFonts w:ascii="Arial" w:eastAsia="Malgun Gothic" w:hAnsi="Arial" w:cs="Arial"/>
                <w:bCs/>
                <w:lang w:eastAsia="zh-CN"/>
              </w:rPr>
            </w:pPr>
          </w:p>
        </w:tc>
      </w:tr>
      <w:tr w:rsidR="004D4DB2" w14:paraId="1A6E7B2E" w14:textId="77777777" w:rsidTr="003D3CF0">
        <w:tc>
          <w:tcPr>
            <w:tcW w:w="1327" w:type="dxa"/>
            <w:tcBorders>
              <w:top w:val="single" w:sz="4" w:space="0" w:color="auto"/>
              <w:left w:val="single" w:sz="4" w:space="0" w:color="auto"/>
              <w:bottom w:val="single" w:sz="4" w:space="0" w:color="auto"/>
              <w:right w:val="single" w:sz="4" w:space="0" w:color="auto"/>
            </w:tcBorders>
          </w:tcPr>
          <w:p w14:paraId="0B5E1048" w14:textId="56E5678C" w:rsidR="004D4DB2" w:rsidRPr="00794E2F" w:rsidRDefault="00794E2F" w:rsidP="004D4DB2">
            <w:pPr>
              <w:spacing w:after="0"/>
              <w:rPr>
                <w:rFonts w:ascii="Arial" w:eastAsia="等线" w:hAnsi="Arial" w:cs="Arial" w:hint="eastAsia"/>
                <w:bCs/>
                <w:lang w:eastAsia="zh-CN"/>
              </w:rPr>
            </w:pPr>
            <w:r>
              <w:rPr>
                <w:rFonts w:ascii="Arial" w:eastAsia="等线" w:hAnsi="Arial" w:cs="Arial" w:hint="eastAsia"/>
                <w:bCs/>
                <w:lang w:eastAsia="zh-CN"/>
              </w:rPr>
              <w:t>S</w:t>
            </w:r>
            <w:r>
              <w:rPr>
                <w:rFonts w:ascii="Arial" w:eastAsia="等线" w:hAnsi="Arial" w:cs="Arial"/>
                <w:bCs/>
                <w:lang w:eastAsia="zh-CN"/>
              </w:rPr>
              <w:t>harp</w:t>
            </w:r>
          </w:p>
        </w:tc>
        <w:tc>
          <w:tcPr>
            <w:tcW w:w="1139" w:type="dxa"/>
            <w:tcBorders>
              <w:top w:val="single" w:sz="4" w:space="0" w:color="auto"/>
              <w:left w:val="single" w:sz="4" w:space="0" w:color="auto"/>
              <w:bottom w:val="single" w:sz="4" w:space="0" w:color="auto"/>
              <w:right w:val="single" w:sz="4" w:space="0" w:color="auto"/>
            </w:tcBorders>
          </w:tcPr>
          <w:p w14:paraId="32A35BC9" w14:textId="3CA51226" w:rsidR="004D4DB2" w:rsidRPr="00794E2F" w:rsidRDefault="00794E2F" w:rsidP="004D4DB2">
            <w:pPr>
              <w:spacing w:after="0"/>
              <w:rPr>
                <w:rFonts w:ascii="Arial" w:eastAsia="等线" w:hAnsi="Arial" w:cs="Arial" w:hint="eastAsia"/>
                <w:bCs/>
                <w:lang w:eastAsia="zh-CN"/>
              </w:rPr>
            </w:pPr>
            <w:r>
              <w:rPr>
                <w:rFonts w:ascii="Arial" w:eastAsia="等线" w:hAnsi="Arial" w:cs="Arial" w:hint="eastAsia"/>
                <w:bCs/>
                <w:lang w:eastAsia="zh-CN"/>
              </w:rPr>
              <w:t>N</w:t>
            </w:r>
            <w:r>
              <w:rPr>
                <w:rFonts w:ascii="Arial" w:eastAsia="等线" w:hAnsi="Arial" w:cs="Arial"/>
                <w:bCs/>
                <w:lang w:eastAsia="zh-CN"/>
              </w:rPr>
              <w:t>o</w:t>
            </w:r>
          </w:p>
        </w:tc>
        <w:tc>
          <w:tcPr>
            <w:tcW w:w="7165" w:type="dxa"/>
            <w:tcBorders>
              <w:top w:val="single" w:sz="4" w:space="0" w:color="auto"/>
              <w:left w:val="single" w:sz="4" w:space="0" w:color="auto"/>
              <w:bottom w:val="single" w:sz="4" w:space="0" w:color="auto"/>
              <w:right w:val="single" w:sz="4" w:space="0" w:color="auto"/>
            </w:tcBorders>
          </w:tcPr>
          <w:p w14:paraId="4004FD19" w14:textId="77777777" w:rsidR="004D4DB2" w:rsidRDefault="004D4DB2" w:rsidP="004D4DB2">
            <w:pPr>
              <w:spacing w:after="0"/>
              <w:rPr>
                <w:rFonts w:ascii="Arial" w:eastAsia="Malgun Gothic" w:hAnsi="Arial" w:cs="Arial"/>
                <w:bCs/>
                <w:lang w:eastAsia="zh-CN"/>
              </w:rPr>
            </w:pPr>
          </w:p>
        </w:tc>
      </w:tr>
      <w:tr w:rsidR="004D4DB2" w14:paraId="29C69D50" w14:textId="77777777" w:rsidTr="003D3CF0">
        <w:tc>
          <w:tcPr>
            <w:tcW w:w="1327" w:type="dxa"/>
            <w:tcBorders>
              <w:top w:val="single" w:sz="4" w:space="0" w:color="auto"/>
              <w:left w:val="single" w:sz="4" w:space="0" w:color="auto"/>
              <w:bottom w:val="single" w:sz="4" w:space="0" w:color="auto"/>
              <w:right w:val="single" w:sz="4" w:space="0" w:color="auto"/>
            </w:tcBorders>
          </w:tcPr>
          <w:p w14:paraId="1B78580C" w14:textId="6FC593A0" w:rsidR="004D4DB2" w:rsidRDefault="004D4DB2" w:rsidP="004D4DB2">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2D69102" w14:textId="4AB07D59" w:rsidR="004D4DB2" w:rsidRDefault="004D4DB2" w:rsidP="004D4DB2">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C85F2F6" w14:textId="77777777" w:rsidR="004D4DB2" w:rsidRDefault="004D4DB2" w:rsidP="004D4DB2">
            <w:pPr>
              <w:spacing w:after="0"/>
              <w:rPr>
                <w:rFonts w:ascii="Arial" w:eastAsia="Malgun Gothic" w:hAnsi="Arial" w:cs="Arial"/>
                <w:bCs/>
                <w:lang w:eastAsia="zh-CN"/>
              </w:rPr>
            </w:pPr>
          </w:p>
        </w:tc>
      </w:tr>
      <w:tr w:rsidR="004D4DB2" w14:paraId="06CE7EC9" w14:textId="77777777" w:rsidTr="003D3CF0">
        <w:tc>
          <w:tcPr>
            <w:tcW w:w="1327" w:type="dxa"/>
            <w:tcBorders>
              <w:top w:val="single" w:sz="4" w:space="0" w:color="auto"/>
              <w:left w:val="single" w:sz="4" w:space="0" w:color="auto"/>
              <w:bottom w:val="single" w:sz="4" w:space="0" w:color="auto"/>
              <w:right w:val="single" w:sz="4" w:space="0" w:color="auto"/>
            </w:tcBorders>
          </w:tcPr>
          <w:p w14:paraId="438DC6A7" w14:textId="3FE86A75"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10ABE2D" w14:textId="3D88B083"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42E7F18" w14:textId="09BD483B" w:rsidR="004D4DB2" w:rsidRDefault="004D4DB2" w:rsidP="004D4DB2">
            <w:pPr>
              <w:spacing w:after="0"/>
              <w:rPr>
                <w:rFonts w:ascii="Arial" w:hAnsi="Arial" w:cs="Arial"/>
                <w:bCs/>
                <w:lang w:eastAsia="zh-CN"/>
              </w:rPr>
            </w:pPr>
          </w:p>
        </w:tc>
      </w:tr>
      <w:tr w:rsidR="004D4DB2" w14:paraId="4F893145" w14:textId="77777777" w:rsidTr="003D3CF0">
        <w:tc>
          <w:tcPr>
            <w:tcW w:w="1327" w:type="dxa"/>
            <w:tcBorders>
              <w:top w:val="single" w:sz="4" w:space="0" w:color="auto"/>
              <w:left w:val="single" w:sz="4" w:space="0" w:color="auto"/>
              <w:bottom w:val="single" w:sz="4" w:space="0" w:color="auto"/>
              <w:right w:val="single" w:sz="4" w:space="0" w:color="auto"/>
            </w:tcBorders>
          </w:tcPr>
          <w:p w14:paraId="3AE287F0" w14:textId="4E1FBBA9"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1F85CE64"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B4BA1C0" w14:textId="5248CE50" w:rsidR="004D4DB2" w:rsidRDefault="004D4DB2" w:rsidP="004D4DB2">
            <w:pPr>
              <w:spacing w:after="0"/>
              <w:rPr>
                <w:rFonts w:ascii="Arial" w:eastAsia="Malgun Gothic" w:hAnsi="Arial" w:cs="Arial"/>
                <w:bCs/>
                <w:lang w:eastAsia="zh-CN"/>
              </w:rPr>
            </w:pPr>
          </w:p>
        </w:tc>
      </w:tr>
      <w:tr w:rsidR="004D4DB2" w14:paraId="68D9E905" w14:textId="77777777" w:rsidTr="003D3CF0">
        <w:tc>
          <w:tcPr>
            <w:tcW w:w="1327" w:type="dxa"/>
            <w:tcBorders>
              <w:top w:val="single" w:sz="4" w:space="0" w:color="auto"/>
              <w:left w:val="single" w:sz="4" w:space="0" w:color="auto"/>
              <w:bottom w:val="single" w:sz="4" w:space="0" w:color="auto"/>
              <w:right w:val="single" w:sz="4" w:space="0" w:color="auto"/>
            </w:tcBorders>
          </w:tcPr>
          <w:p w14:paraId="5D33FAE8" w14:textId="77777777"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E2D8421"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332A468" w14:textId="77777777" w:rsidR="004D4DB2" w:rsidRDefault="004D4DB2" w:rsidP="004D4DB2">
            <w:pPr>
              <w:spacing w:after="0"/>
              <w:rPr>
                <w:rFonts w:ascii="Arial" w:eastAsia="Malgun Gothic" w:hAnsi="Arial" w:cs="Arial"/>
                <w:bCs/>
                <w:lang w:eastAsia="zh-CN"/>
              </w:rPr>
            </w:pPr>
          </w:p>
        </w:tc>
      </w:tr>
      <w:tr w:rsidR="004D4DB2" w14:paraId="6C1B9483" w14:textId="77777777" w:rsidTr="003D3CF0">
        <w:tc>
          <w:tcPr>
            <w:tcW w:w="1327" w:type="dxa"/>
            <w:tcBorders>
              <w:top w:val="single" w:sz="4" w:space="0" w:color="auto"/>
              <w:left w:val="single" w:sz="4" w:space="0" w:color="auto"/>
              <w:bottom w:val="single" w:sz="4" w:space="0" w:color="auto"/>
              <w:right w:val="single" w:sz="4" w:space="0" w:color="auto"/>
            </w:tcBorders>
          </w:tcPr>
          <w:p w14:paraId="0ACD4A59" w14:textId="77777777"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0A9F088"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27D4DBA" w14:textId="77777777" w:rsidR="004D4DB2" w:rsidRDefault="004D4DB2" w:rsidP="004D4DB2">
            <w:pPr>
              <w:spacing w:after="0"/>
              <w:rPr>
                <w:rFonts w:ascii="Arial" w:eastAsia="Malgun Gothic" w:hAnsi="Arial" w:cs="Arial"/>
                <w:bCs/>
                <w:lang w:eastAsia="zh-CN"/>
              </w:rPr>
            </w:pPr>
          </w:p>
        </w:tc>
      </w:tr>
      <w:tr w:rsidR="004D4DB2" w14:paraId="6C581F18" w14:textId="77777777" w:rsidTr="003D3CF0">
        <w:tc>
          <w:tcPr>
            <w:tcW w:w="1327" w:type="dxa"/>
            <w:tcBorders>
              <w:top w:val="single" w:sz="4" w:space="0" w:color="auto"/>
              <w:left w:val="single" w:sz="4" w:space="0" w:color="auto"/>
              <w:bottom w:val="single" w:sz="4" w:space="0" w:color="auto"/>
              <w:right w:val="single" w:sz="4" w:space="0" w:color="auto"/>
            </w:tcBorders>
          </w:tcPr>
          <w:p w14:paraId="791D56EA" w14:textId="77777777"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59C5833"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F08CD9" w14:textId="77777777" w:rsidR="004D4DB2" w:rsidRDefault="004D4DB2" w:rsidP="004D4DB2">
            <w:pPr>
              <w:spacing w:after="0"/>
              <w:rPr>
                <w:rFonts w:ascii="Arial" w:eastAsia="Malgun Gothic" w:hAnsi="Arial" w:cs="Arial"/>
                <w:bCs/>
                <w:lang w:eastAsia="zh-CN"/>
              </w:rPr>
            </w:pPr>
          </w:p>
        </w:tc>
      </w:tr>
    </w:tbl>
    <w:p w14:paraId="0BADD9C0" w14:textId="12CF0A5B" w:rsidR="003D3CF0" w:rsidRDefault="003D3CF0" w:rsidP="003D3CF0">
      <w:pPr>
        <w:rPr>
          <w:rFonts w:eastAsiaTheme="minorEastAsia"/>
          <w:lang w:val="en-US" w:eastAsia="ja-JP"/>
        </w:rPr>
      </w:pPr>
    </w:p>
    <w:p w14:paraId="1CD042D8" w14:textId="59E16F80" w:rsidR="00570403" w:rsidRPr="00570403" w:rsidRDefault="00570403" w:rsidP="003D3CF0">
      <w:pPr>
        <w:rPr>
          <w:rFonts w:ascii="Arial" w:hAnsi="Arial" w:cs="Arial"/>
          <w:b/>
          <w:bCs/>
        </w:rPr>
      </w:pPr>
    </w:p>
    <w:p w14:paraId="362BBD99" w14:textId="7DAFE014" w:rsidR="009F3945" w:rsidRDefault="009F3945" w:rsidP="009F3945">
      <w:pPr>
        <w:pStyle w:val="4"/>
        <w:rPr>
          <w:lang w:val="en-US"/>
        </w:rPr>
      </w:pPr>
      <w:r w:rsidRPr="00E63782">
        <w:rPr>
          <w:lang w:val="en-US"/>
        </w:rPr>
        <w:t xml:space="preserve">Question </w:t>
      </w:r>
      <w:r w:rsidR="006129C9">
        <w:rPr>
          <w:lang w:val="en-US"/>
        </w:rPr>
        <w:t>2c</w:t>
      </w:r>
      <w:r w:rsidRPr="00800F12">
        <w:rPr>
          <w:lang w:val="en-US"/>
        </w:rPr>
        <w:t xml:space="preserve">: </w:t>
      </w:r>
      <w:r w:rsidRPr="00800F12">
        <w:rPr>
          <w:rFonts w:hint="eastAsia"/>
          <w:lang w:val="en-US"/>
        </w:rPr>
        <w:t>D</w:t>
      </w:r>
      <w:r w:rsidRPr="00800F12">
        <w:rPr>
          <w:lang w:val="en-US"/>
        </w:rPr>
        <w:t>o companies agree</w:t>
      </w:r>
      <w:r w:rsidR="006129C9">
        <w:rPr>
          <w:lang w:val="en-US"/>
        </w:rPr>
        <w:t xml:space="preserve"> that </w:t>
      </w:r>
      <w:r w:rsidR="006129C9">
        <w:rPr>
          <w:rFonts w:cs="Arial"/>
          <w:color w:val="000000"/>
        </w:rPr>
        <w:t>previously agreed capability maxMRB-Add indicates additional number of MRBs supported by the UE beyond the current limit of MRBs + DRBs = 16 and the maximum value for the additional MRBs can be 16</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EE42E6" w14:paraId="5D30AC9C"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3E8011D" w14:textId="77777777" w:rsidR="00EE42E6" w:rsidRDefault="00EE42E6" w:rsidP="003D3CF0">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667F954B" w14:textId="77777777" w:rsidR="00EE42E6" w:rsidRDefault="00EE42E6"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478F3D54" w14:textId="77777777" w:rsidR="00EE42E6" w:rsidRDefault="00EE42E6" w:rsidP="003D3CF0">
            <w:pPr>
              <w:spacing w:after="0"/>
              <w:rPr>
                <w:rFonts w:ascii="Arial" w:hAnsi="Arial" w:cs="Arial"/>
                <w:b/>
                <w:bCs/>
                <w:lang w:eastAsia="zh-CN"/>
              </w:rPr>
            </w:pPr>
            <w:r>
              <w:rPr>
                <w:rFonts w:ascii="Arial" w:hAnsi="Arial" w:cs="Arial"/>
                <w:b/>
                <w:bCs/>
                <w:lang w:eastAsia="zh-CN"/>
              </w:rPr>
              <w:t>Comments</w:t>
            </w:r>
          </w:p>
        </w:tc>
      </w:tr>
      <w:tr w:rsidR="00EE42E6" w14:paraId="4B0D54D3" w14:textId="77777777" w:rsidTr="003D3CF0">
        <w:tc>
          <w:tcPr>
            <w:tcW w:w="1327" w:type="dxa"/>
            <w:tcBorders>
              <w:top w:val="single" w:sz="4" w:space="0" w:color="auto"/>
              <w:left w:val="single" w:sz="4" w:space="0" w:color="auto"/>
              <w:bottom w:val="single" w:sz="4" w:space="0" w:color="auto"/>
              <w:right w:val="single" w:sz="4" w:space="0" w:color="auto"/>
            </w:tcBorders>
          </w:tcPr>
          <w:p w14:paraId="2F5AC87F" w14:textId="54247362" w:rsidR="00EE42E6" w:rsidRPr="00F22F18" w:rsidRDefault="00716B8C" w:rsidP="003D3CF0">
            <w:pPr>
              <w:spacing w:after="0"/>
              <w:rPr>
                <w:rFonts w:ascii="Arial" w:eastAsia="等线" w:hAnsi="Arial" w:cs="Arial"/>
                <w:bCs/>
                <w:lang w:eastAsia="zh-CN"/>
              </w:rPr>
            </w:pPr>
            <w:r>
              <w:rPr>
                <w:rFonts w:ascii="Arial" w:eastAsia="等线" w:hAnsi="Arial" w:cs="Arial" w:hint="eastAsia"/>
                <w:bCs/>
                <w:lang w:eastAsia="zh-CN"/>
              </w:rPr>
              <w:t>O</w:t>
            </w:r>
            <w:r>
              <w:rPr>
                <w:rFonts w:ascii="Arial" w:eastAsia="等线"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48CA7239" w14:textId="2C183D22" w:rsidR="00EE42E6" w:rsidRPr="00F22F18" w:rsidRDefault="00716B8C" w:rsidP="003D3CF0">
            <w:pPr>
              <w:spacing w:after="0"/>
              <w:rPr>
                <w:rFonts w:ascii="Arial" w:eastAsia="等线" w:hAnsi="Arial" w:cs="Arial"/>
                <w:bCs/>
                <w:lang w:eastAsia="zh-CN"/>
              </w:rPr>
            </w:pPr>
            <w:r>
              <w:rPr>
                <w:rFonts w:ascii="Arial" w:eastAsia="等线" w:hAnsi="Arial" w:cs="Arial"/>
                <w:bCs/>
                <w:lang w:eastAsia="zh-CN"/>
              </w:rPr>
              <w:t xml:space="preserve">Not sure </w:t>
            </w:r>
          </w:p>
        </w:tc>
        <w:tc>
          <w:tcPr>
            <w:tcW w:w="7165" w:type="dxa"/>
            <w:tcBorders>
              <w:top w:val="single" w:sz="4" w:space="0" w:color="auto"/>
              <w:left w:val="single" w:sz="4" w:space="0" w:color="auto"/>
              <w:bottom w:val="single" w:sz="4" w:space="0" w:color="auto"/>
              <w:right w:val="single" w:sz="4" w:space="0" w:color="auto"/>
            </w:tcBorders>
          </w:tcPr>
          <w:p w14:paraId="198CD67E" w14:textId="7BB99DA3" w:rsidR="00EE42E6" w:rsidRPr="00F22F18" w:rsidRDefault="00EE42E6" w:rsidP="00F378BC">
            <w:pPr>
              <w:spacing w:after="0"/>
              <w:rPr>
                <w:rFonts w:ascii="Arial" w:eastAsia="等线" w:hAnsi="Arial" w:cs="Arial"/>
                <w:bCs/>
                <w:lang w:eastAsia="zh-CN"/>
              </w:rPr>
            </w:pPr>
          </w:p>
        </w:tc>
      </w:tr>
      <w:tr w:rsidR="00EE42E6" w14:paraId="55E5B0B3" w14:textId="77777777" w:rsidTr="003D3CF0">
        <w:tc>
          <w:tcPr>
            <w:tcW w:w="1327" w:type="dxa"/>
            <w:tcBorders>
              <w:top w:val="single" w:sz="4" w:space="0" w:color="auto"/>
              <w:left w:val="single" w:sz="4" w:space="0" w:color="auto"/>
              <w:bottom w:val="single" w:sz="4" w:space="0" w:color="auto"/>
              <w:right w:val="single" w:sz="4" w:space="0" w:color="auto"/>
            </w:tcBorders>
          </w:tcPr>
          <w:p w14:paraId="597BED34" w14:textId="4F0C75C9" w:rsidR="00EE42E6" w:rsidRDefault="00A00B60" w:rsidP="003D3CF0">
            <w:pPr>
              <w:spacing w:after="0"/>
              <w:rPr>
                <w:rFonts w:ascii="Arial" w:eastAsia="Malgun Gothic" w:hAnsi="Arial" w:cs="Arial"/>
                <w:bCs/>
                <w:lang w:eastAsia="zh-CN"/>
              </w:rPr>
            </w:pPr>
            <w:r>
              <w:rPr>
                <w:rFonts w:ascii="Arial" w:eastAsia="Malgun Gothic" w:hAnsi="Arial" w:cs="Arial"/>
                <w:bCs/>
                <w:lang w:eastAsia="zh-CN"/>
              </w:rPr>
              <w:t xml:space="preserve">Qualcomm </w:t>
            </w:r>
          </w:p>
        </w:tc>
        <w:tc>
          <w:tcPr>
            <w:tcW w:w="1139" w:type="dxa"/>
            <w:tcBorders>
              <w:top w:val="single" w:sz="4" w:space="0" w:color="auto"/>
              <w:left w:val="single" w:sz="4" w:space="0" w:color="auto"/>
              <w:bottom w:val="single" w:sz="4" w:space="0" w:color="auto"/>
              <w:right w:val="single" w:sz="4" w:space="0" w:color="auto"/>
            </w:tcBorders>
          </w:tcPr>
          <w:p w14:paraId="0247D9D5" w14:textId="0BC668E3" w:rsidR="00EE42E6" w:rsidRDefault="00A00B60" w:rsidP="003D3CF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197C701C" w14:textId="3A640708" w:rsidR="00EE42E6" w:rsidRDefault="00EE42E6" w:rsidP="003D3CF0">
            <w:pPr>
              <w:spacing w:after="0"/>
              <w:rPr>
                <w:rFonts w:ascii="Arial" w:hAnsi="Arial" w:cs="Arial"/>
                <w:bCs/>
                <w:lang w:eastAsia="zh-CN"/>
              </w:rPr>
            </w:pPr>
          </w:p>
        </w:tc>
      </w:tr>
      <w:tr w:rsidR="00C70DB1" w14:paraId="050D27AF" w14:textId="77777777" w:rsidTr="003D3CF0">
        <w:tc>
          <w:tcPr>
            <w:tcW w:w="1327" w:type="dxa"/>
            <w:tcBorders>
              <w:top w:val="single" w:sz="4" w:space="0" w:color="auto"/>
              <w:left w:val="single" w:sz="4" w:space="0" w:color="auto"/>
              <w:bottom w:val="single" w:sz="4" w:space="0" w:color="auto"/>
              <w:right w:val="single" w:sz="4" w:space="0" w:color="auto"/>
            </w:tcBorders>
          </w:tcPr>
          <w:p w14:paraId="67B89B4A" w14:textId="70DE8022" w:rsidR="00C70DB1" w:rsidRDefault="00C70DB1" w:rsidP="003D3CF0">
            <w:pPr>
              <w:spacing w:after="0"/>
              <w:rPr>
                <w:rFonts w:ascii="Arial" w:hAnsi="Arial" w:cs="Arial"/>
                <w:bCs/>
                <w:lang w:eastAsia="ko-KR"/>
              </w:rPr>
            </w:pPr>
            <w:r>
              <w:rPr>
                <w:rFonts w:ascii="Arial" w:eastAsia="等线"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302A650A" w14:textId="22E67A6F" w:rsidR="00C70DB1" w:rsidRDefault="00C70DB1" w:rsidP="003D3CF0">
            <w:pPr>
              <w:spacing w:after="0"/>
              <w:rPr>
                <w:rFonts w:ascii="Arial" w:hAnsi="Arial" w:cs="Arial"/>
                <w:bCs/>
                <w:lang w:eastAsia="zh-CN"/>
              </w:rPr>
            </w:pPr>
            <w:r>
              <w:rPr>
                <w:rFonts w:ascii="Arial" w:eastAsia="等线" w:hAnsi="Arial" w:cs="Arial" w:hint="eastAsia"/>
                <w:bCs/>
                <w:lang w:eastAsia="zh-CN"/>
              </w:rPr>
              <w:t>Yes with comments</w:t>
            </w:r>
          </w:p>
        </w:tc>
        <w:tc>
          <w:tcPr>
            <w:tcW w:w="7165" w:type="dxa"/>
            <w:tcBorders>
              <w:top w:val="single" w:sz="4" w:space="0" w:color="auto"/>
              <w:left w:val="single" w:sz="4" w:space="0" w:color="auto"/>
              <w:bottom w:val="single" w:sz="4" w:space="0" w:color="auto"/>
              <w:right w:val="single" w:sz="4" w:space="0" w:color="auto"/>
            </w:tcBorders>
          </w:tcPr>
          <w:p w14:paraId="6572ED79" w14:textId="7EF3C551" w:rsidR="00C70DB1" w:rsidRDefault="00C70DB1" w:rsidP="003D3CF0">
            <w:pPr>
              <w:spacing w:after="0"/>
              <w:rPr>
                <w:rFonts w:ascii="Arial" w:hAnsi="Arial" w:cs="Arial"/>
                <w:bCs/>
                <w:lang w:eastAsia="zh-CN"/>
              </w:rPr>
            </w:pPr>
            <w:r>
              <w:rPr>
                <w:rFonts w:ascii="Arial" w:eastAsia="等线" w:hAnsi="Arial" w:cs="Arial" w:hint="eastAsia"/>
                <w:bCs/>
                <w:lang w:eastAsia="zh-CN"/>
              </w:rPr>
              <w:t>We suggest to follow the last meeting</w:t>
            </w:r>
            <w:r>
              <w:rPr>
                <w:rFonts w:ascii="Arial" w:eastAsia="等线" w:hAnsi="Arial" w:cs="Arial"/>
                <w:bCs/>
                <w:lang w:eastAsia="zh-CN"/>
              </w:rPr>
              <w:t>’</w:t>
            </w:r>
            <w:r>
              <w:rPr>
                <w:rFonts w:ascii="Arial" w:eastAsia="等线" w:hAnsi="Arial" w:cs="Arial" w:hint="eastAsia"/>
                <w:bCs/>
                <w:lang w:eastAsia="zh-CN"/>
              </w:rPr>
              <w:t xml:space="preserve">s agreement, i.e., maxMRB-Add is only for multicast MRB that can be additionally added when beyond the current limit of MRBs+DRBs=16. </w:t>
            </w:r>
            <w:r>
              <w:rPr>
                <w:rFonts w:ascii="Arial" w:eastAsia="等线" w:hAnsi="Arial" w:cs="Arial"/>
                <w:bCs/>
                <w:lang w:eastAsia="zh-CN"/>
              </w:rPr>
              <w:t>F</w:t>
            </w:r>
            <w:r>
              <w:rPr>
                <w:rFonts w:ascii="Arial" w:eastAsia="等线" w:hAnsi="Arial" w:cs="Arial" w:hint="eastAsia"/>
                <w:bCs/>
                <w:lang w:eastAsia="zh-CN"/>
              </w:rPr>
              <w:t xml:space="preserve">or the detailed value of maxMRB-Add, it seems 16 is sufficient since this value only applies to multicast MRB. </w:t>
            </w:r>
          </w:p>
        </w:tc>
      </w:tr>
      <w:tr w:rsidR="00EE42E6" w14:paraId="29345E3C" w14:textId="77777777" w:rsidTr="003D3CF0">
        <w:tc>
          <w:tcPr>
            <w:tcW w:w="1327" w:type="dxa"/>
            <w:tcBorders>
              <w:top w:val="single" w:sz="4" w:space="0" w:color="auto"/>
              <w:left w:val="single" w:sz="4" w:space="0" w:color="auto"/>
              <w:bottom w:val="single" w:sz="4" w:space="0" w:color="auto"/>
              <w:right w:val="single" w:sz="4" w:space="0" w:color="auto"/>
            </w:tcBorders>
          </w:tcPr>
          <w:p w14:paraId="64B80730" w14:textId="07B1C45A" w:rsidR="00EE42E6" w:rsidRDefault="00C34CDD" w:rsidP="003D3CF0">
            <w:pPr>
              <w:spacing w:after="0"/>
              <w:rPr>
                <w:rFonts w:ascii="Arial" w:hAnsi="Arial" w:cs="Arial"/>
                <w:bCs/>
                <w:lang w:eastAsia="zh-CN"/>
              </w:rPr>
            </w:pPr>
            <w:r>
              <w:rPr>
                <w:rFonts w:ascii="Arial"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02F8B97F" w14:textId="477BE29C" w:rsidR="00EE42E6" w:rsidRDefault="00C34CDD" w:rsidP="003D3CF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1AF0F6AF" w14:textId="77777777" w:rsidR="00EE42E6" w:rsidRDefault="00EE42E6" w:rsidP="003D3CF0">
            <w:pPr>
              <w:spacing w:after="0"/>
              <w:rPr>
                <w:rFonts w:ascii="Arial" w:eastAsia="Malgun Gothic" w:hAnsi="Arial" w:cs="Arial"/>
                <w:bCs/>
                <w:lang w:eastAsia="ko-KR"/>
              </w:rPr>
            </w:pPr>
          </w:p>
        </w:tc>
      </w:tr>
      <w:tr w:rsidR="00EE42E6" w14:paraId="03B35C07" w14:textId="77777777" w:rsidTr="003D3CF0">
        <w:tc>
          <w:tcPr>
            <w:tcW w:w="1327" w:type="dxa"/>
            <w:tcBorders>
              <w:top w:val="single" w:sz="4" w:space="0" w:color="auto"/>
              <w:left w:val="single" w:sz="4" w:space="0" w:color="auto"/>
              <w:bottom w:val="single" w:sz="4" w:space="0" w:color="auto"/>
              <w:right w:val="single" w:sz="4" w:space="0" w:color="auto"/>
            </w:tcBorders>
          </w:tcPr>
          <w:p w14:paraId="590FF94A" w14:textId="132DC74B" w:rsidR="00EE42E6" w:rsidRDefault="007D61E0" w:rsidP="003D3CF0">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54DB6F63" w14:textId="3517BA27" w:rsidR="00EE42E6" w:rsidRDefault="00430ED0" w:rsidP="003D3CF0">
            <w:pPr>
              <w:spacing w:after="0"/>
              <w:rPr>
                <w:rFonts w:ascii="Arial" w:hAnsi="Arial" w:cs="Arial"/>
                <w:bCs/>
                <w:lang w:eastAsia="zh-CN"/>
              </w:rPr>
            </w:pPr>
            <w:r>
              <w:rPr>
                <w:rFonts w:ascii="Arial" w:hAnsi="Arial" w:cs="Arial" w:hint="eastAsia"/>
                <w:bCs/>
                <w:lang w:eastAsia="zh-CN"/>
              </w:rPr>
              <w:t>Y</w:t>
            </w:r>
            <w:r>
              <w:rPr>
                <w:rFonts w:ascii="Arial"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014D0B33" w14:textId="20EC6E98" w:rsidR="00EE42E6" w:rsidRDefault="00EE42E6" w:rsidP="003D3CF0">
            <w:pPr>
              <w:spacing w:after="0"/>
              <w:rPr>
                <w:rFonts w:ascii="Arial" w:hAnsi="Arial" w:cs="Arial"/>
                <w:bCs/>
                <w:lang w:eastAsia="zh-CN"/>
              </w:rPr>
            </w:pPr>
          </w:p>
        </w:tc>
      </w:tr>
      <w:tr w:rsidR="00287B79" w14:paraId="1ACC60D9" w14:textId="77777777" w:rsidTr="003D3CF0">
        <w:tc>
          <w:tcPr>
            <w:tcW w:w="1327" w:type="dxa"/>
            <w:tcBorders>
              <w:top w:val="single" w:sz="4" w:space="0" w:color="auto"/>
              <w:left w:val="single" w:sz="4" w:space="0" w:color="auto"/>
              <w:bottom w:val="single" w:sz="4" w:space="0" w:color="auto"/>
              <w:right w:val="single" w:sz="4" w:space="0" w:color="auto"/>
            </w:tcBorders>
          </w:tcPr>
          <w:p w14:paraId="12DE2A60" w14:textId="2E1D4751" w:rsidR="00287B79" w:rsidRDefault="00287B79" w:rsidP="00287B79">
            <w:pPr>
              <w:spacing w:after="0"/>
              <w:rPr>
                <w:rFonts w:ascii="Arial" w:hAnsi="Arial" w:cs="Arial"/>
                <w:bCs/>
                <w:lang w:eastAsia="zh-CN"/>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700C5BD4" w14:textId="3445BAC7" w:rsidR="00287B79" w:rsidRDefault="00287B79" w:rsidP="00287B79">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252BC25E" w14:textId="0CF46A7E" w:rsidR="00287B79" w:rsidRDefault="00287B79" w:rsidP="00287B79">
            <w:pPr>
              <w:spacing w:after="0"/>
              <w:rPr>
                <w:rFonts w:ascii="Arial" w:hAnsi="Arial" w:cs="Arial"/>
                <w:bCs/>
                <w:lang w:eastAsia="zh-CN"/>
              </w:rPr>
            </w:pPr>
          </w:p>
        </w:tc>
      </w:tr>
      <w:tr w:rsidR="005250B8" w14:paraId="0D54FE3C" w14:textId="77777777" w:rsidTr="003D3CF0">
        <w:tc>
          <w:tcPr>
            <w:tcW w:w="1327" w:type="dxa"/>
            <w:tcBorders>
              <w:top w:val="single" w:sz="4" w:space="0" w:color="auto"/>
              <w:left w:val="single" w:sz="4" w:space="0" w:color="auto"/>
              <w:bottom w:val="single" w:sz="4" w:space="0" w:color="auto"/>
              <w:right w:val="single" w:sz="4" w:space="0" w:color="auto"/>
            </w:tcBorders>
          </w:tcPr>
          <w:p w14:paraId="2DAC305C" w14:textId="55797866" w:rsidR="005250B8" w:rsidRDefault="005250B8" w:rsidP="005250B8">
            <w:pPr>
              <w:spacing w:after="0"/>
              <w:rPr>
                <w:rFonts w:ascii="Arial" w:eastAsia="MS Mincho" w:hAnsi="Arial" w:cs="Arial"/>
                <w:bCs/>
                <w:lang w:eastAsia="ja-JP"/>
              </w:rPr>
            </w:pPr>
            <w:r>
              <w:rPr>
                <w:rFonts w:ascii="Arial" w:hAnsi="Arial" w:cs="Arial" w:hint="eastAsia"/>
                <w:bCs/>
                <w:lang w:eastAsia="zh-CN"/>
              </w:rPr>
              <w:t>M</w:t>
            </w:r>
            <w:r>
              <w:rPr>
                <w:rFonts w:ascii="Arial" w:hAnsi="Arial" w:cs="Arial"/>
                <w:bCs/>
                <w:lang w:eastAsia="zh-CN"/>
              </w:rPr>
              <w:t>ediaTek</w:t>
            </w:r>
          </w:p>
        </w:tc>
        <w:tc>
          <w:tcPr>
            <w:tcW w:w="1139" w:type="dxa"/>
            <w:tcBorders>
              <w:top w:val="single" w:sz="4" w:space="0" w:color="auto"/>
              <w:left w:val="single" w:sz="4" w:space="0" w:color="auto"/>
              <w:bottom w:val="single" w:sz="4" w:space="0" w:color="auto"/>
              <w:right w:val="single" w:sz="4" w:space="0" w:color="auto"/>
            </w:tcBorders>
          </w:tcPr>
          <w:p w14:paraId="41C816DC" w14:textId="300CBC2B" w:rsidR="005250B8" w:rsidRDefault="005250B8" w:rsidP="005250B8">
            <w:pPr>
              <w:spacing w:after="0"/>
              <w:rPr>
                <w:rFonts w:ascii="Arial" w:eastAsia="MS Mincho" w:hAnsi="Arial" w:cs="Arial"/>
                <w:bCs/>
                <w:lang w:eastAsia="ja-JP"/>
              </w:rPr>
            </w:pPr>
            <w:r>
              <w:rPr>
                <w:rFonts w:ascii="Arial" w:hAnsi="Arial" w:cs="Arial"/>
                <w:bCs/>
                <w:lang w:eastAsia="zh-CN"/>
              </w:rPr>
              <w:t>Not sure</w:t>
            </w:r>
          </w:p>
        </w:tc>
        <w:tc>
          <w:tcPr>
            <w:tcW w:w="7165" w:type="dxa"/>
            <w:tcBorders>
              <w:top w:val="single" w:sz="4" w:space="0" w:color="auto"/>
              <w:left w:val="single" w:sz="4" w:space="0" w:color="auto"/>
              <w:bottom w:val="single" w:sz="4" w:space="0" w:color="auto"/>
              <w:right w:val="single" w:sz="4" w:space="0" w:color="auto"/>
            </w:tcBorders>
          </w:tcPr>
          <w:p w14:paraId="3421BCCE" w14:textId="739B92A9" w:rsidR="005250B8" w:rsidRPr="00A32D12" w:rsidRDefault="005250B8" w:rsidP="005250B8">
            <w:pPr>
              <w:spacing w:after="0"/>
              <w:rPr>
                <w:rFonts w:ascii="Arial" w:eastAsia="等线" w:hAnsi="Arial" w:cs="Arial"/>
                <w:bCs/>
                <w:lang w:eastAsia="zh-CN"/>
              </w:rPr>
            </w:pPr>
            <w:r>
              <w:rPr>
                <w:rFonts w:ascii="Arial" w:eastAsia="等线" w:hAnsi="Arial" w:cs="Arial" w:hint="eastAsia"/>
                <w:bCs/>
                <w:lang w:eastAsia="zh-CN"/>
              </w:rPr>
              <w:t>maxMRB-Add</w:t>
            </w:r>
            <w:r>
              <w:rPr>
                <w:rFonts w:ascii="Arial" w:eastAsia="等线" w:hAnsi="Arial" w:cs="Arial"/>
                <w:bCs/>
                <w:lang w:eastAsia="zh-CN"/>
              </w:rPr>
              <w:t xml:space="preserve"> can be used to </w:t>
            </w:r>
            <w:r w:rsidRPr="00D50B3D">
              <w:rPr>
                <w:rFonts w:ascii="Arial" w:eastAsia="等线" w:hAnsi="Arial" w:cs="Arial"/>
                <w:bCs/>
                <w:lang w:eastAsia="zh-CN"/>
              </w:rPr>
              <w:t>indicates additional number of MRBs beyond the current limit of MRBs + DRBs = 16</w:t>
            </w:r>
            <w:r>
              <w:rPr>
                <w:rFonts w:ascii="Arial" w:eastAsia="等线" w:hAnsi="Arial" w:cs="Arial"/>
                <w:bCs/>
                <w:lang w:eastAsia="zh-CN"/>
              </w:rPr>
              <w:t xml:space="preserve"> and this is optional to UE. However the maximum number of MRB may affect the m</w:t>
            </w:r>
            <w:r w:rsidRPr="00000A49">
              <w:rPr>
                <w:rFonts w:ascii="Arial" w:eastAsia="等线" w:hAnsi="Arial" w:cs="Arial"/>
                <w:bCs/>
                <w:lang w:eastAsia="zh-CN"/>
              </w:rPr>
              <w:t>aximum number of G-</w:t>
            </w:r>
            <w:r>
              <w:rPr>
                <w:rFonts w:ascii="Arial" w:eastAsia="等线" w:hAnsi="Arial" w:cs="Arial"/>
                <w:bCs/>
                <w:lang w:eastAsia="zh-CN"/>
              </w:rPr>
              <w:t>RNTI</w:t>
            </w:r>
            <w:r w:rsidRPr="00000A49">
              <w:rPr>
                <w:rFonts w:ascii="Arial" w:eastAsia="等线" w:hAnsi="Arial" w:cs="Arial"/>
                <w:bCs/>
                <w:lang w:eastAsia="zh-CN"/>
              </w:rPr>
              <w:t>/ G-CS-RNTI</w:t>
            </w:r>
            <w:r>
              <w:rPr>
                <w:rFonts w:ascii="Arial" w:eastAsia="等线" w:hAnsi="Arial" w:cs="Arial"/>
                <w:bCs/>
                <w:lang w:eastAsia="zh-CN"/>
              </w:rPr>
              <w:t xml:space="preserve">. Therefore we suggest to further discuss the need for additional MRB beyond the limit of </w:t>
            </w:r>
            <w:r w:rsidRPr="00000A49">
              <w:rPr>
                <w:rFonts w:ascii="Arial" w:eastAsia="等线" w:hAnsi="Arial" w:cs="Arial"/>
                <w:bCs/>
                <w:lang w:eastAsia="zh-CN"/>
              </w:rPr>
              <w:t>MRBs + DRBs = 16</w:t>
            </w:r>
            <w:r>
              <w:rPr>
                <w:rFonts w:ascii="Arial" w:eastAsia="等线" w:hAnsi="Arial" w:cs="Arial"/>
                <w:bCs/>
                <w:lang w:eastAsia="zh-CN"/>
              </w:rPr>
              <w:t>.</w:t>
            </w:r>
          </w:p>
        </w:tc>
      </w:tr>
      <w:tr w:rsidR="005250B8" w14:paraId="21B66134" w14:textId="77777777" w:rsidTr="003D3CF0">
        <w:tc>
          <w:tcPr>
            <w:tcW w:w="1327" w:type="dxa"/>
            <w:tcBorders>
              <w:top w:val="single" w:sz="4" w:space="0" w:color="auto"/>
              <w:left w:val="single" w:sz="4" w:space="0" w:color="auto"/>
              <w:bottom w:val="single" w:sz="4" w:space="0" w:color="auto"/>
              <w:right w:val="single" w:sz="4" w:space="0" w:color="auto"/>
            </w:tcBorders>
          </w:tcPr>
          <w:p w14:paraId="10A9FDA5" w14:textId="59A5BBB0" w:rsidR="005250B8" w:rsidRDefault="00D70591" w:rsidP="005250B8">
            <w:pPr>
              <w:spacing w:after="0"/>
              <w:rPr>
                <w:rFonts w:ascii="Arial" w:eastAsia="Malgun Gothic" w:hAnsi="Arial" w:cs="Arial"/>
                <w:bCs/>
                <w:lang w:eastAsia="ko-KR"/>
              </w:rPr>
            </w:pPr>
            <w:r>
              <w:rPr>
                <w:rFonts w:ascii="Arial" w:eastAsia="Malgun Gothic" w:hAnsi="Arial" w:cs="Arial"/>
                <w:bCs/>
                <w:lang w:eastAsia="ko-KR"/>
              </w:rPr>
              <w:t>Ericsson</w:t>
            </w:r>
          </w:p>
        </w:tc>
        <w:tc>
          <w:tcPr>
            <w:tcW w:w="1139" w:type="dxa"/>
            <w:tcBorders>
              <w:top w:val="single" w:sz="4" w:space="0" w:color="auto"/>
              <w:left w:val="single" w:sz="4" w:space="0" w:color="auto"/>
              <w:bottom w:val="single" w:sz="4" w:space="0" w:color="auto"/>
              <w:right w:val="single" w:sz="4" w:space="0" w:color="auto"/>
            </w:tcBorders>
          </w:tcPr>
          <w:p w14:paraId="64745F1B" w14:textId="76F75F03" w:rsidR="005250B8" w:rsidRDefault="00D70591" w:rsidP="005250B8">
            <w:pPr>
              <w:spacing w:after="0"/>
              <w:rPr>
                <w:rFonts w:ascii="Arial" w:hAnsi="Arial" w:cs="Arial"/>
                <w:bCs/>
                <w:lang w:eastAsia="ko-KR"/>
              </w:rPr>
            </w:pPr>
            <w:r>
              <w:rPr>
                <w:rFonts w:ascii="Arial" w:hAnsi="Arial" w:cs="Arial"/>
                <w:bCs/>
                <w:lang w:eastAsia="ko-KR"/>
              </w:rPr>
              <w:t>Yes</w:t>
            </w:r>
          </w:p>
        </w:tc>
        <w:tc>
          <w:tcPr>
            <w:tcW w:w="7165" w:type="dxa"/>
            <w:tcBorders>
              <w:top w:val="single" w:sz="4" w:space="0" w:color="auto"/>
              <w:left w:val="single" w:sz="4" w:space="0" w:color="auto"/>
              <w:bottom w:val="single" w:sz="4" w:space="0" w:color="auto"/>
              <w:right w:val="single" w:sz="4" w:space="0" w:color="auto"/>
            </w:tcBorders>
          </w:tcPr>
          <w:p w14:paraId="5F71898A" w14:textId="75D081F4" w:rsidR="005250B8" w:rsidRDefault="005250B8" w:rsidP="005250B8">
            <w:pPr>
              <w:spacing w:after="0"/>
              <w:rPr>
                <w:rFonts w:ascii="Arial" w:hAnsi="Arial" w:cs="Arial"/>
                <w:bCs/>
                <w:lang w:eastAsia="zh-CN"/>
              </w:rPr>
            </w:pPr>
          </w:p>
        </w:tc>
      </w:tr>
      <w:tr w:rsidR="00BD331F" w14:paraId="70675A8E" w14:textId="77777777" w:rsidTr="003D3CF0">
        <w:tc>
          <w:tcPr>
            <w:tcW w:w="1327" w:type="dxa"/>
            <w:tcBorders>
              <w:top w:val="single" w:sz="4" w:space="0" w:color="auto"/>
              <w:left w:val="single" w:sz="4" w:space="0" w:color="auto"/>
              <w:bottom w:val="single" w:sz="4" w:space="0" w:color="auto"/>
              <w:right w:val="single" w:sz="4" w:space="0" w:color="auto"/>
            </w:tcBorders>
          </w:tcPr>
          <w:p w14:paraId="6CBBDB35" w14:textId="5BD770D1"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LGE</w:t>
            </w:r>
          </w:p>
        </w:tc>
        <w:tc>
          <w:tcPr>
            <w:tcW w:w="1139" w:type="dxa"/>
            <w:tcBorders>
              <w:top w:val="single" w:sz="4" w:space="0" w:color="auto"/>
              <w:left w:val="single" w:sz="4" w:space="0" w:color="auto"/>
              <w:bottom w:val="single" w:sz="4" w:space="0" w:color="auto"/>
              <w:right w:val="single" w:sz="4" w:space="0" w:color="auto"/>
            </w:tcBorders>
          </w:tcPr>
          <w:p w14:paraId="7DD57FDA" w14:textId="730FE4E7"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Yes</w:t>
            </w:r>
          </w:p>
        </w:tc>
        <w:tc>
          <w:tcPr>
            <w:tcW w:w="7165" w:type="dxa"/>
            <w:tcBorders>
              <w:top w:val="single" w:sz="4" w:space="0" w:color="auto"/>
              <w:left w:val="single" w:sz="4" w:space="0" w:color="auto"/>
              <w:bottom w:val="single" w:sz="4" w:space="0" w:color="auto"/>
              <w:right w:val="single" w:sz="4" w:space="0" w:color="auto"/>
            </w:tcBorders>
          </w:tcPr>
          <w:p w14:paraId="0296DB4A" w14:textId="43CD7019" w:rsidR="00BD331F" w:rsidRDefault="00BD331F" w:rsidP="00BD331F">
            <w:pPr>
              <w:spacing w:after="0"/>
              <w:rPr>
                <w:rFonts w:ascii="Arial" w:hAnsi="Arial" w:cs="Arial"/>
                <w:bCs/>
                <w:lang w:eastAsia="zh-CN"/>
              </w:rPr>
            </w:pPr>
            <w:r>
              <w:rPr>
                <w:rFonts w:ascii="Arial" w:eastAsia="Malgun Gothic" w:hAnsi="Arial" w:cs="Arial"/>
                <w:bCs/>
                <w:lang w:eastAsia="ko-KR"/>
              </w:rPr>
              <w:t>The value 16 seem fine as max value for the a</w:t>
            </w:r>
            <w:r>
              <w:rPr>
                <w:rFonts w:ascii="Arial" w:eastAsia="Malgun Gothic" w:hAnsi="Arial" w:cs="Arial" w:hint="eastAsia"/>
                <w:bCs/>
                <w:lang w:eastAsia="ko-KR"/>
              </w:rPr>
              <w:t xml:space="preserve">dditonal </w:t>
            </w:r>
            <w:r>
              <w:rPr>
                <w:rFonts w:ascii="Arial" w:eastAsia="Malgun Gothic" w:hAnsi="Arial" w:cs="Arial"/>
                <w:bCs/>
                <w:lang w:eastAsia="ko-KR"/>
              </w:rPr>
              <w:t>MRBs.</w:t>
            </w:r>
          </w:p>
        </w:tc>
      </w:tr>
      <w:tr w:rsidR="004D4DB2" w14:paraId="09ED230A" w14:textId="77777777" w:rsidTr="003D3CF0">
        <w:tc>
          <w:tcPr>
            <w:tcW w:w="1327" w:type="dxa"/>
            <w:tcBorders>
              <w:top w:val="single" w:sz="4" w:space="0" w:color="auto"/>
              <w:left w:val="single" w:sz="4" w:space="0" w:color="auto"/>
              <w:bottom w:val="single" w:sz="4" w:space="0" w:color="auto"/>
              <w:right w:val="single" w:sz="4" w:space="0" w:color="auto"/>
            </w:tcBorders>
          </w:tcPr>
          <w:p w14:paraId="4809EE07" w14:textId="6D6E3BAF" w:rsidR="004D4DB2" w:rsidRDefault="004D4DB2" w:rsidP="004D4DB2">
            <w:pPr>
              <w:spacing w:after="0"/>
              <w:rPr>
                <w:rFonts w:ascii="Arial" w:hAnsi="Arial" w:cs="Arial"/>
                <w:bCs/>
                <w:lang w:val="en-US" w:eastAsia="zh-CN"/>
              </w:rPr>
            </w:pPr>
            <w:r>
              <w:rPr>
                <w:rFonts w:ascii="Arial" w:eastAsia="MS Mincho" w:hAnsi="Arial" w:cs="Arial"/>
                <w:bCs/>
                <w:lang w:eastAsia="ja-JP"/>
              </w:rPr>
              <w:t>Intel</w:t>
            </w:r>
          </w:p>
        </w:tc>
        <w:tc>
          <w:tcPr>
            <w:tcW w:w="1139" w:type="dxa"/>
            <w:tcBorders>
              <w:top w:val="single" w:sz="4" w:space="0" w:color="auto"/>
              <w:left w:val="single" w:sz="4" w:space="0" w:color="auto"/>
              <w:bottom w:val="single" w:sz="4" w:space="0" w:color="auto"/>
              <w:right w:val="single" w:sz="4" w:space="0" w:color="auto"/>
            </w:tcBorders>
          </w:tcPr>
          <w:p w14:paraId="3FFD5770" w14:textId="38F48736" w:rsidR="004D4DB2" w:rsidRDefault="004D4DB2" w:rsidP="004D4DB2">
            <w:pPr>
              <w:spacing w:after="0"/>
              <w:rPr>
                <w:rFonts w:ascii="Arial" w:hAnsi="Arial" w:cs="Arial"/>
                <w:bCs/>
                <w:lang w:val="en-US" w:eastAsia="zh-CN"/>
              </w:rPr>
            </w:pPr>
            <w:r>
              <w:rPr>
                <w:rFonts w:ascii="Arial" w:eastAsia="MS Mincho" w:hAnsi="Arial" w:cs="Arial"/>
                <w:bCs/>
                <w:lang w:eastAsia="ja-JP"/>
              </w:rPr>
              <w:t>Yes</w:t>
            </w:r>
          </w:p>
        </w:tc>
        <w:tc>
          <w:tcPr>
            <w:tcW w:w="7165" w:type="dxa"/>
            <w:tcBorders>
              <w:top w:val="single" w:sz="4" w:space="0" w:color="auto"/>
              <w:left w:val="single" w:sz="4" w:space="0" w:color="auto"/>
              <w:bottom w:val="single" w:sz="4" w:space="0" w:color="auto"/>
              <w:right w:val="single" w:sz="4" w:space="0" w:color="auto"/>
            </w:tcBorders>
          </w:tcPr>
          <w:p w14:paraId="751035CE" w14:textId="214EF03D" w:rsidR="004D4DB2" w:rsidRDefault="004D4DB2" w:rsidP="004D4DB2">
            <w:pPr>
              <w:spacing w:after="0"/>
              <w:rPr>
                <w:rFonts w:ascii="Arial" w:eastAsia="Malgun Gothic" w:hAnsi="Arial" w:cs="Arial"/>
                <w:bCs/>
                <w:lang w:eastAsia="zh-CN"/>
              </w:rPr>
            </w:pPr>
          </w:p>
        </w:tc>
      </w:tr>
      <w:tr w:rsidR="004D4DB2" w14:paraId="257D73D4" w14:textId="77777777" w:rsidTr="003D3CF0">
        <w:tc>
          <w:tcPr>
            <w:tcW w:w="1327" w:type="dxa"/>
            <w:tcBorders>
              <w:top w:val="single" w:sz="4" w:space="0" w:color="auto"/>
              <w:left w:val="single" w:sz="4" w:space="0" w:color="auto"/>
              <w:bottom w:val="single" w:sz="4" w:space="0" w:color="auto"/>
              <w:right w:val="single" w:sz="4" w:space="0" w:color="auto"/>
            </w:tcBorders>
          </w:tcPr>
          <w:p w14:paraId="6965EC34" w14:textId="39B2A1B5" w:rsidR="004D4DB2" w:rsidRDefault="00782DE8" w:rsidP="004D4DB2">
            <w:pPr>
              <w:spacing w:after="0"/>
              <w:rPr>
                <w:rFonts w:ascii="Arial" w:hAnsi="Arial" w:cs="Arial"/>
                <w:bCs/>
                <w:lang w:val="en-US" w:eastAsia="zh-CN"/>
              </w:rPr>
            </w:pPr>
            <w:r>
              <w:rPr>
                <w:rFonts w:ascii="Arial" w:hAnsi="Arial" w:cs="Arial"/>
                <w:bCs/>
                <w:lang w:val="en-US" w:eastAsia="zh-CN"/>
              </w:rPr>
              <w:t>Futurewei</w:t>
            </w:r>
          </w:p>
        </w:tc>
        <w:tc>
          <w:tcPr>
            <w:tcW w:w="1139" w:type="dxa"/>
            <w:tcBorders>
              <w:top w:val="single" w:sz="4" w:space="0" w:color="auto"/>
              <w:left w:val="single" w:sz="4" w:space="0" w:color="auto"/>
              <w:bottom w:val="single" w:sz="4" w:space="0" w:color="auto"/>
              <w:right w:val="single" w:sz="4" w:space="0" w:color="auto"/>
            </w:tcBorders>
          </w:tcPr>
          <w:p w14:paraId="0623823A" w14:textId="0C283F57" w:rsidR="004D4DB2" w:rsidRDefault="00782DE8" w:rsidP="004D4DB2">
            <w:pPr>
              <w:spacing w:after="0"/>
              <w:rPr>
                <w:rFonts w:ascii="Arial" w:hAnsi="Arial" w:cs="Arial"/>
                <w:bCs/>
                <w:lang w:val="en-US" w:eastAsia="zh-CN"/>
              </w:rPr>
            </w:pPr>
            <w:r>
              <w:rPr>
                <w:rFonts w:ascii="Arial" w:hAnsi="Arial" w:cs="Arial"/>
                <w:bCs/>
                <w:lang w:val="en-US" w:eastAsia="zh-CN"/>
              </w:rPr>
              <w:t>Yes</w:t>
            </w:r>
          </w:p>
        </w:tc>
        <w:tc>
          <w:tcPr>
            <w:tcW w:w="7165" w:type="dxa"/>
            <w:tcBorders>
              <w:top w:val="single" w:sz="4" w:space="0" w:color="auto"/>
              <w:left w:val="single" w:sz="4" w:space="0" w:color="auto"/>
              <w:bottom w:val="single" w:sz="4" w:space="0" w:color="auto"/>
              <w:right w:val="single" w:sz="4" w:space="0" w:color="auto"/>
            </w:tcBorders>
          </w:tcPr>
          <w:p w14:paraId="1B479DCD" w14:textId="77777777" w:rsidR="004D4DB2" w:rsidRDefault="004D4DB2" w:rsidP="004D4DB2">
            <w:pPr>
              <w:spacing w:after="0"/>
              <w:rPr>
                <w:rFonts w:ascii="Arial" w:eastAsia="Malgun Gothic" w:hAnsi="Arial" w:cs="Arial"/>
                <w:bCs/>
                <w:lang w:eastAsia="zh-CN"/>
              </w:rPr>
            </w:pPr>
          </w:p>
        </w:tc>
      </w:tr>
      <w:tr w:rsidR="004D4DB2" w14:paraId="3241EFA0" w14:textId="77777777" w:rsidTr="003D3CF0">
        <w:tc>
          <w:tcPr>
            <w:tcW w:w="1327" w:type="dxa"/>
            <w:tcBorders>
              <w:top w:val="single" w:sz="4" w:space="0" w:color="auto"/>
              <w:left w:val="single" w:sz="4" w:space="0" w:color="auto"/>
              <w:bottom w:val="single" w:sz="4" w:space="0" w:color="auto"/>
              <w:right w:val="single" w:sz="4" w:space="0" w:color="auto"/>
            </w:tcBorders>
          </w:tcPr>
          <w:p w14:paraId="58D141E3" w14:textId="426554AC" w:rsidR="004D4DB2" w:rsidRPr="00794E2F" w:rsidRDefault="00794E2F" w:rsidP="004D4DB2">
            <w:pPr>
              <w:spacing w:after="0"/>
              <w:rPr>
                <w:rFonts w:ascii="Arial" w:eastAsia="等线" w:hAnsi="Arial" w:cs="Arial" w:hint="eastAsia"/>
                <w:bCs/>
                <w:lang w:eastAsia="zh-CN"/>
              </w:rPr>
            </w:pPr>
            <w:r>
              <w:rPr>
                <w:rFonts w:ascii="Arial" w:eastAsia="等线" w:hAnsi="Arial" w:cs="Arial" w:hint="eastAsia"/>
                <w:bCs/>
                <w:lang w:eastAsia="zh-CN"/>
              </w:rPr>
              <w:t>S</w:t>
            </w:r>
            <w:r>
              <w:rPr>
                <w:rFonts w:ascii="Arial" w:eastAsia="等线" w:hAnsi="Arial" w:cs="Arial"/>
                <w:bCs/>
                <w:lang w:eastAsia="zh-CN"/>
              </w:rPr>
              <w:t>harp</w:t>
            </w:r>
          </w:p>
        </w:tc>
        <w:tc>
          <w:tcPr>
            <w:tcW w:w="1139" w:type="dxa"/>
            <w:tcBorders>
              <w:top w:val="single" w:sz="4" w:space="0" w:color="auto"/>
              <w:left w:val="single" w:sz="4" w:space="0" w:color="auto"/>
              <w:bottom w:val="single" w:sz="4" w:space="0" w:color="auto"/>
              <w:right w:val="single" w:sz="4" w:space="0" w:color="auto"/>
            </w:tcBorders>
          </w:tcPr>
          <w:p w14:paraId="6ED9924E" w14:textId="41E53B91" w:rsidR="004D4DB2" w:rsidRPr="00794E2F" w:rsidRDefault="00794E2F" w:rsidP="004D4DB2">
            <w:pPr>
              <w:spacing w:after="0"/>
              <w:rPr>
                <w:rFonts w:ascii="Arial" w:eastAsia="等线" w:hAnsi="Arial" w:cs="Arial" w:hint="eastAsia"/>
                <w:bCs/>
                <w:lang w:eastAsia="zh-CN"/>
              </w:rPr>
            </w:pPr>
            <w:r>
              <w:rPr>
                <w:rFonts w:ascii="Arial" w:eastAsia="等线" w:hAnsi="Arial" w:cs="Arial" w:hint="eastAsia"/>
                <w:bCs/>
                <w:lang w:eastAsia="zh-CN"/>
              </w:rPr>
              <w:t>Y</w:t>
            </w:r>
            <w:r>
              <w:rPr>
                <w:rFonts w:ascii="Arial" w:eastAsia="等线"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2BCEA94E" w14:textId="77777777" w:rsidR="004D4DB2" w:rsidRDefault="004D4DB2" w:rsidP="004D4DB2">
            <w:pPr>
              <w:spacing w:after="0"/>
              <w:rPr>
                <w:rFonts w:ascii="Arial" w:eastAsia="Malgun Gothic" w:hAnsi="Arial" w:cs="Arial"/>
                <w:bCs/>
                <w:lang w:eastAsia="zh-CN"/>
              </w:rPr>
            </w:pPr>
          </w:p>
        </w:tc>
      </w:tr>
      <w:tr w:rsidR="004D4DB2" w14:paraId="0B48B9A7" w14:textId="77777777" w:rsidTr="003D3CF0">
        <w:tc>
          <w:tcPr>
            <w:tcW w:w="1327" w:type="dxa"/>
            <w:tcBorders>
              <w:top w:val="single" w:sz="4" w:space="0" w:color="auto"/>
              <w:left w:val="single" w:sz="4" w:space="0" w:color="auto"/>
              <w:bottom w:val="single" w:sz="4" w:space="0" w:color="auto"/>
              <w:right w:val="single" w:sz="4" w:space="0" w:color="auto"/>
            </w:tcBorders>
          </w:tcPr>
          <w:p w14:paraId="2692A23F" w14:textId="06D1EFA1" w:rsidR="004D4DB2" w:rsidRDefault="004D4DB2" w:rsidP="004D4DB2">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2670B8C" w14:textId="59FAD533" w:rsidR="004D4DB2" w:rsidRDefault="004D4DB2" w:rsidP="004D4DB2">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632F0B3" w14:textId="77777777" w:rsidR="004D4DB2" w:rsidRDefault="004D4DB2" w:rsidP="004D4DB2">
            <w:pPr>
              <w:spacing w:after="0"/>
              <w:rPr>
                <w:rFonts w:ascii="Arial" w:eastAsia="Malgun Gothic" w:hAnsi="Arial" w:cs="Arial"/>
                <w:bCs/>
                <w:lang w:eastAsia="zh-CN"/>
              </w:rPr>
            </w:pPr>
          </w:p>
        </w:tc>
      </w:tr>
      <w:tr w:rsidR="004D4DB2" w14:paraId="57229826" w14:textId="77777777" w:rsidTr="003D3CF0">
        <w:tc>
          <w:tcPr>
            <w:tcW w:w="1327" w:type="dxa"/>
            <w:tcBorders>
              <w:top w:val="single" w:sz="4" w:space="0" w:color="auto"/>
              <w:left w:val="single" w:sz="4" w:space="0" w:color="auto"/>
              <w:bottom w:val="single" w:sz="4" w:space="0" w:color="auto"/>
              <w:right w:val="single" w:sz="4" w:space="0" w:color="auto"/>
            </w:tcBorders>
          </w:tcPr>
          <w:p w14:paraId="0006FF1C" w14:textId="3CF20470"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7757492" w14:textId="195715F5"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005BCA3" w14:textId="3EE2AEC2" w:rsidR="004D4DB2" w:rsidRDefault="004D4DB2" w:rsidP="004D4DB2">
            <w:pPr>
              <w:spacing w:after="0"/>
              <w:rPr>
                <w:rFonts w:ascii="Arial" w:hAnsi="Arial" w:cs="Arial"/>
                <w:bCs/>
                <w:lang w:eastAsia="zh-CN"/>
              </w:rPr>
            </w:pPr>
          </w:p>
        </w:tc>
      </w:tr>
      <w:tr w:rsidR="004D4DB2" w14:paraId="28323439" w14:textId="77777777" w:rsidTr="003D3CF0">
        <w:tc>
          <w:tcPr>
            <w:tcW w:w="1327" w:type="dxa"/>
            <w:tcBorders>
              <w:top w:val="single" w:sz="4" w:space="0" w:color="auto"/>
              <w:left w:val="single" w:sz="4" w:space="0" w:color="auto"/>
              <w:bottom w:val="single" w:sz="4" w:space="0" w:color="auto"/>
              <w:right w:val="single" w:sz="4" w:space="0" w:color="auto"/>
            </w:tcBorders>
          </w:tcPr>
          <w:p w14:paraId="6533C8F6" w14:textId="5C437DB9"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EB1796F"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98C58A9" w14:textId="2BA10B83" w:rsidR="004D4DB2" w:rsidRDefault="004D4DB2" w:rsidP="004D4DB2">
            <w:pPr>
              <w:spacing w:after="0"/>
              <w:rPr>
                <w:rFonts w:ascii="Arial" w:eastAsia="Malgun Gothic" w:hAnsi="Arial" w:cs="Arial"/>
                <w:bCs/>
                <w:lang w:eastAsia="zh-CN"/>
              </w:rPr>
            </w:pPr>
          </w:p>
        </w:tc>
      </w:tr>
      <w:tr w:rsidR="004D4DB2" w14:paraId="31681A7C" w14:textId="77777777" w:rsidTr="003D3CF0">
        <w:tc>
          <w:tcPr>
            <w:tcW w:w="1327" w:type="dxa"/>
            <w:tcBorders>
              <w:top w:val="single" w:sz="4" w:space="0" w:color="auto"/>
              <w:left w:val="single" w:sz="4" w:space="0" w:color="auto"/>
              <w:bottom w:val="single" w:sz="4" w:space="0" w:color="auto"/>
              <w:right w:val="single" w:sz="4" w:space="0" w:color="auto"/>
            </w:tcBorders>
          </w:tcPr>
          <w:p w14:paraId="290A269B" w14:textId="77777777"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577CF1F"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0517E53" w14:textId="77777777" w:rsidR="004D4DB2" w:rsidRDefault="004D4DB2" w:rsidP="004D4DB2">
            <w:pPr>
              <w:spacing w:after="0"/>
              <w:rPr>
                <w:rFonts w:ascii="Arial" w:eastAsia="Malgun Gothic" w:hAnsi="Arial" w:cs="Arial"/>
                <w:bCs/>
                <w:lang w:eastAsia="zh-CN"/>
              </w:rPr>
            </w:pPr>
          </w:p>
        </w:tc>
      </w:tr>
      <w:tr w:rsidR="004D4DB2" w14:paraId="436E6DBA" w14:textId="77777777" w:rsidTr="003D3CF0">
        <w:tc>
          <w:tcPr>
            <w:tcW w:w="1327" w:type="dxa"/>
            <w:tcBorders>
              <w:top w:val="single" w:sz="4" w:space="0" w:color="auto"/>
              <w:left w:val="single" w:sz="4" w:space="0" w:color="auto"/>
              <w:bottom w:val="single" w:sz="4" w:space="0" w:color="auto"/>
              <w:right w:val="single" w:sz="4" w:space="0" w:color="auto"/>
            </w:tcBorders>
          </w:tcPr>
          <w:p w14:paraId="01CCC2D8" w14:textId="77777777"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75B8A00"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DC9D7F3" w14:textId="77777777" w:rsidR="004D4DB2" w:rsidRDefault="004D4DB2" w:rsidP="004D4DB2">
            <w:pPr>
              <w:spacing w:after="0"/>
              <w:rPr>
                <w:rFonts w:ascii="Arial" w:eastAsia="Malgun Gothic" w:hAnsi="Arial" w:cs="Arial"/>
                <w:bCs/>
                <w:lang w:eastAsia="zh-CN"/>
              </w:rPr>
            </w:pPr>
          </w:p>
        </w:tc>
      </w:tr>
      <w:tr w:rsidR="004D4DB2" w14:paraId="6B97754A" w14:textId="77777777" w:rsidTr="003D3CF0">
        <w:tc>
          <w:tcPr>
            <w:tcW w:w="1327" w:type="dxa"/>
            <w:tcBorders>
              <w:top w:val="single" w:sz="4" w:space="0" w:color="auto"/>
              <w:left w:val="single" w:sz="4" w:space="0" w:color="auto"/>
              <w:bottom w:val="single" w:sz="4" w:space="0" w:color="auto"/>
              <w:right w:val="single" w:sz="4" w:space="0" w:color="auto"/>
            </w:tcBorders>
          </w:tcPr>
          <w:p w14:paraId="7E745A80" w14:textId="77777777"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0C0C9D9"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F0C72A9" w14:textId="77777777" w:rsidR="004D4DB2" w:rsidRDefault="004D4DB2" w:rsidP="004D4DB2">
            <w:pPr>
              <w:spacing w:after="0"/>
              <w:rPr>
                <w:rFonts w:ascii="Arial" w:eastAsia="Malgun Gothic" w:hAnsi="Arial" w:cs="Arial"/>
                <w:bCs/>
                <w:lang w:eastAsia="zh-CN"/>
              </w:rPr>
            </w:pPr>
          </w:p>
        </w:tc>
      </w:tr>
    </w:tbl>
    <w:p w14:paraId="1B47396F" w14:textId="6512F36B" w:rsidR="0047476A" w:rsidRDefault="0047476A" w:rsidP="0047476A">
      <w:pPr>
        <w:pStyle w:val="af3"/>
        <w:rPr>
          <w:rFonts w:ascii="Arial" w:eastAsia="等线" w:hAnsi="Arial" w:cs="Arial"/>
          <w:b/>
          <w:lang w:eastAsia="zh-CN"/>
        </w:rPr>
      </w:pPr>
    </w:p>
    <w:p w14:paraId="231142D0" w14:textId="77777777" w:rsidR="00426892" w:rsidRPr="00426892" w:rsidRDefault="00426892" w:rsidP="0047476A">
      <w:pPr>
        <w:pStyle w:val="af3"/>
        <w:rPr>
          <w:rFonts w:ascii="Arial" w:eastAsia="等线" w:hAnsi="Arial" w:cs="Arial"/>
          <w:b/>
          <w:lang w:eastAsia="zh-CN"/>
        </w:rPr>
      </w:pPr>
    </w:p>
    <w:p w14:paraId="2478CE26" w14:textId="1DB3818D" w:rsidR="00E87F8F" w:rsidRDefault="00E87F8F" w:rsidP="00E87F8F">
      <w:pPr>
        <w:pStyle w:val="2"/>
      </w:pPr>
      <w:r>
        <w:lastRenderedPageBreak/>
        <w:t>2.</w:t>
      </w:r>
      <w:r w:rsidR="00ED0736">
        <w:t>3</w:t>
      </w:r>
      <w:r>
        <w:t xml:space="preserve"> </w:t>
      </w:r>
      <w:r w:rsidR="00ED3FB3" w:rsidRPr="00ED3FB3">
        <w:t>MBS support on MRDC</w:t>
      </w:r>
    </w:p>
    <w:p w14:paraId="5FAEAB83" w14:textId="15D888B6" w:rsidR="00233961" w:rsidRDefault="003D3CF0" w:rsidP="00ED3FB3">
      <w:pPr>
        <w:rPr>
          <w:lang w:val="en-US"/>
        </w:rPr>
      </w:pPr>
      <w:r w:rsidRPr="00D62A13">
        <w:rPr>
          <w:lang w:val="en-US"/>
        </w:rPr>
        <w:t>A</w:t>
      </w:r>
      <w:r w:rsidRPr="00D62A13">
        <w:rPr>
          <w:rFonts w:hint="eastAsia"/>
          <w:lang w:val="en-US"/>
        </w:rPr>
        <w:t>s</w:t>
      </w:r>
      <w:r w:rsidRPr="00D62A13">
        <w:rPr>
          <w:lang w:val="en-US"/>
        </w:rPr>
        <w:t xml:space="preserve"> </w:t>
      </w:r>
      <w:r w:rsidR="00ED3FB3">
        <w:rPr>
          <w:lang w:val="en-US"/>
        </w:rPr>
        <w:t>proposed in reference document [6], t</w:t>
      </w:r>
      <w:r w:rsidR="00ED3FB3" w:rsidRPr="00ED3FB3">
        <w:rPr>
          <w:lang w:val="en-US"/>
        </w:rPr>
        <w:t>he MRB types of delivery mode 1 in Rel-17</w:t>
      </w:r>
      <w:r w:rsidR="00ED3FB3">
        <w:rPr>
          <w:lang w:val="en-US"/>
        </w:rPr>
        <w:t xml:space="preserve"> can</w:t>
      </w:r>
      <w:r w:rsidR="00ED3FB3" w:rsidRPr="00ED3FB3">
        <w:rPr>
          <w:lang w:val="en-US"/>
        </w:rPr>
        <w:t xml:space="preserve"> only include</w:t>
      </w:r>
      <w:r w:rsidR="00ED3FB3">
        <w:rPr>
          <w:lang w:val="en-US"/>
        </w:rPr>
        <w:t xml:space="preserve">, </w:t>
      </w:r>
      <w:r w:rsidR="00ED3FB3" w:rsidRPr="00ED3FB3">
        <w:rPr>
          <w:lang w:val="en-US"/>
        </w:rPr>
        <w:t>MCG MRB (i.e. only one PTM leg via MCG)</w:t>
      </w:r>
      <w:r w:rsidR="00ED3FB3">
        <w:rPr>
          <w:lang w:val="en-US"/>
        </w:rPr>
        <w:t xml:space="preserve">, </w:t>
      </w:r>
      <w:r w:rsidR="00ED3FB3" w:rsidRPr="00ED3FB3">
        <w:rPr>
          <w:lang w:val="en-US"/>
        </w:rPr>
        <w:t>SCG MRB (i.e. only one PTM leg via SCG)</w:t>
      </w:r>
      <w:r w:rsidR="00ED3FB3">
        <w:rPr>
          <w:lang w:val="en-US"/>
        </w:rPr>
        <w:t xml:space="preserve"> and </w:t>
      </w:r>
      <w:r w:rsidR="00ED3FB3" w:rsidRPr="00ED3FB3">
        <w:rPr>
          <w:lang w:val="en-US"/>
        </w:rPr>
        <w:t>CA split MRB (i.e. one PTP leg and one PTM leg in the same MAC)</w:t>
      </w:r>
      <w:r w:rsidR="00ED3FB3">
        <w:rPr>
          <w:lang w:val="en-US"/>
        </w:rPr>
        <w:t>, and t</w:t>
      </w:r>
      <w:r w:rsidR="00ED3FB3" w:rsidRPr="00ED3FB3">
        <w:rPr>
          <w:lang w:val="en-US"/>
        </w:rPr>
        <w:t xml:space="preserve">he MRB types of delivery mode 2 in Rel-17 </w:t>
      </w:r>
      <w:r w:rsidR="00ED3FB3">
        <w:rPr>
          <w:lang w:val="en-US"/>
        </w:rPr>
        <w:t xml:space="preserve">can </w:t>
      </w:r>
      <w:r w:rsidR="00ED3FB3" w:rsidRPr="00ED3FB3">
        <w:rPr>
          <w:lang w:val="en-US"/>
        </w:rPr>
        <w:t>only include</w:t>
      </w:r>
      <w:r w:rsidR="00ED3FB3">
        <w:rPr>
          <w:lang w:val="en-US"/>
        </w:rPr>
        <w:t xml:space="preserve"> </w:t>
      </w:r>
      <w:r w:rsidR="00ED3FB3" w:rsidRPr="00ED3FB3">
        <w:rPr>
          <w:lang w:val="en-US"/>
        </w:rPr>
        <w:t>MCG MRB (i.e. only one PTM leg via MCG)</w:t>
      </w:r>
      <w:r w:rsidR="00ED3FB3">
        <w:rPr>
          <w:lang w:val="en-US"/>
        </w:rPr>
        <w:t xml:space="preserve"> and </w:t>
      </w:r>
      <w:r w:rsidR="00ED3FB3" w:rsidRPr="00ED3FB3">
        <w:rPr>
          <w:lang w:val="en-US"/>
        </w:rPr>
        <w:t>SCG MRB (i.e. only one PTM leg via SCG)</w:t>
      </w:r>
      <w:r w:rsidR="00ED3FB3">
        <w:rPr>
          <w:lang w:val="en-US"/>
        </w:rPr>
        <w:t xml:space="preserve">. </w:t>
      </w:r>
    </w:p>
    <w:p w14:paraId="2F015F6C" w14:textId="4BFA4057" w:rsidR="00ED3FB3" w:rsidRPr="00D62A13" w:rsidRDefault="00ED3FB3" w:rsidP="00ED3FB3">
      <w:pPr>
        <w:rPr>
          <w:lang w:val="en-US" w:eastAsia="zh-CN"/>
        </w:rPr>
      </w:pPr>
      <w:r>
        <w:rPr>
          <w:rFonts w:hint="eastAsia"/>
          <w:lang w:val="en-US" w:eastAsia="zh-CN"/>
        </w:rPr>
        <w:t>T</w:t>
      </w:r>
      <w:r>
        <w:rPr>
          <w:lang w:val="en-US" w:eastAsia="zh-CN"/>
        </w:rPr>
        <w:t>he rapporteur is not sure if we can handle this discussion at the last meeting on MR-DC, then at phase-one discussion of this email thread, the intention is just to collect the opinion from the companies on the</w:t>
      </w:r>
      <w:r w:rsidRPr="00ED3FB3">
        <w:t xml:space="preserve"> MBS support on MRDC</w:t>
      </w:r>
      <w:r>
        <w:t xml:space="preserve">. </w:t>
      </w:r>
      <w:r>
        <w:rPr>
          <w:lang w:val="en-US" w:eastAsia="zh-CN"/>
        </w:rPr>
        <w:t xml:space="preserve">  </w:t>
      </w:r>
    </w:p>
    <w:p w14:paraId="325B005D" w14:textId="0A82D435" w:rsidR="00233961" w:rsidRPr="00233961" w:rsidRDefault="00233961" w:rsidP="00233961">
      <w:pPr>
        <w:pStyle w:val="4"/>
        <w:rPr>
          <w:rFonts w:eastAsiaTheme="minorEastAsia"/>
          <w:lang w:val="en-US"/>
        </w:rPr>
      </w:pPr>
      <w:r w:rsidRPr="00E63782">
        <w:rPr>
          <w:lang w:val="en-US"/>
        </w:rPr>
        <w:t xml:space="preserve">Question </w:t>
      </w:r>
      <w:r w:rsidR="00ED3FB3">
        <w:rPr>
          <w:lang w:val="en-US"/>
        </w:rPr>
        <w:t>3</w:t>
      </w:r>
      <w:r w:rsidRPr="00800F12">
        <w:rPr>
          <w:lang w:val="en-US"/>
        </w:rPr>
        <w:t xml:space="preserve">: </w:t>
      </w:r>
      <w:r w:rsidRPr="00800F12">
        <w:rPr>
          <w:rFonts w:hint="eastAsia"/>
          <w:lang w:val="en-US"/>
        </w:rPr>
        <w:t>D</w:t>
      </w:r>
      <w:r w:rsidRPr="00800F12">
        <w:rPr>
          <w:lang w:val="en-US"/>
        </w:rPr>
        <w:t xml:space="preserve">o companies agree </w:t>
      </w:r>
      <w:r w:rsidR="00ED3FB3">
        <w:rPr>
          <w:lang w:val="en-US"/>
        </w:rPr>
        <w:t xml:space="preserve">to discuss the </w:t>
      </w:r>
      <w:r w:rsidR="00ED3FB3" w:rsidRPr="00ED3FB3">
        <w:t>MBS support on MRDC</w:t>
      </w:r>
      <w:r w:rsidR="00ED3FB3">
        <w:rPr>
          <w:lang w:val="en-US"/>
        </w:rPr>
        <w:t xml:space="preserve"> at Rel-17 and if yes what is the intended spec impact</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233961" w14:paraId="69BF101C" w14:textId="77777777" w:rsidTr="00984B43">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6829B398" w14:textId="77777777" w:rsidR="00233961" w:rsidRDefault="00233961" w:rsidP="00984B43">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22DBB6D2" w14:textId="77777777" w:rsidR="00233961" w:rsidRDefault="00233961" w:rsidP="00984B43">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62015FA4" w14:textId="77777777" w:rsidR="00233961" w:rsidRDefault="00233961" w:rsidP="00984B43">
            <w:pPr>
              <w:spacing w:after="0"/>
              <w:rPr>
                <w:rFonts w:ascii="Arial" w:hAnsi="Arial" w:cs="Arial"/>
                <w:b/>
                <w:bCs/>
                <w:lang w:eastAsia="zh-CN"/>
              </w:rPr>
            </w:pPr>
            <w:r>
              <w:rPr>
                <w:rFonts w:ascii="Arial" w:hAnsi="Arial" w:cs="Arial"/>
                <w:b/>
                <w:bCs/>
                <w:lang w:eastAsia="zh-CN"/>
              </w:rPr>
              <w:t>Comments</w:t>
            </w:r>
          </w:p>
        </w:tc>
      </w:tr>
      <w:tr w:rsidR="00233961" w14:paraId="06958025" w14:textId="77777777" w:rsidTr="00984B43">
        <w:tc>
          <w:tcPr>
            <w:tcW w:w="1327" w:type="dxa"/>
            <w:tcBorders>
              <w:top w:val="single" w:sz="4" w:space="0" w:color="auto"/>
              <w:left w:val="single" w:sz="4" w:space="0" w:color="auto"/>
              <w:bottom w:val="single" w:sz="4" w:space="0" w:color="auto"/>
              <w:right w:val="single" w:sz="4" w:space="0" w:color="auto"/>
            </w:tcBorders>
          </w:tcPr>
          <w:p w14:paraId="61D9F3D6" w14:textId="580B579C" w:rsidR="00233961" w:rsidRPr="00F22F18" w:rsidRDefault="00716B8C" w:rsidP="00984B43">
            <w:pPr>
              <w:spacing w:after="0"/>
              <w:rPr>
                <w:rFonts w:ascii="Arial" w:eastAsia="等线" w:hAnsi="Arial" w:cs="Arial"/>
                <w:bCs/>
                <w:lang w:eastAsia="zh-CN"/>
              </w:rPr>
            </w:pPr>
            <w:r>
              <w:rPr>
                <w:rFonts w:ascii="Arial" w:eastAsia="等线" w:hAnsi="Arial" w:cs="Arial" w:hint="eastAsia"/>
                <w:bCs/>
                <w:lang w:eastAsia="zh-CN"/>
              </w:rPr>
              <w:t>O</w:t>
            </w:r>
            <w:r>
              <w:rPr>
                <w:rFonts w:ascii="Arial" w:eastAsia="等线"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016C47A4" w14:textId="55ED06C8" w:rsidR="00233961" w:rsidRPr="00F22F18" w:rsidRDefault="00716B8C" w:rsidP="00984B43">
            <w:pPr>
              <w:spacing w:after="0"/>
              <w:rPr>
                <w:rFonts w:ascii="Arial" w:eastAsia="等线" w:hAnsi="Arial" w:cs="Arial"/>
                <w:bCs/>
                <w:lang w:eastAsia="zh-CN"/>
              </w:rPr>
            </w:pPr>
            <w:r>
              <w:rPr>
                <w:rFonts w:ascii="Arial" w:eastAsia="等线"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11909AA5" w14:textId="77777777" w:rsidR="00233961" w:rsidRDefault="00716B8C" w:rsidP="00332D6E">
            <w:pPr>
              <w:spacing w:after="0"/>
              <w:rPr>
                <w:rFonts w:ascii="Arial" w:eastAsia="等线" w:hAnsi="Arial" w:cs="Arial"/>
                <w:bCs/>
                <w:lang w:eastAsia="zh-CN"/>
              </w:rPr>
            </w:pPr>
            <w:r>
              <w:rPr>
                <w:rFonts w:ascii="Arial" w:eastAsia="等线" w:hAnsi="Arial" w:cs="Arial"/>
                <w:bCs/>
                <w:lang w:eastAsia="zh-CN"/>
              </w:rPr>
              <w:t>Only MN terminated MCG kind of bearer is configurd for MRB if MR-DC is configured.</w:t>
            </w:r>
          </w:p>
          <w:p w14:paraId="32050B76" w14:textId="379D4D05" w:rsidR="00716B8C" w:rsidRPr="00F22F18" w:rsidRDefault="00716B8C" w:rsidP="00332D6E">
            <w:pPr>
              <w:spacing w:after="0"/>
              <w:rPr>
                <w:rFonts w:ascii="Arial" w:eastAsia="等线" w:hAnsi="Arial" w:cs="Arial"/>
                <w:bCs/>
                <w:lang w:eastAsia="zh-CN"/>
              </w:rPr>
            </w:pPr>
            <w:r>
              <w:rPr>
                <w:rFonts w:ascii="Arial" w:eastAsia="等线" w:hAnsi="Arial" w:cs="Arial"/>
                <w:bCs/>
                <w:lang w:eastAsia="zh-CN"/>
              </w:rPr>
              <w:t>The 37.340 should be changed.</w:t>
            </w:r>
          </w:p>
        </w:tc>
      </w:tr>
      <w:tr w:rsidR="00233961" w14:paraId="0FEF0B54" w14:textId="77777777" w:rsidTr="00984B43">
        <w:tc>
          <w:tcPr>
            <w:tcW w:w="1327" w:type="dxa"/>
            <w:tcBorders>
              <w:top w:val="single" w:sz="4" w:space="0" w:color="auto"/>
              <w:left w:val="single" w:sz="4" w:space="0" w:color="auto"/>
              <w:bottom w:val="single" w:sz="4" w:space="0" w:color="auto"/>
              <w:right w:val="single" w:sz="4" w:space="0" w:color="auto"/>
            </w:tcBorders>
          </w:tcPr>
          <w:p w14:paraId="3061B4FE" w14:textId="0EEDE654" w:rsidR="00233961" w:rsidRDefault="00A00B60" w:rsidP="00984B43">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2F69302E" w14:textId="2AA1D382" w:rsidR="00233961" w:rsidRDefault="00A00B60" w:rsidP="00984B43">
            <w:pPr>
              <w:spacing w:after="0"/>
              <w:rPr>
                <w:rFonts w:ascii="Arial" w:hAnsi="Arial" w:cs="Arial"/>
                <w:bCs/>
                <w:lang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716A23DF" w14:textId="4ADC8F1B" w:rsidR="00233961" w:rsidRDefault="00233961" w:rsidP="00984B43">
            <w:pPr>
              <w:spacing w:after="0"/>
              <w:rPr>
                <w:rFonts w:ascii="Arial" w:hAnsi="Arial" w:cs="Arial"/>
                <w:bCs/>
                <w:lang w:eastAsia="zh-CN"/>
              </w:rPr>
            </w:pPr>
          </w:p>
        </w:tc>
      </w:tr>
      <w:tr w:rsidR="00904D5D" w14:paraId="3C688379" w14:textId="77777777" w:rsidTr="00984B43">
        <w:tc>
          <w:tcPr>
            <w:tcW w:w="1327" w:type="dxa"/>
            <w:tcBorders>
              <w:top w:val="single" w:sz="4" w:space="0" w:color="auto"/>
              <w:left w:val="single" w:sz="4" w:space="0" w:color="auto"/>
              <w:bottom w:val="single" w:sz="4" w:space="0" w:color="auto"/>
              <w:right w:val="single" w:sz="4" w:space="0" w:color="auto"/>
            </w:tcBorders>
          </w:tcPr>
          <w:p w14:paraId="60924132" w14:textId="337AA6EF" w:rsidR="00904D5D" w:rsidRDefault="00904D5D" w:rsidP="00984B43">
            <w:pPr>
              <w:spacing w:after="0"/>
              <w:rPr>
                <w:rFonts w:ascii="Arial" w:hAnsi="Arial" w:cs="Arial"/>
                <w:bCs/>
                <w:lang w:eastAsia="ko-KR"/>
              </w:rPr>
            </w:pPr>
            <w:r>
              <w:rPr>
                <w:rFonts w:ascii="Arial" w:eastAsia="等线"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65DC1765" w14:textId="0362F286" w:rsidR="00904D5D" w:rsidRDefault="00904D5D" w:rsidP="00984B43">
            <w:pPr>
              <w:spacing w:after="0"/>
              <w:rPr>
                <w:rFonts w:ascii="Arial" w:hAnsi="Arial" w:cs="Arial"/>
                <w:bCs/>
                <w:lang w:eastAsia="zh-CN"/>
              </w:rPr>
            </w:pPr>
            <w:r>
              <w:rPr>
                <w:rFonts w:ascii="Arial" w:eastAsia="等线" w:hAnsi="Arial" w:cs="Arial" w:hint="eastAsia"/>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477A5DAD" w14:textId="678837D1" w:rsidR="00904D5D" w:rsidRDefault="00904D5D" w:rsidP="00904D5D">
            <w:pPr>
              <w:spacing w:after="0"/>
              <w:rPr>
                <w:rFonts w:ascii="Arial" w:hAnsi="Arial" w:cs="Arial"/>
                <w:bCs/>
                <w:lang w:eastAsia="zh-CN"/>
              </w:rPr>
            </w:pPr>
            <w:r>
              <w:rPr>
                <w:rFonts w:ascii="Arial" w:eastAsia="等线" w:hAnsi="Arial" w:cs="Arial" w:hint="eastAsia"/>
                <w:bCs/>
                <w:lang w:eastAsia="zh-CN"/>
              </w:rPr>
              <w:t xml:space="preserve">Considering the limited TUs and MSB WID, MBS reception on SCG should not be considered in R17 scope. </w:t>
            </w:r>
            <w:r>
              <w:rPr>
                <w:rFonts w:ascii="Arial" w:eastAsia="等线" w:hAnsi="Arial" w:cs="Arial"/>
                <w:bCs/>
                <w:lang w:eastAsia="zh-CN"/>
              </w:rPr>
              <w:t>M</w:t>
            </w:r>
            <w:r>
              <w:rPr>
                <w:rFonts w:ascii="Arial" w:eastAsia="等线" w:hAnsi="Arial" w:cs="Arial" w:hint="eastAsia"/>
                <w:bCs/>
                <w:lang w:eastAsia="zh-CN"/>
              </w:rPr>
              <w:t xml:space="preserve">oreover, the R17 MBS WID also indicates that </w:t>
            </w:r>
            <w:r>
              <w:rPr>
                <w:rFonts w:ascii="Arial" w:eastAsiaTheme="minorEastAsia" w:hAnsi="Arial" w:cs="Arial" w:hint="eastAsia"/>
                <w:lang w:eastAsia="zh-CN"/>
              </w:rPr>
              <w:t>MBS should be supported in NR-SA, and it is also not prevented for the scenarios in which the MN is an NR node (i.e. NE-DC and NR-DC).</w:t>
            </w:r>
            <w:r>
              <w:rPr>
                <w:rFonts w:ascii="Arial" w:eastAsia="等线" w:hAnsi="Arial" w:cs="Arial" w:hint="eastAsia"/>
                <w:lang w:eastAsia="zh-CN"/>
              </w:rPr>
              <w:t xml:space="preserve"> </w:t>
            </w:r>
          </w:p>
        </w:tc>
      </w:tr>
      <w:tr w:rsidR="00C34CDD" w14:paraId="19184C3E" w14:textId="77777777" w:rsidTr="00984B43">
        <w:tc>
          <w:tcPr>
            <w:tcW w:w="1327" w:type="dxa"/>
            <w:tcBorders>
              <w:top w:val="single" w:sz="4" w:space="0" w:color="auto"/>
              <w:left w:val="single" w:sz="4" w:space="0" w:color="auto"/>
              <w:bottom w:val="single" w:sz="4" w:space="0" w:color="auto"/>
              <w:right w:val="single" w:sz="4" w:space="0" w:color="auto"/>
            </w:tcBorders>
          </w:tcPr>
          <w:p w14:paraId="108899B1" w14:textId="776B9F28" w:rsidR="00C34CDD" w:rsidRDefault="00C34CDD" w:rsidP="00C34CDD">
            <w:pPr>
              <w:spacing w:after="0"/>
              <w:rPr>
                <w:rFonts w:ascii="Arial" w:hAnsi="Arial" w:cs="Arial"/>
                <w:bCs/>
                <w:lang w:eastAsia="zh-CN"/>
              </w:rPr>
            </w:pPr>
            <w:r>
              <w:rPr>
                <w:rFonts w:ascii="Arial" w:eastAsia="等线"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637CE1E2" w14:textId="22638E6E" w:rsidR="00C34CDD" w:rsidRDefault="00C34CDD" w:rsidP="00C34CDD">
            <w:pPr>
              <w:spacing w:after="0"/>
              <w:rPr>
                <w:rFonts w:ascii="Arial" w:hAnsi="Arial" w:cs="Arial"/>
                <w:bCs/>
                <w:lang w:eastAsia="zh-CN"/>
              </w:rPr>
            </w:pPr>
            <w:r>
              <w:rPr>
                <w:rFonts w:ascii="Arial" w:hAnsi="Arial" w:cs="Arial"/>
                <w:bCs/>
                <w:lang w:eastAsia="zh-CN"/>
              </w:rPr>
              <w:t>Maybe (not high priority)</w:t>
            </w:r>
          </w:p>
        </w:tc>
        <w:tc>
          <w:tcPr>
            <w:tcW w:w="7165" w:type="dxa"/>
            <w:tcBorders>
              <w:top w:val="single" w:sz="4" w:space="0" w:color="auto"/>
              <w:left w:val="single" w:sz="4" w:space="0" w:color="auto"/>
              <w:bottom w:val="single" w:sz="4" w:space="0" w:color="auto"/>
              <w:right w:val="single" w:sz="4" w:space="0" w:color="auto"/>
            </w:tcBorders>
          </w:tcPr>
          <w:p w14:paraId="1CF94BC9" w14:textId="77777777" w:rsidR="00C34CDD" w:rsidRDefault="00C34CDD" w:rsidP="00C34CDD">
            <w:pPr>
              <w:spacing w:after="0"/>
              <w:rPr>
                <w:rFonts w:ascii="Arial" w:eastAsia="等线" w:hAnsi="Arial" w:cs="Arial"/>
                <w:bCs/>
                <w:lang w:eastAsia="zh-CN"/>
              </w:rPr>
            </w:pPr>
            <w:r>
              <w:rPr>
                <w:rFonts w:ascii="Arial" w:eastAsia="等线" w:hAnsi="Arial" w:cs="Arial"/>
                <w:bCs/>
                <w:lang w:eastAsia="zh-CN"/>
              </w:rPr>
              <w:t xml:space="preserve">This is also partly discussed in the offline-43 where Apple (R2-2202555) indicates that to support MR DC MBS WI should not require extra standardization thus they propose not to support cross carrier scheduling for PTM on SCell as well as multicast MRB is at most configured with one PTP link. </w:t>
            </w:r>
          </w:p>
          <w:p w14:paraId="22DD2487" w14:textId="77777777" w:rsidR="00C34CDD" w:rsidRDefault="00C34CDD" w:rsidP="00C34CDD">
            <w:pPr>
              <w:spacing w:after="0"/>
              <w:rPr>
                <w:rFonts w:ascii="Arial" w:eastAsia="等线" w:hAnsi="Arial" w:cs="Arial"/>
                <w:bCs/>
                <w:lang w:eastAsia="zh-CN"/>
              </w:rPr>
            </w:pPr>
          </w:p>
          <w:p w14:paraId="18CF25F6" w14:textId="77777777" w:rsidR="00C34CDD" w:rsidRDefault="00C34CDD" w:rsidP="00C34CDD">
            <w:pPr>
              <w:spacing w:after="0"/>
              <w:rPr>
                <w:rFonts w:ascii="Arial" w:eastAsia="等线" w:hAnsi="Arial" w:cs="Arial"/>
                <w:bCs/>
                <w:lang w:eastAsia="zh-CN"/>
              </w:rPr>
            </w:pPr>
            <w:r>
              <w:rPr>
                <w:rFonts w:ascii="Arial" w:eastAsia="等线" w:hAnsi="Arial" w:cs="Arial"/>
                <w:bCs/>
                <w:lang w:eastAsia="zh-CN"/>
              </w:rPr>
              <w:t>So we think MRDC is part of WI but we can support it but with minimum effort i.e. if there is specification impacts then likely there is no time to do that unless changes are extremely simple (e.g. just some ASN.1 configuration issues) but we cannot expect RAN1 to start working on optimizations to support this.</w:t>
            </w:r>
          </w:p>
          <w:p w14:paraId="48F278FD" w14:textId="77777777" w:rsidR="00C34CDD" w:rsidRDefault="00C34CDD" w:rsidP="00C34CDD">
            <w:pPr>
              <w:spacing w:after="0"/>
              <w:rPr>
                <w:rFonts w:ascii="Arial" w:eastAsia="Malgun Gothic" w:hAnsi="Arial" w:cs="Arial"/>
                <w:bCs/>
                <w:lang w:eastAsia="ko-KR"/>
              </w:rPr>
            </w:pPr>
          </w:p>
        </w:tc>
      </w:tr>
      <w:tr w:rsidR="00C34CDD" w14:paraId="66135110" w14:textId="77777777" w:rsidTr="00984B43">
        <w:tc>
          <w:tcPr>
            <w:tcW w:w="1327" w:type="dxa"/>
            <w:tcBorders>
              <w:top w:val="single" w:sz="4" w:space="0" w:color="auto"/>
              <w:left w:val="single" w:sz="4" w:space="0" w:color="auto"/>
              <w:bottom w:val="single" w:sz="4" w:space="0" w:color="auto"/>
              <w:right w:val="single" w:sz="4" w:space="0" w:color="auto"/>
            </w:tcBorders>
          </w:tcPr>
          <w:p w14:paraId="5431A131" w14:textId="365F64B0" w:rsidR="00C34CDD" w:rsidRDefault="00697518" w:rsidP="00C34CDD">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0F01B743" w14:textId="0F25F172" w:rsidR="00C34CDD" w:rsidRDefault="00612377" w:rsidP="00C34CDD">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 xml:space="preserve">o </w:t>
            </w:r>
          </w:p>
        </w:tc>
        <w:tc>
          <w:tcPr>
            <w:tcW w:w="7165" w:type="dxa"/>
            <w:tcBorders>
              <w:top w:val="single" w:sz="4" w:space="0" w:color="auto"/>
              <w:left w:val="single" w:sz="4" w:space="0" w:color="auto"/>
              <w:bottom w:val="single" w:sz="4" w:space="0" w:color="auto"/>
              <w:right w:val="single" w:sz="4" w:space="0" w:color="auto"/>
            </w:tcBorders>
          </w:tcPr>
          <w:p w14:paraId="4FE02C60" w14:textId="12EE2D61" w:rsidR="00C34CDD" w:rsidRDefault="00612377" w:rsidP="00C34CDD">
            <w:pPr>
              <w:spacing w:after="0"/>
              <w:rPr>
                <w:rFonts w:ascii="Arial" w:hAnsi="Arial" w:cs="Arial"/>
                <w:bCs/>
                <w:lang w:eastAsia="zh-CN"/>
              </w:rPr>
            </w:pPr>
            <w:r>
              <w:rPr>
                <w:rFonts w:ascii="Arial" w:hAnsi="Arial" w:cs="Arial" w:hint="eastAsia"/>
                <w:bCs/>
                <w:lang w:eastAsia="zh-CN"/>
              </w:rPr>
              <w:t>C</w:t>
            </w:r>
            <w:r>
              <w:rPr>
                <w:rFonts w:ascii="Arial" w:hAnsi="Arial" w:cs="Arial"/>
                <w:bCs/>
                <w:lang w:eastAsia="zh-CN"/>
              </w:rPr>
              <w:t xml:space="preserve">onsidering the limited time and potential technical issues (e.g. </w:t>
            </w:r>
            <w:r w:rsidR="00A6672E">
              <w:rPr>
                <w:rFonts w:ascii="Arial" w:hAnsi="Arial" w:cs="Arial" w:hint="eastAsia"/>
                <w:bCs/>
                <w:lang w:eastAsia="zh-CN"/>
              </w:rPr>
              <w:t>whether</w:t>
            </w:r>
            <w:r w:rsidR="00A6672E">
              <w:rPr>
                <w:rFonts w:ascii="Arial" w:hAnsi="Arial" w:cs="Arial"/>
                <w:bCs/>
                <w:lang w:eastAsia="zh-CN"/>
              </w:rPr>
              <w:t xml:space="preserve"> and </w:t>
            </w:r>
            <w:r>
              <w:rPr>
                <w:rFonts w:ascii="Arial" w:hAnsi="Arial" w:cs="Arial"/>
                <w:bCs/>
                <w:lang w:eastAsia="zh-CN"/>
              </w:rPr>
              <w:t>how</w:t>
            </w:r>
            <w:r w:rsidR="008469AE">
              <w:rPr>
                <w:rFonts w:ascii="Arial" w:hAnsi="Arial" w:cs="Arial"/>
                <w:bCs/>
                <w:lang w:eastAsia="zh-CN"/>
              </w:rPr>
              <w:t xml:space="preserve"> </w:t>
            </w:r>
            <w:r>
              <w:rPr>
                <w:rFonts w:ascii="Arial" w:hAnsi="Arial" w:cs="Arial"/>
                <w:bCs/>
                <w:lang w:eastAsia="zh-CN"/>
              </w:rPr>
              <w:t>to do FDMed</w:t>
            </w:r>
            <w:r w:rsidR="00690F90">
              <w:rPr>
                <w:rFonts w:ascii="Arial" w:hAnsi="Arial" w:cs="Arial" w:hint="eastAsia"/>
                <w:bCs/>
                <w:lang w:eastAsia="zh-CN"/>
              </w:rPr>
              <w:t>/</w:t>
            </w:r>
            <w:r w:rsidR="00690F90">
              <w:rPr>
                <w:rFonts w:ascii="Arial" w:hAnsi="Arial" w:cs="Arial"/>
                <w:bCs/>
                <w:lang w:eastAsia="zh-CN"/>
              </w:rPr>
              <w:t>TDMed</w:t>
            </w:r>
            <w:r>
              <w:rPr>
                <w:rFonts w:ascii="Arial" w:hAnsi="Arial" w:cs="Arial"/>
                <w:bCs/>
                <w:lang w:eastAsia="zh-CN"/>
              </w:rPr>
              <w:t xml:space="preserve"> transmission within one slot in case of DC )</w:t>
            </w:r>
            <w:r w:rsidR="00D77494">
              <w:rPr>
                <w:rFonts w:ascii="Arial" w:hAnsi="Arial" w:cs="Arial"/>
                <w:bCs/>
                <w:lang w:eastAsia="zh-CN"/>
              </w:rPr>
              <w:t>, we prefer not to consider DC</w:t>
            </w:r>
            <w:r w:rsidR="00BC404A">
              <w:rPr>
                <w:rFonts w:ascii="Arial" w:hAnsi="Arial" w:cs="Arial"/>
                <w:bCs/>
                <w:lang w:eastAsia="zh-CN"/>
              </w:rPr>
              <w:t xml:space="preserve"> </w:t>
            </w:r>
            <w:r w:rsidR="00616ED9">
              <w:rPr>
                <w:rFonts w:ascii="Arial" w:hAnsi="Arial" w:cs="Arial"/>
                <w:bCs/>
                <w:lang w:eastAsia="zh-CN"/>
              </w:rPr>
              <w:t>deployment</w:t>
            </w:r>
            <w:r w:rsidR="00D77494">
              <w:rPr>
                <w:rFonts w:ascii="Arial" w:hAnsi="Arial" w:cs="Arial"/>
                <w:bCs/>
                <w:lang w:eastAsia="zh-CN"/>
              </w:rPr>
              <w:t xml:space="preserve">. </w:t>
            </w:r>
          </w:p>
        </w:tc>
      </w:tr>
      <w:tr w:rsidR="007F7735" w14:paraId="3668A806" w14:textId="77777777" w:rsidTr="00984B43">
        <w:tc>
          <w:tcPr>
            <w:tcW w:w="1327" w:type="dxa"/>
            <w:tcBorders>
              <w:top w:val="single" w:sz="4" w:space="0" w:color="auto"/>
              <w:left w:val="single" w:sz="4" w:space="0" w:color="auto"/>
              <w:bottom w:val="single" w:sz="4" w:space="0" w:color="auto"/>
              <w:right w:val="single" w:sz="4" w:space="0" w:color="auto"/>
            </w:tcBorders>
          </w:tcPr>
          <w:p w14:paraId="0E19CC20" w14:textId="4424F4EB" w:rsidR="007F7735" w:rsidRDefault="007F7735" w:rsidP="007F7735">
            <w:pPr>
              <w:spacing w:after="0"/>
              <w:rPr>
                <w:rFonts w:ascii="Arial" w:hAnsi="Arial" w:cs="Arial"/>
                <w:bCs/>
                <w:lang w:eastAsia="zh-CN"/>
              </w:rPr>
            </w:pPr>
            <w:r>
              <w:rPr>
                <w:rFonts w:ascii="Arial" w:hAnsi="Arial" w:cs="Arial"/>
                <w:bCs/>
                <w:lang w:eastAsia="zh-CN"/>
              </w:rPr>
              <w:t>Apple</w:t>
            </w:r>
          </w:p>
        </w:tc>
        <w:tc>
          <w:tcPr>
            <w:tcW w:w="1139" w:type="dxa"/>
            <w:tcBorders>
              <w:top w:val="single" w:sz="4" w:space="0" w:color="auto"/>
              <w:left w:val="single" w:sz="4" w:space="0" w:color="auto"/>
              <w:bottom w:val="single" w:sz="4" w:space="0" w:color="auto"/>
              <w:right w:val="single" w:sz="4" w:space="0" w:color="auto"/>
            </w:tcBorders>
          </w:tcPr>
          <w:p w14:paraId="0EB89E07" w14:textId="242E9CA0" w:rsidR="007F7735" w:rsidRDefault="007F7735" w:rsidP="007F7735">
            <w:pPr>
              <w:spacing w:after="0"/>
              <w:rPr>
                <w:rFonts w:ascii="Arial" w:hAnsi="Arial" w:cs="Arial"/>
                <w:bCs/>
                <w:lang w:eastAsia="zh-CN"/>
              </w:rPr>
            </w:pPr>
            <w:r>
              <w:rPr>
                <w:rFonts w:ascii="Arial" w:hAnsi="Arial" w:cs="Arial"/>
                <w:bCs/>
                <w:lang w:eastAsia="zh-CN"/>
              </w:rPr>
              <w:t>Comment</w:t>
            </w:r>
          </w:p>
        </w:tc>
        <w:tc>
          <w:tcPr>
            <w:tcW w:w="7165" w:type="dxa"/>
            <w:tcBorders>
              <w:top w:val="single" w:sz="4" w:space="0" w:color="auto"/>
              <w:left w:val="single" w:sz="4" w:space="0" w:color="auto"/>
              <w:bottom w:val="single" w:sz="4" w:space="0" w:color="auto"/>
              <w:right w:val="single" w:sz="4" w:space="0" w:color="auto"/>
            </w:tcBorders>
          </w:tcPr>
          <w:p w14:paraId="2B3B7699" w14:textId="752EECAB" w:rsidR="007F7735" w:rsidRDefault="007F7735" w:rsidP="007F7735">
            <w:pPr>
              <w:spacing w:after="0"/>
              <w:rPr>
                <w:rFonts w:ascii="Arial" w:hAnsi="Arial" w:cs="Arial"/>
                <w:bCs/>
                <w:lang w:eastAsia="zh-CN"/>
              </w:rPr>
            </w:pPr>
            <w:r>
              <w:rPr>
                <w:rFonts w:ascii="Arial" w:hAnsi="Arial" w:cs="Arial"/>
                <w:bCs/>
                <w:lang w:eastAsia="zh-CN"/>
              </w:rPr>
              <w:t>We assume the question is to discuss whether to support the MBS reception on SCG</w:t>
            </w:r>
            <w:r w:rsidR="0027324A">
              <w:rPr>
                <w:rFonts w:ascii="Arial" w:hAnsi="Arial" w:cs="Arial"/>
                <w:bCs/>
                <w:lang w:eastAsia="zh-CN"/>
              </w:rPr>
              <w:t>. W</w:t>
            </w:r>
            <w:r>
              <w:rPr>
                <w:rFonts w:ascii="Arial" w:hAnsi="Arial" w:cs="Arial"/>
                <w:bCs/>
                <w:lang w:eastAsia="zh-CN"/>
              </w:rPr>
              <w:t xml:space="preserve">e donot support to cosider the SCG case in R17. </w:t>
            </w:r>
          </w:p>
          <w:p w14:paraId="2341A892" w14:textId="77777777" w:rsidR="007F7735" w:rsidRDefault="007F7735" w:rsidP="007F7735">
            <w:pPr>
              <w:spacing w:after="0"/>
              <w:rPr>
                <w:rFonts w:ascii="Arial" w:hAnsi="Arial" w:cs="Arial"/>
                <w:bCs/>
                <w:lang w:eastAsia="zh-CN"/>
              </w:rPr>
            </w:pPr>
          </w:p>
          <w:p w14:paraId="28ECAC7A" w14:textId="64107515" w:rsidR="007F7735" w:rsidRDefault="00803D15" w:rsidP="007F7735">
            <w:pPr>
              <w:spacing w:after="0"/>
              <w:rPr>
                <w:rFonts w:ascii="Arial" w:hAnsi="Arial" w:cs="Arial"/>
                <w:bCs/>
                <w:lang w:eastAsia="zh-CN"/>
              </w:rPr>
            </w:pPr>
            <w:r>
              <w:rPr>
                <w:rFonts w:ascii="Arial" w:hAnsi="Arial" w:cs="Arial"/>
                <w:bCs/>
                <w:lang w:eastAsia="zh-CN"/>
              </w:rPr>
              <w:t>But for</w:t>
            </w:r>
            <w:r w:rsidR="007F7735">
              <w:rPr>
                <w:rFonts w:ascii="Arial" w:hAnsi="Arial" w:cs="Arial"/>
                <w:bCs/>
                <w:lang w:eastAsia="zh-CN"/>
              </w:rPr>
              <w:t xml:space="preserve"> the MBS reception on MCG in MR-DC, according to WID description,  it can be supported without extra standardization. This part is covered in offline#43. </w:t>
            </w:r>
          </w:p>
          <w:p w14:paraId="5B932112" w14:textId="77777777" w:rsidR="007F7735" w:rsidRPr="007F7735" w:rsidRDefault="007F7735" w:rsidP="007F7735">
            <w:pPr>
              <w:spacing w:after="0"/>
              <w:rPr>
                <w:rFonts w:ascii="Arial" w:hAnsi="Arial" w:cs="Arial"/>
                <w:bCs/>
                <w:lang w:val="en-US" w:eastAsia="zh-CN"/>
              </w:rPr>
            </w:pPr>
          </w:p>
        </w:tc>
      </w:tr>
      <w:tr w:rsidR="00287B79" w14:paraId="268A93CF" w14:textId="77777777" w:rsidTr="00984B43">
        <w:tc>
          <w:tcPr>
            <w:tcW w:w="1327" w:type="dxa"/>
            <w:tcBorders>
              <w:top w:val="single" w:sz="4" w:space="0" w:color="auto"/>
              <w:left w:val="single" w:sz="4" w:space="0" w:color="auto"/>
              <w:bottom w:val="single" w:sz="4" w:space="0" w:color="auto"/>
              <w:right w:val="single" w:sz="4" w:space="0" w:color="auto"/>
            </w:tcBorders>
          </w:tcPr>
          <w:p w14:paraId="6802CB04" w14:textId="40FA8E19" w:rsidR="00287B79" w:rsidRDefault="00287B79" w:rsidP="00287B79">
            <w:pPr>
              <w:spacing w:after="0"/>
              <w:rPr>
                <w:rFonts w:ascii="Arial" w:eastAsia="MS Mincho" w:hAnsi="Arial" w:cs="Arial"/>
                <w:bCs/>
                <w:lang w:eastAsia="ja-JP"/>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4E333451" w14:textId="672A2B8C" w:rsidR="00287B79" w:rsidRPr="00386C1F" w:rsidRDefault="00287B79" w:rsidP="00287B79">
            <w:pPr>
              <w:spacing w:after="0"/>
              <w:rPr>
                <w:rFonts w:ascii="Arial" w:eastAsia="等线" w:hAnsi="Arial" w:cs="Arial"/>
                <w:bCs/>
                <w:lang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1D6AD56E" w14:textId="77777777" w:rsidR="00287B79" w:rsidRDefault="00287B79" w:rsidP="00287B79">
            <w:pPr>
              <w:spacing w:after="0"/>
              <w:rPr>
                <w:rFonts w:ascii="Arial" w:eastAsia="MS Mincho" w:hAnsi="Arial" w:cs="Arial"/>
                <w:bCs/>
                <w:lang w:eastAsia="ja-JP"/>
              </w:rPr>
            </w:pPr>
          </w:p>
        </w:tc>
      </w:tr>
      <w:tr w:rsidR="005250B8" w14:paraId="47D725BD" w14:textId="77777777" w:rsidTr="00984B43">
        <w:tc>
          <w:tcPr>
            <w:tcW w:w="1327" w:type="dxa"/>
            <w:tcBorders>
              <w:top w:val="single" w:sz="4" w:space="0" w:color="auto"/>
              <w:left w:val="single" w:sz="4" w:space="0" w:color="auto"/>
              <w:bottom w:val="single" w:sz="4" w:space="0" w:color="auto"/>
              <w:right w:val="single" w:sz="4" w:space="0" w:color="auto"/>
            </w:tcBorders>
          </w:tcPr>
          <w:p w14:paraId="2D55448B" w14:textId="277947A4" w:rsidR="005250B8" w:rsidRDefault="005250B8" w:rsidP="005250B8">
            <w:pPr>
              <w:spacing w:after="0"/>
              <w:rPr>
                <w:rFonts w:ascii="Arial" w:eastAsia="Malgun Gothic" w:hAnsi="Arial" w:cs="Arial"/>
                <w:bCs/>
                <w:lang w:eastAsia="ko-KR"/>
              </w:rPr>
            </w:pPr>
            <w:r>
              <w:rPr>
                <w:rFonts w:ascii="Arial" w:hAnsi="Arial" w:cs="Arial" w:hint="eastAsia"/>
                <w:bCs/>
                <w:lang w:eastAsia="zh-CN"/>
              </w:rPr>
              <w:t>M</w:t>
            </w:r>
            <w:r>
              <w:rPr>
                <w:rFonts w:ascii="Arial" w:hAnsi="Arial" w:cs="Arial"/>
                <w:bCs/>
                <w:lang w:eastAsia="zh-CN"/>
              </w:rPr>
              <w:t>ediaTek</w:t>
            </w:r>
          </w:p>
        </w:tc>
        <w:tc>
          <w:tcPr>
            <w:tcW w:w="1139" w:type="dxa"/>
            <w:tcBorders>
              <w:top w:val="single" w:sz="4" w:space="0" w:color="auto"/>
              <w:left w:val="single" w:sz="4" w:space="0" w:color="auto"/>
              <w:bottom w:val="single" w:sz="4" w:space="0" w:color="auto"/>
              <w:right w:val="single" w:sz="4" w:space="0" w:color="auto"/>
            </w:tcBorders>
          </w:tcPr>
          <w:p w14:paraId="3B3341E4" w14:textId="72BE356B" w:rsidR="005250B8" w:rsidRDefault="005250B8" w:rsidP="005250B8">
            <w:pPr>
              <w:spacing w:after="0"/>
              <w:rPr>
                <w:rFonts w:ascii="Arial" w:hAnsi="Arial" w:cs="Arial"/>
                <w:bCs/>
                <w:lang w:eastAsia="ko-KR"/>
              </w:rPr>
            </w:pPr>
            <w:r>
              <w:rPr>
                <w:rFonts w:ascii="Arial" w:hAnsi="Arial" w:cs="Arial" w:hint="eastAsia"/>
                <w:bCs/>
                <w:lang w:eastAsia="zh-CN"/>
              </w:rPr>
              <w:t>N</w:t>
            </w:r>
            <w:r>
              <w:rPr>
                <w:rFonts w:ascii="Arial" w:hAnsi="Arial" w:cs="Arial"/>
                <w:bCs/>
                <w:lang w:eastAsia="zh-CN"/>
              </w:rPr>
              <w:t>o</w:t>
            </w:r>
          </w:p>
        </w:tc>
        <w:tc>
          <w:tcPr>
            <w:tcW w:w="7165" w:type="dxa"/>
            <w:tcBorders>
              <w:top w:val="single" w:sz="4" w:space="0" w:color="auto"/>
              <w:left w:val="single" w:sz="4" w:space="0" w:color="auto"/>
              <w:bottom w:val="single" w:sz="4" w:space="0" w:color="auto"/>
              <w:right w:val="single" w:sz="4" w:space="0" w:color="auto"/>
            </w:tcBorders>
          </w:tcPr>
          <w:p w14:paraId="3873A6EA" w14:textId="061437B8" w:rsidR="005250B8" w:rsidRDefault="005250B8" w:rsidP="005250B8">
            <w:pPr>
              <w:spacing w:after="0"/>
              <w:rPr>
                <w:rFonts w:ascii="Arial" w:hAnsi="Arial" w:cs="Arial"/>
                <w:bCs/>
                <w:lang w:eastAsia="zh-CN"/>
              </w:rPr>
            </w:pPr>
            <w:r>
              <w:rPr>
                <w:rFonts w:ascii="Arial" w:hAnsi="Arial" w:cs="Arial"/>
                <w:bCs/>
                <w:lang w:eastAsia="zh-CN"/>
              </w:rPr>
              <w:t xml:space="preserve">Considering the time limit, we prefer to postpone MBS reception on SCG and only focus on </w:t>
            </w:r>
            <w:r>
              <w:rPr>
                <w:rFonts w:ascii="Arial" w:eastAsiaTheme="minorEastAsia" w:hAnsi="Arial" w:cs="Arial" w:hint="eastAsia"/>
                <w:lang w:eastAsia="zh-CN"/>
              </w:rPr>
              <w:t>NR-SA</w:t>
            </w:r>
            <w:r>
              <w:rPr>
                <w:rFonts w:ascii="Arial" w:eastAsiaTheme="minorEastAsia" w:hAnsi="Arial" w:cs="Arial"/>
                <w:lang w:eastAsia="zh-CN"/>
              </w:rPr>
              <w:t>.</w:t>
            </w:r>
          </w:p>
        </w:tc>
      </w:tr>
      <w:tr w:rsidR="005250B8" w14:paraId="24527FD7" w14:textId="77777777" w:rsidTr="00984B43">
        <w:tc>
          <w:tcPr>
            <w:tcW w:w="1327" w:type="dxa"/>
            <w:tcBorders>
              <w:top w:val="single" w:sz="4" w:space="0" w:color="auto"/>
              <w:left w:val="single" w:sz="4" w:space="0" w:color="auto"/>
              <w:bottom w:val="single" w:sz="4" w:space="0" w:color="auto"/>
              <w:right w:val="single" w:sz="4" w:space="0" w:color="auto"/>
            </w:tcBorders>
          </w:tcPr>
          <w:p w14:paraId="23CFAF7C" w14:textId="6A1DC7F9" w:rsidR="005250B8" w:rsidRDefault="00D70591" w:rsidP="005250B8">
            <w:pPr>
              <w:spacing w:after="0"/>
              <w:rPr>
                <w:rFonts w:ascii="Arial" w:hAnsi="Arial" w:cs="Arial"/>
                <w:bCs/>
                <w:lang w:val="en-US" w:eastAsia="zh-CN"/>
              </w:rPr>
            </w:pPr>
            <w:r>
              <w:rPr>
                <w:rFonts w:ascii="Arial" w:hAnsi="Arial" w:cs="Arial"/>
                <w:bCs/>
                <w:lang w:val="en-US" w:eastAsia="zh-CN"/>
              </w:rPr>
              <w:t>Ericsson</w:t>
            </w:r>
          </w:p>
        </w:tc>
        <w:tc>
          <w:tcPr>
            <w:tcW w:w="1139" w:type="dxa"/>
            <w:tcBorders>
              <w:top w:val="single" w:sz="4" w:space="0" w:color="auto"/>
              <w:left w:val="single" w:sz="4" w:space="0" w:color="auto"/>
              <w:bottom w:val="single" w:sz="4" w:space="0" w:color="auto"/>
              <w:right w:val="single" w:sz="4" w:space="0" w:color="auto"/>
            </w:tcBorders>
          </w:tcPr>
          <w:p w14:paraId="718BEA22" w14:textId="1C13AFD7" w:rsidR="005250B8" w:rsidRDefault="00D70591" w:rsidP="005250B8">
            <w:pPr>
              <w:spacing w:after="0"/>
              <w:rPr>
                <w:rFonts w:ascii="Arial" w:hAnsi="Arial" w:cs="Arial"/>
                <w:bCs/>
                <w:lang w:val="en-US" w:eastAsia="zh-CN"/>
              </w:rPr>
            </w:pPr>
            <w:r>
              <w:rPr>
                <w:rFonts w:ascii="Arial" w:hAnsi="Arial" w:cs="Arial"/>
                <w:bCs/>
                <w:lang w:val="en-US" w:eastAsia="zh-CN"/>
              </w:rPr>
              <w:t>No</w:t>
            </w:r>
          </w:p>
        </w:tc>
        <w:tc>
          <w:tcPr>
            <w:tcW w:w="7165" w:type="dxa"/>
            <w:tcBorders>
              <w:top w:val="single" w:sz="4" w:space="0" w:color="auto"/>
              <w:left w:val="single" w:sz="4" w:space="0" w:color="auto"/>
              <w:bottom w:val="single" w:sz="4" w:space="0" w:color="auto"/>
              <w:right w:val="single" w:sz="4" w:space="0" w:color="auto"/>
            </w:tcBorders>
          </w:tcPr>
          <w:p w14:paraId="1FA1FC23" w14:textId="34D0D4B0" w:rsidR="005250B8" w:rsidRDefault="00D70591" w:rsidP="005250B8">
            <w:pPr>
              <w:spacing w:after="0"/>
              <w:rPr>
                <w:rFonts w:ascii="Arial" w:hAnsi="Arial" w:cs="Arial"/>
                <w:bCs/>
                <w:lang w:eastAsia="zh-CN"/>
              </w:rPr>
            </w:pPr>
            <w:r>
              <w:rPr>
                <w:rFonts w:ascii="Arial" w:hAnsi="Arial" w:cs="Arial"/>
                <w:bCs/>
                <w:lang w:eastAsia="zh-CN"/>
              </w:rPr>
              <w:t>Not sure there is any time.</w:t>
            </w:r>
          </w:p>
        </w:tc>
      </w:tr>
      <w:tr w:rsidR="00BD331F" w14:paraId="00E58DD3" w14:textId="77777777" w:rsidTr="00984B43">
        <w:tc>
          <w:tcPr>
            <w:tcW w:w="1327" w:type="dxa"/>
            <w:tcBorders>
              <w:top w:val="single" w:sz="4" w:space="0" w:color="auto"/>
              <w:left w:val="single" w:sz="4" w:space="0" w:color="auto"/>
              <w:bottom w:val="single" w:sz="4" w:space="0" w:color="auto"/>
              <w:right w:val="single" w:sz="4" w:space="0" w:color="auto"/>
            </w:tcBorders>
          </w:tcPr>
          <w:p w14:paraId="0BFF2CA2" w14:textId="1CB25B44"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LGE</w:t>
            </w:r>
          </w:p>
        </w:tc>
        <w:tc>
          <w:tcPr>
            <w:tcW w:w="1139" w:type="dxa"/>
            <w:tcBorders>
              <w:top w:val="single" w:sz="4" w:space="0" w:color="auto"/>
              <w:left w:val="single" w:sz="4" w:space="0" w:color="auto"/>
              <w:bottom w:val="single" w:sz="4" w:space="0" w:color="auto"/>
              <w:right w:val="single" w:sz="4" w:space="0" w:color="auto"/>
            </w:tcBorders>
          </w:tcPr>
          <w:p w14:paraId="575FE7F1" w14:textId="01641281"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No</w:t>
            </w:r>
          </w:p>
        </w:tc>
        <w:tc>
          <w:tcPr>
            <w:tcW w:w="7165" w:type="dxa"/>
            <w:tcBorders>
              <w:top w:val="single" w:sz="4" w:space="0" w:color="auto"/>
              <w:left w:val="single" w:sz="4" w:space="0" w:color="auto"/>
              <w:bottom w:val="single" w:sz="4" w:space="0" w:color="auto"/>
              <w:right w:val="single" w:sz="4" w:space="0" w:color="auto"/>
            </w:tcBorders>
          </w:tcPr>
          <w:p w14:paraId="1551DF05" w14:textId="77268752" w:rsidR="00BD331F" w:rsidRDefault="00BD331F" w:rsidP="00BD331F">
            <w:pPr>
              <w:spacing w:after="0"/>
              <w:rPr>
                <w:rFonts w:ascii="Arial" w:eastAsia="Malgun Gothic" w:hAnsi="Arial" w:cs="Arial"/>
                <w:bCs/>
                <w:lang w:eastAsia="zh-CN"/>
              </w:rPr>
            </w:pPr>
            <w:r>
              <w:rPr>
                <w:rFonts w:ascii="Arial" w:eastAsia="Malgun Gothic" w:hAnsi="Arial" w:cs="Arial"/>
                <w:bCs/>
                <w:lang w:eastAsia="ko-KR"/>
              </w:rPr>
              <w:t xml:space="preserve">The question is not crystal clear. If the question is whether to consider MBS on SCG with some specificiation work, our answer is NO. We cannot easily assume that MBS on SCG can be supported with minimal specification efforts before we look into details, but we do not have time to look at those. MBS on SCG by UE implementation is always allowed.  </w:t>
            </w:r>
          </w:p>
        </w:tc>
      </w:tr>
      <w:tr w:rsidR="004D4DB2" w14:paraId="48235E0D" w14:textId="77777777" w:rsidTr="00984B43">
        <w:tc>
          <w:tcPr>
            <w:tcW w:w="1327" w:type="dxa"/>
            <w:tcBorders>
              <w:top w:val="single" w:sz="4" w:space="0" w:color="auto"/>
              <w:left w:val="single" w:sz="4" w:space="0" w:color="auto"/>
              <w:bottom w:val="single" w:sz="4" w:space="0" w:color="auto"/>
              <w:right w:val="single" w:sz="4" w:space="0" w:color="auto"/>
            </w:tcBorders>
          </w:tcPr>
          <w:p w14:paraId="017E8450" w14:textId="48FBAF75" w:rsidR="004D4DB2" w:rsidRDefault="004D4DB2" w:rsidP="004D4DB2">
            <w:pPr>
              <w:spacing w:after="0"/>
              <w:rPr>
                <w:rFonts w:ascii="Arial" w:hAnsi="Arial" w:cs="Arial"/>
                <w:bCs/>
                <w:lang w:val="en-US" w:eastAsia="zh-CN"/>
              </w:rPr>
            </w:pPr>
            <w:r>
              <w:rPr>
                <w:rFonts w:ascii="Arial" w:eastAsia="Malgun Gothic" w:hAnsi="Arial" w:cs="Arial"/>
                <w:bCs/>
                <w:lang w:eastAsia="ko-KR"/>
              </w:rPr>
              <w:t>Intel</w:t>
            </w:r>
          </w:p>
        </w:tc>
        <w:tc>
          <w:tcPr>
            <w:tcW w:w="1139" w:type="dxa"/>
            <w:tcBorders>
              <w:top w:val="single" w:sz="4" w:space="0" w:color="auto"/>
              <w:left w:val="single" w:sz="4" w:space="0" w:color="auto"/>
              <w:bottom w:val="single" w:sz="4" w:space="0" w:color="auto"/>
              <w:right w:val="single" w:sz="4" w:space="0" w:color="auto"/>
            </w:tcBorders>
          </w:tcPr>
          <w:p w14:paraId="6DA6AE6D" w14:textId="7A870766" w:rsidR="004D4DB2" w:rsidRDefault="004D4DB2" w:rsidP="004D4DB2">
            <w:pPr>
              <w:spacing w:after="0"/>
              <w:rPr>
                <w:rFonts w:ascii="Arial" w:hAnsi="Arial" w:cs="Arial"/>
                <w:bCs/>
                <w:lang w:val="en-US" w:eastAsia="zh-CN"/>
              </w:rPr>
            </w:pPr>
            <w:r>
              <w:rPr>
                <w:rFonts w:ascii="Arial" w:hAnsi="Arial" w:cs="Arial"/>
                <w:bCs/>
                <w:lang w:eastAsia="ko-KR"/>
              </w:rPr>
              <w:t>No</w:t>
            </w:r>
          </w:p>
        </w:tc>
        <w:tc>
          <w:tcPr>
            <w:tcW w:w="7165" w:type="dxa"/>
            <w:tcBorders>
              <w:top w:val="single" w:sz="4" w:space="0" w:color="auto"/>
              <w:left w:val="single" w:sz="4" w:space="0" w:color="auto"/>
              <w:bottom w:val="single" w:sz="4" w:space="0" w:color="auto"/>
              <w:right w:val="single" w:sz="4" w:space="0" w:color="auto"/>
            </w:tcBorders>
          </w:tcPr>
          <w:p w14:paraId="2E7E8E3C" w14:textId="2933C37A" w:rsidR="004D4DB2" w:rsidRDefault="004D4DB2" w:rsidP="004D4DB2">
            <w:pPr>
              <w:spacing w:after="0"/>
              <w:rPr>
                <w:rFonts w:ascii="Arial" w:eastAsia="Malgun Gothic" w:hAnsi="Arial" w:cs="Arial"/>
                <w:bCs/>
                <w:lang w:eastAsia="zh-CN"/>
              </w:rPr>
            </w:pPr>
            <w:r>
              <w:rPr>
                <w:rFonts w:ascii="Arial" w:hAnsi="Arial" w:cs="Arial"/>
                <w:bCs/>
                <w:lang w:eastAsia="zh-CN"/>
              </w:rPr>
              <w:t>We don’t think it is necessary to consider MBS reception in SCG.</w:t>
            </w:r>
          </w:p>
        </w:tc>
      </w:tr>
      <w:tr w:rsidR="004D4DB2" w14:paraId="318E6906" w14:textId="77777777" w:rsidTr="00984B43">
        <w:tc>
          <w:tcPr>
            <w:tcW w:w="1327" w:type="dxa"/>
            <w:tcBorders>
              <w:top w:val="single" w:sz="4" w:space="0" w:color="auto"/>
              <w:left w:val="single" w:sz="4" w:space="0" w:color="auto"/>
              <w:bottom w:val="single" w:sz="4" w:space="0" w:color="auto"/>
              <w:right w:val="single" w:sz="4" w:space="0" w:color="auto"/>
            </w:tcBorders>
          </w:tcPr>
          <w:p w14:paraId="0FDBF2CA" w14:textId="56D2618D" w:rsidR="004D4DB2" w:rsidRDefault="00782DE8" w:rsidP="004D4DB2">
            <w:pPr>
              <w:spacing w:after="0"/>
              <w:rPr>
                <w:rFonts w:ascii="Arial" w:eastAsiaTheme="minorEastAsia" w:hAnsi="Arial" w:cs="Arial"/>
                <w:bCs/>
                <w:lang w:eastAsia="zh-TW"/>
              </w:rPr>
            </w:pPr>
            <w:r>
              <w:rPr>
                <w:rFonts w:ascii="Arial" w:eastAsiaTheme="minorEastAsia" w:hAnsi="Arial" w:cs="Arial"/>
                <w:bCs/>
                <w:lang w:eastAsia="zh-TW"/>
              </w:rPr>
              <w:t>Futurewei</w:t>
            </w:r>
          </w:p>
        </w:tc>
        <w:tc>
          <w:tcPr>
            <w:tcW w:w="1139" w:type="dxa"/>
            <w:tcBorders>
              <w:top w:val="single" w:sz="4" w:space="0" w:color="auto"/>
              <w:left w:val="single" w:sz="4" w:space="0" w:color="auto"/>
              <w:bottom w:val="single" w:sz="4" w:space="0" w:color="auto"/>
              <w:right w:val="single" w:sz="4" w:space="0" w:color="auto"/>
            </w:tcBorders>
          </w:tcPr>
          <w:p w14:paraId="03FDEF9A" w14:textId="5E9122AE" w:rsidR="004D4DB2" w:rsidRDefault="00782DE8" w:rsidP="004D4DB2">
            <w:pPr>
              <w:spacing w:after="0"/>
              <w:rPr>
                <w:rFonts w:ascii="Arial" w:eastAsiaTheme="minorEastAsia" w:hAnsi="Arial" w:cs="Arial"/>
                <w:bCs/>
                <w:lang w:eastAsia="zh-TW"/>
              </w:rPr>
            </w:pPr>
            <w:r>
              <w:rPr>
                <w:rFonts w:ascii="Arial" w:eastAsiaTheme="minorEastAsia" w:hAnsi="Arial" w:cs="Arial"/>
                <w:bCs/>
                <w:lang w:eastAsia="zh-TW"/>
              </w:rPr>
              <w:t>No</w:t>
            </w:r>
          </w:p>
        </w:tc>
        <w:tc>
          <w:tcPr>
            <w:tcW w:w="7165" w:type="dxa"/>
            <w:tcBorders>
              <w:top w:val="single" w:sz="4" w:space="0" w:color="auto"/>
              <w:left w:val="single" w:sz="4" w:space="0" w:color="auto"/>
              <w:bottom w:val="single" w:sz="4" w:space="0" w:color="auto"/>
              <w:right w:val="single" w:sz="4" w:space="0" w:color="auto"/>
            </w:tcBorders>
          </w:tcPr>
          <w:p w14:paraId="3FDD8D9C" w14:textId="77777777" w:rsidR="004D4DB2" w:rsidRDefault="004D4DB2" w:rsidP="004D4DB2">
            <w:pPr>
              <w:spacing w:after="0"/>
              <w:rPr>
                <w:rFonts w:ascii="Arial" w:eastAsia="Malgun Gothic" w:hAnsi="Arial" w:cs="Arial"/>
                <w:bCs/>
                <w:lang w:eastAsia="zh-CN"/>
              </w:rPr>
            </w:pPr>
          </w:p>
        </w:tc>
      </w:tr>
      <w:tr w:rsidR="004D4DB2" w14:paraId="400489FD" w14:textId="77777777" w:rsidTr="00984B43">
        <w:tc>
          <w:tcPr>
            <w:tcW w:w="1327" w:type="dxa"/>
            <w:tcBorders>
              <w:top w:val="single" w:sz="4" w:space="0" w:color="auto"/>
              <w:left w:val="single" w:sz="4" w:space="0" w:color="auto"/>
              <w:bottom w:val="single" w:sz="4" w:space="0" w:color="auto"/>
              <w:right w:val="single" w:sz="4" w:space="0" w:color="auto"/>
            </w:tcBorders>
          </w:tcPr>
          <w:p w14:paraId="3F5FCC5E" w14:textId="3FC1153A" w:rsidR="004D4DB2" w:rsidRPr="00A52DBD" w:rsidRDefault="00A52DBD" w:rsidP="004D4DB2">
            <w:pPr>
              <w:spacing w:after="0"/>
              <w:rPr>
                <w:rFonts w:ascii="Arial" w:eastAsia="等线" w:hAnsi="Arial" w:cs="Arial" w:hint="eastAsia"/>
                <w:bCs/>
                <w:lang w:eastAsia="zh-CN"/>
              </w:rPr>
            </w:pPr>
            <w:r>
              <w:rPr>
                <w:rFonts w:ascii="Arial" w:eastAsia="等线" w:hAnsi="Arial" w:cs="Arial" w:hint="eastAsia"/>
                <w:bCs/>
                <w:lang w:eastAsia="zh-CN"/>
              </w:rPr>
              <w:t>S</w:t>
            </w:r>
            <w:r>
              <w:rPr>
                <w:rFonts w:ascii="Arial" w:eastAsia="等线" w:hAnsi="Arial" w:cs="Arial"/>
                <w:bCs/>
                <w:lang w:eastAsia="zh-CN"/>
              </w:rPr>
              <w:t>harp</w:t>
            </w:r>
          </w:p>
        </w:tc>
        <w:tc>
          <w:tcPr>
            <w:tcW w:w="1139" w:type="dxa"/>
            <w:tcBorders>
              <w:top w:val="single" w:sz="4" w:space="0" w:color="auto"/>
              <w:left w:val="single" w:sz="4" w:space="0" w:color="auto"/>
              <w:bottom w:val="single" w:sz="4" w:space="0" w:color="auto"/>
              <w:right w:val="single" w:sz="4" w:space="0" w:color="auto"/>
            </w:tcBorders>
          </w:tcPr>
          <w:p w14:paraId="59300D09" w14:textId="718CF458" w:rsidR="004D4DB2" w:rsidRPr="00A52DBD" w:rsidRDefault="00A52DBD" w:rsidP="004D4DB2">
            <w:pPr>
              <w:spacing w:after="0"/>
              <w:rPr>
                <w:rFonts w:ascii="Arial" w:eastAsia="等线" w:hAnsi="Arial" w:cs="Arial" w:hint="eastAsia"/>
                <w:bCs/>
                <w:lang w:eastAsia="zh-CN"/>
              </w:rPr>
            </w:pPr>
            <w:r>
              <w:rPr>
                <w:rFonts w:ascii="Arial" w:eastAsia="等线" w:hAnsi="Arial" w:cs="Arial" w:hint="eastAsia"/>
                <w:bCs/>
                <w:lang w:eastAsia="zh-CN"/>
              </w:rPr>
              <w:t>N</w:t>
            </w:r>
            <w:r>
              <w:rPr>
                <w:rFonts w:ascii="Arial" w:eastAsia="等线" w:hAnsi="Arial" w:cs="Arial"/>
                <w:bCs/>
                <w:lang w:eastAsia="zh-CN"/>
              </w:rPr>
              <w:t>o</w:t>
            </w:r>
          </w:p>
        </w:tc>
        <w:tc>
          <w:tcPr>
            <w:tcW w:w="7165" w:type="dxa"/>
            <w:tcBorders>
              <w:top w:val="single" w:sz="4" w:space="0" w:color="auto"/>
              <w:left w:val="single" w:sz="4" w:space="0" w:color="auto"/>
              <w:bottom w:val="single" w:sz="4" w:space="0" w:color="auto"/>
              <w:right w:val="single" w:sz="4" w:space="0" w:color="auto"/>
            </w:tcBorders>
          </w:tcPr>
          <w:p w14:paraId="2370F8C6" w14:textId="4709BAAC" w:rsidR="004D4DB2" w:rsidRPr="00A52DBD" w:rsidRDefault="004D4DB2" w:rsidP="004D4DB2">
            <w:pPr>
              <w:spacing w:after="0"/>
              <w:rPr>
                <w:rFonts w:ascii="Arial" w:eastAsia="等线" w:hAnsi="Arial" w:cs="Arial" w:hint="eastAsia"/>
                <w:bCs/>
                <w:lang w:eastAsia="zh-CN"/>
              </w:rPr>
            </w:pPr>
            <w:bookmarkStart w:id="9" w:name="_GoBack"/>
            <w:bookmarkEnd w:id="9"/>
          </w:p>
        </w:tc>
      </w:tr>
      <w:tr w:rsidR="004D4DB2" w14:paraId="7CD5461D" w14:textId="77777777" w:rsidTr="00984B43">
        <w:tc>
          <w:tcPr>
            <w:tcW w:w="1327" w:type="dxa"/>
            <w:tcBorders>
              <w:top w:val="single" w:sz="4" w:space="0" w:color="auto"/>
              <w:left w:val="single" w:sz="4" w:space="0" w:color="auto"/>
              <w:bottom w:val="single" w:sz="4" w:space="0" w:color="auto"/>
              <w:right w:val="single" w:sz="4" w:space="0" w:color="auto"/>
            </w:tcBorders>
          </w:tcPr>
          <w:p w14:paraId="092E8262" w14:textId="7E9A89BE"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84CAA6A" w14:textId="592F173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03282EC" w14:textId="77777777" w:rsidR="004D4DB2" w:rsidRDefault="004D4DB2" w:rsidP="004D4DB2">
            <w:pPr>
              <w:spacing w:after="0"/>
              <w:rPr>
                <w:rFonts w:ascii="Arial" w:hAnsi="Arial" w:cs="Arial"/>
                <w:bCs/>
                <w:lang w:eastAsia="zh-CN"/>
              </w:rPr>
            </w:pPr>
          </w:p>
        </w:tc>
      </w:tr>
      <w:tr w:rsidR="004D4DB2" w14:paraId="074D0E7A" w14:textId="77777777" w:rsidTr="00984B43">
        <w:tc>
          <w:tcPr>
            <w:tcW w:w="1327" w:type="dxa"/>
            <w:tcBorders>
              <w:top w:val="single" w:sz="4" w:space="0" w:color="auto"/>
              <w:left w:val="single" w:sz="4" w:space="0" w:color="auto"/>
              <w:bottom w:val="single" w:sz="4" w:space="0" w:color="auto"/>
              <w:right w:val="single" w:sz="4" w:space="0" w:color="auto"/>
            </w:tcBorders>
          </w:tcPr>
          <w:p w14:paraId="1CEFB116" w14:textId="58B6504C"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26957DC" w14:textId="09A34C64"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E5C559D" w14:textId="77777777" w:rsidR="004D4DB2" w:rsidRDefault="004D4DB2" w:rsidP="004D4DB2">
            <w:pPr>
              <w:spacing w:after="0"/>
              <w:rPr>
                <w:rFonts w:ascii="Arial" w:eastAsia="Malgun Gothic" w:hAnsi="Arial" w:cs="Arial"/>
                <w:bCs/>
                <w:lang w:eastAsia="zh-CN"/>
              </w:rPr>
            </w:pPr>
          </w:p>
        </w:tc>
      </w:tr>
      <w:tr w:rsidR="004D4DB2" w14:paraId="14E71772" w14:textId="77777777" w:rsidTr="00984B43">
        <w:tc>
          <w:tcPr>
            <w:tcW w:w="1327" w:type="dxa"/>
            <w:tcBorders>
              <w:top w:val="single" w:sz="4" w:space="0" w:color="auto"/>
              <w:left w:val="single" w:sz="4" w:space="0" w:color="auto"/>
              <w:bottom w:val="single" w:sz="4" w:space="0" w:color="auto"/>
              <w:right w:val="single" w:sz="4" w:space="0" w:color="auto"/>
            </w:tcBorders>
          </w:tcPr>
          <w:p w14:paraId="323118C4" w14:textId="77777777"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08FE4C2"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B4799E1" w14:textId="77777777" w:rsidR="004D4DB2" w:rsidRDefault="004D4DB2" w:rsidP="004D4DB2">
            <w:pPr>
              <w:spacing w:after="0"/>
              <w:rPr>
                <w:rFonts w:ascii="Arial" w:eastAsia="Malgun Gothic" w:hAnsi="Arial" w:cs="Arial"/>
                <w:bCs/>
                <w:lang w:eastAsia="zh-CN"/>
              </w:rPr>
            </w:pPr>
          </w:p>
        </w:tc>
      </w:tr>
      <w:tr w:rsidR="004D4DB2" w14:paraId="7326747D" w14:textId="77777777" w:rsidTr="00984B43">
        <w:tc>
          <w:tcPr>
            <w:tcW w:w="1327" w:type="dxa"/>
            <w:tcBorders>
              <w:top w:val="single" w:sz="4" w:space="0" w:color="auto"/>
              <w:left w:val="single" w:sz="4" w:space="0" w:color="auto"/>
              <w:bottom w:val="single" w:sz="4" w:space="0" w:color="auto"/>
              <w:right w:val="single" w:sz="4" w:space="0" w:color="auto"/>
            </w:tcBorders>
          </w:tcPr>
          <w:p w14:paraId="007B2791" w14:textId="77777777"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FA98D2B"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6995388" w14:textId="77777777" w:rsidR="004D4DB2" w:rsidRDefault="004D4DB2" w:rsidP="004D4DB2">
            <w:pPr>
              <w:spacing w:after="0"/>
              <w:rPr>
                <w:rFonts w:ascii="Arial" w:eastAsia="Malgun Gothic" w:hAnsi="Arial" w:cs="Arial"/>
                <w:bCs/>
                <w:lang w:eastAsia="zh-CN"/>
              </w:rPr>
            </w:pPr>
          </w:p>
        </w:tc>
      </w:tr>
      <w:tr w:rsidR="004D4DB2" w14:paraId="64C799AD" w14:textId="77777777" w:rsidTr="00984B43">
        <w:tc>
          <w:tcPr>
            <w:tcW w:w="1327" w:type="dxa"/>
            <w:tcBorders>
              <w:top w:val="single" w:sz="4" w:space="0" w:color="auto"/>
              <w:left w:val="single" w:sz="4" w:space="0" w:color="auto"/>
              <w:bottom w:val="single" w:sz="4" w:space="0" w:color="auto"/>
              <w:right w:val="single" w:sz="4" w:space="0" w:color="auto"/>
            </w:tcBorders>
          </w:tcPr>
          <w:p w14:paraId="254FCD2F" w14:textId="77777777"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7F3B9A"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1E26EA" w14:textId="77777777" w:rsidR="004D4DB2" w:rsidRDefault="004D4DB2" w:rsidP="004D4DB2">
            <w:pPr>
              <w:spacing w:after="0"/>
              <w:rPr>
                <w:rFonts w:ascii="Arial" w:eastAsia="Malgun Gothic" w:hAnsi="Arial" w:cs="Arial"/>
                <w:bCs/>
                <w:lang w:eastAsia="zh-CN"/>
              </w:rPr>
            </w:pPr>
          </w:p>
        </w:tc>
      </w:tr>
    </w:tbl>
    <w:p w14:paraId="39C7ABB6" w14:textId="31066175" w:rsidR="00AB056B" w:rsidRPr="00426892" w:rsidRDefault="00AB056B" w:rsidP="00B20FA8">
      <w:pPr>
        <w:pStyle w:val="af3"/>
        <w:rPr>
          <w:rFonts w:ascii="Arial" w:eastAsia="等线" w:hAnsi="Arial" w:cs="Arial"/>
          <w:b/>
          <w:lang w:eastAsia="zh-CN"/>
        </w:rPr>
      </w:pPr>
    </w:p>
    <w:p w14:paraId="5867B603" w14:textId="54F3D77F" w:rsidR="00C86A91" w:rsidRDefault="00C86A91" w:rsidP="00C86A91">
      <w:pPr>
        <w:pStyle w:val="2"/>
        <w:rPr>
          <w:rFonts w:eastAsiaTheme="minorEastAsia"/>
        </w:rPr>
      </w:pPr>
      <w:r>
        <w:lastRenderedPageBreak/>
        <w:t>2.</w:t>
      </w:r>
      <w:r w:rsidR="00ED0736">
        <w:t>4</w:t>
      </w:r>
      <w:r>
        <w:t xml:space="preserve"> </w:t>
      </w:r>
      <w:r w:rsidRPr="003D7DEF">
        <w:rPr>
          <w:rFonts w:hint="eastAsia"/>
        </w:rPr>
        <w:t>MBS</w:t>
      </w:r>
      <w:r w:rsidRPr="003D7DEF">
        <w:rPr>
          <w:rFonts w:eastAsiaTheme="minorEastAsia"/>
        </w:rPr>
        <w:t xml:space="preserve"> </w:t>
      </w:r>
      <w:r w:rsidRPr="003D7DEF">
        <w:t xml:space="preserve">reception </w:t>
      </w:r>
      <w:r w:rsidRPr="003D7DEF">
        <w:rPr>
          <w:rFonts w:hint="eastAsia"/>
        </w:rPr>
        <w:t>on</w:t>
      </w:r>
      <w:r w:rsidRPr="003D7DEF">
        <w:t xml:space="preserve"> </w:t>
      </w:r>
      <w:r w:rsidRPr="003D7DEF">
        <w:rPr>
          <w:rFonts w:hint="eastAsia"/>
        </w:rPr>
        <w:t>Scell</w:t>
      </w:r>
      <w:r>
        <w:t xml:space="preserve"> </w:t>
      </w:r>
      <w:r>
        <w:rPr>
          <w:rFonts w:hint="eastAsia"/>
        </w:rPr>
        <w:t>a</w:t>
      </w:r>
      <w:r>
        <w:t>nd non-serving cell</w:t>
      </w:r>
    </w:p>
    <w:p w14:paraId="021C350A" w14:textId="216CEBE2" w:rsidR="00ED0736" w:rsidRDefault="00ED0736" w:rsidP="00C86A91">
      <w:pPr>
        <w:pStyle w:val="B1"/>
        <w:ind w:left="0" w:firstLine="0"/>
        <w:rPr>
          <w:lang w:val="en-US"/>
        </w:rPr>
      </w:pPr>
      <w:r>
        <w:rPr>
          <w:lang w:val="en-US"/>
        </w:rPr>
        <w:t xml:space="preserve">Mulitple reference documents discuss the design details for </w:t>
      </w:r>
      <w:r w:rsidR="00C86A91" w:rsidRPr="001C6D09">
        <w:rPr>
          <w:rFonts w:hint="eastAsia"/>
          <w:lang w:val="en-US"/>
        </w:rPr>
        <w:t>UE</w:t>
      </w:r>
      <w:r w:rsidR="00C86A91" w:rsidRPr="001C6D09">
        <w:rPr>
          <w:lang w:val="en-US"/>
        </w:rPr>
        <w:t xml:space="preserve"> </w:t>
      </w:r>
      <w:r w:rsidR="00C86A91" w:rsidRPr="001C6D09">
        <w:rPr>
          <w:rFonts w:hint="eastAsia"/>
          <w:lang w:val="en-US"/>
        </w:rPr>
        <w:t>capability</w:t>
      </w:r>
      <w:r w:rsidR="00C86A91" w:rsidRPr="001C6D09">
        <w:rPr>
          <w:lang w:val="en-US"/>
        </w:rPr>
        <w:t xml:space="preserve"> </w:t>
      </w:r>
      <w:r w:rsidR="00C86A91" w:rsidRPr="001C6D09">
        <w:rPr>
          <w:rFonts w:hint="eastAsia"/>
          <w:lang w:val="en-US"/>
        </w:rPr>
        <w:t>of</w:t>
      </w:r>
      <w:r w:rsidR="00C86A91" w:rsidRPr="001C6D09">
        <w:rPr>
          <w:lang w:val="en-US"/>
        </w:rPr>
        <w:t xml:space="preserve"> receiving broadcast service </w:t>
      </w:r>
      <w:r w:rsidRPr="003D7DEF">
        <w:rPr>
          <w:rFonts w:hint="eastAsia"/>
        </w:rPr>
        <w:t>on</w:t>
      </w:r>
      <w:r w:rsidRPr="003D7DEF">
        <w:t xml:space="preserve"> </w:t>
      </w:r>
      <w:r w:rsidRPr="003D7DEF">
        <w:rPr>
          <w:rFonts w:hint="eastAsia"/>
        </w:rPr>
        <w:t>Scell</w:t>
      </w:r>
      <w:r>
        <w:t xml:space="preserve"> </w:t>
      </w:r>
      <w:r>
        <w:rPr>
          <w:rFonts w:hint="eastAsia"/>
        </w:rPr>
        <w:t>a</w:t>
      </w:r>
      <w:r>
        <w:t>nd non-serving cell</w:t>
      </w:r>
      <w:r w:rsidRPr="001C6D09">
        <w:rPr>
          <w:lang w:val="en-US"/>
        </w:rPr>
        <w:t xml:space="preserve"> </w:t>
      </w:r>
      <w:r>
        <w:rPr>
          <w:lang w:val="en-US"/>
        </w:rPr>
        <w:t xml:space="preserve">when the UE is </w:t>
      </w:r>
      <w:r w:rsidR="00C86A91" w:rsidRPr="001C6D09">
        <w:rPr>
          <w:lang w:val="en-US"/>
        </w:rPr>
        <w:t>in RRC connected state</w:t>
      </w:r>
      <w:r>
        <w:rPr>
          <w:lang w:val="en-US"/>
        </w:rPr>
        <w:t xml:space="preserve">. However the corresponding discussion was managed by </w:t>
      </w:r>
      <w:r w:rsidRPr="00ED0736">
        <w:rPr>
          <w:lang w:val="en-US"/>
        </w:rPr>
        <w:t>R2-2203343</w:t>
      </w:r>
      <w:r>
        <w:rPr>
          <w:lang w:val="en-US"/>
        </w:rPr>
        <w:t xml:space="preserve"> (</w:t>
      </w:r>
      <w:r w:rsidRPr="00ED0736">
        <w:rPr>
          <w:lang w:val="en-US"/>
        </w:rPr>
        <w:t xml:space="preserve">Report of: [Pre117-e][001][MBS] CP open Issues Input </w:t>
      </w:r>
      <w:r>
        <w:rPr>
          <w:lang w:val="en-US"/>
        </w:rPr>
        <w:t>CP). We can discuss the issues when there is conclusion on the issue during the online discussion of</w:t>
      </w:r>
      <w:r w:rsidRPr="00ED0736">
        <w:rPr>
          <w:lang w:val="en-US"/>
        </w:rPr>
        <w:t xml:space="preserve"> R2-2203343</w:t>
      </w:r>
      <w:r>
        <w:rPr>
          <w:lang w:val="en-US"/>
        </w:rPr>
        <w:t xml:space="preserve">.   </w:t>
      </w:r>
    </w:p>
    <w:p w14:paraId="55EF3771" w14:textId="345072B5" w:rsidR="00C86A91" w:rsidRDefault="00ED3FB3" w:rsidP="00ED0736">
      <w:pPr>
        <w:pStyle w:val="B1"/>
        <w:ind w:left="0" w:firstLine="0"/>
        <w:rPr>
          <w:lang w:eastAsia="ja-JP"/>
        </w:rPr>
      </w:pPr>
      <w:r>
        <w:rPr>
          <w:lang w:val="en-US"/>
        </w:rPr>
        <w:t xml:space="preserve">No question is casted for this section </w:t>
      </w:r>
      <w:r>
        <w:rPr>
          <w:lang w:val="en-US" w:eastAsia="zh-CN"/>
        </w:rPr>
        <w:t>at phase-one discussion of this email thread.</w:t>
      </w:r>
    </w:p>
    <w:p w14:paraId="05180F10" w14:textId="51715ED1" w:rsidR="00AB056B" w:rsidRDefault="00AB056B" w:rsidP="00AB056B">
      <w:pPr>
        <w:pStyle w:val="2"/>
      </w:pPr>
      <w:r w:rsidRPr="00AB056B">
        <w:rPr>
          <w:rFonts w:hint="eastAsia"/>
        </w:rPr>
        <w:t>2</w:t>
      </w:r>
      <w:r w:rsidRPr="00AB056B">
        <w:t>.</w:t>
      </w:r>
      <w:r w:rsidR="00ED0736">
        <w:t>5</w:t>
      </w:r>
      <w:r w:rsidRPr="00AB056B">
        <w:t xml:space="preserve"> </w:t>
      </w:r>
      <w:r w:rsidR="00C86A91">
        <w:t>O</w:t>
      </w:r>
      <w:r w:rsidRPr="00AB056B">
        <w:t>ther issue</w:t>
      </w:r>
      <w:r w:rsidR="00C86A91">
        <w:t>s</w:t>
      </w:r>
    </w:p>
    <w:p w14:paraId="054F4D93" w14:textId="77777777" w:rsidR="00ED3FB3" w:rsidRPr="00ED3FB3" w:rsidRDefault="00ED3FB3" w:rsidP="00ED3FB3">
      <w:pPr>
        <w:rPr>
          <w:rFonts w:eastAsiaTheme="minorEastAsia"/>
          <w:lang w:eastAsia="ja-JP"/>
        </w:rPr>
      </w:pPr>
    </w:p>
    <w:p w14:paraId="575EF07C" w14:textId="464E49E3" w:rsidR="00AB056B" w:rsidRPr="00686AB7" w:rsidRDefault="00686AB7" w:rsidP="00686AB7">
      <w:pPr>
        <w:pStyle w:val="4"/>
        <w:rPr>
          <w:lang w:val="en-US"/>
        </w:rPr>
      </w:pPr>
      <w:r w:rsidRPr="00686AB7">
        <w:rPr>
          <w:lang w:val="en-US"/>
        </w:rPr>
        <w:t>Q</w:t>
      </w:r>
      <w:r>
        <w:rPr>
          <w:lang w:val="en-US"/>
        </w:rPr>
        <w:t xml:space="preserve">uestion </w:t>
      </w:r>
      <w:r w:rsidR="00ED3FB3">
        <w:rPr>
          <w:lang w:val="en-US"/>
        </w:rPr>
        <w:t>4</w:t>
      </w:r>
      <w:r w:rsidRPr="00686AB7">
        <w:rPr>
          <w:lang w:val="en-US"/>
        </w:rPr>
        <w:t xml:space="preserve">: </w:t>
      </w:r>
      <w:r w:rsidR="00AB056B" w:rsidRPr="00686AB7">
        <w:rPr>
          <w:rFonts w:hint="eastAsia"/>
          <w:lang w:val="en-US"/>
        </w:rPr>
        <w:t>C</w:t>
      </w:r>
      <w:r w:rsidR="00AB056B" w:rsidRPr="00686AB7">
        <w:rPr>
          <w:lang w:val="en-US"/>
        </w:rPr>
        <w:t xml:space="preserve">ompanies are invited to comment if there </w:t>
      </w:r>
      <w:r w:rsidRPr="00686AB7">
        <w:rPr>
          <w:lang w:val="en-US"/>
        </w:rPr>
        <w:t>are</w:t>
      </w:r>
      <w:r w:rsidR="00AB056B" w:rsidRPr="00686AB7">
        <w:rPr>
          <w:lang w:val="en-US"/>
        </w:rPr>
        <w:t xml:space="preserve"> any other issues for MBS UE capabilities that needs to be discussed during this email discussion.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AB056B" w14:paraId="5E02A29C"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2BE3686" w14:textId="13D76422" w:rsidR="00AB056B" w:rsidRDefault="00AB056B" w:rsidP="003D3CF0">
            <w:pPr>
              <w:spacing w:after="0"/>
              <w:rPr>
                <w:rFonts w:ascii="Arial" w:hAnsi="Arial" w:cs="Arial"/>
                <w:b/>
                <w:bCs/>
                <w:lang w:eastAsia="zh-CN"/>
              </w:rPr>
            </w:pPr>
            <w:r>
              <w:rPr>
                <w:rFonts w:ascii="Arial" w:eastAsia="等线" w:hAnsi="Arial" w:cs="Arial"/>
                <w:bCs/>
                <w:lang w:eastAsia="zh-CN"/>
              </w:rPr>
              <w:t xml:space="preserve"> </w:t>
            </w: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463E86D3" w14:textId="77777777" w:rsidR="00AB056B" w:rsidRDefault="00AB056B"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67C725D1" w14:textId="77777777" w:rsidR="00AB056B" w:rsidRDefault="00AB056B" w:rsidP="003D3CF0">
            <w:pPr>
              <w:spacing w:after="0"/>
              <w:rPr>
                <w:rFonts w:ascii="Arial" w:hAnsi="Arial" w:cs="Arial"/>
                <w:b/>
                <w:bCs/>
                <w:lang w:eastAsia="zh-CN"/>
              </w:rPr>
            </w:pPr>
            <w:r>
              <w:rPr>
                <w:rFonts w:ascii="Arial" w:hAnsi="Arial" w:cs="Arial"/>
                <w:b/>
                <w:bCs/>
                <w:lang w:eastAsia="zh-CN"/>
              </w:rPr>
              <w:t>Comments</w:t>
            </w:r>
          </w:p>
        </w:tc>
      </w:tr>
      <w:tr w:rsidR="00AB056B" w14:paraId="4D0AC5A5" w14:textId="77777777" w:rsidTr="003D3CF0">
        <w:tc>
          <w:tcPr>
            <w:tcW w:w="1327" w:type="dxa"/>
            <w:tcBorders>
              <w:top w:val="single" w:sz="4" w:space="0" w:color="auto"/>
              <w:left w:val="single" w:sz="4" w:space="0" w:color="auto"/>
              <w:bottom w:val="single" w:sz="4" w:space="0" w:color="auto"/>
              <w:right w:val="single" w:sz="4" w:space="0" w:color="auto"/>
            </w:tcBorders>
          </w:tcPr>
          <w:p w14:paraId="262512CA" w14:textId="716592E3" w:rsidR="00AB056B" w:rsidRDefault="00AB056B" w:rsidP="003D3CF0">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774E9A3C" w14:textId="2203E2DF" w:rsidR="00AB056B" w:rsidRDefault="00AB056B" w:rsidP="003D3CF0">
            <w:pPr>
              <w:spacing w:after="0"/>
              <w:rPr>
                <w:rFonts w:ascii="Arial" w:eastAsia="MS Mincho" w:hAnsi="Arial" w:cs="Arial"/>
                <w:bCs/>
                <w:lang w:eastAsia="ja-JP"/>
              </w:rPr>
            </w:pPr>
          </w:p>
        </w:tc>
        <w:tc>
          <w:tcPr>
            <w:tcW w:w="7165" w:type="dxa"/>
            <w:tcBorders>
              <w:top w:val="single" w:sz="4" w:space="0" w:color="auto"/>
              <w:left w:val="single" w:sz="4" w:space="0" w:color="auto"/>
              <w:bottom w:val="single" w:sz="4" w:space="0" w:color="auto"/>
              <w:right w:val="single" w:sz="4" w:space="0" w:color="auto"/>
            </w:tcBorders>
          </w:tcPr>
          <w:p w14:paraId="1D7FDB3F" w14:textId="0359AB0E" w:rsidR="00AB056B" w:rsidRDefault="00AB056B" w:rsidP="003D3CF0">
            <w:pPr>
              <w:spacing w:after="0"/>
              <w:rPr>
                <w:rFonts w:ascii="Arial" w:eastAsia="MS Mincho" w:hAnsi="Arial" w:cs="Arial"/>
                <w:bCs/>
                <w:lang w:eastAsia="ja-JP"/>
              </w:rPr>
            </w:pPr>
          </w:p>
        </w:tc>
      </w:tr>
      <w:tr w:rsidR="00AB056B" w14:paraId="77A86EA8" w14:textId="77777777" w:rsidTr="003D3CF0">
        <w:tc>
          <w:tcPr>
            <w:tcW w:w="1327" w:type="dxa"/>
            <w:tcBorders>
              <w:top w:val="single" w:sz="4" w:space="0" w:color="auto"/>
              <w:left w:val="single" w:sz="4" w:space="0" w:color="auto"/>
              <w:bottom w:val="single" w:sz="4" w:space="0" w:color="auto"/>
              <w:right w:val="single" w:sz="4" w:space="0" w:color="auto"/>
            </w:tcBorders>
          </w:tcPr>
          <w:p w14:paraId="314D28E7" w14:textId="0BCD94F6" w:rsidR="00AB056B" w:rsidRPr="00C4127D" w:rsidRDefault="00AB056B" w:rsidP="003D3CF0">
            <w:pPr>
              <w:spacing w:after="0"/>
              <w:rPr>
                <w:rFonts w:ascii="Arial" w:eastAsia="等线"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826F736"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E6D5E5" w14:textId="77777777" w:rsidR="00AB056B" w:rsidRDefault="00AB056B" w:rsidP="003D3CF0">
            <w:pPr>
              <w:spacing w:after="0"/>
              <w:rPr>
                <w:rFonts w:ascii="Arial" w:hAnsi="Arial" w:cs="Arial"/>
                <w:bCs/>
                <w:lang w:eastAsia="zh-CN"/>
              </w:rPr>
            </w:pPr>
          </w:p>
        </w:tc>
      </w:tr>
      <w:tr w:rsidR="00AB056B" w14:paraId="1C88E484" w14:textId="77777777" w:rsidTr="003D3CF0">
        <w:tc>
          <w:tcPr>
            <w:tcW w:w="1327" w:type="dxa"/>
            <w:tcBorders>
              <w:top w:val="single" w:sz="4" w:space="0" w:color="auto"/>
              <w:left w:val="single" w:sz="4" w:space="0" w:color="auto"/>
              <w:bottom w:val="single" w:sz="4" w:space="0" w:color="auto"/>
              <w:right w:val="single" w:sz="4" w:space="0" w:color="auto"/>
            </w:tcBorders>
          </w:tcPr>
          <w:p w14:paraId="13AA1347" w14:textId="77777777" w:rsidR="00AB056B" w:rsidRDefault="00AB056B" w:rsidP="003D3CF0">
            <w:pPr>
              <w:spacing w:after="0"/>
              <w:rPr>
                <w:rFonts w:ascii="Arial"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EB24229"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7A12804" w14:textId="77777777" w:rsidR="00AB056B" w:rsidRDefault="00AB056B" w:rsidP="003D3CF0">
            <w:pPr>
              <w:spacing w:after="0"/>
              <w:rPr>
                <w:rFonts w:ascii="Arial" w:hAnsi="Arial" w:cs="Arial"/>
                <w:bCs/>
                <w:lang w:eastAsia="zh-CN"/>
              </w:rPr>
            </w:pPr>
          </w:p>
        </w:tc>
      </w:tr>
      <w:tr w:rsidR="00AB056B" w14:paraId="4124E3C1" w14:textId="77777777" w:rsidTr="003D3CF0">
        <w:tc>
          <w:tcPr>
            <w:tcW w:w="1327" w:type="dxa"/>
            <w:tcBorders>
              <w:top w:val="single" w:sz="4" w:space="0" w:color="auto"/>
              <w:left w:val="single" w:sz="4" w:space="0" w:color="auto"/>
              <w:bottom w:val="single" w:sz="4" w:space="0" w:color="auto"/>
              <w:right w:val="single" w:sz="4" w:space="0" w:color="auto"/>
            </w:tcBorders>
          </w:tcPr>
          <w:p w14:paraId="4AB3653C"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F3F7AFF"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15E7E6D" w14:textId="77777777" w:rsidR="00AB056B" w:rsidRDefault="00AB056B" w:rsidP="003D3CF0">
            <w:pPr>
              <w:spacing w:after="0"/>
              <w:rPr>
                <w:rFonts w:ascii="Arial" w:eastAsia="Malgun Gothic" w:hAnsi="Arial" w:cs="Arial"/>
                <w:bCs/>
                <w:lang w:eastAsia="ko-KR"/>
              </w:rPr>
            </w:pPr>
          </w:p>
        </w:tc>
      </w:tr>
      <w:tr w:rsidR="00AB056B" w14:paraId="77FA340D" w14:textId="77777777" w:rsidTr="003D3CF0">
        <w:tc>
          <w:tcPr>
            <w:tcW w:w="1327" w:type="dxa"/>
            <w:tcBorders>
              <w:top w:val="single" w:sz="4" w:space="0" w:color="auto"/>
              <w:left w:val="single" w:sz="4" w:space="0" w:color="auto"/>
              <w:bottom w:val="single" w:sz="4" w:space="0" w:color="auto"/>
              <w:right w:val="single" w:sz="4" w:space="0" w:color="auto"/>
            </w:tcBorders>
          </w:tcPr>
          <w:p w14:paraId="3F4239E1"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AB3539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C9B96EE" w14:textId="77777777" w:rsidR="00AB056B" w:rsidRDefault="00AB056B" w:rsidP="003D3CF0">
            <w:pPr>
              <w:spacing w:after="0"/>
              <w:rPr>
                <w:rFonts w:ascii="Arial" w:hAnsi="Arial" w:cs="Arial"/>
                <w:bCs/>
                <w:lang w:eastAsia="zh-CN"/>
              </w:rPr>
            </w:pPr>
          </w:p>
        </w:tc>
      </w:tr>
      <w:tr w:rsidR="00AB056B" w14:paraId="753E81AA" w14:textId="77777777" w:rsidTr="003D3CF0">
        <w:tc>
          <w:tcPr>
            <w:tcW w:w="1327" w:type="dxa"/>
            <w:tcBorders>
              <w:top w:val="single" w:sz="4" w:space="0" w:color="auto"/>
              <w:left w:val="single" w:sz="4" w:space="0" w:color="auto"/>
              <w:bottom w:val="single" w:sz="4" w:space="0" w:color="auto"/>
              <w:right w:val="single" w:sz="4" w:space="0" w:color="auto"/>
            </w:tcBorders>
          </w:tcPr>
          <w:p w14:paraId="54ABBFD9" w14:textId="77777777" w:rsidR="00AB056B" w:rsidRDefault="00AB056B" w:rsidP="003D3CF0">
            <w:pPr>
              <w:spacing w:after="0"/>
              <w:rPr>
                <w:rFonts w:ascii="Arial"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BEBBBAD" w14:textId="77777777" w:rsidR="00AB056B" w:rsidRDefault="00AB056B" w:rsidP="003D3CF0">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7D8BBF80" w14:textId="77777777" w:rsidR="00AB056B" w:rsidRDefault="00AB056B" w:rsidP="003D3CF0">
            <w:pPr>
              <w:spacing w:after="0"/>
              <w:rPr>
                <w:rFonts w:ascii="Arial" w:hAnsi="Arial" w:cs="Arial"/>
                <w:bCs/>
                <w:lang w:eastAsia="zh-CN"/>
              </w:rPr>
            </w:pPr>
          </w:p>
        </w:tc>
      </w:tr>
      <w:tr w:rsidR="00AB056B" w14:paraId="5CAA3FA6" w14:textId="77777777" w:rsidTr="003D3CF0">
        <w:tc>
          <w:tcPr>
            <w:tcW w:w="1327" w:type="dxa"/>
            <w:tcBorders>
              <w:top w:val="single" w:sz="4" w:space="0" w:color="auto"/>
              <w:left w:val="single" w:sz="4" w:space="0" w:color="auto"/>
              <w:bottom w:val="single" w:sz="4" w:space="0" w:color="auto"/>
              <w:right w:val="single" w:sz="4" w:space="0" w:color="auto"/>
            </w:tcBorders>
          </w:tcPr>
          <w:p w14:paraId="7A0153CF" w14:textId="77777777" w:rsidR="00AB056B" w:rsidRDefault="00AB056B" w:rsidP="003D3CF0">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1FF9328C" w14:textId="77777777" w:rsidR="00AB056B" w:rsidRDefault="00AB056B" w:rsidP="003D3CF0">
            <w:pPr>
              <w:spacing w:after="0"/>
              <w:rPr>
                <w:rFonts w:ascii="Arial" w:eastAsia="MS Mincho" w:hAnsi="Arial" w:cs="Arial"/>
                <w:bCs/>
                <w:lang w:eastAsia="ja-JP"/>
              </w:rPr>
            </w:pPr>
          </w:p>
        </w:tc>
        <w:tc>
          <w:tcPr>
            <w:tcW w:w="7165" w:type="dxa"/>
            <w:tcBorders>
              <w:top w:val="single" w:sz="4" w:space="0" w:color="auto"/>
              <w:left w:val="single" w:sz="4" w:space="0" w:color="auto"/>
              <w:bottom w:val="single" w:sz="4" w:space="0" w:color="auto"/>
              <w:right w:val="single" w:sz="4" w:space="0" w:color="auto"/>
            </w:tcBorders>
          </w:tcPr>
          <w:p w14:paraId="3614F290" w14:textId="77777777" w:rsidR="00AB056B" w:rsidRDefault="00AB056B" w:rsidP="003D3CF0">
            <w:pPr>
              <w:spacing w:after="0"/>
              <w:rPr>
                <w:rFonts w:ascii="Arial" w:eastAsia="MS Mincho" w:hAnsi="Arial" w:cs="Arial"/>
                <w:bCs/>
                <w:lang w:eastAsia="ja-JP"/>
              </w:rPr>
            </w:pPr>
          </w:p>
        </w:tc>
      </w:tr>
      <w:tr w:rsidR="00AB056B" w14:paraId="19CADDE1" w14:textId="77777777" w:rsidTr="003D3CF0">
        <w:tc>
          <w:tcPr>
            <w:tcW w:w="1327" w:type="dxa"/>
            <w:tcBorders>
              <w:top w:val="single" w:sz="4" w:space="0" w:color="auto"/>
              <w:left w:val="single" w:sz="4" w:space="0" w:color="auto"/>
              <w:bottom w:val="single" w:sz="4" w:space="0" w:color="auto"/>
              <w:right w:val="single" w:sz="4" w:space="0" w:color="auto"/>
            </w:tcBorders>
          </w:tcPr>
          <w:p w14:paraId="0A58AC22" w14:textId="77777777" w:rsidR="00AB056B" w:rsidRDefault="00AB056B" w:rsidP="003D3CF0">
            <w:pPr>
              <w:spacing w:after="0"/>
              <w:rPr>
                <w:rFonts w:ascii="Arial" w:eastAsia="Malgun Gothic"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6D04C40" w14:textId="77777777" w:rsidR="00AB056B" w:rsidRDefault="00AB056B" w:rsidP="003D3CF0">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0009FA10" w14:textId="77777777" w:rsidR="00AB056B" w:rsidRDefault="00AB056B" w:rsidP="003D3CF0">
            <w:pPr>
              <w:spacing w:after="0"/>
              <w:rPr>
                <w:rFonts w:ascii="Arial" w:hAnsi="Arial" w:cs="Arial"/>
                <w:bCs/>
                <w:lang w:eastAsia="zh-CN"/>
              </w:rPr>
            </w:pPr>
          </w:p>
        </w:tc>
      </w:tr>
      <w:tr w:rsidR="00AB056B" w14:paraId="3113779E" w14:textId="77777777" w:rsidTr="003D3CF0">
        <w:tc>
          <w:tcPr>
            <w:tcW w:w="1327" w:type="dxa"/>
            <w:tcBorders>
              <w:top w:val="single" w:sz="4" w:space="0" w:color="auto"/>
              <w:left w:val="single" w:sz="4" w:space="0" w:color="auto"/>
              <w:bottom w:val="single" w:sz="4" w:space="0" w:color="auto"/>
              <w:right w:val="single" w:sz="4" w:space="0" w:color="auto"/>
            </w:tcBorders>
          </w:tcPr>
          <w:p w14:paraId="16AEBEB5" w14:textId="77777777" w:rsidR="00AB056B" w:rsidRDefault="00AB056B"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48D6EF34" w14:textId="77777777" w:rsidR="00AB056B" w:rsidRDefault="00AB056B"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78A3702D" w14:textId="77777777" w:rsidR="00AB056B" w:rsidRDefault="00AB056B" w:rsidP="003D3CF0">
            <w:pPr>
              <w:spacing w:after="0"/>
              <w:rPr>
                <w:rFonts w:ascii="Arial" w:hAnsi="Arial" w:cs="Arial"/>
                <w:bCs/>
                <w:lang w:eastAsia="zh-CN"/>
              </w:rPr>
            </w:pPr>
          </w:p>
        </w:tc>
      </w:tr>
      <w:tr w:rsidR="00AB056B" w14:paraId="74D21675" w14:textId="77777777" w:rsidTr="003D3CF0">
        <w:tc>
          <w:tcPr>
            <w:tcW w:w="1327" w:type="dxa"/>
            <w:tcBorders>
              <w:top w:val="single" w:sz="4" w:space="0" w:color="auto"/>
              <w:left w:val="single" w:sz="4" w:space="0" w:color="auto"/>
              <w:bottom w:val="single" w:sz="4" w:space="0" w:color="auto"/>
              <w:right w:val="single" w:sz="4" w:space="0" w:color="auto"/>
            </w:tcBorders>
          </w:tcPr>
          <w:p w14:paraId="52E0B93F" w14:textId="77777777" w:rsidR="00AB056B" w:rsidRDefault="00AB056B"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122F7F5B" w14:textId="77777777" w:rsidR="00AB056B" w:rsidRDefault="00AB056B"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433574E4" w14:textId="77777777" w:rsidR="00AB056B" w:rsidRDefault="00AB056B" w:rsidP="003D3CF0">
            <w:pPr>
              <w:spacing w:after="0"/>
              <w:rPr>
                <w:rFonts w:ascii="Arial" w:eastAsia="Malgun Gothic" w:hAnsi="Arial" w:cs="Arial"/>
                <w:bCs/>
                <w:lang w:eastAsia="zh-CN"/>
              </w:rPr>
            </w:pPr>
          </w:p>
        </w:tc>
      </w:tr>
      <w:tr w:rsidR="00AB056B" w14:paraId="24BE4A88" w14:textId="77777777" w:rsidTr="003D3CF0">
        <w:tc>
          <w:tcPr>
            <w:tcW w:w="1327" w:type="dxa"/>
            <w:tcBorders>
              <w:top w:val="single" w:sz="4" w:space="0" w:color="auto"/>
              <w:left w:val="single" w:sz="4" w:space="0" w:color="auto"/>
              <w:bottom w:val="single" w:sz="4" w:space="0" w:color="auto"/>
              <w:right w:val="single" w:sz="4" w:space="0" w:color="auto"/>
            </w:tcBorders>
          </w:tcPr>
          <w:p w14:paraId="3AB47938" w14:textId="77777777" w:rsidR="00AB056B" w:rsidRDefault="00AB056B"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389B36C8" w14:textId="77777777" w:rsidR="00AB056B" w:rsidRDefault="00AB056B"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35915D8A" w14:textId="77777777" w:rsidR="00AB056B" w:rsidRDefault="00AB056B" w:rsidP="003D3CF0">
            <w:pPr>
              <w:spacing w:after="0"/>
              <w:rPr>
                <w:rFonts w:ascii="Arial" w:eastAsia="Malgun Gothic" w:hAnsi="Arial" w:cs="Arial"/>
                <w:bCs/>
                <w:lang w:eastAsia="zh-CN"/>
              </w:rPr>
            </w:pPr>
          </w:p>
        </w:tc>
      </w:tr>
      <w:tr w:rsidR="00AB056B" w14:paraId="6BE03F66" w14:textId="77777777" w:rsidTr="003D3CF0">
        <w:tc>
          <w:tcPr>
            <w:tcW w:w="1327" w:type="dxa"/>
            <w:tcBorders>
              <w:top w:val="single" w:sz="4" w:space="0" w:color="auto"/>
              <w:left w:val="single" w:sz="4" w:space="0" w:color="auto"/>
              <w:bottom w:val="single" w:sz="4" w:space="0" w:color="auto"/>
              <w:right w:val="single" w:sz="4" w:space="0" w:color="auto"/>
            </w:tcBorders>
          </w:tcPr>
          <w:p w14:paraId="333DFD41" w14:textId="77777777" w:rsidR="00AB056B" w:rsidRDefault="00AB056B" w:rsidP="003D3CF0">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C2962C7" w14:textId="77777777" w:rsidR="00AB056B" w:rsidRDefault="00AB056B" w:rsidP="003D3CF0">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0ABF6707" w14:textId="77777777" w:rsidR="00AB056B" w:rsidRDefault="00AB056B" w:rsidP="003D3CF0">
            <w:pPr>
              <w:spacing w:after="0"/>
              <w:rPr>
                <w:rFonts w:ascii="Arial" w:eastAsia="Malgun Gothic" w:hAnsi="Arial" w:cs="Arial"/>
                <w:bCs/>
                <w:lang w:eastAsia="zh-CN"/>
              </w:rPr>
            </w:pPr>
          </w:p>
        </w:tc>
      </w:tr>
      <w:tr w:rsidR="00AB056B" w14:paraId="263818EE" w14:textId="77777777" w:rsidTr="003D3CF0">
        <w:tc>
          <w:tcPr>
            <w:tcW w:w="1327" w:type="dxa"/>
            <w:tcBorders>
              <w:top w:val="single" w:sz="4" w:space="0" w:color="auto"/>
              <w:left w:val="single" w:sz="4" w:space="0" w:color="auto"/>
              <w:bottom w:val="single" w:sz="4" w:space="0" w:color="auto"/>
              <w:right w:val="single" w:sz="4" w:space="0" w:color="auto"/>
            </w:tcBorders>
          </w:tcPr>
          <w:p w14:paraId="14ED0D51" w14:textId="77777777" w:rsidR="00AB056B" w:rsidRDefault="00AB056B" w:rsidP="003D3CF0">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5248735" w14:textId="77777777" w:rsidR="00AB056B" w:rsidRDefault="00AB056B" w:rsidP="003D3CF0">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4563F197" w14:textId="77777777" w:rsidR="00AB056B" w:rsidRDefault="00AB056B" w:rsidP="003D3CF0">
            <w:pPr>
              <w:spacing w:after="0"/>
              <w:rPr>
                <w:rFonts w:ascii="Arial" w:eastAsia="Malgun Gothic" w:hAnsi="Arial" w:cs="Arial"/>
                <w:bCs/>
                <w:lang w:eastAsia="zh-CN"/>
              </w:rPr>
            </w:pPr>
          </w:p>
        </w:tc>
      </w:tr>
      <w:tr w:rsidR="00AB056B" w14:paraId="52ECB3E3" w14:textId="77777777" w:rsidTr="003D3CF0">
        <w:tc>
          <w:tcPr>
            <w:tcW w:w="1327" w:type="dxa"/>
            <w:tcBorders>
              <w:top w:val="single" w:sz="4" w:space="0" w:color="auto"/>
              <w:left w:val="single" w:sz="4" w:space="0" w:color="auto"/>
              <w:bottom w:val="single" w:sz="4" w:space="0" w:color="auto"/>
              <w:right w:val="single" w:sz="4" w:space="0" w:color="auto"/>
            </w:tcBorders>
          </w:tcPr>
          <w:p w14:paraId="51212B97"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092247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18E80B8" w14:textId="77777777" w:rsidR="00AB056B" w:rsidRDefault="00AB056B" w:rsidP="003D3CF0">
            <w:pPr>
              <w:spacing w:after="0"/>
              <w:rPr>
                <w:rFonts w:ascii="Arial" w:hAnsi="Arial" w:cs="Arial"/>
                <w:bCs/>
                <w:lang w:eastAsia="zh-CN"/>
              </w:rPr>
            </w:pPr>
          </w:p>
        </w:tc>
      </w:tr>
      <w:tr w:rsidR="00AB056B" w14:paraId="0F129083" w14:textId="77777777" w:rsidTr="003D3CF0">
        <w:tc>
          <w:tcPr>
            <w:tcW w:w="1327" w:type="dxa"/>
            <w:tcBorders>
              <w:top w:val="single" w:sz="4" w:space="0" w:color="auto"/>
              <w:left w:val="single" w:sz="4" w:space="0" w:color="auto"/>
              <w:bottom w:val="single" w:sz="4" w:space="0" w:color="auto"/>
              <w:right w:val="single" w:sz="4" w:space="0" w:color="auto"/>
            </w:tcBorders>
          </w:tcPr>
          <w:p w14:paraId="5DBDF4C6"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B643156"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DC58F2E" w14:textId="77777777" w:rsidR="00AB056B" w:rsidRDefault="00AB056B" w:rsidP="003D3CF0">
            <w:pPr>
              <w:spacing w:after="0"/>
              <w:rPr>
                <w:rFonts w:ascii="Arial" w:eastAsia="Malgun Gothic" w:hAnsi="Arial" w:cs="Arial"/>
                <w:bCs/>
                <w:lang w:eastAsia="zh-CN"/>
              </w:rPr>
            </w:pPr>
          </w:p>
        </w:tc>
      </w:tr>
      <w:tr w:rsidR="00AB056B" w14:paraId="3913FC16" w14:textId="77777777" w:rsidTr="003D3CF0">
        <w:tc>
          <w:tcPr>
            <w:tcW w:w="1327" w:type="dxa"/>
            <w:tcBorders>
              <w:top w:val="single" w:sz="4" w:space="0" w:color="auto"/>
              <w:left w:val="single" w:sz="4" w:space="0" w:color="auto"/>
              <w:bottom w:val="single" w:sz="4" w:space="0" w:color="auto"/>
              <w:right w:val="single" w:sz="4" w:space="0" w:color="auto"/>
            </w:tcBorders>
          </w:tcPr>
          <w:p w14:paraId="563E98ED"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A7DA3C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101B1F0" w14:textId="77777777" w:rsidR="00AB056B" w:rsidRDefault="00AB056B" w:rsidP="003D3CF0">
            <w:pPr>
              <w:spacing w:after="0"/>
              <w:rPr>
                <w:rFonts w:ascii="Arial" w:eastAsia="Malgun Gothic" w:hAnsi="Arial" w:cs="Arial"/>
                <w:bCs/>
                <w:lang w:eastAsia="zh-CN"/>
              </w:rPr>
            </w:pPr>
          </w:p>
        </w:tc>
      </w:tr>
      <w:tr w:rsidR="00AB056B" w14:paraId="6BADD287" w14:textId="77777777" w:rsidTr="003D3CF0">
        <w:tc>
          <w:tcPr>
            <w:tcW w:w="1327" w:type="dxa"/>
            <w:tcBorders>
              <w:top w:val="single" w:sz="4" w:space="0" w:color="auto"/>
              <w:left w:val="single" w:sz="4" w:space="0" w:color="auto"/>
              <w:bottom w:val="single" w:sz="4" w:space="0" w:color="auto"/>
              <w:right w:val="single" w:sz="4" w:space="0" w:color="auto"/>
            </w:tcBorders>
          </w:tcPr>
          <w:p w14:paraId="4EBA9ECD"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86AF65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A7A2A18" w14:textId="77777777" w:rsidR="00AB056B" w:rsidRDefault="00AB056B" w:rsidP="003D3CF0">
            <w:pPr>
              <w:spacing w:after="0"/>
              <w:rPr>
                <w:rFonts w:ascii="Arial" w:eastAsia="Malgun Gothic" w:hAnsi="Arial" w:cs="Arial"/>
                <w:bCs/>
                <w:lang w:eastAsia="zh-CN"/>
              </w:rPr>
            </w:pPr>
          </w:p>
        </w:tc>
      </w:tr>
      <w:tr w:rsidR="00AB056B" w14:paraId="660797F9" w14:textId="77777777" w:rsidTr="003D3CF0">
        <w:tc>
          <w:tcPr>
            <w:tcW w:w="1327" w:type="dxa"/>
            <w:tcBorders>
              <w:top w:val="single" w:sz="4" w:space="0" w:color="auto"/>
              <w:left w:val="single" w:sz="4" w:space="0" w:color="auto"/>
              <w:bottom w:val="single" w:sz="4" w:space="0" w:color="auto"/>
              <w:right w:val="single" w:sz="4" w:space="0" w:color="auto"/>
            </w:tcBorders>
          </w:tcPr>
          <w:p w14:paraId="06726FE5"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F3B5890"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2C18B3D" w14:textId="77777777" w:rsidR="00AB056B" w:rsidRDefault="00AB056B" w:rsidP="003D3CF0">
            <w:pPr>
              <w:spacing w:after="0"/>
              <w:rPr>
                <w:rFonts w:ascii="Arial" w:eastAsia="Malgun Gothic" w:hAnsi="Arial" w:cs="Arial"/>
                <w:bCs/>
                <w:lang w:eastAsia="zh-CN"/>
              </w:rPr>
            </w:pPr>
          </w:p>
        </w:tc>
      </w:tr>
    </w:tbl>
    <w:p w14:paraId="30E10479" w14:textId="14ED9291" w:rsidR="00AB056B" w:rsidRDefault="00AB056B" w:rsidP="00AB056B">
      <w:pPr>
        <w:pStyle w:val="af3"/>
        <w:rPr>
          <w:rFonts w:ascii="Arial" w:eastAsia="等线" w:hAnsi="Arial" w:cs="Arial"/>
          <w:b/>
          <w:lang w:eastAsia="zh-CN"/>
        </w:rPr>
      </w:pPr>
    </w:p>
    <w:p w14:paraId="745FCA12" w14:textId="2C1904AB" w:rsidR="00BA2BD6" w:rsidRDefault="00ED0736" w:rsidP="00BA2BD6">
      <w:pPr>
        <w:pStyle w:val="1"/>
      </w:pPr>
      <w:r>
        <w:t>3</w:t>
      </w:r>
      <w:r w:rsidR="00BA2BD6" w:rsidRPr="00460CE3">
        <w:t>.</w:t>
      </w:r>
      <w:r w:rsidR="00BA2BD6" w:rsidRPr="00460CE3">
        <w:tab/>
      </w:r>
      <w:r w:rsidR="003C0430">
        <w:t xml:space="preserve">Final </w:t>
      </w:r>
      <w:r w:rsidR="00BA2BD6" w:rsidRPr="00460CE3">
        <w:t>Summary</w:t>
      </w:r>
      <w:r w:rsidR="003C0430">
        <w:t xml:space="preserve"> and Proposal</w:t>
      </w:r>
    </w:p>
    <w:p w14:paraId="318AAEAB" w14:textId="109216F2" w:rsidR="003C0430" w:rsidRDefault="003C0430" w:rsidP="003C0430">
      <w:pPr>
        <w:rPr>
          <w:rFonts w:eastAsia="等线"/>
          <w:lang w:eastAsia="zh-CN"/>
        </w:rPr>
      </w:pPr>
      <w:r>
        <w:rPr>
          <w:rFonts w:eastAsia="等线"/>
          <w:lang w:eastAsia="zh-CN"/>
        </w:rPr>
        <w:t xml:space="preserve">Based on the </w:t>
      </w:r>
      <w:r w:rsidR="00C772A4">
        <w:rPr>
          <w:rFonts w:eastAsia="等线"/>
          <w:lang w:eastAsia="zh-CN"/>
        </w:rPr>
        <w:t xml:space="preserve">email </w:t>
      </w:r>
      <w:r>
        <w:rPr>
          <w:rFonts w:eastAsia="等线"/>
          <w:lang w:eastAsia="zh-CN"/>
        </w:rPr>
        <w:t>discussion</w:t>
      </w:r>
      <w:r w:rsidR="00C772A4">
        <w:rPr>
          <w:rFonts w:eastAsia="等线"/>
          <w:lang w:eastAsia="zh-CN"/>
        </w:rPr>
        <w:t>,</w:t>
      </w:r>
      <w:r>
        <w:rPr>
          <w:rFonts w:eastAsia="等线"/>
          <w:lang w:eastAsia="zh-CN"/>
        </w:rPr>
        <w:t xml:space="preserve"> the following proposals are made</w:t>
      </w:r>
      <w:r w:rsidR="00C772A4">
        <w:rPr>
          <w:rFonts w:eastAsia="等线"/>
          <w:lang w:eastAsia="zh-CN"/>
        </w:rPr>
        <w:t xml:space="preserve"> for mbs UE capbility</w:t>
      </w:r>
      <w:r>
        <w:rPr>
          <w:rFonts w:eastAsia="等线"/>
          <w:lang w:eastAsia="zh-CN"/>
        </w:rPr>
        <w:t xml:space="preserve">, with </w:t>
      </w:r>
      <w:r w:rsidR="00C772A4">
        <w:rPr>
          <w:rFonts w:eastAsia="等线"/>
          <w:lang w:eastAsia="zh-CN"/>
        </w:rPr>
        <w:t xml:space="preserve">the </w:t>
      </w:r>
      <w:r>
        <w:rPr>
          <w:rFonts w:eastAsia="等线"/>
          <w:lang w:eastAsia="zh-CN"/>
        </w:rPr>
        <w:t xml:space="preserve">easy proposals highlighted in </w:t>
      </w:r>
      <w:r w:rsidR="00C772A4">
        <w:rPr>
          <w:rFonts w:eastAsia="等线"/>
          <w:lang w:eastAsia="zh-CN"/>
        </w:rPr>
        <w:t>green for online session</w:t>
      </w:r>
      <w:r>
        <w:rPr>
          <w:rFonts w:eastAsia="等线"/>
          <w:lang w:eastAsia="zh-CN"/>
        </w:rPr>
        <w:t xml:space="preserve">: </w:t>
      </w:r>
    </w:p>
    <w:p w14:paraId="4F8701E7" w14:textId="6BBA786A" w:rsidR="00E3124E" w:rsidRPr="003C0430" w:rsidRDefault="00E3124E" w:rsidP="003C0430">
      <w:pPr>
        <w:rPr>
          <w:rFonts w:eastAsia="等线"/>
          <w:lang w:eastAsia="zh-CN"/>
        </w:rPr>
      </w:pPr>
      <w:r w:rsidRPr="00E3124E">
        <w:rPr>
          <w:rFonts w:eastAsia="等线" w:hint="eastAsia"/>
          <w:highlight w:val="yellow"/>
          <w:lang w:eastAsia="zh-CN"/>
        </w:rPr>
        <w:t>T</w:t>
      </w:r>
      <w:r w:rsidRPr="00E3124E">
        <w:rPr>
          <w:rFonts w:eastAsia="等线"/>
          <w:highlight w:val="yellow"/>
          <w:lang w:eastAsia="zh-CN"/>
        </w:rPr>
        <w:t>BD</w:t>
      </w:r>
    </w:p>
    <w:p w14:paraId="4D9DCA67" w14:textId="4174CB25" w:rsidR="00C06194" w:rsidRDefault="00ED0736" w:rsidP="00254CAD">
      <w:pPr>
        <w:pStyle w:val="1"/>
      </w:pPr>
      <w:r>
        <w:t>4</w:t>
      </w:r>
      <w:r w:rsidR="008E64DB" w:rsidRPr="00460CE3">
        <w:t>.</w:t>
      </w:r>
      <w:r w:rsidR="008E64DB" w:rsidRPr="00460CE3">
        <w:tab/>
      </w:r>
      <w:r w:rsidR="00C06194">
        <w:t>Reference</w:t>
      </w:r>
    </w:p>
    <w:p w14:paraId="45A07F8E" w14:textId="5AB96916" w:rsidR="00E3124E" w:rsidRDefault="00146B45" w:rsidP="00E3124E">
      <w:pPr>
        <w:pStyle w:val="Doc-title"/>
      </w:pPr>
      <w:r>
        <w:t>[1]</w:t>
      </w:r>
      <w:r w:rsidR="00E3124E">
        <w:t>R2-2202786</w:t>
      </w:r>
      <w:r w:rsidR="00E3124E">
        <w:tab/>
        <w:t>Draft 306 CR for MBS UE capabilities</w:t>
      </w:r>
      <w:r w:rsidR="00E3124E">
        <w:tab/>
        <w:t>MediaTek Inc.</w:t>
      </w:r>
      <w:r w:rsidR="00E3124E">
        <w:tab/>
        <w:t>draftCR</w:t>
      </w:r>
      <w:r w:rsidR="00E3124E">
        <w:tab/>
        <w:t>Rel-17</w:t>
      </w:r>
      <w:r w:rsidR="00E3124E">
        <w:tab/>
        <w:t>38.306</w:t>
      </w:r>
      <w:r w:rsidR="00E3124E">
        <w:tab/>
        <w:t>16.7.0</w:t>
      </w:r>
      <w:r w:rsidR="00E3124E">
        <w:tab/>
        <w:t>B</w:t>
      </w:r>
      <w:r w:rsidR="00E3124E">
        <w:tab/>
        <w:t>NR_MBS-Core</w:t>
      </w:r>
    </w:p>
    <w:p w14:paraId="394A4EC4" w14:textId="455B86DD" w:rsidR="00E3124E" w:rsidRDefault="00146B45" w:rsidP="00E3124E">
      <w:pPr>
        <w:pStyle w:val="Doc-title"/>
      </w:pPr>
      <w:r>
        <w:t>[2]</w:t>
      </w:r>
      <w:r w:rsidR="00E3124E">
        <w:t>R2-2202787</w:t>
      </w:r>
      <w:r w:rsidR="00E3124E">
        <w:tab/>
        <w:t>Draft 331 CR for MBS UE capabilities</w:t>
      </w:r>
      <w:r w:rsidR="00E3124E">
        <w:tab/>
        <w:t>MediaTek Inc.</w:t>
      </w:r>
      <w:r w:rsidR="00E3124E">
        <w:tab/>
        <w:t>draftCR</w:t>
      </w:r>
      <w:r w:rsidR="00E3124E">
        <w:tab/>
        <w:t>Rel-17</w:t>
      </w:r>
      <w:r w:rsidR="00E3124E">
        <w:tab/>
        <w:t>38.331</w:t>
      </w:r>
      <w:r w:rsidR="00E3124E">
        <w:tab/>
        <w:t>16.7.0</w:t>
      </w:r>
      <w:r w:rsidR="00E3124E">
        <w:tab/>
        <w:t>B</w:t>
      </w:r>
      <w:r w:rsidR="00E3124E">
        <w:tab/>
        <w:t>NR_MBS-Core</w:t>
      </w:r>
    </w:p>
    <w:p w14:paraId="72BC896B" w14:textId="4241359F" w:rsidR="00E3124E" w:rsidRDefault="00146B45" w:rsidP="00E3124E">
      <w:pPr>
        <w:pStyle w:val="Doc-title"/>
      </w:pPr>
      <w:r>
        <w:t>[3]</w:t>
      </w:r>
      <w:r w:rsidR="00E3124E">
        <w:t>R2-2202269</w:t>
      </w:r>
      <w:r w:rsidR="00E3124E">
        <w:tab/>
        <w:t>Discussions on NR MBS UE Capabilities</w:t>
      </w:r>
      <w:r w:rsidR="00E3124E">
        <w:tab/>
        <w:t>CATT, CBN</w:t>
      </w:r>
      <w:r w:rsidR="00E3124E">
        <w:tab/>
        <w:t>discussion</w:t>
      </w:r>
      <w:r w:rsidR="00E3124E">
        <w:tab/>
        <w:t>Rel-17</w:t>
      </w:r>
      <w:r w:rsidR="00E3124E">
        <w:tab/>
        <w:t>NR_MBS-Core</w:t>
      </w:r>
    </w:p>
    <w:p w14:paraId="45F0D45E" w14:textId="6C8B40DC" w:rsidR="00E3124E" w:rsidRDefault="00146B45" w:rsidP="00E3124E">
      <w:pPr>
        <w:pStyle w:val="Doc-title"/>
      </w:pPr>
      <w:r>
        <w:t>[4]</w:t>
      </w:r>
      <w:r w:rsidR="00E3124E">
        <w:t>R2-2202671</w:t>
      </w:r>
      <w:r w:rsidR="00E3124E">
        <w:tab/>
        <w:t>MBS UE capability for supporting Multicast MRBs</w:t>
      </w:r>
      <w:r w:rsidR="00E3124E">
        <w:tab/>
        <w:t>Qualcomm India Pvt Ltd</w:t>
      </w:r>
      <w:r w:rsidR="00E3124E">
        <w:tab/>
        <w:t>discussion</w:t>
      </w:r>
      <w:r w:rsidR="00E3124E">
        <w:tab/>
        <w:t>Rel-17</w:t>
      </w:r>
      <w:r w:rsidR="00E3124E">
        <w:tab/>
        <w:t>NR_MBS_enh-Core</w:t>
      </w:r>
      <w:r w:rsidR="00E3124E">
        <w:tab/>
        <w:t>R2-2200531</w:t>
      </w:r>
    </w:p>
    <w:p w14:paraId="430FF5C9" w14:textId="09C32037" w:rsidR="00E3124E" w:rsidRDefault="00146B45" w:rsidP="00E3124E">
      <w:pPr>
        <w:pStyle w:val="Doc-title"/>
      </w:pPr>
      <w:r>
        <w:t>[5]</w:t>
      </w:r>
      <w:r w:rsidR="00E3124E">
        <w:t>R2-2203118</w:t>
      </w:r>
      <w:r w:rsidR="00E3124E">
        <w:tab/>
        <w:t>Remaining issue of MBS UE capability</w:t>
      </w:r>
      <w:r w:rsidR="00E3124E">
        <w:tab/>
        <w:t>Xiaomi Communications</w:t>
      </w:r>
      <w:r w:rsidR="00E3124E">
        <w:tab/>
        <w:t>discussion</w:t>
      </w:r>
      <w:r w:rsidR="00E3124E">
        <w:tab/>
        <w:t>Rel-17</w:t>
      </w:r>
      <w:r w:rsidR="00E3124E">
        <w:tab/>
        <w:t>NR_MBS-Core</w:t>
      </w:r>
    </w:p>
    <w:p w14:paraId="2B06A516" w14:textId="2BF1196D" w:rsidR="007831FB" w:rsidRDefault="00146B45" w:rsidP="00E3124E">
      <w:pPr>
        <w:pStyle w:val="Doc-title"/>
      </w:pPr>
      <w:r>
        <w:lastRenderedPageBreak/>
        <w:t>[6]</w:t>
      </w:r>
      <w:r w:rsidR="00E3124E">
        <w:t>R2-2203120</w:t>
      </w:r>
      <w:r w:rsidR="00E3124E">
        <w:tab/>
        <w:t>Discussion on MBS support on MRDC</w:t>
      </w:r>
      <w:r w:rsidR="00E3124E">
        <w:tab/>
        <w:t>Xiaomi Communications</w:t>
      </w:r>
      <w:r w:rsidR="00E3124E">
        <w:tab/>
        <w:t>discussion</w:t>
      </w:r>
      <w:r w:rsidR="00E3124E">
        <w:tab/>
        <w:t>Rel-17</w:t>
      </w:r>
      <w:r w:rsidR="00E3124E">
        <w:tab/>
        <w:t>NR_MBS-Core</w:t>
      </w:r>
      <w:r w:rsidR="00E3124E">
        <w:tab/>
        <w:t>R2-2201380</w:t>
      </w:r>
      <w:r w:rsidR="007831FB">
        <w:tab/>
      </w:r>
    </w:p>
    <w:p w14:paraId="0D4228EF" w14:textId="77777777" w:rsidR="00920150" w:rsidRPr="00460CE3" w:rsidRDefault="00920150" w:rsidP="000A311B">
      <w:pPr>
        <w:pStyle w:val="B1"/>
        <w:ind w:left="0" w:firstLine="0"/>
        <w:rPr>
          <w:lang w:eastAsia="zh-CN"/>
        </w:rPr>
      </w:pPr>
    </w:p>
    <w:sectPr w:rsidR="00920150" w:rsidRPr="00460CE3" w:rsidSect="00282739">
      <w:footerReference w:type="default" r:id="rId18"/>
      <w:footnotePr>
        <w:numRestart w:val="eachSect"/>
      </w:footnotePr>
      <w:pgSz w:w="11907" w:h="16840" w:code="9"/>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485B6" w14:textId="77777777" w:rsidR="00F5683D" w:rsidRDefault="00F5683D">
      <w:r>
        <w:separator/>
      </w:r>
    </w:p>
  </w:endnote>
  <w:endnote w:type="continuationSeparator" w:id="0">
    <w:p w14:paraId="6B6D8874" w14:textId="77777777" w:rsidR="00F5683D" w:rsidRDefault="00F5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HP Simplified Hans"/>
    <w:panose1 w:val="00000000000000000000"/>
    <w:charset w:val="FF"/>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298216657"/>
      <w:docPartObj>
        <w:docPartGallery w:val="Page Numbers (Bottom of Page)"/>
        <w:docPartUnique/>
      </w:docPartObj>
    </w:sdtPr>
    <w:sdtEndPr>
      <w:rPr>
        <w:noProof/>
      </w:rPr>
    </w:sdtEndPr>
    <w:sdtContent>
      <w:p w14:paraId="7483EC00" w14:textId="7C866C1A" w:rsidR="00E93B75" w:rsidRDefault="00E93B75">
        <w:pPr>
          <w:pStyle w:val="a3"/>
        </w:pPr>
        <w:r>
          <w:rPr>
            <w:noProof w:val="0"/>
          </w:rPr>
          <w:fldChar w:fldCharType="begin"/>
        </w:r>
        <w:r>
          <w:instrText xml:space="preserve"> PAGE   \* MERGEFORMAT </w:instrText>
        </w:r>
        <w:r>
          <w:rPr>
            <w:noProof w:val="0"/>
          </w:rPr>
          <w:fldChar w:fldCharType="separate"/>
        </w:r>
        <w:r w:rsidR="0071101E">
          <w:t>7</w:t>
        </w:r>
        <w:r>
          <w:fldChar w:fldCharType="end"/>
        </w:r>
      </w:p>
    </w:sdtContent>
  </w:sdt>
  <w:p w14:paraId="7E90E089" w14:textId="6927E92A" w:rsidR="00E93B75" w:rsidRDefault="00E93B7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B6310" w14:textId="77777777" w:rsidR="00F5683D" w:rsidRDefault="00F5683D">
      <w:r>
        <w:separator/>
      </w:r>
    </w:p>
  </w:footnote>
  <w:footnote w:type="continuationSeparator" w:id="0">
    <w:p w14:paraId="0A532165" w14:textId="77777777" w:rsidR="00F5683D" w:rsidRDefault="00F56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F7E7DE"/>
    <w:multiLevelType w:val="singleLevel"/>
    <w:tmpl w:val="CDF7E7DE"/>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FE"/>
    <w:multiLevelType w:val="singleLevel"/>
    <w:tmpl w:val="FFFFFFFF"/>
    <w:lvl w:ilvl="0">
      <w:numFmt w:val="decimal"/>
      <w:pStyle w:val="BL"/>
      <w:lvlText w:val="*"/>
      <w:lvlJc w:val="left"/>
    </w:lvl>
  </w:abstractNum>
  <w:abstractNum w:abstractNumId="2" w15:restartNumberingAfterBreak="0">
    <w:nsid w:val="06DF592B"/>
    <w:multiLevelType w:val="hybridMultilevel"/>
    <w:tmpl w:val="04268FBA"/>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32261"/>
    <w:multiLevelType w:val="hybridMultilevel"/>
    <w:tmpl w:val="330E0C96"/>
    <w:lvl w:ilvl="0" w:tplc="CA40A9A2">
      <w:start w:val="1"/>
      <w:numFmt w:val="bullet"/>
      <w:lvlRestart w:val="0"/>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F0F9A"/>
    <w:multiLevelType w:val="hybridMultilevel"/>
    <w:tmpl w:val="527E070C"/>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527F5"/>
    <w:multiLevelType w:val="hybridMultilevel"/>
    <w:tmpl w:val="09962F4E"/>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4341911"/>
    <w:multiLevelType w:val="hybridMultilevel"/>
    <w:tmpl w:val="8D6CEDC4"/>
    <w:lvl w:ilvl="0" w:tplc="6BB0BC02">
      <w:start w:val="1"/>
      <w:numFmt w:val="bullet"/>
      <w:lvlText w:val=""/>
      <w:lvlJc w:val="left"/>
      <w:pPr>
        <w:ind w:left="-993" w:firstLine="1277"/>
      </w:pPr>
      <w:rPr>
        <w:rFonts w:ascii="Symbol" w:hAnsi="Symbol" w:hint="default"/>
        <w:b/>
        <w:i w:val="0"/>
        <w:color w:val="auto"/>
        <w:sz w:val="22"/>
      </w:rPr>
    </w:lvl>
    <w:lvl w:ilvl="1" w:tplc="04090003">
      <w:start w:val="1"/>
      <w:numFmt w:val="bullet"/>
      <w:lvlText w:val="o"/>
      <w:lvlJc w:val="left"/>
      <w:pPr>
        <w:tabs>
          <w:tab w:val="num" w:pos="-1172"/>
        </w:tabs>
        <w:ind w:left="-1172" w:hanging="360"/>
      </w:pPr>
      <w:rPr>
        <w:rFonts w:ascii="Courier New" w:hAnsi="Courier New" w:cs="Courier New" w:hint="default"/>
      </w:rPr>
    </w:lvl>
    <w:lvl w:ilvl="2" w:tplc="04090005">
      <w:start w:val="1"/>
      <w:numFmt w:val="bullet"/>
      <w:lvlText w:val=""/>
      <w:lvlJc w:val="left"/>
      <w:pPr>
        <w:tabs>
          <w:tab w:val="num" w:pos="-452"/>
        </w:tabs>
        <w:ind w:left="-452" w:hanging="360"/>
      </w:pPr>
      <w:rPr>
        <w:rFonts w:ascii="Wingdings" w:hAnsi="Wingdings" w:hint="default"/>
      </w:rPr>
    </w:lvl>
    <w:lvl w:ilvl="3" w:tplc="04090001">
      <w:start w:val="1"/>
      <w:numFmt w:val="bullet"/>
      <w:lvlText w:val=""/>
      <w:lvlJc w:val="left"/>
      <w:pPr>
        <w:tabs>
          <w:tab w:val="num" w:pos="268"/>
        </w:tabs>
        <w:ind w:left="268" w:hanging="360"/>
      </w:pPr>
      <w:rPr>
        <w:rFonts w:ascii="Symbol" w:hAnsi="Symbol" w:hint="default"/>
      </w:rPr>
    </w:lvl>
    <w:lvl w:ilvl="4" w:tplc="04090003">
      <w:start w:val="1"/>
      <w:numFmt w:val="bullet"/>
      <w:lvlText w:val="o"/>
      <w:lvlJc w:val="left"/>
      <w:pPr>
        <w:tabs>
          <w:tab w:val="num" w:pos="988"/>
        </w:tabs>
        <w:ind w:left="988" w:hanging="360"/>
      </w:pPr>
      <w:rPr>
        <w:rFonts w:ascii="Courier New" w:hAnsi="Courier New" w:cs="Courier New" w:hint="default"/>
      </w:rPr>
    </w:lvl>
    <w:lvl w:ilvl="5" w:tplc="04090005">
      <w:start w:val="1"/>
      <w:numFmt w:val="bullet"/>
      <w:lvlText w:val=""/>
      <w:lvlJc w:val="left"/>
      <w:pPr>
        <w:tabs>
          <w:tab w:val="num" w:pos="1708"/>
        </w:tabs>
        <w:ind w:left="1708" w:hanging="360"/>
      </w:pPr>
      <w:rPr>
        <w:rFonts w:ascii="Wingdings" w:hAnsi="Wingdings" w:hint="default"/>
      </w:rPr>
    </w:lvl>
    <w:lvl w:ilvl="6" w:tplc="04090001">
      <w:start w:val="1"/>
      <w:numFmt w:val="bullet"/>
      <w:lvlText w:val=""/>
      <w:lvlJc w:val="left"/>
      <w:pPr>
        <w:tabs>
          <w:tab w:val="num" w:pos="2428"/>
        </w:tabs>
        <w:ind w:left="2428" w:hanging="360"/>
      </w:pPr>
      <w:rPr>
        <w:rFonts w:ascii="Symbol" w:hAnsi="Symbol" w:hint="default"/>
      </w:rPr>
    </w:lvl>
    <w:lvl w:ilvl="7" w:tplc="04090003">
      <w:start w:val="1"/>
      <w:numFmt w:val="bullet"/>
      <w:lvlText w:val="o"/>
      <w:lvlJc w:val="left"/>
      <w:pPr>
        <w:tabs>
          <w:tab w:val="num" w:pos="3148"/>
        </w:tabs>
        <w:ind w:left="3148" w:hanging="360"/>
      </w:pPr>
      <w:rPr>
        <w:rFonts w:ascii="Courier New" w:hAnsi="Courier New" w:cs="Courier New" w:hint="default"/>
      </w:rPr>
    </w:lvl>
    <w:lvl w:ilvl="8" w:tplc="04090005">
      <w:start w:val="1"/>
      <w:numFmt w:val="bullet"/>
      <w:lvlText w:val=""/>
      <w:lvlJc w:val="left"/>
      <w:pPr>
        <w:tabs>
          <w:tab w:val="num" w:pos="3868"/>
        </w:tabs>
        <w:ind w:left="3868" w:hanging="360"/>
      </w:pPr>
      <w:rPr>
        <w:rFonts w:ascii="Wingdings" w:hAnsi="Wingdings" w:hint="default"/>
      </w:rPr>
    </w:lvl>
  </w:abstractNum>
  <w:abstractNum w:abstractNumId="8" w15:restartNumberingAfterBreak="0">
    <w:nsid w:val="29F42C16"/>
    <w:multiLevelType w:val="hybridMultilevel"/>
    <w:tmpl w:val="1D964BF4"/>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BE5C1B"/>
    <w:multiLevelType w:val="hybridMultilevel"/>
    <w:tmpl w:val="557CCE0A"/>
    <w:lvl w:ilvl="0" w:tplc="F496A22E">
      <w:start w:val="1"/>
      <w:numFmt w:val="bullet"/>
      <w:lvlText w:val=""/>
      <w:lvlJc w:val="left"/>
      <w:pPr>
        <w:ind w:left="630" w:hanging="420"/>
      </w:pPr>
      <w:rPr>
        <w:rFonts w:ascii="Wingdings" w:hAnsi="Wingdings" w:hint="default"/>
        <w:color w:val="auto"/>
      </w:rPr>
    </w:lvl>
    <w:lvl w:ilvl="1" w:tplc="04090003">
      <w:start w:val="1"/>
      <w:numFmt w:val="bullet"/>
      <w:lvlText w:val=""/>
      <w:lvlJc w:val="left"/>
      <w:pPr>
        <w:ind w:left="1050" w:hanging="420"/>
      </w:pPr>
      <w:rPr>
        <w:rFonts w:ascii="Wingdings" w:hAnsi="Wingdings" w:hint="default"/>
      </w:rPr>
    </w:lvl>
    <w:lvl w:ilvl="2" w:tplc="04090005">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E944B9"/>
    <w:multiLevelType w:val="hybridMultilevel"/>
    <w:tmpl w:val="42447966"/>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B6AF8"/>
    <w:multiLevelType w:val="hybridMultilevel"/>
    <w:tmpl w:val="312CDA7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A785E3A"/>
    <w:multiLevelType w:val="hybridMultilevel"/>
    <w:tmpl w:val="15B2C7A0"/>
    <w:lvl w:ilvl="0" w:tplc="DC4CF9F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4F2444"/>
    <w:multiLevelType w:val="hybridMultilevel"/>
    <w:tmpl w:val="FFEEE7CE"/>
    <w:lvl w:ilvl="0" w:tplc="75268ED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E73546"/>
    <w:multiLevelType w:val="hybridMultilevel"/>
    <w:tmpl w:val="09962F4E"/>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F2D3A1D"/>
    <w:multiLevelType w:val="hybridMultilevel"/>
    <w:tmpl w:val="71067B82"/>
    <w:lvl w:ilvl="0" w:tplc="6BC852E2">
      <w:start w:val="1"/>
      <w:numFmt w:val="bullet"/>
      <w:lvlText w:val="-"/>
      <w:lvlJc w:val="left"/>
      <w:pPr>
        <w:ind w:left="1288" w:hanging="360"/>
      </w:pPr>
      <w:rPr>
        <w:rFonts w:ascii="Times New Roman" w:eastAsia="等线" w:hAnsi="Times New Roman" w:cs="Times New Roman" w:hint="default"/>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1"/>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19"/>
  </w:num>
  <w:num w:numId="3">
    <w:abstractNumId w:val="16"/>
  </w:num>
  <w:num w:numId="4">
    <w:abstractNumId w:val="5"/>
  </w:num>
  <w:num w:numId="5">
    <w:abstractNumId w:val="14"/>
  </w:num>
  <w:num w:numId="6">
    <w:abstractNumId w:val="9"/>
  </w:num>
  <w:num w:numId="7">
    <w:abstractNumId w:val="11"/>
  </w:num>
  <w:num w:numId="8">
    <w:abstractNumId w:val="15"/>
  </w:num>
  <w:num w:numId="9">
    <w:abstractNumId w:val="18"/>
  </w:num>
  <w:num w:numId="10">
    <w:abstractNumId w:val="3"/>
  </w:num>
  <w:num w:numId="11">
    <w:abstractNumId w:val="8"/>
  </w:num>
  <w:num w:numId="12">
    <w:abstractNumId w:val="2"/>
  </w:num>
  <w:num w:numId="13">
    <w:abstractNumId w:val="4"/>
  </w:num>
  <w:num w:numId="14">
    <w:abstractNumId w:val="12"/>
  </w:num>
  <w:num w:numId="15">
    <w:abstractNumId w:val="13"/>
  </w:num>
  <w:num w:numId="16">
    <w:abstractNumId w:val="22"/>
  </w:num>
  <w:num w:numId="17">
    <w:abstractNumId w:val="6"/>
  </w:num>
  <w:num w:numId="18">
    <w:abstractNumId w:val="7"/>
  </w:num>
  <w:num w:numId="19">
    <w:abstractNumId w:val="18"/>
  </w:num>
  <w:num w:numId="20">
    <w:abstractNumId w:val="2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0"/>
  </w:num>
  <w:num w:numId="24">
    <w:abstractNumId w:val="0"/>
  </w:num>
  <w:num w:numId="2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0MTS1NDI0NjW3NDVQ0lEKTi0uzszPAykwqQUAfXGSFiwAAAA="/>
  </w:docVars>
  <w:rsids>
    <w:rsidRoot w:val="002B1632"/>
    <w:rsid w:val="0000072D"/>
    <w:rsid w:val="000011C3"/>
    <w:rsid w:val="0000192C"/>
    <w:rsid w:val="00001D0F"/>
    <w:rsid w:val="00001E73"/>
    <w:rsid w:val="00002033"/>
    <w:rsid w:val="00002139"/>
    <w:rsid w:val="00002569"/>
    <w:rsid w:val="000027EA"/>
    <w:rsid w:val="0000304F"/>
    <w:rsid w:val="000036D2"/>
    <w:rsid w:val="00003956"/>
    <w:rsid w:val="00003C7D"/>
    <w:rsid w:val="000044AF"/>
    <w:rsid w:val="000044D1"/>
    <w:rsid w:val="00004892"/>
    <w:rsid w:val="000049C9"/>
    <w:rsid w:val="0000535D"/>
    <w:rsid w:val="0000594A"/>
    <w:rsid w:val="00005965"/>
    <w:rsid w:val="00005B73"/>
    <w:rsid w:val="000060CE"/>
    <w:rsid w:val="00006190"/>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5187"/>
    <w:rsid w:val="0001535E"/>
    <w:rsid w:val="00016573"/>
    <w:rsid w:val="000165A4"/>
    <w:rsid w:val="00016651"/>
    <w:rsid w:val="000166E7"/>
    <w:rsid w:val="000169A8"/>
    <w:rsid w:val="00016B99"/>
    <w:rsid w:val="00017EFA"/>
    <w:rsid w:val="00017FB9"/>
    <w:rsid w:val="00020184"/>
    <w:rsid w:val="00020E98"/>
    <w:rsid w:val="000219D2"/>
    <w:rsid w:val="00021C78"/>
    <w:rsid w:val="000223E7"/>
    <w:rsid w:val="00022637"/>
    <w:rsid w:val="000226DF"/>
    <w:rsid w:val="00023635"/>
    <w:rsid w:val="000247C9"/>
    <w:rsid w:val="00025025"/>
    <w:rsid w:val="00025F90"/>
    <w:rsid w:val="00025FAF"/>
    <w:rsid w:val="000267F6"/>
    <w:rsid w:val="00026B32"/>
    <w:rsid w:val="00026CA4"/>
    <w:rsid w:val="00027415"/>
    <w:rsid w:val="00027603"/>
    <w:rsid w:val="00027A7C"/>
    <w:rsid w:val="00027BCA"/>
    <w:rsid w:val="00031BC9"/>
    <w:rsid w:val="00031D24"/>
    <w:rsid w:val="00032315"/>
    <w:rsid w:val="00032928"/>
    <w:rsid w:val="00032E30"/>
    <w:rsid w:val="00033B65"/>
    <w:rsid w:val="000346AB"/>
    <w:rsid w:val="000347FC"/>
    <w:rsid w:val="000348BA"/>
    <w:rsid w:val="00034A4F"/>
    <w:rsid w:val="00034ABB"/>
    <w:rsid w:val="0003510F"/>
    <w:rsid w:val="000353C9"/>
    <w:rsid w:val="000369F4"/>
    <w:rsid w:val="00036BDC"/>
    <w:rsid w:val="00036DE4"/>
    <w:rsid w:val="00040117"/>
    <w:rsid w:val="00040608"/>
    <w:rsid w:val="0004060B"/>
    <w:rsid w:val="00040A56"/>
    <w:rsid w:val="00040F13"/>
    <w:rsid w:val="000411D4"/>
    <w:rsid w:val="00042148"/>
    <w:rsid w:val="0004215D"/>
    <w:rsid w:val="00043787"/>
    <w:rsid w:val="00043806"/>
    <w:rsid w:val="000443FB"/>
    <w:rsid w:val="0004444B"/>
    <w:rsid w:val="00044BF1"/>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DE5"/>
    <w:rsid w:val="00052E40"/>
    <w:rsid w:val="00052F70"/>
    <w:rsid w:val="00053193"/>
    <w:rsid w:val="00053AF2"/>
    <w:rsid w:val="00054692"/>
    <w:rsid w:val="000546C2"/>
    <w:rsid w:val="00054B29"/>
    <w:rsid w:val="00055632"/>
    <w:rsid w:val="00055704"/>
    <w:rsid w:val="00055DC0"/>
    <w:rsid w:val="00055FA1"/>
    <w:rsid w:val="00056322"/>
    <w:rsid w:val="000567D0"/>
    <w:rsid w:val="0005695E"/>
    <w:rsid w:val="00056DAF"/>
    <w:rsid w:val="00057289"/>
    <w:rsid w:val="00060077"/>
    <w:rsid w:val="00060EB9"/>
    <w:rsid w:val="00061176"/>
    <w:rsid w:val="00061470"/>
    <w:rsid w:val="000618C5"/>
    <w:rsid w:val="00062391"/>
    <w:rsid w:val="00063EC7"/>
    <w:rsid w:val="000641C3"/>
    <w:rsid w:val="000642FB"/>
    <w:rsid w:val="00065417"/>
    <w:rsid w:val="00065FFA"/>
    <w:rsid w:val="0006611C"/>
    <w:rsid w:val="0006735E"/>
    <w:rsid w:val="0006758A"/>
    <w:rsid w:val="0006793D"/>
    <w:rsid w:val="00067DE6"/>
    <w:rsid w:val="00070503"/>
    <w:rsid w:val="00070BEA"/>
    <w:rsid w:val="000714B4"/>
    <w:rsid w:val="00071E5B"/>
    <w:rsid w:val="000721C3"/>
    <w:rsid w:val="0007255F"/>
    <w:rsid w:val="0007258B"/>
    <w:rsid w:val="000726B3"/>
    <w:rsid w:val="00072779"/>
    <w:rsid w:val="0007309F"/>
    <w:rsid w:val="000730A2"/>
    <w:rsid w:val="00073478"/>
    <w:rsid w:val="00073722"/>
    <w:rsid w:val="00073ADF"/>
    <w:rsid w:val="00073FAD"/>
    <w:rsid w:val="000740E4"/>
    <w:rsid w:val="0007460C"/>
    <w:rsid w:val="0007581B"/>
    <w:rsid w:val="00075A80"/>
    <w:rsid w:val="00075D2A"/>
    <w:rsid w:val="00075F95"/>
    <w:rsid w:val="00076CD0"/>
    <w:rsid w:val="000771D7"/>
    <w:rsid w:val="00077C9C"/>
    <w:rsid w:val="000808CF"/>
    <w:rsid w:val="00080B60"/>
    <w:rsid w:val="000822D9"/>
    <w:rsid w:val="00082438"/>
    <w:rsid w:val="000826CB"/>
    <w:rsid w:val="00082C2E"/>
    <w:rsid w:val="00083669"/>
    <w:rsid w:val="00083C5A"/>
    <w:rsid w:val="000841D7"/>
    <w:rsid w:val="0008445A"/>
    <w:rsid w:val="00084AA7"/>
    <w:rsid w:val="00084DFC"/>
    <w:rsid w:val="00084F51"/>
    <w:rsid w:val="0008539F"/>
    <w:rsid w:val="000854F7"/>
    <w:rsid w:val="00085EAB"/>
    <w:rsid w:val="0008615F"/>
    <w:rsid w:val="000867BA"/>
    <w:rsid w:val="00086FE1"/>
    <w:rsid w:val="00087164"/>
    <w:rsid w:val="00090152"/>
    <w:rsid w:val="00091D36"/>
    <w:rsid w:val="00091F46"/>
    <w:rsid w:val="00092307"/>
    <w:rsid w:val="000923B3"/>
    <w:rsid w:val="00093189"/>
    <w:rsid w:val="00093C31"/>
    <w:rsid w:val="00093C51"/>
    <w:rsid w:val="00093C56"/>
    <w:rsid w:val="000941B6"/>
    <w:rsid w:val="00094648"/>
    <w:rsid w:val="00094F8F"/>
    <w:rsid w:val="000954F7"/>
    <w:rsid w:val="00095811"/>
    <w:rsid w:val="00095F6C"/>
    <w:rsid w:val="000963D9"/>
    <w:rsid w:val="00097274"/>
    <w:rsid w:val="00097579"/>
    <w:rsid w:val="000978D9"/>
    <w:rsid w:val="000A0A3F"/>
    <w:rsid w:val="000A13C8"/>
    <w:rsid w:val="000A166C"/>
    <w:rsid w:val="000A175F"/>
    <w:rsid w:val="000A194D"/>
    <w:rsid w:val="000A1E3A"/>
    <w:rsid w:val="000A2712"/>
    <w:rsid w:val="000A275C"/>
    <w:rsid w:val="000A311B"/>
    <w:rsid w:val="000A39F8"/>
    <w:rsid w:val="000A3CFA"/>
    <w:rsid w:val="000A3EE6"/>
    <w:rsid w:val="000A43C0"/>
    <w:rsid w:val="000A45C6"/>
    <w:rsid w:val="000A4614"/>
    <w:rsid w:val="000A4E5F"/>
    <w:rsid w:val="000A65A9"/>
    <w:rsid w:val="000A66E6"/>
    <w:rsid w:val="000A6BB8"/>
    <w:rsid w:val="000A6DD0"/>
    <w:rsid w:val="000A74B1"/>
    <w:rsid w:val="000A7B8E"/>
    <w:rsid w:val="000A7EB3"/>
    <w:rsid w:val="000B091E"/>
    <w:rsid w:val="000B0FBC"/>
    <w:rsid w:val="000B15D0"/>
    <w:rsid w:val="000B1BC3"/>
    <w:rsid w:val="000B359B"/>
    <w:rsid w:val="000B48C9"/>
    <w:rsid w:val="000B4D69"/>
    <w:rsid w:val="000B4FC3"/>
    <w:rsid w:val="000B5330"/>
    <w:rsid w:val="000B5876"/>
    <w:rsid w:val="000B5D14"/>
    <w:rsid w:val="000B5E3C"/>
    <w:rsid w:val="000B68B5"/>
    <w:rsid w:val="000B6CA6"/>
    <w:rsid w:val="000B6CEB"/>
    <w:rsid w:val="000B7753"/>
    <w:rsid w:val="000B7AF7"/>
    <w:rsid w:val="000C0262"/>
    <w:rsid w:val="000C02AD"/>
    <w:rsid w:val="000C0585"/>
    <w:rsid w:val="000C079B"/>
    <w:rsid w:val="000C1D18"/>
    <w:rsid w:val="000C1E90"/>
    <w:rsid w:val="000C20CE"/>
    <w:rsid w:val="000C3B5A"/>
    <w:rsid w:val="000C474B"/>
    <w:rsid w:val="000C4E77"/>
    <w:rsid w:val="000C5E56"/>
    <w:rsid w:val="000C692A"/>
    <w:rsid w:val="000C6BDD"/>
    <w:rsid w:val="000C70F9"/>
    <w:rsid w:val="000C79B3"/>
    <w:rsid w:val="000C7E9C"/>
    <w:rsid w:val="000D08D1"/>
    <w:rsid w:val="000D10FA"/>
    <w:rsid w:val="000D1AAA"/>
    <w:rsid w:val="000D1CB0"/>
    <w:rsid w:val="000D2091"/>
    <w:rsid w:val="000D3019"/>
    <w:rsid w:val="000D366D"/>
    <w:rsid w:val="000D3995"/>
    <w:rsid w:val="000D3A5B"/>
    <w:rsid w:val="000D4A78"/>
    <w:rsid w:val="000D4E0A"/>
    <w:rsid w:val="000D5442"/>
    <w:rsid w:val="000D5693"/>
    <w:rsid w:val="000D56D0"/>
    <w:rsid w:val="000D5D03"/>
    <w:rsid w:val="000D6096"/>
    <w:rsid w:val="000D63F0"/>
    <w:rsid w:val="000D66BE"/>
    <w:rsid w:val="000D6FAA"/>
    <w:rsid w:val="000D71E4"/>
    <w:rsid w:val="000D73A2"/>
    <w:rsid w:val="000D73F0"/>
    <w:rsid w:val="000D782A"/>
    <w:rsid w:val="000D7EB7"/>
    <w:rsid w:val="000E0742"/>
    <w:rsid w:val="000E0914"/>
    <w:rsid w:val="000E0D3D"/>
    <w:rsid w:val="000E1336"/>
    <w:rsid w:val="000E1748"/>
    <w:rsid w:val="000E2026"/>
    <w:rsid w:val="000E23FC"/>
    <w:rsid w:val="000E29A2"/>
    <w:rsid w:val="000E2B63"/>
    <w:rsid w:val="000E3449"/>
    <w:rsid w:val="000E3BFA"/>
    <w:rsid w:val="000E4370"/>
    <w:rsid w:val="000E4452"/>
    <w:rsid w:val="000E46D1"/>
    <w:rsid w:val="000E4855"/>
    <w:rsid w:val="000E584D"/>
    <w:rsid w:val="000E5C65"/>
    <w:rsid w:val="000E6050"/>
    <w:rsid w:val="000E6C20"/>
    <w:rsid w:val="000E74CB"/>
    <w:rsid w:val="000E7C2F"/>
    <w:rsid w:val="000E7C35"/>
    <w:rsid w:val="000F0161"/>
    <w:rsid w:val="000F198B"/>
    <w:rsid w:val="000F2F39"/>
    <w:rsid w:val="000F30D7"/>
    <w:rsid w:val="000F3491"/>
    <w:rsid w:val="000F3CBD"/>
    <w:rsid w:val="000F3E47"/>
    <w:rsid w:val="000F3F21"/>
    <w:rsid w:val="000F4166"/>
    <w:rsid w:val="000F4314"/>
    <w:rsid w:val="000F451E"/>
    <w:rsid w:val="000F4A87"/>
    <w:rsid w:val="000F53B4"/>
    <w:rsid w:val="000F5A19"/>
    <w:rsid w:val="000F6FAA"/>
    <w:rsid w:val="000F7DA3"/>
    <w:rsid w:val="0010023E"/>
    <w:rsid w:val="00100D8B"/>
    <w:rsid w:val="00100E4A"/>
    <w:rsid w:val="0010181D"/>
    <w:rsid w:val="00102749"/>
    <w:rsid w:val="00102CC0"/>
    <w:rsid w:val="00103016"/>
    <w:rsid w:val="0010374F"/>
    <w:rsid w:val="0010476A"/>
    <w:rsid w:val="00104B20"/>
    <w:rsid w:val="00105030"/>
    <w:rsid w:val="0010509D"/>
    <w:rsid w:val="001051C0"/>
    <w:rsid w:val="00105920"/>
    <w:rsid w:val="00105B67"/>
    <w:rsid w:val="001069D0"/>
    <w:rsid w:val="00106FCF"/>
    <w:rsid w:val="00107447"/>
    <w:rsid w:val="00107F00"/>
    <w:rsid w:val="00110714"/>
    <w:rsid w:val="0011090D"/>
    <w:rsid w:val="00110D09"/>
    <w:rsid w:val="00110F2A"/>
    <w:rsid w:val="001116C6"/>
    <w:rsid w:val="0011190C"/>
    <w:rsid w:val="00111BF4"/>
    <w:rsid w:val="00112802"/>
    <w:rsid w:val="00112D4C"/>
    <w:rsid w:val="00113467"/>
    <w:rsid w:val="0011349B"/>
    <w:rsid w:val="0011379F"/>
    <w:rsid w:val="0011454C"/>
    <w:rsid w:val="00114725"/>
    <w:rsid w:val="0011480B"/>
    <w:rsid w:val="0011569E"/>
    <w:rsid w:val="00116486"/>
    <w:rsid w:val="0011693B"/>
    <w:rsid w:val="00116C80"/>
    <w:rsid w:val="00117393"/>
    <w:rsid w:val="0011749A"/>
    <w:rsid w:val="00117DD3"/>
    <w:rsid w:val="001208FE"/>
    <w:rsid w:val="00120B5D"/>
    <w:rsid w:val="00120E41"/>
    <w:rsid w:val="0012182B"/>
    <w:rsid w:val="00121867"/>
    <w:rsid w:val="001229C4"/>
    <w:rsid w:val="00122BDE"/>
    <w:rsid w:val="001230E2"/>
    <w:rsid w:val="001235BC"/>
    <w:rsid w:val="00123BA3"/>
    <w:rsid w:val="0012456D"/>
    <w:rsid w:val="001245EC"/>
    <w:rsid w:val="00124711"/>
    <w:rsid w:val="00124C06"/>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4EEB"/>
    <w:rsid w:val="00135EB8"/>
    <w:rsid w:val="00136F88"/>
    <w:rsid w:val="00137670"/>
    <w:rsid w:val="001376E3"/>
    <w:rsid w:val="00137848"/>
    <w:rsid w:val="00137AEE"/>
    <w:rsid w:val="00137BC9"/>
    <w:rsid w:val="00137EFD"/>
    <w:rsid w:val="001405EE"/>
    <w:rsid w:val="0014098C"/>
    <w:rsid w:val="00141006"/>
    <w:rsid w:val="00141137"/>
    <w:rsid w:val="00141C8A"/>
    <w:rsid w:val="00141D73"/>
    <w:rsid w:val="001427B7"/>
    <w:rsid w:val="001428FB"/>
    <w:rsid w:val="00142987"/>
    <w:rsid w:val="00143C7D"/>
    <w:rsid w:val="001442A4"/>
    <w:rsid w:val="0014512F"/>
    <w:rsid w:val="00145CDE"/>
    <w:rsid w:val="00146388"/>
    <w:rsid w:val="00146396"/>
    <w:rsid w:val="001464B0"/>
    <w:rsid w:val="00146B45"/>
    <w:rsid w:val="00146C96"/>
    <w:rsid w:val="00146F54"/>
    <w:rsid w:val="00147304"/>
    <w:rsid w:val="001500D9"/>
    <w:rsid w:val="00150191"/>
    <w:rsid w:val="0015081F"/>
    <w:rsid w:val="00150948"/>
    <w:rsid w:val="00150AC6"/>
    <w:rsid w:val="00150E3F"/>
    <w:rsid w:val="00152296"/>
    <w:rsid w:val="00152DF5"/>
    <w:rsid w:val="00153371"/>
    <w:rsid w:val="00153A1A"/>
    <w:rsid w:val="0015497F"/>
    <w:rsid w:val="00154DFD"/>
    <w:rsid w:val="0015527E"/>
    <w:rsid w:val="00155E05"/>
    <w:rsid w:val="00156B22"/>
    <w:rsid w:val="00156B36"/>
    <w:rsid w:val="00156E54"/>
    <w:rsid w:val="00157002"/>
    <w:rsid w:val="0015702B"/>
    <w:rsid w:val="001577C5"/>
    <w:rsid w:val="00160082"/>
    <w:rsid w:val="00160241"/>
    <w:rsid w:val="0016071A"/>
    <w:rsid w:val="001608B9"/>
    <w:rsid w:val="00160D8E"/>
    <w:rsid w:val="0016102E"/>
    <w:rsid w:val="001615DB"/>
    <w:rsid w:val="00161C5D"/>
    <w:rsid w:val="00162E3D"/>
    <w:rsid w:val="00162FB1"/>
    <w:rsid w:val="00163827"/>
    <w:rsid w:val="00163B2F"/>
    <w:rsid w:val="00163F09"/>
    <w:rsid w:val="0016411A"/>
    <w:rsid w:val="00164602"/>
    <w:rsid w:val="001658B9"/>
    <w:rsid w:val="00165AFC"/>
    <w:rsid w:val="00165DE8"/>
    <w:rsid w:val="0016605C"/>
    <w:rsid w:val="00166A7F"/>
    <w:rsid w:val="00166BEA"/>
    <w:rsid w:val="00167048"/>
    <w:rsid w:val="0016767B"/>
    <w:rsid w:val="00167A88"/>
    <w:rsid w:val="00167CDC"/>
    <w:rsid w:val="0017035C"/>
    <w:rsid w:val="00170490"/>
    <w:rsid w:val="001712AE"/>
    <w:rsid w:val="0017144A"/>
    <w:rsid w:val="0017165B"/>
    <w:rsid w:val="00171EFC"/>
    <w:rsid w:val="00172FE3"/>
    <w:rsid w:val="0017347D"/>
    <w:rsid w:val="001735E8"/>
    <w:rsid w:val="00174088"/>
    <w:rsid w:val="0017438F"/>
    <w:rsid w:val="0017441B"/>
    <w:rsid w:val="0017473E"/>
    <w:rsid w:val="00174A31"/>
    <w:rsid w:val="0017541C"/>
    <w:rsid w:val="0017588B"/>
    <w:rsid w:val="00176536"/>
    <w:rsid w:val="00176B1C"/>
    <w:rsid w:val="00176FEF"/>
    <w:rsid w:val="001779C9"/>
    <w:rsid w:val="0018004D"/>
    <w:rsid w:val="001808D6"/>
    <w:rsid w:val="00182165"/>
    <w:rsid w:val="00182ED1"/>
    <w:rsid w:val="001837DE"/>
    <w:rsid w:val="001847E2"/>
    <w:rsid w:val="00184AFF"/>
    <w:rsid w:val="00184CDC"/>
    <w:rsid w:val="00185BF1"/>
    <w:rsid w:val="00185C3E"/>
    <w:rsid w:val="00186AEA"/>
    <w:rsid w:val="00187981"/>
    <w:rsid w:val="001903DF"/>
    <w:rsid w:val="00190B17"/>
    <w:rsid w:val="001913C6"/>
    <w:rsid w:val="001919F9"/>
    <w:rsid w:val="00191F80"/>
    <w:rsid w:val="00192002"/>
    <w:rsid w:val="00192A9F"/>
    <w:rsid w:val="00194370"/>
    <w:rsid w:val="00194AF9"/>
    <w:rsid w:val="00195336"/>
    <w:rsid w:val="00195406"/>
    <w:rsid w:val="00195523"/>
    <w:rsid w:val="001955B3"/>
    <w:rsid w:val="00196302"/>
    <w:rsid w:val="0019690C"/>
    <w:rsid w:val="00196E01"/>
    <w:rsid w:val="00197143"/>
    <w:rsid w:val="0019755B"/>
    <w:rsid w:val="00197733"/>
    <w:rsid w:val="00197801"/>
    <w:rsid w:val="00197EA4"/>
    <w:rsid w:val="00197FC7"/>
    <w:rsid w:val="001A03E4"/>
    <w:rsid w:val="001A1C16"/>
    <w:rsid w:val="001A1E07"/>
    <w:rsid w:val="001A1F4D"/>
    <w:rsid w:val="001A226D"/>
    <w:rsid w:val="001A2516"/>
    <w:rsid w:val="001A2CE4"/>
    <w:rsid w:val="001A2E6E"/>
    <w:rsid w:val="001A2EEE"/>
    <w:rsid w:val="001A334C"/>
    <w:rsid w:val="001A4384"/>
    <w:rsid w:val="001A5460"/>
    <w:rsid w:val="001A574C"/>
    <w:rsid w:val="001A5AA0"/>
    <w:rsid w:val="001A5AD5"/>
    <w:rsid w:val="001A6670"/>
    <w:rsid w:val="001A6A4A"/>
    <w:rsid w:val="001A7D16"/>
    <w:rsid w:val="001B0607"/>
    <w:rsid w:val="001B069C"/>
    <w:rsid w:val="001B0EA2"/>
    <w:rsid w:val="001B201D"/>
    <w:rsid w:val="001B219D"/>
    <w:rsid w:val="001B2EDE"/>
    <w:rsid w:val="001B31E6"/>
    <w:rsid w:val="001B3F49"/>
    <w:rsid w:val="001B4132"/>
    <w:rsid w:val="001B42C0"/>
    <w:rsid w:val="001B483E"/>
    <w:rsid w:val="001B4A41"/>
    <w:rsid w:val="001B5A30"/>
    <w:rsid w:val="001B5B73"/>
    <w:rsid w:val="001B62A3"/>
    <w:rsid w:val="001B6518"/>
    <w:rsid w:val="001B6A9A"/>
    <w:rsid w:val="001B71B4"/>
    <w:rsid w:val="001B7221"/>
    <w:rsid w:val="001B78EE"/>
    <w:rsid w:val="001C02E3"/>
    <w:rsid w:val="001C052B"/>
    <w:rsid w:val="001C05C7"/>
    <w:rsid w:val="001C0C53"/>
    <w:rsid w:val="001C0EBB"/>
    <w:rsid w:val="001C0FED"/>
    <w:rsid w:val="001C198E"/>
    <w:rsid w:val="001C1F5A"/>
    <w:rsid w:val="001C2663"/>
    <w:rsid w:val="001C279C"/>
    <w:rsid w:val="001C2850"/>
    <w:rsid w:val="001C355D"/>
    <w:rsid w:val="001C3D06"/>
    <w:rsid w:val="001C3D23"/>
    <w:rsid w:val="001C5288"/>
    <w:rsid w:val="001C5765"/>
    <w:rsid w:val="001C577F"/>
    <w:rsid w:val="001C586C"/>
    <w:rsid w:val="001C5898"/>
    <w:rsid w:val="001C5C87"/>
    <w:rsid w:val="001C6474"/>
    <w:rsid w:val="001C6CB5"/>
    <w:rsid w:val="001C6D09"/>
    <w:rsid w:val="001C75A0"/>
    <w:rsid w:val="001C7E61"/>
    <w:rsid w:val="001D1646"/>
    <w:rsid w:val="001D188D"/>
    <w:rsid w:val="001D2B27"/>
    <w:rsid w:val="001D3D8B"/>
    <w:rsid w:val="001D3F64"/>
    <w:rsid w:val="001D500E"/>
    <w:rsid w:val="001D539F"/>
    <w:rsid w:val="001D5484"/>
    <w:rsid w:val="001D5A22"/>
    <w:rsid w:val="001D5FB4"/>
    <w:rsid w:val="001D62B4"/>
    <w:rsid w:val="001D6A37"/>
    <w:rsid w:val="001D6A69"/>
    <w:rsid w:val="001D7045"/>
    <w:rsid w:val="001E00CC"/>
    <w:rsid w:val="001E07A6"/>
    <w:rsid w:val="001E0D1E"/>
    <w:rsid w:val="001E0E16"/>
    <w:rsid w:val="001E157A"/>
    <w:rsid w:val="001E1B29"/>
    <w:rsid w:val="001E30DD"/>
    <w:rsid w:val="001E38EF"/>
    <w:rsid w:val="001E3E82"/>
    <w:rsid w:val="001E475E"/>
    <w:rsid w:val="001E4961"/>
    <w:rsid w:val="001E4BDF"/>
    <w:rsid w:val="001E57F4"/>
    <w:rsid w:val="001E635C"/>
    <w:rsid w:val="001E72E0"/>
    <w:rsid w:val="001E7478"/>
    <w:rsid w:val="001E750B"/>
    <w:rsid w:val="001E79B2"/>
    <w:rsid w:val="001F0153"/>
    <w:rsid w:val="001F020E"/>
    <w:rsid w:val="001F0821"/>
    <w:rsid w:val="001F0C41"/>
    <w:rsid w:val="001F0DF7"/>
    <w:rsid w:val="001F145D"/>
    <w:rsid w:val="001F168E"/>
    <w:rsid w:val="001F1C86"/>
    <w:rsid w:val="001F2127"/>
    <w:rsid w:val="001F2478"/>
    <w:rsid w:val="001F3101"/>
    <w:rsid w:val="001F3416"/>
    <w:rsid w:val="001F38BC"/>
    <w:rsid w:val="001F3BB8"/>
    <w:rsid w:val="001F4144"/>
    <w:rsid w:val="001F4378"/>
    <w:rsid w:val="001F4517"/>
    <w:rsid w:val="001F45DD"/>
    <w:rsid w:val="001F47E2"/>
    <w:rsid w:val="001F509C"/>
    <w:rsid w:val="001F5421"/>
    <w:rsid w:val="001F58B3"/>
    <w:rsid w:val="001F60C9"/>
    <w:rsid w:val="001F6823"/>
    <w:rsid w:val="001F688D"/>
    <w:rsid w:val="001F6BC5"/>
    <w:rsid w:val="001F6EE5"/>
    <w:rsid w:val="001F6FD0"/>
    <w:rsid w:val="001F77A9"/>
    <w:rsid w:val="001F791D"/>
    <w:rsid w:val="00200B64"/>
    <w:rsid w:val="0020108A"/>
    <w:rsid w:val="00201B42"/>
    <w:rsid w:val="00201B54"/>
    <w:rsid w:val="0020257F"/>
    <w:rsid w:val="00202D39"/>
    <w:rsid w:val="00203E0C"/>
    <w:rsid w:val="00203EE1"/>
    <w:rsid w:val="00203FD3"/>
    <w:rsid w:val="00204088"/>
    <w:rsid w:val="0020490E"/>
    <w:rsid w:val="0020511E"/>
    <w:rsid w:val="002052D1"/>
    <w:rsid w:val="00205378"/>
    <w:rsid w:val="002059F5"/>
    <w:rsid w:val="00206BBE"/>
    <w:rsid w:val="00206F71"/>
    <w:rsid w:val="0021052B"/>
    <w:rsid w:val="00210574"/>
    <w:rsid w:val="002105C0"/>
    <w:rsid w:val="002107FF"/>
    <w:rsid w:val="00210B7C"/>
    <w:rsid w:val="002114AD"/>
    <w:rsid w:val="00212529"/>
    <w:rsid w:val="00212839"/>
    <w:rsid w:val="0021319C"/>
    <w:rsid w:val="00213D3A"/>
    <w:rsid w:val="00213F01"/>
    <w:rsid w:val="00213F96"/>
    <w:rsid w:val="00213FAB"/>
    <w:rsid w:val="002144CA"/>
    <w:rsid w:val="00214A8D"/>
    <w:rsid w:val="0021579E"/>
    <w:rsid w:val="00216A53"/>
    <w:rsid w:val="00217999"/>
    <w:rsid w:val="00217D58"/>
    <w:rsid w:val="00220580"/>
    <w:rsid w:val="002205E7"/>
    <w:rsid w:val="002218CE"/>
    <w:rsid w:val="00221B9C"/>
    <w:rsid w:val="00221BC6"/>
    <w:rsid w:val="00221E65"/>
    <w:rsid w:val="002220E0"/>
    <w:rsid w:val="00222223"/>
    <w:rsid w:val="0022241F"/>
    <w:rsid w:val="00222BFF"/>
    <w:rsid w:val="00222F5F"/>
    <w:rsid w:val="002235EC"/>
    <w:rsid w:val="002237ED"/>
    <w:rsid w:val="00223A4E"/>
    <w:rsid w:val="00224272"/>
    <w:rsid w:val="00224976"/>
    <w:rsid w:val="00224F5F"/>
    <w:rsid w:val="00226525"/>
    <w:rsid w:val="00226B76"/>
    <w:rsid w:val="00226E47"/>
    <w:rsid w:val="00226EDD"/>
    <w:rsid w:val="0022723A"/>
    <w:rsid w:val="002272B6"/>
    <w:rsid w:val="002279AC"/>
    <w:rsid w:val="00227B45"/>
    <w:rsid w:val="00227C7F"/>
    <w:rsid w:val="00227D5E"/>
    <w:rsid w:val="0023075B"/>
    <w:rsid w:val="0023188E"/>
    <w:rsid w:val="00231950"/>
    <w:rsid w:val="00231F6B"/>
    <w:rsid w:val="002324A4"/>
    <w:rsid w:val="00232E55"/>
    <w:rsid w:val="00233961"/>
    <w:rsid w:val="002339A9"/>
    <w:rsid w:val="00233A20"/>
    <w:rsid w:val="00233D95"/>
    <w:rsid w:val="002345AF"/>
    <w:rsid w:val="00234615"/>
    <w:rsid w:val="00234FD9"/>
    <w:rsid w:val="00235330"/>
    <w:rsid w:val="002362DA"/>
    <w:rsid w:val="002369DE"/>
    <w:rsid w:val="00236EDA"/>
    <w:rsid w:val="00237625"/>
    <w:rsid w:val="00237F04"/>
    <w:rsid w:val="00240C51"/>
    <w:rsid w:val="0024194D"/>
    <w:rsid w:val="00241977"/>
    <w:rsid w:val="00242743"/>
    <w:rsid w:val="00242789"/>
    <w:rsid w:val="00242B3C"/>
    <w:rsid w:val="00242D02"/>
    <w:rsid w:val="002435BF"/>
    <w:rsid w:val="00243BA2"/>
    <w:rsid w:val="00244020"/>
    <w:rsid w:val="00244630"/>
    <w:rsid w:val="002446AD"/>
    <w:rsid w:val="002452CC"/>
    <w:rsid w:val="002455BC"/>
    <w:rsid w:val="002459E5"/>
    <w:rsid w:val="00246437"/>
    <w:rsid w:val="0024670D"/>
    <w:rsid w:val="002468BF"/>
    <w:rsid w:val="00246A0A"/>
    <w:rsid w:val="0024701D"/>
    <w:rsid w:val="002470A3"/>
    <w:rsid w:val="002507CD"/>
    <w:rsid w:val="00250AF1"/>
    <w:rsid w:val="00250D26"/>
    <w:rsid w:val="00250D59"/>
    <w:rsid w:val="00251F46"/>
    <w:rsid w:val="00252A7B"/>
    <w:rsid w:val="00252E08"/>
    <w:rsid w:val="00252EC0"/>
    <w:rsid w:val="00252EE4"/>
    <w:rsid w:val="00252F50"/>
    <w:rsid w:val="002530E9"/>
    <w:rsid w:val="002532DB"/>
    <w:rsid w:val="0025343A"/>
    <w:rsid w:val="00253573"/>
    <w:rsid w:val="00253768"/>
    <w:rsid w:val="00253907"/>
    <w:rsid w:val="00253A19"/>
    <w:rsid w:val="002548E1"/>
    <w:rsid w:val="0025492C"/>
    <w:rsid w:val="00254CAD"/>
    <w:rsid w:val="0025558F"/>
    <w:rsid w:val="00255618"/>
    <w:rsid w:val="0025659A"/>
    <w:rsid w:val="00256BDD"/>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728"/>
    <w:rsid w:val="00265C97"/>
    <w:rsid w:val="002663CD"/>
    <w:rsid w:val="00266604"/>
    <w:rsid w:val="002667C3"/>
    <w:rsid w:val="002667F5"/>
    <w:rsid w:val="00267B32"/>
    <w:rsid w:val="00267DE9"/>
    <w:rsid w:val="00267E1F"/>
    <w:rsid w:val="002709FC"/>
    <w:rsid w:val="002711E2"/>
    <w:rsid w:val="00271F46"/>
    <w:rsid w:val="00272065"/>
    <w:rsid w:val="0027324A"/>
    <w:rsid w:val="002736D7"/>
    <w:rsid w:val="00273780"/>
    <w:rsid w:val="00274D16"/>
    <w:rsid w:val="002753F6"/>
    <w:rsid w:val="002760C1"/>
    <w:rsid w:val="0027677C"/>
    <w:rsid w:val="00277138"/>
    <w:rsid w:val="002779C7"/>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317"/>
    <w:rsid w:val="00284708"/>
    <w:rsid w:val="00284A0D"/>
    <w:rsid w:val="00284DBF"/>
    <w:rsid w:val="002853FA"/>
    <w:rsid w:val="00285988"/>
    <w:rsid w:val="00285A37"/>
    <w:rsid w:val="00285B46"/>
    <w:rsid w:val="00286957"/>
    <w:rsid w:val="002869FA"/>
    <w:rsid w:val="00286CEA"/>
    <w:rsid w:val="00286F58"/>
    <w:rsid w:val="002873C5"/>
    <w:rsid w:val="002879FA"/>
    <w:rsid w:val="00287B79"/>
    <w:rsid w:val="00287BB2"/>
    <w:rsid w:val="00287CAD"/>
    <w:rsid w:val="0029054A"/>
    <w:rsid w:val="00290FF8"/>
    <w:rsid w:val="002911A8"/>
    <w:rsid w:val="002913C8"/>
    <w:rsid w:val="00291B97"/>
    <w:rsid w:val="00291CB1"/>
    <w:rsid w:val="00292087"/>
    <w:rsid w:val="002925C6"/>
    <w:rsid w:val="00293021"/>
    <w:rsid w:val="00293BA1"/>
    <w:rsid w:val="002940BB"/>
    <w:rsid w:val="00294863"/>
    <w:rsid w:val="00294AAE"/>
    <w:rsid w:val="00295FDC"/>
    <w:rsid w:val="00296B8F"/>
    <w:rsid w:val="00296E55"/>
    <w:rsid w:val="002970C4"/>
    <w:rsid w:val="0029734E"/>
    <w:rsid w:val="00297A40"/>
    <w:rsid w:val="00297F61"/>
    <w:rsid w:val="002A0EE1"/>
    <w:rsid w:val="002A14DD"/>
    <w:rsid w:val="002A172A"/>
    <w:rsid w:val="002A21CC"/>
    <w:rsid w:val="002A2354"/>
    <w:rsid w:val="002A326D"/>
    <w:rsid w:val="002A3584"/>
    <w:rsid w:val="002A3EF5"/>
    <w:rsid w:val="002A3F56"/>
    <w:rsid w:val="002A4208"/>
    <w:rsid w:val="002A49E4"/>
    <w:rsid w:val="002A4E8D"/>
    <w:rsid w:val="002A511C"/>
    <w:rsid w:val="002A5333"/>
    <w:rsid w:val="002A5580"/>
    <w:rsid w:val="002A5973"/>
    <w:rsid w:val="002A5DB5"/>
    <w:rsid w:val="002A5E12"/>
    <w:rsid w:val="002A63FA"/>
    <w:rsid w:val="002A68CE"/>
    <w:rsid w:val="002A6BED"/>
    <w:rsid w:val="002A6C9D"/>
    <w:rsid w:val="002A6E48"/>
    <w:rsid w:val="002A7095"/>
    <w:rsid w:val="002A73FA"/>
    <w:rsid w:val="002A750C"/>
    <w:rsid w:val="002A780B"/>
    <w:rsid w:val="002A78CB"/>
    <w:rsid w:val="002A79CF"/>
    <w:rsid w:val="002A7E0F"/>
    <w:rsid w:val="002A7EF8"/>
    <w:rsid w:val="002B01FC"/>
    <w:rsid w:val="002B03B5"/>
    <w:rsid w:val="002B0412"/>
    <w:rsid w:val="002B0666"/>
    <w:rsid w:val="002B0908"/>
    <w:rsid w:val="002B0D02"/>
    <w:rsid w:val="002B1203"/>
    <w:rsid w:val="002B1632"/>
    <w:rsid w:val="002B163C"/>
    <w:rsid w:val="002B1B3B"/>
    <w:rsid w:val="002B3020"/>
    <w:rsid w:val="002B3564"/>
    <w:rsid w:val="002B37E2"/>
    <w:rsid w:val="002B3935"/>
    <w:rsid w:val="002B3E7B"/>
    <w:rsid w:val="002B41A7"/>
    <w:rsid w:val="002B440E"/>
    <w:rsid w:val="002B4853"/>
    <w:rsid w:val="002B4869"/>
    <w:rsid w:val="002B4D04"/>
    <w:rsid w:val="002B4DB4"/>
    <w:rsid w:val="002B5BD4"/>
    <w:rsid w:val="002B5D96"/>
    <w:rsid w:val="002B61ED"/>
    <w:rsid w:val="002B6956"/>
    <w:rsid w:val="002B69C1"/>
    <w:rsid w:val="002B6B8F"/>
    <w:rsid w:val="002B6BD7"/>
    <w:rsid w:val="002B7BA5"/>
    <w:rsid w:val="002C0493"/>
    <w:rsid w:val="002C1467"/>
    <w:rsid w:val="002C2644"/>
    <w:rsid w:val="002C28FC"/>
    <w:rsid w:val="002C2932"/>
    <w:rsid w:val="002C3188"/>
    <w:rsid w:val="002C3270"/>
    <w:rsid w:val="002C38C3"/>
    <w:rsid w:val="002C395E"/>
    <w:rsid w:val="002C3B5B"/>
    <w:rsid w:val="002C4661"/>
    <w:rsid w:val="002C4723"/>
    <w:rsid w:val="002C4834"/>
    <w:rsid w:val="002C49EB"/>
    <w:rsid w:val="002C4E00"/>
    <w:rsid w:val="002C5346"/>
    <w:rsid w:val="002C55AD"/>
    <w:rsid w:val="002C5D63"/>
    <w:rsid w:val="002C634D"/>
    <w:rsid w:val="002C7155"/>
    <w:rsid w:val="002C7A65"/>
    <w:rsid w:val="002D0423"/>
    <w:rsid w:val="002D0CF5"/>
    <w:rsid w:val="002D1135"/>
    <w:rsid w:val="002D1198"/>
    <w:rsid w:val="002D1907"/>
    <w:rsid w:val="002D29E5"/>
    <w:rsid w:val="002D2F09"/>
    <w:rsid w:val="002D30AA"/>
    <w:rsid w:val="002D3149"/>
    <w:rsid w:val="002D34A6"/>
    <w:rsid w:val="002D4664"/>
    <w:rsid w:val="002D4926"/>
    <w:rsid w:val="002D4955"/>
    <w:rsid w:val="002D4BCD"/>
    <w:rsid w:val="002D4E1F"/>
    <w:rsid w:val="002D4FC2"/>
    <w:rsid w:val="002D5BFA"/>
    <w:rsid w:val="002D6003"/>
    <w:rsid w:val="002D60CB"/>
    <w:rsid w:val="002D614F"/>
    <w:rsid w:val="002D7EDD"/>
    <w:rsid w:val="002E06BD"/>
    <w:rsid w:val="002E0995"/>
    <w:rsid w:val="002E113A"/>
    <w:rsid w:val="002E1D6E"/>
    <w:rsid w:val="002E2D40"/>
    <w:rsid w:val="002E3C65"/>
    <w:rsid w:val="002E45E3"/>
    <w:rsid w:val="002E46AB"/>
    <w:rsid w:val="002E492C"/>
    <w:rsid w:val="002E5003"/>
    <w:rsid w:val="002E55A5"/>
    <w:rsid w:val="002E5DCA"/>
    <w:rsid w:val="002E73A2"/>
    <w:rsid w:val="002E7D06"/>
    <w:rsid w:val="002E7E8D"/>
    <w:rsid w:val="002F0B67"/>
    <w:rsid w:val="002F13E7"/>
    <w:rsid w:val="002F1A96"/>
    <w:rsid w:val="002F1B2B"/>
    <w:rsid w:val="002F1CD5"/>
    <w:rsid w:val="002F269F"/>
    <w:rsid w:val="002F2B70"/>
    <w:rsid w:val="002F2CA9"/>
    <w:rsid w:val="002F2D0F"/>
    <w:rsid w:val="002F3097"/>
    <w:rsid w:val="002F37E5"/>
    <w:rsid w:val="002F3BA3"/>
    <w:rsid w:val="002F50A5"/>
    <w:rsid w:val="002F557A"/>
    <w:rsid w:val="002F597F"/>
    <w:rsid w:val="002F5D15"/>
    <w:rsid w:val="002F66AA"/>
    <w:rsid w:val="002F6991"/>
    <w:rsid w:val="002F6A16"/>
    <w:rsid w:val="002F70AC"/>
    <w:rsid w:val="002F7487"/>
    <w:rsid w:val="002F7A64"/>
    <w:rsid w:val="003008AF"/>
    <w:rsid w:val="0030112E"/>
    <w:rsid w:val="00302026"/>
    <w:rsid w:val="00303161"/>
    <w:rsid w:val="00303403"/>
    <w:rsid w:val="003038BC"/>
    <w:rsid w:val="00303AC5"/>
    <w:rsid w:val="00303B23"/>
    <w:rsid w:val="00303C6B"/>
    <w:rsid w:val="003043CF"/>
    <w:rsid w:val="00304846"/>
    <w:rsid w:val="00304972"/>
    <w:rsid w:val="00304D1E"/>
    <w:rsid w:val="00305242"/>
    <w:rsid w:val="00305DEC"/>
    <w:rsid w:val="00306283"/>
    <w:rsid w:val="0030647E"/>
    <w:rsid w:val="00306652"/>
    <w:rsid w:val="00306703"/>
    <w:rsid w:val="00306CE6"/>
    <w:rsid w:val="00307A99"/>
    <w:rsid w:val="00307DC4"/>
    <w:rsid w:val="003100CB"/>
    <w:rsid w:val="00311904"/>
    <w:rsid w:val="00311C38"/>
    <w:rsid w:val="00312550"/>
    <w:rsid w:val="00312890"/>
    <w:rsid w:val="003129C2"/>
    <w:rsid w:val="00312B4D"/>
    <w:rsid w:val="003130E9"/>
    <w:rsid w:val="00313DA2"/>
    <w:rsid w:val="00314D74"/>
    <w:rsid w:val="00314DA3"/>
    <w:rsid w:val="00314F7D"/>
    <w:rsid w:val="00315BDD"/>
    <w:rsid w:val="00315E22"/>
    <w:rsid w:val="003160B9"/>
    <w:rsid w:val="00316747"/>
    <w:rsid w:val="00316DCD"/>
    <w:rsid w:val="00317008"/>
    <w:rsid w:val="003179CC"/>
    <w:rsid w:val="003207C2"/>
    <w:rsid w:val="00321EC4"/>
    <w:rsid w:val="0032229D"/>
    <w:rsid w:val="00322BC4"/>
    <w:rsid w:val="00323240"/>
    <w:rsid w:val="00323574"/>
    <w:rsid w:val="0032399D"/>
    <w:rsid w:val="00324AE3"/>
    <w:rsid w:val="00325E0A"/>
    <w:rsid w:val="003267C2"/>
    <w:rsid w:val="00326B2F"/>
    <w:rsid w:val="00326EE9"/>
    <w:rsid w:val="00327A8C"/>
    <w:rsid w:val="00327D4F"/>
    <w:rsid w:val="0033193D"/>
    <w:rsid w:val="00331F52"/>
    <w:rsid w:val="0033238C"/>
    <w:rsid w:val="00332781"/>
    <w:rsid w:val="00332D6E"/>
    <w:rsid w:val="003330FC"/>
    <w:rsid w:val="00333588"/>
    <w:rsid w:val="003336F2"/>
    <w:rsid w:val="00333A79"/>
    <w:rsid w:val="00333B67"/>
    <w:rsid w:val="00334E5B"/>
    <w:rsid w:val="003357F9"/>
    <w:rsid w:val="00335E70"/>
    <w:rsid w:val="0033621D"/>
    <w:rsid w:val="00336AE0"/>
    <w:rsid w:val="00336D23"/>
    <w:rsid w:val="0033752F"/>
    <w:rsid w:val="003400EA"/>
    <w:rsid w:val="003402D9"/>
    <w:rsid w:val="003407BD"/>
    <w:rsid w:val="0034098B"/>
    <w:rsid w:val="00340CA2"/>
    <w:rsid w:val="00341105"/>
    <w:rsid w:val="00341CA3"/>
    <w:rsid w:val="00341DB0"/>
    <w:rsid w:val="00341E60"/>
    <w:rsid w:val="00341EDB"/>
    <w:rsid w:val="00342798"/>
    <w:rsid w:val="0034298A"/>
    <w:rsid w:val="003431DB"/>
    <w:rsid w:val="00343AC3"/>
    <w:rsid w:val="00343D4F"/>
    <w:rsid w:val="00343F89"/>
    <w:rsid w:val="0034419E"/>
    <w:rsid w:val="003443C1"/>
    <w:rsid w:val="003451E7"/>
    <w:rsid w:val="003452FD"/>
    <w:rsid w:val="00345CAA"/>
    <w:rsid w:val="00346C4B"/>
    <w:rsid w:val="003507AE"/>
    <w:rsid w:val="0035097F"/>
    <w:rsid w:val="00350E33"/>
    <w:rsid w:val="00350EA3"/>
    <w:rsid w:val="00351258"/>
    <w:rsid w:val="003512C6"/>
    <w:rsid w:val="00351A96"/>
    <w:rsid w:val="00353103"/>
    <w:rsid w:val="003532B2"/>
    <w:rsid w:val="00353424"/>
    <w:rsid w:val="00353BA7"/>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40"/>
    <w:rsid w:val="00361EDE"/>
    <w:rsid w:val="003631F0"/>
    <w:rsid w:val="00363492"/>
    <w:rsid w:val="00363AF6"/>
    <w:rsid w:val="00364F40"/>
    <w:rsid w:val="00365CFC"/>
    <w:rsid w:val="00366184"/>
    <w:rsid w:val="00367FBB"/>
    <w:rsid w:val="003704B4"/>
    <w:rsid w:val="00370AFF"/>
    <w:rsid w:val="0037121C"/>
    <w:rsid w:val="003719BE"/>
    <w:rsid w:val="003725B4"/>
    <w:rsid w:val="00372DF1"/>
    <w:rsid w:val="00373215"/>
    <w:rsid w:val="00373724"/>
    <w:rsid w:val="00373D99"/>
    <w:rsid w:val="00374E84"/>
    <w:rsid w:val="0037552F"/>
    <w:rsid w:val="00375690"/>
    <w:rsid w:val="003768DD"/>
    <w:rsid w:val="00376A64"/>
    <w:rsid w:val="00376C1C"/>
    <w:rsid w:val="00376FD2"/>
    <w:rsid w:val="003770A0"/>
    <w:rsid w:val="00377B79"/>
    <w:rsid w:val="003809CC"/>
    <w:rsid w:val="00381713"/>
    <w:rsid w:val="003818E3"/>
    <w:rsid w:val="00381A17"/>
    <w:rsid w:val="00382160"/>
    <w:rsid w:val="0038225E"/>
    <w:rsid w:val="00382A66"/>
    <w:rsid w:val="00382BD1"/>
    <w:rsid w:val="0038374E"/>
    <w:rsid w:val="00383ABB"/>
    <w:rsid w:val="00384657"/>
    <w:rsid w:val="00386BD2"/>
    <w:rsid w:val="00386C1F"/>
    <w:rsid w:val="00386D5B"/>
    <w:rsid w:val="00387CBB"/>
    <w:rsid w:val="00387E86"/>
    <w:rsid w:val="00390705"/>
    <w:rsid w:val="00390956"/>
    <w:rsid w:val="00390B60"/>
    <w:rsid w:val="00391915"/>
    <w:rsid w:val="00391FED"/>
    <w:rsid w:val="00392314"/>
    <w:rsid w:val="00393877"/>
    <w:rsid w:val="00393A1B"/>
    <w:rsid w:val="00393AF2"/>
    <w:rsid w:val="003942DF"/>
    <w:rsid w:val="00394EC7"/>
    <w:rsid w:val="00394F9F"/>
    <w:rsid w:val="00396072"/>
    <w:rsid w:val="00396878"/>
    <w:rsid w:val="00396892"/>
    <w:rsid w:val="00397443"/>
    <w:rsid w:val="0039769F"/>
    <w:rsid w:val="003978D1"/>
    <w:rsid w:val="00397D58"/>
    <w:rsid w:val="00397F3B"/>
    <w:rsid w:val="003A016B"/>
    <w:rsid w:val="003A0656"/>
    <w:rsid w:val="003A0A90"/>
    <w:rsid w:val="003A0CBC"/>
    <w:rsid w:val="003A14E2"/>
    <w:rsid w:val="003A1634"/>
    <w:rsid w:val="003A21C4"/>
    <w:rsid w:val="003A3213"/>
    <w:rsid w:val="003A33E5"/>
    <w:rsid w:val="003A3651"/>
    <w:rsid w:val="003A3760"/>
    <w:rsid w:val="003A3826"/>
    <w:rsid w:val="003A3E00"/>
    <w:rsid w:val="003A41C8"/>
    <w:rsid w:val="003A4A47"/>
    <w:rsid w:val="003A4F67"/>
    <w:rsid w:val="003A4FAA"/>
    <w:rsid w:val="003A5041"/>
    <w:rsid w:val="003A5899"/>
    <w:rsid w:val="003A5D8B"/>
    <w:rsid w:val="003A68F0"/>
    <w:rsid w:val="003A76A9"/>
    <w:rsid w:val="003A7F11"/>
    <w:rsid w:val="003A7F13"/>
    <w:rsid w:val="003B0E3E"/>
    <w:rsid w:val="003B11D7"/>
    <w:rsid w:val="003B1CBD"/>
    <w:rsid w:val="003B2095"/>
    <w:rsid w:val="003B2557"/>
    <w:rsid w:val="003B25A5"/>
    <w:rsid w:val="003B32C0"/>
    <w:rsid w:val="003B3700"/>
    <w:rsid w:val="003B3CFD"/>
    <w:rsid w:val="003B4AED"/>
    <w:rsid w:val="003B4E27"/>
    <w:rsid w:val="003B4FA4"/>
    <w:rsid w:val="003B676A"/>
    <w:rsid w:val="003B7014"/>
    <w:rsid w:val="003C0430"/>
    <w:rsid w:val="003C0B5E"/>
    <w:rsid w:val="003C0E35"/>
    <w:rsid w:val="003C1056"/>
    <w:rsid w:val="003C16DD"/>
    <w:rsid w:val="003C1735"/>
    <w:rsid w:val="003C18DE"/>
    <w:rsid w:val="003C18E2"/>
    <w:rsid w:val="003C1D8C"/>
    <w:rsid w:val="003C1FAF"/>
    <w:rsid w:val="003C234A"/>
    <w:rsid w:val="003C236F"/>
    <w:rsid w:val="003C2724"/>
    <w:rsid w:val="003C2BED"/>
    <w:rsid w:val="003C2EC7"/>
    <w:rsid w:val="003C3320"/>
    <w:rsid w:val="003C3742"/>
    <w:rsid w:val="003C3D99"/>
    <w:rsid w:val="003C4998"/>
    <w:rsid w:val="003C517B"/>
    <w:rsid w:val="003C53AF"/>
    <w:rsid w:val="003C54D1"/>
    <w:rsid w:val="003C5D1E"/>
    <w:rsid w:val="003C62B6"/>
    <w:rsid w:val="003C6811"/>
    <w:rsid w:val="003C682F"/>
    <w:rsid w:val="003C7C2A"/>
    <w:rsid w:val="003C7F3E"/>
    <w:rsid w:val="003D048C"/>
    <w:rsid w:val="003D04AE"/>
    <w:rsid w:val="003D0678"/>
    <w:rsid w:val="003D0CA6"/>
    <w:rsid w:val="003D0D85"/>
    <w:rsid w:val="003D0FE8"/>
    <w:rsid w:val="003D10C6"/>
    <w:rsid w:val="003D145B"/>
    <w:rsid w:val="003D1A02"/>
    <w:rsid w:val="003D1B23"/>
    <w:rsid w:val="003D248A"/>
    <w:rsid w:val="003D265B"/>
    <w:rsid w:val="003D2768"/>
    <w:rsid w:val="003D27A6"/>
    <w:rsid w:val="003D38B0"/>
    <w:rsid w:val="003D396B"/>
    <w:rsid w:val="003D3CF0"/>
    <w:rsid w:val="003D4224"/>
    <w:rsid w:val="003D5874"/>
    <w:rsid w:val="003D5C6F"/>
    <w:rsid w:val="003D5F5D"/>
    <w:rsid w:val="003D5FA6"/>
    <w:rsid w:val="003D60D5"/>
    <w:rsid w:val="003D6170"/>
    <w:rsid w:val="003D65B9"/>
    <w:rsid w:val="003D6976"/>
    <w:rsid w:val="003D7844"/>
    <w:rsid w:val="003D7A37"/>
    <w:rsid w:val="003D7C27"/>
    <w:rsid w:val="003D7DEF"/>
    <w:rsid w:val="003E0281"/>
    <w:rsid w:val="003E03FC"/>
    <w:rsid w:val="003E1237"/>
    <w:rsid w:val="003E1945"/>
    <w:rsid w:val="003E2208"/>
    <w:rsid w:val="003E2485"/>
    <w:rsid w:val="003E28EC"/>
    <w:rsid w:val="003E3352"/>
    <w:rsid w:val="003E34D3"/>
    <w:rsid w:val="003E3906"/>
    <w:rsid w:val="003E3D69"/>
    <w:rsid w:val="003E3EF5"/>
    <w:rsid w:val="003E4147"/>
    <w:rsid w:val="003E4500"/>
    <w:rsid w:val="003E456C"/>
    <w:rsid w:val="003E45BB"/>
    <w:rsid w:val="003E574E"/>
    <w:rsid w:val="003E5895"/>
    <w:rsid w:val="003E622A"/>
    <w:rsid w:val="003E6920"/>
    <w:rsid w:val="003E79E3"/>
    <w:rsid w:val="003E7FB6"/>
    <w:rsid w:val="003F0018"/>
    <w:rsid w:val="003F0160"/>
    <w:rsid w:val="003F08D1"/>
    <w:rsid w:val="003F17C4"/>
    <w:rsid w:val="003F1939"/>
    <w:rsid w:val="003F1F4B"/>
    <w:rsid w:val="003F27DD"/>
    <w:rsid w:val="003F28F2"/>
    <w:rsid w:val="003F42F6"/>
    <w:rsid w:val="003F4D69"/>
    <w:rsid w:val="003F5735"/>
    <w:rsid w:val="003F72FC"/>
    <w:rsid w:val="003F7939"/>
    <w:rsid w:val="003F7BED"/>
    <w:rsid w:val="003F7F21"/>
    <w:rsid w:val="004004AB"/>
    <w:rsid w:val="0040071F"/>
    <w:rsid w:val="00400B95"/>
    <w:rsid w:val="00401505"/>
    <w:rsid w:val="00401B93"/>
    <w:rsid w:val="00402E5A"/>
    <w:rsid w:val="00403673"/>
    <w:rsid w:val="00403730"/>
    <w:rsid w:val="00403AE9"/>
    <w:rsid w:val="00404463"/>
    <w:rsid w:val="00405313"/>
    <w:rsid w:val="00405BAB"/>
    <w:rsid w:val="0040686B"/>
    <w:rsid w:val="00406E61"/>
    <w:rsid w:val="00407580"/>
    <w:rsid w:val="00407EA8"/>
    <w:rsid w:val="00410DB6"/>
    <w:rsid w:val="00412061"/>
    <w:rsid w:val="00413056"/>
    <w:rsid w:val="004130E7"/>
    <w:rsid w:val="004131B8"/>
    <w:rsid w:val="004134DD"/>
    <w:rsid w:val="00413AA7"/>
    <w:rsid w:val="00413ABE"/>
    <w:rsid w:val="00413B34"/>
    <w:rsid w:val="004142A6"/>
    <w:rsid w:val="004147F0"/>
    <w:rsid w:val="00414A55"/>
    <w:rsid w:val="0041511B"/>
    <w:rsid w:val="0041536E"/>
    <w:rsid w:val="0041546C"/>
    <w:rsid w:val="0041669C"/>
    <w:rsid w:val="00417241"/>
    <w:rsid w:val="00417838"/>
    <w:rsid w:val="0042071F"/>
    <w:rsid w:val="00420E8C"/>
    <w:rsid w:val="00420EEF"/>
    <w:rsid w:val="004217DA"/>
    <w:rsid w:val="00421876"/>
    <w:rsid w:val="0042207B"/>
    <w:rsid w:val="00422095"/>
    <w:rsid w:val="004234B0"/>
    <w:rsid w:val="00423F7A"/>
    <w:rsid w:val="00424030"/>
    <w:rsid w:val="0042548E"/>
    <w:rsid w:val="00425BE8"/>
    <w:rsid w:val="00426892"/>
    <w:rsid w:val="00426D61"/>
    <w:rsid w:val="00426EF9"/>
    <w:rsid w:val="00427BA7"/>
    <w:rsid w:val="00427C53"/>
    <w:rsid w:val="00427C85"/>
    <w:rsid w:val="004303C5"/>
    <w:rsid w:val="004304BE"/>
    <w:rsid w:val="00430559"/>
    <w:rsid w:val="004305AB"/>
    <w:rsid w:val="00430B62"/>
    <w:rsid w:val="00430C5A"/>
    <w:rsid w:val="00430ED0"/>
    <w:rsid w:val="00431356"/>
    <w:rsid w:val="00431514"/>
    <w:rsid w:val="00431706"/>
    <w:rsid w:val="004317E4"/>
    <w:rsid w:val="00431AC7"/>
    <w:rsid w:val="00431B1A"/>
    <w:rsid w:val="00431B66"/>
    <w:rsid w:val="00432208"/>
    <w:rsid w:val="00432517"/>
    <w:rsid w:val="00432A0E"/>
    <w:rsid w:val="00432FE5"/>
    <w:rsid w:val="004337E2"/>
    <w:rsid w:val="00433C50"/>
    <w:rsid w:val="00434052"/>
    <w:rsid w:val="00434A5C"/>
    <w:rsid w:val="00434F61"/>
    <w:rsid w:val="004353B0"/>
    <w:rsid w:val="004357D4"/>
    <w:rsid w:val="00435C75"/>
    <w:rsid w:val="00435C7D"/>
    <w:rsid w:val="00436133"/>
    <w:rsid w:val="004364EF"/>
    <w:rsid w:val="004365C8"/>
    <w:rsid w:val="004367DC"/>
    <w:rsid w:val="00436AD7"/>
    <w:rsid w:val="00436BF6"/>
    <w:rsid w:val="00437062"/>
    <w:rsid w:val="00437357"/>
    <w:rsid w:val="004377D5"/>
    <w:rsid w:val="00437AC7"/>
    <w:rsid w:val="00437D57"/>
    <w:rsid w:val="00440286"/>
    <w:rsid w:val="00441BCB"/>
    <w:rsid w:val="00441D7A"/>
    <w:rsid w:val="00442A62"/>
    <w:rsid w:val="00442AA3"/>
    <w:rsid w:val="0044335F"/>
    <w:rsid w:val="0044342B"/>
    <w:rsid w:val="00444AAF"/>
    <w:rsid w:val="004460DA"/>
    <w:rsid w:val="00446710"/>
    <w:rsid w:val="0044672A"/>
    <w:rsid w:val="00447223"/>
    <w:rsid w:val="004475AE"/>
    <w:rsid w:val="00447824"/>
    <w:rsid w:val="00447C89"/>
    <w:rsid w:val="004505D7"/>
    <w:rsid w:val="004506E2"/>
    <w:rsid w:val="00450935"/>
    <w:rsid w:val="00450A57"/>
    <w:rsid w:val="00450AC9"/>
    <w:rsid w:val="00451E11"/>
    <w:rsid w:val="0045277A"/>
    <w:rsid w:val="0045284F"/>
    <w:rsid w:val="00453505"/>
    <w:rsid w:val="0045374F"/>
    <w:rsid w:val="00453CC9"/>
    <w:rsid w:val="0045421E"/>
    <w:rsid w:val="00454320"/>
    <w:rsid w:val="00454700"/>
    <w:rsid w:val="00454834"/>
    <w:rsid w:val="00454B1D"/>
    <w:rsid w:val="00455957"/>
    <w:rsid w:val="00455981"/>
    <w:rsid w:val="0045621C"/>
    <w:rsid w:val="00456485"/>
    <w:rsid w:val="004567A0"/>
    <w:rsid w:val="00456A2F"/>
    <w:rsid w:val="00456CD7"/>
    <w:rsid w:val="00457497"/>
    <w:rsid w:val="0045773E"/>
    <w:rsid w:val="00457985"/>
    <w:rsid w:val="00457F27"/>
    <w:rsid w:val="00457F86"/>
    <w:rsid w:val="00460C75"/>
    <w:rsid w:val="00460CE3"/>
    <w:rsid w:val="00460E09"/>
    <w:rsid w:val="00461815"/>
    <w:rsid w:val="00461896"/>
    <w:rsid w:val="00462FCD"/>
    <w:rsid w:val="00463469"/>
    <w:rsid w:val="00463A63"/>
    <w:rsid w:val="00463DA0"/>
    <w:rsid w:val="004640C7"/>
    <w:rsid w:val="0046414A"/>
    <w:rsid w:val="004653A6"/>
    <w:rsid w:val="00465904"/>
    <w:rsid w:val="0046591A"/>
    <w:rsid w:val="00465C42"/>
    <w:rsid w:val="004667C5"/>
    <w:rsid w:val="00467635"/>
    <w:rsid w:val="004678E8"/>
    <w:rsid w:val="00467B8D"/>
    <w:rsid w:val="004700C4"/>
    <w:rsid w:val="0047078D"/>
    <w:rsid w:val="00470FFB"/>
    <w:rsid w:val="00471C52"/>
    <w:rsid w:val="004729B4"/>
    <w:rsid w:val="00472D8C"/>
    <w:rsid w:val="004735F5"/>
    <w:rsid w:val="00473838"/>
    <w:rsid w:val="00473906"/>
    <w:rsid w:val="00473A1D"/>
    <w:rsid w:val="00473B71"/>
    <w:rsid w:val="00473D88"/>
    <w:rsid w:val="004744CE"/>
    <w:rsid w:val="00474689"/>
    <w:rsid w:val="0047476A"/>
    <w:rsid w:val="00475249"/>
    <w:rsid w:val="00475281"/>
    <w:rsid w:val="004753AD"/>
    <w:rsid w:val="00476384"/>
    <w:rsid w:val="0047680C"/>
    <w:rsid w:val="00477974"/>
    <w:rsid w:val="00477D4A"/>
    <w:rsid w:val="0048028E"/>
    <w:rsid w:val="0048051D"/>
    <w:rsid w:val="00480853"/>
    <w:rsid w:val="004815E4"/>
    <w:rsid w:val="0048238D"/>
    <w:rsid w:val="004827B5"/>
    <w:rsid w:val="00482B92"/>
    <w:rsid w:val="00482E7C"/>
    <w:rsid w:val="00483794"/>
    <w:rsid w:val="00483FA8"/>
    <w:rsid w:val="00484AE1"/>
    <w:rsid w:val="00485335"/>
    <w:rsid w:val="0048566F"/>
    <w:rsid w:val="00485867"/>
    <w:rsid w:val="0048631F"/>
    <w:rsid w:val="00486DDD"/>
    <w:rsid w:val="00486F0B"/>
    <w:rsid w:val="004874FF"/>
    <w:rsid w:val="00487D6D"/>
    <w:rsid w:val="00487DA1"/>
    <w:rsid w:val="00487DC1"/>
    <w:rsid w:val="00490027"/>
    <w:rsid w:val="0049025B"/>
    <w:rsid w:val="004902B5"/>
    <w:rsid w:val="00490C51"/>
    <w:rsid w:val="00490D44"/>
    <w:rsid w:val="00493337"/>
    <w:rsid w:val="00493346"/>
    <w:rsid w:val="00493C8F"/>
    <w:rsid w:val="004945F4"/>
    <w:rsid w:val="00494C87"/>
    <w:rsid w:val="00495338"/>
    <w:rsid w:val="00495E93"/>
    <w:rsid w:val="00495F52"/>
    <w:rsid w:val="0049625B"/>
    <w:rsid w:val="004972B8"/>
    <w:rsid w:val="00497822"/>
    <w:rsid w:val="004A0290"/>
    <w:rsid w:val="004A068D"/>
    <w:rsid w:val="004A104D"/>
    <w:rsid w:val="004A11CF"/>
    <w:rsid w:val="004A19F0"/>
    <w:rsid w:val="004A2FDB"/>
    <w:rsid w:val="004A311F"/>
    <w:rsid w:val="004A323B"/>
    <w:rsid w:val="004A3C81"/>
    <w:rsid w:val="004A3CAF"/>
    <w:rsid w:val="004A3E1D"/>
    <w:rsid w:val="004A44C1"/>
    <w:rsid w:val="004A4B6D"/>
    <w:rsid w:val="004A4CDA"/>
    <w:rsid w:val="004A5035"/>
    <w:rsid w:val="004A52DC"/>
    <w:rsid w:val="004A535C"/>
    <w:rsid w:val="004A539A"/>
    <w:rsid w:val="004A64B6"/>
    <w:rsid w:val="004A68DA"/>
    <w:rsid w:val="004A6BE3"/>
    <w:rsid w:val="004A70A2"/>
    <w:rsid w:val="004A7441"/>
    <w:rsid w:val="004A77C8"/>
    <w:rsid w:val="004B0A36"/>
    <w:rsid w:val="004B116D"/>
    <w:rsid w:val="004B1535"/>
    <w:rsid w:val="004B19A5"/>
    <w:rsid w:val="004B1B32"/>
    <w:rsid w:val="004B2AA8"/>
    <w:rsid w:val="004B32D1"/>
    <w:rsid w:val="004B394C"/>
    <w:rsid w:val="004B4CA0"/>
    <w:rsid w:val="004B564E"/>
    <w:rsid w:val="004B60B4"/>
    <w:rsid w:val="004B65E9"/>
    <w:rsid w:val="004B6936"/>
    <w:rsid w:val="004B6B69"/>
    <w:rsid w:val="004B6BC1"/>
    <w:rsid w:val="004B76CE"/>
    <w:rsid w:val="004B7AE7"/>
    <w:rsid w:val="004C02DF"/>
    <w:rsid w:val="004C10C4"/>
    <w:rsid w:val="004C1459"/>
    <w:rsid w:val="004C1621"/>
    <w:rsid w:val="004C1CC5"/>
    <w:rsid w:val="004C2103"/>
    <w:rsid w:val="004C25BB"/>
    <w:rsid w:val="004C280E"/>
    <w:rsid w:val="004C31A7"/>
    <w:rsid w:val="004C3490"/>
    <w:rsid w:val="004C3D90"/>
    <w:rsid w:val="004C459B"/>
    <w:rsid w:val="004C4893"/>
    <w:rsid w:val="004C5AFF"/>
    <w:rsid w:val="004C5E39"/>
    <w:rsid w:val="004C64C0"/>
    <w:rsid w:val="004C653A"/>
    <w:rsid w:val="004C6860"/>
    <w:rsid w:val="004C6AD9"/>
    <w:rsid w:val="004C71C1"/>
    <w:rsid w:val="004C7FEF"/>
    <w:rsid w:val="004D0602"/>
    <w:rsid w:val="004D0E3D"/>
    <w:rsid w:val="004D12FB"/>
    <w:rsid w:val="004D14A5"/>
    <w:rsid w:val="004D2285"/>
    <w:rsid w:val="004D2297"/>
    <w:rsid w:val="004D26BC"/>
    <w:rsid w:val="004D2FD1"/>
    <w:rsid w:val="004D3150"/>
    <w:rsid w:val="004D38D1"/>
    <w:rsid w:val="004D3D0D"/>
    <w:rsid w:val="004D4187"/>
    <w:rsid w:val="004D445E"/>
    <w:rsid w:val="004D4578"/>
    <w:rsid w:val="004D4DB2"/>
    <w:rsid w:val="004D5D24"/>
    <w:rsid w:val="004D6188"/>
    <w:rsid w:val="004D6477"/>
    <w:rsid w:val="004D78E3"/>
    <w:rsid w:val="004D7BD8"/>
    <w:rsid w:val="004E0096"/>
    <w:rsid w:val="004E065F"/>
    <w:rsid w:val="004E08BF"/>
    <w:rsid w:val="004E0982"/>
    <w:rsid w:val="004E0E86"/>
    <w:rsid w:val="004E0F42"/>
    <w:rsid w:val="004E139D"/>
    <w:rsid w:val="004E1A40"/>
    <w:rsid w:val="004E1D0F"/>
    <w:rsid w:val="004E268F"/>
    <w:rsid w:val="004E3B8C"/>
    <w:rsid w:val="004E3C0D"/>
    <w:rsid w:val="004E418F"/>
    <w:rsid w:val="004E46C3"/>
    <w:rsid w:val="004E49E4"/>
    <w:rsid w:val="004E556F"/>
    <w:rsid w:val="004E56B7"/>
    <w:rsid w:val="004E5A57"/>
    <w:rsid w:val="004E5A7B"/>
    <w:rsid w:val="004E6A93"/>
    <w:rsid w:val="004E6D00"/>
    <w:rsid w:val="004E70FC"/>
    <w:rsid w:val="004F01A4"/>
    <w:rsid w:val="004F0631"/>
    <w:rsid w:val="004F0692"/>
    <w:rsid w:val="004F0FAE"/>
    <w:rsid w:val="004F11B2"/>
    <w:rsid w:val="004F1B65"/>
    <w:rsid w:val="004F1DBC"/>
    <w:rsid w:val="004F2F38"/>
    <w:rsid w:val="004F3154"/>
    <w:rsid w:val="004F335B"/>
    <w:rsid w:val="004F3447"/>
    <w:rsid w:val="004F345A"/>
    <w:rsid w:val="004F369A"/>
    <w:rsid w:val="004F3732"/>
    <w:rsid w:val="004F3741"/>
    <w:rsid w:val="004F4177"/>
    <w:rsid w:val="004F4223"/>
    <w:rsid w:val="004F4A5B"/>
    <w:rsid w:val="004F5E54"/>
    <w:rsid w:val="00500212"/>
    <w:rsid w:val="0050095D"/>
    <w:rsid w:val="00501CDC"/>
    <w:rsid w:val="00502298"/>
    <w:rsid w:val="0050242E"/>
    <w:rsid w:val="005029C1"/>
    <w:rsid w:val="00502FB4"/>
    <w:rsid w:val="0050369A"/>
    <w:rsid w:val="00503710"/>
    <w:rsid w:val="0050377A"/>
    <w:rsid w:val="00504B28"/>
    <w:rsid w:val="00505157"/>
    <w:rsid w:val="005052E9"/>
    <w:rsid w:val="00505AF9"/>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3F"/>
    <w:rsid w:val="005160FB"/>
    <w:rsid w:val="005164DB"/>
    <w:rsid w:val="0051656D"/>
    <w:rsid w:val="005166A5"/>
    <w:rsid w:val="00517182"/>
    <w:rsid w:val="005179FF"/>
    <w:rsid w:val="00517A42"/>
    <w:rsid w:val="00517DD3"/>
    <w:rsid w:val="005201C9"/>
    <w:rsid w:val="0052141D"/>
    <w:rsid w:val="00521955"/>
    <w:rsid w:val="0052211E"/>
    <w:rsid w:val="005222CC"/>
    <w:rsid w:val="005226A2"/>
    <w:rsid w:val="00524691"/>
    <w:rsid w:val="005250B8"/>
    <w:rsid w:val="00525210"/>
    <w:rsid w:val="00525E07"/>
    <w:rsid w:val="005263A7"/>
    <w:rsid w:val="005266CE"/>
    <w:rsid w:val="00527023"/>
    <w:rsid w:val="00527A3B"/>
    <w:rsid w:val="00530FBB"/>
    <w:rsid w:val="00530FCD"/>
    <w:rsid w:val="005312D7"/>
    <w:rsid w:val="00531406"/>
    <w:rsid w:val="005314F9"/>
    <w:rsid w:val="00531F91"/>
    <w:rsid w:val="005323D9"/>
    <w:rsid w:val="0053349D"/>
    <w:rsid w:val="005335B1"/>
    <w:rsid w:val="00533603"/>
    <w:rsid w:val="00533901"/>
    <w:rsid w:val="00534549"/>
    <w:rsid w:val="00535835"/>
    <w:rsid w:val="00535B06"/>
    <w:rsid w:val="0053658A"/>
    <w:rsid w:val="00536659"/>
    <w:rsid w:val="005376E1"/>
    <w:rsid w:val="005403BE"/>
    <w:rsid w:val="00540929"/>
    <w:rsid w:val="00541E6B"/>
    <w:rsid w:val="00542063"/>
    <w:rsid w:val="00542474"/>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15D6"/>
    <w:rsid w:val="00552CA5"/>
    <w:rsid w:val="005531CA"/>
    <w:rsid w:val="00553D78"/>
    <w:rsid w:val="005541D0"/>
    <w:rsid w:val="00554A37"/>
    <w:rsid w:val="00554B0D"/>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4BE8"/>
    <w:rsid w:val="00565497"/>
    <w:rsid w:val="00565650"/>
    <w:rsid w:val="00566967"/>
    <w:rsid w:val="005671C4"/>
    <w:rsid w:val="005675CB"/>
    <w:rsid w:val="0056780F"/>
    <w:rsid w:val="0056783E"/>
    <w:rsid w:val="0056788C"/>
    <w:rsid w:val="00567EFE"/>
    <w:rsid w:val="00567F25"/>
    <w:rsid w:val="0057022B"/>
    <w:rsid w:val="00570403"/>
    <w:rsid w:val="005707F6"/>
    <w:rsid w:val="00571836"/>
    <w:rsid w:val="00571D85"/>
    <w:rsid w:val="00571FFC"/>
    <w:rsid w:val="0057226A"/>
    <w:rsid w:val="00572E05"/>
    <w:rsid w:val="00573888"/>
    <w:rsid w:val="00573C31"/>
    <w:rsid w:val="00573D39"/>
    <w:rsid w:val="00574864"/>
    <w:rsid w:val="00574B42"/>
    <w:rsid w:val="00575054"/>
    <w:rsid w:val="005753E5"/>
    <w:rsid w:val="00575800"/>
    <w:rsid w:val="00575846"/>
    <w:rsid w:val="00576C6B"/>
    <w:rsid w:val="00576E03"/>
    <w:rsid w:val="00580213"/>
    <w:rsid w:val="005803CA"/>
    <w:rsid w:val="00580764"/>
    <w:rsid w:val="00582022"/>
    <w:rsid w:val="00582200"/>
    <w:rsid w:val="005827A2"/>
    <w:rsid w:val="005828FE"/>
    <w:rsid w:val="005838A9"/>
    <w:rsid w:val="005838AD"/>
    <w:rsid w:val="005839D9"/>
    <w:rsid w:val="00583B13"/>
    <w:rsid w:val="00583F74"/>
    <w:rsid w:val="005845C5"/>
    <w:rsid w:val="00584D22"/>
    <w:rsid w:val="0058544B"/>
    <w:rsid w:val="005856BD"/>
    <w:rsid w:val="00585D63"/>
    <w:rsid w:val="00585F4A"/>
    <w:rsid w:val="005902F0"/>
    <w:rsid w:val="005903F8"/>
    <w:rsid w:val="00591123"/>
    <w:rsid w:val="0059118B"/>
    <w:rsid w:val="005912B1"/>
    <w:rsid w:val="0059198B"/>
    <w:rsid w:val="00591B87"/>
    <w:rsid w:val="00592642"/>
    <w:rsid w:val="00592FD4"/>
    <w:rsid w:val="0059326B"/>
    <w:rsid w:val="005933F0"/>
    <w:rsid w:val="005937EC"/>
    <w:rsid w:val="00594678"/>
    <w:rsid w:val="00594B43"/>
    <w:rsid w:val="00594C2C"/>
    <w:rsid w:val="00595292"/>
    <w:rsid w:val="0059542C"/>
    <w:rsid w:val="005954F3"/>
    <w:rsid w:val="005955E2"/>
    <w:rsid w:val="00596358"/>
    <w:rsid w:val="00596AA4"/>
    <w:rsid w:val="00597BA9"/>
    <w:rsid w:val="005A02C8"/>
    <w:rsid w:val="005A0526"/>
    <w:rsid w:val="005A1192"/>
    <w:rsid w:val="005A1461"/>
    <w:rsid w:val="005A15DE"/>
    <w:rsid w:val="005A1708"/>
    <w:rsid w:val="005A171B"/>
    <w:rsid w:val="005A19F8"/>
    <w:rsid w:val="005A1A97"/>
    <w:rsid w:val="005A1B55"/>
    <w:rsid w:val="005A1D5B"/>
    <w:rsid w:val="005A20C5"/>
    <w:rsid w:val="005A27F6"/>
    <w:rsid w:val="005A2872"/>
    <w:rsid w:val="005A2BF4"/>
    <w:rsid w:val="005A30E1"/>
    <w:rsid w:val="005A3117"/>
    <w:rsid w:val="005A3BEF"/>
    <w:rsid w:val="005A3C96"/>
    <w:rsid w:val="005A3CD5"/>
    <w:rsid w:val="005A41B8"/>
    <w:rsid w:val="005A44B1"/>
    <w:rsid w:val="005A45A9"/>
    <w:rsid w:val="005A4925"/>
    <w:rsid w:val="005A540C"/>
    <w:rsid w:val="005A5704"/>
    <w:rsid w:val="005A59AF"/>
    <w:rsid w:val="005A5A8B"/>
    <w:rsid w:val="005A5BB0"/>
    <w:rsid w:val="005A6397"/>
    <w:rsid w:val="005A6C37"/>
    <w:rsid w:val="005A6F6F"/>
    <w:rsid w:val="005B00F7"/>
    <w:rsid w:val="005B0A65"/>
    <w:rsid w:val="005B0BD5"/>
    <w:rsid w:val="005B0CEF"/>
    <w:rsid w:val="005B12C6"/>
    <w:rsid w:val="005B14F3"/>
    <w:rsid w:val="005B2D82"/>
    <w:rsid w:val="005B3236"/>
    <w:rsid w:val="005B352A"/>
    <w:rsid w:val="005B3FC5"/>
    <w:rsid w:val="005B5036"/>
    <w:rsid w:val="005B51F9"/>
    <w:rsid w:val="005B5485"/>
    <w:rsid w:val="005B5977"/>
    <w:rsid w:val="005B59DB"/>
    <w:rsid w:val="005B6522"/>
    <w:rsid w:val="005B674A"/>
    <w:rsid w:val="005B6DAB"/>
    <w:rsid w:val="005B6F28"/>
    <w:rsid w:val="005B7597"/>
    <w:rsid w:val="005B7A78"/>
    <w:rsid w:val="005B7BD0"/>
    <w:rsid w:val="005B7CC0"/>
    <w:rsid w:val="005C01A0"/>
    <w:rsid w:val="005C0A5D"/>
    <w:rsid w:val="005C2014"/>
    <w:rsid w:val="005C2DBE"/>
    <w:rsid w:val="005C3909"/>
    <w:rsid w:val="005C4A9C"/>
    <w:rsid w:val="005C4C6A"/>
    <w:rsid w:val="005C4DB9"/>
    <w:rsid w:val="005C4E1D"/>
    <w:rsid w:val="005C4E76"/>
    <w:rsid w:val="005C5C0E"/>
    <w:rsid w:val="005C6250"/>
    <w:rsid w:val="005C7647"/>
    <w:rsid w:val="005C7721"/>
    <w:rsid w:val="005C78AB"/>
    <w:rsid w:val="005C7E7F"/>
    <w:rsid w:val="005D0CBF"/>
    <w:rsid w:val="005D0ED2"/>
    <w:rsid w:val="005D114F"/>
    <w:rsid w:val="005D1163"/>
    <w:rsid w:val="005D1987"/>
    <w:rsid w:val="005D198B"/>
    <w:rsid w:val="005D1B0E"/>
    <w:rsid w:val="005D1D53"/>
    <w:rsid w:val="005D253C"/>
    <w:rsid w:val="005D3597"/>
    <w:rsid w:val="005D3E1B"/>
    <w:rsid w:val="005D4210"/>
    <w:rsid w:val="005D4A4E"/>
    <w:rsid w:val="005D4C0B"/>
    <w:rsid w:val="005D59D4"/>
    <w:rsid w:val="005D60A3"/>
    <w:rsid w:val="005D6889"/>
    <w:rsid w:val="005D6EEA"/>
    <w:rsid w:val="005D709A"/>
    <w:rsid w:val="005D7282"/>
    <w:rsid w:val="005D77C8"/>
    <w:rsid w:val="005D7F37"/>
    <w:rsid w:val="005D7F47"/>
    <w:rsid w:val="005E01CA"/>
    <w:rsid w:val="005E0366"/>
    <w:rsid w:val="005E0BD4"/>
    <w:rsid w:val="005E110F"/>
    <w:rsid w:val="005E1282"/>
    <w:rsid w:val="005E1C9C"/>
    <w:rsid w:val="005E2CF6"/>
    <w:rsid w:val="005E2EEB"/>
    <w:rsid w:val="005E30D7"/>
    <w:rsid w:val="005E35AD"/>
    <w:rsid w:val="005E3BFF"/>
    <w:rsid w:val="005E3C73"/>
    <w:rsid w:val="005E4730"/>
    <w:rsid w:val="005E485D"/>
    <w:rsid w:val="005E4A62"/>
    <w:rsid w:val="005E4BAD"/>
    <w:rsid w:val="005E591C"/>
    <w:rsid w:val="005E5A43"/>
    <w:rsid w:val="005E6341"/>
    <w:rsid w:val="005E6E93"/>
    <w:rsid w:val="005E7C8C"/>
    <w:rsid w:val="005E7FD6"/>
    <w:rsid w:val="005F062D"/>
    <w:rsid w:val="005F06CD"/>
    <w:rsid w:val="005F1050"/>
    <w:rsid w:val="005F1759"/>
    <w:rsid w:val="005F1B17"/>
    <w:rsid w:val="005F1B3C"/>
    <w:rsid w:val="005F356C"/>
    <w:rsid w:val="005F35C2"/>
    <w:rsid w:val="005F3976"/>
    <w:rsid w:val="005F46D3"/>
    <w:rsid w:val="005F47BE"/>
    <w:rsid w:val="005F5213"/>
    <w:rsid w:val="005F526D"/>
    <w:rsid w:val="005F576A"/>
    <w:rsid w:val="005F5E9E"/>
    <w:rsid w:val="005F5FBE"/>
    <w:rsid w:val="005F6D5E"/>
    <w:rsid w:val="005F7184"/>
    <w:rsid w:val="005F7545"/>
    <w:rsid w:val="005F7681"/>
    <w:rsid w:val="0060027B"/>
    <w:rsid w:val="006002FF"/>
    <w:rsid w:val="006008E4"/>
    <w:rsid w:val="00600D9A"/>
    <w:rsid w:val="00601A30"/>
    <w:rsid w:val="00601E03"/>
    <w:rsid w:val="00603087"/>
    <w:rsid w:val="006033F3"/>
    <w:rsid w:val="0060368A"/>
    <w:rsid w:val="00603CA3"/>
    <w:rsid w:val="00603F22"/>
    <w:rsid w:val="006040FA"/>
    <w:rsid w:val="0060546F"/>
    <w:rsid w:val="006054F8"/>
    <w:rsid w:val="00605AF3"/>
    <w:rsid w:val="00605CF1"/>
    <w:rsid w:val="00605D4F"/>
    <w:rsid w:val="00606BD6"/>
    <w:rsid w:val="00607210"/>
    <w:rsid w:val="006073CC"/>
    <w:rsid w:val="00607F2E"/>
    <w:rsid w:val="00610249"/>
    <w:rsid w:val="00610374"/>
    <w:rsid w:val="0061086B"/>
    <w:rsid w:val="00611CBF"/>
    <w:rsid w:val="00611CFF"/>
    <w:rsid w:val="00612377"/>
    <w:rsid w:val="006129C9"/>
    <w:rsid w:val="00612A5E"/>
    <w:rsid w:val="00613090"/>
    <w:rsid w:val="00613391"/>
    <w:rsid w:val="006141B1"/>
    <w:rsid w:val="006142BC"/>
    <w:rsid w:val="006142E0"/>
    <w:rsid w:val="006145A2"/>
    <w:rsid w:val="00615766"/>
    <w:rsid w:val="00615CB7"/>
    <w:rsid w:val="00615DF5"/>
    <w:rsid w:val="00616541"/>
    <w:rsid w:val="00616969"/>
    <w:rsid w:val="00616D87"/>
    <w:rsid w:val="00616ED9"/>
    <w:rsid w:val="0061705D"/>
    <w:rsid w:val="00617BDB"/>
    <w:rsid w:val="00617BF7"/>
    <w:rsid w:val="006202DE"/>
    <w:rsid w:val="006203EF"/>
    <w:rsid w:val="00620AF4"/>
    <w:rsid w:val="00621557"/>
    <w:rsid w:val="0062192D"/>
    <w:rsid w:val="00621A7B"/>
    <w:rsid w:val="0062314F"/>
    <w:rsid w:val="00623252"/>
    <w:rsid w:val="00624480"/>
    <w:rsid w:val="00624B2A"/>
    <w:rsid w:val="00624EF2"/>
    <w:rsid w:val="006251E4"/>
    <w:rsid w:val="00625363"/>
    <w:rsid w:val="00625604"/>
    <w:rsid w:val="00625715"/>
    <w:rsid w:val="0062619A"/>
    <w:rsid w:val="00626253"/>
    <w:rsid w:val="0062657B"/>
    <w:rsid w:val="00626B22"/>
    <w:rsid w:val="00627058"/>
    <w:rsid w:val="0062735D"/>
    <w:rsid w:val="00627D7A"/>
    <w:rsid w:val="0063023F"/>
    <w:rsid w:val="0063069A"/>
    <w:rsid w:val="00630CE3"/>
    <w:rsid w:val="00631866"/>
    <w:rsid w:val="006318C5"/>
    <w:rsid w:val="00631989"/>
    <w:rsid w:val="006329D8"/>
    <w:rsid w:val="00633433"/>
    <w:rsid w:val="00633A8B"/>
    <w:rsid w:val="00633AE5"/>
    <w:rsid w:val="00633C46"/>
    <w:rsid w:val="00633DB2"/>
    <w:rsid w:val="006343D1"/>
    <w:rsid w:val="006347C4"/>
    <w:rsid w:val="00634E56"/>
    <w:rsid w:val="00635CAA"/>
    <w:rsid w:val="006361B2"/>
    <w:rsid w:val="00636507"/>
    <w:rsid w:val="0063692F"/>
    <w:rsid w:val="00636C05"/>
    <w:rsid w:val="00636DD1"/>
    <w:rsid w:val="00636EB2"/>
    <w:rsid w:val="006379F4"/>
    <w:rsid w:val="00637F91"/>
    <w:rsid w:val="006401D2"/>
    <w:rsid w:val="00640424"/>
    <w:rsid w:val="00640673"/>
    <w:rsid w:val="00640940"/>
    <w:rsid w:val="00640C15"/>
    <w:rsid w:val="00640CAB"/>
    <w:rsid w:val="006419E6"/>
    <w:rsid w:val="00642BE4"/>
    <w:rsid w:val="00643373"/>
    <w:rsid w:val="00643ADF"/>
    <w:rsid w:val="00643F27"/>
    <w:rsid w:val="006454CC"/>
    <w:rsid w:val="00646059"/>
    <w:rsid w:val="00646403"/>
    <w:rsid w:val="00647066"/>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5C4C"/>
    <w:rsid w:val="006569AA"/>
    <w:rsid w:val="00656E62"/>
    <w:rsid w:val="00656EF3"/>
    <w:rsid w:val="0065727D"/>
    <w:rsid w:val="00657666"/>
    <w:rsid w:val="00657B12"/>
    <w:rsid w:val="00657B53"/>
    <w:rsid w:val="00657D20"/>
    <w:rsid w:val="00660C01"/>
    <w:rsid w:val="00660D4D"/>
    <w:rsid w:val="00660DE6"/>
    <w:rsid w:val="00660EA5"/>
    <w:rsid w:val="0066183D"/>
    <w:rsid w:val="00662139"/>
    <w:rsid w:val="00662227"/>
    <w:rsid w:val="00662FEC"/>
    <w:rsid w:val="00663459"/>
    <w:rsid w:val="006636EC"/>
    <w:rsid w:val="00664391"/>
    <w:rsid w:val="00664519"/>
    <w:rsid w:val="006647C5"/>
    <w:rsid w:val="00665549"/>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3B5"/>
    <w:rsid w:val="006720B6"/>
    <w:rsid w:val="00672BA3"/>
    <w:rsid w:val="00673049"/>
    <w:rsid w:val="00673E1B"/>
    <w:rsid w:val="0067407B"/>
    <w:rsid w:val="006746DC"/>
    <w:rsid w:val="00674DB3"/>
    <w:rsid w:val="006751A0"/>
    <w:rsid w:val="006751A6"/>
    <w:rsid w:val="006751C4"/>
    <w:rsid w:val="00675336"/>
    <w:rsid w:val="0067563B"/>
    <w:rsid w:val="0067592F"/>
    <w:rsid w:val="00675ABF"/>
    <w:rsid w:val="00676A6C"/>
    <w:rsid w:val="00676F17"/>
    <w:rsid w:val="006777EC"/>
    <w:rsid w:val="00677898"/>
    <w:rsid w:val="00680651"/>
    <w:rsid w:val="0068094A"/>
    <w:rsid w:val="00680B78"/>
    <w:rsid w:val="0068122D"/>
    <w:rsid w:val="00681E76"/>
    <w:rsid w:val="00682D29"/>
    <w:rsid w:val="006832D1"/>
    <w:rsid w:val="00683F79"/>
    <w:rsid w:val="00684330"/>
    <w:rsid w:val="006845CC"/>
    <w:rsid w:val="00684633"/>
    <w:rsid w:val="00684A65"/>
    <w:rsid w:val="006859B3"/>
    <w:rsid w:val="00685B9B"/>
    <w:rsid w:val="006864A3"/>
    <w:rsid w:val="006866F3"/>
    <w:rsid w:val="00686831"/>
    <w:rsid w:val="00686930"/>
    <w:rsid w:val="00686AB7"/>
    <w:rsid w:val="00686CBE"/>
    <w:rsid w:val="0068712F"/>
    <w:rsid w:val="00687A56"/>
    <w:rsid w:val="00690F90"/>
    <w:rsid w:val="00691138"/>
    <w:rsid w:val="006919E9"/>
    <w:rsid w:val="00691A11"/>
    <w:rsid w:val="006921D2"/>
    <w:rsid w:val="006922AC"/>
    <w:rsid w:val="00692369"/>
    <w:rsid w:val="0069269C"/>
    <w:rsid w:val="006929E9"/>
    <w:rsid w:val="006931FC"/>
    <w:rsid w:val="00693328"/>
    <w:rsid w:val="00693A97"/>
    <w:rsid w:val="00693D8E"/>
    <w:rsid w:val="00695615"/>
    <w:rsid w:val="006958AC"/>
    <w:rsid w:val="00695A69"/>
    <w:rsid w:val="0069645A"/>
    <w:rsid w:val="00696830"/>
    <w:rsid w:val="00696B67"/>
    <w:rsid w:val="00696C03"/>
    <w:rsid w:val="00696D9E"/>
    <w:rsid w:val="00697518"/>
    <w:rsid w:val="00697911"/>
    <w:rsid w:val="00697A8B"/>
    <w:rsid w:val="006A0622"/>
    <w:rsid w:val="006A079F"/>
    <w:rsid w:val="006A089B"/>
    <w:rsid w:val="006A0B26"/>
    <w:rsid w:val="006A17A6"/>
    <w:rsid w:val="006A2B44"/>
    <w:rsid w:val="006A2D21"/>
    <w:rsid w:val="006A3760"/>
    <w:rsid w:val="006A37B3"/>
    <w:rsid w:val="006A3837"/>
    <w:rsid w:val="006A47E4"/>
    <w:rsid w:val="006A4A8D"/>
    <w:rsid w:val="006A4EFB"/>
    <w:rsid w:val="006A6000"/>
    <w:rsid w:val="006A7904"/>
    <w:rsid w:val="006A7E67"/>
    <w:rsid w:val="006B0941"/>
    <w:rsid w:val="006B0EB9"/>
    <w:rsid w:val="006B15DB"/>
    <w:rsid w:val="006B237D"/>
    <w:rsid w:val="006B2892"/>
    <w:rsid w:val="006B29C6"/>
    <w:rsid w:val="006B2F51"/>
    <w:rsid w:val="006B3261"/>
    <w:rsid w:val="006B3B4B"/>
    <w:rsid w:val="006B40C6"/>
    <w:rsid w:val="006B5DAF"/>
    <w:rsid w:val="006B5DF6"/>
    <w:rsid w:val="006B699C"/>
    <w:rsid w:val="006B6D9B"/>
    <w:rsid w:val="006B7039"/>
    <w:rsid w:val="006B744A"/>
    <w:rsid w:val="006B7ABC"/>
    <w:rsid w:val="006B7F20"/>
    <w:rsid w:val="006C024A"/>
    <w:rsid w:val="006C196F"/>
    <w:rsid w:val="006C1C47"/>
    <w:rsid w:val="006C1E2D"/>
    <w:rsid w:val="006C3BDC"/>
    <w:rsid w:val="006C3D35"/>
    <w:rsid w:val="006C4CB1"/>
    <w:rsid w:val="006C4D98"/>
    <w:rsid w:val="006C5604"/>
    <w:rsid w:val="006C5925"/>
    <w:rsid w:val="006C5A56"/>
    <w:rsid w:val="006C5C8C"/>
    <w:rsid w:val="006C61B2"/>
    <w:rsid w:val="006C637C"/>
    <w:rsid w:val="006C6424"/>
    <w:rsid w:val="006C6D0E"/>
    <w:rsid w:val="006C6E34"/>
    <w:rsid w:val="006C6FB2"/>
    <w:rsid w:val="006D0C94"/>
    <w:rsid w:val="006D0D90"/>
    <w:rsid w:val="006D15BE"/>
    <w:rsid w:val="006D1D6B"/>
    <w:rsid w:val="006D2228"/>
    <w:rsid w:val="006D228E"/>
    <w:rsid w:val="006D28F5"/>
    <w:rsid w:val="006D2970"/>
    <w:rsid w:val="006D38CB"/>
    <w:rsid w:val="006D393B"/>
    <w:rsid w:val="006D4A22"/>
    <w:rsid w:val="006D4B1D"/>
    <w:rsid w:val="006D4B58"/>
    <w:rsid w:val="006D4BAD"/>
    <w:rsid w:val="006D4D01"/>
    <w:rsid w:val="006D538F"/>
    <w:rsid w:val="006D5BAC"/>
    <w:rsid w:val="006D5EF9"/>
    <w:rsid w:val="006D6424"/>
    <w:rsid w:val="006D6457"/>
    <w:rsid w:val="006D69BF"/>
    <w:rsid w:val="006D6E5A"/>
    <w:rsid w:val="006D74F9"/>
    <w:rsid w:val="006E028E"/>
    <w:rsid w:val="006E0920"/>
    <w:rsid w:val="006E0FFB"/>
    <w:rsid w:val="006E159E"/>
    <w:rsid w:val="006E1B99"/>
    <w:rsid w:val="006E22EA"/>
    <w:rsid w:val="006E2A26"/>
    <w:rsid w:val="006E2D5E"/>
    <w:rsid w:val="006E3B1C"/>
    <w:rsid w:val="006E3FA3"/>
    <w:rsid w:val="006E4134"/>
    <w:rsid w:val="006E4211"/>
    <w:rsid w:val="006E44A5"/>
    <w:rsid w:val="006E4ADF"/>
    <w:rsid w:val="006E5403"/>
    <w:rsid w:val="006E56B1"/>
    <w:rsid w:val="006E5FB3"/>
    <w:rsid w:val="006E6075"/>
    <w:rsid w:val="006E62E9"/>
    <w:rsid w:val="006E6451"/>
    <w:rsid w:val="006E6AA0"/>
    <w:rsid w:val="006E702F"/>
    <w:rsid w:val="006E757D"/>
    <w:rsid w:val="006E7BD4"/>
    <w:rsid w:val="006E7D6C"/>
    <w:rsid w:val="006F012B"/>
    <w:rsid w:val="006F0735"/>
    <w:rsid w:val="006F0D0D"/>
    <w:rsid w:val="006F1068"/>
    <w:rsid w:val="006F106C"/>
    <w:rsid w:val="006F2EAB"/>
    <w:rsid w:val="006F30D8"/>
    <w:rsid w:val="006F338E"/>
    <w:rsid w:val="006F36D4"/>
    <w:rsid w:val="006F3A29"/>
    <w:rsid w:val="006F4367"/>
    <w:rsid w:val="006F43E3"/>
    <w:rsid w:val="006F4451"/>
    <w:rsid w:val="006F4A8D"/>
    <w:rsid w:val="006F5344"/>
    <w:rsid w:val="006F5A25"/>
    <w:rsid w:val="006F5F5C"/>
    <w:rsid w:val="006F6A0A"/>
    <w:rsid w:val="006F7109"/>
    <w:rsid w:val="007000BB"/>
    <w:rsid w:val="0070032A"/>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0399"/>
    <w:rsid w:val="0071101E"/>
    <w:rsid w:val="007110F8"/>
    <w:rsid w:val="007111DB"/>
    <w:rsid w:val="007117FB"/>
    <w:rsid w:val="00712251"/>
    <w:rsid w:val="00712742"/>
    <w:rsid w:val="00712753"/>
    <w:rsid w:val="00712D14"/>
    <w:rsid w:val="007132DF"/>
    <w:rsid w:val="00713783"/>
    <w:rsid w:val="007143CF"/>
    <w:rsid w:val="00714647"/>
    <w:rsid w:val="007148A3"/>
    <w:rsid w:val="00714E8F"/>
    <w:rsid w:val="00715AD3"/>
    <w:rsid w:val="007162DA"/>
    <w:rsid w:val="007165CA"/>
    <w:rsid w:val="00716994"/>
    <w:rsid w:val="00716B8C"/>
    <w:rsid w:val="00716D9E"/>
    <w:rsid w:val="007174F3"/>
    <w:rsid w:val="00717BBE"/>
    <w:rsid w:val="00717C5E"/>
    <w:rsid w:val="00720115"/>
    <w:rsid w:val="007207AA"/>
    <w:rsid w:val="007209D8"/>
    <w:rsid w:val="00721B5F"/>
    <w:rsid w:val="00721C29"/>
    <w:rsid w:val="00721F18"/>
    <w:rsid w:val="0072254F"/>
    <w:rsid w:val="007225FD"/>
    <w:rsid w:val="00722F7F"/>
    <w:rsid w:val="00723393"/>
    <w:rsid w:val="00723624"/>
    <w:rsid w:val="00723975"/>
    <w:rsid w:val="007240EB"/>
    <w:rsid w:val="00725420"/>
    <w:rsid w:val="00725F22"/>
    <w:rsid w:val="0072609D"/>
    <w:rsid w:val="00726503"/>
    <w:rsid w:val="0072667E"/>
    <w:rsid w:val="007268DA"/>
    <w:rsid w:val="007269AA"/>
    <w:rsid w:val="00726BD4"/>
    <w:rsid w:val="00726D7F"/>
    <w:rsid w:val="0072793D"/>
    <w:rsid w:val="00727BD6"/>
    <w:rsid w:val="00727CD7"/>
    <w:rsid w:val="007301E8"/>
    <w:rsid w:val="00730C1C"/>
    <w:rsid w:val="00730D19"/>
    <w:rsid w:val="0073120D"/>
    <w:rsid w:val="00732039"/>
    <w:rsid w:val="007321A7"/>
    <w:rsid w:val="00732C5D"/>
    <w:rsid w:val="00733007"/>
    <w:rsid w:val="0073370C"/>
    <w:rsid w:val="00733B2B"/>
    <w:rsid w:val="00734076"/>
    <w:rsid w:val="00734367"/>
    <w:rsid w:val="0073483E"/>
    <w:rsid w:val="00734BBF"/>
    <w:rsid w:val="00734E0F"/>
    <w:rsid w:val="0073588D"/>
    <w:rsid w:val="00735D30"/>
    <w:rsid w:val="0073650E"/>
    <w:rsid w:val="007374A7"/>
    <w:rsid w:val="007374C6"/>
    <w:rsid w:val="007375A8"/>
    <w:rsid w:val="00737672"/>
    <w:rsid w:val="00737749"/>
    <w:rsid w:val="00737890"/>
    <w:rsid w:val="00737B01"/>
    <w:rsid w:val="00741389"/>
    <w:rsid w:val="0074149D"/>
    <w:rsid w:val="00741994"/>
    <w:rsid w:val="007419A7"/>
    <w:rsid w:val="00741D11"/>
    <w:rsid w:val="00741E54"/>
    <w:rsid w:val="007425F4"/>
    <w:rsid w:val="007426F0"/>
    <w:rsid w:val="00742C19"/>
    <w:rsid w:val="0074311D"/>
    <w:rsid w:val="00743159"/>
    <w:rsid w:val="00743573"/>
    <w:rsid w:val="00743827"/>
    <w:rsid w:val="00743A93"/>
    <w:rsid w:val="00743D5F"/>
    <w:rsid w:val="007443D7"/>
    <w:rsid w:val="007449E1"/>
    <w:rsid w:val="0074520D"/>
    <w:rsid w:val="0074548D"/>
    <w:rsid w:val="007457F3"/>
    <w:rsid w:val="00745D49"/>
    <w:rsid w:val="00745EFB"/>
    <w:rsid w:val="007462C2"/>
    <w:rsid w:val="00746AB1"/>
    <w:rsid w:val="0075009C"/>
    <w:rsid w:val="00750181"/>
    <w:rsid w:val="007502D0"/>
    <w:rsid w:val="00750432"/>
    <w:rsid w:val="00750AE4"/>
    <w:rsid w:val="00750BE8"/>
    <w:rsid w:val="007512FB"/>
    <w:rsid w:val="00751454"/>
    <w:rsid w:val="00751471"/>
    <w:rsid w:val="007518E0"/>
    <w:rsid w:val="00751CEF"/>
    <w:rsid w:val="00752FC6"/>
    <w:rsid w:val="007532C6"/>
    <w:rsid w:val="00753508"/>
    <w:rsid w:val="007540C5"/>
    <w:rsid w:val="00754798"/>
    <w:rsid w:val="00754FEB"/>
    <w:rsid w:val="0075541B"/>
    <w:rsid w:val="00756109"/>
    <w:rsid w:val="0075643F"/>
    <w:rsid w:val="00756E5A"/>
    <w:rsid w:val="00757024"/>
    <w:rsid w:val="007571DE"/>
    <w:rsid w:val="00757273"/>
    <w:rsid w:val="007603ED"/>
    <w:rsid w:val="0076058D"/>
    <w:rsid w:val="007608BD"/>
    <w:rsid w:val="0076094E"/>
    <w:rsid w:val="00760BE0"/>
    <w:rsid w:val="00760F76"/>
    <w:rsid w:val="007616EE"/>
    <w:rsid w:val="00761827"/>
    <w:rsid w:val="00761AB8"/>
    <w:rsid w:val="00761B5B"/>
    <w:rsid w:val="00761B7B"/>
    <w:rsid w:val="00761B7F"/>
    <w:rsid w:val="00762149"/>
    <w:rsid w:val="00762CCF"/>
    <w:rsid w:val="00762EE5"/>
    <w:rsid w:val="00763695"/>
    <w:rsid w:val="00763CA3"/>
    <w:rsid w:val="00763E50"/>
    <w:rsid w:val="0076420A"/>
    <w:rsid w:val="007642D8"/>
    <w:rsid w:val="00764B2C"/>
    <w:rsid w:val="00764DB9"/>
    <w:rsid w:val="00764F58"/>
    <w:rsid w:val="00765085"/>
    <w:rsid w:val="0076565A"/>
    <w:rsid w:val="007657C1"/>
    <w:rsid w:val="007658C8"/>
    <w:rsid w:val="0076669E"/>
    <w:rsid w:val="007666C5"/>
    <w:rsid w:val="00767293"/>
    <w:rsid w:val="00767790"/>
    <w:rsid w:val="0077045B"/>
    <w:rsid w:val="00770C75"/>
    <w:rsid w:val="007710FF"/>
    <w:rsid w:val="00771A89"/>
    <w:rsid w:val="00771D2A"/>
    <w:rsid w:val="007725BE"/>
    <w:rsid w:val="007725E5"/>
    <w:rsid w:val="00772D92"/>
    <w:rsid w:val="007731A2"/>
    <w:rsid w:val="00773BD3"/>
    <w:rsid w:val="00773F92"/>
    <w:rsid w:val="007741DD"/>
    <w:rsid w:val="0077491E"/>
    <w:rsid w:val="00774D37"/>
    <w:rsid w:val="007759C6"/>
    <w:rsid w:val="007778DF"/>
    <w:rsid w:val="00780217"/>
    <w:rsid w:val="00780635"/>
    <w:rsid w:val="00780BDA"/>
    <w:rsid w:val="0078160D"/>
    <w:rsid w:val="00781679"/>
    <w:rsid w:val="00781B3F"/>
    <w:rsid w:val="00781FD6"/>
    <w:rsid w:val="00782670"/>
    <w:rsid w:val="00782671"/>
    <w:rsid w:val="007827E3"/>
    <w:rsid w:val="00782C2D"/>
    <w:rsid w:val="00782D11"/>
    <w:rsid w:val="00782DC6"/>
    <w:rsid w:val="00782DE8"/>
    <w:rsid w:val="00782EA2"/>
    <w:rsid w:val="007830F4"/>
    <w:rsid w:val="007831FB"/>
    <w:rsid w:val="007835A4"/>
    <w:rsid w:val="00783B6C"/>
    <w:rsid w:val="00783C0C"/>
    <w:rsid w:val="00784122"/>
    <w:rsid w:val="0078480B"/>
    <w:rsid w:val="00784CD3"/>
    <w:rsid w:val="00784F92"/>
    <w:rsid w:val="00785529"/>
    <w:rsid w:val="00785D74"/>
    <w:rsid w:val="00785DC5"/>
    <w:rsid w:val="00786134"/>
    <w:rsid w:val="007867F3"/>
    <w:rsid w:val="007869AA"/>
    <w:rsid w:val="00786CA7"/>
    <w:rsid w:val="00787F24"/>
    <w:rsid w:val="00790374"/>
    <w:rsid w:val="00790535"/>
    <w:rsid w:val="00790C5E"/>
    <w:rsid w:val="00790F5E"/>
    <w:rsid w:val="00791685"/>
    <w:rsid w:val="00791DBD"/>
    <w:rsid w:val="007928D2"/>
    <w:rsid w:val="00792C49"/>
    <w:rsid w:val="00792EE9"/>
    <w:rsid w:val="0079329F"/>
    <w:rsid w:val="007938C5"/>
    <w:rsid w:val="00793CC4"/>
    <w:rsid w:val="00793EAF"/>
    <w:rsid w:val="00794336"/>
    <w:rsid w:val="00794E2F"/>
    <w:rsid w:val="00795120"/>
    <w:rsid w:val="00795709"/>
    <w:rsid w:val="007959C4"/>
    <w:rsid w:val="00796260"/>
    <w:rsid w:val="00796E63"/>
    <w:rsid w:val="00797B33"/>
    <w:rsid w:val="007A0055"/>
    <w:rsid w:val="007A053C"/>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6CE9"/>
    <w:rsid w:val="007A7CE5"/>
    <w:rsid w:val="007B00F1"/>
    <w:rsid w:val="007B15E5"/>
    <w:rsid w:val="007B1851"/>
    <w:rsid w:val="007B237C"/>
    <w:rsid w:val="007B2E20"/>
    <w:rsid w:val="007B3125"/>
    <w:rsid w:val="007B353C"/>
    <w:rsid w:val="007B3ABC"/>
    <w:rsid w:val="007B3B92"/>
    <w:rsid w:val="007B3ECC"/>
    <w:rsid w:val="007B401C"/>
    <w:rsid w:val="007B40A5"/>
    <w:rsid w:val="007B495E"/>
    <w:rsid w:val="007B5984"/>
    <w:rsid w:val="007B6693"/>
    <w:rsid w:val="007B6913"/>
    <w:rsid w:val="007B6A42"/>
    <w:rsid w:val="007C0106"/>
    <w:rsid w:val="007C0138"/>
    <w:rsid w:val="007C1D0F"/>
    <w:rsid w:val="007C1FBA"/>
    <w:rsid w:val="007C242A"/>
    <w:rsid w:val="007C4936"/>
    <w:rsid w:val="007C5DC6"/>
    <w:rsid w:val="007C617B"/>
    <w:rsid w:val="007C6517"/>
    <w:rsid w:val="007C67D4"/>
    <w:rsid w:val="007C6B4E"/>
    <w:rsid w:val="007C77FD"/>
    <w:rsid w:val="007D047D"/>
    <w:rsid w:val="007D0E4F"/>
    <w:rsid w:val="007D18A1"/>
    <w:rsid w:val="007D21C8"/>
    <w:rsid w:val="007D2427"/>
    <w:rsid w:val="007D24AF"/>
    <w:rsid w:val="007D2514"/>
    <w:rsid w:val="007D2EAE"/>
    <w:rsid w:val="007D332F"/>
    <w:rsid w:val="007D3B52"/>
    <w:rsid w:val="007D43C9"/>
    <w:rsid w:val="007D4AF6"/>
    <w:rsid w:val="007D4C16"/>
    <w:rsid w:val="007D545B"/>
    <w:rsid w:val="007D5B5C"/>
    <w:rsid w:val="007D5CDD"/>
    <w:rsid w:val="007D61E0"/>
    <w:rsid w:val="007D6586"/>
    <w:rsid w:val="007D68F4"/>
    <w:rsid w:val="007D774D"/>
    <w:rsid w:val="007D7AD9"/>
    <w:rsid w:val="007D7AF5"/>
    <w:rsid w:val="007E01FE"/>
    <w:rsid w:val="007E0255"/>
    <w:rsid w:val="007E0590"/>
    <w:rsid w:val="007E05BE"/>
    <w:rsid w:val="007E0B81"/>
    <w:rsid w:val="007E17B6"/>
    <w:rsid w:val="007E1AAF"/>
    <w:rsid w:val="007E1B45"/>
    <w:rsid w:val="007E20CE"/>
    <w:rsid w:val="007E284F"/>
    <w:rsid w:val="007E3C67"/>
    <w:rsid w:val="007E3FDF"/>
    <w:rsid w:val="007E407D"/>
    <w:rsid w:val="007E424E"/>
    <w:rsid w:val="007E58C1"/>
    <w:rsid w:val="007E660F"/>
    <w:rsid w:val="007E6E89"/>
    <w:rsid w:val="007E7466"/>
    <w:rsid w:val="007E789B"/>
    <w:rsid w:val="007F0747"/>
    <w:rsid w:val="007F0832"/>
    <w:rsid w:val="007F086D"/>
    <w:rsid w:val="007F0ACB"/>
    <w:rsid w:val="007F0EAF"/>
    <w:rsid w:val="007F1F97"/>
    <w:rsid w:val="007F2621"/>
    <w:rsid w:val="007F31DC"/>
    <w:rsid w:val="007F3208"/>
    <w:rsid w:val="007F3342"/>
    <w:rsid w:val="007F475D"/>
    <w:rsid w:val="007F47C5"/>
    <w:rsid w:val="007F53F1"/>
    <w:rsid w:val="007F6F9B"/>
    <w:rsid w:val="007F6FD9"/>
    <w:rsid w:val="007F7248"/>
    <w:rsid w:val="007F7696"/>
    <w:rsid w:val="007F7735"/>
    <w:rsid w:val="00800626"/>
    <w:rsid w:val="00800F12"/>
    <w:rsid w:val="00801573"/>
    <w:rsid w:val="00801AF1"/>
    <w:rsid w:val="008022A2"/>
    <w:rsid w:val="008037A3"/>
    <w:rsid w:val="008038B8"/>
    <w:rsid w:val="00803D15"/>
    <w:rsid w:val="00803F52"/>
    <w:rsid w:val="00804072"/>
    <w:rsid w:val="00805246"/>
    <w:rsid w:val="00806788"/>
    <w:rsid w:val="00807314"/>
    <w:rsid w:val="00807369"/>
    <w:rsid w:val="00807757"/>
    <w:rsid w:val="008100AC"/>
    <w:rsid w:val="00810615"/>
    <w:rsid w:val="00810EA8"/>
    <w:rsid w:val="00810F56"/>
    <w:rsid w:val="00811215"/>
    <w:rsid w:val="0081179B"/>
    <w:rsid w:val="008122D3"/>
    <w:rsid w:val="008135D6"/>
    <w:rsid w:val="008140DF"/>
    <w:rsid w:val="00814575"/>
    <w:rsid w:val="00814659"/>
    <w:rsid w:val="0081466E"/>
    <w:rsid w:val="00815223"/>
    <w:rsid w:val="0081565F"/>
    <w:rsid w:val="00815B8B"/>
    <w:rsid w:val="00815C9A"/>
    <w:rsid w:val="008169F4"/>
    <w:rsid w:val="008170E3"/>
    <w:rsid w:val="008174A5"/>
    <w:rsid w:val="00817AFF"/>
    <w:rsid w:val="00817D08"/>
    <w:rsid w:val="00817D18"/>
    <w:rsid w:val="00821504"/>
    <w:rsid w:val="008220F3"/>
    <w:rsid w:val="00822E96"/>
    <w:rsid w:val="0082374F"/>
    <w:rsid w:val="00823B44"/>
    <w:rsid w:val="00824003"/>
    <w:rsid w:val="008241C0"/>
    <w:rsid w:val="008247B0"/>
    <w:rsid w:val="00824D62"/>
    <w:rsid w:val="00825ABD"/>
    <w:rsid w:val="00826469"/>
    <w:rsid w:val="008264B4"/>
    <w:rsid w:val="00826689"/>
    <w:rsid w:val="00827403"/>
    <w:rsid w:val="008274BB"/>
    <w:rsid w:val="00827EF0"/>
    <w:rsid w:val="0083005F"/>
    <w:rsid w:val="008300D6"/>
    <w:rsid w:val="00830C1C"/>
    <w:rsid w:val="00831159"/>
    <w:rsid w:val="00831985"/>
    <w:rsid w:val="008326C7"/>
    <w:rsid w:val="00832A0A"/>
    <w:rsid w:val="00832A41"/>
    <w:rsid w:val="00832F73"/>
    <w:rsid w:val="008335BF"/>
    <w:rsid w:val="00833844"/>
    <w:rsid w:val="00834318"/>
    <w:rsid w:val="00834432"/>
    <w:rsid w:val="008346BF"/>
    <w:rsid w:val="008348CE"/>
    <w:rsid w:val="00834B58"/>
    <w:rsid w:val="00835478"/>
    <w:rsid w:val="00835AEE"/>
    <w:rsid w:val="008364BC"/>
    <w:rsid w:val="0083667B"/>
    <w:rsid w:val="00836753"/>
    <w:rsid w:val="00837648"/>
    <w:rsid w:val="00837F37"/>
    <w:rsid w:val="008409B6"/>
    <w:rsid w:val="00841EB6"/>
    <w:rsid w:val="008427B9"/>
    <w:rsid w:val="00842E86"/>
    <w:rsid w:val="0084379E"/>
    <w:rsid w:val="00843972"/>
    <w:rsid w:val="008442B7"/>
    <w:rsid w:val="00844333"/>
    <w:rsid w:val="008451FD"/>
    <w:rsid w:val="0084529A"/>
    <w:rsid w:val="00845BA8"/>
    <w:rsid w:val="00846198"/>
    <w:rsid w:val="00846614"/>
    <w:rsid w:val="008467FE"/>
    <w:rsid w:val="008469AE"/>
    <w:rsid w:val="00847D86"/>
    <w:rsid w:val="008509AE"/>
    <w:rsid w:val="00850A10"/>
    <w:rsid w:val="00850BD4"/>
    <w:rsid w:val="008511C2"/>
    <w:rsid w:val="00851B10"/>
    <w:rsid w:val="00851D1F"/>
    <w:rsid w:val="008523E7"/>
    <w:rsid w:val="008528F6"/>
    <w:rsid w:val="00853886"/>
    <w:rsid w:val="0085482D"/>
    <w:rsid w:val="00854861"/>
    <w:rsid w:val="00854968"/>
    <w:rsid w:val="00855108"/>
    <w:rsid w:val="00855479"/>
    <w:rsid w:val="008563A4"/>
    <w:rsid w:val="0085652B"/>
    <w:rsid w:val="00857065"/>
    <w:rsid w:val="008572B5"/>
    <w:rsid w:val="00860FD0"/>
    <w:rsid w:val="00862EBE"/>
    <w:rsid w:val="00863334"/>
    <w:rsid w:val="00863792"/>
    <w:rsid w:val="00863A3C"/>
    <w:rsid w:val="00863CA1"/>
    <w:rsid w:val="008665A2"/>
    <w:rsid w:val="008672A1"/>
    <w:rsid w:val="008677CC"/>
    <w:rsid w:val="00867CB9"/>
    <w:rsid w:val="0087107D"/>
    <w:rsid w:val="008710DC"/>
    <w:rsid w:val="008724BF"/>
    <w:rsid w:val="00872816"/>
    <w:rsid w:val="00872C75"/>
    <w:rsid w:val="00874712"/>
    <w:rsid w:val="008749AC"/>
    <w:rsid w:val="00874ED6"/>
    <w:rsid w:val="008750F4"/>
    <w:rsid w:val="00875419"/>
    <w:rsid w:val="00875AD8"/>
    <w:rsid w:val="00875BAB"/>
    <w:rsid w:val="00875F5E"/>
    <w:rsid w:val="00876093"/>
    <w:rsid w:val="00876235"/>
    <w:rsid w:val="0087652B"/>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7A3"/>
    <w:rsid w:val="00884A8B"/>
    <w:rsid w:val="00885B93"/>
    <w:rsid w:val="00885CF8"/>
    <w:rsid w:val="00886572"/>
    <w:rsid w:val="00886C2F"/>
    <w:rsid w:val="008877D4"/>
    <w:rsid w:val="008878E8"/>
    <w:rsid w:val="00890434"/>
    <w:rsid w:val="008904A7"/>
    <w:rsid w:val="00891D74"/>
    <w:rsid w:val="00891EB8"/>
    <w:rsid w:val="00892171"/>
    <w:rsid w:val="0089224D"/>
    <w:rsid w:val="00892C7B"/>
    <w:rsid w:val="008930D8"/>
    <w:rsid w:val="0089358E"/>
    <w:rsid w:val="0089384B"/>
    <w:rsid w:val="00893908"/>
    <w:rsid w:val="00894901"/>
    <w:rsid w:val="008949CC"/>
    <w:rsid w:val="00894C42"/>
    <w:rsid w:val="00894D30"/>
    <w:rsid w:val="00895292"/>
    <w:rsid w:val="008957EE"/>
    <w:rsid w:val="00895C6F"/>
    <w:rsid w:val="008969F5"/>
    <w:rsid w:val="00896D83"/>
    <w:rsid w:val="0089729B"/>
    <w:rsid w:val="00897633"/>
    <w:rsid w:val="00897986"/>
    <w:rsid w:val="008A0263"/>
    <w:rsid w:val="008A03E3"/>
    <w:rsid w:val="008A1217"/>
    <w:rsid w:val="008A1835"/>
    <w:rsid w:val="008A1887"/>
    <w:rsid w:val="008A193B"/>
    <w:rsid w:val="008A1BFE"/>
    <w:rsid w:val="008A1D8E"/>
    <w:rsid w:val="008A21E1"/>
    <w:rsid w:val="008A2301"/>
    <w:rsid w:val="008A2505"/>
    <w:rsid w:val="008A26D8"/>
    <w:rsid w:val="008A2916"/>
    <w:rsid w:val="008A2B16"/>
    <w:rsid w:val="008A2FBA"/>
    <w:rsid w:val="008A3331"/>
    <w:rsid w:val="008A3C7B"/>
    <w:rsid w:val="008A40DC"/>
    <w:rsid w:val="008A4BDC"/>
    <w:rsid w:val="008A5C40"/>
    <w:rsid w:val="008A60D3"/>
    <w:rsid w:val="008A6B4F"/>
    <w:rsid w:val="008A6DF6"/>
    <w:rsid w:val="008A7C19"/>
    <w:rsid w:val="008A7ECC"/>
    <w:rsid w:val="008B007C"/>
    <w:rsid w:val="008B00C2"/>
    <w:rsid w:val="008B0775"/>
    <w:rsid w:val="008B0E2A"/>
    <w:rsid w:val="008B0F4A"/>
    <w:rsid w:val="008B13D8"/>
    <w:rsid w:val="008B15A6"/>
    <w:rsid w:val="008B1B2E"/>
    <w:rsid w:val="008B29B1"/>
    <w:rsid w:val="008B2B28"/>
    <w:rsid w:val="008B3021"/>
    <w:rsid w:val="008B37AA"/>
    <w:rsid w:val="008B3C2D"/>
    <w:rsid w:val="008B422D"/>
    <w:rsid w:val="008B4488"/>
    <w:rsid w:val="008B49EC"/>
    <w:rsid w:val="008B4CD0"/>
    <w:rsid w:val="008B5136"/>
    <w:rsid w:val="008B63EC"/>
    <w:rsid w:val="008B68B0"/>
    <w:rsid w:val="008B6B31"/>
    <w:rsid w:val="008B6C6F"/>
    <w:rsid w:val="008B72B5"/>
    <w:rsid w:val="008B73B6"/>
    <w:rsid w:val="008B781C"/>
    <w:rsid w:val="008B7B47"/>
    <w:rsid w:val="008C000A"/>
    <w:rsid w:val="008C03E0"/>
    <w:rsid w:val="008C0493"/>
    <w:rsid w:val="008C090B"/>
    <w:rsid w:val="008C0912"/>
    <w:rsid w:val="008C09EA"/>
    <w:rsid w:val="008C0DFB"/>
    <w:rsid w:val="008C1984"/>
    <w:rsid w:val="008C239A"/>
    <w:rsid w:val="008C2499"/>
    <w:rsid w:val="008C269E"/>
    <w:rsid w:val="008C2AFB"/>
    <w:rsid w:val="008C2CB2"/>
    <w:rsid w:val="008C2E93"/>
    <w:rsid w:val="008C3011"/>
    <w:rsid w:val="008C33F9"/>
    <w:rsid w:val="008C352A"/>
    <w:rsid w:val="008C35FD"/>
    <w:rsid w:val="008C436E"/>
    <w:rsid w:val="008C43B0"/>
    <w:rsid w:val="008C4448"/>
    <w:rsid w:val="008C44EB"/>
    <w:rsid w:val="008C4551"/>
    <w:rsid w:val="008C46EE"/>
    <w:rsid w:val="008C4969"/>
    <w:rsid w:val="008C4B00"/>
    <w:rsid w:val="008C4CFA"/>
    <w:rsid w:val="008C588A"/>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3F2"/>
    <w:rsid w:val="008D4462"/>
    <w:rsid w:val="008D49F1"/>
    <w:rsid w:val="008D4EBA"/>
    <w:rsid w:val="008D4FAB"/>
    <w:rsid w:val="008D597B"/>
    <w:rsid w:val="008D5B2B"/>
    <w:rsid w:val="008D5C67"/>
    <w:rsid w:val="008D67BF"/>
    <w:rsid w:val="008D6B4C"/>
    <w:rsid w:val="008D6D1B"/>
    <w:rsid w:val="008D7342"/>
    <w:rsid w:val="008D767E"/>
    <w:rsid w:val="008D7B85"/>
    <w:rsid w:val="008E075C"/>
    <w:rsid w:val="008E1379"/>
    <w:rsid w:val="008E1D62"/>
    <w:rsid w:val="008E20EF"/>
    <w:rsid w:val="008E2A16"/>
    <w:rsid w:val="008E2CCE"/>
    <w:rsid w:val="008E2FC6"/>
    <w:rsid w:val="008E3698"/>
    <w:rsid w:val="008E37D4"/>
    <w:rsid w:val="008E41AC"/>
    <w:rsid w:val="008E4587"/>
    <w:rsid w:val="008E4AB4"/>
    <w:rsid w:val="008E5099"/>
    <w:rsid w:val="008E523E"/>
    <w:rsid w:val="008E5770"/>
    <w:rsid w:val="008E5D5F"/>
    <w:rsid w:val="008E64DB"/>
    <w:rsid w:val="008E6550"/>
    <w:rsid w:val="008E65EF"/>
    <w:rsid w:val="008E6956"/>
    <w:rsid w:val="008E69BD"/>
    <w:rsid w:val="008E6BC8"/>
    <w:rsid w:val="008E7A6F"/>
    <w:rsid w:val="008E7AAF"/>
    <w:rsid w:val="008E7D82"/>
    <w:rsid w:val="008E7F6E"/>
    <w:rsid w:val="008F050E"/>
    <w:rsid w:val="008F07A5"/>
    <w:rsid w:val="008F0906"/>
    <w:rsid w:val="008F0B9E"/>
    <w:rsid w:val="008F132C"/>
    <w:rsid w:val="008F1433"/>
    <w:rsid w:val="008F1D9A"/>
    <w:rsid w:val="008F1FC4"/>
    <w:rsid w:val="008F2299"/>
    <w:rsid w:val="008F2442"/>
    <w:rsid w:val="008F27ED"/>
    <w:rsid w:val="008F3EAD"/>
    <w:rsid w:val="008F5BAA"/>
    <w:rsid w:val="008F66CA"/>
    <w:rsid w:val="008F6B49"/>
    <w:rsid w:val="008F76CF"/>
    <w:rsid w:val="0090015F"/>
    <w:rsid w:val="00900E1C"/>
    <w:rsid w:val="00900E9D"/>
    <w:rsid w:val="009013BB"/>
    <w:rsid w:val="00901B09"/>
    <w:rsid w:val="00901EBC"/>
    <w:rsid w:val="00901F9A"/>
    <w:rsid w:val="00902704"/>
    <w:rsid w:val="00902810"/>
    <w:rsid w:val="0090284D"/>
    <w:rsid w:val="009029D8"/>
    <w:rsid w:val="00902A2A"/>
    <w:rsid w:val="0090364D"/>
    <w:rsid w:val="009038B3"/>
    <w:rsid w:val="00903D05"/>
    <w:rsid w:val="00903D5D"/>
    <w:rsid w:val="00903FC7"/>
    <w:rsid w:val="009040D8"/>
    <w:rsid w:val="00904D5D"/>
    <w:rsid w:val="00905048"/>
    <w:rsid w:val="009050A8"/>
    <w:rsid w:val="00905585"/>
    <w:rsid w:val="00905F5F"/>
    <w:rsid w:val="0090634C"/>
    <w:rsid w:val="00906963"/>
    <w:rsid w:val="00906C58"/>
    <w:rsid w:val="0090752B"/>
    <w:rsid w:val="009075D1"/>
    <w:rsid w:val="00907CE2"/>
    <w:rsid w:val="00907EB5"/>
    <w:rsid w:val="00907FE6"/>
    <w:rsid w:val="009107B7"/>
    <w:rsid w:val="00910C74"/>
    <w:rsid w:val="0091130C"/>
    <w:rsid w:val="009116ED"/>
    <w:rsid w:val="00912270"/>
    <w:rsid w:val="00912A63"/>
    <w:rsid w:val="0091448B"/>
    <w:rsid w:val="00914CA9"/>
    <w:rsid w:val="009151C8"/>
    <w:rsid w:val="009159CB"/>
    <w:rsid w:val="00915C2F"/>
    <w:rsid w:val="0091611F"/>
    <w:rsid w:val="00916A9D"/>
    <w:rsid w:val="00916C1C"/>
    <w:rsid w:val="009171CF"/>
    <w:rsid w:val="009173DE"/>
    <w:rsid w:val="00917552"/>
    <w:rsid w:val="00917E38"/>
    <w:rsid w:val="00920150"/>
    <w:rsid w:val="0092067B"/>
    <w:rsid w:val="0092069C"/>
    <w:rsid w:val="00920A80"/>
    <w:rsid w:val="00920E37"/>
    <w:rsid w:val="00921025"/>
    <w:rsid w:val="00921D59"/>
    <w:rsid w:val="0092212F"/>
    <w:rsid w:val="0092336E"/>
    <w:rsid w:val="00923893"/>
    <w:rsid w:val="00923C08"/>
    <w:rsid w:val="00923DD1"/>
    <w:rsid w:val="00924328"/>
    <w:rsid w:val="00924797"/>
    <w:rsid w:val="00924A42"/>
    <w:rsid w:val="009260EB"/>
    <w:rsid w:val="00926FCB"/>
    <w:rsid w:val="00927047"/>
    <w:rsid w:val="009272F4"/>
    <w:rsid w:val="00927431"/>
    <w:rsid w:val="00927A70"/>
    <w:rsid w:val="009303F1"/>
    <w:rsid w:val="00930C79"/>
    <w:rsid w:val="00930E6B"/>
    <w:rsid w:val="00931049"/>
    <w:rsid w:val="009313B3"/>
    <w:rsid w:val="009317BB"/>
    <w:rsid w:val="00931D46"/>
    <w:rsid w:val="00931DB5"/>
    <w:rsid w:val="00931DCB"/>
    <w:rsid w:val="00931E75"/>
    <w:rsid w:val="00932B7D"/>
    <w:rsid w:val="00932EFF"/>
    <w:rsid w:val="009337FB"/>
    <w:rsid w:val="0093393B"/>
    <w:rsid w:val="0093400C"/>
    <w:rsid w:val="00934094"/>
    <w:rsid w:val="00934429"/>
    <w:rsid w:val="0093482C"/>
    <w:rsid w:val="00935355"/>
    <w:rsid w:val="009357F5"/>
    <w:rsid w:val="009362D5"/>
    <w:rsid w:val="00936C68"/>
    <w:rsid w:val="00937091"/>
    <w:rsid w:val="0094126E"/>
    <w:rsid w:val="009415C6"/>
    <w:rsid w:val="009416ED"/>
    <w:rsid w:val="00941BF8"/>
    <w:rsid w:val="00941FD8"/>
    <w:rsid w:val="009420E9"/>
    <w:rsid w:val="009425FE"/>
    <w:rsid w:val="00942CBE"/>
    <w:rsid w:val="009434C8"/>
    <w:rsid w:val="009436E4"/>
    <w:rsid w:val="00943902"/>
    <w:rsid w:val="00943E1A"/>
    <w:rsid w:val="0094450B"/>
    <w:rsid w:val="0094491A"/>
    <w:rsid w:val="00944C92"/>
    <w:rsid w:val="00944EA5"/>
    <w:rsid w:val="00944ED4"/>
    <w:rsid w:val="00944FC6"/>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667"/>
    <w:rsid w:val="009559CB"/>
    <w:rsid w:val="0095649D"/>
    <w:rsid w:val="00956ABB"/>
    <w:rsid w:val="00956BAD"/>
    <w:rsid w:val="00956E0E"/>
    <w:rsid w:val="0095793C"/>
    <w:rsid w:val="00957A9D"/>
    <w:rsid w:val="00957AB4"/>
    <w:rsid w:val="00957B1A"/>
    <w:rsid w:val="00960372"/>
    <w:rsid w:val="00960373"/>
    <w:rsid w:val="0096094C"/>
    <w:rsid w:val="00961B9B"/>
    <w:rsid w:val="00961D94"/>
    <w:rsid w:val="00961F87"/>
    <w:rsid w:val="0096277A"/>
    <w:rsid w:val="00962C19"/>
    <w:rsid w:val="00962EFF"/>
    <w:rsid w:val="00963165"/>
    <w:rsid w:val="009636BF"/>
    <w:rsid w:val="009636C3"/>
    <w:rsid w:val="00963D78"/>
    <w:rsid w:val="00964284"/>
    <w:rsid w:val="0096499E"/>
    <w:rsid w:val="00964D8D"/>
    <w:rsid w:val="009650F2"/>
    <w:rsid w:val="00965162"/>
    <w:rsid w:val="00965A10"/>
    <w:rsid w:val="0096614A"/>
    <w:rsid w:val="00966276"/>
    <w:rsid w:val="00966D53"/>
    <w:rsid w:val="009671E5"/>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7150"/>
    <w:rsid w:val="0098044E"/>
    <w:rsid w:val="00980B27"/>
    <w:rsid w:val="00981C62"/>
    <w:rsid w:val="00982802"/>
    <w:rsid w:val="009829F1"/>
    <w:rsid w:val="00982BF5"/>
    <w:rsid w:val="00983C9C"/>
    <w:rsid w:val="00983D8E"/>
    <w:rsid w:val="0098406E"/>
    <w:rsid w:val="009841D9"/>
    <w:rsid w:val="009844F9"/>
    <w:rsid w:val="00984B43"/>
    <w:rsid w:val="00984D44"/>
    <w:rsid w:val="00985296"/>
    <w:rsid w:val="00985A16"/>
    <w:rsid w:val="00986234"/>
    <w:rsid w:val="00986655"/>
    <w:rsid w:val="00986C7A"/>
    <w:rsid w:val="00986E55"/>
    <w:rsid w:val="00986EC7"/>
    <w:rsid w:val="0098707F"/>
    <w:rsid w:val="0098733A"/>
    <w:rsid w:val="009877AA"/>
    <w:rsid w:val="00987D15"/>
    <w:rsid w:val="00987E0E"/>
    <w:rsid w:val="009903CC"/>
    <w:rsid w:val="00990C74"/>
    <w:rsid w:val="00990D04"/>
    <w:rsid w:val="00991F71"/>
    <w:rsid w:val="00992027"/>
    <w:rsid w:val="00992D82"/>
    <w:rsid w:val="0099316B"/>
    <w:rsid w:val="00993DC9"/>
    <w:rsid w:val="00994A89"/>
    <w:rsid w:val="0099663F"/>
    <w:rsid w:val="0099751C"/>
    <w:rsid w:val="009A001A"/>
    <w:rsid w:val="009A0071"/>
    <w:rsid w:val="009A06A8"/>
    <w:rsid w:val="009A1239"/>
    <w:rsid w:val="009A1339"/>
    <w:rsid w:val="009A1602"/>
    <w:rsid w:val="009A2DC8"/>
    <w:rsid w:val="009A38E7"/>
    <w:rsid w:val="009A3D37"/>
    <w:rsid w:val="009A40BE"/>
    <w:rsid w:val="009A5322"/>
    <w:rsid w:val="009A56DA"/>
    <w:rsid w:val="009A6392"/>
    <w:rsid w:val="009A6795"/>
    <w:rsid w:val="009A6903"/>
    <w:rsid w:val="009A759E"/>
    <w:rsid w:val="009A7D4D"/>
    <w:rsid w:val="009B077C"/>
    <w:rsid w:val="009B1305"/>
    <w:rsid w:val="009B15AC"/>
    <w:rsid w:val="009B1829"/>
    <w:rsid w:val="009B1875"/>
    <w:rsid w:val="009B1EE7"/>
    <w:rsid w:val="009B2787"/>
    <w:rsid w:val="009B3367"/>
    <w:rsid w:val="009B3449"/>
    <w:rsid w:val="009B34AC"/>
    <w:rsid w:val="009B3828"/>
    <w:rsid w:val="009B3A88"/>
    <w:rsid w:val="009B56BF"/>
    <w:rsid w:val="009B578C"/>
    <w:rsid w:val="009B5B5C"/>
    <w:rsid w:val="009B69C0"/>
    <w:rsid w:val="009B6A12"/>
    <w:rsid w:val="009B7FA3"/>
    <w:rsid w:val="009C0D43"/>
    <w:rsid w:val="009C0E5A"/>
    <w:rsid w:val="009C0EA6"/>
    <w:rsid w:val="009C0F1D"/>
    <w:rsid w:val="009C1AB1"/>
    <w:rsid w:val="009C2613"/>
    <w:rsid w:val="009C2BB2"/>
    <w:rsid w:val="009C2E64"/>
    <w:rsid w:val="009C2FDD"/>
    <w:rsid w:val="009C39B1"/>
    <w:rsid w:val="009C3AA9"/>
    <w:rsid w:val="009C455D"/>
    <w:rsid w:val="009C4678"/>
    <w:rsid w:val="009C4ADA"/>
    <w:rsid w:val="009C56B7"/>
    <w:rsid w:val="009C6A83"/>
    <w:rsid w:val="009D0048"/>
    <w:rsid w:val="009D033C"/>
    <w:rsid w:val="009D04CF"/>
    <w:rsid w:val="009D0789"/>
    <w:rsid w:val="009D1C32"/>
    <w:rsid w:val="009D207D"/>
    <w:rsid w:val="009D2096"/>
    <w:rsid w:val="009D2874"/>
    <w:rsid w:val="009D29A0"/>
    <w:rsid w:val="009D2ADB"/>
    <w:rsid w:val="009D2E7F"/>
    <w:rsid w:val="009D2ED8"/>
    <w:rsid w:val="009D3E57"/>
    <w:rsid w:val="009D453A"/>
    <w:rsid w:val="009D4E95"/>
    <w:rsid w:val="009D565D"/>
    <w:rsid w:val="009D58CB"/>
    <w:rsid w:val="009D5AA6"/>
    <w:rsid w:val="009D6D29"/>
    <w:rsid w:val="009D6FBF"/>
    <w:rsid w:val="009D7E20"/>
    <w:rsid w:val="009D7F29"/>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6DAF"/>
    <w:rsid w:val="009E72D4"/>
    <w:rsid w:val="009E7671"/>
    <w:rsid w:val="009E7676"/>
    <w:rsid w:val="009E7E7C"/>
    <w:rsid w:val="009F045A"/>
    <w:rsid w:val="009F04D9"/>
    <w:rsid w:val="009F0AEF"/>
    <w:rsid w:val="009F10A6"/>
    <w:rsid w:val="009F1C80"/>
    <w:rsid w:val="009F1FA8"/>
    <w:rsid w:val="009F29E5"/>
    <w:rsid w:val="009F2D27"/>
    <w:rsid w:val="009F32C9"/>
    <w:rsid w:val="009F343B"/>
    <w:rsid w:val="009F3945"/>
    <w:rsid w:val="009F3EDB"/>
    <w:rsid w:val="009F44D7"/>
    <w:rsid w:val="009F4711"/>
    <w:rsid w:val="009F4A88"/>
    <w:rsid w:val="009F50B9"/>
    <w:rsid w:val="009F6182"/>
    <w:rsid w:val="009F6469"/>
    <w:rsid w:val="009F65D7"/>
    <w:rsid w:val="009F72D1"/>
    <w:rsid w:val="009F744B"/>
    <w:rsid w:val="009F7827"/>
    <w:rsid w:val="009F7909"/>
    <w:rsid w:val="009F7B6A"/>
    <w:rsid w:val="00A00B60"/>
    <w:rsid w:val="00A01A6C"/>
    <w:rsid w:val="00A01B73"/>
    <w:rsid w:val="00A01CA5"/>
    <w:rsid w:val="00A0258D"/>
    <w:rsid w:val="00A02842"/>
    <w:rsid w:val="00A03364"/>
    <w:rsid w:val="00A033BF"/>
    <w:rsid w:val="00A036B0"/>
    <w:rsid w:val="00A04382"/>
    <w:rsid w:val="00A04766"/>
    <w:rsid w:val="00A04AB2"/>
    <w:rsid w:val="00A0503D"/>
    <w:rsid w:val="00A051BB"/>
    <w:rsid w:val="00A0525E"/>
    <w:rsid w:val="00A06338"/>
    <w:rsid w:val="00A06ECA"/>
    <w:rsid w:val="00A076FF"/>
    <w:rsid w:val="00A07EC2"/>
    <w:rsid w:val="00A100B8"/>
    <w:rsid w:val="00A10816"/>
    <w:rsid w:val="00A112C6"/>
    <w:rsid w:val="00A11AA7"/>
    <w:rsid w:val="00A11ABD"/>
    <w:rsid w:val="00A1231A"/>
    <w:rsid w:val="00A12970"/>
    <w:rsid w:val="00A12CA8"/>
    <w:rsid w:val="00A13B8B"/>
    <w:rsid w:val="00A13E58"/>
    <w:rsid w:val="00A14566"/>
    <w:rsid w:val="00A145EB"/>
    <w:rsid w:val="00A15A04"/>
    <w:rsid w:val="00A16813"/>
    <w:rsid w:val="00A17BA8"/>
    <w:rsid w:val="00A17FD3"/>
    <w:rsid w:val="00A20646"/>
    <w:rsid w:val="00A20802"/>
    <w:rsid w:val="00A20A9F"/>
    <w:rsid w:val="00A21281"/>
    <w:rsid w:val="00A21620"/>
    <w:rsid w:val="00A21D36"/>
    <w:rsid w:val="00A22570"/>
    <w:rsid w:val="00A227A9"/>
    <w:rsid w:val="00A22E8D"/>
    <w:rsid w:val="00A232EA"/>
    <w:rsid w:val="00A23DF3"/>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892"/>
    <w:rsid w:val="00A32D12"/>
    <w:rsid w:val="00A32E46"/>
    <w:rsid w:val="00A331B2"/>
    <w:rsid w:val="00A335BF"/>
    <w:rsid w:val="00A33752"/>
    <w:rsid w:val="00A33B32"/>
    <w:rsid w:val="00A33CC3"/>
    <w:rsid w:val="00A3539D"/>
    <w:rsid w:val="00A358B8"/>
    <w:rsid w:val="00A3657F"/>
    <w:rsid w:val="00A36B16"/>
    <w:rsid w:val="00A36FA8"/>
    <w:rsid w:val="00A37311"/>
    <w:rsid w:val="00A4088F"/>
    <w:rsid w:val="00A408EF"/>
    <w:rsid w:val="00A41308"/>
    <w:rsid w:val="00A41F6F"/>
    <w:rsid w:val="00A42225"/>
    <w:rsid w:val="00A42527"/>
    <w:rsid w:val="00A42CCC"/>
    <w:rsid w:val="00A4335F"/>
    <w:rsid w:val="00A43CE0"/>
    <w:rsid w:val="00A43F8F"/>
    <w:rsid w:val="00A4459E"/>
    <w:rsid w:val="00A4591E"/>
    <w:rsid w:val="00A45FD8"/>
    <w:rsid w:val="00A46CBC"/>
    <w:rsid w:val="00A47259"/>
    <w:rsid w:val="00A47FC5"/>
    <w:rsid w:val="00A50B42"/>
    <w:rsid w:val="00A50CDC"/>
    <w:rsid w:val="00A50D81"/>
    <w:rsid w:val="00A51EFC"/>
    <w:rsid w:val="00A52DBD"/>
    <w:rsid w:val="00A52F53"/>
    <w:rsid w:val="00A53014"/>
    <w:rsid w:val="00A53C9E"/>
    <w:rsid w:val="00A552B0"/>
    <w:rsid w:val="00A55706"/>
    <w:rsid w:val="00A5650B"/>
    <w:rsid w:val="00A56965"/>
    <w:rsid w:val="00A60263"/>
    <w:rsid w:val="00A60506"/>
    <w:rsid w:val="00A60620"/>
    <w:rsid w:val="00A609A4"/>
    <w:rsid w:val="00A618D3"/>
    <w:rsid w:val="00A61E59"/>
    <w:rsid w:val="00A62031"/>
    <w:rsid w:val="00A629F6"/>
    <w:rsid w:val="00A62E7F"/>
    <w:rsid w:val="00A6345A"/>
    <w:rsid w:val="00A63852"/>
    <w:rsid w:val="00A63876"/>
    <w:rsid w:val="00A63959"/>
    <w:rsid w:val="00A63D2F"/>
    <w:rsid w:val="00A64021"/>
    <w:rsid w:val="00A64389"/>
    <w:rsid w:val="00A64761"/>
    <w:rsid w:val="00A65F7C"/>
    <w:rsid w:val="00A66464"/>
    <w:rsid w:val="00A6669B"/>
    <w:rsid w:val="00A6672E"/>
    <w:rsid w:val="00A66E8D"/>
    <w:rsid w:val="00A671B5"/>
    <w:rsid w:val="00A672E1"/>
    <w:rsid w:val="00A67838"/>
    <w:rsid w:val="00A701CE"/>
    <w:rsid w:val="00A70F69"/>
    <w:rsid w:val="00A70FDB"/>
    <w:rsid w:val="00A710B0"/>
    <w:rsid w:val="00A716BD"/>
    <w:rsid w:val="00A717CC"/>
    <w:rsid w:val="00A71F44"/>
    <w:rsid w:val="00A71F63"/>
    <w:rsid w:val="00A721C3"/>
    <w:rsid w:val="00A72610"/>
    <w:rsid w:val="00A7413A"/>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4E"/>
    <w:rsid w:val="00A81D7A"/>
    <w:rsid w:val="00A82479"/>
    <w:rsid w:val="00A824CA"/>
    <w:rsid w:val="00A8276D"/>
    <w:rsid w:val="00A82982"/>
    <w:rsid w:val="00A83AA5"/>
    <w:rsid w:val="00A8431E"/>
    <w:rsid w:val="00A8443E"/>
    <w:rsid w:val="00A84D09"/>
    <w:rsid w:val="00A84F0A"/>
    <w:rsid w:val="00A85EFD"/>
    <w:rsid w:val="00A86042"/>
    <w:rsid w:val="00A862F5"/>
    <w:rsid w:val="00A863CF"/>
    <w:rsid w:val="00A867A9"/>
    <w:rsid w:val="00A86D4C"/>
    <w:rsid w:val="00A86F9F"/>
    <w:rsid w:val="00A87198"/>
    <w:rsid w:val="00A87A31"/>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433B"/>
    <w:rsid w:val="00A94B7A"/>
    <w:rsid w:val="00A9511C"/>
    <w:rsid w:val="00A95B9B"/>
    <w:rsid w:val="00A95F21"/>
    <w:rsid w:val="00A967F1"/>
    <w:rsid w:val="00A973D4"/>
    <w:rsid w:val="00A978AD"/>
    <w:rsid w:val="00A97D8F"/>
    <w:rsid w:val="00AA03C7"/>
    <w:rsid w:val="00AA102A"/>
    <w:rsid w:val="00AA10BF"/>
    <w:rsid w:val="00AA11F2"/>
    <w:rsid w:val="00AA122C"/>
    <w:rsid w:val="00AA26C1"/>
    <w:rsid w:val="00AA2840"/>
    <w:rsid w:val="00AA35E8"/>
    <w:rsid w:val="00AA3773"/>
    <w:rsid w:val="00AA4228"/>
    <w:rsid w:val="00AA4461"/>
    <w:rsid w:val="00AA512B"/>
    <w:rsid w:val="00AA5800"/>
    <w:rsid w:val="00AA61BD"/>
    <w:rsid w:val="00AA7E29"/>
    <w:rsid w:val="00AB0022"/>
    <w:rsid w:val="00AB037A"/>
    <w:rsid w:val="00AB0451"/>
    <w:rsid w:val="00AB056B"/>
    <w:rsid w:val="00AB1507"/>
    <w:rsid w:val="00AB175E"/>
    <w:rsid w:val="00AB2335"/>
    <w:rsid w:val="00AB2473"/>
    <w:rsid w:val="00AB2478"/>
    <w:rsid w:val="00AB254A"/>
    <w:rsid w:val="00AB2695"/>
    <w:rsid w:val="00AB26D2"/>
    <w:rsid w:val="00AB2F61"/>
    <w:rsid w:val="00AB2FCA"/>
    <w:rsid w:val="00AB3642"/>
    <w:rsid w:val="00AB3812"/>
    <w:rsid w:val="00AB387F"/>
    <w:rsid w:val="00AB3C84"/>
    <w:rsid w:val="00AB3D4D"/>
    <w:rsid w:val="00AB3E42"/>
    <w:rsid w:val="00AB3FCC"/>
    <w:rsid w:val="00AB41CB"/>
    <w:rsid w:val="00AB4280"/>
    <w:rsid w:val="00AB4922"/>
    <w:rsid w:val="00AB5148"/>
    <w:rsid w:val="00AB5799"/>
    <w:rsid w:val="00AB5CD3"/>
    <w:rsid w:val="00AB5EC6"/>
    <w:rsid w:val="00AB6013"/>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AB"/>
    <w:rsid w:val="00AC61CA"/>
    <w:rsid w:val="00AC621F"/>
    <w:rsid w:val="00AC6518"/>
    <w:rsid w:val="00AC68ED"/>
    <w:rsid w:val="00AC6E92"/>
    <w:rsid w:val="00AC7F7F"/>
    <w:rsid w:val="00AD0155"/>
    <w:rsid w:val="00AD0AC0"/>
    <w:rsid w:val="00AD0CFF"/>
    <w:rsid w:val="00AD1616"/>
    <w:rsid w:val="00AD17A6"/>
    <w:rsid w:val="00AD1DEB"/>
    <w:rsid w:val="00AD2358"/>
    <w:rsid w:val="00AD257C"/>
    <w:rsid w:val="00AD2583"/>
    <w:rsid w:val="00AD2B44"/>
    <w:rsid w:val="00AD2D27"/>
    <w:rsid w:val="00AD32EF"/>
    <w:rsid w:val="00AD4238"/>
    <w:rsid w:val="00AD4964"/>
    <w:rsid w:val="00AD50CA"/>
    <w:rsid w:val="00AD5383"/>
    <w:rsid w:val="00AD5F8E"/>
    <w:rsid w:val="00AD64FC"/>
    <w:rsid w:val="00AD7357"/>
    <w:rsid w:val="00AE110F"/>
    <w:rsid w:val="00AE16FB"/>
    <w:rsid w:val="00AE19B2"/>
    <w:rsid w:val="00AE1B40"/>
    <w:rsid w:val="00AE253D"/>
    <w:rsid w:val="00AE25C7"/>
    <w:rsid w:val="00AE271F"/>
    <w:rsid w:val="00AE2FFA"/>
    <w:rsid w:val="00AE3393"/>
    <w:rsid w:val="00AE439B"/>
    <w:rsid w:val="00AE5427"/>
    <w:rsid w:val="00AE586B"/>
    <w:rsid w:val="00AE6EE5"/>
    <w:rsid w:val="00AE7BA3"/>
    <w:rsid w:val="00AF06B1"/>
    <w:rsid w:val="00AF0F0B"/>
    <w:rsid w:val="00AF0FB5"/>
    <w:rsid w:val="00AF1A2A"/>
    <w:rsid w:val="00AF1D4B"/>
    <w:rsid w:val="00AF1D8D"/>
    <w:rsid w:val="00AF1E68"/>
    <w:rsid w:val="00AF2271"/>
    <w:rsid w:val="00AF281F"/>
    <w:rsid w:val="00AF289C"/>
    <w:rsid w:val="00AF2BDE"/>
    <w:rsid w:val="00AF2DF2"/>
    <w:rsid w:val="00AF3BEE"/>
    <w:rsid w:val="00AF41DC"/>
    <w:rsid w:val="00AF45A3"/>
    <w:rsid w:val="00AF4837"/>
    <w:rsid w:val="00AF4F91"/>
    <w:rsid w:val="00AF54E2"/>
    <w:rsid w:val="00AF59DD"/>
    <w:rsid w:val="00AF642A"/>
    <w:rsid w:val="00AF6BCB"/>
    <w:rsid w:val="00B0006C"/>
    <w:rsid w:val="00B0069F"/>
    <w:rsid w:val="00B00F1A"/>
    <w:rsid w:val="00B0152E"/>
    <w:rsid w:val="00B01873"/>
    <w:rsid w:val="00B01958"/>
    <w:rsid w:val="00B01F6D"/>
    <w:rsid w:val="00B01FCE"/>
    <w:rsid w:val="00B020EC"/>
    <w:rsid w:val="00B034AB"/>
    <w:rsid w:val="00B03621"/>
    <w:rsid w:val="00B0374F"/>
    <w:rsid w:val="00B03E96"/>
    <w:rsid w:val="00B041AA"/>
    <w:rsid w:val="00B047B8"/>
    <w:rsid w:val="00B04931"/>
    <w:rsid w:val="00B04AE2"/>
    <w:rsid w:val="00B05836"/>
    <w:rsid w:val="00B05F48"/>
    <w:rsid w:val="00B06C83"/>
    <w:rsid w:val="00B07157"/>
    <w:rsid w:val="00B077D2"/>
    <w:rsid w:val="00B07930"/>
    <w:rsid w:val="00B11261"/>
    <w:rsid w:val="00B118E9"/>
    <w:rsid w:val="00B11ED6"/>
    <w:rsid w:val="00B1233F"/>
    <w:rsid w:val="00B13EA8"/>
    <w:rsid w:val="00B141D7"/>
    <w:rsid w:val="00B14421"/>
    <w:rsid w:val="00B15414"/>
    <w:rsid w:val="00B15899"/>
    <w:rsid w:val="00B15C06"/>
    <w:rsid w:val="00B163E5"/>
    <w:rsid w:val="00B16812"/>
    <w:rsid w:val="00B16A3B"/>
    <w:rsid w:val="00B1700B"/>
    <w:rsid w:val="00B17AF0"/>
    <w:rsid w:val="00B17F99"/>
    <w:rsid w:val="00B2081C"/>
    <w:rsid w:val="00B20B9D"/>
    <w:rsid w:val="00B20BA8"/>
    <w:rsid w:val="00B20FA8"/>
    <w:rsid w:val="00B218CE"/>
    <w:rsid w:val="00B2224C"/>
    <w:rsid w:val="00B22F40"/>
    <w:rsid w:val="00B23011"/>
    <w:rsid w:val="00B23B19"/>
    <w:rsid w:val="00B23D89"/>
    <w:rsid w:val="00B240DB"/>
    <w:rsid w:val="00B252B9"/>
    <w:rsid w:val="00B2586A"/>
    <w:rsid w:val="00B259DF"/>
    <w:rsid w:val="00B2613F"/>
    <w:rsid w:val="00B263C0"/>
    <w:rsid w:val="00B26528"/>
    <w:rsid w:val="00B265F5"/>
    <w:rsid w:val="00B2660B"/>
    <w:rsid w:val="00B26E77"/>
    <w:rsid w:val="00B271C9"/>
    <w:rsid w:val="00B27326"/>
    <w:rsid w:val="00B27E89"/>
    <w:rsid w:val="00B3017F"/>
    <w:rsid w:val="00B30408"/>
    <w:rsid w:val="00B30417"/>
    <w:rsid w:val="00B317A9"/>
    <w:rsid w:val="00B319F2"/>
    <w:rsid w:val="00B327AB"/>
    <w:rsid w:val="00B33412"/>
    <w:rsid w:val="00B33C69"/>
    <w:rsid w:val="00B34A20"/>
    <w:rsid w:val="00B35066"/>
    <w:rsid w:val="00B355C7"/>
    <w:rsid w:val="00B35791"/>
    <w:rsid w:val="00B35F0B"/>
    <w:rsid w:val="00B36E7F"/>
    <w:rsid w:val="00B37426"/>
    <w:rsid w:val="00B37FAF"/>
    <w:rsid w:val="00B402CC"/>
    <w:rsid w:val="00B40E67"/>
    <w:rsid w:val="00B42E49"/>
    <w:rsid w:val="00B43457"/>
    <w:rsid w:val="00B43C2A"/>
    <w:rsid w:val="00B4422E"/>
    <w:rsid w:val="00B44524"/>
    <w:rsid w:val="00B447A9"/>
    <w:rsid w:val="00B44BB4"/>
    <w:rsid w:val="00B44F21"/>
    <w:rsid w:val="00B451E0"/>
    <w:rsid w:val="00B45755"/>
    <w:rsid w:val="00B45CED"/>
    <w:rsid w:val="00B4656E"/>
    <w:rsid w:val="00B46609"/>
    <w:rsid w:val="00B46875"/>
    <w:rsid w:val="00B46C46"/>
    <w:rsid w:val="00B46E37"/>
    <w:rsid w:val="00B4799E"/>
    <w:rsid w:val="00B47E32"/>
    <w:rsid w:val="00B501DC"/>
    <w:rsid w:val="00B50B29"/>
    <w:rsid w:val="00B510FE"/>
    <w:rsid w:val="00B514AD"/>
    <w:rsid w:val="00B5160C"/>
    <w:rsid w:val="00B5176B"/>
    <w:rsid w:val="00B51FCF"/>
    <w:rsid w:val="00B5260F"/>
    <w:rsid w:val="00B52CCC"/>
    <w:rsid w:val="00B538CB"/>
    <w:rsid w:val="00B53915"/>
    <w:rsid w:val="00B54244"/>
    <w:rsid w:val="00B54435"/>
    <w:rsid w:val="00B54C21"/>
    <w:rsid w:val="00B55524"/>
    <w:rsid w:val="00B55B51"/>
    <w:rsid w:val="00B55E68"/>
    <w:rsid w:val="00B56301"/>
    <w:rsid w:val="00B56386"/>
    <w:rsid w:val="00B565FE"/>
    <w:rsid w:val="00B568CA"/>
    <w:rsid w:val="00B56D91"/>
    <w:rsid w:val="00B5748C"/>
    <w:rsid w:val="00B575A0"/>
    <w:rsid w:val="00B60709"/>
    <w:rsid w:val="00B60AB0"/>
    <w:rsid w:val="00B60CA4"/>
    <w:rsid w:val="00B61271"/>
    <w:rsid w:val="00B62828"/>
    <w:rsid w:val="00B63AB8"/>
    <w:rsid w:val="00B63BAF"/>
    <w:rsid w:val="00B64137"/>
    <w:rsid w:val="00B64176"/>
    <w:rsid w:val="00B644AE"/>
    <w:rsid w:val="00B64AFE"/>
    <w:rsid w:val="00B665CF"/>
    <w:rsid w:val="00B667EB"/>
    <w:rsid w:val="00B66C1F"/>
    <w:rsid w:val="00B66C30"/>
    <w:rsid w:val="00B66DFC"/>
    <w:rsid w:val="00B67147"/>
    <w:rsid w:val="00B673BF"/>
    <w:rsid w:val="00B67620"/>
    <w:rsid w:val="00B67C0C"/>
    <w:rsid w:val="00B700D1"/>
    <w:rsid w:val="00B70C19"/>
    <w:rsid w:val="00B71074"/>
    <w:rsid w:val="00B714F9"/>
    <w:rsid w:val="00B7173A"/>
    <w:rsid w:val="00B718DA"/>
    <w:rsid w:val="00B71AF2"/>
    <w:rsid w:val="00B71D5D"/>
    <w:rsid w:val="00B7247F"/>
    <w:rsid w:val="00B728F6"/>
    <w:rsid w:val="00B73B85"/>
    <w:rsid w:val="00B73C93"/>
    <w:rsid w:val="00B73CFC"/>
    <w:rsid w:val="00B73EEA"/>
    <w:rsid w:val="00B7458B"/>
    <w:rsid w:val="00B763FA"/>
    <w:rsid w:val="00B76492"/>
    <w:rsid w:val="00B766F5"/>
    <w:rsid w:val="00B76DFA"/>
    <w:rsid w:val="00B76FBA"/>
    <w:rsid w:val="00B7713D"/>
    <w:rsid w:val="00B77543"/>
    <w:rsid w:val="00B777C9"/>
    <w:rsid w:val="00B77B72"/>
    <w:rsid w:val="00B77C83"/>
    <w:rsid w:val="00B77D73"/>
    <w:rsid w:val="00B801D8"/>
    <w:rsid w:val="00B80C40"/>
    <w:rsid w:val="00B81127"/>
    <w:rsid w:val="00B81435"/>
    <w:rsid w:val="00B81F66"/>
    <w:rsid w:val="00B8355B"/>
    <w:rsid w:val="00B8366A"/>
    <w:rsid w:val="00B839CE"/>
    <w:rsid w:val="00B83C32"/>
    <w:rsid w:val="00B83DFA"/>
    <w:rsid w:val="00B83E26"/>
    <w:rsid w:val="00B83FFA"/>
    <w:rsid w:val="00B847CF"/>
    <w:rsid w:val="00B847F9"/>
    <w:rsid w:val="00B848E8"/>
    <w:rsid w:val="00B84BA8"/>
    <w:rsid w:val="00B84C22"/>
    <w:rsid w:val="00B86D2D"/>
    <w:rsid w:val="00B86F84"/>
    <w:rsid w:val="00B87136"/>
    <w:rsid w:val="00B871B0"/>
    <w:rsid w:val="00B87A65"/>
    <w:rsid w:val="00B87C41"/>
    <w:rsid w:val="00B90C8A"/>
    <w:rsid w:val="00B90D2D"/>
    <w:rsid w:val="00B9110C"/>
    <w:rsid w:val="00B9146F"/>
    <w:rsid w:val="00B91E54"/>
    <w:rsid w:val="00B91EA4"/>
    <w:rsid w:val="00B927FD"/>
    <w:rsid w:val="00B92A2D"/>
    <w:rsid w:val="00B92D8C"/>
    <w:rsid w:val="00B92DBA"/>
    <w:rsid w:val="00B92EC1"/>
    <w:rsid w:val="00B93A0D"/>
    <w:rsid w:val="00B93B6D"/>
    <w:rsid w:val="00B93C07"/>
    <w:rsid w:val="00B94013"/>
    <w:rsid w:val="00B94540"/>
    <w:rsid w:val="00B9484B"/>
    <w:rsid w:val="00B952E1"/>
    <w:rsid w:val="00B967F2"/>
    <w:rsid w:val="00B968E2"/>
    <w:rsid w:val="00B9695C"/>
    <w:rsid w:val="00B96CA3"/>
    <w:rsid w:val="00B97F50"/>
    <w:rsid w:val="00BA0A1D"/>
    <w:rsid w:val="00BA18BD"/>
    <w:rsid w:val="00BA20E2"/>
    <w:rsid w:val="00BA2787"/>
    <w:rsid w:val="00BA2BD6"/>
    <w:rsid w:val="00BA2F1A"/>
    <w:rsid w:val="00BA3567"/>
    <w:rsid w:val="00BA3854"/>
    <w:rsid w:val="00BA4125"/>
    <w:rsid w:val="00BA44E3"/>
    <w:rsid w:val="00BA47AD"/>
    <w:rsid w:val="00BA57E7"/>
    <w:rsid w:val="00BA5C46"/>
    <w:rsid w:val="00BA60B7"/>
    <w:rsid w:val="00BA64D2"/>
    <w:rsid w:val="00BA68C1"/>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A2A"/>
    <w:rsid w:val="00BB5D01"/>
    <w:rsid w:val="00BB686D"/>
    <w:rsid w:val="00BB6FF0"/>
    <w:rsid w:val="00BB7061"/>
    <w:rsid w:val="00BB7228"/>
    <w:rsid w:val="00BB76FA"/>
    <w:rsid w:val="00BB7776"/>
    <w:rsid w:val="00BC1910"/>
    <w:rsid w:val="00BC1975"/>
    <w:rsid w:val="00BC2696"/>
    <w:rsid w:val="00BC2BC7"/>
    <w:rsid w:val="00BC3349"/>
    <w:rsid w:val="00BC3A4F"/>
    <w:rsid w:val="00BC3EC8"/>
    <w:rsid w:val="00BC404A"/>
    <w:rsid w:val="00BC4867"/>
    <w:rsid w:val="00BC4DFE"/>
    <w:rsid w:val="00BC519A"/>
    <w:rsid w:val="00BC598F"/>
    <w:rsid w:val="00BC5BA3"/>
    <w:rsid w:val="00BC6868"/>
    <w:rsid w:val="00BC6A0B"/>
    <w:rsid w:val="00BC7B21"/>
    <w:rsid w:val="00BD01D1"/>
    <w:rsid w:val="00BD0633"/>
    <w:rsid w:val="00BD0A2F"/>
    <w:rsid w:val="00BD1403"/>
    <w:rsid w:val="00BD15D8"/>
    <w:rsid w:val="00BD16ED"/>
    <w:rsid w:val="00BD278C"/>
    <w:rsid w:val="00BD2C24"/>
    <w:rsid w:val="00BD323B"/>
    <w:rsid w:val="00BD331F"/>
    <w:rsid w:val="00BD35F7"/>
    <w:rsid w:val="00BD3DFD"/>
    <w:rsid w:val="00BD464A"/>
    <w:rsid w:val="00BD47D2"/>
    <w:rsid w:val="00BD4A9C"/>
    <w:rsid w:val="00BD4E19"/>
    <w:rsid w:val="00BD5066"/>
    <w:rsid w:val="00BD5BA2"/>
    <w:rsid w:val="00BD639A"/>
    <w:rsid w:val="00BD6828"/>
    <w:rsid w:val="00BD6F54"/>
    <w:rsid w:val="00BD74F2"/>
    <w:rsid w:val="00BD77C0"/>
    <w:rsid w:val="00BD78F6"/>
    <w:rsid w:val="00BD7B7B"/>
    <w:rsid w:val="00BE01D8"/>
    <w:rsid w:val="00BE03D9"/>
    <w:rsid w:val="00BE10BD"/>
    <w:rsid w:val="00BE1360"/>
    <w:rsid w:val="00BE143B"/>
    <w:rsid w:val="00BE1495"/>
    <w:rsid w:val="00BE167B"/>
    <w:rsid w:val="00BE1B6C"/>
    <w:rsid w:val="00BE1F14"/>
    <w:rsid w:val="00BE20FC"/>
    <w:rsid w:val="00BE22E1"/>
    <w:rsid w:val="00BE231A"/>
    <w:rsid w:val="00BE2375"/>
    <w:rsid w:val="00BE2768"/>
    <w:rsid w:val="00BE2946"/>
    <w:rsid w:val="00BE2CBB"/>
    <w:rsid w:val="00BE2F96"/>
    <w:rsid w:val="00BE329C"/>
    <w:rsid w:val="00BE3613"/>
    <w:rsid w:val="00BE3673"/>
    <w:rsid w:val="00BE3689"/>
    <w:rsid w:val="00BE386B"/>
    <w:rsid w:val="00BE3E51"/>
    <w:rsid w:val="00BE4828"/>
    <w:rsid w:val="00BE49EA"/>
    <w:rsid w:val="00BE4B4F"/>
    <w:rsid w:val="00BE562C"/>
    <w:rsid w:val="00BE600E"/>
    <w:rsid w:val="00BE6F13"/>
    <w:rsid w:val="00BE750D"/>
    <w:rsid w:val="00BE7988"/>
    <w:rsid w:val="00BF0ED9"/>
    <w:rsid w:val="00BF12B8"/>
    <w:rsid w:val="00BF1436"/>
    <w:rsid w:val="00BF1EAD"/>
    <w:rsid w:val="00BF2718"/>
    <w:rsid w:val="00BF2804"/>
    <w:rsid w:val="00BF2A75"/>
    <w:rsid w:val="00BF2BC6"/>
    <w:rsid w:val="00BF36DC"/>
    <w:rsid w:val="00BF4075"/>
    <w:rsid w:val="00BF42B6"/>
    <w:rsid w:val="00BF4E92"/>
    <w:rsid w:val="00BF51CF"/>
    <w:rsid w:val="00BF521B"/>
    <w:rsid w:val="00BF56E5"/>
    <w:rsid w:val="00BF66A8"/>
    <w:rsid w:val="00BF66CF"/>
    <w:rsid w:val="00C000DD"/>
    <w:rsid w:val="00C00667"/>
    <w:rsid w:val="00C00A2D"/>
    <w:rsid w:val="00C00AF0"/>
    <w:rsid w:val="00C01587"/>
    <w:rsid w:val="00C019C2"/>
    <w:rsid w:val="00C01C75"/>
    <w:rsid w:val="00C03259"/>
    <w:rsid w:val="00C04037"/>
    <w:rsid w:val="00C041D0"/>
    <w:rsid w:val="00C04420"/>
    <w:rsid w:val="00C046ED"/>
    <w:rsid w:val="00C04FDC"/>
    <w:rsid w:val="00C0545E"/>
    <w:rsid w:val="00C05E84"/>
    <w:rsid w:val="00C06194"/>
    <w:rsid w:val="00C063A3"/>
    <w:rsid w:val="00C06885"/>
    <w:rsid w:val="00C0699B"/>
    <w:rsid w:val="00C06BA8"/>
    <w:rsid w:val="00C06FAC"/>
    <w:rsid w:val="00C0776C"/>
    <w:rsid w:val="00C07B7B"/>
    <w:rsid w:val="00C100E9"/>
    <w:rsid w:val="00C10EB1"/>
    <w:rsid w:val="00C11C25"/>
    <w:rsid w:val="00C11D92"/>
    <w:rsid w:val="00C12176"/>
    <w:rsid w:val="00C1222A"/>
    <w:rsid w:val="00C126E5"/>
    <w:rsid w:val="00C12F90"/>
    <w:rsid w:val="00C1351C"/>
    <w:rsid w:val="00C13A47"/>
    <w:rsid w:val="00C140FB"/>
    <w:rsid w:val="00C14730"/>
    <w:rsid w:val="00C14C26"/>
    <w:rsid w:val="00C1516E"/>
    <w:rsid w:val="00C164A4"/>
    <w:rsid w:val="00C16C1E"/>
    <w:rsid w:val="00C16D06"/>
    <w:rsid w:val="00C17938"/>
    <w:rsid w:val="00C17D5F"/>
    <w:rsid w:val="00C17D95"/>
    <w:rsid w:val="00C2003F"/>
    <w:rsid w:val="00C20042"/>
    <w:rsid w:val="00C20B94"/>
    <w:rsid w:val="00C20EDA"/>
    <w:rsid w:val="00C218F7"/>
    <w:rsid w:val="00C21A38"/>
    <w:rsid w:val="00C21E75"/>
    <w:rsid w:val="00C22D18"/>
    <w:rsid w:val="00C22FD7"/>
    <w:rsid w:val="00C231C1"/>
    <w:rsid w:val="00C2463B"/>
    <w:rsid w:val="00C25012"/>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890"/>
    <w:rsid w:val="00C31919"/>
    <w:rsid w:val="00C32A4B"/>
    <w:rsid w:val="00C32BA7"/>
    <w:rsid w:val="00C32E16"/>
    <w:rsid w:val="00C3315E"/>
    <w:rsid w:val="00C3321B"/>
    <w:rsid w:val="00C3341A"/>
    <w:rsid w:val="00C3345B"/>
    <w:rsid w:val="00C33745"/>
    <w:rsid w:val="00C33890"/>
    <w:rsid w:val="00C339A6"/>
    <w:rsid w:val="00C33A93"/>
    <w:rsid w:val="00C33A9D"/>
    <w:rsid w:val="00C33D17"/>
    <w:rsid w:val="00C3497C"/>
    <w:rsid w:val="00C34CDD"/>
    <w:rsid w:val="00C350FF"/>
    <w:rsid w:val="00C352B3"/>
    <w:rsid w:val="00C358DA"/>
    <w:rsid w:val="00C35C61"/>
    <w:rsid w:val="00C35C82"/>
    <w:rsid w:val="00C35DE4"/>
    <w:rsid w:val="00C3633C"/>
    <w:rsid w:val="00C3642B"/>
    <w:rsid w:val="00C365EC"/>
    <w:rsid w:val="00C378DB"/>
    <w:rsid w:val="00C400B3"/>
    <w:rsid w:val="00C40D66"/>
    <w:rsid w:val="00C40D97"/>
    <w:rsid w:val="00C40F41"/>
    <w:rsid w:val="00C41133"/>
    <w:rsid w:val="00C41227"/>
    <w:rsid w:val="00C4127D"/>
    <w:rsid w:val="00C4145E"/>
    <w:rsid w:val="00C418A2"/>
    <w:rsid w:val="00C41AE7"/>
    <w:rsid w:val="00C42611"/>
    <w:rsid w:val="00C42698"/>
    <w:rsid w:val="00C4286B"/>
    <w:rsid w:val="00C429BB"/>
    <w:rsid w:val="00C42F64"/>
    <w:rsid w:val="00C4368B"/>
    <w:rsid w:val="00C43713"/>
    <w:rsid w:val="00C4382E"/>
    <w:rsid w:val="00C441E5"/>
    <w:rsid w:val="00C44EB8"/>
    <w:rsid w:val="00C451BC"/>
    <w:rsid w:val="00C45C98"/>
    <w:rsid w:val="00C460C9"/>
    <w:rsid w:val="00C461D2"/>
    <w:rsid w:val="00C462C9"/>
    <w:rsid w:val="00C464B4"/>
    <w:rsid w:val="00C468A1"/>
    <w:rsid w:val="00C46A15"/>
    <w:rsid w:val="00C46A3A"/>
    <w:rsid w:val="00C46E67"/>
    <w:rsid w:val="00C476E7"/>
    <w:rsid w:val="00C478D6"/>
    <w:rsid w:val="00C47DC1"/>
    <w:rsid w:val="00C47ED5"/>
    <w:rsid w:val="00C509C2"/>
    <w:rsid w:val="00C50C3B"/>
    <w:rsid w:val="00C51A28"/>
    <w:rsid w:val="00C51BB2"/>
    <w:rsid w:val="00C52022"/>
    <w:rsid w:val="00C520A7"/>
    <w:rsid w:val="00C52560"/>
    <w:rsid w:val="00C530A7"/>
    <w:rsid w:val="00C53EA1"/>
    <w:rsid w:val="00C54107"/>
    <w:rsid w:val="00C543A8"/>
    <w:rsid w:val="00C54A35"/>
    <w:rsid w:val="00C54F87"/>
    <w:rsid w:val="00C55135"/>
    <w:rsid w:val="00C55144"/>
    <w:rsid w:val="00C55484"/>
    <w:rsid w:val="00C55631"/>
    <w:rsid w:val="00C55977"/>
    <w:rsid w:val="00C56955"/>
    <w:rsid w:val="00C575BF"/>
    <w:rsid w:val="00C57B58"/>
    <w:rsid w:val="00C602AF"/>
    <w:rsid w:val="00C604C6"/>
    <w:rsid w:val="00C6069B"/>
    <w:rsid w:val="00C607EC"/>
    <w:rsid w:val="00C614E7"/>
    <w:rsid w:val="00C61962"/>
    <w:rsid w:val="00C61E3F"/>
    <w:rsid w:val="00C62155"/>
    <w:rsid w:val="00C63825"/>
    <w:rsid w:val="00C63CFA"/>
    <w:rsid w:val="00C6466E"/>
    <w:rsid w:val="00C6477C"/>
    <w:rsid w:val="00C64959"/>
    <w:rsid w:val="00C65173"/>
    <w:rsid w:val="00C6552F"/>
    <w:rsid w:val="00C657AA"/>
    <w:rsid w:val="00C65BC7"/>
    <w:rsid w:val="00C662FD"/>
    <w:rsid w:val="00C666D8"/>
    <w:rsid w:val="00C669BC"/>
    <w:rsid w:val="00C67C99"/>
    <w:rsid w:val="00C67CA3"/>
    <w:rsid w:val="00C67CF5"/>
    <w:rsid w:val="00C67F67"/>
    <w:rsid w:val="00C70260"/>
    <w:rsid w:val="00C703CB"/>
    <w:rsid w:val="00C706F3"/>
    <w:rsid w:val="00C70DB1"/>
    <w:rsid w:val="00C71239"/>
    <w:rsid w:val="00C7213A"/>
    <w:rsid w:val="00C726E8"/>
    <w:rsid w:val="00C727DD"/>
    <w:rsid w:val="00C74606"/>
    <w:rsid w:val="00C74760"/>
    <w:rsid w:val="00C7477B"/>
    <w:rsid w:val="00C74896"/>
    <w:rsid w:val="00C750EA"/>
    <w:rsid w:val="00C75166"/>
    <w:rsid w:val="00C75620"/>
    <w:rsid w:val="00C75FE4"/>
    <w:rsid w:val="00C76074"/>
    <w:rsid w:val="00C7648A"/>
    <w:rsid w:val="00C772A4"/>
    <w:rsid w:val="00C80070"/>
    <w:rsid w:val="00C80335"/>
    <w:rsid w:val="00C81964"/>
    <w:rsid w:val="00C81DF8"/>
    <w:rsid w:val="00C821B6"/>
    <w:rsid w:val="00C83361"/>
    <w:rsid w:val="00C83521"/>
    <w:rsid w:val="00C8359F"/>
    <w:rsid w:val="00C840AE"/>
    <w:rsid w:val="00C840CF"/>
    <w:rsid w:val="00C84116"/>
    <w:rsid w:val="00C8433B"/>
    <w:rsid w:val="00C854BF"/>
    <w:rsid w:val="00C856F4"/>
    <w:rsid w:val="00C860F1"/>
    <w:rsid w:val="00C8654C"/>
    <w:rsid w:val="00C86A91"/>
    <w:rsid w:val="00C87496"/>
    <w:rsid w:val="00C87F85"/>
    <w:rsid w:val="00C900CE"/>
    <w:rsid w:val="00C903E6"/>
    <w:rsid w:val="00C907A5"/>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97C9A"/>
    <w:rsid w:val="00C97CE0"/>
    <w:rsid w:val="00CA0AF9"/>
    <w:rsid w:val="00CA1582"/>
    <w:rsid w:val="00CA21C6"/>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EA0"/>
    <w:rsid w:val="00CB3F10"/>
    <w:rsid w:val="00CB51BC"/>
    <w:rsid w:val="00CB548C"/>
    <w:rsid w:val="00CB56CF"/>
    <w:rsid w:val="00CB5C8B"/>
    <w:rsid w:val="00CB7821"/>
    <w:rsid w:val="00CB7F04"/>
    <w:rsid w:val="00CC00A5"/>
    <w:rsid w:val="00CC0139"/>
    <w:rsid w:val="00CC05CC"/>
    <w:rsid w:val="00CC10D7"/>
    <w:rsid w:val="00CC1EDA"/>
    <w:rsid w:val="00CC266B"/>
    <w:rsid w:val="00CC2B8F"/>
    <w:rsid w:val="00CC2DCA"/>
    <w:rsid w:val="00CC345C"/>
    <w:rsid w:val="00CC3585"/>
    <w:rsid w:val="00CC37B5"/>
    <w:rsid w:val="00CC4ED6"/>
    <w:rsid w:val="00CC55D7"/>
    <w:rsid w:val="00CC5BB6"/>
    <w:rsid w:val="00CC64D9"/>
    <w:rsid w:val="00CC6867"/>
    <w:rsid w:val="00CC6A8B"/>
    <w:rsid w:val="00CC6AD5"/>
    <w:rsid w:val="00CC723A"/>
    <w:rsid w:val="00CC765C"/>
    <w:rsid w:val="00CC786B"/>
    <w:rsid w:val="00CC7DDD"/>
    <w:rsid w:val="00CD0683"/>
    <w:rsid w:val="00CD110C"/>
    <w:rsid w:val="00CD1F48"/>
    <w:rsid w:val="00CD1FF1"/>
    <w:rsid w:val="00CD296D"/>
    <w:rsid w:val="00CD2DDC"/>
    <w:rsid w:val="00CD309E"/>
    <w:rsid w:val="00CD3A66"/>
    <w:rsid w:val="00CD3BCA"/>
    <w:rsid w:val="00CD3FEC"/>
    <w:rsid w:val="00CD4085"/>
    <w:rsid w:val="00CD4749"/>
    <w:rsid w:val="00CD4770"/>
    <w:rsid w:val="00CD4810"/>
    <w:rsid w:val="00CD4D64"/>
    <w:rsid w:val="00CD5512"/>
    <w:rsid w:val="00CD57C6"/>
    <w:rsid w:val="00CD63D3"/>
    <w:rsid w:val="00CD6757"/>
    <w:rsid w:val="00CD67E7"/>
    <w:rsid w:val="00CD6DE8"/>
    <w:rsid w:val="00CD705B"/>
    <w:rsid w:val="00CD751D"/>
    <w:rsid w:val="00CD7AF6"/>
    <w:rsid w:val="00CE00FD"/>
    <w:rsid w:val="00CE08B5"/>
    <w:rsid w:val="00CE15EE"/>
    <w:rsid w:val="00CE1717"/>
    <w:rsid w:val="00CE1DB8"/>
    <w:rsid w:val="00CE1E4D"/>
    <w:rsid w:val="00CE20A9"/>
    <w:rsid w:val="00CE2445"/>
    <w:rsid w:val="00CE24C6"/>
    <w:rsid w:val="00CE29D7"/>
    <w:rsid w:val="00CE2F63"/>
    <w:rsid w:val="00CE344E"/>
    <w:rsid w:val="00CE399D"/>
    <w:rsid w:val="00CE3C5C"/>
    <w:rsid w:val="00CE3ED6"/>
    <w:rsid w:val="00CE4061"/>
    <w:rsid w:val="00CE40C7"/>
    <w:rsid w:val="00CE426F"/>
    <w:rsid w:val="00CE433D"/>
    <w:rsid w:val="00CE44D8"/>
    <w:rsid w:val="00CE4AEC"/>
    <w:rsid w:val="00CE61EC"/>
    <w:rsid w:val="00CE6917"/>
    <w:rsid w:val="00CE6CDC"/>
    <w:rsid w:val="00CE7178"/>
    <w:rsid w:val="00CE7C02"/>
    <w:rsid w:val="00CE7D65"/>
    <w:rsid w:val="00CF01C4"/>
    <w:rsid w:val="00CF0915"/>
    <w:rsid w:val="00CF18FD"/>
    <w:rsid w:val="00CF1A45"/>
    <w:rsid w:val="00CF2351"/>
    <w:rsid w:val="00CF26A9"/>
    <w:rsid w:val="00CF296B"/>
    <w:rsid w:val="00CF29F9"/>
    <w:rsid w:val="00CF31E8"/>
    <w:rsid w:val="00CF3686"/>
    <w:rsid w:val="00CF4049"/>
    <w:rsid w:val="00CF4875"/>
    <w:rsid w:val="00CF4D08"/>
    <w:rsid w:val="00CF62F6"/>
    <w:rsid w:val="00CF7B00"/>
    <w:rsid w:val="00D00589"/>
    <w:rsid w:val="00D01202"/>
    <w:rsid w:val="00D013AF"/>
    <w:rsid w:val="00D018AE"/>
    <w:rsid w:val="00D01955"/>
    <w:rsid w:val="00D01DE0"/>
    <w:rsid w:val="00D01F87"/>
    <w:rsid w:val="00D02360"/>
    <w:rsid w:val="00D0274A"/>
    <w:rsid w:val="00D03AC8"/>
    <w:rsid w:val="00D03AF7"/>
    <w:rsid w:val="00D04D0A"/>
    <w:rsid w:val="00D04EE4"/>
    <w:rsid w:val="00D052F1"/>
    <w:rsid w:val="00D05DCF"/>
    <w:rsid w:val="00D05E71"/>
    <w:rsid w:val="00D0603F"/>
    <w:rsid w:val="00D06A9C"/>
    <w:rsid w:val="00D07092"/>
    <w:rsid w:val="00D074D1"/>
    <w:rsid w:val="00D1085E"/>
    <w:rsid w:val="00D10F9C"/>
    <w:rsid w:val="00D11079"/>
    <w:rsid w:val="00D1151B"/>
    <w:rsid w:val="00D1226F"/>
    <w:rsid w:val="00D12334"/>
    <w:rsid w:val="00D123DA"/>
    <w:rsid w:val="00D12BEC"/>
    <w:rsid w:val="00D13561"/>
    <w:rsid w:val="00D14768"/>
    <w:rsid w:val="00D147BE"/>
    <w:rsid w:val="00D163A2"/>
    <w:rsid w:val="00D16671"/>
    <w:rsid w:val="00D16D84"/>
    <w:rsid w:val="00D171EE"/>
    <w:rsid w:val="00D17761"/>
    <w:rsid w:val="00D17999"/>
    <w:rsid w:val="00D17F6C"/>
    <w:rsid w:val="00D20573"/>
    <w:rsid w:val="00D20F93"/>
    <w:rsid w:val="00D217C0"/>
    <w:rsid w:val="00D22024"/>
    <w:rsid w:val="00D2228B"/>
    <w:rsid w:val="00D22D56"/>
    <w:rsid w:val="00D231BB"/>
    <w:rsid w:val="00D2342B"/>
    <w:rsid w:val="00D23493"/>
    <w:rsid w:val="00D2373F"/>
    <w:rsid w:val="00D23C04"/>
    <w:rsid w:val="00D24B44"/>
    <w:rsid w:val="00D24D34"/>
    <w:rsid w:val="00D25A34"/>
    <w:rsid w:val="00D25DE2"/>
    <w:rsid w:val="00D263CF"/>
    <w:rsid w:val="00D26576"/>
    <w:rsid w:val="00D2657D"/>
    <w:rsid w:val="00D26C15"/>
    <w:rsid w:val="00D271C0"/>
    <w:rsid w:val="00D27C1B"/>
    <w:rsid w:val="00D3068F"/>
    <w:rsid w:val="00D308AE"/>
    <w:rsid w:val="00D30C53"/>
    <w:rsid w:val="00D31AEC"/>
    <w:rsid w:val="00D326E0"/>
    <w:rsid w:val="00D32A15"/>
    <w:rsid w:val="00D32E52"/>
    <w:rsid w:val="00D32FB0"/>
    <w:rsid w:val="00D344E7"/>
    <w:rsid w:val="00D346AD"/>
    <w:rsid w:val="00D34A15"/>
    <w:rsid w:val="00D355F2"/>
    <w:rsid w:val="00D35F25"/>
    <w:rsid w:val="00D369B7"/>
    <w:rsid w:val="00D36ABE"/>
    <w:rsid w:val="00D3718C"/>
    <w:rsid w:val="00D37BE9"/>
    <w:rsid w:val="00D40FE9"/>
    <w:rsid w:val="00D4127B"/>
    <w:rsid w:val="00D42081"/>
    <w:rsid w:val="00D428DF"/>
    <w:rsid w:val="00D42B4A"/>
    <w:rsid w:val="00D432A4"/>
    <w:rsid w:val="00D438B2"/>
    <w:rsid w:val="00D455E7"/>
    <w:rsid w:val="00D455F6"/>
    <w:rsid w:val="00D45A0B"/>
    <w:rsid w:val="00D45EA9"/>
    <w:rsid w:val="00D460BA"/>
    <w:rsid w:val="00D46505"/>
    <w:rsid w:val="00D46E21"/>
    <w:rsid w:val="00D47073"/>
    <w:rsid w:val="00D4766C"/>
    <w:rsid w:val="00D503BA"/>
    <w:rsid w:val="00D50B0F"/>
    <w:rsid w:val="00D50BEA"/>
    <w:rsid w:val="00D512E4"/>
    <w:rsid w:val="00D5175E"/>
    <w:rsid w:val="00D51DB9"/>
    <w:rsid w:val="00D5257C"/>
    <w:rsid w:val="00D526CC"/>
    <w:rsid w:val="00D52AF9"/>
    <w:rsid w:val="00D53057"/>
    <w:rsid w:val="00D532F1"/>
    <w:rsid w:val="00D53DE3"/>
    <w:rsid w:val="00D54157"/>
    <w:rsid w:val="00D54FB3"/>
    <w:rsid w:val="00D54FE1"/>
    <w:rsid w:val="00D55066"/>
    <w:rsid w:val="00D55D39"/>
    <w:rsid w:val="00D563CA"/>
    <w:rsid w:val="00D56A46"/>
    <w:rsid w:val="00D56A61"/>
    <w:rsid w:val="00D56C0F"/>
    <w:rsid w:val="00D56D18"/>
    <w:rsid w:val="00D56D39"/>
    <w:rsid w:val="00D5701B"/>
    <w:rsid w:val="00D5708C"/>
    <w:rsid w:val="00D57B0D"/>
    <w:rsid w:val="00D60091"/>
    <w:rsid w:val="00D600B3"/>
    <w:rsid w:val="00D606A5"/>
    <w:rsid w:val="00D609C7"/>
    <w:rsid w:val="00D6193D"/>
    <w:rsid w:val="00D626B4"/>
    <w:rsid w:val="00D62879"/>
    <w:rsid w:val="00D62A13"/>
    <w:rsid w:val="00D64462"/>
    <w:rsid w:val="00D6498F"/>
    <w:rsid w:val="00D64D83"/>
    <w:rsid w:val="00D6569F"/>
    <w:rsid w:val="00D65C58"/>
    <w:rsid w:val="00D65DA6"/>
    <w:rsid w:val="00D65EA1"/>
    <w:rsid w:val="00D66889"/>
    <w:rsid w:val="00D66F6C"/>
    <w:rsid w:val="00D66F9A"/>
    <w:rsid w:val="00D67372"/>
    <w:rsid w:val="00D6779B"/>
    <w:rsid w:val="00D67825"/>
    <w:rsid w:val="00D67A17"/>
    <w:rsid w:val="00D67CA5"/>
    <w:rsid w:val="00D70072"/>
    <w:rsid w:val="00D70591"/>
    <w:rsid w:val="00D7068D"/>
    <w:rsid w:val="00D71EAF"/>
    <w:rsid w:val="00D71F39"/>
    <w:rsid w:val="00D72144"/>
    <w:rsid w:val="00D72229"/>
    <w:rsid w:val="00D72545"/>
    <w:rsid w:val="00D72EB3"/>
    <w:rsid w:val="00D7325F"/>
    <w:rsid w:val="00D7362C"/>
    <w:rsid w:val="00D73F3D"/>
    <w:rsid w:val="00D74D59"/>
    <w:rsid w:val="00D74E4E"/>
    <w:rsid w:val="00D74ED4"/>
    <w:rsid w:val="00D7510C"/>
    <w:rsid w:val="00D751A4"/>
    <w:rsid w:val="00D76885"/>
    <w:rsid w:val="00D77494"/>
    <w:rsid w:val="00D80BDF"/>
    <w:rsid w:val="00D818D3"/>
    <w:rsid w:val="00D81A32"/>
    <w:rsid w:val="00D81B97"/>
    <w:rsid w:val="00D82956"/>
    <w:rsid w:val="00D8328B"/>
    <w:rsid w:val="00D83349"/>
    <w:rsid w:val="00D83609"/>
    <w:rsid w:val="00D83672"/>
    <w:rsid w:val="00D83F7E"/>
    <w:rsid w:val="00D8455E"/>
    <w:rsid w:val="00D84B50"/>
    <w:rsid w:val="00D84F12"/>
    <w:rsid w:val="00D8524E"/>
    <w:rsid w:val="00D857BF"/>
    <w:rsid w:val="00D857EA"/>
    <w:rsid w:val="00D85E41"/>
    <w:rsid w:val="00D86B19"/>
    <w:rsid w:val="00D877BB"/>
    <w:rsid w:val="00D87FF8"/>
    <w:rsid w:val="00D9005D"/>
    <w:rsid w:val="00D9022A"/>
    <w:rsid w:val="00D90520"/>
    <w:rsid w:val="00D90932"/>
    <w:rsid w:val="00D910BE"/>
    <w:rsid w:val="00D9176C"/>
    <w:rsid w:val="00D91796"/>
    <w:rsid w:val="00D91945"/>
    <w:rsid w:val="00D91B2C"/>
    <w:rsid w:val="00D91D11"/>
    <w:rsid w:val="00D91FD2"/>
    <w:rsid w:val="00D9204D"/>
    <w:rsid w:val="00D924C8"/>
    <w:rsid w:val="00D929D5"/>
    <w:rsid w:val="00D938A9"/>
    <w:rsid w:val="00D93C7D"/>
    <w:rsid w:val="00D95C59"/>
    <w:rsid w:val="00D95CBE"/>
    <w:rsid w:val="00D95D27"/>
    <w:rsid w:val="00D95E86"/>
    <w:rsid w:val="00D95ED3"/>
    <w:rsid w:val="00D9654C"/>
    <w:rsid w:val="00D971BB"/>
    <w:rsid w:val="00D973C8"/>
    <w:rsid w:val="00D973D0"/>
    <w:rsid w:val="00D97637"/>
    <w:rsid w:val="00DA0233"/>
    <w:rsid w:val="00DA05FC"/>
    <w:rsid w:val="00DA1A08"/>
    <w:rsid w:val="00DA1C4D"/>
    <w:rsid w:val="00DA1ED3"/>
    <w:rsid w:val="00DA26AD"/>
    <w:rsid w:val="00DA2721"/>
    <w:rsid w:val="00DA2974"/>
    <w:rsid w:val="00DA324E"/>
    <w:rsid w:val="00DA352B"/>
    <w:rsid w:val="00DA361D"/>
    <w:rsid w:val="00DA41C6"/>
    <w:rsid w:val="00DA45DE"/>
    <w:rsid w:val="00DA46A0"/>
    <w:rsid w:val="00DA4FC6"/>
    <w:rsid w:val="00DA4FFA"/>
    <w:rsid w:val="00DA50EE"/>
    <w:rsid w:val="00DA512C"/>
    <w:rsid w:val="00DA5701"/>
    <w:rsid w:val="00DA66C3"/>
    <w:rsid w:val="00DA66CD"/>
    <w:rsid w:val="00DA6CA1"/>
    <w:rsid w:val="00DA789F"/>
    <w:rsid w:val="00DB0140"/>
    <w:rsid w:val="00DB0944"/>
    <w:rsid w:val="00DB0DBE"/>
    <w:rsid w:val="00DB1591"/>
    <w:rsid w:val="00DB1BF4"/>
    <w:rsid w:val="00DB234C"/>
    <w:rsid w:val="00DB27B7"/>
    <w:rsid w:val="00DB3BEF"/>
    <w:rsid w:val="00DB3ED8"/>
    <w:rsid w:val="00DB4B25"/>
    <w:rsid w:val="00DB504E"/>
    <w:rsid w:val="00DB5335"/>
    <w:rsid w:val="00DB5EE5"/>
    <w:rsid w:val="00DB6235"/>
    <w:rsid w:val="00DB6BAA"/>
    <w:rsid w:val="00DB7011"/>
    <w:rsid w:val="00DB7763"/>
    <w:rsid w:val="00DB7B27"/>
    <w:rsid w:val="00DB7CD4"/>
    <w:rsid w:val="00DC088D"/>
    <w:rsid w:val="00DC0D60"/>
    <w:rsid w:val="00DC1538"/>
    <w:rsid w:val="00DC270E"/>
    <w:rsid w:val="00DC323F"/>
    <w:rsid w:val="00DC32C4"/>
    <w:rsid w:val="00DC345A"/>
    <w:rsid w:val="00DC3635"/>
    <w:rsid w:val="00DC379D"/>
    <w:rsid w:val="00DC3A90"/>
    <w:rsid w:val="00DC3B5B"/>
    <w:rsid w:val="00DC3C74"/>
    <w:rsid w:val="00DC428E"/>
    <w:rsid w:val="00DC4BF1"/>
    <w:rsid w:val="00DC5264"/>
    <w:rsid w:val="00DC550C"/>
    <w:rsid w:val="00DC5536"/>
    <w:rsid w:val="00DC5E6D"/>
    <w:rsid w:val="00DC7E7F"/>
    <w:rsid w:val="00DD01AC"/>
    <w:rsid w:val="00DD09E2"/>
    <w:rsid w:val="00DD15BC"/>
    <w:rsid w:val="00DD1BC8"/>
    <w:rsid w:val="00DD2A0C"/>
    <w:rsid w:val="00DD2EA0"/>
    <w:rsid w:val="00DD3962"/>
    <w:rsid w:val="00DD3F8C"/>
    <w:rsid w:val="00DD3FCB"/>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0DF4"/>
    <w:rsid w:val="00DE1132"/>
    <w:rsid w:val="00DE1414"/>
    <w:rsid w:val="00DE1671"/>
    <w:rsid w:val="00DE16D2"/>
    <w:rsid w:val="00DE16FB"/>
    <w:rsid w:val="00DE1B2A"/>
    <w:rsid w:val="00DE2359"/>
    <w:rsid w:val="00DE2562"/>
    <w:rsid w:val="00DE2B31"/>
    <w:rsid w:val="00DE2E11"/>
    <w:rsid w:val="00DE2F65"/>
    <w:rsid w:val="00DE32D7"/>
    <w:rsid w:val="00DE3484"/>
    <w:rsid w:val="00DE4072"/>
    <w:rsid w:val="00DE42C1"/>
    <w:rsid w:val="00DE43AF"/>
    <w:rsid w:val="00DE5128"/>
    <w:rsid w:val="00DE557D"/>
    <w:rsid w:val="00DE5C9A"/>
    <w:rsid w:val="00DE5D53"/>
    <w:rsid w:val="00DE6004"/>
    <w:rsid w:val="00DE6A2C"/>
    <w:rsid w:val="00DE7101"/>
    <w:rsid w:val="00DF0C37"/>
    <w:rsid w:val="00DF0F58"/>
    <w:rsid w:val="00DF1014"/>
    <w:rsid w:val="00DF1D6C"/>
    <w:rsid w:val="00DF20ED"/>
    <w:rsid w:val="00DF2526"/>
    <w:rsid w:val="00DF2884"/>
    <w:rsid w:val="00DF392D"/>
    <w:rsid w:val="00DF394D"/>
    <w:rsid w:val="00DF3A13"/>
    <w:rsid w:val="00DF3BDC"/>
    <w:rsid w:val="00DF49B1"/>
    <w:rsid w:val="00DF4D1A"/>
    <w:rsid w:val="00DF4FAC"/>
    <w:rsid w:val="00DF52EB"/>
    <w:rsid w:val="00DF5361"/>
    <w:rsid w:val="00DF5AE5"/>
    <w:rsid w:val="00DF5CC0"/>
    <w:rsid w:val="00DF5E27"/>
    <w:rsid w:val="00DF6C35"/>
    <w:rsid w:val="00DF6E1C"/>
    <w:rsid w:val="00DF705D"/>
    <w:rsid w:val="00DF7582"/>
    <w:rsid w:val="00E006F0"/>
    <w:rsid w:val="00E007A3"/>
    <w:rsid w:val="00E007B6"/>
    <w:rsid w:val="00E00BA3"/>
    <w:rsid w:val="00E0116A"/>
    <w:rsid w:val="00E0122E"/>
    <w:rsid w:val="00E01743"/>
    <w:rsid w:val="00E01C97"/>
    <w:rsid w:val="00E01CE0"/>
    <w:rsid w:val="00E021EF"/>
    <w:rsid w:val="00E02305"/>
    <w:rsid w:val="00E02319"/>
    <w:rsid w:val="00E0287A"/>
    <w:rsid w:val="00E02A50"/>
    <w:rsid w:val="00E0324D"/>
    <w:rsid w:val="00E0341E"/>
    <w:rsid w:val="00E034E1"/>
    <w:rsid w:val="00E03A14"/>
    <w:rsid w:val="00E03CF3"/>
    <w:rsid w:val="00E0439D"/>
    <w:rsid w:val="00E048A8"/>
    <w:rsid w:val="00E04FFD"/>
    <w:rsid w:val="00E055DE"/>
    <w:rsid w:val="00E0562E"/>
    <w:rsid w:val="00E058D3"/>
    <w:rsid w:val="00E05C7C"/>
    <w:rsid w:val="00E05EC6"/>
    <w:rsid w:val="00E07976"/>
    <w:rsid w:val="00E07A38"/>
    <w:rsid w:val="00E10D40"/>
    <w:rsid w:val="00E10E4C"/>
    <w:rsid w:val="00E11F58"/>
    <w:rsid w:val="00E1247A"/>
    <w:rsid w:val="00E12B2B"/>
    <w:rsid w:val="00E1305B"/>
    <w:rsid w:val="00E13389"/>
    <w:rsid w:val="00E133CF"/>
    <w:rsid w:val="00E139A4"/>
    <w:rsid w:val="00E143E8"/>
    <w:rsid w:val="00E15053"/>
    <w:rsid w:val="00E15403"/>
    <w:rsid w:val="00E15637"/>
    <w:rsid w:val="00E15B20"/>
    <w:rsid w:val="00E171D8"/>
    <w:rsid w:val="00E175AB"/>
    <w:rsid w:val="00E17CBF"/>
    <w:rsid w:val="00E20490"/>
    <w:rsid w:val="00E208AB"/>
    <w:rsid w:val="00E20DB3"/>
    <w:rsid w:val="00E21137"/>
    <w:rsid w:val="00E224F2"/>
    <w:rsid w:val="00E23110"/>
    <w:rsid w:val="00E23ACE"/>
    <w:rsid w:val="00E23BA2"/>
    <w:rsid w:val="00E23C93"/>
    <w:rsid w:val="00E242E2"/>
    <w:rsid w:val="00E24CBF"/>
    <w:rsid w:val="00E25733"/>
    <w:rsid w:val="00E25811"/>
    <w:rsid w:val="00E25834"/>
    <w:rsid w:val="00E260A2"/>
    <w:rsid w:val="00E26162"/>
    <w:rsid w:val="00E26380"/>
    <w:rsid w:val="00E26A21"/>
    <w:rsid w:val="00E272C5"/>
    <w:rsid w:val="00E2748F"/>
    <w:rsid w:val="00E3124E"/>
    <w:rsid w:val="00E312AD"/>
    <w:rsid w:val="00E3138F"/>
    <w:rsid w:val="00E317A2"/>
    <w:rsid w:val="00E31920"/>
    <w:rsid w:val="00E31D57"/>
    <w:rsid w:val="00E32063"/>
    <w:rsid w:val="00E3227C"/>
    <w:rsid w:val="00E32A02"/>
    <w:rsid w:val="00E33038"/>
    <w:rsid w:val="00E349D2"/>
    <w:rsid w:val="00E35341"/>
    <w:rsid w:val="00E3560E"/>
    <w:rsid w:val="00E359F2"/>
    <w:rsid w:val="00E35C2E"/>
    <w:rsid w:val="00E36064"/>
    <w:rsid w:val="00E3641C"/>
    <w:rsid w:val="00E3648A"/>
    <w:rsid w:val="00E36903"/>
    <w:rsid w:val="00E36CBB"/>
    <w:rsid w:val="00E37085"/>
    <w:rsid w:val="00E40069"/>
    <w:rsid w:val="00E40203"/>
    <w:rsid w:val="00E40697"/>
    <w:rsid w:val="00E40AD1"/>
    <w:rsid w:val="00E40E13"/>
    <w:rsid w:val="00E412F3"/>
    <w:rsid w:val="00E414FD"/>
    <w:rsid w:val="00E416A6"/>
    <w:rsid w:val="00E416F4"/>
    <w:rsid w:val="00E41C87"/>
    <w:rsid w:val="00E41E2E"/>
    <w:rsid w:val="00E427A1"/>
    <w:rsid w:val="00E429E9"/>
    <w:rsid w:val="00E43B12"/>
    <w:rsid w:val="00E43B26"/>
    <w:rsid w:val="00E43FDC"/>
    <w:rsid w:val="00E4413B"/>
    <w:rsid w:val="00E44809"/>
    <w:rsid w:val="00E44B36"/>
    <w:rsid w:val="00E457E9"/>
    <w:rsid w:val="00E45B93"/>
    <w:rsid w:val="00E45FEE"/>
    <w:rsid w:val="00E5034D"/>
    <w:rsid w:val="00E50CBA"/>
    <w:rsid w:val="00E51166"/>
    <w:rsid w:val="00E518BA"/>
    <w:rsid w:val="00E51A08"/>
    <w:rsid w:val="00E51B20"/>
    <w:rsid w:val="00E51C47"/>
    <w:rsid w:val="00E5200C"/>
    <w:rsid w:val="00E521B9"/>
    <w:rsid w:val="00E52F05"/>
    <w:rsid w:val="00E54072"/>
    <w:rsid w:val="00E542BD"/>
    <w:rsid w:val="00E546F7"/>
    <w:rsid w:val="00E54CEB"/>
    <w:rsid w:val="00E555E7"/>
    <w:rsid w:val="00E55A74"/>
    <w:rsid w:val="00E561C2"/>
    <w:rsid w:val="00E56D09"/>
    <w:rsid w:val="00E60084"/>
    <w:rsid w:val="00E602BD"/>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782"/>
    <w:rsid w:val="00E63D07"/>
    <w:rsid w:val="00E649CE"/>
    <w:rsid w:val="00E64B2F"/>
    <w:rsid w:val="00E65C8D"/>
    <w:rsid w:val="00E65C94"/>
    <w:rsid w:val="00E66C0E"/>
    <w:rsid w:val="00E66C77"/>
    <w:rsid w:val="00E66CF3"/>
    <w:rsid w:val="00E67014"/>
    <w:rsid w:val="00E671F0"/>
    <w:rsid w:val="00E67A3C"/>
    <w:rsid w:val="00E67E51"/>
    <w:rsid w:val="00E67F7E"/>
    <w:rsid w:val="00E701D8"/>
    <w:rsid w:val="00E7069C"/>
    <w:rsid w:val="00E70712"/>
    <w:rsid w:val="00E7078B"/>
    <w:rsid w:val="00E70A12"/>
    <w:rsid w:val="00E712E6"/>
    <w:rsid w:val="00E71980"/>
    <w:rsid w:val="00E7199D"/>
    <w:rsid w:val="00E71DCC"/>
    <w:rsid w:val="00E72345"/>
    <w:rsid w:val="00E72671"/>
    <w:rsid w:val="00E72981"/>
    <w:rsid w:val="00E72CE9"/>
    <w:rsid w:val="00E737A6"/>
    <w:rsid w:val="00E73FCE"/>
    <w:rsid w:val="00E7461F"/>
    <w:rsid w:val="00E748CE"/>
    <w:rsid w:val="00E74CCB"/>
    <w:rsid w:val="00E74D6F"/>
    <w:rsid w:val="00E752C4"/>
    <w:rsid w:val="00E75696"/>
    <w:rsid w:val="00E75BC4"/>
    <w:rsid w:val="00E75C56"/>
    <w:rsid w:val="00E75EED"/>
    <w:rsid w:val="00E762AA"/>
    <w:rsid w:val="00E76DC7"/>
    <w:rsid w:val="00E77E77"/>
    <w:rsid w:val="00E77E9C"/>
    <w:rsid w:val="00E8068D"/>
    <w:rsid w:val="00E80F69"/>
    <w:rsid w:val="00E81DEC"/>
    <w:rsid w:val="00E82756"/>
    <w:rsid w:val="00E82910"/>
    <w:rsid w:val="00E82C14"/>
    <w:rsid w:val="00E82DB6"/>
    <w:rsid w:val="00E82F69"/>
    <w:rsid w:val="00E83D20"/>
    <w:rsid w:val="00E83DB8"/>
    <w:rsid w:val="00E844AE"/>
    <w:rsid w:val="00E84654"/>
    <w:rsid w:val="00E8499D"/>
    <w:rsid w:val="00E84DE0"/>
    <w:rsid w:val="00E8525A"/>
    <w:rsid w:val="00E855A4"/>
    <w:rsid w:val="00E859AC"/>
    <w:rsid w:val="00E868A2"/>
    <w:rsid w:val="00E86FD9"/>
    <w:rsid w:val="00E87004"/>
    <w:rsid w:val="00E87476"/>
    <w:rsid w:val="00E87D90"/>
    <w:rsid w:val="00E87F8F"/>
    <w:rsid w:val="00E906A3"/>
    <w:rsid w:val="00E90DD2"/>
    <w:rsid w:val="00E918DB"/>
    <w:rsid w:val="00E91B7B"/>
    <w:rsid w:val="00E91BA1"/>
    <w:rsid w:val="00E91C11"/>
    <w:rsid w:val="00E91D4C"/>
    <w:rsid w:val="00E92564"/>
    <w:rsid w:val="00E9334D"/>
    <w:rsid w:val="00E93B75"/>
    <w:rsid w:val="00E94928"/>
    <w:rsid w:val="00E94C29"/>
    <w:rsid w:val="00E94CAC"/>
    <w:rsid w:val="00E94D5D"/>
    <w:rsid w:val="00E95708"/>
    <w:rsid w:val="00E95C2F"/>
    <w:rsid w:val="00E95D97"/>
    <w:rsid w:val="00E96C69"/>
    <w:rsid w:val="00E97A89"/>
    <w:rsid w:val="00E97FC5"/>
    <w:rsid w:val="00EA0931"/>
    <w:rsid w:val="00EA093D"/>
    <w:rsid w:val="00EA0B93"/>
    <w:rsid w:val="00EA14BA"/>
    <w:rsid w:val="00EA1BFD"/>
    <w:rsid w:val="00EA2052"/>
    <w:rsid w:val="00EA20C4"/>
    <w:rsid w:val="00EA2994"/>
    <w:rsid w:val="00EA33F4"/>
    <w:rsid w:val="00EA393A"/>
    <w:rsid w:val="00EA3A3A"/>
    <w:rsid w:val="00EA3CA0"/>
    <w:rsid w:val="00EA4295"/>
    <w:rsid w:val="00EA4606"/>
    <w:rsid w:val="00EA4A43"/>
    <w:rsid w:val="00EA4EF3"/>
    <w:rsid w:val="00EA4FCD"/>
    <w:rsid w:val="00EA5760"/>
    <w:rsid w:val="00EA5B28"/>
    <w:rsid w:val="00EA5B55"/>
    <w:rsid w:val="00EA60FD"/>
    <w:rsid w:val="00EA620C"/>
    <w:rsid w:val="00EA6A5F"/>
    <w:rsid w:val="00EA73C8"/>
    <w:rsid w:val="00EA7781"/>
    <w:rsid w:val="00EA782C"/>
    <w:rsid w:val="00EA7C61"/>
    <w:rsid w:val="00EB0A62"/>
    <w:rsid w:val="00EB0B83"/>
    <w:rsid w:val="00EB0EA3"/>
    <w:rsid w:val="00EB14B5"/>
    <w:rsid w:val="00EB3031"/>
    <w:rsid w:val="00EB38C2"/>
    <w:rsid w:val="00EB3B99"/>
    <w:rsid w:val="00EB4EBE"/>
    <w:rsid w:val="00EB59CF"/>
    <w:rsid w:val="00EB68F1"/>
    <w:rsid w:val="00EB6F55"/>
    <w:rsid w:val="00EB7833"/>
    <w:rsid w:val="00EC0324"/>
    <w:rsid w:val="00EC07FC"/>
    <w:rsid w:val="00EC0960"/>
    <w:rsid w:val="00EC10D6"/>
    <w:rsid w:val="00EC1135"/>
    <w:rsid w:val="00EC1C10"/>
    <w:rsid w:val="00EC20FF"/>
    <w:rsid w:val="00EC219D"/>
    <w:rsid w:val="00EC243C"/>
    <w:rsid w:val="00EC2D28"/>
    <w:rsid w:val="00EC3E36"/>
    <w:rsid w:val="00EC4A0B"/>
    <w:rsid w:val="00EC4B2B"/>
    <w:rsid w:val="00EC4B72"/>
    <w:rsid w:val="00EC5645"/>
    <w:rsid w:val="00EC5DA5"/>
    <w:rsid w:val="00EC643A"/>
    <w:rsid w:val="00EC6725"/>
    <w:rsid w:val="00EC6F16"/>
    <w:rsid w:val="00EC7278"/>
    <w:rsid w:val="00EC72B2"/>
    <w:rsid w:val="00EC730F"/>
    <w:rsid w:val="00EC7D5B"/>
    <w:rsid w:val="00EC7D87"/>
    <w:rsid w:val="00EC7F46"/>
    <w:rsid w:val="00ED0736"/>
    <w:rsid w:val="00ED09C3"/>
    <w:rsid w:val="00ED0C19"/>
    <w:rsid w:val="00ED1743"/>
    <w:rsid w:val="00ED1846"/>
    <w:rsid w:val="00ED1998"/>
    <w:rsid w:val="00ED2139"/>
    <w:rsid w:val="00ED239C"/>
    <w:rsid w:val="00ED244A"/>
    <w:rsid w:val="00ED303C"/>
    <w:rsid w:val="00ED3497"/>
    <w:rsid w:val="00ED3983"/>
    <w:rsid w:val="00ED3FB3"/>
    <w:rsid w:val="00ED4082"/>
    <w:rsid w:val="00ED4FF4"/>
    <w:rsid w:val="00ED55F3"/>
    <w:rsid w:val="00ED58F6"/>
    <w:rsid w:val="00ED5EC2"/>
    <w:rsid w:val="00ED6146"/>
    <w:rsid w:val="00ED64F0"/>
    <w:rsid w:val="00ED6562"/>
    <w:rsid w:val="00ED6936"/>
    <w:rsid w:val="00ED7549"/>
    <w:rsid w:val="00ED7B2C"/>
    <w:rsid w:val="00EE0039"/>
    <w:rsid w:val="00EE047A"/>
    <w:rsid w:val="00EE06AF"/>
    <w:rsid w:val="00EE07C8"/>
    <w:rsid w:val="00EE0CE5"/>
    <w:rsid w:val="00EE0DC1"/>
    <w:rsid w:val="00EE121B"/>
    <w:rsid w:val="00EE1999"/>
    <w:rsid w:val="00EE3C6C"/>
    <w:rsid w:val="00EE3F43"/>
    <w:rsid w:val="00EE42E6"/>
    <w:rsid w:val="00EE453B"/>
    <w:rsid w:val="00EE4836"/>
    <w:rsid w:val="00EE4F3E"/>
    <w:rsid w:val="00EE50D4"/>
    <w:rsid w:val="00EE524F"/>
    <w:rsid w:val="00EE56E9"/>
    <w:rsid w:val="00EE57AA"/>
    <w:rsid w:val="00EE5928"/>
    <w:rsid w:val="00EE5A12"/>
    <w:rsid w:val="00EE5A14"/>
    <w:rsid w:val="00EE689A"/>
    <w:rsid w:val="00EE70E5"/>
    <w:rsid w:val="00EE7A2E"/>
    <w:rsid w:val="00EE7C95"/>
    <w:rsid w:val="00EF0BA0"/>
    <w:rsid w:val="00EF10DB"/>
    <w:rsid w:val="00EF2081"/>
    <w:rsid w:val="00EF224A"/>
    <w:rsid w:val="00EF247E"/>
    <w:rsid w:val="00EF27AD"/>
    <w:rsid w:val="00EF28FA"/>
    <w:rsid w:val="00EF3826"/>
    <w:rsid w:val="00EF389B"/>
    <w:rsid w:val="00EF3A83"/>
    <w:rsid w:val="00EF4537"/>
    <w:rsid w:val="00EF5844"/>
    <w:rsid w:val="00EF60D1"/>
    <w:rsid w:val="00EF68FB"/>
    <w:rsid w:val="00EF70AA"/>
    <w:rsid w:val="00EF7452"/>
    <w:rsid w:val="00F000AE"/>
    <w:rsid w:val="00F0014E"/>
    <w:rsid w:val="00F00424"/>
    <w:rsid w:val="00F00D5D"/>
    <w:rsid w:val="00F00FDA"/>
    <w:rsid w:val="00F013B4"/>
    <w:rsid w:val="00F0194B"/>
    <w:rsid w:val="00F019CB"/>
    <w:rsid w:val="00F0276D"/>
    <w:rsid w:val="00F0287E"/>
    <w:rsid w:val="00F02EC4"/>
    <w:rsid w:val="00F0329F"/>
    <w:rsid w:val="00F0340B"/>
    <w:rsid w:val="00F03608"/>
    <w:rsid w:val="00F03AD0"/>
    <w:rsid w:val="00F03E5D"/>
    <w:rsid w:val="00F04B6C"/>
    <w:rsid w:val="00F04C65"/>
    <w:rsid w:val="00F04EDC"/>
    <w:rsid w:val="00F05846"/>
    <w:rsid w:val="00F05D48"/>
    <w:rsid w:val="00F07250"/>
    <w:rsid w:val="00F07B19"/>
    <w:rsid w:val="00F07DDF"/>
    <w:rsid w:val="00F10417"/>
    <w:rsid w:val="00F106F8"/>
    <w:rsid w:val="00F1171F"/>
    <w:rsid w:val="00F11BEE"/>
    <w:rsid w:val="00F11C8B"/>
    <w:rsid w:val="00F12321"/>
    <w:rsid w:val="00F13626"/>
    <w:rsid w:val="00F139E7"/>
    <w:rsid w:val="00F143C0"/>
    <w:rsid w:val="00F15228"/>
    <w:rsid w:val="00F15454"/>
    <w:rsid w:val="00F16044"/>
    <w:rsid w:val="00F16A14"/>
    <w:rsid w:val="00F16B35"/>
    <w:rsid w:val="00F17C2B"/>
    <w:rsid w:val="00F17DF2"/>
    <w:rsid w:val="00F20000"/>
    <w:rsid w:val="00F20068"/>
    <w:rsid w:val="00F201E6"/>
    <w:rsid w:val="00F20806"/>
    <w:rsid w:val="00F20C23"/>
    <w:rsid w:val="00F215E8"/>
    <w:rsid w:val="00F21B2C"/>
    <w:rsid w:val="00F22356"/>
    <w:rsid w:val="00F22D02"/>
    <w:rsid w:val="00F22DD3"/>
    <w:rsid w:val="00F22F18"/>
    <w:rsid w:val="00F22FA2"/>
    <w:rsid w:val="00F22FAD"/>
    <w:rsid w:val="00F23248"/>
    <w:rsid w:val="00F23254"/>
    <w:rsid w:val="00F23C92"/>
    <w:rsid w:val="00F24746"/>
    <w:rsid w:val="00F24AFE"/>
    <w:rsid w:val="00F24DCF"/>
    <w:rsid w:val="00F24FA1"/>
    <w:rsid w:val="00F2500D"/>
    <w:rsid w:val="00F2578D"/>
    <w:rsid w:val="00F26637"/>
    <w:rsid w:val="00F266EC"/>
    <w:rsid w:val="00F26C68"/>
    <w:rsid w:val="00F26D85"/>
    <w:rsid w:val="00F2779B"/>
    <w:rsid w:val="00F27B74"/>
    <w:rsid w:val="00F308A5"/>
    <w:rsid w:val="00F31158"/>
    <w:rsid w:val="00F317D3"/>
    <w:rsid w:val="00F321CD"/>
    <w:rsid w:val="00F32B4E"/>
    <w:rsid w:val="00F32E7F"/>
    <w:rsid w:val="00F3367B"/>
    <w:rsid w:val="00F34428"/>
    <w:rsid w:val="00F35590"/>
    <w:rsid w:val="00F35B8B"/>
    <w:rsid w:val="00F36C31"/>
    <w:rsid w:val="00F36E85"/>
    <w:rsid w:val="00F37333"/>
    <w:rsid w:val="00F378BC"/>
    <w:rsid w:val="00F40C9D"/>
    <w:rsid w:val="00F40DEE"/>
    <w:rsid w:val="00F41157"/>
    <w:rsid w:val="00F41A7A"/>
    <w:rsid w:val="00F42333"/>
    <w:rsid w:val="00F43376"/>
    <w:rsid w:val="00F433AB"/>
    <w:rsid w:val="00F44449"/>
    <w:rsid w:val="00F44580"/>
    <w:rsid w:val="00F44F80"/>
    <w:rsid w:val="00F455B2"/>
    <w:rsid w:val="00F45726"/>
    <w:rsid w:val="00F4587F"/>
    <w:rsid w:val="00F46187"/>
    <w:rsid w:val="00F4628A"/>
    <w:rsid w:val="00F46321"/>
    <w:rsid w:val="00F4660B"/>
    <w:rsid w:val="00F46928"/>
    <w:rsid w:val="00F46E97"/>
    <w:rsid w:val="00F47AE5"/>
    <w:rsid w:val="00F50F76"/>
    <w:rsid w:val="00F51160"/>
    <w:rsid w:val="00F51CBF"/>
    <w:rsid w:val="00F52082"/>
    <w:rsid w:val="00F5221D"/>
    <w:rsid w:val="00F522CE"/>
    <w:rsid w:val="00F52CE4"/>
    <w:rsid w:val="00F5335A"/>
    <w:rsid w:val="00F53E8A"/>
    <w:rsid w:val="00F53EE3"/>
    <w:rsid w:val="00F53F2F"/>
    <w:rsid w:val="00F542DC"/>
    <w:rsid w:val="00F56729"/>
    <w:rsid w:val="00F5683D"/>
    <w:rsid w:val="00F56CAE"/>
    <w:rsid w:val="00F5707F"/>
    <w:rsid w:val="00F57468"/>
    <w:rsid w:val="00F57885"/>
    <w:rsid w:val="00F60EBE"/>
    <w:rsid w:val="00F61593"/>
    <w:rsid w:val="00F615DB"/>
    <w:rsid w:val="00F61755"/>
    <w:rsid w:val="00F61D76"/>
    <w:rsid w:val="00F62729"/>
    <w:rsid w:val="00F62D6B"/>
    <w:rsid w:val="00F63804"/>
    <w:rsid w:val="00F6417D"/>
    <w:rsid w:val="00F64321"/>
    <w:rsid w:val="00F64656"/>
    <w:rsid w:val="00F6477C"/>
    <w:rsid w:val="00F65098"/>
    <w:rsid w:val="00F655BD"/>
    <w:rsid w:val="00F6655F"/>
    <w:rsid w:val="00F6688C"/>
    <w:rsid w:val="00F66D49"/>
    <w:rsid w:val="00F6712A"/>
    <w:rsid w:val="00F70E45"/>
    <w:rsid w:val="00F710FA"/>
    <w:rsid w:val="00F71146"/>
    <w:rsid w:val="00F711A5"/>
    <w:rsid w:val="00F7168F"/>
    <w:rsid w:val="00F7171B"/>
    <w:rsid w:val="00F71C0C"/>
    <w:rsid w:val="00F721B6"/>
    <w:rsid w:val="00F72B45"/>
    <w:rsid w:val="00F72F98"/>
    <w:rsid w:val="00F731C2"/>
    <w:rsid w:val="00F74488"/>
    <w:rsid w:val="00F75955"/>
    <w:rsid w:val="00F76D27"/>
    <w:rsid w:val="00F76EDE"/>
    <w:rsid w:val="00F76FDD"/>
    <w:rsid w:val="00F80230"/>
    <w:rsid w:val="00F80898"/>
    <w:rsid w:val="00F80BCA"/>
    <w:rsid w:val="00F81AFA"/>
    <w:rsid w:val="00F81C10"/>
    <w:rsid w:val="00F8222B"/>
    <w:rsid w:val="00F82424"/>
    <w:rsid w:val="00F82604"/>
    <w:rsid w:val="00F82DC9"/>
    <w:rsid w:val="00F8344E"/>
    <w:rsid w:val="00F835BA"/>
    <w:rsid w:val="00F83F3A"/>
    <w:rsid w:val="00F84851"/>
    <w:rsid w:val="00F84B85"/>
    <w:rsid w:val="00F853CF"/>
    <w:rsid w:val="00F8555D"/>
    <w:rsid w:val="00F872E5"/>
    <w:rsid w:val="00F8799D"/>
    <w:rsid w:val="00F87F98"/>
    <w:rsid w:val="00F90051"/>
    <w:rsid w:val="00F90387"/>
    <w:rsid w:val="00F903CD"/>
    <w:rsid w:val="00F90544"/>
    <w:rsid w:val="00F905E6"/>
    <w:rsid w:val="00F914CA"/>
    <w:rsid w:val="00F91E9C"/>
    <w:rsid w:val="00F91EDA"/>
    <w:rsid w:val="00F92A8A"/>
    <w:rsid w:val="00F93CB9"/>
    <w:rsid w:val="00F93E17"/>
    <w:rsid w:val="00F9419F"/>
    <w:rsid w:val="00F9423F"/>
    <w:rsid w:val="00F961E6"/>
    <w:rsid w:val="00F963A5"/>
    <w:rsid w:val="00F9679C"/>
    <w:rsid w:val="00F9781B"/>
    <w:rsid w:val="00F97987"/>
    <w:rsid w:val="00F97A69"/>
    <w:rsid w:val="00F97DF4"/>
    <w:rsid w:val="00FA00CC"/>
    <w:rsid w:val="00FA0930"/>
    <w:rsid w:val="00FA0E78"/>
    <w:rsid w:val="00FA0FB6"/>
    <w:rsid w:val="00FA1882"/>
    <w:rsid w:val="00FA1A9E"/>
    <w:rsid w:val="00FA2F47"/>
    <w:rsid w:val="00FA3807"/>
    <w:rsid w:val="00FA41F8"/>
    <w:rsid w:val="00FA48A5"/>
    <w:rsid w:val="00FA4A38"/>
    <w:rsid w:val="00FA4D2E"/>
    <w:rsid w:val="00FA4E3C"/>
    <w:rsid w:val="00FA51CC"/>
    <w:rsid w:val="00FA524C"/>
    <w:rsid w:val="00FA598F"/>
    <w:rsid w:val="00FA67E3"/>
    <w:rsid w:val="00FA70E8"/>
    <w:rsid w:val="00FA747E"/>
    <w:rsid w:val="00FA761E"/>
    <w:rsid w:val="00FA7B79"/>
    <w:rsid w:val="00FB046A"/>
    <w:rsid w:val="00FB07C9"/>
    <w:rsid w:val="00FB0FC9"/>
    <w:rsid w:val="00FB190F"/>
    <w:rsid w:val="00FB1FC2"/>
    <w:rsid w:val="00FB226D"/>
    <w:rsid w:val="00FB29F2"/>
    <w:rsid w:val="00FB2A28"/>
    <w:rsid w:val="00FB2DE8"/>
    <w:rsid w:val="00FB310B"/>
    <w:rsid w:val="00FB3939"/>
    <w:rsid w:val="00FB3ECF"/>
    <w:rsid w:val="00FB41EF"/>
    <w:rsid w:val="00FB44A4"/>
    <w:rsid w:val="00FB4918"/>
    <w:rsid w:val="00FB49D1"/>
    <w:rsid w:val="00FB5AA9"/>
    <w:rsid w:val="00FB5ABA"/>
    <w:rsid w:val="00FB5FB0"/>
    <w:rsid w:val="00FB66A3"/>
    <w:rsid w:val="00FB688E"/>
    <w:rsid w:val="00FB6947"/>
    <w:rsid w:val="00FB6B66"/>
    <w:rsid w:val="00FB6EF3"/>
    <w:rsid w:val="00FB7298"/>
    <w:rsid w:val="00FB7702"/>
    <w:rsid w:val="00FB7D1A"/>
    <w:rsid w:val="00FB7FBE"/>
    <w:rsid w:val="00FC0106"/>
    <w:rsid w:val="00FC0201"/>
    <w:rsid w:val="00FC030B"/>
    <w:rsid w:val="00FC0410"/>
    <w:rsid w:val="00FC08D2"/>
    <w:rsid w:val="00FC0920"/>
    <w:rsid w:val="00FC12AE"/>
    <w:rsid w:val="00FC1326"/>
    <w:rsid w:val="00FC1FBA"/>
    <w:rsid w:val="00FC2154"/>
    <w:rsid w:val="00FC2215"/>
    <w:rsid w:val="00FC24BE"/>
    <w:rsid w:val="00FC28FB"/>
    <w:rsid w:val="00FC329B"/>
    <w:rsid w:val="00FC3744"/>
    <w:rsid w:val="00FC39C9"/>
    <w:rsid w:val="00FC3CCF"/>
    <w:rsid w:val="00FC3DBA"/>
    <w:rsid w:val="00FC448C"/>
    <w:rsid w:val="00FC4818"/>
    <w:rsid w:val="00FC49CD"/>
    <w:rsid w:val="00FC56A8"/>
    <w:rsid w:val="00FC58F2"/>
    <w:rsid w:val="00FC5F24"/>
    <w:rsid w:val="00FC621C"/>
    <w:rsid w:val="00FC6C1C"/>
    <w:rsid w:val="00FC772B"/>
    <w:rsid w:val="00FC78F0"/>
    <w:rsid w:val="00FD08AD"/>
    <w:rsid w:val="00FD0BC0"/>
    <w:rsid w:val="00FD0E4A"/>
    <w:rsid w:val="00FD13E3"/>
    <w:rsid w:val="00FD1D85"/>
    <w:rsid w:val="00FD23A4"/>
    <w:rsid w:val="00FD25B1"/>
    <w:rsid w:val="00FD268F"/>
    <w:rsid w:val="00FD2869"/>
    <w:rsid w:val="00FD2E28"/>
    <w:rsid w:val="00FD3B46"/>
    <w:rsid w:val="00FD49D5"/>
    <w:rsid w:val="00FD5022"/>
    <w:rsid w:val="00FD53FD"/>
    <w:rsid w:val="00FD54DB"/>
    <w:rsid w:val="00FD5956"/>
    <w:rsid w:val="00FD65C6"/>
    <w:rsid w:val="00FD6A04"/>
    <w:rsid w:val="00FD6C58"/>
    <w:rsid w:val="00FD6FC8"/>
    <w:rsid w:val="00FD77B1"/>
    <w:rsid w:val="00FE12F0"/>
    <w:rsid w:val="00FE2062"/>
    <w:rsid w:val="00FE2F55"/>
    <w:rsid w:val="00FE3431"/>
    <w:rsid w:val="00FE3939"/>
    <w:rsid w:val="00FE49A8"/>
    <w:rsid w:val="00FE4EF0"/>
    <w:rsid w:val="00FE5ED1"/>
    <w:rsid w:val="00FE6F15"/>
    <w:rsid w:val="00FE6FFB"/>
    <w:rsid w:val="00FE75CC"/>
    <w:rsid w:val="00FE772E"/>
    <w:rsid w:val="00FE7C01"/>
    <w:rsid w:val="00FF0450"/>
    <w:rsid w:val="00FF0E77"/>
    <w:rsid w:val="00FF0F7D"/>
    <w:rsid w:val="00FF1402"/>
    <w:rsid w:val="00FF1648"/>
    <w:rsid w:val="00FF1D7E"/>
    <w:rsid w:val="00FF26DF"/>
    <w:rsid w:val="00FF28D8"/>
    <w:rsid w:val="00FF2C10"/>
    <w:rsid w:val="00FF3185"/>
    <w:rsid w:val="00FF3C43"/>
    <w:rsid w:val="00FF3C92"/>
    <w:rsid w:val="00FF3D14"/>
    <w:rsid w:val="00FF3F3E"/>
    <w:rsid w:val="00FF457A"/>
    <w:rsid w:val="00FF55E3"/>
    <w:rsid w:val="00FF5C37"/>
    <w:rsid w:val="00FF6AD4"/>
    <w:rsid w:val="00FF6E7C"/>
    <w:rsid w:val="00FF76C0"/>
    <w:rsid w:val="00FF7C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2F7FA"/>
  <w15:docId w15:val="{CB1CE06F-5E4C-430A-9C90-B4D2F6C9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585"/>
    <w:pPr>
      <w:spacing w:after="180"/>
    </w:pPr>
    <w:rPr>
      <w:lang w:eastAsia="en-US"/>
    </w:rPr>
  </w:style>
  <w:style w:type="paragraph" w:styleId="1">
    <w:name w:val="heading 1"/>
    <w:next w:val="a"/>
    <w:link w:val="10"/>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basedOn w:val="1"/>
    <w:next w:val="a"/>
    <w:link w:val="20"/>
    <w:qFormat/>
    <w:rsid w:val="00BC4DFE"/>
    <w:pPr>
      <w:pBdr>
        <w:top w:val="none" w:sz="0" w:space="0" w:color="auto"/>
      </w:pBdr>
      <w:spacing w:before="180"/>
      <w:outlineLvl w:val="1"/>
    </w:pPr>
    <w:rPr>
      <w:sz w:val="32"/>
    </w:rPr>
  </w:style>
  <w:style w:type="paragraph" w:styleId="3">
    <w:name w:val="heading 3"/>
    <w:basedOn w:val="2"/>
    <w:next w:val="a"/>
    <w:qFormat/>
    <w:rsid w:val="00BC4DFE"/>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BC4DFE"/>
    <w:pPr>
      <w:ind w:left="1418" w:hanging="1418"/>
      <w:outlineLvl w:val="3"/>
    </w:pPr>
    <w:rPr>
      <w:sz w:val="24"/>
    </w:rPr>
  </w:style>
  <w:style w:type="paragraph" w:styleId="5">
    <w:name w:val="heading 5"/>
    <w:basedOn w:val="4"/>
    <w:next w:val="a"/>
    <w:link w:val="50"/>
    <w:qFormat/>
    <w:rsid w:val="00BC4DFE"/>
    <w:pPr>
      <w:ind w:left="1701" w:hanging="1701"/>
      <w:outlineLvl w:val="4"/>
    </w:pPr>
    <w:rPr>
      <w:sz w:val="22"/>
    </w:rPr>
  </w:style>
  <w:style w:type="paragraph" w:styleId="6">
    <w:name w:val="heading 6"/>
    <w:basedOn w:val="a"/>
    <w:next w:val="a"/>
    <w:link w:val="60"/>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rsid w:val="00BC4DFE"/>
    <w:pPr>
      <w:ind w:left="0" w:firstLine="0"/>
      <w:outlineLvl w:val="7"/>
    </w:pPr>
  </w:style>
  <w:style w:type="paragraph" w:styleId="9">
    <w:name w:val="heading 9"/>
    <w:basedOn w:val="8"/>
    <w:next w:val="a"/>
    <w:link w:val="90"/>
    <w:qFormat/>
    <w:rsid w:val="00BC4DF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91">
    <w:name w:val="toc 9"/>
    <w:basedOn w:val="81"/>
    <w:uiPriority w:val="39"/>
    <w:pPr>
      <w:ind w:left="1418" w:hanging="1418"/>
    </w:pPr>
  </w:style>
  <w:style w:type="paragraph" w:styleId="81">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51">
    <w:name w:val="toc 5"/>
    <w:basedOn w:val="41"/>
    <w:uiPriority w:val="39"/>
    <w:pPr>
      <w:ind w:left="1701" w:hanging="1701"/>
    </w:pPr>
  </w:style>
  <w:style w:type="paragraph" w:styleId="41">
    <w:name w:val="toc 4"/>
    <w:basedOn w:val="30"/>
    <w:uiPriority w:val="39"/>
    <w:pPr>
      <w:ind w:left="1418" w:hanging="1418"/>
    </w:pPr>
  </w:style>
  <w:style w:type="paragraph" w:styleId="30">
    <w:name w:val="toc 3"/>
    <w:basedOn w:val="21"/>
    <w:uiPriority w:val="39"/>
    <w:pPr>
      <w:ind w:left="1134" w:hanging="1134"/>
    </w:pPr>
  </w:style>
  <w:style w:type="paragraph" w:styleId="21">
    <w:name w:val="toc 2"/>
    <w:basedOn w:val="11"/>
    <w:uiPriority w:val="39"/>
    <w:pPr>
      <w:keepNext w:val="0"/>
      <w:spacing w:before="0"/>
      <w:ind w:left="851" w:hanging="851"/>
    </w:pPr>
    <w:rPr>
      <w:sz w:val="20"/>
    </w:rPr>
  </w:style>
  <w:style w:type="paragraph" w:styleId="a3">
    <w:name w:val="footer"/>
    <w:basedOn w:val="a"/>
    <w:link w:val="a4"/>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rPr>
      <w:lang w:val="x-none"/>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rPr>
      <w:lang w:val="en-GB" w:eastAsia="en-US" w:bidi="ar-SA"/>
    </w:rPr>
  </w:style>
  <w:style w:type="paragraph" w:styleId="61">
    <w:name w:val="toc 6"/>
    <w:basedOn w:val="51"/>
    <w:next w:val="a"/>
    <w:uiPriority w:val="39"/>
    <w:pPr>
      <w:ind w:left="1985" w:hanging="1985"/>
    </w:pPr>
  </w:style>
  <w:style w:type="paragraph" w:styleId="71">
    <w:name w:val="toc 7"/>
    <w:basedOn w:val="61"/>
    <w:next w:val="a"/>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22">
    <w:name w:val="index 2"/>
    <w:basedOn w:val="12"/>
    <w:autoRedefine/>
    <w:semiHidden/>
    <w:pPr>
      <w:ind w:left="284"/>
    </w:pPr>
  </w:style>
  <w:style w:type="paragraph" w:styleId="12">
    <w:name w:val="index 1"/>
    <w:basedOn w:val="a"/>
    <w:autoRedefine/>
    <w:semiHidden/>
    <w:pPr>
      <w:keepLines/>
      <w:spacing w:after="0"/>
    </w:pPr>
    <w:rPr>
      <w:lang w:eastAsia="ko-KR"/>
    </w:rPr>
  </w:style>
  <w:style w:type="paragraph" w:styleId="23">
    <w:name w:val="List Number 2"/>
    <w:basedOn w:val="a5"/>
    <w:pPr>
      <w:ind w:left="851"/>
    </w:pPr>
  </w:style>
  <w:style w:type="paragraph" w:styleId="a5">
    <w:name w:val="List Number"/>
    <w:basedOn w:val="a6"/>
  </w:style>
  <w:style w:type="paragraph" w:styleId="a6">
    <w:name w:val="List"/>
    <w:basedOn w:val="a"/>
    <w:pPr>
      <w:ind w:left="568" w:hanging="284"/>
    </w:pPr>
    <w:rPr>
      <w:lang w:eastAsia="ko-KR"/>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lang w:eastAsia="ko-KR"/>
    </w:rPr>
  </w:style>
  <w:style w:type="paragraph" w:styleId="24">
    <w:name w:val="List Bullet 2"/>
    <w:basedOn w:val="aa"/>
    <w:autoRedefine/>
    <w:pPr>
      <w:ind w:left="851"/>
    </w:pPr>
  </w:style>
  <w:style w:type="paragraph" w:styleId="aa">
    <w:name w:val="List Bullet"/>
    <w:basedOn w:val="a6"/>
    <w:autoRedefine/>
  </w:style>
  <w:style w:type="paragraph" w:styleId="31">
    <w:name w:val="List Bullet 3"/>
    <w:basedOn w:val="24"/>
    <w:autoRedefine/>
    <w:pPr>
      <w:ind w:left="1135"/>
    </w:pPr>
  </w:style>
  <w:style w:type="paragraph" w:styleId="25">
    <w:name w:val="List 2"/>
    <w:basedOn w:val="a6"/>
    <w:pPr>
      <w:ind w:left="851"/>
    </w:pPr>
  </w:style>
  <w:style w:type="paragraph" w:styleId="32">
    <w:name w:val="List 3"/>
    <w:basedOn w:val="25"/>
    <w:pPr>
      <w:ind w:left="1135"/>
    </w:pPr>
  </w:style>
  <w:style w:type="paragraph" w:styleId="42">
    <w:name w:val="List 4"/>
    <w:basedOn w:val="32"/>
    <w:pPr>
      <w:ind w:left="1418"/>
    </w:pPr>
  </w:style>
  <w:style w:type="paragraph" w:styleId="52">
    <w:name w:val="List 5"/>
    <w:basedOn w:val="42"/>
    <w:pPr>
      <w:ind w:left="1702"/>
    </w:pPr>
  </w:style>
  <w:style w:type="paragraph" w:styleId="43">
    <w:name w:val="List Bullet 4"/>
    <w:basedOn w:val="31"/>
    <w:autoRedefine/>
    <w:pPr>
      <w:ind w:left="1418"/>
    </w:pPr>
  </w:style>
  <w:style w:type="paragraph" w:styleId="53">
    <w:name w:val="List Bullet 5"/>
    <w:basedOn w:val="43"/>
    <w:autoRedefine/>
    <w:pPr>
      <w:ind w:left="1702"/>
    </w:pPr>
  </w:style>
  <w:style w:type="paragraph" w:styleId="ab">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c">
    <w:name w:val="caption"/>
    <w:aliases w:val="cap"/>
    <w:basedOn w:val="a"/>
    <w:next w:val="a"/>
    <w:qFormat/>
    <w:pPr>
      <w:spacing w:before="120" w:after="120"/>
    </w:pPr>
    <w:rPr>
      <w:b/>
    </w:rPr>
  </w:style>
  <w:style w:type="character" w:styleId="ad">
    <w:name w:val="Hyperlink"/>
    <w:uiPriority w:val="99"/>
    <w:qFormat/>
    <w:rPr>
      <w:color w:val="0000FF"/>
      <w:u w:val="single"/>
    </w:rPr>
  </w:style>
  <w:style w:type="character" w:styleId="ae">
    <w:name w:val="FollowedHyperlink"/>
    <w:rPr>
      <w:color w:val="800080"/>
      <w:u w:val="single"/>
    </w:rPr>
  </w:style>
  <w:style w:type="paragraph" w:styleId="af">
    <w:name w:val="Document Map"/>
    <w:basedOn w:val="a"/>
    <w:link w:val="af0"/>
    <w:semiHidden/>
    <w:pPr>
      <w:shd w:val="clear" w:color="auto" w:fill="000080"/>
    </w:pPr>
    <w:rPr>
      <w:rFonts w:ascii="Tahoma" w:hAnsi="Tahoma"/>
    </w:rPr>
  </w:style>
  <w:style w:type="paragraph" w:styleId="af1">
    <w:name w:val="Plain Text"/>
    <w:basedOn w:val="a"/>
    <w:link w:val="af2"/>
    <w:rPr>
      <w:rFonts w:ascii="Courier New" w:hAnsi="Courier New"/>
      <w:lang w:val="nb-NO"/>
    </w:rPr>
  </w:style>
  <w:style w:type="paragraph" w:styleId="af3">
    <w:name w:val="Body Text"/>
    <w:basedOn w:val="a"/>
    <w:link w:val="af4"/>
  </w:style>
  <w:style w:type="character" w:styleId="af5">
    <w:name w:val="annotation reference"/>
    <w:semiHidden/>
    <w:rPr>
      <w:sz w:val="16"/>
    </w:rPr>
  </w:style>
  <w:style w:type="paragraph" w:styleId="af6">
    <w:name w:val="annotation text"/>
    <w:basedOn w:val="a"/>
    <w:semiHidden/>
  </w:style>
  <w:style w:type="character" w:customStyle="1" w:styleId="CommentTextChar">
    <w:name w:val="Comment Text Char"/>
    <w:rPr>
      <w:lang w:val="en-GB" w:eastAsia="ko-KR"/>
    </w:rPr>
  </w:style>
  <w:style w:type="paragraph" w:styleId="af7">
    <w:name w:val="Balloon Text"/>
    <w:basedOn w:val="a"/>
    <w:link w:val="af8"/>
    <w:qFormat/>
    <w:rPr>
      <w:rFonts w:ascii="Tahoma" w:hAnsi="Tahoma" w:cs="Tahoma"/>
      <w:sz w:val="16"/>
      <w:szCs w:val="16"/>
    </w:rPr>
  </w:style>
  <w:style w:type="paragraph" w:styleId="af9">
    <w:name w:val="Title"/>
    <w:basedOn w:val="a"/>
    <w:next w:val="a"/>
    <w:link w:val="afa"/>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b">
    <w:name w:val="Normal Indent"/>
    <w:basedOn w:val="a"/>
    <w:next w:val="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c">
    <w:name w:val="page number"/>
    <w:basedOn w:val="a0"/>
  </w:style>
  <w:style w:type="paragraph" w:styleId="26">
    <w:name w:val="List Continue 2"/>
    <w:basedOn w:val="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3">
    <w:name w:val="List Continue 3"/>
    <w:basedOn w:val="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style>
  <w:style w:type="paragraph" w:customStyle="1" w:styleId="NumberedList0">
    <w:name w:val="Numbered List 0"/>
    <w:basedOn w:val="a"/>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宋体" w:hAnsi="Arial" w:cs="Arial"/>
      <w:color w:val="0000FF"/>
      <w:kern w:val="2"/>
      <w:lang w:val="en-GB" w:eastAsia="en-US" w:bidi="ar-SA"/>
    </w:rPr>
  </w:style>
  <w:style w:type="paragraph" w:styleId="afd">
    <w:name w:val="Body Text Indent"/>
    <w:basedOn w:val="a"/>
    <w:link w:val="afe"/>
    <w:pPr>
      <w:spacing w:after="120"/>
      <w:ind w:left="283"/>
    </w:pPr>
    <w:rPr>
      <w:rFonts w:eastAsia="MS Mincho"/>
    </w:rPr>
  </w:style>
  <w:style w:type="paragraph" w:customStyle="1" w:styleId="CommentSubject1">
    <w:name w:val="Comment Subject1"/>
    <w:basedOn w:val="af6"/>
    <w:next w:val="af6"/>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a"/>
    <w:pPr>
      <w:spacing w:after="120"/>
      <w:ind w:left="1134" w:hanging="567"/>
    </w:pPr>
    <w:rPr>
      <w:rFonts w:eastAsia="MS Mincho"/>
      <w:szCs w:val="22"/>
    </w:rPr>
  </w:style>
  <w:style w:type="paragraph" w:customStyle="1" w:styleId="SectionXX">
    <w:name w:val="Section X.X"/>
    <w:basedOn w:val="a"/>
    <w:next w:val="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noProof w:val="0"/>
      <w:color w:val="0000FF"/>
      <w:kern w:val="2"/>
      <w:szCs w:val="22"/>
      <w:lang w:val="en-GB" w:eastAsia="en-US" w:bidi="ar-SA"/>
    </w:rPr>
  </w:style>
  <w:style w:type="paragraph" w:customStyle="1" w:styleId="List0">
    <w:name w:val="List 0"/>
    <w:basedOn w:val="a"/>
    <w:pPr>
      <w:spacing w:after="120"/>
      <w:ind w:left="284" w:hanging="284"/>
    </w:pPr>
    <w:rPr>
      <w:rFonts w:ascii="Arial" w:eastAsia="MS Mincho" w:hAnsi="Arial"/>
      <w:szCs w:val="22"/>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aff">
    <w:name w:val="Emphasis"/>
    <w:qFormat/>
    <w:rPr>
      <w:rFonts w:ascii="Arial" w:eastAsia="宋体" w:hAnsi="Arial" w:cs="Arial"/>
      <w:i/>
      <w:iCs/>
      <w:color w:val="0000FF"/>
      <w:kern w:val="2"/>
      <w:lang w:val="en-US" w:eastAsia="zh-CN" w:bidi="ar-SA"/>
    </w:rPr>
  </w:style>
  <w:style w:type="paragraph" w:customStyle="1" w:styleId="TALCharChar">
    <w:name w:val="TAL Char Char"/>
    <w:basedOn w:val="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aff0">
    <w:name w:val="annotation subject"/>
    <w:basedOn w:val="af6"/>
    <w:next w:val="af6"/>
    <w:link w:val="aff1"/>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50">
    <w:name w:val="标题 5 字符"/>
    <w:link w:val="5"/>
    <w:rsid w:val="00631989"/>
    <w:rPr>
      <w:rFonts w:ascii="Arial" w:hAnsi="Arial"/>
      <w:sz w:val="22"/>
    </w:rPr>
  </w:style>
  <w:style w:type="character" w:customStyle="1" w:styleId="60">
    <w:name w:val="标题 6 字符"/>
    <w:link w:val="6"/>
    <w:rsid w:val="00631989"/>
    <w:rPr>
      <w:rFonts w:ascii="Arial" w:hAnsi="Arial"/>
    </w:rPr>
  </w:style>
  <w:style w:type="paragraph" w:customStyle="1" w:styleId="StylePLPatternClearGray-10">
    <w:name w:val="Style PL + Pattern: Clear (Gray-10%)"/>
    <w:basedOn w:val="a"/>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a"/>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宋体"/>
      <w:lang w:val="en-GB" w:eastAsia="en-US"/>
    </w:rPr>
  </w:style>
  <w:style w:type="paragraph" w:customStyle="1" w:styleId="NumList">
    <w:name w:val="NumList"/>
    <w:basedOn w:val="a"/>
    <w:rsid w:val="00631989"/>
    <w:pPr>
      <w:widowControl w:val="0"/>
      <w:numPr>
        <w:ilvl w:val="1"/>
        <w:numId w:val="3"/>
      </w:numPr>
      <w:adjustRightInd w:val="0"/>
      <w:spacing w:before="120" w:after="0"/>
      <w:jc w:val="both"/>
      <w:textAlignment w:val="baseline"/>
    </w:pPr>
  </w:style>
  <w:style w:type="paragraph" w:styleId="aff2">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20">
    <w:name w:val="标题 2 字符"/>
    <w:basedOn w:val="a0"/>
    <w:link w:val="2"/>
    <w:rsid w:val="009E61AC"/>
    <w:rPr>
      <w:rFonts w:ascii="Arial" w:hAnsi="Arial"/>
      <w:sz w:val="32"/>
    </w:rPr>
  </w:style>
  <w:style w:type="character" w:customStyle="1" w:styleId="70">
    <w:name w:val="标题 7 字符"/>
    <w:basedOn w:val="a0"/>
    <w:link w:val="7"/>
    <w:rsid w:val="009E61AC"/>
    <w:rPr>
      <w:rFonts w:ascii="Arial" w:hAnsi="Arial"/>
    </w:rPr>
  </w:style>
  <w:style w:type="character" w:customStyle="1" w:styleId="80">
    <w:name w:val="标题 8 字符"/>
    <w:basedOn w:val="a0"/>
    <w:link w:val="8"/>
    <w:rsid w:val="009E61AC"/>
    <w:rPr>
      <w:rFonts w:ascii="Arial" w:hAnsi="Arial"/>
      <w:sz w:val="36"/>
    </w:rPr>
  </w:style>
  <w:style w:type="character" w:customStyle="1" w:styleId="90">
    <w:name w:val="标题 9 字符"/>
    <w:basedOn w:val="a0"/>
    <w:link w:val="9"/>
    <w:rsid w:val="009E61AC"/>
    <w:rPr>
      <w:rFonts w:ascii="Arial" w:hAnsi="Arial"/>
      <w:sz w:val="36"/>
    </w:rPr>
  </w:style>
  <w:style w:type="character" w:customStyle="1" w:styleId="a9">
    <w:name w:val="脚注文本 字符"/>
    <w:basedOn w:val="a0"/>
    <w:link w:val="a8"/>
    <w:semiHidden/>
    <w:rsid w:val="009E61AC"/>
    <w:rPr>
      <w:sz w:val="16"/>
      <w:lang w:eastAsia="ko-KR"/>
    </w:rPr>
  </w:style>
  <w:style w:type="character" w:customStyle="1" w:styleId="a4">
    <w:name w:val="页脚 字符"/>
    <w:basedOn w:val="a0"/>
    <w:link w:val="a3"/>
    <w:uiPriority w:val="99"/>
    <w:rsid w:val="009E61AC"/>
    <w:rPr>
      <w:rFonts w:ascii="Arial" w:hAnsi="Arial"/>
      <w:b/>
      <w:i/>
      <w:noProof/>
      <w:sz w:val="18"/>
    </w:rPr>
  </w:style>
  <w:style w:type="character" w:customStyle="1" w:styleId="af8">
    <w:name w:val="批注框文本 字符"/>
    <w:basedOn w:val="a0"/>
    <w:link w:val="af7"/>
    <w:rsid w:val="009E61AC"/>
    <w:rPr>
      <w:rFonts w:ascii="Tahoma" w:hAnsi="Tahoma" w:cs="Tahoma"/>
      <w:sz w:val="16"/>
      <w:szCs w:val="16"/>
      <w:lang w:eastAsia="en-US"/>
    </w:rPr>
  </w:style>
  <w:style w:type="character" w:customStyle="1" w:styleId="aff1">
    <w:name w:val="批注主题 字符"/>
    <w:basedOn w:val="CommentTextChar"/>
    <w:link w:val="aff0"/>
    <w:rsid w:val="009E61AC"/>
    <w:rPr>
      <w:b/>
      <w:bCs/>
      <w:lang w:val="en-GB" w:eastAsia="en-GB"/>
    </w:rPr>
  </w:style>
  <w:style w:type="character" w:customStyle="1" w:styleId="af0">
    <w:name w:val="文档结构图 字符"/>
    <w:basedOn w:val="a0"/>
    <w:link w:val="af"/>
    <w:semiHidden/>
    <w:rsid w:val="009E61AC"/>
    <w:rPr>
      <w:rFonts w:ascii="Tahoma" w:hAnsi="Tahoma"/>
      <w:shd w:val="clear" w:color="auto" w:fill="000080"/>
      <w:lang w:eastAsia="en-US"/>
    </w:rPr>
  </w:style>
  <w:style w:type="character" w:customStyle="1" w:styleId="CRCoverPageZchn">
    <w:name w:val="CR Cover Page Zchn"/>
    <w:link w:val="CRCoverPage"/>
    <w:qFormat/>
    <w:rsid w:val="009E61AC"/>
    <w:rPr>
      <w:rFonts w:ascii="Arial" w:hAnsi="Arial"/>
      <w:lang w:eastAsia="en-US"/>
    </w:rPr>
  </w:style>
  <w:style w:type="paragraph" w:customStyle="1" w:styleId="TP-change">
    <w:name w:val="TP-change"/>
    <w:basedOn w:val="a"/>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aff3">
    <w:name w:val="Normal (Web)"/>
    <w:basedOn w:val="a"/>
    <w:uiPriority w:val="99"/>
    <w:unhideWhenUsed/>
    <w:rsid w:val="009E61AC"/>
    <w:pPr>
      <w:spacing w:before="100" w:beforeAutospacing="1" w:after="100" w:afterAutospacing="1"/>
    </w:pPr>
    <w:rPr>
      <w:sz w:val="24"/>
      <w:szCs w:val="24"/>
      <w:lang w:val="en-US"/>
    </w:rPr>
  </w:style>
  <w:style w:type="paragraph" w:customStyle="1" w:styleId="Doc-text2">
    <w:name w:val="Doc-text2"/>
    <w:basedOn w:val="a"/>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a"/>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E61AC"/>
    <w:rPr>
      <w:rFonts w:ascii="Arial" w:eastAsia="MS Mincho" w:hAnsi="Arial"/>
      <w:noProof/>
      <w:szCs w:val="24"/>
      <w:lang w:eastAsia="en-GB"/>
    </w:rPr>
  </w:style>
  <w:style w:type="character" w:customStyle="1" w:styleId="NOZchn">
    <w:name w:val="NO Zchn"/>
    <w:rsid w:val="009E61AC"/>
  </w:style>
  <w:style w:type="paragraph" w:styleId="aff4">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表段落11"/>
    <w:basedOn w:val="a"/>
    <w:link w:val="aff5"/>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af2">
    <w:name w:val="纯文本 字符"/>
    <w:basedOn w:val="a0"/>
    <w:link w:val="af1"/>
    <w:rsid w:val="009E61AC"/>
    <w:rPr>
      <w:rFonts w:ascii="Courier New" w:hAnsi="Courier New"/>
      <w:lang w:val="nb-NO" w:eastAsia="en-US"/>
    </w:rPr>
  </w:style>
  <w:style w:type="character" w:customStyle="1" w:styleId="af4">
    <w:name w:val="正文文本 字符"/>
    <w:basedOn w:val="a0"/>
    <w:link w:val="af3"/>
    <w:rsid w:val="009E61AC"/>
    <w:rPr>
      <w:lang w:eastAsia="en-US"/>
    </w:rPr>
  </w:style>
  <w:style w:type="character" w:customStyle="1" w:styleId="afa">
    <w:name w:val="标题 字符"/>
    <w:basedOn w:val="a0"/>
    <w:link w:val="af9"/>
    <w:rsid w:val="009E61AC"/>
    <w:rPr>
      <w:rFonts w:ascii="Arial" w:hAnsi="Arial"/>
      <w:caps/>
      <w:sz w:val="22"/>
      <w:u w:val="single"/>
      <w:lang w:eastAsia="en-GB"/>
    </w:rPr>
  </w:style>
  <w:style w:type="character" w:customStyle="1" w:styleId="afe">
    <w:name w:val="正文文本缩进 字符"/>
    <w:basedOn w:val="a0"/>
    <w:link w:val="afd"/>
    <w:rsid w:val="009E61AC"/>
    <w:rPr>
      <w:rFonts w:eastAsia="MS Mincho"/>
      <w:lang w:eastAsia="en-US"/>
    </w:rPr>
  </w:style>
  <w:style w:type="paragraph" w:customStyle="1" w:styleId="Reference">
    <w:name w:val="Reference"/>
    <w:basedOn w:val="a"/>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a2"/>
    <w:rsid w:val="009E61AC"/>
    <w:pPr>
      <w:numPr>
        <w:numId w:val="6"/>
      </w:numPr>
    </w:pPr>
  </w:style>
  <w:style w:type="paragraph" w:styleId="aff6">
    <w:name w:val="header"/>
    <w:basedOn w:val="a"/>
    <w:link w:val="aff7"/>
    <w:rsid w:val="00C614E7"/>
    <w:pPr>
      <w:tabs>
        <w:tab w:val="center" w:pos="4513"/>
        <w:tab w:val="right" w:pos="9026"/>
      </w:tabs>
      <w:spacing w:after="0"/>
    </w:pPr>
  </w:style>
  <w:style w:type="character" w:customStyle="1" w:styleId="aff7">
    <w:name w:val="页眉 字符"/>
    <w:basedOn w:val="a0"/>
    <w:link w:val="aff6"/>
    <w:rsid w:val="00C614E7"/>
    <w:rPr>
      <w:lang w:eastAsia="en-US"/>
    </w:rPr>
  </w:style>
  <w:style w:type="paragraph" w:customStyle="1" w:styleId="3GPPAgreements">
    <w:name w:val="3GPP Agreements"/>
    <w:basedOn w:val="a"/>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宋体"/>
      <w:sz w:val="22"/>
      <w:lang w:val="en-US" w:eastAsia="zh-CN"/>
    </w:rPr>
  </w:style>
  <w:style w:type="table" w:styleId="aff8">
    <w:name w:val="Table Grid"/>
    <w:basedOn w:val="a1"/>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184AFF"/>
    <w:rPr>
      <w:rFonts w:ascii="Arial" w:hAnsi="Arial"/>
      <w:sz w:val="36"/>
    </w:rPr>
  </w:style>
  <w:style w:type="character" w:customStyle="1" w:styleId="aff5">
    <w:name w:val="列出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4"/>
    <w:uiPriority w:val="34"/>
    <w:qFormat/>
    <w:rsid w:val="001F6EE5"/>
    <w:rPr>
      <w:rFonts w:ascii="Calibri" w:eastAsia="Calibri" w:hAnsi="Calibri"/>
      <w:sz w:val="22"/>
      <w:szCs w:val="22"/>
      <w:lang w:eastAsia="en-GB"/>
    </w:rPr>
  </w:style>
  <w:style w:type="paragraph" w:customStyle="1" w:styleId="FIGURE-title">
    <w:name w:val="FIGURE-title"/>
    <w:basedOn w:val="a"/>
    <w:next w:val="a"/>
    <w:qFormat/>
    <w:rsid w:val="00625715"/>
    <w:pPr>
      <w:snapToGrid w:val="0"/>
      <w:spacing w:before="100" w:after="100"/>
      <w:jc w:val="center"/>
    </w:pPr>
    <w:rPr>
      <w:rFonts w:ascii="Arial" w:hAnsi="Arial" w:cs="Arial"/>
      <w:b/>
      <w:bCs/>
      <w:spacing w:val="8"/>
      <w:lang w:eastAsia="zh-CN"/>
    </w:rPr>
  </w:style>
  <w:style w:type="paragraph" w:customStyle="1" w:styleId="Proposal">
    <w:name w:val="Proposal"/>
    <w:basedOn w:val="af3"/>
    <w:qFormat/>
    <w:rsid w:val="002E2D40"/>
    <w:pPr>
      <w:numPr>
        <w:numId w:val="7"/>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rsid w:val="00686831"/>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sid w:val="00686831"/>
    <w:rPr>
      <w:rFonts w:eastAsia="宋体"/>
      <w:sz w:val="22"/>
      <w:lang w:val="en-US" w:eastAsia="en-US"/>
    </w:rPr>
  </w:style>
  <w:style w:type="character" w:customStyle="1" w:styleId="13">
    <w:name w:val="未处理的提及1"/>
    <w:basedOn w:val="a0"/>
    <w:uiPriority w:val="99"/>
    <w:semiHidden/>
    <w:unhideWhenUsed/>
    <w:rsid w:val="0016605C"/>
    <w:rPr>
      <w:color w:val="605E5C"/>
      <w:shd w:val="clear" w:color="auto" w:fill="E1DFDD"/>
    </w:rPr>
  </w:style>
  <w:style w:type="paragraph" w:customStyle="1" w:styleId="EmailDiscussion">
    <w:name w:val="EmailDiscussion"/>
    <w:basedOn w:val="a"/>
    <w:next w:val="EmailDiscussion2"/>
    <w:link w:val="EmailDiscussionChar"/>
    <w:qFormat/>
    <w:rsid w:val="00B839CE"/>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B839CE"/>
    <w:rPr>
      <w:rFonts w:ascii="Arial" w:eastAsia="MS Mincho" w:hAnsi="Arial"/>
      <w:b/>
      <w:szCs w:val="24"/>
      <w:lang w:eastAsia="en-GB"/>
    </w:rPr>
  </w:style>
  <w:style w:type="paragraph" w:customStyle="1" w:styleId="EmailDiscussion2">
    <w:name w:val="EmailDiscussion2"/>
    <w:basedOn w:val="Doc-text2"/>
    <w:uiPriority w:val="99"/>
    <w:qFormat/>
    <w:rsid w:val="00B839CE"/>
  </w:style>
  <w:style w:type="paragraph" w:customStyle="1" w:styleId="Doc-comment">
    <w:name w:val="Doc-comment"/>
    <w:basedOn w:val="a"/>
    <w:next w:val="Doc-text2"/>
    <w:qFormat/>
    <w:rsid w:val="00073722"/>
    <w:pPr>
      <w:tabs>
        <w:tab w:val="left" w:pos="1622"/>
      </w:tabs>
      <w:spacing w:after="0"/>
      <w:ind w:left="1622" w:hanging="363"/>
    </w:pPr>
    <w:rPr>
      <w:rFonts w:ascii="Arial" w:eastAsia="MS Mincho" w:hAnsi="Arial"/>
      <w:i/>
      <w:szCs w:val="24"/>
      <w:lang w:eastAsia="en-GB"/>
    </w:rPr>
  </w:style>
  <w:style w:type="paragraph" w:customStyle="1" w:styleId="Comments">
    <w:name w:val="Comments"/>
    <w:basedOn w:val="a"/>
    <w:link w:val="CommentsChar"/>
    <w:qFormat/>
    <w:rsid w:val="006C024A"/>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C024A"/>
    <w:rPr>
      <w:rFonts w:ascii="Arial" w:eastAsia="MS Mincho" w:hAnsi="Arial"/>
      <w:i/>
      <w:noProof/>
      <w:sz w:val="18"/>
      <w:szCs w:val="24"/>
      <w:lang w:eastAsia="en-GB"/>
    </w:rPr>
  </w:style>
  <w:style w:type="paragraph" w:customStyle="1" w:styleId="Agreement">
    <w:name w:val="Agreement"/>
    <w:basedOn w:val="a"/>
    <w:next w:val="Doc-text2"/>
    <w:uiPriority w:val="99"/>
    <w:qFormat/>
    <w:rsid w:val="000E584D"/>
    <w:pPr>
      <w:numPr>
        <w:numId w:val="9"/>
      </w:numPr>
      <w:spacing w:before="60" w:after="0"/>
    </w:pPr>
    <w:rPr>
      <w:rFonts w:ascii="Arial" w:eastAsia="MS Mincho" w:hAnsi="Arial"/>
      <w:b/>
      <w:szCs w:val="24"/>
      <w:lang w:eastAsia="en-GB"/>
    </w:rPr>
  </w:style>
  <w:style w:type="character" w:customStyle="1" w:styleId="apple-converted-space">
    <w:name w:val="apple-converted-space"/>
    <w:basedOn w:val="a0"/>
    <w:rsid w:val="00ED0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906">
      <w:bodyDiv w:val="1"/>
      <w:marLeft w:val="0"/>
      <w:marRight w:val="0"/>
      <w:marTop w:val="0"/>
      <w:marBottom w:val="0"/>
      <w:divBdr>
        <w:top w:val="none" w:sz="0" w:space="0" w:color="auto"/>
        <w:left w:val="none" w:sz="0" w:space="0" w:color="auto"/>
        <w:bottom w:val="none" w:sz="0" w:space="0" w:color="auto"/>
        <w:right w:val="none" w:sz="0" w:space="0" w:color="auto"/>
      </w:divBdr>
    </w:div>
    <w:div w:id="41292346">
      <w:bodyDiv w:val="1"/>
      <w:marLeft w:val="0"/>
      <w:marRight w:val="0"/>
      <w:marTop w:val="0"/>
      <w:marBottom w:val="0"/>
      <w:divBdr>
        <w:top w:val="none" w:sz="0" w:space="0" w:color="auto"/>
        <w:left w:val="none" w:sz="0" w:space="0" w:color="auto"/>
        <w:bottom w:val="none" w:sz="0" w:space="0" w:color="auto"/>
        <w:right w:val="none" w:sz="0" w:space="0" w:color="auto"/>
      </w:divBdr>
    </w:div>
    <w:div w:id="42145963">
      <w:bodyDiv w:val="1"/>
      <w:marLeft w:val="0"/>
      <w:marRight w:val="0"/>
      <w:marTop w:val="0"/>
      <w:marBottom w:val="0"/>
      <w:divBdr>
        <w:top w:val="none" w:sz="0" w:space="0" w:color="auto"/>
        <w:left w:val="none" w:sz="0" w:space="0" w:color="auto"/>
        <w:bottom w:val="none" w:sz="0" w:space="0" w:color="auto"/>
        <w:right w:val="none" w:sz="0" w:space="0" w:color="auto"/>
      </w:divBdr>
    </w:div>
    <w:div w:id="47413343">
      <w:bodyDiv w:val="1"/>
      <w:marLeft w:val="0"/>
      <w:marRight w:val="0"/>
      <w:marTop w:val="0"/>
      <w:marBottom w:val="0"/>
      <w:divBdr>
        <w:top w:val="none" w:sz="0" w:space="0" w:color="auto"/>
        <w:left w:val="none" w:sz="0" w:space="0" w:color="auto"/>
        <w:bottom w:val="none" w:sz="0" w:space="0" w:color="auto"/>
        <w:right w:val="none" w:sz="0" w:space="0" w:color="auto"/>
      </w:divBdr>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29635551">
      <w:bodyDiv w:val="1"/>
      <w:marLeft w:val="0"/>
      <w:marRight w:val="0"/>
      <w:marTop w:val="0"/>
      <w:marBottom w:val="0"/>
      <w:divBdr>
        <w:top w:val="none" w:sz="0" w:space="0" w:color="auto"/>
        <w:left w:val="none" w:sz="0" w:space="0" w:color="auto"/>
        <w:bottom w:val="none" w:sz="0" w:space="0" w:color="auto"/>
        <w:right w:val="none" w:sz="0" w:space="0" w:color="auto"/>
      </w:divBdr>
    </w:div>
    <w:div w:id="145124786">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45138299">
      <w:bodyDiv w:val="1"/>
      <w:marLeft w:val="0"/>
      <w:marRight w:val="0"/>
      <w:marTop w:val="0"/>
      <w:marBottom w:val="0"/>
      <w:divBdr>
        <w:top w:val="none" w:sz="0" w:space="0" w:color="auto"/>
        <w:left w:val="none" w:sz="0" w:space="0" w:color="auto"/>
        <w:bottom w:val="none" w:sz="0" w:space="0" w:color="auto"/>
        <w:right w:val="none" w:sz="0" w:space="0" w:color="auto"/>
      </w:divBdr>
    </w:div>
    <w:div w:id="348797235">
      <w:bodyDiv w:val="1"/>
      <w:marLeft w:val="0"/>
      <w:marRight w:val="0"/>
      <w:marTop w:val="0"/>
      <w:marBottom w:val="0"/>
      <w:divBdr>
        <w:top w:val="none" w:sz="0" w:space="0" w:color="auto"/>
        <w:left w:val="none" w:sz="0" w:space="0" w:color="auto"/>
        <w:bottom w:val="none" w:sz="0" w:space="0" w:color="auto"/>
        <w:right w:val="none" w:sz="0" w:space="0" w:color="auto"/>
      </w:divBdr>
    </w:div>
    <w:div w:id="359209141">
      <w:bodyDiv w:val="1"/>
      <w:marLeft w:val="0"/>
      <w:marRight w:val="0"/>
      <w:marTop w:val="0"/>
      <w:marBottom w:val="0"/>
      <w:divBdr>
        <w:top w:val="none" w:sz="0" w:space="0" w:color="auto"/>
        <w:left w:val="none" w:sz="0" w:space="0" w:color="auto"/>
        <w:bottom w:val="none" w:sz="0" w:space="0" w:color="auto"/>
        <w:right w:val="none" w:sz="0" w:space="0" w:color="auto"/>
      </w:divBdr>
    </w:div>
    <w:div w:id="397822302">
      <w:bodyDiv w:val="1"/>
      <w:marLeft w:val="0"/>
      <w:marRight w:val="0"/>
      <w:marTop w:val="0"/>
      <w:marBottom w:val="0"/>
      <w:divBdr>
        <w:top w:val="none" w:sz="0" w:space="0" w:color="auto"/>
        <w:left w:val="none" w:sz="0" w:space="0" w:color="auto"/>
        <w:bottom w:val="none" w:sz="0" w:space="0" w:color="auto"/>
        <w:right w:val="none" w:sz="0" w:space="0" w:color="auto"/>
      </w:divBdr>
    </w:div>
    <w:div w:id="400904498">
      <w:bodyDiv w:val="1"/>
      <w:marLeft w:val="0"/>
      <w:marRight w:val="0"/>
      <w:marTop w:val="0"/>
      <w:marBottom w:val="0"/>
      <w:divBdr>
        <w:top w:val="none" w:sz="0" w:space="0" w:color="auto"/>
        <w:left w:val="none" w:sz="0" w:space="0" w:color="auto"/>
        <w:bottom w:val="none" w:sz="0" w:space="0" w:color="auto"/>
        <w:right w:val="none" w:sz="0" w:space="0" w:color="auto"/>
      </w:divBdr>
      <w:divsChild>
        <w:div w:id="2113434392">
          <w:marLeft w:val="950"/>
          <w:marRight w:val="0"/>
          <w:marTop w:val="60"/>
          <w:marBottom w:val="0"/>
          <w:divBdr>
            <w:top w:val="none" w:sz="0" w:space="0" w:color="auto"/>
            <w:left w:val="none" w:sz="0" w:space="0" w:color="auto"/>
            <w:bottom w:val="none" w:sz="0" w:space="0" w:color="auto"/>
            <w:right w:val="none" w:sz="0" w:space="0" w:color="auto"/>
          </w:divBdr>
        </w:div>
      </w:divsChild>
    </w:div>
    <w:div w:id="412287419">
      <w:bodyDiv w:val="1"/>
      <w:marLeft w:val="0"/>
      <w:marRight w:val="0"/>
      <w:marTop w:val="0"/>
      <w:marBottom w:val="0"/>
      <w:divBdr>
        <w:top w:val="none" w:sz="0" w:space="0" w:color="auto"/>
        <w:left w:val="none" w:sz="0" w:space="0" w:color="auto"/>
        <w:bottom w:val="none" w:sz="0" w:space="0" w:color="auto"/>
        <w:right w:val="none" w:sz="0" w:space="0" w:color="auto"/>
      </w:divBdr>
    </w:div>
    <w:div w:id="445778195">
      <w:bodyDiv w:val="1"/>
      <w:marLeft w:val="0"/>
      <w:marRight w:val="0"/>
      <w:marTop w:val="0"/>
      <w:marBottom w:val="0"/>
      <w:divBdr>
        <w:top w:val="none" w:sz="0" w:space="0" w:color="auto"/>
        <w:left w:val="none" w:sz="0" w:space="0" w:color="auto"/>
        <w:bottom w:val="none" w:sz="0" w:space="0" w:color="auto"/>
        <w:right w:val="none" w:sz="0" w:space="0" w:color="auto"/>
      </w:divBdr>
      <w:divsChild>
        <w:div w:id="1745369255">
          <w:marLeft w:val="403"/>
          <w:marRight w:val="0"/>
          <w:marTop w:val="90"/>
          <w:marBottom w:val="0"/>
          <w:divBdr>
            <w:top w:val="none" w:sz="0" w:space="0" w:color="auto"/>
            <w:left w:val="none" w:sz="0" w:space="0" w:color="auto"/>
            <w:bottom w:val="none" w:sz="0" w:space="0" w:color="auto"/>
            <w:right w:val="none" w:sz="0" w:space="0" w:color="auto"/>
          </w:divBdr>
        </w:div>
        <w:div w:id="1612280510">
          <w:marLeft w:val="950"/>
          <w:marRight w:val="0"/>
          <w:marTop w:val="60"/>
          <w:marBottom w:val="0"/>
          <w:divBdr>
            <w:top w:val="none" w:sz="0" w:space="0" w:color="auto"/>
            <w:left w:val="none" w:sz="0" w:space="0" w:color="auto"/>
            <w:bottom w:val="none" w:sz="0" w:space="0" w:color="auto"/>
            <w:right w:val="none" w:sz="0" w:space="0" w:color="auto"/>
          </w:divBdr>
        </w:div>
        <w:div w:id="1153527770">
          <w:marLeft w:val="950"/>
          <w:marRight w:val="0"/>
          <w:marTop w:val="60"/>
          <w:marBottom w:val="0"/>
          <w:divBdr>
            <w:top w:val="none" w:sz="0" w:space="0" w:color="auto"/>
            <w:left w:val="none" w:sz="0" w:space="0" w:color="auto"/>
            <w:bottom w:val="none" w:sz="0" w:space="0" w:color="auto"/>
            <w:right w:val="none" w:sz="0" w:space="0" w:color="auto"/>
          </w:divBdr>
        </w:div>
      </w:divsChild>
    </w:div>
    <w:div w:id="521743809">
      <w:bodyDiv w:val="1"/>
      <w:marLeft w:val="0"/>
      <w:marRight w:val="0"/>
      <w:marTop w:val="0"/>
      <w:marBottom w:val="0"/>
      <w:divBdr>
        <w:top w:val="none" w:sz="0" w:space="0" w:color="auto"/>
        <w:left w:val="none" w:sz="0" w:space="0" w:color="auto"/>
        <w:bottom w:val="none" w:sz="0" w:space="0" w:color="auto"/>
        <w:right w:val="none" w:sz="0" w:space="0" w:color="auto"/>
      </w:divBdr>
    </w:div>
    <w:div w:id="544178165">
      <w:bodyDiv w:val="1"/>
      <w:marLeft w:val="0"/>
      <w:marRight w:val="0"/>
      <w:marTop w:val="0"/>
      <w:marBottom w:val="0"/>
      <w:divBdr>
        <w:top w:val="none" w:sz="0" w:space="0" w:color="auto"/>
        <w:left w:val="none" w:sz="0" w:space="0" w:color="auto"/>
        <w:bottom w:val="none" w:sz="0" w:space="0" w:color="auto"/>
        <w:right w:val="none" w:sz="0" w:space="0" w:color="auto"/>
      </w:divBdr>
      <w:divsChild>
        <w:div w:id="1830824647">
          <w:marLeft w:val="1354"/>
          <w:marRight w:val="0"/>
          <w:marTop w:val="45"/>
          <w:marBottom w:val="0"/>
          <w:divBdr>
            <w:top w:val="none" w:sz="0" w:space="0" w:color="auto"/>
            <w:left w:val="none" w:sz="0" w:space="0" w:color="auto"/>
            <w:bottom w:val="none" w:sz="0" w:space="0" w:color="auto"/>
            <w:right w:val="none" w:sz="0" w:space="0" w:color="auto"/>
          </w:divBdr>
        </w:div>
      </w:divsChild>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574751967">
      <w:bodyDiv w:val="1"/>
      <w:marLeft w:val="0"/>
      <w:marRight w:val="0"/>
      <w:marTop w:val="0"/>
      <w:marBottom w:val="0"/>
      <w:divBdr>
        <w:top w:val="none" w:sz="0" w:space="0" w:color="auto"/>
        <w:left w:val="none" w:sz="0" w:space="0" w:color="auto"/>
        <w:bottom w:val="none" w:sz="0" w:space="0" w:color="auto"/>
        <w:right w:val="none" w:sz="0" w:space="0" w:color="auto"/>
      </w:divBdr>
    </w:div>
    <w:div w:id="625695110">
      <w:bodyDiv w:val="1"/>
      <w:marLeft w:val="0"/>
      <w:marRight w:val="0"/>
      <w:marTop w:val="0"/>
      <w:marBottom w:val="0"/>
      <w:divBdr>
        <w:top w:val="none" w:sz="0" w:space="0" w:color="auto"/>
        <w:left w:val="none" w:sz="0" w:space="0" w:color="auto"/>
        <w:bottom w:val="none" w:sz="0" w:space="0" w:color="auto"/>
        <w:right w:val="none" w:sz="0" w:space="0" w:color="auto"/>
      </w:divBdr>
    </w:div>
    <w:div w:id="648365815">
      <w:bodyDiv w:val="1"/>
      <w:marLeft w:val="0"/>
      <w:marRight w:val="0"/>
      <w:marTop w:val="0"/>
      <w:marBottom w:val="0"/>
      <w:divBdr>
        <w:top w:val="none" w:sz="0" w:space="0" w:color="auto"/>
        <w:left w:val="none" w:sz="0" w:space="0" w:color="auto"/>
        <w:bottom w:val="none" w:sz="0" w:space="0" w:color="auto"/>
        <w:right w:val="none" w:sz="0" w:space="0" w:color="auto"/>
      </w:divBdr>
      <w:divsChild>
        <w:div w:id="789785887">
          <w:marLeft w:val="1354"/>
          <w:marRight w:val="0"/>
          <w:marTop w:val="45"/>
          <w:marBottom w:val="0"/>
          <w:divBdr>
            <w:top w:val="none" w:sz="0" w:space="0" w:color="auto"/>
            <w:left w:val="none" w:sz="0" w:space="0" w:color="auto"/>
            <w:bottom w:val="none" w:sz="0" w:space="0" w:color="auto"/>
            <w:right w:val="none" w:sz="0" w:space="0" w:color="auto"/>
          </w:divBdr>
        </w:div>
      </w:divsChild>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66400332">
      <w:bodyDiv w:val="1"/>
      <w:marLeft w:val="0"/>
      <w:marRight w:val="0"/>
      <w:marTop w:val="0"/>
      <w:marBottom w:val="0"/>
      <w:divBdr>
        <w:top w:val="none" w:sz="0" w:space="0" w:color="auto"/>
        <w:left w:val="none" w:sz="0" w:space="0" w:color="auto"/>
        <w:bottom w:val="none" w:sz="0" w:space="0" w:color="auto"/>
        <w:right w:val="none" w:sz="0" w:space="0" w:color="auto"/>
      </w:divBdr>
    </w:div>
    <w:div w:id="677805675">
      <w:bodyDiv w:val="1"/>
      <w:marLeft w:val="0"/>
      <w:marRight w:val="0"/>
      <w:marTop w:val="0"/>
      <w:marBottom w:val="0"/>
      <w:divBdr>
        <w:top w:val="none" w:sz="0" w:space="0" w:color="auto"/>
        <w:left w:val="none" w:sz="0" w:space="0" w:color="auto"/>
        <w:bottom w:val="none" w:sz="0" w:space="0" w:color="auto"/>
        <w:right w:val="none" w:sz="0" w:space="0" w:color="auto"/>
      </w:divBdr>
    </w:div>
    <w:div w:id="681933371">
      <w:bodyDiv w:val="1"/>
      <w:marLeft w:val="0"/>
      <w:marRight w:val="0"/>
      <w:marTop w:val="0"/>
      <w:marBottom w:val="0"/>
      <w:divBdr>
        <w:top w:val="none" w:sz="0" w:space="0" w:color="auto"/>
        <w:left w:val="none" w:sz="0" w:space="0" w:color="auto"/>
        <w:bottom w:val="none" w:sz="0" w:space="0" w:color="auto"/>
        <w:right w:val="none" w:sz="0" w:space="0" w:color="auto"/>
      </w:divBdr>
    </w:div>
    <w:div w:id="749498549">
      <w:bodyDiv w:val="1"/>
      <w:marLeft w:val="0"/>
      <w:marRight w:val="0"/>
      <w:marTop w:val="0"/>
      <w:marBottom w:val="0"/>
      <w:divBdr>
        <w:top w:val="none" w:sz="0" w:space="0" w:color="auto"/>
        <w:left w:val="none" w:sz="0" w:space="0" w:color="auto"/>
        <w:bottom w:val="none" w:sz="0" w:space="0" w:color="auto"/>
        <w:right w:val="none" w:sz="0" w:space="0" w:color="auto"/>
      </w:divBdr>
    </w:div>
    <w:div w:id="766582965">
      <w:bodyDiv w:val="1"/>
      <w:marLeft w:val="0"/>
      <w:marRight w:val="0"/>
      <w:marTop w:val="0"/>
      <w:marBottom w:val="0"/>
      <w:divBdr>
        <w:top w:val="none" w:sz="0" w:space="0" w:color="auto"/>
        <w:left w:val="none" w:sz="0" w:space="0" w:color="auto"/>
        <w:bottom w:val="none" w:sz="0" w:space="0" w:color="auto"/>
        <w:right w:val="none" w:sz="0" w:space="0" w:color="auto"/>
      </w:divBdr>
    </w:div>
    <w:div w:id="846672362">
      <w:bodyDiv w:val="1"/>
      <w:marLeft w:val="0"/>
      <w:marRight w:val="0"/>
      <w:marTop w:val="0"/>
      <w:marBottom w:val="0"/>
      <w:divBdr>
        <w:top w:val="none" w:sz="0" w:space="0" w:color="auto"/>
        <w:left w:val="none" w:sz="0" w:space="0" w:color="auto"/>
        <w:bottom w:val="none" w:sz="0" w:space="0" w:color="auto"/>
        <w:right w:val="none" w:sz="0" w:space="0" w:color="auto"/>
      </w:divBdr>
    </w:div>
    <w:div w:id="869804246">
      <w:bodyDiv w:val="1"/>
      <w:marLeft w:val="0"/>
      <w:marRight w:val="0"/>
      <w:marTop w:val="0"/>
      <w:marBottom w:val="0"/>
      <w:divBdr>
        <w:top w:val="none" w:sz="0" w:space="0" w:color="auto"/>
        <w:left w:val="none" w:sz="0" w:space="0" w:color="auto"/>
        <w:bottom w:val="none" w:sz="0" w:space="0" w:color="auto"/>
        <w:right w:val="none" w:sz="0" w:space="0" w:color="auto"/>
      </w:divBdr>
    </w:div>
    <w:div w:id="893394402">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981081107">
      <w:bodyDiv w:val="1"/>
      <w:marLeft w:val="0"/>
      <w:marRight w:val="0"/>
      <w:marTop w:val="0"/>
      <w:marBottom w:val="0"/>
      <w:divBdr>
        <w:top w:val="none" w:sz="0" w:space="0" w:color="auto"/>
        <w:left w:val="none" w:sz="0" w:space="0" w:color="auto"/>
        <w:bottom w:val="none" w:sz="0" w:space="0" w:color="auto"/>
        <w:right w:val="none" w:sz="0" w:space="0" w:color="auto"/>
      </w:divBdr>
    </w:div>
    <w:div w:id="1018654263">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097022555">
      <w:bodyDiv w:val="1"/>
      <w:marLeft w:val="0"/>
      <w:marRight w:val="0"/>
      <w:marTop w:val="0"/>
      <w:marBottom w:val="0"/>
      <w:divBdr>
        <w:top w:val="none" w:sz="0" w:space="0" w:color="auto"/>
        <w:left w:val="none" w:sz="0" w:space="0" w:color="auto"/>
        <w:bottom w:val="none" w:sz="0" w:space="0" w:color="auto"/>
        <w:right w:val="none" w:sz="0" w:space="0" w:color="auto"/>
      </w:divBdr>
      <w:divsChild>
        <w:div w:id="17199637">
          <w:marLeft w:val="403"/>
          <w:marRight w:val="0"/>
          <w:marTop w:val="90"/>
          <w:marBottom w:val="0"/>
          <w:divBdr>
            <w:top w:val="none" w:sz="0" w:space="0" w:color="auto"/>
            <w:left w:val="none" w:sz="0" w:space="0" w:color="auto"/>
            <w:bottom w:val="none" w:sz="0" w:space="0" w:color="auto"/>
            <w:right w:val="none" w:sz="0" w:space="0" w:color="auto"/>
          </w:divBdr>
        </w:div>
      </w:divsChild>
    </w:div>
    <w:div w:id="1187014395">
      <w:bodyDiv w:val="1"/>
      <w:marLeft w:val="0"/>
      <w:marRight w:val="0"/>
      <w:marTop w:val="0"/>
      <w:marBottom w:val="0"/>
      <w:divBdr>
        <w:top w:val="none" w:sz="0" w:space="0" w:color="auto"/>
        <w:left w:val="none" w:sz="0" w:space="0" w:color="auto"/>
        <w:bottom w:val="none" w:sz="0" w:space="0" w:color="auto"/>
        <w:right w:val="none" w:sz="0" w:space="0" w:color="auto"/>
      </w:divBdr>
    </w:div>
    <w:div w:id="1203664055">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22597625">
      <w:bodyDiv w:val="1"/>
      <w:marLeft w:val="0"/>
      <w:marRight w:val="0"/>
      <w:marTop w:val="0"/>
      <w:marBottom w:val="0"/>
      <w:divBdr>
        <w:top w:val="none" w:sz="0" w:space="0" w:color="auto"/>
        <w:left w:val="none" w:sz="0" w:space="0" w:color="auto"/>
        <w:bottom w:val="none" w:sz="0" w:space="0" w:color="auto"/>
        <w:right w:val="none" w:sz="0" w:space="0" w:color="auto"/>
      </w:divBdr>
    </w:div>
    <w:div w:id="1236205983">
      <w:bodyDiv w:val="1"/>
      <w:marLeft w:val="0"/>
      <w:marRight w:val="0"/>
      <w:marTop w:val="0"/>
      <w:marBottom w:val="0"/>
      <w:divBdr>
        <w:top w:val="none" w:sz="0" w:space="0" w:color="auto"/>
        <w:left w:val="none" w:sz="0" w:space="0" w:color="auto"/>
        <w:bottom w:val="none" w:sz="0" w:space="0" w:color="auto"/>
        <w:right w:val="none" w:sz="0" w:space="0" w:color="auto"/>
      </w:divBdr>
    </w:div>
    <w:div w:id="1243754516">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73112544">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381589330">
      <w:bodyDiv w:val="1"/>
      <w:marLeft w:val="0"/>
      <w:marRight w:val="0"/>
      <w:marTop w:val="0"/>
      <w:marBottom w:val="0"/>
      <w:divBdr>
        <w:top w:val="none" w:sz="0" w:space="0" w:color="auto"/>
        <w:left w:val="none" w:sz="0" w:space="0" w:color="auto"/>
        <w:bottom w:val="none" w:sz="0" w:space="0" w:color="auto"/>
        <w:right w:val="none" w:sz="0" w:space="0" w:color="auto"/>
      </w:divBdr>
    </w:div>
    <w:div w:id="1384603313">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509707889">
      <w:bodyDiv w:val="1"/>
      <w:marLeft w:val="0"/>
      <w:marRight w:val="0"/>
      <w:marTop w:val="0"/>
      <w:marBottom w:val="0"/>
      <w:divBdr>
        <w:top w:val="none" w:sz="0" w:space="0" w:color="auto"/>
        <w:left w:val="none" w:sz="0" w:space="0" w:color="auto"/>
        <w:bottom w:val="none" w:sz="0" w:space="0" w:color="auto"/>
        <w:right w:val="none" w:sz="0" w:space="0" w:color="auto"/>
      </w:divBdr>
    </w:div>
    <w:div w:id="160707821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47205516">
      <w:bodyDiv w:val="1"/>
      <w:marLeft w:val="0"/>
      <w:marRight w:val="0"/>
      <w:marTop w:val="0"/>
      <w:marBottom w:val="0"/>
      <w:divBdr>
        <w:top w:val="none" w:sz="0" w:space="0" w:color="auto"/>
        <w:left w:val="none" w:sz="0" w:space="0" w:color="auto"/>
        <w:bottom w:val="none" w:sz="0" w:space="0" w:color="auto"/>
        <w:right w:val="none" w:sz="0" w:space="0" w:color="auto"/>
      </w:divBdr>
    </w:div>
    <w:div w:id="1668821012">
      <w:bodyDiv w:val="1"/>
      <w:marLeft w:val="0"/>
      <w:marRight w:val="0"/>
      <w:marTop w:val="0"/>
      <w:marBottom w:val="0"/>
      <w:divBdr>
        <w:top w:val="none" w:sz="0" w:space="0" w:color="auto"/>
        <w:left w:val="none" w:sz="0" w:space="0" w:color="auto"/>
        <w:bottom w:val="none" w:sz="0" w:space="0" w:color="auto"/>
        <w:right w:val="none" w:sz="0" w:space="0" w:color="auto"/>
      </w:divBdr>
      <w:divsChild>
        <w:div w:id="1128472284">
          <w:marLeft w:val="1354"/>
          <w:marRight w:val="0"/>
          <w:marTop w:val="45"/>
          <w:marBottom w:val="0"/>
          <w:divBdr>
            <w:top w:val="none" w:sz="0" w:space="0" w:color="auto"/>
            <w:left w:val="none" w:sz="0" w:space="0" w:color="auto"/>
            <w:bottom w:val="none" w:sz="0" w:space="0" w:color="auto"/>
            <w:right w:val="none" w:sz="0" w:space="0" w:color="auto"/>
          </w:divBdr>
        </w:div>
      </w:divsChild>
    </w:div>
    <w:div w:id="1676834767">
      <w:bodyDiv w:val="1"/>
      <w:marLeft w:val="0"/>
      <w:marRight w:val="0"/>
      <w:marTop w:val="0"/>
      <w:marBottom w:val="0"/>
      <w:divBdr>
        <w:top w:val="none" w:sz="0" w:space="0" w:color="auto"/>
        <w:left w:val="none" w:sz="0" w:space="0" w:color="auto"/>
        <w:bottom w:val="none" w:sz="0" w:space="0" w:color="auto"/>
        <w:right w:val="none" w:sz="0" w:space="0" w:color="auto"/>
      </w:divBdr>
      <w:divsChild>
        <w:div w:id="553466199">
          <w:marLeft w:val="950"/>
          <w:marRight w:val="0"/>
          <w:marTop w:val="6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11610150">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13207465">
      <w:bodyDiv w:val="1"/>
      <w:marLeft w:val="0"/>
      <w:marRight w:val="0"/>
      <w:marTop w:val="0"/>
      <w:marBottom w:val="0"/>
      <w:divBdr>
        <w:top w:val="none" w:sz="0" w:space="0" w:color="auto"/>
        <w:left w:val="none" w:sz="0" w:space="0" w:color="auto"/>
        <w:bottom w:val="none" w:sz="0" w:space="0" w:color="auto"/>
        <w:right w:val="none" w:sz="0" w:space="0" w:color="auto"/>
      </w:divBdr>
    </w:div>
    <w:div w:id="1821723712">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83336143">
      <w:bodyDiv w:val="1"/>
      <w:marLeft w:val="0"/>
      <w:marRight w:val="0"/>
      <w:marTop w:val="0"/>
      <w:marBottom w:val="0"/>
      <w:divBdr>
        <w:top w:val="none" w:sz="0" w:space="0" w:color="auto"/>
        <w:left w:val="none" w:sz="0" w:space="0" w:color="auto"/>
        <w:bottom w:val="none" w:sz="0" w:space="0" w:color="auto"/>
        <w:right w:val="none" w:sz="0" w:space="0" w:color="auto"/>
      </w:divBdr>
    </w:div>
    <w:div w:id="2098673049">
      <w:bodyDiv w:val="1"/>
      <w:marLeft w:val="0"/>
      <w:marRight w:val="0"/>
      <w:marTop w:val="0"/>
      <w:marBottom w:val="0"/>
      <w:divBdr>
        <w:top w:val="none" w:sz="0" w:space="0" w:color="auto"/>
        <w:left w:val="none" w:sz="0" w:space="0" w:color="auto"/>
        <w:bottom w:val="none" w:sz="0" w:space="0" w:color="auto"/>
        <w:right w:val="none" w:sz="0" w:space="0" w:color="auto"/>
      </w:divBdr>
    </w:div>
    <w:div w:id="2100564722">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johan\OneDrive\Dokument\3GPP\tsg_ran\WG2_RL2\TSGR2_117-e\Docs\R2-2202787.zi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johan\OneDrive\Dokument\3GPP\tsg_ran\WG2_RL2\TSGR2_117-e\Docs\R2-2202786.zip" TargetMode="External"/><Relationship Id="rId17" Type="http://schemas.openxmlformats.org/officeDocument/2006/relationships/hyperlink" Target="file:///C:\Users\johan\OneDrive\Dokument\3GPP\tsg_ran\WG2_RL2\TSGR2_117-e\Docs\R2-2203120.zip" TargetMode="External"/><Relationship Id="rId2" Type="http://schemas.openxmlformats.org/officeDocument/2006/relationships/customXml" Target="../customXml/item2.xml"/><Relationship Id="rId16" Type="http://schemas.openxmlformats.org/officeDocument/2006/relationships/hyperlink" Target="file:///C:\Users\johan\OneDrive\Dokument\3GPP\tsg_ran\WG2_RL2\TSGR2_117-e\Docs\R2-2203118.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johan\OneDrive\Dokument\3GPP\tsg_ran\WG2_RL2\TSGR2_117-e\Docs\R2-2202671.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johan\OneDrive\Dokument\3GPP\tsg_ran\WG2_RL2\TSGR2_117-e\Docs\R2-220226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3.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4.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5.xml><?xml version="1.0" encoding="utf-8"?>
<ds:datastoreItem xmlns:ds="http://schemas.openxmlformats.org/officeDocument/2006/customXml" ds:itemID="{525A9888-23A8-4817-A651-B532DA0F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Pages>
  <Words>2240</Words>
  <Characters>12770</Characters>
  <Application>Microsoft Office Word</Application>
  <DocSecurity>0</DocSecurity>
  <Lines>106</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Manager/>
  <Company/>
  <LinksUpToDate>false</LinksUpToDate>
  <CharactersWithSpaces>14981</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MTK</dc:subject>
  <dc:creator>MCC Support</dc:creator>
  <cp:keywords/>
  <dc:description/>
  <cp:lastModifiedBy>Sharp(Fangying Xiao)</cp:lastModifiedBy>
  <cp:revision>2</cp:revision>
  <cp:lastPrinted>2021-08-12T09:51:00Z</cp:lastPrinted>
  <dcterms:created xsi:type="dcterms:W3CDTF">2022-02-24T05:44:00Z</dcterms:created>
  <dcterms:modified xsi:type="dcterms:W3CDTF">2022-02-24T05:44:00Z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45104c4c0a5a4898886fb088d929ce49">
    <vt:lpwstr>CWMbugQfx1aJe8xVHKNs/JVey3ulVwMLFiAmt3Av3n24ravWKt1A01PRjmtdRj/b9mNavAFZFveYCi+TVMdHdAvng==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1642500155</vt:lpwstr>
  </property>
</Properties>
</file>