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A9BB" w14:textId="047F5CDF" w:rsidR="005D114F" w:rsidRPr="00460CE3" w:rsidRDefault="005D114F" w:rsidP="00CF2351">
      <w:pPr>
        <w:spacing w:after="6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3GPP TSG</w:t>
      </w:r>
      <w:r w:rsidR="00017EFA" w:rsidRPr="00460CE3">
        <w:rPr>
          <w:rFonts w:ascii="Arial" w:hAnsi="Arial"/>
          <w:sz w:val="24"/>
          <w:szCs w:val="24"/>
        </w:rPr>
        <w:t>-</w:t>
      </w:r>
      <w:r w:rsidRPr="00460CE3">
        <w:rPr>
          <w:rFonts w:ascii="Arial" w:hAnsi="Arial"/>
          <w:sz w:val="24"/>
          <w:szCs w:val="24"/>
        </w:rPr>
        <w:t xml:space="preserve">RAN </w:t>
      </w:r>
      <w:r w:rsidR="003A3826" w:rsidRPr="00460CE3">
        <w:rPr>
          <w:rFonts w:ascii="Arial" w:hAnsi="Arial"/>
          <w:sz w:val="24"/>
          <w:szCs w:val="24"/>
        </w:rPr>
        <w:t xml:space="preserve">WG2 </w:t>
      </w:r>
      <w:r w:rsidRPr="00460CE3">
        <w:rPr>
          <w:rFonts w:ascii="Arial" w:hAnsi="Arial"/>
          <w:sz w:val="24"/>
          <w:szCs w:val="24"/>
        </w:rPr>
        <w:t>Meeting #</w:t>
      </w:r>
      <w:r w:rsidR="003A3826" w:rsidRPr="00460CE3">
        <w:rPr>
          <w:rFonts w:ascii="Arial" w:hAnsi="Arial"/>
          <w:sz w:val="24"/>
          <w:szCs w:val="24"/>
        </w:rPr>
        <w:t>11</w:t>
      </w:r>
      <w:r w:rsidR="008C588A">
        <w:rPr>
          <w:rFonts w:ascii="Arial" w:hAnsi="Arial" w:hint="eastAsia"/>
          <w:sz w:val="24"/>
          <w:szCs w:val="24"/>
          <w:lang w:eastAsia="zh-CN"/>
        </w:rPr>
        <w:t>7</w:t>
      </w:r>
      <w:r w:rsidR="006657DB" w:rsidRPr="00460CE3">
        <w:rPr>
          <w:rFonts w:ascii="Arial" w:hAnsi="Arial"/>
          <w:sz w:val="24"/>
          <w:szCs w:val="24"/>
        </w:rPr>
        <w:t>-e</w:t>
      </w:r>
      <w:r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860FD0" w:rsidRPr="00460CE3">
        <w:rPr>
          <w:rFonts w:ascii="Arial" w:hAnsi="Arial"/>
          <w:b/>
          <w:bCs/>
          <w:i/>
          <w:iCs/>
          <w:sz w:val="24"/>
          <w:szCs w:val="24"/>
        </w:rPr>
        <w:t>R2-2</w:t>
      </w:r>
      <w:r w:rsidR="00DF4FAC">
        <w:rPr>
          <w:rFonts w:ascii="Arial" w:hAnsi="Arial"/>
          <w:b/>
          <w:bCs/>
          <w:i/>
          <w:iCs/>
          <w:sz w:val="24"/>
          <w:szCs w:val="24"/>
        </w:rPr>
        <w:t>2</w:t>
      </w:r>
      <w:r w:rsidR="00860FD0" w:rsidRPr="00460CE3">
        <w:rPr>
          <w:rFonts w:ascii="Arial" w:hAnsi="Arial"/>
          <w:b/>
          <w:bCs/>
          <w:i/>
          <w:iCs/>
          <w:sz w:val="24"/>
          <w:szCs w:val="24"/>
        </w:rPr>
        <w:t>0</w:t>
      </w:r>
      <w:r w:rsidR="008C588A">
        <w:rPr>
          <w:rFonts w:ascii="Arial" w:hAnsi="Arial" w:hint="eastAsia"/>
          <w:b/>
          <w:bCs/>
          <w:i/>
          <w:iCs/>
          <w:sz w:val="24"/>
          <w:szCs w:val="24"/>
          <w:lang w:eastAsia="zh-CN"/>
        </w:rPr>
        <w:t>wxyz</w:t>
      </w:r>
    </w:p>
    <w:p w14:paraId="2DFA3D19" w14:textId="1929B35F" w:rsidR="005D114F" w:rsidRPr="00460CE3" w:rsidRDefault="005D114F" w:rsidP="00CF2351">
      <w:pPr>
        <w:spacing w:after="48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Electronic</w:t>
      </w:r>
      <w:r w:rsidR="007D2EAE" w:rsidRPr="00460CE3">
        <w:rPr>
          <w:rFonts w:ascii="Arial" w:hAnsi="Arial"/>
          <w:sz w:val="24"/>
          <w:szCs w:val="24"/>
        </w:rPr>
        <w:t xml:space="preserve"> Meeting</w:t>
      </w:r>
      <w:r w:rsidRPr="00460CE3">
        <w:rPr>
          <w:rFonts w:ascii="Arial" w:hAnsi="Arial"/>
          <w:sz w:val="24"/>
          <w:szCs w:val="24"/>
        </w:rPr>
        <w:t xml:space="preserve">, </w:t>
      </w:r>
      <w:r w:rsidR="008C588A">
        <w:rPr>
          <w:rFonts w:ascii="Arial" w:hAnsi="Arial" w:hint="eastAsia"/>
          <w:sz w:val="24"/>
          <w:szCs w:val="24"/>
          <w:lang w:eastAsia="zh-CN"/>
        </w:rPr>
        <w:t>Feb</w:t>
      </w:r>
      <w:r w:rsidR="008C588A">
        <w:rPr>
          <w:rFonts w:ascii="Arial" w:hAnsi="Arial"/>
          <w:sz w:val="24"/>
          <w:szCs w:val="24"/>
        </w:rPr>
        <w:t xml:space="preserve"> 2</w:t>
      </w:r>
      <w:r w:rsidR="00862EBE" w:rsidRPr="00460CE3">
        <w:rPr>
          <w:rFonts w:ascii="Arial" w:hAnsi="Arial"/>
          <w:sz w:val="24"/>
          <w:szCs w:val="24"/>
        </w:rPr>
        <w:t>1–</w:t>
      </w:r>
      <w:r w:rsidR="008C588A">
        <w:rPr>
          <w:rFonts w:ascii="Arial" w:hAnsi="Arial"/>
          <w:sz w:val="24"/>
          <w:szCs w:val="24"/>
        </w:rPr>
        <w:t xml:space="preserve"> March 3</w:t>
      </w:r>
      <w:r w:rsidR="00862EBE" w:rsidRPr="00460CE3">
        <w:rPr>
          <w:rFonts w:ascii="Arial" w:hAnsi="Arial"/>
          <w:sz w:val="24"/>
          <w:szCs w:val="24"/>
        </w:rPr>
        <w:t>, 202</w:t>
      </w:r>
      <w:r w:rsidR="004E0096">
        <w:rPr>
          <w:rFonts w:ascii="Arial" w:hAnsi="Arial"/>
          <w:sz w:val="24"/>
          <w:szCs w:val="24"/>
        </w:rPr>
        <w:t>2</w:t>
      </w:r>
    </w:p>
    <w:p w14:paraId="7406A9F1" w14:textId="68720ACF" w:rsidR="005D114F" w:rsidRPr="004E0096" w:rsidRDefault="005D114F" w:rsidP="00CF2351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60CE3">
        <w:rPr>
          <w:rFonts w:ascii="Arial" w:eastAsia="MS Mincho" w:hAnsi="Arial" w:cs="Arial"/>
          <w:b/>
          <w:sz w:val="24"/>
        </w:rPr>
        <w:t xml:space="preserve">Agenda </w:t>
      </w:r>
      <w:r w:rsidRPr="004E0096">
        <w:rPr>
          <w:rFonts w:ascii="Arial" w:hAnsi="Arial" w:cs="Arial"/>
          <w:b/>
          <w:bCs/>
          <w:sz w:val="24"/>
          <w:lang w:val="en-US"/>
        </w:rPr>
        <w:t>item: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8C588A" w:rsidRPr="008C588A">
        <w:rPr>
          <w:rFonts w:ascii="Arial" w:hAnsi="Arial" w:cs="Arial"/>
          <w:b/>
          <w:bCs/>
          <w:sz w:val="24"/>
          <w:lang w:val="en-US"/>
        </w:rPr>
        <w:t>8.1.4</w:t>
      </w:r>
    </w:p>
    <w:p w14:paraId="3EB275CA" w14:textId="6C603C88" w:rsidR="005D114F" w:rsidRPr="004E0096" w:rsidRDefault="005D114F" w:rsidP="00CF2351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 xml:space="preserve">Source: 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735D30" w:rsidRPr="004E0096">
        <w:rPr>
          <w:rFonts w:ascii="Arial" w:hAnsi="Arial" w:cs="Arial"/>
          <w:b/>
          <w:bCs/>
          <w:sz w:val="24"/>
          <w:lang w:val="en-US"/>
        </w:rPr>
        <w:t>MediaTek</w:t>
      </w:r>
    </w:p>
    <w:p w14:paraId="5E0B6B7E" w14:textId="78222BBE" w:rsidR="002D1907" w:rsidRPr="004E0096" w:rsidRDefault="005D114F" w:rsidP="00C03259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 xml:space="preserve">Title: 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8C588A" w:rsidRPr="008C588A">
        <w:rPr>
          <w:rFonts w:ascii="Arial" w:hAnsi="Arial" w:cs="Arial"/>
          <w:b/>
          <w:bCs/>
          <w:sz w:val="24"/>
          <w:lang w:val="en-US"/>
        </w:rPr>
        <w:tab/>
        <w:t>[AT117-e][</w:t>
      </w:r>
      <w:proofErr w:type="gramStart"/>
      <w:r w:rsidR="008C588A" w:rsidRPr="008C588A">
        <w:rPr>
          <w:rFonts w:ascii="Arial" w:hAnsi="Arial" w:cs="Arial"/>
          <w:b/>
          <w:bCs/>
          <w:sz w:val="24"/>
          <w:lang w:val="en-US"/>
        </w:rPr>
        <w:t>044][</w:t>
      </w:r>
      <w:proofErr w:type="gramEnd"/>
      <w:r w:rsidR="008C588A" w:rsidRPr="008C588A">
        <w:rPr>
          <w:rFonts w:ascii="Arial" w:hAnsi="Arial" w:cs="Arial"/>
          <w:b/>
          <w:bCs/>
          <w:sz w:val="24"/>
          <w:lang w:val="en-US"/>
        </w:rPr>
        <w:t>MBS] UE capabilities (MediaTek)</w:t>
      </w:r>
    </w:p>
    <w:p w14:paraId="78DE3212" w14:textId="2DA6C566" w:rsidR="005D114F" w:rsidRPr="00460CE3" w:rsidRDefault="005D114F" w:rsidP="005A0526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>Document for: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bookmarkStart w:id="0" w:name="DocumentFor"/>
      <w:bookmarkEnd w:id="0"/>
      <w:r w:rsidRPr="004E0096">
        <w:rPr>
          <w:rFonts w:ascii="Arial" w:hAnsi="Arial" w:cs="Arial"/>
          <w:b/>
          <w:bCs/>
          <w:sz w:val="24"/>
          <w:lang w:val="en-US"/>
        </w:rPr>
        <w:tab/>
        <w:t>Discussion</w:t>
      </w:r>
    </w:p>
    <w:p w14:paraId="450F6823" w14:textId="5BB1ED63" w:rsidR="000D1AAA" w:rsidRPr="00460CE3" w:rsidRDefault="00B7247F" w:rsidP="00282739">
      <w:pPr>
        <w:pStyle w:val="Heading1"/>
      </w:pPr>
      <w:bookmarkStart w:id="1" w:name="_Toc27765082"/>
      <w:bookmarkStart w:id="2" w:name="_Toc37680739"/>
      <w:bookmarkStart w:id="3" w:name="_Toc46486309"/>
      <w:bookmarkStart w:id="4" w:name="_Toc52546654"/>
      <w:bookmarkStart w:id="5" w:name="_Toc52547184"/>
      <w:bookmarkStart w:id="6" w:name="_Toc52547714"/>
      <w:bookmarkStart w:id="7" w:name="_Toc52548244"/>
      <w:bookmarkStart w:id="8" w:name="_Toc60869972"/>
      <w:r w:rsidRPr="00460CE3">
        <w:t>1</w:t>
      </w:r>
      <w:r w:rsidR="004E0E86" w:rsidRPr="00460CE3">
        <w:t>.</w:t>
      </w:r>
      <w:r w:rsidR="00282739" w:rsidRPr="00460CE3"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50AF1" w:rsidRPr="00460CE3">
        <w:t>Introduction</w:t>
      </w:r>
    </w:p>
    <w:p w14:paraId="57724F49" w14:textId="4A55D742" w:rsidR="00B839CE" w:rsidRPr="00460CE3" w:rsidRDefault="0025659A" w:rsidP="00E6201B">
      <w:pPr>
        <w:rPr>
          <w:lang w:eastAsia="ja-JP"/>
        </w:rPr>
      </w:pPr>
      <w:r>
        <w:t>This paper is to trigger the following email discussion of</w:t>
      </w:r>
      <w:r w:rsidR="00E6201B" w:rsidRPr="00460CE3">
        <w:rPr>
          <w:lang w:eastAsia="ja-JP"/>
        </w:rPr>
        <w:t xml:space="preserve"> </w:t>
      </w:r>
      <w:r>
        <w:rPr>
          <w:lang w:eastAsia="ja-JP"/>
        </w:rPr>
        <w:t>UE capabilities in MBS</w:t>
      </w:r>
      <w:r w:rsidR="00E6201B" w:rsidRPr="00460CE3">
        <w:rPr>
          <w:lang w:eastAsia="ja-JP"/>
        </w:rPr>
        <w:t>:</w:t>
      </w:r>
    </w:p>
    <w:p w14:paraId="5137D53C" w14:textId="4413AAC8" w:rsidR="00042148" w:rsidRDefault="00E3124E" w:rsidP="00E3124E">
      <w:pPr>
        <w:pStyle w:val="EmailDiscussion"/>
        <w:tabs>
          <w:tab w:val="clear" w:pos="1619"/>
          <w:tab w:val="num" w:pos="1419"/>
        </w:tabs>
        <w:ind w:leftChars="529" w:left="1418"/>
      </w:pPr>
      <w:r>
        <w:t>[AT117-e][</w:t>
      </w:r>
      <w:proofErr w:type="gramStart"/>
      <w:r>
        <w:t>044][</w:t>
      </w:r>
      <w:proofErr w:type="gramEnd"/>
      <w:r>
        <w:t>MBS] UE capabilities (MediaTek)</w:t>
      </w:r>
    </w:p>
    <w:p w14:paraId="534BDA06" w14:textId="77777777" w:rsidR="00E3124E" w:rsidRDefault="00042148" w:rsidP="00E3124E">
      <w:pPr>
        <w:pStyle w:val="EmailDiscussion2"/>
        <w:ind w:leftChars="529" w:left="1421"/>
      </w:pPr>
      <w:r>
        <w:tab/>
      </w:r>
      <w:r w:rsidR="00E3124E">
        <w:t xml:space="preserve">Scope: Ph1 Collect comments on the initial CRs in </w:t>
      </w:r>
      <w:hyperlink r:id="rId12" w:tooltip="C:UsersjohanOneDriveDokument3GPPtsg_ranWG2_RL2TSGR2_117-eDocsR2-2202786.zip" w:history="1">
        <w:r w:rsidR="00E3124E" w:rsidRPr="00FF10A5">
          <w:rPr>
            <w:rStyle w:val="Hyperlink"/>
          </w:rPr>
          <w:t>R2-2202786</w:t>
        </w:r>
      </w:hyperlink>
      <w:r w:rsidR="00E3124E">
        <w:t xml:space="preserve">, </w:t>
      </w:r>
      <w:hyperlink r:id="rId13" w:tooltip="C:UsersjohanOneDriveDokument3GPPtsg_ranWG2_RL2TSGR2_117-eDocsR2-2202787.zip" w:history="1">
        <w:r w:rsidR="00E3124E" w:rsidRPr="00FF10A5">
          <w:rPr>
            <w:rStyle w:val="Hyperlink"/>
          </w:rPr>
          <w:t>R2-2202787</w:t>
        </w:r>
      </w:hyperlink>
      <w:r w:rsidR="00E3124E">
        <w:t xml:space="preserve">, as a basis for further updates. Treat </w:t>
      </w:r>
      <w:hyperlink r:id="rId14" w:tooltip="C:UsersjohanOneDriveDokument3GPPtsg_ranWG2_RL2TSGR2_117-eDocsR2-2202269.zip" w:history="1">
        <w:r w:rsidR="00E3124E" w:rsidRPr="00FF10A5">
          <w:rPr>
            <w:rStyle w:val="Hyperlink"/>
          </w:rPr>
          <w:t>R2-2202269</w:t>
        </w:r>
      </w:hyperlink>
      <w:r w:rsidR="00E3124E">
        <w:t xml:space="preserve">, </w:t>
      </w:r>
      <w:hyperlink r:id="rId15" w:tooltip="C:UsersjohanOneDriveDokument3GPPtsg_ranWG2_RL2TSGR2_117-eDocsR2-2202671.zip" w:history="1">
        <w:r w:rsidR="00E3124E" w:rsidRPr="00FF10A5">
          <w:rPr>
            <w:rStyle w:val="Hyperlink"/>
          </w:rPr>
          <w:t>R2-2202671</w:t>
        </w:r>
      </w:hyperlink>
      <w:r w:rsidR="00E3124E">
        <w:t xml:space="preserve">, </w:t>
      </w:r>
      <w:hyperlink r:id="rId16" w:tooltip="C:UsersjohanOneDriveDokument3GPPtsg_ranWG2_RL2TSGR2_117-eDocsR2-2203118.zip" w:history="1">
        <w:r w:rsidR="00E3124E" w:rsidRPr="00FF10A5">
          <w:rPr>
            <w:rStyle w:val="Hyperlink"/>
          </w:rPr>
          <w:t>R2-2203118</w:t>
        </w:r>
      </w:hyperlink>
      <w:r w:rsidR="00E3124E">
        <w:t xml:space="preserve">, </w:t>
      </w:r>
      <w:hyperlink r:id="rId17" w:tooltip="C:UsersjohanOneDriveDokument3GPPtsg_ranWG2_RL2TSGR2_117-eDocsR2-2203120.zip" w:history="1">
        <w:r w:rsidR="00E3124E" w:rsidRPr="00FF10A5">
          <w:rPr>
            <w:rStyle w:val="Hyperlink"/>
          </w:rPr>
          <w:t>R2-2203120</w:t>
        </w:r>
      </w:hyperlink>
      <w:r w:rsidR="00E3124E">
        <w:t xml:space="preserve">. Avoid overlap with the other </w:t>
      </w:r>
      <w:proofErr w:type="gramStart"/>
      <w:r w:rsidR="00E3124E">
        <w:t>issues</w:t>
      </w:r>
      <w:proofErr w:type="gramEnd"/>
      <w:r w:rsidR="00E3124E">
        <w:t xml:space="preserve"> discussions. Determine agreeable parts, discussion points etc. </w:t>
      </w:r>
    </w:p>
    <w:p w14:paraId="1FF7E91B" w14:textId="77777777" w:rsidR="00E3124E" w:rsidRDefault="00E3124E" w:rsidP="00E3124E">
      <w:pPr>
        <w:pStyle w:val="EmailDiscussion2"/>
        <w:ind w:leftChars="529" w:left="1421"/>
      </w:pPr>
      <w:r>
        <w:tab/>
        <w:t>Intended outcome: Report</w:t>
      </w:r>
    </w:p>
    <w:p w14:paraId="53EC78E8" w14:textId="04B66AE2" w:rsidR="00042148" w:rsidRDefault="00E3124E" w:rsidP="00E3124E">
      <w:pPr>
        <w:pStyle w:val="EmailDiscussion2"/>
        <w:ind w:leftChars="529" w:left="1421"/>
      </w:pPr>
      <w:r>
        <w:tab/>
        <w:t xml:space="preserve">Deadline: W1 Thursday, for online CB W1 Friday. </w:t>
      </w:r>
      <w:r w:rsidR="00042148">
        <w:t xml:space="preserve"> </w:t>
      </w:r>
    </w:p>
    <w:p w14:paraId="70569D97" w14:textId="77777777" w:rsidR="00EA1BFD" w:rsidRPr="00460CE3" w:rsidRDefault="00EA1BFD" w:rsidP="00E6201B">
      <w:pPr>
        <w:rPr>
          <w:lang w:eastAsia="ja-JP"/>
        </w:rPr>
      </w:pPr>
    </w:p>
    <w:p w14:paraId="411744FE" w14:textId="1CC3DA1E" w:rsidR="00B7247F" w:rsidRPr="00460CE3" w:rsidRDefault="009F045A" w:rsidP="009F045A">
      <w:pPr>
        <w:pStyle w:val="Heading2"/>
      </w:pPr>
      <w:r w:rsidRPr="00460CE3">
        <w:t>1.1</w:t>
      </w:r>
      <w:r w:rsidRPr="00460CE3">
        <w:tab/>
      </w:r>
      <w:r w:rsidR="009E6DAF">
        <w:t>Contacts</w:t>
      </w:r>
    </w:p>
    <w:p w14:paraId="6BEC7C06" w14:textId="77777777" w:rsidR="009E6DAF" w:rsidRDefault="009E6DAF" w:rsidP="009E6DAF">
      <w:pPr>
        <w:pStyle w:val="EmailDiscussion2"/>
        <w:ind w:left="0" w:firstLine="0"/>
      </w:pPr>
      <w:r>
        <w:t>Contact person for each participating company:</w:t>
      </w:r>
    </w:p>
    <w:p w14:paraId="6A5EF5D4" w14:textId="77777777" w:rsidR="009E6DAF" w:rsidRPr="00FD0B8C" w:rsidRDefault="009E6DAF" w:rsidP="009E6DAF">
      <w:pPr>
        <w:pStyle w:val="EmailDiscussion2"/>
        <w:ind w:left="0" w:firstLine="0"/>
        <w:rPr>
          <w:lang w:val="en-US"/>
        </w:rPr>
      </w:pPr>
    </w:p>
    <w:tbl>
      <w:tblPr>
        <w:tblW w:w="8547" w:type="dxa"/>
        <w:tblInd w:w="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888"/>
        <w:gridCol w:w="4555"/>
      </w:tblGrid>
      <w:tr w:rsidR="009E6DAF" w14:paraId="0CD0A1E3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A566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1CAA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5ABB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</w:tr>
      <w:tr w:rsidR="009E6DAF" w14:paraId="44AF7C16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2EF2" w14:textId="73E1DED5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DD92" w14:textId="2739EA65" w:rsidR="009E6DAF" w:rsidRPr="00657D20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val="en-US" w:eastAsia="zh-C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F3D9" w14:textId="03C7E8C8" w:rsidR="009E6DAF" w:rsidRPr="00657D20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val="en-US" w:eastAsia="zh-CN"/>
              </w:rPr>
            </w:pPr>
          </w:p>
        </w:tc>
      </w:tr>
      <w:tr w:rsidR="009E6DAF" w14:paraId="2C2FDA54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0EF" w14:textId="5F73CE5B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B9A" w14:textId="044ED5FC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76C" w14:textId="3B2E8FC9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</w:tr>
      <w:tr w:rsidR="009E6DAF" w14:paraId="6FB0E3CC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82A" w14:textId="5FB2B98F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051" w14:textId="07443BB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431" w14:textId="78C06088" w:rsidR="009E6DAF" w:rsidRDefault="009E6DAF" w:rsidP="007D6586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9E6DAF" w14:paraId="2F300017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DCE" w14:textId="1B512CE9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C0D" w14:textId="2CCBA3A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E12" w14:textId="66858EFE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9E6DAF" w14:paraId="42982B6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D3E" w14:textId="22F25648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A06" w14:textId="4170E447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499" w14:textId="14349CD2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9E6DAF" w14:paraId="7CD55081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8AF" w14:textId="01B0D057" w:rsidR="009E6DAF" w:rsidRPr="00BF4075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FFB" w14:textId="7346E44A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B4A" w14:textId="45E4BD8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923C08" w14:paraId="2BFA0A52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0EA" w14:textId="248E1581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1C9" w14:textId="528A73EC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F5F" w14:textId="77354AFB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</w:tr>
      <w:tr w:rsidR="006C5925" w14:paraId="443D81BC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A8A" w14:textId="2436EA98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64D" w14:textId="7D1B87D5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D78" w14:textId="79DBB77F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25343A" w14:paraId="241F19FF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B88" w14:textId="1347BDF6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8E7" w14:textId="4F33DA3A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E1C" w14:textId="69D29891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25343A" w14:paraId="691443A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C99" w14:textId="106156FE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5EF" w14:textId="7650AF48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7F7" w14:textId="424F4682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D23493" w14:paraId="6B88A3F1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ECB" w14:textId="400E20F2" w:rsidR="00D23493" w:rsidRPr="00D7333B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  <w:lang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A04" w14:textId="6A7C5D24" w:rsidR="00D23493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  <w:lang w:eastAsia="ja-JP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DE2" w14:textId="01530F3E" w:rsidR="00D23493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</w:rPr>
            </w:pPr>
          </w:p>
        </w:tc>
      </w:tr>
      <w:tr w:rsidR="00AB6013" w14:paraId="085E806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45" w14:textId="4CF9E82F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37C" w14:textId="5D9C3714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9C9" w14:textId="7912B44F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</w:rPr>
            </w:pPr>
          </w:p>
        </w:tc>
      </w:tr>
      <w:tr w:rsidR="00AB6013" w14:paraId="23AC134B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56C" w14:textId="2EBFCBD3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B95" w14:textId="068EC8F3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136" w14:textId="302B41F9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AB6013" w14:paraId="259CE53D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373" w14:textId="27A340CC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607" w14:textId="53ACCF8D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AD" w14:textId="0EFB2450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AB6013" w:rsidRPr="00E566A7" w14:paraId="2A97E435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244" w14:textId="080FF49C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val="en-US" w:eastAsia="ko-K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AA8" w14:textId="4CA8F01A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276" w14:textId="3CF98D27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val="en-US" w:eastAsia="ko-KR"/>
              </w:rPr>
            </w:pPr>
          </w:p>
        </w:tc>
      </w:tr>
    </w:tbl>
    <w:p w14:paraId="201A88D7" w14:textId="77777777" w:rsidR="009E6DAF" w:rsidRDefault="009E6DAF" w:rsidP="009E6DAF">
      <w:pPr>
        <w:pStyle w:val="EmailDiscussion2"/>
        <w:ind w:left="0" w:firstLine="0"/>
        <w:rPr>
          <w:lang w:val="de-DE" w:eastAsia="zh-CN"/>
        </w:rPr>
      </w:pPr>
    </w:p>
    <w:p w14:paraId="656123F7" w14:textId="7BCFE59C" w:rsidR="008C46EE" w:rsidRPr="00460CE3" w:rsidRDefault="008C46EE" w:rsidP="008C46EE">
      <w:pPr>
        <w:pStyle w:val="Heading1"/>
      </w:pPr>
      <w:r w:rsidRPr="00460CE3">
        <w:t>2.</w:t>
      </w:r>
      <w:r w:rsidRPr="00460CE3">
        <w:tab/>
      </w:r>
      <w:r w:rsidR="00042148">
        <w:t>Discussion</w:t>
      </w:r>
    </w:p>
    <w:p w14:paraId="02F79467" w14:textId="4026D1F0" w:rsidR="003D7DEF" w:rsidRDefault="006203EF" w:rsidP="003D7DEF">
      <w:pPr>
        <w:pStyle w:val="Heading2"/>
      </w:pPr>
      <w:r>
        <w:t xml:space="preserve">2.1 </w:t>
      </w:r>
      <w:r w:rsidR="003D7DEF">
        <w:t xml:space="preserve">Capabilities for </w:t>
      </w:r>
      <w:r w:rsidR="00E93B75">
        <w:t>HARQ process number of MCCH/MTCH</w:t>
      </w:r>
    </w:p>
    <w:p w14:paraId="2A2C8740" w14:textId="3BE0510E" w:rsidR="00042148" w:rsidRDefault="00E93B75" w:rsidP="004F0692">
      <w:pPr>
        <w:pStyle w:val="B1"/>
        <w:ind w:left="0" w:firstLine="0"/>
        <w:rPr>
          <w:lang w:eastAsia="zh-CN"/>
        </w:rPr>
      </w:pPr>
      <w:r>
        <w:rPr>
          <w:lang w:eastAsia="zh-CN"/>
        </w:rPr>
        <w:t xml:space="preserve">As discussion in [3], a discussion may be needed to determine </w:t>
      </w:r>
      <w:r w:rsidRPr="00E93B75">
        <w:rPr>
          <w:lang w:eastAsia="zh-CN"/>
        </w:rPr>
        <w:t>whether dedicated broadcast HARQ processes are used for MCCH and MTCH</w:t>
      </w:r>
      <w:r>
        <w:rPr>
          <w:lang w:eastAsia="zh-CN"/>
        </w:rPr>
        <w:t xml:space="preserve">. According to the status of RAN1 discussion on the issue, </w:t>
      </w:r>
      <w:r w:rsidRPr="00E93B75">
        <w:rPr>
          <w:lang w:eastAsia="zh-CN"/>
        </w:rPr>
        <w:t xml:space="preserve">the network </w:t>
      </w:r>
      <w:r>
        <w:rPr>
          <w:lang w:eastAsia="zh-CN"/>
        </w:rPr>
        <w:t xml:space="preserve">may have no need to </w:t>
      </w:r>
      <w:r w:rsidRPr="00E93B75">
        <w:rPr>
          <w:lang w:eastAsia="zh-CN"/>
        </w:rPr>
        <w:t xml:space="preserve">manage any </w:t>
      </w:r>
      <w:r>
        <w:rPr>
          <w:lang w:eastAsia="zh-CN"/>
        </w:rPr>
        <w:t xml:space="preserve">specific </w:t>
      </w:r>
      <w:r w:rsidRPr="00E93B75">
        <w:rPr>
          <w:lang w:eastAsia="zh-CN"/>
        </w:rPr>
        <w:t>HARQ process for broadcast</w:t>
      </w:r>
      <w:r>
        <w:rPr>
          <w:lang w:eastAsia="zh-CN"/>
        </w:rPr>
        <w:t xml:space="preserve"> </w:t>
      </w:r>
      <w:proofErr w:type="spellStart"/>
      <w:proofErr w:type="gramStart"/>
      <w:r w:rsidR="00317008">
        <w:rPr>
          <w:lang w:eastAsia="zh-CN"/>
        </w:rPr>
        <w:t>transmission</w:t>
      </w:r>
      <w:r>
        <w:rPr>
          <w:lang w:eastAsia="zh-CN"/>
        </w:rPr>
        <w:t>.</w:t>
      </w:r>
      <w:r w:rsidR="00317008">
        <w:rPr>
          <w:lang w:eastAsia="zh-CN"/>
        </w:rPr>
        <w:t>Accordingly</w:t>
      </w:r>
      <w:proofErr w:type="spellEnd"/>
      <w:proofErr w:type="gramEnd"/>
      <w:r w:rsidR="00317008">
        <w:rPr>
          <w:lang w:eastAsia="zh-CN"/>
        </w:rPr>
        <w:t xml:space="preserve">, </w:t>
      </w:r>
      <w:r w:rsidRPr="00E93B75">
        <w:rPr>
          <w:lang w:eastAsia="zh-CN"/>
        </w:rPr>
        <w:t>there seems to be no need to define any UE capability</w:t>
      </w:r>
      <w:r>
        <w:rPr>
          <w:lang w:eastAsia="zh-CN"/>
        </w:rPr>
        <w:t xml:space="preserve"> for this</w:t>
      </w:r>
      <w:r w:rsidR="00042148">
        <w:rPr>
          <w:lang w:eastAsia="zh-CN"/>
        </w:rPr>
        <w:t>.</w:t>
      </w:r>
      <w:r w:rsidR="006203EF">
        <w:rPr>
          <w:lang w:eastAsia="zh-CN"/>
        </w:rPr>
        <w:t xml:space="preserve"> </w:t>
      </w:r>
      <w:r w:rsidR="00042148">
        <w:rPr>
          <w:lang w:eastAsia="zh-CN"/>
        </w:rPr>
        <w:t xml:space="preserve"> </w:t>
      </w:r>
    </w:p>
    <w:p w14:paraId="1A7C413E" w14:textId="7A4CD453" w:rsidR="008C269E" w:rsidRPr="00042148" w:rsidRDefault="008C269E" w:rsidP="00EA3CA0">
      <w:pPr>
        <w:pStyle w:val="Heading4"/>
      </w:pPr>
      <w:r>
        <w:rPr>
          <w:rFonts w:eastAsia="Malgun Gothic"/>
        </w:rPr>
        <w:lastRenderedPageBreak/>
        <w:t xml:space="preserve">Question </w:t>
      </w:r>
      <w:r w:rsidR="00C530A7" w:rsidRPr="00042148">
        <w:rPr>
          <w:rFonts w:eastAsia="Malgun Gothic"/>
        </w:rPr>
        <w:t>1</w:t>
      </w:r>
      <w:r w:rsidRPr="00042148">
        <w:rPr>
          <w:rFonts w:eastAsia="Malgun Gothic"/>
        </w:rPr>
        <w:t xml:space="preserve">: </w:t>
      </w:r>
      <w:r w:rsidR="00042148" w:rsidRPr="00042148">
        <w:rPr>
          <w:rFonts w:hint="eastAsia"/>
          <w:lang w:val="en-US"/>
        </w:rPr>
        <w:t>D</w:t>
      </w:r>
      <w:r w:rsidR="00042148" w:rsidRPr="00042148">
        <w:rPr>
          <w:lang w:val="en-US"/>
        </w:rPr>
        <w:t>o</w:t>
      </w:r>
      <w:r w:rsidR="00042148" w:rsidRPr="00D23E5B">
        <w:rPr>
          <w:lang w:val="en-US"/>
        </w:rPr>
        <w:t xml:space="preserve"> </w:t>
      </w:r>
      <w:r w:rsidR="00042148" w:rsidRPr="00D23E5B">
        <w:t xml:space="preserve">companies </w:t>
      </w:r>
      <w:r w:rsidR="00042148">
        <w:t xml:space="preserve">agree </w:t>
      </w:r>
      <w:r w:rsidR="00E93B75">
        <w:t xml:space="preserve">that no </w:t>
      </w:r>
      <w:r w:rsidR="00A63D2F">
        <w:t>capabilit</w:t>
      </w:r>
      <w:r w:rsidR="00E93B75">
        <w:t>y</w:t>
      </w:r>
      <w:r w:rsidR="00042148" w:rsidRPr="00042148">
        <w:t xml:space="preserve"> </w:t>
      </w:r>
      <w:r w:rsidR="00E93B75">
        <w:t xml:space="preserve">is defined for the number of HARQ </w:t>
      </w:r>
      <w:proofErr w:type="spellStart"/>
      <w:r w:rsidR="00E93B75">
        <w:t>procress</w:t>
      </w:r>
      <w:proofErr w:type="spellEnd"/>
      <w:r w:rsidR="00E93B75">
        <w:t xml:space="preserve"> </w:t>
      </w:r>
      <w:r w:rsidR="00042148" w:rsidRPr="00042148">
        <w:t>for MBS Broadcast</w:t>
      </w:r>
      <w:r w:rsidR="00E93B75">
        <w:t xml:space="preserve"> reception</w:t>
      </w:r>
      <w:r w:rsidR="0004214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C530A7" w14:paraId="1ED8CCFA" w14:textId="77777777" w:rsidTr="009272F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14B9A6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2F12B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8ACCA0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530A7" w14:paraId="22F976C6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4CB" w14:textId="1B08CA2A" w:rsidR="00C530A7" w:rsidRPr="00383ABB" w:rsidRDefault="00C530A7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5DE" w14:textId="0D413E89" w:rsidR="00C530A7" w:rsidRDefault="00C530A7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4E2" w14:textId="3AFCBF3C" w:rsidR="00C530A7" w:rsidRPr="00383ABB" w:rsidRDefault="00C530A7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</w:tr>
      <w:tr w:rsidR="00C530A7" w14:paraId="5426691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725" w14:textId="77B881F5" w:rsidR="00C530A7" w:rsidRDefault="00C530A7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FA3" w14:textId="321C0354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150" w14:textId="3B40702B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57D20" w14:paraId="2C314697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684" w14:textId="684E46A5" w:rsidR="00657D20" w:rsidRDefault="00657D2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1E2" w14:textId="36514EF1" w:rsidR="00657D20" w:rsidRDefault="00657D2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592" w14:textId="2792659F" w:rsidR="00657D20" w:rsidRDefault="00657D2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40AF70EB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EC4" w14:textId="774CEA3A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316" w14:textId="1DF912A4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C76" w14:textId="2A63FA4B" w:rsidR="00C530A7" w:rsidRDefault="00C530A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C530A7" w14:paraId="5D02F7DE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158" w14:textId="33590248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E13" w14:textId="5CC2AC4E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853" w14:textId="27E67F2A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56D1A8D0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92E" w14:textId="6B543802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B60" w14:textId="768F1CE3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0C5" w14:textId="78B944BE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78CD522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5D5" w14:textId="20696B5E" w:rsidR="00C530A7" w:rsidRDefault="00C530A7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727" w14:textId="18F59532" w:rsidR="00C530A7" w:rsidRPr="008523E7" w:rsidRDefault="00C530A7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6CA" w14:textId="77777777" w:rsidR="00C530A7" w:rsidRDefault="00C530A7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530A7" w14:paraId="03B28A47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884" w14:textId="0DAA0390" w:rsidR="00C530A7" w:rsidRDefault="00C530A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BF6" w14:textId="0748C494" w:rsidR="00C530A7" w:rsidRDefault="00C530A7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785" w14:textId="042A453B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5B5A475F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AEA" w14:textId="0866625C" w:rsidR="00C530A7" w:rsidRDefault="00C530A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AE5" w14:textId="4E575BB7" w:rsidR="00C530A7" w:rsidRDefault="00C530A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363" w14:textId="49BC98F3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4807A64E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05F" w14:textId="5B49797B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5D3" w14:textId="31350D3C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D46" w14:textId="5AD825F5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381715F4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9F0" w14:textId="4FFEA3A4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098" w14:textId="2CC656DA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9FC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325474B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53" w14:textId="3509CDF8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A72" w14:textId="6E5103C0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74B" w14:textId="76D89820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76E9BE92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323" w14:textId="39BF5231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852" w14:textId="542F6840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D20" w14:textId="5191C62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D23493" w14:paraId="6C08F77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1A" w14:textId="4E5544FA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1E0" w14:textId="336BEC4E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764" w14:textId="7BC0EDB3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38DCFE9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56E" w14:textId="23C440F5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59A" w14:textId="3844001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A37" w14:textId="0D89B534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BE9FF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25D" w14:textId="4A77953A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127" w14:textId="5ADC24A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E4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2CB8FE58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031" w14:textId="12B9C06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A85" w14:textId="68A4BB7E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750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25D592CB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E20" w14:textId="7C3E63A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865" w14:textId="52BEC953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B34" w14:textId="7B179512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49397E4C" w14:textId="77777777" w:rsidR="00426892" w:rsidRPr="00426892" w:rsidRDefault="00426892" w:rsidP="00426892"/>
    <w:p w14:paraId="7C18515D" w14:textId="52473AAD" w:rsidR="00E63782" w:rsidRPr="003D7DEF" w:rsidRDefault="006203EF" w:rsidP="003D7DEF">
      <w:pPr>
        <w:pStyle w:val="Heading2"/>
      </w:pPr>
      <w:r>
        <w:t>2.</w:t>
      </w:r>
      <w:r w:rsidR="00ED0736">
        <w:t>2</w:t>
      </w:r>
      <w:r>
        <w:t xml:space="preserve"> </w:t>
      </w:r>
      <w:r w:rsidR="003D7DEF">
        <w:rPr>
          <w:rFonts w:hint="eastAsia"/>
        </w:rPr>
        <w:t>U</w:t>
      </w:r>
      <w:r w:rsidR="003D7DEF">
        <w:t>E capability for maximum MRB number</w:t>
      </w:r>
    </w:p>
    <w:p w14:paraId="36FF69B1" w14:textId="1AA6E220" w:rsidR="00C6069B" w:rsidRDefault="00ED0736" w:rsidP="00E63782">
      <w:pPr>
        <w:pStyle w:val="B1"/>
        <w:ind w:left="0" w:firstLine="0"/>
        <w:rPr>
          <w:lang w:val="en-US"/>
        </w:rPr>
      </w:pPr>
      <w:r>
        <w:rPr>
          <w:lang w:val="en-US"/>
        </w:rPr>
        <w:t xml:space="preserve">In the last RAN2 meeting, the following agreements were reached for MRB number.  </w:t>
      </w:r>
    </w:p>
    <w:p w14:paraId="1105E652" w14:textId="77777777" w:rsidR="00ED0736" w:rsidRDefault="00ED0736" w:rsidP="00ED0736">
      <w:pPr>
        <w:pStyle w:val="Agreement"/>
        <w:rPr>
          <w:rFonts w:ascii="Calibri" w:hAnsi="Calibri" w:cs="Calibri"/>
          <w:lang w:eastAsia="zh-CN"/>
        </w:rPr>
      </w:pPr>
      <w:r>
        <w:rPr>
          <w:lang w:eastAsia="zh-CN"/>
        </w:rPr>
        <w:t>[026] Reuse the current defined max RB (</w:t>
      </w:r>
      <w:proofErr w:type="gramStart"/>
      <w:r>
        <w:rPr>
          <w:lang w:eastAsia="zh-CN"/>
        </w:rPr>
        <w:t>i.e.</w:t>
      </w:r>
      <w:proofErr w:type="gramEnd"/>
      <w:r>
        <w:rPr>
          <w:lang w:eastAsia="zh-CN"/>
        </w:rPr>
        <w:t xml:space="preserve"> 16 RB per UE). Additional note shall be added to TS 38.306 to clarify the max RB is a total number for MRBs and DRBs, and the total number of RBs for split-MRB is considered as two.</w:t>
      </w:r>
    </w:p>
    <w:p w14:paraId="2A61A544" w14:textId="77777777" w:rsidR="00ED0736" w:rsidRDefault="00ED0736" w:rsidP="00ED0736">
      <w:pPr>
        <w:pStyle w:val="Agreement"/>
        <w:rPr>
          <w:rFonts w:ascii="Calibri" w:hAnsi="Calibri" w:cs="Calibri"/>
          <w:lang w:eastAsia="zh-CN"/>
        </w:rPr>
      </w:pPr>
      <w:r>
        <w:rPr>
          <w:lang w:eastAsia="zh-CN"/>
        </w:rPr>
        <w:t>[026] An optional UE capability of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proofErr w:type="spellStart"/>
      <w:r>
        <w:rPr>
          <w:i/>
          <w:iCs/>
          <w:lang w:eastAsia="zh-CN"/>
        </w:rPr>
        <w:t>maxMRB</w:t>
      </w:r>
      <w:proofErr w:type="spellEnd"/>
      <w:r>
        <w:rPr>
          <w:i/>
          <w:iCs/>
          <w:lang w:eastAsia="zh-CN"/>
        </w:rPr>
        <w:t>-Add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r>
        <w:rPr>
          <w:lang w:eastAsia="zh-CN"/>
        </w:rPr>
        <w:t>for additional MRBs support is adopted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r>
        <w:rPr>
          <w:u w:val="single"/>
          <w:lang w:eastAsia="zh-CN"/>
        </w:rPr>
        <w:t>for multicast</w:t>
      </w:r>
      <w:r>
        <w:rPr>
          <w:lang w:eastAsia="zh-CN"/>
        </w:rPr>
        <w:t>.</w:t>
      </w:r>
    </w:p>
    <w:p w14:paraId="61B7EA2A" w14:textId="77777777" w:rsidR="005323D9" w:rsidRDefault="005323D9" w:rsidP="00E63782">
      <w:pPr>
        <w:pStyle w:val="B1"/>
        <w:ind w:left="0" w:firstLine="0"/>
        <w:rPr>
          <w:lang w:eastAsia="zh-CN"/>
        </w:rPr>
      </w:pPr>
    </w:p>
    <w:p w14:paraId="0F0D6C71" w14:textId="7D103AE3" w:rsidR="00ED0736" w:rsidRDefault="005323D9" w:rsidP="00E63782">
      <w:pPr>
        <w:pStyle w:val="B1"/>
        <w:ind w:left="0" w:firstLine="0"/>
        <w:rPr>
          <w:rFonts w:hint="eastAsia"/>
          <w:lang w:eastAsia="zh-CN"/>
        </w:rPr>
      </w:pPr>
      <w:r>
        <w:rPr>
          <w:lang w:eastAsia="zh-CN"/>
        </w:rPr>
        <w:t xml:space="preserve">In reference document [4], the default number of MRBs is discussed. </w:t>
      </w:r>
      <w:r>
        <w:t xml:space="preserve">We need to further discuss about maximum number of Multicast MRBs may be supported as part of total 16 (MRBs + DRBs). Different UE implementations may support different number of Multicast MRBs. </w:t>
      </w:r>
      <w:r>
        <w:t>F</w:t>
      </w:r>
      <w:r>
        <w:t>or a UE supporting larger number of MRBs, the maximum number of DRBs that can be supported by the UE will be reduced (as the sum is 16)</w:t>
      </w:r>
      <w:r>
        <w:t xml:space="preserve">. </w:t>
      </w:r>
      <w:proofErr w:type="gramStart"/>
      <w:r>
        <w:t>However</w:t>
      </w:r>
      <w:proofErr w:type="gramEnd"/>
      <w:r>
        <w:t xml:space="preserve"> this may be </w:t>
      </w:r>
      <w:r w:rsidRPr="005323D9">
        <w:t>conditionally mandatory without capability signalling for Multicast MBS-capable UEs.</w:t>
      </w:r>
    </w:p>
    <w:p w14:paraId="4B82F0F5" w14:textId="7C29C195" w:rsidR="00ED0736" w:rsidRDefault="005323D9" w:rsidP="00E63782">
      <w:pPr>
        <w:pStyle w:val="B1"/>
        <w:ind w:left="0" w:firstLine="0"/>
      </w:pPr>
      <w:r>
        <w:t>As proposed in [4], f</w:t>
      </w:r>
      <w:r w:rsidRPr="005323D9">
        <w:t xml:space="preserve">or UE supporting more than 4 MRBs within the current 16 RB limit, actual number of supported MRBs </w:t>
      </w:r>
      <w:r>
        <w:t xml:space="preserve">can be </w:t>
      </w:r>
      <w:r w:rsidRPr="005323D9">
        <w:t>indicated by a new optional capability.</w:t>
      </w:r>
    </w:p>
    <w:p w14:paraId="68F46052" w14:textId="16CB0C8C" w:rsidR="00594B43" w:rsidRPr="00ED0736" w:rsidRDefault="00594B43" w:rsidP="00E63782">
      <w:pPr>
        <w:pStyle w:val="B1"/>
        <w:ind w:left="0" w:firstLine="0"/>
        <w:rPr>
          <w:rFonts w:hint="eastAsia"/>
          <w:lang w:eastAsia="zh-CN"/>
        </w:rPr>
      </w:pPr>
      <w:r>
        <w:rPr>
          <w:lang w:eastAsia="zh-CN"/>
        </w:rPr>
        <w:t xml:space="preserve">Regarding the previous agreement on </w:t>
      </w:r>
      <w:proofErr w:type="spellStart"/>
      <w:r>
        <w:rPr>
          <w:i/>
          <w:iCs/>
          <w:lang w:eastAsia="zh-CN"/>
        </w:rPr>
        <w:t>maxMRB</w:t>
      </w:r>
      <w:proofErr w:type="spellEnd"/>
      <w:r>
        <w:rPr>
          <w:i/>
          <w:iCs/>
          <w:lang w:eastAsia="zh-CN"/>
        </w:rPr>
        <w:t>-Add</w:t>
      </w:r>
      <w:r>
        <w:rPr>
          <w:i/>
          <w:iCs/>
          <w:lang w:eastAsia="zh-CN"/>
        </w:rPr>
        <w:t xml:space="preserve">, </w:t>
      </w:r>
      <w:r w:rsidRPr="00594B43">
        <w:rPr>
          <w:lang w:eastAsia="zh-CN"/>
        </w:rPr>
        <w:t xml:space="preserve">a </w:t>
      </w:r>
      <w:proofErr w:type="spellStart"/>
      <w:r w:rsidRPr="00594B43">
        <w:rPr>
          <w:lang w:eastAsia="zh-CN"/>
        </w:rPr>
        <w:t>clarficaiton</w:t>
      </w:r>
      <w:proofErr w:type="spellEnd"/>
      <w:r w:rsidRPr="00594B43">
        <w:rPr>
          <w:lang w:eastAsia="zh-CN"/>
        </w:rPr>
        <w:t xml:space="preserve"> may be needed</w:t>
      </w:r>
      <w:r>
        <w:rPr>
          <w:lang w:eastAsia="zh-CN"/>
        </w:rPr>
        <w:t xml:space="preserve"> </w:t>
      </w:r>
      <w:r w:rsidRPr="00594B43">
        <w:rPr>
          <w:lang w:eastAsia="zh-CN"/>
        </w:rPr>
        <w:t xml:space="preserve">to </w:t>
      </w:r>
      <w:r>
        <w:rPr>
          <w:lang w:eastAsia="zh-CN"/>
        </w:rPr>
        <w:t xml:space="preserve">clarify the 16 RB limit can be broken and what is the maximum if the answer is yes. We may assume another 16 RBs for this addition. </w:t>
      </w:r>
    </w:p>
    <w:p w14:paraId="09016690" w14:textId="054C7007" w:rsidR="009F3945" w:rsidRDefault="009F3945" w:rsidP="009F3945">
      <w:pPr>
        <w:pStyle w:val="Heading4"/>
        <w:rPr>
          <w:lang w:val="en-US"/>
        </w:rPr>
      </w:pPr>
      <w:r w:rsidRPr="00E63782">
        <w:rPr>
          <w:lang w:val="en-US"/>
        </w:rPr>
        <w:t xml:space="preserve">Question </w:t>
      </w:r>
      <w:r w:rsidR="009D2874">
        <w:rPr>
          <w:lang w:val="en-US"/>
        </w:rPr>
        <w:t>2a</w:t>
      </w:r>
      <w:r w:rsidRPr="00E63782">
        <w:rPr>
          <w:lang w:val="en-US"/>
        </w:rPr>
        <w:t xml:space="preserve">: </w:t>
      </w:r>
      <w:r w:rsidRPr="00E63782">
        <w:rPr>
          <w:rFonts w:hint="eastAsia"/>
          <w:lang w:val="en-US"/>
        </w:rPr>
        <w:t>D</w:t>
      </w:r>
      <w:r w:rsidRPr="00E63782">
        <w:rPr>
          <w:lang w:val="en-US"/>
        </w:rPr>
        <w:t xml:space="preserve">o companies agree </w:t>
      </w:r>
      <w:r w:rsidR="00594B43">
        <w:rPr>
          <w:lang w:val="en-US"/>
        </w:rPr>
        <w:t xml:space="preserve">that the </w:t>
      </w:r>
      <w:r w:rsidR="00594B43" w:rsidRPr="00594B43">
        <w:rPr>
          <w:lang w:val="en-US"/>
        </w:rPr>
        <w:t>default number of MRBs supported is 4 (within the current MRBs + DRBs = 16 limit)</w:t>
      </w:r>
      <w:r w:rsidR="00594B43">
        <w:rPr>
          <w:lang w:val="en-US"/>
        </w:rPr>
        <w:t xml:space="preserve">, which </w:t>
      </w:r>
      <w:r w:rsidR="00594B43" w:rsidRPr="00594B43">
        <w:rPr>
          <w:lang w:val="en-US"/>
        </w:rPr>
        <w:t xml:space="preserve">is conditionally mandatory without capability </w:t>
      </w:r>
      <w:proofErr w:type="spellStart"/>
      <w:r w:rsidR="00594B43" w:rsidRPr="00594B43">
        <w:rPr>
          <w:lang w:val="en-US"/>
        </w:rPr>
        <w:t>signalling</w:t>
      </w:r>
      <w:proofErr w:type="spellEnd"/>
      <w:r w:rsidR="00594B43" w:rsidRPr="00594B43">
        <w:rPr>
          <w:lang w:val="en-US"/>
        </w:rPr>
        <w:t xml:space="preserve"> for Multicast MBS-capable UEs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EE42E6" w14:paraId="73E0327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99695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22921E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4C72E3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EE42E6" w14:paraId="5DBB31C2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FA3" w14:textId="2EA277F0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A03" w14:textId="70DE2E70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A10" w14:textId="57A34BDE" w:rsidR="00EE42E6" w:rsidRPr="00F22F18" w:rsidRDefault="00EE42E6" w:rsidP="00F22F18">
            <w:pPr>
              <w:spacing w:after="0"/>
              <w:rPr>
                <w:rFonts w:ascii="Arial" w:eastAsiaTheme="minorEastAsia" w:hAnsi="Arial" w:cs="Arial"/>
                <w:bCs/>
                <w:lang w:eastAsia="zh-CN"/>
              </w:rPr>
            </w:pPr>
          </w:p>
        </w:tc>
      </w:tr>
      <w:tr w:rsidR="00EE42E6" w14:paraId="3219D95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988" w14:textId="0EA44E9F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27E" w14:textId="12B0406D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775" w14:textId="29E0086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BF66CF" w14:paraId="2733D4FD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17F" w14:textId="0B31AFFB" w:rsidR="00BF66CF" w:rsidRDefault="00BF66CF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2C3" w14:textId="634C8FB3" w:rsidR="00BF66CF" w:rsidRDefault="00BF66CF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392" w14:textId="5068E601" w:rsidR="00BF66CF" w:rsidRDefault="00BF66CF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536DA57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570" w14:textId="7C96E6AB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DA7" w14:textId="0C38DD85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0B4" w14:textId="7777777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EE42E6" w14:paraId="2BEF716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373" w14:textId="007D0E4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E9B" w14:textId="06FF055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341" w14:textId="441C2688" w:rsidR="00B81127" w:rsidRDefault="00B81127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3F3EF6C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4C5" w14:textId="49F7806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BB1" w14:textId="1FCE574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BC6" w14:textId="5899D006" w:rsidR="00EE42E6" w:rsidRPr="004667C5" w:rsidRDefault="00EE42E6" w:rsidP="003D3CF0">
            <w:pPr>
              <w:spacing w:after="0"/>
              <w:rPr>
                <w:rFonts w:ascii="Arial" w:hAnsi="Arial" w:cs="Arial"/>
                <w:bCs/>
                <w:sz w:val="21"/>
                <w:lang w:eastAsia="zh-CN"/>
              </w:rPr>
            </w:pPr>
          </w:p>
        </w:tc>
      </w:tr>
      <w:tr w:rsidR="00EE42E6" w14:paraId="3D4C1D7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7BE" w14:textId="7BD760A2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79A" w14:textId="1EB99E88" w:rsidR="00EE42E6" w:rsidRPr="008523E7" w:rsidRDefault="00EE42E6" w:rsidP="003D3CF0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0ED" w14:textId="3705FD68" w:rsidR="00EE42E6" w:rsidRPr="008523E7" w:rsidRDefault="00EE42E6" w:rsidP="003D3CF0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</w:tr>
      <w:tr w:rsidR="00EE42E6" w14:paraId="587228D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9DC" w14:textId="45316FF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3A8" w14:textId="0043D43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97D" w14:textId="3BF9FBF6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328F89E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1B4" w14:textId="057E005D" w:rsidR="00EE42E6" w:rsidRDefault="00EE42E6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1CD" w14:textId="14A127BB" w:rsidR="00EE42E6" w:rsidRDefault="00EE42E6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663" w14:textId="3A277A86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42F6514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03" w14:textId="38D49EFF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9D" w14:textId="0E21916C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CA9" w14:textId="58AA08D4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0D97412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6A1" w14:textId="09B92279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B49" w14:textId="4FE47068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F78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41697F8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88A" w14:textId="28DFF96A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FA2" w14:textId="359B7B8F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A19" w14:textId="1E6C2386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0A49884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DFF" w14:textId="6D36EDA5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BD8" w14:textId="33701088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DC1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D23493" w14:paraId="0584571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F80" w14:textId="1B39CBB0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995" w14:textId="31B5819A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8EE" w14:textId="6F47D4A4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7D559F22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C3E" w14:textId="452F2061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F46" w14:textId="1347D124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7B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1B0D39F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DC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02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95B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0CD1785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3E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00C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F9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50C66FB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AED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735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F50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01648B88" w14:textId="2D4C0D8B" w:rsidR="00EE42E6" w:rsidRDefault="00EE42E6" w:rsidP="00EE42E6">
      <w:pPr>
        <w:rPr>
          <w:rFonts w:eastAsiaTheme="minorEastAsia"/>
          <w:lang w:val="en-US" w:eastAsia="ja-JP"/>
        </w:rPr>
      </w:pPr>
    </w:p>
    <w:p w14:paraId="5F319C47" w14:textId="4D25DC1A" w:rsidR="003D3CF0" w:rsidRPr="00233961" w:rsidRDefault="003D3CF0" w:rsidP="00233961">
      <w:pPr>
        <w:pStyle w:val="Heading4"/>
        <w:rPr>
          <w:lang w:val="en-US"/>
        </w:rPr>
      </w:pPr>
      <w:r w:rsidRPr="00E63782">
        <w:rPr>
          <w:lang w:val="en-US"/>
        </w:rPr>
        <w:t xml:space="preserve">Question </w:t>
      </w:r>
      <w:r w:rsidR="009D2874">
        <w:rPr>
          <w:lang w:val="en-US"/>
        </w:rPr>
        <w:t>2b</w:t>
      </w:r>
      <w:r w:rsidRPr="00E63782">
        <w:rPr>
          <w:lang w:val="en-US"/>
        </w:rPr>
        <w:t xml:space="preserve">: </w:t>
      </w:r>
      <w:r w:rsidRPr="00E63782">
        <w:rPr>
          <w:rFonts w:hint="eastAsia"/>
          <w:lang w:val="en-US"/>
        </w:rPr>
        <w:t>D</w:t>
      </w:r>
      <w:r w:rsidRPr="00E63782">
        <w:rPr>
          <w:lang w:val="en-US"/>
        </w:rPr>
        <w:t xml:space="preserve">o companies agree </w:t>
      </w:r>
      <w:r w:rsidR="009D2874">
        <w:rPr>
          <w:lang w:val="en-US"/>
        </w:rPr>
        <w:t>that the UE</w:t>
      </w:r>
      <w:r w:rsidRPr="00E63782">
        <w:rPr>
          <w:lang w:val="en-US"/>
        </w:rPr>
        <w:t xml:space="preserve"> </w:t>
      </w:r>
      <w:r w:rsidR="009D2874">
        <w:rPr>
          <w:lang w:val="en-US"/>
        </w:rPr>
        <w:t xml:space="preserve">takes a new optional capability to report its supported MRB number if the </w:t>
      </w:r>
      <w:r w:rsidR="009D2874">
        <w:rPr>
          <w:rFonts w:cs="Arial"/>
          <w:color w:val="000000"/>
        </w:rPr>
        <w:t>UE support</w:t>
      </w:r>
      <w:r w:rsidR="009D2874">
        <w:rPr>
          <w:rFonts w:cs="Arial"/>
          <w:color w:val="000000"/>
        </w:rPr>
        <w:t>s</w:t>
      </w:r>
      <w:r w:rsidR="009D2874">
        <w:rPr>
          <w:rFonts w:cs="Arial"/>
          <w:color w:val="000000"/>
        </w:rPr>
        <w:t xml:space="preserve"> more than 4 MRBs within the current 16 RB limit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3D3CF0" w14:paraId="39756DA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4541FD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1337E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1458A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3D3CF0" w14:paraId="565C1DB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4E1" w14:textId="6405E297" w:rsidR="003D3CF0" w:rsidRPr="00F22F18" w:rsidRDefault="003D3CF0" w:rsidP="003D3CF0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893" w14:textId="14FDB498" w:rsidR="00D12334" w:rsidRPr="00F22F18" w:rsidRDefault="00D12334" w:rsidP="00D12334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B44" w14:textId="4079A00C" w:rsidR="003D3CF0" w:rsidRDefault="003D3CF0" w:rsidP="00D12334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6A3760" w14:paraId="1DE439E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F9A" w14:textId="707BEF9E" w:rsidR="006A3760" w:rsidRDefault="006A3760" w:rsidP="006A376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F49" w14:textId="3AF552F2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347" w14:textId="50D29D9C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1A5460" w14:paraId="3E0B58C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378" w14:textId="400A4F88" w:rsidR="001A5460" w:rsidRDefault="001A5460" w:rsidP="006A376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E6A" w14:textId="0A176F02" w:rsidR="001A5460" w:rsidRDefault="001A54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F6" w14:textId="5DA47B34" w:rsidR="001A5460" w:rsidRDefault="001A54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6A3760" w14:paraId="5AB1642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26E" w14:textId="39AF000F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6E1" w14:textId="6699E9E6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551" w14:textId="77777777" w:rsidR="006A3760" w:rsidRDefault="006A3760" w:rsidP="006A376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6A3760" w14:paraId="175EFF4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10F" w14:textId="21CA5DBB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4B8" w14:textId="2BF2EF12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946" w14:textId="09A221AF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1754923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6CA" w14:textId="7A08FC1B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C5D" w14:textId="5A75F370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27B" w14:textId="6B7AA0C1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3B43600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818" w14:textId="6E2C27E7" w:rsidR="002F7A64" w:rsidRDefault="002F7A64" w:rsidP="002F7A64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F35" w14:textId="50F6169C" w:rsidR="002F7A64" w:rsidRPr="005A3CD5" w:rsidRDefault="002F7A64" w:rsidP="002F7A64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0D3" w14:textId="45BC91A4" w:rsidR="002F7A64" w:rsidRPr="00A32D12" w:rsidRDefault="002F7A64" w:rsidP="002F7A64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</w:tr>
      <w:tr w:rsidR="002F7A64" w14:paraId="571F37D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E63" w14:textId="0D8C7BEF" w:rsidR="002F7A64" w:rsidRDefault="002F7A64" w:rsidP="002F7A64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4C3" w14:textId="3C4DBE5B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A8A" w14:textId="2F03B544" w:rsidR="002F7A64" w:rsidRDefault="002F7A64" w:rsidP="004A311F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2884654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F34" w14:textId="5908573C" w:rsidR="002F7A64" w:rsidRDefault="002F7A64" w:rsidP="002F7A64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C27" w14:textId="4DD0A9A1" w:rsidR="002F7A64" w:rsidRDefault="002F7A64" w:rsidP="002F7A64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AFB" w14:textId="617B2F41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5DC7125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636" w14:textId="3BDAE258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E23" w14:textId="29BFBDA3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CC2" w14:textId="30077928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05AE50C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2FE" w14:textId="34FB86C5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F81" w14:textId="0411ABE1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1C7" w14:textId="572A126C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1A6E7B2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048" w14:textId="05C0A617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BC9" w14:textId="306DF79A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D19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29C69D5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80C" w14:textId="6FC593A0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102" w14:textId="4AB07D59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2F6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06CE7EC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6A7" w14:textId="3FE86A75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E2D" w14:textId="3D88B083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F18" w14:textId="09BD483B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4F89314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7F0" w14:textId="4E1FBBA9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E6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1C0" w14:textId="5248CE50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8D9E90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AE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42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468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1B948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A59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08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DB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581F1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6EA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833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CD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0BADD9C0" w14:textId="12CF0A5B" w:rsidR="003D3CF0" w:rsidRDefault="003D3CF0" w:rsidP="003D3CF0">
      <w:pPr>
        <w:rPr>
          <w:rFonts w:eastAsiaTheme="minorEastAsia"/>
          <w:lang w:val="en-US" w:eastAsia="ja-JP"/>
        </w:rPr>
      </w:pPr>
    </w:p>
    <w:p w14:paraId="1CD042D8" w14:textId="59E16F80" w:rsidR="00570403" w:rsidRPr="00570403" w:rsidRDefault="00570403" w:rsidP="003D3CF0">
      <w:pPr>
        <w:rPr>
          <w:rFonts w:ascii="Arial" w:hAnsi="Arial" w:cs="Arial"/>
          <w:b/>
          <w:bCs/>
        </w:rPr>
      </w:pPr>
    </w:p>
    <w:p w14:paraId="362BBD99" w14:textId="7DAFE014" w:rsidR="009F3945" w:rsidRDefault="009F3945" w:rsidP="009F3945">
      <w:pPr>
        <w:pStyle w:val="Heading4"/>
        <w:rPr>
          <w:lang w:val="en-US"/>
        </w:rPr>
      </w:pPr>
      <w:r w:rsidRPr="00E63782">
        <w:rPr>
          <w:lang w:val="en-US"/>
        </w:rPr>
        <w:t xml:space="preserve">Question </w:t>
      </w:r>
      <w:r w:rsidR="006129C9">
        <w:rPr>
          <w:lang w:val="en-US"/>
        </w:rPr>
        <w:t>2c</w:t>
      </w:r>
      <w:r w:rsidRPr="00800F12">
        <w:rPr>
          <w:lang w:val="en-US"/>
        </w:rPr>
        <w:t xml:space="preserve">: </w:t>
      </w:r>
      <w:r w:rsidRPr="00800F12">
        <w:rPr>
          <w:rFonts w:hint="eastAsia"/>
          <w:lang w:val="en-US"/>
        </w:rPr>
        <w:t>D</w:t>
      </w:r>
      <w:r w:rsidRPr="00800F12">
        <w:rPr>
          <w:lang w:val="en-US"/>
        </w:rPr>
        <w:t>o companies agree</w:t>
      </w:r>
      <w:r w:rsidR="006129C9">
        <w:rPr>
          <w:lang w:val="en-US"/>
        </w:rPr>
        <w:t xml:space="preserve"> that </w:t>
      </w:r>
      <w:r w:rsidR="006129C9">
        <w:rPr>
          <w:rFonts w:cs="Arial"/>
          <w:color w:val="000000"/>
        </w:rPr>
        <w:t xml:space="preserve">previously agreed capability </w:t>
      </w:r>
      <w:proofErr w:type="spellStart"/>
      <w:r w:rsidR="006129C9">
        <w:rPr>
          <w:rFonts w:cs="Arial"/>
          <w:color w:val="000000"/>
        </w:rPr>
        <w:t>maxMRB</w:t>
      </w:r>
      <w:proofErr w:type="spellEnd"/>
      <w:r w:rsidR="006129C9">
        <w:rPr>
          <w:rFonts w:cs="Arial"/>
          <w:color w:val="000000"/>
        </w:rPr>
        <w:t>-Add indicates additional number of MRBs supported by the UE beyond the current limit of MRBs + DRBs = 16</w:t>
      </w:r>
      <w:r w:rsidR="006129C9">
        <w:rPr>
          <w:rFonts w:cs="Arial"/>
          <w:color w:val="000000"/>
        </w:rPr>
        <w:t xml:space="preserve"> and the maximum value for the additional MRBs can be 16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EE42E6" w14:paraId="5D30AC9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8011D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7F954B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F3D54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EE42E6" w14:paraId="4B0D54D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87F" w14:textId="57718E11" w:rsidR="00EE42E6" w:rsidRPr="00F22F18" w:rsidRDefault="00EE42E6" w:rsidP="003D3CF0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239" w14:textId="1AE17C7D" w:rsidR="00EE42E6" w:rsidRPr="00F22F18" w:rsidRDefault="00EE42E6" w:rsidP="003D3CF0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67E" w14:textId="7BB99DA3" w:rsidR="00EE42E6" w:rsidRPr="00F22F18" w:rsidRDefault="00EE42E6" w:rsidP="00F378BC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</w:tr>
      <w:tr w:rsidR="00EE42E6" w14:paraId="55E5B0B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D34" w14:textId="6CCF2DF1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9D5" w14:textId="2A6E841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01C" w14:textId="3A64070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8122D3" w14:paraId="050D27A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4A" w14:textId="3A727FD3" w:rsidR="008122D3" w:rsidRDefault="008122D3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50A" w14:textId="37365548" w:rsidR="008122D3" w:rsidRDefault="008122D3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D79" w14:textId="6322557C" w:rsidR="008122D3" w:rsidRDefault="008122D3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29345E3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730" w14:textId="4235B1A2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97F" w14:textId="559EA53B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6AF" w14:textId="7777777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EE42E6" w14:paraId="03B35C0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94A" w14:textId="33CE5089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F63" w14:textId="295B6F6C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B33" w14:textId="20EC6E9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1ACC60D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A60" w14:textId="5CE4A0B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BD4" w14:textId="17A62BA2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25E" w14:textId="0CF46A7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0D54FE3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05C" w14:textId="396AE701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6DC" w14:textId="77777777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CCE" w14:textId="49F79062" w:rsidR="00EE42E6" w:rsidRPr="00A32D12" w:rsidRDefault="00EE42E6" w:rsidP="003D3CF0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</w:tr>
      <w:tr w:rsidR="00284317" w14:paraId="21B6613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DA5" w14:textId="483B7782" w:rsidR="00284317" w:rsidRDefault="00284317" w:rsidP="0028431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F1B" w14:textId="355991CF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98A" w14:textId="552CDE50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84317" w14:paraId="70675A8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B35" w14:textId="29118CAF" w:rsidR="00284317" w:rsidRDefault="00284317" w:rsidP="0028431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FDA" w14:textId="5C61F7BA" w:rsidR="00284317" w:rsidRDefault="00284317" w:rsidP="0028431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B4A" w14:textId="2C6490BE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09ED230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E07" w14:textId="32AC55E6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770" w14:textId="6C6325C1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5CE" w14:textId="214EF03D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257D73D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C34" w14:textId="6F42AB4B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23A" w14:textId="18682AE7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DCD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3241EFA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1E3" w14:textId="3304CB5F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24E" w14:textId="6BB2521B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94E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0B48B9A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23F" w14:textId="06D1EFA1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B8C" w14:textId="59FAD533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0B3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5722982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F1C" w14:textId="3CF20470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492" w14:textId="195715F5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CA3" w14:textId="3EE2AEC2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2832343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F6" w14:textId="5C437DB9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96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8A9" w14:textId="2BA10B83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31681A7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69B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F1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E53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436E6DB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2D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A00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7F3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B97754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A80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9D9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2A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1B47396F" w14:textId="6512F36B" w:rsidR="0047476A" w:rsidRDefault="0047476A" w:rsidP="0047476A">
      <w:pPr>
        <w:pStyle w:val="BodyText"/>
        <w:rPr>
          <w:rFonts w:ascii="Arial" w:eastAsia="等线" w:hAnsi="Arial" w:cs="Arial"/>
          <w:b/>
          <w:lang w:eastAsia="zh-CN"/>
        </w:rPr>
      </w:pPr>
    </w:p>
    <w:p w14:paraId="231142D0" w14:textId="77777777" w:rsidR="00426892" w:rsidRPr="00426892" w:rsidRDefault="00426892" w:rsidP="0047476A">
      <w:pPr>
        <w:pStyle w:val="BodyText"/>
        <w:rPr>
          <w:rFonts w:ascii="Arial" w:eastAsia="等线" w:hAnsi="Arial" w:cs="Arial"/>
          <w:b/>
          <w:lang w:eastAsia="zh-CN"/>
        </w:rPr>
      </w:pPr>
    </w:p>
    <w:p w14:paraId="2478CE26" w14:textId="1DB3818D" w:rsidR="00E87F8F" w:rsidRDefault="00E87F8F" w:rsidP="00E87F8F">
      <w:pPr>
        <w:pStyle w:val="Heading2"/>
      </w:pPr>
      <w:r>
        <w:t>2.</w:t>
      </w:r>
      <w:r w:rsidR="00ED0736">
        <w:t>3</w:t>
      </w:r>
      <w:r>
        <w:t xml:space="preserve"> </w:t>
      </w:r>
      <w:r w:rsidR="00ED3FB3" w:rsidRPr="00ED3FB3">
        <w:t>MBS support on MRDC</w:t>
      </w:r>
    </w:p>
    <w:p w14:paraId="5FAEAB83" w14:textId="15D888B6" w:rsidR="00233961" w:rsidRDefault="003D3CF0" w:rsidP="00ED3FB3">
      <w:pPr>
        <w:rPr>
          <w:lang w:val="en-US"/>
        </w:rPr>
      </w:pPr>
      <w:r w:rsidRPr="00D62A13">
        <w:rPr>
          <w:lang w:val="en-US"/>
        </w:rPr>
        <w:t>A</w:t>
      </w:r>
      <w:r w:rsidRPr="00D62A13">
        <w:rPr>
          <w:rFonts w:hint="eastAsia"/>
          <w:lang w:val="en-US"/>
        </w:rPr>
        <w:t>s</w:t>
      </w:r>
      <w:r w:rsidRPr="00D62A13">
        <w:rPr>
          <w:lang w:val="en-US"/>
        </w:rPr>
        <w:t xml:space="preserve"> </w:t>
      </w:r>
      <w:r w:rsidR="00ED3FB3">
        <w:rPr>
          <w:lang w:val="en-US"/>
        </w:rPr>
        <w:t>proposed in reference document [6], t</w:t>
      </w:r>
      <w:r w:rsidR="00ED3FB3" w:rsidRPr="00ED3FB3">
        <w:rPr>
          <w:lang w:val="en-US"/>
        </w:rPr>
        <w:t>he MRB types of delivery mode 1 in Rel-17</w:t>
      </w:r>
      <w:r w:rsidR="00ED3FB3">
        <w:rPr>
          <w:lang w:val="en-US"/>
        </w:rPr>
        <w:t xml:space="preserve"> can</w:t>
      </w:r>
      <w:r w:rsidR="00ED3FB3" w:rsidRPr="00ED3FB3">
        <w:rPr>
          <w:lang w:val="en-US"/>
        </w:rPr>
        <w:t xml:space="preserve"> only include</w:t>
      </w:r>
      <w:r w:rsidR="00ED3FB3">
        <w:rPr>
          <w:lang w:val="en-US"/>
        </w:rPr>
        <w:t xml:space="preserve">, </w:t>
      </w:r>
      <w:r w:rsidR="00ED3FB3" w:rsidRPr="00ED3FB3">
        <w:rPr>
          <w:lang w:val="en-US"/>
        </w:rPr>
        <w:t>MCG MRB (</w:t>
      </w:r>
      <w:proofErr w:type="gramStart"/>
      <w:r w:rsidR="00ED3FB3" w:rsidRPr="00ED3FB3">
        <w:rPr>
          <w:lang w:val="en-US"/>
        </w:rPr>
        <w:t>i.e.</w:t>
      </w:r>
      <w:proofErr w:type="gramEnd"/>
      <w:r w:rsidR="00ED3FB3" w:rsidRPr="00ED3FB3">
        <w:rPr>
          <w:lang w:val="en-US"/>
        </w:rPr>
        <w:t xml:space="preserve"> only one PTM leg via MCG)</w:t>
      </w:r>
      <w:r w:rsidR="00ED3FB3">
        <w:rPr>
          <w:lang w:val="en-US"/>
        </w:rPr>
        <w:t xml:space="preserve">, </w:t>
      </w:r>
      <w:r w:rsidR="00ED3FB3" w:rsidRPr="00ED3FB3">
        <w:rPr>
          <w:lang w:val="en-US"/>
        </w:rPr>
        <w:t>SCG MRB (i.e. only one PTM leg via SCG)</w:t>
      </w:r>
      <w:r w:rsidR="00ED3FB3">
        <w:rPr>
          <w:lang w:val="en-US"/>
        </w:rPr>
        <w:t xml:space="preserve"> and </w:t>
      </w:r>
      <w:r w:rsidR="00ED3FB3" w:rsidRPr="00ED3FB3">
        <w:rPr>
          <w:lang w:val="en-US"/>
        </w:rPr>
        <w:t>CA split MRB (i.e. one PTP leg and one PTM leg in the same MAC)</w:t>
      </w:r>
      <w:r w:rsidR="00ED3FB3">
        <w:rPr>
          <w:lang w:val="en-US"/>
        </w:rPr>
        <w:t>, and t</w:t>
      </w:r>
      <w:r w:rsidR="00ED3FB3" w:rsidRPr="00ED3FB3">
        <w:rPr>
          <w:lang w:val="en-US"/>
        </w:rPr>
        <w:t xml:space="preserve">he MRB types of delivery mode 2 in Rel-17 </w:t>
      </w:r>
      <w:r w:rsidR="00ED3FB3">
        <w:rPr>
          <w:lang w:val="en-US"/>
        </w:rPr>
        <w:t xml:space="preserve">can </w:t>
      </w:r>
      <w:r w:rsidR="00ED3FB3" w:rsidRPr="00ED3FB3">
        <w:rPr>
          <w:lang w:val="en-US"/>
        </w:rPr>
        <w:t>only include</w:t>
      </w:r>
      <w:r w:rsidR="00ED3FB3">
        <w:rPr>
          <w:lang w:val="en-US"/>
        </w:rPr>
        <w:t xml:space="preserve"> </w:t>
      </w:r>
      <w:r w:rsidR="00ED3FB3" w:rsidRPr="00ED3FB3">
        <w:rPr>
          <w:lang w:val="en-US"/>
        </w:rPr>
        <w:t>MCG MRB (i.e. only one PTM leg via MCG)</w:t>
      </w:r>
      <w:r w:rsidR="00ED3FB3">
        <w:rPr>
          <w:lang w:val="en-US"/>
        </w:rPr>
        <w:t xml:space="preserve"> and </w:t>
      </w:r>
      <w:r w:rsidR="00ED3FB3" w:rsidRPr="00ED3FB3">
        <w:rPr>
          <w:lang w:val="en-US"/>
        </w:rPr>
        <w:t>SCG MRB (i.e. only one PTM leg via SCG)</w:t>
      </w:r>
      <w:r w:rsidR="00ED3FB3">
        <w:rPr>
          <w:lang w:val="en-US"/>
        </w:rPr>
        <w:t xml:space="preserve">. </w:t>
      </w:r>
    </w:p>
    <w:p w14:paraId="2F015F6C" w14:textId="4BFA4057" w:rsidR="00ED3FB3" w:rsidRPr="00D62A13" w:rsidRDefault="00ED3FB3" w:rsidP="00ED3FB3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he rapporteur is not sure if we can handle this discussion at the last meeting on MR-DC, then at phase-one discussion of this email thread, the intention is just to collect the opinion from the companies on the</w:t>
      </w:r>
      <w:r w:rsidRPr="00ED3FB3">
        <w:t xml:space="preserve"> </w:t>
      </w:r>
      <w:r w:rsidRPr="00ED3FB3">
        <w:t>MBS support on MRDC</w:t>
      </w:r>
      <w:r>
        <w:t xml:space="preserve">. </w:t>
      </w:r>
      <w:r>
        <w:rPr>
          <w:lang w:val="en-US" w:eastAsia="zh-CN"/>
        </w:rPr>
        <w:t xml:space="preserve">  </w:t>
      </w:r>
    </w:p>
    <w:p w14:paraId="325B005D" w14:textId="0A82D435" w:rsidR="00233961" w:rsidRPr="00233961" w:rsidRDefault="00233961" w:rsidP="00233961">
      <w:pPr>
        <w:pStyle w:val="Heading4"/>
        <w:rPr>
          <w:rFonts w:eastAsiaTheme="minorEastAsia"/>
          <w:lang w:val="en-US"/>
        </w:rPr>
      </w:pPr>
      <w:r w:rsidRPr="00E63782">
        <w:rPr>
          <w:lang w:val="en-US"/>
        </w:rPr>
        <w:t xml:space="preserve">Question </w:t>
      </w:r>
      <w:r w:rsidR="00ED3FB3">
        <w:rPr>
          <w:lang w:val="en-US"/>
        </w:rPr>
        <w:t>3</w:t>
      </w:r>
      <w:r w:rsidRPr="00800F12">
        <w:rPr>
          <w:lang w:val="en-US"/>
        </w:rPr>
        <w:t xml:space="preserve">: </w:t>
      </w:r>
      <w:r w:rsidRPr="00800F12">
        <w:rPr>
          <w:rFonts w:hint="eastAsia"/>
          <w:lang w:val="en-US"/>
        </w:rPr>
        <w:t>D</w:t>
      </w:r>
      <w:r w:rsidRPr="00800F12">
        <w:rPr>
          <w:lang w:val="en-US"/>
        </w:rPr>
        <w:t xml:space="preserve">o companies agree </w:t>
      </w:r>
      <w:r w:rsidR="00ED3FB3">
        <w:rPr>
          <w:lang w:val="en-US"/>
        </w:rPr>
        <w:t xml:space="preserve">to discuss the </w:t>
      </w:r>
      <w:r w:rsidR="00ED3FB3" w:rsidRPr="00ED3FB3">
        <w:t>MBS support on MRDC</w:t>
      </w:r>
      <w:r w:rsidR="00ED3FB3">
        <w:rPr>
          <w:lang w:val="en-US"/>
        </w:rPr>
        <w:t xml:space="preserve"> at Rel-17 and if yes what is the intended spec impact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233961" w14:paraId="69BF101C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9B398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BB6D2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015FA4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233961" w14:paraId="06958025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3D6" w14:textId="3444B4E5" w:rsidR="00233961" w:rsidRPr="00F22F18" w:rsidRDefault="00233961" w:rsidP="00984B43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7A4" w14:textId="07E34117" w:rsidR="00233961" w:rsidRPr="00F22F18" w:rsidRDefault="00233961" w:rsidP="00984B43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B76" w14:textId="5813BA69" w:rsidR="00233961" w:rsidRPr="00F22F18" w:rsidRDefault="00233961" w:rsidP="00332D6E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</w:tr>
      <w:tr w:rsidR="00233961" w14:paraId="0FEF0B54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4FE" w14:textId="3FD82C0C" w:rsidR="00233961" w:rsidRDefault="00233961" w:rsidP="00984B4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02E" w14:textId="0A6AD774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DF" w14:textId="4ADC8F1B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01587" w14:paraId="3C688379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132" w14:textId="2C6C8252" w:rsidR="00C01587" w:rsidRDefault="00C01587" w:rsidP="00984B43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765" w14:textId="2792239A" w:rsidR="00C01587" w:rsidRDefault="00C01587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DAD" w14:textId="631E96F5" w:rsidR="00C01587" w:rsidRDefault="00C01587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19184C3E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9B1" w14:textId="253B0DFD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1E2" w14:textId="59D0402E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8FD" w14:textId="77777777" w:rsidR="00233961" w:rsidRDefault="00233961" w:rsidP="00984B43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233961" w14:paraId="66135110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131" w14:textId="38D1E62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743" w14:textId="07F0B81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C60" w14:textId="65945E4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3668A806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20" w14:textId="3B090044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E07" w14:textId="677628D2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112" w14:textId="77777777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268A93CF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B04" w14:textId="5E71B821" w:rsidR="00233961" w:rsidRDefault="00233961" w:rsidP="00984B43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451" w14:textId="635C13D5" w:rsidR="00233961" w:rsidRPr="00386C1F" w:rsidRDefault="00233961" w:rsidP="00984B43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56E" w14:textId="77777777" w:rsidR="00233961" w:rsidRDefault="00233961" w:rsidP="00984B43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06ECA" w14:paraId="47D725B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48B" w14:textId="1B7F28F0" w:rsidR="00A06ECA" w:rsidRDefault="00A06ECA" w:rsidP="00A06ECA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1E4" w14:textId="7CBDE174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6EA" w14:textId="4BB1BD74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06ECA" w14:paraId="24527FD7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F7C" w14:textId="04A7F2D9" w:rsidR="00A06ECA" w:rsidRDefault="00A06ECA" w:rsidP="00A06ECA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A22" w14:textId="78523429" w:rsidR="00A06ECA" w:rsidRDefault="00A06ECA" w:rsidP="00A06ECA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C23" w14:textId="77777777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00E58DD3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CA2" w14:textId="692FB8A5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7F1" w14:textId="63770CB7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F05" w14:textId="3A1C1C50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48235E0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450" w14:textId="2A36CCAD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6D" w14:textId="66CB8EEB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E3C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8348CE" w14:paraId="318E6906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2CA" w14:textId="0501859C" w:rsidR="008348CE" w:rsidRDefault="008348CE" w:rsidP="008348CE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F9A" w14:textId="1356D3A1" w:rsidR="008348CE" w:rsidRDefault="008348CE" w:rsidP="008348CE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D9C" w14:textId="77777777" w:rsidR="008348CE" w:rsidRDefault="008348CE" w:rsidP="008348CE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400489F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C5E" w14:textId="181E3049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D09" w14:textId="266F550A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8C6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7CD5461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262" w14:textId="7E9A89BE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A6A" w14:textId="592F1737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2EC" w14:textId="77777777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074D0E7A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116" w14:textId="58B6504C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7DC" w14:textId="09A34C64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59D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14E71772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8C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4C2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9E1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7326747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79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D2B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388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4C799A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D2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B9A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6E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39C7ABB6" w14:textId="31066175" w:rsidR="00AB056B" w:rsidRPr="00426892" w:rsidRDefault="00AB056B" w:rsidP="00B20FA8">
      <w:pPr>
        <w:pStyle w:val="BodyText"/>
        <w:rPr>
          <w:rFonts w:ascii="Arial" w:eastAsia="等线" w:hAnsi="Arial" w:cs="Arial"/>
          <w:b/>
          <w:lang w:eastAsia="zh-CN"/>
        </w:rPr>
      </w:pPr>
    </w:p>
    <w:p w14:paraId="5867B603" w14:textId="54F3D77F" w:rsidR="00C86A91" w:rsidRDefault="00C86A91" w:rsidP="00C86A91">
      <w:pPr>
        <w:pStyle w:val="Heading2"/>
        <w:rPr>
          <w:rFonts w:eastAsiaTheme="minorEastAsia"/>
        </w:rPr>
      </w:pPr>
      <w:r>
        <w:t>2.</w:t>
      </w:r>
      <w:r w:rsidR="00ED0736">
        <w:t>4</w:t>
      </w:r>
      <w:r>
        <w:t xml:space="preserve"> </w:t>
      </w:r>
      <w:r w:rsidRPr="003D7DEF">
        <w:rPr>
          <w:rFonts w:hint="eastAsia"/>
        </w:rPr>
        <w:t>MBS</w:t>
      </w:r>
      <w:r w:rsidRPr="003D7DEF">
        <w:rPr>
          <w:rFonts w:eastAsiaTheme="minorEastAsia"/>
        </w:rPr>
        <w:t xml:space="preserve"> </w:t>
      </w:r>
      <w:r w:rsidRPr="003D7DEF">
        <w:t xml:space="preserve">reception </w:t>
      </w:r>
      <w:r w:rsidRPr="003D7DEF">
        <w:rPr>
          <w:rFonts w:hint="eastAsia"/>
        </w:rPr>
        <w:t>on</w:t>
      </w:r>
      <w:r w:rsidRPr="003D7DEF">
        <w:t xml:space="preserve"> </w:t>
      </w:r>
      <w:proofErr w:type="spellStart"/>
      <w:r w:rsidRPr="003D7DEF">
        <w:rPr>
          <w:rFonts w:hint="eastAsia"/>
        </w:rPr>
        <w:t>Scell</w:t>
      </w:r>
      <w:proofErr w:type="spellEnd"/>
      <w:r>
        <w:t xml:space="preserve"> </w:t>
      </w:r>
      <w:r>
        <w:rPr>
          <w:rFonts w:hint="eastAsia"/>
        </w:rPr>
        <w:t>a</w:t>
      </w:r>
      <w:r>
        <w:t>nd non-serving cell</w:t>
      </w:r>
    </w:p>
    <w:p w14:paraId="021C350A" w14:textId="216CEBE2" w:rsidR="00ED0736" w:rsidRDefault="00ED0736" w:rsidP="00C86A91">
      <w:pPr>
        <w:pStyle w:val="B1"/>
        <w:ind w:left="0" w:firstLine="0"/>
        <w:rPr>
          <w:lang w:val="en-US"/>
        </w:rPr>
      </w:pPr>
      <w:proofErr w:type="spellStart"/>
      <w:r>
        <w:rPr>
          <w:lang w:val="en-US"/>
        </w:rPr>
        <w:t>Mulitple</w:t>
      </w:r>
      <w:proofErr w:type="spellEnd"/>
      <w:r>
        <w:rPr>
          <w:lang w:val="en-US"/>
        </w:rPr>
        <w:t xml:space="preserve"> reference documents discuss the design details for </w:t>
      </w:r>
      <w:r w:rsidR="00C86A91" w:rsidRPr="001C6D09">
        <w:rPr>
          <w:rFonts w:hint="eastAsia"/>
          <w:lang w:val="en-US"/>
        </w:rPr>
        <w:t>UE</w:t>
      </w:r>
      <w:r w:rsidR="00C86A91" w:rsidRPr="001C6D09">
        <w:rPr>
          <w:lang w:val="en-US"/>
        </w:rPr>
        <w:t xml:space="preserve"> </w:t>
      </w:r>
      <w:r w:rsidR="00C86A91" w:rsidRPr="001C6D09">
        <w:rPr>
          <w:rFonts w:hint="eastAsia"/>
          <w:lang w:val="en-US"/>
        </w:rPr>
        <w:t>capability</w:t>
      </w:r>
      <w:r w:rsidR="00C86A91" w:rsidRPr="001C6D09">
        <w:rPr>
          <w:lang w:val="en-US"/>
        </w:rPr>
        <w:t xml:space="preserve"> </w:t>
      </w:r>
      <w:r w:rsidR="00C86A91" w:rsidRPr="001C6D09">
        <w:rPr>
          <w:rFonts w:hint="eastAsia"/>
          <w:lang w:val="en-US"/>
        </w:rPr>
        <w:t>of</w:t>
      </w:r>
      <w:r w:rsidR="00C86A91" w:rsidRPr="001C6D09">
        <w:rPr>
          <w:lang w:val="en-US"/>
        </w:rPr>
        <w:t xml:space="preserve"> receiving broadcast service </w:t>
      </w:r>
      <w:r w:rsidRPr="003D7DEF">
        <w:rPr>
          <w:rFonts w:hint="eastAsia"/>
        </w:rPr>
        <w:t>on</w:t>
      </w:r>
      <w:r w:rsidRPr="003D7DEF">
        <w:t xml:space="preserve"> </w:t>
      </w:r>
      <w:proofErr w:type="spellStart"/>
      <w:r w:rsidRPr="003D7DEF">
        <w:rPr>
          <w:rFonts w:hint="eastAsia"/>
        </w:rPr>
        <w:t>Scell</w:t>
      </w:r>
      <w:proofErr w:type="spellEnd"/>
      <w:r>
        <w:t xml:space="preserve"> </w:t>
      </w:r>
      <w:r>
        <w:rPr>
          <w:rFonts w:hint="eastAsia"/>
        </w:rPr>
        <w:t>a</w:t>
      </w:r>
      <w:r>
        <w:t>nd non-serving cell</w:t>
      </w:r>
      <w:r w:rsidRPr="001C6D09">
        <w:rPr>
          <w:lang w:val="en-US"/>
        </w:rPr>
        <w:t xml:space="preserve"> </w:t>
      </w:r>
      <w:r>
        <w:rPr>
          <w:lang w:val="en-US"/>
        </w:rPr>
        <w:t xml:space="preserve">when the UE is </w:t>
      </w:r>
      <w:r w:rsidR="00C86A91" w:rsidRPr="001C6D09">
        <w:rPr>
          <w:lang w:val="en-US"/>
        </w:rPr>
        <w:t>in RRC connected state</w:t>
      </w:r>
      <w:r>
        <w:rPr>
          <w:lang w:val="en-US"/>
        </w:rPr>
        <w:t xml:space="preserve">. However the corresponding discussion was managed by </w:t>
      </w:r>
      <w:r w:rsidRPr="00ED0736">
        <w:rPr>
          <w:lang w:val="en-US"/>
        </w:rPr>
        <w:t>R2-2203343</w:t>
      </w:r>
      <w:r>
        <w:rPr>
          <w:lang w:val="en-US"/>
        </w:rPr>
        <w:t xml:space="preserve"> (</w:t>
      </w:r>
      <w:r w:rsidRPr="00ED0736">
        <w:rPr>
          <w:lang w:val="en-US"/>
        </w:rPr>
        <w:t>Report of: [Pre117-e][</w:t>
      </w:r>
      <w:proofErr w:type="gramStart"/>
      <w:r w:rsidRPr="00ED0736">
        <w:rPr>
          <w:lang w:val="en-US"/>
        </w:rPr>
        <w:t>001][</w:t>
      </w:r>
      <w:proofErr w:type="gramEnd"/>
      <w:r w:rsidRPr="00ED0736">
        <w:rPr>
          <w:lang w:val="en-US"/>
        </w:rPr>
        <w:t>MBS] CP open Issues Input</w:t>
      </w:r>
      <w:r w:rsidRPr="00ED0736">
        <w:rPr>
          <w:lang w:val="en-US"/>
        </w:rPr>
        <w:t xml:space="preserve"> </w:t>
      </w:r>
      <w:r>
        <w:rPr>
          <w:lang w:val="en-US"/>
        </w:rPr>
        <w:t>CP). We can discuss the issues when there is conclusion on the issue during the online discussion of</w:t>
      </w:r>
      <w:r w:rsidRPr="00ED0736">
        <w:rPr>
          <w:lang w:val="en-US"/>
        </w:rPr>
        <w:t xml:space="preserve"> </w:t>
      </w:r>
      <w:r w:rsidRPr="00ED0736">
        <w:rPr>
          <w:lang w:val="en-US"/>
        </w:rPr>
        <w:t>R2-2203343</w:t>
      </w:r>
      <w:r>
        <w:rPr>
          <w:lang w:val="en-US"/>
        </w:rPr>
        <w:t xml:space="preserve">.   </w:t>
      </w:r>
    </w:p>
    <w:p w14:paraId="55EF3771" w14:textId="345072B5" w:rsidR="00C86A91" w:rsidRDefault="00ED3FB3" w:rsidP="00ED0736">
      <w:pPr>
        <w:pStyle w:val="B1"/>
        <w:ind w:left="0" w:firstLine="0"/>
        <w:rPr>
          <w:lang w:eastAsia="ja-JP"/>
        </w:rPr>
      </w:pPr>
      <w:r>
        <w:rPr>
          <w:lang w:val="en-US"/>
        </w:rPr>
        <w:t xml:space="preserve">No question is casted for this section </w:t>
      </w:r>
      <w:r>
        <w:rPr>
          <w:lang w:val="en-US" w:eastAsia="zh-CN"/>
        </w:rPr>
        <w:t>at phase-one discussion of this email thread</w:t>
      </w:r>
      <w:r>
        <w:rPr>
          <w:lang w:val="en-US" w:eastAsia="zh-CN"/>
        </w:rPr>
        <w:t>.</w:t>
      </w:r>
    </w:p>
    <w:p w14:paraId="05180F10" w14:textId="51715ED1" w:rsidR="00AB056B" w:rsidRDefault="00AB056B" w:rsidP="00AB056B">
      <w:pPr>
        <w:pStyle w:val="Heading2"/>
      </w:pPr>
      <w:r w:rsidRPr="00AB056B">
        <w:rPr>
          <w:rFonts w:hint="eastAsia"/>
        </w:rPr>
        <w:t>2</w:t>
      </w:r>
      <w:r w:rsidRPr="00AB056B">
        <w:t>.</w:t>
      </w:r>
      <w:r w:rsidR="00ED0736">
        <w:t>5</w:t>
      </w:r>
      <w:r w:rsidRPr="00AB056B">
        <w:t xml:space="preserve"> </w:t>
      </w:r>
      <w:r w:rsidR="00C86A91">
        <w:t>O</w:t>
      </w:r>
      <w:r w:rsidRPr="00AB056B">
        <w:t>ther issue</w:t>
      </w:r>
      <w:r w:rsidR="00C86A91">
        <w:t>s</w:t>
      </w:r>
    </w:p>
    <w:p w14:paraId="054F4D93" w14:textId="77777777" w:rsidR="00ED3FB3" w:rsidRPr="00ED3FB3" w:rsidRDefault="00ED3FB3" w:rsidP="00ED3FB3">
      <w:pPr>
        <w:rPr>
          <w:rFonts w:eastAsiaTheme="minorEastAsia" w:hint="eastAsia"/>
          <w:lang w:eastAsia="ja-JP"/>
        </w:rPr>
      </w:pPr>
    </w:p>
    <w:p w14:paraId="575EF07C" w14:textId="464E49E3" w:rsidR="00AB056B" w:rsidRPr="00686AB7" w:rsidRDefault="00686AB7" w:rsidP="00686AB7">
      <w:pPr>
        <w:pStyle w:val="Heading4"/>
        <w:rPr>
          <w:lang w:val="en-US"/>
        </w:rPr>
      </w:pPr>
      <w:r w:rsidRPr="00686AB7">
        <w:rPr>
          <w:lang w:val="en-US"/>
        </w:rPr>
        <w:lastRenderedPageBreak/>
        <w:t>Q</w:t>
      </w:r>
      <w:r>
        <w:rPr>
          <w:lang w:val="en-US"/>
        </w:rPr>
        <w:t xml:space="preserve">uestion </w:t>
      </w:r>
      <w:r w:rsidR="00ED3FB3">
        <w:rPr>
          <w:lang w:val="en-US"/>
        </w:rPr>
        <w:t>4</w:t>
      </w:r>
      <w:r w:rsidRPr="00686AB7">
        <w:rPr>
          <w:lang w:val="en-US"/>
        </w:rPr>
        <w:t xml:space="preserve">: </w:t>
      </w:r>
      <w:r w:rsidR="00AB056B" w:rsidRPr="00686AB7">
        <w:rPr>
          <w:rFonts w:hint="eastAsia"/>
          <w:lang w:val="en-US"/>
        </w:rPr>
        <w:t>C</w:t>
      </w:r>
      <w:r w:rsidR="00AB056B" w:rsidRPr="00686AB7">
        <w:rPr>
          <w:lang w:val="en-US"/>
        </w:rPr>
        <w:t xml:space="preserve">ompanies are invited to comment if there </w:t>
      </w:r>
      <w:r w:rsidRPr="00686AB7">
        <w:rPr>
          <w:lang w:val="en-US"/>
        </w:rPr>
        <w:t>are</w:t>
      </w:r>
      <w:r w:rsidR="00AB056B" w:rsidRPr="00686AB7">
        <w:rPr>
          <w:lang w:val="en-US"/>
        </w:rPr>
        <w:t xml:space="preserve"> any other issues for MBS UE capabilities that needs to be discussed during this email discussion.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AB056B" w14:paraId="5E02A29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E3686" w14:textId="13D76422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eastAsia="等线" w:hAnsi="Arial" w:cs="Arial"/>
                <w:bCs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3E86D3" w14:textId="77777777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725D1" w14:textId="77777777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B056B" w14:paraId="4D0AC5A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2CA" w14:textId="0A2353FD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A3C" w14:textId="2203E2DF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B3F" w14:textId="0359AB0E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B056B" w14:paraId="77A86EA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8E7" w14:textId="0BCD94F6" w:rsidR="00AB056B" w:rsidRPr="00C4127D" w:rsidRDefault="00AB056B" w:rsidP="003D3CF0">
            <w:pPr>
              <w:spacing w:after="0"/>
              <w:rPr>
                <w:rFonts w:ascii="Arial" w:eastAsia="等线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73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5E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1C88E48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347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229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804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4124E3C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53C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AFF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E6D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AB056B" w14:paraId="77FA340D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9E1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39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6EE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753E81A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FD9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BA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F8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5CAA3FA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3CF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28C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290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B056B" w14:paraId="19CADDE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C22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C4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A1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3113779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EB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F34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02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74D2167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93F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F5B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4E4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24BE4A8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3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6C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D8A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BE03F6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41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2C7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707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263818E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D51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735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197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52ECB3E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B97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47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0B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0F12908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F4C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15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F2E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3913FC1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8E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3C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1F0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BADD28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EC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65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A18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60797F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FE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89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B3D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30E10479" w14:textId="14ED9291" w:rsidR="00AB056B" w:rsidRDefault="00AB056B" w:rsidP="00AB056B">
      <w:pPr>
        <w:pStyle w:val="BodyText"/>
        <w:rPr>
          <w:rFonts w:ascii="Arial" w:eastAsia="等线" w:hAnsi="Arial" w:cs="Arial"/>
          <w:b/>
          <w:lang w:eastAsia="zh-CN"/>
        </w:rPr>
      </w:pPr>
    </w:p>
    <w:p w14:paraId="745FCA12" w14:textId="2C1904AB" w:rsidR="00BA2BD6" w:rsidRDefault="00ED0736" w:rsidP="00BA2BD6">
      <w:pPr>
        <w:pStyle w:val="Heading1"/>
      </w:pPr>
      <w:r>
        <w:t>3</w:t>
      </w:r>
      <w:r w:rsidR="00BA2BD6" w:rsidRPr="00460CE3">
        <w:t>.</w:t>
      </w:r>
      <w:r w:rsidR="00BA2BD6" w:rsidRPr="00460CE3">
        <w:tab/>
      </w:r>
      <w:r w:rsidR="003C0430">
        <w:t xml:space="preserve">Final </w:t>
      </w:r>
      <w:r w:rsidR="00BA2BD6" w:rsidRPr="00460CE3">
        <w:t>Summary</w:t>
      </w:r>
      <w:r w:rsidR="003C0430">
        <w:t xml:space="preserve"> and Proposal</w:t>
      </w:r>
    </w:p>
    <w:p w14:paraId="318AAEAB" w14:textId="109216F2" w:rsidR="003C0430" w:rsidRDefault="003C0430" w:rsidP="003C0430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 xml:space="preserve">Based on the </w:t>
      </w:r>
      <w:r w:rsidR="00C772A4">
        <w:rPr>
          <w:rFonts w:eastAsia="等线"/>
          <w:lang w:eastAsia="zh-CN"/>
        </w:rPr>
        <w:t xml:space="preserve">email </w:t>
      </w:r>
      <w:r>
        <w:rPr>
          <w:rFonts w:eastAsia="等线"/>
          <w:lang w:eastAsia="zh-CN"/>
        </w:rPr>
        <w:t>discussion</w:t>
      </w:r>
      <w:r w:rsidR="00C772A4">
        <w:rPr>
          <w:rFonts w:eastAsia="等线"/>
          <w:lang w:eastAsia="zh-CN"/>
        </w:rPr>
        <w:t>,</w:t>
      </w:r>
      <w:r>
        <w:rPr>
          <w:rFonts w:eastAsia="等线"/>
          <w:lang w:eastAsia="zh-CN"/>
        </w:rPr>
        <w:t xml:space="preserve"> the following proposals are made</w:t>
      </w:r>
      <w:r w:rsidR="00C772A4">
        <w:rPr>
          <w:rFonts w:eastAsia="等线"/>
          <w:lang w:eastAsia="zh-CN"/>
        </w:rPr>
        <w:t xml:space="preserve"> for </w:t>
      </w:r>
      <w:proofErr w:type="spellStart"/>
      <w:r w:rsidR="00C772A4">
        <w:rPr>
          <w:rFonts w:eastAsia="等线"/>
          <w:lang w:eastAsia="zh-CN"/>
        </w:rPr>
        <w:t>mbs</w:t>
      </w:r>
      <w:proofErr w:type="spellEnd"/>
      <w:r w:rsidR="00C772A4">
        <w:rPr>
          <w:rFonts w:eastAsia="等线"/>
          <w:lang w:eastAsia="zh-CN"/>
        </w:rPr>
        <w:t xml:space="preserve"> UE </w:t>
      </w:r>
      <w:proofErr w:type="spellStart"/>
      <w:r w:rsidR="00C772A4">
        <w:rPr>
          <w:rFonts w:eastAsia="等线"/>
          <w:lang w:eastAsia="zh-CN"/>
        </w:rPr>
        <w:t>capbility</w:t>
      </w:r>
      <w:proofErr w:type="spellEnd"/>
      <w:r>
        <w:rPr>
          <w:rFonts w:eastAsia="等线"/>
          <w:lang w:eastAsia="zh-CN"/>
        </w:rPr>
        <w:t xml:space="preserve">, with </w:t>
      </w:r>
      <w:r w:rsidR="00C772A4">
        <w:rPr>
          <w:rFonts w:eastAsia="等线"/>
          <w:lang w:eastAsia="zh-CN"/>
        </w:rPr>
        <w:t xml:space="preserve">the </w:t>
      </w:r>
      <w:r>
        <w:rPr>
          <w:rFonts w:eastAsia="等线"/>
          <w:lang w:eastAsia="zh-CN"/>
        </w:rPr>
        <w:t xml:space="preserve">easy proposals highlighted in </w:t>
      </w:r>
      <w:r w:rsidR="00C772A4">
        <w:rPr>
          <w:rFonts w:eastAsia="等线"/>
          <w:lang w:eastAsia="zh-CN"/>
        </w:rPr>
        <w:t>green for online session</w:t>
      </w:r>
      <w:r>
        <w:rPr>
          <w:rFonts w:eastAsia="等线"/>
          <w:lang w:eastAsia="zh-CN"/>
        </w:rPr>
        <w:t xml:space="preserve">: </w:t>
      </w:r>
    </w:p>
    <w:p w14:paraId="4F8701E7" w14:textId="6BBA786A" w:rsidR="00E3124E" w:rsidRPr="003C0430" w:rsidRDefault="00E3124E" w:rsidP="003C0430">
      <w:pPr>
        <w:rPr>
          <w:rFonts w:eastAsia="等线"/>
          <w:lang w:eastAsia="zh-CN"/>
        </w:rPr>
      </w:pPr>
      <w:r w:rsidRPr="00E3124E">
        <w:rPr>
          <w:rFonts w:eastAsia="等线" w:hint="eastAsia"/>
          <w:highlight w:val="yellow"/>
          <w:lang w:eastAsia="zh-CN"/>
        </w:rPr>
        <w:t>T</w:t>
      </w:r>
      <w:r w:rsidRPr="00E3124E">
        <w:rPr>
          <w:rFonts w:eastAsia="等线"/>
          <w:highlight w:val="yellow"/>
          <w:lang w:eastAsia="zh-CN"/>
        </w:rPr>
        <w:t>BD</w:t>
      </w:r>
    </w:p>
    <w:p w14:paraId="4D9DCA67" w14:textId="4174CB25" w:rsidR="00C06194" w:rsidRDefault="00ED0736" w:rsidP="00254CAD">
      <w:pPr>
        <w:pStyle w:val="Heading1"/>
      </w:pPr>
      <w:r>
        <w:t>4</w:t>
      </w:r>
      <w:r w:rsidR="008E64DB" w:rsidRPr="00460CE3">
        <w:t>.</w:t>
      </w:r>
      <w:r w:rsidR="008E64DB" w:rsidRPr="00460CE3">
        <w:tab/>
      </w:r>
      <w:r w:rsidR="00C06194">
        <w:t>Reference</w:t>
      </w:r>
    </w:p>
    <w:p w14:paraId="45A07F8E" w14:textId="5AB96916" w:rsidR="00E3124E" w:rsidRDefault="00146B45" w:rsidP="00E3124E">
      <w:pPr>
        <w:pStyle w:val="Doc-title"/>
      </w:pPr>
      <w:r>
        <w:t>[1]</w:t>
      </w:r>
      <w:r w:rsidR="00E3124E">
        <w:t>R2-2202786</w:t>
      </w:r>
      <w:r w:rsidR="00E3124E">
        <w:tab/>
        <w:t>Draft 306 CR for MBS UE capabilities</w:t>
      </w:r>
      <w:r w:rsidR="00E3124E">
        <w:tab/>
        <w:t>MediaTek Inc.</w:t>
      </w:r>
      <w:r w:rsidR="00E3124E">
        <w:tab/>
        <w:t>draftCR</w:t>
      </w:r>
      <w:r w:rsidR="00E3124E">
        <w:tab/>
        <w:t>Rel-17</w:t>
      </w:r>
      <w:r w:rsidR="00E3124E">
        <w:tab/>
        <w:t>38.306</w:t>
      </w:r>
      <w:r w:rsidR="00E3124E">
        <w:tab/>
        <w:t>16.7.0</w:t>
      </w:r>
      <w:r w:rsidR="00E3124E">
        <w:tab/>
        <w:t>B</w:t>
      </w:r>
      <w:r w:rsidR="00E3124E">
        <w:tab/>
        <w:t>NR_MBS-Core</w:t>
      </w:r>
    </w:p>
    <w:p w14:paraId="394A4EC4" w14:textId="455B86DD" w:rsidR="00E3124E" w:rsidRDefault="00146B45" w:rsidP="00E3124E">
      <w:pPr>
        <w:pStyle w:val="Doc-title"/>
      </w:pPr>
      <w:r>
        <w:t>[2]</w:t>
      </w:r>
      <w:r w:rsidR="00E3124E">
        <w:t>R2-2202787</w:t>
      </w:r>
      <w:r w:rsidR="00E3124E">
        <w:tab/>
        <w:t>Draft 331 CR for MBS UE capabilities</w:t>
      </w:r>
      <w:r w:rsidR="00E3124E">
        <w:tab/>
        <w:t>MediaTek Inc.</w:t>
      </w:r>
      <w:r w:rsidR="00E3124E">
        <w:tab/>
        <w:t>draftCR</w:t>
      </w:r>
      <w:r w:rsidR="00E3124E">
        <w:tab/>
        <w:t>Rel-17</w:t>
      </w:r>
      <w:r w:rsidR="00E3124E">
        <w:tab/>
        <w:t>38.331</w:t>
      </w:r>
      <w:r w:rsidR="00E3124E">
        <w:tab/>
        <w:t>16.7.0</w:t>
      </w:r>
      <w:r w:rsidR="00E3124E">
        <w:tab/>
        <w:t>B</w:t>
      </w:r>
      <w:r w:rsidR="00E3124E">
        <w:tab/>
        <w:t>NR_MBS-Core</w:t>
      </w:r>
    </w:p>
    <w:p w14:paraId="72BC896B" w14:textId="4241359F" w:rsidR="00E3124E" w:rsidRDefault="00146B45" w:rsidP="00E3124E">
      <w:pPr>
        <w:pStyle w:val="Doc-title"/>
      </w:pPr>
      <w:r>
        <w:t>[3]</w:t>
      </w:r>
      <w:r w:rsidR="00E3124E">
        <w:t>R2-2202269</w:t>
      </w:r>
      <w:r w:rsidR="00E3124E">
        <w:tab/>
        <w:t>Discussions on NR MBS UE Capabilities</w:t>
      </w:r>
      <w:r w:rsidR="00E3124E">
        <w:tab/>
        <w:t>CATT, CBN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</w:p>
    <w:p w14:paraId="45F0D45E" w14:textId="6C8B40DC" w:rsidR="00E3124E" w:rsidRDefault="00146B45" w:rsidP="00E3124E">
      <w:pPr>
        <w:pStyle w:val="Doc-title"/>
      </w:pPr>
      <w:r>
        <w:t>[4]</w:t>
      </w:r>
      <w:r w:rsidR="00E3124E">
        <w:t>R2-2202671</w:t>
      </w:r>
      <w:r w:rsidR="00E3124E">
        <w:tab/>
        <w:t>MBS UE capability for supporting Multicast MRBs</w:t>
      </w:r>
      <w:r w:rsidR="00E3124E">
        <w:tab/>
        <w:t>Qualcomm India Pvt Ltd</w:t>
      </w:r>
      <w:r w:rsidR="00E3124E">
        <w:tab/>
        <w:t>discussion</w:t>
      </w:r>
      <w:r w:rsidR="00E3124E">
        <w:tab/>
        <w:t>Rel-17</w:t>
      </w:r>
      <w:r w:rsidR="00E3124E">
        <w:tab/>
        <w:t>NR_MBS_enh-Core</w:t>
      </w:r>
      <w:r w:rsidR="00E3124E">
        <w:tab/>
        <w:t>R2-2200531</w:t>
      </w:r>
    </w:p>
    <w:p w14:paraId="430FF5C9" w14:textId="09C32037" w:rsidR="00E3124E" w:rsidRDefault="00146B45" w:rsidP="00E3124E">
      <w:pPr>
        <w:pStyle w:val="Doc-title"/>
      </w:pPr>
      <w:r>
        <w:t>[5]</w:t>
      </w:r>
      <w:r w:rsidR="00E3124E">
        <w:t>R2-2203118</w:t>
      </w:r>
      <w:r w:rsidR="00E3124E">
        <w:tab/>
        <w:t>Remaining issue of MBS UE capability</w:t>
      </w:r>
      <w:r w:rsidR="00E3124E">
        <w:tab/>
        <w:t>Xiaomi Communications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</w:p>
    <w:p w14:paraId="2B06A516" w14:textId="2BF1196D" w:rsidR="007831FB" w:rsidRDefault="00146B45" w:rsidP="00E3124E">
      <w:pPr>
        <w:pStyle w:val="Doc-title"/>
      </w:pPr>
      <w:r>
        <w:t>[6]</w:t>
      </w:r>
      <w:r w:rsidR="00E3124E">
        <w:t>R2-2203120</w:t>
      </w:r>
      <w:r w:rsidR="00E3124E">
        <w:tab/>
        <w:t>Discussion on MBS support on MRDC</w:t>
      </w:r>
      <w:r w:rsidR="00E3124E">
        <w:tab/>
        <w:t>Xiaomi Communications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  <w:r w:rsidR="00E3124E">
        <w:tab/>
        <w:t>R2-2201380</w:t>
      </w:r>
      <w:r w:rsidR="007831FB">
        <w:tab/>
      </w:r>
    </w:p>
    <w:p w14:paraId="0D4228EF" w14:textId="77777777" w:rsidR="00920150" w:rsidRPr="00460CE3" w:rsidRDefault="00920150" w:rsidP="000A311B">
      <w:pPr>
        <w:pStyle w:val="B1"/>
        <w:ind w:left="0" w:firstLine="0"/>
        <w:rPr>
          <w:lang w:eastAsia="zh-CN"/>
        </w:rPr>
      </w:pPr>
    </w:p>
    <w:sectPr w:rsidR="00920150" w:rsidRPr="00460CE3" w:rsidSect="00282739">
      <w:footerReference w:type="default" r:id="rId18"/>
      <w:footnotePr>
        <w:numRestart w:val="eachSect"/>
      </w:footnotePr>
      <w:pgSz w:w="11907" w:h="16840" w:code="9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E0A6" w14:textId="77777777" w:rsidR="00CD4749" w:rsidRDefault="00CD4749">
      <w:r>
        <w:separator/>
      </w:r>
    </w:p>
  </w:endnote>
  <w:endnote w:type="continuationSeparator" w:id="0">
    <w:p w14:paraId="250B6485" w14:textId="77777777" w:rsidR="00CD4749" w:rsidRDefault="00C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1298216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3EC00" w14:textId="103A2C6B" w:rsidR="00E93B75" w:rsidRDefault="00E93B75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12</w:t>
        </w:r>
        <w:r>
          <w:fldChar w:fldCharType="end"/>
        </w:r>
      </w:p>
    </w:sdtContent>
  </w:sdt>
  <w:p w14:paraId="7E90E089" w14:textId="6927E92A" w:rsidR="00E93B75" w:rsidRDefault="00E9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AD2D" w14:textId="77777777" w:rsidR="00CD4749" w:rsidRDefault="00CD4749">
      <w:r>
        <w:separator/>
      </w:r>
    </w:p>
  </w:footnote>
  <w:footnote w:type="continuationSeparator" w:id="0">
    <w:p w14:paraId="5A54C23B" w14:textId="77777777" w:rsidR="00CD4749" w:rsidRDefault="00CD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F7E7DE"/>
    <w:multiLevelType w:val="singleLevel"/>
    <w:tmpl w:val="CDF7E7D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2" w15:restartNumberingAfterBreak="0">
    <w:nsid w:val="06DF592B"/>
    <w:multiLevelType w:val="hybridMultilevel"/>
    <w:tmpl w:val="04268FBA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261"/>
    <w:multiLevelType w:val="hybridMultilevel"/>
    <w:tmpl w:val="330E0C96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F9A"/>
    <w:multiLevelType w:val="hybridMultilevel"/>
    <w:tmpl w:val="527E070C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7F5"/>
    <w:multiLevelType w:val="hybridMultilevel"/>
    <w:tmpl w:val="09962F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1911"/>
    <w:multiLevelType w:val="hybridMultilevel"/>
    <w:tmpl w:val="8D6CEDC4"/>
    <w:lvl w:ilvl="0" w:tplc="6BB0BC02">
      <w:start w:val="1"/>
      <w:numFmt w:val="bullet"/>
      <w:lvlText w:val=""/>
      <w:lvlJc w:val="left"/>
      <w:pPr>
        <w:ind w:left="-993" w:firstLine="1277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1172"/>
        </w:tabs>
        <w:ind w:left="-11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52"/>
        </w:tabs>
        <w:ind w:left="-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8"/>
        </w:tabs>
        <w:ind w:left="2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88"/>
        </w:tabs>
        <w:ind w:left="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</w:abstractNum>
  <w:abstractNum w:abstractNumId="8" w15:restartNumberingAfterBreak="0">
    <w:nsid w:val="29F42C16"/>
    <w:multiLevelType w:val="hybridMultilevel"/>
    <w:tmpl w:val="1D964BF4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944B9"/>
    <w:multiLevelType w:val="hybridMultilevel"/>
    <w:tmpl w:val="42447966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B6AF8"/>
    <w:multiLevelType w:val="hybridMultilevel"/>
    <w:tmpl w:val="312CDA7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A785E3A"/>
    <w:multiLevelType w:val="hybridMultilevel"/>
    <w:tmpl w:val="15B2C7A0"/>
    <w:lvl w:ilvl="0" w:tplc="DC4CF9F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F2444"/>
    <w:multiLevelType w:val="hybridMultilevel"/>
    <w:tmpl w:val="FFEEE7CE"/>
    <w:lvl w:ilvl="0" w:tplc="75268ED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73546"/>
    <w:multiLevelType w:val="hybridMultilevel"/>
    <w:tmpl w:val="09962F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D3A1D"/>
    <w:multiLevelType w:val="hybridMultilevel"/>
    <w:tmpl w:val="71067B82"/>
    <w:lvl w:ilvl="0" w:tplc="6BC852E2">
      <w:start w:val="1"/>
      <w:numFmt w:val="bullet"/>
      <w:lvlText w:val="-"/>
      <w:lvlJc w:val="left"/>
      <w:pPr>
        <w:ind w:left="1288" w:hanging="360"/>
      </w:pPr>
      <w:rPr>
        <w:rFonts w:ascii="Times New Roman" w:eastAsia="等线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7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S1NDI0NjW3NDVQ0lEKTi0uzszPAykwqgUA+9bIQCwAAAA="/>
  </w:docVars>
  <w:rsids>
    <w:rsidRoot w:val="002B1632"/>
    <w:rsid w:val="0000072D"/>
    <w:rsid w:val="000011C3"/>
    <w:rsid w:val="0000192C"/>
    <w:rsid w:val="00001D0F"/>
    <w:rsid w:val="00001E73"/>
    <w:rsid w:val="00002033"/>
    <w:rsid w:val="00002139"/>
    <w:rsid w:val="00002569"/>
    <w:rsid w:val="000027EA"/>
    <w:rsid w:val="0000304F"/>
    <w:rsid w:val="000036D2"/>
    <w:rsid w:val="00003956"/>
    <w:rsid w:val="00003C7D"/>
    <w:rsid w:val="000044AF"/>
    <w:rsid w:val="000044D1"/>
    <w:rsid w:val="00004892"/>
    <w:rsid w:val="000049C9"/>
    <w:rsid w:val="0000535D"/>
    <w:rsid w:val="0000594A"/>
    <w:rsid w:val="00005965"/>
    <w:rsid w:val="00005B73"/>
    <w:rsid w:val="000060CE"/>
    <w:rsid w:val="00006190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535E"/>
    <w:rsid w:val="00016573"/>
    <w:rsid w:val="000165A4"/>
    <w:rsid w:val="00016651"/>
    <w:rsid w:val="000166E7"/>
    <w:rsid w:val="000169A8"/>
    <w:rsid w:val="00016B99"/>
    <w:rsid w:val="00017EFA"/>
    <w:rsid w:val="00017FB9"/>
    <w:rsid w:val="00020184"/>
    <w:rsid w:val="00020E98"/>
    <w:rsid w:val="000219D2"/>
    <w:rsid w:val="00021C78"/>
    <w:rsid w:val="000223E7"/>
    <w:rsid w:val="00022637"/>
    <w:rsid w:val="000226DF"/>
    <w:rsid w:val="00023635"/>
    <w:rsid w:val="000247C9"/>
    <w:rsid w:val="00025025"/>
    <w:rsid w:val="00025F90"/>
    <w:rsid w:val="00025FAF"/>
    <w:rsid w:val="000267F6"/>
    <w:rsid w:val="00026B32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2E30"/>
    <w:rsid w:val="00033B65"/>
    <w:rsid w:val="000346AB"/>
    <w:rsid w:val="000347FC"/>
    <w:rsid w:val="000348BA"/>
    <w:rsid w:val="00034A4F"/>
    <w:rsid w:val="00034ABB"/>
    <w:rsid w:val="0003510F"/>
    <w:rsid w:val="000353C9"/>
    <w:rsid w:val="000369F4"/>
    <w:rsid w:val="00036DE4"/>
    <w:rsid w:val="00040117"/>
    <w:rsid w:val="00040608"/>
    <w:rsid w:val="0004060B"/>
    <w:rsid w:val="00040A56"/>
    <w:rsid w:val="00040F13"/>
    <w:rsid w:val="000411D4"/>
    <w:rsid w:val="00042148"/>
    <w:rsid w:val="0004215D"/>
    <w:rsid w:val="00043787"/>
    <w:rsid w:val="00043806"/>
    <w:rsid w:val="000443FB"/>
    <w:rsid w:val="0004444B"/>
    <w:rsid w:val="00044BF1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DE5"/>
    <w:rsid w:val="00052E40"/>
    <w:rsid w:val="00052F70"/>
    <w:rsid w:val="00053193"/>
    <w:rsid w:val="00053AF2"/>
    <w:rsid w:val="00054692"/>
    <w:rsid w:val="000546C2"/>
    <w:rsid w:val="00054B29"/>
    <w:rsid w:val="00055632"/>
    <w:rsid w:val="00055704"/>
    <w:rsid w:val="00055DC0"/>
    <w:rsid w:val="00055FA1"/>
    <w:rsid w:val="00056322"/>
    <w:rsid w:val="000567D0"/>
    <w:rsid w:val="0005695E"/>
    <w:rsid w:val="00056DAF"/>
    <w:rsid w:val="00057289"/>
    <w:rsid w:val="00060077"/>
    <w:rsid w:val="00060EB9"/>
    <w:rsid w:val="00061176"/>
    <w:rsid w:val="00061470"/>
    <w:rsid w:val="000618C5"/>
    <w:rsid w:val="00062391"/>
    <w:rsid w:val="00063EC7"/>
    <w:rsid w:val="000641C3"/>
    <w:rsid w:val="000642FB"/>
    <w:rsid w:val="00065417"/>
    <w:rsid w:val="00065FFA"/>
    <w:rsid w:val="0006611C"/>
    <w:rsid w:val="0006735E"/>
    <w:rsid w:val="0006758A"/>
    <w:rsid w:val="0006793D"/>
    <w:rsid w:val="00067DE6"/>
    <w:rsid w:val="00070503"/>
    <w:rsid w:val="00070BEA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722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C9C"/>
    <w:rsid w:val="000808CF"/>
    <w:rsid w:val="00080B60"/>
    <w:rsid w:val="000822D9"/>
    <w:rsid w:val="000826CB"/>
    <w:rsid w:val="00082C2E"/>
    <w:rsid w:val="00083669"/>
    <w:rsid w:val="00083C5A"/>
    <w:rsid w:val="000841D7"/>
    <w:rsid w:val="0008445A"/>
    <w:rsid w:val="00084AA7"/>
    <w:rsid w:val="00084DFC"/>
    <w:rsid w:val="00084F51"/>
    <w:rsid w:val="0008539F"/>
    <w:rsid w:val="000854F7"/>
    <w:rsid w:val="00085EAB"/>
    <w:rsid w:val="0008615F"/>
    <w:rsid w:val="000867BA"/>
    <w:rsid w:val="00086FE1"/>
    <w:rsid w:val="00087164"/>
    <w:rsid w:val="00090152"/>
    <w:rsid w:val="00091D36"/>
    <w:rsid w:val="00091F46"/>
    <w:rsid w:val="00092307"/>
    <w:rsid w:val="000923B3"/>
    <w:rsid w:val="00093C31"/>
    <w:rsid w:val="00093C51"/>
    <w:rsid w:val="00093C56"/>
    <w:rsid w:val="000941B6"/>
    <w:rsid w:val="00094648"/>
    <w:rsid w:val="00094F8F"/>
    <w:rsid w:val="000954F7"/>
    <w:rsid w:val="00095811"/>
    <w:rsid w:val="00095F6C"/>
    <w:rsid w:val="000963D9"/>
    <w:rsid w:val="00097274"/>
    <w:rsid w:val="00097579"/>
    <w:rsid w:val="000978D9"/>
    <w:rsid w:val="000A0A3F"/>
    <w:rsid w:val="000A13C8"/>
    <w:rsid w:val="000A166C"/>
    <w:rsid w:val="000A175F"/>
    <w:rsid w:val="000A194D"/>
    <w:rsid w:val="000A1E3A"/>
    <w:rsid w:val="000A2712"/>
    <w:rsid w:val="000A275C"/>
    <w:rsid w:val="000A311B"/>
    <w:rsid w:val="000A39F8"/>
    <w:rsid w:val="000A3CFA"/>
    <w:rsid w:val="000A3EE6"/>
    <w:rsid w:val="000A43C0"/>
    <w:rsid w:val="000A45C6"/>
    <w:rsid w:val="000A4614"/>
    <w:rsid w:val="000A4E5F"/>
    <w:rsid w:val="000A65A9"/>
    <w:rsid w:val="000A66E6"/>
    <w:rsid w:val="000A6BB8"/>
    <w:rsid w:val="000A6DD0"/>
    <w:rsid w:val="000A74B1"/>
    <w:rsid w:val="000A7B8E"/>
    <w:rsid w:val="000A7EB3"/>
    <w:rsid w:val="000B091E"/>
    <w:rsid w:val="000B0FBC"/>
    <w:rsid w:val="000B15D0"/>
    <w:rsid w:val="000B1BC3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6CEB"/>
    <w:rsid w:val="000B7753"/>
    <w:rsid w:val="000B7AF7"/>
    <w:rsid w:val="000C02AD"/>
    <w:rsid w:val="000C0585"/>
    <w:rsid w:val="000C079B"/>
    <w:rsid w:val="000C1D18"/>
    <w:rsid w:val="000C1E90"/>
    <w:rsid w:val="000C20CE"/>
    <w:rsid w:val="000C3B5A"/>
    <w:rsid w:val="000C474B"/>
    <w:rsid w:val="000C4E77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2091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096"/>
    <w:rsid w:val="000D63F0"/>
    <w:rsid w:val="000D66BE"/>
    <w:rsid w:val="000D6FAA"/>
    <w:rsid w:val="000D71E4"/>
    <w:rsid w:val="000D73A2"/>
    <w:rsid w:val="000D73F0"/>
    <w:rsid w:val="000D782A"/>
    <w:rsid w:val="000D7EB7"/>
    <w:rsid w:val="000E0742"/>
    <w:rsid w:val="000E0914"/>
    <w:rsid w:val="000E0D3D"/>
    <w:rsid w:val="000E1336"/>
    <w:rsid w:val="000E1748"/>
    <w:rsid w:val="000E2026"/>
    <w:rsid w:val="000E23FC"/>
    <w:rsid w:val="000E29A2"/>
    <w:rsid w:val="000E2B63"/>
    <w:rsid w:val="000E3449"/>
    <w:rsid w:val="000E3BFA"/>
    <w:rsid w:val="000E4370"/>
    <w:rsid w:val="000E4452"/>
    <w:rsid w:val="000E46D1"/>
    <w:rsid w:val="000E4855"/>
    <w:rsid w:val="000E584D"/>
    <w:rsid w:val="000E5C65"/>
    <w:rsid w:val="000E6050"/>
    <w:rsid w:val="000E6C20"/>
    <w:rsid w:val="000E74CB"/>
    <w:rsid w:val="000E7C2F"/>
    <w:rsid w:val="000F0161"/>
    <w:rsid w:val="000F198B"/>
    <w:rsid w:val="000F2F39"/>
    <w:rsid w:val="000F30D7"/>
    <w:rsid w:val="000F3491"/>
    <w:rsid w:val="000F3CBD"/>
    <w:rsid w:val="000F3E47"/>
    <w:rsid w:val="000F3F21"/>
    <w:rsid w:val="000F4166"/>
    <w:rsid w:val="000F4314"/>
    <w:rsid w:val="000F451E"/>
    <w:rsid w:val="000F4A87"/>
    <w:rsid w:val="000F53B4"/>
    <w:rsid w:val="000F5A19"/>
    <w:rsid w:val="000F6FAA"/>
    <w:rsid w:val="000F7DA3"/>
    <w:rsid w:val="0010023E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1C0"/>
    <w:rsid w:val="00105920"/>
    <w:rsid w:val="00105B67"/>
    <w:rsid w:val="001069D0"/>
    <w:rsid w:val="00106FCF"/>
    <w:rsid w:val="00107447"/>
    <w:rsid w:val="00107F00"/>
    <w:rsid w:val="00110714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379F"/>
    <w:rsid w:val="0011454C"/>
    <w:rsid w:val="00114725"/>
    <w:rsid w:val="0011480B"/>
    <w:rsid w:val="0011569E"/>
    <w:rsid w:val="00116486"/>
    <w:rsid w:val="0011693B"/>
    <w:rsid w:val="00116C80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2BDE"/>
    <w:rsid w:val="001230E2"/>
    <w:rsid w:val="001235BC"/>
    <w:rsid w:val="00123BA3"/>
    <w:rsid w:val="0012456D"/>
    <w:rsid w:val="001245EC"/>
    <w:rsid w:val="00124711"/>
    <w:rsid w:val="00124C06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4EEB"/>
    <w:rsid w:val="00135EB8"/>
    <w:rsid w:val="00136F88"/>
    <w:rsid w:val="00137670"/>
    <w:rsid w:val="001376E3"/>
    <w:rsid w:val="00137848"/>
    <w:rsid w:val="00137AEE"/>
    <w:rsid w:val="00137BC9"/>
    <w:rsid w:val="00137EFD"/>
    <w:rsid w:val="001405EE"/>
    <w:rsid w:val="0014098C"/>
    <w:rsid w:val="00141006"/>
    <w:rsid w:val="00141137"/>
    <w:rsid w:val="00141C8A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B45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FD"/>
    <w:rsid w:val="0015527E"/>
    <w:rsid w:val="00155E05"/>
    <w:rsid w:val="00156B22"/>
    <w:rsid w:val="00156B36"/>
    <w:rsid w:val="00156E54"/>
    <w:rsid w:val="00157002"/>
    <w:rsid w:val="0015702B"/>
    <w:rsid w:val="001577C5"/>
    <w:rsid w:val="00160082"/>
    <w:rsid w:val="00160241"/>
    <w:rsid w:val="0016071A"/>
    <w:rsid w:val="001608B9"/>
    <w:rsid w:val="00160D8E"/>
    <w:rsid w:val="0016102E"/>
    <w:rsid w:val="001615DB"/>
    <w:rsid w:val="00161C5D"/>
    <w:rsid w:val="00162E3D"/>
    <w:rsid w:val="00162FB1"/>
    <w:rsid w:val="00163827"/>
    <w:rsid w:val="00163B2F"/>
    <w:rsid w:val="00163F09"/>
    <w:rsid w:val="0016411A"/>
    <w:rsid w:val="00164602"/>
    <w:rsid w:val="001658B9"/>
    <w:rsid w:val="00165AFC"/>
    <w:rsid w:val="00165DE8"/>
    <w:rsid w:val="0016605C"/>
    <w:rsid w:val="00166A7F"/>
    <w:rsid w:val="00166BEA"/>
    <w:rsid w:val="00167048"/>
    <w:rsid w:val="0016767B"/>
    <w:rsid w:val="00167A88"/>
    <w:rsid w:val="00167CDC"/>
    <w:rsid w:val="0017035C"/>
    <w:rsid w:val="00170490"/>
    <w:rsid w:val="001712AE"/>
    <w:rsid w:val="0017144A"/>
    <w:rsid w:val="0017165B"/>
    <w:rsid w:val="00171EFC"/>
    <w:rsid w:val="00172FE3"/>
    <w:rsid w:val="0017347D"/>
    <w:rsid w:val="001735E8"/>
    <w:rsid w:val="00174088"/>
    <w:rsid w:val="0017438F"/>
    <w:rsid w:val="0017441B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7DE"/>
    <w:rsid w:val="001847E2"/>
    <w:rsid w:val="00184AFF"/>
    <w:rsid w:val="00184CDC"/>
    <w:rsid w:val="00185BF1"/>
    <w:rsid w:val="00185C3E"/>
    <w:rsid w:val="00186AEA"/>
    <w:rsid w:val="00187981"/>
    <w:rsid w:val="001903DF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03E4"/>
    <w:rsid w:val="001A1C16"/>
    <w:rsid w:val="001A1E07"/>
    <w:rsid w:val="001A1F4D"/>
    <w:rsid w:val="001A226D"/>
    <w:rsid w:val="001A2516"/>
    <w:rsid w:val="001A2CE4"/>
    <w:rsid w:val="001A2E6E"/>
    <w:rsid w:val="001A2EEE"/>
    <w:rsid w:val="001A334C"/>
    <w:rsid w:val="001A4384"/>
    <w:rsid w:val="001A5460"/>
    <w:rsid w:val="001A574C"/>
    <w:rsid w:val="001A5AA0"/>
    <w:rsid w:val="001A5AD5"/>
    <w:rsid w:val="001A6670"/>
    <w:rsid w:val="001A6A4A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132"/>
    <w:rsid w:val="001B42C0"/>
    <w:rsid w:val="001B483E"/>
    <w:rsid w:val="001B4A41"/>
    <w:rsid w:val="001B5A30"/>
    <w:rsid w:val="001B5B73"/>
    <w:rsid w:val="001B62A3"/>
    <w:rsid w:val="001B6A9A"/>
    <w:rsid w:val="001B71B4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663"/>
    <w:rsid w:val="001C279C"/>
    <w:rsid w:val="001C2850"/>
    <w:rsid w:val="001C355D"/>
    <w:rsid w:val="001C3D06"/>
    <w:rsid w:val="001C3D23"/>
    <w:rsid w:val="001C5288"/>
    <w:rsid w:val="001C5765"/>
    <w:rsid w:val="001C577F"/>
    <w:rsid w:val="001C586C"/>
    <w:rsid w:val="001C5898"/>
    <w:rsid w:val="001C5C87"/>
    <w:rsid w:val="001C6CB5"/>
    <w:rsid w:val="001C6D09"/>
    <w:rsid w:val="001C75A0"/>
    <w:rsid w:val="001C7E61"/>
    <w:rsid w:val="001D1646"/>
    <w:rsid w:val="001D188D"/>
    <w:rsid w:val="001D2B27"/>
    <w:rsid w:val="001D3D8B"/>
    <w:rsid w:val="001D3F64"/>
    <w:rsid w:val="001D500E"/>
    <w:rsid w:val="001D539F"/>
    <w:rsid w:val="001D5484"/>
    <w:rsid w:val="001D5A22"/>
    <w:rsid w:val="001D5FB4"/>
    <w:rsid w:val="001D62B4"/>
    <w:rsid w:val="001D6A37"/>
    <w:rsid w:val="001D6A69"/>
    <w:rsid w:val="001D7045"/>
    <w:rsid w:val="001E00CC"/>
    <w:rsid w:val="001E07A6"/>
    <w:rsid w:val="001E0D1E"/>
    <w:rsid w:val="001E0E16"/>
    <w:rsid w:val="001E157A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478"/>
    <w:rsid w:val="001E750B"/>
    <w:rsid w:val="001E79B2"/>
    <w:rsid w:val="001F0153"/>
    <w:rsid w:val="001F020E"/>
    <w:rsid w:val="001F0821"/>
    <w:rsid w:val="001F0C41"/>
    <w:rsid w:val="001F0DF7"/>
    <w:rsid w:val="001F145D"/>
    <w:rsid w:val="001F168E"/>
    <w:rsid w:val="001F1C86"/>
    <w:rsid w:val="001F2127"/>
    <w:rsid w:val="001F2478"/>
    <w:rsid w:val="001F3101"/>
    <w:rsid w:val="001F3416"/>
    <w:rsid w:val="001F38BC"/>
    <w:rsid w:val="001F3BB8"/>
    <w:rsid w:val="001F4144"/>
    <w:rsid w:val="001F4378"/>
    <w:rsid w:val="001F4517"/>
    <w:rsid w:val="001F45DD"/>
    <w:rsid w:val="001F47E2"/>
    <w:rsid w:val="001F509C"/>
    <w:rsid w:val="001F5421"/>
    <w:rsid w:val="001F58B3"/>
    <w:rsid w:val="001F60C9"/>
    <w:rsid w:val="001F6823"/>
    <w:rsid w:val="001F688D"/>
    <w:rsid w:val="001F6BC5"/>
    <w:rsid w:val="001F6EE5"/>
    <w:rsid w:val="001F6FD0"/>
    <w:rsid w:val="001F77A9"/>
    <w:rsid w:val="001F791D"/>
    <w:rsid w:val="00200B64"/>
    <w:rsid w:val="0020108A"/>
    <w:rsid w:val="00201B42"/>
    <w:rsid w:val="00201B54"/>
    <w:rsid w:val="0020257F"/>
    <w:rsid w:val="00202D39"/>
    <w:rsid w:val="00203E0C"/>
    <w:rsid w:val="00203EE1"/>
    <w:rsid w:val="00203FD3"/>
    <w:rsid w:val="00204088"/>
    <w:rsid w:val="0020490E"/>
    <w:rsid w:val="0020511E"/>
    <w:rsid w:val="002052D1"/>
    <w:rsid w:val="00205378"/>
    <w:rsid w:val="002059F5"/>
    <w:rsid w:val="00206BBE"/>
    <w:rsid w:val="00206F71"/>
    <w:rsid w:val="0021052B"/>
    <w:rsid w:val="00210574"/>
    <w:rsid w:val="002105C0"/>
    <w:rsid w:val="002107FF"/>
    <w:rsid w:val="00210B7C"/>
    <w:rsid w:val="002114AD"/>
    <w:rsid w:val="00212529"/>
    <w:rsid w:val="00212839"/>
    <w:rsid w:val="0021319C"/>
    <w:rsid w:val="00213D3A"/>
    <w:rsid w:val="00213F01"/>
    <w:rsid w:val="00213F96"/>
    <w:rsid w:val="00213FAB"/>
    <w:rsid w:val="002144CA"/>
    <w:rsid w:val="00214A8D"/>
    <w:rsid w:val="0021579E"/>
    <w:rsid w:val="00216A53"/>
    <w:rsid w:val="00217999"/>
    <w:rsid w:val="00217D58"/>
    <w:rsid w:val="00220580"/>
    <w:rsid w:val="002205E7"/>
    <w:rsid w:val="002218CE"/>
    <w:rsid w:val="00221B9C"/>
    <w:rsid w:val="00221BC6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976"/>
    <w:rsid w:val="00224F5F"/>
    <w:rsid w:val="00226525"/>
    <w:rsid w:val="00226B76"/>
    <w:rsid w:val="00226E47"/>
    <w:rsid w:val="00226EDD"/>
    <w:rsid w:val="0022723A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61"/>
    <w:rsid w:val="002339A9"/>
    <w:rsid w:val="00233A20"/>
    <w:rsid w:val="00233D95"/>
    <w:rsid w:val="002345AF"/>
    <w:rsid w:val="00234615"/>
    <w:rsid w:val="00234FD9"/>
    <w:rsid w:val="00235330"/>
    <w:rsid w:val="002362DA"/>
    <w:rsid w:val="002369DE"/>
    <w:rsid w:val="00236EDA"/>
    <w:rsid w:val="00237625"/>
    <w:rsid w:val="00237F04"/>
    <w:rsid w:val="00240C51"/>
    <w:rsid w:val="0024194D"/>
    <w:rsid w:val="00241977"/>
    <w:rsid w:val="00242743"/>
    <w:rsid w:val="00242789"/>
    <w:rsid w:val="00242B3C"/>
    <w:rsid w:val="00242D02"/>
    <w:rsid w:val="002435BF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7CD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43A"/>
    <w:rsid w:val="00253573"/>
    <w:rsid w:val="00253768"/>
    <w:rsid w:val="00253907"/>
    <w:rsid w:val="00253A19"/>
    <w:rsid w:val="002548E1"/>
    <w:rsid w:val="0025492C"/>
    <w:rsid w:val="00254CAD"/>
    <w:rsid w:val="0025558F"/>
    <w:rsid w:val="00255618"/>
    <w:rsid w:val="0025659A"/>
    <w:rsid w:val="00256BDD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97"/>
    <w:rsid w:val="002663CD"/>
    <w:rsid w:val="00266604"/>
    <w:rsid w:val="002667C3"/>
    <w:rsid w:val="002667F5"/>
    <w:rsid w:val="00267B32"/>
    <w:rsid w:val="00267DE9"/>
    <w:rsid w:val="00267E1F"/>
    <w:rsid w:val="002711E2"/>
    <w:rsid w:val="00271F46"/>
    <w:rsid w:val="00272065"/>
    <w:rsid w:val="002736D7"/>
    <w:rsid w:val="00273780"/>
    <w:rsid w:val="00274D16"/>
    <w:rsid w:val="002753F6"/>
    <w:rsid w:val="002760C1"/>
    <w:rsid w:val="0027677C"/>
    <w:rsid w:val="00277138"/>
    <w:rsid w:val="002779C7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EBB"/>
    <w:rsid w:val="00283503"/>
    <w:rsid w:val="002838BC"/>
    <w:rsid w:val="002838DE"/>
    <w:rsid w:val="00284317"/>
    <w:rsid w:val="00284708"/>
    <w:rsid w:val="00284A0D"/>
    <w:rsid w:val="00284DBF"/>
    <w:rsid w:val="002853FA"/>
    <w:rsid w:val="00285988"/>
    <w:rsid w:val="00285A37"/>
    <w:rsid w:val="00285B46"/>
    <w:rsid w:val="00286957"/>
    <w:rsid w:val="002869FA"/>
    <w:rsid w:val="00286CEA"/>
    <w:rsid w:val="00286F58"/>
    <w:rsid w:val="002873C5"/>
    <w:rsid w:val="002879FA"/>
    <w:rsid w:val="00287BB2"/>
    <w:rsid w:val="00287CAD"/>
    <w:rsid w:val="0029054A"/>
    <w:rsid w:val="00290FF8"/>
    <w:rsid w:val="002911A8"/>
    <w:rsid w:val="002913C8"/>
    <w:rsid w:val="00291B97"/>
    <w:rsid w:val="00291CB1"/>
    <w:rsid w:val="00292087"/>
    <w:rsid w:val="002925C6"/>
    <w:rsid w:val="00293021"/>
    <w:rsid w:val="00293BA1"/>
    <w:rsid w:val="002940BB"/>
    <w:rsid w:val="00294863"/>
    <w:rsid w:val="00294AAE"/>
    <w:rsid w:val="00295FDC"/>
    <w:rsid w:val="00296B8F"/>
    <w:rsid w:val="00296E55"/>
    <w:rsid w:val="002970C4"/>
    <w:rsid w:val="0029734E"/>
    <w:rsid w:val="00297A40"/>
    <w:rsid w:val="00297F61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4E8D"/>
    <w:rsid w:val="002A511C"/>
    <w:rsid w:val="002A5333"/>
    <w:rsid w:val="002A5580"/>
    <w:rsid w:val="002A5973"/>
    <w:rsid w:val="002A5DB5"/>
    <w:rsid w:val="002A5E12"/>
    <w:rsid w:val="002A68CE"/>
    <w:rsid w:val="002A6BED"/>
    <w:rsid w:val="002A6C9D"/>
    <w:rsid w:val="002A6E48"/>
    <w:rsid w:val="002A7095"/>
    <w:rsid w:val="002A73FA"/>
    <w:rsid w:val="002A750C"/>
    <w:rsid w:val="002A780B"/>
    <w:rsid w:val="002A78CB"/>
    <w:rsid w:val="002A79CF"/>
    <w:rsid w:val="002A7E0F"/>
    <w:rsid w:val="002A7EF8"/>
    <w:rsid w:val="002B01FC"/>
    <w:rsid w:val="002B03B5"/>
    <w:rsid w:val="002B0412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3E7B"/>
    <w:rsid w:val="002B41A7"/>
    <w:rsid w:val="002B440E"/>
    <w:rsid w:val="002B4853"/>
    <w:rsid w:val="002B4869"/>
    <w:rsid w:val="002B4D04"/>
    <w:rsid w:val="002B4DB4"/>
    <w:rsid w:val="002B5BD4"/>
    <w:rsid w:val="002B5D96"/>
    <w:rsid w:val="002B61ED"/>
    <w:rsid w:val="002B6956"/>
    <w:rsid w:val="002B69C1"/>
    <w:rsid w:val="002B6B8F"/>
    <w:rsid w:val="002B6BD7"/>
    <w:rsid w:val="002B7BA5"/>
    <w:rsid w:val="002C0493"/>
    <w:rsid w:val="002C1467"/>
    <w:rsid w:val="002C2644"/>
    <w:rsid w:val="002C28FC"/>
    <w:rsid w:val="002C2932"/>
    <w:rsid w:val="002C3188"/>
    <w:rsid w:val="002C3270"/>
    <w:rsid w:val="002C38C3"/>
    <w:rsid w:val="002C395E"/>
    <w:rsid w:val="002C3B5B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423"/>
    <w:rsid w:val="002D0CF5"/>
    <w:rsid w:val="002D1135"/>
    <w:rsid w:val="002D1198"/>
    <w:rsid w:val="002D1907"/>
    <w:rsid w:val="002D29E5"/>
    <w:rsid w:val="002D2F09"/>
    <w:rsid w:val="002D30AA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14F"/>
    <w:rsid w:val="002D7EDD"/>
    <w:rsid w:val="002E06BD"/>
    <w:rsid w:val="002E0995"/>
    <w:rsid w:val="002E113A"/>
    <w:rsid w:val="002E1D6E"/>
    <w:rsid w:val="002E2D40"/>
    <w:rsid w:val="002E3C65"/>
    <w:rsid w:val="002E45E3"/>
    <w:rsid w:val="002E46AB"/>
    <w:rsid w:val="002E492C"/>
    <w:rsid w:val="002E5003"/>
    <w:rsid w:val="002E55A5"/>
    <w:rsid w:val="002E5DCA"/>
    <w:rsid w:val="002E73A2"/>
    <w:rsid w:val="002E7D06"/>
    <w:rsid w:val="002E7E8D"/>
    <w:rsid w:val="002F0B67"/>
    <w:rsid w:val="002F13E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3BA3"/>
    <w:rsid w:val="002F50A5"/>
    <w:rsid w:val="002F557A"/>
    <w:rsid w:val="002F597F"/>
    <w:rsid w:val="002F5D15"/>
    <w:rsid w:val="002F66AA"/>
    <w:rsid w:val="002F6991"/>
    <w:rsid w:val="002F6A16"/>
    <w:rsid w:val="002F70AC"/>
    <w:rsid w:val="002F7487"/>
    <w:rsid w:val="002F7A64"/>
    <w:rsid w:val="003008AF"/>
    <w:rsid w:val="0030112E"/>
    <w:rsid w:val="00302026"/>
    <w:rsid w:val="00303161"/>
    <w:rsid w:val="00303403"/>
    <w:rsid w:val="003038BC"/>
    <w:rsid w:val="00303AC5"/>
    <w:rsid w:val="00303B23"/>
    <w:rsid w:val="00303C6B"/>
    <w:rsid w:val="003043CF"/>
    <w:rsid w:val="00304846"/>
    <w:rsid w:val="00304972"/>
    <w:rsid w:val="00304D1E"/>
    <w:rsid w:val="00305242"/>
    <w:rsid w:val="00305DEC"/>
    <w:rsid w:val="00306283"/>
    <w:rsid w:val="0030647E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89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008"/>
    <w:rsid w:val="003179CC"/>
    <w:rsid w:val="003207C2"/>
    <w:rsid w:val="00321EC4"/>
    <w:rsid w:val="0032229D"/>
    <w:rsid w:val="00322BC4"/>
    <w:rsid w:val="00323240"/>
    <w:rsid w:val="00323574"/>
    <w:rsid w:val="0032399D"/>
    <w:rsid w:val="00324AE3"/>
    <w:rsid w:val="00325E0A"/>
    <w:rsid w:val="003267C2"/>
    <w:rsid w:val="00326B2F"/>
    <w:rsid w:val="00326EE9"/>
    <w:rsid w:val="00327A8C"/>
    <w:rsid w:val="00327D4F"/>
    <w:rsid w:val="0033193D"/>
    <w:rsid w:val="00331F52"/>
    <w:rsid w:val="0033238C"/>
    <w:rsid w:val="00332781"/>
    <w:rsid w:val="00332D6E"/>
    <w:rsid w:val="003330FC"/>
    <w:rsid w:val="00333588"/>
    <w:rsid w:val="003336F2"/>
    <w:rsid w:val="00333A79"/>
    <w:rsid w:val="00333B67"/>
    <w:rsid w:val="00334E5B"/>
    <w:rsid w:val="003357F9"/>
    <w:rsid w:val="00335E70"/>
    <w:rsid w:val="0033621D"/>
    <w:rsid w:val="00336AE0"/>
    <w:rsid w:val="00336D23"/>
    <w:rsid w:val="0033752F"/>
    <w:rsid w:val="003400EA"/>
    <w:rsid w:val="003402D9"/>
    <w:rsid w:val="003407BD"/>
    <w:rsid w:val="0034098B"/>
    <w:rsid w:val="00340CA2"/>
    <w:rsid w:val="00341105"/>
    <w:rsid w:val="00341CA3"/>
    <w:rsid w:val="00341DB0"/>
    <w:rsid w:val="00341E60"/>
    <w:rsid w:val="00341EDB"/>
    <w:rsid w:val="00342798"/>
    <w:rsid w:val="0034298A"/>
    <w:rsid w:val="003431DB"/>
    <w:rsid w:val="00343AC3"/>
    <w:rsid w:val="00343D4F"/>
    <w:rsid w:val="00343F89"/>
    <w:rsid w:val="0034419E"/>
    <w:rsid w:val="003443C1"/>
    <w:rsid w:val="003451E7"/>
    <w:rsid w:val="003452FD"/>
    <w:rsid w:val="00345CAA"/>
    <w:rsid w:val="00346C4B"/>
    <w:rsid w:val="003507AE"/>
    <w:rsid w:val="0035097F"/>
    <w:rsid w:val="00350E33"/>
    <w:rsid w:val="00350EA3"/>
    <w:rsid w:val="00351258"/>
    <w:rsid w:val="003512C6"/>
    <w:rsid w:val="00351A96"/>
    <w:rsid w:val="00353103"/>
    <w:rsid w:val="003532B2"/>
    <w:rsid w:val="00353424"/>
    <w:rsid w:val="00353BA7"/>
    <w:rsid w:val="00354982"/>
    <w:rsid w:val="00354B8C"/>
    <w:rsid w:val="00354C05"/>
    <w:rsid w:val="00354D59"/>
    <w:rsid w:val="00355B04"/>
    <w:rsid w:val="00355C74"/>
    <w:rsid w:val="003568A1"/>
    <w:rsid w:val="003568F3"/>
    <w:rsid w:val="0035755B"/>
    <w:rsid w:val="0035779B"/>
    <w:rsid w:val="00357DDD"/>
    <w:rsid w:val="003600FB"/>
    <w:rsid w:val="00360257"/>
    <w:rsid w:val="003606D7"/>
    <w:rsid w:val="00360977"/>
    <w:rsid w:val="00361175"/>
    <w:rsid w:val="00361645"/>
    <w:rsid w:val="00361E40"/>
    <w:rsid w:val="00361EDE"/>
    <w:rsid w:val="003631F0"/>
    <w:rsid w:val="00363492"/>
    <w:rsid w:val="00363AF6"/>
    <w:rsid w:val="00364F40"/>
    <w:rsid w:val="00365CFC"/>
    <w:rsid w:val="00366184"/>
    <w:rsid w:val="00367FBB"/>
    <w:rsid w:val="003704B4"/>
    <w:rsid w:val="00370AFF"/>
    <w:rsid w:val="0037121C"/>
    <w:rsid w:val="003719BE"/>
    <w:rsid w:val="003725B4"/>
    <w:rsid w:val="00372DF1"/>
    <w:rsid w:val="00373215"/>
    <w:rsid w:val="00373724"/>
    <w:rsid w:val="00373D99"/>
    <w:rsid w:val="0037552F"/>
    <w:rsid w:val="00375690"/>
    <w:rsid w:val="003768DD"/>
    <w:rsid w:val="00376A64"/>
    <w:rsid w:val="00376C1C"/>
    <w:rsid w:val="00376FD2"/>
    <w:rsid w:val="003770A0"/>
    <w:rsid w:val="00377B79"/>
    <w:rsid w:val="00381713"/>
    <w:rsid w:val="003818E3"/>
    <w:rsid w:val="00381A17"/>
    <w:rsid w:val="00382160"/>
    <w:rsid w:val="0038225E"/>
    <w:rsid w:val="00382A66"/>
    <w:rsid w:val="00382BD1"/>
    <w:rsid w:val="0038374E"/>
    <w:rsid w:val="00383ABB"/>
    <w:rsid w:val="00384657"/>
    <w:rsid w:val="00386BD2"/>
    <w:rsid w:val="00386C1F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3877"/>
    <w:rsid w:val="00393A1B"/>
    <w:rsid w:val="00393AF2"/>
    <w:rsid w:val="00394EC7"/>
    <w:rsid w:val="00394F9F"/>
    <w:rsid w:val="00396072"/>
    <w:rsid w:val="00396878"/>
    <w:rsid w:val="00396892"/>
    <w:rsid w:val="00397443"/>
    <w:rsid w:val="0039769F"/>
    <w:rsid w:val="003978D1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213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041"/>
    <w:rsid w:val="003A5899"/>
    <w:rsid w:val="003A5D8B"/>
    <w:rsid w:val="003A68F0"/>
    <w:rsid w:val="003A76A9"/>
    <w:rsid w:val="003A7F11"/>
    <w:rsid w:val="003A7F13"/>
    <w:rsid w:val="003B0E3E"/>
    <w:rsid w:val="003B11D7"/>
    <w:rsid w:val="003B1CBD"/>
    <w:rsid w:val="003B2095"/>
    <w:rsid w:val="003B2557"/>
    <w:rsid w:val="003B25A5"/>
    <w:rsid w:val="003B32C0"/>
    <w:rsid w:val="003B3700"/>
    <w:rsid w:val="003B3CFD"/>
    <w:rsid w:val="003B4AED"/>
    <w:rsid w:val="003B4E27"/>
    <w:rsid w:val="003B4FA4"/>
    <w:rsid w:val="003B676A"/>
    <w:rsid w:val="003B7014"/>
    <w:rsid w:val="003C0430"/>
    <w:rsid w:val="003C0B5E"/>
    <w:rsid w:val="003C0E35"/>
    <w:rsid w:val="003C1056"/>
    <w:rsid w:val="003C16DD"/>
    <w:rsid w:val="003C1735"/>
    <w:rsid w:val="003C18DE"/>
    <w:rsid w:val="003C18E2"/>
    <w:rsid w:val="003C1D8C"/>
    <w:rsid w:val="003C1FAF"/>
    <w:rsid w:val="003C236F"/>
    <w:rsid w:val="003C2724"/>
    <w:rsid w:val="003C2BED"/>
    <w:rsid w:val="003C2EC7"/>
    <w:rsid w:val="003C3320"/>
    <w:rsid w:val="003C3742"/>
    <w:rsid w:val="003C3D99"/>
    <w:rsid w:val="003C4998"/>
    <w:rsid w:val="003C517B"/>
    <w:rsid w:val="003C53AF"/>
    <w:rsid w:val="003C54D1"/>
    <w:rsid w:val="003C5D1E"/>
    <w:rsid w:val="003C62B6"/>
    <w:rsid w:val="003C6811"/>
    <w:rsid w:val="003C682F"/>
    <w:rsid w:val="003C7C2A"/>
    <w:rsid w:val="003C7F3E"/>
    <w:rsid w:val="003D048C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65B"/>
    <w:rsid w:val="003D2768"/>
    <w:rsid w:val="003D27A6"/>
    <w:rsid w:val="003D38B0"/>
    <w:rsid w:val="003D396B"/>
    <w:rsid w:val="003D3CF0"/>
    <w:rsid w:val="003D4224"/>
    <w:rsid w:val="003D5874"/>
    <w:rsid w:val="003D5C6F"/>
    <w:rsid w:val="003D5F5D"/>
    <w:rsid w:val="003D5FA6"/>
    <w:rsid w:val="003D60D5"/>
    <w:rsid w:val="003D6170"/>
    <w:rsid w:val="003D65B9"/>
    <w:rsid w:val="003D6976"/>
    <w:rsid w:val="003D7844"/>
    <w:rsid w:val="003D7A37"/>
    <w:rsid w:val="003D7C27"/>
    <w:rsid w:val="003D7DEF"/>
    <w:rsid w:val="003E0281"/>
    <w:rsid w:val="003E03FC"/>
    <w:rsid w:val="003E1237"/>
    <w:rsid w:val="003E1945"/>
    <w:rsid w:val="003E2208"/>
    <w:rsid w:val="003E2485"/>
    <w:rsid w:val="003E28EC"/>
    <w:rsid w:val="003E3352"/>
    <w:rsid w:val="003E34D3"/>
    <w:rsid w:val="003E3906"/>
    <w:rsid w:val="003E3D69"/>
    <w:rsid w:val="003E3EF5"/>
    <w:rsid w:val="003E4147"/>
    <w:rsid w:val="003E4500"/>
    <w:rsid w:val="003E456C"/>
    <w:rsid w:val="003E45BB"/>
    <w:rsid w:val="003E574E"/>
    <w:rsid w:val="003E5895"/>
    <w:rsid w:val="003E622A"/>
    <w:rsid w:val="003E6920"/>
    <w:rsid w:val="003E79E3"/>
    <w:rsid w:val="003E7FB6"/>
    <w:rsid w:val="003F0018"/>
    <w:rsid w:val="003F0160"/>
    <w:rsid w:val="003F08D1"/>
    <w:rsid w:val="003F17C4"/>
    <w:rsid w:val="003F1939"/>
    <w:rsid w:val="003F1F4B"/>
    <w:rsid w:val="003F27DD"/>
    <w:rsid w:val="003F28F2"/>
    <w:rsid w:val="003F42F6"/>
    <w:rsid w:val="003F4D69"/>
    <w:rsid w:val="003F5735"/>
    <w:rsid w:val="003F72FC"/>
    <w:rsid w:val="003F7939"/>
    <w:rsid w:val="003F7BED"/>
    <w:rsid w:val="003F7F21"/>
    <w:rsid w:val="004004AB"/>
    <w:rsid w:val="0040071F"/>
    <w:rsid w:val="00400B95"/>
    <w:rsid w:val="00401505"/>
    <w:rsid w:val="00401B93"/>
    <w:rsid w:val="00402E5A"/>
    <w:rsid w:val="00403673"/>
    <w:rsid w:val="00403730"/>
    <w:rsid w:val="00403AE9"/>
    <w:rsid w:val="00404463"/>
    <w:rsid w:val="00405313"/>
    <w:rsid w:val="00405BAB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4DD"/>
    <w:rsid w:val="00413AA7"/>
    <w:rsid w:val="00413ABE"/>
    <w:rsid w:val="00413B34"/>
    <w:rsid w:val="004142A6"/>
    <w:rsid w:val="004147F0"/>
    <w:rsid w:val="00414A55"/>
    <w:rsid w:val="0041511B"/>
    <w:rsid w:val="0041536E"/>
    <w:rsid w:val="0041546C"/>
    <w:rsid w:val="0041669C"/>
    <w:rsid w:val="00417241"/>
    <w:rsid w:val="00417838"/>
    <w:rsid w:val="0042071F"/>
    <w:rsid w:val="00420E8C"/>
    <w:rsid w:val="00420EEF"/>
    <w:rsid w:val="004217DA"/>
    <w:rsid w:val="00421876"/>
    <w:rsid w:val="0042207B"/>
    <w:rsid w:val="00422095"/>
    <w:rsid w:val="004234B0"/>
    <w:rsid w:val="00423F7A"/>
    <w:rsid w:val="00424030"/>
    <w:rsid w:val="0042548E"/>
    <w:rsid w:val="00425BE8"/>
    <w:rsid w:val="00426892"/>
    <w:rsid w:val="00426D61"/>
    <w:rsid w:val="00426EF9"/>
    <w:rsid w:val="00427BA7"/>
    <w:rsid w:val="00427C53"/>
    <w:rsid w:val="00427C85"/>
    <w:rsid w:val="004303C5"/>
    <w:rsid w:val="004304BE"/>
    <w:rsid w:val="00430559"/>
    <w:rsid w:val="004305AB"/>
    <w:rsid w:val="00430B62"/>
    <w:rsid w:val="00430C5A"/>
    <w:rsid w:val="00431356"/>
    <w:rsid w:val="00431514"/>
    <w:rsid w:val="00431706"/>
    <w:rsid w:val="004317E4"/>
    <w:rsid w:val="00431AC7"/>
    <w:rsid w:val="00431B1A"/>
    <w:rsid w:val="00431B66"/>
    <w:rsid w:val="00432208"/>
    <w:rsid w:val="00432517"/>
    <w:rsid w:val="00432A0E"/>
    <w:rsid w:val="00432FE5"/>
    <w:rsid w:val="004337E2"/>
    <w:rsid w:val="00433C50"/>
    <w:rsid w:val="00434052"/>
    <w:rsid w:val="00434A5C"/>
    <w:rsid w:val="00434F61"/>
    <w:rsid w:val="004353B0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7223"/>
    <w:rsid w:val="004475AE"/>
    <w:rsid w:val="00447824"/>
    <w:rsid w:val="00447C89"/>
    <w:rsid w:val="004505D7"/>
    <w:rsid w:val="004506E2"/>
    <w:rsid w:val="00450935"/>
    <w:rsid w:val="00450A57"/>
    <w:rsid w:val="00450AC9"/>
    <w:rsid w:val="00451E11"/>
    <w:rsid w:val="0045277A"/>
    <w:rsid w:val="0045284F"/>
    <w:rsid w:val="00453505"/>
    <w:rsid w:val="0045374F"/>
    <w:rsid w:val="00453CC9"/>
    <w:rsid w:val="0045421E"/>
    <w:rsid w:val="00454320"/>
    <w:rsid w:val="00454700"/>
    <w:rsid w:val="00454834"/>
    <w:rsid w:val="00454B1D"/>
    <w:rsid w:val="00455957"/>
    <w:rsid w:val="00455981"/>
    <w:rsid w:val="0045621C"/>
    <w:rsid w:val="00456485"/>
    <w:rsid w:val="004567A0"/>
    <w:rsid w:val="00456A2F"/>
    <w:rsid w:val="00456CD7"/>
    <w:rsid w:val="00457497"/>
    <w:rsid w:val="0045773E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A63"/>
    <w:rsid w:val="00463DA0"/>
    <w:rsid w:val="004640C7"/>
    <w:rsid w:val="0046414A"/>
    <w:rsid w:val="004653A6"/>
    <w:rsid w:val="00465904"/>
    <w:rsid w:val="0046591A"/>
    <w:rsid w:val="00465C42"/>
    <w:rsid w:val="004667C5"/>
    <w:rsid w:val="00467635"/>
    <w:rsid w:val="004678E8"/>
    <w:rsid w:val="00467B8D"/>
    <w:rsid w:val="004700C4"/>
    <w:rsid w:val="00470FFB"/>
    <w:rsid w:val="00471C52"/>
    <w:rsid w:val="004729B4"/>
    <w:rsid w:val="00472D8C"/>
    <w:rsid w:val="004735F5"/>
    <w:rsid w:val="00473838"/>
    <w:rsid w:val="00473906"/>
    <w:rsid w:val="00473A1D"/>
    <w:rsid w:val="00473B71"/>
    <w:rsid w:val="00473D88"/>
    <w:rsid w:val="004744CE"/>
    <w:rsid w:val="00474689"/>
    <w:rsid w:val="0047476A"/>
    <w:rsid w:val="00475249"/>
    <w:rsid w:val="00475281"/>
    <w:rsid w:val="004753AD"/>
    <w:rsid w:val="00476384"/>
    <w:rsid w:val="0047680C"/>
    <w:rsid w:val="00477974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3FA8"/>
    <w:rsid w:val="00484AE1"/>
    <w:rsid w:val="00485335"/>
    <w:rsid w:val="0048566F"/>
    <w:rsid w:val="00485867"/>
    <w:rsid w:val="0048631F"/>
    <w:rsid w:val="00486DDD"/>
    <w:rsid w:val="00486F0B"/>
    <w:rsid w:val="004874FF"/>
    <w:rsid w:val="00487D6D"/>
    <w:rsid w:val="00487DA1"/>
    <w:rsid w:val="00487DC1"/>
    <w:rsid w:val="00490027"/>
    <w:rsid w:val="0049025B"/>
    <w:rsid w:val="004902B5"/>
    <w:rsid w:val="00490C51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97822"/>
    <w:rsid w:val="004A0290"/>
    <w:rsid w:val="004A068D"/>
    <w:rsid w:val="004A104D"/>
    <w:rsid w:val="004A11CF"/>
    <w:rsid w:val="004A19F0"/>
    <w:rsid w:val="004A2FDB"/>
    <w:rsid w:val="004A311F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8DA"/>
    <w:rsid w:val="004A6BE3"/>
    <w:rsid w:val="004A70A2"/>
    <w:rsid w:val="004A7441"/>
    <w:rsid w:val="004A77C8"/>
    <w:rsid w:val="004B0A36"/>
    <w:rsid w:val="004B116D"/>
    <w:rsid w:val="004B1535"/>
    <w:rsid w:val="004B19A5"/>
    <w:rsid w:val="004B1B32"/>
    <w:rsid w:val="004B2AA8"/>
    <w:rsid w:val="004B32D1"/>
    <w:rsid w:val="004B394C"/>
    <w:rsid w:val="004B4CA0"/>
    <w:rsid w:val="004B564E"/>
    <w:rsid w:val="004B60B4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490"/>
    <w:rsid w:val="004C3D90"/>
    <w:rsid w:val="004C459B"/>
    <w:rsid w:val="004C4893"/>
    <w:rsid w:val="004C5AFF"/>
    <w:rsid w:val="004C5E39"/>
    <w:rsid w:val="004C64C0"/>
    <w:rsid w:val="004C653A"/>
    <w:rsid w:val="004C6860"/>
    <w:rsid w:val="004C6AD9"/>
    <w:rsid w:val="004C71C1"/>
    <w:rsid w:val="004C7FEF"/>
    <w:rsid w:val="004D0602"/>
    <w:rsid w:val="004D0E3D"/>
    <w:rsid w:val="004D12FB"/>
    <w:rsid w:val="004D14A5"/>
    <w:rsid w:val="004D2285"/>
    <w:rsid w:val="004D2297"/>
    <w:rsid w:val="004D26BC"/>
    <w:rsid w:val="004D2FD1"/>
    <w:rsid w:val="004D3150"/>
    <w:rsid w:val="004D38D1"/>
    <w:rsid w:val="004D3D0D"/>
    <w:rsid w:val="004D4187"/>
    <w:rsid w:val="004D445E"/>
    <w:rsid w:val="004D4578"/>
    <w:rsid w:val="004D5D24"/>
    <w:rsid w:val="004D6188"/>
    <w:rsid w:val="004D6477"/>
    <w:rsid w:val="004D78E3"/>
    <w:rsid w:val="004D7BD8"/>
    <w:rsid w:val="004E0096"/>
    <w:rsid w:val="004E065F"/>
    <w:rsid w:val="004E08BF"/>
    <w:rsid w:val="004E0982"/>
    <w:rsid w:val="004E0E86"/>
    <w:rsid w:val="004E0F42"/>
    <w:rsid w:val="004E139D"/>
    <w:rsid w:val="004E1A40"/>
    <w:rsid w:val="004E1D0F"/>
    <w:rsid w:val="004E268F"/>
    <w:rsid w:val="004E3B8C"/>
    <w:rsid w:val="004E3C0D"/>
    <w:rsid w:val="004E418F"/>
    <w:rsid w:val="004E46C3"/>
    <w:rsid w:val="004E49E4"/>
    <w:rsid w:val="004E556F"/>
    <w:rsid w:val="004E56B7"/>
    <w:rsid w:val="004E5A57"/>
    <w:rsid w:val="004E5A7B"/>
    <w:rsid w:val="004E6A93"/>
    <w:rsid w:val="004E6D00"/>
    <w:rsid w:val="004E70FC"/>
    <w:rsid w:val="004F01A4"/>
    <w:rsid w:val="004F0631"/>
    <w:rsid w:val="004F0692"/>
    <w:rsid w:val="004F0FAE"/>
    <w:rsid w:val="004F11B2"/>
    <w:rsid w:val="004F1B65"/>
    <w:rsid w:val="004F1DBC"/>
    <w:rsid w:val="004F2F38"/>
    <w:rsid w:val="004F3154"/>
    <w:rsid w:val="004F335B"/>
    <w:rsid w:val="004F3447"/>
    <w:rsid w:val="004F345A"/>
    <w:rsid w:val="004F369A"/>
    <w:rsid w:val="004F3732"/>
    <w:rsid w:val="004F3741"/>
    <w:rsid w:val="004F4177"/>
    <w:rsid w:val="004F4223"/>
    <w:rsid w:val="004F4A5B"/>
    <w:rsid w:val="004F5E54"/>
    <w:rsid w:val="00500212"/>
    <w:rsid w:val="0050095D"/>
    <w:rsid w:val="00501CDC"/>
    <w:rsid w:val="00502298"/>
    <w:rsid w:val="0050242E"/>
    <w:rsid w:val="005029C1"/>
    <w:rsid w:val="00502FB4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3F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11E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23D9"/>
    <w:rsid w:val="0053349D"/>
    <w:rsid w:val="005335B1"/>
    <w:rsid w:val="00533603"/>
    <w:rsid w:val="00533901"/>
    <w:rsid w:val="00534549"/>
    <w:rsid w:val="00535835"/>
    <w:rsid w:val="00535B06"/>
    <w:rsid w:val="0053658A"/>
    <w:rsid w:val="00536659"/>
    <w:rsid w:val="005376E1"/>
    <w:rsid w:val="005403BE"/>
    <w:rsid w:val="00540929"/>
    <w:rsid w:val="00541E6B"/>
    <w:rsid w:val="00542063"/>
    <w:rsid w:val="00542474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15D6"/>
    <w:rsid w:val="00552CA5"/>
    <w:rsid w:val="005531CA"/>
    <w:rsid w:val="00553D78"/>
    <w:rsid w:val="005541D0"/>
    <w:rsid w:val="00554A37"/>
    <w:rsid w:val="00554B0D"/>
    <w:rsid w:val="00555A6E"/>
    <w:rsid w:val="00555CAB"/>
    <w:rsid w:val="00556908"/>
    <w:rsid w:val="00556DE2"/>
    <w:rsid w:val="005579F9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4BE8"/>
    <w:rsid w:val="00565497"/>
    <w:rsid w:val="00565650"/>
    <w:rsid w:val="00566967"/>
    <w:rsid w:val="005671C4"/>
    <w:rsid w:val="005675CB"/>
    <w:rsid w:val="0056780F"/>
    <w:rsid w:val="0056783E"/>
    <w:rsid w:val="0056788C"/>
    <w:rsid w:val="00567EFE"/>
    <w:rsid w:val="00567F25"/>
    <w:rsid w:val="0057022B"/>
    <w:rsid w:val="00570403"/>
    <w:rsid w:val="005707F6"/>
    <w:rsid w:val="00571836"/>
    <w:rsid w:val="00571D85"/>
    <w:rsid w:val="00571FFC"/>
    <w:rsid w:val="0057226A"/>
    <w:rsid w:val="00572E05"/>
    <w:rsid w:val="00573888"/>
    <w:rsid w:val="00573C31"/>
    <w:rsid w:val="00573D39"/>
    <w:rsid w:val="00574864"/>
    <w:rsid w:val="00574B42"/>
    <w:rsid w:val="00575054"/>
    <w:rsid w:val="005753E5"/>
    <w:rsid w:val="00575800"/>
    <w:rsid w:val="00575846"/>
    <w:rsid w:val="00576C6B"/>
    <w:rsid w:val="00576E03"/>
    <w:rsid w:val="00580213"/>
    <w:rsid w:val="005803CA"/>
    <w:rsid w:val="00580764"/>
    <w:rsid w:val="00582022"/>
    <w:rsid w:val="00582200"/>
    <w:rsid w:val="005827A2"/>
    <w:rsid w:val="005838A9"/>
    <w:rsid w:val="005838AD"/>
    <w:rsid w:val="005839D9"/>
    <w:rsid w:val="00583B13"/>
    <w:rsid w:val="00583F74"/>
    <w:rsid w:val="005845C5"/>
    <w:rsid w:val="00584D22"/>
    <w:rsid w:val="0058544B"/>
    <w:rsid w:val="005856BD"/>
    <w:rsid w:val="00585D63"/>
    <w:rsid w:val="00585F4A"/>
    <w:rsid w:val="005902F0"/>
    <w:rsid w:val="005903F8"/>
    <w:rsid w:val="00591123"/>
    <w:rsid w:val="0059118B"/>
    <w:rsid w:val="005912B1"/>
    <w:rsid w:val="0059198B"/>
    <w:rsid w:val="00591B87"/>
    <w:rsid w:val="00592642"/>
    <w:rsid w:val="00592FD4"/>
    <w:rsid w:val="0059326B"/>
    <w:rsid w:val="005933F0"/>
    <w:rsid w:val="005937EC"/>
    <w:rsid w:val="00594678"/>
    <w:rsid w:val="00594B43"/>
    <w:rsid w:val="00594C2C"/>
    <w:rsid w:val="00595292"/>
    <w:rsid w:val="0059542C"/>
    <w:rsid w:val="005954F3"/>
    <w:rsid w:val="005955E2"/>
    <w:rsid w:val="00596358"/>
    <w:rsid w:val="00596AA4"/>
    <w:rsid w:val="00597BA9"/>
    <w:rsid w:val="005A02C8"/>
    <w:rsid w:val="005A0526"/>
    <w:rsid w:val="005A1192"/>
    <w:rsid w:val="005A1461"/>
    <w:rsid w:val="005A15DE"/>
    <w:rsid w:val="005A1708"/>
    <w:rsid w:val="005A171B"/>
    <w:rsid w:val="005A19F8"/>
    <w:rsid w:val="005A1A97"/>
    <w:rsid w:val="005A1B55"/>
    <w:rsid w:val="005A1D5B"/>
    <w:rsid w:val="005A20C5"/>
    <w:rsid w:val="005A27F6"/>
    <w:rsid w:val="005A2872"/>
    <w:rsid w:val="005A2BF4"/>
    <w:rsid w:val="005A30E1"/>
    <w:rsid w:val="005A3117"/>
    <w:rsid w:val="005A3BEF"/>
    <w:rsid w:val="005A3C96"/>
    <w:rsid w:val="005A3CD5"/>
    <w:rsid w:val="005A41B8"/>
    <w:rsid w:val="005A44B1"/>
    <w:rsid w:val="005A45A9"/>
    <w:rsid w:val="005A4925"/>
    <w:rsid w:val="005A540C"/>
    <w:rsid w:val="005A5704"/>
    <w:rsid w:val="005A59AF"/>
    <w:rsid w:val="005A5A8B"/>
    <w:rsid w:val="005A5BB0"/>
    <w:rsid w:val="005A6397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036"/>
    <w:rsid w:val="005B51F9"/>
    <w:rsid w:val="005B5485"/>
    <w:rsid w:val="005B5977"/>
    <w:rsid w:val="005B59DB"/>
    <w:rsid w:val="005B6522"/>
    <w:rsid w:val="005B674A"/>
    <w:rsid w:val="005B6DAB"/>
    <w:rsid w:val="005B6F28"/>
    <w:rsid w:val="005B7597"/>
    <w:rsid w:val="005B7A78"/>
    <w:rsid w:val="005B7BD0"/>
    <w:rsid w:val="005B7CC0"/>
    <w:rsid w:val="005C01A0"/>
    <w:rsid w:val="005C0A5D"/>
    <w:rsid w:val="005C2014"/>
    <w:rsid w:val="005C2DBE"/>
    <w:rsid w:val="005C3909"/>
    <w:rsid w:val="005C4A9C"/>
    <w:rsid w:val="005C4C6A"/>
    <w:rsid w:val="005C4DB9"/>
    <w:rsid w:val="005C4E1D"/>
    <w:rsid w:val="005C4E76"/>
    <w:rsid w:val="005C5C0E"/>
    <w:rsid w:val="005C6250"/>
    <w:rsid w:val="005C7647"/>
    <w:rsid w:val="005C7721"/>
    <w:rsid w:val="005C78AB"/>
    <w:rsid w:val="005C7E7F"/>
    <w:rsid w:val="005D0CBF"/>
    <w:rsid w:val="005D0ED2"/>
    <w:rsid w:val="005D114F"/>
    <w:rsid w:val="005D1163"/>
    <w:rsid w:val="005D1987"/>
    <w:rsid w:val="005D198B"/>
    <w:rsid w:val="005D1B0E"/>
    <w:rsid w:val="005D1D53"/>
    <w:rsid w:val="005D253C"/>
    <w:rsid w:val="005D3597"/>
    <w:rsid w:val="005D3E1B"/>
    <w:rsid w:val="005D4A4E"/>
    <w:rsid w:val="005D4C0B"/>
    <w:rsid w:val="005D59D4"/>
    <w:rsid w:val="005D60A3"/>
    <w:rsid w:val="005D6889"/>
    <w:rsid w:val="005D6EEA"/>
    <w:rsid w:val="005D709A"/>
    <w:rsid w:val="005D7282"/>
    <w:rsid w:val="005D77C8"/>
    <w:rsid w:val="005D7F37"/>
    <w:rsid w:val="005D7F47"/>
    <w:rsid w:val="005E01CA"/>
    <w:rsid w:val="005E0366"/>
    <w:rsid w:val="005E0BD4"/>
    <w:rsid w:val="005E110F"/>
    <w:rsid w:val="005E1282"/>
    <w:rsid w:val="005E1C9C"/>
    <w:rsid w:val="005E2CF6"/>
    <w:rsid w:val="005E2EEB"/>
    <w:rsid w:val="005E30D7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26D"/>
    <w:rsid w:val="005F576A"/>
    <w:rsid w:val="005F5E9E"/>
    <w:rsid w:val="005F5FBE"/>
    <w:rsid w:val="005F6D5E"/>
    <w:rsid w:val="005F7184"/>
    <w:rsid w:val="005F7545"/>
    <w:rsid w:val="005F7681"/>
    <w:rsid w:val="0060027B"/>
    <w:rsid w:val="006002FF"/>
    <w:rsid w:val="006008E4"/>
    <w:rsid w:val="00600D9A"/>
    <w:rsid w:val="00601A30"/>
    <w:rsid w:val="00601E03"/>
    <w:rsid w:val="00603087"/>
    <w:rsid w:val="006033F3"/>
    <w:rsid w:val="0060368A"/>
    <w:rsid w:val="00603CA3"/>
    <w:rsid w:val="00603F22"/>
    <w:rsid w:val="006040FA"/>
    <w:rsid w:val="0060546F"/>
    <w:rsid w:val="006054F8"/>
    <w:rsid w:val="00605AF3"/>
    <w:rsid w:val="00605CF1"/>
    <w:rsid w:val="00605D4F"/>
    <w:rsid w:val="00606BD6"/>
    <w:rsid w:val="00607210"/>
    <w:rsid w:val="006073CC"/>
    <w:rsid w:val="00607F2E"/>
    <w:rsid w:val="00610249"/>
    <w:rsid w:val="00610374"/>
    <w:rsid w:val="0061086B"/>
    <w:rsid w:val="00611CFF"/>
    <w:rsid w:val="006129C9"/>
    <w:rsid w:val="00612A5E"/>
    <w:rsid w:val="00613090"/>
    <w:rsid w:val="00613391"/>
    <w:rsid w:val="006141B1"/>
    <w:rsid w:val="006142BC"/>
    <w:rsid w:val="006142E0"/>
    <w:rsid w:val="006145A2"/>
    <w:rsid w:val="00615766"/>
    <w:rsid w:val="00615CB7"/>
    <w:rsid w:val="00615DF5"/>
    <w:rsid w:val="00616541"/>
    <w:rsid w:val="00616969"/>
    <w:rsid w:val="00616D87"/>
    <w:rsid w:val="0061705D"/>
    <w:rsid w:val="00617BDB"/>
    <w:rsid w:val="00617BF7"/>
    <w:rsid w:val="006202DE"/>
    <w:rsid w:val="006203EF"/>
    <w:rsid w:val="00620AF4"/>
    <w:rsid w:val="00621557"/>
    <w:rsid w:val="0062192D"/>
    <w:rsid w:val="00621A7B"/>
    <w:rsid w:val="0062314F"/>
    <w:rsid w:val="00623252"/>
    <w:rsid w:val="00624480"/>
    <w:rsid w:val="00624B2A"/>
    <w:rsid w:val="00624EF2"/>
    <w:rsid w:val="006251E4"/>
    <w:rsid w:val="00625363"/>
    <w:rsid w:val="00625604"/>
    <w:rsid w:val="00625715"/>
    <w:rsid w:val="0062619A"/>
    <w:rsid w:val="00626253"/>
    <w:rsid w:val="0062657B"/>
    <w:rsid w:val="00626B22"/>
    <w:rsid w:val="00627058"/>
    <w:rsid w:val="0062735D"/>
    <w:rsid w:val="00627D7A"/>
    <w:rsid w:val="0063023F"/>
    <w:rsid w:val="0063069A"/>
    <w:rsid w:val="00630CE3"/>
    <w:rsid w:val="00631866"/>
    <w:rsid w:val="006318C5"/>
    <w:rsid w:val="00631989"/>
    <w:rsid w:val="006329D8"/>
    <w:rsid w:val="00633433"/>
    <w:rsid w:val="00633A8B"/>
    <w:rsid w:val="00633AE5"/>
    <w:rsid w:val="00633C46"/>
    <w:rsid w:val="00633DB2"/>
    <w:rsid w:val="006343D1"/>
    <w:rsid w:val="006347C4"/>
    <w:rsid w:val="00634E56"/>
    <w:rsid w:val="00635CAA"/>
    <w:rsid w:val="006361B2"/>
    <w:rsid w:val="00636507"/>
    <w:rsid w:val="0063692F"/>
    <w:rsid w:val="00636C05"/>
    <w:rsid w:val="00636DD1"/>
    <w:rsid w:val="00636EB2"/>
    <w:rsid w:val="006379F4"/>
    <w:rsid w:val="00637F91"/>
    <w:rsid w:val="006401D2"/>
    <w:rsid w:val="00640424"/>
    <w:rsid w:val="00640673"/>
    <w:rsid w:val="00640940"/>
    <w:rsid w:val="00640C15"/>
    <w:rsid w:val="00640CAB"/>
    <w:rsid w:val="006419E6"/>
    <w:rsid w:val="00642BE4"/>
    <w:rsid w:val="00643373"/>
    <w:rsid w:val="00643ADF"/>
    <w:rsid w:val="00643F27"/>
    <w:rsid w:val="006454CC"/>
    <w:rsid w:val="00646059"/>
    <w:rsid w:val="00646403"/>
    <w:rsid w:val="00647066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9AA"/>
    <w:rsid w:val="00656E62"/>
    <w:rsid w:val="00656EF3"/>
    <w:rsid w:val="0065727D"/>
    <w:rsid w:val="00657666"/>
    <w:rsid w:val="00657B12"/>
    <w:rsid w:val="00657B53"/>
    <w:rsid w:val="00657D20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36EC"/>
    <w:rsid w:val="00664391"/>
    <w:rsid w:val="00664519"/>
    <w:rsid w:val="006647C5"/>
    <w:rsid w:val="00665549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13B5"/>
    <w:rsid w:val="006720B6"/>
    <w:rsid w:val="00672BA3"/>
    <w:rsid w:val="00673049"/>
    <w:rsid w:val="00673E1B"/>
    <w:rsid w:val="0067407B"/>
    <w:rsid w:val="006746DC"/>
    <w:rsid w:val="00674DB3"/>
    <w:rsid w:val="006751A6"/>
    <w:rsid w:val="006751C4"/>
    <w:rsid w:val="00675336"/>
    <w:rsid w:val="0067563B"/>
    <w:rsid w:val="0067592F"/>
    <w:rsid w:val="00675ABF"/>
    <w:rsid w:val="00676A6C"/>
    <w:rsid w:val="00676F17"/>
    <w:rsid w:val="006777EC"/>
    <w:rsid w:val="00677898"/>
    <w:rsid w:val="00680651"/>
    <w:rsid w:val="0068094A"/>
    <w:rsid w:val="00680B78"/>
    <w:rsid w:val="0068122D"/>
    <w:rsid w:val="00681E76"/>
    <w:rsid w:val="00682D29"/>
    <w:rsid w:val="006832D1"/>
    <w:rsid w:val="00684330"/>
    <w:rsid w:val="006845CC"/>
    <w:rsid w:val="00684633"/>
    <w:rsid w:val="00684A65"/>
    <w:rsid w:val="006859B3"/>
    <w:rsid w:val="00685B9B"/>
    <w:rsid w:val="006864A3"/>
    <w:rsid w:val="006866F3"/>
    <w:rsid w:val="00686831"/>
    <w:rsid w:val="00686930"/>
    <w:rsid w:val="00686AB7"/>
    <w:rsid w:val="00686CBE"/>
    <w:rsid w:val="0068712F"/>
    <w:rsid w:val="00687A56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45A"/>
    <w:rsid w:val="00696830"/>
    <w:rsid w:val="00696B67"/>
    <w:rsid w:val="00696C03"/>
    <w:rsid w:val="00696D9E"/>
    <w:rsid w:val="00697911"/>
    <w:rsid w:val="00697A8B"/>
    <w:rsid w:val="006A0622"/>
    <w:rsid w:val="006A079F"/>
    <w:rsid w:val="006A089B"/>
    <w:rsid w:val="006A0B26"/>
    <w:rsid w:val="006A17A6"/>
    <w:rsid w:val="006A2B44"/>
    <w:rsid w:val="006A2D21"/>
    <w:rsid w:val="006A3760"/>
    <w:rsid w:val="006A37B3"/>
    <w:rsid w:val="006A3837"/>
    <w:rsid w:val="006A47E4"/>
    <w:rsid w:val="006A4A8D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ABC"/>
    <w:rsid w:val="006B7F20"/>
    <w:rsid w:val="006C024A"/>
    <w:rsid w:val="006C196F"/>
    <w:rsid w:val="006C1C47"/>
    <w:rsid w:val="006C1E2D"/>
    <w:rsid w:val="006C3BDC"/>
    <w:rsid w:val="006C3D35"/>
    <w:rsid w:val="006C4CB1"/>
    <w:rsid w:val="006C4D98"/>
    <w:rsid w:val="006C5604"/>
    <w:rsid w:val="006C5925"/>
    <w:rsid w:val="006C5A56"/>
    <w:rsid w:val="006C5C8C"/>
    <w:rsid w:val="006C61B2"/>
    <w:rsid w:val="006C637C"/>
    <w:rsid w:val="006C6424"/>
    <w:rsid w:val="006C6D0E"/>
    <w:rsid w:val="006C6E34"/>
    <w:rsid w:val="006C6FB2"/>
    <w:rsid w:val="006D0C94"/>
    <w:rsid w:val="006D0D90"/>
    <w:rsid w:val="006D15BE"/>
    <w:rsid w:val="006D1D6B"/>
    <w:rsid w:val="006D2228"/>
    <w:rsid w:val="006D228E"/>
    <w:rsid w:val="006D28F5"/>
    <w:rsid w:val="006D2970"/>
    <w:rsid w:val="006D38CB"/>
    <w:rsid w:val="006D393B"/>
    <w:rsid w:val="006D4A22"/>
    <w:rsid w:val="006D4B1D"/>
    <w:rsid w:val="006D4B58"/>
    <w:rsid w:val="006D4BAD"/>
    <w:rsid w:val="006D4D01"/>
    <w:rsid w:val="006D538F"/>
    <w:rsid w:val="006D5BAC"/>
    <w:rsid w:val="006D5EF9"/>
    <w:rsid w:val="006D6424"/>
    <w:rsid w:val="006D6457"/>
    <w:rsid w:val="006D69BF"/>
    <w:rsid w:val="006D6E5A"/>
    <w:rsid w:val="006D74F9"/>
    <w:rsid w:val="006E028E"/>
    <w:rsid w:val="006E0920"/>
    <w:rsid w:val="006E0FFB"/>
    <w:rsid w:val="006E159E"/>
    <w:rsid w:val="006E1B99"/>
    <w:rsid w:val="006E22EA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5FB3"/>
    <w:rsid w:val="006E6075"/>
    <w:rsid w:val="006E62E9"/>
    <w:rsid w:val="006E6451"/>
    <w:rsid w:val="006E6AA0"/>
    <w:rsid w:val="006E702F"/>
    <w:rsid w:val="006E757D"/>
    <w:rsid w:val="006E7BD4"/>
    <w:rsid w:val="006F012B"/>
    <w:rsid w:val="006F0735"/>
    <w:rsid w:val="006F0D0D"/>
    <w:rsid w:val="006F1068"/>
    <w:rsid w:val="006F106C"/>
    <w:rsid w:val="006F2EAB"/>
    <w:rsid w:val="006F30D8"/>
    <w:rsid w:val="006F338E"/>
    <w:rsid w:val="006F36D4"/>
    <w:rsid w:val="006F3A29"/>
    <w:rsid w:val="006F4367"/>
    <w:rsid w:val="006F43E3"/>
    <w:rsid w:val="006F4451"/>
    <w:rsid w:val="006F4A8D"/>
    <w:rsid w:val="006F5344"/>
    <w:rsid w:val="006F5A25"/>
    <w:rsid w:val="006F5F5C"/>
    <w:rsid w:val="006F6A0A"/>
    <w:rsid w:val="006F7109"/>
    <w:rsid w:val="007000BB"/>
    <w:rsid w:val="0070032A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0399"/>
    <w:rsid w:val="007110F8"/>
    <w:rsid w:val="007111DB"/>
    <w:rsid w:val="007117FB"/>
    <w:rsid w:val="00712251"/>
    <w:rsid w:val="00712742"/>
    <w:rsid w:val="00712753"/>
    <w:rsid w:val="00712D14"/>
    <w:rsid w:val="007132DF"/>
    <w:rsid w:val="00713783"/>
    <w:rsid w:val="007143CF"/>
    <w:rsid w:val="00714647"/>
    <w:rsid w:val="007148A3"/>
    <w:rsid w:val="00714E8F"/>
    <w:rsid w:val="00715AD3"/>
    <w:rsid w:val="007162DA"/>
    <w:rsid w:val="007165CA"/>
    <w:rsid w:val="00716994"/>
    <w:rsid w:val="00716D9E"/>
    <w:rsid w:val="007174F3"/>
    <w:rsid w:val="00717BBE"/>
    <w:rsid w:val="00717C5E"/>
    <w:rsid w:val="00720115"/>
    <w:rsid w:val="007207AA"/>
    <w:rsid w:val="007209D8"/>
    <w:rsid w:val="00721B5F"/>
    <w:rsid w:val="00721C29"/>
    <w:rsid w:val="00721F18"/>
    <w:rsid w:val="0072254F"/>
    <w:rsid w:val="007225FD"/>
    <w:rsid w:val="00722F7F"/>
    <w:rsid w:val="00723393"/>
    <w:rsid w:val="00723624"/>
    <w:rsid w:val="00723975"/>
    <w:rsid w:val="007240EB"/>
    <w:rsid w:val="00725420"/>
    <w:rsid w:val="00725F22"/>
    <w:rsid w:val="0072609D"/>
    <w:rsid w:val="00726503"/>
    <w:rsid w:val="0072667E"/>
    <w:rsid w:val="007268DA"/>
    <w:rsid w:val="007269AA"/>
    <w:rsid w:val="00726BD4"/>
    <w:rsid w:val="00726D7F"/>
    <w:rsid w:val="0072793D"/>
    <w:rsid w:val="00727BD6"/>
    <w:rsid w:val="00727CD7"/>
    <w:rsid w:val="007301E8"/>
    <w:rsid w:val="00730C1C"/>
    <w:rsid w:val="00730D19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83E"/>
    <w:rsid w:val="00734BBF"/>
    <w:rsid w:val="00734E0F"/>
    <w:rsid w:val="0073588D"/>
    <w:rsid w:val="00735D30"/>
    <w:rsid w:val="0073650E"/>
    <w:rsid w:val="007374A7"/>
    <w:rsid w:val="007374C6"/>
    <w:rsid w:val="007375A8"/>
    <w:rsid w:val="00737672"/>
    <w:rsid w:val="00737749"/>
    <w:rsid w:val="00737890"/>
    <w:rsid w:val="00737B01"/>
    <w:rsid w:val="00741389"/>
    <w:rsid w:val="00741994"/>
    <w:rsid w:val="007419A7"/>
    <w:rsid w:val="00741D11"/>
    <w:rsid w:val="00741E54"/>
    <w:rsid w:val="007425F4"/>
    <w:rsid w:val="007426F0"/>
    <w:rsid w:val="00742C19"/>
    <w:rsid w:val="0074311D"/>
    <w:rsid w:val="00743159"/>
    <w:rsid w:val="00743573"/>
    <w:rsid w:val="00743827"/>
    <w:rsid w:val="00743A93"/>
    <w:rsid w:val="00743D5F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2D0"/>
    <w:rsid w:val="00750432"/>
    <w:rsid w:val="00750AE4"/>
    <w:rsid w:val="00750BE8"/>
    <w:rsid w:val="007512FB"/>
    <w:rsid w:val="00751454"/>
    <w:rsid w:val="00751471"/>
    <w:rsid w:val="007518E0"/>
    <w:rsid w:val="00751CEF"/>
    <w:rsid w:val="00752FC6"/>
    <w:rsid w:val="007532C6"/>
    <w:rsid w:val="00753508"/>
    <w:rsid w:val="007540C5"/>
    <w:rsid w:val="00754798"/>
    <w:rsid w:val="00754FEB"/>
    <w:rsid w:val="0075541B"/>
    <w:rsid w:val="00756109"/>
    <w:rsid w:val="0075643F"/>
    <w:rsid w:val="00756E5A"/>
    <w:rsid w:val="00757024"/>
    <w:rsid w:val="007571DE"/>
    <w:rsid w:val="00757273"/>
    <w:rsid w:val="007603ED"/>
    <w:rsid w:val="0076058D"/>
    <w:rsid w:val="007608BD"/>
    <w:rsid w:val="0076094E"/>
    <w:rsid w:val="00760BE0"/>
    <w:rsid w:val="00760F76"/>
    <w:rsid w:val="007616EE"/>
    <w:rsid w:val="00761827"/>
    <w:rsid w:val="00761AB8"/>
    <w:rsid w:val="00761B5B"/>
    <w:rsid w:val="00761B7B"/>
    <w:rsid w:val="00761B7F"/>
    <w:rsid w:val="00762149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65A"/>
    <w:rsid w:val="007657C1"/>
    <w:rsid w:val="007658C8"/>
    <w:rsid w:val="0076669E"/>
    <w:rsid w:val="007666C5"/>
    <w:rsid w:val="00767293"/>
    <w:rsid w:val="00767790"/>
    <w:rsid w:val="0077045B"/>
    <w:rsid w:val="00770C75"/>
    <w:rsid w:val="007710FF"/>
    <w:rsid w:val="00771A89"/>
    <w:rsid w:val="00771D2A"/>
    <w:rsid w:val="007725BE"/>
    <w:rsid w:val="007725E5"/>
    <w:rsid w:val="00772D92"/>
    <w:rsid w:val="007731A2"/>
    <w:rsid w:val="00773BD3"/>
    <w:rsid w:val="00773F92"/>
    <w:rsid w:val="007741DD"/>
    <w:rsid w:val="0077491E"/>
    <w:rsid w:val="00774D37"/>
    <w:rsid w:val="007759C6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DC6"/>
    <w:rsid w:val="00782EA2"/>
    <w:rsid w:val="007830F4"/>
    <w:rsid w:val="007831FB"/>
    <w:rsid w:val="007835A4"/>
    <w:rsid w:val="00783B6C"/>
    <w:rsid w:val="00783C0C"/>
    <w:rsid w:val="00784122"/>
    <w:rsid w:val="0078480B"/>
    <w:rsid w:val="00784CD3"/>
    <w:rsid w:val="00784F92"/>
    <w:rsid w:val="00785529"/>
    <w:rsid w:val="00785D74"/>
    <w:rsid w:val="00785DC5"/>
    <w:rsid w:val="00786134"/>
    <w:rsid w:val="007867F3"/>
    <w:rsid w:val="007869AA"/>
    <w:rsid w:val="00786CA7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F"/>
    <w:rsid w:val="00795120"/>
    <w:rsid w:val="00795709"/>
    <w:rsid w:val="007959C4"/>
    <w:rsid w:val="00796260"/>
    <w:rsid w:val="00796E63"/>
    <w:rsid w:val="00797B33"/>
    <w:rsid w:val="007A0055"/>
    <w:rsid w:val="007A053C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6CE9"/>
    <w:rsid w:val="007A7CE5"/>
    <w:rsid w:val="007B00F1"/>
    <w:rsid w:val="007B15E5"/>
    <w:rsid w:val="007B1851"/>
    <w:rsid w:val="007B237C"/>
    <w:rsid w:val="007B2E20"/>
    <w:rsid w:val="007B3125"/>
    <w:rsid w:val="007B353C"/>
    <w:rsid w:val="007B3ABC"/>
    <w:rsid w:val="007B3B92"/>
    <w:rsid w:val="007B3ECC"/>
    <w:rsid w:val="007B401C"/>
    <w:rsid w:val="007B40A5"/>
    <w:rsid w:val="007B495E"/>
    <w:rsid w:val="007B5984"/>
    <w:rsid w:val="007B6693"/>
    <w:rsid w:val="007B6913"/>
    <w:rsid w:val="007B6A42"/>
    <w:rsid w:val="007C0106"/>
    <w:rsid w:val="007C0138"/>
    <w:rsid w:val="007C1D0F"/>
    <w:rsid w:val="007C1FBA"/>
    <w:rsid w:val="007C242A"/>
    <w:rsid w:val="007C4936"/>
    <w:rsid w:val="007C5DC6"/>
    <w:rsid w:val="007C617B"/>
    <w:rsid w:val="007C6517"/>
    <w:rsid w:val="007C67D4"/>
    <w:rsid w:val="007C6B4E"/>
    <w:rsid w:val="007C77FD"/>
    <w:rsid w:val="007D047D"/>
    <w:rsid w:val="007D0E4F"/>
    <w:rsid w:val="007D18A1"/>
    <w:rsid w:val="007D21C8"/>
    <w:rsid w:val="007D2427"/>
    <w:rsid w:val="007D24AF"/>
    <w:rsid w:val="007D2514"/>
    <w:rsid w:val="007D2EAE"/>
    <w:rsid w:val="007D332F"/>
    <w:rsid w:val="007D3B52"/>
    <w:rsid w:val="007D43C9"/>
    <w:rsid w:val="007D4AF6"/>
    <w:rsid w:val="007D4C16"/>
    <w:rsid w:val="007D545B"/>
    <w:rsid w:val="007D5B5C"/>
    <w:rsid w:val="007D5CDD"/>
    <w:rsid w:val="007D6586"/>
    <w:rsid w:val="007D68F4"/>
    <w:rsid w:val="007D774D"/>
    <w:rsid w:val="007D7AD9"/>
    <w:rsid w:val="007D7AF5"/>
    <w:rsid w:val="007E01FE"/>
    <w:rsid w:val="007E0255"/>
    <w:rsid w:val="007E0590"/>
    <w:rsid w:val="007E05BE"/>
    <w:rsid w:val="007E0B81"/>
    <w:rsid w:val="007E17B6"/>
    <w:rsid w:val="007E1AAF"/>
    <w:rsid w:val="007E1B45"/>
    <w:rsid w:val="007E20CE"/>
    <w:rsid w:val="007E284F"/>
    <w:rsid w:val="007E3C67"/>
    <w:rsid w:val="007E3FDF"/>
    <w:rsid w:val="007E407D"/>
    <w:rsid w:val="007E424E"/>
    <w:rsid w:val="007E660F"/>
    <w:rsid w:val="007E6E89"/>
    <w:rsid w:val="007E7466"/>
    <w:rsid w:val="007E789B"/>
    <w:rsid w:val="007F0747"/>
    <w:rsid w:val="007F0832"/>
    <w:rsid w:val="007F086D"/>
    <w:rsid w:val="007F0ACB"/>
    <w:rsid w:val="007F0EAF"/>
    <w:rsid w:val="007F1F97"/>
    <w:rsid w:val="007F2621"/>
    <w:rsid w:val="007F31DC"/>
    <w:rsid w:val="007F3208"/>
    <w:rsid w:val="007F3342"/>
    <w:rsid w:val="007F475D"/>
    <w:rsid w:val="007F47C5"/>
    <w:rsid w:val="007F53F1"/>
    <w:rsid w:val="007F6F9B"/>
    <w:rsid w:val="007F6FD9"/>
    <w:rsid w:val="007F7248"/>
    <w:rsid w:val="007F7696"/>
    <w:rsid w:val="00800626"/>
    <w:rsid w:val="00800F12"/>
    <w:rsid w:val="00801573"/>
    <w:rsid w:val="00801AF1"/>
    <w:rsid w:val="008022A2"/>
    <w:rsid w:val="008037A3"/>
    <w:rsid w:val="008038B8"/>
    <w:rsid w:val="00803F52"/>
    <w:rsid w:val="00805246"/>
    <w:rsid w:val="00806788"/>
    <w:rsid w:val="00807314"/>
    <w:rsid w:val="00807369"/>
    <w:rsid w:val="00807757"/>
    <w:rsid w:val="008100AC"/>
    <w:rsid w:val="00810615"/>
    <w:rsid w:val="00810EA8"/>
    <w:rsid w:val="00810F56"/>
    <w:rsid w:val="00811215"/>
    <w:rsid w:val="0081179B"/>
    <w:rsid w:val="008122D3"/>
    <w:rsid w:val="008135D6"/>
    <w:rsid w:val="008140DF"/>
    <w:rsid w:val="00814575"/>
    <w:rsid w:val="00814659"/>
    <w:rsid w:val="0081466E"/>
    <w:rsid w:val="00815223"/>
    <w:rsid w:val="0081565F"/>
    <w:rsid w:val="00815B8B"/>
    <w:rsid w:val="00815C9A"/>
    <w:rsid w:val="008169F4"/>
    <w:rsid w:val="008170E3"/>
    <w:rsid w:val="008174A5"/>
    <w:rsid w:val="00817AFF"/>
    <w:rsid w:val="00817D08"/>
    <w:rsid w:val="00817D18"/>
    <w:rsid w:val="00821504"/>
    <w:rsid w:val="008220F3"/>
    <w:rsid w:val="00822E96"/>
    <w:rsid w:val="0082374F"/>
    <w:rsid w:val="00823B44"/>
    <w:rsid w:val="00824003"/>
    <w:rsid w:val="008241C0"/>
    <w:rsid w:val="008247B0"/>
    <w:rsid w:val="00824D62"/>
    <w:rsid w:val="00825ABD"/>
    <w:rsid w:val="00826469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85"/>
    <w:rsid w:val="008326C7"/>
    <w:rsid w:val="00832A0A"/>
    <w:rsid w:val="00832A41"/>
    <w:rsid w:val="00832F73"/>
    <w:rsid w:val="008335BF"/>
    <w:rsid w:val="00833844"/>
    <w:rsid w:val="00834318"/>
    <w:rsid w:val="00834432"/>
    <w:rsid w:val="008346BF"/>
    <w:rsid w:val="008348CE"/>
    <w:rsid w:val="00834B58"/>
    <w:rsid w:val="00835478"/>
    <w:rsid w:val="00835AEE"/>
    <w:rsid w:val="008364BC"/>
    <w:rsid w:val="0083667B"/>
    <w:rsid w:val="00836753"/>
    <w:rsid w:val="00837648"/>
    <w:rsid w:val="00837F37"/>
    <w:rsid w:val="008409B6"/>
    <w:rsid w:val="00841EB6"/>
    <w:rsid w:val="008427B9"/>
    <w:rsid w:val="00842E86"/>
    <w:rsid w:val="0084379E"/>
    <w:rsid w:val="00843972"/>
    <w:rsid w:val="008442B7"/>
    <w:rsid w:val="00844333"/>
    <w:rsid w:val="008451FD"/>
    <w:rsid w:val="0084529A"/>
    <w:rsid w:val="00845BA8"/>
    <w:rsid w:val="00846198"/>
    <w:rsid w:val="00846614"/>
    <w:rsid w:val="008467FE"/>
    <w:rsid w:val="00847D86"/>
    <w:rsid w:val="008509AE"/>
    <w:rsid w:val="00850A10"/>
    <w:rsid w:val="00850BD4"/>
    <w:rsid w:val="008511C2"/>
    <w:rsid w:val="00851B10"/>
    <w:rsid w:val="00851D1F"/>
    <w:rsid w:val="008523E7"/>
    <w:rsid w:val="008528F6"/>
    <w:rsid w:val="00853886"/>
    <w:rsid w:val="0085482D"/>
    <w:rsid w:val="00854861"/>
    <w:rsid w:val="00854968"/>
    <w:rsid w:val="00855108"/>
    <w:rsid w:val="00855479"/>
    <w:rsid w:val="008563A4"/>
    <w:rsid w:val="0085652B"/>
    <w:rsid w:val="00857065"/>
    <w:rsid w:val="008572B5"/>
    <w:rsid w:val="00860FD0"/>
    <w:rsid w:val="00862EBE"/>
    <w:rsid w:val="00863334"/>
    <w:rsid w:val="00863792"/>
    <w:rsid w:val="00863A3C"/>
    <w:rsid w:val="00863CA1"/>
    <w:rsid w:val="008665A2"/>
    <w:rsid w:val="008672A1"/>
    <w:rsid w:val="008677CC"/>
    <w:rsid w:val="00867CB9"/>
    <w:rsid w:val="0087107D"/>
    <w:rsid w:val="008710DC"/>
    <w:rsid w:val="008724BF"/>
    <w:rsid w:val="00872816"/>
    <w:rsid w:val="00872C75"/>
    <w:rsid w:val="00874712"/>
    <w:rsid w:val="008749AC"/>
    <w:rsid w:val="00874ED6"/>
    <w:rsid w:val="008750F4"/>
    <w:rsid w:val="00875419"/>
    <w:rsid w:val="00875AD8"/>
    <w:rsid w:val="00875BAB"/>
    <w:rsid w:val="00875F5E"/>
    <w:rsid w:val="00876093"/>
    <w:rsid w:val="00876235"/>
    <w:rsid w:val="0087652B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7A3"/>
    <w:rsid w:val="00884A8B"/>
    <w:rsid w:val="00885B93"/>
    <w:rsid w:val="00885CF8"/>
    <w:rsid w:val="00886572"/>
    <w:rsid w:val="00886C2F"/>
    <w:rsid w:val="008877D4"/>
    <w:rsid w:val="008878E8"/>
    <w:rsid w:val="00890434"/>
    <w:rsid w:val="008904A7"/>
    <w:rsid w:val="00891D74"/>
    <w:rsid w:val="00891EB8"/>
    <w:rsid w:val="00892171"/>
    <w:rsid w:val="0089224D"/>
    <w:rsid w:val="00892C7B"/>
    <w:rsid w:val="008930D8"/>
    <w:rsid w:val="0089358E"/>
    <w:rsid w:val="0089384B"/>
    <w:rsid w:val="00893908"/>
    <w:rsid w:val="00894901"/>
    <w:rsid w:val="008949CC"/>
    <w:rsid w:val="00894C42"/>
    <w:rsid w:val="00894D30"/>
    <w:rsid w:val="00895292"/>
    <w:rsid w:val="008957EE"/>
    <w:rsid w:val="00895C6F"/>
    <w:rsid w:val="008969F5"/>
    <w:rsid w:val="00896D83"/>
    <w:rsid w:val="0089729B"/>
    <w:rsid w:val="00897633"/>
    <w:rsid w:val="00897986"/>
    <w:rsid w:val="008A0263"/>
    <w:rsid w:val="008A1217"/>
    <w:rsid w:val="008A1835"/>
    <w:rsid w:val="008A1887"/>
    <w:rsid w:val="008A193B"/>
    <w:rsid w:val="008A1BFE"/>
    <w:rsid w:val="008A1D8E"/>
    <w:rsid w:val="008A21E1"/>
    <w:rsid w:val="008A2301"/>
    <w:rsid w:val="008A2505"/>
    <w:rsid w:val="008A26D8"/>
    <w:rsid w:val="008A2916"/>
    <w:rsid w:val="008A2B16"/>
    <w:rsid w:val="008A2FBA"/>
    <w:rsid w:val="008A3331"/>
    <w:rsid w:val="008A3C7B"/>
    <w:rsid w:val="008A40DC"/>
    <w:rsid w:val="008A4BDC"/>
    <w:rsid w:val="008A5C40"/>
    <w:rsid w:val="008A60D3"/>
    <w:rsid w:val="008A6B4F"/>
    <w:rsid w:val="008A6DF6"/>
    <w:rsid w:val="008A7C19"/>
    <w:rsid w:val="008A7ECC"/>
    <w:rsid w:val="008B007C"/>
    <w:rsid w:val="008B00C2"/>
    <w:rsid w:val="008B0775"/>
    <w:rsid w:val="008B0E2A"/>
    <w:rsid w:val="008B0F4A"/>
    <w:rsid w:val="008B15A6"/>
    <w:rsid w:val="008B1B2E"/>
    <w:rsid w:val="008B29B1"/>
    <w:rsid w:val="008B2B28"/>
    <w:rsid w:val="008B3021"/>
    <w:rsid w:val="008B37AA"/>
    <w:rsid w:val="008B3C2D"/>
    <w:rsid w:val="008B422D"/>
    <w:rsid w:val="008B4488"/>
    <w:rsid w:val="008B49EC"/>
    <w:rsid w:val="008B4CD0"/>
    <w:rsid w:val="008B5136"/>
    <w:rsid w:val="008B63EC"/>
    <w:rsid w:val="008B68B0"/>
    <w:rsid w:val="008B6B31"/>
    <w:rsid w:val="008B6C6F"/>
    <w:rsid w:val="008B72B5"/>
    <w:rsid w:val="008B781C"/>
    <w:rsid w:val="008B7B47"/>
    <w:rsid w:val="008C000A"/>
    <w:rsid w:val="008C03E0"/>
    <w:rsid w:val="008C0493"/>
    <w:rsid w:val="008C090B"/>
    <w:rsid w:val="008C0912"/>
    <w:rsid w:val="008C09EA"/>
    <w:rsid w:val="008C1984"/>
    <w:rsid w:val="008C239A"/>
    <w:rsid w:val="008C2499"/>
    <w:rsid w:val="008C269E"/>
    <w:rsid w:val="008C2AFB"/>
    <w:rsid w:val="008C2CB2"/>
    <w:rsid w:val="008C2E93"/>
    <w:rsid w:val="008C3011"/>
    <w:rsid w:val="008C33F9"/>
    <w:rsid w:val="008C352A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88A"/>
    <w:rsid w:val="008C5A9A"/>
    <w:rsid w:val="008C5B12"/>
    <w:rsid w:val="008C5E64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3F2"/>
    <w:rsid w:val="008D4462"/>
    <w:rsid w:val="008D49F1"/>
    <w:rsid w:val="008D4EBA"/>
    <w:rsid w:val="008D4FAB"/>
    <w:rsid w:val="008D597B"/>
    <w:rsid w:val="008D5B2B"/>
    <w:rsid w:val="008D5C67"/>
    <w:rsid w:val="008D67BF"/>
    <w:rsid w:val="008D6B4C"/>
    <w:rsid w:val="008D6D1B"/>
    <w:rsid w:val="008D7342"/>
    <w:rsid w:val="008D767E"/>
    <w:rsid w:val="008D7B85"/>
    <w:rsid w:val="008E075C"/>
    <w:rsid w:val="008E1379"/>
    <w:rsid w:val="008E1D62"/>
    <w:rsid w:val="008E20EF"/>
    <w:rsid w:val="008E2A16"/>
    <w:rsid w:val="008E2CCE"/>
    <w:rsid w:val="008E2FC6"/>
    <w:rsid w:val="008E3698"/>
    <w:rsid w:val="008E37D4"/>
    <w:rsid w:val="008E41AC"/>
    <w:rsid w:val="008E4587"/>
    <w:rsid w:val="008E4AB4"/>
    <w:rsid w:val="008E5099"/>
    <w:rsid w:val="008E523E"/>
    <w:rsid w:val="008E5D5F"/>
    <w:rsid w:val="008E64DB"/>
    <w:rsid w:val="008E6550"/>
    <w:rsid w:val="008E65EF"/>
    <w:rsid w:val="008E6956"/>
    <w:rsid w:val="008E69BD"/>
    <w:rsid w:val="008E6BC8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1FC4"/>
    <w:rsid w:val="008F2299"/>
    <w:rsid w:val="008F2442"/>
    <w:rsid w:val="008F27ED"/>
    <w:rsid w:val="008F3EAD"/>
    <w:rsid w:val="008F5BAA"/>
    <w:rsid w:val="008F66CA"/>
    <w:rsid w:val="008F6B49"/>
    <w:rsid w:val="008F76CF"/>
    <w:rsid w:val="0090015F"/>
    <w:rsid w:val="00900E1C"/>
    <w:rsid w:val="00900E9D"/>
    <w:rsid w:val="009013BB"/>
    <w:rsid w:val="00901EBC"/>
    <w:rsid w:val="00901F9A"/>
    <w:rsid w:val="00902704"/>
    <w:rsid w:val="00902810"/>
    <w:rsid w:val="0090284D"/>
    <w:rsid w:val="009029D8"/>
    <w:rsid w:val="00902A2A"/>
    <w:rsid w:val="0090364D"/>
    <w:rsid w:val="009038B3"/>
    <w:rsid w:val="00903D05"/>
    <w:rsid w:val="00903D5D"/>
    <w:rsid w:val="00903FC7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07FE6"/>
    <w:rsid w:val="00910C74"/>
    <w:rsid w:val="0091130C"/>
    <w:rsid w:val="009116ED"/>
    <w:rsid w:val="00912270"/>
    <w:rsid w:val="0091448B"/>
    <w:rsid w:val="00914CA9"/>
    <w:rsid w:val="009151C8"/>
    <w:rsid w:val="009159CB"/>
    <w:rsid w:val="00915C2F"/>
    <w:rsid w:val="0091611F"/>
    <w:rsid w:val="00916A9D"/>
    <w:rsid w:val="00916C1C"/>
    <w:rsid w:val="009171CF"/>
    <w:rsid w:val="009173DE"/>
    <w:rsid w:val="00917552"/>
    <w:rsid w:val="00917E38"/>
    <w:rsid w:val="00920150"/>
    <w:rsid w:val="0092067B"/>
    <w:rsid w:val="0092069C"/>
    <w:rsid w:val="00920A80"/>
    <w:rsid w:val="00920E37"/>
    <w:rsid w:val="00921025"/>
    <w:rsid w:val="00921D59"/>
    <w:rsid w:val="0092212F"/>
    <w:rsid w:val="0092336E"/>
    <w:rsid w:val="00923893"/>
    <w:rsid w:val="00923C08"/>
    <w:rsid w:val="00923DD1"/>
    <w:rsid w:val="00924328"/>
    <w:rsid w:val="00924797"/>
    <w:rsid w:val="00924A42"/>
    <w:rsid w:val="009260EB"/>
    <w:rsid w:val="00926FCB"/>
    <w:rsid w:val="00927047"/>
    <w:rsid w:val="009272F4"/>
    <w:rsid w:val="00927431"/>
    <w:rsid w:val="00927A70"/>
    <w:rsid w:val="009303F1"/>
    <w:rsid w:val="00930C79"/>
    <w:rsid w:val="00930E6B"/>
    <w:rsid w:val="00931049"/>
    <w:rsid w:val="009313B3"/>
    <w:rsid w:val="009317BB"/>
    <w:rsid w:val="00931D46"/>
    <w:rsid w:val="00931DB5"/>
    <w:rsid w:val="00931DCB"/>
    <w:rsid w:val="00931E75"/>
    <w:rsid w:val="00932B7D"/>
    <w:rsid w:val="00932EFF"/>
    <w:rsid w:val="009337FB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6ED"/>
    <w:rsid w:val="00941BF8"/>
    <w:rsid w:val="00941FD8"/>
    <w:rsid w:val="009420E9"/>
    <w:rsid w:val="009425FE"/>
    <w:rsid w:val="00942CBE"/>
    <w:rsid w:val="009434C8"/>
    <w:rsid w:val="009436E4"/>
    <w:rsid w:val="00943902"/>
    <w:rsid w:val="00943E1A"/>
    <w:rsid w:val="0094450B"/>
    <w:rsid w:val="0094491A"/>
    <w:rsid w:val="00944C92"/>
    <w:rsid w:val="00944EA5"/>
    <w:rsid w:val="00944ED4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667"/>
    <w:rsid w:val="009559CB"/>
    <w:rsid w:val="0095649D"/>
    <w:rsid w:val="00956ABB"/>
    <w:rsid w:val="00956BAD"/>
    <w:rsid w:val="00956E0E"/>
    <w:rsid w:val="0095793C"/>
    <w:rsid w:val="00957A9D"/>
    <w:rsid w:val="00957AB4"/>
    <w:rsid w:val="00957B1A"/>
    <w:rsid w:val="00960372"/>
    <w:rsid w:val="00960373"/>
    <w:rsid w:val="0096094C"/>
    <w:rsid w:val="00961B9B"/>
    <w:rsid w:val="00961D94"/>
    <w:rsid w:val="00961F87"/>
    <w:rsid w:val="0096277A"/>
    <w:rsid w:val="00962C19"/>
    <w:rsid w:val="00962EFF"/>
    <w:rsid w:val="00963165"/>
    <w:rsid w:val="009636BF"/>
    <w:rsid w:val="009636C3"/>
    <w:rsid w:val="00963D78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1E5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7150"/>
    <w:rsid w:val="0098044E"/>
    <w:rsid w:val="00980B27"/>
    <w:rsid w:val="00981C62"/>
    <w:rsid w:val="00982802"/>
    <w:rsid w:val="009829F1"/>
    <w:rsid w:val="00982BF5"/>
    <w:rsid w:val="00983C9C"/>
    <w:rsid w:val="00983D8E"/>
    <w:rsid w:val="0098406E"/>
    <w:rsid w:val="009841D9"/>
    <w:rsid w:val="009844F9"/>
    <w:rsid w:val="00984B43"/>
    <w:rsid w:val="00984D44"/>
    <w:rsid w:val="00985296"/>
    <w:rsid w:val="00985A16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87E0E"/>
    <w:rsid w:val="009903CC"/>
    <w:rsid w:val="00990C74"/>
    <w:rsid w:val="00990D04"/>
    <w:rsid w:val="00991F71"/>
    <w:rsid w:val="00992027"/>
    <w:rsid w:val="00992D82"/>
    <w:rsid w:val="0099316B"/>
    <w:rsid w:val="00993DC9"/>
    <w:rsid w:val="00994A89"/>
    <w:rsid w:val="0099663F"/>
    <w:rsid w:val="0099751C"/>
    <w:rsid w:val="009A001A"/>
    <w:rsid w:val="009A0071"/>
    <w:rsid w:val="009A06A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6903"/>
    <w:rsid w:val="009A759E"/>
    <w:rsid w:val="009A7D4D"/>
    <w:rsid w:val="009B077C"/>
    <w:rsid w:val="009B1305"/>
    <w:rsid w:val="009B15AC"/>
    <w:rsid w:val="009B1829"/>
    <w:rsid w:val="009B1875"/>
    <w:rsid w:val="009B1EE7"/>
    <w:rsid w:val="009B2787"/>
    <w:rsid w:val="009B3367"/>
    <w:rsid w:val="009B3449"/>
    <w:rsid w:val="009B34AC"/>
    <w:rsid w:val="009B3828"/>
    <w:rsid w:val="009B3A88"/>
    <w:rsid w:val="009B56BF"/>
    <w:rsid w:val="009B578C"/>
    <w:rsid w:val="009B5B5C"/>
    <w:rsid w:val="009B69C0"/>
    <w:rsid w:val="009B6A12"/>
    <w:rsid w:val="009B7FA3"/>
    <w:rsid w:val="009C0D43"/>
    <w:rsid w:val="009C0E5A"/>
    <w:rsid w:val="009C0EA6"/>
    <w:rsid w:val="009C0F1D"/>
    <w:rsid w:val="009C1AB1"/>
    <w:rsid w:val="009C2613"/>
    <w:rsid w:val="009C2BB2"/>
    <w:rsid w:val="009C2E64"/>
    <w:rsid w:val="009C2FDD"/>
    <w:rsid w:val="009C39B1"/>
    <w:rsid w:val="009C3AA9"/>
    <w:rsid w:val="009C455D"/>
    <w:rsid w:val="009C4678"/>
    <w:rsid w:val="009C4ADA"/>
    <w:rsid w:val="009C56B7"/>
    <w:rsid w:val="009C6A83"/>
    <w:rsid w:val="009D0048"/>
    <w:rsid w:val="009D04CF"/>
    <w:rsid w:val="009D0789"/>
    <w:rsid w:val="009D1C32"/>
    <w:rsid w:val="009D207D"/>
    <w:rsid w:val="009D2096"/>
    <w:rsid w:val="009D2874"/>
    <w:rsid w:val="009D29A0"/>
    <w:rsid w:val="009D2ADB"/>
    <w:rsid w:val="009D2E7F"/>
    <w:rsid w:val="009D2ED8"/>
    <w:rsid w:val="009D3E57"/>
    <w:rsid w:val="009D453A"/>
    <w:rsid w:val="009D4E95"/>
    <w:rsid w:val="009D565D"/>
    <w:rsid w:val="009D58CB"/>
    <w:rsid w:val="009D5AA6"/>
    <w:rsid w:val="009D6D29"/>
    <w:rsid w:val="009D6FBF"/>
    <w:rsid w:val="009D7E20"/>
    <w:rsid w:val="009D7F29"/>
    <w:rsid w:val="009E06E0"/>
    <w:rsid w:val="009E1728"/>
    <w:rsid w:val="009E177E"/>
    <w:rsid w:val="009E1D5E"/>
    <w:rsid w:val="009E282A"/>
    <w:rsid w:val="009E2ADA"/>
    <w:rsid w:val="009E431C"/>
    <w:rsid w:val="009E4A9B"/>
    <w:rsid w:val="009E4AC7"/>
    <w:rsid w:val="009E53D6"/>
    <w:rsid w:val="009E61AC"/>
    <w:rsid w:val="009E64E2"/>
    <w:rsid w:val="009E6BA3"/>
    <w:rsid w:val="009E6BF2"/>
    <w:rsid w:val="009E6DAF"/>
    <w:rsid w:val="009E72D4"/>
    <w:rsid w:val="009E7671"/>
    <w:rsid w:val="009E7676"/>
    <w:rsid w:val="009E7E7C"/>
    <w:rsid w:val="009F045A"/>
    <w:rsid w:val="009F04D9"/>
    <w:rsid w:val="009F0AEF"/>
    <w:rsid w:val="009F10A6"/>
    <w:rsid w:val="009F1C80"/>
    <w:rsid w:val="009F1FA8"/>
    <w:rsid w:val="009F29E5"/>
    <w:rsid w:val="009F2D27"/>
    <w:rsid w:val="009F32C9"/>
    <w:rsid w:val="009F343B"/>
    <w:rsid w:val="009F3945"/>
    <w:rsid w:val="009F3EDB"/>
    <w:rsid w:val="009F44D7"/>
    <w:rsid w:val="009F4711"/>
    <w:rsid w:val="009F4A88"/>
    <w:rsid w:val="009F50B9"/>
    <w:rsid w:val="009F6182"/>
    <w:rsid w:val="009F6469"/>
    <w:rsid w:val="009F65D7"/>
    <w:rsid w:val="009F72D1"/>
    <w:rsid w:val="009F744B"/>
    <w:rsid w:val="009F7827"/>
    <w:rsid w:val="009F7909"/>
    <w:rsid w:val="009F7B6A"/>
    <w:rsid w:val="00A01A6C"/>
    <w:rsid w:val="00A01B73"/>
    <w:rsid w:val="00A01CA5"/>
    <w:rsid w:val="00A0258D"/>
    <w:rsid w:val="00A02842"/>
    <w:rsid w:val="00A03364"/>
    <w:rsid w:val="00A033BF"/>
    <w:rsid w:val="00A036B0"/>
    <w:rsid w:val="00A04382"/>
    <w:rsid w:val="00A04766"/>
    <w:rsid w:val="00A04AB2"/>
    <w:rsid w:val="00A0503D"/>
    <w:rsid w:val="00A051BB"/>
    <w:rsid w:val="00A0525E"/>
    <w:rsid w:val="00A06338"/>
    <w:rsid w:val="00A06ECA"/>
    <w:rsid w:val="00A076FF"/>
    <w:rsid w:val="00A07EC2"/>
    <w:rsid w:val="00A100B8"/>
    <w:rsid w:val="00A10816"/>
    <w:rsid w:val="00A112C6"/>
    <w:rsid w:val="00A11AA7"/>
    <w:rsid w:val="00A11ABD"/>
    <w:rsid w:val="00A1231A"/>
    <w:rsid w:val="00A12970"/>
    <w:rsid w:val="00A12CA8"/>
    <w:rsid w:val="00A13B8B"/>
    <w:rsid w:val="00A13E58"/>
    <w:rsid w:val="00A14566"/>
    <w:rsid w:val="00A145EB"/>
    <w:rsid w:val="00A15A04"/>
    <w:rsid w:val="00A16813"/>
    <w:rsid w:val="00A17BA8"/>
    <w:rsid w:val="00A17FD3"/>
    <w:rsid w:val="00A20646"/>
    <w:rsid w:val="00A20802"/>
    <w:rsid w:val="00A20A9F"/>
    <w:rsid w:val="00A21281"/>
    <w:rsid w:val="00A21620"/>
    <w:rsid w:val="00A21D36"/>
    <w:rsid w:val="00A22570"/>
    <w:rsid w:val="00A227A9"/>
    <w:rsid w:val="00A22E8D"/>
    <w:rsid w:val="00A232EA"/>
    <w:rsid w:val="00A23DF3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892"/>
    <w:rsid w:val="00A32D12"/>
    <w:rsid w:val="00A32E46"/>
    <w:rsid w:val="00A331B2"/>
    <w:rsid w:val="00A335BF"/>
    <w:rsid w:val="00A33752"/>
    <w:rsid w:val="00A33B32"/>
    <w:rsid w:val="00A33CC3"/>
    <w:rsid w:val="00A3539D"/>
    <w:rsid w:val="00A358B8"/>
    <w:rsid w:val="00A3657F"/>
    <w:rsid w:val="00A36B16"/>
    <w:rsid w:val="00A36FA8"/>
    <w:rsid w:val="00A37311"/>
    <w:rsid w:val="00A4088F"/>
    <w:rsid w:val="00A408EF"/>
    <w:rsid w:val="00A41308"/>
    <w:rsid w:val="00A41F6F"/>
    <w:rsid w:val="00A42225"/>
    <w:rsid w:val="00A42527"/>
    <w:rsid w:val="00A42CCC"/>
    <w:rsid w:val="00A4335F"/>
    <w:rsid w:val="00A43CE0"/>
    <w:rsid w:val="00A43F8F"/>
    <w:rsid w:val="00A4459E"/>
    <w:rsid w:val="00A4591E"/>
    <w:rsid w:val="00A45FD8"/>
    <w:rsid w:val="00A46CBC"/>
    <w:rsid w:val="00A47259"/>
    <w:rsid w:val="00A47FC5"/>
    <w:rsid w:val="00A50B42"/>
    <w:rsid w:val="00A50CDC"/>
    <w:rsid w:val="00A50D81"/>
    <w:rsid w:val="00A51EFC"/>
    <w:rsid w:val="00A52F53"/>
    <w:rsid w:val="00A53014"/>
    <w:rsid w:val="00A53C9E"/>
    <w:rsid w:val="00A552B0"/>
    <w:rsid w:val="00A55706"/>
    <w:rsid w:val="00A5650B"/>
    <w:rsid w:val="00A56965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3D2F"/>
    <w:rsid w:val="00A64021"/>
    <w:rsid w:val="00A64389"/>
    <w:rsid w:val="00A64761"/>
    <w:rsid w:val="00A65F7C"/>
    <w:rsid w:val="00A66464"/>
    <w:rsid w:val="00A6669B"/>
    <w:rsid w:val="00A66E8D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44"/>
    <w:rsid w:val="00A71F63"/>
    <w:rsid w:val="00A721C3"/>
    <w:rsid w:val="00A72610"/>
    <w:rsid w:val="00A7413A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4E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EFD"/>
    <w:rsid w:val="00A86042"/>
    <w:rsid w:val="00A862F5"/>
    <w:rsid w:val="00A863CF"/>
    <w:rsid w:val="00A867A9"/>
    <w:rsid w:val="00A86D4C"/>
    <w:rsid w:val="00A86F9F"/>
    <w:rsid w:val="00A87198"/>
    <w:rsid w:val="00A87A31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11C"/>
    <w:rsid w:val="00A95B9B"/>
    <w:rsid w:val="00A95F21"/>
    <w:rsid w:val="00A967F1"/>
    <w:rsid w:val="00A973D4"/>
    <w:rsid w:val="00A978AD"/>
    <w:rsid w:val="00A97D8F"/>
    <w:rsid w:val="00AA03C7"/>
    <w:rsid w:val="00AA102A"/>
    <w:rsid w:val="00AA10BF"/>
    <w:rsid w:val="00AA11F2"/>
    <w:rsid w:val="00AA122C"/>
    <w:rsid w:val="00AA26C1"/>
    <w:rsid w:val="00AA2840"/>
    <w:rsid w:val="00AA35E8"/>
    <w:rsid w:val="00AA3773"/>
    <w:rsid w:val="00AA4228"/>
    <w:rsid w:val="00AA4461"/>
    <w:rsid w:val="00AA5800"/>
    <w:rsid w:val="00AA61BD"/>
    <w:rsid w:val="00AA7E29"/>
    <w:rsid w:val="00AB0022"/>
    <w:rsid w:val="00AB037A"/>
    <w:rsid w:val="00AB0451"/>
    <w:rsid w:val="00AB056B"/>
    <w:rsid w:val="00AB1507"/>
    <w:rsid w:val="00AB175E"/>
    <w:rsid w:val="00AB2335"/>
    <w:rsid w:val="00AB2473"/>
    <w:rsid w:val="00AB2478"/>
    <w:rsid w:val="00AB254A"/>
    <w:rsid w:val="00AB2695"/>
    <w:rsid w:val="00AB26D2"/>
    <w:rsid w:val="00AB2F61"/>
    <w:rsid w:val="00AB2FCA"/>
    <w:rsid w:val="00AB3642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799"/>
    <w:rsid w:val="00AB5CD3"/>
    <w:rsid w:val="00AB5EC6"/>
    <w:rsid w:val="00AB6013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AB"/>
    <w:rsid w:val="00AC61CA"/>
    <w:rsid w:val="00AC621F"/>
    <w:rsid w:val="00AC6518"/>
    <w:rsid w:val="00AC68ED"/>
    <w:rsid w:val="00AC6E92"/>
    <w:rsid w:val="00AC7F7F"/>
    <w:rsid w:val="00AD0155"/>
    <w:rsid w:val="00AD0AC0"/>
    <w:rsid w:val="00AD0CFF"/>
    <w:rsid w:val="00AD1616"/>
    <w:rsid w:val="00AD17A6"/>
    <w:rsid w:val="00AD1DEB"/>
    <w:rsid w:val="00AD2358"/>
    <w:rsid w:val="00AD257C"/>
    <w:rsid w:val="00AD2583"/>
    <w:rsid w:val="00AD2B44"/>
    <w:rsid w:val="00AD2D27"/>
    <w:rsid w:val="00AD32EF"/>
    <w:rsid w:val="00AD4238"/>
    <w:rsid w:val="00AD4964"/>
    <w:rsid w:val="00AD50CA"/>
    <w:rsid w:val="00AD5383"/>
    <w:rsid w:val="00AD5F8E"/>
    <w:rsid w:val="00AD64FC"/>
    <w:rsid w:val="00AD7357"/>
    <w:rsid w:val="00AE110F"/>
    <w:rsid w:val="00AE16FB"/>
    <w:rsid w:val="00AE19B2"/>
    <w:rsid w:val="00AE1B40"/>
    <w:rsid w:val="00AE253D"/>
    <w:rsid w:val="00AE25C7"/>
    <w:rsid w:val="00AE271F"/>
    <w:rsid w:val="00AE2FFA"/>
    <w:rsid w:val="00AE3393"/>
    <w:rsid w:val="00AE439B"/>
    <w:rsid w:val="00AE5427"/>
    <w:rsid w:val="00AE586B"/>
    <w:rsid w:val="00AE6EE5"/>
    <w:rsid w:val="00AE7BA3"/>
    <w:rsid w:val="00AF06B1"/>
    <w:rsid w:val="00AF0F0B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3BEE"/>
    <w:rsid w:val="00AF41DC"/>
    <w:rsid w:val="00AF45A3"/>
    <w:rsid w:val="00AF4837"/>
    <w:rsid w:val="00AF4F91"/>
    <w:rsid w:val="00AF54E2"/>
    <w:rsid w:val="00AF59DD"/>
    <w:rsid w:val="00AF642A"/>
    <w:rsid w:val="00AF6BCB"/>
    <w:rsid w:val="00B0006C"/>
    <w:rsid w:val="00B0069F"/>
    <w:rsid w:val="00B00F1A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7B8"/>
    <w:rsid w:val="00B04931"/>
    <w:rsid w:val="00B04AE2"/>
    <w:rsid w:val="00B05836"/>
    <w:rsid w:val="00B05F48"/>
    <w:rsid w:val="00B06C83"/>
    <w:rsid w:val="00B07157"/>
    <w:rsid w:val="00B077D2"/>
    <w:rsid w:val="00B07930"/>
    <w:rsid w:val="00B11261"/>
    <w:rsid w:val="00B118E9"/>
    <w:rsid w:val="00B11ED6"/>
    <w:rsid w:val="00B1233F"/>
    <w:rsid w:val="00B13EA8"/>
    <w:rsid w:val="00B141D7"/>
    <w:rsid w:val="00B14421"/>
    <w:rsid w:val="00B15414"/>
    <w:rsid w:val="00B15899"/>
    <w:rsid w:val="00B15C06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0FA8"/>
    <w:rsid w:val="00B218CE"/>
    <w:rsid w:val="00B2224C"/>
    <w:rsid w:val="00B22F40"/>
    <w:rsid w:val="00B23011"/>
    <w:rsid w:val="00B23B19"/>
    <w:rsid w:val="00B23D89"/>
    <w:rsid w:val="00B240DB"/>
    <w:rsid w:val="00B252B9"/>
    <w:rsid w:val="00B2586A"/>
    <w:rsid w:val="00B259DF"/>
    <w:rsid w:val="00B2613F"/>
    <w:rsid w:val="00B263C0"/>
    <w:rsid w:val="00B26528"/>
    <w:rsid w:val="00B265F5"/>
    <w:rsid w:val="00B2660B"/>
    <w:rsid w:val="00B26E77"/>
    <w:rsid w:val="00B271C9"/>
    <w:rsid w:val="00B27326"/>
    <w:rsid w:val="00B27E89"/>
    <w:rsid w:val="00B3017F"/>
    <w:rsid w:val="00B30408"/>
    <w:rsid w:val="00B30417"/>
    <w:rsid w:val="00B317A9"/>
    <w:rsid w:val="00B319F2"/>
    <w:rsid w:val="00B327AB"/>
    <w:rsid w:val="00B33412"/>
    <w:rsid w:val="00B33C69"/>
    <w:rsid w:val="00B34A20"/>
    <w:rsid w:val="00B35066"/>
    <w:rsid w:val="00B355C7"/>
    <w:rsid w:val="00B35791"/>
    <w:rsid w:val="00B35F0B"/>
    <w:rsid w:val="00B36E7F"/>
    <w:rsid w:val="00B37426"/>
    <w:rsid w:val="00B37FAF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4F21"/>
    <w:rsid w:val="00B451E0"/>
    <w:rsid w:val="00B45755"/>
    <w:rsid w:val="00B45CED"/>
    <w:rsid w:val="00B4656E"/>
    <w:rsid w:val="00B46609"/>
    <w:rsid w:val="00B46875"/>
    <w:rsid w:val="00B46C46"/>
    <w:rsid w:val="00B46E37"/>
    <w:rsid w:val="00B4799E"/>
    <w:rsid w:val="00B47E32"/>
    <w:rsid w:val="00B501DC"/>
    <w:rsid w:val="00B50B29"/>
    <w:rsid w:val="00B510FE"/>
    <w:rsid w:val="00B514AD"/>
    <w:rsid w:val="00B5160C"/>
    <w:rsid w:val="00B5176B"/>
    <w:rsid w:val="00B51FCF"/>
    <w:rsid w:val="00B5260F"/>
    <w:rsid w:val="00B52CCC"/>
    <w:rsid w:val="00B538CB"/>
    <w:rsid w:val="00B53915"/>
    <w:rsid w:val="00B54244"/>
    <w:rsid w:val="00B54435"/>
    <w:rsid w:val="00B54C21"/>
    <w:rsid w:val="00B55524"/>
    <w:rsid w:val="00B55B51"/>
    <w:rsid w:val="00B55E68"/>
    <w:rsid w:val="00B56301"/>
    <w:rsid w:val="00B56386"/>
    <w:rsid w:val="00B565FE"/>
    <w:rsid w:val="00B568CA"/>
    <w:rsid w:val="00B56D91"/>
    <w:rsid w:val="00B5748C"/>
    <w:rsid w:val="00B575A0"/>
    <w:rsid w:val="00B60AB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620"/>
    <w:rsid w:val="00B67C0C"/>
    <w:rsid w:val="00B700D1"/>
    <w:rsid w:val="00B70C19"/>
    <w:rsid w:val="00B71074"/>
    <w:rsid w:val="00B714F9"/>
    <w:rsid w:val="00B7173A"/>
    <w:rsid w:val="00B718DA"/>
    <w:rsid w:val="00B71AF2"/>
    <w:rsid w:val="00B71D5D"/>
    <w:rsid w:val="00B7247F"/>
    <w:rsid w:val="00B728F6"/>
    <w:rsid w:val="00B73B85"/>
    <w:rsid w:val="00B73C93"/>
    <w:rsid w:val="00B73CFC"/>
    <w:rsid w:val="00B73EEA"/>
    <w:rsid w:val="00B7458B"/>
    <w:rsid w:val="00B763FA"/>
    <w:rsid w:val="00B76492"/>
    <w:rsid w:val="00B766F5"/>
    <w:rsid w:val="00B76DFA"/>
    <w:rsid w:val="00B76FBA"/>
    <w:rsid w:val="00B7713D"/>
    <w:rsid w:val="00B77543"/>
    <w:rsid w:val="00B777C9"/>
    <w:rsid w:val="00B77B72"/>
    <w:rsid w:val="00B77C83"/>
    <w:rsid w:val="00B77D73"/>
    <w:rsid w:val="00B801D8"/>
    <w:rsid w:val="00B80C40"/>
    <w:rsid w:val="00B81127"/>
    <w:rsid w:val="00B81435"/>
    <w:rsid w:val="00B81F66"/>
    <w:rsid w:val="00B8355B"/>
    <w:rsid w:val="00B8366A"/>
    <w:rsid w:val="00B839CE"/>
    <w:rsid w:val="00B83C32"/>
    <w:rsid w:val="00B83DFA"/>
    <w:rsid w:val="00B83E26"/>
    <w:rsid w:val="00B83FFA"/>
    <w:rsid w:val="00B847CF"/>
    <w:rsid w:val="00B847F9"/>
    <w:rsid w:val="00B848E8"/>
    <w:rsid w:val="00B84BA8"/>
    <w:rsid w:val="00B84C22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7FD"/>
    <w:rsid w:val="00B92A2D"/>
    <w:rsid w:val="00B92D8C"/>
    <w:rsid w:val="00B92DBA"/>
    <w:rsid w:val="00B92EC1"/>
    <w:rsid w:val="00B93A0D"/>
    <w:rsid w:val="00B93B6D"/>
    <w:rsid w:val="00B93C07"/>
    <w:rsid w:val="00B94013"/>
    <w:rsid w:val="00B94540"/>
    <w:rsid w:val="00B9484B"/>
    <w:rsid w:val="00B952E1"/>
    <w:rsid w:val="00B967F2"/>
    <w:rsid w:val="00B968E2"/>
    <w:rsid w:val="00B9695C"/>
    <w:rsid w:val="00B96CA3"/>
    <w:rsid w:val="00B97F50"/>
    <w:rsid w:val="00BA0A1D"/>
    <w:rsid w:val="00BA18BD"/>
    <w:rsid w:val="00BA20E2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B7"/>
    <w:rsid w:val="00BA64D2"/>
    <w:rsid w:val="00BA68C1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A2A"/>
    <w:rsid w:val="00BB5D01"/>
    <w:rsid w:val="00BB686D"/>
    <w:rsid w:val="00BB6FF0"/>
    <w:rsid w:val="00BB7061"/>
    <w:rsid w:val="00BB7228"/>
    <w:rsid w:val="00BB76FA"/>
    <w:rsid w:val="00BB7776"/>
    <w:rsid w:val="00BC1910"/>
    <w:rsid w:val="00BC1975"/>
    <w:rsid w:val="00BC2696"/>
    <w:rsid w:val="00BC2BC7"/>
    <w:rsid w:val="00BC3349"/>
    <w:rsid w:val="00BC3A4F"/>
    <w:rsid w:val="00BC3EC8"/>
    <w:rsid w:val="00BC4867"/>
    <w:rsid w:val="00BC4DFE"/>
    <w:rsid w:val="00BC519A"/>
    <w:rsid w:val="00BC598F"/>
    <w:rsid w:val="00BC5BA3"/>
    <w:rsid w:val="00BC6868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64A"/>
    <w:rsid w:val="00BD47D2"/>
    <w:rsid w:val="00BD4A9C"/>
    <w:rsid w:val="00BD4E19"/>
    <w:rsid w:val="00BD5066"/>
    <w:rsid w:val="00BD5BA2"/>
    <w:rsid w:val="00BD639A"/>
    <w:rsid w:val="00BD6828"/>
    <w:rsid w:val="00BD6F54"/>
    <w:rsid w:val="00BD74F2"/>
    <w:rsid w:val="00BD77C0"/>
    <w:rsid w:val="00BD78F6"/>
    <w:rsid w:val="00BD7B7B"/>
    <w:rsid w:val="00BE01D8"/>
    <w:rsid w:val="00BE03D9"/>
    <w:rsid w:val="00BE10BD"/>
    <w:rsid w:val="00BE1360"/>
    <w:rsid w:val="00BE1495"/>
    <w:rsid w:val="00BE167B"/>
    <w:rsid w:val="00BE1B6C"/>
    <w:rsid w:val="00BE1F14"/>
    <w:rsid w:val="00BE20FC"/>
    <w:rsid w:val="00BE22E1"/>
    <w:rsid w:val="00BE231A"/>
    <w:rsid w:val="00BE2375"/>
    <w:rsid w:val="00BE2768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4B4F"/>
    <w:rsid w:val="00BE562C"/>
    <w:rsid w:val="00BE600E"/>
    <w:rsid w:val="00BE6F13"/>
    <w:rsid w:val="00BE750D"/>
    <w:rsid w:val="00BE7988"/>
    <w:rsid w:val="00BF0ED9"/>
    <w:rsid w:val="00BF12B8"/>
    <w:rsid w:val="00BF1436"/>
    <w:rsid w:val="00BF1EAD"/>
    <w:rsid w:val="00BF2718"/>
    <w:rsid w:val="00BF2804"/>
    <w:rsid w:val="00BF2A75"/>
    <w:rsid w:val="00BF2BC6"/>
    <w:rsid w:val="00BF36DC"/>
    <w:rsid w:val="00BF4075"/>
    <w:rsid w:val="00BF42B6"/>
    <w:rsid w:val="00BF4E92"/>
    <w:rsid w:val="00BF51CF"/>
    <w:rsid w:val="00BF521B"/>
    <w:rsid w:val="00BF56E5"/>
    <w:rsid w:val="00BF66A8"/>
    <w:rsid w:val="00BF66CF"/>
    <w:rsid w:val="00C000DD"/>
    <w:rsid w:val="00C00667"/>
    <w:rsid w:val="00C00AF0"/>
    <w:rsid w:val="00C01587"/>
    <w:rsid w:val="00C019C2"/>
    <w:rsid w:val="00C01C75"/>
    <w:rsid w:val="00C03259"/>
    <w:rsid w:val="00C04037"/>
    <w:rsid w:val="00C041D0"/>
    <w:rsid w:val="00C04420"/>
    <w:rsid w:val="00C046ED"/>
    <w:rsid w:val="00C04FDC"/>
    <w:rsid w:val="00C0545E"/>
    <w:rsid w:val="00C05E84"/>
    <w:rsid w:val="00C06194"/>
    <w:rsid w:val="00C063A3"/>
    <w:rsid w:val="00C06885"/>
    <w:rsid w:val="00C0699B"/>
    <w:rsid w:val="00C06BA8"/>
    <w:rsid w:val="00C06FAC"/>
    <w:rsid w:val="00C0776C"/>
    <w:rsid w:val="00C07B7B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516E"/>
    <w:rsid w:val="00C164A4"/>
    <w:rsid w:val="00C16C1E"/>
    <w:rsid w:val="00C16D06"/>
    <w:rsid w:val="00C17938"/>
    <w:rsid w:val="00C17D5F"/>
    <w:rsid w:val="00C17D95"/>
    <w:rsid w:val="00C2003F"/>
    <w:rsid w:val="00C20042"/>
    <w:rsid w:val="00C20B94"/>
    <w:rsid w:val="00C20EDA"/>
    <w:rsid w:val="00C218F7"/>
    <w:rsid w:val="00C21A38"/>
    <w:rsid w:val="00C21E75"/>
    <w:rsid w:val="00C22D18"/>
    <w:rsid w:val="00C22FD7"/>
    <w:rsid w:val="00C231C1"/>
    <w:rsid w:val="00C2463B"/>
    <w:rsid w:val="00C25012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890"/>
    <w:rsid w:val="00C31919"/>
    <w:rsid w:val="00C32A4B"/>
    <w:rsid w:val="00C32BA7"/>
    <w:rsid w:val="00C32E16"/>
    <w:rsid w:val="00C3315E"/>
    <w:rsid w:val="00C3321B"/>
    <w:rsid w:val="00C3341A"/>
    <w:rsid w:val="00C3345B"/>
    <w:rsid w:val="00C33890"/>
    <w:rsid w:val="00C339A6"/>
    <w:rsid w:val="00C33A93"/>
    <w:rsid w:val="00C33A9D"/>
    <w:rsid w:val="00C33D17"/>
    <w:rsid w:val="00C3497C"/>
    <w:rsid w:val="00C350FF"/>
    <w:rsid w:val="00C352B3"/>
    <w:rsid w:val="00C358DA"/>
    <w:rsid w:val="00C35C61"/>
    <w:rsid w:val="00C35C82"/>
    <w:rsid w:val="00C35DE4"/>
    <w:rsid w:val="00C3633C"/>
    <w:rsid w:val="00C3642B"/>
    <w:rsid w:val="00C365EC"/>
    <w:rsid w:val="00C378DB"/>
    <w:rsid w:val="00C400B3"/>
    <w:rsid w:val="00C40D66"/>
    <w:rsid w:val="00C40D97"/>
    <w:rsid w:val="00C40F41"/>
    <w:rsid w:val="00C41133"/>
    <w:rsid w:val="00C41227"/>
    <w:rsid w:val="00C4127D"/>
    <w:rsid w:val="00C4145E"/>
    <w:rsid w:val="00C418A2"/>
    <w:rsid w:val="00C41AE7"/>
    <w:rsid w:val="00C42611"/>
    <w:rsid w:val="00C42698"/>
    <w:rsid w:val="00C4286B"/>
    <w:rsid w:val="00C429BB"/>
    <w:rsid w:val="00C42F64"/>
    <w:rsid w:val="00C4368B"/>
    <w:rsid w:val="00C43713"/>
    <w:rsid w:val="00C4382E"/>
    <w:rsid w:val="00C441E5"/>
    <w:rsid w:val="00C44EB8"/>
    <w:rsid w:val="00C451BC"/>
    <w:rsid w:val="00C45C98"/>
    <w:rsid w:val="00C460C9"/>
    <w:rsid w:val="00C461D2"/>
    <w:rsid w:val="00C462C9"/>
    <w:rsid w:val="00C464B4"/>
    <w:rsid w:val="00C468A1"/>
    <w:rsid w:val="00C46A15"/>
    <w:rsid w:val="00C46A3A"/>
    <w:rsid w:val="00C46E67"/>
    <w:rsid w:val="00C476E7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0A7"/>
    <w:rsid w:val="00C53EA1"/>
    <w:rsid w:val="00C54107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69B"/>
    <w:rsid w:val="00C607EC"/>
    <w:rsid w:val="00C614E7"/>
    <w:rsid w:val="00C61962"/>
    <w:rsid w:val="00C61E3F"/>
    <w:rsid w:val="00C62155"/>
    <w:rsid w:val="00C63825"/>
    <w:rsid w:val="00C63CFA"/>
    <w:rsid w:val="00C6466E"/>
    <w:rsid w:val="00C6477C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CF5"/>
    <w:rsid w:val="00C67F67"/>
    <w:rsid w:val="00C70260"/>
    <w:rsid w:val="00C703CB"/>
    <w:rsid w:val="00C706F3"/>
    <w:rsid w:val="00C71239"/>
    <w:rsid w:val="00C7213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7648A"/>
    <w:rsid w:val="00C772A4"/>
    <w:rsid w:val="00C80070"/>
    <w:rsid w:val="00C80335"/>
    <w:rsid w:val="00C81964"/>
    <w:rsid w:val="00C81DF8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654C"/>
    <w:rsid w:val="00C86A91"/>
    <w:rsid w:val="00C87496"/>
    <w:rsid w:val="00C87F85"/>
    <w:rsid w:val="00C900CE"/>
    <w:rsid w:val="00C903E6"/>
    <w:rsid w:val="00C907A5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97C9A"/>
    <w:rsid w:val="00C97CE0"/>
    <w:rsid w:val="00CA0AF9"/>
    <w:rsid w:val="00CA1582"/>
    <w:rsid w:val="00CA21C6"/>
    <w:rsid w:val="00CA346F"/>
    <w:rsid w:val="00CA3884"/>
    <w:rsid w:val="00CA4B73"/>
    <w:rsid w:val="00CA4C85"/>
    <w:rsid w:val="00CA4DB3"/>
    <w:rsid w:val="00CA4F35"/>
    <w:rsid w:val="00CA64DE"/>
    <w:rsid w:val="00CA664C"/>
    <w:rsid w:val="00CA6759"/>
    <w:rsid w:val="00CA6A9E"/>
    <w:rsid w:val="00CB06AB"/>
    <w:rsid w:val="00CB1005"/>
    <w:rsid w:val="00CB1B5D"/>
    <w:rsid w:val="00CB241F"/>
    <w:rsid w:val="00CB2BA4"/>
    <w:rsid w:val="00CB31FE"/>
    <w:rsid w:val="00CB3721"/>
    <w:rsid w:val="00CB3D4B"/>
    <w:rsid w:val="00CB3EA0"/>
    <w:rsid w:val="00CB3F10"/>
    <w:rsid w:val="00CB51BC"/>
    <w:rsid w:val="00CB548C"/>
    <w:rsid w:val="00CB56CF"/>
    <w:rsid w:val="00CB5C8B"/>
    <w:rsid w:val="00CB7821"/>
    <w:rsid w:val="00CB7F04"/>
    <w:rsid w:val="00CC00A5"/>
    <w:rsid w:val="00CC0139"/>
    <w:rsid w:val="00CC05CC"/>
    <w:rsid w:val="00CC10D7"/>
    <w:rsid w:val="00CC1EDA"/>
    <w:rsid w:val="00CC266B"/>
    <w:rsid w:val="00CC2B8F"/>
    <w:rsid w:val="00CC2DCA"/>
    <w:rsid w:val="00CC345C"/>
    <w:rsid w:val="00CC3585"/>
    <w:rsid w:val="00CC37B5"/>
    <w:rsid w:val="00CC4ED6"/>
    <w:rsid w:val="00CC55D7"/>
    <w:rsid w:val="00CC5BB6"/>
    <w:rsid w:val="00CC64D9"/>
    <w:rsid w:val="00CC6867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A66"/>
    <w:rsid w:val="00CD3BCA"/>
    <w:rsid w:val="00CD3FEC"/>
    <w:rsid w:val="00CD4085"/>
    <w:rsid w:val="00CD4749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05B"/>
    <w:rsid w:val="00CD751D"/>
    <w:rsid w:val="00CD7AF6"/>
    <w:rsid w:val="00CE00FD"/>
    <w:rsid w:val="00CE08B5"/>
    <w:rsid w:val="00CE15EE"/>
    <w:rsid w:val="00CE1717"/>
    <w:rsid w:val="00CE1DB8"/>
    <w:rsid w:val="00CE1E4D"/>
    <w:rsid w:val="00CE20A9"/>
    <w:rsid w:val="00CE2445"/>
    <w:rsid w:val="00CE24C6"/>
    <w:rsid w:val="00CE29D7"/>
    <w:rsid w:val="00CE2F63"/>
    <w:rsid w:val="00CE344E"/>
    <w:rsid w:val="00CE399D"/>
    <w:rsid w:val="00CE3ED6"/>
    <w:rsid w:val="00CE4061"/>
    <w:rsid w:val="00CE40C7"/>
    <w:rsid w:val="00CE426F"/>
    <w:rsid w:val="00CE433D"/>
    <w:rsid w:val="00CE44D8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6A9"/>
    <w:rsid w:val="00CF296B"/>
    <w:rsid w:val="00CF29F9"/>
    <w:rsid w:val="00CF31E8"/>
    <w:rsid w:val="00CF3686"/>
    <w:rsid w:val="00CF4049"/>
    <w:rsid w:val="00CF4875"/>
    <w:rsid w:val="00CF4D08"/>
    <w:rsid w:val="00CF62F6"/>
    <w:rsid w:val="00CF7B00"/>
    <w:rsid w:val="00D00589"/>
    <w:rsid w:val="00D01202"/>
    <w:rsid w:val="00D013AF"/>
    <w:rsid w:val="00D018AE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2F1"/>
    <w:rsid w:val="00D05DCF"/>
    <w:rsid w:val="00D05E71"/>
    <w:rsid w:val="00D0603F"/>
    <w:rsid w:val="00D06A9C"/>
    <w:rsid w:val="00D07092"/>
    <w:rsid w:val="00D074D1"/>
    <w:rsid w:val="00D1085E"/>
    <w:rsid w:val="00D10F9C"/>
    <w:rsid w:val="00D11079"/>
    <w:rsid w:val="00D1151B"/>
    <w:rsid w:val="00D1226F"/>
    <w:rsid w:val="00D12334"/>
    <w:rsid w:val="00D123DA"/>
    <w:rsid w:val="00D12BEC"/>
    <w:rsid w:val="00D13561"/>
    <w:rsid w:val="00D14768"/>
    <w:rsid w:val="00D147BE"/>
    <w:rsid w:val="00D163A2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024"/>
    <w:rsid w:val="00D2228B"/>
    <w:rsid w:val="00D22D56"/>
    <w:rsid w:val="00D231BB"/>
    <w:rsid w:val="00D2342B"/>
    <w:rsid w:val="00D23493"/>
    <w:rsid w:val="00D2373F"/>
    <w:rsid w:val="00D23C04"/>
    <w:rsid w:val="00D24B44"/>
    <w:rsid w:val="00D24D34"/>
    <w:rsid w:val="00D25A34"/>
    <w:rsid w:val="00D25DE2"/>
    <w:rsid w:val="00D263CF"/>
    <w:rsid w:val="00D26576"/>
    <w:rsid w:val="00D2657D"/>
    <w:rsid w:val="00D26C15"/>
    <w:rsid w:val="00D271C0"/>
    <w:rsid w:val="00D27C1B"/>
    <w:rsid w:val="00D3068F"/>
    <w:rsid w:val="00D308AE"/>
    <w:rsid w:val="00D30C53"/>
    <w:rsid w:val="00D31AEC"/>
    <w:rsid w:val="00D326E0"/>
    <w:rsid w:val="00D32A15"/>
    <w:rsid w:val="00D32E52"/>
    <w:rsid w:val="00D32FB0"/>
    <w:rsid w:val="00D344E7"/>
    <w:rsid w:val="00D346AD"/>
    <w:rsid w:val="00D34A15"/>
    <w:rsid w:val="00D355F2"/>
    <w:rsid w:val="00D35F25"/>
    <w:rsid w:val="00D369B7"/>
    <w:rsid w:val="00D3718C"/>
    <w:rsid w:val="00D37BE9"/>
    <w:rsid w:val="00D40FE9"/>
    <w:rsid w:val="00D4127B"/>
    <w:rsid w:val="00D42081"/>
    <w:rsid w:val="00D428DF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6E21"/>
    <w:rsid w:val="00D47073"/>
    <w:rsid w:val="00D4766C"/>
    <w:rsid w:val="00D503BA"/>
    <w:rsid w:val="00D50B0F"/>
    <w:rsid w:val="00D50BEA"/>
    <w:rsid w:val="00D512E4"/>
    <w:rsid w:val="00D5175E"/>
    <w:rsid w:val="00D51DB9"/>
    <w:rsid w:val="00D5257C"/>
    <w:rsid w:val="00D526CC"/>
    <w:rsid w:val="00D52AF9"/>
    <w:rsid w:val="00D53057"/>
    <w:rsid w:val="00D532F1"/>
    <w:rsid w:val="00D53DE3"/>
    <w:rsid w:val="00D54157"/>
    <w:rsid w:val="00D54FE1"/>
    <w:rsid w:val="00D55066"/>
    <w:rsid w:val="00D563CA"/>
    <w:rsid w:val="00D56A46"/>
    <w:rsid w:val="00D56A61"/>
    <w:rsid w:val="00D56C0F"/>
    <w:rsid w:val="00D56D18"/>
    <w:rsid w:val="00D56D39"/>
    <w:rsid w:val="00D5701B"/>
    <w:rsid w:val="00D5708C"/>
    <w:rsid w:val="00D57B0D"/>
    <w:rsid w:val="00D60091"/>
    <w:rsid w:val="00D600B3"/>
    <w:rsid w:val="00D606A5"/>
    <w:rsid w:val="00D609C7"/>
    <w:rsid w:val="00D6193D"/>
    <w:rsid w:val="00D626B4"/>
    <w:rsid w:val="00D62879"/>
    <w:rsid w:val="00D62A13"/>
    <w:rsid w:val="00D64462"/>
    <w:rsid w:val="00D6498F"/>
    <w:rsid w:val="00D64D83"/>
    <w:rsid w:val="00D6569F"/>
    <w:rsid w:val="00D65C58"/>
    <w:rsid w:val="00D65DA6"/>
    <w:rsid w:val="00D65EA1"/>
    <w:rsid w:val="00D66889"/>
    <w:rsid w:val="00D66F6C"/>
    <w:rsid w:val="00D66F9A"/>
    <w:rsid w:val="00D67372"/>
    <w:rsid w:val="00D6779B"/>
    <w:rsid w:val="00D67825"/>
    <w:rsid w:val="00D67A17"/>
    <w:rsid w:val="00D67CA5"/>
    <w:rsid w:val="00D70072"/>
    <w:rsid w:val="00D7068D"/>
    <w:rsid w:val="00D71EAF"/>
    <w:rsid w:val="00D71F39"/>
    <w:rsid w:val="00D72144"/>
    <w:rsid w:val="00D72229"/>
    <w:rsid w:val="00D72545"/>
    <w:rsid w:val="00D72EB3"/>
    <w:rsid w:val="00D7325F"/>
    <w:rsid w:val="00D7362C"/>
    <w:rsid w:val="00D73F3D"/>
    <w:rsid w:val="00D74D59"/>
    <w:rsid w:val="00D74E4E"/>
    <w:rsid w:val="00D74ED4"/>
    <w:rsid w:val="00D7510C"/>
    <w:rsid w:val="00D751A4"/>
    <w:rsid w:val="00D76885"/>
    <w:rsid w:val="00D80BDF"/>
    <w:rsid w:val="00D818D3"/>
    <w:rsid w:val="00D81A32"/>
    <w:rsid w:val="00D81B97"/>
    <w:rsid w:val="00D82956"/>
    <w:rsid w:val="00D8328B"/>
    <w:rsid w:val="00D83349"/>
    <w:rsid w:val="00D83609"/>
    <w:rsid w:val="00D83672"/>
    <w:rsid w:val="00D83F7E"/>
    <w:rsid w:val="00D8455E"/>
    <w:rsid w:val="00D84B50"/>
    <w:rsid w:val="00D84F12"/>
    <w:rsid w:val="00D8524E"/>
    <w:rsid w:val="00D857BF"/>
    <w:rsid w:val="00D857EA"/>
    <w:rsid w:val="00D85E41"/>
    <w:rsid w:val="00D86B19"/>
    <w:rsid w:val="00D877BB"/>
    <w:rsid w:val="00D87FF8"/>
    <w:rsid w:val="00D9005D"/>
    <w:rsid w:val="00D9022A"/>
    <w:rsid w:val="00D90520"/>
    <w:rsid w:val="00D90932"/>
    <w:rsid w:val="00D910BE"/>
    <w:rsid w:val="00D9176C"/>
    <w:rsid w:val="00D91796"/>
    <w:rsid w:val="00D91945"/>
    <w:rsid w:val="00D91B2C"/>
    <w:rsid w:val="00D91D11"/>
    <w:rsid w:val="00D91FD2"/>
    <w:rsid w:val="00D9204D"/>
    <w:rsid w:val="00D924C8"/>
    <w:rsid w:val="00D929D5"/>
    <w:rsid w:val="00D938A9"/>
    <w:rsid w:val="00D93C7D"/>
    <w:rsid w:val="00D95C59"/>
    <w:rsid w:val="00D95CBE"/>
    <w:rsid w:val="00D95D27"/>
    <w:rsid w:val="00D95E86"/>
    <w:rsid w:val="00D95ED3"/>
    <w:rsid w:val="00D9654C"/>
    <w:rsid w:val="00D971BB"/>
    <w:rsid w:val="00D973C8"/>
    <w:rsid w:val="00D973D0"/>
    <w:rsid w:val="00D97637"/>
    <w:rsid w:val="00DA0233"/>
    <w:rsid w:val="00DA05FC"/>
    <w:rsid w:val="00DA1A08"/>
    <w:rsid w:val="00DA1C4D"/>
    <w:rsid w:val="00DA1ED3"/>
    <w:rsid w:val="00DA26AD"/>
    <w:rsid w:val="00DA2721"/>
    <w:rsid w:val="00DA2974"/>
    <w:rsid w:val="00DA324E"/>
    <w:rsid w:val="00DA352B"/>
    <w:rsid w:val="00DA361D"/>
    <w:rsid w:val="00DA41C6"/>
    <w:rsid w:val="00DA45DE"/>
    <w:rsid w:val="00DA46A0"/>
    <w:rsid w:val="00DA4FC6"/>
    <w:rsid w:val="00DA4FFA"/>
    <w:rsid w:val="00DA50EE"/>
    <w:rsid w:val="00DA512C"/>
    <w:rsid w:val="00DA5701"/>
    <w:rsid w:val="00DA66C3"/>
    <w:rsid w:val="00DA66CD"/>
    <w:rsid w:val="00DA6CA1"/>
    <w:rsid w:val="00DA789F"/>
    <w:rsid w:val="00DB0140"/>
    <w:rsid w:val="00DB0944"/>
    <w:rsid w:val="00DB0DBE"/>
    <w:rsid w:val="00DB1591"/>
    <w:rsid w:val="00DB1BF4"/>
    <w:rsid w:val="00DB234C"/>
    <w:rsid w:val="00DB27B7"/>
    <w:rsid w:val="00DB3BEF"/>
    <w:rsid w:val="00DB3ED8"/>
    <w:rsid w:val="00DB4B25"/>
    <w:rsid w:val="00DB504E"/>
    <w:rsid w:val="00DB5335"/>
    <w:rsid w:val="00DB5EE5"/>
    <w:rsid w:val="00DB6235"/>
    <w:rsid w:val="00DB6BAA"/>
    <w:rsid w:val="00DB7011"/>
    <w:rsid w:val="00DB7763"/>
    <w:rsid w:val="00DB7B27"/>
    <w:rsid w:val="00DB7CD4"/>
    <w:rsid w:val="00DC088D"/>
    <w:rsid w:val="00DC0D60"/>
    <w:rsid w:val="00DC1538"/>
    <w:rsid w:val="00DC270E"/>
    <w:rsid w:val="00DC323F"/>
    <w:rsid w:val="00DC32C4"/>
    <w:rsid w:val="00DC345A"/>
    <w:rsid w:val="00DC3635"/>
    <w:rsid w:val="00DC379D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C7E7F"/>
    <w:rsid w:val="00DD01AC"/>
    <w:rsid w:val="00DD09E2"/>
    <w:rsid w:val="00DD15BC"/>
    <w:rsid w:val="00DD1BC8"/>
    <w:rsid w:val="00DD2A0C"/>
    <w:rsid w:val="00DD2EA0"/>
    <w:rsid w:val="00DD3962"/>
    <w:rsid w:val="00DD3F8C"/>
    <w:rsid w:val="00DD3FCB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6FB"/>
    <w:rsid w:val="00DE1B2A"/>
    <w:rsid w:val="00DE2359"/>
    <w:rsid w:val="00DE2562"/>
    <w:rsid w:val="00DE2B31"/>
    <w:rsid w:val="00DE2E11"/>
    <w:rsid w:val="00DE2F65"/>
    <w:rsid w:val="00DE32D7"/>
    <w:rsid w:val="00DE3484"/>
    <w:rsid w:val="00DE4072"/>
    <w:rsid w:val="00DE42C1"/>
    <w:rsid w:val="00DE43AF"/>
    <w:rsid w:val="00DE5128"/>
    <w:rsid w:val="00DE557D"/>
    <w:rsid w:val="00DE5C9A"/>
    <w:rsid w:val="00DE5D53"/>
    <w:rsid w:val="00DE6004"/>
    <w:rsid w:val="00DE6A2C"/>
    <w:rsid w:val="00DE7101"/>
    <w:rsid w:val="00DF0C37"/>
    <w:rsid w:val="00DF0F58"/>
    <w:rsid w:val="00DF1014"/>
    <w:rsid w:val="00DF20ED"/>
    <w:rsid w:val="00DF2526"/>
    <w:rsid w:val="00DF2884"/>
    <w:rsid w:val="00DF392D"/>
    <w:rsid w:val="00DF394D"/>
    <w:rsid w:val="00DF3A13"/>
    <w:rsid w:val="00DF3BDC"/>
    <w:rsid w:val="00DF49B1"/>
    <w:rsid w:val="00DF4D1A"/>
    <w:rsid w:val="00DF4FAC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319"/>
    <w:rsid w:val="00E0287A"/>
    <w:rsid w:val="00E02A50"/>
    <w:rsid w:val="00E0324D"/>
    <w:rsid w:val="00E0341E"/>
    <w:rsid w:val="00E034E1"/>
    <w:rsid w:val="00E03A14"/>
    <w:rsid w:val="00E03CF3"/>
    <w:rsid w:val="00E0439D"/>
    <w:rsid w:val="00E048A8"/>
    <w:rsid w:val="00E04FFD"/>
    <w:rsid w:val="00E055DE"/>
    <w:rsid w:val="00E0562E"/>
    <w:rsid w:val="00E058D3"/>
    <w:rsid w:val="00E05C7C"/>
    <w:rsid w:val="00E05EC6"/>
    <w:rsid w:val="00E07976"/>
    <w:rsid w:val="00E07A38"/>
    <w:rsid w:val="00E10D40"/>
    <w:rsid w:val="00E10E4C"/>
    <w:rsid w:val="00E11F58"/>
    <w:rsid w:val="00E1247A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4F2"/>
    <w:rsid w:val="00E23110"/>
    <w:rsid w:val="00E23ACE"/>
    <w:rsid w:val="00E23C93"/>
    <w:rsid w:val="00E242E2"/>
    <w:rsid w:val="00E24CBF"/>
    <w:rsid w:val="00E25733"/>
    <w:rsid w:val="00E25811"/>
    <w:rsid w:val="00E25834"/>
    <w:rsid w:val="00E260A2"/>
    <w:rsid w:val="00E26162"/>
    <w:rsid w:val="00E26380"/>
    <w:rsid w:val="00E26A21"/>
    <w:rsid w:val="00E272C5"/>
    <w:rsid w:val="00E2748F"/>
    <w:rsid w:val="00E3124E"/>
    <w:rsid w:val="00E312AD"/>
    <w:rsid w:val="00E3138F"/>
    <w:rsid w:val="00E317A2"/>
    <w:rsid w:val="00E31920"/>
    <w:rsid w:val="00E31D57"/>
    <w:rsid w:val="00E32063"/>
    <w:rsid w:val="00E32A02"/>
    <w:rsid w:val="00E33038"/>
    <w:rsid w:val="00E349D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40069"/>
    <w:rsid w:val="00E40203"/>
    <w:rsid w:val="00E40697"/>
    <w:rsid w:val="00E40AD1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4B36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072"/>
    <w:rsid w:val="00E542BD"/>
    <w:rsid w:val="00E546F7"/>
    <w:rsid w:val="00E54CEB"/>
    <w:rsid w:val="00E555E7"/>
    <w:rsid w:val="00E55A74"/>
    <w:rsid w:val="00E561C2"/>
    <w:rsid w:val="00E56D09"/>
    <w:rsid w:val="00E60084"/>
    <w:rsid w:val="00E602BD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782"/>
    <w:rsid w:val="00E63D07"/>
    <w:rsid w:val="00E649CE"/>
    <w:rsid w:val="00E64B2F"/>
    <w:rsid w:val="00E65C8D"/>
    <w:rsid w:val="00E65C94"/>
    <w:rsid w:val="00E66C0E"/>
    <w:rsid w:val="00E66C77"/>
    <w:rsid w:val="00E66CF3"/>
    <w:rsid w:val="00E67014"/>
    <w:rsid w:val="00E671F0"/>
    <w:rsid w:val="00E67A3C"/>
    <w:rsid w:val="00E67E51"/>
    <w:rsid w:val="00E67F7E"/>
    <w:rsid w:val="00E701D8"/>
    <w:rsid w:val="00E7069C"/>
    <w:rsid w:val="00E70712"/>
    <w:rsid w:val="00E7078B"/>
    <w:rsid w:val="00E70A12"/>
    <w:rsid w:val="00E712E6"/>
    <w:rsid w:val="00E71980"/>
    <w:rsid w:val="00E7199D"/>
    <w:rsid w:val="00E71DCC"/>
    <w:rsid w:val="00E72345"/>
    <w:rsid w:val="00E72671"/>
    <w:rsid w:val="00E72981"/>
    <w:rsid w:val="00E72CE9"/>
    <w:rsid w:val="00E737A6"/>
    <w:rsid w:val="00E73FCE"/>
    <w:rsid w:val="00E7461F"/>
    <w:rsid w:val="00E748CE"/>
    <w:rsid w:val="00E74CCB"/>
    <w:rsid w:val="00E74D6F"/>
    <w:rsid w:val="00E752C4"/>
    <w:rsid w:val="00E75696"/>
    <w:rsid w:val="00E75BC4"/>
    <w:rsid w:val="00E75C56"/>
    <w:rsid w:val="00E75EED"/>
    <w:rsid w:val="00E762AA"/>
    <w:rsid w:val="00E76DC7"/>
    <w:rsid w:val="00E77E77"/>
    <w:rsid w:val="00E77E9C"/>
    <w:rsid w:val="00E80F69"/>
    <w:rsid w:val="00E81DEC"/>
    <w:rsid w:val="00E82756"/>
    <w:rsid w:val="00E82910"/>
    <w:rsid w:val="00E82C14"/>
    <w:rsid w:val="00E82DB6"/>
    <w:rsid w:val="00E82F69"/>
    <w:rsid w:val="00E83D20"/>
    <w:rsid w:val="00E83DB8"/>
    <w:rsid w:val="00E844AE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87D90"/>
    <w:rsid w:val="00E87F8F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3B75"/>
    <w:rsid w:val="00E94928"/>
    <w:rsid w:val="00E94C29"/>
    <w:rsid w:val="00E94CAC"/>
    <w:rsid w:val="00E94D5D"/>
    <w:rsid w:val="00E95708"/>
    <w:rsid w:val="00E95C2F"/>
    <w:rsid w:val="00E95D97"/>
    <w:rsid w:val="00E96C69"/>
    <w:rsid w:val="00E97A89"/>
    <w:rsid w:val="00E97FC5"/>
    <w:rsid w:val="00EA0931"/>
    <w:rsid w:val="00EA093D"/>
    <w:rsid w:val="00EA0B93"/>
    <w:rsid w:val="00EA1BFD"/>
    <w:rsid w:val="00EA2052"/>
    <w:rsid w:val="00EA20C4"/>
    <w:rsid w:val="00EA2994"/>
    <w:rsid w:val="00EA33F4"/>
    <w:rsid w:val="00EA393A"/>
    <w:rsid w:val="00EA3A3A"/>
    <w:rsid w:val="00EA3CA0"/>
    <w:rsid w:val="00EA4295"/>
    <w:rsid w:val="00EA4606"/>
    <w:rsid w:val="00EA4A43"/>
    <w:rsid w:val="00EA4EF3"/>
    <w:rsid w:val="00EA4FCD"/>
    <w:rsid w:val="00EA5760"/>
    <w:rsid w:val="00EA5B28"/>
    <w:rsid w:val="00EA5B55"/>
    <w:rsid w:val="00EA60FD"/>
    <w:rsid w:val="00EA620C"/>
    <w:rsid w:val="00EA6A5F"/>
    <w:rsid w:val="00EA73C8"/>
    <w:rsid w:val="00EA7781"/>
    <w:rsid w:val="00EA782C"/>
    <w:rsid w:val="00EA7C61"/>
    <w:rsid w:val="00EB0B83"/>
    <w:rsid w:val="00EB0EA3"/>
    <w:rsid w:val="00EB14B5"/>
    <w:rsid w:val="00EB3031"/>
    <w:rsid w:val="00EB38C2"/>
    <w:rsid w:val="00EB3B99"/>
    <w:rsid w:val="00EB4EBE"/>
    <w:rsid w:val="00EB59CF"/>
    <w:rsid w:val="00EB68F1"/>
    <w:rsid w:val="00EB6F55"/>
    <w:rsid w:val="00EB7833"/>
    <w:rsid w:val="00EC0324"/>
    <w:rsid w:val="00EC07FC"/>
    <w:rsid w:val="00EC0960"/>
    <w:rsid w:val="00EC10D6"/>
    <w:rsid w:val="00EC1135"/>
    <w:rsid w:val="00EC1C10"/>
    <w:rsid w:val="00EC20FF"/>
    <w:rsid w:val="00EC219D"/>
    <w:rsid w:val="00EC243C"/>
    <w:rsid w:val="00EC2D28"/>
    <w:rsid w:val="00EC3E36"/>
    <w:rsid w:val="00EC4A0B"/>
    <w:rsid w:val="00EC4B2B"/>
    <w:rsid w:val="00EC4B72"/>
    <w:rsid w:val="00EC5645"/>
    <w:rsid w:val="00EC5DA5"/>
    <w:rsid w:val="00EC643A"/>
    <w:rsid w:val="00EC6725"/>
    <w:rsid w:val="00EC6F16"/>
    <w:rsid w:val="00EC7278"/>
    <w:rsid w:val="00EC72B2"/>
    <w:rsid w:val="00EC730F"/>
    <w:rsid w:val="00EC7D5B"/>
    <w:rsid w:val="00EC7D87"/>
    <w:rsid w:val="00EC7F46"/>
    <w:rsid w:val="00ED0736"/>
    <w:rsid w:val="00ED09C3"/>
    <w:rsid w:val="00ED0C19"/>
    <w:rsid w:val="00ED1743"/>
    <w:rsid w:val="00ED1846"/>
    <w:rsid w:val="00ED1998"/>
    <w:rsid w:val="00ED2139"/>
    <w:rsid w:val="00ED239C"/>
    <w:rsid w:val="00ED244A"/>
    <w:rsid w:val="00ED303C"/>
    <w:rsid w:val="00ED3497"/>
    <w:rsid w:val="00ED3983"/>
    <w:rsid w:val="00ED3FB3"/>
    <w:rsid w:val="00ED4082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D7B2C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2E6"/>
    <w:rsid w:val="00EE453B"/>
    <w:rsid w:val="00EE4836"/>
    <w:rsid w:val="00EE4F3E"/>
    <w:rsid w:val="00EE50D4"/>
    <w:rsid w:val="00EE524F"/>
    <w:rsid w:val="00EE56E9"/>
    <w:rsid w:val="00EE57AA"/>
    <w:rsid w:val="00EE5928"/>
    <w:rsid w:val="00EE5A12"/>
    <w:rsid w:val="00EE5A14"/>
    <w:rsid w:val="00EE689A"/>
    <w:rsid w:val="00EE70E5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60D1"/>
    <w:rsid w:val="00EF68FB"/>
    <w:rsid w:val="00EF70AA"/>
    <w:rsid w:val="00EF7452"/>
    <w:rsid w:val="00F000AE"/>
    <w:rsid w:val="00F0014E"/>
    <w:rsid w:val="00F00424"/>
    <w:rsid w:val="00F00D5D"/>
    <w:rsid w:val="00F00FDA"/>
    <w:rsid w:val="00F013B4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B6C"/>
    <w:rsid w:val="00F04C65"/>
    <w:rsid w:val="00F04EDC"/>
    <w:rsid w:val="00F05846"/>
    <w:rsid w:val="00F05D48"/>
    <w:rsid w:val="00F07250"/>
    <w:rsid w:val="00F07B19"/>
    <w:rsid w:val="00F07DDF"/>
    <w:rsid w:val="00F10417"/>
    <w:rsid w:val="00F106F8"/>
    <w:rsid w:val="00F1171F"/>
    <w:rsid w:val="00F11BEE"/>
    <w:rsid w:val="00F11C8B"/>
    <w:rsid w:val="00F12321"/>
    <w:rsid w:val="00F13626"/>
    <w:rsid w:val="00F139E7"/>
    <w:rsid w:val="00F143C0"/>
    <w:rsid w:val="00F15228"/>
    <w:rsid w:val="00F15454"/>
    <w:rsid w:val="00F16044"/>
    <w:rsid w:val="00F16A14"/>
    <w:rsid w:val="00F16B35"/>
    <w:rsid w:val="00F17C2B"/>
    <w:rsid w:val="00F17DF2"/>
    <w:rsid w:val="00F20000"/>
    <w:rsid w:val="00F20068"/>
    <w:rsid w:val="00F201E6"/>
    <w:rsid w:val="00F20806"/>
    <w:rsid w:val="00F20C23"/>
    <w:rsid w:val="00F215E8"/>
    <w:rsid w:val="00F21B2C"/>
    <w:rsid w:val="00F22356"/>
    <w:rsid w:val="00F22D02"/>
    <w:rsid w:val="00F22DD3"/>
    <w:rsid w:val="00F22F18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79B"/>
    <w:rsid w:val="00F27B74"/>
    <w:rsid w:val="00F308A5"/>
    <w:rsid w:val="00F31158"/>
    <w:rsid w:val="00F317D3"/>
    <w:rsid w:val="00F321CD"/>
    <w:rsid w:val="00F32B4E"/>
    <w:rsid w:val="00F32E7F"/>
    <w:rsid w:val="00F3367B"/>
    <w:rsid w:val="00F34428"/>
    <w:rsid w:val="00F35590"/>
    <w:rsid w:val="00F35B8B"/>
    <w:rsid w:val="00F36C31"/>
    <w:rsid w:val="00F36E85"/>
    <w:rsid w:val="00F37333"/>
    <w:rsid w:val="00F378BC"/>
    <w:rsid w:val="00F40C9D"/>
    <w:rsid w:val="00F40DEE"/>
    <w:rsid w:val="00F41157"/>
    <w:rsid w:val="00F41A7A"/>
    <w:rsid w:val="00F42333"/>
    <w:rsid w:val="00F43376"/>
    <w:rsid w:val="00F433AB"/>
    <w:rsid w:val="00F44449"/>
    <w:rsid w:val="00F44580"/>
    <w:rsid w:val="00F44F80"/>
    <w:rsid w:val="00F455B2"/>
    <w:rsid w:val="00F45726"/>
    <w:rsid w:val="00F4587F"/>
    <w:rsid w:val="00F46187"/>
    <w:rsid w:val="00F4628A"/>
    <w:rsid w:val="00F46321"/>
    <w:rsid w:val="00F4660B"/>
    <w:rsid w:val="00F46928"/>
    <w:rsid w:val="00F46E97"/>
    <w:rsid w:val="00F47AE5"/>
    <w:rsid w:val="00F50F76"/>
    <w:rsid w:val="00F51160"/>
    <w:rsid w:val="00F51CBF"/>
    <w:rsid w:val="00F52082"/>
    <w:rsid w:val="00F5221D"/>
    <w:rsid w:val="00F522CE"/>
    <w:rsid w:val="00F52CE4"/>
    <w:rsid w:val="00F5335A"/>
    <w:rsid w:val="00F53E8A"/>
    <w:rsid w:val="00F53EE3"/>
    <w:rsid w:val="00F53F2F"/>
    <w:rsid w:val="00F542DC"/>
    <w:rsid w:val="00F56729"/>
    <w:rsid w:val="00F56CAE"/>
    <w:rsid w:val="00F5707F"/>
    <w:rsid w:val="00F57468"/>
    <w:rsid w:val="00F57885"/>
    <w:rsid w:val="00F61593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88C"/>
    <w:rsid w:val="00F66D49"/>
    <w:rsid w:val="00F6712A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D27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44E"/>
    <w:rsid w:val="00F835BA"/>
    <w:rsid w:val="00F83F3A"/>
    <w:rsid w:val="00F84851"/>
    <w:rsid w:val="00F84B85"/>
    <w:rsid w:val="00F853CF"/>
    <w:rsid w:val="00F8555D"/>
    <w:rsid w:val="00F872E5"/>
    <w:rsid w:val="00F8799D"/>
    <w:rsid w:val="00F87F98"/>
    <w:rsid w:val="00F90051"/>
    <w:rsid w:val="00F90387"/>
    <w:rsid w:val="00F903CD"/>
    <w:rsid w:val="00F90544"/>
    <w:rsid w:val="00F905E6"/>
    <w:rsid w:val="00F914CA"/>
    <w:rsid w:val="00F91E9C"/>
    <w:rsid w:val="00F91EDA"/>
    <w:rsid w:val="00F93CB9"/>
    <w:rsid w:val="00F93E17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1A9E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B79"/>
    <w:rsid w:val="00FB046A"/>
    <w:rsid w:val="00FB07C9"/>
    <w:rsid w:val="00FB0FC9"/>
    <w:rsid w:val="00FB190F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4A4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702"/>
    <w:rsid w:val="00FB7D1A"/>
    <w:rsid w:val="00FB7FBE"/>
    <w:rsid w:val="00FC0106"/>
    <w:rsid w:val="00FC0201"/>
    <w:rsid w:val="00FC030B"/>
    <w:rsid w:val="00FC0410"/>
    <w:rsid w:val="00FC08D2"/>
    <w:rsid w:val="00FC0920"/>
    <w:rsid w:val="00FC12AE"/>
    <w:rsid w:val="00FC1326"/>
    <w:rsid w:val="00FC1FBA"/>
    <w:rsid w:val="00FC2154"/>
    <w:rsid w:val="00FC2215"/>
    <w:rsid w:val="00FC24BE"/>
    <w:rsid w:val="00FC28FB"/>
    <w:rsid w:val="00FC329B"/>
    <w:rsid w:val="00FC3744"/>
    <w:rsid w:val="00FC39C9"/>
    <w:rsid w:val="00FC3CCF"/>
    <w:rsid w:val="00FC3DBA"/>
    <w:rsid w:val="00FC448C"/>
    <w:rsid w:val="00FC4818"/>
    <w:rsid w:val="00FC49CD"/>
    <w:rsid w:val="00FC56A8"/>
    <w:rsid w:val="00FC58F2"/>
    <w:rsid w:val="00FC5F24"/>
    <w:rsid w:val="00FC621C"/>
    <w:rsid w:val="00FC6C1C"/>
    <w:rsid w:val="00FC772B"/>
    <w:rsid w:val="00FC78F0"/>
    <w:rsid w:val="00FD08AD"/>
    <w:rsid w:val="00FD0BC0"/>
    <w:rsid w:val="00FD0E4A"/>
    <w:rsid w:val="00FD13E3"/>
    <w:rsid w:val="00FD1D85"/>
    <w:rsid w:val="00FD23A4"/>
    <w:rsid w:val="00FD25B1"/>
    <w:rsid w:val="00FD268F"/>
    <w:rsid w:val="00FD2869"/>
    <w:rsid w:val="00FD2E28"/>
    <w:rsid w:val="00FD3B46"/>
    <w:rsid w:val="00FD49D5"/>
    <w:rsid w:val="00FD5022"/>
    <w:rsid w:val="00FD53FD"/>
    <w:rsid w:val="00FD54DB"/>
    <w:rsid w:val="00FD5956"/>
    <w:rsid w:val="00FD65C6"/>
    <w:rsid w:val="00FD6A04"/>
    <w:rsid w:val="00FD6C58"/>
    <w:rsid w:val="00FD6FC8"/>
    <w:rsid w:val="00FD77B1"/>
    <w:rsid w:val="00FE12F0"/>
    <w:rsid w:val="00FE2062"/>
    <w:rsid w:val="00FE2F55"/>
    <w:rsid w:val="00FE3431"/>
    <w:rsid w:val="00FE3939"/>
    <w:rsid w:val="00FE49A8"/>
    <w:rsid w:val="00FE4EF0"/>
    <w:rsid w:val="00FE5ED1"/>
    <w:rsid w:val="00FE6F15"/>
    <w:rsid w:val="00FE6FFB"/>
    <w:rsid w:val="00FE75CC"/>
    <w:rsid w:val="00FE772E"/>
    <w:rsid w:val="00FE7C01"/>
    <w:rsid w:val="00FF0450"/>
    <w:rsid w:val="00FF0E77"/>
    <w:rsid w:val="00FF0F7D"/>
    <w:rsid w:val="00FF1402"/>
    <w:rsid w:val="00FF1D7E"/>
    <w:rsid w:val="00FF26DF"/>
    <w:rsid w:val="00FF28D8"/>
    <w:rsid w:val="00FF2C10"/>
    <w:rsid w:val="00FF3185"/>
    <w:rsid w:val="00FF3C43"/>
    <w:rsid w:val="00FF3C92"/>
    <w:rsid w:val="00FF3D14"/>
    <w:rsid w:val="00FF3F3E"/>
    <w:rsid w:val="00FF457A"/>
    <w:rsid w:val="00FF55E3"/>
    <w:rsid w:val="00FF5C37"/>
    <w:rsid w:val="00FF6AD4"/>
    <w:rsid w:val="00FF6E7C"/>
    <w:rsid w:val="00FF76C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2F7FA"/>
  <w15:docId w15:val="{D35B61A6-4A98-4B40-8F66-47DA03E4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85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C4DFE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C4DF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C4DFE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rsid w:val="00BC4DF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C4D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Normal"/>
    <w:link w:val="FooterChar"/>
    <w:uiPriority w:val="99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  <w:rPr>
      <w:lang w:eastAsia="ko-KR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  <w:rPr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">
    <w:name w:val="List Bullet"/>
    <w:basedOn w:val="List"/>
    <w:autoRedefine/>
  </w:style>
  <w:style w:type="paragraph" w:styleId="ListBullet3">
    <w:name w:val="List Bullet 3"/>
    <w:basedOn w:val="ListBullet2"/>
    <w:autoRedefine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NormalIndent">
    <w:name w:val="Normal Indent"/>
    <w:basedOn w:val="Normal"/>
    <w:next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PageNumber">
    <w:name w:val="page number"/>
    <w:basedOn w:val="DefaultParagraphFont"/>
  </w:style>
  <w:style w:type="paragraph" w:styleId="ListContinue2">
    <w:name w:val="List Continue 2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ListContinue3">
    <w:name w:val="List Continue 3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Normal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</w:style>
  <w:style w:type="paragraph" w:customStyle="1" w:styleId="NumberedList0">
    <w:name w:val="Numbered List 0"/>
    <w:basedOn w:val="Normal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CommentText"/>
    <w:next w:val="CommentText"/>
    <w:semiHidden/>
    <w:pPr>
      <w:numPr>
        <w:numId w:val="2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Emphasis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Normal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63198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Normal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Normal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Normal"/>
    <w:rsid w:val="00631989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styleId="Revision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9E61AC"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rsid w:val="009E61A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9E61AC"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9E61AC"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rsid w:val="009E61AC"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E61AC"/>
    <w:rPr>
      <w:rFonts w:ascii="Arial" w:hAnsi="Arial"/>
      <w:b/>
      <w:i/>
      <w:noProof/>
      <w:sz w:val="18"/>
    </w:rPr>
  </w:style>
  <w:style w:type="character" w:customStyle="1" w:styleId="BalloonTextChar">
    <w:name w:val="Balloon Text Char"/>
    <w:basedOn w:val="DefaultParagraphFont"/>
    <w:link w:val="BalloonText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E61AC"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rsid w:val="009E61AC"/>
    <w:pPr>
      <w:numPr>
        <w:numId w:val="4"/>
      </w:numPr>
      <w:spacing w:after="0"/>
      <w:jc w:val="center"/>
    </w:pPr>
    <w:rPr>
      <w:b/>
      <w:lang w:eastAsia="x-none"/>
    </w:rPr>
  </w:style>
  <w:style w:type="character" w:customStyle="1" w:styleId="TP-changeChar">
    <w:name w:val="TP-change Char"/>
    <w:link w:val="TP-change"/>
    <w:rsid w:val="009E61AC"/>
    <w:rPr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NormalWeb">
    <w:name w:val="Normal (Web)"/>
    <w:basedOn w:val="Normal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Normal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목록 단락,列表段落"/>
    <w:basedOn w:val="Normal"/>
    <w:link w:val="ListParagraphChar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9E61AC"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rsid w:val="009E61AC"/>
    <w:rPr>
      <w:lang w:eastAsia="en-US"/>
    </w:rPr>
  </w:style>
  <w:style w:type="character" w:customStyle="1" w:styleId="TitleChar">
    <w:name w:val="Title Char"/>
    <w:basedOn w:val="DefaultParagraphFont"/>
    <w:link w:val="Title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E61AC"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rsid w:val="009E61AC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NoList"/>
    <w:rsid w:val="009E61AC"/>
    <w:pPr>
      <w:numPr>
        <w:numId w:val="6"/>
      </w:numPr>
    </w:pPr>
  </w:style>
  <w:style w:type="paragraph" w:styleId="Header">
    <w:name w:val="header"/>
    <w:basedOn w:val="Normal"/>
    <w:link w:val="HeaderChar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14E7"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25420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sid w:val="00725420"/>
    <w:rPr>
      <w:rFonts w:eastAsia="宋体"/>
      <w:sz w:val="22"/>
      <w:lang w:val="en-US" w:eastAsia="zh-CN"/>
    </w:rPr>
  </w:style>
  <w:style w:type="table" w:styleId="TableGrid">
    <w:name w:val="Table Grid"/>
    <w:basedOn w:val="TableNormal"/>
    <w:qFormat/>
    <w:rsid w:val="00A7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84AFF"/>
    <w:rPr>
      <w:rFonts w:ascii="Arial" w:hAnsi="Arial"/>
      <w:sz w:val="36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1F6EE5"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Normal"/>
    <w:next w:val="Normal"/>
    <w:qFormat/>
    <w:rsid w:val="00625715"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BodyText"/>
    <w:qFormat/>
    <w:rsid w:val="002E2D40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Normal"/>
    <w:link w:val="3GPPTextChar"/>
    <w:qFormat/>
    <w:rsid w:val="00686831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sz w:val="22"/>
      <w:lang w:val="en-US"/>
    </w:rPr>
  </w:style>
  <w:style w:type="character" w:customStyle="1" w:styleId="3GPPTextChar">
    <w:name w:val="3GPP Text Char"/>
    <w:link w:val="3GPPText"/>
    <w:qFormat/>
    <w:rsid w:val="00686831"/>
    <w:rPr>
      <w:rFonts w:eastAsia="宋体"/>
      <w:sz w:val="22"/>
      <w:lang w:val="en-US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16605C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839CE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B839CE"/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rsid w:val="00B839CE"/>
  </w:style>
  <w:style w:type="paragraph" w:customStyle="1" w:styleId="Doc-comment">
    <w:name w:val="Doc-comment"/>
    <w:basedOn w:val="Normal"/>
    <w:next w:val="Doc-text2"/>
    <w:qFormat/>
    <w:rsid w:val="0007372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Normal"/>
    <w:link w:val="CommentsChar"/>
    <w:qFormat/>
    <w:rsid w:val="006C024A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6C024A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rsid w:val="000E584D"/>
    <w:pPr>
      <w:numPr>
        <w:numId w:val="9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D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947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392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25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1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7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64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88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284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199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45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johan\OneDrive\Dokument\3GPP\tsg_ran\WG2_RL2\TSGR2_117-e\Docs\R2-2202787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johan\OneDrive\Dokument\3GPP\tsg_ran\WG2_RL2\TSGR2_117-e\Docs\R2-2202786.zip" TargetMode="External"/><Relationship Id="rId17" Type="http://schemas.openxmlformats.org/officeDocument/2006/relationships/hyperlink" Target="file:///C:\Users\johan\OneDrive\Dokument\3GPP\tsg_ran\WG2_RL2\TSGR2_117-e\Docs\R2-220312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johan\OneDrive\Dokument\3GPP\tsg_ran\WG2_RL2\TSGR2_117-e\Docs\R2-2203118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johan\OneDrive\Dokument\3GPP\tsg_ran\WG2_RL2\TSGR2_117-e\Docs\R2-2202671.z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johan\OneDrive\Dokument\3GPP\tsg_ran\WG2_RL2\TSGR2_117-e\Docs\R2-2202269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4.xml><?xml version="1.0" encoding="utf-8"?>
<ds:datastoreItem xmlns:ds="http://schemas.openxmlformats.org/officeDocument/2006/customXml" ds:itemID="{C5FC3C76-A13F-4B2C-BF21-42624FCA2A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76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37.355</vt:lpstr>
      <vt:lpstr>3GPP TS 37.355</vt:lpstr>
    </vt:vector>
  </TitlesOfParts>
  <Manager/>
  <Company/>
  <LinksUpToDate>false</LinksUpToDate>
  <CharactersWithSpaces>7556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MTK</dc:subject>
  <dc:creator>MCC Support</dc:creator>
  <cp:keywords/>
  <dc:description/>
  <cp:lastModifiedBy>Xuelong Wang</cp:lastModifiedBy>
  <cp:revision>25</cp:revision>
  <cp:lastPrinted>2021-08-12T09:51:00Z</cp:lastPrinted>
  <dcterms:created xsi:type="dcterms:W3CDTF">2022-01-21T02:10:00Z</dcterms:created>
  <dcterms:modified xsi:type="dcterms:W3CDTF">2022-02-22T09:44:00Z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CWM45104c4c0a5a4898886fb088d929ce49">
    <vt:lpwstr>CWMbugQfx1aJe8xVHKNs/JVey3ulVwMLFiAmt3Av3n24ravWKt1A01PRjmtdRj/b9mNavAFZFveYCi+TVMdHdAvng==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1642500155</vt:lpwstr>
  </property>
</Properties>
</file>