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A54F7" w14:textId="77777777" w:rsidR="003B7D46" w:rsidRDefault="00CC7ABE">
      <w:pPr>
        <w:pStyle w:val="Header"/>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bookmarkStart w:id="0" w:name="OLE_LINK137"/>
      <w:bookmarkStart w:id="1" w:name="OLE_LINK138"/>
      <w:r>
        <w:rPr>
          <w:rFonts w:eastAsia="Times New Roman" w:cs="Arial"/>
          <w:sz w:val="24"/>
          <w:szCs w:val="28"/>
          <w:lang w:eastAsia="zh-CN"/>
        </w:rPr>
        <w:t>3GPP TSG-RAN WG2 Meeting #117 electronic</w:t>
      </w:r>
      <w:r>
        <w:rPr>
          <w:rFonts w:eastAsia="Times New Roman" w:cs="Arial"/>
          <w:sz w:val="24"/>
          <w:szCs w:val="28"/>
          <w:lang w:eastAsia="zh-CN"/>
        </w:rPr>
        <w:tab/>
      </w:r>
      <w:r>
        <w:rPr>
          <w:rFonts w:eastAsia="Times New Roman" w:cs="Arial"/>
          <w:sz w:val="24"/>
          <w:szCs w:val="28"/>
          <w:lang w:eastAsia="zh-CN"/>
        </w:rPr>
        <w:tab/>
        <w:t>R2-220xxxx</w:t>
      </w:r>
    </w:p>
    <w:p w14:paraId="5FAA318A" w14:textId="77777777" w:rsidR="003B7D46" w:rsidRDefault="00CC7ABE">
      <w:pPr>
        <w:pStyle w:val="Header"/>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r>
        <w:rPr>
          <w:rFonts w:eastAsia="Times New Roman" w:cs="Arial"/>
          <w:sz w:val="24"/>
          <w:szCs w:val="28"/>
          <w:lang w:eastAsia="zh-CN"/>
        </w:rPr>
        <w:t>Online, Feb. 21 – March 3, 2022</w:t>
      </w:r>
      <w:r>
        <w:rPr>
          <w:rFonts w:cs="Arial"/>
          <w:szCs w:val="24"/>
          <w:lang w:eastAsia="zh-CN"/>
        </w:rPr>
        <w:tab/>
      </w:r>
    </w:p>
    <w:p w14:paraId="1F3B629C" w14:textId="77777777" w:rsidR="003B7D46" w:rsidRDefault="003B7D46">
      <w:pPr>
        <w:pStyle w:val="3GPPHeader"/>
        <w:rPr>
          <w:rFonts w:ascii="Arial" w:hAnsi="Arial" w:cs="Arial"/>
          <w:color w:val="FF0000"/>
          <w:szCs w:val="24"/>
          <w:lang w:eastAsia="zh-TW"/>
        </w:rPr>
      </w:pPr>
    </w:p>
    <w:p w14:paraId="4442CE97" w14:textId="77777777" w:rsidR="003B7D46" w:rsidRDefault="00CC7ABE">
      <w:pPr>
        <w:pStyle w:val="3GPPHeader"/>
        <w:rPr>
          <w:rFonts w:ascii="Arial" w:hAnsi="Arial" w:cs="Arial"/>
          <w:szCs w:val="24"/>
          <w:lang w:eastAsia="zh-TW"/>
        </w:rPr>
      </w:pPr>
      <w:r>
        <w:rPr>
          <w:rFonts w:ascii="Arial" w:hAnsi="Arial" w:cs="Arial"/>
          <w:szCs w:val="24"/>
        </w:rPr>
        <w:t>Agenda Item:</w:t>
      </w:r>
      <w:r>
        <w:rPr>
          <w:rFonts w:ascii="Arial" w:hAnsi="Arial" w:cs="Arial"/>
          <w:szCs w:val="24"/>
        </w:rPr>
        <w:tab/>
        <w:t>8.9.3.1</w:t>
      </w:r>
    </w:p>
    <w:p w14:paraId="51FC617A" w14:textId="77777777" w:rsidR="003B7D46" w:rsidRDefault="00CC7ABE">
      <w:pPr>
        <w:pStyle w:val="3GPPHeader"/>
        <w:rPr>
          <w:rFonts w:ascii="Arial" w:hAnsi="Arial" w:cs="Arial"/>
          <w:szCs w:val="24"/>
        </w:rPr>
      </w:pPr>
      <w:r>
        <w:rPr>
          <w:rFonts w:ascii="Arial" w:hAnsi="Arial" w:cs="Arial"/>
          <w:szCs w:val="24"/>
        </w:rPr>
        <w:t xml:space="preserve">Source: </w:t>
      </w:r>
      <w:r>
        <w:rPr>
          <w:rFonts w:ascii="Arial" w:hAnsi="Arial" w:cs="Arial"/>
          <w:szCs w:val="24"/>
        </w:rPr>
        <w:tab/>
        <w:t>MediaTek Inc.</w:t>
      </w:r>
    </w:p>
    <w:p w14:paraId="5A34715E" w14:textId="77777777" w:rsidR="003B7D46" w:rsidRDefault="00CC7ABE">
      <w:pPr>
        <w:pStyle w:val="3GPPHeaderArial"/>
        <w:tabs>
          <w:tab w:val="left" w:pos="1701"/>
        </w:tabs>
        <w:ind w:left="1701" w:hanging="1701"/>
        <w:rPr>
          <w:b/>
          <w:sz w:val="24"/>
          <w:lang w:val="en-GB" w:eastAsia="zh-TW"/>
        </w:rPr>
      </w:pPr>
      <w:r>
        <w:rPr>
          <w:b/>
          <w:sz w:val="24"/>
          <w:lang w:val="en-GB"/>
        </w:rPr>
        <w:t xml:space="preserve">Title:  </w:t>
      </w:r>
      <w:r>
        <w:rPr>
          <w:b/>
          <w:sz w:val="24"/>
          <w:lang w:val="en-GB"/>
        </w:rPr>
        <w:tab/>
        <w:t>Report of [AT117-</w:t>
      </w:r>
      <w:proofErr w:type="gramStart"/>
      <w:r>
        <w:rPr>
          <w:b/>
          <w:sz w:val="24"/>
          <w:lang w:val="en-GB"/>
        </w:rPr>
        <w:t>e][</w:t>
      </w:r>
      <w:proofErr w:type="gramEnd"/>
      <w:r>
        <w:rPr>
          <w:b/>
          <w:sz w:val="24"/>
          <w:lang w:val="en-GB"/>
        </w:rPr>
        <w:t>004][</w:t>
      </w:r>
      <w:proofErr w:type="spellStart"/>
      <w:r>
        <w:rPr>
          <w:b/>
          <w:sz w:val="24"/>
          <w:lang w:val="en-GB"/>
        </w:rPr>
        <w:t>ePowSav</w:t>
      </w:r>
      <w:proofErr w:type="spellEnd"/>
      <w:r>
        <w:rPr>
          <w:b/>
          <w:sz w:val="24"/>
          <w:lang w:val="en-GB"/>
        </w:rPr>
        <w:t>] PEI and paging subgrouping</w:t>
      </w:r>
    </w:p>
    <w:p w14:paraId="28EDFA24" w14:textId="77777777" w:rsidR="003B7D46" w:rsidRDefault="003B7D46">
      <w:pPr>
        <w:pStyle w:val="3GPPHeaderArial"/>
        <w:tabs>
          <w:tab w:val="left" w:pos="1701"/>
        </w:tabs>
        <w:rPr>
          <w:b/>
          <w:sz w:val="24"/>
          <w:lang w:val="en-GB" w:eastAsia="zh-TW"/>
        </w:rPr>
      </w:pPr>
    </w:p>
    <w:p w14:paraId="4CA20C7F" w14:textId="77777777" w:rsidR="003B7D46" w:rsidRDefault="00CC7ABE">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14:paraId="7FC640AB" w14:textId="77777777" w:rsidR="003B7D46" w:rsidRDefault="00CC7ABE">
      <w:pPr>
        <w:pStyle w:val="Heading1"/>
        <w:overflowPunct w:val="0"/>
        <w:autoSpaceDE w:val="0"/>
        <w:autoSpaceDN w:val="0"/>
        <w:adjustRightInd w:val="0"/>
        <w:rPr>
          <w:rFonts w:eastAsia="PMingLiU" w:cs="Arial"/>
        </w:rPr>
      </w:pPr>
      <w:r>
        <w:rPr>
          <w:rFonts w:eastAsia="PMingLiU" w:cs="Arial"/>
        </w:rPr>
        <w:t>Introduction</w:t>
      </w:r>
      <w:bookmarkStart w:id="2" w:name="OLE_LINK38"/>
      <w:bookmarkStart w:id="3" w:name="OLE_LINK37"/>
      <w:bookmarkStart w:id="4" w:name="OLE_LINK39"/>
    </w:p>
    <w:bookmarkEnd w:id="2"/>
    <w:bookmarkEnd w:id="3"/>
    <w:bookmarkEnd w:id="4"/>
    <w:p w14:paraId="73ABECD5" w14:textId="77777777" w:rsidR="003B7D46" w:rsidRDefault="00CC7ABE">
      <w:pPr>
        <w:spacing w:before="120" w:after="120"/>
        <w:jc w:val="both"/>
        <w:rPr>
          <w:rFonts w:ascii="Arial" w:hAnsi="Arial" w:cs="Arial"/>
          <w:sz w:val="20"/>
          <w:szCs w:val="20"/>
          <w:lang w:val="en-GB"/>
        </w:rPr>
      </w:pPr>
      <w:r>
        <w:rPr>
          <w:rFonts w:ascii="Arial" w:hAnsi="Arial" w:cs="Arial"/>
          <w:sz w:val="20"/>
          <w:szCs w:val="20"/>
          <w:lang w:val="en-GB"/>
        </w:rPr>
        <w:t>This report is for the following offline discussion during RAN2#117-e:</w:t>
      </w:r>
    </w:p>
    <w:tbl>
      <w:tblPr>
        <w:tblStyle w:val="TableGrid"/>
        <w:tblW w:w="0" w:type="auto"/>
        <w:tblLook w:val="04A0" w:firstRow="1" w:lastRow="0" w:firstColumn="1" w:lastColumn="0" w:noHBand="0" w:noVBand="1"/>
      </w:tblPr>
      <w:tblGrid>
        <w:gridCol w:w="9629"/>
      </w:tblGrid>
      <w:tr w:rsidR="003B7D46" w14:paraId="21005EE2" w14:textId="77777777">
        <w:tc>
          <w:tcPr>
            <w:tcW w:w="9629" w:type="dxa"/>
          </w:tcPr>
          <w:p w14:paraId="25A9AC61" w14:textId="77777777" w:rsidR="003B7D46" w:rsidRDefault="00CC7ABE">
            <w:pPr>
              <w:pStyle w:val="EmailDiscussion"/>
              <w:tabs>
                <w:tab w:val="clear" w:pos="1619"/>
                <w:tab w:val="left" w:pos="739"/>
              </w:tabs>
              <w:spacing w:before="0" w:after="120"/>
              <w:ind w:leftChars="172" w:left="738"/>
              <w:contextualSpacing/>
            </w:pPr>
            <w:r>
              <w:t>[AT117-</w:t>
            </w:r>
            <w:proofErr w:type="gramStart"/>
            <w:r>
              <w:t>e][</w:t>
            </w:r>
            <w:proofErr w:type="gramEnd"/>
            <w:r>
              <w:t>004][</w:t>
            </w:r>
            <w:proofErr w:type="spellStart"/>
            <w:r>
              <w:t>ePowSav</w:t>
            </w:r>
            <w:proofErr w:type="spellEnd"/>
            <w:r>
              <w:t>] PEI and paging subgrouping (MediaTek)</w:t>
            </w:r>
          </w:p>
          <w:p w14:paraId="7946C898" w14:textId="77777777" w:rsidR="003B7D46" w:rsidRDefault="00CC7ABE">
            <w:pPr>
              <w:pStyle w:val="EmailDiscussion2"/>
              <w:spacing w:after="120"/>
              <w:ind w:leftChars="172" w:left="741"/>
              <w:contextualSpacing/>
            </w:pPr>
            <w:r>
              <w:tab/>
              <w:t xml:space="preserve">Scope: </w:t>
            </w:r>
          </w:p>
          <w:p w14:paraId="2B8A7ABD" w14:textId="77777777" w:rsidR="003B7D46" w:rsidRDefault="00CC7ABE">
            <w:pPr>
              <w:pStyle w:val="EmailDiscussion2"/>
              <w:spacing w:after="120"/>
              <w:ind w:leftChars="172" w:left="741"/>
              <w:contextualSpacing/>
            </w:pPr>
            <w:r>
              <w:tab/>
              <w:t xml:space="preserve">Following the on-line discussion on R2-2202769: </w:t>
            </w:r>
          </w:p>
          <w:p w14:paraId="7A936086" w14:textId="77777777" w:rsidR="003B7D46" w:rsidRDefault="00CC7ABE">
            <w:pPr>
              <w:pStyle w:val="EmailDiscussion2"/>
              <w:spacing w:after="120"/>
              <w:ind w:leftChars="172" w:left="741"/>
              <w:contextualSpacing/>
            </w:pPr>
            <w:r>
              <w:tab/>
              <w:t xml:space="preserve">a) clarify details on UE behaviour for PEI in last cell, e.g. UE storing last cell info etc, and related TS impacts (can ask input on what need to be clarified). </w:t>
            </w:r>
          </w:p>
          <w:p w14:paraId="02EAF9E8" w14:textId="77777777" w:rsidR="003B7D46" w:rsidRDefault="00CC7ABE">
            <w:pPr>
              <w:pStyle w:val="EmailDiscussion2"/>
              <w:spacing w:after="120"/>
              <w:ind w:leftChars="172" w:left="741"/>
              <w:contextualSpacing/>
            </w:pPr>
            <w:r>
              <w:tab/>
              <w:t xml:space="preserve">b) whether we can assume that PEI with no subgrouping is implemented by using PEI + UEID subgrouping with one subgroup, or whether also other variants should be supported. </w:t>
            </w:r>
          </w:p>
          <w:p w14:paraId="0B81EB43" w14:textId="77777777" w:rsidR="003B7D46" w:rsidRDefault="00CC7ABE">
            <w:pPr>
              <w:pStyle w:val="EmailDiscussion2"/>
              <w:spacing w:after="120"/>
              <w:ind w:leftChars="172" w:left="741"/>
              <w:contextualSpacing/>
            </w:pPr>
            <w:r>
              <w:tab/>
              <w:t>Treat R2-2203720 (</w:t>
            </w:r>
            <w:proofErr w:type="gramStart"/>
            <w:r>
              <w:t>taking into account</w:t>
            </w:r>
            <w:proofErr w:type="gramEnd"/>
            <w:r>
              <w:t xml:space="preserve"> on-line agreements). </w:t>
            </w:r>
          </w:p>
          <w:p w14:paraId="122B22BE" w14:textId="77777777" w:rsidR="003B7D46" w:rsidRDefault="00CC7ABE">
            <w:pPr>
              <w:pStyle w:val="EmailDiscussion2"/>
              <w:spacing w:after="120"/>
              <w:ind w:leftChars="172" w:left="741"/>
              <w:contextualSpacing/>
            </w:pPr>
            <w:r>
              <w:tab/>
              <w:t>Determine agreeable points, points for discussion if needed</w:t>
            </w:r>
          </w:p>
          <w:p w14:paraId="1BE07C61" w14:textId="77777777" w:rsidR="003B7D46" w:rsidRDefault="00CC7ABE">
            <w:pPr>
              <w:pStyle w:val="EmailDiscussion2"/>
              <w:spacing w:after="120"/>
              <w:ind w:leftChars="172" w:left="741"/>
              <w:contextualSpacing/>
            </w:pPr>
            <w:r>
              <w:tab/>
              <w:t xml:space="preserve">Intended outcome: Report. </w:t>
            </w:r>
          </w:p>
          <w:p w14:paraId="0E1043A9" w14:textId="77777777" w:rsidR="003B7D46" w:rsidRDefault="00CC7ABE">
            <w:pPr>
              <w:pStyle w:val="EmailDiscussion2"/>
              <w:spacing w:after="120"/>
              <w:ind w:leftChars="172" w:left="741"/>
              <w:contextualSpacing/>
            </w:pPr>
            <w:r>
              <w:tab/>
              <w:t>Deadline: In time for CB online W2 Tuesday</w:t>
            </w:r>
          </w:p>
        </w:tc>
      </w:tr>
    </w:tbl>
    <w:p w14:paraId="2644D3F1" w14:textId="77777777" w:rsidR="003B7D46" w:rsidRDefault="003B7D46">
      <w:pPr>
        <w:spacing w:before="120" w:after="120"/>
        <w:jc w:val="both"/>
        <w:rPr>
          <w:rFonts w:ascii="Arial" w:hAnsi="Arial" w:cs="Arial"/>
          <w:sz w:val="20"/>
          <w:szCs w:val="20"/>
          <w:lang w:val="en-GB"/>
        </w:rPr>
      </w:pPr>
    </w:p>
    <w:p w14:paraId="3983797D" w14:textId="77777777" w:rsidR="003B7D46" w:rsidRDefault="00CC7ABE">
      <w:pPr>
        <w:spacing w:before="120" w:after="120"/>
        <w:jc w:val="both"/>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 xml:space="preserve">n Week1, RAN2 made the following agreements, which should be </w:t>
      </w:r>
      <w:proofErr w:type="gramStart"/>
      <w:r>
        <w:rPr>
          <w:rFonts w:ascii="Arial" w:hAnsi="Arial" w:cs="Arial"/>
          <w:sz w:val="20"/>
          <w:szCs w:val="20"/>
          <w:lang w:val="en-GB"/>
        </w:rPr>
        <w:t>taken into account</w:t>
      </w:r>
      <w:proofErr w:type="gramEnd"/>
      <w:r>
        <w:rPr>
          <w:rFonts w:ascii="Arial" w:hAnsi="Arial" w:cs="Arial"/>
          <w:sz w:val="20"/>
          <w:szCs w:val="20"/>
          <w:lang w:val="en-GB"/>
        </w:rPr>
        <w:t xml:space="preserve"> in this discussion.</w:t>
      </w:r>
    </w:p>
    <w:tbl>
      <w:tblPr>
        <w:tblStyle w:val="TableGrid"/>
        <w:tblW w:w="0" w:type="auto"/>
        <w:tblLook w:val="04A0" w:firstRow="1" w:lastRow="0" w:firstColumn="1" w:lastColumn="0" w:noHBand="0" w:noVBand="1"/>
      </w:tblPr>
      <w:tblGrid>
        <w:gridCol w:w="9629"/>
      </w:tblGrid>
      <w:tr w:rsidR="003B7D46" w14:paraId="6D97B7C1" w14:textId="77777777">
        <w:tc>
          <w:tcPr>
            <w:tcW w:w="9629" w:type="dxa"/>
          </w:tcPr>
          <w:p w14:paraId="03D883B2" w14:textId="77777777" w:rsidR="003B7D46" w:rsidRDefault="00CC7ABE">
            <w:pPr>
              <w:pStyle w:val="Agreement"/>
              <w:tabs>
                <w:tab w:val="left" w:pos="1160"/>
              </w:tabs>
              <w:spacing w:before="0" w:after="120"/>
              <w:ind w:left="1162" w:hanging="425"/>
            </w:pPr>
            <w:r>
              <w:t>PEI + UEID subgrouping is one capability</w:t>
            </w:r>
          </w:p>
          <w:p w14:paraId="24410634" w14:textId="77777777" w:rsidR="003B7D46" w:rsidRDefault="00CC7ABE">
            <w:pPr>
              <w:pStyle w:val="Agreement"/>
              <w:tabs>
                <w:tab w:val="left" w:pos="1160"/>
              </w:tabs>
              <w:spacing w:before="0" w:after="120"/>
              <w:ind w:left="1162" w:hanging="425"/>
            </w:pPr>
            <w:r>
              <w:t>Network indicates whether UE monitors PEI in last used cell in system information.</w:t>
            </w:r>
          </w:p>
        </w:tc>
      </w:tr>
    </w:tbl>
    <w:p w14:paraId="70715029" w14:textId="77777777" w:rsidR="003B7D46" w:rsidRDefault="00CC7ABE">
      <w:pPr>
        <w:spacing w:before="120" w:after="120"/>
        <w:jc w:val="both"/>
        <w:rPr>
          <w:rFonts w:ascii="Arial" w:hAnsi="Arial" w:cs="Arial"/>
          <w:sz w:val="20"/>
          <w:szCs w:val="20"/>
          <w:lang w:val="en-GB"/>
        </w:rPr>
      </w:pPr>
      <w:r>
        <w:rPr>
          <w:rFonts w:ascii="Arial" w:hAnsi="Arial" w:cs="Arial"/>
          <w:sz w:val="20"/>
          <w:szCs w:val="20"/>
          <w:lang w:val="en-GB"/>
        </w:rPr>
        <w:t xml:space="preserve">Rapporteur invites companies to provide their comments before </w:t>
      </w:r>
      <w:r>
        <w:rPr>
          <w:rFonts w:ascii="Arial" w:hAnsi="Arial" w:cs="Arial"/>
          <w:b/>
          <w:bCs/>
          <w:sz w:val="20"/>
          <w:szCs w:val="20"/>
          <w:highlight w:val="yellow"/>
          <w:lang w:val="en-GB"/>
        </w:rPr>
        <w:t>23:59 UTC, Feb. 27 (Sun)</w:t>
      </w:r>
      <w:r>
        <w:rPr>
          <w:rFonts w:ascii="Arial" w:hAnsi="Arial" w:cs="Arial"/>
          <w:sz w:val="20"/>
          <w:szCs w:val="20"/>
          <w:lang w:val="en-GB"/>
        </w:rPr>
        <w:t>, so as to allow some time report preparation.</w:t>
      </w:r>
    </w:p>
    <w:p w14:paraId="461D2836" w14:textId="77777777" w:rsidR="003B7D46" w:rsidRDefault="00CC7ABE">
      <w:pPr>
        <w:spacing w:before="120" w:after="120"/>
        <w:jc w:val="both"/>
        <w:rPr>
          <w:rFonts w:ascii="Arial" w:hAnsi="Arial" w:cs="Arial"/>
          <w:sz w:val="20"/>
          <w:szCs w:val="20"/>
          <w:u w:val="single"/>
          <w:lang w:val="en-GB"/>
        </w:rPr>
      </w:pPr>
      <w:r>
        <w:rPr>
          <w:rFonts w:ascii="Arial" w:hAnsi="Arial" w:cs="Arial"/>
          <w:sz w:val="20"/>
          <w:szCs w:val="20"/>
          <w:u w:val="single"/>
          <w:lang w:val="en-GB"/>
        </w:rPr>
        <w:t>Contact information</w:t>
      </w:r>
    </w:p>
    <w:tbl>
      <w:tblPr>
        <w:tblStyle w:val="GridTable1Light1"/>
        <w:tblW w:w="0" w:type="auto"/>
        <w:tblLook w:val="04A0" w:firstRow="1" w:lastRow="0" w:firstColumn="1" w:lastColumn="0" w:noHBand="0" w:noVBand="1"/>
      </w:tblPr>
      <w:tblGrid>
        <w:gridCol w:w="1809"/>
        <w:gridCol w:w="2864"/>
        <w:gridCol w:w="4956"/>
      </w:tblGrid>
      <w:tr w:rsidR="003B7D46" w14:paraId="356553EB"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79C6812" w14:textId="77777777" w:rsidR="003B7D46" w:rsidRDefault="00CC7ABE">
            <w:pPr>
              <w:spacing w:after="120"/>
              <w:jc w:val="both"/>
              <w:rPr>
                <w:rFonts w:ascii="Arial" w:hAnsi="Arial" w:cs="Arial"/>
                <w:b w:val="0"/>
                <w:bCs w:val="0"/>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6516D2D"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2CD6541B"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B7D46" w14:paraId="1B2D603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0B513C7C" w14:textId="77777777" w:rsidR="003B7D46" w:rsidRDefault="00CC7ABE">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14:paraId="468A19E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w:t>
            </w:r>
            <w:proofErr w:type="spellStart"/>
            <w:r>
              <w:rPr>
                <w:rFonts w:ascii="Arial" w:hAnsi="Arial" w:cs="Arial"/>
                <w:sz w:val="20"/>
                <w:szCs w:val="20"/>
                <w:lang w:val="en-GB"/>
              </w:rPr>
              <w:t>Chuan</w:t>
            </w:r>
            <w:proofErr w:type="spellEnd"/>
            <w:r>
              <w:rPr>
                <w:rFonts w:ascii="Arial" w:hAnsi="Arial" w:cs="Arial"/>
                <w:sz w:val="20"/>
                <w:szCs w:val="20"/>
                <w:lang w:val="en-GB"/>
              </w:rPr>
              <w:t xml:space="preserve"> TSENG</w:t>
            </w:r>
          </w:p>
        </w:tc>
        <w:tc>
          <w:tcPr>
            <w:tcW w:w="4956" w:type="dxa"/>
          </w:tcPr>
          <w:p w14:paraId="3B11210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B7D46" w14:paraId="4F6FF474"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36D0E0D1"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14:paraId="064D8CA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Anil </w:t>
            </w:r>
            <w:proofErr w:type="spellStart"/>
            <w:r>
              <w:rPr>
                <w:rFonts w:ascii="Arial" w:hAnsi="Arial" w:cs="Arial"/>
                <w:sz w:val="20"/>
                <w:szCs w:val="20"/>
                <w:lang w:val="en-GB"/>
              </w:rPr>
              <w:t>Agiwal</w:t>
            </w:r>
            <w:proofErr w:type="spellEnd"/>
          </w:p>
        </w:tc>
        <w:tc>
          <w:tcPr>
            <w:tcW w:w="4956" w:type="dxa"/>
          </w:tcPr>
          <w:p w14:paraId="681A2E5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anilag@samsung.com</w:t>
            </w:r>
          </w:p>
        </w:tc>
      </w:tr>
      <w:tr w:rsidR="003B7D46" w14:paraId="5CC1F03E"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501D8DD"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Nokia</w:t>
            </w:r>
          </w:p>
        </w:tc>
        <w:tc>
          <w:tcPr>
            <w:tcW w:w="2864" w:type="dxa"/>
          </w:tcPr>
          <w:p w14:paraId="02E95E2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Pr>
                <w:rFonts w:ascii="Arial" w:hAnsi="Arial" w:cs="Arial"/>
                <w:sz w:val="20"/>
                <w:szCs w:val="20"/>
                <w:lang w:val="en-GB"/>
              </w:rPr>
              <w:t>Chunli</w:t>
            </w:r>
            <w:proofErr w:type="spellEnd"/>
            <w:r>
              <w:rPr>
                <w:rFonts w:ascii="Arial" w:hAnsi="Arial" w:cs="Arial"/>
                <w:sz w:val="20"/>
                <w:szCs w:val="20"/>
                <w:lang w:val="en-GB"/>
              </w:rPr>
              <w:t xml:space="preserve"> Wu</w:t>
            </w:r>
          </w:p>
        </w:tc>
        <w:tc>
          <w:tcPr>
            <w:tcW w:w="4956" w:type="dxa"/>
          </w:tcPr>
          <w:p w14:paraId="4DCD6C5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Chunli.wu@nokia-sbell.com</w:t>
            </w:r>
          </w:p>
        </w:tc>
      </w:tr>
      <w:tr w:rsidR="003B7D46" w14:paraId="7169048C"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72A5291" w14:textId="77777777"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Ericsson</w:t>
            </w:r>
          </w:p>
        </w:tc>
        <w:tc>
          <w:tcPr>
            <w:tcW w:w="2864" w:type="dxa"/>
          </w:tcPr>
          <w:p w14:paraId="4DAE488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sz w:val="20"/>
                <w:szCs w:val="20"/>
                <w:lang w:val="en-GB" w:eastAsia="zh-CN"/>
              </w:rPr>
              <w:t>Tuomas</w:t>
            </w:r>
            <w:proofErr w:type="spellEnd"/>
            <w:r>
              <w:rPr>
                <w:rFonts w:ascii="Arial" w:eastAsia="SimSun" w:hAnsi="Arial" w:cs="Arial"/>
                <w:sz w:val="20"/>
                <w:szCs w:val="20"/>
                <w:lang w:val="en-GB" w:eastAsia="zh-CN"/>
              </w:rPr>
              <w:t xml:space="preserve"> </w:t>
            </w:r>
            <w:proofErr w:type="spellStart"/>
            <w:r>
              <w:rPr>
                <w:rFonts w:ascii="Arial" w:eastAsia="SimSun" w:hAnsi="Arial" w:cs="Arial"/>
                <w:sz w:val="20"/>
                <w:szCs w:val="20"/>
                <w:lang w:val="en-GB" w:eastAsia="zh-CN"/>
              </w:rPr>
              <w:t>Tirronen</w:t>
            </w:r>
            <w:proofErr w:type="spellEnd"/>
          </w:p>
        </w:tc>
        <w:tc>
          <w:tcPr>
            <w:tcW w:w="4956" w:type="dxa"/>
          </w:tcPr>
          <w:p w14:paraId="322285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tuomas.tirronen@ericsson.com</w:t>
            </w:r>
          </w:p>
        </w:tc>
      </w:tr>
      <w:tr w:rsidR="003B7D46" w14:paraId="48BFFFC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64E068C4" w14:textId="77777777" w:rsidR="003B7D46" w:rsidRDefault="00CC7ABE">
            <w:pPr>
              <w:spacing w:after="120"/>
              <w:jc w:val="both"/>
              <w:rPr>
                <w:rFonts w:ascii="Arial" w:eastAsia="SimSun" w:hAnsi="Arial" w:cs="Arial"/>
                <w:sz w:val="20"/>
                <w:szCs w:val="20"/>
                <w:lang w:val="en-GB" w:eastAsia="zh-CN"/>
              </w:rPr>
            </w:pPr>
            <w:proofErr w:type="spellStart"/>
            <w:r>
              <w:rPr>
                <w:rFonts w:ascii="Arial" w:eastAsia="SimSun" w:hAnsi="Arial" w:cs="Arial"/>
                <w:sz w:val="20"/>
                <w:szCs w:val="20"/>
                <w:lang w:val="en-GB" w:eastAsia="zh-CN"/>
              </w:rPr>
              <w:t>InterDigital</w:t>
            </w:r>
            <w:proofErr w:type="spellEnd"/>
          </w:p>
        </w:tc>
        <w:tc>
          <w:tcPr>
            <w:tcW w:w="2864" w:type="dxa"/>
          </w:tcPr>
          <w:p w14:paraId="1020156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Brian Martin</w:t>
            </w:r>
          </w:p>
        </w:tc>
        <w:tc>
          <w:tcPr>
            <w:tcW w:w="4956" w:type="dxa"/>
          </w:tcPr>
          <w:p w14:paraId="39E2B17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brian.martin@interdigital.com</w:t>
            </w:r>
          </w:p>
        </w:tc>
      </w:tr>
      <w:tr w:rsidR="003B7D46" w14:paraId="548F3C5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08C40FF9" w14:textId="77777777"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Qualcomm</w:t>
            </w:r>
          </w:p>
        </w:tc>
        <w:tc>
          <w:tcPr>
            <w:tcW w:w="2864" w:type="dxa"/>
          </w:tcPr>
          <w:p w14:paraId="64A56A0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sz w:val="20"/>
                <w:szCs w:val="20"/>
                <w:lang w:val="en-GB" w:eastAsia="zh-CN"/>
              </w:rPr>
              <w:t>Linhai</w:t>
            </w:r>
            <w:proofErr w:type="spellEnd"/>
            <w:r>
              <w:rPr>
                <w:rFonts w:ascii="Arial" w:eastAsia="SimSun" w:hAnsi="Arial" w:cs="Arial"/>
                <w:sz w:val="20"/>
                <w:szCs w:val="20"/>
                <w:lang w:val="en-GB" w:eastAsia="zh-CN"/>
              </w:rPr>
              <w:t xml:space="preserve"> He</w:t>
            </w:r>
          </w:p>
        </w:tc>
        <w:tc>
          <w:tcPr>
            <w:tcW w:w="4956" w:type="dxa"/>
          </w:tcPr>
          <w:p w14:paraId="38E216B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linhaihe@qti.qualcomm.com</w:t>
            </w:r>
          </w:p>
        </w:tc>
      </w:tr>
      <w:tr w:rsidR="003B7D46" w14:paraId="7CD7BB04"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60A6365" w14:textId="77777777"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Apple</w:t>
            </w:r>
          </w:p>
        </w:tc>
        <w:tc>
          <w:tcPr>
            <w:tcW w:w="2864" w:type="dxa"/>
          </w:tcPr>
          <w:p w14:paraId="2793DD5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sz w:val="20"/>
                <w:szCs w:val="20"/>
                <w:lang w:val="en-GB" w:eastAsia="zh-CN"/>
              </w:rPr>
              <w:t>Sethuraman</w:t>
            </w:r>
            <w:proofErr w:type="spellEnd"/>
            <w:r>
              <w:rPr>
                <w:rFonts w:ascii="Arial" w:eastAsia="SimSun" w:hAnsi="Arial" w:cs="Arial"/>
                <w:sz w:val="20"/>
                <w:szCs w:val="20"/>
                <w:lang w:val="en-GB" w:eastAsia="zh-CN"/>
              </w:rPr>
              <w:t xml:space="preserve"> </w:t>
            </w:r>
            <w:proofErr w:type="spellStart"/>
            <w:r>
              <w:rPr>
                <w:rFonts w:ascii="Arial" w:eastAsia="SimSun" w:hAnsi="Arial" w:cs="Arial"/>
                <w:sz w:val="20"/>
                <w:szCs w:val="20"/>
                <w:lang w:val="en-GB" w:eastAsia="zh-CN"/>
              </w:rPr>
              <w:t>Gurumoorthy</w:t>
            </w:r>
            <w:proofErr w:type="spellEnd"/>
          </w:p>
        </w:tc>
        <w:tc>
          <w:tcPr>
            <w:tcW w:w="4956" w:type="dxa"/>
          </w:tcPr>
          <w:p w14:paraId="6E9FA05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sethu@apple.com</w:t>
            </w:r>
          </w:p>
        </w:tc>
      </w:tr>
      <w:tr w:rsidR="003B7D46" w14:paraId="4663BCC6"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B2E814F" w14:textId="77777777" w:rsidR="003B7D46" w:rsidRDefault="00CC7ABE">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ZTE</w:t>
            </w:r>
          </w:p>
        </w:tc>
        <w:tc>
          <w:tcPr>
            <w:tcW w:w="2864" w:type="dxa"/>
          </w:tcPr>
          <w:p w14:paraId="4223B37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Fei Dong</w:t>
            </w:r>
          </w:p>
        </w:tc>
        <w:tc>
          <w:tcPr>
            <w:tcW w:w="4956" w:type="dxa"/>
          </w:tcPr>
          <w:p w14:paraId="6EA8377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Dong.fei@zte.com.cn</w:t>
            </w:r>
          </w:p>
        </w:tc>
      </w:tr>
      <w:tr w:rsidR="00A60D93" w14:paraId="146DCB9A"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B4DBFC8" w14:textId="77777777" w:rsidR="00A60D93" w:rsidRDefault="00A60D93" w:rsidP="00A60D9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DENSO</w:t>
            </w:r>
          </w:p>
        </w:tc>
        <w:tc>
          <w:tcPr>
            <w:tcW w:w="2864" w:type="dxa"/>
          </w:tcPr>
          <w:p w14:paraId="70C36346"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val="en-GB" w:eastAsia="ja-JP"/>
              </w:rPr>
            </w:pPr>
            <w:proofErr w:type="spellStart"/>
            <w:r>
              <w:rPr>
                <w:rFonts w:ascii="Arial" w:eastAsia="MS Mincho" w:hAnsi="Arial" w:cs="Arial" w:hint="eastAsia"/>
                <w:sz w:val="20"/>
                <w:szCs w:val="20"/>
                <w:lang w:val="en-GB" w:eastAsia="ja-JP"/>
              </w:rPr>
              <w:t>Tatsuki</w:t>
            </w:r>
            <w:proofErr w:type="spellEnd"/>
            <w:r>
              <w:rPr>
                <w:rFonts w:ascii="Arial" w:eastAsia="MS Mincho" w:hAnsi="Arial" w:cs="Arial" w:hint="eastAsia"/>
                <w:sz w:val="20"/>
                <w:szCs w:val="20"/>
                <w:lang w:val="en-GB" w:eastAsia="ja-JP"/>
              </w:rPr>
              <w:t xml:space="preserve"> Nagano</w:t>
            </w:r>
          </w:p>
        </w:tc>
        <w:tc>
          <w:tcPr>
            <w:tcW w:w="4956" w:type="dxa"/>
          </w:tcPr>
          <w:p w14:paraId="12C46BF2"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5D79A9">
              <w:rPr>
                <w:rFonts w:ascii="Arial" w:eastAsia="SimSun" w:hAnsi="Arial" w:cs="Arial"/>
                <w:sz w:val="20"/>
                <w:szCs w:val="20"/>
                <w:lang w:val="en-GB" w:eastAsia="zh-CN"/>
              </w:rPr>
              <w:t>tatsuki.nagano.j7f@jp.denso.com</w:t>
            </w:r>
          </w:p>
        </w:tc>
      </w:tr>
      <w:tr w:rsidR="003B3F13" w14:paraId="23496D3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53289E9F" w14:textId="77777777" w:rsidR="003B3F13" w:rsidRDefault="003B3F13" w:rsidP="00A60D93">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2864" w:type="dxa"/>
          </w:tcPr>
          <w:p w14:paraId="585A2522" w14:textId="77777777" w:rsidR="003B3F13" w:rsidRPr="003B3F13" w:rsidRDefault="003B3F1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hint="eastAsia"/>
                <w:sz w:val="20"/>
                <w:szCs w:val="20"/>
                <w:lang w:val="en-GB" w:eastAsia="zh-CN"/>
              </w:rPr>
              <w:t>H</w:t>
            </w:r>
            <w:r>
              <w:rPr>
                <w:rFonts w:ascii="Arial" w:eastAsia="SimSun" w:hAnsi="Arial" w:cs="Arial"/>
                <w:sz w:val="20"/>
                <w:szCs w:val="20"/>
                <w:lang w:val="en-GB" w:eastAsia="zh-CN"/>
              </w:rPr>
              <w:t>aitao</w:t>
            </w:r>
            <w:proofErr w:type="spellEnd"/>
            <w:r>
              <w:rPr>
                <w:rFonts w:ascii="Arial" w:eastAsia="SimSun" w:hAnsi="Arial" w:cs="Arial"/>
                <w:sz w:val="20"/>
                <w:szCs w:val="20"/>
                <w:lang w:val="en-GB" w:eastAsia="zh-CN"/>
              </w:rPr>
              <w:t xml:space="preserve"> Li</w:t>
            </w:r>
          </w:p>
        </w:tc>
        <w:tc>
          <w:tcPr>
            <w:tcW w:w="4956" w:type="dxa"/>
          </w:tcPr>
          <w:p w14:paraId="154F6E5C" w14:textId="77777777" w:rsidR="003B3F13" w:rsidRPr="005D79A9" w:rsidRDefault="003B3F1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l</w:t>
            </w:r>
            <w:r>
              <w:rPr>
                <w:rFonts w:ascii="Arial" w:eastAsia="SimSun" w:hAnsi="Arial" w:cs="Arial"/>
                <w:sz w:val="20"/>
                <w:szCs w:val="20"/>
                <w:lang w:val="en-GB" w:eastAsia="zh-CN"/>
              </w:rPr>
              <w:t>ihaitao@oppo.com</w:t>
            </w:r>
          </w:p>
        </w:tc>
      </w:tr>
      <w:tr w:rsidR="002B0D42" w14:paraId="6485B66D"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52EF3D0E" w14:textId="77777777" w:rsidR="002B0D42" w:rsidRPr="002B0D42" w:rsidRDefault="002B0D42" w:rsidP="00A60D93">
            <w:pPr>
              <w:spacing w:after="120"/>
              <w:jc w:val="both"/>
              <w:rPr>
                <w:rFonts w:ascii="Arial" w:eastAsia="Malgun Gothic" w:hAnsi="Arial" w:cs="Arial"/>
                <w:sz w:val="20"/>
                <w:szCs w:val="20"/>
                <w:lang w:val="en-GB" w:eastAsia="ko-KR"/>
              </w:rPr>
            </w:pPr>
            <w:r>
              <w:rPr>
                <w:rFonts w:ascii="Arial" w:eastAsia="Malgun Gothic" w:hAnsi="Arial" w:cs="Arial" w:hint="eastAsia"/>
                <w:sz w:val="20"/>
                <w:szCs w:val="20"/>
                <w:lang w:val="en-GB" w:eastAsia="ko-KR"/>
              </w:rPr>
              <w:t>LGE</w:t>
            </w:r>
          </w:p>
        </w:tc>
        <w:tc>
          <w:tcPr>
            <w:tcW w:w="2864" w:type="dxa"/>
          </w:tcPr>
          <w:p w14:paraId="3F0621C5" w14:textId="77777777" w:rsidR="002B0D42" w:rsidRDefault="0001724B"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Malgun Gothic" w:hAnsi="Arial" w:cs="Arial"/>
                <w:sz w:val="20"/>
                <w:szCs w:val="20"/>
                <w:lang w:val="en-GB" w:eastAsia="ko-KR"/>
              </w:rPr>
              <w:t>SangWon</w:t>
            </w:r>
            <w:proofErr w:type="spellEnd"/>
            <w:r>
              <w:rPr>
                <w:rFonts w:ascii="Arial" w:eastAsia="Malgun Gothic" w:hAnsi="Arial" w:cs="Arial"/>
                <w:sz w:val="20"/>
                <w:szCs w:val="20"/>
                <w:lang w:val="en-GB" w:eastAsia="ko-KR"/>
              </w:rPr>
              <w:t xml:space="preserve"> Kim</w:t>
            </w:r>
          </w:p>
        </w:tc>
        <w:tc>
          <w:tcPr>
            <w:tcW w:w="4956" w:type="dxa"/>
          </w:tcPr>
          <w:p w14:paraId="694A5AAE" w14:textId="77777777" w:rsidR="002B0D42" w:rsidRDefault="0001724B"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Malgun Gothic" w:hAnsi="Arial" w:cs="Arial"/>
                <w:sz w:val="20"/>
                <w:szCs w:val="20"/>
                <w:lang w:val="en-GB" w:eastAsia="ko-KR"/>
              </w:rPr>
              <w:t>sangwon7.kim@lge.com</w:t>
            </w:r>
          </w:p>
        </w:tc>
      </w:tr>
      <w:tr w:rsidR="005533DB" w14:paraId="2892BE4F"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8B45F0B" w14:textId="77777777" w:rsidR="005533DB" w:rsidRDefault="005533DB" w:rsidP="00364649">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lastRenderedPageBreak/>
              <w:t>CATT</w:t>
            </w:r>
          </w:p>
        </w:tc>
        <w:tc>
          <w:tcPr>
            <w:tcW w:w="2864" w:type="dxa"/>
          </w:tcPr>
          <w:p w14:paraId="3AAF14F8" w14:textId="77777777" w:rsidR="005533DB" w:rsidRDefault="005533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Pierre Bertrand</w:t>
            </w:r>
          </w:p>
        </w:tc>
        <w:tc>
          <w:tcPr>
            <w:tcW w:w="4956" w:type="dxa"/>
          </w:tcPr>
          <w:p w14:paraId="69C43E31" w14:textId="77777777" w:rsidR="005533DB" w:rsidRDefault="005533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pierrebertrand@catt.cn</w:t>
            </w:r>
          </w:p>
        </w:tc>
      </w:tr>
      <w:tr w:rsidR="00364649" w14:paraId="18E821F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C5C3F76" w14:textId="03881E55" w:rsidR="00364649" w:rsidRDefault="00364649" w:rsidP="00364649">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Intel Corporation</w:t>
            </w:r>
          </w:p>
        </w:tc>
        <w:tc>
          <w:tcPr>
            <w:tcW w:w="2864" w:type="dxa"/>
          </w:tcPr>
          <w:p w14:paraId="19FB57DA" w14:textId="666E500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Seau Sian Lim</w:t>
            </w:r>
          </w:p>
        </w:tc>
        <w:tc>
          <w:tcPr>
            <w:tcW w:w="4956" w:type="dxa"/>
          </w:tcPr>
          <w:p w14:paraId="5A6612B2" w14:textId="2502F28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seau.s.lim@intel.com</w:t>
            </w:r>
          </w:p>
        </w:tc>
      </w:tr>
      <w:tr w:rsidR="002F13D2" w14:paraId="4D0EA1F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3CF84648" w14:textId="067B28B7" w:rsidR="002F13D2" w:rsidRDefault="002F13D2" w:rsidP="00364649">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Xiaomi</w:t>
            </w:r>
          </w:p>
        </w:tc>
        <w:tc>
          <w:tcPr>
            <w:tcW w:w="2864" w:type="dxa"/>
          </w:tcPr>
          <w:p w14:paraId="1BAD1166" w14:textId="6958D610" w:rsidR="002F13D2" w:rsidRDefault="002F13D2"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sz w:val="20"/>
                <w:szCs w:val="20"/>
                <w:lang w:val="en-GB" w:eastAsia="zh-CN"/>
              </w:rPr>
              <w:t>Yanhua</w:t>
            </w:r>
            <w:proofErr w:type="spellEnd"/>
            <w:r>
              <w:rPr>
                <w:rFonts w:ascii="Arial" w:eastAsia="SimSun" w:hAnsi="Arial" w:cs="Arial"/>
                <w:sz w:val="20"/>
                <w:szCs w:val="20"/>
                <w:lang w:val="en-GB" w:eastAsia="zh-CN"/>
              </w:rPr>
              <w:t xml:space="preserve"> Li</w:t>
            </w:r>
          </w:p>
        </w:tc>
        <w:tc>
          <w:tcPr>
            <w:tcW w:w="4956" w:type="dxa"/>
          </w:tcPr>
          <w:p w14:paraId="59813658" w14:textId="5CEBCB7A" w:rsidR="002F13D2" w:rsidRDefault="002F13D2"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Liyanhua1@xiaomi.com</w:t>
            </w:r>
          </w:p>
        </w:tc>
      </w:tr>
      <w:tr w:rsidR="00FA26D4" w14:paraId="3B1513F1"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A06B677" w14:textId="32AAE44F" w:rsidR="00FA26D4" w:rsidRDefault="00FA26D4" w:rsidP="00364649">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CMCC</w:t>
            </w:r>
          </w:p>
        </w:tc>
        <w:tc>
          <w:tcPr>
            <w:tcW w:w="2864" w:type="dxa"/>
          </w:tcPr>
          <w:p w14:paraId="6E92E02C" w14:textId="043AB39C" w:rsidR="00FA26D4" w:rsidRDefault="00FA26D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X</w:t>
            </w:r>
            <w:r>
              <w:rPr>
                <w:rFonts w:ascii="Arial" w:eastAsia="SimSun" w:hAnsi="Arial" w:cs="Arial"/>
                <w:sz w:val="20"/>
                <w:szCs w:val="20"/>
                <w:lang w:val="en-GB" w:eastAsia="zh-CN"/>
              </w:rPr>
              <w:t>iaoxuan Tang</w:t>
            </w:r>
          </w:p>
        </w:tc>
        <w:tc>
          <w:tcPr>
            <w:tcW w:w="4956" w:type="dxa"/>
          </w:tcPr>
          <w:p w14:paraId="13AEFC63" w14:textId="5234B930" w:rsidR="00FA26D4" w:rsidRDefault="0074100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74100B">
              <w:rPr>
                <w:rFonts w:ascii="Arial" w:eastAsia="SimSun" w:hAnsi="Arial" w:cs="Arial" w:hint="eastAsia"/>
                <w:sz w:val="20"/>
                <w:szCs w:val="20"/>
                <w:lang w:val="en-GB" w:eastAsia="zh-CN"/>
              </w:rPr>
              <w:t>t</w:t>
            </w:r>
            <w:r w:rsidRPr="0074100B">
              <w:rPr>
                <w:rFonts w:ascii="Arial" w:eastAsia="SimSun" w:hAnsi="Arial" w:cs="Arial"/>
                <w:sz w:val="20"/>
                <w:szCs w:val="20"/>
                <w:lang w:val="en-GB" w:eastAsia="zh-CN"/>
              </w:rPr>
              <w:t>angxiaoxuan@chinamobile.com</w:t>
            </w:r>
          </w:p>
        </w:tc>
      </w:tr>
      <w:tr w:rsidR="0074100B" w14:paraId="2AA6C998"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6C36272D" w14:textId="337965C1" w:rsidR="0074100B" w:rsidRDefault="00E74F37" w:rsidP="00364649">
            <w:pPr>
              <w:spacing w:after="120"/>
              <w:jc w:val="both"/>
              <w:rPr>
                <w:rFonts w:ascii="Arial" w:eastAsia="SimSun" w:hAnsi="Arial" w:cs="Arial" w:hint="eastAsia"/>
                <w:sz w:val="20"/>
                <w:szCs w:val="20"/>
                <w:lang w:val="en-GB" w:eastAsia="zh-CN"/>
              </w:rPr>
            </w:pPr>
            <w:r w:rsidRPr="0000242C">
              <w:rPr>
                <w:rFonts w:ascii="Arial" w:eastAsia="Malgun Gothic" w:hAnsi="Arial"/>
                <w:sz w:val="20"/>
                <w:szCs w:val="20"/>
                <w:lang w:val="en-GB" w:eastAsia="ko-KR"/>
              </w:rPr>
              <w:t xml:space="preserve">Huawei, </w:t>
            </w:r>
            <w:proofErr w:type="spellStart"/>
            <w:r w:rsidRPr="0000242C">
              <w:rPr>
                <w:rFonts w:ascii="Arial" w:eastAsia="Malgun Gothic" w:hAnsi="Arial"/>
                <w:sz w:val="20"/>
                <w:szCs w:val="20"/>
                <w:lang w:val="en-GB" w:eastAsia="ko-KR"/>
              </w:rPr>
              <w:t>HiSilicon</w:t>
            </w:r>
            <w:proofErr w:type="spellEnd"/>
          </w:p>
        </w:tc>
        <w:tc>
          <w:tcPr>
            <w:tcW w:w="2864" w:type="dxa"/>
          </w:tcPr>
          <w:p w14:paraId="7489EC3F" w14:textId="62007309" w:rsidR="0074100B" w:rsidRDefault="00E74F3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val="en-GB" w:eastAsia="zh-CN"/>
              </w:rPr>
            </w:pPr>
            <w:r w:rsidRPr="00E74F37">
              <w:rPr>
                <w:rFonts w:ascii="Arial" w:eastAsia="SimSun" w:hAnsi="Arial" w:cs="Arial"/>
                <w:sz w:val="20"/>
                <w:szCs w:val="20"/>
                <w:lang w:val="en-GB" w:eastAsia="zh-CN"/>
              </w:rPr>
              <w:t>Jagdeep Singh</w:t>
            </w:r>
          </w:p>
        </w:tc>
        <w:tc>
          <w:tcPr>
            <w:tcW w:w="4956" w:type="dxa"/>
          </w:tcPr>
          <w:p w14:paraId="6A391350" w14:textId="73DAAB7B" w:rsidR="0074100B" w:rsidRDefault="00E74F3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00242C">
              <w:rPr>
                <w:rFonts w:ascii="Arial" w:eastAsia="Malgun Gothic" w:hAnsi="Arial"/>
                <w:sz w:val="20"/>
                <w:szCs w:val="20"/>
                <w:lang w:val="en-GB" w:eastAsia="ko-KR"/>
              </w:rPr>
              <w:t>jagdeep.singh6@huawei.com</w:t>
            </w:r>
          </w:p>
        </w:tc>
      </w:tr>
    </w:tbl>
    <w:p w14:paraId="209BB4BE" w14:textId="77777777" w:rsidR="003B7D46" w:rsidRDefault="003B7D46">
      <w:pPr>
        <w:spacing w:before="120" w:after="120"/>
        <w:jc w:val="both"/>
        <w:rPr>
          <w:rFonts w:ascii="Arial" w:hAnsi="Arial" w:cs="Arial"/>
          <w:sz w:val="20"/>
          <w:szCs w:val="20"/>
          <w:lang w:val="en-GB"/>
        </w:rPr>
      </w:pPr>
    </w:p>
    <w:p w14:paraId="1071A0E9" w14:textId="77777777" w:rsidR="003B7D46" w:rsidRDefault="00CC7ABE">
      <w:pPr>
        <w:pStyle w:val="Heading1"/>
        <w:overflowPunct w:val="0"/>
        <w:autoSpaceDE w:val="0"/>
        <w:autoSpaceDN w:val="0"/>
        <w:adjustRightInd w:val="0"/>
        <w:spacing w:before="0" w:after="120"/>
        <w:rPr>
          <w:rFonts w:eastAsia="PMingLiU" w:cs="Arial"/>
        </w:rPr>
      </w:pPr>
      <w:r>
        <w:rPr>
          <w:rFonts w:eastAsia="PMingLiU" w:cs="Arial"/>
        </w:rPr>
        <w:t>Discussion</w:t>
      </w:r>
    </w:p>
    <w:p w14:paraId="7236D3D9" w14:textId="77777777" w:rsidR="003B7D46" w:rsidRDefault="00CC7ABE">
      <w:pPr>
        <w:pStyle w:val="Heading2"/>
      </w:pPr>
      <w:r>
        <w:t>UE behaviour for PEI in last cell</w:t>
      </w:r>
    </w:p>
    <w:p w14:paraId="3C6A176E"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the n</w:t>
      </w:r>
      <w:r>
        <w:rPr>
          <w:rFonts w:ascii="Arial" w:hAnsi="Arial" w:cs="Arial" w:hint="eastAsia"/>
          <w:sz w:val="20"/>
          <w:szCs w:val="20"/>
          <w:lang w:val="en-GB"/>
        </w:rPr>
        <w:t>etwork indicates whether UE monitors PEI in last used cell in system information.</w:t>
      </w:r>
      <w:r>
        <w:rPr>
          <w:rFonts w:ascii="Arial" w:hAnsi="Arial" w:cs="Arial"/>
          <w:sz w:val="20"/>
          <w:szCs w:val="20"/>
          <w:lang w:val="en-GB"/>
        </w:rPr>
        <w:t xml:space="preserve"> A rough description of UE behaviour could be as follows: When PEI-capable UE is released, it monitors the PEI in the same cell if PEI is broadcasted there. Once the UE moves and reselects to another cell, it checks the “last used cell” indication in the new cell, and monitors PEI only if the indication is negative (i.e., PEI is not restricted to the last used cell).</w:t>
      </w:r>
    </w:p>
    <w:p w14:paraId="4D11AA81"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From the online and offline discussions, Rapporteur sees the following discussion points for UE behaviour</w:t>
      </w:r>
      <w:r>
        <w:rPr>
          <w:rFonts w:ascii="Arial" w:hAnsi="Arial" w:cs="Arial" w:hint="eastAsia"/>
          <w:sz w:val="20"/>
          <w:szCs w:val="20"/>
          <w:lang w:val="en-GB"/>
        </w:rPr>
        <w:t>:</w:t>
      </w:r>
    </w:p>
    <w:p w14:paraId="39C70502" w14:textId="77777777"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lang w:eastAsia="zh-TW"/>
        </w:rPr>
        <w:t xml:space="preserve">A </w:t>
      </w:r>
      <w:r>
        <w:rPr>
          <w:rFonts w:ascii="Arial" w:eastAsiaTheme="minorEastAsia" w:hAnsi="Arial" w:cs="Arial" w:hint="eastAsia"/>
          <w:lang w:eastAsia="zh-TW"/>
        </w:rPr>
        <w:t>U</w:t>
      </w:r>
      <w:r>
        <w:rPr>
          <w:rFonts w:ascii="Arial" w:eastAsiaTheme="minorEastAsia" w:hAnsi="Arial" w:cs="Arial"/>
          <w:lang w:eastAsia="zh-TW"/>
        </w:rPr>
        <w:t>E may reselect to another cell and then reselect back to the last used cell, while keeping Idle/Inactive. Should UE store the “last used cell” information so that it can monitor PEI in the last used cell?</w:t>
      </w:r>
    </w:p>
    <w:p w14:paraId="2317F804" w14:textId="77777777"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hint="eastAsia"/>
          <w:lang w:eastAsia="zh-TW"/>
        </w:rPr>
        <w:t>I</w:t>
      </w:r>
      <w:r>
        <w:rPr>
          <w:rFonts w:ascii="Arial" w:eastAsiaTheme="minorEastAsia" w:hAnsi="Arial" w:cs="Arial"/>
          <w:lang w:eastAsia="zh-TW"/>
        </w:rPr>
        <w:t>f UE stores the “last used cell” information, will this information expire? (i.e., is there an associated timer?)</w:t>
      </w:r>
    </w:p>
    <w:p w14:paraId="69928692" w14:textId="77777777"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lang w:eastAsia="zh-TW"/>
        </w:rPr>
        <w:t>Can one “last used cell only” indication be applied to all subgroups, or separate indication is needed for each subgroup?</w:t>
      </w:r>
    </w:p>
    <w:p w14:paraId="35417611" w14:textId="77777777"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hint="eastAsia"/>
          <w:lang w:eastAsia="zh-TW"/>
        </w:rPr>
        <w:t>D</w:t>
      </w:r>
      <w:r>
        <w:rPr>
          <w:rFonts w:ascii="Arial" w:eastAsiaTheme="minorEastAsia" w:hAnsi="Arial" w:cs="Arial"/>
          <w:lang w:eastAsia="zh-TW"/>
        </w:rPr>
        <w:t xml:space="preserve">o we need “no last cell update” in </w:t>
      </w:r>
      <w:proofErr w:type="spellStart"/>
      <w:r>
        <w:rPr>
          <w:rFonts w:ascii="Arial" w:eastAsiaTheme="minorEastAsia" w:hAnsi="Arial" w:cs="Arial"/>
          <w:i/>
          <w:iCs/>
          <w:lang w:eastAsia="zh-TW"/>
        </w:rPr>
        <w:t>RRCRelease</w:t>
      </w:r>
      <w:proofErr w:type="spellEnd"/>
      <w:r>
        <w:rPr>
          <w:rFonts w:ascii="Arial" w:eastAsiaTheme="minorEastAsia" w:hAnsi="Arial" w:cs="Arial"/>
          <w:lang w:eastAsia="zh-TW"/>
        </w:rPr>
        <w:t xml:space="preserve"> message for NR PEI (similar to </w:t>
      </w:r>
      <w:proofErr w:type="spellStart"/>
      <w:r>
        <w:rPr>
          <w:rFonts w:ascii="Arial" w:eastAsiaTheme="minorEastAsia" w:hAnsi="Arial" w:cs="Arial"/>
          <w:i/>
          <w:iCs/>
          <w:lang w:eastAsia="zh-TW"/>
        </w:rPr>
        <w:t>noLastCellUpdate</w:t>
      </w:r>
      <w:proofErr w:type="spellEnd"/>
      <w:r>
        <w:rPr>
          <w:rFonts w:ascii="Arial" w:eastAsiaTheme="minorEastAsia" w:hAnsi="Arial" w:cs="Arial"/>
          <w:lang w:eastAsia="zh-TW"/>
        </w:rPr>
        <w:t xml:space="preserve"> in </w:t>
      </w:r>
      <w:proofErr w:type="spellStart"/>
      <w:r>
        <w:rPr>
          <w:rFonts w:ascii="Arial" w:eastAsiaTheme="minorEastAsia" w:hAnsi="Arial" w:cs="Arial"/>
          <w:i/>
          <w:iCs/>
          <w:lang w:eastAsia="zh-TW"/>
        </w:rPr>
        <w:t>RRCConnectionRelease</w:t>
      </w:r>
      <w:proofErr w:type="spellEnd"/>
      <w:r>
        <w:rPr>
          <w:rFonts w:ascii="Arial" w:eastAsiaTheme="minorEastAsia" w:hAnsi="Arial" w:cs="Arial"/>
          <w:lang w:eastAsia="zh-TW"/>
        </w:rPr>
        <w:t xml:space="preserve"> for LTE WUS)?</w:t>
      </w:r>
    </w:p>
    <w:p w14:paraId="2B5B3AA6" w14:textId="77777777"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lang w:eastAsia="zh-TW"/>
        </w:rPr>
        <w:t xml:space="preserve">Implementation in TS: RRC CR rapporteur suggested that we </w:t>
      </w:r>
      <w:r>
        <w:rPr>
          <w:rFonts w:ascii="Arial" w:hAnsi="Arial" w:cs="Arial"/>
        </w:rPr>
        <w:t>make the “last used cell only” indication cell-specific and broadcast it along with PEI configuration, for example:</w:t>
      </w:r>
    </w:p>
    <w:p w14:paraId="65E5CF4A"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PEI-C</w:t>
      </w:r>
      <w:r>
        <w:rPr>
          <w:rFonts w:ascii="Courier New" w:eastAsia="DengXian" w:hAnsi="Courier New" w:hint="eastAsia"/>
          <w:sz w:val="14"/>
          <w:szCs w:val="20"/>
          <w:lang w:val="en-GB" w:eastAsia="zh-CN"/>
        </w:rPr>
        <w:t>on</w:t>
      </w:r>
      <w:r>
        <w:rPr>
          <w:rFonts w:ascii="Courier New" w:eastAsia="DengXian" w:hAnsi="Courier New"/>
          <w:sz w:val="14"/>
          <w:szCs w:val="20"/>
          <w:lang w:val="en-GB" w:eastAsia="zh-CN"/>
        </w:rPr>
        <w:t>fig-r</w:t>
      </w:r>
      <w:proofErr w:type="gramStart"/>
      <w:r>
        <w:rPr>
          <w:rFonts w:ascii="Courier New" w:eastAsia="DengXian" w:hAnsi="Courier New"/>
          <w:sz w:val="14"/>
          <w:szCs w:val="20"/>
          <w:lang w:val="en-GB" w:eastAsia="zh-CN"/>
        </w:rPr>
        <w:t>17</w:t>
      </w:r>
      <w:r>
        <w:rPr>
          <w:rFonts w:ascii="Courier New" w:eastAsia="Times New Roman" w:hAnsi="Courier New"/>
          <w:sz w:val="14"/>
          <w:szCs w:val="20"/>
          <w:lang w:val="en-GB" w:eastAsia="en-GB"/>
        </w:rPr>
        <w:t xml:space="preserve"> ::=</w:t>
      </w:r>
      <w:proofErr w:type="gramEnd"/>
      <w:r>
        <w:rPr>
          <w:rFonts w:ascii="Courier New" w:eastAsia="Times New Roman" w:hAnsi="Courier New"/>
          <w:sz w:val="14"/>
          <w:szCs w:val="20"/>
          <w:lang w:val="en-GB" w:eastAsia="en-GB"/>
        </w:rPr>
        <w:t xml:space="preserve">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3C4E33AF"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w:t>
      </w:r>
      <w:r>
        <w:rPr>
          <w:rFonts w:ascii="Courier New" w:eastAsia="DengXian" w:hAnsi="Courier New" w:hint="eastAsia"/>
          <w:sz w:val="14"/>
          <w:szCs w:val="20"/>
          <w:lang w:val="en-GB" w:eastAsia="zh-CN"/>
        </w:rPr>
        <w:t>-</w:t>
      </w:r>
      <w:r>
        <w:rPr>
          <w:rFonts w:ascii="Courier New" w:eastAsia="DengXian" w:hAnsi="Courier New"/>
          <w:sz w:val="14"/>
          <w:szCs w:val="20"/>
          <w:lang w:val="en-GB" w:eastAsia="zh-CN"/>
        </w:rPr>
        <w:t xml:space="preserve">SearchSpace-r17               </w:t>
      </w:r>
      <w:proofErr w:type="spellStart"/>
      <w:r>
        <w:rPr>
          <w:rFonts w:ascii="Courier New" w:eastAsia="DengXian" w:hAnsi="Courier New"/>
          <w:sz w:val="14"/>
          <w:szCs w:val="20"/>
          <w:lang w:val="en-GB" w:eastAsia="zh-CN"/>
        </w:rPr>
        <w:t>SearchSpaceId</w:t>
      </w:r>
      <w:proofErr w:type="spellEnd"/>
      <w:r>
        <w:rPr>
          <w:rFonts w:ascii="Courier New" w:eastAsia="DengXian" w:hAnsi="Courier New" w:hint="eastAsia"/>
          <w:sz w:val="14"/>
          <w:szCs w:val="20"/>
          <w:lang w:val="en-GB" w:eastAsia="zh-CN"/>
        </w:rPr>
        <w:t>,</w:t>
      </w:r>
    </w:p>
    <w:p w14:paraId="1F21865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sz w:val="14"/>
          <w:szCs w:val="20"/>
          <w:lang w:val="en-GB" w:eastAsia="en-GB"/>
        </w:rPr>
      </w:pPr>
      <w:r>
        <w:rPr>
          <w:rFonts w:ascii="Courier New" w:eastAsia="DengXian" w:hAnsi="Courier New" w:hint="eastAsia"/>
          <w:sz w:val="14"/>
          <w:szCs w:val="20"/>
          <w:lang w:val="en-GB" w:eastAsia="zh-CN"/>
        </w:rPr>
        <w:t>p</w:t>
      </w:r>
      <w:r>
        <w:rPr>
          <w:rFonts w:ascii="Courier New" w:eastAsia="DengXian"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642B48D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 xml:space="preserve">payloadSizeDCI-2-7-r17            </w:t>
      </w:r>
      <w:r>
        <w:rPr>
          <w:rFonts w:ascii="Courier New" w:eastAsia="Times New Roman" w:hAnsi="Courier New"/>
          <w:sz w:val="14"/>
          <w:szCs w:val="20"/>
          <w:lang w:val="en-GB" w:eastAsia="en-GB"/>
        </w:rPr>
        <w:t>INTEGER (</w:t>
      </w:r>
      <w:proofErr w:type="gramStart"/>
      <w:r>
        <w:rPr>
          <w:rFonts w:ascii="Courier New" w:eastAsia="Times New Roman" w:hAnsi="Courier New"/>
          <w:sz w:val="14"/>
          <w:szCs w:val="20"/>
          <w:lang w:val="en-GB" w:eastAsia="en-GB"/>
        </w:rPr>
        <w:t>1..</w:t>
      </w:r>
      <w:proofErr w:type="gramEnd"/>
      <w:r>
        <w:rPr>
          <w:rFonts w:ascii="Courier New" w:eastAsia="Times New Roman" w:hAnsi="Courier New"/>
          <w:sz w:val="14"/>
          <w:szCs w:val="20"/>
          <w:lang w:val="en-GB" w:eastAsia="en-GB"/>
        </w:rPr>
        <w:t>maxDCI-2-7-Size-r17),</w:t>
      </w:r>
    </w:p>
    <w:p w14:paraId="6B96316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pei-FrameOffset-r17                FFS,</w:t>
      </w:r>
    </w:p>
    <w:p w14:paraId="7BF21953"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firstPDCCH-MonitoringOccasionOfPEI-O-r17     FFS,</w:t>
      </w:r>
    </w:p>
    <w:p w14:paraId="11C28E59"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color w:val="808080"/>
          <w:sz w:val="14"/>
          <w:szCs w:val="20"/>
          <w:lang w:val="en-GB" w:eastAsia="en-GB"/>
        </w:rPr>
      </w:pPr>
      <w:r>
        <w:rPr>
          <w:rFonts w:ascii="Courier New" w:eastAsia="DengXian" w:hAnsi="Courier New" w:hint="eastAsia"/>
          <w:sz w:val="14"/>
          <w:szCs w:val="20"/>
          <w:lang w:val="en-GB" w:eastAsia="zh-CN"/>
        </w:rPr>
        <w:t>s</w:t>
      </w:r>
      <w:r>
        <w:rPr>
          <w:rFonts w:ascii="Courier New" w:eastAsia="DengXian" w:hAnsi="Courier New"/>
          <w:sz w:val="14"/>
          <w:szCs w:val="20"/>
          <w:lang w:val="en-GB" w:eastAsia="zh-CN"/>
        </w:rPr>
        <w:t xml:space="preserve">ubgroupConfig-r17               </w:t>
      </w:r>
      <w:proofErr w:type="spellStart"/>
      <w:r>
        <w:rPr>
          <w:rFonts w:ascii="Courier New" w:eastAsia="DengXian" w:hAnsi="Courier New"/>
          <w:sz w:val="14"/>
          <w:szCs w:val="20"/>
          <w:lang w:val="en-GB" w:eastAsia="zh-CN"/>
        </w:rPr>
        <w:t>SubgroupConfig-r</w:t>
      </w:r>
      <w:proofErr w:type="gramStart"/>
      <w:r>
        <w:rPr>
          <w:rFonts w:ascii="Courier New" w:eastAsia="DengXian" w:hAnsi="Courier New"/>
          <w:sz w:val="14"/>
          <w:szCs w:val="20"/>
          <w:lang w:val="en-GB" w:eastAsia="zh-CN"/>
        </w:rPr>
        <w:t>17</w:t>
      </w:r>
      <w:proofErr w:type="spellEnd"/>
      <w:r>
        <w:rPr>
          <w:rFonts w:ascii="Courier New" w:eastAsia="DengXian" w:hAnsi="Courier New"/>
          <w:sz w:val="14"/>
          <w:szCs w:val="20"/>
          <w:lang w:val="en-GB" w:eastAsia="zh-CN"/>
        </w:rPr>
        <w:t xml:space="preserve">  OPTIONAL</w:t>
      </w:r>
      <w:proofErr w:type="gramEnd"/>
      <w:r>
        <w:rPr>
          <w:rFonts w:ascii="Courier New" w:eastAsia="DengXian" w:hAnsi="Courier New"/>
          <w:sz w:val="14"/>
          <w:szCs w:val="20"/>
          <w:lang w:val="en-GB" w:eastAsia="zh-CN"/>
        </w:rPr>
        <w:t>,</w:t>
      </w:r>
      <w:r>
        <w:rPr>
          <w:rFonts w:ascii="Courier New" w:eastAsia="DengXian"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6FDBB649"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color w:val="FF0000"/>
          <w:sz w:val="14"/>
          <w:szCs w:val="20"/>
          <w:u w:val="single"/>
          <w:lang w:val="en-GB" w:eastAsia="zh-CN"/>
        </w:rPr>
      </w:pPr>
      <w:proofErr w:type="spellStart"/>
      <w:r>
        <w:rPr>
          <w:rFonts w:ascii="Courier New" w:eastAsia="DengXian" w:hAnsi="Courier New"/>
          <w:color w:val="FF0000"/>
          <w:sz w:val="14"/>
          <w:szCs w:val="20"/>
          <w:u w:val="single"/>
          <w:lang w:val="en-GB" w:eastAsia="zh-CN"/>
        </w:rPr>
        <w:t>lastUsedCellOnly</w:t>
      </w:r>
      <w:proofErr w:type="spellEnd"/>
      <w:r>
        <w:rPr>
          <w:rFonts w:ascii="Courier New" w:eastAsia="DengXian" w:hAnsi="Courier New"/>
          <w:color w:val="FF0000"/>
          <w:sz w:val="14"/>
          <w:szCs w:val="20"/>
          <w:u w:val="single"/>
          <w:lang w:val="en-GB" w:eastAsia="zh-CN"/>
        </w:rPr>
        <w:t xml:space="preserve">                 ENUMERATED {</w:t>
      </w:r>
      <w:proofErr w:type="gramStart"/>
      <w:r>
        <w:rPr>
          <w:rFonts w:ascii="Courier New" w:eastAsia="DengXian" w:hAnsi="Courier New"/>
          <w:color w:val="FF0000"/>
          <w:sz w:val="14"/>
          <w:szCs w:val="20"/>
          <w:u w:val="single"/>
          <w:lang w:val="en-GB" w:eastAsia="zh-CN"/>
        </w:rPr>
        <w:t xml:space="preserve">true}   </w:t>
      </w:r>
      <w:proofErr w:type="gramEnd"/>
      <w:r>
        <w:rPr>
          <w:rFonts w:ascii="Courier New" w:eastAsia="DengXian" w:hAnsi="Courier New"/>
          <w:color w:val="FF0000"/>
          <w:sz w:val="14"/>
          <w:szCs w:val="20"/>
          <w:u w:val="single"/>
          <w:lang w:val="en-GB" w:eastAsia="zh-CN"/>
        </w:rPr>
        <w:t>OPTIONAL,</w:t>
      </w:r>
    </w:p>
    <w:p w14:paraId="5AECF312"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Times New Roman" w:hAnsi="Courier New"/>
          <w:sz w:val="14"/>
          <w:szCs w:val="20"/>
          <w:lang w:val="en-GB" w:eastAsia="en-GB"/>
        </w:rPr>
        <w:t>...</w:t>
      </w:r>
    </w:p>
    <w:p w14:paraId="4F35F0C0"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14"/>
          <w:szCs w:val="20"/>
          <w:lang w:val="en-GB" w:eastAsia="zh-CN"/>
        </w:rPr>
      </w:pPr>
      <w:r>
        <w:rPr>
          <w:rFonts w:ascii="Courier New" w:eastAsia="DengXian" w:hAnsi="Courier New" w:hint="eastAsia"/>
          <w:sz w:val="14"/>
          <w:szCs w:val="20"/>
          <w:lang w:val="en-GB" w:eastAsia="zh-CN"/>
        </w:rPr>
        <w:t>}</w:t>
      </w:r>
    </w:p>
    <w:p w14:paraId="6361CF36" w14:textId="77777777" w:rsidR="003B7D46" w:rsidRDefault="003B7D46">
      <w:pPr>
        <w:spacing w:after="120"/>
        <w:jc w:val="both"/>
        <w:rPr>
          <w:rFonts w:ascii="Arial" w:hAnsi="Arial" w:cs="Arial"/>
          <w:lang w:eastAsia="en-US"/>
        </w:rPr>
      </w:pPr>
    </w:p>
    <w:p w14:paraId="3A57462D" w14:textId="77777777" w:rsidR="003B7D46" w:rsidRDefault="00CC7ABE">
      <w:pPr>
        <w:spacing w:after="120"/>
        <w:jc w:val="both"/>
        <w:rPr>
          <w:rFonts w:ascii="Arial" w:hAnsi="Arial" w:cs="Arial"/>
          <w:sz w:val="20"/>
          <w:szCs w:val="20"/>
        </w:rPr>
      </w:pPr>
      <w:r>
        <w:rPr>
          <w:rFonts w:ascii="Arial" w:hAnsi="Arial" w:cs="Arial" w:hint="eastAsia"/>
          <w:sz w:val="20"/>
          <w:szCs w:val="20"/>
        </w:rPr>
        <w:t>T</w:t>
      </w:r>
      <w:r>
        <w:rPr>
          <w:rFonts w:ascii="Arial" w:hAnsi="Arial" w:cs="Arial"/>
          <w:sz w:val="20"/>
          <w:szCs w:val="20"/>
        </w:rPr>
        <w:t>he abovementioned discussion points are formulated into the questions below.</w:t>
      </w:r>
    </w:p>
    <w:p w14:paraId="412BF3FB"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1.1: Should a PEI-capable UE store the “last used cell” information?</w:t>
      </w:r>
    </w:p>
    <w:tbl>
      <w:tblPr>
        <w:tblStyle w:val="110"/>
        <w:tblW w:w="0" w:type="auto"/>
        <w:tblLook w:val="04A0" w:firstRow="1" w:lastRow="0" w:firstColumn="1" w:lastColumn="0" w:noHBand="0" w:noVBand="1"/>
      </w:tblPr>
      <w:tblGrid>
        <w:gridCol w:w="1411"/>
        <w:gridCol w:w="639"/>
        <w:gridCol w:w="7579"/>
      </w:tblGrid>
      <w:tr w:rsidR="003B7D46" w14:paraId="1F163D39" w14:textId="77777777" w:rsidTr="00400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tcPr>
          <w:p w14:paraId="4E3BB089"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639" w:type="dxa"/>
          </w:tcPr>
          <w:p w14:paraId="62F05521"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579" w:type="dxa"/>
          </w:tcPr>
          <w:p w14:paraId="38FEB944"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67507D0"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33376D2E"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639" w:type="dxa"/>
          </w:tcPr>
          <w:p w14:paraId="70643D6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579" w:type="dxa"/>
          </w:tcPr>
          <w:p w14:paraId="50945B0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 xml:space="preserve">f UE reselects back to the cell where it was released, </w:t>
            </w:r>
            <w:r>
              <w:rPr>
                <w:rFonts w:ascii="Arial" w:hAnsi="Arial" w:cs="Arial" w:hint="eastAsia"/>
                <w:sz w:val="20"/>
                <w:szCs w:val="20"/>
              </w:rPr>
              <w:t>i</w:t>
            </w:r>
            <w:r>
              <w:rPr>
                <w:rFonts w:ascii="Arial" w:hAnsi="Arial" w:cs="Arial"/>
                <w:sz w:val="20"/>
                <w:szCs w:val="20"/>
              </w:rPr>
              <w:t>t should be able to monitor PEI there even if a “last used cell only” indication is set.</w:t>
            </w:r>
          </w:p>
        </w:tc>
      </w:tr>
      <w:tr w:rsidR="003B7D46" w14:paraId="405A067B"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32B9A276"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639" w:type="dxa"/>
          </w:tcPr>
          <w:p w14:paraId="169A51E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579" w:type="dxa"/>
          </w:tcPr>
          <w:p w14:paraId="3945A86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views.</w:t>
            </w:r>
          </w:p>
        </w:tc>
      </w:tr>
      <w:tr w:rsidR="003B7D46" w14:paraId="22FA9953"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58B763B7"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639" w:type="dxa"/>
          </w:tcPr>
          <w:p w14:paraId="0E7944D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579" w:type="dxa"/>
          </w:tcPr>
          <w:p w14:paraId="5D51B787"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F31CBB3"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02D8D27B"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639" w:type="dxa"/>
          </w:tcPr>
          <w:p w14:paraId="530F7D8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579" w:type="dxa"/>
          </w:tcPr>
          <w:p w14:paraId="1450149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B33525E"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146087BE"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639" w:type="dxa"/>
          </w:tcPr>
          <w:p w14:paraId="5644453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579" w:type="dxa"/>
          </w:tcPr>
          <w:p w14:paraId="1420038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6EF8FD4"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6AEBA634"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639" w:type="dxa"/>
          </w:tcPr>
          <w:p w14:paraId="6D5412B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579" w:type="dxa"/>
          </w:tcPr>
          <w:p w14:paraId="4D5F2A8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106E8BA5"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3F6D8B7C"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639" w:type="dxa"/>
          </w:tcPr>
          <w:p w14:paraId="688CFB3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579" w:type="dxa"/>
          </w:tcPr>
          <w:p w14:paraId="038E981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This aligns with the definition of “last used cell only”</w:t>
            </w:r>
          </w:p>
        </w:tc>
      </w:tr>
      <w:tr w:rsidR="003B7D46" w14:paraId="723E2EC6"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7BEFFD1F"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639" w:type="dxa"/>
          </w:tcPr>
          <w:p w14:paraId="40CE99B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579" w:type="dxa"/>
          </w:tcPr>
          <w:p w14:paraId="50EB699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0067E5D6"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5695643B"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lastRenderedPageBreak/>
              <w:t>DENSO</w:t>
            </w:r>
          </w:p>
        </w:tc>
        <w:tc>
          <w:tcPr>
            <w:tcW w:w="639" w:type="dxa"/>
          </w:tcPr>
          <w:p w14:paraId="3C33007A"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579" w:type="dxa"/>
          </w:tcPr>
          <w:p w14:paraId="0BA62862"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436D495E"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2CE8F8FE" w14:textId="77777777"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639" w:type="dxa"/>
          </w:tcPr>
          <w:p w14:paraId="00A4EF3C"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579" w:type="dxa"/>
          </w:tcPr>
          <w:p w14:paraId="527A932F"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1F99C337" w14:textId="77777777" w:rsidTr="00400349">
        <w:tc>
          <w:tcPr>
            <w:cnfStyle w:val="001000000000" w:firstRow="0" w:lastRow="0" w:firstColumn="1" w:lastColumn="0" w:oddVBand="0" w:evenVBand="0" w:oddHBand="0" w:evenHBand="0" w:firstRowFirstColumn="0" w:firstRowLastColumn="0" w:lastRowFirstColumn="0" w:lastRowLastColumn="0"/>
            <w:tcW w:w="1411" w:type="dxa"/>
            <w:hideMark/>
          </w:tcPr>
          <w:p w14:paraId="52A4718A" w14:textId="77777777" w:rsidR="0001724B" w:rsidRDefault="0001724B">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639" w:type="dxa"/>
            <w:hideMark/>
          </w:tcPr>
          <w:p w14:paraId="09A4A589"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579" w:type="dxa"/>
            <w:hideMark/>
          </w:tcPr>
          <w:p w14:paraId="0C6F298D"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DA4CBD" w14:paraId="6836C6B2"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68E2E946" w14:textId="77777777" w:rsidR="00DA4CBD" w:rsidRDefault="00DA4CBD" w:rsidP="00364649">
            <w:pPr>
              <w:spacing w:after="120"/>
              <w:jc w:val="both"/>
              <w:rPr>
                <w:rFonts w:ascii="Arial" w:hAnsi="Arial" w:cs="Arial"/>
                <w:sz w:val="20"/>
                <w:szCs w:val="20"/>
              </w:rPr>
            </w:pPr>
            <w:r>
              <w:rPr>
                <w:rFonts w:ascii="Arial" w:hAnsi="Arial" w:cs="Arial"/>
                <w:sz w:val="20"/>
                <w:szCs w:val="20"/>
              </w:rPr>
              <w:t>CATT</w:t>
            </w:r>
          </w:p>
        </w:tc>
        <w:tc>
          <w:tcPr>
            <w:tcW w:w="639" w:type="dxa"/>
          </w:tcPr>
          <w:p w14:paraId="641C0987" w14:textId="77777777" w:rsidR="00DA4CBD" w:rsidRDefault="00DA4C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Y or </w:t>
            </w:r>
            <w:proofErr w:type="spellStart"/>
            <w:r>
              <w:rPr>
                <w:rFonts w:ascii="Arial" w:hAnsi="Arial" w:cs="Arial"/>
                <w:sz w:val="20"/>
                <w:szCs w:val="20"/>
              </w:rPr>
              <w:t>impl</w:t>
            </w:r>
            <w:proofErr w:type="spellEnd"/>
            <w:r>
              <w:rPr>
                <w:rFonts w:ascii="Arial" w:hAnsi="Arial" w:cs="Arial"/>
                <w:sz w:val="20"/>
                <w:szCs w:val="20"/>
              </w:rPr>
              <w:t>.</w:t>
            </w:r>
          </w:p>
        </w:tc>
        <w:tc>
          <w:tcPr>
            <w:tcW w:w="7579" w:type="dxa"/>
          </w:tcPr>
          <w:p w14:paraId="22A67DDA" w14:textId="77777777" w:rsidR="00DA4CBD" w:rsidRDefault="00DA4C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Network anyways behaves as if the UE didn’t reselect, i.e. it sends the PEI. But from UE perspective, it can actually be left to UE implementation. After all, if UE does not want to recall its last used cell to save complexity, it will not take profit of the PEI sent by the network when it comes back to its last used cell. </w:t>
            </w:r>
            <w:proofErr w:type="gramStart"/>
            <w:r>
              <w:rPr>
                <w:rFonts w:ascii="Arial" w:hAnsi="Arial" w:cs="Arial"/>
                <w:sz w:val="20"/>
                <w:szCs w:val="20"/>
              </w:rPr>
              <w:t>So</w:t>
            </w:r>
            <w:proofErr w:type="gramEnd"/>
            <w:r>
              <w:rPr>
                <w:rFonts w:ascii="Arial" w:hAnsi="Arial" w:cs="Arial"/>
                <w:sz w:val="20"/>
                <w:szCs w:val="20"/>
              </w:rPr>
              <w:t xml:space="preserve"> it can be viewed as a UE implementation tradeoff. </w:t>
            </w:r>
          </w:p>
        </w:tc>
      </w:tr>
      <w:tr w:rsidR="00364649" w14:paraId="6BE39917"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0ECD0EC1" w14:textId="200579BE"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639" w:type="dxa"/>
          </w:tcPr>
          <w:p w14:paraId="6BBBB9EF" w14:textId="5472C56F"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Yes</w:t>
            </w:r>
          </w:p>
        </w:tc>
        <w:tc>
          <w:tcPr>
            <w:tcW w:w="7579" w:type="dxa"/>
          </w:tcPr>
          <w:p w14:paraId="1BD8EC07" w14:textId="2548EE53"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64649">
              <w:rPr>
                <w:rFonts w:ascii="Arial" w:hAnsi="Arial" w:cs="Arial"/>
                <w:sz w:val="20"/>
                <w:szCs w:val="20"/>
              </w:rPr>
              <w:t>It should be “last connected cell” rather than the “last used cell”. Another thing is what is that information being stored by the UE?</w:t>
            </w:r>
          </w:p>
        </w:tc>
      </w:tr>
      <w:tr w:rsidR="002F13D2" w14:paraId="46C9BDEB"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33AB5EDD" w14:textId="0BE62441" w:rsidR="002F13D2" w:rsidRPr="002F13D2" w:rsidRDefault="002F13D2"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w:t>
            </w:r>
            <w:r>
              <w:rPr>
                <w:rFonts w:ascii="Arial" w:eastAsia="SimSun" w:hAnsi="Arial" w:cs="Arial"/>
                <w:sz w:val="20"/>
                <w:szCs w:val="20"/>
                <w:lang w:eastAsia="zh-CN"/>
              </w:rPr>
              <w:t>aomi</w:t>
            </w:r>
          </w:p>
        </w:tc>
        <w:tc>
          <w:tcPr>
            <w:tcW w:w="639" w:type="dxa"/>
          </w:tcPr>
          <w:p w14:paraId="506315F5" w14:textId="54CFE73A" w:rsidR="002F13D2" w:rsidRPr="002F13D2" w:rsidRDefault="002F13D2"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Yes, but </w:t>
            </w:r>
          </w:p>
        </w:tc>
        <w:tc>
          <w:tcPr>
            <w:tcW w:w="7579" w:type="dxa"/>
          </w:tcPr>
          <w:p w14:paraId="091F2B59" w14:textId="77777777" w:rsidR="002F13D2" w:rsidRDefault="002F13D2"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I</w:t>
            </w:r>
            <w:r>
              <w:rPr>
                <w:rFonts w:ascii="Arial" w:eastAsia="SimSun" w:hAnsi="Arial" w:cs="Arial"/>
                <w:sz w:val="20"/>
                <w:szCs w:val="20"/>
                <w:lang w:eastAsia="zh-CN"/>
              </w:rPr>
              <w:t xml:space="preserve">n my understanding, UE judges the last used cell by receiving a </w:t>
            </w:r>
            <w:proofErr w:type="spellStart"/>
            <w:r w:rsidRPr="002F13D2">
              <w:rPr>
                <w:rFonts w:ascii="Arial" w:eastAsia="SimSun" w:hAnsi="Arial" w:cs="Arial"/>
                <w:sz w:val="20"/>
                <w:szCs w:val="20"/>
                <w:lang w:eastAsia="zh-CN"/>
              </w:rPr>
              <w:t>RRCRelease</w:t>
            </w:r>
            <w:proofErr w:type="spellEnd"/>
            <w:r w:rsidRPr="002F13D2">
              <w:rPr>
                <w:rFonts w:ascii="Arial" w:eastAsia="SimSun" w:hAnsi="Arial" w:cs="Arial"/>
                <w:sz w:val="20"/>
                <w:szCs w:val="20"/>
                <w:lang w:eastAsia="zh-CN"/>
              </w:rPr>
              <w:t xml:space="preserve"> message</w:t>
            </w:r>
            <w:r>
              <w:rPr>
                <w:rFonts w:ascii="Arial" w:eastAsia="SimSun" w:hAnsi="Arial" w:cs="Arial"/>
                <w:sz w:val="20"/>
                <w:szCs w:val="20"/>
                <w:lang w:eastAsia="zh-CN"/>
              </w:rPr>
              <w:t xml:space="preserve"> (without “</w:t>
            </w:r>
            <w:r>
              <w:rPr>
                <w:rFonts w:ascii="Arial" w:hAnsi="Arial" w:cs="Arial"/>
              </w:rPr>
              <w:t>“no last cell update</w:t>
            </w:r>
            <w:r>
              <w:rPr>
                <w:rFonts w:ascii="Arial" w:eastAsia="SimSun" w:hAnsi="Arial" w:cs="Arial"/>
                <w:sz w:val="20"/>
                <w:szCs w:val="20"/>
                <w:lang w:eastAsia="zh-CN"/>
              </w:rPr>
              <w:t xml:space="preserve">”). </w:t>
            </w:r>
          </w:p>
          <w:p w14:paraId="2C4EAFCC" w14:textId="77777777" w:rsidR="002F13D2" w:rsidRDefault="002F13D2"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If the question is for the case that the</w:t>
            </w:r>
            <w:r w:rsidRPr="002F13D2">
              <w:rPr>
                <w:rFonts w:ascii="Arial" w:eastAsia="SimSun" w:hAnsi="Arial" w:cs="Arial"/>
                <w:sz w:val="20"/>
                <w:szCs w:val="20"/>
                <w:lang w:eastAsia="zh-CN"/>
              </w:rPr>
              <w:t xml:space="preserve"> </w:t>
            </w:r>
            <w:r w:rsidRPr="002F13D2">
              <w:rPr>
                <w:rFonts w:ascii="Arial" w:eastAsia="SimSun" w:hAnsi="Arial" w:cs="Arial" w:hint="eastAsia"/>
                <w:sz w:val="20"/>
                <w:szCs w:val="20"/>
                <w:lang w:eastAsia="zh-CN"/>
              </w:rPr>
              <w:t>U</w:t>
            </w:r>
            <w:r w:rsidRPr="002F13D2">
              <w:rPr>
                <w:rFonts w:ascii="Arial" w:eastAsia="SimSun" w:hAnsi="Arial" w:cs="Arial"/>
                <w:sz w:val="20"/>
                <w:szCs w:val="20"/>
                <w:lang w:eastAsia="zh-CN"/>
              </w:rPr>
              <w:t xml:space="preserve">E reselect to another cell </w:t>
            </w:r>
            <w:r>
              <w:rPr>
                <w:rFonts w:ascii="Arial" w:eastAsia="SimSun" w:hAnsi="Arial" w:cs="Arial"/>
                <w:sz w:val="20"/>
                <w:szCs w:val="20"/>
                <w:lang w:eastAsia="zh-CN"/>
              </w:rPr>
              <w:t xml:space="preserve">and not performed </w:t>
            </w:r>
            <w:proofErr w:type="gramStart"/>
            <w:r>
              <w:rPr>
                <w:rFonts w:ascii="Arial" w:eastAsia="SimSun" w:hAnsi="Arial" w:cs="Arial"/>
                <w:sz w:val="20"/>
                <w:szCs w:val="20"/>
                <w:lang w:eastAsia="zh-CN"/>
              </w:rPr>
              <w:t>a</w:t>
            </w:r>
            <w:proofErr w:type="gramEnd"/>
            <w:r>
              <w:rPr>
                <w:rFonts w:ascii="Arial" w:eastAsia="SimSun" w:hAnsi="Arial" w:cs="Arial"/>
                <w:sz w:val="20"/>
                <w:szCs w:val="20"/>
                <w:lang w:eastAsia="zh-CN"/>
              </w:rPr>
              <w:t xml:space="preserve"> RRC release </w:t>
            </w:r>
            <w:r w:rsidRPr="002F13D2">
              <w:rPr>
                <w:rFonts w:ascii="Arial" w:eastAsia="SimSun" w:hAnsi="Arial" w:cs="Arial"/>
                <w:sz w:val="20"/>
                <w:szCs w:val="20"/>
                <w:lang w:eastAsia="zh-CN"/>
              </w:rPr>
              <w:t>and then reselect back to the last used cell</w:t>
            </w:r>
            <w:r>
              <w:rPr>
                <w:rFonts w:ascii="Arial" w:eastAsia="SimSun" w:hAnsi="Arial" w:cs="Arial"/>
                <w:sz w:val="20"/>
                <w:szCs w:val="20"/>
                <w:lang w:eastAsia="zh-CN"/>
              </w:rPr>
              <w:t xml:space="preserve">, I think UE still stores the original cell as the last used cell. </w:t>
            </w:r>
            <w:r>
              <w:rPr>
                <w:rFonts w:ascii="Arial" w:eastAsia="SimSun" w:hAnsi="Arial" w:cs="Arial" w:hint="eastAsia"/>
                <w:sz w:val="20"/>
                <w:szCs w:val="20"/>
                <w:lang w:eastAsia="zh-CN"/>
              </w:rPr>
              <w:t>I</w:t>
            </w:r>
            <w:r>
              <w:rPr>
                <w:rFonts w:ascii="Arial" w:eastAsia="SimSun" w:hAnsi="Arial" w:cs="Arial"/>
                <w:sz w:val="20"/>
                <w:szCs w:val="20"/>
                <w:lang w:eastAsia="zh-CN"/>
              </w:rPr>
              <w:t xml:space="preserve">f </w:t>
            </w:r>
            <w:r w:rsidRPr="002F13D2">
              <w:rPr>
                <w:rFonts w:ascii="Arial" w:eastAsia="SimSun" w:hAnsi="Arial" w:cs="Arial" w:hint="eastAsia"/>
                <w:sz w:val="20"/>
                <w:szCs w:val="20"/>
                <w:lang w:eastAsia="zh-CN"/>
              </w:rPr>
              <w:t>U</w:t>
            </w:r>
            <w:r w:rsidRPr="002F13D2">
              <w:rPr>
                <w:rFonts w:ascii="Arial" w:eastAsia="SimSun" w:hAnsi="Arial" w:cs="Arial"/>
                <w:sz w:val="20"/>
                <w:szCs w:val="20"/>
                <w:lang w:eastAsia="zh-CN"/>
              </w:rPr>
              <w:t xml:space="preserve">E reselect to another cell </w:t>
            </w:r>
            <w:r>
              <w:rPr>
                <w:rFonts w:ascii="Arial" w:eastAsia="SimSun" w:hAnsi="Arial" w:cs="Arial"/>
                <w:sz w:val="20"/>
                <w:szCs w:val="20"/>
                <w:lang w:eastAsia="zh-CN"/>
              </w:rPr>
              <w:t xml:space="preserve">and performed </w:t>
            </w:r>
            <w:proofErr w:type="gramStart"/>
            <w:r>
              <w:rPr>
                <w:rFonts w:ascii="Arial" w:eastAsia="SimSun" w:hAnsi="Arial" w:cs="Arial"/>
                <w:sz w:val="20"/>
                <w:szCs w:val="20"/>
                <w:lang w:eastAsia="zh-CN"/>
              </w:rPr>
              <w:t>a</w:t>
            </w:r>
            <w:proofErr w:type="gramEnd"/>
            <w:r>
              <w:rPr>
                <w:rFonts w:ascii="Arial" w:eastAsia="SimSun" w:hAnsi="Arial" w:cs="Arial"/>
                <w:sz w:val="20"/>
                <w:szCs w:val="20"/>
                <w:lang w:eastAsia="zh-CN"/>
              </w:rPr>
              <w:t xml:space="preserve"> RRC release </w:t>
            </w:r>
            <w:r w:rsidRPr="002F13D2">
              <w:rPr>
                <w:rFonts w:ascii="Arial" w:eastAsia="SimSun" w:hAnsi="Arial" w:cs="Arial"/>
                <w:sz w:val="20"/>
                <w:szCs w:val="20"/>
                <w:lang w:eastAsia="zh-CN"/>
              </w:rPr>
              <w:t xml:space="preserve">and then reselect back to the </w:t>
            </w:r>
            <w:r>
              <w:rPr>
                <w:rFonts w:ascii="Arial" w:eastAsia="SimSun" w:hAnsi="Arial" w:cs="Arial"/>
                <w:sz w:val="20"/>
                <w:szCs w:val="20"/>
                <w:lang w:eastAsia="zh-CN"/>
              </w:rPr>
              <w:t xml:space="preserve">original </w:t>
            </w:r>
            <w:r w:rsidRPr="002F13D2">
              <w:rPr>
                <w:rFonts w:ascii="Arial" w:eastAsia="SimSun" w:hAnsi="Arial" w:cs="Arial"/>
                <w:sz w:val="20"/>
                <w:szCs w:val="20"/>
                <w:lang w:eastAsia="zh-CN"/>
              </w:rPr>
              <w:t>cell</w:t>
            </w:r>
            <w:r>
              <w:rPr>
                <w:rFonts w:ascii="Arial" w:eastAsia="SimSun" w:hAnsi="Arial" w:cs="Arial"/>
                <w:sz w:val="20"/>
                <w:szCs w:val="20"/>
                <w:lang w:eastAsia="zh-CN"/>
              </w:rPr>
              <w:t xml:space="preserve"> and performed a RRC release, I think UE still update the original cell as the last used cell. </w:t>
            </w:r>
          </w:p>
          <w:p w14:paraId="044E3166" w14:textId="148E4AC8" w:rsidR="002F13D2" w:rsidRPr="00243864" w:rsidRDefault="002F13D2"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sidRPr="00243864">
              <w:rPr>
                <w:rFonts w:ascii="Arial" w:hAnsi="Arial" w:cs="Arial"/>
                <w:bCs/>
                <w:sz w:val="20"/>
                <w:szCs w:val="20"/>
              </w:rPr>
              <w:t>UE should store the “last used cell” information</w:t>
            </w:r>
            <w:r w:rsidR="00243864" w:rsidRPr="00243864">
              <w:rPr>
                <w:rFonts w:ascii="Arial" w:hAnsi="Arial" w:cs="Arial"/>
                <w:bCs/>
                <w:sz w:val="20"/>
                <w:szCs w:val="20"/>
              </w:rPr>
              <w:t xml:space="preserve"> after a successful </w:t>
            </w:r>
            <w:proofErr w:type="spellStart"/>
            <w:r w:rsidR="00243864" w:rsidRPr="00243864">
              <w:rPr>
                <w:rFonts w:ascii="Arial" w:eastAsia="SimSun" w:hAnsi="Arial" w:cs="Arial"/>
                <w:sz w:val="20"/>
                <w:szCs w:val="20"/>
                <w:lang w:eastAsia="zh-CN"/>
              </w:rPr>
              <w:t>RRCRelease</w:t>
            </w:r>
            <w:proofErr w:type="spellEnd"/>
            <w:r w:rsidR="00243864" w:rsidRPr="00243864">
              <w:rPr>
                <w:rFonts w:ascii="Arial" w:eastAsia="SimSun" w:hAnsi="Arial" w:cs="Arial"/>
                <w:sz w:val="20"/>
                <w:szCs w:val="20"/>
                <w:lang w:eastAsia="zh-CN"/>
              </w:rPr>
              <w:t>.</w:t>
            </w:r>
          </w:p>
        </w:tc>
      </w:tr>
      <w:tr w:rsidR="002B32C6" w14:paraId="24D33102"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4C1041E1" w14:textId="29DA2B68" w:rsidR="002B32C6" w:rsidRDefault="002B32C6"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639" w:type="dxa"/>
          </w:tcPr>
          <w:p w14:paraId="26BC3998" w14:textId="4E3B5CD4" w:rsidR="002B32C6" w:rsidRDefault="002B32C6"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r>
              <w:rPr>
                <w:rFonts w:ascii="Arial" w:eastAsia="SimSun" w:hAnsi="Arial" w:cs="Arial"/>
                <w:sz w:val="20"/>
                <w:szCs w:val="20"/>
                <w:lang w:eastAsia="zh-CN"/>
              </w:rPr>
              <w:t>es</w:t>
            </w:r>
          </w:p>
        </w:tc>
        <w:tc>
          <w:tcPr>
            <w:tcW w:w="7579" w:type="dxa"/>
          </w:tcPr>
          <w:p w14:paraId="1DFA426E" w14:textId="05A6796A" w:rsidR="002B32C6" w:rsidRDefault="007E35B7"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w:t>
            </w:r>
            <w:r>
              <w:rPr>
                <w:rFonts w:ascii="Arial" w:eastAsia="SimSun" w:hAnsi="Arial" w:cs="Arial"/>
                <w:sz w:val="20"/>
                <w:szCs w:val="20"/>
                <w:lang w:eastAsia="zh-CN"/>
              </w:rPr>
              <w:t>lso agree CATT about UE implement.</w:t>
            </w:r>
          </w:p>
        </w:tc>
      </w:tr>
      <w:tr w:rsidR="00400349" w14:paraId="09E5A70B"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15E2AEE1" w14:textId="2781C9B6" w:rsidR="00400349" w:rsidRDefault="00400349" w:rsidP="00400349">
            <w:pPr>
              <w:spacing w:after="120"/>
              <w:jc w:val="both"/>
              <w:rPr>
                <w:rFonts w:ascii="Arial" w:eastAsia="SimSun" w:hAnsi="Arial" w:cs="Arial" w:hint="eastAsia"/>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639" w:type="dxa"/>
          </w:tcPr>
          <w:p w14:paraId="345BB7D8" w14:textId="39240D5B" w:rsidR="00400349" w:rsidRDefault="0040034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eastAsia="zh-CN"/>
              </w:rPr>
            </w:pPr>
            <w:r>
              <w:rPr>
                <w:rFonts w:ascii="Arial" w:hAnsi="Arial" w:cs="Arial"/>
                <w:sz w:val="20"/>
                <w:szCs w:val="20"/>
              </w:rPr>
              <w:t>Y</w:t>
            </w:r>
          </w:p>
        </w:tc>
        <w:tc>
          <w:tcPr>
            <w:tcW w:w="7579" w:type="dxa"/>
          </w:tcPr>
          <w:p w14:paraId="3DA8A599" w14:textId="77777777" w:rsidR="00400349" w:rsidRDefault="0040034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eastAsia="zh-CN"/>
              </w:rPr>
            </w:pPr>
          </w:p>
        </w:tc>
      </w:tr>
    </w:tbl>
    <w:p w14:paraId="187184D7" w14:textId="77777777" w:rsidR="003B7D46" w:rsidRDefault="003B7D46">
      <w:pPr>
        <w:spacing w:after="120"/>
        <w:jc w:val="both"/>
        <w:rPr>
          <w:rFonts w:ascii="Arial" w:hAnsi="Arial" w:cs="Arial"/>
        </w:rPr>
      </w:pPr>
    </w:p>
    <w:p w14:paraId="5601EE57"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1.2: If UE stores “last used cell” information, is there an associated timer for it?</w:t>
      </w:r>
    </w:p>
    <w:tbl>
      <w:tblPr>
        <w:tblStyle w:val="110"/>
        <w:tblW w:w="0" w:type="auto"/>
        <w:tblLook w:val="04A0" w:firstRow="1" w:lastRow="0" w:firstColumn="1" w:lastColumn="0" w:noHBand="0" w:noVBand="1"/>
      </w:tblPr>
      <w:tblGrid>
        <w:gridCol w:w="1413"/>
        <w:gridCol w:w="567"/>
        <w:gridCol w:w="7649"/>
      </w:tblGrid>
      <w:tr w:rsidR="003B7D46" w14:paraId="67B68608"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3216F5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54B89652"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486BB97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F27EF4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040DA8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330BCC3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66A6917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f a timer is introduced, the network and UE behaviors may be more complicated.</w:t>
            </w:r>
          </w:p>
        </w:tc>
      </w:tr>
      <w:tr w:rsidR="003B7D46" w14:paraId="0156D77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A145216"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589DEC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3D79B66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timer.</w:t>
            </w:r>
          </w:p>
        </w:tc>
      </w:tr>
      <w:tr w:rsidR="003B7D46" w14:paraId="6E87688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B94F8D2"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D1A958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FE6A65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80786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BC32ECF"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69E794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743C331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38A858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F9713A8"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31D9D5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CE11FB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2E380D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430470E"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2B22CFD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718BFFDC"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D08896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CD1F9B2"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E64C96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2B8E4C0E"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77417E1"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B8B3558"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468A220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3C48FF3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318F329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BC4FB57"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6EEB01F5"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N</w:t>
            </w:r>
          </w:p>
        </w:tc>
        <w:tc>
          <w:tcPr>
            <w:tcW w:w="7649" w:type="dxa"/>
          </w:tcPr>
          <w:p w14:paraId="48B70D8A"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346B022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D947AF5" w14:textId="77777777"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243DFA5F"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78BAE187"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7325B00A" w14:textId="77777777" w:rsidTr="0001724B">
        <w:tc>
          <w:tcPr>
            <w:cnfStyle w:val="001000000000" w:firstRow="0" w:lastRow="0" w:firstColumn="1" w:lastColumn="0" w:oddVBand="0" w:evenVBand="0" w:oddHBand="0" w:evenHBand="0" w:firstRowFirstColumn="0" w:firstRowLastColumn="0" w:lastRowFirstColumn="0" w:lastRowLastColumn="0"/>
            <w:tcW w:w="1413" w:type="dxa"/>
            <w:hideMark/>
          </w:tcPr>
          <w:p w14:paraId="083DC991" w14:textId="77777777" w:rsidR="0001724B" w:rsidRDefault="0001724B">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456A72C7"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N</w:t>
            </w:r>
          </w:p>
        </w:tc>
        <w:tc>
          <w:tcPr>
            <w:tcW w:w="7649" w:type="dxa"/>
          </w:tcPr>
          <w:p w14:paraId="1FC2117D"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2FBD" w14:paraId="5EE9A02C"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7DF625A" w14:textId="77777777" w:rsidR="00FD2FBD" w:rsidRDefault="00FD2FBD" w:rsidP="00364649">
            <w:pPr>
              <w:spacing w:after="120"/>
              <w:jc w:val="both"/>
              <w:rPr>
                <w:rFonts w:ascii="Arial" w:hAnsi="Arial" w:cs="Arial"/>
                <w:sz w:val="20"/>
                <w:szCs w:val="20"/>
              </w:rPr>
            </w:pPr>
            <w:r>
              <w:rPr>
                <w:rFonts w:ascii="Arial" w:hAnsi="Arial" w:cs="Arial"/>
                <w:sz w:val="20"/>
                <w:szCs w:val="20"/>
              </w:rPr>
              <w:t>CATT</w:t>
            </w:r>
          </w:p>
        </w:tc>
        <w:tc>
          <w:tcPr>
            <w:tcW w:w="567" w:type="dxa"/>
          </w:tcPr>
          <w:p w14:paraId="1FCCCDC5" w14:textId="77777777" w:rsidR="00FD2FBD" w:rsidRDefault="00FD2F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EFEC574" w14:textId="77777777" w:rsidR="00FD2FBD" w:rsidRDefault="00FD2F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1E25B9EC"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A2C1A1E" w14:textId="305F3CF6"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58F2A499" w14:textId="5831561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FA16828" w14:textId="285A621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UE should keep it to the next RRC connection</w:t>
            </w:r>
          </w:p>
        </w:tc>
      </w:tr>
      <w:tr w:rsidR="00243864" w14:paraId="1B371E5F"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6C8F5FB2" w14:textId="561E65C4" w:rsidR="00243864" w:rsidRPr="00243864" w:rsidRDefault="00243864"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w:t>
            </w:r>
            <w:r>
              <w:rPr>
                <w:rFonts w:ascii="Arial" w:eastAsia="SimSun" w:hAnsi="Arial" w:cs="Arial"/>
                <w:sz w:val="20"/>
                <w:szCs w:val="20"/>
                <w:lang w:eastAsia="zh-CN"/>
              </w:rPr>
              <w:t>aomi</w:t>
            </w:r>
          </w:p>
        </w:tc>
        <w:tc>
          <w:tcPr>
            <w:tcW w:w="567" w:type="dxa"/>
          </w:tcPr>
          <w:p w14:paraId="53571710" w14:textId="7D7A8836"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4F1CB420" w14:textId="7EDD757C"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Agree with intel.</w:t>
            </w:r>
          </w:p>
        </w:tc>
      </w:tr>
      <w:tr w:rsidR="003F1978" w14:paraId="4E21B907"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79C11E97" w14:textId="290B933A" w:rsidR="003F1978" w:rsidRDefault="003F1978"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00BF930D" w14:textId="3C1BD7D6" w:rsidR="003F1978" w:rsidRDefault="003F197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50790781" w14:textId="77777777" w:rsidR="003F1978" w:rsidRDefault="003F197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400349" w14:paraId="2A6C6DDF"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46883E8D" w14:textId="7098DD64" w:rsidR="00400349" w:rsidRDefault="00400349" w:rsidP="00400349">
            <w:pPr>
              <w:spacing w:after="120"/>
              <w:jc w:val="both"/>
              <w:rPr>
                <w:rFonts w:ascii="Arial" w:eastAsia="SimSun" w:hAnsi="Arial" w:cs="Arial" w:hint="eastAsia"/>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73D47D63" w14:textId="3372338C" w:rsidR="00400349" w:rsidRDefault="0040034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eastAsia="zh-CN"/>
              </w:rPr>
            </w:pPr>
            <w:r>
              <w:rPr>
                <w:rFonts w:ascii="Arial" w:hAnsi="Arial" w:cs="Arial"/>
                <w:sz w:val="20"/>
                <w:szCs w:val="20"/>
              </w:rPr>
              <w:t>N</w:t>
            </w:r>
          </w:p>
        </w:tc>
        <w:tc>
          <w:tcPr>
            <w:tcW w:w="7649" w:type="dxa"/>
          </w:tcPr>
          <w:p w14:paraId="39DB3AD2" w14:textId="238E107C" w:rsidR="00400349" w:rsidRDefault="0040034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 xml:space="preserve">We do not see the need to have an associated timer. </w:t>
            </w:r>
          </w:p>
        </w:tc>
      </w:tr>
    </w:tbl>
    <w:p w14:paraId="43B29831" w14:textId="77777777" w:rsidR="003B7D46" w:rsidRDefault="003B7D46">
      <w:pPr>
        <w:spacing w:after="120"/>
        <w:jc w:val="both"/>
        <w:rPr>
          <w:rFonts w:ascii="Arial" w:hAnsi="Arial" w:cs="Arial"/>
        </w:rPr>
      </w:pPr>
    </w:p>
    <w:p w14:paraId="35857255" w14:textId="77777777" w:rsidR="003B7D46" w:rsidRDefault="00CC7ABE">
      <w:pPr>
        <w:spacing w:after="120"/>
        <w:jc w:val="both"/>
        <w:rPr>
          <w:rFonts w:ascii="Arial" w:hAnsi="Arial" w:cs="Arial"/>
          <w:b/>
          <w:bCs/>
          <w:sz w:val="20"/>
          <w:szCs w:val="20"/>
        </w:rPr>
      </w:pPr>
      <w:r>
        <w:rPr>
          <w:rFonts w:ascii="Arial" w:hAnsi="Arial" w:cs="Arial"/>
          <w:b/>
          <w:bCs/>
          <w:sz w:val="20"/>
          <w:szCs w:val="20"/>
        </w:rPr>
        <w:t>Q3: Can one “last used cell only” indication be applied to all subgroups?</w:t>
      </w:r>
    </w:p>
    <w:tbl>
      <w:tblPr>
        <w:tblStyle w:val="110"/>
        <w:tblW w:w="0" w:type="auto"/>
        <w:tblLook w:val="04A0" w:firstRow="1" w:lastRow="0" w:firstColumn="1" w:lastColumn="0" w:noHBand="0" w:noVBand="1"/>
      </w:tblPr>
      <w:tblGrid>
        <w:gridCol w:w="1413"/>
        <w:gridCol w:w="567"/>
        <w:gridCol w:w="7649"/>
      </w:tblGrid>
      <w:tr w:rsidR="003B7D46" w14:paraId="67222064"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B7FFB3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lastRenderedPageBreak/>
              <w:t>C</w:t>
            </w:r>
            <w:r>
              <w:rPr>
                <w:rFonts w:ascii="Arial" w:hAnsi="Arial" w:cs="Arial"/>
                <w:sz w:val="20"/>
                <w:szCs w:val="20"/>
              </w:rPr>
              <w:t>ompany</w:t>
            </w:r>
          </w:p>
        </w:tc>
        <w:tc>
          <w:tcPr>
            <w:tcW w:w="567" w:type="dxa"/>
          </w:tcPr>
          <w:p w14:paraId="57D68DF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5D10C35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830B51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34182F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234AAB2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95CE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do not see the need of finer granularity then cell-specific configuration.</w:t>
            </w:r>
          </w:p>
        </w:tc>
      </w:tr>
      <w:tr w:rsidR="003B7D46" w14:paraId="4C2FA238"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FA0F0E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2C46B6D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FE0552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this indication on subgroup level</w:t>
            </w:r>
          </w:p>
        </w:tc>
      </w:tr>
      <w:tr w:rsidR="003B7D46" w14:paraId="4A1BE95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A6F0B25"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710B6B3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E1E43C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DFCF90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BD273BC"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3AECCB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3EF4A2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6343FFB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CE9B411"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0CADD11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33A00F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1128DA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2B6C0BE"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780D03A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651F436"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A6AE7D7"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FD188A0"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1473421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4BBF9C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3C5200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24D100D"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716DA09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15B74B0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No introduce any complicate mechanism for </w:t>
            </w:r>
            <w:r>
              <w:rPr>
                <w:rFonts w:ascii="Arial" w:eastAsia="SimSun" w:hAnsi="Arial" w:cs="Arial"/>
                <w:sz w:val="20"/>
                <w:szCs w:val="20"/>
                <w:lang w:eastAsia="zh-CN"/>
              </w:rPr>
              <w:t>‘</w:t>
            </w:r>
            <w:r>
              <w:rPr>
                <w:rFonts w:ascii="Arial" w:eastAsia="SimSun" w:hAnsi="Arial" w:cs="Arial" w:hint="eastAsia"/>
                <w:sz w:val="20"/>
                <w:szCs w:val="20"/>
                <w:lang w:eastAsia="zh-CN"/>
              </w:rPr>
              <w:t>last used cell only</w:t>
            </w:r>
            <w:r>
              <w:rPr>
                <w:rFonts w:ascii="Arial" w:eastAsia="SimSun" w:hAnsi="Arial" w:cs="Arial"/>
                <w:sz w:val="20"/>
                <w:szCs w:val="20"/>
                <w:lang w:eastAsia="zh-CN"/>
              </w:rPr>
              <w:t>’</w:t>
            </w:r>
          </w:p>
        </w:tc>
      </w:tr>
      <w:tr w:rsidR="00A60D93" w14:paraId="5BECDAA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C6AB55D"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14BC7E30" w14:textId="77777777" w:rsidR="00A60D93" w:rsidRPr="000D15A1"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1E41C344"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1889F83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88CEF11" w14:textId="77777777"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41BC3412"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6C2668A8"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1C8EAD82" w14:textId="77777777" w:rsidTr="0001724B">
        <w:tc>
          <w:tcPr>
            <w:cnfStyle w:val="001000000000" w:firstRow="0" w:lastRow="0" w:firstColumn="1" w:lastColumn="0" w:oddVBand="0" w:evenVBand="0" w:oddHBand="0" w:evenHBand="0" w:firstRowFirstColumn="0" w:firstRowLastColumn="0" w:lastRowFirstColumn="0" w:lastRowLastColumn="0"/>
            <w:tcW w:w="1413" w:type="dxa"/>
            <w:hideMark/>
          </w:tcPr>
          <w:p w14:paraId="0004CB60" w14:textId="77777777" w:rsidR="0001724B" w:rsidRDefault="0001724B">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52FAD07B"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tcPr>
          <w:p w14:paraId="7B1CD7C5" w14:textId="77777777" w:rsidR="0001724B"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Malgun Gothic" w:hAnsi="Arial" w:cs="Arial"/>
                <w:sz w:val="20"/>
                <w:szCs w:val="20"/>
                <w:lang w:eastAsia="ko-KR"/>
              </w:rPr>
              <w:t>No reason to support the finer granularity for this.</w:t>
            </w:r>
          </w:p>
        </w:tc>
      </w:tr>
      <w:tr w:rsidR="00B82A3F" w14:paraId="30B02777"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8A32154" w14:textId="77777777" w:rsidR="00B82A3F" w:rsidRDefault="00B82A3F"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567" w:type="dxa"/>
          </w:tcPr>
          <w:p w14:paraId="154269D6" w14:textId="77777777" w:rsidR="00B82A3F" w:rsidRDefault="00B82A3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2FE2F3CF" w14:textId="77777777" w:rsidR="00B82A3F" w:rsidRDefault="00B82A3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5AC87D54"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68AECB10" w14:textId="6432097E"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567" w:type="dxa"/>
          </w:tcPr>
          <w:p w14:paraId="14B10805" w14:textId="6EA30841"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668D6E2C"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3864" w14:paraId="00BA789A"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FA63646" w14:textId="0BE362EB" w:rsidR="00243864" w:rsidRPr="00243864" w:rsidRDefault="00243864"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w:t>
            </w:r>
            <w:r>
              <w:rPr>
                <w:rFonts w:ascii="Arial" w:eastAsia="SimSun" w:hAnsi="Arial" w:cs="Arial"/>
                <w:sz w:val="20"/>
                <w:szCs w:val="20"/>
                <w:lang w:eastAsia="zh-CN"/>
              </w:rPr>
              <w:t>mi</w:t>
            </w:r>
          </w:p>
        </w:tc>
        <w:tc>
          <w:tcPr>
            <w:tcW w:w="567" w:type="dxa"/>
          </w:tcPr>
          <w:p w14:paraId="167CF9B1" w14:textId="48840018"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5383C21B" w14:textId="77777777" w:rsid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45209" w14:paraId="3E531724"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3A2E4B74" w14:textId="0B9C0B71" w:rsidR="00E45209" w:rsidRDefault="00E45209"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1D118313" w14:textId="7C6FACC3" w:rsidR="00E45209" w:rsidRDefault="00E4520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43DE32E3" w14:textId="77777777" w:rsidR="00E45209" w:rsidRDefault="00E4520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12358" w14:paraId="2C73B59E"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C075BDF" w14:textId="5EA3AF6A" w:rsidR="00512358" w:rsidRDefault="00512358" w:rsidP="00512358">
            <w:pPr>
              <w:spacing w:after="120"/>
              <w:jc w:val="both"/>
              <w:rPr>
                <w:rFonts w:ascii="Arial" w:eastAsia="SimSun" w:hAnsi="Arial" w:cs="Arial" w:hint="eastAsia"/>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315C54D3" w14:textId="488D5C16" w:rsidR="00512358" w:rsidRDefault="00512358"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eastAsia="zh-CN"/>
              </w:rPr>
            </w:pPr>
            <w:r>
              <w:rPr>
                <w:rFonts w:ascii="Arial" w:hAnsi="Arial" w:cs="Arial"/>
                <w:sz w:val="20"/>
                <w:szCs w:val="20"/>
              </w:rPr>
              <w:t>Y</w:t>
            </w:r>
          </w:p>
        </w:tc>
        <w:tc>
          <w:tcPr>
            <w:tcW w:w="7649" w:type="dxa"/>
          </w:tcPr>
          <w:p w14:paraId="3E2F0230" w14:textId="72128504" w:rsidR="00512358" w:rsidRDefault="00512358"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also do not see the need to have separate indication at the subgroup level</w:t>
            </w:r>
          </w:p>
        </w:tc>
      </w:tr>
    </w:tbl>
    <w:p w14:paraId="70E6BCD8" w14:textId="77777777" w:rsidR="003B7D46" w:rsidRDefault="003B7D46">
      <w:pPr>
        <w:spacing w:after="120"/>
        <w:jc w:val="both"/>
        <w:rPr>
          <w:rFonts w:ascii="Arial" w:hAnsi="Arial" w:cs="Arial"/>
        </w:rPr>
      </w:pPr>
    </w:p>
    <w:p w14:paraId="5EE7A8A5"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 xml:space="preserve">1.4: </w:t>
      </w:r>
      <w:r>
        <w:rPr>
          <w:rFonts w:ascii="Arial" w:hAnsi="Arial" w:cs="Arial" w:hint="eastAsia"/>
          <w:b/>
          <w:bCs/>
          <w:sz w:val="20"/>
          <w:szCs w:val="20"/>
        </w:rPr>
        <w:t>D</w:t>
      </w:r>
      <w:r>
        <w:rPr>
          <w:rFonts w:ascii="Arial" w:hAnsi="Arial" w:cs="Arial"/>
          <w:b/>
          <w:bCs/>
          <w:sz w:val="20"/>
          <w:szCs w:val="20"/>
        </w:rPr>
        <w:t xml:space="preserve">o we need “no last cell update” in </w:t>
      </w:r>
      <w:proofErr w:type="spellStart"/>
      <w:r>
        <w:rPr>
          <w:rFonts w:ascii="Arial" w:hAnsi="Arial" w:cs="Arial"/>
          <w:b/>
          <w:bCs/>
          <w:i/>
          <w:iCs/>
          <w:sz w:val="20"/>
          <w:szCs w:val="20"/>
        </w:rPr>
        <w:t>RRCRelease</w:t>
      </w:r>
      <w:proofErr w:type="spellEnd"/>
      <w:r>
        <w:rPr>
          <w:rFonts w:ascii="Arial" w:hAnsi="Arial" w:cs="Arial"/>
          <w:b/>
          <w:bCs/>
          <w:sz w:val="20"/>
          <w:szCs w:val="20"/>
        </w:rPr>
        <w:t xml:space="preserve"> message for NR PEI?</w:t>
      </w:r>
    </w:p>
    <w:tbl>
      <w:tblPr>
        <w:tblStyle w:val="110"/>
        <w:tblW w:w="0" w:type="auto"/>
        <w:tblLook w:val="04A0" w:firstRow="1" w:lastRow="0" w:firstColumn="1" w:lastColumn="0" w:noHBand="0" w:noVBand="1"/>
      </w:tblPr>
      <w:tblGrid>
        <w:gridCol w:w="1398"/>
        <w:gridCol w:w="1139"/>
        <w:gridCol w:w="7092"/>
      </w:tblGrid>
      <w:tr w:rsidR="003B7D46" w14:paraId="69B0E1F9" w14:textId="77777777" w:rsidTr="00512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dxa"/>
          </w:tcPr>
          <w:p w14:paraId="783DBDA5"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1139" w:type="dxa"/>
          </w:tcPr>
          <w:p w14:paraId="73A15EDF"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092" w:type="dxa"/>
          </w:tcPr>
          <w:p w14:paraId="10C17BA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52B5B3D" w14:textId="77777777" w:rsidTr="00512358">
        <w:trPr>
          <w:trHeight w:val="50"/>
        </w:trPr>
        <w:tc>
          <w:tcPr>
            <w:cnfStyle w:val="001000000000" w:firstRow="0" w:lastRow="0" w:firstColumn="1" w:lastColumn="0" w:oddVBand="0" w:evenVBand="0" w:oddHBand="0" w:evenHBand="0" w:firstRowFirstColumn="0" w:firstRowLastColumn="0" w:lastRowFirstColumn="0" w:lastRowLastColumn="0"/>
            <w:tcW w:w="1398" w:type="dxa"/>
          </w:tcPr>
          <w:p w14:paraId="41D9EB6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1139" w:type="dxa"/>
          </w:tcPr>
          <w:p w14:paraId="6029392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092" w:type="dxa"/>
          </w:tcPr>
          <w:p w14:paraId="2883038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can reuse the mechanism.</w:t>
            </w:r>
          </w:p>
        </w:tc>
      </w:tr>
      <w:tr w:rsidR="003B7D46" w14:paraId="718EC168" w14:textId="77777777" w:rsidTr="00512358">
        <w:trPr>
          <w:trHeight w:val="50"/>
        </w:trPr>
        <w:tc>
          <w:tcPr>
            <w:cnfStyle w:val="001000000000" w:firstRow="0" w:lastRow="0" w:firstColumn="1" w:lastColumn="0" w:oddVBand="0" w:evenVBand="0" w:oddHBand="0" w:evenHBand="0" w:firstRowFirstColumn="0" w:firstRowLastColumn="0" w:lastRowFirstColumn="0" w:lastRowLastColumn="0"/>
            <w:tcW w:w="1398" w:type="dxa"/>
          </w:tcPr>
          <w:p w14:paraId="2B57FD0B"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1139" w:type="dxa"/>
          </w:tcPr>
          <w:p w14:paraId="6993463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092" w:type="dxa"/>
          </w:tcPr>
          <w:p w14:paraId="51F9A7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 why this is needed.</w:t>
            </w:r>
          </w:p>
        </w:tc>
      </w:tr>
      <w:tr w:rsidR="003B7D46" w14:paraId="7CAE3190" w14:textId="77777777" w:rsidTr="00512358">
        <w:trPr>
          <w:trHeight w:val="50"/>
        </w:trPr>
        <w:tc>
          <w:tcPr>
            <w:cnfStyle w:val="001000000000" w:firstRow="0" w:lastRow="0" w:firstColumn="1" w:lastColumn="0" w:oddVBand="0" w:evenVBand="0" w:oddHBand="0" w:evenHBand="0" w:firstRowFirstColumn="0" w:firstRowLastColumn="0" w:lastRowFirstColumn="0" w:lastRowLastColumn="0"/>
            <w:tcW w:w="1398" w:type="dxa"/>
          </w:tcPr>
          <w:p w14:paraId="0C9EBA1B"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1139" w:type="dxa"/>
          </w:tcPr>
          <w:p w14:paraId="405653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092" w:type="dxa"/>
          </w:tcPr>
          <w:p w14:paraId="4ABE2C1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w:t>
            </w:r>
          </w:p>
        </w:tc>
      </w:tr>
      <w:tr w:rsidR="003B7D46" w14:paraId="072B4C16" w14:textId="77777777" w:rsidTr="00512358">
        <w:trPr>
          <w:trHeight w:val="50"/>
        </w:trPr>
        <w:tc>
          <w:tcPr>
            <w:cnfStyle w:val="001000000000" w:firstRow="0" w:lastRow="0" w:firstColumn="1" w:lastColumn="0" w:oddVBand="0" w:evenVBand="0" w:oddHBand="0" w:evenHBand="0" w:firstRowFirstColumn="0" w:firstRowLastColumn="0" w:lastRowFirstColumn="0" w:lastRowLastColumn="0"/>
            <w:tcW w:w="1398" w:type="dxa"/>
          </w:tcPr>
          <w:p w14:paraId="41B05EE4"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1139" w:type="dxa"/>
          </w:tcPr>
          <w:p w14:paraId="26353B2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632B175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There needs to be a clear agreement between the UE and the NW what the “last used cell” means. There is a risk for mismatch in case the connection is setup and released without CN involvement. Such scenario was identified for NB-IoT/</w:t>
            </w:r>
            <w:proofErr w:type="spellStart"/>
            <w:r>
              <w:rPr>
                <w:rFonts w:ascii="Arial" w:hAnsi="Arial" w:cs="Arial"/>
                <w:sz w:val="20"/>
                <w:szCs w:val="20"/>
              </w:rPr>
              <w:t>eMTC</w:t>
            </w:r>
            <w:proofErr w:type="spellEnd"/>
            <w:r>
              <w:rPr>
                <w:rFonts w:ascii="Arial" w:hAnsi="Arial" w:cs="Arial"/>
                <w:sz w:val="20"/>
                <w:szCs w:val="20"/>
              </w:rPr>
              <w:t xml:space="preserve"> (</w:t>
            </w:r>
            <w:bookmarkStart w:id="5" w:name="OLE_LINK2"/>
            <w:r>
              <w:rPr>
                <w:rFonts w:cs="Arial"/>
                <w:szCs w:val="28"/>
              </w:rPr>
              <w:t>R2-2005985</w:t>
            </w:r>
            <w:bookmarkEnd w:id="5"/>
            <w:r>
              <w:rPr>
                <w:rFonts w:ascii="Arial" w:hAnsi="Arial" w:cs="Arial"/>
                <w:sz w:val="20"/>
                <w:szCs w:val="20"/>
              </w:rPr>
              <w:t>). We also think that the same mechanism can be reused.</w:t>
            </w:r>
          </w:p>
        </w:tc>
      </w:tr>
      <w:tr w:rsidR="003B7D46" w14:paraId="4E5B44ED"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2312958D"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1139" w:type="dxa"/>
          </w:tcPr>
          <w:p w14:paraId="1B00067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6B0588B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w:t>
            </w:r>
          </w:p>
        </w:tc>
      </w:tr>
      <w:tr w:rsidR="003B7D46" w14:paraId="45E6E987"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1E700D9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1139" w:type="dxa"/>
          </w:tcPr>
          <w:p w14:paraId="4BC63D5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0F2CD4A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reusing the corresponding LTE mechanism</w:t>
            </w:r>
          </w:p>
        </w:tc>
      </w:tr>
      <w:tr w:rsidR="003B7D46" w14:paraId="551D888D"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4699B83C"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1139" w:type="dxa"/>
          </w:tcPr>
          <w:p w14:paraId="123DA79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62543FB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904EA3"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690C7C16"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1139" w:type="dxa"/>
          </w:tcPr>
          <w:p w14:paraId="1F01434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092" w:type="dxa"/>
          </w:tcPr>
          <w:p w14:paraId="0E7F4BE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As LTE, it is needed.</w:t>
            </w:r>
          </w:p>
        </w:tc>
      </w:tr>
      <w:tr w:rsidR="00A60D93" w14:paraId="50F9DA09"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6F259C01"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1139" w:type="dxa"/>
          </w:tcPr>
          <w:p w14:paraId="10DEB592"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092" w:type="dxa"/>
          </w:tcPr>
          <w:p w14:paraId="4AE86865"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3DA1ECA2"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1C2E61F7" w14:textId="77777777"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1139" w:type="dxa"/>
          </w:tcPr>
          <w:p w14:paraId="3A70FA47"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r>
              <w:rPr>
                <w:rFonts w:ascii="Arial" w:eastAsia="SimSun" w:hAnsi="Arial" w:cs="Arial"/>
                <w:sz w:val="20"/>
                <w:szCs w:val="20"/>
                <w:lang w:eastAsia="zh-CN"/>
              </w:rPr>
              <w:t>o</w:t>
            </w:r>
          </w:p>
        </w:tc>
        <w:tc>
          <w:tcPr>
            <w:tcW w:w="7092" w:type="dxa"/>
          </w:tcPr>
          <w:p w14:paraId="1B3E3C74"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We don’t understand why this needed.</w:t>
            </w:r>
          </w:p>
        </w:tc>
      </w:tr>
      <w:tr w:rsidR="00413071" w14:paraId="345FBE02" w14:textId="77777777" w:rsidTr="00512358">
        <w:tc>
          <w:tcPr>
            <w:cnfStyle w:val="001000000000" w:firstRow="0" w:lastRow="0" w:firstColumn="1" w:lastColumn="0" w:oddVBand="0" w:evenVBand="0" w:oddHBand="0" w:evenHBand="0" w:firstRowFirstColumn="0" w:firstRowLastColumn="0" w:lastRowFirstColumn="0" w:lastRowLastColumn="0"/>
            <w:tcW w:w="1398" w:type="dxa"/>
            <w:hideMark/>
          </w:tcPr>
          <w:p w14:paraId="07FFC910" w14:textId="77777777" w:rsidR="00413071" w:rsidRDefault="00413071">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1139" w:type="dxa"/>
            <w:hideMark/>
          </w:tcPr>
          <w:p w14:paraId="7AD125DA"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N</w:t>
            </w:r>
          </w:p>
        </w:tc>
        <w:tc>
          <w:tcPr>
            <w:tcW w:w="7092" w:type="dxa"/>
            <w:hideMark/>
          </w:tcPr>
          <w:p w14:paraId="44A6217E"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Not needed in NR. UE can just follow the PEI-Config in SIB.</w:t>
            </w:r>
          </w:p>
        </w:tc>
      </w:tr>
      <w:tr w:rsidR="0064059D" w14:paraId="5D1DC471"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58092765" w14:textId="77777777" w:rsidR="0064059D" w:rsidRDefault="0064059D"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1139" w:type="dxa"/>
          </w:tcPr>
          <w:p w14:paraId="72393145" w14:textId="77777777" w:rsidR="0064059D" w:rsidRDefault="0064059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r w:rsidR="0028665C">
              <w:rPr>
                <w:rFonts w:ascii="Arial" w:eastAsia="MS Mincho" w:hAnsi="Arial" w:cs="Arial"/>
                <w:sz w:val="20"/>
                <w:szCs w:val="20"/>
                <w:lang w:eastAsia="ja-JP"/>
              </w:rPr>
              <w:t xml:space="preserve"> but</w:t>
            </w:r>
          </w:p>
        </w:tc>
        <w:tc>
          <w:tcPr>
            <w:tcW w:w="7092" w:type="dxa"/>
          </w:tcPr>
          <w:p w14:paraId="17240D45" w14:textId="77777777" w:rsidR="0064059D" w:rsidRDefault="0028665C"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64059D">
              <w:rPr>
                <w:rFonts w:ascii="Arial" w:hAnsi="Arial" w:cs="Arial"/>
                <w:sz w:val="20"/>
                <w:szCs w:val="20"/>
              </w:rPr>
              <w:t xml:space="preserve">we should clarify the interaction with </w:t>
            </w:r>
            <w:proofErr w:type="spellStart"/>
            <w:r w:rsidR="0064059D">
              <w:rPr>
                <w:rFonts w:ascii="Arial" w:eastAsia="SimSun" w:hAnsi="Arial" w:cs="Arial" w:hint="eastAsia"/>
                <w:i/>
                <w:iCs/>
                <w:sz w:val="20"/>
                <w:szCs w:val="20"/>
                <w:lang w:eastAsia="zh-CN"/>
              </w:rPr>
              <w:t>lastUsedCellOnly</w:t>
            </w:r>
            <w:proofErr w:type="spellEnd"/>
            <w:r w:rsidR="0064059D">
              <w:rPr>
                <w:rFonts w:ascii="Arial" w:eastAsia="SimSun" w:hAnsi="Arial" w:cs="Arial"/>
                <w:iCs/>
                <w:sz w:val="20"/>
                <w:szCs w:val="20"/>
                <w:lang w:eastAsia="zh-CN"/>
              </w:rPr>
              <w:t xml:space="preserve"> e.g. it is our understanding that if “</w:t>
            </w:r>
            <w:r w:rsidR="0064059D" w:rsidRPr="00DC1D19">
              <w:rPr>
                <w:rFonts w:ascii="Arial" w:eastAsia="SimSun" w:hAnsi="Arial" w:cs="Arial"/>
                <w:iCs/>
                <w:sz w:val="20"/>
                <w:szCs w:val="20"/>
                <w:lang w:eastAsia="zh-CN"/>
              </w:rPr>
              <w:t>n</w:t>
            </w:r>
            <w:bookmarkStart w:id="6" w:name="_Hlk96784683"/>
            <w:r w:rsidR="0064059D" w:rsidRPr="00DC1D19">
              <w:rPr>
                <w:rFonts w:ascii="Arial" w:eastAsia="SimSun" w:hAnsi="Arial" w:cs="Arial"/>
                <w:iCs/>
                <w:sz w:val="20"/>
                <w:szCs w:val="20"/>
                <w:lang w:eastAsia="zh-CN"/>
              </w:rPr>
              <w:t>o last cell update</w:t>
            </w:r>
            <w:bookmarkEnd w:id="6"/>
            <w:r w:rsidR="0064059D">
              <w:rPr>
                <w:rFonts w:ascii="Arial" w:eastAsia="SimSun" w:hAnsi="Arial" w:cs="Arial"/>
                <w:iCs/>
                <w:sz w:val="20"/>
                <w:szCs w:val="20"/>
                <w:lang w:eastAsia="zh-CN"/>
              </w:rPr>
              <w:t xml:space="preserve">” is present in the release message, UE uses </w:t>
            </w:r>
            <w:proofErr w:type="spellStart"/>
            <w:r w:rsidR="0064059D">
              <w:rPr>
                <w:rFonts w:ascii="Arial" w:eastAsia="SimSun" w:hAnsi="Arial" w:cs="Arial" w:hint="eastAsia"/>
                <w:i/>
                <w:iCs/>
                <w:sz w:val="20"/>
                <w:szCs w:val="20"/>
                <w:lang w:eastAsia="zh-CN"/>
              </w:rPr>
              <w:t>lastUsedCellOnly</w:t>
            </w:r>
            <w:proofErr w:type="spellEnd"/>
            <w:r w:rsidR="0064059D">
              <w:rPr>
                <w:rFonts w:ascii="Arial" w:eastAsia="SimSun" w:hAnsi="Arial" w:cs="Arial"/>
                <w:iCs/>
                <w:sz w:val="20"/>
                <w:szCs w:val="20"/>
                <w:lang w:eastAsia="zh-CN"/>
              </w:rPr>
              <w:t xml:space="preserve"> normally i.e., when reselecting a new cell, to check from that cell, whether it should continue monitoring PEI. But if “</w:t>
            </w:r>
            <w:r w:rsidR="0064059D" w:rsidRPr="00DC1D19">
              <w:rPr>
                <w:rFonts w:ascii="Arial" w:eastAsia="SimSun" w:hAnsi="Arial" w:cs="Arial"/>
                <w:iCs/>
                <w:sz w:val="20"/>
                <w:szCs w:val="20"/>
                <w:lang w:eastAsia="zh-CN"/>
              </w:rPr>
              <w:t>no last cell update</w:t>
            </w:r>
            <w:r w:rsidR="0064059D">
              <w:rPr>
                <w:rFonts w:ascii="Arial" w:eastAsia="SimSun" w:hAnsi="Arial" w:cs="Arial"/>
                <w:iCs/>
                <w:sz w:val="20"/>
                <w:szCs w:val="20"/>
                <w:lang w:eastAsia="zh-CN"/>
              </w:rPr>
              <w:t xml:space="preserve">” is absent in the release message, UE monitor PEI neither in the cell where it is released nor in any other reselected cell, irrespective of </w:t>
            </w:r>
            <w:proofErr w:type="spellStart"/>
            <w:r w:rsidR="0064059D">
              <w:rPr>
                <w:rFonts w:ascii="Arial" w:eastAsia="SimSun" w:hAnsi="Arial" w:cs="Arial" w:hint="eastAsia"/>
                <w:i/>
                <w:iCs/>
                <w:sz w:val="20"/>
                <w:szCs w:val="20"/>
                <w:lang w:eastAsia="zh-CN"/>
              </w:rPr>
              <w:t>lastUsedCellOnly</w:t>
            </w:r>
            <w:proofErr w:type="spellEnd"/>
            <w:r w:rsidR="0064059D">
              <w:rPr>
                <w:rFonts w:ascii="Arial" w:eastAsia="SimSun" w:hAnsi="Arial" w:cs="Arial"/>
                <w:iCs/>
                <w:sz w:val="20"/>
                <w:szCs w:val="20"/>
                <w:lang w:eastAsia="zh-CN"/>
              </w:rPr>
              <w:t xml:space="preserve">, right?   </w:t>
            </w:r>
            <w:r w:rsidR="0064059D">
              <w:rPr>
                <w:rFonts w:ascii="Arial" w:hAnsi="Arial" w:cs="Arial"/>
                <w:sz w:val="20"/>
                <w:szCs w:val="20"/>
              </w:rPr>
              <w:t xml:space="preserve"> </w:t>
            </w:r>
          </w:p>
        </w:tc>
      </w:tr>
      <w:tr w:rsidR="00364649" w14:paraId="044900BB"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671895B7" w14:textId="5F7A6ACC"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lastRenderedPageBreak/>
              <w:t>Intel</w:t>
            </w:r>
          </w:p>
        </w:tc>
        <w:tc>
          <w:tcPr>
            <w:tcW w:w="1139" w:type="dxa"/>
          </w:tcPr>
          <w:p w14:paraId="3534685F" w14:textId="32A3214A"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N</w:t>
            </w:r>
          </w:p>
        </w:tc>
        <w:tc>
          <w:tcPr>
            <w:tcW w:w="7092" w:type="dxa"/>
          </w:tcPr>
          <w:p w14:paraId="3694C4A7" w14:textId="7FADB309"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do not see the need of optimization. The UE should only keep the last used/connected cell to the next RRC connection.</w:t>
            </w:r>
          </w:p>
        </w:tc>
      </w:tr>
      <w:tr w:rsidR="00243864" w14:paraId="4FC237EF"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39B31438" w14:textId="737CED7E" w:rsidR="00243864" w:rsidRPr="00243864" w:rsidRDefault="00243864"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w:t>
            </w:r>
            <w:r>
              <w:rPr>
                <w:rFonts w:ascii="Arial" w:eastAsia="SimSun" w:hAnsi="Arial" w:cs="Arial"/>
                <w:sz w:val="20"/>
                <w:szCs w:val="20"/>
                <w:lang w:eastAsia="zh-CN"/>
              </w:rPr>
              <w:t>iaomi</w:t>
            </w:r>
          </w:p>
        </w:tc>
        <w:tc>
          <w:tcPr>
            <w:tcW w:w="1139" w:type="dxa"/>
          </w:tcPr>
          <w:p w14:paraId="261B8422" w14:textId="1F351035"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See comments</w:t>
            </w:r>
          </w:p>
        </w:tc>
        <w:tc>
          <w:tcPr>
            <w:tcW w:w="7092" w:type="dxa"/>
          </w:tcPr>
          <w:p w14:paraId="4676609D" w14:textId="77777777" w:rsidR="00243864" w:rsidRDefault="00243864"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hint="eastAsia"/>
                <w:sz w:val="20"/>
                <w:szCs w:val="20"/>
                <w:lang w:eastAsia="zh-CN"/>
              </w:rPr>
              <w:t>A</w:t>
            </w:r>
            <w:r>
              <w:rPr>
                <w:rFonts w:ascii="Arial" w:eastAsia="SimSun" w:hAnsi="Arial" w:cs="Arial"/>
                <w:sz w:val="20"/>
                <w:szCs w:val="20"/>
                <w:lang w:eastAsia="zh-CN"/>
              </w:rPr>
              <w:t xml:space="preserve">gree with Ericsson that the IE is to </w:t>
            </w:r>
            <w:r>
              <w:rPr>
                <w:rFonts w:ascii="Arial" w:hAnsi="Arial" w:cs="Arial"/>
                <w:sz w:val="20"/>
                <w:szCs w:val="20"/>
              </w:rPr>
              <w:t>solve the mismatch in case the connection is setup and released without CN involvement.</w:t>
            </w:r>
          </w:p>
          <w:p w14:paraId="2AA2A245" w14:textId="039999F2" w:rsidR="00243864" w:rsidRDefault="00243864"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UE in NR, I guess that issue still exist. Or it has been resolved by CN?</w:t>
            </w:r>
          </w:p>
          <w:p w14:paraId="08A8D363" w14:textId="6C71BAF1" w:rsidR="00243864" w:rsidRPr="00243864" w:rsidRDefault="00243864"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 xml:space="preserve">So maybe </w:t>
            </w:r>
            <w:r w:rsidRPr="00243864">
              <w:rPr>
                <w:rFonts w:ascii="Arial" w:hAnsi="Arial" w:cs="Arial"/>
                <w:sz w:val="20"/>
                <w:szCs w:val="20"/>
              </w:rPr>
              <w:t>a LS is needed to ask CT1 to confirm that.</w:t>
            </w:r>
          </w:p>
        </w:tc>
      </w:tr>
      <w:tr w:rsidR="00BF761C" w14:paraId="3599899E"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762F30E8" w14:textId="15CA8C3C" w:rsidR="00BF761C" w:rsidRDefault="00BF761C"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1139" w:type="dxa"/>
          </w:tcPr>
          <w:p w14:paraId="0B742893" w14:textId="7FD4CF50" w:rsidR="00BF761C" w:rsidRDefault="002E58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Y</w:t>
            </w:r>
          </w:p>
        </w:tc>
        <w:tc>
          <w:tcPr>
            <w:tcW w:w="7092" w:type="dxa"/>
          </w:tcPr>
          <w:p w14:paraId="02453F49" w14:textId="13D89422" w:rsidR="00BF761C" w:rsidRPr="005D3056" w:rsidRDefault="00BF761C"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highlight w:val="yellow"/>
                <w:lang w:eastAsia="zh-CN"/>
              </w:rPr>
            </w:pPr>
          </w:p>
        </w:tc>
      </w:tr>
      <w:tr w:rsidR="00512358" w14:paraId="1CE4A003"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58209E62" w14:textId="00C0DA94" w:rsidR="00512358" w:rsidRDefault="00512358" w:rsidP="00512358">
            <w:pPr>
              <w:spacing w:after="120"/>
              <w:jc w:val="both"/>
              <w:rPr>
                <w:rFonts w:ascii="Arial" w:eastAsia="SimSun" w:hAnsi="Arial" w:cs="Arial" w:hint="eastAsia"/>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1139" w:type="dxa"/>
          </w:tcPr>
          <w:p w14:paraId="76690265" w14:textId="018E1B6A" w:rsidR="00512358" w:rsidRDefault="00512358"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092" w:type="dxa"/>
          </w:tcPr>
          <w:p w14:paraId="358DD301" w14:textId="43BE551A" w:rsidR="00512358" w:rsidRPr="005D3056" w:rsidRDefault="00512358"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highlight w:val="yellow"/>
                <w:lang w:eastAsia="zh-CN"/>
              </w:rPr>
            </w:pPr>
            <w:r>
              <w:rPr>
                <w:rFonts w:ascii="Arial" w:hAnsi="Arial" w:cs="Arial"/>
                <w:sz w:val="20"/>
                <w:szCs w:val="20"/>
              </w:rPr>
              <w:t>We are ok to reuse the similar mechanism as in LTE</w:t>
            </w:r>
          </w:p>
        </w:tc>
      </w:tr>
    </w:tbl>
    <w:p w14:paraId="5A05FB9D" w14:textId="77777777" w:rsidR="003B7D46" w:rsidRPr="00413071" w:rsidRDefault="003B7D46">
      <w:pPr>
        <w:spacing w:after="120"/>
        <w:jc w:val="both"/>
        <w:rPr>
          <w:rFonts w:ascii="Arial" w:hAnsi="Arial" w:cs="Arial"/>
        </w:rPr>
      </w:pPr>
    </w:p>
    <w:p w14:paraId="3292AAB3" w14:textId="77777777" w:rsidR="003B7D46" w:rsidRDefault="00CC7ABE">
      <w:pPr>
        <w:spacing w:after="120"/>
        <w:jc w:val="both"/>
        <w:rPr>
          <w:rFonts w:ascii="Arial" w:hAnsi="Arial" w:cs="Arial"/>
          <w:b/>
          <w:bCs/>
          <w:sz w:val="20"/>
          <w:szCs w:val="20"/>
        </w:rPr>
      </w:pPr>
      <w:r>
        <w:rPr>
          <w:rFonts w:ascii="Arial" w:hAnsi="Arial" w:cs="Arial"/>
          <w:b/>
          <w:bCs/>
          <w:sz w:val="20"/>
          <w:szCs w:val="20"/>
        </w:rPr>
        <w:t xml:space="preserve">Q1.5: Can we adopt the proposed RRC configuration for </w:t>
      </w:r>
      <w:proofErr w:type="spellStart"/>
      <w:r>
        <w:rPr>
          <w:rFonts w:ascii="Arial" w:hAnsi="Arial" w:cs="Arial"/>
          <w:b/>
          <w:bCs/>
          <w:i/>
          <w:iCs/>
          <w:sz w:val="20"/>
          <w:szCs w:val="20"/>
        </w:rPr>
        <w:t>lastUsedCellOnly</w:t>
      </w:r>
      <w:proofErr w:type="spellEnd"/>
      <w:r>
        <w:rPr>
          <w:rFonts w:ascii="Arial" w:hAnsi="Arial" w:cs="Arial"/>
          <w:b/>
          <w:bCs/>
          <w:sz w:val="20"/>
          <w:szCs w:val="20"/>
        </w:rPr>
        <w:t>?</w:t>
      </w:r>
    </w:p>
    <w:tbl>
      <w:tblPr>
        <w:tblStyle w:val="110"/>
        <w:tblW w:w="0" w:type="auto"/>
        <w:tblLook w:val="04A0" w:firstRow="1" w:lastRow="0" w:firstColumn="1" w:lastColumn="0" w:noHBand="0" w:noVBand="1"/>
      </w:tblPr>
      <w:tblGrid>
        <w:gridCol w:w="1413"/>
        <w:gridCol w:w="567"/>
        <w:gridCol w:w="7649"/>
      </w:tblGrid>
      <w:tr w:rsidR="003B7D46" w14:paraId="12CC12AD"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FAB67C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DB7F89C"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05C93392"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C659BE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9F537E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F6DCC6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47ED4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8228E3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11B8741"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18207CE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164EE9B"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B1A3B55"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0B74E6E"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03489DC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3D8B16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CF8058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8631797"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C8CC6B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FAFF93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87867B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1F7CF86"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5AE1213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9C43D8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Can alternatively reverse the meaning (so true means UE can monitor in other cells reselection) but either way seems fine.</w:t>
            </w:r>
          </w:p>
        </w:tc>
      </w:tr>
      <w:tr w:rsidR="003B7D46" w14:paraId="70D15D9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E308A6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3739D1C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0329D8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2F5E55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B0144A0"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AB279E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BFA78B7"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9D0E25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E6CF54F"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550B86F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3646164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18DF2725"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D879020"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74B0ECC5"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427836E8"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7B394DA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3ED6725"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059AD2D5"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1F96E76F"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071" w14:paraId="4BE2384F" w14:textId="77777777" w:rsidTr="00413071">
        <w:tc>
          <w:tcPr>
            <w:cnfStyle w:val="001000000000" w:firstRow="0" w:lastRow="0" w:firstColumn="1" w:lastColumn="0" w:oddVBand="0" w:evenVBand="0" w:oddHBand="0" w:evenHBand="0" w:firstRowFirstColumn="0" w:firstRowLastColumn="0" w:lastRowFirstColumn="0" w:lastRowLastColumn="0"/>
            <w:tcW w:w="1413" w:type="dxa"/>
            <w:hideMark/>
          </w:tcPr>
          <w:p w14:paraId="606633E6" w14:textId="77777777" w:rsidR="00413071" w:rsidRDefault="00413071">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4BE1EC2D"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tcPr>
          <w:p w14:paraId="352E4A39"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612D" w14:paraId="6A926308"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4097131A" w14:textId="77777777" w:rsidR="006C612D" w:rsidRDefault="006C612D"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567" w:type="dxa"/>
          </w:tcPr>
          <w:p w14:paraId="7EC4B591" w14:textId="77777777" w:rsidR="006C612D" w:rsidRDefault="006C612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5B7675CF" w14:textId="77777777" w:rsidR="006C612D" w:rsidRDefault="006C612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41036A93"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08CFC555" w14:textId="34102DA4"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567" w:type="dxa"/>
          </w:tcPr>
          <w:p w14:paraId="25D2028E" w14:textId="6BB3C36B"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04B8CFAA"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3864" w14:paraId="70CEDA3C"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0BF7F99A" w14:textId="6198DAD2" w:rsidR="00243864" w:rsidRPr="00243864" w:rsidRDefault="00243864"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w:t>
            </w:r>
            <w:r>
              <w:rPr>
                <w:rFonts w:ascii="Arial" w:eastAsia="SimSun" w:hAnsi="Arial" w:cs="Arial"/>
                <w:sz w:val="20"/>
                <w:szCs w:val="20"/>
                <w:lang w:eastAsia="zh-CN"/>
              </w:rPr>
              <w:t>mi</w:t>
            </w:r>
          </w:p>
        </w:tc>
        <w:tc>
          <w:tcPr>
            <w:tcW w:w="567" w:type="dxa"/>
          </w:tcPr>
          <w:p w14:paraId="432F4184" w14:textId="1C6C5324"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w:t>
            </w:r>
          </w:p>
        </w:tc>
        <w:tc>
          <w:tcPr>
            <w:tcW w:w="7649" w:type="dxa"/>
          </w:tcPr>
          <w:p w14:paraId="06D90534" w14:textId="77777777" w:rsid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Not</w:t>
            </w:r>
            <w:r>
              <w:rPr>
                <w:rFonts w:ascii="Arial" w:eastAsia="SimSun" w:hAnsi="Arial" w:cs="Arial"/>
                <w:sz w:val="20"/>
                <w:szCs w:val="20"/>
                <w:lang w:eastAsia="zh-CN"/>
              </w:rPr>
              <w:t xml:space="preserve"> quite </w:t>
            </w:r>
            <w:r w:rsidR="00183F57">
              <w:rPr>
                <w:rFonts w:ascii="Arial" w:eastAsia="SimSun" w:hAnsi="Arial" w:cs="Arial"/>
                <w:sz w:val="20"/>
                <w:szCs w:val="20"/>
                <w:lang w:eastAsia="zh-CN"/>
              </w:rPr>
              <w:t xml:space="preserve">understand the question. </w:t>
            </w:r>
          </w:p>
          <w:p w14:paraId="22F9E176" w14:textId="77777777" w:rsidR="00183F57" w:rsidRDefault="00183F5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szCs w:val="20"/>
              </w:rPr>
            </w:pPr>
            <w:r>
              <w:rPr>
                <w:rFonts w:ascii="Arial" w:eastAsia="SimSun" w:hAnsi="Arial" w:cs="Arial"/>
                <w:sz w:val="20"/>
                <w:szCs w:val="20"/>
                <w:lang w:eastAsia="zh-CN"/>
              </w:rPr>
              <w:t xml:space="preserve">If it is to ask whether we can accept </w:t>
            </w:r>
            <w:proofErr w:type="spellStart"/>
            <w:r>
              <w:rPr>
                <w:rFonts w:ascii="Arial" w:hAnsi="Arial" w:cs="Arial"/>
                <w:b/>
                <w:bCs/>
                <w:i/>
                <w:iCs/>
                <w:sz w:val="20"/>
                <w:szCs w:val="20"/>
              </w:rPr>
              <w:t>lastUsedCellOnly</w:t>
            </w:r>
            <w:proofErr w:type="spellEnd"/>
            <w:r>
              <w:rPr>
                <w:rFonts w:ascii="Arial" w:hAnsi="Arial" w:cs="Arial"/>
                <w:b/>
                <w:bCs/>
                <w:i/>
                <w:iCs/>
                <w:sz w:val="20"/>
                <w:szCs w:val="20"/>
              </w:rPr>
              <w:t xml:space="preserve"> in SIB, </w:t>
            </w:r>
            <w:r w:rsidRPr="00183F57">
              <w:rPr>
                <w:rFonts w:ascii="Arial" w:eastAsia="SimSun" w:hAnsi="Arial" w:cs="Arial"/>
                <w:sz w:val="20"/>
                <w:szCs w:val="20"/>
                <w:lang w:eastAsia="zh-CN"/>
              </w:rPr>
              <w:t>it is yes.</w:t>
            </w:r>
          </w:p>
          <w:p w14:paraId="06F1441E" w14:textId="21493EFD" w:rsidR="00183F57" w:rsidRPr="00243864" w:rsidRDefault="00183F5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sidRPr="00183F57">
              <w:rPr>
                <w:rFonts w:ascii="Arial" w:eastAsia="SimSun" w:hAnsi="Arial" w:cs="Arial"/>
                <w:sz w:val="20"/>
                <w:szCs w:val="20"/>
                <w:lang w:eastAsia="zh-CN"/>
              </w:rPr>
              <w:t>If</w:t>
            </w:r>
            <w:r>
              <w:rPr>
                <w:rFonts w:ascii="Arial" w:hAnsi="Arial" w:cs="Arial"/>
                <w:b/>
                <w:bCs/>
                <w:i/>
                <w:iCs/>
                <w:sz w:val="20"/>
                <w:szCs w:val="20"/>
              </w:rPr>
              <w:t xml:space="preserve"> </w:t>
            </w:r>
            <w:r>
              <w:rPr>
                <w:rFonts w:ascii="Arial" w:eastAsia="SimSun" w:hAnsi="Arial" w:cs="Arial"/>
                <w:sz w:val="20"/>
                <w:szCs w:val="20"/>
                <w:lang w:eastAsia="zh-CN"/>
              </w:rPr>
              <w:t xml:space="preserve">it is to ask whether we can accept </w:t>
            </w:r>
            <w:proofErr w:type="spellStart"/>
            <w:r>
              <w:rPr>
                <w:rFonts w:ascii="Arial" w:hAnsi="Arial" w:cs="Arial"/>
                <w:b/>
                <w:bCs/>
                <w:i/>
                <w:iCs/>
                <w:sz w:val="20"/>
                <w:szCs w:val="20"/>
              </w:rPr>
              <w:t>lastUsedCellOnly</w:t>
            </w:r>
            <w:proofErr w:type="spellEnd"/>
            <w:r>
              <w:rPr>
                <w:rFonts w:ascii="Arial" w:hAnsi="Arial" w:cs="Arial"/>
                <w:b/>
                <w:bCs/>
                <w:i/>
                <w:iCs/>
                <w:sz w:val="20"/>
                <w:szCs w:val="20"/>
              </w:rPr>
              <w:t xml:space="preserve"> in RRC release, </w:t>
            </w:r>
            <w:r w:rsidRPr="00183F57">
              <w:rPr>
                <w:rFonts w:ascii="Arial" w:eastAsia="SimSun" w:hAnsi="Arial" w:cs="Arial"/>
                <w:sz w:val="20"/>
                <w:szCs w:val="20"/>
                <w:lang w:eastAsia="zh-CN"/>
              </w:rPr>
              <w:t xml:space="preserve">it is </w:t>
            </w:r>
            <w:r>
              <w:rPr>
                <w:rFonts w:ascii="Arial" w:eastAsia="SimSun" w:hAnsi="Arial" w:cs="Arial"/>
                <w:sz w:val="20"/>
                <w:szCs w:val="20"/>
                <w:lang w:eastAsia="zh-CN"/>
              </w:rPr>
              <w:t>No, which has been option2 we have excluded.</w:t>
            </w:r>
          </w:p>
        </w:tc>
      </w:tr>
      <w:tr w:rsidR="005D3056" w14:paraId="61EF9D41"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20A3527C" w14:textId="66423553" w:rsidR="005D3056" w:rsidRDefault="005D3056"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34A0313F" w14:textId="1504AD3D" w:rsidR="005D3056" w:rsidRDefault="005D3056"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008DFB55" w14:textId="77777777" w:rsidR="005D3056" w:rsidRDefault="005D3056"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E645BD" w14:paraId="0624299F"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543DD341" w14:textId="62D4BC9E" w:rsidR="00E645BD" w:rsidRDefault="00E645BD" w:rsidP="00E645BD">
            <w:pPr>
              <w:spacing w:after="120"/>
              <w:jc w:val="both"/>
              <w:rPr>
                <w:rFonts w:ascii="Arial" w:eastAsia="SimSun" w:hAnsi="Arial" w:cs="Arial" w:hint="eastAsia"/>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62DE4C63" w14:textId="1654E1C7" w:rsidR="00E645BD" w:rsidRDefault="00E645BD"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eastAsia="zh-CN"/>
              </w:rPr>
            </w:pPr>
            <w:r>
              <w:rPr>
                <w:rFonts w:ascii="Arial" w:hAnsi="Arial" w:cs="Arial"/>
                <w:sz w:val="20"/>
                <w:szCs w:val="20"/>
              </w:rPr>
              <w:t>Y</w:t>
            </w:r>
          </w:p>
        </w:tc>
        <w:tc>
          <w:tcPr>
            <w:tcW w:w="7649" w:type="dxa"/>
          </w:tcPr>
          <w:p w14:paraId="052561C3" w14:textId="77777777" w:rsidR="00E645BD" w:rsidRDefault="00E645BD"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bl>
    <w:p w14:paraId="0CEE2C23" w14:textId="77777777" w:rsidR="003B7D46" w:rsidRDefault="003B7D46">
      <w:pPr>
        <w:spacing w:after="120"/>
        <w:jc w:val="both"/>
        <w:rPr>
          <w:rFonts w:ascii="Arial" w:hAnsi="Arial" w:cs="Arial"/>
          <w:sz w:val="20"/>
          <w:szCs w:val="20"/>
        </w:rPr>
      </w:pPr>
    </w:p>
    <w:p w14:paraId="281FE25B"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1.6: Is there any other issue to be discussed for UE behaviors about “last used cell only”? Please also provide your preference or proposed solutions.</w:t>
      </w:r>
    </w:p>
    <w:tbl>
      <w:tblPr>
        <w:tblStyle w:val="110"/>
        <w:tblW w:w="0" w:type="auto"/>
        <w:tblLook w:val="04A0" w:firstRow="1" w:lastRow="0" w:firstColumn="1" w:lastColumn="0" w:noHBand="0" w:noVBand="1"/>
      </w:tblPr>
      <w:tblGrid>
        <w:gridCol w:w="1413"/>
        <w:gridCol w:w="8216"/>
      </w:tblGrid>
      <w:tr w:rsidR="003B7D46" w14:paraId="262CAA86"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A3B73E7"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8216" w:type="dxa"/>
          </w:tcPr>
          <w:p w14:paraId="05DA63A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7F35234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A968F67"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8216" w:type="dxa"/>
          </w:tcPr>
          <w:p w14:paraId="1D08292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We think we need to clarify the actual meaning of the </w:t>
            </w:r>
            <w:r>
              <w:rPr>
                <w:rFonts w:ascii="Arial" w:eastAsia="SimSun" w:hAnsi="Arial" w:cs="Arial"/>
                <w:sz w:val="20"/>
                <w:szCs w:val="20"/>
                <w:lang w:eastAsia="zh-CN"/>
              </w:rPr>
              <w:t>‘</w:t>
            </w:r>
            <w:r>
              <w:rPr>
                <w:rFonts w:ascii="Arial" w:eastAsia="SimSun" w:hAnsi="Arial" w:cs="Arial" w:hint="eastAsia"/>
                <w:sz w:val="20"/>
                <w:szCs w:val="20"/>
                <w:lang w:eastAsia="zh-CN"/>
              </w:rPr>
              <w:t>last used cell only</w:t>
            </w:r>
            <w:r>
              <w:rPr>
                <w:rFonts w:ascii="Arial" w:eastAsia="SimSun" w:hAnsi="Arial" w:cs="Arial"/>
                <w:sz w:val="20"/>
                <w:szCs w:val="20"/>
                <w:lang w:eastAsia="zh-CN"/>
              </w:rPr>
              <w:t>’</w:t>
            </w:r>
            <w:r>
              <w:rPr>
                <w:rFonts w:ascii="Arial" w:eastAsia="SimSun" w:hAnsi="Arial" w:cs="Arial" w:hint="eastAsia"/>
                <w:sz w:val="20"/>
                <w:szCs w:val="20"/>
                <w:lang w:eastAsia="zh-CN"/>
              </w:rPr>
              <w:t xml:space="preserve">, because the current agreements </w:t>
            </w:r>
            <w:proofErr w:type="spellStart"/>
            <w:r>
              <w:rPr>
                <w:rFonts w:ascii="Arial" w:eastAsia="SimSun" w:hAnsi="Arial" w:cs="Arial" w:hint="eastAsia"/>
                <w:sz w:val="20"/>
                <w:szCs w:val="20"/>
                <w:lang w:eastAsia="zh-CN"/>
              </w:rPr>
              <w:t>can not</w:t>
            </w:r>
            <w:proofErr w:type="spellEnd"/>
            <w:r>
              <w:rPr>
                <w:rFonts w:ascii="Arial" w:eastAsia="SimSun" w:hAnsi="Arial" w:cs="Arial" w:hint="eastAsia"/>
                <w:sz w:val="20"/>
                <w:szCs w:val="20"/>
                <w:lang w:eastAsia="zh-CN"/>
              </w:rPr>
              <w:t xml:space="preserve"> reflect how to use the RRC configuration of </w:t>
            </w:r>
            <w:r>
              <w:rPr>
                <w:rFonts w:ascii="Arial" w:eastAsia="SimSun" w:hAnsi="Arial" w:cs="Arial"/>
                <w:sz w:val="20"/>
                <w:szCs w:val="20"/>
                <w:lang w:eastAsia="zh-CN"/>
              </w:rPr>
              <w:t>‘</w:t>
            </w:r>
            <w:proofErr w:type="spellStart"/>
            <w:r>
              <w:rPr>
                <w:rFonts w:ascii="Arial" w:eastAsia="SimSun" w:hAnsi="Arial" w:cs="Arial" w:hint="eastAsia"/>
                <w:sz w:val="20"/>
                <w:szCs w:val="20"/>
                <w:lang w:eastAsia="zh-CN"/>
              </w:rPr>
              <w:t>lastusedcellOnly</w:t>
            </w:r>
            <w:proofErr w:type="spellEnd"/>
            <w:r>
              <w:rPr>
                <w:rFonts w:ascii="Arial" w:eastAsia="SimSun" w:hAnsi="Arial" w:cs="Arial"/>
                <w:sz w:val="20"/>
                <w:szCs w:val="20"/>
                <w:lang w:eastAsia="zh-CN"/>
              </w:rPr>
              <w:t>’</w:t>
            </w:r>
          </w:p>
          <w:p w14:paraId="5D1F82A0" w14:textId="77777777" w:rsidR="003B7D46" w:rsidRDefault="00CC7ABE">
            <w:pPr>
              <w:pStyle w:val="Agreement"/>
              <w:jc w:val="right"/>
              <w:cnfStyle w:val="000000000000" w:firstRow="0" w:lastRow="0" w:firstColumn="0" w:lastColumn="0" w:oddVBand="0" w:evenVBand="0" w:oddHBand="0" w:evenHBand="0" w:firstRowFirstColumn="0" w:firstRowLastColumn="0" w:lastRowFirstColumn="0" w:lastRowLastColumn="0"/>
              <w:rPr>
                <w:sz w:val="16"/>
                <w:szCs w:val="21"/>
              </w:rPr>
            </w:pPr>
            <w:r>
              <w:rPr>
                <w:sz w:val="16"/>
                <w:szCs w:val="21"/>
              </w:rPr>
              <w:t>Network indicates whether UE monitors PEI in last used cell in system information.</w:t>
            </w:r>
          </w:p>
          <w:p w14:paraId="1CE31C9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To our understanding, there are two interpretation on </w:t>
            </w:r>
            <w:proofErr w:type="gramStart"/>
            <w:r>
              <w:rPr>
                <w:rFonts w:ascii="Arial" w:eastAsia="SimSun" w:hAnsi="Arial" w:cs="Arial" w:hint="eastAsia"/>
                <w:sz w:val="20"/>
                <w:szCs w:val="20"/>
                <w:lang w:eastAsia="zh-CN"/>
              </w:rPr>
              <w:t>this agreements</w:t>
            </w:r>
            <w:proofErr w:type="gramEnd"/>
            <w:r>
              <w:rPr>
                <w:rFonts w:ascii="Arial" w:eastAsia="SimSun" w:hAnsi="Arial" w:cs="Arial" w:hint="eastAsia"/>
                <w:sz w:val="20"/>
                <w:szCs w:val="20"/>
                <w:lang w:eastAsia="zh-CN"/>
              </w:rPr>
              <w:t>:</w:t>
            </w:r>
          </w:p>
          <w:p w14:paraId="4FCC15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1: Upon a cell configured with </w:t>
            </w:r>
            <w:proofErr w:type="spellStart"/>
            <w:r>
              <w:rPr>
                <w:rFonts w:ascii="Arial" w:eastAsia="SimSun" w:hAnsi="Arial" w:cs="Arial" w:hint="eastAsia"/>
                <w:i/>
                <w:iCs/>
                <w:sz w:val="20"/>
                <w:szCs w:val="20"/>
                <w:lang w:eastAsia="zh-CN"/>
              </w:rPr>
              <w:t>lastUsedCellOnly</w:t>
            </w:r>
            <w:proofErr w:type="spellEnd"/>
            <w:r>
              <w:rPr>
                <w:rFonts w:ascii="Arial" w:eastAsia="SimSun" w:hAnsi="Arial" w:cs="Arial" w:hint="eastAsia"/>
                <w:i/>
                <w:iCs/>
                <w:sz w:val="20"/>
                <w:szCs w:val="20"/>
                <w:lang w:eastAsia="zh-CN"/>
              </w:rPr>
              <w:t xml:space="preserve">, </w:t>
            </w:r>
            <w:r>
              <w:rPr>
                <w:rFonts w:ascii="Arial" w:eastAsia="SimSun" w:hAnsi="Arial" w:cs="Arial" w:hint="eastAsia"/>
                <w:sz w:val="20"/>
                <w:szCs w:val="20"/>
                <w:lang w:eastAsia="zh-CN"/>
              </w:rPr>
              <w:t>it indicates whether all UE released by this cell can use the PEI after re-selection to other cells.</w:t>
            </w:r>
          </w:p>
          <w:p w14:paraId="6355877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lastRenderedPageBreak/>
              <w:t xml:space="preserve">2: Upon a cell configured with </w:t>
            </w:r>
            <w:proofErr w:type="spellStart"/>
            <w:r>
              <w:rPr>
                <w:rFonts w:ascii="Arial" w:eastAsia="SimSun" w:hAnsi="Arial" w:cs="Arial" w:hint="eastAsia"/>
                <w:i/>
                <w:iCs/>
                <w:sz w:val="20"/>
                <w:szCs w:val="20"/>
                <w:lang w:eastAsia="zh-CN"/>
              </w:rPr>
              <w:t>lastUsedCellOnly</w:t>
            </w:r>
            <w:proofErr w:type="spellEnd"/>
            <w:r>
              <w:rPr>
                <w:rFonts w:ascii="Arial" w:eastAsia="SimSun" w:hAnsi="Arial" w:cs="Arial" w:hint="eastAsia"/>
                <w:i/>
                <w:iCs/>
                <w:sz w:val="20"/>
                <w:szCs w:val="20"/>
                <w:lang w:eastAsia="zh-CN"/>
              </w:rPr>
              <w:t>,</w:t>
            </w:r>
            <w:r>
              <w:rPr>
                <w:rFonts w:ascii="Arial" w:eastAsia="SimSun" w:hAnsi="Arial" w:cs="Arial" w:hint="eastAsia"/>
                <w:sz w:val="20"/>
                <w:szCs w:val="20"/>
                <w:lang w:eastAsia="zh-CN"/>
              </w:rPr>
              <w:t xml:space="preserve"> it indicates whether all foreign UEs can use the PEI to receive paging. </w:t>
            </w:r>
          </w:p>
          <w:p w14:paraId="633B90F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To our understanding, the second interpretation maybe majorities</w:t>
            </w:r>
            <w:r>
              <w:rPr>
                <w:rFonts w:ascii="Arial" w:eastAsia="SimSun" w:hAnsi="Arial" w:cs="Arial"/>
                <w:sz w:val="20"/>
                <w:szCs w:val="20"/>
                <w:lang w:eastAsia="zh-CN"/>
              </w:rPr>
              <w:t>’</w:t>
            </w:r>
            <w:r>
              <w:rPr>
                <w:rFonts w:ascii="Arial" w:eastAsia="SimSun" w:hAnsi="Arial" w:cs="Arial" w:hint="eastAsia"/>
                <w:sz w:val="20"/>
                <w:szCs w:val="20"/>
                <w:lang w:eastAsia="zh-CN"/>
              </w:rPr>
              <w:t xml:space="preserve"> understanding, so we would like to suggest to reflect the actual intention of the </w:t>
            </w:r>
            <w:proofErr w:type="spellStart"/>
            <w:r>
              <w:rPr>
                <w:rFonts w:ascii="Arial" w:eastAsia="SimSun" w:hAnsi="Arial" w:cs="Arial" w:hint="eastAsia"/>
                <w:i/>
                <w:iCs/>
                <w:sz w:val="20"/>
                <w:szCs w:val="20"/>
                <w:lang w:eastAsia="zh-CN"/>
              </w:rPr>
              <w:t>lastUsedCellOnly</w:t>
            </w:r>
            <w:proofErr w:type="spellEnd"/>
            <w:r>
              <w:rPr>
                <w:rFonts w:ascii="Arial" w:eastAsia="SimSun" w:hAnsi="Arial" w:cs="Arial" w:hint="eastAsia"/>
                <w:i/>
                <w:iCs/>
                <w:sz w:val="20"/>
                <w:szCs w:val="20"/>
                <w:lang w:eastAsia="zh-CN"/>
              </w:rPr>
              <w:t xml:space="preserve"> </w:t>
            </w:r>
            <w:r>
              <w:rPr>
                <w:rFonts w:ascii="Arial" w:eastAsia="SimSun" w:hAnsi="Arial" w:cs="Arial" w:hint="eastAsia"/>
                <w:sz w:val="20"/>
                <w:szCs w:val="20"/>
                <w:lang w:eastAsia="zh-CN"/>
              </w:rPr>
              <w:t>in the following discussion</w:t>
            </w:r>
          </w:p>
        </w:tc>
      </w:tr>
    </w:tbl>
    <w:p w14:paraId="34983D6E" w14:textId="77777777" w:rsidR="003B7D46" w:rsidRDefault="003B7D46">
      <w:pPr>
        <w:spacing w:after="120"/>
        <w:jc w:val="both"/>
        <w:rPr>
          <w:rFonts w:ascii="Arial" w:hAnsi="Arial" w:cs="Arial"/>
        </w:rPr>
      </w:pPr>
    </w:p>
    <w:p w14:paraId="4F79738F" w14:textId="77777777" w:rsidR="003B7D46" w:rsidRDefault="00CC7ABE">
      <w:pPr>
        <w:pStyle w:val="Heading2"/>
      </w:pPr>
      <w:r>
        <w:t>Implementation of PEI with no subgrouping</w:t>
      </w:r>
    </w:p>
    <w:p w14:paraId="0153238C"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w:t>
      </w:r>
      <w:r>
        <w:rPr>
          <w:rFonts w:ascii="Arial" w:hAnsi="Arial" w:cs="Arial" w:hint="eastAsia"/>
          <w:sz w:val="20"/>
          <w:szCs w:val="20"/>
          <w:lang w:val="en-GB"/>
        </w:rPr>
        <w:t>PEI + UEID subgrouping is one capability</w:t>
      </w:r>
      <w:r>
        <w:rPr>
          <w:rFonts w:ascii="Arial" w:hAnsi="Arial" w:cs="Arial"/>
          <w:sz w:val="20"/>
          <w:szCs w:val="20"/>
          <w:lang w:val="en-GB"/>
        </w:rPr>
        <w:t xml:space="preserve">”. If PEI-capable </w:t>
      </w:r>
      <w:proofErr w:type="spellStart"/>
      <w:r>
        <w:rPr>
          <w:rFonts w:ascii="Arial" w:hAnsi="Arial" w:cs="Arial"/>
          <w:sz w:val="20"/>
          <w:szCs w:val="20"/>
          <w:lang w:val="en-GB"/>
        </w:rPr>
        <w:t>U</w:t>
      </w:r>
      <w:r w:rsidR="00B81E38">
        <w:rPr>
          <w:rFonts w:ascii="Arial" w:hAnsi="Arial" w:cs="Arial"/>
          <w:sz w:val="20"/>
          <w:szCs w:val="20"/>
          <w:lang w:val="en-GB"/>
        </w:rPr>
        <w:t>e</w:t>
      </w:r>
      <w:r>
        <w:rPr>
          <w:rFonts w:ascii="Arial" w:hAnsi="Arial" w:cs="Arial"/>
          <w:sz w:val="20"/>
          <w:szCs w:val="20"/>
          <w:lang w:val="en-GB"/>
        </w:rPr>
        <w:t>s</w:t>
      </w:r>
      <w:proofErr w:type="spellEnd"/>
      <w:r>
        <w:rPr>
          <w:rFonts w:ascii="Arial" w:hAnsi="Arial" w:cs="Arial"/>
          <w:sz w:val="20"/>
          <w:szCs w:val="20"/>
          <w:lang w:val="en-GB"/>
        </w:rPr>
        <w:t xml:space="preserve"> always support UEID-based subgrouping, it seems that “PEI without subgrouping” can be implemented by having PEI plus UEID subgrouping with one subgroup.</w:t>
      </w:r>
    </w:p>
    <w:p w14:paraId="6D87693B"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We may first confirm companies’ understanding about the RAN2 agreement of “PEI + UEID subgrouping is one capability”: Does it mean that a PEI-capable UE must support at least UEID-based subgrouping method?</w:t>
      </w:r>
    </w:p>
    <w:p w14:paraId="7EDCDF30"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2.1: Do you agree that a PEI-capable UE must support at least UEID-based subgrouping method?</w:t>
      </w:r>
    </w:p>
    <w:tbl>
      <w:tblPr>
        <w:tblStyle w:val="110"/>
        <w:tblW w:w="0" w:type="auto"/>
        <w:tblLook w:val="04A0" w:firstRow="1" w:lastRow="0" w:firstColumn="1" w:lastColumn="0" w:noHBand="0" w:noVBand="1"/>
      </w:tblPr>
      <w:tblGrid>
        <w:gridCol w:w="1413"/>
        <w:gridCol w:w="567"/>
        <w:gridCol w:w="7649"/>
      </w:tblGrid>
      <w:tr w:rsidR="003B7D46" w14:paraId="078B0DD3"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A6B293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7C1A5CFB"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1A6DF63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8CA28D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C9DFE76"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5437F88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45BF5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T</w:t>
            </w:r>
            <w:r>
              <w:rPr>
                <w:rFonts w:ascii="Arial" w:hAnsi="Arial" w:cs="Arial"/>
                <w:sz w:val="20"/>
                <w:szCs w:val="20"/>
              </w:rPr>
              <w:t>his is our understanding about the RAN2 agreement.</w:t>
            </w:r>
          </w:p>
        </w:tc>
      </w:tr>
      <w:tr w:rsidR="003B7D46" w14:paraId="2B545D7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E8DE82D"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7510BA9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DD2640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EDF1F6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E91D6BF"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BE852A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AB78E6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32C457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0C449F2"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555A41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1855576"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D82F32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470D506"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77A9057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A42BE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Agreement is already </w:t>
            </w:r>
            <w:proofErr w:type="gramStart"/>
            <w:r>
              <w:rPr>
                <w:rFonts w:ascii="Arial" w:hAnsi="Arial" w:cs="Arial"/>
                <w:sz w:val="20"/>
                <w:szCs w:val="20"/>
              </w:rPr>
              <w:t>clear,</w:t>
            </w:r>
            <w:proofErr w:type="gramEnd"/>
            <w:r>
              <w:rPr>
                <w:rFonts w:ascii="Arial" w:hAnsi="Arial" w:cs="Arial"/>
                <w:sz w:val="20"/>
                <w:szCs w:val="20"/>
              </w:rPr>
              <w:t xml:space="preserve"> the question seems redundant</w:t>
            </w:r>
          </w:p>
        </w:tc>
      </w:tr>
      <w:tr w:rsidR="003B7D46" w14:paraId="0931C7A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3B83DD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4E2882C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32DA57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“PEI-capable UE” could be interpreted in different ways. But it does simplify both UE and RAN implementation if UE must support at least UE-ID based subgrouping if it supports PEI.</w:t>
            </w:r>
          </w:p>
        </w:tc>
      </w:tr>
      <w:tr w:rsidR="003B7D46" w14:paraId="30E28978"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5C45FEE"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9A1024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0E0F34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Our understanding based on the agreement is that PEI and UEID based </w:t>
            </w:r>
            <w:proofErr w:type="gramStart"/>
            <w:r>
              <w:rPr>
                <w:rFonts w:ascii="Arial" w:hAnsi="Arial" w:cs="Arial"/>
                <w:sz w:val="20"/>
                <w:szCs w:val="20"/>
              </w:rPr>
              <w:t>subgrouping  go</w:t>
            </w:r>
            <w:proofErr w:type="gramEnd"/>
            <w:r>
              <w:rPr>
                <w:rFonts w:ascii="Arial" w:hAnsi="Arial" w:cs="Arial"/>
                <w:sz w:val="20"/>
                <w:szCs w:val="20"/>
              </w:rPr>
              <w:t xml:space="preserve"> together</w:t>
            </w:r>
          </w:p>
        </w:tc>
      </w:tr>
      <w:tr w:rsidR="003B7D46" w14:paraId="7885134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DC098C8"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60B228D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2DD5A76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13D2A71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4428A34"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27BCB1E7"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0D01A990"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0958B59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3611CE3"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0F9DE9CA"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381E9C23"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071" w14:paraId="73F9A6D3"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2B3A6720" w14:textId="77777777" w:rsidR="00413071" w:rsidRDefault="00413071">
            <w:pPr>
              <w:spacing w:after="120"/>
              <w:rPr>
                <w:rFonts w:ascii="Arial" w:hAnsi="Arial" w:cs="Arial"/>
                <w:b w:val="0"/>
                <w:bCs w:val="0"/>
                <w:sz w:val="20"/>
                <w:szCs w:val="20"/>
              </w:rPr>
            </w:pPr>
            <w:r>
              <w:rPr>
                <w:rFonts w:ascii="Arial" w:hAnsi="Arial" w:cs="Arial"/>
                <w:sz w:val="20"/>
                <w:szCs w:val="20"/>
              </w:rPr>
              <w:t>LGE</w:t>
            </w:r>
          </w:p>
        </w:tc>
        <w:tc>
          <w:tcPr>
            <w:tcW w:w="567" w:type="dxa"/>
            <w:hideMark/>
          </w:tcPr>
          <w:p w14:paraId="7A92FC3B"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Y</w:t>
            </w:r>
          </w:p>
        </w:tc>
        <w:tc>
          <w:tcPr>
            <w:tcW w:w="7649" w:type="dxa"/>
          </w:tcPr>
          <w:p w14:paraId="73E359D1"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D6F89" w14:paraId="25136442"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B81EF41" w14:textId="77777777" w:rsidR="006D6F89" w:rsidRDefault="006D6F89" w:rsidP="00364649">
            <w:pPr>
              <w:spacing w:after="120"/>
              <w:jc w:val="both"/>
              <w:rPr>
                <w:rFonts w:ascii="Arial" w:hAnsi="Arial" w:cs="Arial"/>
                <w:sz w:val="20"/>
                <w:szCs w:val="20"/>
              </w:rPr>
            </w:pPr>
            <w:r>
              <w:rPr>
                <w:rFonts w:ascii="Arial" w:hAnsi="Arial" w:cs="Arial"/>
                <w:sz w:val="20"/>
                <w:szCs w:val="20"/>
              </w:rPr>
              <w:t>CATT</w:t>
            </w:r>
          </w:p>
        </w:tc>
        <w:tc>
          <w:tcPr>
            <w:tcW w:w="567" w:type="dxa"/>
          </w:tcPr>
          <w:p w14:paraId="52C45B2B" w14:textId="77777777" w:rsidR="006D6F89" w:rsidRDefault="006D6F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1EA5032" w14:textId="77777777" w:rsidR="006D6F89" w:rsidRDefault="006D6F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Per agreement</w:t>
            </w:r>
          </w:p>
        </w:tc>
      </w:tr>
      <w:tr w:rsidR="00364649" w14:paraId="470A63F6"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1398613" w14:textId="71556673"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56D96649" w14:textId="74483C44"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D35E11F" w14:textId="4CAED3BE"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As per agreement. It has to be made clear in the proposal that the UEID based subgrouping is part of R1 29-1 capability (i.e. only 1 capability for R1 29-1 and UEID based subgrouping).</w:t>
            </w:r>
          </w:p>
        </w:tc>
      </w:tr>
      <w:tr w:rsidR="00183F57" w:rsidRPr="00EF059E" w14:paraId="39CC1288"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7CB5CDA" w14:textId="3E4EF8CF" w:rsidR="00183F57" w:rsidRPr="00183F57" w:rsidRDefault="00183F57"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w:t>
            </w:r>
            <w:r>
              <w:rPr>
                <w:rFonts w:ascii="Arial" w:eastAsia="SimSun" w:hAnsi="Arial" w:cs="Arial"/>
                <w:sz w:val="20"/>
                <w:szCs w:val="20"/>
                <w:lang w:eastAsia="zh-CN"/>
              </w:rPr>
              <w:t>mi</w:t>
            </w:r>
          </w:p>
        </w:tc>
        <w:tc>
          <w:tcPr>
            <w:tcW w:w="567" w:type="dxa"/>
          </w:tcPr>
          <w:p w14:paraId="5FB5EDE3" w14:textId="20FA5721" w:rsidR="00183F57" w:rsidRPr="00183F57" w:rsidRDefault="00183F5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71968CF3" w14:textId="77777777" w:rsidR="00183F57"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PEI and UEID based subgrouping </w:t>
            </w:r>
            <w:r w:rsidR="00183F57">
              <w:rPr>
                <w:rFonts w:ascii="Arial" w:hAnsi="Arial" w:cs="Arial"/>
                <w:sz w:val="20"/>
                <w:szCs w:val="20"/>
              </w:rPr>
              <w:t>go together.</w:t>
            </w:r>
          </w:p>
          <w:p w14:paraId="6173FD5F" w14:textId="4B372190" w:rsidR="00EF059E" w:rsidRDefault="00EF059E"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lang w:val="en-GB"/>
              </w:rPr>
              <w:t xml:space="preserve">a </w:t>
            </w:r>
            <w:r w:rsidRPr="00EF059E">
              <w:rPr>
                <w:rFonts w:ascii="Arial" w:hAnsi="Arial" w:cs="Arial"/>
                <w:sz w:val="20"/>
                <w:szCs w:val="20"/>
              </w:rPr>
              <w:t>PEI-capable UE must support at least UEID-based subgrouping method</w:t>
            </w:r>
            <w:r>
              <w:rPr>
                <w:rFonts w:ascii="Arial" w:hAnsi="Arial" w:cs="Arial"/>
                <w:sz w:val="20"/>
                <w:szCs w:val="20"/>
              </w:rPr>
              <w:t xml:space="preserve">; and a UE capable of UE-ID based subgrouping also </w:t>
            </w:r>
            <w:proofErr w:type="gramStart"/>
            <w:r>
              <w:rPr>
                <w:rFonts w:ascii="Arial" w:hAnsi="Arial" w:cs="Arial"/>
                <w:sz w:val="20"/>
                <w:szCs w:val="20"/>
              </w:rPr>
              <w:t>is  PEI</w:t>
            </w:r>
            <w:proofErr w:type="gramEnd"/>
            <w:r>
              <w:rPr>
                <w:rFonts w:ascii="Arial" w:hAnsi="Arial" w:cs="Arial"/>
                <w:sz w:val="20"/>
                <w:szCs w:val="20"/>
              </w:rPr>
              <w:t xml:space="preserve"> capable.</w:t>
            </w:r>
          </w:p>
        </w:tc>
      </w:tr>
      <w:tr w:rsidR="00567605" w:rsidRPr="00EF059E" w14:paraId="455BF9DD"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8A1107A" w14:textId="612C09A6" w:rsidR="00567605" w:rsidRDefault="00567605"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0601F7C8" w14:textId="0C4E0768" w:rsidR="00567605" w:rsidRDefault="00567605"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148B76DF" w14:textId="77777777" w:rsidR="00567605" w:rsidRDefault="00567605"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84095" w:rsidRPr="00EF059E" w14:paraId="192B6DFF"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3AB3701" w14:textId="2B604B9F" w:rsidR="00F84095" w:rsidRDefault="00F84095" w:rsidP="00F84095">
            <w:pPr>
              <w:spacing w:after="120"/>
              <w:jc w:val="both"/>
              <w:rPr>
                <w:rFonts w:ascii="Arial" w:eastAsia="SimSun" w:hAnsi="Arial" w:cs="Arial" w:hint="eastAsia"/>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2A69D3F1" w14:textId="2841CB09" w:rsidR="00F84095" w:rsidRDefault="00F84095"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eastAsia="zh-CN"/>
              </w:rPr>
            </w:pPr>
            <w:r>
              <w:rPr>
                <w:rFonts w:ascii="Arial" w:hAnsi="Arial" w:cs="Arial"/>
                <w:sz w:val="20"/>
                <w:szCs w:val="20"/>
              </w:rPr>
              <w:t>Y</w:t>
            </w:r>
          </w:p>
        </w:tc>
        <w:tc>
          <w:tcPr>
            <w:tcW w:w="7649" w:type="dxa"/>
          </w:tcPr>
          <w:p w14:paraId="38F48F54" w14:textId="1D5A16EA" w:rsidR="00F84095" w:rsidRDefault="00F84095"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3FA0680" w14:textId="77777777" w:rsidR="003B7D46" w:rsidRDefault="003B7D46">
      <w:pPr>
        <w:spacing w:after="120"/>
        <w:rPr>
          <w:lang w:val="en-GB"/>
        </w:rPr>
      </w:pPr>
    </w:p>
    <w:p w14:paraId="59D84420"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 xml:space="preserve">If the answer to Q2.1 is ‘yes’, we would like to know if network can implement “PEI without subgrouping” by configuring PEI plus UEID subgrouping with one subgroup (and no CN-assigned subgroups). That is, in </w:t>
      </w:r>
      <w:r>
        <w:rPr>
          <w:rFonts w:ascii="Arial" w:hAnsi="Arial" w:cs="Arial"/>
          <w:i/>
          <w:iCs/>
          <w:sz w:val="20"/>
          <w:szCs w:val="20"/>
          <w:lang w:val="en-GB"/>
        </w:rPr>
        <w:t>PEI-Config</w:t>
      </w:r>
      <w:r>
        <w:rPr>
          <w:rFonts w:ascii="Arial" w:hAnsi="Arial" w:cs="Arial"/>
          <w:sz w:val="20"/>
          <w:szCs w:val="20"/>
          <w:lang w:val="en-GB"/>
        </w:rPr>
        <w:t xml:space="preserve">, </w:t>
      </w:r>
      <w:r>
        <w:rPr>
          <w:rFonts w:ascii="Arial" w:hAnsi="Arial" w:cs="Arial"/>
          <w:i/>
          <w:iCs/>
          <w:sz w:val="20"/>
          <w:szCs w:val="20"/>
          <w:lang w:val="en-GB"/>
        </w:rPr>
        <w:t>subgroup-Config</w:t>
      </w:r>
      <w:r>
        <w:rPr>
          <w:rFonts w:ascii="Arial" w:hAnsi="Arial" w:cs="Arial"/>
          <w:sz w:val="20"/>
          <w:szCs w:val="20"/>
          <w:lang w:val="en-GB"/>
        </w:rPr>
        <w:t xml:space="preserve"> is present, and </w:t>
      </w:r>
      <w:proofErr w:type="spellStart"/>
      <w:r>
        <w:rPr>
          <w:rFonts w:ascii="Arial" w:hAnsi="Arial" w:cs="Arial"/>
          <w:sz w:val="20"/>
          <w:szCs w:val="20"/>
          <w:lang w:val="en-GB"/>
        </w:rPr>
        <w:t>N</w:t>
      </w:r>
      <w:r>
        <w:rPr>
          <w:rFonts w:ascii="Arial" w:hAnsi="Arial" w:cs="Arial"/>
          <w:sz w:val="20"/>
          <w:szCs w:val="20"/>
          <w:vertAlign w:val="subscript"/>
          <w:lang w:val="en-GB"/>
        </w:rPr>
        <w:t>sg</w:t>
      </w:r>
      <w:proofErr w:type="spellEnd"/>
      <w:r>
        <w:rPr>
          <w:rFonts w:ascii="Arial" w:hAnsi="Arial" w:cs="Arial"/>
          <w:sz w:val="20"/>
          <w:szCs w:val="20"/>
          <w:vertAlign w:val="subscript"/>
          <w:lang w:val="en-GB"/>
        </w:rPr>
        <w:t>-UEID</w:t>
      </w:r>
      <w:r>
        <w:rPr>
          <w:rFonts w:ascii="Arial" w:hAnsi="Arial" w:cs="Arial"/>
          <w:sz w:val="20"/>
          <w:szCs w:val="20"/>
          <w:lang w:val="en-GB"/>
        </w:rPr>
        <w:t xml:space="preserve"> = 1.</w:t>
      </w:r>
    </w:p>
    <w:p w14:paraId="58BA618E" w14:textId="77777777" w:rsidR="003B7D46" w:rsidRDefault="00CC7ABE">
      <w:pPr>
        <w:spacing w:after="120"/>
        <w:jc w:val="both"/>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2.2: If PEI-capable UEs always support UEID-based subgrouping, do you agree that “PEI without subgrouping” can be implemented by configuring PEI plus UEID subgrouping with one subgroup?</w:t>
      </w:r>
    </w:p>
    <w:tbl>
      <w:tblPr>
        <w:tblStyle w:val="110"/>
        <w:tblW w:w="0" w:type="auto"/>
        <w:tblLook w:val="04A0" w:firstRow="1" w:lastRow="0" w:firstColumn="1" w:lastColumn="0" w:noHBand="0" w:noVBand="1"/>
      </w:tblPr>
      <w:tblGrid>
        <w:gridCol w:w="1413"/>
        <w:gridCol w:w="567"/>
        <w:gridCol w:w="7649"/>
      </w:tblGrid>
      <w:tr w:rsidR="003B7D46" w14:paraId="68B12133"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013D6DF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lastRenderedPageBreak/>
              <w:t>C</w:t>
            </w:r>
            <w:r>
              <w:rPr>
                <w:rFonts w:ascii="Arial" w:hAnsi="Arial" w:cs="Arial"/>
                <w:sz w:val="20"/>
                <w:szCs w:val="20"/>
              </w:rPr>
              <w:t>ompany</w:t>
            </w:r>
          </w:p>
        </w:tc>
        <w:tc>
          <w:tcPr>
            <w:tcW w:w="567" w:type="dxa"/>
          </w:tcPr>
          <w:p w14:paraId="2CAF528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5CFCC8D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7C638D8A"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E53A24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198473B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9577D0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rPr>
              <w:t xml:space="preserve">Then we need an additional rule: UEs with CN-assigned subgroup ID should derive UEID-based subgroup </w:t>
            </w:r>
            <w:r>
              <w:rPr>
                <w:rFonts w:ascii="Arial" w:hAnsi="Arial" w:cs="Arial"/>
                <w:sz w:val="20"/>
                <w:szCs w:val="20"/>
              </w:rPr>
              <w:t>ID when monitoring PEI in a cell supporting only UEID-based subgrouping.</w:t>
            </w:r>
          </w:p>
        </w:tc>
      </w:tr>
      <w:tr w:rsidR="003B7D46" w14:paraId="4A4F8E01"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239E2D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51C027B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3C1BBD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B7BEA3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9079BF8"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63F7709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6A7B94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But it should be supported anyway for more than one subgroup case as well since it is possible that UE support CN assignment and UE-ID based while the cell support UE-ID only.</w:t>
            </w:r>
          </w:p>
        </w:tc>
      </w:tr>
      <w:tr w:rsidR="003B7D46" w14:paraId="6323264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BD5A291" w14:textId="77777777" w:rsidR="003B7D46" w:rsidRDefault="00CC7ABE">
            <w:pPr>
              <w:spacing w:after="120"/>
              <w:jc w:val="both"/>
              <w:rPr>
                <w:rFonts w:ascii="Arial" w:hAnsi="Arial" w:cs="Arial"/>
                <w:sz w:val="20"/>
                <w:szCs w:val="20"/>
              </w:rPr>
            </w:pPr>
            <w:r>
              <w:rPr>
                <w:rFonts w:ascii="Arial" w:hAnsi="Arial" w:cs="Arial"/>
                <w:sz w:val="20"/>
                <w:szCs w:val="20"/>
              </w:rPr>
              <w:t>Ericsson</w:t>
            </w:r>
          </w:p>
        </w:tc>
        <w:tc>
          <w:tcPr>
            <w:tcW w:w="567" w:type="dxa"/>
          </w:tcPr>
          <w:p w14:paraId="3DCA52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5DCBF3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either this, or that the subgrouping configuration is absent. Note that for both of these cases (if NW uses either 0 or 1 group) RAN1 has already defined that that there will be one bit in PEI that the UEs follow, see highlighted below:</w:t>
            </w:r>
          </w:p>
          <w:p w14:paraId="50A08EC0"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A913990" w14:textId="77777777" w:rsidR="003B7D46" w:rsidRDefault="00CC7ABE">
            <w:pPr>
              <w:numPr>
                <w:ilvl w:val="0"/>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color w:val="000000"/>
                <w:lang w:eastAsia="zh-CN"/>
              </w:rPr>
              <w:t xml:space="preserve">The paging indication </w:t>
            </w:r>
            <w:r>
              <w:rPr>
                <w:rFonts w:ascii="Times New Roman" w:eastAsia="Microsoft YaHei UI" w:hAnsi="Times New Roman"/>
                <w:lang w:eastAsia="zh-CN"/>
              </w:rPr>
              <w:t xml:space="preserve">field of PEI DCI format comprises </w:t>
            </w:r>
            <w:r>
              <w:rPr>
                <w:rFonts w:ascii="Times New Roman" w:eastAsia="Microsoft YaHei UI" w:hAnsi="Times New Roman"/>
                <w:color w:val="000000"/>
                <w:lang w:eastAsia="zh-CN"/>
              </w:rPr>
              <w:t>of </w:t>
            </w:r>
            <w:proofErr w:type="spellStart"/>
            <w:r>
              <w:rPr>
                <w:rFonts w:ascii="Times New Roman" w:eastAsia="Microsoft YaHei UI" w:hAnsi="Times New Roman"/>
                <w:i/>
                <w:iCs/>
                <w:color w:val="000000"/>
                <w:lang w:eastAsia="zh-CN"/>
              </w:rPr>
              <w:t>POnumPerPEI</w:t>
            </w:r>
            <w:proofErr w:type="spellEnd"/>
            <w:r>
              <w:rPr>
                <w:rFonts w:ascii="Times New Roman" w:eastAsia="Microsoft YaHei UI" w:hAnsi="Times New Roman"/>
                <w:color w:val="000000"/>
                <w:lang w:eastAsia="zh-CN"/>
              </w:rPr>
              <w:t> segment(s) of </w:t>
            </w: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bit</w:t>
            </w:r>
          </w:p>
          <w:p w14:paraId="705A0CAC" w14:textId="11F3BD3F"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lang w:eastAsia="zh-CN"/>
              </w:rPr>
              <w:t>K</w:t>
            </w:r>
            <w:r>
              <w:rPr>
                <w:rFonts w:ascii="Times New Roman" w:eastAsia="Microsoft YaHei UI" w:hAnsi="Times New Roman"/>
                <w:lang w:eastAsia="zh-CN"/>
              </w:rPr>
              <w:t> = 1, if </w:t>
            </w:r>
            <w:r w:rsidR="0036681D">
              <w:rPr>
                <w:rFonts w:eastAsia="Microsoft YaHei UI" w:cs="Calibri"/>
                <w:noProof/>
                <w:color w:val="000000"/>
                <w:highlight w:val="yellow"/>
                <w:lang w:eastAsia="zh-CN"/>
              </w:rPr>
              <w:drawing>
                <wp:inline distT="0" distB="0" distL="0" distR="0" wp14:anchorId="1D36AF66" wp14:editId="0B608C51">
                  <wp:extent cx="1371600" cy="171450"/>
                  <wp:effectExtent l="0" t="0" r="0" b="0"/>
                  <wp:docPr id="1" name="图片 1" descr="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71450"/>
                          </a:xfrm>
                          <a:prstGeom prst="rect">
                            <a:avLst/>
                          </a:prstGeom>
                          <a:noFill/>
                          <a:ln>
                            <a:noFill/>
                          </a:ln>
                        </pic:spPr>
                      </pic:pic>
                    </a:graphicData>
                  </a:graphic>
                </wp:inline>
              </w:drawing>
            </w:r>
            <w:r>
              <w:rPr>
                <w:rFonts w:ascii="Times New Roman" w:eastAsia="Microsoft YaHei UI" w:hAnsi="Times New Roman"/>
                <w:highlight w:val="yellow"/>
                <w:lang w:eastAsia="zh-CN"/>
              </w:rPr>
              <w:t> is absent </w:t>
            </w:r>
            <w:r>
              <w:rPr>
                <w:rFonts w:ascii="Times New Roman" w:eastAsia="Microsoft YaHei UI" w:hAnsi="Times New Roman"/>
                <w:color w:val="000000"/>
                <w:highlight w:val="yellow"/>
                <w:lang w:eastAsia="zh-CN"/>
              </w:rPr>
              <w:t>or set to 0 or 1,</w:t>
            </w:r>
          </w:p>
          <w:p w14:paraId="49A507A3" w14:textId="18D10FC6"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 </w:t>
            </w:r>
            <w:r w:rsidR="0036681D">
              <w:rPr>
                <w:rFonts w:eastAsia="Microsoft YaHei UI" w:cs="Calibri"/>
                <w:noProof/>
                <w:color w:val="000000"/>
                <w:lang w:eastAsia="zh-CN"/>
              </w:rPr>
              <w:drawing>
                <wp:inline distT="0" distB="0" distL="0" distR="0" wp14:anchorId="55F3A09D" wp14:editId="4B15A7BE">
                  <wp:extent cx="1371600" cy="171450"/>
                  <wp:effectExtent l="0" t="0" r="0" b="0"/>
                  <wp:docPr id="2" name="图片 2" descr="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71450"/>
                          </a:xfrm>
                          <a:prstGeom prst="rect">
                            <a:avLst/>
                          </a:prstGeom>
                          <a:noFill/>
                          <a:ln>
                            <a:noFill/>
                          </a:ln>
                        </pic:spPr>
                      </pic:pic>
                    </a:graphicData>
                  </a:graphic>
                </wp:inline>
              </w:drawing>
            </w:r>
            <w:r>
              <w:rPr>
                <w:rFonts w:ascii="Times New Roman" w:eastAsia="Microsoft YaHei UI" w:hAnsi="Times New Roman"/>
                <w:color w:val="000000"/>
                <w:lang w:eastAsia="zh-CN"/>
              </w:rPr>
              <w:t>, if </w:t>
            </w:r>
            <w:r w:rsidR="0036681D">
              <w:rPr>
                <w:rFonts w:eastAsia="Microsoft YaHei UI" w:cs="Calibri"/>
                <w:noProof/>
                <w:color w:val="000000"/>
                <w:lang w:eastAsia="zh-CN"/>
              </w:rPr>
              <w:drawing>
                <wp:inline distT="0" distB="0" distL="0" distR="0" wp14:anchorId="7E658897" wp14:editId="511EF280">
                  <wp:extent cx="1924050" cy="171450"/>
                  <wp:effectExtent l="0" t="0" r="0" b="0"/>
                  <wp:docPr id="3" name="图片 3" descr="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N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171450"/>
                          </a:xfrm>
                          <a:prstGeom prst="rect">
                            <a:avLst/>
                          </a:prstGeom>
                          <a:noFill/>
                          <a:ln>
                            <a:noFill/>
                          </a:ln>
                        </pic:spPr>
                      </pic:pic>
                    </a:graphicData>
                  </a:graphic>
                </wp:inline>
              </w:drawing>
            </w:r>
            <w:r>
              <w:rPr>
                <w:rFonts w:ascii="Times New Roman" w:eastAsia="Microsoft YaHei UI" w:hAnsi="Times New Roman"/>
                <w:color w:val="000000"/>
                <w:lang w:eastAsia="zh-CN"/>
              </w:rPr>
              <w:t> is configured.</w:t>
            </w:r>
          </w:p>
          <w:p w14:paraId="5B22DA7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F1BF97D"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680239F"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0CE35C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963A77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Ericsson that either of those ways work fine. Also agree with </w:t>
            </w:r>
            <w:proofErr w:type="spellStart"/>
            <w:r>
              <w:rPr>
                <w:rFonts w:ascii="Arial" w:hAnsi="Arial" w:cs="Arial"/>
                <w:sz w:val="20"/>
                <w:szCs w:val="20"/>
              </w:rPr>
              <w:t>Mediatek</w:t>
            </w:r>
            <w:proofErr w:type="spellEnd"/>
            <w:r>
              <w:rPr>
                <w:rFonts w:ascii="Arial" w:hAnsi="Arial" w:cs="Arial"/>
                <w:sz w:val="20"/>
                <w:szCs w:val="20"/>
              </w:rPr>
              <w:t xml:space="preserve"> – if the cell configures only UE-ID based then this is what UE should use even if it has an assigned CN based subgroup.</w:t>
            </w:r>
          </w:p>
        </w:tc>
      </w:tr>
      <w:tr w:rsidR="003B7D46" w14:paraId="3A1AAAC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F3EFCE9"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2E7961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1AF389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both MediaTek and Ericsson.</w:t>
            </w:r>
          </w:p>
        </w:tc>
      </w:tr>
      <w:tr w:rsidR="003B7D46" w14:paraId="2BD084C7"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C15AD45"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56A503E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393E54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 this case, we understand that the specific bit corresponding to K=1 is used to carry the paging indication to that single (implicit) subgroup</w:t>
            </w:r>
          </w:p>
        </w:tc>
      </w:tr>
      <w:tr w:rsidR="003B7D46" w14:paraId="4F7EDC4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9829CE8"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22CA6F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4B27985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With the agreement that there is only one capability for PEI and UE ID based subgrouping, it is for sure that there are two UE types:</w:t>
            </w:r>
          </w:p>
          <w:p w14:paraId="490C536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1: PEI+UE ID based subgrouping</w:t>
            </w:r>
          </w:p>
          <w:p w14:paraId="78E8F57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2: PEI+UE ID based </w:t>
            </w:r>
            <w:proofErr w:type="spellStart"/>
            <w:r>
              <w:rPr>
                <w:rFonts w:ascii="Arial" w:eastAsia="SimSun" w:hAnsi="Arial" w:cs="Arial" w:hint="eastAsia"/>
                <w:sz w:val="20"/>
                <w:szCs w:val="20"/>
                <w:lang w:eastAsia="zh-CN"/>
              </w:rPr>
              <w:t>subgrouping+CN</w:t>
            </w:r>
            <w:proofErr w:type="spellEnd"/>
            <w:r>
              <w:rPr>
                <w:rFonts w:ascii="Arial" w:eastAsia="SimSun" w:hAnsi="Arial" w:cs="Arial" w:hint="eastAsia"/>
                <w:sz w:val="20"/>
                <w:szCs w:val="20"/>
                <w:lang w:eastAsia="zh-CN"/>
              </w:rPr>
              <w:t xml:space="preserve"> assigned subgrouping</w:t>
            </w:r>
          </w:p>
          <w:p w14:paraId="1C1E3FB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The main intention of </w:t>
            </w:r>
            <w:r>
              <w:rPr>
                <w:rFonts w:ascii="Arial" w:eastAsia="SimSun" w:hAnsi="Arial" w:cs="Arial"/>
                <w:sz w:val="20"/>
                <w:szCs w:val="20"/>
                <w:lang w:eastAsia="zh-CN"/>
              </w:rPr>
              <w:t>‘</w:t>
            </w:r>
            <w:r>
              <w:rPr>
                <w:rFonts w:ascii="Arial" w:eastAsia="SimSun" w:hAnsi="Arial" w:cs="Arial" w:hint="eastAsia"/>
                <w:sz w:val="20"/>
                <w:szCs w:val="20"/>
                <w:lang w:eastAsia="zh-CN"/>
              </w:rPr>
              <w:t xml:space="preserve">PEI configuration without </w:t>
            </w:r>
            <w:proofErr w:type="spellStart"/>
            <w:r>
              <w:rPr>
                <w:rFonts w:ascii="Arial" w:eastAsia="SimSun" w:hAnsi="Arial" w:cs="Arial" w:hint="eastAsia"/>
                <w:sz w:val="20"/>
                <w:szCs w:val="20"/>
                <w:lang w:eastAsia="zh-CN"/>
              </w:rPr>
              <w:t>subgoupConfig</w:t>
            </w:r>
            <w:proofErr w:type="spellEnd"/>
            <w:r>
              <w:rPr>
                <w:rFonts w:ascii="Arial" w:eastAsia="SimSun" w:hAnsi="Arial" w:cs="Arial"/>
                <w:sz w:val="20"/>
                <w:szCs w:val="20"/>
                <w:lang w:eastAsia="zh-CN"/>
              </w:rPr>
              <w:t>’</w:t>
            </w:r>
            <w:r>
              <w:rPr>
                <w:rFonts w:ascii="Arial" w:eastAsia="SimSun" w:hAnsi="Arial" w:cs="Arial" w:hint="eastAsia"/>
                <w:sz w:val="20"/>
                <w:szCs w:val="20"/>
                <w:lang w:eastAsia="zh-CN"/>
              </w:rPr>
              <w:t xml:space="preserve"> is to wake up all PEI capable UEs based on the assumption of separate capabilities of UE ID based subgrouping and CN assigned subgrouping. If CN assigned subgrouping capable UE must support UE ID based subgrouping, the PEI </w:t>
            </w:r>
            <w:proofErr w:type="spellStart"/>
            <w:r>
              <w:rPr>
                <w:rFonts w:ascii="Arial" w:eastAsia="SimSun" w:hAnsi="Arial" w:cs="Arial" w:hint="eastAsia"/>
                <w:sz w:val="20"/>
                <w:szCs w:val="20"/>
                <w:lang w:eastAsia="zh-CN"/>
              </w:rPr>
              <w:t>with out</w:t>
            </w:r>
            <w:proofErr w:type="spellEnd"/>
            <w:r>
              <w:rPr>
                <w:rFonts w:ascii="Arial" w:eastAsia="SimSun" w:hAnsi="Arial" w:cs="Arial" w:hint="eastAsia"/>
                <w:sz w:val="20"/>
                <w:szCs w:val="20"/>
                <w:lang w:eastAsia="zh-CN"/>
              </w:rPr>
              <w:t xml:space="preserve"> </w:t>
            </w:r>
            <w:proofErr w:type="spellStart"/>
            <w:r>
              <w:rPr>
                <w:rFonts w:ascii="Arial" w:eastAsia="SimSun" w:hAnsi="Arial" w:cs="Arial" w:hint="eastAsia"/>
                <w:sz w:val="20"/>
                <w:szCs w:val="20"/>
                <w:lang w:eastAsia="zh-CN"/>
              </w:rPr>
              <w:t>subgroupConfig</w:t>
            </w:r>
            <w:proofErr w:type="spellEnd"/>
            <w:r>
              <w:rPr>
                <w:rFonts w:ascii="Arial" w:eastAsia="SimSun" w:hAnsi="Arial" w:cs="Arial" w:hint="eastAsia"/>
                <w:sz w:val="20"/>
                <w:szCs w:val="20"/>
                <w:lang w:eastAsia="zh-CN"/>
              </w:rPr>
              <w:t xml:space="preserve"> become non-sense since PEI+ 1 UE ID subgroup can realize the intention. </w:t>
            </w:r>
          </w:p>
        </w:tc>
      </w:tr>
      <w:tr w:rsidR="00A60D93" w14:paraId="1624315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0D60568"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3D9A50A8"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641509C2"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 xml:space="preserve">And we think the NW can also configure PEI with one CN-assigned subgroup to implement “PEI without subgrouping”. That is, </w:t>
            </w:r>
            <w:r>
              <w:rPr>
                <w:rFonts w:ascii="Arial" w:eastAsia="MS Mincho" w:hAnsi="Arial" w:cs="Arial"/>
                <w:i/>
                <w:sz w:val="20"/>
                <w:szCs w:val="20"/>
                <w:lang w:eastAsia="ja-JP"/>
              </w:rPr>
              <w:t>subgroup-Config</w:t>
            </w:r>
            <w:r>
              <w:rPr>
                <w:rFonts w:ascii="Arial" w:eastAsia="MS Mincho" w:hAnsi="Arial" w:cs="Arial"/>
                <w:sz w:val="20"/>
                <w:szCs w:val="20"/>
                <w:lang w:eastAsia="ja-JP"/>
              </w:rPr>
              <w:t xml:space="preserve"> is present and </w:t>
            </w:r>
            <w:proofErr w:type="spellStart"/>
            <w:r>
              <w:rPr>
                <w:rFonts w:ascii="Arial" w:eastAsia="MS Mincho" w:hAnsi="Arial" w:cs="Arial"/>
                <w:i/>
                <w:sz w:val="20"/>
                <w:szCs w:val="20"/>
                <w:lang w:eastAsia="ja-JP"/>
              </w:rPr>
              <w:t>subgroupsNumPerPO</w:t>
            </w:r>
            <w:proofErr w:type="spellEnd"/>
            <w:r>
              <w:rPr>
                <w:rFonts w:ascii="Arial" w:eastAsia="MS Mincho" w:hAnsi="Arial" w:cs="Arial"/>
                <w:sz w:val="20"/>
                <w:szCs w:val="20"/>
                <w:lang w:eastAsia="ja-JP"/>
              </w:rPr>
              <w:t xml:space="preserve"> = 1, but </w:t>
            </w:r>
            <w:proofErr w:type="spellStart"/>
            <w:r>
              <w:rPr>
                <w:rFonts w:ascii="Arial" w:eastAsia="MS Mincho" w:hAnsi="Arial" w:cs="Arial"/>
                <w:sz w:val="20"/>
                <w:szCs w:val="20"/>
                <w:lang w:eastAsia="ja-JP"/>
              </w:rPr>
              <w:t>N</w:t>
            </w:r>
            <w:r>
              <w:rPr>
                <w:rFonts w:ascii="Arial" w:eastAsia="MS Mincho" w:hAnsi="Arial" w:cs="Arial"/>
                <w:sz w:val="20"/>
                <w:szCs w:val="20"/>
                <w:vertAlign w:val="subscript"/>
                <w:lang w:eastAsia="ja-JP"/>
              </w:rPr>
              <w:t>sg</w:t>
            </w:r>
            <w:proofErr w:type="spellEnd"/>
            <w:r>
              <w:rPr>
                <w:rFonts w:ascii="Arial" w:eastAsia="MS Mincho" w:hAnsi="Arial" w:cs="Arial"/>
                <w:sz w:val="20"/>
                <w:szCs w:val="20"/>
                <w:vertAlign w:val="subscript"/>
                <w:lang w:eastAsia="ja-JP"/>
              </w:rPr>
              <w:t>-UEID</w:t>
            </w:r>
            <w:r>
              <w:rPr>
                <w:rFonts w:ascii="Arial" w:eastAsia="MS Mincho" w:hAnsi="Arial" w:cs="Arial"/>
                <w:sz w:val="20"/>
                <w:szCs w:val="20"/>
                <w:lang w:eastAsia="ja-JP"/>
              </w:rPr>
              <w:t xml:space="preserve"> is absent in </w:t>
            </w:r>
            <w:r>
              <w:rPr>
                <w:rFonts w:ascii="Arial" w:eastAsia="MS Mincho" w:hAnsi="Arial" w:cs="Arial"/>
                <w:i/>
                <w:sz w:val="20"/>
                <w:szCs w:val="20"/>
                <w:lang w:eastAsia="ja-JP"/>
              </w:rPr>
              <w:t>PEI-Config</w:t>
            </w:r>
            <w:r>
              <w:rPr>
                <w:rFonts w:ascii="Arial" w:eastAsia="MS Mincho" w:hAnsi="Arial" w:cs="Arial"/>
                <w:sz w:val="20"/>
                <w:szCs w:val="20"/>
                <w:lang w:eastAsia="ja-JP"/>
              </w:rPr>
              <w:t>.</w:t>
            </w:r>
          </w:p>
        </w:tc>
      </w:tr>
      <w:tr w:rsidR="00B81E38" w14:paraId="2E5828D4"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584C21A"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51171279"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7D2C7A2E"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p>
        </w:tc>
      </w:tr>
      <w:tr w:rsidR="00413071" w14:paraId="5BDF7091"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07231912" w14:textId="77777777" w:rsidR="00413071" w:rsidRDefault="00413071">
            <w:pPr>
              <w:spacing w:after="120"/>
              <w:rPr>
                <w:rFonts w:ascii="Arial" w:hAnsi="Arial" w:cs="Arial"/>
                <w:b w:val="0"/>
                <w:bCs w:val="0"/>
                <w:sz w:val="20"/>
                <w:szCs w:val="20"/>
              </w:rPr>
            </w:pPr>
            <w:r>
              <w:rPr>
                <w:rFonts w:ascii="Arial" w:hAnsi="Arial" w:cs="Arial"/>
                <w:sz w:val="20"/>
                <w:szCs w:val="20"/>
              </w:rPr>
              <w:t>LGE</w:t>
            </w:r>
          </w:p>
        </w:tc>
        <w:tc>
          <w:tcPr>
            <w:tcW w:w="567" w:type="dxa"/>
            <w:hideMark/>
          </w:tcPr>
          <w:p w14:paraId="68858906"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Y</w:t>
            </w:r>
          </w:p>
        </w:tc>
        <w:tc>
          <w:tcPr>
            <w:tcW w:w="7649" w:type="dxa"/>
          </w:tcPr>
          <w:p w14:paraId="65E6A1F0"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45C98" w14:paraId="560BA885"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5EE5899" w14:textId="77777777" w:rsidR="00445C98" w:rsidRDefault="00445C98" w:rsidP="00364649">
            <w:pPr>
              <w:spacing w:after="120"/>
              <w:jc w:val="both"/>
              <w:rPr>
                <w:rFonts w:ascii="Arial" w:hAnsi="Arial" w:cs="Arial"/>
                <w:sz w:val="20"/>
                <w:szCs w:val="20"/>
              </w:rPr>
            </w:pPr>
            <w:r>
              <w:rPr>
                <w:rFonts w:ascii="Arial" w:hAnsi="Arial" w:cs="Arial"/>
                <w:sz w:val="20"/>
                <w:szCs w:val="20"/>
              </w:rPr>
              <w:t>CATT</w:t>
            </w:r>
          </w:p>
        </w:tc>
        <w:tc>
          <w:tcPr>
            <w:tcW w:w="567" w:type="dxa"/>
          </w:tcPr>
          <w:p w14:paraId="43C9AAF7" w14:textId="77777777" w:rsidR="00445C98" w:rsidRDefault="00445C9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AB0A737" w14:textId="77777777" w:rsidR="00445C98" w:rsidRDefault="00445C9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 and MediaTek.</w:t>
            </w:r>
          </w:p>
        </w:tc>
      </w:tr>
      <w:tr w:rsidR="00364649" w14:paraId="6F3649CB"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AA90351" w14:textId="59872505"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10F0F253" w14:textId="30A4182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68D20F7" w14:textId="2B243DC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When UE is in a cell supporting only UEID-based subgrouping, it will perform UEID based subgrouping regardless of whether it is assigned a CN assigned subgroup.</w:t>
            </w:r>
          </w:p>
        </w:tc>
      </w:tr>
      <w:tr w:rsidR="00E075CD" w14:paraId="2F033A7C"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AB639E6" w14:textId="0E1A86E1" w:rsidR="00E075CD" w:rsidRPr="00E075CD" w:rsidRDefault="00E075CD"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w:t>
            </w:r>
            <w:r>
              <w:rPr>
                <w:rFonts w:ascii="Arial" w:eastAsia="SimSun" w:hAnsi="Arial" w:cs="Arial"/>
                <w:sz w:val="20"/>
                <w:szCs w:val="20"/>
                <w:lang w:eastAsia="zh-CN"/>
              </w:rPr>
              <w:t>omi</w:t>
            </w:r>
          </w:p>
        </w:tc>
        <w:tc>
          <w:tcPr>
            <w:tcW w:w="567" w:type="dxa"/>
          </w:tcPr>
          <w:p w14:paraId="2BD7FBE8" w14:textId="38870551" w:rsidR="00E075CD" w:rsidRPr="00E075CD"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Y</w:t>
            </w:r>
            <w:r w:rsidR="0020434D">
              <w:rPr>
                <w:rFonts w:ascii="Arial" w:eastAsia="SimSun" w:hAnsi="Arial" w:cs="Arial"/>
                <w:sz w:val="20"/>
                <w:szCs w:val="20"/>
                <w:lang w:eastAsia="zh-CN"/>
              </w:rPr>
              <w:t>, but</w:t>
            </w:r>
          </w:p>
        </w:tc>
        <w:tc>
          <w:tcPr>
            <w:tcW w:w="7649" w:type="dxa"/>
          </w:tcPr>
          <w:p w14:paraId="29C541C6" w14:textId="77777777" w:rsidR="00E075CD"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We </w:t>
            </w:r>
            <w:r>
              <w:rPr>
                <w:rFonts w:ascii="Arial" w:eastAsia="SimSun" w:hAnsi="Arial" w:cs="Arial"/>
                <w:sz w:val="20"/>
                <w:szCs w:val="20"/>
                <w:lang w:eastAsia="zh-CN"/>
              </w:rPr>
              <w:t>are fine with this.</w:t>
            </w:r>
          </w:p>
          <w:p w14:paraId="421BAF6D" w14:textId="77777777" w:rsidR="00E075CD"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sz w:val="20"/>
                <w:szCs w:val="20"/>
                <w:lang w:eastAsia="zh-CN"/>
              </w:rPr>
              <w:t xml:space="preserve">And </w:t>
            </w:r>
            <w:r>
              <w:rPr>
                <w:rFonts w:ascii="Arial" w:hAnsi="Arial" w:cs="Arial"/>
                <w:sz w:val="20"/>
                <w:szCs w:val="20"/>
              </w:rPr>
              <w:t>agree with Ericsson</w:t>
            </w:r>
            <w:r w:rsidR="0020434D">
              <w:rPr>
                <w:rFonts w:ascii="Arial" w:hAnsi="Arial" w:cs="Arial"/>
                <w:sz w:val="20"/>
                <w:szCs w:val="20"/>
              </w:rPr>
              <w:t xml:space="preserve"> that the subgrouping configuration is absent or set to 0 should also be captured. Because RAN1 has decided this. If not, a LS should be sent to RAN1 to inform this.</w:t>
            </w:r>
          </w:p>
          <w:p w14:paraId="211A30F2" w14:textId="77777777" w:rsid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 xml:space="preserve">The subgrouping configuration is absent also mean </w:t>
            </w:r>
            <w:proofErr w:type="gramStart"/>
            <w:r>
              <w:rPr>
                <w:rFonts w:ascii="Arial" w:hAnsi="Arial" w:cs="Arial"/>
                <w:sz w:val="20"/>
                <w:szCs w:val="20"/>
              </w:rPr>
              <w:t xml:space="preserve">to </w:t>
            </w:r>
            <w:r>
              <w:rPr>
                <w:rFonts w:ascii="Arial" w:eastAsia="SimSun" w:hAnsi="Arial" w:cs="Arial" w:hint="eastAsia"/>
                <w:sz w:val="20"/>
                <w:szCs w:val="20"/>
                <w:lang w:eastAsia="zh-CN"/>
              </w:rPr>
              <w:t xml:space="preserve"> wake</w:t>
            </w:r>
            <w:proofErr w:type="gramEnd"/>
            <w:r>
              <w:rPr>
                <w:rFonts w:ascii="Arial" w:eastAsia="SimSun" w:hAnsi="Arial" w:cs="Arial" w:hint="eastAsia"/>
                <w:sz w:val="20"/>
                <w:szCs w:val="20"/>
                <w:lang w:eastAsia="zh-CN"/>
              </w:rPr>
              <w:t xml:space="preserve"> up all PEI capable UEs</w:t>
            </w:r>
            <w:r>
              <w:rPr>
                <w:rFonts w:ascii="Arial" w:eastAsia="SimSun" w:hAnsi="Arial" w:cs="Arial"/>
                <w:sz w:val="20"/>
                <w:szCs w:val="20"/>
                <w:lang w:eastAsia="zh-CN"/>
              </w:rPr>
              <w:t>, no matter it is:</w:t>
            </w:r>
          </w:p>
          <w:p w14:paraId="1D3E7F5F" w14:textId="77777777" w:rsidR="0020434D" w:rsidRDefault="0020434D" w:rsidP="0020434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lastRenderedPageBreak/>
              <w:t>1: PEI+UE ID based subgrouping</w:t>
            </w:r>
          </w:p>
          <w:p w14:paraId="01A92430" w14:textId="77777777" w:rsidR="0020434D" w:rsidRDefault="0020434D" w:rsidP="0020434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2: PEI+UE ID based </w:t>
            </w:r>
            <w:proofErr w:type="spellStart"/>
            <w:r>
              <w:rPr>
                <w:rFonts w:ascii="Arial" w:eastAsia="SimSun" w:hAnsi="Arial" w:cs="Arial" w:hint="eastAsia"/>
                <w:sz w:val="20"/>
                <w:szCs w:val="20"/>
                <w:lang w:eastAsia="zh-CN"/>
              </w:rPr>
              <w:t>subgrouping+CN</w:t>
            </w:r>
            <w:proofErr w:type="spellEnd"/>
            <w:r>
              <w:rPr>
                <w:rFonts w:ascii="Arial" w:eastAsia="SimSun" w:hAnsi="Arial" w:cs="Arial" w:hint="eastAsia"/>
                <w:sz w:val="20"/>
                <w:szCs w:val="20"/>
                <w:lang w:eastAsia="zh-CN"/>
              </w:rPr>
              <w:t xml:space="preserve"> assigned subgrouping</w:t>
            </w:r>
          </w:p>
          <w:p w14:paraId="17E7B479" w14:textId="337D73AB" w:rsidR="0020434D" w:rsidRP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T</w:t>
            </w:r>
            <w:r>
              <w:rPr>
                <w:rFonts w:ascii="Arial" w:eastAsia="SimSun" w:hAnsi="Arial" w:cs="Arial"/>
                <w:sz w:val="20"/>
                <w:szCs w:val="20"/>
                <w:lang w:eastAsia="zh-CN"/>
              </w:rPr>
              <w:t>here is no contradiction here.</w:t>
            </w:r>
          </w:p>
        </w:tc>
      </w:tr>
      <w:tr w:rsidR="001C3F0A" w14:paraId="582EF5B8"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F272915" w14:textId="16585FA9" w:rsidR="001C3F0A" w:rsidRDefault="001C3F0A"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lastRenderedPageBreak/>
              <w:t>C</w:t>
            </w:r>
            <w:r>
              <w:rPr>
                <w:rFonts w:ascii="Arial" w:eastAsia="SimSun" w:hAnsi="Arial" w:cs="Arial"/>
                <w:sz w:val="20"/>
                <w:szCs w:val="20"/>
                <w:lang w:eastAsia="zh-CN"/>
              </w:rPr>
              <w:t>MCC</w:t>
            </w:r>
          </w:p>
        </w:tc>
        <w:tc>
          <w:tcPr>
            <w:tcW w:w="567" w:type="dxa"/>
          </w:tcPr>
          <w:p w14:paraId="0C5FCB5F" w14:textId="20562747" w:rsidR="001C3F0A" w:rsidRDefault="001C3F0A"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5209AC97" w14:textId="00C25B76" w:rsidR="001C3F0A" w:rsidRDefault="001C3F0A"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w:t>
            </w:r>
            <w:r>
              <w:rPr>
                <w:rFonts w:ascii="Arial" w:eastAsia="SimSun" w:hAnsi="Arial" w:cs="Arial"/>
                <w:sz w:val="20"/>
                <w:szCs w:val="20"/>
                <w:lang w:eastAsia="zh-CN"/>
              </w:rPr>
              <w:t>gree with MTK and Ericsson</w:t>
            </w:r>
            <w:r w:rsidR="00AE30F7">
              <w:rPr>
                <w:rFonts w:ascii="Arial" w:eastAsia="SimSun" w:hAnsi="Arial" w:cs="Arial"/>
                <w:sz w:val="20"/>
                <w:szCs w:val="20"/>
                <w:lang w:eastAsia="zh-CN"/>
              </w:rPr>
              <w:t>. We</w:t>
            </w:r>
            <w:r>
              <w:rPr>
                <w:rFonts w:ascii="Arial" w:eastAsia="SimSun" w:hAnsi="Arial" w:cs="Arial"/>
                <w:sz w:val="20"/>
                <w:szCs w:val="20"/>
                <w:lang w:eastAsia="zh-CN"/>
              </w:rPr>
              <w:t xml:space="preserve"> </w:t>
            </w:r>
            <w:r w:rsidR="00AE30F7">
              <w:rPr>
                <w:rFonts w:ascii="Arial" w:eastAsia="SimSun" w:hAnsi="Arial" w:cs="Arial"/>
                <w:sz w:val="20"/>
                <w:szCs w:val="20"/>
                <w:lang w:eastAsia="zh-CN"/>
              </w:rPr>
              <w:t xml:space="preserve">think </w:t>
            </w:r>
            <w:r>
              <w:rPr>
                <w:rFonts w:ascii="Arial" w:eastAsia="SimSun" w:hAnsi="Arial" w:cs="Arial"/>
                <w:sz w:val="20"/>
                <w:szCs w:val="20"/>
                <w:lang w:eastAsia="zh-CN"/>
              </w:rPr>
              <w:t>that all PEI-capable UEs should be woken up by the same</w:t>
            </w:r>
            <w:r w:rsidR="007B304B">
              <w:rPr>
                <w:rFonts w:ascii="Arial" w:eastAsia="SimSun" w:hAnsi="Arial" w:cs="Arial"/>
                <w:sz w:val="20"/>
                <w:szCs w:val="20"/>
                <w:lang w:eastAsia="zh-CN"/>
              </w:rPr>
              <w:t>1</w:t>
            </w:r>
            <w:r w:rsidR="007360E7">
              <w:rPr>
                <w:rFonts w:ascii="Arial" w:eastAsia="SimSun" w:hAnsi="Arial" w:cs="Arial"/>
                <w:sz w:val="20"/>
                <w:szCs w:val="20"/>
                <w:lang w:eastAsia="zh-CN"/>
              </w:rPr>
              <w:t>-</w:t>
            </w:r>
            <w:r>
              <w:rPr>
                <w:rFonts w:ascii="Arial" w:eastAsia="SimSun" w:hAnsi="Arial" w:cs="Arial"/>
                <w:sz w:val="20"/>
                <w:szCs w:val="20"/>
                <w:lang w:eastAsia="zh-CN"/>
              </w:rPr>
              <w:t>bit indication in the PEI.</w:t>
            </w:r>
            <w:r w:rsidR="00AE30F7">
              <w:rPr>
                <w:rFonts w:ascii="Arial" w:eastAsia="SimSun" w:hAnsi="Arial" w:cs="Arial"/>
                <w:sz w:val="20"/>
                <w:szCs w:val="20"/>
                <w:lang w:eastAsia="zh-CN"/>
              </w:rPr>
              <w:t xml:space="preserve"> </w:t>
            </w:r>
            <w:r w:rsidR="00F54787">
              <w:rPr>
                <w:rFonts w:ascii="Arial" w:eastAsia="SimSun" w:hAnsi="Arial" w:cs="Arial"/>
                <w:sz w:val="20"/>
                <w:szCs w:val="20"/>
                <w:lang w:eastAsia="zh-CN"/>
              </w:rPr>
              <w:t xml:space="preserve">Besides, we agree with other companies that the UE capability of CN assigned subgrouping </w:t>
            </w:r>
            <w:r w:rsidR="00F54787" w:rsidRPr="00F54787">
              <w:rPr>
                <w:rFonts w:ascii="Arial" w:eastAsia="SimSun" w:hAnsi="Arial" w:cs="Arial"/>
                <w:sz w:val="20"/>
                <w:szCs w:val="20"/>
                <w:lang w:eastAsia="zh-CN"/>
              </w:rPr>
              <w:t>implicit</w:t>
            </w:r>
            <w:r w:rsidR="00F54787">
              <w:rPr>
                <w:rFonts w:ascii="Arial" w:eastAsia="SimSun" w:hAnsi="Arial" w:cs="Arial"/>
                <w:sz w:val="20"/>
                <w:szCs w:val="20"/>
                <w:lang w:eastAsia="zh-CN"/>
              </w:rPr>
              <w:t>ly indicates that the UE is also capable of PEI+UEID subgrouping.</w:t>
            </w:r>
          </w:p>
        </w:tc>
      </w:tr>
      <w:tr w:rsidR="00F84095" w14:paraId="5A6AC556"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C57EF6E" w14:textId="59913F89" w:rsidR="00F84095" w:rsidRDefault="00F84095" w:rsidP="00F84095">
            <w:pPr>
              <w:spacing w:after="120"/>
              <w:jc w:val="both"/>
              <w:rPr>
                <w:rFonts w:ascii="Arial" w:eastAsia="SimSun" w:hAnsi="Arial" w:cs="Arial" w:hint="eastAsia"/>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54893A2F" w14:textId="343F535F" w:rsidR="00F84095" w:rsidRDefault="00F84095"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eastAsia="zh-CN"/>
              </w:rPr>
            </w:pPr>
            <w:r>
              <w:rPr>
                <w:rFonts w:ascii="Arial" w:hAnsi="Arial" w:cs="Arial"/>
                <w:sz w:val="20"/>
                <w:szCs w:val="20"/>
              </w:rPr>
              <w:t>Y</w:t>
            </w:r>
          </w:p>
        </w:tc>
        <w:tc>
          <w:tcPr>
            <w:tcW w:w="7649" w:type="dxa"/>
          </w:tcPr>
          <w:p w14:paraId="2F89F438" w14:textId="439EB2CB" w:rsidR="00F84095" w:rsidRDefault="00F84095"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eastAsia="zh-CN"/>
              </w:rPr>
            </w:pPr>
            <w:r>
              <w:rPr>
                <w:rFonts w:ascii="Arial" w:hAnsi="Arial" w:cs="Arial"/>
                <w:sz w:val="20"/>
                <w:szCs w:val="20"/>
                <w:lang w:val="en-GB"/>
              </w:rPr>
              <w:t xml:space="preserve">In view of the current agreement we also think that “PEI without subgrouping” </w:t>
            </w:r>
            <w:r w:rsidRPr="00EA7E35">
              <w:rPr>
                <w:rFonts w:ascii="Arial" w:hAnsi="Arial" w:cs="Arial"/>
                <w:sz w:val="20"/>
                <w:szCs w:val="20"/>
                <w:lang w:val="en-GB"/>
              </w:rPr>
              <w:t xml:space="preserve">means that </w:t>
            </w:r>
            <w:r>
              <w:rPr>
                <w:rFonts w:ascii="Arial" w:hAnsi="Arial" w:cs="Arial"/>
                <w:sz w:val="20"/>
                <w:szCs w:val="20"/>
                <w:lang w:val="en-GB"/>
              </w:rPr>
              <w:t xml:space="preserve">UEID </w:t>
            </w:r>
            <w:r w:rsidRPr="00EA7E35">
              <w:rPr>
                <w:rFonts w:ascii="Arial" w:hAnsi="Arial" w:cs="Arial"/>
                <w:sz w:val="20"/>
                <w:szCs w:val="20"/>
                <w:lang w:val="en-GB"/>
              </w:rPr>
              <w:t>subgrouping is supported with one subgroup</w:t>
            </w:r>
          </w:p>
        </w:tc>
      </w:tr>
    </w:tbl>
    <w:p w14:paraId="184CD15B" w14:textId="77777777" w:rsidR="003B7D46" w:rsidRDefault="003B7D46">
      <w:pPr>
        <w:spacing w:after="120"/>
        <w:rPr>
          <w:rFonts w:ascii="Arial" w:hAnsi="Arial" w:cs="Arial"/>
          <w:sz w:val="20"/>
          <w:szCs w:val="20"/>
          <w:lang w:val="en-GB"/>
        </w:rPr>
      </w:pPr>
    </w:p>
    <w:p w14:paraId="56085E22" w14:textId="77777777" w:rsidR="003B7D46" w:rsidRDefault="00CC7ABE">
      <w:pPr>
        <w:spacing w:after="120"/>
        <w:rPr>
          <w:rFonts w:ascii="Arial" w:hAnsi="Arial" w:cs="Arial"/>
          <w:sz w:val="20"/>
          <w:szCs w:val="20"/>
          <w:lang w:val="en-GB"/>
        </w:rPr>
      </w:pPr>
      <w:r>
        <w:rPr>
          <w:rFonts w:ascii="Arial" w:hAnsi="Arial" w:cs="Arial"/>
          <w:sz w:val="20"/>
          <w:szCs w:val="20"/>
          <w:lang w:val="en-GB"/>
        </w:rPr>
        <w:t xml:space="preserve">Another way to implement “PEI without subgrouping” is to have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If the answer to Q2.2 is ‘yes’, we will have two method for network to implement “PEI without subgrouping”.</w:t>
      </w:r>
    </w:p>
    <w:p w14:paraId="1A102289"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2.3: Should we allow multiple methods for network to implement “PEI without subgrouping”?</w:t>
      </w:r>
    </w:p>
    <w:tbl>
      <w:tblPr>
        <w:tblStyle w:val="110"/>
        <w:tblW w:w="0" w:type="auto"/>
        <w:tblLook w:val="04A0" w:firstRow="1" w:lastRow="0" w:firstColumn="1" w:lastColumn="0" w:noHBand="0" w:noVBand="1"/>
      </w:tblPr>
      <w:tblGrid>
        <w:gridCol w:w="1413"/>
        <w:gridCol w:w="567"/>
        <w:gridCol w:w="7649"/>
      </w:tblGrid>
      <w:tr w:rsidR="003B7D46" w14:paraId="2A8ABE7F"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78098F9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1D7CD4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6EEA389C"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2FAF16A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7BAD18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4503DA4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3FDA2AF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 xml:space="preserve">e’d like to keep thing simple. In RAN1 discussion of (PDCCH-based) PEI format, RAN1 implicitly assumed that every UE has a subgroup ID, and a corresponding bit is used for paging indication. What described in Q2.2 can be considered as the only implementation for “PEI without subgrouping”. Then </w:t>
            </w:r>
            <w:r>
              <w:rPr>
                <w:rFonts w:ascii="Arial" w:hAnsi="Arial" w:cs="Arial"/>
                <w:i/>
                <w:iCs/>
                <w:sz w:val="20"/>
                <w:szCs w:val="20"/>
                <w:lang w:val="en-GB"/>
              </w:rPr>
              <w:t xml:space="preserve">subgroup-Config </w:t>
            </w:r>
            <w:r>
              <w:rPr>
                <w:rFonts w:ascii="Arial" w:hAnsi="Arial" w:cs="Arial"/>
                <w:sz w:val="20"/>
                <w:szCs w:val="20"/>
                <w:lang w:val="en-GB"/>
              </w:rPr>
              <w:t xml:space="preserve">must present in </w:t>
            </w:r>
            <w:r>
              <w:rPr>
                <w:rFonts w:ascii="Arial" w:hAnsi="Arial" w:cs="Arial"/>
                <w:i/>
                <w:iCs/>
                <w:sz w:val="20"/>
                <w:szCs w:val="20"/>
                <w:lang w:val="en-GB"/>
              </w:rPr>
              <w:t>PEI-Config</w:t>
            </w:r>
            <w:r>
              <w:rPr>
                <w:rFonts w:ascii="Arial" w:hAnsi="Arial" w:cs="Arial"/>
                <w:sz w:val="20"/>
                <w:szCs w:val="20"/>
                <w:lang w:val="en-GB"/>
              </w:rPr>
              <w:t>.</w:t>
            </w:r>
          </w:p>
        </w:tc>
      </w:tr>
      <w:tr w:rsidR="003B7D46" w14:paraId="5A8275B9"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B04E519"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35D5E7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A1FA17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1330831E"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9EB2115"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2C610B8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22041F4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Depends on the result of Q2.1. and Q2.2 whether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xml:space="preserve"> needs to be supported.</w:t>
            </w:r>
          </w:p>
        </w:tc>
      </w:tr>
      <w:tr w:rsidR="003B7D46" w14:paraId="3C100F03"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722E2B3"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205FCDD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668584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One method is enough. However, we are fine with any of the two methods discussed. None of these methods have impact on RAN1 either as indicated by us in Q2.2.</w:t>
            </w:r>
          </w:p>
        </w:tc>
      </w:tr>
      <w:tr w:rsidR="003B7D46" w14:paraId="16A1A24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F1CB0CB"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1AB7394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21C66D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F98E80C"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1DBD17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78FFB83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54BFF9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have the same comment as Ericsson</w:t>
            </w:r>
          </w:p>
        </w:tc>
      </w:tr>
      <w:tr w:rsidR="003B7D46" w14:paraId="6CADCED1"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80AE3E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14D71DE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BA38EE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 the interest of keeping it simple, this one method is enough</w:t>
            </w:r>
          </w:p>
        </w:tc>
      </w:tr>
      <w:tr w:rsidR="003B7D46" w14:paraId="4800BDE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2E409C8"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615820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0CD7A5C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6EE69590"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F82409A" w14:textId="77777777" w:rsidR="00A60D93" w:rsidRPr="00D72976"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22F52D30" w14:textId="77777777" w:rsidR="00A60D93" w:rsidRPr="00D72976"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N</w:t>
            </w:r>
          </w:p>
        </w:tc>
        <w:tc>
          <w:tcPr>
            <w:tcW w:w="7649" w:type="dxa"/>
          </w:tcPr>
          <w:p w14:paraId="32D34ABA"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67BECFA3"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F04A6E8"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sz w:val="20"/>
                <w:szCs w:val="20"/>
                <w:lang w:eastAsia="zh-CN"/>
              </w:rPr>
              <w:t>OPPO</w:t>
            </w:r>
          </w:p>
        </w:tc>
        <w:tc>
          <w:tcPr>
            <w:tcW w:w="567" w:type="dxa"/>
          </w:tcPr>
          <w:p w14:paraId="1083D3D9"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2C62DCD6"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Why do we need to restrict network’s implementation if both methods work and have no impact on </w:t>
            </w:r>
            <w:proofErr w:type="gramStart"/>
            <w:r>
              <w:rPr>
                <w:rFonts w:ascii="Arial" w:eastAsia="SimSun" w:hAnsi="Arial" w:cs="Arial"/>
                <w:sz w:val="20"/>
                <w:szCs w:val="20"/>
                <w:lang w:eastAsia="zh-CN"/>
              </w:rPr>
              <w:t>RAN1.</w:t>
            </w:r>
            <w:proofErr w:type="gramEnd"/>
          </w:p>
        </w:tc>
      </w:tr>
      <w:tr w:rsidR="00AF4A0D" w14:paraId="1266153B"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1E308E83" w14:textId="77777777" w:rsidR="00AF4A0D" w:rsidRDefault="00AF4A0D">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47D7F974"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N</w:t>
            </w:r>
          </w:p>
        </w:tc>
        <w:tc>
          <w:tcPr>
            <w:tcW w:w="7649" w:type="dxa"/>
          </w:tcPr>
          <w:p w14:paraId="4389A404"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F4D38" w14:paraId="1A4ECA6F"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14941DC" w14:textId="77777777" w:rsidR="008F4D38" w:rsidRDefault="008F4D38" w:rsidP="00364649">
            <w:pPr>
              <w:spacing w:after="120"/>
              <w:jc w:val="both"/>
              <w:rPr>
                <w:rFonts w:ascii="Arial" w:hAnsi="Arial" w:cs="Arial"/>
                <w:sz w:val="20"/>
                <w:szCs w:val="20"/>
              </w:rPr>
            </w:pPr>
            <w:r>
              <w:rPr>
                <w:rFonts w:ascii="Arial" w:hAnsi="Arial" w:cs="Arial"/>
                <w:sz w:val="20"/>
                <w:szCs w:val="20"/>
              </w:rPr>
              <w:t>CATT</w:t>
            </w:r>
          </w:p>
        </w:tc>
        <w:tc>
          <w:tcPr>
            <w:tcW w:w="567" w:type="dxa"/>
          </w:tcPr>
          <w:p w14:paraId="2270956D" w14:textId="77777777" w:rsidR="008F4D38" w:rsidRDefault="008F4D3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54213DDB" w14:textId="77777777" w:rsidR="008F4D38" w:rsidRDefault="008F4D3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also prefer to keep things simple. We would then have a slight preference for the method of Q2.2 (</w:t>
            </w:r>
            <w:r w:rsidRPr="0068147C">
              <w:rPr>
                <w:rFonts w:ascii="Arial" w:hAnsi="Arial" w:cs="Arial"/>
                <w:i/>
                <w:iCs/>
                <w:sz w:val="20"/>
                <w:szCs w:val="20"/>
                <w:lang w:val="en-GB"/>
              </w:rPr>
              <w:t>PEI-Config</w:t>
            </w:r>
            <w:r>
              <w:rPr>
                <w:rFonts w:ascii="Arial" w:hAnsi="Arial" w:cs="Arial"/>
                <w:sz w:val="20"/>
                <w:szCs w:val="20"/>
                <w:lang w:val="en-GB"/>
              </w:rPr>
              <w:t xml:space="preserve">, </w:t>
            </w:r>
            <w:r w:rsidRPr="0068147C">
              <w:rPr>
                <w:rFonts w:ascii="Arial" w:hAnsi="Arial" w:cs="Arial"/>
                <w:i/>
                <w:iCs/>
                <w:sz w:val="20"/>
                <w:szCs w:val="20"/>
                <w:lang w:val="en-GB"/>
              </w:rPr>
              <w:t>subgroup-Config</w:t>
            </w:r>
            <w:r>
              <w:rPr>
                <w:rFonts w:ascii="Arial" w:hAnsi="Arial" w:cs="Arial"/>
                <w:sz w:val="20"/>
                <w:szCs w:val="20"/>
                <w:lang w:val="en-GB"/>
              </w:rPr>
              <w:t xml:space="preserve"> is present, and </w:t>
            </w:r>
            <w:proofErr w:type="spellStart"/>
            <w:r>
              <w:rPr>
                <w:rFonts w:ascii="Arial" w:hAnsi="Arial" w:cs="Arial"/>
                <w:sz w:val="20"/>
                <w:szCs w:val="20"/>
                <w:lang w:val="en-GB"/>
              </w:rPr>
              <w:t>N</w:t>
            </w:r>
            <w:r w:rsidRPr="0068147C">
              <w:rPr>
                <w:rFonts w:ascii="Arial" w:hAnsi="Arial" w:cs="Arial"/>
                <w:sz w:val="20"/>
                <w:szCs w:val="20"/>
                <w:vertAlign w:val="subscript"/>
                <w:lang w:val="en-GB"/>
              </w:rPr>
              <w:t>sg</w:t>
            </w:r>
            <w:proofErr w:type="spellEnd"/>
            <w:r w:rsidRPr="0068147C">
              <w:rPr>
                <w:rFonts w:ascii="Arial" w:hAnsi="Arial" w:cs="Arial"/>
                <w:sz w:val="20"/>
                <w:szCs w:val="20"/>
                <w:vertAlign w:val="subscript"/>
                <w:lang w:val="en-GB"/>
              </w:rPr>
              <w:t>-UEID</w:t>
            </w:r>
            <w:r>
              <w:rPr>
                <w:rFonts w:ascii="Arial" w:hAnsi="Arial" w:cs="Arial"/>
                <w:sz w:val="20"/>
                <w:szCs w:val="20"/>
                <w:lang w:val="en-GB"/>
              </w:rPr>
              <w:t xml:space="preserve"> = 1</w:t>
            </w:r>
            <w:r>
              <w:rPr>
                <w:rFonts w:ascii="Arial" w:hAnsi="Arial" w:cs="Arial"/>
                <w:sz w:val="20"/>
                <w:szCs w:val="20"/>
              </w:rPr>
              <w:t>).</w:t>
            </w:r>
          </w:p>
        </w:tc>
      </w:tr>
      <w:tr w:rsidR="00364649" w14:paraId="25D15A41"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C5489EB" w14:textId="6BF4C004"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223BAB0E" w14:textId="2777510A"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61DF1C7" w14:textId="2948F7E4"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also prefer one configuration for the network to support “PEI without subgrouping”</w:t>
            </w:r>
          </w:p>
        </w:tc>
      </w:tr>
      <w:tr w:rsidR="0020434D" w14:paraId="4FA08B2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D5F5E34" w14:textId="5513B236" w:rsidR="0020434D" w:rsidRPr="0020434D" w:rsidRDefault="0020434D"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Xiaomi</w:t>
            </w:r>
          </w:p>
        </w:tc>
        <w:tc>
          <w:tcPr>
            <w:tcW w:w="567" w:type="dxa"/>
          </w:tcPr>
          <w:p w14:paraId="1EADA98A" w14:textId="6D660175" w:rsidR="0020434D" w:rsidRP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Y</w:t>
            </w:r>
          </w:p>
        </w:tc>
        <w:tc>
          <w:tcPr>
            <w:tcW w:w="7649" w:type="dxa"/>
          </w:tcPr>
          <w:p w14:paraId="6B97245D" w14:textId="77777777" w:rsid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S</w:t>
            </w:r>
            <w:r>
              <w:rPr>
                <w:rFonts w:ascii="Arial" w:eastAsia="SimSun" w:hAnsi="Arial" w:cs="Arial" w:hint="eastAsia"/>
                <w:sz w:val="20"/>
                <w:szCs w:val="20"/>
                <w:lang w:eastAsia="zh-CN"/>
              </w:rPr>
              <w:t>ee</w:t>
            </w:r>
            <w:r>
              <w:rPr>
                <w:rFonts w:ascii="Arial" w:eastAsia="SimSun" w:hAnsi="Arial" w:cs="Arial"/>
                <w:sz w:val="20"/>
                <w:szCs w:val="20"/>
                <w:lang w:eastAsia="zh-CN"/>
              </w:rPr>
              <w:t xml:space="preserve"> comments to Q.2.2</w:t>
            </w:r>
          </w:p>
          <w:p w14:paraId="074DD2E7" w14:textId="3628487F" w:rsidR="0020434D" w:rsidRP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If both methods work and have no impact on RAN1, we are fine.</w:t>
            </w:r>
          </w:p>
        </w:tc>
      </w:tr>
      <w:tr w:rsidR="007B304B" w14:paraId="4C65A88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1A3C03C" w14:textId="518FF8E4" w:rsidR="007B304B" w:rsidRDefault="007B304B"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72129ED4" w14:textId="49BF7178" w:rsidR="007B304B" w:rsidRDefault="007B304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4F640D79" w14:textId="77777777" w:rsidR="007B304B" w:rsidRDefault="007B304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077F46" w14:paraId="382B7D2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C494780" w14:textId="7B669BE8" w:rsidR="00077F46" w:rsidRDefault="00077F46" w:rsidP="00077F46">
            <w:pPr>
              <w:spacing w:after="120"/>
              <w:jc w:val="both"/>
              <w:rPr>
                <w:rFonts w:ascii="Arial" w:eastAsia="SimSun" w:hAnsi="Arial" w:cs="Arial" w:hint="eastAsia"/>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4248ABA1" w14:textId="2A7805A0" w:rsidR="00077F46" w:rsidRDefault="00077F46"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eastAsia="zh-CN"/>
              </w:rPr>
            </w:pPr>
            <w:r>
              <w:rPr>
                <w:rFonts w:ascii="Arial" w:hAnsi="Arial" w:cs="Arial"/>
                <w:sz w:val="20"/>
                <w:szCs w:val="20"/>
              </w:rPr>
              <w:t>N</w:t>
            </w:r>
          </w:p>
        </w:tc>
        <w:tc>
          <w:tcPr>
            <w:tcW w:w="7649" w:type="dxa"/>
          </w:tcPr>
          <w:p w14:paraId="78ED06D1" w14:textId="597C85CB" w:rsidR="00077F46" w:rsidRDefault="00077F46"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 xml:space="preserve">The interpretation for Q2.2 for </w:t>
            </w:r>
            <w:r w:rsidRPr="00DC1948">
              <w:rPr>
                <w:rFonts w:ascii="Arial" w:hAnsi="Arial" w:cs="Arial"/>
                <w:sz w:val="20"/>
                <w:szCs w:val="20"/>
              </w:rPr>
              <w:t>“PEI without subgrouping”</w:t>
            </w:r>
            <w:r>
              <w:rPr>
                <w:rFonts w:ascii="Arial" w:hAnsi="Arial" w:cs="Arial"/>
                <w:sz w:val="20"/>
                <w:szCs w:val="20"/>
              </w:rPr>
              <w:t xml:space="preserve"> is simple and straightforward. We need not have other method to implement this.</w:t>
            </w:r>
          </w:p>
        </w:tc>
      </w:tr>
    </w:tbl>
    <w:p w14:paraId="5BB8CFED" w14:textId="77777777" w:rsidR="003B7D46" w:rsidRDefault="003B7D46">
      <w:pPr>
        <w:spacing w:after="120"/>
        <w:rPr>
          <w:rFonts w:ascii="Arial" w:hAnsi="Arial" w:cs="Arial"/>
          <w:sz w:val="20"/>
          <w:szCs w:val="20"/>
          <w:lang w:val="en-GB"/>
        </w:rPr>
      </w:pPr>
    </w:p>
    <w:p w14:paraId="5C0D9B80" w14:textId="77777777" w:rsidR="003B7D46" w:rsidRDefault="00CC7ABE">
      <w:pPr>
        <w:pStyle w:val="Heading2"/>
      </w:pPr>
      <w:r>
        <w:rPr>
          <w:rFonts w:hint="eastAsia"/>
        </w:rPr>
        <w:t>P</w:t>
      </w:r>
      <w:r>
        <w:t>roposals in R2-2203720 (AI summary)</w:t>
      </w:r>
    </w:p>
    <w:p w14:paraId="111366A1" w14:textId="77777777" w:rsidR="003B7D46" w:rsidRDefault="00CC7ABE">
      <w:pPr>
        <w:spacing w:after="120"/>
        <w:rPr>
          <w:rFonts w:ascii="Arial" w:hAnsi="Arial" w:cs="Arial"/>
          <w:sz w:val="20"/>
          <w:szCs w:val="20"/>
          <w:lang w:val="en-GB"/>
        </w:rPr>
      </w:pPr>
      <w:r>
        <w:rPr>
          <w:rFonts w:ascii="Arial" w:hAnsi="Arial" w:cs="Arial"/>
          <w:sz w:val="20"/>
          <w:szCs w:val="20"/>
          <w:lang w:val="en-GB"/>
        </w:rPr>
        <w:t>AI summary for 8.9.3.2.1 is provided in [1], where we have the following proposals:</w:t>
      </w:r>
    </w:p>
    <w:tbl>
      <w:tblPr>
        <w:tblStyle w:val="TableGrid"/>
        <w:tblW w:w="0" w:type="auto"/>
        <w:tblLook w:val="04A0" w:firstRow="1" w:lastRow="0" w:firstColumn="1" w:lastColumn="0" w:noHBand="0" w:noVBand="1"/>
      </w:tblPr>
      <w:tblGrid>
        <w:gridCol w:w="9629"/>
      </w:tblGrid>
      <w:tr w:rsidR="003B7D46" w14:paraId="6118EE1C" w14:textId="77777777">
        <w:tc>
          <w:tcPr>
            <w:tcW w:w="9629" w:type="dxa"/>
          </w:tcPr>
          <w:p w14:paraId="3054DBE5" w14:textId="77777777"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green"/>
                <w:u w:val="single"/>
                <w:lang w:val="en-GB"/>
              </w:rPr>
              <w:t>Easy agreements</w:t>
            </w:r>
          </w:p>
          <w:p w14:paraId="4284BCE1" w14:textId="77777777" w:rsidR="003B7D46" w:rsidRDefault="00CC7ABE">
            <w:pPr>
              <w:spacing w:after="120"/>
              <w:ind w:left="1440" w:hanging="1440"/>
              <w:rPr>
                <w:rFonts w:ascii="Arial" w:hAnsi="Arial" w:cs="Arial"/>
                <w:sz w:val="20"/>
                <w:szCs w:val="20"/>
                <w:lang w:val="en-GB"/>
              </w:rPr>
            </w:pPr>
            <w:r>
              <w:rPr>
                <w:rFonts w:ascii="Arial" w:hAnsi="Arial" w:cs="Arial"/>
                <w:b/>
                <w:bCs/>
                <w:sz w:val="20"/>
                <w:szCs w:val="20"/>
                <w:lang w:val="en-GB"/>
              </w:rPr>
              <w:lastRenderedPageBreak/>
              <w:t>Proposal 1:</w:t>
            </w:r>
            <w:r>
              <w:rPr>
                <w:rFonts w:ascii="Arial" w:hAnsi="Arial" w:cs="Arial"/>
                <w:b/>
                <w:bCs/>
                <w:sz w:val="20"/>
                <w:szCs w:val="20"/>
                <w:lang w:val="en-GB"/>
              </w:rPr>
              <w:tab/>
              <w:t xml:space="preserve">When PEI is applied with </w:t>
            </w:r>
            <w:proofErr w:type="spellStart"/>
            <w:r>
              <w:rPr>
                <w:rFonts w:ascii="Arial" w:hAnsi="Arial" w:cs="Arial"/>
                <w:b/>
                <w:bCs/>
                <w:sz w:val="20"/>
                <w:szCs w:val="20"/>
                <w:lang w:val="en-GB"/>
              </w:rPr>
              <w:t>eDRX</w:t>
            </w:r>
            <w:proofErr w:type="spellEnd"/>
            <w:r>
              <w:rPr>
                <w:rFonts w:ascii="Arial" w:hAnsi="Arial" w:cs="Arial"/>
                <w:b/>
                <w:bCs/>
                <w:sz w:val="20"/>
                <w:szCs w:val="20"/>
                <w:lang w:val="en-GB"/>
              </w:rPr>
              <w:t>, the UEID for UEID-based subgrouping is determined by 5G-S-TMSI mod 32768.</w:t>
            </w:r>
          </w:p>
          <w:p w14:paraId="794ED1A9" w14:textId="77777777" w:rsidR="003B7D46" w:rsidRDefault="00CC7ABE">
            <w:pPr>
              <w:spacing w:after="120"/>
              <w:ind w:left="1440" w:hanging="1440"/>
              <w:rPr>
                <w:rFonts w:ascii="Arial" w:hAnsi="Arial" w:cs="Arial"/>
                <w:b/>
                <w:bCs/>
                <w:sz w:val="20"/>
                <w:szCs w:val="20"/>
                <w:lang w:val="en-GB"/>
              </w:rPr>
            </w:pPr>
            <w:r>
              <w:rPr>
                <w:rFonts w:ascii="Arial" w:hAnsi="Arial" w:cs="Arial"/>
                <w:b/>
                <w:bCs/>
                <w:sz w:val="20"/>
                <w:szCs w:val="20"/>
                <w:lang w:val="en-GB"/>
              </w:rPr>
              <w:t xml:space="preserve">Proposal 2: </w:t>
            </w:r>
            <w:r>
              <w:rPr>
                <w:rFonts w:ascii="Arial" w:hAnsi="Arial" w:cs="Arial"/>
                <w:b/>
                <w:bCs/>
                <w:sz w:val="20"/>
                <w:szCs w:val="20"/>
                <w:lang w:val="en-GB"/>
              </w:rPr>
              <w:tab/>
              <w:t>No special handling or configuration is introduced for PEI monitoring with PTW (i.e., PEI is applicable to each PO within PTW)</w:t>
            </w:r>
          </w:p>
          <w:p w14:paraId="5FCE3D00"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4:</w:t>
            </w:r>
            <w:r>
              <w:rPr>
                <w:rFonts w:ascii="Arial" w:hAnsi="Arial" w:cs="Arial"/>
                <w:b/>
                <w:bCs/>
                <w:sz w:val="20"/>
                <w:szCs w:val="20"/>
                <w:lang w:val="en-GB"/>
              </w:rPr>
              <w:tab/>
              <w:t xml:space="preserve">No additional handling for PEI and PO monitoring is introduced, even if certain gNB within </w:t>
            </w:r>
            <w:proofErr w:type="gramStart"/>
            <w:r>
              <w:rPr>
                <w:rFonts w:ascii="Arial" w:hAnsi="Arial" w:cs="Arial"/>
                <w:b/>
                <w:bCs/>
                <w:sz w:val="20"/>
                <w:szCs w:val="20"/>
                <w:lang w:val="en-GB"/>
              </w:rPr>
              <w:t>a</w:t>
            </w:r>
            <w:proofErr w:type="gramEnd"/>
            <w:r>
              <w:rPr>
                <w:rFonts w:ascii="Arial" w:hAnsi="Arial" w:cs="Arial"/>
                <w:b/>
                <w:bCs/>
                <w:sz w:val="20"/>
                <w:szCs w:val="20"/>
                <w:lang w:val="en-GB"/>
              </w:rPr>
              <w:t xml:space="preserve"> RNA does not support CN controlled subgrouping.</w:t>
            </w:r>
          </w:p>
          <w:p w14:paraId="0607058A"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5:</w:t>
            </w:r>
            <w:r>
              <w:rPr>
                <w:rFonts w:ascii="Arial" w:hAnsi="Arial" w:cs="Arial"/>
                <w:b/>
                <w:bCs/>
                <w:sz w:val="20"/>
                <w:szCs w:val="20"/>
                <w:lang w:val="en-GB"/>
              </w:rPr>
              <w:tab/>
              <w:t>UE PHY processing for DCI format 2_7 is the same for PEI without subgrouping and PEI with one subgroup if UE monitors PEI.</w:t>
            </w:r>
          </w:p>
          <w:p w14:paraId="566C3F1F" w14:textId="77777777"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yellow"/>
                <w:u w:val="single"/>
                <w:lang w:val="en-GB"/>
              </w:rPr>
              <w:t>For discussion</w:t>
            </w:r>
          </w:p>
          <w:p w14:paraId="11BE66C0" w14:textId="6285AE74"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3:</w:t>
            </w:r>
            <w:r>
              <w:rPr>
                <w:rFonts w:ascii="Arial" w:hAnsi="Arial" w:cs="Arial"/>
                <w:b/>
                <w:bCs/>
                <w:sz w:val="20"/>
                <w:szCs w:val="20"/>
                <w:lang w:val="en-GB"/>
              </w:rPr>
              <w:tab/>
              <w:t xml:space="preserve">RAN2 to check PEI-related </w:t>
            </w:r>
            <w:r w:rsidR="00531EFB">
              <w:rPr>
                <w:rFonts w:ascii="Arial" w:hAnsi="Arial" w:cs="Arial"/>
                <w:b/>
                <w:bCs/>
                <w:sz w:val="20"/>
                <w:szCs w:val="20"/>
                <w:lang w:val="en-GB"/>
              </w:rPr>
              <w:pgNum/>
            </w:r>
            <w:proofErr w:type="spellStart"/>
            <w:r w:rsidR="00531EFB">
              <w:rPr>
                <w:rFonts w:ascii="Arial" w:hAnsi="Arial" w:cs="Arial"/>
                <w:b/>
                <w:bCs/>
                <w:sz w:val="20"/>
                <w:szCs w:val="20"/>
                <w:lang w:val="en-GB"/>
              </w:rPr>
              <w:t>ignalling</w:t>
            </w:r>
            <w:proofErr w:type="spellEnd"/>
            <w:r>
              <w:rPr>
                <w:rFonts w:ascii="Arial" w:hAnsi="Arial" w:cs="Arial"/>
                <w:b/>
                <w:bCs/>
                <w:sz w:val="20"/>
                <w:szCs w:val="20"/>
                <w:lang w:val="en-GB"/>
              </w:rPr>
              <w:t xml:space="preserve"> between AMF and UE, between AMF and </w:t>
            </w:r>
            <w:proofErr w:type="spellStart"/>
            <w:r>
              <w:rPr>
                <w:rFonts w:ascii="Arial" w:hAnsi="Arial" w:cs="Arial"/>
                <w:b/>
                <w:bCs/>
                <w:sz w:val="20"/>
                <w:szCs w:val="20"/>
                <w:lang w:val="en-GB"/>
              </w:rPr>
              <w:t>gNB</w:t>
            </w:r>
            <w:proofErr w:type="spellEnd"/>
            <w:r>
              <w:rPr>
                <w:rFonts w:ascii="Arial" w:hAnsi="Arial" w:cs="Arial"/>
                <w:b/>
                <w:bCs/>
                <w:sz w:val="20"/>
                <w:szCs w:val="20"/>
                <w:lang w:val="en-GB"/>
              </w:rPr>
              <w:t xml:space="preserve">, and between </w:t>
            </w:r>
            <w:proofErr w:type="spellStart"/>
            <w:r>
              <w:rPr>
                <w:rFonts w:ascii="Arial" w:hAnsi="Arial" w:cs="Arial"/>
                <w:b/>
                <w:bCs/>
                <w:sz w:val="20"/>
                <w:szCs w:val="20"/>
                <w:lang w:val="en-GB"/>
              </w:rPr>
              <w:t>gNBs</w:t>
            </w:r>
            <w:proofErr w:type="spellEnd"/>
            <w:r>
              <w:rPr>
                <w:rFonts w:ascii="Arial" w:hAnsi="Arial" w:cs="Arial"/>
                <w:b/>
                <w:bCs/>
                <w:sz w:val="20"/>
                <w:szCs w:val="20"/>
                <w:lang w:val="en-GB"/>
              </w:rPr>
              <w:t>, and decide if LS to SA2/CT1/RAN3 is still needed.</w:t>
            </w:r>
          </w:p>
          <w:p w14:paraId="50788919"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6:</w:t>
            </w:r>
            <w:r>
              <w:rPr>
                <w:rFonts w:ascii="Arial" w:hAnsi="Arial" w:cs="Arial"/>
                <w:b/>
                <w:bCs/>
                <w:sz w:val="20"/>
                <w:szCs w:val="20"/>
                <w:lang w:val="en-GB"/>
              </w:rPr>
              <w:tab/>
              <w:t>RAN2 to confirm the configurations and PEI/PO monitoring for different cases with “K=1”.</w:t>
            </w:r>
          </w:p>
          <w:p w14:paraId="3B306A82" w14:textId="77777777" w:rsidR="003B7D46" w:rsidRDefault="00CC7ABE">
            <w:pPr>
              <w:spacing w:after="120"/>
              <w:rPr>
                <w:rFonts w:ascii="Arial" w:hAnsi="Arial" w:cs="Arial"/>
                <w:b/>
                <w:bCs/>
                <w:sz w:val="20"/>
                <w:szCs w:val="20"/>
                <w:lang w:val="en-GB"/>
              </w:rPr>
            </w:pPr>
            <w:r>
              <w:rPr>
                <w:rFonts w:ascii="Arial" w:hAnsi="Arial" w:cs="Arial"/>
                <w:b/>
                <w:bCs/>
                <w:sz w:val="20"/>
                <w:szCs w:val="20"/>
                <w:lang w:val="en-GB"/>
              </w:rPr>
              <w:t>Proposal 7:</w:t>
            </w:r>
            <w:r>
              <w:rPr>
                <w:rFonts w:ascii="Arial" w:hAnsi="Arial" w:cs="Arial"/>
                <w:b/>
                <w:bCs/>
                <w:sz w:val="20"/>
                <w:szCs w:val="20"/>
                <w:lang w:val="en-GB"/>
              </w:rPr>
              <w:tab/>
              <w:t>RAN2 discuss the following proposals about PEI configurations:</w:t>
            </w:r>
          </w:p>
          <w:p w14:paraId="4B72E2AE" w14:textId="77777777" w:rsidR="003B7D46" w:rsidRDefault="00CC7ABE">
            <w:pPr>
              <w:pStyle w:val="ListParagraph"/>
              <w:numPr>
                <w:ilvl w:val="1"/>
                <w:numId w:val="8"/>
              </w:numPr>
              <w:spacing w:after="120"/>
              <w:rPr>
                <w:rFonts w:ascii="Arial" w:hAnsi="Arial" w:cs="Arial"/>
                <w:b/>
                <w:bCs/>
              </w:rPr>
            </w:pPr>
            <w:r>
              <w:rPr>
                <w:rFonts w:ascii="Arial" w:hAnsi="Arial" w:cs="Arial"/>
                <w:b/>
                <w:bCs/>
              </w:rPr>
              <w:t xml:space="preserve">(a) PEI configuration is included in </w:t>
            </w:r>
            <w:proofErr w:type="spellStart"/>
            <w:r>
              <w:rPr>
                <w:rFonts w:ascii="Arial" w:hAnsi="Arial" w:cs="Arial"/>
                <w:b/>
                <w:bCs/>
              </w:rPr>
              <w:t>SIBx</w:t>
            </w:r>
            <w:proofErr w:type="spellEnd"/>
            <w:r>
              <w:rPr>
                <w:rFonts w:ascii="Arial" w:hAnsi="Arial" w:cs="Arial"/>
                <w:b/>
                <w:bCs/>
              </w:rPr>
              <w:t xml:space="preserve"> currently proposed for TRS resource configuration.</w:t>
            </w:r>
          </w:p>
          <w:p w14:paraId="116F04CE" w14:textId="77777777" w:rsidR="003B7D46" w:rsidRDefault="00CC7ABE">
            <w:pPr>
              <w:pStyle w:val="ListParagraph"/>
              <w:numPr>
                <w:ilvl w:val="1"/>
                <w:numId w:val="8"/>
              </w:numPr>
              <w:spacing w:after="120"/>
              <w:rPr>
                <w:rFonts w:ascii="Arial" w:hAnsi="Arial" w:cs="Arial"/>
                <w:b/>
                <w:bCs/>
              </w:rPr>
            </w:pPr>
            <w:r>
              <w:rPr>
                <w:rFonts w:ascii="Arial" w:hAnsi="Arial" w:cs="Arial"/>
                <w:b/>
                <w:bCs/>
              </w:rPr>
              <w:t xml:space="preserve">(b) CN informs RAN about the number of </w:t>
            </w:r>
            <w:proofErr w:type="spellStart"/>
            <w:r>
              <w:rPr>
                <w:rFonts w:ascii="Arial" w:hAnsi="Arial" w:cs="Arial"/>
                <w:b/>
                <w:bCs/>
                <w:i/>
                <w:iCs/>
              </w:rPr>
              <w:t>subgroupsNumPerPO</w:t>
            </w:r>
            <w:proofErr w:type="spellEnd"/>
            <w:r>
              <w:rPr>
                <w:rFonts w:ascii="Arial" w:hAnsi="Arial" w:cs="Arial"/>
                <w:b/>
                <w:bCs/>
              </w:rPr>
              <w:t xml:space="preserve"> to use for the CN-assigned subgrouping.</w:t>
            </w:r>
          </w:p>
          <w:p w14:paraId="6B181346" w14:textId="630D87EA" w:rsidR="003B7D46" w:rsidRDefault="00531EFB">
            <w:pPr>
              <w:pStyle w:val="ListParagraph"/>
              <w:numPr>
                <w:ilvl w:val="1"/>
                <w:numId w:val="8"/>
              </w:numPr>
              <w:spacing w:after="120"/>
              <w:rPr>
                <w:rFonts w:ascii="Arial" w:hAnsi="Arial" w:cs="Arial"/>
                <w:b/>
                <w:bCs/>
              </w:rPr>
            </w:pPr>
            <w:r>
              <w:rPr>
                <w:rFonts w:ascii="Arial" w:hAnsi="Arial" w:cs="Arial"/>
                <w:b/>
                <w:bCs/>
              </w:rPr>
              <w:t>€</w:t>
            </w:r>
            <w:r w:rsidR="00CC7ABE">
              <w:rPr>
                <w:rFonts w:ascii="Arial" w:hAnsi="Arial" w:cs="Arial"/>
                <w:b/>
                <w:bCs/>
              </w:rPr>
              <w:t xml:space="preserve"> Network can optionally configure a separate set of </w:t>
            </w:r>
            <w:proofErr w:type="gramStart"/>
            <w:r w:rsidR="00CC7ABE">
              <w:rPr>
                <w:rFonts w:ascii="Arial" w:hAnsi="Arial" w:cs="Arial"/>
                <w:b/>
                <w:bCs/>
              </w:rPr>
              <w:t>PO</w:t>
            </w:r>
            <w:proofErr w:type="gramEnd"/>
            <w:r w:rsidR="00CC7ABE">
              <w:rPr>
                <w:rFonts w:ascii="Arial" w:hAnsi="Arial" w:cs="Arial"/>
                <w:b/>
                <w:bCs/>
              </w:rPr>
              <w:t xml:space="preserve">(s) dedicated to Rel-17 </w:t>
            </w:r>
            <w:proofErr w:type="spellStart"/>
            <w:r w:rsidR="00CC7ABE">
              <w:rPr>
                <w:rFonts w:ascii="Arial" w:hAnsi="Arial" w:cs="Arial"/>
                <w:b/>
                <w:bCs/>
              </w:rPr>
              <w:t>U</w:t>
            </w:r>
            <w:r>
              <w:rPr>
                <w:rFonts w:ascii="Arial" w:hAnsi="Arial" w:cs="Arial"/>
                <w:b/>
                <w:bCs/>
              </w:rPr>
              <w:t>e</w:t>
            </w:r>
            <w:r w:rsidR="00CC7ABE">
              <w:rPr>
                <w:rFonts w:ascii="Arial" w:hAnsi="Arial" w:cs="Arial"/>
                <w:b/>
                <w:bCs/>
              </w:rPr>
              <w:t>s</w:t>
            </w:r>
            <w:proofErr w:type="spellEnd"/>
            <w:r w:rsidR="00CC7ABE">
              <w:rPr>
                <w:rFonts w:ascii="Arial" w:hAnsi="Arial" w:cs="Arial"/>
                <w:b/>
                <w:bCs/>
              </w:rPr>
              <w:t xml:space="preserve"> with new paging capabilities.</w:t>
            </w:r>
          </w:p>
          <w:p w14:paraId="15A8465D" w14:textId="761532F9" w:rsidR="003B7D46" w:rsidRDefault="00CC7ABE">
            <w:pPr>
              <w:pStyle w:val="ListParagraph"/>
              <w:numPr>
                <w:ilvl w:val="1"/>
                <w:numId w:val="8"/>
              </w:numPr>
              <w:spacing w:after="120"/>
              <w:rPr>
                <w:rFonts w:ascii="Arial" w:hAnsi="Arial" w:cs="Arial"/>
                <w:b/>
                <w:bCs/>
              </w:rPr>
            </w:pPr>
            <w:r>
              <w:rPr>
                <w:rFonts w:ascii="Arial" w:hAnsi="Arial" w:cs="Arial"/>
                <w:b/>
                <w:bCs/>
              </w:rPr>
              <w:t xml:space="preserve">(d) Network can configure dedicated </w:t>
            </w:r>
            <w:proofErr w:type="spellStart"/>
            <w:r>
              <w:rPr>
                <w:rFonts w:ascii="Arial" w:hAnsi="Arial" w:cs="Arial"/>
                <w:b/>
                <w:bCs/>
              </w:rPr>
              <w:t>P</w:t>
            </w:r>
            <w:r w:rsidR="00531EFB">
              <w:rPr>
                <w:rFonts w:ascii="Arial" w:hAnsi="Arial" w:cs="Arial"/>
                <w:b/>
                <w:bCs/>
              </w:rPr>
              <w:t>o</w:t>
            </w:r>
            <w:r>
              <w:rPr>
                <w:rFonts w:ascii="Arial" w:hAnsi="Arial" w:cs="Arial"/>
                <w:b/>
                <w:bCs/>
              </w:rPr>
              <w:t>s</w:t>
            </w:r>
            <w:proofErr w:type="spellEnd"/>
            <w:r>
              <w:rPr>
                <w:rFonts w:ascii="Arial" w:hAnsi="Arial" w:cs="Arial"/>
                <w:b/>
                <w:bCs/>
              </w:rPr>
              <w:t xml:space="preserve"> for </w:t>
            </w:r>
            <w:proofErr w:type="spellStart"/>
            <w:r>
              <w:rPr>
                <w:rFonts w:ascii="Arial" w:hAnsi="Arial" w:cs="Arial"/>
                <w:b/>
                <w:bCs/>
              </w:rPr>
              <w:t>U</w:t>
            </w:r>
            <w:r w:rsidR="00531EFB">
              <w:rPr>
                <w:rFonts w:ascii="Arial" w:hAnsi="Arial" w:cs="Arial"/>
                <w:b/>
                <w:bCs/>
              </w:rPr>
              <w:t>e</w:t>
            </w:r>
            <w:r>
              <w:rPr>
                <w:rFonts w:ascii="Arial" w:hAnsi="Arial" w:cs="Arial"/>
                <w:b/>
                <w:bCs/>
              </w:rPr>
              <w:t>s</w:t>
            </w:r>
            <w:proofErr w:type="spellEnd"/>
            <w:r>
              <w:rPr>
                <w:rFonts w:ascii="Arial" w:hAnsi="Arial" w:cs="Arial"/>
                <w:b/>
                <w:bCs/>
              </w:rPr>
              <w:t xml:space="preserve"> supporting PEI and K0&gt;0 via a second set of ns, and/or </w:t>
            </w:r>
            <w:proofErr w:type="spellStart"/>
            <w:r>
              <w:rPr>
                <w:rFonts w:ascii="Arial" w:hAnsi="Arial" w:cs="Arial"/>
                <w:b/>
                <w:bCs/>
                <w:i/>
                <w:iCs/>
              </w:rPr>
              <w:t>nAndPagingFrameOffset</w:t>
            </w:r>
            <w:proofErr w:type="spellEnd"/>
            <w:r>
              <w:rPr>
                <w:rFonts w:ascii="Arial" w:hAnsi="Arial" w:cs="Arial"/>
                <w:b/>
                <w:bCs/>
              </w:rPr>
              <w:t xml:space="preserve"> and/or </w:t>
            </w:r>
            <w:proofErr w:type="spellStart"/>
            <w:r>
              <w:rPr>
                <w:rFonts w:ascii="Arial" w:hAnsi="Arial" w:cs="Arial"/>
                <w:b/>
                <w:bCs/>
                <w:i/>
                <w:iCs/>
              </w:rPr>
              <w:t>firstPDCCH-MonitoringOccasionOfPO</w:t>
            </w:r>
            <w:proofErr w:type="spellEnd"/>
            <w:r>
              <w:rPr>
                <w:rFonts w:ascii="Arial" w:hAnsi="Arial" w:cs="Arial"/>
                <w:b/>
                <w:bCs/>
              </w:rPr>
              <w:t xml:space="preserve"> parameters.</w:t>
            </w:r>
          </w:p>
          <w:p w14:paraId="73A020D8" w14:textId="200669B2" w:rsidR="003B7D46" w:rsidRDefault="00531EFB">
            <w:pPr>
              <w:pStyle w:val="ListParagraph"/>
              <w:numPr>
                <w:ilvl w:val="1"/>
                <w:numId w:val="8"/>
              </w:numPr>
              <w:spacing w:after="120"/>
              <w:rPr>
                <w:rFonts w:ascii="Arial" w:hAnsi="Arial" w:cs="Arial"/>
              </w:rPr>
            </w:pPr>
            <w:r>
              <w:rPr>
                <w:rFonts w:ascii="Arial" w:hAnsi="Arial" w:cs="Arial"/>
                <w:b/>
                <w:bCs/>
              </w:rPr>
              <w:t>€</w:t>
            </w:r>
            <w:r w:rsidR="00CC7ABE">
              <w:rPr>
                <w:rFonts w:ascii="Arial" w:hAnsi="Arial" w:cs="Arial"/>
                <w:b/>
                <w:bCs/>
              </w:rPr>
              <w:t xml:space="preserve"> If configured by the NW, UE indicates whether PEI is currently useful for the UE.</w:t>
            </w:r>
          </w:p>
        </w:tc>
      </w:tr>
    </w:tbl>
    <w:p w14:paraId="14739AE4" w14:textId="77777777" w:rsidR="003B7D46" w:rsidRDefault="003B7D46">
      <w:pPr>
        <w:spacing w:after="120"/>
        <w:rPr>
          <w:rFonts w:ascii="Arial" w:hAnsi="Arial" w:cs="Arial"/>
          <w:sz w:val="20"/>
          <w:szCs w:val="20"/>
          <w:lang w:val="en-GB"/>
        </w:rPr>
      </w:pPr>
    </w:p>
    <w:p w14:paraId="3209D3D4" w14:textId="77777777" w:rsidR="003B7D46" w:rsidRDefault="00CC7ABE">
      <w:pPr>
        <w:spacing w:after="120"/>
        <w:rPr>
          <w:rFonts w:ascii="Arial" w:hAnsi="Arial" w:cs="Arial"/>
          <w:sz w:val="20"/>
          <w:szCs w:val="20"/>
          <w:lang w:val="en-GB"/>
        </w:rPr>
      </w:pPr>
      <w:r>
        <w:rPr>
          <w:rFonts w:ascii="Arial" w:hAnsi="Arial" w:cs="Arial" w:hint="eastAsia"/>
          <w:sz w:val="20"/>
          <w:szCs w:val="20"/>
          <w:lang w:val="en-GB"/>
        </w:rPr>
        <w:t>F</w:t>
      </w:r>
      <w:r>
        <w:rPr>
          <w:rFonts w:ascii="Arial" w:hAnsi="Arial" w:cs="Arial"/>
          <w:sz w:val="20"/>
          <w:szCs w:val="20"/>
          <w:lang w:val="en-GB"/>
        </w:rPr>
        <w:t>irst, we would like to know if the “easy agreements” in [1] can be accepted.</w:t>
      </w:r>
    </w:p>
    <w:p w14:paraId="3E102BEE"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3.1: Can we accept the “easy agreements” in [1]</w:t>
      </w:r>
      <w:r>
        <w:rPr>
          <w:rFonts w:ascii="Arial" w:hAnsi="Arial" w:cs="Arial" w:hint="eastAsia"/>
          <w:b/>
          <w:bCs/>
          <w:sz w:val="20"/>
          <w:szCs w:val="20"/>
          <w:lang w:val="en-GB"/>
        </w:rPr>
        <w:t>?</w:t>
      </w:r>
    </w:p>
    <w:tbl>
      <w:tblPr>
        <w:tblStyle w:val="110"/>
        <w:tblW w:w="0" w:type="auto"/>
        <w:tblLook w:val="04A0" w:firstRow="1" w:lastRow="0" w:firstColumn="1" w:lastColumn="0" w:noHBand="0" w:noVBand="1"/>
      </w:tblPr>
      <w:tblGrid>
        <w:gridCol w:w="1408"/>
        <w:gridCol w:w="728"/>
        <w:gridCol w:w="7493"/>
      </w:tblGrid>
      <w:tr w:rsidR="003B7D46" w14:paraId="13355DF9" w14:textId="77777777" w:rsidTr="00BF5BBA">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8" w:type="dxa"/>
          </w:tcPr>
          <w:p w14:paraId="0D7220F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728" w:type="dxa"/>
          </w:tcPr>
          <w:p w14:paraId="6E67F6A7"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493" w:type="dxa"/>
          </w:tcPr>
          <w:p w14:paraId="256E4AB9"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F0D9F4F"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0162C6DE"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728" w:type="dxa"/>
          </w:tcPr>
          <w:p w14:paraId="4573E8F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493" w:type="dxa"/>
          </w:tcPr>
          <w:p w14:paraId="0ABD666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68F3BEB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8A56E24"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728" w:type="dxa"/>
          </w:tcPr>
          <w:p w14:paraId="2D7F501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08315E1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0C19B57"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9E795CB"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728" w:type="dxa"/>
          </w:tcPr>
          <w:p w14:paraId="746A727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32B7659A" w14:textId="082AA7E2"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Proposal 5 depends on the discussion whether we have the case of PEI without subgrouping in Q2.3 for P5. We might not need PEI without subgrouping if all the PEI </w:t>
            </w:r>
            <w:proofErr w:type="spellStart"/>
            <w:r>
              <w:rPr>
                <w:rFonts w:ascii="Arial" w:hAnsi="Arial" w:cs="Arial"/>
                <w:sz w:val="20"/>
                <w:szCs w:val="20"/>
              </w:rPr>
              <w:t>U</w:t>
            </w:r>
            <w:r w:rsidR="00531EFB">
              <w:rPr>
                <w:rFonts w:ascii="Arial" w:hAnsi="Arial" w:cs="Arial"/>
                <w:sz w:val="20"/>
                <w:szCs w:val="20"/>
              </w:rPr>
              <w:t>e</w:t>
            </w:r>
            <w:r>
              <w:rPr>
                <w:rFonts w:ascii="Arial" w:hAnsi="Arial" w:cs="Arial"/>
                <w:sz w:val="20"/>
                <w:szCs w:val="20"/>
              </w:rPr>
              <w:t>s</w:t>
            </w:r>
            <w:proofErr w:type="spellEnd"/>
            <w:r>
              <w:rPr>
                <w:rFonts w:ascii="Arial" w:hAnsi="Arial" w:cs="Arial"/>
                <w:sz w:val="20"/>
                <w:szCs w:val="20"/>
              </w:rPr>
              <w:t xml:space="preserve"> supports at least UE-ID based</w:t>
            </w:r>
          </w:p>
        </w:tc>
      </w:tr>
      <w:tr w:rsidR="003B7D46" w14:paraId="4A031CD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5E711CA4"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728" w:type="dxa"/>
          </w:tcPr>
          <w:p w14:paraId="346496B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11F6F43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FFBCE0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74758B63"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728" w:type="dxa"/>
          </w:tcPr>
          <w:p w14:paraId="5C7152C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0281288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p5, it is true that both approaches are equivalent, but the proposal is redundant if we solve Q2.2/2.3</w:t>
            </w:r>
          </w:p>
        </w:tc>
      </w:tr>
      <w:tr w:rsidR="003B7D46" w14:paraId="6FAD83D7"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A1AE0D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728" w:type="dxa"/>
          </w:tcPr>
          <w:p w14:paraId="24309F3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7858547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267C02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EA7BFD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728" w:type="dxa"/>
          </w:tcPr>
          <w:p w14:paraId="3478B61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15EE4F60"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051D6AE"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1142C347"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728" w:type="dxa"/>
          </w:tcPr>
          <w:p w14:paraId="494A361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493" w:type="dxa"/>
          </w:tcPr>
          <w:p w14:paraId="3F08D14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5D71EDF5"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EA5A008" w14:textId="77777777" w:rsidR="00A60D93" w:rsidRPr="00BE7A9B"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728" w:type="dxa"/>
          </w:tcPr>
          <w:p w14:paraId="62F95667" w14:textId="77777777" w:rsidR="00A60D93" w:rsidRPr="00BE7A9B"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w:t>
            </w:r>
          </w:p>
        </w:tc>
        <w:tc>
          <w:tcPr>
            <w:tcW w:w="7493" w:type="dxa"/>
          </w:tcPr>
          <w:p w14:paraId="1274A53B"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P4</w:t>
            </w:r>
            <w:r>
              <w:rPr>
                <w:rFonts w:ascii="Arial" w:eastAsia="MS Mincho" w:hAnsi="Arial" w:cs="Arial"/>
                <w:sz w:val="20"/>
                <w:szCs w:val="20"/>
                <w:lang w:eastAsia="ja-JP"/>
              </w:rPr>
              <w:t>: If the anchor gNB does not support CN</w:t>
            </w:r>
            <w:r w:rsidRPr="00CA6743">
              <w:rPr>
                <w:rFonts w:ascii="Arial" w:eastAsia="MS Mincho" w:hAnsi="Arial" w:cs="Arial"/>
                <w:sz w:val="20"/>
                <w:szCs w:val="20"/>
                <w:lang w:eastAsia="ja-JP"/>
              </w:rPr>
              <w:t xml:space="preserve"> controlled subgrouping</w:t>
            </w:r>
            <w:r>
              <w:rPr>
                <w:rFonts w:ascii="Arial" w:eastAsia="MS Mincho" w:hAnsi="Arial" w:cs="Arial"/>
                <w:sz w:val="20"/>
                <w:szCs w:val="20"/>
                <w:lang w:eastAsia="ja-JP"/>
              </w:rPr>
              <w:t xml:space="preserve"> but the current gNB and UE does, </w:t>
            </w:r>
            <w:r w:rsidRPr="005F2DB4">
              <w:rPr>
                <w:rFonts w:ascii="Arial" w:eastAsia="MS Mincho" w:hAnsi="Arial" w:cs="Arial"/>
                <w:sz w:val="20"/>
                <w:szCs w:val="20"/>
                <w:lang w:eastAsia="ja-JP"/>
              </w:rPr>
              <w:t>additional hand</w:t>
            </w:r>
            <w:r>
              <w:rPr>
                <w:rFonts w:ascii="Arial" w:eastAsia="MS Mincho" w:hAnsi="Arial" w:cs="Arial"/>
                <w:sz w:val="20"/>
                <w:szCs w:val="20"/>
                <w:lang w:eastAsia="ja-JP"/>
              </w:rPr>
              <w:t>ling for PEI and PO monitoring may need to be</w:t>
            </w:r>
            <w:r w:rsidRPr="005F2DB4">
              <w:rPr>
                <w:rFonts w:ascii="Arial" w:eastAsia="MS Mincho" w:hAnsi="Arial" w:cs="Arial"/>
                <w:sz w:val="20"/>
                <w:szCs w:val="20"/>
                <w:lang w:eastAsia="ja-JP"/>
              </w:rPr>
              <w:t xml:space="preserve"> introduced</w:t>
            </w:r>
            <w:r>
              <w:rPr>
                <w:rFonts w:ascii="Arial" w:eastAsia="MS Mincho" w:hAnsi="Arial" w:cs="Arial" w:hint="eastAsia"/>
                <w:sz w:val="20"/>
                <w:szCs w:val="20"/>
                <w:lang w:eastAsia="ja-JP"/>
              </w:rPr>
              <w:t>.</w:t>
            </w:r>
            <w:r>
              <w:rPr>
                <w:rFonts w:ascii="Arial" w:eastAsia="MS Mincho" w:hAnsi="Arial" w:cs="Arial"/>
                <w:sz w:val="20"/>
                <w:szCs w:val="20"/>
                <w:lang w:eastAsia="ja-JP"/>
              </w:rPr>
              <w:t xml:space="preserve"> If this case is valid, the anchor gNB doesn’t transmit CN</w:t>
            </w:r>
            <w:r>
              <w:rPr>
                <w:rFonts w:ascii="Arial" w:eastAsia="MS Mincho" w:hAnsi="Arial" w:cs="Arial" w:hint="eastAsia"/>
                <w:sz w:val="20"/>
                <w:szCs w:val="20"/>
                <w:lang w:eastAsia="ja-JP"/>
              </w:rPr>
              <w:t>-assigned</w:t>
            </w:r>
            <w:r>
              <w:rPr>
                <w:rFonts w:ascii="Arial" w:eastAsia="MS Mincho" w:hAnsi="Arial" w:cs="Arial"/>
                <w:sz w:val="20"/>
                <w:szCs w:val="20"/>
                <w:lang w:eastAsia="ja-JP"/>
              </w:rPr>
              <w:t xml:space="preserve"> ID via </w:t>
            </w:r>
            <w:proofErr w:type="spellStart"/>
            <w:r>
              <w:rPr>
                <w:rFonts w:ascii="Arial" w:eastAsia="MS Mincho" w:hAnsi="Arial" w:cs="Arial"/>
                <w:sz w:val="20"/>
                <w:szCs w:val="20"/>
                <w:lang w:eastAsia="ja-JP"/>
              </w:rPr>
              <w:t>Xn</w:t>
            </w:r>
            <w:proofErr w:type="spellEnd"/>
            <w:r>
              <w:rPr>
                <w:rFonts w:ascii="Arial" w:eastAsia="MS Mincho" w:hAnsi="Arial" w:cs="Arial"/>
                <w:sz w:val="20"/>
                <w:szCs w:val="20"/>
                <w:lang w:eastAsia="ja-JP"/>
              </w:rPr>
              <w:t xml:space="preserve"> interface, so UE cannot use PEI with CN</w:t>
            </w:r>
            <w:r w:rsidRPr="00CA6743">
              <w:rPr>
                <w:rFonts w:ascii="Arial" w:eastAsia="MS Mincho" w:hAnsi="Arial" w:cs="Arial"/>
                <w:sz w:val="20"/>
                <w:szCs w:val="20"/>
                <w:lang w:eastAsia="ja-JP"/>
              </w:rPr>
              <w:t xml:space="preserve"> controlled subgrouping</w:t>
            </w:r>
            <w:r>
              <w:rPr>
                <w:rFonts w:ascii="Arial" w:eastAsia="MS Mincho" w:hAnsi="Arial" w:cs="Arial"/>
                <w:sz w:val="20"/>
                <w:szCs w:val="20"/>
                <w:lang w:eastAsia="ja-JP"/>
              </w:rPr>
              <w:t xml:space="preserve"> in RAN paging.</w:t>
            </w:r>
            <w:r>
              <w:rPr>
                <w:rFonts w:ascii="Arial" w:eastAsia="MS Mincho" w:hAnsi="Arial" w:cs="Arial" w:hint="eastAsia"/>
                <w:sz w:val="20"/>
                <w:szCs w:val="20"/>
                <w:lang w:eastAsia="ja-JP"/>
              </w:rPr>
              <w:t xml:space="preserve"> </w:t>
            </w:r>
            <w:r>
              <w:rPr>
                <w:rFonts w:ascii="Arial" w:eastAsia="MS Mincho" w:hAnsi="Arial" w:cs="Arial"/>
                <w:sz w:val="20"/>
                <w:szCs w:val="20"/>
                <w:lang w:eastAsia="ja-JP"/>
              </w:rPr>
              <w:t>On the other hand, considering CN paging includes CN</w:t>
            </w:r>
            <w:r>
              <w:rPr>
                <w:rFonts w:ascii="Arial" w:eastAsia="MS Mincho" w:hAnsi="Arial" w:cs="Arial" w:hint="eastAsia"/>
                <w:sz w:val="20"/>
                <w:szCs w:val="20"/>
                <w:lang w:eastAsia="ja-JP"/>
              </w:rPr>
              <w:t>-assigned</w:t>
            </w:r>
            <w:r>
              <w:rPr>
                <w:rFonts w:ascii="Arial" w:eastAsia="MS Mincho" w:hAnsi="Arial" w:cs="Arial"/>
                <w:sz w:val="20"/>
                <w:szCs w:val="20"/>
                <w:lang w:eastAsia="ja-JP"/>
              </w:rPr>
              <w:t xml:space="preserve"> ID, it is necessary to clarify which subgroup ID in PEI field the UE should monitor. </w:t>
            </w:r>
          </w:p>
          <w:p w14:paraId="1FF38CEC" w14:textId="77777777" w:rsidR="00A60D93" w:rsidRPr="00CA674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 xml:space="preserve">If the configuration for supporting </w:t>
            </w:r>
            <w:r w:rsidRPr="005F2DB4">
              <w:rPr>
                <w:rFonts w:ascii="Arial" w:eastAsia="MS Mincho" w:hAnsi="Arial" w:cs="Arial"/>
                <w:sz w:val="20"/>
                <w:szCs w:val="20"/>
                <w:lang w:eastAsia="ja-JP"/>
              </w:rPr>
              <w:t>CN controlled subgrouping</w:t>
            </w:r>
            <w:r>
              <w:rPr>
                <w:rFonts w:ascii="Arial" w:eastAsia="MS Mincho" w:hAnsi="Arial" w:cs="Arial"/>
                <w:sz w:val="20"/>
                <w:szCs w:val="20"/>
                <w:lang w:eastAsia="ja-JP"/>
              </w:rPr>
              <w:t xml:space="preserve"> is the same in all cells within RNA, P4 is fine. </w:t>
            </w:r>
          </w:p>
        </w:tc>
      </w:tr>
      <w:tr w:rsidR="00B81E38" w14:paraId="54D2FB58"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76C2C0FE"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sz w:val="20"/>
                <w:szCs w:val="20"/>
                <w:lang w:eastAsia="zh-CN"/>
              </w:rPr>
              <w:t>OPPO</w:t>
            </w:r>
          </w:p>
        </w:tc>
        <w:tc>
          <w:tcPr>
            <w:tcW w:w="728" w:type="dxa"/>
          </w:tcPr>
          <w:p w14:paraId="2872CD2E"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493" w:type="dxa"/>
          </w:tcPr>
          <w:p w14:paraId="57362FC2"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p>
        </w:tc>
      </w:tr>
      <w:tr w:rsidR="00AF4A0D" w14:paraId="10A3C059"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hideMark/>
          </w:tcPr>
          <w:p w14:paraId="3D013EF4" w14:textId="77777777" w:rsidR="00AF4A0D" w:rsidRDefault="00AF4A0D">
            <w:pPr>
              <w:spacing w:after="120"/>
              <w:rPr>
                <w:rFonts w:ascii="Arial" w:eastAsia="SimSun" w:hAnsi="Arial" w:cs="Arial"/>
                <w:b w:val="0"/>
                <w:bCs w:val="0"/>
                <w:sz w:val="20"/>
                <w:szCs w:val="20"/>
                <w:lang w:eastAsia="zh-CN"/>
              </w:rPr>
            </w:pPr>
            <w:r>
              <w:rPr>
                <w:rFonts w:ascii="Arial" w:eastAsia="SimSun" w:hAnsi="Arial" w:cs="Arial"/>
                <w:sz w:val="20"/>
                <w:szCs w:val="20"/>
                <w:lang w:eastAsia="zh-CN"/>
              </w:rPr>
              <w:lastRenderedPageBreak/>
              <w:t>LGE</w:t>
            </w:r>
          </w:p>
        </w:tc>
        <w:tc>
          <w:tcPr>
            <w:tcW w:w="728" w:type="dxa"/>
            <w:hideMark/>
          </w:tcPr>
          <w:p w14:paraId="73D8E443"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493" w:type="dxa"/>
          </w:tcPr>
          <w:p w14:paraId="62B9E56F"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31B2F" w14:paraId="5BBAD25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7516D4D2" w14:textId="77777777" w:rsidR="00031B2F" w:rsidRDefault="00031B2F" w:rsidP="00364649">
            <w:pPr>
              <w:spacing w:after="120"/>
              <w:jc w:val="both"/>
              <w:rPr>
                <w:rFonts w:ascii="Arial" w:hAnsi="Arial" w:cs="Arial"/>
                <w:sz w:val="20"/>
                <w:szCs w:val="20"/>
              </w:rPr>
            </w:pPr>
            <w:r>
              <w:rPr>
                <w:rFonts w:ascii="Arial" w:hAnsi="Arial" w:cs="Arial"/>
                <w:sz w:val="20"/>
                <w:szCs w:val="20"/>
              </w:rPr>
              <w:t>CATT</w:t>
            </w:r>
          </w:p>
        </w:tc>
        <w:tc>
          <w:tcPr>
            <w:tcW w:w="728" w:type="dxa"/>
          </w:tcPr>
          <w:p w14:paraId="07EF68DD" w14:textId="77777777" w:rsidR="00031B2F" w:rsidRDefault="00031B2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0696A168" w14:textId="77777777" w:rsidR="00031B2F" w:rsidRDefault="00031B2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Nokia. P5 may no longer matter.</w:t>
            </w:r>
          </w:p>
        </w:tc>
      </w:tr>
      <w:tr w:rsidR="00364649" w:rsidRPr="0054235C" w14:paraId="17D2324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53D052A" w14:textId="77777777"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728" w:type="dxa"/>
          </w:tcPr>
          <w:p w14:paraId="70FC1C02"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Partly</w:t>
            </w:r>
          </w:p>
        </w:tc>
        <w:tc>
          <w:tcPr>
            <w:tcW w:w="7493" w:type="dxa"/>
          </w:tcPr>
          <w:p w14:paraId="12CB6D51"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All proposals are fine with us except Proposal 4.</w:t>
            </w:r>
          </w:p>
          <w:p w14:paraId="212D882E"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Proposal 4, the issue is when the source gNB does not support CN assigned subgrouping (e.g. legacy gNB) while the target gNB supports CN assigned subgrouping.  UE is provided CN subgroup ID from NAS. During RAN paging, as the source gNB that does not support CN assigned subgrouping will not forward the CN subgroup ID to the target gNB; there will be a mismatch between the target gNB and the UE which is expecting CN assigned subgrouping paging while the target gNB does not know that the UE supports it and will not use PEI.</w:t>
            </w:r>
          </w:p>
          <w:p w14:paraId="6ACE18B0"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only simple solution to avoid a mismatch between the target gNB and UE is to assume that the CN assigned subgrouping is uniformly supported within </w:t>
            </w:r>
            <w:proofErr w:type="gramStart"/>
            <w:r>
              <w:rPr>
                <w:rFonts w:ascii="Arial" w:hAnsi="Arial" w:cs="Arial"/>
                <w:sz w:val="20"/>
                <w:szCs w:val="20"/>
              </w:rPr>
              <w:t>a</w:t>
            </w:r>
            <w:proofErr w:type="gramEnd"/>
            <w:r>
              <w:rPr>
                <w:rFonts w:ascii="Arial" w:hAnsi="Arial" w:cs="Arial"/>
                <w:sz w:val="20"/>
                <w:szCs w:val="20"/>
              </w:rPr>
              <w:t xml:space="preserve"> RNA.</w:t>
            </w:r>
          </w:p>
          <w:p w14:paraId="7F95F8D1"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Actually, similar issue also occurs for UEID based subgrouping as well.  </w:t>
            </w:r>
          </w:p>
          <w:p w14:paraId="377764E2" w14:textId="77777777" w:rsidR="00364649" w:rsidRPr="00FC39DC"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Hence we think network support of PEI (</w:t>
            </w:r>
            <w:proofErr w:type="spellStart"/>
            <w:proofErr w:type="gramStart"/>
            <w:r>
              <w:rPr>
                <w:rFonts w:ascii="Arial" w:hAnsi="Arial" w:cs="Arial"/>
                <w:sz w:val="20"/>
                <w:szCs w:val="20"/>
              </w:rPr>
              <w:t>i.e</w:t>
            </w:r>
            <w:proofErr w:type="spellEnd"/>
            <w:r>
              <w:rPr>
                <w:rFonts w:ascii="Arial" w:hAnsi="Arial" w:cs="Arial"/>
                <w:sz w:val="20"/>
                <w:szCs w:val="20"/>
              </w:rPr>
              <w:t>,,</w:t>
            </w:r>
            <w:proofErr w:type="gramEnd"/>
            <w:r>
              <w:rPr>
                <w:rFonts w:ascii="Arial" w:hAnsi="Arial" w:cs="Arial"/>
                <w:sz w:val="20"/>
                <w:szCs w:val="20"/>
              </w:rPr>
              <w:t xml:space="preserve"> network has to support at least one of the sub-grouping methods) has to be uniform across the paging area and the scenario in proposal 4 (</w:t>
            </w:r>
            <w:r w:rsidRPr="002D4ABD">
              <w:rPr>
                <w:rFonts w:ascii="Arial" w:hAnsi="Arial" w:cs="Arial"/>
                <w:sz w:val="20"/>
                <w:szCs w:val="20"/>
                <w:lang w:val="en-GB"/>
              </w:rPr>
              <w:t>certain gNB within a RNA does not support CN controlled subgrouping</w:t>
            </w:r>
            <w:r>
              <w:rPr>
                <w:rFonts w:ascii="Arial" w:hAnsi="Arial" w:cs="Arial"/>
                <w:sz w:val="20"/>
                <w:szCs w:val="20"/>
              </w:rPr>
              <w:t xml:space="preserve">) should not be supported. </w:t>
            </w:r>
            <w:proofErr w:type="gramStart"/>
            <w:r>
              <w:rPr>
                <w:rFonts w:ascii="Arial" w:hAnsi="Arial" w:cs="Arial"/>
                <w:sz w:val="20"/>
                <w:szCs w:val="20"/>
              </w:rPr>
              <w:t>So</w:t>
            </w:r>
            <w:proofErr w:type="gramEnd"/>
            <w:r>
              <w:rPr>
                <w:rFonts w:ascii="Arial" w:hAnsi="Arial" w:cs="Arial"/>
                <w:sz w:val="20"/>
                <w:szCs w:val="20"/>
              </w:rPr>
              <w:t xml:space="preserve"> we think it is better to capture it as </w:t>
            </w:r>
          </w:p>
          <w:p w14:paraId="17022FC2" w14:textId="77777777" w:rsidR="00FA09E3"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D4ABD">
              <w:rPr>
                <w:rFonts w:ascii="Arial" w:hAnsi="Arial" w:cs="Arial"/>
                <w:b/>
                <w:sz w:val="20"/>
                <w:szCs w:val="20"/>
              </w:rPr>
              <w:t xml:space="preserve">Alternative proposal 4: </w:t>
            </w:r>
          </w:p>
          <w:p w14:paraId="7A660EC9" w14:textId="1D59BF07" w:rsidR="00364649" w:rsidRPr="002D4ABD"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D4ABD">
              <w:rPr>
                <w:rFonts w:ascii="Arial" w:hAnsi="Arial" w:cs="Arial"/>
                <w:b/>
                <w:sz w:val="20"/>
                <w:szCs w:val="20"/>
              </w:rPr>
              <w:t>Network support of PEI (</w:t>
            </w:r>
            <w:proofErr w:type="spellStart"/>
            <w:r w:rsidRPr="002D4ABD">
              <w:rPr>
                <w:rFonts w:ascii="Arial" w:hAnsi="Arial" w:cs="Arial"/>
                <w:b/>
                <w:sz w:val="20"/>
                <w:szCs w:val="20"/>
              </w:rPr>
              <w:t>i.e</w:t>
            </w:r>
            <w:proofErr w:type="spellEnd"/>
            <w:r w:rsidRPr="002D4ABD">
              <w:rPr>
                <w:rFonts w:ascii="Arial" w:hAnsi="Arial" w:cs="Arial"/>
                <w:b/>
                <w:sz w:val="20"/>
                <w:szCs w:val="20"/>
              </w:rPr>
              <w:t>, network has to support at least one of the sub-grouping methods) has to be uniform across the paging area.</w:t>
            </w:r>
          </w:p>
          <w:p w14:paraId="3852294F" w14:textId="77777777" w:rsidR="00364649" w:rsidRPr="008B44BE"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If this suggestion is not acceptable, the current proposal </w:t>
            </w:r>
            <w:proofErr w:type="gramStart"/>
            <w:r>
              <w:rPr>
                <w:rFonts w:ascii="Arial" w:hAnsi="Arial" w:cs="Arial"/>
                <w:sz w:val="20"/>
                <w:szCs w:val="20"/>
              </w:rPr>
              <w:t>4  is</w:t>
            </w:r>
            <w:proofErr w:type="gramEnd"/>
            <w:r>
              <w:rPr>
                <w:rFonts w:ascii="Arial" w:hAnsi="Arial" w:cs="Arial"/>
                <w:sz w:val="20"/>
                <w:szCs w:val="20"/>
              </w:rPr>
              <w:t xml:space="preserve"> also acceptable to us, with the understanding that it implies that non-uniform support across the paging area does not work.  Proposal 4 should still be generalized to cover both subgrouping methods:</w:t>
            </w:r>
          </w:p>
          <w:p w14:paraId="2F36752E" w14:textId="77777777" w:rsidR="00FA09E3" w:rsidRDefault="00364649" w:rsidP="00364649">
            <w:pPr>
              <w:spacing w:after="120"/>
              <w:ind w:left="1440" w:hanging="144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GB"/>
              </w:rPr>
            </w:pPr>
            <w:r>
              <w:rPr>
                <w:rFonts w:ascii="Arial" w:hAnsi="Arial" w:cs="Arial"/>
                <w:b/>
                <w:bCs/>
                <w:sz w:val="20"/>
                <w:szCs w:val="20"/>
                <w:lang w:val="en-GB"/>
              </w:rPr>
              <w:t xml:space="preserve">Generalised proposal 4: </w:t>
            </w:r>
          </w:p>
          <w:p w14:paraId="0EC788A7" w14:textId="6EDA0E36" w:rsidR="00364649" w:rsidRPr="00FA09E3"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A09E3">
              <w:rPr>
                <w:rFonts w:ascii="Arial" w:hAnsi="Arial" w:cs="Arial"/>
                <w:b/>
                <w:bCs/>
              </w:rPr>
              <w:t>No additional handling for PEI and PO monitoring introduced, even if certain gNB within a Paging area does not support PEI.</w:t>
            </w:r>
          </w:p>
        </w:tc>
      </w:tr>
      <w:tr w:rsidR="0020434D" w:rsidRPr="0054235C" w14:paraId="40BEEAF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FF5A488" w14:textId="637DA962" w:rsidR="0020434D" w:rsidRPr="00531EFB" w:rsidRDefault="00531EFB"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w:t>
            </w:r>
            <w:r>
              <w:rPr>
                <w:rFonts w:ascii="Arial" w:eastAsia="SimSun" w:hAnsi="Arial" w:cs="Arial"/>
                <w:sz w:val="20"/>
                <w:szCs w:val="20"/>
                <w:lang w:eastAsia="zh-CN"/>
              </w:rPr>
              <w:t>iaomi</w:t>
            </w:r>
          </w:p>
        </w:tc>
        <w:tc>
          <w:tcPr>
            <w:tcW w:w="728" w:type="dxa"/>
          </w:tcPr>
          <w:p w14:paraId="3DB5DC5C" w14:textId="6A4B3D5E" w:rsidR="0020434D" w:rsidRPr="00531EFB" w:rsidRDefault="00531EF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Partly</w:t>
            </w:r>
          </w:p>
        </w:tc>
        <w:tc>
          <w:tcPr>
            <w:tcW w:w="7493" w:type="dxa"/>
          </w:tcPr>
          <w:p w14:paraId="389B8A93" w14:textId="77777777" w:rsidR="0020434D" w:rsidRDefault="00531EF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For P1, and P2:</w:t>
            </w:r>
          </w:p>
          <w:p w14:paraId="24258CF2" w14:textId="774BD1BA" w:rsidR="00531EFB" w:rsidRDefault="00531EF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Do we need to configure a separate PEI offset for e-DRX UEs?</w:t>
            </w:r>
          </w:p>
          <w:p w14:paraId="04D37F15" w14:textId="312AD593" w:rsidR="00531EFB" w:rsidRPr="00531EFB" w:rsidRDefault="00531EF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P5 depends on Q.2.2 and Q2.3</w:t>
            </w:r>
          </w:p>
        </w:tc>
      </w:tr>
      <w:tr w:rsidR="00802A1B" w:rsidRPr="0054235C" w14:paraId="6015411A"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29F4F136" w14:textId="7F7F4DD5" w:rsidR="00802A1B" w:rsidRDefault="00802A1B"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728" w:type="dxa"/>
          </w:tcPr>
          <w:p w14:paraId="34D66D13" w14:textId="51D9F1D8" w:rsidR="00802A1B" w:rsidRPr="00802A1B" w:rsidRDefault="00802A1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493" w:type="dxa"/>
          </w:tcPr>
          <w:p w14:paraId="21233E2E" w14:textId="77777777" w:rsidR="00802A1B" w:rsidRDefault="00802A1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BF5BBA" w:rsidRPr="0054235C" w14:paraId="1F4F6680"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2AB21DAD" w14:textId="6D44AFC1" w:rsidR="00BF5BBA" w:rsidRDefault="00BF5BBA" w:rsidP="00BF5BBA">
            <w:pPr>
              <w:spacing w:after="120"/>
              <w:jc w:val="both"/>
              <w:rPr>
                <w:rFonts w:ascii="Arial" w:eastAsia="SimSun" w:hAnsi="Arial" w:cs="Arial" w:hint="eastAsia"/>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728" w:type="dxa"/>
          </w:tcPr>
          <w:p w14:paraId="0E294F64" w14:textId="1C00D7A5" w:rsidR="00BF5BBA" w:rsidRDefault="00BF5BBA"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eastAsia="zh-CN"/>
              </w:rPr>
            </w:pPr>
            <w:r>
              <w:rPr>
                <w:rFonts w:ascii="Arial" w:hAnsi="Arial" w:cs="Arial"/>
                <w:sz w:val="20"/>
                <w:szCs w:val="20"/>
              </w:rPr>
              <w:t>Partly</w:t>
            </w:r>
          </w:p>
        </w:tc>
        <w:tc>
          <w:tcPr>
            <w:tcW w:w="7493" w:type="dxa"/>
          </w:tcPr>
          <w:p w14:paraId="71B6FAF9" w14:textId="2B564493" w:rsidR="00310125" w:rsidRDefault="00BF5BBA"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P4 </w:t>
            </w:r>
            <w:r>
              <w:rPr>
                <w:rFonts w:ascii="Arial" w:hAnsi="Arial" w:cs="Arial"/>
                <w:sz w:val="20"/>
                <w:szCs w:val="20"/>
              </w:rPr>
              <w:t xml:space="preserve">we think </w:t>
            </w:r>
            <w:r w:rsidR="00310125">
              <w:rPr>
                <w:rFonts w:ascii="Arial" w:hAnsi="Arial" w:cs="Arial"/>
                <w:sz w:val="20"/>
                <w:szCs w:val="20"/>
              </w:rPr>
              <w:t xml:space="preserve">that </w:t>
            </w:r>
            <w:r w:rsidRPr="00BF5BBA">
              <w:rPr>
                <w:rFonts w:ascii="Arial" w:hAnsi="Arial" w:cs="Arial"/>
                <w:sz w:val="20"/>
                <w:szCs w:val="20"/>
              </w:rPr>
              <w:t xml:space="preserve">certain </w:t>
            </w:r>
            <w:proofErr w:type="spellStart"/>
            <w:r w:rsidRPr="00BF5BBA">
              <w:rPr>
                <w:rFonts w:ascii="Arial" w:hAnsi="Arial" w:cs="Arial"/>
                <w:sz w:val="20"/>
                <w:szCs w:val="20"/>
              </w:rPr>
              <w:t>gNB</w:t>
            </w:r>
            <w:proofErr w:type="spellEnd"/>
            <w:r w:rsidRPr="00BF5BBA">
              <w:rPr>
                <w:rFonts w:ascii="Arial" w:hAnsi="Arial" w:cs="Arial"/>
                <w:sz w:val="20"/>
                <w:szCs w:val="20"/>
              </w:rPr>
              <w:t xml:space="preserve"> within </w:t>
            </w:r>
            <w:r w:rsidR="005A253D" w:rsidRPr="00BF5BBA">
              <w:rPr>
                <w:rFonts w:ascii="Arial" w:hAnsi="Arial" w:cs="Arial"/>
                <w:sz w:val="20"/>
                <w:szCs w:val="20"/>
              </w:rPr>
              <w:t>an</w:t>
            </w:r>
            <w:r w:rsidRPr="00BF5BBA">
              <w:rPr>
                <w:rFonts w:ascii="Arial" w:hAnsi="Arial" w:cs="Arial"/>
                <w:sz w:val="20"/>
                <w:szCs w:val="20"/>
              </w:rPr>
              <w:t xml:space="preserve"> RNA not support</w:t>
            </w:r>
            <w:r w:rsidR="000C5685">
              <w:rPr>
                <w:rFonts w:ascii="Arial" w:hAnsi="Arial" w:cs="Arial"/>
                <w:sz w:val="20"/>
                <w:szCs w:val="20"/>
              </w:rPr>
              <w:t>ing</w:t>
            </w:r>
            <w:r w:rsidRPr="00BF5BBA">
              <w:rPr>
                <w:rFonts w:ascii="Arial" w:hAnsi="Arial" w:cs="Arial"/>
                <w:sz w:val="20"/>
                <w:szCs w:val="20"/>
              </w:rPr>
              <w:t xml:space="preserve"> CN controlled subgrouping</w:t>
            </w:r>
            <w:r>
              <w:rPr>
                <w:rFonts w:ascii="Arial" w:hAnsi="Arial" w:cs="Arial"/>
                <w:sz w:val="20"/>
                <w:szCs w:val="20"/>
              </w:rPr>
              <w:t xml:space="preserve"> is a valid scenario </w:t>
            </w:r>
            <w:r w:rsidR="00310125">
              <w:rPr>
                <w:rFonts w:ascii="Arial" w:hAnsi="Arial" w:cs="Arial"/>
                <w:sz w:val="20"/>
                <w:szCs w:val="20"/>
              </w:rPr>
              <w:t xml:space="preserve">and </w:t>
            </w:r>
            <w:r>
              <w:rPr>
                <w:rFonts w:ascii="Arial" w:hAnsi="Arial" w:cs="Arial"/>
                <w:sz w:val="20"/>
                <w:szCs w:val="20"/>
              </w:rPr>
              <w:t>needs to be addressed</w:t>
            </w:r>
            <w:r w:rsidR="000C5685">
              <w:rPr>
                <w:rFonts w:ascii="Arial" w:hAnsi="Arial" w:cs="Arial"/>
                <w:sz w:val="20"/>
                <w:szCs w:val="20"/>
              </w:rPr>
              <w:t>.</w:t>
            </w:r>
          </w:p>
          <w:p w14:paraId="7B912874" w14:textId="128551D6" w:rsidR="00BF5BBA"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w:t>
            </w:r>
            <w:r w:rsidRPr="007736C6">
              <w:rPr>
                <w:rFonts w:ascii="Arial" w:hAnsi="Arial" w:cs="Arial"/>
                <w:sz w:val="20"/>
                <w:szCs w:val="20"/>
              </w:rPr>
              <w:t xml:space="preserve">the CN controlled subgrouping, if the anchor </w:t>
            </w:r>
            <w:proofErr w:type="spellStart"/>
            <w:r w:rsidRPr="007736C6">
              <w:rPr>
                <w:rFonts w:ascii="Arial" w:hAnsi="Arial" w:cs="Arial"/>
                <w:sz w:val="20"/>
                <w:szCs w:val="20"/>
              </w:rPr>
              <w:t>gNB</w:t>
            </w:r>
            <w:proofErr w:type="spellEnd"/>
            <w:r w:rsidRPr="007736C6">
              <w:rPr>
                <w:rFonts w:ascii="Arial" w:hAnsi="Arial" w:cs="Arial"/>
                <w:sz w:val="20"/>
                <w:szCs w:val="20"/>
              </w:rPr>
              <w:t xml:space="preserve"> does not support this type of subgrouping, it would not be able to transfer such information, which means that the CN controlled </w:t>
            </w:r>
            <w:proofErr w:type="gramStart"/>
            <w:r w:rsidRPr="007736C6">
              <w:rPr>
                <w:rFonts w:ascii="Arial" w:hAnsi="Arial" w:cs="Arial"/>
                <w:sz w:val="20"/>
                <w:szCs w:val="20"/>
              </w:rPr>
              <w:t>subgrouping</w:t>
            </w:r>
            <w:r w:rsidR="005A253D">
              <w:rPr>
                <w:rFonts w:ascii="Arial" w:hAnsi="Arial" w:cs="Arial"/>
                <w:sz w:val="20"/>
                <w:szCs w:val="20"/>
              </w:rPr>
              <w:t xml:space="preserve"> </w:t>
            </w:r>
            <w:r w:rsidRPr="007736C6">
              <w:rPr>
                <w:rFonts w:ascii="Arial" w:hAnsi="Arial" w:cs="Arial"/>
                <w:sz w:val="20"/>
                <w:szCs w:val="20"/>
              </w:rPr>
              <w:t>based</w:t>
            </w:r>
            <w:proofErr w:type="gramEnd"/>
            <w:r w:rsidRPr="007736C6">
              <w:rPr>
                <w:rFonts w:ascii="Arial" w:hAnsi="Arial" w:cs="Arial"/>
                <w:sz w:val="20"/>
                <w:szCs w:val="20"/>
              </w:rPr>
              <w:t xml:space="preserve"> RAN paging cannot be used within the corresponding RNA. Thus, for RRC_INACTIVE UEs supporting CN controlled subgrouping, to determine whether the CN controlled subgrouping can be used for RAN paging in a cell, it depends on both the support/use of CN controlled subgrouping of the anchor </w:t>
            </w:r>
            <w:proofErr w:type="spellStart"/>
            <w:r w:rsidRPr="007736C6">
              <w:rPr>
                <w:rFonts w:ascii="Arial" w:hAnsi="Arial" w:cs="Arial"/>
                <w:sz w:val="20"/>
                <w:szCs w:val="20"/>
              </w:rPr>
              <w:t>gNB</w:t>
            </w:r>
            <w:proofErr w:type="spellEnd"/>
            <w:r w:rsidRPr="007736C6">
              <w:rPr>
                <w:rFonts w:ascii="Arial" w:hAnsi="Arial" w:cs="Arial"/>
                <w:sz w:val="20"/>
                <w:szCs w:val="20"/>
              </w:rPr>
              <w:t xml:space="preserve"> and the current </w:t>
            </w:r>
            <w:proofErr w:type="spellStart"/>
            <w:r w:rsidRPr="007736C6">
              <w:rPr>
                <w:rFonts w:ascii="Arial" w:hAnsi="Arial" w:cs="Arial"/>
                <w:sz w:val="20"/>
                <w:szCs w:val="20"/>
              </w:rPr>
              <w:t>gNB</w:t>
            </w:r>
            <w:proofErr w:type="spellEnd"/>
            <w:r>
              <w:rPr>
                <w:rFonts w:ascii="Arial" w:hAnsi="Arial" w:cs="Arial"/>
                <w:sz w:val="20"/>
                <w:szCs w:val="20"/>
              </w:rPr>
              <w:t>.</w:t>
            </w:r>
          </w:p>
          <w:p w14:paraId="3A6E6E0D" w14:textId="77777777" w:rsidR="007736C6"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There are to possible options to address this.</w:t>
            </w:r>
          </w:p>
          <w:p w14:paraId="63D6A1F6" w14:textId="77777777" w:rsidR="007736C6"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Option 1- </w:t>
            </w:r>
            <w:r w:rsidRPr="007736C6">
              <w:rPr>
                <w:rFonts w:ascii="Arial" w:hAnsi="Arial" w:cs="Arial"/>
                <w:sz w:val="20"/>
                <w:szCs w:val="20"/>
              </w:rPr>
              <w:t xml:space="preserve">The UE stores the information that whether the CN controlled subgrouping is used or not based on system information broadcast in anchor </w:t>
            </w:r>
            <w:proofErr w:type="spellStart"/>
            <w:r w:rsidRPr="007736C6">
              <w:rPr>
                <w:rFonts w:ascii="Arial" w:hAnsi="Arial" w:cs="Arial"/>
                <w:sz w:val="20"/>
                <w:szCs w:val="20"/>
              </w:rPr>
              <w:t>gNB</w:t>
            </w:r>
            <w:proofErr w:type="spellEnd"/>
            <w:r>
              <w:rPr>
                <w:rFonts w:ascii="Arial" w:hAnsi="Arial" w:cs="Arial"/>
                <w:sz w:val="20"/>
                <w:szCs w:val="20"/>
              </w:rPr>
              <w:t xml:space="preserve"> </w:t>
            </w:r>
          </w:p>
          <w:p w14:paraId="58E1083F" w14:textId="11AD39DF" w:rsidR="007736C6"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Option 2- T</w:t>
            </w:r>
            <w:r w:rsidRPr="007736C6">
              <w:rPr>
                <w:rFonts w:ascii="Arial" w:hAnsi="Arial" w:cs="Arial"/>
                <w:sz w:val="20"/>
                <w:szCs w:val="20"/>
              </w:rPr>
              <w:t xml:space="preserve">he anchor </w:t>
            </w:r>
            <w:proofErr w:type="spellStart"/>
            <w:r w:rsidRPr="007736C6">
              <w:rPr>
                <w:rFonts w:ascii="Arial" w:hAnsi="Arial" w:cs="Arial"/>
                <w:sz w:val="20"/>
                <w:szCs w:val="20"/>
              </w:rPr>
              <w:t>gNB</w:t>
            </w:r>
            <w:proofErr w:type="spellEnd"/>
            <w:r w:rsidRPr="007736C6">
              <w:rPr>
                <w:rFonts w:ascii="Arial" w:hAnsi="Arial" w:cs="Arial"/>
                <w:sz w:val="20"/>
                <w:szCs w:val="20"/>
              </w:rPr>
              <w:t xml:space="preserve"> explicitly configures whether the UE can use CN controlled subgrouping in RRC_INACTIVE, e.g. via </w:t>
            </w:r>
            <w:proofErr w:type="spellStart"/>
            <w:r w:rsidRPr="007736C6">
              <w:rPr>
                <w:rFonts w:ascii="Arial" w:hAnsi="Arial" w:cs="Arial"/>
                <w:sz w:val="20"/>
                <w:szCs w:val="20"/>
              </w:rPr>
              <w:t>RRCRelease</w:t>
            </w:r>
            <w:proofErr w:type="spellEnd"/>
            <w:r w:rsidRPr="007736C6">
              <w:rPr>
                <w:rFonts w:ascii="Arial" w:hAnsi="Arial" w:cs="Arial"/>
                <w:sz w:val="20"/>
                <w:szCs w:val="20"/>
              </w:rPr>
              <w:t xml:space="preserve"> message.</w:t>
            </w:r>
          </w:p>
          <w:p w14:paraId="6814BF24" w14:textId="77777777" w:rsidR="00BF5BBA"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think Option 2 is simple and straight forward way of addressing this</w:t>
            </w:r>
            <w:r w:rsidR="00BF5BBA" w:rsidRPr="0029649F">
              <w:rPr>
                <w:rFonts w:ascii="Arial" w:hAnsi="Arial" w:cs="Arial"/>
                <w:sz w:val="20"/>
                <w:szCs w:val="20"/>
              </w:rPr>
              <w:t>.</w:t>
            </w:r>
          </w:p>
          <w:p w14:paraId="61D76520" w14:textId="6F7EEE1F" w:rsidR="000C5685" w:rsidRDefault="000C5685" w:rsidP="00596DD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Further analysis can be found in </w:t>
            </w:r>
            <w:r w:rsidRPr="00310125">
              <w:rPr>
                <w:rFonts w:ascii="Arial" w:hAnsi="Arial" w:cs="Arial"/>
                <w:sz w:val="20"/>
                <w:szCs w:val="20"/>
              </w:rPr>
              <w:t>R2-2203229</w:t>
            </w:r>
            <w:r>
              <w:rPr>
                <w:rFonts w:ascii="Arial" w:hAnsi="Arial" w:cs="Arial"/>
                <w:sz w:val="20"/>
                <w:szCs w:val="20"/>
              </w:rPr>
              <w:t>.</w:t>
            </w:r>
          </w:p>
        </w:tc>
      </w:tr>
    </w:tbl>
    <w:p w14:paraId="29236ED4" w14:textId="77777777" w:rsidR="003B7D46" w:rsidRDefault="003B7D46">
      <w:pPr>
        <w:spacing w:after="120"/>
        <w:rPr>
          <w:rFonts w:ascii="Arial" w:hAnsi="Arial" w:cs="Arial"/>
          <w:sz w:val="20"/>
          <w:szCs w:val="20"/>
          <w:lang w:val="en-GB"/>
        </w:rPr>
      </w:pPr>
    </w:p>
    <w:p w14:paraId="4F5F8917" w14:textId="77777777" w:rsidR="003B7D46" w:rsidRDefault="00CC7ABE">
      <w:pPr>
        <w:spacing w:after="120"/>
        <w:rPr>
          <w:rFonts w:ascii="Arial" w:hAnsi="Arial" w:cs="Arial"/>
          <w:sz w:val="20"/>
          <w:szCs w:val="20"/>
          <w:lang w:val="en-GB"/>
        </w:rPr>
      </w:pPr>
      <w:r>
        <w:rPr>
          <w:rFonts w:ascii="Arial" w:hAnsi="Arial" w:cs="Arial"/>
          <w:sz w:val="20"/>
          <w:szCs w:val="20"/>
          <w:lang w:val="en-GB"/>
        </w:rPr>
        <w:t>Then regarding the “for discussion” proposals in [1], rapporteur thinks that</w:t>
      </w:r>
    </w:p>
    <w:p w14:paraId="1F1B1B89" w14:textId="77777777" w:rsidR="003B7D46" w:rsidRDefault="00CC7ABE">
      <w:pPr>
        <w:pStyle w:val="ListParagraph"/>
        <w:numPr>
          <w:ilvl w:val="0"/>
          <w:numId w:val="9"/>
        </w:numPr>
        <w:spacing w:after="120"/>
        <w:rPr>
          <w:rFonts w:ascii="Arial" w:hAnsi="Arial" w:cs="Arial"/>
          <w:lang w:eastAsia="zh-TW"/>
        </w:rPr>
      </w:pPr>
      <w:r>
        <w:rPr>
          <w:rFonts w:ascii="Arial" w:hAnsi="Arial" w:cs="Arial"/>
        </w:rPr>
        <w:lastRenderedPageBreak/>
        <w:t>“Proposal 3”: We may discuss here is LS to RAN3/SA2/CT1 is need.</w:t>
      </w:r>
    </w:p>
    <w:p w14:paraId="6DFC2AFD" w14:textId="77777777" w:rsidR="003B7D46" w:rsidRDefault="00CC7ABE">
      <w:pPr>
        <w:pStyle w:val="ListParagraph"/>
        <w:numPr>
          <w:ilvl w:val="0"/>
          <w:numId w:val="9"/>
        </w:numPr>
        <w:spacing w:after="120"/>
        <w:rPr>
          <w:rFonts w:ascii="Arial" w:hAnsi="Arial" w:cs="Arial"/>
          <w:lang w:eastAsia="zh-TW"/>
        </w:rPr>
      </w:pPr>
      <w:r>
        <w:rPr>
          <w:rFonts w:ascii="Arial" w:eastAsiaTheme="minorEastAsia" w:hAnsi="Arial" w:cs="Arial"/>
          <w:lang w:eastAsia="zh-TW"/>
        </w:rPr>
        <w:t>“Proposal 6”: This overlaps with the “PEI without subgrouping” discussion above, so it can be skipped.</w:t>
      </w:r>
    </w:p>
    <w:p w14:paraId="7E0A0C0A" w14:textId="77777777" w:rsidR="003B7D46" w:rsidRDefault="00CC7ABE">
      <w:pPr>
        <w:pStyle w:val="ListParagraph"/>
        <w:numPr>
          <w:ilvl w:val="0"/>
          <w:numId w:val="9"/>
        </w:numPr>
        <w:spacing w:after="120"/>
        <w:rPr>
          <w:rFonts w:ascii="Arial" w:hAnsi="Arial" w:cs="Arial"/>
          <w:lang w:eastAsia="zh-TW"/>
        </w:rPr>
      </w:pPr>
      <w:r>
        <w:rPr>
          <w:rFonts w:ascii="Arial" w:eastAsiaTheme="minorEastAsia" w:hAnsi="Arial" w:cs="Arial"/>
          <w:lang w:eastAsia="zh-TW"/>
        </w:rPr>
        <w:t>“Proposal 7”: These are proposals extracted from [2]. It may be a bit late to discuss them, but we may still consider some of them if we see a good support.</w:t>
      </w:r>
    </w:p>
    <w:p w14:paraId="627CDDA2" w14:textId="77777777"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3.2: Do we need to send LS to RAN3/SA2/CT1?</w:t>
      </w:r>
    </w:p>
    <w:tbl>
      <w:tblPr>
        <w:tblStyle w:val="110"/>
        <w:tblW w:w="0" w:type="auto"/>
        <w:tblLook w:val="04A0" w:firstRow="1" w:lastRow="0" w:firstColumn="1" w:lastColumn="0" w:noHBand="0" w:noVBand="1"/>
      </w:tblPr>
      <w:tblGrid>
        <w:gridCol w:w="1413"/>
        <w:gridCol w:w="567"/>
        <w:gridCol w:w="7649"/>
      </w:tblGrid>
      <w:tr w:rsidR="003B7D46" w14:paraId="5CDD2335"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6B4F6F62"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6170F324"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452CA5B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340553E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A9C9307"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53C147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38D3E50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believe that at least they need to know RAN2 agreements about UE capability. We can send a copy of RAN2 agreements after this meeting and let them check if any work is needed.</w:t>
            </w:r>
          </w:p>
        </w:tc>
      </w:tr>
      <w:tr w:rsidR="003B7D46" w14:paraId="4CC2E9F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B704DAF"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2E6116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D98DF7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DEA328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C97B3D3"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2DA9DD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7E6021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55043F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CA10B2F"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6936CF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6B33DA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6B3265D"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34D66E1"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4B70860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6D28E8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Seems fine to send informative LS on the agreements</w:t>
            </w:r>
          </w:p>
        </w:tc>
      </w:tr>
      <w:tr w:rsidR="003B7D46" w14:paraId="639D2F4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1D39CA5"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0E2D3E2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8B5702C"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7C8FA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02CD61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731F36B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F838B1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Atleast</w:t>
            </w:r>
            <w:proofErr w:type="spellEnd"/>
            <w:r>
              <w:rPr>
                <w:rFonts w:ascii="Arial" w:hAnsi="Arial" w:cs="Arial"/>
                <w:sz w:val="20"/>
                <w:szCs w:val="20"/>
              </w:rPr>
              <w:t xml:space="preserve"> the other groups should be informed about the agreements and the capability aspects that were agreed</w:t>
            </w:r>
          </w:p>
        </w:tc>
      </w:tr>
      <w:tr w:rsidR="003B7D46" w14:paraId="6AC709E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99FFBBE"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09898E7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7D2AB74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96657" w14:paraId="6A7B8DEC"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0D37905" w14:textId="77777777" w:rsidR="00596657" w:rsidRPr="00BE7A9B" w:rsidRDefault="00596657" w:rsidP="00596657">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7BD6A521" w14:textId="77777777" w:rsidR="00596657" w:rsidRPr="00BE7A9B"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7489EDFA" w14:textId="77777777" w:rsidR="00596657"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239C0F7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1008B8D" w14:textId="77777777" w:rsidR="00B81E38" w:rsidRPr="00B81E38" w:rsidRDefault="00B81E38" w:rsidP="00596657">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2CF65A85" w14:textId="77777777" w:rsidR="00B81E38" w:rsidRPr="00B81E38" w:rsidRDefault="00B81E38"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01FB5FEF" w14:textId="77777777" w:rsidR="00B81E38" w:rsidRDefault="00B81E38"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F4A0D" w14:paraId="52B2EF37"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350A388D" w14:textId="77777777" w:rsidR="00AF4A0D" w:rsidRDefault="00AF4A0D">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64284E6A"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hideMark/>
          </w:tcPr>
          <w:p w14:paraId="79552680"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Malgun Gothic" w:hAnsi="Arial" w:cs="Arial"/>
                <w:sz w:val="20"/>
                <w:szCs w:val="20"/>
                <w:lang w:eastAsia="ko-KR"/>
              </w:rPr>
            </w:pPr>
            <w:r>
              <w:rPr>
                <w:rFonts w:ascii="Arial" w:eastAsia="Malgun Gothic" w:hAnsi="Arial" w:cs="Arial"/>
                <w:sz w:val="20"/>
                <w:szCs w:val="20"/>
                <w:lang w:eastAsia="ko-KR"/>
              </w:rPr>
              <w:t>Same view as MediaTek.</w:t>
            </w:r>
          </w:p>
        </w:tc>
      </w:tr>
      <w:tr w:rsidR="009B05DB" w14:paraId="52D5EB8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58FEE6B" w14:textId="77777777" w:rsidR="009B05DB" w:rsidRDefault="009B05DB" w:rsidP="00364649">
            <w:pPr>
              <w:spacing w:after="120"/>
              <w:jc w:val="both"/>
              <w:rPr>
                <w:rFonts w:ascii="Arial" w:hAnsi="Arial" w:cs="Arial"/>
                <w:sz w:val="20"/>
                <w:szCs w:val="20"/>
              </w:rPr>
            </w:pPr>
            <w:r>
              <w:rPr>
                <w:rFonts w:ascii="Arial" w:hAnsi="Arial" w:cs="Arial"/>
                <w:sz w:val="20"/>
                <w:szCs w:val="20"/>
              </w:rPr>
              <w:t>CATT</w:t>
            </w:r>
          </w:p>
        </w:tc>
        <w:tc>
          <w:tcPr>
            <w:tcW w:w="567" w:type="dxa"/>
          </w:tcPr>
          <w:p w14:paraId="6DBA45C0"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E12D083"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A09E3" w14:paraId="71EECBED"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69E4AF0" w14:textId="6237CA52"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567" w:type="dxa"/>
          </w:tcPr>
          <w:p w14:paraId="71ADB4BF" w14:textId="1159858E"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FFC023E" w14:textId="77777777"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681D" w14:paraId="4D2C4D05"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0680923" w14:textId="6799B23C" w:rsidR="0036681D" w:rsidRPr="0036681D" w:rsidRDefault="0036681D"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Xiaom</w:t>
            </w:r>
            <w:r>
              <w:rPr>
                <w:rFonts w:ascii="Arial" w:eastAsia="SimSun" w:hAnsi="Arial" w:cs="Arial"/>
                <w:sz w:val="20"/>
                <w:szCs w:val="20"/>
                <w:lang w:eastAsia="zh-CN"/>
              </w:rPr>
              <w:t>i</w:t>
            </w:r>
          </w:p>
        </w:tc>
        <w:tc>
          <w:tcPr>
            <w:tcW w:w="567" w:type="dxa"/>
          </w:tcPr>
          <w:p w14:paraId="0233376B" w14:textId="6E6C18D7" w:rsidR="0036681D" w:rsidRP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01E1C417" w14:textId="77777777" w:rsid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0C8E" w14:paraId="579B418D"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442288C" w14:textId="1FDD2A38" w:rsidR="000F0C8E" w:rsidRDefault="000F0C8E"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191A512A" w14:textId="02A96E5B" w:rsidR="000F0C8E" w:rsidRDefault="000F0C8E"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21A87B9F" w14:textId="77777777" w:rsidR="000F0C8E" w:rsidRDefault="000F0C8E"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67786" w14:paraId="6850CD3A"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A7CB9F8" w14:textId="66F7AA0B" w:rsidR="00E67786" w:rsidRDefault="00E67786" w:rsidP="00E67786">
            <w:pPr>
              <w:spacing w:after="120"/>
              <w:jc w:val="both"/>
              <w:rPr>
                <w:rFonts w:ascii="Arial" w:eastAsia="SimSun" w:hAnsi="Arial" w:cs="Arial" w:hint="eastAsia"/>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0DF7199E" w14:textId="46435385" w:rsidR="00E67786" w:rsidRDefault="00E67786"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eastAsia="zh-CN"/>
              </w:rPr>
            </w:pPr>
            <w:r>
              <w:rPr>
                <w:rFonts w:ascii="Arial" w:hAnsi="Arial" w:cs="Arial"/>
                <w:sz w:val="20"/>
                <w:szCs w:val="20"/>
              </w:rPr>
              <w:t xml:space="preserve">Y </w:t>
            </w:r>
          </w:p>
        </w:tc>
        <w:tc>
          <w:tcPr>
            <w:tcW w:w="7649" w:type="dxa"/>
          </w:tcPr>
          <w:p w14:paraId="5B9E708E" w14:textId="77777777" w:rsidR="00E67786" w:rsidRDefault="00E67786"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3B8C3B9" w14:textId="77777777" w:rsidR="003B7D46" w:rsidRDefault="003B7D46">
      <w:pPr>
        <w:spacing w:after="120"/>
        <w:rPr>
          <w:rFonts w:ascii="Arial" w:hAnsi="Arial" w:cs="Arial"/>
          <w:b/>
          <w:bCs/>
          <w:sz w:val="20"/>
          <w:szCs w:val="20"/>
        </w:rPr>
      </w:pPr>
    </w:p>
    <w:p w14:paraId="123986D2" w14:textId="77777777"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3.3: Should we agree to any items in “Proposal 7” in [1]</w:t>
      </w:r>
      <w:r>
        <w:rPr>
          <w:rFonts w:ascii="Arial" w:hAnsi="Arial" w:cs="Arial" w:hint="eastAsia"/>
          <w:b/>
          <w:bCs/>
          <w:sz w:val="20"/>
          <w:szCs w:val="20"/>
        </w:rPr>
        <w:t>?</w:t>
      </w:r>
    </w:p>
    <w:tbl>
      <w:tblPr>
        <w:tblStyle w:val="110"/>
        <w:tblW w:w="0" w:type="auto"/>
        <w:tblLook w:val="04A0" w:firstRow="1" w:lastRow="0" w:firstColumn="1" w:lastColumn="0" w:noHBand="0" w:noVBand="1"/>
      </w:tblPr>
      <w:tblGrid>
        <w:gridCol w:w="1406"/>
        <w:gridCol w:w="1424"/>
        <w:gridCol w:w="6799"/>
      </w:tblGrid>
      <w:tr w:rsidR="003B7D46" w14:paraId="76EE1464"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6" w:type="dxa"/>
          </w:tcPr>
          <w:p w14:paraId="43F5EE72"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1424" w:type="dxa"/>
          </w:tcPr>
          <w:p w14:paraId="4CC9622E"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Items (a)-(e)</w:t>
            </w:r>
          </w:p>
        </w:tc>
        <w:tc>
          <w:tcPr>
            <w:tcW w:w="6799" w:type="dxa"/>
          </w:tcPr>
          <w:p w14:paraId="64C86596"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C7B5F26"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2691258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1424" w:type="dxa"/>
          </w:tcPr>
          <w:p w14:paraId="295AA1B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t>
            </w:r>
            <w:r>
              <w:rPr>
                <w:rFonts w:ascii="Arial" w:hAnsi="Arial" w:cs="Arial"/>
                <w:sz w:val="20"/>
                <w:szCs w:val="20"/>
              </w:rPr>
              <w:t>b)</w:t>
            </w:r>
          </w:p>
        </w:tc>
        <w:tc>
          <w:tcPr>
            <w:tcW w:w="6799" w:type="dxa"/>
          </w:tcPr>
          <w:p w14:paraId="14FA96E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t seems that this has been implemented by SA2/CT1</w:t>
            </w:r>
          </w:p>
        </w:tc>
      </w:tr>
      <w:tr w:rsidR="003B7D46" w14:paraId="4FCE0466"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53FE291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1424" w:type="dxa"/>
          </w:tcPr>
          <w:p w14:paraId="587B53F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tc>
        <w:tc>
          <w:tcPr>
            <w:tcW w:w="6799" w:type="dxa"/>
          </w:tcPr>
          <w:p w14:paraId="0E50E0D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7A310D4"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2D8B9FA9"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1424" w:type="dxa"/>
          </w:tcPr>
          <w:p w14:paraId="6078F1B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w:t>
            </w:r>
          </w:p>
        </w:tc>
        <w:tc>
          <w:tcPr>
            <w:tcW w:w="6799" w:type="dxa"/>
          </w:tcPr>
          <w:p w14:paraId="1ADE7CE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(a), PEI does not need to be in SIB1 since they are only needed for PEI capable UEs and not urgent. RAN2 already agreed segmentation for SIBX, so size should not be a concern. </w:t>
            </w:r>
          </w:p>
          <w:p w14:paraId="6469BDC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(b) it could be useful information for RAN to </w:t>
            </w:r>
            <w:proofErr w:type="gramStart"/>
            <w:r>
              <w:rPr>
                <w:rFonts w:ascii="Arial" w:hAnsi="Arial" w:cs="Arial"/>
                <w:sz w:val="20"/>
                <w:szCs w:val="20"/>
              </w:rPr>
              <w:t>take into account</w:t>
            </w:r>
            <w:proofErr w:type="gramEnd"/>
            <w:r>
              <w:rPr>
                <w:rFonts w:ascii="Arial" w:hAnsi="Arial" w:cs="Arial"/>
                <w:sz w:val="20"/>
                <w:szCs w:val="20"/>
              </w:rPr>
              <w:t xml:space="preserve"> for the subgroup configurations.</w:t>
            </w:r>
          </w:p>
        </w:tc>
      </w:tr>
      <w:tr w:rsidR="003B7D46" w14:paraId="408F3B7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55C96710"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1424" w:type="dxa"/>
          </w:tcPr>
          <w:p w14:paraId="2A83A6A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 (c), (d), (e)</w:t>
            </w:r>
          </w:p>
        </w:tc>
        <w:tc>
          <w:tcPr>
            <w:tcW w:w="6799" w:type="dxa"/>
          </w:tcPr>
          <w:p w14:paraId="179E413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unnecessary to pollute SIB1 with high-rate transmission with non-essential PEI configuration</w:t>
            </w:r>
          </w:p>
          <w:p w14:paraId="2D37E8C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(c)/(d) important for the NW to be able to concentrate PEI capable UEs to same </w:t>
            </w:r>
            <w:proofErr w:type="spellStart"/>
            <w:r>
              <w:rPr>
                <w:rFonts w:ascii="Arial" w:hAnsi="Arial" w:cs="Arial"/>
                <w:sz w:val="20"/>
                <w:szCs w:val="20"/>
              </w:rPr>
              <w:t>POs.</w:t>
            </w:r>
            <w:proofErr w:type="spellEnd"/>
            <w:r>
              <w:rPr>
                <w:rFonts w:ascii="Arial" w:hAnsi="Arial" w:cs="Arial"/>
                <w:sz w:val="20"/>
                <w:szCs w:val="20"/>
              </w:rPr>
              <w:t xml:space="preserve"> Benefit for the NW is less PEI transmissions (only PEI transmission for Pos with PEI capable UEs), benefit for legacy UEs is that there will be less false paging messages for them if they are in separate </w:t>
            </w:r>
            <w:proofErr w:type="spellStart"/>
            <w:r>
              <w:rPr>
                <w:rFonts w:ascii="Arial" w:hAnsi="Arial" w:cs="Arial"/>
                <w:sz w:val="20"/>
                <w:szCs w:val="20"/>
              </w:rPr>
              <w:t>POs.</w:t>
            </w:r>
            <w:proofErr w:type="spellEnd"/>
            <w:r>
              <w:rPr>
                <w:rFonts w:ascii="Arial" w:hAnsi="Arial" w:cs="Arial"/>
                <w:sz w:val="20"/>
                <w:szCs w:val="20"/>
              </w:rPr>
              <w:t xml:space="preserve"> </w:t>
            </w:r>
          </w:p>
          <w:p w14:paraId="54EA6E1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 As indicated similarly for TRS in the meeting, we don’t want to implement features that are not used by the UEs. Even if UEs indicate that they are capable of PEI, it does not mean that they are actually using them. For </w:t>
            </w:r>
            <w:r>
              <w:rPr>
                <w:rFonts w:ascii="Arial" w:hAnsi="Arial" w:cs="Arial"/>
                <w:sz w:val="20"/>
                <w:szCs w:val="20"/>
              </w:rPr>
              <w:lastRenderedPageBreak/>
              <w:t xml:space="preserve">example, if they are in sufficiently good coverage, they will most probably not use PEI (this has clearly been indicated by UE vendors). We don’t want to transmit PEI in vain, we could introduce a very light weight mechanism with piggybacking on existing signaling, e.g. in a paging response whether UE is using PEI. </w:t>
            </w:r>
          </w:p>
        </w:tc>
      </w:tr>
      <w:tr w:rsidR="003B7D46" w14:paraId="297928E3"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51E9BB91"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lastRenderedPageBreak/>
              <w:t>InterDigital</w:t>
            </w:r>
            <w:proofErr w:type="spellEnd"/>
          </w:p>
        </w:tc>
        <w:tc>
          <w:tcPr>
            <w:tcW w:w="1424" w:type="dxa"/>
          </w:tcPr>
          <w:p w14:paraId="0ECD9A5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p w14:paraId="00A7E9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Maybe (c), (d)</w:t>
            </w:r>
          </w:p>
        </w:tc>
        <w:tc>
          <w:tcPr>
            <w:tcW w:w="6799" w:type="dxa"/>
          </w:tcPr>
          <w:p w14:paraId="44A96C2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we do have sympathy with the comments from Nokia and Ericsson, the information is not essential for access. However, this is logically part of the paging common configuration, and also putting it into the new SIB means the UE has to acquire potentially large amount of information even if it does not support the TRS resource config creating a feature dependency.</w:t>
            </w:r>
          </w:p>
          <w:p w14:paraId="32A77B0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(c)+(d) this may allow NW to more efficiently manage the paging resources and it seems not much effort to implement the </w:t>
            </w:r>
            <w:proofErr w:type="spellStart"/>
            <w:r>
              <w:rPr>
                <w:rFonts w:ascii="Arial" w:hAnsi="Arial" w:cs="Arial"/>
                <w:sz w:val="20"/>
                <w:szCs w:val="20"/>
              </w:rPr>
              <w:t>signalling</w:t>
            </w:r>
            <w:proofErr w:type="spellEnd"/>
            <w:r>
              <w:rPr>
                <w:rFonts w:ascii="Arial" w:hAnsi="Arial" w:cs="Arial"/>
                <w:sz w:val="20"/>
                <w:szCs w:val="20"/>
              </w:rPr>
              <w:t>, however it seems not essential and does introduce additional broadcast overhead, if configured. It would be fine if we do also have (a) but otherwise maybe not.</w:t>
            </w:r>
          </w:p>
          <w:p w14:paraId="5E276C7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(e) we would assume PEI is always useful if it is supported, in idle mode the UE moves between better and worse coverage without sending any indication so it is not clear how this helps the network decide whether to use PEI. The example given by Ericsson in paging response sounds like a SON/MDT enhancement, maybe it could be considered later.</w:t>
            </w:r>
          </w:p>
        </w:tc>
      </w:tr>
      <w:tr w:rsidR="003B7D46" w14:paraId="38B86A7C"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28225885"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1424" w:type="dxa"/>
          </w:tcPr>
          <w:p w14:paraId="48AAA7C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and (d)</w:t>
            </w:r>
          </w:p>
        </w:tc>
        <w:tc>
          <w:tcPr>
            <w:tcW w:w="6799" w:type="dxa"/>
          </w:tcPr>
          <w:p w14:paraId="55F45A3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can be useful for RAN in its configuration of paging subgroups.</w:t>
            </w:r>
          </w:p>
          <w:p w14:paraId="1A3685D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 helps enable cross-slot scheduling for paging message, which can help UE save more power in paging reception. Although CSS for paging is a mandatory feature since R15 but it can’t be used in practice because it is mandatory with capability signaling. </w:t>
            </w:r>
          </w:p>
        </w:tc>
      </w:tr>
      <w:tr w:rsidR="003B7D46" w14:paraId="6B87A15C"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15D9DC6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1424" w:type="dxa"/>
          </w:tcPr>
          <w:p w14:paraId="61EA4971" w14:textId="77777777" w:rsidR="003B7D46" w:rsidRDefault="00CC7ABE">
            <w:pPr>
              <w:pStyle w:val="ListParagraph"/>
              <w:numPr>
                <w:ilvl w:val="0"/>
                <w:numId w:val="1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 (b)</w:t>
            </w:r>
          </w:p>
        </w:tc>
        <w:tc>
          <w:tcPr>
            <w:tcW w:w="6799" w:type="dxa"/>
          </w:tcPr>
          <w:p w14:paraId="741059F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with SIB segmentation, sizing restriction is not an issue</w:t>
            </w:r>
          </w:p>
          <w:p w14:paraId="3257C0A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(b) it would be useful for gNB to have this information</w:t>
            </w:r>
          </w:p>
        </w:tc>
      </w:tr>
      <w:tr w:rsidR="003B7D46" w14:paraId="33626788"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4D463192"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lastRenderedPageBreak/>
              <w:t>ZTE</w:t>
            </w:r>
          </w:p>
        </w:tc>
        <w:tc>
          <w:tcPr>
            <w:tcW w:w="1424" w:type="dxa"/>
          </w:tcPr>
          <w:p w14:paraId="18E87E4A" w14:textId="77777777" w:rsidR="003B7D46" w:rsidRDefault="00CC7ABE">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zh-CN"/>
              </w:rPr>
            </w:pPr>
            <w:r>
              <w:rPr>
                <w:rFonts w:ascii="Arial" w:hAnsi="Arial" w:cs="Arial" w:hint="eastAsia"/>
                <w:lang w:val="en-US" w:eastAsia="zh-CN"/>
              </w:rPr>
              <w:t>b</w:t>
            </w:r>
          </w:p>
        </w:tc>
        <w:tc>
          <w:tcPr>
            <w:tcW w:w="6799" w:type="dxa"/>
          </w:tcPr>
          <w:p w14:paraId="2A41A4F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Seems only B is needed according to the current situation</w:t>
            </w:r>
          </w:p>
        </w:tc>
      </w:tr>
      <w:tr w:rsidR="00596657" w14:paraId="62740972"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612A910A" w14:textId="77777777" w:rsidR="00596657" w:rsidRPr="00596657" w:rsidRDefault="00596657">
            <w:pPr>
              <w:spacing w:after="120"/>
              <w:jc w:val="both"/>
              <w:rPr>
                <w:rFonts w:ascii="Arial" w:eastAsia="MS Mincho" w:hAnsi="Arial" w:cs="Arial"/>
                <w:bCs w:val="0"/>
                <w:sz w:val="20"/>
                <w:szCs w:val="20"/>
                <w:lang w:eastAsia="ja-JP"/>
              </w:rPr>
            </w:pPr>
            <w:r w:rsidRPr="00596657">
              <w:rPr>
                <w:rFonts w:ascii="Arial" w:eastAsia="MS Mincho" w:hAnsi="Arial" w:cs="Arial" w:hint="eastAsia"/>
                <w:bCs w:val="0"/>
                <w:sz w:val="20"/>
                <w:szCs w:val="20"/>
                <w:lang w:eastAsia="ja-JP"/>
              </w:rPr>
              <w:t>DENSO</w:t>
            </w:r>
          </w:p>
        </w:tc>
        <w:tc>
          <w:tcPr>
            <w:tcW w:w="1424" w:type="dxa"/>
          </w:tcPr>
          <w:p w14:paraId="390B1529" w14:textId="77777777" w:rsidR="00596657" w:rsidRPr="00596657" w:rsidRDefault="00596657">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n-US"/>
              </w:rPr>
            </w:pPr>
            <w:r>
              <w:rPr>
                <w:rFonts w:ascii="Arial" w:eastAsia="MS Mincho" w:hAnsi="Arial" w:cs="Arial"/>
                <w:lang w:val="en-US"/>
              </w:rPr>
              <w:t>(</w:t>
            </w:r>
            <w:r>
              <w:rPr>
                <w:rFonts w:ascii="Arial" w:eastAsia="MS Mincho" w:hAnsi="Arial" w:cs="Arial" w:hint="eastAsia"/>
                <w:lang w:val="en-US"/>
              </w:rPr>
              <w:t>b</w:t>
            </w:r>
            <w:r>
              <w:rPr>
                <w:rFonts w:ascii="Arial" w:eastAsia="MS Mincho" w:hAnsi="Arial" w:cs="Arial"/>
                <w:lang w:val="en-US"/>
              </w:rPr>
              <w:t>)</w:t>
            </w:r>
          </w:p>
        </w:tc>
        <w:tc>
          <w:tcPr>
            <w:tcW w:w="6799" w:type="dxa"/>
          </w:tcPr>
          <w:p w14:paraId="79378847" w14:textId="77777777" w:rsidR="00596657" w:rsidRDefault="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B81E38" w14:paraId="3B35688A"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189B4BC9" w14:textId="77777777" w:rsidR="00B81E38" w:rsidRPr="00B81E38" w:rsidRDefault="00B81E38">
            <w:pPr>
              <w:spacing w:after="120"/>
              <w:jc w:val="both"/>
              <w:rPr>
                <w:rFonts w:ascii="Arial" w:eastAsia="SimSun" w:hAnsi="Arial" w:cs="Arial"/>
                <w:bCs w:val="0"/>
                <w:sz w:val="20"/>
                <w:szCs w:val="20"/>
                <w:lang w:eastAsia="zh-CN"/>
              </w:rPr>
            </w:pPr>
            <w:r>
              <w:rPr>
                <w:rFonts w:ascii="Arial" w:eastAsia="SimSun" w:hAnsi="Arial" w:cs="Arial" w:hint="eastAsia"/>
                <w:bCs w:val="0"/>
                <w:sz w:val="20"/>
                <w:szCs w:val="20"/>
                <w:lang w:eastAsia="zh-CN"/>
              </w:rPr>
              <w:t>O</w:t>
            </w:r>
            <w:r>
              <w:rPr>
                <w:rFonts w:ascii="Arial" w:eastAsia="SimSun" w:hAnsi="Arial" w:cs="Arial"/>
                <w:bCs w:val="0"/>
                <w:sz w:val="20"/>
                <w:szCs w:val="20"/>
                <w:lang w:eastAsia="zh-CN"/>
              </w:rPr>
              <w:t>PPO</w:t>
            </w:r>
          </w:p>
        </w:tc>
        <w:tc>
          <w:tcPr>
            <w:tcW w:w="1424" w:type="dxa"/>
          </w:tcPr>
          <w:p w14:paraId="18B70AAE" w14:textId="77777777" w:rsidR="00B81E38" w:rsidRPr="00B81E38" w:rsidRDefault="00B81E38">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zh-CN"/>
              </w:rPr>
            </w:pPr>
            <w:r>
              <w:rPr>
                <w:rFonts w:ascii="Arial" w:hAnsi="Arial" w:cs="Arial" w:hint="eastAsia"/>
                <w:lang w:val="en-US" w:eastAsia="zh-CN"/>
              </w:rPr>
              <w:t>N</w:t>
            </w:r>
            <w:r>
              <w:rPr>
                <w:rFonts w:ascii="Arial" w:hAnsi="Arial" w:cs="Arial"/>
                <w:lang w:val="en-US" w:eastAsia="zh-CN"/>
              </w:rPr>
              <w:t>one</w:t>
            </w:r>
          </w:p>
        </w:tc>
        <w:tc>
          <w:tcPr>
            <w:tcW w:w="6799" w:type="dxa"/>
          </w:tcPr>
          <w:p w14:paraId="41217294" w14:textId="77777777" w:rsidR="00B81E38" w:rsidRDefault="003B3F1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We don’t think (b) is needed.  </w:t>
            </w:r>
            <w:proofErr w:type="spellStart"/>
            <w:r w:rsidRPr="003B3F13">
              <w:rPr>
                <w:rFonts w:ascii="Arial" w:eastAsia="SimSun" w:hAnsi="Arial" w:cs="Arial"/>
                <w:sz w:val="20"/>
                <w:szCs w:val="20"/>
                <w:lang w:eastAsia="zh-CN"/>
              </w:rPr>
              <w:t>subgroupsNumPerPO</w:t>
            </w:r>
            <w:proofErr w:type="spellEnd"/>
            <w:r>
              <w:rPr>
                <w:rFonts w:ascii="Arial" w:eastAsia="SimSun" w:hAnsi="Arial" w:cs="Arial"/>
                <w:sz w:val="20"/>
                <w:szCs w:val="20"/>
                <w:lang w:eastAsia="zh-CN"/>
              </w:rPr>
              <w:t xml:space="preserve"> is configured by RAN. How can CN inform RAN of this?</w:t>
            </w:r>
          </w:p>
        </w:tc>
      </w:tr>
      <w:tr w:rsidR="00AF4A0D" w14:paraId="5E859FAA"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0AF848A2" w14:textId="77777777" w:rsidR="00AF4A0D" w:rsidRDefault="00AF4A0D" w:rsidP="00AF4A0D">
            <w:pPr>
              <w:spacing w:after="120"/>
              <w:rPr>
                <w:rFonts w:ascii="Arial" w:eastAsia="Malgun Gothic" w:hAnsi="Arial" w:cs="Arial"/>
                <w:bCs w:val="0"/>
                <w:sz w:val="20"/>
                <w:szCs w:val="20"/>
                <w:lang w:eastAsia="ko-KR"/>
              </w:rPr>
            </w:pPr>
            <w:r>
              <w:rPr>
                <w:rFonts w:ascii="Arial" w:eastAsia="Malgun Gothic" w:hAnsi="Arial" w:cs="Arial"/>
                <w:bCs w:val="0"/>
                <w:sz w:val="20"/>
                <w:szCs w:val="20"/>
                <w:lang w:eastAsia="ko-KR"/>
              </w:rPr>
              <w:t>LGE</w:t>
            </w:r>
          </w:p>
        </w:tc>
        <w:tc>
          <w:tcPr>
            <w:tcW w:w="1424" w:type="dxa"/>
          </w:tcPr>
          <w:p w14:paraId="720721CD" w14:textId="77777777" w:rsidR="00AF4A0D" w:rsidRDefault="00AF4A0D" w:rsidP="00AF4A0D">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ascii="Arial" w:eastAsia="Malgun Gothic" w:hAnsi="Arial" w:cs="Arial"/>
                <w:bCs/>
                <w:lang w:val="en-US" w:eastAsia="ko-KR"/>
              </w:rPr>
            </w:pPr>
            <w:r>
              <w:rPr>
                <w:rFonts w:ascii="Arial" w:eastAsia="Malgun Gothic" w:hAnsi="Arial" w:cs="Arial"/>
                <w:lang w:val="en-US" w:eastAsia="ko-KR"/>
              </w:rPr>
              <w:t>b</w:t>
            </w:r>
          </w:p>
        </w:tc>
        <w:tc>
          <w:tcPr>
            <w:tcW w:w="6799" w:type="dxa"/>
          </w:tcPr>
          <w:p w14:paraId="16A8A318" w14:textId="77777777" w:rsidR="00AF4A0D" w:rsidRDefault="00AF4A0D" w:rsidP="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9B05DB" w14:paraId="153CB2D3"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474B35B1" w14:textId="77777777" w:rsidR="009B05DB" w:rsidRDefault="009B05DB" w:rsidP="00364649">
            <w:pPr>
              <w:spacing w:after="120"/>
              <w:jc w:val="both"/>
              <w:rPr>
                <w:rFonts w:ascii="Arial" w:hAnsi="Arial" w:cs="Arial"/>
                <w:sz w:val="20"/>
                <w:szCs w:val="20"/>
              </w:rPr>
            </w:pPr>
            <w:r>
              <w:rPr>
                <w:rFonts w:ascii="Arial" w:hAnsi="Arial" w:cs="Arial"/>
                <w:sz w:val="20"/>
                <w:szCs w:val="20"/>
              </w:rPr>
              <w:t>CATT</w:t>
            </w:r>
          </w:p>
        </w:tc>
        <w:tc>
          <w:tcPr>
            <w:tcW w:w="1424" w:type="dxa"/>
          </w:tcPr>
          <w:p w14:paraId="2B57A796"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6799" w:type="dxa"/>
          </w:tcPr>
          <w:p w14:paraId="5CC4E8A0"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 </w:t>
            </w:r>
            <w:r w:rsidRPr="00C652E2">
              <w:rPr>
                <w:rFonts w:ascii="Arial" w:hAnsi="Arial" w:cs="Arial"/>
                <w:sz w:val="20"/>
                <w:szCs w:val="20"/>
              </w:rPr>
              <w:t>SIB1 contains some important and necessary info, e.g. info for initial access, scheduling info of other SIB, info for paging reception and so on. PEI doesn’t change frequently. And overhead of PEI is small. There is no motivation to broadcast it with on-demand. But if it is included in SIB-X, PEI feature will be impact</w:t>
            </w:r>
            <w:r>
              <w:rPr>
                <w:rFonts w:ascii="Arial" w:hAnsi="Arial" w:cs="Arial"/>
                <w:sz w:val="20"/>
                <w:szCs w:val="20"/>
              </w:rPr>
              <w:t>ed</w:t>
            </w:r>
            <w:r w:rsidRPr="00C652E2">
              <w:rPr>
                <w:rFonts w:ascii="Arial" w:hAnsi="Arial" w:cs="Arial"/>
                <w:sz w:val="20"/>
                <w:szCs w:val="20"/>
              </w:rPr>
              <w:t xml:space="preserve"> by the update of TRS configuration</w:t>
            </w:r>
            <w:r>
              <w:rPr>
                <w:rFonts w:ascii="Arial" w:hAnsi="Arial" w:cs="Arial"/>
                <w:sz w:val="20"/>
                <w:szCs w:val="20"/>
              </w:rPr>
              <w:t>, which can be frequent because TRS is shared with Connected UEs</w:t>
            </w:r>
            <w:r w:rsidRPr="00C652E2">
              <w:rPr>
                <w:rFonts w:ascii="Arial" w:hAnsi="Arial" w:cs="Arial"/>
                <w:sz w:val="20"/>
                <w:szCs w:val="20"/>
              </w:rPr>
              <w:t xml:space="preserve">. </w:t>
            </w:r>
            <w:r>
              <w:rPr>
                <w:rFonts w:ascii="Arial" w:eastAsia="SimSun" w:hAnsi="Arial" w:cs="Arial" w:hint="eastAsia"/>
                <w:sz w:val="20"/>
                <w:szCs w:val="20"/>
                <w:lang w:eastAsia="zh-CN"/>
              </w:rPr>
              <w:t>For example:</w:t>
            </w:r>
            <w:r>
              <w:rPr>
                <w:rFonts w:ascii="Arial" w:hAnsi="Arial" w:cs="Arial"/>
                <w:sz w:val="20"/>
                <w:szCs w:val="20"/>
              </w:rPr>
              <w:t xml:space="preserve"> </w:t>
            </w:r>
            <w:r>
              <w:rPr>
                <w:rFonts w:ascii="Arial" w:eastAsia="SimSun" w:hAnsi="Arial" w:cs="Arial" w:hint="eastAsia"/>
                <w:sz w:val="20"/>
                <w:szCs w:val="20"/>
                <w:lang w:eastAsia="zh-CN"/>
              </w:rPr>
              <w:t>I</w:t>
            </w:r>
            <w:r w:rsidRPr="00C652E2">
              <w:rPr>
                <w:rFonts w:ascii="Arial" w:hAnsi="Arial" w:cs="Arial"/>
                <w:sz w:val="20"/>
                <w:szCs w:val="20"/>
              </w:rPr>
              <w:t xml:space="preserve">f TRS configuration needs to be updated while PEI configuration is unchanged, PEI feature cannot be used until SIB-X is received successfully. </w:t>
            </w:r>
            <w:proofErr w:type="gramStart"/>
            <w:r w:rsidRPr="00C652E2">
              <w:rPr>
                <w:rFonts w:ascii="Arial" w:hAnsi="Arial" w:cs="Arial"/>
                <w:sz w:val="20"/>
                <w:szCs w:val="20"/>
              </w:rPr>
              <w:t>So</w:t>
            </w:r>
            <w:proofErr w:type="gramEnd"/>
            <w:r w:rsidRPr="00C652E2">
              <w:rPr>
                <w:rFonts w:ascii="Arial" w:hAnsi="Arial" w:cs="Arial"/>
                <w:sz w:val="20"/>
                <w:szCs w:val="20"/>
              </w:rPr>
              <w:t xml:space="preserve"> if PEI configuration is included in SIB-X, it will impact the effectiveness of PEI feature</w:t>
            </w:r>
            <w:r>
              <w:rPr>
                <w:rFonts w:ascii="Arial" w:hAnsi="Arial" w:cs="Arial"/>
                <w:sz w:val="20"/>
                <w:szCs w:val="20"/>
              </w:rPr>
              <w:t>.</w:t>
            </w:r>
          </w:p>
          <w:p w14:paraId="091D38BD"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Agree with MediaTek</w:t>
            </w:r>
          </w:p>
          <w:p w14:paraId="411672BE"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(d) (e): non</w:t>
            </w:r>
            <w:r>
              <w:rPr>
                <w:rFonts w:ascii="Arial" w:eastAsia="SimSun" w:hAnsi="Arial" w:cs="Arial" w:hint="eastAsia"/>
                <w:sz w:val="20"/>
                <w:szCs w:val="20"/>
                <w:lang w:eastAsia="zh-CN"/>
              </w:rPr>
              <w:t>-</w:t>
            </w:r>
            <w:r>
              <w:rPr>
                <w:rFonts w:ascii="Arial" w:hAnsi="Arial" w:cs="Arial"/>
                <w:sz w:val="20"/>
                <w:szCs w:val="20"/>
              </w:rPr>
              <w:t>essential optimizations at this late stage.</w:t>
            </w:r>
          </w:p>
        </w:tc>
      </w:tr>
      <w:tr w:rsidR="00FA09E3" w14:paraId="384175E5"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652D56D8" w14:textId="47CDDFD0"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1424" w:type="dxa"/>
          </w:tcPr>
          <w:p w14:paraId="17698406" w14:textId="3D6CBAD4"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6799" w:type="dxa"/>
          </w:tcPr>
          <w:p w14:paraId="45FA8EB4" w14:textId="77777777"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681D" w14:paraId="587D3526"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175E2366" w14:textId="7B7364D3" w:rsidR="0036681D" w:rsidRPr="0036681D" w:rsidRDefault="0036681D" w:rsidP="00364649">
            <w:pPr>
              <w:spacing w:after="120"/>
              <w:jc w:val="both"/>
              <w:rPr>
                <w:rFonts w:ascii="Arial" w:eastAsia="SimSun" w:hAnsi="Arial" w:cs="Arial"/>
                <w:sz w:val="20"/>
                <w:szCs w:val="20"/>
                <w:lang w:eastAsia="zh-CN"/>
              </w:rPr>
            </w:pPr>
            <w:r>
              <w:rPr>
                <w:rFonts w:ascii="Arial" w:eastAsia="SimSun" w:hAnsi="Arial" w:cs="Arial"/>
                <w:sz w:val="20"/>
                <w:szCs w:val="20"/>
                <w:lang w:eastAsia="zh-CN"/>
              </w:rPr>
              <w:t>Xiaomi</w:t>
            </w:r>
          </w:p>
        </w:tc>
        <w:tc>
          <w:tcPr>
            <w:tcW w:w="1424" w:type="dxa"/>
          </w:tcPr>
          <w:p w14:paraId="1180AC57" w14:textId="66B91DD3" w:rsidR="0036681D" w:rsidRP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No</w:t>
            </w:r>
            <w:r>
              <w:rPr>
                <w:rFonts w:ascii="Arial" w:eastAsia="SimSun" w:hAnsi="Arial" w:cs="Arial"/>
                <w:sz w:val="20"/>
                <w:szCs w:val="20"/>
                <w:lang w:eastAsia="zh-CN"/>
              </w:rPr>
              <w:t>ne</w:t>
            </w:r>
          </w:p>
        </w:tc>
        <w:tc>
          <w:tcPr>
            <w:tcW w:w="6799" w:type="dxa"/>
          </w:tcPr>
          <w:p w14:paraId="1060467F" w14:textId="77777777" w:rsid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57362" w14:paraId="71E1788E"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1FD6B635" w14:textId="508583B8" w:rsidR="00257362" w:rsidRDefault="00257362"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1424" w:type="dxa"/>
          </w:tcPr>
          <w:p w14:paraId="0B18C176" w14:textId="5CE6455E" w:rsidR="00257362" w:rsidRDefault="006B6C0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r>
              <w:rPr>
                <w:rFonts w:ascii="Arial" w:eastAsia="SimSun" w:hAnsi="Arial" w:cs="Arial"/>
                <w:sz w:val="20"/>
                <w:szCs w:val="20"/>
                <w:lang w:eastAsia="zh-CN"/>
              </w:rPr>
              <w:t>one</w:t>
            </w:r>
          </w:p>
        </w:tc>
        <w:tc>
          <w:tcPr>
            <w:tcW w:w="6799" w:type="dxa"/>
          </w:tcPr>
          <w:p w14:paraId="4FC273CE" w14:textId="2FB663C7" w:rsidR="00257362" w:rsidRPr="009D33EE" w:rsidRDefault="009D33EE" w:rsidP="009D33EE">
            <w:pPr>
              <w:pStyle w:val="ListParagraph"/>
              <w:numPr>
                <w:ilvl w:val="0"/>
                <w:numId w:val="1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Pr>
                <w:rFonts w:ascii="Arial" w:hAnsi="Arial" w:cs="Arial" w:hint="eastAsia"/>
                <w:lang w:eastAsia="zh-CN"/>
              </w:rPr>
              <w:t>s</w:t>
            </w:r>
            <w:r>
              <w:rPr>
                <w:rFonts w:ascii="Arial" w:hAnsi="Arial" w:cs="Arial"/>
                <w:lang w:eastAsia="zh-CN"/>
              </w:rPr>
              <w:t xml:space="preserve">eems reasonable, but no further proposal is need based on the </w:t>
            </w:r>
            <w:r w:rsidR="00134867">
              <w:rPr>
                <w:rFonts w:ascii="Arial" w:hAnsi="Arial" w:cs="Arial"/>
                <w:lang w:eastAsia="zh-CN"/>
              </w:rPr>
              <w:t xml:space="preserve">current implementation in </w:t>
            </w:r>
            <w:r>
              <w:rPr>
                <w:rFonts w:ascii="Arial" w:hAnsi="Arial" w:cs="Arial"/>
                <w:lang w:eastAsia="zh-CN"/>
              </w:rPr>
              <w:t>SA2</w:t>
            </w:r>
            <w:r w:rsidR="00134867">
              <w:rPr>
                <w:rFonts w:ascii="Arial" w:hAnsi="Arial" w:cs="Arial"/>
                <w:lang w:eastAsia="zh-CN"/>
              </w:rPr>
              <w:t>.</w:t>
            </w:r>
          </w:p>
        </w:tc>
      </w:tr>
      <w:tr w:rsidR="00F6092D" w14:paraId="3B40910B"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6601363C" w14:textId="67146E63" w:rsidR="00F6092D" w:rsidRDefault="00F6092D" w:rsidP="00F6092D">
            <w:pPr>
              <w:spacing w:after="120"/>
              <w:jc w:val="both"/>
              <w:rPr>
                <w:rFonts w:ascii="Arial" w:eastAsia="SimSun" w:hAnsi="Arial" w:cs="Arial" w:hint="eastAsia"/>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1424" w:type="dxa"/>
          </w:tcPr>
          <w:p w14:paraId="578A9508" w14:textId="15DBA9DA" w:rsidR="00F6092D" w:rsidRPr="009A52BE" w:rsidRDefault="00F6092D" w:rsidP="00F6092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eastAsia="zh-CN"/>
              </w:rPr>
            </w:pPr>
            <w:r w:rsidRPr="009A52BE">
              <w:rPr>
                <w:rFonts w:ascii="Arial" w:hAnsi="Arial" w:cs="Arial"/>
                <w:sz w:val="20"/>
                <w:szCs w:val="20"/>
              </w:rPr>
              <w:t>None</w:t>
            </w:r>
          </w:p>
        </w:tc>
        <w:tc>
          <w:tcPr>
            <w:tcW w:w="6799" w:type="dxa"/>
          </w:tcPr>
          <w:p w14:paraId="7A8429B2" w14:textId="270FDA87" w:rsidR="00F6092D" w:rsidRPr="009A52BE" w:rsidRDefault="00F6092D" w:rsidP="009A52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9A52BE">
              <w:rPr>
                <w:rFonts w:ascii="Arial" w:hAnsi="Arial" w:cs="Arial"/>
                <w:sz w:val="20"/>
                <w:szCs w:val="20"/>
              </w:rPr>
              <w:t>For (b) we think it is only needed if OAM based solution is not agreed in RAN 3 as baseline. We should let RAN 3 decide about this.</w:t>
            </w:r>
          </w:p>
        </w:tc>
      </w:tr>
    </w:tbl>
    <w:p w14:paraId="54A50D49" w14:textId="77777777" w:rsidR="003B7D46" w:rsidRDefault="00CC7ABE">
      <w:pPr>
        <w:pStyle w:val="Heading2"/>
        <w:rPr>
          <w:rFonts w:eastAsiaTheme="minorEastAsia"/>
          <w:lang w:eastAsia="zh-TW"/>
        </w:rPr>
      </w:pPr>
      <w:r>
        <w:rPr>
          <w:rFonts w:eastAsiaTheme="minorEastAsia" w:hint="eastAsia"/>
          <w:lang w:eastAsia="zh-TW"/>
        </w:rPr>
        <w:t>O</w:t>
      </w:r>
      <w:r>
        <w:rPr>
          <w:rFonts w:eastAsiaTheme="minorEastAsia"/>
          <w:lang w:eastAsia="zh-TW"/>
        </w:rPr>
        <w:t>ther comments</w:t>
      </w:r>
    </w:p>
    <w:p w14:paraId="5AFB920B"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4.1: Please provide your comments here.</w:t>
      </w:r>
    </w:p>
    <w:tbl>
      <w:tblPr>
        <w:tblStyle w:val="110"/>
        <w:tblW w:w="0" w:type="auto"/>
        <w:tblLook w:val="04A0" w:firstRow="1" w:lastRow="0" w:firstColumn="1" w:lastColumn="0" w:noHBand="0" w:noVBand="1"/>
      </w:tblPr>
      <w:tblGrid>
        <w:gridCol w:w="1413"/>
        <w:gridCol w:w="8216"/>
      </w:tblGrid>
      <w:tr w:rsidR="003B7D46" w14:paraId="36F81424"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01E98C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8216" w:type="dxa"/>
          </w:tcPr>
          <w:p w14:paraId="30D6AEAE"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89C258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6298384"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8216" w:type="dxa"/>
          </w:tcPr>
          <w:p w14:paraId="61A7420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B</w:t>
            </w:r>
            <w:r>
              <w:rPr>
                <w:rFonts w:ascii="Arial" w:hAnsi="Arial" w:cs="Arial"/>
                <w:sz w:val="20"/>
                <w:szCs w:val="20"/>
              </w:rPr>
              <w:t>y confirming that a PEI-capable UE must support at least UEID-based subgrouping, we can eliminate many cases of “RAN-UE mismatch”. If UE still cannot find its subgroup ID (e.g.</w:t>
            </w:r>
            <w:r>
              <w:rPr>
                <w:rFonts w:ascii="Arial" w:hAnsi="Arial" w:cs="Arial" w:hint="eastAsia"/>
                <w:sz w:val="20"/>
                <w:szCs w:val="20"/>
              </w:rPr>
              <w:t>,</w:t>
            </w:r>
            <w:r>
              <w:rPr>
                <w:rFonts w:ascii="Arial" w:hAnsi="Arial" w:cs="Arial"/>
                <w:sz w:val="20"/>
                <w:szCs w:val="20"/>
              </w:rPr>
              <w:t xml:space="preserve"> UE supports UEID-based subgrouping only, but RAN configures CN-assigned subgrouping only), we suggest that RAN2 confirm that UE monitors legacy paging.</w:t>
            </w:r>
          </w:p>
        </w:tc>
      </w:tr>
      <w:tr w:rsidR="003B7D46" w14:paraId="57DAD3D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957E3D0"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8216" w:type="dxa"/>
          </w:tcPr>
          <w:p w14:paraId="4BCB788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3B7D46" w14:paraId="7036909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0FCC26F"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8216" w:type="dxa"/>
          </w:tcPr>
          <w:p w14:paraId="7BBBD71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Assuming same number of CN assignment subgroups for all the cells seems to put too much restrictions to the NW since it has been agreed each cell can decide its own configuration. As long as we define the behavior that the UE monitors legacy if the UE cannot find corresponding bit in PEI, it covers already the case of if the bit allocated for CN is less than the CN assigned ID of the UE without remapping. </w:t>
            </w:r>
          </w:p>
        </w:tc>
      </w:tr>
      <w:tr w:rsidR="003B7D46" w14:paraId="14FB07DB"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85638D6"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Ericsson</w:t>
            </w:r>
          </w:p>
        </w:tc>
        <w:tc>
          <w:tcPr>
            <w:tcW w:w="8216" w:type="dxa"/>
          </w:tcPr>
          <w:p w14:paraId="1ECF624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p>
        </w:tc>
      </w:tr>
      <w:tr w:rsidR="003B7D46" w14:paraId="01C0ABE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D6914E7"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8216" w:type="dxa"/>
          </w:tcPr>
          <w:p w14:paraId="4353D28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p>
        </w:tc>
      </w:tr>
      <w:tr w:rsidR="003B7D46" w14:paraId="33C7CD7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78FD0D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8216" w:type="dxa"/>
          </w:tcPr>
          <w:p w14:paraId="434B1DE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MediaTek’s proposal,</w:t>
            </w:r>
          </w:p>
        </w:tc>
      </w:tr>
      <w:tr w:rsidR="003B7D46" w14:paraId="3BF5B95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32202D5"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8216" w:type="dxa"/>
          </w:tcPr>
          <w:p w14:paraId="1AD36C7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r>
              <w:rPr>
                <w:rFonts w:ascii="Arial" w:hAnsi="Arial" w:cs="Arial"/>
                <w:sz w:val="20"/>
                <w:szCs w:val="20"/>
              </w:rPr>
              <w:t>, that in case of any mismatch UE falls back to legacy paging monitoring. This is also in line with one of RAN2 earlier agreement on this topic</w:t>
            </w:r>
          </w:p>
        </w:tc>
      </w:tr>
      <w:tr w:rsidR="003B7D46" w14:paraId="691C612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CD45F2D"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8216" w:type="dxa"/>
          </w:tcPr>
          <w:p w14:paraId="5A54250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Fine with MTK</w:t>
            </w:r>
            <w:r>
              <w:rPr>
                <w:rFonts w:ascii="Arial" w:eastAsia="SimSun" w:hAnsi="Arial" w:cs="Arial"/>
                <w:sz w:val="20"/>
                <w:szCs w:val="20"/>
                <w:lang w:eastAsia="zh-CN"/>
              </w:rPr>
              <w:t>’</w:t>
            </w:r>
            <w:r>
              <w:rPr>
                <w:rFonts w:ascii="Arial" w:eastAsia="SimSun" w:hAnsi="Arial" w:cs="Arial" w:hint="eastAsia"/>
                <w:sz w:val="20"/>
                <w:szCs w:val="20"/>
                <w:lang w:eastAsia="zh-CN"/>
              </w:rPr>
              <w:t>s proposal.</w:t>
            </w:r>
          </w:p>
        </w:tc>
      </w:tr>
      <w:tr w:rsidR="00596657" w14:paraId="183D063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0C8853E" w14:textId="77777777" w:rsidR="00596657" w:rsidRPr="00AB1C14" w:rsidRDefault="00596657" w:rsidP="00596657">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w:t>
            </w:r>
            <w:r>
              <w:rPr>
                <w:rFonts w:ascii="Arial" w:eastAsia="MS Mincho" w:hAnsi="Arial" w:cs="Arial"/>
                <w:sz w:val="20"/>
                <w:szCs w:val="20"/>
                <w:lang w:eastAsia="ja-JP"/>
              </w:rPr>
              <w:t>ENSO</w:t>
            </w:r>
          </w:p>
        </w:tc>
        <w:tc>
          <w:tcPr>
            <w:tcW w:w="8216" w:type="dxa"/>
          </w:tcPr>
          <w:p w14:paraId="27AC4E1A" w14:textId="77777777" w:rsidR="00596657" w:rsidRPr="00AB1C14"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Agree with MediaTek</w:t>
            </w:r>
            <w:r>
              <w:rPr>
                <w:rFonts w:ascii="Arial" w:eastAsia="MS Mincho" w:hAnsi="Arial" w:cs="Arial"/>
                <w:sz w:val="20"/>
                <w:szCs w:val="20"/>
                <w:lang w:eastAsia="ja-JP"/>
              </w:rPr>
              <w:t>.</w:t>
            </w:r>
          </w:p>
        </w:tc>
      </w:tr>
      <w:tr w:rsidR="00AF4A0D" w14:paraId="07783387"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824A8AF" w14:textId="77777777" w:rsidR="00AF4A0D" w:rsidRDefault="00AF4A0D" w:rsidP="00AF4A0D">
            <w:pPr>
              <w:spacing w:after="120"/>
              <w:rPr>
                <w:rFonts w:ascii="Arial" w:hAnsi="Arial" w:cs="Arial"/>
                <w:b w:val="0"/>
                <w:bCs w:val="0"/>
                <w:sz w:val="20"/>
                <w:szCs w:val="20"/>
              </w:rPr>
            </w:pPr>
            <w:r>
              <w:rPr>
                <w:rFonts w:ascii="Arial" w:hAnsi="Arial" w:cs="Arial"/>
                <w:sz w:val="20"/>
                <w:szCs w:val="20"/>
              </w:rPr>
              <w:t>LGE</w:t>
            </w:r>
          </w:p>
        </w:tc>
        <w:tc>
          <w:tcPr>
            <w:tcW w:w="8216" w:type="dxa"/>
          </w:tcPr>
          <w:p w14:paraId="31684051" w14:textId="77777777" w:rsidR="00AF4A0D" w:rsidRDefault="00AF4A0D" w:rsidP="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Agree with MediaTek</w:t>
            </w:r>
          </w:p>
        </w:tc>
      </w:tr>
      <w:tr w:rsidR="009E6B5D" w14:paraId="760B013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95D7C30" w14:textId="77777777" w:rsidR="009E6B5D" w:rsidRDefault="009E6B5D" w:rsidP="00364649">
            <w:pPr>
              <w:spacing w:after="120"/>
              <w:jc w:val="both"/>
              <w:rPr>
                <w:rFonts w:ascii="Arial" w:hAnsi="Arial" w:cs="Arial"/>
                <w:sz w:val="20"/>
                <w:szCs w:val="20"/>
              </w:rPr>
            </w:pPr>
            <w:r>
              <w:rPr>
                <w:rFonts w:ascii="Arial" w:hAnsi="Arial" w:cs="Arial"/>
                <w:sz w:val="20"/>
                <w:szCs w:val="20"/>
              </w:rPr>
              <w:t>CATT</w:t>
            </w:r>
          </w:p>
        </w:tc>
        <w:tc>
          <w:tcPr>
            <w:tcW w:w="8216" w:type="dxa"/>
          </w:tcPr>
          <w:p w14:paraId="0272157B"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agree that only Case 3 from OI 1.2 is left after the capability agreement, i.e. when a cell only supports CN-assigned subgrouping.</w:t>
            </w:r>
          </w:p>
          <w:p w14:paraId="6DAED391"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However, here again, </w:t>
            </w:r>
            <w:r w:rsidRPr="00BF64AA">
              <w:rPr>
                <w:rFonts w:ascii="Arial" w:hAnsi="Arial" w:cs="Arial"/>
                <w:sz w:val="20"/>
                <w:szCs w:val="20"/>
                <w:u w:val="single"/>
              </w:rPr>
              <w:t>we would prefer a solution where the UE can benefit from the PEI</w:t>
            </w:r>
            <w:r>
              <w:rPr>
                <w:rFonts w:ascii="Arial" w:hAnsi="Arial" w:cs="Arial"/>
                <w:sz w:val="20"/>
                <w:szCs w:val="20"/>
              </w:rPr>
              <w:t xml:space="preserve">, rather than the legacy fallback. </w:t>
            </w:r>
            <w:proofErr w:type="gramStart"/>
            <w:r>
              <w:rPr>
                <w:rFonts w:ascii="Arial" w:hAnsi="Arial" w:cs="Arial"/>
                <w:sz w:val="20"/>
                <w:szCs w:val="20"/>
              </w:rPr>
              <w:t>So</w:t>
            </w:r>
            <w:proofErr w:type="gramEnd"/>
            <w:r>
              <w:rPr>
                <w:rFonts w:ascii="Arial" w:hAnsi="Arial" w:cs="Arial"/>
                <w:sz w:val="20"/>
                <w:szCs w:val="20"/>
              </w:rPr>
              <w:t xml:space="preserve"> we would suggest 2 possibilities:</w:t>
            </w:r>
          </w:p>
          <w:p w14:paraId="66F7513F"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Option 1: Same as for the UE cap: if RAN supports PEI, it also supports at least UEID-based subgrouping (if we were able to agree this for a UE, it should then be straightforward for the network)</w:t>
            </w:r>
          </w:p>
          <w:p w14:paraId="38F4BA20"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Or:</w:t>
            </w:r>
          </w:p>
          <w:p w14:paraId="1F95281B"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Option 2: </w:t>
            </w:r>
            <w:r w:rsidRPr="00724ED0">
              <w:rPr>
                <w:rFonts w:ascii="Arial" w:hAnsi="Arial" w:cs="Arial"/>
                <w:sz w:val="20"/>
                <w:szCs w:val="20"/>
              </w:rPr>
              <w:t xml:space="preserve">UE </w:t>
            </w:r>
            <w:r>
              <w:rPr>
                <w:rFonts w:ascii="Arial" w:hAnsi="Arial" w:cs="Arial"/>
                <w:sz w:val="20"/>
                <w:szCs w:val="20"/>
              </w:rPr>
              <w:t>falls back to only monitoring its PO by e.g. using 1</w:t>
            </w:r>
            <w:r w:rsidRPr="00535454">
              <w:rPr>
                <w:rFonts w:ascii="Arial" w:hAnsi="Arial" w:cs="Arial"/>
                <w:sz w:val="20"/>
                <w:szCs w:val="20"/>
                <w:vertAlign w:val="superscript"/>
              </w:rPr>
              <w:t>st</w:t>
            </w:r>
            <w:r>
              <w:rPr>
                <w:rFonts w:ascii="Arial" w:hAnsi="Arial" w:cs="Arial"/>
                <w:sz w:val="20"/>
                <w:szCs w:val="20"/>
              </w:rPr>
              <w:t xml:space="preserve"> subgroup of the bitmap (i.e. it uses </w:t>
            </w:r>
            <w:proofErr w:type="spellStart"/>
            <w:r>
              <w:rPr>
                <w:rFonts w:ascii="Arial" w:hAnsi="Arial" w:cs="Arial"/>
                <w:i/>
                <w:sz w:val="20"/>
                <w:szCs w:val="20"/>
              </w:rPr>
              <w:t>i</w:t>
            </w:r>
            <w:r w:rsidRPr="00535454">
              <w:rPr>
                <w:rFonts w:ascii="Arial" w:hAnsi="Arial" w:cs="Arial"/>
                <w:i/>
                <w:sz w:val="20"/>
                <w:szCs w:val="20"/>
                <w:vertAlign w:val="subscript"/>
              </w:rPr>
              <w:t>SG</w:t>
            </w:r>
            <w:proofErr w:type="spellEnd"/>
            <w:r>
              <w:rPr>
                <w:rFonts w:ascii="Arial" w:hAnsi="Arial" w:cs="Arial"/>
                <w:sz w:val="20"/>
                <w:szCs w:val="20"/>
              </w:rPr>
              <w:t xml:space="preserve"> = 0) which requires no RAN1 specification change and can be captured in 38.304.</w:t>
            </w:r>
          </w:p>
          <w:p w14:paraId="38305C6A"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Proactively addressing comments on option 2:</w:t>
            </w:r>
          </w:p>
          <w:p w14:paraId="325628B9"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It does not require transmitting multiple PEIs (PEI for “fallback” UEs and PEI for CN-assigned UEs) since a single PEI can anyways indicate different su</w:t>
            </w:r>
            <w:r>
              <w:rPr>
                <w:rFonts w:ascii="Arial" w:eastAsia="SimSun" w:hAnsi="Arial" w:cs="Arial" w:hint="eastAsia"/>
                <w:sz w:val="20"/>
                <w:szCs w:val="20"/>
                <w:lang w:eastAsia="zh-CN"/>
              </w:rPr>
              <w:t>b</w:t>
            </w:r>
            <w:r>
              <w:rPr>
                <w:rFonts w:ascii="Arial" w:hAnsi="Arial" w:cs="Arial"/>
                <w:sz w:val="20"/>
                <w:szCs w:val="20"/>
              </w:rPr>
              <w:t>groups of the same PO via setting different bits of the bitmap.</w:t>
            </w:r>
          </w:p>
          <w:p w14:paraId="2E650F5C" w14:textId="77777777" w:rsidR="009E6B5D" w:rsidRPr="00535454"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It does not disturb the CN-assigned subgroups if CN implementation chooses to allocate CN-assigned UEs in subgroups starting with </w:t>
            </w:r>
            <w:proofErr w:type="spellStart"/>
            <w:r>
              <w:rPr>
                <w:rFonts w:ascii="Arial" w:hAnsi="Arial" w:cs="Arial"/>
                <w:i/>
                <w:sz w:val="20"/>
                <w:szCs w:val="20"/>
              </w:rPr>
              <w:t>i</w:t>
            </w:r>
            <w:r w:rsidRPr="00535454">
              <w:rPr>
                <w:rFonts w:ascii="Arial" w:hAnsi="Arial" w:cs="Arial"/>
                <w:i/>
                <w:sz w:val="20"/>
                <w:szCs w:val="20"/>
                <w:vertAlign w:val="subscript"/>
              </w:rPr>
              <w:t>SG</w:t>
            </w:r>
            <w:proofErr w:type="spellEnd"/>
            <w:r>
              <w:rPr>
                <w:rFonts w:ascii="Arial" w:hAnsi="Arial" w:cs="Arial"/>
                <w:sz w:val="20"/>
                <w:szCs w:val="20"/>
              </w:rPr>
              <w:t xml:space="preserve"> = 1 onwards. Alternately, CN implementation may choose to also </w:t>
            </w:r>
            <w:r w:rsidRPr="00206071">
              <w:rPr>
                <w:rFonts w:ascii="Arial" w:hAnsi="Arial" w:cs="Arial"/>
                <w:sz w:val="20"/>
                <w:szCs w:val="20"/>
              </w:rPr>
              <w:t xml:space="preserve">allocate </w:t>
            </w:r>
            <w:proofErr w:type="spellStart"/>
            <w:r>
              <w:rPr>
                <w:rFonts w:ascii="Arial" w:hAnsi="Arial" w:cs="Arial"/>
                <w:i/>
                <w:sz w:val="20"/>
                <w:szCs w:val="20"/>
              </w:rPr>
              <w:t>i</w:t>
            </w:r>
            <w:r w:rsidRPr="00535454">
              <w:rPr>
                <w:rFonts w:ascii="Arial" w:hAnsi="Arial" w:cs="Arial"/>
                <w:i/>
                <w:sz w:val="20"/>
                <w:szCs w:val="20"/>
                <w:vertAlign w:val="subscript"/>
              </w:rPr>
              <w:t>SG</w:t>
            </w:r>
            <w:proofErr w:type="spellEnd"/>
            <w:r>
              <w:rPr>
                <w:rFonts w:ascii="Arial" w:hAnsi="Arial" w:cs="Arial"/>
                <w:sz w:val="20"/>
                <w:szCs w:val="20"/>
              </w:rPr>
              <w:t xml:space="preserve"> = 1</w:t>
            </w:r>
            <w:r w:rsidRPr="00206071">
              <w:rPr>
                <w:rFonts w:ascii="Arial" w:hAnsi="Arial" w:cs="Arial"/>
                <w:sz w:val="20"/>
                <w:szCs w:val="20"/>
              </w:rPr>
              <w:t xml:space="preserve"> to UEs not meeting any of its classification criteria, kind of “default” bin (as an example). </w:t>
            </w:r>
            <w:r>
              <w:rPr>
                <w:rFonts w:ascii="Arial" w:hAnsi="Arial" w:cs="Arial"/>
                <w:sz w:val="20"/>
                <w:szCs w:val="20"/>
              </w:rPr>
              <w:t xml:space="preserve">  </w:t>
            </w:r>
          </w:p>
        </w:tc>
      </w:tr>
      <w:tr w:rsidR="00FA09E3" w14:paraId="5CF2221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CCDECC0" w14:textId="224C8312"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8216" w:type="dxa"/>
          </w:tcPr>
          <w:p w14:paraId="230048B6" w14:textId="2A4D4908"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No further optimization.</w:t>
            </w:r>
          </w:p>
        </w:tc>
      </w:tr>
      <w:tr w:rsidR="006B282E" w14:paraId="664287E0" w14:textId="77777777" w:rsidTr="006B282E">
        <w:tc>
          <w:tcPr>
            <w:cnfStyle w:val="001000000000" w:firstRow="0" w:lastRow="0" w:firstColumn="1" w:lastColumn="0" w:oddVBand="0" w:evenVBand="0" w:oddHBand="0" w:evenHBand="0" w:firstRowFirstColumn="0" w:firstRowLastColumn="0" w:lastRowFirstColumn="0" w:lastRowLastColumn="0"/>
            <w:tcW w:w="1413" w:type="dxa"/>
          </w:tcPr>
          <w:p w14:paraId="7FFB5B73" w14:textId="1727370E" w:rsidR="006B282E" w:rsidRPr="006B282E" w:rsidRDefault="006B282E" w:rsidP="00E645BD">
            <w:pPr>
              <w:spacing w:after="120"/>
              <w:rPr>
                <w:rFonts w:ascii="Arial" w:eastAsia="SimSun" w:hAnsi="Arial" w:cs="Arial"/>
                <w:b w:val="0"/>
                <w:bCs w:val="0"/>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8216" w:type="dxa"/>
          </w:tcPr>
          <w:p w14:paraId="68F05039" w14:textId="7C6513FC" w:rsidR="006B282E" w:rsidRDefault="006B282E" w:rsidP="00E645BD">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Agree with MediaTek</w:t>
            </w:r>
            <w:r w:rsidR="00966135">
              <w:rPr>
                <w:rFonts w:ascii="Arial" w:hAnsi="Arial" w:cs="Arial"/>
                <w:sz w:val="20"/>
                <w:szCs w:val="20"/>
              </w:rPr>
              <w:t>.</w:t>
            </w:r>
          </w:p>
        </w:tc>
      </w:tr>
      <w:tr w:rsidR="008C2F9A" w14:paraId="49DE8D09" w14:textId="77777777" w:rsidTr="006B282E">
        <w:tc>
          <w:tcPr>
            <w:cnfStyle w:val="001000000000" w:firstRow="0" w:lastRow="0" w:firstColumn="1" w:lastColumn="0" w:oddVBand="0" w:evenVBand="0" w:oddHBand="0" w:evenHBand="0" w:firstRowFirstColumn="0" w:firstRowLastColumn="0" w:lastRowFirstColumn="0" w:lastRowLastColumn="0"/>
            <w:tcW w:w="1413" w:type="dxa"/>
          </w:tcPr>
          <w:p w14:paraId="2DDE1794" w14:textId="3A8F4D85" w:rsidR="008C2F9A" w:rsidRDefault="008C2F9A" w:rsidP="008C2F9A">
            <w:pPr>
              <w:spacing w:after="120"/>
              <w:rPr>
                <w:rFonts w:ascii="Arial" w:eastAsia="SimSun" w:hAnsi="Arial" w:cs="Arial" w:hint="eastAsia"/>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8216" w:type="dxa"/>
          </w:tcPr>
          <w:p w14:paraId="0A58FA80" w14:textId="77777777" w:rsidR="008C2F9A"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We think the UE behavior with regards to how it carries forward and applies the “last used cell only” indication from its last serving cell needs to be clarified. </w:t>
            </w:r>
          </w:p>
          <w:p w14:paraId="128EC896" w14:textId="77777777" w:rsidR="008C2F9A"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think there are two possible options</w:t>
            </w:r>
          </w:p>
          <w:p w14:paraId="0AB1CBEE" w14:textId="77777777" w:rsidR="008C2F9A" w:rsidRPr="002F1063"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1063">
              <w:rPr>
                <w:rFonts w:ascii="Arial" w:hAnsi="Arial" w:cs="Arial"/>
                <w:sz w:val="20"/>
                <w:szCs w:val="20"/>
              </w:rPr>
              <w:t xml:space="preserve">Option 1 is that the UE applies the indication broadcast by the cell where the UE leaves connected state. After the UE re-selects to other cells, the indication broadcast by other cells is not valid for this UE. For instance, the UE leaves connected state in cell 1 and cell 1 broadcasts the last cell restriction, then the UE will not use PEI once it leaves cell 1, regardless of what other cells broadcast. </w:t>
            </w:r>
          </w:p>
          <w:p w14:paraId="61E92E18" w14:textId="77777777" w:rsidR="008C2F9A" w:rsidRPr="002F1063"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1063">
              <w:rPr>
                <w:rFonts w:ascii="Arial" w:hAnsi="Arial" w:cs="Arial"/>
                <w:sz w:val="20"/>
                <w:szCs w:val="20"/>
              </w:rPr>
              <w:t>Option 2 is that the UE applies the indication broadcast by the cell where the UE camps. For instance, the UE leaves connected state in cell 1 and cell 1 broadcasts the last cell restriction, then the UE can use PEI in cell 1. Later if the UE re-selects to cell 2 and cell 2 does not broadcast the restriction, then the UE can also use PEI in cell 2; if the UE re-selects to cell 3 and cell 3 broadcasts the restriction, then the UE cannot use PEI in cell 3.</w:t>
            </w:r>
          </w:p>
          <w:p w14:paraId="3C462E46" w14:textId="77777777" w:rsidR="008C2F9A"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7" w:name="_GoBack"/>
            <w:bookmarkEnd w:id="7"/>
            <w:r w:rsidRPr="002F1063">
              <w:rPr>
                <w:rFonts w:ascii="Arial" w:hAnsi="Arial" w:cs="Arial"/>
                <w:sz w:val="20"/>
                <w:szCs w:val="20"/>
              </w:rPr>
              <w:t xml:space="preserve">Comparing the two options, </w:t>
            </w:r>
            <w:r>
              <w:rPr>
                <w:rFonts w:ascii="Arial" w:hAnsi="Arial" w:cs="Arial"/>
                <w:sz w:val="20"/>
                <w:szCs w:val="20"/>
              </w:rPr>
              <w:t xml:space="preserve">we think </w:t>
            </w:r>
            <w:r w:rsidRPr="002F1063">
              <w:rPr>
                <w:rFonts w:ascii="Arial" w:hAnsi="Arial" w:cs="Arial"/>
                <w:sz w:val="20"/>
                <w:szCs w:val="20"/>
              </w:rPr>
              <w:t xml:space="preserve">option </w:t>
            </w:r>
            <w:r>
              <w:rPr>
                <w:rFonts w:ascii="Arial" w:hAnsi="Arial" w:cs="Arial"/>
                <w:sz w:val="20"/>
                <w:szCs w:val="20"/>
              </w:rPr>
              <w:t>2</w:t>
            </w:r>
            <w:r w:rsidRPr="002F1063">
              <w:rPr>
                <w:rFonts w:ascii="Arial" w:hAnsi="Arial" w:cs="Arial"/>
                <w:sz w:val="20"/>
                <w:szCs w:val="20"/>
              </w:rPr>
              <w:t xml:space="preserve"> </w:t>
            </w:r>
            <w:r>
              <w:rPr>
                <w:rFonts w:ascii="Arial" w:hAnsi="Arial" w:cs="Arial"/>
                <w:sz w:val="20"/>
                <w:szCs w:val="20"/>
              </w:rPr>
              <w:t>is simple for both the UE and the network and can be adopted</w:t>
            </w:r>
          </w:p>
          <w:p w14:paraId="3C3B4BFA" w14:textId="77777777" w:rsidR="008C2F9A" w:rsidRDefault="008C2F9A" w:rsidP="008C2F9A">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F3A1E5B" w14:textId="77777777" w:rsidR="003B7D46" w:rsidRDefault="003B7D46">
      <w:pPr>
        <w:rPr>
          <w:lang w:val="en-GB"/>
        </w:rPr>
      </w:pPr>
    </w:p>
    <w:p w14:paraId="13AB4348" w14:textId="77777777" w:rsidR="003B7D46" w:rsidRDefault="00CC7ABE">
      <w:pPr>
        <w:pStyle w:val="Heading1"/>
        <w:overflowPunct w:val="0"/>
        <w:autoSpaceDE w:val="0"/>
        <w:autoSpaceDN w:val="0"/>
        <w:adjustRightInd w:val="0"/>
        <w:spacing w:before="0" w:after="120"/>
        <w:rPr>
          <w:rFonts w:eastAsia="PMingLiU" w:cs="Arial"/>
        </w:rPr>
      </w:pPr>
      <w:r>
        <w:rPr>
          <w:rFonts w:eastAsia="PMingLiU" w:cs="Arial"/>
        </w:rPr>
        <w:lastRenderedPageBreak/>
        <w:t>Conclusion</w:t>
      </w:r>
    </w:p>
    <w:bookmarkEnd w:id="0"/>
    <w:bookmarkEnd w:id="1"/>
    <w:p w14:paraId="2C40D9CE" w14:textId="77777777" w:rsidR="003B7D46" w:rsidRDefault="00CC7ABE">
      <w:pPr>
        <w:spacing w:after="120"/>
        <w:rPr>
          <w:rFonts w:ascii="Arial" w:hAnsi="Arial" w:cs="Arial"/>
          <w:sz w:val="20"/>
          <w:szCs w:val="20"/>
          <w:lang w:val="en-GB"/>
        </w:rPr>
      </w:pPr>
      <w:r>
        <w:rPr>
          <w:rFonts w:ascii="Arial" w:hAnsi="Arial" w:cs="Arial"/>
          <w:sz w:val="20"/>
          <w:szCs w:val="20"/>
          <w:lang w:val="en-GB"/>
        </w:rPr>
        <w:t>It is proposed to discuss and decide on the following proposals:</w:t>
      </w:r>
    </w:p>
    <w:p w14:paraId="4EF07399" w14:textId="77777777" w:rsidR="003B7D46" w:rsidRDefault="003B7D46">
      <w:pPr>
        <w:spacing w:after="120"/>
        <w:rPr>
          <w:rFonts w:ascii="Arial" w:hAnsi="Arial" w:cs="Arial"/>
          <w:sz w:val="20"/>
          <w:szCs w:val="20"/>
        </w:rPr>
      </w:pPr>
    </w:p>
    <w:p w14:paraId="798FA486" w14:textId="77777777" w:rsidR="003B7D46" w:rsidRDefault="00CC7ABE">
      <w:pPr>
        <w:pStyle w:val="Heading1"/>
        <w:overflowPunct w:val="0"/>
        <w:autoSpaceDE w:val="0"/>
        <w:autoSpaceDN w:val="0"/>
        <w:adjustRightInd w:val="0"/>
        <w:spacing w:before="0" w:after="120"/>
        <w:rPr>
          <w:rFonts w:eastAsia="PMingLiU" w:cs="Arial"/>
        </w:rPr>
      </w:pPr>
      <w:r>
        <w:rPr>
          <w:rFonts w:eastAsia="PMingLiU" w:cs="Arial"/>
          <w:lang w:eastAsia="zh-TW"/>
        </w:rPr>
        <w:t>R</w:t>
      </w:r>
      <w:r>
        <w:rPr>
          <w:rFonts w:eastAsia="PMingLiU" w:cs="Arial"/>
        </w:rPr>
        <w:t>eference</w:t>
      </w:r>
    </w:p>
    <w:p w14:paraId="16A790C2" w14:textId="77777777" w:rsidR="003B7D46" w:rsidRDefault="00CC7ABE">
      <w:pPr>
        <w:numPr>
          <w:ilvl w:val="0"/>
          <w:numId w:val="11"/>
        </w:numPr>
        <w:overflowPunct w:val="0"/>
        <w:autoSpaceDE w:val="0"/>
        <w:autoSpaceDN w:val="0"/>
        <w:adjustRightInd w:val="0"/>
        <w:spacing w:after="120"/>
        <w:jc w:val="both"/>
        <w:rPr>
          <w:rFonts w:ascii="Arial" w:hAnsi="Arial" w:cs="Arial"/>
          <w:sz w:val="20"/>
          <w:szCs w:val="20"/>
          <w:lang w:val="en-GB"/>
        </w:rPr>
      </w:pPr>
      <w:r>
        <w:rPr>
          <w:rFonts w:ascii="Arial" w:hAnsi="Arial" w:cs="Arial"/>
          <w:sz w:val="20"/>
          <w:szCs w:val="20"/>
          <w:lang w:val="en-GB"/>
        </w:rPr>
        <w:t>R2-2203720, “Summary of 8.9.3.2.1 PEI and Paging Subgrouping,” MediaTek</w:t>
      </w:r>
    </w:p>
    <w:p w14:paraId="3569217E" w14:textId="77777777" w:rsidR="003B7D46" w:rsidRDefault="00CC7ABE">
      <w:pPr>
        <w:pStyle w:val="ListParagraph"/>
        <w:numPr>
          <w:ilvl w:val="0"/>
          <w:numId w:val="11"/>
        </w:numPr>
        <w:rPr>
          <w:rFonts w:ascii="Arial" w:eastAsiaTheme="minorEastAsia" w:hAnsi="Arial" w:cs="Arial"/>
          <w:lang w:eastAsia="zh-TW"/>
        </w:rPr>
      </w:pPr>
      <w:r>
        <w:rPr>
          <w:rFonts w:ascii="Arial" w:eastAsiaTheme="minorEastAsia" w:hAnsi="Arial" w:cs="Arial"/>
          <w:lang w:eastAsia="zh-TW"/>
        </w:rPr>
        <w:t>R2-2203252, “PEI and paging subgrouping,” Ericsson</w:t>
      </w:r>
    </w:p>
    <w:sectPr w:rsidR="003B7D46">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F2C5C" w14:textId="77777777" w:rsidR="00CA182A" w:rsidRDefault="00CA182A">
      <w:r>
        <w:separator/>
      </w:r>
    </w:p>
  </w:endnote>
  <w:endnote w:type="continuationSeparator" w:id="0">
    <w:p w14:paraId="31B8EAA7" w14:textId="77777777" w:rsidR="00CA182A" w:rsidRDefault="00C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233F0" w14:textId="04A4AF73" w:rsidR="00E645BD" w:rsidRDefault="00E645BD">
    <w:pPr>
      <w:pStyle w:val="Footer"/>
    </w:pPr>
    <w:r>
      <w:fldChar w:fldCharType="begin"/>
    </w:r>
    <w:r>
      <w:instrText xml:space="preserve"> PAGE   \* MERGEFORMAT </w:instrText>
    </w:r>
    <w:r>
      <w:fldChar w:fldCharType="separate"/>
    </w:r>
    <w:r>
      <w:rPr>
        <w:noProof/>
      </w:rPr>
      <w:t>1</w:t>
    </w:r>
    <w:r>
      <w:fldChar w:fldCharType="end"/>
    </w:r>
  </w:p>
  <w:p w14:paraId="109F7C25" w14:textId="77777777" w:rsidR="00E645BD" w:rsidRDefault="00E64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E7673" w14:textId="77777777" w:rsidR="00CA182A" w:rsidRDefault="00CA182A">
      <w:r>
        <w:separator/>
      </w:r>
    </w:p>
  </w:footnote>
  <w:footnote w:type="continuationSeparator" w:id="0">
    <w:p w14:paraId="41FA9CA1" w14:textId="77777777" w:rsidR="00CA182A" w:rsidRDefault="00CA1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C405D"/>
    <w:multiLevelType w:val="multilevel"/>
    <w:tmpl w:val="127C405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131E28BD"/>
    <w:multiLevelType w:val="multilevel"/>
    <w:tmpl w:val="131E28BD"/>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85F32F6"/>
    <w:multiLevelType w:val="multilevel"/>
    <w:tmpl w:val="185F32F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2D350853"/>
    <w:multiLevelType w:val="multilevel"/>
    <w:tmpl w:val="2D350853"/>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5" w15:restartNumberingAfterBreak="0">
    <w:nsid w:val="40CF057D"/>
    <w:multiLevelType w:val="multilevel"/>
    <w:tmpl w:val="40CF057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4E432D1E"/>
    <w:multiLevelType w:val="multilevel"/>
    <w:tmpl w:val="4E432D1E"/>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666"/>
        </w:tabs>
        <w:ind w:left="666"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396EAA"/>
    <w:multiLevelType w:val="hybridMultilevel"/>
    <w:tmpl w:val="5C8A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5758"/>
        </w:tabs>
        <w:ind w:left="-5758" w:hanging="360"/>
      </w:pPr>
      <w:rPr>
        <w:rFonts w:ascii="Symbol" w:hAnsi="Symbol" w:hint="default"/>
        <w:b/>
        <w:i w:val="0"/>
        <w:color w:val="auto"/>
        <w:sz w:val="22"/>
      </w:rPr>
    </w:lvl>
    <w:lvl w:ilvl="1">
      <w:start w:val="1"/>
      <w:numFmt w:val="bullet"/>
      <w:lvlText w:val="o"/>
      <w:lvlJc w:val="left"/>
      <w:pPr>
        <w:tabs>
          <w:tab w:val="left" w:pos="-11518"/>
        </w:tabs>
        <w:ind w:left="-11518" w:hanging="360"/>
      </w:pPr>
      <w:rPr>
        <w:rFonts w:ascii="Courier New" w:hAnsi="Courier New" w:cs="Courier New" w:hint="default"/>
      </w:rPr>
    </w:lvl>
    <w:lvl w:ilvl="2">
      <w:start w:val="1"/>
      <w:numFmt w:val="bullet"/>
      <w:lvlText w:val=""/>
      <w:lvlJc w:val="left"/>
      <w:pPr>
        <w:tabs>
          <w:tab w:val="left" w:pos="-10798"/>
        </w:tabs>
        <w:ind w:left="-10798" w:hanging="360"/>
      </w:pPr>
      <w:rPr>
        <w:rFonts w:ascii="Wingdings" w:hAnsi="Wingdings" w:hint="default"/>
      </w:rPr>
    </w:lvl>
    <w:lvl w:ilvl="3">
      <w:start w:val="1"/>
      <w:numFmt w:val="bullet"/>
      <w:lvlText w:val=""/>
      <w:lvlJc w:val="left"/>
      <w:pPr>
        <w:tabs>
          <w:tab w:val="left" w:pos="-10078"/>
        </w:tabs>
        <w:ind w:left="-10078" w:hanging="360"/>
      </w:pPr>
      <w:rPr>
        <w:rFonts w:ascii="Symbol" w:hAnsi="Symbol" w:hint="default"/>
      </w:rPr>
    </w:lvl>
    <w:lvl w:ilvl="4">
      <w:start w:val="1"/>
      <w:numFmt w:val="bullet"/>
      <w:lvlText w:val="o"/>
      <w:lvlJc w:val="left"/>
      <w:pPr>
        <w:tabs>
          <w:tab w:val="left" w:pos="-9358"/>
        </w:tabs>
        <w:ind w:left="-9358" w:hanging="360"/>
      </w:pPr>
      <w:rPr>
        <w:rFonts w:ascii="Courier New" w:hAnsi="Courier New" w:cs="Courier New" w:hint="default"/>
      </w:rPr>
    </w:lvl>
    <w:lvl w:ilvl="5">
      <w:start w:val="1"/>
      <w:numFmt w:val="bullet"/>
      <w:lvlText w:val=""/>
      <w:lvlJc w:val="left"/>
      <w:pPr>
        <w:tabs>
          <w:tab w:val="left" w:pos="-8638"/>
        </w:tabs>
        <w:ind w:left="-8638" w:hanging="360"/>
      </w:pPr>
      <w:rPr>
        <w:rFonts w:ascii="Wingdings" w:hAnsi="Wingdings" w:hint="default"/>
      </w:rPr>
    </w:lvl>
    <w:lvl w:ilvl="6">
      <w:start w:val="1"/>
      <w:numFmt w:val="bullet"/>
      <w:lvlText w:val=""/>
      <w:lvlJc w:val="left"/>
      <w:pPr>
        <w:tabs>
          <w:tab w:val="left" w:pos="-7918"/>
        </w:tabs>
        <w:ind w:left="-7918" w:hanging="360"/>
      </w:pPr>
      <w:rPr>
        <w:rFonts w:ascii="Symbol" w:hAnsi="Symbol" w:hint="default"/>
      </w:rPr>
    </w:lvl>
    <w:lvl w:ilvl="7">
      <w:start w:val="1"/>
      <w:numFmt w:val="bullet"/>
      <w:lvlText w:val="o"/>
      <w:lvlJc w:val="left"/>
      <w:pPr>
        <w:tabs>
          <w:tab w:val="left" w:pos="-7198"/>
        </w:tabs>
        <w:ind w:left="-7198" w:hanging="360"/>
      </w:pPr>
      <w:rPr>
        <w:rFonts w:ascii="Courier New" w:hAnsi="Courier New" w:cs="Courier New" w:hint="default"/>
      </w:rPr>
    </w:lvl>
    <w:lvl w:ilvl="8">
      <w:start w:val="1"/>
      <w:numFmt w:val="bullet"/>
      <w:lvlText w:val=""/>
      <w:lvlJc w:val="left"/>
      <w:pPr>
        <w:tabs>
          <w:tab w:val="left" w:pos="-6478"/>
        </w:tabs>
        <w:ind w:left="-6478" w:hanging="360"/>
      </w:pPr>
      <w:rPr>
        <w:rFonts w:ascii="Wingdings" w:hAnsi="Wingdings" w:hint="default"/>
      </w:rPr>
    </w:lvl>
  </w:abstractNum>
  <w:abstractNum w:abstractNumId="10" w15:restartNumberingAfterBreak="0">
    <w:nsid w:val="796B4F8C"/>
    <w:multiLevelType w:val="multilevel"/>
    <w:tmpl w:val="796B4F8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4"/>
  </w:num>
  <w:num w:numId="3">
    <w:abstractNumId w:val="11"/>
  </w:num>
  <w:num w:numId="4">
    <w:abstractNumId w:val="9"/>
  </w:num>
  <w:num w:numId="5">
    <w:abstractNumId w:val="7"/>
  </w:num>
  <w:num w:numId="6">
    <w:abstractNumId w:val="10"/>
  </w:num>
  <w:num w:numId="7">
    <w:abstractNumId w:val="5"/>
  </w:num>
  <w:num w:numId="8">
    <w:abstractNumId w:val="2"/>
  </w:num>
  <w:num w:numId="9">
    <w:abstractNumId w:val="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24B"/>
    <w:rsid w:val="00017A0D"/>
    <w:rsid w:val="00017B80"/>
    <w:rsid w:val="00017D8A"/>
    <w:rsid w:val="00017FF9"/>
    <w:rsid w:val="000207A3"/>
    <w:rsid w:val="00020ADD"/>
    <w:rsid w:val="00020E1C"/>
    <w:rsid w:val="00020FFB"/>
    <w:rsid w:val="000216BC"/>
    <w:rsid w:val="00021DF4"/>
    <w:rsid w:val="0002218A"/>
    <w:rsid w:val="0002222E"/>
    <w:rsid w:val="00022A1C"/>
    <w:rsid w:val="00022AAB"/>
    <w:rsid w:val="00023418"/>
    <w:rsid w:val="000235B8"/>
    <w:rsid w:val="000235EC"/>
    <w:rsid w:val="00023A66"/>
    <w:rsid w:val="00023A78"/>
    <w:rsid w:val="00023AE2"/>
    <w:rsid w:val="000244C9"/>
    <w:rsid w:val="000245E4"/>
    <w:rsid w:val="00024665"/>
    <w:rsid w:val="00024762"/>
    <w:rsid w:val="00024983"/>
    <w:rsid w:val="00024B57"/>
    <w:rsid w:val="000257A4"/>
    <w:rsid w:val="00025A52"/>
    <w:rsid w:val="000262E0"/>
    <w:rsid w:val="00026517"/>
    <w:rsid w:val="000266A5"/>
    <w:rsid w:val="00026D3A"/>
    <w:rsid w:val="0002704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1B2F"/>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956"/>
    <w:rsid w:val="00034A4D"/>
    <w:rsid w:val="00034F93"/>
    <w:rsid w:val="000350E7"/>
    <w:rsid w:val="00035323"/>
    <w:rsid w:val="0003597F"/>
    <w:rsid w:val="00035B08"/>
    <w:rsid w:val="00035BCE"/>
    <w:rsid w:val="000363DE"/>
    <w:rsid w:val="0003653A"/>
    <w:rsid w:val="00036BEB"/>
    <w:rsid w:val="000370C3"/>
    <w:rsid w:val="0003726E"/>
    <w:rsid w:val="00037A9E"/>
    <w:rsid w:val="00037C0A"/>
    <w:rsid w:val="00040B33"/>
    <w:rsid w:val="00040B78"/>
    <w:rsid w:val="00040F05"/>
    <w:rsid w:val="000412E0"/>
    <w:rsid w:val="000413A3"/>
    <w:rsid w:val="000414B5"/>
    <w:rsid w:val="00041A22"/>
    <w:rsid w:val="00041B84"/>
    <w:rsid w:val="00042441"/>
    <w:rsid w:val="000426E8"/>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A9B"/>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A62"/>
    <w:rsid w:val="00066DA1"/>
    <w:rsid w:val="00067172"/>
    <w:rsid w:val="00067257"/>
    <w:rsid w:val="000673E1"/>
    <w:rsid w:val="00067A28"/>
    <w:rsid w:val="00067A64"/>
    <w:rsid w:val="00070505"/>
    <w:rsid w:val="000706B5"/>
    <w:rsid w:val="00070781"/>
    <w:rsid w:val="00070B7C"/>
    <w:rsid w:val="00070C9C"/>
    <w:rsid w:val="00070F56"/>
    <w:rsid w:val="000713EB"/>
    <w:rsid w:val="00071B04"/>
    <w:rsid w:val="0007222E"/>
    <w:rsid w:val="0007267B"/>
    <w:rsid w:val="000726B8"/>
    <w:rsid w:val="00072A47"/>
    <w:rsid w:val="00072DF5"/>
    <w:rsid w:val="00073566"/>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77F46"/>
    <w:rsid w:val="000800D2"/>
    <w:rsid w:val="0008028B"/>
    <w:rsid w:val="00080493"/>
    <w:rsid w:val="0008101D"/>
    <w:rsid w:val="00081BB5"/>
    <w:rsid w:val="00081E2B"/>
    <w:rsid w:val="0008209D"/>
    <w:rsid w:val="00082478"/>
    <w:rsid w:val="000829FC"/>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72A"/>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8D3"/>
    <w:rsid w:val="000979AC"/>
    <w:rsid w:val="00097A81"/>
    <w:rsid w:val="00097A8F"/>
    <w:rsid w:val="00097F20"/>
    <w:rsid w:val="000A01FA"/>
    <w:rsid w:val="000A0202"/>
    <w:rsid w:val="000A0303"/>
    <w:rsid w:val="000A036B"/>
    <w:rsid w:val="000A0534"/>
    <w:rsid w:val="000A0679"/>
    <w:rsid w:val="000A08C1"/>
    <w:rsid w:val="000A0A8C"/>
    <w:rsid w:val="000A0AE5"/>
    <w:rsid w:val="000A0C79"/>
    <w:rsid w:val="000A0D17"/>
    <w:rsid w:val="000A0FC2"/>
    <w:rsid w:val="000A1060"/>
    <w:rsid w:val="000A11D2"/>
    <w:rsid w:val="000A1401"/>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365"/>
    <w:rsid w:val="000B18AD"/>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5FA"/>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00B"/>
    <w:rsid w:val="000C4287"/>
    <w:rsid w:val="000C4888"/>
    <w:rsid w:val="000C4A13"/>
    <w:rsid w:val="000C4F44"/>
    <w:rsid w:val="000C5119"/>
    <w:rsid w:val="000C51C9"/>
    <w:rsid w:val="000C54F4"/>
    <w:rsid w:val="000C5685"/>
    <w:rsid w:val="000C669F"/>
    <w:rsid w:val="000C7115"/>
    <w:rsid w:val="000C727C"/>
    <w:rsid w:val="000C7602"/>
    <w:rsid w:val="000C7656"/>
    <w:rsid w:val="000C79D8"/>
    <w:rsid w:val="000C7A46"/>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6FE"/>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69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0C8E"/>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39F"/>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6D8"/>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82"/>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6CF"/>
    <w:rsid w:val="00123844"/>
    <w:rsid w:val="0012389B"/>
    <w:rsid w:val="00123A2D"/>
    <w:rsid w:val="00124095"/>
    <w:rsid w:val="001242BD"/>
    <w:rsid w:val="0012454E"/>
    <w:rsid w:val="00124912"/>
    <w:rsid w:val="001255FB"/>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867"/>
    <w:rsid w:val="001349FE"/>
    <w:rsid w:val="00134EAB"/>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4F1A"/>
    <w:rsid w:val="00145581"/>
    <w:rsid w:val="001455BE"/>
    <w:rsid w:val="00145B02"/>
    <w:rsid w:val="00145D63"/>
    <w:rsid w:val="0014605E"/>
    <w:rsid w:val="0014606A"/>
    <w:rsid w:val="00146234"/>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2FC"/>
    <w:rsid w:val="0015468E"/>
    <w:rsid w:val="001549CE"/>
    <w:rsid w:val="00154E20"/>
    <w:rsid w:val="00154F60"/>
    <w:rsid w:val="00155976"/>
    <w:rsid w:val="00155C22"/>
    <w:rsid w:val="00155D76"/>
    <w:rsid w:val="0015646B"/>
    <w:rsid w:val="00156604"/>
    <w:rsid w:val="001566D5"/>
    <w:rsid w:val="00156CDD"/>
    <w:rsid w:val="0015728E"/>
    <w:rsid w:val="0015750D"/>
    <w:rsid w:val="001576E1"/>
    <w:rsid w:val="00160249"/>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793"/>
    <w:rsid w:val="00180C1A"/>
    <w:rsid w:val="00181D43"/>
    <w:rsid w:val="00181E7B"/>
    <w:rsid w:val="00182276"/>
    <w:rsid w:val="00182491"/>
    <w:rsid w:val="001825A1"/>
    <w:rsid w:val="001825B0"/>
    <w:rsid w:val="0018272A"/>
    <w:rsid w:val="001828DC"/>
    <w:rsid w:val="00182F15"/>
    <w:rsid w:val="00183191"/>
    <w:rsid w:val="001834C3"/>
    <w:rsid w:val="0018359C"/>
    <w:rsid w:val="00183DDA"/>
    <w:rsid w:val="00183F57"/>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6DD"/>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CC9"/>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0AD"/>
    <w:rsid w:val="001B4417"/>
    <w:rsid w:val="001B475D"/>
    <w:rsid w:val="001B4824"/>
    <w:rsid w:val="001B50F2"/>
    <w:rsid w:val="001B5707"/>
    <w:rsid w:val="001B5964"/>
    <w:rsid w:val="001B6131"/>
    <w:rsid w:val="001B626D"/>
    <w:rsid w:val="001B6382"/>
    <w:rsid w:val="001B6BD7"/>
    <w:rsid w:val="001B6D73"/>
    <w:rsid w:val="001B76FD"/>
    <w:rsid w:val="001B7803"/>
    <w:rsid w:val="001C0B7D"/>
    <w:rsid w:val="001C0E55"/>
    <w:rsid w:val="001C1813"/>
    <w:rsid w:val="001C1892"/>
    <w:rsid w:val="001C1D50"/>
    <w:rsid w:val="001C1F22"/>
    <w:rsid w:val="001C27A1"/>
    <w:rsid w:val="001C2BE9"/>
    <w:rsid w:val="001C32E3"/>
    <w:rsid w:val="001C3561"/>
    <w:rsid w:val="001C3B4D"/>
    <w:rsid w:val="001C3B8B"/>
    <w:rsid w:val="001C3EF2"/>
    <w:rsid w:val="001C3F0A"/>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68"/>
    <w:rsid w:val="001C73B0"/>
    <w:rsid w:val="001C7494"/>
    <w:rsid w:val="001C7B62"/>
    <w:rsid w:val="001D0581"/>
    <w:rsid w:val="001D0AD9"/>
    <w:rsid w:val="001D0FAF"/>
    <w:rsid w:val="001D0FF6"/>
    <w:rsid w:val="001D10FB"/>
    <w:rsid w:val="001D13BC"/>
    <w:rsid w:val="001D286F"/>
    <w:rsid w:val="001D2AAF"/>
    <w:rsid w:val="001D36D3"/>
    <w:rsid w:val="001D3B72"/>
    <w:rsid w:val="001D3E46"/>
    <w:rsid w:val="001D3F1C"/>
    <w:rsid w:val="001D425C"/>
    <w:rsid w:val="001D440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565"/>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3A74"/>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2A4F"/>
    <w:rsid w:val="002034C0"/>
    <w:rsid w:val="002034E9"/>
    <w:rsid w:val="00203639"/>
    <w:rsid w:val="00203C7C"/>
    <w:rsid w:val="00203E60"/>
    <w:rsid w:val="00203F32"/>
    <w:rsid w:val="00204013"/>
    <w:rsid w:val="00204346"/>
    <w:rsid w:val="0020434D"/>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536"/>
    <w:rsid w:val="00211799"/>
    <w:rsid w:val="00211C7A"/>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0BD9"/>
    <w:rsid w:val="00221143"/>
    <w:rsid w:val="002211D2"/>
    <w:rsid w:val="00221506"/>
    <w:rsid w:val="002219DD"/>
    <w:rsid w:val="00221F6D"/>
    <w:rsid w:val="002220E4"/>
    <w:rsid w:val="002226D3"/>
    <w:rsid w:val="00222939"/>
    <w:rsid w:val="00222989"/>
    <w:rsid w:val="00222A37"/>
    <w:rsid w:val="00222B3D"/>
    <w:rsid w:val="00222D52"/>
    <w:rsid w:val="00222F85"/>
    <w:rsid w:val="00223EFD"/>
    <w:rsid w:val="00224016"/>
    <w:rsid w:val="0022431F"/>
    <w:rsid w:val="00224427"/>
    <w:rsid w:val="00224464"/>
    <w:rsid w:val="0022452B"/>
    <w:rsid w:val="0022464B"/>
    <w:rsid w:val="0022553C"/>
    <w:rsid w:val="00225605"/>
    <w:rsid w:val="00225610"/>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7AC"/>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5F87"/>
    <w:rsid w:val="00236F8F"/>
    <w:rsid w:val="00237760"/>
    <w:rsid w:val="0023789B"/>
    <w:rsid w:val="00240552"/>
    <w:rsid w:val="002407FF"/>
    <w:rsid w:val="00240FA7"/>
    <w:rsid w:val="00240FC8"/>
    <w:rsid w:val="00241E99"/>
    <w:rsid w:val="002427EE"/>
    <w:rsid w:val="00243012"/>
    <w:rsid w:val="00243864"/>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39"/>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362"/>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3CE"/>
    <w:rsid w:val="00266860"/>
    <w:rsid w:val="002668E8"/>
    <w:rsid w:val="00266B6F"/>
    <w:rsid w:val="00266C70"/>
    <w:rsid w:val="00266DD1"/>
    <w:rsid w:val="00266F97"/>
    <w:rsid w:val="00267B08"/>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7"/>
    <w:rsid w:val="00284B2B"/>
    <w:rsid w:val="00285624"/>
    <w:rsid w:val="0028595E"/>
    <w:rsid w:val="00285C59"/>
    <w:rsid w:val="0028607B"/>
    <w:rsid w:val="002862B1"/>
    <w:rsid w:val="002863C7"/>
    <w:rsid w:val="00286407"/>
    <w:rsid w:val="0028665C"/>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0BA"/>
    <w:rsid w:val="002912C2"/>
    <w:rsid w:val="00291720"/>
    <w:rsid w:val="00291A73"/>
    <w:rsid w:val="00291A8C"/>
    <w:rsid w:val="00292241"/>
    <w:rsid w:val="0029228B"/>
    <w:rsid w:val="002922A6"/>
    <w:rsid w:val="00292D99"/>
    <w:rsid w:val="00292FFC"/>
    <w:rsid w:val="00293427"/>
    <w:rsid w:val="0029363D"/>
    <w:rsid w:val="002938DC"/>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6F21"/>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3"/>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0D42"/>
    <w:rsid w:val="002B10B0"/>
    <w:rsid w:val="002B14D8"/>
    <w:rsid w:val="002B18DC"/>
    <w:rsid w:val="002B1DE4"/>
    <w:rsid w:val="002B2124"/>
    <w:rsid w:val="002B285A"/>
    <w:rsid w:val="002B2EF6"/>
    <w:rsid w:val="002B32C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4FD"/>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71C"/>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6C6"/>
    <w:rsid w:val="002D7A6B"/>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73A"/>
    <w:rsid w:val="002E3FE8"/>
    <w:rsid w:val="002E4014"/>
    <w:rsid w:val="002E4143"/>
    <w:rsid w:val="002E426B"/>
    <w:rsid w:val="002E4520"/>
    <w:rsid w:val="002E46C0"/>
    <w:rsid w:val="002E4920"/>
    <w:rsid w:val="002E4CE5"/>
    <w:rsid w:val="002E4FBA"/>
    <w:rsid w:val="002E51DD"/>
    <w:rsid w:val="002E56FA"/>
    <w:rsid w:val="002E57D0"/>
    <w:rsid w:val="002E5818"/>
    <w:rsid w:val="002E5889"/>
    <w:rsid w:val="002E59A7"/>
    <w:rsid w:val="002E643F"/>
    <w:rsid w:val="002E6569"/>
    <w:rsid w:val="002E6FF2"/>
    <w:rsid w:val="002E7560"/>
    <w:rsid w:val="002E7DF7"/>
    <w:rsid w:val="002F0514"/>
    <w:rsid w:val="002F1258"/>
    <w:rsid w:val="002F13D2"/>
    <w:rsid w:val="002F143D"/>
    <w:rsid w:val="002F15C0"/>
    <w:rsid w:val="002F1C37"/>
    <w:rsid w:val="002F26EB"/>
    <w:rsid w:val="002F282C"/>
    <w:rsid w:val="002F2845"/>
    <w:rsid w:val="002F294B"/>
    <w:rsid w:val="002F295B"/>
    <w:rsid w:val="002F2BBA"/>
    <w:rsid w:val="002F2DF8"/>
    <w:rsid w:val="002F2EFC"/>
    <w:rsid w:val="002F303B"/>
    <w:rsid w:val="002F3102"/>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BB4"/>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591"/>
    <w:rsid w:val="0030668F"/>
    <w:rsid w:val="00306749"/>
    <w:rsid w:val="0030698F"/>
    <w:rsid w:val="00306AD1"/>
    <w:rsid w:val="00306BF7"/>
    <w:rsid w:val="00306C68"/>
    <w:rsid w:val="00307100"/>
    <w:rsid w:val="003072BD"/>
    <w:rsid w:val="00307302"/>
    <w:rsid w:val="00307818"/>
    <w:rsid w:val="00307959"/>
    <w:rsid w:val="00307BB8"/>
    <w:rsid w:val="00307F6C"/>
    <w:rsid w:val="003100EE"/>
    <w:rsid w:val="00310125"/>
    <w:rsid w:val="003112F7"/>
    <w:rsid w:val="003113C2"/>
    <w:rsid w:val="0031148E"/>
    <w:rsid w:val="003118B2"/>
    <w:rsid w:val="00311DF7"/>
    <w:rsid w:val="00311FBE"/>
    <w:rsid w:val="0031224B"/>
    <w:rsid w:val="0031270C"/>
    <w:rsid w:val="00312793"/>
    <w:rsid w:val="00312843"/>
    <w:rsid w:val="0031297B"/>
    <w:rsid w:val="00312B36"/>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5FBD"/>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1FD"/>
    <w:rsid w:val="00337233"/>
    <w:rsid w:val="00337CAA"/>
    <w:rsid w:val="00337E7A"/>
    <w:rsid w:val="00337F2A"/>
    <w:rsid w:val="00340E02"/>
    <w:rsid w:val="003410F8"/>
    <w:rsid w:val="0034186E"/>
    <w:rsid w:val="00341B02"/>
    <w:rsid w:val="00341EA2"/>
    <w:rsid w:val="0034212B"/>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366"/>
    <w:rsid w:val="00351678"/>
    <w:rsid w:val="003517CE"/>
    <w:rsid w:val="00351A2B"/>
    <w:rsid w:val="00351BAB"/>
    <w:rsid w:val="00351CE5"/>
    <w:rsid w:val="00351D09"/>
    <w:rsid w:val="00351DB7"/>
    <w:rsid w:val="00351F69"/>
    <w:rsid w:val="00352025"/>
    <w:rsid w:val="00352348"/>
    <w:rsid w:val="00352439"/>
    <w:rsid w:val="00352A4D"/>
    <w:rsid w:val="0035324C"/>
    <w:rsid w:val="003534F5"/>
    <w:rsid w:val="00353590"/>
    <w:rsid w:val="00353856"/>
    <w:rsid w:val="003546F0"/>
    <w:rsid w:val="00354897"/>
    <w:rsid w:val="00354D00"/>
    <w:rsid w:val="00355EE7"/>
    <w:rsid w:val="003568B9"/>
    <w:rsid w:val="003568E1"/>
    <w:rsid w:val="00356C0B"/>
    <w:rsid w:val="00356D66"/>
    <w:rsid w:val="00356DAE"/>
    <w:rsid w:val="00357079"/>
    <w:rsid w:val="00357084"/>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649"/>
    <w:rsid w:val="00364D48"/>
    <w:rsid w:val="00364EE5"/>
    <w:rsid w:val="00365099"/>
    <w:rsid w:val="00365F4F"/>
    <w:rsid w:val="003662C8"/>
    <w:rsid w:val="0036681D"/>
    <w:rsid w:val="0036682A"/>
    <w:rsid w:val="00367096"/>
    <w:rsid w:val="0036710A"/>
    <w:rsid w:val="00367200"/>
    <w:rsid w:val="00367E04"/>
    <w:rsid w:val="00367EEB"/>
    <w:rsid w:val="003700D4"/>
    <w:rsid w:val="00371080"/>
    <w:rsid w:val="0037111A"/>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734"/>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ECF"/>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2E52"/>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DAD"/>
    <w:rsid w:val="003A5E90"/>
    <w:rsid w:val="003A609E"/>
    <w:rsid w:val="003A611A"/>
    <w:rsid w:val="003A65CA"/>
    <w:rsid w:val="003A6719"/>
    <w:rsid w:val="003A6C5D"/>
    <w:rsid w:val="003B0131"/>
    <w:rsid w:val="003B024D"/>
    <w:rsid w:val="003B0343"/>
    <w:rsid w:val="003B06CA"/>
    <w:rsid w:val="003B07FC"/>
    <w:rsid w:val="003B0A3F"/>
    <w:rsid w:val="003B153B"/>
    <w:rsid w:val="003B1801"/>
    <w:rsid w:val="003B192F"/>
    <w:rsid w:val="003B20EA"/>
    <w:rsid w:val="003B23AA"/>
    <w:rsid w:val="003B294F"/>
    <w:rsid w:val="003B2B5C"/>
    <w:rsid w:val="003B2B7B"/>
    <w:rsid w:val="003B319F"/>
    <w:rsid w:val="003B3285"/>
    <w:rsid w:val="003B3886"/>
    <w:rsid w:val="003B3A9A"/>
    <w:rsid w:val="003B3F13"/>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B7C95"/>
    <w:rsid w:val="003B7D46"/>
    <w:rsid w:val="003C02C3"/>
    <w:rsid w:val="003C02E8"/>
    <w:rsid w:val="003C05F5"/>
    <w:rsid w:val="003C0609"/>
    <w:rsid w:val="003C0BBA"/>
    <w:rsid w:val="003C0C85"/>
    <w:rsid w:val="003C0DE8"/>
    <w:rsid w:val="003C0E08"/>
    <w:rsid w:val="003C1938"/>
    <w:rsid w:val="003C19EF"/>
    <w:rsid w:val="003C1B0E"/>
    <w:rsid w:val="003C1C77"/>
    <w:rsid w:val="003C1CA3"/>
    <w:rsid w:val="003C1F65"/>
    <w:rsid w:val="003C23ED"/>
    <w:rsid w:val="003C2544"/>
    <w:rsid w:val="003C2799"/>
    <w:rsid w:val="003C29D4"/>
    <w:rsid w:val="003C2A12"/>
    <w:rsid w:val="003C30F3"/>
    <w:rsid w:val="003C313A"/>
    <w:rsid w:val="003C33B1"/>
    <w:rsid w:val="003C3729"/>
    <w:rsid w:val="003C388C"/>
    <w:rsid w:val="003C42D1"/>
    <w:rsid w:val="003C4695"/>
    <w:rsid w:val="003C474A"/>
    <w:rsid w:val="003C4874"/>
    <w:rsid w:val="003C48A8"/>
    <w:rsid w:val="003C4C48"/>
    <w:rsid w:val="003C4F5D"/>
    <w:rsid w:val="003C5519"/>
    <w:rsid w:val="003C55A1"/>
    <w:rsid w:val="003C56D6"/>
    <w:rsid w:val="003C5AC6"/>
    <w:rsid w:val="003C5AD2"/>
    <w:rsid w:val="003C5E9F"/>
    <w:rsid w:val="003C6FEA"/>
    <w:rsid w:val="003C73BE"/>
    <w:rsid w:val="003C75E2"/>
    <w:rsid w:val="003C7A7E"/>
    <w:rsid w:val="003C7DA2"/>
    <w:rsid w:val="003C7E54"/>
    <w:rsid w:val="003D02E8"/>
    <w:rsid w:val="003D0735"/>
    <w:rsid w:val="003D08B7"/>
    <w:rsid w:val="003D0A5E"/>
    <w:rsid w:val="003D110B"/>
    <w:rsid w:val="003D12A7"/>
    <w:rsid w:val="003D13A5"/>
    <w:rsid w:val="003D13BA"/>
    <w:rsid w:val="003D159C"/>
    <w:rsid w:val="003D1CA4"/>
    <w:rsid w:val="003D1FA4"/>
    <w:rsid w:val="003D2037"/>
    <w:rsid w:val="003D20B5"/>
    <w:rsid w:val="003D24D4"/>
    <w:rsid w:val="003D257B"/>
    <w:rsid w:val="003D2C01"/>
    <w:rsid w:val="003D3AAD"/>
    <w:rsid w:val="003D41E6"/>
    <w:rsid w:val="003D437C"/>
    <w:rsid w:val="003D471C"/>
    <w:rsid w:val="003D485D"/>
    <w:rsid w:val="003D4B03"/>
    <w:rsid w:val="003D4DE2"/>
    <w:rsid w:val="003D4F8F"/>
    <w:rsid w:val="003D4FA3"/>
    <w:rsid w:val="003D533B"/>
    <w:rsid w:val="003D54BB"/>
    <w:rsid w:val="003D591B"/>
    <w:rsid w:val="003D5B25"/>
    <w:rsid w:val="003D5C65"/>
    <w:rsid w:val="003D61AD"/>
    <w:rsid w:val="003D6372"/>
    <w:rsid w:val="003D6819"/>
    <w:rsid w:val="003D69F9"/>
    <w:rsid w:val="003D72D2"/>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E7CD7"/>
    <w:rsid w:val="003F01D0"/>
    <w:rsid w:val="003F01ED"/>
    <w:rsid w:val="003F0378"/>
    <w:rsid w:val="003F07D1"/>
    <w:rsid w:val="003F09A1"/>
    <w:rsid w:val="003F0ED7"/>
    <w:rsid w:val="003F108D"/>
    <w:rsid w:val="003F11B0"/>
    <w:rsid w:val="003F1212"/>
    <w:rsid w:val="003F15C5"/>
    <w:rsid w:val="003F1627"/>
    <w:rsid w:val="003F1978"/>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49"/>
    <w:rsid w:val="0040038C"/>
    <w:rsid w:val="0040041E"/>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07DBA"/>
    <w:rsid w:val="00411153"/>
    <w:rsid w:val="0041151D"/>
    <w:rsid w:val="00411682"/>
    <w:rsid w:val="004118E1"/>
    <w:rsid w:val="004122A9"/>
    <w:rsid w:val="0041249D"/>
    <w:rsid w:val="00412B14"/>
    <w:rsid w:val="00413071"/>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682"/>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6AD"/>
    <w:rsid w:val="0043172F"/>
    <w:rsid w:val="00431A1B"/>
    <w:rsid w:val="004322F1"/>
    <w:rsid w:val="004328F4"/>
    <w:rsid w:val="00432A57"/>
    <w:rsid w:val="004330C9"/>
    <w:rsid w:val="0043332C"/>
    <w:rsid w:val="00433496"/>
    <w:rsid w:val="00433AA6"/>
    <w:rsid w:val="00433EC9"/>
    <w:rsid w:val="004340E3"/>
    <w:rsid w:val="004344CF"/>
    <w:rsid w:val="00434A27"/>
    <w:rsid w:val="00434A73"/>
    <w:rsid w:val="00434B5E"/>
    <w:rsid w:val="00435111"/>
    <w:rsid w:val="00435114"/>
    <w:rsid w:val="00435132"/>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2F69"/>
    <w:rsid w:val="00443098"/>
    <w:rsid w:val="004436C8"/>
    <w:rsid w:val="00443A02"/>
    <w:rsid w:val="00443F40"/>
    <w:rsid w:val="0044436F"/>
    <w:rsid w:val="004448DE"/>
    <w:rsid w:val="00444E19"/>
    <w:rsid w:val="00445614"/>
    <w:rsid w:val="0044566C"/>
    <w:rsid w:val="00445BE7"/>
    <w:rsid w:val="00445C98"/>
    <w:rsid w:val="00445CA3"/>
    <w:rsid w:val="00446106"/>
    <w:rsid w:val="00446409"/>
    <w:rsid w:val="00446450"/>
    <w:rsid w:val="004465DB"/>
    <w:rsid w:val="00446758"/>
    <w:rsid w:val="00446899"/>
    <w:rsid w:val="004468BB"/>
    <w:rsid w:val="00446C32"/>
    <w:rsid w:val="00446E89"/>
    <w:rsid w:val="00446EB4"/>
    <w:rsid w:val="00447CEF"/>
    <w:rsid w:val="004503E6"/>
    <w:rsid w:val="00450495"/>
    <w:rsid w:val="00452123"/>
    <w:rsid w:val="00452551"/>
    <w:rsid w:val="00452B0E"/>
    <w:rsid w:val="00452B81"/>
    <w:rsid w:val="00452E92"/>
    <w:rsid w:val="00452F35"/>
    <w:rsid w:val="0045364C"/>
    <w:rsid w:val="00453782"/>
    <w:rsid w:val="00453A18"/>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101"/>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1A7F"/>
    <w:rsid w:val="00482306"/>
    <w:rsid w:val="004825E9"/>
    <w:rsid w:val="00482636"/>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488"/>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97820"/>
    <w:rsid w:val="0049788B"/>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B9A"/>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B3D"/>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A10"/>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EBA"/>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288"/>
    <w:rsid w:val="004E04E0"/>
    <w:rsid w:val="004E0749"/>
    <w:rsid w:val="004E0762"/>
    <w:rsid w:val="004E0904"/>
    <w:rsid w:val="004E0A01"/>
    <w:rsid w:val="004E0AAD"/>
    <w:rsid w:val="004E1A14"/>
    <w:rsid w:val="004E287E"/>
    <w:rsid w:val="004E2ABA"/>
    <w:rsid w:val="004E2B2D"/>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473"/>
    <w:rsid w:val="004E66FC"/>
    <w:rsid w:val="004E678E"/>
    <w:rsid w:val="004E6880"/>
    <w:rsid w:val="004E6BF7"/>
    <w:rsid w:val="004E6D90"/>
    <w:rsid w:val="004E72D5"/>
    <w:rsid w:val="004E777A"/>
    <w:rsid w:val="004F041F"/>
    <w:rsid w:val="004F07D3"/>
    <w:rsid w:val="004F0865"/>
    <w:rsid w:val="004F0DC8"/>
    <w:rsid w:val="004F12A2"/>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B24"/>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358"/>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16D58"/>
    <w:rsid w:val="005204B8"/>
    <w:rsid w:val="00520513"/>
    <w:rsid w:val="0052068A"/>
    <w:rsid w:val="005206AA"/>
    <w:rsid w:val="005206E8"/>
    <w:rsid w:val="00520AF6"/>
    <w:rsid w:val="00520DF6"/>
    <w:rsid w:val="00521117"/>
    <w:rsid w:val="00521142"/>
    <w:rsid w:val="005211A4"/>
    <w:rsid w:val="005214D5"/>
    <w:rsid w:val="0052167C"/>
    <w:rsid w:val="00521B0E"/>
    <w:rsid w:val="00521BFA"/>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9E3"/>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1EFB"/>
    <w:rsid w:val="00532518"/>
    <w:rsid w:val="00532603"/>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35C"/>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5F06"/>
    <w:rsid w:val="0054738B"/>
    <w:rsid w:val="0054738C"/>
    <w:rsid w:val="0054750C"/>
    <w:rsid w:val="005476F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3DB"/>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3FE"/>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7D0"/>
    <w:rsid w:val="00565CA9"/>
    <w:rsid w:val="00566154"/>
    <w:rsid w:val="005666E9"/>
    <w:rsid w:val="00566736"/>
    <w:rsid w:val="005669AB"/>
    <w:rsid w:val="00566B7C"/>
    <w:rsid w:val="00566DFF"/>
    <w:rsid w:val="00567009"/>
    <w:rsid w:val="00567605"/>
    <w:rsid w:val="00567781"/>
    <w:rsid w:val="00567CA3"/>
    <w:rsid w:val="00567F77"/>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2DC9"/>
    <w:rsid w:val="00583625"/>
    <w:rsid w:val="00583626"/>
    <w:rsid w:val="0058362E"/>
    <w:rsid w:val="00583B6F"/>
    <w:rsid w:val="00583D04"/>
    <w:rsid w:val="00583F93"/>
    <w:rsid w:val="00584194"/>
    <w:rsid w:val="00584203"/>
    <w:rsid w:val="005844B5"/>
    <w:rsid w:val="0058467F"/>
    <w:rsid w:val="00584915"/>
    <w:rsid w:val="00584C0F"/>
    <w:rsid w:val="00584E72"/>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EA9"/>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657"/>
    <w:rsid w:val="00596867"/>
    <w:rsid w:val="00596B61"/>
    <w:rsid w:val="00596DD6"/>
    <w:rsid w:val="00596F3D"/>
    <w:rsid w:val="00596F7F"/>
    <w:rsid w:val="005971AD"/>
    <w:rsid w:val="0059736B"/>
    <w:rsid w:val="005973D7"/>
    <w:rsid w:val="00597439"/>
    <w:rsid w:val="005974ED"/>
    <w:rsid w:val="00597671"/>
    <w:rsid w:val="005976CD"/>
    <w:rsid w:val="00597EB0"/>
    <w:rsid w:val="005A1262"/>
    <w:rsid w:val="005A13FD"/>
    <w:rsid w:val="005A1748"/>
    <w:rsid w:val="005A1917"/>
    <w:rsid w:val="005A1BCB"/>
    <w:rsid w:val="005A1C77"/>
    <w:rsid w:val="005A1C8A"/>
    <w:rsid w:val="005A1E4A"/>
    <w:rsid w:val="005A253D"/>
    <w:rsid w:val="005A2542"/>
    <w:rsid w:val="005A26FF"/>
    <w:rsid w:val="005A2736"/>
    <w:rsid w:val="005A2847"/>
    <w:rsid w:val="005A2888"/>
    <w:rsid w:val="005A2F0B"/>
    <w:rsid w:val="005A3C5E"/>
    <w:rsid w:val="005A3CAA"/>
    <w:rsid w:val="005A3CC3"/>
    <w:rsid w:val="005A3F1D"/>
    <w:rsid w:val="005A4256"/>
    <w:rsid w:val="005A4366"/>
    <w:rsid w:val="005A510E"/>
    <w:rsid w:val="005A51DD"/>
    <w:rsid w:val="005A526B"/>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A01"/>
    <w:rsid w:val="005B1B7F"/>
    <w:rsid w:val="005B1BBC"/>
    <w:rsid w:val="005B1CBB"/>
    <w:rsid w:val="005B2703"/>
    <w:rsid w:val="005B2CA5"/>
    <w:rsid w:val="005B2EB5"/>
    <w:rsid w:val="005B30AB"/>
    <w:rsid w:val="005B32A7"/>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47E"/>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643"/>
    <w:rsid w:val="005C57B7"/>
    <w:rsid w:val="005C5894"/>
    <w:rsid w:val="005C5C1C"/>
    <w:rsid w:val="005C5DA1"/>
    <w:rsid w:val="005C5DA9"/>
    <w:rsid w:val="005C5DB4"/>
    <w:rsid w:val="005C5E7C"/>
    <w:rsid w:val="005C5F23"/>
    <w:rsid w:val="005C6A15"/>
    <w:rsid w:val="005C6C6C"/>
    <w:rsid w:val="005C6F32"/>
    <w:rsid w:val="005C6F37"/>
    <w:rsid w:val="005C7280"/>
    <w:rsid w:val="005C7400"/>
    <w:rsid w:val="005C7805"/>
    <w:rsid w:val="005C79BD"/>
    <w:rsid w:val="005C79EA"/>
    <w:rsid w:val="005C7B88"/>
    <w:rsid w:val="005C7BFF"/>
    <w:rsid w:val="005C7C58"/>
    <w:rsid w:val="005C7C9C"/>
    <w:rsid w:val="005D01C2"/>
    <w:rsid w:val="005D03AC"/>
    <w:rsid w:val="005D05AF"/>
    <w:rsid w:val="005D0E00"/>
    <w:rsid w:val="005D0EB3"/>
    <w:rsid w:val="005D0F88"/>
    <w:rsid w:val="005D1711"/>
    <w:rsid w:val="005D17E4"/>
    <w:rsid w:val="005D1E29"/>
    <w:rsid w:val="005D23AB"/>
    <w:rsid w:val="005D2579"/>
    <w:rsid w:val="005D278E"/>
    <w:rsid w:val="005D2B85"/>
    <w:rsid w:val="005D2D4D"/>
    <w:rsid w:val="005D2D78"/>
    <w:rsid w:val="005D2F07"/>
    <w:rsid w:val="005D3056"/>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697E"/>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CAF"/>
    <w:rsid w:val="005E4DA7"/>
    <w:rsid w:val="005E5324"/>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8E"/>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594"/>
    <w:rsid w:val="005F69E8"/>
    <w:rsid w:val="005F71FE"/>
    <w:rsid w:val="005F72F5"/>
    <w:rsid w:val="005F751C"/>
    <w:rsid w:val="005F7558"/>
    <w:rsid w:val="005F7979"/>
    <w:rsid w:val="005F7A3E"/>
    <w:rsid w:val="005F7BB6"/>
    <w:rsid w:val="0060018D"/>
    <w:rsid w:val="0060055C"/>
    <w:rsid w:val="006009C2"/>
    <w:rsid w:val="00600E91"/>
    <w:rsid w:val="00600EEB"/>
    <w:rsid w:val="00601355"/>
    <w:rsid w:val="00601A8A"/>
    <w:rsid w:val="006025D0"/>
    <w:rsid w:val="00602845"/>
    <w:rsid w:val="00602C81"/>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1F50"/>
    <w:rsid w:val="00632320"/>
    <w:rsid w:val="006325C9"/>
    <w:rsid w:val="0063301F"/>
    <w:rsid w:val="00633653"/>
    <w:rsid w:val="00633745"/>
    <w:rsid w:val="00634071"/>
    <w:rsid w:val="00634105"/>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59D"/>
    <w:rsid w:val="0064076B"/>
    <w:rsid w:val="006408F0"/>
    <w:rsid w:val="00640914"/>
    <w:rsid w:val="00640AD6"/>
    <w:rsid w:val="00640BB0"/>
    <w:rsid w:val="00640C39"/>
    <w:rsid w:val="00640F1C"/>
    <w:rsid w:val="00640F4B"/>
    <w:rsid w:val="0064154A"/>
    <w:rsid w:val="0064169F"/>
    <w:rsid w:val="00641DA6"/>
    <w:rsid w:val="006422FA"/>
    <w:rsid w:val="00642438"/>
    <w:rsid w:val="006425EC"/>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6D"/>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2D92"/>
    <w:rsid w:val="006533D9"/>
    <w:rsid w:val="0065371D"/>
    <w:rsid w:val="0065379F"/>
    <w:rsid w:val="0065390C"/>
    <w:rsid w:val="006540DF"/>
    <w:rsid w:val="006544F2"/>
    <w:rsid w:val="0065467E"/>
    <w:rsid w:val="00654771"/>
    <w:rsid w:val="00654C12"/>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6A94"/>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B02"/>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E52"/>
    <w:rsid w:val="00667F4E"/>
    <w:rsid w:val="00670273"/>
    <w:rsid w:val="0067044B"/>
    <w:rsid w:val="006705D0"/>
    <w:rsid w:val="0067083C"/>
    <w:rsid w:val="00670F10"/>
    <w:rsid w:val="00670F7D"/>
    <w:rsid w:val="00670F84"/>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47C"/>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87C"/>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5ECE"/>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0A"/>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82E"/>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C0D"/>
    <w:rsid w:val="006B6FBB"/>
    <w:rsid w:val="006B6FE8"/>
    <w:rsid w:val="006B700C"/>
    <w:rsid w:val="006B71BC"/>
    <w:rsid w:val="006B73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1B8"/>
    <w:rsid w:val="006C3432"/>
    <w:rsid w:val="006C35B6"/>
    <w:rsid w:val="006C3820"/>
    <w:rsid w:val="006C39A1"/>
    <w:rsid w:val="006C3B47"/>
    <w:rsid w:val="006C4772"/>
    <w:rsid w:val="006C47A7"/>
    <w:rsid w:val="006C47D4"/>
    <w:rsid w:val="006C4A84"/>
    <w:rsid w:val="006C5773"/>
    <w:rsid w:val="006C5884"/>
    <w:rsid w:val="006C5941"/>
    <w:rsid w:val="006C5AB2"/>
    <w:rsid w:val="006C5C7D"/>
    <w:rsid w:val="006C612D"/>
    <w:rsid w:val="006C6259"/>
    <w:rsid w:val="006C6379"/>
    <w:rsid w:val="006C651A"/>
    <w:rsid w:val="006C685A"/>
    <w:rsid w:val="006C6C53"/>
    <w:rsid w:val="006C6D79"/>
    <w:rsid w:val="006C6E4D"/>
    <w:rsid w:val="006C6F23"/>
    <w:rsid w:val="006C6FCB"/>
    <w:rsid w:val="006C741A"/>
    <w:rsid w:val="006C7607"/>
    <w:rsid w:val="006C76D7"/>
    <w:rsid w:val="006C7DCB"/>
    <w:rsid w:val="006D0835"/>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0B6"/>
    <w:rsid w:val="006D4434"/>
    <w:rsid w:val="006D46AB"/>
    <w:rsid w:val="006D4746"/>
    <w:rsid w:val="006D4859"/>
    <w:rsid w:val="006D5519"/>
    <w:rsid w:val="006D55B9"/>
    <w:rsid w:val="006D5851"/>
    <w:rsid w:val="006D58DE"/>
    <w:rsid w:val="006D5F90"/>
    <w:rsid w:val="006D6886"/>
    <w:rsid w:val="006D68F5"/>
    <w:rsid w:val="006D6B50"/>
    <w:rsid w:val="006D6C07"/>
    <w:rsid w:val="006D6F89"/>
    <w:rsid w:val="006D745E"/>
    <w:rsid w:val="006D7622"/>
    <w:rsid w:val="006D7846"/>
    <w:rsid w:val="006D7866"/>
    <w:rsid w:val="006D7B10"/>
    <w:rsid w:val="006D7CE5"/>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B8A"/>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B77"/>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635"/>
    <w:rsid w:val="00715A91"/>
    <w:rsid w:val="00715B7E"/>
    <w:rsid w:val="00715BFB"/>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2F0F"/>
    <w:rsid w:val="00733293"/>
    <w:rsid w:val="00733445"/>
    <w:rsid w:val="00733819"/>
    <w:rsid w:val="00733FE4"/>
    <w:rsid w:val="00734181"/>
    <w:rsid w:val="0073419A"/>
    <w:rsid w:val="00734204"/>
    <w:rsid w:val="00734460"/>
    <w:rsid w:val="007357ED"/>
    <w:rsid w:val="00735B7A"/>
    <w:rsid w:val="00735F56"/>
    <w:rsid w:val="007360E7"/>
    <w:rsid w:val="007361BB"/>
    <w:rsid w:val="007363B4"/>
    <w:rsid w:val="00736724"/>
    <w:rsid w:val="00736DD7"/>
    <w:rsid w:val="00737142"/>
    <w:rsid w:val="00737387"/>
    <w:rsid w:val="0073782A"/>
    <w:rsid w:val="00737E8C"/>
    <w:rsid w:val="007400E8"/>
    <w:rsid w:val="0074010A"/>
    <w:rsid w:val="00740144"/>
    <w:rsid w:val="0074052B"/>
    <w:rsid w:val="007408DE"/>
    <w:rsid w:val="007408E5"/>
    <w:rsid w:val="007409C0"/>
    <w:rsid w:val="00740AE5"/>
    <w:rsid w:val="00740E10"/>
    <w:rsid w:val="00740EA6"/>
    <w:rsid w:val="00740FC6"/>
    <w:rsid w:val="0074100B"/>
    <w:rsid w:val="0074132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0CC"/>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71A"/>
    <w:rsid w:val="00765AA4"/>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6C6"/>
    <w:rsid w:val="007738F1"/>
    <w:rsid w:val="00773B96"/>
    <w:rsid w:val="00773E73"/>
    <w:rsid w:val="00773FF3"/>
    <w:rsid w:val="00774CAA"/>
    <w:rsid w:val="007751C0"/>
    <w:rsid w:val="0077570D"/>
    <w:rsid w:val="0077582E"/>
    <w:rsid w:val="00775A68"/>
    <w:rsid w:val="00775DC9"/>
    <w:rsid w:val="00775E0B"/>
    <w:rsid w:val="00775E4C"/>
    <w:rsid w:val="00775F15"/>
    <w:rsid w:val="00775F8D"/>
    <w:rsid w:val="00776220"/>
    <w:rsid w:val="007767B4"/>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3F7C"/>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1C25"/>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56"/>
    <w:rsid w:val="007A1DBD"/>
    <w:rsid w:val="007A220F"/>
    <w:rsid w:val="007A2606"/>
    <w:rsid w:val="007A26F0"/>
    <w:rsid w:val="007A2D4D"/>
    <w:rsid w:val="007A2DAD"/>
    <w:rsid w:val="007A2DEE"/>
    <w:rsid w:val="007A35B2"/>
    <w:rsid w:val="007A3F34"/>
    <w:rsid w:val="007A404A"/>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28F"/>
    <w:rsid w:val="007B24CA"/>
    <w:rsid w:val="007B304B"/>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3C7"/>
    <w:rsid w:val="007B6789"/>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C7C35"/>
    <w:rsid w:val="007D06EA"/>
    <w:rsid w:val="007D14B3"/>
    <w:rsid w:val="007D1A7D"/>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27"/>
    <w:rsid w:val="007E3359"/>
    <w:rsid w:val="007E35B7"/>
    <w:rsid w:val="007E3687"/>
    <w:rsid w:val="007E37A2"/>
    <w:rsid w:val="007E3FC9"/>
    <w:rsid w:val="007E4523"/>
    <w:rsid w:val="007E46DF"/>
    <w:rsid w:val="007E476C"/>
    <w:rsid w:val="007E4A9C"/>
    <w:rsid w:val="007E51B8"/>
    <w:rsid w:val="007E58CE"/>
    <w:rsid w:val="007E593D"/>
    <w:rsid w:val="007E62A8"/>
    <w:rsid w:val="007E62F9"/>
    <w:rsid w:val="007E6612"/>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78D"/>
    <w:rsid w:val="00800A16"/>
    <w:rsid w:val="00800CF6"/>
    <w:rsid w:val="00800DC7"/>
    <w:rsid w:val="00800E69"/>
    <w:rsid w:val="008010B2"/>
    <w:rsid w:val="0080144A"/>
    <w:rsid w:val="008014A7"/>
    <w:rsid w:val="00801898"/>
    <w:rsid w:val="008019BD"/>
    <w:rsid w:val="00801A53"/>
    <w:rsid w:val="00801B48"/>
    <w:rsid w:val="00802028"/>
    <w:rsid w:val="008023A3"/>
    <w:rsid w:val="00802587"/>
    <w:rsid w:val="00802791"/>
    <w:rsid w:val="00802A1B"/>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439"/>
    <w:rsid w:val="00806CAE"/>
    <w:rsid w:val="00806F7F"/>
    <w:rsid w:val="0080729F"/>
    <w:rsid w:val="00807D7F"/>
    <w:rsid w:val="00807E7E"/>
    <w:rsid w:val="008100F5"/>
    <w:rsid w:val="00810264"/>
    <w:rsid w:val="00810444"/>
    <w:rsid w:val="008105B1"/>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14B"/>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402"/>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8BB"/>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693"/>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8F"/>
    <w:rsid w:val="008536C3"/>
    <w:rsid w:val="008537AD"/>
    <w:rsid w:val="008548DA"/>
    <w:rsid w:val="00854AA6"/>
    <w:rsid w:val="0085507D"/>
    <w:rsid w:val="00855802"/>
    <w:rsid w:val="00855B06"/>
    <w:rsid w:val="00855BA9"/>
    <w:rsid w:val="00855E79"/>
    <w:rsid w:val="00856024"/>
    <w:rsid w:val="0085634D"/>
    <w:rsid w:val="0085654A"/>
    <w:rsid w:val="00856658"/>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261"/>
    <w:rsid w:val="00866FE4"/>
    <w:rsid w:val="00867258"/>
    <w:rsid w:val="00867A83"/>
    <w:rsid w:val="00867F02"/>
    <w:rsid w:val="00870403"/>
    <w:rsid w:val="008704A8"/>
    <w:rsid w:val="00870B54"/>
    <w:rsid w:val="00870D31"/>
    <w:rsid w:val="008710A9"/>
    <w:rsid w:val="00871946"/>
    <w:rsid w:val="00871C40"/>
    <w:rsid w:val="00871E04"/>
    <w:rsid w:val="00871F85"/>
    <w:rsid w:val="008723C1"/>
    <w:rsid w:val="008726EB"/>
    <w:rsid w:val="00872AC6"/>
    <w:rsid w:val="00872C43"/>
    <w:rsid w:val="00873118"/>
    <w:rsid w:val="00873242"/>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3F6A"/>
    <w:rsid w:val="008A4A71"/>
    <w:rsid w:val="008A4B6A"/>
    <w:rsid w:val="008A540D"/>
    <w:rsid w:val="008A61FD"/>
    <w:rsid w:val="008A63BD"/>
    <w:rsid w:val="008A640C"/>
    <w:rsid w:val="008A68E0"/>
    <w:rsid w:val="008A6EFB"/>
    <w:rsid w:val="008A735B"/>
    <w:rsid w:val="008A7530"/>
    <w:rsid w:val="008A778B"/>
    <w:rsid w:val="008A79E8"/>
    <w:rsid w:val="008A7DAB"/>
    <w:rsid w:val="008B0346"/>
    <w:rsid w:val="008B0402"/>
    <w:rsid w:val="008B0D77"/>
    <w:rsid w:val="008B12B5"/>
    <w:rsid w:val="008B1319"/>
    <w:rsid w:val="008B163E"/>
    <w:rsid w:val="008B1A8E"/>
    <w:rsid w:val="008B1A9D"/>
    <w:rsid w:val="008B1B9B"/>
    <w:rsid w:val="008B2028"/>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72"/>
    <w:rsid w:val="008B538B"/>
    <w:rsid w:val="008B552C"/>
    <w:rsid w:val="008B5731"/>
    <w:rsid w:val="008B59AF"/>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2F9A"/>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AD0"/>
    <w:rsid w:val="008D7C99"/>
    <w:rsid w:val="008E010D"/>
    <w:rsid w:val="008E03CA"/>
    <w:rsid w:val="008E14CB"/>
    <w:rsid w:val="008E15FA"/>
    <w:rsid w:val="008E1AF0"/>
    <w:rsid w:val="008E1E83"/>
    <w:rsid w:val="008E2058"/>
    <w:rsid w:val="008E224B"/>
    <w:rsid w:val="008E2683"/>
    <w:rsid w:val="008E26E1"/>
    <w:rsid w:val="008E294A"/>
    <w:rsid w:val="008E2E2B"/>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723"/>
    <w:rsid w:val="008F0A5A"/>
    <w:rsid w:val="008F0B00"/>
    <w:rsid w:val="008F0C43"/>
    <w:rsid w:val="008F0DF6"/>
    <w:rsid w:val="008F1231"/>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EAE"/>
    <w:rsid w:val="008F3FD9"/>
    <w:rsid w:val="008F40A2"/>
    <w:rsid w:val="008F4138"/>
    <w:rsid w:val="008F428B"/>
    <w:rsid w:val="008F49A8"/>
    <w:rsid w:val="008F4C36"/>
    <w:rsid w:val="008F4D38"/>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3B90"/>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B56"/>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C92"/>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5F6E"/>
    <w:rsid w:val="00926659"/>
    <w:rsid w:val="00926741"/>
    <w:rsid w:val="009269DB"/>
    <w:rsid w:val="009269F5"/>
    <w:rsid w:val="00926B1A"/>
    <w:rsid w:val="00926C37"/>
    <w:rsid w:val="00926E3E"/>
    <w:rsid w:val="00926FFA"/>
    <w:rsid w:val="0092700F"/>
    <w:rsid w:val="009274D8"/>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CE6"/>
    <w:rsid w:val="00942E39"/>
    <w:rsid w:val="009434A5"/>
    <w:rsid w:val="009435BE"/>
    <w:rsid w:val="00943A21"/>
    <w:rsid w:val="00943AC8"/>
    <w:rsid w:val="00943BD7"/>
    <w:rsid w:val="00943F64"/>
    <w:rsid w:val="00944035"/>
    <w:rsid w:val="009441CD"/>
    <w:rsid w:val="009443C6"/>
    <w:rsid w:val="0094443E"/>
    <w:rsid w:val="00944490"/>
    <w:rsid w:val="00944593"/>
    <w:rsid w:val="00944862"/>
    <w:rsid w:val="00944B0F"/>
    <w:rsid w:val="00944BDC"/>
    <w:rsid w:val="00944FE6"/>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344"/>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13D"/>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135"/>
    <w:rsid w:val="009668BA"/>
    <w:rsid w:val="00966CC3"/>
    <w:rsid w:val="009674AF"/>
    <w:rsid w:val="00967C1C"/>
    <w:rsid w:val="0097042E"/>
    <w:rsid w:val="00970940"/>
    <w:rsid w:val="009713EC"/>
    <w:rsid w:val="0097167E"/>
    <w:rsid w:val="00971C4A"/>
    <w:rsid w:val="00971DB8"/>
    <w:rsid w:val="00971DCA"/>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B02"/>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A7"/>
    <w:rsid w:val="009A06B0"/>
    <w:rsid w:val="009A074C"/>
    <w:rsid w:val="009A07F1"/>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1D50"/>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2BE"/>
    <w:rsid w:val="009A5623"/>
    <w:rsid w:val="009A5921"/>
    <w:rsid w:val="009A5C41"/>
    <w:rsid w:val="009A5C7E"/>
    <w:rsid w:val="009A5E6B"/>
    <w:rsid w:val="009A6052"/>
    <w:rsid w:val="009A73DA"/>
    <w:rsid w:val="009A755A"/>
    <w:rsid w:val="009A76DE"/>
    <w:rsid w:val="009A7891"/>
    <w:rsid w:val="009A7C63"/>
    <w:rsid w:val="009B032E"/>
    <w:rsid w:val="009B05DB"/>
    <w:rsid w:val="009B0913"/>
    <w:rsid w:val="009B0CE2"/>
    <w:rsid w:val="009B0FE7"/>
    <w:rsid w:val="009B1067"/>
    <w:rsid w:val="009B12A0"/>
    <w:rsid w:val="009B12B8"/>
    <w:rsid w:val="009B15D7"/>
    <w:rsid w:val="009B161A"/>
    <w:rsid w:val="009B1A5E"/>
    <w:rsid w:val="009B1B51"/>
    <w:rsid w:val="009B1B59"/>
    <w:rsid w:val="009B1FAD"/>
    <w:rsid w:val="009B2277"/>
    <w:rsid w:val="009B25CB"/>
    <w:rsid w:val="009B282D"/>
    <w:rsid w:val="009B28E1"/>
    <w:rsid w:val="009B2A60"/>
    <w:rsid w:val="009B2B07"/>
    <w:rsid w:val="009B325F"/>
    <w:rsid w:val="009B3661"/>
    <w:rsid w:val="009B3E96"/>
    <w:rsid w:val="009B4499"/>
    <w:rsid w:val="009B4A2D"/>
    <w:rsid w:val="009B4AC1"/>
    <w:rsid w:val="009B4C5E"/>
    <w:rsid w:val="009B52B2"/>
    <w:rsid w:val="009B5A0D"/>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4F85"/>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33EE"/>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5D"/>
    <w:rsid w:val="009E6B82"/>
    <w:rsid w:val="009E7CC1"/>
    <w:rsid w:val="009E7F1A"/>
    <w:rsid w:val="009F0186"/>
    <w:rsid w:val="009F01EB"/>
    <w:rsid w:val="009F0305"/>
    <w:rsid w:val="009F0584"/>
    <w:rsid w:val="009F0C7A"/>
    <w:rsid w:val="009F0CE0"/>
    <w:rsid w:val="009F101F"/>
    <w:rsid w:val="009F1A5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6E2"/>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31B"/>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13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66F"/>
    <w:rsid w:val="00A27977"/>
    <w:rsid w:val="00A30939"/>
    <w:rsid w:val="00A30C85"/>
    <w:rsid w:val="00A30F1E"/>
    <w:rsid w:val="00A31368"/>
    <w:rsid w:val="00A325D6"/>
    <w:rsid w:val="00A32733"/>
    <w:rsid w:val="00A32A2B"/>
    <w:rsid w:val="00A32DFB"/>
    <w:rsid w:val="00A32FF6"/>
    <w:rsid w:val="00A339DC"/>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A0C"/>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5D5C"/>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0D93"/>
    <w:rsid w:val="00A61BB0"/>
    <w:rsid w:val="00A62108"/>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14"/>
    <w:rsid w:val="00A712C2"/>
    <w:rsid w:val="00A715EA"/>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C91"/>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966"/>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46B"/>
    <w:rsid w:val="00A94684"/>
    <w:rsid w:val="00A94B9F"/>
    <w:rsid w:val="00A94F7C"/>
    <w:rsid w:val="00A9500E"/>
    <w:rsid w:val="00A95066"/>
    <w:rsid w:val="00A9509B"/>
    <w:rsid w:val="00A95199"/>
    <w:rsid w:val="00A95425"/>
    <w:rsid w:val="00A95631"/>
    <w:rsid w:val="00A957E0"/>
    <w:rsid w:val="00A95BD8"/>
    <w:rsid w:val="00A95BF5"/>
    <w:rsid w:val="00A95C1B"/>
    <w:rsid w:val="00A9667D"/>
    <w:rsid w:val="00A9682F"/>
    <w:rsid w:val="00A96A4F"/>
    <w:rsid w:val="00A97220"/>
    <w:rsid w:val="00A97528"/>
    <w:rsid w:val="00A97726"/>
    <w:rsid w:val="00A9775D"/>
    <w:rsid w:val="00A9778D"/>
    <w:rsid w:val="00A97799"/>
    <w:rsid w:val="00A977CB"/>
    <w:rsid w:val="00A979B6"/>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5D"/>
    <w:rsid w:val="00AB4277"/>
    <w:rsid w:val="00AB440C"/>
    <w:rsid w:val="00AB46CC"/>
    <w:rsid w:val="00AB4A64"/>
    <w:rsid w:val="00AB4BB1"/>
    <w:rsid w:val="00AB54AD"/>
    <w:rsid w:val="00AB55EE"/>
    <w:rsid w:val="00AB58A4"/>
    <w:rsid w:val="00AB5937"/>
    <w:rsid w:val="00AB5DF9"/>
    <w:rsid w:val="00AB6011"/>
    <w:rsid w:val="00AB6399"/>
    <w:rsid w:val="00AB642C"/>
    <w:rsid w:val="00AB6479"/>
    <w:rsid w:val="00AB64F9"/>
    <w:rsid w:val="00AB68B0"/>
    <w:rsid w:val="00AB6BB8"/>
    <w:rsid w:val="00AB6C89"/>
    <w:rsid w:val="00AB7421"/>
    <w:rsid w:val="00AB7613"/>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C01"/>
    <w:rsid w:val="00AD3D4A"/>
    <w:rsid w:val="00AD44FB"/>
    <w:rsid w:val="00AD4583"/>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853"/>
    <w:rsid w:val="00AE0B19"/>
    <w:rsid w:val="00AE0C3E"/>
    <w:rsid w:val="00AE11B1"/>
    <w:rsid w:val="00AE1650"/>
    <w:rsid w:val="00AE17C4"/>
    <w:rsid w:val="00AE18F7"/>
    <w:rsid w:val="00AE1B77"/>
    <w:rsid w:val="00AE1BED"/>
    <w:rsid w:val="00AE1DBD"/>
    <w:rsid w:val="00AE23C7"/>
    <w:rsid w:val="00AE2582"/>
    <w:rsid w:val="00AE2AA7"/>
    <w:rsid w:val="00AE2CF5"/>
    <w:rsid w:val="00AE30F7"/>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35"/>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41"/>
    <w:rsid w:val="00AF3255"/>
    <w:rsid w:val="00AF32B0"/>
    <w:rsid w:val="00AF32EB"/>
    <w:rsid w:val="00AF3930"/>
    <w:rsid w:val="00AF3ADC"/>
    <w:rsid w:val="00AF3D3C"/>
    <w:rsid w:val="00AF4326"/>
    <w:rsid w:val="00AF479D"/>
    <w:rsid w:val="00AF490E"/>
    <w:rsid w:val="00AF4949"/>
    <w:rsid w:val="00AF49D1"/>
    <w:rsid w:val="00AF4A0D"/>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896"/>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4AD"/>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86"/>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47F6"/>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7F7"/>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0FC7"/>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67E97"/>
    <w:rsid w:val="00B70F06"/>
    <w:rsid w:val="00B7100C"/>
    <w:rsid w:val="00B7154C"/>
    <w:rsid w:val="00B71A47"/>
    <w:rsid w:val="00B71A97"/>
    <w:rsid w:val="00B72040"/>
    <w:rsid w:val="00B725F5"/>
    <w:rsid w:val="00B72970"/>
    <w:rsid w:val="00B72C42"/>
    <w:rsid w:val="00B7384A"/>
    <w:rsid w:val="00B73F04"/>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E38"/>
    <w:rsid w:val="00B81F3F"/>
    <w:rsid w:val="00B81F83"/>
    <w:rsid w:val="00B8201A"/>
    <w:rsid w:val="00B823DF"/>
    <w:rsid w:val="00B826A9"/>
    <w:rsid w:val="00B82819"/>
    <w:rsid w:val="00B828ED"/>
    <w:rsid w:val="00B82A3F"/>
    <w:rsid w:val="00B82FE5"/>
    <w:rsid w:val="00B83567"/>
    <w:rsid w:val="00B83685"/>
    <w:rsid w:val="00B83CA6"/>
    <w:rsid w:val="00B83FF2"/>
    <w:rsid w:val="00B842AB"/>
    <w:rsid w:val="00B84839"/>
    <w:rsid w:val="00B849A4"/>
    <w:rsid w:val="00B84BA1"/>
    <w:rsid w:val="00B84CEA"/>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1EB3"/>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351"/>
    <w:rsid w:val="00BA55D4"/>
    <w:rsid w:val="00BA598D"/>
    <w:rsid w:val="00BA660E"/>
    <w:rsid w:val="00BA6A2E"/>
    <w:rsid w:val="00BA6BC4"/>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08"/>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779"/>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38A"/>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9A2"/>
    <w:rsid w:val="00BF0C91"/>
    <w:rsid w:val="00BF0E52"/>
    <w:rsid w:val="00BF11D9"/>
    <w:rsid w:val="00BF13F3"/>
    <w:rsid w:val="00BF184B"/>
    <w:rsid w:val="00BF1927"/>
    <w:rsid w:val="00BF218E"/>
    <w:rsid w:val="00BF21AF"/>
    <w:rsid w:val="00BF21D9"/>
    <w:rsid w:val="00BF2A08"/>
    <w:rsid w:val="00BF2D40"/>
    <w:rsid w:val="00BF2D77"/>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BBA"/>
    <w:rsid w:val="00BF5CEE"/>
    <w:rsid w:val="00BF6158"/>
    <w:rsid w:val="00BF694E"/>
    <w:rsid w:val="00BF6F39"/>
    <w:rsid w:val="00BF70CE"/>
    <w:rsid w:val="00BF761C"/>
    <w:rsid w:val="00BF76A1"/>
    <w:rsid w:val="00BF7CB3"/>
    <w:rsid w:val="00BF7E51"/>
    <w:rsid w:val="00C0009C"/>
    <w:rsid w:val="00C00180"/>
    <w:rsid w:val="00C00324"/>
    <w:rsid w:val="00C00354"/>
    <w:rsid w:val="00C00FE4"/>
    <w:rsid w:val="00C01273"/>
    <w:rsid w:val="00C018A5"/>
    <w:rsid w:val="00C01B0C"/>
    <w:rsid w:val="00C01B69"/>
    <w:rsid w:val="00C01C89"/>
    <w:rsid w:val="00C01D35"/>
    <w:rsid w:val="00C01E1C"/>
    <w:rsid w:val="00C01E7B"/>
    <w:rsid w:val="00C027B7"/>
    <w:rsid w:val="00C02B34"/>
    <w:rsid w:val="00C02C8F"/>
    <w:rsid w:val="00C03451"/>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4E73"/>
    <w:rsid w:val="00C25099"/>
    <w:rsid w:val="00C258CE"/>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7F6"/>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0E7"/>
    <w:rsid w:val="00C531EE"/>
    <w:rsid w:val="00C5326A"/>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6D35"/>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1F9C"/>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645"/>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0A"/>
    <w:rsid w:val="00C81D2A"/>
    <w:rsid w:val="00C81D73"/>
    <w:rsid w:val="00C81EE8"/>
    <w:rsid w:val="00C82239"/>
    <w:rsid w:val="00C8233A"/>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1AA"/>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2A"/>
    <w:rsid w:val="00CA18E6"/>
    <w:rsid w:val="00CA1CC7"/>
    <w:rsid w:val="00CA1FF5"/>
    <w:rsid w:val="00CA251E"/>
    <w:rsid w:val="00CA25E8"/>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5FF"/>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3FF"/>
    <w:rsid w:val="00CB356E"/>
    <w:rsid w:val="00CB35D1"/>
    <w:rsid w:val="00CB3F32"/>
    <w:rsid w:val="00CB419F"/>
    <w:rsid w:val="00CB425C"/>
    <w:rsid w:val="00CB4297"/>
    <w:rsid w:val="00CB474A"/>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C7ABE"/>
    <w:rsid w:val="00CC7E3F"/>
    <w:rsid w:val="00CD017B"/>
    <w:rsid w:val="00CD034A"/>
    <w:rsid w:val="00CD07FE"/>
    <w:rsid w:val="00CD0829"/>
    <w:rsid w:val="00CD1138"/>
    <w:rsid w:val="00CD1AC0"/>
    <w:rsid w:val="00CD1BF5"/>
    <w:rsid w:val="00CD2003"/>
    <w:rsid w:val="00CD21E5"/>
    <w:rsid w:val="00CD224C"/>
    <w:rsid w:val="00CD24D4"/>
    <w:rsid w:val="00CD266E"/>
    <w:rsid w:val="00CD26D0"/>
    <w:rsid w:val="00CD27E8"/>
    <w:rsid w:val="00CD2841"/>
    <w:rsid w:val="00CD2CF1"/>
    <w:rsid w:val="00CD2E73"/>
    <w:rsid w:val="00CD31D8"/>
    <w:rsid w:val="00CD351E"/>
    <w:rsid w:val="00CD3D41"/>
    <w:rsid w:val="00CD42FC"/>
    <w:rsid w:val="00CD4D1B"/>
    <w:rsid w:val="00CD5384"/>
    <w:rsid w:val="00CD664A"/>
    <w:rsid w:val="00CD6990"/>
    <w:rsid w:val="00CD6A96"/>
    <w:rsid w:val="00CD750F"/>
    <w:rsid w:val="00CD79CE"/>
    <w:rsid w:val="00CE0876"/>
    <w:rsid w:val="00CE0A76"/>
    <w:rsid w:val="00CE0A77"/>
    <w:rsid w:val="00CE0AA3"/>
    <w:rsid w:val="00CE0B5F"/>
    <w:rsid w:val="00CE0C3D"/>
    <w:rsid w:val="00CE0E95"/>
    <w:rsid w:val="00CE168C"/>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57F"/>
    <w:rsid w:val="00CE57BF"/>
    <w:rsid w:val="00CE5895"/>
    <w:rsid w:val="00CE5CCD"/>
    <w:rsid w:val="00CE6C96"/>
    <w:rsid w:val="00CE6DC9"/>
    <w:rsid w:val="00CE742F"/>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9C6"/>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229"/>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74E"/>
    <w:rsid w:val="00D209AE"/>
    <w:rsid w:val="00D20B22"/>
    <w:rsid w:val="00D20E01"/>
    <w:rsid w:val="00D20FD5"/>
    <w:rsid w:val="00D210BA"/>
    <w:rsid w:val="00D21270"/>
    <w:rsid w:val="00D21D0D"/>
    <w:rsid w:val="00D22533"/>
    <w:rsid w:val="00D22A01"/>
    <w:rsid w:val="00D22A6C"/>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0E77"/>
    <w:rsid w:val="00D31956"/>
    <w:rsid w:val="00D31F66"/>
    <w:rsid w:val="00D31FA2"/>
    <w:rsid w:val="00D3213D"/>
    <w:rsid w:val="00D326EA"/>
    <w:rsid w:val="00D326F1"/>
    <w:rsid w:val="00D3285C"/>
    <w:rsid w:val="00D32903"/>
    <w:rsid w:val="00D32B91"/>
    <w:rsid w:val="00D32E45"/>
    <w:rsid w:val="00D32FCD"/>
    <w:rsid w:val="00D33043"/>
    <w:rsid w:val="00D33113"/>
    <w:rsid w:val="00D3314C"/>
    <w:rsid w:val="00D3383E"/>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EA0"/>
    <w:rsid w:val="00D44076"/>
    <w:rsid w:val="00D44368"/>
    <w:rsid w:val="00D44402"/>
    <w:rsid w:val="00D44424"/>
    <w:rsid w:val="00D455FD"/>
    <w:rsid w:val="00D45785"/>
    <w:rsid w:val="00D4593B"/>
    <w:rsid w:val="00D45A8D"/>
    <w:rsid w:val="00D45AD4"/>
    <w:rsid w:val="00D45EBA"/>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E6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3DA"/>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9A0"/>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E4A"/>
    <w:rsid w:val="00DA3F23"/>
    <w:rsid w:val="00DA3F58"/>
    <w:rsid w:val="00DA44D7"/>
    <w:rsid w:val="00DA473E"/>
    <w:rsid w:val="00DA475C"/>
    <w:rsid w:val="00DA49A3"/>
    <w:rsid w:val="00DA4CBD"/>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948"/>
    <w:rsid w:val="00DC1A3C"/>
    <w:rsid w:val="00DC21E8"/>
    <w:rsid w:val="00DC26A9"/>
    <w:rsid w:val="00DC2BBF"/>
    <w:rsid w:val="00DC3015"/>
    <w:rsid w:val="00DC32A0"/>
    <w:rsid w:val="00DC33F8"/>
    <w:rsid w:val="00DC34DB"/>
    <w:rsid w:val="00DC3767"/>
    <w:rsid w:val="00DC40A9"/>
    <w:rsid w:val="00DC40E4"/>
    <w:rsid w:val="00DC4460"/>
    <w:rsid w:val="00DC49ED"/>
    <w:rsid w:val="00DC4FD3"/>
    <w:rsid w:val="00DC5397"/>
    <w:rsid w:val="00DC646F"/>
    <w:rsid w:val="00DC6696"/>
    <w:rsid w:val="00DC6759"/>
    <w:rsid w:val="00DC69F3"/>
    <w:rsid w:val="00DC7C23"/>
    <w:rsid w:val="00DD050B"/>
    <w:rsid w:val="00DD0598"/>
    <w:rsid w:val="00DD0A96"/>
    <w:rsid w:val="00DD0F61"/>
    <w:rsid w:val="00DD1880"/>
    <w:rsid w:val="00DD1918"/>
    <w:rsid w:val="00DD1D9E"/>
    <w:rsid w:val="00DD1E10"/>
    <w:rsid w:val="00DD1E96"/>
    <w:rsid w:val="00DD2000"/>
    <w:rsid w:val="00DD2002"/>
    <w:rsid w:val="00DD20C4"/>
    <w:rsid w:val="00DD2535"/>
    <w:rsid w:val="00DD2E0F"/>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D57"/>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70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DF7E5E"/>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A2"/>
    <w:rsid w:val="00E028D2"/>
    <w:rsid w:val="00E02A00"/>
    <w:rsid w:val="00E03286"/>
    <w:rsid w:val="00E036FF"/>
    <w:rsid w:val="00E04421"/>
    <w:rsid w:val="00E04681"/>
    <w:rsid w:val="00E057B1"/>
    <w:rsid w:val="00E05B46"/>
    <w:rsid w:val="00E06150"/>
    <w:rsid w:val="00E067B9"/>
    <w:rsid w:val="00E06B36"/>
    <w:rsid w:val="00E06D9F"/>
    <w:rsid w:val="00E075CD"/>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642"/>
    <w:rsid w:val="00E44B0E"/>
    <w:rsid w:val="00E44B5D"/>
    <w:rsid w:val="00E45209"/>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A5C"/>
    <w:rsid w:val="00E50F62"/>
    <w:rsid w:val="00E50FDC"/>
    <w:rsid w:val="00E51123"/>
    <w:rsid w:val="00E5135D"/>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18B"/>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5BD"/>
    <w:rsid w:val="00E64ACB"/>
    <w:rsid w:val="00E65372"/>
    <w:rsid w:val="00E653FF"/>
    <w:rsid w:val="00E659B8"/>
    <w:rsid w:val="00E65BB7"/>
    <w:rsid w:val="00E6669D"/>
    <w:rsid w:val="00E67698"/>
    <w:rsid w:val="00E67786"/>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4F37"/>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774"/>
    <w:rsid w:val="00E84816"/>
    <w:rsid w:val="00E84AF0"/>
    <w:rsid w:val="00E84B78"/>
    <w:rsid w:val="00E84D45"/>
    <w:rsid w:val="00E85055"/>
    <w:rsid w:val="00E850F1"/>
    <w:rsid w:val="00E85336"/>
    <w:rsid w:val="00E8550E"/>
    <w:rsid w:val="00E8598F"/>
    <w:rsid w:val="00E85B0F"/>
    <w:rsid w:val="00E85DCA"/>
    <w:rsid w:val="00E8635A"/>
    <w:rsid w:val="00E86482"/>
    <w:rsid w:val="00E866C4"/>
    <w:rsid w:val="00E86D56"/>
    <w:rsid w:val="00E86D86"/>
    <w:rsid w:val="00E86EC5"/>
    <w:rsid w:val="00E878B5"/>
    <w:rsid w:val="00E8792F"/>
    <w:rsid w:val="00E87D23"/>
    <w:rsid w:val="00E9027A"/>
    <w:rsid w:val="00E90468"/>
    <w:rsid w:val="00E90784"/>
    <w:rsid w:val="00E90DA9"/>
    <w:rsid w:val="00E90E9A"/>
    <w:rsid w:val="00E91054"/>
    <w:rsid w:val="00E91762"/>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97D39"/>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B6F"/>
    <w:rsid w:val="00EA2C7E"/>
    <w:rsid w:val="00EA2CA5"/>
    <w:rsid w:val="00EA2D5F"/>
    <w:rsid w:val="00EA313E"/>
    <w:rsid w:val="00EA3806"/>
    <w:rsid w:val="00EA3907"/>
    <w:rsid w:val="00EA39EC"/>
    <w:rsid w:val="00EA3A34"/>
    <w:rsid w:val="00EA3B31"/>
    <w:rsid w:val="00EA3D31"/>
    <w:rsid w:val="00EA4720"/>
    <w:rsid w:val="00EA4942"/>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B06"/>
    <w:rsid w:val="00EB0F3B"/>
    <w:rsid w:val="00EB1398"/>
    <w:rsid w:val="00EB1472"/>
    <w:rsid w:val="00EB1636"/>
    <w:rsid w:val="00EB19DD"/>
    <w:rsid w:val="00EB1E25"/>
    <w:rsid w:val="00EB2205"/>
    <w:rsid w:val="00EB2297"/>
    <w:rsid w:val="00EB24AD"/>
    <w:rsid w:val="00EB2629"/>
    <w:rsid w:val="00EB2B35"/>
    <w:rsid w:val="00EB3063"/>
    <w:rsid w:val="00EB346E"/>
    <w:rsid w:val="00EB3599"/>
    <w:rsid w:val="00EB370B"/>
    <w:rsid w:val="00EB379C"/>
    <w:rsid w:val="00EB3BE1"/>
    <w:rsid w:val="00EB3FC3"/>
    <w:rsid w:val="00EB4107"/>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609"/>
    <w:rsid w:val="00EC3B12"/>
    <w:rsid w:val="00EC3B50"/>
    <w:rsid w:val="00EC3E64"/>
    <w:rsid w:val="00EC41B4"/>
    <w:rsid w:val="00EC4B11"/>
    <w:rsid w:val="00EC51E3"/>
    <w:rsid w:val="00EC5247"/>
    <w:rsid w:val="00EC547F"/>
    <w:rsid w:val="00EC5CBE"/>
    <w:rsid w:val="00EC5D67"/>
    <w:rsid w:val="00EC6DE1"/>
    <w:rsid w:val="00EC70DE"/>
    <w:rsid w:val="00EC7436"/>
    <w:rsid w:val="00EC781A"/>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0D5"/>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59E"/>
    <w:rsid w:val="00EF0945"/>
    <w:rsid w:val="00EF16A7"/>
    <w:rsid w:val="00EF1CC2"/>
    <w:rsid w:val="00EF220B"/>
    <w:rsid w:val="00EF23A7"/>
    <w:rsid w:val="00EF2414"/>
    <w:rsid w:val="00EF246A"/>
    <w:rsid w:val="00EF264D"/>
    <w:rsid w:val="00EF2887"/>
    <w:rsid w:val="00EF2C96"/>
    <w:rsid w:val="00EF3054"/>
    <w:rsid w:val="00EF3141"/>
    <w:rsid w:val="00EF37B3"/>
    <w:rsid w:val="00EF3FDD"/>
    <w:rsid w:val="00EF4340"/>
    <w:rsid w:val="00EF43B2"/>
    <w:rsid w:val="00EF43C4"/>
    <w:rsid w:val="00EF4ABD"/>
    <w:rsid w:val="00EF4CB2"/>
    <w:rsid w:val="00EF500A"/>
    <w:rsid w:val="00EF557C"/>
    <w:rsid w:val="00EF5859"/>
    <w:rsid w:val="00EF5885"/>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0B"/>
    <w:rsid w:val="00F03BA5"/>
    <w:rsid w:val="00F03EC8"/>
    <w:rsid w:val="00F05493"/>
    <w:rsid w:val="00F055F8"/>
    <w:rsid w:val="00F05E4E"/>
    <w:rsid w:val="00F060B8"/>
    <w:rsid w:val="00F061D8"/>
    <w:rsid w:val="00F06592"/>
    <w:rsid w:val="00F0672D"/>
    <w:rsid w:val="00F06B9B"/>
    <w:rsid w:val="00F06BC7"/>
    <w:rsid w:val="00F06C9A"/>
    <w:rsid w:val="00F0722A"/>
    <w:rsid w:val="00F07405"/>
    <w:rsid w:val="00F07A57"/>
    <w:rsid w:val="00F07F4B"/>
    <w:rsid w:val="00F103EF"/>
    <w:rsid w:val="00F10525"/>
    <w:rsid w:val="00F10821"/>
    <w:rsid w:val="00F10FA5"/>
    <w:rsid w:val="00F11B58"/>
    <w:rsid w:val="00F12220"/>
    <w:rsid w:val="00F122DD"/>
    <w:rsid w:val="00F12982"/>
    <w:rsid w:val="00F12A8D"/>
    <w:rsid w:val="00F133BA"/>
    <w:rsid w:val="00F136BE"/>
    <w:rsid w:val="00F1388D"/>
    <w:rsid w:val="00F140F7"/>
    <w:rsid w:val="00F14293"/>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3DE"/>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698E"/>
    <w:rsid w:val="00F2778C"/>
    <w:rsid w:val="00F27824"/>
    <w:rsid w:val="00F27CB1"/>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47D29"/>
    <w:rsid w:val="00F50115"/>
    <w:rsid w:val="00F504EA"/>
    <w:rsid w:val="00F509C0"/>
    <w:rsid w:val="00F50D16"/>
    <w:rsid w:val="00F516FF"/>
    <w:rsid w:val="00F5196A"/>
    <w:rsid w:val="00F521E4"/>
    <w:rsid w:val="00F52CA7"/>
    <w:rsid w:val="00F52D9F"/>
    <w:rsid w:val="00F52F81"/>
    <w:rsid w:val="00F53371"/>
    <w:rsid w:val="00F533D0"/>
    <w:rsid w:val="00F53584"/>
    <w:rsid w:val="00F536FD"/>
    <w:rsid w:val="00F53BB9"/>
    <w:rsid w:val="00F54167"/>
    <w:rsid w:val="00F54649"/>
    <w:rsid w:val="00F5472A"/>
    <w:rsid w:val="00F54757"/>
    <w:rsid w:val="00F54762"/>
    <w:rsid w:val="00F54787"/>
    <w:rsid w:val="00F54AF4"/>
    <w:rsid w:val="00F54BCB"/>
    <w:rsid w:val="00F54E0E"/>
    <w:rsid w:val="00F54FA4"/>
    <w:rsid w:val="00F555C0"/>
    <w:rsid w:val="00F55C34"/>
    <w:rsid w:val="00F55E7F"/>
    <w:rsid w:val="00F56291"/>
    <w:rsid w:val="00F56F82"/>
    <w:rsid w:val="00F57005"/>
    <w:rsid w:val="00F57135"/>
    <w:rsid w:val="00F5742A"/>
    <w:rsid w:val="00F57584"/>
    <w:rsid w:val="00F575D0"/>
    <w:rsid w:val="00F578F1"/>
    <w:rsid w:val="00F57B6B"/>
    <w:rsid w:val="00F57C83"/>
    <w:rsid w:val="00F57E80"/>
    <w:rsid w:val="00F601F1"/>
    <w:rsid w:val="00F60728"/>
    <w:rsid w:val="00F6092D"/>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A1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660"/>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095"/>
    <w:rsid w:val="00F8437A"/>
    <w:rsid w:val="00F847D6"/>
    <w:rsid w:val="00F84F8E"/>
    <w:rsid w:val="00F85484"/>
    <w:rsid w:val="00F85669"/>
    <w:rsid w:val="00F859A9"/>
    <w:rsid w:val="00F85AA4"/>
    <w:rsid w:val="00F85B42"/>
    <w:rsid w:val="00F86054"/>
    <w:rsid w:val="00F864E5"/>
    <w:rsid w:val="00F865D0"/>
    <w:rsid w:val="00F86988"/>
    <w:rsid w:val="00F86F55"/>
    <w:rsid w:val="00F87234"/>
    <w:rsid w:val="00F873DB"/>
    <w:rsid w:val="00F87675"/>
    <w:rsid w:val="00F87B59"/>
    <w:rsid w:val="00F87E25"/>
    <w:rsid w:val="00F87FE8"/>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9E3"/>
    <w:rsid w:val="00FA0FDB"/>
    <w:rsid w:val="00FA11D0"/>
    <w:rsid w:val="00FA15F9"/>
    <w:rsid w:val="00FA1946"/>
    <w:rsid w:val="00FA1B18"/>
    <w:rsid w:val="00FA1DCF"/>
    <w:rsid w:val="00FA1E17"/>
    <w:rsid w:val="00FA20CD"/>
    <w:rsid w:val="00FA26D4"/>
    <w:rsid w:val="00FA2A6F"/>
    <w:rsid w:val="00FA2CF8"/>
    <w:rsid w:val="00FA3F29"/>
    <w:rsid w:val="00FA4348"/>
    <w:rsid w:val="00FA496D"/>
    <w:rsid w:val="00FA5012"/>
    <w:rsid w:val="00FA5141"/>
    <w:rsid w:val="00FA55DC"/>
    <w:rsid w:val="00FA5984"/>
    <w:rsid w:val="00FA5A2D"/>
    <w:rsid w:val="00FA6937"/>
    <w:rsid w:val="00FA6DB7"/>
    <w:rsid w:val="00FA700C"/>
    <w:rsid w:val="00FA7068"/>
    <w:rsid w:val="00FA712F"/>
    <w:rsid w:val="00FA72AF"/>
    <w:rsid w:val="00FA7391"/>
    <w:rsid w:val="00FA767B"/>
    <w:rsid w:val="00FA7AF8"/>
    <w:rsid w:val="00FB0089"/>
    <w:rsid w:val="00FB00A7"/>
    <w:rsid w:val="00FB057F"/>
    <w:rsid w:val="00FB0718"/>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B7B"/>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C7"/>
    <w:rsid w:val="00FC33DC"/>
    <w:rsid w:val="00FC3C46"/>
    <w:rsid w:val="00FC3DC0"/>
    <w:rsid w:val="00FC4011"/>
    <w:rsid w:val="00FC46B9"/>
    <w:rsid w:val="00FC4EC5"/>
    <w:rsid w:val="00FC5827"/>
    <w:rsid w:val="00FC593D"/>
    <w:rsid w:val="00FC5BF3"/>
    <w:rsid w:val="00FC5F32"/>
    <w:rsid w:val="00FC6344"/>
    <w:rsid w:val="00FC6409"/>
    <w:rsid w:val="00FC64C5"/>
    <w:rsid w:val="00FC6705"/>
    <w:rsid w:val="00FC6A1B"/>
    <w:rsid w:val="00FC6BD8"/>
    <w:rsid w:val="00FC6D87"/>
    <w:rsid w:val="00FC6EAA"/>
    <w:rsid w:val="00FC7791"/>
    <w:rsid w:val="00FC78E7"/>
    <w:rsid w:val="00FC7CA4"/>
    <w:rsid w:val="00FC7DCE"/>
    <w:rsid w:val="00FC7E85"/>
    <w:rsid w:val="00FD0281"/>
    <w:rsid w:val="00FD0390"/>
    <w:rsid w:val="00FD04D8"/>
    <w:rsid w:val="00FD0F95"/>
    <w:rsid w:val="00FD12F6"/>
    <w:rsid w:val="00FD1674"/>
    <w:rsid w:val="00FD18A9"/>
    <w:rsid w:val="00FD18B4"/>
    <w:rsid w:val="00FD1DF6"/>
    <w:rsid w:val="00FD2405"/>
    <w:rsid w:val="00FD2C9D"/>
    <w:rsid w:val="00FD2E27"/>
    <w:rsid w:val="00FD2ECB"/>
    <w:rsid w:val="00FD2FBD"/>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294"/>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0939"/>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6C0D"/>
    <w:rsid w:val="00FF7577"/>
    <w:rsid w:val="5F88092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57CD8B"/>
  <w15:docId w15:val="{60243D31-23ED-4007-A0E4-64D77EE8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eastAsiaTheme="minorEastAsia" w:hAnsi="Calibri"/>
      <w:sz w:val="22"/>
      <w:szCs w:val="22"/>
      <w:lang w:eastAsia="zh-TW"/>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spacing w:after="180"/>
      <w:ind w:left="568" w:hanging="284"/>
    </w:pPr>
    <w:rPr>
      <w:rFonts w:ascii="Times New Roman" w:eastAsia="MS Mincho" w:hAnsi="Times New Roman"/>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rFonts w:ascii="Times New Roman" w:eastAsia="MS Mincho" w:hAnsi="Times New Roman"/>
      <w:b/>
      <w:sz w:val="20"/>
      <w:szCs w:val="20"/>
      <w:lang w:val="en-GB" w:eastAsia="en-U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pPr>
      <w:spacing w:after="180"/>
    </w:pPr>
    <w:rPr>
      <w:rFonts w:ascii="Times New Roman" w:eastAsia="MS Mincho" w:hAnsi="Times New Roman"/>
      <w:sz w:val="20"/>
      <w:szCs w:val="20"/>
      <w:lang w:val="en-GB" w:eastAsia="en-US"/>
    </w:rPr>
  </w:style>
  <w:style w:type="paragraph" w:styleId="PlainText">
    <w:name w:val="Plain Text"/>
    <w:basedOn w:val="Normal"/>
    <w:qFormat/>
    <w:pPr>
      <w:spacing w:after="180"/>
    </w:pPr>
    <w:rPr>
      <w:rFonts w:ascii="Courier New" w:eastAsia="MS Mincho" w:hAnsi="Courier New"/>
      <w:sz w:val="20"/>
      <w:szCs w:val="20"/>
      <w:lang w:val="nb-NO" w:eastAsia="en-US"/>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semiHidden/>
    <w:qFormat/>
    <w:pPr>
      <w:keepLines/>
      <w:ind w:left="454" w:hanging="454"/>
    </w:pPr>
    <w:rPr>
      <w:rFonts w:ascii="Times New Roman" w:eastAsia="MS Mincho" w:hAnsi="Times New Roman"/>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pPr>
    <w:rPr>
      <w:rFonts w:ascii="PMingLiU" w:eastAsia="PMingLiU" w:hAnsi="PMingLiU" w:cs="PMingLiU"/>
      <w:sz w:val="24"/>
      <w:szCs w:val="24"/>
    </w:rPr>
  </w:style>
  <w:style w:type="paragraph" w:styleId="Index1">
    <w:name w:val="index 1"/>
    <w:basedOn w:val="Normal"/>
    <w:next w:val="Normal"/>
    <w:semiHidden/>
    <w:qFormat/>
    <w:pPr>
      <w:keepLines/>
    </w:pPr>
    <w:rPr>
      <w:rFonts w:ascii="Times New Roman" w:eastAsia="MS Mincho" w:hAnsi="Times New Roman"/>
      <w:sz w:val="20"/>
      <w:szCs w:val="20"/>
      <w:lang w:val="en-GB"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spacing w:after="180"/>
    </w:pPr>
    <w:rPr>
      <w:rFonts w:ascii="Times New Roman" w:eastAsia="MS Mincho" w:hAnsi="Times New Roma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eastAsia="MS Mincho" w:hAnsi="Arial"/>
      <w:sz w:val="18"/>
      <w:szCs w:val="20"/>
      <w:lang w:val="en-GB" w:eastAsia="en-US"/>
    </w:r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qFormat/>
    <w:rPr>
      <w:rFonts w:ascii="Times New Roman" w:eastAsia="MS Mincho" w:hAnsi="Times New Roma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pPr>
      <w:keepNext/>
      <w:keepLines/>
      <w:spacing w:before="60" w:after="180"/>
      <w:jc w:val="center"/>
    </w:pPr>
    <w:rPr>
      <w:rFonts w:ascii="Arial" w:eastAsia="MS Mincho"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spacing w:after="180"/>
      <w:ind w:left="851"/>
    </w:pPr>
    <w:rPr>
      <w:rFonts w:ascii="Times New Roman" w:eastAsia="MS Mincho" w:hAnsi="Times New Roman"/>
      <w:sz w:val="20"/>
      <w:szCs w:val="20"/>
      <w:lang w:val="en-GB" w:eastAsia="en-US"/>
    </w:rPr>
  </w:style>
  <w:style w:type="paragraph" w:customStyle="1" w:styleId="INDENT2">
    <w:name w:val="INDENT2"/>
    <w:basedOn w:val="Normal"/>
    <w:qFormat/>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qFormat/>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qFormat/>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qFormat/>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pPr>
      <w:keepNext/>
      <w:keepLines/>
      <w:spacing w:before="240" w:after="180"/>
      <w:ind w:left="1418"/>
    </w:pPr>
    <w:rPr>
      <w:rFonts w:ascii="Arial" w:eastAsia="MS Mincho" w:hAnsi="Arial"/>
      <w:b/>
      <w:sz w:val="36"/>
      <w:szCs w:val="20"/>
      <w:lang w:eastAsia="en-US"/>
    </w:rPr>
  </w:style>
  <w:style w:type="paragraph" w:customStyle="1" w:styleId="TAJ">
    <w:name w:val="TAJ"/>
    <w:basedOn w:val="TH"/>
    <w:qFormat/>
  </w:style>
  <w:style w:type="paragraph" w:customStyle="1" w:styleId="Guidance">
    <w:name w:val="Guidance"/>
    <w:basedOn w:val="Normal"/>
    <w:qFormat/>
    <w:pPr>
      <w:spacing w:after="180"/>
    </w:pPr>
    <w:rPr>
      <w:rFonts w:ascii="Times New Roman" w:eastAsia="MS Mincho" w:hAnsi="Times New Roman"/>
      <w:i/>
      <w:color w:val="0000FF"/>
      <w:sz w:val="20"/>
      <w:szCs w:val="20"/>
      <w:lang w:val="en-GB" w:eastAsia="en-US"/>
    </w:rPr>
  </w:style>
  <w:style w:type="paragraph" w:customStyle="1" w:styleId="CRCoverPage">
    <w:name w:val="CR Cover Page"/>
    <w:link w:val="CRCoverPageZchn"/>
    <w:qFormat/>
    <w:pPr>
      <w:spacing w:after="120"/>
    </w:pPr>
    <w:rPr>
      <w:rFonts w:ascii="Arial" w:eastAsia="Times New Roman" w:hAnsi="Arial"/>
      <w:lang w:val="en-GB" w:eastAsia="zh-CN"/>
    </w:rPr>
  </w:style>
  <w:style w:type="paragraph" w:customStyle="1" w:styleId="1">
    <w:name w:val="吹き出し1"/>
    <w:basedOn w:val="Normal"/>
    <w:semiHidden/>
    <w:qFormat/>
    <w:rPr>
      <w:rFonts w:ascii="Tahoma" w:hAnsi="Tahoma" w:cs="MS Mincho"/>
      <w:sz w:val="16"/>
      <w:szCs w:val="16"/>
    </w:rPr>
  </w:style>
  <w:style w:type="paragraph" w:customStyle="1" w:styleId="bullet">
    <w:name w:val="bullet"/>
    <w:basedOn w:val="Normal"/>
    <w:qFormat/>
    <w:pPr>
      <w:numPr>
        <w:numId w:val="2"/>
      </w:numPr>
      <w:spacing w:after="180"/>
    </w:pPr>
    <w:rPr>
      <w:rFonts w:ascii="Times New Roman" w:eastAsia="MS Mincho" w:hAnsi="Times New Roman"/>
      <w:sz w:val="20"/>
      <w:szCs w:val="20"/>
      <w:lang w:val="en-GB" w:eastAsia="en-US"/>
    </w:rPr>
  </w:style>
  <w:style w:type="character" w:customStyle="1" w:styleId="NOChar">
    <w:name w:val="NO Char"/>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EditorsNoteChar">
    <w:name w:val="Editor's Note Char"/>
    <w:link w:val="EditorsNote"/>
    <w:qFormat/>
    <w:rPr>
      <w:rFonts w:eastAsia="MS Mincho"/>
      <w:color w:val="FF0000"/>
      <w:lang w:val="en-GB" w:eastAsia="en-US" w:bidi="ar-SA"/>
    </w:rPr>
  </w:style>
  <w:style w:type="character" w:customStyle="1" w:styleId="NOChar1">
    <w:name w:val="NO Char1"/>
    <w:link w:val="NO"/>
    <w:qFormat/>
    <w:rPr>
      <w:rFonts w:eastAsia="MS Mincho"/>
      <w:lang w:val="en-GB" w:eastAsia="en-US" w:bidi="ar-SA"/>
    </w:rPr>
  </w:style>
  <w:style w:type="character" w:customStyle="1" w:styleId="B3Char">
    <w:name w:val="B3 Char"/>
    <w:link w:val="B3"/>
    <w:qFormat/>
    <w:rPr>
      <w:rFonts w:eastAsia="MS Mincho"/>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qFormat/>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qFormat/>
    <w:rPr>
      <w:rFonts w:ascii="Arial" w:eastAsia="MS Mincho" w:hAnsi="Arial"/>
      <w:sz w:val="18"/>
      <w:lang w:val="en-GB" w:eastAsia="en-US" w:bidi="ar-SA"/>
    </w:rPr>
  </w:style>
  <w:style w:type="character" w:customStyle="1" w:styleId="EXChar">
    <w:name w:val="EX Char"/>
    <w:link w:val="EX"/>
    <w:qFormat/>
    <w:locked/>
    <w:rPr>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THChar">
    <w:name w:val="TH Char"/>
    <w:link w:val="TH"/>
    <w:qFormat/>
    <w:rPr>
      <w:rFonts w:ascii="Arial" w:hAnsi="Arial"/>
      <w:b/>
      <w:lang w:val="en-GB" w:eastAsia="en-US"/>
    </w:rPr>
  </w:style>
  <w:style w:type="paragraph" w:customStyle="1" w:styleId="10">
    <w:name w:val="変更箇所1"/>
    <w:hidden/>
    <w:uiPriority w:val="99"/>
    <w:semiHidden/>
    <w:qFormat/>
    <w:rPr>
      <w:lang w:val="en-GB"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hAnsi="Arial"/>
      <w:szCs w:val="24"/>
      <w:lang w:val="en-GB" w:eastAsia="en-GB"/>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ListParagraphChar">
    <w:name w:val="List Paragraph Char"/>
    <w:link w:val="ListParagraph"/>
    <w:uiPriority w:val="34"/>
    <w:qFormat/>
    <w:locked/>
    <w:rPr>
      <w:rFonts w:eastAsia="SimSun"/>
      <w:lang w:val="en-GB" w:eastAsia="ja-JP"/>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qFormat/>
    <w:rPr>
      <w:rFonts w:ascii="Arial" w:eastAsia="PMingLiU" w:hAnsi="Arial" w:cs="Arial"/>
      <w:szCs w:val="24"/>
      <w:lang w:eastAsia="zh-CN"/>
    </w:rPr>
  </w:style>
  <w:style w:type="paragraph" w:customStyle="1" w:styleId="Agreement">
    <w:name w:val="Agreement"/>
    <w:basedOn w:val="Normal"/>
    <w:next w:val="Doc-text2"/>
    <w:qFormat/>
    <w:pPr>
      <w:numPr>
        <w:numId w:val="4"/>
      </w:numPr>
      <w:spacing w:before="60"/>
    </w:pPr>
    <w:rPr>
      <w:rFonts w:ascii="Arial" w:eastAsia="MS Mincho" w:hAnsi="Arial"/>
      <w:b/>
      <w:sz w:val="20"/>
      <w:szCs w:val="24"/>
      <w:lang w:val="en-GB" w:eastAsia="en-GB"/>
    </w:rPr>
  </w:style>
  <w:style w:type="character" w:customStyle="1" w:styleId="FooterChar">
    <w:name w:val="Footer Char"/>
    <w:link w:val="Footer"/>
    <w:uiPriority w:val="99"/>
    <w:qFormat/>
    <w:rPr>
      <w:rFonts w:ascii="Arial" w:hAnsi="Arial"/>
      <w:b/>
      <w:i/>
      <w:sz w:val="18"/>
      <w:lang w:val="en-GB" w:eastAsia="en-US"/>
    </w:rPr>
  </w:style>
  <w:style w:type="character" w:customStyle="1" w:styleId="HeaderChar">
    <w:name w:val="Header Char"/>
    <w:link w:val="Header"/>
    <w:qFormat/>
    <w:rPr>
      <w:rFonts w:ascii="Arial" w:hAnsi="Arial"/>
      <w:b/>
      <w:sz w:val="18"/>
      <w:lang w:val="en-GB" w:eastAsia="en-US" w:bidi="ar-SA"/>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qFormat/>
    <w:rPr>
      <w:rFonts w:ascii="Arial" w:eastAsia="MS Mincho" w:hAnsi="Arial" w:cs="Arial"/>
      <w:color w:val="0000FF"/>
      <w:kern w:val="2"/>
      <w:lang w:val="en-GB" w:eastAsia="en-US" w:bidi="ar-SA"/>
    </w:rPr>
  </w:style>
  <w:style w:type="paragraph" w:customStyle="1" w:styleId="TableContent">
    <w:name w:val="Table Content"/>
    <w:qFormat/>
    <w:rPr>
      <w:rFonts w:ascii="Calibri" w:eastAsia="Times New Roman" w:hAnsi="Calibri"/>
      <w:sz w:val="16"/>
      <w:szCs w:val="22"/>
      <w:lang w:eastAsia="en-US"/>
    </w:rPr>
  </w:style>
  <w:style w:type="character" w:customStyle="1" w:styleId="CaptionChar">
    <w:name w:val="Caption Char"/>
    <w:link w:val="Caption"/>
    <w:uiPriority w:val="99"/>
    <w:qFormat/>
    <w:rPr>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locked/>
    <w:rPr>
      <w:rFonts w:ascii="Arial" w:hAnsi="Arial"/>
      <w:sz w:val="18"/>
      <w:lang w:val="en-GB" w:eastAsia="en-US"/>
    </w:rPr>
  </w:style>
  <w:style w:type="paragraph" w:customStyle="1" w:styleId="BoldComments">
    <w:name w:val="Bold Comments"/>
    <w:basedOn w:val="Normal"/>
    <w:link w:val="BoldCommentsChar"/>
    <w:qFormat/>
    <w:pPr>
      <w:spacing w:before="240" w:after="60"/>
      <w:outlineLvl w:val="8"/>
    </w:pPr>
    <w:rPr>
      <w:rFonts w:ascii="Arial" w:eastAsia="MS Mincho" w:hAnsi="Arial"/>
      <w:b/>
      <w:sz w:val="20"/>
      <w:szCs w:val="24"/>
      <w:lang w:val="zh-CN" w:eastAsia="zh-CN"/>
    </w:rPr>
  </w:style>
  <w:style w:type="character" w:customStyle="1" w:styleId="BoldCommentsChar">
    <w:name w:val="Bold Comments Char"/>
    <w:link w:val="BoldComments"/>
    <w:qFormat/>
    <w:rPr>
      <w:rFonts w:ascii="Arial" w:hAnsi="Arial"/>
      <w:b/>
      <w:szCs w:val="24"/>
      <w:lang w:val="zh-CN" w:eastAsia="zh-CN"/>
    </w:rPr>
  </w:style>
  <w:style w:type="character" w:customStyle="1" w:styleId="BodyTextChar">
    <w:name w:val="Body Text Char"/>
    <w:basedOn w:val="DefaultParagraphFont"/>
    <w:link w:val="BodyText"/>
    <w:qFormat/>
    <w:rPr>
      <w:lang w:val="en-GB" w:eastAsia="en-US"/>
    </w:rPr>
  </w:style>
  <w:style w:type="character" w:customStyle="1" w:styleId="B10">
    <w:name w:val="B1 (文字)"/>
    <w:qFormat/>
    <w:locked/>
    <w:rPr>
      <w:lang w:val="en-GB" w:eastAsia="en-US"/>
    </w:rPr>
  </w:style>
  <w:style w:type="table" w:customStyle="1" w:styleId="GridTable1Light-Accent51">
    <w:name w:val="Grid Table 1 Light - Accent 51"/>
    <w:basedOn w:val="TableNormal"/>
    <w:uiPriority w:val="46"/>
    <w:qFormat/>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CommentTextChar">
    <w:name w:val="Comment Text Char"/>
    <w:link w:val="CommentText"/>
    <w:uiPriority w:val="99"/>
    <w:qFormat/>
    <w:rPr>
      <w:rFonts w:ascii="Calibri" w:eastAsiaTheme="minorEastAsia" w:hAnsi="Calibri"/>
      <w:sz w:val="22"/>
      <w:szCs w:val="22"/>
    </w:rPr>
  </w:style>
  <w:style w:type="character" w:styleId="PlaceholderText">
    <w:name w:val="Placeholder Text"/>
    <w:basedOn w:val="DefaultParagraphFont"/>
    <w:uiPriority w:val="99"/>
    <w:semiHidden/>
    <w:qFormat/>
    <w:rPr>
      <w:color w:val="808080"/>
    </w:r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qFormat/>
  </w:style>
  <w:style w:type="character" w:customStyle="1" w:styleId="eop">
    <w:name w:val="eop"/>
    <w:basedOn w:val="DefaultParagraphFont"/>
  </w:style>
  <w:style w:type="paragraph" w:customStyle="1" w:styleId="paragraph">
    <w:name w:val="paragraph"/>
    <w:basedOn w:val="Normal"/>
    <w:qFormat/>
    <w:pPr>
      <w:spacing w:before="100" w:beforeAutospacing="1" w:after="100" w:afterAutospacing="1"/>
    </w:pPr>
    <w:rPr>
      <w:rFonts w:ascii="Times New Roman" w:eastAsia="Times New Roman" w:hAnsi="Times New Roman"/>
      <w:sz w:val="24"/>
      <w:szCs w:val="24"/>
      <w:lang w:val="en-GB" w:eastAsia="zh-CN"/>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EmailDiscussion2"/>
    <w:link w:val="EmailDiscussionChar"/>
    <w:qFormat/>
    <w:pPr>
      <w:numPr>
        <w:numId w:val="5"/>
      </w:numPr>
      <w:spacing w:before="40"/>
    </w:pPr>
    <w:rPr>
      <w:rFonts w:ascii="Arial" w:eastAsia="MS Mincho" w:hAnsi="Arial"/>
      <w:b/>
      <w:sz w:val="20"/>
      <w:szCs w:val="24"/>
      <w:lang w:val="en-GB"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hAnsi="Arial"/>
      <w:b/>
      <w:szCs w:val="24"/>
      <w:lang w:val="en-GB" w:eastAsia="en-GB"/>
    </w:rPr>
  </w:style>
  <w:style w:type="table" w:customStyle="1" w:styleId="110">
    <w:name w:val="グリッド (表) 1 淡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unhideWhenUsed/>
    <w:qFormat/>
    <w:rPr>
      <w:color w:val="605E5C"/>
      <w:shd w:val="clear" w:color="auto" w:fill="E1DFDD"/>
    </w:rPr>
  </w:style>
  <w:style w:type="character" w:customStyle="1" w:styleId="12">
    <w:name w:val="@他1"/>
    <w:basedOn w:val="DefaultParagraphFont"/>
    <w:uiPriority w:val="99"/>
    <w:unhideWhenUsed/>
    <w:qFormat/>
    <w:rPr>
      <w:color w:val="2B579A"/>
      <w:shd w:val="clear" w:color="auto" w:fill="E1DFDD"/>
    </w:rPr>
  </w:style>
  <w:style w:type="table" w:customStyle="1" w:styleId="111">
    <w:name w:val="눈금 표 1 밝게1"/>
    <w:basedOn w:val="TableNormal"/>
    <w:uiPriority w:val="46"/>
    <w:qFormat/>
    <w:rsid w:val="0001724B"/>
    <w:pPr>
      <w:spacing w:after="160" w:line="256" w:lineRule="auto"/>
      <w:jc w:val="both"/>
    </w:pPr>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364649"/>
    <w:rPr>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41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939479">
      <w:bodyDiv w:val="1"/>
      <w:marLeft w:val="0"/>
      <w:marRight w:val="0"/>
      <w:marTop w:val="0"/>
      <w:marBottom w:val="0"/>
      <w:divBdr>
        <w:top w:val="none" w:sz="0" w:space="0" w:color="auto"/>
        <w:left w:val="none" w:sz="0" w:space="0" w:color="auto"/>
        <w:bottom w:val="none" w:sz="0" w:space="0" w:color="auto"/>
        <w:right w:val="none" w:sz="0" w:space="0" w:color="auto"/>
      </w:divBdr>
    </w:div>
    <w:div w:id="601763318">
      <w:bodyDiv w:val="1"/>
      <w:marLeft w:val="0"/>
      <w:marRight w:val="0"/>
      <w:marTop w:val="0"/>
      <w:marBottom w:val="0"/>
      <w:divBdr>
        <w:top w:val="none" w:sz="0" w:space="0" w:color="auto"/>
        <w:left w:val="none" w:sz="0" w:space="0" w:color="auto"/>
        <w:bottom w:val="none" w:sz="0" w:space="0" w:color="auto"/>
        <w:right w:val="none" w:sz="0" w:space="0" w:color="auto"/>
      </w:divBdr>
    </w:div>
    <w:div w:id="775323522">
      <w:bodyDiv w:val="1"/>
      <w:marLeft w:val="0"/>
      <w:marRight w:val="0"/>
      <w:marTop w:val="0"/>
      <w:marBottom w:val="0"/>
      <w:divBdr>
        <w:top w:val="none" w:sz="0" w:space="0" w:color="auto"/>
        <w:left w:val="none" w:sz="0" w:space="0" w:color="auto"/>
        <w:bottom w:val="none" w:sz="0" w:space="0" w:color="auto"/>
        <w:right w:val="none" w:sz="0" w:space="0" w:color="auto"/>
      </w:divBdr>
    </w:div>
    <w:div w:id="890849652">
      <w:bodyDiv w:val="1"/>
      <w:marLeft w:val="0"/>
      <w:marRight w:val="0"/>
      <w:marTop w:val="0"/>
      <w:marBottom w:val="0"/>
      <w:divBdr>
        <w:top w:val="none" w:sz="0" w:space="0" w:color="auto"/>
        <w:left w:val="none" w:sz="0" w:space="0" w:color="auto"/>
        <w:bottom w:val="none" w:sz="0" w:space="0" w:color="auto"/>
        <w:right w:val="none" w:sz="0" w:space="0" w:color="auto"/>
      </w:divBdr>
    </w:div>
    <w:div w:id="996952858">
      <w:bodyDiv w:val="1"/>
      <w:marLeft w:val="0"/>
      <w:marRight w:val="0"/>
      <w:marTop w:val="0"/>
      <w:marBottom w:val="0"/>
      <w:divBdr>
        <w:top w:val="none" w:sz="0" w:space="0" w:color="auto"/>
        <w:left w:val="none" w:sz="0" w:space="0" w:color="auto"/>
        <w:bottom w:val="none" w:sz="0" w:space="0" w:color="auto"/>
        <w:right w:val="none" w:sz="0" w:space="0" w:color="auto"/>
      </w:divBdr>
    </w:div>
    <w:div w:id="1000155232">
      <w:bodyDiv w:val="1"/>
      <w:marLeft w:val="0"/>
      <w:marRight w:val="0"/>
      <w:marTop w:val="0"/>
      <w:marBottom w:val="0"/>
      <w:divBdr>
        <w:top w:val="none" w:sz="0" w:space="0" w:color="auto"/>
        <w:left w:val="none" w:sz="0" w:space="0" w:color="auto"/>
        <w:bottom w:val="none" w:sz="0" w:space="0" w:color="auto"/>
        <w:right w:val="none" w:sz="0" w:space="0" w:color="auto"/>
      </w:divBdr>
    </w:div>
    <w:div w:id="1004167246">
      <w:bodyDiv w:val="1"/>
      <w:marLeft w:val="0"/>
      <w:marRight w:val="0"/>
      <w:marTop w:val="0"/>
      <w:marBottom w:val="0"/>
      <w:divBdr>
        <w:top w:val="none" w:sz="0" w:space="0" w:color="auto"/>
        <w:left w:val="none" w:sz="0" w:space="0" w:color="auto"/>
        <w:bottom w:val="none" w:sz="0" w:space="0" w:color="auto"/>
        <w:right w:val="none" w:sz="0" w:space="0" w:color="auto"/>
      </w:divBdr>
    </w:div>
    <w:div w:id="1290012855">
      <w:bodyDiv w:val="1"/>
      <w:marLeft w:val="0"/>
      <w:marRight w:val="0"/>
      <w:marTop w:val="0"/>
      <w:marBottom w:val="0"/>
      <w:divBdr>
        <w:top w:val="none" w:sz="0" w:space="0" w:color="auto"/>
        <w:left w:val="none" w:sz="0" w:space="0" w:color="auto"/>
        <w:bottom w:val="none" w:sz="0" w:space="0" w:color="auto"/>
        <w:right w:val="none" w:sz="0" w:space="0" w:color="auto"/>
      </w:divBdr>
    </w:div>
    <w:div w:id="1417625816">
      <w:bodyDiv w:val="1"/>
      <w:marLeft w:val="0"/>
      <w:marRight w:val="0"/>
      <w:marTop w:val="0"/>
      <w:marBottom w:val="0"/>
      <w:divBdr>
        <w:top w:val="none" w:sz="0" w:space="0" w:color="auto"/>
        <w:left w:val="none" w:sz="0" w:space="0" w:color="auto"/>
        <w:bottom w:val="none" w:sz="0" w:space="0" w:color="auto"/>
        <w:right w:val="none" w:sz="0" w:space="0" w:color="auto"/>
      </w:divBdr>
    </w:div>
    <w:div w:id="1640110490">
      <w:bodyDiv w:val="1"/>
      <w:marLeft w:val="0"/>
      <w:marRight w:val="0"/>
      <w:marTop w:val="0"/>
      <w:marBottom w:val="0"/>
      <w:divBdr>
        <w:top w:val="none" w:sz="0" w:space="0" w:color="auto"/>
        <w:left w:val="none" w:sz="0" w:space="0" w:color="auto"/>
        <w:bottom w:val="none" w:sz="0" w:space="0" w:color="auto"/>
        <w:right w:val="none" w:sz="0" w:space="0" w:color="auto"/>
      </w:divBdr>
    </w:div>
    <w:div w:id="1843279558">
      <w:bodyDiv w:val="1"/>
      <w:marLeft w:val="0"/>
      <w:marRight w:val="0"/>
      <w:marTop w:val="0"/>
      <w:marBottom w:val="0"/>
      <w:divBdr>
        <w:top w:val="none" w:sz="0" w:space="0" w:color="auto"/>
        <w:left w:val="none" w:sz="0" w:space="0" w:color="auto"/>
        <w:bottom w:val="none" w:sz="0" w:space="0" w:color="auto"/>
        <w:right w:val="none" w:sz="0" w:space="0" w:color="auto"/>
      </w:divBdr>
    </w:div>
    <w:div w:id="1914504082">
      <w:bodyDiv w:val="1"/>
      <w:marLeft w:val="0"/>
      <w:marRight w:val="0"/>
      <w:marTop w:val="0"/>
      <w:marBottom w:val="0"/>
      <w:divBdr>
        <w:top w:val="none" w:sz="0" w:space="0" w:color="auto"/>
        <w:left w:val="none" w:sz="0" w:space="0" w:color="auto"/>
        <w:bottom w:val="none" w:sz="0" w:space="0" w:color="auto"/>
        <w:right w:val="none" w:sz="0" w:space="0" w:color="auto"/>
      </w:divBdr>
    </w:div>
    <w:div w:id="1925261939">
      <w:bodyDiv w:val="1"/>
      <w:marLeft w:val="0"/>
      <w:marRight w:val="0"/>
      <w:marTop w:val="0"/>
      <w:marBottom w:val="0"/>
      <w:divBdr>
        <w:top w:val="none" w:sz="0" w:space="0" w:color="auto"/>
        <w:left w:val="none" w:sz="0" w:space="0" w:color="auto"/>
        <w:bottom w:val="none" w:sz="0" w:space="0" w:color="auto"/>
        <w:right w:val="none" w:sz="0" w:space="0" w:color="auto"/>
      </w:divBdr>
    </w:div>
    <w:div w:id="2016104882">
      <w:bodyDiv w:val="1"/>
      <w:marLeft w:val="0"/>
      <w:marRight w:val="0"/>
      <w:marTop w:val="0"/>
      <w:marBottom w:val="0"/>
      <w:divBdr>
        <w:top w:val="none" w:sz="0" w:space="0" w:color="auto"/>
        <w:left w:val="none" w:sz="0" w:space="0" w:color="auto"/>
        <w:bottom w:val="none" w:sz="0" w:space="0" w:color="auto"/>
        <w:right w:val="none" w:sz="0" w:space="0" w:color="auto"/>
      </w:divBdr>
    </w:div>
    <w:div w:id="2062363202">
      <w:bodyDiv w:val="1"/>
      <w:marLeft w:val="0"/>
      <w:marRight w:val="0"/>
      <w:marTop w:val="0"/>
      <w:marBottom w:val="0"/>
      <w:divBdr>
        <w:top w:val="none" w:sz="0" w:space="0" w:color="auto"/>
        <w:left w:val="none" w:sz="0" w:space="0" w:color="auto"/>
        <w:bottom w:val="none" w:sz="0" w:space="0" w:color="auto"/>
        <w:right w:val="none" w:sz="0" w:space="0" w:color="auto"/>
      </w:divBdr>
    </w:div>
    <w:div w:id="2126462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74B2D3E-D73E-480E-A167-FFFE9047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6AB782-DF5E-4C84-8BA9-64B7147D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TotalTime>
  <Pages>15</Pages>
  <Words>4815</Words>
  <Characters>27449</Characters>
  <Application>Microsoft Office Word</Application>
  <DocSecurity>0</DocSecurity>
  <Lines>228</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ETSI</Company>
  <LinksUpToDate>false</LinksUpToDate>
  <CharactersWithSpaces>32200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MediaTek Inc.</dc:creator>
  <cp:lastModifiedBy>Jagdeep Singh</cp:lastModifiedBy>
  <cp:revision>16</cp:revision>
  <cp:lastPrinted>2007-12-21T04:58:00Z</cp:lastPrinted>
  <dcterms:created xsi:type="dcterms:W3CDTF">2022-02-27T01:21:00Z</dcterms:created>
  <dcterms:modified xsi:type="dcterms:W3CDTF">2022-02-27T02:13:00Z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y fmtid="{D5CDD505-2E9C-101B-9397-08002B2CF9AE}" pid="9" name="_dlc_DocIdItemGuid">
    <vt:lpwstr>8e067cfa-8fc1-4a53-8042-8d0cc990655f</vt:lpwstr>
  </property>
  <property fmtid="{D5CDD505-2E9C-101B-9397-08002B2CF9AE}" pid="10" name="KSOProductBuildVer">
    <vt:lpwstr>2052-11.8.2.9022</vt:lpwstr>
  </property>
</Properties>
</file>