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E6" w:rsidRPr="00672305" w:rsidRDefault="007C3C3A" w:rsidP="008B008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 w:rsidRPr="00672305">
        <w:rPr>
          <w:rFonts w:ascii="Arial" w:hAnsi="Arial" w:cs="Arial"/>
          <w:b/>
          <w:sz w:val="28"/>
          <w:szCs w:val="28"/>
        </w:rPr>
        <w:t xml:space="preserve">3GPP </w:t>
      </w:r>
      <w:r w:rsidR="001C18EB" w:rsidRPr="00672305">
        <w:rPr>
          <w:rFonts w:ascii="Arial" w:hAnsi="Arial" w:cs="Arial"/>
          <w:b/>
          <w:sz w:val="28"/>
          <w:szCs w:val="28"/>
        </w:rPr>
        <w:t xml:space="preserve">TSG </w:t>
      </w:r>
      <w:r w:rsidR="004B3C92" w:rsidRPr="00672305">
        <w:rPr>
          <w:rFonts w:ascii="Arial" w:hAnsi="Arial" w:cs="Arial"/>
          <w:b/>
          <w:sz w:val="28"/>
          <w:szCs w:val="28"/>
        </w:rPr>
        <w:t>RAN</w:t>
      </w:r>
      <w:r w:rsidR="00672305">
        <w:rPr>
          <w:rFonts w:ascii="Arial" w:hAnsi="Arial" w:cs="Arial"/>
          <w:b/>
          <w:sz w:val="28"/>
          <w:szCs w:val="28"/>
        </w:rPr>
        <w:t>2 #11</w:t>
      </w:r>
      <w:r w:rsidR="00B71049">
        <w:rPr>
          <w:rFonts w:ascii="Arial" w:hAnsi="Arial" w:cs="Arial"/>
          <w:b/>
          <w:sz w:val="28"/>
          <w:szCs w:val="28"/>
        </w:rPr>
        <w:t>5</w:t>
      </w:r>
      <w:r w:rsidR="00672305">
        <w:rPr>
          <w:rFonts w:ascii="Arial" w:hAnsi="Arial" w:cs="Arial"/>
          <w:b/>
          <w:sz w:val="28"/>
          <w:szCs w:val="28"/>
        </w:rPr>
        <w:t>-e</w:t>
      </w:r>
      <w:r w:rsidR="00672305">
        <w:rPr>
          <w:rFonts w:ascii="Arial" w:hAnsi="Arial" w:cs="Arial"/>
          <w:b/>
          <w:sz w:val="28"/>
          <w:szCs w:val="28"/>
        </w:rPr>
        <w:tab/>
      </w:r>
      <w:r w:rsidR="00672305">
        <w:rPr>
          <w:rFonts w:ascii="Arial" w:hAnsi="Arial" w:cs="Arial"/>
          <w:b/>
          <w:sz w:val="28"/>
          <w:szCs w:val="28"/>
        </w:rPr>
        <w:tab/>
      </w:r>
      <w:r w:rsidR="00672305">
        <w:rPr>
          <w:rFonts w:ascii="Arial" w:hAnsi="Arial" w:cs="Arial"/>
          <w:b/>
          <w:sz w:val="28"/>
          <w:szCs w:val="28"/>
        </w:rPr>
        <w:tab/>
      </w:r>
      <w:r w:rsidR="00F35990" w:rsidRPr="00672305">
        <w:rPr>
          <w:rFonts w:ascii="Arial" w:hAnsi="Arial" w:cs="Arial"/>
          <w:b/>
          <w:sz w:val="28"/>
          <w:szCs w:val="28"/>
        </w:rPr>
        <w:tab/>
      </w:r>
      <w:r w:rsidR="005B2698" w:rsidRPr="00672305">
        <w:rPr>
          <w:rFonts w:ascii="Arial" w:eastAsia="MS Mincho" w:hAnsi="Arial" w:cs="Arial"/>
          <w:b/>
          <w:sz w:val="28"/>
          <w:szCs w:val="28"/>
        </w:rPr>
        <w:tab/>
      </w:r>
      <w:r w:rsidR="00EF6918" w:rsidRPr="00672305">
        <w:rPr>
          <w:rFonts w:ascii="Arial" w:eastAsia="MS Mincho" w:hAnsi="Arial" w:cs="Arial" w:hint="eastAsia"/>
          <w:b/>
          <w:sz w:val="28"/>
          <w:szCs w:val="28"/>
        </w:rPr>
        <w:tab/>
      </w:r>
      <w:r w:rsidR="00672305">
        <w:rPr>
          <w:rFonts w:ascii="Arial" w:eastAsia="MS Mincho" w:hAnsi="Arial" w:cs="Arial"/>
          <w:b/>
          <w:sz w:val="28"/>
          <w:szCs w:val="28"/>
        </w:rPr>
        <w:tab/>
      </w:r>
      <w:r w:rsidR="00672305">
        <w:rPr>
          <w:rFonts w:ascii="Arial" w:eastAsia="MS Mincho" w:hAnsi="Arial" w:cs="Arial"/>
          <w:b/>
          <w:sz w:val="28"/>
          <w:szCs w:val="28"/>
        </w:rPr>
        <w:tab/>
      </w:r>
      <w:r w:rsidR="00C539C7" w:rsidRPr="00672305">
        <w:rPr>
          <w:rFonts w:ascii="Arial" w:hAnsi="Arial" w:cs="Arial"/>
          <w:b/>
          <w:sz w:val="28"/>
          <w:szCs w:val="28"/>
        </w:rPr>
        <w:t>R</w:t>
      </w:r>
      <w:r w:rsidR="00672305">
        <w:rPr>
          <w:rFonts w:ascii="Arial" w:hAnsi="Arial" w:cs="Arial"/>
          <w:b/>
          <w:sz w:val="28"/>
          <w:szCs w:val="28"/>
        </w:rPr>
        <w:t>2-21</w:t>
      </w:r>
      <w:r w:rsidR="00B71049">
        <w:rPr>
          <w:rFonts w:ascii="Arial" w:hAnsi="Arial" w:cs="Arial"/>
          <w:b/>
          <w:sz w:val="28"/>
          <w:szCs w:val="28"/>
        </w:rPr>
        <w:t>xxxxx</w:t>
      </w:r>
    </w:p>
    <w:p w:rsidR="00CB40E6" w:rsidRPr="00672305" w:rsidRDefault="00B71049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Online, 16 – 27 August 2021</w:t>
      </w:r>
    </w:p>
    <w:p w:rsidR="00A67875" w:rsidRPr="00672305" w:rsidRDefault="00CB40E6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  <w:r w:rsidRPr="00672305">
        <w:rPr>
          <w:rFonts w:ascii="Arial" w:hAnsi="Arial"/>
          <w:b/>
          <w:sz w:val="24"/>
          <w:szCs w:val="24"/>
          <w:lang w:val="en-US"/>
        </w:rPr>
        <w:t>Agenda Item:</w:t>
      </w:r>
      <w:r w:rsidRPr="00672305"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F35990" w:rsidRPr="00672305">
        <w:rPr>
          <w:rFonts w:ascii="Arial" w:hAnsi="Arial"/>
          <w:b/>
          <w:sz w:val="24"/>
          <w:szCs w:val="24"/>
          <w:lang w:val="en-US"/>
        </w:rPr>
        <w:tab/>
      </w:r>
      <w:r w:rsidR="00907BE6">
        <w:rPr>
          <w:rFonts w:ascii="Arial" w:hAnsi="Arial"/>
          <w:b/>
          <w:sz w:val="24"/>
          <w:szCs w:val="24"/>
          <w:lang w:val="en-US"/>
        </w:rPr>
        <w:t>8.13</w:t>
      </w:r>
      <w:r w:rsidR="00BD7365">
        <w:rPr>
          <w:rFonts w:ascii="Arial" w:hAnsi="Arial"/>
          <w:b/>
          <w:sz w:val="24"/>
          <w:szCs w:val="24"/>
          <w:lang w:val="en-US"/>
        </w:rPr>
        <w:t>.3</w:t>
      </w:r>
      <w:r w:rsidR="00907BE6">
        <w:rPr>
          <w:rFonts w:ascii="Arial" w:hAnsi="Arial"/>
          <w:b/>
          <w:sz w:val="24"/>
          <w:szCs w:val="24"/>
          <w:lang w:val="en-US"/>
        </w:rPr>
        <w:t>.</w:t>
      </w:r>
      <w:r w:rsidR="00B71049">
        <w:rPr>
          <w:rFonts w:ascii="Arial" w:hAnsi="Arial"/>
          <w:b/>
          <w:sz w:val="24"/>
          <w:szCs w:val="24"/>
          <w:lang w:val="en-US"/>
        </w:rPr>
        <w:t>1</w:t>
      </w:r>
      <w:r w:rsidR="00907BE6">
        <w:rPr>
          <w:rFonts w:ascii="Arial" w:hAnsi="Arial"/>
          <w:b/>
          <w:sz w:val="24"/>
          <w:szCs w:val="24"/>
          <w:lang w:val="en-US"/>
        </w:rPr>
        <w:t xml:space="preserve"> </w:t>
      </w:r>
      <w:r w:rsidR="00A06A10" w:rsidRPr="00A06A10">
        <w:rPr>
          <w:rFonts w:ascii="Arial" w:hAnsi="Arial"/>
          <w:b/>
          <w:sz w:val="24"/>
          <w:szCs w:val="24"/>
          <w:lang w:val="en-US"/>
        </w:rPr>
        <w:t xml:space="preserve">Immediate </w:t>
      </w:r>
      <w:r w:rsidR="00907BE6">
        <w:rPr>
          <w:rFonts w:ascii="Arial" w:hAnsi="Arial"/>
          <w:b/>
          <w:sz w:val="24"/>
          <w:szCs w:val="24"/>
          <w:lang w:val="en-US"/>
        </w:rPr>
        <w:t>MDT enhancements</w:t>
      </w:r>
    </w:p>
    <w:p w:rsidR="00CB40E6" w:rsidRPr="00672305" w:rsidRDefault="00F35990" w:rsidP="00F35990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Source:</w:t>
      </w:r>
      <w:r w:rsidR="00CB40E6"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="00A521B6">
        <w:rPr>
          <w:rFonts w:ascii="Arial" w:hAnsi="Arial"/>
          <w:b/>
          <w:sz w:val="24"/>
          <w:szCs w:val="24"/>
        </w:rPr>
        <w:t>Huawei, HiSilicon</w:t>
      </w:r>
    </w:p>
    <w:p w:rsidR="00BD7C2A" w:rsidRPr="00672305" w:rsidRDefault="00CB40E6" w:rsidP="00BD7C2A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Title:</w:t>
      </w:r>
      <w:r w:rsidR="00F35990" w:rsidRPr="00672305">
        <w:rPr>
          <w:rFonts w:ascii="Arial" w:hAnsi="Arial"/>
          <w:sz w:val="24"/>
          <w:szCs w:val="24"/>
        </w:rPr>
        <w:tab/>
      </w:r>
      <w:r w:rsidR="00F35990" w:rsidRPr="00672305">
        <w:rPr>
          <w:rFonts w:ascii="Arial" w:hAnsi="Arial"/>
          <w:sz w:val="24"/>
          <w:szCs w:val="24"/>
        </w:rPr>
        <w:tab/>
      </w:r>
      <w:r w:rsidR="00F35990" w:rsidRPr="00672305">
        <w:rPr>
          <w:rFonts w:ascii="Arial" w:hAnsi="Arial"/>
          <w:sz w:val="24"/>
          <w:szCs w:val="24"/>
        </w:rPr>
        <w:tab/>
      </w:r>
      <w:r w:rsidR="00B71EB7" w:rsidRPr="00B71EB7">
        <w:rPr>
          <w:rFonts w:ascii="Arial" w:hAnsi="Arial"/>
          <w:b/>
          <w:sz w:val="24"/>
          <w:szCs w:val="24"/>
        </w:rPr>
        <w:t>Summary on agenda item 8.13.3.</w:t>
      </w:r>
      <w:r w:rsidR="00FB61E8">
        <w:rPr>
          <w:rFonts w:ascii="Arial" w:hAnsi="Arial"/>
          <w:b/>
          <w:sz w:val="24"/>
          <w:szCs w:val="24"/>
        </w:rPr>
        <w:t>1</w:t>
      </w:r>
      <w:r w:rsidR="00B71EB7" w:rsidRPr="00B71EB7">
        <w:rPr>
          <w:rFonts w:ascii="Arial" w:hAnsi="Arial"/>
          <w:b/>
          <w:sz w:val="24"/>
          <w:szCs w:val="24"/>
        </w:rPr>
        <w:t xml:space="preserve"> </w:t>
      </w:r>
      <w:r w:rsidR="00A06A10" w:rsidRPr="00A06A10">
        <w:rPr>
          <w:rFonts w:ascii="Arial" w:hAnsi="Arial"/>
          <w:b/>
          <w:sz w:val="24"/>
          <w:szCs w:val="24"/>
        </w:rPr>
        <w:t xml:space="preserve">Immediate </w:t>
      </w:r>
      <w:r w:rsidR="00B71EB7" w:rsidRPr="00B71EB7">
        <w:rPr>
          <w:rFonts w:ascii="Arial" w:hAnsi="Arial"/>
          <w:b/>
          <w:sz w:val="24"/>
          <w:szCs w:val="24"/>
        </w:rPr>
        <w:t>MDT enhancements</w:t>
      </w:r>
    </w:p>
    <w:p w:rsidR="004B3C92" w:rsidRPr="00672305" w:rsidRDefault="00672305" w:rsidP="00367EEA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Document for</w:t>
      </w:r>
      <w:r w:rsidR="004B3C92" w:rsidRPr="00672305">
        <w:rPr>
          <w:rFonts w:ascii="Arial" w:hAnsi="Arial"/>
          <w:b/>
          <w:sz w:val="24"/>
          <w:szCs w:val="24"/>
        </w:rPr>
        <w:t>:</w:t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A521B6">
        <w:rPr>
          <w:rFonts w:ascii="Arial" w:hAnsi="Arial"/>
          <w:b/>
          <w:sz w:val="24"/>
          <w:szCs w:val="24"/>
        </w:rPr>
        <w:t>Discussion and Decision</w:t>
      </w:r>
    </w:p>
    <w:p w:rsidR="00CB40E6" w:rsidRPr="00672305" w:rsidRDefault="00CB40E6" w:rsidP="00F35990">
      <w:pPr>
        <w:pBdr>
          <w:bottom w:val="single" w:sz="12" w:space="1" w:color="auto"/>
        </w:pBdr>
        <w:tabs>
          <w:tab w:val="left" w:pos="567"/>
        </w:tabs>
      </w:pPr>
    </w:p>
    <w:p w:rsidR="00CB40E6" w:rsidRPr="00672305" w:rsidRDefault="004F7FE5" w:rsidP="001405E2">
      <w:pPr>
        <w:pStyle w:val="3"/>
      </w:pPr>
      <w:r w:rsidRPr="00672305">
        <w:t>1</w:t>
      </w:r>
      <w:r w:rsidRPr="00672305">
        <w:tab/>
      </w:r>
      <w:r w:rsidR="004B3C92" w:rsidRPr="00672305">
        <w:t>Introduction</w:t>
      </w:r>
    </w:p>
    <w:p w:rsidR="00AB3F10" w:rsidRPr="00666F1C" w:rsidRDefault="00666F1C" w:rsidP="001E10F6">
      <w:pPr>
        <w:spacing w:after="0"/>
        <w:rPr>
          <w:sz w:val="22"/>
          <w:szCs w:val="22"/>
        </w:rPr>
      </w:pPr>
      <w:r>
        <w:rPr>
          <w:sz w:val="22"/>
          <w:szCs w:val="22"/>
        </w:rPr>
        <w:t>This contribution is to summarize proposals from RAN2 contributions under AI 8.13.3.</w:t>
      </w:r>
      <w:r w:rsidR="008806C5">
        <w:rPr>
          <w:sz w:val="22"/>
          <w:szCs w:val="22"/>
        </w:rPr>
        <w:t>1</w:t>
      </w:r>
      <w:r w:rsidR="004E324E">
        <w:rPr>
          <w:sz w:val="22"/>
          <w:szCs w:val="22"/>
        </w:rPr>
        <w:t xml:space="preserve"> ([1]~[7])</w:t>
      </w:r>
      <w:r w:rsidR="005342E9">
        <w:rPr>
          <w:sz w:val="22"/>
          <w:szCs w:val="22"/>
        </w:rPr>
        <w:t>,</w:t>
      </w:r>
      <w:r>
        <w:rPr>
          <w:sz w:val="22"/>
          <w:szCs w:val="22"/>
        </w:rPr>
        <w:t xml:space="preserve"> and the email title is as below:</w:t>
      </w:r>
    </w:p>
    <w:p w:rsidR="00666F1C" w:rsidRDefault="00666F1C" w:rsidP="001E10F6">
      <w:pPr>
        <w:spacing w:after="0"/>
        <w:rPr>
          <w:sz w:val="22"/>
          <w:szCs w:val="22"/>
        </w:rPr>
      </w:pPr>
    </w:p>
    <w:p w:rsidR="008806C5" w:rsidRDefault="008806C5" w:rsidP="008806C5">
      <w:pPr>
        <w:pStyle w:val="EmailDiscussion"/>
      </w:pPr>
      <w:r>
        <w:t>[Pre115-e][810][SON/MDT] Summary of 8.13.3.1 Immediate MDT enhancements (Huawei)</w:t>
      </w:r>
    </w:p>
    <w:p w:rsidR="001E10F6" w:rsidRPr="00666F1C" w:rsidRDefault="001E10F6" w:rsidP="001E10F6">
      <w:pPr>
        <w:spacing w:after="0"/>
        <w:rPr>
          <w:sz w:val="22"/>
          <w:szCs w:val="22"/>
        </w:rPr>
      </w:pPr>
    </w:p>
    <w:p w:rsidR="00A31492" w:rsidRDefault="00A31492" w:rsidP="00A31492">
      <w:pPr>
        <w:pStyle w:val="3"/>
      </w:pPr>
      <w:r w:rsidRPr="00672305">
        <w:t>2</w:t>
      </w:r>
      <w:r w:rsidRPr="00672305">
        <w:tab/>
      </w:r>
      <w:r w:rsidR="00672305" w:rsidRPr="00672305">
        <w:t>Discussion</w:t>
      </w:r>
    </w:p>
    <w:p w:rsidR="00666F1C" w:rsidRPr="00672305" w:rsidRDefault="00666F1C" w:rsidP="00666F1C">
      <w:pPr>
        <w:pStyle w:val="4"/>
      </w:pPr>
      <w:r w:rsidRPr="00672305">
        <w:t>2</w:t>
      </w:r>
      <w:r>
        <w:t>.1</w:t>
      </w:r>
      <w:r w:rsidRPr="00672305">
        <w:tab/>
      </w:r>
      <w:r w:rsidR="00312B98">
        <w:t>Proposals related to RAN3 LS [</w:t>
      </w:r>
      <w:r w:rsidR="008702BC">
        <w:t>8</w:t>
      </w:r>
      <w:r w:rsidR="00312B98">
        <w:t>]</w:t>
      </w:r>
    </w:p>
    <w:p w:rsidR="00BA4683" w:rsidRDefault="00BA4683" w:rsidP="00A73B16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>1], Vivo</w:t>
      </w:r>
    </w:p>
    <w:p w:rsidR="00BA4683" w:rsidRPr="00AB3442" w:rsidRDefault="00BA4683" w:rsidP="00BA4683">
      <w:pPr>
        <w:pStyle w:val="Proposal"/>
        <w:widowControl/>
        <w:tabs>
          <w:tab w:val="clear" w:pos="1304"/>
        </w:tabs>
        <w:overflowPunct w:val="0"/>
        <w:autoSpaceDE w:val="0"/>
        <w:autoSpaceDN w:val="0"/>
        <w:adjustRightInd w:val="0"/>
        <w:spacing w:after="120"/>
        <w:ind w:left="1701" w:hanging="1701"/>
        <w:textAlignment w:val="baseline"/>
        <w:rPr>
          <w:i/>
        </w:rPr>
      </w:pPr>
      <w:bookmarkStart w:id="1" w:name="_Ref78575236"/>
      <w:r>
        <w:rPr>
          <w:rFonts w:ascii="Times New Roman" w:hAnsi="Times New Roman"/>
        </w:rPr>
        <w:t xml:space="preserve">RAN2 </w:t>
      </w:r>
      <w:r>
        <w:rPr>
          <w:rFonts w:ascii="Times New Roman" w:hAnsi="Times New Roman" w:hint="eastAsia"/>
        </w:rPr>
        <w:t>t</w:t>
      </w:r>
      <w:r>
        <w:rPr>
          <w:rFonts w:ascii="Times New Roman" w:hAnsi="Times New Roman"/>
        </w:rPr>
        <w:t xml:space="preserve">o confirm the understanding that </w:t>
      </w:r>
      <w:r>
        <w:rPr>
          <w:rFonts w:ascii="Times New Roman" w:hAnsi="Times New Roman" w:hint="eastAsia"/>
        </w:rPr>
        <w:t>t</w:t>
      </w:r>
      <w:r w:rsidRPr="00C97CD4">
        <w:rPr>
          <w:rFonts w:ascii="Times New Roman" w:hAnsi="Times New Roman"/>
          <w:lang w:eastAsia="en-US"/>
        </w:rPr>
        <w:t xml:space="preserve">he </w:t>
      </w:r>
      <w:r w:rsidRPr="00C97CD4">
        <w:rPr>
          <w:rFonts w:ascii="Times New Roman" w:hAnsi="Times New Roman"/>
          <w:i/>
          <w:iCs/>
          <w:lang w:eastAsia="en-US"/>
        </w:rPr>
        <w:t>reportAmount</w:t>
      </w:r>
      <w:r w:rsidRPr="00C97CD4">
        <w:rPr>
          <w:rFonts w:ascii="Times New Roman" w:hAnsi="Times New Roman"/>
          <w:lang w:eastAsia="en-US"/>
        </w:rPr>
        <w:t xml:space="preserve"> is a mandatory field in RRC, so </w:t>
      </w:r>
      <w:r>
        <w:rPr>
          <w:rFonts w:ascii="Times New Roman" w:hAnsi="Times New Roman"/>
          <w:lang w:eastAsia="en-US"/>
        </w:rPr>
        <w:t xml:space="preserve">the restriction on </w:t>
      </w:r>
      <w:r>
        <w:rPr>
          <w:rFonts w:ascii="Times New Roman" w:hAnsi="Times New Roman" w:hint="eastAsia"/>
        </w:rPr>
        <w:t>the</w:t>
      </w:r>
      <w:r>
        <w:rPr>
          <w:rFonts w:ascii="Times New Roman" w:hAnsi="Times New Roman"/>
          <w:lang w:eastAsia="en-US"/>
        </w:rPr>
        <w:t xml:space="preserve"> number of reports</w:t>
      </w:r>
      <w:r w:rsidRPr="00C97CD4">
        <w:rPr>
          <w:rFonts w:ascii="Times New Roman" w:hAnsi="Times New Roman"/>
          <w:lang w:eastAsia="en-US"/>
        </w:rPr>
        <w:t xml:space="preserve"> also </w:t>
      </w:r>
      <w:r w:rsidRPr="00785D0B">
        <w:rPr>
          <w:rFonts w:ascii="Times New Roman" w:hAnsi="Times New Roman"/>
          <w:highlight w:val="yellow"/>
          <w:lang w:eastAsia="en-US"/>
        </w:rPr>
        <w:t>applies to</w:t>
      </w:r>
      <w:r w:rsidRPr="00C97CD4">
        <w:rPr>
          <w:rFonts w:ascii="Times New Roman" w:hAnsi="Times New Roman"/>
          <w:lang w:eastAsia="en-US"/>
        </w:rPr>
        <w:t xml:space="preserve"> the reporting of </w:t>
      </w:r>
      <w:r w:rsidRPr="004836B5">
        <w:rPr>
          <w:rFonts w:ascii="Times New Roman" w:hAnsi="Times New Roman"/>
          <w:i/>
          <w:iCs/>
          <w:lang w:eastAsia="en-US"/>
        </w:rPr>
        <w:t>ul-DelayValueConfig-r16</w:t>
      </w:r>
      <w:r w:rsidRPr="00C97CD4">
        <w:rPr>
          <w:rFonts w:ascii="Times New Roman" w:hAnsi="Times New Roman"/>
          <w:lang w:eastAsia="en-US"/>
        </w:rPr>
        <w:t xml:space="preserve"> (namely D1)</w:t>
      </w:r>
      <w:r w:rsidRPr="00BD3077">
        <w:rPr>
          <w:rFonts w:ascii="Times New Roman" w:hAnsi="Times New Roman"/>
        </w:rPr>
        <w:t>.</w:t>
      </w:r>
      <w:bookmarkEnd w:id="1"/>
      <w:r w:rsidRPr="00BD3077">
        <w:rPr>
          <w:rFonts w:ascii="Times New Roman" w:hAnsi="Times New Roman"/>
        </w:rPr>
        <w:t xml:space="preserve"> </w:t>
      </w:r>
    </w:p>
    <w:p w:rsidR="00BA4683" w:rsidRPr="00AB3442" w:rsidRDefault="00BA4683" w:rsidP="00BA4683">
      <w:pPr>
        <w:pStyle w:val="Proposal"/>
        <w:widowControl/>
        <w:tabs>
          <w:tab w:val="clear" w:pos="1304"/>
        </w:tabs>
        <w:overflowPunct w:val="0"/>
        <w:autoSpaceDE w:val="0"/>
        <w:autoSpaceDN w:val="0"/>
        <w:adjustRightInd w:val="0"/>
        <w:spacing w:after="120"/>
        <w:ind w:left="1701" w:hanging="1701"/>
        <w:textAlignment w:val="baseline"/>
        <w:rPr>
          <w:i/>
        </w:rPr>
      </w:pPr>
      <w:bookmarkStart w:id="2" w:name="_Ref71383364"/>
      <w:r>
        <w:rPr>
          <w:rFonts w:ascii="Times New Roman" w:hAnsi="Times New Roman"/>
        </w:rPr>
        <w:t>RAN2 to reply that there is no drawbacks incurs even though Report Amount is absent for M6</w:t>
      </w:r>
      <w:r w:rsidRPr="00BD3077">
        <w:rPr>
          <w:rFonts w:ascii="Times New Roman" w:hAnsi="Times New Roman"/>
        </w:rPr>
        <w:t>.</w:t>
      </w:r>
      <w:bookmarkEnd w:id="2"/>
      <w:r w:rsidRPr="00BD3077">
        <w:rPr>
          <w:rFonts w:ascii="Times New Roman" w:hAnsi="Times New Roman"/>
        </w:rPr>
        <w:t xml:space="preserve"> </w:t>
      </w:r>
    </w:p>
    <w:p w:rsidR="00636EB3" w:rsidRDefault="00636EB3" w:rsidP="00A73B16">
      <w:pPr>
        <w:spacing w:after="0"/>
        <w:rPr>
          <w:rFonts w:eastAsiaTheme="minorEastAsia"/>
          <w:color w:val="0000FF"/>
          <w:sz w:val="22"/>
          <w:szCs w:val="22"/>
          <w:lang w:eastAsia="zh-CN"/>
        </w:rPr>
      </w:pPr>
    </w:p>
    <w:p w:rsidR="008806C5" w:rsidRPr="00636EB3" w:rsidRDefault="007C13F0" w:rsidP="00A73B16">
      <w:pPr>
        <w:spacing w:after="0"/>
        <w:rPr>
          <w:rFonts w:eastAsiaTheme="minorEastAsia"/>
          <w:sz w:val="22"/>
          <w:szCs w:val="22"/>
          <w:lang w:eastAsia="zh-CN"/>
        </w:rPr>
      </w:pPr>
      <w:r w:rsidRPr="00636EB3">
        <w:rPr>
          <w:rFonts w:eastAsiaTheme="minorEastAsia" w:hint="eastAsia"/>
          <w:b/>
          <w:sz w:val="22"/>
          <w:szCs w:val="22"/>
          <w:lang w:eastAsia="zh-CN"/>
        </w:rPr>
        <w:t>[</w:t>
      </w:r>
      <w:r w:rsidRPr="00636EB3">
        <w:rPr>
          <w:rFonts w:eastAsiaTheme="minorEastAsia"/>
          <w:b/>
          <w:sz w:val="22"/>
          <w:szCs w:val="22"/>
          <w:lang w:eastAsia="zh-CN"/>
        </w:rPr>
        <w:t>Rapp]</w:t>
      </w:r>
      <w:r w:rsidR="00636EB3">
        <w:rPr>
          <w:rFonts w:eastAsiaTheme="minorEastAsia"/>
          <w:b/>
          <w:sz w:val="22"/>
          <w:szCs w:val="22"/>
          <w:lang w:eastAsia="zh-CN"/>
        </w:rPr>
        <w:t xml:space="preserve"> </w:t>
      </w:r>
      <w:r w:rsidRPr="00636EB3">
        <w:rPr>
          <w:rFonts w:eastAsiaTheme="minorEastAsia"/>
          <w:sz w:val="22"/>
          <w:szCs w:val="22"/>
          <w:lang w:eastAsia="zh-CN"/>
        </w:rPr>
        <w:t xml:space="preserve">Suggest to discuss both proposals </w:t>
      </w:r>
      <w:r w:rsidR="008702BC" w:rsidRPr="00636EB3">
        <w:rPr>
          <w:rFonts w:eastAsiaTheme="minorEastAsia"/>
          <w:sz w:val="22"/>
          <w:szCs w:val="22"/>
          <w:lang w:eastAsia="zh-CN"/>
        </w:rPr>
        <w:t>because</w:t>
      </w:r>
      <w:r w:rsidRPr="00636EB3">
        <w:rPr>
          <w:rFonts w:eastAsiaTheme="minorEastAsia"/>
          <w:sz w:val="22"/>
          <w:szCs w:val="22"/>
          <w:lang w:eastAsia="zh-CN"/>
        </w:rPr>
        <w:t xml:space="preserve"> </w:t>
      </w:r>
      <w:r w:rsidR="008702BC" w:rsidRPr="00636EB3">
        <w:rPr>
          <w:rFonts w:eastAsiaTheme="minorEastAsia"/>
          <w:sz w:val="22"/>
          <w:szCs w:val="22"/>
          <w:lang w:eastAsia="zh-CN"/>
        </w:rPr>
        <w:t>the RAN3 LS [8] has actions for RAN2</w:t>
      </w:r>
      <w:r w:rsidRPr="00636EB3">
        <w:rPr>
          <w:rFonts w:eastAsiaTheme="minorEastAsia"/>
          <w:sz w:val="22"/>
          <w:szCs w:val="22"/>
          <w:lang w:eastAsia="zh-CN"/>
        </w:rPr>
        <w:t>.</w:t>
      </w:r>
    </w:p>
    <w:p w:rsidR="007C13F0" w:rsidRDefault="007C13F0" w:rsidP="00A73B16">
      <w:pPr>
        <w:spacing w:after="0"/>
        <w:rPr>
          <w:rFonts w:eastAsiaTheme="minorEastAsia" w:hint="eastAsia"/>
          <w:sz w:val="22"/>
          <w:szCs w:val="22"/>
          <w:lang w:eastAsia="zh-CN"/>
        </w:rPr>
      </w:pPr>
    </w:p>
    <w:p w:rsidR="00BA4683" w:rsidRPr="00672305" w:rsidRDefault="00BA4683" w:rsidP="00BA4683">
      <w:pPr>
        <w:pStyle w:val="4"/>
      </w:pPr>
      <w:r w:rsidRPr="00672305">
        <w:t>2</w:t>
      </w:r>
      <w:r>
        <w:t>.</w:t>
      </w:r>
      <w:r>
        <w:t>2</w:t>
      </w:r>
      <w:r w:rsidRPr="00672305">
        <w:tab/>
      </w:r>
      <w:r>
        <w:t>Proposals related to RAN3 LS [</w:t>
      </w:r>
      <w:r w:rsidR="008702BC">
        <w:t>9</w:t>
      </w:r>
      <w:r>
        <w:t>]</w:t>
      </w:r>
    </w:p>
    <w:p w:rsidR="00BA4683" w:rsidRDefault="00BA4683" w:rsidP="00BA4683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>1], Vivo</w:t>
      </w:r>
    </w:p>
    <w:p w:rsidR="00BA4683" w:rsidRPr="000646AC" w:rsidRDefault="00BA4683" w:rsidP="00BA4683">
      <w:pPr>
        <w:pStyle w:val="Proposal"/>
        <w:widowControl/>
        <w:tabs>
          <w:tab w:val="clear" w:pos="1304"/>
        </w:tabs>
        <w:overflowPunct w:val="0"/>
        <w:autoSpaceDE w:val="0"/>
        <w:autoSpaceDN w:val="0"/>
        <w:adjustRightInd w:val="0"/>
        <w:spacing w:beforeLines="50" w:before="180" w:after="120"/>
        <w:ind w:left="1701" w:hanging="1701"/>
        <w:textAlignment w:val="baseline"/>
        <w:rPr>
          <w:rFonts w:ascii="Times New Roman" w:hAnsi="Times New Roman"/>
        </w:rPr>
      </w:pPr>
      <w:bookmarkStart w:id="3" w:name="_Ref78528109"/>
      <w:bookmarkStart w:id="4" w:name="_Ref78575252"/>
      <w:r w:rsidRPr="000646AC">
        <w:rPr>
          <w:rFonts w:ascii="Times New Roman" w:hAnsi="Times New Roman"/>
        </w:rPr>
        <w:t>To solve the erroneous implementation</w:t>
      </w:r>
      <w:bookmarkEnd w:id="3"/>
      <w:r w:rsidRPr="000646AC">
        <w:rPr>
          <w:rFonts w:ascii="Times New Roman" w:hAnsi="Times New Roman"/>
        </w:rPr>
        <w:t xml:space="preserve">, </w:t>
      </w:r>
      <w:r w:rsidRPr="000646AC">
        <w:rPr>
          <w:rFonts w:ascii="Times New Roman" w:hAnsi="Times New Roman"/>
          <w:i/>
          <w:iCs/>
        </w:rPr>
        <w:t>LoggedMeasurementConfiguration-r16-IEs</w:t>
      </w:r>
      <w:r w:rsidRPr="000646AC">
        <w:rPr>
          <w:rFonts w:ascii="Times New Roman" w:hAnsi="Times New Roman"/>
        </w:rPr>
        <w:t xml:space="preserve"> is extended to include </w:t>
      </w:r>
      <w:r w:rsidRPr="000646AC">
        <w:rPr>
          <w:rFonts w:ascii="Times New Roman" w:hAnsi="Times New Roman"/>
          <w:i/>
          <w:iCs/>
        </w:rPr>
        <w:t>interFreqTargetList-r16</w:t>
      </w:r>
      <w:r w:rsidRPr="000646AC">
        <w:rPr>
          <w:rFonts w:ascii="Times New Roman" w:hAnsi="Times New Roman"/>
        </w:rPr>
        <w:t xml:space="preserve"> again out side of </w:t>
      </w:r>
      <w:r w:rsidRPr="000646AC">
        <w:rPr>
          <w:rFonts w:ascii="Times New Roman" w:hAnsi="Times New Roman"/>
          <w:i/>
          <w:iCs/>
        </w:rPr>
        <w:t>areaConfiguration-r16</w:t>
      </w:r>
      <w:r w:rsidRPr="000646AC">
        <w:rPr>
          <w:rFonts w:ascii="Times New Roman" w:hAnsi="Times New Roman"/>
        </w:rPr>
        <w:t>.</w:t>
      </w:r>
      <w:bookmarkEnd w:id="4"/>
    </w:p>
    <w:p w:rsidR="00BA4683" w:rsidRPr="000646AC" w:rsidRDefault="00BA4683" w:rsidP="00BA4683">
      <w:pPr>
        <w:pStyle w:val="Proposal"/>
        <w:widowControl/>
        <w:tabs>
          <w:tab w:val="clear" w:pos="1304"/>
        </w:tabs>
        <w:overflowPunct w:val="0"/>
        <w:autoSpaceDE w:val="0"/>
        <w:autoSpaceDN w:val="0"/>
        <w:adjustRightInd w:val="0"/>
        <w:spacing w:beforeLines="50" w:before="180" w:after="120"/>
        <w:ind w:left="1701" w:hanging="1701"/>
        <w:textAlignment w:val="baseline"/>
        <w:rPr>
          <w:rFonts w:ascii="Times New Roman" w:hAnsi="Times New Roman"/>
        </w:rPr>
      </w:pPr>
      <w:bookmarkStart w:id="5" w:name="_Ref78575259"/>
      <w:r>
        <w:rPr>
          <w:rFonts w:ascii="Times New Roman" w:hAnsi="Times New Roman"/>
        </w:rPr>
        <w:t xml:space="preserve">From the UE perspective, </w:t>
      </w:r>
      <w:r w:rsidRPr="003A247F">
        <w:rPr>
          <w:rFonts w:ascii="Times New Roman" w:hAnsi="Times New Roman"/>
        </w:rPr>
        <w:t xml:space="preserve">NR Frequency Band </w:t>
      </w:r>
      <w:r>
        <w:rPr>
          <w:rFonts w:ascii="Times New Roman" w:hAnsi="Times New Roman"/>
        </w:rPr>
        <w:t>is not necessarily required.</w:t>
      </w:r>
      <w:bookmarkEnd w:id="5"/>
      <w:r>
        <w:rPr>
          <w:rFonts w:ascii="Times New Roman" w:hAnsi="Times New Roman"/>
        </w:rPr>
        <w:t xml:space="preserve"> </w:t>
      </w:r>
    </w:p>
    <w:p w:rsidR="00636EB3" w:rsidRDefault="00636EB3" w:rsidP="00A73B16">
      <w:pPr>
        <w:spacing w:after="0"/>
        <w:rPr>
          <w:rFonts w:eastAsiaTheme="minorEastAsia"/>
          <w:color w:val="0000FF"/>
          <w:sz w:val="22"/>
          <w:szCs w:val="22"/>
          <w:lang w:eastAsia="zh-CN"/>
        </w:rPr>
      </w:pPr>
    </w:p>
    <w:p w:rsidR="00A06A10" w:rsidRDefault="00A06A10" w:rsidP="00A73B16">
      <w:pPr>
        <w:spacing w:after="0"/>
        <w:rPr>
          <w:rFonts w:eastAsiaTheme="minorEastAsia"/>
          <w:sz w:val="22"/>
          <w:szCs w:val="22"/>
          <w:lang w:val="en-US" w:eastAsia="zh-CN"/>
        </w:rPr>
      </w:pPr>
      <w:r w:rsidRPr="00636EB3">
        <w:rPr>
          <w:rFonts w:eastAsiaTheme="minorEastAsia"/>
          <w:b/>
          <w:sz w:val="22"/>
          <w:szCs w:val="22"/>
          <w:lang w:eastAsia="zh-CN"/>
        </w:rPr>
        <w:t xml:space="preserve">[Rapp] </w:t>
      </w:r>
      <w:r w:rsidR="00636EB3" w:rsidRPr="00636EB3">
        <w:rPr>
          <w:rFonts w:eastAsiaTheme="minorEastAsia"/>
          <w:sz w:val="22"/>
          <w:szCs w:val="22"/>
          <w:lang w:eastAsia="zh-CN"/>
        </w:rPr>
        <w:t>S</w:t>
      </w:r>
      <w:r w:rsidRPr="00636EB3">
        <w:rPr>
          <w:rFonts w:eastAsiaTheme="minorEastAsia"/>
          <w:sz w:val="22"/>
          <w:szCs w:val="22"/>
          <w:lang w:eastAsia="zh-CN"/>
        </w:rPr>
        <w:t xml:space="preserve">uggest to </w:t>
      </w:r>
      <w:r w:rsidR="00E2108D">
        <w:rPr>
          <w:rFonts w:eastAsiaTheme="minorEastAsia"/>
          <w:sz w:val="22"/>
          <w:szCs w:val="22"/>
          <w:lang w:eastAsia="zh-CN"/>
        </w:rPr>
        <w:t xml:space="preserve">move it to </w:t>
      </w:r>
      <w:r w:rsidRPr="00636EB3">
        <w:rPr>
          <w:rFonts w:eastAsiaTheme="minorEastAsia"/>
          <w:sz w:val="22"/>
          <w:szCs w:val="22"/>
          <w:lang w:eastAsia="zh-CN"/>
        </w:rPr>
        <w:t>logged MDT session.</w:t>
      </w:r>
    </w:p>
    <w:p w:rsidR="00A06A10" w:rsidRDefault="00A06A10" w:rsidP="00A73B16">
      <w:pPr>
        <w:spacing w:after="0"/>
        <w:rPr>
          <w:rFonts w:eastAsiaTheme="minorEastAsia" w:hint="eastAsia"/>
          <w:sz w:val="22"/>
          <w:szCs w:val="22"/>
          <w:lang w:val="en-US" w:eastAsia="zh-CN"/>
        </w:rPr>
      </w:pPr>
    </w:p>
    <w:p w:rsidR="00C33D2A" w:rsidRPr="00672305" w:rsidRDefault="00C33D2A" w:rsidP="00C33D2A">
      <w:pPr>
        <w:pStyle w:val="4"/>
      </w:pPr>
      <w:r w:rsidRPr="00672305">
        <w:t>2</w:t>
      </w:r>
      <w:r>
        <w:t>.</w:t>
      </w:r>
      <w:r>
        <w:t>3</w:t>
      </w:r>
      <w:r w:rsidRPr="00672305">
        <w:tab/>
      </w:r>
      <w:r>
        <w:t>M</w:t>
      </w:r>
      <w:r w:rsidR="002C2C57">
        <w:t>5</w:t>
      </w:r>
      <w:r>
        <w:t xml:space="preserve"> measurements</w:t>
      </w:r>
    </w:p>
    <w:p w:rsidR="00C33D2A" w:rsidRDefault="00C33D2A" w:rsidP="00C33D2A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 xml:space="preserve">], </w:t>
      </w:r>
      <w:r>
        <w:rPr>
          <w:rFonts w:eastAsiaTheme="minorEastAsia"/>
          <w:sz w:val="22"/>
          <w:szCs w:val="22"/>
          <w:lang w:eastAsia="zh-CN"/>
        </w:rPr>
        <w:t>CATT</w:t>
      </w:r>
    </w:p>
    <w:p w:rsidR="002C2C57" w:rsidRDefault="002C2C57" w:rsidP="002C2C57">
      <w:pPr>
        <w:pStyle w:val="a3"/>
        <w:spacing w:before="120"/>
        <w:rPr>
          <w:rFonts w:eastAsiaTheme="minorEastAsia"/>
          <w:b/>
          <w:lang w:eastAsia="zh-CN"/>
        </w:rPr>
      </w:pPr>
      <w:r w:rsidRPr="00D734C8">
        <w:rPr>
          <w:rFonts w:hint="eastAsia"/>
          <w:b/>
        </w:rPr>
        <w:t xml:space="preserve">Proposal </w:t>
      </w:r>
      <w:r>
        <w:rPr>
          <w:rFonts w:eastAsiaTheme="minorEastAsia" w:hint="eastAsia"/>
          <w:b/>
          <w:lang w:eastAsia="zh-CN"/>
        </w:rPr>
        <w:t>3</w:t>
      </w:r>
      <w:r w:rsidRPr="00D734C8">
        <w:rPr>
          <w:rFonts w:hint="eastAsia"/>
          <w:b/>
        </w:rPr>
        <w:t>:</w:t>
      </w:r>
      <w:r>
        <w:rPr>
          <w:rFonts w:eastAsiaTheme="minorEastAsia" w:hint="eastAsia"/>
          <w:b/>
          <w:lang w:eastAsia="zh-CN"/>
        </w:rPr>
        <w:t xml:space="preserve"> For split bearer, the M5 measurement results </w:t>
      </w:r>
      <w:r w:rsidRPr="00F20E37">
        <w:rPr>
          <w:rFonts w:eastAsiaTheme="minorEastAsia"/>
          <w:b/>
          <w:lang w:eastAsia="zh-CN"/>
        </w:rPr>
        <w:t>of MN and SN can be calculated</w:t>
      </w:r>
      <w:r w:rsidRPr="005A0ECD">
        <w:rPr>
          <w:rFonts w:eastAsiaTheme="minorEastAsia"/>
          <w:b/>
          <w:lang w:eastAsia="zh-CN"/>
        </w:rPr>
        <w:t xml:space="preserve"> </w:t>
      </w:r>
      <w:r w:rsidRPr="00F20E37">
        <w:rPr>
          <w:rFonts w:eastAsiaTheme="minorEastAsia"/>
          <w:b/>
          <w:lang w:eastAsia="zh-CN"/>
        </w:rPr>
        <w:t>in the DU</w:t>
      </w:r>
      <w:r w:rsidRPr="005A0ECD">
        <w:rPr>
          <w:rFonts w:eastAsiaTheme="minorEastAsia"/>
          <w:b/>
          <w:lang w:eastAsia="zh-CN"/>
        </w:rPr>
        <w:t xml:space="preserve"> </w:t>
      </w:r>
      <w:r w:rsidRPr="00F20E37">
        <w:rPr>
          <w:rFonts w:eastAsiaTheme="minorEastAsia"/>
          <w:b/>
          <w:lang w:eastAsia="zh-CN"/>
        </w:rPr>
        <w:t>respective</w:t>
      </w:r>
      <w:r>
        <w:rPr>
          <w:rFonts w:eastAsiaTheme="minorEastAsia" w:hint="eastAsia"/>
          <w:b/>
          <w:lang w:eastAsia="zh-CN"/>
        </w:rPr>
        <w:t>ly.</w:t>
      </w:r>
    </w:p>
    <w:p w:rsidR="002C2C57" w:rsidRPr="00F20E37" w:rsidRDefault="002C2C57" w:rsidP="002C2C57">
      <w:pPr>
        <w:pStyle w:val="a3"/>
        <w:spacing w:before="120"/>
        <w:rPr>
          <w:rFonts w:eastAsiaTheme="minorEastAsia"/>
          <w:b/>
          <w:lang w:eastAsia="zh-CN"/>
        </w:rPr>
      </w:pPr>
      <w:r w:rsidRPr="00D734C8">
        <w:rPr>
          <w:rFonts w:hint="eastAsia"/>
          <w:b/>
        </w:rPr>
        <w:t xml:space="preserve">Proposal </w:t>
      </w:r>
      <w:r>
        <w:rPr>
          <w:rFonts w:eastAsiaTheme="minorEastAsia" w:hint="eastAsia"/>
          <w:b/>
          <w:lang w:eastAsia="zh-CN"/>
        </w:rPr>
        <w:t>4</w:t>
      </w:r>
      <w:r w:rsidRPr="00D734C8">
        <w:rPr>
          <w:rFonts w:hint="eastAsia"/>
          <w:b/>
        </w:rPr>
        <w:t>:</w:t>
      </w:r>
      <w:r>
        <w:rPr>
          <w:rFonts w:eastAsiaTheme="minorEastAsia" w:hint="eastAsia"/>
          <w:b/>
          <w:lang w:eastAsia="zh-CN"/>
        </w:rPr>
        <w:t xml:space="preserve"> </w:t>
      </w:r>
      <w:r w:rsidRPr="00764AAC">
        <w:rPr>
          <w:rFonts w:hint="eastAsia"/>
          <w:b/>
        </w:rPr>
        <w:t>For the accuracy of the result</w:t>
      </w:r>
      <w:r>
        <w:rPr>
          <w:rFonts w:eastAsiaTheme="minorEastAsia" w:hint="eastAsia"/>
          <w:b/>
          <w:lang w:eastAsia="zh-CN"/>
        </w:rPr>
        <w:t>, a</w:t>
      </w:r>
      <w:r w:rsidRPr="00F20E37">
        <w:rPr>
          <w:rFonts w:eastAsiaTheme="minorEastAsia"/>
          <w:b/>
          <w:lang w:eastAsia="zh-CN"/>
        </w:rPr>
        <w:t xml:space="preserve"> </w:t>
      </w:r>
      <w:r>
        <w:rPr>
          <w:rFonts w:eastAsiaTheme="minorEastAsia" w:hint="eastAsia"/>
          <w:b/>
          <w:lang w:eastAsia="zh-CN"/>
        </w:rPr>
        <w:t xml:space="preserve">data marker </w:t>
      </w:r>
      <w:r w:rsidRPr="00F20E37">
        <w:rPr>
          <w:rFonts w:eastAsiaTheme="minorEastAsia"/>
          <w:b/>
          <w:lang w:eastAsia="zh-CN"/>
        </w:rPr>
        <w:t>(duplication indicator) can be sent with M5 measurement results to the OAM</w:t>
      </w:r>
      <w:r>
        <w:rPr>
          <w:rFonts w:eastAsiaTheme="minorEastAsia" w:hint="eastAsia"/>
          <w:b/>
          <w:lang w:eastAsia="zh-CN"/>
        </w:rPr>
        <w:t>.</w:t>
      </w:r>
    </w:p>
    <w:p w:rsidR="00C33D2A" w:rsidRPr="00636EB3" w:rsidRDefault="00CC041F" w:rsidP="00A73B16">
      <w:pPr>
        <w:spacing w:after="0"/>
        <w:rPr>
          <w:rFonts w:eastAsiaTheme="minorEastAsia"/>
          <w:sz w:val="22"/>
          <w:szCs w:val="22"/>
          <w:lang w:eastAsia="zh-CN"/>
        </w:rPr>
      </w:pPr>
      <w:r w:rsidRPr="00636EB3">
        <w:rPr>
          <w:rFonts w:eastAsiaTheme="minorEastAsia" w:hint="eastAsia"/>
          <w:b/>
          <w:sz w:val="22"/>
          <w:szCs w:val="22"/>
          <w:lang w:eastAsia="zh-CN"/>
        </w:rPr>
        <w:t>[</w:t>
      </w:r>
      <w:r w:rsidRPr="00636EB3">
        <w:rPr>
          <w:rFonts w:eastAsiaTheme="minorEastAsia"/>
          <w:b/>
          <w:sz w:val="22"/>
          <w:szCs w:val="22"/>
          <w:lang w:eastAsia="zh-CN"/>
        </w:rPr>
        <w:t>Rapp]</w:t>
      </w:r>
      <w:r w:rsidR="008702BC" w:rsidRPr="00636EB3">
        <w:rPr>
          <w:rFonts w:eastAsiaTheme="minorEastAsia"/>
          <w:sz w:val="22"/>
          <w:szCs w:val="22"/>
          <w:lang w:eastAsia="zh-CN"/>
        </w:rPr>
        <w:t xml:space="preserve"> More related to RAN3?</w:t>
      </w:r>
    </w:p>
    <w:p w:rsidR="00CC041F" w:rsidRDefault="00CC041F" w:rsidP="00A73B16">
      <w:pPr>
        <w:spacing w:after="0"/>
        <w:rPr>
          <w:rFonts w:eastAsiaTheme="minorEastAsia" w:hint="eastAsia"/>
          <w:sz w:val="22"/>
          <w:szCs w:val="22"/>
          <w:lang w:eastAsia="zh-CN"/>
        </w:rPr>
      </w:pPr>
    </w:p>
    <w:p w:rsidR="002C2C57" w:rsidRPr="002C2C57" w:rsidRDefault="002C2C57" w:rsidP="00A73B16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>3</w:t>
      </w:r>
      <w:r>
        <w:rPr>
          <w:rFonts w:eastAsiaTheme="minorEastAsia" w:hint="eastAsia"/>
          <w:sz w:val="22"/>
          <w:szCs w:val="22"/>
          <w:lang w:eastAsia="zh-CN"/>
        </w:rPr>
        <w:t>],</w:t>
      </w:r>
      <w:r>
        <w:rPr>
          <w:rFonts w:eastAsiaTheme="minorEastAsia"/>
          <w:sz w:val="22"/>
          <w:szCs w:val="22"/>
          <w:lang w:eastAsia="zh-CN"/>
        </w:rPr>
        <w:t xml:space="preserve"> Ericsson</w:t>
      </w:r>
    </w:p>
    <w:p w:rsidR="002C2C57" w:rsidRPr="002C2C57" w:rsidRDefault="002C2C57" w:rsidP="002C2C57">
      <w:pPr>
        <w:spacing w:after="0"/>
        <w:rPr>
          <w:rFonts w:eastAsiaTheme="minorEastAsia"/>
          <w:sz w:val="22"/>
          <w:szCs w:val="22"/>
          <w:lang w:val="sv-SE" w:eastAsia="zh-CN"/>
        </w:rPr>
      </w:pPr>
      <w:r w:rsidRPr="002C2C57">
        <w:rPr>
          <w:rFonts w:eastAsiaTheme="minorEastAsia"/>
          <w:sz w:val="22"/>
          <w:szCs w:val="22"/>
          <w:lang w:val="sv-SE" w:eastAsia="zh-CN"/>
        </w:rPr>
        <w:t>Proposal 4</w:t>
      </w:r>
      <w:r w:rsidRPr="002C2C57">
        <w:rPr>
          <w:rFonts w:eastAsiaTheme="minorEastAsia"/>
          <w:sz w:val="22"/>
          <w:szCs w:val="22"/>
          <w:lang w:val="sv-SE" w:eastAsia="zh-CN"/>
        </w:rPr>
        <w:tab/>
        <w:t>For the throughput measurements (M5) in split bearer configurations, the throughput is computed at individual DUs and sent to TCE.</w:t>
      </w:r>
    </w:p>
    <w:p w:rsidR="002C2C57" w:rsidRPr="002C2C57" w:rsidRDefault="002C2C57" w:rsidP="002C2C57">
      <w:pPr>
        <w:spacing w:after="0"/>
        <w:rPr>
          <w:rFonts w:eastAsiaTheme="minorEastAsia" w:hint="eastAsia"/>
          <w:sz w:val="22"/>
          <w:szCs w:val="22"/>
          <w:lang w:val="sv-SE" w:eastAsia="zh-CN"/>
        </w:rPr>
      </w:pPr>
      <w:r w:rsidRPr="002C2C57">
        <w:rPr>
          <w:rFonts w:eastAsiaTheme="minorEastAsia"/>
          <w:sz w:val="22"/>
          <w:szCs w:val="22"/>
          <w:lang w:val="sv-SE" w:eastAsia="zh-CN"/>
        </w:rPr>
        <w:t>Proposal 5</w:t>
      </w:r>
      <w:r w:rsidRPr="002C2C57">
        <w:rPr>
          <w:rFonts w:eastAsiaTheme="minorEastAsia"/>
          <w:sz w:val="22"/>
          <w:szCs w:val="22"/>
          <w:lang w:val="sv-SE" w:eastAsia="zh-CN"/>
        </w:rPr>
        <w:tab/>
        <w:t>For throughput measurements (M5) in split bearer configurations, CU-UP indicates to the OAM the status of packet duplication during the measurement period.</w:t>
      </w:r>
    </w:p>
    <w:p w:rsidR="008702BC" w:rsidRPr="00636EB3" w:rsidRDefault="008702BC" w:rsidP="007A7CD7">
      <w:pPr>
        <w:spacing w:after="0"/>
        <w:rPr>
          <w:rFonts w:eastAsiaTheme="minorEastAsia"/>
          <w:sz w:val="22"/>
          <w:szCs w:val="22"/>
          <w:lang w:eastAsia="zh-CN"/>
        </w:rPr>
      </w:pPr>
      <w:r w:rsidRPr="00636EB3">
        <w:rPr>
          <w:rFonts w:eastAsiaTheme="minorEastAsia" w:hint="eastAsia"/>
          <w:b/>
          <w:sz w:val="22"/>
          <w:szCs w:val="22"/>
          <w:lang w:eastAsia="zh-CN"/>
        </w:rPr>
        <w:t>[</w:t>
      </w:r>
      <w:r w:rsidRPr="00636EB3">
        <w:rPr>
          <w:rFonts w:eastAsiaTheme="minorEastAsia"/>
          <w:b/>
          <w:sz w:val="22"/>
          <w:szCs w:val="22"/>
          <w:lang w:eastAsia="zh-CN"/>
        </w:rPr>
        <w:t>Rapp]</w:t>
      </w:r>
      <w:r w:rsidRPr="00636EB3">
        <w:rPr>
          <w:rFonts w:eastAsiaTheme="minorEastAsia"/>
          <w:sz w:val="22"/>
          <w:szCs w:val="22"/>
          <w:lang w:eastAsia="zh-CN"/>
        </w:rPr>
        <w:t xml:space="preserve"> More related to RAN3?</w:t>
      </w:r>
    </w:p>
    <w:p w:rsidR="00CC041F" w:rsidRDefault="00CC041F" w:rsidP="00A73B16">
      <w:pPr>
        <w:spacing w:after="0"/>
        <w:rPr>
          <w:rFonts w:eastAsiaTheme="minorEastAsia" w:hint="eastAsia"/>
          <w:sz w:val="22"/>
          <w:szCs w:val="22"/>
          <w:lang w:val="en-US" w:eastAsia="zh-CN"/>
        </w:rPr>
      </w:pPr>
    </w:p>
    <w:p w:rsidR="000E7E79" w:rsidRDefault="000E7E79" w:rsidP="00A73B16">
      <w:pPr>
        <w:spacing w:after="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 w:hint="eastAsia"/>
          <w:sz w:val="22"/>
          <w:szCs w:val="22"/>
          <w:lang w:val="en-US" w:eastAsia="zh-CN"/>
        </w:rPr>
        <w:t>[</w:t>
      </w:r>
      <w:r>
        <w:rPr>
          <w:rFonts w:eastAsiaTheme="minorEastAsia"/>
          <w:sz w:val="22"/>
          <w:szCs w:val="22"/>
          <w:lang w:val="en-US" w:eastAsia="zh-CN"/>
        </w:rPr>
        <w:t>4], Qualcomm</w:t>
      </w:r>
    </w:p>
    <w:p w:rsidR="000E7E79" w:rsidRDefault="000E7E79" w:rsidP="000E7E79">
      <w:pPr>
        <w:rPr>
          <w:rFonts w:eastAsia="宋体"/>
          <w:b/>
          <w:bCs/>
          <w:lang w:eastAsia="zh-CN"/>
        </w:rPr>
      </w:pPr>
      <w:r>
        <w:rPr>
          <w:rFonts w:eastAsia="宋体"/>
          <w:b/>
          <w:bCs/>
          <w:lang w:eastAsia="zh-CN"/>
        </w:rPr>
        <w:t>Proposal 1: Considering both M5 and M7 measurements, we argue MN and SN report the following measurements to TCE at the end of the measurement period for M5 and M7 measurements:</w:t>
      </w:r>
    </w:p>
    <w:p w:rsidR="000E7E79" w:rsidRDefault="000E7E79" w:rsidP="000E7E79">
      <w:pPr>
        <w:pStyle w:val="af7"/>
        <w:numPr>
          <w:ilvl w:val="0"/>
          <w:numId w:val="31"/>
        </w:numPr>
        <w:overflowPunct/>
        <w:autoSpaceDE/>
        <w:autoSpaceDN/>
        <w:adjustRightInd/>
        <w:spacing w:after="0"/>
        <w:ind w:firstLineChars="0"/>
        <w:contextualSpacing/>
        <w:textAlignment w:val="auto"/>
        <w:rPr>
          <w:rFonts w:eastAsia="宋体"/>
          <w:b/>
          <w:bCs/>
          <w:lang w:eastAsia="zh-CN"/>
        </w:rPr>
      </w:pPr>
      <w:r>
        <w:rPr>
          <w:rFonts w:eastAsia="宋体"/>
          <w:b/>
          <w:bCs/>
          <w:lang w:eastAsia="zh-CN"/>
        </w:rPr>
        <w:t>Burst Size of data transmitted over SN (taking multiple transmission slots)</w:t>
      </w:r>
    </w:p>
    <w:p w:rsidR="000E7E79" w:rsidRPr="006C56C4" w:rsidRDefault="000E7E79" w:rsidP="000E7E79">
      <w:pPr>
        <w:pStyle w:val="af7"/>
        <w:numPr>
          <w:ilvl w:val="0"/>
          <w:numId w:val="31"/>
        </w:numPr>
        <w:overflowPunct/>
        <w:autoSpaceDE/>
        <w:autoSpaceDN/>
        <w:adjustRightInd/>
        <w:spacing w:after="0"/>
        <w:ind w:firstLineChars="0"/>
        <w:contextualSpacing/>
        <w:textAlignment w:val="auto"/>
        <w:rPr>
          <w:rFonts w:eastAsia="宋体"/>
          <w:b/>
          <w:bCs/>
          <w:lang w:eastAsia="zh-CN"/>
        </w:rPr>
      </w:pPr>
      <w:r>
        <w:rPr>
          <w:rFonts w:eastAsia="Malgun Gothic"/>
          <w:b/>
          <w:bCs/>
        </w:rPr>
        <w:t>T</w:t>
      </w:r>
      <w:r w:rsidRPr="000B6F1C">
        <w:rPr>
          <w:rFonts w:eastAsia="Malgun Gothic"/>
          <w:b/>
          <w:bCs/>
        </w:rPr>
        <w:t>he point in time when the transmission is started for the first data in the data burst</w:t>
      </w:r>
      <w:r>
        <w:rPr>
          <w:rFonts w:eastAsia="Malgun Gothic"/>
          <w:b/>
          <w:bCs/>
        </w:rPr>
        <w:t xml:space="preserve"> over SN</w:t>
      </w:r>
    </w:p>
    <w:p w:rsidR="000E7E79" w:rsidRPr="006C56C4" w:rsidRDefault="000E7E79" w:rsidP="000E7E79">
      <w:pPr>
        <w:pStyle w:val="af7"/>
        <w:numPr>
          <w:ilvl w:val="0"/>
          <w:numId w:val="31"/>
        </w:numPr>
        <w:overflowPunct/>
        <w:autoSpaceDE/>
        <w:autoSpaceDN/>
        <w:adjustRightInd/>
        <w:spacing w:after="0"/>
        <w:ind w:firstLineChars="0"/>
        <w:contextualSpacing/>
        <w:textAlignment w:val="auto"/>
        <w:rPr>
          <w:rFonts w:eastAsia="宋体"/>
          <w:b/>
          <w:bCs/>
          <w:lang w:eastAsia="zh-CN"/>
        </w:rPr>
      </w:pPr>
      <w:r>
        <w:rPr>
          <w:rFonts w:eastAsia="Malgun Gothic"/>
          <w:b/>
          <w:bCs/>
        </w:rPr>
        <w:t>T</w:t>
      </w:r>
      <w:r w:rsidRPr="00313BBB">
        <w:rPr>
          <w:rFonts w:eastAsia="Malgun Gothic"/>
          <w:b/>
          <w:bCs/>
        </w:rPr>
        <w:t xml:space="preserve">he point in time when the data until the second last piece of data burst TX over </w:t>
      </w:r>
      <w:r>
        <w:rPr>
          <w:rFonts w:eastAsia="Malgun Gothic"/>
          <w:b/>
          <w:bCs/>
        </w:rPr>
        <w:t>S</w:t>
      </w:r>
      <w:r w:rsidRPr="00313BBB">
        <w:rPr>
          <w:rFonts w:eastAsia="Malgun Gothic"/>
          <w:b/>
          <w:bCs/>
        </w:rPr>
        <w:t>N has been successful</w:t>
      </w:r>
      <w:r>
        <w:rPr>
          <w:rFonts w:eastAsia="Malgun Gothic"/>
          <w:b/>
          <w:bCs/>
        </w:rPr>
        <w:t>ly</w:t>
      </w:r>
      <w:r w:rsidRPr="00313BBB">
        <w:rPr>
          <w:rFonts w:eastAsia="Malgun Gothic"/>
          <w:b/>
          <w:bCs/>
        </w:rPr>
        <w:t xml:space="preserve"> received at the UE</w:t>
      </w:r>
    </w:p>
    <w:p w:rsidR="000E7E79" w:rsidRDefault="000E7E79" w:rsidP="000E7E79">
      <w:pPr>
        <w:pStyle w:val="af7"/>
        <w:numPr>
          <w:ilvl w:val="0"/>
          <w:numId w:val="31"/>
        </w:numPr>
        <w:overflowPunct/>
        <w:autoSpaceDE/>
        <w:autoSpaceDN/>
        <w:adjustRightInd/>
        <w:spacing w:after="0"/>
        <w:ind w:firstLineChars="0"/>
        <w:contextualSpacing/>
        <w:textAlignment w:val="auto"/>
        <w:rPr>
          <w:rFonts w:eastAsia="宋体"/>
          <w:b/>
          <w:bCs/>
          <w:lang w:eastAsia="zh-CN"/>
        </w:rPr>
      </w:pPr>
      <w:r>
        <w:rPr>
          <w:rFonts w:eastAsia="宋体"/>
          <w:b/>
          <w:bCs/>
          <w:lang w:eastAsia="zh-CN"/>
        </w:rPr>
        <w:t>The RLC SDU sequence number of packets lost over the Uu interface</w:t>
      </w:r>
    </w:p>
    <w:p w:rsidR="000E7E79" w:rsidRDefault="000E7E79" w:rsidP="000E7E79">
      <w:pPr>
        <w:pStyle w:val="af7"/>
        <w:numPr>
          <w:ilvl w:val="0"/>
          <w:numId w:val="31"/>
        </w:numPr>
        <w:overflowPunct/>
        <w:autoSpaceDE/>
        <w:autoSpaceDN/>
        <w:adjustRightInd/>
        <w:spacing w:after="0"/>
        <w:ind w:firstLineChars="0"/>
        <w:contextualSpacing/>
        <w:textAlignment w:val="auto"/>
        <w:rPr>
          <w:rFonts w:eastAsia="宋体"/>
          <w:b/>
          <w:bCs/>
          <w:lang w:eastAsia="zh-CN"/>
        </w:rPr>
      </w:pPr>
      <w:r>
        <w:rPr>
          <w:rFonts w:eastAsia="宋体"/>
          <w:b/>
          <w:bCs/>
          <w:lang w:eastAsia="zh-CN"/>
        </w:rPr>
        <w:t>The RLC SDU sequence number of the packet discard at the RLC or MAC for traffic management for which part is transmitted over the air.</w:t>
      </w:r>
      <w:r w:rsidRPr="006533EE">
        <w:rPr>
          <w:rFonts w:eastAsia="宋体"/>
          <w:b/>
          <w:bCs/>
          <w:lang w:eastAsia="zh-CN"/>
        </w:rPr>
        <w:t xml:space="preserve"> </w:t>
      </w:r>
    </w:p>
    <w:p w:rsidR="00C144DA" w:rsidRPr="00636EB3" w:rsidRDefault="007C13F0" w:rsidP="00A73B16">
      <w:pPr>
        <w:spacing w:after="0"/>
        <w:rPr>
          <w:rFonts w:eastAsiaTheme="minorEastAsia"/>
          <w:sz w:val="22"/>
          <w:szCs w:val="22"/>
          <w:lang w:val="en-US" w:eastAsia="zh-CN"/>
        </w:rPr>
      </w:pPr>
      <w:r w:rsidRPr="00636EB3">
        <w:rPr>
          <w:rFonts w:eastAsiaTheme="minorEastAsia" w:hint="eastAsia"/>
          <w:b/>
          <w:sz w:val="22"/>
          <w:szCs w:val="22"/>
          <w:lang w:val="en-US" w:eastAsia="zh-CN"/>
        </w:rPr>
        <w:t>[</w:t>
      </w:r>
      <w:r w:rsidRPr="00636EB3">
        <w:rPr>
          <w:rFonts w:eastAsiaTheme="minorEastAsia"/>
          <w:b/>
          <w:sz w:val="22"/>
          <w:szCs w:val="22"/>
          <w:lang w:val="en-US" w:eastAsia="zh-CN"/>
        </w:rPr>
        <w:t>Rapp]</w:t>
      </w:r>
      <w:r w:rsidRPr="00636EB3">
        <w:rPr>
          <w:rFonts w:eastAsiaTheme="minorEastAsia"/>
          <w:sz w:val="22"/>
          <w:szCs w:val="22"/>
          <w:lang w:val="en-US" w:eastAsia="zh-CN"/>
        </w:rPr>
        <w:t xml:space="preserve"> In RAN2</w:t>
      </w:r>
      <w:r w:rsidRPr="00636EB3">
        <w:rPr>
          <w:rFonts w:eastAsiaTheme="minorEastAsia" w:hint="eastAsia"/>
          <w:sz w:val="22"/>
          <w:szCs w:val="22"/>
          <w:lang w:val="en-US" w:eastAsia="zh-CN"/>
        </w:rPr>
        <w:t>#</w:t>
      </w:r>
      <w:r w:rsidRPr="00636EB3">
        <w:rPr>
          <w:rFonts w:eastAsiaTheme="minorEastAsia"/>
          <w:sz w:val="22"/>
          <w:szCs w:val="22"/>
          <w:lang w:val="en-US" w:eastAsia="zh-CN"/>
        </w:rPr>
        <w:t xml:space="preserve">113b-e, </w:t>
      </w:r>
      <w:r w:rsidR="001F1307" w:rsidRPr="00636EB3">
        <w:rPr>
          <w:rFonts w:eastAsiaTheme="minorEastAsia"/>
          <w:sz w:val="22"/>
          <w:szCs w:val="22"/>
          <w:lang w:val="en-US" w:eastAsia="zh-CN"/>
        </w:rPr>
        <w:t>based on the Imm MDT summary R2-2104441, a similar proposal was discussed and the RAN action is “</w:t>
      </w:r>
      <w:r w:rsidR="001F1307" w:rsidRPr="00636EB3">
        <w:rPr>
          <w:rFonts w:ascii="Arial" w:eastAsia="MS Mincho" w:hAnsi="Arial" w:cs="Arial"/>
          <w:b/>
          <w:bCs/>
          <w:sz w:val="22"/>
          <w:szCs w:val="22"/>
          <w:lang w:eastAsia="zh-CN"/>
        </w:rPr>
        <w:t>Proposal 1: Considering both M5 and M7 measurements, we argue to introduce an X2/Xn message to obtain the following measurement at the end of the measurement period:</w:t>
      </w:r>
      <w:r w:rsidR="001F1307" w:rsidRPr="00636EB3">
        <w:rPr>
          <w:rFonts w:eastAsiaTheme="minorEastAsia"/>
          <w:sz w:val="22"/>
          <w:szCs w:val="22"/>
          <w:lang w:val="en-US" w:eastAsia="zh-CN"/>
        </w:rPr>
        <w:t>”</w:t>
      </w:r>
      <w:r w:rsidR="00C144DA" w:rsidRPr="00636EB3">
        <w:rPr>
          <w:rFonts w:eastAsiaTheme="minorEastAsia"/>
          <w:sz w:val="22"/>
          <w:szCs w:val="22"/>
          <w:lang w:val="en-US" w:eastAsia="zh-CN"/>
        </w:rPr>
        <w:t>, and that propsals did not have enough supports.</w:t>
      </w:r>
    </w:p>
    <w:p w:rsidR="007C13F0" w:rsidRPr="00636EB3" w:rsidRDefault="001F1307" w:rsidP="00A73B16">
      <w:pPr>
        <w:spacing w:after="0"/>
        <w:rPr>
          <w:rFonts w:eastAsiaTheme="minorEastAsia"/>
          <w:sz w:val="22"/>
          <w:szCs w:val="22"/>
          <w:lang w:val="en-US" w:eastAsia="zh-CN"/>
        </w:rPr>
      </w:pPr>
      <w:r w:rsidRPr="00636EB3">
        <w:rPr>
          <w:rFonts w:eastAsiaTheme="minorEastAsia"/>
          <w:sz w:val="22"/>
          <w:szCs w:val="22"/>
          <w:lang w:val="en-US" w:eastAsia="zh-CN"/>
        </w:rPr>
        <w:t>The above proposal 1 (in [4]) has a different RAN action.</w:t>
      </w:r>
    </w:p>
    <w:p w:rsidR="007C13F0" w:rsidRDefault="007C13F0" w:rsidP="00A73B16">
      <w:pPr>
        <w:spacing w:after="0"/>
        <w:rPr>
          <w:rFonts w:eastAsiaTheme="minorEastAsia" w:hint="eastAsia"/>
          <w:sz w:val="22"/>
          <w:szCs w:val="22"/>
          <w:lang w:val="en-US" w:eastAsia="zh-CN"/>
        </w:rPr>
      </w:pPr>
    </w:p>
    <w:p w:rsidR="00C33D2A" w:rsidRPr="00672305" w:rsidRDefault="00C33D2A" w:rsidP="00C33D2A">
      <w:pPr>
        <w:pStyle w:val="4"/>
      </w:pPr>
      <w:r w:rsidRPr="00672305">
        <w:t>2</w:t>
      </w:r>
      <w:r>
        <w:t>.</w:t>
      </w:r>
      <w:r>
        <w:t>4</w:t>
      </w:r>
      <w:r w:rsidRPr="00672305">
        <w:tab/>
      </w:r>
      <w:r>
        <w:t>M</w:t>
      </w:r>
      <w:r w:rsidR="002C2C57">
        <w:t>6</w:t>
      </w:r>
      <w:r>
        <w:t xml:space="preserve"> measurements</w:t>
      </w:r>
      <w:r w:rsidR="00B5713C">
        <w:t xml:space="preserve"> (including D1 measurements)</w:t>
      </w:r>
    </w:p>
    <w:p w:rsidR="00C33D2A" w:rsidRDefault="00C33D2A" w:rsidP="00C33D2A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 xml:space="preserve">], </w:t>
      </w:r>
      <w:r>
        <w:rPr>
          <w:rFonts w:eastAsiaTheme="minorEastAsia"/>
          <w:sz w:val="22"/>
          <w:szCs w:val="22"/>
          <w:lang w:eastAsia="zh-CN"/>
        </w:rPr>
        <w:t>CATT</w:t>
      </w:r>
    </w:p>
    <w:p w:rsidR="002C2C57" w:rsidRPr="00D76130" w:rsidRDefault="002C2C57" w:rsidP="002C2C57">
      <w:pPr>
        <w:pStyle w:val="a3"/>
        <w:spacing w:before="120"/>
        <w:rPr>
          <w:rFonts w:eastAsiaTheme="minorEastAsia"/>
          <w:b/>
          <w:lang w:eastAsia="zh-CN"/>
        </w:rPr>
      </w:pPr>
      <w:r w:rsidRPr="00D76130">
        <w:rPr>
          <w:rFonts w:eastAsiaTheme="minorEastAsia" w:hint="eastAsia"/>
          <w:b/>
          <w:lang w:eastAsia="zh-CN"/>
        </w:rPr>
        <w:t>Proposal 1:</w:t>
      </w:r>
      <w:r w:rsidRPr="00D76130">
        <w:rPr>
          <w:rFonts w:eastAsiaTheme="minorEastAsia"/>
          <w:b/>
          <w:lang w:eastAsia="zh-CN"/>
        </w:rPr>
        <w:t xml:space="preserve"> </w:t>
      </w:r>
      <w:r>
        <w:rPr>
          <w:rFonts w:eastAsiaTheme="minorEastAsia" w:hint="eastAsia"/>
          <w:b/>
          <w:lang w:eastAsia="zh-CN"/>
        </w:rPr>
        <w:t>F</w:t>
      </w:r>
      <w:r w:rsidRPr="00764AAC">
        <w:rPr>
          <w:rFonts w:hint="eastAsia"/>
          <w:b/>
        </w:rPr>
        <w:t>or split bearer</w:t>
      </w:r>
      <w:r>
        <w:rPr>
          <w:rFonts w:eastAsiaTheme="minorEastAsia" w:hint="eastAsia"/>
          <w:b/>
          <w:lang w:eastAsia="zh-CN"/>
        </w:rPr>
        <w:t>,</w:t>
      </w:r>
      <w:r w:rsidRPr="00D76130">
        <w:rPr>
          <w:rFonts w:eastAsiaTheme="minorEastAsia"/>
          <w:b/>
          <w:lang w:eastAsia="zh-CN"/>
        </w:rPr>
        <w:t xml:space="preserve"> D1 values</w:t>
      </w:r>
      <w:r w:rsidRPr="00D76130">
        <w:rPr>
          <w:rFonts w:eastAsiaTheme="minorEastAsia" w:hint="eastAsia"/>
          <w:b/>
          <w:lang w:eastAsia="zh-CN"/>
        </w:rPr>
        <w:t xml:space="preserve"> (</w:t>
      </w:r>
      <w:r w:rsidRPr="00D76130">
        <w:rPr>
          <w:b/>
          <w:kern w:val="2"/>
          <w:lang w:eastAsia="zh-CN"/>
        </w:rPr>
        <w:t>UL PDCP Packet Average Delay</w:t>
      </w:r>
      <w:r w:rsidRPr="00D76130">
        <w:rPr>
          <w:rFonts w:eastAsiaTheme="minorEastAsia" w:hint="eastAsia"/>
          <w:b/>
          <w:lang w:eastAsia="zh-CN"/>
        </w:rPr>
        <w:t>)</w:t>
      </w:r>
      <w:r w:rsidRPr="00D76130">
        <w:rPr>
          <w:rFonts w:eastAsiaTheme="minorEastAsia"/>
          <w:b/>
          <w:lang w:eastAsia="zh-CN"/>
        </w:rPr>
        <w:t xml:space="preserve"> over MN and SN are different</w:t>
      </w:r>
      <w:r w:rsidRPr="00D76130">
        <w:rPr>
          <w:rFonts w:eastAsiaTheme="minorEastAsia" w:hint="eastAsia"/>
          <w:b/>
          <w:lang w:eastAsia="zh-CN"/>
        </w:rPr>
        <w:t>.</w:t>
      </w:r>
    </w:p>
    <w:p w:rsidR="002C2C57" w:rsidRPr="009242F7" w:rsidRDefault="002C2C57" w:rsidP="002C2C57">
      <w:pPr>
        <w:pStyle w:val="a3"/>
        <w:spacing w:before="12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P</w:t>
      </w:r>
      <w:r>
        <w:rPr>
          <w:rFonts w:eastAsiaTheme="minorEastAsia" w:hint="eastAsia"/>
          <w:b/>
          <w:lang w:eastAsia="zh-CN"/>
        </w:rPr>
        <w:t xml:space="preserve">roposal 2: For split bearer, </w:t>
      </w:r>
      <w:r>
        <w:rPr>
          <w:rFonts w:hint="eastAsia"/>
          <w:b/>
        </w:rPr>
        <w:t>UE reports</w:t>
      </w:r>
      <w:r w:rsidRPr="005319FE">
        <w:rPr>
          <w:rFonts w:hint="eastAsia"/>
          <w:b/>
        </w:rPr>
        <w:t xml:space="preserve"> M6 UL D1 result</w:t>
      </w:r>
      <w:r>
        <w:rPr>
          <w:rFonts w:eastAsiaTheme="minorEastAsia" w:hint="eastAsia"/>
          <w:b/>
          <w:lang w:eastAsia="zh-CN"/>
        </w:rPr>
        <w:t xml:space="preserve">s to the MN or SN which </w:t>
      </w:r>
      <w:r>
        <w:rPr>
          <w:rFonts w:eastAsiaTheme="minorEastAsia"/>
          <w:b/>
          <w:lang w:eastAsia="zh-CN"/>
        </w:rPr>
        <w:t>configures</w:t>
      </w:r>
      <w:r>
        <w:rPr>
          <w:rFonts w:eastAsiaTheme="minorEastAsia" w:hint="eastAsia"/>
          <w:b/>
          <w:lang w:eastAsia="zh-CN"/>
        </w:rPr>
        <w:t xml:space="preserve"> the D1 measurement. </w:t>
      </w:r>
    </w:p>
    <w:p w:rsidR="00C33D2A" w:rsidRDefault="00C33D2A" w:rsidP="00A73B16">
      <w:pPr>
        <w:spacing w:after="0"/>
        <w:rPr>
          <w:rFonts w:eastAsiaTheme="minorEastAsia"/>
          <w:sz w:val="22"/>
          <w:szCs w:val="22"/>
          <w:lang w:eastAsia="zh-CN"/>
        </w:rPr>
      </w:pPr>
    </w:p>
    <w:p w:rsidR="002C2C57" w:rsidRDefault="002C2C57" w:rsidP="00A73B16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>3</w:t>
      </w:r>
      <w:r>
        <w:rPr>
          <w:rFonts w:eastAsiaTheme="minorEastAsia" w:hint="eastAsia"/>
          <w:sz w:val="22"/>
          <w:szCs w:val="22"/>
          <w:lang w:eastAsia="zh-CN"/>
        </w:rPr>
        <w:t>],</w:t>
      </w:r>
      <w:r>
        <w:rPr>
          <w:rFonts w:eastAsiaTheme="minorEastAsia"/>
          <w:sz w:val="22"/>
          <w:szCs w:val="22"/>
          <w:lang w:eastAsia="zh-CN"/>
        </w:rPr>
        <w:t xml:space="preserve"> Ericsson</w:t>
      </w:r>
    </w:p>
    <w:p w:rsidR="002C2C57" w:rsidRPr="002C2C57" w:rsidRDefault="002C2C57" w:rsidP="002C2C57">
      <w:pPr>
        <w:spacing w:after="0"/>
        <w:rPr>
          <w:rFonts w:eastAsiaTheme="minorEastAsia"/>
          <w:sz w:val="22"/>
          <w:szCs w:val="22"/>
          <w:lang w:val="sv-SE" w:eastAsia="zh-CN"/>
        </w:rPr>
      </w:pPr>
      <w:r w:rsidRPr="002C2C57">
        <w:rPr>
          <w:rFonts w:eastAsiaTheme="minorEastAsia"/>
          <w:sz w:val="22"/>
          <w:szCs w:val="22"/>
          <w:lang w:val="sv-SE" w:eastAsia="zh-CN"/>
        </w:rPr>
        <w:t>Proposal 1</w:t>
      </w:r>
      <w:r w:rsidRPr="002C2C57">
        <w:rPr>
          <w:rFonts w:eastAsiaTheme="minorEastAsia"/>
          <w:sz w:val="22"/>
          <w:szCs w:val="22"/>
          <w:lang w:val="sv-SE" w:eastAsia="zh-CN"/>
        </w:rPr>
        <w:tab/>
        <w:t>In MN terminated split bearer and SN terminated split scenarios, both the MN CU-CP and the SN CU-CP can configure the D1 measurement to the UE.</w:t>
      </w:r>
    </w:p>
    <w:p w:rsidR="002C2C57" w:rsidRPr="002C2C57" w:rsidRDefault="002C2C57" w:rsidP="002C2C57">
      <w:pPr>
        <w:spacing w:after="0"/>
        <w:rPr>
          <w:rFonts w:eastAsiaTheme="minorEastAsia"/>
          <w:sz w:val="22"/>
          <w:szCs w:val="22"/>
          <w:lang w:val="sv-SE" w:eastAsia="zh-CN"/>
        </w:rPr>
      </w:pPr>
      <w:r w:rsidRPr="002C2C57">
        <w:rPr>
          <w:rFonts w:eastAsiaTheme="minorEastAsia"/>
          <w:sz w:val="22"/>
          <w:szCs w:val="22"/>
          <w:lang w:val="sv-SE" w:eastAsia="zh-CN"/>
        </w:rPr>
        <w:t>Proposal 2</w:t>
      </w:r>
      <w:r w:rsidRPr="002C2C57">
        <w:rPr>
          <w:rFonts w:eastAsiaTheme="minorEastAsia"/>
          <w:sz w:val="22"/>
          <w:szCs w:val="22"/>
          <w:lang w:val="sv-SE" w:eastAsia="zh-CN"/>
        </w:rPr>
        <w:tab/>
        <w:t>In MN terminated split bearer and/or SN terminated split scenarios, if the UE receives the D1 measurement configuration from the MN CU-CP then the UE reports D1 measurement values associated to packets sent over MCG to MN CU-CP.</w:t>
      </w:r>
    </w:p>
    <w:p w:rsidR="002C2C57" w:rsidRPr="002C2C57" w:rsidRDefault="002C2C57" w:rsidP="002C2C57">
      <w:pPr>
        <w:spacing w:after="0"/>
        <w:rPr>
          <w:rFonts w:eastAsiaTheme="minorEastAsia" w:hint="eastAsia"/>
          <w:sz w:val="22"/>
          <w:szCs w:val="22"/>
          <w:lang w:val="sv-SE" w:eastAsia="zh-CN"/>
        </w:rPr>
      </w:pPr>
      <w:r w:rsidRPr="002C2C57">
        <w:rPr>
          <w:rFonts w:eastAsiaTheme="minorEastAsia"/>
          <w:sz w:val="22"/>
          <w:szCs w:val="22"/>
          <w:lang w:val="sv-SE" w:eastAsia="zh-CN"/>
        </w:rPr>
        <w:t>Proposal 3</w:t>
      </w:r>
      <w:r w:rsidRPr="002C2C57">
        <w:rPr>
          <w:rFonts w:eastAsiaTheme="minorEastAsia"/>
          <w:sz w:val="22"/>
          <w:szCs w:val="22"/>
          <w:lang w:val="sv-SE" w:eastAsia="zh-CN"/>
        </w:rPr>
        <w:tab/>
        <w:t>In MN terminated split bearer and/or SN terminated split scenarios, if the UE receives the D1 measurement configuration from the SN CU-CP then the UE reports D1 measurement values associated to packets sent over SCG to SN CU-CP.</w:t>
      </w:r>
    </w:p>
    <w:p w:rsidR="00C33D2A" w:rsidRDefault="00C33D2A" w:rsidP="00A73B16">
      <w:pPr>
        <w:spacing w:after="0"/>
        <w:rPr>
          <w:rFonts w:eastAsiaTheme="minorEastAsia"/>
          <w:sz w:val="22"/>
          <w:szCs w:val="22"/>
          <w:lang w:val="en-US" w:eastAsia="zh-CN"/>
        </w:rPr>
      </w:pPr>
    </w:p>
    <w:p w:rsidR="000940D9" w:rsidRDefault="000940D9" w:rsidP="00A73B16">
      <w:pPr>
        <w:spacing w:after="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 w:hint="eastAsia"/>
          <w:sz w:val="22"/>
          <w:szCs w:val="22"/>
          <w:lang w:val="en-US" w:eastAsia="zh-CN"/>
        </w:rPr>
        <w:t>[</w:t>
      </w:r>
      <w:r>
        <w:rPr>
          <w:rFonts w:eastAsiaTheme="minorEastAsia"/>
          <w:sz w:val="22"/>
          <w:szCs w:val="22"/>
          <w:lang w:val="en-US" w:eastAsia="zh-CN"/>
        </w:rPr>
        <w:t>7], Huawei</w:t>
      </w:r>
      <w:r w:rsidR="004F74EE">
        <w:rPr>
          <w:rFonts w:eastAsiaTheme="minorEastAsia"/>
          <w:sz w:val="22"/>
          <w:szCs w:val="22"/>
          <w:lang w:val="en-US" w:eastAsia="zh-CN"/>
        </w:rPr>
        <w:t>, HiSilicon</w:t>
      </w:r>
    </w:p>
    <w:p w:rsidR="000940D9" w:rsidRPr="00060DDB" w:rsidRDefault="000940D9" w:rsidP="000940D9">
      <w:pPr>
        <w:spacing w:after="0"/>
        <w:rPr>
          <w:rFonts w:eastAsia="宋体"/>
          <w:b/>
          <w:lang w:eastAsia="zh-CN"/>
        </w:rPr>
      </w:pPr>
      <w:r w:rsidRPr="007E4882">
        <w:rPr>
          <w:rFonts w:eastAsia="宋体" w:hint="eastAsia"/>
          <w:b/>
          <w:lang w:eastAsia="zh-CN"/>
        </w:rPr>
        <w:t>P</w:t>
      </w:r>
      <w:r w:rsidRPr="007E4882">
        <w:rPr>
          <w:rFonts w:eastAsia="宋体"/>
          <w:b/>
          <w:lang w:eastAsia="zh-CN"/>
        </w:rPr>
        <w:t xml:space="preserve">roposal 1: </w:t>
      </w:r>
      <w:r>
        <w:rPr>
          <w:rFonts w:eastAsia="宋体"/>
          <w:b/>
          <w:lang w:eastAsia="zh-CN"/>
        </w:rPr>
        <w:t>For split bearer, only one node can configure D1 measurements.</w:t>
      </w:r>
    </w:p>
    <w:p w:rsidR="000940D9" w:rsidRPr="00C07BCB" w:rsidRDefault="000940D9" w:rsidP="000940D9">
      <w:pPr>
        <w:spacing w:after="0"/>
        <w:rPr>
          <w:rFonts w:eastAsia="宋体"/>
          <w:b/>
          <w:szCs w:val="22"/>
          <w:lang w:val="en-US" w:eastAsia="zh-CN"/>
        </w:rPr>
      </w:pPr>
      <w:r w:rsidRPr="00C07BCB">
        <w:rPr>
          <w:rFonts w:eastAsia="宋体"/>
          <w:b/>
          <w:szCs w:val="22"/>
          <w:lang w:val="en-US" w:eastAsia="zh-CN"/>
        </w:rPr>
        <w:t xml:space="preserve">Proposal </w:t>
      </w:r>
      <w:r>
        <w:rPr>
          <w:rFonts w:eastAsia="宋体"/>
          <w:b/>
          <w:szCs w:val="22"/>
          <w:lang w:val="en-US" w:eastAsia="zh-CN"/>
        </w:rPr>
        <w:t>2</w:t>
      </w:r>
      <w:r w:rsidRPr="00C07BCB">
        <w:rPr>
          <w:rFonts w:eastAsia="宋体"/>
          <w:b/>
          <w:szCs w:val="22"/>
          <w:lang w:val="en-US" w:eastAsia="zh-CN"/>
        </w:rPr>
        <w:t xml:space="preserve">: </w:t>
      </w:r>
      <w:r>
        <w:rPr>
          <w:rFonts w:eastAsia="宋体"/>
          <w:b/>
          <w:szCs w:val="22"/>
          <w:lang w:val="en-US" w:eastAsia="zh-CN"/>
        </w:rPr>
        <w:t>For</w:t>
      </w:r>
      <w:r w:rsidRPr="00C07BCB">
        <w:rPr>
          <w:rFonts w:eastAsia="宋体"/>
          <w:b/>
          <w:szCs w:val="22"/>
          <w:lang w:val="en-US" w:eastAsia="zh-CN"/>
        </w:rPr>
        <w:t xml:space="preserve"> D1 measurements for split bearer (i.e. MN terminated split bearer, SN terminated split bearer), </w:t>
      </w:r>
    </w:p>
    <w:p w:rsidR="000940D9" w:rsidRPr="00C07BCB" w:rsidRDefault="000940D9" w:rsidP="000940D9">
      <w:pPr>
        <w:pStyle w:val="CRCoverPage"/>
        <w:spacing w:after="0"/>
        <w:rPr>
          <w:rFonts w:ascii="Times New Roman" w:hAnsi="Times New Roman"/>
          <w:b/>
          <w:szCs w:val="22"/>
          <w:lang w:val="en-US" w:eastAsia="zh-CN"/>
        </w:rPr>
      </w:pPr>
      <w:r w:rsidRPr="00C07BCB">
        <w:rPr>
          <w:rFonts w:ascii="Times New Roman" w:hAnsi="Times New Roman"/>
          <w:b/>
          <w:szCs w:val="22"/>
          <w:lang w:val="en-US" w:eastAsia="zh-CN"/>
        </w:rPr>
        <w:t xml:space="preserve">RAN2 to </w:t>
      </w:r>
      <w:r>
        <w:rPr>
          <w:rFonts w:ascii="Times New Roman" w:hAnsi="Times New Roman"/>
          <w:b/>
          <w:szCs w:val="22"/>
          <w:lang w:val="en-US" w:eastAsia="zh-CN"/>
        </w:rPr>
        <w:t>adopt option 2 for more accurate measurement results.</w:t>
      </w:r>
    </w:p>
    <w:p w:rsidR="00C33D2A" w:rsidRDefault="00C33D2A" w:rsidP="00A73B16">
      <w:pPr>
        <w:spacing w:after="0"/>
        <w:rPr>
          <w:rFonts w:eastAsiaTheme="minorEastAsia"/>
          <w:sz w:val="22"/>
          <w:szCs w:val="22"/>
          <w:lang w:val="en-US" w:eastAsia="zh-CN"/>
        </w:rPr>
      </w:pPr>
    </w:p>
    <w:p w:rsidR="007A7CD7" w:rsidRPr="007D4A7D" w:rsidRDefault="007A7CD7" w:rsidP="00A73B16">
      <w:pPr>
        <w:spacing w:after="0"/>
        <w:rPr>
          <w:rFonts w:eastAsiaTheme="minorEastAsia"/>
          <w:b/>
          <w:sz w:val="22"/>
          <w:szCs w:val="22"/>
          <w:lang w:val="en-US" w:eastAsia="zh-CN"/>
        </w:rPr>
      </w:pPr>
      <w:r w:rsidRPr="007D4A7D">
        <w:rPr>
          <w:rFonts w:eastAsiaTheme="minorEastAsia" w:hint="eastAsia"/>
          <w:b/>
          <w:sz w:val="22"/>
          <w:szCs w:val="22"/>
          <w:lang w:val="en-US" w:eastAsia="zh-CN"/>
        </w:rPr>
        <w:t>[</w:t>
      </w:r>
      <w:r w:rsidRPr="007D4A7D">
        <w:rPr>
          <w:rFonts w:eastAsiaTheme="minorEastAsia"/>
          <w:b/>
          <w:sz w:val="22"/>
          <w:szCs w:val="22"/>
          <w:lang w:val="en-US" w:eastAsia="zh-CN"/>
        </w:rPr>
        <w:t xml:space="preserve">Rapp] </w:t>
      </w:r>
      <w:r w:rsidR="007D4A7D" w:rsidRPr="00636EB3">
        <w:rPr>
          <w:rFonts w:eastAsiaTheme="minorEastAsia"/>
          <w:sz w:val="22"/>
          <w:szCs w:val="22"/>
          <w:lang w:val="en-US" w:eastAsia="zh-CN"/>
        </w:rPr>
        <w:t>In RAN2</w:t>
      </w:r>
      <w:r w:rsidR="007D4A7D" w:rsidRPr="00636EB3">
        <w:rPr>
          <w:rFonts w:eastAsiaTheme="minorEastAsia" w:hint="eastAsia"/>
          <w:sz w:val="22"/>
          <w:szCs w:val="22"/>
          <w:lang w:val="en-US" w:eastAsia="zh-CN"/>
        </w:rPr>
        <w:t>#</w:t>
      </w:r>
      <w:r w:rsidR="007D4A7D" w:rsidRPr="00636EB3">
        <w:rPr>
          <w:rFonts w:eastAsiaTheme="minorEastAsia"/>
          <w:sz w:val="22"/>
          <w:szCs w:val="22"/>
          <w:lang w:val="en-US" w:eastAsia="zh-CN"/>
        </w:rPr>
        <w:t>113b-e, based on the Imm MDT summary R2-2104441,</w:t>
      </w:r>
      <w:r w:rsidR="007D4A7D">
        <w:rPr>
          <w:rFonts w:eastAsiaTheme="minorEastAsia"/>
          <w:sz w:val="22"/>
          <w:szCs w:val="22"/>
          <w:lang w:val="en-US" w:eastAsia="zh-CN"/>
        </w:rPr>
        <w:t xml:space="preserve"> it seemed to be no consensuses on any </w:t>
      </w:r>
      <w:r w:rsidR="00D81A91">
        <w:rPr>
          <w:rFonts w:eastAsiaTheme="minorEastAsia"/>
          <w:sz w:val="22"/>
          <w:szCs w:val="22"/>
          <w:lang w:val="en-US" w:eastAsia="zh-CN"/>
        </w:rPr>
        <w:t>solutions</w:t>
      </w:r>
      <w:r w:rsidR="00D9204B">
        <w:rPr>
          <w:rFonts w:eastAsiaTheme="minorEastAsia"/>
          <w:sz w:val="22"/>
          <w:szCs w:val="22"/>
          <w:lang w:val="en-US" w:eastAsia="zh-CN"/>
        </w:rPr>
        <w:t xml:space="preserve">, </w:t>
      </w:r>
      <w:bookmarkStart w:id="6" w:name="_GoBack"/>
      <w:bookmarkEnd w:id="6"/>
      <w:r w:rsidR="00D9204B">
        <w:rPr>
          <w:rFonts w:eastAsiaTheme="minorEastAsia"/>
          <w:sz w:val="22"/>
          <w:szCs w:val="22"/>
          <w:lang w:val="en-US" w:eastAsia="zh-CN"/>
        </w:rPr>
        <w:t xml:space="preserve">so a proposal was suggested </w:t>
      </w:r>
      <w:r w:rsidR="007D4A7D">
        <w:rPr>
          <w:rFonts w:eastAsiaTheme="minorEastAsia"/>
          <w:sz w:val="22"/>
          <w:szCs w:val="22"/>
          <w:lang w:val="en-US" w:eastAsia="zh-CN"/>
        </w:rPr>
        <w:t>(but not treaded due to lack of time). From Rapporteur’s point of view, it may be good to discuss the proposal (with some modifications).</w:t>
      </w:r>
    </w:p>
    <w:p w:rsidR="007D4A7D" w:rsidRDefault="007D4A7D" w:rsidP="007D4A7D">
      <w:pPr>
        <w:spacing w:after="0"/>
        <w:rPr>
          <w:rFonts w:ascii="Arial" w:eastAsia="宋体" w:hAnsi="Arial" w:cs="Arial"/>
          <w:b/>
          <w:sz w:val="22"/>
          <w:szCs w:val="22"/>
          <w:lang w:val="en-US" w:eastAsia="zh-CN"/>
        </w:rPr>
      </w:pPr>
    </w:p>
    <w:p w:rsidR="007D4A7D" w:rsidRPr="004C7006" w:rsidRDefault="007D4A7D" w:rsidP="007D4A7D">
      <w:pPr>
        <w:spacing w:after="0"/>
        <w:rPr>
          <w:rFonts w:ascii="Arial" w:eastAsia="宋体" w:hAnsi="Arial" w:cs="Arial" w:hint="eastAsia"/>
          <w:b/>
          <w:sz w:val="22"/>
          <w:szCs w:val="22"/>
          <w:lang w:val="en-US" w:eastAsia="zh-CN"/>
        </w:rPr>
      </w:pPr>
      <w:r w:rsidRPr="004C7006">
        <w:rPr>
          <w:rFonts w:ascii="Arial" w:eastAsia="宋体" w:hAnsi="Arial" w:cs="Arial"/>
          <w:b/>
          <w:sz w:val="22"/>
          <w:szCs w:val="22"/>
          <w:lang w:val="en-US" w:eastAsia="zh-CN"/>
        </w:rPr>
        <w:t>Proposal 1:</w:t>
      </w:r>
      <w:r w:rsidR="009F1815">
        <w:rPr>
          <w:rFonts w:ascii="Arial" w:eastAsia="宋体" w:hAnsi="Arial" w:cs="Arial"/>
          <w:b/>
          <w:sz w:val="22"/>
          <w:szCs w:val="22"/>
          <w:lang w:val="en-US" w:eastAsia="zh-CN"/>
        </w:rPr>
        <w:t xml:space="preserve"> For </w:t>
      </w:r>
      <w:r w:rsidR="009F1815" w:rsidRPr="004C7006">
        <w:rPr>
          <w:rFonts w:ascii="Arial" w:eastAsia="宋体" w:hAnsi="Arial" w:cs="Arial"/>
          <w:b/>
          <w:sz w:val="22"/>
          <w:szCs w:val="22"/>
          <w:lang w:val="en-US" w:eastAsia="zh-CN"/>
        </w:rPr>
        <w:t>D1 measurements for split bearer</w:t>
      </w:r>
      <w:r w:rsidR="0078253D">
        <w:rPr>
          <w:rFonts w:ascii="Arial" w:eastAsia="宋体" w:hAnsi="Arial" w:cs="Arial"/>
          <w:b/>
          <w:sz w:val="22"/>
          <w:szCs w:val="22"/>
          <w:lang w:val="en-US" w:eastAsia="zh-CN"/>
        </w:rPr>
        <w:t xml:space="preserve"> </w:t>
      </w:r>
      <w:r w:rsidR="0078253D" w:rsidRPr="004C7006">
        <w:rPr>
          <w:rFonts w:ascii="Arial" w:eastAsia="宋体" w:hAnsi="Arial" w:cs="Arial"/>
          <w:b/>
          <w:sz w:val="22"/>
          <w:szCs w:val="22"/>
          <w:lang w:val="en-US" w:eastAsia="zh-CN"/>
        </w:rPr>
        <w:t>(i.e. MN terminated split bearer, SN terminated split bearer)</w:t>
      </w:r>
      <w:r w:rsidR="009F1815">
        <w:rPr>
          <w:rFonts w:ascii="Arial" w:eastAsia="宋体" w:hAnsi="Arial" w:cs="Arial"/>
          <w:b/>
          <w:sz w:val="22"/>
          <w:szCs w:val="22"/>
          <w:lang w:val="en-US" w:eastAsia="zh-CN"/>
        </w:rPr>
        <w:t>, t</w:t>
      </w:r>
      <w:r>
        <w:rPr>
          <w:rFonts w:ascii="Arial" w:eastAsia="宋体" w:hAnsi="Arial" w:cs="Arial"/>
          <w:b/>
          <w:sz w:val="22"/>
          <w:szCs w:val="22"/>
          <w:lang w:val="en-US" w:eastAsia="zh-CN"/>
        </w:rPr>
        <w:t>ry to find a compromise solution</w:t>
      </w:r>
      <w:r w:rsidR="009F1815">
        <w:rPr>
          <w:rFonts w:ascii="Arial" w:eastAsia="宋体" w:hAnsi="Arial" w:cs="Arial"/>
          <w:b/>
          <w:sz w:val="22"/>
          <w:szCs w:val="22"/>
          <w:lang w:val="en-US" w:eastAsia="zh-CN"/>
        </w:rPr>
        <w:t xml:space="preserve">, and if </w:t>
      </w:r>
      <w:r>
        <w:rPr>
          <w:rFonts w:ascii="Arial" w:eastAsia="宋体" w:hAnsi="Arial" w:cs="Arial"/>
          <w:b/>
          <w:sz w:val="22"/>
          <w:szCs w:val="22"/>
          <w:lang w:val="en-US" w:eastAsia="zh-CN"/>
        </w:rPr>
        <w:t>t</w:t>
      </w:r>
      <w:r w:rsidRPr="004C7006">
        <w:rPr>
          <w:rFonts w:ascii="Arial" w:eastAsia="宋体" w:hAnsi="Arial" w:cs="Arial"/>
          <w:b/>
          <w:sz w:val="22"/>
          <w:szCs w:val="22"/>
          <w:lang w:val="en-US" w:eastAsia="zh-CN"/>
        </w:rPr>
        <w:t xml:space="preserve">here are no consensuses on </w:t>
      </w:r>
      <w:r w:rsidR="00E4223C">
        <w:rPr>
          <w:rFonts w:ascii="Arial" w:eastAsia="宋体" w:hAnsi="Arial" w:cs="Arial"/>
          <w:b/>
          <w:sz w:val="22"/>
          <w:szCs w:val="22"/>
          <w:lang w:val="en-US" w:eastAsia="zh-CN"/>
        </w:rPr>
        <w:t>any solutions</w:t>
      </w:r>
      <w:r w:rsidRPr="004C7006">
        <w:rPr>
          <w:rFonts w:ascii="Arial" w:eastAsia="宋体" w:hAnsi="Arial" w:cs="Arial"/>
          <w:b/>
          <w:sz w:val="22"/>
          <w:szCs w:val="22"/>
          <w:lang w:val="en-US" w:eastAsia="zh-CN"/>
        </w:rPr>
        <w:t xml:space="preserve">, </w:t>
      </w:r>
      <w:r w:rsidR="000A0624">
        <w:rPr>
          <w:rFonts w:ascii="Arial" w:eastAsia="宋体" w:hAnsi="Arial" w:cs="Arial"/>
          <w:b/>
          <w:sz w:val="22"/>
          <w:szCs w:val="22"/>
          <w:lang w:val="en-US" w:eastAsia="zh-CN"/>
        </w:rPr>
        <w:t>RAN2 is to decide on one understanding from the following two</w:t>
      </w:r>
      <w:r w:rsidRPr="004C7006">
        <w:rPr>
          <w:rFonts w:ascii="Arial" w:eastAsia="宋体" w:hAnsi="Arial" w:cs="Arial"/>
          <w:b/>
          <w:sz w:val="22"/>
          <w:szCs w:val="22"/>
          <w:lang w:val="en-US" w:eastAsia="zh-CN"/>
        </w:rPr>
        <w:t>:</w:t>
      </w:r>
    </w:p>
    <w:p w:rsidR="007D4A7D" w:rsidRPr="004C7006" w:rsidRDefault="007D4A7D" w:rsidP="007D4A7D">
      <w:pPr>
        <w:numPr>
          <w:ilvl w:val="0"/>
          <w:numId w:val="32"/>
        </w:numPr>
        <w:spacing w:after="0"/>
        <w:rPr>
          <w:rFonts w:ascii="Arial" w:eastAsia="宋体" w:hAnsi="Arial" w:cs="Arial"/>
          <w:b/>
          <w:sz w:val="22"/>
          <w:szCs w:val="22"/>
          <w:lang w:val="en-US" w:eastAsia="zh-CN"/>
        </w:rPr>
      </w:pPr>
      <w:r w:rsidRPr="004C7006">
        <w:rPr>
          <w:rFonts w:ascii="Arial" w:eastAsia="宋体" w:hAnsi="Arial" w:cs="Arial"/>
          <w:b/>
          <w:sz w:val="22"/>
          <w:szCs w:val="22"/>
          <w:lang w:val="en-US" w:eastAsia="zh-CN"/>
        </w:rPr>
        <w:t>Understanding 1: D1 measurements are not used for this scenario, i.e. the network will not configure D1 measurements for the UE for this scenario</w:t>
      </w:r>
    </w:p>
    <w:p w:rsidR="007D4A7D" w:rsidRPr="00B6255B" w:rsidRDefault="007D4A7D" w:rsidP="00B36840">
      <w:pPr>
        <w:numPr>
          <w:ilvl w:val="0"/>
          <w:numId w:val="32"/>
        </w:numPr>
        <w:spacing w:after="0"/>
        <w:rPr>
          <w:rFonts w:eastAsiaTheme="minorEastAsia"/>
          <w:sz w:val="22"/>
          <w:szCs w:val="22"/>
          <w:lang w:val="en-US" w:eastAsia="zh-CN"/>
        </w:rPr>
      </w:pPr>
      <w:r w:rsidRPr="00B6255B">
        <w:rPr>
          <w:rFonts w:ascii="Arial" w:eastAsia="宋体" w:hAnsi="Arial" w:cs="Arial"/>
          <w:b/>
          <w:sz w:val="22"/>
          <w:szCs w:val="22"/>
          <w:lang w:val="en-US" w:eastAsia="zh-CN"/>
        </w:rPr>
        <w:t>Understanding 2: D1 measurements are allowed for this scenario</w:t>
      </w:r>
      <w:r w:rsidR="00544998" w:rsidRPr="00B6255B">
        <w:rPr>
          <w:rFonts w:ascii="Arial" w:eastAsia="宋体" w:hAnsi="Arial" w:cs="Arial"/>
          <w:b/>
          <w:sz w:val="22"/>
          <w:szCs w:val="22"/>
          <w:lang w:val="en-US" w:eastAsia="zh-CN"/>
        </w:rPr>
        <w:t xml:space="preserve"> and </w:t>
      </w:r>
      <w:r w:rsidR="00B74BDB" w:rsidRPr="00B6255B">
        <w:rPr>
          <w:rFonts w:ascii="Arial" w:eastAsia="宋体" w:hAnsi="Arial" w:cs="Arial"/>
          <w:b/>
          <w:sz w:val="22"/>
          <w:szCs w:val="22"/>
          <w:lang w:val="en-US" w:eastAsia="zh-CN"/>
        </w:rPr>
        <w:t>how it works can be clarified</w:t>
      </w:r>
    </w:p>
    <w:p w:rsidR="007A7CD7" w:rsidRDefault="007A7CD7" w:rsidP="00A73B16">
      <w:pPr>
        <w:spacing w:after="0"/>
        <w:rPr>
          <w:rFonts w:eastAsiaTheme="minorEastAsia" w:hint="eastAsia"/>
          <w:sz w:val="22"/>
          <w:szCs w:val="22"/>
          <w:lang w:val="en-US" w:eastAsia="zh-CN"/>
        </w:rPr>
      </w:pPr>
    </w:p>
    <w:p w:rsidR="00C33D2A" w:rsidRPr="00672305" w:rsidRDefault="00C33D2A" w:rsidP="00C33D2A">
      <w:pPr>
        <w:pStyle w:val="4"/>
      </w:pPr>
      <w:r w:rsidRPr="00672305">
        <w:t>2</w:t>
      </w:r>
      <w:r>
        <w:t>.</w:t>
      </w:r>
      <w:r>
        <w:t>5</w:t>
      </w:r>
      <w:r w:rsidRPr="00672305">
        <w:tab/>
      </w:r>
      <w:r>
        <w:t>M</w:t>
      </w:r>
      <w:r w:rsidR="002C2C57">
        <w:t>7</w:t>
      </w:r>
      <w:r>
        <w:t xml:space="preserve"> measurements</w:t>
      </w:r>
    </w:p>
    <w:p w:rsidR="00C33D2A" w:rsidRDefault="00C33D2A" w:rsidP="00C33D2A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 xml:space="preserve">], </w:t>
      </w:r>
      <w:r>
        <w:rPr>
          <w:rFonts w:eastAsiaTheme="minorEastAsia"/>
          <w:sz w:val="22"/>
          <w:szCs w:val="22"/>
          <w:lang w:eastAsia="zh-CN"/>
        </w:rPr>
        <w:t>CATT</w:t>
      </w:r>
    </w:p>
    <w:p w:rsidR="002C2C57" w:rsidRPr="00BC3721" w:rsidRDefault="002C2C57" w:rsidP="002C2C57">
      <w:pPr>
        <w:pStyle w:val="a3"/>
        <w:spacing w:before="120"/>
        <w:rPr>
          <w:rFonts w:eastAsiaTheme="minorEastAsia"/>
          <w:i/>
          <w:u w:val="single"/>
          <w:lang w:eastAsia="zh-CN"/>
        </w:rPr>
      </w:pPr>
      <w:r w:rsidRPr="00CA00C2">
        <w:rPr>
          <w:rFonts w:eastAsiaTheme="minorEastAsia" w:hint="eastAsia"/>
          <w:i/>
          <w:highlight w:val="lightGray"/>
          <w:u w:val="single"/>
          <w:lang w:eastAsia="zh-CN"/>
        </w:rPr>
        <w:t>DL Packet Uu  Loss Rate in the DL per DRB per UE</w:t>
      </w:r>
      <w:r>
        <w:rPr>
          <w:rFonts w:eastAsiaTheme="minorEastAsia" w:hint="eastAsia"/>
          <w:i/>
          <w:u w:val="single"/>
          <w:lang w:eastAsia="zh-CN"/>
        </w:rPr>
        <w:t xml:space="preserve">  </w:t>
      </w:r>
    </w:p>
    <w:p w:rsidR="002C2C57" w:rsidRDefault="002C2C57" w:rsidP="002C2C57">
      <w:pPr>
        <w:pStyle w:val="a3"/>
        <w:spacing w:before="120"/>
        <w:rPr>
          <w:rFonts w:eastAsiaTheme="minorEastAsia"/>
          <w:b/>
          <w:lang w:eastAsia="zh-CN"/>
        </w:rPr>
      </w:pPr>
      <w:r w:rsidRPr="00764AAC">
        <w:rPr>
          <w:rFonts w:hint="eastAsia"/>
          <w:b/>
        </w:rPr>
        <w:t xml:space="preserve">Proposal </w:t>
      </w:r>
      <w:r>
        <w:rPr>
          <w:rFonts w:eastAsiaTheme="minorEastAsia" w:hint="eastAsia"/>
          <w:b/>
          <w:lang w:eastAsia="zh-CN"/>
        </w:rPr>
        <w:t>5</w:t>
      </w:r>
      <w:r w:rsidRPr="00764AAC">
        <w:rPr>
          <w:rFonts w:hint="eastAsia"/>
          <w:b/>
        </w:rPr>
        <w:t xml:space="preserve">: </w:t>
      </w:r>
      <w:r>
        <w:rPr>
          <w:rFonts w:eastAsiaTheme="minorEastAsia" w:hint="eastAsia"/>
          <w:b/>
          <w:lang w:eastAsia="zh-CN"/>
        </w:rPr>
        <w:t>For split bearer, the MN DU and the SN DU send t</w:t>
      </w:r>
      <w:r w:rsidRPr="00FF3A98">
        <w:rPr>
          <w:b/>
        </w:rPr>
        <w:t>he results of M7</w:t>
      </w:r>
      <w:r>
        <w:rPr>
          <w:rFonts w:eastAsiaTheme="minorEastAsia" w:hint="eastAsia"/>
          <w:b/>
          <w:lang w:eastAsia="zh-CN"/>
        </w:rPr>
        <w:t xml:space="preserve"> measurement </w:t>
      </w:r>
      <w:r>
        <w:rPr>
          <w:b/>
        </w:rPr>
        <w:t xml:space="preserve">to </w:t>
      </w:r>
      <w:r>
        <w:rPr>
          <w:rFonts w:eastAsiaTheme="minorEastAsia" w:hint="eastAsia"/>
          <w:b/>
          <w:lang w:eastAsia="zh-CN"/>
        </w:rPr>
        <w:t>OAM</w:t>
      </w:r>
      <w:r w:rsidRPr="00AD7905">
        <w:rPr>
          <w:b/>
        </w:rPr>
        <w:t xml:space="preserve"> </w:t>
      </w:r>
      <w:r w:rsidRPr="00FF3A98">
        <w:rPr>
          <w:b/>
        </w:rPr>
        <w:t>respectively</w:t>
      </w:r>
      <w:r w:rsidRPr="00764AAC">
        <w:rPr>
          <w:rFonts w:hint="eastAsia"/>
          <w:b/>
        </w:rPr>
        <w:t>.</w:t>
      </w:r>
    </w:p>
    <w:p w:rsidR="002C2C57" w:rsidRPr="00FF3A98" w:rsidRDefault="002C2C57" w:rsidP="002C2C57">
      <w:pPr>
        <w:pStyle w:val="a3"/>
        <w:spacing w:before="120"/>
        <w:rPr>
          <w:rFonts w:eastAsiaTheme="minorEastAsia"/>
          <w:b/>
          <w:lang w:eastAsia="zh-CN"/>
        </w:rPr>
      </w:pPr>
      <w:r w:rsidRPr="00D734C8">
        <w:rPr>
          <w:rFonts w:hint="eastAsia"/>
          <w:b/>
        </w:rPr>
        <w:t xml:space="preserve">Proposal </w:t>
      </w:r>
      <w:r>
        <w:rPr>
          <w:rFonts w:eastAsiaTheme="minorEastAsia" w:hint="eastAsia"/>
          <w:b/>
          <w:lang w:eastAsia="zh-CN"/>
        </w:rPr>
        <w:t>6</w:t>
      </w:r>
      <w:r w:rsidRPr="00D734C8">
        <w:rPr>
          <w:rFonts w:hint="eastAsia"/>
          <w:b/>
        </w:rPr>
        <w:t>:</w:t>
      </w:r>
      <w:r>
        <w:rPr>
          <w:rFonts w:eastAsiaTheme="minorEastAsia" w:hint="eastAsia"/>
          <w:b/>
          <w:lang w:eastAsia="zh-CN"/>
        </w:rPr>
        <w:t xml:space="preserve"> </w:t>
      </w:r>
      <w:r w:rsidRPr="00764AAC">
        <w:rPr>
          <w:rFonts w:hint="eastAsia"/>
          <w:b/>
        </w:rPr>
        <w:t>For the accuracy of the result</w:t>
      </w:r>
      <w:r>
        <w:rPr>
          <w:rFonts w:eastAsiaTheme="minorEastAsia" w:hint="eastAsia"/>
          <w:b/>
          <w:lang w:eastAsia="zh-CN"/>
        </w:rPr>
        <w:t>, a</w:t>
      </w:r>
      <w:r w:rsidRPr="00F20E37">
        <w:rPr>
          <w:rFonts w:eastAsiaTheme="minorEastAsia"/>
          <w:b/>
          <w:lang w:eastAsia="zh-CN"/>
        </w:rPr>
        <w:t xml:space="preserve"> </w:t>
      </w:r>
      <w:r>
        <w:rPr>
          <w:rFonts w:eastAsiaTheme="minorEastAsia" w:hint="eastAsia"/>
          <w:b/>
          <w:lang w:eastAsia="zh-CN"/>
        </w:rPr>
        <w:t xml:space="preserve">data marker </w:t>
      </w:r>
      <w:r w:rsidRPr="00F20E37">
        <w:rPr>
          <w:rFonts w:eastAsiaTheme="minorEastAsia"/>
          <w:b/>
          <w:lang w:eastAsia="zh-CN"/>
        </w:rPr>
        <w:t>(duplication indicator) can be sent with M</w:t>
      </w:r>
      <w:r>
        <w:rPr>
          <w:rFonts w:eastAsiaTheme="minorEastAsia" w:hint="eastAsia"/>
          <w:b/>
          <w:lang w:eastAsia="zh-CN"/>
        </w:rPr>
        <w:t>7</w:t>
      </w:r>
      <w:r w:rsidRPr="00F20E37">
        <w:rPr>
          <w:rFonts w:eastAsiaTheme="minorEastAsia"/>
          <w:b/>
          <w:lang w:eastAsia="zh-CN"/>
        </w:rPr>
        <w:t xml:space="preserve"> measurement results to the OAM</w:t>
      </w:r>
      <w:r>
        <w:rPr>
          <w:rFonts w:eastAsiaTheme="minorEastAsia" w:hint="eastAsia"/>
          <w:b/>
          <w:lang w:eastAsia="zh-CN"/>
        </w:rPr>
        <w:t>.</w:t>
      </w:r>
    </w:p>
    <w:p w:rsidR="002C2C57" w:rsidRPr="00BC3721" w:rsidRDefault="002C2C57" w:rsidP="002C2C57">
      <w:pPr>
        <w:pStyle w:val="a3"/>
        <w:spacing w:before="120"/>
        <w:rPr>
          <w:rFonts w:eastAsiaTheme="minorEastAsia"/>
          <w:i/>
          <w:u w:val="single"/>
          <w:lang w:eastAsia="zh-CN"/>
        </w:rPr>
      </w:pPr>
      <w:r>
        <w:rPr>
          <w:rFonts w:eastAsiaTheme="minorEastAsia" w:hint="eastAsia"/>
          <w:i/>
          <w:highlight w:val="lightGray"/>
          <w:u w:val="single"/>
          <w:lang w:eastAsia="zh-CN"/>
        </w:rPr>
        <w:t>UL PDCP SDU</w:t>
      </w:r>
      <w:r w:rsidRPr="009D0817">
        <w:rPr>
          <w:rFonts w:eastAsiaTheme="minorEastAsia" w:hint="eastAsia"/>
          <w:i/>
          <w:highlight w:val="lightGray"/>
          <w:u w:val="single"/>
          <w:lang w:eastAsia="zh-CN"/>
        </w:rPr>
        <w:t xml:space="preserve"> Packet Loss Rate</w:t>
      </w:r>
    </w:p>
    <w:p w:rsidR="002C2C57" w:rsidRPr="00764AAC" w:rsidRDefault="002C2C57" w:rsidP="002C2C57">
      <w:pPr>
        <w:pStyle w:val="a3"/>
        <w:spacing w:before="120"/>
        <w:rPr>
          <w:b/>
        </w:rPr>
      </w:pPr>
      <w:r w:rsidRPr="00764AAC">
        <w:rPr>
          <w:rFonts w:hint="eastAsia"/>
          <w:b/>
        </w:rPr>
        <w:t xml:space="preserve">Proposal </w:t>
      </w:r>
      <w:r>
        <w:rPr>
          <w:rFonts w:eastAsiaTheme="minorEastAsia" w:hint="eastAsia"/>
          <w:b/>
          <w:lang w:eastAsia="zh-CN"/>
        </w:rPr>
        <w:t>7</w:t>
      </w:r>
      <w:r w:rsidRPr="00764AAC">
        <w:rPr>
          <w:rFonts w:hint="eastAsia"/>
          <w:b/>
        </w:rPr>
        <w:t xml:space="preserve">: For the accuracy of the result, measurement of M7 packet loss rate of UL PDCP SDU with data marker </w:t>
      </w:r>
      <w:r>
        <w:rPr>
          <w:rFonts w:eastAsiaTheme="minorEastAsia" w:hint="eastAsia"/>
          <w:b/>
          <w:lang w:eastAsia="zh-CN"/>
        </w:rPr>
        <w:t>(</w:t>
      </w:r>
      <w:r w:rsidRPr="00764AAC">
        <w:rPr>
          <w:rFonts w:hint="eastAsia"/>
          <w:b/>
        </w:rPr>
        <w:t xml:space="preserve">duplication indicator) </w:t>
      </w:r>
      <w:r>
        <w:rPr>
          <w:rFonts w:eastAsiaTheme="minorEastAsia" w:hint="eastAsia"/>
          <w:b/>
          <w:lang w:eastAsia="zh-CN"/>
        </w:rPr>
        <w:t>can</w:t>
      </w:r>
      <w:r w:rsidRPr="00764AAC">
        <w:rPr>
          <w:rFonts w:hint="eastAsia"/>
          <w:b/>
        </w:rPr>
        <w:t xml:space="preserve"> be sent to the OAM by CU.</w:t>
      </w:r>
    </w:p>
    <w:p w:rsidR="002C2C57" w:rsidRPr="00BC3721" w:rsidRDefault="002C2C57" w:rsidP="002C2C57">
      <w:pPr>
        <w:pStyle w:val="a3"/>
        <w:spacing w:before="120"/>
        <w:rPr>
          <w:rFonts w:eastAsiaTheme="minorEastAsia"/>
          <w:i/>
          <w:u w:val="single"/>
          <w:lang w:eastAsia="zh-CN"/>
        </w:rPr>
      </w:pPr>
      <w:r w:rsidRPr="009D0817">
        <w:rPr>
          <w:rFonts w:eastAsiaTheme="minorEastAsia" w:hint="eastAsia"/>
          <w:i/>
          <w:highlight w:val="lightGray"/>
          <w:u w:val="single"/>
          <w:lang w:eastAsia="zh-CN"/>
        </w:rPr>
        <w:t>DL/UL F1-U Packet Loss Rate</w:t>
      </w:r>
    </w:p>
    <w:p w:rsidR="002C2C57" w:rsidRPr="00764AAC" w:rsidRDefault="002C2C57" w:rsidP="002C2C57">
      <w:pPr>
        <w:pStyle w:val="a3"/>
        <w:spacing w:before="120"/>
        <w:rPr>
          <w:b/>
        </w:rPr>
      </w:pPr>
      <w:r w:rsidRPr="00764AAC">
        <w:rPr>
          <w:rFonts w:hint="eastAsia"/>
          <w:b/>
        </w:rPr>
        <w:t xml:space="preserve">Proposal </w:t>
      </w:r>
      <w:r>
        <w:rPr>
          <w:rFonts w:eastAsiaTheme="minorEastAsia" w:hint="eastAsia"/>
          <w:b/>
          <w:lang w:eastAsia="zh-CN"/>
        </w:rPr>
        <w:t>8</w:t>
      </w:r>
      <w:r w:rsidRPr="00764AAC">
        <w:rPr>
          <w:rFonts w:hint="eastAsia"/>
          <w:b/>
        </w:rPr>
        <w:t>: Measurement of M7 packet loss rate of DL</w:t>
      </w:r>
      <w:r>
        <w:rPr>
          <w:rFonts w:eastAsiaTheme="minorEastAsia" w:hint="eastAsia"/>
          <w:b/>
          <w:lang w:eastAsia="zh-CN"/>
        </w:rPr>
        <w:t>/UL</w:t>
      </w:r>
      <w:r w:rsidRPr="00764AAC">
        <w:rPr>
          <w:rFonts w:hint="eastAsia"/>
          <w:b/>
        </w:rPr>
        <w:t xml:space="preserve"> F1-U </w:t>
      </w:r>
      <w:r>
        <w:rPr>
          <w:rFonts w:eastAsiaTheme="minorEastAsia" w:hint="eastAsia"/>
          <w:b/>
          <w:lang w:eastAsia="zh-CN"/>
        </w:rPr>
        <w:t xml:space="preserve">is performed by CU and it </w:t>
      </w:r>
      <w:r w:rsidRPr="00764AAC">
        <w:rPr>
          <w:rFonts w:hint="eastAsia"/>
          <w:b/>
        </w:rPr>
        <w:t xml:space="preserve">will not be impacted by DC scenario, no matter for split bearer or for </w:t>
      </w:r>
      <w:r w:rsidRPr="00764AAC">
        <w:rPr>
          <w:b/>
        </w:rPr>
        <w:t>MN</w:t>
      </w:r>
      <w:r w:rsidRPr="00764AAC">
        <w:rPr>
          <w:rFonts w:hint="eastAsia"/>
          <w:b/>
        </w:rPr>
        <w:t>/SN</w:t>
      </w:r>
      <w:r w:rsidRPr="00764AAC">
        <w:rPr>
          <w:b/>
        </w:rPr>
        <w:t xml:space="preserve"> terminated SCG</w:t>
      </w:r>
      <w:r w:rsidRPr="00764AAC">
        <w:rPr>
          <w:rFonts w:hint="eastAsia"/>
          <w:b/>
        </w:rPr>
        <w:t>/MCG</w:t>
      </w:r>
      <w:r w:rsidRPr="00764AAC">
        <w:rPr>
          <w:b/>
        </w:rPr>
        <w:t xml:space="preserve"> bearer</w:t>
      </w:r>
      <w:r w:rsidRPr="00764AAC">
        <w:rPr>
          <w:rFonts w:hint="eastAsia"/>
          <w:b/>
        </w:rPr>
        <w:t>.</w:t>
      </w:r>
    </w:p>
    <w:p w:rsidR="00C33D2A" w:rsidRPr="00636EB3" w:rsidRDefault="008702BC" w:rsidP="00A73B16">
      <w:pPr>
        <w:spacing w:after="0"/>
        <w:rPr>
          <w:rFonts w:eastAsiaTheme="minorEastAsia"/>
          <w:sz w:val="22"/>
          <w:szCs w:val="22"/>
          <w:lang w:eastAsia="zh-CN"/>
        </w:rPr>
      </w:pPr>
      <w:r w:rsidRPr="00636EB3">
        <w:rPr>
          <w:rFonts w:eastAsiaTheme="minorEastAsia" w:hint="eastAsia"/>
          <w:b/>
          <w:sz w:val="22"/>
          <w:szCs w:val="22"/>
          <w:lang w:eastAsia="zh-CN"/>
        </w:rPr>
        <w:t>[</w:t>
      </w:r>
      <w:r w:rsidRPr="00636EB3">
        <w:rPr>
          <w:rFonts w:eastAsiaTheme="minorEastAsia"/>
          <w:b/>
          <w:sz w:val="22"/>
          <w:szCs w:val="22"/>
          <w:lang w:eastAsia="zh-CN"/>
        </w:rPr>
        <w:t>Rapp]</w:t>
      </w:r>
      <w:r w:rsidRPr="00636EB3">
        <w:rPr>
          <w:rFonts w:eastAsiaTheme="minorEastAsia"/>
          <w:sz w:val="22"/>
          <w:szCs w:val="22"/>
          <w:lang w:eastAsia="zh-CN"/>
        </w:rPr>
        <w:t xml:space="preserve"> More related to RAN3?</w:t>
      </w:r>
    </w:p>
    <w:p w:rsidR="008702BC" w:rsidRPr="002C2C57" w:rsidRDefault="008702BC" w:rsidP="00A73B16">
      <w:pPr>
        <w:spacing w:after="0"/>
        <w:rPr>
          <w:rFonts w:eastAsiaTheme="minorEastAsia" w:hint="eastAsia"/>
          <w:sz w:val="22"/>
          <w:szCs w:val="22"/>
          <w:lang w:eastAsia="zh-CN"/>
        </w:rPr>
      </w:pPr>
    </w:p>
    <w:p w:rsidR="000F0D99" w:rsidRDefault="002C2C57" w:rsidP="00A65273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>3</w:t>
      </w:r>
      <w:r>
        <w:rPr>
          <w:rFonts w:eastAsiaTheme="minorEastAsia" w:hint="eastAsia"/>
          <w:sz w:val="22"/>
          <w:szCs w:val="22"/>
          <w:lang w:eastAsia="zh-CN"/>
        </w:rPr>
        <w:t>],</w:t>
      </w:r>
      <w:r>
        <w:rPr>
          <w:rFonts w:eastAsiaTheme="minorEastAsia"/>
          <w:sz w:val="22"/>
          <w:szCs w:val="22"/>
          <w:lang w:eastAsia="zh-CN"/>
        </w:rPr>
        <w:t xml:space="preserve"> Ericsson</w:t>
      </w:r>
    </w:p>
    <w:p w:rsidR="002C2C57" w:rsidRPr="002C2C57" w:rsidRDefault="002C2C57" w:rsidP="002C2C57">
      <w:pPr>
        <w:spacing w:after="0"/>
        <w:rPr>
          <w:rFonts w:eastAsiaTheme="minorEastAsia"/>
          <w:sz w:val="22"/>
          <w:szCs w:val="22"/>
          <w:lang w:val="sv-SE" w:eastAsia="zh-CN"/>
        </w:rPr>
      </w:pPr>
      <w:r w:rsidRPr="002C2C57">
        <w:rPr>
          <w:rFonts w:eastAsiaTheme="minorEastAsia"/>
          <w:sz w:val="22"/>
          <w:szCs w:val="22"/>
          <w:lang w:val="sv-SE" w:eastAsia="zh-CN"/>
        </w:rPr>
        <w:t>Proposal 6</w:t>
      </w:r>
      <w:r w:rsidRPr="002C2C57">
        <w:rPr>
          <w:rFonts w:eastAsiaTheme="minorEastAsia"/>
          <w:sz w:val="22"/>
          <w:szCs w:val="22"/>
          <w:lang w:val="sv-SE" w:eastAsia="zh-CN"/>
        </w:rPr>
        <w:tab/>
        <w:t>Packet Loss rate measurements (M7) are performed at DUs and sent to TCE.</w:t>
      </w:r>
    </w:p>
    <w:p w:rsidR="00C33D2A" w:rsidRPr="002C2C57" w:rsidRDefault="002C2C57" w:rsidP="002C2C57">
      <w:pPr>
        <w:spacing w:after="0"/>
        <w:rPr>
          <w:rFonts w:eastAsiaTheme="minorEastAsia"/>
          <w:sz w:val="22"/>
          <w:szCs w:val="22"/>
          <w:lang w:val="sv-SE" w:eastAsia="zh-CN"/>
        </w:rPr>
      </w:pPr>
      <w:r w:rsidRPr="002C2C57">
        <w:rPr>
          <w:rFonts w:eastAsiaTheme="minorEastAsia"/>
          <w:sz w:val="22"/>
          <w:szCs w:val="22"/>
          <w:lang w:val="sv-SE" w:eastAsia="zh-CN"/>
        </w:rPr>
        <w:t>Proposal 7</w:t>
      </w:r>
      <w:r w:rsidRPr="002C2C57">
        <w:rPr>
          <w:rFonts w:eastAsiaTheme="minorEastAsia"/>
          <w:sz w:val="22"/>
          <w:szCs w:val="22"/>
          <w:lang w:val="sv-SE" w:eastAsia="zh-CN"/>
        </w:rPr>
        <w:tab/>
        <w:t>For the packet loss rate measurements in split bearer configurations, CU-UP indicates to the OAM the status of packet duplication during the measurement period.</w:t>
      </w:r>
    </w:p>
    <w:p w:rsidR="00C33D2A" w:rsidRPr="00636EB3" w:rsidRDefault="008702BC" w:rsidP="00A65273">
      <w:pPr>
        <w:spacing w:after="0"/>
        <w:rPr>
          <w:rFonts w:eastAsiaTheme="minorEastAsia"/>
          <w:sz w:val="22"/>
          <w:szCs w:val="22"/>
          <w:lang w:eastAsia="zh-CN"/>
        </w:rPr>
      </w:pPr>
      <w:r w:rsidRPr="00636EB3">
        <w:rPr>
          <w:rFonts w:eastAsiaTheme="minorEastAsia" w:hint="eastAsia"/>
          <w:b/>
          <w:sz w:val="22"/>
          <w:szCs w:val="22"/>
          <w:lang w:eastAsia="zh-CN"/>
        </w:rPr>
        <w:t>[</w:t>
      </w:r>
      <w:r w:rsidRPr="00636EB3">
        <w:rPr>
          <w:rFonts w:eastAsiaTheme="minorEastAsia"/>
          <w:b/>
          <w:sz w:val="22"/>
          <w:szCs w:val="22"/>
          <w:lang w:eastAsia="zh-CN"/>
        </w:rPr>
        <w:t>Rapp]</w:t>
      </w:r>
      <w:r w:rsidRPr="00636EB3">
        <w:rPr>
          <w:rFonts w:eastAsiaTheme="minorEastAsia"/>
          <w:sz w:val="22"/>
          <w:szCs w:val="22"/>
          <w:lang w:eastAsia="zh-CN"/>
        </w:rPr>
        <w:t xml:space="preserve"> More related to RAN3?</w:t>
      </w:r>
    </w:p>
    <w:p w:rsidR="007D6248" w:rsidRDefault="007D6248" w:rsidP="00A65273">
      <w:pPr>
        <w:spacing w:after="0"/>
        <w:rPr>
          <w:rFonts w:eastAsiaTheme="minorEastAsia"/>
          <w:sz w:val="22"/>
          <w:szCs w:val="22"/>
          <w:lang w:eastAsia="zh-CN"/>
        </w:rPr>
      </w:pPr>
    </w:p>
    <w:p w:rsidR="007D6248" w:rsidRPr="00672305" w:rsidRDefault="007D6248" w:rsidP="007D6248">
      <w:pPr>
        <w:pStyle w:val="4"/>
      </w:pPr>
      <w:r w:rsidRPr="00672305">
        <w:t>2</w:t>
      </w:r>
      <w:r>
        <w:t>.</w:t>
      </w:r>
      <w:r>
        <w:t>6</w:t>
      </w:r>
      <w:r w:rsidRPr="00672305">
        <w:tab/>
      </w:r>
      <w:r>
        <w:t>Immediate MDT and IDC</w:t>
      </w:r>
    </w:p>
    <w:p w:rsidR="007D6248" w:rsidRDefault="007D6248" w:rsidP="007D6248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>7</w:t>
      </w:r>
      <w:r>
        <w:rPr>
          <w:rFonts w:eastAsiaTheme="minorEastAsia"/>
          <w:sz w:val="22"/>
          <w:szCs w:val="22"/>
          <w:lang w:eastAsia="zh-CN"/>
        </w:rPr>
        <w:t xml:space="preserve">], </w:t>
      </w:r>
      <w:r>
        <w:rPr>
          <w:rFonts w:eastAsiaTheme="minorEastAsia"/>
          <w:sz w:val="22"/>
          <w:szCs w:val="22"/>
          <w:lang w:eastAsia="zh-CN"/>
        </w:rPr>
        <w:t>Huawei, HiS</w:t>
      </w:r>
      <w:r w:rsidR="007C4401">
        <w:rPr>
          <w:rFonts w:eastAsiaTheme="minorEastAsia"/>
          <w:sz w:val="22"/>
          <w:szCs w:val="22"/>
          <w:lang w:eastAsia="zh-CN"/>
        </w:rPr>
        <w:t>ilicon</w:t>
      </w:r>
    </w:p>
    <w:p w:rsidR="008F0D13" w:rsidRDefault="008F0D13" w:rsidP="008F0D13">
      <w:pPr>
        <w:rPr>
          <w:rFonts w:eastAsia="宋体"/>
          <w:b/>
          <w:lang w:eastAsia="zh-CN"/>
        </w:rPr>
      </w:pPr>
      <w:r>
        <w:rPr>
          <w:rFonts w:eastAsia="宋体"/>
          <w:b/>
          <w:lang w:eastAsia="zh-CN"/>
        </w:rPr>
        <w:t>Proposal 3: For immediate MDT, the reporting of MDT measurements are not affected by IDC, i.e. follow LTE design.</w:t>
      </w:r>
    </w:p>
    <w:p w:rsidR="008E7ECA" w:rsidRPr="00636EB3" w:rsidRDefault="00636EB3" w:rsidP="00A65273">
      <w:pPr>
        <w:spacing w:after="0"/>
        <w:rPr>
          <w:rFonts w:eastAsiaTheme="minorEastAsia"/>
          <w:b/>
          <w:sz w:val="22"/>
          <w:szCs w:val="22"/>
          <w:lang w:eastAsia="zh-CN"/>
        </w:rPr>
      </w:pPr>
      <w:r w:rsidRPr="00636EB3">
        <w:rPr>
          <w:rFonts w:eastAsiaTheme="minorEastAsia" w:hint="eastAsia"/>
          <w:b/>
          <w:sz w:val="22"/>
          <w:szCs w:val="22"/>
          <w:lang w:eastAsia="zh-CN"/>
        </w:rPr>
        <w:t>[</w:t>
      </w:r>
      <w:r w:rsidRPr="00636EB3">
        <w:rPr>
          <w:rFonts w:eastAsiaTheme="minorEastAsia"/>
          <w:b/>
          <w:sz w:val="22"/>
          <w:szCs w:val="22"/>
          <w:lang w:eastAsia="zh-CN"/>
        </w:rPr>
        <w:t>Rapp]</w:t>
      </w:r>
      <w:r w:rsidRPr="00636EB3">
        <w:rPr>
          <w:rFonts w:eastAsiaTheme="minorEastAsia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  <w:lang w:eastAsia="zh-CN"/>
        </w:rPr>
        <w:t>It was proposed in previous meetings, but it was not treated.</w:t>
      </w:r>
    </w:p>
    <w:p w:rsidR="00636EB3" w:rsidRPr="008806C5" w:rsidRDefault="00636EB3" w:rsidP="00A65273">
      <w:pPr>
        <w:spacing w:after="0"/>
        <w:rPr>
          <w:rFonts w:eastAsiaTheme="minorEastAsia" w:hint="eastAsia"/>
          <w:sz w:val="22"/>
          <w:szCs w:val="22"/>
          <w:lang w:eastAsia="zh-CN"/>
        </w:rPr>
      </w:pPr>
    </w:p>
    <w:p w:rsidR="00672305" w:rsidRPr="00672305" w:rsidRDefault="00A76078" w:rsidP="00672305">
      <w:pPr>
        <w:pStyle w:val="3"/>
      </w:pPr>
      <w:r>
        <w:t>3</w:t>
      </w:r>
      <w:r w:rsidR="00672305" w:rsidRPr="00672305">
        <w:tab/>
        <w:t>Conclusion</w:t>
      </w:r>
    </w:p>
    <w:p w:rsidR="0048326F" w:rsidRDefault="0048326F" w:rsidP="00672305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B</w:t>
      </w:r>
      <w:r>
        <w:rPr>
          <w:rFonts w:eastAsiaTheme="minorEastAsia"/>
          <w:sz w:val="22"/>
          <w:szCs w:val="22"/>
          <w:lang w:eastAsia="zh-CN"/>
        </w:rPr>
        <w:t>ased on the analysis in section 2, the summary is as below:</w:t>
      </w:r>
    </w:p>
    <w:p w:rsidR="0048326F" w:rsidRDefault="0048326F" w:rsidP="00672305">
      <w:pPr>
        <w:spacing w:after="0"/>
        <w:rPr>
          <w:rFonts w:eastAsiaTheme="minorEastAsia"/>
          <w:sz w:val="22"/>
          <w:szCs w:val="22"/>
          <w:lang w:eastAsia="zh-CN"/>
        </w:rPr>
      </w:pPr>
    </w:p>
    <w:p w:rsidR="00636EB3" w:rsidRPr="0048326F" w:rsidRDefault="0048326F" w:rsidP="00672305">
      <w:pPr>
        <w:spacing w:after="0"/>
        <w:rPr>
          <w:rFonts w:eastAsiaTheme="minorEastAsia"/>
          <w:b/>
          <w:sz w:val="22"/>
          <w:szCs w:val="22"/>
          <w:u w:val="single"/>
          <w:lang w:eastAsia="zh-CN"/>
        </w:rPr>
      </w:pPr>
      <w:r w:rsidRPr="0048326F">
        <w:rPr>
          <w:rFonts w:eastAsiaTheme="minorEastAsia" w:hint="eastAsia"/>
          <w:b/>
          <w:sz w:val="22"/>
          <w:szCs w:val="22"/>
          <w:u w:val="single"/>
          <w:lang w:eastAsia="zh-CN"/>
        </w:rPr>
        <w:t>R</w:t>
      </w:r>
      <w:r w:rsidRPr="0048326F">
        <w:rPr>
          <w:rFonts w:eastAsiaTheme="minorEastAsia"/>
          <w:b/>
          <w:sz w:val="22"/>
          <w:szCs w:val="22"/>
          <w:u w:val="single"/>
          <w:lang w:eastAsia="zh-CN"/>
        </w:rPr>
        <w:t>elated to RAN3 LS [8]:</w:t>
      </w:r>
      <w:r>
        <w:rPr>
          <w:rFonts w:eastAsiaTheme="minorEastAsia"/>
          <w:b/>
          <w:sz w:val="22"/>
          <w:szCs w:val="22"/>
          <w:u w:val="single"/>
          <w:lang w:eastAsia="zh-CN"/>
        </w:rPr>
        <w:t xml:space="preserve"> (from </w:t>
      </w:r>
      <w:r w:rsidRPr="0048326F">
        <w:rPr>
          <w:rFonts w:eastAsiaTheme="minorEastAsia" w:hint="eastAsia"/>
          <w:b/>
          <w:sz w:val="22"/>
          <w:szCs w:val="22"/>
          <w:u w:val="single"/>
          <w:lang w:eastAsia="zh-CN"/>
        </w:rPr>
        <w:t>[</w:t>
      </w:r>
      <w:r w:rsidRPr="0048326F">
        <w:rPr>
          <w:rFonts w:eastAsiaTheme="minorEastAsia"/>
          <w:b/>
          <w:sz w:val="22"/>
          <w:szCs w:val="22"/>
          <w:u w:val="single"/>
          <w:lang w:eastAsia="zh-CN"/>
        </w:rPr>
        <w:t>1], Vivo</w:t>
      </w:r>
      <w:r w:rsidRPr="0048326F">
        <w:rPr>
          <w:rFonts w:eastAsiaTheme="minorEastAsia"/>
          <w:b/>
          <w:sz w:val="22"/>
          <w:szCs w:val="22"/>
          <w:u w:val="single"/>
          <w:lang w:eastAsia="zh-CN"/>
        </w:rPr>
        <w:t>)</w:t>
      </w:r>
    </w:p>
    <w:p w:rsidR="0048326F" w:rsidRPr="00AB3442" w:rsidRDefault="0048326F" w:rsidP="0048326F">
      <w:pPr>
        <w:pStyle w:val="Proposal"/>
        <w:widowControl/>
        <w:tabs>
          <w:tab w:val="clear" w:pos="1304"/>
        </w:tabs>
        <w:overflowPunct w:val="0"/>
        <w:autoSpaceDE w:val="0"/>
        <w:autoSpaceDN w:val="0"/>
        <w:adjustRightInd w:val="0"/>
        <w:spacing w:after="120"/>
        <w:ind w:left="1701" w:hanging="1701"/>
        <w:textAlignment w:val="baseline"/>
        <w:rPr>
          <w:i/>
        </w:rPr>
      </w:pPr>
      <w:r>
        <w:rPr>
          <w:rFonts w:ascii="Times New Roman" w:hAnsi="Times New Roman"/>
        </w:rPr>
        <w:t xml:space="preserve">RAN2 </w:t>
      </w:r>
      <w:r>
        <w:rPr>
          <w:rFonts w:ascii="Times New Roman" w:hAnsi="Times New Roman" w:hint="eastAsia"/>
        </w:rPr>
        <w:t>t</w:t>
      </w:r>
      <w:r>
        <w:rPr>
          <w:rFonts w:ascii="Times New Roman" w:hAnsi="Times New Roman"/>
        </w:rPr>
        <w:t xml:space="preserve">o confirm the understanding that </w:t>
      </w:r>
      <w:r>
        <w:rPr>
          <w:rFonts w:ascii="Times New Roman" w:hAnsi="Times New Roman" w:hint="eastAsia"/>
        </w:rPr>
        <w:t>t</w:t>
      </w:r>
      <w:r w:rsidRPr="00C97CD4">
        <w:rPr>
          <w:rFonts w:ascii="Times New Roman" w:hAnsi="Times New Roman"/>
          <w:lang w:eastAsia="en-US"/>
        </w:rPr>
        <w:t xml:space="preserve">he </w:t>
      </w:r>
      <w:r w:rsidRPr="00C97CD4">
        <w:rPr>
          <w:rFonts w:ascii="Times New Roman" w:hAnsi="Times New Roman"/>
          <w:i/>
          <w:iCs/>
          <w:lang w:eastAsia="en-US"/>
        </w:rPr>
        <w:t>reportAmount</w:t>
      </w:r>
      <w:r w:rsidRPr="00C97CD4">
        <w:rPr>
          <w:rFonts w:ascii="Times New Roman" w:hAnsi="Times New Roman"/>
          <w:lang w:eastAsia="en-US"/>
        </w:rPr>
        <w:t xml:space="preserve"> is a mandatory field in RRC, so </w:t>
      </w:r>
      <w:r>
        <w:rPr>
          <w:rFonts w:ascii="Times New Roman" w:hAnsi="Times New Roman"/>
          <w:lang w:eastAsia="en-US"/>
        </w:rPr>
        <w:t xml:space="preserve">the restriction on </w:t>
      </w:r>
      <w:r>
        <w:rPr>
          <w:rFonts w:ascii="Times New Roman" w:hAnsi="Times New Roman" w:hint="eastAsia"/>
        </w:rPr>
        <w:t>the</w:t>
      </w:r>
      <w:r>
        <w:rPr>
          <w:rFonts w:ascii="Times New Roman" w:hAnsi="Times New Roman"/>
          <w:lang w:eastAsia="en-US"/>
        </w:rPr>
        <w:t xml:space="preserve"> number of reports</w:t>
      </w:r>
      <w:r w:rsidRPr="00C97CD4">
        <w:rPr>
          <w:rFonts w:ascii="Times New Roman" w:hAnsi="Times New Roman"/>
          <w:lang w:eastAsia="en-US"/>
        </w:rPr>
        <w:t xml:space="preserve"> also </w:t>
      </w:r>
      <w:r w:rsidRPr="00785D0B">
        <w:rPr>
          <w:rFonts w:ascii="Times New Roman" w:hAnsi="Times New Roman"/>
          <w:highlight w:val="yellow"/>
          <w:lang w:eastAsia="en-US"/>
        </w:rPr>
        <w:t>applies to</w:t>
      </w:r>
      <w:r w:rsidRPr="00C97CD4">
        <w:rPr>
          <w:rFonts w:ascii="Times New Roman" w:hAnsi="Times New Roman"/>
          <w:lang w:eastAsia="en-US"/>
        </w:rPr>
        <w:t xml:space="preserve"> the reporting of </w:t>
      </w:r>
      <w:r w:rsidRPr="004836B5">
        <w:rPr>
          <w:rFonts w:ascii="Times New Roman" w:hAnsi="Times New Roman"/>
          <w:i/>
          <w:iCs/>
          <w:lang w:eastAsia="en-US"/>
        </w:rPr>
        <w:t>ul-DelayValueConfig-r16</w:t>
      </w:r>
      <w:r w:rsidRPr="00C97CD4">
        <w:rPr>
          <w:rFonts w:ascii="Times New Roman" w:hAnsi="Times New Roman"/>
          <w:lang w:eastAsia="en-US"/>
        </w:rPr>
        <w:t xml:space="preserve"> (namely D1)</w:t>
      </w:r>
      <w:r w:rsidRPr="00BD3077">
        <w:rPr>
          <w:rFonts w:ascii="Times New Roman" w:hAnsi="Times New Roman"/>
        </w:rPr>
        <w:t>.</w:t>
      </w:r>
    </w:p>
    <w:p w:rsidR="0048326F" w:rsidRPr="00AB3442" w:rsidRDefault="0048326F" w:rsidP="0048326F">
      <w:pPr>
        <w:pStyle w:val="Proposal"/>
        <w:widowControl/>
        <w:tabs>
          <w:tab w:val="clear" w:pos="1304"/>
        </w:tabs>
        <w:overflowPunct w:val="0"/>
        <w:autoSpaceDE w:val="0"/>
        <w:autoSpaceDN w:val="0"/>
        <w:adjustRightInd w:val="0"/>
        <w:spacing w:after="120"/>
        <w:ind w:left="1701" w:hanging="1701"/>
        <w:textAlignment w:val="baseline"/>
        <w:rPr>
          <w:i/>
        </w:rPr>
      </w:pPr>
      <w:r>
        <w:rPr>
          <w:rFonts w:ascii="Times New Roman" w:hAnsi="Times New Roman"/>
        </w:rPr>
        <w:t>RAN2 to reply that there is no drawbacks incurs even though Report Amount is absent for M6</w:t>
      </w:r>
      <w:r w:rsidRPr="00BD3077">
        <w:rPr>
          <w:rFonts w:ascii="Times New Roman" w:hAnsi="Times New Roman"/>
        </w:rPr>
        <w:t xml:space="preserve">. </w:t>
      </w:r>
    </w:p>
    <w:p w:rsidR="0048326F" w:rsidRDefault="0048326F" w:rsidP="00672305">
      <w:pPr>
        <w:spacing w:after="0"/>
        <w:rPr>
          <w:rFonts w:eastAsiaTheme="minorEastAsia"/>
          <w:sz w:val="22"/>
          <w:szCs w:val="22"/>
          <w:lang w:val="en-US" w:eastAsia="zh-CN"/>
        </w:rPr>
      </w:pPr>
    </w:p>
    <w:p w:rsidR="007D4A7D" w:rsidRPr="00923E1E" w:rsidRDefault="007D4A7D" w:rsidP="007D4A7D">
      <w:pPr>
        <w:spacing w:after="0"/>
        <w:rPr>
          <w:rFonts w:eastAsiaTheme="minorEastAsia" w:hint="eastAsia"/>
          <w:b/>
          <w:sz w:val="22"/>
          <w:szCs w:val="22"/>
          <w:u w:val="single"/>
          <w:lang w:eastAsia="zh-CN"/>
        </w:rPr>
      </w:pPr>
      <w:r w:rsidRPr="00923E1E">
        <w:rPr>
          <w:rFonts w:eastAsiaTheme="minorEastAsia" w:hint="eastAsia"/>
          <w:b/>
          <w:sz w:val="22"/>
          <w:szCs w:val="22"/>
          <w:u w:val="single"/>
          <w:lang w:val="en-US" w:eastAsia="zh-CN"/>
        </w:rPr>
        <w:t>F</w:t>
      </w:r>
      <w:r w:rsidRPr="00923E1E">
        <w:rPr>
          <w:rFonts w:eastAsiaTheme="minorEastAsia"/>
          <w:b/>
          <w:sz w:val="22"/>
          <w:szCs w:val="22"/>
          <w:u w:val="single"/>
          <w:lang w:val="en-US" w:eastAsia="zh-CN"/>
        </w:rPr>
        <w:t>or M</w:t>
      </w:r>
      <w:r w:rsidRPr="00923E1E">
        <w:rPr>
          <w:rFonts w:eastAsiaTheme="minorEastAsia"/>
          <w:b/>
          <w:sz w:val="22"/>
          <w:szCs w:val="22"/>
          <w:u w:val="single"/>
          <w:lang w:val="en-US" w:eastAsia="zh-CN"/>
        </w:rPr>
        <w:t>6</w:t>
      </w:r>
      <w:r w:rsidRPr="00923E1E">
        <w:rPr>
          <w:rFonts w:eastAsiaTheme="minorEastAsia"/>
          <w:b/>
          <w:sz w:val="22"/>
          <w:szCs w:val="22"/>
          <w:u w:val="single"/>
          <w:lang w:val="en-US" w:eastAsia="zh-CN"/>
        </w:rPr>
        <w:t xml:space="preserve"> measurements</w:t>
      </w:r>
      <w:r w:rsidR="00F367AD" w:rsidRPr="00923E1E">
        <w:rPr>
          <w:rFonts w:eastAsiaTheme="minorEastAsia"/>
          <w:b/>
          <w:sz w:val="22"/>
          <w:szCs w:val="22"/>
          <w:u w:val="single"/>
          <w:lang w:val="en-US" w:eastAsia="zh-CN"/>
        </w:rPr>
        <w:t xml:space="preserve">: (related to </w:t>
      </w:r>
      <w:r w:rsidR="00923E1E" w:rsidRPr="00923E1E">
        <w:rPr>
          <w:rFonts w:eastAsiaTheme="minorEastAsia" w:hint="eastAsia"/>
          <w:b/>
          <w:sz w:val="22"/>
          <w:szCs w:val="22"/>
          <w:u w:val="single"/>
          <w:lang w:eastAsia="zh-CN"/>
        </w:rPr>
        <w:t>[</w:t>
      </w:r>
      <w:r w:rsidR="00923E1E" w:rsidRPr="00923E1E">
        <w:rPr>
          <w:rFonts w:eastAsiaTheme="minorEastAsia"/>
          <w:b/>
          <w:sz w:val="22"/>
          <w:szCs w:val="22"/>
          <w:u w:val="single"/>
          <w:lang w:eastAsia="zh-CN"/>
        </w:rPr>
        <w:t>2], CATT</w:t>
      </w:r>
      <w:r w:rsidR="00923E1E" w:rsidRPr="00923E1E">
        <w:rPr>
          <w:rFonts w:eastAsiaTheme="minorEastAsia" w:hint="eastAsia"/>
          <w:b/>
          <w:sz w:val="22"/>
          <w:szCs w:val="22"/>
          <w:u w:val="single"/>
          <w:lang w:eastAsia="zh-CN"/>
        </w:rPr>
        <w:t>,</w:t>
      </w:r>
      <w:r w:rsidR="00923E1E" w:rsidRPr="00923E1E">
        <w:rPr>
          <w:rFonts w:eastAsiaTheme="minorEastAsia"/>
          <w:b/>
          <w:sz w:val="22"/>
          <w:szCs w:val="22"/>
          <w:u w:val="single"/>
          <w:lang w:eastAsia="zh-CN"/>
        </w:rPr>
        <w:t xml:space="preserve"> [3], Ericsson and [7], Huawei, HiSilicon</w:t>
      </w:r>
      <w:r w:rsidR="00F367AD" w:rsidRPr="00923E1E">
        <w:rPr>
          <w:rFonts w:eastAsiaTheme="minorEastAsia"/>
          <w:b/>
          <w:sz w:val="22"/>
          <w:szCs w:val="22"/>
          <w:u w:val="single"/>
          <w:lang w:val="en-US" w:eastAsia="zh-CN"/>
        </w:rPr>
        <w:t>)</w:t>
      </w:r>
    </w:p>
    <w:p w:rsidR="00F367AD" w:rsidRPr="004C7006" w:rsidRDefault="00F367AD" w:rsidP="00F367AD">
      <w:pPr>
        <w:spacing w:after="0"/>
        <w:rPr>
          <w:rFonts w:ascii="Arial" w:eastAsia="宋体" w:hAnsi="Arial" w:cs="Arial" w:hint="eastAsia"/>
          <w:b/>
          <w:sz w:val="22"/>
          <w:szCs w:val="22"/>
          <w:lang w:val="en-US" w:eastAsia="zh-CN"/>
        </w:rPr>
      </w:pPr>
      <w:r w:rsidRPr="004C7006">
        <w:rPr>
          <w:rFonts w:ascii="Arial" w:eastAsia="宋体" w:hAnsi="Arial" w:cs="Arial"/>
          <w:b/>
          <w:sz w:val="22"/>
          <w:szCs w:val="22"/>
          <w:lang w:val="en-US" w:eastAsia="zh-CN"/>
        </w:rPr>
        <w:t>Proposal 1:</w:t>
      </w:r>
      <w:r>
        <w:rPr>
          <w:rFonts w:ascii="Arial" w:eastAsia="宋体" w:hAnsi="Arial" w:cs="Arial"/>
          <w:b/>
          <w:sz w:val="22"/>
          <w:szCs w:val="22"/>
          <w:lang w:val="en-US" w:eastAsia="zh-CN"/>
        </w:rPr>
        <w:t xml:space="preserve"> For </w:t>
      </w:r>
      <w:r w:rsidRPr="004C7006">
        <w:rPr>
          <w:rFonts w:ascii="Arial" w:eastAsia="宋体" w:hAnsi="Arial" w:cs="Arial"/>
          <w:b/>
          <w:sz w:val="22"/>
          <w:szCs w:val="22"/>
          <w:lang w:val="en-US" w:eastAsia="zh-CN"/>
        </w:rPr>
        <w:t>D1 measurements for split bearer</w:t>
      </w:r>
      <w:r>
        <w:rPr>
          <w:rFonts w:ascii="Arial" w:eastAsia="宋体" w:hAnsi="Arial" w:cs="Arial"/>
          <w:b/>
          <w:sz w:val="22"/>
          <w:szCs w:val="22"/>
          <w:lang w:val="en-US" w:eastAsia="zh-CN"/>
        </w:rPr>
        <w:t xml:space="preserve"> </w:t>
      </w:r>
      <w:r w:rsidRPr="004C7006">
        <w:rPr>
          <w:rFonts w:ascii="Arial" w:eastAsia="宋体" w:hAnsi="Arial" w:cs="Arial"/>
          <w:b/>
          <w:sz w:val="22"/>
          <w:szCs w:val="22"/>
          <w:lang w:val="en-US" w:eastAsia="zh-CN"/>
        </w:rPr>
        <w:t>(i.e. MN terminated split bearer, SN terminated split bearer)</w:t>
      </w:r>
      <w:r>
        <w:rPr>
          <w:rFonts w:ascii="Arial" w:eastAsia="宋体" w:hAnsi="Arial" w:cs="Arial"/>
          <w:b/>
          <w:sz w:val="22"/>
          <w:szCs w:val="22"/>
          <w:lang w:val="en-US" w:eastAsia="zh-CN"/>
        </w:rPr>
        <w:t>, try to find a compromise solution, and if t</w:t>
      </w:r>
      <w:r w:rsidRPr="004C7006">
        <w:rPr>
          <w:rFonts w:ascii="Arial" w:eastAsia="宋体" w:hAnsi="Arial" w:cs="Arial"/>
          <w:b/>
          <w:sz w:val="22"/>
          <w:szCs w:val="22"/>
          <w:lang w:val="en-US" w:eastAsia="zh-CN"/>
        </w:rPr>
        <w:t xml:space="preserve">here are no consensuses on </w:t>
      </w:r>
      <w:r>
        <w:rPr>
          <w:rFonts w:ascii="Arial" w:eastAsia="宋体" w:hAnsi="Arial" w:cs="Arial"/>
          <w:b/>
          <w:sz w:val="22"/>
          <w:szCs w:val="22"/>
          <w:lang w:val="en-US" w:eastAsia="zh-CN"/>
        </w:rPr>
        <w:t>any solutions</w:t>
      </w:r>
      <w:r w:rsidRPr="004C7006">
        <w:rPr>
          <w:rFonts w:ascii="Arial" w:eastAsia="宋体" w:hAnsi="Arial" w:cs="Arial"/>
          <w:b/>
          <w:sz w:val="22"/>
          <w:szCs w:val="22"/>
          <w:lang w:val="en-US" w:eastAsia="zh-CN"/>
        </w:rPr>
        <w:t xml:space="preserve">, </w:t>
      </w:r>
      <w:r>
        <w:rPr>
          <w:rFonts w:ascii="Arial" w:eastAsia="宋体" w:hAnsi="Arial" w:cs="Arial"/>
          <w:b/>
          <w:sz w:val="22"/>
          <w:szCs w:val="22"/>
          <w:lang w:val="en-US" w:eastAsia="zh-CN"/>
        </w:rPr>
        <w:t>RAN2 is to decide on one understanding from the following two</w:t>
      </w:r>
      <w:r w:rsidRPr="004C7006">
        <w:rPr>
          <w:rFonts w:ascii="Arial" w:eastAsia="宋体" w:hAnsi="Arial" w:cs="Arial"/>
          <w:b/>
          <w:sz w:val="22"/>
          <w:szCs w:val="22"/>
          <w:lang w:val="en-US" w:eastAsia="zh-CN"/>
        </w:rPr>
        <w:t>:</w:t>
      </w:r>
    </w:p>
    <w:p w:rsidR="00F367AD" w:rsidRPr="004C7006" w:rsidRDefault="00F367AD" w:rsidP="00F367AD">
      <w:pPr>
        <w:numPr>
          <w:ilvl w:val="0"/>
          <w:numId w:val="32"/>
        </w:numPr>
        <w:spacing w:after="0"/>
        <w:rPr>
          <w:rFonts w:ascii="Arial" w:eastAsia="宋体" w:hAnsi="Arial" w:cs="Arial"/>
          <w:b/>
          <w:sz w:val="22"/>
          <w:szCs w:val="22"/>
          <w:lang w:val="en-US" w:eastAsia="zh-CN"/>
        </w:rPr>
      </w:pPr>
      <w:r w:rsidRPr="004C7006">
        <w:rPr>
          <w:rFonts w:ascii="Arial" w:eastAsia="宋体" w:hAnsi="Arial" w:cs="Arial"/>
          <w:b/>
          <w:sz w:val="22"/>
          <w:szCs w:val="22"/>
          <w:lang w:val="en-US" w:eastAsia="zh-CN"/>
        </w:rPr>
        <w:t>Understanding 1: D1 measurements are not used for this scenario, i.e. the network will not configure D1 measurements for the UE for this scenario</w:t>
      </w:r>
    </w:p>
    <w:p w:rsidR="00F367AD" w:rsidRPr="00B6255B" w:rsidRDefault="00F367AD" w:rsidP="00F367AD">
      <w:pPr>
        <w:numPr>
          <w:ilvl w:val="0"/>
          <w:numId w:val="32"/>
        </w:numPr>
        <w:spacing w:after="0"/>
        <w:rPr>
          <w:rFonts w:eastAsiaTheme="minorEastAsia"/>
          <w:sz w:val="22"/>
          <w:szCs w:val="22"/>
          <w:lang w:val="en-US" w:eastAsia="zh-CN"/>
        </w:rPr>
      </w:pPr>
      <w:r w:rsidRPr="00B6255B">
        <w:rPr>
          <w:rFonts w:ascii="Arial" w:eastAsia="宋体" w:hAnsi="Arial" w:cs="Arial"/>
          <w:b/>
          <w:sz w:val="22"/>
          <w:szCs w:val="22"/>
          <w:lang w:val="en-US" w:eastAsia="zh-CN"/>
        </w:rPr>
        <w:t>Understanding 2: D1 measurements are allowed for this scenario and how it works can be clarified</w:t>
      </w:r>
    </w:p>
    <w:p w:rsidR="007D4A7D" w:rsidRDefault="007D4A7D" w:rsidP="00672305">
      <w:pPr>
        <w:spacing w:after="0"/>
        <w:rPr>
          <w:rFonts w:eastAsiaTheme="minorEastAsia" w:hint="eastAsia"/>
          <w:sz w:val="22"/>
          <w:szCs w:val="22"/>
          <w:lang w:val="en-US" w:eastAsia="zh-CN"/>
        </w:rPr>
      </w:pPr>
    </w:p>
    <w:p w:rsidR="0048326F" w:rsidRPr="00DA506A" w:rsidRDefault="00DA506A" w:rsidP="00672305">
      <w:pPr>
        <w:spacing w:after="0"/>
        <w:rPr>
          <w:rFonts w:eastAsiaTheme="minorEastAsia" w:hint="eastAsia"/>
          <w:b/>
          <w:sz w:val="22"/>
          <w:szCs w:val="22"/>
          <w:u w:val="single"/>
          <w:lang w:val="en-US" w:eastAsia="zh-CN"/>
        </w:rPr>
      </w:pPr>
      <w:r w:rsidRPr="00DA506A">
        <w:rPr>
          <w:rFonts w:eastAsiaTheme="minorEastAsia" w:hint="eastAsia"/>
          <w:b/>
          <w:sz w:val="22"/>
          <w:szCs w:val="22"/>
          <w:u w:val="single"/>
          <w:lang w:val="en-US" w:eastAsia="zh-CN"/>
        </w:rPr>
        <w:t>F</w:t>
      </w:r>
      <w:r w:rsidRPr="00DA506A">
        <w:rPr>
          <w:rFonts w:eastAsiaTheme="minorEastAsia"/>
          <w:b/>
          <w:sz w:val="22"/>
          <w:szCs w:val="22"/>
          <w:u w:val="single"/>
          <w:lang w:val="en-US" w:eastAsia="zh-CN"/>
        </w:rPr>
        <w:t>or M5 and M7 measurements:</w:t>
      </w:r>
      <w:r>
        <w:rPr>
          <w:rFonts w:eastAsiaTheme="minorEastAsia"/>
          <w:b/>
          <w:sz w:val="22"/>
          <w:szCs w:val="22"/>
          <w:u w:val="single"/>
          <w:lang w:val="en-US" w:eastAsia="zh-CN"/>
        </w:rPr>
        <w:t xml:space="preserve"> (the following prposals seem more related to RAN3)</w:t>
      </w:r>
    </w:p>
    <w:p w:rsidR="00DA506A" w:rsidRDefault="00DA506A" w:rsidP="00DA506A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>2], CATT</w:t>
      </w:r>
    </w:p>
    <w:p w:rsidR="00DA506A" w:rsidRDefault="00DA506A" w:rsidP="00DA506A">
      <w:pPr>
        <w:pStyle w:val="a3"/>
        <w:spacing w:before="120"/>
        <w:rPr>
          <w:rFonts w:eastAsiaTheme="minorEastAsia"/>
          <w:b/>
          <w:lang w:eastAsia="zh-CN"/>
        </w:rPr>
      </w:pPr>
      <w:r w:rsidRPr="00D734C8">
        <w:rPr>
          <w:rFonts w:hint="eastAsia"/>
          <w:b/>
        </w:rPr>
        <w:t xml:space="preserve">Proposal </w:t>
      </w:r>
      <w:r>
        <w:rPr>
          <w:rFonts w:eastAsiaTheme="minorEastAsia" w:hint="eastAsia"/>
          <w:b/>
          <w:lang w:eastAsia="zh-CN"/>
        </w:rPr>
        <w:t>3</w:t>
      </w:r>
      <w:r w:rsidRPr="00D734C8">
        <w:rPr>
          <w:rFonts w:hint="eastAsia"/>
          <w:b/>
        </w:rPr>
        <w:t>:</w:t>
      </w:r>
      <w:r>
        <w:rPr>
          <w:rFonts w:eastAsiaTheme="minorEastAsia" w:hint="eastAsia"/>
          <w:b/>
          <w:lang w:eastAsia="zh-CN"/>
        </w:rPr>
        <w:t xml:space="preserve"> For split bearer, the M5 measurement results </w:t>
      </w:r>
      <w:r w:rsidRPr="00F20E37">
        <w:rPr>
          <w:rFonts w:eastAsiaTheme="minorEastAsia"/>
          <w:b/>
          <w:lang w:eastAsia="zh-CN"/>
        </w:rPr>
        <w:t>of MN and SN can be calculated</w:t>
      </w:r>
      <w:r w:rsidRPr="005A0ECD">
        <w:rPr>
          <w:rFonts w:eastAsiaTheme="minorEastAsia"/>
          <w:b/>
          <w:lang w:eastAsia="zh-CN"/>
        </w:rPr>
        <w:t xml:space="preserve"> </w:t>
      </w:r>
      <w:r w:rsidRPr="00F20E37">
        <w:rPr>
          <w:rFonts w:eastAsiaTheme="minorEastAsia"/>
          <w:b/>
          <w:lang w:eastAsia="zh-CN"/>
        </w:rPr>
        <w:t>in the DU</w:t>
      </w:r>
      <w:r w:rsidRPr="005A0ECD">
        <w:rPr>
          <w:rFonts w:eastAsiaTheme="minorEastAsia"/>
          <w:b/>
          <w:lang w:eastAsia="zh-CN"/>
        </w:rPr>
        <w:t xml:space="preserve"> </w:t>
      </w:r>
      <w:r w:rsidRPr="00F20E37">
        <w:rPr>
          <w:rFonts w:eastAsiaTheme="minorEastAsia"/>
          <w:b/>
          <w:lang w:eastAsia="zh-CN"/>
        </w:rPr>
        <w:t>respective</w:t>
      </w:r>
      <w:r>
        <w:rPr>
          <w:rFonts w:eastAsiaTheme="minorEastAsia" w:hint="eastAsia"/>
          <w:b/>
          <w:lang w:eastAsia="zh-CN"/>
        </w:rPr>
        <w:t>ly.</w:t>
      </w:r>
    </w:p>
    <w:p w:rsidR="00DA506A" w:rsidRPr="00F20E37" w:rsidRDefault="00DA506A" w:rsidP="00DA506A">
      <w:pPr>
        <w:pStyle w:val="a3"/>
        <w:spacing w:before="120"/>
        <w:rPr>
          <w:rFonts w:eastAsiaTheme="minorEastAsia"/>
          <w:b/>
          <w:lang w:eastAsia="zh-CN"/>
        </w:rPr>
      </w:pPr>
      <w:r w:rsidRPr="00D734C8">
        <w:rPr>
          <w:rFonts w:hint="eastAsia"/>
          <w:b/>
        </w:rPr>
        <w:t xml:space="preserve">Proposal </w:t>
      </w:r>
      <w:r>
        <w:rPr>
          <w:rFonts w:eastAsiaTheme="minorEastAsia" w:hint="eastAsia"/>
          <w:b/>
          <w:lang w:eastAsia="zh-CN"/>
        </w:rPr>
        <w:t>4</w:t>
      </w:r>
      <w:r w:rsidRPr="00D734C8">
        <w:rPr>
          <w:rFonts w:hint="eastAsia"/>
          <w:b/>
        </w:rPr>
        <w:t>:</w:t>
      </w:r>
      <w:r>
        <w:rPr>
          <w:rFonts w:eastAsiaTheme="minorEastAsia" w:hint="eastAsia"/>
          <w:b/>
          <w:lang w:eastAsia="zh-CN"/>
        </w:rPr>
        <w:t xml:space="preserve"> </w:t>
      </w:r>
      <w:r w:rsidRPr="00764AAC">
        <w:rPr>
          <w:rFonts w:hint="eastAsia"/>
          <w:b/>
        </w:rPr>
        <w:t>For the accuracy of the result</w:t>
      </w:r>
      <w:r>
        <w:rPr>
          <w:rFonts w:eastAsiaTheme="minorEastAsia" w:hint="eastAsia"/>
          <w:b/>
          <w:lang w:eastAsia="zh-CN"/>
        </w:rPr>
        <w:t>, a</w:t>
      </w:r>
      <w:r w:rsidRPr="00F20E37">
        <w:rPr>
          <w:rFonts w:eastAsiaTheme="minorEastAsia"/>
          <w:b/>
          <w:lang w:eastAsia="zh-CN"/>
        </w:rPr>
        <w:t xml:space="preserve"> </w:t>
      </w:r>
      <w:r>
        <w:rPr>
          <w:rFonts w:eastAsiaTheme="minorEastAsia" w:hint="eastAsia"/>
          <w:b/>
          <w:lang w:eastAsia="zh-CN"/>
        </w:rPr>
        <w:t xml:space="preserve">data marker </w:t>
      </w:r>
      <w:r w:rsidRPr="00F20E37">
        <w:rPr>
          <w:rFonts w:eastAsiaTheme="minorEastAsia"/>
          <w:b/>
          <w:lang w:eastAsia="zh-CN"/>
        </w:rPr>
        <w:t>(duplication indicator) can be sent with M5 measurement results to the OAM</w:t>
      </w:r>
      <w:r>
        <w:rPr>
          <w:rFonts w:eastAsiaTheme="minorEastAsia" w:hint="eastAsia"/>
          <w:b/>
          <w:lang w:eastAsia="zh-CN"/>
        </w:rPr>
        <w:t>.</w:t>
      </w:r>
    </w:p>
    <w:p w:rsidR="00DA506A" w:rsidRPr="002C2C57" w:rsidRDefault="00DA506A" w:rsidP="00DA506A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>3</w:t>
      </w:r>
      <w:r>
        <w:rPr>
          <w:rFonts w:eastAsiaTheme="minorEastAsia" w:hint="eastAsia"/>
          <w:sz w:val="22"/>
          <w:szCs w:val="22"/>
          <w:lang w:eastAsia="zh-CN"/>
        </w:rPr>
        <w:t>],</w:t>
      </w:r>
      <w:r>
        <w:rPr>
          <w:rFonts w:eastAsiaTheme="minorEastAsia"/>
          <w:sz w:val="22"/>
          <w:szCs w:val="22"/>
          <w:lang w:eastAsia="zh-CN"/>
        </w:rPr>
        <w:t xml:space="preserve"> Ericsson</w:t>
      </w:r>
    </w:p>
    <w:p w:rsidR="00DA506A" w:rsidRPr="002C2C57" w:rsidRDefault="00DA506A" w:rsidP="00DA506A">
      <w:pPr>
        <w:spacing w:after="0"/>
        <w:rPr>
          <w:rFonts w:eastAsiaTheme="minorEastAsia"/>
          <w:sz w:val="22"/>
          <w:szCs w:val="22"/>
          <w:lang w:val="sv-SE" w:eastAsia="zh-CN"/>
        </w:rPr>
      </w:pPr>
      <w:r w:rsidRPr="002C2C57">
        <w:rPr>
          <w:rFonts w:eastAsiaTheme="minorEastAsia"/>
          <w:sz w:val="22"/>
          <w:szCs w:val="22"/>
          <w:lang w:val="sv-SE" w:eastAsia="zh-CN"/>
        </w:rPr>
        <w:t>Proposal 4</w:t>
      </w:r>
      <w:r w:rsidRPr="002C2C57">
        <w:rPr>
          <w:rFonts w:eastAsiaTheme="minorEastAsia"/>
          <w:sz w:val="22"/>
          <w:szCs w:val="22"/>
          <w:lang w:val="sv-SE" w:eastAsia="zh-CN"/>
        </w:rPr>
        <w:tab/>
        <w:t>For the throughput measurements (M5) in split bearer configurations, the throughput is computed at individual DUs and sent to TCE.</w:t>
      </w:r>
    </w:p>
    <w:p w:rsidR="00DA506A" w:rsidRPr="002C2C57" w:rsidRDefault="00DA506A" w:rsidP="00DA506A">
      <w:pPr>
        <w:spacing w:after="0"/>
        <w:rPr>
          <w:rFonts w:eastAsiaTheme="minorEastAsia" w:hint="eastAsia"/>
          <w:sz w:val="22"/>
          <w:szCs w:val="22"/>
          <w:lang w:val="sv-SE" w:eastAsia="zh-CN"/>
        </w:rPr>
      </w:pPr>
      <w:r w:rsidRPr="002C2C57">
        <w:rPr>
          <w:rFonts w:eastAsiaTheme="minorEastAsia"/>
          <w:sz w:val="22"/>
          <w:szCs w:val="22"/>
          <w:lang w:val="sv-SE" w:eastAsia="zh-CN"/>
        </w:rPr>
        <w:t>Proposal 5</w:t>
      </w:r>
      <w:r w:rsidRPr="002C2C57">
        <w:rPr>
          <w:rFonts w:eastAsiaTheme="minorEastAsia"/>
          <w:sz w:val="22"/>
          <w:szCs w:val="22"/>
          <w:lang w:val="sv-SE" w:eastAsia="zh-CN"/>
        </w:rPr>
        <w:tab/>
        <w:t>For throughput measurements (M5) in split bearer configurations, CU-UP indicates to the OAM the status of packet duplication during the measurement period.</w:t>
      </w:r>
    </w:p>
    <w:p w:rsidR="00DA506A" w:rsidRDefault="00DA506A" w:rsidP="00672305">
      <w:pPr>
        <w:spacing w:after="0"/>
        <w:rPr>
          <w:rFonts w:eastAsiaTheme="minorEastAsia"/>
          <w:sz w:val="22"/>
          <w:szCs w:val="22"/>
          <w:lang w:val="sv-SE" w:eastAsia="zh-CN"/>
        </w:rPr>
      </w:pPr>
    </w:p>
    <w:p w:rsidR="00DA506A" w:rsidRDefault="00DA506A" w:rsidP="00DA506A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>2], CATT</w:t>
      </w:r>
    </w:p>
    <w:p w:rsidR="00DA506A" w:rsidRPr="00BC3721" w:rsidRDefault="00DA506A" w:rsidP="00DA506A">
      <w:pPr>
        <w:pStyle w:val="a3"/>
        <w:spacing w:before="120"/>
        <w:rPr>
          <w:rFonts w:eastAsiaTheme="minorEastAsia"/>
          <w:i/>
          <w:u w:val="single"/>
          <w:lang w:eastAsia="zh-CN"/>
        </w:rPr>
      </w:pPr>
      <w:r w:rsidRPr="00CA00C2">
        <w:rPr>
          <w:rFonts w:eastAsiaTheme="minorEastAsia" w:hint="eastAsia"/>
          <w:i/>
          <w:highlight w:val="lightGray"/>
          <w:u w:val="single"/>
          <w:lang w:eastAsia="zh-CN"/>
        </w:rPr>
        <w:t>DL Packet Uu  Loss Rate in the DL per DRB per UE</w:t>
      </w:r>
      <w:r>
        <w:rPr>
          <w:rFonts w:eastAsiaTheme="minorEastAsia" w:hint="eastAsia"/>
          <w:i/>
          <w:u w:val="single"/>
          <w:lang w:eastAsia="zh-CN"/>
        </w:rPr>
        <w:t xml:space="preserve">  </w:t>
      </w:r>
    </w:p>
    <w:p w:rsidR="00DA506A" w:rsidRDefault="00DA506A" w:rsidP="00DA506A">
      <w:pPr>
        <w:pStyle w:val="a3"/>
        <w:spacing w:before="120"/>
        <w:rPr>
          <w:rFonts w:eastAsiaTheme="minorEastAsia"/>
          <w:b/>
          <w:lang w:eastAsia="zh-CN"/>
        </w:rPr>
      </w:pPr>
      <w:r w:rsidRPr="00764AAC">
        <w:rPr>
          <w:rFonts w:hint="eastAsia"/>
          <w:b/>
        </w:rPr>
        <w:t xml:space="preserve">Proposal </w:t>
      </w:r>
      <w:r>
        <w:rPr>
          <w:rFonts w:eastAsiaTheme="minorEastAsia" w:hint="eastAsia"/>
          <w:b/>
          <w:lang w:eastAsia="zh-CN"/>
        </w:rPr>
        <w:t>5</w:t>
      </w:r>
      <w:r w:rsidRPr="00764AAC">
        <w:rPr>
          <w:rFonts w:hint="eastAsia"/>
          <w:b/>
        </w:rPr>
        <w:t xml:space="preserve">: </w:t>
      </w:r>
      <w:r>
        <w:rPr>
          <w:rFonts w:eastAsiaTheme="minorEastAsia" w:hint="eastAsia"/>
          <w:b/>
          <w:lang w:eastAsia="zh-CN"/>
        </w:rPr>
        <w:t>For split bearer, the MN DU and the SN DU send t</w:t>
      </w:r>
      <w:r w:rsidRPr="00FF3A98">
        <w:rPr>
          <w:b/>
        </w:rPr>
        <w:t>he results of M7</w:t>
      </w:r>
      <w:r>
        <w:rPr>
          <w:rFonts w:eastAsiaTheme="minorEastAsia" w:hint="eastAsia"/>
          <w:b/>
          <w:lang w:eastAsia="zh-CN"/>
        </w:rPr>
        <w:t xml:space="preserve"> measurement </w:t>
      </w:r>
      <w:r>
        <w:rPr>
          <w:b/>
        </w:rPr>
        <w:t xml:space="preserve">to </w:t>
      </w:r>
      <w:r>
        <w:rPr>
          <w:rFonts w:eastAsiaTheme="minorEastAsia" w:hint="eastAsia"/>
          <w:b/>
          <w:lang w:eastAsia="zh-CN"/>
        </w:rPr>
        <w:t>OAM</w:t>
      </w:r>
      <w:r w:rsidRPr="00AD7905">
        <w:rPr>
          <w:b/>
        </w:rPr>
        <w:t xml:space="preserve"> </w:t>
      </w:r>
      <w:r w:rsidRPr="00FF3A98">
        <w:rPr>
          <w:b/>
        </w:rPr>
        <w:t>respectively</w:t>
      </w:r>
      <w:r w:rsidRPr="00764AAC">
        <w:rPr>
          <w:rFonts w:hint="eastAsia"/>
          <w:b/>
        </w:rPr>
        <w:t>.</w:t>
      </w:r>
    </w:p>
    <w:p w:rsidR="00DA506A" w:rsidRPr="00FF3A98" w:rsidRDefault="00DA506A" w:rsidP="00DA506A">
      <w:pPr>
        <w:pStyle w:val="a3"/>
        <w:spacing w:before="120"/>
        <w:rPr>
          <w:rFonts w:eastAsiaTheme="minorEastAsia"/>
          <w:b/>
          <w:lang w:eastAsia="zh-CN"/>
        </w:rPr>
      </w:pPr>
      <w:r w:rsidRPr="00D734C8">
        <w:rPr>
          <w:rFonts w:hint="eastAsia"/>
          <w:b/>
        </w:rPr>
        <w:t xml:space="preserve">Proposal </w:t>
      </w:r>
      <w:r>
        <w:rPr>
          <w:rFonts w:eastAsiaTheme="minorEastAsia" w:hint="eastAsia"/>
          <w:b/>
          <w:lang w:eastAsia="zh-CN"/>
        </w:rPr>
        <w:t>6</w:t>
      </w:r>
      <w:r w:rsidRPr="00D734C8">
        <w:rPr>
          <w:rFonts w:hint="eastAsia"/>
          <w:b/>
        </w:rPr>
        <w:t>:</w:t>
      </w:r>
      <w:r>
        <w:rPr>
          <w:rFonts w:eastAsiaTheme="minorEastAsia" w:hint="eastAsia"/>
          <w:b/>
          <w:lang w:eastAsia="zh-CN"/>
        </w:rPr>
        <w:t xml:space="preserve"> </w:t>
      </w:r>
      <w:r w:rsidRPr="00764AAC">
        <w:rPr>
          <w:rFonts w:hint="eastAsia"/>
          <w:b/>
        </w:rPr>
        <w:t>For the accuracy of the result</w:t>
      </w:r>
      <w:r>
        <w:rPr>
          <w:rFonts w:eastAsiaTheme="minorEastAsia" w:hint="eastAsia"/>
          <w:b/>
          <w:lang w:eastAsia="zh-CN"/>
        </w:rPr>
        <w:t>, a</w:t>
      </w:r>
      <w:r w:rsidRPr="00F20E37">
        <w:rPr>
          <w:rFonts w:eastAsiaTheme="minorEastAsia"/>
          <w:b/>
          <w:lang w:eastAsia="zh-CN"/>
        </w:rPr>
        <w:t xml:space="preserve"> </w:t>
      </w:r>
      <w:r>
        <w:rPr>
          <w:rFonts w:eastAsiaTheme="minorEastAsia" w:hint="eastAsia"/>
          <w:b/>
          <w:lang w:eastAsia="zh-CN"/>
        </w:rPr>
        <w:t xml:space="preserve">data marker </w:t>
      </w:r>
      <w:r w:rsidRPr="00F20E37">
        <w:rPr>
          <w:rFonts w:eastAsiaTheme="minorEastAsia"/>
          <w:b/>
          <w:lang w:eastAsia="zh-CN"/>
        </w:rPr>
        <w:t>(duplication indicator) can be sent with M</w:t>
      </w:r>
      <w:r>
        <w:rPr>
          <w:rFonts w:eastAsiaTheme="minorEastAsia" w:hint="eastAsia"/>
          <w:b/>
          <w:lang w:eastAsia="zh-CN"/>
        </w:rPr>
        <w:t>7</w:t>
      </w:r>
      <w:r w:rsidRPr="00F20E37">
        <w:rPr>
          <w:rFonts w:eastAsiaTheme="minorEastAsia"/>
          <w:b/>
          <w:lang w:eastAsia="zh-CN"/>
        </w:rPr>
        <w:t xml:space="preserve"> measurement results to the OAM</w:t>
      </w:r>
      <w:r>
        <w:rPr>
          <w:rFonts w:eastAsiaTheme="minorEastAsia" w:hint="eastAsia"/>
          <w:b/>
          <w:lang w:eastAsia="zh-CN"/>
        </w:rPr>
        <w:t>.</w:t>
      </w:r>
    </w:p>
    <w:p w:rsidR="00DA506A" w:rsidRPr="00BC3721" w:rsidRDefault="00DA506A" w:rsidP="00DA506A">
      <w:pPr>
        <w:pStyle w:val="a3"/>
        <w:spacing w:before="120"/>
        <w:rPr>
          <w:rFonts w:eastAsiaTheme="minorEastAsia"/>
          <w:i/>
          <w:u w:val="single"/>
          <w:lang w:eastAsia="zh-CN"/>
        </w:rPr>
      </w:pPr>
      <w:r>
        <w:rPr>
          <w:rFonts w:eastAsiaTheme="minorEastAsia" w:hint="eastAsia"/>
          <w:i/>
          <w:highlight w:val="lightGray"/>
          <w:u w:val="single"/>
          <w:lang w:eastAsia="zh-CN"/>
        </w:rPr>
        <w:t>UL PDCP SDU</w:t>
      </w:r>
      <w:r w:rsidRPr="009D0817">
        <w:rPr>
          <w:rFonts w:eastAsiaTheme="minorEastAsia" w:hint="eastAsia"/>
          <w:i/>
          <w:highlight w:val="lightGray"/>
          <w:u w:val="single"/>
          <w:lang w:eastAsia="zh-CN"/>
        </w:rPr>
        <w:t xml:space="preserve"> Packet Loss Rate</w:t>
      </w:r>
    </w:p>
    <w:p w:rsidR="00DA506A" w:rsidRPr="00764AAC" w:rsidRDefault="00DA506A" w:rsidP="00DA506A">
      <w:pPr>
        <w:pStyle w:val="a3"/>
        <w:spacing w:before="120"/>
        <w:rPr>
          <w:b/>
        </w:rPr>
      </w:pPr>
      <w:r w:rsidRPr="00764AAC">
        <w:rPr>
          <w:rFonts w:hint="eastAsia"/>
          <w:b/>
        </w:rPr>
        <w:t xml:space="preserve">Proposal </w:t>
      </w:r>
      <w:r>
        <w:rPr>
          <w:rFonts w:eastAsiaTheme="minorEastAsia" w:hint="eastAsia"/>
          <w:b/>
          <w:lang w:eastAsia="zh-CN"/>
        </w:rPr>
        <w:t>7</w:t>
      </w:r>
      <w:r w:rsidRPr="00764AAC">
        <w:rPr>
          <w:rFonts w:hint="eastAsia"/>
          <w:b/>
        </w:rPr>
        <w:t xml:space="preserve">: For the accuracy of the result, measurement of M7 packet loss rate of UL PDCP SDU with data marker </w:t>
      </w:r>
      <w:r>
        <w:rPr>
          <w:rFonts w:eastAsiaTheme="minorEastAsia" w:hint="eastAsia"/>
          <w:b/>
          <w:lang w:eastAsia="zh-CN"/>
        </w:rPr>
        <w:t>(</w:t>
      </w:r>
      <w:r w:rsidRPr="00764AAC">
        <w:rPr>
          <w:rFonts w:hint="eastAsia"/>
          <w:b/>
        </w:rPr>
        <w:t xml:space="preserve">duplication indicator) </w:t>
      </w:r>
      <w:r>
        <w:rPr>
          <w:rFonts w:eastAsiaTheme="minorEastAsia" w:hint="eastAsia"/>
          <w:b/>
          <w:lang w:eastAsia="zh-CN"/>
        </w:rPr>
        <w:t>can</w:t>
      </w:r>
      <w:r w:rsidRPr="00764AAC">
        <w:rPr>
          <w:rFonts w:hint="eastAsia"/>
          <w:b/>
        </w:rPr>
        <w:t xml:space="preserve"> be sent to the OAM by CU.</w:t>
      </w:r>
    </w:p>
    <w:p w:rsidR="00DA506A" w:rsidRPr="00BC3721" w:rsidRDefault="00DA506A" w:rsidP="00DA506A">
      <w:pPr>
        <w:pStyle w:val="a3"/>
        <w:spacing w:before="120"/>
        <w:rPr>
          <w:rFonts w:eastAsiaTheme="minorEastAsia"/>
          <w:i/>
          <w:u w:val="single"/>
          <w:lang w:eastAsia="zh-CN"/>
        </w:rPr>
      </w:pPr>
      <w:r w:rsidRPr="009D0817">
        <w:rPr>
          <w:rFonts w:eastAsiaTheme="minorEastAsia" w:hint="eastAsia"/>
          <w:i/>
          <w:highlight w:val="lightGray"/>
          <w:u w:val="single"/>
          <w:lang w:eastAsia="zh-CN"/>
        </w:rPr>
        <w:t>DL/UL F1-U Packet Loss Rate</w:t>
      </w:r>
    </w:p>
    <w:p w:rsidR="00DA506A" w:rsidRPr="00764AAC" w:rsidRDefault="00DA506A" w:rsidP="00DA506A">
      <w:pPr>
        <w:pStyle w:val="a3"/>
        <w:spacing w:before="120"/>
        <w:rPr>
          <w:b/>
        </w:rPr>
      </w:pPr>
      <w:r w:rsidRPr="00764AAC">
        <w:rPr>
          <w:rFonts w:hint="eastAsia"/>
          <w:b/>
        </w:rPr>
        <w:t xml:space="preserve">Proposal </w:t>
      </w:r>
      <w:r>
        <w:rPr>
          <w:rFonts w:eastAsiaTheme="minorEastAsia" w:hint="eastAsia"/>
          <w:b/>
          <w:lang w:eastAsia="zh-CN"/>
        </w:rPr>
        <w:t>8</w:t>
      </w:r>
      <w:r w:rsidRPr="00764AAC">
        <w:rPr>
          <w:rFonts w:hint="eastAsia"/>
          <w:b/>
        </w:rPr>
        <w:t>: Measurement of M7 packet loss rate of DL</w:t>
      </w:r>
      <w:r>
        <w:rPr>
          <w:rFonts w:eastAsiaTheme="minorEastAsia" w:hint="eastAsia"/>
          <w:b/>
          <w:lang w:eastAsia="zh-CN"/>
        </w:rPr>
        <w:t>/UL</w:t>
      </w:r>
      <w:r w:rsidRPr="00764AAC">
        <w:rPr>
          <w:rFonts w:hint="eastAsia"/>
          <w:b/>
        </w:rPr>
        <w:t xml:space="preserve"> F1-U </w:t>
      </w:r>
      <w:r>
        <w:rPr>
          <w:rFonts w:eastAsiaTheme="minorEastAsia" w:hint="eastAsia"/>
          <w:b/>
          <w:lang w:eastAsia="zh-CN"/>
        </w:rPr>
        <w:t xml:space="preserve">is performed by CU and it </w:t>
      </w:r>
      <w:r w:rsidRPr="00764AAC">
        <w:rPr>
          <w:rFonts w:hint="eastAsia"/>
          <w:b/>
        </w:rPr>
        <w:t xml:space="preserve">will not be impacted by DC scenario, no matter for split bearer or for </w:t>
      </w:r>
      <w:r w:rsidRPr="00764AAC">
        <w:rPr>
          <w:b/>
        </w:rPr>
        <w:t>MN</w:t>
      </w:r>
      <w:r w:rsidRPr="00764AAC">
        <w:rPr>
          <w:rFonts w:hint="eastAsia"/>
          <w:b/>
        </w:rPr>
        <w:t>/SN</w:t>
      </w:r>
      <w:r w:rsidRPr="00764AAC">
        <w:rPr>
          <w:b/>
        </w:rPr>
        <w:t xml:space="preserve"> terminated SCG</w:t>
      </w:r>
      <w:r w:rsidRPr="00764AAC">
        <w:rPr>
          <w:rFonts w:hint="eastAsia"/>
          <w:b/>
        </w:rPr>
        <w:t>/MCG</w:t>
      </w:r>
      <w:r w:rsidRPr="00764AAC">
        <w:rPr>
          <w:b/>
        </w:rPr>
        <w:t xml:space="preserve"> bearer</w:t>
      </w:r>
      <w:r w:rsidRPr="00764AAC">
        <w:rPr>
          <w:rFonts w:hint="eastAsia"/>
          <w:b/>
        </w:rPr>
        <w:t>.</w:t>
      </w:r>
    </w:p>
    <w:p w:rsidR="00DA506A" w:rsidRPr="002C2C57" w:rsidRDefault="00DA506A" w:rsidP="00DA506A">
      <w:pPr>
        <w:spacing w:after="0"/>
        <w:rPr>
          <w:rFonts w:eastAsiaTheme="minorEastAsia" w:hint="eastAsia"/>
          <w:sz w:val="22"/>
          <w:szCs w:val="22"/>
          <w:lang w:eastAsia="zh-CN"/>
        </w:rPr>
      </w:pPr>
    </w:p>
    <w:p w:rsidR="00DA506A" w:rsidRDefault="00DA506A" w:rsidP="00DA506A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>3</w:t>
      </w:r>
      <w:r>
        <w:rPr>
          <w:rFonts w:eastAsiaTheme="minorEastAsia" w:hint="eastAsia"/>
          <w:sz w:val="22"/>
          <w:szCs w:val="22"/>
          <w:lang w:eastAsia="zh-CN"/>
        </w:rPr>
        <w:t>],</w:t>
      </w:r>
      <w:r>
        <w:rPr>
          <w:rFonts w:eastAsiaTheme="minorEastAsia"/>
          <w:sz w:val="22"/>
          <w:szCs w:val="22"/>
          <w:lang w:eastAsia="zh-CN"/>
        </w:rPr>
        <w:t xml:space="preserve"> Ericsson</w:t>
      </w:r>
    </w:p>
    <w:p w:rsidR="00DA506A" w:rsidRPr="002C2C57" w:rsidRDefault="00DA506A" w:rsidP="00DA506A">
      <w:pPr>
        <w:spacing w:after="0"/>
        <w:rPr>
          <w:rFonts w:eastAsiaTheme="minorEastAsia"/>
          <w:sz w:val="22"/>
          <w:szCs w:val="22"/>
          <w:lang w:val="sv-SE" w:eastAsia="zh-CN"/>
        </w:rPr>
      </w:pPr>
      <w:r w:rsidRPr="002C2C57">
        <w:rPr>
          <w:rFonts w:eastAsiaTheme="minorEastAsia"/>
          <w:sz w:val="22"/>
          <w:szCs w:val="22"/>
          <w:lang w:val="sv-SE" w:eastAsia="zh-CN"/>
        </w:rPr>
        <w:t>Proposal 6</w:t>
      </w:r>
      <w:r w:rsidRPr="002C2C57">
        <w:rPr>
          <w:rFonts w:eastAsiaTheme="minorEastAsia"/>
          <w:sz w:val="22"/>
          <w:szCs w:val="22"/>
          <w:lang w:val="sv-SE" w:eastAsia="zh-CN"/>
        </w:rPr>
        <w:tab/>
        <w:t>Packet Loss rate measurements (M7) are performed at DUs and sent to TCE.</w:t>
      </w:r>
    </w:p>
    <w:p w:rsidR="00DA506A" w:rsidRPr="002C2C57" w:rsidRDefault="00DA506A" w:rsidP="00DA506A">
      <w:pPr>
        <w:spacing w:after="0"/>
        <w:rPr>
          <w:rFonts w:eastAsiaTheme="minorEastAsia"/>
          <w:sz w:val="22"/>
          <w:szCs w:val="22"/>
          <w:lang w:val="sv-SE" w:eastAsia="zh-CN"/>
        </w:rPr>
      </w:pPr>
      <w:r w:rsidRPr="002C2C57">
        <w:rPr>
          <w:rFonts w:eastAsiaTheme="minorEastAsia"/>
          <w:sz w:val="22"/>
          <w:szCs w:val="22"/>
          <w:lang w:val="sv-SE" w:eastAsia="zh-CN"/>
        </w:rPr>
        <w:t>Proposal 7</w:t>
      </w:r>
      <w:r w:rsidRPr="002C2C57">
        <w:rPr>
          <w:rFonts w:eastAsiaTheme="minorEastAsia"/>
          <w:sz w:val="22"/>
          <w:szCs w:val="22"/>
          <w:lang w:val="sv-SE" w:eastAsia="zh-CN"/>
        </w:rPr>
        <w:tab/>
        <w:t>For the packet loss rate measurements in split bearer configurations, CU-UP indicates to the OAM the status of packet duplication during the measurement period.</w:t>
      </w:r>
    </w:p>
    <w:p w:rsidR="00636EB3" w:rsidRDefault="00636EB3" w:rsidP="00672305">
      <w:pPr>
        <w:spacing w:after="0"/>
        <w:rPr>
          <w:rFonts w:eastAsiaTheme="minorEastAsia"/>
          <w:sz w:val="22"/>
          <w:szCs w:val="22"/>
          <w:lang w:eastAsia="zh-CN"/>
        </w:rPr>
      </w:pPr>
    </w:p>
    <w:p w:rsidR="00E50AD8" w:rsidRDefault="00E50AD8" w:rsidP="00672305">
      <w:pPr>
        <w:spacing w:after="0"/>
        <w:rPr>
          <w:rFonts w:eastAsiaTheme="minorEastAsia" w:hint="eastAsia"/>
          <w:sz w:val="22"/>
          <w:szCs w:val="22"/>
          <w:lang w:eastAsia="zh-CN"/>
        </w:rPr>
      </w:pPr>
      <w:r>
        <w:rPr>
          <w:rFonts w:eastAsiaTheme="minorEastAsia"/>
          <w:b/>
          <w:sz w:val="22"/>
          <w:szCs w:val="22"/>
          <w:u w:val="single"/>
          <w:lang w:val="en-US" w:eastAsia="zh-CN"/>
        </w:rPr>
        <w:t>Others: ([7], Huawei, HiSilicon)</w:t>
      </w:r>
    </w:p>
    <w:p w:rsidR="00E50AD8" w:rsidRDefault="00E50AD8" w:rsidP="00E50AD8">
      <w:pPr>
        <w:rPr>
          <w:rFonts w:eastAsia="宋体"/>
          <w:b/>
          <w:lang w:eastAsia="zh-CN"/>
        </w:rPr>
      </w:pPr>
      <w:r>
        <w:rPr>
          <w:rFonts w:eastAsia="宋体"/>
          <w:b/>
          <w:lang w:eastAsia="zh-CN"/>
        </w:rPr>
        <w:t>Proposal 3: For immediate MDT, the reporting of MDT measurements are not affected by IDC, i.e. follow LTE design.</w:t>
      </w:r>
    </w:p>
    <w:p w:rsidR="00E50AD8" w:rsidRPr="00E50AD8" w:rsidRDefault="00E50AD8" w:rsidP="00672305">
      <w:pPr>
        <w:spacing w:after="0"/>
        <w:rPr>
          <w:rFonts w:eastAsiaTheme="minorEastAsia" w:hint="eastAsia"/>
          <w:sz w:val="22"/>
          <w:szCs w:val="22"/>
          <w:lang w:eastAsia="zh-CN"/>
        </w:rPr>
      </w:pPr>
    </w:p>
    <w:p w:rsidR="00916091" w:rsidRPr="00672305" w:rsidRDefault="00916091" w:rsidP="00A65273">
      <w:pPr>
        <w:spacing w:after="0"/>
        <w:rPr>
          <w:sz w:val="22"/>
          <w:szCs w:val="22"/>
        </w:rPr>
      </w:pPr>
    </w:p>
    <w:p w:rsidR="00A76078" w:rsidRPr="00FB61E8" w:rsidRDefault="00666F1C" w:rsidP="00A76078">
      <w:pPr>
        <w:pStyle w:val="3"/>
      </w:pPr>
      <w:r>
        <w:lastRenderedPageBreak/>
        <w:t>4</w:t>
      </w:r>
      <w:r w:rsidR="00A76078" w:rsidRPr="00672305">
        <w:tab/>
      </w:r>
      <w:r w:rsidR="00A76078">
        <w:t xml:space="preserve">Tdocs under </w:t>
      </w:r>
      <w:r w:rsidR="00FB61E8" w:rsidRPr="00FB61E8">
        <w:t>8.13.3.1</w:t>
      </w:r>
      <w:r w:rsidR="00FB61E8">
        <w:t xml:space="preserve"> </w:t>
      </w:r>
      <w:r w:rsidR="00FB61E8" w:rsidRPr="00FB61E8">
        <w:t>Immediate MDT enhancements</w:t>
      </w:r>
    </w:p>
    <w:p w:rsidR="00B71049" w:rsidRPr="00B71049" w:rsidRDefault="00B71049" w:rsidP="00B71049">
      <w:pPr>
        <w:spacing w:after="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[1]</w:t>
      </w:r>
      <w:r>
        <w:rPr>
          <w:rFonts w:eastAsiaTheme="minorEastAsia"/>
          <w:sz w:val="22"/>
          <w:szCs w:val="22"/>
          <w:lang w:val="en-US" w:eastAsia="zh-CN"/>
        </w:rPr>
        <w:tab/>
      </w:r>
      <w:r w:rsidRPr="00B71049">
        <w:rPr>
          <w:rFonts w:eastAsiaTheme="minorEastAsia"/>
          <w:sz w:val="22"/>
          <w:szCs w:val="22"/>
          <w:lang w:val="en-US" w:eastAsia="zh-CN"/>
        </w:rPr>
        <w:t>R2-2107719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On RAN3 LS on MDT issues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vivo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discussion</w:t>
      </w:r>
    </w:p>
    <w:p w:rsidR="00B71049" w:rsidRPr="00B71049" w:rsidRDefault="00B71049" w:rsidP="00B71049">
      <w:pPr>
        <w:spacing w:after="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[2]</w:t>
      </w:r>
      <w:r>
        <w:rPr>
          <w:rFonts w:eastAsiaTheme="minorEastAsia"/>
          <w:sz w:val="22"/>
          <w:szCs w:val="22"/>
          <w:lang w:val="en-US" w:eastAsia="zh-CN"/>
        </w:rPr>
        <w:tab/>
      </w:r>
      <w:r w:rsidRPr="00B71049">
        <w:rPr>
          <w:rFonts w:eastAsiaTheme="minorEastAsia"/>
          <w:sz w:val="22"/>
          <w:szCs w:val="22"/>
          <w:lang w:val="en-US" w:eastAsia="zh-CN"/>
        </w:rPr>
        <w:t>R2-2107826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Further Considerations on Immediate MDT Enhancements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CATT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discussion</w:t>
      </w:r>
    </w:p>
    <w:p w:rsidR="00B71049" w:rsidRPr="00B71049" w:rsidRDefault="00B71049" w:rsidP="00B71049">
      <w:pPr>
        <w:spacing w:after="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[3]</w:t>
      </w:r>
      <w:r>
        <w:rPr>
          <w:rFonts w:eastAsiaTheme="minorEastAsia"/>
          <w:sz w:val="22"/>
          <w:szCs w:val="22"/>
          <w:lang w:val="en-US" w:eastAsia="zh-CN"/>
        </w:rPr>
        <w:tab/>
      </w:r>
      <w:r w:rsidRPr="00B71049">
        <w:rPr>
          <w:rFonts w:eastAsiaTheme="minorEastAsia"/>
          <w:sz w:val="22"/>
          <w:szCs w:val="22"/>
          <w:lang w:val="en-US" w:eastAsia="zh-CN"/>
        </w:rPr>
        <w:t>R2-2108302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On Immediate MDT Enhancements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Ericsson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discussion</w:t>
      </w:r>
    </w:p>
    <w:p w:rsidR="00B71049" w:rsidRPr="00B71049" w:rsidRDefault="00B71049" w:rsidP="00B71049">
      <w:pPr>
        <w:spacing w:after="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[4]</w:t>
      </w:r>
      <w:r>
        <w:rPr>
          <w:rFonts w:eastAsiaTheme="minorEastAsia"/>
          <w:sz w:val="22"/>
          <w:szCs w:val="22"/>
          <w:lang w:val="en-US" w:eastAsia="zh-CN"/>
        </w:rPr>
        <w:tab/>
      </w:r>
      <w:r w:rsidRPr="00B71049">
        <w:rPr>
          <w:rFonts w:eastAsiaTheme="minorEastAsia"/>
          <w:sz w:val="22"/>
          <w:szCs w:val="22"/>
          <w:lang w:val="en-US" w:eastAsia="zh-CN"/>
        </w:rPr>
        <w:t>R2-2108349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On accurate M5 and M7 measurements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QUALCOM</w:t>
      </w:r>
      <w:r>
        <w:rPr>
          <w:rFonts w:eastAsiaTheme="minorEastAsia"/>
          <w:sz w:val="22"/>
          <w:szCs w:val="22"/>
          <w:lang w:val="en-US" w:eastAsia="zh-CN"/>
        </w:rPr>
        <w:t>M INCORPORATED</w:t>
      </w:r>
      <w:r>
        <w:rPr>
          <w:rFonts w:eastAsiaTheme="minorEastAsia"/>
          <w:sz w:val="22"/>
          <w:szCs w:val="22"/>
          <w:lang w:val="en-US" w:eastAsia="zh-CN"/>
        </w:rPr>
        <w:tab/>
        <w:t>discussion</w:t>
      </w:r>
    </w:p>
    <w:p w:rsidR="00B71049" w:rsidRDefault="00B71049" w:rsidP="00B71049">
      <w:pPr>
        <w:spacing w:after="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[5]</w:t>
      </w:r>
      <w:r>
        <w:rPr>
          <w:rFonts w:eastAsiaTheme="minorEastAsia"/>
          <w:sz w:val="22"/>
          <w:szCs w:val="22"/>
          <w:lang w:val="en-US" w:eastAsia="zh-CN"/>
        </w:rPr>
        <w:tab/>
      </w:r>
      <w:r w:rsidRPr="00B71049">
        <w:rPr>
          <w:rFonts w:eastAsiaTheme="minorEastAsia"/>
          <w:sz w:val="22"/>
          <w:szCs w:val="22"/>
          <w:lang w:val="en-US" w:eastAsia="zh-CN"/>
        </w:rPr>
        <w:t>R2-2108356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Consideration on immediate MDT aspects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ZTE Corporation, Sanechips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discussion</w:t>
      </w:r>
    </w:p>
    <w:p w:rsidR="00B71049" w:rsidRPr="00B71049" w:rsidRDefault="00B71049" w:rsidP="00B71049">
      <w:pPr>
        <w:spacing w:after="0"/>
        <w:rPr>
          <w:rFonts w:eastAsiaTheme="minorEastAsia"/>
          <w:sz w:val="22"/>
          <w:szCs w:val="22"/>
          <w:lang w:val="en-US" w:eastAsia="zh-CN"/>
        </w:rPr>
      </w:pPr>
      <w:r w:rsidRPr="00AB1F8D">
        <w:rPr>
          <w:rFonts w:eastAsiaTheme="minorEastAsia"/>
          <w:sz w:val="22"/>
          <w:szCs w:val="22"/>
          <w:highlight w:val="yellow"/>
          <w:lang w:val="en-US" w:eastAsia="zh-CN"/>
        </w:rPr>
        <w:t>[6]</w:t>
      </w:r>
      <w:r w:rsidRPr="00AB1F8D">
        <w:rPr>
          <w:rFonts w:eastAsiaTheme="minorEastAsia"/>
          <w:sz w:val="22"/>
          <w:szCs w:val="22"/>
          <w:highlight w:val="yellow"/>
          <w:lang w:val="en-US" w:eastAsia="zh-CN"/>
        </w:rPr>
        <w:tab/>
        <w:t>R2-2108564</w:t>
      </w:r>
      <w:r w:rsidRPr="00AB1F8D">
        <w:rPr>
          <w:rFonts w:eastAsiaTheme="minorEastAsia"/>
          <w:sz w:val="22"/>
          <w:szCs w:val="22"/>
          <w:highlight w:val="yellow"/>
          <w:lang w:val="en-US" w:eastAsia="zh-CN"/>
        </w:rPr>
        <w:tab/>
        <w:t>Report of [Post114-e][851][SONMDT] Procedures and Modeling of successful HO report (Huawei)</w:t>
      </w:r>
      <w:r w:rsidRPr="00AB1F8D">
        <w:rPr>
          <w:rFonts w:eastAsiaTheme="minorEastAsia"/>
          <w:sz w:val="22"/>
          <w:szCs w:val="22"/>
          <w:highlight w:val="yellow"/>
          <w:lang w:val="en-US" w:eastAsia="zh-CN"/>
        </w:rPr>
        <w:tab/>
        <w:t>Huawei</w:t>
      </w:r>
      <w:r w:rsidRPr="00AB1F8D">
        <w:rPr>
          <w:rFonts w:eastAsiaTheme="minorEastAsia"/>
          <w:sz w:val="22"/>
          <w:szCs w:val="22"/>
          <w:highlight w:val="yellow"/>
          <w:lang w:val="en-US" w:eastAsia="zh-CN"/>
        </w:rPr>
        <w:tab/>
        <w:t>discussion</w:t>
      </w:r>
      <w:r w:rsidR="00AB1F8D" w:rsidRPr="00AB1F8D">
        <w:rPr>
          <w:rFonts w:eastAsiaTheme="minorEastAsia"/>
          <w:sz w:val="22"/>
          <w:szCs w:val="22"/>
          <w:highlight w:val="yellow"/>
          <w:lang w:val="en-US" w:eastAsia="zh-CN"/>
        </w:rPr>
        <w:tab/>
        <w:t>(this contribution should be under 8.13.2.1, so it is not summarized here)</w:t>
      </w:r>
    </w:p>
    <w:p w:rsidR="00B71049" w:rsidRDefault="00B71049" w:rsidP="00B71049">
      <w:pPr>
        <w:spacing w:after="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[7]</w:t>
      </w:r>
      <w:r>
        <w:rPr>
          <w:rFonts w:eastAsiaTheme="minorEastAsia"/>
          <w:sz w:val="22"/>
          <w:szCs w:val="22"/>
          <w:lang w:val="en-US" w:eastAsia="zh-CN"/>
        </w:rPr>
        <w:tab/>
      </w:r>
      <w:r w:rsidRPr="00B71049">
        <w:rPr>
          <w:rFonts w:eastAsiaTheme="minorEastAsia"/>
          <w:sz w:val="22"/>
          <w:szCs w:val="22"/>
          <w:lang w:val="en-US" w:eastAsia="zh-CN"/>
        </w:rPr>
        <w:t>R2-2108565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Discussion on immediate MDT enhancements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Huawei, HiSilicon</w:t>
      </w:r>
      <w:r w:rsidRPr="00B71049">
        <w:rPr>
          <w:rFonts w:eastAsiaTheme="minorEastAsia"/>
          <w:sz w:val="22"/>
          <w:szCs w:val="22"/>
          <w:lang w:val="en-US" w:eastAsia="zh-CN"/>
        </w:rPr>
        <w:tab/>
        <w:t>discussion</w:t>
      </w:r>
    </w:p>
    <w:p w:rsidR="004E324E" w:rsidRPr="004E324E" w:rsidRDefault="004E324E" w:rsidP="004E324E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[8</w:t>
      </w:r>
      <w:r w:rsidRPr="004E324E">
        <w:rPr>
          <w:rFonts w:eastAsiaTheme="minorEastAsia"/>
          <w:sz w:val="22"/>
          <w:szCs w:val="22"/>
          <w:lang w:eastAsia="zh-CN"/>
        </w:rPr>
        <w:t>]</w:t>
      </w:r>
      <w:r w:rsidRPr="004E324E">
        <w:rPr>
          <w:rFonts w:eastAsiaTheme="minorEastAsia"/>
          <w:sz w:val="22"/>
          <w:szCs w:val="22"/>
          <w:lang w:eastAsia="zh-CN"/>
        </w:rPr>
        <w:tab/>
        <w:t>R3-212961</w:t>
      </w:r>
      <w:r w:rsidRPr="004E324E">
        <w:rPr>
          <w:rFonts w:eastAsiaTheme="minorEastAsia"/>
          <w:sz w:val="22"/>
          <w:szCs w:val="22"/>
          <w:lang w:eastAsia="zh-CN"/>
        </w:rPr>
        <w:tab/>
        <w:t>LS on Report Amount for M4, M5, M6, M7 measurements</w:t>
      </w:r>
    </w:p>
    <w:p w:rsidR="004E324E" w:rsidRPr="004E324E" w:rsidRDefault="004E324E" w:rsidP="004E324E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[9</w:t>
      </w:r>
      <w:r w:rsidRPr="004E324E">
        <w:rPr>
          <w:rFonts w:eastAsiaTheme="minorEastAsia"/>
          <w:sz w:val="22"/>
          <w:szCs w:val="22"/>
          <w:lang w:eastAsia="zh-CN"/>
        </w:rPr>
        <w:t>]</w:t>
      </w:r>
      <w:r w:rsidRPr="004E324E">
        <w:rPr>
          <w:rFonts w:eastAsiaTheme="minorEastAsia"/>
          <w:sz w:val="22"/>
          <w:szCs w:val="22"/>
          <w:lang w:eastAsia="zh-CN"/>
        </w:rPr>
        <w:tab/>
        <w:t>R3-212824,</w:t>
      </w:r>
      <w:r w:rsidRPr="004E324E">
        <w:rPr>
          <w:rFonts w:eastAsiaTheme="minorEastAsia"/>
          <w:sz w:val="22"/>
          <w:szCs w:val="22"/>
          <w:lang w:eastAsia="zh-CN"/>
        </w:rPr>
        <w:tab/>
        <w:t>LS on Area scope configuration and Frequency band info in MDT configuration</w:t>
      </w:r>
    </w:p>
    <w:p w:rsidR="00C84BB3" w:rsidRDefault="00C84BB3" w:rsidP="00C84BB3">
      <w:pPr>
        <w:spacing w:after="0"/>
        <w:rPr>
          <w:sz w:val="22"/>
          <w:szCs w:val="22"/>
        </w:rPr>
      </w:pPr>
    </w:p>
    <w:sectPr w:rsidR="00C84BB3" w:rsidSect="00F35990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C6" w:rsidRDefault="00B97BC6">
      <w:r>
        <w:separator/>
      </w:r>
    </w:p>
  </w:endnote>
  <w:endnote w:type="continuationSeparator" w:id="0">
    <w:p w:rsidR="00B97BC6" w:rsidRDefault="00B9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0B" w:rsidRDefault="00CC2D0B">
    <w:pPr>
      <w:pStyle w:val="ae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D81A91">
      <w:rPr>
        <w:rStyle w:val="af3"/>
      </w:rPr>
      <w:t>3</w:t>
    </w:r>
    <w:r>
      <w:rPr>
        <w:rStyle w:val="af3"/>
      </w:rPr>
      <w:fldChar w:fldCharType="end"/>
    </w:r>
    <w:r>
      <w:rPr>
        <w:rStyle w:val="af3"/>
      </w:rPr>
      <w:t xml:space="preserve"> / 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D81A91">
      <w:rPr>
        <w:rStyle w:val="af3"/>
      </w:rPr>
      <w:t>6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C6" w:rsidRDefault="00B97BC6">
      <w:r>
        <w:separator/>
      </w:r>
    </w:p>
  </w:footnote>
  <w:footnote w:type="continuationSeparator" w:id="0">
    <w:p w:rsidR="00B97BC6" w:rsidRDefault="00B97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6F9"/>
    <w:multiLevelType w:val="hybridMultilevel"/>
    <w:tmpl w:val="AA920FA2"/>
    <w:lvl w:ilvl="0" w:tplc="C124062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FB24FD9"/>
    <w:multiLevelType w:val="hybridMultilevel"/>
    <w:tmpl w:val="8474B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19AE6223"/>
    <w:multiLevelType w:val="hybridMultilevel"/>
    <w:tmpl w:val="50DA0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255E8"/>
    <w:multiLevelType w:val="hybridMultilevel"/>
    <w:tmpl w:val="BA840946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4991B08"/>
    <w:multiLevelType w:val="hybridMultilevel"/>
    <w:tmpl w:val="CABAC74C"/>
    <w:lvl w:ilvl="0" w:tplc="E34C641A">
      <w:start w:val="1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3AA46647"/>
    <w:multiLevelType w:val="hybridMultilevel"/>
    <w:tmpl w:val="3E4C3E8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EE2DE4"/>
    <w:multiLevelType w:val="hybridMultilevel"/>
    <w:tmpl w:val="3E0CD7F6"/>
    <w:lvl w:ilvl="0" w:tplc="7A62877C"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3" w15:restartNumberingAfterBreak="0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MS Mincho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E7775"/>
    <w:multiLevelType w:val="hybridMultilevel"/>
    <w:tmpl w:val="081C6A10"/>
    <w:lvl w:ilvl="0" w:tplc="28CC8C4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51CC4045"/>
    <w:multiLevelType w:val="hybridMultilevel"/>
    <w:tmpl w:val="9A74D3B8"/>
    <w:lvl w:ilvl="0" w:tplc="90B60D4C">
      <w:start w:val="3"/>
      <w:numFmt w:val="bullet"/>
      <w:lvlText w:val="-"/>
      <w:lvlJc w:val="left"/>
      <w:pPr>
        <w:ind w:left="42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08358D"/>
    <w:multiLevelType w:val="hybridMultilevel"/>
    <w:tmpl w:val="B2BC61D6"/>
    <w:lvl w:ilvl="0" w:tplc="F0EC308C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5A036DCF"/>
    <w:multiLevelType w:val="hybridMultilevel"/>
    <w:tmpl w:val="00727F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 w15:restartNumberingAfterBreak="0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B24E3"/>
    <w:multiLevelType w:val="hybridMultilevel"/>
    <w:tmpl w:val="4A14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21B31"/>
    <w:multiLevelType w:val="hybridMultilevel"/>
    <w:tmpl w:val="48E28378"/>
    <w:lvl w:ilvl="0" w:tplc="0B9E219E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D65988"/>
    <w:multiLevelType w:val="hybridMultilevel"/>
    <w:tmpl w:val="7A045624"/>
    <w:lvl w:ilvl="0" w:tplc="9110BF6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B53372"/>
    <w:multiLevelType w:val="multilevel"/>
    <w:tmpl w:val="A1629D5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lang w:val="en-US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4"/>
  </w:num>
  <w:num w:numId="2">
    <w:abstractNumId w:val="4"/>
  </w:num>
  <w:num w:numId="3">
    <w:abstractNumId w:val="25"/>
  </w:num>
  <w:num w:numId="4">
    <w:abstractNumId w:val="10"/>
  </w:num>
  <w:num w:numId="5">
    <w:abstractNumId w:val="20"/>
  </w:num>
  <w:num w:numId="6">
    <w:abstractNumId w:val="8"/>
  </w:num>
  <w:num w:numId="7">
    <w:abstractNumId w:val="22"/>
  </w:num>
  <w:num w:numId="8">
    <w:abstractNumId w:val="24"/>
  </w:num>
  <w:num w:numId="9">
    <w:abstractNumId w:val="26"/>
  </w:num>
  <w:num w:numId="10">
    <w:abstractNumId w:val="15"/>
  </w:num>
  <w:num w:numId="11">
    <w:abstractNumId w:val="12"/>
  </w:num>
  <w:num w:numId="12">
    <w:abstractNumId w:val="1"/>
  </w:num>
  <w:num w:numId="13">
    <w:abstractNumId w:val="2"/>
  </w:num>
  <w:num w:numId="14">
    <w:abstractNumId w:val="23"/>
  </w:num>
  <w:num w:numId="15">
    <w:abstractNumId w:val="14"/>
  </w:num>
  <w:num w:numId="16">
    <w:abstractNumId w:val="13"/>
  </w:num>
  <w:num w:numId="17">
    <w:abstractNumId w:val="28"/>
  </w:num>
  <w:num w:numId="18">
    <w:abstractNumId w:val="5"/>
  </w:num>
  <w:num w:numId="19">
    <w:abstractNumId w:val="0"/>
  </w:num>
  <w:num w:numId="20">
    <w:abstractNumId w:val="18"/>
  </w:num>
  <w:num w:numId="21">
    <w:abstractNumId w:val="16"/>
  </w:num>
  <w:num w:numId="22">
    <w:abstractNumId w:val="11"/>
  </w:num>
  <w:num w:numId="23">
    <w:abstractNumId w:val="7"/>
  </w:num>
  <w:num w:numId="24">
    <w:abstractNumId w:val="9"/>
  </w:num>
  <w:num w:numId="25">
    <w:abstractNumId w:val="27"/>
  </w:num>
  <w:num w:numId="26">
    <w:abstractNumId w:val="6"/>
  </w:num>
  <w:num w:numId="27">
    <w:abstractNumId w:val="3"/>
  </w:num>
  <w:num w:numId="28">
    <w:abstractNumId w:val="21"/>
  </w:num>
  <w:num w:numId="29">
    <w:abstractNumId w:val="29"/>
  </w:num>
  <w:num w:numId="30">
    <w:abstractNumId w:val="19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70C4"/>
    <w:rsid w:val="000103EC"/>
    <w:rsid w:val="00010D3D"/>
    <w:rsid w:val="0001181D"/>
    <w:rsid w:val="00011DFC"/>
    <w:rsid w:val="00012A65"/>
    <w:rsid w:val="00014FE9"/>
    <w:rsid w:val="000153B1"/>
    <w:rsid w:val="00015E67"/>
    <w:rsid w:val="0001660E"/>
    <w:rsid w:val="00016C9C"/>
    <w:rsid w:val="00017416"/>
    <w:rsid w:val="0002010B"/>
    <w:rsid w:val="00020708"/>
    <w:rsid w:val="00020C1B"/>
    <w:rsid w:val="0002209B"/>
    <w:rsid w:val="000244DF"/>
    <w:rsid w:val="00025356"/>
    <w:rsid w:val="000254E1"/>
    <w:rsid w:val="00025CD5"/>
    <w:rsid w:val="00025FDA"/>
    <w:rsid w:val="00026AE7"/>
    <w:rsid w:val="00027038"/>
    <w:rsid w:val="000278B2"/>
    <w:rsid w:val="0003005C"/>
    <w:rsid w:val="00030FFB"/>
    <w:rsid w:val="00032D86"/>
    <w:rsid w:val="00033583"/>
    <w:rsid w:val="00035241"/>
    <w:rsid w:val="00035433"/>
    <w:rsid w:val="00035609"/>
    <w:rsid w:val="0003560E"/>
    <w:rsid w:val="00036046"/>
    <w:rsid w:val="0003609B"/>
    <w:rsid w:val="00037653"/>
    <w:rsid w:val="0003777E"/>
    <w:rsid w:val="000400EA"/>
    <w:rsid w:val="00040D62"/>
    <w:rsid w:val="00042163"/>
    <w:rsid w:val="000436CB"/>
    <w:rsid w:val="00043A47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A16"/>
    <w:rsid w:val="00050B58"/>
    <w:rsid w:val="00051776"/>
    <w:rsid w:val="0005285F"/>
    <w:rsid w:val="00052AE7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3402"/>
    <w:rsid w:val="000636CB"/>
    <w:rsid w:val="00063769"/>
    <w:rsid w:val="00063986"/>
    <w:rsid w:val="00063B21"/>
    <w:rsid w:val="00063CC6"/>
    <w:rsid w:val="00064199"/>
    <w:rsid w:val="000643CE"/>
    <w:rsid w:val="00064B4F"/>
    <w:rsid w:val="00064F65"/>
    <w:rsid w:val="0006531F"/>
    <w:rsid w:val="00065BAD"/>
    <w:rsid w:val="000667A7"/>
    <w:rsid w:val="00067216"/>
    <w:rsid w:val="0007138E"/>
    <w:rsid w:val="00074371"/>
    <w:rsid w:val="00074A22"/>
    <w:rsid w:val="00075259"/>
    <w:rsid w:val="00075305"/>
    <w:rsid w:val="000761C7"/>
    <w:rsid w:val="000771BE"/>
    <w:rsid w:val="00077886"/>
    <w:rsid w:val="0008038F"/>
    <w:rsid w:val="00080616"/>
    <w:rsid w:val="00080DB5"/>
    <w:rsid w:val="00080E9D"/>
    <w:rsid w:val="00081B5F"/>
    <w:rsid w:val="00081CA1"/>
    <w:rsid w:val="00082CCF"/>
    <w:rsid w:val="000831AA"/>
    <w:rsid w:val="000833D1"/>
    <w:rsid w:val="00083FE1"/>
    <w:rsid w:val="0008533C"/>
    <w:rsid w:val="00085A2C"/>
    <w:rsid w:val="0008612B"/>
    <w:rsid w:val="000875ED"/>
    <w:rsid w:val="00091AAD"/>
    <w:rsid w:val="00092102"/>
    <w:rsid w:val="000931FF"/>
    <w:rsid w:val="000937FD"/>
    <w:rsid w:val="000940D9"/>
    <w:rsid w:val="000956D2"/>
    <w:rsid w:val="00096228"/>
    <w:rsid w:val="0009738D"/>
    <w:rsid w:val="0009758A"/>
    <w:rsid w:val="00097833"/>
    <w:rsid w:val="000A00AD"/>
    <w:rsid w:val="000A0624"/>
    <w:rsid w:val="000A0820"/>
    <w:rsid w:val="000A2D67"/>
    <w:rsid w:val="000A4353"/>
    <w:rsid w:val="000A56D6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79F3"/>
    <w:rsid w:val="000C1415"/>
    <w:rsid w:val="000C148E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1816"/>
    <w:rsid w:val="000D3380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CCA"/>
    <w:rsid w:val="000E5068"/>
    <w:rsid w:val="000E59B2"/>
    <w:rsid w:val="000E5E31"/>
    <w:rsid w:val="000E678C"/>
    <w:rsid w:val="000E67E3"/>
    <w:rsid w:val="000E7E79"/>
    <w:rsid w:val="000F0D99"/>
    <w:rsid w:val="000F1992"/>
    <w:rsid w:val="000F2D35"/>
    <w:rsid w:val="000F3FD7"/>
    <w:rsid w:val="000F5285"/>
    <w:rsid w:val="000F5509"/>
    <w:rsid w:val="000F6C14"/>
    <w:rsid w:val="00100084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D06"/>
    <w:rsid w:val="00112DFE"/>
    <w:rsid w:val="00113047"/>
    <w:rsid w:val="00113C9A"/>
    <w:rsid w:val="00113D7B"/>
    <w:rsid w:val="0011464B"/>
    <w:rsid w:val="00115603"/>
    <w:rsid w:val="00116614"/>
    <w:rsid w:val="001173E1"/>
    <w:rsid w:val="00117653"/>
    <w:rsid w:val="00121208"/>
    <w:rsid w:val="00121DF3"/>
    <w:rsid w:val="0012239D"/>
    <w:rsid w:val="001227EC"/>
    <w:rsid w:val="00122CE3"/>
    <w:rsid w:val="00123085"/>
    <w:rsid w:val="00123CD1"/>
    <w:rsid w:val="00124F1D"/>
    <w:rsid w:val="0012503F"/>
    <w:rsid w:val="00125677"/>
    <w:rsid w:val="00125A8E"/>
    <w:rsid w:val="001262BE"/>
    <w:rsid w:val="001265BF"/>
    <w:rsid w:val="0013021E"/>
    <w:rsid w:val="00130F73"/>
    <w:rsid w:val="00131D4F"/>
    <w:rsid w:val="0013220E"/>
    <w:rsid w:val="00132C5E"/>
    <w:rsid w:val="00132F7C"/>
    <w:rsid w:val="00133104"/>
    <w:rsid w:val="00133C85"/>
    <w:rsid w:val="00135482"/>
    <w:rsid w:val="0013642E"/>
    <w:rsid w:val="001377A3"/>
    <w:rsid w:val="00137BBD"/>
    <w:rsid w:val="001405E2"/>
    <w:rsid w:val="001406F0"/>
    <w:rsid w:val="0014084F"/>
    <w:rsid w:val="00141273"/>
    <w:rsid w:val="00142154"/>
    <w:rsid w:val="001424DE"/>
    <w:rsid w:val="00143DC8"/>
    <w:rsid w:val="00146000"/>
    <w:rsid w:val="00146024"/>
    <w:rsid w:val="001465BA"/>
    <w:rsid w:val="00146906"/>
    <w:rsid w:val="00146A13"/>
    <w:rsid w:val="00146C3D"/>
    <w:rsid w:val="00147438"/>
    <w:rsid w:val="00147E3E"/>
    <w:rsid w:val="00147EA3"/>
    <w:rsid w:val="001508B3"/>
    <w:rsid w:val="00151A42"/>
    <w:rsid w:val="001521C5"/>
    <w:rsid w:val="00153451"/>
    <w:rsid w:val="00153CC4"/>
    <w:rsid w:val="00154EAA"/>
    <w:rsid w:val="00155421"/>
    <w:rsid w:val="00155742"/>
    <w:rsid w:val="001569C5"/>
    <w:rsid w:val="001576D5"/>
    <w:rsid w:val="00160D86"/>
    <w:rsid w:val="001613C8"/>
    <w:rsid w:val="00161427"/>
    <w:rsid w:val="001620B8"/>
    <w:rsid w:val="00162BF0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807DE"/>
    <w:rsid w:val="00180A47"/>
    <w:rsid w:val="00180B9F"/>
    <w:rsid w:val="00180F3D"/>
    <w:rsid w:val="00182214"/>
    <w:rsid w:val="00183653"/>
    <w:rsid w:val="0018410C"/>
    <w:rsid w:val="001849CC"/>
    <w:rsid w:val="0018538D"/>
    <w:rsid w:val="00187BD8"/>
    <w:rsid w:val="00187C3A"/>
    <w:rsid w:val="001913EE"/>
    <w:rsid w:val="0019371F"/>
    <w:rsid w:val="00194A58"/>
    <w:rsid w:val="00197CF2"/>
    <w:rsid w:val="001A0A48"/>
    <w:rsid w:val="001A0E54"/>
    <w:rsid w:val="001A1A85"/>
    <w:rsid w:val="001A21F0"/>
    <w:rsid w:val="001A2841"/>
    <w:rsid w:val="001A42BA"/>
    <w:rsid w:val="001A4B5D"/>
    <w:rsid w:val="001A5051"/>
    <w:rsid w:val="001A6598"/>
    <w:rsid w:val="001A6DD8"/>
    <w:rsid w:val="001A6EFA"/>
    <w:rsid w:val="001B08ED"/>
    <w:rsid w:val="001B140D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5A71"/>
    <w:rsid w:val="001C5C1A"/>
    <w:rsid w:val="001C600D"/>
    <w:rsid w:val="001C692F"/>
    <w:rsid w:val="001C6A56"/>
    <w:rsid w:val="001C6F5D"/>
    <w:rsid w:val="001C6FC4"/>
    <w:rsid w:val="001C701B"/>
    <w:rsid w:val="001C77CF"/>
    <w:rsid w:val="001D0164"/>
    <w:rsid w:val="001D16B2"/>
    <w:rsid w:val="001D2F35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A58"/>
    <w:rsid w:val="001E2232"/>
    <w:rsid w:val="001E235C"/>
    <w:rsid w:val="001E25FC"/>
    <w:rsid w:val="001E3C47"/>
    <w:rsid w:val="001E4061"/>
    <w:rsid w:val="001E45DE"/>
    <w:rsid w:val="001E52D9"/>
    <w:rsid w:val="001E589A"/>
    <w:rsid w:val="001E5C64"/>
    <w:rsid w:val="001E5E75"/>
    <w:rsid w:val="001E718A"/>
    <w:rsid w:val="001F130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D76"/>
    <w:rsid w:val="0020114C"/>
    <w:rsid w:val="00202451"/>
    <w:rsid w:val="002024ED"/>
    <w:rsid w:val="00202CF4"/>
    <w:rsid w:val="00203BC5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4397"/>
    <w:rsid w:val="0022497B"/>
    <w:rsid w:val="00224AD0"/>
    <w:rsid w:val="00224FF3"/>
    <w:rsid w:val="00225253"/>
    <w:rsid w:val="00225347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1CEE"/>
    <w:rsid w:val="002320A2"/>
    <w:rsid w:val="00232AC4"/>
    <w:rsid w:val="002334E3"/>
    <w:rsid w:val="00233AE9"/>
    <w:rsid w:val="00235706"/>
    <w:rsid w:val="00235E9F"/>
    <w:rsid w:val="00235F30"/>
    <w:rsid w:val="002365F4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681"/>
    <w:rsid w:val="0025185A"/>
    <w:rsid w:val="00251B24"/>
    <w:rsid w:val="00252CC4"/>
    <w:rsid w:val="00254147"/>
    <w:rsid w:val="00260410"/>
    <w:rsid w:val="00260B99"/>
    <w:rsid w:val="00261545"/>
    <w:rsid w:val="0026220A"/>
    <w:rsid w:val="002624CB"/>
    <w:rsid w:val="00263F24"/>
    <w:rsid w:val="00264EA7"/>
    <w:rsid w:val="00264F49"/>
    <w:rsid w:val="002654E3"/>
    <w:rsid w:val="00265EAF"/>
    <w:rsid w:val="002667CE"/>
    <w:rsid w:val="00266F43"/>
    <w:rsid w:val="002672F5"/>
    <w:rsid w:val="00267DF7"/>
    <w:rsid w:val="0027031F"/>
    <w:rsid w:val="002703DA"/>
    <w:rsid w:val="00270451"/>
    <w:rsid w:val="00270E15"/>
    <w:rsid w:val="00271844"/>
    <w:rsid w:val="00272BCC"/>
    <w:rsid w:val="002733EF"/>
    <w:rsid w:val="0027383F"/>
    <w:rsid w:val="00273CEA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FA2"/>
    <w:rsid w:val="002932DC"/>
    <w:rsid w:val="002936D6"/>
    <w:rsid w:val="00293760"/>
    <w:rsid w:val="00294B1A"/>
    <w:rsid w:val="00295F37"/>
    <w:rsid w:val="00296D15"/>
    <w:rsid w:val="0029704A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485"/>
    <w:rsid w:val="002A4C64"/>
    <w:rsid w:val="002A4D81"/>
    <w:rsid w:val="002A4FA6"/>
    <w:rsid w:val="002A5DF4"/>
    <w:rsid w:val="002A605B"/>
    <w:rsid w:val="002A60A7"/>
    <w:rsid w:val="002A7685"/>
    <w:rsid w:val="002B00AF"/>
    <w:rsid w:val="002B0387"/>
    <w:rsid w:val="002B1156"/>
    <w:rsid w:val="002B117B"/>
    <w:rsid w:val="002B2B25"/>
    <w:rsid w:val="002B384E"/>
    <w:rsid w:val="002B3CD6"/>
    <w:rsid w:val="002B3D5A"/>
    <w:rsid w:val="002B43FC"/>
    <w:rsid w:val="002B739C"/>
    <w:rsid w:val="002B7918"/>
    <w:rsid w:val="002C0167"/>
    <w:rsid w:val="002C0256"/>
    <w:rsid w:val="002C18C0"/>
    <w:rsid w:val="002C1B6C"/>
    <w:rsid w:val="002C2134"/>
    <w:rsid w:val="002C266A"/>
    <w:rsid w:val="002C2A26"/>
    <w:rsid w:val="002C2C57"/>
    <w:rsid w:val="002C2FA3"/>
    <w:rsid w:val="002C5170"/>
    <w:rsid w:val="002C5DA9"/>
    <w:rsid w:val="002C607A"/>
    <w:rsid w:val="002C66CC"/>
    <w:rsid w:val="002C6C46"/>
    <w:rsid w:val="002D121D"/>
    <w:rsid w:val="002D2E18"/>
    <w:rsid w:val="002D38BC"/>
    <w:rsid w:val="002D3B1D"/>
    <w:rsid w:val="002D43AC"/>
    <w:rsid w:val="002D4773"/>
    <w:rsid w:val="002D5A98"/>
    <w:rsid w:val="002D5ED9"/>
    <w:rsid w:val="002D66D8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3FF"/>
    <w:rsid w:val="002E1CF5"/>
    <w:rsid w:val="002E20BB"/>
    <w:rsid w:val="002E22F5"/>
    <w:rsid w:val="002E4DE3"/>
    <w:rsid w:val="002E51CE"/>
    <w:rsid w:val="002E552A"/>
    <w:rsid w:val="002E6A2B"/>
    <w:rsid w:val="002E6AE0"/>
    <w:rsid w:val="002E7779"/>
    <w:rsid w:val="002F0053"/>
    <w:rsid w:val="002F09A8"/>
    <w:rsid w:val="002F1D70"/>
    <w:rsid w:val="002F1DF4"/>
    <w:rsid w:val="002F260A"/>
    <w:rsid w:val="002F2613"/>
    <w:rsid w:val="002F5020"/>
    <w:rsid w:val="002F653F"/>
    <w:rsid w:val="002F6711"/>
    <w:rsid w:val="002F757F"/>
    <w:rsid w:val="002F7E84"/>
    <w:rsid w:val="003000C0"/>
    <w:rsid w:val="00300254"/>
    <w:rsid w:val="00300891"/>
    <w:rsid w:val="00300CD0"/>
    <w:rsid w:val="0030265A"/>
    <w:rsid w:val="00302CD4"/>
    <w:rsid w:val="00302FEE"/>
    <w:rsid w:val="00303AB6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98"/>
    <w:rsid w:val="00312BC1"/>
    <w:rsid w:val="00312F51"/>
    <w:rsid w:val="00313DFD"/>
    <w:rsid w:val="003140C6"/>
    <w:rsid w:val="003151EE"/>
    <w:rsid w:val="0031588E"/>
    <w:rsid w:val="003158D4"/>
    <w:rsid w:val="0031796C"/>
    <w:rsid w:val="00317D02"/>
    <w:rsid w:val="00320201"/>
    <w:rsid w:val="00321E3B"/>
    <w:rsid w:val="0032275C"/>
    <w:rsid w:val="00322E71"/>
    <w:rsid w:val="003237C9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333F"/>
    <w:rsid w:val="00333E2A"/>
    <w:rsid w:val="00334461"/>
    <w:rsid w:val="003352B8"/>
    <w:rsid w:val="00335697"/>
    <w:rsid w:val="00335AB6"/>
    <w:rsid w:val="0033675A"/>
    <w:rsid w:val="00336E03"/>
    <w:rsid w:val="0034043E"/>
    <w:rsid w:val="00341238"/>
    <w:rsid w:val="003413CA"/>
    <w:rsid w:val="0034157F"/>
    <w:rsid w:val="003415CE"/>
    <w:rsid w:val="00342746"/>
    <w:rsid w:val="00342A0D"/>
    <w:rsid w:val="003438F1"/>
    <w:rsid w:val="00344261"/>
    <w:rsid w:val="00344344"/>
    <w:rsid w:val="003444BE"/>
    <w:rsid w:val="003460DD"/>
    <w:rsid w:val="00346886"/>
    <w:rsid w:val="0034721A"/>
    <w:rsid w:val="003506AE"/>
    <w:rsid w:val="00350825"/>
    <w:rsid w:val="00351B40"/>
    <w:rsid w:val="00351F1E"/>
    <w:rsid w:val="00353003"/>
    <w:rsid w:val="00353CF6"/>
    <w:rsid w:val="00354CB2"/>
    <w:rsid w:val="00354F9F"/>
    <w:rsid w:val="00355105"/>
    <w:rsid w:val="00356767"/>
    <w:rsid w:val="003567C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338C"/>
    <w:rsid w:val="00383838"/>
    <w:rsid w:val="00383E1A"/>
    <w:rsid w:val="00384A0F"/>
    <w:rsid w:val="00385BAD"/>
    <w:rsid w:val="0038600B"/>
    <w:rsid w:val="003861BC"/>
    <w:rsid w:val="0038644C"/>
    <w:rsid w:val="00386BD3"/>
    <w:rsid w:val="00387649"/>
    <w:rsid w:val="0038770B"/>
    <w:rsid w:val="0038783E"/>
    <w:rsid w:val="003907FD"/>
    <w:rsid w:val="00390DC0"/>
    <w:rsid w:val="0039110E"/>
    <w:rsid w:val="00391296"/>
    <w:rsid w:val="00391913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4EE5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B1"/>
    <w:rsid w:val="003A5076"/>
    <w:rsid w:val="003A5234"/>
    <w:rsid w:val="003A530D"/>
    <w:rsid w:val="003A5DA4"/>
    <w:rsid w:val="003A7CBD"/>
    <w:rsid w:val="003B016E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86D"/>
    <w:rsid w:val="003B699B"/>
    <w:rsid w:val="003B7121"/>
    <w:rsid w:val="003B712A"/>
    <w:rsid w:val="003C01D4"/>
    <w:rsid w:val="003C0386"/>
    <w:rsid w:val="003C0CA1"/>
    <w:rsid w:val="003C1A9C"/>
    <w:rsid w:val="003C22D8"/>
    <w:rsid w:val="003C2541"/>
    <w:rsid w:val="003C2EFD"/>
    <w:rsid w:val="003C31B8"/>
    <w:rsid w:val="003C37DE"/>
    <w:rsid w:val="003C3A1E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622D"/>
    <w:rsid w:val="003E08FD"/>
    <w:rsid w:val="003E1EF2"/>
    <w:rsid w:val="003E2844"/>
    <w:rsid w:val="003E3254"/>
    <w:rsid w:val="003E49DE"/>
    <w:rsid w:val="003E4E9B"/>
    <w:rsid w:val="003E624D"/>
    <w:rsid w:val="003E62FB"/>
    <w:rsid w:val="003E6956"/>
    <w:rsid w:val="003E71E5"/>
    <w:rsid w:val="003F0EA1"/>
    <w:rsid w:val="003F195C"/>
    <w:rsid w:val="003F22CC"/>
    <w:rsid w:val="003F2431"/>
    <w:rsid w:val="003F26DD"/>
    <w:rsid w:val="003F403B"/>
    <w:rsid w:val="003F6636"/>
    <w:rsid w:val="003F73E7"/>
    <w:rsid w:val="00401622"/>
    <w:rsid w:val="00401643"/>
    <w:rsid w:val="00401C68"/>
    <w:rsid w:val="0040219E"/>
    <w:rsid w:val="00402654"/>
    <w:rsid w:val="00402AB8"/>
    <w:rsid w:val="00402EEA"/>
    <w:rsid w:val="0040349B"/>
    <w:rsid w:val="00404E4D"/>
    <w:rsid w:val="00405372"/>
    <w:rsid w:val="00405D6A"/>
    <w:rsid w:val="00405EDC"/>
    <w:rsid w:val="00406346"/>
    <w:rsid w:val="00406881"/>
    <w:rsid w:val="004072EB"/>
    <w:rsid w:val="004073EB"/>
    <w:rsid w:val="00407CA9"/>
    <w:rsid w:val="004100B9"/>
    <w:rsid w:val="00411C73"/>
    <w:rsid w:val="0041213C"/>
    <w:rsid w:val="00412A4B"/>
    <w:rsid w:val="00413288"/>
    <w:rsid w:val="00413D08"/>
    <w:rsid w:val="00413F7A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20406"/>
    <w:rsid w:val="004219F8"/>
    <w:rsid w:val="00422E23"/>
    <w:rsid w:val="0042324D"/>
    <w:rsid w:val="004253CB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32F0"/>
    <w:rsid w:val="004433A2"/>
    <w:rsid w:val="00443CED"/>
    <w:rsid w:val="00444752"/>
    <w:rsid w:val="00444C2E"/>
    <w:rsid w:val="004459D0"/>
    <w:rsid w:val="00445DC9"/>
    <w:rsid w:val="0044673B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542"/>
    <w:rsid w:val="004629B8"/>
    <w:rsid w:val="00462EB2"/>
    <w:rsid w:val="004639A8"/>
    <w:rsid w:val="004652AA"/>
    <w:rsid w:val="00465519"/>
    <w:rsid w:val="00465ED0"/>
    <w:rsid w:val="00467258"/>
    <w:rsid w:val="00467DED"/>
    <w:rsid w:val="00467EC2"/>
    <w:rsid w:val="004701EC"/>
    <w:rsid w:val="004708E8"/>
    <w:rsid w:val="00471DD1"/>
    <w:rsid w:val="00471F1F"/>
    <w:rsid w:val="00472DD5"/>
    <w:rsid w:val="00473719"/>
    <w:rsid w:val="00473B2C"/>
    <w:rsid w:val="004748C4"/>
    <w:rsid w:val="00474D1B"/>
    <w:rsid w:val="004750FA"/>
    <w:rsid w:val="004753C9"/>
    <w:rsid w:val="00475623"/>
    <w:rsid w:val="00475FBA"/>
    <w:rsid w:val="00475FF6"/>
    <w:rsid w:val="004761B7"/>
    <w:rsid w:val="004762EE"/>
    <w:rsid w:val="004765ED"/>
    <w:rsid w:val="00477AB8"/>
    <w:rsid w:val="00480170"/>
    <w:rsid w:val="0048085A"/>
    <w:rsid w:val="00481515"/>
    <w:rsid w:val="00481715"/>
    <w:rsid w:val="0048326F"/>
    <w:rsid w:val="004832D1"/>
    <w:rsid w:val="00485A1A"/>
    <w:rsid w:val="00485A7A"/>
    <w:rsid w:val="0048659D"/>
    <w:rsid w:val="00486786"/>
    <w:rsid w:val="0048738F"/>
    <w:rsid w:val="004901C6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36C9"/>
    <w:rsid w:val="004A3FEC"/>
    <w:rsid w:val="004A4095"/>
    <w:rsid w:val="004A5016"/>
    <w:rsid w:val="004A551A"/>
    <w:rsid w:val="004A5CD2"/>
    <w:rsid w:val="004A62C1"/>
    <w:rsid w:val="004A6396"/>
    <w:rsid w:val="004A6AB1"/>
    <w:rsid w:val="004A7366"/>
    <w:rsid w:val="004B046A"/>
    <w:rsid w:val="004B10AA"/>
    <w:rsid w:val="004B1476"/>
    <w:rsid w:val="004B1B0B"/>
    <w:rsid w:val="004B1FCF"/>
    <w:rsid w:val="004B2B02"/>
    <w:rsid w:val="004B2FA4"/>
    <w:rsid w:val="004B3636"/>
    <w:rsid w:val="004B3C92"/>
    <w:rsid w:val="004B3CFE"/>
    <w:rsid w:val="004B4312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D72"/>
    <w:rsid w:val="004C36CF"/>
    <w:rsid w:val="004C574C"/>
    <w:rsid w:val="004C5863"/>
    <w:rsid w:val="004C625B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658"/>
    <w:rsid w:val="004D7AA7"/>
    <w:rsid w:val="004D7D1A"/>
    <w:rsid w:val="004E0336"/>
    <w:rsid w:val="004E0459"/>
    <w:rsid w:val="004E07E9"/>
    <w:rsid w:val="004E0EA4"/>
    <w:rsid w:val="004E105E"/>
    <w:rsid w:val="004E1D71"/>
    <w:rsid w:val="004E235D"/>
    <w:rsid w:val="004E258F"/>
    <w:rsid w:val="004E2F6C"/>
    <w:rsid w:val="004E324E"/>
    <w:rsid w:val="004E3817"/>
    <w:rsid w:val="004E4065"/>
    <w:rsid w:val="004E4435"/>
    <w:rsid w:val="004E4F9E"/>
    <w:rsid w:val="004E74C6"/>
    <w:rsid w:val="004E7CDD"/>
    <w:rsid w:val="004E7D22"/>
    <w:rsid w:val="004F0C38"/>
    <w:rsid w:val="004F0EDE"/>
    <w:rsid w:val="004F1043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4EE"/>
    <w:rsid w:val="004F7FE5"/>
    <w:rsid w:val="004F7FF5"/>
    <w:rsid w:val="00501738"/>
    <w:rsid w:val="0050213E"/>
    <w:rsid w:val="00502294"/>
    <w:rsid w:val="00502422"/>
    <w:rsid w:val="005026EC"/>
    <w:rsid w:val="00502BC6"/>
    <w:rsid w:val="00505AC0"/>
    <w:rsid w:val="005069FF"/>
    <w:rsid w:val="00507AE5"/>
    <w:rsid w:val="00507CAD"/>
    <w:rsid w:val="00510068"/>
    <w:rsid w:val="00511140"/>
    <w:rsid w:val="0051132F"/>
    <w:rsid w:val="0051147A"/>
    <w:rsid w:val="0051601C"/>
    <w:rsid w:val="005164E5"/>
    <w:rsid w:val="00517B1C"/>
    <w:rsid w:val="00517B3F"/>
    <w:rsid w:val="00517F98"/>
    <w:rsid w:val="0052074E"/>
    <w:rsid w:val="0052298D"/>
    <w:rsid w:val="00522A7B"/>
    <w:rsid w:val="00523907"/>
    <w:rsid w:val="00525E21"/>
    <w:rsid w:val="0052659A"/>
    <w:rsid w:val="0052767E"/>
    <w:rsid w:val="00530066"/>
    <w:rsid w:val="005302C7"/>
    <w:rsid w:val="00530929"/>
    <w:rsid w:val="0053147C"/>
    <w:rsid w:val="0053189B"/>
    <w:rsid w:val="00534281"/>
    <w:rsid w:val="005342E9"/>
    <w:rsid w:val="00535005"/>
    <w:rsid w:val="0053506F"/>
    <w:rsid w:val="005362A6"/>
    <w:rsid w:val="0053658B"/>
    <w:rsid w:val="00536595"/>
    <w:rsid w:val="00537C22"/>
    <w:rsid w:val="005409FB"/>
    <w:rsid w:val="00541176"/>
    <w:rsid w:val="00541942"/>
    <w:rsid w:val="00541B7F"/>
    <w:rsid w:val="0054279B"/>
    <w:rsid w:val="005427BD"/>
    <w:rsid w:val="00542BAA"/>
    <w:rsid w:val="00542BC8"/>
    <w:rsid w:val="00542C79"/>
    <w:rsid w:val="00543F14"/>
    <w:rsid w:val="00544998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24AF"/>
    <w:rsid w:val="00552805"/>
    <w:rsid w:val="00552ADE"/>
    <w:rsid w:val="0055358B"/>
    <w:rsid w:val="005539C4"/>
    <w:rsid w:val="00553D20"/>
    <w:rsid w:val="0055413C"/>
    <w:rsid w:val="00554A0D"/>
    <w:rsid w:val="00555D17"/>
    <w:rsid w:val="00556DCD"/>
    <w:rsid w:val="005578AF"/>
    <w:rsid w:val="00557EDA"/>
    <w:rsid w:val="00560DB8"/>
    <w:rsid w:val="0056261C"/>
    <w:rsid w:val="0056287E"/>
    <w:rsid w:val="00566658"/>
    <w:rsid w:val="00567784"/>
    <w:rsid w:val="00570402"/>
    <w:rsid w:val="005710B8"/>
    <w:rsid w:val="00571D7C"/>
    <w:rsid w:val="005728B1"/>
    <w:rsid w:val="00573042"/>
    <w:rsid w:val="0057483F"/>
    <w:rsid w:val="0057557B"/>
    <w:rsid w:val="00575AE2"/>
    <w:rsid w:val="00575FC7"/>
    <w:rsid w:val="00576E76"/>
    <w:rsid w:val="00577A74"/>
    <w:rsid w:val="00577DAA"/>
    <w:rsid w:val="00577E15"/>
    <w:rsid w:val="00581BF0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6153"/>
    <w:rsid w:val="005908BB"/>
    <w:rsid w:val="00591B5A"/>
    <w:rsid w:val="00591DB3"/>
    <w:rsid w:val="005922A9"/>
    <w:rsid w:val="00592E0A"/>
    <w:rsid w:val="00593149"/>
    <w:rsid w:val="00593782"/>
    <w:rsid w:val="005937BF"/>
    <w:rsid w:val="00595286"/>
    <w:rsid w:val="00595287"/>
    <w:rsid w:val="005A0309"/>
    <w:rsid w:val="005A05FA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EC4"/>
    <w:rsid w:val="005B13E4"/>
    <w:rsid w:val="005B2698"/>
    <w:rsid w:val="005B2EEA"/>
    <w:rsid w:val="005B4E55"/>
    <w:rsid w:val="005B5CDA"/>
    <w:rsid w:val="005B6497"/>
    <w:rsid w:val="005B69C8"/>
    <w:rsid w:val="005B725C"/>
    <w:rsid w:val="005B76F7"/>
    <w:rsid w:val="005B7CC5"/>
    <w:rsid w:val="005C1747"/>
    <w:rsid w:val="005C267F"/>
    <w:rsid w:val="005C28D7"/>
    <w:rsid w:val="005C2CE2"/>
    <w:rsid w:val="005C3679"/>
    <w:rsid w:val="005C3978"/>
    <w:rsid w:val="005C3A39"/>
    <w:rsid w:val="005C4A9B"/>
    <w:rsid w:val="005C5255"/>
    <w:rsid w:val="005C547E"/>
    <w:rsid w:val="005C5E75"/>
    <w:rsid w:val="005C6982"/>
    <w:rsid w:val="005C6FB0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4078"/>
    <w:rsid w:val="005E41E6"/>
    <w:rsid w:val="005E45E9"/>
    <w:rsid w:val="005E5061"/>
    <w:rsid w:val="005E5242"/>
    <w:rsid w:val="005E5FA5"/>
    <w:rsid w:val="005E6F3C"/>
    <w:rsid w:val="005E7627"/>
    <w:rsid w:val="005E7D02"/>
    <w:rsid w:val="005F0604"/>
    <w:rsid w:val="005F0E47"/>
    <w:rsid w:val="005F1312"/>
    <w:rsid w:val="005F1DEF"/>
    <w:rsid w:val="005F207D"/>
    <w:rsid w:val="005F2B17"/>
    <w:rsid w:val="005F344B"/>
    <w:rsid w:val="005F3FA4"/>
    <w:rsid w:val="005F5593"/>
    <w:rsid w:val="005F61DC"/>
    <w:rsid w:val="005F65D2"/>
    <w:rsid w:val="005F6918"/>
    <w:rsid w:val="005F6C4F"/>
    <w:rsid w:val="005F6D93"/>
    <w:rsid w:val="005F7FE9"/>
    <w:rsid w:val="0060138E"/>
    <w:rsid w:val="006037A1"/>
    <w:rsid w:val="00603836"/>
    <w:rsid w:val="00603F74"/>
    <w:rsid w:val="00604AD6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AF1"/>
    <w:rsid w:val="00616D83"/>
    <w:rsid w:val="00620A7D"/>
    <w:rsid w:val="00620F86"/>
    <w:rsid w:val="006222DC"/>
    <w:rsid w:val="0062236E"/>
    <w:rsid w:val="00622F51"/>
    <w:rsid w:val="006235FD"/>
    <w:rsid w:val="0062414A"/>
    <w:rsid w:val="006263EC"/>
    <w:rsid w:val="006269E9"/>
    <w:rsid w:val="0062748A"/>
    <w:rsid w:val="00627D06"/>
    <w:rsid w:val="00630D8B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963"/>
    <w:rsid w:val="00636EB3"/>
    <w:rsid w:val="00637724"/>
    <w:rsid w:val="006377CF"/>
    <w:rsid w:val="00640620"/>
    <w:rsid w:val="00641667"/>
    <w:rsid w:val="00641CD7"/>
    <w:rsid w:val="00642C50"/>
    <w:rsid w:val="0064339B"/>
    <w:rsid w:val="00644BBB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65C"/>
    <w:rsid w:val="00653629"/>
    <w:rsid w:val="00653A4C"/>
    <w:rsid w:val="006546AC"/>
    <w:rsid w:val="00654A7F"/>
    <w:rsid w:val="00654CE2"/>
    <w:rsid w:val="0065636B"/>
    <w:rsid w:val="00657834"/>
    <w:rsid w:val="006578AB"/>
    <w:rsid w:val="00657EEC"/>
    <w:rsid w:val="00657F79"/>
    <w:rsid w:val="0066058A"/>
    <w:rsid w:val="00660702"/>
    <w:rsid w:val="006628B4"/>
    <w:rsid w:val="006628D6"/>
    <w:rsid w:val="00663089"/>
    <w:rsid w:val="00663201"/>
    <w:rsid w:val="00664274"/>
    <w:rsid w:val="0066489B"/>
    <w:rsid w:val="006650F3"/>
    <w:rsid w:val="00665815"/>
    <w:rsid w:val="00665BB5"/>
    <w:rsid w:val="006662C4"/>
    <w:rsid w:val="006665D8"/>
    <w:rsid w:val="006666F2"/>
    <w:rsid w:val="00666F1C"/>
    <w:rsid w:val="00667656"/>
    <w:rsid w:val="00670C87"/>
    <w:rsid w:val="006711D0"/>
    <w:rsid w:val="00672305"/>
    <w:rsid w:val="00672E0E"/>
    <w:rsid w:val="00672FFD"/>
    <w:rsid w:val="0067398C"/>
    <w:rsid w:val="00673C84"/>
    <w:rsid w:val="00674372"/>
    <w:rsid w:val="00677004"/>
    <w:rsid w:val="00680BB4"/>
    <w:rsid w:val="00682CCD"/>
    <w:rsid w:val="00683738"/>
    <w:rsid w:val="00684312"/>
    <w:rsid w:val="006846EA"/>
    <w:rsid w:val="00685527"/>
    <w:rsid w:val="00686152"/>
    <w:rsid w:val="006864DF"/>
    <w:rsid w:val="006868B4"/>
    <w:rsid w:val="00686C46"/>
    <w:rsid w:val="00687056"/>
    <w:rsid w:val="0068755E"/>
    <w:rsid w:val="006877A4"/>
    <w:rsid w:val="0069108B"/>
    <w:rsid w:val="0069178F"/>
    <w:rsid w:val="006928F2"/>
    <w:rsid w:val="00693151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67E7"/>
    <w:rsid w:val="006A694A"/>
    <w:rsid w:val="006A6FC7"/>
    <w:rsid w:val="006A7917"/>
    <w:rsid w:val="006A7BD3"/>
    <w:rsid w:val="006A7EAF"/>
    <w:rsid w:val="006B05FB"/>
    <w:rsid w:val="006B0A5E"/>
    <w:rsid w:val="006B2262"/>
    <w:rsid w:val="006B2CDC"/>
    <w:rsid w:val="006B2E5B"/>
    <w:rsid w:val="006B3137"/>
    <w:rsid w:val="006B47B3"/>
    <w:rsid w:val="006B51FA"/>
    <w:rsid w:val="006B58BA"/>
    <w:rsid w:val="006B76F0"/>
    <w:rsid w:val="006C0C71"/>
    <w:rsid w:val="006C2AB5"/>
    <w:rsid w:val="006C41B0"/>
    <w:rsid w:val="006C440F"/>
    <w:rsid w:val="006C5DAC"/>
    <w:rsid w:val="006C6539"/>
    <w:rsid w:val="006C67DF"/>
    <w:rsid w:val="006C7F0D"/>
    <w:rsid w:val="006D002C"/>
    <w:rsid w:val="006D05B4"/>
    <w:rsid w:val="006D0630"/>
    <w:rsid w:val="006D0E78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69A3"/>
    <w:rsid w:val="006D7000"/>
    <w:rsid w:val="006D72F9"/>
    <w:rsid w:val="006E007F"/>
    <w:rsid w:val="006E0498"/>
    <w:rsid w:val="006E1510"/>
    <w:rsid w:val="006E20D9"/>
    <w:rsid w:val="006E233B"/>
    <w:rsid w:val="006E44CA"/>
    <w:rsid w:val="006E4CC9"/>
    <w:rsid w:val="006E5132"/>
    <w:rsid w:val="006E5BAD"/>
    <w:rsid w:val="006E5D69"/>
    <w:rsid w:val="006E657A"/>
    <w:rsid w:val="006E6699"/>
    <w:rsid w:val="006E6766"/>
    <w:rsid w:val="006E6E27"/>
    <w:rsid w:val="006E7435"/>
    <w:rsid w:val="006E765B"/>
    <w:rsid w:val="006E7C2E"/>
    <w:rsid w:val="006F10EC"/>
    <w:rsid w:val="006F1749"/>
    <w:rsid w:val="006F21D3"/>
    <w:rsid w:val="006F2BED"/>
    <w:rsid w:val="006F3E3F"/>
    <w:rsid w:val="006F44DE"/>
    <w:rsid w:val="006F5D98"/>
    <w:rsid w:val="006F6578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C8D"/>
    <w:rsid w:val="007058B5"/>
    <w:rsid w:val="00705BC2"/>
    <w:rsid w:val="00705C4A"/>
    <w:rsid w:val="00707668"/>
    <w:rsid w:val="00710AF1"/>
    <w:rsid w:val="00711839"/>
    <w:rsid w:val="00712020"/>
    <w:rsid w:val="00712540"/>
    <w:rsid w:val="0071321E"/>
    <w:rsid w:val="0071419C"/>
    <w:rsid w:val="00715699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F6"/>
    <w:rsid w:val="007306C2"/>
    <w:rsid w:val="00731121"/>
    <w:rsid w:val="0073163B"/>
    <w:rsid w:val="00731EA4"/>
    <w:rsid w:val="007327FF"/>
    <w:rsid w:val="00732E4F"/>
    <w:rsid w:val="007334F8"/>
    <w:rsid w:val="00734609"/>
    <w:rsid w:val="00734EEF"/>
    <w:rsid w:val="00735892"/>
    <w:rsid w:val="007374F6"/>
    <w:rsid w:val="007425DA"/>
    <w:rsid w:val="00742C7A"/>
    <w:rsid w:val="00742C7C"/>
    <w:rsid w:val="00743451"/>
    <w:rsid w:val="00743739"/>
    <w:rsid w:val="007448B4"/>
    <w:rsid w:val="00744EB8"/>
    <w:rsid w:val="007453E8"/>
    <w:rsid w:val="00747D2E"/>
    <w:rsid w:val="00750338"/>
    <w:rsid w:val="00751050"/>
    <w:rsid w:val="00751414"/>
    <w:rsid w:val="007516E5"/>
    <w:rsid w:val="0075334A"/>
    <w:rsid w:val="007546F4"/>
    <w:rsid w:val="0075512C"/>
    <w:rsid w:val="007558C5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3E0"/>
    <w:rsid w:val="00764293"/>
    <w:rsid w:val="00764741"/>
    <w:rsid w:val="00764A27"/>
    <w:rsid w:val="00764EC6"/>
    <w:rsid w:val="00765FED"/>
    <w:rsid w:val="0076652B"/>
    <w:rsid w:val="0076701D"/>
    <w:rsid w:val="00767146"/>
    <w:rsid w:val="00767DC6"/>
    <w:rsid w:val="00767DEB"/>
    <w:rsid w:val="00767E23"/>
    <w:rsid w:val="00770AB9"/>
    <w:rsid w:val="0077127B"/>
    <w:rsid w:val="007721F2"/>
    <w:rsid w:val="00772229"/>
    <w:rsid w:val="0077269A"/>
    <w:rsid w:val="00772825"/>
    <w:rsid w:val="00772859"/>
    <w:rsid w:val="00772D80"/>
    <w:rsid w:val="00772FD8"/>
    <w:rsid w:val="00775389"/>
    <w:rsid w:val="00776B47"/>
    <w:rsid w:val="007819BE"/>
    <w:rsid w:val="00781AF8"/>
    <w:rsid w:val="007823AB"/>
    <w:rsid w:val="0078253D"/>
    <w:rsid w:val="00782BD4"/>
    <w:rsid w:val="00782C77"/>
    <w:rsid w:val="007832F7"/>
    <w:rsid w:val="00783A40"/>
    <w:rsid w:val="007846F0"/>
    <w:rsid w:val="007848B9"/>
    <w:rsid w:val="00785CFD"/>
    <w:rsid w:val="00785E9C"/>
    <w:rsid w:val="007874CF"/>
    <w:rsid w:val="00787C00"/>
    <w:rsid w:val="00791310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89C"/>
    <w:rsid w:val="007A7732"/>
    <w:rsid w:val="007A7CD7"/>
    <w:rsid w:val="007B010A"/>
    <w:rsid w:val="007B0282"/>
    <w:rsid w:val="007B0691"/>
    <w:rsid w:val="007B0C5D"/>
    <w:rsid w:val="007B1803"/>
    <w:rsid w:val="007B2528"/>
    <w:rsid w:val="007B331A"/>
    <w:rsid w:val="007B33E7"/>
    <w:rsid w:val="007B3F83"/>
    <w:rsid w:val="007B3F9A"/>
    <w:rsid w:val="007B5145"/>
    <w:rsid w:val="007B599D"/>
    <w:rsid w:val="007B5D76"/>
    <w:rsid w:val="007B680F"/>
    <w:rsid w:val="007B6C87"/>
    <w:rsid w:val="007B6E67"/>
    <w:rsid w:val="007B71D5"/>
    <w:rsid w:val="007B7953"/>
    <w:rsid w:val="007C0484"/>
    <w:rsid w:val="007C0C51"/>
    <w:rsid w:val="007C12E6"/>
    <w:rsid w:val="007C13F0"/>
    <w:rsid w:val="007C1A1C"/>
    <w:rsid w:val="007C2475"/>
    <w:rsid w:val="007C24AA"/>
    <w:rsid w:val="007C2690"/>
    <w:rsid w:val="007C2FFB"/>
    <w:rsid w:val="007C3C3A"/>
    <w:rsid w:val="007C4401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4A7D"/>
    <w:rsid w:val="007D6248"/>
    <w:rsid w:val="007D6B86"/>
    <w:rsid w:val="007D6D8E"/>
    <w:rsid w:val="007D73E8"/>
    <w:rsid w:val="007E004C"/>
    <w:rsid w:val="007E0548"/>
    <w:rsid w:val="007E0A6F"/>
    <w:rsid w:val="007E0B10"/>
    <w:rsid w:val="007E154F"/>
    <w:rsid w:val="007E1708"/>
    <w:rsid w:val="007E1AE5"/>
    <w:rsid w:val="007E1E9B"/>
    <w:rsid w:val="007E3CC1"/>
    <w:rsid w:val="007E407D"/>
    <w:rsid w:val="007E65D1"/>
    <w:rsid w:val="007E6884"/>
    <w:rsid w:val="007E7107"/>
    <w:rsid w:val="007E7316"/>
    <w:rsid w:val="007E7DE6"/>
    <w:rsid w:val="007F0A63"/>
    <w:rsid w:val="007F22B6"/>
    <w:rsid w:val="007F2B19"/>
    <w:rsid w:val="007F2B89"/>
    <w:rsid w:val="007F2ED0"/>
    <w:rsid w:val="007F38E1"/>
    <w:rsid w:val="007F405B"/>
    <w:rsid w:val="007F4469"/>
    <w:rsid w:val="007F5180"/>
    <w:rsid w:val="007F5AF2"/>
    <w:rsid w:val="007F636B"/>
    <w:rsid w:val="007F69C3"/>
    <w:rsid w:val="007F6E4A"/>
    <w:rsid w:val="007F7381"/>
    <w:rsid w:val="007F7BDE"/>
    <w:rsid w:val="007F7F44"/>
    <w:rsid w:val="0080035A"/>
    <w:rsid w:val="00800A1D"/>
    <w:rsid w:val="00800D45"/>
    <w:rsid w:val="00801113"/>
    <w:rsid w:val="008018A0"/>
    <w:rsid w:val="00802FE5"/>
    <w:rsid w:val="00804C11"/>
    <w:rsid w:val="00805228"/>
    <w:rsid w:val="008054FC"/>
    <w:rsid w:val="0080635E"/>
    <w:rsid w:val="00806F68"/>
    <w:rsid w:val="008077E3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76C0"/>
    <w:rsid w:val="008377A9"/>
    <w:rsid w:val="00837844"/>
    <w:rsid w:val="008378F3"/>
    <w:rsid w:val="00837C2C"/>
    <w:rsid w:val="00840653"/>
    <w:rsid w:val="00842EAC"/>
    <w:rsid w:val="00843192"/>
    <w:rsid w:val="008437F0"/>
    <w:rsid w:val="00844A25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6034A"/>
    <w:rsid w:val="00862C5C"/>
    <w:rsid w:val="0086319F"/>
    <w:rsid w:val="008631E1"/>
    <w:rsid w:val="0086388F"/>
    <w:rsid w:val="00866311"/>
    <w:rsid w:val="008668AA"/>
    <w:rsid w:val="008672D0"/>
    <w:rsid w:val="008674EA"/>
    <w:rsid w:val="00867789"/>
    <w:rsid w:val="008702BC"/>
    <w:rsid w:val="00870311"/>
    <w:rsid w:val="0087051B"/>
    <w:rsid w:val="00870A07"/>
    <w:rsid w:val="00870D72"/>
    <w:rsid w:val="008710FB"/>
    <w:rsid w:val="00871804"/>
    <w:rsid w:val="00871ACC"/>
    <w:rsid w:val="008720DC"/>
    <w:rsid w:val="00874E7A"/>
    <w:rsid w:val="00874FB4"/>
    <w:rsid w:val="00876967"/>
    <w:rsid w:val="008778C3"/>
    <w:rsid w:val="00877DD9"/>
    <w:rsid w:val="00877F01"/>
    <w:rsid w:val="00880541"/>
    <w:rsid w:val="008806C5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3DD"/>
    <w:rsid w:val="00897267"/>
    <w:rsid w:val="0089728D"/>
    <w:rsid w:val="00897586"/>
    <w:rsid w:val="00897818"/>
    <w:rsid w:val="008A13A1"/>
    <w:rsid w:val="008A17BF"/>
    <w:rsid w:val="008A1C3F"/>
    <w:rsid w:val="008A30A0"/>
    <w:rsid w:val="008A34B3"/>
    <w:rsid w:val="008A3800"/>
    <w:rsid w:val="008A3C63"/>
    <w:rsid w:val="008A530A"/>
    <w:rsid w:val="008A65F4"/>
    <w:rsid w:val="008A6930"/>
    <w:rsid w:val="008A7037"/>
    <w:rsid w:val="008A751D"/>
    <w:rsid w:val="008A7CE2"/>
    <w:rsid w:val="008B0082"/>
    <w:rsid w:val="008B022E"/>
    <w:rsid w:val="008B0E37"/>
    <w:rsid w:val="008B147C"/>
    <w:rsid w:val="008B19A5"/>
    <w:rsid w:val="008B2642"/>
    <w:rsid w:val="008B2788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95D"/>
    <w:rsid w:val="008C6134"/>
    <w:rsid w:val="008C6A60"/>
    <w:rsid w:val="008C7374"/>
    <w:rsid w:val="008C739D"/>
    <w:rsid w:val="008C79E4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3785"/>
    <w:rsid w:val="008D4CEE"/>
    <w:rsid w:val="008D65FC"/>
    <w:rsid w:val="008D7298"/>
    <w:rsid w:val="008D7BC9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DD7"/>
    <w:rsid w:val="008E5114"/>
    <w:rsid w:val="008E5979"/>
    <w:rsid w:val="008E7435"/>
    <w:rsid w:val="008E7869"/>
    <w:rsid w:val="008E7ECA"/>
    <w:rsid w:val="008F0058"/>
    <w:rsid w:val="008F0761"/>
    <w:rsid w:val="008F07AF"/>
    <w:rsid w:val="008F07D7"/>
    <w:rsid w:val="008F0D13"/>
    <w:rsid w:val="008F1257"/>
    <w:rsid w:val="008F1841"/>
    <w:rsid w:val="008F267F"/>
    <w:rsid w:val="008F3005"/>
    <w:rsid w:val="008F40C7"/>
    <w:rsid w:val="008F4A55"/>
    <w:rsid w:val="008F52EC"/>
    <w:rsid w:val="008F663E"/>
    <w:rsid w:val="008F6F40"/>
    <w:rsid w:val="008F720E"/>
    <w:rsid w:val="008F72A6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07BE6"/>
    <w:rsid w:val="009107B2"/>
    <w:rsid w:val="009116D3"/>
    <w:rsid w:val="0091189F"/>
    <w:rsid w:val="00911E60"/>
    <w:rsid w:val="0091269D"/>
    <w:rsid w:val="00912781"/>
    <w:rsid w:val="00912C77"/>
    <w:rsid w:val="009137A3"/>
    <w:rsid w:val="009139D9"/>
    <w:rsid w:val="009146DB"/>
    <w:rsid w:val="00914C5B"/>
    <w:rsid w:val="0091536D"/>
    <w:rsid w:val="009158D8"/>
    <w:rsid w:val="00916091"/>
    <w:rsid w:val="0091654F"/>
    <w:rsid w:val="00916A04"/>
    <w:rsid w:val="009178B7"/>
    <w:rsid w:val="00917E7A"/>
    <w:rsid w:val="00920CE5"/>
    <w:rsid w:val="00921455"/>
    <w:rsid w:val="0092223C"/>
    <w:rsid w:val="009225A5"/>
    <w:rsid w:val="00923D23"/>
    <w:rsid w:val="00923E1E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3E0E"/>
    <w:rsid w:val="00944B03"/>
    <w:rsid w:val="0094505C"/>
    <w:rsid w:val="009452A6"/>
    <w:rsid w:val="00945536"/>
    <w:rsid w:val="00945C0B"/>
    <w:rsid w:val="00945F98"/>
    <w:rsid w:val="0094620A"/>
    <w:rsid w:val="00946588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535"/>
    <w:rsid w:val="009634D8"/>
    <w:rsid w:val="00963D13"/>
    <w:rsid w:val="00964361"/>
    <w:rsid w:val="009646E8"/>
    <w:rsid w:val="00964FCB"/>
    <w:rsid w:val="009660BC"/>
    <w:rsid w:val="00967550"/>
    <w:rsid w:val="009701E0"/>
    <w:rsid w:val="0097158A"/>
    <w:rsid w:val="009716FA"/>
    <w:rsid w:val="009716FF"/>
    <w:rsid w:val="00971A1F"/>
    <w:rsid w:val="00971B5E"/>
    <w:rsid w:val="00973464"/>
    <w:rsid w:val="00974058"/>
    <w:rsid w:val="0097466B"/>
    <w:rsid w:val="009752A8"/>
    <w:rsid w:val="0097573A"/>
    <w:rsid w:val="00976231"/>
    <w:rsid w:val="009800DB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BF9"/>
    <w:rsid w:val="00992CEF"/>
    <w:rsid w:val="00993823"/>
    <w:rsid w:val="00993B16"/>
    <w:rsid w:val="00994118"/>
    <w:rsid w:val="00994AF2"/>
    <w:rsid w:val="00995F22"/>
    <w:rsid w:val="0099666B"/>
    <w:rsid w:val="009A03EF"/>
    <w:rsid w:val="009A09B9"/>
    <w:rsid w:val="009A1D4D"/>
    <w:rsid w:val="009A1E91"/>
    <w:rsid w:val="009A1F7C"/>
    <w:rsid w:val="009A21CA"/>
    <w:rsid w:val="009A3780"/>
    <w:rsid w:val="009A4584"/>
    <w:rsid w:val="009A5002"/>
    <w:rsid w:val="009A7801"/>
    <w:rsid w:val="009A7A14"/>
    <w:rsid w:val="009B02A9"/>
    <w:rsid w:val="009B1120"/>
    <w:rsid w:val="009B1149"/>
    <w:rsid w:val="009B17BC"/>
    <w:rsid w:val="009B1DD5"/>
    <w:rsid w:val="009B404E"/>
    <w:rsid w:val="009B480A"/>
    <w:rsid w:val="009B5A04"/>
    <w:rsid w:val="009B626A"/>
    <w:rsid w:val="009B62CD"/>
    <w:rsid w:val="009B6642"/>
    <w:rsid w:val="009B69C5"/>
    <w:rsid w:val="009B735D"/>
    <w:rsid w:val="009B7659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25C9"/>
    <w:rsid w:val="009C3A25"/>
    <w:rsid w:val="009C3CB3"/>
    <w:rsid w:val="009C3D2B"/>
    <w:rsid w:val="009C4153"/>
    <w:rsid w:val="009C42E8"/>
    <w:rsid w:val="009C4C1E"/>
    <w:rsid w:val="009C550E"/>
    <w:rsid w:val="009C6168"/>
    <w:rsid w:val="009C677F"/>
    <w:rsid w:val="009C731D"/>
    <w:rsid w:val="009C7366"/>
    <w:rsid w:val="009C766C"/>
    <w:rsid w:val="009C7804"/>
    <w:rsid w:val="009D1D31"/>
    <w:rsid w:val="009D21C5"/>
    <w:rsid w:val="009D2AE1"/>
    <w:rsid w:val="009D35BE"/>
    <w:rsid w:val="009D3A29"/>
    <w:rsid w:val="009D5E0A"/>
    <w:rsid w:val="009D6140"/>
    <w:rsid w:val="009D6F34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7446"/>
    <w:rsid w:val="009F0512"/>
    <w:rsid w:val="009F122A"/>
    <w:rsid w:val="009F1815"/>
    <w:rsid w:val="009F1A53"/>
    <w:rsid w:val="009F1F0B"/>
    <w:rsid w:val="009F2081"/>
    <w:rsid w:val="009F3AB4"/>
    <w:rsid w:val="009F3EA0"/>
    <w:rsid w:val="009F4A7B"/>
    <w:rsid w:val="009F5346"/>
    <w:rsid w:val="009F5418"/>
    <w:rsid w:val="009F5631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A10"/>
    <w:rsid w:val="00A06D4D"/>
    <w:rsid w:val="00A0757E"/>
    <w:rsid w:val="00A079D3"/>
    <w:rsid w:val="00A10268"/>
    <w:rsid w:val="00A10362"/>
    <w:rsid w:val="00A104F4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2500"/>
    <w:rsid w:val="00A23A07"/>
    <w:rsid w:val="00A2420D"/>
    <w:rsid w:val="00A24956"/>
    <w:rsid w:val="00A25084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2CDB"/>
    <w:rsid w:val="00A5452D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6E5D"/>
    <w:rsid w:val="00A67415"/>
    <w:rsid w:val="00A67875"/>
    <w:rsid w:val="00A702A6"/>
    <w:rsid w:val="00A702EF"/>
    <w:rsid w:val="00A71BF4"/>
    <w:rsid w:val="00A723F2"/>
    <w:rsid w:val="00A724A7"/>
    <w:rsid w:val="00A7270B"/>
    <w:rsid w:val="00A727F9"/>
    <w:rsid w:val="00A739F8"/>
    <w:rsid w:val="00A73A65"/>
    <w:rsid w:val="00A73B16"/>
    <w:rsid w:val="00A74908"/>
    <w:rsid w:val="00A756C7"/>
    <w:rsid w:val="00A76078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38C3"/>
    <w:rsid w:val="00A83D98"/>
    <w:rsid w:val="00A8422D"/>
    <w:rsid w:val="00A84BB1"/>
    <w:rsid w:val="00A84C21"/>
    <w:rsid w:val="00A87333"/>
    <w:rsid w:val="00A874E3"/>
    <w:rsid w:val="00A87970"/>
    <w:rsid w:val="00A87D70"/>
    <w:rsid w:val="00A90707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3BC"/>
    <w:rsid w:val="00A96510"/>
    <w:rsid w:val="00A96624"/>
    <w:rsid w:val="00A978F3"/>
    <w:rsid w:val="00A97EB2"/>
    <w:rsid w:val="00AA038E"/>
    <w:rsid w:val="00AA06BD"/>
    <w:rsid w:val="00AA268D"/>
    <w:rsid w:val="00AA2748"/>
    <w:rsid w:val="00AA3184"/>
    <w:rsid w:val="00AA4000"/>
    <w:rsid w:val="00AA4F9C"/>
    <w:rsid w:val="00AA6526"/>
    <w:rsid w:val="00AA727C"/>
    <w:rsid w:val="00AB0151"/>
    <w:rsid w:val="00AB09DD"/>
    <w:rsid w:val="00AB136F"/>
    <w:rsid w:val="00AB1A5B"/>
    <w:rsid w:val="00AB1F8D"/>
    <w:rsid w:val="00AB2475"/>
    <w:rsid w:val="00AB34A3"/>
    <w:rsid w:val="00AB360D"/>
    <w:rsid w:val="00AB3C1A"/>
    <w:rsid w:val="00AB3F10"/>
    <w:rsid w:val="00AB451C"/>
    <w:rsid w:val="00AB58F3"/>
    <w:rsid w:val="00AB5E52"/>
    <w:rsid w:val="00AB6260"/>
    <w:rsid w:val="00AB7B1A"/>
    <w:rsid w:val="00AC06A8"/>
    <w:rsid w:val="00AC0AF4"/>
    <w:rsid w:val="00AC0FAB"/>
    <w:rsid w:val="00AC1FBE"/>
    <w:rsid w:val="00AC200C"/>
    <w:rsid w:val="00AC2833"/>
    <w:rsid w:val="00AC2869"/>
    <w:rsid w:val="00AC3A2F"/>
    <w:rsid w:val="00AC3BDA"/>
    <w:rsid w:val="00AC4E0D"/>
    <w:rsid w:val="00AC56E0"/>
    <w:rsid w:val="00AC7F6D"/>
    <w:rsid w:val="00AD02DA"/>
    <w:rsid w:val="00AD0793"/>
    <w:rsid w:val="00AD0D51"/>
    <w:rsid w:val="00AD0FB6"/>
    <w:rsid w:val="00AD164D"/>
    <w:rsid w:val="00AD20C7"/>
    <w:rsid w:val="00AD224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0B2"/>
    <w:rsid w:val="00AD7A50"/>
    <w:rsid w:val="00AE0F17"/>
    <w:rsid w:val="00AE1219"/>
    <w:rsid w:val="00AE2C46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5D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74F0"/>
    <w:rsid w:val="00B000CD"/>
    <w:rsid w:val="00B00850"/>
    <w:rsid w:val="00B00FFB"/>
    <w:rsid w:val="00B01A58"/>
    <w:rsid w:val="00B0284F"/>
    <w:rsid w:val="00B02EF2"/>
    <w:rsid w:val="00B0440A"/>
    <w:rsid w:val="00B04E47"/>
    <w:rsid w:val="00B07D27"/>
    <w:rsid w:val="00B10C0B"/>
    <w:rsid w:val="00B118F6"/>
    <w:rsid w:val="00B11A06"/>
    <w:rsid w:val="00B11FA4"/>
    <w:rsid w:val="00B12321"/>
    <w:rsid w:val="00B13D1E"/>
    <w:rsid w:val="00B15071"/>
    <w:rsid w:val="00B15A95"/>
    <w:rsid w:val="00B167E5"/>
    <w:rsid w:val="00B1681D"/>
    <w:rsid w:val="00B169B0"/>
    <w:rsid w:val="00B16ADD"/>
    <w:rsid w:val="00B17296"/>
    <w:rsid w:val="00B17497"/>
    <w:rsid w:val="00B174BE"/>
    <w:rsid w:val="00B17D26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B0A"/>
    <w:rsid w:val="00B2566E"/>
    <w:rsid w:val="00B25CCD"/>
    <w:rsid w:val="00B26ED0"/>
    <w:rsid w:val="00B270B0"/>
    <w:rsid w:val="00B27955"/>
    <w:rsid w:val="00B30012"/>
    <w:rsid w:val="00B30A31"/>
    <w:rsid w:val="00B31A5C"/>
    <w:rsid w:val="00B31A64"/>
    <w:rsid w:val="00B31ADF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9A2"/>
    <w:rsid w:val="00B37E32"/>
    <w:rsid w:val="00B4016D"/>
    <w:rsid w:val="00B40EAA"/>
    <w:rsid w:val="00B42195"/>
    <w:rsid w:val="00B42583"/>
    <w:rsid w:val="00B44569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6ED"/>
    <w:rsid w:val="00B54BD5"/>
    <w:rsid w:val="00B565AE"/>
    <w:rsid w:val="00B568E5"/>
    <w:rsid w:val="00B5713C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255B"/>
    <w:rsid w:val="00B63793"/>
    <w:rsid w:val="00B647FB"/>
    <w:rsid w:val="00B64C8E"/>
    <w:rsid w:val="00B650AD"/>
    <w:rsid w:val="00B658C6"/>
    <w:rsid w:val="00B65C28"/>
    <w:rsid w:val="00B70E9E"/>
    <w:rsid w:val="00B71049"/>
    <w:rsid w:val="00B717CA"/>
    <w:rsid w:val="00B71EB7"/>
    <w:rsid w:val="00B72354"/>
    <w:rsid w:val="00B731EA"/>
    <w:rsid w:val="00B732E8"/>
    <w:rsid w:val="00B7380B"/>
    <w:rsid w:val="00B745E7"/>
    <w:rsid w:val="00B749FA"/>
    <w:rsid w:val="00B74A10"/>
    <w:rsid w:val="00B74BDB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83"/>
    <w:rsid w:val="00BA46A4"/>
    <w:rsid w:val="00BA4A89"/>
    <w:rsid w:val="00BA55D6"/>
    <w:rsid w:val="00BA5BFE"/>
    <w:rsid w:val="00BA5D1C"/>
    <w:rsid w:val="00BA7ED8"/>
    <w:rsid w:val="00BB06AE"/>
    <w:rsid w:val="00BB2564"/>
    <w:rsid w:val="00BB269C"/>
    <w:rsid w:val="00BB4542"/>
    <w:rsid w:val="00BB4BC4"/>
    <w:rsid w:val="00BB4BEF"/>
    <w:rsid w:val="00BB4EDF"/>
    <w:rsid w:val="00BB62E9"/>
    <w:rsid w:val="00BC1ADE"/>
    <w:rsid w:val="00BC2B20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D11"/>
    <w:rsid w:val="00BD188E"/>
    <w:rsid w:val="00BD25EB"/>
    <w:rsid w:val="00BD2BCE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65"/>
    <w:rsid w:val="00BD73C6"/>
    <w:rsid w:val="00BD77A9"/>
    <w:rsid w:val="00BD77B3"/>
    <w:rsid w:val="00BD79D7"/>
    <w:rsid w:val="00BD7C2A"/>
    <w:rsid w:val="00BE22FC"/>
    <w:rsid w:val="00BE290C"/>
    <w:rsid w:val="00BE31B1"/>
    <w:rsid w:val="00BE4843"/>
    <w:rsid w:val="00BE4A16"/>
    <w:rsid w:val="00BE4A46"/>
    <w:rsid w:val="00BE4C21"/>
    <w:rsid w:val="00BE6642"/>
    <w:rsid w:val="00BE7852"/>
    <w:rsid w:val="00BE7BA6"/>
    <w:rsid w:val="00BF0050"/>
    <w:rsid w:val="00BF01C9"/>
    <w:rsid w:val="00BF1282"/>
    <w:rsid w:val="00BF366D"/>
    <w:rsid w:val="00BF3FDC"/>
    <w:rsid w:val="00BF5826"/>
    <w:rsid w:val="00BF5E77"/>
    <w:rsid w:val="00BF661B"/>
    <w:rsid w:val="00BF6BA6"/>
    <w:rsid w:val="00BF6D34"/>
    <w:rsid w:val="00BF6FAA"/>
    <w:rsid w:val="00BF7EDC"/>
    <w:rsid w:val="00C024C9"/>
    <w:rsid w:val="00C024E3"/>
    <w:rsid w:val="00C02721"/>
    <w:rsid w:val="00C02B31"/>
    <w:rsid w:val="00C03142"/>
    <w:rsid w:val="00C04FA3"/>
    <w:rsid w:val="00C0507E"/>
    <w:rsid w:val="00C06345"/>
    <w:rsid w:val="00C109E4"/>
    <w:rsid w:val="00C10CAD"/>
    <w:rsid w:val="00C1167E"/>
    <w:rsid w:val="00C11CAF"/>
    <w:rsid w:val="00C12D7B"/>
    <w:rsid w:val="00C13CFD"/>
    <w:rsid w:val="00C143CC"/>
    <w:rsid w:val="00C144DA"/>
    <w:rsid w:val="00C147DB"/>
    <w:rsid w:val="00C15E88"/>
    <w:rsid w:val="00C1642D"/>
    <w:rsid w:val="00C16780"/>
    <w:rsid w:val="00C16FF3"/>
    <w:rsid w:val="00C1720B"/>
    <w:rsid w:val="00C17D01"/>
    <w:rsid w:val="00C211B3"/>
    <w:rsid w:val="00C221C8"/>
    <w:rsid w:val="00C22278"/>
    <w:rsid w:val="00C22CB0"/>
    <w:rsid w:val="00C2312A"/>
    <w:rsid w:val="00C24D80"/>
    <w:rsid w:val="00C252AE"/>
    <w:rsid w:val="00C25366"/>
    <w:rsid w:val="00C253C4"/>
    <w:rsid w:val="00C25452"/>
    <w:rsid w:val="00C25A17"/>
    <w:rsid w:val="00C260DD"/>
    <w:rsid w:val="00C26EFC"/>
    <w:rsid w:val="00C27A85"/>
    <w:rsid w:val="00C27F1A"/>
    <w:rsid w:val="00C3002B"/>
    <w:rsid w:val="00C32AB4"/>
    <w:rsid w:val="00C33D2A"/>
    <w:rsid w:val="00C340B3"/>
    <w:rsid w:val="00C36D2B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13AE"/>
    <w:rsid w:val="00C51831"/>
    <w:rsid w:val="00C526C1"/>
    <w:rsid w:val="00C52D2C"/>
    <w:rsid w:val="00C52EB7"/>
    <w:rsid w:val="00C5354F"/>
    <w:rsid w:val="00C5396D"/>
    <w:rsid w:val="00C539C7"/>
    <w:rsid w:val="00C54098"/>
    <w:rsid w:val="00C545DE"/>
    <w:rsid w:val="00C55AB6"/>
    <w:rsid w:val="00C57965"/>
    <w:rsid w:val="00C57A82"/>
    <w:rsid w:val="00C57DBB"/>
    <w:rsid w:val="00C6056E"/>
    <w:rsid w:val="00C613DE"/>
    <w:rsid w:val="00C6416E"/>
    <w:rsid w:val="00C6437E"/>
    <w:rsid w:val="00C65820"/>
    <w:rsid w:val="00C67761"/>
    <w:rsid w:val="00C67A74"/>
    <w:rsid w:val="00C70DCD"/>
    <w:rsid w:val="00C711B7"/>
    <w:rsid w:val="00C71A7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77AEF"/>
    <w:rsid w:val="00C83374"/>
    <w:rsid w:val="00C833A9"/>
    <w:rsid w:val="00C84BB3"/>
    <w:rsid w:val="00C85CD7"/>
    <w:rsid w:val="00C865E2"/>
    <w:rsid w:val="00C86E80"/>
    <w:rsid w:val="00C87217"/>
    <w:rsid w:val="00C903C1"/>
    <w:rsid w:val="00C90432"/>
    <w:rsid w:val="00C904D0"/>
    <w:rsid w:val="00C91B00"/>
    <w:rsid w:val="00C91D63"/>
    <w:rsid w:val="00C9277A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D7D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41F"/>
    <w:rsid w:val="00CC0AC5"/>
    <w:rsid w:val="00CC0B16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B4F"/>
    <w:rsid w:val="00CD4EEE"/>
    <w:rsid w:val="00CD7573"/>
    <w:rsid w:val="00CD7E32"/>
    <w:rsid w:val="00CE0661"/>
    <w:rsid w:val="00CE0A2B"/>
    <w:rsid w:val="00CE115C"/>
    <w:rsid w:val="00CE14FD"/>
    <w:rsid w:val="00CE17FA"/>
    <w:rsid w:val="00CE331D"/>
    <w:rsid w:val="00CE3338"/>
    <w:rsid w:val="00CE3A6F"/>
    <w:rsid w:val="00CE3BB7"/>
    <w:rsid w:val="00CE3D09"/>
    <w:rsid w:val="00CE3DC6"/>
    <w:rsid w:val="00CE42B5"/>
    <w:rsid w:val="00CE4ED0"/>
    <w:rsid w:val="00CE563C"/>
    <w:rsid w:val="00CE5798"/>
    <w:rsid w:val="00CE6687"/>
    <w:rsid w:val="00CE6790"/>
    <w:rsid w:val="00CE6A4C"/>
    <w:rsid w:val="00CE79EF"/>
    <w:rsid w:val="00CE7FC0"/>
    <w:rsid w:val="00CF0174"/>
    <w:rsid w:val="00CF0699"/>
    <w:rsid w:val="00CF0C0F"/>
    <w:rsid w:val="00CF21C3"/>
    <w:rsid w:val="00CF3095"/>
    <w:rsid w:val="00CF3FB1"/>
    <w:rsid w:val="00CF44AB"/>
    <w:rsid w:val="00CF4861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6EE4"/>
    <w:rsid w:val="00D0796B"/>
    <w:rsid w:val="00D07FB2"/>
    <w:rsid w:val="00D10529"/>
    <w:rsid w:val="00D119D9"/>
    <w:rsid w:val="00D125C3"/>
    <w:rsid w:val="00D12A52"/>
    <w:rsid w:val="00D12E17"/>
    <w:rsid w:val="00D13290"/>
    <w:rsid w:val="00D1391B"/>
    <w:rsid w:val="00D13F8B"/>
    <w:rsid w:val="00D148B1"/>
    <w:rsid w:val="00D15125"/>
    <w:rsid w:val="00D15468"/>
    <w:rsid w:val="00D1556C"/>
    <w:rsid w:val="00D157BF"/>
    <w:rsid w:val="00D179F0"/>
    <w:rsid w:val="00D21194"/>
    <w:rsid w:val="00D21784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A31"/>
    <w:rsid w:val="00D30BAD"/>
    <w:rsid w:val="00D3172D"/>
    <w:rsid w:val="00D3241B"/>
    <w:rsid w:val="00D32510"/>
    <w:rsid w:val="00D327D9"/>
    <w:rsid w:val="00D332DF"/>
    <w:rsid w:val="00D366F5"/>
    <w:rsid w:val="00D37241"/>
    <w:rsid w:val="00D37873"/>
    <w:rsid w:val="00D40639"/>
    <w:rsid w:val="00D40A37"/>
    <w:rsid w:val="00D41607"/>
    <w:rsid w:val="00D41B1C"/>
    <w:rsid w:val="00D4364A"/>
    <w:rsid w:val="00D44A5D"/>
    <w:rsid w:val="00D46851"/>
    <w:rsid w:val="00D4763C"/>
    <w:rsid w:val="00D51181"/>
    <w:rsid w:val="00D5291E"/>
    <w:rsid w:val="00D530BB"/>
    <w:rsid w:val="00D532B2"/>
    <w:rsid w:val="00D539DB"/>
    <w:rsid w:val="00D53C22"/>
    <w:rsid w:val="00D53F78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8A0"/>
    <w:rsid w:val="00D67043"/>
    <w:rsid w:val="00D67078"/>
    <w:rsid w:val="00D67CF9"/>
    <w:rsid w:val="00D7008E"/>
    <w:rsid w:val="00D7114B"/>
    <w:rsid w:val="00D73353"/>
    <w:rsid w:val="00D73506"/>
    <w:rsid w:val="00D752A4"/>
    <w:rsid w:val="00D75B5A"/>
    <w:rsid w:val="00D75FBB"/>
    <w:rsid w:val="00D76CA5"/>
    <w:rsid w:val="00D77FB4"/>
    <w:rsid w:val="00D81A91"/>
    <w:rsid w:val="00D81FFB"/>
    <w:rsid w:val="00D8342D"/>
    <w:rsid w:val="00D83F23"/>
    <w:rsid w:val="00D844CB"/>
    <w:rsid w:val="00D8479A"/>
    <w:rsid w:val="00D85434"/>
    <w:rsid w:val="00D85DE4"/>
    <w:rsid w:val="00D8614D"/>
    <w:rsid w:val="00D867C8"/>
    <w:rsid w:val="00D86902"/>
    <w:rsid w:val="00D86A85"/>
    <w:rsid w:val="00D8767B"/>
    <w:rsid w:val="00D90106"/>
    <w:rsid w:val="00D91B26"/>
    <w:rsid w:val="00D9204B"/>
    <w:rsid w:val="00D92744"/>
    <w:rsid w:val="00D9277D"/>
    <w:rsid w:val="00D92B9F"/>
    <w:rsid w:val="00D92CEC"/>
    <w:rsid w:val="00D94BF7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4159"/>
    <w:rsid w:val="00DA477E"/>
    <w:rsid w:val="00DA4A0D"/>
    <w:rsid w:val="00DA506A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0CD"/>
    <w:rsid w:val="00DC4B03"/>
    <w:rsid w:val="00DC5A9A"/>
    <w:rsid w:val="00DC63BA"/>
    <w:rsid w:val="00DC68AF"/>
    <w:rsid w:val="00DC6F55"/>
    <w:rsid w:val="00DC762C"/>
    <w:rsid w:val="00DC7C02"/>
    <w:rsid w:val="00DC7C64"/>
    <w:rsid w:val="00DC7DF0"/>
    <w:rsid w:val="00DC7F51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1AA1"/>
    <w:rsid w:val="00DE225C"/>
    <w:rsid w:val="00DE2B39"/>
    <w:rsid w:val="00DE361D"/>
    <w:rsid w:val="00DE39AF"/>
    <w:rsid w:val="00DE4FEE"/>
    <w:rsid w:val="00DE524A"/>
    <w:rsid w:val="00DE5E9D"/>
    <w:rsid w:val="00DE6754"/>
    <w:rsid w:val="00DE6F37"/>
    <w:rsid w:val="00DF06FD"/>
    <w:rsid w:val="00DF0A93"/>
    <w:rsid w:val="00DF1FA1"/>
    <w:rsid w:val="00DF276A"/>
    <w:rsid w:val="00DF2918"/>
    <w:rsid w:val="00DF2E20"/>
    <w:rsid w:val="00DF370E"/>
    <w:rsid w:val="00DF4E5C"/>
    <w:rsid w:val="00DF4F7B"/>
    <w:rsid w:val="00DF5F11"/>
    <w:rsid w:val="00DF627B"/>
    <w:rsid w:val="00DF671E"/>
    <w:rsid w:val="00DF674C"/>
    <w:rsid w:val="00DF6DE6"/>
    <w:rsid w:val="00DF78EF"/>
    <w:rsid w:val="00DF7B52"/>
    <w:rsid w:val="00DF7CD8"/>
    <w:rsid w:val="00E0020C"/>
    <w:rsid w:val="00E018B7"/>
    <w:rsid w:val="00E0194E"/>
    <w:rsid w:val="00E0303C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45B4"/>
    <w:rsid w:val="00E156B4"/>
    <w:rsid w:val="00E15745"/>
    <w:rsid w:val="00E15F74"/>
    <w:rsid w:val="00E16182"/>
    <w:rsid w:val="00E173DF"/>
    <w:rsid w:val="00E20B9F"/>
    <w:rsid w:val="00E2108D"/>
    <w:rsid w:val="00E21222"/>
    <w:rsid w:val="00E22BFF"/>
    <w:rsid w:val="00E230D2"/>
    <w:rsid w:val="00E234EA"/>
    <w:rsid w:val="00E237F4"/>
    <w:rsid w:val="00E25F15"/>
    <w:rsid w:val="00E2628C"/>
    <w:rsid w:val="00E26DAE"/>
    <w:rsid w:val="00E26F06"/>
    <w:rsid w:val="00E27A50"/>
    <w:rsid w:val="00E30469"/>
    <w:rsid w:val="00E30539"/>
    <w:rsid w:val="00E31066"/>
    <w:rsid w:val="00E31D61"/>
    <w:rsid w:val="00E34812"/>
    <w:rsid w:val="00E35933"/>
    <w:rsid w:val="00E35E1C"/>
    <w:rsid w:val="00E3636C"/>
    <w:rsid w:val="00E375A7"/>
    <w:rsid w:val="00E37691"/>
    <w:rsid w:val="00E377DA"/>
    <w:rsid w:val="00E3798E"/>
    <w:rsid w:val="00E37FCD"/>
    <w:rsid w:val="00E4223C"/>
    <w:rsid w:val="00E42820"/>
    <w:rsid w:val="00E4317B"/>
    <w:rsid w:val="00E432E2"/>
    <w:rsid w:val="00E43DF4"/>
    <w:rsid w:val="00E4450C"/>
    <w:rsid w:val="00E450E2"/>
    <w:rsid w:val="00E45739"/>
    <w:rsid w:val="00E502C5"/>
    <w:rsid w:val="00E50457"/>
    <w:rsid w:val="00E5056F"/>
    <w:rsid w:val="00E50AD8"/>
    <w:rsid w:val="00E50CC7"/>
    <w:rsid w:val="00E542DE"/>
    <w:rsid w:val="00E55463"/>
    <w:rsid w:val="00E5598D"/>
    <w:rsid w:val="00E559AA"/>
    <w:rsid w:val="00E55A9C"/>
    <w:rsid w:val="00E5648E"/>
    <w:rsid w:val="00E577B4"/>
    <w:rsid w:val="00E6097C"/>
    <w:rsid w:val="00E614F3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69E5"/>
    <w:rsid w:val="00E86C25"/>
    <w:rsid w:val="00E876C2"/>
    <w:rsid w:val="00E8793D"/>
    <w:rsid w:val="00E87DC5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6167"/>
    <w:rsid w:val="00E96E4B"/>
    <w:rsid w:val="00E971E1"/>
    <w:rsid w:val="00E97600"/>
    <w:rsid w:val="00EA166C"/>
    <w:rsid w:val="00EA1BA9"/>
    <w:rsid w:val="00EA2FC9"/>
    <w:rsid w:val="00EA32AE"/>
    <w:rsid w:val="00EA3DA2"/>
    <w:rsid w:val="00EA3DBB"/>
    <w:rsid w:val="00EA4776"/>
    <w:rsid w:val="00EA4C8D"/>
    <w:rsid w:val="00EA4FC3"/>
    <w:rsid w:val="00EA5703"/>
    <w:rsid w:val="00EA6C98"/>
    <w:rsid w:val="00EB045D"/>
    <w:rsid w:val="00EB0D09"/>
    <w:rsid w:val="00EB143E"/>
    <w:rsid w:val="00EB1697"/>
    <w:rsid w:val="00EB20AC"/>
    <w:rsid w:val="00EB2E8C"/>
    <w:rsid w:val="00EB3416"/>
    <w:rsid w:val="00EB36E3"/>
    <w:rsid w:val="00EB515D"/>
    <w:rsid w:val="00EB5254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5065"/>
    <w:rsid w:val="00EC5545"/>
    <w:rsid w:val="00EC5BD4"/>
    <w:rsid w:val="00EC665E"/>
    <w:rsid w:val="00EC66ED"/>
    <w:rsid w:val="00EC73A9"/>
    <w:rsid w:val="00EC73B0"/>
    <w:rsid w:val="00ED026B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43B"/>
    <w:rsid w:val="00EE089E"/>
    <w:rsid w:val="00EE0DC3"/>
    <w:rsid w:val="00EE1884"/>
    <w:rsid w:val="00EE2F6F"/>
    <w:rsid w:val="00EE3173"/>
    <w:rsid w:val="00EE3716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7812"/>
    <w:rsid w:val="00EF083C"/>
    <w:rsid w:val="00EF096A"/>
    <w:rsid w:val="00EF318A"/>
    <w:rsid w:val="00EF31CA"/>
    <w:rsid w:val="00EF3546"/>
    <w:rsid w:val="00EF376A"/>
    <w:rsid w:val="00EF430F"/>
    <w:rsid w:val="00EF46C4"/>
    <w:rsid w:val="00EF5B39"/>
    <w:rsid w:val="00EF62A2"/>
    <w:rsid w:val="00EF6918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55D8"/>
    <w:rsid w:val="00F06431"/>
    <w:rsid w:val="00F07190"/>
    <w:rsid w:val="00F10B13"/>
    <w:rsid w:val="00F10E0B"/>
    <w:rsid w:val="00F110ED"/>
    <w:rsid w:val="00F11816"/>
    <w:rsid w:val="00F12859"/>
    <w:rsid w:val="00F14189"/>
    <w:rsid w:val="00F14C89"/>
    <w:rsid w:val="00F15357"/>
    <w:rsid w:val="00F156C5"/>
    <w:rsid w:val="00F165FC"/>
    <w:rsid w:val="00F17801"/>
    <w:rsid w:val="00F2056F"/>
    <w:rsid w:val="00F21D58"/>
    <w:rsid w:val="00F22376"/>
    <w:rsid w:val="00F22422"/>
    <w:rsid w:val="00F23B33"/>
    <w:rsid w:val="00F24BDA"/>
    <w:rsid w:val="00F25978"/>
    <w:rsid w:val="00F267D7"/>
    <w:rsid w:val="00F273D3"/>
    <w:rsid w:val="00F27B69"/>
    <w:rsid w:val="00F306A3"/>
    <w:rsid w:val="00F323D9"/>
    <w:rsid w:val="00F3284D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7AD"/>
    <w:rsid w:val="00F368CE"/>
    <w:rsid w:val="00F36C86"/>
    <w:rsid w:val="00F379A6"/>
    <w:rsid w:val="00F409E1"/>
    <w:rsid w:val="00F410B5"/>
    <w:rsid w:val="00F41539"/>
    <w:rsid w:val="00F41CE1"/>
    <w:rsid w:val="00F43E01"/>
    <w:rsid w:val="00F458FF"/>
    <w:rsid w:val="00F464F7"/>
    <w:rsid w:val="00F500F4"/>
    <w:rsid w:val="00F50DBA"/>
    <w:rsid w:val="00F51572"/>
    <w:rsid w:val="00F520F8"/>
    <w:rsid w:val="00F53293"/>
    <w:rsid w:val="00F53A12"/>
    <w:rsid w:val="00F5462B"/>
    <w:rsid w:val="00F5481D"/>
    <w:rsid w:val="00F54BAA"/>
    <w:rsid w:val="00F55210"/>
    <w:rsid w:val="00F55EC4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37B2"/>
    <w:rsid w:val="00F861EF"/>
    <w:rsid w:val="00F86626"/>
    <w:rsid w:val="00F86721"/>
    <w:rsid w:val="00F87D25"/>
    <w:rsid w:val="00F902F7"/>
    <w:rsid w:val="00F90DC5"/>
    <w:rsid w:val="00F91752"/>
    <w:rsid w:val="00F91E39"/>
    <w:rsid w:val="00F92356"/>
    <w:rsid w:val="00F92650"/>
    <w:rsid w:val="00F92E78"/>
    <w:rsid w:val="00F92E89"/>
    <w:rsid w:val="00F9306D"/>
    <w:rsid w:val="00F94AB8"/>
    <w:rsid w:val="00F95C0A"/>
    <w:rsid w:val="00F96F81"/>
    <w:rsid w:val="00F9741D"/>
    <w:rsid w:val="00F97515"/>
    <w:rsid w:val="00F979EB"/>
    <w:rsid w:val="00F97EE4"/>
    <w:rsid w:val="00FA11A0"/>
    <w:rsid w:val="00FA1ED7"/>
    <w:rsid w:val="00FA290E"/>
    <w:rsid w:val="00FA459A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61E8"/>
    <w:rsid w:val="00FB7390"/>
    <w:rsid w:val="00FB754A"/>
    <w:rsid w:val="00FC00C8"/>
    <w:rsid w:val="00FC1334"/>
    <w:rsid w:val="00FC142B"/>
    <w:rsid w:val="00FC2256"/>
    <w:rsid w:val="00FC2329"/>
    <w:rsid w:val="00FC2A8E"/>
    <w:rsid w:val="00FC2D80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D0105"/>
    <w:rsid w:val="00FD0ABD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75DD"/>
    <w:rsid w:val="00FD7E28"/>
    <w:rsid w:val="00FE044B"/>
    <w:rsid w:val="00FE0555"/>
    <w:rsid w:val="00FE0EA1"/>
    <w:rsid w:val="00FE1092"/>
    <w:rsid w:val="00FE1A61"/>
    <w:rsid w:val="00FE1DE1"/>
    <w:rsid w:val="00FE2220"/>
    <w:rsid w:val="00FE2628"/>
    <w:rsid w:val="00FE34B0"/>
    <w:rsid w:val="00FE4B63"/>
    <w:rsid w:val="00FE4CD0"/>
    <w:rsid w:val="00FE5144"/>
    <w:rsid w:val="00FE5E8B"/>
    <w:rsid w:val="00FE687C"/>
    <w:rsid w:val="00FE761D"/>
    <w:rsid w:val="00FE7EEA"/>
    <w:rsid w:val="00FE7FE6"/>
    <w:rsid w:val="00FF0AAC"/>
    <w:rsid w:val="00FF0E06"/>
    <w:rsid w:val="00FF1116"/>
    <w:rsid w:val="00FF189F"/>
    <w:rsid w:val="00FF1A27"/>
    <w:rsid w:val="00FF3D8D"/>
    <w:rsid w:val="00FF49F5"/>
    <w:rsid w:val="00FF5046"/>
    <w:rsid w:val="00FF65F5"/>
    <w:rsid w:val="00FF73F9"/>
    <w:rsid w:val="00FF7B77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72DE7-DA98-4336-B5CE-FE4CC0C2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92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aliases w:val="NMP Heading 1,H1,h1,h11,h12,h13,h14,h15,h16"/>
    <w:next w:val="a"/>
    <w:qFormat/>
    <w:rsid w:val="004B3C9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4B3C9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4B3C9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4B3C9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4B3C9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B3C92"/>
    <w:pPr>
      <w:outlineLvl w:val="5"/>
    </w:pPr>
  </w:style>
  <w:style w:type="paragraph" w:styleId="7">
    <w:name w:val="heading 7"/>
    <w:basedOn w:val="H6"/>
    <w:next w:val="a"/>
    <w:qFormat/>
    <w:rsid w:val="004B3C92"/>
    <w:pPr>
      <w:outlineLvl w:val="6"/>
    </w:pPr>
  </w:style>
  <w:style w:type="paragraph" w:styleId="8">
    <w:name w:val="heading 8"/>
    <w:basedOn w:val="1"/>
    <w:next w:val="a"/>
    <w:qFormat/>
    <w:rsid w:val="004B3C9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B3C9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720"/>
    </w:pPr>
    <w:rPr>
      <w:b/>
      <w:bCs/>
    </w:rPr>
  </w:style>
  <w:style w:type="paragraph" w:customStyle="1" w:styleId="normalpuce">
    <w:name w:val="normal puce"/>
    <w:basedOn w:val="a"/>
    <w:pPr>
      <w:tabs>
        <w:tab w:val="num" w:pos="360"/>
      </w:tabs>
      <w:ind w:left="360" w:hanging="360"/>
    </w:pPr>
  </w:style>
  <w:style w:type="paragraph" w:customStyle="1" w:styleId="B1">
    <w:name w:val="B1"/>
    <w:basedOn w:val="a5"/>
    <w:link w:val="B1Zchn"/>
    <w:qFormat/>
    <w:rsid w:val="004B3C92"/>
  </w:style>
  <w:style w:type="paragraph" w:styleId="a5">
    <w:name w:val="List"/>
    <w:basedOn w:val="a"/>
    <w:rsid w:val="004B3C92"/>
    <w:pPr>
      <w:ind w:left="568" w:hanging="284"/>
    </w:pPr>
  </w:style>
  <w:style w:type="paragraph" w:customStyle="1" w:styleId="TAL">
    <w:name w:val="TAL"/>
    <w:basedOn w:val="a"/>
    <w:link w:val="TALCar"/>
    <w:rsid w:val="004B3C92"/>
    <w:pPr>
      <w:keepNext/>
      <w:keepLines/>
      <w:spacing w:after="0"/>
    </w:pPr>
    <w:rPr>
      <w:rFonts w:ascii="Arial" w:hAnsi="Arial"/>
      <w:sz w:val="18"/>
    </w:rPr>
  </w:style>
  <w:style w:type="paragraph" w:styleId="a6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a"/>
    <w:pPr>
      <w:keepNext/>
      <w:keepLines/>
    </w:pPr>
    <w:rPr>
      <w:b/>
      <w:bCs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annotation reference"/>
    <w:semiHidden/>
    <w:rsid w:val="007E0548"/>
    <w:rPr>
      <w:sz w:val="16"/>
      <w:szCs w:val="16"/>
    </w:rPr>
  </w:style>
  <w:style w:type="paragraph" w:styleId="a9">
    <w:name w:val="annotation text"/>
    <w:basedOn w:val="a"/>
    <w:semiHidden/>
    <w:rsid w:val="007E0548"/>
  </w:style>
  <w:style w:type="paragraph" w:styleId="aa">
    <w:name w:val="annotation subject"/>
    <w:basedOn w:val="a9"/>
    <w:next w:val="a9"/>
    <w:semiHidden/>
    <w:rsid w:val="007E0548"/>
    <w:rPr>
      <w:b/>
      <w:bCs/>
    </w:rPr>
  </w:style>
  <w:style w:type="paragraph" w:styleId="ab">
    <w:name w:val="Balloon Text"/>
    <w:basedOn w:val="a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styleId="ac">
    <w:name w:val="Emphasis"/>
    <w:qFormat/>
    <w:rsid w:val="00BB2564"/>
    <w:rPr>
      <w:b/>
      <w:bCs/>
      <w:i w:val="0"/>
      <w:iCs w:val="0"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styleId="ad">
    <w:name w:val="Strong"/>
    <w:qFormat/>
    <w:rsid w:val="00B75F7D"/>
    <w:rPr>
      <w:b/>
      <w:bCs/>
    </w:rPr>
  </w:style>
  <w:style w:type="paragraph" w:styleId="ae">
    <w:name w:val="footer"/>
    <w:basedOn w:val="a6"/>
    <w:rsid w:val="004B3C92"/>
    <w:pPr>
      <w:jc w:val="center"/>
    </w:pPr>
    <w:rPr>
      <w:i/>
    </w:rPr>
  </w:style>
  <w:style w:type="paragraph" w:styleId="80">
    <w:name w:val="toc 8"/>
    <w:basedOn w:val="10"/>
    <w:semiHidden/>
    <w:rsid w:val="004B3C92"/>
    <w:pPr>
      <w:spacing w:before="180"/>
      <w:ind w:left="2693" w:hanging="2693"/>
    </w:pPr>
    <w:rPr>
      <w:b/>
    </w:rPr>
  </w:style>
  <w:style w:type="paragraph" w:styleId="10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50">
    <w:name w:val="toc 5"/>
    <w:basedOn w:val="40"/>
    <w:semiHidden/>
    <w:rsid w:val="004B3C92"/>
    <w:pPr>
      <w:ind w:left="1701" w:hanging="1701"/>
    </w:pPr>
  </w:style>
  <w:style w:type="paragraph" w:styleId="40">
    <w:name w:val="toc 4"/>
    <w:basedOn w:val="30"/>
    <w:semiHidden/>
    <w:rsid w:val="004B3C92"/>
    <w:pPr>
      <w:ind w:left="1418" w:hanging="1418"/>
    </w:pPr>
  </w:style>
  <w:style w:type="paragraph" w:styleId="30">
    <w:name w:val="toc 3"/>
    <w:basedOn w:val="20"/>
    <w:semiHidden/>
    <w:rsid w:val="004B3C92"/>
    <w:pPr>
      <w:ind w:left="1134" w:hanging="1134"/>
    </w:pPr>
  </w:style>
  <w:style w:type="paragraph" w:styleId="20">
    <w:name w:val="toc 2"/>
    <w:basedOn w:val="10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4B3C92"/>
    <w:pPr>
      <w:ind w:left="284"/>
    </w:pPr>
  </w:style>
  <w:style w:type="paragraph" w:styleId="11">
    <w:name w:val="index 1"/>
    <w:basedOn w:val="a"/>
    <w:semiHidden/>
    <w:rsid w:val="004B3C92"/>
    <w:pPr>
      <w:keepLines/>
      <w:spacing w:after="0"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1"/>
    <w:next w:val="a"/>
    <w:rsid w:val="004B3C92"/>
    <w:pPr>
      <w:outlineLvl w:val="9"/>
    </w:pPr>
  </w:style>
  <w:style w:type="paragraph" w:styleId="22">
    <w:name w:val="List Number 2"/>
    <w:basedOn w:val="af"/>
    <w:rsid w:val="004B3C92"/>
    <w:pPr>
      <w:ind w:left="851"/>
    </w:pPr>
  </w:style>
  <w:style w:type="character" w:styleId="af0">
    <w:name w:val="footnote reference"/>
    <w:semiHidden/>
    <w:rsid w:val="004B3C92"/>
    <w:rPr>
      <w:b/>
      <w:position w:val="6"/>
      <w:sz w:val="16"/>
    </w:rPr>
  </w:style>
  <w:style w:type="paragraph" w:styleId="af1">
    <w:name w:val="footnote text"/>
    <w:basedOn w:val="a"/>
    <w:semiHidden/>
    <w:rsid w:val="004B3C9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basedOn w:val="TH"/>
    <w:rsid w:val="004B3C92"/>
    <w:pPr>
      <w:keepNext w:val="0"/>
      <w:spacing w:before="0" w:after="240"/>
    </w:pPr>
  </w:style>
  <w:style w:type="paragraph" w:customStyle="1" w:styleId="NO">
    <w:name w:val="NO"/>
    <w:basedOn w:val="a"/>
    <w:rsid w:val="004B3C92"/>
    <w:pPr>
      <w:keepLines/>
      <w:ind w:left="1135" w:hanging="851"/>
    </w:pPr>
  </w:style>
  <w:style w:type="paragraph" w:styleId="90">
    <w:name w:val="toc 9"/>
    <w:basedOn w:val="80"/>
    <w:semiHidden/>
    <w:rsid w:val="004B3C92"/>
    <w:pPr>
      <w:ind w:left="1418" w:hanging="1418"/>
    </w:pPr>
  </w:style>
  <w:style w:type="paragraph" w:customStyle="1" w:styleId="EX">
    <w:name w:val="EX"/>
    <w:basedOn w:val="a"/>
    <w:rsid w:val="004B3C92"/>
    <w:pPr>
      <w:keepLines/>
      <w:ind w:left="1702" w:hanging="1418"/>
    </w:pPr>
  </w:style>
  <w:style w:type="paragraph" w:customStyle="1" w:styleId="FP">
    <w:name w:val="FP"/>
    <w:basedOn w:val="a"/>
    <w:rsid w:val="004B3C92"/>
    <w:pPr>
      <w:spacing w:after="0"/>
    </w:pPr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  <w:pPr>
      <w:spacing w:after="0"/>
    </w:pPr>
  </w:style>
  <w:style w:type="paragraph" w:customStyle="1" w:styleId="EW">
    <w:name w:val="EW"/>
    <w:basedOn w:val="EX"/>
    <w:rsid w:val="004B3C92"/>
    <w:pPr>
      <w:spacing w:after="0"/>
    </w:pPr>
  </w:style>
  <w:style w:type="paragraph" w:styleId="60">
    <w:name w:val="toc 6"/>
    <w:basedOn w:val="50"/>
    <w:next w:val="a"/>
    <w:semiHidden/>
    <w:rsid w:val="004B3C92"/>
    <w:pPr>
      <w:ind w:left="1985" w:hanging="1985"/>
    </w:pPr>
  </w:style>
  <w:style w:type="paragraph" w:styleId="70">
    <w:name w:val="toc 7"/>
    <w:basedOn w:val="60"/>
    <w:next w:val="a"/>
    <w:semiHidden/>
    <w:rsid w:val="004B3C92"/>
    <w:pPr>
      <w:ind w:left="2268" w:hanging="2268"/>
    </w:pPr>
  </w:style>
  <w:style w:type="paragraph" w:styleId="23">
    <w:name w:val="List Bullet 2"/>
    <w:basedOn w:val="af2"/>
    <w:rsid w:val="004B3C92"/>
    <w:pPr>
      <w:ind w:left="851"/>
    </w:pPr>
  </w:style>
  <w:style w:type="paragraph" w:styleId="31">
    <w:name w:val="List Bullet 3"/>
    <w:basedOn w:val="23"/>
    <w:rsid w:val="004B3C92"/>
    <w:pPr>
      <w:ind w:left="1135"/>
    </w:pPr>
  </w:style>
  <w:style w:type="paragraph" w:styleId="af">
    <w:name w:val="List Number"/>
    <w:basedOn w:val="a5"/>
    <w:rsid w:val="004B3C92"/>
  </w:style>
  <w:style w:type="paragraph" w:customStyle="1" w:styleId="EQ">
    <w:name w:val="EQ"/>
    <w:basedOn w:val="a"/>
    <w:next w:val="a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5"/>
    <w:next w:val="a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24">
    <w:name w:val="List 2"/>
    <w:basedOn w:val="a5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32">
    <w:name w:val="List 3"/>
    <w:basedOn w:val="24"/>
    <w:rsid w:val="004B3C92"/>
    <w:pPr>
      <w:ind w:left="1135"/>
    </w:pPr>
  </w:style>
  <w:style w:type="paragraph" w:styleId="41">
    <w:name w:val="List 4"/>
    <w:basedOn w:val="32"/>
    <w:rsid w:val="004B3C92"/>
    <w:pPr>
      <w:ind w:left="1418"/>
    </w:pPr>
  </w:style>
  <w:style w:type="paragraph" w:styleId="51">
    <w:name w:val="List 5"/>
    <w:basedOn w:val="41"/>
    <w:rsid w:val="004B3C92"/>
    <w:pPr>
      <w:ind w:left="1702"/>
    </w:pPr>
  </w:style>
  <w:style w:type="paragraph" w:customStyle="1" w:styleId="EditorsNote">
    <w:name w:val="Editor's Note"/>
    <w:basedOn w:val="NO"/>
    <w:rsid w:val="004B3C92"/>
    <w:rPr>
      <w:color w:val="FF0000"/>
    </w:rPr>
  </w:style>
  <w:style w:type="paragraph" w:styleId="af2">
    <w:name w:val="List Bullet"/>
    <w:basedOn w:val="a5"/>
    <w:rsid w:val="004B3C92"/>
  </w:style>
  <w:style w:type="paragraph" w:styleId="42">
    <w:name w:val="List Bullet 4"/>
    <w:basedOn w:val="31"/>
    <w:rsid w:val="004B3C92"/>
    <w:pPr>
      <w:ind w:left="1418"/>
    </w:pPr>
  </w:style>
  <w:style w:type="paragraph" w:styleId="52">
    <w:name w:val="List Bullet 5"/>
    <w:basedOn w:val="42"/>
    <w:rsid w:val="004B3C92"/>
    <w:pPr>
      <w:ind w:left="1702"/>
    </w:pPr>
  </w:style>
  <w:style w:type="paragraph" w:customStyle="1" w:styleId="B2">
    <w:name w:val="B2"/>
    <w:basedOn w:val="24"/>
    <w:rsid w:val="004B3C92"/>
  </w:style>
  <w:style w:type="paragraph" w:customStyle="1" w:styleId="B3">
    <w:name w:val="B3"/>
    <w:basedOn w:val="32"/>
    <w:rsid w:val="004B3C92"/>
  </w:style>
  <w:style w:type="paragraph" w:customStyle="1" w:styleId="B4">
    <w:name w:val="B4"/>
    <w:basedOn w:val="41"/>
    <w:rsid w:val="004B3C92"/>
  </w:style>
  <w:style w:type="paragraph" w:customStyle="1" w:styleId="B5">
    <w:name w:val="B5"/>
    <w:basedOn w:val="51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af3">
    <w:name w:val="page number"/>
    <w:basedOn w:val="a0"/>
    <w:rsid w:val="003438F1"/>
  </w:style>
  <w:style w:type="paragraph" w:styleId="af4">
    <w:name w:val="Document Map"/>
    <w:basedOn w:val="a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af5">
    <w:name w:val="Date"/>
    <w:basedOn w:val="a"/>
    <w:next w:val="a"/>
    <w:rsid w:val="00CD0979"/>
  </w:style>
  <w:style w:type="character" w:customStyle="1" w:styleId="apple-style-span">
    <w:name w:val="apple-style-span"/>
    <w:basedOn w:val="a0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rsid w:val="0055098E"/>
    <w:pPr>
      <w:overflowPunct/>
      <w:autoSpaceDE/>
      <w:autoSpaceDN/>
      <w:adjustRightInd/>
      <w:spacing w:before="60" w:after="0"/>
      <w:ind w:left="1259" w:hanging="1259"/>
      <w:textAlignment w:val="auto"/>
    </w:pPr>
    <w:rPr>
      <w:noProof/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rsid w:val="0055098E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sid w:val="0055098E"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qFormat/>
    <w:rsid w:val="0055098E"/>
    <w:rPr>
      <w:rFonts w:eastAsia="Times New Roman"/>
      <w:noProof/>
      <w:sz w:val="24"/>
      <w:szCs w:val="24"/>
    </w:rPr>
  </w:style>
  <w:style w:type="table" w:styleId="af6">
    <w:name w:val="Table Grid"/>
    <w:basedOn w:val="a1"/>
    <w:rsid w:val="0075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147EA3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147EA3"/>
    <w:rPr>
      <w:rFonts w:ascii="Arial" w:eastAsia="Times New Roman" w:hAnsi="Arial"/>
      <w:b/>
      <w:sz w:val="18"/>
      <w:lang w:val="en-GB" w:eastAsia="en-US"/>
    </w:rPr>
  </w:style>
  <w:style w:type="paragraph" w:styleId="af7">
    <w:name w:val="List Paragraph"/>
    <w:basedOn w:val="a"/>
    <w:uiPriority w:val="34"/>
    <w:qFormat/>
    <w:rsid w:val="004C5863"/>
    <w:pPr>
      <w:ind w:firstLineChars="200" w:firstLine="420"/>
    </w:pPr>
  </w:style>
  <w:style w:type="paragraph" w:customStyle="1" w:styleId="Comments">
    <w:name w:val="Comments"/>
    <w:basedOn w:val="a"/>
    <w:link w:val="CommentsChar"/>
    <w:qFormat/>
    <w:rsid w:val="00A76078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A76078"/>
    <w:rPr>
      <w:rFonts w:ascii="Arial" w:hAnsi="Arial"/>
      <w:i/>
      <w:noProof/>
      <w:sz w:val="18"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2F671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 w:eastAsia="ja-JP"/>
    </w:rPr>
  </w:style>
  <w:style w:type="character" w:customStyle="1" w:styleId="4Char">
    <w:name w:val="标题 4 Char"/>
    <w:link w:val="4"/>
    <w:rsid w:val="007B7953"/>
    <w:rPr>
      <w:rFonts w:ascii="Arial" w:eastAsia="Times New Roman" w:hAnsi="Arial"/>
      <w:sz w:val="24"/>
      <w:lang w:val="en-GB" w:eastAsia="en-US"/>
    </w:rPr>
  </w:style>
  <w:style w:type="character" w:customStyle="1" w:styleId="B1Zchn">
    <w:name w:val="B1 Zchn"/>
    <w:link w:val="B1"/>
    <w:locked/>
    <w:rsid w:val="00BC2B20"/>
    <w:rPr>
      <w:rFonts w:eastAsia="Times New Roman"/>
      <w:lang w:val="en-GB" w:eastAsia="en-US"/>
    </w:rPr>
  </w:style>
  <w:style w:type="paragraph" w:customStyle="1" w:styleId="Proposal">
    <w:name w:val="Proposal"/>
    <w:basedOn w:val="a"/>
    <w:qFormat/>
    <w:rsid w:val="008E7ECA"/>
    <w:pPr>
      <w:widowControl w:val="0"/>
      <w:numPr>
        <w:numId w:val="24"/>
      </w:numPr>
      <w:tabs>
        <w:tab w:val="left" w:pos="1701"/>
      </w:tabs>
      <w:overflowPunct/>
      <w:autoSpaceDE/>
      <w:autoSpaceDN/>
      <w:adjustRightInd/>
      <w:spacing w:after="0"/>
      <w:jc w:val="both"/>
      <w:textAlignment w:val="auto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8806C5"/>
    <w:pPr>
      <w:numPr>
        <w:numId w:val="30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8806C5"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rsid w:val="000940D9"/>
    <w:rPr>
      <w:rFonts w:ascii="Courier New" w:hAnsi="Courier New"/>
      <w:lang w:val="en-GB" w:eastAsia="en-US"/>
    </w:rPr>
  </w:style>
  <w:style w:type="paragraph" w:customStyle="1" w:styleId="CRCoverPage">
    <w:name w:val="CR Cover Page"/>
    <w:link w:val="CRCoverPageZchn"/>
    <w:qFormat/>
    <w:rsid w:val="000940D9"/>
    <w:pPr>
      <w:spacing w:after="120"/>
    </w:pPr>
    <w:rPr>
      <w:rFonts w:ascii="Courier New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455</TotalTime>
  <Pages>6</Pages>
  <Words>1649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3GPP TSG RAN meeting</vt:lpstr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subject/>
  <dc:creator>Joern Krause</dc:creator>
  <cp:keywords/>
  <cp:lastModifiedBy>Huawei</cp:lastModifiedBy>
  <cp:revision>244</cp:revision>
  <cp:lastPrinted>2014-08-13T09:20:00Z</cp:lastPrinted>
  <dcterms:created xsi:type="dcterms:W3CDTF">2021-04-30T00:59:00Z</dcterms:created>
  <dcterms:modified xsi:type="dcterms:W3CDTF">2021-08-11T09:30:00Z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(2)lCeXuq6ycjeeMPVgKH8TihIla5lpUm3e1weFOUaw8M4H58G+YkOUUqvwa6wV9RrI3ciMjYXr
MRv2tEyxNfyUsOnthr05IgiDSlryThXL6yFp4PCi8JL8W0P+5UIjhxoNgKnbzdWMPOQe9rLU
d9vbUgflMxMewgw3H0Fdvhk8Gc96oM1UOj8olWegptzwlH7WCc6h6mdTP853e+xnRaHUopi7
aOChj2ZZcgKSYOsQYV</vt:lpwstr>
  </property>
  <property fmtid="{D5CDD505-2E9C-101B-9397-08002B2CF9AE}" pid="3" name="_2015_ms_pID_7253431">
    <vt:lpwstr>Lo0UkSfQskJxbXxHKg1mqGrlibSAtJqFejtNrqTYy+K6eitMg2p+aT
coj41y1ug0dl0Zw1P95Q/Ve8eUHpPIVQaaHzS6Fz38HMoVYavMuK+80EhYgkLGxpEz1bexI0
jis6oMnOybvAHmVRiTme0ADCPWvESJIht4CrLhhMASzK/CWCr6lMry3sFSqm5XofIHM=</vt:lpwstr>
  </property>
</Properties>
</file>