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A9BB" w14:textId="69456B48"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427C53" w:rsidRPr="00460CE3">
        <w:rPr>
          <w:rFonts w:ascii="Arial" w:hAnsi="Arial"/>
          <w:sz w:val="24"/>
          <w:szCs w:val="24"/>
        </w:rPr>
        <w:t>5</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R2-210</w:t>
      </w:r>
      <w:r w:rsidR="00AA62CF">
        <w:rPr>
          <w:rFonts w:ascii="Arial" w:hAnsi="Arial"/>
          <w:b/>
          <w:bCs/>
          <w:i/>
          <w:iCs/>
          <w:sz w:val="24"/>
          <w:szCs w:val="24"/>
        </w:rPr>
        <w:t>xxxx</w:t>
      </w:r>
    </w:p>
    <w:p w14:paraId="2DFA3D19" w14:textId="71978A20"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427C53" w:rsidRPr="00460CE3">
        <w:rPr>
          <w:rFonts w:ascii="Arial" w:hAnsi="Arial"/>
          <w:sz w:val="24"/>
          <w:szCs w:val="24"/>
        </w:rPr>
        <w:t>August</w:t>
      </w:r>
      <w:r w:rsidR="00862EBE" w:rsidRPr="00460CE3">
        <w:rPr>
          <w:rFonts w:ascii="Arial" w:hAnsi="Arial"/>
          <w:sz w:val="24"/>
          <w:szCs w:val="24"/>
        </w:rPr>
        <w:t xml:space="preserve"> 1</w:t>
      </w:r>
      <w:r w:rsidR="00427C53" w:rsidRPr="00460CE3">
        <w:rPr>
          <w:rFonts w:ascii="Arial" w:hAnsi="Arial"/>
          <w:sz w:val="24"/>
          <w:szCs w:val="24"/>
        </w:rPr>
        <w:t>6</w:t>
      </w:r>
      <w:r w:rsidR="00862EBE" w:rsidRPr="00460CE3">
        <w:rPr>
          <w:rFonts w:ascii="Arial" w:hAnsi="Arial"/>
          <w:sz w:val="24"/>
          <w:szCs w:val="24"/>
        </w:rPr>
        <w:t xml:space="preserve"> – 27, 2021</w:t>
      </w:r>
    </w:p>
    <w:p w14:paraId="7406A9F1" w14:textId="770F5552" w:rsidR="005D114F" w:rsidRPr="00460CE3" w:rsidRDefault="005D114F" w:rsidP="00CF2351">
      <w:pPr>
        <w:keepNext/>
        <w:keepLines/>
        <w:tabs>
          <w:tab w:val="left" w:pos="1985"/>
        </w:tabs>
        <w:rPr>
          <w:rFonts w:ascii="Arial" w:eastAsia="MS Mincho" w:hAnsi="Arial" w:cs="Arial"/>
          <w:sz w:val="24"/>
          <w:lang w:eastAsia="ja-JP"/>
        </w:rPr>
      </w:pPr>
      <w:r w:rsidRPr="00460CE3">
        <w:rPr>
          <w:rFonts w:ascii="Arial" w:eastAsia="MS Mincho" w:hAnsi="Arial" w:cs="Arial"/>
          <w:b/>
          <w:sz w:val="24"/>
        </w:rPr>
        <w:t>Agenda item:</w:t>
      </w:r>
      <w:r w:rsidRPr="00460CE3">
        <w:rPr>
          <w:rFonts w:ascii="Arial" w:eastAsia="MS Mincho" w:hAnsi="Arial" w:cs="Arial"/>
          <w:sz w:val="24"/>
        </w:rPr>
        <w:tab/>
      </w:r>
      <w:r w:rsidR="00D538C7" w:rsidRPr="00D538C7">
        <w:rPr>
          <w:rFonts w:ascii="Arial" w:eastAsia="MS Mincho" w:hAnsi="Arial" w:cs="Arial"/>
          <w:sz w:val="24"/>
        </w:rPr>
        <w:t>8.11.2</w:t>
      </w:r>
    </w:p>
    <w:p w14:paraId="3EB275CA" w14:textId="77777777" w:rsidR="005D114F" w:rsidRPr="00460CE3" w:rsidRDefault="005D114F" w:rsidP="00CF2351">
      <w:pPr>
        <w:keepNext/>
        <w:keepLines/>
        <w:tabs>
          <w:tab w:val="left" w:pos="1985"/>
        </w:tabs>
        <w:rPr>
          <w:rFonts w:ascii="Arial" w:eastAsia="MS Mincho" w:hAnsi="Arial" w:cs="Arial"/>
          <w:sz w:val="24"/>
          <w:lang w:eastAsia="ja-JP"/>
        </w:rPr>
      </w:pPr>
      <w:r w:rsidRPr="00460CE3">
        <w:rPr>
          <w:rFonts w:ascii="Arial" w:eastAsia="MS Mincho" w:hAnsi="Arial" w:cs="Arial"/>
          <w:b/>
          <w:sz w:val="24"/>
        </w:rPr>
        <w:t xml:space="preserve">Source: </w:t>
      </w:r>
      <w:r w:rsidRPr="00460CE3">
        <w:rPr>
          <w:rFonts w:ascii="Arial" w:eastAsia="MS Mincho" w:hAnsi="Arial" w:cs="Arial"/>
          <w:b/>
          <w:sz w:val="24"/>
        </w:rPr>
        <w:tab/>
      </w:r>
      <w:r w:rsidRPr="00460CE3">
        <w:rPr>
          <w:rFonts w:ascii="Arial" w:eastAsia="MS Mincho" w:hAnsi="Arial" w:cs="Arial"/>
          <w:sz w:val="24"/>
        </w:rPr>
        <w:t>Q</w:t>
      </w:r>
      <w:r w:rsidRPr="00460CE3">
        <w:rPr>
          <w:rFonts w:ascii="Arial" w:eastAsia="MS Mincho" w:hAnsi="Arial" w:cs="Arial"/>
          <w:sz w:val="24"/>
          <w:lang w:eastAsia="ja-JP"/>
        </w:rPr>
        <w:t>ualcomm Incorporated</w:t>
      </w:r>
    </w:p>
    <w:p w14:paraId="5E0B6B7E" w14:textId="5E655CC9" w:rsidR="002D1907" w:rsidRPr="00460CE3" w:rsidRDefault="005D114F" w:rsidP="002D1907">
      <w:pPr>
        <w:keepNext/>
        <w:keepLines/>
        <w:tabs>
          <w:tab w:val="left" w:pos="1985"/>
        </w:tabs>
        <w:ind w:left="1980" w:hanging="1980"/>
        <w:rPr>
          <w:rFonts w:ascii="Arial" w:eastAsia="MS Mincho" w:hAnsi="Arial" w:cs="Arial"/>
          <w:sz w:val="24"/>
        </w:rPr>
      </w:pPr>
      <w:r w:rsidRPr="00460CE3">
        <w:rPr>
          <w:rFonts w:ascii="Arial" w:eastAsia="MS Mincho" w:hAnsi="Arial" w:cs="Arial"/>
          <w:b/>
          <w:sz w:val="24"/>
        </w:rPr>
        <w:t>Title:</w:t>
      </w:r>
      <w:r w:rsidRPr="00460CE3">
        <w:rPr>
          <w:rFonts w:ascii="Arial" w:eastAsia="MS Mincho" w:hAnsi="Arial" w:cs="Arial"/>
          <w:sz w:val="24"/>
        </w:rPr>
        <w:t xml:space="preserve"> </w:t>
      </w:r>
      <w:r w:rsidRPr="00460CE3">
        <w:rPr>
          <w:rFonts w:ascii="Arial" w:eastAsia="MS Mincho" w:hAnsi="Arial" w:cs="Arial"/>
          <w:sz w:val="24"/>
        </w:rPr>
        <w:tab/>
      </w:r>
      <w:r w:rsidR="00A17FD3" w:rsidRPr="00460CE3">
        <w:rPr>
          <w:rFonts w:ascii="Arial" w:eastAsia="MS Mincho" w:hAnsi="Arial" w:cs="Arial"/>
          <w:sz w:val="24"/>
        </w:rPr>
        <w:t xml:space="preserve">Summary </w:t>
      </w:r>
      <w:r w:rsidR="00E6201B" w:rsidRPr="00460CE3">
        <w:rPr>
          <w:rFonts w:ascii="Arial" w:eastAsia="MS Mincho" w:hAnsi="Arial" w:cs="Arial"/>
          <w:sz w:val="24"/>
        </w:rPr>
        <w:t xml:space="preserve">of </w:t>
      </w:r>
      <w:r w:rsidR="00D520D4" w:rsidRPr="00D520D4">
        <w:rPr>
          <w:rFonts w:ascii="Arial" w:eastAsia="MS Mincho" w:hAnsi="Arial" w:cs="Arial"/>
          <w:sz w:val="24"/>
        </w:rPr>
        <w:t>[AT115-e][614][POS] Reply LS to SA2 on capability storage (Qualcomm)</w:t>
      </w:r>
    </w:p>
    <w:p w14:paraId="27F4E411" w14:textId="59801F25" w:rsidR="005D114F" w:rsidRPr="00460CE3" w:rsidRDefault="005D114F" w:rsidP="002D1907">
      <w:pPr>
        <w:keepNext/>
        <w:keepLines/>
        <w:tabs>
          <w:tab w:val="left" w:pos="1985"/>
        </w:tabs>
        <w:ind w:left="1980" w:hanging="1980"/>
        <w:rPr>
          <w:rFonts w:ascii="Arial" w:hAnsi="Arial" w:cs="Arial"/>
        </w:rPr>
      </w:pPr>
      <w:r w:rsidRPr="00460CE3">
        <w:rPr>
          <w:rFonts w:ascii="Arial" w:eastAsia="MS Mincho" w:hAnsi="Arial" w:cs="Arial"/>
          <w:b/>
          <w:sz w:val="24"/>
        </w:rPr>
        <w:t>Document for:</w:t>
      </w:r>
      <w:r w:rsidRPr="00460CE3">
        <w:rPr>
          <w:rFonts w:ascii="Arial" w:eastAsia="MS Mincho" w:hAnsi="Arial" w:cs="Arial"/>
          <w:sz w:val="24"/>
        </w:rPr>
        <w:tab/>
      </w:r>
      <w:bookmarkStart w:id="0" w:name="DocumentFor"/>
      <w:bookmarkEnd w:id="0"/>
      <w:r w:rsidRPr="00460CE3">
        <w:rPr>
          <w:rFonts w:ascii="Arial" w:eastAsia="MS Mincho" w:hAnsi="Arial" w:cs="Arial"/>
          <w:sz w:val="24"/>
        </w:rPr>
        <w:tab/>
        <w:t>Discussion</w:t>
      </w:r>
    </w:p>
    <w:p w14:paraId="78DE3212" w14:textId="77777777" w:rsidR="005D114F" w:rsidRPr="00460CE3" w:rsidRDefault="005D114F" w:rsidP="00CF2351">
      <w:pPr>
        <w:keepNext/>
        <w:keepLines/>
        <w:rPr>
          <w:lang w:eastAsia="ko-KR"/>
        </w:rPr>
      </w:pPr>
    </w:p>
    <w:p w14:paraId="450F6823" w14:textId="5BB1ED63" w:rsidR="000D1AAA" w:rsidRPr="00460CE3" w:rsidRDefault="00B7247F"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2C4CF80D" w:rsidR="00B839CE" w:rsidRPr="00460CE3" w:rsidRDefault="00E6201B" w:rsidP="00E6201B">
      <w:pPr>
        <w:rPr>
          <w:lang w:eastAsia="ja-JP"/>
        </w:rPr>
      </w:pPr>
      <w:r w:rsidRPr="00460CE3">
        <w:rPr>
          <w:lang w:eastAsia="ja-JP"/>
        </w:rPr>
        <w:t>This document summarizes the following email discussion:</w:t>
      </w:r>
    </w:p>
    <w:p w14:paraId="724AF660" w14:textId="77777777" w:rsidR="001F5021" w:rsidRDefault="001F5021" w:rsidP="001F5021">
      <w:pPr>
        <w:pStyle w:val="EmailDiscussion"/>
      </w:pPr>
      <w:r>
        <w:t>[AT115-e][614][POS] Reply LS to SA2 on capability storage (Qualcomm)</w:t>
      </w:r>
    </w:p>
    <w:p w14:paraId="40DABBAF" w14:textId="2B59079C" w:rsidR="001F5021" w:rsidRDefault="001F5021" w:rsidP="001F5021">
      <w:pPr>
        <w:pStyle w:val="EmailDiscussion2"/>
      </w:pPr>
      <w:r>
        <w:tab/>
        <w:t xml:space="preserve">Scope: Reply to SA2 indicating that positioning capability is variable.  We will give a finer-grained response </w:t>
      </w:r>
      <w:r w:rsidR="00797FA4">
        <w:t>e.g.,</w:t>
      </w:r>
      <w:r>
        <w:t xml:space="preserve"> which capabilities can vary only if consensus can be reached.</w:t>
      </w:r>
    </w:p>
    <w:p w14:paraId="225EF753" w14:textId="77777777" w:rsidR="001F5021" w:rsidRDefault="001F5021" w:rsidP="001F5021">
      <w:pPr>
        <w:pStyle w:val="EmailDiscussion2"/>
      </w:pPr>
      <w:r>
        <w:tab/>
        <w:t>Intended outcome: Approvable LS in R2-2108945</w:t>
      </w:r>
    </w:p>
    <w:p w14:paraId="30430152" w14:textId="77777777" w:rsidR="001F5021" w:rsidRDefault="001F5021" w:rsidP="001F5021">
      <w:pPr>
        <w:pStyle w:val="EmailDiscussion2"/>
      </w:pPr>
      <w:r>
        <w:tab/>
        <w:t>Deadline:  Tuesday 2021-08-24 0800 UTC</w:t>
      </w:r>
    </w:p>
    <w:p w14:paraId="2D5AC62C" w14:textId="48896783" w:rsidR="00E6201B" w:rsidRPr="00460CE3" w:rsidRDefault="00E6201B" w:rsidP="00E6201B">
      <w:pPr>
        <w:rPr>
          <w:lang w:eastAsia="ja-JP"/>
        </w:rPr>
      </w:pPr>
    </w:p>
    <w:p w14:paraId="411744FE" w14:textId="403E0094" w:rsidR="00B7247F" w:rsidRDefault="009F045A" w:rsidP="009F045A">
      <w:pPr>
        <w:pStyle w:val="Heading2"/>
      </w:pPr>
      <w:r w:rsidRPr="00460CE3">
        <w:t>1.1</w:t>
      </w:r>
      <w:r w:rsidRPr="00460CE3">
        <w:tab/>
        <w:t>References</w:t>
      </w:r>
    </w:p>
    <w:p w14:paraId="25A9147F" w14:textId="460A4D30" w:rsidR="009455F2" w:rsidRDefault="009455F2" w:rsidP="009455F2">
      <w:pPr>
        <w:rPr>
          <w:lang w:eastAsia="ja-JP"/>
        </w:rPr>
      </w:pPr>
      <w:r>
        <w:rPr>
          <w:lang w:eastAsia="ja-JP"/>
        </w:rPr>
        <w:t>[1]</w:t>
      </w:r>
      <w:r>
        <w:rPr>
          <w:lang w:eastAsia="ja-JP"/>
        </w:rPr>
        <w:tab/>
      </w:r>
      <w:hyperlink r:id="rId12" w:history="1">
        <w:r w:rsidRPr="00FF3F11">
          <w:rPr>
            <w:rStyle w:val="Hyperlink"/>
            <w:lang w:eastAsia="ja-JP"/>
          </w:rPr>
          <w:t>R2-2106971</w:t>
        </w:r>
      </w:hyperlink>
      <w:r w:rsidR="000F35E9">
        <w:rPr>
          <w:lang w:eastAsia="ja-JP"/>
        </w:rPr>
        <w:t>, "</w:t>
      </w:r>
      <w:r w:rsidRPr="009455F2">
        <w:rPr>
          <w:lang w:eastAsia="ja-JP"/>
        </w:rPr>
        <w:t>LS on storage of UE Positioning Capabilities (S2-2105153; contact: Qualcomm)</w:t>
      </w:r>
      <w:r w:rsidR="000F35E9">
        <w:rPr>
          <w:lang w:eastAsia="ja-JP"/>
        </w:rPr>
        <w:t xml:space="preserve">" , </w:t>
      </w:r>
      <w:r w:rsidRPr="009455F2">
        <w:rPr>
          <w:lang w:eastAsia="ja-JP"/>
        </w:rPr>
        <w:t>SA2</w:t>
      </w:r>
      <w:r w:rsidRPr="009455F2">
        <w:rPr>
          <w:lang w:eastAsia="ja-JP"/>
        </w:rPr>
        <w:tab/>
      </w:r>
      <w:r w:rsidR="000F35E9">
        <w:rPr>
          <w:lang w:eastAsia="ja-JP"/>
        </w:rPr>
        <w:t xml:space="preserve"> </w:t>
      </w:r>
      <w:r w:rsidRPr="009455F2">
        <w:rPr>
          <w:lang w:eastAsia="ja-JP"/>
        </w:rPr>
        <w:t>LS</w:t>
      </w:r>
      <w:r w:rsidR="000F35E9">
        <w:rPr>
          <w:lang w:eastAsia="ja-JP"/>
        </w:rPr>
        <w:t xml:space="preserve"> </w:t>
      </w:r>
      <w:r w:rsidRPr="009455F2">
        <w:rPr>
          <w:lang w:eastAsia="ja-JP"/>
        </w:rPr>
        <w:t>in</w:t>
      </w:r>
      <w:r w:rsidR="000F35E9">
        <w:rPr>
          <w:lang w:eastAsia="ja-JP"/>
        </w:rPr>
        <w:t xml:space="preserve"> </w:t>
      </w:r>
      <w:r w:rsidRPr="009455F2">
        <w:rPr>
          <w:lang w:eastAsia="ja-JP"/>
        </w:rPr>
        <w:t>Rel-17</w:t>
      </w:r>
      <w:r w:rsidR="000F35E9">
        <w:rPr>
          <w:lang w:eastAsia="ja-JP"/>
        </w:rPr>
        <w:t xml:space="preserve"> </w:t>
      </w:r>
      <w:r w:rsidR="004F15BA">
        <w:rPr>
          <w:lang w:eastAsia="ja-JP"/>
        </w:rPr>
        <w:tab/>
      </w:r>
      <w:r w:rsidRPr="009455F2">
        <w:rPr>
          <w:lang w:eastAsia="ja-JP"/>
        </w:rPr>
        <w:t>5G_eLCS_ph2</w:t>
      </w:r>
      <w:r w:rsidR="004F15BA">
        <w:rPr>
          <w:lang w:eastAsia="ja-JP"/>
        </w:rPr>
        <w:t xml:space="preserve">, </w:t>
      </w:r>
      <w:r w:rsidRPr="009455F2">
        <w:rPr>
          <w:lang w:eastAsia="ja-JP"/>
        </w:rPr>
        <w:t>To:RAN2</w:t>
      </w:r>
      <w:r w:rsidR="004F15BA">
        <w:rPr>
          <w:lang w:eastAsia="ja-JP"/>
        </w:rPr>
        <w:t xml:space="preserve"> </w:t>
      </w:r>
      <w:r w:rsidRPr="009455F2">
        <w:rPr>
          <w:lang w:eastAsia="ja-JP"/>
        </w:rPr>
        <w:t>Cc:RAN3</w:t>
      </w:r>
      <w:r w:rsidR="004F15BA">
        <w:rPr>
          <w:lang w:eastAsia="ja-JP"/>
        </w:rPr>
        <w:t>.</w:t>
      </w:r>
    </w:p>
    <w:p w14:paraId="091564DD" w14:textId="6F840829" w:rsidR="00A862F5" w:rsidRDefault="00FF3F11" w:rsidP="002D1907">
      <w:pPr>
        <w:rPr>
          <w:lang w:eastAsia="ja-JP"/>
        </w:rPr>
      </w:pPr>
      <w:r>
        <w:rPr>
          <w:lang w:eastAsia="ja-JP"/>
        </w:rPr>
        <w:t>[2]</w:t>
      </w:r>
      <w:r>
        <w:rPr>
          <w:lang w:eastAsia="ja-JP"/>
        </w:rPr>
        <w:tab/>
      </w:r>
      <w:hyperlink r:id="rId13" w:history="1">
        <w:r w:rsidRPr="00FF3F11">
          <w:rPr>
            <w:rStyle w:val="Hyperlink"/>
            <w:lang w:eastAsia="ja-JP"/>
          </w:rPr>
          <w:t>R2-2108378</w:t>
        </w:r>
      </w:hyperlink>
      <w:r>
        <w:rPr>
          <w:lang w:eastAsia="ja-JP"/>
        </w:rPr>
        <w:t>, "</w:t>
      </w:r>
      <w:r w:rsidRPr="00FF3F11">
        <w:rPr>
          <w:lang w:eastAsia="ja-JP"/>
        </w:rPr>
        <w:t>[draft] Response LS on storage of UE Positioning Capabilities</w:t>
      </w:r>
      <w:r>
        <w:rPr>
          <w:lang w:eastAsia="ja-JP"/>
        </w:rPr>
        <w:t xml:space="preserve">", </w:t>
      </w:r>
      <w:r w:rsidRPr="00FF3F11">
        <w:rPr>
          <w:lang w:eastAsia="ja-JP"/>
        </w:rPr>
        <w:t>Qualcomm Incorporated</w:t>
      </w:r>
      <w:r>
        <w:rPr>
          <w:lang w:eastAsia="ja-JP"/>
        </w:rPr>
        <w:t xml:space="preserve">, </w:t>
      </w:r>
      <w:r w:rsidRPr="00FF3F11">
        <w:rPr>
          <w:lang w:eastAsia="ja-JP"/>
        </w:rPr>
        <w:t>LS out</w:t>
      </w:r>
      <w:r w:rsidRPr="00FF3F11">
        <w:rPr>
          <w:lang w:eastAsia="ja-JP"/>
        </w:rPr>
        <w:tab/>
        <w:t>Rel-17</w:t>
      </w:r>
      <w:r w:rsidRPr="00FF3F11">
        <w:rPr>
          <w:lang w:eastAsia="ja-JP"/>
        </w:rPr>
        <w:tab/>
        <w:t>To:SA2</w:t>
      </w:r>
      <w:r>
        <w:rPr>
          <w:lang w:eastAsia="ja-JP"/>
        </w:rPr>
        <w:t xml:space="preserve">, </w:t>
      </w:r>
      <w:r w:rsidRPr="00FF3F11">
        <w:rPr>
          <w:lang w:eastAsia="ja-JP"/>
        </w:rPr>
        <w:t>Cc:RAN3</w:t>
      </w:r>
      <w:r w:rsidR="003153D9">
        <w:rPr>
          <w:lang w:eastAsia="ja-JP"/>
        </w:rPr>
        <w:t>.</w:t>
      </w:r>
    </w:p>
    <w:p w14:paraId="3739F7F8" w14:textId="4F00974B" w:rsidR="00B915A7" w:rsidRPr="00460CE3" w:rsidRDefault="00B915A7" w:rsidP="002D1907">
      <w:pPr>
        <w:rPr>
          <w:lang w:eastAsia="ja-JP"/>
        </w:rPr>
      </w:pPr>
      <w:r>
        <w:rPr>
          <w:lang w:eastAsia="ja-JP"/>
        </w:rPr>
        <w:t>[3]</w:t>
      </w:r>
      <w:r w:rsidR="00DD1917">
        <w:rPr>
          <w:lang w:eastAsia="ja-JP"/>
        </w:rPr>
        <w:t xml:space="preserve"> </w:t>
      </w:r>
      <w:hyperlink r:id="rId14" w:history="1">
        <w:r w:rsidR="00DD1917" w:rsidRPr="00DD1917">
          <w:rPr>
            <w:rStyle w:val="Hyperlink"/>
            <w:lang w:eastAsia="ja-JP"/>
          </w:rPr>
          <w:t>R2-2108377</w:t>
        </w:r>
      </w:hyperlink>
      <w:r w:rsidR="00DD1917">
        <w:rPr>
          <w:lang w:eastAsia="ja-JP"/>
        </w:rPr>
        <w:t>, "</w:t>
      </w:r>
      <w:r w:rsidR="00DD1917" w:rsidRPr="00DD1917">
        <w:rPr>
          <w:lang w:eastAsia="ja-JP"/>
        </w:rPr>
        <w:t>LPP impacts for UE positioning capability storage</w:t>
      </w:r>
      <w:r w:rsidR="00DD1917">
        <w:rPr>
          <w:lang w:eastAsia="ja-JP"/>
        </w:rPr>
        <w:t xml:space="preserve">", </w:t>
      </w:r>
      <w:r w:rsidR="00DD1917" w:rsidRPr="00DD1917">
        <w:rPr>
          <w:lang w:eastAsia="ja-JP"/>
        </w:rPr>
        <w:t>Qualcomm Incorporated</w:t>
      </w:r>
      <w:r w:rsidR="00DD1917">
        <w:rPr>
          <w:lang w:eastAsia="ja-JP"/>
        </w:rPr>
        <w:t>.</w:t>
      </w:r>
    </w:p>
    <w:p w14:paraId="656123F7" w14:textId="49FAC0A8" w:rsidR="008C46EE" w:rsidRDefault="008C46EE" w:rsidP="008C46EE">
      <w:pPr>
        <w:pStyle w:val="Heading1"/>
      </w:pPr>
      <w:r w:rsidRPr="00460CE3">
        <w:t>2.</w:t>
      </w:r>
      <w:r w:rsidRPr="00460CE3">
        <w:tab/>
      </w:r>
      <w:r w:rsidR="007728B1">
        <w:t>Discussion</w:t>
      </w:r>
    </w:p>
    <w:p w14:paraId="33BDD0E9" w14:textId="17363A41" w:rsidR="007C4B70" w:rsidRDefault="008D7512" w:rsidP="007C4B70">
      <w:pPr>
        <w:rPr>
          <w:lang w:eastAsia="ja-JP"/>
        </w:rPr>
      </w:pPr>
      <w:r>
        <w:rPr>
          <w:lang w:eastAsia="ja-JP"/>
        </w:rPr>
        <w:t xml:space="preserve">The incoming LS from SA2 </w:t>
      </w:r>
      <w:r w:rsidR="00DD1917">
        <w:rPr>
          <w:lang w:eastAsia="ja-JP"/>
        </w:rPr>
        <w:t xml:space="preserve">[1] </w:t>
      </w:r>
      <w:r>
        <w:rPr>
          <w:lang w:eastAsia="ja-JP"/>
        </w:rPr>
        <w:t>is copied below:</w:t>
      </w:r>
    </w:p>
    <w:tbl>
      <w:tblPr>
        <w:tblStyle w:val="TableGrid"/>
        <w:tblW w:w="0" w:type="auto"/>
        <w:tblLook w:val="04A0" w:firstRow="1" w:lastRow="0" w:firstColumn="1" w:lastColumn="0" w:noHBand="0" w:noVBand="1"/>
      </w:tblPr>
      <w:tblGrid>
        <w:gridCol w:w="9631"/>
      </w:tblGrid>
      <w:tr w:rsidR="00946CF5" w14:paraId="4D458272" w14:textId="77777777" w:rsidTr="00946CF5">
        <w:tc>
          <w:tcPr>
            <w:tcW w:w="9631" w:type="dxa"/>
          </w:tcPr>
          <w:p w14:paraId="3E63E410" w14:textId="77777777" w:rsidR="00946CF5" w:rsidRDefault="00946CF5" w:rsidP="00946CF5">
            <w:r>
              <w:t>SA2 has agreed the attached CR to TS 23.273 to support storage of UE positioning capabilities in the 5GC, and thereby consider enabling some reduction in latency when positioning a UE.</w:t>
            </w:r>
          </w:p>
          <w:p w14:paraId="1931214B" w14:textId="77777777" w:rsidR="00946CF5" w:rsidRDefault="00946CF5" w:rsidP="00946CF5">
            <w:pPr>
              <w:rPr>
                <w:lang w:eastAsia="zh-CN"/>
              </w:rPr>
            </w:pPr>
            <w:r>
              <w:rPr>
                <w:lang w:eastAsia="zh-CN"/>
              </w:rPr>
              <w:t>In addition, SA2 would like to confirm with RAN2 that the following question:</w:t>
            </w:r>
          </w:p>
          <w:p w14:paraId="0CD6E7CE" w14:textId="77777777" w:rsidR="00946CF5" w:rsidRDefault="00946CF5" w:rsidP="00946CF5">
            <w:pPr>
              <w:rPr>
                <w:lang w:eastAsia="zh-CN"/>
              </w:rPr>
            </w:pPr>
            <w:r>
              <w:rPr>
                <w:lang w:eastAsia="zh-CN"/>
              </w:rPr>
              <w:t>1) Whether the UE positioning capability is variable or not? If yes, in which situation it is changed?</w:t>
            </w:r>
          </w:p>
          <w:p w14:paraId="2B878E19" w14:textId="77777777" w:rsidR="00946CF5" w:rsidRDefault="00946CF5" w:rsidP="00946CF5">
            <w:pPr>
              <w:spacing w:after="120"/>
              <w:ind w:left="1985" w:hanging="1985"/>
              <w:rPr>
                <w:rFonts w:ascii="Arial" w:hAnsi="Arial" w:cs="Arial"/>
                <w:b/>
              </w:rPr>
            </w:pPr>
            <w:r>
              <w:rPr>
                <w:rFonts w:ascii="Arial" w:hAnsi="Arial" w:cs="Arial"/>
                <w:b/>
              </w:rPr>
              <w:t>To RAN2</w:t>
            </w:r>
          </w:p>
          <w:p w14:paraId="123D1B1A" w14:textId="4C193FAA" w:rsidR="00946CF5" w:rsidRPr="00946CF5" w:rsidRDefault="00946CF5" w:rsidP="00946CF5">
            <w:pPr>
              <w:spacing w:after="120"/>
              <w:ind w:left="993" w:hanging="993"/>
              <w:rPr>
                <w:i/>
                <w:iCs/>
              </w:rPr>
            </w:pPr>
            <w:r w:rsidRPr="006635FE">
              <w:rPr>
                <w:rFonts w:ascii="Arial" w:hAnsi="Arial" w:cs="Arial"/>
                <w:b/>
              </w:rPr>
              <w:t xml:space="preserve">ACTION: </w:t>
            </w:r>
            <w:r w:rsidRPr="006635FE">
              <w:rPr>
                <w:rFonts w:ascii="Arial" w:hAnsi="Arial" w:cs="Arial"/>
                <w:b/>
              </w:rPr>
              <w:tab/>
            </w:r>
            <w:r w:rsidRPr="006635FE">
              <w:t xml:space="preserve">SA2 kindly requests RAN2 to provide feedback on the above issue. SA2 also asks RAN2 to take the above CR into account in supporting positioning enhancements in Release 17, if necessary. </w:t>
            </w:r>
          </w:p>
        </w:tc>
      </w:tr>
    </w:tbl>
    <w:p w14:paraId="27D44D60" w14:textId="77777777" w:rsidR="006968DC" w:rsidRDefault="006968DC" w:rsidP="007728B1">
      <w:pPr>
        <w:rPr>
          <w:lang w:eastAsia="ja-JP"/>
        </w:rPr>
      </w:pPr>
    </w:p>
    <w:p w14:paraId="4CB9A7AA" w14:textId="46B84FA5" w:rsidR="00AD7CCF" w:rsidRDefault="00ED39DA" w:rsidP="007728B1">
      <w:pPr>
        <w:rPr>
          <w:lang w:eastAsia="ja-JP"/>
        </w:rPr>
      </w:pPr>
      <w:r>
        <w:rPr>
          <w:lang w:eastAsia="ja-JP"/>
        </w:rPr>
        <w:t>Accordingly,</w:t>
      </w:r>
      <w:r w:rsidR="00AD7CCF">
        <w:rPr>
          <w:lang w:eastAsia="ja-JP"/>
        </w:rPr>
        <w:t xml:space="preserve"> </w:t>
      </w:r>
      <w:r>
        <w:rPr>
          <w:lang w:eastAsia="ja-JP"/>
        </w:rPr>
        <w:t xml:space="preserve">this email discussion </w:t>
      </w:r>
      <w:r w:rsidR="00AD7CCF" w:rsidRPr="00AD7CCF">
        <w:rPr>
          <w:lang w:eastAsia="ja-JP"/>
        </w:rPr>
        <w:t>scope</w:t>
      </w:r>
      <w:r w:rsidR="00605B3C">
        <w:rPr>
          <w:lang w:eastAsia="ja-JP"/>
        </w:rPr>
        <w:t xml:space="preserve"> has two parts</w:t>
      </w:r>
      <w:r w:rsidR="00AD7CCF">
        <w:rPr>
          <w:lang w:eastAsia="ja-JP"/>
        </w:rPr>
        <w:t>:</w:t>
      </w:r>
    </w:p>
    <w:p w14:paraId="4DB26F59" w14:textId="3DF2A0F2" w:rsidR="006968DC" w:rsidRDefault="005420E5" w:rsidP="007728B1">
      <w:pPr>
        <w:rPr>
          <w:lang w:eastAsia="ja-JP"/>
        </w:rPr>
      </w:pPr>
      <w:r>
        <w:rPr>
          <w:lang w:eastAsia="ja-JP"/>
        </w:rPr>
        <w:t>"</w:t>
      </w:r>
      <w:r w:rsidR="00B056B5" w:rsidRPr="00B056B5">
        <w:rPr>
          <w:lang w:eastAsia="ja-JP"/>
        </w:rPr>
        <w:t>Reply to SA2 indicating that positioning capability is variable</w:t>
      </w:r>
      <w:r>
        <w:rPr>
          <w:lang w:eastAsia="ja-JP"/>
        </w:rPr>
        <w:t>"</w:t>
      </w:r>
      <w:r w:rsidR="006968DC">
        <w:rPr>
          <w:lang w:eastAsia="ja-JP"/>
        </w:rPr>
        <w:t xml:space="preserve"> (see section 2.1 below)</w:t>
      </w:r>
      <w:r>
        <w:rPr>
          <w:lang w:eastAsia="ja-JP"/>
        </w:rPr>
        <w:t>.</w:t>
      </w:r>
    </w:p>
    <w:p w14:paraId="0E3832BF" w14:textId="71B84E6A" w:rsidR="007728B1" w:rsidRDefault="005420E5" w:rsidP="007728B1">
      <w:pPr>
        <w:rPr>
          <w:lang w:eastAsia="ja-JP"/>
        </w:rPr>
      </w:pPr>
      <w:r>
        <w:rPr>
          <w:lang w:eastAsia="ja-JP"/>
        </w:rPr>
        <w:t>"</w:t>
      </w:r>
      <w:r w:rsidR="00B056B5" w:rsidRPr="00B056B5">
        <w:rPr>
          <w:lang w:eastAsia="ja-JP"/>
        </w:rPr>
        <w:t xml:space="preserve">We will give a finer-grained response </w:t>
      </w:r>
      <w:r w:rsidR="00797FA4" w:rsidRPr="00B056B5">
        <w:rPr>
          <w:lang w:eastAsia="ja-JP"/>
        </w:rPr>
        <w:t>e.g.,</w:t>
      </w:r>
      <w:r w:rsidR="00B056B5" w:rsidRPr="00B056B5">
        <w:rPr>
          <w:lang w:eastAsia="ja-JP"/>
        </w:rPr>
        <w:t xml:space="preserve"> which capabilities can vary only if consensus can be reached</w:t>
      </w:r>
      <w:r>
        <w:rPr>
          <w:lang w:eastAsia="ja-JP"/>
        </w:rPr>
        <w:t>" (see section 2.2 below).</w:t>
      </w:r>
    </w:p>
    <w:p w14:paraId="5731B91D" w14:textId="1AC2986F" w:rsidR="00AB290B" w:rsidRDefault="00AB290B" w:rsidP="00AB290B">
      <w:pPr>
        <w:pStyle w:val="Heading2"/>
      </w:pPr>
      <w:r>
        <w:lastRenderedPageBreak/>
        <w:t>2.1</w:t>
      </w:r>
      <w:r>
        <w:tab/>
        <w:t>Reply LS</w:t>
      </w:r>
    </w:p>
    <w:p w14:paraId="68DC1626" w14:textId="0AAF74F6" w:rsidR="008F107A" w:rsidRPr="008F107A" w:rsidRDefault="00AB290B" w:rsidP="008F107A">
      <w:pPr>
        <w:rPr>
          <w:lang w:val="en-US" w:eastAsia="zh-CN"/>
        </w:rPr>
      </w:pPr>
      <w:r>
        <w:rPr>
          <w:lang w:eastAsia="ja-JP"/>
        </w:rPr>
        <w:t>A dra</w:t>
      </w:r>
      <w:r w:rsidR="00997E4A">
        <w:rPr>
          <w:lang w:eastAsia="ja-JP"/>
        </w:rPr>
        <w:t>f</w:t>
      </w:r>
      <w:r>
        <w:rPr>
          <w:lang w:eastAsia="ja-JP"/>
        </w:rPr>
        <w:t xml:space="preserve">t reply LS </w:t>
      </w:r>
      <w:r w:rsidR="00BF62C9">
        <w:rPr>
          <w:lang w:eastAsia="ja-JP"/>
        </w:rPr>
        <w:t xml:space="preserve">has been </w:t>
      </w:r>
      <w:r w:rsidR="00BF62C9">
        <w:rPr>
          <w:lang w:val="en-US" w:eastAsia="zh-CN"/>
        </w:rPr>
        <w:t xml:space="preserve">been provided </w:t>
      </w:r>
      <w:r w:rsidR="00BF62C9">
        <w:rPr>
          <w:lang w:val="en-US" w:eastAsia="zh-CN"/>
        </w:rPr>
        <w:t>in the</w:t>
      </w:r>
      <w:r w:rsidR="00BF62C9">
        <w:rPr>
          <w:lang w:val="en-US" w:eastAsia="zh-CN"/>
        </w:rPr>
        <w:t xml:space="preserve"> draft</w:t>
      </w:r>
      <w:r w:rsidR="00BF62C9">
        <w:rPr>
          <w:lang w:val="en-US" w:eastAsia="zh-CN"/>
        </w:rPr>
        <w:t>s</w:t>
      </w:r>
      <w:r w:rsidR="00BF62C9">
        <w:rPr>
          <w:lang w:val="en-US" w:eastAsia="zh-CN"/>
        </w:rPr>
        <w:t xml:space="preserve"> folder</w:t>
      </w:r>
      <w:r w:rsidR="00BF62C9">
        <w:rPr>
          <w:lang w:val="en-US" w:eastAsia="zh-CN"/>
        </w:rPr>
        <w:t xml:space="preserve"> for this email discussion.</w:t>
      </w:r>
      <w:r w:rsidR="008F107A">
        <w:rPr>
          <w:lang w:val="en-US" w:eastAsia="zh-CN"/>
        </w:rPr>
        <w:t xml:space="preserve"> </w:t>
      </w:r>
      <w:r w:rsidR="008F107A">
        <w:rPr>
          <w:lang w:eastAsia="ja-JP"/>
        </w:rPr>
        <w:t xml:space="preserve">The </w:t>
      </w:r>
      <w:r w:rsidR="008F107A">
        <w:rPr>
          <w:lang w:eastAsia="ja-JP"/>
        </w:rPr>
        <w:t xml:space="preserve">proposed </w:t>
      </w:r>
      <w:r w:rsidR="005342A7">
        <w:rPr>
          <w:lang w:eastAsia="ja-JP"/>
        </w:rPr>
        <w:t>text</w:t>
      </w:r>
      <w:r w:rsidR="008F107A">
        <w:rPr>
          <w:lang w:eastAsia="ja-JP"/>
        </w:rPr>
        <w:t xml:space="preserve"> is copied below:</w:t>
      </w:r>
    </w:p>
    <w:tbl>
      <w:tblPr>
        <w:tblStyle w:val="TableGrid"/>
        <w:tblW w:w="0" w:type="auto"/>
        <w:tblLook w:val="04A0" w:firstRow="1" w:lastRow="0" w:firstColumn="1" w:lastColumn="0" w:noHBand="0" w:noVBand="1"/>
      </w:tblPr>
      <w:tblGrid>
        <w:gridCol w:w="9631"/>
      </w:tblGrid>
      <w:tr w:rsidR="008F107A" w14:paraId="0B45E286" w14:textId="77777777" w:rsidTr="00394D43">
        <w:tc>
          <w:tcPr>
            <w:tcW w:w="9631" w:type="dxa"/>
          </w:tcPr>
          <w:p w14:paraId="6C813A07" w14:textId="77777777" w:rsidR="008A24F6" w:rsidRPr="008E177F" w:rsidRDefault="008A24F6" w:rsidP="008A24F6">
            <w:pPr>
              <w:rPr>
                <w:rFonts w:ascii="Arial" w:hAnsi="Arial" w:cs="Arial"/>
                <w:b/>
              </w:rPr>
            </w:pPr>
            <w:r w:rsidRPr="008E177F">
              <w:rPr>
                <w:rFonts w:ascii="Arial" w:hAnsi="Arial" w:cs="Arial"/>
                <w:b/>
              </w:rPr>
              <w:t>1. Overall Description:</w:t>
            </w:r>
          </w:p>
          <w:p w14:paraId="225328A6" w14:textId="729C7737" w:rsidR="008A24F6" w:rsidRPr="008A24F6" w:rsidRDefault="008A24F6" w:rsidP="008A24F6">
            <w:pPr>
              <w:rPr>
                <w:rFonts w:ascii="Arial" w:eastAsia="Calibri" w:hAnsi="Arial" w:cs="Arial"/>
              </w:rPr>
            </w:pPr>
            <w:r w:rsidRPr="008A24F6">
              <w:rPr>
                <w:rFonts w:ascii="Arial" w:eastAsia="Calibri" w:hAnsi="Arial" w:cs="Arial"/>
              </w:rPr>
              <w:t>RAN2 thanks SA2 for their LS and CR0176 (Rel-17, 'B') to TS 23.273 on storage of UE Positioning Capabilities.</w:t>
            </w:r>
          </w:p>
          <w:p w14:paraId="6B4B3CE5" w14:textId="4A6C5C13" w:rsidR="008A24F6" w:rsidRPr="008A24F6" w:rsidRDefault="00797FA4" w:rsidP="008A24F6">
            <w:pPr>
              <w:rPr>
                <w:rFonts w:ascii="Arial" w:eastAsia="Calibri" w:hAnsi="Arial" w:cs="Arial"/>
              </w:rPr>
            </w:pPr>
            <w:r w:rsidRPr="008A24F6">
              <w:rPr>
                <w:rFonts w:ascii="Arial" w:eastAsia="Calibri" w:hAnsi="Arial" w:cs="Arial"/>
              </w:rPr>
              <w:t>Regarding</w:t>
            </w:r>
            <w:r w:rsidR="008A24F6" w:rsidRPr="008A24F6">
              <w:rPr>
                <w:rFonts w:ascii="Arial" w:eastAsia="Calibri" w:hAnsi="Arial" w:cs="Arial"/>
              </w:rPr>
              <w:t xml:space="preserve"> the question from SA2 whether the UE positioning capability is variable or not, RAN2 would like to provide the following response:</w:t>
            </w:r>
          </w:p>
          <w:p w14:paraId="13F38022" w14:textId="0B82A04D" w:rsidR="008A24F6" w:rsidRPr="008A24F6" w:rsidRDefault="008A24F6" w:rsidP="008A24F6">
            <w:pPr>
              <w:pStyle w:val="B1"/>
              <w:rPr>
                <w:rFonts w:ascii="Arial" w:eastAsia="Calibri" w:hAnsi="Arial" w:cs="Arial"/>
              </w:rPr>
            </w:pPr>
            <w:r w:rsidRPr="008A24F6">
              <w:rPr>
                <w:rFonts w:ascii="Arial" w:eastAsia="Calibri" w:hAnsi="Arial" w:cs="Arial"/>
              </w:rPr>
              <w:tab/>
              <w:t>The UE positioning capability can be variable.</w:t>
            </w:r>
          </w:p>
          <w:p w14:paraId="7F874E12" w14:textId="77777777" w:rsidR="008A24F6" w:rsidRDefault="008A24F6" w:rsidP="008A24F6">
            <w:pPr>
              <w:spacing w:after="120"/>
              <w:rPr>
                <w:rFonts w:ascii="Arial" w:hAnsi="Arial" w:cs="Arial"/>
                <w:b/>
              </w:rPr>
            </w:pPr>
            <w:r w:rsidRPr="008E177F">
              <w:rPr>
                <w:rFonts w:ascii="Arial" w:hAnsi="Arial" w:cs="Arial"/>
                <w:b/>
              </w:rPr>
              <w:t>2. Actions:</w:t>
            </w:r>
          </w:p>
          <w:p w14:paraId="04CB11D0" w14:textId="77777777" w:rsidR="008A24F6" w:rsidRPr="008E177F" w:rsidRDefault="008A24F6" w:rsidP="008A24F6">
            <w:pPr>
              <w:spacing w:after="120"/>
              <w:rPr>
                <w:rFonts w:ascii="Arial" w:hAnsi="Arial" w:cs="Arial"/>
                <w:b/>
              </w:rPr>
            </w:pPr>
            <w:r>
              <w:rPr>
                <w:rFonts w:ascii="Arial" w:hAnsi="Arial" w:cs="Arial"/>
                <w:b/>
              </w:rPr>
              <w:t>To SA2 group.</w:t>
            </w:r>
          </w:p>
          <w:p w14:paraId="784F0A2A" w14:textId="61DEB744" w:rsidR="008F107A" w:rsidRPr="008A24F6" w:rsidRDefault="008A24F6" w:rsidP="008A24F6">
            <w:pPr>
              <w:spacing w:after="120"/>
              <w:ind w:left="993" w:hanging="993"/>
              <w:jc w:val="both"/>
              <w:rPr>
                <w:rFonts w:ascii="Arial" w:hAnsi="Arial" w:cs="Arial"/>
              </w:rPr>
            </w:pPr>
            <w:r w:rsidRPr="008E177F">
              <w:rPr>
                <w:rFonts w:ascii="Arial" w:hAnsi="Arial" w:cs="Arial"/>
                <w:b/>
              </w:rPr>
              <w:t xml:space="preserve">ACTION: </w:t>
            </w:r>
            <w:r w:rsidRPr="008E177F">
              <w:rPr>
                <w:rFonts w:ascii="Arial" w:hAnsi="Arial" w:cs="Arial"/>
                <w:b/>
              </w:rPr>
              <w:tab/>
            </w:r>
            <w:r>
              <w:rPr>
                <w:rFonts w:ascii="Arial" w:hAnsi="Arial" w:cs="Arial"/>
              </w:rPr>
              <w:t>RAN2</w:t>
            </w:r>
            <w:r w:rsidRPr="008E177F">
              <w:rPr>
                <w:rFonts w:ascii="Arial" w:hAnsi="Arial" w:cs="Arial"/>
              </w:rPr>
              <w:t xml:space="preserve"> </w:t>
            </w:r>
            <w:r>
              <w:rPr>
                <w:rFonts w:ascii="Arial" w:hAnsi="Arial" w:cs="Arial"/>
              </w:rPr>
              <w:t xml:space="preserve">kindly </w:t>
            </w:r>
            <w:r w:rsidRPr="008E177F">
              <w:rPr>
                <w:rFonts w:ascii="Arial" w:hAnsi="Arial" w:cs="Arial"/>
              </w:rPr>
              <w:t>a</w:t>
            </w:r>
            <w:r>
              <w:rPr>
                <w:rFonts w:ascii="Arial" w:hAnsi="Arial" w:cs="Arial"/>
              </w:rPr>
              <w:t>sks SA2 to take the above information into account.</w:t>
            </w:r>
            <w:r w:rsidR="008F107A" w:rsidRPr="006635FE">
              <w:t xml:space="preserve"> </w:t>
            </w:r>
          </w:p>
        </w:tc>
      </w:tr>
    </w:tbl>
    <w:p w14:paraId="130FEC80" w14:textId="5FF3C19D" w:rsidR="008F107A" w:rsidRDefault="008F107A" w:rsidP="008F107A">
      <w:pPr>
        <w:rPr>
          <w:lang w:eastAsia="ja-JP"/>
        </w:rPr>
      </w:pPr>
    </w:p>
    <w:p w14:paraId="25577C61" w14:textId="224E1A11" w:rsidR="000F67AB" w:rsidRDefault="000F67AB" w:rsidP="000F67AB">
      <w:pPr>
        <w:pStyle w:val="NO"/>
        <w:rPr>
          <w:lang w:eastAsia="ja-JP"/>
        </w:rPr>
      </w:pPr>
      <w:r w:rsidRPr="000F67AB">
        <w:rPr>
          <w:b/>
          <w:bCs/>
          <w:highlight w:val="yellow"/>
          <w:lang w:eastAsia="ja-JP"/>
        </w:rPr>
        <w:t>Question 1:</w:t>
      </w:r>
      <w:r w:rsidRPr="000F67AB">
        <w:rPr>
          <w:highlight w:val="yellow"/>
          <w:lang w:eastAsia="ja-JP"/>
        </w:rPr>
        <w:tab/>
        <w:t>Do you have any comments on the proposed reply LS above?</w:t>
      </w:r>
    </w:p>
    <w:tbl>
      <w:tblPr>
        <w:tblStyle w:val="TableGrid"/>
        <w:tblW w:w="0" w:type="auto"/>
        <w:tblLook w:val="04A0" w:firstRow="1" w:lastRow="0" w:firstColumn="1" w:lastColumn="0" w:noHBand="0" w:noVBand="1"/>
      </w:tblPr>
      <w:tblGrid>
        <w:gridCol w:w="1838"/>
        <w:gridCol w:w="7793"/>
      </w:tblGrid>
      <w:tr w:rsidR="000F67AB" w14:paraId="29E25872" w14:textId="77777777" w:rsidTr="00072908">
        <w:tc>
          <w:tcPr>
            <w:tcW w:w="1838" w:type="dxa"/>
          </w:tcPr>
          <w:p w14:paraId="2D59E064" w14:textId="50CDC4F7" w:rsidR="000F67AB" w:rsidRPr="000F67AB" w:rsidRDefault="000F67AB" w:rsidP="000F67AB">
            <w:pPr>
              <w:pStyle w:val="TAL"/>
              <w:rPr>
                <w:b/>
                <w:bCs/>
                <w:lang w:eastAsia="ja-JP"/>
              </w:rPr>
            </w:pPr>
            <w:r w:rsidRPr="000F67AB">
              <w:rPr>
                <w:b/>
                <w:bCs/>
                <w:lang w:eastAsia="ja-JP"/>
              </w:rPr>
              <w:t>Company</w:t>
            </w:r>
          </w:p>
        </w:tc>
        <w:tc>
          <w:tcPr>
            <w:tcW w:w="7793" w:type="dxa"/>
          </w:tcPr>
          <w:p w14:paraId="6C0228C1" w14:textId="072D38AE" w:rsidR="000F67AB" w:rsidRPr="000F67AB" w:rsidRDefault="000F67AB" w:rsidP="000F67AB">
            <w:pPr>
              <w:pStyle w:val="TAL"/>
              <w:rPr>
                <w:b/>
                <w:bCs/>
                <w:lang w:eastAsia="ja-JP"/>
              </w:rPr>
            </w:pPr>
            <w:r w:rsidRPr="000F67AB">
              <w:rPr>
                <w:b/>
                <w:bCs/>
                <w:lang w:eastAsia="ja-JP"/>
              </w:rPr>
              <w:t>Comments</w:t>
            </w:r>
          </w:p>
        </w:tc>
      </w:tr>
      <w:tr w:rsidR="000F67AB" w14:paraId="609DA7CB" w14:textId="77777777" w:rsidTr="00072908">
        <w:tc>
          <w:tcPr>
            <w:tcW w:w="1838" w:type="dxa"/>
          </w:tcPr>
          <w:p w14:paraId="6B67C948" w14:textId="77777777" w:rsidR="000F67AB" w:rsidRDefault="000F67AB" w:rsidP="000F67AB">
            <w:pPr>
              <w:pStyle w:val="TAL"/>
              <w:rPr>
                <w:lang w:eastAsia="ja-JP"/>
              </w:rPr>
            </w:pPr>
          </w:p>
        </w:tc>
        <w:tc>
          <w:tcPr>
            <w:tcW w:w="7793" w:type="dxa"/>
          </w:tcPr>
          <w:p w14:paraId="07A1AE05" w14:textId="77777777" w:rsidR="000F67AB" w:rsidRDefault="000F67AB" w:rsidP="000F67AB">
            <w:pPr>
              <w:pStyle w:val="TAL"/>
              <w:rPr>
                <w:lang w:eastAsia="ja-JP"/>
              </w:rPr>
            </w:pPr>
          </w:p>
        </w:tc>
      </w:tr>
      <w:tr w:rsidR="000F67AB" w14:paraId="305EDE03" w14:textId="77777777" w:rsidTr="00072908">
        <w:tc>
          <w:tcPr>
            <w:tcW w:w="1838" w:type="dxa"/>
          </w:tcPr>
          <w:p w14:paraId="1B3AF682" w14:textId="77777777" w:rsidR="000F67AB" w:rsidRDefault="000F67AB" w:rsidP="000F67AB">
            <w:pPr>
              <w:pStyle w:val="TAL"/>
              <w:rPr>
                <w:lang w:eastAsia="ja-JP"/>
              </w:rPr>
            </w:pPr>
          </w:p>
        </w:tc>
        <w:tc>
          <w:tcPr>
            <w:tcW w:w="7793" w:type="dxa"/>
          </w:tcPr>
          <w:p w14:paraId="400F91F3" w14:textId="77777777" w:rsidR="000F67AB" w:rsidRDefault="000F67AB" w:rsidP="000F67AB">
            <w:pPr>
              <w:pStyle w:val="TAL"/>
              <w:rPr>
                <w:lang w:eastAsia="ja-JP"/>
              </w:rPr>
            </w:pPr>
          </w:p>
        </w:tc>
      </w:tr>
      <w:tr w:rsidR="000F67AB" w14:paraId="4F1D7D7B" w14:textId="77777777" w:rsidTr="00072908">
        <w:tc>
          <w:tcPr>
            <w:tcW w:w="1838" w:type="dxa"/>
          </w:tcPr>
          <w:p w14:paraId="4277DE8C" w14:textId="77777777" w:rsidR="000F67AB" w:rsidRDefault="000F67AB" w:rsidP="000F67AB">
            <w:pPr>
              <w:pStyle w:val="TAL"/>
              <w:rPr>
                <w:lang w:eastAsia="ja-JP"/>
              </w:rPr>
            </w:pPr>
          </w:p>
        </w:tc>
        <w:tc>
          <w:tcPr>
            <w:tcW w:w="7793" w:type="dxa"/>
          </w:tcPr>
          <w:p w14:paraId="0BA18950" w14:textId="77777777" w:rsidR="000F67AB" w:rsidRDefault="000F67AB" w:rsidP="000F67AB">
            <w:pPr>
              <w:pStyle w:val="TAL"/>
              <w:rPr>
                <w:lang w:eastAsia="ja-JP"/>
              </w:rPr>
            </w:pPr>
          </w:p>
        </w:tc>
      </w:tr>
      <w:tr w:rsidR="000F67AB" w14:paraId="1BEB8CCB" w14:textId="77777777" w:rsidTr="00072908">
        <w:tc>
          <w:tcPr>
            <w:tcW w:w="1838" w:type="dxa"/>
          </w:tcPr>
          <w:p w14:paraId="3963B319" w14:textId="77777777" w:rsidR="000F67AB" w:rsidRDefault="000F67AB" w:rsidP="000F67AB">
            <w:pPr>
              <w:pStyle w:val="TAL"/>
              <w:rPr>
                <w:lang w:eastAsia="ja-JP"/>
              </w:rPr>
            </w:pPr>
          </w:p>
        </w:tc>
        <w:tc>
          <w:tcPr>
            <w:tcW w:w="7793" w:type="dxa"/>
          </w:tcPr>
          <w:p w14:paraId="40DA90A3" w14:textId="77777777" w:rsidR="000F67AB" w:rsidRDefault="000F67AB" w:rsidP="000F67AB">
            <w:pPr>
              <w:pStyle w:val="TAL"/>
              <w:rPr>
                <w:lang w:eastAsia="ja-JP"/>
              </w:rPr>
            </w:pPr>
          </w:p>
        </w:tc>
      </w:tr>
      <w:tr w:rsidR="00072908" w14:paraId="7FE52B4B" w14:textId="77777777" w:rsidTr="00072908">
        <w:tc>
          <w:tcPr>
            <w:tcW w:w="1838" w:type="dxa"/>
          </w:tcPr>
          <w:p w14:paraId="6A96EF79" w14:textId="77777777" w:rsidR="00072908" w:rsidRDefault="00072908" w:rsidP="000F67AB">
            <w:pPr>
              <w:pStyle w:val="TAL"/>
              <w:rPr>
                <w:lang w:eastAsia="ja-JP"/>
              </w:rPr>
            </w:pPr>
          </w:p>
        </w:tc>
        <w:tc>
          <w:tcPr>
            <w:tcW w:w="7793" w:type="dxa"/>
          </w:tcPr>
          <w:p w14:paraId="3B6DD730" w14:textId="77777777" w:rsidR="00072908" w:rsidRDefault="00072908" w:rsidP="000F67AB">
            <w:pPr>
              <w:pStyle w:val="TAL"/>
              <w:rPr>
                <w:lang w:eastAsia="ja-JP"/>
              </w:rPr>
            </w:pPr>
          </w:p>
        </w:tc>
      </w:tr>
      <w:tr w:rsidR="00072908" w14:paraId="0DEE5BAC" w14:textId="77777777" w:rsidTr="00072908">
        <w:tc>
          <w:tcPr>
            <w:tcW w:w="1838" w:type="dxa"/>
          </w:tcPr>
          <w:p w14:paraId="190F5072" w14:textId="77777777" w:rsidR="00072908" w:rsidRDefault="00072908" w:rsidP="000F67AB">
            <w:pPr>
              <w:pStyle w:val="TAL"/>
              <w:rPr>
                <w:lang w:eastAsia="ja-JP"/>
              </w:rPr>
            </w:pPr>
          </w:p>
        </w:tc>
        <w:tc>
          <w:tcPr>
            <w:tcW w:w="7793" w:type="dxa"/>
          </w:tcPr>
          <w:p w14:paraId="7B8DE746" w14:textId="77777777" w:rsidR="00072908" w:rsidRDefault="00072908" w:rsidP="000F67AB">
            <w:pPr>
              <w:pStyle w:val="TAL"/>
              <w:rPr>
                <w:lang w:eastAsia="ja-JP"/>
              </w:rPr>
            </w:pPr>
          </w:p>
        </w:tc>
      </w:tr>
      <w:tr w:rsidR="00072908" w14:paraId="382F22C7" w14:textId="77777777" w:rsidTr="00072908">
        <w:tc>
          <w:tcPr>
            <w:tcW w:w="1838" w:type="dxa"/>
          </w:tcPr>
          <w:p w14:paraId="55147777" w14:textId="77777777" w:rsidR="00072908" w:rsidRDefault="00072908" w:rsidP="000F67AB">
            <w:pPr>
              <w:pStyle w:val="TAL"/>
              <w:rPr>
                <w:lang w:eastAsia="ja-JP"/>
              </w:rPr>
            </w:pPr>
          </w:p>
        </w:tc>
        <w:tc>
          <w:tcPr>
            <w:tcW w:w="7793" w:type="dxa"/>
          </w:tcPr>
          <w:p w14:paraId="0D37FE9A" w14:textId="77777777" w:rsidR="00072908" w:rsidRDefault="00072908" w:rsidP="000F67AB">
            <w:pPr>
              <w:pStyle w:val="TAL"/>
              <w:rPr>
                <w:lang w:eastAsia="ja-JP"/>
              </w:rPr>
            </w:pPr>
          </w:p>
        </w:tc>
      </w:tr>
      <w:tr w:rsidR="00072908" w14:paraId="14072E54" w14:textId="77777777" w:rsidTr="00072908">
        <w:tc>
          <w:tcPr>
            <w:tcW w:w="1838" w:type="dxa"/>
          </w:tcPr>
          <w:p w14:paraId="7D8E287F" w14:textId="77777777" w:rsidR="00072908" w:rsidRDefault="00072908" w:rsidP="000F67AB">
            <w:pPr>
              <w:pStyle w:val="TAL"/>
              <w:rPr>
                <w:lang w:eastAsia="ja-JP"/>
              </w:rPr>
            </w:pPr>
          </w:p>
        </w:tc>
        <w:tc>
          <w:tcPr>
            <w:tcW w:w="7793" w:type="dxa"/>
          </w:tcPr>
          <w:p w14:paraId="51B47C08" w14:textId="77777777" w:rsidR="00072908" w:rsidRDefault="00072908" w:rsidP="000F67AB">
            <w:pPr>
              <w:pStyle w:val="TAL"/>
              <w:rPr>
                <w:lang w:eastAsia="ja-JP"/>
              </w:rPr>
            </w:pPr>
          </w:p>
        </w:tc>
      </w:tr>
      <w:tr w:rsidR="00072908" w14:paraId="503DD0C6" w14:textId="77777777" w:rsidTr="00072908">
        <w:tc>
          <w:tcPr>
            <w:tcW w:w="1838" w:type="dxa"/>
          </w:tcPr>
          <w:p w14:paraId="54ED29CD" w14:textId="77777777" w:rsidR="00072908" w:rsidRDefault="00072908" w:rsidP="000F67AB">
            <w:pPr>
              <w:pStyle w:val="TAL"/>
              <w:rPr>
                <w:lang w:eastAsia="ja-JP"/>
              </w:rPr>
            </w:pPr>
          </w:p>
        </w:tc>
        <w:tc>
          <w:tcPr>
            <w:tcW w:w="7793" w:type="dxa"/>
          </w:tcPr>
          <w:p w14:paraId="296985C6" w14:textId="77777777" w:rsidR="00072908" w:rsidRDefault="00072908" w:rsidP="000F67AB">
            <w:pPr>
              <w:pStyle w:val="TAL"/>
              <w:rPr>
                <w:lang w:eastAsia="ja-JP"/>
              </w:rPr>
            </w:pPr>
          </w:p>
        </w:tc>
      </w:tr>
    </w:tbl>
    <w:p w14:paraId="6C147BEF" w14:textId="77777777" w:rsidR="000F67AB" w:rsidRDefault="000F67AB" w:rsidP="008F107A">
      <w:pPr>
        <w:rPr>
          <w:lang w:eastAsia="ja-JP"/>
        </w:rPr>
      </w:pPr>
    </w:p>
    <w:p w14:paraId="728789BB" w14:textId="0F8E3336" w:rsidR="003D51AC" w:rsidRDefault="003D51AC" w:rsidP="003D51AC">
      <w:pPr>
        <w:pStyle w:val="Heading2"/>
      </w:pPr>
      <w:r>
        <w:t>2.</w:t>
      </w:r>
      <w:r>
        <w:t>2</w:t>
      </w:r>
      <w:r>
        <w:tab/>
      </w:r>
      <w:r>
        <w:t>F</w:t>
      </w:r>
      <w:r w:rsidRPr="003D51AC">
        <w:t>iner-grained response</w:t>
      </w:r>
    </w:p>
    <w:p w14:paraId="333CDED4" w14:textId="5DA0CABC" w:rsidR="00AB290B" w:rsidRDefault="002C6C06" w:rsidP="007728B1">
      <w:pPr>
        <w:rPr>
          <w:lang w:eastAsia="ja-JP"/>
        </w:rPr>
      </w:pPr>
      <w:r>
        <w:rPr>
          <w:lang w:eastAsia="ja-JP"/>
        </w:rPr>
        <w:t xml:space="preserve">Some </w:t>
      </w:r>
      <w:r w:rsidR="00BB6B59">
        <w:rPr>
          <w:lang w:eastAsia="ja-JP"/>
        </w:rPr>
        <w:t xml:space="preserve">example situations in which the UE positioning capability may change were </w:t>
      </w:r>
      <w:r w:rsidR="00076630">
        <w:rPr>
          <w:lang w:eastAsia="ja-JP"/>
        </w:rPr>
        <w:t>discussed in [3]</w:t>
      </w:r>
      <w:r w:rsidR="00717C43">
        <w:rPr>
          <w:lang w:eastAsia="ja-JP"/>
        </w:rPr>
        <w:t>.</w:t>
      </w:r>
    </w:p>
    <w:tbl>
      <w:tblPr>
        <w:tblStyle w:val="TableGrid"/>
        <w:tblW w:w="0" w:type="auto"/>
        <w:tblLook w:val="04A0" w:firstRow="1" w:lastRow="0" w:firstColumn="1" w:lastColumn="0" w:noHBand="0" w:noVBand="1"/>
      </w:tblPr>
      <w:tblGrid>
        <w:gridCol w:w="9631"/>
      </w:tblGrid>
      <w:tr w:rsidR="00D90C9C" w14:paraId="4777DD23" w14:textId="77777777" w:rsidTr="00D90C9C">
        <w:tc>
          <w:tcPr>
            <w:tcW w:w="9631" w:type="dxa"/>
          </w:tcPr>
          <w:p w14:paraId="1D5F63B6" w14:textId="5318E93A" w:rsidR="00D90C9C" w:rsidRDefault="00D90C9C" w:rsidP="00D90C9C">
            <w:pPr>
              <w:pStyle w:val="B1"/>
              <w:rPr>
                <w:rFonts w:eastAsia="Malgun Gothic"/>
                <w:lang w:val="en-US"/>
              </w:rPr>
            </w:pPr>
            <w:r w:rsidRPr="00E917B7">
              <w:rPr>
                <w:rFonts w:eastAsia="Malgun Gothic"/>
                <w:lang w:val="en-US"/>
              </w:rPr>
              <w:t>-</w:t>
            </w:r>
            <w:r w:rsidRPr="00E917B7">
              <w:rPr>
                <w:rFonts w:eastAsia="Malgun Gothic"/>
                <w:lang w:val="en-US"/>
              </w:rPr>
              <w:tab/>
            </w:r>
            <w:r w:rsidRPr="00D90C9C">
              <w:rPr>
                <w:rFonts w:eastAsia="Malgun Gothic"/>
                <w:b/>
                <w:bCs/>
                <w:lang w:val="en-US"/>
              </w:rPr>
              <w:t>LMF dependency:</w:t>
            </w:r>
            <w:r w:rsidRPr="00E917B7">
              <w:rPr>
                <w:rFonts w:eastAsia="Malgun Gothic"/>
                <w:lang w:val="en-US"/>
              </w:rPr>
              <w:t xml:space="preserve"> </w:t>
            </w:r>
            <w:r>
              <w:rPr>
                <w:rFonts w:eastAsia="Malgun Gothic"/>
                <w:lang w:val="en-US"/>
              </w:rPr>
              <w:t>A</w:t>
            </w:r>
            <w:r w:rsidRPr="00E917B7">
              <w:rPr>
                <w:rFonts w:eastAsia="Malgun Gothic"/>
                <w:lang w:val="en-US"/>
              </w:rPr>
              <w:t xml:space="preserve"> UE would not report capabilities that are not requested by an LMF. Thus, if a PLMN uses LMFs from different vendors or dedicated to different user cases (</w:t>
            </w:r>
            <w:r w:rsidR="00797FA4" w:rsidRPr="00E917B7">
              <w:rPr>
                <w:rFonts w:eastAsia="Malgun Gothic"/>
                <w:lang w:val="en-US"/>
              </w:rPr>
              <w:t>e.g.,</w:t>
            </w:r>
            <w:r w:rsidRPr="00E917B7">
              <w:rPr>
                <w:rFonts w:eastAsia="Malgun Gothic"/>
                <w:lang w:val="en-US"/>
              </w:rPr>
              <w:t xml:space="preserve"> regulatory versus commercial), different capabilities could be reported.</w:t>
            </w:r>
          </w:p>
          <w:p w14:paraId="6F80F6BC" w14:textId="77777777" w:rsidR="00D90C9C" w:rsidRDefault="00D90C9C" w:rsidP="00D90C9C">
            <w:pPr>
              <w:pStyle w:val="B1"/>
              <w:rPr>
                <w:bCs/>
              </w:rPr>
            </w:pPr>
            <w:r>
              <w:rPr>
                <w:rFonts w:eastAsia="Malgun Gothic"/>
                <w:lang w:val="en-US"/>
              </w:rPr>
              <w:t>-</w:t>
            </w:r>
            <w:r>
              <w:rPr>
                <w:rFonts w:eastAsia="Malgun Gothic"/>
                <w:lang w:val="en-US"/>
              </w:rPr>
              <w:tab/>
            </w:r>
            <w:r w:rsidRPr="00EA2243">
              <w:rPr>
                <w:rFonts w:eastAsia="Malgun Gothic"/>
                <w:b/>
                <w:bCs/>
                <w:lang w:val="en-US"/>
              </w:rPr>
              <w:t>Radio configuration dependency:</w:t>
            </w:r>
            <w:r>
              <w:rPr>
                <w:rFonts w:eastAsia="Malgun Gothic"/>
                <w:lang w:val="en-US"/>
              </w:rPr>
              <w:t xml:space="preserve"> Positioning capabilities based on current/active radio configuration are obviously not static (e.g., the </w:t>
            </w:r>
            <w:r w:rsidRPr="00F75DA6">
              <w:rPr>
                <w:rFonts w:eastAsia="Malgun Gothic"/>
                <w:i/>
                <w:iCs/>
                <w:lang w:val="en-US"/>
              </w:rPr>
              <w:t>srs</w:t>
            </w:r>
            <w:r w:rsidRPr="00F75DA6">
              <w:rPr>
                <w:rFonts w:eastAsia="Malgun Gothic"/>
                <w:i/>
                <w:iCs/>
                <w:lang w:val="en-US"/>
              </w:rPr>
              <w:noBreakHyphen/>
              <w:t>PosResourceConfigCA-BandList</w:t>
            </w:r>
            <w:r>
              <w:rPr>
                <w:rFonts w:eastAsia="Malgun Gothic"/>
                <w:lang w:val="en-US"/>
              </w:rPr>
              <w:t xml:space="preserve"> [8] is provided for </w:t>
            </w:r>
            <w:r w:rsidRPr="00D403CC">
              <w:rPr>
                <w:bCs/>
              </w:rPr>
              <w:t>the current configured CA band combination</w:t>
            </w:r>
            <w:r>
              <w:rPr>
                <w:bCs/>
              </w:rPr>
              <w:t>).</w:t>
            </w:r>
          </w:p>
          <w:p w14:paraId="41867E49" w14:textId="77777777" w:rsidR="00D90C9C" w:rsidRDefault="00D90C9C" w:rsidP="00D90C9C">
            <w:pPr>
              <w:pStyle w:val="B1"/>
              <w:rPr>
                <w:bCs/>
              </w:rPr>
            </w:pPr>
            <w:r>
              <w:rPr>
                <w:bCs/>
              </w:rPr>
              <w:t>-</w:t>
            </w:r>
            <w:r>
              <w:rPr>
                <w:bCs/>
              </w:rPr>
              <w:tab/>
            </w:r>
            <w:r w:rsidRPr="00EA2243">
              <w:rPr>
                <w:b/>
              </w:rPr>
              <w:t>Power Savings:</w:t>
            </w:r>
            <w:r>
              <w:rPr>
                <w:bCs/>
              </w:rPr>
              <w:t xml:space="preserve"> A (e.g., IoT) UE </w:t>
            </w:r>
            <w:r w:rsidRPr="00C54510">
              <w:rPr>
                <w:bCs/>
              </w:rPr>
              <w:t>whose battery level is low may switch off positioning support in order to conserve battery power for more important tasks such as communicating with an external server or may report lower processing capabilities (e.g., lower DL-PRS processing capabilities</w:t>
            </w:r>
            <w:r>
              <w:rPr>
                <w:bCs/>
              </w:rPr>
              <w:t>, or single-frequency GNSS capabilities instead of dual-frequency, or single-GNSS instead of multi-GNSS capabilities, etc.</w:t>
            </w:r>
            <w:r w:rsidRPr="00C54510">
              <w:rPr>
                <w:bCs/>
              </w:rPr>
              <w:t>).</w:t>
            </w:r>
          </w:p>
          <w:p w14:paraId="5FA79740" w14:textId="77777777" w:rsidR="00D90C9C" w:rsidRDefault="00D90C9C" w:rsidP="00D90C9C">
            <w:pPr>
              <w:pStyle w:val="B1"/>
              <w:rPr>
                <w:bCs/>
              </w:rPr>
            </w:pPr>
            <w:r>
              <w:rPr>
                <w:bCs/>
              </w:rPr>
              <w:t>-</w:t>
            </w:r>
            <w:r>
              <w:rPr>
                <w:bCs/>
              </w:rPr>
              <w:tab/>
            </w:r>
            <w:r w:rsidRPr="00EA2243">
              <w:rPr>
                <w:b/>
              </w:rPr>
              <w:t>Processing Resources Constraints:</w:t>
            </w:r>
            <w:r>
              <w:rPr>
                <w:bCs/>
              </w:rPr>
              <w:t xml:space="preserve"> The available processing resources (processors, memory, etc.) may be shared between "communication" and "positioning operations".  If the "communication operation" requires increased processing resources (for example, a large number of carriers to aggregate), the resources allocated to the "positioning operation" may temporarily be reduced </w:t>
            </w:r>
            <w:r w:rsidRPr="00C54510">
              <w:rPr>
                <w:bCs/>
              </w:rPr>
              <w:t>(e.g., lower DL-PRS processing capabilities</w:t>
            </w:r>
            <w:r>
              <w:rPr>
                <w:bCs/>
              </w:rPr>
              <w:t>, or single-frequency GNSS capabilities instead of dual-frequency, or single-GNSS instead of multi-GNSS capabilities, etc.</w:t>
            </w:r>
            <w:r w:rsidRPr="00C54510">
              <w:rPr>
                <w:bCs/>
              </w:rPr>
              <w:t>)</w:t>
            </w:r>
            <w:r>
              <w:rPr>
                <w:bCs/>
              </w:rPr>
              <w:t>.</w:t>
            </w:r>
          </w:p>
          <w:p w14:paraId="42890D4E" w14:textId="1ED05157" w:rsidR="00AD45AC" w:rsidRDefault="00D90C9C" w:rsidP="00AD45AC">
            <w:pPr>
              <w:pStyle w:val="B1"/>
              <w:rPr>
                <w:rFonts w:eastAsia="Malgun Gothic"/>
                <w:lang w:val="en-US"/>
              </w:rPr>
            </w:pPr>
            <w:r>
              <w:rPr>
                <w:bCs/>
              </w:rPr>
              <w:t>-</w:t>
            </w:r>
            <w:r>
              <w:rPr>
                <w:bCs/>
              </w:rPr>
              <w:tab/>
            </w:r>
            <w:r w:rsidRPr="00EA2243">
              <w:rPr>
                <w:b/>
              </w:rPr>
              <w:t xml:space="preserve">Privacy / User Interaction: </w:t>
            </w:r>
            <w:r>
              <w:rPr>
                <w:rFonts w:eastAsia="Malgun Gothic"/>
                <w:lang w:val="en-US"/>
              </w:rPr>
              <w:t>A user may be allowed to disable location support for non-regulatory services (e.g. for a location request from an external non-regulatory LCS Client). In that case, when an LMF requests the positioning capabilities of the UE, the UE may reply with no positioning capabilities or with some limited minimal set of capabilities. An exception would be if the UE is aware of an emergency services call when the UE would provide its full capability set to an LMF.</w:t>
            </w:r>
          </w:p>
          <w:p w14:paraId="7AB68777" w14:textId="41B47213" w:rsidR="00FA1E4A" w:rsidRPr="00D90C9C" w:rsidRDefault="00FA1E4A" w:rsidP="00AD45AC">
            <w:pPr>
              <w:pStyle w:val="B1"/>
              <w:rPr>
                <w:rFonts w:eastAsia="Malgun Gothic"/>
                <w:lang w:val="en-US"/>
              </w:rPr>
            </w:pPr>
            <w:r>
              <w:rPr>
                <w:rFonts w:eastAsia="Malgun Gothic"/>
                <w:lang w:val="en-US"/>
              </w:rPr>
              <w:lastRenderedPageBreak/>
              <w:t xml:space="preserve">NOTE: </w:t>
            </w:r>
            <w:r w:rsidRPr="00FA1E4A">
              <w:rPr>
                <w:rFonts w:eastAsia="Malgun Gothic"/>
                <w:lang w:val="en-US"/>
              </w:rPr>
              <w:t>The examples and scenarios above may not be supported on all UEs and may not always need to be supported. However, a UE vendor may still offer users some form of control over UE location capability as described above.</w:t>
            </w:r>
          </w:p>
        </w:tc>
      </w:tr>
    </w:tbl>
    <w:p w14:paraId="56A43C5E" w14:textId="77777777" w:rsidR="006A7B76" w:rsidRDefault="006A7B76" w:rsidP="007728B1">
      <w:pPr>
        <w:rPr>
          <w:lang w:eastAsia="ja-JP"/>
        </w:rPr>
      </w:pPr>
    </w:p>
    <w:p w14:paraId="59BCCAD6" w14:textId="2C448544" w:rsidR="002E152A" w:rsidRDefault="00EA2243" w:rsidP="00EA2243">
      <w:pPr>
        <w:pStyle w:val="NO"/>
        <w:rPr>
          <w:lang w:eastAsia="ja-JP"/>
        </w:rPr>
      </w:pPr>
      <w:r w:rsidRPr="000F67AB">
        <w:rPr>
          <w:b/>
          <w:bCs/>
          <w:highlight w:val="yellow"/>
          <w:lang w:eastAsia="ja-JP"/>
        </w:rPr>
        <w:t xml:space="preserve">Question </w:t>
      </w:r>
      <w:r>
        <w:rPr>
          <w:b/>
          <w:bCs/>
          <w:highlight w:val="yellow"/>
          <w:lang w:eastAsia="ja-JP"/>
        </w:rPr>
        <w:t>2</w:t>
      </w:r>
      <w:r w:rsidRPr="000F67AB">
        <w:rPr>
          <w:b/>
          <w:bCs/>
          <w:highlight w:val="yellow"/>
          <w:lang w:eastAsia="ja-JP"/>
        </w:rPr>
        <w:t>:</w:t>
      </w:r>
      <w:r w:rsidRPr="000F67AB">
        <w:rPr>
          <w:highlight w:val="yellow"/>
          <w:lang w:eastAsia="ja-JP"/>
        </w:rPr>
        <w:tab/>
      </w:r>
      <w:r w:rsidR="00943A98">
        <w:rPr>
          <w:lang w:eastAsia="ja-JP"/>
        </w:rPr>
        <w:t xml:space="preserve">Should </w:t>
      </w:r>
      <w:r w:rsidR="00717C43">
        <w:rPr>
          <w:lang w:eastAsia="ja-JP"/>
        </w:rPr>
        <w:t xml:space="preserve">RAN2 provide </w:t>
      </w:r>
      <w:r w:rsidR="00717C43" w:rsidRPr="00717C43">
        <w:rPr>
          <w:lang w:eastAsia="ja-JP"/>
        </w:rPr>
        <w:t>example situations in which the UE positioning capability may change</w:t>
      </w:r>
      <w:r w:rsidR="00721A76">
        <w:rPr>
          <w:lang w:eastAsia="ja-JP"/>
        </w:rPr>
        <w:t xml:space="preserve"> </w:t>
      </w:r>
      <w:r w:rsidR="00072908">
        <w:rPr>
          <w:lang w:eastAsia="ja-JP"/>
        </w:rPr>
        <w:t xml:space="preserve">or not? If </w:t>
      </w:r>
      <w:r w:rsidR="002E152A">
        <w:rPr>
          <w:lang w:eastAsia="ja-JP"/>
        </w:rPr>
        <w:t>your answer is "</w:t>
      </w:r>
      <w:r w:rsidR="00340355">
        <w:rPr>
          <w:lang w:eastAsia="ja-JP"/>
        </w:rPr>
        <w:t>YES</w:t>
      </w:r>
      <w:r w:rsidR="002E152A">
        <w:rPr>
          <w:lang w:eastAsia="ja-JP"/>
        </w:rPr>
        <w:t xml:space="preserve">", do you have any comments on the above </w:t>
      </w:r>
      <w:r w:rsidR="007967CF">
        <w:rPr>
          <w:lang w:eastAsia="ja-JP"/>
        </w:rPr>
        <w:t>list,</w:t>
      </w:r>
      <w:r w:rsidR="002E152A">
        <w:rPr>
          <w:lang w:eastAsia="ja-JP"/>
        </w:rPr>
        <w:t xml:space="preserve"> e.g., any additions</w:t>
      </w:r>
      <w:r w:rsidR="00163AC8">
        <w:rPr>
          <w:lang w:eastAsia="ja-JP"/>
        </w:rPr>
        <w:t>, etc.</w:t>
      </w:r>
      <w:r w:rsidR="002E152A">
        <w:rPr>
          <w:lang w:eastAsia="ja-JP"/>
        </w:rPr>
        <w:t>?</w:t>
      </w:r>
    </w:p>
    <w:tbl>
      <w:tblPr>
        <w:tblStyle w:val="TableGrid"/>
        <w:tblW w:w="0" w:type="auto"/>
        <w:tblLook w:val="04A0" w:firstRow="1" w:lastRow="0" w:firstColumn="1" w:lastColumn="0" w:noHBand="0" w:noVBand="1"/>
      </w:tblPr>
      <w:tblGrid>
        <w:gridCol w:w="1413"/>
        <w:gridCol w:w="1134"/>
        <w:gridCol w:w="7084"/>
      </w:tblGrid>
      <w:tr w:rsidR="002E152A" w14:paraId="1A6C2EB2" w14:textId="71FBB035" w:rsidTr="002E152A">
        <w:tc>
          <w:tcPr>
            <w:tcW w:w="1413" w:type="dxa"/>
          </w:tcPr>
          <w:p w14:paraId="10CA5419" w14:textId="77777777" w:rsidR="002E152A" w:rsidRPr="000F67AB" w:rsidRDefault="002E152A" w:rsidP="002E152A">
            <w:pPr>
              <w:pStyle w:val="TAH"/>
              <w:rPr>
                <w:lang w:eastAsia="ja-JP"/>
              </w:rPr>
            </w:pPr>
            <w:r w:rsidRPr="000F67AB">
              <w:rPr>
                <w:lang w:eastAsia="ja-JP"/>
              </w:rPr>
              <w:t>Company</w:t>
            </w:r>
          </w:p>
        </w:tc>
        <w:tc>
          <w:tcPr>
            <w:tcW w:w="1134" w:type="dxa"/>
          </w:tcPr>
          <w:p w14:paraId="7E50AB6E" w14:textId="77777777" w:rsidR="002E152A" w:rsidRDefault="002E152A" w:rsidP="002E152A">
            <w:pPr>
              <w:pStyle w:val="TAH"/>
              <w:rPr>
                <w:lang w:eastAsia="ja-JP"/>
              </w:rPr>
            </w:pPr>
            <w:r>
              <w:rPr>
                <w:lang w:eastAsia="ja-JP"/>
              </w:rPr>
              <w:t>Answer</w:t>
            </w:r>
          </w:p>
          <w:p w14:paraId="3D08ECAB" w14:textId="4A6BA68D" w:rsidR="002E152A" w:rsidRPr="000F67AB" w:rsidRDefault="002E152A" w:rsidP="002E152A">
            <w:pPr>
              <w:pStyle w:val="TAH"/>
              <w:rPr>
                <w:lang w:eastAsia="ja-JP"/>
              </w:rPr>
            </w:pPr>
            <w:r>
              <w:rPr>
                <w:lang w:eastAsia="ja-JP"/>
              </w:rPr>
              <w:t>YES/NO</w:t>
            </w:r>
          </w:p>
        </w:tc>
        <w:tc>
          <w:tcPr>
            <w:tcW w:w="7084" w:type="dxa"/>
          </w:tcPr>
          <w:p w14:paraId="5FA3C655" w14:textId="6146FF5F" w:rsidR="002E152A" w:rsidRPr="000F67AB" w:rsidRDefault="002E152A" w:rsidP="002E152A">
            <w:pPr>
              <w:pStyle w:val="TAH"/>
              <w:rPr>
                <w:lang w:eastAsia="ja-JP"/>
              </w:rPr>
            </w:pPr>
            <w:r>
              <w:rPr>
                <w:lang w:eastAsia="ja-JP"/>
              </w:rPr>
              <w:t>Comments</w:t>
            </w:r>
          </w:p>
        </w:tc>
      </w:tr>
      <w:tr w:rsidR="002E152A" w14:paraId="264A15BD" w14:textId="50500B60" w:rsidTr="002E152A">
        <w:tc>
          <w:tcPr>
            <w:tcW w:w="1413" w:type="dxa"/>
          </w:tcPr>
          <w:p w14:paraId="43481C95" w14:textId="77777777" w:rsidR="002E152A" w:rsidRDefault="002E152A" w:rsidP="00394D43">
            <w:pPr>
              <w:pStyle w:val="TAL"/>
              <w:rPr>
                <w:lang w:eastAsia="ja-JP"/>
              </w:rPr>
            </w:pPr>
          </w:p>
        </w:tc>
        <w:tc>
          <w:tcPr>
            <w:tcW w:w="1134" w:type="dxa"/>
          </w:tcPr>
          <w:p w14:paraId="407D69A1" w14:textId="77777777" w:rsidR="002E152A" w:rsidRDefault="002E152A" w:rsidP="00394D43">
            <w:pPr>
              <w:pStyle w:val="TAL"/>
              <w:rPr>
                <w:lang w:eastAsia="ja-JP"/>
              </w:rPr>
            </w:pPr>
          </w:p>
        </w:tc>
        <w:tc>
          <w:tcPr>
            <w:tcW w:w="7084" w:type="dxa"/>
          </w:tcPr>
          <w:p w14:paraId="29D136EC" w14:textId="77777777" w:rsidR="002E152A" w:rsidRDefault="002E152A" w:rsidP="00394D43">
            <w:pPr>
              <w:pStyle w:val="TAL"/>
              <w:rPr>
                <w:lang w:eastAsia="ja-JP"/>
              </w:rPr>
            </w:pPr>
          </w:p>
        </w:tc>
      </w:tr>
      <w:tr w:rsidR="002E152A" w14:paraId="1A2D5E4B" w14:textId="16AB5133" w:rsidTr="002E152A">
        <w:tc>
          <w:tcPr>
            <w:tcW w:w="1413" w:type="dxa"/>
          </w:tcPr>
          <w:p w14:paraId="0330BBBF" w14:textId="77777777" w:rsidR="002E152A" w:rsidRDefault="002E152A" w:rsidP="00394D43">
            <w:pPr>
              <w:pStyle w:val="TAL"/>
              <w:rPr>
                <w:lang w:eastAsia="ja-JP"/>
              </w:rPr>
            </w:pPr>
          </w:p>
        </w:tc>
        <w:tc>
          <w:tcPr>
            <w:tcW w:w="1134" w:type="dxa"/>
          </w:tcPr>
          <w:p w14:paraId="7F9F37D2" w14:textId="77777777" w:rsidR="002E152A" w:rsidRDefault="002E152A" w:rsidP="00394D43">
            <w:pPr>
              <w:pStyle w:val="TAL"/>
              <w:rPr>
                <w:lang w:eastAsia="ja-JP"/>
              </w:rPr>
            </w:pPr>
          </w:p>
        </w:tc>
        <w:tc>
          <w:tcPr>
            <w:tcW w:w="7084" w:type="dxa"/>
          </w:tcPr>
          <w:p w14:paraId="4556D87C" w14:textId="77777777" w:rsidR="002E152A" w:rsidRDefault="002E152A" w:rsidP="00394D43">
            <w:pPr>
              <w:pStyle w:val="TAL"/>
              <w:rPr>
                <w:lang w:eastAsia="ja-JP"/>
              </w:rPr>
            </w:pPr>
          </w:p>
        </w:tc>
      </w:tr>
      <w:tr w:rsidR="002E152A" w14:paraId="7B7FAA00" w14:textId="401C5157" w:rsidTr="002E152A">
        <w:tc>
          <w:tcPr>
            <w:tcW w:w="1413" w:type="dxa"/>
          </w:tcPr>
          <w:p w14:paraId="5987161F" w14:textId="77777777" w:rsidR="002E152A" w:rsidRDefault="002E152A" w:rsidP="00394D43">
            <w:pPr>
              <w:pStyle w:val="TAL"/>
              <w:rPr>
                <w:lang w:eastAsia="ja-JP"/>
              </w:rPr>
            </w:pPr>
          </w:p>
        </w:tc>
        <w:tc>
          <w:tcPr>
            <w:tcW w:w="1134" w:type="dxa"/>
          </w:tcPr>
          <w:p w14:paraId="2E6889EA" w14:textId="77777777" w:rsidR="002E152A" w:rsidRDefault="002E152A" w:rsidP="00394D43">
            <w:pPr>
              <w:pStyle w:val="TAL"/>
              <w:rPr>
                <w:lang w:eastAsia="ja-JP"/>
              </w:rPr>
            </w:pPr>
          </w:p>
        </w:tc>
        <w:tc>
          <w:tcPr>
            <w:tcW w:w="7084" w:type="dxa"/>
          </w:tcPr>
          <w:p w14:paraId="19694775" w14:textId="77777777" w:rsidR="002E152A" w:rsidRDefault="002E152A" w:rsidP="00394D43">
            <w:pPr>
              <w:pStyle w:val="TAL"/>
              <w:rPr>
                <w:lang w:eastAsia="ja-JP"/>
              </w:rPr>
            </w:pPr>
          </w:p>
        </w:tc>
      </w:tr>
      <w:tr w:rsidR="002E152A" w14:paraId="1BA7C31A" w14:textId="36454592" w:rsidTr="002E152A">
        <w:tc>
          <w:tcPr>
            <w:tcW w:w="1413" w:type="dxa"/>
          </w:tcPr>
          <w:p w14:paraId="6BA9B397" w14:textId="77777777" w:rsidR="002E152A" w:rsidRDefault="002E152A" w:rsidP="00394D43">
            <w:pPr>
              <w:pStyle w:val="TAL"/>
              <w:rPr>
                <w:lang w:eastAsia="ja-JP"/>
              </w:rPr>
            </w:pPr>
          </w:p>
        </w:tc>
        <w:tc>
          <w:tcPr>
            <w:tcW w:w="1134" w:type="dxa"/>
          </w:tcPr>
          <w:p w14:paraId="685B8FC7" w14:textId="77777777" w:rsidR="002E152A" w:rsidRDefault="002E152A" w:rsidP="00394D43">
            <w:pPr>
              <w:pStyle w:val="TAL"/>
              <w:rPr>
                <w:lang w:eastAsia="ja-JP"/>
              </w:rPr>
            </w:pPr>
          </w:p>
        </w:tc>
        <w:tc>
          <w:tcPr>
            <w:tcW w:w="7084" w:type="dxa"/>
          </w:tcPr>
          <w:p w14:paraId="1A8AC55D" w14:textId="77777777" w:rsidR="002E152A" w:rsidRDefault="002E152A" w:rsidP="00394D43">
            <w:pPr>
              <w:pStyle w:val="TAL"/>
              <w:rPr>
                <w:lang w:eastAsia="ja-JP"/>
              </w:rPr>
            </w:pPr>
          </w:p>
        </w:tc>
      </w:tr>
      <w:tr w:rsidR="002E152A" w14:paraId="44E24898" w14:textId="41AEBD5B" w:rsidTr="002E152A">
        <w:tc>
          <w:tcPr>
            <w:tcW w:w="1413" w:type="dxa"/>
          </w:tcPr>
          <w:p w14:paraId="0DF46EF3" w14:textId="77777777" w:rsidR="002E152A" w:rsidRDefault="002E152A" w:rsidP="00394D43">
            <w:pPr>
              <w:pStyle w:val="TAL"/>
              <w:rPr>
                <w:lang w:eastAsia="ja-JP"/>
              </w:rPr>
            </w:pPr>
          </w:p>
        </w:tc>
        <w:tc>
          <w:tcPr>
            <w:tcW w:w="1134" w:type="dxa"/>
          </w:tcPr>
          <w:p w14:paraId="75512416" w14:textId="77777777" w:rsidR="002E152A" w:rsidRDefault="002E152A" w:rsidP="00394D43">
            <w:pPr>
              <w:pStyle w:val="TAL"/>
              <w:rPr>
                <w:lang w:eastAsia="ja-JP"/>
              </w:rPr>
            </w:pPr>
          </w:p>
        </w:tc>
        <w:tc>
          <w:tcPr>
            <w:tcW w:w="7084" w:type="dxa"/>
          </w:tcPr>
          <w:p w14:paraId="67A31749" w14:textId="77777777" w:rsidR="002E152A" w:rsidRDefault="002E152A" w:rsidP="00394D43">
            <w:pPr>
              <w:pStyle w:val="TAL"/>
              <w:rPr>
                <w:lang w:eastAsia="ja-JP"/>
              </w:rPr>
            </w:pPr>
          </w:p>
        </w:tc>
      </w:tr>
      <w:tr w:rsidR="002E152A" w14:paraId="1C0F7CB5" w14:textId="536991B4" w:rsidTr="002E152A">
        <w:tc>
          <w:tcPr>
            <w:tcW w:w="1413" w:type="dxa"/>
          </w:tcPr>
          <w:p w14:paraId="3807B893" w14:textId="77777777" w:rsidR="002E152A" w:rsidRDefault="002E152A" w:rsidP="00394D43">
            <w:pPr>
              <w:pStyle w:val="TAL"/>
              <w:rPr>
                <w:lang w:eastAsia="ja-JP"/>
              </w:rPr>
            </w:pPr>
          </w:p>
        </w:tc>
        <w:tc>
          <w:tcPr>
            <w:tcW w:w="1134" w:type="dxa"/>
          </w:tcPr>
          <w:p w14:paraId="1B40B293" w14:textId="77777777" w:rsidR="002E152A" w:rsidRDefault="002E152A" w:rsidP="00394D43">
            <w:pPr>
              <w:pStyle w:val="TAL"/>
              <w:rPr>
                <w:lang w:eastAsia="ja-JP"/>
              </w:rPr>
            </w:pPr>
          </w:p>
        </w:tc>
        <w:tc>
          <w:tcPr>
            <w:tcW w:w="7084" w:type="dxa"/>
          </w:tcPr>
          <w:p w14:paraId="14077C56" w14:textId="77777777" w:rsidR="002E152A" w:rsidRDefault="002E152A" w:rsidP="00394D43">
            <w:pPr>
              <w:pStyle w:val="TAL"/>
              <w:rPr>
                <w:lang w:eastAsia="ja-JP"/>
              </w:rPr>
            </w:pPr>
          </w:p>
        </w:tc>
      </w:tr>
      <w:tr w:rsidR="002E152A" w14:paraId="33889C7A" w14:textId="5FA18A48" w:rsidTr="002E152A">
        <w:tc>
          <w:tcPr>
            <w:tcW w:w="1413" w:type="dxa"/>
          </w:tcPr>
          <w:p w14:paraId="192FF44A" w14:textId="77777777" w:rsidR="002E152A" w:rsidRDefault="002E152A" w:rsidP="00394D43">
            <w:pPr>
              <w:pStyle w:val="TAL"/>
              <w:rPr>
                <w:lang w:eastAsia="ja-JP"/>
              </w:rPr>
            </w:pPr>
          </w:p>
        </w:tc>
        <w:tc>
          <w:tcPr>
            <w:tcW w:w="1134" w:type="dxa"/>
          </w:tcPr>
          <w:p w14:paraId="5FBB67C3" w14:textId="77777777" w:rsidR="002E152A" w:rsidRDefault="002E152A" w:rsidP="00394D43">
            <w:pPr>
              <w:pStyle w:val="TAL"/>
              <w:rPr>
                <w:lang w:eastAsia="ja-JP"/>
              </w:rPr>
            </w:pPr>
          </w:p>
        </w:tc>
        <w:tc>
          <w:tcPr>
            <w:tcW w:w="7084" w:type="dxa"/>
          </w:tcPr>
          <w:p w14:paraId="5342DC8C" w14:textId="77777777" w:rsidR="002E152A" w:rsidRDefault="002E152A" w:rsidP="00394D43">
            <w:pPr>
              <w:pStyle w:val="TAL"/>
              <w:rPr>
                <w:lang w:eastAsia="ja-JP"/>
              </w:rPr>
            </w:pPr>
          </w:p>
        </w:tc>
      </w:tr>
      <w:tr w:rsidR="002E152A" w14:paraId="03F66357" w14:textId="27119E9D" w:rsidTr="002E152A">
        <w:tc>
          <w:tcPr>
            <w:tcW w:w="1413" w:type="dxa"/>
          </w:tcPr>
          <w:p w14:paraId="1AE7B8BC" w14:textId="77777777" w:rsidR="002E152A" w:rsidRDefault="002E152A" w:rsidP="00394D43">
            <w:pPr>
              <w:pStyle w:val="TAL"/>
              <w:rPr>
                <w:lang w:eastAsia="ja-JP"/>
              </w:rPr>
            </w:pPr>
          </w:p>
        </w:tc>
        <w:tc>
          <w:tcPr>
            <w:tcW w:w="1134" w:type="dxa"/>
          </w:tcPr>
          <w:p w14:paraId="46A6B18E" w14:textId="77777777" w:rsidR="002E152A" w:rsidRDefault="002E152A" w:rsidP="00394D43">
            <w:pPr>
              <w:pStyle w:val="TAL"/>
              <w:rPr>
                <w:lang w:eastAsia="ja-JP"/>
              </w:rPr>
            </w:pPr>
          </w:p>
        </w:tc>
        <w:tc>
          <w:tcPr>
            <w:tcW w:w="7084" w:type="dxa"/>
          </w:tcPr>
          <w:p w14:paraId="69FEC6F2" w14:textId="77777777" w:rsidR="002E152A" w:rsidRDefault="002E152A" w:rsidP="00394D43">
            <w:pPr>
              <w:pStyle w:val="TAL"/>
              <w:rPr>
                <w:lang w:eastAsia="ja-JP"/>
              </w:rPr>
            </w:pPr>
          </w:p>
        </w:tc>
      </w:tr>
      <w:tr w:rsidR="002E152A" w14:paraId="27FB2DB9" w14:textId="61726E53" w:rsidTr="002E152A">
        <w:tc>
          <w:tcPr>
            <w:tcW w:w="1413" w:type="dxa"/>
          </w:tcPr>
          <w:p w14:paraId="1E4DB069" w14:textId="77777777" w:rsidR="002E152A" w:rsidRDefault="002E152A" w:rsidP="00394D43">
            <w:pPr>
              <w:pStyle w:val="TAL"/>
              <w:rPr>
                <w:lang w:eastAsia="ja-JP"/>
              </w:rPr>
            </w:pPr>
          </w:p>
        </w:tc>
        <w:tc>
          <w:tcPr>
            <w:tcW w:w="1134" w:type="dxa"/>
          </w:tcPr>
          <w:p w14:paraId="257581A4" w14:textId="77777777" w:rsidR="002E152A" w:rsidRDefault="002E152A" w:rsidP="00394D43">
            <w:pPr>
              <w:pStyle w:val="TAL"/>
              <w:rPr>
                <w:lang w:eastAsia="ja-JP"/>
              </w:rPr>
            </w:pPr>
          </w:p>
        </w:tc>
        <w:tc>
          <w:tcPr>
            <w:tcW w:w="7084" w:type="dxa"/>
          </w:tcPr>
          <w:p w14:paraId="7DFF62AE" w14:textId="77777777" w:rsidR="002E152A" w:rsidRDefault="002E152A" w:rsidP="00394D43">
            <w:pPr>
              <w:pStyle w:val="TAL"/>
              <w:rPr>
                <w:lang w:eastAsia="ja-JP"/>
              </w:rPr>
            </w:pPr>
          </w:p>
        </w:tc>
      </w:tr>
    </w:tbl>
    <w:p w14:paraId="346D9F60" w14:textId="77777777" w:rsidR="002E152A" w:rsidRDefault="002E152A" w:rsidP="00EA2243">
      <w:pPr>
        <w:pStyle w:val="NO"/>
        <w:rPr>
          <w:lang w:eastAsia="ja-JP"/>
        </w:rPr>
      </w:pPr>
    </w:p>
    <w:sectPr w:rsidR="002E152A" w:rsidSect="00282739">
      <w:footerReference w:type="default" r:id="rId15"/>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BCDC" w14:textId="77777777" w:rsidR="00853F8E" w:rsidRDefault="00853F8E">
      <w:r>
        <w:separator/>
      </w:r>
    </w:p>
  </w:endnote>
  <w:endnote w:type="continuationSeparator" w:id="0">
    <w:p w14:paraId="11C2FD1A" w14:textId="77777777" w:rsidR="00853F8E" w:rsidRDefault="0085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98216657"/>
      <w:docPartObj>
        <w:docPartGallery w:val="Page Numbers (Bottom of Page)"/>
        <w:docPartUnique/>
      </w:docPartObj>
    </w:sdtPr>
    <w:sdtEndPr>
      <w:rPr>
        <w:noProof/>
      </w:rPr>
    </w:sdtEndPr>
    <w:sdtContent>
      <w:p w14:paraId="7483EC00" w14:textId="4A046743" w:rsidR="008170E3" w:rsidRDefault="008170E3">
        <w:pPr>
          <w:pStyle w:val="Footer"/>
        </w:pPr>
        <w:r>
          <w:rPr>
            <w:noProof w:val="0"/>
          </w:rPr>
          <w:fldChar w:fldCharType="begin"/>
        </w:r>
        <w:r>
          <w:instrText xml:space="preserve"> PAGE   \* MERGEFORMAT </w:instrText>
        </w:r>
        <w:r>
          <w:rPr>
            <w:noProof w:val="0"/>
          </w:rPr>
          <w:fldChar w:fldCharType="separate"/>
        </w:r>
        <w:r>
          <w:t>7</w:t>
        </w:r>
        <w:r>
          <w:fldChar w:fldCharType="end"/>
        </w:r>
      </w:p>
    </w:sdtContent>
  </w:sdt>
  <w:p w14:paraId="7E90E089" w14:textId="6927E92A" w:rsidR="008170E3" w:rsidRDefault="00817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5F40" w14:textId="77777777" w:rsidR="00853F8E" w:rsidRDefault="00853F8E">
      <w:r>
        <w:separator/>
      </w:r>
    </w:p>
  </w:footnote>
  <w:footnote w:type="continuationSeparator" w:id="0">
    <w:p w14:paraId="77B65707" w14:textId="77777777" w:rsidR="00853F8E" w:rsidRDefault="00853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5C5A84"/>
    <w:multiLevelType w:val="hybridMultilevel"/>
    <w:tmpl w:val="A55E798E"/>
    <w:lvl w:ilvl="0" w:tplc="8FBEEAA0">
      <w:start w:val="2"/>
      <w:numFmt w:val="bullet"/>
      <w:lvlText w:val="-"/>
      <w:lvlJc w:val="left"/>
      <w:pPr>
        <w:ind w:left="1784" w:hanging="360"/>
      </w:pPr>
      <w:rPr>
        <w:rFonts w:ascii="Times New Roman" w:eastAsia="Times New Roman" w:hAnsi="Times New Roman" w:cs="Times New Roman"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4B4767"/>
    <w:multiLevelType w:val="hybridMultilevel"/>
    <w:tmpl w:val="DCE8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D6A4E"/>
    <w:multiLevelType w:val="hybridMultilevel"/>
    <w:tmpl w:val="674075BA"/>
    <w:lvl w:ilvl="0" w:tplc="875E987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2703C9"/>
    <w:multiLevelType w:val="hybridMultilevel"/>
    <w:tmpl w:val="E52A29B4"/>
    <w:lvl w:ilvl="0" w:tplc="9E6E6E38">
      <w:start w:val="5"/>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22DBC"/>
    <w:multiLevelType w:val="hybridMultilevel"/>
    <w:tmpl w:val="B05A01A2"/>
    <w:lvl w:ilvl="0" w:tplc="03948F94">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8FB4DCA"/>
    <w:multiLevelType w:val="hybridMultilevel"/>
    <w:tmpl w:val="52BA2DB8"/>
    <w:lvl w:ilvl="0" w:tplc="A774BF2A">
      <w:start w:val="1"/>
      <w:numFmt w:val="decimal"/>
      <w:lvlText w:val="%1."/>
      <w:lvlJc w:val="left"/>
      <w:pPr>
        <w:ind w:left="460" w:hanging="360"/>
      </w:pPr>
      <w:rPr>
        <w:rFonts w:cs="Times New Roman"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2D4B53D8"/>
    <w:multiLevelType w:val="hybridMultilevel"/>
    <w:tmpl w:val="75F81866"/>
    <w:lvl w:ilvl="0" w:tplc="542211FA">
      <w:start w:val="1"/>
      <w:numFmt w:val="bullet"/>
      <w:lvlText w:val="−"/>
      <w:lvlJc w:val="left"/>
      <w:pPr>
        <w:tabs>
          <w:tab w:val="num" w:pos="720"/>
        </w:tabs>
        <w:ind w:left="720" w:hanging="360"/>
      </w:pPr>
      <w:rPr>
        <w:rFonts w:ascii="Arial" w:hAnsi="Arial" w:hint="default"/>
      </w:rPr>
    </w:lvl>
    <w:lvl w:ilvl="1" w:tplc="1A8836E2" w:tentative="1">
      <w:start w:val="1"/>
      <w:numFmt w:val="bullet"/>
      <w:lvlText w:val="−"/>
      <w:lvlJc w:val="left"/>
      <w:pPr>
        <w:tabs>
          <w:tab w:val="num" w:pos="1440"/>
        </w:tabs>
        <w:ind w:left="1440" w:hanging="360"/>
      </w:pPr>
      <w:rPr>
        <w:rFonts w:ascii="Arial" w:hAnsi="Arial" w:hint="default"/>
      </w:rPr>
    </w:lvl>
    <w:lvl w:ilvl="2" w:tplc="EAA66610">
      <w:start w:val="1"/>
      <w:numFmt w:val="bullet"/>
      <w:lvlText w:val="−"/>
      <w:lvlJc w:val="left"/>
      <w:pPr>
        <w:tabs>
          <w:tab w:val="num" w:pos="2160"/>
        </w:tabs>
        <w:ind w:left="2160" w:hanging="360"/>
      </w:pPr>
      <w:rPr>
        <w:rFonts w:ascii="Arial" w:hAnsi="Arial" w:hint="default"/>
      </w:rPr>
    </w:lvl>
    <w:lvl w:ilvl="3" w:tplc="CA7EEBEE" w:tentative="1">
      <w:start w:val="1"/>
      <w:numFmt w:val="bullet"/>
      <w:lvlText w:val="−"/>
      <w:lvlJc w:val="left"/>
      <w:pPr>
        <w:tabs>
          <w:tab w:val="num" w:pos="2880"/>
        </w:tabs>
        <w:ind w:left="2880" w:hanging="360"/>
      </w:pPr>
      <w:rPr>
        <w:rFonts w:ascii="Arial" w:hAnsi="Arial" w:hint="default"/>
      </w:rPr>
    </w:lvl>
    <w:lvl w:ilvl="4" w:tplc="97866EEC" w:tentative="1">
      <w:start w:val="1"/>
      <w:numFmt w:val="bullet"/>
      <w:lvlText w:val="−"/>
      <w:lvlJc w:val="left"/>
      <w:pPr>
        <w:tabs>
          <w:tab w:val="num" w:pos="3600"/>
        </w:tabs>
        <w:ind w:left="3600" w:hanging="360"/>
      </w:pPr>
      <w:rPr>
        <w:rFonts w:ascii="Arial" w:hAnsi="Arial" w:hint="default"/>
      </w:rPr>
    </w:lvl>
    <w:lvl w:ilvl="5" w:tplc="E8B04E1C" w:tentative="1">
      <w:start w:val="1"/>
      <w:numFmt w:val="bullet"/>
      <w:lvlText w:val="−"/>
      <w:lvlJc w:val="left"/>
      <w:pPr>
        <w:tabs>
          <w:tab w:val="num" w:pos="4320"/>
        </w:tabs>
        <w:ind w:left="4320" w:hanging="360"/>
      </w:pPr>
      <w:rPr>
        <w:rFonts w:ascii="Arial" w:hAnsi="Arial" w:hint="default"/>
      </w:rPr>
    </w:lvl>
    <w:lvl w:ilvl="6" w:tplc="1714C708" w:tentative="1">
      <w:start w:val="1"/>
      <w:numFmt w:val="bullet"/>
      <w:lvlText w:val="−"/>
      <w:lvlJc w:val="left"/>
      <w:pPr>
        <w:tabs>
          <w:tab w:val="num" w:pos="5040"/>
        </w:tabs>
        <w:ind w:left="5040" w:hanging="360"/>
      </w:pPr>
      <w:rPr>
        <w:rFonts w:ascii="Arial" w:hAnsi="Arial" w:hint="default"/>
      </w:rPr>
    </w:lvl>
    <w:lvl w:ilvl="7" w:tplc="004A852E" w:tentative="1">
      <w:start w:val="1"/>
      <w:numFmt w:val="bullet"/>
      <w:lvlText w:val="−"/>
      <w:lvlJc w:val="left"/>
      <w:pPr>
        <w:tabs>
          <w:tab w:val="num" w:pos="5760"/>
        </w:tabs>
        <w:ind w:left="5760" w:hanging="360"/>
      </w:pPr>
      <w:rPr>
        <w:rFonts w:ascii="Arial" w:hAnsi="Arial" w:hint="default"/>
      </w:rPr>
    </w:lvl>
    <w:lvl w:ilvl="8" w:tplc="DD6049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FC58CD"/>
    <w:multiLevelType w:val="hybridMultilevel"/>
    <w:tmpl w:val="63205506"/>
    <w:lvl w:ilvl="0" w:tplc="B1AECF46">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17677B"/>
    <w:multiLevelType w:val="hybridMultilevel"/>
    <w:tmpl w:val="389AF99A"/>
    <w:lvl w:ilvl="0" w:tplc="D3DC5DAE">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5" w15:restartNumberingAfterBreak="0">
    <w:nsid w:val="3FC952C4"/>
    <w:multiLevelType w:val="hybridMultilevel"/>
    <w:tmpl w:val="F282E9EE"/>
    <w:lvl w:ilvl="0" w:tplc="1C86B78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47C5272"/>
    <w:multiLevelType w:val="hybridMultilevel"/>
    <w:tmpl w:val="CA3878A6"/>
    <w:lvl w:ilvl="0" w:tplc="8DCA2758">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58C71ECB"/>
    <w:multiLevelType w:val="hybridMultilevel"/>
    <w:tmpl w:val="F1FE3A8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0366B"/>
    <w:multiLevelType w:val="hybridMultilevel"/>
    <w:tmpl w:val="DDFE1E1E"/>
    <w:lvl w:ilvl="0" w:tplc="C366B492">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5EC326ED"/>
    <w:multiLevelType w:val="hybridMultilevel"/>
    <w:tmpl w:val="16E845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3" w15:restartNumberingAfterBreak="0">
    <w:nsid w:val="66AA419A"/>
    <w:multiLevelType w:val="hybridMultilevel"/>
    <w:tmpl w:val="C53E95CA"/>
    <w:lvl w:ilvl="0" w:tplc="A9464BD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9448B"/>
    <w:multiLevelType w:val="hybridMultilevel"/>
    <w:tmpl w:val="81A04E90"/>
    <w:lvl w:ilvl="0" w:tplc="FC92F9BE">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5" w15:restartNumberingAfterBreak="0">
    <w:nsid w:val="693319AE"/>
    <w:multiLevelType w:val="hybridMultilevel"/>
    <w:tmpl w:val="DF322FE4"/>
    <w:lvl w:ilvl="0" w:tplc="CBC6EB70">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F5D00B0"/>
    <w:multiLevelType w:val="hybridMultilevel"/>
    <w:tmpl w:val="79B48B40"/>
    <w:lvl w:ilvl="0" w:tplc="034CDE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263B2B"/>
    <w:multiLevelType w:val="hybridMultilevel"/>
    <w:tmpl w:val="4A7E2EAE"/>
    <w:lvl w:ilvl="0" w:tplc="FBEAFE9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B7A4B"/>
    <w:multiLevelType w:val="multilevel"/>
    <w:tmpl w:val="70CB7A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8D48AB"/>
    <w:multiLevelType w:val="hybridMultilevel"/>
    <w:tmpl w:val="51BE3784"/>
    <w:lvl w:ilvl="0" w:tplc="76983F6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AA156E"/>
    <w:multiLevelType w:val="hybridMultilevel"/>
    <w:tmpl w:val="01C05C64"/>
    <w:lvl w:ilvl="0" w:tplc="FB1C044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7AB7022B"/>
    <w:multiLevelType w:val="hybridMultilevel"/>
    <w:tmpl w:val="A8D698F8"/>
    <w:lvl w:ilvl="0" w:tplc="1FF2E6F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085DE8"/>
    <w:multiLevelType w:val="hybridMultilevel"/>
    <w:tmpl w:val="3A7059C4"/>
    <w:lvl w:ilvl="0" w:tplc="521C79C0">
      <w:start w:val="2"/>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5" w15:restartNumberingAfterBreak="0">
    <w:nsid w:val="7DCA779B"/>
    <w:multiLevelType w:val="hybridMultilevel"/>
    <w:tmpl w:val="9704FD06"/>
    <w:lvl w:ilvl="0" w:tplc="E1D8DA84">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33"/>
  </w:num>
  <w:num w:numId="3">
    <w:abstractNumId w:val="26"/>
  </w:num>
  <w:num w:numId="4">
    <w:abstractNumId w:val="4"/>
  </w:num>
  <w:num w:numId="5">
    <w:abstractNumId w:val="16"/>
  </w:num>
  <w:num w:numId="6">
    <w:abstractNumId w:val="11"/>
  </w:num>
  <w:num w:numId="7">
    <w:abstractNumId w:val="18"/>
  </w:num>
  <w:num w:numId="8">
    <w:abstractNumId w:val="1"/>
  </w:num>
  <w:num w:numId="9">
    <w:abstractNumId w:val="25"/>
  </w:num>
  <w:num w:numId="10">
    <w:abstractNumId w:val="7"/>
  </w:num>
  <w:num w:numId="11">
    <w:abstractNumId w:val="12"/>
  </w:num>
  <w:num w:numId="12">
    <w:abstractNumId w:val="10"/>
  </w:num>
  <w:num w:numId="13">
    <w:abstractNumId w:val="6"/>
  </w:num>
  <w:num w:numId="14">
    <w:abstractNumId w:val="2"/>
  </w:num>
  <w:num w:numId="15">
    <w:abstractNumId w:val="9"/>
  </w:num>
  <w:num w:numId="16">
    <w:abstractNumId w:val="3"/>
  </w:num>
  <w:num w:numId="17">
    <w:abstractNumId w:val="23"/>
  </w:num>
  <w:num w:numId="18">
    <w:abstractNumId w:val="32"/>
  </w:num>
  <w:num w:numId="19">
    <w:abstractNumId w:val="27"/>
  </w:num>
  <w:num w:numId="20">
    <w:abstractNumId w:val="5"/>
  </w:num>
  <w:num w:numId="21">
    <w:abstractNumId w:val="15"/>
  </w:num>
  <w:num w:numId="22">
    <w:abstractNumId w:val="21"/>
  </w:num>
  <w:num w:numId="23">
    <w:abstractNumId w:val="28"/>
  </w:num>
  <w:num w:numId="24">
    <w:abstractNumId w:val="24"/>
  </w:num>
  <w:num w:numId="25">
    <w:abstractNumId w:val="35"/>
  </w:num>
  <w:num w:numId="26">
    <w:abstractNumId w:val="30"/>
  </w:num>
  <w:num w:numId="27">
    <w:abstractNumId w:val="19"/>
  </w:num>
  <w:num w:numId="28">
    <w:abstractNumId w:val="34"/>
  </w:num>
  <w:num w:numId="29">
    <w:abstractNumId w:val="13"/>
  </w:num>
  <w:num w:numId="30">
    <w:abstractNumId w:val="22"/>
  </w:num>
  <w:num w:numId="31">
    <w:abstractNumId w:val="20"/>
  </w:num>
  <w:num w:numId="32">
    <w:abstractNumId w:val="29"/>
  </w:num>
  <w:num w:numId="33">
    <w:abstractNumId w:val="17"/>
  </w:num>
  <w:num w:numId="34">
    <w:abstractNumId w:val="14"/>
  </w:num>
  <w:num w:numId="35">
    <w:abstractNumId w:val="8"/>
  </w:num>
  <w:num w:numId="36">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573"/>
    <w:rsid w:val="000165A4"/>
    <w:rsid w:val="00016651"/>
    <w:rsid w:val="00016B99"/>
    <w:rsid w:val="00017EFA"/>
    <w:rsid w:val="00020E98"/>
    <w:rsid w:val="00021C78"/>
    <w:rsid w:val="000223E7"/>
    <w:rsid w:val="00022637"/>
    <w:rsid w:val="000226DF"/>
    <w:rsid w:val="00022756"/>
    <w:rsid w:val="00023635"/>
    <w:rsid w:val="00025F90"/>
    <w:rsid w:val="00025FAF"/>
    <w:rsid w:val="000267F6"/>
    <w:rsid w:val="00026CA4"/>
    <w:rsid w:val="00027415"/>
    <w:rsid w:val="00027603"/>
    <w:rsid w:val="00027A7C"/>
    <w:rsid w:val="00027BCA"/>
    <w:rsid w:val="00031BC9"/>
    <w:rsid w:val="00031D24"/>
    <w:rsid w:val="00032315"/>
    <w:rsid w:val="00032928"/>
    <w:rsid w:val="000346AB"/>
    <w:rsid w:val="000347FC"/>
    <w:rsid w:val="000348BA"/>
    <w:rsid w:val="00034ABB"/>
    <w:rsid w:val="000353C9"/>
    <w:rsid w:val="000369F4"/>
    <w:rsid w:val="00040608"/>
    <w:rsid w:val="00040F13"/>
    <w:rsid w:val="000411D4"/>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2908"/>
    <w:rsid w:val="0007309F"/>
    <w:rsid w:val="000730A2"/>
    <w:rsid w:val="00073478"/>
    <w:rsid w:val="00073ADF"/>
    <w:rsid w:val="00073FAD"/>
    <w:rsid w:val="000740E4"/>
    <w:rsid w:val="0007460C"/>
    <w:rsid w:val="0007581B"/>
    <w:rsid w:val="00075A80"/>
    <w:rsid w:val="00075D2A"/>
    <w:rsid w:val="00075F95"/>
    <w:rsid w:val="00076630"/>
    <w:rsid w:val="00076CD0"/>
    <w:rsid w:val="000771D7"/>
    <w:rsid w:val="00077C9C"/>
    <w:rsid w:val="00080B60"/>
    <w:rsid w:val="000822D9"/>
    <w:rsid w:val="000826CB"/>
    <w:rsid w:val="00082C2E"/>
    <w:rsid w:val="00083669"/>
    <w:rsid w:val="00083C5A"/>
    <w:rsid w:val="000841D7"/>
    <w:rsid w:val="0008445A"/>
    <w:rsid w:val="00084AA7"/>
    <w:rsid w:val="00084DFC"/>
    <w:rsid w:val="00084F51"/>
    <w:rsid w:val="0008539F"/>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43C0"/>
    <w:rsid w:val="000A45C6"/>
    <w:rsid w:val="000A4E5F"/>
    <w:rsid w:val="000A65A9"/>
    <w:rsid w:val="000A66E6"/>
    <w:rsid w:val="000A6BB8"/>
    <w:rsid w:val="000A6DD0"/>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6050"/>
    <w:rsid w:val="000F0161"/>
    <w:rsid w:val="000F198B"/>
    <w:rsid w:val="000F2F39"/>
    <w:rsid w:val="000F3491"/>
    <w:rsid w:val="000F35E9"/>
    <w:rsid w:val="000F3CBD"/>
    <w:rsid w:val="000F3E47"/>
    <w:rsid w:val="000F3F21"/>
    <w:rsid w:val="000F4166"/>
    <w:rsid w:val="000F4314"/>
    <w:rsid w:val="000F451E"/>
    <w:rsid w:val="000F4A87"/>
    <w:rsid w:val="000F53B4"/>
    <w:rsid w:val="000F5A19"/>
    <w:rsid w:val="000F67AB"/>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295"/>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5FC8"/>
    <w:rsid w:val="00156B22"/>
    <w:rsid w:val="00156B36"/>
    <w:rsid w:val="00156E54"/>
    <w:rsid w:val="00157002"/>
    <w:rsid w:val="001577C5"/>
    <w:rsid w:val="00160082"/>
    <w:rsid w:val="00160D8E"/>
    <w:rsid w:val="0016102E"/>
    <w:rsid w:val="001615DB"/>
    <w:rsid w:val="00162E3D"/>
    <w:rsid w:val="00162FB1"/>
    <w:rsid w:val="00163827"/>
    <w:rsid w:val="00163AC8"/>
    <w:rsid w:val="00163F09"/>
    <w:rsid w:val="0016411A"/>
    <w:rsid w:val="00164602"/>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6536"/>
    <w:rsid w:val="00176B1C"/>
    <w:rsid w:val="00176FEF"/>
    <w:rsid w:val="001779C9"/>
    <w:rsid w:val="0018004D"/>
    <w:rsid w:val="001808D6"/>
    <w:rsid w:val="00182165"/>
    <w:rsid w:val="00182ED1"/>
    <w:rsid w:val="001837DE"/>
    <w:rsid w:val="00184AFF"/>
    <w:rsid w:val="00184CDC"/>
    <w:rsid w:val="00186AEA"/>
    <w:rsid w:val="00187981"/>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5765"/>
    <w:rsid w:val="001C577F"/>
    <w:rsid w:val="001C586C"/>
    <w:rsid w:val="001C5C87"/>
    <w:rsid w:val="001C75A0"/>
    <w:rsid w:val="001D1646"/>
    <w:rsid w:val="001D2B27"/>
    <w:rsid w:val="001D3D8B"/>
    <w:rsid w:val="001D3F64"/>
    <w:rsid w:val="001D539F"/>
    <w:rsid w:val="001D5A22"/>
    <w:rsid w:val="001D62B4"/>
    <w:rsid w:val="001D6A37"/>
    <w:rsid w:val="001D6A69"/>
    <w:rsid w:val="001D7045"/>
    <w:rsid w:val="001E00CC"/>
    <w:rsid w:val="001E0D1E"/>
    <w:rsid w:val="001E0E16"/>
    <w:rsid w:val="001E1B29"/>
    <w:rsid w:val="001E30DD"/>
    <w:rsid w:val="001E38EF"/>
    <w:rsid w:val="001E3E82"/>
    <w:rsid w:val="001E475E"/>
    <w:rsid w:val="001E4961"/>
    <w:rsid w:val="001E4BDF"/>
    <w:rsid w:val="001E57F4"/>
    <w:rsid w:val="001E635C"/>
    <w:rsid w:val="001E72E0"/>
    <w:rsid w:val="001E750B"/>
    <w:rsid w:val="001E79B2"/>
    <w:rsid w:val="001F0153"/>
    <w:rsid w:val="001F0821"/>
    <w:rsid w:val="001F145D"/>
    <w:rsid w:val="001F168E"/>
    <w:rsid w:val="001F1C86"/>
    <w:rsid w:val="001F2478"/>
    <w:rsid w:val="001F3101"/>
    <w:rsid w:val="001F3416"/>
    <w:rsid w:val="001F3BB8"/>
    <w:rsid w:val="001F4378"/>
    <w:rsid w:val="001F4517"/>
    <w:rsid w:val="001F5021"/>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B7C"/>
    <w:rsid w:val="002114AD"/>
    <w:rsid w:val="00213D3A"/>
    <w:rsid w:val="00213F01"/>
    <w:rsid w:val="00213F96"/>
    <w:rsid w:val="00213FAB"/>
    <w:rsid w:val="002144CA"/>
    <w:rsid w:val="00214A8D"/>
    <w:rsid w:val="0021579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9C1"/>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8A2"/>
    <w:rsid w:val="00264A27"/>
    <w:rsid w:val="00264E79"/>
    <w:rsid w:val="00264F86"/>
    <w:rsid w:val="00265C97"/>
    <w:rsid w:val="002663CD"/>
    <w:rsid w:val="00266604"/>
    <w:rsid w:val="002667C3"/>
    <w:rsid w:val="00267E1F"/>
    <w:rsid w:val="002711E2"/>
    <w:rsid w:val="00271F46"/>
    <w:rsid w:val="00272065"/>
    <w:rsid w:val="002736D7"/>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3021"/>
    <w:rsid w:val="002940BB"/>
    <w:rsid w:val="00294863"/>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5AD"/>
    <w:rsid w:val="002C5D63"/>
    <w:rsid w:val="002C634D"/>
    <w:rsid w:val="002C6C06"/>
    <w:rsid w:val="002C7155"/>
    <w:rsid w:val="002C7A65"/>
    <w:rsid w:val="002D0423"/>
    <w:rsid w:val="002D0CF5"/>
    <w:rsid w:val="002D1135"/>
    <w:rsid w:val="002D1907"/>
    <w:rsid w:val="002D2F09"/>
    <w:rsid w:val="002D3149"/>
    <w:rsid w:val="002D34A6"/>
    <w:rsid w:val="002D4664"/>
    <w:rsid w:val="002D4926"/>
    <w:rsid w:val="002D4955"/>
    <w:rsid w:val="002D4BCD"/>
    <w:rsid w:val="002D4E1F"/>
    <w:rsid w:val="002D4FC2"/>
    <w:rsid w:val="002D5BFA"/>
    <w:rsid w:val="002D6003"/>
    <w:rsid w:val="002D60CB"/>
    <w:rsid w:val="002D7EDD"/>
    <w:rsid w:val="002E06BD"/>
    <w:rsid w:val="002E0995"/>
    <w:rsid w:val="002E113A"/>
    <w:rsid w:val="002E152A"/>
    <w:rsid w:val="002E1D6E"/>
    <w:rsid w:val="002E2D40"/>
    <w:rsid w:val="002E3C65"/>
    <w:rsid w:val="002E45E3"/>
    <w:rsid w:val="002E492C"/>
    <w:rsid w:val="002E5003"/>
    <w:rsid w:val="002E55A5"/>
    <w:rsid w:val="002F0B67"/>
    <w:rsid w:val="002F1A96"/>
    <w:rsid w:val="002F1B2B"/>
    <w:rsid w:val="002F1CD5"/>
    <w:rsid w:val="002F269F"/>
    <w:rsid w:val="002F2B70"/>
    <w:rsid w:val="002F2CA9"/>
    <w:rsid w:val="002F2D0F"/>
    <w:rsid w:val="002F3097"/>
    <w:rsid w:val="002F37E5"/>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846"/>
    <w:rsid w:val="00304972"/>
    <w:rsid w:val="00304D1E"/>
    <w:rsid w:val="00305242"/>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3D9"/>
    <w:rsid w:val="00315BDD"/>
    <w:rsid w:val="00315E22"/>
    <w:rsid w:val="003160B9"/>
    <w:rsid w:val="00316747"/>
    <w:rsid w:val="00316DCD"/>
    <w:rsid w:val="003179CC"/>
    <w:rsid w:val="00321EC4"/>
    <w:rsid w:val="0032229D"/>
    <w:rsid w:val="00322BC4"/>
    <w:rsid w:val="00323240"/>
    <w:rsid w:val="0032399D"/>
    <w:rsid w:val="00324AE3"/>
    <w:rsid w:val="00325E0A"/>
    <w:rsid w:val="003267C2"/>
    <w:rsid w:val="00326B2F"/>
    <w:rsid w:val="00326EE9"/>
    <w:rsid w:val="00327A8C"/>
    <w:rsid w:val="00327D4F"/>
    <w:rsid w:val="0033193D"/>
    <w:rsid w:val="00331F52"/>
    <w:rsid w:val="00332781"/>
    <w:rsid w:val="003330FC"/>
    <w:rsid w:val="003336F2"/>
    <w:rsid w:val="00333A79"/>
    <w:rsid w:val="00333B67"/>
    <w:rsid w:val="003357F9"/>
    <w:rsid w:val="00335E70"/>
    <w:rsid w:val="0033621D"/>
    <w:rsid w:val="003400EA"/>
    <w:rsid w:val="003402D9"/>
    <w:rsid w:val="00340355"/>
    <w:rsid w:val="003407BD"/>
    <w:rsid w:val="0034098B"/>
    <w:rsid w:val="00341105"/>
    <w:rsid w:val="00341CA3"/>
    <w:rsid w:val="00341DB0"/>
    <w:rsid w:val="00341E60"/>
    <w:rsid w:val="00341EDB"/>
    <w:rsid w:val="0034298A"/>
    <w:rsid w:val="003431DB"/>
    <w:rsid w:val="00343AC3"/>
    <w:rsid w:val="00343D4F"/>
    <w:rsid w:val="00343F89"/>
    <w:rsid w:val="003443C1"/>
    <w:rsid w:val="003451E7"/>
    <w:rsid w:val="00346C4B"/>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704B4"/>
    <w:rsid w:val="00370AFF"/>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7014"/>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248A"/>
    <w:rsid w:val="003D2768"/>
    <w:rsid w:val="003D27A6"/>
    <w:rsid w:val="003D38B0"/>
    <w:rsid w:val="003D396B"/>
    <w:rsid w:val="003D51AC"/>
    <w:rsid w:val="003D5C6F"/>
    <w:rsid w:val="003D5FA6"/>
    <w:rsid w:val="003D6170"/>
    <w:rsid w:val="003D65B9"/>
    <w:rsid w:val="003D6976"/>
    <w:rsid w:val="003D7844"/>
    <w:rsid w:val="003E0281"/>
    <w:rsid w:val="003E1237"/>
    <w:rsid w:val="003E1945"/>
    <w:rsid w:val="003E2208"/>
    <w:rsid w:val="003E2485"/>
    <w:rsid w:val="003E3352"/>
    <w:rsid w:val="003E34D3"/>
    <w:rsid w:val="003E3906"/>
    <w:rsid w:val="003E4147"/>
    <w:rsid w:val="003E4500"/>
    <w:rsid w:val="003E456C"/>
    <w:rsid w:val="003E45BB"/>
    <w:rsid w:val="003E5895"/>
    <w:rsid w:val="003E622A"/>
    <w:rsid w:val="003E6920"/>
    <w:rsid w:val="003E79E3"/>
    <w:rsid w:val="003F0018"/>
    <w:rsid w:val="003F0160"/>
    <w:rsid w:val="003F08D1"/>
    <w:rsid w:val="003F17C4"/>
    <w:rsid w:val="003F1939"/>
    <w:rsid w:val="003F1F4B"/>
    <w:rsid w:val="003F27DD"/>
    <w:rsid w:val="003F42F6"/>
    <w:rsid w:val="003F5735"/>
    <w:rsid w:val="003F7939"/>
    <w:rsid w:val="003F7BED"/>
    <w:rsid w:val="0040071F"/>
    <w:rsid w:val="00400B95"/>
    <w:rsid w:val="00401505"/>
    <w:rsid w:val="00401B93"/>
    <w:rsid w:val="00402E5A"/>
    <w:rsid w:val="00403673"/>
    <w:rsid w:val="00403730"/>
    <w:rsid w:val="00403AE9"/>
    <w:rsid w:val="00404463"/>
    <w:rsid w:val="00405313"/>
    <w:rsid w:val="0040686B"/>
    <w:rsid w:val="00406E61"/>
    <w:rsid w:val="00407580"/>
    <w:rsid w:val="00407EA8"/>
    <w:rsid w:val="00410DB6"/>
    <w:rsid w:val="00412061"/>
    <w:rsid w:val="00413056"/>
    <w:rsid w:val="004130E7"/>
    <w:rsid w:val="004131B8"/>
    <w:rsid w:val="00413AA7"/>
    <w:rsid w:val="00413ABE"/>
    <w:rsid w:val="00413B34"/>
    <w:rsid w:val="0041511B"/>
    <w:rsid w:val="0041536E"/>
    <w:rsid w:val="0041669C"/>
    <w:rsid w:val="00417241"/>
    <w:rsid w:val="00417838"/>
    <w:rsid w:val="0042071F"/>
    <w:rsid w:val="00420E8C"/>
    <w:rsid w:val="004217DA"/>
    <w:rsid w:val="00421876"/>
    <w:rsid w:val="0042207B"/>
    <w:rsid w:val="00422095"/>
    <w:rsid w:val="004234B0"/>
    <w:rsid w:val="00423F7A"/>
    <w:rsid w:val="00424030"/>
    <w:rsid w:val="0042548E"/>
    <w:rsid w:val="00425BE8"/>
    <w:rsid w:val="00426D61"/>
    <w:rsid w:val="00426EF9"/>
    <w:rsid w:val="00427502"/>
    <w:rsid w:val="00427C53"/>
    <w:rsid w:val="00427C85"/>
    <w:rsid w:val="004303C5"/>
    <w:rsid w:val="00430559"/>
    <w:rsid w:val="004305AB"/>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B77"/>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15E4"/>
    <w:rsid w:val="0048238D"/>
    <w:rsid w:val="004827B5"/>
    <w:rsid w:val="00482B92"/>
    <w:rsid w:val="00482E7C"/>
    <w:rsid w:val="00483794"/>
    <w:rsid w:val="00484AE1"/>
    <w:rsid w:val="0048566F"/>
    <w:rsid w:val="00485867"/>
    <w:rsid w:val="0048631F"/>
    <w:rsid w:val="00486F0B"/>
    <w:rsid w:val="004874FF"/>
    <w:rsid w:val="00487D6D"/>
    <w:rsid w:val="00487DA1"/>
    <w:rsid w:val="00487DC1"/>
    <w:rsid w:val="00490027"/>
    <w:rsid w:val="004902B5"/>
    <w:rsid w:val="00490D44"/>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1535"/>
    <w:rsid w:val="004B19A5"/>
    <w:rsid w:val="004B1B32"/>
    <w:rsid w:val="004B2AA8"/>
    <w:rsid w:val="004B32D1"/>
    <w:rsid w:val="004B394C"/>
    <w:rsid w:val="004B4CA0"/>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5BA"/>
    <w:rsid w:val="004F1DBC"/>
    <w:rsid w:val="004F2F38"/>
    <w:rsid w:val="004F3154"/>
    <w:rsid w:val="004F3447"/>
    <w:rsid w:val="004F369A"/>
    <w:rsid w:val="004F3732"/>
    <w:rsid w:val="004F3741"/>
    <w:rsid w:val="004F4223"/>
    <w:rsid w:val="004F4A5B"/>
    <w:rsid w:val="005005EA"/>
    <w:rsid w:val="0050095D"/>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42A7"/>
    <w:rsid w:val="00534549"/>
    <w:rsid w:val="00535835"/>
    <w:rsid w:val="00535B06"/>
    <w:rsid w:val="00536659"/>
    <w:rsid w:val="005376E1"/>
    <w:rsid w:val="005403BE"/>
    <w:rsid w:val="00541E6B"/>
    <w:rsid w:val="00542063"/>
    <w:rsid w:val="005420E5"/>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5497"/>
    <w:rsid w:val="00565650"/>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5C5"/>
    <w:rsid w:val="0058544B"/>
    <w:rsid w:val="005856BD"/>
    <w:rsid w:val="00585D63"/>
    <w:rsid w:val="00585F4A"/>
    <w:rsid w:val="005902F0"/>
    <w:rsid w:val="005903F8"/>
    <w:rsid w:val="00591123"/>
    <w:rsid w:val="0059118B"/>
    <w:rsid w:val="0059198B"/>
    <w:rsid w:val="00592FD4"/>
    <w:rsid w:val="0059326B"/>
    <w:rsid w:val="005933F0"/>
    <w:rsid w:val="00594678"/>
    <w:rsid w:val="00595292"/>
    <w:rsid w:val="0059542C"/>
    <w:rsid w:val="005954F3"/>
    <w:rsid w:val="005955E2"/>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C0E"/>
    <w:rsid w:val="005C6250"/>
    <w:rsid w:val="005C7647"/>
    <w:rsid w:val="005C78AB"/>
    <w:rsid w:val="005C7E7F"/>
    <w:rsid w:val="005D0CBF"/>
    <w:rsid w:val="005D0ED2"/>
    <w:rsid w:val="005D114F"/>
    <w:rsid w:val="005D1163"/>
    <w:rsid w:val="005D1987"/>
    <w:rsid w:val="005D198B"/>
    <w:rsid w:val="005D1B0E"/>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60027B"/>
    <w:rsid w:val="006002FF"/>
    <w:rsid w:val="006008E4"/>
    <w:rsid w:val="00600D9A"/>
    <w:rsid w:val="00601A30"/>
    <w:rsid w:val="00601E03"/>
    <w:rsid w:val="00603CA3"/>
    <w:rsid w:val="00603F22"/>
    <w:rsid w:val="006040FA"/>
    <w:rsid w:val="00604E87"/>
    <w:rsid w:val="0060546F"/>
    <w:rsid w:val="006054F8"/>
    <w:rsid w:val="00605B3C"/>
    <w:rsid w:val="00605CF1"/>
    <w:rsid w:val="00605D4F"/>
    <w:rsid w:val="00606BD6"/>
    <w:rsid w:val="006073CC"/>
    <w:rsid w:val="00607F2E"/>
    <w:rsid w:val="00610249"/>
    <w:rsid w:val="0061086B"/>
    <w:rsid w:val="00611CFF"/>
    <w:rsid w:val="00612A5E"/>
    <w:rsid w:val="00613090"/>
    <w:rsid w:val="00613391"/>
    <w:rsid w:val="006142E0"/>
    <w:rsid w:val="006145A2"/>
    <w:rsid w:val="00615DF5"/>
    <w:rsid w:val="00616541"/>
    <w:rsid w:val="00616969"/>
    <w:rsid w:val="00616D87"/>
    <w:rsid w:val="0061705D"/>
    <w:rsid w:val="006202DE"/>
    <w:rsid w:val="00621557"/>
    <w:rsid w:val="0062192D"/>
    <w:rsid w:val="00621A7B"/>
    <w:rsid w:val="0062314F"/>
    <w:rsid w:val="00623252"/>
    <w:rsid w:val="00624B2A"/>
    <w:rsid w:val="00624EF2"/>
    <w:rsid w:val="006251E4"/>
    <w:rsid w:val="00625604"/>
    <w:rsid w:val="00625715"/>
    <w:rsid w:val="0062619A"/>
    <w:rsid w:val="00626253"/>
    <w:rsid w:val="0062657B"/>
    <w:rsid w:val="00626B22"/>
    <w:rsid w:val="00627058"/>
    <w:rsid w:val="00627D7A"/>
    <w:rsid w:val="00630CE3"/>
    <w:rsid w:val="00631866"/>
    <w:rsid w:val="006318C5"/>
    <w:rsid w:val="00631989"/>
    <w:rsid w:val="006329D8"/>
    <w:rsid w:val="00633AE5"/>
    <w:rsid w:val="00633C46"/>
    <w:rsid w:val="00633DB2"/>
    <w:rsid w:val="006343D1"/>
    <w:rsid w:val="006347C4"/>
    <w:rsid w:val="00634E56"/>
    <w:rsid w:val="00635CAA"/>
    <w:rsid w:val="006361B2"/>
    <w:rsid w:val="00636507"/>
    <w:rsid w:val="0063692F"/>
    <w:rsid w:val="00636C05"/>
    <w:rsid w:val="00636DD1"/>
    <w:rsid w:val="00636EB2"/>
    <w:rsid w:val="00637F91"/>
    <w:rsid w:val="006401D2"/>
    <w:rsid w:val="00640424"/>
    <w:rsid w:val="00640673"/>
    <w:rsid w:val="00640C15"/>
    <w:rsid w:val="00640CAB"/>
    <w:rsid w:val="00643373"/>
    <w:rsid w:val="00643F27"/>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0F4A"/>
    <w:rsid w:val="006720B6"/>
    <w:rsid w:val="00672BA3"/>
    <w:rsid w:val="00673049"/>
    <w:rsid w:val="00673E1B"/>
    <w:rsid w:val="006746DC"/>
    <w:rsid w:val="00674DB3"/>
    <w:rsid w:val="006751A6"/>
    <w:rsid w:val="006751C4"/>
    <w:rsid w:val="00675336"/>
    <w:rsid w:val="0067563B"/>
    <w:rsid w:val="00676F17"/>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830"/>
    <w:rsid w:val="006968DC"/>
    <w:rsid w:val="00696B67"/>
    <w:rsid w:val="00696C03"/>
    <w:rsid w:val="00696D9E"/>
    <w:rsid w:val="00697911"/>
    <w:rsid w:val="00697A8B"/>
    <w:rsid w:val="006A0622"/>
    <w:rsid w:val="006A079F"/>
    <w:rsid w:val="006A0B26"/>
    <w:rsid w:val="006A2D21"/>
    <w:rsid w:val="006A37B3"/>
    <w:rsid w:val="006A3837"/>
    <w:rsid w:val="006A47E4"/>
    <w:rsid w:val="006A4EFB"/>
    <w:rsid w:val="006A6000"/>
    <w:rsid w:val="006A7904"/>
    <w:rsid w:val="006A7B76"/>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30D8"/>
    <w:rsid w:val="006F338E"/>
    <w:rsid w:val="006F36D4"/>
    <w:rsid w:val="006F3A29"/>
    <w:rsid w:val="006F4367"/>
    <w:rsid w:val="006F43E3"/>
    <w:rsid w:val="006F4451"/>
    <w:rsid w:val="006F4A8D"/>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5FB8"/>
    <w:rsid w:val="0070606F"/>
    <w:rsid w:val="00706D47"/>
    <w:rsid w:val="00706DA5"/>
    <w:rsid w:val="00707E62"/>
    <w:rsid w:val="007110F8"/>
    <w:rsid w:val="007111DB"/>
    <w:rsid w:val="007117FB"/>
    <w:rsid w:val="00712251"/>
    <w:rsid w:val="00712742"/>
    <w:rsid w:val="00712753"/>
    <w:rsid w:val="007132DF"/>
    <w:rsid w:val="00713783"/>
    <w:rsid w:val="00713DCC"/>
    <w:rsid w:val="00714647"/>
    <w:rsid w:val="007148A3"/>
    <w:rsid w:val="00714E8F"/>
    <w:rsid w:val="00715AD3"/>
    <w:rsid w:val="007165CA"/>
    <w:rsid w:val="00716994"/>
    <w:rsid w:val="00716D9E"/>
    <w:rsid w:val="007174F3"/>
    <w:rsid w:val="00717BBE"/>
    <w:rsid w:val="00717C43"/>
    <w:rsid w:val="00717C5E"/>
    <w:rsid w:val="007207AA"/>
    <w:rsid w:val="007209D8"/>
    <w:rsid w:val="00721A76"/>
    <w:rsid w:val="00721B5F"/>
    <w:rsid w:val="00721C29"/>
    <w:rsid w:val="0072254F"/>
    <w:rsid w:val="007225FD"/>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70C"/>
    <w:rsid w:val="00733B2B"/>
    <w:rsid w:val="00734076"/>
    <w:rsid w:val="00734367"/>
    <w:rsid w:val="0073498B"/>
    <w:rsid w:val="00734E0F"/>
    <w:rsid w:val="0073588D"/>
    <w:rsid w:val="0073650E"/>
    <w:rsid w:val="007374A7"/>
    <w:rsid w:val="007375A8"/>
    <w:rsid w:val="00737749"/>
    <w:rsid w:val="00737890"/>
    <w:rsid w:val="00737B01"/>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28B1"/>
    <w:rsid w:val="00773F92"/>
    <w:rsid w:val="007741DD"/>
    <w:rsid w:val="0077491E"/>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8C5"/>
    <w:rsid w:val="00793CC4"/>
    <w:rsid w:val="00793EAF"/>
    <w:rsid w:val="00795120"/>
    <w:rsid w:val="00795709"/>
    <w:rsid w:val="007959C4"/>
    <w:rsid w:val="00796260"/>
    <w:rsid w:val="007967CF"/>
    <w:rsid w:val="00796E63"/>
    <w:rsid w:val="00797B33"/>
    <w:rsid w:val="00797FA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C0106"/>
    <w:rsid w:val="007C0138"/>
    <w:rsid w:val="007C1D0F"/>
    <w:rsid w:val="007C1FBA"/>
    <w:rsid w:val="007C4936"/>
    <w:rsid w:val="007C4B70"/>
    <w:rsid w:val="007C617B"/>
    <w:rsid w:val="007C6517"/>
    <w:rsid w:val="007C67D4"/>
    <w:rsid w:val="007C75C6"/>
    <w:rsid w:val="007C77FD"/>
    <w:rsid w:val="007D047D"/>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535B"/>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5246"/>
    <w:rsid w:val="00807369"/>
    <w:rsid w:val="00807757"/>
    <w:rsid w:val="00810615"/>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1504"/>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9B6"/>
    <w:rsid w:val="00841EB6"/>
    <w:rsid w:val="008427B9"/>
    <w:rsid w:val="00842E86"/>
    <w:rsid w:val="0084379E"/>
    <w:rsid w:val="00843972"/>
    <w:rsid w:val="008451FD"/>
    <w:rsid w:val="0084529A"/>
    <w:rsid w:val="00845BA8"/>
    <w:rsid w:val="00846198"/>
    <w:rsid w:val="00846614"/>
    <w:rsid w:val="008467FE"/>
    <w:rsid w:val="00847D86"/>
    <w:rsid w:val="00850A10"/>
    <w:rsid w:val="00850BD4"/>
    <w:rsid w:val="008511C2"/>
    <w:rsid w:val="00851B10"/>
    <w:rsid w:val="00851D1F"/>
    <w:rsid w:val="008528F6"/>
    <w:rsid w:val="00853F8E"/>
    <w:rsid w:val="0085482D"/>
    <w:rsid w:val="00854861"/>
    <w:rsid w:val="00854968"/>
    <w:rsid w:val="00855108"/>
    <w:rsid w:val="00855479"/>
    <w:rsid w:val="0085652B"/>
    <w:rsid w:val="00857065"/>
    <w:rsid w:val="008572B5"/>
    <w:rsid w:val="00860FD0"/>
    <w:rsid w:val="00862EBE"/>
    <w:rsid w:val="00863334"/>
    <w:rsid w:val="00863792"/>
    <w:rsid w:val="00863A3C"/>
    <w:rsid w:val="00863CA1"/>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C7B"/>
    <w:rsid w:val="0089358E"/>
    <w:rsid w:val="0089384B"/>
    <w:rsid w:val="00893908"/>
    <w:rsid w:val="00894901"/>
    <w:rsid w:val="00894C42"/>
    <w:rsid w:val="00894D30"/>
    <w:rsid w:val="008957EE"/>
    <w:rsid w:val="00895C6F"/>
    <w:rsid w:val="008969F5"/>
    <w:rsid w:val="0089729B"/>
    <w:rsid w:val="00897633"/>
    <w:rsid w:val="00897986"/>
    <w:rsid w:val="008A0263"/>
    <w:rsid w:val="008A1217"/>
    <w:rsid w:val="008A1835"/>
    <w:rsid w:val="008A1887"/>
    <w:rsid w:val="008A1D8E"/>
    <w:rsid w:val="008A2301"/>
    <w:rsid w:val="008A24F6"/>
    <w:rsid w:val="008A2505"/>
    <w:rsid w:val="008A26D8"/>
    <w:rsid w:val="008A2916"/>
    <w:rsid w:val="008A2B16"/>
    <w:rsid w:val="008A2FBA"/>
    <w:rsid w:val="008A3331"/>
    <w:rsid w:val="008A3C7B"/>
    <w:rsid w:val="008A4BDC"/>
    <w:rsid w:val="008A5C40"/>
    <w:rsid w:val="008A60D3"/>
    <w:rsid w:val="008A6B4F"/>
    <w:rsid w:val="008A6DF6"/>
    <w:rsid w:val="008A7ECC"/>
    <w:rsid w:val="008B007C"/>
    <w:rsid w:val="008B00C2"/>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512"/>
    <w:rsid w:val="008D767E"/>
    <w:rsid w:val="008D7B85"/>
    <w:rsid w:val="008E075C"/>
    <w:rsid w:val="008E1379"/>
    <w:rsid w:val="008E1D62"/>
    <w:rsid w:val="008E20EF"/>
    <w:rsid w:val="008E2A16"/>
    <w:rsid w:val="008E2FC6"/>
    <w:rsid w:val="008E3698"/>
    <w:rsid w:val="008E37D4"/>
    <w:rsid w:val="008E401A"/>
    <w:rsid w:val="008E4587"/>
    <w:rsid w:val="008E4AB4"/>
    <w:rsid w:val="008E523E"/>
    <w:rsid w:val="008E5D5F"/>
    <w:rsid w:val="008E65EF"/>
    <w:rsid w:val="008E7A6F"/>
    <w:rsid w:val="008E7AAF"/>
    <w:rsid w:val="008E7D82"/>
    <w:rsid w:val="008E7F6E"/>
    <w:rsid w:val="008F050E"/>
    <w:rsid w:val="008F07A5"/>
    <w:rsid w:val="008F0906"/>
    <w:rsid w:val="008F0B9E"/>
    <w:rsid w:val="008F107A"/>
    <w:rsid w:val="008F132C"/>
    <w:rsid w:val="008F1433"/>
    <w:rsid w:val="008F1D9A"/>
    <w:rsid w:val="008F2299"/>
    <w:rsid w:val="008F27ED"/>
    <w:rsid w:val="008F5BA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797"/>
    <w:rsid w:val="00924A42"/>
    <w:rsid w:val="009260EB"/>
    <w:rsid w:val="00927047"/>
    <w:rsid w:val="00927431"/>
    <w:rsid w:val="00927A70"/>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4126E"/>
    <w:rsid w:val="009415C6"/>
    <w:rsid w:val="00941BF8"/>
    <w:rsid w:val="009420E9"/>
    <w:rsid w:val="009425FE"/>
    <w:rsid w:val="00942CBE"/>
    <w:rsid w:val="009434C8"/>
    <w:rsid w:val="00943902"/>
    <w:rsid w:val="00943A98"/>
    <w:rsid w:val="0094491A"/>
    <w:rsid w:val="00944EA5"/>
    <w:rsid w:val="00944FC6"/>
    <w:rsid w:val="00945564"/>
    <w:rsid w:val="009455F2"/>
    <w:rsid w:val="0094566C"/>
    <w:rsid w:val="009456B6"/>
    <w:rsid w:val="00945A11"/>
    <w:rsid w:val="00945D36"/>
    <w:rsid w:val="00946B60"/>
    <w:rsid w:val="00946CF5"/>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055"/>
    <w:rsid w:val="009752B6"/>
    <w:rsid w:val="009756B8"/>
    <w:rsid w:val="009756F6"/>
    <w:rsid w:val="00975832"/>
    <w:rsid w:val="00977150"/>
    <w:rsid w:val="0098044E"/>
    <w:rsid w:val="00980B27"/>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2027"/>
    <w:rsid w:val="0099316B"/>
    <w:rsid w:val="00993DC9"/>
    <w:rsid w:val="00994A89"/>
    <w:rsid w:val="0099663F"/>
    <w:rsid w:val="00997E4A"/>
    <w:rsid w:val="009A001A"/>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2E64"/>
    <w:rsid w:val="009C39B1"/>
    <w:rsid w:val="009C3AA9"/>
    <w:rsid w:val="009C455D"/>
    <w:rsid w:val="009C4678"/>
    <w:rsid w:val="009C4ADA"/>
    <w:rsid w:val="009C56B7"/>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C80"/>
    <w:rsid w:val="009F1FA8"/>
    <w:rsid w:val="009F29E5"/>
    <w:rsid w:val="009F2D27"/>
    <w:rsid w:val="009F32C9"/>
    <w:rsid w:val="009F343B"/>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816"/>
    <w:rsid w:val="00A112C6"/>
    <w:rsid w:val="00A1130F"/>
    <w:rsid w:val="00A11AA7"/>
    <w:rsid w:val="00A11ABD"/>
    <w:rsid w:val="00A1231A"/>
    <w:rsid w:val="00A13B8B"/>
    <w:rsid w:val="00A13E58"/>
    <w:rsid w:val="00A145EB"/>
    <w:rsid w:val="00A15A04"/>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52"/>
    <w:rsid w:val="00A63876"/>
    <w:rsid w:val="00A63959"/>
    <w:rsid w:val="00A64389"/>
    <w:rsid w:val="00A64761"/>
    <w:rsid w:val="00A65F7C"/>
    <w:rsid w:val="00A6669B"/>
    <w:rsid w:val="00A671B5"/>
    <w:rsid w:val="00A672E1"/>
    <w:rsid w:val="00A67838"/>
    <w:rsid w:val="00A701CE"/>
    <w:rsid w:val="00A70F69"/>
    <w:rsid w:val="00A70FDB"/>
    <w:rsid w:val="00A710B0"/>
    <w:rsid w:val="00A716BD"/>
    <w:rsid w:val="00A717CC"/>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62CF"/>
    <w:rsid w:val="00AA7E29"/>
    <w:rsid w:val="00AB0022"/>
    <w:rsid w:val="00AB037A"/>
    <w:rsid w:val="00AB0451"/>
    <w:rsid w:val="00AB1507"/>
    <w:rsid w:val="00AB175E"/>
    <w:rsid w:val="00AB2335"/>
    <w:rsid w:val="00AB2473"/>
    <w:rsid w:val="00AB254A"/>
    <w:rsid w:val="00AB26D2"/>
    <w:rsid w:val="00AB290B"/>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CFF"/>
    <w:rsid w:val="00AD1616"/>
    <w:rsid w:val="00AD17A6"/>
    <w:rsid w:val="00AD2358"/>
    <w:rsid w:val="00AD257C"/>
    <w:rsid w:val="00AD2583"/>
    <w:rsid w:val="00AD2B44"/>
    <w:rsid w:val="00AD2D27"/>
    <w:rsid w:val="00AD32EF"/>
    <w:rsid w:val="00AD4238"/>
    <w:rsid w:val="00AD45AC"/>
    <w:rsid w:val="00AD50CA"/>
    <w:rsid w:val="00AD5383"/>
    <w:rsid w:val="00AD64FC"/>
    <w:rsid w:val="00AD7357"/>
    <w:rsid w:val="00AD7CCF"/>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45A3"/>
    <w:rsid w:val="00AF4837"/>
    <w:rsid w:val="00AF4F91"/>
    <w:rsid w:val="00AF54E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6B5"/>
    <w:rsid w:val="00B05836"/>
    <w:rsid w:val="00B05F48"/>
    <w:rsid w:val="00B06C83"/>
    <w:rsid w:val="00B07157"/>
    <w:rsid w:val="00B077D2"/>
    <w:rsid w:val="00B07930"/>
    <w:rsid w:val="00B11261"/>
    <w:rsid w:val="00B118E9"/>
    <w:rsid w:val="00B11ED6"/>
    <w:rsid w:val="00B1233F"/>
    <w:rsid w:val="00B13EA8"/>
    <w:rsid w:val="00B141D7"/>
    <w:rsid w:val="00B14421"/>
    <w:rsid w:val="00B15899"/>
    <w:rsid w:val="00B163E5"/>
    <w:rsid w:val="00B16812"/>
    <w:rsid w:val="00B16A3B"/>
    <w:rsid w:val="00B1700B"/>
    <w:rsid w:val="00B17AF0"/>
    <w:rsid w:val="00B17F99"/>
    <w:rsid w:val="00B2081C"/>
    <w:rsid w:val="00B20B9D"/>
    <w:rsid w:val="00B20BA8"/>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402CC"/>
    <w:rsid w:val="00B40E67"/>
    <w:rsid w:val="00B42E49"/>
    <w:rsid w:val="00B43457"/>
    <w:rsid w:val="00B43C2A"/>
    <w:rsid w:val="00B4422E"/>
    <w:rsid w:val="00B44524"/>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8CB"/>
    <w:rsid w:val="00B53915"/>
    <w:rsid w:val="00B54244"/>
    <w:rsid w:val="00B54C21"/>
    <w:rsid w:val="00B55524"/>
    <w:rsid w:val="00B55B51"/>
    <w:rsid w:val="00B56301"/>
    <w:rsid w:val="00B565FE"/>
    <w:rsid w:val="00B56D91"/>
    <w:rsid w:val="00B5748C"/>
    <w:rsid w:val="00B575A0"/>
    <w:rsid w:val="00B61271"/>
    <w:rsid w:val="00B618A3"/>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247F"/>
    <w:rsid w:val="00B728F6"/>
    <w:rsid w:val="00B73B85"/>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90C8A"/>
    <w:rsid w:val="00B90D2D"/>
    <w:rsid w:val="00B9110C"/>
    <w:rsid w:val="00B9146F"/>
    <w:rsid w:val="00B915A7"/>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B59"/>
    <w:rsid w:val="00BB6FF0"/>
    <w:rsid w:val="00BB7061"/>
    <w:rsid w:val="00BB7228"/>
    <w:rsid w:val="00BB76FA"/>
    <w:rsid w:val="00BB7776"/>
    <w:rsid w:val="00BC1910"/>
    <w:rsid w:val="00BC1E51"/>
    <w:rsid w:val="00BC2696"/>
    <w:rsid w:val="00BC2BC7"/>
    <w:rsid w:val="00BC3349"/>
    <w:rsid w:val="00BC3A4F"/>
    <w:rsid w:val="00BC3EC8"/>
    <w:rsid w:val="00BC4867"/>
    <w:rsid w:val="00BC4DFE"/>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F0ED9"/>
    <w:rsid w:val="00BF12B8"/>
    <w:rsid w:val="00BF1436"/>
    <w:rsid w:val="00BF1EAD"/>
    <w:rsid w:val="00BF2718"/>
    <w:rsid w:val="00BF2804"/>
    <w:rsid w:val="00BF2A75"/>
    <w:rsid w:val="00BF36DC"/>
    <w:rsid w:val="00BF42B6"/>
    <w:rsid w:val="00BF4E92"/>
    <w:rsid w:val="00BF51CF"/>
    <w:rsid w:val="00BF521B"/>
    <w:rsid w:val="00BF62C9"/>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3ECF"/>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DE4"/>
    <w:rsid w:val="00C3633C"/>
    <w:rsid w:val="00C378DB"/>
    <w:rsid w:val="00C400B3"/>
    <w:rsid w:val="00C40D66"/>
    <w:rsid w:val="00C40F41"/>
    <w:rsid w:val="00C41133"/>
    <w:rsid w:val="00C41227"/>
    <w:rsid w:val="00C4145E"/>
    <w:rsid w:val="00C418A2"/>
    <w:rsid w:val="00C41AE7"/>
    <w:rsid w:val="00C42611"/>
    <w:rsid w:val="00C42698"/>
    <w:rsid w:val="00C4286B"/>
    <w:rsid w:val="00C429BB"/>
    <w:rsid w:val="00C42B3B"/>
    <w:rsid w:val="00C42F64"/>
    <w:rsid w:val="00C43713"/>
    <w:rsid w:val="00C4382E"/>
    <w:rsid w:val="00C441E5"/>
    <w:rsid w:val="00C44EB8"/>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6B6F"/>
    <w:rsid w:val="00C575BF"/>
    <w:rsid w:val="00C57B58"/>
    <w:rsid w:val="00C602AF"/>
    <w:rsid w:val="00C604C6"/>
    <w:rsid w:val="00C607EC"/>
    <w:rsid w:val="00C614E7"/>
    <w:rsid w:val="00C61962"/>
    <w:rsid w:val="00C61E3F"/>
    <w:rsid w:val="00C62155"/>
    <w:rsid w:val="00C63CFA"/>
    <w:rsid w:val="00C6466E"/>
    <w:rsid w:val="00C64959"/>
    <w:rsid w:val="00C65173"/>
    <w:rsid w:val="00C6552F"/>
    <w:rsid w:val="00C657AA"/>
    <w:rsid w:val="00C662FD"/>
    <w:rsid w:val="00C666D8"/>
    <w:rsid w:val="00C669BC"/>
    <w:rsid w:val="00C67C99"/>
    <w:rsid w:val="00C67CA3"/>
    <w:rsid w:val="00C67F67"/>
    <w:rsid w:val="00C703CB"/>
    <w:rsid w:val="00C706F3"/>
    <w:rsid w:val="00C726E8"/>
    <w:rsid w:val="00C727DD"/>
    <w:rsid w:val="00C74606"/>
    <w:rsid w:val="00C74760"/>
    <w:rsid w:val="00C7477B"/>
    <w:rsid w:val="00C74896"/>
    <w:rsid w:val="00C750EA"/>
    <w:rsid w:val="00C75166"/>
    <w:rsid w:val="00C75620"/>
    <w:rsid w:val="00C75FE4"/>
    <w:rsid w:val="00C76074"/>
    <w:rsid w:val="00C80070"/>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1F4B"/>
    <w:rsid w:val="00CF2351"/>
    <w:rsid w:val="00CF296B"/>
    <w:rsid w:val="00CF29F9"/>
    <w:rsid w:val="00CF4875"/>
    <w:rsid w:val="00CF4D08"/>
    <w:rsid w:val="00D00589"/>
    <w:rsid w:val="00D01202"/>
    <w:rsid w:val="00D013AF"/>
    <w:rsid w:val="00D01955"/>
    <w:rsid w:val="00D01DE0"/>
    <w:rsid w:val="00D01F87"/>
    <w:rsid w:val="00D02360"/>
    <w:rsid w:val="00D0274A"/>
    <w:rsid w:val="00D03AC8"/>
    <w:rsid w:val="00D03AF7"/>
    <w:rsid w:val="00D04D0A"/>
    <w:rsid w:val="00D04EE4"/>
    <w:rsid w:val="00D052F1"/>
    <w:rsid w:val="00D05E71"/>
    <w:rsid w:val="00D06A9C"/>
    <w:rsid w:val="00D07092"/>
    <w:rsid w:val="00D074D1"/>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DE2"/>
    <w:rsid w:val="00D263CF"/>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FE9"/>
    <w:rsid w:val="00D4127B"/>
    <w:rsid w:val="00D42B4A"/>
    <w:rsid w:val="00D432A4"/>
    <w:rsid w:val="00D438B2"/>
    <w:rsid w:val="00D455E7"/>
    <w:rsid w:val="00D455F6"/>
    <w:rsid w:val="00D45A0B"/>
    <w:rsid w:val="00D45EA9"/>
    <w:rsid w:val="00D460BA"/>
    <w:rsid w:val="00D46505"/>
    <w:rsid w:val="00D47073"/>
    <w:rsid w:val="00D503BA"/>
    <w:rsid w:val="00D50B0F"/>
    <w:rsid w:val="00D512E4"/>
    <w:rsid w:val="00D5175E"/>
    <w:rsid w:val="00D51DB9"/>
    <w:rsid w:val="00D520D4"/>
    <w:rsid w:val="00D5257C"/>
    <w:rsid w:val="00D526CC"/>
    <w:rsid w:val="00D52AF9"/>
    <w:rsid w:val="00D53057"/>
    <w:rsid w:val="00D538C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879"/>
    <w:rsid w:val="00D64462"/>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EB3"/>
    <w:rsid w:val="00D7325F"/>
    <w:rsid w:val="00D7362C"/>
    <w:rsid w:val="00D73F3D"/>
    <w:rsid w:val="00D74D59"/>
    <w:rsid w:val="00D74E4E"/>
    <w:rsid w:val="00D74ED4"/>
    <w:rsid w:val="00D751A4"/>
    <w:rsid w:val="00D80BDF"/>
    <w:rsid w:val="00D81583"/>
    <w:rsid w:val="00D818D3"/>
    <w:rsid w:val="00D81A32"/>
    <w:rsid w:val="00D82956"/>
    <w:rsid w:val="00D83349"/>
    <w:rsid w:val="00D83672"/>
    <w:rsid w:val="00D83F7E"/>
    <w:rsid w:val="00D8455E"/>
    <w:rsid w:val="00D84B50"/>
    <w:rsid w:val="00D8524E"/>
    <w:rsid w:val="00D857BF"/>
    <w:rsid w:val="00D857EA"/>
    <w:rsid w:val="00D85E41"/>
    <w:rsid w:val="00D8699F"/>
    <w:rsid w:val="00D877BB"/>
    <w:rsid w:val="00D9005D"/>
    <w:rsid w:val="00D9022A"/>
    <w:rsid w:val="00D90520"/>
    <w:rsid w:val="00D90932"/>
    <w:rsid w:val="00D90C9C"/>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917"/>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71"/>
    <w:rsid w:val="00DE16D2"/>
    <w:rsid w:val="00DE1B2A"/>
    <w:rsid w:val="00DE2359"/>
    <w:rsid w:val="00DE2B31"/>
    <w:rsid w:val="00DE2E11"/>
    <w:rsid w:val="00DE3484"/>
    <w:rsid w:val="00DE4072"/>
    <w:rsid w:val="00DE5128"/>
    <w:rsid w:val="00DE557D"/>
    <w:rsid w:val="00DE5D53"/>
    <w:rsid w:val="00DE6004"/>
    <w:rsid w:val="00DE7101"/>
    <w:rsid w:val="00DF0C37"/>
    <w:rsid w:val="00DF1014"/>
    <w:rsid w:val="00DF20ED"/>
    <w:rsid w:val="00DF2526"/>
    <w:rsid w:val="00DF392D"/>
    <w:rsid w:val="00DF3A13"/>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9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4928"/>
    <w:rsid w:val="00E94C29"/>
    <w:rsid w:val="00E94CAC"/>
    <w:rsid w:val="00E94D5D"/>
    <w:rsid w:val="00E95708"/>
    <w:rsid w:val="00E95C2F"/>
    <w:rsid w:val="00E95D97"/>
    <w:rsid w:val="00E96C69"/>
    <w:rsid w:val="00E97A89"/>
    <w:rsid w:val="00E97FC5"/>
    <w:rsid w:val="00EA0931"/>
    <w:rsid w:val="00EA093D"/>
    <w:rsid w:val="00EA0B93"/>
    <w:rsid w:val="00EA2052"/>
    <w:rsid w:val="00EA20C4"/>
    <w:rsid w:val="00EA2243"/>
    <w:rsid w:val="00EA2994"/>
    <w:rsid w:val="00EA33F4"/>
    <w:rsid w:val="00EA393A"/>
    <w:rsid w:val="00EA3A3A"/>
    <w:rsid w:val="00EA4606"/>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3031"/>
    <w:rsid w:val="00EB38C2"/>
    <w:rsid w:val="00EB3B99"/>
    <w:rsid w:val="00EB4EBE"/>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39DA"/>
    <w:rsid w:val="00ED4082"/>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999"/>
    <w:rsid w:val="00EE3C6C"/>
    <w:rsid w:val="00EE3F43"/>
    <w:rsid w:val="00EE453B"/>
    <w:rsid w:val="00EE4F3E"/>
    <w:rsid w:val="00EE50D4"/>
    <w:rsid w:val="00EE524F"/>
    <w:rsid w:val="00EE56E9"/>
    <w:rsid w:val="00EE5928"/>
    <w:rsid w:val="00EE5A12"/>
    <w:rsid w:val="00EE5A14"/>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1BEE"/>
    <w:rsid w:val="00F12321"/>
    <w:rsid w:val="00F13626"/>
    <w:rsid w:val="00F139E7"/>
    <w:rsid w:val="00F143C0"/>
    <w:rsid w:val="00F15228"/>
    <w:rsid w:val="00F15454"/>
    <w:rsid w:val="00F16044"/>
    <w:rsid w:val="00F164C7"/>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5590"/>
    <w:rsid w:val="00F35B8B"/>
    <w:rsid w:val="00F36C31"/>
    <w:rsid w:val="00F36E85"/>
    <w:rsid w:val="00F37333"/>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60"/>
    <w:rsid w:val="00F52082"/>
    <w:rsid w:val="00F5221D"/>
    <w:rsid w:val="00F522CE"/>
    <w:rsid w:val="00F52CE4"/>
    <w:rsid w:val="00F53E8A"/>
    <w:rsid w:val="00F53F2F"/>
    <w:rsid w:val="00F542DC"/>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7037D"/>
    <w:rsid w:val="00F70E45"/>
    <w:rsid w:val="00F710FA"/>
    <w:rsid w:val="00F71146"/>
    <w:rsid w:val="00F711A5"/>
    <w:rsid w:val="00F7168F"/>
    <w:rsid w:val="00F7171B"/>
    <w:rsid w:val="00F71C0C"/>
    <w:rsid w:val="00F721B6"/>
    <w:rsid w:val="00F72B45"/>
    <w:rsid w:val="00F72F98"/>
    <w:rsid w:val="00F731C2"/>
    <w:rsid w:val="00F74488"/>
    <w:rsid w:val="00F751F8"/>
    <w:rsid w:val="00F75955"/>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72E5"/>
    <w:rsid w:val="00F8799D"/>
    <w:rsid w:val="00F87F98"/>
    <w:rsid w:val="00F90387"/>
    <w:rsid w:val="00F903CD"/>
    <w:rsid w:val="00F90544"/>
    <w:rsid w:val="00F905E6"/>
    <w:rsid w:val="00F914CA"/>
    <w:rsid w:val="00F91E9C"/>
    <w:rsid w:val="00F91EDA"/>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E4A"/>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939"/>
    <w:rsid w:val="00FB3ECF"/>
    <w:rsid w:val="00FB41EF"/>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4"/>
    <w:rsid w:val="00FC621C"/>
    <w:rsid w:val="00FC78F0"/>
    <w:rsid w:val="00FD08AD"/>
    <w:rsid w:val="00FD0E4A"/>
    <w:rsid w:val="00FD13E3"/>
    <w:rsid w:val="00FD1D85"/>
    <w:rsid w:val="00FD23A4"/>
    <w:rsid w:val="00FD268F"/>
    <w:rsid w:val="00FD2869"/>
    <w:rsid w:val="00FD49D5"/>
    <w:rsid w:val="00FD54DB"/>
    <w:rsid w:val="00FD5956"/>
    <w:rsid w:val="00FD65C6"/>
    <w:rsid w:val="00FD6C58"/>
    <w:rsid w:val="00FD6FC8"/>
    <w:rsid w:val="00FE12F0"/>
    <w:rsid w:val="00FE2062"/>
    <w:rsid w:val="00FE2F55"/>
    <w:rsid w:val="00FE3431"/>
    <w:rsid w:val="00FE3939"/>
    <w:rsid w:val="00FE49A8"/>
    <w:rsid w:val="00FE4EF0"/>
    <w:rsid w:val="00FE5ED1"/>
    <w:rsid w:val="00FE6F15"/>
    <w:rsid w:val="00FE6FFB"/>
    <w:rsid w:val="00FE75CC"/>
    <w:rsid w:val="00FE772E"/>
    <w:rsid w:val="00FF0E77"/>
    <w:rsid w:val="00FF0F7D"/>
    <w:rsid w:val="00FF26DF"/>
    <w:rsid w:val="00FF28D8"/>
    <w:rsid w:val="00FF2C10"/>
    <w:rsid w:val="00FF3185"/>
    <w:rsid w:val="00FF3C43"/>
    <w:rsid w:val="00FF3C92"/>
    <w:rsid w:val="00FF3D14"/>
    <w:rsid w:val="00FF3F11"/>
    <w:rsid w:val="00FF3F3E"/>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Lista1,?? ??,?????,????,列出段落1,中等深浅网格 1 - 着色 21,¥¡¡¡¡ì¬º¥¹¥È¶ÎÂä,ÁÐ³ö¶ÎÂä,列表段落1,—ño’i—Ž,¥ê¥¹¥È¶ÎÂä,列表段落,1st level - Bullet List Paragraph,Lettre d'introduction,Paragrafo elenco,Normal bullet 2,Bullet list,목록단락"/>
    <w:basedOn w:val="Normal"/>
    <w:link w:val="ListParagraphChar"/>
    <w:uiPriority w:val="99"/>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列表段落 Char,Lettre d'introduction Char"/>
    <w:link w:val="ListParagraph"/>
    <w:uiPriority w:val="99"/>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rsid w:val="002E2D40"/>
    <w:pPr>
      <w:numPr>
        <w:numId w:val="29"/>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rFonts w:eastAsia="SimSun"/>
      <w:sz w:val="22"/>
      <w:lang w:val="en-US"/>
    </w:rPr>
  </w:style>
  <w:style w:type="character" w:customStyle="1" w:styleId="3GPPTextChar">
    <w:name w:val="3GPP Text Char"/>
    <w:link w:val="3GPPText"/>
    <w:qFormat/>
    <w:rsid w:val="00686831"/>
    <w:rPr>
      <w:rFonts w:eastAsia="SimSun"/>
      <w:sz w:val="22"/>
      <w:lang w:val="en-US" w:eastAsia="en-US"/>
    </w:rPr>
  </w:style>
  <w:style w:type="character" w:styleId="UnresolvedMention">
    <w:name w:val="Unresolved Mention"/>
    <w:basedOn w:val="DefaultParagraphFont"/>
    <w:uiPriority w:val="99"/>
    <w:semiHidden/>
    <w:unhideWhenUsed/>
    <w:rsid w:val="0016605C"/>
    <w:rPr>
      <w:color w:val="605E5C"/>
      <w:shd w:val="clear" w:color="auto" w:fill="E1DFDD"/>
    </w:rPr>
  </w:style>
  <w:style w:type="paragraph" w:customStyle="1" w:styleId="EmailDiscussion">
    <w:name w:val="EmailDiscussion"/>
    <w:basedOn w:val="Normal"/>
    <w:next w:val="EmailDiscussion2"/>
    <w:link w:val="EmailDiscussionChar"/>
    <w:qFormat/>
    <w:rsid w:val="00B839CE"/>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qFormat/>
    <w:rsid w:val="00B83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724334828">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5-e/Docs/R2-2108378.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15-e/Docs/R2-2106971.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5-e/Docs/R2-210837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2.xml><?xml version="1.0" encoding="utf-8"?>
<ds:datastoreItem xmlns:ds="http://schemas.openxmlformats.org/officeDocument/2006/customXml" ds:itemID="{14C84625-0704-48B1-AC59-453D17CFB627}">
  <ds:schemaRefs>
    <ds:schemaRef ds:uri="http://schemas.openxmlformats.org/officeDocument/2006/bibliography"/>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5.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1634</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5468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Sven Fischer</cp:lastModifiedBy>
  <cp:revision>764</cp:revision>
  <cp:lastPrinted>2021-08-12T09:51:00Z</cp:lastPrinted>
  <dcterms:created xsi:type="dcterms:W3CDTF">2021-05-16T11:30:00Z</dcterms:created>
  <dcterms:modified xsi:type="dcterms:W3CDTF">2021-08-19T07:18:00Z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ies>
</file>