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1629" w14:textId="7CCAAC6B" w:rsidR="00A93AB3" w:rsidRPr="00A93AB3" w:rsidRDefault="00A93AB3" w:rsidP="00134EFD">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Pr="00A93AB3">
        <w:rPr>
          <w:rFonts w:ascii="Arial" w:hAnsi="Arial"/>
        </w:rPr>
        <w:fldChar w:fldCharType="begin"/>
      </w:r>
      <w:r w:rsidRPr="00A93AB3">
        <w:rPr>
          <w:rFonts w:ascii="Arial" w:hAnsi="Arial"/>
        </w:rPr>
        <w:instrText xml:space="preserve"> DOCPROPERTY  TSG/WGRef  \* MERGEFORMAT </w:instrText>
      </w:r>
      <w:r w:rsidRPr="00A93AB3">
        <w:rPr>
          <w:rFonts w:ascii="Arial" w:hAnsi="Arial"/>
        </w:rPr>
        <w:fldChar w:fldCharType="separate"/>
      </w:r>
      <w:r w:rsidRPr="00A93AB3">
        <w:rPr>
          <w:rFonts w:ascii="Arial" w:hAnsi="Arial"/>
          <w:b/>
          <w:noProof/>
          <w:sz w:val="24"/>
        </w:rPr>
        <w:t>RAN2</w:t>
      </w:r>
      <w:r w:rsidRPr="00A93AB3">
        <w:rPr>
          <w:rFonts w:ascii="Arial" w:hAnsi="Arial"/>
          <w:b/>
          <w:noProof/>
          <w:sz w:val="24"/>
        </w:rPr>
        <w:fldChar w:fldCharType="end"/>
      </w:r>
      <w:r w:rsidRPr="00A93AB3">
        <w:rPr>
          <w:rFonts w:ascii="Arial" w:hAnsi="Arial"/>
          <w:b/>
          <w:noProof/>
          <w:sz w:val="24"/>
        </w:rPr>
        <w:t xml:space="preserve"> Meeting #11</w:t>
      </w:r>
      <w:r w:rsidR="00962CC8">
        <w:rPr>
          <w:rFonts w:ascii="Arial" w:hAnsi="Arial"/>
          <w:b/>
          <w:noProof/>
          <w:sz w:val="24"/>
        </w:rPr>
        <w:t>5</w:t>
      </w:r>
      <w:r w:rsidRPr="00A93AB3">
        <w:rPr>
          <w:rFonts w:ascii="Arial" w:hAnsi="Arial"/>
          <w:b/>
          <w:sz w:val="24"/>
          <w:szCs w:val="24"/>
        </w:rPr>
        <w:t>-e</w:t>
      </w:r>
      <w:r w:rsidRPr="00A93AB3">
        <w:rPr>
          <w:rFonts w:ascii="Arial" w:hAnsi="Arial"/>
          <w:b/>
          <w:sz w:val="24"/>
          <w:szCs w:val="24"/>
        </w:rPr>
        <w:tab/>
      </w:r>
      <w:r w:rsidR="005D02AF">
        <w:rPr>
          <w:rFonts w:ascii="Arial" w:hAnsi="Arial"/>
          <w:b/>
          <w:sz w:val="24"/>
          <w:szCs w:val="24"/>
        </w:rPr>
        <w:t>draft_</w:t>
      </w:r>
      <w:r w:rsidRPr="00A93AB3">
        <w:rPr>
          <w:rFonts w:ascii="Arial" w:hAnsi="Arial"/>
          <w:b/>
          <w:sz w:val="28"/>
          <w:szCs w:val="24"/>
        </w:rPr>
        <w:t>R2-21</w:t>
      </w:r>
      <w:r w:rsidR="00964FF2">
        <w:rPr>
          <w:rFonts w:ascii="Arial" w:hAnsi="Arial"/>
          <w:b/>
          <w:sz w:val="28"/>
          <w:szCs w:val="24"/>
        </w:rPr>
        <w:t>0</w:t>
      </w:r>
      <w:r w:rsidR="005D02AF">
        <w:rPr>
          <w:rFonts w:ascii="Arial" w:hAnsi="Arial"/>
          <w:b/>
          <w:sz w:val="28"/>
          <w:szCs w:val="24"/>
        </w:rPr>
        <w:t>8971</w:t>
      </w:r>
    </w:p>
    <w:p w14:paraId="71DBF803" w14:textId="4CA218B1"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962CC8">
        <w:rPr>
          <w:rFonts w:ascii="Arial" w:hAnsi="Arial"/>
          <w:b/>
          <w:noProof/>
          <w:sz w:val="24"/>
        </w:rPr>
        <w:t>August 16</w:t>
      </w:r>
      <w:r w:rsidRPr="00A93AB3">
        <w:rPr>
          <w:rFonts w:ascii="Arial" w:hAnsi="Arial"/>
          <w:b/>
          <w:noProof/>
          <w:sz w:val="24"/>
        </w:rPr>
        <w:t xml:space="preserve"> – 2</w:t>
      </w:r>
      <w:r w:rsidR="00413DAC">
        <w:rPr>
          <w:rFonts w:ascii="Arial" w:hAnsi="Arial"/>
          <w:b/>
          <w:noProof/>
          <w:sz w:val="24"/>
        </w:rPr>
        <w:t>7</w:t>
      </w:r>
      <w:r w:rsidRPr="00A93AB3">
        <w:rPr>
          <w:rFonts w:ascii="Arial" w:hAnsi="Arial"/>
          <w:b/>
          <w:noProof/>
          <w:sz w:val="24"/>
        </w:rPr>
        <w:t>, 202</w:t>
      </w:r>
      <w:r w:rsidR="00962CC8">
        <w:rPr>
          <w:rFonts w:ascii="Arial" w:hAnsi="Arial"/>
          <w:b/>
          <w:noProof/>
          <w:sz w:val="24"/>
        </w:rPr>
        <w:t>1</w:t>
      </w:r>
    </w:p>
    <w:p w14:paraId="1EC6721E" w14:textId="6BE843DE"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r>
      <w:r w:rsidR="008E6E88">
        <w:rPr>
          <w:rFonts w:ascii="Arial" w:hAnsi="Arial"/>
          <w:b/>
          <w:noProof/>
          <w:sz w:val="24"/>
          <w:lang w:val="en-US"/>
        </w:rPr>
        <w:t>9</w:t>
      </w:r>
      <w:r w:rsidR="00962CC8">
        <w:rPr>
          <w:rFonts w:ascii="Arial" w:hAnsi="Arial"/>
          <w:b/>
          <w:noProof/>
          <w:sz w:val="24"/>
          <w:lang w:val="en-US"/>
        </w:rPr>
        <w:t>.1.2</w:t>
      </w:r>
    </w:p>
    <w:p w14:paraId="3E14B972" w14:textId="0EDBF4DB"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w:t>
      </w:r>
    </w:p>
    <w:p w14:paraId="3C1B2E5E" w14:textId="409E76A0" w:rsidR="00A93AB3" w:rsidRPr="00A93AB3" w:rsidRDefault="00A93AB3" w:rsidP="00962CC8">
      <w:pPr>
        <w:spacing w:after="120"/>
        <w:ind w:left="1701" w:hanging="1701"/>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00413DAC" w:rsidRPr="00413DAC">
        <w:rPr>
          <w:rFonts w:ascii="Arial" w:eastAsia="SimSun" w:hAnsi="Arial"/>
          <w:b/>
          <w:noProof/>
          <w:sz w:val="24"/>
          <w:lang w:val="en-US" w:eastAsia="zh-CN"/>
        </w:rPr>
        <w:t xml:space="preserve">Summary </w:t>
      </w:r>
      <w:r w:rsidR="00962CC8">
        <w:rPr>
          <w:rFonts w:ascii="Arial" w:eastAsia="SimSun" w:hAnsi="Arial"/>
          <w:b/>
          <w:noProof/>
          <w:sz w:val="24"/>
          <w:lang w:val="en-US" w:eastAsia="zh-CN"/>
        </w:rPr>
        <w:t xml:space="preserve">of </w:t>
      </w:r>
      <w:r w:rsidR="005D02AF">
        <w:rPr>
          <w:rFonts w:ascii="Arial" w:eastAsia="SimSun" w:hAnsi="Arial"/>
          <w:b/>
          <w:noProof/>
          <w:sz w:val="24"/>
          <w:lang w:val="en-US" w:eastAsia="zh-CN"/>
        </w:rPr>
        <w:t>[301]</w:t>
      </w:r>
      <w:r w:rsidR="00FA34DE">
        <w:rPr>
          <w:rFonts w:ascii="Arial" w:eastAsia="SimSun" w:hAnsi="Arial"/>
          <w:b/>
          <w:noProof/>
          <w:sz w:val="24"/>
          <w:lang w:val="en-US" w:eastAsia="zh-CN"/>
        </w:rPr>
        <w:t xml:space="preserve"> </w:t>
      </w:r>
      <w:r w:rsidR="005D02AF">
        <w:rPr>
          <w:rFonts w:ascii="Arial" w:eastAsia="SimSun" w:hAnsi="Arial"/>
          <w:b/>
          <w:noProof/>
          <w:sz w:val="24"/>
          <w:lang w:val="en-US" w:eastAsia="zh-CN"/>
        </w:rPr>
        <w:t>RLF</w:t>
      </w:r>
      <w:r w:rsidR="00962CC8">
        <w:rPr>
          <w:rFonts w:ascii="Arial" w:eastAsia="SimSun" w:hAnsi="Arial"/>
          <w:b/>
          <w:noProof/>
          <w:sz w:val="24"/>
          <w:lang w:val="en-US" w:eastAsia="zh-CN"/>
        </w:rPr>
        <w:t xml:space="preserve"> measurements </w:t>
      </w:r>
      <w:r w:rsidR="00413DAC" w:rsidRPr="00413DAC">
        <w:rPr>
          <w:rFonts w:ascii="Arial" w:eastAsia="SimSun" w:hAnsi="Arial"/>
          <w:b/>
          <w:noProof/>
          <w:sz w:val="24"/>
          <w:lang w:val="en-US" w:eastAsia="zh-CN"/>
        </w:rPr>
        <w:t>(Huawei)</w:t>
      </w:r>
    </w:p>
    <w:p w14:paraId="79CEB1D3"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0988D827" w14:textId="77777777" w:rsidR="00A93AB3" w:rsidRDefault="00A93AB3" w:rsidP="008E6E88">
      <w:pPr>
        <w:pStyle w:val="Heading1"/>
        <w:rPr>
          <w:lang w:val="en-US"/>
        </w:rPr>
      </w:pPr>
      <w:r w:rsidRPr="00A93AB3">
        <w:rPr>
          <w:lang w:val="en-US"/>
        </w:rPr>
        <w:t>Introduction</w:t>
      </w:r>
    </w:p>
    <w:p w14:paraId="4A076DDC" w14:textId="57EB0E2D" w:rsidR="00CA3047" w:rsidRDefault="00413DAC" w:rsidP="00326F0C">
      <w:pPr>
        <w:spacing w:beforeLines="50" w:before="120"/>
        <w:jc w:val="both"/>
        <w:rPr>
          <w:lang w:eastAsia="zh-CN"/>
        </w:rPr>
      </w:pPr>
      <w:r>
        <w:rPr>
          <w:lang w:eastAsia="zh-CN"/>
        </w:rPr>
        <w:t xml:space="preserve">This document </w:t>
      </w:r>
      <w:r w:rsidR="005D02AF">
        <w:rPr>
          <w:lang w:eastAsia="zh-CN"/>
        </w:rPr>
        <w:t>is the report of the offline discussion “[</w:t>
      </w:r>
      <w:r w:rsidR="005D02AF" w:rsidRPr="005D02AF">
        <w:rPr>
          <w:lang w:eastAsia="zh-CN"/>
        </w:rPr>
        <w:t>AT115-e</w:t>
      </w:r>
      <w:proofErr w:type="gramStart"/>
      <w:r w:rsidR="005D02AF" w:rsidRPr="005D02AF">
        <w:rPr>
          <w:lang w:eastAsia="zh-CN"/>
        </w:rPr>
        <w:t>][</w:t>
      </w:r>
      <w:proofErr w:type="gramEnd"/>
      <w:r w:rsidR="005D02AF" w:rsidRPr="005D02AF">
        <w:rPr>
          <w:lang w:eastAsia="zh-CN"/>
        </w:rPr>
        <w:t>301][NBIOT/</w:t>
      </w:r>
      <w:proofErr w:type="spellStart"/>
      <w:r w:rsidR="005D02AF" w:rsidRPr="005D02AF">
        <w:rPr>
          <w:lang w:eastAsia="zh-CN"/>
        </w:rPr>
        <w:t>eMTC</w:t>
      </w:r>
      <w:proofErr w:type="spellEnd"/>
      <w:r w:rsidR="005D02AF" w:rsidRPr="005D02AF">
        <w:rPr>
          <w:lang w:eastAsia="zh-CN"/>
        </w:rPr>
        <w:t xml:space="preserve"> R17] RLF measurements (Huawei)</w:t>
      </w:r>
      <w:r w:rsidR="005D02AF">
        <w:rPr>
          <w:lang w:eastAsia="zh-CN"/>
        </w:rPr>
        <w:t>” as below:</w:t>
      </w:r>
    </w:p>
    <w:p w14:paraId="60A86D23" w14:textId="77777777" w:rsidR="005D02AF" w:rsidRDefault="005D02AF" w:rsidP="005D02AF">
      <w:pPr>
        <w:pStyle w:val="EmailDiscussion"/>
        <w:numPr>
          <w:ilvl w:val="0"/>
          <w:numId w:val="12"/>
        </w:numPr>
        <w:tabs>
          <w:tab w:val="clear" w:pos="360"/>
          <w:tab w:val="num" w:pos="1619"/>
        </w:tabs>
        <w:ind w:left="1619"/>
        <w:rPr>
          <w:lang w:eastAsia="zh-CN"/>
        </w:rPr>
      </w:pPr>
      <w:r>
        <w:rPr>
          <w:lang w:eastAsia="zh-CN"/>
        </w:rPr>
        <w:t>[AT115-e][301][NBIOT/</w:t>
      </w:r>
      <w:proofErr w:type="spellStart"/>
      <w:r>
        <w:rPr>
          <w:lang w:eastAsia="zh-CN"/>
        </w:rPr>
        <w:t>eMTC</w:t>
      </w:r>
      <w:proofErr w:type="spellEnd"/>
      <w:r>
        <w:rPr>
          <w:lang w:eastAsia="zh-CN"/>
        </w:rPr>
        <w:t xml:space="preserve"> R17] RLF measurements (Huawei)</w:t>
      </w:r>
    </w:p>
    <w:p w14:paraId="386FC69C" w14:textId="77777777" w:rsidR="005D02AF" w:rsidRDefault="005D02AF" w:rsidP="005D02AF">
      <w:pPr>
        <w:pStyle w:val="EmailDiscussion2"/>
        <w:rPr>
          <w:lang w:eastAsia="zh-CN"/>
        </w:rPr>
      </w:pPr>
      <w:r>
        <w:rPr>
          <w:lang w:eastAsia="zh-CN"/>
        </w:rPr>
        <w:t>      Scope: Progress on the open items from the summary document</w:t>
      </w:r>
    </w:p>
    <w:p w14:paraId="332321EB" w14:textId="77777777" w:rsidR="005D02AF" w:rsidRDefault="005D02AF" w:rsidP="005D02AF">
      <w:pPr>
        <w:pStyle w:val="EmailDiscussion2"/>
        <w:rPr>
          <w:lang w:eastAsia="zh-CN"/>
        </w:rPr>
      </w:pPr>
      <w:r>
        <w:rPr>
          <w:lang w:eastAsia="zh-CN"/>
        </w:rPr>
        <w:t>      Intended outcome: Report in R2-2108971</w:t>
      </w:r>
    </w:p>
    <w:p w14:paraId="70037509" w14:textId="6F8BAA83" w:rsidR="005D02AF" w:rsidRDefault="005D02AF" w:rsidP="005D02AF">
      <w:pPr>
        <w:pStyle w:val="EmailDiscussion2"/>
        <w:rPr>
          <w:lang w:eastAsia="zh-CN"/>
        </w:rPr>
      </w:pPr>
      <w:r>
        <w:rPr>
          <w:lang w:eastAsia="zh-CN"/>
        </w:rPr>
        <w:t>      Deadline: Monday 23</w:t>
      </w:r>
      <w:r>
        <w:rPr>
          <w:vertAlign w:val="superscript"/>
          <w:lang w:eastAsia="zh-CN"/>
        </w:rPr>
        <w:t>rd</w:t>
      </w:r>
      <w:r>
        <w:rPr>
          <w:lang w:eastAsia="zh-CN"/>
        </w:rPr>
        <w:t>, 1200 UTC.</w:t>
      </w:r>
    </w:p>
    <w:p w14:paraId="44E1B925" w14:textId="16234F45" w:rsidR="009E26BB" w:rsidRDefault="009E26BB" w:rsidP="00326F0C">
      <w:pPr>
        <w:spacing w:beforeLines="50" w:before="120"/>
        <w:jc w:val="both"/>
        <w:rPr>
          <w:lang w:eastAsia="zh-CN"/>
        </w:rPr>
      </w:pPr>
      <w:r>
        <w:rPr>
          <w:lang w:eastAsia="zh-CN"/>
        </w:rPr>
        <w:t xml:space="preserve">The </w:t>
      </w:r>
      <w:r w:rsidR="005D02AF">
        <w:rPr>
          <w:lang w:eastAsia="zh-CN"/>
        </w:rPr>
        <w:t xml:space="preserve">discussion is based on the summary document in </w:t>
      </w:r>
      <w:r w:rsidR="005D02AF">
        <w:rPr>
          <w:lang w:eastAsia="zh-CN"/>
        </w:rPr>
        <w:fldChar w:fldCharType="begin"/>
      </w:r>
      <w:r w:rsidR="005D02AF">
        <w:rPr>
          <w:lang w:eastAsia="zh-CN"/>
        </w:rPr>
        <w:instrText xml:space="preserve"> REF _Ref80086261 \r \h </w:instrText>
      </w:r>
      <w:r w:rsidR="005D02AF">
        <w:rPr>
          <w:lang w:eastAsia="zh-CN"/>
        </w:rPr>
      </w:r>
      <w:r w:rsidR="005D02AF">
        <w:rPr>
          <w:lang w:eastAsia="zh-CN"/>
        </w:rPr>
        <w:fldChar w:fldCharType="separate"/>
      </w:r>
      <w:r w:rsidR="005D02AF">
        <w:rPr>
          <w:lang w:eastAsia="zh-CN"/>
        </w:rPr>
        <w:t>[8]</w:t>
      </w:r>
      <w:r w:rsidR="005D02AF">
        <w:rPr>
          <w:lang w:eastAsia="zh-CN"/>
        </w:rPr>
        <w:fldChar w:fldCharType="end"/>
      </w:r>
      <w:r w:rsidR="00895A84">
        <w:rPr>
          <w:lang w:eastAsia="zh-CN"/>
        </w:rPr>
        <w:t>.</w:t>
      </w:r>
    </w:p>
    <w:p w14:paraId="2D9CC72B" w14:textId="36AF5AC5" w:rsidR="008E6E88" w:rsidRDefault="008E6E88" w:rsidP="00CE0277">
      <w:pPr>
        <w:pStyle w:val="Heading1"/>
      </w:pPr>
      <w:r w:rsidRPr="00A93AB3">
        <w:t>Discussion</w:t>
      </w:r>
    </w:p>
    <w:p w14:paraId="7DB5E712" w14:textId="77777777" w:rsidR="00962CC8" w:rsidRDefault="00962CC8" w:rsidP="00E12204">
      <w:pPr>
        <w:pStyle w:val="Heading2"/>
      </w:pPr>
      <w:r>
        <w:rPr>
          <w:rFonts w:hint="eastAsia"/>
        </w:rPr>
        <w:t>D</w:t>
      </w:r>
      <w:r>
        <w:t>etails of the criteria and configuration for starting measurements</w:t>
      </w:r>
    </w:p>
    <w:p w14:paraId="72CCF664" w14:textId="367EEDA6" w:rsidR="009E26BB"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9E26BB" w14:paraId="78D0CA8E" w14:textId="77777777" w:rsidTr="00040F6A">
        <w:tc>
          <w:tcPr>
            <w:tcW w:w="1555" w:type="dxa"/>
          </w:tcPr>
          <w:p w14:paraId="05865DA6" w14:textId="77777777" w:rsidR="009E26BB" w:rsidRDefault="009E26BB" w:rsidP="00040F6A">
            <w:proofErr w:type="spellStart"/>
            <w:r>
              <w:t>Tdoc</w:t>
            </w:r>
            <w:proofErr w:type="spellEnd"/>
          </w:p>
        </w:tc>
        <w:tc>
          <w:tcPr>
            <w:tcW w:w="8074" w:type="dxa"/>
          </w:tcPr>
          <w:p w14:paraId="0EC3639A" w14:textId="77777777" w:rsidR="009E26BB" w:rsidRDefault="009E26BB" w:rsidP="00040F6A">
            <w:r>
              <w:t>Proposals</w:t>
            </w:r>
          </w:p>
        </w:tc>
      </w:tr>
      <w:tr w:rsidR="009E26BB" w14:paraId="039CF961" w14:textId="77777777" w:rsidTr="00040F6A">
        <w:tc>
          <w:tcPr>
            <w:tcW w:w="1555" w:type="dxa"/>
          </w:tcPr>
          <w:p w14:paraId="5AF652F1"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36D8C85C" w14:textId="77777777" w:rsidR="009E26BB" w:rsidRDefault="009E26BB" w:rsidP="00040F6A">
            <w:pPr>
              <w:spacing w:after="0"/>
            </w:pPr>
            <w:r>
              <w:t>Proposal 1: Re-use the relaxed monitoring criteria defined for idle mode, i.e. even if the serving cell quality is below threshold for performing connected mode measurements for RLF, the UE may choose not to perform neighbour cell measurements if (</w:t>
            </w:r>
            <w:proofErr w:type="spellStart"/>
            <w:r>
              <w:t>SrxlevRef</w:t>
            </w:r>
            <w:proofErr w:type="spellEnd"/>
            <w:r>
              <w:t xml:space="preserve"> – </w:t>
            </w:r>
            <w:proofErr w:type="spellStart"/>
            <w:r>
              <w:t>Srxlev</w:t>
            </w:r>
            <w:proofErr w:type="spellEnd"/>
            <w:r>
              <w:t xml:space="preserve">) &lt; </w:t>
            </w:r>
            <w:proofErr w:type="spellStart"/>
            <w:r>
              <w:t>SSearchDeltaP</w:t>
            </w:r>
            <w:proofErr w:type="spellEnd"/>
            <w:r>
              <w:t xml:space="preserve"> for a period of </w:t>
            </w:r>
            <w:proofErr w:type="spellStart"/>
            <w:r>
              <w:t>TSearchDeltaP</w:t>
            </w:r>
            <w:proofErr w:type="spellEnd"/>
          </w:p>
          <w:p w14:paraId="358B3EF9" w14:textId="77777777" w:rsidR="009E26BB" w:rsidRDefault="009E26BB" w:rsidP="00040F6A">
            <w:pPr>
              <w:spacing w:after="0"/>
            </w:pPr>
            <w:r>
              <w:t xml:space="preserve">Proposal 2: Introduce a new absolute RSRP threshold in system information which, if signalled, enables the requirement to perform connected mode measurements if relaxed monitoring criteria is not met. </w:t>
            </w:r>
          </w:p>
          <w:p w14:paraId="39FBB039" w14:textId="77777777" w:rsidR="009E26BB" w:rsidRDefault="009E26BB" w:rsidP="00040F6A">
            <w:pPr>
              <w:spacing w:after="0"/>
            </w:pPr>
            <w:r>
              <w:t xml:space="preserve">Proposal 3: The parameters </w:t>
            </w:r>
            <w:proofErr w:type="spellStart"/>
            <w:r>
              <w:t>SSearchDeltaP</w:t>
            </w:r>
            <w:proofErr w:type="spellEnd"/>
            <w:r>
              <w:t xml:space="preserve"> and </w:t>
            </w:r>
            <w:proofErr w:type="spellStart"/>
            <w:r>
              <w:t>TSearchDeltaP</w:t>
            </w:r>
            <w:proofErr w:type="spellEnd"/>
            <w:r>
              <w:t xml:space="preserve"> may optionally be provided along with the RSRP threshold enabling the feature. If not present the UE should not enable relaxed monitoring for connected mode measurements.</w:t>
            </w:r>
          </w:p>
          <w:p w14:paraId="752ABCE1" w14:textId="07592904" w:rsidR="009E26BB" w:rsidRDefault="009E26BB" w:rsidP="00040F6A">
            <w:pPr>
              <w:spacing w:after="0"/>
            </w:pPr>
            <w:r>
              <w:t>Proposal 4: No need to define any explicit stop condition, i.e. the UE is required to perform measurements if the serving cell quality is below the absolute RSRP threshold, and relaxed monitoring criteria (if configured) is not met – otherwise no requirement.</w:t>
            </w:r>
          </w:p>
        </w:tc>
      </w:tr>
      <w:tr w:rsidR="009E26BB" w14:paraId="08B253BE" w14:textId="77777777" w:rsidTr="00040F6A">
        <w:tc>
          <w:tcPr>
            <w:tcW w:w="1555" w:type="dxa"/>
          </w:tcPr>
          <w:p w14:paraId="3817B89C"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A7A3E80" w14:textId="77777777" w:rsidR="009E26BB" w:rsidRDefault="009E26BB" w:rsidP="00040F6A">
            <w:pPr>
              <w:spacing w:after="0"/>
            </w:pPr>
            <w:r>
              <w:t>Proposal 2a: The network can configure separate criteria for NB-</w:t>
            </w:r>
            <w:proofErr w:type="spellStart"/>
            <w:r>
              <w:t>IoT</w:t>
            </w:r>
            <w:proofErr w:type="spellEnd"/>
            <w:r>
              <w:t xml:space="preserve"> UE to trigger intra-frequency measurements and/or inter-frequency measurements in connected mode.</w:t>
            </w:r>
          </w:p>
          <w:p w14:paraId="2EBC7ED5" w14:textId="77777777" w:rsidR="009E26BB" w:rsidRDefault="009E26BB" w:rsidP="00040F6A">
            <w:pPr>
              <w:spacing w:after="0"/>
            </w:pPr>
            <w:r>
              <w:t xml:space="preserve">Proposal 2b: The network can provide connected mode measurements criteria via dedicated RRC </w:t>
            </w:r>
            <w:proofErr w:type="spellStart"/>
            <w:r>
              <w:t>signaling</w:t>
            </w:r>
            <w:proofErr w:type="spellEnd"/>
            <w:r>
              <w:t>.</w:t>
            </w:r>
          </w:p>
          <w:p w14:paraId="5A0B9079" w14:textId="6423772E" w:rsidR="009E26BB" w:rsidRDefault="009E26BB" w:rsidP="00040F6A">
            <w:pPr>
              <w:spacing w:after="0"/>
            </w:pPr>
          </w:p>
        </w:tc>
      </w:tr>
      <w:tr w:rsidR="00037A72" w14:paraId="1FFF4D79" w14:textId="77777777" w:rsidTr="00040F6A">
        <w:tc>
          <w:tcPr>
            <w:tcW w:w="1555" w:type="dxa"/>
          </w:tcPr>
          <w:p w14:paraId="1FF21219" w14:textId="77777777" w:rsidR="00037A72" w:rsidRDefault="00037A72"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24AD1B5C" w14:textId="77777777" w:rsidR="00037A72" w:rsidRDefault="00037A72"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59D503AC" w14:textId="77777777" w:rsidTr="00040F6A">
        <w:tc>
          <w:tcPr>
            <w:tcW w:w="1555" w:type="dxa"/>
          </w:tcPr>
          <w:p w14:paraId="4F087FB3"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5CAC3625" w14:textId="77777777" w:rsidR="009E26BB" w:rsidRDefault="009E26BB" w:rsidP="00040F6A">
            <w:pPr>
              <w:spacing w:after="0"/>
            </w:pPr>
            <w:r>
              <w:t>Proposal 1 The criteria to stop measurements should be specified to not require UE to continue performing the measurement.</w:t>
            </w:r>
          </w:p>
          <w:p w14:paraId="6073E996" w14:textId="3AFC41FC" w:rsidR="009E26BB" w:rsidRDefault="009E26BB" w:rsidP="009E26BB">
            <w:pPr>
              <w:spacing w:after="0"/>
            </w:pPr>
            <w:r>
              <w:lastRenderedPageBreak/>
              <w:t xml:space="preserve">Proposal 2 The criteria to start/stop measurements can be configured by broadcast </w:t>
            </w:r>
            <w:proofErr w:type="spellStart"/>
            <w:r>
              <w:t>signaling</w:t>
            </w:r>
            <w:proofErr w:type="spellEnd"/>
            <w:r>
              <w:t xml:space="preserve"> in SIB3-NB, serving cell quality threshold for intra and inter frequency measurement can be </w:t>
            </w:r>
            <w:proofErr w:type="spellStart"/>
            <w:r>
              <w:t>configurated</w:t>
            </w:r>
            <w:proofErr w:type="spellEnd"/>
            <w:r>
              <w:t xml:space="preserve"> separately.</w:t>
            </w:r>
          </w:p>
        </w:tc>
      </w:tr>
    </w:tbl>
    <w:p w14:paraId="204BE583" w14:textId="77777777" w:rsidR="00037A72" w:rsidRDefault="00037A72" w:rsidP="00895A84">
      <w:pPr>
        <w:rPr>
          <w:u w:val="single"/>
        </w:rPr>
      </w:pPr>
    </w:p>
    <w:p w14:paraId="3FA002FE" w14:textId="45F0F374" w:rsidR="00037A72" w:rsidRDefault="00037A72" w:rsidP="00037A72">
      <w:pPr>
        <w:spacing w:after="120"/>
      </w:pPr>
      <w:r>
        <w:t xml:space="preserve">Four companies propose to signal a serving cell NRSRP threshold </w:t>
      </w:r>
      <w:r w:rsidR="00662F59">
        <w:t>for</w:t>
      </w:r>
      <w:r>
        <w:t xml:space="preserve"> the configuration </w:t>
      </w:r>
      <w:r w:rsidR="00662F59">
        <w:t xml:space="preserve">of the criteria </w:t>
      </w:r>
      <w:r>
        <w:t>to start the measurements (</w:t>
      </w:r>
      <w:r>
        <w:fldChar w:fldCharType="begin"/>
      </w:r>
      <w:r>
        <w:instrText xml:space="preserve"> REF _Ref79415489 \r \h </w:instrText>
      </w:r>
      <w:r>
        <w:fldChar w:fldCharType="separate"/>
      </w:r>
      <w:r>
        <w:t>[2]</w:t>
      </w:r>
      <w:r>
        <w:fldChar w:fldCharType="end"/>
      </w:r>
      <w:r>
        <w:t xml:space="preserve">, </w:t>
      </w:r>
      <w:r>
        <w:fldChar w:fldCharType="begin"/>
      </w:r>
      <w:r>
        <w:instrText xml:space="preserve"> REF _Ref79415498 \r \h </w:instrText>
      </w:r>
      <w:r>
        <w:fldChar w:fldCharType="separate"/>
      </w:r>
      <w:r>
        <w:t>[3]</w:t>
      </w:r>
      <w:r>
        <w:fldChar w:fldCharType="end"/>
      </w:r>
      <w:r>
        <w:t xml:space="preserve">, </w:t>
      </w:r>
      <w:r w:rsidRPr="00037A72">
        <w:t>[5]</w:t>
      </w:r>
      <w:r>
        <w:t xml:space="preserve"> and </w:t>
      </w:r>
      <w:r>
        <w:fldChar w:fldCharType="begin"/>
      </w:r>
      <w:r>
        <w:instrText xml:space="preserve"> REF _Ref79415535 \r \h </w:instrText>
      </w:r>
      <w:r>
        <w:fldChar w:fldCharType="separate"/>
      </w:r>
      <w:r>
        <w:t>[7]</w:t>
      </w:r>
      <w:r>
        <w:fldChar w:fldCharType="end"/>
      </w:r>
      <w:r>
        <w:t>).</w:t>
      </w:r>
      <w:r w:rsidR="00662F59">
        <w:t xml:space="preserve"> This is line with the agreement that t</w:t>
      </w:r>
      <w:r w:rsidR="00662F59" w:rsidRPr="00662F59">
        <w:t>he criteria is based on a combination of serving cell quality threshold and varia</w:t>
      </w:r>
      <w:r w:rsidR="00662F59">
        <w:t>nce of the serving cell quality.</w:t>
      </w:r>
    </w:p>
    <w:p w14:paraId="559865D4" w14:textId="0C8B61A5" w:rsidR="00037A72" w:rsidRPr="0045137B" w:rsidRDefault="00037A72" w:rsidP="00037A72">
      <w:pPr>
        <w:spacing w:after="120"/>
        <w:rPr>
          <w:i/>
        </w:rPr>
      </w:pPr>
      <w:r w:rsidRPr="0045137B">
        <w:rPr>
          <w:b/>
          <w:i/>
          <w:highlight w:val="lightGray"/>
        </w:rPr>
        <w:t>Proposal 1:</w:t>
      </w:r>
      <w:r w:rsidRPr="0045137B">
        <w:rPr>
          <w:i/>
          <w:highlight w:val="lightGray"/>
        </w:rPr>
        <w:t xml:space="preserve">  </w:t>
      </w:r>
      <w:r w:rsidR="00662F59" w:rsidRPr="0045137B">
        <w:rPr>
          <w:i/>
          <w:highlight w:val="lightGray"/>
        </w:rPr>
        <w:t>T</w:t>
      </w:r>
      <w:r w:rsidRPr="0045137B">
        <w:rPr>
          <w:i/>
          <w:highlight w:val="lightGray"/>
        </w:rPr>
        <w:t>he configuration of the criteria for starting the measurements include a serving cell NRSRP threshold.</w:t>
      </w:r>
    </w:p>
    <w:p w14:paraId="2B0E92E4" w14:textId="67168C04" w:rsidR="00037A72" w:rsidRDefault="0045137B" w:rsidP="00662F59">
      <w:pPr>
        <w:spacing w:after="0"/>
      </w:pPr>
      <w:r>
        <w:t>Proposal 1 was discussed during the online session and agreed.</w:t>
      </w:r>
    </w:p>
    <w:p w14:paraId="027895C6" w14:textId="77777777" w:rsidR="0045137B" w:rsidRDefault="0045137B" w:rsidP="00662F59">
      <w:pPr>
        <w:spacing w:after="0"/>
      </w:pPr>
    </w:p>
    <w:p w14:paraId="67067368" w14:textId="77777777" w:rsidR="0045137B" w:rsidRDefault="0045137B" w:rsidP="00662F59">
      <w:pPr>
        <w:spacing w:after="0"/>
      </w:pPr>
    </w:p>
    <w:p w14:paraId="5C28E648" w14:textId="6A1A6C1B" w:rsidR="00662F59" w:rsidRDefault="00662F59" w:rsidP="00662F59">
      <w:pPr>
        <w:spacing w:after="120"/>
      </w:pPr>
      <w:r>
        <w:t>One company proposes to configure the criteria separately for intra- and inter-frequency measurements (</w:t>
      </w:r>
      <w:r>
        <w:fldChar w:fldCharType="begin"/>
      </w:r>
      <w:r>
        <w:instrText xml:space="preserve"> REF _Ref79415498 \r \h </w:instrText>
      </w:r>
      <w:r>
        <w:fldChar w:fldCharType="separate"/>
      </w:r>
      <w:r>
        <w:t>[3]</w:t>
      </w:r>
      <w:r>
        <w:fldChar w:fldCharType="end"/>
      </w:r>
      <w:r>
        <w:t>) and one company proposes to configure the criteria separately for intra- and inter-frequency cells</w:t>
      </w:r>
      <w:r w:rsidR="002E0163">
        <w:t xml:space="preserve"> (</w:t>
      </w:r>
      <w:r>
        <w:fldChar w:fldCharType="begin"/>
      </w:r>
      <w:r>
        <w:instrText xml:space="preserve"> REF _Ref79415535 \r \h </w:instrText>
      </w:r>
      <w:r>
        <w:fldChar w:fldCharType="separate"/>
      </w:r>
      <w:r>
        <w:t>[7]</w:t>
      </w:r>
      <w:r>
        <w:fldChar w:fldCharType="end"/>
      </w:r>
      <w:r>
        <w:t>).</w:t>
      </w:r>
    </w:p>
    <w:p w14:paraId="49E61320" w14:textId="67DD43BF" w:rsidR="00F4414F" w:rsidRPr="0045137B" w:rsidRDefault="00F4414F" w:rsidP="00F4414F">
      <w:pPr>
        <w:spacing w:after="120"/>
        <w:rPr>
          <w:i/>
        </w:rPr>
      </w:pPr>
      <w:r w:rsidRPr="0045137B">
        <w:rPr>
          <w:b/>
          <w:i/>
        </w:rPr>
        <w:t>Proposal 2:</w:t>
      </w:r>
      <w:r w:rsidR="006F1D62">
        <w:rPr>
          <w:i/>
        </w:rPr>
        <w:t xml:space="preserve">  </w:t>
      </w:r>
      <w:r w:rsidR="00662F59" w:rsidRPr="0045137B">
        <w:rPr>
          <w:i/>
        </w:rPr>
        <w:t>W</w:t>
      </w:r>
      <w:r w:rsidRPr="0045137B">
        <w:rPr>
          <w:i/>
        </w:rPr>
        <w:t xml:space="preserve">hether to have separate criteria for intra- and inter-frequency </w:t>
      </w:r>
      <w:r w:rsidR="00662F59" w:rsidRPr="0045137B">
        <w:rPr>
          <w:i/>
        </w:rPr>
        <w:t>neighbour cells or separate criteria for intra- and inter-frequency neighbour measurements</w:t>
      </w:r>
      <w:r w:rsidRPr="0045137B">
        <w:rPr>
          <w:i/>
        </w:rPr>
        <w:t xml:space="preserve">. </w:t>
      </w:r>
    </w:p>
    <w:p w14:paraId="64EA8F7C" w14:textId="77777777" w:rsidR="0045137B" w:rsidRDefault="0045137B" w:rsidP="00F4414F">
      <w:pPr>
        <w:spacing w:after="120"/>
        <w:rPr>
          <w:b/>
        </w:rPr>
      </w:pPr>
    </w:p>
    <w:p w14:paraId="40E3DD07" w14:textId="6B7EE857" w:rsidR="0045137B" w:rsidRPr="0045137B" w:rsidRDefault="0045137B" w:rsidP="00F4414F">
      <w:pPr>
        <w:spacing w:after="120"/>
      </w:pPr>
      <w:r w:rsidRPr="0045137B">
        <w:t>Companies are invited to provide their view on which</w:t>
      </w:r>
      <w:r>
        <w:t xml:space="preserve"> option</w:t>
      </w:r>
      <w:r w:rsidRPr="0045137B">
        <w:t xml:space="preserve"> to support</w:t>
      </w:r>
      <w:r>
        <w:t>:</w:t>
      </w:r>
    </w:p>
    <w:p w14:paraId="106048A3" w14:textId="5DD7E43E" w:rsidR="0045137B" w:rsidRPr="0045137B" w:rsidRDefault="0045137B" w:rsidP="00F4414F">
      <w:pPr>
        <w:spacing w:after="120"/>
      </w:pPr>
      <w:r w:rsidRPr="0045137B">
        <w:t xml:space="preserve">a) </w:t>
      </w:r>
      <w:proofErr w:type="gramStart"/>
      <w:r w:rsidRPr="0045137B">
        <w:t>separate</w:t>
      </w:r>
      <w:proofErr w:type="gramEnd"/>
      <w:r w:rsidRPr="0045137B">
        <w:t xml:space="preserve"> criteria for intra- and inter-frequency neighbour cells</w:t>
      </w:r>
      <w:r w:rsidR="006F1D62">
        <w:t xml:space="preserve"> </w:t>
      </w:r>
    </w:p>
    <w:p w14:paraId="40E087CA" w14:textId="7E08C3B8" w:rsidR="0045137B" w:rsidRDefault="0045137B" w:rsidP="0045137B">
      <w:pPr>
        <w:spacing w:after="120"/>
      </w:pPr>
      <w:r>
        <w:t>b</w:t>
      </w:r>
      <w:r w:rsidRPr="0045137B">
        <w:t xml:space="preserve">) </w:t>
      </w:r>
      <w:proofErr w:type="gramStart"/>
      <w:r w:rsidRPr="0045137B">
        <w:t>separate</w:t>
      </w:r>
      <w:proofErr w:type="gramEnd"/>
      <w:r w:rsidRPr="0045137B">
        <w:t xml:space="preserve"> criteria for intra- and inter-frequency </w:t>
      </w:r>
      <w:r>
        <w:t xml:space="preserve">measurements </w:t>
      </w:r>
    </w:p>
    <w:p w14:paraId="75D4C14E" w14:textId="427B38C7" w:rsidR="0045137B" w:rsidRDefault="0045137B" w:rsidP="0045137B">
      <w:pPr>
        <w:spacing w:after="120"/>
      </w:pPr>
      <w:r>
        <w:t xml:space="preserve">c) </w:t>
      </w:r>
      <w:proofErr w:type="gramStart"/>
      <w:r>
        <w:t>a</w:t>
      </w:r>
      <w:proofErr w:type="gramEnd"/>
      <w:r>
        <w:t xml:space="preserve"> single criteria </w:t>
      </w:r>
    </w:p>
    <w:p w14:paraId="3E5C125D" w14:textId="77777777" w:rsidR="006F1D62" w:rsidRDefault="006F1D62" w:rsidP="0045137B">
      <w:pPr>
        <w:spacing w:after="120"/>
      </w:pPr>
    </w:p>
    <w:p w14:paraId="7A134608" w14:textId="4BCFB9B2"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4139D54A" w14:textId="77777777" w:rsidTr="006F1D62">
        <w:tc>
          <w:tcPr>
            <w:tcW w:w="1837" w:type="dxa"/>
            <w:shd w:val="clear" w:color="auto" w:fill="auto"/>
          </w:tcPr>
          <w:p w14:paraId="2EA2ADD0"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2B9F88" w14:textId="307072A2" w:rsidR="0045137B" w:rsidRPr="00A93AB3" w:rsidRDefault="0045137B" w:rsidP="0045137B">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 b or c </w:t>
            </w:r>
          </w:p>
        </w:tc>
        <w:tc>
          <w:tcPr>
            <w:tcW w:w="5948" w:type="dxa"/>
            <w:shd w:val="clear" w:color="auto" w:fill="auto"/>
          </w:tcPr>
          <w:p w14:paraId="63940968"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2D6B8A64" w14:textId="77777777" w:rsidTr="006F1D62">
        <w:tc>
          <w:tcPr>
            <w:tcW w:w="1837" w:type="dxa"/>
            <w:shd w:val="clear" w:color="auto" w:fill="auto"/>
          </w:tcPr>
          <w:p w14:paraId="62B8510C"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40A190B"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226F931D"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r>
      <w:tr w:rsidR="0045137B" w:rsidRPr="00A93AB3" w14:paraId="2E39E446" w14:textId="77777777" w:rsidTr="006F1D62">
        <w:tc>
          <w:tcPr>
            <w:tcW w:w="1837" w:type="dxa"/>
            <w:shd w:val="clear" w:color="auto" w:fill="auto"/>
          </w:tcPr>
          <w:p w14:paraId="11A8E36A"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7291F1E"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F9B91ED"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r w:rsidR="0045137B" w:rsidRPr="00A93AB3" w14:paraId="31EE921B" w14:textId="77777777" w:rsidTr="006F1D62">
        <w:tc>
          <w:tcPr>
            <w:tcW w:w="1837" w:type="dxa"/>
            <w:shd w:val="clear" w:color="auto" w:fill="auto"/>
          </w:tcPr>
          <w:p w14:paraId="7DF72D97"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0E9CE3BC"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3D949BC"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r w:rsidR="0045137B" w:rsidRPr="00A93AB3" w14:paraId="045D3898" w14:textId="77777777" w:rsidTr="006F1D62">
        <w:tc>
          <w:tcPr>
            <w:tcW w:w="1837" w:type="dxa"/>
            <w:shd w:val="clear" w:color="auto" w:fill="auto"/>
          </w:tcPr>
          <w:p w14:paraId="2867E35C"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48A1A30"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11B6E24"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bl>
    <w:p w14:paraId="07DDE019" w14:textId="77777777" w:rsidR="00662F59" w:rsidRDefault="00662F59" w:rsidP="00662F59">
      <w:pPr>
        <w:spacing w:after="0"/>
      </w:pPr>
    </w:p>
    <w:p w14:paraId="65ABD1E5" w14:textId="0A9E7CE1" w:rsidR="0045137B" w:rsidRDefault="0045137B" w:rsidP="00662F59">
      <w:pPr>
        <w:spacing w:after="0"/>
      </w:pPr>
      <w:r w:rsidRPr="0045137B">
        <w:rPr>
          <w:u w:val="single"/>
        </w:rPr>
        <w:t>Conclusion</w:t>
      </w:r>
      <w:r>
        <w:t>:</w:t>
      </w:r>
    </w:p>
    <w:p w14:paraId="7FD85697" w14:textId="0A16324C" w:rsidR="0045137B" w:rsidRDefault="00012D61" w:rsidP="00662F59">
      <w:pPr>
        <w:spacing w:after="0"/>
      </w:pPr>
      <w:r>
        <w:t>TBC</w:t>
      </w:r>
    </w:p>
    <w:p w14:paraId="0BA01915" w14:textId="77777777" w:rsidR="0045137B" w:rsidRDefault="0045137B" w:rsidP="00662F59">
      <w:pPr>
        <w:spacing w:after="0"/>
      </w:pPr>
    </w:p>
    <w:p w14:paraId="17EEFAC5" w14:textId="77777777" w:rsidR="0045137B" w:rsidRDefault="0045137B" w:rsidP="00662F59">
      <w:pPr>
        <w:spacing w:after="0"/>
      </w:pPr>
    </w:p>
    <w:p w14:paraId="46171DA0" w14:textId="77777777" w:rsidR="0045137B" w:rsidRDefault="0045137B" w:rsidP="00662F59">
      <w:pPr>
        <w:spacing w:after="0"/>
      </w:pPr>
    </w:p>
    <w:p w14:paraId="50C1E5BF" w14:textId="67A42CBB" w:rsidR="00662F59" w:rsidRDefault="00662F59" w:rsidP="00662F59">
      <w:pPr>
        <w:spacing w:after="120"/>
      </w:pPr>
      <w:r>
        <w:t xml:space="preserve">One company proposes to reuse the existing relaxed monitoring criteria and optionally signal </w:t>
      </w:r>
      <w:proofErr w:type="spellStart"/>
      <w:r>
        <w:t>SSearchDeltaP</w:t>
      </w:r>
      <w:proofErr w:type="spellEnd"/>
      <w:r>
        <w:t xml:space="preserve"> and </w:t>
      </w:r>
      <w:proofErr w:type="spellStart"/>
      <w:r>
        <w:t>TSearchDeltaP</w:t>
      </w:r>
      <w:proofErr w:type="spellEnd"/>
      <w:r>
        <w:t xml:space="preserve"> parameters to enable it. This is line with the agreement that t</w:t>
      </w:r>
      <w:r w:rsidRPr="00662F59">
        <w:t>he criteria is based on a combination of serving cell quality threshold and varia</w:t>
      </w:r>
      <w:r>
        <w:t>nce of the serving cell quality.</w:t>
      </w:r>
    </w:p>
    <w:p w14:paraId="43320A44" w14:textId="2E7CEE33" w:rsidR="002115F7" w:rsidRDefault="00662F59" w:rsidP="00662F59">
      <w:pPr>
        <w:spacing w:after="120"/>
        <w:rPr>
          <w:i/>
        </w:rPr>
      </w:pPr>
      <w:r w:rsidRPr="0045137B">
        <w:rPr>
          <w:b/>
          <w:i/>
        </w:rPr>
        <w:t>Proposal 3:</w:t>
      </w:r>
      <w:r w:rsidRPr="0045137B">
        <w:rPr>
          <w:i/>
        </w:rPr>
        <w:t xml:space="preserve">  The configuration of the criteria for starting the measurements optionally includes </w:t>
      </w:r>
      <w:proofErr w:type="spellStart"/>
      <w:r w:rsidRPr="0045137B">
        <w:rPr>
          <w:i/>
        </w:rPr>
        <w:t>SSearchDeltaP</w:t>
      </w:r>
      <w:proofErr w:type="spellEnd"/>
      <w:r w:rsidRPr="0045137B">
        <w:rPr>
          <w:i/>
        </w:rPr>
        <w:t xml:space="preserve"> and </w:t>
      </w:r>
      <w:proofErr w:type="spellStart"/>
      <w:r w:rsidRPr="0045137B">
        <w:rPr>
          <w:i/>
        </w:rPr>
        <w:t>TSearchDeltaP</w:t>
      </w:r>
      <w:proofErr w:type="spellEnd"/>
      <w:r w:rsidRPr="0045137B">
        <w:rPr>
          <w:i/>
        </w:rPr>
        <w:t xml:space="preserve"> parameters to enable relaxed monitoring.</w:t>
      </w:r>
    </w:p>
    <w:p w14:paraId="7D8ED499" w14:textId="77777777" w:rsidR="0045137B" w:rsidRDefault="0045137B" w:rsidP="0045137B">
      <w:pPr>
        <w:spacing w:after="0"/>
      </w:pPr>
    </w:p>
    <w:p w14:paraId="539CDC79" w14:textId="447953C0" w:rsidR="0045137B" w:rsidRDefault="0045137B" w:rsidP="0045137B">
      <w:pPr>
        <w:spacing w:after="0"/>
      </w:pPr>
      <w:r>
        <w:t xml:space="preserve">Proposal 3 was discussed during the online session without conclusion and it was left FFS </w:t>
      </w:r>
      <w:r w:rsidRPr="0045137B">
        <w:t>how to address variance (as agreed last meeting)</w:t>
      </w:r>
      <w:r>
        <w:t>.</w:t>
      </w:r>
    </w:p>
    <w:p w14:paraId="70584926" w14:textId="77777777" w:rsidR="0045137B" w:rsidRPr="0045137B" w:rsidRDefault="0045137B" w:rsidP="00662F59">
      <w:pPr>
        <w:spacing w:after="120"/>
        <w:rPr>
          <w:i/>
        </w:rPr>
      </w:pPr>
    </w:p>
    <w:p w14:paraId="249AC93C" w14:textId="004D3A21" w:rsidR="0045137B" w:rsidRPr="0045137B" w:rsidRDefault="0045137B" w:rsidP="0045137B">
      <w:pPr>
        <w:spacing w:after="120"/>
      </w:pPr>
      <w:r w:rsidRPr="0045137B">
        <w:t xml:space="preserve">Companies are invited to provide their view on </w:t>
      </w:r>
      <w:r>
        <w:t>how to address the variance of the serving cell quality:</w:t>
      </w:r>
    </w:p>
    <w:p w14:paraId="6126D7C4" w14:textId="06F15CB7" w:rsidR="0045137B" w:rsidRPr="0045137B" w:rsidRDefault="0045137B" w:rsidP="0045137B">
      <w:pPr>
        <w:spacing w:after="120"/>
      </w:pPr>
      <w:r w:rsidRPr="0045137B">
        <w:t xml:space="preserve">a) The configuration of the criteria for starting the measurements optionally includes </w:t>
      </w:r>
      <w:proofErr w:type="spellStart"/>
      <w:r w:rsidRPr="0045137B">
        <w:t>SSearchDeltaP</w:t>
      </w:r>
      <w:proofErr w:type="spellEnd"/>
      <w:r w:rsidRPr="0045137B">
        <w:t xml:space="preserve"> and </w:t>
      </w:r>
      <w:proofErr w:type="spellStart"/>
      <w:r w:rsidRPr="0045137B">
        <w:t>TSearchDeltaP</w:t>
      </w:r>
      <w:proofErr w:type="spellEnd"/>
      <w:r w:rsidRPr="0045137B">
        <w:t xml:space="preserve"> parameters to enable relaxed monitoring</w:t>
      </w:r>
    </w:p>
    <w:p w14:paraId="2A30534B" w14:textId="43B8CFC3" w:rsidR="0045137B" w:rsidRDefault="0045137B" w:rsidP="0045137B">
      <w:pPr>
        <w:spacing w:after="120"/>
      </w:pPr>
      <w:r>
        <w:t>b</w:t>
      </w:r>
      <w:r w:rsidRPr="0045137B">
        <w:t xml:space="preserve">) </w:t>
      </w:r>
      <w:r>
        <w:t>Other (please describe)</w:t>
      </w:r>
    </w:p>
    <w:p w14:paraId="6BB52558" w14:textId="77777777" w:rsidR="0045137B" w:rsidRDefault="0045137B" w:rsidP="0045137B">
      <w:pPr>
        <w:spacing w:after="120"/>
      </w:pPr>
      <w:r>
        <w:tab/>
      </w:r>
      <w:r>
        <w:tab/>
      </w:r>
    </w:p>
    <w:p w14:paraId="1F668092" w14:textId="77777777" w:rsidR="0045137B" w:rsidRDefault="0045137B" w:rsidP="0045137B">
      <w:pPr>
        <w:spacing w:after="120"/>
      </w:pPr>
      <w:r>
        <w:tab/>
      </w:r>
      <w:r>
        <w:tab/>
      </w:r>
    </w:p>
    <w:p w14:paraId="3A5F230D" w14:textId="77777777" w:rsidR="0045137B" w:rsidRDefault="0045137B" w:rsidP="0045137B">
      <w:pPr>
        <w:spacing w:after="120"/>
      </w:pPr>
      <w:r>
        <w:lastRenderedPageBreak/>
        <w:tab/>
      </w:r>
      <w:r>
        <w:tab/>
      </w:r>
    </w:p>
    <w:p w14:paraId="7FE14643" w14:textId="4855B43A"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397FA502" w14:textId="77777777" w:rsidTr="006F1D62">
        <w:tc>
          <w:tcPr>
            <w:tcW w:w="1837" w:type="dxa"/>
            <w:shd w:val="clear" w:color="auto" w:fill="auto"/>
          </w:tcPr>
          <w:p w14:paraId="005183C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52396AD8" w14:textId="6D88AFE2" w:rsidR="0045137B" w:rsidRPr="00A93AB3" w:rsidRDefault="0045137B" w:rsidP="0045137B">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 or b</w:t>
            </w:r>
          </w:p>
        </w:tc>
        <w:tc>
          <w:tcPr>
            <w:tcW w:w="5948" w:type="dxa"/>
            <w:shd w:val="clear" w:color="auto" w:fill="auto"/>
          </w:tcPr>
          <w:p w14:paraId="7FC4BC7B"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7F899F37" w14:textId="77777777" w:rsidTr="006F1D62">
        <w:tc>
          <w:tcPr>
            <w:tcW w:w="1837" w:type="dxa"/>
            <w:shd w:val="clear" w:color="auto" w:fill="auto"/>
          </w:tcPr>
          <w:p w14:paraId="70EA0DF9"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E26F7E6"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80128DF"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r>
      <w:tr w:rsidR="0045137B" w:rsidRPr="00A93AB3" w14:paraId="532654D9" w14:textId="77777777" w:rsidTr="006F1D62">
        <w:tc>
          <w:tcPr>
            <w:tcW w:w="1837" w:type="dxa"/>
            <w:shd w:val="clear" w:color="auto" w:fill="auto"/>
          </w:tcPr>
          <w:p w14:paraId="5DAE07A0"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8676EB2"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30EA03F"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r w:rsidR="0045137B" w:rsidRPr="00A93AB3" w14:paraId="0C6CAA58" w14:textId="77777777" w:rsidTr="006F1D62">
        <w:tc>
          <w:tcPr>
            <w:tcW w:w="1837" w:type="dxa"/>
            <w:shd w:val="clear" w:color="auto" w:fill="auto"/>
          </w:tcPr>
          <w:p w14:paraId="0091D902"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63EE2D6"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5912606"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r w:rsidR="0045137B" w:rsidRPr="00A93AB3" w14:paraId="76B64542" w14:textId="77777777" w:rsidTr="006F1D62">
        <w:tc>
          <w:tcPr>
            <w:tcW w:w="1837" w:type="dxa"/>
            <w:shd w:val="clear" w:color="auto" w:fill="auto"/>
          </w:tcPr>
          <w:p w14:paraId="3FCFB69A"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E9D1A7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0C0D5659"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bl>
    <w:p w14:paraId="498BE645" w14:textId="77777777" w:rsidR="0045137B" w:rsidRDefault="0045137B" w:rsidP="0045137B">
      <w:pPr>
        <w:spacing w:after="0"/>
      </w:pPr>
    </w:p>
    <w:p w14:paraId="170DB11F" w14:textId="77777777" w:rsidR="0045137B" w:rsidRDefault="0045137B" w:rsidP="0045137B">
      <w:pPr>
        <w:spacing w:after="0"/>
      </w:pPr>
      <w:r w:rsidRPr="0045137B">
        <w:rPr>
          <w:u w:val="single"/>
        </w:rPr>
        <w:t>Conclusion</w:t>
      </w:r>
      <w:r>
        <w:t>:</w:t>
      </w:r>
    </w:p>
    <w:p w14:paraId="0350B3C1" w14:textId="22F37645" w:rsidR="0045137B" w:rsidRDefault="00012D61" w:rsidP="0045137B">
      <w:pPr>
        <w:spacing w:after="0"/>
      </w:pPr>
      <w:r>
        <w:t>TBC</w:t>
      </w:r>
    </w:p>
    <w:p w14:paraId="4A0C9D26" w14:textId="77777777" w:rsidR="0045137B" w:rsidRDefault="0045137B" w:rsidP="0045137B">
      <w:pPr>
        <w:spacing w:after="0"/>
      </w:pPr>
    </w:p>
    <w:p w14:paraId="6ED08489" w14:textId="77777777" w:rsidR="0045137B" w:rsidRDefault="0045137B" w:rsidP="0045137B">
      <w:pPr>
        <w:spacing w:after="120"/>
      </w:pPr>
      <w:r>
        <w:tab/>
      </w:r>
      <w:r>
        <w:tab/>
      </w:r>
    </w:p>
    <w:p w14:paraId="2DE6BC98" w14:textId="77777777" w:rsidR="00662F59" w:rsidRDefault="00662F59" w:rsidP="00662F59">
      <w:pPr>
        <w:spacing w:after="0"/>
      </w:pPr>
    </w:p>
    <w:p w14:paraId="5BEDBE8C" w14:textId="38B2EF5D" w:rsidR="00037A72" w:rsidRDefault="00037A72" w:rsidP="00037A72">
      <w:pPr>
        <w:spacing w:after="120"/>
      </w:pPr>
      <w:r>
        <w:t>Two companies propose that the conditions where the UE is not required to perform measurements are specified, both assume that this can be a counterpart of the starting criteria and be implicit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w:t>
      </w:r>
      <w:r w:rsidR="002E0163">
        <w:t xml:space="preserve"> </w:t>
      </w:r>
    </w:p>
    <w:p w14:paraId="77519165" w14:textId="09CADF04" w:rsidR="0045137B" w:rsidRDefault="00037A72" w:rsidP="0045137B">
      <w:pPr>
        <w:spacing w:after="120"/>
        <w:rPr>
          <w:i/>
        </w:rPr>
      </w:pPr>
      <w:r w:rsidRPr="0045137B">
        <w:rPr>
          <w:b/>
          <w:i/>
        </w:rPr>
        <w:t xml:space="preserve">Proposal </w:t>
      </w:r>
      <w:r w:rsidR="00662F59" w:rsidRPr="0045137B">
        <w:rPr>
          <w:b/>
          <w:i/>
        </w:rPr>
        <w:t>4</w:t>
      </w:r>
      <w:r w:rsidRPr="0045137B">
        <w:rPr>
          <w:b/>
          <w:i/>
        </w:rPr>
        <w:t>:</w:t>
      </w:r>
      <w:r w:rsidRPr="0045137B">
        <w:rPr>
          <w:i/>
        </w:rPr>
        <w:t xml:space="preserve">  The conditions where the UE is not required to perform measurements are specified.  No additional configuration is needed.</w:t>
      </w:r>
    </w:p>
    <w:p w14:paraId="38182F87" w14:textId="77777777" w:rsidR="0045137B" w:rsidRDefault="0045137B" w:rsidP="0045137B">
      <w:pPr>
        <w:spacing w:after="120"/>
        <w:rPr>
          <w:i/>
        </w:rPr>
      </w:pPr>
    </w:p>
    <w:p w14:paraId="39444314" w14:textId="1C541011" w:rsidR="0045137B" w:rsidRPr="0045137B" w:rsidRDefault="0045137B" w:rsidP="0045137B">
      <w:pPr>
        <w:spacing w:after="120"/>
        <w:rPr>
          <w:i/>
        </w:rPr>
      </w:pPr>
      <w:r w:rsidRPr="0045137B">
        <w:t xml:space="preserve">Companies are invited to provide their view on </w:t>
      </w:r>
      <w:r>
        <w:t>whe</w:t>
      </w:r>
      <w:r w:rsidR="006F1D62">
        <w:t>ther they agree on the proposal 4.</w:t>
      </w:r>
    </w:p>
    <w:p w14:paraId="297329E5" w14:textId="547295D8"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42DBF29D" w14:textId="77777777" w:rsidTr="006F1D62">
        <w:tc>
          <w:tcPr>
            <w:tcW w:w="1837" w:type="dxa"/>
            <w:shd w:val="clear" w:color="auto" w:fill="auto"/>
          </w:tcPr>
          <w:p w14:paraId="421B06BD"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BAD6B78" w14:textId="6D394C94" w:rsidR="0045137B"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21DE649E" w14:textId="0700B63C" w:rsidR="0045137B" w:rsidRPr="00A93AB3"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BC6C0B6"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1083339A" w14:textId="77777777" w:rsidTr="006F1D62">
        <w:tc>
          <w:tcPr>
            <w:tcW w:w="1837" w:type="dxa"/>
            <w:shd w:val="clear" w:color="auto" w:fill="auto"/>
          </w:tcPr>
          <w:p w14:paraId="0AF74B7A"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4C174403"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39905E0"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r>
      <w:tr w:rsidR="0045137B" w:rsidRPr="00A93AB3" w14:paraId="38D1D92B" w14:textId="77777777" w:rsidTr="006F1D62">
        <w:tc>
          <w:tcPr>
            <w:tcW w:w="1837" w:type="dxa"/>
            <w:shd w:val="clear" w:color="auto" w:fill="auto"/>
          </w:tcPr>
          <w:p w14:paraId="145F4A87"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26BADDA2"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9D5595B"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r w:rsidR="0045137B" w:rsidRPr="00A93AB3" w14:paraId="31C5D044" w14:textId="77777777" w:rsidTr="006F1D62">
        <w:tc>
          <w:tcPr>
            <w:tcW w:w="1837" w:type="dxa"/>
            <w:shd w:val="clear" w:color="auto" w:fill="auto"/>
          </w:tcPr>
          <w:p w14:paraId="658509AE"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BD147DB"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6BE68C2"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r w:rsidR="0045137B" w:rsidRPr="00A93AB3" w14:paraId="4142E876" w14:textId="77777777" w:rsidTr="006F1D62">
        <w:tc>
          <w:tcPr>
            <w:tcW w:w="1837" w:type="dxa"/>
            <w:shd w:val="clear" w:color="auto" w:fill="auto"/>
          </w:tcPr>
          <w:p w14:paraId="0CD388DD"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2A3636B1"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7CDCE4D0"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bl>
    <w:p w14:paraId="3EDCDC19" w14:textId="77777777" w:rsidR="0045137B" w:rsidRDefault="0045137B" w:rsidP="0045137B">
      <w:pPr>
        <w:spacing w:after="0"/>
      </w:pPr>
    </w:p>
    <w:p w14:paraId="39F46DC5" w14:textId="77777777" w:rsidR="0045137B" w:rsidRDefault="0045137B" w:rsidP="0045137B">
      <w:pPr>
        <w:spacing w:after="0"/>
      </w:pPr>
      <w:r w:rsidRPr="0045137B">
        <w:rPr>
          <w:u w:val="single"/>
        </w:rPr>
        <w:t>Conclusion</w:t>
      </w:r>
      <w:r>
        <w:t>:</w:t>
      </w:r>
    </w:p>
    <w:p w14:paraId="7123EB5D" w14:textId="193057ED" w:rsidR="0045137B" w:rsidRDefault="00012D61" w:rsidP="0045137B">
      <w:pPr>
        <w:spacing w:after="0"/>
      </w:pPr>
      <w:r>
        <w:t>TBC</w:t>
      </w:r>
    </w:p>
    <w:p w14:paraId="0A0955F6" w14:textId="77777777" w:rsidR="0045137B" w:rsidRDefault="0045137B" w:rsidP="0045137B">
      <w:pPr>
        <w:spacing w:after="0"/>
      </w:pPr>
    </w:p>
    <w:p w14:paraId="0489C9EC" w14:textId="1A53F2CA" w:rsidR="00037A72" w:rsidRDefault="0045137B" w:rsidP="0045137B">
      <w:pPr>
        <w:spacing w:after="120"/>
      </w:pPr>
      <w:r>
        <w:tab/>
      </w:r>
      <w:r>
        <w:tab/>
      </w:r>
    </w:p>
    <w:p w14:paraId="25DA3858" w14:textId="3C7D0BB5" w:rsidR="00037A72" w:rsidRDefault="00037A72" w:rsidP="00662F59">
      <w:pPr>
        <w:spacing w:after="120"/>
      </w:pPr>
      <w:r>
        <w:t>Two companies propose that the configuration of the criteria is provided via broadcast signalling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One company propose</w:t>
      </w:r>
      <w:r w:rsidR="00662F59">
        <w:t>s</w:t>
      </w:r>
      <w:r>
        <w:t xml:space="preserve"> that the configuration of the criteria is provided via dedicated signalling (</w:t>
      </w:r>
      <w:r>
        <w:fldChar w:fldCharType="begin"/>
      </w:r>
      <w:r>
        <w:instrText xml:space="preserve"> REF _Ref79415498 \r \h </w:instrText>
      </w:r>
      <w:r>
        <w:fldChar w:fldCharType="separate"/>
      </w:r>
      <w:r>
        <w:t>[3]</w:t>
      </w:r>
      <w:r>
        <w:fldChar w:fldCharType="end"/>
      </w:r>
      <w:r>
        <w:t>).</w:t>
      </w:r>
      <w:r w:rsidR="002E0163" w:rsidRPr="002E0163">
        <w:t xml:space="preserve"> </w:t>
      </w:r>
      <w:r w:rsidR="002E0163">
        <w:t>One company does not clarify (</w:t>
      </w:r>
      <w:r w:rsidR="002E0163">
        <w:fldChar w:fldCharType="begin"/>
      </w:r>
      <w:r w:rsidR="002E0163">
        <w:instrText xml:space="preserve"> REF _Ref79415515 \r \h </w:instrText>
      </w:r>
      <w:r w:rsidR="002E0163">
        <w:fldChar w:fldCharType="separate"/>
      </w:r>
      <w:r w:rsidR="002E0163">
        <w:t>[5]</w:t>
      </w:r>
      <w:r w:rsidR="002E0163">
        <w:fldChar w:fldCharType="end"/>
      </w:r>
      <w:r w:rsidR="002E0163">
        <w:t>).</w:t>
      </w:r>
    </w:p>
    <w:p w14:paraId="1D58528A" w14:textId="46DA50AE" w:rsidR="00037A72" w:rsidRPr="0045137B" w:rsidRDefault="00037A72" w:rsidP="00037A72">
      <w:pPr>
        <w:rPr>
          <w:i/>
        </w:rPr>
      </w:pPr>
      <w:r w:rsidRPr="0045137B">
        <w:rPr>
          <w:b/>
          <w:i/>
        </w:rPr>
        <w:t xml:space="preserve">Proposal </w:t>
      </w:r>
      <w:r w:rsidR="00662F59" w:rsidRPr="0045137B">
        <w:rPr>
          <w:b/>
          <w:i/>
        </w:rPr>
        <w:t>5</w:t>
      </w:r>
      <w:r w:rsidRPr="0045137B">
        <w:rPr>
          <w:b/>
          <w:i/>
        </w:rPr>
        <w:t>:</w:t>
      </w:r>
      <w:r w:rsidRPr="0045137B">
        <w:rPr>
          <w:i/>
        </w:rPr>
        <w:t xml:space="preserve">  </w:t>
      </w:r>
      <w:r w:rsidR="00662F59" w:rsidRPr="0045137B">
        <w:rPr>
          <w:i/>
        </w:rPr>
        <w:t>Th</w:t>
      </w:r>
      <w:r w:rsidRPr="0045137B">
        <w:rPr>
          <w:i/>
        </w:rPr>
        <w:t>e configuration of the criteria for starting the measurements is provided via broadcast signalling.</w:t>
      </w:r>
    </w:p>
    <w:p w14:paraId="4BD66400" w14:textId="77777777" w:rsidR="0045137B" w:rsidRDefault="0045137B" w:rsidP="0045137B">
      <w:pPr>
        <w:spacing w:after="120"/>
      </w:pPr>
    </w:p>
    <w:p w14:paraId="798CC985" w14:textId="0EBEB9BD" w:rsidR="0045137B" w:rsidRPr="0045137B" w:rsidRDefault="0045137B" w:rsidP="0045137B">
      <w:pPr>
        <w:spacing w:after="120"/>
        <w:rPr>
          <w:i/>
        </w:rPr>
      </w:pPr>
      <w:r w:rsidRPr="0045137B">
        <w:t xml:space="preserve">Companies are invited to provide their view on </w:t>
      </w:r>
      <w:r w:rsidR="006F1D62">
        <w:t xml:space="preserve">whether they agree on </w:t>
      </w:r>
      <w:r>
        <w:t>proposal</w:t>
      </w:r>
      <w:r w:rsidR="006F1D62">
        <w:t xml:space="preserve"> 5</w:t>
      </w:r>
      <w:r w:rsidR="003B7118">
        <w:t>.</w:t>
      </w:r>
    </w:p>
    <w:p w14:paraId="24345E20" w14:textId="43676B83"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3E1EAA66" w14:textId="77777777" w:rsidTr="006F1D62">
        <w:tc>
          <w:tcPr>
            <w:tcW w:w="1837" w:type="dxa"/>
            <w:shd w:val="clear" w:color="auto" w:fill="auto"/>
          </w:tcPr>
          <w:p w14:paraId="080BACF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962508" w14:textId="076F5802" w:rsidR="0045137B" w:rsidRDefault="003B7118"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Agree</w:t>
            </w:r>
            <w:r w:rsidR="0045137B">
              <w:rPr>
                <w:rFonts w:eastAsia="SimSun"/>
                <w:b/>
                <w:bCs/>
                <w:lang w:eastAsia="zh-CN"/>
              </w:rPr>
              <w:t xml:space="preserve">: </w:t>
            </w:r>
          </w:p>
          <w:p w14:paraId="42F77A8A" w14:textId="7B52F07A" w:rsidR="0045137B" w:rsidRPr="00A93AB3"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B24CECF"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1B45AB78" w14:textId="77777777" w:rsidTr="006F1D62">
        <w:tc>
          <w:tcPr>
            <w:tcW w:w="1837" w:type="dxa"/>
            <w:shd w:val="clear" w:color="auto" w:fill="auto"/>
          </w:tcPr>
          <w:p w14:paraId="397BE4AB" w14:textId="21178C95"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1005740"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5201800"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r>
      <w:tr w:rsidR="0045137B" w:rsidRPr="00A93AB3" w14:paraId="0B0D9893" w14:textId="77777777" w:rsidTr="006F1D62">
        <w:tc>
          <w:tcPr>
            <w:tcW w:w="1837" w:type="dxa"/>
            <w:shd w:val="clear" w:color="auto" w:fill="auto"/>
          </w:tcPr>
          <w:p w14:paraId="5ACFCA8C"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09A404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8A13225"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r w:rsidR="0045137B" w:rsidRPr="00A93AB3" w14:paraId="1DF4923D" w14:textId="77777777" w:rsidTr="006F1D62">
        <w:tc>
          <w:tcPr>
            <w:tcW w:w="1837" w:type="dxa"/>
            <w:shd w:val="clear" w:color="auto" w:fill="auto"/>
          </w:tcPr>
          <w:p w14:paraId="23A2FECB"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F157ED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6B02126"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r w:rsidR="0045137B" w:rsidRPr="00A93AB3" w14:paraId="277DEFA3" w14:textId="77777777" w:rsidTr="006F1D62">
        <w:tc>
          <w:tcPr>
            <w:tcW w:w="1837" w:type="dxa"/>
            <w:shd w:val="clear" w:color="auto" w:fill="auto"/>
          </w:tcPr>
          <w:p w14:paraId="4A9AE30F"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305996E"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78DBE8C6" w14:textId="77777777" w:rsidR="0045137B" w:rsidRPr="00A93AB3" w:rsidRDefault="0045137B" w:rsidP="006F1D62">
            <w:pPr>
              <w:overflowPunct w:val="0"/>
              <w:autoSpaceDE w:val="0"/>
              <w:autoSpaceDN w:val="0"/>
              <w:adjustRightInd w:val="0"/>
              <w:spacing w:after="120"/>
              <w:jc w:val="both"/>
              <w:textAlignment w:val="baseline"/>
              <w:rPr>
                <w:rFonts w:eastAsia="SimSun"/>
                <w:noProof/>
                <w:lang w:eastAsia="zh-CN"/>
              </w:rPr>
            </w:pPr>
          </w:p>
        </w:tc>
      </w:tr>
    </w:tbl>
    <w:p w14:paraId="255F15DC" w14:textId="77777777" w:rsidR="0045137B" w:rsidRDefault="0045137B" w:rsidP="0045137B">
      <w:pPr>
        <w:spacing w:after="0"/>
      </w:pPr>
    </w:p>
    <w:p w14:paraId="041485FD" w14:textId="77777777" w:rsidR="006F1D62" w:rsidRDefault="006F1D62" w:rsidP="006F1D62">
      <w:pPr>
        <w:spacing w:after="0"/>
      </w:pPr>
      <w:r w:rsidRPr="0045137B">
        <w:rPr>
          <w:u w:val="single"/>
        </w:rPr>
        <w:t>Conclusion</w:t>
      </w:r>
      <w:r>
        <w:t>:</w:t>
      </w:r>
    </w:p>
    <w:p w14:paraId="2264FCED" w14:textId="06F700F0" w:rsidR="006F1D62" w:rsidRDefault="00012D61" w:rsidP="006F1D62">
      <w:pPr>
        <w:spacing w:after="0"/>
      </w:pPr>
      <w:r>
        <w:lastRenderedPageBreak/>
        <w:t>TBC</w:t>
      </w:r>
    </w:p>
    <w:p w14:paraId="7C1EC54B" w14:textId="77777777" w:rsidR="00037A72" w:rsidRPr="00037A72" w:rsidRDefault="00037A72" w:rsidP="00662F59">
      <w:pPr>
        <w:spacing w:after="0"/>
      </w:pPr>
    </w:p>
    <w:p w14:paraId="466E920D" w14:textId="77777777" w:rsidR="00962CC8" w:rsidRDefault="00962CC8" w:rsidP="00E12204">
      <w:pPr>
        <w:pStyle w:val="Heading2"/>
      </w:pPr>
      <w:r>
        <w:t>Whether any further information needs to be provided by the NW</w:t>
      </w:r>
    </w:p>
    <w:p w14:paraId="7856D4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9E26BB" w14:paraId="72809E0C" w14:textId="77777777" w:rsidTr="00040F6A">
        <w:tc>
          <w:tcPr>
            <w:tcW w:w="1555" w:type="dxa"/>
          </w:tcPr>
          <w:p w14:paraId="7FF42D39" w14:textId="77777777" w:rsidR="009E26BB" w:rsidRDefault="009E26BB" w:rsidP="00040F6A">
            <w:proofErr w:type="spellStart"/>
            <w:r>
              <w:t>Tdoc</w:t>
            </w:r>
            <w:proofErr w:type="spellEnd"/>
          </w:p>
        </w:tc>
        <w:tc>
          <w:tcPr>
            <w:tcW w:w="8074" w:type="dxa"/>
          </w:tcPr>
          <w:p w14:paraId="5577DDB0" w14:textId="77777777" w:rsidR="009E26BB" w:rsidRDefault="009E26BB" w:rsidP="00040F6A">
            <w:r>
              <w:t>Proposals</w:t>
            </w:r>
          </w:p>
        </w:tc>
      </w:tr>
      <w:tr w:rsidR="009E26BB" w14:paraId="79F76ED0" w14:textId="77777777" w:rsidTr="00040F6A">
        <w:tc>
          <w:tcPr>
            <w:tcW w:w="1555" w:type="dxa"/>
          </w:tcPr>
          <w:p w14:paraId="4B3C2EE4" w14:textId="77777777" w:rsidR="009E26BB" w:rsidRDefault="009E26B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20A0ED96" w14:textId="77777777" w:rsidR="009E26BB" w:rsidRDefault="009E26BB" w:rsidP="00040F6A">
            <w:pPr>
              <w:spacing w:after="0"/>
            </w:pPr>
            <w:r>
              <w:t>Proposal 1: In RRC connected state, measure one or more of the strongest neighbour cells measured in RRC idle state.</w:t>
            </w:r>
          </w:p>
          <w:p w14:paraId="09A42A4D" w14:textId="439D9720" w:rsidR="009E26BB" w:rsidRPr="00B02865" w:rsidRDefault="009E26BB" w:rsidP="00040F6A">
            <w:pPr>
              <w:spacing w:after="0"/>
            </w:pPr>
            <w:r>
              <w:t>Proposal 2: In RRC connected state, measure one or more of the strongest neighbour cells measured in RRC idle state that do not require receiver re-tuning.</w:t>
            </w:r>
          </w:p>
        </w:tc>
      </w:tr>
      <w:tr w:rsidR="009E26BB" w14:paraId="11A6ACA2" w14:textId="77777777" w:rsidTr="00040F6A">
        <w:tc>
          <w:tcPr>
            <w:tcW w:w="1555" w:type="dxa"/>
          </w:tcPr>
          <w:p w14:paraId="24630D29"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487A29E9" w14:textId="46344A41" w:rsidR="009E26BB" w:rsidRDefault="009E26BB" w:rsidP="00040F6A">
            <w:pPr>
              <w:spacing w:after="0"/>
            </w:pPr>
            <w:r>
              <w:t>Proposal 5: No additional new information needs to be configured by the NW (other than the parameters defining the measurement start conditions, and (FFS) RLF triggering timer).</w:t>
            </w:r>
          </w:p>
        </w:tc>
      </w:tr>
      <w:tr w:rsidR="009E26BB" w14:paraId="0BFD7EFF" w14:textId="77777777" w:rsidTr="00040F6A">
        <w:tc>
          <w:tcPr>
            <w:tcW w:w="1555" w:type="dxa"/>
          </w:tcPr>
          <w:p w14:paraId="4239864A"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78345DC0" w14:textId="3C7B882B" w:rsidR="009E26BB" w:rsidRDefault="009E26BB" w:rsidP="00040F6A">
            <w:pPr>
              <w:spacing w:after="0"/>
            </w:pPr>
            <w:r>
              <w:t xml:space="preserve">Proposal 3: Network can provide measurement configuration to the UE, e.g., the </w:t>
            </w:r>
            <w:proofErr w:type="spellStart"/>
            <w:r>
              <w:t>neighbor</w:t>
            </w:r>
            <w:proofErr w:type="spellEnd"/>
            <w:r>
              <w:t xml:space="preserve"> frequency, </w:t>
            </w:r>
            <w:proofErr w:type="spellStart"/>
            <w:r>
              <w:t>neighbor</w:t>
            </w:r>
            <w:proofErr w:type="spellEnd"/>
            <w:r>
              <w:t xml:space="preserve"> cells via dedicated RRC </w:t>
            </w:r>
            <w:proofErr w:type="spellStart"/>
            <w:r>
              <w:t>signaling</w:t>
            </w:r>
            <w:proofErr w:type="spellEnd"/>
            <w:r>
              <w:t>.</w:t>
            </w:r>
          </w:p>
        </w:tc>
      </w:tr>
      <w:tr w:rsidR="00685CE6" w14:paraId="0BEDA9E3" w14:textId="77777777" w:rsidTr="00040F6A">
        <w:tc>
          <w:tcPr>
            <w:tcW w:w="1555" w:type="dxa"/>
          </w:tcPr>
          <w:p w14:paraId="55BDC6B9" w14:textId="77777777" w:rsidR="00685CE6" w:rsidRDefault="00685CE6" w:rsidP="00040F6A">
            <w:r>
              <w:t xml:space="preserve">R2-2107810 </w:t>
            </w:r>
            <w:r>
              <w:fldChar w:fldCharType="begin"/>
            </w:r>
            <w:r>
              <w:instrText xml:space="preserve"> REF _Ref79415505 \r \h </w:instrText>
            </w:r>
            <w:r>
              <w:fldChar w:fldCharType="separate"/>
            </w:r>
            <w:r>
              <w:t>[4]</w:t>
            </w:r>
            <w:r>
              <w:fldChar w:fldCharType="end"/>
            </w:r>
          </w:p>
        </w:tc>
        <w:tc>
          <w:tcPr>
            <w:tcW w:w="8074" w:type="dxa"/>
          </w:tcPr>
          <w:p w14:paraId="6C7D8CA8" w14:textId="77777777" w:rsidR="00685CE6" w:rsidRDefault="00685CE6" w:rsidP="00040F6A">
            <w:pPr>
              <w:spacing w:after="0"/>
            </w:pPr>
            <w:r>
              <w:t xml:space="preserve">Observation 1: System Information acquisition time reduction during re-establishment can improve the overall Re-establishment time </w:t>
            </w:r>
            <w:proofErr w:type="spellStart"/>
            <w:r>
              <w:t>upto</w:t>
            </w:r>
            <w:proofErr w:type="spellEnd"/>
            <w:r>
              <w:t xml:space="preserve"> 40% compared to current performance.</w:t>
            </w:r>
          </w:p>
          <w:p w14:paraId="278A06FD" w14:textId="77777777" w:rsidR="00685CE6" w:rsidRDefault="00685CE6" w:rsidP="00040F6A">
            <w:pPr>
              <w:spacing w:after="0"/>
            </w:pPr>
            <w:r>
              <w:t>Observation 2: If the connected mode measurement of the selected target cell is not available within configured time prior to RLF there will not be any improvement for re-establishment time reduction if other delay components are not optimised.</w:t>
            </w:r>
          </w:p>
          <w:p w14:paraId="753AD86C" w14:textId="77777777" w:rsidR="00685CE6" w:rsidRDefault="00685CE6" w:rsidP="00040F6A">
            <w:pPr>
              <w:spacing w:after="0"/>
            </w:pPr>
            <w:r>
              <w:t>Observation 3: The impact of system information time reduction on re-establishment is higher than 40% if all the system information acquisition needed for RACH access is considered in the overall time estimation.</w:t>
            </w:r>
          </w:p>
          <w:p w14:paraId="6D8D9022" w14:textId="77777777" w:rsidR="00685CE6" w:rsidRDefault="00685CE6" w:rsidP="00040F6A">
            <w:pPr>
              <w:spacing w:after="0"/>
            </w:pPr>
            <w:r>
              <w:t xml:space="preserve">Observation 4: The reasons SI periodicity is set high is to limit the resource used/overhead for SI messages. SI messages are sent with multiple repetitions to enable different coverage enhancement scenarios. </w:t>
            </w:r>
          </w:p>
          <w:p w14:paraId="6ADF4D94" w14:textId="77777777" w:rsidR="00685CE6" w:rsidRDefault="00685CE6" w:rsidP="00040F6A">
            <w:pPr>
              <w:spacing w:after="0"/>
            </w:pPr>
            <w:r>
              <w:t xml:space="preserve">Observation 5: For cell reselection cases for re-establishment the system information acquisition for SIB1-NB will further increase the delay of re-establishment. </w:t>
            </w:r>
          </w:p>
          <w:p w14:paraId="13B00FE5" w14:textId="77777777" w:rsidR="00685CE6" w:rsidRDefault="00685CE6" w:rsidP="00040F6A">
            <w:pPr>
              <w:spacing w:after="0"/>
            </w:pPr>
            <w:r>
              <w:t>Observation 6: For re-establishment scenarios UE may start random access with minimum system information acquisition and network may provision all the dedicated configurations explicitly as part of re-establishment procedure in this case.</w:t>
            </w:r>
          </w:p>
          <w:p w14:paraId="645E71AC" w14:textId="77777777" w:rsidR="00685CE6" w:rsidRDefault="00685CE6" w:rsidP="00040F6A">
            <w:pPr>
              <w:spacing w:after="0"/>
            </w:pPr>
            <w:r>
              <w:t>Proposal 1: RAN2 to consider network assistance to UE related to minimum system information required for random access as part the signalling procedures defined for measurements and measurement triggering.</w:t>
            </w:r>
          </w:p>
          <w:p w14:paraId="68A9A0F4" w14:textId="77777777" w:rsidR="00685CE6" w:rsidRDefault="00685CE6" w:rsidP="00040F6A">
            <w:pPr>
              <w:spacing w:after="0"/>
            </w:pPr>
            <w:r>
              <w:t>Proposal 2: Network assistance information containing the potential target cell identifiers is supported for connected mode measurements for RLF.</w:t>
            </w:r>
          </w:p>
          <w:p w14:paraId="163BB724" w14:textId="4E9093EC" w:rsidR="00685CE6" w:rsidRDefault="00685CE6" w:rsidP="00040F6A">
            <w:pPr>
              <w:spacing w:after="0"/>
            </w:pPr>
            <w:r>
              <w:t>Proposal 3: RAN2 consider inclusion of target cell system information as a variation to the serving cell in the assistance information to minimise the system information acquisition for Re-establishment.</w:t>
            </w:r>
          </w:p>
        </w:tc>
      </w:tr>
      <w:tr w:rsidR="009E26BB" w14:paraId="1F8A0587" w14:textId="77777777" w:rsidTr="00040F6A">
        <w:tc>
          <w:tcPr>
            <w:tcW w:w="1555" w:type="dxa"/>
          </w:tcPr>
          <w:p w14:paraId="18A78D15" w14:textId="77777777" w:rsidR="009E26BB" w:rsidRDefault="009E26B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00783B5D" w14:textId="35A6835E" w:rsidR="009E26BB" w:rsidRDefault="009E26BB"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73CEA2E1" w14:textId="77777777" w:rsidTr="00040F6A">
        <w:tc>
          <w:tcPr>
            <w:tcW w:w="1555" w:type="dxa"/>
          </w:tcPr>
          <w:p w14:paraId="40DD049D"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7718219E" w14:textId="28EB610C" w:rsidR="009E26BB" w:rsidRDefault="009E26BB" w:rsidP="00685CE6">
            <w:pPr>
              <w:spacing w:after="0"/>
            </w:pPr>
            <w:r>
              <w:t xml:space="preserve">Proposal 3 It is up to UE implementation to choose and prioritize carrier/cell list for measurement. </w:t>
            </w:r>
          </w:p>
        </w:tc>
      </w:tr>
    </w:tbl>
    <w:p w14:paraId="40D9A334" w14:textId="77777777" w:rsidR="00E12204" w:rsidRDefault="00E12204" w:rsidP="00E12204"/>
    <w:p w14:paraId="0F67DE4D" w14:textId="7068C9A0" w:rsidR="00662F59" w:rsidRDefault="00685CE6" w:rsidP="00662F59">
      <w:pPr>
        <w:spacing w:after="120"/>
      </w:pPr>
      <w:r>
        <w:t>Three companies indicate that there is no need for the network to provide additional information regarding which cells/carriers to be considered, RRC_IDLE mode configuration can be used (</w:t>
      </w:r>
      <w:r>
        <w:fldChar w:fldCharType="begin"/>
      </w:r>
      <w:r>
        <w:instrText xml:space="preserve"> REF _Ref79415479 \r \h </w:instrText>
      </w:r>
      <w:r>
        <w:fldChar w:fldCharType="separate"/>
      </w:r>
      <w:r>
        <w:t>[1]</w:t>
      </w:r>
      <w:r>
        <w:fldChar w:fldCharType="end"/>
      </w:r>
      <w:r>
        <w:t xml:space="preserve">,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Among these companies, one company proposes to define rules for prioritisation at the UE (</w:t>
      </w:r>
      <w:r>
        <w:fldChar w:fldCharType="begin"/>
      </w:r>
      <w:r>
        <w:instrText xml:space="preserve"> REF _Ref79415479 \r \h </w:instrText>
      </w:r>
      <w:r>
        <w:fldChar w:fldCharType="separate"/>
      </w:r>
      <w:r>
        <w:t>[1]</w:t>
      </w:r>
      <w:r>
        <w:fldChar w:fldCharType="end"/>
      </w:r>
      <w:r w:rsidR="00396572">
        <w:t>)</w:t>
      </w:r>
      <w:r>
        <w:t xml:space="preserve"> and two companies think prioritisation can be left to the UE implementation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xml:space="preserve">).  </w:t>
      </w:r>
      <w:r w:rsidR="00662F59">
        <w:t>Two companies propose that the network provides the list of target cells whose measurements should be prioritized (</w:t>
      </w:r>
      <w:r w:rsidR="00662F59">
        <w:fldChar w:fldCharType="begin"/>
      </w:r>
      <w:r w:rsidR="00662F59">
        <w:instrText xml:space="preserve"> REF _Ref79415498 \r \h </w:instrText>
      </w:r>
      <w:r w:rsidR="00662F59">
        <w:fldChar w:fldCharType="separate"/>
      </w:r>
      <w:r w:rsidR="00662F59">
        <w:t>[3]</w:t>
      </w:r>
      <w:r w:rsidR="00662F59">
        <w:fldChar w:fldCharType="end"/>
      </w:r>
      <w:r>
        <w:t xml:space="preserve">, </w:t>
      </w:r>
      <w:r>
        <w:fldChar w:fldCharType="begin"/>
      </w:r>
      <w:r>
        <w:instrText xml:space="preserve"> REF _Ref79415505 \r \h  \* MERGEFORMAT </w:instrText>
      </w:r>
      <w:r>
        <w:fldChar w:fldCharType="separate"/>
      </w:r>
      <w:r>
        <w:t>[4]</w:t>
      </w:r>
      <w:r>
        <w:fldChar w:fldCharType="end"/>
      </w:r>
      <w:r w:rsidR="00662F59">
        <w:t xml:space="preserve"> and </w:t>
      </w:r>
      <w:r w:rsidR="00662F59" w:rsidRPr="00037A72">
        <w:t>[5]</w:t>
      </w:r>
      <w:r w:rsidR="00662F59">
        <w:t>).</w:t>
      </w:r>
    </w:p>
    <w:p w14:paraId="7575E68A" w14:textId="4055EDD7" w:rsidR="00685CE6" w:rsidRPr="006F1D62" w:rsidRDefault="00662F59" w:rsidP="00685CE6">
      <w:pPr>
        <w:spacing w:after="120"/>
        <w:rPr>
          <w:i/>
        </w:rPr>
      </w:pPr>
      <w:r w:rsidRPr="006F1D62">
        <w:rPr>
          <w:b/>
          <w:i/>
        </w:rPr>
        <w:t>Proposal 6:</w:t>
      </w:r>
      <w:r w:rsidRPr="006F1D62">
        <w:rPr>
          <w:i/>
        </w:rPr>
        <w:t xml:space="preserve">  </w:t>
      </w:r>
      <w:r w:rsidR="008248A3" w:rsidRPr="006F1D62">
        <w:rPr>
          <w:i/>
        </w:rPr>
        <w:t xml:space="preserve">Provision of </w:t>
      </w:r>
      <w:r w:rsidRPr="006F1D62">
        <w:rPr>
          <w:i/>
        </w:rPr>
        <w:t>additional information regarding which cells/carriers to be considered</w:t>
      </w:r>
      <w:r w:rsidR="008248A3" w:rsidRPr="006F1D62">
        <w:rPr>
          <w:i/>
        </w:rPr>
        <w:t xml:space="preserve"> is not supported</w:t>
      </w:r>
      <w:r w:rsidR="00685CE6" w:rsidRPr="006F1D62">
        <w:rPr>
          <w:i/>
        </w:rPr>
        <w:t>. It is up to UE implementation to choose and prioritize carrier/cell list for measurement.</w:t>
      </w:r>
    </w:p>
    <w:p w14:paraId="02C8FE09" w14:textId="77777777" w:rsidR="006F1D62" w:rsidRDefault="006F1D62" w:rsidP="006F1D62">
      <w:pPr>
        <w:spacing w:after="120"/>
      </w:pPr>
    </w:p>
    <w:p w14:paraId="73C64E3F" w14:textId="6E2AFAA3" w:rsidR="006F1D62" w:rsidRPr="0045137B" w:rsidRDefault="006F1D62" w:rsidP="006F1D62">
      <w:pPr>
        <w:spacing w:after="120"/>
        <w:rPr>
          <w:i/>
        </w:rPr>
      </w:pPr>
      <w:r w:rsidRPr="0045137B">
        <w:t xml:space="preserve">Companies are invited to provide their view on </w:t>
      </w:r>
      <w:r>
        <w:t>w</w:t>
      </w:r>
      <w:r w:rsidR="003B7118">
        <w:t>hether they agree on proposal 6.</w:t>
      </w:r>
    </w:p>
    <w:p w14:paraId="19B4C2D3" w14:textId="3FDB0152"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F504126" w14:textId="77777777" w:rsidTr="006F1D62">
        <w:tc>
          <w:tcPr>
            <w:tcW w:w="1837" w:type="dxa"/>
            <w:shd w:val="clear" w:color="auto" w:fill="auto"/>
          </w:tcPr>
          <w:p w14:paraId="46A2CD7A"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lastRenderedPageBreak/>
              <w:t>Company</w:t>
            </w:r>
          </w:p>
        </w:tc>
        <w:tc>
          <w:tcPr>
            <w:tcW w:w="1844" w:type="dxa"/>
            <w:shd w:val="clear" w:color="auto" w:fill="auto"/>
          </w:tcPr>
          <w:p w14:paraId="6EB19D54" w14:textId="5F193664"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Agree</w:t>
            </w:r>
            <w:r w:rsidR="003B7118">
              <w:rPr>
                <w:rFonts w:eastAsia="SimSun"/>
                <w:b/>
                <w:bCs/>
                <w:lang w:eastAsia="zh-CN"/>
              </w:rPr>
              <w:t>:</w:t>
            </w:r>
            <w:r>
              <w:rPr>
                <w:rFonts w:eastAsia="SimSun"/>
                <w:b/>
                <w:bCs/>
                <w:lang w:eastAsia="zh-CN"/>
              </w:rPr>
              <w:t xml:space="preserve"> </w:t>
            </w:r>
          </w:p>
          <w:p w14:paraId="2EEDA1D1"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D65A3F8"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20F2529D" w14:textId="77777777" w:rsidTr="006F1D62">
        <w:tc>
          <w:tcPr>
            <w:tcW w:w="1837" w:type="dxa"/>
            <w:shd w:val="clear" w:color="auto" w:fill="auto"/>
          </w:tcPr>
          <w:p w14:paraId="74E049E9"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B805A44"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613CED3"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r>
      <w:tr w:rsidR="006F1D62" w:rsidRPr="00A93AB3" w14:paraId="4F095ADC" w14:textId="77777777" w:rsidTr="006F1D62">
        <w:tc>
          <w:tcPr>
            <w:tcW w:w="1837" w:type="dxa"/>
            <w:shd w:val="clear" w:color="auto" w:fill="auto"/>
          </w:tcPr>
          <w:p w14:paraId="0B582256"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4F29F3CA"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77A6F37"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606BD08C" w14:textId="77777777" w:rsidTr="006F1D62">
        <w:tc>
          <w:tcPr>
            <w:tcW w:w="1837" w:type="dxa"/>
            <w:shd w:val="clear" w:color="auto" w:fill="auto"/>
          </w:tcPr>
          <w:p w14:paraId="34EF8782"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42E5B0B"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167A683"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60CEEFA1" w14:textId="77777777" w:rsidTr="006F1D62">
        <w:tc>
          <w:tcPr>
            <w:tcW w:w="1837" w:type="dxa"/>
            <w:shd w:val="clear" w:color="auto" w:fill="auto"/>
          </w:tcPr>
          <w:p w14:paraId="232C6659"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95F35DA"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4A1DE03"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bl>
    <w:p w14:paraId="7DCBEBD2" w14:textId="77777777" w:rsidR="006F1D62" w:rsidRDefault="006F1D62" w:rsidP="006F1D62">
      <w:pPr>
        <w:spacing w:after="0"/>
      </w:pPr>
    </w:p>
    <w:p w14:paraId="1747C48D" w14:textId="77777777" w:rsidR="006F1D62" w:rsidRDefault="006F1D62" w:rsidP="006F1D62">
      <w:pPr>
        <w:spacing w:after="0"/>
      </w:pPr>
      <w:r w:rsidRPr="0045137B">
        <w:rPr>
          <w:u w:val="single"/>
        </w:rPr>
        <w:t>Conclusion</w:t>
      </w:r>
      <w:r>
        <w:t>:</w:t>
      </w:r>
    </w:p>
    <w:p w14:paraId="374C0E65" w14:textId="05E2A5BF" w:rsidR="006F1D62" w:rsidRDefault="00012D61" w:rsidP="006F1D62">
      <w:pPr>
        <w:spacing w:after="0"/>
      </w:pPr>
      <w:r>
        <w:t>TBC</w:t>
      </w:r>
    </w:p>
    <w:p w14:paraId="4043ACF0" w14:textId="77777777" w:rsidR="006F1D62" w:rsidRDefault="006F1D62" w:rsidP="00662F59">
      <w:pPr>
        <w:spacing w:after="120"/>
      </w:pPr>
    </w:p>
    <w:p w14:paraId="5220818D" w14:textId="33122C91" w:rsidR="00685CE6" w:rsidRDefault="00685CE6" w:rsidP="00685CE6">
      <w:pPr>
        <w:spacing w:after="0"/>
      </w:pPr>
      <w:r>
        <w:t xml:space="preserve">One company proposes to provide the UE with minimum system information for the target cell(s?) to </w:t>
      </w:r>
      <w:r w:rsidRPr="00685CE6">
        <w:t>minimise the delay for system information acquis</w:t>
      </w:r>
      <w:r>
        <w:t>i</w:t>
      </w:r>
      <w:r w:rsidRPr="00685CE6">
        <w:t>tion</w:t>
      </w:r>
      <w:r>
        <w:t xml:space="preserve"> (</w:t>
      </w:r>
      <w:r>
        <w:fldChar w:fldCharType="begin"/>
      </w:r>
      <w:r>
        <w:instrText xml:space="preserve"> REF _Ref79415505 \r \h  \* MERGEFORMAT </w:instrText>
      </w:r>
      <w:r>
        <w:fldChar w:fldCharType="separate"/>
      </w:r>
      <w:r>
        <w:t>[4]</w:t>
      </w:r>
      <w:r>
        <w:fldChar w:fldCharType="end"/>
      </w:r>
      <w:r>
        <w:t xml:space="preserve">). </w:t>
      </w:r>
      <w:r w:rsidR="008248A3">
        <w:t>No other contribution addresses the topic although it was already</w:t>
      </w:r>
      <w:r w:rsidR="00396572">
        <w:t xml:space="preserve"> proposed in the</w:t>
      </w:r>
      <w:r w:rsidR="008248A3">
        <w:t xml:space="preserve"> last meeting.</w:t>
      </w:r>
    </w:p>
    <w:p w14:paraId="1F7B2659" w14:textId="77777777" w:rsidR="00685CE6" w:rsidRDefault="00685CE6" w:rsidP="00685CE6">
      <w:pPr>
        <w:spacing w:after="0"/>
      </w:pPr>
    </w:p>
    <w:p w14:paraId="294B15BE" w14:textId="3B9227A6" w:rsidR="00685CE6" w:rsidRDefault="00685CE6" w:rsidP="00685CE6">
      <w:pPr>
        <w:spacing w:after="120"/>
        <w:rPr>
          <w:i/>
        </w:rPr>
      </w:pPr>
      <w:r w:rsidRPr="006F1D62">
        <w:rPr>
          <w:b/>
          <w:i/>
        </w:rPr>
        <w:t>Proposal 7:</w:t>
      </w:r>
      <w:r w:rsidRPr="006F1D62">
        <w:rPr>
          <w:i/>
        </w:rPr>
        <w:t xml:space="preserve">  Provision of minimum system information for the target cell(s) to minimise the delay for system information acquisition is not supported.</w:t>
      </w:r>
    </w:p>
    <w:p w14:paraId="34AF505D" w14:textId="77777777" w:rsidR="006F1D62" w:rsidRPr="006F1D62" w:rsidRDefault="006F1D62" w:rsidP="00685CE6">
      <w:pPr>
        <w:spacing w:after="120"/>
        <w:rPr>
          <w:i/>
        </w:rPr>
      </w:pPr>
    </w:p>
    <w:p w14:paraId="7FFF51E7" w14:textId="424E4A6B" w:rsidR="006F1D62" w:rsidRPr="0045137B" w:rsidRDefault="006F1D62" w:rsidP="006F1D62">
      <w:pPr>
        <w:spacing w:after="120"/>
        <w:rPr>
          <w:i/>
        </w:rPr>
      </w:pPr>
      <w:r w:rsidRPr="0045137B">
        <w:t xml:space="preserve">Companies are invited to provide their view on </w:t>
      </w:r>
      <w:r>
        <w:t>whether they agr</w:t>
      </w:r>
      <w:r w:rsidR="003B7118">
        <w:t>ee on proposal 7</w:t>
      </w:r>
      <w:r>
        <w:t>.</w:t>
      </w:r>
    </w:p>
    <w:p w14:paraId="00F60E92"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3EC074CD" w14:textId="77777777" w:rsidTr="006F1D62">
        <w:tc>
          <w:tcPr>
            <w:tcW w:w="1837" w:type="dxa"/>
            <w:shd w:val="clear" w:color="auto" w:fill="auto"/>
          </w:tcPr>
          <w:p w14:paraId="7A99B00E"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504120E" w14:textId="654878F6"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383589F7"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FA8B57"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523468EA" w14:textId="77777777" w:rsidTr="006F1D62">
        <w:tc>
          <w:tcPr>
            <w:tcW w:w="1837" w:type="dxa"/>
            <w:shd w:val="clear" w:color="auto" w:fill="auto"/>
          </w:tcPr>
          <w:p w14:paraId="784DC166"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A015998"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00D6F9A9"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r>
      <w:tr w:rsidR="006F1D62" w:rsidRPr="00A93AB3" w14:paraId="098499AD" w14:textId="77777777" w:rsidTr="006F1D62">
        <w:tc>
          <w:tcPr>
            <w:tcW w:w="1837" w:type="dxa"/>
            <w:shd w:val="clear" w:color="auto" w:fill="auto"/>
          </w:tcPr>
          <w:p w14:paraId="3FA9AC68"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B47D716"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E1367DF"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76AF9073" w14:textId="77777777" w:rsidTr="006F1D62">
        <w:tc>
          <w:tcPr>
            <w:tcW w:w="1837" w:type="dxa"/>
            <w:shd w:val="clear" w:color="auto" w:fill="auto"/>
          </w:tcPr>
          <w:p w14:paraId="3F083626"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9122167"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07983ED8"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18CA6C27" w14:textId="77777777" w:rsidTr="006F1D62">
        <w:tc>
          <w:tcPr>
            <w:tcW w:w="1837" w:type="dxa"/>
            <w:shd w:val="clear" w:color="auto" w:fill="auto"/>
          </w:tcPr>
          <w:p w14:paraId="48457D85"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2CED26F7"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20FCAECB"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bl>
    <w:p w14:paraId="5BA60E94" w14:textId="77777777" w:rsidR="006F1D62" w:rsidRDefault="006F1D62" w:rsidP="006F1D62">
      <w:pPr>
        <w:spacing w:after="0"/>
        <w:rPr>
          <w:u w:val="single"/>
        </w:rPr>
      </w:pPr>
    </w:p>
    <w:p w14:paraId="7BD102DE" w14:textId="77777777" w:rsidR="006F1D62" w:rsidRDefault="006F1D62" w:rsidP="006F1D62">
      <w:pPr>
        <w:spacing w:after="0"/>
      </w:pPr>
      <w:r w:rsidRPr="0045137B">
        <w:rPr>
          <w:u w:val="single"/>
        </w:rPr>
        <w:t>Conclusion</w:t>
      </w:r>
      <w:r>
        <w:t>:</w:t>
      </w:r>
    </w:p>
    <w:p w14:paraId="1C67F81C" w14:textId="2A2F7ACD" w:rsidR="006F1D62" w:rsidRDefault="00012D61" w:rsidP="006F1D62">
      <w:pPr>
        <w:spacing w:after="0"/>
      </w:pPr>
      <w:r>
        <w:t>TBC</w:t>
      </w:r>
    </w:p>
    <w:p w14:paraId="06A955BE" w14:textId="77777777" w:rsidR="00685CE6" w:rsidRDefault="00685CE6" w:rsidP="00685CE6">
      <w:pPr>
        <w:spacing w:after="0"/>
      </w:pPr>
    </w:p>
    <w:p w14:paraId="1AE5E7F3" w14:textId="77777777" w:rsidR="00962CC8" w:rsidRDefault="00962CC8" w:rsidP="00E12204">
      <w:pPr>
        <w:pStyle w:val="Heading2"/>
      </w:pPr>
      <w:r>
        <w:rPr>
          <w:rFonts w:hint="eastAsia"/>
        </w:rPr>
        <w:t>W</w:t>
      </w:r>
      <w:r>
        <w:t>hether any assistance information from UE is needed.</w:t>
      </w:r>
    </w:p>
    <w:p w14:paraId="52D0986A"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486ED15F" w14:textId="77777777" w:rsidTr="00040F6A">
        <w:tc>
          <w:tcPr>
            <w:tcW w:w="1555" w:type="dxa"/>
          </w:tcPr>
          <w:p w14:paraId="1DE6931A" w14:textId="77777777" w:rsidR="005E570B" w:rsidRDefault="005E570B" w:rsidP="00040F6A">
            <w:proofErr w:type="spellStart"/>
            <w:r>
              <w:t>Tdoc</w:t>
            </w:r>
            <w:proofErr w:type="spellEnd"/>
          </w:p>
        </w:tc>
        <w:tc>
          <w:tcPr>
            <w:tcW w:w="8074" w:type="dxa"/>
          </w:tcPr>
          <w:p w14:paraId="31A60086" w14:textId="77777777" w:rsidR="005E570B" w:rsidRDefault="005E570B" w:rsidP="00040F6A">
            <w:r>
              <w:t>Proposals</w:t>
            </w:r>
          </w:p>
        </w:tc>
      </w:tr>
      <w:tr w:rsidR="005E570B" w14:paraId="2D610EAF" w14:textId="77777777" w:rsidTr="00040F6A">
        <w:tc>
          <w:tcPr>
            <w:tcW w:w="1555" w:type="dxa"/>
          </w:tcPr>
          <w:p w14:paraId="5E63084B"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722CEB7" w14:textId="77777777" w:rsidR="005E570B" w:rsidRPr="00B02865" w:rsidRDefault="005E570B" w:rsidP="00040F6A">
            <w:pPr>
              <w:spacing w:after="0"/>
            </w:pPr>
            <w:r>
              <w:t>Proposal 4: In RRC connected state, support UE indication requesting relaxed scheduling to perform neighbour cell measurements.</w:t>
            </w:r>
          </w:p>
        </w:tc>
      </w:tr>
      <w:tr w:rsidR="005E570B" w14:paraId="1D13392A" w14:textId="77777777" w:rsidTr="00040F6A">
        <w:tc>
          <w:tcPr>
            <w:tcW w:w="1555" w:type="dxa"/>
          </w:tcPr>
          <w:p w14:paraId="7F7D1EFF" w14:textId="77777777" w:rsidR="005E570B" w:rsidRDefault="005E570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70B64F75" w14:textId="77777777" w:rsidR="005E570B" w:rsidRDefault="005E570B" w:rsidP="00040F6A">
            <w:pPr>
              <w:spacing w:after="0"/>
            </w:pPr>
            <w:r>
              <w:t>Proposal 6: No assistance information from the UE needs to be specified.</w:t>
            </w:r>
          </w:p>
        </w:tc>
      </w:tr>
      <w:tr w:rsidR="005E570B" w14:paraId="09850440" w14:textId="77777777" w:rsidTr="00040F6A">
        <w:tc>
          <w:tcPr>
            <w:tcW w:w="1555" w:type="dxa"/>
          </w:tcPr>
          <w:p w14:paraId="0584B071"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6B99E221" w14:textId="26A568E0" w:rsidR="005E570B" w:rsidRDefault="005E570B" w:rsidP="00040F6A">
            <w:pPr>
              <w:spacing w:after="0"/>
            </w:pPr>
            <w:r>
              <w:t xml:space="preserve">Proposal 4: The measured cell in idle mode can be sent from UE to the network to facilitate </w:t>
            </w:r>
            <w:proofErr w:type="spellStart"/>
            <w:r>
              <w:t>eNB</w:t>
            </w:r>
            <w:proofErr w:type="spellEnd"/>
            <w:r>
              <w:t xml:space="preserve"> to provide more suitable measurement configuration.</w:t>
            </w:r>
          </w:p>
        </w:tc>
      </w:tr>
      <w:tr w:rsidR="005E570B" w14:paraId="7CA448FC" w14:textId="77777777" w:rsidTr="00040F6A">
        <w:tc>
          <w:tcPr>
            <w:tcW w:w="1555" w:type="dxa"/>
          </w:tcPr>
          <w:p w14:paraId="23ABE0D6"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3DD33E8" w14:textId="77777777" w:rsidR="005E570B" w:rsidRDefault="005E570B" w:rsidP="00040F6A">
            <w:pPr>
              <w:spacing w:after="0"/>
            </w:pPr>
            <w:r>
              <w:t>Observation 1: Triggering of connected mode measurements at suitable time is key factor for optimised Re-establishment performance. Assistance information on the impact of measurement configuration on Re-establishment is essential to optimize the configuration.</w:t>
            </w:r>
          </w:p>
          <w:p w14:paraId="1AC7C383" w14:textId="6767511B" w:rsidR="005E570B" w:rsidRDefault="005E570B" w:rsidP="00040F6A">
            <w:pPr>
              <w:spacing w:after="0"/>
            </w:pPr>
            <w:r>
              <w:t>Proposal 1: RRC Re-establishment complete message sent after RLF with connected mode measurement include additional information about connected mode measurements such as duration and time gap between measurements and Re-establishment starting point. FFS additional parameters.</w:t>
            </w:r>
          </w:p>
        </w:tc>
      </w:tr>
      <w:tr w:rsidR="005E570B" w14:paraId="7ADF71CE" w14:textId="77777777" w:rsidTr="00040F6A">
        <w:tc>
          <w:tcPr>
            <w:tcW w:w="1555" w:type="dxa"/>
          </w:tcPr>
          <w:p w14:paraId="5FA08146"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19405092" w14:textId="77777777" w:rsidR="005E570B" w:rsidRDefault="005E570B" w:rsidP="00040F6A">
            <w:pPr>
              <w:spacing w:after="0"/>
            </w:pPr>
            <w:r>
              <w:t>Proposal 4 Assistance information from UE is not needed.</w:t>
            </w:r>
          </w:p>
          <w:p w14:paraId="6DC6B375" w14:textId="6C7F7A14" w:rsidR="005E570B" w:rsidRDefault="005E570B" w:rsidP="00895A84">
            <w:pPr>
              <w:spacing w:after="0"/>
            </w:pPr>
            <w:r>
              <w:t>Proposal 5 It is not needed for UE to report when it starts/stops measurements.</w:t>
            </w:r>
          </w:p>
        </w:tc>
      </w:tr>
    </w:tbl>
    <w:p w14:paraId="361EB348" w14:textId="77777777" w:rsidR="00E12204" w:rsidRDefault="00E12204" w:rsidP="00E12204"/>
    <w:p w14:paraId="45511B3F" w14:textId="2436F273" w:rsidR="00040F6A" w:rsidRDefault="00040F6A" w:rsidP="00040F6A">
      <w:r>
        <w:t>One company proposes that the</w:t>
      </w:r>
      <w:r w:rsidR="00396572">
        <w:t xml:space="preserve"> UE</w:t>
      </w:r>
      <w:r>
        <w:t xml:space="preserve"> reports an indication when it starts/stops perform neighbour cell measurements to enable ‘relaxed’ scheduling </w:t>
      </w:r>
      <w:r>
        <w:fldChar w:fldCharType="begin"/>
      </w:r>
      <w:r>
        <w:instrText xml:space="preserve"> REF _Ref79415479 \r \h </w:instrText>
      </w:r>
      <w:r>
        <w:fldChar w:fldCharType="separate"/>
      </w:r>
      <w:r>
        <w:t>[1]</w:t>
      </w:r>
      <w:r>
        <w:fldChar w:fldCharType="end"/>
      </w:r>
      <w:r w:rsidR="00396572">
        <w:t>. Two companies think</w:t>
      </w:r>
      <w:r>
        <w:t xml:space="preserve"> it is not needed (</w:t>
      </w:r>
      <w:r w:rsidRPr="00040F6A">
        <w:t>[2]</w:t>
      </w:r>
      <w:r>
        <w:t xml:space="preserve">, </w:t>
      </w:r>
      <w:r>
        <w:fldChar w:fldCharType="begin"/>
      </w:r>
      <w:r>
        <w:instrText xml:space="preserve"> REF _Ref79415535 \r \h </w:instrText>
      </w:r>
      <w:r>
        <w:fldChar w:fldCharType="separate"/>
      </w:r>
      <w:r>
        <w:t>[7]</w:t>
      </w:r>
      <w:r>
        <w:fldChar w:fldCharType="end"/>
      </w:r>
      <w:r>
        <w:t>)</w:t>
      </w:r>
      <w:r w:rsidR="002E0163">
        <w:t>.</w:t>
      </w:r>
    </w:p>
    <w:p w14:paraId="628F329B" w14:textId="1859A487" w:rsidR="00685CE6" w:rsidRPr="006F1D62" w:rsidRDefault="00685CE6" w:rsidP="00040F6A">
      <w:pPr>
        <w:rPr>
          <w:i/>
        </w:rPr>
      </w:pPr>
      <w:r w:rsidRPr="006F1D62">
        <w:rPr>
          <w:b/>
          <w:i/>
        </w:rPr>
        <w:lastRenderedPageBreak/>
        <w:t>Proposal 8:</w:t>
      </w:r>
      <w:r w:rsidRPr="006F1D62">
        <w:rPr>
          <w:i/>
        </w:rPr>
        <w:t xml:space="preserve">  </w:t>
      </w:r>
      <w:r w:rsidR="00040F6A" w:rsidRPr="006F1D62">
        <w:rPr>
          <w:i/>
        </w:rPr>
        <w:t>Indication from the UE that it starts/ stops performing measurement is not supported</w:t>
      </w:r>
      <w:r w:rsidRPr="006F1D62">
        <w:rPr>
          <w:i/>
        </w:rPr>
        <w:t>.</w:t>
      </w:r>
    </w:p>
    <w:p w14:paraId="0D4999B1" w14:textId="6EECC1EA" w:rsidR="006F1D62" w:rsidRPr="0045137B" w:rsidRDefault="006F1D62" w:rsidP="006F1D62">
      <w:pPr>
        <w:spacing w:after="120"/>
        <w:rPr>
          <w:i/>
        </w:rPr>
      </w:pPr>
      <w:r w:rsidRPr="0045137B">
        <w:t xml:space="preserve">Companies are invited to provide their view on </w:t>
      </w:r>
      <w:r>
        <w:t>whether they agree on proposal 8.</w:t>
      </w:r>
    </w:p>
    <w:p w14:paraId="5B99E075"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F223527" w14:textId="77777777" w:rsidTr="006F1D62">
        <w:tc>
          <w:tcPr>
            <w:tcW w:w="1837" w:type="dxa"/>
            <w:shd w:val="clear" w:color="auto" w:fill="auto"/>
          </w:tcPr>
          <w:p w14:paraId="3944DB72"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21A37052" w14:textId="5089CED4"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1618AD58"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4BBEBB3F"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7EB25DEE" w14:textId="77777777" w:rsidTr="006F1D62">
        <w:tc>
          <w:tcPr>
            <w:tcW w:w="1837" w:type="dxa"/>
            <w:shd w:val="clear" w:color="auto" w:fill="auto"/>
          </w:tcPr>
          <w:p w14:paraId="0E5E0E22"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4950F6A8"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42136FBC"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r>
      <w:tr w:rsidR="006F1D62" w:rsidRPr="00A93AB3" w14:paraId="546ED4AB" w14:textId="77777777" w:rsidTr="006F1D62">
        <w:tc>
          <w:tcPr>
            <w:tcW w:w="1837" w:type="dxa"/>
            <w:shd w:val="clear" w:color="auto" w:fill="auto"/>
          </w:tcPr>
          <w:p w14:paraId="1BCA5D1D"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D62D982"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43F1E01"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5EF84EF4" w14:textId="77777777" w:rsidTr="006F1D62">
        <w:tc>
          <w:tcPr>
            <w:tcW w:w="1837" w:type="dxa"/>
            <w:shd w:val="clear" w:color="auto" w:fill="auto"/>
          </w:tcPr>
          <w:p w14:paraId="3AE188D3"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94AE549"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494B0B2B"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3673ED0C" w14:textId="77777777" w:rsidTr="006F1D62">
        <w:tc>
          <w:tcPr>
            <w:tcW w:w="1837" w:type="dxa"/>
            <w:shd w:val="clear" w:color="auto" w:fill="auto"/>
          </w:tcPr>
          <w:p w14:paraId="76F9DAC7"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A4AF2F6"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857AC25"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bl>
    <w:p w14:paraId="57F355F2" w14:textId="77777777" w:rsidR="00040F6A" w:rsidRDefault="00040F6A" w:rsidP="00040F6A">
      <w:pPr>
        <w:spacing w:after="0"/>
      </w:pPr>
    </w:p>
    <w:p w14:paraId="5267CF1C" w14:textId="77777777" w:rsidR="006F1D62" w:rsidRDefault="006F1D62" w:rsidP="006F1D62">
      <w:pPr>
        <w:spacing w:after="0"/>
      </w:pPr>
      <w:r w:rsidRPr="0045137B">
        <w:rPr>
          <w:u w:val="single"/>
        </w:rPr>
        <w:t>Conclusion</w:t>
      </w:r>
      <w:r>
        <w:t>:</w:t>
      </w:r>
    </w:p>
    <w:p w14:paraId="73814095" w14:textId="2350A9FB" w:rsidR="006F1D62" w:rsidRDefault="00012D61" w:rsidP="006F1D62">
      <w:pPr>
        <w:spacing w:after="0"/>
      </w:pPr>
      <w:r>
        <w:t>TBC</w:t>
      </w:r>
    </w:p>
    <w:p w14:paraId="44AADEA5" w14:textId="77777777" w:rsidR="006F1D62" w:rsidRDefault="006F1D62" w:rsidP="00040F6A">
      <w:pPr>
        <w:spacing w:after="0"/>
      </w:pPr>
    </w:p>
    <w:p w14:paraId="518E8A38" w14:textId="0BC55DE7" w:rsidR="00040F6A" w:rsidRDefault="00040F6A" w:rsidP="00040F6A">
      <w:r>
        <w:t xml:space="preserve">One company proposes that the UE reports the measured cell(s) in RRC_IDLE to assist measurement configuration by the network </w:t>
      </w:r>
      <w:r>
        <w:fldChar w:fldCharType="begin"/>
      </w:r>
      <w:r>
        <w:instrText xml:space="preserve"> REF _Ref79415498 \r \h </w:instrText>
      </w:r>
      <w:r>
        <w:fldChar w:fldCharType="separate"/>
      </w:r>
      <w:r>
        <w:t>[3]</w:t>
      </w:r>
      <w:r>
        <w:fldChar w:fldCharType="end"/>
      </w:r>
      <w:r>
        <w:t>. Two companies think it is not needed (</w:t>
      </w:r>
      <w:r w:rsidRPr="00040F6A">
        <w:t>[2]</w:t>
      </w:r>
      <w:r>
        <w:t xml:space="preserve">, </w:t>
      </w:r>
      <w:r>
        <w:fldChar w:fldCharType="begin"/>
      </w:r>
      <w:r>
        <w:instrText xml:space="preserve"> REF _Ref79415535 \r \h </w:instrText>
      </w:r>
      <w:r>
        <w:fldChar w:fldCharType="separate"/>
      </w:r>
      <w:r>
        <w:t>[7]</w:t>
      </w:r>
      <w:r>
        <w:fldChar w:fldCharType="end"/>
      </w:r>
      <w:r>
        <w:t>).</w:t>
      </w:r>
    </w:p>
    <w:p w14:paraId="13D3110E" w14:textId="087F1905" w:rsidR="00040F6A" w:rsidRPr="006F1D62" w:rsidRDefault="00040F6A" w:rsidP="00040F6A">
      <w:pPr>
        <w:rPr>
          <w:i/>
        </w:rPr>
      </w:pPr>
      <w:r w:rsidRPr="006F1D62">
        <w:rPr>
          <w:b/>
          <w:i/>
        </w:rPr>
        <w:t>Proposal 9:</w:t>
      </w:r>
      <w:r w:rsidR="006F1D62" w:rsidRPr="006F1D62">
        <w:rPr>
          <w:i/>
        </w:rPr>
        <w:t xml:space="preserve">  </w:t>
      </w:r>
      <w:r w:rsidRPr="006F1D62">
        <w:rPr>
          <w:i/>
        </w:rPr>
        <w:t>Report of the cells measured in RRC_IDLE to assist measurement configuration is not supported.</w:t>
      </w:r>
    </w:p>
    <w:p w14:paraId="21A55D11" w14:textId="1BCB2B36" w:rsidR="006F1D62" w:rsidRPr="0045137B" w:rsidRDefault="006F1D62" w:rsidP="006F1D62">
      <w:pPr>
        <w:spacing w:after="120"/>
        <w:rPr>
          <w:i/>
        </w:rPr>
      </w:pPr>
      <w:r w:rsidRPr="0045137B">
        <w:t xml:space="preserve">Companies are invited to provide their view on </w:t>
      </w:r>
      <w:r>
        <w:t>whether they agree on proposal 9.</w:t>
      </w:r>
    </w:p>
    <w:p w14:paraId="5FF015C3"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3B5B382F" w14:textId="77777777" w:rsidTr="006F1D62">
        <w:tc>
          <w:tcPr>
            <w:tcW w:w="1837" w:type="dxa"/>
            <w:shd w:val="clear" w:color="auto" w:fill="auto"/>
          </w:tcPr>
          <w:p w14:paraId="187FC9B6"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96A05DC" w14:textId="51D07155"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736FB258"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F19C9B0"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692A97B0" w14:textId="77777777" w:rsidTr="006F1D62">
        <w:tc>
          <w:tcPr>
            <w:tcW w:w="1837" w:type="dxa"/>
            <w:shd w:val="clear" w:color="auto" w:fill="auto"/>
          </w:tcPr>
          <w:p w14:paraId="35873559"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F165BBE"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7CA5BA5"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r>
      <w:tr w:rsidR="006F1D62" w:rsidRPr="00A93AB3" w14:paraId="4BA5295E" w14:textId="77777777" w:rsidTr="006F1D62">
        <w:tc>
          <w:tcPr>
            <w:tcW w:w="1837" w:type="dxa"/>
            <w:shd w:val="clear" w:color="auto" w:fill="auto"/>
          </w:tcPr>
          <w:p w14:paraId="220A3778"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CFECC15"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5E84B7F"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45070A20" w14:textId="77777777" w:rsidTr="006F1D62">
        <w:tc>
          <w:tcPr>
            <w:tcW w:w="1837" w:type="dxa"/>
            <w:shd w:val="clear" w:color="auto" w:fill="auto"/>
          </w:tcPr>
          <w:p w14:paraId="1A30DA03"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F2856EA"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299B4732"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3A45FB02" w14:textId="77777777" w:rsidTr="006F1D62">
        <w:tc>
          <w:tcPr>
            <w:tcW w:w="1837" w:type="dxa"/>
            <w:shd w:val="clear" w:color="auto" w:fill="auto"/>
          </w:tcPr>
          <w:p w14:paraId="3A1C59F9"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CB471F5"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184AF4D"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bl>
    <w:p w14:paraId="2FA8A999" w14:textId="77777777" w:rsidR="006F1D62" w:rsidRDefault="006F1D62" w:rsidP="00040F6A"/>
    <w:p w14:paraId="4097850C" w14:textId="77777777" w:rsidR="006F1D62" w:rsidRDefault="006F1D62" w:rsidP="006F1D62">
      <w:pPr>
        <w:spacing w:after="0"/>
      </w:pPr>
      <w:r w:rsidRPr="0045137B">
        <w:rPr>
          <w:u w:val="single"/>
        </w:rPr>
        <w:t>Conclusion</w:t>
      </w:r>
      <w:r>
        <w:t>:</w:t>
      </w:r>
    </w:p>
    <w:p w14:paraId="0FD7ED03" w14:textId="5272658C" w:rsidR="006F1D62" w:rsidRDefault="00012D61" w:rsidP="006F1D62">
      <w:pPr>
        <w:spacing w:after="0"/>
      </w:pPr>
      <w:r>
        <w:t>TBC</w:t>
      </w:r>
    </w:p>
    <w:p w14:paraId="0A9978ED" w14:textId="77777777" w:rsidR="006F1D62" w:rsidRDefault="006F1D62" w:rsidP="006F1D62">
      <w:pPr>
        <w:spacing w:after="0"/>
      </w:pPr>
    </w:p>
    <w:p w14:paraId="591A4EA5" w14:textId="77777777" w:rsidR="00685CE6" w:rsidRDefault="00685CE6" w:rsidP="00040F6A">
      <w:pPr>
        <w:spacing w:after="0"/>
      </w:pPr>
    </w:p>
    <w:p w14:paraId="02047358" w14:textId="29FA187C" w:rsidR="00040F6A" w:rsidRDefault="00040F6A" w:rsidP="00040F6A">
      <w:r>
        <w:t xml:space="preserve">One company proposes that the UE reports information of connected measurements during the RRC Connection re-establishment procedure </w:t>
      </w:r>
      <w:r w:rsidR="00396572">
        <w:t xml:space="preserve">for network </w:t>
      </w:r>
      <w:r>
        <w:t>optim</w:t>
      </w:r>
      <w:r w:rsidR="00396572">
        <w:t>isation</w:t>
      </w:r>
      <w:r>
        <w:t xml:space="preserve"> </w:t>
      </w:r>
      <w:r>
        <w:fldChar w:fldCharType="begin"/>
      </w:r>
      <w:r>
        <w:instrText xml:space="preserve"> REF _Ref79415515 \r \h </w:instrText>
      </w:r>
      <w:r>
        <w:fldChar w:fldCharType="separate"/>
      </w:r>
      <w:r>
        <w:t>[5]</w:t>
      </w:r>
      <w:r>
        <w:fldChar w:fldCharType="end"/>
      </w:r>
      <w:r>
        <w:t>. One company thinks it is not needed (</w:t>
      </w:r>
      <w:r w:rsidRPr="00040F6A">
        <w:t>[2</w:t>
      </w:r>
      <w:r>
        <w:t>]).</w:t>
      </w:r>
    </w:p>
    <w:p w14:paraId="7FC9B202" w14:textId="712166DB" w:rsidR="00040F6A" w:rsidRPr="006F1D62" w:rsidRDefault="00396572" w:rsidP="00040F6A">
      <w:pPr>
        <w:rPr>
          <w:i/>
        </w:rPr>
      </w:pPr>
      <w:r w:rsidRPr="006F1D62">
        <w:rPr>
          <w:b/>
          <w:i/>
        </w:rPr>
        <w:t>Proposal 10</w:t>
      </w:r>
      <w:r w:rsidR="00040F6A" w:rsidRPr="006F1D62">
        <w:rPr>
          <w:b/>
          <w:i/>
        </w:rPr>
        <w:t>:</w:t>
      </w:r>
      <w:r w:rsidR="00040F6A" w:rsidRPr="006F1D62">
        <w:rPr>
          <w:i/>
        </w:rPr>
        <w:t xml:space="preserve">  Report of information about connected measurements during the RRC Connection re-establishment procedure for network optimisation is not supported.</w:t>
      </w:r>
    </w:p>
    <w:p w14:paraId="4B05B121" w14:textId="228CD1F9" w:rsidR="006F1D62" w:rsidRPr="0045137B" w:rsidRDefault="006F1D62" w:rsidP="006F1D62">
      <w:pPr>
        <w:spacing w:after="120"/>
        <w:rPr>
          <w:i/>
        </w:rPr>
      </w:pPr>
      <w:r w:rsidRPr="0045137B">
        <w:t xml:space="preserve">Companies are invited to provide their view on </w:t>
      </w:r>
      <w:r>
        <w:t>whether they agree on proposal 10.</w:t>
      </w:r>
    </w:p>
    <w:p w14:paraId="34691D19"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3C086EF" w14:textId="77777777" w:rsidTr="006F1D62">
        <w:tc>
          <w:tcPr>
            <w:tcW w:w="1837" w:type="dxa"/>
            <w:shd w:val="clear" w:color="auto" w:fill="auto"/>
          </w:tcPr>
          <w:p w14:paraId="3F8E2751"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872318" w14:textId="4498AD4F"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1A5A334D"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16ED3D0"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0C3CBB2A" w14:textId="77777777" w:rsidTr="006F1D62">
        <w:tc>
          <w:tcPr>
            <w:tcW w:w="1837" w:type="dxa"/>
            <w:shd w:val="clear" w:color="auto" w:fill="auto"/>
          </w:tcPr>
          <w:p w14:paraId="6C057DC0"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29B6236A"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4B796C4E"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r>
      <w:tr w:rsidR="006F1D62" w:rsidRPr="00A93AB3" w14:paraId="57728931" w14:textId="77777777" w:rsidTr="006F1D62">
        <w:tc>
          <w:tcPr>
            <w:tcW w:w="1837" w:type="dxa"/>
            <w:shd w:val="clear" w:color="auto" w:fill="auto"/>
          </w:tcPr>
          <w:p w14:paraId="10E4F109"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9FF9147"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C7534AD"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42C66A72" w14:textId="77777777" w:rsidTr="006F1D62">
        <w:tc>
          <w:tcPr>
            <w:tcW w:w="1837" w:type="dxa"/>
            <w:shd w:val="clear" w:color="auto" w:fill="auto"/>
          </w:tcPr>
          <w:p w14:paraId="60060D6B"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33D9BEF"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4D940667"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4A275D7B" w14:textId="77777777" w:rsidTr="006F1D62">
        <w:tc>
          <w:tcPr>
            <w:tcW w:w="1837" w:type="dxa"/>
            <w:shd w:val="clear" w:color="auto" w:fill="auto"/>
          </w:tcPr>
          <w:p w14:paraId="50EE66C3"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4E92E64"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0A58D37"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bl>
    <w:p w14:paraId="633A241A" w14:textId="77777777" w:rsidR="006F1D62" w:rsidRDefault="006F1D62" w:rsidP="006F1D62"/>
    <w:p w14:paraId="69AC42C9" w14:textId="77777777" w:rsidR="006F1D62" w:rsidRDefault="006F1D62" w:rsidP="006F1D62">
      <w:pPr>
        <w:spacing w:after="0"/>
      </w:pPr>
      <w:r w:rsidRPr="0045137B">
        <w:rPr>
          <w:u w:val="single"/>
        </w:rPr>
        <w:t>Conclusion</w:t>
      </w:r>
      <w:r>
        <w:t>:</w:t>
      </w:r>
    </w:p>
    <w:p w14:paraId="108B09CA" w14:textId="0A8210B7" w:rsidR="006F1D62" w:rsidRDefault="00012D61" w:rsidP="006F1D62">
      <w:pPr>
        <w:spacing w:after="0"/>
      </w:pPr>
      <w:r>
        <w:t>TBC</w:t>
      </w:r>
    </w:p>
    <w:p w14:paraId="0C610B8A" w14:textId="77777777" w:rsidR="00040F6A" w:rsidRPr="00E12204" w:rsidRDefault="00040F6A" w:rsidP="00E12204"/>
    <w:p w14:paraId="010005FC" w14:textId="77777777" w:rsidR="00962CC8" w:rsidRPr="000D255B" w:rsidRDefault="00962CC8" w:rsidP="00E12204">
      <w:pPr>
        <w:pStyle w:val="Heading2"/>
      </w:pPr>
      <w:r>
        <w:rPr>
          <w:rFonts w:hint="eastAsia"/>
        </w:rPr>
        <w:lastRenderedPageBreak/>
        <w:t>I</w:t>
      </w:r>
      <w:r>
        <w:t>f/how to support “early” RLF</w:t>
      </w:r>
    </w:p>
    <w:p w14:paraId="2773EA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2F11511B" w14:textId="77777777" w:rsidTr="00040F6A">
        <w:tc>
          <w:tcPr>
            <w:tcW w:w="1555" w:type="dxa"/>
          </w:tcPr>
          <w:p w14:paraId="691DF806" w14:textId="77777777" w:rsidR="005E570B" w:rsidRDefault="005E570B" w:rsidP="00040F6A">
            <w:proofErr w:type="spellStart"/>
            <w:r>
              <w:t>Tdoc</w:t>
            </w:r>
            <w:proofErr w:type="spellEnd"/>
          </w:p>
        </w:tc>
        <w:tc>
          <w:tcPr>
            <w:tcW w:w="8074" w:type="dxa"/>
          </w:tcPr>
          <w:p w14:paraId="3DC0F8B0" w14:textId="77777777" w:rsidR="005E570B" w:rsidRDefault="005E570B" w:rsidP="00040F6A">
            <w:r>
              <w:t>Proposals</w:t>
            </w:r>
          </w:p>
        </w:tc>
      </w:tr>
      <w:tr w:rsidR="005E570B" w14:paraId="57343A90" w14:textId="77777777" w:rsidTr="00040F6A">
        <w:tc>
          <w:tcPr>
            <w:tcW w:w="1555" w:type="dxa"/>
          </w:tcPr>
          <w:p w14:paraId="46613221"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9CCF41B" w14:textId="77777777" w:rsidR="005E570B" w:rsidRDefault="005E570B" w:rsidP="00040F6A">
            <w:pPr>
              <w:spacing w:after="0"/>
            </w:pPr>
            <w:r>
              <w:t>Observation 1: Not clear whether early RLF can in most cases lead to reduced time to complete data transfer.</w:t>
            </w:r>
          </w:p>
          <w:p w14:paraId="66BD7AA9" w14:textId="77777777" w:rsidR="005E570B" w:rsidRDefault="005E570B" w:rsidP="00040F6A">
            <w:pPr>
              <w:spacing w:after="0"/>
            </w:pPr>
            <w:r>
              <w:t>Observation 2: Early RLF could lead to increased common radio resource usage and increased network signalling.</w:t>
            </w:r>
          </w:p>
          <w:p w14:paraId="50DA0665" w14:textId="230B191B" w:rsidR="005E570B" w:rsidRPr="00B02865" w:rsidRDefault="005E570B" w:rsidP="00040F6A">
            <w:pPr>
              <w:spacing w:after="0"/>
            </w:pPr>
            <w:r>
              <w:t>Proposal 3: For NB-</w:t>
            </w:r>
            <w:proofErr w:type="spellStart"/>
            <w:r>
              <w:t>IoT</w:t>
            </w:r>
            <w:proofErr w:type="spellEnd"/>
            <w:r>
              <w:t xml:space="preserve"> early RLF is not considered.</w:t>
            </w:r>
          </w:p>
        </w:tc>
      </w:tr>
      <w:tr w:rsidR="005E570B" w14:paraId="144EB5FB" w14:textId="77777777" w:rsidTr="00040F6A">
        <w:tc>
          <w:tcPr>
            <w:tcW w:w="1555" w:type="dxa"/>
          </w:tcPr>
          <w:p w14:paraId="3E107E0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3D7388AA" w14:textId="0D212439" w:rsidR="005E570B" w:rsidRDefault="005E570B" w:rsidP="00040F6A">
            <w:pPr>
              <w:spacing w:after="0"/>
            </w:pPr>
            <w:r>
              <w:t>Proposal 1: Early RLF is not introduced into NB-</w:t>
            </w:r>
            <w:proofErr w:type="spellStart"/>
            <w:r>
              <w:t>IoT</w:t>
            </w:r>
            <w:proofErr w:type="spellEnd"/>
            <w:r>
              <w:t>.</w:t>
            </w:r>
          </w:p>
        </w:tc>
      </w:tr>
      <w:tr w:rsidR="005E570B" w14:paraId="2CE4FD95" w14:textId="77777777" w:rsidTr="00040F6A">
        <w:tc>
          <w:tcPr>
            <w:tcW w:w="1555" w:type="dxa"/>
          </w:tcPr>
          <w:p w14:paraId="3ED0E1CC"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F6EB8E7" w14:textId="77777777" w:rsidR="005E570B" w:rsidRDefault="005E570B" w:rsidP="00040F6A">
            <w:pPr>
              <w:spacing w:after="0"/>
            </w:pPr>
            <w:r>
              <w:t>Observation 1: Comparative performance evaluation of early RLF against the RLF declaration of T310 expiry is not available for RAN2 decision on early RLF.</w:t>
            </w:r>
          </w:p>
          <w:p w14:paraId="75B82C8A" w14:textId="77777777" w:rsidR="005E570B" w:rsidRDefault="005E570B" w:rsidP="00040F6A">
            <w:pPr>
              <w:spacing w:after="0"/>
            </w:pPr>
            <w:r>
              <w:t>Observation 2: Work Item scope is limited to measurements and measurement triggering for RLF. Changes to RLM functionality is not in scope.</w:t>
            </w:r>
          </w:p>
          <w:p w14:paraId="359193EF" w14:textId="77777777" w:rsidR="005E570B" w:rsidRDefault="005E570B" w:rsidP="00040F6A">
            <w:pPr>
              <w:spacing w:after="0"/>
            </w:pPr>
            <w:r>
              <w:t>Proposal 3: Early RLF is considered only if benefits are established and WID scope should be updated for the impact to RLM.</w:t>
            </w:r>
          </w:p>
        </w:tc>
      </w:tr>
      <w:tr w:rsidR="005E570B" w14:paraId="19593C70" w14:textId="77777777" w:rsidTr="00040F6A">
        <w:tc>
          <w:tcPr>
            <w:tcW w:w="1555" w:type="dxa"/>
          </w:tcPr>
          <w:p w14:paraId="67E11B16" w14:textId="77777777" w:rsidR="005E570B" w:rsidRDefault="005E570B" w:rsidP="00040F6A">
            <w:r>
              <w:t xml:space="preserve">R2-2107869 </w:t>
            </w:r>
            <w:r>
              <w:fldChar w:fldCharType="begin"/>
            </w:r>
            <w:r>
              <w:instrText xml:space="preserve"> REF _Ref79415529 \r \h </w:instrText>
            </w:r>
            <w:r>
              <w:fldChar w:fldCharType="separate"/>
            </w:r>
            <w:r>
              <w:t>[6]</w:t>
            </w:r>
            <w:r>
              <w:fldChar w:fldCharType="end"/>
            </w:r>
          </w:p>
        </w:tc>
        <w:tc>
          <w:tcPr>
            <w:tcW w:w="8074" w:type="dxa"/>
          </w:tcPr>
          <w:p w14:paraId="41D912A7" w14:textId="77777777" w:rsidR="005E570B" w:rsidRDefault="005E570B" w:rsidP="00040F6A">
            <w:pPr>
              <w:spacing w:after="0"/>
            </w:pPr>
            <w:r>
              <w:t xml:space="preserve">Observation 1: Reducing the time corresponding to cell selection will only bring marginal benefits for good coverage UEs, i.e. a couple of 100 </w:t>
            </w:r>
            <w:proofErr w:type="spellStart"/>
            <w:r>
              <w:t>ms</w:t>
            </w:r>
            <w:proofErr w:type="spellEnd"/>
            <w:r>
              <w:t>.</w:t>
            </w:r>
          </w:p>
          <w:p w14:paraId="3FAD6D94" w14:textId="77777777" w:rsidR="005E570B" w:rsidRDefault="005E570B" w:rsidP="00040F6A">
            <w:pPr>
              <w:spacing w:after="0"/>
            </w:pPr>
            <w:r>
              <w:t>Observation 2: The broadcast value of T310 is usually targeted to stationary UEs with short-lived connection and set to a large value.</w:t>
            </w:r>
          </w:p>
          <w:p w14:paraId="7B51A998" w14:textId="77777777" w:rsidR="005E570B" w:rsidRDefault="005E570B" w:rsidP="00040F6A">
            <w:pPr>
              <w:spacing w:after="0"/>
            </w:pPr>
            <w:r>
              <w:t>Observation 3: For mobile UEs at the edge of the cell, a shorter T310 will reduce the interruption time and improve the user experience.</w:t>
            </w:r>
          </w:p>
          <w:p w14:paraId="7824B899" w14:textId="39739F73" w:rsidR="005E570B" w:rsidRDefault="005E570B" w:rsidP="00040F6A">
            <w:pPr>
              <w:spacing w:after="0"/>
            </w:pPr>
            <w:r>
              <w:t>Observation 4: Using a shorter T310 always will reduce the chance of recovery for UEs not at the cell edge or not moving.</w:t>
            </w:r>
          </w:p>
          <w:p w14:paraId="33CACEB4" w14:textId="77777777" w:rsidR="005E570B" w:rsidRDefault="005E570B" w:rsidP="00040F6A">
            <w:pPr>
              <w:spacing w:after="0"/>
            </w:pPr>
            <w:r>
              <w:t>Proposal: Introduce an alternative shorter T310 timer that the UE uses to trigger RLF when at least the following condition is fulfilled:</w:t>
            </w:r>
          </w:p>
          <w:p w14:paraId="06689275" w14:textId="77777777" w:rsidR="005E570B" w:rsidRDefault="005E570B" w:rsidP="00040F6A">
            <w:pPr>
              <w:spacing w:after="0"/>
            </w:pPr>
            <w:r>
              <w:rPr>
                <w:rFonts w:hint="eastAsia"/>
              </w:rPr>
              <w:t>‐</w:t>
            </w:r>
            <w:r>
              <w:rPr>
                <w:rFonts w:hint="eastAsia"/>
              </w:rPr>
              <w:tab/>
              <w:t xml:space="preserve">The criteria for performing connected mode measurements is fulfilled (i.e. degrading serving cell quality) </w:t>
            </w:r>
          </w:p>
          <w:p w14:paraId="74C7356B" w14:textId="77777777" w:rsidR="005E570B" w:rsidRDefault="005E570B" w:rsidP="00040F6A">
            <w:pPr>
              <w:spacing w:after="0"/>
            </w:pPr>
            <w:r>
              <w:rPr>
                <w:rFonts w:hint="eastAsia"/>
              </w:rPr>
              <w:t>‐</w:t>
            </w:r>
            <w:r>
              <w:rPr>
                <w:rFonts w:hint="eastAsia"/>
              </w:rPr>
              <w:tab/>
              <w:t>FFS other conditions. e.g. RAI, target cell quality</w:t>
            </w:r>
          </w:p>
        </w:tc>
      </w:tr>
      <w:tr w:rsidR="005E570B" w14:paraId="6A24CA5C" w14:textId="77777777" w:rsidTr="00895A84">
        <w:trPr>
          <w:trHeight w:val="914"/>
        </w:trPr>
        <w:tc>
          <w:tcPr>
            <w:tcW w:w="1555" w:type="dxa"/>
          </w:tcPr>
          <w:p w14:paraId="0F706431"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65C0548F" w14:textId="77777777" w:rsidR="005E570B" w:rsidRDefault="005E570B" w:rsidP="00040F6A">
            <w:pPr>
              <w:spacing w:after="0"/>
            </w:pPr>
            <w:r>
              <w:t xml:space="preserve">Observation 1 Fast RLF was introduced for </w:t>
            </w:r>
            <w:proofErr w:type="spellStart"/>
            <w:r>
              <w:t>HetNet</w:t>
            </w:r>
            <w:proofErr w:type="spellEnd"/>
            <w:r>
              <w:t xml:space="preserve"> scenario. Fast RLF needs a variety of adaptions for NB-</w:t>
            </w:r>
            <w:proofErr w:type="spellStart"/>
            <w:r>
              <w:t>IoT</w:t>
            </w:r>
            <w:proofErr w:type="spellEnd"/>
            <w:r>
              <w:t>.</w:t>
            </w:r>
          </w:p>
          <w:p w14:paraId="59353AFC" w14:textId="35F8FD26" w:rsidR="005E570B" w:rsidRDefault="005E570B" w:rsidP="00895A84">
            <w:pPr>
              <w:spacing w:after="0"/>
            </w:pPr>
            <w:r>
              <w:t>Proposal 6 Fast RLF should not be considered.</w:t>
            </w:r>
          </w:p>
        </w:tc>
      </w:tr>
    </w:tbl>
    <w:p w14:paraId="7D3F3A8B" w14:textId="77777777" w:rsidR="00962CC8" w:rsidRDefault="00962CC8" w:rsidP="00962CC8"/>
    <w:p w14:paraId="5F0F9DE8" w14:textId="6AFFFB7E" w:rsidR="00396572" w:rsidRDefault="00396572" w:rsidP="00962CC8">
      <w:r>
        <w:t>Four companies propose that early RLF for NB-</w:t>
      </w:r>
      <w:proofErr w:type="spellStart"/>
      <w:r>
        <w:t>IoT</w:t>
      </w:r>
      <w:proofErr w:type="spellEnd"/>
      <w:r>
        <w:t xml:space="preserve"> is not supported (</w:t>
      </w:r>
      <w:r>
        <w:fldChar w:fldCharType="begin"/>
      </w:r>
      <w:r>
        <w:instrText xml:space="preserve"> REF _Ref79415479 \r \h </w:instrText>
      </w:r>
      <w:r>
        <w:fldChar w:fldCharType="separate"/>
      </w:r>
      <w:r>
        <w:t>[1]</w:t>
      </w:r>
      <w:r>
        <w:fldChar w:fldCharType="end"/>
      </w:r>
      <w:r>
        <w:t xml:space="preserve">, </w:t>
      </w:r>
      <w:r w:rsidRPr="00396572">
        <w:t>[3]</w:t>
      </w:r>
      <w:r>
        <w:t xml:space="preserve">, </w:t>
      </w:r>
      <w:r>
        <w:fldChar w:fldCharType="begin"/>
      </w:r>
      <w:r>
        <w:instrText xml:space="preserve"> REF _Ref79415515 \r \h </w:instrText>
      </w:r>
      <w:r>
        <w:fldChar w:fldCharType="separate"/>
      </w:r>
      <w:r>
        <w:t>[5]</w:t>
      </w:r>
      <w:r>
        <w:fldChar w:fldCharType="end"/>
      </w:r>
      <w:r>
        <w:t xml:space="preserve"> and </w:t>
      </w:r>
      <w:r>
        <w:fldChar w:fldCharType="begin"/>
      </w:r>
      <w:r>
        <w:instrText xml:space="preserve"> REF _Ref79415535 \r \h </w:instrText>
      </w:r>
      <w:r>
        <w:fldChar w:fldCharType="separate"/>
      </w:r>
      <w:r>
        <w:t>[7]</w:t>
      </w:r>
      <w:r>
        <w:fldChar w:fldCharType="end"/>
      </w:r>
      <w:r>
        <w:t xml:space="preserve">) on the ground </w:t>
      </w:r>
      <w:r w:rsidR="002E0163">
        <w:t xml:space="preserve">that </w:t>
      </w:r>
      <w:r>
        <w:t xml:space="preserve">the benefit is not clear, </w:t>
      </w:r>
      <w:r w:rsidRPr="00396572">
        <w:t>that it can lead to additional resource usage</w:t>
      </w:r>
      <w:r>
        <w:t>,</w:t>
      </w:r>
      <w:r w:rsidRPr="00396572">
        <w:t xml:space="preserve"> </w:t>
      </w:r>
      <w:r>
        <w:t xml:space="preserve">that early RLF (T312) was introduced for </w:t>
      </w:r>
      <w:proofErr w:type="spellStart"/>
      <w:r>
        <w:t>Hetnet</w:t>
      </w:r>
      <w:proofErr w:type="spellEnd"/>
      <w:r>
        <w:t>, cannot be reused directly and impacts the RLM procedure which is outside of the WID scope.</w:t>
      </w:r>
    </w:p>
    <w:p w14:paraId="3F18AF62" w14:textId="62802221" w:rsidR="00396572" w:rsidRDefault="00396572" w:rsidP="00396572">
      <w:r>
        <w:t>Nine companies propose to configure an alternative shorter T310 timer that the UE uses when certain conditions are fulfilled (</w:t>
      </w:r>
      <w:r>
        <w:fldChar w:fldCharType="begin"/>
      </w:r>
      <w:r>
        <w:instrText xml:space="preserve"> REF _Ref79415529 \r \h </w:instrText>
      </w:r>
      <w:r>
        <w:fldChar w:fldCharType="separate"/>
      </w:r>
      <w:r>
        <w:t>[6]</w:t>
      </w:r>
      <w:r>
        <w:fldChar w:fldCharType="end"/>
      </w:r>
      <w:r>
        <w:t>). A shorter T310 timer does not change the RLM procedure and the value is in under network control as it is today.</w:t>
      </w:r>
    </w:p>
    <w:p w14:paraId="004908E0" w14:textId="3CB64718" w:rsidR="00396572" w:rsidRDefault="00396572" w:rsidP="00396572">
      <w:pPr>
        <w:rPr>
          <w:i/>
        </w:rPr>
      </w:pPr>
      <w:r w:rsidRPr="006F1D62">
        <w:rPr>
          <w:b/>
          <w:i/>
          <w:highlight w:val="lightGray"/>
        </w:rPr>
        <w:t>Proposal 11:</w:t>
      </w:r>
      <w:r w:rsidRPr="006F1D62">
        <w:rPr>
          <w:i/>
          <w:highlight w:val="lightGray"/>
        </w:rPr>
        <w:t xml:space="preserve">  [To agree] Configuration of an alternative shorter T310 timer that the UE uses when </w:t>
      </w:r>
      <w:r w:rsidR="00AF761B" w:rsidRPr="006F1D62">
        <w:rPr>
          <w:rFonts w:hint="eastAsia"/>
          <w:i/>
          <w:highlight w:val="lightGray"/>
        </w:rPr>
        <w:t xml:space="preserve">the criteria for performing connected mode measurements is fulfilled </w:t>
      </w:r>
      <w:r w:rsidRPr="006F1D62">
        <w:rPr>
          <w:i/>
          <w:highlight w:val="lightGray"/>
        </w:rPr>
        <w:t xml:space="preserve">is supported. </w:t>
      </w:r>
      <w:r w:rsidR="00AF761B" w:rsidRPr="006F1D62">
        <w:rPr>
          <w:i/>
          <w:highlight w:val="lightGray"/>
        </w:rPr>
        <w:t>Need for other</w:t>
      </w:r>
      <w:r w:rsidRPr="006F1D62">
        <w:rPr>
          <w:i/>
          <w:highlight w:val="lightGray"/>
        </w:rPr>
        <w:t xml:space="preserve"> conditions is FFS.</w:t>
      </w:r>
    </w:p>
    <w:p w14:paraId="1C7D2B37" w14:textId="300E7253" w:rsidR="006F1D62" w:rsidRDefault="006F1D62" w:rsidP="006F1D62">
      <w:pPr>
        <w:spacing w:after="0"/>
      </w:pPr>
      <w:r>
        <w:t xml:space="preserve">Proposal 11 was discussed during the online session with the following conclusion: </w:t>
      </w:r>
    </w:p>
    <w:tbl>
      <w:tblPr>
        <w:tblStyle w:val="TableGrid"/>
        <w:tblW w:w="0" w:type="auto"/>
        <w:tblInd w:w="455" w:type="dxa"/>
        <w:tblLook w:val="04A0" w:firstRow="1" w:lastRow="0" w:firstColumn="1" w:lastColumn="0" w:noHBand="0" w:noVBand="1"/>
      </w:tblPr>
      <w:tblGrid>
        <w:gridCol w:w="8007"/>
      </w:tblGrid>
      <w:tr w:rsidR="006F1D62" w14:paraId="58205C88" w14:textId="77777777" w:rsidTr="006F1D62">
        <w:tc>
          <w:tcPr>
            <w:tcW w:w="8007" w:type="dxa"/>
          </w:tcPr>
          <w:p w14:paraId="198E1D73" w14:textId="77777777" w:rsidR="006F1D62" w:rsidRDefault="006F1D62" w:rsidP="006F1D62">
            <w:pPr>
              <w:pStyle w:val="Doc-text2"/>
              <w:ind w:left="0" w:firstLine="0"/>
            </w:pPr>
            <w:r>
              <w:rPr>
                <w:rFonts w:hint="eastAsia"/>
              </w:rPr>
              <w:t>A</w:t>
            </w:r>
            <w:r>
              <w:t>greements:</w:t>
            </w:r>
          </w:p>
          <w:p w14:paraId="0617BFA9" w14:textId="77777777" w:rsidR="006F1D62" w:rsidRDefault="006F1D62" w:rsidP="006F1D62">
            <w:pPr>
              <w:pStyle w:val="Doc-text2"/>
              <w:numPr>
                <w:ilvl w:val="0"/>
                <w:numId w:val="13"/>
              </w:numPr>
            </w:pPr>
            <w:r>
              <w:t>It is useful to have a shorter T310 timer for UEs supporting this enhancement, but FFS whether this is best achieved with the existing dedicated signalling or based on a new condition</w:t>
            </w:r>
          </w:p>
        </w:tc>
      </w:tr>
    </w:tbl>
    <w:p w14:paraId="59513C25" w14:textId="77777777" w:rsidR="006F1D62" w:rsidRDefault="006F1D62" w:rsidP="00396572">
      <w:pPr>
        <w:rPr>
          <w:i/>
        </w:rPr>
      </w:pPr>
    </w:p>
    <w:p w14:paraId="24B0E779" w14:textId="09F186DC" w:rsidR="003B7118" w:rsidRDefault="003B7118" w:rsidP="003B7118">
      <w:pPr>
        <w:spacing w:after="120"/>
      </w:pPr>
      <w:r w:rsidRPr="0045137B">
        <w:t xml:space="preserve">Companies are invited to provide their view on </w:t>
      </w:r>
      <w:r>
        <w:t>to achieve a shorter timer for UEs supporting this enhancements:</w:t>
      </w:r>
    </w:p>
    <w:p w14:paraId="62E41BEF" w14:textId="2BFCBAD1" w:rsidR="003B7118" w:rsidRDefault="003B7118" w:rsidP="003B7118">
      <w:pPr>
        <w:spacing w:after="120"/>
      </w:pPr>
      <w:r>
        <w:t>a) Whether this should be based on an alternative timer that the UE can only use under certain conditions. Please clarify what the condition (s) could be.</w:t>
      </w:r>
    </w:p>
    <w:p w14:paraId="668F09DB" w14:textId="3A17BFB9" w:rsidR="003B7118" w:rsidRDefault="003B7118" w:rsidP="003B7118">
      <w:pPr>
        <w:spacing w:after="120"/>
      </w:pPr>
      <w:r>
        <w:t>b)</w:t>
      </w:r>
      <w:r>
        <w:tab/>
        <w:t>Whether this is based on the existing T310 timer provided in RRC dedicated signalling. Please clarify whether additional conditions are needed.</w:t>
      </w:r>
    </w:p>
    <w:p w14:paraId="64109E60" w14:textId="01AD0B16" w:rsidR="003B7118" w:rsidRDefault="003B7118" w:rsidP="003B7118">
      <w:pPr>
        <w:spacing w:after="120"/>
      </w:pPr>
    </w:p>
    <w:p w14:paraId="3B3343C7" w14:textId="628EF870" w:rsidR="003B7118" w:rsidRPr="0045137B" w:rsidRDefault="003B7118" w:rsidP="003B7118">
      <w:pPr>
        <w:spacing w:after="120"/>
        <w:rPr>
          <w:i/>
        </w:rPr>
      </w:pPr>
      <w:r>
        <w:t xml:space="preserve">c) </w:t>
      </w:r>
      <w:proofErr w:type="gramStart"/>
      <w:r>
        <w:t>other</w:t>
      </w:r>
      <w:proofErr w:type="gramEnd"/>
    </w:p>
    <w:p w14:paraId="31ACC8C0" w14:textId="77777777" w:rsidR="003B7118" w:rsidRPr="0045137B" w:rsidRDefault="003B7118" w:rsidP="003B7118">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3B7118" w:rsidRPr="00A93AB3" w14:paraId="16678242" w14:textId="77777777" w:rsidTr="00DB503C">
        <w:tc>
          <w:tcPr>
            <w:tcW w:w="1837" w:type="dxa"/>
            <w:shd w:val="clear" w:color="auto" w:fill="auto"/>
          </w:tcPr>
          <w:p w14:paraId="4C9E45A4" w14:textId="77777777" w:rsidR="003B7118" w:rsidRPr="00A93AB3" w:rsidRDefault="003B7118" w:rsidP="00DB503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02777C47" w14:textId="57D0DF7B" w:rsidR="003B7118" w:rsidRPr="00A93AB3" w:rsidRDefault="003B7118" w:rsidP="00DB503C">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Preferred Option</w:t>
            </w:r>
          </w:p>
        </w:tc>
        <w:tc>
          <w:tcPr>
            <w:tcW w:w="5948" w:type="dxa"/>
            <w:shd w:val="clear" w:color="auto" w:fill="auto"/>
          </w:tcPr>
          <w:p w14:paraId="3CE7745A" w14:textId="77777777" w:rsidR="003B7118" w:rsidRPr="00A93AB3" w:rsidRDefault="003B7118" w:rsidP="00DB503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3B7118" w:rsidRPr="00A93AB3" w14:paraId="19F74CCE" w14:textId="77777777" w:rsidTr="00DB503C">
        <w:tc>
          <w:tcPr>
            <w:tcW w:w="1837" w:type="dxa"/>
            <w:shd w:val="clear" w:color="auto" w:fill="auto"/>
          </w:tcPr>
          <w:p w14:paraId="1BFCD520" w14:textId="77777777" w:rsidR="003B7118" w:rsidRPr="00A93AB3" w:rsidRDefault="003B7118" w:rsidP="00DB503C">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4D88FA7A" w14:textId="77777777" w:rsidR="003B7118" w:rsidRPr="00A93AB3" w:rsidRDefault="003B7118" w:rsidP="00DB503C">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FDE999" w14:textId="77777777" w:rsidR="003B7118" w:rsidRPr="00A93AB3" w:rsidRDefault="003B7118" w:rsidP="00DB503C">
            <w:pPr>
              <w:overflowPunct w:val="0"/>
              <w:autoSpaceDE w:val="0"/>
              <w:autoSpaceDN w:val="0"/>
              <w:adjustRightInd w:val="0"/>
              <w:spacing w:after="120"/>
              <w:jc w:val="both"/>
              <w:textAlignment w:val="baseline"/>
              <w:rPr>
                <w:rFonts w:eastAsia="SimSun"/>
                <w:lang w:eastAsia="zh-CN"/>
              </w:rPr>
            </w:pPr>
          </w:p>
        </w:tc>
      </w:tr>
      <w:tr w:rsidR="003B7118" w:rsidRPr="00A93AB3" w14:paraId="56504127" w14:textId="77777777" w:rsidTr="00DB503C">
        <w:tc>
          <w:tcPr>
            <w:tcW w:w="1837" w:type="dxa"/>
            <w:shd w:val="clear" w:color="auto" w:fill="auto"/>
          </w:tcPr>
          <w:p w14:paraId="3F4A337B" w14:textId="77777777" w:rsidR="003B7118" w:rsidRPr="00A93AB3" w:rsidRDefault="003B7118" w:rsidP="00DB503C">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CA5DBD0" w14:textId="77777777" w:rsidR="003B7118" w:rsidRPr="00A93AB3" w:rsidRDefault="003B7118" w:rsidP="00DB503C">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21EE8425" w14:textId="77777777" w:rsidR="003B7118" w:rsidRPr="00A93AB3" w:rsidRDefault="003B7118" w:rsidP="00DB503C">
            <w:pPr>
              <w:overflowPunct w:val="0"/>
              <w:autoSpaceDE w:val="0"/>
              <w:autoSpaceDN w:val="0"/>
              <w:adjustRightInd w:val="0"/>
              <w:spacing w:after="120"/>
              <w:jc w:val="both"/>
              <w:textAlignment w:val="baseline"/>
              <w:rPr>
                <w:rFonts w:eastAsia="SimSun"/>
                <w:noProof/>
                <w:lang w:eastAsia="zh-CN"/>
              </w:rPr>
            </w:pPr>
          </w:p>
        </w:tc>
      </w:tr>
      <w:tr w:rsidR="003B7118" w:rsidRPr="00A93AB3" w14:paraId="228A45AA" w14:textId="77777777" w:rsidTr="00DB503C">
        <w:tc>
          <w:tcPr>
            <w:tcW w:w="1837" w:type="dxa"/>
            <w:shd w:val="clear" w:color="auto" w:fill="auto"/>
          </w:tcPr>
          <w:p w14:paraId="5FE05A78" w14:textId="77777777" w:rsidR="003B7118" w:rsidRPr="00A93AB3" w:rsidRDefault="003B7118" w:rsidP="00DB503C">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3CFB9D9D" w14:textId="77777777" w:rsidR="003B7118" w:rsidRPr="00A93AB3" w:rsidRDefault="003B7118" w:rsidP="00DB503C">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BDA58B8" w14:textId="77777777" w:rsidR="003B7118" w:rsidRPr="00A93AB3" w:rsidRDefault="003B7118" w:rsidP="00DB503C">
            <w:pPr>
              <w:overflowPunct w:val="0"/>
              <w:autoSpaceDE w:val="0"/>
              <w:autoSpaceDN w:val="0"/>
              <w:adjustRightInd w:val="0"/>
              <w:spacing w:after="120"/>
              <w:jc w:val="both"/>
              <w:textAlignment w:val="baseline"/>
              <w:rPr>
                <w:rFonts w:eastAsia="SimSun"/>
                <w:noProof/>
                <w:lang w:eastAsia="zh-CN"/>
              </w:rPr>
            </w:pPr>
          </w:p>
        </w:tc>
      </w:tr>
      <w:tr w:rsidR="003B7118" w:rsidRPr="00A93AB3" w14:paraId="1F169FCF" w14:textId="77777777" w:rsidTr="00DB503C">
        <w:tc>
          <w:tcPr>
            <w:tcW w:w="1837" w:type="dxa"/>
            <w:shd w:val="clear" w:color="auto" w:fill="auto"/>
          </w:tcPr>
          <w:p w14:paraId="2D9F54CA" w14:textId="77777777" w:rsidR="003B7118" w:rsidRPr="00A93AB3" w:rsidRDefault="003B7118" w:rsidP="00DB503C">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54848E8A" w14:textId="77777777" w:rsidR="003B7118" w:rsidRPr="00A93AB3" w:rsidRDefault="003B7118" w:rsidP="00DB503C">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7C5D3712" w14:textId="77777777" w:rsidR="003B7118" w:rsidRPr="00A93AB3" w:rsidRDefault="003B7118" w:rsidP="00DB503C">
            <w:pPr>
              <w:overflowPunct w:val="0"/>
              <w:autoSpaceDE w:val="0"/>
              <w:autoSpaceDN w:val="0"/>
              <w:adjustRightInd w:val="0"/>
              <w:spacing w:after="120"/>
              <w:jc w:val="both"/>
              <w:textAlignment w:val="baseline"/>
              <w:rPr>
                <w:rFonts w:eastAsia="SimSun"/>
                <w:noProof/>
                <w:lang w:eastAsia="zh-CN"/>
              </w:rPr>
            </w:pPr>
          </w:p>
        </w:tc>
      </w:tr>
    </w:tbl>
    <w:p w14:paraId="41FD7BD3" w14:textId="77777777" w:rsidR="003B7118" w:rsidRDefault="003B7118" w:rsidP="003B7118"/>
    <w:p w14:paraId="34842D43" w14:textId="77777777" w:rsidR="003B7118" w:rsidRDefault="003B7118" w:rsidP="003B7118">
      <w:pPr>
        <w:spacing w:after="0"/>
      </w:pPr>
      <w:r w:rsidRPr="0045137B">
        <w:rPr>
          <w:u w:val="single"/>
        </w:rPr>
        <w:t>Conclusion</w:t>
      </w:r>
      <w:r>
        <w:t>:</w:t>
      </w:r>
    </w:p>
    <w:p w14:paraId="4DC9347D" w14:textId="24D44A17" w:rsidR="003B7118" w:rsidRDefault="00012D61" w:rsidP="003B7118">
      <w:pPr>
        <w:spacing w:after="0"/>
      </w:pPr>
      <w:r>
        <w:t>TBC</w:t>
      </w:r>
    </w:p>
    <w:p w14:paraId="3F511574" w14:textId="77777777" w:rsidR="003B7118" w:rsidRPr="006F1D62" w:rsidRDefault="003B7118" w:rsidP="00396572">
      <w:pPr>
        <w:rPr>
          <w:i/>
        </w:rPr>
      </w:pPr>
    </w:p>
    <w:p w14:paraId="59C9124E" w14:textId="42E7305C" w:rsidR="00F87201" w:rsidRDefault="005E570B" w:rsidP="00F87201">
      <w:pPr>
        <w:pStyle w:val="Heading2"/>
      </w:pPr>
      <w:r>
        <w:t>Other</w:t>
      </w:r>
    </w:p>
    <w:p w14:paraId="330F4532" w14:textId="4ADFE608" w:rsidR="00396572" w:rsidRPr="00396572" w:rsidRDefault="00396572" w:rsidP="00396572">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7B9D49D7" w14:textId="77777777" w:rsidTr="00040F6A">
        <w:tc>
          <w:tcPr>
            <w:tcW w:w="1555" w:type="dxa"/>
          </w:tcPr>
          <w:p w14:paraId="3A371DFA" w14:textId="77777777" w:rsidR="005E570B" w:rsidRDefault="005E570B" w:rsidP="00040F6A">
            <w:proofErr w:type="spellStart"/>
            <w:r>
              <w:t>Tdoc</w:t>
            </w:r>
            <w:proofErr w:type="spellEnd"/>
          </w:p>
        </w:tc>
        <w:tc>
          <w:tcPr>
            <w:tcW w:w="8074" w:type="dxa"/>
          </w:tcPr>
          <w:p w14:paraId="6F85D084" w14:textId="77777777" w:rsidR="005E570B" w:rsidRDefault="005E570B" w:rsidP="00040F6A">
            <w:r>
              <w:t>Proposals</w:t>
            </w:r>
          </w:p>
        </w:tc>
      </w:tr>
      <w:tr w:rsidR="005E570B" w14:paraId="233AB480" w14:textId="77777777" w:rsidTr="00040F6A">
        <w:tc>
          <w:tcPr>
            <w:tcW w:w="1555" w:type="dxa"/>
          </w:tcPr>
          <w:p w14:paraId="2FEBD25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53F2690" w14:textId="77777777" w:rsidR="005E570B" w:rsidRDefault="005E570B" w:rsidP="00040F6A">
            <w:pPr>
              <w:spacing w:after="0"/>
            </w:pPr>
            <w:r>
              <w:t>Observation 1a: In order to provide a single measurement occasion of length 400ms or 2000ms, the long DRX cycle would be required for supporting 400ms or 2000ms OFF period in a DRX cycle.</w:t>
            </w:r>
          </w:p>
          <w:p w14:paraId="02B718F1" w14:textId="77777777" w:rsidR="005E570B" w:rsidRDefault="005E570B" w:rsidP="00040F6A">
            <w:pPr>
              <w:spacing w:after="0"/>
            </w:pPr>
            <w:r>
              <w:t xml:space="preserve">Observation 1b: If using DL gap, a single measurement occasion of length 2000ms cannot be provided in any configuration and 400ms measurement occasion can only be provided with few configuration. Such restriction on </w:t>
            </w:r>
            <w:proofErr w:type="spellStart"/>
            <w:r>
              <w:t>eNB</w:t>
            </w:r>
            <w:proofErr w:type="spellEnd"/>
            <w:r>
              <w:t xml:space="preserve"> configuration is almost unacceptable.</w:t>
            </w:r>
          </w:p>
          <w:p w14:paraId="454489A0" w14:textId="77777777" w:rsidR="005E570B" w:rsidRDefault="005E570B" w:rsidP="00040F6A">
            <w:pPr>
              <w:spacing w:after="0"/>
            </w:pPr>
            <w:r>
              <w:t>Observation 1c: If using NPDCCH gap, in order to provide a single measurement occasion of length 400ms or 2000ms, there is also much restriction on the scheduling parameters configuration.</w:t>
            </w:r>
          </w:p>
          <w:p w14:paraId="7160A22E" w14:textId="77777777" w:rsidR="005E570B" w:rsidRDefault="005E570B" w:rsidP="00040F6A">
            <w:pPr>
              <w:spacing w:after="0"/>
            </w:pPr>
            <w:r>
              <w:t>Proposal 5: OFF period of DRX can be used for the neighbour cell measurement under scenario B, D and E.</w:t>
            </w:r>
          </w:p>
        </w:tc>
      </w:tr>
      <w:tr w:rsidR="005E570B" w14:paraId="3C19EF94" w14:textId="77777777" w:rsidTr="00040F6A">
        <w:tc>
          <w:tcPr>
            <w:tcW w:w="1555" w:type="dxa"/>
          </w:tcPr>
          <w:p w14:paraId="567B2F23"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304E04C6" w14:textId="49EE77A9" w:rsidR="005E570B" w:rsidRDefault="005E570B" w:rsidP="00895A84">
            <w:pPr>
              <w:spacing w:after="0"/>
            </w:pPr>
            <w:r>
              <w:t xml:space="preserve">Proposal 7 UE capability for connected mode measurement is optional and without </w:t>
            </w:r>
            <w:proofErr w:type="spellStart"/>
            <w:r>
              <w:t>signaling</w:t>
            </w:r>
            <w:proofErr w:type="spellEnd"/>
            <w:r>
              <w:t xml:space="preserve"> to NW.</w:t>
            </w:r>
          </w:p>
        </w:tc>
      </w:tr>
    </w:tbl>
    <w:p w14:paraId="67D3C987" w14:textId="77777777" w:rsidR="005E570B" w:rsidRDefault="005E570B" w:rsidP="005E570B"/>
    <w:p w14:paraId="04AE6F90" w14:textId="0DBF9ADE" w:rsidR="00396572" w:rsidRDefault="00396572" w:rsidP="005E570B">
      <w:r>
        <w:t>One company proposes that the OFF period of DRX can be used for the neighbour cell measurement under scenario B, D and E.</w:t>
      </w:r>
    </w:p>
    <w:p w14:paraId="614FFFBF" w14:textId="6C8AB8B3" w:rsidR="00396572" w:rsidRPr="006F1D62" w:rsidRDefault="00396572" w:rsidP="00396572">
      <w:pPr>
        <w:rPr>
          <w:i/>
        </w:rPr>
      </w:pPr>
      <w:r w:rsidRPr="006F1D62">
        <w:rPr>
          <w:b/>
          <w:i/>
        </w:rPr>
        <w:t>Proposal 12:</w:t>
      </w:r>
      <w:r w:rsidRPr="006F1D62">
        <w:rPr>
          <w:i/>
        </w:rPr>
        <w:t xml:space="preserve">  </w:t>
      </w:r>
      <w:r w:rsidR="00444B32" w:rsidRPr="006F1D62">
        <w:rPr>
          <w:i/>
        </w:rPr>
        <w:t>W</w:t>
      </w:r>
      <w:r w:rsidRPr="006F1D62">
        <w:rPr>
          <w:i/>
        </w:rPr>
        <w:t>hether OFF period of DRX is used for the neighbour cell measurement under scenario B, D and E.</w:t>
      </w:r>
    </w:p>
    <w:p w14:paraId="4F100555" w14:textId="77777777" w:rsidR="00396572" w:rsidRDefault="00396572" w:rsidP="00396572">
      <w:pPr>
        <w:spacing w:after="0"/>
      </w:pPr>
    </w:p>
    <w:p w14:paraId="57553F8D" w14:textId="79A4E23E" w:rsidR="006F1D62" w:rsidRPr="0045137B" w:rsidRDefault="006F1D62" w:rsidP="006F1D62">
      <w:pPr>
        <w:spacing w:after="120"/>
        <w:rPr>
          <w:i/>
        </w:rPr>
      </w:pPr>
      <w:r w:rsidRPr="0045137B">
        <w:t xml:space="preserve">Companies are invited to provide their view on </w:t>
      </w:r>
      <w:r>
        <w:t>whether</w:t>
      </w:r>
      <w:r w:rsidRPr="006F1D62">
        <w:t xml:space="preserve"> OFF period of DRX is used for the neighbour cell measurement under scenario B, D and E</w:t>
      </w:r>
      <w:r>
        <w:t>.</w:t>
      </w:r>
    </w:p>
    <w:p w14:paraId="7C73F7AF"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331ABE5" w14:textId="77777777" w:rsidTr="006F1D62">
        <w:tc>
          <w:tcPr>
            <w:tcW w:w="1837" w:type="dxa"/>
            <w:shd w:val="clear" w:color="auto" w:fill="auto"/>
          </w:tcPr>
          <w:p w14:paraId="07F1F142"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9103741"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E24C1F4"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56CB94A6" w14:textId="77777777" w:rsidTr="006F1D62">
        <w:tc>
          <w:tcPr>
            <w:tcW w:w="1837" w:type="dxa"/>
            <w:shd w:val="clear" w:color="auto" w:fill="auto"/>
          </w:tcPr>
          <w:p w14:paraId="039C4C95"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1E32A22F"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784A571"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r>
      <w:tr w:rsidR="006F1D62" w:rsidRPr="00A93AB3" w14:paraId="24AFAF86" w14:textId="77777777" w:rsidTr="006F1D62">
        <w:tc>
          <w:tcPr>
            <w:tcW w:w="1837" w:type="dxa"/>
            <w:shd w:val="clear" w:color="auto" w:fill="auto"/>
          </w:tcPr>
          <w:p w14:paraId="5B1291C6"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26F413A"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31264848"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5F8DD9BD" w14:textId="77777777" w:rsidTr="006F1D62">
        <w:tc>
          <w:tcPr>
            <w:tcW w:w="1837" w:type="dxa"/>
            <w:shd w:val="clear" w:color="auto" w:fill="auto"/>
          </w:tcPr>
          <w:p w14:paraId="02ED7875"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B32CCA2"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6E16289"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70FE3A45" w14:textId="77777777" w:rsidTr="006F1D62">
        <w:tc>
          <w:tcPr>
            <w:tcW w:w="1837" w:type="dxa"/>
            <w:shd w:val="clear" w:color="auto" w:fill="auto"/>
          </w:tcPr>
          <w:p w14:paraId="5FE71BCC"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40224FC7"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7F5B69FE"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bl>
    <w:p w14:paraId="640E52CA" w14:textId="77777777" w:rsidR="006F1D62" w:rsidRDefault="006F1D62" w:rsidP="006F1D62">
      <w:pPr>
        <w:spacing w:after="0"/>
      </w:pPr>
    </w:p>
    <w:p w14:paraId="7737550B" w14:textId="77777777" w:rsidR="00012D61" w:rsidRDefault="00012D61" w:rsidP="00012D61">
      <w:pPr>
        <w:spacing w:after="0"/>
      </w:pPr>
      <w:r w:rsidRPr="0045137B">
        <w:rPr>
          <w:u w:val="single"/>
        </w:rPr>
        <w:t>Conclusion</w:t>
      </w:r>
      <w:r>
        <w:t>:</w:t>
      </w:r>
    </w:p>
    <w:p w14:paraId="20C67A03" w14:textId="77777777" w:rsidR="00012D61" w:rsidRDefault="00012D61" w:rsidP="00012D61">
      <w:pPr>
        <w:spacing w:after="0"/>
      </w:pPr>
      <w:r>
        <w:t>TBC</w:t>
      </w:r>
    </w:p>
    <w:p w14:paraId="79439808" w14:textId="77777777" w:rsidR="00012D61" w:rsidRPr="006F1D62" w:rsidRDefault="00012D61" w:rsidP="00012D61">
      <w:pPr>
        <w:rPr>
          <w:i/>
        </w:rPr>
      </w:pPr>
    </w:p>
    <w:p w14:paraId="30BFFD82" w14:textId="77777777" w:rsidR="006F1D62" w:rsidRDefault="006F1D62" w:rsidP="00396572">
      <w:pPr>
        <w:spacing w:after="0"/>
      </w:pPr>
    </w:p>
    <w:p w14:paraId="506D408A" w14:textId="77777777" w:rsidR="006F1D62" w:rsidRDefault="006F1D62" w:rsidP="00396572">
      <w:pPr>
        <w:spacing w:after="0"/>
      </w:pPr>
    </w:p>
    <w:p w14:paraId="0A51BF95" w14:textId="77777777" w:rsidR="006F1D62" w:rsidRDefault="006F1D62" w:rsidP="00396572">
      <w:pPr>
        <w:spacing w:after="0"/>
      </w:pPr>
    </w:p>
    <w:p w14:paraId="35CA6636" w14:textId="45886E04" w:rsidR="006F1D62" w:rsidRDefault="00396572" w:rsidP="00396572">
      <w:r>
        <w:t xml:space="preserve">One company proposes that UE support for connected mode measurement is optional without capability </w:t>
      </w:r>
      <w:r w:rsidR="002E0163">
        <w:t>signalling. Note that RAN2#113-e</w:t>
      </w:r>
      <w:r>
        <w:t xml:space="preserve"> has already that the feature was optional</w:t>
      </w:r>
      <w:r w:rsidR="002E0163">
        <w:t>.</w:t>
      </w:r>
    </w:p>
    <w:p w14:paraId="4CE1EAF0" w14:textId="20DCAF6E" w:rsidR="00396572" w:rsidRDefault="00396572" w:rsidP="00396572">
      <w:pPr>
        <w:rPr>
          <w:i/>
        </w:rPr>
      </w:pPr>
      <w:r w:rsidRPr="006F1D62">
        <w:rPr>
          <w:b/>
          <w:i/>
        </w:rPr>
        <w:t>Proposal 13:</w:t>
      </w:r>
      <w:r w:rsidRPr="006F1D62">
        <w:rPr>
          <w:i/>
        </w:rPr>
        <w:t xml:space="preserve">  Support for connected mode measurement is optional without capability signalling</w:t>
      </w:r>
      <w:r w:rsidR="002E0163" w:rsidRPr="006F1D62">
        <w:rPr>
          <w:i/>
        </w:rPr>
        <w:t>.</w:t>
      </w:r>
    </w:p>
    <w:p w14:paraId="1DF17548" w14:textId="77777777" w:rsidR="006F1D62" w:rsidRPr="006F1D62" w:rsidRDefault="006F1D62" w:rsidP="00396572">
      <w:pPr>
        <w:rPr>
          <w:i/>
        </w:rPr>
      </w:pPr>
    </w:p>
    <w:p w14:paraId="1030766B" w14:textId="4CAD7766" w:rsidR="006F1D62" w:rsidRPr="0045137B" w:rsidRDefault="006F1D62" w:rsidP="006F1D62">
      <w:pPr>
        <w:spacing w:after="120"/>
        <w:rPr>
          <w:i/>
        </w:rPr>
      </w:pPr>
      <w:r w:rsidRPr="0045137B">
        <w:t xml:space="preserve">Companies are invited to provide their view on </w:t>
      </w:r>
      <w:r>
        <w:t>whether they agree on proposal 13.</w:t>
      </w:r>
    </w:p>
    <w:p w14:paraId="2E3BAD01" w14:textId="77777777" w:rsidR="006F1D62" w:rsidRPr="0045137B" w:rsidRDefault="006F1D62" w:rsidP="006F1D62">
      <w:pPr>
        <w:spacing w:after="120"/>
        <w:rPr>
          <w:u w:val="single"/>
        </w:rPr>
      </w:pPr>
      <w:bookmarkStart w:id="5" w:name="_GoBack"/>
      <w:bookmarkEnd w:id="5"/>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5CD8491A" w14:textId="77777777" w:rsidTr="006F1D62">
        <w:tc>
          <w:tcPr>
            <w:tcW w:w="1837" w:type="dxa"/>
            <w:shd w:val="clear" w:color="auto" w:fill="auto"/>
          </w:tcPr>
          <w:p w14:paraId="4268D9CD"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787087" w14:textId="303D8AF7"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6681C9D3"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C289B3E"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3B3D4C75" w14:textId="77777777" w:rsidTr="006F1D62">
        <w:tc>
          <w:tcPr>
            <w:tcW w:w="1837" w:type="dxa"/>
            <w:shd w:val="clear" w:color="auto" w:fill="auto"/>
          </w:tcPr>
          <w:p w14:paraId="70795165"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79347F8E"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E0E7221"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r>
      <w:tr w:rsidR="006F1D62" w:rsidRPr="00A93AB3" w14:paraId="777FEE7D" w14:textId="77777777" w:rsidTr="006F1D62">
        <w:tc>
          <w:tcPr>
            <w:tcW w:w="1837" w:type="dxa"/>
            <w:shd w:val="clear" w:color="auto" w:fill="auto"/>
          </w:tcPr>
          <w:p w14:paraId="39AAF0B5"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6DE11F2D"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7075EFDD"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3882EB15" w14:textId="77777777" w:rsidTr="006F1D62">
        <w:tc>
          <w:tcPr>
            <w:tcW w:w="1837" w:type="dxa"/>
            <w:shd w:val="clear" w:color="auto" w:fill="auto"/>
          </w:tcPr>
          <w:p w14:paraId="01ED1F56"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00D7C557"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70BA5CB1"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6F1D62" w:rsidRPr="00A93AB3" w14:paraId="2CE2EC2B" w14:textId="77777777" w:rsidTr="006F1D62">
        <w:tc>
          <w:tcPr>
            <w:tcW w:w="1837" w:type="dxa"/>
            <w:shd w:val="clear" w:color="auto" w:fill="auto"/>
          </w:tcPr>
          <w:p w14:paraId="118143F2" w14:textId="77777777" w:rsidR="006F1D62" w:rsidRPr="00A93AB3" w:rsidRDefault="006F1D62" w:rsidP="006F1D62">
            <w:pPr>
              <w:overflowPunct w:val="0"/>
              <w:autoSpaceDE w:val="0"/>
              <w:autoSpaceDN w:val="0"/>
              <w:adjustRightInd w:val="0"/>
              <w:spacing w:after="120"/>
              <w:jc w:val="both"/>
              <w:textAlignment w:val="baseline"/>
              <w:rPr>
                <w:rFonts w:eastAsia="SimSun"/>
                <w:lang w:eastAsia="zh-CN"/>
              </w:rPr>
            </w:pPr>
          </w:p>
        </w:tc>
        <w:tc>
          <w:tcPr>
            <w:tcW w:w="1844" w:type="dxa"/>
            <w:shd w:val="clear" w:color="auto" w:fill="auto"/>
          </w:tcPr>
          <w:p w14:paraId="2718610C"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6D4FE3CC"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bl>
    <w:p w14:paraId="188AE632" w14:textId="77777777" w:rsidR="006F1D62" w:rsidRDefault="006F1D62" w:rsidP="006F1D62">
      <w:pPr>
        <w:spacing w:after="0"/>
      </w:pPr>
    </w:p>
    <w:p w14:paraId="23ADC4F6" w14:textId="77777777" w:rsidR="006F1D62" w:rsidRDefault="006F1D62" w:rsidP="006F1D62">
      <w:pPr>
        <w:spacing w:after="0"/>
      </w:pPr>
      <w:r w:rsidRPr="0045137B">
        <w:rPr>
          <w:u w:val="single"/>
        </w:rPr>
        <w:t>Conclusion</w:t>
      </w:r>
      <w:r>
        <w:t>:</w:t>
      </w:r>
    </w:p>
    <w:p w14:paraId="5C69DF11" w14:textId="32E343DE" w:rsidR="006F1D62" w:rsidRDefault="00012D61" w:rsidP="006F1D62">
      <w:pPr>
        <w:spacing w:after="0"/>
      </w:pPr>
      <w:r>
        <w:t>TBC</w:t>
      </w:r>
    </w:p>
    <w:p w14:paraId="665D3327" w14:textId="77777777" w:rsidR="00F04ED2" w:rsidRDefault="00F04ED2" w:rsidP="00F87201">
      <w:pPr>
        <w:rPr>
          <w:u w:val="single"/>
        </w:rPr>
      </w:pPr>
    </w:p>
    <w:p w14:paraId="5E34EF22" w14:textId="0FDCEAA2" w:rsidR="008E6E88" w:rsidRDefault="008E6E88" w:rsidP="008E6E88">
      <w:pPr>
        <w:pStyle w:val="Heading1"/>
      </w:pPr>
      <w:r>
        <w:t>Conclusion</w:t>
      </w:r>
    </w:p>
    <w:p w14:paraId="63C8DD16" w14:textId="2BD69353" w:rsidR="00012D61" w:rsidRPr="00012D61" w:rsidRDefault="00012D61" w:rsidP="00012D61">
      <w:r>
        <w:t>TBC</w:t>
      </w:r>
    </w:p>
    <w:p w14:paraId="29220638" w14:textId="10F2BE6C" w:rsidR="008E6E88" w:rsidRDefault="008E6E88" w:rsidP="008E6E88">
      <w:pPr>
        <w:pStyle w:val="Heading1"/>
      </w:pPr>
      <w:r>
        <w:t>References</w:t>
      </w:r>
    </w:p>
    <w:p w14:paraId="68F3B416" w14:textId="06938E22" w:rsidR="00E12204" w:rsidRDefault="00E12204" w:rsidP="00E12204">
      <w:pPr>
        <w:pStyle w:val="References"/>
        <w:tabs>
          <w:tab w:val="clear" w:pos="643"/>
          <w:tab w:val="num" w:pos="360"/>
        </w:tabs>
        <w:ind w:left="360"/>
      </w:pPr>
      <w:bookmarkStart w:id="6" w:name="_Ref79415479"/>
      <w:r>
        <w:t>R2-2107122</w:t>
      </w:r>
      <w:r>
        <w:tab/>
        <w:t xml:space="preserve">Consideration on </w:t>
      </w:r>
      <w:proofErr w:type="spellStart"/>
      <w:r>
        <w:t>neighbour</w:t>
      </w:r>
      <w:proofErr w:type="spellEnd"/>
      <w:r>
        <w:t xml:space="preserve"> cell measurement in RRC connected state</w:t>
      </w:r>
      <w:r>
        <w:tab/>
        <w:t>Qualcomm Incorporated</w:t>
      </w:r>
      <w:bookmarkEnd w:id="6"/>
    </w:p>
    <w:p w14:paraId="68508DF3" w14:textId="444BAC1A" w:rsidR="00E12204" w:rsidRDefault="00E12204" w:rsidP="00E12204">
      <w:pPr>
        <w:pStyle w:val="References"/>
        <w:tabs>
          <w:tab w:val="clear" w:pos="643"/>
          <w:tab w:val="num" w:pos="360"/>
        </w:tabs>
        <w:ind w:left="360"/>
      </w:pPr>
      <w:bookmarkStart w:id="7" w:name="_Ref79415489"/>
      <w:r>
        <w:t>R2-2107429</w:t>
      </w:r>
      <w:r>
        <w:tab/>
        <w:t>Open issues on connected mode measurements for RLF</w:t>
      </w:r>
      <w:r>
        <w:tab/>
        <w:t xml:space="preserve">Huawei, </w:t>
      </w:r>
      <w:proofErr w:type="spellStart"/>
      <w:r>
        <w:t>HiSilicon</w:t>
      </w:r>
      <w:bookmarkEnd w:id="7"/>
      <w:proofErr w:type="spellEnd"/>
    </w:p>
    <w:p w14:paraId="75629AEF" w14:textId="1D5A402A" w:rsidR="00E12204" w:rsidRDefault="00E12204" w:rsidP="00E12204">
      <w:pPr>
        <w:pStyle w:val="References"/>
        <w:tabs>
          <w:tab w:val="clear" w:pos="643"/>
          <w:tab w:val="num" w:pos="360"/>
        </w:tabs>
        <w:ind w:left="360"/>
      </w:pPr>
      <w:bookmarkStart w:id="8" w:name="_Ref79415498"/>
      <w:r>
        <w:t>R2-2107761</w:t>
      </w:r>
      <w:r>
        <w:tab/>
        <w:t>Remaining issues on connected mode measurement</w:t>
      </w:r>
      <w:r>
        <w:tab/>
        <w:t xml:space="preserve">ZTE Corporation, </w:t>
      </w:r>
      <w:proofErr w:type="spellStart"/>
      <w:r>
        <w:t>Sanechips</w:t>
      </w:r>
      <w:bookmarkEnd w:id="8"/>
      <w:proofErr w:type="spellEnd"/>
      <w:r>
        <w:tab/>
      </w:r>
    </w:p>
    <w:p w14:paraId="62DEC619" w14:textId="66310CAB" w:rsidR="00E12204" w:rsidRDefault="00E12204" w:rsidP="00E12204">
      <w:pPr>
        <w:pStyle w:val="References"/>
        <w:tabs>
          <w:tab w:val="clear" w:pos="643"/>
          <w:tab w:val="num" w:pos="360"/>
        </w:tabs>
        <w:ind w:left="360"/>
      </w:pPr>
      <w:bookmarkStart w:id="9" w:name="_Ref79415505"/>
      <w:r>
        <w:t>R2-2107810</w:t>
      </w:r>
      <w:r>
        <w:tab/>
        <w:t>Network assistance information for Re-establishment time reduction</w:t>
      </w:r>
      <w:bookmarkEnd w:id="9"/>
      <w:r>
        <w:tab/>
      </w:r>
    </w:p>
    <w:p w14:paraId="17628FEA" w14:textId="7CD2A2EB" w:rsidR="00E12204" w:rsidRDefault="00E12204" w:rsidP="00E12204">
      <w:pPr>
        <w:pStyle w:val="References"/>
        <w:tabs>
          <w:tab w:val="clear" w:pos="643"/>
          <w:tab w:val="num" w:pos="360"/>
        </w:tabs>
        <w:ind w:left="360"/>
      </w:pPr>
      <w:bookmarkStart w:id="10" w:name="_Ref79415515"/>
      <w:r>
        <w:t>R2-2107811</w:t>
      </w:r>
      <w:r>
        <w:tab/>
        <w:t>On the open aspects for connected mode measurements for RLF enhancements</w:t>
      </w:r>
      <w:bookmarkEnd w:id="10"/>
    </w:p>
    <w:p w14:paraId="3B37CDE3" w14:textId="0111E8EE" w:rsidR="00E12204" w:rsidRDefault="00E12204" w:rsidP="00E12204">
      <w:pPr>
        <w:pStyle w:val="References"/>
        <w:tabs>
          <w:tab w:val="clear" w:pos="643"/>
          <w:tab w:val="num" w:pos="360"/>
        </w:tabs>
        <w:ind w:left="360"/>
      </w:pPr>
      <w:bookmarkStart w:id="11" w:name="_Ref79415529"/>
      <w:r>
        <w:t>R2-2107869</w:t>
      </w:r>
      <w:r>
        <w:tab/>
        <w:t>Triggering cell selection early</w:t>
      </w:r>
      <w:r>
        <w:tab/>
        <w:t xml:space="preserve">Huawei, </w:t>
      </w:r>
      <w:proofErr w:type="spellStart"/>
      <w:r>
        <w:t>HiSilicon</w:t>
      </w:r>
      <w:proofErr w:type="spellEnd"/>
      <w:r>
        <w:t xml:space="preserve">, </w:t>
      </w:r>
      <w:proofErr w:type="spellStart"/>
      <w:r>
        <w:t>MediaTek</w:t>
      </w:r>
      <w:proofErr w:type="spellEnd"/>
      <w:r>
        <w:t xml:space="preserve"> Inc., </w:t>
      </w:r>
      <w:proofErr w:type="spellStart"/>
      <w:r>
        <w:t>Spreadtrum</w:t>
      </w:r>
      <w:proofErr w:type="spellEnd"/>
      <w:r>
        <w:t xml:space="preserve"> Communications, Lenovo, Motorola Mobility, </w:t>
      </w:r>
      <w:proofErr w:type="spellStart"/>
      <w:r>
        <w:t>Fraunhofer</w:t>
      </w:r>
      <w:proofErr w:type="spellEnd"/>
      <w:r>
        <w:t xml:space="preserve">, </w:t>
      </w:r>
      <w:proofErr w:type="spellStart"/>
      <w:r>
        <w:t>Novamint</w:t>
      </w:r>
      <w:proofErr w:type="spellEnd"/>
      <w:r>
        <w:t xml:space="preserve">, CMCC, China Unicom, Reliance </w:t>
      </w:r>
      <w:proofErr w:type="spellStart"/>
      <w:r>
        <w:t>Jio</w:t>
      </w:r>
      <w:bookmarkEnd w:id="11"/>
      <w:proofErr w:type="spellEnd"/>
      <w:r>
        <w:tab/>
      </w:r>
    </w:p>
    <w:p w14:paraId="52805E7A" w14:textId="66E25B0C" w:rsidR="00E12204" w:rsidRDefault="00E12204" w:rsidP="00E12204">
      <w:pPr>
        <w:pStyle w:val="References"/>
        <w:tabs>
          <w:tab w:val="clear" w:pos="643"/>
          <w:tab w:val="num" w:pos="360"/>
        </w:tabs>
        <w:ind w:left="360"/>
      </w:pPr>
      <w:bookmarkStart w:id="12" w:name="_Ref79415535"/>
      <w:r>
        <w:t>R2-2108390</w:t>
      </w:r>
      <w:r>
        <w:tab/>
        <w:t>Discussion on connected mode measurement in NB-</w:t>
      </w:r>
      <w:proofErr w:type="spellStart"/>
      <w:r>
        <w:t>IoT</w:t>
      </w:r>
      <w:proofErr w:type="spellEnd"/>
      <w:r>
        <w:tab/>
        <w:t>Ericsson</w:t>
      </w:r>
      <w:r>
        <w:tab/>
        <w:t>discussion</w:t>
      </w:r>
      <w:bookmarkEnd w:id="0"/>
      <w:bookmarkEnd w:id="1"/>
      <w:bookmarkEnd w:id="2"/>
      <w:bookmarkEnd w:id="3"/>
      <w:bookmarkEnd w:id="4"/>
      <w:bookmarkEnd w:id="12"/>
    </w:p>
    <w:p w14:paraId="140F493C" w14:textId="47D8854F" w:rsidR="005D02AF" w:rsidRPr="00E12204" w:rsidRDefault="005D02AF" w:rsidP="00E12204">
      <w:pPr>
        <w:pStyle w:val="References"/>
        <w:tabs>
          <w:tab w:val="clear" w:pos="643"/>
          <w:tab w:val="num" w:pos="360"/>
        </w:tabs>
        <w:ind w:left="360"/>
      </w:pPr>
      <w:bookmarkStart w:id="13" w:name="_Ref80086261"/>
      <w:r>
        <w:t>R2-2108843 Summary of AI 9.1.2 NB-</w:t>
      </w:r>
      <w:proofErr w:type="spellStart"/>
      <w:r>
        <w:t>IoT</w:t>
      </w:r>
      <w:proofErr w:type="spellEnd"/>
      <w:r>
        <w:t xml:space="preserve"> neighbor cell measurements (Huawei)</w:t>
      </w:r>
      <w:r>
        <w:tab/>
        <w:t>Huawei</w:t>
      </w:r>
      <w:r>
        <w:tab/>
        <w:t>Report</w:t>
      </w:r>
      <w:bookmarkEnd w:id="13"/>
    </w:p>
    <w:sectPr w:rsidR="005D02AF" w:rsidRPr="00E12204" w:rsidSect="008E6E88">
      <w:headerReference w:type="default"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15E38" w14:textId="77777777" w:rsidR="00480004" w:rsidRDefault="00480004">
      <w:pPr>
        <w:pStyle w:val="TAL"/>
      </w:pPr>
      <w:r>
        <w:separator/>
      </w:r>
    </w:p>
  </w:endnote>
  <w:endnote w:type="continuationSeparator" w:id="0">
    <w:p w14:paraId="713FA7D7" w14:textId="77777777" w:rsidR="00480004" w:rsidRDefault="00480004">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2F35" w14:textId="77777777" w:rsidR="006F1D62" w:rsidRDefault="006F1D6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B5394" w14:textId="77777777" w:rsidR="00480004" w:rsidRDefault="00480004">
      <w:pPr>
        <w:pStyle w:val="TAL"/>
      </w:pPr>
      <w:r>
        <w:separator/>
      </w:r>
    </w:p>
  </w:footnote>
  <w:footnote w:type="continuationSeparator" w:id="0">
    <w:p w14:paraId="4C49526E" w14:textId="77777777" w:rsidR="00480004" w:rsidRDefault="00480004">
      <w:pPr>
        <w:pStyle w:val="T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7F75" w14:textId="77777777" w:rsidR="006F1D62" w:rsidRDefault="006F1D62">
    <w:pPr>
      <w:pStyle w:val="Header"/>
      <w:framePr w:wrap="auto" w:vAnchor="text" w:hAnchor="margin" w:xAlign="center" w:y="1"/>
      <w:widowControl/>
    </w:pPr>
    <w:r>
      <w:fldChar w:fldCharType="begin"/>
    </w:r>
    <w:r>
      <w:instrText xml:space="preserve"> PAGE </w:instrText>
    </w:r>
    <w:r>
      <w:fldChar w:fldCharType="separate"/>
    </w:r>
    <w:r w:rsidR="00012D61">
      <w:t>9</w:t>
    </w:r>
    <w:r>
      <w:fldChar w:fldCharType="end"/>
    </w:r>
  </w:p>
  <w:p w14:paraId="7E7576F4" w14:textId="77777777" w:rsidR="006F1D62" w:rsidRDefault="006F1D62">
    <w:pPr>
      <w:pStyle w:val="Header"/>
    </w:pPr>
  </w:p>
  <w:p w14:paraId="7B616B78" w14:textId="77777777" w:rsidR="006F1D62" w:rsidRDefault="006F1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B81"/>
    <w:multiLevelType w:val="hybridMultilevel"/>
    <w:tmpl w:val="08C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B317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3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6442A3D"/>
    <w:multiLevelType w:val="hybridMultilevel"/>
    <w:tmpl w:val="7858280C"/>
    <w:lvl w:ilvl="0" w:tplc="9FC011BA">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39752E6"/>
    <w:multiLevelType w:val="hybridMultilevel"/>
    <w:tmpl w:val="D0FE47A2"/>
    <w:lvl w:ilvl="0" w:tplc="980453D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6"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 w15:restartNumberingAfterBreak="0">
    <w:nsid w:val="5C8D590B"/>
    <w:multiLevelType w:val="hybridMultilevel"/>
    <w:tmpl w:val="07EC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9744"/>
        </w:tabs>
        <w:ind w:left="9744"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0" w15:restartNumberingAfterBreak="0">
    <w:nsid w:val="76CF2759"/>
    <w:multiLevelType w:val="hybridMultilevel"/>
    <w:tmpl w:val="8BBE6B10"/>
    <w:lvl w:ilvl="0" w:tplc="980453D4">
      <w:start w:val="1"/>
      <w:numFmt w:val="decimal"/>
      <w:lvlText w:val="Q%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0"/>
  </w:num>
  <w:num w:numId="7">
    <w:abstractNumId w:val="1"/>
  </w:num>
  <w:num w:numId="8">
    <w:abstractNumId w:val="4"/>
  </w:num>
  <w:num w:numId="9">
    <w:abstractNumId w:val="10"/>
  </w:num>
  <w:num w:numId="10">
    <w:abstractNumId w:val="5"/>
  </w:num>
  <w:num w:numId="11">
    <w:abstractNumId w:val="9"/>
  </w:num>
  <w:num w:numId="12">
    <w:abstractNumId w:val="7"/>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2D61"/>
    <w:rsid w:val="00017DF1"/>
    <w:rsid w:val="000207A3"/>
    <w:rsid w:val="00021DF4"/>
    <w:rsid w:val="000235B8"/>
    <w:rsid w:val="00023695"/>
    <w:rsid w:val="00023A66"/>
    <w:rsid w:val="00024762"/>
    <w:rsid w:val="000257A4"/>
    <w:rsid w:val="00026D3A"/>
    <w:rsid w:val="000279DE"/>
    <w:rsid w:val="00031A1E"/>
    <w:rsid w:val="00032166"/>
    <w:rsid w:val="000322E2"/>
    <w:rsid w:val="00032D83"/>
    <w:rsid w:val="00033309"/>
    <w:rsid w:val="000336AD"/>
    <w:rsid w:val="00034660"/>
    <w:rsid w:val="0003491E"/>
    <w:rsid w:val="00037A72"/>
    <w:rsid w:val="00037C0A"/>
    <w:rsid w:val="00040F6A"/>
    <w:rsid w:val="00043D55"/>
    <w:rsid w:val="0004447C"/>
    <w:rsid w:val="00044BD0"/>
    <w:rsid w:val="00044CE9"/>
    <w:rsid w:val="00045194"/>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7541C"/>
    <w:rsid w:val="00081279"/>
    <w:rsid w:val="0008209D"/>
    <w:rsid w:val="000831B3"/>
    <w:rsid w:val="00084A61"/>
    <w:rsid w:val="00084A9F"/>
    <w:rsid w:val="00085975"/>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5E6"/>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555D"/>
    <w:rsid w:val="0013657B"/>
    <w:rsid w:val="001367F5"/>
    <w:rsid w:val="00137935"/>
    <w:rsid w:val="001403D3"/>
    <w:rsid w:val="00140740"/>
    <w:rsid w:val="00140ABD"/>
    <w:rsid w:val="001424E0"/>
    <w:rsid w:val="00143640"/>
    <w:rsid w:val="001439B6"/>
    <w:rsid w:val="00144732"/>
    <w:rsid w:val="00145B02"/>
    <w:rsid w:val="0014605E"/>
    <w:rsid w:val="0015004C"/>
    <w:rsid w:val="0015366F"/>
    <w:rsid w:val="001549CE"/>
    <w:rsid w:val="001576E1"/>
    <w:rsid w:val="00161CD6"/>
    <w:rsid w:val="00164AD1"/>
    <w:rsid w:val="00165906"/>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5F28"/>
    <w:rsid w:val="001A61D8"/>
    <w:rsid w:val="001B0476"/>
    <w:rsid w:val="001B0A84"/>
    <w:rsid w:val="001B18AF"/>
    <w:rsid w:val="001B1A86"/>
    <w:rsid w:val="001B1D4B"/>
    <w:rsid w:val="001B1F04"/>
    <w:rsid w:val="001B22F6"/>
    <w:rsid w:val="001B2F69"/>
    <w:rsid w:val="001B3FB7"/>
    <w:rsid w:val="001B7F16"/>
    <w:rsid w:val="001C0769"/>
    <w:rsid w:val="001C232C"/>
    <w:rsid w:val="001C2CEF"/>
    <w:rsid w:val="001C437E"/>
    <w:rsid w:val="001D18AE"/>
    <w:rsid w:val="001D36BF"/>
    <w:rsid w:val="001D5F61"/>
    <w:rsid w:val="001D6F95"/>
    <w:rsid w:val="001D70BA"/>
    <w:rsid w:val="001D77F7"/>
    <w:rsid w:val="001D7ED2"/>
    <w:rsid w:val="001E10DA"/>
    <w:rsid w:val="001E1CF8"/>
    <w:rsid w:val="001E28FB"/>
    <w:rsid w:val="001E37E6"/>
    <w:rsid w:val="001E50B2"/>
    <w:rsid w:val="001F03BB"/>
    <w:rsid w:val="001F21D0"/>
    <w:rsid w:val="001F2A83"/>
    <w:rsid w:val="001F39ED"/>
    <w:rsid w:val="001F4E4E"/>
    <w:rsid w:val="001F6192"/>
    <w:rsid w:val="001F639C"/>
    <w:rsid w:val="001F770E"/>
    <w:rsid w:val="001F7BBE"/>
    <w:rsid w:val="001F7DB4"/>
    <w:rsid w:val="00200C37"/>
    <w:rsid w:val="002034C0"/>
    <w:rsid w:val="00205351"/>
    <w:rsid w:val="00205AD0"/>
    <w:rsid w:val="00205D48"/>
    <w:rsid w:val="002067DF"/>
    <w:rsid w:val="002073AF"/>
    <w:rsid w:val="00207953"/>
    <w:rsid w:val="00207FF1"/>
    <w:rsid w:val="00210685"/>
    <w:rsid w:val="00210F82"/>
    <w:rsid w:val="00211312"/>
    <w:rsid w:val="00211514"/>
    <w:rsid w:val="002115F7"/>
    <w:rsid w:val="00212A2E"/>
    <w:rsid w:val="0021325A"/>
    <w:rsid w:val="0021459D"/>
    <w:rsid w:val="00214CA8"/>
    <w:rsid w:val="00214E0D"/>
    <w:rsid w:val="0021540F"/>
    <w:rsid w:val="00217911"/>
    <w:rsid w:val="00217AA0"/>
    <w:rsid w:val="00220189"/>
    <w:rsid w:val="00222F85"/>
    <w:rsid w:val="00223A33"/>
    <w:rsid w:val="00224427"/>
    <w:rsid w:val="00225B66"/>
    <w:rsid w:val="00226F4F"/>
    <w:rsid w:val="002279A0"/>
    <w:rsid w:val="00227D71"/>
    <w:rsid w:val="00230592"/>
    <w:rsid w:val="00230CF0"/>
    <w:rsid w:val="00231A57"/>
    <w:rsid w:val="0023203C"/>
    <w:rsid w:val="0023224F"/>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D49"/>
    <w:rsid w:val="002D2D8F"/>
    <w:rsid w:val="002D42B7"/>
    <w:rsid w:val="002D4556"/>
    <w:rsid w:val="002D55D2"/>
    <w:rsid w:val="002D68C9"/>
    <w:rsid w:val="002D6B71"/>
    <w:rsid w:val="002D6B9F"/>
    <w:rsid w:val="002E0163"/>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43D"/>
    <w:rsid w:val="00326A3E"/>
    <w:rsid w:val="00326F0C"/>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07A6"/>
    <w:rsid w:val="00373172"/>
    <w:rsid w:val="00373C2C"/>
    <w:rsid w:val="003750AB"/>
    <w:rsid w:val="00375C64"/>
    <w:rsid w:val="003777D2"/>
    <w:rsid w:val="00377958"/>
    <w:rsid w:val="00377BCE"/>
    <w:rsid w:val="00377D43"/>
    <w:rsid w:val="003812C8"/>
    <w:rsid w:val="0038143F"/>
    <w:rsid w:val="00382031"/>
    <w:rsid w:val="00382770"/>
    <w:rsid w:val="00385EB7"/>
    <w:rsid w:val="00392FB1"/>
    <w:rsid w:val="00394803"/>
    <w:rsid w:val="003956F0"/>
    <w:rsid w:val="00396572"/>
    <w:rsid w:val="003973C3"/>
    <w:rsid w:val="00397A56"/>
    <w:rsid w:val="00397D7A"/>
    <w:rsid w:val="003A40F7"/>
    <w:rsid w:val="003A4A26"/>
    <w:rsid w:val="003A4E3A"/>
    <w:rsid w:val="003A5672"/>
    <w:rsid w:val="003A5E90"/>
    <w:rsid w:val="003B024D"/>
    <w:rsid w:val="003B024F"/>
    <w:rsid w:val="003B0FA0"/>
    <w:rsid w:val="003B7118"/>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AE1"/>
    <w:rsid w:val="003F6C2D"/>
    <w:rsid w:val="0040008C"/>
    <w:rsid w:val="00400904"/>
    <w:rsid w:val="004013A7"/>
    <w:rsid w:val="00403CDE"/>
    <w:rsid w:val="00404235"/>
    <w:rsid w:val="00404E0C"/>
    <w:rsid w:val="00405053"/>
    <w:rsid w:val="00406742"/>
    <w:rsid w:val="004118E1"/>
    <w:rsid w:val="004122A9"/>
    <w:rsid w:val="00412B14"/>
    <w:rsid w:val="00413DAC"/>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4B32"/>
    <w:rsid w:val="00445614"/>
    <w:rsid w:val="00446758"/>
    <w:rsid w:val="00447CEF"/>
    <w:rsid w:val="0045137B"/>
    <w:rsid w:val="0045206A"/>
    <w:rsid w:val="00452123"/>
    <w:rsid w:val="00452551"/>
    <w:rsid w:val="00453782"/>
    <w:rsid w:val="00453FF2"/>
    <w:rsid w:val="00455C1E"/>
    <w:rsid w:val="00456EAC"/>
    <w:rsid w:val="00457265"/>
    <w:rsid w:val="00457C8B"/>
    <w:rsid w:val="00460770"/>
    <w:rsid w:val="0046078B"/>
    <w:rsid w:val="00462493"/>
    <w:rsid w:val="00462891"/>
    <w:rsid w:val="00463191"/>
    <w:rsid w:val="00463C2D"/>
    <w:rsid w:val="00464769"/>
    <w:rsid w:val="00467180"/>
    <w:rsid w:val="00470FFD"/>
    <w:rsid w:val="00471DE3"/>
    <w:rsid w:val="00474A22"/>
    <w:rsid w:val="00474DF7"/>
    <w:rsid w:val="00476D3E"/>
    <w:rsid w:val="004779ED"/>
    <w:rsid w:val="00480004"/>
    <w:rsid w:val="00480B4C"/>
    <w:rsid w:val="00482306"/>
    <w:rsid w:val="00482D04"/>
    <w:rsid w:val="00483A30"/>
    <w:rsid w:val="00484AA8"/>
    <w:rsid w:val="00485567"/>
    <w:rsid w:val="00485D58"/>
    <w:rsid w:val="00486A3C"/>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2D4A"/>
    <w:rsid w:val="004A3959"/>
    <w:rsid w:val="004A405C"/>
    <w:rsid w:val="004A673A"/>
    <w:rsid w:val="004A73C4"/>
    <w:rsid w:val="004A778D"/>
    <w:rsid w:val="004A7D26"/>
    <w:rsid w:val="004B1ADE"/>
    <w:rsid w:val="004B1EA5"/>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5EBE"/>
    <w:rsid w:val="004D65B3"/>
    <w:rsid w:val="004D67E9"/>
    <w:rsid w:val="004D6DCE"/>
    <w:rsid w:val="004E0762"/>
    <w:rsid w:val="004E3FEB"/>
    <w:rsid w:val="004E4932"/>
    <w:rsid w:val="004E625A"/>
    <w:rsid w:val="004E66FC"/>
    <w:rsid w:val="004E6880"/>
    <w:rsid w:val="004E72D5"/>
    <w:rsid w:val="004F0404"/>
    <w:rsid w:val="004F1AE1"/>
    <w:rsid w:val="004F25A6"/>
    <w:rsid w:val="004F2C7B"/>
    <w:rsid w:val="004F3531"/>
    <w:rsid w:val="004F3BF2"/>
    <w:rsid w:val="004F4144"/>
    <w:rsid w:val="004F5473"/>
    <w:rsid w:val="00503E2D"/>
    <w:rsid w:val="00504DF3"/>
    <w:rsid w:val="00505378"/>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0E0"/>
    <w:rsid w:val="0052437E"/>
    <w:rsid w:val="0052685B"/>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2A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0001"/>
    <w:rsid w:val="005E1205"/>
    <w:rsid w:val="005E44FF"/>
    <w:rsid w:val="005E570B"/>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5912"/>
    <w:rsid w:val="00656678"/>
    <w:rsid w:val="00657DFC"/>
    <w:rsid w:val="0066044E"/>
    <w:rsid w:val="00661593"/>
    <w:rsid w:val="00661E11"/>
    <w:rsid w:val="006626BD"/>
    <w:rsid w:val="006627D5"/>
    <w:rsid w:val="00662F59"/>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5CE6"/>
    <w:rsid w:val="00686483"/>
    <w:rsid w:val="006900A8"/>
    <w:rsid w:val="0069188A"/>
    <w:rsid w:val="00692FFA"/>
    <w:rsid w:val="00693031"/>
    <w:rsid w:val="00694BD9"/>
    <w:rsid w:val="006972B1"/>
    <w:rsid w:val="0069761C"/>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1D62"/>
    <w:rsid w:val="006F3084"/>
    <w:rsid w:val="006F593C"/>
    <w:rsid w:val="006F652A"/>
    <w:rsid w:val="006F7F11"/>
    <w:rsid w:val="00702589"/>
    <w:rsid w:val="0070266C"/>
    <w:rsid w:val="0070472A"/>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661"/>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6991"/>
    <w:rsid w:val="007F7AF6"/>
    <w:rsid w:val="00802028"/>
    <w:rsid w:val="00802587"/>
    <w:rsid w:val="00802E58"/>
    <w:rsid w:val="008053EB"/>
    <w:rsid w:val="0080627B"/>
    <w:rsid w:val="00807D7F"/>
    <w:rsid w:val="00810250"/>
    <w:rsid w:val="00810264"/>
    <w:rsid w:val="00810AD2"/>
    <w:rsid w:val="008137DE"/>
    <w:rsid w:val="0081643E"/>
    <w:rsid w:val="00816896"/>
    <w:rsid w:val="00816932"/>
    <w:rsid w:val="008200A6"/>
    <w:rsid w:val="00822B40"/>
    <w:rsid w:val="00823027"/>
    <w:rsid w:val="00823A73"/>
    <w:rsid w:val="008246FB"/>
    <w:rsid w:val="008248A3"/>
    <w:rsid w:val="00824C78"/>
    <w:rsid w:val="0082539D"/>
    <w:rsid w:val="00826DBD"/>
    <w:rsid w:val="0082744B"/>
    <w:rsid w:val="008313F2"/>
    <w:rsid w:val="0083315C"/>
    <w:rsid w:val="00833ACE"/>
    <w:rsid w:val="00834672"/>
    <w:rsid w:val="00834A9E"/>
    <w:rsid w:val="00841D56"/>
    <w:rsid w:val="008426B0"/>
    <w:rsid w:val="00842D13"/>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84"/>
    <w:rsid w:val="00895AE6"/>
    <w:rsid w:val="00897852"/>
    <w:rsid w:val="00897FA5"/>
    <w:rsid w:val="008A2922"/>
    <w:rsid w:val="008A63BD"/>
    <w:rsid w:val="008A778B"/>
    <w:rsid w:val="008B1319"/>
    <w:rsid w:val="008B163E"/>
    <w:rsid w:val="008B1A8E"/>
    <w:rsid w:val="008B3B0A"/>
    <w:rsid w:val="008B552C"/>
    <w:rsid w:val="008B5713"/>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138D"/>
    <w:rsid w:val="008E35AE"/>
    <w:rsid w:val="008E44CF"/>
    <w:rsid w:val="008E4640"/>
    <w:rsid w:val="008E5967"/>
    <w:rsid w:val="008E67B7"/>
    <w:rsid w:val="008E6E88"/>
    <w:rsid w:val="008F06DC"/>
    <w:rsid w:val="008F16FC"/>
    <w:rsid w:val="008F2ACE"/>
    <w:rsid w:val="008F3582"/>
    <w:rsid w:val="008F428B"/>
    <w:rsid w:val="008F491A"/>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0877"/>
    <w:rsid w:val="009514E5"/>
    <w:rsid w:val="009518B7"/>
    <w:rsid w:val="00952591"/>
    <w:rsid w:val="0095461E"/>
    <w:rsid w:val="009567EA"/>
    <w:rsid w:val="0096047C"/>
    <w:rsid w:val="00960798"/>
    <w:rsid w:val="00962CC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35"/>
    <w:rsid w:val="009C09C4"/>
    <w:rsid w:val="009C2AD8"/>
    <w:rsid w:val="009C5091"/>
    <w:rsid w:val="009C5C7B"/>
    <w:rsid w:val="009C6815"/>
    <w:rsid w:val="009C7639"/>
    <w:rsid w:val="009C7C5D"/>
    <w:rsid w:val="009D1C21"/>
    <w:rsid w:val="009D3F94"/>
    <w:rsid w:val="009D4773"/>
    <w:rsid w:val="009D4819"/>
    <w:rsid w:val="009D5D39"/>
    <w:rsid w:val="009D72D3"/>
    <w:rsid w:val="009D7AD5"/>
    <w:rsid w:val="009E052E"/>
    <w:rsid w:val="009E26BB"/>
    <w:rsid w:val="009E28E2"/>
    <w:rsid w:val="009E2F65"/>
    <w:rsid w:val="009E4F4F"/>
    <w:rsid w:val="009E5EA2"/>
    <w:rsid w:val="009E5F98"/>
    <w:rsid w:val="009E6B0C"/>
    <w:rsid w:val="009F0CE0"/>
    <w:rsid w:val="009F3F91"/>
    <w:rsid w:val="009F4011"/>
    <w:rsid w:val="009F4AD6"/>
    <w:rsid w:val="009F5A5B"/>
    <w:rsid w:val="009F5CC5"/>
    <w:rsid w:val="009F6EB8"/>
    <w:rsid w:val="009F7CA6"/>
    <w:rsid w:val="00A016F0"/>
    <w:rsid w:val="00A01947"/>
    <w:rsid w:val="00A04B57"/>
    <w:rsid w:val="00A05052"/>
    <w:rsid w:val="00A051B1"/>
    <w:rsid w:val="00A1125A"/>
    <w:rsid w:val="00A12829"/>
    <w:rsid w:val="00A133B5"/>
    <w:rsid w:val="00A1595C"/>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4A58"/>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EFF"/>
    <w:rsid w:val="00A83204"/>
    <w:rsid w:val="00A83486"/>
    <w:rsid w:val="00A83547"/>
    <w:rsid w:val="00A83631"/>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4D04"/>
    <w:rsid w:val="00AD6897"/>
    <w:rsid w:val="00AD7370"/>
    <w:rsid w:val="00AD7FA9"/>
    <w:rsid w:val="00AE17C4"/>
    <w:rsid w:val="00AE3B3B"/>
    <w:rsid w:val="00AE5C31"/>
    <w:rsid w:val="00AF106F"/>
    <w:rsid w:val="00AF2490"/>
    <w:rsid w:val="00AF2868"/>
    <w:rsid w:val="00AF3255"/>
    <w:rsid w:val="00AF32EB"/>
    <w:rsid w:val="00AF3930"/>
    <w:rsid w:val="00AF761B"/>
    <w:rsid w:val="00AF771F"/>
    <w:rsid w:val="00B00086"/>
    <w:rsid w:val="00B02865"/>
    <w:rsid w:val="00B0326E"/>
    <w:rsid w:val="00B03CE6"/>
    <w:rsid w:val="00B05173"/>
    <w:rsid w:val="00B0748E"/>
    <w:rsid w:val="00B10485"/>
    <w:rsid w:val="00B111B2"/>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08B5"/>
    <w:rsid w:val="00B470FA"/>
    <w:rsid w:val="00B471B0"/>
    <w:rsid w:val="00B473E7"/>
    <w:rsid w:val="00B47A2C"/>
    <w:rsid w:val="00B47B11"/>
    <w:rsid w:val="00B47C22"/>
    <w:rsid w:val="00B50B8A"/>
    <w:rsid w:val="00B50EE5"/>
    <w:rsid w:val="00B51992"/>
    <w:rsid w:val="00B531C9"/>
    <w:rsid w:val="00B53C0C"/>
    <w:rsid w:val="00B54C9C"/>
    <w:rsid w:val="00B55AD3"/>
    <w:rsid w:val="00B5656D"/>
    <w:rsid w:val="00B56B89"/>
    <w:rsid w:val="00B56C4A"/>
    <w:rsid w:val="00B60384"/>
    <w:rsid w:val="00B61503"/>
    <w:rsid w:val="00B62702"/>
    <w:rsid w:val="00B6302B"/>
    <w:rsid w:val="00B64878"/>
    <w:rsid w:val="00B67CD7"/>
    <w:rsid w:val="00B7154C"/>
    <w:rsid w:val="00B72970"/>
    <w:rsid w:val="00B73549"/>
    <w:rsid w:val="00B7384A"/>
    <w:rsid w:val="00B7436A"/>
    <w:rsid w:val="00B74B01"/>
    <w:rsid w:val="00B74BB4"/>
    <w:rsid w:val="00B76FA7"/>
    <w:rsid w:val="00B77FAE"/>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484"/>
    <w:rsid w:val="00BF7DD5"/>
    <w:rsid w:val="00BF7E51"/>
    <w:rsid w:val="00C0009C"/>
    <w:rsid w:val="00C00354"/>
    <w:rsid w:val="00C0382E"/>
    <w:rsid w:val="00C03A01"/>
    <w:rsid w:val="00C0791A"/>
    <w:rsid w:val="00C103AA"/>
    <w:rsid w:val="00C10708"/>
    <w:rsid w:val="00C10937"/>
    <w:rsid w:val="00C11E30"/>
    <w:rsid w:val="00C11E3A"/>
    <w:rsid w:val="00C11E60"/>
    <w:rsid w:val="00C12E04"/>
    <w:rsid w:val="00C14438"/>
    <w:rsid w:val="00C14499"/>
    <w:rsid w:val="00C15F36"/>
    <w:rsid w:val="00C16774"/>
    <w:rsid w:val="00C17E43"/>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9E9"/>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D3A"/>
    <w:rsid w:val="00C73FA1"/>
    <w:rsid w:val="00C7441E"/>
    <w:rsid w:val="00C75516"/>
    <w:rsid w:val="00C76D3A"/>
    <w:rsid w:val="00C76F9C"/>
    <w:rsid w:val="00C813BA"/>
    <w:rsid w:val="00C81429"/>
    <w:rsid w:val="00C81EE8"/>
    <w:rsid w:val="00C853DC"/>
    <w:rsid w:val="00C86129"/>
    <w:rsid w:val="00C868E1"/>
    <w:rsid w:val="00C90F13"/>
    <w:rsid w:val="00C9174D"/>
    <w:rsid w:val="00C927F8"/>
    <w:rsid w:val="00C9304F"/>
    <w:rsid w:val="00C96F87"/>
    <w:rsid w:val="00C97466"/>
    <w:rsid w:val="00CA0915"/>
    <w:rsid w:val="00CA1CC7"/>
    <w:rsid w:val="00CA3047"/>
    <w:rsid w:val="00CA4B17"/>
    <w:rsid w:val="00CA4FF1"/>
    <w:rsid w:val="00CA784C"/>
    <w:rsid w:val="00CA7939"/>
    <w:rsid w:val="00CB0204"/>
    <w:rsid w:val="00CB0372"/>
    <w:rsid w:val="00CB07CD"/>
    <w:rsid w:val="00CB356E"/>
    <w:rsid w:val="00CB4869"/>
    <w:rsid w:val="00CB4D7B"/>
    <w:rsid w:val="00CB5851"/>
    <w:rsid w:val="00CB593F"/>
    <w:rsid w:val="00CB5ACC"/>
    <w:rsid w:val="00CB5AEB"/>
    <w:rsid w:val="00CB608E"/>
    <w:rsid w:val="00CB7165"/>
    <w:rsid w:val="00CC252D"/>
    <w:rsid w:val="00CC6278"/>
    <w:rsid w:val="00CC7EBD"/>
    <w:rsid w:val="00CD034A"/>
    <w:rsid w:val="00CD1BF5"/>
    <w:rsid w:val="00CD21E5"/>
    <w:rsid w:val="00CD27E8"/>
    <w:rsid w:val="00CD2E73"/>
    <w:rsid w:val="00CD3D41"/>
    <w:rsid w:val="00CD42FC"/>
    <w:rsid w:val="00CD4E84"/>
    <w:rsid w:val="00CE0277"/>
    <w:rsid w:val="00CE0A77"/>
    <w:rsid w:val="00CE1E6C"/>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411"/>
    <w:rsid w:val="00D10EA6"/>
    <w:rsid w:val="00D1433C"/>
    <w:rsid w:val="00D15F7C"/>
    <w:rsid w:val="00D170C7"/>
    <w:rsid w:val="00D20027"/>
    <w:rsid w:val="00D20B22"/>
    <w:rsid w:val="00D22BCA"/>
    <w:rsid w:val="00D22FF7"/>
    <w:rsid w:val="00D23C39"/>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74FDA"/>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99F"/>
    <w:rsid w:val="00DD1E96"/>
    <w:rsid w:val="00DD621B"/>
    <w:rsid w:val="00DD6552"/>
    <w:rsid w:val="00DD6EBE"/>
    <w:rsid w:val="00DE1FFA"/>
    <w:rsid w:val="00DE4232"/>
    <w:rsid w:val="00DE6EA9"/>
    <w:rsid w:val="00DF232B"/>
    <w:rsid w:val="00DF30B7"/>
    <w:rsid w:val="00DF4589"/>
    <w:rsid w:val="00DF5084"/>
    <w:rsid w:val="00DF5255"/>
    <w:rsid w:val="00DF5609"/>
    <w:rsid w:val="00DF6361"/>
    <w:rsid w:val="00DF6FC6"/>
    <w:rsid w:val="00DF7664"/>
    <w:rsid w:val="00DF7B14"/>
    <w:rsid w:val="00E0132B"/>
    <w:rsid w:val="00E02E39"/>
    <w:rsid w:val="00E057B1"/>
    <w:rsid w:val="00E10A69"/>
    <w:rsid w:val="00E10DB6"/>
    <w:rsid w:val="00E11068"/>
    <w:rsid w:val="00E11CC0"/>
    <w:rsid w:val="00E12204"/>
    <w:rsid w:val="00E14861"/>
    <w:rsid w:val="00E171CC"/>
    <w:rsid w:val="00E2177B"/>
    <w:rsid w:val="00E21D30"/>
    <w:rsid w:val="00E2234B"/>
    <w:rsid w:val="00E236F8"/>
    <w:rsid w:val="00E2602E"/>
    <w:rsid w:val="00E26ABF"/>
    <w:rsid w:val="00E27851"/>
    <w:rsid w:val="00E3129F"/>
    <w:rsid w:val="00E33815"/>
    <w:rsid w:val="00E351D6"/>
    <w:rsid w:val="00E35FB1"/>
    <w:rsid w:val="00E400C8"/>
    <w:rsid w:val="00E40B60"/>
    <w:rsid w:val="00E41546"/>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0CC"/>
    <w:rsid w:val="00E85B0F"/>
    <w:rsid w:val="00E8635A"/>
    <w:rsid w:val="00E9285F"/>
    <w:rsid w:val="00E94BCD"/>
    <w:rsid w:val="00E95C8C"/>
    <w:rsid w:val="00E965F4"/>
    <w:rsid w:val="00EA05A5"/>
    <w:rsid w:val="00EA1809"/>
    <w:rsid w:val="00EA2D5F"/>
    <w:rsid w:val="00EA3907"/>
    <w:rsid w:val="00EA4720"/>
    <w:rsid w:val="00EA4ABC"/>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0EED"/>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4ED2"/>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E4D"/>
    <w:rsid w:val="00F27FDA"/>
    <w:rsid w:val="00F32680"/>
    <w:rsid w:val="00F339E5"/>
    <w:rsid w:val="00F34185"/>
    <w:rsid w:val="00F341B4"/>
    <w:rsid w:val="00F35248"/>
    <w:rsid w:val="00F36134"/>
    <w:rsid w:val="00F37A53"/>
    <w:rsid w:val="00F437BF"/>
    <w:rsid w:val="00F43814"/>
    <w:rsid w:val="00F438CF"/>
    <w:rsid w:val="00F4414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77862"/>
    <w:rsid w:val="00F80CE3"/>
    <w:rsid w:val="00F80E2B"/>
    <w:rsid w:val="00F826F8"/>
    <w:rsid w:val="00F82909"/>
    <w:rsid w:val="00F82FC3"/>
    <w:rsid w:val="00F8318A"/>
    <w:rsid w:val="00F838AC"/>
    <w:rsid w:val="00F84F6C"/>
    <w:rsid w:val="00F86054"/>
    <w:rsid w:val="00F8686F"/>
    <w:rsid w:val="00F87201"/>
    <w:rsid w:val="00F87675"/>
    <w:rsid w:val="00F92240"/>
    <w:rsid w:val="00F94B34"/>
    <w:rsid w:val="00F96EBF"/>
    <w:rsid w:val="00FA1DCF"/>
    <w:rsid w:val="00FA34DE"/>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61"/>
    <w:pPr>
      <w:spacing w:after="180"/>
    </w:pPr>
    <w:rPr>
      <w:lang w:eastAsia="en-US"/>
    </w:rPr>
  </w:style>
  <w:style w:type="paragraph" w:styleId="Heading1">
    <w:name w:val="heading 1"/>
    <w:aliases w:val="H1"/>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8E6E88"/>
    <w:rPr>
      <w:rFonts w:ascii="Arial" w:hAnsi="Arial"/>
      <w:b/>
      <w:szCs w:val="24"/>
      <w:lang w:val="en-US" w:eastAsia="en-GB"/>
    </w:rPr>
  </w:style>
  <w:style w:type="paragraph" w:customStyle="1" w:styleId="EmailDiscussion2">
    <w:name w:val="EmailDiscussion2"/>
    <w:basedOn w:val="Normal"/>
    <w:uiPriority w:val="99"/>
    <w:qFormat/>
    <w:rsid w:val="008E6E88"/>
    <w:pPr>
      <w:tabs>
        <w:tab w:val="left" w:pos="1622"/>
      </w:tabs>
      <w:spacing w:after="0"/>
      <w:ind w:left="1622" w:hanging="363"/>
    </w:pPr>
    <w:rPr>
      <w:rFonts w:ascii="Arial" w:hAnsi="Arial"/>
      <w:szCs w:val="24"/>
      <w:lang w:eastAsia="en-GB"/>
    </w:rPr>
  </w:style>
  <w:style w:type="character" w:customStyle="1" w:styleId="Heading1Char">
    <w:name w:val="Heading 1 Char"/>
    <w:aliases w:val="H1 Char"/>
    <w:basedOn w:val="DefaultParagraphFont"/>
    <w:link w:val="Heading1"/>
    <w:rsid w:val="008E6E88"/>
    <w:rPr>
      <w:rFonts w:ascii="Arial" w:hAnsi="Arial"/>
      <w:sz w:val="36"/>
      <w:lang w:eastAsia="en-US"/>
    </w:rPr>
  </w:style>
  <w:style w:type="paragraph" w:customStyle="1" w:styleId="Doc-title">
    <w:name w:val="Doc-title"/>
    <w:basedOn w:val="Normal"/>
    <w:next w:val="Normal"/>
    <w:link w:val="Doc-titleChar"/>
    <w:qFormat/>
    <w:rsid w:val="008E6E88"/>
    <w:pPr>
      <w:spacing w:before="60" w:after="0"/>
      <w:ind w:left="1259" w:hanging="1259"/>
    </w:pPr>
    <w:rPr>
      <w:rFonts w:ascii="Arial" w:hAnsi="Arial"/>
      <w:noProof/>
      <w:szCs w:val="24"/>
      <w:lang w:eastAsia="en-GB"/>
    </w:rPr>
  </w:style>
  <w:style w:type="character" w:customStyle="1" w:styleId="Doc-titleChar">
    <w:name w:val="Doc-title Char"/>
    <w:link w:val="Doc-title"/>
    <w:qFormat/>
    <w:rsid w:val="008E6E88"/>
    <w:rPr>
      <w:rFonts w:ascii="Arial" w:hAnsi="Arial"/>
      <w:noProof/>
      <w:szCs w:val="24"/>
      <w:lang w:eastAsia="en-GB"/>
    </w:rPr>
  </w:style>
  <w:style w:type="paragraph" w:styleId="ListParagraph">
    <w:name w:val="List Paragraph"/>
    <w:aliases w:val="- Bullets,Lista1,?? ??,?????,????,목록 단락"/>
    <w:basedOn w:val="Normal"/>
    <w:link w:val="ListParagraphChar"/>
    <w:uiPriority w:val="34"/>
    <w:qFormat/>
    <w:rsid w:val="003F6AE1"/>
    <w:pPr>
      <w:overflowPunct w:val="0"/>
      <w:autoSpaceDE w:val="0"/>
      <w:autoSpaceDN w:val="0"/>
      <w:adjustRightInd w:val="0"/>
      <w:ind w:left="720"/>
      <w:contextualSpacing/>
      <w:jc w:val="both"/>
      <w:textAlignment w:val="baseline"/>
    </w:pPr>
    <w:rPr>
      <w:rFonts w:eastAsia="Times New Roman"/>
    </w:rPr>
  </w:style>
  <w:style w:type="character" w:customStyle="1" w:styleId="ListParagraphChar">
    <w:name w:val="List Paragraph Char"/>
    <w:aliases w:val="- Bullets Char,Lista1 Char,?? ?? Char,????? Char,???? Char,목록 단락 Char"/>
    <w:link w:val="ListParagraph"/>
    <w:uiPriority w:val="34"/>
    <w:qFormat/>
    <w:rsid w:val="003F6AE1"/>
    <w:rPr>
      <w:rFonts w:eastAsia="Times New Roman"/>
      <w:lang w:eastAsia="en-US"/>
    </w:rPr>
  </w:style>
  <w:style w:type="table" w:customStyle="1" w:styleId="TableGrid2">
    <w:name w:val="Table Grid2"/>
    <w:basedOn w:val="TableNormal"/>
    <w:next w:val="TableGrid"/>
    <w:qFormat/>
    <w:rsid w:val="00D22BCA"/>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413DAC"/>
    <w:pPr>
      <w:numPr>
        <w:numId w:val="10"/>
      </w:numPr>
      <w:autoSpaceDE w:val="0"/>
      <w:autoSpaceDN w:val="0"/>
      <w:snapToGrid w:val="0"/>
      <w:spacing w:after="60"/>
      <w:jc w:val="both"/>
    </w:pPr>
    <w:rPr>
      <w:rFonts w:eastAsia="SimSun"/>
      <w:szCs w:val="16"/>
      <w:lang w:val="en-US"/>
    </w:rPr>
  </w:style>
  <w:style w:type="paragraph" w:customStyle="1" w:styleId="Agreement">
    <w:name w:val="Agreement"/>
    <w:basedOn w:val="Normal"/>
    <w:next w:val="Normal"/>
    <w:qFormat/>
    <w:rsid w:val="00D74FDA"/>
    <w:pPr>
      <w:numPr>
        <w:numId w:val="11"/>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customStyle="1" w:styleId="Comments">
    <w:name w:val="Comments"/>
    <w:basedOn w:val="Normal"/>
    <w:link w:val="CommentsChar"/>
    <w:qFormat/>
    <w:rsid w:val="00962CC8"/>
    <w:pPr>
      <w:spacing w:before="40" w:after="0"/>
    </w:pPr>
    <w:rPr>
      <w:rFonts w:ascii="Arial" w:hAnsi="Arial"/>
      <w:i/>
      <w:noProof/>
      <w:sz w:val="18"/>
      <w:szCs w:val="24"/>
      <w:lang w:eastAsia="en-GB"/>
    </w:rPr>
  </w:style>
  <w:style w:type="character" w:customStyle="1" w:styleId="CommentsChar">
    <w:name w:val="Comments Char"/>
    <w:link w:val="Comments"/>
    <w:rsid w:val="00962CC8"/>
    <w:rPr>
      <w:rFonts w:ascii="Arial" w:hAnsi="Arial"/>
      <w:i/>
      <w:noProof/>
      <w:sz w:val="18"/>
      <w:szCs w:val="24"/>
      <w:lang w:eastAsia="en-GB"/>
    </w:rPr>
  </w:style>
  <w:style w:type="paragraph" w:customStyle="1" w:styleId="Doc-text2">
    <w:name w:val="Doc-text2"/>
    <w:basedOn w:val="Normal"/>
    <w:link w:val="Doc-text2Char"/>
    <w:qFormat/>
    <w:rsid w:val="006F1D62"/>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6F1D62"/>
    <w:rPr>
      <w:rFonts w:ascii="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2716">
      <w:bodyDiv w:val="1"/>
      <w:marLeft w:val="0"/>
      <w:marRight w:val="0"/>
      <w:marTop w:val="0"/>
      <w:marBottom w:val="0"/>
      <w:divBdr>
        <w:top w:val="none" w:sz="0" w:space="0" w:color="auto"/>
        <w:left w:val="none" w:sz="0" w:space="0" w:color="auto"/>
        <w:bottom w:val="none" w:sz="0" w:space="0" w:color="auto"/>
        <w:right w:val="none" w:sz="0" w:space="0" w:color="auto"/>
      </w:divBdr>
    </w:div>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B0579-3923-473F-8FB8-95B53DC3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153</TotalTime>
  <Pages>1</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20971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Odile</cp:lastModifiedBy>
  <cp:revision>6</cp:revision>
  <cp:lastPrinted>2007-12-21T11:58:00Z</cp:lastPrinted>
  <dcterms:created xsi:type="dcterms:W3CDTF">2021-08-16T15:57:00Z</dcterms:created>
  <dcterms:modified xsi:type="dcterms:W3CDTF">2021-08-17T15:15:00Z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(2)afwVgEVviR+osmFS0x9l3itodBo5ZS1ZNflcIOD+YpAm0VTM76FXo1ANxK7QhB07y78VlMf7
HhOb9m40kV02DVGMqem3bfpDMdqBkg1GD10KgjaC1qm12i6M26TvB0/yCH/hXfOiVq7LvAx+
W05jZffZOTVk0iJmDtdaJWpjAPSm1AT3zoQrUrBFLOye8RZNDDes1eIzMXcPOkS+nKZJjLZk
+dk67yENVrJ6kxGo7f</vt:lpwstr>
  </property>
  <property fmtid="{D5CDD505-2E9C-101B-9397-08002B2CF9AE}" pid="3" name="_2015_ms_pID_7253431">
    <vt:lpwstr>h8/WPhZIKXtDSdAoedZhH1rz7AZojcryqc4YgoABSlkB+ASYGlgYtI
SdceOaHLfRdgUtl2vPY66W8RG0D/l0EJkxQImUjbYuhUmBFJUD9n/H7wphUVyEv3pXA2K4Et
wrcRk7oj3EPp3XOp4AV1X1vpjxNQKy68vbCnkVoh7+KW8h4TkglCDGAQJ3jN3FkHY9eqQB68
kuQCF6jZ+W5Iy7XJ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1629212884</vt:lpwstr>
  </property>
</Properties>
</file>