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6B62"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14175B68"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5F1A5F39"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11C401A0"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277F0A87" w14:textId="77777777" w:rsidR="005E06A6" w:rsidRDefault="00E8185F">
      <w:pPr>
        <w:pStyle w:val="3GPPHeader"/>
        <w:spacing w:line="276" w:lineRule="auto"/>
        <w:rPr>
          <w:rStyle w:val="afe"/>
          <w:rFonts w:ascii="微软雅黑" w:eastAsia="微软雅黑" w:hAnsi="微软雅黑"/>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w:t>
      </w:r>
      <w:proofErr w:type="gramStart"/>
      <w:r w:rsidR="00CF4BB5">
        <w:rPr>
          <w:rFonts w:cs="Arial" w:hint="eastAsia"/>
        </w:rPr>
        <w:t>][</w:t>
      </w:r>
      <w:proofErr w:type="gramEnd"/>
      <w:r w:rsidR="00CF4BB5">
        <w:rPr>
          <w:rFonts w:cs="Arial" w:hint="eastAsia"/>
        </w:rPr>
        <w:t>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4FC3A7B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200727E6" w14:textId="77777777" w:rsidR="00EE701C" w:rsidRDefault="00E8185F">
      <w:pPr>
        <w:pStyle w:val="1"/>
        <w:spacing w:line="276" w:lineRule="auto"/>
        <w:jc w:val="both"/>
        <w:rPr>
          <w:lang w:eastAsia="zh-CN"/>
        </w:rPr>
      </w:pPr>
      <w:r>
        <w:rPr>
          <w:lang w:eastAsia="zh-CN"/>
        </w:rPr>
        <w:t>1</w:t>
      </w:r>
      <w:r>
        <w:rPr>
          <w:lang w:eastAsia="zh-CN"/>
        </w:rPr>
        <w:tab/>
        <w:t>Introduction</w:t>
      </w:r>
    </w:p>
    <w:p w14:paraId="4D927068"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05EF150F"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40079AAB"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af0"/>
            <w:rFonts w:ascii="Arial" w:eastAsiaTheme="minorEastAsia" w:hAnsi="Arial" w:hint="eastAsia"/>
            <w:szCs w:val="24"/>
          </w:rPr>
          <w:t>R2-2108286</w:t>
        </w:r>
      </w:hyperlink>
    </w:p>
    <w:p w14:paraId="7EC57120"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7791E51D"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30F798E"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73B70557"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4F54C2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01C0528A"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4A2B253D" w14:textId="77777777"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val="en-US" w:eastAsia="zh-CN"/>
        </w:rPr>
        <w:t>We’d like to organize the offline discussion into two phases as follows:</w:t>
      </w:r>
    </w:p>
    <w:p w14:paraId="74407C56"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宋体" w:hAnsi="Times New Roman"/>
          <w:b/>
          <w:color w:val="000000"/>
          <w:lang w:val="en-US" w:eastAsia="zh-CN"/>
        </w:rPr>
        <w:t>Phase1:</w:t>
      </w:r>
      <w:r w:rsidRPr="0035380A">
        <w:rPr>
          <w:rFonts w:ascii="Times New Roman" w:eastAsia="宋体"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宋体"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8EEE4A7"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2FC6CCC9" w14:textId="77777777" w:rsidR="001D12BF" w:rsidRPr="0035380A" w:rsidRDefault="001D12BF" w:rsidP="001D12BF">
      <w:pPr>
        <w:pStyle w:val="EmailDiscussion2"/>
        <w:ind w:left="0"/>
        <w:rPr>
          <w:rFonts w:ascii="Times New Roman" w:eastAsia="宋体" w:hAnsi="Times New Roman"/>
          <w:color w:val="000000"/>
          <w:lang w:val="en-US" w:eastAsia="zh-CN"/>
        </w:rPr>
      </w:pPr>
    </w:p>
    <w:p w14:paraId="78AB06FE" w14:textId="77777777"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54384585" w14:textId="77777777" w:rsidR="001D12BF" w:rsidRPr="0035380A" w:rsidRDefault="001D12BF" w:rsidP="001D12BF">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0DCFD3EA" w14:textId="77777777" w:rsidR="001D12BF" w:rsidRPr="0035380A" w:rsidRDefault="001D12BF" w:rsidP="001D12BF">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79016E41" w14:textId="77777777" w:rsidR="001D12BF" w:rsidRPr="0035380A" w:rsidRDefault="001D12BF" w:rsidP="001D12BF">
      <w:pPr>
        <w:pStyle w:val="EmailDiscussion2"/>
        <w:spacing w:after="120"/>
        <w:ind w:left="0"/>
        <w:rPr>
          <w:rFonts w:ascii="Times New Roman" w:eastAsia="宋体" w:hAnsi="Times New Roman"/>
          <w:color w:val="000000"/>
          <w:lang w:val="en-US" w:eastAsia="zh-CN"/>
        </w:rPr>
      </w:pPr>
      <w:r w:rsidRPr="0035380A">
        <w:rPr>
          <w:rFonts w:ascii="Times New Roman" w:eastAsia="宋体"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46EFA0EF" w14:textId="77777777" w:rsidR="00C96A49" w:rsidRPr="00B1773B" w:rsidRDefault="00C96A49" w:rsidP="003D3A09">
      <w:pPr>
        <w:jc w:val="both"/>
        <w:rPr>
          <w:lang w:val="en-US" w:eastAsia="zh-CN"/>
        </w:rPr>
      </w:pPr>
      <w:r w:rsidRPr="0035380A">
        <w:rPr>
          <w:b/>
          <w:lang w:val="en-US" w:eastAsia="zh-CN"/>
        </w:rPr>
        <w:t>Background of the issues</w:t>
      </w:r>
    </w:p>
    <w:p w14:paraId="71FDCB43"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306BAC65"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019C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107.8pt" o:ole="">
            <v:imagedata r:id="rId15" o:title=""/>
          </v:shape>
          <o:OLEObject Type="Embed" ProgID="Visio.Drawing.11" ShapeID="_x0000_i1025" DrawAspect="Content" ObjectID="_1691411965" r:id="rId16"/>
        </w:object>
      </w:r>
    </w:p>
    <w:p w14:paraId="2DC17DA1"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72FD4248" w14:textId="77777777" w:rsidR="00EE701C" w:rsidRDefault="00E8185F">
      <w:pPr>
        <w:pStyle w:val="1"/>
        <w:spacing w:line="276" w:lineRule="auto"/>
        <w:jc w:val="both"/>
        <w:rPr>
          <w:lang w:eastAsia="zh-CN"/>
        </w:rPr>
      </w:pPr>
      <w:r>
        <w:rPr>
          <w:lang w:eastAsia="zh-CN"/>
        </w:rPr>
        <w:t>2</w:t>
      </w:r>
      <w:r>
        <w:rPr>
          <w:lang w:eastAsia="zh-CN"/>
        </w:rPr>
        <w:tab/>
        <w:t xml:space="preserve">Discussion </w:t>
      </w:r>
    </w:p>
    <w:p w14:paraId="78E4B83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797C241E"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af3"/>
        <w:tblW w:w="9631" w:type="dxa"/>
        <w:tblLayout w:type="fixed"/>
        <w:tblLook w:val="04A0" w:firstRow="1" w:lastRow="0" w:firstColumn="1" w:lastColumn="0" w:noHBand="0" w:noVBand="1"/>
      </w:tblPr>
      <w:tblGrid>
        <w:gridCol w:w="1555"/>
        <w:gridCol w:w="2126"/>
        <w:gridCol w:w="5950"/>
      </w:tblGrid>
      <w:tr w:rsidR="00F3056D" w14:paraId="435E88CC" w14:textId="77777777" w:rsidTr="008A79B6">
        <w:tc>
          <w:tcPr>
            <w:tcW w:w="1555" w:type="dxa"/>
          </w:tcPr>
          <w:p w14:paraId="2A8282C5"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BDF7A62"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7766F1FE"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C1313A8" w14:textId="77777777" w:rsidTr="008A79B6">
        <w:tc>
          <w:tcPr>
            <w:tcW w:w="1555" w:type="dxa"/>
          </w:tcPr>
          <w:p w14:paraId="1CB2C6C3" w14:textId="77777777" w:rsidR="00846990" w:rsidRPr="0015785C" w:rsidRDefault="00AA6526" w:rsidP="00846990">
            <w:pPr>
              <w:rPr>
                <w:rFonts w:ascii="Arial" w:eastAsia="Helvetica" w:hAnsi="Arial" w:cs="Arial"/>
                <w:lang w:val="en-US"/>
              </w:rPr>
            </w:pPr>
            <w:r>
              <w:rPr>
                <w:rFonts w:ascii="Arial" w:eastAsia="Helvetica" w:hAnsi="Arial" w:cs="Arial"/>
                <w:lang w:val="en-US"/>
              </w:rPr>
              <w:t>CMCC</w:t>
            </w:r>
          </w:p>
        </w:tc>
        <w:tc>
          <w:tcPr>
            <w:tcW w:w="2126" w:type="dxa"/>
          </w:tcPr>
          <w:p w14:paraId="117FF9B7" w14:textId="77777777" w:rsidR="00846990" w:rsidRPr="0015785C" w:rsidRDefault="00AA6526" w:rsidP="00846990">
            <w:pPr>
              <w:rPr>
                <w:rFonts w:ascii="Arial" w:eastAsia="Helvetica" w:hAnsi="Arial" w:cs="Arial"/>
                <w:lang w:val="en-US"/>
              </w:rPr>
            </w:pPr>
            <w:r>
              <w:rPr>
                <w:rFonts w:ascii="Arial" w:eastAsia="Helvetica" w:hAnsi="Arial" w:cs="Arial"/>
                <w:lang w:val="en-US"/>
              </w:rPr>
              <w:t>Yes</w:t>
            </w:r>
          </w:p>
        </w:tc>
        <w:tc>
          <w:tcPr>
            <w:tcW w:w="5950" w:type="dxa"/>
          </w:tcPr>
          <w:p w14:paraId="759B90E8" w14:textId="77777777" w:rsidR="00846990" w:rsidRPr="0015785C" w:rsidRDefault="00846990" w:rsidP="00846990">
            <w:pPr>
              <w:rPr>
                <w:rFonts w:ascii="Arial" w:eastAsia="Helvetica" w:hAnsi="Arial" w:cs="Arial"/>
                <w:lang w:val="en-US"/>
              </w:rPr>
            </w:pPr>
          </w:p>
        </w:tc>
      </w:tr>
      <w:tr w:rsidR="00846990" w14:paraId="1C0314C4" w14:textId="77777777" w:rsidTr="008A79B6">
        <w:tc>
          <w:tcPr>
            <w:tcW w:w="1555" w:type="dxa"/>
          </w:tcPr>
          <w:p w14:paraId="32E60C24" w14:textId="0570D271"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3E6CA183" w14:textId="6FB72374" w:rsidR="00846990" w:rsidRPr="001524DB" w:rsidRDefault="004618D2" w:rsidP="00846990">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87CEFA9" w14:textId="6AE36DFE" w:rsidR="00846990" w:rsidRPr="0015785C" w:rsidRDefault="004618D2" w:rsidP="00F55842">
            <w:pPr>
              <w:rPr>
                <w:rFonts w:ascii="Arial" w:eastAsia="Helvetica" w:hAnsi="Arial" w:cs="Arial"/>
                <w:lang w:val="en-US"/>
              </w:rPr>
            </w:pPr>
            <w:r>
              <w:rPr>
                <w:rFonts w:ascii="Arial" w:eastAsia="Helvetica" w:hAnsi="Arial" w:cs="Arial"/>
                <w:lang w:val="en-US"/>
              </w:rPr>
              <w:t>T</w:t>
            </w:r>
            <w:r w:rsidRPr="004618D2">
              <w:rPr>
                <w:rFonts w:ascii="Arial" w:eastAsia="Helvetica" w:hAnsi="Arial" w:cs="Arial"/>
                <w:lang w:val="en-US"/>
              </w:rPr>
              <w:t>he propagation delay</w:t>
            </w:r>
            <w:r>
              <w:rPr>
                <w:rFonts w:ascii="Arial" w:eastAsia="Helvetica" w:hAnsi="Arial" w:cs="Arial"/>
                <w:lang w:val="en-US"/>
              </w:rPr>
              <w:t>s</w:t>
            </w:r>
            <w:r w:rsidRPr="004618D2">
              <w:rPr>
                <w:rFonts w:ascii="Arial" w:eastAsia="Helvetica" w:hAnsi="Arial" w:cs="Arial"/>
                <w:lang w:val="en-US"/>
              </w:rPr>
              <w:t xml:space="preserve"> to different neighboring cells may be different</w:t>
            </w:r>
            <w:r>
              <w:rPr>
                <w:rFonts w:ascii="Arial" w:eastAsia="Helvetica" w:hAnsi="Arial" w:cs="Arial"/>
                <w:lang w:val="en-US"/>
              </w:rPr>
              <w:t>.</w:t>
            </w:r>
          </w:p>
        </w:tc>
      </w:tr>
      <w:tr w:rsidR="00786D05" w14:paraId="118626F1" w14:textId="77777777" w:rsidTr="008A79B6">
        <w:tc>
          <w:tcPr>
            <w:tcW w:w="1555" w:type="dxa"/>
          </w:tcPr>
          <w:p w14:paraId="3D406C09" w14:textId="07221E63"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6B7D5E06" w14:textId="42F473DD" w:rsidR="00786D05" w:rsidRPr="0015785C"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438CF455" w14:textId="370DAC18" w:rsidR="00786D05" w:rsidRPr="0015785C" w:rsidRDefault="00786D05" w:rsidP="00786D05">
            <w:pPr>
              <w:rPr>
                <w:rFonts w:ascii="Arial" w:eastAsia="Helvetica" w:hAnsi="Arial" w:cs="Arial"/>
                <w:lang w:val="en-US"/>
              </w:rPr>
            </w:pPr>
            <w:r>
              <w:rPr>
                <w:rFonts w:ascii="Arial" w:eastAsia="Helvetica" w:hAnsi="Arial" w:cs="Arial"/>
                <w:lang w:val="en-US"/>
              </w:rPr>
              <w:t>Our understanding is that this was agreed</w:t>
            </w:r>
          </w:p>
        </w:tc>
      </w:tr>
      <w:tr w:rsidR="000B0FBA" w14:paraId="0DAC2D81" w14:textId="77777777" w:rsidTr="008A79B6">
        <w:tc>
          <w:tcPr>
            <w:tcW w:w="1555" w:type="dxa"/>
          </w:tcPr>
          <w:p w14:paraId="629098A8" w14:textId="0C03B3C0"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603D4C35" w14:textId="0513858D" w:rsidR="000B0FBA" w:rsidRPr="00B80C76" w:rsidRDefault="000B0FBA" w:rsidP="000B0FBA">
            <w:pPr>
              <w:rPr>
                <w:rFonts w:ascii="Arial" w:eastAsia="Malgun Gothic" w:hAnsi="Arial"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AA16BAA" w14:textId="77777777" w:rsidR="000B0FBA" w:rsidRDefault="000B0FBA" w:rsidP="000B0FBA">
            <w:pPr>
              <w:rPr>
                <w:rFonts w:eastAsia="Helvetica"/>
                <w:lang w:val="en-US"/>
              </w:rPr>
            </w:pPr>
          </w:p>
        </w:tc>
      </w:tr>
      <w:tr w:rsidR="000B0FBA" w14:paraId="472BF784" w14:textId="77777777" w:rsidTr="008A79B6">
        <w:tc>
          <w:tcPr>
            <w:tcW w:w="1555" w:type="dxa"/>
          </w:tcPr>
          <w:p w14:paraId="215A720D" w14:textId="17B50515" w:rsidR="000B0FBA" w:rsidRPr="0001385C" w:rsidRDefault="0001385C"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126" w:type="dxa"/>
          </w:tcPr>
          <w:p w14:paraId="25D61B71" w14:textId="616E2F18" w:rsidR="000B0FBA" w:rsidRPr="0001385C" w:rsidRDefault="0001385C" w:rsidP="000B0FBA">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1E772CD" w14:textId="77777777" w:rsidR="000B0FBA" w:rsidRDefault="000B0FBA" w:rsidP="000B0FBA">
            <w:pPr>
              <w:rPr>
                <w:rFonts w:eastAsia="Helvetica"/>
                <w:lang w:val="en-US"/>
              </w:rPr>
            </w:pPr>
          </w:p>
        </w:tc>
      </w:tr>
      <w:tr w:rsidR="000B0FBA" w14:paraId="778E8456" w14:textId="77777777" w:rsidTr="008A79B6">
        <w:tc>
          <w:tcPr>
            <w:tcW w:w="1555" w:type="dxa"/>
          </w:tcPr>
          <w:p w14:paraId="7CC36302" w14:textId="77777777" w:rsidR="000B0FBA" w:rsidRPr="003836FD" w:rsidRDefault="000B0FBA" w:rsidP="000B0FBA">
            <w:pPr>
              <w:rPr>
                <w:rFonts w:ascii="BT Font Light" w:eastAsia="Malgun Gothic" w:hAnsi="BT Font Light" w:cs="Arial"/>
                <w:lang w:val="en-US" w:eastAsia="ko-KR"/>
              </w:rPr>
            </w:pPr>
          </w:p>
        </w:tc>
        <w:tc>
          <w:tcPr>
            <w:tcW w:w="2126" w:type="dxa"/>
          </w:tcPr>
          <w:p w14:paraId="6EBA3EAE" w14:textId="77777777" w:rsidR="000B0FBA" w:rsidRPr="003836FD" w:rsidRDefault="000B0FBA" w:rsidP="000B0FBA">
            <w:pPr>
              <w:rPr>
                <w:rFonts w:ascii="BT Font Light" w:eastAsia="Malgun Gothic" w:hAnsi="BT Font Light" w:cs="Arial"/>
                <w:lang w:val="en-US" w:eastAsia="ko-KR"/>
              </w:rPr>
            </w:pPr>
          </w:p>
        </w:tc>
        <w:tc>
          <w:tcPr>
            <w:tcW w:w="5950" w:type="dxa"/>
          </w:tcPr>
          <w:p w14:paraId="7A039C42" w14:textId="77777777" w:rsidR="000B0FBA" w:rsidRPr="00EF7C3C" w:rsidRDefault="000B0FBA" w:rsidP="000B0FBA">
            <w:pPr>
              <w:rPr>
                <w:rFonts w:ascii="Arial" w:eastAsia="Helvetica" w:hAnsi="Arial" w:cs="Arial"/>
                <w:lang w:val="en-US"/>
              </w:rPr>
            </w:pPr>
          </w:p>
        </w:tc>
      </w:tr>
      <w:tr w:rsidR="000B0FBA" w14:paraId="5EC8540B" w14:textId="77777777" w:rsidTr="008A79B6">
        <w:tc>
          <w:tcPr>
            <w:tcW w:w="1555" w:type="dxa"/>
          </w:tcPr>
          <w:p w14:paraId="3177DAE4" w14:textId="77777777" w:rsidR="000B0FBA" w:rsidRDefault="000B0FBA" w:rsidP="000B0FBA">
            <w:pPr>
              <w:rPr>
                <w:rFonts w:ascii="BT Font Light" w:eastAsia="Malgun Gothic" w:hAnsi="BT Font Light" w:cs="Arial"/>
                <w:lang w:val="en-US" w:eastAsia="ko-KR"/>
              </w:rPr>
            </w:pPr>
          </w:p>
        </w:tc>
        <w:tc>
          <w:tcPr>
            <w:tcW w:w="2126" w:type="dxa"/>
          </w:tcPr>
          <w:p w14:paraId="5E153C36" w14:textId="77777777" w:rsidR="000B0FBA" w:rsidRDefault="000B0FBA" w:rsidP="000B0FBA">
            <w:pPr>
              <w:rPr>
                <w:rFonts w:ascii="BT Font Light" w:eastAsia="Malgun Gothic" w:hAnsi="BT Font Light" w:cs="Arial"/>
                <w:lang w:val="en-US" w:eastAsia="ko-KR"/>
              </w:rPr>
            </w:pPr>
          </w:p>
        </w:tc>
        <w:tc>
          <w:tcPr>
            <w:tcW w:w="5950" w:type="dxa"/>
          </w:tcPr>
          <w:p w14:paraId="6FB3C638" w14:textId="77777777" w:rsidR="000B0FBA" w:rsidRPr="00EF7C3C" w:rsidRDefault="000B0FBA" w:rsidP="000B0FBA">
            <w:pPr>
              <w:rPr>
                <w:rFonts w:ascii="Arial" w:eastAsia="Helvetica" w:hAnsi="Arial" w:cs="Arial"/>
                <w:lang w:val="en-US"/>
              </w:rPr>
            </w:pPr>
          </w:p>
        </w:tc>
      </w:tr>
    </w:tbl>
    <w:p w14:paraId="464D1405" w14:textId="77777777" w:rsidR="00565FBF" w:rsidRDefault="00565FBF" w:rsidP="00565FBF">
      <w:pPr>
        <w:rPr>
          <w:highlight w:val="yellow"/>
        </w:rPr>
      </w:pPr>
    </w:p>
    <w:p w14:paraId="1605DE7C" w14:textId="77777777" w:rsidR="00565FBF" w:rsidRPr="00483CB0" w:rsidRDefault="00565FBF" w:rsidP="00565FBF">
      <w:pPr>
        <w:rPr>
          <w:highlight w:val="yellow"/>
        </w:rPr>
      </w:pPr>
      <w:r>
        <w:rPr>
          <w:highlight w:val="yellow"/>
        </w:rPr>
        <w:lastRenderedPageBreak/>
        <w:t>Summary</w:t>
      </w:r>
      <w:r w:rsidRPr="00483CB0">
        <w:rPr>
          <w:highlight w:val="yellow"/>
        </w:rPr>
        <w:t>:</w:t>
      </w:r>
    </w:p>
    <w:p w14:paraId="7A34E647" w14:textId="77777777" w:rsidR="00565FBF" w:rsidRDefault="00565FBF" w:rsidP="00565FBF">
      <w:r w:rsidRPr="00483CB0">
        <w:rPr>
          <w:highlight w:val="yellow"/>
        </w:rPr>
        <w:t>&lt;blank&gt;</w:t>
      </w:r>
    </w:p>
    <w:p w14:paraId="5A732A93" w14:textId="77777777" w:rsidR="00E90CF4" w:rsidRDefault="00E90CF4" w:rsidP="00E90CF4">
      <w:pPr>
        <w:rPr>
          <w:rFonts w:eastAsiaTheme="minorEastAsia"/>
          <w:b/>
          <w:lang w:val="en-US" w:eastAsia="zh-CN"/>
        </w:rPr>
      </w:pPr>
    </w:p>
    <w:p w14:paraId="0F35421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proofErr w:type="spellStart"/>
      <w:r w:rsidRPr="006D4D42">
        <w:rPr>
          <w:rFonts w:eastAsiaTheme="minorEastAsia"/>
          <w:bCs/>
          <w:i/>
          <w:lang w:val="en-US" w:eastAsia="zh-CN"/>
        </w:rPr>
        <w:t>ssbFrequency</w:t>
      </w:r>
      <w:proofErr w:type="spellEnd"/>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09361DEB"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proofErr w:type="spellStart"/>
      <w:r w:rsidR="006D4D42" w:rsidRPr="00545C05">
        <w:rPr>
          <w:b/>
          <w:i/>
          <w:lang w:eastAsia="zh-CN"/>
        </w:rPr>
        <w:t>ssbFrequency</w:t>
      </w:r>
      <w:proofErr w:type="spellEnd"/>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af3"/>
        <w:tblW w:w="9631" w:type="dxa"/>
        <w:tblLayout w:type="fixed"/>
        <w:tblLook w:val="04A0" w:firstRow="1" w:lastRow="0" w:firstColumn="1" w:lastColumn="0" w:noHBand="0" w:noVBand="1"/>
      </w:tblPr>
      <w:tblGrid>
        <w:gridCol w:w="1555"/>
        <w:gridCol w:w="2126"/>
        <w:gridCol w:w="5950"/>
      </w:tblGrid>
      <w:tr w:rsidR="00EE701C" w14:paraId="2E26CADC" w14:textId="77777777" w:rsidTr="008A79B6">
        <w:tc>
          <w:tcPr>
            <w:tcW w:w="1555" w:type="dxa"/>
          </w:tcPr>
          <w:p w14:paraId="7C266981"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68AA6F59"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D7EA257"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247D0E3A" w14:textId="77777777" w:rsidTr="008A79B6">
        <w:tc>
          <w:tcPr>
            <w:tcW w:w="1555" w:type="dxa"/>
          </w:tcPr>
          <w:p w14:paraId="21411917" w14:textId="77777777" w:rsidR="00EE701C" w:rsidRPr="0015785C" w:rsidRDefault="00AA6526">
            <w:pPr>
              <w:rPr>
                <w:rFonts w:ascii="Arial" w:eastAsia="Helvetica" w:hAnsi="Arial" w:cs="Arial"/>
                <w:lang w:val="en-US"/>
              </w:rPr>
            </w:pPr>
            <w:r>
              <w:rPr>
                <w:rFonts w:ascii="Arial" w:eastAsia="Helvetica" w:hAnsi="Arial" w:cs="Arial"/>
                <w:lang w:val="en-US"/>
              </w:rPr>
              <w:t>CMCC</w:t>
            </w:r>
          </w:p>
        </w:tc>
        <w:tc>
          <w:tcPr>
            <w:tcW w:w="2126" w:type="dxa"/>
          </w:tcPr>
          <w:p w14:paraId="596C3F8D" w14:textId="77777777" w:rsidR="00EE701C" w:rsidRPr="0015785C" w:rsidRDefault="00AA6526">
            <w:pPr>
              <w:rPr>
                <w:rFonts w:ascii="Arial" w:eastAsia="Helvetica" w:hAnsi="Arial" w:cs="Arial"/>
                <w:lang w:val="en-US"/>
              </w:rPr>
            </w:pPr>
            <w:r>
              <w:rPr>
                <w:rFonts w:ascii="Arial" w:eastAsia="Helvetica" w:hAnsi="Arial" w:cs="Arial"/>
                <w:lang w:val="en-US"/>
              </w:rPr>
              <w:t>Yes</w:t>
            </w:r>
          </w:p>
        </w:tc>
        <w:tc>
          <w:tcPr>
            <w:tcW w:w="5950" w:type="dxa"/>
          </w:tcPr>
          <w:p w14:paraId="28CEE6E8" w14:textId="77777777" w:rsidR="00EE701C" w:rsidRPr="0015785C" w:rsidRDefault="00EE701C" w:rsidP="00763135">
            <w:pPr>
              <w:rPr>
                <w:rFonts w:ascii="Arial" w:eastAsia="Helvetica" w:hAnsi="Arial" w:cs="Arial"/>
                <w:lang w:val="en-US"/>
              </w:rPr>
            </w:pPr>
          </w:p>
        </w:tc>
      </w:tr>
      <w:tr w:rsidR="00AB11FE" w14:paraId="6DFBE084" w14:textId="77777777" w:rsidTr="008A79B6">
        <w:tc>
          <w:tcPr>
            <w:tcW w:w="1555" w:type="dxa"/>
          </w:tcPr>
          <w:p w14:paraId="6C978688" w14:textId="3CD59117"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C1109D8" w14:textId="3CEDE750"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4B34F75" w14:textId="77777777" w:rsidR="00AB11FE" w:rsidRPr="009B5EFA" w:rsidRDefault="00AB11FE" w:rsidP="00AB11FE">
            <w:pPr>
              <w:rPr>
                <w:rFonts w:ascii="Arial" w:eastAsiaTheme="minorEastAsia" w:hAnsi="Arial" w:cs="Arial"/>
                <w:lang w:val="en-US" w:eastAsia="zh-CN"/>
              </w:rPr>
            </w:pPr>
          </w:p>
        </w:tc>
      </w:tr>
      <w:tr w:rsidR="00786D05" w14:paraId="1C10522A" w14:textId="77777777" w:rsidTr="008A79B6">
        <w:tc>
          <w:tcPr>
            <w:tcW w:w="1555" w:type="dxa"/>
          </w:tcPr>
          <w:p w14:paraId="72E11DD0" w14:textId="539AC68C" w:rsidR="00786D05" w:rsidRPr="004612F3"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4141AA20" w14:textId="73BFBF66" w:rsidR="00786D05" w:rsidRDefault="00786D05" w:rsidP="00786D05">
            <w:pPr>
              <w:rPr>
                <w:rFonts w:ascii="Arial" w:eastAsia="Helvetica" w:hAnsi="Arial" w:cs="Arial"/>
                <w:lang w:val="en-US"/>
              </w:rPr>
            </w:pPr>
            <w:r>
              <w:rPr>
                <w:rFonts w:ascii="Arial" w:eastAsia="Helvetica" w:hAnsi="Arial" w:cs="Arial"/>
                <w:lang w:val="en-US"/>
              </w:rPr>
              <w:t>yes</w:t>
            </w:r>
          </w:p>
        </w:tc>
        <w:tc>
          <w:tcPr>
            <w:tcW w:w="5950" w:type="dxa"/>
          </w:tcPr>
          <w:p w14:paraId="0F286751" w14:textId="77777777" w:rsidR="00786D05" w:rsidRPr="004612F3" w:rsidRDefault="00786D05" w:rsidP="00786D05">
            <w:pPr>
              <w:rPr>
                <w:rFonts w:ascii="Arial" w:eastAsiaTheme="minorEastAsia" w:hAnsi="Arial" w:cs="Arial"/>
                <w:lang w:val="en-US" w:eastAsia="zh-CN"/>
              </w:rPr>
            </w:pPr>
          </w:p>
        </w:tc>
      </w:tr>
      <w:tr w:rsidR="000B0FBA" w14:paraId="0AD49C5D" w14:textId="77777777" w:rsidTr="008A79B6">
        <w:tc>
          <w:tcPr>
            <w:tcW w:w="1555" w:type="dxa"/>
          </w:tcPr>
          <w:p w14:paraId="392CD087" w14:textId="6B1A8FC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7489886" w14:textId="750A27C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M</w:t>
            </w:r>
            <w:r>
              <w:rPr>
                <w:rFonts w:ascii="Arial" w:eastAsiaTheme="minorEastAsia" w:hAnsi="Arial" w:cs="Arial"/>
                <w:lang w:val="en-US" w:eastAsia="zh-CN"/>
              </w:rPr>
              <w:t>aximum 4</w:t>
            </w:r>
          </w:p>
        </w:tc>
        <w:tc>
          <w:tcPr>
            <w:tcW w:w="5950" w:type="dxa"/>
          </w:tcPr>
          <w:p w14:paraId="070FF91E" w14:textId="77777777" w:rsidR="000B0FBA" w:rsidRPr="0015785C" w:rsidRDefault="000B0FBA" w:rsidP="000B0FBA">
            <w:pPr>
              <w:rPr>
                <w:rFonts w:ascii="Arial" w:eastAsia="Helvetica" w:hAnsi="Arial" w:cs="Arial"/>
                <w:lang w:val="en-US"/>
              </w:rPr>
            </w:pPr>
          </w:p>
        </w:tc>
      </w:tr>
      <w:tr w:rsidR="000B0FBA" w14:paraId="54ECE8D4" w14:textId="77777777" w:rsidTr="008A79B6">
        <w:tc>
          <w:tcPr>
            <w:tcW w:w="1555" w:type="dxa"/>
          </w:tcPr>
          <w:p w14:paraId="197F528F" w14:textId="2D660DC7" w:rsidR="000B0FBA" w:rsidRPr="0001385C" w:rsidRDefault="0001385C"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126" w:type="dxa"/>
          </w:tcPr>
          <w:p w14:paraId="448F0952" w14:textId="0573B2AD" w:rsidR="000B0FBA" w:rsidRPr="0001385C" w:rsidRDefault="0001385C" w:rsidP="000B0FBA">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6572AB" w14:textId="77777777" w:rsidR="000B0FBA" w:rsidRPr="0015785C" w:rsidRDefault="000B0FBA" w:rsidP="000B0FBA">
            <w:pPr>
              <w:rPr>
                <w:rFonts w:ascii="Arial" w:eastAsia="Helvetica" w:hAnsi="Arial" w:cs="Arial"/>
                <w:lang w:val="en-US"/>
              </w:rPr>
            </w:pPr>
          </w:p>
        </w:tc>
      </w:tr>
      <w:tr w:rsidR="000B0FBA" w14:paraId="7E091384" w14:textId="77777777" w:rsidTr="008A79B6">
        <w:tc>
          <w:tcPr>
            <w:tcW w:w="1555" w:type="dxa"/>
          </w:tcPr>
          <w:p w14:paraId="1FACFDA3" w14:textId="77777777" w:rsidR="000B0FBA" w:rsidRPr="00D02165" w:rsidRDefault="000B0FBA" w:rsidP="000B0FBA">
            <w:pPr>
              <w:rPr>
                <w:rFonts w:ascii="Arial" w:eastAsiaTheme="minorEastAsia" w:hAnsi="Arial" w:cs="Arial"/>
                <w:lang w:val="en-US" w:eastAsia="zh-CN"/>
              </w:rPr>
            </w:pPr>
          </w:p>
        </w:tc>
        <w:tc>
          <w:tcPr>
            <w:tcW w:w="2126" w:type="dxa"/>
          </w:tcPr>
          <w:p w14:paraId="4A8B09EA" w14:textId="77777777" w:rsidR="000B0FBA" w:rsidRPr="0015785C" w:rsidRDefault="000B0FBA" w:rsidP="000B0FBA">
            <w:pPr>
              <w:rPr>
                <w:rFonts w:ascii="Arial" w:eastAsia="Helvetica" w:hAnsi="Arial" w:cs="Arial"/>
                <w:lang w:val="en-US"/>
              </w:rPr>
            </w:pPr>
          </w:p>
        </w:tc>
        <w:tc>
          <w:tcPr>
            <w:tcW w:w="5950" w:type="dxa"/>
          </w:tcPr>
          <w:p w14:paraId="53083C95" w14:textId="77777777" w:rsidR="000B0FBA" w:rsidRPr="0015785C" w:rsidRDefault="000B0FBA" w:rsidP="000B0FBA">
            <w:pPr>
              <w:rPr>
                <w:rFonts w:ascii="Arial" w:eastAsia="Helvetica" w:hAnsi="Arial" w:cs="Arial"/>
                <w:lang w:val="en-US"/>
              </w:rPr>
            </w:pPr>
          </w:p>
        </w:tc>
      </w:tr>
      <w:tr w:rsidR="000B0FBA" w14:paraId="5FC074E2" w14:textId="77777777" w:rsidTr="008A79B6">
        <w:tc>
          <w:tcPr>
            <w:tcW w:w="1555" w:type="dxa"/>
          </w:tcPr>
          <w:p w14:paraId="3D3EA4AA" w14:textId="77777777" w:rsidR="000B0FBA" w:rsidRPr="0015785C" w:rsidRDefault="000B0FBA" w:rsidP="000B0FBA">
            <w:pPr>
              <w:rPr>
                <w:rFonts w:ascii="Arial" w:eastAsia="Helvetica" w:hAnsi="Arial" w:cs="Arial"/>
                <w:lang w:val="en-US"/>
              </w:rPr>
            </w:pPr>
          </w:p>
        </w:tc>
        <w:tc>
          <w:tcPr>
            <w:tcW w:w="2126" w:type="dxa"/>
          </w:tcPr>
          <w:p w14:paraId="273FF563" w14:textId="77777777" w:rsidR="000B0FBA" w:rsidRPr="0015785C" w:rsidRDefault="000B0FBA" w:rsidP="000B0FBA">
            <w:pPr>
              <w:rPr>
                <w:rFonts w:ascii="Arial" w:eastAsia="Helvetica" w:hAnsi="Arial" w:cs="Arial"/>
                <w:lang w:val="en-US"/>
              </w:rPr>
            </w:pPr>
          </w:p>
        </w:tc>
        <w:tc>
          <w:tcPr>
            <w:tcW w:w="5950" w:type="dxa"/>
          </w:tcPr>
          <w:p w14:paraId="5BB59275" w14:textId="77777777" w:rsidR="000B0FBA" w:rsidRPr="0015785C" w:rsidRDefault="000B0FBA" w:rsidP="000B0FBA">
            <w:pPr>
              <w:rPr>
                <w:rFonts w:ascii="Arial" w:eastAsia="Helvetica" w:hAnsi="Arial" w:cs="Arial"/>
                <w:lang w:val="en-US"/>
              </w:rPr>
            </w:pPr>
          </w:p>
        </w:tc>
      </w:tr>
      <w:tr w:rsidR="000B0FBA" w14:paraId="22A6F27B" w14:textId="77777777" w:rsidTr="008A79B6">
        <w:tc>
          <w:tcPr>
            <w:tcW w:w="1555" w:type="dxa"/>
          </w:tcPr>
          <w:p w14:paraId="7550EEE5" w14:textId="77777777" w:rsidR="000B0FBA" w:rsidRPr="0015785C" w:rsidRDefault="000B0FBA" w:rsidP="000B0FBA">
            <w:pPr>
              <w:rPr>
                <w:rFonts w:ascii="Arial" w:eastAsia="Helvetica" w:hAnsi="Arial" w:cs="Arial"/>
                <w:lang w:val="en-US"/>
              </w:rPr>
            </w:pPr>
          </w:p>
        </w:tc>
        <w:tc>
          <w:tcPr>
            <w:tcW w:w="2126" w:type="dxa"/>
          </w:tcPr>
          <w:p w14:paraId="3CE9BD81" w14:textId="77777777" w:rsidR="000B0FBA" w:rsidRPr="0015785C" w:rsidRDefault="000B0FBA" w:rsidP="000B0FBA">
            <w:pPr>
              <w:rPr>
                <w:rFonts w:ascii="Arial" w:eastAsia="Helvetica" w:hAnsi="Arial" w:cs="Arial"/>
                <w:lang w:val="en-US"/>
              </w:rPr>
            </w:pPr>
          </w:p>
        </w:tc>
        <w:tc>
          <w:tcPr>
            <w:tcW w:w="5950" w:type="dxa"/>
          </w:tcPr>
          <w:p w14:paraId="6E17D082" w14:textId="77777777" w:rsidR="000B0FBA" w:rsidRPr="00846990" w:rsidRDefault="000B0FBA" w:rsidP="000B0FBA">
            <w:pPr>
              <w:rPr>
                <w:rFonts w:ascii="Arial" w:hAnsi="Arial" w:cs="Arial"/>
                <w:lang w:val="en-US" w:eastAsia="zh-CN"/>
              </w:rPr>
            </w:pPr>
          </w:p>
        </w:tc>
      </w:tr>
    </w:tbl>
    <w:p w14:paraId="79B117D8" w14:textId="77777777" w:rsidR="0025098C" w:rsidRDefault="0025098C">
      <w:pPr>
        <w:rPr>
          <w:b/>
          <w:bCs/>
          <w:i/>
          <w:iCs/>
          <w:color w:val="C00000"/>
        </w:rPr>
      </w:pPr>
    </w:p>
    <w:p w14:paraId="19ECBE65" w14:textId="77777777" w:rsidR="00565FBF" w:rsidRPr="00483CB0" w:rsidRDefault="00565FBF" w:rsidP="00565FBF">
      <w:pPr>
        <w:rPr>
          <w:highlight w:val="yellow"/>
        </w:rPr>
      </w:pPr>
      <w:r>
        <w:rPr>
          <w:highlight w:val="yellow"/>
        </w:rPr>
        <w:t>Summary</w:t>
      </w:r>
      <w:r w:rsidRPr="00483CB0">
        <w:rPr>
          <w:highlight w:val="yellow"/>
        </w:rPr>
        <w:t>:</w:t>
      </w:r>
    </w:p>
    <w:p w14:paraId="2A50E529" w14:textId="77777777" w:rsidR="00565FBF" w:rsidRDefault="00565FBF" w:rsidP="00565FBF">
      <w:r w:rsidRPr="00483CB0">
        <w:rPr>
          <w:highlight w:val="yellow"/>
        </w:rPr>
        <w:t>&lt;blank&gt;</w:t>
      </w:r>
    </w:p>
    <w:p w14:paraId="7C741FC5" w14:textId="77777777" w:rsidR="00565FBF" w:rsidRDefault="00565FBF">
      <w:pPr>
        <w:rPr>
          <w:b/>
          <w:lang w:eastAsia="zh-CN"/>
        </w:rPr>
      </w:pPr>
    </w:p>
    <w:p w14:paraId="0DF3CC85"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5CF9B8D8"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73352EF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5A57237A" w14:textId="77777777" w:rsidR="00236211" w:rsidRDefault="00236211" w:rsidP="0080249B">
      <w:pPr>
        <w:outlineLvl w:val="2"/>
        <w:rPr>
          <w:b/>
          <w:lang w:eastAsia="zh-CN"/>
        </w:rPr>
      </w:pPr>
      <w:r w:rsidRPr="00B32965">
        <w:rPr>
          <w:b/>
        </w:rPr>
        <w:lastRenderedPageBreak/>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w:t>
      </w:r>
      <w:r w:rsidR="00AA6526">
        <w:rPr>
          <w:b/>
          <w:lang w:eastAsia="zh-CN"/>
        </w:rPr>
        <w:t>,</w:t>
      </w:r>
      <w:r w:rsidR="00BC7294">
        <w:rPr>
          <w:rFonts w:hint="eastAsia"/>
          <w:b/>
          <w:lang w:eastAsia="zh-CN"/>
        </w:rPr>
        <w:t xml:space="preserve"> option 2</w:t>
      </w:r>
      <w:r w:rsidR="00AA6526">
        <w:rPr>
          <w:b/>
          <w:lang w:eastAsia="zh-CN"/>
        </w:rPr>
        <w:t xml:space="preserve"> or both</w:t>
      </w:r>
      <w:r w:rsidR="00BC7294">
        <w:rPr>
          <w:rFonts w:hint="eastAsia"/>
          <w:b/>
          <w:lang w:eastAsia="zh-CN"/>
        </w:rPr>
        <w:t>?</w:t>
      </w:r>
    </w:p>
    <w:tbl>
      <w:tblPr>
        <w:tblStyle w:val="af3"/>
        <w:tblW w:w="9631" w:type="dxa"/>
        <w:tblLayout w:type="fixed"/>
        <w:tblLook w:val="04A0" w:firstRow="1" w:lastRow="0" w:firstColumn="1" w:lastColumn="0" w:noHBand="0" w:noVBand="1"/>
      </w:tblPr>
      <w:tblGrid>
        <w:gridCol w:w="1555"/>
        <w:gridCol w:w="2126"/>
        <w:gridCol w:w="5950"/>
      </w:tblGrid>
      <w:tr w:rsidR="00236211" w14:paraId="50D54727" w14:textId="77777777" w:rsidTr="008A79B6">
        <w:tc>
          <w:tcPr>
            <w:tcW w:w="1555" w:type="dxa"/>
          </w:tcPr>
          <w:p w14:paraId="5BF8DB42"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750047F1" w14:textId="77777777" w:rsidR="00236211" w:rsidRPr="0015785C" w:rsidRDefault="00AA6526" w:rsidP="00983A67">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 option 2 or both</w:t>
            </w:r>
          </w:p>
        </w:tc>
        <w:tc>
          <w:tcPr>
            <w:tcW w:w="5950" w:type="dxa"/>
          </w:tcPr>
          <w:p w14:paraId="26D4E80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123565FD" w14:textId="77777777" w:rsidTr="008A79B6">
        <w:tc>
          <w:tcPr>
            <w:tcW w:w="1555" w:type="dxa"/>
          </w:tcPr>
          <w:p w14:paraId="21178660" w14:textId="77777777" w:rsidR="00236211" w:rsidRPr="0015785C" w:rsidRDefault="00AA6526" w:rsidP="00983A67">
            <w:pPr>
              <w:rPr>
                <w:rFonts w:ascii="Arial" w:eastAsia="Helvetica" w:hAnsi="Arial" w:cs="Arial"/>
                <w:lang w:val="en-US"/>
              </w:rPr>
            </w:pPr>
            <w:r>
              <w:rPr>
                <w:rFonts w:ascii="Arial" w:eastAsia="Helvetica" w:hAnsi="Arial" w:cs="Arial"/>
                <w:lang w:val="en-US"/>
              </w:rPr>
              <w:t>CMCC</w:t>
            </w:r>
          </w:p>
        </w:tc>
        <w:tc>
          <w:tcPr>
            <w:tcW w:w="2126" w:type="dxa"/>
          </w:tcPr>
          <w:p w14:paraId="1E8AD73C" w14:textId="77777777" w:rsidR="00236211" w:rsidRPr="0015785C" w:rsidRDefault="00AA6526" w:rsidP="00983A67">
            <w:pPr>
              <w:rPr>
                <w:rFonts w:ascii="Arial" w:eastAsia="Helvetica" w:hAnsi="Arial" w:cs="Arial"/>
                <w:lang w:val="en-US"/>
              </w:rPr>
            </w:pPr>
            <w:r>
              <w:rPr>
                <w:rFonts w:ascii="Arial" w:eastAsia="Helvetica" w:hAnsi="Arial" w:cs="Arial"/>
                <w:lang w:val="en-US"/>
              </w:rPr>
              <w:t>Both</w:t>
            </w:r>
          </w:p>
        </w:tc>
        <w:tc>
          <w:tcPr>
            <w:tcW w:w="5950" w:type="dxa"/>
          </w:tcPr>
          <w:p w14:paraId="4F6FE1C7" w14:textId="77777777" w:rsidR="00236211" w:rsidRPr="0015785C" w:rsidRDefault="00236211" w:rsidP="00983A67">
            <w:pPr>
              <w:rPr>
                <w:rFonts w:ascii="Arial" w:eastAsia="Helvetica" w:hAnsi="Arial" w:cs="Arial"/>
                <w:lang w:val="en-US"/>
              </w:rPr>
            </w:pPr>
          </w:p>
        </w:tc>
      </w:tr>
      <w:tr w:rsidR="00AB11FE" w14:paraId="4A187BF5" w14:textId="77777777" w:rsidTr="008A79B6">
        <w:tc>
          <w:tcPr>
            <w:tcW w:w="1555" w:type="dxa"/>
          </w:tcPr>
          <w:p w14:paraId="25965475" w14:textId="66244DB0" w:rsidR="00AB11FE" w:rsidRPr="004618D2"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332D32A" w14:textId="6428FCEF"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1FDBB0C0" w14:textId="184A70FE" w:rsidR="00AB11FE" w:rsidRPr="009B5EFA" w:rsidRDefault="004618D2" w:rsidP="00AB11F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 can be the baseline. For option 2 alignment between UE and NW could be necessary.</w:t>
            </w:r>
          </w:p>
        </w:tc>
      </w:tr>
      <w:tr w:rsidR="00786D05" w14:paraId="1DEADF4D" w14:textId="77777777" w:rsidTr="008A79B6">
        <w:tc>
          <w:tcPr>
            <w:tcW w:w="1555" w:type="dxa"/>
          </w:tcPr>
          <w:p w14:paraId="2858476A" w14:textId="3BD5625D" w:rsidR="00786D05" w:rsidRPr="004C640C"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5DB86614" w14:textId="042B4F9F" w:rsidR="00786D05" w:rsidRPr="004C640C" w:rsidRDefault="00786D05" w:rsidP="00786D05">
            <w:pPr>
              <w:rPr>
                <w:rFonts w:ascii="Arial" w:eastAsiaTheme="minorEastAsia" w:hAnsi="Arial" w:cs="Arial"/>
                <w:lang w:val="en-US" w:eastAsia="zh-CN"/>
              </w:rPr>
            </w:pPr>
            <w:r>
              <w:rPr>
                <w:rFonts w:ascii="Arial" w:eastAsia="Helvetica" w:hAnsi="Arial" w:cs="Arial"/>
                <w:lang w:val="en-US"/>
              </w:rPr>
              <w:t>either</w:t>
            </w:r>
          </w:p>
        </w:tc>
        <w:tc>
          <w:tcPr>
            <w:tcW w:w="5950" w:type="dxa"/>
          </w:tcPr>
          <w:p w14:paraId="0630EC6E" w14:textId="0C9A4555" w:rsidR="00786D05" w:rsidRPr="00EC2E83" w:rsidRDefault="00786D05" w:rsidP="00786D05">
            <w:pPr>
              <w:rPr>
                <w:rFonts w:ascii="Arial" w:eastAsiaTheme="minorEastAsia" w:hAnsi="Arial" w:cs="Arial"/>
                <w:lang w:val="en-US" w:eastAsia="zh-CN"/>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0B0FBA" w14:paraId="06104B5D" w14:textId="77777777" w:rsidTr="008A79B6">
        <w:tc>
          <w:tcPr>
            <w:tcW w:w="1555" w:type="dxa"/>
          </w:tcPr>
          <w:p w14:paraId="56854E4F" w14:textId="4F0A7558"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31A1586" w14:textId="5F448C74"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63CD3606"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SSBs are transmitted by network and among different cells, they may not be transmitted in a synchronous way. Therefore, for option 2, UE may not be able to accurately determine where and when it can receive SSBs from neighbor cells and if reporting the wrong gap to the NW, it will cause bad interruption and meanwhile measurement cannot be done as wanted.</w:t>
            </w:r>
          </w:p>
          <w:p w14:paraId="2AB893F1" w14:textId="529E75FF" w:rsidR="000B0FBA" w:rsidRPr="0015785C" w:rsidRDefault="000B0FBA" w:rsidP="000B0FBA">
            <w:pPr>
              <w:rPr>
                <w:rFonts w:ascii="Arial" w:eastAsia="Helvetica" w:hAnsi="Arial" w:cs="Arial"/>
                <w:lang w:val="en-US"/>
              </w:rPr>
            </w:pPr>
            <w:r>
              <w:rPr>
                <w:rFonts w:ascii="Arial" w:eastAsiaTheme="minorEastAsia" w:hAnsi="Arial" w:cs="Arial"/>
                <w:lang w:val="en-US" w:eastAsia="zh-CN"/>
              </w:rPr>
              <w:t xml:space="preserve">For option 1, SMTC/gap configuration is always feasible and in the control of NW, with assistance information from UEs, e.g. propagation delay difference between serving/neighbor cells. </w:t>
            </w:r>
          </w:p>
        </w:tc>
      </w:tr>
      <w:tr w:rsidR="000B0FBA" w14:paraId="7495EA9C" w14:textId="77777777" w:rsidTr="008A79B6">
        <w:tc>
          <w:tcPr>
            <w:tcW w:w="1555" w:type="dxa"/>
          </w:tcPr>
          <w:p w14:paraId="3A27D4D9" w14:textId="5AC4C18A" w:rsidR="000B0FBA" w:rsidRPr="002A0DC0" w:rsidRDefault="002A0DC0"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126" w:type="dxa"/>
          </w:tcPr>
          <w:p w14:paraId="251D6D2A" w14:textId="114D066F" w:rsidR="000B0FBA" w:rsidRPr="002A0DC0" w:rsidRDefault="002A0DC0" w:rsidP="000B0FBA">
            <w:pPr>
              <w:rPr>
                <w:rFonts w:ascii="Arial" w:eastAsiaTheme="minorEastAsia" w:hAnsi="Arial" w:cs="Arial" w:hint="eastAsia"/>
                <w:lang w:val="en-US" w:eastAsia="zh-CN"/>
              </w:rPr>
            </w:pPr>
            <w:r>
              <w:rPr>
                <w:rFonts w:ascii="Arial" w:eastAsiaTheme="minorEastAsia" w:hAnsi="Arial" w:cs="Arial" w:hint="eastAsia"/>
                <w:lang w:val="en-US" w:eastAsia="zh-CN"/>
              </w:rPr>
              <w:t>B</w:t>
            </w:r>
            <w:r>
              <w:rPr>
                <w:rFonts w:ascii="Arial" w:eastAsiaTheme="minorEastAsia" w:hAnsi="Arial" w:cs="Arial"/>
                <w:lang w:val="en-US" w:eastAsia="zh-CN"/>
              </w:rPr>
              <w:t>oth</w:t>
            </w:r>
          </w:p>
        </w:tc>
        <w:tc>
          <w:tcPr>
            <w:tcW w:w="5950" w:type="dxa"/>
          </w:tcPr>
          <w:p w14:paraId="74F1A00C" w14:textId="5DCE1FC6" w:rsidR="000B0FBA" w:rsidRPr="002A0DC0" w:rsidRDefault="002A0DC0" w:rsidP="000B0FBA">
            <w:pPr>
              <w:rPr>
                <w:rFonts w:ascii="Arial" w:eastAsiaTheme="minorEastAsia" w:hAnsi="Arial" w:cs="Arial" w:hint="eastAsia"/>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with Lenovo.</w:t>
            </w:r>
          </w:p>
        </w:tc>
      </w:tr>
      <w:tr w:rsidR="000B0FBA" w14:paraId="40253AC3" w14:textId="77777777" w:rsidTr="008A79B6">
        <w:tc>
          <w:tcPr>
            <w:tcW w:w="1555" w:type="dxa"/>
          </w:tcPr>
          <w:p w14:paraId="3656656C" w14:textId="77777777" w:rsidR="000B0FBA" w:rsidRPr="00055177" w:rsidRDefault="000B0FBA" w:rsidP="000B0FBA">
            <w:pPr>
              <w:rPr>
                <w:rFonts w:ascii="Arial" w:eastAsiaTheme="minorEastAsia" w:hAnsi="Arial" w:cs="Arial"/>
                <w:lang w:val="en-US" w:eastAsia="zh-CN"/>
              </w:rPr>
            </w:pPr>
          </w:p>
        </w:tc>
        <w:tc>
          <w:tcPr>
            <w:tcW w:w="2126" w:type="dxa"/>
          </w:tcPr>
          <w:p w14:paraId="2B7DB8BA" w14:textId="77777777" w:rsidR="000B0FBA" w:rsidRPr="00055177" w:rsidRDefault="000B0FBA" w:rsidP="000B0FBA">
            <w:pPr>
              <w:rPr>
                <w:rFonts w:ascii="Arial" w:eastAsiaTheme="minorEastAsia" w:hAnsi="Arial" w:cs="Arial"/>
                <w:lang w:val="en-US" w:eastAsia="zh-CN"/>
              </w:rPr>
            </w:pPr>
          </w:p>
        </w:tc>
        <w:tc>
          <w:tcPr>
            <w:tcW w:w="5950" w:type="dxa"/>
          </w:tcPr>
          <w:p w14:paraId="11247EE8" w14:textId="77777777" w:rsidR="000B0FBA" w:rsidRPr="00055177" w:rsidRDefault="000B0FBA" w:rsidP="000B0FBA">
            <w:pPr>
              <w:rPr>
                <w:rFonts w:ascii="Arial" w:eastAsiaTheme="minorEastAsia" w:hAnsi="Arial" w:cs="Arial"/>
                <w:lang w:val="en-US" w:eastAsia="zh-CN"/>
              </w:rPr>
            </w:pPr>
          </w:p>
        </w:tc>
      </w:tr>
      <w:tr w:rsidR="000B0FBA" w14:paraId="3AB60131" w14:textId="77777777" w:rsidTr="008A79B6">
        <w:tc>
          <w:tcPr>
            <w:tcW w:w="1555" w:type="dxa"/>
          </w:tcPr>
          <w:p w14:paraId="6F4C1252" w14:textId="77777777" w:rsidR="000B0FBA" w:rsidRPr="0015785C" w:rsidRDefault="000B0FBA" w:rsidP="000B0FBA">
            <w:pPr>
              <w:rPr>
                <w:rFonts w:ascii="Arial" w:eastAsia="Helvetica" w:hAnsi="Arial" w:cs="Arial"/>
                <w:lang w:val="en-US"/>
              </w:rPr>
            </w:pPr>
          </w:p>
        </w:tc>
        <w:tc>
          <w:tcPr>
            <w:tcW w:w="2126" w:type="dxa"/>
          </w:tcPr>
          <w:p w14:paraId="5467B891" w14:textId="77777777" w:rsidR="000B0FBA" w:rsidRPr="0015785C" w:rsidRDefault="000B0FBA" w:rsidP="000B0FBA">
            <w:pPr>
              <w:rPr>
                <w:rFonts w:ascii="Arial" w:eastAsia="Helvetica" w:hAnsi="Arial" w:cs="Arial"/>
                <w:lang w:val="en-US"/>
              </w:rPr>
            </w:pPr>
          </w:p>
        </w:tc>
        <w:tc>
          <w:tcPr>
            <w:tcW w:w="5950" w:type="dxa"/>
          </w:tcPr>
          <w:p w14:paraId="2A20785B" w14:textId="77777777" w:rsidR="000B0FBA" w:rsidRPr="0015785C" w:rsidRDefault="000B0FBA" w:rsidP="000B0FBA">
            <w:pPr>
              <w:rPr>
                <w:rFonts w:ascii="Arial" w:eastAsia="Helvetica" w:hAnsi="Arial" w:cs="Arial"/>
                <w:lang w:val="en-US"/>
              </w:rPr>
            </w:pPr>
          </w:p>
        </w:tc>
      </w:tr>
      <w:tr w:rsidR="000B0FBA" w14:paraId="21EC662B" w14:textId="77777777" w:rsidTr="008A79B6">
        <w:tc>
          <w:tcPr>
            <w:tcW w:w="1555" w:type="dxa"/>
          </w:tcPr>
          <w:p w14:paraId="73588F3D" w14:textId="77777777" w:rsidR="000B0FBA" w:rsidRPr="0015785C" w:rsidRDefault="000B0FBA" w:rsidP="000B0FBA">
            <w:pPr>
              <w:rPr>
                <w:rFonts w:ascii="Arial" w:eastAsia="Helvetica" w:hAnsi="Arial" w:cs="Arial"/>
                <w:lang w:val="en-US"/>
              </w:rPr>
            </w:pPr>
          </w:p>
        </w:tc>
        <w:tc>
          <w:tcPr>
            <w:tcW w:w="2126" w:type="dxa"/>
          </w:tcPr>
          <w:p w14:paraId="277BFA38" w14:textId="77777777" w:rsidR="000B0FBA" w:rsidRPr="0015785C" w:rsidRDefault="000B0FBA" w:rsidP="000B0FBA">
            <w:pPr>
              <w:rPr>
                <w:rFonts w:ascii="Arial" w:eastAsia="Helvetica" w:hAnsi="Arial" w:cs="Arial"/>
                <w:lang w:val="en-US"/>
              </w:rPr>
            </w:pPr>
          </w:p>
        </w:tc>
        <w:tc>
          <w:tcPr>
            <w:tcW w:w="5950" w:type="dxa"/>
          </w:tcPr>
          <w:p w14:paraId="5A3AEEEA" w14:textId="77777777" w:rsidR="000B0FBA" w:rsidRPr="0015785C" w:rsidRDefault="000B0FBA" w:rsidP="000B0FBA">
            <w:pPr>
              <w:rPr>
                <w:rFonts w:ascii="Arial" w:eastAsia="Helvetica" w:hAnsi="Arial" w:cs="Arial"/>
                <w:lang w:val="en-US"/>
              </w:rPr>
            </w:pPr>
          </w:p>
        </w:tc>
      </w:tr>
      <w:tr w:rsidR="000B0FBA" w14:paraId="23826A0F" w14:textId="77777777" w:rsidTr="008A79B6">
        <w:tc>
          <w:tcPr>
            <w:tcW w:w="1555" w:type="dxa"/>
          </w:tcPr>
          <w:p w14:paraId="05184D53" w14:textId="77777777" w:rsidR="000B0FBA" w:rsidRPr="0015785C" w:rsidRDefault="000B0FBA" w:rsidP="000B0FBA">
            <w:pPr>
              <w:rPr>
                <w:rFonts w:ascii="Arial" w:eastAsia="Helvetica" w:hAnsi="Arial" w:cs="Arial"/>
                <w:lang w:val="en-US"/>
              </w:rPr>
            </w:pPr>
          </w:p>
        </w:tc>
        <w:tc>
          <w:tcPr>
            <w:tcW w:w="2126" w:type="dxa"/>
          </w:tcPr>
          <w:p w14:paraId="105B2A7E" w14:textId="77777777" w:rsidR="000B0FBA" w:rsidRPr="0015785C" w:rsidRDefault="000B0FBA" w:rsidP="000B0FBA">
            <w:pPr>
              <w:rPr>
                <w:rFonts w:ascii="Arial" w:eastAsia="Helvetica" w:hAnsi="Arial" w:cs="Arial"/>
                <w:lang w:val="en-US"/>
              </w:rPr>
            </w:pPr>
          </w:p>
        </w:tc>
        <w:tc>
          <w:tcPr>
            <w:tcW w:w="5950" w:type="dxa"/>
          </w:tcPr>
          <w:p w14:paraId="1479E63D" w14:textId="77777777" w:rsidR="000B0FBA" w:rsidRPr="0015785C" w:rsidRDefault="000B0FBA" w:rsidP="000B0FBA">
            <w:pPr>
              <w:rPr>
                <w:rFonts w:ascii="Arial" w:eastAsia="Helvetica" w:hAnsi="Arial" w:cs="Arial"/>
                <w:lang w:val="en-US"/>
              </w:rPr>
            </w:pPr>
          </w:p>
        </w:tc>
      </w:tr>
      <w:tr w:rsidR="000B0FBA" w14:paraId="699F808A" w14:textId="77777777" w:rsidTr="008A79B6">
        <w:tc>
          <w:tcPr>
            <w:tcW w:w="1555" w:type="dxa"/>
          </w:tcPr>
          <w:p w14:paraId="5D2B8841" w14:textId="77777777" w:rsidR="000B0FBA" w:rsidRPr="00F55842" w:rsidRDefault="000B0FBA" w:rsidP="000B0FBA">
            <w:pPr>
              <w:rPr>
                <w:rFonts w:ascii="Arial" w:eastAsiaTheme="minorEastAsia" w:hAnsi="Arial" w:cs="Arial"/>
                <w:lang w:val="en-US" w:eastAsia="zh-CN"/>
              </w:rPr>
            </w:pPr>
          </w:p>
        </w:tc>
        <w:tc>
          <w:tcPr>
            <w:tcW w:w="2126" w:type="dxa"/>
          </w:tcPr>
          <w:p w14:paraId="6A171867" w14:textId="77777777" w:rsidR="000B0FBA" w:rsidRPr="00F55842" w:rsidRDefault="000B0FBA" w:rsidP="000B0FBA">
            <w:pPr>
              <w:rPr>
                <w:rFonts w:ascii="Arial" w:eastAsiaTheme="minorEastAsia" w:hAnsi="Arial" w:cs="Arial"/>
                <w:lang w:val="en-US" w:eastAsia="zh-CN"/>
              </w:rPr>
            </w:pPr>
          </w:p>
        </w:tc>
        <w:tc>
          <w:tcPr>
            <w:tcW w:w="5950" w:type="dxa"/>
          </w:tcPr>
          <w:p w14:paraId="13100BC0" w14:textId="77777777" w:rsidR="000B0FBA" w:rsidRPr="00F55842" w:rsidRDefault="000B0FBA" w:rsidP="000B0FBA">
            <w:pPr>
              <w:rPr>
                <w:rFonts w:ascii="Arial" w:eastAsiaTheme="minorEastAsia" w:hAnsi="Arial" w:cs="Arial"/>
                <w:lang w:val="en-US" w:eastAsia="zh-CN"/>
              </w:rPr>
            </w:pPr>
          </w:p>
        </w:tc>
      </w:tr>
    </w:tbl>
    <w:p w14:paraId="27132C64" w14:textId="77777777" w:rsidR="00236211" w:rsidRDefault="00236211" w:rsidP="008A79B6">
      <w:pPr>
        <w:rPr>
          <w:b/>
          <w:lang w:eastAsia="zh-CN"/>
        </w:rPr>
      </w:pPr>
    </w:p>
    <w:p w14:paraId="259AAE47" w14:textId="77777777" w:rsidR="00565FBF" w:rsidRPr="00483CB0" w:rsidRDefault="00565FBF" w:rsidP="00565FBF">
      <w:pPr>
        <w:rPr>
          <w:highlight w:val="yellow"/>
        </w:rPr>
      </w:pPr>
      <w:r>
        <w:rPr>
          <w:highlight w:val="yellow"/>
        </w:rPr>
        <w:t>Summary</w:t>
      </w:r>
      <w:r w:rsidRPr="00483CB0">
        <w:rPr>
          <w:highlight w:val="yellow"/>
        </w:rPr>
        <w:t>:</w:t>
      </w:r>
    </w:p>
    <w:p w14:paraId="3A1CAB3E" w14:textId="77777777" w:rsidR="00565FBF" w:rsidRDefault="00565FBF" w:rsidP="00565FBF">
      <w:r w:rsidRPr="00483CB0">
        <w:rPr>
          <w:highlight w:val="yellow"/>
        </w:rPr>
        <w:t>&lt;blank&gt;</w:t>
      </w:r>
    </w:p>
    <w:p w14:paraId="78E22E0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180BDD51" w14:textId="77777777" w:rsidR="000F7222" w:rsidRPr="0035380A" w:rsidRDefault="000F7222" w:rsidP="0035380A">
      <w:pPr>
        <w:rPr>
          <w:rFonts w:eastAsiaTheme="minorEastAsia"/>
          <w:bCs/>
          <w:lang w:val="en-US" w:eastAsia="zh-CN"/>
        </w:rPr>
      </w:pPr>
      <w:r w:rsidRPr="0035380A">
        <w:rPr>
          <w:rFonts w:eastAsiaTheme="minorEastAsia"/>
          <w:bCs/>
          <w:lang w:val="en-US" w:eastAsia="zh-CN"/>
        </w:rPr>
        <w:lastRenderedPageBreak/>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1A363722"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af3"/>
        <w:tblW w:w="9631" w:type="dxa"/>
        <w:tblLayout w:type="fixed"/>
        <w:tblLook w:val="04A0" w:firstRow="1" w:lastRow="0" w:firstColumn="1" w:lastColumn="0" w:noHBand="0" w:noVBand="1"/>
      </w:tblPr>
      <w:tblGrid>
        <w:gridCol w:w="1555"/>
        <w:gridCol w:w="2126"/>
        <w:gridCol w:w="5950"/>
      </w:tblGrid>
      <w:tr w:rsidR="008150DC" w14:paraId="6C7F17AD" w14:textId="77777777" w:rsidTr="007C60A5">
        <w:tc>
          <w:tcPr>
            <w:tcW w:w="1555" w:type="dxa"/>
          </w:tcPr>
          <w:p w14:paraId="2CEDCA80"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97E5E5A"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3FF671F8"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25CD0208" w14:textId="77777777" w:rsidTr="007C60A5">
        <w:tc>
          <w:tcPr>
            <w:tcW w:w="1555" w:type="dxa"/>
          </w:tcPr>
          <w:p w14:paraId="62BC26DB"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672B85AF" w14:textId="77777777" w:rsidR="008150DC" w:rsidRPr="0015785C" w:rsidRDefault="00AA6526" w:rsidP="007C60A5">
            <w:pPr>
              <w:rPr>
                <w:rFonts w:ascii="Arial" w:eastAsia="Helvetica" w:hAnsi="Arial" w:cs="Arial"/>
                <w:lang w:val="en-US"/>
              </w:rPr>
            </w:pPr>
            <w:r>
              <w:rPr>
                <w:rFonts w:ascii="Arial" w:eastAsia="Helvetica" w:hAnsi="Arial" w:cs="Arial"/>
                <w:lang w:val="en-US"/>
              </w:rPr>
              <w:t>Yes</w:t>
            </w:r>
          </w:p>
        </w:tc>
        <w:tc>
          <w:tcPr>
            <w:tcW w:w="5950" w:type="dxa"/>
          </w:tcPr>
          <w:p w14:paraId="0BB47A85" w14:textId="77777777" w:rsidR="008150DC" w:rsidRPr="0015785C" w:rsidRDefault="00AA6526" w:rsidP="007C60A5">
            <w:pPr>
              <w:rPr>
                <w:rFonts w:ascii="Arial" w:eastAsia="Helvetica" w:hAnsi="Arial" w:cs="Arial"/>
                <w:lang w:val="en-US"/>
              </w:rPr>
            </w:pPr>
            <w:r w:rsidRPr="00AA6526">
              <w:rPr>
                <w:rFonts w:ascii="Arial" w:eastAsia="Helvetica" w:hAnsi="Arial" w:cs="Arial"/>
                <w:lang w:val="en-US"/>
              </w:rPr>
              <w:t>to assist NW calculating the offset for SMTC/GAP configurations</w:t>
            </w:r>
          </w:p>
        </w:tc>
      </w:tr>
      <w:tr w:rsidR="008150DC" w14:paraId="44FDDC8A" w14:textId="77777777" w:rsidTr="007C60A5">
        <w:tc>
          <w:tcPr>
            <w:tcW w:w="1555" w:type="dxa"/>
          </w:tcPr>
          <w:p w14:paraId="44D3ABD9" w14:textId="79E3A5F9" w:rsidR="008150DC" w:rsidRPr="004618D2"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7746D7E" w14:textId="6AC21B68" w:rsidR="008150DC" w:rsidRPr="009B5EFA" w:rsidRDefault="004618D2" w:rsidP="007C60A5">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8991D18" w14:textId="201FF5DA" w:rsidR="008150DC" w:rsidRPr="009B5EFA" w:rsidRDefault="004618D2" w:rsidP="007C60A5">
            <w:pPr>
              <w:rPr>
                <w:rFonts w:ascii="Arial" w:eastAsiaTheme="minorEastAsia" w:hAnsi="Arial" w:cs="Arial"/>
                <w:lang w:val="en-US" w:eastAsia="zh-CN"/>
              </w:rPr>
            </w:pPr>
            <w:r w:rsidRPr="004618D2">
              <w:rPr>
                <w:rFonts w:ascii="Arial" w:eastAsiaTheme="minorEastAsia" w:hAnsi="Arial" w:cs="Arial"/>
                <w:lang w:val="en-US" w:eastAsia="zh-CN"/>
              </w:rPr>
              <w:t>UE assistance information of the propagation delay difference can help in</w:t>
            </w:r>
            <w:r>
              <w:rPr>
                <w:rFonts w:ascii="Arial" w:eastAsiaTheme="minorEastAsia" w:hAnsi="Arial" w:cs="Arial"/>
                <w:lang w:val="en-US" w:eastAsia="zh-CN"/>
              </w:rPr>
              <w:t xml:space="preserve"> appropriate</w:t>
            </w:r>
            <w:r w:rsidRPr="004618D2">
              <w:rPr>
                <w:rFonts w:ascii="Arial" w:eastAsiaTheme="minorEastAsia" w:hAnsi="Arial" w:cs="Arial"/>
                <w:lang w:val="en-US" w:eastAsia="zh-CN"/>
              </w:rPr>
              <w:t xml:space="preserve"> measurement gap</w:t>
            </w:r>
            <w:r>
              <w:rPr>
                <w:rFonts w:ascii="Arial" w:eastAsiaTheme="minorEastAsia" w:hAnsi="Arial" w:cs="Arial"/>
                <w:lang w:val="en-US" w:eastAsia="zh-CN"/>
              </w:rPr>
              <w:t>/window</w:t>
            </w:r>
            <w:r w:rsidRPr="004618D2">
              <w:rPr>
                <w:rFonts w:ascii="Arial" w:eastAsiaTheme="minorEastAsia" w:hAnsi="Arial" w:cs="Arial"/>
                <w:lang w:val="en-US" w:eastAsia="zh-CN"/>
              </w:rPr>
              <w:t xml:space="preserve"> configuration</w:t>
            </w:r>
            <w:r>
              <w:rPr>
                <w:rFonts w:ascii="Arial" w:eastAsiaTheme="minorEastAsia" w:hAnsi="Arial" w:cs="Arial"/>
                <w:lang w:val="en-US" w:eastAsia="zh-CN"/>
              </w:rPr>
              <w:t xml:space="preserve">. </w:t>
            </w:r>
            <w:r w:rsidR="00811DA0">
              <w:rPr>
                <w:rFonts w:ascii="Arial" w:eastAsiaTheme="minorEastAsia" w:hAnsi="Arial" w:cs="Arial"/>
                <w:lang w:val="en-US" w:eastAsia="zh-CN"/>
              </w:rPr>
              <w:t xml:space="preserve">The assistance information can be </w:t>
            </w:r>
            <w:r w:rsidR="00811DA0" w:rsidRPr="00811DA0">
              <w:rPr>
                <w:rFonts w:ascii="Arial" w:eastAsiaTheme="minorEastAsia" w:hAnsi="Arial" w:cs="Arial"/>
                <w:lang w:val="en-US" w:eastAsia="zh-CN"/>
              </w:rPr>
              <w:t xml:space="preserve">the propagation delay difference from the UE to its serving and neighboring cells, or </w:t>
            </w:r>
            <w:r w:rsidR="00811DA0">
              <w:rPr>
                <w:rFonts w:ascii="Arial" w:eastAsiaTheme="minorEastAsia" w:hAnsi="Arial" w:cs="Arial"/>
                <w:lang w:val="en-US" w:eastAsia="zh-CN"/>
              </w:rPr>
              <w:t xml:space="preserve">just </w:t>
            </w:r>
            <w:r w:rsidR="00811DA0" w:rsidRPr="00811DA0">
              <w:rPr>
                <w:rFonts w:ascii="Arial" w:eastAsiaTheme="minorEastAsia" w:hAnsi="Arial" w:cs="Arial"/>
                <w:lang w:val="en-US" w:eastAsia="zh-CN"/>
              </w:rPr>
              <w:t>the propagation delay from the UE to its neighboring cells</w:t>
            </w:r>
            <w:r w:rsidR="00811DA0">
              <w:rPr>
                <w:rFonts w:ascii="Arial" w:eastAsiaTheme="minorEastAsia" w:hAnsi="Arial" w:cs="Arial"/>
                <w:lang w:val="en-US" w:eastAsia="zh-CN"/>
              </w:rPr>
              <w:t xml:space="preserve"> with</w:t>
            </w:r>
            <w:r w:rsidR="00811DA0" w:rsidRPr="00811DA0">
              <w:rPr>
                <w:rFonts w:ascii="Arial" w:eastAsiaTheme="minorEastAsia" w:hAnsi="Arial" w:cs="Arial"/>
                <w:lang w:val="en-US" w:eastAsia="zh-CN"/>
              </w:rPr>
              <w:t xml:space="preserve"> TA report</w:t>
            </w:r>
            <w:r w:rsidR="00811DA0">
              <w:rPr>
                <w:rFonts w:ascii="Arial" w:eastAsiaTheme="minorEastAsia" w:hAnsi="Arial" w:cs="Arial"/>
                <w:lang w:val="en-US" w:eastAsia="zh-CN"/>
              </w:rPr>
              <w:t>ed</w:t>
            </w:r>
            <w:r w:rsidR="00811DA0" w:rsidRPr="00811DA0">
              <w:rPr>
                <w:rFonts w:ascii="Arial" w:eastAsiaTheme="minorEastAsia" w:hAnsi="Arial" w:cs="Arial"/>
                <w:lang w:val="en-US" w:eastAsia="zh-CN"/>
              </w:rPr>
              <w:t xml:space="preserve"> </w:t>
            </w:r>
            <w:r w:rsidR="00811DA0">
              <w:rPr>
                <w:rFonts w:ascii="Arial" w:eastAsiaTheme="minorEastAsia" w:hAnsi="Arial" w:cs="Arial"/>
                <w:lang w:val="en-US" w:eastAsia="zh-CN"/>
              </w:rPr>
              <w:t>in connected mode.</w:t>
            </w:r>
          </w:p>
        </w:tc>
      </w:tr>
      <w:tr w:rsidR="00786D05" w14:paraId="0D28ECAF" w14:textId="77777777" w:rsidTr="007C60A5">
        <w:tc>
          <w:tcPr>
            <w:tcW w:w="1555" w:type="dxa"/>
          </w:tcPr>
          <w:p w14:paraId="5A026429" w14:textId="53563881" w:rsidR="00786D05" w:rsidRPr="00524D00" w:rsidRDefault="00786D05" w:rsidP="00786D05">
            <w:pPr>
              <w:rPr>
                <w:rFonts w:ascii="Arial" w:eastAsiaTheme="minorEastAsia" w:hAnsi="Arial" w:cs="Arial"/>
                <w:lang w:val="en-US" w:eastAsia="zh-CN"/>
              </w:rPr>
            </w:pPr>
            <w:r>
              <w:rPr>
                <w:rFonts w:ascii="Arial" w:eastAsia="Helvetica" w:hAnsi="Arial" w:cs="Arial"/>
                <w:lang w:val="en-US"/>
              </w:rPr>
              <w:t>Ericsson</w:t>
            </w:r>
          </w:p>
        </w:tc>
        <w:tc>
          <w:tcPr>
            <w:tcW w:w="2126" w:type="dxa"/>
          </w:tcPr>
          <w:p w14:paraId="28C9646B" w14:textId="2DC27E03" w:rsidR="00786D05" w:rsidRPr="00524D00" w:rsidRDefault="00786D05" w:rsidP="00786D05">
            <w:pPr>
              <w:rPr>
                <w:rFonts w:ascii="Arial" w:eastAsiaTheme="minorEastAsia" w:hAnsi="Arial" w:cs="Arial"/>
                <w:lang w:val="en-US" w:eastAsia="zh-CN"/>
              </w:rPr>
            </w:pPr>
            <w:r>
              <w:rPr>
                <w:rFonts w:ascii="Arial" w:eastAsia="Helvetica" w:hAnsi="Arial" w:cs="Arial"/>
                <w:lang w:val="en-US"/>
              </w:rPr>
              <w:t>yes</w:t>
            </w:r>
          </w:p>
        </w:tc>
        <w:tc>
          <w:tcPr>
            <w:tcW w:w="5950" w:type="dxa"/>
          </w:tcPr>
          <w:p w14:paraId="511E2972" w14:textId="19690811" w:rsidR="00786D05" w:rsidRPr="0015785C" w:rsidRDefault="00786D05" w:rsidP="00786D0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0B0FBA" w14:paraId="7D84E0ED" w14:textId="77777777" w:rsidTr="007C60A5">
        <w:tc>
          <w:tcPr>
            <w:tcW w:w="1555" w:type="dxa"/>
          </w:tcPr>
          <w:p w14:paraId="760CA91F" w14:textId="78FDDBD9"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EC10943" w14:textId="3DE81E9A"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E8D4B0C" w14:textId="77777777" w:rsidR="000B0FBA" w:rsidRPr="0015785C" w:rsidRDefault="000B0FBA" w:rsidP="000B0FBA">
            <w:pPr>
              <w:rPr>
                <w:rFonts w:ascii="Arial" w:eastAsia="Helvetica" w:hAnsi="Arial" w:cs="Arial"/>
                <w:lang w:val="en-US"/>
              </w:rPr>
            </w:pPr>
          </w:p>
        </w:tc>
      </w:tr>
      <w:tr w:rsidR="000B0FBA" w14:paraId="0E644824" w14:textId="77777777" w:rsidTr="007C60A5">
        <w:tc>
          <w:tcPr>
            <w:tcW w:w="1555" w:type="dxa"/>
          </w:tcPr>
          <w:p w14:paraId="6DB5CE91" w14:textId="06C71620" w:rsidR="000B0FBA" w:rsidRPr="002A0DC0" w:rsidRDefault="002A0DC0"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126" w:type="dxa"/>
          </w:tcPr>
          <w:p w14:paraId="72C29539" w14:textId="0CD72475" w:rsidR="000B0FBA" w:rsidRPr="002A0DC0" w:rsidRDefault="002A0DC0" w:rsidP="000B0FBA">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2DE391FC" w14:textId="1D3DF9B8" w:rsidR="000B0FBA" w:rsidRPr="002A0DC0" w:rsidRDefault="002A0DC0" w:rsidP="001E08BC">
            <w:pPr>
              <w:rPr>
                <w:rFonts w:ascii="Arial" w:eastAsiaTheme="minorEastAsia" w:hAnsi="Arial" w:cs="Arial" w:hint="eastAsia"/>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he assistance information could be </w:t>
            </w:r>
            <w:r w:rsidR="001E08BC">
              <w:rPr>
                <w:rFonts w:ascii="Arial" w:eastAsiaTheme="minorEastAsia" w:hAnsi="Arial" w:cs="Arial"/>
                <w:lang w:val="en-US" w:eastAsia="zh-CN"/>
              </w:rPr>
              <w:t>the propagation delay.</w:t>
            </w:r>
          </w:p>
        </w:tc>
      </w:tr>
      <w:tr w:rsidR="000B0FBA" w14:paraId="3929A174" w14:textId="77777777" w:rsidTr="007C60A5">
        <w:tc>
          <w:tcPr>
            <w:tcW w:w="1555" w:type="dxa"/>
          </w:tcPr>
          <w:p w14:paraId="38304D84" w14:textId="77777777" w:rsidR="000B0FBA" w:rsidRPr="00055177" w:rsidRDefault="000B0FBA" w:rsidP="000B0FBA">
            <w:pPr>
              <w:rPr>
                <w:rFonts w:ascii="Arial" w:eastAsiaTheme="minorEastAsia" w:hAnsi="Arial" w:cs="Arial"/>
                <w:lang w:val="en-US" w:eastAsia="zh-CN"/>
              </w:rPr>
            </w:pPr>
          </w:p>
        </w:tc>
        <w:tc>
          <w:tcPr>
            <w:tcW w:w="2126" w:type="dxa"/>
          </w:tcPr>
          <w:p w14:paraId="301AA2E3" w14:textId="77777777" w:rsidR="000B0FBA" w:rsidRPr="00055177" w:rsidRDefault="000B0FBA" w:rsidP="000B0FBA">
            <w:pPr>
              <w:rPr>
                <w:rFonts w:ascii="Arial" w:eastAsiaTheme="minorEastAsia" w:hAnsi="Arial" w:cs="Arial"/>
                <w:lang w:val="en-US" w:eastAsia="zh-CN"/>
              </w:rPr>
            </w:pPr>
          </w:p>
        </w:tc>
        <w:tc>
          <w:tcPr>
            <w:tcW w:w="5950" w:type="dxa"/>
          </w:tcPr>
          <w:p w14:paraId="08E7A174" w14:textId="77777777" w:rsidR="000B0FBA" w:rsidRPr="0015785C" w:rsidRDefault="000B0FBA" w:rsidP="000B0FBA">
            <w:pPr>
              <w:rPr>
                <w:rFonts w:ascii="Arial" w:eastAsia="Helvetica" w:hAnsi="Arial" w:cs="Arial"/>
                <w:lang w:val="en-US"/>
              </w:rPr>
            </w:pPr>
          </w:p>
        </w:tc>
      </w:tr>
      <w:tr w:rsidR="000B0FBA" w14:paraId="186926C1" w14:textId="77777777" w:rsidTr="007C60A5">
        <w:tc>
          <w:tcPr>
            <w:tcW w:w="1555" w:type="dxa"/>
          </w:tcPr>
          <w:p w14:paraId="0D23AF78" w14:textId="77777777" w:rsidR="000B0FBA" w:rsidRPr="0015785C" w:rsidRDefault="000B0FBA" w:rsidP="000B0FBA">
            <w:pPr>
              <w:rPr>
                <w:rFonts w:ascii="Arial" w:eastAsia="Helvetica" w:hAnsi="Arial" w:cs="Arial"/>
                <w:lang w:val="en-US"/>
              </w:rPr>
            </w:pPr>
          </w:p>
        </w:tc>
        <w:tc>
          <w:tcPr>
            <w:tcW w:w="2126" w:type="dxa"/>
          </w:tcPr>
          <w:p w14:paraId="2D0F3748" w14:textId="77777777" w:rsidR="000B0FBA" w:rsidRPr="0015785C" w:rsidRDefault="000B0FBA" w:rsidP="000B0FBA">
            <w:pPr>
              <w:rPr>
                <w:rFonts w:ascii="Arial" w:eastAsia="Helvetica" w:hAnsi="Arial" w:cs="Arial"/>
                <w:lang w:val="en-US"/>
              </w:rPr>
            </w:pPr>
          </w:p>
        </w:tc>
        <w:tc>
          <w:tcPr>
            <w:tcW w:w="5950" w:type="dxa"/>
          </w:tcPr>
          <w:p w14:paraId="3BC890D6" w14:textId="77777777" w:rsidR="000B0FBA" w:rsidRPr="0015785C" w:rsidRDefault="000B0FBA" w:rsidP="000B0FBA">
            <w:pPr>
              <w:rPr>
                <w:rFonts w:ascii="Arial" w:eastAsia="Helvetica" w:hAnsi="Arial" w:cs="Arial"/>
                <w:lang w:val="en-US"/>
              </w:rPr>
            </w:pPr>
          </w:p>
        </w:tc>
      </w:tr>
      <w:tr w:rsidR="000B0FBA" w14:paraId="67AD05C2" w14:textId="77777777" w:rsidTr="007C60A5">
        <w:tc>
          <w:tcPr>
            <w:tcW w:w="1555" w:type="dxa"/>
          </w:tcPr>
          <w:p w14:paraId="150078C2" w14:textId="77777777" w:rsidR="000B0FBA" w:rsidRPr="0015785C" w:rsidRDefault="000B0FBA" w:rsidP="000B0FBA">
            <w:pPr>
              <w:rPr>
                <w:rFonts w:ascii="Arial" w:eastAsia="Helvetica" w:hAnsi="Arial" w:cs="Arial"/>
                <w:lang w:val="en-US"/>
              </w:rPr>
            </w:pPr>
          </w:p>
        </w:tc>
        <w:tc>
          <w:tcPr>
            <w:tcW w:w="2126" w:type="dxa"/>
          </w:tcPr>
          <w:p w14:paraId="4E255842" w14:textId="77777777" w:rsidR="000B0FBA" w:rsidRPr="0015785C" w:rsidRDefault="000B0FBA" w:rsidP="000B0FBA">
            <w:pPr>
              <w:rPr>
                <w:rFonts w:ascii="Arial" w:eastAsia="Helvetica" w:hAnsi="Arial" w:cs="Arial"/>
                <w:lang w:val="en-US"/>
              </w:rPr>
            </w:pPr>
          </w:p>
        </w:tc>
        <w:tc>
          <w:tcPr>
            <w:tcW w:w="5950" w:type="dxa"/>
          </w:tcPr>
          <w:p w14:paraId="09B7B525" w14:textId="77777777" w:rsidR="000B0FBA" w:rsidRPr="00846990" w:rsidRDefault="000B0FBA" w:rsidP="000B0FBA">
            <w:pPr>
              <w:rPr>
                <w:rFonts w:ascii="Arial" w:hAnsi="Arial" w:cs="Arial"/>
                <w:lang w:val="en-US" w:eastAsia="zh-CN"/>
              </w:rPr>
            </w:pPr>
          </w:p>
        </w:tc>
      </w:tr>
      <w:tr w:rsidR="000B0FBA" w14:paraId="5F6D4934" w14:textId="77777777" w:rsidTr="007C60A5">
        <w:tc>
          <w:tcPr>
            <w:tcW w:w="1555" w:type="dxa"/>
          </w:tcPr>
          <w:p w14:paraId="73C2E1F4" w14:textId="77777777" w:rsidR="000B0FBA" w:rsidRPr="0015785C" w:rsidRDefault="000B0FBA" w:rsidP="000B0FBA">
            <w:pPr>
              <w:rPr>
                <w:rFonts w:ascii="Arial" w:eastAsia="Helvetica" w:hAnsi="Arial" w:cs="Arial"/>
                <w:lang w:val="en-US"/>
              </w:rPr>
            </w:pPr>
          </w:p>
        </w:tc>
        <w:tc>
          <w:tcPr>
            <w:tcW w:w="2126" w:type="dxa"/>
          </w:tcPr>
          <w:p w14:paraId="16633EDC" w14:textId="77777777" w:rsidR="000B0FBA" w:rsidRPr="0015785C" w:rsidRDefault="000B0FBA" w:rsidP="000B0FBA">
            <w:pPr>
              <w:rPr>
                <w:rFonts w:ascii="Arial" w:eastAsia="Helvetica" w:hAnsi="Arial" w:cs="Arial"/>
                <w:lang w:val="en-US"/>
              </w:rPr>
            </w:pPr>
          </w:p>
        </w:tc>
        <w:tc>
          <w:tcPr>
            <w:tcW w:w="5950" w:type="dxa"/>
          </w:tcPr>
          <w:p w14:paraId="786F4314" w14:textId="77777777" w:rsidR="000B0FBA" w:rsidRPr="0015785C" w:rsidRDefault="000B0FBA" w:rsidP="000B0FBA">
            <w:pPr>
              <w:rPr>
                <w:rFonts w:ascii="Arial" w:eastAsia="Helvetica" w:hAnsi="Arial" w:cs="Arial"/>
                <w:lang w:val="en-US"/>
              </w:rPr>
            </w:pPr>
          </w:p>
        </w:tc>
      </w:tr>
      <w:tr w:rsidR="000B0FBA" w14:paraId="42CBA680" w14:textId="77777777" w:rsidTr="007C60A5">
        <w:tc>
          <w:tcPr>
            <w:tcW w:w="1555" w:type="dxa"/>
          </w:tcPr>
          <w:p w14:paraId="7E9E424D" w14:textId="77777777" w:rsidR="000B0FBA" w:rsidRPr="00F55842" w:rsidRDefault="000B0FBA" w:rsidP="000B0FBA">
            <w:pPr>
              <w:rPr>
                <w:rFonts w:ascii="Arial" w:eastAsiaTheme="minorEastAsia" w:hAnsi="Arial" w:cs="Arial"/>
                <w:lang w:val="en-US" w:eastAsia="zh-CN"/>
              </w:rPr>
            </w:pPr>
          </w:p>
        </w:tc>
        <w:tc>
          <w:tcPr>
            <w:tcW w:w="2126" w:type="dxa"/>
          </w:tcPr>
          <w:p w14:paraId="18629230" w14:textId="77777777" w:rsidR="000B0FBA" w:rsidRPr="00F55842" w:rsidRDefault="000B0FBA" w:rsidP="000B0FBA">
            <w:pPr>
              <w:rPr>
                <w:rFonts w:ascii="Arial" w:eastAsiaTheme="minorEastAsia" w:hAnsi="Arial" w:cs="Arial"/>
                <w:lang w:val="en-US" w:eastAsia="zh-CN"/>
              </w:rPr>
            </w:pPr>
          </w:p>
        </w:tc>
        <w:tc>
          <w:tcPr>
            <w:tcW w:w="5950" w:type="dxa"/>
          </w:tcPr>
          <w:p w14:paraId="188F0BFD" w14:textId="77777777" w:rsidR="000B0FBA" w:rsidRPr="0015785C" w:rsidRDefault="000B0FBA" w:rsidP="000B0FBA">
            <w:pPr>
              <w:rPr>
                <w:rFonts w:ascii="Arial" w:eastAsia="Helvetica" w:hAnsi="Arial" w:cs="Arial"/>
                <w:lang w:val="en-US"/>
              </w:rPr>
            </w:pPr>
          </w:p>
        </w:tc>
      </w:tr>
      <w:tr w:rsidR="000B0FBA" w14:paraId="192C6357" w14:textId="77777777" w:rsidTr="007C60A5">
        <w:tc>
          <w:tcPr>
            <w:tcW w:w="1555" w:type="dxa"/>
          </w:tcPr>
          <w:p w14:paraId="19BF622E" w14:textId="77777777" w:rsidR="000B0FBA" w:rsidRPr="00B80C76" w:rsidRDefault="000B0FBA" w:rsidP="000B0FBA">
            <w:pPr>
              <w:rPr>
                <w:rFonts w:ascii="Arial" w:eastAsia="Helvetica" w:hAnsi="Arial" w:cs="Arial"/>
                <w:lang w:val="en-US"/>
              </w:rPr>
            </w:pPr>
          </w:p>
        </w:tc>
        <w:tc>
          <w:tcPr>
            <w:tcW w:w="2126" w:type="dxa"/>
          </w:tcPr>
          <w:p w14:paraId="5E2644D8" w14:textId="77777777" w:rsidR="000B0FBA" w:rsidRPr="00B80C76" w:rsidRDefault="000B0FBA" w:rsidP="000B0FBA">
            <w:pPr>
              <w:rPr>
                <w:rFonts w:ascii="Arial" w:eastAsia="Helvetica" w:hAnsi="Arial" w:cs="Arial"/>
                <w:lang w:val="en-US"/>
              </w:rPr>
            </w:pPr>
          </w:p>
        </w:tc>
        <w:tc>
          <w:tcPr>
            <w:tcW w:w="5950" w:type="dxa"/>
          </w:tcPr>
          <w:p w14:paraId="7D2BECE7" w14:textId="77777777" w:rsidR="000B0FBA" w:rsidRPr="0015785C" w:rsidRDefault="000B0FBA" w:rsidP="000B0FBA">
            <w:pPr>
              <w:rPr>
                <w:rFonts w:ascii="Arial" w:eastAsia="Helvetica" w:hAnsi="Arial" w:cs="Arial"/>
                <w:lang w:val="en-US"/>
              </w:rPr>
            </w:pPr>
          </w:p>
        </w:tc>
      </w:tr>
      <w:tr w:rsidR="000B0FBA" w14:paraId="770C75CC" w14:textId="77777777" w:rsidTr="007C60A5">
        <w:tc>
          <w:tcPr>
            <w:tcW w:w="1555" w:type="dxa"/>
          </w:tcPr>
          <w:p w14:paraId="56EBB92D" w14:textId="77777777" w:rsidR="000B0FBA" w:rsidRPr="00B80C76" w:rsidRDefault="000B0FBA" w:rsidP="000B0FBA">
            <w:pPr>
              <w:rPr>
                <w:rFonts w:ascii="Arial" w:eastAsia="Malgun Gothic" w:hAnsi="Arial" w:cs="Arial"/>
                <w:lang w:val="en-US" w:eastAsia="ko-KR"/>
              </w:rPr>
            </w:pPr>
          </w:p>
        </w:tc>
        <w:tc>
          <w:tcPr>
            <w:tcW w:w="2126" w:type="dxa"/>
          </w:tcPr>
          <w:p w14:paraId="2C2BD282" w14:textId="77777777" w:rsidR="000B0FBA" w:rsidRPr="00B80C76" w:rsidRDefault="000B0FBA" w:rsidP="000B0FBA">
            <w:pPr>
              <w:rPr>
                <w:rFonts w:ascii="Arial" w:eastAsia="Malgun Gothic" w:hAnsi="Arial" w:cs="Arial"/>
                <w:lang w:val="en-US" w:eastAsia="ko-KR"/>
              </w:rPr>
            </w:pPr>
          </w:p>
        </w:tc>
        <w:tc>
          <w:tcPr>
            <w:tcW w:w="5950" w:type="dxa"/>
          </w:tcPr>
          <w:p w14:paraId="283792EE" w14:textId="77777777" w:rsidR="000B0FBA" w:rsidRDefault="000B0FBA" w:rsidP="000B0FBA">
            <w:pPr>
              <w:rPr>
                <w:rFonts w:eastAsia="Helvetica"/>
                <w:lang w:val="en-US"/>
              </w:rPr>
            </w:pPr>
          </w:p>
        </w:tc>
      </w:tr>
    </w:tbl>
    <w:p w14:paraId="340FFBEF" w14:textId="77777777" w:rsidR="000F7222" w:rsidRDefault="000F7222" w:rsidP="008A79B6">
      <w:pPr>
        <w:rPr>
          <w:b/>
          <w:lang w:val="en-US" w:eastAsia="zh-CN"/>
        </w:rPr>
      </w:pPr>
    </w:p>
    <w:p w14:paraId="6440DE28" w14:textId="77777777" w:rsidR="000F7222" w:rsidRDefault="000F7222" w:rsidP="008A79B6">
      <w:pPr>
        <w:rPr>
          <w:b/>
          <w:lang w:val="en-US" w:eastAsia="zh-CN"/>
        </w:rPr>
      </w:pPr>
    </w:p>
    <w:p w14:paraId="279798AC" w14:textId="77777777" w:rsidR="000F7222" w:rsidRDefault="000F7222" w:rsidP="008A79B6">
      <w:pPr>
        <w:rPr>
          <w:b/>
          <w:lang w:val="en-US" w:eastAsia="zh-CN"/>
        </w:rPr>
      </w:pPr>
    </w:p>
    <w:p w14:paraId="7DC8C6C9"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w:t>
      </w:r>
      <w:r w:rsidR="00AA6526">
        <w:rPr>
          <w:b/>
        </w:rPr>
        <w:t>4</w:t>
      </w:r>
      <w:r w:rsidR="000F7222" w:rsidRPr="0035380A">
        <w:rPr>
          <w:b/>
        </w:rPr>
        <w:t xml:space="preserve"> is yes, which information would you prefer, UE location </w:t>
      </w:r>
      <w:r w:rsidR="000F7222" w:rsidRPr="0035380A">
        <w:rPr>
          <w:rFonts w:hint="eastAsia"/>
          <w:b/>
        </w:rPr>
        <w:t xml:space="preserve">or </w:t>
      </w:r>
      <w:r w:rsidR="000F7222" w:rsidRPr="0035380A">
        <w:rPr>
          <w:b/>
        </w:rPr>
        <w:t>propagation delay?</w:t>
      </w:r>
    </w:p>
    <w:tbl>
      <w:tblPr>
        <w:tblStyle w:val="af3"/>
        <w:tblW w:w="9631" w:type="dxa"/>
        <w:tblLayout w:type="fixed"/>
        <w:tblLook w:val="04A0" w:firstRow="1" w:lastRow="0" w:firstColumn="1" w:lastColumn="0" w:noHBand="0" w:noVBand="1"/>
      </w:tblPr>
      <w:tblGrid>
        <w:gridCol w:w="1555"/>
        <w:gridCol w:w="2126"/>
        <w:gridCol w:w="5950"/>
      </w:tblGrid>
      <w:tr w:rsidR="008150DC" w14:paraId="0D31731E" w14:textId="77777777" w:rsidTr="007C60A5">
        <w:tc>
          <w:tcPr>
            <w:tcW w:w="1555" w:type="dxa"/>
          </w:tcPr>
          <w:p w14:paraId="1A7F181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CBE2A1" w14:textId="77777777" w:rsidR="008150DC" w:rsidRPr="0015785C" w:rsidRDefault="00AA6526" w:rsidP="007C60A5">
            <w:pPr>
              <w:rPr>
                <w:rFonts w:ascii="Arial" w:eastAsia="Helvetica" w:hAnsi="Arial" w:cs="Arial"/>
                <w:b/>
                <w:lang w:val="en-US"/>
              </w:rPr>
            </w:pPr>
            <w:r w:rsidRPr="00AA6526">
              <w:rPr>
                <w:rFonts w:ascii="Arial" w:eastAsia="Helvetica" w:hAnsi="Arial" w:cs="Arial"/>
                <w:b/>
                <w:lang w:val="en-US"/>
              </w:rPr>
              <w:t>UE location or propagation delay</w:t>
            </w:r>
          </w:p>
        </w:tc>
        <w:tc>
          <w:tcPr>
            <w:tcW w:w="5950" w:type="dxa"/>
          </w:tcPr>
          <w:p w14:paraId="60C1FDC6"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CD1CBEE" w14:textId="77777777" w:rsidTr="007C60A5">
        <w:tc>
          <w:tcPr>
            <w:tcW w:w="1555" w:type="dxa"/>
          </w:tcPr>
          <w:p w14:paraId="3D1A05BD" w14:textId="77777777" w:rsidR="008150DC" w:rsidRPr="0015785C" w:rsidRDefault="00AA6526" w:rsidP="007C60A5">
            <w:pPr>
              <w:rPr>
                <w:rFonts w:ascii="Arial" w:eastAsia="Helvetica" w:hAnsi="Arial" w:cs="Arial"/>
                <w:lang w:val="en-US"/>
              </w:rPr>
            </w:pPr>
            <w:r>
              <w:rPr>
                <w:rFonts w:ascii="Arial" w:eastAsia="Helvetica" w:hAnsi="Arial" w:cs="Arial"/>
                <w:lang w:val="en-US"/>
              </w:rPr>
              <w:t>CMCC</w:t>
            </w:r>
          </w:p>
        </w:tc>
        <w:tc>
          <w:tcPr>
            <w:tcW w:w="2126" w:type="dxa"/>
          </w:tcPr>
          <w:p w14:paraId="2A5AF436" w14:textId="77777777" w:rsidR="008150DC" w:rsidRPr="0015785C" w:rsidRDefault="00AA6526" w:rsidP="007C60A5">
            <w:pPr>
              <w:rPr>
                <w:rFonts w:ascii="Arial" w:eastAsia="Helvetica" w:hAnsi="Arial" w:cs="Arial"/>
                <w:lang w:val="en-US"/>
              </w:rPr>
            </w:pPr>
            <w:r>
              <w:rPr>
                <w:rFonts w:ascii="Arial" w:eastAsia="Helvetica" w:hAnsi="Arial" w:cs="Arial"/>
                <w:lang w:val="en-US"/>
              </w:rPr>
              <w:t>No strong position on this</w:t>
            </w:r>
          </w:p>
        </w:tc>
        <w:tc>
          <w:tcPr>
            <w:tcW w:w="5950" w:type="dxa"/>
          </w:tcPr>
          <w:p w14:paraId="7E577934" w14:textId="77777777" w:rsidR="008150DC" w:rsidRPr="0015785C" w:rsidRDefault="008150DC" w:rsidP="007C60A5">
            <w:pPr>
              <w:rPr>
                <w:rFonts w:ascii="Arial" w:eastAsia="Helvetica" w:hAnsi="Arial" w:cs="Arial"/>
                <w:lang w:val="en-US"/>
              </w:rPr>
            </w:pPr>
          </w:p>
        </w:tc>
      </w:tr>
      <w:tr w:rsidR="008150DC" w14:paraId="43B370B0" w14:textId="77777777" w:rsidTr="007C60A5">
        <w:tc>
          <w:tcPr>
            <w:tcW w:w="1555" w:type="dxa"/>
          </w:tcPr>
          <w:p w14:paraId="17895609" w14:textId="0A4BFFA8" w:rsidR="008150DC" w:rsidRP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0AB65264" w14:textId="0E4612BF" w:rsidR="008150DC" w:rsidRPr="009B5EFA"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w:t>
            </w:r>
          </w:p>
        </w:tc>
        <w:tc>
          <w:tcPr>
            <w:tcW w:w="5950" w:type="dxa"/>
          </w:tcPr>
          <w:p w14:paraId="6EE6564B" w14:textId="43C36C9C" w:rsidR="008150DC" w:rsidRDefault="00811DA0" w:rsidP="007C60A5">
            <w:pPr>
              <w:rPr>
                <w:rFonts w:ascii="Arial" w:eastAsiaTheme="minorEastAsia" w:hAnsi="Arial" w:cs="Arial"/>
                <w:lang w:val="en-US" w:eastAsia="zh-CN"/>
              </w:rPr>
            </w:pPr>
            <w:r>
              <w:rPr>
                <w:rFonts w:ascii="Arial" w:eastAsiaTheme="minorEastAsia" w:hAnsi="Arial" w:cs="Arial"/>
                <w:lang w:val="en-US" w:eastAsia="zh-CN"/>
              </w:rPr>
              <w:t>P</w:t>
            </w:r>
            <w:r w:rsidRPr="00811DA0">
              <w:rPr>
                <w:rFonts w:ascii="Arial" w:eastAsiaTheme="minorEastAsia" w:hAnsi="Arial" w:cs="Arial"/>
                <w:lang w:val="en-US" w:eastAsia="zh-CN"/>
              </w:rPr>
              <w:t>ropagation delay difference is the very reason of th</w:t>
            </w:r>
            <w:r>
              <w:rPr>
                <w:rFonts w:ascii="Arial" w:eastAsiaTheme="minorEastAsia" w:hAnsi="Arial" w:cs="Arial"/>
                <w:lang w:val="en-US" w:eastAsia="zh-CN"/>
              </w:rPr>
              <w:t>e</w:t>
            </w:r>
            <w:r w:rsidRPr="00811DA0">
              <w:rPr>
                <w:rFonts w:ascii="Arial" w:eastAsiaTheme="minorEastAsia" w:hAnsi="Arial" w:cs="Arial"/>
                <w:lang w:val="en-US" w:eastAsia="zh-CN"/>
              </w:rPr>
              <w:t xml:space="preserve"> issue</w:t>
            </w:r>
            <w:r>
              <w:rPr>
                <w:rFonts w:ascii="Arial" w:eastAsiaTheme="minorEastAsia" w:hAnsi="Arial" w:cs="Arial"/>
                <w:lang w:val="en-US" w:eastAsia="zh-CN"/>
              </w:rPr>
              <w:t>.</w:t>
            </w:r>
            <w:r w:rsidRPr="00811DA0">
              <w:rPr>
                <w:rFonts w:ascii="Arial" w:eastAsiaTheme="minorEastAsia" w:hAnsi="Arial" w:cs="Arial"/>
                <w:lang w:val="en-US" w:eastAsia="zh-CN"/>
              </w:rPr>
              <w:t xml:space="preserve"> </w:t>
            </w:r>
            <w:r>
              <w:rPr>
                <w:rFonts w:ascii="Arial" w:eastAsiaTheme="minorEastAsia" w:hAnsi="Arial" w:cs="Arial"/>
                <w:lang w:val="en-US" w:eastAsia="zh-CN"/>
              </w:rPr>
              <w:t xml:space="preserve">The assistance information can be </w:t>
            </w:r>
            <w:r w:rsidRPr="00811DA0">
              <w:rPr>
                <w:rFonts w:ascii="Arial" w:eastAsiaTheme="minorEastAsia" w:hAnsi="Arial" w:cs="Arial"/>
                <w:lang w:val="en-US" w:eastAsia="zh-CN"/>
              </w:rPr>
              <w:t xml:space="preserve">the propagation delay difference from the UE to its serving and neighboring cells, or </w:t>
            </w:r>
            <w:r>
              <w:rPr>
                <w:rFonts w:ascii="Arial" w:eastAsiaTheme="minorEastAsia" w:hAnsi="Arial" w:cs="Arial"/>
                <w:lang w:val="en-US" w:eastAsia="zh-CN"/>
              </w:rPr>
              <w:t xml:space="preserve">just </w:t>
            </w:r>
            <w:r w:rsidRPr="00811DA0">
              <w:rPr>
                <w:rFonts w:ascii="Arial" w:eastAsiaTheme="minorEastAsia" w:hAnsi="Arial" w:cs="Arial"/>
                <w:lang w:val="en-US" w:eastAsia="zh-CN"/>
              </w:rPr>
              <w:t xml:space="preserve">the </w:t>
            </w:r>
            <w:r w:rsidRPr="00811DA0">
              <w:rPr>
                <w:rFonts w:ascii="Arial" w:eastAsiaTheme="minorEastAsia" w:hAnsi="Arial" w:cs="Arial"/>
                <w:lang w:val="en-US" w:eastAsia="zh-CN"/>
              </w:rPr>
              <w:lastRenderedPageBreak/>
              <w:t>propagation delay from the UE to its neighboring cells</w:t>
            </w:r>
            <w:r>
              <w:rPr>
                <w:rFonts w:ascii="Arial" w:eastAsiaTheme="minorEastAsia" w:hAnsi="Arial" w:cs="Arial"/>
                <w:lang w:val="en-US" w:eastAsia="zh-CN"/>
              </w:rPr>
              <w:t xml:space="preserve"> with</w:t>
            </w:r>
            <w:r w:rsidRPr="00811DA0">
              <w:rPr>
                <w:rFonts w:ascii="Arial" w:eastAsiaTheme="minorEastAsia" w:hAnsi="Arial" w:cs="Arial"/>
                <w:lang w:val="en-US" w:eastAsia="zh-CN"/>
              </w:rPr>
              <w:t xml:space="preserve"> TA report</w:t>
            </w:r>
            <w:r>
              <w:rPr>
                <w:rFonts w:ascii="Arial" w:eastAsiaTheme="minorEastAsia" w:hAnsi="Arial" w:cs="Arial"/>
                <w:lang w:val="en-US" w:eastAsia="zh-CN"/>
              </w:rPr>
              <w:t>ed</w:t>
            </w:r>
            <w:r w:rsidRPr="00811DA0">
              <w:rPr>
                <w:rFonts w:ascii="Arial" w:eastAsiaTheme="minorEastAsia" w:hAnsi="Arial" w:cs="Arial"/>
                <w:lang w:val="en-US" w:eastAsia="zh-CN"/>
              </w:rPr>
              <w:t xml:space="preserve"> </w:t>
            </w:r>
            <w:r>
              <w:rPr>
                <w:rFonts w:ascii="Arial" w:eastAsiaTheme="minorEastAsia" w:hAnsi="Arial" w:cs="Arial"/>
                <w:lang w:val="en-US" w:eastAsia="zh-CN"/>
              </w:rPr>
              <w:t>in connected mode.</w:t>
            </w:r>
          </w:p>
          <w:p w14:paraId="0C490E8E" w14:textId="77777777" w:rsidR="00811DA0" w:rsidRDefault="00811DA0" w:rsidP="007C60A5">
            <w:pPr>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 specifically, as i</w:t>
            </w:r>
            <w:r w:rsidRPr="00811DA0">
              <w:rPr>
                <w:rFonts w:ascii="Arial" w:eastAsiaTheme="minorEastAsia" w:hAnsi="Arial" w:cs="Arial"/>
                <w:lang w:val="en-US" w:eastAsia="zh-CN"/>
              </w:rPr>
              <w:t>nformation of propagation delay difference between feeder links can be obtained by network implementation</w:t>
            </w:r>
            <w:r>
              <w:rPr>
                <w:rFonts w:ascii="Arial" w:eastAsiaTheme="minorEastAsia" w:hAnsi="Arial" w:cs="Arial"/>
                <w:lang w:val="en-US" w:eastAsia="zh-CN"/>
              </w:rPr>
              <w:t xml:space="preserve">, </w:t>
            </w:r>
            <w:r w:rsidRPr="00811DA0">
              <w:rPr>
                <w:rFonts w:ascii="Arial" w:eastAsiaTheme="minorEastAsia" w:hAnsi="Arial" w:cs="Arial"/>
                <w:lang w:val="en-US" w:eastAsia="zh-CN"/>
              </w:rPr>
              <w:t xml:space="preserve">the propagation delay difference or delay included in UE assistance </w:t>
            </w:r>
            <w:r>
              <w:rPr>
                <w:rFonts w:ascii="Arial" w:eastAsiaTheme="minorEastAsia" w:hAnsi="Arial" w:cs="Arial"/>
                <w:lang w:val="en-US" w:eastAsia="zh-CN"/>
              </w:rPr>
              <w:t>can be</w:t>
            </w:r>
            <w:r w:rsidRPr="00811DA0">
              <w:rPr>
                <w:rFonts w:ascii="Arial" w:eastAsiaTheme="minorEastAsia" w:hAnsi="Arial" w:cs="Arial"/>
                <w:lang w:val="en-US" w:eastAsia="zh-CN"/>
              </w:rPr>
              <w:t xml:space="preserve"> associated with the service links</w:t>
            </w:r>
            <w:r>
              <w:rPr>
                <w:rFonts w:ascii="Arial" w:eastAsiaTheme="minorEastAsia" w:hAnsi="Arial" w:cs="Arial"/>
                <w:lang w:val="en-US" w:eastAsia="zh-CN"/>
              </w:rPr>
              <w:t>.</w:t>
            </w:r>
          </w:p>
          <w:p w14:paraId="0F8385DF" w14:textId="6EC19ED8" w:rsidR="00811DA0" w:rsidRPr="009B5EFA" w:rsidRDefault="00811DA0" w:rsidP="007C60A5">
            <w:pPr>
              <w:rPr>
                <w:rFonts w:ascii="Arial" w:eastAsiaTheme="minorEastAsia" w:hAnsi="Arial" w:cs="Arial"/>
                <w:lang w:val="en-US" w:eastAsia="zh-CN"/>
              </w:rPr>
            </w:pPr>
            <w:r w:rsidRPr="00811DA0">
              <w:rPr>
                <w:rFonts w:ascii="Arial" w:eastAsiaTheme="minorEastAsia" w:hAnsi="Arial" w:cs="Arial"/>
                <w:lang w:val="en-US" w:eastAsia="zh-CN"/>
              </w:rPr>
              <w:t xml:space="preserve">UE location information is not always available due to privacy risks or UE’s </w:t>
            </w:r>
            <w:r>
              <w:rPr>
                <w:rFonts w:ascii="Arial" w:eastAsiaTheme="minorEastAsia" w:hAnsi="Arial" w:cs="Arial"/>
                <w:lang w:val="en-US" w:eastAsia="zh-CN"/>
              </w:rPr>
              <w:t>consent. And to calculate the delay difference the location must be accurate enough.</w:t>
            </w:r>
            <w:r w:rsidRPr="00811DA0">
              <w:rPr>
                <w:rFonts w:ascii="Arial" w:eastAsiaTheme="minorEastAsia" w:hAnsi="Arial" w:cs="Arial"/>
                <w:lang w:val="en-US" w:eastAsia="zh-CN"/>
              </w:rPr>
              <w:t xml:space="preserve"> </w:t>
            </w:r>
            <w:r>
              <w:rPr>
                <w:rFonts w:ascii="Arial" w:eastAsiaTheme="minorEastAsia" w:hAnsi="Arial" w:cs="Arial"/>
                <w:lang w:val="en-US" w:eastAsia="zh-CN"/>
              </w:rPr>
              <w:t>T</w:t>
            </w:r>
            <w:r w:rsidRPr="00811DA0">
              <w:rPr>
                <w:rFonts w:ascii="Arial" w:eastAsiaTheme="minorEastAsia" w:hAnsi="Arial" w:cs="Arial"/>
                <w:lang w:val="en-US" w:eastAsia="zh-CN"/>
              </w:rPr>
              <w:t xml:space="preserve">he propagation delay difference </w:t>
            </w:r>
            <w:r>
              <w:rPr>
                <w:rFonts w:ascii="Arial" w:eastAsiaTheme="minorEastAsia" w:hAnsi="Arial" w:cs="Arial"/>
                <w:lang w:val="en-US" w:eastAsia="zh-CN"/>
              </w:rPr>
              <w:t>or delay is of less signaling overhead</w:t>
            </w:r>
            <w:r w:rsidRPr="00811DA0">
              <w:rPr>
                <w:rFonts w:ascii="Arial" w:eastAsiaTheme="minorEastAsia" w:hAnsi="Arial" w:cs="Arial"/>
                <w:lang w:val="en-US" w:eastAsia="zh-CN"/>
              </w:rPr>
              <w:t xml:space="preserve"> and can be directly used by network</w:t>
            </w:r>
            <w:r>
              <w:rPr>
                <w:rFonts w:ascii="Arial" w:eastAsiaTheme="minorEastAsia" w:hAnsi="Arial" w:cs="Arial"/>
                <w:lang w:val="en-US" w:eastAsia="zh-CN"/>
              </w:rPr>
              <w:t>.</w:t>
            </w:r>
          </w:p>
        </w:tc>
      </w:tr>
      <w:tr w:rsidR="00786D05" w14:paraId="67DB14A7" w14:textId="77777777" w:rsidTr="007C60A5">
        <w:tc>
          <w:tcPr>
            <w:tcW w:w="1555" w:type="dxa"/>
          </w:tcPr>
          <w:p w14:paraId="55F6DE03" w14:textId="30F44E4E" w:rsidR="00786D05" w:rsidRPr="00524D00" w:rsidRDefault="00786D05" w:rsidP="00786D05">
            <w:pPr>
              <w:rPr>
                <w:rFonts w:ascii="Arial" w:eastAsiaTheme="minorEastAsia" w:hAnsi="Arial" w:cs="Arial"/>
                <w:lang w:val="en-US" w:eastAsia="zh-CN"/>
              </w:rPr>
            </w:pPr>
            <w:r>
              <w:rPr>
                <w:rFonts w:ascii="Arial" w:eastAsia="Helvetica" w:hAnsi="Arial" w:cs="Arial"/>
                <w:lang w:val="en-US"/>
              </w:rPr>
              <w:lastRenderedPageBreak/>
              <w:t>Ericsson</w:t>
            </w:r>
          </w:p>
        </w:tc>
        <w:tc>
          <w:tcPr>
            <w:tcW w:w="2126" w:type="dxa"/>
          </w:tcPr>
          <w:p w14:paraId="7AAFFD44" w14:textId="276CDE87" w:rsidR="00786D05" w:rsidRPr="00524D00" w:rsidRDefault="00786D05" w:rsidP="00786D05">
            <w:pPr>
              <w:rPr>
                <w:rFonts w:ascii="Arial" w:eastAsiaTheme="minorEastAsia" w:hAnsi="Arial" w:cs="Arial"/>
                <w:lang w:val="en-US" w:eastAsia="zh-CN"/>
              </w:rPr>
            </w:pPr>
            <w:r>
              <w:rPr>
                <w:rFonts w:ascii="Arial" w:eastAsia="Helvetica" w:hAnsi="Arial" w:cs="Arial"/>
                <w:lang w:val="en-US"/>
              </w:rPr>
              <w:t>location</w:t>
            </w:r>
          </w:p>
        </w:tc>
        <w:tc>
          <w:tcPr>
            <w:tcW w:w="5950" w:type="dxa"/>
          </w:tcPr>
          <w:p w14:paraId="4C941449" w14:textId="16A1B2DE" w:rsidR="00786D05" w:rsidRPr="0015785C" w:rsidRDefault="00786D05" w:rsidP="00786D05">
            <w:pPr>
              <w:rPr>
                <w:rFonts w:ascii="Arial" w:eastAsia="Helvetica" w:hAnsi="Arial" w:cs="Arial"/>
                <w:lang w:val="en-US"/>
              </w:rPr>
            </w:pPr>
            <w:r>
              <w:rPr>
                <w:rFonts w:ascii="Arial" w:eastAsia="Helvetica" w:hAnsi="Arial" w:cs="Arial"/>
                <w:lang w:val="en-US"/>
              </w:rPr>
              <w:t>Already been discussed</w:t>
            </w:r>
          </w:p>
        </w:tc>
      </w:tr>
      <w:tr w:rsidR="000B0FBA" w14:paraId="5338B6CD" w14:textId="77777777" w:rsidTr="007C60A5">
        <w:tc>
          <w:tcPr>
            <w:tcW w:w="1555" w:type="dxa"/>
          </w:tcPr>
          <w:p w14:paraId="5AB4263B" w14:textId="548CDD63"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C2B7DEC" w14:textId="3B15F4C2" w:rsidR="000B0FBA" w:rsidRPr="0015785C" w:rsidRDefault="000B0FBA" w:rsidP="000B0FBA">
            <w:pPr>
              <w:rPr>
                <w:rFonts w:ascii="Arial" w:eastAsia="Helvetica" w:hAnsi="Arial" w:cs="Arial"/>
                <w:lang w:val="en-US"/>
              </w:rPr>
            </w:pPr>
            <w:r>
              <w:rPr>
                <w:rFonts w:ascii="Arial" w:eastAsiaTheme="minorEastAsia" w:hAnsi="Arial" w:cs="Arial"/>
                <w:lang w:val="en-US" w:eastAsia="zh-CN"/>
              </w:rPr>
              <w:t>Propagation delay difference</w:t>
            </w:r>
          </w:p>
        </w:tc>
        <w:tc>
          <w:tcPr>
            <w:tcW w:w="5950" w:type="dxa"/>
          </w:tcPr>
          <w:p w14:paraId="545B8F7E" w14:textId="77777777" w:rsidR="000B0FBA" w:rsidRDefault="000B0FBA" w:rsidP="000B0FBA">
            <w:pPr>
              <w:rPr>
                <w:rFonts w:ascii="Arial" w:eastAsiaTheme="minorEastAsia" w:hAnsi="Arial" w:cs="Arial"/>
                <w:lang w:val="en-US" w:eastAsia="zh-CN"/>
              </w:rPr>
            </w:pPr>
            <w:r>
              <w:rPr>
                <w:rFonts w:ascii="Arial" w:eastAsiaTheme="minorEastAsia" w:hAnsi="Arial" w:cs="Arial"/>
                <w:lang w:val="en-US" w:eastAsia="zh-CN"/>
              </w:rPr>
              <w:t>Agree with Lenovo that propagation delay difference is the root cause for the issue. Therefore, it is the most straightforward form to be reported by the UE for NW to configure the SMTC and gap.</w:t>
            </w:r>
          </w:p>
          <w:p w14:paraId="3B8AB46E" w14:textId="579CA685" w:rsidR="000B0FBA" w:rsidRPr="0015785C" w:rsidRDefault="000B0FBA" w:rsidP="000B0FBA">
            <w:pPr>
              <w:rPr>
                <w:rFonts w:ascii="Arial" w:eastAsia="Helvetica" w:hAnsi="Arial" w:cs="Arial"/>
                <w:lang w:val="en-US"/>
              </w:rPr>
            </w:pPr>
            <w:r>
              <w:rPr>
                <w:rFonts w:ascii="Arial" w:eastAsiaTheme="minorEastAsia" w:hAnsi="Arial" w:cs="Arial" w:hint="eastAsia"/>
                <w:lang w:val="en-US" w:eastAsia="zh-CN"/>
              </w:rPr>
              <w:t>F</w:t>
            </w:r>
            <w:r>
              <w:rPr>
                <w:rFonts w:ascii="Arial" w:eastAsiaTheme="minorEastAsia" w:hAnsi="Arial" w:cs="Arial"/>
                <w:lang w:val="en-US" w:eastAsia="zh-CN"/>
              </w:rPr>
              <w:t>rom UE’s perspective, service link’s propagation delay difference is sufficient, since NW can be aware of the feeder link’s propagation delay difference.</w:t>
            </w:r>
          </w:p>
        </w:tc>
      </w:tr>
      <w:tr w:rsidR="000B0FBA" w14:paraId="3363D34D" w14:textId="77777777" w:rsidTr="007C60A5">
        <w:tc>
          <w:tcPr>
            <w:tcW w:w="1555" w:type="dxa"/>
          </w:tcPr>
          <w:p w14:paraId="41C9C451" w14:textId="45D22B97" w:rsidR="000B0FBA" w:rsidRPr="00741D53" w:rsidRDefault="00741D53"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2126" w:type="dxa"/>
          </w:tcPr>
          <w:p w14:paraId="747D3C34" w14:textId="1EDF6F67" w:rsidR="000B0FBA" w:rsidRPr="0015785C" w:rsidRDefault="00741D53" w:rsidP="000B0FBA">
            <w:pPr>
              <w:rPr>
                <w:rFonts w:ascii="Arial" w:eastAsia="Helvetica" w:hAnsi="Arial" w:cs="Arial"/>
                <w:lang w:val="en-US"/>
              </w:rPr>
            </w:pPr>
            <w:r>
              <w:rPr>
                <w:rFonts w:ascii="Arial" w:eastAsia="Helvetica" w:hAnsi="Arial" w:cs="Arial"/>
                <w:lang w:val="en-US"/>
              </w:rPr>
              <w:t>P</w:t>
            </w:r>
            <w:r w:rsidRPr="00741D53">
              <w:rPr>
                <w:rFonts w:ascii="Arial" w:eastAsia="Helvetica" w:hAnsi="Arial" w:cs="Arial"/>
                <w:lang w:val="en-US"/>
              </w:rPr>
              <w:t>ropagation dela</w:t>
            </w:r>
            <w:r>
              <w:rPr>
                <w:rFonts w:ascii="Arial" w:eastAsia="Helvetica" w:hAnsi="Arial" w:cs="Arial"/>
                <w:lang w:val="en-US"/>
              </w:rPr>
              <w:t>y</w:t>
            </w:r>
          </w:p>
        </w:tc>
        <w:tc>
          <w:tcPr>
            <w:tcW w:w="5950" w:type="dxa"/>
          </w:tcPr>
          <w:p w14:paraId="037B7C7F" w14:textId="4464DE3D" w:rsidR="000B0FBA" w:rsidRPr="00741D53" w:rsidRDefault="00741D53" w:rsidP="000B0FBA">
            <w:pPr>
              <w:rPr>
                <w:rFonts w:ascii="Arial" w:eastAsiaTheme="minorEastAsia" w:hAnsi="Arial" w:cs="Arial" w:hint="eastAsia"/>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ropagation delay helps to adjust the offset of SMTC configuration.</w:t>
            </w:r>
          </w:p>
        </w:tc>
      </w:tr>
      <w:tr w:rsidR="000B0FBA" w14:paraId="3E3DAE70" w14:textId="77777777" w:rsidTr="007C60A5">
        <w:tc>
          <w:tcPr>
            <w:tcW w:w="1555" w:type="dxa"/>
          </w:tcPr>
          <w:p w14:paraId="17AE0F89" w14:textId="77777777" w:rsidR="000B0FBA" w:rsidRPr="00055177" w:rsidRDefault="000B0FBA" w:rsidP="000B0FBA">
            <w:pPr>
              <w:rPr>
                <w:rFonts w:ascii="Arial" w:eastAsiaTheme="minorEastAsia" w:hAnsi="Arial" w:cs="Arial"/>
                <w:lang w:val="en-US" w:eastAsia="zh-CN"/>
              </w:rPr>
            </w:pPr>
          </w:p>
        </w:tc>
        <w:tc>
          <w:tcPr>
            <w:tcW w:w="2126" w:type="dxa"/>
          </w:tcPr>
          <w:p w14:paraId="0B96B717" w14:textId="77777777" w:rsidR="000B0FBA" w:rsidRPr="00055177" w:rsidRDefault="000B0FBA" w:rsidP="000B0FBA">
            <w:pPr>
              <w:rPr>
                <w:rFonts w:ascii="Arial" w:eastAsiaTheme="minorEastAsia" w:hAnsi="Arial" w:cs="Arial"/>
                <w:lang w:val="en-US" w:eastAsia="zh-CN"/>
              </w:rPr>
            </w:pPr>
          </w:p>
        </w:tc>
        <w:tc>
          <w:tcPr>
            <w:tcW w:w="5950" w:type="dxa"/>
          </w:tcPr>
          <w:p w14:paraId="2FFAA94D" w14:textId="77777777" w:rsidR="000B0FBA" w:rsidRPr="0015785C" w:rsidRDefault="000B0FBA" w:rsidP="000B0FBA">
            <w:pPr>
              <w:rPr>
                <w:rFonts w:ascii="Arial" w:eastAsia="Helvetica" w:hAnsi="Arial" w:cs="Arial"/>
                <w:lang w:val="en-US"/>
              </w:rPr>
            </w:pPr>
          </w:p>
        </w:tc>
      </w:tr>
      <w:tr w:rsidR="000B0FBA" w14:paraId="3168CEA0" w14:textId="77777777" w:rsidTr="007C60A5">
        <w:tc>
          <w:tcPr>
            <w:tcW w:w="1555" w:type="dxa"/>
          </w:tcPr>
          <w:p w14:paraId="5F59D2C1" w14:textId="77777777" w:rsidR="000B0FBA" w:rsidRPr="0015785C" w:rsidRDefault="000B0FBA" w:rsidP="000B0FBA">
            <w:pPr>
              <w:rPr>
                <w:rFonts w:ascii="Arial" w:eastAsia="Helvetica" w:hAnsi="Arial" w:cs="Arial"/>
                <w:lang w:val="en-US"/>
              </w:rPr>
            </w:pPr>
          </w:p>
        </w:tc>
        <w:tc>
          <w:tcPr>
            <w:tcW w:w="2126" w:type="dxa"/>
          </w:tcPr>
          <w:p w14:paraId="13F72EAD" w14:textId="77777777" w:rsidR="000B0FBA" w:rsidRPr="0015785C" w:rsidRDefault="000B0FBA" w:rsidP="000B0FBA">
            <w:pPr>
              <w:rPr>
                <w:rFonts w:ascii="Arial" w:eastAsia="Helvetica" w:hAnsi="Arial" w:cs="Arial"/>
                <w:lang w:val="en-US"/>
              </w:rPr>
            </w:pPr>
          </w:p>
        </w:tc>
        <w:tc>
          <w:tcPr>
            <w:tcW w:w="5950" w:type="dxa"/>
          </w:tcPr>
          <w:p w14:paraId="0CC6604B" w14:textId="77777777" w:rsidR="000B0FBA" w:rsidRPr="0015785C" w:rsidRDefault="000B0FBA" w:rsidP="000B0FBA">
            <w:pPr>
              <w:rPr>
                <w:rFonts w:ascii="Arial" w:eastAsia="Helvetica" w:hAnsi="Arial" w:cs="Arial"/>
                <w:lang w:val="en-US"/>
              </w:rPr>
            </w:pPr>
          </w:p>
        </w:tc>
      </w:tr>
      <w:tr w:rsidR="000B0FBA" w14:paraId="34E99667" w14:textId="77777777" w:rsidTr="007C60A5">
        <w:tc>
          <w:tcPr>
            <w:tcW w:w="1555" w:type="dxa"/>
          </w:tcPr>
          <w:p w14:paraId="1CCB9E81" w14:textId="77777777" w:rsidR="000B0FBA" w:rsidRPr="0015785C" w:rsidRDefault="000B0FBA" w:rsidP="000B0FBA">
            <w:pPr>
              <w:rPr>
                <w:rFonts w:ascii="Arial" w:eastAsia="Helvetica" w:hAnsi="Arial" w:cs="Arial"/>
                <w:lang w:val="en-US"/>
              </w:rPr>
            </w:pPr>
          </w:p>
        </w:tc>
        <w:tc>
          <w:tcPr>
            <w:tcW w:w="2126" w:type="dxa"/>
          </w:tcPr>
          <w:p w14:paraId="4A8C6E30" w14:textId="77777777" w:rsidR="000B0FBA" w:rsidRPr="0015785C" w:rsidRDefault="000B0FBA" w:rsidP="000B0FBA">
            <w:pPr>
              <w:rPr>
                <w:rFonts w:ascii="Arial" w:eastAsia="Helvetica" w:hAnsi="Arial" w:cs="Arial"/>
                <w:lang w:val="en-US"/>
              </w:rPr>
            </w:pPr>
          </w:p>
        </w:tc>
        <w:tc>
          <w:tcPr>
            <w:tcW w:w="5950" w:type="dxa"/>
          </w:tcPr>
          <w:p w14:paraId="086C118A" w14:textId="77777777" w:rsidR="000B0FBA" w:rsidRPr="00846990" w:rsidRDefault="000B0FBA" w:rsidP="000B0FBA">
            <w:pPr>
              <w:rPr>
                <w:rFonts w:ascii="Arial" w:hAnsi="Arial" w:cs="Arial"/>
                <w:lang w:val="en-US" w:eastAsia="zh-CN"/>
              </w:rPr>
            </w:pPr>
          </w:p>
        </w:tc>
      </w:tr>
      <w:tr w:rsidR="000B0FBA" w14:paraId="3E3A0CCD" w14:textId="77777777" w:rsidTr="007C60A5">
        <w:tc>
          <w:tcPr>
            <w:tcW w:w="1555" w:type="dxa"/>
          </w:tcPr>
          <w:p w14:paraId="003BBAE6" w14:textId="77777777" w:rsidR="000B0FBA" w:rsidRPr="0015785C" w:rsidRDefault="000B0FBA" w:rsidP="000B0FBA">
            <w:pPr>
              <w:rPr>
                <w:rFonts w:ascii="Arial" w:eastAsia="Helvetica" w:hAnsi="Arial" w:cs="Arial"/>
                <w:lang w:val="en-US"/>
              </w:rPr>
            </w:pPr>
          </w:p>
        </w:tc>
        <w:tc>
          <w:tcPr>
            <w:tcW w:w="2126" w:type="dxa"/>
          </w:tcPr>
          <w:p w14:paraId="0E7DB5FE" w14:textId="77777777" w:rsidR="000B0FBA" w:rsidRPr="0015785C" w:rsidRDefault="000B0FBA" w:rsidP="000B0FBA">
            <w:pPr>
              <w:rPr>
                <w:rFonts w:ascii="Arial" w:eastAsia="Helvetica" w:hAnsi="Arial" w:cs="Arial"/>
                <w:lang w:val="en-US"/>
              </w:rPr>
            </w:pPr>
          </w:p>
        </w:tc>
        <w:tc>
          <w:tcPr>
            <w:tcW w:w="5950" w:type="dxa"/>
          </w:tcPr>
          <w:p w14:paraId="07BB79BD" w14:textId="77777777" w:rsidR="000B0FBA" w:rsidRPr="0015785C" w:rsidRDefault="000B0FBA" w:rsidP="000B0FBA">
            <w:pPr>
              <w:rPr>
                <w:rFonts w:ascii="Arial" w:eastAsia="Helvetica" w:hAnsi="Arial" w:cs="Arial"/>
                <w:lang w:val="en-US"/>
              </w:rPr>
            </w:pPr>
          </w:p>
        </w:tc>
      </w:tr>
      <w:tr w:rsidR="000B0FBA" w14:paraId="75C55AFC" w14:textId="77777777" w:rsidTr="007C60A5">
        <w:tc>
          <w:tcPr>
            <w:tcW w:w="1555" w:type="dxa"/>
          </w:tcPr>
          <w:p w14:paraId="5409E8E6" w14:textId="77777777" w:rsidR="000B0FBA" w:rsidRPr="00F55842" w:rsidRDefault="000B0FBA" w:rsidP="000B0FBA">
            <w:pPr>
              <w:rPr>
                <w:rFonts w:ascii="Arial" w:eastAsiaTheme="minorEastAsia" w:hAnsi="Arial" w:cs="Arial"/>
                <w:lang w:val="en-US" w:eastAsia="zh-CN"/>
              </w:rPr>
            </w:pPr>
          </w:p>
        </w:tc>
        <w:tc>
          <w:tcPr>
            <w:tcW w:w="2126" w:type="dxa"/>
          </w:tcPr>
          <w:p w14:paraId="1B389619" w14:textId="77777777" w:rsidR="000B0FBA" w:rsidRPr="00F55842" w:rsidRDefault="000B0FBA" w:rsidP="000B0FBA">
            <w:pPr>
              <w:rPr>
                <w:rFonts w:ascii="Arial" w:eastAsiaTheme="minorEastAsia" w:hAnsi="Arial" w:cs="Arial"/>
                <w:lang w:val="en-US" w:eastAsia="zh-CN"/>
              </w:rPr>
            </w:pPr>
          </w:p>
        </w:tc>
        <w:tc>
          <w:tcPr>
            <w:tcW w:w="5950" w:type="dxa"/>
          </w:tcPr>
          <w:p w14:paraId="64E30F0D" w14:textId="77777777" w:rsidR="000B0FBA" w:rsidRPr="0015785C" w:rsidRDefault="000B0FBA" w:rsidP="000B0FBA">
            <w:pPr>
              <w:rPr>
                <w:rFonts w:ascii="Arial" w:eastAsia="Helvetica" w:hAnsi="Arial" w:cs="Arial"/>
                <w:lang w:val="en-US"/>
              </w:rPr>
            </w:pPr>
          </w:p>
        </w:tc>
      </w:tr>
      <w:tr w:rsidR="000B0FBA" w14:paraId="56E40C50" w14:textId="77777777" w:rsidTr="007C60A5">
        <w:tc>
          <w:tcPr>
            <w:tcW w:w="1555" w:type="dxa"/>
          </w:tcPr>
          <w:p w14:paraId="2F4059A7" w14:textId="77777777" w:rsidR="000B0FBA" w:rsidRPr="00B80C76" w:rsidRDefault="000B0FBA" w:rsidP="000B0FBA">
            <w:pPr>
              <w:rPr>
                <w:rFonts w:ascii="Arial" w:eastAsia="Helvetica" w:hAnsi="Arial" w:cs="Arial"/>
                <w:lang w:val="en-US"/>
              </w:rPr>
            </w:pPr>
          </w:p>
        </w:tc>
        <w:tc>
          <w:tcPr>
            <w:tcW w:w="2126" w:type="dxa"/>
          </w:tcPr>
          <w:p w14:paraId="52BC28EB" w14:textId="77777777" w:rsidR="000B0FBA" w:rsidRPr="00B80C76" w:rsidRDefault="000B0FBA" w:rsidP="000B0FBA">
            <w:pPr>
              <w:rPr>
                <w:rFonts w:ascii="Arial" w:eastAsia="Helvetica" w:hAnsi="Arial" w:cs="Arial"/>
                <w:lang w:val="en-US"/>
              </w:rPr>
            </w:pPr>
          </w:p>
        </w:tc>
        <w:tc>
          <w:tcPr>
            <w:tcW w:w="5950" w:type="dxa"/>
          </w:tcPr>
          <w:p w14:paraId="177AA3A1" w14:textId="77777777" w:rsidR="000B0FBA" w:rsidRPr="0015785C" w:rsidRDefault="000B0FBA" w:rsidP="000B0FBA">
            <w:pPr>
              <w:rPr>
                <w:rFonts w:ascii="Arial" w:eastAsia="Helvetica" w:hAnsi="Arial" w:cs="Arial"/>
                <w:lang w:val="en-US"/>
              </w:rPr>
            </w:pPr>
          </w:p>
        </w:tc>
      </w:tr>
      <w:tr w:rsidR="000B0FBA" w14:paraId="4A99C7FE" w14:textId="77777777" w:rsidTr="007C60A5">
        <w:tc>
          <w:tcPr>
            <w:tcW w:w="1555" w:type="dxa"/>
          </w:tcPr>
          <w:p w14:paraId="05B93514" w14:textId="77777777" w:rsidR="000B0FBA" w:rsidRPr="00B80C76" w:rsidRDefault="000B0FBA" w:rsidP="000B0FBA">
            <w:pPr>
              <w:rPr>
                <w:rFonts w:ascii="Arial" w:eastAsia="Malgun Gothic" w:hAnsi="Arial" w:cs="Arial"/>
                <w:lang w:val="en-US" w:eastAsia="ko-KR"/>
              </w:rPr>
            </w:pPr>
          </w:p>
        </w:tc>
        <w:tc>
          <w:tcPr>
            <w:tcW w:w="2126" w:type="dxa"/>
          </w:tcPr>
          <w:p w14:paraId="2D35F5D7" w14:textId="77777777" w:rsidR="000B0FBA" w:rsidRPr="00B80C76" w:rsidRDefault="000B0FBA" w:rsidP="000B0FBA">
            <w:pPr>
              <w:rPr>
                <w:rFonts w:ascii="Arial" w:eastAsia="Malgun Gothic" w:hAnsi="Arial" w:cs="Arial"/>
                <w:lang w:val="en-US" w:eastAsia="ko-KR"/>
              </w:rPr>
            </w:pPr>
          </w:p>
        </w:tc>
        <w:tc>
          <w:tcPr>
            <w:tcW w:w="5950" w:type="dxa"/>
          </w:tcPr>
          <w:p w14:paraId="0A250E14" w14:textId="77777777" w:rsidR="000B0FBA" w:rsidRDefault="000B0FBA" w:rsidP="000B0FBA">
            <w:pPr>
              <w:rPr>
                <w:rFonts w:eastAsia="Helvetica"/>
                <w:lang w:val="en-US"/>
              </w:rPr>
            </w:pPr>
          </w:p>
        </w:tc>
      </w:tr>
    </w:tbl>
    <w:p w14:paraId="089A33FE"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AA6526">
        <w:rPr>
          <w:bCs/>
          <w:lang w:val="en-US" w:eastAsia="zh-CN"/>
        </w:rPr>
        <w:t xml:space="preserve">, e.g. a </w:t>
      </w:r>
      <w:r w:rsidR="0079583B">
        <w:rPr>
          <w:bCs/>
          <w:lang w:val="en-US" w:eastAsia="zh-CN"/>
        </w:rPr>
        <w:t>configuration index</w:t>
      </w:r>
      <w:r w:rsidR="000C7CCA">
        <w:rPr>
          <w:bCs/>
          <w:lang w:val="en-US" w:eastAsia="zh-CN"/>
        </w:rPr>
        <w:t>.</w:t>
      </w:r>
    </w:p>
    <w:p w14:paraId="1EC94D26" w14:textId="77777777" w:rsidR="006A16FA" w:rsidRPr="000C7CCA" w:rsidRDefault="006A16FA" w:rsidP="0080249B">
      <w:pPr>
        <w:outlineLvl w:val="2"/>
        <w:rPr>
          <w:b/>
          <w:lang w:eastAsia="zh-CN"/>
        </w:rPr>
      </w:pPr>
      <w:r w:rsidRPr="00B32965">
        <w:rPr>
          <w:b/>
        </w:rPr>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af3"/>
        <w:tblW w:w="9631" w:type="dxa"/>
        <w:tblLayout w:type="fixed"/>
        <w:tblLook w:val="04A0" w:firstRow="1" w:lastRow="0" w:firstColumn="1" w:lastColumn="0" w:noHBand="0" w:noVBand="1"/>
      </w:tblPr>
      <w:tblGrid>
        <w:gridCol w:w="1555"/>
        <w:gridCol w:w="2126"/>
        <w:gridCol w:w="5950"/>
      </w:tblGrid>
      <w:tr w:rsidR="006A16FA" w14:paraId="4BD88141" w14:textId="77777777" w:rsidTr="008A79B6">
        <w:tc>
          <w:tcPr>
            <w:tcW w:w="1555" w:type="dxa"/>
          </w:tcPr>
          <w:p w14:paraId="2BA17549"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6C1D3A1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84BB7D7"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6A1180B4" w14:textId="77777777" w:rsidTr="008A79B6">
        <w:tc>
          <w:tcPr>
            <w:tcW w:w="1555" w:type="dxa"/>
          </w:tcPr>
          <w:p w14:paraId="4BE385C3" w14:textId="0315F4F5"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28F59EF" w14:textId="02AE4310" w:rsidR="006A16FA" w:rsidRPr="00811DA0" w:rsidRDefault="00811DA0" w:rsidP="00983A67">
            <w:pPr>
              <w:rPr>
                <w:rFonts w:ascii="Arial" w:eastAsiaTheme="minorEastAsia" w:hAnsi="Arial" w:cs="Arial"/>
                <w:lang w:val="en-US" w:eastAsia="zh-CN"/>
              </w:rPr>
            </w:pPr>
            <w:r>
              <w:rPr>
                <w:rFonts w:ascii="Arial" w:eastAsiaTheme="minorEastAsia" w:hAnsi="Arial" w:cs="Arial"/>
                <w:lang w:val="en-US" w:eastAsia="zh-CN"/>
              </w:rPr>
              <w:t>Yes if supported</w:t>
            </w:r>
          </w:p>
        </w:tc>
        <w:tc>
          <w:tcPr>
            <w:tcW w:w="5950" w:type="dxa"/>
          </w:tcPr>
          <w:p w14:paraId="007A2CB3" w14:textId="3704134A" w:rsidR="006A16FA" w:rsidRPr="00811DA0" w:rsidRDefault="00811DA0" w:rsidP="00983A67">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ligned understanding between UE and NW for the measurement gap/window is necessary.</w:t>
            </w:r>
          </w:p>
        </w:tc>
      </w:tr>
      <w:tr w:rsidR="00786D05" w14:paraId="35C2D96E" w14:textId="77777777" w:rsidTr="008A79B6">
        <w:tc>
          <w:tcPr>
            <w:tcW w:w="1555" w:type="dxa"/>
          </w:tcPr>
          <w:p w14:paraId="3C8363A4" w14:textId="4B1743E0" w:rsidR="00786D05" w:rsidRPr="0015785C" w:rsidRDefault="00786D05" w:rsidP="00786D05">
            <w:pPr>
              <w:rPr>
                <w:rFonts w:ascii="Arial" w:eastAsia="Helvetica" w:hAnsi="Arial" w:cs="Arial"/>
                <w:lang w:val="en-US"/>
              </w:rPr>
            </w:pPr>
            <w:r>
              <w:rPr>
                <w:rFonts w:ascii="Arial" w:eastAsia="Helvetica" w:hAnsi="Arial" w:cs="Arial"/>
                <w:lang w:val="en-US"/>
              </w:rPr>
              <w:t>Ericsson</w:t>
            </w:r>
          </w:p>
        </w:tc>
        <w:tc>
          <w:tcPr>
            <w:tcW w:w="2126" w:type="dxa"/>
          </w:tcPr>
          <w:p w14:paraId="17925F40" w14:textId="5693BF11" w:rsidR="00786D05" w:rsidRPr="009B5EFA" w:rsidRDefault="00786D05" w:rsidP="00786D05">
            <w:pPr>
              <w:rPr>
                <w:rFonts w:ascii="Arial" w:eastAsiaTheme="minorEastAsia" w:hAnsi="Arial" w:cs="Arial"/>
                <w:lang w:val="en-US" w:eastAsia="zh-CN"/>
              </w:rPr>
            </w:pPr>
            <w:r>
              <w:rPr>
                <w:rFonts w:ascii="Arial" w:eastAsia="Helvetica" w:hAnsi="Arial" w:cs="Arial"/>
                <w:lang w:val="en-US"/>
              </w:rPr>
              <w:t>positive</w:t>
            </w:r>
          </w:p>
        </w:tc>
        <w:tc>
          <w:tcPr>
            <w:tcW w:w="5950" w:type="dxa"/>
          </w:tcPr>
          <w:p w14:paraId="655CD777" w14:textId="7D15CF15" w:rsidR="00786D05" w:rsidRPr="009B5EFA" w:rsidRDefault="00786D05" w:rsidP="00786D05">
            <w:pPr>
              <w:rPr>
                <w:rFonts w:ascii="Arial" w:eastAsiaTheme="minorEastAsia" w:hAnsi="Arial" w:cs="Arial"/>
                <w:lang w:val="en-US" w:eastAsia="zh-CN"/>
              </w:rPr>
            </w:pPr>
            <w:r>
              <w:rPr>
                <w:rFonts w:ascii="Arial" w:eastAsia="Helvetica" w:hAnsi="Arial" w:cs="Arial"/>
                <w:lang w:val="en-US"/>
              </w:rPr>
              <w:t>We think it is useful but are bit concerned on added signaling</w:t>
            </w:r>
          </w:p>
        </w:tc>
      </w:tr>
      <w:tr w:rsidR="000B0FBA" w14:paraId="2DB4FC0A" w14:textId="77777777" w:rsidTr="008A79B6">
        <w:tc>
          <w:tcPr>
            <w:tcW w:w="1555" w:type="dxa"/>
          </w:tcPr>
          <w:p w14:paraId="0F1C2BB4" w14:textId="64346391"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46C54A98" w14:textId="48DC98C7" w:rsidR="000B0FBA" w:rsidRPr="00524D00" w:rsidRDefault="000B0FBA" w:rsidP="000B0FBA">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19CB7785" w14:textId="51DDE1BC" w:rsidR="000B0FBA" w:rsidRPr="0015785C" w:rsidRDefault="000B0FBA" w:rsidP="000B0FBA">
            <w:pPr>
              <w:rPr>
                <w:rFonts w:ascii="Arial" w:eastAsia="Helvetica" w:hAnsi="Arial" w:cs="Arial"/>
                <w:lang w:val="en-US"/>
              </w:rPr>
            </w:pPr>
            <w:r>
              <w:rPr>
                <w:rFonts w:ascii="Arial" w:eastAsiaTheme="minorEastAsia" w:hAnsi="Arial" w:cs="Arial"/>
                <w:lang w:val="en-US" w:eastAsia="zh-CN"/>
              </w:rPr>
              <w:t>We think NW-based solution is sufficient in Rel-17.</w:t>
            </w:r>
          </w:p>
        </w:tc>
      </w:tr>
      <w:tr w:rsidR="000B0FBA" w14:paraId="08B10E4E" w14:textId="77777777" w:rsidTr="008A79B6">
        <w:tc>
          <w:tcPr>
            <w:tcW w:w="1555" w:type="dxa"/>
          </w:tcPr>
          <w:p w14:paraId="1335D37E" w14:textId="7E861479" w:rsidR="000B0FBA" w:rsidRPr="00AB1EB0" w:rsidRDefault="00AB1EB0" w:rsidP="000B0FBA">
            <w:pPr>
              <w:rPr>
                <w:rFonts w:ascii="Arial" w:eastAsiaTheme="minorEastAsia" w:hAnsi="Arial" w:cs="Arial" w:hint="eastAsia"/>
                <w:lang w:val="en-US" w:eastAsia="zh-CN"/>
              </w:rPr>
            </w:pPr>
            <w:r>
              <w:rPr>
                <w:rFonts w:ascii="Arial" w:eastAsiaTheme="minorEastAsia" w:hAnsi="Arial" w:cs="Arial"/>
                <w:lang w:val="en-US" w:eastAsia="zh-CN"/>
              </w:rPr>
              <w:lastRenderedPageBreak/>
              <w:t xml:space="preserve">Huawei, </w:t>
            </w:r>
            <w:proofErr w:type="spellStart"/>
            <w:r>
              <w:rPr>
                <w:rFonts w:ascii="Arial" w:eastAsiaTheme="minorEastAsia" w:hAnsi="Arial" w:cs="Arial"/>
                <w:lang w:val="en-US" w:eastAsia="zh-CN"/>
              </w:rPr>
              <w:t>HiSilicon</w:t>
            </w:r>
            <w:proofErr w:type="spellEnd"/>
          </w:p>
        </w:tc>
        <w:tc>
          <w:tcPr>
            <w:tcW w:w="2126" w:type="dxa"/>
          </w:tcPr>
          <w:p w14:paraId="12FF43AC" w14:textId="7F7F4C0B" w:rsidR="000B0FBA" w:rsidRPr="00AB1EB0" w:rsidRDefault="00AB1EB0" w:rsidP="000B0FBA">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5D3C81E" w14:textId="7B532A1B" w:rsidR="000B0FBA" w:rsidRPr="00AB1EB0" w:rsidRDefault="00AB1EB0" w:rsidP="000B0FBA">
            <w:pPr>
              <w:rPr>
                <w:rFonts w:ascii="Arial" w:eastAsiaTheme="minorEastAsia" w:hAnsi="Arial" w:cs="Arial" w:hint="eastAsia"/>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W-based solution can be taken as a baseline. If UE-based solution is also adopted, then the alignment is needed.</w:t>
            </w:r>
          </w:p>
        </w:tc>
      </w:tr>
      <w:tr w:rsidR="000B0FBA" w14:paraId="4DFA39C9" w14:textId="77777777" w:rsidTr="008A79B6">
        <w:tc>
          <w:tcPr>
            <w:tcW w:w="1555" w:type="dxa"/>
          </w:tcPr>
          <w:p w14:paraId="0B7E6CED" w14:textId="77777777" w:rsidR="000B0FBA" w:rsidRPr="0015785C" w:rsidRDefault="000B0FBA" w:rsidP="000B0FBA">
            <w:pPr>
              <w:rPr>
                <w:rFonts w:ascii="Arial" w:eastAsia="Helvetica" w:hAnsi="Arial" w:cs="Arial"/>
                <w:lang w:val="en-US"/>
              </w:rPr>
            </w:pPr>
          </w:p>
        </w:tc>
        <w:tc>
          <w:tcPr>
            <w:tcW w:w="2126" w:type="dxa"/>
          </w:tcPr>
          <w:p w14:paraId="0C25887B" w14:textId="77777777" w:rsidR="000B0FBA" w:rsidRPr="0015785C" w:rsidRDefault="000B0FBA" w:rsidP="000B0FBA">
            <w:pPr>
              <w:rPr>
                <w:rFonts w:ascii="Arial" w:eastAsia="Helvetica" w:hAnsi="Arial" w:cs="Arial"/>
                <w:lang w:val="en-US"/>
              </w:rPr>
            </w:pPr>
          </w:p>
        </w:tc>
        <w:tc>
          <w:tcPr>
            <w:tcW w:w="5950" w:type="dxa"/>
          </w:tcPr>
          <w:p w14:paraId="16F19BFF" w14:textId="77777777" w:rsidR="000B0FBA" w:rsidRPr="0015785C" w:rsidRDefault="000B0FBA" w:rsidP="000B0FBA">
            <w:pPr>
              <w:rPr>
                <w:rFonts w:ascii="Arial" w:eastAsia="Helvetica" w:hAnsi="Arial" w:cs="Arial"/>
                <w:lang w:val="en-US"/>
              </w:rPr>
            </w:pPr>
          </w:p>
        </w:tc>
      </w:tr>
      <w:tr w:rsidR="000B0FBA" w14:paraId="1C5F2CB2" w14:textId="77777777" w:rsidTr="008A79B6">
        <w:tc>
          <w:tcPr>
            <w:tcW w:w="1555" w:type="dxa"/>
          </w:tcPr>
          <w:p w14:paraId="1387BE0C" w14:textId="77777777" w:rsidR="000B0FBA" w:rsidRPr="00055177" w:rsidRDefault="000B0FBA" w:rsidP="000B0FBA">
            <w:pPr>
              <w:rPr>
                <w:rFonts w:ascii="Arial" w:eastAsiaTheme="minorEastAsia" w:hAnsi="Arial" w:cs="Arial"/>
                <w:lang w:val="en-US" w:eastAsia="zh-CN"/>
              </w:rPr>
            </w:pPr>
          </w:p>
        </w:tc>
        <w:tc>
          <w:tcPr>
            <w:tcW w:w="2126" w:type="dxa"/>
          </w:tcPr>
          <w:p w14:paraId="599286A8" w14:textId="77777777" w:rsidR="000B0FBA" w:rsidRPr="00055177" w:rsidRDefault="000B0FBA" w:rsidP="000B0FBA">
            <w:pPr>
              <w:rPr>
                <w:rFonts w:ascii="Arial" w:eastAsiaTheme="minorEastAsia" w:hAnsi="Arial" w:cs="Arial"/>
                <w:lang w:val="en-US" w:eastAsia="zh-CN"/>
              </w:rPr>
            </w:pPr>
          </w:p>
        </w:tc>
        <w:tc>
          <w:tcPr>
            <w:tcW w:w="5950" w:type="dxa"/>
          </w:tcPr>
          <w:p w14:paraId="6544D2FD" w14:textId="77777777" w:rsidR="000B0FBA" w:rsidRPr="0015785C" w:rsidRDefault="000B0FBA" w:rsidP="000B0FBA">
            <w:pPr>
              <w:rPr>
                <w:rFonts w:ascii="Arial" w:eastAsia="Helvetica" w:hAnsi="Arial" w:cs="Arial"/>
                <w:lang w:val="en-US"/>
              </w:rPr>
            </w:pPr>
          </w:p>
        </w:tc>
      </w:tr>
      <w:tr w:rsidR="000B0FBA" w14:paraId="51F23BD8" w14:textId="77777777" w:rsidTr="008A79B6">
        <w:tc>
          <w:tcPr>
            <w:tcW w:w="1555" w:type="dxa"/>
          </w:tcPr>
          <w:p w14:paraId="0A427B04" w14:textId="77777777" w:rsidR="000B0FBA" w:rsidRPr="0015785C" w:rsidRDefault="000B0FBA" w:rsidP="000B0FBA">
            <w:pPr>
              <w:rPr>
                <w:rFonts w:ascii="Arial" w:eastAsia="Helvetica" w:hAnsi="Arial" w:cs="Arial"/>
                <w:lang w:val="en-US"/>
              </w:rPr>
            </w:pPr>
          </w:p>
        </w:tc>
        <w:tc>
          <w:tcPr>
            <w:tcW w:w="2126" w:type="dxa"/>
          </w:tcPr>
          <w:p w14:paraId="3375ED78" w14:textId="77777777" w:rsidR="000B0FBA" w:rsidRPr="0015785C" w:rsidRDefault="000B0FBA" w:rsidP="000B0FBA">
            <w:pPr>
              <w:rPr>
                <w:rFonts w:ascii="Arial" w:eastAsia="Helvetica" w:hAnsi="Arial" w:cs="Arial"/>
                <w:lang w:val="en-US"/>
              </w:rPr>
            </w:pPr>
          </w:p>
        </w:tc>
        <w:tc>
          <w:tcPr>
            <w:tcW w:w="5950" w:type="dxa"/>
          </w:tcPr>
          <w:p w14:paraId="4E23E418" w14:textId="77777777" w:rsidR="000B0FBA" w:rsidRPr="0015785C" w:rsidRDefault="000B0FBA" w:rsidP="000B0FBA">
            <w:pPr>
              <w:rPr>
                <w:rFonts w:ascii="Arial" w:eastAsia="Helvetica" w:hAnsi="Arial" w:cs="Arial"/>
                <w:lang w:val="en-US"/>
              </w:rPr>
            </w:pPr>
          </w:p>
        </w:tc>
      </w:tr>
      <w:tr w:rsidR="000B0FBA" w14:paraId="4F0B24AD" w14:textId="77777777" w:rsidTr="008A79B6">
        <w:tc>
          <w:tcPr>
            <w:tcW w:w="1555" w:type="dxa"/>
          </w:tcPr>
          <w:p w14:paraId="54EEA01D" w14:textId="77777777" w:rsidR="000B0FBA" w:rsidRPr="0015785C" w:rsidRDefault="000B0FBA" w:rsidP="000B0FBA">
            <w:pPr>
              <w:rPr>
                <w:rFonts w:ascii="Arial" w:eastAsia="Helvetica" w:hAnsi="Arial" w:cs="Arial"/>
                <w:lang w:val="en-US"/>
              </w:rPr>
            </w:pPr>
          </w:p>
        </w:tc>
        <w:tc>
          <w:tcPr>
            <w:tcW w:w="2126" w:type="dxa"/>
          </w:tcPr>
          <w:p w14:paraId="61815FC9" w14:textId="77777777" w:rsidR="000B0FBA" w:rsidRPr="0015785C" w:rsidRDefault="000B0FBA" w:rsidP="000B0FBA">
            <w:pPr>
              <w:rPr>
                <w:rFonts w:ascii="Arial" w:eastAsia="Helvetica" w:hAnsi="Arial" w:cs="Arial"/>
                <w:lang w:val="en-US"/>
              </w:rPr>
            </w:pPr>
          </w:p>
        </w:tc>
        <w:tc>
          <w:tcPr>
            <w:tcW w:w="5950" w:type="dxa"/>
          </w:tcPr>
          <w:p w14:paraId="3B448766" w14:textId="77777777" w:rsidR="000B0FBA" w:rsidRPr="00846990" w:rsidRDefault="000B0FBA" w:rsidP="000B0FBA">
            <w:pPr>
              <w:rPr>
                <w:rFonts w:ascii="Arial" w:hAnsi="Arial" w:cs="Arial"/>
                <w:lang w:val="en-US" w:eastAsia="zh-CN"/>
              </w:rPr>
            </w:pPr>
          </w:p>
        </w:tc>
      </w:tr>
      <w:tr w:rsidR="000B0FBA" w14:paraId="1FCA2F03" w14:textId="77777777" w:rsidTr="008A79B6">
        <w:tc>
          <w:tcPr>
            <w:tcW w:w="1555" w:type="dxa"/>
          </w:tcPr>
          <w:p w14:paraId="798AEBC4" w14:textId="77777777" w:rsidR="000B0FBA" w:rsidRPr="0015785C" w:rsidRDefault="000B0FBA" w:rsidP="000B0FBA">
            <w:pPr>
              <w:rPr>
                <w:rFonts w:ascii="Arial" w:eastAsia="Helvetica" w:hAnsi="Arial" w:cs="Arial"/>
                <w:lang w:val="en-US"/>
              </w:rPr>
            </w:pPr>
          </w:p>
        </w:tc>
        <w:tc>
          <w:tcPr>
            <w:tcW w:w="2126" w:type="dxa"/>
          </w:tcPr>
          <w:p w14:paraId="6183C61F" w14:textId="77777777" w:rsidR="000B0FBA" w:rsidRPr="0015785C" w:rsidRDefault="000B0FBA" w:rsidP="000B0FBA">
            <w:pPr>
              <w:rPr>
                <w:rFonts w:ascii="Arial" w:eastAsia="Helvetica" w:hAnsi="Arial" w:cs="Arial"/>
                <w:lang w:val="en-US"/>
              </w:rPr>
            </w:pPr>
          </w:p>
        </w:tc>
        <w:tc>
          <w:tcPr>
            <w:tcW w:w="5950" w:type="dxa"/>
          </w:tcPr>
          <w:p w14:paraId="17548049" w14:textId="77777777" w:rsidR="000B0FBA" w:rsidRPr="0015785C" w:rsidRDefault="000B0FBA" w:rsidP="000B0FBA">
            <w:pPr>
              <w:rPr>
                <w:rFonts w:ascii="Arial" w:eastAsia="Helvetica" w:hAnsi="Arial" w:cs="Arial"/>
                <w:lang w:val="en-US"/>
              </w:rPr>
            </w:pPr>
          </w:p>
        </w:tc>
      </w:tr>
      <w:tr w:rsidR="000B0FBA" w14:paraId="1E92F620" w14:textId="77777777" w:rsidTr="008A79B6">
        <w:tc>
          <w:tcPr>
            <w:tcW w:w="1555" w:type="dxa"/>
          </w:tcPr>
          <w:p w14:paraId="2A7A4C4D" w14:textId="77777777" w:rsidR="000B0FBA" w:rsidRPr="00F55842" w:rsidRDefault="000B0FBA" w:rsidP="000B0FBA">
            <w:pPr>
              <w:rPr>
                <w:rFonts w:ascii="Arial" w:eastAsiaTheme="minorEastAsia" w:hAnsi="Arial" w:cs="Arial"/>
                <w:lang w:val="en-US" w:eastAsia="zh-CN"/>
              </w:rPr>
            </w:pPr>
          </w:p>
        </w:tc>
        <w:tc>
          <w:tcPr>
            <w:tcW w:w="2126" w:type="dxa"/>
          </w:tcPr>
          <w:p w14:paraId="30CDE104" w14:textId="77777777" w:rsidR="000B0FBA" w:rsidRPr="00F55842" w:rsidRDefault="000B0FBA" w:rsidP="000B0FBA">
            <w:pPr>
              <w:rPr>
                <w:rFonts w:ascii="Arial" w:eastAsiaTheme="minorEastAsia" w:hAnsi="Arial" w:cs="Arial"/>
                <w:lang w:val="en-US" w:eastAsia="zh-CN"/>
              </w:rPr>
            </w:pPr>
          </w:p>
        </w:tc>
        <w:tc>
          <w:tcPr>
            <w:tcW w:w="5950" w:type="dxa"/>
          </w:tcPr>
          <w:p w14:paraId="653E3563" w14:textId="77777777" w:rsidR="000B0FBA" w:rsidRPr="0015785C" w:rsidRDefault="000B0FBA" w:rsidP="000B0FBA">
            <w:pPr>
              <w:rPr>
                <w:rFonts w:ascii="Arial" w:eastAsia="Helvetica" w:hAnsi="Arial" w:cs="Arial"/>
                <w:lang w:val="en-US"/>
              </w:rPr>
            </w:pPr>
          </w:p>
        </w:tc>
      </w:tr>
      <w:tr w:rsidR="000B0FBA" w14:paraId="5C898413" w14:textId="77777777" w:rsidTr="008A79B6">
        <w:tc>
          <w:tcPr>
            <w:tcW w:w="1555" w:type="dxa"/>
          </w:tcPr>
          <w:p w14:paraId="06F8F754" w14:textId="77777777" w:rsidR="000B0FBA" w:rsidRPr="00B80C76" w:rsidRDefault="000B0FBA" w:rsidP="000B0FBA">
            <w:pPr>
              <w:rPr>
                <w:rFonts w:ascii="Arial" w:eastAsia="Helvetica" w:hAnsi="Arial" w:cs="Arial"/>
                <w:lang w:val="en-US"/>
              </w:rPr>
            </w:pPr>
          </w:p>
        </w:tc>
        <w:tc>
          <w:tcPr>
            <w:tcW w:w="2126" w:type="dxa"/>
          </w:tcPr>
          <w:p w14:paraId="183512DB" w14:textId="77777777" w:rsidR="000B0FBA" w:rsidRPr="00B80C76" w:rsidRDefault="000B0FBA" w:rsidP="000B0FBA">
            <w:pPr>
              <w:rPr>
                <w:rFonts w:ascii="Arial" w:eastAsia="Helvetica" w:hAnsi="Arial" w:cs="Arial"/>
                <w:lang w:val="en-US"/>
              </w:rPr>
            </w:pPr>
          </w:p>
        </w:tc>
        <w:tc>
          <w:tcPr>
            <w:tcW w:w="5950" w:type="dxa"/>
          </w:tcPr>
          <w:p w14:paraId="47211E05" w14:textId="77777777" w:rsidR="000B0FBA" w:rsidRPr="0015785C" w:rsidRDefault="000B0FBA" w:rsidP="000B0FBA">
            <w:pPr>
              <w:rPr>
                <w:rFonts w:ascii="Arial" w:eastAsia="Helvetica" w:hAnsi="Arial" w:cs="Arial"/>
                <w:lang w:val="en-US"/>
              </w:rPr>
            </w:pPr>
          </w:p>
        </w:tc>
      </w:tr>
      <w:tr w:rsidR="000B0FBA" w14:paraId="0F03C1B4" w14:textId="77777777" w:rsidTr="008A79B6">
        <w:tc>
          <w:tcPr>
            <w:tcW w:w="1555" w:type="dxa"/>
          </w:tcPr>
          <w:p w14:paraId="229CBA13" w14:textId="77777777" w:rsidR="000B0FBA" w:rsidRPr="00B80C76" w:rsidRDefault="000B0FBA" w:rsidP="000B0FBA">
            <w:pPr>
              <w:rPr>
                <w:rFonts w:ascii="Arial" w:eastAsia="Malgun Gothic" w:hAnsi="Arial" w:cs="Arial"/>
                <w:lang w:val="en-US" w:eastAsia="ko-KR"/>
              </w:rPr>
            </w:pPr>
          </w:p>
        </w:tc>
        <w:tc>
          <w:tcPr>
            <w:tcW w:w="2126" w:type="dxa"/>
          </w:tcPr>
          <w:p w14:paraId="719B3754" w14:textId="77777777" w:rsidR="000B0FBA" w:rsidRPr="00B80C76" w:rsidRDefault="000B0FBA" w:rsidP="000B0FBA">
            <w:pPr>
              <w:rPr>
                <w:rFonts w:ascii="Arial" w:eastAsia="Malgun Gothic" w:hAnsi="Arial" w:cs="Arial"/>
                <w:lang w:val="en-US" w:eastAsia="ko-KR"/>
              </w:rPr>
            </w:pPr>
          </w:p>
        </w:tc>
        <w:tc>
          <w:tcPr>
            <w:tcW w:w="5950" w:type="dxa"/>
          </w:tcPr>
          <w:p w14:paraId="6AA675D8" w14:textId="77777777" w:rsidR="000B0FBA" w:rsidRDefault="000B0FBA" w:rsidP="000B0FBA">
            <w:pPr>
              <w:rPr>
                <w:rFonts w:eastAsia="Helvetica"/>
                <w:lang w:val="en-US"/>
              </w:rPr>
            </w:pPr>
          </w:p>
        </w:tc>
      </w:tr>
    </w:tbl>
    <w:p w14:paraId="1E2ACEE4" w14:textId="77777777" w:rsidR="006A16FA" w:rsidRDefault="006A16FA" w:rsidP="006A16FA">
      <w:pPr>
        <w:rPr>
          <w:rFonts w:eastAsiaTheme="minorEastAsia"/>
          <w:b/>
          <w:lang w:eastAsia="zh-CN"/>
        </w:rPr>
      </w:pPr>
    </w:p>
    <w:p w14:paraId="6B4FB2A7" w14:textId="77777777" w:rsidR="00565FBF" w:rsidRPr="00483CB0" w:rsidRDefault="00565FBF" w:rsidP="00565FBF">
      <w:pPr>
        <w:rPr>
          <w:highlight w:val="yellow"/>
        </w:rPr>
      </w:pPr>
      <w:r>
        <w:rPr>
          <w:highlight w:val="yellow"/>
        </w:rPr>
        <w:t>Summary</w:t>
      </w:r>
      <w:r w:rsidRPr="00483CB0">
        <w:rPr>
          <w:highlight w:val="yellow"/>
        </w:rPr>
        <w:t>:</w:t>
      </w:r>
    </w:p>
    <w:p w14:paraId="6B85A8DA" w14:textId="77777777" w:rsidR="00565FBF" w:rsidRDefault="00565FBF" w:rsidP="00565FBF">
      <w:r w:rsidRPr="00483CB0">
        <w:rPr>
          <w:highlight w:val="yellow"/>
        </w:rPr>
        <w:t>&lt;blank&gt;</w:t>
      </w:r>
    </w:p>
    <w:p w14:paraId="01AB9A87" w14:textId="77777777" w:rsidR="008C1C58" w:rsidRPr="008C1C58" w:rsidRDefault="008C1C58" w:rsidP="006A16FA">
      <w:pPr>
        <w:rPr>
          <w:rFonts w:eastAsiaTheme="minorEastAsia"/>
          <w:b/>
          <w:lang w:eastAsia="zh-CN"/>
        </w:rPr>
      </w:pPr>
    </w:p>
    <w:p w14:paraId="2F53CCBD"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proofErr w:type="spellStart"/>
      <w:r w:rsidR="002B07E8" w:rsidRPr="002B07E8">
        <w:rPr>
          <w:bCs/>
          <w:lang w:val="en" w:eastAsia="zh-CN"/>
        </w:rPr>
        <w:t>aking</w:t>
      </w:r>
      <w:proofErr w:type="spellEnd"/>
      <w:r w:rsidR="002B07E8" w:rsidRPr="002B07E8">
        <w:rPr>
          <w:bCs/>
          <w:lang w:val="en" w:eastAsia="zh-CN"/>
        </w:rPr>
        <w:t xml:space="preserve">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3CE24222"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w:t>
      </w:r>
      <w:proofErr w:type="spellStart"/>
      <w:r w:rsidR="00B51FB0" w:rsidRPr="00B51FB0">
        <w:rPr>
          <w:rFonts w:ascii="Times New Roman" w:hAnsi="Times New Roman" w:hint="eastAsia"/>
          <w:bCs w:val="0"/>
          <w:lang w:eastAsia="ko-KR"/>
        </w:rPr>
        <w:t>compaines</w:t>
      </w:r>
      <w:proofErr w:type="spellEnd"/>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af3"/>
        <w:tblW w:w="9631" w:type="dxa"/>
        <w:tblLayout w:type="fixed"/>
        <w:tblLook w:val="04A0" w:firstRow="1" w:lastRow="0" w:firstColumn="1" w:lastColumn="0" w:noHBand="0" w:noVBand="1"/>
      </w:tblPr>
      <w:tblGrid>
        <w:gridCol w:w="1555"/>
        <w:gridCol w:w="1842"/>
        <w:gridCol w:w="6234"/>
      </w:tblGrid>
      <w:tr w:rsidR="00D94E66" w14:paraId="7159AB14" w14:textId="77777777" w:rsidTr="008A79B6">
        <w:tc>
          <w:tcPr>
            <w:tcW w:w="1555" w:type="dxa"/>
          </w:tcPr>
          <w:p w14:paraId="4F0FEA2B"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309748F7"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36D7014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46FA6F80" w14:textId="77777777" w:rsidTr="008A79B6">
        <w:tc>
          <w:tcPr>
            <w:tcW w:w="1555" w:type="dxa"/>
          </w:tcPr>
          <w:p w14:paraId="180522BE" w14:textId="77777777" w:rsidR="00D94E66" w:rsidRPr="00154C12" w:rsidRDefault="00AA6526" w:rsidP="000C3C18">
            <w:pPr>
              <w:rPr>
                <w:rFonts w:ascii="Arial" w:eastAsia="Helvetica" w:hAnsi="Arial" w:cs="Arial"/>
                <w:lang w:val="en-US"/>
              </w:rPr>
            </w:pPr>
            <w:r>
              <w:rPr>
                <w:rFonts w:ascii="Arial" w:eastAsia="Helvetica" w:hAnsi="Arial" w:cs="Arial"/>
                <w:lang w:val="en-US"/>
              </w:rPr>
              <w:t>CMCC</w:t>
            </w:r>
          </w:p>
        </w:tc>
        <w:tc>
          <w:tcPr>
            <w:tcW w:w="1842" w:type="dxa"/>
          </w:tcPr>
          <w:p w14:paraId="18128BE6" w14:textId="77777777" w:rsidR="00D94E66" w:rsidRPr="00CB78FA" w:rsidRDefault="00AA6526" w:rsidP="000C3C18">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1A8DA4DD" w14:textId="77777777" w:rsidR="00290CB2" w:rsidRPr="00154C12" w:rsidRDefault="00290CB2" w:rsidP="000C3C18">
            <w:pPr>
              <w:rPr>
                <w:rFonts w:ascii="Arial" w:eastAsia="Helvetica" w:hAnsi="Arial" w:cs="Arial"/>
                <w:lang w:val="en-US"/>
              </w:rPr>
            </w:pPr>
          </w:p>
        </w:tc>
      </w:tr>
      <w:tr w:rsidR="00AB11FE" w14:paraId="114035DF" w14:textId="77777777" w:rsidTr="008A79B6">
        <w:tc>
          <w:tcPr>
            <w:tcW w:w="1555" w:type="dxa"/>
          </w:tcPr>
          <w:p w14:paraId="10946AB4" w14:textId="60D37C59" w:rsidR="00AB11FE" w:rsidRPr="00811DA0"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28CE2FC4" w14:textId="0BDB3313" w:rsidR="00AB11FE" w:rsidRPr="00CB78FA" w:rsidRDefault="00811DA0" w:rsidP="00AB11F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090B4AC6" w14:textId="32A9A29A" w:rsidR="00AB11FE" w:rsidRPr="00E8214B" w:rsidRDefault="00AB11FE" w:rsidP="00AB11FE">
            <w:pPr>
              <w:rPr>
                <w:rFonts w:ascii="Arial" w:eastAsiaTheme="minorEastAsia" w:hAnsi="Arial" w:cs="Arial"/>
                <w:lang w:val="en-US" w:eastAsia="zh-CN"/>
              </w:rPr>
            </w:pPr>
          </w:p>
        </w:tc>
      </w:tr>
      <w:tr w:rsidR="00786D05" w14:paraId="3458FDC8" w14:textId="77777777" w:rsidTr="008A79B6">
        <w:tc>
          <w:tcPr>
            <w:tcW w:w="1555" w:type="dxa"/>
          </w:tcPr>
          <w:p w14:paraId="675F585E" w14:textId="0E5D98C7" w:rsidR="00786D05" w:rsidRPr="00FD5067" w:rsidRDefault="00786D05" w:rsidP="00786D05">
            <w:pPr>
              <w:rPr>
                <w:rFonts w:ascii="Arial" w:eastAsiaTheme="minorEastAsia" w:hAnsi="Arial" w:cs="Arial"/>
                <w:lang w:val="en-US" w:eastAsia="zh-CN"/>
              </w:rPr>
            </w:pPr>
            <w:proofErr w:type="spellStart"/>
            <w:r>
              <w:rPr>
                <w:rFonts w:ascii="Arial" w:eastAsia="Helvetica" w:hAnsi="Arial" w:cs="Arial"/>
                <w:lang w:val="en-US"/>
              </w:rPr>
              <w:t>ericsson</w:t>
            </w:r>
            <w:proofErr w:type="spellEnd"/>
          </w:p>
        </w:tc>
        <w:tc>
          <w:tcPr>
            <w:tcW w:w="1842" w:type="dxa"/>
          </w:tcPr>
          <w:p w14:paraId="4FCDFC5E" w14:textId="77777777" w:rsidR="00786D05" w:rsidRPr="00FD5067" w:rsidRDefault="00786D05" w:rsidP="00786D05">
            <w:pPr>
              <w:rPr>
                <w:rFonts w:ascii="Arial" w:eastAsiaTheme="minorEastAsia" w:hAnsi="Arial" w:cs="Arial"/>
                <w:lang w:val="en-US" w:eastAsia="zh-CN"/>
              </w:rPr>
            </w:pPr>
          </w:p>
        </w:tc>
        <w:tc>
          <w:tcPr>
            <w:tcW w:w="6234" w:type="dxa"/>
          </w:tcPr>
          <w:p w14:paraId="2C578368" w14:textId="37BAB41B" w:rsidR="00786D05" w:rsidRPr="00FD5067" w:rsidRDefault="00786D05" w:rsidP="00786D05">
            <w:pPr>
              <w:rPr>
                <w:rFonts w:ascii="Arial" w:eastAsiaTheme="minorEastAsia" w:hAnsi="Arial" w:cs="Arial"/>
                <w:lang w:val="en-US" w:eastAsia="zh-CN"/>
              </w:rPr>
            </w:pPr>
            <w:r>
              <w:rPr>
                <w:rFonts w:ascii="Arial" w:eastAsia="Helvetica" w:hAnsi="Arial" w:cs="Arial"/>
                <w:lang w:val="en-US"/>
              </w:rPr>
              <w:t>If we go with the option then yes</w:t>
            </w:r>
          </w:p>
        </w:tc>
      </w:tr>
      <w:tr w:rsidR="000B0FBA" w14:paraId="2BE969F7" w14:textId="77777777" w:rsidTr="008A79B6">
        <w:tc>
          <w:tcPr>
            <w:tcW w:w="1555" w:type="dxa"/>
          </w:tcPr>
          <w:p w14:paraId="550CA2B1" w14:textId="6498896E" w:rsidR="000B0FBA" w:rsidRPr="00154C12" w:rsidRDefault="000B0FBA" w:rsidP="000B0FBA">
            <w:pPr>
              <w:rPr>
                <w:rFonts w:ascii="Arial" w:eastAsia="Helvetica" w:hAnsi="Arial" w:cs="Arial"/>
                <w:lang w:val="en-US"/>
              </w:rPr>
            </w:pPr>
            <w:r>
              <w:rPr>
                <w:rFonts w:ascii="Arial" w:eastAsiaTheme="minorEastAsia" w:hAnsi="Arial" w:cs="Arial"/>
                <w:lang w:val="en-US" w:eastAsia="zh-CN"/>
              </w:rPr>
              <w:t>OPPO</w:t>
            </w:r>
          </w:p>
        </w:tc>
        <w:tc>
          <w:tcPr>
            <w:tcW w:w="1842" w:type="dxa"/>
          </w:tcPr>
          <w:p w14:paraId="60CA539D" w14:textId="4ADD3626" w:rsidR="000B0FBA" w:rsidRPr="00154C12" w:rsidRDefault="000B0FBA" w:rsidP="000B0FBA">
            <w:pPr>
              <w:rPr>
                <w:rFonts w:ascii="Arial" w:eastAsia="Helvetica" w:hAnsi="Arial" w:cs="Arial"/>
                <w:lang w:val="en-US"/>
              </w:rPr>
            </w:pPr>
            <w:r>
              <w:rPr>
                <w:rFonts w:ascii="Arial" w:eastAsiaTheme="minorEastAsia" w:hAnsi="Arial" w:cs="Arial"/>
                <w:lang w:val="en-US" w:eastAsia="zh-CN"/>
              </w:rPr>
              <w:t>Step range can be considered</w:t>
            </w:r>
          </w:p>
        </w:tc>
        <w:tc>
          <w:tcPr>
            <w:tcW w:w="6234" w:type="dxa"/>
          </w:tcPr>
          <w:p w14:paraId="4CF69CC7" w14:textId="23732CF1" w:rsidR="000B0FBA" w:rsidRPr="00154C12" w:rsidRDefault="000B0FBA" w:rsidP="000B0FBA">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hese details can be further discussed. In general, we think some step range can be considered, like that for timing advance.</w:t>
            </w:r>
          </w:p>
        </w:tc>
      </w:tr>
      <w:tr w:rsidR="000B0FBA" w14:paraId="4B132A47" w14:textId="77777777" w:rsidTr="008A79B6">
        <w:tc>
          <w:tcPr>
            <w:tcW w:w="1555" w:type="dxa"/>
          </w:tcPr>
          <w:p w14:paraId="3493033F" w14:textId="3CEEEA14" w:rsidR="000B0FBA" w:rsidRPr="00AB1EB0" w:rsidRDefault="00AB1EB0" w:rsidP="000B0FBA">
            <w:pPr>
              <w:rPr>
                <w:rFonts w:ascii="Arial" w:eastAsiaTheme="minorEastAsia" w:hAnsi="Arial" w:cs="Arial" w:hint="eastAsia"/>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1842" w:type="dxa"/>
          </w:tcPr>
          <w:p w14:paraId="06F04B8D" w14:textId="41E385E5" w:rsidR="000B0FBA" w:rsidRPr="00AB1EB0" w:rsidRDefault="00AB1EB0" w:rsidP="000B0FBA">
            <w:pPr>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4B8F1486" w14:textId="77777777" w:rsidR="000B0FBA" w:rsidRPr="00154C12" w:rsidRDefault="000B0FBA" w:rsidP="000B0FBA">
            <w:pPr>
              <w:rPr>
                <w:rFonts w:ascii="Arial" w:eastAsia="Helvetica" w:hAnsi="Arial" w:cs="Arial"/>
                <w:lang w:val="en-US"/>
              </w:rPr>
            </w:pPr>
          </w:p>
        </w:tc>
      </w:tr>
      <w:tr w:rsidR="000B0FBA" w14:paraId="565785B0" w14:textId="77777777" w:rsidTr="008A79B6">
        <w:tc>
          <w:tcPr>
            <w:tcW w:w="1555" w:type="dxa"/>
          </w:tcPr>
          <w:p w14:paraId="3949B837" w14:textId="77777777" w:rsidR="000B0FBA" w:rsidRPr="00055177" w:rsidRDefault="000B0FBA" w:rsidP="000B0FBA">
            <w:pPr>
              <w:rPr>
                <w:rFonts w:ascii="Arial" w:eastAsiaTheme="minorEastAsia" w:hAnsi="Arial" w:cs="Arial"/>
                <w:lang w:val="en-US" w:eastAsia="zh-CN"/>
              </w:rPr>
            </w:pPr>
          </w:p>
        </w:tc>
        <w:tc>
          <w:tcPr>
            <w:tcW w:w="1842" w:type="dxa"/>
          </w:tcPr>
          <w:p w14:paraId="5C2CE853" w14:textId="77777777" w:rsidR="000B0FBA" w:rsidRPr="00154C12" w:rsidRDefault="000B0FBA" w:rsidP="000B0FBA">
            <w:pPr>
              <w:rPr>
                <w:rFonts w:ascii="Arial" w:eastAsia="Helvetica" w:hAnsi="Arial" w:cs="Arial"/>
                <w:lang w:val="en-US"/>
              </w:rPr>
            </w:pPr>
          </w:p>
        </w:tc>
        <w:tc>
          <w:tcPr>
            <w:tcW w:w="6234" w:type="dxa"/>
          </w:tcPr>
          <w:p w14:paraId="41D9A9E5" w14:textId="77777777" w:rsidR="000B0FBA" w:rsidRPr="00055177" w:rsidRDefault="000B0FBA" w:rsidP="000B0FBA">
            <w:pPr>
              <w:rPr>
                <w:rFonts w:ascii="Arial" w:eastAsiaTheme="minorEastAsia" w:hAnsi="Arial" w:cs="Arial"/>
                <w:lang w:val="en-US" w:eastAsia="zh-CN"/>
              </w:rPr>
            </w:pPr>
          </w:p>
        </w:tc>
      </w:tr>
      <w:tr w:rsidR="000B0FBA" w14:paraId="0B12E442" w14:textId="77777777" w:rsidTr="008A79B6">
        <w:tc>
          <w:tcPr>
            <w:tcW w:w="1555" w:type="dxa"/>
          </w:tcPr>
          <w:p w14:paraId="76B0A66C" w14:textId="77777777" w:rsidR="000B0FBA" w:rsidRPr="00154C12" w:rsidRDefault="000B0FBA" w:rsidP="000B0FBA">
            <w:pPr>
              <w:rPr>
                <w:rFonts w:ascii="Arial" w:eastAsia="Helvetica" w:hAnsi="Arial" w:cs="Arial"/>
                <w:lang w:val="en-US"/>
              </w:rPr>
            </w:pPr>
          </w:p>
        </w:tc>
        <w:tc>
          <w:tcPr>
            <w:tcW w:w="1842" w:type="dxa"/>
          </w:tcPr>
          <w:p w14:paraId="71ED763E" w14:textId="77777777" w:rsidR="000B0FBA" w:rsidRPr="00154C12" w:rsidRDefault="000B0FBA" w:rsidP="000B0FBA">
            <w:pPr>
              <w:rPr>
                <w:rFonts w:ascii="Arial" w:eastAsia="Helvetica" w:hAnsi="Arial" w:cs="Arial"/>
                <w:lang w:val="en-US"/>
              </w:rPr>
            </w:pPr>
          </w:p>
        </w:tc>
        <w:tc>
          <w:tcPr>
            <w:tcW w:w="6234" w:type="dxa"/>
          </w:tcPr>
          <w:p w14:paraId="3DDE0FDA" w14:textId="77777777" w:rsidR="000B0FBA" w:rsidRPr="00154C12" w:rsidRDefault="000B0FBA" w:rsidP="000B0FBA">
            <w:pPr>
              <w:rPr>
                <w:rFonts w:ascii="Arial" w:eastAsia="Helvetica" w:hAnsi="Arial" w:cs="Arial"/>
                <w:lang w:val="en-US"/>
              </w:rPr>
            </w:pPr>
          </w:p>
        </w:tc>
      </w:tr>
      <w:tr w:rsidR="000B0FBA" w14:paraId="54613380" w14:textId="77777777" w:rsidTr="008A79B6">
        <w:tc>
          <w:tcPr>
            <w:tcW w:w="1555" w:type="dxa"/>
          </w:tcPr>
          <w:p w14:paraId="6ECB6515" w14:textId="77777777" w:rsidR="000B0FBA" w:rsidRPr="00154C12" w:rsidRDefault="000B0FBA" w:rsidP="000B0FBA">
            <w:pPr>
              <w:rPr>
                <w:rFonts w:ascii="Arial" w:eastAsia="Helvetica" w:hAnsi="Arial" w:cs="Arial"/>
                <w:lang w:val="en-US"/>
              </w:rPr>
            </w:pPr>
          </w:p>
        </w:tc>
        <w:tc>
          <w:tcPr>
            <w:tcW w:w="1842" w:type="dxa"/>
          </w:tcPr>
          <w:p w14:paraId="0BF1BDCF" w14:textId="77777777" w:rsidR="000B0FBA" w:rsidRPr="00154C12" w:rsidRDefault="000B0FBA" w:rsidP="000B0FBA">
            <w:pPr>
              <w:rPr>
                <w:rFonts w:ascii="Arial" w:eastAsia="Helvetica" w:hAnsi="Arial" w:cs="Arial"/>
                <w:lang w:val="en-US"/>
              </w:rPr>
            </w:pPr>
          </w:p>
        </w:tc>
        <w:tc>
          <w:tcPr>
            <w:tcW w:w="6234" w:type="dxa"/>
          </w:tcPr>
          <w:p w14:paraId="540B6652" w14:textId="77777777" w:rsidR="000B0FBA" w:rsidRPr="00154C12" w:rsidRDefault="000B0FBA" w:rsidP="000B0FBA">
            <w:pPr>
              <w:rPr>
                <w:rFonts w:ascii="Arial" w:eastAsia="Helvetica" w:hAnsi="Arial" w:cs="Arial"/>
                <w:lang w:val="en-US"/>
              </w:rPr>
            </w:pPr>
          </w:p>
        </w:tc>
      </w:tr>
      <w:tr w:rsidR="000B0FBA" w14:paraId="60FAA25D" w14:textId="77777777" w:rsidTr="008A79B6">
        <w:tc>
          <w:tcPr>
            <w:tcW w:w="1555" w:type="dxa"/>
          </w:tcPr>
          <w:p w14:paraId="30019BEE" w14:textId="77777777" w:rsidR="000B0FBA" w:rsidRPr="00154C12" w:rsidRDefault="000B0FBA" w:rsidP="000B0FBA">
            <w:pPr>
              <w:rPr>
                <w:rFonts w:ascii="Arial" w:eastAsia="Helvetica" w:hAnsi="Arial" w:cs="Arial"/>
                <w:lang w:val="en-US"/>
              </w:rPr>
            </w:pPr>
          </w:p>
        </w:tc>
        <w:tc>
          <w:tcPr>
            <w:tcW w:w="1842" w:type="dxa"/>
          </w:tcPr>
          <w:p w14:paraId="48C7B88D" w14:textId="77777777" w:rsidR="000B0FBA" w:rsidRPr="00154C12" w:rsidRDefault="000B0FBA" w:rsidP="000B0FBA">
            <w:pPr>
              <w:rPr>
                <w:rFonts w:ascii="Arial" w:eastAsia="Helvetica" w:hAnsi="Arial" w:cs="Arial"/>
                <w:lang w:val="en-US"/>
              </w:rPr>
            </w:pPr>
          </w:p>
        </w:tc>
        <w:tc>
          <w:tcPr>
            <w:tcW w:w="6234" w:type="dxa"/>
          </w:tcPr>
          <w:p w14:paraId="30FFD0D1" w14:textId="77777777" w:rsidR="000B0FBA" w:rsidRPr="00154C12" w:rsidRDefault="000B0FBA" w:rsidP="000B0FBA">
            <w:pPr>
              <w:rPr>
                <w:rFonts w:ascii="Arial" w:eastAsia="Helvetica" w:hAnsi="Arial" w:cs="Arial"/>
                <w:lang w:val="en-US"/>
              </w:rPr>
            </w:pPr>
          </w:p>
        </w:tc>
      </w:tr>
      <w:tr w:rsidR="000B0FBA" w14:paraId="221643B3" w14:textId="77777777" w:rsidTr="008A79B6">
        <w:tc>
          <w:tcPr>
            <w:tcW w:w="1555" w:type="dxa"/>
          </w:tcPr>
          <w:p w14:paraId="0A33ABB8" w14:textId="77777777" w:rsidR="000B0FBA" w:rsidRPr="00F55842" w:rsidRDefault="000B0FBA" w:rsidP="000B0FBA">
            <w:pPr>
              <w:rPr>
                <w:rFonts w:ascii="Arial" w:eastAsiaTheme="minorEastAsia" w:hAnsi="Arial" w:cs="Arial"/>
                <w:lang w:val="en-US" w:eastAsia="zh-CN"/>
              </w:rPr>
            </w:pPr>
          </w:p>
        </w:tc>
        <w:tc>
          <w:tcPr>
            <w:tcW w:w="1842" w:type="dxa"/>
          </w:tcPr>
          <w:p w14:paraId="7B4F74D4" w14:textId="77777777" w:rsidR="000B0FBA" w:rsidRPr="00F55842" w:rsidRDefault="000B0FBA" w:rsidP="000B0FBA">
            <w:pPr>
              <w:rPr>
                <w:rFonts w:ascii="Arial" w:eastAsiaTheme="minorEastAsia" w:hAnsi="Arial" w:cs="Arial"/>
                <w:lang w:val="en-US" w:eastAsia="zh-CN"/>
              </w:rPr>
            </w:pPr>
          </w:p>
        </w:tc>
        <w:tc>
          <w:tcPr>
            <w:tcW w:w="6234" w:type="dxa"/>
          </w:tcPr>
          <w:p w14:paraId="3241D1B1" w14:textId="77777777" w:rsidR="000B0FBA" w:rsidRPr="00F55842" w:rsidRDefault="000B0FBA" w:rsidP="000B0FBA">
            <w:pPr>
              <w:rPr>
                <w:rFonts w:ascii="Arial" w:eastAsiaTheme="minorEastAsia" w:hAnsi="Arial" w:cs="Arial"/>
                <w:lang w:val="en-US" w:eastAsia="zh-CN"/>
              </w:rPr>
            </w:pPr>
          </w:p>
        </w:tc>
      </w:tr>
      <w:tr w:rsidR="000B0FBA" w14:paraId="40E8C498" w14:textId="77777777" w:rsidTr="008A79B6">
        <w:tc>
          <w:tcPr>
            <w:tcW w:w="1555" w:type="dxa"/>
          </w:tcPr>
          <w:p w14:paraId="4B30000B" w14:textId="77777777" w:rsidR="000B0FBA" w:rsidRPr="00154C12" w:rsidRDefault="000B0FBA" w:rsidP="000B0FBA">
            <w:pPr>
              <w:rPr>
                <w:rFonts w:ascii="Arial" w:eastAsia="Helvetica" w:hAnsi="Arial" w:cs="Arial"/>
                <w:lang w:val="en-US"/>
              </w:rPr>
            </w:pPr>
          </w:p>
        </w:tc>
        <w:tc>
          <w:tcPr>
            <w:tcW w:w="1842" w:type="dxa"/>
          </w:tcPr>
          <w:p w14:paraId="0B7E93EB" w14:textId="77777777" w:rsidR="000B0FBA" w:rsidRPr="00154C12" w:rsidRDefault="000B0FBA" w:rsidP="000B0FBA">
            <w:pPr>
              <w:rPr>
                <w:rFonts w:ascii="Arial" w:eastAsia="Helvetica" w:hAnsi="Arial" w:cs="Arial"/>
                <w:lang w:val="en-US"/>
              </w:rPr>
            </w:pPr>
          </w:p>
        </w:tc>
        <w:tc>
          <w:tcPr>
            <w:tcW w:w="6234" w:type="dxa"/>
          </w:tcPr>
          <w:p w14:paraId="11FD63C2" w14:textId="77777777" w:rsidR="000B0FBA" w:rsidRPr="00154C12" w:rsidRDefault="000B0FBA" w:rsidP="000B0FBA">
            <w:pPr>
              <w:rPr>
                <w:rFonts w:ascii="Arial" w:eastAsia="Helvetica" w:hAnsi="Arial" w:cs="Arial"/>
                <w:lang w:val="en-US"/>
              </w:rPr>
            </w:pPr>
          </w:p>
        </w:tc>
      </w:tr>
    </w:tbl>
    <w:p w14:paraId="3CCAE11F" w14:textId="77777777" w:rsidR="00D94E66" w:rsidRDefault="00D94E66" w:rsidP="00D94E66">
      <w:pPr>
        <w:jc w:val="both"/>
        <w:rPr>
          <w:b/>
          <w:bCs/>
        </w:rPr>
      </w:pPr>
    </w:p>
    <w:p w14:paraId="4E2B3D4D" w14:textId="77777777" w:rsidR="00565FBF" w:rsidRPr="00483CB0" w:rsidRDefault="00565FBF" w:rsidP="00565FBF">
      <w:pPr>
        <w:rPr>
          <w:highlight w:val="yellow"/>
        </w:rPr>
      </w:pPr>
      <w:r>
        <w:rPr>
          <w:highlight w:val="yellow"/>
        </w:rPr>
        <w:t>Summary</w:t>
      </w:r>
      <w:r w:rsidRPr="00483CB0">
        <w:rPr>
          <w:highlight w:val="yellow"/>
        </w:rPr>
        <w:t>:</w:t>
      </w:r>
    </w:p>
    <w:p w14:paraId="6BDB810C" w14:textId="77777777" w:rsidR="00565FBF" w:rsidRDefault="00565FBF" w:rsidP="00565FBF">
      <w:r w:rsidRPr="00483CB0">
        <w:rPr>
          <w:highlight w:val="yellow"/>
        </w:rPr>
        <w:t>&lt;blank&gt;</w:t>
      </w:r>
    </w:p>
    <w:p w14:paraId="5EF28D89" w14:textId="77777777" w:rsidR="00565FBF" w:rsidRDefault="00565FBF" w:rsidP="00D94E66">
      <w:pPr>
        <w:jc w:val="both"/>
        <w:rPr>
          <w:b/>
          <w:bCs/>
        </w:rPr>
      </w:pPr>
    </w:p>
    <w:p w14:paraId="1A2CBB6E"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411F2BB3"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af3"/>
        <w:tblW w:w="9631" w:type="dxa"/>
        <w:tblLayout w:type="fixed"/>
        <w:tblLook w:val="04A0" w:firstRow="1" w:lastRow="0" w:firstColumn="1" w:lastColumn="0" w:noHBand="0" w:noVBand="1"/>
      </w:tblPr>
      <w:tblGrid>
        <w:gridCol w:w="1555"/>
        <w:gridCol w:w="1842"/>
        <w:gridCol w:w="6234"/>
      </w:tblGrid>
      <w:tr w:rsidR="00E964C1" w:rsidRPr="00E964C1" w14:paraId="6B302072" w14:textId="77777777" w:rsidTr="00BF6E66">
        <w:tc>
          <w:tcPr>
            <w:tcW w:w="1555" w:type="dxa"/>
          </w:tcPr>
          <w:p w14:paraId="63DC4978"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14FB5976"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09A3C7AE"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AA6526" w:rsidRPr="00E964C1" w14:paraId="0FBCB51F" w14:textId="77777777" w:rsidTr="00BF6E66">
        <w:tc>
          <w:tcPr>
            <w:tcW w:w="1555" w:type="dxa"/>
          </w:tcPr>
          <w:p w14:paraId="3059A522"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7A20DC98"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59BBABDA" w14:textId="77777777" w:rsidR="00AA6526" w:rsidRPr="00E964C1" w:rsidRDefault="00AA6526" w:rsidP="00AA6526">
            <w:pPr>
              <w:jc w:val="both"/>
              <w:rPr>
                <w:rFonts w:ascii="Times New Roman" w:hAnsi="Times New Roman"/>
                <w:b/>
                <w:bCs/>
              </w:rPr>
            </w:pPr>
          </w:p>
        </w:tc>
      </w:tr>
      <w:tr w:rsidR="00811DA0" w:rsidRPr="00E964C1" w14:paraId="2435A92E" w14:textId="77777777" w:rsidTr="00BF6E66">
        <w:tc>
          <w:tcPr>
            <w:tcW w:w="1555" w:type="dxa"/>
          </w:tcPr>
          <w:p w14:paraId="557D2174" w14:textId="60DBFF51"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3C794C03" w14:textId="72DEBDEF" w:rsidR="00811DA0" w:rsidRPr="00E964C1" w:rsidRDefault="00811DA0" w:rsidP="00811DA0">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1465E602" w14:textId="77777777" w:rsidR="00811DA0" w:rsidRPr="00E964C1" w:rsidRDefault="00811DA0" w:rsidP="00811DA0">
            <w:pPr>
              <w:jc w:val="both"/>
              <w:rPr>
                <w:rFonts w:ascii="Times New Roman" w:hAnsi="Times New Roman"/>
                <w:b/>
                <w:bCs/>
              </w:rPr>
            </w:pPr>
          </w:p>
        </w:tc>
      </w:tr>
      <w:tr w:rsidR="00786D05" w:rsidRPr="00E964C1" w14:paraId="4EF32FFD" w14:textId="77777777" w:rsidTr="00BF6E66">
        <w:tc>
          <w:tcPr>
            <w:tcW w:w="1555" w:type="dxa"/>
          </w:tcPr>
          <w:p w14:paraId="39A80402" w14:textId="40161D37"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7DAE8056" w14:textId="2B6B98CE" w:rsidR="00786D05" w:rsidRPr="00E964C1" w:rsidRDefault="00786D05" w:rsidP="00786D05">
            <w:pPr>
              <w:jc w:val="both"/>
              <w:rPr>
                <w:rFonts w:ascii="Times New Roman" w:hAnsi="Times New Roman"/>
                <w:b/>
                <w:bCs/>
              </w:rPr>
            </w:pPr>
            <w:r w:rsidRPr="00F41194">
              <w:rPr>
                <w:rFonts w:ascii="Times New Roman" w:hAnsi="Times New Roman"/>
              </w:rPr>
              <w:t>no</w:t>
            </w:r>
          </w:p>
        </w:tc>
        <w:tc>
          <w:tcPr>
            <w:tcW w:w="6234" w:type="dxa"/>
          </w:tcPr>
          <w:p w14:paraId="2A7E6B9D" w14:textId="59D1D7CC" w:rsidR="00786D05" w:rsidRPr="00E964C1" w:rsidRDefault="00786D05" w:rsidP="00786D05">
            <w:pPr>
              <w:jc w:val="both"/>
              <w:rPr>
                <w:rFonts w:ascii="Times New Roman" w:hAnsi="Times New Roman"/>
                <w:b/>
                <w:bCs/>
              </w:rPr>
            </w:pPr>
            <w:r w:rsidRPr="00F41194">
              <w:rPr>
                <w:rFonts w:ascii="Times New Roman" w:hAnsi="Times New Roman"/>
              </w:rPr>
              <w:t xml:space="preserve">How does UE update configuration? Timer sounds complicated. Network can also update the configuration </w:t>
            </w:r>
          </w:p>
        </w:tc>
      </w:tr>
      <w:tr w:rsidR="000B0FBA" w:rsidRPr="00E964C1" w14:paraId="626C3A58" w14:textId="77777777" w:rsidTr="00BF6E66">
        <w:tc>
          <w:tcPr>
            <w:tcW w:w="1555" w:type="dxa"/>
          </w:tcPr>
          <w:p w14:paraId="6284E176" w14:textId="21352AA8" w:rsidR="000B0FBA" w:rsidRPr="00E964C1" w:rsidRDefault="000B0FBA" w:rsidP="000B0FBA">
            <w:pPr>
              <w:jc w:val="both"/>
              <w:rPr>
                <w:rFonts w:ascii="Times New Roman" w:hAnsi="Times New Roman"/>
                <w:b/>
                <w:bCs/>
              </w:rPr>
            </w:pPr>
            <w:r w:rsidRPr="00A4405C">
              <w:rPr>
                <w:rFonts w:ascii="Arial" w:eastAsiaTheme="minorEastAsia" w:hAnsi="Arial" w:cs="Arial"/>
                <w:lang w:val="en-US" w:eastAsia="zh-CN"/>
              </w:rPr>
              <w:t>OPPO</w:t>
            </w:r>
          </w:p>
        </w:tc>
        <w:tc>
          <w:tcPr>
            <w:tcW w:w="1842" w:type="dxa"/>
          </w:tcPr>
          <w:p w14:paraId="1ECA62EE" w14:textId="0FB22B0D" w:rsidR="000B0FBA" w:rsidRPr="00E964C1" w:rsidRDefault="000B0FBA" w:rsidP="000B0FBA">
            <w:pPr>
              <w:jc w:val="both"/>
              <w:rPr>
                <w:rFonts w:ascii="Times New Roman" w:hAnsi="Times New Roman"/>
                <w:b/>
                <w:bCs/>
              </w:rPr>
            </w:pPr>
            <w:r>
              <w:rPr>
                <w:rFonts w:ascii="Arial" w:eastAsiaTheme="minorEastAsia" w:hAnsi="Arial" w:cs="Arial" w:hint="eastAsia"/>
                <w:lang w:val="en-US" w:eastAsia="zh-CN"/>
              </w:rPr>
              <w:t>S</w:t>
            </w:r>
            <w:r>
              <w:rPr>
                <w:rFonts w:ascii="Arial" w:eastAsiaTheme="minorEastAsia" w:hAnsi="Arial" w:cs="Arial"/>
                <w:lang w:val="en-US" w:eastAsia="zh-CN"/>
              </w:rPr>
              <w:t>ee comments</w:t>
            </w:r>
          </w:p>
        </w:tc>
        <w:tc>
          <w:tcPr>
            <w:tcW w:w="6234" w:type="dxa"/>
          </w:tcPr>
          <w:p w14:paraId="55420FFD" w14:textId="412A5828" w:rsidR="000B0FBA" w:rsidRPr="00E964C1" w:rsidRDefault="000B0FBA" w:rsidP="000B0FBA">
            <w:pPr>
              <w:jc w:val="both"/>
              <w:rPr>
                <w:rFonts w:ascii="Times New Roman" w:hAnsi="Times New Roman"/>
                <w:b/>
                <w:bCs/>
              </w:rPr>
            </w:pPr>
            <w:r>
              <w:rPr>
                <w:rFonts w:ascii="Arial" w:eastAsiaTheme="minorEastAsia" w:hAnsi="Arial" w:cs="Arial"/>
                <w:lang w:val="en-US" w:eastAsia="zh-CN"/>
              </w:rPr>
              <w:t xml:space="preserve">We are not sure about the problem and how the timer/location threshold is supposed to work. In general, we feel that this may depend on how NW configures the UE to report assistance information and based on the reported assistance information configures the appropriate SMTC/gaps. This is very similar to the case of UE’s TA reporting for NW to configure/update the </w:t>
            </w:r>
            <w:proofErr w:type="spellStart"/>
            <w:r>
              <w:rPr>
                <w:rFonts w:ascii="Arial" w:eastAsiaTheme="minorEastAsia" w:hAnsi="Arial" w:cs="Arial"/>
                <w:lang w:val="en-US" w:eastAsia="zh-CN"/>
              </w:rPr>
              <w:t>K</w:t>
            </w:r>
            <w:r>
              <w:rPr>
                <w:rFonts w:ascii="Arial" w:eastAsiaTheme="minorEastAsia" w:hAnsi="Arial" w:cs="Arial" w:hint="eastAsia"/>
                <w:lang w:val="en-US" w:eastAsia="zh-CN"/>
              </w:rPr>
              <w:t>offset</w:t>
            </w:r>
            <w:proofErr w:type="spellEnd"/>
            <w:r>
              <w:rPr>
                <w:rFonts w:ascii="Arial" w:eastAsiaTheme="minorEastAsia" w:hAnsi="Arial" w:cs="Arial" w:hint="eastAsia"/>
                <w:lang w:val="en-US" w:eastAsia="zh-CN"/>
              </w:rPr>
              <w:t>.</w:t>
            </w:r>
            <w:r>
              <w:rPr>
                <w:rFonts w:ascii="Arial" w:eastAsiaTheme="minorEastAsia" w:hAnsi="Arial" w:cs="Arial"/>
                <w:lang w:val="en-US" w:eastAsia="zh-CN"/>
              </w:rPr>
              <w:t xml:space="preserve"> We think it can well </w:t>
            </w:r>
            <w:proofErr w:type="spellStart"/>
            <w:r>
              <w:rPr>
                <w:rFonts w:ascii="Arial" w:eastAsiaTheme="minorEastAsia" w:hAnsi="Arial" w:cs="Arial"/>
                <w:lang w:val="en-US" w:eastAsia="zh-CN"/>
              </w:rPr>
              <w:t>handled</w:t>
            </w:r>
            <w:proofErr w:type="spellEnd"/>
            <w:r>
              <w:rPr>
                <w:rFonts w:ascii="Arial" w:eastAsiaTheme="minorEastAsia" w:hAnsi="Arial" w:cs="Arial"/>
                <w:lang w:val="en-US" w:eastAsia="zh-CN"/>
              </w:rPr>
              <w:t xml:space="preserve"> by the NW.</w:t>
            </w:r>
          </w:p>
        </w:tc>
      </w:tr>
      <w:tr w:rsidR="000B0FBA" w:rsidRPr="00E964C1" w14:paraId="7ADF8307" w14:textId="77777777" w:rsidTr="00BF6E66">
        <w:tc>
          <w:tcPr>
            <w:tcW w:w="1555" w:type="dxa"/>
          </w:tcPr>
          <w:p w14:paraId="6D072F36" w14:textId="680FC9E9" w:rsidR="000B0FBA" w:rsidRPr="00AB1EB0" w:rsidRDefault="00AB1EB0" w:rsidP="000B0FBA">
            <w:pPr>
              <w:jc w:val="both"/>
              <w:rPr>
                <w:rFonts w:ascii="Times New Roman" w:hAnsi="Times New Roman" w:hint="eastAsia"/>
                <w:bCs/>
                <w:lang w:eastAsia="zh-CN"/>
              </w:rPr>
            </w:pPr>
            <w:r>
              <w:rPr>
                <w:rFonts w:ascii="Times New Roman" w:hAnsi="Times New Roman" w:hint="eastAsia"/>
                <w:bCs/>
                <w:lang w:eastAsia="zh-CN"/>
              </w:rPr>
              <w:t>H</w:t>
            </w:r>
            <w:r>
              <w:rPr>
                <w:rFonts w:ascii="Times New Roman" w:hAnsi="Times New Roman"/>
                <w:bCs/>
                <w:lang w:eastAsia="zh-CN"/>
              </w:rPr>
              <w:t xml:space="preserve">uawei, </w:t>
            </w:r>
            <w:proofErr w:type="spellStart"/>
            <w:r>
              <w:rPr>
                <w:rFonts w:ascii="Times New Roman" w:hAnsi="Times New Roman"/>
                <w:bCs/>
                <w:lang w:eastAsia="zh-CN"/>
              </w:rPr>
              <w:t>HiSilicon</w:t>
            </w:r>
            <w:proofErr w:type="spellEnd"/>
          </w:p>
        </w:tc>
        <w:tc>
          <w:tcPr>
            <w:tcW w:w="1842" w:type="dxa"/>
          </w:tcPr>
          <w:p w14:paraId="47AB2460" w14:textId="7F3D072B" w:rsidR="000B0FBA" w:rsidRPr="00AB1EB0" w:rsidRDefault="00AB1EB0" w:rsidP="000B0FBA">
            <w:pPr>
              <w:jc w:val="both"/>
              <w:rPr>
                <w:rFonts w:ascii="Times New Roman" w:hAnsi="Times New Roman" w:hint="eastAsia"/>
                <w:bCs/>
                <w:lang w:eastAsia="zh-CN"/>
              </w:rPr>
            </w:pPr>
            <w:r>
              <w:rPr>
                <w:rFonts w:ascii="Times New Roman" w:hAnsi="Times New Roman" w:hint="eastAsia"/>
                <w:bCs/>
                <w:lang w:eastAsia="zh-CN"/>
              </w:rPr>
              <w:t>A</w:t>
            </w:r>
            <w:r>
              <w:rPr>
                <w:rFonts w:ascii="Times New Roman" w:hAnsi="Times New Roman"/>
                <w:bCs/>
                <w:lang w:eastAsia="zh-CN"/>
              </w:rPr>
              <w:t>gree</w:t>
            </w:r>
          </w:p>
        </w:tc>
        <w:tc>
          <w:tcPr>
            <w:tcW w:w="6234" w:type="dxa"/>
          </w:tcPr>
          <w:p w14:paraId="0B9F5729" w14:textId="77777777" w:rsidR="000B0FBA" w:rsidRPr="00AB1EB0" w:rsidRDefault="000B0FBA" w:rsidP="000B0FBA">
            <w:pPr>
              <w:jc w:val="both"/>
              <w:rPr>
                <w:rFonts w:ascii="Times New Roman" w:hAnsi="Times New Roman"/>
                <w:bCs/>
              </w:rPr>
            </w:pPr>
          </w:p>
        </w:tc>
      </w:tr>
      <w:tr w:rsidR="000B0FBA" w:rsidRPr="00E964C1" w14:paraId="3325D624" w14:textId="77777777" w:rsidTr="00BF6E66">
        <w:tc>
          <w:tcPr>
            <w:tcW w:w="1555" w:type="dxa"/>
          </w:tcPr>
          <w:p w14:paraId="6BB29A27" w14:textId="77777777" w:rsidR="000B0FBA" w:rsidRPr="00E964C1" w:rsidRDefault="000B0FBA" w:rsidP="000B0FBA">
            <w:pPr>
              <w:jc w:val="both"/>
              <w:rPr>
                <w:rFonts w:ascii="Times New Roman" w:hAnsi="Times New Roman"/>
                <w:b/>
                <w:bCs/>
              </w:rPr>
            </w:pPr>
          </w:p>
        </w:tc>
        <w:tc>
          <w:tcPr>
            <w:tcW w:w="1842" w:type="dxa"/>
          </w:tcPr>
          <w:p w14:paraId="3DD0B8B0" w14:textId="77777777" w:rsidR="000B0FBA" w:rsidRPr="00E964C1" w:rsidRDefault="000B0FBA" w:rsidP="000B0FBA">
            <w:pPr>
              <w:jc w:val="both"/>
              <w:rPr>
                <w:rFonts w:ascii="Times New Roman" w:hAnsi="Times New Roman"/>
                <w:b/>
                <w:bCs/>
              </w:rPr>
            </w:pPr>
          </w:p>
        </w:tc>
        <w:tc>
          <w:tcPr>
            <w:tcW w:w="6234" w:type="dxa"/>
          </w:tcPr>
          <w:p w14:paraId="0B4A0EC8" w14:textId="77777777" w:rsidR="000B0FBA" w:rsidRPr="00E964C1" w:rsidRDefault="000B0FBA" w:rsidP="000B0FBA">
            <w:pPr>
              <w:jc w:val="both"/>
              <w:rPr>
                <w:rFonts w:ascii="Times New Roman" w:hAnsi="Times New Roman"/>
                <w:b/>
                <w:bCs/>
              </w:rPr>
            </w:pPr>
          </w:p>
        </w:tc>
      </w:tr>
      <w:tr w:rsidR="000B0FBA" w:rsidRPr="00E964C1" w14:paraId="024419FB" w14:textId="77777777" w:rsidTr="00BF6E66">
        <w:tc>
          <w:tcPr>
            <w:tcW w:w="1555" w:type="dxa"/>
          </w:tcPr>
          <w:p w14:paraId="4D94E17E" w14:textId="77777777" w:rsidR="000B0FBA" w:rsidRPr="00E964C1" w:rsidRDefault="000B0FBA" w:rsidP="000B0FBA">
            <w:pPr>
              <w:jc w:val="both"/>
              <w:rPr>
                <w:rFonts w:ascii="Times New Roman" w:hAnsi="Times New Roman"/>
                <w:b/>
                <w:bCs/>
              </w:rPr>
            </w:pPr>
          </w:p>
        </w:tc>
        <w:tc>
          <w:tcPr>
            <w:tcW w:w="1842" w:type="dxa"/>
          </w:tcPr>
          <w:p w14:paraId="639B8460" w14:textId="77777777" w:rsidR="000B0FBA" w:rsidRPr="00E964C1" w:rsidRDefault="000B0FBA" w:rsidP="000B0FBA">
            <w:pPr>
              <w:jc w:val="both"/>
              <w:rPr>
                <w:rFonts w:ascii="Times New Roman" w:hAnsi="Times New Roman"/>
                <w:b/>
                <w:bCs/>
              </w:rPr>
            </w:pPr>
          </w:p>
        </w:tc>
        <w:tc>
          <w:tcPr>
            <w:tcW w:w="6234" w:type="dxa"/>
          </w:tcPr>
          <w:p w14:paraId="60323C67" w14:textId="77777777" w:rsidR="000B0FBA" w:rsidRPr="00E964C1" w:rsidRDefault="000B0FBA" w:rsidP="000B0FBA">
            <w:pPr>
              <w:jc w:val="both"/>
              <w:rPr>
                <w:rFonts w:ascii="Times New Roman" w:hAnsi="Times New Roman"/>
                <w:b/>
                <w:bCs/>
              </w:rPr>
            </w:pPr>
          </w:p>
        </w:tc>
      </w:tr>
    </w:tbl>
    <w:p w14:paraId="09A56E81" w14:textId="77777777" w:rsidR="002E32AD" w:rsidRDefault="002E32AD" w:rsidP="00D94E66">
      <w:pPr>
        <w:jc w:val="both"/>
        <w:rPr>
          <w:b/>
          <w:bCs/>
        </w:rPr>
      </w:pPr>
    </w:p>
    <w:p w14:paraId="2A8D06CF"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7F4B09A7"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af3"/>
        <w:tblW w:w="9631" w:type="dxa"/>
        <w:tblLayout w:type="fixed"/>
        <w:tblLook w:val="04A0" w:firstRow="1" w:lastRow="0" w:firstColumn="1" w:lastColumn="0" w:noHBand="0" w:noVBand="1"/>
      </w:tblPr>
      <w:tblGrid>
        <w:gridCol w:w="1555"/>
        <w:gridCol w:w="1842"/>
        <w:gridCol w:w="6234"/>
      </w:tblGrid>
      <w:tr w:rsidR="003A05B1" w:rsidRPr="00E964C1" w14:paraId="518EA22D" w14:textId="77777777" w:rsidTr="007C60A5">
        <w:tc>
          <w:tcPr>
            <w:tcW w:w="1555" w:type="dxa"/>
          </w:tcPr>
          <w:p w14:paraId="7CBE5425" w14:textId="77777777" w:rsidR="003A05B1" w:rsidRPr="00E964C1" w:rsidRDefault="003A05B1" w:rsidP="007C60A5">
            <w:pPr>
              <w:jc w:val="both"/>
              <w:rPr>
                <w:rFonts w:ascii="Times New Roman" w:hAnsi="Times New Roman"/>
                <w:b/>
                <w:bCs/>
              </w:rPr>
            </w:pPr>
            <w:r w:rsidRPr="00E964C1">
              <w:rPr>
                <w:rFonts w:ascii="Times New Roman" w:hAnsi="Times New Roman"/>
                <w:b/>
                <w:bCs/>
              </w:rPr>
              <w:lastRenderedPageBreak/>
              <w:t>Company</w:t>
            </w:r>
          </w:p>
        </w:tc>
        <w:tc>
          <w:tcPr>
            <w:tcW w:w="1842" w:type="dxa"/>
          </w:tcPr>
          <w:p w14:paraId="2CAF1D6F"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5508E6E4"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AA6526" w:rsidRPr="00E964C1" w14:paraId="21AAFEB0" w14:textId="77777777" w:rsidTr="007C60A5">
        <w:tc>
          <w:tcPr>
            <w:tcW w:w="1555" w:type="dxa"/>
          </w:tcPr>
          <w:p w14:paraId="67F08105" w14:textId="77777777" w:rsidR="00AA6526" w:rsidRPr="00154C12" w:rsidRDefault="00AA6526" w:rsidP="00AA6526">
            <w:pPr>
              <w:rPr>
                <w:rFonts w:ascii="Arial" w:eastAsia="Helvetica" w:hAnsi="Arial" w:cs="Arial"/>
                <w:lang w:val="en-US"/>
              </w:rPr>
            </w:pPr>
            <w:r>
              <w:rPr>
                <w:rFonts w:ascii="Arial" w:eastAsia="Helvetica" w:hAnsi="Arial" w:cs="Arial"/>
                <w:lang w:val="en-US"/>
              </w:rPr>
              <w:t>CMCC</w:t>
            </w:r>
          </w:p>
        </w:tc>
        <w:tc>
          <w:tcPr>
            <w:tcW w:w="1842" w:type="dxa"/>
          </w:tcPr>
          <w:p w14:paraId="10929382" w14:textId="77777777" w:rsidR="00AA6526" w:rsidRPr="00CB78FA" w:rsidRDefault="00AA6526" w:rsidP="00AA6526">
            <w:pPr>
              <w:rPr>
                <w:rFonts w:ascii="Arial" w:eastAsiaTheme="minorEastAsia" w:hAnsi="Arial" w:cs="Arial"/>
                <w:lang w:val="en-US" w:eastAsia="zh-CN"/>
              </w:rPr>
            </w:pPr>
            <w:r>
              <w:rPr>
                <w:rFonts w:ascii="Arial" w:eastAsiaTheme="minorEastAsia" w:hAnsi="Arial" w:cs="Arial"/>
                <w:lang w:val="en-US" w:eastAsia="zh-CN"/>
              </w:rPr>
              <w:t>Agree</w:t>
            </w:r>
          </w:p>
        </w:tc>
        <w:tc>
          <w:tcPr>
            <w:tcW w:w="6234" w:type="dxa"/>
          </w:tcPr>
          <w:p w14:paraId="62318AE9" w14:textId="77777777" w:rsidR="00AA6526" w:rsidRPr="00E964C1" w:rsidRDefault="00AA6526" w:rsidP="00AA6526">
            <w:pPr>
              <w:jc w:val="both"/>
              <w:rPr>
                <w:rFonts w:ascii="Times New Roman" w:hAnsi="Times New Roman"/>
                <w:b/>
                <w:bCs/>
              </w:rPr>
            </w:pPr>
          </w:p>
        </w:tc>
      </w:tr>
      <w:tr w:rsidR="003B4577" w:rsidRPr="00E964C1" w14:paraId="6A061A31" w14:textId="77777777" w:rsidTr="007C60A5">
        <w:tc>
          <w:tcPr>
            <w:tcW w:w="1555" w:type="dxa"/>
          </w:tcPr>
          <w:p w14:paraId="37F96AF3" w14:textId="5F5F5FB8"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1842" w:type="dxa"/>
          </w:tcPr>
          <w:p w14:paraId="7688AAEA" w14:textId="68E7F42D" w:rsidR="003B4577" w:rsidRPr="00E964C1" w:rsidRDefault="003B4577" w:rsidP="003B4577">
            <w:pPr>
              <w:jc w:val="both"/>
              <w:rPr>
                <w:rFonts w:ascii="Times New Roman" w:hAnsi="Times New Roman"/>
                <w:b/>
                <w:bCs/>
              </w:rPr>
            </w:pPr>
            <w:r>
              <w:rPr>
                <w:rFonts w:ascii="Arial" w:eastAsiaTheme="minorEastAsia" w:hAnsi="Arial" w:cs="Arial" w:hint="eastAsia"/>
                <w:lang w:val="en-US" w:eastAsia="zh-CN"/>
              </w:rPr>
              <w:t>A</w:t>
            </w:r>
            <w:r>
              <w:rPr>
                <w:rFonts w:ascii="Arial" w:eastAsiaTheme="minorEastAsia" w:hAnsi="Arial" w:cs="Arial"/>
                <w:lang w:val="en-US" w:eastAsia="zh-CN"/>
              </w:rPr>
              <w:t>gree</w:t>
            </w:r>
          </w:p>
        </w:tc>
        <w:tc>
          <w:tcPr>
            <w:tcW w:w="6234" w:type="dxa"/>
          </w:tcPr>
          <w:p w14:paraId="7411CD83" w14:textId="77777777" w:rsidR="003B4577" w:rsidRPr="00E964C1" w:rsidRDefault="003B4577" w:rsidP="003B4577">
            <w:pPr>
              <w:jc w:val="both"/>
              <w:rPr>
                <w:rFonts w:ascii="Times New Roman" w:hAnsi="Times New Roman"/>
                <w:b/>
                <w:bCs/>
              </w:rPr>
            </w:pPr>
          </w:p>
        </w:tc>
      </w:tr>
      <w:tr w:rsidR="00786D05" w:rsidRPr="00E964C1" w14:paraId="393D70AE" w14:textId="77777777" w:rsidTr="007C60A5">
        <w:tc>
          <w:tcPr>
            <w:tcW w:w="1555" w:type="dxa"/>
          </w:tcPr>
          <w:p w14:paraId="0727B088" w14:textId="48669732" w:rsidR="00786D05" w:rsidRPr="00E964C1" w:rsidRDefault="00786D05" w:rsidP="00786D05">
            <w:pPr>
              <w:jc w:val="both"/>
              <w:rPr>
                <w:rFonts w:ascii="Times New Roman" w:hAnsi="Times New Roman"/>
                <w:b/>
                <w:bCs/>
              </w:rPr>
            </w:pPr>
            <w:r w:rsidRPr="00F41194">
              <w:rPr>
                <w:rFonts w:ascii="Times New Roman" w:hAnsi="Times New Roman"/>
              </w:rPr>
              <w:t>Ericsson</w:t>
            </w:r>
          </w:p>
        </w:tc>
        <w:tc>
          <w:tcPr>
            <w:tcW w:w="1842" w:type="dxa"/>
          </w:tcPr>
          <w:p w14:paraId="18AC0602" w14:textId="22C33A59" w:rsidR="00786D05" w:rsidRPr="00E964C1" w:rsidRDefault="00786D05" w:rsidP="00786D05">
            <w:pPr>
              <w:jc w:val="both"/>
              <w:rPr>
                <w:rFonts w:ascii="Times New Roman" w:hAnsi="Times New Roman"/>
                <w:b/>
                <w:bCs/>
              </w:rPr>
            </w:pPr>
            <w:r w:rsidRPr="00F41194">
              <w:rPr>
                <w:rFonts w:ascii="Times New Roman" w:hAnsi="Times New Roman"/>
              </w:rPr>
              <w:t>yes</w:t>
            </w:r>
          </w:p>
        </w:tc>
        <w:tc>
          <w:tcPr>
            <w:tcW w:w="6234" w:type="dxa"/>
          </w:tcPr>
          <w:p w14:paraId="1A6F41D6" w14:textId="36A2325D" w:rsidR="00786D05" w:rsidRPr="00E964C1" w:rsidRDefault="00786D05" w:rsidP="00786D05">
            <w:pPr>
              <w:jc w:val="both"/>
              <w:rPr>
                <w:rFonts w:ascii="Times New Roman" w:hAnsi="Times New Roman"/>
                <w:b/>
                <w:bCs/>
              </w:rPr>
            </w:pPr>
            <w:r w:rsidRPr="00810659">
              <w:rPr>
                <w:rFonts w:ascii="Times New Roman" w:hAnsi="Times New Roman"/>
              </w:rPr>
              <w:t>About maximum n of measurement gaps</w:t>
            </w:r>
            <w:r>
              <w:rPr>
                <w:rFonts w:ascii="Times New Roman" w:hAnsi="Times New Roman"/>
              </w:rPr>
              <w:t xml:space="preserve"> is fine</w:t>
            </w:r>
          </w:p>
        </w:tc>
      </w:tr>
      <w:tr w:rsidR="000B0FBA" w:rsidRPr="00E964C1" w14:paraId="303864A2" w14:textId="77777777" w:rsidTr="007C60A5">
        <w:tc>
          <w:tcPr>
            <w:tcW w:w="1555" w:type="dxa"/>
          </w:tcPr>
          <w:p w14:paraId="0518970F" w14:textId="7FB00C4E" w:rsidR="000B0FBA" w:rsidRPr="00E964C1" w:rsidRDefault="000B0FBA" w:rsidP="000B0FBA">
            <w:pPr>
              <w:jc w:val="both"/>
              <w:rPr>
                <w:rFonts w:ascii="Times New Roman" w:hAnsi="Times New Roman"/>
                <w:b/>
                <w:bCs/>
              </w:rPr>
            </w:pPr>
            <w:r w:rsidRPr="00A665F9">
              <w:rPr>
                <w:rFonts w:ascii="Arial" w:eastAsiaTheme="minorEastAsia" w:hAnsi="Arial" w:cs="Arial" w:hint="eastAsia"/>
                <w:lang w:val="en-US" w:eastAsia="zh-CN"/>
              </w:rPr>
              <w:t>O</w:t>
            </w:r>
            <w:r w:rsidRPr="00A665F9">
              <w:rPr>
                <w:rFonts w:ascii="Arial" w:eastAsiaTheme="minorEastAsia" w:hAnsi="Arial" w:cs="Arial"/>
                <w:lang w:val="en-US" w:eastAsia="zh-CN"/>
              </w:rPr>
              <w:t>PPO</w:t>
            </w:r>
          </w:p>
        </w:tc>
        <w:tc>
          <w:tcPr>
            <w:tcW w:w="1842" w:type="dxa"/>
          </w:tcPr>
          <w:p w14:paraId="1B67D7BE" w14:textId="1FD509FE"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 xml:space="preserve">Agree </w:t>
            </w:r>
          </w:p>
        </w:tc>
        <w:tc>
          <w:tcPr>
            <w:tcW w:w="6234" w:type="dxa"/>
          </w:tcPr>
          <w:p w14:paraId="79CC5DD3" w14:textId="4AED2047" w:rsidR="000B0FBA" w:rsidRPr="00E964C1" w:rsidRDefault="000B0FBA" w:rsidP="000B0FBA">
            <w:pPr>
              <w:jc w:val="both"/>
              <w:rPr>
                <w:rFonts w:ascii="Times New Roman" w:hAnsi="Times New Roman"/>
                <w:b/>
                <w:bCs/>
              </w:rPr>
            </w:pPr>
            <w:r w:rsidRPr="00A665F9">
              <w:rPr>
                <w:rFonts w:ascii="Arial" w:eastAsiaTheme="minorEastAsia" w:hAnsi="Arial" w:cs="Arial"/>
                <w:lang w:val="en-US" w:eastAsia="zh-CN"/>
              </w:rPr>
              <w:t>We can send LS to RAN4 if RAN2 decides the maximum SMTC and gap numbers and ask RAN4 to provide feedback.</w:t>
            </w:r>
          </w:p>
        </w:tc>
      </w:tr>
      <w:tr w:rsidR="000B0FBA" w:rsidRPr="00E964C1" w14:paraId="040BC85F" w14:textId="77777777" w:rsidTr="007C60A5">
        <w:tc>
          <w:tcPr>
            <w:tcW w:w="1555" w:type="dxa"/>
          </w:tcPr>
          <w:p w14:paraId="7E7973CA" w14:textId="46927A23" w:rsidR="000B0FBA" w:rsidRPr="00AB1EB0" w:rsidRDefault="00AB1EB0" w:rsidP="000B0FBA">
            <w:pPr>
              <w:jc w:val="both"/>
              <w:rPr>
                <w:rFonts w:ascii="Times New Roman" w:hAnsi="Times New Roman" w:hint="eastAsia"/>
                <w:bCs/>
                <w:lang w:eastAsia="zh-CN"/>
              </w:rPr>
            </w:pPr>
            <w:r w:rsidRPr="00AB1EB0">
              <w:rPr>
                <w:rFonts w:ascii="Times New Roman" w:hAnsi="Times New Roman" w:hint="eastAsia"/>
                <w:bCs/>
                <w:lang w:eastAsia="zh-CN"/>
              </w:rPr>
              <w:t>H</w:t>
            </w:r>
            <w:r w:rsidRPr="00AB1EB0">
              <w:rPr>
                <w:rFonts w:ascii="Times New Roman" w:hAnsi="Times New Roman"/>
                <w:bCs/>
                <w:lang w:eastAsia="zh-CN"/>
              </w:rPr>
              <w:t xml:space="preserve">uawei, </w:t>
            </w:r>
            <w:proofErr w:type="spellStart"/>
            <w:r w:rsidRPr="00AB1EB0">
              <w:rPr>
                <w:rFonts w:ascii="Times New Roman" w:hAnsi="Times New Roman"/>
                <w:bCs/>
                <w:lang w:eastAsia="zh-CN"/>
              </w:rPr>
              <w:t>HiSilicon</w:t>
            </w:r>
            <w:proofErr w:type="spellEnd"/>
          </w:p>
        </w:tc>
        <w:tc>
          <w:tcPr>
            <w:tcW w:w="1842" w:type="dxa"/>
          </w:tcPr>
          <w:p w14:paraId="145BFD87" w14:textId="7F01DD72" w:rsidR="000B0FBA" w:rsidRPr="00AB1EB0" w:rsidRDefault="00AB1EB0" w:rsidP="000B0FBA">
            <w:pPr>
              <w:jc w:val="both"/>
              <w:rPr>
                <w:rFonts w:ascii="Times New Roman" w:hAnsi="Times New Roman" w:hint="eastAsia"/>
                <w:bCs/>
                <w:lang w:eastAsia="zh-CN"/>
              </w:rPr>
            </w:pPr>
            <w:r>
              <w:rPr>
                <w:rFonts w:ascii="Times New Roman" w:hAnsi="Times New Roman" w:hint="eastAsia"/>
                <w:bCs/>
                <w:lang w:eastAsia="zh-CN"/>
              </w:rPr>
              <w:t>A</w:t>
            </w:r>
            <w:r>
              <w:rPr>
                <w:rFonts w:ascii="Times New Roman" w:hAnsi="Times New Roman"/>
                <w:bCs/>
                <w:lang w:eastAsia="zh-CN"/>
              </w:rPr>
              <w:t>gree</w:t>
            </w:r>
            <w:bookmarkStart w:id="1" w:name="_GoBack"/>
            <w:bookmarkEnd w:id="1"/>
          </w:p>
        </w:tc>
        <w:tc>
          <w:tcPr>
            <w:tcW w:w="6234" w:type="dxa"/>
          </w:tcPr>
          <w:p w14:paraId="2819E24F" w14:textId="77777777" w:rsidR="000B0FBA" w:rsidRPr="00AB1EB0" w:rsidRDefault="000B0FBA" w:rsidP="000B0FBA">
            <w:pPr>
              <w:jc w:val="both"/>
              <w:rPr>
                <w:rFonts w:ascii="Times New Roman" w:hAnsi="Times New Roman"/>
                <w:bCs/>
              </w:rPr>
            </w:pPr>
          </w:p>
        </w:tc>
      </w:tr>
      <w:tr w:rsidR="000B0FBA" w:rsidRPr="00E964C1" w14:paraId="7279C9A9" w14:textId="77777777" w:rsidTr="007C60A5">
        <w:tc>
          <w:tcPr>
            <w:tcW w:w="1555" w:type="dxa"/>
          </w:tcPr>
          <w:p w14:paraId="5312858E" w14:textId="77777777" w:rsidR="000B0FBA" w:rsidRPr="00E964C1" w:rsidRDefault="000B0FBA" w:rsidP="000B0FBA">
            <w:pPr>
              <w:jc w:val="both"/>
              <w:rPr>
                <w:rFonts w:ascii="Times New Roman" w:hAnsi="Times New Roman"/>
                <w:b/>
                <w:bCs/>
              </w:rPr>
            </w:pPr>
          </w:p>
        </w:tc>
        <w:tc>
          <w:tcPr>
            <w:tcW w:w="1842" w:type="dxa"/>
          </w:tcPr>
          <w:p w14:paraId="089A7666" w14:textId="77777777" w:rsidR="000B0FBA" w:rsidRPr="00E964C1" w:rsidRDefault="000B0FBA" w:rsidP="000B0FBA">
            <w:pPr>
              <w:jc w:val="both"/>
              <w:rPr>
                <w:rFonts w:ascii="Times New Roman" w:hAnsi="Times New Roman"/>
                <w:b/>
                <w:bCs/>
              </w:rPr>
            </w:pPr>
          </w:p>
        </w:tc>
        <w:tc>
          <w:tcPr>
            <w:tcW w:w="6234" w:type="dxa"/>
          </w:tcPr>
          <w:p w14:paraId="28BCEA6B" w14:textId="77777777" w:rsidR="000B0FBA" w:rsidRPr="00E964C1" w:rsidRDefault="000B0FBA" w:rsidP="000B0FBA">
            <w:pPr>
              <w:jc w:val="both"/>
              <w:rPr>
                <w:rFonts w:ascii="Times New Roman" w:hAnsi="Times New Roman"/>
                <w:b/>
                <w:bCs/>
              </w:rPr>
            </w:pPr>
          </w:p>
        </w:tc>
      </w:tr>
      <w:tr w:rsidR="000B0FBA" w:rsidRPr="00E964C1" w14:paraId="3813F6F8" w14:textId="77777777" w:rsidTr="007C60A5">
        <w:tc>
          <w:tcPr>
            <w:tcW w:w="1555" w:type="dxa"/>
          </w:tcPr>
          <w:p w14:paraId="453A3A7A" w14:textId="77777777" w:rsidR="000B0FBA" w:rsidRPr="00E964C1" w:rsidRDefault="000B0FBA" w:rsidP="000B0FBA">
            <w:pPr>
              <w:jc w:val="both"/>
              <w:rPr>
                <w:rFonts w:ascii="Times New Roman" w:hAnsi="Times New Roman"/>
                <w:b/>
                <w:bCs/>
              </w:rPr>
            </w:pPr>
          </w:p>
        </w:tc>
        <w:tc>
          <w:tcPr>
            <w:tcW w:w="1842" w:type="dxa"/>
          </w:tcPr>
          <w:p w14:paraId="65E22B51" w14:textId="77777777" w:rsidR="000B0FBA" w:rsidRPr="00E964C1" w:rsidRDefault="000B0FBA" w:rsidP="000B0FBA">
            <w:pPr>
              <w:jc w:val="both"/>
              <w:rPr>
                <w:rFonts w:ascii="Times New Roman" w:hAnsi="Times New Roman"/>
                <w:b/>
                <w:bCs/>
              </w:rPr>
            </w:pPr>
          </w:p>
        </w:tc>
        <w:tc>
          <w:tcPr>
            <w:tcW w:w="6234" w:type="dxa"/>
          </w:tcPr>
          <w:p w14:paraId="30A4A9D4" w14:textId="77777777" w:rsidR="000B0FBA" w:rsidRPr="00E964C1" w:rsidRDefault="000B0FBA" w:rsidP="000B0FBA">
            <w:pPr>
              <w:jc w:val="both"/>
              <w:rPr>
                <w:rFonts w:ascii="Times New Roman" w:hAnsi="Times New Roman"/>
                <w:b/>
                <w:bCs/>
              </w:rPr>
            </w:pPr>
          </w:p>
        </w:tc>
      </w:tr>
    </w:tbl>
    <w:p w14:paraId="70F65079" w14:textId="77777777" w:rsidR="003A05B1" w:rsidRPr="005E0FAC" w:rsidRDefault="003A05B1" w:rsidP="00D94E66">
      <w:pPr>
        <w:jc w:val="both"/>
        <w:rPr>
          <w:b/>
          <w:bCs/>
        </w:rPr>
      </w:pPr>
    </w:p>
    <w:p w14:paraId="347A1DA1" w14:textId="77777777" w:rsidR="00EE701C" w:rsidRPr="0010001D" w:rsidRDefault="00E8185F">
      <w:pPr>
        <w:pStyle w:val="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4BCF8414" w14:textId="77777777" w:rsidR="004B5791" w:rsidRPr="00483CB0" w:rsidRDefault="004B5791" w:rsidP="004B5791">
      <w:pPr>
        <w:rPr>
          <w:highlight w:val="yellow"/>
        </w:rPr>
      </w:pPr>
      <w:r>
        <w:rPr>
          <w:highlight w:val="yellow"/>
        </w:rPr>
        <w:t>Summary</w:t>
      </w:r>
      <w:r w:rsidRPr="00483CB0">
        <w:rPr>
          <w:highlight w:val="yellow"/>
        </w:rPr>
        <w:t>:</w:t>
      </w:r>
    </w:p>
    <w:p w14:paraId="730ABDE4" w14:textId="77777777" w:rsidR="00762906" w:rsidRPr="004B5791" w:rsidRDefault="004B5791" w:rsidP="0010001D">
      <w:r w:rsidRPr="00483CB0">
        <w:rPr>
          <w:highlight w:val="yellow"/>
        </w:rPr>
        <w:t>&lt;blank&gt;</w:t>
      </w:r>
    </w:p>
    <w:p w14:paraId="7E23D0BB" w14:textId="77777777" w:rsidR="004B5791" w:rsidRDefault="004B5791" w:rsidP="0010001D">
      <w:pPr>
        <w:rPr>
          <w:b/>
          <w:bCs/>
          <w:i/>
          <w:iCs/>
          <w:color w:val="C00000"/>
          <w:lang w:eastAsia="zh-CN"/>
        </w:rPr>
      </w:pPr>
    </w:p>
    <w:p w14:paraId="3F0B8E58" w14:textId="77777777" w:rsidR="00762906" w:rsidRPr="00762906" w:rsidRDefault="00762906" w:rsidP="0010001D">
      <w:pPr>
        <w:rPr>
          <w:b/>
          <w:bCs/>
          <w:iCs/>
          <w:color w:val="C00000"/>
          <w:lang w:eastAsia="zh-CN"/>
        </w:rPr>
      </w:pPr>
    </w:p>
    <w:p w14:paraId="39609BEA" w14:textId="77777777" w:rsidR="0010001D" w:rsidRDefault="00FD2F66" w:rsidP="006A45C7">
      <w:pPr>
        <w:pStyle w:val="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4A4A2098"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18D15717" w14:textId="77777777" w:rsidR="00565FBF" w:rsidRDefault="00565FBF" w:rsidP="00AF5153">
      <w:pPr>
        <w:rPr>
          <w:rFonts w:eastAsiaTheme="minorEastAsia"/>
          <w:b/>
          <w:iCs/>
          <w:lang w:eastAsia="zh-CN"/>
        </w:rPr>
      </w:pPr>
    </w:p>
    <w:p w14:paraId="3206C81A" w14:textId="77777777" w:rsidR="00565FBF" w:rsidRDefault="00565FBF" w:rsidP="00AF5153">
      <w:pPr>
        <w:rPr>
          <w:rFonts w:eastAsiaTheme="minorEastAsia"/>
          <w:b/>
          <w:iCs/>
          <w:lang w:eastAsia="zh-CN"/>
        </w:rPr>
      </w:pPr>
    </w:p>
    <w:p w14:paraId="49375082"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6A185481" w14:textId="77777777" w:rsidR="006A45C7" w:rsidRPr="006A45C7" w:rsidRDefault="006A45C7" w:rsidP="006A45C7">
      <w:pPr>
        <w:rPr>
          <w:rFonts w:eastAsiaTheme="minorEastAsia"/>
          <w:lang w:val="en-US" w:eastAsia="zh-CN"/>
        </w:rPr>
      </w:pPr>
    </w:p>
    <w:p w14:paraId="426ECB6E" w14:textId="77777777" w:rsidR="00EE701C" w:rsidRDefault="00FD2F66">
      <w:pPr>
        <w:pStyle w:val="1"/>
      </w:pPr>
      <w:r>
        <w:t>5</w:t>
      </w:r>
      <w:r w:rsidR="00E8185F">
        <w:tab/>
        <w:t>References</w:t>
      </w:r>
    </w:p>
    <w:p w14:paraId="2F7F0A63"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2" w:name="_Ref20917677"/>
      <w:bookmarkStart w:id="3" w:name="_Ref54304312"/>
      <w:bookmarkStart w:id="4"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af0"/>
        </w:rPr>
        <w:t>R2-2107521</w:t>
      </w:r>
      <w:r w:rsidR="000150E3">
        <w:rPr>
          <w:rStyle w:val="af0"/>
        </w:rPr>
        <w:fldChar w:fldCharType="end"/>
      </w:r>
      <w:r w:rsidR="000150E3">
        <w:tab/>
        <w:t>Further views on SMTC configurations for NTN</w:t>
      </w:r>
      <w:r w:rsidR="000150E3">
        <w:tab/>
        <w:t>Nokia, Nokia Shanghai Bell</w:t>
      </w:r>
      <w:r w:rsidR="000150E3">
        <w:tab/>
        <w:t>discussion</w:t>
      </w:r>
      <w:r w:rsidR="000150E3">
        <w:tab/>
        <w:t>Rel-17</w:t>
      </w:r>
      <w:r w:rsidR="000150E3">
        <w:tab/>
      </w:r>
      <w:proofErr w:type="spellStart"/>
      <w:r w:rsidR="000150E3">
        <w:t>NR_NTN_solutions</w:t>
      </w:r>
      <w:proofErr w:type="spellEnd"/>
      <w:r w:rsidR="000150E3">
        <w:t>-Core</w:t>
      </w:r>
      <w:r w:rsidR="000150E3" w:rsidRPr="007B3B9F">
        <w:t xml:space="preserve"> </w:t>
      </w:r>
      <w:bookmarkEnd w:id="2"/>
      <w:bookmarkEnd w:id="3"/>
      <w:bookmarkEnd w:id="4"/>
      <w:r w:rsidR="000150E3">
        <w:t xml:space="preserve"> </w:t>
      </w:r>
      <w:hyperlink r:id="rId17" w:tooltip="C:Data3GPParchiveRAN2RAN2#114TdocsR2-2105000.zip" w:history="1">
        <w:r w:rsidR="000150E3" w:rsidRPr="00825BE6">
          <w:rPr>
            <w:rStyle w:val="af0"/>
          </w:rPr>
          <w:t>R2-2105000</w:t>
        </w:r>
      </w:hyperlink>
    </w:p>
    <w:p w14:paraId="37BE401F" w14:textId="77777777" w:rsidR="000150E3" w:rsidRDefault="00832A18" w:rsidP="000150E3">
      <w:pPr>
        <w:pStyle w:val="Reference"/>
        <w:numPr>
          <w:ilvl w:val="0"/>
          <w:numId w:val="13"/>
        </w:numPr>
      </w:pPr>
      <w:hyperlink r:id="rId18" w:tooltip="C:Data3GPPExtractsR2-2107566 SMTC and MG.doc" w:history="1">
        <w:r w:rsidR="000150E3" w:rsidRPr="00011A77">
          <w:rPr>
            <w:rStyle w:val="af0"/>
          </w:rPr>
          <w:t>R2-2107566</w:t>
        </w:r>
      </w:hyperlink>
      <w:r w:rsidR="000150E3">
        <w:tab/>
        <w:t>SMTC and MG enhancements</w:t>
      </w:r>
      <w:r w:rsidR="000150E3">
        <w:tab/>
        <w:t>Qualcomm Incorporated</w:t>
      </w:r>
      <w:r w:rsidR="000150E3">
        <w:tab/>
        <w:t>discussion</w:t>
      </w:r>
      <w:r w:rsidR="000150E3">
        <w:tab/>
        <w:t>Rel-17</w:t>
      </w:r>
      <w:r w:rsidR="000150E3">
        <w:tab/>
      </w:r>
      <w:proofErr w:type="spellStart"/>
      <w:r w:rsidR="000150E3">
        <w:t>NR_NTN_solutions</w:t>
      </w:r>
      <w:proofErr w:type="spellEnd"/>
      <w:r w:rsidR="000150E3">
        <w:t>-Core</w:t>
      </w:r>
      <w:r w:rsidR="000150E3">
        <w:tab/>
      </w:r>
      <w:hyperlink r:id="rId19" w:tooltip="C:Data3GPParchiveRAN2RAN2#114TdocsR2-2105434.zip" w:history="1">
        <w:r w:rsidR="000150E3" w:rsidRPr="00825BE6">
          <w:rPr>
            <w:rStyle w:val="af0"/>
          </w:rPr>
          <w:t>R2-2105434</w:t>
        </w:r>
      </w:hyperlink>
    </w:p>
    <w:p w14:paraId="18AEBC08" w14:textId="77777777" w:rsidR="000150E3" w:rsidRDefault="00832A18" w:rsidP="000150E3">
      <w:pPr>
        <w:pStyle w:val="Reference"/>
        <w:numPr>
          <w:ilvl w:val="0"/>
          <w:numId w:val="13"/>
        </w:numPr>
      </w:pPr>
      <w:hyperlink r:id="rId20" w:tooltip="C:Data3GPPExtractsR2-2107878 Measurement window enhancements for NTN cell.doc" w:history="1">
        <w:r w:rsidR="000150E3" w:rsidRPr="00011A77">
          <w:rPr>
            <w:rStyle w:val="af0"/>
          </w:rPr>
          <w:t>R2-2107878</w:t>
        </w:r>
      </w:hyperlink>
      <w:r w:rsidR="000150E3">
        <w:tab/>
        <w:t>Measurement window enhancements for NTN cell</w:t>
      </w:r>
      <w:r w:rsidR="000150E3">
        <w:tab/>
        <w:t>LG Electronics Inc.</w:t>
      </w:r>
      <w:r w:rsidR="000150E3">
        <w:tab/>
        <w:t>discussion</w:t>
      </w:r>
      <w:r w:rsidR="000150E3">
        <w:tab/>
        <w:t>Rel-17</w:t>
      </w:r>
    </w:p>
    <w:p w14:paraId="02703F6C" w14:textId="77777777" w:rsidR="000150E3" w:rsidRDefault="00832A18"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af0"/>
          </w:rPr>
          <w:t>R2-2107911</w:t>
        </w:r>
      </w:hyperlink>
      <w:r w:rsidR="000150E3">
        <w:tab/>
        <w:t>UE assistance for measurement gap and SMTC configuration in NTN</w:t>
      </w:r>
      <w:r w:rsidR="000150E3">
        <w:tab/>
        <w:t>Lenovo, Motorola Mobility</w:t>
      </w:r>
      <w:r w:rsidR="000150E3">
        <w:tab/>
        <w:t>discussion</w:t>
      </w:r>
      <w:r w:rsidR="000150E3">
        <w:tab/>
        <w:t>Rel-17</w:t>
      </w:r>
    </w:p>
    <w:p w14:paraId="273DD4C6" w14:textId="77777777" w:rsidR="000150E3" w:rsidRDefault="00832A18" w:rsidP="000150E3">
      <w:pPr>
        <w:pStyle w:val="Reference"/>
        <w:numPr>
          <w:ilvl w:val="0"/>
          <w:numId w:val="13"/>
        </w:numPr>
      </w:pPr>
      <w:hyperlink r:id="rId22" w:tooltip="C:Data3GPPExtractsR2-2108067.docx" w:history="1">
        <w:r w:rsidR="000150E3" w:rsidRPr="00011A77">
          <w:rPr>
            <w:rStyle w:val="af0"/>
          </w:rPr>
          <w:t>R2-2108067</w:t>
        </w:r>
      </w:hyperlink>
      <w:r w:rsidR="000150E3">
        <w:tab/>
        <w:t>SMTC enhancement in NTN</w:t>
      </w:r>
      <w:r w:rsidR="000150E3">
        <w:tab/>
        <w:t>Sony</w:t>
      </w:r>
      <w:r w:rsidR="000150E3">
        <w:tab/>
        <w:t>discussion</w:t>
      </w:r>
      <w:r w:rsidR="000150E3">
        <w:tab/>
        <w:t>Rel-17</w:t>
      </w:r>
      <w:r w:rsidR="000150E3">
        <w:tab/>
      </w:r>
      <w:proofErr w:type="spellStart"/>
      <w:r w:rsidR="000150E3">
        <w:t>NR_NTN_solutions</w:t>
      </w:r>
      <w:proofErr w:type="spellEnd"/>
      <w:r w:rsidR="000150E3">
        <w:t>-Core</w:t>
      </w:r>
    </w:p>
    <w:p w14:paraId="0A186ECD" w14:textId="77777777" w:rsidR="000150E3" w:rsidRDefault="00832A18" w:rsidP="000150E3">
      <w:pPr>
        <w:pStyle w:val="Reference"/>
        <w:numPr>
          <w:ilvl w:val="0"/>
          <w:numId w:val="13"/>
        </w:numPr>
      </w:pPr>
      <w:hyperlink r:id="rId23" w:tooltip="C:Data3GPPExtractsR2-2108198 Remaining Issues on SMTC and measurement Gap configuration for NTN.docx" w:history="1">
        <w:r w:rsidR="000150E3" w:rsidRPr="00011A77">
          <w:rPr>
            <w:rStyle w:val="af0"/>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af0"/>
          </w:rPr>
          <w:t>R2-2105389</w:t>
        </w:r>
      </w:hyperlink>
    </w:p>
    <w:p w14:paraId="665F61CC" w14:textId="77777777" w:rsidR="00EE701C" w:rsidRDefault="00832A18" w:rsidP="000150E3">
      <w:pPr>
        <w:pStyle w:val="Reference"/>
        <w:numPr>
          <w:ilvl w:val="0"/>
          <w:numId w:val="13"/>
        </w:numPr>
      </w:pPr>
      <w:hyperlink r:id="rId25" w:tooltip="C:Data3GPPExtractsR2-2108326 Efficient Configuration of SMTC and Measurement Gaps in NR-NTN.docx" w:history="1">
        <w:r w:rsidR="000150E3" w:rsidRPr="00011A77">
          <w:rPr>
            <w:rStyle w:val="af0"/>
          </w:rPr>
          <w:t>R2-2108326</w:t>
        </w:r>
      </w:hyperlink>
      <w:r w:rsidR="000150E3">
        <w:tab/>
        <w:t>Efficient Configuration of SMTC and Measurement Gaps in NR-NTN</w:t>
      </w:r>
      <w:r w:rsidR="000150E3">
        <w:tab/>
        <w:t>MediaTek Inc.</w:t>
      </w:r>
    </w:p>
    <w:p w14:paraId="7437B934" w14:textId="77777777" w:rsidR="00B122B1" w:rsidRDefault="000150E3" w:rsidP="00316B84">
      <w:pPr>
        <w:pStyle w:val="Reference"/>
        <w:numPr>
          <w:ilvl w:val="0"/>
          <w:numId w:val="13"/>
        </w:numPr>
      </w:pPr>
      <w:r w:rsidRPr="000150E3">
        <w:rPr>
          <w:rStyle w:val="af0"/>
        </w:rPr>
        <w:t>R2-2108286</w:t>
      </w:r>
      <w:r w:rsidRPr="000150E3">
        <w:rPr>
          <w:rStyle w:val="af0"/>
        </w:rPr>
        <w:tab/>
      </w:r>
      <w:r w:rsidRPr="000150E3">
        <w:t>Remaining Issues on SMTC and measurement Gap configuration for NTN</w:t>
      </w:r>
      <w:r w:rsidRPr="000150E3">
        <w:tab/>
      </w:r>
      <w:proofErr w:type="spellStart"/>
      <w:r w:rsidRPr="000150E3">
        <w:t>CMCC,Ericsson,ZTE</w:t>
      </w:r>
      <w:proofErr w:type="spellEnd"/>
      <w:r w:rsidRPr="000150E3">
        <w:t xml:space="preserve"> </w:t>
      </w:r>
      <w:proofErr w:type="spellStart"/>
      <w:r w:rsidRPr="000150E3">
        <w:t>Corporation,Huawei,CATT,Lenovo</w:t>
      </w:r>
      <w:proofErr w:type="spellEnd"/>
      <w:r w:rsidRPr="000150E3">
        <w:t>, Motorola Mobility</w:t>
      </w:r>
      <w:r w:rsidRPr="000150E3">
        <w:tab/>
        <w:t>discussion</w:t>
      </w:r>
      <w:r w:rsidRPr="000150E3">
        <w:tab/>
        <w:t>Rel-17</w:t>
      </w:r>
      <w:r w:rsidRPr="000150E3">
        <w:tab/>
      </w:r>
      <w:proofErr w:type="spellStart"/>
      <w:r w:rsidRPr="000150E3">
        <w:t>NR_NTN_solutions</w:t>
      </w:r>
      <w:proofErr w:type="spellEnd"/>
      <w:r w:rsidRPr="000150E3">
        <w:t>-Core</w:t>
      </w:r>
    </w:p>
    <w:p w14:paraId="18C907E3" w14:textId="77777777" w:rsidR="00B122B1" w:rsidRDefault="002454F4" w:rsidP="00B122B1">
      <w:pPr>
        <w:pStyle w:val="1"/>
      </w:pPr>
      <w:r>
        <w:t xml:space="preserve">6 </w:t>
      </w:r>
      <w:r w:rsidR="00B122B1">
        <w:t>Contact information</w:t>
      </w:r>
    </w:p>
    <w:p w14:paraId="73405D03"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3F20989D" w14:textId="77777777" w:rsidTr="00BF6E66">
        <w:trPr>
          <w:jc w:val="center"/>
        </w:trPr>
        <w:tc>
          <w:tcPr>
            <w:tcW w:w="1980" w:type="dxa"/>
            <w:shd w:val="clear" w:color="auto" w:fill="BFBFBF"/>
            <w:tcMar>
              <w:top w:w="0" w:type="dxa"/>
              <w:left w:w="108" w:type="dxa"/>
              <w:bottom w:w="0" w:type="dxa"/>
              <w:right w:w="108" w:type="dxa"/>
            </w:tcMar>
            <w:vAlign w:val="center"/>
          </w:tcPr>
          <w:p w14:paraId="073D3C39"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33BFB32"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EF457E" w14:paraId="54294645" w14:textId="77777777" w:rsidTr="00BF6E66">
        <w:trPr>
          <w:jc w:val="center"/>
        </w:trPr>
        <w:tc>
          <w:tcPr>
            <w:tcW w:w="1980" w:type="dxa"/>
            <w:tcMar>
              <w:top w:w="0" w:type="dxa"/>
              <w:left w:w="108" w:type="dxa"/>
              <w:bottom w:w="0" w:type="dxa"/>
              <w:right w:w="108" w:type="dxa"/>
            </w:tcMar>
            <w:vAlign w:val="center"/>
          </w:tcPr>
          <w:p w14:paraId="608B84A4" w14:textId="2669E328" w:rsidR="00B122B1" w:rsidRPr="004618D2" w:rsidRDefault="004618D2" w:rsidP="00BF6E66">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636C7DF7" w14:textId="7B41D75F" w:rsidR="00B122B1" w:rsidRPr="004618D2" w:rsidRDefault="004618D2" w:rsidP="00BF6E66">
            <w:pPr>
              <w:spacing w:after="0"/>
              <w:jc w:val="center"/>
              <w:rPr>
                <w:rFonts w:ascii="Calibri" w:eastAsiaTheme="minorEastAsia" w:hAnsi="Calibri" w:cs="Calibri"/>
                <w:sz w:val="22"/>
                <w:szCs w:val="22"/>
                <w:lang w:val="de-DE" w:eastAsia="zh-CN"/>
              </w:rPr>
            </w:pPr>
            <w:r>
              <w:rPr>
                <w:rFonts w:ascii="Calibri" w:eastAsiaTheme="minorEastAsia" w:hAnsi="Calibri" w:cs="Calibri" w:hint="eastAsia"/>
                <w:sz w:val="22"/>
                <w:szCs w:val="22"/>
                <w:lang w:val="de-DE" w:eastAsia="zh-CN"/>
              </w:rPr>
              <w:t>M</w:t>
            </w:r>
            <w:r>
              <w:rPr>
                <w:rFonts w:ascii="Calibri" w:eastAsiaTheme="minorEastAsia" w:hAnsi="Calibri" w:cs="Calibri"/>
                <w:sz w:val="22"/>
                <w:szCs w:val="22"/>
                <w:lang w:val="de-DE" w:eastAsia="zh-CN"/>
              </w:rPr>
              <w:t>in Xu (xumin13@lenovo.com)</w:t>
            </w:r>
          </w:p>
        </w:tc>
      </w:tr>
      <w:tr w:rsidR="000B0FBA" w:rsidRPr="00EF457E" w14:paraId="2F426BA4" w14:textId="77777777" w:rsidTr="00BF6E66">
        <w:trPr>
          <w:jc w:val="center"/>
        </w:trPr>
        <w:tc>
          <w:tcPr>
            <w:tcW w:w="1980" w:type="dxa"/>
            <w:tcMar>
              <w:top w:w="0" w:type="dxa"/>
              <w:left w:w="108" w:type="dxa"/>
              <w:bottom w:w="0" w:type="dxa"/>
              <w:right w:w="108" w:type="dxa"/>
            </w:tcMar>
            <w:vAlign w:val="center"/>
          </w:tcPr>
          <w:p w14:paraId="4E79A13A" w14:textId="2CE667B5" w:rsidR="000B0FBA" w:rsidRDefault="000B0FBA" w:rsidP="000B0FBA">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O</w:t>
            </w:r>
            <w:r>
              <w:rPr>
                <w:rFonts w:ascii="Calibri" w:eastAsiaTheme="minorEastAsia" w:hAnsi="Calibri" w:cs="Calibri"/>
                <w:lang w:val="de-DE" w:eastAsia="zh-CN"/>
              </w:rPr>
              <w:t>PPO</w:t>
            </w:r>
          </w:p>
        </w:tc>
        <w:tc>
          <w:tcPr>
            <w:tcW w:w="6373" w:type="dxa"/>
            <w:tcMar>
              <w:top w:w="0" w:type="dxa"/>
              <w:left w:w="108" w:type="dxa"/>
              <w:bottom w:w="0" w:type="dxa"/>
              <w:right w:w="108" w:type="dxa"/>
            </w:tcMar>
          </w:tcPr>
          <w:p w14:paraId="2B2B17F2" w14:textId="1E254D84" w:rsidR="000B0FBA" w:rsidRDefault="000B0FBA" w:rsidP="000B0FBA">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lihaitao@oppo.com</w:t>
            </w:r>
          </w:p>
        </w:tc>
      </w:tr>
      <w:tr w:rsidR="000B0FBA" w:rsidRPr="00EF457E" w14:paraId="02B88BE4" w14:textId="77777777" w:rsidTr="00BF6E66">
        <w:trPr>
          <w:jc w:val="center"/>
        </w:trPr>
        <w:tc>
          <w:tcPr>
            <w:tcW w:w="1980" w:type="dxa"/>
            <w:tcMar>
              <w:top w:w="0" w:type="dxa"/>
              <w:left w:w="108" w:type="dxa"/>
              <w:bottom w:w="0" w:type="dxa"/>
              <w:right w:w="108" w:type="dxa"/>
            </w:tcMar>
            <w:vAlign w:val="center"/>
          </w:tcPr>
          <w:p w14:paraId="22284C6B"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F08768A" w14:textId="77777777" w:rsidR="000B0FBA" w:rsidRPr="00AF3023" w:rsidRDefault="000B0FBA" w:rsidP="000B0FBA">
            <w:pPr>
              <w:spacing w:after="0"/>
              <w:jc w:val="center"/>
              <w:rPr>
                <w:rFonts w:ascii="Calibri" w:eastAsiaTheme="minorEastAsia" w:hAnsi="Calibri" w:cs="Calibri"/>
                <w:sz w:val="22"/>
                <w:szCs w:val="22"/>
                <w:lang w:val="fr-FR" w:eastAsia="zh-CN"/>
              </w:rPr>
            </w:pPr>
          </w:p>
        </w:tc>
      </w:tr>
      <w:tr w:rsidR="000B0FBA" w:rsidRPr="00EF457E" w14:paraId="1EC9C909" w14:textId="77777777" w:rsidTr="00BF6E66">
        <w:trPr>
          <w:jc w:val="center"/>
        </w:trPr>
        <w:tc>
          <w:tcPr>
            <w:tcW w:w="1980" w:type="dxa"/>
            <w:tcMar>
              <w:top w:w="0" w:type="dxa"/>
              <w:left w:w="108" w:type="dxa"/>
              <w:bottom w:w="0" w:type="dxa"/>
              <w:right w:w="108" w:type="dxa"/>
            </w:tcMar>
            <w:vAlign w:val="center"/>
          </w:tcPr>
          <w:p w14:paraId="7CDB51C3"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04DC9EEE" w14:textId="77777777" w:rsidR="000B0FBA" w:rsidRPr="00711178" w:rsidRDefault="000B0FBA" w:rsidP="000B0FBA">
            <w:pPr>
              <w:spacing w:after="0"/>
              <w:jc w:val="center"/>
              <w:rPr>
                <w:rFonts w:ascii="Calibri" w:eastAsiaTheme="minorEastAsia" w:hAnsi="Calibri" w:cs="Calibri"/>
                <w:sz w:val="22"/>
                <w:szCs w:val="22"/>
                <w:lang w:val="it-IT" w:eastAsia="zh-CN"/>
              </w:rPr>
            </w:pPr>
          </w:p>
        </w:tc>
      </w:tr>
      <w:tr w:rsidR="000B0FBA" w:rsidRPr="00EF457E" w14:paraId="3046DD14" w14:textId="77777777" w:rsidTr="00BF6E66">
        <w:trPr>
          <w:jc w:val="center"/>
        </w:trPr>
        <w:tc>
          <w:tcPr>
            <w:tcW w:w="1980" w:type="dxa"/>
            <w:tcMar>
              <w:top w:w="0" w:type="dxa"/>
              <w:left w:w="108" w:type="dxa"/>
              <w:bottom w:w="0" w:type="dxa"/>
              <w:right w:w="108" w:type="dxa"/>
            </w:tcMar>
            <w:vAlign w:val="center"/>
          </w:tcPr>
          <w:p w14:paraId="3E321711" w14:textId="77777777" w:rsidR="000B0FBA" w:rsidRDefault="000B0FBA" w:rsidP="000B0FBA">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2ABB4E1" w14:textId="77777777" w:rsidR="000B0FBA" w:rsidRPr="00711178" w:rsidRDefault="000B0FBA" w:rsidP="000B0FBA">
            <w:pPr>
              <w:spacing w:after="0"/>
              <w:jc w:val="center"/>
              <w:rPr>
                <w:rFonts w:ascii="Calibri" w:eastAsia="Malgun Gothic" w:hAnsi="Calibri" w:cs="Calibri"/>
                <w:sz w:val="22"/>
                <w:szCs w:val="22"/>
                <w:lang w:val="it-IT" w:eastAsia="ko-KR"/>
              </w:rPr>
            </w:pPr>
          </w:p>
        </w:tc>
      </w:tr>
      <w:tr w:rsidR="000B0FBA" w:rsidRPr="00EF457E" w14:paraId="59ED35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C0ABB"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45FD4" w14:textId="77777777" w:rsidR="000B0FBA" w:rsidRDefault="000B0FBA" w:rsidP="000B0FBA">
            <w:pPr>
              <w:spacing w:after="0"/>
              <w:jc w:val="center"/>
              <w:rPr>
                <w:rFonts w:ascii="Calibri" w:eastAsia="Malgun Gothic" w:hAnsi="Calibri" w:cs="Calibri"/>
                <w:sz w:val="22"/>
                <w:szCs w:val="22"/>
                <w:lang w:val="de-DE" w:eastAsia="ko-KR"/>
              </w:rPr>
            </w:pPr>
          </w:p>
        </w:tc>
      </w:tr>
      <w:tr w:rsidR="000B0FBA" w:rsidRPr="00EF457E" w14:paraId="58ABD144"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E3EDC"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E889E" w14:textId="77777777" w:rsidR="000B0FBA" w:rsidRDefault="000B0FBA" w:rsidP="000B0FBA">
            <w:pPr>
              <w:spacing w:after="0"/>
              <w:jc w:val="center"/>
              <w:rPr>
                <w:rFonts w:ascii="Calibri" w:eastAsiaTheme="minorEastAsia" w:hAnsi="Calibri" w:cs="Calibri"/>
                <w:sz w:val="22"/>
                <w:szCs w:val="22"/>
                <w:lang w:val="de-DE" w:eastAsia="zh-CN"/>
              </w:rPr>
            </w:pPr>
          </w:p>
        </w:tc>
      </w:tr>
      <w:tr w:rsidR="000B0FBA" w:rsidRPr="00EF457E" w14:paraId="487A3EA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7FC90"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0F881" w14:textId="77777777" w:rsidR="000B0FBA" w:rsidRDefault="000B0FBA" w:rsidP="000B0FBA">
            <w:pPr>
              <w:spacing w:after="0"/>
              <w:jc w:val="center"/>
              <w:rPr>
                <w:rFonts w:ascii="Calibri" w:eastAsiaTheme="minorEastAsia" w:hAnsi="Calibri" w:cs="Calibri"/>
                <w:sz w:val="22"/>
                <w:szCs w:val="22"/>
                <w:lang w:val="de-DE" w:eastAsia="zh-CN"/>
              </w:rPr>
            </w:pPr>
          </w:p>
        </w:tc>
      </w:tr>
      <w:tr w:rsidR="000B0FBA" w:rsidRPr="00EF457E" w14:paraId="1D43B76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3A6E7" w14:textId="77777777" w:rsidR="000B0FBA" w:rsidRDefault="000B0FBA" w:rsidP="000B0FBA">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B1E7" w14:textId="77777777" w:rsidR="000B0FBA" w:rsidRPr="008D211F" w:rsidRDefault="000B0FBA" w:rsidP="000B0FBA">
            <w:pPr>
              <w:spacing w:after="0"/>
              <w:jc w:val="center"/>
              <w:rPr>
                <w:rFonts w:ascii="Calibri" w:eastAsia="Malgun Gothic" w:hAnsi="Calibri" w:cs="Calibri"/>
                <w:sz w:val="22"/>
                <w:szCs w:val="22"/>
                <w:lang w:val="de-DE" w:eastAsia="ko-KR"/>
              </w:rPr>
            </w:pPr>
          </w:p>
        </w:tc>
      </w:tr>
      <w:tr w:rsidR="000B0FBA" w:rsidRPr="00EF457E" w14:paraId="530DDF4C"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06F2B"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A2A8" w14:textId="77777777" w:rsidR="000B0FBA" w:rsidRDefault="000B0FBA" w:rsidP="000B0FBA">
            <w:pPr>
              <w:spacing w:after="0"/>
              <w:jc w:val="center"/>
              <w:rPr>
                <w:rFonts w:asciiTheme="minorEastAsia" w:eastAsia="MS Mincho" w:hAnsiTheme="minorEastAsia" w:cs="Calibri"/>
                <w:sz w:val="22"/>
                <w:szCs w:val="22"/>
                <w:lang w:val="de-DE" w:eastAsia="ja-JP"/>
              </w:rPr>
            </w:pPr>
          </w:p>
        </w:tc>
      </w:tr>
      <w:tr w:rsidR="000B0FBA" w:rsidRPr="00EF457E" w14:paraId="53AB43B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C3F66"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0F42" w14:textId="77777777" w:rsidR="000B0FBA" w:rsidRDefault="000B0FBA" w:rsidP="000B0FBA">
            <w:pPr>
              <w:spacing w:after="0"/>
              <w:jc w:val="center"/>
              <w:rPr>
                <w:rFonts w:asciiTheme="minorEastAsia" w:eastAsia="MS Mincho" w:hAnsiTheme="minorEastAsia" w:cs="Calibri"/>
                <w:sz w:val="22"/>
                <w:szCs w:val="22"/>
                <w:lang w:val="de-DE" w:eastAsia="ja-JP"/>
              </w:rPr>
            </w:pPr>
          </w:p>
        </w:tc>
      </w:tr>
      <w:tr w:rsidR="000B0FBA" w:rsidRPr="00EF457E" w14:paraId="7E0A6ADA"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0F301" w14:textId="77777777" w:rsidR="000B0FBA" w:rsidRDefault="000B0FBA" w:rsidP="000B0FBA">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6A6A" w14:textId="77777777" w:rsidR="000B0FBA" w:rsidRPr="00C871D9" w:rsidRDefault="000B0FBA" w:rsidP="000B0FBA">
            <w:pPr>
              <w:spacing w:after="0"/>
              <w:jc w:val="center"/>
              <w:rPr>
                <w:rFonts w:asciiTheme="minorEastAsia" w:eastAsia="MS Mincho" w:hAnsiTheme="minorEastAsia" w:cs="Calibri"/>
                <w:sz w:val="22"/>
                <w:szCs w:val="22"/>
                <w:lang w:val="nl-NL" w:eastAsia="ja-JP"/>
              </w:rPr>
            </w:pPr>
          </w:p>
        </w:tc>
      </w:tr>
      <w:tr w:rsidR="000B0FBA" w:rsidRPr="00EF457E" w14:paraId="71CC5D9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22142" w14:textId="77777777" w:rsidR="000B0FBA" w:rsidRPr="00705F29" w:rsidRDefault="000B0FBA" w:rsidP="000B0FBA">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2C8C0" w14:textId="77777777" w:rsidR="000B0FBA" w:rsidRPr="00705F29" w:rsidRDefault="000B0FBA" w:rsidP="000B0FBA">
            <w:pPr>
              <w:spacing w:after="0"/>
              <w:jc w:val="center"/>
              <w:rPr>
                <w:rFonts w:ascii="Calibri" w:eastAsia="MS Mincho" w:hAnsi="Calibri" w:cs="Calibri"/>
                <w:sz w:val="22"/>
                <w:szCs w:val="22"/>
                <w:lang w:val="nl-NL" w:eastAsia="ja-JP"/>
              </w:rPr>
            </w:pPr>
          </w:p>
        </w:tc>
      </w:tr>
    </w:tbl>
    <w:p w14:paraId="4830579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5BC3" w14:textId="77777777" w:rsidR="00832A18" w:rsidRDefault="00832A18">
      <w:pPr>
        <w:spacing w:after="0" w:line="240" w:lineRule="auto"/>
      </w:pPr>
      <w:r>
        <w:separator/>
      </w:r>
    </w:p>
  </w:endnote>
  <w:endnote w:type="continuationSeparator" w:id="0">
    <w:p w14:paraId="3EBF8D02" w14:textId="77777777" w:rsidR="00832A18" w:rsidRDefault="0083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charset w:val="00"/>
    <w:family w:val="auto"/>
    <w:pitch w:val="variable"/>
    <w:sig w:usb0="800002A7"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0BF9" w14:textId="77777777" w:rsidR="0053784C" w:rsidRDefault="00F21289">
    <w:pPr>
      <w:pStyle w:val="ac"/>
    </w:pPr>
    <w:r>
      <w:rPr>
        <w:noProof/>
        <w:lang w:val="en-US" w:eastAsia="zh-CN"/>
      </w:rPr>
      <mc:AlternateContent>
        <mc:Choice Requires="wps">
          <w:drawing>
            <wp:anchor distT="0" distB="0" distL="114300" distR="114300" simplePos="0" relativeHeight="251659264" behindDoc="0" locked="0" layoutInCell="0" allowOverlap="1" wp14:anchorId="575D7C08" wp14:editId="386C22B7">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C8EDD" w14:textId="77777777"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C4F97" w14:textId="77777777" w:rsidR="00832A18" w:rsidRDefault="00832A18">
      <w:pPr>
        <w:spacing w:after="0" w:line="240" w:lineRule="auto"/>
      </w:pPr>
      <w:r>
        <w:separator/>
      </w:r>
    </w:p>
  </w:footnote>
  <w:footnote w:type="continuationSeparator" w:id="0">
    <w:p w14:paraId="465E38B4" w14:textId="77777777" w:rsidR="00832A18" w:rsidRDefault="00832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a"/>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85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1C0"/>
    <w:rsid w:val="00021464"/>
    <w:rsid w:val="000216F1"/>
    <w:rsid w:val="00021F0D"/>
    <w:rsid w:val="0002203C"/>
    <w:rsid w:val="000224E8"/>
    <w:rsid w:val="0002259B"/>
    <w:rsid w:val="000226D9"/>
    <w:rsid w:val="0002275F"/>
    <w:rsid w:val="00022998"/>
    <w:rsid w:val="00022C4E"/>
    <w:rsid w:val="00022CB5"/>
    <w:rsid w:val="00022E4A"/>
    <w:rsid w:val="00022FFF"/>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0FBA"/>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8B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0DC0"/>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20428"/>
    <w:rsid w:val="003205DA"/>
    <w:rsid w:val="00320A09"/>
    <w:rsid w:val="00320B42"/>
    <w:rsid w:val="00320E15"/>
    <w:rsid w:val="00321286"/>
    <w:rsid w:val="0032143F"/>
    <w:rsid w:val="00321616"/>
    <w:rsid w:val="00321F3C"/>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77"/>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8D2"/>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0A4"/>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D53"/>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D05"/>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12E8"/>
    <w:rsid w:val="0081183A"/>
    <w:rsid w:val="00811CBB"/>
    <w:rsid w:val="00811DA0"/>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A18"/>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526"/>
    <w:rsid w:val="00AA6620"/>
    <w:rsid w:val="00AA73DA"/>
    <w:rsid w:val="00AA7DFA"/>
    <w:rsid w:val="00AB057B"/>
    <w:rsid w:val="00AB0D29"/>
    <w:rsid w:val="00AB11FE"/>
    <w:rsid w:val="00AB1578"/>
    <w:rsid w:val="00AB19EF"/>
    <w:rsid w:val="00AB1EB0"/>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58"/>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630"/>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C702AAA"/>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197D"/>
    <w:pPr>
      <w:spacing w:after="180"/>
    </w:pPr>
    <w:rPr>
      <w:rFonts w:eastAsia="宋体"/>
      <w:lang w:val="en-GB" w:eastAsia="en-US"/>
    </w:rPr>
  </w:style>
  <w:style w:type="paragraph" w:styleId="1">
    <w:name w:val="heading 1"/>
    <w:next w:val="a0"/>
    <w:link w:val="1Char"/>
    <w:qFormat/>
    <w:rsid w:val="00E2197D"/>
    <w:pPr>
      <w:keepNext/>
      <w:keepLines/>
      <w:pBdr>
        <w:top w:val="single" w:sz="12" w:space="3" w:color="auto"/>
      </w:pBdr>
      <w:spacing w:before="240" w:after="180"/>
      <w:outlineLvl w:val="0"/>
    </w:pPr>
    <w:rPr>
      <w:rFonts w:ascii="Arial" w:eastAsia="宋体" w:hAnsi="Arial"/>
      <w:sz w:val="32"/>
      <w:lang w:val="en-GB" w:eastAsia="en-US"/>
    </w:rPr>
  </w:style>
  <w:style w:type="paragraph" w:styleId="20">
    <w:name w:val="heading 2"/>
    <w:basedOn w:val="1"/>
    <w:next w:val="a0"/>
    <w:link w:val="2Char"/>
    <w:qFormat/>
    <w:rsid w:val="00E2197D"/>
    <w:pPr>
      <w:pBdr>
        <w:top w:val="none" w:sz="0" w:space="0" w:color="auto"/>
      </w:pBdr>
      <w:spacing w:before="180"/>
      <w:ind w:rightChars="100" w:right="100"/>
      <w:outlineLvl w:val="1"/>
    </w:pPr>
    <w:rPr>
      <w:sz w:val="28"/>
    </w:rPr>
  </w:style>
  <w:style w:type="paragraph" w:styleId="3">
    <w:name w:val="heading 3"/>
    <w:basedOn w:val="20"/>
    <w:next w:val="a0"/>
    <w:link w:val="3Char"/>
    <w:qFormat/>
    <w:rsid w:val="00E2197D"/>
    <w:pPr>
      <w:spacing w:before="120"/>
      <w:outlineLvl w:val="2"/>
    </w:pPr>
  </w:style>
  <w:style w:type="paragraph" w:styleId="41">
    <w:name w:val="heading 4"/>
    <w:basedOn w:val="20"/>
    <w:next w:val="a0"/>
    <w:qFormat/>
    <w:rsid w:val="00E2197D"/>
    <w:pPr>
      <w:outlineLvl w:val="3"/>
    </w:pPr>
    <w:rPr>
      <w:sz w:val="24"/>
    </w:rPr>
  </w:style>
  <w:style w:type="paragraph" w:styleId="5">
    <w:name w:val="heading 5"/>
    <w:basedOn w:val="41"/>
    <w:next w:val="a0"/>
    <w:qFormat/>
    <w:rsid w:val="00E2197D"/>
    <w:pPr>
      <w:outlineLvl w:val="4"/>
    </w:pPr>
    <w:rPr>
      <w:sz w:val="22"/>
    </w:rPr>
  </w:style>
  <w:style w:type="paragraph" w:styleId="6">
    <w:name w:val="heading 6"/>
    <w:basedOn w:val="H6"/>
    <w:next w:val="a0"/>
    <w:qFormat/>
    <w:rsid w:val="00E2197D"/>
    <w:pPr>
      <w:outlineLvl w:val="5"/>
    </w:pPr>
  </w:style>
  <w:style w:type="paragraph" w:styleId="7">
    <w:name w:val="heading 7"/>
    <w:basedOn w:val="H6"/>
    <w:next w:val="a0"/>
    <w:qFormat/>
    <w:rsid w:val="00E2197D"/>
    <w:pPr>
      <w:outlineLvl w:val="6"/>
    </w:pPr>
  </w:style>
  <w:style w:type="paragraph" w:styleId="8">
    <w:name w:val="heading 8"/>
    <w:basedOn w:val="7"/>
    <w:next w:val="a0"/>
    <w:qFormat/>
    <w:rsid w:val="00E2197D"/>
    <w:pPr>
      <w:outlineLvl w:val="7"/>
    </w:pPr>
  </w:style>
  <w:style w:type="paragraph" w:styleId="9">
    <w:name w:val="heading 9"/>
    <w:basedOn w:val="8"/>
    <w:next w:val="a0"/>
    <w:qFormat/>
    <w:rsid w:val="00E2197D"/>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E2197D"/>
    <w:pPr>
      <w:ind w:left="1985" w:hanging="1985"/>
      <w:outlineLvl w:val="9"/>
    </w:pPr>
    <w:rPr>
      <w:sz w:val="20"/>
    </w:rPr>
  </w:style>
  <w:style w:type="paragraph" w:styleId="30">
    <w:name w:val="List 3"/>
    <w:basedOn w:val="21"/>
    <w:qFormat/>
    <w:rsid w:val="00E2197D"/>
    <w:pPr>
      <w:ind w:left="1135"/>
    </w:pPr>
  </w:style>
  <w:style w:type="paragraph" w:styleId="21">
    <w:name w:val="List 2"/>
    <w:basedOn w:val="a4"/>
    <w:qFormat/>
    <w:rsid w:val="00E2197D"/>
    <w:pPr>
      <w:ind w:left="851"/>
    </w:pPr>
  </w:style>
  <w:style w:type="paragraph" w:styleId="a4">
    <w:name w:val="List"/>
    <w:basedOn w:val="a0"/>
    <w:link w:val="Char"/>
    <w:qFormat/>
    <w:rsid w:val="00E2197D"/>
    <w:pPr>
      <w:ind w:left="704" w:hanging="420"/>
    </w:pPr>
  </w:style>
  <w:style w:type="paragraph" w:styleId="a5">
    <w:name w:val="annotation subject"/>
    <w:basedOn w:val="a6"/>
    <w:next w:val="a6"/>
    <w:semiHidden/>
    <w:qFormat/>
    <w:rsid w:val="00E2197D"/>
    <w:rPr>
      <w:b/>
      <w:bCs/>
    </w:rPr>
  </w:style>
  <w:style w:type="paragraph" w:styleId="a6">
    <w:name w:val="annotation text"/>
    <w:basedOn w:val="a0"/>
    <w:link w:val="Char0"/>
    <w:qFormat/>
    <w:rsid w:val="00E2197D"/>
  </w:style>
  <w:style w:type="paragraph" w:styleId="70">
    <w:name w:val="toc 7"/>
    <w:basedOn w:val="60"/>
    <w:next w:val="a0"/>
    <w:semiHidden/>
    <w:qFormat/>
    <w:rsid w:val="00E2197D"/>
    <w:pPr>
      <w:ind w:left="2268" w:hanging="2268"/>
    </w:pPr>
  </w:style>
  <w:style w:type="paragraph" w:styleId="60">
    <w:name w:val="toc 6"/>
    <w:basedOn w:val="50"/>
    <w:next w:val="a0"/>
    <w:semiHidden/>
    <w:qFormat/>
    <w:rsid w:val="00E2197D"/>
    <w:pPr>
      <w:ind w:left="1985" w:hanging="1985"/>
    </w:pPr>
  </w:style>
  <w:style w:type="paragraph" w:styleId="50">
    <w:name w:val="toc 5"/>
    <w:basedOn w:val="42"/>
    <w:next w:val="a0"/>
    <w:uiPriority w:val="39"/>
    <w:qFormat/>
    <w:rsid w:val="00E2197D"/>
    <w:pPr>
      <w:ind w:left="1701" w:hanging="1701"/>
    </w:pPr>
  </w:style>
  <w:style w:type="paragraph" w:styleId="42">
    <w:name w:val="toc 4"/>
    <w:basedOn w:val="31"/>
    <w:next w:val="a0"/>
    <w:uiPriority w:val="39"/>
    <w:qFormat/>
    <w:rsid w:val="00E2197D"/>
    <w:pPr>
      <w:ind w:left="1418" w:hanging="1418"/>
    </w:pPr>
  </w:style>
  <w:style w:type="paragraph" w:styleId="31">
    <w:name w:val="toc 3"/>
    <w:basedOn w:val="22"/>
    <w:next w:val="a0"/>
    <w:uiPriority w:val="39"/>
    <w:qFormat/>
    <w:rsid w:val="00E2197D"/>
    <w:pPr>
      <w:ind w:left="1134" w:hanging="1134"/>
    </w:pPr>
  </w:style>
  <w:style w:type="paragraph" w:styleId="22">
    <w:name w:val="toc 2"/>
    <w:basedOn w:val="10"/>
    <w:next w:val="a0"/>
    <w:uiPriority w:val="39"/>
    <w:qFormat/>
    <w:rsid w:val="00E2197D"/>
    <w:pPr>
      <w:keepNext w:val="0"/>
      <w:spacing w:before="0"/>
      <w:ind w:left="851" w:hanging="851"/>
    </w:pPr>
    <w:rPr>
      <w:sz w:val="20"/>
    </w:rPr>
  </w:style>
  <w:style w:type="paragraph" w:styleId="10">
    <w:name w:val="toc 1"/>
    <w:next w:val="a0"/>
    <w:uiPriority w:val="39"/>
    <w:qFormat/>
    <w:rsid w:val="00E2197D"/>
    <w:pPr>
      <w:keepNext/>
      <w:keepLines/>
      <w:widowControl w:val="0"/>
      <w:tabs>
        <w:tab w:val="right" w:leader="dot" w:pos="9639"/>
      </w:tabs>
      <w:spacing w:before="120"/>
      <w:ind w:left="567" w:right="425" w:hanging="567"/>
    </w:pPr>
    <w:rPr>
      <w:rFonts w:eastAsia="宋体"/>
      <w:sz w:val="22"/>
      <w:lang w:val="en-GB" w:eastAsia="en-US"/>
    </w:rPr>
  </w:style>
  <w:style w:type="paragraph" w:styleId="40">
    <w:name w:val="List Bullet 4"/>
    <w:basedOn w:val="a0"/>
    <w:qFormat/>
    <w:rsid w:val="00E2197D"/>
    <w:pPr>
      <w:numPr>
        <w:numId w:val="1"/>
      </w:numPr>
      <w:tabs>
        <w:tab w:val="clear" w:pos="1418"/>
        <w:tab w:val="left" w:pos="1600"/>
      </w:tabs>
      <w:ind w:left="1543"/>
    </w:pPr>
  </w:style>
  <w:style w:type="paragraph" w:styleId="a">
    <w:name w:val="List Number"/>
    <w:basedOn w:val="a4"/>
    <w:qFormat/>
    <w:rsid w:val="00E2197D"/>
    <w:pPr>
      <w:numPr>
        <w:numId w:val="2"/>
      </w:numPr>
    </w:pPr>
  </w:style>
  <w:style w:type="paragraph" w:styleId="a7">
    <w:name w:val="caption"/>
    <w:basedOn w:val="a0"/>
    <w:next w:val="a0"/>
    <w:link w:val="Char1"/>
    <w:uiPriority w:val="35"/>
    <w:qFormat/>
    <w:rsid w:val="00E2197D"/>
    <w:pPr>
      <w:overflowPunct w:val="0"/>
      <w:autoSpaceDE w:val="0"/>
      <w:autoSpaceDN w:val="0"/>
      <w:adjustRightInd w:val="0"/>
      <w:spacing w:before="120" w:after="120"/>
      <w:textAlignment w:val="baseline"/>
    </w:pPr>
    <w:rPr>
      <w:b/>
      <w:lang w:val="en-US"/>
    </w:rPr>
  </w:style>
  <w:style w:type="paragraph" w:styleId="a8">
    <w:name w:val="List Bullet"/>
    <w:basedOn w:val="a4"/>
    <w:qFormat/>
    <w:rsid w:val="00E2197D"/>
    <w:pPr>
      <w:ind w:left="0" w:firstLine="0"/>
    </w:pPr>
  </w:style>
  <w:style w:type="paragraph" w:styleId="a9">
    <w:name w:val="Document Map"/>
    <w:basedOn w:val="a0"/>
    <w:semiHidden/>
    <w:qFormat/>
    <w:rsid w:val="00E2197D"/>
    <w:pPr>
      <w:shd w:val="clear" w:color="auto" w:fill="000080"/>
    </w:pPr>
    <w:rPr>
      <w:rFonts w:ascii="CG Times (WN)" w:hAnsi="CG Times (WN)" w:cs="CG Times (WN)"/>
    </w:rPr>
  </w:style>
  <w:style w:type="paragraph" w:styleId="aa">
    <w:name w:val="Body Text"/>
    <w:basedOn w:val="a0"/>
    <w:link w:val="Char2"/>
    <w:qFormat/>
    <w:rsid w:val="00E2197D"/>
    <w:pPr>
      <w:spacing w:afterLines="60"/>
      <w:jc w:val="both"/>
    </w:pPr>
    <w:rPr>
      <w:szCs w:val="24"/>
      <w:lang w:val="en-US"/>
    </w:rPr>
  </w:style>
  <w:style w:type="paragraph" w:styleId="80">
    <w:name w:val="toc 8"/>
    <w:basedOn w:val="10"/>
    <w:next w:val="a0"/>
    <w:semiHidden/>
    <w:qFormat/>
    <w:rsid w:val="00E2197D"/>
    <w:pPr>
      <w:spacing w:before="180"/>
      <w:ind w:left="2693" w:hanging="2693"/>
    </w:pPr>
    <w:rPr>
      <w:b/>
    </w:rPr>
  </w:style>
  <w:style w:type="paragraph" w:styleId="ab">
    <w:name w:val="Balloon Text"/>
    <w:basedOn w:val="a0"/>
    <w:semiHidden/>
    <w:qFormat/>
    <w:rsid w:val="00E2197D"/>
    <w:rPr>
      <w:rFonts w:ascii="CG Times (WN)" w:hAnsi="CG Times (WN)" w:cs="CG Times (WN)"/>
      <w:sz w:val="16"/>
      <w:szCs w:val="16"/>
    </w:rPr>
  </w:style>
  <w:style w:type="paragraph" w:styleId="ac">
    <w:name w:val="footer"/>
    <w:basedOn w:val="ad"/>
    <w:qFormat/>
    <w:rsid w:val="00E2197D"/>
    <w:pPr>
      <w:jc w:val="center"/>
    </w:pPr>
    <w:rPr>
      <w:i/>
    </w:rPr>
  </w:style>
  <w:style w:type="paragraph" w:styleId="ad">
    <w:name w:val="header"/>
    <w:link w:val="Char3"/>
    <w:uiPriority w:val="9"/>
    <w:qFormat/>
    <w:rsid w:val="00E2197D"/>
    <w:pPr>
      <w:widowControl w:val="0"/>
    </w:pPr>
    <w:rPr>
      <w:rFonts w:ascii="Arial" w:eastAsia="宋体" w:hAnsi="Arial"/>
      <w:b/>
      <w:sz w:val="18"/>
      <w:lang w:val="en-GB" w:eastAsia="en-US"/>
    </w:rPr>
  </w:style>
  <w:style w:type="paragraph" w:styleId="ae">
    <w:name w:val="footnote text"/>
    <w:basedOn w:val="a0"/>
    <w:semiHidden/>
    <w:qFormat/>
    <w:rsid w:val="00E2197D"/>
    <w:pPr>
      <w:keepLines/>
      <w:spacing w:after="0"/>
      <w:ind w:left="454" w:hanging="454"/>
    </w:pPr>
    <w:rPr>
      <w:sz w:val="16"/>
    </w:rPr>
  </w:style>
  <w:style w:type="paragraph" w:styleId="51">
    <w:name w:val="List 5"/>
    <w:basedOn w:val="43"/>
    <w:qFormat/>
    <w:rsid w:val="00E2197D"/>
    <w:pPr>
      <w:ind w:left="1702"/>
    </w:pPr>
  </w:style>
  <w:style w:type="paragraph" w:styleId="43">
    <w:name w:val="List 4"/>
    <w:basedOn w:val="30"/>
    <w:qFormat/>
    <w:rsid w:val="00E2197D"/>
    <w:pPr>
      <w:ind w:left="1418"/>
    </w:pPr>
  </w:style>
  <w:style w:type="paragraph" w:styleId="90">
    <w:name w:val="toc 9"/>
    <w:basedOn w:val="80"/>
    <w:next w:val="a0"/>
    <w:semiHidden/>
    <w:qFormat/>
    <w:rsid w:val="00E2197D"/>
    <w:pPr>
      <w:ind w:left="1418" w:hanging="1418"/>
    </w:pPr>
  </w:style>
  <w:style w:type="paragraph" w:styleId="11">
    <w:name w:val="index 1"/>
    <w:basedOn w:val="a0"/>
    <w:next w:val="a0"/>
    <w:semiHidden/>
    <w:qFormat/>
    <w:rsid w:val="00E2197D"/>
    <w:pPr>
      <w:keepLines/>
      <w:spacing w:after="0"/>
    </w:pPr>
  </w:style>
  <w:style w:type="paragraph" w:styleId="23">
    <w:name w:val="index 2"/>
    <w:basedOn w:val="11"/>
    <w:next w:val="a0"/>
    <w:semiHidden/>
    <w:qFormat/>
    <w:rsid w:val="00E2197D"/>
    <w:pPr>
      <w:ind w:left="284"/>
    </w:pPr>
  </w:style>
  <w:style w:type="paragraph" w:styleId="af">
    <w:name w:val="Title"/>
    <w:basedOn w:val="a0"/>
    <w:next w:val="a0"/>
    <w:link w:val="Char4"/>
    <w:qFormat/>
    <w:rsid w:val="00E2197D"/>
    <w:pPr>
      <w:spacing w:before="240" w:after="60"/>
      <w:jc w:val="center"/>
      <w:outlineLvl w:val="0"/>
    </w:pPr>
    <w:rPr>
      <w:rFonts w:ascii="CG Times (WN)" w:hAnsi="CG Times (WN)"/>
      <w:b/>
      <w:bCs/>
      <w:kern w:val="28"/>
      <w:sz w:val="32"/>
      <w:szCs w:val="32"/>
    </w:rPr>
  </w:style>
  <w:style w:type="character" w:styleId="af0">
    <w:name w:val="Hyperlink"/>
    <w:qFormat/>
    <w:rsid w:val="00E2197D"/>
    <w:rPr>
      <w:rFonts w:eastAsia="宋体"/>
      <w:color w:val="0000FF"/>
      <w:u w:val="single"/>
      <w:lang w:val="en-US" w:eastAsia="zh-CN" w:bidi="ar-SA"/>
    </w:rPr>
  </w:style>
  <w:style w:type="character" w:styleId="af1">
    <w:name w:val="annotation reference"/>
    <w:uiPriority w:val="99"/>
    <w:qFormat/>
    <w:rsid w:val="00E2197D"/>
    <w:rPr>
      <w:rFonts w:eastAsia="宋体"/>
      <w:sz w:val="16"/>
      <w:lang w:val="en-US" w:eastAsia="zh-CN" w:bidi="ar-SA"/>
    </w:rPr>
  </w:style>
  <w:style w:type="character" w:styleId="af2">
    <w:name w:val="footnote reference"/>
    <w:semiHidden/>
    <w:qFormat/>
    <w:rsid w:val="00E2197D"/>
    <w:rPr>
      <w:rFonts w:eastAsia="宋体"/>
      <w:b/>
      <w:position w:val="6"/>
      <w:sz w:val="16"/>
      <w:lang w:val="en-US" w:eastAsia="zh-CN" w:bidi="ar-SA"/>
    </w:rPr>
  </w:style>
  <w:style w:type="table" w:styleId="af3">
    <w:name w:val="Table Grid"/>
    <w:basedOn w:val="a2"/>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2"/>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52">
    <w:name w:val="Table Grid 5"/>
    <w:basedOn w:val="a2"/>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2"/>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宋体" w:hAnsi="Arial"/>
      <w:lang w:val="en-GB" w:eastAsia="en-US"/>
    </w:rPr>
  </w:style>
  <w:style w:type="character" w:customStyle="1" w:styleId="1Char">
    <w:name w:val="标题 1 Char"/>
    <w:link w:val="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a0"/>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a0"/>
    <w:link w:val="THChar"/>
    <w:qFormat/>
    <w:rsid w:val="00E2197D"/>
    <w:pPr>
      <w:keepNext/>
      <w:keepLines/>
      <w:spacing w:before="60"/>
      <w:jc w:val="center"/>
    </w:pPr>
    <w:rPr>
      <w:rFonts w:ascii="Arial" w:hAnsi="Arial"/>
      <w:b/>
    </w:rPr>
  </w:style>
  <w:style w:type="paragraph" w:customStyle="1" w:styleId="NO">
    <w:name w:val="NO"/>
    <w:basedOn w:val="a0"/>
    <w:link w:val="NOChar"/>
    <w:qFormat/>
    <w:rsid w:val="00E2197D"/>
    <w:pPr>
      <w:keepLines/>
      <w:ind w:left="1135" w:hanging="851"/>
    </w:pPr>
  </w:style>
  <w:style w:type="character" w:customStyle="1" w:styleId="NOChar">
    <w:name w:val="NO Char"/>
    <w:link w:val="NO"/>
    <w:qFormat/>
    <w:rsid w:val="00E2197D"/>
    <w:rPr>
      <w:rFonts w:eastAsia="宋体"/>
      <w:lang w:val="en-GB" w:eastAsia="en-US" w:bidi="ar-SA"/>
    </w:rPr>
  </w:style>
  <w:style w:type="paragraph" w:customStyle="1" w:styleId="EX">
    <w:name w:val="EX"/>
    <w:basedOn w:val="a0"/>
    <w:qFormat/>
    <w:rsid w:val="00E2197D"/>
    <w:pPr>
      <w:keepLines/>
      <w:ind w:left="1702" w:hanging="1418"/>
    </w:pPr>
  </w:style>
  <w:style w:type="paragraph" w:customStyle="1" w:styleId="FP">
    <w:name w:val="FP"/>
    <w:basedOn w:val="a0"/>
    <w:qFormat/>
    <w:rsid w:val="00E2197D"/>
    <w:pPr>
      <w:spacing w:after="0"/>
    </w:pPr>
  </w:style>
  <w:style w:type="paragraph" w:customStyle="1" w:styleId="LD">
    <w:name w:val="LD"/>
    <w:qFormat/>
    <w:rsid w:val="00E2197D"/>
    <w:pPr>
      <w:keepNext/>
      <w:keepLines/>
      <w:spacing w:line="180" w:lineRule="exact"/>
    </w:pPr>
    <w:rPr>
      <w:rFonts w:ascii="Courier New" w:eastAsia="宋体"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a0"/>
    <w:qFormat/>
    <w:rsid w:val="00E2197D"/>
    <w:pPr>
      <w:numPr>
        <w:numId w:val="3"/>
      </w:numPr>
      <w:tabs>
        <w:tab w:val="clear" w:pos="840"/>
        <w:tab w:val="left" w:pos="704"/>
      </w:tabs>
      <w:ind w:left="704" w:hanging="420"/>
    </w:pPr>
    <w:rPr>
      <w:lang w:eastAsia="zh-CN"/>
    </w:rPr>
  </w:style>
  <w:style w:type="paragraph" w:customStyle="1" w:styleId="Reference">
    <w:name w:val="Reference"/>
    <w:basedOn w:val="a0"/>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宋体"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rsid w:val="00E2197D"/>
    <w:pPr>
      <w:framePr w:wrap="notBeside" w:vAnchor="page" w:hAnchor="margin" w:y="15764"/>
      <w:widowControl w:val="0"/>
    </w:pPr>
    <w:rPr>
      <w:rFonts w:ascii="Arial" w:eastAsia="宋体"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宋体"/>
      <w:color w:val="FF0000"/>
      <w:lang w:val="en-GB" w:eastAsia="en-US" w:bidi="ar-SA"/>
    </w:rPr>
  </w:style>
  <w:style w:type="character" w:customStyle="1" w:styleId="af4">
    <w:name w:val="样式 宋体 蓝色"/>
    <w:qFormat/>
    <w:rsid w:val="00E2197D"/>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rsid w:val="00E2197D"/>
  </w:style>
  <w:style w:type="character" w:customStyle="1" w:styleId="Char">
    <w:name w:val="列表 Char"/>
    <w:link w:val="a4"/>
    <w:qFormat/>
    <w:rsid w:val="00E2197D"/>
    <w:rPr>
      <w:rFonts w:eastAsia="宋体"/>
      <w:lang w:val="en-GB" w:eastAsia="en-US" w:bidi="ar-SA"/>
    </w:rPr>
  </w:style>
  <w:style w:type="character" w:customStyle="1" w:styleId="MSMinchoChar">
    <w:name w:val="样式 列表 + (西文) MS Mincho Char"/>
    <w:basedOn w:val="Char"/>
    <w:link w:val="MSMincho"/>
    <w:qFormat/>
    <w:rsid w:val="00E2197D"/>
    <w:rPr>
      <w:rFonts w:eastAsia="宋体"/>
      <w:lang w:val="en-GB" w:eastAsia="en-US" w:bidi="ar-SA"/>
    </w:rPr>
  </w:style>
  <w:style w:type="paragraph" w:customStyle="1" w:styleId="B4">
    <w:name w:val="B4"/>
    <w:basedOn w:val="43"/>
    <w:link w:val="B4Char"/>
    <w:qFormat/>
    <w:rsid w:val="00E2197D"/>
  </w:style>
  <w:style w:type="character" w:customStyle="1" w:styleId="B4Char">
    <w:name w:val="B4 Char"/>
    <w:link w:val="B4"/>
    <w:qFormat/>
    <w:rsid w:val="00E2197D"/>
    <w:rPr>
      <w:rFonts w:eastAsia="宋体"/>
      <w:lang w:val="en-GB" w:eastAsia="en-US" w:bidi="ar-SA"/>
    </w:rPr>
  </w:style>
  <w:style w:type="paragraph" w:customStyle="1" w:styleId="B5">
    <w:name w:val="B5"/>
    <w:basedOn w:val="51"/>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宋体" w:hAnsi="Arial"/>
      <w:lang w:val="en-GB" w:eastAsia="en-US"/>
    </w:rPr>
  </w:style>
  <w:style w:type="paragraph" w:customStyle="1" w:styleId="tdoc-header">
    <w:name w:val="tdoc-header"/>
    <w:qFormat/>
    <w:rsid w:val="00E2197D"/>
    <w:rPr>
      <w:rFonts w:ascii="Arial" w:eastAsia="宋体" w:hAnsi="Arial"/>
      <w:sz w:val="24"/>
      <w:lang w:val="en-GB" w:eastAsia="en-US"/>
    </w:rPr>
  </w:style>
  <w:style w:type="character" w:customStyle="1" w:styleId="13">
    <w:name w:val="访问过的超链接1"/>
    <w:qFormat/>
    <w:rsid w:val="00E2197D"/>
    <w:rPr>
      <w:rFonts w:eastAsia="宋体"/>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宋体" w:hAnsi="Arial"/>
      <w:sz w:val="18"/>
      <w:lang w:val="en-GB" w:eastAsia="en-US" w:bidi="ar-SA"/>
    </w:rPr>
  </w:style>
  <w:style w:type="paragraph" w:customStyle="1" w:styleId="00BodyText">
    <w:name w:val="00 BodyText"/>
    <w:basedOn w:val="a0"/>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宋体" w:hAnsi="Arial"/>
      <w:sz w:val="18"/>
      <w:lang w:val="en-GB" w:eastAsia="en-US" w:bidi="ar-SA"/>
    </w:rPr>
  </w:style>
  <w:style w:type="paragraph" w:customStyle="1" w:styleId="af5">
    <w:name w:val="样式 图表标题 + (中文) 宋体"/>
    <w:basedOn w:val="af6"/>
    <w:qFormat/>
    <w:rsid w:val="00E2197D"/>
    <w:rPr>
      <w:rFonts w:eastAsia="Arial"/>
    </w:rPr>
  </w:style>
  <w:style w:type="paragraph" w:customStyle="1" w:styleId="af6">
    <w:name w:val="图表标题"/>
    <w:basedOn w:val="a0"/>
    <w:next w:val="a0"/>
    <w:qFormat/>
    <w:rsid w:val="00E2197D"/>
    <w:pPr>
      <w:spacing w:before="60" w:after="60"/>
      <w:jc w:val="center"/>
    </w:pPr>
    <w:rPr>
      <w:rFonts w:ascii="Arial" w:eastAsia="Helvetica" w:hAnsi="Arial" w:cs="宋体"/>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a0"/>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rsid w:val="00E2197D"/>
    <w:pPr>
      <w:tabs>
        <w:tab w:val="center" w:pos="4820"/>
        <w:tab w:val="right" w:pos="9640"/>
      </w:tabs>
    </w:pPr>
    <w:rPr>
      <w:lang w:val="en-US"/>
    </w:rPr>
  </w:style>
  <w:style w:type="paragraph" w:customStyle="1" w:styleId="CharCharChar">
    <w:name w:val="Char Char Char"/>
    <w:basedOn w:val="a0"/>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a4"/>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f7">
    <w:name w:val="首标题"/>
    <w:qFormat/>
    <w:rsid w:val="00E2197D"/>
    <w:rPr>
      <w:rFonts w:ascii="Arial" w:eastAsia="宋体" w:hAnsi="Arial"/>
      <w:sz w:val="24"/>
      <w:lang w:val="en-US" w:eastAsia="zh-CN" w:bidi="ar-SA"/>
    </w:rPr>
  </w:style>
  <w:style w:type="paragraph" w:customStyle="1" w:styleId="4">
    <w:name w:val="标题4"/>
    <w:basedOn w:val="a0"/>
    <w:qFormat/>
    <w:rsid w:val="00E2197D"/>
    <w:pPr>
      <w:numPr>
        <w:numId w:val="5"/>
      </w:numPr>
    </w:pPr>
  </w:style>
  <w:style w:type="paragraph" w:customStyle="1" w:styleId="af8">
    <w:name w:val="插图题注"/>
    <w:basedOn w:val="a0"/>
    <w:qFormat/>
    <w:rsid w:val="00E2197D"/>
  </w:style>
  <w:style w:type="paragraph" w:customStyle="1" w:styleId="af9">
    <w:name w:val="表格题注"/>
    <w:basedOn w:val="a0"/>
    <w:qFormat/>
    <w:rsid w:val="00E2197D"/>
  </w:style>
  <w:style w:type="character" w:customStyle="1" w:styleId="THChar">
    <w:name w:val="TH Char"/>
    <w:link w:val="TH"/>
    <w:qFormat/>
    <w:rsid w:val="00E2197D"/>
    <w:rPr>
      <w:rFonts w:ascii="Arial" w:eastAsia="宋体"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4">
    <w:name w:val="样式1"/>
    <w:basedOn w:val="a0"/>
    <w:qFormat/>
    <w:rsid w:val="00E2197D"/>
  </w:style>
  <w:style w:type="character" w:customStyle="1" w:styleId="2Char">
    <w:name w:val="标题 2 Char"/>
    <w:link w:val="20"/>
    <w:qFormat/>
    <w:rsid w:val="00E2197D"/>
    <w:rPr>
      <w:rFonts w:ascii="Arial" w:eastAsia="宋体" w:hAnsi="Arial"/>
      <w:sz w:val="28"/>
      <w:lang w:val="en-GB" w:eastAsia="en-US"/>
    </w:rPr>
  </w:style>
  <w:style w:type="paragraph" w:customStyle="1" w:styleId="CharChar1CharCharCharChar1CharCharCharChar">
    <w:name w:val="Char Char1 Char Char Char Char1 Char Char Char Char"/>
    <w:basedOn w:val="a0"/>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sid w:val="00E2197D"/>
  </w:style>
  <w:style w:type="character" w:customStyle="1" w:styleId="textbodybold1">
    <w:name w:val="textbodybold1"/>
    <w:qFormat/>
    <w:rsid w:val="00E2197D"/>
    <w:rPr>
      <w:rFonts w:ascii="Arial" w:eastAsia="宋体" w:hAnsi="Arial" w:cs="Arial" w:hint="default"/>
      <w:b/>
      <w:bCs/>
      <w:color w:val="902630"/>
      <w:sz w:val="18"/>
      <w:szCs w:val="18"/>
      <w:lang w:val="en-US" w:eastAsia="zh-CN" w:bidi="ar-SA"/>
    </w:rPr>
  </w:style>
  <w:style w:type="paragraph" w:styleId="afa">
    <w:name w:val="List Paragraph"/>
    <w:aliases w:val="- Bullets,?? ??,?????,????,Lista1"/>
    <w:basedOn w:val="a0"/>
    <w:link w:val="Char5"/>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宋体"/>
      <w:color w:val="545454"/>
      <w:sz w:val="25"/>
      <w:szCs w:val="25"/>
      <w:lang w:val="en-US" w:eastAsia="zh-CN" w:bidi="ar-SA"/>
    </w:rPr>
  </w:style>
  <w:style w:type="paragraph" w:customStyle="1" w:styleId="Doc-text2">
    <w:name w:val="Doc-text2"/>
    <w:basedOn w:val="a0"/>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宋体" w:hAnsi="Arial"/>
      <w:szCs w:val="24"/>
      <w:lang w:val="en-GB" w:eastAsia="en-GB" w:bidi="ar-SA"/>
    </w:rPr>
  </w:style>
  <w:style w:type="character" w:customStyle="1" w:styleId="trans">
    <w:name w:val="trans"/>
    <w:basedOn w:val="a1"/>
    <w:qFormat/>
    <w:rsid w:val="00E2197D"/>
  </w:style>
  <w:style w:type="paragraph" w:customStyle="1" w:styleId="15">
    <w:name w:val="修订1"/>
    <w:hidden/>
    <w:uiPriority w:val="99"/>
    <w:semiHidden/>
    <w:qFormat/>
    <w:rsid w:val="00E2197D"/>
    <w:rPr>
      <w:rFonts w:eastAsia="宋体"/>
      <w:lang w:val="en-GB" w:eastAsia="en-US"/>
    </w:rPr>
  </w:style>
  <w:style w:type="character" w:customStyle="1" w:styleId="st1">
    <w:name w:val="st1"/>
    <w:basedOn w:val="a1"/>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har0">
    <w:name w:val="批注文字 Char"/>
    <w:link w:val="a6"/>
    <w:qFormat/>
    <w:rsid w:val="00E2197D"/>
    <w:rPr>
      <w:rFonts w:eastAsia="宋体"/>
      <w:lang w:val="en-GB" w:eastAsia="en-US" w:bidi="ar-SA"/>
    </w:rPr>
  </w:style>
  <w:style w:type="paragraph" w:customStyle="1" w:styleId="Proposal">
    <w:name w:val="Proposal"/>
    <w:basedOn w:val="a0"/>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宋体"/>
      <w:color w:val="333333"/>
      <w:lang w:val="en-US" w:eastAsia="zh-CN" w:bidi="ar-SA"/>
    </w:rPr>
  </w:style>
  <w:style w:type="character" w:customStyle="1" w:styleId="im-content1">
    <w:name w:val="im-content1"/>
    <w:qFormat/>
    <w:rsid w:val="00E2197D"/>
    <w:rPr>
      <w:rFonts w:eastAsia="宋体"/>
      <w:color w:val="333333"/>
      <w:lang w:val="en-US" w:eastAsia="zh-CN" w:bidi="ar-SA"/>
    </w:rPr>
  </w:style>
  <w:style w:type="paragraph" w:customStyle="1" w:styleId="B3">
    <w:name w:val="B3"/>
    <w:basedOn w:val="30"/>
    <w:link w:val="B3Char2"/>
    <w:qFormat/>
    <w:rsid w:val="00E2197D"/>
    <w:pPr>
      <w:ind w:hanging="284"/>
    </w:pPr>
  </w:style>
  <w:style w:type="character" w:customStyle="1" w:styleId="B3Char2">
    <w:name w:val="B3 Char2"/>
    <w:link w:val="B3"/>
    <w:qFormat/>
    <w:rsid w:val="00E2197D"/>
    <w:rPr>
      <w:rFonts w:eastAsia="宋体"/>
      <w:lang w:val="en-GB" w:eastAsia="en-US" w:bidi="ar-SA"/>
    </w:rPr>
  </w:style>
  <w:style w:type="character" w:customStyle="1" w:styleId="TFZchn">
    <w:name w:val="TF Zchn"/>
    <w:link w:val="TF"/>
    <w:qFormat/>
    <w:locked/>
    <w:rsid w:val="00E2197D"/>
    <w:rPr>
      <w:rFonts w:ascii="Arial" w:eastAsia="宋体" w:hAnsi="Arial"/>
      <w:b/>
      <w:lang w:val="en-GB" w:eastAsia="en-US"/>
    </w:rPr>
  </w:style>
  <w:style w:type="character" w:customStyle="1" w:styleId="Char3">
    <w:name w:val="页眉 Char"/>
    <w:link w:val="ad"/>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a2"/>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a0"/>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宋体" w:hAnsi="Arial"/>
      <w:b/>
      <w:lang w:val="en-GB" w:eastAsia="en-US" w:bidi="ar-SA"/>
    </w:rPr>
  </w:style>
  <w:style w:type="character" w:customStyle="1" w:styleId="Char2">
    <w:name w:val="正文文本 Char"/>
    <w:link w:val="aa"/>
    <w:qFormat/>
    <w:rsid w:val="00E2197D"/>
    <w:rPr>
      <w:rFonts w:eastAsia="宋体"/>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high-light-bg4">
    <w:name w:val="high-light-bg4"/>
    <w:basedOn w:val="a1"/>
    <w:qFormat/>
    <w:rsid w:val="00E2197D"/>
  </w:style>
  <w:style w:type="character" w:customStyle="1" w:styleId="B1Char">
    <w:name w:val="B1 Char"/>
    <w:qFormat/>
    <w:rsid w:val="00E2197D"/>
    <w:rPr>
      <w:rFonts w:eastAsia="宋体"/>
      <w:lang w:val="en-GB" w:eastAsia="ja-JP" w:bidi="ar-SA"/>
    </w:rPr>
  </w:style>
  <w:style w:type="character" w:customStyle="1" w:styleId="ProposalChar">
    <w:name w:val="Proposal Char"/>
    <w:link w:val="Proposal"/>
    <w:qFormat/>
    <w:rsid w:val="00E2197D"/>
    <w:rPr>
      <w:rFonts w:ascii="Arial" w:eastAsia="宋体" w:hAnsi="Arial"/>
      <w:b/>
      <w:bCs/>
      <w:lang w:val="en-GB" w:eastAsia="en-US"/>
    </w:rPr>
  </w:style>
  <w:style w:type="paragraph" w:customStyle="1" w:styleId="ordinary-output">
    <w:name w:val="ordinary-output"/>
    <w:basedOn w:val="a0"/>
    <w:qFormat/>
    <w:rsid w:val="00E2197D"/>
    <w:pPr>
      <w:spacing w:before="100" w:beforeAutospacing="1" w:after="100" w:afterAutospacing="1" w:line="275" w:lineRule="atLeast"/>
    </w:pPr>
    <w:rPr>
      <w:rFonts w:ascii="宋体" w:hAnsi="宋体" w:cs="宋体"/>
      <w:color w:val="333333"/>
      <w:lang w:val="en-US" w:eastAsia="zh-CN"/>
    </w:rPr>
  </w:style>
  <w:style w:type="character" w:customStyle="1" w:styleId="edited2">
    <w:name w:val="edited2"/>
    <w:basedOn w:val="a1"/>
    <w:qFormat/>
    <w:rsid w:val="00E2197D"/>
  </w:style>
  <w:style w:type="paragraph" w:customStyle="1" w:styleId="Guidance">
    <w:name w:val="Guidance"/>
    <w:basedOn w:val="a0"/>
    <w:qFormat/>
    <w:rsid w:val="00E2197D"/>
    <w:rPr>
      <w:rFonts w:eastAsia="MS LineDraw"/>
      <w:i/>
      <w:color w:val="0000FF"/>
    </w:rPr>
  </w:style>
  <w:style w:type="paragraph" w:customStyle="1" w:styleId="3GPPHeader">
    <w:name w:val="3GPP_Header"/>
    <w:basedOn w:val="a0"/>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a0"/>
    <w:qFormat/>
    <w:rsid w:val="00E2197D"/>
    <w:pPr>
      <w:tabs>
        <w:tab w:val="left" w:pos="2160"/>
      </w:tabs>
      <w:spacing w:before="120" w:after="120"/>
    </w:pPr>
    <w:rPr>
      <w:sz w:val="28"/>
      <w:szCs w:val="28"/>
    </w:rPr>
  </w:style>
  <w:style w:type="paragraph" w:customStyle="1" w:styleId="B2">
    <w:name w:val="B2"/>
    <w:basedOn w:val="a0"/>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Char4">
    <w:name w:val="标题 Char"/>
    <w:link w:val="af"/>
    <w:qFormat/>
    <w:rsid w:val="00E2197D"/>
    <w:rPr>
      <w:rFonts w:ascii="CG Times (WN)" w:eastAsia="宋体"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宋体"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宋体"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a0"/>
    <w:next w:val="a0"/>
    <w:uiPriority w:val="99"/>
    <w:qFormat/>
    <w:rsid w:val="00E2197D"/>
    <w:pPr>
      <w:numPr>
        <w:numId w:val="11"/>
      </w:numPr>
      <w:spacing w:before="60" w:after="0"/>
    </w:pPr>
    <w:rPr>
      <w:rFonts w:ascii="Arial" w:eastAsia="MS Mincho" w:hAnsi="Arial"/>
      <w:b/>
      <w:szCs w:val="24"/>
      <w:lang w:eastAsia="en-GB"/>
    </w:rPr>
  </w:style>
  <w:style w:type="character" w:customStyle="1" w:styleId="Char1">
    <w:name w:val="题注 Char"/>
    <w:link w:val="a7"/>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宋体"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宋体"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a0"/>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a1"/>
    <w:qFormat/>
    <w:rsid w:val="00E2197D"/>
  </w:style>
  <w:style w:type="character" w:customStyle="1" w:styleId="Char5">
    <w:name w:val="列出段落 Char"/>
    <w:aliases w:val="- Bullets Char,?? ?? Char,????? Char,???? Char,Lista1 Char"/>
    <w:link w:val="afa"/>
    <w:uiPriority w:val="34"/>
    <w:qFormat/>
    <w:locked/>
    <w:rsid w:val="00E2197D"/>
    <w:rPr>
      <w:rFonts w:ascii="Batang" w:eastAsia="Batang" w:hAnsi="Batang"/>
      <w:sz w:val="22"/>
      <w:szCs w:val="22"/>
      <w:lang w:eastAsia="en-US"/>
    </w:rPr>
  </w:style>
  <w:style w:type="paragraph" w:customStyle="1" w:styleId="Doc-title">
    <w:name w:val="Doc-title"/>
    <w:basedOn w:val="a0"/>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3Char">
    <w:name w:val="标题 3 Char"/>
    <w:link w:val="3"/>
    <w:qFormat/>
    <w:rsid w:val="00E2197D"/>
    <w:rPr>
      <w:rFonts w:ascii="Arial" w:hAnsi="Arial"/>
      <w:sz w:val="28"/>
      <w:lang w:val="en-GB" w:eastAsia="en-US"/>
    </w:rPr>
  </w:style>
  <w:style w:type="paragraph" w:customStyle="1" w:styleId="EmailDiscussion">
    <w:name w:val="EmailDiscussion"/>
    <w:basedOn w:val="a0"/>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afb">
    <w:name w:val="Revision"/>
    <w:hidden/>
    <w:uiPriority w:val="99"/>
    <w:semiHidden/>
    <w:rsid w:val="00384E4D"/>
    <w:pPr>
      <w:spacing w:after="0" w:line="240" w:lineRule="auto"/>
    </w:pPr>
    <w:rPr>
      <w:rFonts w:eastAsia="宋体"/>
      <w:lang w:val="en-GB" w:eastAsia="en-US"/>
    </w:rPr>
  </w:style>
  <w:style w:type="paragraph" w:styleId="afc">
    <w:name w:val="Normal Indent"/>
    <w:basedOn w:val="a0"/>
    <w:uiPriority w:val="99"/>
    <w:unhideWhenUsed/>
    <w:rsid w:val="00555FA5"/>
    <w:pPr>
      <w:widowControl w:val="0"/>
      <w:spacing w:after="0" w:line="240" w:lineRule="auto"/>
      <w:ind w:left="720"/>
      <w:jc w:val="both"/>
    </w:pPr>
    <w:rPr>
      <w:kern w:val="2"/>
      <w:sz w:val="21"/>
      <w:szCs w:val="24"/>
      <w:lang w:val="en-US" w:eastAsia="zh-CN"/>
    </w:rPr>
  </w:style>
  <w:style w:type="paragraph" w:styleId="afd">
    <w:name w:val="Normal (Web)"/>
    <w:basedOn w:val="a0"/>
    <w:uiPriority w:val="99"/>
    <w:unhideWhenUsed/>
    <w:rsid w:val="004C3979"/>
    <w:pPr>
      <w:spacing w:before="100" w:beforeAutospacing="1" w:after="100" w:afterAutospacing="1" w:line="240" w:lineRule="auto"/>
    </w:pPr>
    <w:rPr>
      <w:rFonts w:ascii="Times" w:hAnsi="Times"/>
      <w:lang w:val="en-US" w:eastAsia="zh-CN"/>
    </w:rPr>
  </w:style>
  <w:style w:type="character" w:styleId="afe">
    <w:name w:val="Strong"/>
    <w:basedOn w:val="a1"/>
    <w:uiPriority w:val="22"/>
    <w:qFormat/>
    <w:rsid w:val="005E06A6"/>
    <w:rPr>
      <w:b/>
      <w:bCs/>
    </w:rPr>
  </w:style>
  <w:style w:type="character" w:customStyle="1" w:styleId="ReferenceChar">
    <w:name w:val="Reference Char"/>
    <w:link w:val="Reference"/>
    <w:rsid w:val="007B3B9F"/>
    <w:rPr>
      <w:rFonts w:eastAsia="宋体"/>
      <w:sz w:val="22"/>
      <w:lang w:val="en-GB"/>
    </w:rPr>
  </w:style>
  <w:style w:type="character" w:customStyle="1" w:styleId="ObservationChar">
    <w:name w:val="Observation Char"/>
    <w:link w:val="Observation"/>
    <w:rsid w:val="00B51FB0"/>
    <w:rPr>
      <w:rFonts w:ascii="Arial" w:eastAsia="宋体"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Microsoft_Visio_2003-2010___1.vsd"/><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3.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6.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7.xml><?xml version="1.0" encoding="utf-8"?>
<ds:datastoreItem xmlns:ds="http://schemas.openxmlformats.org/officeDocument/2006/customXml" ds:itemID="{0714522F-938D-46C2-B835-1E084C4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16</TotalTime>
  <Pages>10</Pages>
  <Words>2669</Words>
  <Characters>15217</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Huawei</cp:lastModifiedBy>
  <cp:revision>9</cp:revision>
  <cp:lastPrinted>2009-04-22T01:01:00Z</cp:lastPrinted>
  <dcterms:created xsi:type="dcterms:W3CDTF">2021-08-25T07:16:00Z</dcterms:created>
  <dcterms:modified xsi:type="dcterms:W3CDTF">2021-08-25T07:47:00Z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0x01010054371E7EC0F13943B87F9D9F2BE005B3</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CWM196cfc25175a4ddf834372939c64d062">
    <vt:lpwstr>CWM1lNyxqkJoa7OK2dy2hWHMIYfIMqD9GqvH1j2R6WpmCXK4FUMRj9ONZTD2FlMVcQRiFHLjWT3Nxz6JAvRLbsOcw==</vt:lpwstr>
  </property>
  <property fmtid="{D5CDD505-2E9C-101B-9397-08002B2CF9AE}" pid="28" name="MSIP_Label_0359f705-2ba0-454b-9cfc-6ce5bcaac040_Enabled">
    <vt:lpwstr>true</vt:lpwstr>
  </property>
  <property fmtid="{D5CDD505-2E9C-101B-9397-08002B2CF9AE}" pid="29" name="MSIP_Label_0359f705-2ba0-454b-9cfc-6ce5bcaac040_SetDate">
    <vt:lpwstr>2021-02-01T12:12:50Z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590d5477-d2d6-4f94-bb80-0000c466520b</vt:lpwstr>
  </property>
  <property fmtid="{D5CDD505-2E9C-101B-9397-08002B2CF9AE}" pid="34" name="MSIP_Label_0359f705-2ba0-454b-9cfc-6ce5bcaac040_ContentBits">
    <vt:lpwstr>2</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1629076393</vt:lpwstr>
  </property>
</Properties>
</file>