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8C07" w14:textId="2EF65BE1" w:rsidR="00A967D6" w:rsidRPr="00CE0424" w:rsidRDefault="00A967D6" w:rsidP="00A967D6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>
        <w:t>2</w:t>
      </w:r>
      <w:r w:rsidRPr="00CE0424">
        <w:t xml:space="preserve"> #</w:t>
      </w:r>
      <w:r>
        <w:t>113e</w:t>
      </w:r>
      <w:r w:rsidRPr="00CE0424">
        <w:tab/>
      </w:r>
      <w:r w:rsidRPr="00A967D6">
        <w:rPr>
          <w:sz w:val="32"/>
          <w:szCs w:val="32"/>
        </w:rPr>
        <w:t>R2-2102136</w:t>
      </w:r>
    </w:p>
    <w:p w14:paraId="77FC89BC" w14:textId="77777777" w:rsidR="00A967D6" w:rsidRPr="00CE0424" w:rsidRDefault="00A967D6" w:rsidP="00A967D6">
      <w:pPr>
        <w:pStyle w:val="3GPPHeader"/>
      </w:pPr>
      <w:r>
        <w:t>Electronic meeting, 25</w:t>
      </w:r>
      <w:r w:rsidRPr="008E6027">
        <w:rPr>
          <w:vertAlign w:val="superscript"/>
        </w:rPr>
        <w:t>th</w:t>
      </w:r>
      <w:r>
        <w:t xml:space="preserve"> January – 5</w:t>
      </w:r>
      <w:r w:rsidRPr="00C268E6">
        <w:rPr>
          <w:vertAlign w:val="superscript"/>
        </w:rPr>
        <w:t>th</w:t>
      </w:r>
      <w:r>
        <w:t xml:space="preserve"> February 2021</w:t>
      </w:r>
    </w:p>
    <w:p w14:paraId="2E3CDD0C" w14:textId="77777777" w:rsidR="00A967D6" w:rsidRPr="00CE0424" w:rsidRDefault="00A967D6" w:rsidP="00A967D6">
      <w:pPr>
        <w:pStyle w:val="3GPPHeader"/>
      </w:pPr>
    </w:p>
    <w:p w14:paraId="6FF8DC04" w14:textId="77777777" w:rsidR="00A967D6" w:rsidRPr="008E6027" w:rsidRDefault="00A967D6" w:rsidP="00A967D6">
      <w:pPr>
        <w:pStyle w:val="3GPPHeader"/>
        <w:rPr>
          <w:sz w:val="22"/>
          <w:szCs w:val="22"/>
          <w:lang w:val="en-US"/>
        </w:rPr>
      </w:pPr>
      <w:r w:rsidRPr="008E6027">
        <w:rPr>
          <w:sz w:val="22"/>
          <w:szCs w:val="22"/>
          <w:lang w:val="en-US"/>
        </w:rPr>
        <w:t>Agenda Item:</w:t>
      </w:r>
      <w:r w:rsidRPr="008E6027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6.10.3</w:t>
      </w:r>
    </w:p>
    <w:p w14:paraId="391D6A4F" w14:textId="16CAD42C" w:rsidR="00A967D6" w:rsidRPr="00CE0424" w:rsidRDefault="00A967D6" w:rsidP="00A967D6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Pr="00CE0424">
        <w:rPr>
          <w:sz w:val="22"/>
          <w:szCs w:val="22"/>
        </w:rPr>
        <w:tab/>
        <w:t>Ericsson</w:t>
      </w:r>
      <w:r w:rsidR="009128C7">
        <w:rPr>
          <w:sz w:val="22"/>
          <w:szCs w:val="22"/>
        </w:rPr>
        <w:t xml:space="preserve"> </w:t>
      </w:r>
    </w:p>
    <w:p w14:paraId="38841F0F" w14:textId="41D4ECCC" w:rsidR="00A967D6" w:rsidRPr="00CE0424" w:rsidRDefault="00A967D6" w:rsidP="00A967D6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Pr="00CE0424">
        <w:rPr>
          <w:sz w:val="22"/>
          <w:szCs w:val="22"/>
        </w:rPr>
        <w:tab/>
      </w:r>
      <w:r>
        <w:rPr>
          <w:sz w:val="22"/>
          <w:szCs w:val="22"/>
        </w:rPr>
        <w:t xml:space="preserve">Report of </w:t>
      </w:r>
      <w:r>
        <w:t>[</w:t>
      </w:r>
      <w:r w:rsidRPr="00002BA5">
        <w:t>AT11</w:t>
      </w:r>
      <w:r>
        <w:t>3</w:t>
      </w:r>
      <w:r w:rsidRPr="00002BA5">
        <w:t>-e][80</w:t>
      </w:r>
      <w:r>
        <w:t>2</w:t>
      </w:r>
      <w:r w:rsidRPr="00002BA5">
        <w:t>][NR/R1</w:t>
      </w:r>
      <w:r>
        <w:t>6</w:t>
      </w:r>
      <w:r w:rsidRPr="00002BA5">
        <w:t xml:space="preserve"> SON/MDT]</w:t>
      </w:r>
    </w:p>
    <w:p w14:paraId="3FA84B6E" w14:textId="4AA02B6E" w:rsidR="00A967D6" w:rsidRDefault="00A967D6" w:rsidP="00A967D6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632446">
        <w:rPr>
          <w:sz w:val="22"/>
          <w:szCs w:val="22"/>
        </w:rPr>
        <w:t>Discussion, Decision</w:t>
      </w:r>
    </w:p>
    <w:p w14:paraId="7DAEE5F6" w14:textId="39B907C0" w:rsidR="009C6806" w:rsidRDefault="009C6806" w:rsidP="00A967D6">
      <w:pPr>
        <w:pStyle w:val="3GPPHeader"/>
        <w:rPr>
          <w:sz w:val="22"/>
          <w:szCs w:val="22"/>
        </w:rPr>
      </w:pPr>
    </w:p>
    <w:p w14:paraId="4DC92375" w14:textId="77777777" w:rsidR="009C6806" w:rsidRPr="00CE0424" w:rsidRDefault="009C6806" w:rsidP="009C6806">
      <w:pPr>
        <w:pStyle w:val="Heading1"/>
        <w:jc w:val="both"/>
      </w:pPr>
      <w:r>
        <w:t>1</w:t>
      </w:r>
      <w:r>
        <w:tab/>
      </w:r>
      <w:r w:rsidRPr="00CE0424">
        <w:t>Introduction</w:t>
      </w:r>
    </w:p>
    <w:p w14:paraId="38621200" w14:textId="48CFC86F" w:rsidR="009C6806" w:rsidRPr="00CE0424" w:rsidRDefault="009C6806" w:rsidP="009C6806">
      <w:pPr>
        <w:pStyle w:val="BodyText"/>
      </w:pPr>
      <w:r>
        <w:t>This document provides the summary of the outcome of the following email discussion.</w:t>
      </w:r>
    </w:p>
    <w:p w14:paraId="250497DD" w14:textId="77777777" w:rsidR="009C6806" w:rsidRPr="00002BA5" w:rsidRDefault="009C6806" w:rsidP="009C6806">
      <w:pPr>
        <w:pStyle w:val="EmailDiscussion"/>
        <w:overflowPunct/>
        <w:autoSpaceDE/>
        <w:autoSpaceDN/>
        <w:adjustRightInd/>
        <w:spacing w:before="0"/>
        <w:textAlignment w:val="auto"/>
      </w:pPr>
      <w:r>
        <w:t>[</w:t>
      </w:r>
      <w:r w:rsidRPr="00002BA5">
        <w:t>AT11</w:t>
      </w:r>
      <w:r>
        <w:t>3</w:t>
      </w:r>
      <w:r w:rsidRPr="00002BA5">
        <w:t>-e][80</w:t>
      </w:r>
      <w:r>
        <w:t>2</w:t>
      </w:r>
      <w:r w:rsidRPr="00002BA5">
        <w:t>][NR/R1</w:t>
      </w:r>
      <w:r>
        <w:t>6</w:t>
      </w:r>
      <w:r w:rsidRPr="00002BA5">
        <w:t xml:space="preserve"> SON/MDT] </w:t>
      </w:r>
      <w:r w:rsidRPr="00002BA5">
        <w:rPr>
          <w:bCs/>
        </w:rPr>
        <w:t> </w:t>
      </w:r>
      <w:r>
        <w:rPr>
          <w:bCs/>
        </w:rPr>
        <w:t>Merged 36.331 CR</w:t>
      </w:r>
      <w:r w:rsidRPr="00002BA5">
        <w:rPr>
          <w:bCs/>
        </w:rPr>
        <w:t xml:space="preserve"> (</w:t>
      </w:r>
      <w:r>
        <w:rPr>
          <w:bCs/>
        </w:rPr>
        <w:t xml:space="preserve">Huawei, </w:t>
      </w:r>
      <w:r w:rsidRPr="00002BA5">
        <w:rPr>
          <w:bCs/>
        </w:rPr>
        <w:t>Ericsson)</w:t>
      </w:r>
    </w:p>
    <w:p w14:paraId="3C42C3B1" w14:textId="77777777" w:rsidR="009C6806" w:rsidRDefault="009C6806" w:rsidP="009C6806">
      <w:pPr>
        <w:pStyle w:val="EmailDiscussion"/>
        <w:numPr>
          <w:ilvl w:val="0"/>
          <w:numId w:val="0"/>
        </w:numPr>
        <w:ind w:left="1619"/>
      </w:pPr>
    </w:p>
    <w:p w14:paraId="685A1EF0" w14:textId="77777777" w:rsidR="009C6806" w:rsidRDefault="009C6806" w:rsidP="009C6806">
      <w:pPr>
        <w:pStyle w:val="EmailDiscussion2"/>
      </w:pPr>
      <w:r>
        <w:t>-</w:t>
      </w:r>
      <w:r>
        <w:tab/>
        <w:t xml:space="preserve">The discussion including </w:t>
      </w:r>
      <w:r w:rsidRPr="00935892">
        <w:t>R2-2100088</w:t>
      </w:r>
      <w:r>
        <w:t xml:space="preserve">, </w:t>
      </w:r>
      <w:r w:rsidRPr="00935892">
        <w:t>R2-210008</w:t>
      </w:r>
      <w:r>
        <w:t>9</w:t>
      </w:r>
      <w:r w:rsidRPr="00935892">
        <w:t xml:space="preserve"> R2-2100189</w:t>
      </w:r>
      <w:r>
        <w:t xml:space="preserve">, </w:t>
      </w:r>
      <w:r w:rsidRPr="00935892">
        <w:t>R2-2100199</w:t>
      </w:r>
      <w:r>
        <w:t xml:space="preserve">, </w:t>
      </w:r>
      <w:r w:rsidRPr="00935892">
        <w:t>R2-2100859</w:t>
      </w:r>
      <w:r>
        <w:t xml:space="preserve">, </w:t>
      </w:r>
      <w:r w:rsidRPr="00935892">
        <w:t>R2-2101689</w:t>
      </w:r>
      <w:r>
        <w:t xml:space="preserve">, </w:t>
      </w:r>
      <w:r w:rsidRPr="00935892">
        <w:t>R2-2101714</w:t>
      </w:r>
      <w:r>
        <w:t xml:space="preserve">. </w:t>
      </w:r>
    </w:p>
    <w:p w14:paraId="6461BB85" w14:textId="77777777" w:rsidR="009C6806" w:rsidRDefault="009C6806" w:rsidP="009C6806">
      <w:pPr>
        <w:pStyle w:val="EmailDiscussion2"/>
      </w:pPr>
      <w:r>
        <w:t>-</w:t>
      </w:r>
      <w:r>
        <w:tab/>
        <w:t>Every change in these documents should be addressed with clear conclusion (i.e., either agreed or not pursued)</w:t>
      </w:r>
    </w:p>
    <w:p w14:paraId="1463D175" w14:textId="77777777" w:rsidR="009C6806" w:rsidRDefault="009C6806" w:rsidP="009C6806">
      <w:pPr>
        <w:pStyle w:val="EmailDiscussion2"/>
      </w:pPr>
      <w:r>
        <w:t>-</w:t>
      </w:r>
      <w:r>
        <w:tab/>
        <w:t xml:space="preserve">All the agreed changes will be merged into one CR.   </w:t>
      </w:r>
      <w:r>
        <w:tab/>
      </w:r>
    </w:p>
    <w:p w14:paraId="54673DCF" w14:textId="77777777" w:rsidR="009C6806" w:rsidRPr="00002BA5" w:rsidRDefault="009C6806" w:rsidP="009C6806">
      <w:pPr>
        <w:pStyle w:val="EmailDiscussion2"/>
        <w:ind w:left="1619" w:firstLine="0"/>
      </w:pPr>
    </w:p>
    <w:p w14:paraId="17BB12E8" w14:textId="77777777" w:rsidR="009C6806" w:rsidRDefault="009C6806" w:rsidP="009C6806">
      <w:pPr>
        <w:pStyle w:val="EmailDiscussion2"/>
      </w:pPr>
      <w:r>
        <w:tab/>
        <w:t>Intended outcome: Agreeable CR (</w:t>
      </w:r>
      <w:r w:rsidRPr="00ED0C65">
        <w:t>R2-210213</w:t>
      </w:r>
      <w:r>
        <w:t xml:space="preserve">5 for the CR and </w:t>
      </w:r>
      <w:r w:rsidRPr="00ED0C65">
        <w:t>R2-210213</w:t>
      </w:r>
      <w:r>
        <w:t>6 for the report)</w:t>
      </w:r>
    </w:p>
    <w:p w14:paraId="7ED1068D" w14:textId="77777777" w:rsidR="009C6806" w:rsidRDefault="009C6806" w:rsidP="009C6806">
      <w:pPr>
        <w:pStyle w:val="EmailDiscussion2"/>
      </w:pPr>
    </w:p>
    <w:p w14:paraId="33F538DF" w14:textId="77777777" w:rsidR="009C6806" w:rsidRPr="00176DDC" w:rsidRDefault="009C6806" w:rsidP="009C6806">
      <w:pPr>
        <w:pStyle w:val="EmailDiscussion2"/>
      </w:pPr>
      <w:r>
        <w:tab/>
        <w:t>Deadline: Thursday 28/02/2021</w:t>
      </w:r>
    </w:p>
    <w:p w14:paraId="6F45B7C6" w14:textId="4C4ED439" w:rsidR="00602329" w:rsidRDefault="00602329" w:rsidP="00602329">
      <w:pPr>
        <w:pStyle w:val="Heading1"/>
        <w:jc w:val="both"/>
      </w:pPr>
      <w:r>
        <w:t>2</w:t>
      </w:r>
      <w:r>
        <w:tab/>
        <w:t>Discussion</w:t>
      </w:r>
    </w:p>
    <w:p w14:paraId="0730639B" w14:textId="2500FF35" w:rsidR="00375778" w:rsidRPr="00375778" w:rsidRDefault="00375778" w:rsidP="00375778">
      <w:pPr>
        <w:rPr>
          <w:rFonts w:ascii="Arial" w:hAnsi="Arial" w:cs="Arial"/>
        </w:rPr>
      </w:pPr>
      <w:r w:rsidRPr="00375778">
        <w:rPr>
          <w:rFonts w:ascii="Arial" w:hAnsi="Arial" w:cs="Arial"/>
        </w:rPr>
        <w:t xml:space="preserve">Based on the </w:t>
      </w:r>
      <w:r>
        <w:rPr>
          <w:rFonts w:ascii="Arial" w:hAnsi="Arial" w:cs="Arial"/>
        </w:rPr>
        <w:t xml:space="preserve">comments </w:t>
      </w:r>
      <w:r w:rsidR="00AC652F">
        <w:rPr>
          <w:rFonts w:ascii="Arial" w:hAnsi="Arial" w:cs="Arial"/>
        </w:rPr>
        <w:t xml:space="preserve">received in the </w:t>
      </w:r>
      <w:r>
        <w:rPr>
          <w:rFonts w:ascii="Arial" w:hAnsi="Arial" w:cs="Arial"/>
        </w:rPr>
        <w:t xml:space="preserve">discussion </w:t>
      </w:r>
      <w:r w:rsidR="00AC652F">
        <w:rPr>
          <w:rFonts w:ascii="Arial" w:hAnsi="Arial" w:cs="Arial"/>
        </w:rPr>
        <w:t xml:space="preserve">the following CRs were discussed and some changes are agreed. The changes that were not agreeable due to issues raised by other companies is captured as a comment under the respective CR proposal in this report. </w:t>
      </w:r>
    </w:p>
    <w:p w14:paraId="6EE0F72D" w14:textId="754FDB12" w:rsidR="00E616AF" w:rsidRPr="002D0CDD" w:rsidRDefault="002D0CDD" w:rsidP="00844335">
      <w:pPr>
        <w:pStyle w:val="Heading2"/>
      </w:pPr>
      <w:r>
        <w:t>2.1</w:t>
      </w:r>
      <w:r>
        <w:tab/>
      </w:r>
      <w:r w:rsidR="00A52745">
        <w:rPr>
          <w:lang w:val="sv-SE"/>
        </w:rPr>
        <w:t>Rel-15</w:t>
      </w:r>
      <w:r w:rsidR="00844335">
        <w:rPr>
          <w:lang w:val="sv-SE"/>
        </w:rPr>
        <w:t xml:space="preserve"> Topics</w:t>
      </w:r>
    </w:p>
    <w:p w14:paraId="5666DE12" w14:textId="77777777" w:rsidR="00A52745" w:rsidRPr="007E4B1B" w:rsidRDefault="00A52745" w:rsidP="00A52745">
      <w:pPr>
        <w:pStyle w:val="Doc-title"/>
        <w:rPr>
          <w:i/>
          <w:iCs/>
        </w:rPr>
      </w:pPr>
      <w:r w:rsidRPr="007E4B1B">
        <w:rPr>
          <w:i/>
          <w:iCs/>
        </w:rPr>
        <w:t>R2-2100088</w:t>
      </w:r>
      <w:r w:rsidRPr="007E4B1B">
        <w:rPr>
          <w:i/>
          <w:iCs/>
        </w:rPr>
        <w:tab/>
        <w:t>Miscellaneous Corrections on WLAN and BT for MDT in 36.331</w:t>
      </w:r>
      <w:r w:rsidRPr="007E4B1B">
        <w:rPr>
          <w:i/>
          <w:iCs/>
        </w:rPr>
        <w:tab/>
        <w:t>CATT</w:t>
      </w:r>
      <w:r w:rsidRPr="007E4B1B">
        <w:rPr>
          <w:i/>
          <w:iCs/>
        </w:rPr>
        <w:tab/>
        <w:t>CR</w:t>
      </w:r>
      <w:r w:rsidRPr="007E4B1B">
        <w:rPr>
          <w:i/>
          <w:iCs/>
        </w:rPr>
        <w:tab/>
        <w:t>Rel-15</w:t>
      </w:r>
      <w:r w:rsidRPr="007E4B1B">
        <w:rPr>
          <w:i/>
          <w:iCs/>
        </w:rPr>
        <w:tab/>
        <w:t>36.331</w:t>
      </w:r>
      <w:r w:rsidRPr="007E4B1B">
        <w:rPr>
          <w:i/>
          <w:iCs/>
        </w:rPr>
        <w:tab/>
        <w:t>15.12.0</w:t>
      </w:r>
      <w:r w:rsidRPr="007E4B1B">
        <w:rPr>
          <w:i/>
          <w:iCs/>
        </w:rPr>
        <w:tab/>
        <w:t>4540</w:t>
      </w:r>
      <w:r w:rsidRPr="007E4B1B">
        <w:rPr>
          <w:i/>
          <w:iCs/>
        </w:rPr>
        <w:tab/>
        <w:t>-</w:t>
      </w:r>
      <w:r w:rsidRPr="007E4B1B">
        <w:rPr>
          <w:i/>
          <w:iCs/>
        </w:rPr>
        <w:tab/>
        <w:t>F</w:t>
      </w:r>
      <w:r w:rsidRPr="007E4B1B">
        <w:rPr>
          <w:i/>
          <w:iCs/>
        </w:rPr>
        <w:tab/>
        <w:t>LTE_MDT_BT_WLAN-Core</w:t>
      </w:r>
    </w:p>
    <w:p w14:paraId="42209746" w14:textId="59370546" w:rsidR="00844335" w:rsidRPr="007E4B1B" w:rsidRDefault="00AF3C42" w:rsidP="001D6438">
      <w:pPr>
        <w:ind w:left="1134"/>
        <w:rPr>
          <w:sz w:val="26"/>
          <w:szCs w:val="26"/>
          <w:lang w:val="sv-SE"/>
        </w:rPr>
      </w:pPr>
      <w:r>
        <w:t xml:space="preserve">=&gt; </w:t>
      </w:r>
      <w:r w:rsidR="00A52745" w:rsidRPr="007E4B1B">
        <w:rPr>
          <w:sz w:val="26"/>
          <w:szCs w:val="26"/>
          <w:lang w:val="sv-SE"/>
        </w:rPr>
        <w:t xml:space="preserve">All the changes are agreed except </w:t>
      </w:r>
      <w:r w:rsidR="00C841E1">
        <w:rPr>
          <w:sz w:val="26"/>
          <w:szCs w:val="26"/>
          <w:lang w:val="sv-SE"/>
        </w:rPr>
        <w:t xml:space="preserve">for the </w:t>
      </w:r>
      <w:r w:rsidR="00A52745" w:rsidRPr="007E4B1B">
        <w:rPr>
          <w:sz w:val="26"/>
          <w:szCs w:val="26"/>
          <w:lang w:val="sv-SE"/>
        </w:rPr>
        <w:t>changes in 5.3.7.2 due to ZTE’s concerns related to backwards compatibility.</w:t>
      </w:r>
    </w:p>
    <w:p w14:paraId="0A83C5C3" w14:textId="77777777" w:rsidR="00844335" w:rsidRDefault="00844335" w:rsidP="00844335">
      <w:pPr>
        <w:rPr>
          <w:lang w:val="sv-SE"/>
        </w:rPr>
      </w:pPr>
    </w:p>
    <w:p w14:paraId="1EA7677C" w14:textId="27FF9A73" w:rsidR="00A52745" w:rsidRPr="002D0CDD" w:rsidRDefault="002D0CDD" w:rsidP="00844335">
      <w:pPr>
        <w:pStyle w:val="Heading2"/>
      </w:pPr>
      <w:r>
        <w:t>2.2</w:t>
      </w:r>
      <w:r>
        <w:tab/>
      </w:r>
      <w:r w:rsidR="00A52745">
        <w:rPr>
          <w:lang w:val="sv-SE"/>
        </w:rPr>
        <w:t>Rel-16</w:t>
      </w:r>
      <w:r w:rsidR="00844335">
        <w:rPr>
          <w:lang w:val="sv-SE"/>
        </w:rPr>
        <w:t xml:space="preserve"> Topics</w:t>
      </w:r>
    </w:p>
    <w:p w14:paraId="2CD76068" w14:textId="77777777" w:rsidR="00A17026" w:rsidRPr="007E4B1B" w:rsidRDefault="00A17026" w:rsidP="00A17026">
      <w:pPr>
        <w:pStyle w:val="Doc-title"/>
        <w:rPr>
          <w:i/>
          <w:iCs/>
        </w:rPr>
      </w:pPr>
      <w:r w:rsidRPr="007E4B1B">
        <w:rPr>
          <w:i/>
          <w:iCs/>
        </w:rPr>
        <w:t>R2-2100089</w:t>
      </w:r>
      <w:r w:rsidRPr="007E4B1B">
        <w:rPr>
          <w:i/>
          <w:iCs/>
        </w:rPr>
        <w:tab/>
        <w:t>Miscellaneous Corrections on WLAN and BT for MDT in 36.331</w:t>
      </w:r>
      <w:r w:rsidRPr="007E4B1B">
        <w:rPr>
          <w:i/>
          <w:iCs/>
        </w:rPr>
        <w:tab/>
        <w:t>CATT</w:t>
      </w:r>
      <w:r w:rsidRPr="007E4B1B">
        <w:rPr>
          <w:i/>
          <w:iCs/>
        </w:rPr>
        <w:tab/>
        <w:t>CR</w:t>
      </w:r>
      <w:r w:rsidRPr="007E4B1B">
        <w:rPr>
          <w:i/>
          <w:iCs/>
        </w:rPr>
        <w:tab/>
        <w:t>Rel-16</w:t>
      </w:r>
      <w:r w:rsidRPr="007E4B1B">
        <w:rPr>
          <w:i/>
          <w:iCs/>
        </w:rPr>
        <w:tab/>
        <w:t>36.331</w:t>
      </w:r>
      <w:r w:rsidRPr="007E4B1B">
        <w:rPr>
          <w:i/>
          <w:iCs/>
        </w:rPr>
        <w:tab/>
        <w:t>16.3.0</w:t>
      </w:r>
      <w:r w:rsidRPr="007E4B1B">
        <w:rPr>
          <w:i/>
          <w:iCs/>
        </w:rPr>
        <w:tab/>
        <w:t>4541</w:t>
      </w:r>
      <w:r w:rsidRPr="007E4B1B">
        <w:rPr>
          <w:i/>
          <w:iCs/>
        </w:rPr>
        <w:tab/>
        <w:t>-</w:t>
      </w:r>
      <w:r w:rsidRPr="007E4B1B">
        <w:rPr>
          <w:i/>
          <w:iCs/>
        </w:rPr>
        <w:tab/>
        <w:t>A</w:t>
      </w:r>
      <w:r w:rsidRPr="007E4B1B">
        <w:rPr>
          <w:i/>
          <w:iCs/>
        </w:rPr>
        <w:tab/>
        <w:t>LTE_MDT_BT_WLAN-Core</w:t>
      </w:r>
    </w:p>
    <w:p w14:paraId="3C0E7558" w14:textId="52DAC8A5" w:rsidR="00970E97" w:rsidRPr="007E4B1B" w:rsidRDefault="00AF3C42" w:rsidP="001D6438">
      <w:pPr>
        <w:ind w:left="1259"/>
        <w:rPr>
          <w:sz w:val="26"/>
          <w:szCs w:val="26"/>
          <w:lang w:val="sv-SE"/>
        </w:rPr>
      </w:pPr>
      <w:r>
        <w:lastRenderedPageBreak/>
        <w:t xml:space="preserve">=&gt;  </w:t>
      </w:r>
      <w:r w:rsidR="00A17026" w:rsidRPr="007E4B1B">
        <w:rPr>
          <w:sz w:val="26"/>
          <w:szCs w:val="26"/>
          <w:lang w:val="sv-SE"/>
        </w:rPr>
        <w:t xml:space="preserve">All the changes are agreed except </w:t>
      </w:r>
      <w:r w:rsidR="00336A9D">
        <w:rPr>
          <w:sz w:val="26"/>
          <w:szCs w:val="26"/>
          <w:lang w:val="sv-SE"/>
        </w:rPr>
        <w:t xml:space="preserve">for the </w:t>
      </w:r>
      <w:r w:rsidR="00A17026" w:rsidRPr="007E4B1B">
        <w:rPr>
          <w:sz w:val="26"/>
          <w:szCs w:val="26"/>
          <w:lang w:val="sv-SE"/>
        </w:rPr>
        <w:t>changes in 5.3.7.2 due to ZTE’s concerns related to backwards compatibility.</w:t>
      </w:r>
    </w:p>
    <w:p w14:paraId="5CACA0A1" w14:textId="659B251D" w:rsidR="00A17026" w:rsidRDefault="00A17026" w:rsidP="00970E97">
      <w:pPr>
        <w:rPr>
          <w:lang w:val="sv-SE"/>
        </w:rPr>
      </w:pPr>
    </w:p>
    <w:p w14:paraId="11A554AD" w14:textId="77777777" w:rsidR="007E4B1B" w:rsidRDefault="007E4B1B" w:rsidP="00A17026">
      <w:pPr>
        <w:pStyle w:val="Doc-title"/>
        <w:rPr>
          <w:i/>
          <w:iCs/>
        </w:rPr>
      </w:pPr>
    </w:p>
    <w:p w14:paraId="0A85BE6A" w14:textId="62773125" w:rsidR="00A17026" w:rsidRPr="007E4B1B" w:rsidRDefault="00A17026" w:rsidP="00A17026">
      <w:pPr>
        <w:pStyle w:val="Doc-title"/>
        <w:rPr>
          <w:i/>
          <w:iCs/>
        </w:rPr>
      </w:pPr>
      <w:r w:rsidRPr="007E4B1B">
        <w:rPr>
          <w:i/>
          <w:iCs/>
        </w:rPr>
        <w:t>R2-2100189</w:t>
      </w:r>
      <w:r w:rsidRPr="007E4B1B">
        <w:rPr>
          <w:i/>
          <w:iCs/>
        </w:rPr>
        <w:tab/>
        <w:t>Correction on RLF Report for Re-connection</w:t>
      </w:r>
      <w:r w:rsidRPr="007E4B1B">
        <w:rPr>
          <w:i/>
          <w:iCs/>
        </w:rPr>
        <w:tab/>
        <w:t>CATT</w:t>
      </w:r>
      <w:r w:rsidRPr="007E4B1B">
        <w:rPr>
          <w:i/>
          <w:iCs/>
        </w:rPr>
        <w:tab/>
        <w:t>CR</w:t>
      </w:r>
      <w:r w:rsidRPr="007E4B1B">
        <w:rPr>
          <w:i/>
          <w:iCs/>
        </w:rPr>
        <w:tab/>
        <w:t>Rel-16</w:t>
      </w:r>
      <w:r w:rsidRPr="007E4B1B">
        <w:rPr>
          <w:i/>
          <w:iCs/>
        </w:rPr>
        <w:tab/>
        <w:t>36.331</w:t>
      </w:r>
      <w:r w:rsidRPr="007E4B1B">
        <w:rPr>
          <w:i/>
          <w:iCs/>
        </w:rPr>
        <w:tab/>
        <w:t>16.3.0</w:t>
      </w:r>
      <w:r w:rsidRPr="007E4B1B">
        <w:rPr>
          <w:i/>
          <w:iCs/>
        </w:rPr>
        <w:tab/>
        <w:t>4546</w:t>
      </w:r>
      <w:r w:rsidRPr="007E4B1B">
        <w:rPr>
          <w:i/>
          <w:iCs/>
        </w:rPr>
        <w:tab/>
        <w:t>-</w:t>
      </w:r>
      <w:r w:rsidRPr="007E4B1B">
        <w:rPr>
          <w:i/>
          <w:iCs/>
        </w:rPr>
        <w:tab/>
        <w:t>F</w:t>
      </w:r>
      <w:r w:rsidRPr="007E4B1B">
        <w:rPr>
          <w:i/>
          <w:iCs/>
        </w:rPr>
        <w:tab/>
        <w:t>NR_SON_MDT-Core</w:t>
      </w:r>
    </w:p>
    <w:p w14:paraId="0BEBC791" w14:textId="5B060BCE" w:rsidR="00A17026" w:rsidRPr="007E4B1B" w:rsidRDefault="00AF3C42" w:rsidP="001D6438">
      <w:pPr>
        <w:ind w:left="1259"/>
        <w:rPr>
          <w:sz w:val="26"/>
          <w:szCs w:val="26"/>
          <w:lang w:val="sv-SE"/>
        </w:rPr>
      </w:pPr>
      <w:r>
        <w:t xml:space="preserve">=&gt; </w:t>
      </w:r>
      <w:r w:rsidR="00A17026" w:rsidRPr="007E4B1B">
        <w:rPr>
          <w:sz w:val="26"/>
          <w:szCs w:val="26"/>
          <w:lang w:val="sv-SE"/>
        </w:rPr>
        <w:t>Only parts of the propsoed changes are agreed. The changes related to the inclusion of reconnectCellID in EUTRA RLF report when the  reconnectCellID belongs to 5GC is not agreed.</w:t>
      </w:r>
    </w:p>
    <w:p w14:paraId="77E1549E" w14:textId="1A782A1C" w:rsidR="00A17026" w:rsidRDefault="00A17026" w:rsidP="00970E97">
      <w:pPr>
        <w:rPr>
          <w:lang w:val="sv-SE"/>
        </w:rPr>
      </w:pPr>
    </w:p>
    <w:p w14:paraId="08582881" w14:textId="77777777" w:rsidR="007E4B1B" w:rsidRDefault="007E4B1B" w:rsidP="00A17026">
      <w:pPr>
        <w:pStyle w:val="Doc-title"/>
        <w:rPr>
          <w:i/>
          <w:iCs/>
        </w:rPr>
      </w:pPr>
    </w:p>
    <w:p w14:paraId="7521F2BA" w14:textId="39168A32" w:rsidR="00A17026" w:rsidRPr="007E4B1B" w:rsidRDefault="00A17026" w:rsidP="00A17026">
      <w:pPr>
        <w:pStyle w:val="Doc-title"/>
        <w:rPr>
          <w:i/>
          <w:iCs/>
        </w:rPr>
      </w:pPr>
      <w:r w:rsidRPr="007E4B1B">
        <w:rPr>
          <w:i/>
          <w:iCs/>
        </w:rPr>
        <w:t>R2-2100199</w:t>
      </w:r>
      <w:r w:rsidRPr="007E4B1B">
        <w:rPr>
          <w:i/>
          <w:iCs/>
        </w:rPr>
        <w:tab/>
        <w:t>Miscellaneous corrections on inter-RAT MRO</w:t>
      </w:r>
      <w:r w:rsidRPr="007E4B1B">
        <w:rPr>
          <w:i/>
          <w:iCs/>
        </w:rPr>
        <w:tab/>
        <w:t>Samsung Electronics Co., Ltd</w:t>
      </w:r>
      <w:r w:rsidRPr="007E4B1B">
        <w:rPr>
          <w:i/>
          <w:iCs/>
        </w:rPr>
        <w:tab/>
        <w:t>CR</w:t>
      </w:r>
      <w:r w:rsidRPr="007E4B1B">
        <w:rPr>
          <w:i/>
          <w:iCs/>
        </w:rPr>
        <w:tab/>
        <w:t>Rel-16</w:t>
      </w:r>
      <w:r w:rsidRPr="007E4B1B">
        <w:rPr>
          <w:i/>
          <w:iCs/>
        </w:rPr>
        <w:tab/>
        <w:t>36.331</w:t>
      </w:r>
      <w:r w:rsidRPr="007E4B1B">
        <w:rPr>
          <w:i/>
          <w:iCs/>
        </w:rPr>
        <w:tab/>
        <w:t>16.3.0</w:t>
      </w:r>
      <w:r w:rsidRPr="007E4B1B">
        <w:rPr>
          <w:i/>
          <w:iCs/>
        </w:rPr>
        <w:tab/>
        <w:t>4547</w:t>
      </w:r>
      <w:r w:rsidRPr="007E4B1B">
        <w:rPr>
          <w:i/>
          <w:iCs/>
        </w:rPr>
        <w:tab/>
        <w:t>-</w:t>
      </w:r>
      <w:r w:rsidRPr="007E4B1B">
        <w:rPr>
          <w:i/>
          <w:iCs/>
        </w:rPr>
        <w:tab/>
        <w:t>F</w:t>
      </w:r>
      <w:r w:rsidRPr="007E4B1B">
        <w:rPr>
          <w:i/>
          <w:iCs/>
        </w:rPr>
        <w:tab/>
        <w:t>NR_SON_MDT-Core</w:t>
      </w:r>
    </w:p>
    <w:p w14:paraId="397BA2A2" w14:textId="77777777" w:rsidR="00A17026" w:rsidRPr="007E4B1B" w:rsidRDefault="00A17026" w:rsidP="00A17026">
      <w:pPr>
        <w:pStyle w:val="Doc-title"/>
        <w:rPr>
          <w:i/>
          <w:iCs/>
        </w:rPr>
      </w:pPr>
      <w:r w:rsidRPr="007E4B1B">
        <w:rPr>
          <w:i/>
          <w:iCs/>
        </w:rPr>
        <w:t>R2-2100859</w:t>
      </w:r>
      <w:r w:rsidRPr="007E4B1B">
        <w:rPr>
          <w:i/>
          <w:iCs/>
        </w:rPr>
        <w:tab/>
        <w:t>Corrections on RLF Report</w:t>
      </w:r>
      <w:r w:rsidRPr="007E4B1B">
        <w:rPr>
          <w:i/>
          <w:iCs/>
        </w:rPr>
        <w:tab/>
        <w:t>Apple</w:t>
      </w:r>
      <w:r w:rsidRPr="007E4B1B">
        <w:rPr>
          <w:i/>
          <w:iCs/>
        </w:rPr>
        <w:tab/>
        <w:t>CR</w:t>
      </w:r>
      <w:r w:rsidRPr="007E4B1B">
        <w:rPr>
          <w:i/>
          <w:iCs/>
        </w:rPr>
        <w:tab/>
        <w:t>Rel-16</w:t>
      </w:r>
      <w:r w:rsidRPr="007E4B1B">
        <w:rPr>
          <w:i/>
          <w:iCs/>
        </w:rPr>
        <w:tab/>
        <w:t>36.331</w:t>
      </w:r>
      <w:r w:rsidRPr="007E4B1B">
        <w:rPr>
          <w:i/>
          <w:iCs/>
        </w:rPr>
        <w:tab/>
        <w:t>16.3.0</w:t>
      </w:r>
      <w:r w:rsidRPr="007E4B1B">
        <w:rPr>
          <w:i/>
          <w:iCs/>
        </w:rPr>
        <w:tab/>
        <w:t>4553</w:t>
      </w:r>
      <w:r w:rsidRPr="007E4B1B">
        <w:rPr>
          <w:i/>
          <w:iCs/>
        </w:rPr>
        <w:tab/>
        <w:t>-</w:t>
      </w:r>
      <w:r w:rsidRPr="007E4B1B">
        <w:rPr>
          <w:i/>
          <w:iCs/>
        </w:rPr>
        <w:tab/>
        <w:t>F</w:t>
      </w:r>
      <w:r w:rsidRPr="007E4B1B">
        <w:rPr>
          <w:i/>
          <w:iCs/>
        </w:rPr>
        <w:tab/>
        <w:t>NR_SON_MDT-Core</w:t>
      </w:r>
    </w:p>
    <w:p w14:paraId="0EF43FA1" w14:textId="34F332C5" w:rsidR="00A17026" w:rsidRPr="007E4B1B" w:rsidRDefault="00AF3C42" w:rsidP="001D6438">
      <w:pPr>
        <w:ind w:left="1259"/>
        <w:rPr>
          <w:sz w:val="26"/>
          <w:szCs w:val="26"/>
          <w:lang w:val="sv-SE"/>
        </w:rPr>
      </w:pPr>
      <w:r>
        <w:t xml:space="preserve">=&gt; </w:t>
      </w:r>
      <w:r w:rsidR="00A17026" w:rsidRPr="007E4B1B">
        <w:rPr>
          <w:sz w:val="26"/>
          <w:szCs w:val="26"/>
          <w:lang w:val="sv-SE"/>
        </w:rPr>
        <w:t>Changes in the above two TDocs were combined and agreed</w:t>
      </w:r>
      <w:r w:rsidR="00183407" w:rsidRPr="007E4B1B">
        <w:rPr>
          <w:sz w:val="26"/>
          <w:szCs w:val="26"/>
          <w:lang w:val="sv-SE"/>
        </w:rPr>
        <w:t xml:space="preserve"> with changes to the text as captured in the final</w:t>
      </w:r>
      <w:r w:rsidR="00731C4E">
        <w:rPr>
          <w:sz w:val="26"/>
          <w:szCs w:val="26"/>
          <w:lang w:val="sv-SE"/>
        </w:rPr>
        <w:t>ized</w:t>
      </w:r>
      <w:r w:rsidR="00183407" w:rsidRPr="007E4B1B">
        <w:rPr>
          <w:sz w:val="26"/>
          <w:szCs w:val="26"/>
          <w:lang w:val="sv-SE"/>
        </w:rPr>
        <w:t xml:space="preserve"> </w:t>
      </w:r>
      <w:r w:rsidR="00731C4E">
        <w:rPr>
          <w:sz w:val="26"/>
          <w:szCs w:val="26"/>
          <w:lang w:val="sv-SE"/>
        </w:rPr>
        <w:t xml:space="preserve">Rel-16 </w:t>
      </w:r>
      <w:r w:rsidR="00183407" w:rsidRPr="007E4B1B">
        <w:rPr>
          <w:sz w:val="26"/>
          <w:szCs w:val="26"/>
          <w:lang w:val="sv-SE"/>
        </w:rPr>
        <w:t>CR</w:t>
      </w:r>
      <w:r w:rsidR="00A17026" w:rsidRPr="007E4B1B">
        <w:rPr>
          <w:sz w:val="26"/>
          <w:szCs w:val="26"/>
          <w:lang w:val="sv-SE"/>
        </w:rPr>
        <w:t>.</w:t>
      </w:r>
    </w:p>
    <w:p w14:paraId="22C1B813" w14:textId="77777777" w:rsidR="007E4B1B" w:rsidRDefault="007E4B1B" w:rsidP="00E840DF">
      <w:pPr>
        <w:pStyle w:val="Doc-title"/>
        <w:rPr>
          <w:i/>
          <w:iCs/>
        </w:rPr>
      </w:pPr>
    </w:p>
    <w:p w14:paraId="564F6557" w14:textId="77777777" w:rsidR="007E4B1B" w:rsidRDefault="007E4B1B" w:rsidP="00E840DF">
      <w:pPr>
        <w:pStyle w:val="Doc-title"/>
        <w:rPr>
          <w:i/>
          <w:iCs/>
        </w:rPr>
      </w:pPr>
    </w:p>
    <w:p w14:paraId="5CB69DF0" w14:textId="7CBF69EB" w:rsidR="00E840DF" w:rsidRPr="007E4B1B" w:rsidRDefault="00E840DF" w:rsidP="00E840DF">
      <w:pPr>
        <w:pStyle w:val="Doc-title"/>
        <w:rPr>
          <w:i/>
          <w:iCs/>
        </w:rPr>
      </w:pPr>
      <w:r w:rsidRPr="007E4B1B">
        <w:rPr>
          <w:i/>
          <w:iCs/>
        </w:rPr>
        <w:t>R2-2101689</w:t>
      </w:r>
      <w:r w:rsidRPr="007E4B1B">
        <w:rPr>
          <w:i/>
          <w:iCs/>
        </w:rPr>
        <w:tab/>
        <w:t>Corrections on NR MDT and SON (Rapporteur CR)</w:t>
      </w:r>
      <w:r w:rsidRPr="007E4B1B">
        <w:rPr>
          <w:i/>
          <w:iCs/>
        </w:rPr>
        <w:tab/>
        <w:t>Huawei</w:t>
      </w:r>
      <w:r w:rsidRPr="007E4B1B">
        <w:rPr>
          <w:i/>
          <w:iCs/>
        </w:rPr>
        <w:tab/>
        <w:t>CR</w:t>
      </w:r>
      <w:r w:rsidRPr="007E4B1B">
        <w:rPr>
          <w:i/>
          <w:iCs/>
        </w:rPr>
        <w:tab/>
        <w:t>Rel-16</w:t>
      </w:r>
      <w:r w:rsidRPr="007E4B1B">
        <w:rPr>
          <w:i/>
          <w:iCs/>
        </w:rPr>
        <w:tab/>
        <w:t>36.331</w:t>
      </w:r>
      <w:r w:rsidRPr="007E4B1B">
        <w:rPr>
          <w:i/>
          <w:iCs/>
        </w:rPr>
        <w:tab/>
        <w:t>16.3.0</w:t>
      </w:r>
      <w:r w:rsidRPr="007E4B1B">
        <w:rPr>
          <w:i/>
          <w:iCs/>
        </w:rPr>
        <w:tab/>
        <w:t>4589</w:t>
      </w:r>
      <w:r w:rsidRPr="007E4B1B">
        <w:rPr>
          <w:i/>
          <w:iCs/>
        </w:rPr>
        <w:tab/>
        <w:t>-</w:t>
      </w:r>
      <w:r w:rsidRPr="007E4B1B">
        <w:rPr>
          <w:i/>
          <w:iCs/>
        </w:rPr>
        <w:tab/>
        <w:t>F</w:t>
      </w:r>
      <w:r w:rsidRPr="007E4B1B">
        <w:rPr>
          <w:i/>
          <w:iCs/>
        </w:rPr>
        <w:tab/>
        <w:t>NR_SON_MDT-Core</w:t>
      </w:r>
    </w:p>
    <w:p w14:paraId="6521EC74" w14:textId="1B38EDE2" w:rsidR="00E840DF" w:rsidRPr="007E4B1B" w:rsidRDefault="00AF3C42" w:rsidP="001D6438">
      <w:pPr>
        <w:ind w:left="1259"/>
        <w:rPr>
          <w:sz w:val="26"/>
          <w:szCs w:val="26"/>
          <w:lang w:val="sv-SE"/>
        </w:rPr>
      </w:pPr>
      <w:r>
        <w:t xml:space="preserve">=&gt; </w:t>
      </w:r>
      <w:r w:rsidR="00E840DF" w:rsidRPr="007E4B1B">
        <w:rPr>
          <w:sz w:val="26"/>
          <w:szCs w:val="26"/>
          <w:lang w:val="sv-SE"/>
        </w:rPr>
        <w:t>The change is agreed.</w:t>
      </w:r>
    </w:p>
    <w:p w14:paraId="33CEF747" w14:textId="77777777" w:rsidR="00E840DF" w:rsidRPr="00E840DF" w:rsidRDefault="00E840DF" w:rsidP="00E840DF">
      <w:pPr>
        <w:pStyle w:val="Doc-text2"/>
        <w:rPr>
          <w:lang w:val="en-US" w:eastAsia="zh-CN"/>
        </w:rPr>
      </w:pPr>
    </w:p>
    <w:p w14:paraId="75B0BDD5" w14:textId="77777777" w:rsidR="00D47733" w:rsidRDefault="00D47733" w:rsidP="00E840DF">
      <w:pPr>
        <w:pStyle w:val="Doc-title"/>
        <w:rPr>
          <w:i/>
          <w:iCs/>
        </w:rPr>
      </w:pPr>
      <w:bookmarkStart w:id="0" w:name="OLE_LINK1"/>
      <w:bookmarkStart w:id="1" w:name="OLE_LINK2"/>
    </w:p>
    <w:p w14:paraId="64D5E38A" w14:textId="20DA6711" w:rsidR="00E840DF" w:rsidRPr="007E4B1B" w:rsidRDefault="00E840DF" w:rsidP="00E840DF">
      <w:pPr>
        <w:pStyle w:val="Doc-title"/>
        <w:rPr>
          <w:i/>
          <w:iCs/>
        </w:rPr>
      </w:pPr>
      <w:r w:rsidRPr="007E4B1B">
        <w:rPr>
          <w:i/>
          <w:iCs/>
        </w:rPr>
        <w:t>R2-2101714</w:t>
      </w:r>
      <w:bookmarkEnd w:id="0"/>
      <w:bookmarkEnd w:id="1"/>
      <w:r w:rsidRPr="007E4B1B">
        <w:rPr>
          <w:i/>
          <w:iCs/>
        </w:rPr>
        <w:tab/>
        <w:t xml:space="preserve">Correction to logged MDT configuration in full configuration </w:t>
      </w:r>
      <w:r w:rsidRPr="007E4B1B">
        <w:rPr>
          <w:i/>
          <w:iCs/>
        </w:rPr>
        <w:tab/>
        <w:t>Google Inc.</w:t>
      </w:r>
      <w:r w:rsidRPr="007E4B1B">
        <w:rPr>
          <w:i/>
          <w:iCs/>
        </w:rPr>
        <w:tab/>
        <w:t>CR</w:t>
      </w:r>
      <w:r w:rsidRPr="007E4B1B">
        <w:rPr>
          <w:i/>
          <w:iCs/>
        </w:rPr>
        <w:tab/>
        <w:t>Rel-16</w:t>
      </w:r>
      <w:r w:rsidRPr="007E4B1B">
        <w:rPr>
          <w:i/>
          <w:iCs/>
        </w:rPr>
        <w:tab/>
        <w:t>36.331</w:t>
      </w:r>
      <w:r w:rsidRPr="007E4B1B">
        <w:rPr>
          <w:i/>
          <w:iCs/>
        </w:rPr>
        <w:tab/>
        <w:t>16.3.0</w:t>
      </w:r>
      <w:r w:rsidRPr="007E4B1B">
        <w:rPr>
          <w:i/>
          <w:iCs/>
        </w:rPr>
        <w:tab/>
        <w:t>4590</w:t>
      </w:r>
      <w:r w:rsidRPr="007E4B1B">
        <w:rPr>
          <w:i/>
          <w:iCs/>
        </w:rPr>
        <w:tab/>
        <w:t>-</w:t>
      </w:r>
      <w:r w:rsidRPr="007E4B1B">
        <w:rPr>
          <w:i/>
          <w:iCs/>
        </w:rPr>
        <w:tab/>
        <w:t>F</w:t>
      </w:r>
      <w:r w:rsidRPr="007E4B1B">
        <w:rPr>
          <w:i/>
          <w:iCs/>
        </w:rPr>
        <w:tab/>
        <w:t>LTE_5GCN_connect-Core, NR_SON_MDT-Core</w:t>
      </w:r>
    </w:p>
    <w:p w14:paraId="51C0B2B1" w14:textId="3C8C6FDC" w:rsidR="00C8656B" w:rsidRPr="007E4B1B" w:rsidRDefault="00AF3C42" w:rsidP="001D6438">
      <w:pPr>
        <w:ind w:left="1259"/>
        <w:rPr>
          <w:sz w:val="26"/>
          <w:szCs w:val="26"/>
          <w:lang w:val="sv-SE"/>
        </w:rPr>
      </w:pPr>
      <w:r>
        <w:t xml:space="preserve">=&gt; </w:t>
      </w:r>
      <w:r w:rsidR="00C8656B" w:rsidRPr="007E4B1B">
        <w:rPr>
          <w:sz w:val="26"/>
          <w:szCs w:val="26"/>
          <w:lang w:val="sv-SE"/>
        </w:rPr>
        <w:t>The change is agreed.</w:t>
      </w:r>
    </w:p>
    <w:p w14:paraId="3F260D72" w14:textId="757588D0" w:rsidR="00E840DF" w:rsidRDefault="00E840DF" w:rsidP="00970E97">
      <w:pPr>
        <w:rPr>
          <w:lang w:val="sv-SE"/>
        </w:rPr>
      </w:pPr>
    </w:p>
    <w:p w14:paraId="6EE2BCDE" w14:textId="2B927CF0" w:rsidR="007E4B1B" w:rsidRPr="00CE0424" w:rsidRDefault="007E4B1B" w:rsidP="007E4B1B">
      <w:pPr>
        <w:pStyle w:val="Heading1"/>
        <w:jc w:val="both"/>
      </w:pPr>
      <w:r>
        <w:t>3</w:t>
      </w:r>
      <w:r>
        <w:tab/>
      </w:r>
      <w:r w:rsidR="00510352">
        <w:t>Conclusion</w:t>
      </w:r>
    </w:p>
    <w:p w14:paraId="4B71B7EA" w14:textId="169A22D1" w:rsidR="007E4B1B" w:rsidRDefault="00113010" w:rsidP="00970E9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For TS 36.331 Rel-15, the agreeable CR is R2-</w:t>
      </w:r>
      <w:r w:rsidRPr="00113010">
        <w:rPr>
          <w:rFonts w:ascii="Arial" w:hAnsi="Arial" w:cs="Arial"/>
          <w:lang w:val="sv-SE"/>
        </w:rPr>
        <w:t>2102319</w:t>
      </w:r>
      <w:r>
        <w:rPr>
          <w:rFonts w:ascii="Arial" w:hAnsi="Arial" w:cs="Arial"/>
          <w:lang w:val="sv-SE"/>
        </w:rPr>
        <w:t>.</w:t>
      </w:r>
    </w:p>
    <w:p w14:paraId="0222D0AE" w14:textId="77777777" w:rsidR="00113010" w:rsidRPr="006C453A" w:rsidRDefault="00113010" w:rsidP="00113010">
      <w:pPr>
        <w:pStyle w:val="Doc-title"/>
      </w:pPr>
      <w:r w:rsidRPr="006C453A">
        <w:t>R2-2102319</w:t>
      </w:r>
      <w:r w:rsidRPr="006C453A">
        <w:tab/>
      </w:r>
      <w:r w:rsidRPr="006C453A">
        <w:rPr>
          <w:lang w:val="en-GB"/>
        </w:rPr>
        <w:t>Corrections on EUTRA MDT and SON (Rapporteur CR)</w:t>
      </w:r>
      <w:r w:rsidRPr="006C453A">
        <w:tab/>
        <w:t>Ericsson, Huawei</w:t>
      </w:r>
      <w:r w:rsidRPr="006C453A">
        <w:tab/>
        <w:t>CR</w:t>
      </w:r>
      <w:r w:rsidRPr="006C453A">
        <w:tab/>
        <w:t>Rel-15</w:t>
      </w:r>
      <w:r w:rsidRPr="006C453A">
        <w:tab/>
        <w:t>36.331</w:t>
      </w:r>
      <w:r w:rsidRPr="006C453A">
        <w:tab/>
        <w:t>16.3.0</w:t>
      </w:r>
      <w:r w:rsidRPr="006C453A">
        <w:tab/>
        <w:t>4601</w:t>
      </w:r>
      <w:r w:rsidRPr="006C453A">
        <w:tab/>
        <w:t>-</w:t>
      </w:r>
      <w:r w:rsidRPr="006C453A">
        <w:tab/>
        <w:t>F</w:t>
      </w:r>
      <w:r w:rsidRPr="006C453A">
        <w:tab/>
        <w:t>NR_SON_MDT-Core</w:t>
      </w:r>
    </w:p>
    <w:p w14:paraId="4DEF70BB" w14:textId="77777777" w:rsidR="00113010" w:rsidRDefault="00113010" w:rsidP="00113010">
      <w:pPr>
        <w:jc w:val="center"/>
        <w:rPr>
          <w:rFonts w:ascii="Arial" w:hAnsi="Arial" w:cs="Arial"/>
          <w:lang w:val="sv-SE"/>
        </w:rPr>
      </w:pPr>
    </w:p>
    <w:p w14:paraId="6791A777" w14:textId="21D25A15" w:rsidR="00F24AED" w:rsidRDefault="00113010" w:rsidP="00970E9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For TS 36.331 Rel-16, the agreeable CR is R2-</w:t>
      </w:r>
      <w:r w:rsidRPr="00113010">
        <w:rPr>
          <w:rFonts w:ascii="Arial" w:hAnsi="Arial" w:cs="Arial"/>
          <w:lang w:val="sv-SE"/>
        </w:rPr>
        <w:t>21023</w:t>
      </w:r>
      <w:r>
        <w:rPr>
          <w:rFonts w:ascii="Arial" w:hAnsi="Arial" w:cs="Arial"/>
          <w:lang w:val="sv-SE"/>
        </w:rPr>
        <w:t>31</w:t>
      </w:r>
      <w:r w:rsidR="00215F2B">
        <w:rPr>
          <w:rFonts w:ascii="Arial" w:hAnsi="Arial" w:cs="Arial"/>
          <w:lang w:val="sv-SE"/>
        </w:rPr>
        <w:t xml:space="preserve"> which </w:t>
      </w:r>
      <w:r w:rsidR="00AB5DFB">
        <w:rPr>
          <w:rFonts w:ascii="Arial" w:hAnsi="Arial" w:cs="Arial"/>
          <w:lang w:val="sv-SE"/>
        </w:rPr>
        <w:t>i</w:t>
      </w:r>
      <w:r w:rsidR="00215F2B">
        <w:rPr>
          <w:rFonts w:ascii="Arial" w:hAnsi="Arial" w:cs="Arial"/>
          <w:lang w:val="sv-SE"/>
        </w:rPr>
        <w:t xml:space="preserve">s a revised version of </w:t>
      </w:r>
      <w:r w:rsidR="00215F2B" w:rsidRPr="00215F2B">
        <w:rPr>
          <w:rFonts w:ascii="Arial" w:hAnsi="Arial" w:cs="Arial"/>
          <w:lang w:val="sv-SE"/>
        </w:rPr>
        <w:t>R2-2102286</w:t>
      </w:r>
      <w:r>
        <w:rPr>
          <w:rFonts w:ascii="Arial" w:hAnsi="Arial" w:cs="Arial"/>
          <w:lang w:val="sv-SE"/>
        </w:rPr>
        <w:t>.</w:t>
      </w:r>
      <w:r w:rsidR="00215F2B">
        <w:rPr>
          <w:rFonts w:ascii="Arial" w:hAnsi="Arial" w:cs="Arial"/>
          <w:lang w:val="sv-SE"/>
        </w:rPr>
        <w:t xml:space="preserve"> </w:t>
      </w:r>
    </w:p>
    <w:p w14:paraId="0DA239D5" w14:textId="5E5B6C5B" w:rsidR="00113010" w:rsidRPr="003F5809" w:rsidRDefault="00113010" w:rsidP="00113010">
      <w:pPr>
        <w:pStyle w:val="Doc-title"/>
      </w:pPr>
      <w:r w:rsidRPr="00113010">
        <w:t>R2-2102</w:t>
      </w:r>
      <w:r>
        <w:t>331</w:t>
      </w:r>
      <w:r w:rsidRPr="00113010">
        <w:tab/>
      </w:r>
      <w:r w:rsidRPr="00113010">
        <w:rPr>
          <w:lang w:val="en-GB"/>
        </w:rPr>
        <w:t>Corrections on EUTRA MDT and SON (Rapporteur CR)</w:t>
      </w:r>
      <w:r w:rsidRPr="00113010">
        <w:tab/>
        <w:t>Ericsson, Huawei</w:t>
      </w:r>
      <w:r w:rsidRPr="00113010">
        <w:tab/>
        <w:t>CR</w:t>
      </w:r>
      <w:r w:rsidRPr="00113010">
        <w:tab/>
        <w:t>Rel-16</w:t>
      </w:r>
      <w:r w:rsidRPr="00113010">
        <w:tab/>
        <w:t>36.331</w:t>
      </w:r>
      <w:r w:rsidRPr="00113010">
        <w:tab/>
        <w:t>16.3.0</w:t>
      </w:r>
      <w:r w:rsidRPr="00113010">
        <w:tab/>
        <w:t>4589</w:t>
      </w:r>
      <w:r w:rsidRPr="00113010">
        <w:tab/>
      </w:r>
      <w:r>
        <w:t>2</w:t>
      </w:r>
      <w:r w:rsidRPr="00113010">
        <w:tab/>
        <w:t>F</w:t>
      </w:r>
      <w:r w:rsidRPr="00113010">
        <w:tab/>
        <w:t>NR_SON_MDT-Core</w:t>
      </w:r>
    </w:p>
    <w:p w14:paraId="097D3A19" w14:textId="4B275440" w:rsidR="00113010" w:rsidRDefault="00113010" w:rsidP="00970E97">
      <w:pPr>
        <w:rPr>
          <w:rFonts w:ascii="Arial" w:hAnsi="Arial" w:cs="Arial"/>
          <w:lang w:val="sv-SE"/>
        </w:rPr>
      </w:pPr>
    </w:p>
    <w:p w14:paraId="78B6151A" w14:textId="2DCFBDA2" w:rsidR="00F24AED" w:rsidRPr="00F24AED" w:rsidRDefault="00F24AED" w:rsidP="005D018C">
      <w:pPr>
        <w:rPr>
          <w:rFonts w:ascii="Arial" w:hAnsi="Arial" w:cs="Arial"/>
          <w:lang w:val="sv-SE"/>
        </w:rPr>
      </w:pPr>
    </w:p>
    <w:sectPr w:rsidR="00F24AED" w:rsidRPr="00F24AED" w:rsidSect="00C473A5">
      <w:headerReference w:type="even" r:id="rId11"/>
      <w:footerReference w:type="default" r:id="rId12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4BC15" w14:textId="77777777" w:rsidR="000C54E3" w:rsidRDefault="000C54E3">
      <w:r>
        <w:separator/>
      </w:r>
    </w:p>
  </w:endnote>
  <w:endnote w:type="continuationSeparator" w:id="0">
    <w:p w14:paraId="0F5E655C" w14:textId="77777777" w:rsidR="000C54E3" w:rsidRDefault="000C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9E27E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1E12C" w14:textId="77777777" w:rsidR="000C54E3" w:rsidRDefault="000C54E3">
      <w:r>
        <w:separator/>
      </w:r>
    </w:p>
  </w:footnote>
  <w:footnote w:type="continuationSeparator" w:id="0">
    <w:p w14:paraId="625F1193" w14:textId="77777777" w:rsidR="000C54E3" w:rsidRDefault="000C5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CA3F2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909A1"/>
    <w:multiLevelType w:val="hybridMultilevel"/>
    <w:tmpl w:val="7146E9B8"/>
    <w:lvl w:ilvl="0" w:tplc="95069214">
      <w:start w:val="38"/>
      <w:numFmt w:val="bullet"/>
      <w:lvlText w:val="-"/>
      <w:lvlJc w:val="left"/>
      <w:pPr>
        <w:ind w:left="13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4" w:hanging="400"/>
      </w:pPr>
      <w:rPr>
        <w:rFonts w:ascii="Wingdings" w:hAnsi="Wingdings" w:hint="default"/>
      </w:r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1EA19F3"/>
    <w:multiLevelType w:val="hybridMultilevel"/>
    <w:tmpl w:val="598A84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F486338"/>
    <w:multiLevelType w:val="hybridMultilevel"/>
    <w:tmpl w:val="2AAEC7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3"/>
  </w:num>
  <w:num w:numId="5">
    <w:abstractNumId w:val="9"/>
  </w:num>
  <w:num w:numId="6">
    <w:abstractNumId w:val="15"/>
  </w:num>
  <w:num w:numId="7">
    <w:abstractNumId w:val="19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14"/>
  </w:num>
  <w:num w:numId="16">
    <w:abstractNumId w:val="20"/>
  </w:num>
  <w:num w:numId="17">
    <w:abstractNumId w:val="5"/>
  </w:num>
  <w:num w:numId="18">
    <w:abstractNumId w:val="6"/>
  </w:num>
  <w:num w:numId="19">
    <w:abstractNumId w:val="4"/>
  </w:num>
  <w:num w:numId="20">
    <w:abstractNumId w:val="24"/>
  </w:num>
  <w:num w:numId="21">
    <w:abstractNumId w:val="11"/>
  </w:num>
  <w:num w:numId="22">
    <w:abstractNumId w:val="22"/>
  </w:num>
  <w:num w:numId="23">
    <w:abstractNumId w:val="23"/>
  </w:num>
  <w:num w:numId="24">
    <w:abstractNumId w:val="21"/>
  </w:num>
  <w:num w:numId="2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9A"/>
    <w:rsid w:val="000006E1"/>
    <w:rsid w:val="00002A37"/>
    <w:rsid w:val="0000564C"/>
    <w:rsid w:val="00006446"/>
    <w:rsid w:val="00006896"/>
    <w:rsid w:val="00007CDC"/>
    <w:rsid w:val="00011B28"/>
    <w:rsid w:val="0001233C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154"/>
    <w:rsid w:val="00081AE6"/>
    <w:rsid w:val="000855EB"/>
    <w:rsid w:val="00085B52"/>
    <w:rsid w:val="000866F2"/>
    <w:rsid w:val="0009009F"/>
    <w:rsid w:val="00091557"/>
    <w:rsid w:val="00091D70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C54E3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010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83407"/>
    <w:rsid w:val="00190AC1"/>
    <w:rsid w:val="0019341A"/>
    <w:rsid w:val="00197DF9"/>
    <w:rsid w:val="001A1987"/>
    <w:rsid w:val="001A2564"/>
    <w:rsid w:val="001A4C10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438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2DE1"/>
    <w:rsid w:val="00203F96"/>
    <w:rsid w:val="002069B2"/>
    <w:rsid w:val="00207FA3"/>
    <w:rsid w:val="00214DA8"/>
    <w:rsid w:val="00215423"/>
    <w:rsid w:val="002158FA"/>
    <w:rsid w:val="00215F2B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B7EA5"/>
    <w:rsid w:val="002C41E6"/>
    <w:rsid w:val="002D071A"/>
    <w:rsid w:val="002D0CDD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1E2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A9D"/>
    <w:rsid w:val="00336BDA"/>
    <w:rsid w:val="00336EE5"/>
    <w:rsid w:val="00342BD7"/>
    <w:rsid w:val="00346DB5"/>
    <w:rsid w:val="003477B1"/>
    <w:rsid w:val="00357380"/>
    <w:rsid w:val="003602D9"/>
    <w:rsid w:val="003604CE"/>
    <w:rsid w:val="00370E47"/>
    <w:rsid w:val="003742AC"/>
    <w:rsid w:val="00375778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2800"/>
    <w:rsid w:val="003B369F"/>
    <w:rsid w:val="003B36A3"/>
    <w:rsid w:val="003B64BB"/>
    <w:rsid w:val="003B7FE5"/>
    <w:rsid w:val="003C11C8"/>
    <w:rsid w:val="003C1B14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46752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314"/>
    <w:rsid w:val="00477768"/>
    <w:rsid w:val="00492BC5"/>
    <w:rsid w:val="00492CD9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352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5D28"/>
    <w:rsid w:val="005A662D"/>
    <w:rsid w:val="005B1409"/>
    <w:rsid w:val="005B35D7"/>
    <w:rsid w:val="005B392A"/>
    <w:rsid w:val="005B3AA3"/>
    <w:rsid w:val="005B6F83"/>
    <w:rsid w:val="005C74FB"/>
    <w:rsid w:val="005D018C"/>
    <w:rsid w:val="005D1602"/>
    <w:rsid w:val="005E385F"/>
    <w:rsid w:val="005E5B81"/>
    <w:rsid w:val="005F2CB1"/>
    <w:rsid w:val="005F3025"/>
    <w:rsid w:val="005F618C"/>
    <w:rsid w:val="005F64B4"/>
    <w:rsid w:val="005F70BD"/>
    <w:rsid w:val="00602329"/>
    <w:rsid w:val="0060283C"/>
    <w:rsid w:val="00604F14"/>
    <w:rsid w:val="00607C48"/>
    <w:rsid w:val="00611B83"/>
    <w:rsid w:val="00613257"/>
    <w:rsid w:val="00620A71"/>
    <w:rsid w:val="00620D80"/>
    <w:rsid w:val="006234A6"/>
    <w:rsid w:val="00630001"/>
    <w:rsid w:val="006311B3"/>
    <w:rsid w:val="00632446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32F8"/>
    <w:rsid w:val="006A46FB"/>
    <w:rsid w:val="006A5E28"/>
    <w:rsid w:val="006A697B"/>
    <w:rsid w:val="006A7AFF"/>
    <w:rsid w:val="006B1816"/>
    <w:rsid w:val="006B2099"/>
    <w:rsid w:val="006B50CF"/>
    <w:rsid w:val="006C03B8"/>
    <w:rsid w:val="006C5EC9"/>
    <w:rsid w:val="006C6059"/>
    <w:rsid w:val="006C7522"/>
    <w:rsid w:val="006D6F08"/>
    <w:rsid w:val="006E062C"/>
    <w:rsid w:val="006E1C82"/>
    <w:rsid w:val="006E25B5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1C4E"/>
    <w:rsid w:val="00732854"/>
    <w:rsid w:val="007348B1"/>
    <w:rsid w:val="007362A6"/>
    <w:rsid w:val="00736D7D"/>
    <w:rsid w:val="00740E58"/>
    <w:rsid w:val="007445A0"/>
    <w:rsid w:val="0074524B"/>
    <w:rsid w:val="00747D8B"/>
    <w:rsid w:val="007510D4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87165"/>
    <w:rsid w:val="00791415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4B1B"/>
    <w:rsid w:val="007E505B"/>
    <w:rsid w:val="007E54F9"/>
    <w:rsid w:val="007E7091"/>
    <w:rsid w:val="007E7B0C"/>
    <w:rsid w:val="00803025"/>
    <w:rsid w:val="00803FAE"/>
    <w:rsid w:val="0080605F"/>
    <w:rsid w:val="00807786"/>
    <w:rsid w:val="00811FCB"/>
    <w:rsid w:val="008129B0"/>
    <w:rsid w:val="008158D6"/>
    <w:rsid w:val="00817196"/>
    <w:rsid w:val="008235DB"/>
    <w:rsid w:val="00824AB4"/>
    <w:rsid w:val="00825C42"/>
    <w:rsid w:val="00825D25"/>
    <w:rsid w:val="00827D6F"/>
    <w:rsid w:val="008376AC"/>
    <w:rsid w:val="00844335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E6027"/>
    <w:rsid w:val="008F1EAB"/>
    <w:rsid w:val="008F33DC"/>
    <w:rsid w:val="008F477F"/>
    <w:rsid w:val="00900E53"/>
    <w:rsid w:val="00902350"/>
    <w:rsid w:val="0090336B"/>
    <w:rsid w:val="009053AA"/>
    <w:rsid w:val="00906939"/>
    <w:rsid w:val="00910B7D"/>
    <w:rsid w:val="00911DFB"/>
    <w:rsid w:val="009128C7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0E97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C6806"/>
    <w:rsid w:val="009D4FF0"/>
    <w:rsid w:val="009D703C"/>
    <w:rsid w:val="009D718F"/>
    <w:rsid w:val="009E068F"/>
    <w:rsid w:val="009E14E0"/>
    <w:rsid w:val="009E35DB"/>
    <w:rsid w:val="009E4380"/>
    <w:rsid w:val="009E47A3"/>
    <w:rsid w:val="009F08F3"/>
    <w:rsid w:val="009F344F"/>
    <w:rsid w:val="00A031D8"/>
    <w:rsid w:val="00A048A8"/>
    <w:rsid w:val="00A04F49"/>
    <w:rsid w:val="00A13E54"/>
    <w:rsid w:val="00A17026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745"/>
    <w:rsid w:val="00A52E1D"/>
    <w:rsid w:val="00A61499"/>
    <w:rsid w:val="00A62A77"/>
    <w:rsid w:val="00A63483"/>
    <w:rsid w:val="00A657D7"/>
    <w:rsid w:val="00A660AC"/>
    <w:rsid w:val="00A67E6C"/>
    <w:rsid w:val="00A71B99"/>
    <w:rsid w:val="00A727B4"/>
    <w:rsid w:val="00A739D0"/>
    <w:rsid w:val="00A761D4"/>
    <w:rsid w:val="00A77EC4"/>
    <w:rsid w:val="00A912FA"/>
    <w:rsid w:val="00A92879"/>
    <w:rsid w:val="00A9442A"/>
    <w:rsid w:val="00A967D6"/>
    <w:rsid w:val="00AA016F"/>
    <w:rsid w:val="00AA1ED6"/>
    <w:rsid w:val="00AA51D6"/>
    <w:rsid w:val="00AB0BC8"/>
    <w:rsid w:val="00AB11CA"/>
    <w:rsid w:val="00AB14D9"/>
    <w:rsid w:val="00AB4AB8"/>
    <w:rsid w:val="00AB5DFB"/>
    <w:rsid w:val="00AB655E"/>
    <w:rsid w:val="00AC007F"/>
    <w:rsid w:val="00AC2ECD"/>
    <w:rsid w:val="00AC3119"/>
    <w:rsid w:val="00AC49FB"/>
    <w:rsid w:val="00AC5A10"/>
    <w:rsid w:val="00AC652F"/>
    <w:rsid w:val="00AD0AA3"/>
    <w:rsid w:val="00AD3F94"/>
    <w:rsid w:val="00AD4A5A"/>
    <w:rsid w:val="00AE27AC"/>
    <w:rsid w:val="00AE40E0"/>
    <w:rsid w:val="00AE4DBA"/>
    <w:rsid w:val="00AE4F07"/>
    <w:rsid w:val="00AF1C5D"/>
    <w:rsid w:val="00AF3C42"/>
    <w:rsid w:val="00AF42D7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3733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148B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29A"/>
    <w:rsid w:val="00C154BB"/>
    <w:rsid w:val="00C268E6"/>
    <w:rsid w:val="00C279B5"/>
    <w:rsid w:val="00C27C45"/>
    <w:rsid w:val="00C3719D"/>
    <w:rsid w:val="00C37CB2"/>
    <w:rsid w:val="00C473A5"/>
    <w:rsid w:val="00C54995"/>
    <w:rsid w:val="00C54D41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841E1"/>
    <w:rsid w:val="00C8656B"/>
    <w:rsid w:val="00C87D9E"/>
    <w:rsid w:val="00C9027A"/>
    <w:rsid w:val="00C9068E"/>
    <w:rsid w:val="00C93814"/>
    <w:rsid w:val="00C93C4B"/>
    <w:rsid w:val="00C944AB"/>
    <w:rsid w:val="00C95B40"/>
    <w:rsid w:val="00C968EC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D46FC"/>
    <w:rsid w:val="00CE0424"/>
    <w:rsid w:val="00CE3FC6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47733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0F44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16AF"/>
    <w:rsid w:val="00E63838"/>
    <w:rsid w:val="00E64434"/>
    <w:rsid w:val="00E648A6"/>
    <w:rsid w:val="00E67C51"/>
    <w:rsid w:val="00E728DC"/>
    <w:rsid w:val="00E72EFC"/>
    <w:rsid w:val="00E758EC"/>
    <w:rsid w:val="00E8234C"/>
    <w:rsid w:val="00E83AA9"/>
    <w:rsid w:val="00E840DF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1A4D"/>
    <w:rsid w:val="00F15FA5"/>
    <w:rsid w:val="00F209B7"/>
    <w:rsid w:val="00F20F5C"/>
    <w:rsid w:val="00F2376F"/>
    <w:rsid w:val="00F243D8"/>
    <w:rsid w:val="00F24AED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A4A66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3671D"/>
  <w15:chartTrackingRefBased/>
  <w15:docId w15:val="{045DC525-566E-49AA-A1B2-2E782145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rsid w:val="008D00A5"/>
    <w:pPr>
      <w:ind w:left="1985"/>
    </w:pPr>
  </w:style>
  <w:style w:type="character" w:customStyle="1" w:styleId="B6Char">
    <w:name w:val="B6 Char"/>
    <w:link w:val="B6"/>
    <w:qFormat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paragraph" w:customStyle="1" w:styleId="Doc-title">
    <w:name w:val="Doc-title"/>
    <w:basedOn w:val="Normal"/>
    <w:next w:val="Doc-text2"/>
    <w:link w:val="Doc-titleChar"/>
    <w:qFormat/>
    <w:rsid w:val="00A52745"/>
    <w:pPr>
      <w:overflowPunct/>
      <w:autoSpaceDE/>
      <w:autoSpaceDN/>
      <w:adjustRightInd/>
      <w:spacing w:before="60" w:after="0"/>
      <w:ind w:left="1259" w:hanging="1259"/>
      <w:textAlignment w:val="auto"/>
    </w:pPr>
    <w:rPr>
      <w:noProof/>
      <w:sz w:val="24"/>
      <w:szCs w:val="24"/>
      <w:lang w:val="en-US" w:eastAsia="zh-CN"/>
    </w:rPr>
  </w:style>
  <w:style w:type="character" w:customStyle="1" w:styleId="Doc-titleChar">
    <w:name w:val="Doc-title Char"/>
    <w:link w:val="Doc-title"/>
    <w:rsid w:val="00A52745"/>
    <w:rPr>
      <w:rFonts w:ascii="Times New Roman" w:hAnsi="Times New Roman"/>
      <w:noProof/>
      <w:sz w:val="24"/>
      <w:szCs w:val="24"/>
      <w:lang w:val="en-US" w:eastAsia="zh-CN"/>
    </w:rPr>
  </w:style>
  <w:style w:type="character" w:customStyle="1" w:styleId="EmailDiscussionChar">
    <w:name w:val="EmailDiscussion Char"/>
    <w:link w:val="EmailDiscussion"/>
    <w:rsid w:val="009C6806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9C6806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STAR\2020\SON\SON%2002-%20MDT%20in%20Rel17\RAN2_112\Contributions\Ry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6" ma:contentTypeDescription="Skapa ett nytt dokument." ma:contentTypeScope="" ma:versionID="1507badd830677644fb33cb698b24dd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a57f15e8d80f3dd9c3d62cb69a750f2e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97A8C-D46C-47D2-BA0E-FA2C0C27D2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4D0DB12-2E5B-4810-956D-025243936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 Contribution Template</Template>
  <TotalTime>127</TotalTime>
  <Pages>2</Pages>
  <Words>473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2975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cp:keywords>3GPP; Ericsson; TDoc</cp:keywords>
  <dc:description/>
  <cp:lastModifiedBy>RAN2#113 rapporteur</cp:lastModifiedBy>
  <cp:revision>63</cp:revision>
  <cp:lastPrinted>2008-01-31T07:09:00Z</cp:lastPrinted>
  <dcterms:created xsi:type="dcterms:W3CDTF">2020-10-14T15:08:00Z</dcterms:created>
  <dcterms:modified xsi:type="dcterms:W3CDTF">2021-02-03T08:37:00Z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