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Heading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r w:rsidR="00304A14" w:rsidRPr="008C2D07">
        <w:t>NR_newRAT-Core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r w:rsidR="00304A14" w:rsidRPr="008C2D07">
        <w:t>NR_newRAT-Core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r w:rsidR="00304A14" w:rsidRPr="008C2D07">
        <w:t>NR_newRAT-Core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r w:rsidR="00304A14" w:rsidRPr="008C2D07">
        <w:t>F</w:t>
      </w:r>
      <w:r w:rsidR="007E54F4">
        <w:t xml:space="preserve"> </w:t>
      </w:r>
      <w:r>
        <w:t xml:space="preserve">, </w:t>
      </w:r>
      <w:r w:rsidR="00304A14" w:rsidRPr="008C2D07">
        <w:t>NR_newRAT-Core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orrections on the descriptions of RequestLocationInformation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r w:rsidR="00304A14" w:rsidRPr="008C2D07">
        <w:t>NR_newRAT-Core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r w:rsidR="00304A14" w:rsidRPr="008C2D07">
        <w:t>NR_newRAT-Core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r w:rsidR="00304A14" w:rsidRPr="008C2D07">
        <w:t>NR_newRAT-Core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Huawei, HiSilicon</w:t>
      </w:r>
      <w:r>
        <w:br/>
      </w:r>
      <w:r>
        <w:tab/>
      </w:r>
      <w:r>
        <w:tab/>
      </w:r>
      <w:r>
        <w:tab/>
      </w:r>
      <w:r>
        <w:tab/>
      </w:r>
      <w:r>
        <w:tab/>
      </w:r>
      <w:r>
        <w:tab/>
      </w:r>
      <w:r w:rsidR="00304A14" w:rsidRPr="008C2D07">
        <w:t>discussion</w:t>
      </w:r>
      <w:r>
        <w:t xml:space="preserve">, </w:t>
      </w:r>
      <w:r w:rsidR="00304A14" w:rsidRPr="008C2D07">
        <w:t>Rel-15</w:t>
      </w:r>
      <w:r>
        <w:t xml:space="preserve">, </w:t>
      </w:r>
      <w:r w:rsidR="00304A14" w:rsidRPr="008C2D07">
        <w:t>NR_newRAT-Core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Huawei, HiSilicon</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r w:rsidR="00304A14" w:rsidRPr="008C2D07">
        <w:t>NR_newRAT-Core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r w:rsidR="00304A14" w:rsidRPr="008C2D07">
        <w:t>NR_newRAT-Core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Huawei, HiSilicon</w:t>
      </w:r>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r w:rsidR="00304A14" w:rsidRPr="008C2D07">
        <w:t>NR_newRAT-Core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r w:rsidR="00304A14" w:rsidRPr="008C2D07">
        <w:t>NR_newRAT-Core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r w:rsidR="00304A14" w:rsidRPr="008C2D07">
        <w:t>NR_newRAT-Core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Huawei, HiSilicon</w:t>
      </w:r>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r w:rsidR="00304A14" w:rsidRPr="008C2D07">
        <w:t>NR_newRAT-Core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r w:rsidR="00151131" w:rsidRPr="00151131">
        <w:t>NR_newRAT-Core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r w:rsidR="00D01C34" w:rsidRPr="00D01C34">
        <w:t>NR_newRAT-Core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Heading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Heading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RAN3 believes that such archietcture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Remove the note for the figure Figure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r w:rsidR="00BF7F10" w:rsidRPr="00BF7F10">
        <w:rPr>
          <w:lang w:val="en-US" w:eastAsia="ko-KR"/>
        </w:rPr>
        <w:t>NR_pos-Core</w:t>
      </w:r>
      <w:r w:rsidR="00BF7F10">
        <w:rPr>
          <w:lang w:val="en-US" w:eastAsia="ko-KR"/>
        </w:rPr>
        <w:t>)</w:t>
      </w:r>
      <w:r w:rsidR="00BA5FAC">
        <w:rPr>
          <w:lang w:val="en-US" w:eastAsia="ko-KR"/>
        </w:rPr>
        <w:t xml:space="preserve"> and not </w:t>
      </w:r>
      <w:r w:rsidR="00BA5FAC" w:rsidRPr="00BA5FAC">
        <w:rPr>
          <w:lang w:val="en-US" w:eastAsia="ko-KR"/>
        </w:rPr>
        <w:t>NR_newRAT-Core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TableGrid"/>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11AF40BE" w:rsidR="00360A12" w:rsidRDefault="00360A12" w:rsidP="00E325C1">
            <w:pPr>
              <w:pStyle w:val="TAL"/>
              <w:rPr>
                <w:rFonts w:eastAsiaTheme="minorEastAsia"/>
                <w:lang w:eastAsia="zh-CN"/>
              </w:rPr>
            </w:pPr>
          </w:p>
        </w:tc>
        <w:tc>
          <w:tcPr>
            <w:tcW w:w="1591" w:type="dxa"/>
          </w:tcPr>
          <w:p w14:paraId="493781E3" w14:textId="672BAD96" w:rsidR="00360A12" w:rsidRDefault="00360A12" w:rsidP="00E325C1">
            <w:pPr>
              <w:pStyle w:val="TAL"/>
            </w:pPr>
          </w:p>
        </w:tc>
        <w:tc>
          <w:tcPr>
            <w:tcW w:w="6206" w:type="dxa"/>
          </w:tcPr>
          <w:p w14:paraId="632F84C3" w14:textId="77777777" w:rsidR="00360A12" w:rsidRDefault="00360A12" w:rsidP="00E325C1">
            <w:pPr>
              <w:pStyle w:val="TAL"/>
            </w:pPr>
          </w:p>
        </w:tc>
      </w:tr>
      <w:tr w:rsidR="00360A12" w14:paraId="41B244EE" w14:textId="75B25FA8" w:rsidTr="00360A12">
        <w:tc>
          <w:tcPr>
            <w:tcW w:w="1809" w:type="dxa"/>
          </w:tcPr>
          <w:p w14:paraId="5F9BCCE3" w14:textId="197F074C" w:rsidR="00360A12" w:rsidRDefault="00360A12" w:rsidP="00E325C1">
            <w:pPr>
              <w:pStyle w:val="TAL"/>
              <w:rPr>
                <w:rFonts w:eastAsiaTheme="minorEastAsia"/>
                <w:lang w:eastAsia="zh-CN"/>
              </w:rPr>
            </w:pPr>
          </w:p>
        </w:tc>
        <w:tc>
          <w:tcPr>
            <w:tcW w:w="1591" w:type="dxa"/>
          </w:tcPr>
          <w:p w14:paraId="77100205" w14:textId="0B53660F" w:rsidR="00360A12" w:rsidRDefault="00360A12" w:rsidP="00E325C1">
            <w:pPr>
              <w:pStyle w:val="TAL"/>
              <w:rPr>
                <w:rFonts w:eastAsiaTheme="minorEastAsia"/>
                <w:lang w:eastAsia="zh-CN"/>
              </w:rPr>
            </w:pPr>
          </w:p>
        </w:tc>
        <w:tc>
          <w:tcPr>
            <w:tcW w:w="6206" w:type="dxa"/>
          </w:tcPr>
          <w:p w14:paraId="570CB328" w14:textId="77777777" w:rsidR="00360A12" w:rsidRDefault="00360A12" w:rsidP="00E325C1">
            <w:pPr>
              <w:pStyle w:val="TAL"/>
              <w:rPr>
                <w:rFonts w:eastAsiaTheme="minorEastAsia"/>
                <w:lang w:eastAsia="zh-CN"/>
              </w:rPr>
            </w:pPr>
          </w:p>
        </w:tc>
      </w:tr>
      <w:tr w:rsidR="00360A12" w14:paraId="0644E104" w14:textId="61BC9876" w:rsidTr="00360A12">
        <w:tc>
          <w:tcPr>
            <w:tcW w:w="1809" w:type="dxa"/>
          </w:tcPr>
          <w:p w14:paraId="6F0B33E0" w14:textId="0D6F68AA" w:rsidR="00360A12" w:rsidRDefault="00360A12" w:rsidP="00E325C1">
            <w:pPr>
              <w:pStyle w:val="TAL"/>
              <w:rPr>
                <w:rFonts w:eastAsiaTheme="minorEastAsia"/>
                <w:lang w:eastAsia="zh-CN"/>
              </w:rPr>
            </w:pPr>
          </w:p>
        </w:tc>
        <w:tc>
          <w:tcPr>
            <w:tcW w:w="1591" w:type="dxa"/>
          </w:tcPr>
          <w:p w14:paraId="1BD21B47" w14:textId="3947AAC7" w:rsidR="00360A12" w:rsidRDefault="00360A12" w:rsidP="00E325C1">
            <w:pPr>
              <w:pStyle w:val="TAL"/>
              <w:rPr>
                <w:rFonts w:eastAsiaTheme="minorEastAsia"/>
                <w:lang w:eastAsia="zh-CN"/>
              </w:rPr>
            </w:pPr>
          </w:p>
        </w:tc>
        <w:tc>
          <w:tcPr>
            <w:tcW w:w="6206" w:type="dxa"/>
          </w:tcPr>
          <w:p w14:paraId="1B31C37C" w14:textId="77777777" w:rsidR="00360A12" w:rsidRDefault="00360A12" w:rsidP="00E325C1">
            <w:pPr>
              <w:pStyle w:val="TAL"/>
              <w:rPr>
                <w:rFonts w:eastAsiaTheme="minorEastAsia"/>
                <w:lang w:eastAsia="zh-CN"/>
              </w:rPr>
            </w:pPr>
          </w:p>
        </w:tc>
      </w:tr>
      <w:tr w:rsidR="00360A12" w14:paraId="6384F72A" w14:textId="465AFB12" w:rsidTr="00360A12">
        <w:tc>
          <w:tcPr>
            <w:tcW w:w="1809" w:type="dxa"/>
          </w:tcPr>
          <w:p w14:paraId="1B7907AF" w14:textId="09EAED8E" w:rsidR="00360A12" w:rsidRDefault="00360A12" w:rsidP="00E325C1">
            <w:pPr>
              <w:pStyle w:val="TAL"/>
              <w:rPr>
                <w:rFonts w:eastAsia="SimSun"/>
                <w:lang w:eastAsia="zh-CN"/>
              </w:rPr>
            </w:pPr>
          </w:p>
        </w:tc>
        <w:tc>
          <w:tcPr>
            <w:tcW w:w="1591" w:type="dxa"/>
          </w:tcPr>
          <w:p w14:paraId="0D288504" w14:textId="060F0978" w:rsidR="00360A12" w:rsidRDefault="00360A12" w:rsidP="00E325C1">
            <w:pPr>
              <w:pStyle w:val="TAL"/>
              <w:rPr>
                <w:rFonts w:eastAsia="SimSun"/>
                <w:lang w:eastAsia="zh-CN"/>
              </w:rPr>
            </w:pPr>
          </w:p>
        </w:tc>
        <w:tc>
          <w:tcPr>
            <w:tcW w:w="6206" w:type="dxa"/>
          </w:tcPr>
          <w:p w14:paraId="2B5EC45F" w14:textId="77777777" w:rsidR="00360A12" w:rsidRDefault="00360A12" w:rsidP="00E325C1">
            <w:pPr>
              <w:pStyle w:val="TAL"/>
              <w:rPr>
                <w:rFonts w:eastAsia="SimSun"/>
                <w:lang w:eastAsia="zh-CN"/>
              </w:rPr>
            </w:pPr>
          </w:p>
        </w:tc>
      </w:tr>
      <w:tr w:rsidR="00360A12" w14:paraId="3C9C053B" w14:textId="3A2344E7" w:rsidTr="00360A12">
        <w:tc>
          <w:tcPr>
            <w:tcW w:w="1809" w:type="dxa"/>
          </w:tcPr>
          <w:p w14:paraId="7F0AEEEE" w14:textId="0DC59C17" w:rsidR="00360A12" w:rsidRPr="003C6318" w:rsidRDefault="00360A12" w:rsidP="00E325C1">
            <w:pPr>
              <w:pStyle w:val="TAL"/>
              <w:rPr>
                <w:lang w:val="sv-SE"/>
              </w:rPr>
            </w:pPr>
          </w:p>
        </w:tc>
        <w:tc>
          <w:tcPr>
            <w:tcW w:w="1591" w:type="dxa"/>
          </w:tcPr>
          <w:p w14:paraId="617D1725" w14:textId="7083DD17" w:rsidR="00360A12" w:rsidRPr="003C6318" w:rsidRDefault="00360A12" w:rsidP="00E325C1">
            <w:pPr>
              <w:pStyle w:val="TAL"/>
              <w:rPr>
                <w:lang w:val="sv-SE"/>
              </w:rPr>
            </w:pPr>
          </w:p>
        </w:tc>
        <w:tc>
          <w:tcPr>
            <w:tcW w:w="6206" w:type="dxa"/>
          </w:tcPr>
          <w:p w14:paraId="76172409" w14:textId="77777777" w:rsidR="00360A12" w:rsidRPr="003C6318" w:rsidRDefault="00360A12" w:rsidP="00E325C1">
            <w:pPr>
              <w:pStyle w:val="TAL"/>
              <w:rPr>
                <w:lang w:val="sv-SE"/>
              </w:rPr>
            </w:pPr>
          </w:p>
        </w:tc>
      </w:tr>
      <w:tr w:rsidR="00360A12" w14:paraId="1E068731" w14:textId="14054174" w:rsidTr="00360A12">
        <w:tc>
          <w:tcPr>
            <w:tcW w:w="1809" w:type="dxa"/>
          </w:tcPr>
          <w:p w14:paraId="48818844" w14:textId="65817245" w:rsidR="00360A12" w:rsidRPr="003679F0" w:rsidRDefault="00360A12" w:rsidP="00E325C1">
            <w:pPr>
              <w:pStyle w:val="TAL"/>
            </w:pPr>
          </w:p>
        </w:tc>
        <w:tc>
          <w:tcPr>
            <w:tcW w:w="1591" w:type="dxa"/>
          </w:tcPr>
          <w:p w14:paraId="2C557EC2" w14:textId="70BB88F1" w:rsidR="00360A12" w:rsidRPr="003679F0" w:rsidRDefault="00360A12" w:rsidP="00E325C1">
            <w:pPr>
              <w:pStyle w:val="TAL"/>
            </w:pPr>
          </w:p>
        </w:tc>
        <w:tc>
          <w:tcPr>
            <w:tcW w:w="6206" w:type="dxa"/>
          </w:tcPr>
          <w:p w14:paraId="28ACB8D6" w14:textId="77777777" w:rsidR="00360A12" w:rsidRPr="003679F0" w:rsidRDefault="00360A12" w:rsidP="00E325C1">
            <w:pPr>
              <w:pStyle w:val="TAL"/>
            </w:pPr>
          </w:p>
        </w:tc>
      </w:tr>
      <w:tr w:rsidR="006B48D1" w14:paraId="3BCF469F" w14:textId="77777777" w:rsidTr="00360A12">
        <w:tc>
          <w:tcPr>
            <w:tcW w:w="1809" w:type="dxa"/>
          </w:tcPr>
          <w:p w14:paraId="01555B6A" w14:textId="77777777" w:rsidR="006B48D1" w:rsidRPr="003679F0" w:rsidRDefault="006B48D1" w:rsidP="00E325C1">
            <w:pPr>
              <w:pStyle w:val="TAL"/>
            </w:pPr>
          </w:p>
        </w:tc>
        <w:tc>
          <w:tcPr>
            <w:tcW w:w="1591" w:type="dxa"/>
          </w:tcPr>
          <w:p w14:paraId="42A0A8CE" w14:textId="77777777" w:rsidR="006B48D1" w:rsidRPr="003679F0" w:rsidRDefault="006B48D1" w:rsidP="00E325C1">
            <w:pPr>
              <w:pStyle w:val="TAL"/>
            </w:pPr>
          </w:p>
        </w:tc>
        <w:tc>
          <w:tcPr>
            <w:tcW w:w="6206" w:type="dxa"/>
          </w:tcPr>
          <w:p w14:paraId="2878C2A0" w14:textId="77777777" w:rsidR="006B48D1" w:rsidRPr="003679F0" w:rsidRDefault="006B48D1" w:rsidP="00E325C1">
            <w:pPr>
              <w:pStyle w:val="TAL"/>
            </w:pPr>
          </w:p>
        </w:tc>
      </w:tr>
      <w:tr w:rsidR="006B48D1" w14:paraId="09809948" w14:textId="77777777" w:rsidTr="00360A12">
        <w:tc>
          <w:tcPr>
            <w:tcW w:w="1809" w:type="dxa"/>
          </w:tcPr>
          <w:p w14:paraId="35BEE431" w14:textId="77777777" w:rsidR="006B48D1" w:rsidRPr="003679F0" w:rsidRDefault="006B48D1" w:rsidP="00E325C1">
            <w:pPr>
              <w:pStyle w:val="TAL"/>
            </w:pPr>
          </w:p>
        </w:tc>
        <w:tc>
          <w:tcPr>
            <w:tcW w:w="1591" w:type="dxa"/>
          </w:tcPr>
          <w:p w14:paraId="7744E9D7" w14:textId="77777777" w:rsidR="006B48D1" w:rsidRPr="003679F0" w:rsidRDefault="006B48D1" w:rsidP="00E325C1">
            <w:pPr>
              <w:pStyle w:val="TAL"/>
            </w:pPr>
          </w:p>
        </w:tc>
        <w:tc>
          <w:tcPr>
            <w:tcW w:w="6206" w:type="dxa"/>
          </w:tcPr>
          <w:p w14:paraId="29CBC63B" w14:textId="77777777" w:rsidR="006B48D1" w:rsidRPr="003679F0" w:rsidRDefault="006B48D1" w:rsidP="00E325C1">
            <w:pPr>
              <w:pStyle w:val="TAL"/>
            </w:pPr>
          </w:p>
        </w:tc>
      </w:tr>
      <w:tr w:rsidR="006B48D1" w14:paraId="36BDCE4D" w14:textId="77777777" w:rsidTr="00360A12">
        <w:tc>
          <w:tcPr>
            <w:tcW w:w="1809" w:type="dxa"/>
          </w:tcPr>
          <w:p w14:paraId="2BE83354" w14:textId="77777777" w:rsidR="006B48D1" w:rsidRPr="003679F0" w:rsidRDefault="006B48D1" w:rsidP="00E325C1">
            <w:pPr>
              <w:pStyle w:val="TAL"/>
            </w:pPr>
          </w:p>
        </w:tc>
        <w:tc>
          <w:tcPr>
            <w:tcW w:w="1591" w:type="dxa"/>
          </w:tcPr>
          <w:p w14:paraId="0605E84C" w14:textId="77777777" w:rsidR="006B48D1" w:rsidRPr="003679F0" w:rsidRDefault="006B48D1" w:rsidP="00E325C1">
            <w:pPr>
              <w:pStyle w:val="TAL"/>
            </w:pPr>
          </w:p>
        </w:tc>
        <w:tc>
          <w:tcPr>
            <w:tcW w:w="6206" w:type="dxa"/>
          </w:tcPr>
          <w:p w14:paraId="2BAD69BA" w14:textId="77777777" w:rsidR="006B48D1" w:rsidRPr="003679F0" w:rsidRDefault="006B48D1" w:rsidP="00E325C1">
            <w:pPr>
              <w:pStyle w:val="TAL"/>
            </w:pPr>
          </w:p>
        </w:tc>
      </w:tr>
    </w:tbl>
    <w:p w14:paraId="0AE95354" w14:textId="132D06AE" w:rsidR="00A74459" w:rsidRDefault="00A74459" w:rsidP="00BF7F10">
      <w:pPr>
        <w:pStyle w:val="B1"/>
        <w:jc w:val="left"/>
        <w:rPr>
          <w:rFonts w:eastAsiaTheme="minorEastAsia"/>
          <w:iCs/>
          <w:lang w:eastAsia="zh-CN"/>
        </w:rPr>
      </w:pPr>
    </w:p>
    <w:p w14:paraId="4165FFC7" w14:textId="77777777" w:rsidR="00A74459" w:rsidRDefault="00A74459" w:rsidP="00BF7F10">
      <w:pPr>
        <w:pStyle w:val="B1"/>
        <w:jc w:val="left"/>
        <w:rPr>
          <w:rFonts w:eastAsiaTheme="minorEastAsia"/>
          <w:iCs/>
          <w:lang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TableGrid"/>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542B34D4" w:rsidR="00A33CA3" w:rsidRDefault="00A33CA3" w:rsidP="00E325C1">
            <w:pPr>
              <w:pStyle w:val="TAL"/>
            </w:pPr>
          </w:p>
        </w:tc>
        <w:tc>
          <w:tcPr>
            <w:tcW w:w="1560" w:type="dxa"/>
          </w:tcPr>
          <w:p w14:paraId="5C569015" w14:textId="70219A59" w:rsidR="00A33CA3" w:rsidRDefault="00A33CA3" w:rsidP="00E325C1">
            <w:pPr>
              <w:pStyle w:val="TAL"/>
            </w:pP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SimSun"/>
                <w:lang w:eastAsia="zh-CN"/>
              </w:rPr>
            </w:pPr>
          </w:p>
        </w:tc>
        <w:tc>
          <w:tcPr>
            <w:tcW w:w="1560" w:type="dxa"/>
          </w:tcPr>
          <w:p w14:paraId="41A9ADB7" w14:textId="3544C0DE" w:rsidR="00A33CA3" w:rsidRDefault="00A33CA3" w:rsidP="00E325C1">
            <w:pPr>
              <w:pStyle w:val="TAL"/>
              <w:rPr>
                <w:rFonts w:eastAsia="SimSun"/>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Heading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LPP RequestAssistanceData</w:t>
      </w:r>
      <w:r w:rsidR="00032956" w:rsidRPr="00C37CCB">
        <w:rPr>
          <w:lang w:val="en-US" w:eastAsia="ko-KR"/>
        </w:rPr>
        <w:t xml:space="preserve"> or </w:t>
      </w:r>
      <w:r w:rsidR="00032956" w:rsidRPr="00C37CCB">
        <w:rPr>
          <w:i/>
          <w:iCs/>
          <w:lang w:val="en-US" w:eastAsia="ko-KR"/>
        </w:rPr>
        <w:t>RequestLocationInformation</w:t>
      </w:r>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reture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Bluethooth,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Bluethooth,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R2-2100396)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r w:rsidR="002C0FCA">
        <w:rPr>
          <w:lang w:val="en-US" w:eastAsia="ko-KR"/>
        </w:rPr>
        <w:t>Approved</w:t>
      </w:r>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7777777" w:rsidR="009A33D3" w:rsidRPr="00C37CCB" w:rsidRDefault="009A33D3" w:rsidP="00E325C1">
            <w:pPr>
              <w:pStyle w:val="TAL"/>
              <w:rPr>
                <w:rFonts w:eastAsiaTheme="minorEastAsia"/>
                <w:lang w:val="en-US" w:eastAsia="zh-CN"/>
              </w:rPr>
            </w:pPr>
          </w:p>
        </w:tc>
        <w:tc>
          <w:tcPr>
            <w:tcW w:w="910" w:type="dxa"/>
          </w:tcPr>
          <w:p w14:paraId="5788B592" w14:textId="77777777" w:rsidR="009A33D3" w:rsidRPr="00C37CCB" w:rsidRDefault="009A33D3" w:rsidP="00E325C1">
            <w:pPr>
              <w:pStyle w:val="TAL"/>
              <w:rPr>
                <w:lang w:val="en-US"/>
              </w:rPr>
            </w:pPr>
          </w:p>
        </w:tc>
        <w:tc>
          <w:tcPr>
            <w:tcW w:w="1317" w:type="dxa"/>
          </w:tcPr>
          <w:p w14:paraId="55FE817D" w14:textId="77777777" w:rsidR="009A33D3" w:rsidRPr="00C37CCB" w:rsidRDefault="009A33D3" w:rsidP="00E325C1">
            <w:pPr>
              <w:pStyle w:val="TAL"/>
              <w:rPr>
                <w:lang w:val="en-US"/>
              </w:rPr>
            </w:pPr>
          </w:p>
        </w:tc>
        <w:tc>
          <w:tcPr>
            <w:tcW w:w="6203" w:type="dxa"/>
          </w:tcPr>
          <w:p w14:paraId="32AA7390" w14:textId="414382D2" w:rsidR="009A33D3" w:rsidRPr="00C37CCB" w:rsidRDefault="009A33D3" w:rsidP="00E325C1">
            <w:pPr>
              <w:pStyle w:val="TAL"/>
              <w:rPr>
                <w:lang w:val="en-US"/>
              </w:rPr>
            </w:pPr>
          </w:p>
        </w:tc>
      </w:tr>
      <w:tr w:rsidR="009A33D3" w14:paraId="67C3BD8F" w14:textId="77777777" w:rsidTr="009A33D3">
        <w:tc>
          <w:tcPr>
            <w:tcW w:w="1425" w:type="dxa"/>
          </w:tcPr>
          <w:p w14:paraId="7C7C03AB" w14:textId="77777777" w:rsidR="009A33D3" w:rsidRPr="00C37CCB" w:rsidRDefault="009A33D3" w:rsidP="00E325C1">
            <w:pPr>
              <w:pStyle w:val="TAL"/>
              <w:rPr>
                <w:rFonts w:eastAsiaTheme="minorEastAsia"/>
                <w:lang w:val="en-US" w:eastAsia="zh-CN"/>
              </w:rPr>
            </w:pPr>
          </w:p>
        </w:tc>
        <w:tc>
          <w:tcPr>
            <w:tcW w:w="910" w:type="dxa"/>
          </w:tcPr>
          <w:p w14:paraId="3CA5A87D" w14:textId="77777777" w:rsidR="009A33D3" w:rsidRPr="00C37CCB" w:rsidRDefault="009A33D3" w:rsidP="00E325C1">
            <w:pPr>
              <w:pStyle w:val="TAL"/>
              <w:rPr>
                <w:rFonts w:eastAsiaTheme="minorEastAsia"/>
                <w:lang w:val="en-US" w:eastAsia="zh-CN"/>
              </w:rPr>
            </w:pPr>
          </w:p>
        </w:tc>
        <w:tc>
          <w:tcPr>
            <w:tcW w:w="1317" w:type="dxa"/>
          </w:tcPr>
          <w:p w14:paraId="3EEE863E" w14:textId="77777777" w:rsidR="009A33D3" w:rsidRPr="00C37CCB" w:rsidRDefault="009A33D3" w:rsidP="00E325C1">
            <w:pPr>
              <w:pStyle w:val="TAL"/>
              <w:rPr>
                <w:rFonts w:eastAsiaTheme="minorEastAsia"/>
                <w:lang w:val="en-US" w:eastAsia="zh-CN"/>
              </w:rPr>
            </w:pPr>
          </w:p>
        </w:tc>
        <w:tc>
          <w:tcPr>
            <w:tcW w:w="6203" w:type="dxa"/>
          </w:tcPr>
          <w:p w14:paraId="3A3D9682" w14:textId="187E4374" w:rsidR="009A33D3" w:rsidRPr="00C37CCB" w:rsidRDefault="009A33D3" w:rsidP="00E325C1">
            <w:pPr>
              <w:pStyle w:val="TAL"/>
              <w:rPr>
                <w:rFonts w:eastAsiaTheme="minorEastAsia"/>
                <w:lang w:val="en-US" w:eastAsia="zh-CN"/>
              </w:rPr>
            </w:pPr>
          </w:p>
        </w:tc>
      </w:tr>
      <w:tr w:rsidR="009A33D3" w14:paraId="356E03AD" w14:textId="77777777" w:rsidTr="009A33D3">
        <w:tc>
          <w:tcPr>
            <w:tcW w:w="1425" w:type="dxa"/>
          </w:tcPr>
          <w:p w14:paraId="5B4C09F6" w14:textId="77777777" w:rsidR="009A33D3" w:rsidRPr="00C37CCB" w:rsidRDefault="009A33D3" w:rsidP="00E325C1">
            <w:pPr>
              <w:pStyle w:val="TAL"/>
              <w:rPr>
                <w:rFonts w:eastAsiaTheme="minorEastAsia"/>
                <w:lang w:val="en-US" w:eastAsia="zh-CN"/>
              </w:rPr>
            </w:pPr>
          </w:p>
        </w:tc>
        <w:tc>
          <w:tcPr>
            <w:tcW w:w="910" w:type="dxa"/>
          </w:tcPr>
          <w:p w14:paraId="0F271B9B" w14:textId="77777777" w:rsidR="009A33D3" w:rsidRPr="00C37CCB" w:rsidRDefault="009A33D3" w:rsidP="00E325C1">
            <w:pPr>
              <w:pStyle w:val="TAL"/>
              <w:rPr>
                <w:rFonts w:eastAsiaTheme="minorEastAsia"/>
                <w:lang w:val="en-US" w:eastAsia="zh-CN"/>
              </w:rPr>
            </w:pPr>
          </w:p>
        </w:tc>
        <w:tc>
          <w:tcPr>
            <w:tcW w:w="1317" w:type="dxa"/>
          </w:tcPr>
          <w:p w14:paraId="7C4E45E2" w14:textId="77777777" w:rsidR="009A33D3" w:rsidRPr="00C37CCB" w:rsidRDefault="009A33D3" w:rsidP="00E325C1">
            <w:pPr>
              <w:pStyle w:val="TAL"/>
              <w:rPr>
                <w:rFonts w:eastAsiaTheme="minorEastAsia"/>
                <w:lang w:val="en-US" w:eastAsia="zh-CN"/>
              </w:rPr>
            </w:pPr>
          </w:p>
        </w:tc>
        <w:tc>
          <w:tcPr>
            <w:tcW w:w="6203" w:type="dxa"/>
          </w:tcPr>
          <w:p w14:paraId="6A5AB8BC" w14:textId="2BDDF009" w:rsidR="009A33D3" w:rsidRPr="00C37CCB" w:rsidRDefault="009A33D3" w:rsidP="00E325C1">
            <w:pPr>
              <w:pStyle w:val="TAL"/>
              <w:rPr>
                <w:rFonts w:eastAsiaTheme="minorEastAsia"/>
                <w:lang w:val="en-US" w:eastAsia="zh-CN"/>
              </w:rPr>
            </w:pPr>
          </w:p>
        </w:tc>
      </w:tr>
      <w:tr w:rsidR="009A33D3" w14:paraId="0A0C3A24" w14:textId="77777777" w:rsidTr="009A33D3">
        <w:tc>
          <w:tcPr>
            <w:tcW w:w="1425" w:type="dxa"/>
          </w:tcPr>
          <w:p w14:paraId="588FD598" w14:textId="77777777" w:rsidR="009A33D3" w:rsidRPr="00C37CCB" w:rsidRDefault="009A33D3" w:rsidP="00E325C1">
            <w:pPr>
              <w:pStyle w:val="TAL"/>
              <w:rPr>
                <w:rFonts w:eastAsia="SimSun"/>
                <w:lang w:val="en-US" w:eastAsia="zh-CN"/>
              </w:rPr>
            </w:pPr>
          </w:p>
        </w:tc>
        <w:tc>
          <w:tcPr>
            <w:tcW w:w="910" w:type="dxa"/>
          </w:tcPr>
          <w:p w14:paraId="21020894" w14:textId="77777777" w:rsidR="009A33D3" w:rsidRPr="00C37CCB" w:rsidRDefault="009A33D3" w:rsidP="00E325C1">
            <w:pPr>
              <w:pStyle w:val="TAL"/>
              <w:rPr>
                <w:rFonts w:eastAsia="SimSun"/>
                <w:lang w:val="en-US" w:eastAsia="zh-CN"/>
              </w:rPr>
            </w:pPr>
          </w:p>
        </w:tc>
        <w:tc>
          <w:tcPr>
            <w:tcW w:w="1317" w:type="dxa"/>
          </w:tcPr>
          <w:p w14:paraId="1EAB62A7" w14:textId="77777777" w:rsidR="009A33D3" w:rsidRPr="00C37CCB" w:rsidRDefault="009A33D3" w:rsidP="00E325C1">
            <w:pPr>
              <w:pStyle w:val="TAL"/>
              <w:rPr>
                <w:rFonts w:eastAsia="SimSun"/>
                <w:lang w:val="en-US" w:eastAsia="zh-CN"/>
              </w:rPr>
            </w:pPr>
          </w:p>
        </w:tc>
        <w:tc>
          <w:tcPr>
            <w:tcW w:w="6203" w:type="dxa"/>
          </w:tcPr>
          <w:p w14:paraId="660FDFDE" w14:textId="7AF4DC11" w:rsidR="009A33D3" w:rsidRPr="00C37CCB" w:rsidRDefault="009A33D3" w:rsidP="00E325C1">
            <w:pPr>
              <w:pStyle w:val="TAL"/>
              <w:rPr>
                <w:rFonts w:eastAsia="SimSun"/>
                <w:lang w:val="en-US" w:eastAsia="zh-CN"/>
              </w:rPr>
            </w:pPr>
          </w:p>
        </w:tc>
      </w:tr>
      <w:tr w:rsidR="009A33D3" w14:paraId="6089B926" w14:textId="77777777" w:rsidTr="009A33D3">
        <w:tc>
          <w:tcPr>
            <w:tcW w:w="1425" w:type="dxa"/>
          </w:tcPr>
          <w:p w14:paraId="121F3F89" w14:textId="77777777" w:rsidR="009A33D3" w:rsidRPr="003C6318" w:rsidRDefault="009A33D3" w:rsidP="00E325C1">
            <w:pPr>
              <w:pStyle w:val="TAL"/>
              <w:rPr>
                <w:lang w:val="sv-SE"/>
              </w:rPr>
            </w:pPr>
          </w:p>
        </w:tc>
        <w:tc>
          <w:tcPr>
            <w:tcW w:w="910" w:type="dxa"/>
          </w:tcPr>
          <w:p w14:paraId="53D5370C" w14:textId="77777777" w:rsidR="009A33D3" w:rsidRPr="003C6318" w:rsidRDefault="009A33D3" w:rsidP="00E325C1">
            <w:pPr>
              <w:pStyle w:val="TAL"/>
              <w:rPr>
                <w:lang w:val="sv-SE"/>
              </w:rPr>
            </w:pPr>
          </w:p>
        </w:tc>
        <w:tc>
          <w:tcPr>
            <w:tcW w:w="1317" w:type="dxa"/>
          </w:tcPr>
          <w:p w14:paraId="7D78F414" w14:textId="77777777" w:rsidR="009A33D3" w:rsidRPr="003C6318" w:rsidRDefault="009A33D3" w:rsidP="00E325C1">
            <w:pPr>
              <w:pStyle w:val="TAL"/>
              <w:rPr>
                <w:lang w:val="sv-SE"/>
              </w:rPr>
            </w:pPr>
          </w:p>
        </w:tc>
        <w:tc>
          <w:tcPr>
            <w:tcW w:w="6203" w:type="dxa"/>
          </w:tcPr>
          <w:p w14:paraId="35AD9DC1" w14:textId="5B58EC95" w:rsidR="009A33D3" w:rsidRPr="003C6318" w:rsidRDefault="009A33D3" w:rsidP="00E325C1">
            <w:pPr>
              <w:pStyle w:val="TAL"/>
              <w:rPr>
                <w:lang w:val="sv-SE"/>
              </w:rPr>
            </w:pPr>
          </w:p>
        </w:tc>
      </w:tr>
      <w:tr w:rsidR="009A33D3" w14:paraId="12C59F87" w14:textId="77777777" w:rsidTr="009A33D3">
        <w:tc>
          <w:tcPr>
            <w:tcW w:w="1425" w:type="dxa"/>
          </w:tcPr>
          <w:p w14:paraId="1E90BDF3" w14:textId="77777777" w:rsidR="009A33D3" w:rsidRPr="00C37CCB" w:rsidRDefault="009A33D3" w:rsidP="00E325C1">
            <w:pPr>
              <w:pStyle w:val="TAL"/>
              <w:rPr>
                <w:lang w:val="en-US"/>
              </w:rPr>
            </w:pPr>
          </w:p>
        </w:tc>
        <w:tc>
          <w:tcPr>
            <w:tcW w:w="910" w:type="dxa"/>
          </w:tcPr>
          <w:p w14:paraId="31D3D045" w14:textId="77777777" w:rsidR="009A33D3" w:rsidRPr="00C37CCB" w:rsidRDefault="009A33D3" w:rsidP="00E325C1">
            <w:pPr>
              <w:pStyle w:val="TAL"/>
              <w:rPr>
                <w:lang w:val="en-US"/>
              </w:rPr>
            </w:pPr>
          </w:p>
        </w:tc>
        <w:tc>
          <w:tcPr>
            <w:tcW w:w="1317" w:type="dxa"/>
          </w:tcPr>
          <w:p w14:paraId="1E4616E0" w14:textId="77777777" w:rsidR="009A33D3" w:rsidRPr="00C37CCB" w:rsidRDefault="009A33D3" w:rsidP="00E325C1">
            <w:pPr>
              <w:pStyle w:val="TAL"/>
              <w:rPr>
                <w:lang w:val="en-US"/>
              </w:rPr>
            </w:pPr>
          </w:p>
        </w:tc>
        <w:tc>
          <w:tcPr>
            <w:tcW w:w="6203" w:type="dxa"/>
          </w:tcPr>
          <w:p w14:paraId="25E9BB5D" w14:textId="74FCB8AF" w:rsidR="009A33D3" w:rsidRPr="00C37CCB" w:rsidRDefault="009A33D3" w:rsidP="00E325C1">
            <w:pPr>
              <w:pStyle w:val="TAL"/>
              <w:rPr>
                <w:lang w:val="en-US"/>
              </w:rPr>
            </w:pPr>
          </w:p>
        </w:tc>
      </w:tr>
      <w:tr w:rsidR="006B48D1" w14:paraId="4E06D072" w14:textId="77777777" w:rsidTr="009A33D3">
        <w:tc>
          <w:tcPr>
            <w:tcW w:w="1425" w:type="dxa"/>
          </w:tcPr>
          <w:p w14:paraId="412D43E5" w14:textId="77777777" w:rsidR="006B48D1" w:rsidRPr="00C37CCB" w:rsidRDefault="006B48D1" w:rsidP="00E325C1">
            <w:pPr>
              <w:pStyle w:val="TAL"/>
              <w:rPr>
                <w:lang w:val="en-US"/>
              </w:rPr>
            </w:pPr>
          </w:p>
        </w:tc>
        <w:tc>
          <w:tcPr>
            <w:tcW w:w="910" w:type="dxa"/>
          </w:tcPr>
          <w:p w14:paraId="009281BC" w14:textId="77777777" w:rsidR="006B48D1" w:rsidRPr="00C37CCB" w:rsidRDefault="006B48D1" w:rsidP="00E325C1">
            <w:pPr>
              <w:pStyle w:val="TAL"/>
              <w:rPr>
                <w:lang w:val="en-US"/>
              </w:rPr>
            </w:pPr>
          </w:p>
        </w:tc>
        <w:tc>
          <w:tcPr>
            <w:tcW w:w="1317" w:type="dxa"/>
          </w:tcPr>
          <w:p w14:paraId="0F87BF19" w14:textId="77777777" w:rsidR="006B48D1" w:rsidRPr="00C37CCB" w:rsidRDefault="006B48D1" w:rsidP="00E325C1">
            <w:pPr>
              <w:pStyle w:val="TAL"/>
              <w:rPr>
                <w:lang w:val="en-US"/>
              </w:rPr>
            </w:pPr>
          </w:p>
        </w:tc>
        <w:tc>
          <w:tcPr>
            <w:tcW w:w="6203" w:type="dxa"/>
          </w:tcPr>
          <w:p w14:paraId="65BAE597" w14:textId="77777777" w:rsidR="006B48D1" w:rsidRPr="00C37CCB" w:rsidRDefault="006B48D1" w:rsidP="00E325C1">
            <w:pPr>
              <w:pStyle w:val="TAL"/>
              <w:rPr>
                <w:lang w:val="en-US"/>
              </w:rPr>
            </w:pPr>
          </w:p>
        </w:tc>
      </w:tr>
      <w:tr w:rsidR="006B48D1" w14:paraId="6C537EFA" w14:textId="77777777" w:rsidTr="009A33D3">
        <w:tc>
          <w:tcPr>
            <w:tcW w:w="1425" w:type="dxa"/>
          </w:tcPr>
          <w:p w14:paraId="0780D09D" w14:textId="77777777" w:rsidR="006B48D1" w:rsidRPr="00C37CCB" w:rsidRDefault="006B48D1" w:rsidP="00E325C1">
            <w:pPr>
              <w:pStyle w:val="TAL"/>
              <w:rPr>
                <w:lang w:val="en-US"/>
              </w:rPr>
            </w:pPr>
          </w:p>
        </w:tc>
        <w:tc>
          <w:tcPr>
            <w:tcW w:w="910" w:type="dxa"/>
          </w:tcPr>
          <w:p w14:paraId="73CFC736" w14:textId="77777777" w:rsidR="006B48D1" w:rsidRPr="00C37CCB" w:rsidRDefault="006B48D1" w:rsidP="00E325C1">
            <w:pPr>
              <w:pStyle w:val="TAL"/>
              <w:rPr>
                <w:lang w:val="en-US"/>
              </w:rPr>
            </w:pPr>
          </w:p>
        </w:tc>
        <w:tc>
          <w:tcPr>
            <w:tcW w:w="1317" w:type="dxa"/>
          </w:tcPr>
          <w:p w14:paraId="051A5AF5" w14:textId="77777777" w:rsidR="006B48D1" w:rsidRPr="00C37CCB" w:rsidRDefault="006B48D1" w:rsidP="00E325C1">
            <w:pPr>
              <w:pStyle w:val="TAL"/>
              <w:rPr>
                <w:lang w:val="en-US"/>
              </w:rPr>
            </w:pPr>
          </w:p>
        </w:tc>
        <w:tc>
          <w:tcPr>
            <w:tcW w:w="6203" w:type="dxa"/>
          </w:tcPr>
          <w:p w14:paraId="5F2011B0" w14:textId="77777777" w:rsidR="006B48D1" w:rsidRPr="00C37CCB" w:rsidRDefault="006B48D1" w:rsidP="00E325C1">
            <w:pPr>
              <w:pStyle w:val="TAL"/>
              <w:rPr>
                <w:lang w:val="en-US"/>
              </w:rPr>
            </w:pPr>
          </w:p>
        </w:tc>
      </w:tr>
      <w:tr w:rsidR="006B48D1" w14:paraId="700D5652" w14:textId="77777777" w:rsidTr="009A33D3">
        <w:tc>
          <w:tcPr>
            <w:tcW w:w="1425" w:type="dxa"/>
          </w:tcPr>
          <w:p w14:paraId="24A0FA38" w14:textId="77777777" w:rsidR="006B48D1" w:rsidRPr="00C37CCB" w:rsidRDefault="006B48D1" w:rsidP="00E325C1">
            <w:pPr>
              <w:pStyle w:val="TAL"/>
              <w:rPr>
                <w:lang w:val="en-US"/>
              </w:rPr>
            </w:pPr>
          </w:p>
        </w:tc>
        <w:tc>
          <w:tcPr>
            <w:tcW w:w="910" w:type="dxa"/>
          </w:tcPr>
          <w:p w14:paraId="4EAC0AF0" w14:textId="77777777" w:rsidR="006B48D1" w:rsidRPr="00C37CCB" w:rsidRDefault="006B48D1" w:rsidP="00E325C1">
            <w:pPr>
              <w:pStyle w:val="TAL"/>
              <w:rPr>
                <w:lang w:val="en-US"/>
              </w:rPr>
            </w:pPr>
          </w:p>
        </w:tc>
        <w:tc>
          <w:tcPr>
            <w:tcW w:w="1317" w:type="dxa"/>
          </w:tcPr>
          <w:p w14:paraId="392C75CD" w14:textId="77777777" w:rsidR="006B48D1" w:rsidRPr="00C37CCB" w:rsidRDefault="006B48D1" w:rsidP="00E325C1">
            <w:pPr>
              <w:pStyle w:val="TAL"/>
              <w:rPr>
                <w:lang w:val="en-US"/>
              </w:rPr>
            </w:pPr>
          </w:p>
        </w:tc>
        <w:tc>
          <w:tcPr>
            <w:tcW w:w="6203" w:type="dxa"/>
          </w:tcPr>
          <w:p w14:paraId="79B0006D" w14:textId="77777777" w:rsidR="006B48D1" w:rsidRPr="00C37CCB" w:rsidRDefault="006B48D1"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lastRenderedPageBreak/>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34E72" w14:paraId="3E3A2AC8" w14:textId="77777777" w:rsidTr="00C32F2A">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C32F2A">
        <w:tc>
          <w:tcPr>
            <w:tcW w:w="1809" w:type="dxa"/>
          </w:tcPr>
          <w:p w14:paraId="5887FE8A" w14:textId="77777777" w:rsidR="00434E72" w:rsidRDefault="00434E72" w:rsidP="00E325C1">
            <w:pPr>
              <w:pStyle w:val="TAL"/>
            </w:pPr>
          </w:p>
        </w:tc>
        <w:tc>
          <w:tcPr>
            <w:tcW w:w="1560" w:type="dxa"/>
          </w:tcPr>
          <w:p w14:paraId="743CE3B3" w14:textId="77777777" w:rsidR="00434E72" w:rsidRDefault="00434E72" w:rsidP="00E325C1">
            <w:pPr>
              <w:pStyle w:val="TAL"/>
            </w:pPr>
          </w:p>
        </w:tc>
        <w:tc>
          <w:tcPr>
            <w:tcW w:w="6261" w:type="dxa"/>
          </w:tcPr>
          <w:p w14:paraId="5EF8359F" w14:textId="77777777" w:rsidR="00434E72" w:rsidRDefault="00434E72" w:rsidP="00E325C1">
            <w:pPr>
              <w:pStyle w:val="TAL"/>
            </w:pPr>
          </w:p>
        </w:tc>
      </w:tr>
      <w:tr w:rsidR="00434E72" w14:paraId="2588F623" w14:textId="77777777" w:rsidTr="00C32F2A">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C32F2A">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C32F2A">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C32F2A">
        <w:tc>
          <w:tcPr>
            <w:tcW w:w="1809" w:type="dxa"/>
          </w:tcPr>
          <w:p w14:paraId="4157C059" w14:textId="77777777" w:rsidR="00434E72" w:rsidRDefault="00434E72" w:rsidP="00E325C1">
            <w:pPr>
              <w:pStyle w:val="TAL"/>
              <w:rPr>
                <w:rFonts w:eastAsia="SimSun"/>
                <w:lang w:eastAsia="zh-CN"/>
              </w:rPr>
            </w:pPr>
          </w:p>
        </w:tc>
        <w:tc>
          <w:tcPr>
            <w:tcW w:w="1560" w:type="dxa"/>
          </w:tcPr>
          <w:p w14:paraId="5E7AF03F" w14:textId="77777777" w:rsidR="00434E72" w:rsidRDefault="00434E72" w:rsidP="00E325C1">
            <w:pPr>
              <w:pStyle w:val="TAL"/>
              <w:rPr>
                <w:rFonts w:eastAsia="SimSun"/>
                <w:lang w:eastAsia="zh-CN"/>
              </w:rPr>
            </w:pPr>
          </w:p>
        </w:tc>
        <w:tc>
          <w:tcPr>
            <w:tcW w:w="6261" w:type="dxa"/>
          </w:tcPr>
          <w:p w14:paraId="2D5F7987" w14:textId="77777777" w:rsidR="00434E72" w:rsidRDefault="00434E72" w:rsidP="00E325C1">
            <w:pPr>
              <w:pStyle w:val="TAL"/>
            </w:pPr>
          </w:p>
        </w:tc>
      </w:tr>
      <w:tr w:rsidR="00434E72" w14:paraId="1AE8FCC6" w14:textId="77777777" w:rsidTr="00C32F2A">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C32F2A">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C32F2A">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C32F2A">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C32F2A">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Heading2"/>
        <w:rPr>
          <w:lang w:eastAsia="ko-KR"/>
        </w:rPr>
      </w:pPr>
      <w:r>
        <w:rPr>
          <w:lang w:eastAsia="ko-KR"/>
        </w:rPr>
        <w:t>2.3</w:t>
      </w:r>
      <w:r>
        <w:rPr>
          <w:lang w:eastAsia="ko-KR"/>
        </w:rPr>
        <w:tab/>
      </w:r>
      <w:r w:rsidR="002B08D1">
        <w:rPr>
          <w:lang w:eastAsia="ko-KR"/>
        </w:rPr>
        <w:t xml:space="preserve">38.305: </w:t>
      </w:r>
      <w:r w:rsidRPr="001B0D04">
        <w:rPr>
          <w:lang w:eastAsia="ko-KR"/>
        </w:rPr>
        <w:t>Corrections on the descriptions of RequestLocationInformation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A-GNSS-RequestLocationInformation</w:t>
      </w:r>
      <w:r w:rsidR="00BF4CE7" w:rsidRPr="00C37CCB">
        <w:rPr>
          <w:rFonts w:eastAsiaTheme="minorEastAsia"/>
          <w:lang w:val="en-US" w:eastAsia="zh-CN"/>
        </w:rPr>
        <w:t xml:space="preserve"> in  LPP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RequestLocationInformation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Bluethooth,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i/>
          <w:iCs/>
          <w:lang w:val="en-US" w:eastAsia="zh-CN"/>
        </w:rPr>
        <w:t>RequestLocationInformation</w:t>
      </w:r>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Bluethooth,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supporte standlone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supported in standlone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RequestLocationInformation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can also be indicated within the RequestLocationInformation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r w:rsidR="002645D4" w:rsidRPr="00C37CCB">
        <w:rPr>
          <w:rFonts w:eastAsiaTheme="minorEastAsia"/>
          <w:i/>
          <w:iCs/>
          <w:lang w:val="en-US" w:eastAsia="zh-CN"/>
        </w:rPr>
        <w:t xml:space="preserve">RequestLocationInformation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Bluethooth,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r w:rsidRPr="00C37CCB">
        <w:rPr>
          <w:rFonts w:eastAsiaTheme="minorEastAsia"/>
          <w:i/>
          <w:iCs/>
          <w:lang w:val="en-US" w:eastAsia="zh-CN"/>
        </w:rPr>
        <w:t>RequestLocationInformation</w:t>
      </w:r>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supported in standlone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the RequestLocationInformation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1B0D04" w14:paraId="3E03BD2B" w14:textId="77777777" w:rsidTr="00C32F2A">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C32F2A">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postioning mode is reflected based on “locationInformationType” in CommonIEsRequestLocationInformation.Stage 2 used “positioning instructions”, it does not mean the fields “gnss-PositioningInstructions”.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C32F2A">
        <w:tc>
          <w:tcPr>
            <w:tcW w:w="1425" w:type="dxa"/>
          </w:tcPr>
          <w:p w14:paraId="30758BC7" w14:textId="77777777" w:rsidR="001B0D04" w:rsidRPr="00C37CCB" w:rsidRDefault="001B0D04" w:rsidP="00E325C1">
            <w:pPr>
              <w:pStyle w:val="TAL"/>
              <w:rPr>
                <w:rFonts w:eastAsiaTheme="minorEastAsia"/>
                <w:lang w:val="en-US" w:eastAsia="zh-CN"/>
              </w:rPr>
            </w:pPr>
          </w:p>
        </w:tc>
        <w:tc>
          <w:tcPr>
            <w:tcW w:w="910" w:type="dxa"/>
          </w:tcPr>
          <w:p w14:paraId="28802E22" w14:textId="77777777" w:rsidR="001B0D04" w:rsidRPr="00C37CCB" w:rsidRDefault="001B0D04" w:rsidP="00E325C1">
            <w:pPr>
              <w:pStyle w:val="TAL"/>
              <w:rPr>
                <w:lang w:val="en-US"/>
              </w:rPr>
            </w:pPr>
          </w:p>
        </w:tc>
        <w:tc>
          <w:tcPr>
            <w:tcW w:w="1317" w:type="dxa"/>
          </w:tcPr>
          <w:p w14:paraId="587683D9" w14:textId="77777777" w:rsidR="001B0D04" w:rsidRPr="00C37CCB" w:rsidRDefault="001B0D04" w:rsidP="00E325C1">
            <w:pPr>
              <w:pStyle w:val="TAL"/>
              <w:rPr>
                <w:lang w:val="en-US"/>
              </w:rPr>
            </w:pPr>
          </w:p>
        </w:tc>
        <w:tc>
          <w:tcPr>
            <w:tcW w:w="6203" w:type="dxa"/>
          </w:tcPr>
          <w:p w14:paraId="55AD1032" w14:textId="77777777" w:rsidR="001B0D04" w:rsidRPr="00C37CCB" w:rsidRDefault="001B0D04" w:rsidP="00E325C1">
            <w:pPr>
              <w:pStyle w:val="TAL"/>
              <w:rPr>
                <w:lang w:val="en-US"/>
              </w:rPr>
            </w:pPr>
          </w:p>
        </w:tc>
      </w:tr>
      <w:tr w:rsidR="001B0D04" w14:paraId="67F336F6" w14:textId="77777777" w:rsidTr="00C32F2A">
        <w:tc>
          <w:tcPr>
            <w:tcW w:w="1425" w:type="dxa"/>
          </w:tcPr>
          <w:p w14:paraId="70B3DA36" w14:textId="77777777" w:rsidR="001B0D04" w:rsidRPr="00C37CCB" w:rsidRDefault="001B0D04" w:rsidP="00E325C1">
            <w:pPr>
              <w:pStyle w:val="TAL"/>
              <w:rPr>
                <w:rFonts w:eastAsiaTheme="minorEastAsia"/>
                <w:lang w:val="en-US" w:eastAsia="zh-CN"/>
              </w:rPr>
            </w:pPr>
          </w:p>
        </w:tc>
        <w:tc>
          <w:tcPr>
            <w:tcW w:w="910" w:type="dxa"/>
          </w:tcPr>
          <w:p w14:paraId="3EC74FD0" w14:textId="77777777" w:rsidR="001B0D04" w:rsidRPr="00C37CCB" w:rsidRDefault="001B0D04" w:rsidP="00E325C1">
            <w:pPr>
              <w:pStyle w:val="TAL"/>
              <w:rPr>
                <w:rFonts w:eastAsiaTheme="minorEastAsia"/>
                <w:lang w:val="en-US" w:eastAsia="zh-CN"/>
              </w:rPr>
            </w:pPr>
          </w:p>
        </w:tc>
        <w:tc>
          <w:tcPr>
            <w:tcW w:w="1317" w:type="dxa"/>
          </w:tcPr>
          <w:p w14:paraId="7F4DC4B0" w14:textId="77777777" w:rsidR="001B0D04" w:rsidRPr="00C37CCB" w:rsidRDefault="001B0D04" w:rsidP="00E325C1">
            <w:pPr>
              <w:pStyle w:val="TAL"/>
              <w:rPr>
                <w:rFonts w:eastAsiaTheme="minorEastAsia"/>
                <w:lang w:val="en-US" w:eastAsia="zh-CN"/>
              </w:rPr>
            </w:pPr>
          </w:p>
        </w:tc>
        <w:tc>
          <w:tcPr>
            <w:tcW w:w="6203" w:type="dxa"/>
          </w:tcPr>
          <w:p w14:paraId="657F83E1" w14:textId="77777777" w:rsidR="001B0D04" w:rsidRPr="00C37CCB" w:rsidRDefault="001B0D04" w:rsidP="00E325C1">
            <w:pPr>
              <w:pStyle w:val="TAL"/>
              <w:rPr>
                <w:rFonts w:eastAsiaTheme="minorEastAsia"/>
                <w:lang w:val="en-US" w:eastAsia="zh-CN"/>
              </w:rPr>
            </w:pPr>
          </w:p>
        </w:tc>
      </w:tr>
      <w:tr w:rsidR="001B0D04" w14:paraId="0ED5CDF3" w14:textId="77777777" w:rsidTr="00C32F2A">
        <w:tc>
          <w:tcPr>
            <w:tcW w:w="1425" w:type="dxa"/>
          </w:tcPr>
          <w:p w14:paraId="78906E9B" w14:textId="77777777" w:rsidR="001B0D04" w:rsidRPr="00C37CCB" w:rsidRDefault="001B0D04" w:rsidP="00E325C1">
            <w:pPr>
              <w:pStyle w:val="TAL"/>
              <w:rPr>
                <w:rFonts w:eastAsiaTheme="minorEastAsia"/>
                <w:lang w:val="en-US" w:eastAsia="zh-CN"/>
              </w:rPr>
            </w:pPr>
          </w:p>
        </w:tc>
        <w:tc>
          <w:tcPr>
            <w:tcW w:w="910" w:type="dxa"/>
          </w:tcPr>
          <w:p w14:paraId="57F01815" w14:textId="77777777" w:rsidR="001B0D04" w:rsidRPr="00C37CCB" w:rsidRDefault="001B0D04" w:rsidP="00E325C1">
            <w:pPr>
              <w:pStyle w:val="TAL"/>
              <w:rPr>
                <w:rFonts w:eastAsiaTheme="minorEastAsia"/>
                <w:lang w:val="en-US" w:eastAsia="zh-CN"/>
              </w:rPr>
            </w:pPr>
          </w:p>
        </w:tc>
        <w:tc>
          <w:tcPr>
            <w:tcW w:w="1317" w:type="dxa"/>
          </w:tcPr>
          <w:p w14:paraId="30D8CD80" w14:textId="77777777" w:rsidR="001B0D04" w:rsidRPr="00C37CCB" w:rsidRDefault="001B0D04" w:rsidP="00E325C1">
            <w:pPr>
              <w:pStyle w:val="TAL"/>
              <w:rPr>
                <w:rFonts w:eastAsiaTheme="minorEastAsia"/>
                <w:lang w:val="en-US" w:eastAsia="zh-CN"/>
              </w:rPr>
            </w:pPr>
          </w:p>
        </w:tc>
        <w:tc>
          <w:tcPr>
            <w:tcW w:w="6203" w:type="dxa"/>
          </w:tcPr>
          <w:p w14:paraId="0850623F" w14:textId="77777777" w:rsidR="001B0D04" w:rsidRPr="00C37CCB" w:rsidRDefault="001B0D04" w:rsidP="00E325C1">
            <w:pPr>
              <w:pStyle w:val="TAL"/>
              <w:rPr>
                <w:rFonts w:eastAsiaTheme="minorEastAsia"/>
                <w:lang w:val="en-US" w:eastAsia="zh-CN"/>
              </w:rPr>
            </w:pPr>
          </w:p>
        </w:tc>
      </w:tr>
      <w:tr w:rsidR="001B0D04" w14:paraId="6455D9A4" w14:textId="77777777" w:rsidTr="00C32F2A">
        <w:tc>
          <w:tcPr>
            <w:tcW w:w="1425" w:type="dxa"/>
          </w:tcPr>
          <w:p w14:paraId="3B4AAC8F" w14:textId="77777777" w:rsidR="001B0D04" w:rsidRPr="00C37CCB" w:rsidRDefault="001B0D04" w:rsidP="00E325C1">
            <w:pPr>
              <w:pStyle w:val="TAL"/>
              <w:rPr>
                <w:rFonts w:eastAsia="SimSun"/>
                <w:lang w:val="en-US" w:eastAsia="zh-CN"/>
              </w:rPr>
            </w:pPr>
          </w:p>
        </w:tc>
        <w:tc>
          <w:tcPr>
            <w:tcW w:w="910" w:type="dxa"/>
          </w:tcPr>
          <w:p w14:paraId="3ACAB627" w14:textId="77777777" w:rsidR="001B0D04" w:rsidRPr="00C37CCB" w:rsidRDefault="001B0D04" w:rsidP="00E325C1">
            <w:pPr>
              <w:pStyle w:val="TAL"/>
              <w:rPr>
                <w:rFonts w:eastAsia="SimSun"/>
                <w:lang w:val="en-US" w:eastAsia="zh-CN"/>
              </w:rPr>
            </w:pPr>
          </w:p>
        </w:tc>
        <w:tc>
          <w:tcPr>
            <w:tcW w:w="1317" w:type="dxa"/>
          </w:tcPr>
          <w:p w14:paraId="0DBAC598" w14:textId="77777777" w:rsidR="001B0D04" w:rsidRPr="00C37CCB" w:rsidRDefault="001B0D04" w:rsidP="00E325C1">
            <w:pPr>
              <w:pStyle w:val="TAL"/>
              <w:rPr>
                <w:rFonts w:eastAsia="SimSun"/>
                <w:lang w:val="en-US" w:eastAsia="zh-CN"/>
              </w:rPr>
            </w:pPr>
          </w:p>
        </w:tc>
        <w:tc>
          <w:tcPr>
            <w:tcW w:w="6203" w:type="dxa"/>
          </w:tcPr>
          <w:p w14:paraId="513B2060" w14:textId="77777777" w:rsidR="001B0D04" w:rsidRPr="00C37CCB" w:rsidRDefault="001B0D04" w:rsidP="00E325C1">
            <w:pPr>
              <w:pStyle w:val="TAL"/>
              <w:rPr>
                <w:rFonts w:eastAsia="SimSun"/>
                <w:lang w:val="en-US" w:eastAsia="zh-CN"/>
              </w:rPr>
            </w:pPr>
          </w:p>
        </w:tc>
      </w:tr>
      <w:tr w:rsidR="001B0D04" w14:paraId="31F0F742" w14:textId="77777777" w:rsidTr="00C32F2A">
        <w:tc>
          <w:tcPr>
            <w:tcW w:w="1425" w:type="dxa"/>
          </w:tcPr>
          <w:p w14:paraId="4C8B4F74" w14:textId="77777777" w:rsidR="001B0D04" w:rsidRPr="003C6318" w:rsidRDefault="001B0D04" w:rsidP="00E325C1">
            <w:pPr>
              <w:pStyle w:val="TAL"/>
              <w:rPr>
                <w:lang w:val="sv-SE"/>
              </w:rPr>
            </w:pPr>
          </w:p>
        </w:tc>
        <w:tc>
          <w:tcPr>
            <w:tcW w:w="910" w:type="dxa"/>
          </w:tcPr>
          <w:p w14:paraId="1773FE0B" w14:textId="77777777" w:rsidR="001B0D04" w:rsidRPr="003C6318" w:rsidRDefault="001B0D04" w:rsidP="00E325C1">
            <w:pPr>
              <w:pStyle w:val="TAL"/>
              <w:rPr>
                <w:lang w:val="sv-SE"/>
              </w:rPr>
            </w:pPr>
          </w:p>
        </w:tc>
        <w:tc>
          <w:tcPr>
            <w:tcW w:w="1317" w:type="dxa"/>
          </w:tcPr>
          <w:p w14:paraId="57E5AADC" w14:textId="77777777" w:rsidR="001B0D04" w:rsidRPr="003C6318" w:rsidRDefault="001B0D04" w:rsidP="00E325C1">
            <w:pPr>
              <w:pStyle w:val="TAL"/>
              <w:rPr>
                <w:lang w:val="sv-SE"/>
              </w:rPr>
            </w:pPr>
          </w:p>
        </w:tc>
        <w:tc>
          <w:tcPr>
            <w:tcW w:w="6203" w:type="dxa"/>
          </w:tcPr>
          <w:p w14:paraId="20D8A2F9" w14:textId="77777777" w:rsidR="001B0D04" w:rsidRPr="003C6318" w:rsidRDefault="001B0D04" w:rsidP="00E325C1">
            <w:pPr>
              <w:pStyle w:val="TAL"/>
              <w:rPr>
                <w:lang w:val="sv-SE"/>
              </w:rPr>
            </w:pPr>
          </w:p>
        </w:tc>
      </w:tr>
      <w:tr w:rsidR="001B0D04" w14:paraId="1ACB45B9" w14:textId="77777777" w:rsidTr="00C32F2A">
        <w:tc>
          <w:tcPr>
            <w:tcW w:w="1425" w:type="dxa"/>
          </w:tcPr>
          <w:p w14:paraId="044A7FCA" w14:textId="77777777" w:rsidR="001B0D04" w:rsidRPr="00C37CCB" w:rsidRDefault="001B0D04" w:rsidP="00E325C1">
            <w:pPr>
              <w:pStyle w:val="TAL"/>
              <w:rPr>
                <w:lang w:val="en-US"/>
              </w:rPr>
            </w:pPr>
          </w:p>
        </w:tc>
        <w:tc>
          <w:tcPr>
            <w:tcW w:w="910" w:type="dxa"/>
          </w:tcPr>
          <w:p w14:paraId="39150F92" w14:textId="77777777" w:rsidR="001B0D04" w:rsidRPr="00C37CCB" w:rsidRDefault="001B0D04" w:rsidP="00E325C1">
            <w:pPr>
              <w:pStyle w:val="TAL"/>
              <w:rPr>
                <w:lang w:val="en-US"/>
              </w:rPr>
            </w:pPr>
          </w:p>
        </w:tc>
        <w:tc>
          <w:tcPr>
            <w:tcW w:w="1317" w:type="dxa"/>
          </w:tcPr>
          <w:p w14:paraId="78032DCD" w14:textId="77777777" w:rsidR="001B0D04" w:rsidRPr="00C37CCB" w:rsidRDefault="001B0D04" w:rsidP="00E325C1">
            <w:pPr>
              <w:pStyle w:val="TAL"/>
              <w:rPr>
                <w:lang w:val="en-US"/>
              </w:rPr>
            </w:pPr>
          </w:p>
        </w:tc>
        <w:tc>
          <w:tcPr>
            <w:tcW w:w="6203" w:type="dxa"/>
          </w:tcPr>
          <w:p w14:paraId="2D01028A" w14:textId="77777777" w:rsidR="001B0D04" w:rsidRPr="00C37CCB" w:rsidRDefault="001B0D04" w:rsidP="00E325C1">
            <w:pPr>
              <w:pStyle w:val="TAL"/>
              <w:rPr>
                <w:lang w:val="en-US"/>
              </w:rPr>
            </w:pPr>
          </w:p>
        </w:tc>
      </w:tr>
      <w:tr w:rsidR="006B48D1" w14:paraId="74338755" w14:textId="77777777" w:rsidTr="00C32F2A">
        <w:tc>
          <w:tcPr>
            <w:tcW w:w="1425" w:type="dxa"/>
          </w:tcPr>
          <w:p w14:paraId="2DC3F664" w14:textId="77777777" w:rsidR="006B48D1" w:rsidRPr="00C37CCB" w:rsidRDefault="006B48D1" w:rsidP="00E325C1">
            <w:pPr>
              <w:pStyle w:val="TAL"/>
              <w:rPr>
                <w:lang w:val="en-US"/>
              </w:rPr>
            </w:pPr>
          </w:p>
        </w:tc>
        <w:tc>
          <w:tcPr>
            <w:tcW w:w="910" w:type="dxa"/>
          </w:tcPr>
          <w:p w14:paraId="51D01632" w14:textId="77777777" w:rsidR="006B48D1" w:rsidRPr="00C37CCB" w:rsidRDefault="006B48D1" w:rsidP="00E325C1">
            <w:pPr>
              <w:pStyle w:val="TAL"/>
              <w:rPr>
                <w:lang w:val="en-US"/>
              </w:rPr>
            </w:pPr>
          </w:p>
        </w:tc>
        <w:tc>
          <w:tcPr>
            <w:tcW w:w="1317" w:type="dxa"/>
          </w:tcPr>
          <w:p w14:paraId="36F05B06" w14:textId="77777777" w:rsidR="006B48D1" w:rsidRPr="00C37CCB" w:rsidRDefault="006B48D1" w:rsidP="00E325C1">
            <w:pPr>
              <w:pStyle w:val="TAL"/>
              <w:rPr>
                <w:lang w:val="en-US"/>
              </w:rPr>
            </w:pPr>
          </w:p>
        </w:tc>
        <w:tc>
          <w:tcPr>
            <w:tcW w:w="6203" w:type="dxa"/>
          </w:tcPr>
          <w:p w14:paraId="3DE0CD5F" w14:textId="77777777" w:rsidR="006B48D1" w:rsidRPr="00C37CCB" w:rsidRDefault="006B48D1" w:rsidP="00E325C1">
            <w:pPr>
              <w:pStyle w:val="TAL"/>
              <w:rPr>
                <w:lang w:val="en-US"/>
              </w:rPr>
            </w:pPr>
          </w:p>
        </w:tc>
      </w:tr>
      <w:tr w:rsidR="006B48D1" w14:paraId="0B590A09" w14:textId="77777777" w:rsidTr="00C32F2A">
        <w:tc>
          <w:tcPr>
            <w:tcW w:w="1425" w:type="dxa"/>
          </w:tcPr>
          <w:p w14:paraId="465E866E" w14:textId="77777777" w:rsidR="006B48D1" w:rsidRPr="00C37CCB" w:rsidRDefault="006B48D1" w:rsidP="00E325C1">
            <w:pPr>
              <w:pStyle w:val="TAL"/>
              <w:rPr>
                <w:lang w:val="en-US"/>
              </w:rPr>
            </w:pPr>
          </w:p>
        </w:tc>
        <w:tc>
          <w:tcPr>
            <w:tcW w:w="910" w:type="dxa"/>
          </w:tcPr>
          <w:p w14:paraId="3357FF28" w14:textId="77777777" w:rsidR="006B48D1" w:rsidRPr="00C37CCB" w:rsidRDefault="006B48D1" w:rsidP="00E325C1">
            <w:pPr>
              <w:pStyle w:val="TAL"/>
              <w:rPr>
                <w:lang w:val="en-US"/>
              </w:rPr>
            </w:pPr>
          </w:p>
        </w:tc>
        <w:tc>
          <w:tcPr>
            <w:tcW w:w="1317" w:type="dxa"/>
          </w:tcPr>
          <w:p w14:paraId="51E46929" w14:textId="77777777" w:rsidR="006B48D1" w:rsidRPr="00C37CCB" w:rsidRDefault="006B48D1" w:rsidP="00E325C1">
            <w:pPr>
              <w:pStyle w:val="TAL"/>
              <w:rPr>
                <w:lang w:val="en-US"/>
              </w:rPr>
            </w:pPr>
          </w:p>
        </w:tc>
        <w:tc>
          <w:tcPr>
            <w:tcW w:w="6203" w:type="dxa"/>
          </w:tcPr>
          <w:p w14:paraId="42A33C9C" w14:textId="77777777" w:rsidR="006B48D1" w:rsidRPr="00C37CCB" w:rsidRDefault="006B48D1" w:rsidP="00E325C1">
            <w:pPr>
              <w:pStyle w:val="TAL"/>
              <w:rPr>
                <w:lang w:val="en-US"/>
              </w:rPr>
            </w:pPr>
          </w:p>
        </w:tc>
      </w:tr>
      <w:tr w:rsidR="006B48D1" w14:paraId="7EB2B4DA" w14:textId="77777777" w:rsidTr="00C32F2A">
        <w:tc>
          <w:tcPr>
            <w:tcW w:w="1425" w:type="dxa"/>
          </w:tcPr>
          <w:p w14:paraId="3A5F78E3" w14:textId="77777777" w:rsidR="006B48D1" w:rsidRPr="00C37CCB" w:rsidRDefault="006B48D1" w:rsidP="00E325C1">
            <w:pPr>
              <w:pStyle w:val="TAL"/>
              <w:rPr>
                <w:lang w:val="en-US"/>
              </w:rPr>
            </w:pPr>
          </w:p>
        </w:tc>
        <w:tc>
          <w:tcPr>
            <w:tcW w:w="910" w:type="dxa"/>
          </w:tcPr>
          <w:p w14:paraId="7BAD624B" w14:textId="77777777" w:rsidR="006B48D1" w:rsidRPr="00C37CCB" w:rsidRDefault="006B48D1" w:rsidP="00E325C1">
            <w:pPr>
              <w:pStyle w:val="TAL"/>
              <w:rPr>
                <w:lang w:val="en-US"/>
              </w:rPr>
            </w:pPr>
          </w:p>
        </w:tc>
        <w:tc>
          <w:tcPr>
            <w:tcW w:w="1317" w:type="dxa"/>
          </w:tcPr>
          <w:p w14:paraId="45A0E28A" w14:textId="77777777" w:rsidR="006B48D1" w:rsidRPr="00C37CCB" w:rsidRDefault="006B48D1" w:rsidP="00E325C1">
            <w:pPr>
              <w:pStyle w:val="TAL"/>
              <w:rPr>
                <w:lang w:val="en-US"/>
              </w:rPr>
            </w:pPr>
          </w:p>
        </w:tc>
        <w:tc>
          <w:tcPr>
            <w:tcW w:w="6203" w:type="dxa"/>
          </w:tcPr>
          <w:p w14:paraId="481F9562" w14:textId="77777777" w:rsidR="006B48D1" w:rsidRPr="00C37CCB" w:rsidRDefault="006B48D1"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1B0D04" w14:paraId="13218233" w14:textId="77777777" w:rsidTr="00C32F2A">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C32F2A">
        <w:tc>
          <w:tcPr>
            <w:tcW w:w="1809" w:type="dxa"/>
          </w:tcPr>
          <w:p w14:paraId="078C8F4F" w14:textId="77777777" w:rsidR="001B0D04" w:rsidRDefault="001B0D04" w:rsidP="00E325C1">
            <w:pPr>
              <w:pStyle w:val="TAL"/>
            </w:pPr>
          </w:p>
        </w:tc>
        <w:tc>
          <w:tcPr>
            <w:tcW w:w="1560" w:type="dxa"/>
          </w:tcPr>
          <w:p w14:paraId="366286B1" w14:textId="77777777" w:rsidR="001B0D04" w:rsidRDefault="001B0D04" w:rsidP="00E325C1">
            <w:pPr>
              <w:pStyle w:val="TAL"/>
            </w:pPr>
          </w:p>
        </w:tc>
        <w:tc>
          <w:tcPr>
            <w:tcW w:w="6261" w:type="dxa"/>
          </w:tcPr>
          <w:p w14:paraId="7CD60897" w14:textId="77777777" w:rsidR="001B0D04" w:rsidRDefault="001B0D04" w:rsidP="00E325C1">
            <w:pPr>
              <w:pStyle w:val="TAL"/>
            </w:pPr>
          </w:p>
        </w:tc>
      </w:tr>
      <w:tr w:rsidR="001B0D04" w14:paraId="74D22541" w14:textId="77777777" w:rsidTr="00C32F2A">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C32F2A">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C32F2A">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C32F2A">
        <w:tc>
          <w:tcPr>
            <w:tcW w:w="1809" w:type="dxa"/>
          </w:tcPr>
          <w:p w14:paraId="76F7BF43" w14:textId="77777777" w:rsidR="001B0D04" w:rsidRDefault="001B0D04" w:rsidP="00E325C1">
            <w:pPr>
              <w:pStyle w:val="TAL"/>
              <w:rPr>
                <w:rFonts w:eastAsia="SimSun"/>
                <w:lang w:eastAsia="zh-CN"/>
              </w:rPr>
            </w:pPr>
          </w:p>
        </w:tc>
        <w:tc>
          <w:tcPr>
            <w:tcW w:w="1560" w:type="dxa"/>
          </w:tcPr>
          <w:p w14:paraId="197175F0" w14:textId="77777777" w:rsidR="001B0D04" w:rsidRDefault="001B0D04" w:rsidP="00E325C1">
            <w:pPr>
              <w:pStyle w:val="TAL"/>
              <w:rPr>
                <w:rFonts w:eastAsia="SimSun"/>
                <w:lang w:eastAsia="zh-CN"/>
              </w:rPr>
            </w:pPr>
          </w:p>
        </w:tc>
        <w:tc>
          <w:tcPr>
            <w:tcW w:w="6261" w:type="dxa"/>
          </w:tcPr>
          <w:p w14:paraId="30C630C2" w14:textId="77777777" w:rsidR="001B0D04" w:rsidRDefault="001B0D04" w:rsidP="00E325C1">
            <w:pPr>
              <w:pStyle w:val="TAL"/>
            </w:pPr>
          </w:p>
        </w:tc>
      </w:tr>
      <w:tr w:rsidR="001B0D04" w14:paraId="1F98FF1A" w14:textId="77777777" w:rsidTr="00C32F2A">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C32F2A">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C32F2A">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C32F2A">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C32F2A">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Heading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NRPPa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gNBs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gNB.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gNBs,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from the gNB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ng-eNB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ng-eNB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OTDOA Information Exchange procedure towards gNB</w:t>
      </w:r>
      <w:r w:rsidR="006723E7">
        <w:rPr>
          <w:rFonts w:eastAsiaTheme="minorEastAsia"/>
          <w:lang w:val="en-US" w:eastAsia="zh-CN"/>
        </w:rPr>
        <w:t>s has been added to NRPPa</w:t>
      </w:r>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4A3BA1" w14:paraId="664EC03C" w14:textId="77777777" w:rsidTr="00C32F2A">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C32F2A">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C32F2A">
        <w:tc>
          <w:tcPr>
            <w:tcW w:w="1425" w:type="dxa"/>
          </w:tcPr>
          <w:p w14:paraId="4FF82EC1" w14:textId="77777777" w:rsidR="004A3BA1" w:rsidRPr="00C37CCB" w:rsidRDefault="004A3BA1" w:rsidP="00E325C1">
            <w:pPr>
              <w:pStyle w:val="TAL"/>
              <w:rPr>
                <w:rFonts w:eastAsiaTheme="minorEastAsia"/>
                <w:lang w:val="en-US" w:eastAsia="zh-CN"/>
              </w:rPr>
            </w:pPr>
          </w:p>
        </w:tc>
        <w:tc>
          <w:tcPr>
            <w:tcW w:w="910" w:type="dxa"/>
          </w:tcPr>
          <w:p w14:paraId="7F2693E3" w14:textId="77777777" w:rsidR="004A3BA1" w:rsidRPr="00C37CCB" w:rsidRDefault="004A3BA1" w:rsidP="00E325C1">
            <w:pPr>
              <w:pStyle w:val="TAL"/>
              <w:rPr>
                <w:lang w:val="en-US"/>
              </w:rPr>
            </w:pPr>
          </w:p>
        </w:tc>
        <w:tc>
          <w:tcPr>
            <w:tcW w:w="1317" w:type="dxa"/>
          </w:tcPr>
          <w:p w14:paraId="06047809" w14:textId="77777777" w:rsidR="004A3BA1" w:rsidRPr="00C37CCB" w:rsidRDefault="004A3BA1" w:rsidP="00E325C1">
            <w:pPr>
              <w:pStyle w:val="TAL"/>
              <w:rPr>
                <w:lang w:val="en-US"/>
              </w:rPr>
            </w:pPr>
          </w:p>
        </w:tc>
        <w:tc>
          <w:tcPr>
            <w:tcW w:w="6203" w:type="dxa"/>
          </w:tcPr>
          <w:p w14:paraId="747D9B74" w14:textId="77777777" w:rsidR="004A3BA1" w:rsidRPr="00C37CCB" w:rsidRDefault="004A3BA1" w:rsidP="00E325C1">
            <w:pPr>
              <w:pStyle w:val="TAL"/>
              <w:rPr>
                <w:lang w:val="en-US"/>
              </w:rPr>
            </w:pPr>
          </w:p>
        </w:tc>
      </w:tr>
      <w:tr w:rsidR="004A3BA1" w14:paraId="5C62EA7B" w14:textId="77777777" w:rsidTr="00C32F2A">
        <w:tc>
          <w:tcPr>
            <w:tcW w:w="1425" w:type="dxa"/>
          </w:tcPr>
          <w:p w14:paraId="4A819F8C" w14:textId="77777777" w:rsidR="004A3BA1" w:rsidRPr="00C37CCB" w:rsidRDefault="004A3BA1" w:rsidP="00E325C1">
            <w:pPr>
              <w:pStyle w:val="TAL"/>
              <w:rPr>
                <w:rFonts w:eastAsiaTheme="minorEastAsia"/>
                <w:lang w:val="en-US" w:eastAsia="zh-CN"/>
              </w:rPr>
            </w:pPr>
          </w:p>
        </w:tc>
        <w:tc>
          <w:tcPr>
            <w:tcW w:w="910" w:type="dxa"/>
          </w:tcPr>
          <w:p w14:paraId="69D291ED" w14:textId="77777777" w:rsidR="004A3BA1" w:rsidRPr="00C37CCB" w:rsidRDefault="004A3BA1" w:rsidP="00E325C1">
            <w:pPr>
              <w:pStyle w:val="TAL"/>
              <w:rPr>
                <w:rFonts w:eastAsiaTheme="minorEastAsia"/>
                <w:lang w:val="en-US" w:eastAsia="zh-CN"/>
              </w:rPr>
            </w:pPr>
          </w:p>
        </w:tc>
        <w:tc>
          <w:tcPr>
            <w:tcW w:w="1317" w:type="dxa"/>
          </w:tcPr>
          <w:p w14:paraId="4E3529A8" w14:textId="77777777" w:rsidR="004A3BA1" w:rsidRPr="00C37CCB" w:rsidRDefault="004A3BA1" w:rsidP="00E325C1">
            <w:pPr>
              <w:pStyle w:val="TAL"/>
              <w:rPr>
                <w:rFonts w:eastAsiaTheme="minorEastAsia"/>
                <w:lang w:val="en-US" w:eastAsia="zh-CN"/>
              </w:rPr>
            </w:pPr>
          </w:p>
        </w:tc>
        <w:tc>
          <w:tcPr>
            <w:tcW w:w="6203" w:type="dxa"/>
          </w:tcPr>
          <w:p w14:paraId="688BF5D5" w14:textId="77777777" w:rsidR="004A3BA1" w:rsidRPr="00C37CCB" w:rsidRDefault="004A3BA1" w:rsidP="00E325C1">
            <w:pPr>
              <w:pStyle w:val="TAL"/>
              <w:rPr>
                <w:rFonts w:eastAsiaTheme="minorEastAsia"/>
                <w:lang w:val="en-US" w:eastAsia="zh-CN"/>
              </w:rPr>
            </w:pPr>
          </w:p>
        </w:tc>
      </w:tr>
      <w:tr w:rsidR="004A3BA1" w14:paraId="41C51591" w14:textId="77777777" w:rsidTr="00C32F2A">
        <w:tc>
          <w:tcPr>
            <w:tcW w:w="1425" w:type="dxa"/>
          </w:tcPr>
          <w:p w14:paraId="59CA656C" w14:textId="77777777" w:rsidR="004A3BA1" w:rsidRPr="00C37CCB" w:rsidRDefault="004A3BA1" w:rsidP="00E325C1">
            <w:pPr>
              <w:pStyle w:val="TAL"/>
              <w:rPr>
                <w:rFonts w:eastAsiaTheme="minorEastAsia"/>
                <w:lang w:val="en-US" w:eastAsia="zh-CN"/>
              </w:rPr>
            </w:pPr>
          </w:p>
        </w:tc>
        <w:tc>
          <w:tcPr>
            <w:tcW w:w="910" w:type="dxa"/>
          </w:tcPr>
          <w:p w14:paraId="44A1B9EC" w14:textId="77777777" w:rsidR="004A3BA1" w:rsidRPr="00C37CCB" w:rsidRDefault="004A3BA1" w:rsidP="00E325C1">
            <w:pPr>
              <w:pStyle w:val="TAL"/>
              <w:rPr>
                <w:rFonts w:eastAsiaTheme="minorEastAsia"/>
                <w:lang w:val="en-US" w:eastAsia="zh-CN"/>
              </w:rPr>
            </w:pPr>
          </w:p>
        </w:tc>
        <w:tc>
          <w:tcPr>
            <w:tcW w:w="1317" w:type="dxa"/>
          </w:tcPr>
          <w:p w14:paraId="0B667CD6" w14:textId="77777777" w:rsidR="004A3BA1" w:rsidRPr="00C37CCB" w:rsidRDefault="004A3BA1" w:rsidP="00E325C1">
            <w:pPr>
              <w:pStyle w:val="TAL"/>
              <w:rPr>
                <w:rFonts w:eastAsiaTheme="minorEastAsia"/>
                <w:lang w:val="en-US" w:eastAsia="zh-CN"/>
              </w:rPr>
            </w:pPr>
          </w:p>
        </w:tc>
        <w:tc>
          <w:tcPr>
            <w:tcW w:w="6203" w:type="dxa"/>
          </w:tcPr>
          <w:p w14:paraId="75CFD902" w14:textId="77777777" w:rsidR="004A3BA1" w:rsidRPr="00C37CCB" w:rsidRDefault="004A3BA1" w:rsidP="00E325C1">
            <w:pPr>
              <w:pStyle w:val="TAL"/>
              <w:rPr>
                <w:rFonts w:eastAsiaTheme="minorEastAsia"/>
                <w:lang w:val="en-US" w:eastAsia="zh-CN"/>
              </w:rPr>
            </w:pPr>
          </w:p>
        </w:tc>
      </w:tr>
      <w:tr w:rsidR="004A3BA1" w14:paraId="66E3B584" w14:textId="77777777" w:rsidTr="00C32F2A">
        <w:tc>
          <w:tcPr>
            <w:tcW w:w="1425" w:type="dxa"/>
          </w:tcPr>
          <w:p w14:paraId="40D92E9F" w14:textId="77777777" w:rsidR="004A3BA1" w:rsidRPr="00C37CCB" w:rsidRDefault="004A3BA1" w:rsidP="00E325C1">
            <w:pPr>
              <w:pStyle w:val="TAL"/>
              <w:rPr>
                <w:rFonts w:eastAsia="SimSun"/>
                <w:lang w:val="en-US" w:eastAsia="zh-CN"/>
              </w:rPr>
            </w:pPr>
          </w:p>
        </w:tc>
        <w:tc>
          <w:tcPr>
            <w:tcW w:w="910" w:type="dxa"/>
          </w:tcPr>
          <w:p w14:paraId="66DE6685" w14:textId="77777777" w:rsidR="004A3BA1" w:rsidRPr="00C37CCB" w:rsidRDefault="004A3BA1" w:rsidP="00E325C1">
            <w:pPr>
              <w:pStyle w:val="TAL"/>
              <w:rPr>
                <w:rFonts w:eastAsia="SimSun"/>
                <w:lang w:val="en-US" w:eastAsia="zh-CN"/>
              </w:rPr>
            </w:pPr>
          </w:p>
        </w:tc>
        <w:tc>
          <w:tcPr>
            <w:tcW w:w="1317" w:type="dxa"/>
          </w:tcPr>
          <w:p w14:paraId="7D0FF792" w14:textId="77777777" w:rsidR="004A3BA1" w:rsidRPr="00C37CCB" w:rsidRDefault="004A3BA1" w:rsidP="00E325C1">
            <w:pPr>
              <w:pStyle w:val="TAL"/>
              <w:rPr>
                <w:rFonts w:eastAsia="SimSun"/>
                <w:lang w:val="en-US" w:eastAsia="zh-CN"/>
              </w:rPr>
            </w:pPr>
          </w:p>
        </w:tc>
        <w:tc>
          <w:tcPr>
            <w:tcW w:w="6203" w:type="dxa"/>
          </w:tcPr>
          <w:p w14:paraId="68999486" w14:textId="77777777" w:rsidR="004A3BA1" w:rsidRPr="00C37CCB" w:rsidRDefault="004A3BA1" w:rsidP="00E325C1">
            <w:pPr>
              <w:pStyle w:val="TAL"/>
              <w:rPr>
                <w:rFonts w:eastAsia="SimSun"/>
                <w:lang w:val="en-US" w:eastAsia="zh-CN"/>
              </w:rPr>
            </w:pPr>
          </w:p>
        </w:tc>
      </w:tr>
      <w:tr w:rsidR="004A3BA1" w14:paraId="40A25A64" w14:textId="77777777" w:rsidTr="00C32F2A">
        <w:tc>
          <w:tcPr>
            <w:tcW w:w="1425" w:type="dxa"/>
          </w:tcPr>
          <w:p w14:paraId="48B764D1" w14:textId="77777777" w:rsidR="004A3BA1" w:rsidRPr="003C6318" w:rsidRDefault="004A3BA1" w:rsidP="00E325C1">
            <w:pPr>
              <w:pStyle w:val="TAL"/>
              <w:rPr>
                <w:lang w:val="sv-SE"/>
              </w:rPr>
            </w:pPr>
          </w:p>
        </w:tc>
        <w:tc>
          <w:tcPr>
            <w:tcW w:w="910" w:type="dxa"/>
          </w:tcPr>
          <w:p w14:paraId="3EA373ED" w14:textId="77777777" w:rsidR="004A3BA1" w:rsidRPr="003C6318" w:rsidRDefault="004A3BA1" w:rsidP="00E325C1">
            <w:pPr>
              <w:pStyle w:val="TAL"/>
              <w:rPr>
                <w:lang w:val="sv-SE"/>
              </w:rPr>
            </w:pPr>
          </w:p>
        </w:tc>
        <w:tc>
          <w:tcPr>
            <w:tcW w:w="1317" w:type="dxa"/>
          </w:tcPr>
          <w:p w14:paraId="1FA32850" w14:textId="77777777" w:rsidR="004A3BA1" w:rsidRPr="003C6318" w:rsidRDefault="004A3BA1" w:rsidP="00E325C1">
            <w:pPr>
              <w:pStyle w:val="TAL"/>
              <w:rPr>
                <w:lang w:val="sv-SE"/>
              </w:rPr>
            </w:pPr>
          </w:p>
        </w:tc>
        <w:tc>
          <w:tcPr>
            <w:tcW w:w="6203" w:type="dxa"/>
          </w:tcPr>
          <w:p w14:paraId="514E370A" w14:textId="77777777" w:rsidR="004A3BA1" w:rsidRPr="003C6318" w:rsidRDefault="004A3BA1" w:rsidP="00E325C1">
            <w:pPr>
              <w:pStyle w:val="TAL"/>
              <w:rPr>
                <w:lang w:val="sv-SE"/>
              </w:rPr>
            </w:pPr>
          </w:p>
        </w:tc>
      </w:tr>
      <w:tr w:rsidR="004A3BA1" w14:paraId="6479AAA2" w14:textId="77777777" w:rsidTr="00C32F2A">
        <w:tc>
          <w:tcPr>
            <w:tcW w:w="1425" w:type="dxa"/>
          </w:tcPr>
          <w:p w14:paraId="2F728D6A" w14:textId="77777777" w:rsidR="004A3BA1" w:rsidRPr="00C37CCB" w:rsidRDefault="004A3BA1" w:rsidP="00E325C1">
            <w:pPr>
              <w:pStyle w:val="TAL"/>
              <w:rPr>
                <w:lang w:val="en-US"/>
              </w:rPr>
            </w:pPr>
          </w:p>
        </w:tc>
        <w:tc>
          <w:tcPr>
            <w:tcW w:w="910" w:type="dxa"/>
          </w:tcPr>
          <w:p w14:paraId="58A7E23D" w14:textId="77777777" w:rsidR="004A3BA1" w:rsidRPr="00C37CCB" w:rsidRDefault="004A3BA1" w:rsidP="00E325C1">
            <w:pPr>
              <w:pStyle w:val="TAL"/>
              <w:rPr>
                <w:lang w:val="en-US"/>
              </w:rPr>
            </w:pPr>
          </w:p>
        </w:tc>
        <w:tc>
          <w:tcPr>
            <w:tcW w:w="1317" w:type="dxa"/>
          </w:tcPr>
          <w:p w14:paraId="3B9F29FC" w14:textId="77777777" w:rsidR="004A3BA1" w:rsidRPr="00C37CCB" w:rsidRDefault="004A3BA1" w:rsidP="00E325C1">
            <w:pPr>
              <w:pStyle w:val="TAL"/>
              <w:rPr>
                <w:lang w:val="en-US"/>
              </w:rPr>
            </w:pPr>
          </w:p>
        </w:tc>
        <w:tc>
          <w:tcPr>
            <w:tcW w:w="6203" w:type="dxa"/>
          </w:tcPr>
          <w:p w14:paraId="641A6AA2" w14:textId="77777777" w:rsidR="004A3BA1" w:rsidRPr="00C37CCB" w:rsidRDefault="004A3BA1" w:rsidP="00E325C1">
            <w:pPr>
              <w:pStyle w:val="TAL"/>
              <w:rPr>
                <w:lang w:val="en-US"/>
              </w:rPr>
            </w:pPr>
          </w:p>
        </w:tc>
      </w:tr>
      <w:tr w:rsidR="006B48D1" w14:paraId="75B1D9FB" w14:textId="77777777" w:rsidTr="00C32F2A">
        <w:tc>
          <w:tcPr>
            <w:tcW w:w="1425" w:type="dxa"/>
          </w:tcPr>
          <w:p w14:paraId="7073CAC3" w14:textId="77777777" w:rsidR="006B48D1" w:rsidRPr="00C37CCB" w:rsidRDefault="006B48D1" w:rsidP="00E325C1">
            <w:pPr>
              <w:pStyle w:val="TAL"/>
              <w:rPr>
                <w:lang w:val="en-US"/>
              </w:rPr>
            </w:pPr>
          </w:p>
        </w:tc>
        <w:tc>
          <w:tcPr>
            <w:tcW w:w="910" w:type="dxa"/>
          </w:tcPr>
          <w:p w14:paraId="253694D3" w14:textId="77777777" w:rsidR="006B48D1" w:rsidRPr="00C37CCB" w:rsidRDefault="006B48D1" w:rsidP="00E325C1">
            <w:pPr>
              <w:pStyle w:val="TAL"/>
              <w:rPr>
                <w:lang w:val="en-US"/>
              </w:rPr>
            </w:pPr>
          </w:p>
        </w:tc>
        <w:tc>
          <w:tcPr>
            <w:tcW w:w="1317" w:type="dxa"/>
          </w:tcPr>
          <w:p w14:paraId="39F83167" w14:textId="77777777" w:rsidR="006B48D1" w:rsidRPr="00C37CCB" w:rsidRDefault="006B48D1" w:rsidP="00E325C1">
            <w:pPr>
              <w:pStyle w:val="TAL"/>
              <w:rPr>
                <w:lang w:val="en-US"/>
              </w:rPr>
            </w:pPr>
          </w:p>
        </w:tc>
        <w:tc>
          <w:tcPr>
            <w:tcW w:w="6203" w:type="dxa"/>
          </w:tcPr>
          <w:p w14:paraId="018C1297" w14:textId="77777777" w:rsidR="006B48D1" w:rsidRPr="00C37CCB" w:rsidRDefault="006B48D1" w:rsidP="00E325C1">
            <w:pPr>
              <w:pStyle w:val="TAL"/>
              <w:rPr>
                <w:lang w:val="en-US"/>
              </w:rPr>
            </w:pPr>
          </w:p>
        </w:tc>
      </w:tr>
      <w:tr w:rsidR="006B48D1" w14:paraId="04030EC5" w14:textId="77777777" w:rsidTr="00C32F2A">
        <w:tc>
          <w:tcPr>
            <w:tcW w:w="1425" w:type="dxa"/>
          </w:tcPr>
          <w:p w14:paraId="39D04C59" w14:textId="77777777" w:rsidR="006B48D1" w:rsidRPr="00C37CCB" w:rsidRDefault="006B48D1" w:rsidP="00E325C1">
            <w:pPr>
              <w:pStyle w:val="TAL"/>
              <w:rPr>
                <w:lang w:val="en-US"/>
              </w:rPr>
            </w:pPr>
          </w:p>
        </w:tc>
        <w:tc>
          <w:tcPr>
            <w:tcW w:w="910" w:type="dxa"/>
          </w:tcPr>
          <w:p w14:paraId="070DD46B" w14:textId="77777777" w:rsidR="006B48D1" w:rsidRPr="00C37CCB" w:rsidRDefault="006B48D1" w:rsidP="00E325C1">
            <w:pPr>
              <w:pStyle w:val="TAL"/>
              <w:rPr>
                <w:lang w:val="en-US"/>
              </w:rPr>
            </w:pPr>
          </w:p>
        </w:tc>
        <w:tc>
          <w:tcPr>
            <w:tcW w:w="1317" w:type="dxa"/>
          </w:tcPr>
          <w:p w14:paraId="389AB76E" w14:textId="77777777" w:rsidR="006B48D1" w:rsidRPr="00C37CCB" w:rsidRDefault="006B48D1" w:rsidP="00E325C1">
            <w:pPr>
              <w:pStyle w:val="TAL"/>
              <w:rPr>
                <w:lang w:val="en-US"/>
              </w:rPr>
            </w:pPr>
          </w:p>
        </w:tc>
        <w:tc>
          <w:tcPr>
            <w:tcW w:w="6203" w:type="dxa"/>
          </w:tcPr>
          <w:p w14:paraId="227BD765" w14:textId="77777777" w:rsidR="006B48D1" w:rsidRPr="00C37CCB" w:rsidRDefault="006B48D1" w:rsidP="00E325C1">
            <w:pPr>
              <w:pStyle w:val="TAL"/>
              <w:rPr>
                <w:lang w:val="en-US"/>
              </w:rPr>
            </w:pPr>
          </w:p>
        </w:tc>
      </w:tr>
      <w:tr w:rsidR="006B48D1" w14:paraId="06FFFE55" w14:textId="77777777" w:rsidTr="00C32F2A">
        <w:tc>
          <w:tcPr>
            <w:tcW w:w="1425" w:type="dxa"/>
          </w:tcPr>
          <w:p w14:paraId="493409DB" w14:textId="77777777" w:rsidR="006B48D1" w:rsidRPr="00C37CCB" w:rsidRDefault="006B48D1" w:rsidP="00E325C1">
            <w:pPr>
              <w:pStyle w:val="TAL"/>
              <w:rPr>
                <w:lang w:val="en-US"/>
              </w:rPr>
            </w:pPr>
          </w:p>
        </w:tc>
        <w:tc>
          <w:tcPr>
            <w:tcW w:w="910" w:type="dxa"/>
          </w:tcPr>
          <w:p w14:paraId="6C6B0274" w14:textId="77777777" w:rsidR="006B48D1" w:rsidRPr="00C37CCB" w:rsidRDefault="006B48D1" w:rsidP="00E325C1">
            <w:pPr>
              <w:pStyle w:val="TAL"/>
              <w:rPr>
                <w:lang w:val="en-US"/>
              </w:rPr>
            </w:pPr>
          </w:p>
        </w:tc>
        <w:tc>
          <w:tcPr>
            <w:tcW w:w="1317" w:type="dxa"/>
          </w:tcPr>
          <w:p w14:paraId="604A0B8F" w14:textId="77777777" w:rsidR="006B48D1" w:rsidRPr="00C37CCB" w:rsidRDefault="006B48D1" w:rsidP="00E325C1">
            <w:pPr>
              <w:pStyle w:val="TAL"/>
              <w:rPr>
                <w:lang w:val="en-US"/>
              </w:rPr>
            </w:pPr>
          </w:p>
        </w:tc>
        <w:tc>
          <w:tcPr>
            <w:tcW w:w="6203" w:type="dxa"/>
          </w:tcPr>
          <w:p w14:paraId="13AA4AB0" w14:textId="77777777" w:rsidR="006B48D1" w:rsidRPr="00C37CCB" w:rsidRDefault="006B48D1"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4A3BA1" w14:paraId="54CF944F" w14:textId="77777777" w:rsidTr="00C32F2A">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C32F2A">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C32F2A">
        <w:tc>
          <w:tcPr>
            <w:tcW w:w="1809" w:type="dxa"/>
          </w:tcPr>
          <w:p w14:paraId="0E94D1B9" w14:textId="77777777" w:rsidR="004A3BA1" w:rsidRDefault="004A3BA1" w:rsidP="00E325C1">
            <w:pPr>
              <w:pStyle w:val="TAL"/>
              <w:rPr>
                <w:rFonts w:eastAsiaTheme="minorEastAsia"/>
                <w:lang w:eastAsia="zh-CN"/>
              </w:rPr>
            </w:pPr>
          </w:p>
        </w:tc>
        <w:tc>
          <w:tcPr>
            <w:tcW w:w="1560" w:type="dxa"/>
          </w:tcPr>
          <w:p w14:paraId="7E3E5017" w14:textId="77777777" w:rsidR="004A3BA1" w:rsidRDefault="004A3BA1" w:rsidP="00E325C1">
            <w:pPr>
              <w:pStyle w:val="TAL"/>
            </w:pPr>
          </w:p>
        </w:tc>
        <w:tc>
          <w:tcPr>
            <w:tcW w:w="6261" w:type="dxa"/>
          </w:tcPr>
          <w:p w14:paraId="379370CD" w14:textId="77777777" w:rsidR="004A3BA1" w:rsidRDefault="004A3BA1" w:rsidP="00E325C1">
            <w:pPr>
              <w:pStyle w:val="TAL"/>
            </w:pPr>
          </w:p>
        </w:tc>
      </w:tr>
      <w:tr w:rsidR="004A3BA1" w14:paraId="3797752D" w14:textId="77777777" w:rsidTr="00C32F2A">
        <w:tc>
          <w:tcPr>
            <w:tcW w:w="1809" w:type="dxa"/>
          </w:tcPr>
          <w:p w14:paraId="7C9059CD" w14:textId="77777777" w:rsidR="004A3BA1" w:rsidRDefault="004A3BA1" w:rsidP="00E325C1">
            <w:pPr>
              <w:pStyle w:val="TAL"/>
              <w:rPr>
                <w:rFonts w:eastAsiaTheme="minorEastAsia"/>
                <w:lang w:eastAsia="zh-CN"/>
              </w:rPr>
            </w:pPr>
          </w:p>
        </w:tc>
        <w:tc>
          <w:tcPr>
            <w:tcW w:w="1560" w:type="dxa"/>
          </w:tcPr>
          <w:p w14:paraId="48D2141E" w14:textId="77777777" w:rsidR="004A3BA1" w:rsidRDefault="004A3BA1" w:rsidP="00E325C1">
            <w:pPr>
              <w:pStyle w:val="TAL"/>
              <w:rPr>
                <w:rFonts w:eastAsiaTheme="minorEastAsia"/>
                <w:lang w:eastAsia="zh-CN"/>
              </w:rPr>
            </w:pPr>
          </w:p>
        </w:tc>
        <w:tc>
          <w:tcPr>
            <w:tcW w:w="6261" w:type="dxa"/>
          </w:tcPr>
          <w:p w14:paraId="3E5AAC79" w14:textId="77777777" w:rsidR="004A3BA1" w:rsidRDefault="004A3BA1" w:rsidP="00E325C1">
            <w:pPr>
              <w:pStyle w:val="TAL"/>
            </w:pPr>
          </w:p>
        </w:tc>
      </w:tr>
      <w:tr w:rsidR="004A3BA1" w14:paraId="0BB2BE55" w14:textId="77777777" w:rsidTr="00C32F2A">
        <w:tc>
          <w:tcPr>
            <w:tcW w:w="1809" w:type="dxa"/>
          </w:tcPr>
          <w:p w14:paraId="4877034F" w14:textId="77777777" w:rsidR="004A3BA1" w:rsidRDefault="004A3BA1" w:rsidP="00E325C1">
            <w:pPr>
              <w:pStyle w:val="TAL"/>
              <w:rPr>
                <w:rFonts w:eastAsiaTheme="minorEastAsia"/>
                <w:lang w:eastAsia="zh-CN"/>
              </w:rPr>
            </w:pPr>
          </w:p>
        </w:tc>
        <w:tc>
          <w:tcPr>
            <w:tcW w:w="1560" w:type="dxa"/>
          </w:tcPr>
          <w:p w14:paraId="18C6BDE0" w14:textId="77777777" w:rsidR="004A3BA1" w:rsidRDefault="004A3BA1" w:rsidP="00E325C1">
            <w:pPr>
              <w:pStyle w:val="TAL"/>
              <w:rPr>
                <w:rFonts w:eastAsiaTheme="minorEastAsia"/>
                <w:lang w:eastAsia="zh-CN"/>
              </w:rPr>
            </w:pPr>
          </w:p>
        </w:tc>
        <w:tc>
          <w:tcPr>
            <w:tcW w:w="6261" w:type="dxa"/>
          </w:tcPr>
          <w:p w14:paraId="1B6EFB7E" w14:textId="77777777" w:rsidR="004A3BA1" w:rsidRDefault="004A3BA1" w:rsidP="00E325C1">
            <w:pPr>
              <w:pStyle w:val="TAL"/>
            </w:pPr>
          </w:p>
        </w:tc>
      </w:tr>
      <w:tr w:rsidR="004A3BA1" w14:paraId="3699D0CC" w14:textId="77777777" w:rsidTr="00C32F2A">
        <w:tc>
          <w:tcPr>
            <w:tcW w:w="1809" w:type="dxa"/>
          </w:tcPr>
          <w:p w14:paraId="633C8723" w14:textId="77777777" w:rsidR="004A3BA1" w:rsidRDefault="004A3BA1" w:rsidP="00E325C1">
            <w:pPr>
              <w:pStyle w:val="TAL"/>
              <w:rPr>
                <w:rFonts w:eastAsia="SimSun"/>
                <w:lang w:eastAsia="zh-CN"/>
              </w:rPr>
            </w:pPr>
          </w:p>
        </w:tc>
        <w:tc>
          <w:tcPr>
            <w:tcW w:w="1560" w:type="dxa"/>
          </w:tcPr>
          <w:p w14:paraId="241935C3" w14:textId="77777777" w:rsidR="004A3BA1" w:rsidRDefault="004A3BA1" w:rsidP="00E325C1">
            <w:pPr>
              <w:pStyle w:val="TAL"/>
              <w:rPr>
                <w:rFonts w:eastAsia="SimSun"/>
                <w:lang w:eastAsia="zh-CN"/>
              </w:rPr>
            </w:pPr>
          </w:p>
        </w:tc>
        <w:tc>
          <w:tcPr>
            <w:tcW w:w="6261" w:type="dxa"/>
          </w:tcPr>
          <w:p w14:paraId="763050D4" w14:textId="77777777" w:rsidR="004A3BA1" w:rsidRDefault="004A3BA1" w:rsidP="00E325C1">
            <w:pPr>
              <w:pStyle w:val="TAL"/>
            </w:pPr>
          </w:p>
        </w:tc>
      </w:tr>
      <w:tr w:rsidR="004A3BA1" w14:paraId="14A346A6" w14:textId="77777777" w:rsidTr="00C32F2A">
        <w:tc>
          <w:tcPr>
            <w:tcW w:w="1809" w:type="dxa"/>
          </w:tcPr>
          <w:p w14:paraId="45EBFEA5" w14:textId="77777777" w:rsidR="004A3BA1" w:rsidRPr="003C6318" w:rsidRDefault="004A3BA1" w:rsidP="00E325C1">
            <w:pPr>
              <w:pStyle w:val="TAL"/>
              <w:rPr>
                <w:lang w:val="sv-SE"/>
              </w:rPr>
            </w:pPr>
          </w:p>
        </w:tc>
        <w:tc>
          <w:tcPr>
            <w:tcW w:w="1560" w:type="dxa"/>
          </w:tcPr>
          <w:p w14:paraId="0994E64C" w14:textId="77777777" w:rsidR="004A3BA1" w:rsidRPr="003C6318" w:rsidRDefault="004A3BA1" w:rsidP="00E325C1">
            <w:pPr>
              <w:pStyle w:val="TAL"/>
              <w:rPr>
                <w:lang w:val="sv-SE"/>
              </w:rPr>
            </w:pPr>
          </w:p>
        </w:tc>
        <w:tc>
          <w:tcPr>
            <w:tcW w:w="6261" w:type="dxa"/>
          </w:tcPr>
          <w:p w14:paraId="3053A9BB" w14:textId="77777777" w:rsidR="004A3BA1" w:rsidRPr="003C6318" w:rsidRDefault="004A3BA1" w:rsidP="00E325C1">
            <w:pPr>
              <w:pStyle w:val="TAL"/>
              <w:rPr>
                <w:lang w:val="sv-SE"/>
              </w:rPr>
            </w:pPr>
          </w:p>
        </w:tc>
      </w:tr>
      <w:tr w:rsidR="004A3BA1" w14:paraId="5BC02692" w14:textId="77777777" w:rsidTr="00C32F2A">
        <w:tc>
          <w:tcPr>
            <w:tcW w:w="1809" w:type="dxa"/>
          </w:tcPr>
          <w:p w14:paraId="56DA0E5E" w14:textId="77777777" w:rsidR="004A3BA1" w:rsidRPr="003679F0" w:rsidRDefault="004A3BA1" w:rsidP="00E325C1">
            <w:pPr>
              <w:pStyle w:val="TAL"/>
            </w:pPr>
          </w:p>
        </w:tc>
        <w:tc>
          <w:tcPr>
            <w:tcW w:w="1560" w:type="dxa"/>
          </w:tcPr>
          <w:p w14:paraId="0666119B" w14:textId="77777777" w:rsidR="004A3BA1" w:rsidRPr="003679F0" w:rsidRDefault="004A3BA1" w:rsidP="00E325C1">
            <w:pPr>
              <w:pStyle w:val="TAL"/>
            </w:pPr>
          </w:p>
        </w:tc>
        <w:tc>
          <w:tcPr>
            <w:tcW w:w="6261" w:type="dxa"/>
          </w:tcPr>
          <w:p w14:paraId="14BE188A" w14:textId="77777777" w:rsidR="004A3BA1" w:rsidRPr="003679F0" w:rsidRDefault="004A3BA1" w:rsidP="00E325C1">
            <w:pPr>
              <w:pStyle w:val="TAL"/>
            </w:pPr>
          </w:p>
        </w:tc>
      </w:tr>
      <w:tr w:rsidR="006B48D1" w14:paraId="7CF466F2" w14:textId="77777777" w:rsidTr="00C32F2A">
        <w:tc>
          <w:tcPr>
            <w:tcW w:w="1809" w:type="dxa"/>
          </w:tcPr>
          <w:p w14:paraId="3A0D6D26" w14:textId="77777777" w:rsidR="006B48D1" w:rsidRPr="003679F0" w:rsidRDefault="006B48D1" w:rsidP="00E325C1">
            <w:pPr>
              <w:pStyle w:val="TAL"/>
            </w:pPr>
          </w:p>
        </w:tc>
        <w:tc>
          <w:tcPr>
            <w:tcW w:w="1560" w:type="dxa"/>
          </w:tcPr>
          <w:p w14:paraId="30211A01" w14:textId="77777777" w:rsidR="006B48D1" w:rsidRPr="003679F0" w:rsidRDefault="006B48D1" w:rsidP="00E325C1">
            <w:pPr>
              <w:pStyle w:val="TAL"/>
            </w:pPr>
          </w:p>
        </w:tc>
        <w:tc>
          <w:tcPr>
            <w:tcW w:w="6261" w:type="dxa"/>
          </w:tcPr>
          <w:p w14:paraId="00EF71FB" w14:textId="77777777" w:rsidR="006B48D1" w:rsidRPr="003679F0" w:rsidRDefault="006B48D1" w:rsidP="00E325C1">
            <w:pPr>
              <w:pStyle w:val="TAL"/>
            </w:pPr>
          </w:p>
        </w:tc>
      </w:tr>
      <w:tr w:rsidR="006B48D1" w14:paraId="5817A5BB" w14:textId="77777777" w:rsidTr="00C32F2A">
        <w:tc>
          <w:tcPr>
            <w:tcW w:w="1809" w:type="dxa"/>
          </w:tcPr>
          <w:p w14:paraId="6367C9BC" w14:textId="77777777" w:rsidR="006B48D1" w:rsidRPr="003679F0" w:rsidRDefault="006B48D1" w:rsidP="00E325C1">
            <w:pPr>
              <w:pStyle w:val="TAL"/>
            </w:pPr>
          </w:p>
        </w:tc>
        <w:tc>
          <w:tcPr>
            <w:tcW w:w="1560" w:type="dxa"/>
          </w:tcPr>
          <w:p w14:paraId="1FB32DD4" w14:textId="77777777" w:rsidR="006B48D1" w:rsidRPr="003679F0" w:rsidRDefault="006B48D1" w:rsidP="00E325C1">
            <w:pPr>
              <w:pStyle w:val="TAL"/>
            </w:pPr>
          </w:p>
        </w:tc>
        <w:tc>
          <w:tcPr>
            <w:tcW w:w="6261" w:type="dxa"/>
          </w:tcPr>
          <w:p w14:paraId="37F1F382" w14:textId="77777777" w:rsidR="006B48D1" w:rsidRPr="003679F0" w:rsidRDefault="006B48D1" w:rsidP="00E325C1">
            <w:pPr>
              <w:pStyle w:val="TAL"/>
            </w:pPr>
          </w:p>
        </w:tc>
      </w:tr>
      <w:tr w:rsidR="006B48D1" w14:paraId="716F5CE1" w14:textId="77777777" w:rsidTr="00C32F2A">
        <w:tc>
          <w:tcPr>
            <w:tcW w:w="1809" w:type="dxa"/>
          </w:tcPr>
          <w:p w14:paraId="0512162E" w14:textId="77777777" w:rsidR="006B48D1" w:rsidRPr="003679F0" w:rsidRDefault="006B48D1" w:rsidP="00E325C1">
            <w:pPr>
              <w:pStyle w:val="TAL"/>
            </w:pPr>
          </w:p>
        </w:tc>
        <w:tc>
          <w:tcPr>
            <w:tcW w:w="1560" w:type="dxa"/>
          </w:tcPr>
          <w:p w14:paraId="21E9A3AD" w14:textId="77777777" w:rsidR="006B48D1" w:rsidRPr="003679F0" w:rsidRDefault="006B48D1" w:rsidP="00E325C1">
            <w:pPr>
              <w:pStyle w:val="TAL"/>
            </w:pPr>
          </w:p>
        </w:tc>
        <w:tc>
          <w:tcPr>
            <w:tcW w:w="6261" w:type="dxa"/>
          </w:tcPr>
          <w:p w14:paraId="1B38E9D5" w14:textId="77777777" w:rsidR="006B48D1" w:rsidRPr="003679F0" w:rsidRDefault="006B48D1"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Heading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gNB to report E-UTRA measuremrent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NR_newRAT,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r w:rsidR="00647EBE" w:rsidRPr="00C37CCB">
        <w:rPr>
          <w:rFonts w:eastAsiaTheme="minorEastAsia"/>
          <w:lang w:val="en-US" w:eastAsia="zh-CN"/>
        </w:rPr>
        <w:t>The sentence “In the case of a serving gNB,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UTRA measurements provided by a UE to the serving gNB”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gNB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lastRenderedPageBreak/>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714B17" w14:paraId="266DD3D7" w14:textId="77777777" w:rsidTr="00C32F2A">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C32F2A">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So, the gNB can only report CGI to the LMF for Rel-15 ECID?</w:t>
            </w:r>
          </w:p>
        </w:tc>
      </w:tr>
      <w:tr w:rsidR="00714B17" w14:paraId="6B7C6928" w14:textId="77777777" w:rsidTr="00C32F2A">
        <w:tc>
          <w:tcPr>
            <w:tcW w:w="1425" w:type="dxa"/>
          </w:tcPr>
          <w:p w14:paraId="77BDBC78" w14:textId="77777777" w:rsidR="00714B17" w:rsidRPr="00C37CCB" w:rsidRDefault="00714B17" w:rsidP="00E325C1">
            <w:pPr>
              <w:pStyle w:val="TAL"/>
              <w:rPr>
                <w:rFonts w:eastAsiaTheme="minorEastAsia"/>
                <w:lang w:val="en-US" w:eastAsia="zh-CN"/>
              </w:rPr>
            </w:pPr>
          </w:p>
        </w:tc>
        <w:tc>
          <w:tcPr>
            <w:tcW w:w="910" w:type="dxa"/>
          </w:tcPr>
          <w:p w14:paraId="44F42EEB" w14:textId="77777777" w:rsidR="00714B17" w:rsidRPr="00C37CCB" w:rsidRDefault="00714B17" w:rsidP="00E325C1">
            <w:pPr>
              <w:pStyle w:val="TAL"/>
              <w:rPr>
                <w:lang w:val="en-US"/>
              </w:rPr>
            </w:pPr>
          </w:p>
        </w:tc>
        <w:tc>
          <w:tcPr>
            <w:tcW w:w="1317" w:type="dxa"/>
          </w:tcPr>
          <w:p w14:paraId="66B8D9CA" w14:textId="77777777" w:rsidR="00714B17" w:rsidRPr="00C37CCB" w:rsidRDefault="00714B17" w:rsidP="00E325C1">
            <w:pPr>
              <w:pStyle w:val="TAL"/>
              <w:rPr>
                <w:lang w:val="en-US"/>
              </w:rPr>
            </w:pPr>
          </w:p>
        </w:tc>
        <w:tc>
          <w:tcPr>
            <w:tcW w:w="6203" w:type="dxa"/>
          </w:tcPr>
          <w:p w14:paraId="5C881437" w14:textId="77777777" w:rsidR="00714B17" w:rsidRPr="00C37CCB" w:rsidRDefault="00714B17" w:rsidP="00E325C1">
            <w:pPr>
              <w:pStyle w:val="TAL"/>
              <w:rPr>
                <w:lang w:val="en-US"/>
              </w:rPr>
            </w:pPr>
          </w:p>
        </w:tc>
      </w:tr>
      <w:tr w:rsidR="00714B17" w14:paraId="44C1B3C4" w14:textId="77777777" w:rsidTr="00C32F2A">
        <w:tc>
          <w:tcPr>
            <w:tcW w:w="1425" w:type="dxa"/>
          </w:tcPr>
          <w:p w14:paraId="1EDB01F1" w14:textId="77777777" w:rsidR="00714B17" w:rsidRPr="00C37CCB" w:rsidRDefault="00714B17" w:rsidP="00E325C1">
            <w:pPr>
              <w:pStyle w:val="TAL"/>
              <w:rPr>
                <w:rFonts w:eastAsiaTheme="minorEastAsia"/>
                <w:lang w:val="en-US" w:eastAsia="zh-CN"/>
              </w:rPr>
            </w:pPr>
          </w:p>
        </w:tc>
        <w:tc>
          <w:tcPr>
            <w:tcW w:w="910" w:type="dxa"/>
          </w:tcPr>
          <w:p w14:paraId="52E64F4B" w14:textId="77777777" w:rsidR="00714B17" w:rsidRPr="00C37CCB" w:rsidRDefault="00714B17" w:rsidP="00E325C1">
            <w:pPr>
              <w:pStyle w:val="TAL"/>
              <w:rPr>
                <w:rFonts w:eastAsiaTheme="minorEastAsia"/>
                <w:lang w:val="en-US" w:eastAsia="zh-CN"/>
              </w:rPr>
            </w:pPr>
          </w:p>
        </w:tc>
        <w:tc>
          <w:tcPr>
            <w:tcW w:w="1317" w:type="dxa"/>
          </w:tcPr>
          <w:p w14:paraId="687CDACB" w14:textId="77777777" w:rsidR="00714B17" w:rsidRPr="00C37CCB" w:rsidRDefault="00714B17" w:rsidP="00E325C1">
            <w:pPr>
              <w:pStyle w:val="TAL"/>
              <w:rPr>
                <w:rFonts w:eastAsiaTheme="minorEastAsia"/>
                <w:lang w:val="en-US" w:eastAsia="zh-CN"/>
              </w:rPr>
            </w:pPr>
          </w:p>
        </w:tc>
        <w:tc>
          <w:tcPr>
            <w:tcW w:w="6203" w:type="dxa"/>
          </w:tcPr>
          <w:p w14:paraId="18E282D4" w14:textId="77777777" w:rsidR="00714B17" w:rsidRPr="00C37CCB" w:rsidRDefault="00714B17" w:rsidP="00E325C1">
            <w:pPr>
              <w:pStyle w:val="TAL"/>
              <w:rPr>
                <w:rFonts w:eastAsiaTheme="minorEastAsia"/>
                <w:lang w:val="en-US" w:eastAsia="zh-CN"/>
              </w:rPr>
            </w:pPr>
          </w:p>
        </w:tc>
      </w:tr>
      <w:tr w:rsidR="00714B17" w14:paraId="62312D10" w14:textId="77777777" w:rsidTr="00C32F2A">
        <w:tc>
          <w:tcPr>
            <w:tcW w:w="1425" w:type="dxa"/>
          </w:tcPr>
          <w:p w14:paraId="561A3B3F" w14:textId="77777777" w:rsidR="00714B17" w:rsidRPr="00C37CCB" w:rsidRDefault="00714B17" w:rsidP="00E325C1">
            <w:pPr>
              <w:pStyle w:val="TAL"/>
              <w:rPr>
                <w:rFonts w:eastAsiaTheme="minorEastAsia"/>
                <w:lang w:val="en-US" w:eastAsia="zh-CN"/>
              </w:rPr>
            </w:pPr>
          </w:p>
        </w:tc>
        <w:tc>
          <w:tcPr>
            <w:tcW w:w="910" w:type="dxa"/>
          </w:tcPr>
          <w:p w14:paraId="475FBFF2" w14:textId="77777777" w:rsidR="00714B17" w:rsidRPr="00C37CCB" w:rsidRDefault="00714B17" w:rsidP="00E325C1">
            <w:pPr>
              <w:pStyle w:val="TAL"/>
              <w:rPr>
                <w:rFonts w:eastAsiaTheme="minorEastAsia"/>
                <w:lang w:val="en-US" w:eastAsia="zh-CN"/>
              </w:rPr>
            </w:pPr>
          </w:p>
        </w:tc>
        <w:tc>
          <w:tcPr>
            <w:tcW w:w="1317" w:type="dxa"/>
          </w:tcPr>
          <w:p w14:paraId="3F537B82" w14:textId="77777777" w:rsidR="00714B17" w:rsidRPr="00C37CCB" w:rsidRDefault="00714B17" w:rsidP="00E325C1">
            <w:pPr>
              <w:pStyle w:val="TAL"/>
              <w:rPr>
                <w:rFonts w:eastAsiaTheme="minorEastAsia"/>
                <w:lang w:val="en-US" w:eastAsia="zh-CN"/>
              </w:rPr>
            </w:pPr>
          </w:p>
        </w:tc>
        <w:tc>
          <w:tcPr>
            <w:tcW w:w="6203" w:type="dxa"/>
          </w:tcPr>
          <w:p w14:paraId="00B606D8" w14:textId="77777777" w:rsidR="00714B17" w:rsidRPr="00C37CCB" w:rsidRDefault="00714B17" w:rsidP="00E325C1">
            <w:pPr>
              <w:pStyle w:val="TAL"/>
              <w:rPr>
                <w:rFonts w:eastAsiaTheme="minorEastAsia"/>
                <w:lang w:val="en-US" w:eastAsia="zh-CN"/>
              </w:rPr>
            </w:pPr>
          </w:p>
        </w:tc>
      </w:tr>
      <w:tr w:rsidR="00714B17" w14:paraId="0C57F2A6" w14:textId="77777777" w:rsidTr="00C32F2A">
        <w:tc>
          <w:tcPr>
            <w:tcW w:w="1425" w:type="dxa"/>
          </w:tcPr>
          <w:p w14:paraId="139A992E" w14:textId="77777777" w:rsidR="00714B17" w:rsidRPr="00C37CCB" w:rsidRDefault="00714B17" w:rsidP="00E325C1">
            <w:pPr>
              <w:pStyle w:val="TAL"/>
              <w:rPr>
                <w:rFonts w:eastAsia="SimSun"/>
                <w:lang w:val="en-US" w:eastAsia="zh-CN"/>
              </w:rPr>
            </w:pPr>
          </w:p>
        </w:tc>
        <w:tc>
          <w:tcPr>
            <w:tcW w:w="910" w:type="dxa"/>
          </w:tcPr>
          <w:p w14:paraId="2CF33AE6" w14:textId="77777777" w:rsidR="00714B17" w:rsidRPr="00C37CCB" w:rsidRDefault="00714B17" w:rsidP="00E325C1">
            <w:pPr>
              <w:pStyle w:val="TAL"/>
              <w:rPr>
                <w:rFonts w:eastAsia="SimSun"/>
                <w:lang w:val="en-US" w:eastAsia="zh-CN"/>
              </w:rPr>
            </w:pPr>
          </w:p>
        </w:tc>
        <w:tc>
          <w:tcPr>
            <w:tcW w:w="1317" w:type="dxa"/>
          </w:tcPr>
          <w:p w14:paraId="0A276472" w14:textId="77777777" w:rsidR="00714B17" w:rsidRPr="00C37CCB" w:rsidRDefault="00714B17" w:rsidP="00E325C1">
            <w:pPr>
              <w:pStyle w:val="TAL"/>
              <w:rPr>
                <w:rFonts w:eastAsia="SimSun"/>
                <w:lang w:val="en-US" w:eastAsia="zh-CN"/>
              </w:rPr>
            </w:pPr>
          </w:p>
        </w:tc>
        <w:tc>
          <w:tcPr>
            <w:tcW w:w="6203" w:type="dxa"/>
          </w:tcPr>
          <w:p w14:paraId="2445298E" w14:textId="77777777" w:rsidR="00714B17" w:rsidRPr="00C37CCB" w:rsidRDefault="00714B17" w:rsidP="00E325C1">
            <w:pPr>
              <w:pStyle w:val="TAL"/>
              <w:rPr>
                <w:rFonts w:eastAsia="SimSun"/>
                <w:lang w:val="en-US" w:eastAsia="zh-CN"/>
              </w:rPr>
            </w:pPr>
          </w:p>
        </w:tc>
      </w:tr>
      <w:tr w:rsidR="00714B17" w14:paraId="5132F49D" w14:textId="77777777" w:rsidTr="00C32F2A">
        <w:tc>
          <w:tcPr>
            <w:tcW w:w="1425" w:type="dxa"/>
          </w:tcPr>
          <w:p w14:paraId="2504776A" w14:textId="77777777" w:rsidR="00714B17" w:rsidRPr="003C6318" w:rsidRDefault="00714B17" w:rsidP="00E325C1">
            <w:pPr>
              <w:pStyle w:val="TAL"/>
              <w:rPr>
                <w:lang w:val="sv-SE"/>
              </w:rPr>
            </w:pPr>
          </w:p>
        </w:tc>
        <w:tc>
          <w:tcPr>
            <w:tcW w:w="910" w:type="dxa"/>
          </w:tcPr>
          <w:p w14:paraId="3765DE52" w14:textId="77777777" w:rsidR="00714B17" w:rsidRPr="003C6318" w:rsidRDefault="00714B17" w:rsidP="00E325C1">
            <w:pPr>
              <w:pStyle w:val="TAL"/>
              <w:rPr>
                <w:lang w:val="sv-SE"/>
              </w:rPr>
            </w:pPr>
          </w:p>
        </w:tc>
        <w:tc>
          <w:tcPr>
            <w:tcW w:w="1317" w:type="dxa"/>
          </w:tcPr>
          <w:p w14:paraId="5A0ECE33" w14:textId="77777777" w:rsidR="00714B17" w:rsidRPr="003C6318" w:rsidRDefault="00714B17" w:rsidP="00E325C1">
            <w:pPr>
              <w:pStyle w:val="TAL"/>
              <w:rPr>
                <w:lang w:val="sv-SE"/>
              </w:rPr>
            </w:pPr>
          </w:p>
        </w:tc>
        <w:tc>
          <w:tcPr>
            <w:tcW w:w="6203" w:type="dxa"/>
          </w:tcPr>
          <w:p w14:paraId="05094F46" w14:textId="77777777" w:rsidR="00714B17" w:rsidRPr="003C6318" w:rsidRDefault="00714B17" w:rsidP="00E325C1">
            <w:pPr>
              <w:pStyle w:val="TAL"/>
              <w:rPr>
                <w:lang w:val="sv-SE"/>
              </w:rPr>
            </w:pPr>
          </w:p>
        </w:tc>
      </w:tr>
      <w:tr w:rsidR="00714B17" w14:paraId="499B9AEC" w14:textId="77777777" w:rsidTr="00C32F2A">
        <w:tc>
          <w:tcPr>
            <w:tcW w:w="1425" w:type="dxa"/>
          </w:tcPr>
          <w:p w14:paraId="2ADF101D" w14:textId="77777777" w:rsidR="00714B17" w:rsidRPr="00C37CCB" w:rsidRDefault="00714B17" w:rsidP="00E325C1">
            <w:pPr>
              <w:pStyle w:val="TAL"/>
              <w:rPr>
                <w:lang w:val="en-US"/>
              </w:rPr>
            </w:pPr>
          </w:p>
        </w:tc>
        <w:tc>
          <w:tcPr>
            <w:tcW w:w="910" w:type="dxa"/>
          </w:tcPr>
          <w:p w14:paraId="4A7A03A6" w14:textId="77777777" w:rsidR="00714B17" w:rsidRPr="00C37CCB" w:rsidRDefault="00714B17" w:rsidP="00E325C1">
            <w:pPr>
              <w:pStyle w:val="TAL"/>
              <w:rPr>
                <w:lang w:val="en-US"/>
              </w:rPr>
            </w:pPr>
          </w:p>
        </w:tc>
        <w:tc>
          <w:tcPr>
            <w:tcW w:w="1317" w:type="dxa"/>
          </w:tcPr>
          <w:p w14:paraId="45EACC59" w14:textId="77777777" w:rsidR="00714B17" w:rsidRPr="00C37CCB" w:rsidRDefault="00714B17" w:rsidP="00E325C1">
            <w:pPr>
              <w:pStyle w:val="TAL"/>
              <w:rPr>
                <w:lang w:val="en-US"/>
              </w:rPr>
            </w:pPr>
          </w:p>
        </w:tc>
        <w:tc>
          <w:tcPr>
            <w:tcW w:w="6203" w:type="dxa"/>
          </w:tcPr>
          <w:p w14:paraId="5BAE5264" w14:textId="77777777" w:rsidR="00714B17" w:rsidRPr="00C37CCB" w:rsidRDefault="00714B17" w:rsidP="00E325C1">
            <w:pPr>
              <w:pStyle w:val="TAL"/>
              <w:rPr>
                <w:lang w:val="en-US"/>
              </w:rPr>
            </w:pPr>
          </w:p>
        </w:tc>
      </w:tr>
      <w:tr w:rsidR="006B48D1" w14:paraId="02CB283C" w14:textId="77777777" w:rsidTr="00C32F2A">
        <w:tc>
          <w:tcPr>
            <w:tcW w:w="1425" w:type="dxa"/>
          </w:tcPr>
          <w:p w14:paraId="4677E594" w14:textId="77777777" w:rsidR="006B48D1" w:rsidRPr="00C37CCB" w:rsidRDefault="006B48D1" w:rsidP="00E325C1">
            <w:pPr>
              <w:pStyle w:val="TAL"/>
              <w:rPr>
                <w:lang w:val="en-US"/>
              </w:rPr>
            </w:pPr>
          </w:p>
        </w:tc>
        <w:tc>
          <w:tcPr>
            <w:tcW w:w="910" w:type="dxa"/>
          </w:tcPr>
          <w:p w14:paraId="00AF2C19" w14:textId="77777777" w:rsidR="006B48D1" w:rsidRPr="00C37CCB" w:rsidRDefault="006B48D1" w:rsidP="00E325C1">
            <w:pPr>
              <w:pStyle w:val="TAL"/>
              <w:rPr>
                <w:lang w:val="en-US"/>
              </w:rPr>
            </w:pPr>
          </w:p>
        </w:tc>
        <w:tc>
          <w:tcPr>
            <w:tcW w:w="1317" w:type="dxa"/>
          </w:tcPr>
          <w:p w14:paraId="5B3B5994" w14:textId="77777777" w:rsidR="006B48D1" w:rsidRPr="00C37CCB" w:rsidRDefault="006B48D1" w:rsidP="00E325C1">
            <w:pPr>
              <w:pStyle w:val="TAL"/>
              <w:rPr>
                <w:lang w:val="en-US"/>
              </w:rPr>
            </w:pPr>
          </w:p>
        </w:tc>
        <w:tc>
          <w:tcPr>
            <w:tcW w:w="6203" w:type="dxa"/>
          </w:tcPr>
          <w:p w14:paraId="0EE859D6" w14:textId="77777777" w:rsidR="006B48D1" w:rsidRPr="00C37CCB" w:rsidRDefault="006B48D1" w:rsidP="00E325C1">
            <w:pPr>
              <w:pStyle w:val="TAL"/>
              <w:rPr>
                <w:lang w:val="en-US"/>
              </w:rPr>
            </w:pPr>
          </w:p>
        </w:tc>
      </w:tr>
      <w:tr w:rsidR="006B48D1" w14:paraId="30B42E57" w14:textId="77777777" w:rsidTr="00C32F2A">
        <w:tc>
          <w:tcPr>
            <w:tcW w:w="1425" w:type="dxa"/>
          </w:tcPr>
          <w:p w14:paraId="45D836C9" w14:textId="77777777" w:rsidR="006B48D1" w:rsidRPr="00C37CCB" w:rsidRDefault="006B48D1" w:rsidP="00E325C1">
            <w:pPr>
              <w:pStyle w:val="TAL"/>
              <w:rPr>
                <w:lang w:val="en-US"/>
              </w:rPr>
            </w:pPr>
          </w:p>
        </w:tc>
        <w:tc>
          <w:tcPr>
            <w:tcW w:w="910" w:type="dxa"/>
          </w:tcPr>
          <w:p w14:paraId="12BAA2DA" w14:textId="77777777" w:rsidR="006B48D1" w:rsidRPr="00C37CCB" w:rsidRDefault="006B48D1" w:rsidP="00E325C1">
            <w:pPr>
              <w:pStyle w:val="TAL"/>
              <w:rPr>
                <w:lang w:val="en-US"/>
              </w:rPr>
            </w:pPr>
          </w:p>
        </w:tc>
        <w:tc>
          <w:tcPr>
            <w:tcW w:w="1317" w:type="dxa"/>
          </w:tcPr>
          <w:p w14:paraId="1D0632E7" w14:textId="77777777" w:rsidR="006B48D1" w:rsidRPr="00C37CCB" w:rsidRDefault="006B48D1" w:rsidP="00E325C1">
            <w:pPr>
              <w:pStyle w:val="TAL"/>
              <w:rPr>
                <w:lang w:val="en-US"/>
              </w:rPr>
            </w:pPr>
          </w:p>
        </w:tc>
        <w:tc>
          <w:tcPr>
            <w:tcW w:w="6203" w:type="dxa"/>
          </w:tcPr>
          <w:p w14:paraId="11DB9A1E" w14:textId="77777777" w:rsidR="006B48D1" w:rsidRPr="00C37CCB" w:rsidRDefault="006B48D1" w:rsidP="00E325C1">
            <w:pPr>
              <w:pStyle w:val="TAL"/>
              <w:rPr>
                <w:lang w:val="en-US"/>
              </w:rPr>
            </w:pPr>
          </w:p>
        </w:tc>
      </w:tr>
      <w:tr w:rsidR="006B48D1" w14:paraId="218B26B7" w14:textId="77777777" w:rsidTr="00C32F2A">
        <w:tc>
          <w:tcPr>
            <w:tcW w:w="1425" w:type="dxa"/>
          </w:tcPr>
          <w:p w14:paraId="7538E46F" w14:textId="77777777" w:rsidR="006B48D1" w:rsidRPr="00C37CCB" w:rsidRDefault="006B48D1" w:rsidP="00E325C1">
            <w:pPr>
              <w:pStyle w:val="TAL"/>
              <w:rPr>
                <w:lang w:val="en-US"/>
              </w:rPr>
            </w:pPr>
          </w:p>
        </w:tc>
        <w:tc>
          <w:tcPr>
            <w:tcW w:w="910" w:type="dxa"/>
          </w:tcPr>
          <w:p w14:paraId="22A06A2A" w14:textId="77777777" w:rsidR="006B48D1" w:rsidRPr="00C37CCB" w:rsidRDefault="006B48D1" w:rsidP="00E325C1">
            <w:pPr>
              <w:pStyle w:val="TAL"/>
              <w:rPr>
                <w:lang w:val="en-US"/>
              </w:rPr>
            </w:pPr>
          </w:p>
        </w:tc>
        <w:tc>
          <w:tcPr>
            <w:tcW w:w="1317" w:type="dxa"/>
          </w:tcPr>
          <w:p w14:paraId="7F15A033" w14:textId="77777777" w:rsidR="006B48D1" w:rsidRPr="00C37CCB" w:rsidRDefault="006B48D1" w:rsidP="00E325C1">
            <w:pPr>
              <w:pStyle w:val="TAL"/>
              <w:rPr>
                <w:lang w:val="en-US"/>
              </w:rPr>
            </w:pPr>
          </w:p>
        </w:tc>
        <w:tc>
          <w:tcPr>
            <w:tcW w:w="6203" w:type="dxa"/>
          </w:tcPr>
          <w:p w14:paraId="7BAFC7A6" w14:textId="77777777" w:rsidR="006B48D1" w:rsidRPr="00C37CCB" w:rsidRDefault="006B48D1"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714B17" w14:paraId="1199D4EF" w14:textId="77777777" w:rsidTr="00C32F2A">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C32F2A">
        <w:tc>
          <w:tcPr>
            <w:tcW w:w="1809" w:type="dxa"/>
          </w:tcPr>
          <w:p w14:paraId="558A9749" w14:textId="77777777" w:rsidR="00714B17" w:rsidRDefault="00714B17" w:rsidP="00E325C1">
            <w:pPr>
              <w:pStyle w:val="TAL"/>
            </w:pPr>
          </w:p>
        </w:tc>
        <w:tc>
          <w:tcPr>
            <w:tcW w:w="1560" w:type="dxa"/>
          </w:tcPr>
          <w:p w14:paraId="40DAA9C8" w14:textId="77777777" w:rsidR="00714B17" w:rsidRDefault="00714B17" w:rsidP="00E325C1">
            <w:pPr>
              <w:pStyle w:val="TAL"/>
            </w:pPr>
          </w:p>
        </w:tc>
        <w:tc>
          <w:tcPr>
            <w:tcW w:w="6261" w:type="dxa"/>
          </w:tcPr>
          <w:p w14:paraId="1FB02477" w14:textId="77777777" w:rsidR="00714B17" w:rsidRDefault="00714B17" w:rsidP="00E325C1">
            <w:pPr>
              <w:pStyle w:val="TAL"/>
            </w:pPr>
          </w:p>
        </w:tc>
      </w:tr>
      <w:tr w:rsidR="00714B17" w14:paraId="3E1C3758" w14:textId="77777777" w:rsidTr="00C32F2A">
        <w:tc>
          <w:tcPr>
            <w:tcW w:w="1809" w:type="dxa"/>
          </w:tcPr>
          <w:p w14:paraId="490CD25C" w14:textId="77777777" w:rsidR="00714B17" w:rsidRDefault="00714B17" w:rsidP="00E325C1">
            <w:pPr>
              <w:pStyle w:val="TAL"/>
              <w:rPr>
                <w:rFonts w:eastAsiaTheme="minorEastAsia"/>
                <w:lang w:eastAsia="zh-CN"/>
              </w:rPr>
            </w:pPr>
          </w:p>
        </w:tc>
        <w:tc>
          <w:tcPr>
            <w:tcW w:w="1560" w:type="dxa"/>
          </w:tcPr>
          <w:p w14:paraId="0BEEF595" w14:textId="77777777" w:rsidR="00714B17" w:rsidRDefault="00714B17" w:rsidP="00E325C1">
            <w:pPr>
              <w:pStyle w:val="TAL"/>
            </w:pPr>
          </w:p>
        </w:tc>
        <w:tc>
          <w:tcPr>
            <w:tcW w:w="6261" w:type="dxa"/>
          </w:tcPr>
          <w:p w14:paraId="695006A8" w14:textId="77777777" w:rsidR="00714B17" w:rsidRDefault="00714B17" w:rsidP="00E325C1">
            <w:pPr>
              <w:pStyle w:val="TAL"/>
            </w:pPr>
          </w:p>
        </w:tc>
      </w:tr>
      <w:tr w:rsidR="00714B17" w14:paraId="7CBCF501" w14:textId="77777777" w:rsidTr="00C32F2A">
        <w:tc>
          <w:tcPr>
            <w:tcW w:w="1809" w:type="dxa"/>
          </w:tcPr>
          <w:p w14:paraId="5B83FC6A" w14:textId="77777777" w:rsidR="00714B17" w:rsidRDefault="00714B17" w:rsidP="00E325C1">
            <w:pPr>
              <w:pStyle w:val="TAL"/>
              <w:rPr>
                <w:rFonts w:eastAsiaTheme="minorEastAsia"/>
                <w:lang w:eastAsia="zh-CN"/>
              </w:rPr>
            </w:pPr>
          </w:p>
        </w:tc>
        <w:tc>
          <w:tcPr>
            <w:tcW w:w="1560" w:type="dxa"/>
          </w:tcPr>
          <w:p w14:paraId="7177595A" w14:textId="77777777" w:rsidR="00714B17" w:rsidRDefault="00714B17" w:rsidP="00E325C1">
            <w:pPr>
              <w:pStyle w:val="TAL"/>
              <w:rPr>
                <w:rFonts w:eastAsiaTheme="minorEastAsia"/>
                <w:lang w:eastAsia="zh-CN"/>
              </w:rPr>
            </w:pPr>
          </w:p>
        </w:tc>
        <w:tc>
          <w:tcPr>
            <w:tcW w:w="6261" w:type="dxa"/>
          </w:tcPr>
          <w:p w14:paraId="0AABD2A7" w14:textId="77777777" w:rsidR="00714B17" w:rsidRDefault="00714B17" w:rsidP="00E325C1">
            <w:pPr>
              <w:pStyle w:val="TAL"/>
            </w:pPr>
          </w:p>
        </w:tc>
      </w:tr>
      <w:tr w:rsidR="00714B17" w14:paraId="5788833D" w14:textId="77777777" w:rsidTr="00C32F2A">
        <w:tc>
          <w:tcPr>
            <w:tcW w:w="1809" w:type="dxa"/>
          </w:tcPr>
          <w:p w14:paraId="78102B3C" w14:textId="77777777" w:rsidR="00714B17" w:rsidRDefault="00714B17" w:rsidP="00E325C1">
            <w:pPr>
              <w:pStyle w:val="TAL"/>
              <w:rPr>
                <w:rFonts w:eastAsiaTheme="minorEastAsia"/>
                <w:lang w:eastAsia="zh-CN"/>
              </w:rPr>
            </w:pPr>
          </w:p>
        </w:tc>
        <w:tc>
          <w:tcPr>
            <w:tcW w:w="1560" w:type="dxa"/>
          </w:tcPr>
          <w:p w14:paraId="1F579103" w14:textId="77777777" w:rsidR="00714B17" w:rsidRDefault="00714B17" w:rsidP="00E325C1">
            <w:pPr>
              <w:pStyle w:val="TAL"/>
              <w:rPr>
                <w:rFonts w:eastAsiaTheme="minorEastAsia"/>
                <w:lang w:eastAsia="zh-CN"/>
              </w:rPr>
            </w:pPr>
          </w:p>
        </w:tc>
        <w:tc>
          <w:tcPr>
            <w:tcW w:w="6261" w:type="dxa"/>
          </w:tcPr>
          <w:p w14:paraId="7D62EF6F" w14:textId="77777777" w:rsidR="00714B17" w:rsidRDefault="00714B17" w:rsidP="00E325C1">
            <w:pPr>
              <w:pStyle w:val="TAL"/>
            </w:pPr>
          </w:p>
        </w:tc>
      </w:tr>
      <w:tr w:rsidR="00714B17" w14:paraId="5DF827EB" w14:textId="77777777" w:rsidTr="00C32F2A">
        <w:tc>
          <w:tcPr>
            <w:tcW w:w="1809" w:type="dxa"/>
          </w:tcPr>
          <w:p w14:paraId="2B1F9633" w14:textId="77777777" w:rsidR="00714B17" w:rsidRDefault="00714B17" w:rsidP="00E325C1">
            <w:pPr>
              <w:pStyle w:val="TAL"/>
              <w:rPr>
                <w:rFonts w:eastAsia="SimSun"/>
                <w:lang w:eastAsia="zh-CN"/>
              </w:rPr>
            </w:pPr>
          </w:p>
        </w:tc>
        <w:tc>
          <w:tcPr>
            <w:tcW w:w="1560" w:type="dxa"/>
          </w:tcPr>
          <w:p w14:paraId="75D1F09A" w14:textId="77777777" w:rsidR="00714B17" w:rsidRDefault="00714B17" w:rsidP="00E325C1">
            <w:pPr>
              <w:pStyle w:val="TAL"/>
              <w:rPr>
                <w:rFonts w:eastAsia="SimSun"/>
                <w:lang w:eastAsia="zh-CN"/>
              </w:rPr>
            </w:pPr>
          </w:p>
        </w:tc>
        <w:tc>
          <w:tcPr>
            <w:tcW w:w="6261" w:type="dxa"/>
          </w:tcPr>
          <w:p w14:paraId="12082821" w14:textId="77777777" w:rsidR="00714B17" w:rsidRDefault="00714B17" w:rsidP="00E325C1">
            <w:pPr>
              <w:pStyle w:val="TAL"/>
            </w:pPr>
          </w:p>
        </w:tc>
      </w:tr>
      <w:tr w:rsidR="00714B17" w14:paraId="5A1E0C8B" w14:textId="77777777" w:rsidTr="00C32F2A">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C32F2A">
        <w:tc>
          <w:tcPr>
            <w:tcW w:w="1809" w:type="dxa"/>
          </w:tcPr>
          <w:p w14:paraId="4DD41918" w14:textId="77777777" w:rsidR="00714B17" w:rsidRPr="003679F0" w:rsidRDefault="00714B17" w:rsidP="00E325C1">
            <w:pPr>
              <w:pStyle w:val="TAL"/>
            </w:pPr>
          </w:p>
        </w:tc>
        <w:tc>
          <w:tcPr>
            <w:tcW w:w="1560" w:type="dxa"/>
          </w:tcPr>
          <w:p w14:paraId="5CD39D6F" w14:textId="77777777" w:rsidR="00714B17" w:rsidRPr="003679F0" w:rsidRDefault="00714B17" w:rsidP="00E325C1">
            <w:pPr>
              <w:pStyle w:val="TAL"/>
            </w:pPr>
          </w:p>
        </w:tc>
        <w:tc>
          <w:tcPr>
            <w:tcW w:w="6261" w:type="dxa"/>
          </w:tcPr>
          <w:p w14:paraId="3D4BA4DC" w14:textId="77777777" w:rsidR="00714B17" w:rsidRPr="003679F0" w:rsidRDefault="00714B17" w:rsidP="00E325C1">
            <w:pPr>
              <w:pStyle w:val="TAL"/>
            </w:pPr>
          </w:p>
        </w:tc>
      </w:tr>
      <w:tr w:rsidR="006B48D1" w14:paraId="643310E2" w14:textId="77777777" w:rsidTr="00C32F2A">
        <w:tc>
          <w:tcPr>
            <w:tcW w:w="1809" w:type="dxa"/>
          </w:tcPr>
          <w:p w14:paraId="3DD05A29" w14:textId="77777777" w:rsidR="006B48D1" w:rsidRPr="003679F0" w:rsidRDefault="006B48D1" w:rsidP="00E325C1">
            <w:pPr>
              <w:pStyle w:val="TAL"/>
            </w:pPr>
          </w:p>
        </w:tc>
        <w:tc>
          <w:tcPr>
            <w:tcW w:w="1560" w:type="dxa"/>
          </w:tcPr>
          <w:p w14:paraId="7D1FA57E" w14:textId="77777777" w:rsidR="006B48D1" w:rsidRPr="003679F0" w:rsidRDefault="006B48D1" w:rsidP="00E325C1">
            <w:pPr>
              <w:pStyle w:val="TAL"/>
            </w:pPr>
          </w:p>
        </w:tc>
        <w:tc>
          <w:tcPr>
            <w:tcW w:w="6261" w:type="dxa"/>
          </w:tcPr>
          <w:p w14:paraId="421CC15E" w14:textId="77777777" w:rsidR="006B48D1" w:rsidRPr="003679F0" w:rsidRDefault="006B48D1" w:rsidP="00E325C1">
            <w:pPr>
              <w:pStyle w:val="TAL"/>
            </w:pPr>
          </w:p>
        </w:tc>
      </w:tr>
      <w:tr w:rsidR="006B48D1" w14:paraId="15D1712A" w14:textId="77777777" w:rsidTr="00C32F2A">
        <w:tc>
          <w:tcPr>
            <w:tcW w:w="1809" w:type="dxa"/>
          </w:tcPr>
          <w:p w14:paraId="27077370" w14:textId="77777777" w:rsidR="006B48D1" w:rsidRPr="003679F0" w:rsidRDefault="006B48D1" w:rsidP="00E325C1">
            <w:pPr>
              <w:pStyle w:val="TAL"/>
            </w:pPr>
          </w:p>
        </w:tc>
        <w:tc>
          <w:tcPr>
            <w:tcW w:w="1560" w:type="dxa"/>
          </w:tcPr>
          <w:p w14:paraId="63E45E5C" w14:textId="77777777" w:rsidR="006B48D1" w:rsidRPr="003679F0" w:rsidRDefault="006B48D1" w:rsidP="00E325C1">
            <w:pPr>
              <w:pStyle w:val="TAL"/>
            </w:pPr>
          </w:p>
        </w:tc>
        <w:tc>
          <w:tcPr>
            <w:tcW w:w="6261" w:type="dxa"/>
          </w:tcPr>
          <w:p w14:paraId="4B04E4FC" w14:textId="77777777" w:rsidR="006B48D1" w:rsidRPr="003679F0" w:rsidRDefault="006B48D1" w:rsidP="00E325C1">
            <w:pPr>
              <w:pStyle w:val="TAL"/>
            </w:pPr>
          </w:p>
        </w:tc>
      </w:tr>
      <w:tr w:rsidR="006B48D1" w14:paraId="716D00C1" w14:textId="77777777" w:rsidTr="00C32F2A">
        <w:tc>
          <w:tcPr>
            <w:tcW w:w="1809" w:type="dxa"/>
          </w:tcPr>
          <w:p w14:paraId="46EE2F6A" w14:textId="77777777" w:rsidR="006B48D1" w:rsidRPr="003679F0" w:rsidRDefault="006B48D1" w:rsidP="00E325C1">
            <w:pPr>
              <w:pStyle w:val="TAL"/>
            </w:pPr>
          </w:p>
        </w:tc>
        <w:tc>
          <w:tcPr>
            <w:tcW w:w="1560" w:type="dxa"/>
          </w:tcPr>
          <w:p w14:paraId="3A9DD8F0" w14:textId="77777777" w:rsidR="006B48D1" w:rsidRPr="003679F0" w:rsidRDefault="006B48D1" w:rsidP="00E325C1">
            <w:pPr>
              <w:pStyle w:val="TAL"/>
            </w:pPr>
          </w:p>
        </w:tc>
        <w:tc>
          <w:tcPr>
            <w:tcW w:w="6261" w:type="dxa"/>
          </w:tcPr>
          <w:p w14:paraId="54984A73" w14:textId="77777777" w:rsidR="006B48D1" w:rsidRPr="003679F0" w:rsidRDefault="006B48D1" w:rsidP="00E325C1">
            <w:pPr>
              <w:pStyle w:val="TAL"/>
            </w:pPr>
          </w:p>
        </w:tc>
      </w:tr>
    </w:tbl>
    <w:p w14:paraId="1A1F149B" w14:textId="77777777" w:rsidR="00714B17" w:rsidRDefault="00714B17" w:rsidP="00714B17">
      <w:pPr>
        <w:pStyle w:val="B1"/>
        <w:rPr>
          <w:rFonts w:eastAsiaTheme="minorEastAsia"/>
          <w:lang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Heading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Sectoin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detials.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different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refering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D916A4" w14:paraId="592EBA37" w14:textId="77777777" w:rsidTr="00C32F2A">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C32F2A">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C32F2A">
        <w:tc>
          <w:tcPr>
            <w:tcW w:w="1425" w:type="dxa"/>
          </w:tcPr>
          <w:p w14:paraId="3D637307" w14:textId="77777777" w:rsidR="00D916A4" w:rsidRPr="00C37CCB" w:rsidRDefault="00D916A4" w:rsidP="00E325C1">
            <w:pPr>
              <w:pStyle w:val="TAL"/>
              <w:rPr>
                <w:rFonts w:eastAsiaTheme="minorEastAsia"/>
                <w:lang w:val="en-US" w:eastAsia="zh-CN"/>
              </w:rPr>
            </w:pPr>
          </w:p>
        </w:tc>
        <w:tc>
          <w:tcPr>
            <w:tcW w:w="910" w:type="dxa"/>
          </w:tcPr>
          <w:p w14:paraId="2B40A96A" w14:textId="77777777" w:rsidR="00D916A4" w:rsidRPr="00C37CCB" w:rsidRDefault="00D916A4" w:rsidP="00E325C1">
            <w:pPr>
              <w:pStyle w:val="TAL"/>
              <w:rPr>
                <w:lang w:val="en-US"/>
              </w:rPr>
            </w:pPr>
          </w:p>
        </w:tc>
        <w:tc>
          <w:tcPr>
            <w:tcW w:w="1317" w:type="dxa"/>
          </w:tcPr>
          <w:p w14:paraId="6AB00120" w14:textId="77777777" w:rsidR="00D916A4" w:rsidRPr="00C37CCB" w:rsidRDefault="00D916A4" w:rsidP="00E325C1">
            <w:pPr>
              <w:pStyle w:val="TAL"/>
              <w:rPr>
                <w:lang w:val="en-US"/>
              </w:rPr>
            </w:pPr>
          </w:p>
        </w:tc>
        <w:tc>
          <w:tcPr>
            <w:tcW w:w="6203" w:type="dxa"/>
          </w:tcPr>
          <w:p w14:paraId="7D281C9C" w14:textId="77777777" w:rsidR="00D916A4" w:rsidRPr="00C37CCB" w:rsidRDefault="00D916A4" w:rsidP="00E325C1">
            <w:pPr>
              <w:pStyle w:val="TAL"/>
              <w:rPr>
                <w:lang w:val="en-US"/>
              </w:rPr>
            </w:pPr>
          </w:p>
        </w:tc>
      </w:tr>
      <w:tr w:rsidR="00D916A4" w14:paraId="5479C324" w14:textId="77777777" w:rsidTr="00C32F2A">
        <w:tc>
          <w:tcPr>
            <w:tcW w:w="1425" w:type="dxa"/>
          </w:tcPr>
          <w:p w14:paraId="23D7B33A" w14:textId="77777777" w:rsidR="00D916A4" w:rsidRPr="00C37CCB" w:rsidRDefault="00D916A4" w:rsidP="00E325C1">
            <w:pPr>
              <w:pStyle w:val="TAL"/>
              <w:rPr>
                <w:rFonts w:eastAsiaTheme="minorEastAsia"/>
                <w:lang w:val="en-US" w:eastAsia="zh-CN"/>
              </w:rPr>
            </w:pPr>
          </w:p>
        </w:tc>
        <w:tc>
          <w:tcPr>
            <w:tcW w:w="910" w:type="dxa"/>
          </w:tcPr>
          <w:p w14:paraId="25037690" w14:textId="77777777" w:rsidR="00D916A4" w:rsidRPr="00C37CCB" w:rsidRDefault="00D916A4" w:rsidP="00E325C1">
            <w:pPr>
              <w:pStyle w:val="TAL"/>
              <w:rPr>
                <w:rFonts w:eastAsiaTheme="minorEastAsia"/>
                <w:lang w:val="en-US" w:eastAsia="zh-CN"/>
              </w:rPr>
            </w:pPr>
          </w:p>
        </w:tc>
        <w:tc>
          <w:tcPr>
            <w:tcW w:w="1317" w:type="dxa"/>
          </w:tcPr>
          <w:p w14:paraId="10E83886" w14:textId="77777777" w:rsidR="00D916A4" w:rsidRPr="00C37CCB" w:rsidRDefault="00D916A4" w:rsidP="00E325C1">
            <w:pPr>
              <w:pStyle w:val="TAL"/>
              <w:rPr>
                <w:rFonts w:eastAsiaTheme="minorEastAsia"/>
                <w:lang w:val="en-US" w:eastAsia="zh-CN"/>
              </w:rPr>
            </w:pPr>
          </w:p>
        </w:tc>
        <w:tc>
          <w:tcPr>
            <w:tcW w:w="6203" w:type="dxa"/>
          </w:tcPr>
          <w:p w14:paraId="37CD27B9" w14:textId="77777777" w:rsidR="00D916A4" w:rsidRPr="00C37CCB" w:rsidRDefault="00D916A4" w:rsidP="00E325C1">
            <w:pPr>
              <w:pStyle w:val="TAL"/>
              <w:rPr>
                <w:rFonts w:eastAsiaTheme="minorEastAsia"/>
                <w:lang w:val="en-US" w:eastAsia="zh-CN"/>
              </w:rPr>
            </w:pPr>
          </w:p>
        </w:tc>
      </w:tr>
      <w:tr w:rsidR="00D916A4" w14:paraId="6CF37BC0" w14:textId="77777777" w:rsidTr="00C32F2A">
        <w:tc>
          <w:tcPr>
            <w:tcW w:w="1425" w:type="dxa"/>
          </w:tcPr>
          <w:p w14:paraId="5E401B3C" w14:textId="77777777" w:rsidR="00D916A4" w:rsidRPr="00C37CCB" w:rsidRDefault="00D916A4" w:rsidP="00E325C1">
            <w:pPr>
              <w:pStyle w:val="TAL"/>
              <w:rPr>
                <w:rFonts w:eastAsiaTheme="minorEastAsia"/>
                <w:lang w:val="en-US" w:eastAsia="zh-CN"/>
              </w:rPr>
            </w:pPr>
          </w:p>
        </w:tc>
        <w:tc>
          <w:tcPr>
            <w:tcW w:w="910" w:type="dxa"/>
          </w:tcPr>
          <w:p w14:paraId="5C61C0DC" w14:textId="77777777" w:rsidR="00D916A4" w:rsidRPr="00C37CCB" w:rsidRDefault="00D916A4" w:rsidP="00E325C1">
            <w:pPr>
              <w:pStyle w:val="TAL"/>
              <w:rPr>
                <w:rFonts w:eastAsiaTheme="minorEastAsia"/>
                <w:lang w:val="en-US" w:eastAsia="zh-CN"/>
              </w:rPr>
            </w:pPr>
          </w:p>
        </w:tc>
        <w:tc>
          <w:tcPr>
            <w:tcW w:w="1317" w:type="dxa"/>
          </w:tcPr>
          <w:p w14:paraId="2D309FA0" w14:textId="77777777" w:rsidR="00D916A4" w:rsidRPr="00C37CCB" w:rsidRDefault="00D916A4" w:rsidP="00E325C1">
            <w:pPr>
              <w:pStyle w:val="TAL"/>
              <w:rPr>
                <w:rFonts w:eastAsiaTheme="minorEastAsia"/>
                <w:lang w:val="en-US" w:eastAsia="zh-CN"/>
              </w:rPr>
            </w:pPr>
          </w:p>
        </w:tc>
        <w:tc>
          <w:tcPr>
            <w:tcW w:w="6203" w:type="dxa"/>
          </w:tcPr>
          <w:p w14:paraId="3D687F96" w14:textId="77777777" w:rsidR="00D916A4" w:rsidRPr="00C37CCB" w:rsidRDefault="00D916A4" w:rsidP="00E325C1">
            <w:pPr>
              <w:pStyle w:val="TAL"/>
              <w:rPr>
                <w:rFonts w:eastAsiaTheme="minorEastAsia"/>
                <w:lang w:val="en-US" w:eastAsia="zh-CN"/>
              </w:rPr>
            </w:pPr>
          </w:p>
        </w:tc>
      </w:tr>
      <w:tr w:rsidR="00D916A4" w14:paraId="6A079660" w14:textId="77777777" w:rsidTr="00C32F2A">
        <w:tc>
          <w:tcPr>
            <w:tcW w:w="1425" w:type="dxa"/>
          </w:tcPr>
          <w:p w14:paraId="53DF61EB" w14:textId="77777777" w:rsidR="00D916A4" w:rsidRPr="00C37CCB" w:rsidRDefault="00D916A4" w:rsidP="00E325C1">
            <w:pPr>
              <w:pStyle w:val="TAL"/>
              <w:rPr>
                <w:rFonts w:eastAsia="SimSun"/>
                <w:lang w:val="en-US" w:eastAsia="zh-CN"/>
              </w:rPr>
            </w:pPr>
          </w:p>
        </w:tc>
        <w:tc>
          <w:tcPr>
            <w:tcW w:w="910" w:type="dxa"/>
          </w:tcPr>
          <w:p w14:paraId="3BBC673D" w14:textId="77777777" w:rsidR="00D916A4" w:rsidRPr="00C37CCB" w:rsidRDefault="00D916A4" w:rsidP="00E325C1">
            <w:pPr>
              <w:pStyle w:val="TAL"/>
              <w:rPr>
                <w:rFonts w:eastAsia="SimSun"/>
                <w:lang w:val="en-US" w:eastAsia="zh-CN"/>
              </w:rPr>
            </w:pPr>
          </w:p>
        </w:tc>
        <w:tc>
          <w:tcPr>
            <w:tcW w:w="1317" w:type="dxa"/>
          </w:tcPr>
          <w:p w14:paraId="45D15418" w14:textId="77777777" w:rsidR="00D916A4" w:rsidRPr="00C37CCB" w:rsidRDefault="00D916A4" w:rsidP="00E325C1">
            <w:pPr>
              <w:pStyle w:val="TAL"/>
              <w:rPr>
                <w:rFonts w:eastAsia="SimSun"/>
                <w:lang w:val="en-US" w:eastAsia="zh-CN"/>
              </w:rPr>
            </w:pPr>
          </w:p>
        </w:tc>
        <w:tc>
          <w:tcPr>
            <w:tcW w:w="6203" w:type="dxa"/>
          </w:tcPr>
          <w:p w14:paraId="0A93FAC2" w14:textId="77777777" w:rsidR="00D916A4" w:rsidRPr="00C37CCB" w:rsidRDefault="00D916A4" w:rsidP="00E325C1">
            <w:pPr>
              <w:pStyle w:val="TAL"/>
              <w:rPr>
                <w:rFonts w:eastAsia="SimSun"/>
                <w:lang w:val="en-US" w:eastAsia="zh-CN"/>
              </w:rPr>
            </w:pPr>
          </w:p>
        </w:tc>
      </w:tr>
      <w:tr w:rsidR="00D916A4" w14:paraId="656F54DC" w14:textId="77777777" w:rsidTr="00C32F2A">
        <w:tc>
          <w:tcPr>
            <w:tcW w:w="1425" w:type="dxa"/>
          </w:tcPr>
          <w:p w14:paraId="4020E007" w14:textId="77777777" w:rsidR="00D916A4" w:rsidRPr="003C6318" w:rsidRDefault="00D916A4" w:rsidP="00E325C1">
            <w:pPr>
              <w:pStyle w:val="TAL"/>
              <w:rPr>
                <w:lang w:val="sv-SE"/>
              </w:rPr>
            </w:pPr>
          </w:p>
        </w:tc>
        <w:tc>
          <w:tcPr>
            <w:tcW w:w="910" w:type="dxa"/>
          </w:tcPr>
          <w:p w14:paraId="483F4FBF" w14:textId="77777777" w:rsidR="00D916A4" w:rsidRPr="003C6318" w:rsidRDefault="00D916A4" w:rsidP="00E325C1">
            <w:pPr>
              <w:pStyle w:val="TAL"/>
              <w:rPr>
                <w:lang w:val="sv-SE"/>
              </w:rPr>
            </w:pPr>
          </w:p>
        </w:tc>
        <w:tc>
          <w:tcPr>
            <w:tcW w:w="1317" w:type="dxa"/>
          </w:tcPr>
          <w:p w14:paraId="3FE33F1C" w14:textId="77777777" w:rsidR="00D916A4" w:rsidRPr="003C6318" w:rsidRDefault="00D916A4" w:rsidP="00E325C1">
            <w:pPr>
              <w:pStyle w:val="TAL"/>
              <w:rPr>
                <w:lang w:val="sv-SE"/>
              </w:rPr>
            </w:pPr>
          </w:p>
        </w:tc>
        <w:tc>
          <w:tcPr>
            <w:tcW w:w="6203" w:type="dxa"/>
          </w:tcPr>
          <w:p w14:paraId="0BF8DE28" w14:textId="77777777" w:rsidR="00D916A4" w:rsidRPr="003C6318" w:rsidRDefault="00D916A4" w:rsidP="00E325C1">
            <w:pPr>
              <w:pStyle w:val="TAL"/>
              <w:rPr>
                <w:lang w:val="sv-SE"/>
              </w:rPr>
            </w:pPr>
          </w:p>
        </w:tc>
      </w:tr>
      <w:tr w:rsidR="00D916A4" w14:paraId="6AED56AD" w14:textId="77777777" w:rsidTr="00C32F2A">
        <w:tc>
          <w:tcPr>
            <w:tcW w:w="1425" w:type="dxa"/>
          </w:tcPr>
          <w:p w14:paraId="7B175BD4" w14:textId="77777777" w:rsidR="00D916A4" w:rsidRPr="00C37CCB" w:rsidRDefault="00D916A4" w:rsidP="00E325C1">
            <w:pPr>
              <w:pStyle w:val="TAL"/>
              <w:rPr>
                <w:lang w:val="en-US"/>
              </w:rPr>
            </w:pPr>
          </w:p>
        </w:tc>
        <w:tc>
          <w:tcPr>
            <w:tcW w:w="910" w:type="dxa"/>
          </w:tcPr>
          <w:p w14:paraId="4A2AC109" w14:textId="77777777" w:rsidR="00D916A4" w:rsidRPr="00C37CCB" w:rsidRDefault="00D916A4" w:rsidP="00E325C1">
            <w:pPr>
              <w:pStyle w:val="TAL"/>
              <w:rPr>
                <w:lang w:val="en-US"/>
              </w:rPr>
            </w:pPr>
          </w:p>
        </w:tc>
        <w:tc>
          <w:tcPr>
            <w:tcW w:w="1317" w:type="dxa"/>
          </w:tcPr>
          <w:p w14:paraId="653C5B32" w14:textId="77777777" w:rsidR="00D916A4" w:rsidRPr="00C37CCB" w:rsidRDefault="00D916A4" w:rsidP="00E325C1">
            <w:pPr>
              <w:pStyle w:val="TAL"/>
              <w:rPr>
                <w:lang w:val="en-US"/>
              </w:rPr>
            </w:pPr>
          </w:p>
        </w:tc>
        <w:tc>
          <w:tcPr>
            <w:tcW w:w="6203" w:type="dxa"/>
          </w:tcPr>
          <w:p w14:paraId="578380B4" w14:textId="77777777" w:rsidR="00D916A4" w:rsidRPr="00C37CCB" w:rsidRDefault="00D916A4" w:rsidP="00E325C1">
            <w:pPr>
              <w:pStyle w:val="TAL"/>
              <w:rPr>
                <w:lang w:val="en-US"/>
              </w:rPr>
            </w:pPr>
          </w:p>
        </w:tc>
      </w:tr>
      <w:tr w:rsidR="006B48D1" w14:paraId="5D774A7B" w14:textId="77777777" w:rsidTr="00C32F2A">
        <w:tc>
          <w:tcPr>
            <w:tcW w:w="1425" w:type="dxa"/>
          </w:tcPr>
          <w:p w14:paraId="3F7B86C1" w14:textId="77777777" w:rsidR="006B48D1" w:rsidRPr="00C37CCB" w:rsidRDefault="006B48D1" w:rsidP="00E325C1">
            <w:pPr>
              <w:pStyle w:val="TAL"/>
              <w:rPr>
                <w:lang w:val="en-US"/>
              </w:rPr>
            </w:pPr>
          </w:p>
        </w:tc>
        <w:tc>
          <w:tcPr>
            <w:tcW w:w="910" w:type="dxa"/>
          </w:tcPr>
          <w:p w14:paraId="00ED79BA" w14:textId="77777777" w:rsidR="006B48D1" w:rsidRPr="00C37CCB" w:rsidRDefault="006B48D1" w:rsidP="00E325C1">
            <w:pPr>
              <w:pStyle w:val="TAL"/>
              <w:rPr>
                <w:lang w:val="en-US"/>
              </w:rPr>
            </w:pPr>
          </w:p>
        </w:tc>
        <w:tc>
          <w:tcPr>
            <w:tcW w:w="1317" w:type="dxa"/>
          </w:tcPr>
          <w:p w14:paraId="31637F5B" w14:textId="77777777" w:rsidR="006B48D1" w:rsidRPr="00C37CCB" w:rsidRDefault="006B48D1" w:rsidP="00E325C1">
            <w:pPr>
              <w:pStyle w:val="TAL"/>
              <w:rPr>
                <w:lang w:val="en-US"/>
              </w:rPr>
            </w:pPr>
          </w:p>
        </w:tc>
        <w:tc>
          <w:tcPr>
            <w:tcW w:w="6203" w:type="dxa"/>
          </w:tcPr>
          <w:p w14:paraId="51199509" w14:textId="77777777" w:rsidR="006B48D1" w:rsidRPr="00C37CCB" w:rsidRDefault="006B48D1" w:rsidP="00E325C1">
            <w:pPr>
              <w:pStyle w:val="TAL"/>
              <w:rPr>
                <w:lang w:val="en-US"/>
              </w:rPr>
            </w:pPr>
          </w:p>
        </w:tc>
      </w:tr>
      <w:tr w:rsidR="006B48D1" w14:paraId="5427C00C" w14:textId="77777777" w:rsidTr="00C32F2A">
        <w:tc>
          <w:tcPr>
            <w:tcW w:w="1425" w:type="dxa"/>
          </w:tcPr>
          <w:p w14:paraId="799D3921" w14:textId="77777777" w:rsidR="006B48D1" w:rsidRPr="00C37CCB" w:rsidRDefault="006B48D1" w:rsidP="00E325C1">
            <w:pPr>
              <w:pStyle w:val="TAL"/>
              <w:rPr>
                <w:lang w:val="en-US"/>
              </w:rPr>
            </w:pPr>
          </w:p>
        </w:tc>
        <w:tc>
          <w:tcPr>
            <w:tcW w:w="910" w:type="dxa"/>
          </w:tcPr>
          <w:p w14:paraId="1FA5AC96" w14:textId="77777777" w:rsidR="006B48D1" w:rsidRPr="00C37CCB" w:rsidRDefault="006B48D1" w:rsidP="00E325C1">
            <w:pPr>
              <w:pStyle w:val="TAL"/>
              <w:rPr>
                <w:lang w:val="en-US"/>
              </w:rPr>
            </w:pPr>
          </w:p>
        </w:tc>
        <w:tc>
          <w:tcPr>
            <w:tcW w:w="1317" w:type="dxa"/>
          </w:tcPr>
          <w:p w14:paraId="31DACB3D" w14:textId="77777777" w:rsidR="006B48D1" w:rsidRPr="00C37CCB" w:rsidRDefault="006B48D1" w:rsidP="00E325C1">
            <w:pPr>
              <w:pStyle w:val="TAL"/>
              <w:rPr>
                <w:lang w:val="en-US"/>
              </w:rPr>
            </w:pPr>
          </w:p>
        </w:tc>
        <w:tc>
          <w:tcPr>
            <w:tcW w:w="6203" w:type="dxa"/>
          </w:tcPr>
          <w:p w14:paraId="31B3A759" w14:textId="77777777" w:rsidR="006B48D1" w:rsidRPr="00C37CCB" w:rsidRDefault="006B48D1" w:rsidP="00E325C1">
            <w:pPr>
              <w:pStyle w:val="TAL"/>
              <w:rPr>
                <w:lang w:val="en-US"/>
              </w:rPr>
            </w:pPr>
          </w:p>
        </w:tc>
      </w:tr>
      <w:tr w:rsidR="006B48D1" w14:paraId="52CB5510" w14:textId="77777777" w:rsidTr="00C32F2A">
        <w:tc>
          <w:tcPr>
            <w:tcW w:w="1425" w:type="dxa"/>
          </w:tcPr>
          <w:p w14:paraId="4E83909B" w14:textId="77777777" w:rsidR="006B48D1" w:rsidRPr="00C37CCB" w:rsidRDefault="006B48D1" w:rsidP="00E325C1">
            <w:pPr>
              <w:pStyle w:val="TAL"/>
              <w:rPr>
                <w:lang w:val="en-US"/>
              </w:rPr>
            </w:pPr>
          </w:p>
        </w:tc>
        <w:tc>
          <w:tcPr>
            <w:tcW w:w="910" w:type="dxa"/>
          </w:tcPr>
          <w:p w14:paraId="284F77A1" w14:textId="77777777" w:rsidR="006B48D1" w:rsidRPr="00C37CCB" w:rsidRDefault="006B48D1" w:rsidP="00E325C1">
            <w:pPr>
              <w:pStyle w:val="TAL"/>
              <w:rPr>
                <w:lang w:val="en-US"/>
              </w:rPr>
            </w:pPr>
          </w:p>
        </w:tc>
        <w:tc>
          <w:tcPr>
            <w:tcW w:w="1317" w:type="dxa"/>
          </w:tcPr>
          <w:p w14:paraId="0BAD35DB" w14:textId="77777777" w:rsidR="006B48D1" w:rsidRPr="00C37CCB" w:rsidRDefault="006B48D1" w:rsidP="00E325C1">
            <w:pPr>
              <w:pStyle w:val="TAL"/>
              <w:rPr>
                <w:lang w:val="en-US"/>
              </w:rPr>
            </w:pPr>
          </w:p>
        </w:tc>
        <w:tc>
          <w:tcPr>
            <w:tcW w:w="6203" w:type="dxa"/>
          </w:tcPr>
          <w:p w14:paraId="0EF7C849" w14:textId="77777777" w:rsidR="006B48D1" w:rsidRPr="00C37CCB" w:rsidRDefault="006B48D1"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D916A4" w14:paraId="60BA2F3A" w14:textId="77777777" w:rsidTr="00C32F2A">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C32F2A">
        <w:tc>
          <w:tcPr>
            <w:tcW w:w="1809" w:type="dxa"/>
          </w:tcPr>
          <w:p w14:paraId="61B2BE5A" w14:textId="77777777" w:rsidR="00D916A4" w:rsidRDefault="00D916A4" w:rsidP="00E325C1">
            <w:pPr>
              <w:pStyle w:val="TAL"/>
            </w:pPr>
          </w:p>
        </w:tc>
        <w:tc>
          <w:tcPr>
            <w:tcW w:w="1560" w:type="dxa"/>
          </w:tcPr>
          <w:p w14:paraId="213D6D52" w14:textId="77777777" w:rsidR="00D916A4" w:rsidRDefault="00D916A4" w:rsidP="00E325C1">
            <w:pPr>
              <w:pStyle w:val="TAL"/>
            </w:pPr>
          </w:p>
        </w:tc>
        <w:tc>
          <w:tcPr>
            <w:tcW w:w="6261" w:type="dxa"/>
          </w:tcPr>
          <w:p w14:paraId="4C97A879" w14:textId="77777777" w:rsidR="00D916A4" w:rsidRDefault="00D916A4" w:rsidP="00E325C1">
            <w:pPr>
              <w:pStyle w:val="TAL"/>
            </w:pPr>
          </w:p>
        </w:tc>
      </w:tr>
      <w:tr w:rsidR="00D916A4" w14:paraId="3755929C" w14:textId="77777777" w:rsidTr="00C32F2A">
        <w:tc>
          <w:tcPr>
            <w:tcW w:w="1809" w:type="dxa"/>
          </w:tcPr>
          <w:p w14:paraId="005C3FB3" w14:textId="77777777" w:rsidR="00D916A4" w:rsidRDefault="00D916A4" w:rsidP="00E325C1">
            <w:pPr>
              <w:pStyle w:val="TAL"/>
              <w:rPr>
                <w:rFonts w:eastAsiaTheme="minorEastAsia"/>
                <w:lang w:eastAsia="zh-CN"/>
              </w:rPr>
            </w:pPr>
          </w:p>
        </w:tc>
        <w:tc>
          <w:tcPr>
            <w:tcW w:w="1560" w:type="dxa"/>
          </w:tcPr>
          <w:p w14:paraId="6E046C33" w14:textId="77777777" w:rsidR="00D916A4" w:rsidRDefault="00D916A4" w:rsidP="00E325C1">
            <w:pPr>
              <w:pStyle w:val="TAL"/>
            </w:pPr>
          </w:p>
        </w:tc>
        <w:tc>
          <w:tcPr>
            <w:tcW w:w="6261" w:type="dxa"/>
          </w:tcPr>
          <w:p w14:paraId="3AB7C6E2" w14:textId="77777777" w:rsidR="00D916A4" w:rsidRDefault="00D916A4" w:rsidP="00E325C1">
            <w:pPr>
              <w:pStyle w:val="TAL"/>
            </w:pPr>
          </w:p>
        </w:tc>
      </w:tr>
      <w:tr w:rsidR="00D916A4" w14:paraId="638BB240" w14:textId="77777777" w:rsidTr="00C32F2A">
        <w:tc>
          <w:tcPr>
            <w:tcW w:w="1809" w:type="dxa"/>
          </w:tcPr>
          <w:p w14:paraId="68E64196" w14:textId="77777777" w:rsidR="00D916A4" w:rsidRDefault="00D916A4" w:rsidP="00E325C1">
            <w:pPr>
              <w:pStyle w:val="TAL"/>
              <w:rPr>
                <w:rFonts w:eastAsiaTheme="minorEastAsia"/>
                <w:lang w:eastAsia="zh-CN"/>
              </w:rPr>
            </w:pPr>
          </w:p>
        </w:tc>
        <w:tc>
          <w:tcPr>
            <w:tcW w:w="1560" w:type="dxa"/>
          </w:tcPr>
          <w:p w14:paraId="646F0C4E" w14:textId="77777777" w:rsidR="00D916A4" w:rsidRDefault="00D916A4" w:rsidP="00E325C1">
            <w:pPr>
              <w:pStyle w:val="TAL"/>
              <w:rPr>
                <w:rFonts w:eastAsiaTheme="minorEastAsia"/>
                <w:lang w:eastAsia="zh-CN"/>
              </w:rPr>
            </w:pPr>
          </w:p>
        </w:tc>
        <w:tc>
          <w:tcPr>
            <w:tcW w:w="6261" w:type="dxa"/>
          </w:tcPr>
          <w:p w14:paraId="1337ECFF" w14:textId="77777777" w:rsidR="00D916A4" w:rsidRDefault="00D916A4" w:rsidP="00E325C1">
            <w:pPr>
              <w:pStyle w:val="TAL"/>
            </w:pPr>
          </w:p>
        </w:tc>
      </w:tr>
      <w:tr w:rsidR="00D916A4" w14:paraId="5114EC9D" w14:textId="77777777" w:rsidTr="00C32F2A">
        <w:tc>
          <w:tcPr>
            <w:tcW w:w="1809" w:type="dxa"/>
          </w:tcPr>
          <w:p w14:paraId="01422343" w14:textId="77777777" w:rsidR="00D916A4" w:rsidRDefault="00D916A4" w:rsidP="00E325C1">
            <w:pPr>
              <w:pStyle w:val="TAL"/>
              <w:rPr>
                <w:rFonts w:eastAsiaTheme="minorEastAsia"/>
                <w:lang w:eastAsia="zh-CN"/>
              </w:rPr>
            </w:pPr>
          </w:p>
        </w:tc>
        <w:tc>
          <w:tcPr>
            <w:tcW w:w="1560" w:type="dxa"/>
          </w:tcPr>
          <w:p w14:paraId="614F64EE" w14:textId="77777777" w:rsidR="00D916A4" w:rsidRDefault="00D916A4" w:rsidP="00E325C1">
            <w:pPr>
              <w:pStyle w:val="TAL"/>
              <w:rPr>
                <w:rFonts w:eastAsiaTheme="minorEastAsia"/>
                <w:lang w:eastAsia="zh-CN"/>
              </w:rPr>
            </w:pPr>
          </w:p>
        </w:tc>
        <w:tc>
          <w:tcPr>
            <w:tcW w:w="6261" w:type="dxa"/>
          </w:tcPr>
          <w:p w14:paraId="3DDFE304" w14:textId="77777777" w:rsidR="00D916A4" w:rsidRDefault="00D916A4" w:rsidP="00E325C1">
            <w:pPr>
              <w:pStyle w:val="TAL"/>
            </w:pPr>
          </w:p>
        </w:tc>
      </w:tr>
      <w:tr w:rsidR="00D916A4" w14:paraId="0105D75F" w14:textId="77777777" w:rsidTr="00C32F2A">
        <w:tc>
          <w:tcPr>
            <w:tcW w:w="1809" w:type="dxa"/>
          </w:tcPr>
          <w:p w14:paraId="2AC62CE9" w14:textId="77777777" w:rsidR="00D916A4" w:rsidRDefault="00D916A4" w:rsidP="00E325C1">
            <w:pPr>
              <w:pStyle w:val="TAL"/>
              <w:rPr>
                <w:rFonts w:eastAsia="SimSun"/>
                <w:lang w:eastAsia="zh-CN"/>
              </w:rPr>
            </w:pPr>
          </w:p>
        </w:tc>
        <w:tc>
          <w:tcPr>
            <w:tcW w:w="1560" w:type="dxa"/>
          </w:tcPr>
          <w:p w14:paraId="0FB5B360" w14:textId="77777777" w:rsidR="00D916A4" w:rsidRDefault="00D916A4" w:rsidP="00E325C1">
            <w:pPr>
              <w:pStyle w:val="TAL"/>
              <w:rPr>
                <w:rFonts w:eastAsia="SimSun"/>
                <w:lang w:eastAsia="zh-CN"/>
              </w:rPr>
            </w:pPr>
          </w:p>
        </w:tc>
        <w:tc>
          <w:tcPr>
            <w:tcW w:w="6261" w:type="dxa"/>
          </w:tcPr>
          <w:p w14:paraId="48AF1D5A" w14:textId="77777777" w:rsidR="00D916A4" w:rsidRDefault="00D916A4" w:rsidP="00E325C1">
            <w:pPr>
              <w:pStyle w:val="TAL"/>
            </w:pPr>
          </w:p>
        </w:tc>
      </w:tr>
      <w:tr w:rsidR="00D916A4" w14:paraId="0FEC058B" w14:textId="77777777" w:rsidTr="00C32F2A">
        <w:tc>
          <w:tcPr>
            <w:tcW w:w="1809" w:type="dxa"/>
          </w:tcPr>
          <w:p w14:paraId="58240A89" w14:textId="77777777" w:rsidR="00D916A4" w:rsidRPr="003C6318" w:rsidRDefault="00D916A4" w:rsidP="00E325C1">
            <w:pPr>
              <w:pStyle w:val="TAL"/>
              <w:rPr>
                <w:lang w:val="sv-SE"/>
              </w:rPr>
            </w:pPr>
          </w:p>
        </w:tc>
        <w:tc>
          <w:tcPr>
            <w:tcW w:w="1560" w:type="dxa"/>
          </w:tcPr>
          <w:p w14:paraId="79B51E5B" w14:textId="77777777" w:rsidR="00D916A4" w:rsidRPr="003C6318" w:rsidRDefault="00D916A4" w:rsidP="00E325C1">
            <w:pPr>
              <w:pStyle w:val="TAL"/>
              <w:rPr>
                <w:lang w:val="sv-SE"/>
              </w:rPr>
            </w:pPr>
          </w:p>
        </w:tc>
        <w:tc>
          <w:tcPr>
            <w:tcW w:w="6261" w:type="dxa"/>
          </w:tcPr>
          <w:p w14:paraId="345A86A4" w14:textId="77777777" w:rsidR="00D916A4" w:rsidRPr="003C6318" w:rsidRDefault="00D916A4" w:rsidP="00E325C1">
            <w:pPr>
              <w:pStyle w:val="TAL"/>
              <w:rPr>
                <w:lang w:val="sv-SE"/>
              </w:rPr>
            </w:pPr>
          </w:p>
        </w:tc>
      </w:tr>
      <w:tr w:rsidR="00D916A4" w14:paraId="3A8BF62E" w14:textId="77777777" w:rsidTr="00C32F2A">
        <w:tc>
          <w:tcPr>
            <w:tcW w:w="1809" w:type="dxa"/>
          </w:tcPr>
          <w:p w14:paraId="6C9D4F4E" w14:textId="77777777" w:rsidR="00D916A4" w:rsidRPr="003679F0" w:rsidRDefault="00D916A4" w:rsidP="00E325C1">
            <w:pPr>
              <w:pStyle w:val="TAL"/>
            </w:pPr>
          </w:p>
        </w:tc>
        <w:tc>
          <w:tcPr>
            <w:tcW w:w="1560" w:type="dxa"/>
          </w:tcPr>
          <w:p w14:paraId="69F84ACF" w14:textId="77777777" w:rsidR="00D916A4" w:rsidRPr="003679F0" w:rsidRDefault="00D916A4" w:rsidP="00E325C1">
            <w:pPr>
              <w:pStyle w:val="TAL"/>
            </w:pPr>
          </w:p>
        </w:tc>
        <w:tc>
          <w:tcPr>
            <w:tcW w:w="6261" w:type="dxa"/>
          </w:tcPr>
          <w:p w14:paraId="755AE18E" w14:textId="77777777" w:rsidR="00D916A4" w:rsidRPr="003679F0" w:rsidRDefault="00D916A4" w:rsidP="00E325C1">
            <w:pPr>
              <w:pStyle w:val="TAL"/>
            </w:pPr>
          </w:p>
        </w:tc>
      </w:tr>
      <w:tr w:rsidR="006B48D1" w14:paraId="31F9D62C" w14:textId="77777777" w:rsidTr="00C32F2A">
        <w:tc>
          <w:tcPr>
            <w:tcW w:w="1809" w:type="dxa"/>
          </w:tcPr>
          <w:p w14:paraId="0D46BE89" w14:textId="77777777" w:rsidR="006B48D1" w:rsidRPr="003679F0" w:rsidRDefault="006B48D1" w:rsidP="00E325C1">
            <w:pPr>
              <w:pStyle w:val="TAL"/>
            </w:pPr>
          </w:p>
        </w:tc>
        <w:tc>
          <w:tcPr>
            <w:tcW w:w="1560" w:type="dxa"/>
          </w:tcPr>
          <w:p w14:paraId="6E0833C1" w14:textId="77777777" w:rsidR="006B48D1" w:rsidRPr="003679F0" w:rsidRDefault="006B48D1" w:rsidP="00E325C1">
            <w:pPr>
              <w:pStyle w:val="TAL"/>
            </w:pPr>
          </w:p>
        </w:tc>
        <w:tc>
          <w:tcPr>
            <w:tcW w:w="6261" w:type="dxa"/>
          </w:tcPr>
          <w:p w14:paraId="4BB676D6" w14:textId="77777777" w:rsidR="006B48D1" w:rsidRPr="003679F0" w:rsidRDefault="006B48D1" w:rsidP="00E325C1">
            <w:pPr>
              <w:pStyle w:val="TAL"/>
            </w:pPr>
          </w:p>
        </w:tc>
      </w:tr>
      <w:tr w:rsidR="006B48D1" w14:paraId="726C2CC8" w14:textId="77777777" w:rsidTr="00C32F2A">
        <w:tc>
          <w:tcPr>
            <w:tcW w:w="1809" w:type="dxa"/>
          </w:tcPr>
          <w:p w14:paraId="3C0A2A56" w14:textId="77777777" w:rsidR="006B48D1" w:rsidRPr="003679F0" w:rsidRDefault="006B48D1" w:rsidP="00E325C1">
            <w:pPr>
              <w:pStyle w:val="TAL"/>
            </w:pPr>
          </w:p>
        </w:tc>
        <w:tc>
          <w:tcPr>
            <w:tcW w:w="1560" w:type="dxa"/>
          </w:tcPr>
          <w:p w14:paraId="6D06E83A" w14:textId="77777777" w:rsidR="006B48D1" w:rsidRPr="003679F0" w:rsidRDefault="006B48D1" w:rsidP="00E325C1">
            <w:pPr>
              <w:pStyle w:val="TAL"/>
            </w:pPr>
          </w:p>
        </w:tc>
        <w:tc>
          <w:tcPr>
            <w:tcW w:w="6261" w:type="dxa"/>
          </w:tcPr>
          <w:p w14:paraId="3D07E1BF" w14:textId="77777777" w:rsidR="006B48D1" w:rsidRPr="003679F0" w:rsidRDefault="006B48D1" w:rsidP="00E325C1">
            <w:pPr>
              <w:pStyle w:val="TAL"/>
            </w:pPr>
          </w:p>
        </w:tc>
      </w:tr>
      <w:tr w:rsidR="006B48D1" w14:paraId="16D569DB" w14:textId="77777777" w:rsidTr="00C32F2A">
        <w:tc>
          <w:tcPr>
            <w:tcW w:w="1809" w:type="dxa"/>
          </w:tcPr>
          <w:p w14:paraId="2593E98F" w14:textId="77777777" w:rsidR="006B48D1" w:rsidRPr="003679F0" w:rsidRDefault="006B48D1" w:rsidP="00E325C1">
            <w:pPr>
              <w:pStyle w:val="TAL"/>
            </w:pPr>
          </w:p>
        </w:tc>
        <w:tc>
          <w:tcPr>
            <w:tcW w:w="1560" w:type="dxa"/>
          </w:tcPr>
          <w:p w14:paraId="3673D27D" w14:textId="77777777" w:rsidR="006B48D1" w:rsidRPr="003679F0" w:rsidRDefault="006B48D1" w:rsidP="00E325C1">
            <w:pPr>
              <w:pStyle w:val="TAL"/>
            </w:pPr>
          </w:p>
        </w:tc>
        <w:tc>
          <w:tcPr>
            <w:tcW w:w="6261" w:type="dxa"/>
          </w:tcPr>
          <w:p w14:paraId="145EE073" w14:textId="77777777" w:rsidR="006B48D1" w:rsidRPr="003679F0" w:rsidRDefault="006B48D1" w:rsidP="00E325C1">
            <w:pPr>
              <w:pStyle w:val="TAL"/>
            </w:pPr>
          </w:p>
        </w:tc>
      </w:tr>
    </w:tbl>
    <w:p w14:paraId="26700446" w14:textId="77777777" w:rsidR="00D916A4" w:rsidRDefault="00D916A4" w:rsidP="00D916A4">
      <w:pPr>
        <w:pStyle w:val="B1"/>
        <w:rPr>
          <w:rFonts w:eastAsiaTheme="minorEastAsia"/>
          <w:lang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Heading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lastRenderedPageBreak/>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5GC  and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CB2BF9" w14:paraId="24445F91" w14:textId="77777777" w:rsidTr="00C32F2A">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C32F2A">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ng-eNB.</w:t>
            </w:r>
          </w:p>
        </w:tc>
      </w:tr>
      <w:tr w:rsidR="00CB2BF9" w14:paraId="11985EB5" w14:textId="77777777" w:rsidTr="00C32F2A">
        <w:tc>
          <w:tcPr>
            <w:tcW w:w="1425" w:type="dxa"/>
          </w:tcPr>
          <w:p w14:paraId="2093EF40" w14:textId="77777777" w:rsidR="00CB2BF9" w:rsidRPr="00C37CCB" w:rsidRDefault="00CB2BF9" w:rsidP="00E325C1">
            <w:pPr>
              <w:pStyle w:val="TAL"/>
              <w:rPr>
                <w:rFonts w:eastAsiaTheme="minorEastAsia"/>
                <w:lang w:val="en-US" w:eastAsia="zh-CN"/>
              </w:rPr>
            </w:pP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77777777" w:rsidR="00CB2BF9" w:rsidRPr="00C37CCB" w:rsidRDefault="00CB2BF9" w:rsidP="00E325C1">
            <w:pPr>
              <w:pStyle w:val="TAL"/>
              <w:rPr>
                <w:lang w:val="en-US"/>
              </w:rPr>
            </w:pPr>
          </w:p>
        </w:tc>
      </w:tr>
      <w:tr w:rsidR="00CB2BF9" w14:paraId="5E59CA29" w14:textId="77777777" w:rsidTr="00C32F2A">
        <w:tc>
          <w:tcPr>
            <w:tcW w:w="1425" w:type="dxa"/>
          </w:tcPr>
          <w:p w14:paraId="1D75FD5A" w14:textId="77777777" w:rsidR="00CB2BF9" w:rsidRPr="00C37CCB" w:rsidRDefault="00CB2BF9" w:rsidP="00E325C1">
            <w:pPr>
              <w:pStyle w:val="TAL"/>
              <w:rPr>
                <w:rFonts w:eastAsiaTheme="minorEastAsia"/>
                <w:lang w:val="en-US" w:eastAsia="zh-CN"/>
              </w:rPr>
            </w:pPr>
          </w:p>
        </w:tc>
        <w:tc>
          <w:tcPr>
            <w:tcW w:w="910" w:type="dxa"/>
          </w:tcPr>
          <w:p w14:paraId="528536FE" w14:textId="77777777" w:rsidR="00CB2BF9" w:rsidRPr="00C37CCB" w:rsidRDefault="00CB2BF9" w:rsidP="00E325C1">
            <w:pPr>
              <w:pStyle w:val="TAL"/>
              <w:rPr>
                <w:rFonts w:eastAsiaTheme="minorEastAsia"/>
                <w:lang w:val="en-US" w:eastAsia="zh-CN"/>
              </w:rPr>
            </w:pPr>
          </w:p>
        </w:tc>
        <w:tc>
          <w:tcPr>
            <w:tcW w:w="1317" w:type="dxa"/>
          </w:tcPr>
          <w:p w14:paraId="5B9B8B2F" w14:textId="77777777" w:rsidR="00CB2BF9" w:rsidRPr="00C37CCB" w:rsidRDefault="00CB2BF9" w:rsidP="00E325C1">
            <w:pPr>
              <w:pStyle w:val="TAL"/>
              <w:rPr>
                <w:rFonts w:eastAsiaTheme="minorEastAsia"/>
                <w:lang w:val="en-US" w:eastAsia="zh-CN"/>
              </w:rPr>
            </w:pPr>
          </w:p>
        </w:tc>
        <w:tc>
          <w:tcPr>
            <w:tcW w:w="6203" w:type="dxa"/>
          </w:tcPr>
          <w:p w14:paraId="79376CE7" w14:textId="77777777" w:rsidR="00CB2BF9" w:rsidRPr="00C37CCB" w:rsidRDefault="00CB2BF9" w:rsidP="00E325C1">
            <w:pPr>
              <w:pStyle w:val="TAL"/>
              <w:rPr>
                <w:rFonts w:eastAsiaTheme="minorEastAsia"/>
                <w:lang w:val="en-US" w:eastAsia="zh-CN"/>
              </w:rPr>
            </w:pPr>
          </w:p>
        </w:tc>
      </w:tr>
      <w:tr w:rsidR="00CB2BF9" w14:paraId="22F7AB5F" w14:textId="77777777" w:rsidTr="00C32F2A">
        <w:tc>
          <w:tcPr>
            <w:tcW w:w="1425" w:type="dxa"/>
          </w:tcPr>
          <w:p w14:paraId="35AD64A1" w14:textId="77777777" w:rsidR="00CB2BF9" w:rsidRPr="00C37CCB" w:rsidRDefault="00CB2BF9" w:rsidP="00E325C1">
            <w:pPr>
              <w:pStyle w:val="TAL"/>
              <w:rPr>
                <w:rFonts w:eastAsiaTheme="minorEastAsia"/>
                <w:lang w:val="en-US" w:eastAsia="zh-CN"/>
              </w:rPr>
            </w:pPr>
          </w:p>
        </w:tc>
        <w:tc>
          <w:tcPr>
            <w:tcW w:w="910" w:type="dxa"/>
          </w:tcPr>
          <w:p w14:paraId="57FA573E" w14:textId="77777777" w:rsidR="00CB2BF9" w:rsidRPr="00C37CCB" w:rsidRDefault="00CB2BF9" w:rsidP="00E325C1">
            <w:pPr>
              <w:pStyle w:val="TAL"/>
              <w:rPr>
                <w:rFonts w:eastAsiaTheme="minorEastAsia"/>
                <w:lang w:val="en-US" w:eastAsia="zh-CN"/>
              </w:rPr>
            </w:pPr>
          </w:p>
        </w:tc>
        <w:tc>
          <w:tcPr>
            <w:tcW w:w="1317" w:type="dxa"/>
          </w:tcPr>
          <w:p w14:paraId="39F1CECC" w14:textId="77777777" w:rsidR="00CB2BF9" w:rsidRPr="00C37CCB" w:rsidRDefault="00CB2BF9" w:rsidP="00E325C1">
            <w:pPr>
              <w:pStyle w:val="TAL"/>
              <w:rPr>
                <w:rFonts w:eastAsiaTheme="minorEastAsia"/>
                <w:lang w:val="en-US" w:eastAsia="zh-CN"/>
              </w:rPr>
            </w:pPr>
          </w:p>
        </w:tc>
        <w:tc>
          <w:tcPr>
            <w:tcW w:w="6203" w:type="dxa"/>
          </w:tcPr>
          <w:p w14:paraId="0C9749D2" w14:textId="77777777" w:rsidR="00CB2BF9" w:rsidRPr="00C37CCB" w:rsidRDefault="00CB2BF9" w:rsidP="00E325C1">
            <w:pPr>
              <w:pStyle w:val="TAL"/>
              <w:rPr>
                <w:rFonts w:eastAsiaTheme="minorEastAsia"/>
                <w:lang w:val="en-US" w:eastAsia="zh-CN"/>
              </w:rPr>
            </w:pPr>
          </w:p>
        </w:tc>
      </w:tr>
      <w:tr w:rsidR="00CB2BF9" w14:paraId="2EEFB945" w14:textId="77777777" w:rsidTr="00C32F2A">
        <w:tc>
          <w:tcPr>
            <w:tcW w:w="1425" w:type="dxa"/>
          </w:tcPr>
          <w:p w14:paraId="12762A31" w14:textId="77777777" w:rsidR="00CB2BF9" w:rsidRPr="00C37CCB" w:rsidRDefault="00CB2BF9" w:rsidP="00E325C1">
            <w:pPr>
              <w:pStyle w:val="TAL"/>
              <w:rPr>
                <w:rFonts w:eastAsia="SimSun"/>
                <w:lang w:val="en-US" w:eastAsia="zh-CN"/>
              </w:rPr>
            </w:pPr>
          </w:p>
        </w:tc>
        <w:tc>
          <w:tcPr>
            <w:tcW w:w="910" w:type="dxa"/>
          </w:tcPr>
          <w:p w14:paraId="5A3D42A3" w14:textId="77777777" w:rsidR="00CB2BF9" w:rsidRPr="00C37CCB" w:rsidRDefault="00CB2BF9" w:rsidP="00E325C1">
            <w:pPr>
              <w:pStyle w:val="TAL"/>
              <w:rPr>
                <w:rFonts w:eastAsia="SimSun"/>
                <w:lang w:val="en-US" w:eastAsia="zh-CN"/>
              </w:rPr>
            </w:pPr>
          </w:p>
        </w:tc>
        <w:tc>
          <w:tcPr>
            <w:tcW w:w="1317" w:type="dxa"/>
          </w:tcPr>
          <w:p w14:paraId="7B3240D3" w14:textId="77777777" w:rsidR="00CB2BF9" w:rsidRPr="00C37CCB" w:rsidRDefault="00CB2BF9" w:rsidP="00E325C1">
            <w:pPr>
              <w:pStyle w:val="TAL"/>
              <w:rPr>
                <w:rFonts w:eastAsia="SimSun"/>
                <w:lang w:val="en-US" w:eastAsia="zh-CN"/>
              </w:rPr>
            </w:pPr>
          </w:p>
        </w:tc>
        <w:tc>
          <w:tcPr>
            <w:tcW w:w="6203" w:type="dxa"/>
          </w:tcPr>
          <w:p w14:paraId="51EDE825" w14:textId="77777777" w:rsidR="00CB2BF9" w:rsidRPr="00C37CCB" w:rsidRDefault="00CB2BF9" w:rsidP="00E325C1">
            <w:pPr>
              <w:pStyle w:val="TAL"/>
              <w:rPr>
                <w:rFonts w:eastAsia="SimSun"/>
                <w:lang w:val="en-US" w:eastAsia="zh-CN"/>
              </w:rPr>
            </w:pPr>
          </w:p>
        </w:tc>
      </w:tr>
      <w:tr w:rsidR="00CB2BF9" w14:paraId="235A11B2" w14:textId="77777777" w:rsidTr="00C32F2A">
        <w:tc>
          <w:tcPr>
            <w:tcW w:w="1425" w:type="dxa"/>
          </w:tcPr>
          <w:p w14:paraId="3DA36023" w14:textId="77777777" w:rsidR="00CB2BF9" w:rsidRPr="003C6318" w:rsidRDefault="00CB2BF9" w:rsidP="00E325C1">
            <w:pPr>
              <w:pStyle w:val="TAL"/>
              <w:rPr>
                <w:lang w:val="sv-SE"/>
              </w:rPr>
            </w:pPr>
          </w:p>
        </w:tc>
        <w:tc>
          <w:tcPr>
            <w:tcW w:w="910" w:type="dxa"/>
          </w:tcPr>
          <w:p w14:paraId="3FABF0E9" w14:textId="77777777" w:rsidR="00CB2BF9" w:rsidRPr="003C6318" w:rsidRDefault="00CB2BF9" w:rsidP="00E325C1">
            <w:pPr>
              <w:pStyle w:val="TAL"/>
              <w:rPr>
                <w:lang w:val="sv-SE"/>
              </w:rPr>
            </w:pPr>
          </w:p>
        </w:tc>
        <w:tc>
          <w:tcPr>
            <w:tcW w:w="1317" w:type="dxa"/>
          </w:tcPr>
          <w:p w14:paraId="4245FE73" w14:textId="77777777" w:rsidR="00CB2BF9" w:rsidRPr="003C6318" w:rsidRDefault="00CB2BF9" w:rsidP="00E325C1">
            <w:pPr>
              <w:pStyle w:val="TAL"/>
              <w:rPr>
                <w:lang w:val="sv-SE"/>
              </w:rPr>
            </w:pPr>
          </w:p>
        </w:tc>
        <w:tc>
          <w:tcPr>
            <w:tcW w:w="6203" w:type="dxa"/>
          </w:tcPr>
          <w:p w14:paraId="123F5986" w14:textId="77777777" w:rsidR="00CB2BF9" w:rsidRPr="003C6318" w:rsidRDefault="00CB2BF9" w:rsidP="00E325C1">
            <w:pPr>
              <w:pStyle w:val="TAL"/>
              <w:rPr>
                <w:lang w:val="sv-SE"/>
              </w:rPr>
            </w:pPr>
          </w:p>
        </w:tc>
      </w:tr>
      <w:tr w:rsidR="00CB2BF9" w14:paraId="79445659" w14:textId="77777777" w:rsidTr="00C32F2A">
        <w:tc>
          <w:tcPr>
            <w:tcW w:w="1425" w:type="dxa"/>
          </w:tcPr>
          <w:p w14:paraId="51658CFD" w14:textId="77777777" w:rsidR="00CB2BF9" w:rsidRPr="00C37CCB" w:rsidRDefault="00CB2BF9" w:rsidP="00E325C1">
            <w:pPr>
              <w:pStyle w:val="TAL"/>
              <w:rPr>
                <w:lang w:val="en-US"/>
              </w:rPr>
            </w:pPr>
          </w:p>
        </w:tc>
        <w:tc>
          <w:tcPr>
            <w:tcW w:w="910" w:type="dxa"/>
          </w:tcPr>
          <w:p w14:paraId="3FDEB002" w14:textId="77777777" w:rsidR="00CB2BF9" w:rsidRPr="00C37CCB" w:rsidRDefault="00CB2BF9" w:rsidP="00E325C1">
            <w:pPr>
              <w:pStyle w:val="TAL"/>
              <w:rPr>
                <w:lang w:val="en-US"/>
              </w:rPr>
            </w:pPr>
          </w:p>
        </w:tc>
        <w:tc>
          <w:tcPr>
            <w:tcW w:w="1317" w:type="dxa"/>
          </w:tcPr>
          <w:p w14:paraId="5D131E5B" w14:textId="77777777" w:rsidR="00CB2BF9" w:rsidRPr="00C37CCB" w:rsidRDefault="00CB2BF9" w:rsidP="00E325C1">
            <w:pPr>
              <w:pStyle w:val="TAL"/>
              <w:rPr>
                <w:lang w:val="en-US"/>
              </w:rPr>
            </w:pPr>
          </w:p>
        </w:tc>
        <w:tc>
          <w:tcPr>
            <w:tcW w:w="6203" w:type="dxa"/>
          </w:tcPr>
          <w:p w14:paraId="41807CE6" w14:textId="77777777" w:rsidR="00CB2BF9" w:rsidRPr="00C37CCB" w:rsidRDefault="00CB2BF9" w:rsidP="00E325C1">
            <w:pPr>
              <w:pStyle w:val="TAL"/>
              <w:rPr>
                <w:lang w:val="en-US"/>
              </w:rPr>
            </w:pPr>
          </w:p>
        </w:tc>
      </w:tr>
      <w:tr w:rsidR="006B48D1" w14:paraId="06AC2C30" w14:textId="77777777" w:rsidTr="00C32F2A">
        <w:tc>
          <w:tcPr>
            <w:tcW w:w="1425" w:type="dxa"/>
          </w:tcPr>
          <w:p w14:paraId="6C06D7F7" w14:textId="77777777" w:rsidR="006B48D1" w:rsidRPr="00C37CCB" w:rsidRDefault="006B48D1" w:rsidP="00E325C1">
            <w:pPr>
              <w:pStyle w:val="TAL"/>
              <w:rPr>
                <w:lang w:val="en-US"/>
              </w:rPr>
            </w:pPr>
          </w:p>
        </w:tc>
        <w:tc>
          <w:tcPr>
            <w:tcW w:w="910" w:type="dxa"/>
          </w:tcPr>
          <w:p w14:paraId="5D980C6D" w14:textId="77777777" w:rsidR="006B48D1" w:rsidRPr="00C37CCB" w:rsidRDefault="006B48D1" w:rsidP="00E325C1">
            <w:pPr>
              <w:pStyle w:val="TAL"/>
              <w:rPr>
                <w:lang w:val="en-US"/>
              </w:rPr>
            </w:pPr>
          </w:p>
        </w:tc>
        <w:tc>
          <w:tcPr>
            <w:tcW w:w="1317" w:type="dxa"/>
          </w:tcPr>
          <w:p w14:paraId="2D218871" w14:textId="77777777" w:rsidR="006B48D1" w:rsidRPr="00C37CCB" w:rsidRDefault="006B48D1" w:rsidP="00E325C1">
            <w:pPr>
              <w:pStyle w:val="TAL"/>
              <w:rPr>
                <w:lang w:val="en-US"/>
              </w:rPr>
            </w:pPr>
          </w:p>
        </w:tc>
        <w:tc>
          <w:tcPr>
            <w:tcW w:w="6203" w:type="dxa"/>
          </w:tcPr>
          <w:p w14:paraId="7A7C1E87" w14:textId="77777777" w:rsidR="006B48D1" w:rsidRPr="00C37CCB" w:rsidRDefault="006B48D1" w:rsidP="00E325C1">
            <w:pPr>
              <w:pStyle w:val="TAL"/>
              <w:rPr>
                <w:lang w:val="en-US"/>
              </w:rPr>
            </w:pPr>
          </w:p>
        </w:tc>
      </w:tr>
      <w:tr w:rsidR="006B48D1" w14:paraId="13947BA6" w14:textId="77777777" w:rsidTr="00C32F2A">
        <w:tc>
          <w:tcPr>
            <w:tcW w:w="1425" w:type="dxa"/>
          </w:tcPr>
          <w:p w14:paraId="5BE60009" w14:textId="77777777" w:rsidR="006B48D1" w:rsidRPr="00C37CCB" w:rsidRDefault="006B48D1" w:rsidP="00E325C1">
            <w:pPr>
              <w:pStyle w:val="TAL"/>
              <w:rPr>
                <w:lang w:val="en-US"/>
              </w:rPr>
            </w:pPr>
          </w:p>
        </w:tc>
        <w:tc>
          <w:tcPr>
            <w:tcW w:w="910" w:type="dxa"/>
          </w:tcPr>
          <w:p w14:paraId="219C50DB" w14:textId="77777777" w:rsidR="006B48D1" w:rsidRPr="00C37CCB" w:rsidRDefault="006B48D1" w:rsidP="00E325C1">
            <w:pPr>
              <w:pStyle w:val="TAL"/>
              <w:rPr>
                <w:lang w:val="en-US"/>
              </w:rPr>
            </w:pPr>
          </w:p>
        </w:tc>
        <w:tc>
          <w:tcPr>
            <w:tcW w:w="1317" w:type="dxa"/>
          </w:tcPr>
          <w:p w14:paraId="04D6B781" w14:textId="77777777" w:rsidR="006B48D1" w:rsidRPr="00C37CCB" w:rsidRDefault="006B48D1" w:rsidP="00E325C1">
            <w:pPr>
              <w:pStyle w:val="TAL"/>
              <w:rPr>
                <w:lang w:val="en-US"/>
              </w:rPr>
            </w:pPr>
          </w:p>
        </w:tc>
        <w:tc>
          <w:tcPr>
            <w:tcW w:w="6203" w:type="dxa"/>
          </w:tcPr>
          <w:p w14:paraId="3C4A9074" w14:textId="77777777" w:rsidR="006B48D1" w:rsidRPr="00C37CCB" w:rsidRDefault="006B48D1" w:rsidP="00E325C1">
            <w:pPr>
              <w:pStyle w:val="TAL"/>
              <w:rPr>
                <w:lang w:val="en-US"/>
              </w:rPr>
            </w:pPr>
          </w:p>
        </w:tc>
      </w:tr>
      <w:tr w:rsidR="006B48D1" w14:paraId="4AA09698" w14:textId="77777777" w:rsidTr="00C32F2A">
        <w:tc>
          <w:tcPr>
            <w:tcW w:w="1425" w:type="dxa"/>
          </w:tcPr>
          <w:p w14:paraId="4D32E6C5" w14:textId="77777777" w:rsidR="006B48D1" w:rsidRPr="00C37CCB" w:rsidRDefault="006B48D1" w:rsidP="00E325C1">
            <w:pPr>
              <w:pStyle w:val="TAL"/>
              <w:rPr>
                <w:lang w:val="en-US"/>
              </w:rPr>
            </w:pPr>
          </w:p>
        </w:tc>
        <w:tc>
          <w:tcPr>
            <w:tcW w:w="910" w:type="dxa"/>
          </w:tcPr>
          <w:p w14:paraId="34CC0216" w14:textId="77777777" w:rsidR="006B48D1" w:rsidRPr="00C37CCB" w:rsidRDefault="006B48D1" w:rsidP="00E325C1">
            <w:pPr>
              <w:pStyle w:val="TAL"/>
              <w:rPr>
                <w:lang w:val="en-US"/>
              </w:rPr>
            </w:pPr>
          </w:p>
        </w:tc>
        <w:tc>
          <w:tcPr>
            <w:tcW w:w="1317" w:type="dxa"/>
          </w:tcPr>
          <w:p w14:paraId="1178DCC3" w14:textId="77777777" w:rsidR="006B48D1" w:rsidRPr="00C37CCB" w:rsidRDefault="006B48D1" w:rsidP="00E325C1">
            <w:pPr>
              <w:pStyle w:val="TAL"/>
              <w:rPr>
                <w:lang w:val="en-US"/>
              </w:rPr>
            </w:pPr>
          </w:p>
        </w:tc>
        <w:tc>
          <w:tcPr>
            <w:tcW w:w="6203" w:type="dxa"/>
          </w:tcPr>
          <w:p w14:paraId="64B9E55A" w14:textId="77777777" w:rsidR="006B48D1" w:rsidRPr="00C37CCB" w:rsidRDefault="006B48D1"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CB2BF9" w14:paraId="21D757F3" w14:textId="77777777" w:rsidTr="00C32F2A">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CB2BF9" w14:paraId="58EA7483" w14:textId="77777777" w:rsidTr="00C32F2A">
        <w:tc>
          <w:tcPr>
            <w:tcW w:w="1809" w:type="dxa"/>
          </w:tcPr>
          <w:p w14:paraId="5D55D24D" w14:textId="77777777" w:rsidR="00CB2BF9" w:rsidRDefault="00CB2BF9" w:rsidP="00E325C1">
            <w:pPr>
              <w:pStyle w:val="TAL"/>
            </w:pPr>
          </w:p>
        </w:tc>
        <w:tc>
          <w:tcPr>
            <w:tcW w:w="1560" w:type="dxa"/>
          </w:tcPr>
          <w:p w14:paraId="4071C9AF" w14:textId="77777777" w:rsidR="00CB2BF9" w:rsidRDefault="00CB2BF9" w:rsidP="00E325C1">
            <w:pPr>
              <w:pStyle w:val="TAL"/>
            </w:pPr>
          </w:p>
        </w:tc>
        <w:tc>
          <w:tcPr>
            <w:tcW w:w="6261" w:type="dxa"/>
          </w:tcPr>
          <w:p w14:paraId="6853261F" w14:textId="77777777" w:rsidR="00CB2BF9" w:rsidRDefault="00CB2BF9" w:rsidP="00E325C1">
            <w:pPr>
              <w:pStyle w:val="TAL"/>
            </w:pPr>
          </w:p>
        </w:tc>
      </w:tr>
      <w:tr w:rsidR="00CB2BF9" w14:paraId="3B5D3B04" w14:textId="77777777" w:rsidTr="00C32F2A">
        <w:tc>
          <w:tcPr>
            <w:tcW w:w="1809" w:type="dxa"/>
          </w:tcPr>
          <w:p w14:paraId="3584AC18" w14:textId="77777777" w:rsidR="00CB2BF9" w:rsidRDefault="00CB2BF9" w:rsidP="00E325C1">
            <w:pPr>
              <w:pStyle w:val="TAL"/>
              <w:rPr>
                <w:rFonts w:eastAsiaTheme="minorEastAsia"/>
                <w:lang w:eastAsia="zh-CN"/>
              </w:rPr>
            </w:pPr>
          </w:p>
        </w:tc>
        <w:tc>
          <w:tcPr>
            <w:tcW w:w="1560" w:type="dxa"/>
          </w:tcPr>
          <w:p w14:paraId="3DCADAC7" w14:textId="77777777" w:rsidR="00CB2BF9" w:rsidRDefault="00CB2BF9" w:rsidP="00E325C1">
            <w:pPr>
              <w:pStyle w:val="TAL"/>
            </w:pPr>
          </w:p>
        </w:tc>
        <w:tc>
          <w:tcPr>
            <w:tcW w:w="6261" w:type="dxa"/>
          </w:tcPr>
          <w:p w14:paraId="2A37D7C4" w14:textId="77777777" w:rsidR="00CB2BF9" w:rsidRDefault="00CB2BF9" w:rsidP="00E325C1">
            <w:pPr>
              <w:pStyle w:val="TAL"/>
            </w:pPr>
          </w:p>
        </w:tc>
      </w:tr>
      <w:tr w:rsidR="00CB2BF9" w14:paraId="0D5D7271" w14:textId="77777777" w:rsidTr="00C32F2A">
        <w:tc>
          <w:tcPr>
            <w:tcW w:w="1809" w:type="dxa"/>
          </w:tcPr>
          <w:p w14:paraId="02ADE6DE" w14:textId="77777777" w:rsidR="00CB2BF9" w:rsidRDefault="00CB2BF9" w:rsidP="00E325C1">
            <w:pPr>
              <w:pStyle w:val="TAL"/>
              <w:rPr>
                <w:rFonts w:eastAsiaTheme="minorEastAsia"/>
                <w:lang w:eastAsia="zh-CN"/>
              </w:rPr>
            </w:pPr>
          </w:p>
        </w:tc>
        <w:tc>
          <w:tcPr>
            <w:tcW w:w="1560" w:type="dxa"/>
          </w:tcPr>
          <w:p w14:paraId="647E8107" w14:textId="77777777" w:rsidR="00CB2BF9" w:rsidRDefault="00CB2BF9" w:rsidP="00E325C1">
            <w:pPr>
              <w:pStyle w:val="TAL"/>
              <w:rPr>
                <w:rFonts w:eastAsiaTheme="minorEastAsia"/>
                <w:lang w:eastAsia="zh-CN"/>
              </w:rPr>
            </w:pPr>
          </w:p>
        </w:tc>
        <w:tc>
          <w:tcPr>
            <w:tcW w:w="6261" w:type="dxa"/>
          </w:tcPr>
          <w:p w14:paraId="6428D417" w14:textId="77777777" w:rsidR="00CB2BF9" w:rsidRDefault="00CB2BF9" w:rsidP="00E325C1">
            <w:pPr>
              <w:pStyle w:val="TAL"/>
            </w:pPr>
          </w:p>
        </w:tc>
      </w:tr>
      <w:tr w:rsidR="00CB2BF9" w14:paraId="39275D26" w14:textId="77777777" w:rsidTr="00C32F2A">
        <w:tc>
          <w:tcPr>
            <w:tcW w:w="1809" w:type="dxa"/>
          </w:tcPr>
          <w:p w14:paraId="54FC04BC" w14:textId="77777777" w:rsidR="00CB2BF9" w:rsidRDefault="00CB2BF9" w:rsidP="00E325C1">
            <w:pPr>
              <w:pStyle w:val="TAL"/>
              <w:rPr>
                <w:rFonts w:eastAsiaTheme="minorEastAsia"/>
                <w:lang w:eastAsia="zh-CN"/>
              </w:rPr>
            </w:pPr>
          </w:p>
        </w:tc>
        <w:tc>
          <w:tcPr>
            <w:tcW w:w="1560" w:type="dxa"/>
          </w:tcPr>
          <w:p w14:paraId="634E762A" w14:textId="77777777" w:rsidR="00CB2BF9" w:rsidRDefault="00CB2BF9" w:rsidP="00E325C1">
            <w:pPr>
              <w:pStyle w:val="TAL"/>
              <w:rPr>
                <w:rFonts w:eastAsiaTheme="minorEastAsia"/>
                <w:lang w:eastAsia="zh-CN"/>
              </w:rPr>
            </w:pPr>
          </w:p>
        </w:tc>
        <w:tc>
          <w:tcPr>
            <w:tcW w:w="6261" w:type="dxa"/>
          </w:tcPr>
          <w:p w14:paraId="5418093D" w14:textId="77777777" w:rsidR="00CB2BF9" w:rsidRDefault="00CB2BF9" w:rsidP="00E325C1">
            <w:pPr>
              <w:pStyle w:val="TAL"/>
            </w:pPr>
          </w:p>
        </w:tc>
      </w:tr>
      <w:tr w:rsidR="00CB2BF9" w14:paraId="7E9C9D79" w14:textId="77777777" w:rsidTr="00C32F2A">
        <w:tc>
          <w:tcPr>
            <w:tcW w:w="1809" w:type="dxa"/>
          </w:tcPr>
          <w:p w14:paraId="362D5B8A" w14:textId="77777777" w:rsidR="00CB2BF9" w:rsidRDefault="00CB2BF9" w:rsidP="00E325C1">
            <w:pPr>
              <w:pStyle w:val="TAL"/>
              <w:rPr>
                <w:rFonts w:eastAsia="SimSun"/>
                <w:lang w:eastAsia="zh-CN"/>
              </w:rPr>
            </w:pPr>
          </w:p>
        </w:tc>
        <w:tc>
          <w:tcPr>
            <w:tcW w:w="1560" w:type="dxa"/>
          </w:tcPr>
          <w:p w14:paraId="051D83B8" w14:textId="77777777" w:rsidR="00CB2BF9" w:rsidRDefault="00CB2BF9" w:rsidP="00E325C1">
            <w:pPr>
              <w:pStyle w:val="TAL"/>
              <w:rPr>
                <w:rFonts w:eastAsia="SimSun"/>
                <w:lang w:eastAsia="zh-CN"/>
              </w:rPr>
            </w:pPr>
          </w:p>
        </w:tc>
        <w:tc>
          <w:tcPr>
            <w:tcW w:w="6261" w:type="dxa"/>
          </w:tcPr>
          <w:p w14:paraId="5852E15D" w14:textId="77777777" w:rsidR="00CB2BF9" w:rsidRDefault="00CB2BF9" w:rsidP="00E325C1">
            <w:pPr>
              <w:pStyle w:val="TAL"/>
            </w:pPr>
          </w:p>
        </w:tc>
      </w:tr>
      <w:tr w:rsidR="00CB2BF9" w14:paraId="702F98C1" w14:textId="77777777" w:rsidTr="00C32F2A">
        <w:tc>
          <w:tcPr>
            <w:tcW w:w="1809" w:type="dxa"/>
          </w:tcPr>
          <w:p w14:paraId="5952325A" w14:textId="77777777" w:rsidR="00CB2BF9" w:rsidRPr="003C6318" w:rsidRDefault="00CB2BF9" w:rsidP="00E325C1">
            <w:pPr>
              <w:pStyle w:val="TAL"/>
              <w:rPr>
                <w:lang w:val="sv-SE"/>
              </w:rPr>
            </w:pPr>
          </w:p>
        </w:tc>
        <w:tc>
          <w:tcPr>
            <w:tcW w:w="1560" w:type="dxa"/>
          </w:tcPr>
          <w:p w14:paraId="4162893A" w14:textId="77777777" w:rsidR="00CB2BF9" w:rsidRPr="003C6318" w:rsidRDefault="00CB2BF9" w:rsidP="00E325C1">
            <w:pPr>
              <w:pStyle w:val="TAL"/>
              <w:rPr>
                <w:lang w:val="sv-SE"/>
              </w:rPr>
            </w:pPr>
          </w:p>
        </w:tc>
        <w:tc>
          <w:tcPr>
            <w:tcW w:w="6261" w:type="dxa"/>
          </w:tcPr>
          <w:p w14:paraId="7C374A70" w14:textId="77777777" w:rsidR="00CB2BF9" w:rsidRPr="003C6318" w:rsidRDefault="00CB2BF9" w:rsidP="00E325C1">
            <w:pPr>
              <w:pStyle w:val="TAL"/>
              <w:rPr>
                <w:lang w:val="sv-SE"/>
              </w:rPr>
            </w:pPr>
          </w:p>
        </w:tc>
      </w:tr>
      <w:tr w:rsidR="00CB2BF9" w14:paraId="410A9181" w14:textId="77777777" w:rsidTr="00C32F2A">
        <w:tc>
          <w:tcPr>
            <w:tcW w:w="1809" w:type="dxa"/>
          </w:tcPr>
          <w:p w14:paraId="6D041DDF" w14:textId="77777777" w:rsidR="00CB2BF9" w:rsidRPr="003679F0" w:rsidRDefault="00CB2BF9" w:rsidP="00E325C1">
            <w:pPr>
              <w:pStyle w:val="TAL"/>
            </w:pPr>
          </w:p>
        </w:tc>
        <w:tc>
          <w:tcPr>
            <w:tcW w:w="1560" w:type="dxa"/>
          </w:tcPr>
          <w:p w14:paraId="51FAD44B" w14:textId="77777777" w:rsidR="00CB2BF9" w:rsidRPr="003679F0" w:rsidRDefault="00CB2BF9" w:rsidP="00E325C1">
            <w:pPr>
              <w:pStyle w:val="TAL"/>
            </w:pPr>
          </w:p>
        </w:tc>
        <w:tc>
          <w:tcPr>
            <w:tcW w:w="6261" w:type="dxa"/>
          </w:tcPr>
          <w:p w14:paraId="1EAF2AD3" w14:textId="77777777" w:rsidR="00CB2BF9" w:rsidRPr="003679F0" w:rsidRDefault="00CB2BF9" w:rsidP="00E325C1">
            <w:pPr>
              <w:pStyle w:val="TAL"/>
            </w:pPr>
          </w:p>
        </w:tc>
      </w:tr>
      <w:tr w:rsidR="006B48D1" w14:paraId="27BD5831" w14:textId="77777777" w:rsidTr="00C32F2A">
        <w:tc>
          <w:tcPr>
            <w:tcW w:w="1809" w:type="dxa"/>
          </w:tcPr>
          <w:p w14:paraId="65D42DB6" w14:textId="77777777" w:rsidR="006B48D1" w:rsidRPr="003679F0" w:rsidRDefault="006B48D1" w:rsidP="00E325C1">
            <w:pPr>
              <w:pStyle w:val="TAL"/>
            </w:pPr>
          </w:p>
        </w:tc>
        <w:tc>
          <w:tcPr>
            <w:tcW w:w="1560" w:type="dxa"/>
          </w:tcPr>
          <w:p w14:paraId="17EA9309" w14:textId="77777777" w:rsidR="006B48D1" w:rsidRPr="003679F0" w:rsidRDefault="006B48D1" w:rsidP="00E325C1">
            <w:pPr>
              <w:pStyle w:val="TAL"/>
            </w:pPr>
          </w:p>
        </w:tc>
        <w:tc>
          <w:tcPr>
            <w:tcW w:w="6261" w:type="dxa"/>
          </w:tcPr>
          <w:p w14:paraId="1D1773AC" w14:textId="77777777" w:rsidR="006B48D1" w:rsidRPr="003679F0" w:rsidRDefault="006B48D1" w:rsidP="00E325C1">
            <w:pPr>
              <w:pStyle w:val="TAL"/>
            </w:pPr>
          </w:p>
        </w:tc>
      </w:tr>
      <w:tr w:rsidR="006B48D1" w14:paraId="497DD1D2" w14:textId="77777777" w:rsidTr="00C32F2A">
        <w:tc>
          <w:tcPr>
            <w:tcW w:w="1809" w:type="dxa"/>
          </w:tcPr>
          <w:p w14:paraId="677E1DEC" w14:textId="77777777" w:rsidR="006B48D1" w:rsidRPr="003679F0" w:rsidRDefault="006B48D1" w:rsidP="00E325C1">
            <w:pPr>
              <w:pStyle w:val="TAL"/>
            </w:pPr>
          </w:p>
        </w:tc>
        <w:tc>
          <w:tcPr>
            <w:tcW w:w="1560" w:type="dxa"/>
          </w:tcPr>
          <w:p w14:paraId="6C4EC5BE" w14:textId="77777777" w:rsidR="006B48D1" w:rsidRPr="003679F0" w:rsidRDefault="006B48D1" w:rsidP="00E325C1">
            <w:pPr>
              <w:pStyle w:val="TAL"/>
            </w:pPr>
          </w:p>
        </w:tc>
        <w:tc>
          <w:tcPr>
            <w:tcW w:w="6261" w:type="dxa"/>
          </w:tcPr>
          <w:p w14:paraId="2504F027" w14:textId="77777777" w:rsidR="006B48D1" w:rsidRPr="003679F0" w:rsidRDefault="006B48D1" w:rsidP="00E325C1">
            <w:pPr>
              <w:pStyle w:val="TAL"/>
            </w:pPr>
          </w:p>
        </w:tc>
      </w:tr>
      <w:tr w:rsidR="006B48D1" w14:paraId="3E69458D" w14:textId="77777777" w:rsidTr="00C32F2A">
        <w:tc>
          <w:tcPr>
            <w:tcW w:w="1809" w:type="dxa"/>
          </w:tcPr>
          <w:p w14:paraId="1F95C880" w14:textId="77777777" w:rsidR="006B48D1" w:rsidRPr="003679F0" w:rsidRDefault="006B48D1" w:rsidP="00E325C1">
            <w:pPr>
              <w:pStyle w:val="TAL"/>
            </w:pPr>
          </w:p>
        </w:tc>
        <w:tc>
          <w:tcPr>
            <w:tcW w:w="1560" w:type="dxa"/>
          </w:tcPr>
          <w:p w14:paraId="50399EF4" w14:textId="77777777" w:rsidR="006B48D1" w:rsidRPr="003679F0" w:rsidRDefault="006B48D1" w:rsidP="00E325C1">
            <w:pPr>
              <w:pStyle w:val="TAL"/>
            </w:pPr>
          </w:p>
        </w:tc>
        <w:tc>
          <w:tcPr>
            <w:tcW w:w="6261" w:type="dxa"/>
          </w:tcPr>
          <w:p w14:paraId="4D93E948" w14:textId="77777777" w:rsidR="006B48D1" w:rsidRPr="003679F0" w:rsidRDefault="006B48D1" w:rsidP="00E325C1">
            <w:pPr>
              <w:pStyle w:val="TAL"/>
            </w:pPr>
          </w:p>
        </w:tc>
      </w:tr>
    </w:tbl>
    <w:p w14:paraId="4D7CEC30" w14:textId="474C41AC" w:rsidR="00CB2BF9" w:rsidRDefault="00CB2BF9" w:rsidP="00CB2BF9">
      <w:pPr>
        <w:pStyle w:val="B1"/>
        <w:rPr>
          <w:rFonts w:eastAsiaTheme="minorEastAsia"/>
          <w:lang w:eastAsia="zh-CN"/>
        </w:rPr>
      </w:pPr>
    </w:p>
    <w:p w14:paraId="538050A7" w14:textId="77777777" w:rsidR="00B96DB7" w:rsidRDefault="00B96DB7" w:rsidP="00CB2BF9">
      <w:pPr>
        <w:pStyle w:val="B1"/>
        <w:rPr>
          <w:rFonts w:eastAsiaTheme="minorEastAsia"/>
          <w:lang w:eastAsia="zh-CN"/>
        </w:rPr>
      </w:pPr>
    </w:p>
    <w:p w14:paraId="222426C6" w14:textId="4FA6A672" w:rsidR="002B08D1" w:rsidRDefault="002B08D1" w:rsidP="002B08D1">
      <w:pPr>
        <w:pStyle w:val="Heading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lastRenderedPageBreak/>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r w:rsidRPr="002F2426">
        <w:rPr>
          <w:lang w:val="en-US" w:eastAsia="ko-KR"/>
        </w:rPr>
        <w:t>LCS_LTE_acc_enh-Core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TableGrid"/>
        <w:tblW w:w="0" w:type="auto"/>
        <w:tblLook w:val="04A0" w:firstRow="1" w:lastRow="0" w:firstColumn="1" w:lastColumn="0" w:noHBand="0" w:noVBand="1"/>
      </w:tblPr>
      <w:tblGrid>
        <w:gridCol w:w="1425"/>
        <w:gridCol w:w="910"/>
        <w:gridCol w:w="1317"/>
        <w:gridCol w:w="6203"/>
      </w:tblGrid>
      <w:tr w:rsidR="00855406" w14:paraId="28922A46" w14:textId="77777777" w:rsidTr="00DF24FC">
        <w:tc>
          <w:tcPr>
            <w:tcW w:w="1425" w:type="dxa"/>
          </w:tcPr>
          <w:p w14:paraId="765BE9F8" w14:textId="77777777" w:rsidR="00855406" w:rsidRDefault="00855406" w:rsidP="00DF24FC">
            <w:pPr>
              <w:pStyle w:val="TAH"/>
            </w:pPr>
            <w:r>
              <w:t>Company</w:t>
            </w:r>
          </w:p>
        </w:tc>
        <w:tc>
          <w:tcPr>
            <w:tcW w:w="910" w:type="dxa"/>
          </w:tcPr>
          <w:p w14:paraId="3F2BCC73" w14:textId="77777777" w:rsidR="00855406" w:rsidRDefault="00855406" w:rsidP="00DF24FC">
            <w:pPr>
              <w:pStyle w:val="TAH"/>
            </w:pPr>
            <w:r>
              <w:t>Yes/No</w:t>
            </w:r>
          </w:p>
        </w:tc>
        <w:tc>
          <w:tcPr>
            <w:tcW w:w="1317" w:type="dxa"/>
          </w:tcPr>
          <w:p w14:paraId="0E4F2D46" w14:textId="77777777" w:rsidR="00855406" w:rsidRDefault="00855406" w:rsidP="00DF24FC">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DF24FC">
            <w:pPr>
              <w:pStyle w:val="TAH"/>
              <w:rPr>
                <w:lang w:val="en-US"/>
              </w:rPr>
            </w:pPr>
            <w:r>
              <w:rPr>
                <w:lang w:val="en-US"/>
              </w:rPr>
              <w:t>Comments</w:t>
            </w:r>
          </w:p>
        </w:tc>
      </w:tr>
      <w:tr w:rsidR="00855406" w14:paraId="1231D3D4" w14:textId="77777777" w:rsidTr="00DF24FC">
        <w:tc>
          <w:tcPr>
            <w:tcW w:w="1425" w:type="dxa"/>
          </w:tcPr>
          <w:p w14:paraId="0A6C77EE" w14:textId="4E48C39C" w:rsidR="00855406" w:rsidRPr="00C37CCB" w:rsidRDefault="00C37CCB" w:rsidP="00DF24FC">
            <w:pPr>
              <w:pStyle w:val="TAL"/>
              <w:rPr>
                <w:lang w:val="en-US"/>
              </w:rPr>
            </w:pPr>
            <w:r>
              <w:rPr>
                <w:lang w:val="en-US"/>
              </w:rPr>
              <w:t>Intel</w:t>
            </w:r>
          </w:p>
        </w:tc>
        <w:tc>
          <w:tcPr>
            <w:tcW w:w="910" w:type="dxa"/>
          </w:tcPr>
          <w:p w14:paraId="7E419749" w14:textId="77777777" w:rsidR="00855406" w:rsidRDefault="00855406" w:rsidP="00DF24FC">
            <w:pPr>
              <w:pStyle w:val="TAL"/>
            </w:pPr>
          </w:p>
        </w:tc>
        <w:tc>
          <w:tcPr>
            <w:tcW w:w="1317" w:type="dxa"/>
          </w:tcPr>
          <w:p w14:paraId="3555C3B5" w14:textId="77777777" w:rsidR="00855406" w:rsidRDefault="00855406" w:rsidP="00DF24FC">
            <w:pPr>
              <w:pStyle w:val="TAL"/>
            </w:pPr>
          </w:p>
        </w:tc>
        <w:tc>
          <w:tcPr>
            <w:tcW w:w="6203" w:type="dxa"/>
          </w:tcPr>
          <w:p w14:paraId="3641B7B8" w14:textId="747A24B4" w:rsidR="00855406" w:rsidRPr="00C37CCB" w:rsidRDefault="00C37CCB" w:rsidP="00DF24FC">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DF24FC">
        <w:tc>
          <w:tcPr>
            <w:tcW w:w="1425" w:type="dxa"/>
          </w:tcPr>
          <w:p w14:paraId="1C983885" w14:textId="77777777" w:rsidR="00855406" w:rsidRPr="00C37CCB" w:rsidRDefault="00855406" w:rsidP="00DF24FC">
            <w:pPr>
              <w:pStyle w:val="TAL"/>
              <w:rPr>
                <w:rFonts w:eastAsiaTheme="minorEastAsia"/>
                <w:lang w:val="en-US" w:eastAsia="zh-CN"/>
              </w:rPr>
            </w:pPr>
          </w:p>
        </w:tc>
        <w:tc>
          <w:tcPr>
            <w:tcW w:w="910" w:type="dxa"/>
          </w:tcPr>
          <w:p w14:paraId="16BD0B41" w14:textId="77777777" w:rsidR="00855406" w:rsidRPr="00C37CCB" w:rsidRDefault="00855406" w:rsidP="00DF24FC">
            <w:pPr>
              <w:pStyle w:val="TAL"/>
              <w:rPr>
                <w:lang w:val="en-US"/>
              </w:rPr>
            </w:pPr>
          </w:p>
        </w:tc>
        <w:tc>
          <w:tcPr>
            <w:tcW w:w="1317" w:type="dxa"/>
          </w:tcPr>
          <w:p w14:paraId="6D657448" w14:textId="77777777" w:rsidR="00855406" w:rsidRPr="00C37CCB" w:rsidRDefault="00855406" w:rsidP="00DF24FC">
            <w:pPr>
              <w:pStyle w:val="TAL"/>
              <w:rPr>
                <w:lang w:val="en-US"/>
              </w:rPr>
            </w:pPr>
          </w:p>
        </w:tc>
        <w:tc>
          <w:tcPr>
            <w:tcW w:w="6203" w:type="dxa"/>
          </w:tcPr>
          <w:p w14:paraId="682AECC8" w14:textId="77777777" w:rsidR="00855406" w:rsidRPr="00C37CCB" w:rsidRDefault="00855406" w:rsidP="00DF24FC">
            <w:pPr>
              <w:pStyle w:val="TAL"/>
              <w:rPr>
                <w:lang w:val="en-US"/>
              </w:rPr>
            </w:pPr>
          </w:p>
        </w:tc>
      </w:tr>
      <w:tr w:rsidR="00855406" w14:paraId="5793D1CC" w14:textId="77777777" w:rsidTr="00DF24FC">
        <w:tc>
          <w:tcPr>
            <w:tcW w:w="1425" w:type="dxa"/>
          </w:tcPr>
          <w:p w14:paraId="6866AF25" w14:textId="77777777" w:rsidR="00855406" w:rsidRPr="00C37CCB" w:rsidRDefault="00855406" w:rsidP="00DF24FC">
            <w:pPr>
              <w:pStyle w:val="TAL"/>
              <w:rPr>
                <w:rFonts w:eastAsiaTheme="minorEastAsia"/>
                <w:lang w:val="en-US" w:eastAsia="zh-CN"/>
              </w:rPr>
            </w:pPr>
          </w:p>
        </w:tc>
        <w:tc>
          <w:tcPr>
            <w:tcW w:w="910" w:type="dxa"/>
          </w:tcPr>
          <w:p w14:paraId="465A02EC" w14:textId="77777777" w:rsidR="00855406" w:rsidRPr="00C37CCB" w:rsidRDefault="00855406" w:rsidP="00DF24FC">
            <w:pPr>
              <w:pStyle w:val="TAL"/>
              <w:rPr>
                <w:rFonts w:eastAsiaTheme="minorEastAsia"/>
                <w:lang w:val="en-US" w:eastAsia="zh-CN"/>
              </w:rPr>
            </w:pPr>
          </w:p>
        </w:tc>
        <w:tc>
          <w:tcPr>
            <w:tcW w:w="1317" w:type="dxa"/>
          </w:tcPr>
          <w:p w14:paraId="062EE178" w14:textId="77777777" w:rsidR="00855406" w:rsidRPr="00C37CCB" w:rsidRDefault="00855406" w:rsidP="00DF24FC">
            <w:pPr>
              <w:pStyle w:val="TAL"/>
              <w:rPr>
                <w:rFonts w:eastAsiaTheme="minorEastAsia"/>
                <w:lang w:val="en-US" w:eastAsia="zh-CN"/>
              </w:rPr>
            </w:pPr>
          </w:p>
        </w:tc>
        <w:tc>
          <w:tcPr>
            <w:tcW w:w="6203" w:type="dxa"/>
          </w:tcPr>
          <w:p w14:paraId="4F8C61E1" w14:textId="77777777" w:rsidR="00855406" w:rsidRPr="00C37CCB" w:rsidRDefault="00855406" w:rsidP="00DF24FC">
            <w:pPr>
              <w:pStyle w:val="TAL"/>
              <w:rPr>
                <w:rFonts w:eastAsiaTheme="minorEastAsia"/>
                <w:lang w:val="en-US" w:eastAsia="zh-CN"/>
              </w:rPr>
            </w:pPr>
          </w:p>
        </w:tc>
      </w:tr>
      <w:tr w:rsidR="00855406" w14:paraId="22AC2100" w14:textId="77777777" w:rsidTr="00DF24FC">
        <w:tc>
          <w:tcPr>
            <w:tcW w:w="1425" w:type="dxa"/>
          </w:tcPr>
          <w:p w14:paraId="5CE46FE0" w14:textId="77777777" w:rsidR="00855406" w:rsidRPr="00C37CCB" w:rsidRDefault="00855406" w:rsidP="00DF24FC">
            <w:pPr>
              <w:pStyle w:val="TAL"/>
              <w:rPr>
                <w:rFonts w:eastAsiaTheme="minorEastAsia"/>
                <w:lang w:val="en-US" w:eastAsia="zh-CN"/>
              </w:rPr>
            </w:pPr>
          </w:p>
        </w:tc>
        <w:tc>
          <w:tcPr>
            <w:tcW w:w="910" w:type="dxa"/>
          </w:tcPr>
          <w:p w14:paraId="42A4CC60" w14:textId="77777777" w:rsidR="00855406" w:rsidRPr="00C37CCB" w:rsidRDefault="00855406" w:rsidP="00DF24FC">
            <w:pPr>
              <w:pStyle w:val="TAL"/>
              <w:rPr>
                <w:rFonts w:eastAsiaTheme="minorEastAsia"/>
                <w:lang w:val="en-US" w:eastAsia="zh-CN"/>
              </w:rPr>
            </w:pPr>
          </w:p>
        </w:tc>
        <w:tc>
          <w:tcPr>
            <w:tcW w:w="1317" w:type="dxa"/>
          </w:tcPr>
          <w:p w14:paraId="47415D36" w14:textId="77777777" w:rsidR="00855406" w:rsidRPr="00C37CCB" w:rsidRDefault="00855406" w:rsidP="00DF24FC">
            <w:pPr>
              <w:pStyle w:val="TAL"/>
              <w:rPr>
                <w:rFonts w:eastAsiaTheme="minorEastAsia"/>
                <w:lang w:val="en-US" w:eastAsia="zh-CN"/>
              </w:rPr>
            </w:pPr>
          </w:p>
        </w:tc>
        <w:tc>
          <w:tcPr>
            <w:tcW w:w="6203" w:type="dxa"/>
          </w:tcPr>
          <w:p w14:paraId="31A1AE65" w14:textId="77777777" w:rsidR="00855406" w:rsidRPr="00C37CCB" w:rsidRDefault="00855406" w:rsidP="00DF24FC">
            <w:pPr>
              <w:pStyle w:val="TAL"/>
              <w:rPr>
                <w:rFonts w:eastAsiaTheme="minorEastAsia"/>
                <w:lang w:val="en-US" w:eastAsia="zh-CN"/>
              </w:rPr>
            </w:pPr>
          </w:p>
        </w:tc>
      </w:tr>
      <w:tr w:rsidR="00855406" w14:paraId="1ED974CE" w14:textId="77777777" w:rsidTr="00DF24FC">
        <w:tc>
          <w:tcPr>
            <w:tcW w:w="1425" w:type="dxa"/>
          </w:tcPr>
          <w:p w14:paraId="407ABB57" w14:textId="77777777" w:rsidR="00855406" w:rsidRPr="00C37CCB" w:rsidRDefault="00855406" w:rsidP="00DF24FC">
            <w:pPr>
              <w:pStyle w:val="TAL"/>
              <w:rPr>
                <w:rFonts w:eastAsia="SimSun"/>
                <w:lang w:val="en-US" w:eastAsia="zh-CN"/>
              </w:rPr>
            </w:pPr>
          </w:p>
        </w:tc>
        <w:tc>
          <w:tcPr>
            <w:tcW w:w="910" w:type="dxa"/>
          </w:tcPr>
          <w:p w14:paraId="3F71D73E" w14:textId="77777777" w:rsidR="00855406" w:rsidRPr="00C37CCB" w:rsidRDefault="00855406" w:rsidP="00DF24FC">
            <w:pPr>
              <w:pStyle w:val="TAL"/>
              <w:rPr>
                <w:rFonts w:eastAsia="SimSun"/>
                <w:lang w:val="en-US" w:eastAsia="zh-CN"/>
              </w:rPr>
            </w:pPr>
          </w:p>
        </w:tc>
        <w:tc>
          <w:tcPr>
            <w:tcW w:w="1317" w:type="dxa"/>
          </w:tcPr>
          <w:p w14:paraId="0D5B28D0" w14:textId="77777777" w:rsidR="00855406" w:rsidRPr="00C37CCB" w:rsidRDefault="00855406" w:rsidP="00DF24FC">
            <w:pPr>
              <w:pStyle w:val="TAL"/>
              <w:rPr>
                <w:rFonts w:eastAsia="SimSun"/>
                <w:lang w:val="en-US" w:eastAsia="zh-CN"/>
              </w:rPr>
            </w:pPr>
          </w:p>
        </w:tc>
        <w:tc>
          <w:tcPr>
            <w:tcW w:w="6203" w:type="dxa"/>
          </w:tcPr>
          <w:p w14:paraId="7D396B61" w14:textId="77777777" w:rsidR="00855406" w:rsidRPr="00C37CCB" w:rsidRDefault="00855406" w:rsidP="00DF24FC">
            <w:pPr>
              <w:pStyle w:val="TAL"/>
              <w:rPr>
                <w:rFonts w:eastAsia="SimSun"/>
                <w:lang w:val="en-US" w:eastAsia="zh-CN"/>
              </w:rPr>
            </w:pPr>
          </w:p>
        </w:tc>
      </w:tr>
      <w:tr w:rsidR="00855406" w14:paraId="6D0BC12E" w14:textId="77777777" w:rsidTr="00DF24FC">
        <w:tc>
          <w:tcPr>
            <w:tcW w:w="1425" w:type="dxa"/>
          </w:tcPr>
          <w:p w14:paraId="1762D363" w14:textId="77777777" w:rsidR="00855406" w:rsidRPr="003C6318" w:rsidRDefault="00855406" w:rsidP="00DF24FC">
            <w:pPr>
              <w:pStyle w:val="TAL"/>
              <w:rPr>
                <w:lang w:val="sv-SE"/>
              </w:rPr>
            </w:pPr>
          </w:p>
        </w:tc>
        <w:tc>
          <w:tcPr>
            <w:tcW w:w="910" w:type="dxa"/>
          </w:tcPr>
          <w:p w14:paraId="45543A8E" w14:textId="77777777" w:rsidR="00855406" w:rsidRPr="003C6318" w:rsidRDefault="00855406" w:rsidP="00DF24FC">
            <w:pPr>
              <w:pStyle w:val="TAL"/>
              <w:rPr>
                <w:lang w:val="sv-SE"/>
              </w:rPr>
            </w:pPr>
          </w:p>
        </w:tc>
        <w:tc>
          <w:tcPr>
            <w:tcW w:w="1317" w:type="dxa"/>
          </w:tcPr>
          <w:p w14:paraId="4B573F43" w14:textId="77777777" w:rsidR="00855406" w:rsidRPr="003C6318" w:rsidRDefault="00855406" w:rsidP="00DF24FC">
            <w:pPr>
              <w:pStyle w:val="TAL"/>
              <w:rPr>
                <w:lang w:val="sv-SE"/>
              </w:rPr>
            </w:pPr>
          </w:p>
        </w:tc>
        <w:tc>
          <w:tcPr>
            <w:tcW w:w="6203" w:type="dxa"/>
          </w:tcPr>
          <w:p w14:paraId="6D22D9D5" w14:textId="77777777" w:rsidR="00855406" w:rsidRPr="003C6318" w:rsidRDefault="00855406" w:rsidP="00DF24FC">
            <w:pPr>
              <w:pStyle w:val="TAL"/>
              <w:rPr>
                <w:lang w:val="sv-SE"/>
              </w:rPr>
            </w:pPr>
          </w:p>
        </w:tc>
      </w:tr>
      <w:tr w:rsidR="00855406" w14:paraId="685653A8" w14:textId="77777777" w:rsidTr="00DF24FC">
        <w:tc>
          <w:tcPr>
            <w:tcW w:w="1425" w:type="dxa"/>
          </w:tcPr>
          <w:p w14:paraId="76FEE4D7" w14:textId="77777777" w:rsidR="00855406" w:rsidRPr="00C37CCB" w:rsidRDefault="00855406" w:rsidP="00DF24FC">
            <w:pPr>
              <w:pStyle w:val="TAL"/>
              <w:rPr>
                <w:lang w:val="en-US"/>
              </w:rPr>
            </w:pPr>
          </w:p>
        </w:tc>
        <w:tc>
          <w:tcPr>
            <w:tcW w:w="910" w:type="dxa"/>
          </w:tcPr>
          <w:p w14:paraId="2B9DF1EF" w14:textId="77777777" w:rsidR="00855406" w:rsidRPr="00C37CCB" w:rsidRDefault="00855406" w:rsidP="00DF24FC">
            <w:pPr>
              <w:pStyle w:val="TAL"/>
              <w:rPr>
                <w:lang w:val="en-US"/>
              </w:rPr>
            </w:pPr>
          </w:p>
        </w:tc>
        <w:tc>
          <w:tcPr>
            <w:tcW w:w="1317" w:type="dxa"/>
          </w:tcPr>
          <w:p w14:paraId="655731F7" w14:textId="77777777" w:rsidR="00855406" w:rsidRPr="00C37CCB" w:rsidRDefault="00855406" w:rsidP="00DF24FC">
            <w:pPr>
              <w:pStyle w:val="TAL"/>
              <w:rPr>
                <w:lang w:val="en-US"/>
              </w:rPr>
            </w:pPr>
          </w:p>
        </w:tc>
        <w:tc>
          <w:tcPr>
            <w:tcW w:w="6203" w:type="dxa"/>
          </w:tcPr>
          <w:p w14:paraId="5D24D042" w14:textId="77777777" w:rsidR="00855406" w:rsidRPr="00C37CCB" w:rsidRDefault="00855406" w:rsidP="00DF24FC">
            <w:pPr>
              <w:pStyle w:val="TAL"/>
              <w:rPr>
                <w:lang w:val="en-US"/>
              </w:rPr>
            </w:pPr>
          </w:p>
        </w:tc>
      </w:tr>
      <w:tr w:rsidR="006B48D1" w14:paraId="6294A351" w14:textId="77777777" w:rsidTr="00DF24FC">
        <w:tc>
          <w:tcPr>
            <w:tcW w:w="1425" w:type="dxa"/>
          </w:tcPr>
          <w:p w14:paraId="5061C762" w14:textId="77777777" w:rsidR="006B48D1" w:rsidRPr="00C37CCB" w:rsidRDefault="006B48D1" w:rsidP="00DF24FC">
            <w:pPr>
              <w:pStyle w:val="TAL"/>
              <w:rPr>
                <w:lang w:val="en-US"/>
              </w:rPr>
            </w:pPr>
          </w:p>
        </w:tc>
        <w:tc>
          <w:tcPr>
            <w:tcW w:w="910" w:type="dxa"/>
          </w:tcPr>
          <w:p w14:paraId="522AD20B" w14:textId="77777777" w:rsidR="006B48D1" w:rsidRPr="00C37CCB" w:rsidRDefault="006B48D1" w:rsidP="00DF24FC">
            <w:pPr>
              <w:pStyle w:val="TAL"/>
              <w:rPr>
                <w:lang w:val="en-US"/>
              </w:rPr>
            </w:pPr>
          </w:p>
        </w:tc>
        <w:tc>
          <w:tcPr>
            <w:tcW w:w="1317" w:type="dxa"/>
          </w:tcPr>
          <w:p w14:paraId="4FC8C8DC" w14:textId="77777777" w:rsidR="006B48D1" w:rsidRPr="00C37CCB" w:rsidRDefault="006B48D1" w:rsidP="00DF24FC">
            <w:pPr>
              <w:pStyle w:val="TAL"/>
              <w:rPr>
                <w:lang w:val="en-US"/>
              </w:rPr>
            </w:pPr>
          </w:p>
        </w:tc>
        <w:tc>
          <w:tcPr>
            <w:tcW w:w="6203" w:type="dxa"/>
          </w:tcPr>
          <w:p w14:paraId="64CE8A18" w14:textId="77777777" w:rsidR="006B48D1" w:rsidRPr="00C37CCB" w:rsidRDefault="006B48D1" w:rsidP="00DF24FC">
            <w:pPr>
              <w:pStyle w:val="TAL"/>
              <w:rPr>
                <w:lang w:val="en-US"/>
              </w:rPr>
            </w:pPr>
          </w:p>
        </w:tc>
      </w:tr>
      <w:tr w:rsidR="006B48D1" w14:paraId="03F8E360" w14:textId="77777777" w:rsidTr="00DF24FC">
        <w:tc>
          <w:tcPr>
            <w:tcW w:w="1425" w:type="dxa"/>
          </w:tcPr>
          <w:p w14:paraId="1975B19D" w14:textId="77777777" w:rsidR="006B48D1" w:rsidRPr="00C37CCB" w:rsidRDefault="006B48D1" w:rsidP="00DF24FC">
            <w:pPr>
              <w:pStyle w:val="TAL"/>
              <w:rPr>
                <w:lang w:val="en-US"/>
              </w:rPr>
            </w:pPr>
          </w:p>
        </w:tc>
        <w:tc>
          <w:tcPr>
            <w:tcW w:w="910" w:type="dxa"/>
          </w:tcPr>
          <w:p w14:paraId="532BA2EF" w14:textId="77777777" w:rsidR="006B48D1" w:rsidRPr="00C37CCB" w:rsidRDefault="006B48D1" w:rsidP="00DF24FC">
            <w:pPr>
              <w:pStyle w:val="TAL"/>
              <w:rPr>
                <w:lang w:val="en-US"/>
              </w:rPr>
            </w:pPr>
          </w:p>
        </w:tc>
        <w:tc>
          <w:tcPr>
            <w:tcW w:w="1317" w:type="dxa"/>
          </w:tcPr>
          <w:p w14:paraId="4C168EEE" w14:textId="77777777" w:rsidR="006B48D1" w:rsidRPr="00C37CCB" w:rsidRDefault="006B48D1" w:rsidP="00DF24FC">
            <w:pPr>
              <w:pStyle w:val="TAL"/>
              <w:rPr>
                <w:lang w:val="en-US"/>
              </w:rPr>
            </w:pPr>
          </w:p>
        </w:tc>
        <w:tc>
          <w:tcPr>
            <w:tcW w:w="6203" w:type="dxa"/>
          </w:tcPr>
          <w:p w14:paraId="18760DB7" w14:textId="77777777" w:rsidR="006B48D1" w:rsidRPr="00C37CCB" w:rsidRDefault="006B48D1" w:rsidP="00DF24FC">
            <w:pPr>
              <w:pStyle w:val="TAL"/>
              <w:rPr>
                <w:lang w:val="en-US"/>
              </w:rPr>
            </w:pPr>
          </w:p>
        </w:tc>
      </w:tr>
      <w:tr w:rsidR="006B48D1" w14:paraId="7C52711F" w14:textId="77777777" w:rsidTr="00DF24FC">
        <w:tc>
          <w:tcPr>
            <w:tcW w:w="1425" w:type="dxa"/>
          </w:tcPr>
          <w:p w14:paraId="451D0FF7" w14:textId="77777777" w:rsidR="006B48D1" w:rsidRPr="00C37CCB" w:rsidRDefault="006B48D1" w:rsidP="00DF24FC">
            <w:pPr>
              <w:pStyle w:val="TAL"/>
              <w:rPr>
                <w:lang w:val="en-US"/>
              </w:rPr>
            </w:pPr>
          </w:p>
        </w:tc>
        <w:tc>
          <w:tcPr>
            <w:tcW w:w="910" w:type="dxa"/>
          </w:tcPr>
          <w:p w14:paraId="06FA5D63" w14:textId="77777777" w:rsidR="006B48D1" w:rsidRPr="00C37CCB" w:rsidRDefault="006B48D1" w:rsidP="00DF24FC">
            <w:pPr>
              <w:pStyle w:val="TAL"/>
              <w:rPr>
                <w:lang w:val="en-US"/>
              </w:rPr>
            </w:pPr>
          </w:p>
        </w:tc>
        <w:tc>
          <w:tcPr>
            <w:tcW w:w="1317" w:type="dxa"/>
          </w:tcPr>
          <w:p w14:paraId="4DDD4C98" w14:textId="77777777" w:rsidR="006B48D1" w:rsidRPr="00C37CCB" w:rsidRDefault="006B48D1" w:rsidP="00DF24FC">
            <w:pPr>
              <w:pStyle w:val="TAL"/>
              <w:rPr>
                <w:lang w:val="en-US"/>
              </w:rPr>
            </w:pPr>
          </w:p>
        </w:tc>
        <w:tc>
          <w:tcPr>
            <w:tcW w:w="6203" w:type="dxa"/>
          </w:tcPr>
          <w:p w14:paraId="3DD054CF" w14:textId="77777777" w:rsidR="006B48D1" w:rsidRPr="00C37CCB" w:rsidRDefault="006B48D1" w:rsidP="00DF24FC">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TableGrid"/>
        <w:tblW w:w="0" w:type="auto"/>
        <w:tblLook w:val="04A0" w:firstRow="1" w:lastRow="0" w:firstColumn="1" w:lastColumn="0" w:noHBand="0" w:noVBand="1"/>
      </w:tblPr>
      <w:tblGrid>
        <w:gridCol w:w="1809"/>
        <w:gridCol w:w="1560"/>
        <w:gridCol w:w="6261"/>
      </w:tblGrid>
      <w:tr w:rsidR="00855406" w14:paraId="26F1113F" w14:textId="77777777" w:rsidTr="00DF24FC">
        <w:tc>
          <w:tcPr>
            <w:tcW w:w="1809" w:type="dxa"/>
          </w:tcPr>
          <w:p w14:paraId="47BA8C1C" w14:textId="77777777" w:rsidR="00855406" w:rsidRDefault="00855406" w:rsidP="00DF24FC">
            <w:pPr>
              <w:pStyle w:val="TAH"/>
            </w:pPr>
            <w:r>
              <w:t>Company</w:t>
            </w:r>
          </w:p>
        </w:tc>
        <w:tc>
          <w:tcPr>
            <w:tcW w:w="1560" w:type="dxa"/>
          </w:tcPr>
          <w:p w14:paraId="5A9DDE32" w14:textId="77777777" w:rsidR="00855406" w:rsidRPr="00360A12" w:rsidRDefault="00855406" w:rsidP="00DF24FC">
            <w:pPr>
              <w:pStyle w:val="TAH"/>
              <w:rPr>
                <w:rFonts w:eastAsiaTheme="minorEastAsia"/>
                <w:lang w:val="en-US" w:eastAsia="zh-CN"/>
              </w:rPr>
            </w:pPr>
            <w:r>
              <w:t>Yes</w:t>
            </w:r>
            <w:r>
              <w:rPr>
                <w:lang w:val="en-US"/>
              </w:rPr>
              <w:t xml:space="preserve"> /</w:t>
            </w:r>
          </w:p>
          <w:p w14:paraId="7561FDB3" w14:textId="77777777" w:rsidR="00855406" w:rsidRPr="00360A12" w:rsidRDefault="00855406" w:rsidP="00DF24FC">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DF24FC">
            <w:pPr>
              <w:pStyle w:val="TAH"/>
              <w:rPr>
                <w:lang w:val="en-US"/>
              </w:rPr>
            </w:pPr>
            <w:r>
              <w:rPr>
                <w:lang w:val="en-US"/>
              </w:rPr>
              <w:t>Comments</w:t>
            </w:r>
          </w:p>
        </w:tc>
      </w:tr>
      <w:tr w:rsidR="00855406" w14:paraId="24395477" w14:textId="77777777" w:rsidTr="00DF24FC">
        <w:tc>
          <w:tcPr>
            <w:tcW w:w="1809" w:type="dxa"/>
          </w:tcPr>
          <w:p w14:paraId="092F788E" w14:textId="77777777" w:rsidR="00855406" w:rsidRDefault="00855406" w:rsidP="00DF24FC">
            <w:pPr>
              <w:pStyle w:val="TAL"/>
            </w:pPr>
          </w:p>
        </w:tc>
        <w:tc>
          <w:tcPr>
            <w:tcW w:w="1560" w:type="dxa"/>
          </w:tcPr>
          <w:p w14:paraId="7D308AD1" w14:textId="77777777" w:rsidR="00855406" w:rsidRDefault="00855406" w:rsidP="00DF24FC">
            <w:pPr>
              <w:pStyle w:val="TAL"/>
            </w:pPr>
          </w:p>
        </w:tc>
        <w:tc>
          <w:tcPr>
            <w:tcW w:w="6261" w:type="dxa"/>
          </w:tcPr>
          <w:p w14:paraId="4A4A6CB6" w14:textId="77777777" w:rsidR="00855406" w:rsidRDefault="00855406" w:rsidP="00DF24FC">
            <w:pPr>
              <w:pStyle w:val="TAL"/>
            </w:pPr>
          </w:p>
        </w:tc>
      </w:tr>
      <w:tr w:rsidR="00855406" w14:paraId="2173D3D2" w14:textId="77777777" w:rsidTr="00DF24FC">
        <w:tc>
          <w:tcPr>
            <w:tcW w:w="1809" w:type="dxa"/>
          </w:tcPr>
          <w:p w14:paraId="466A249C" w14:textId="77777777" w:rsidR="00855406" w:rsidRDefault="00855406" w:rsidP="00DF24FC">
            <w:pPr>
              <w:pStyle w:val="TAL"/>
              <w:rPr>
                <w:rFonts w:eastAsiaTheme="minorEastAsia"/>
                <w:lang w:eastAsia="zh-CN"/>
              </w:rPr>
            </w:pPr>
          </w:p>
        </w:tc>
        <w:tc>
          <w:tcPr>
            <w:tcW w:w="1560" w:type="dxa"/>
          </w:tcPr>
          <w:p w14:paraId="710B442B" w14:textId="77777777" w:rsidR="00855406" w:rsidRDefault="00855406" w:rsidP="00DF24FC">
            <w:pPr>
              <w:pStyle w:val="TAL"/>
            </w:pPr>
          </w:p>
        </w:tc>
        <w:tc>
          <w:tcPr>
            <w:tcW w:w="6261" w:type="dxa"/>
          </w:tcPr>
          <w:p w14:paraId="58431B1C" w14:textId="77777777" w:rsidR="00855406" w:rsidRDefault="00855406" w:rsidP="00DF24FC">
            <w:pPr>
              <w:pStyle w:val="TAL"/>
            </w:pPr>
          </w:p>
        </w:tc>
      </w:tr>
      <w:tr w:rsidR="00855406" w14:paraId="3A9A6D98" w14:textId="77777777" w:rsidTr="00DF24FC">
        <w:tc>
          <w:tcPr>
            <w:tcW w:w="1809" w:type="dxa"/>
          </w:tcPr>
          <w:p w14:paraId="7391E02D" w14:textId="77777777" w:rsidR="00855406" w:rsidRDefault="00855406" w:rsidP="00DF24FC">
            <w:pPr>
              <w:pStyle w:val="TAL"/>
              <w:rPr>
                <w:rFonts w:eastAsiaTheme="minorEastAsia"/>
                <w:lang w:eastAsia="zh-CN"/>
              </w:rPr>
            </w:pPr>
          </w:p>
        </w:tc>
        <w:tc>
          <w:tcPr>
            <w:tcW w:w="1560" w:type="dxa"/>
          </w:tcPr>
          <w:p w14:paraId="3E5203BA" w14:textId="77777777" w:rsidR="00855406" w:rsidRDefault="00855406" w:rsidP="00DF24FC">
            <w:pPr>
              <w:pStyle w:val="TAL"/>
              <w:rPr>
                <w:rFonts w:eastAsiaTheme="minorEastAsia"/>
                <w:lang w:eastAsia="zh-CN"/>
              </w:rPr>
            </w:pPr>
          </w:p>
        </w:tc>
        <w:tc>
          <w:tcPr>
            <w:tcW w:w="6261" w:type="dxa"/>
          </w:tcPr>
          <w:p w14:paraId="6B65C744" w14:textId="77777777" w:rsidR="00855406" w:rsidRDefault="00855406" w:rsidP="00DF24FC">
            <w:pPr>
              <w:pStyle w:val="TAL"/>
            </w:pPr>
          </w:p>
        </w:tc>
      </w:tr>
      <w:tr w:rsidR="00855406" w14:paraId="5F4D1FA0" w14:textId="77777777" w:rsidTr="00DF24FC">
        <w:tc>
          <w:tcPr>
            <w:tcW w:w="1809" w:type="dxa"/>
          </w:tcPr>
          <w:p w14:paraId="516B3DA7" w14:textId="77777777" w:rsidR="00855406" w:rsidRDefault="00855406" w:rsidP="00DF24FC">
            <w:pPr>
              <w:pStyle w:val="TAL"/>
              <w:rPr>
                <w:rFonts w:eastAsiaTheme="minorEastAsia"/>
                <w:lang w:eastAsia="zh-CN"/>
              </w:rPr>
            </w:pPr>
          </w:p>
        </w:tc>
        <w:tc>
          <w:tcPr>
            <w:tcW w:w="1560" w:type="dxa"/>
          </w:tcPr>
          <w:p w14:paraId="1A291CEB" w14:textId="77777777" w:rsidR="00855406" w:rsidRDefault="00855406" w:rsidP="00DF24FC">
            <w:pPr>
              <w:pStyle w:val="TAL"/>
              <w:rPr>
                <w:rFonts w:eastAsiaTheme="minorEastAsia"/>
                <w:lang w:eastAsia="zh-CN"/>
              </w:rPr>
            </w:pPr>
          </w:p>
        </w:tc>
        <w:tc>
          <w:tcPr>
            <w:tcW w:w="6261" w:type="dxa"/>
          </w:tcPr>
          <w:p w14:paraId="36471067" w14:textId="77777777" w:rsidR="00855406" w:rsidRDefault="00855406" w:rsidP="00DF24FC">
            <w:pPr>
              <w:pStyle w:val="TAL"/>
            </w:pPr>
          </w:p>
        </w:tc>
      </w:tr>
      <w:tr w:rsidR="00855406" w14:paraId="2016FDF3" w14:textId="77777777" w:rsidTr="00DF24FC">
        <w:tc>
          <w:tcPr>
            <w:tcW w:w="1809" w:type="dxa"/>
          </w:tcPr>
          <w:p w14:paraId="2CC31FA8" w14:textId="77777777" w:rsidR="00855406" w:rsidRDefault="00855406" w:rsidP="00DF24FC">
            <w:pPr>
              <w:pStyle w:val="TAL"/>
              <w:rPr>
                <w:rFonts w:eastAsia="SimSun"/>
                <w:lang w:eastAsia="zh-CN"/>
              </w:rPr>
            </w:pPr>
          </w:p>
        </w:tc>
        <w:tc>
          <w:tcPr>
            <w:tcW w:w="1560" w:type="dxa"/>
          </w:tcPr>
          <w:p w14:paraId="54A24466" w14:textId="77777777" w:rsidR="00855406" w:rsidRDefault="00855406" w:rsidP="00DF24FC">
            <w:pPr>
              <w:pStyle w:val="TAL"/>
              <w:rPr>
                <w:rFonts w:eastAsia="SimSun"/>
                <w:lang w:eastAsia="zh-CN"/>
              </w:rPr>
            </w:pPr>
          </w:p>
        </w:tc>
        <w:tc>
          <w:tcPr>
            <w:tcW w:w="6261" w:type="dxa"/>
          </w:tcPr>
          <w:p w14:paraId="7026EB1F" w14:textId="77777777" w:rsidR="00855406" w:rsidRDefault="00855406" w:rsidP="00DF24FC">
            <w:pPr>
              <w:pStyle w:val="TAL"/>
            </w:pPr>
          </w:p>
        </w:tc>
      </w:tr>
      <w:tr w:rsidR="00855406" w14:paraId="47A1A3BF" w14:textId="77777777" w:rsidTr="00DF24FC">
        <w:tc>
          <w:tcPr>
            <w:tcW w:w="1809" w:type="dxa"/>
          </w:tcPr>
          <w:p w14:paraId="2D190628" w14:textId="77777777" w:rsidR="00855406" w:rsidRPr="003C6318" w:rsidRDefault="00855406" w:rsidP="00DF24FC">
            <w:pPr>
              <w:pStyle w:val="TAL"/>
              <w:rPr>
                <w:lang w:val="sv-SE"/>
              </w:rPr>
            </w:pPr>
          </w:p>
        </w:tc>
        <w:tc>
          <w:tcPr>
            <w:tcW w:w="1560" w:type="dxa"/>
          </w:tcPr>
          <w:p w14:paraId="340DECD2" w14:textId="77777777" w:rsidR="00855406" w:rsidRPr="003C6318" w:rsidRDefault="00855406" w:rsidP="00DF24FC">
            <w:pPr>
              <w:pStyle w:val="TAL"/>
              <w:rPr>
                <w:lang w:val="sv-SE"/>
              </w:rPr>
            </w:pPr>
          </w:p>
        </w:tc>
        <w:tc>
          <w:tcPr>
            <w:tcW w:w="6261" w:type="dxa"/>
          </w:tcPr>
          <w:p w14:paraId="15430849" w14:textId="77777777" w:rsidR="00855406" w:rsidRPr="003C6318" w:rsidRDefault="00855406" w:rsidP="00DF24FC">
            <w:pPr>
              <w:pStyle w:val="TAL"/>
              <w:rPr>
                <w:lang w:val="sv-SE"/>
              </w:rPr>
            </w:pPr>
          </w:p>
        </w:tc>
      </w:tr>
      <w:tr w:rsidR="00855406" w14:paraId="3715E2DB" w14:textId="77777777" w:rsidTr="00DF24FC">
        <w:tc>
          <w:tcPr>
            <w:tcW w:w="1809" w:type="dxa"/>
          </w:tcPr>
          <w:p w14:paraId="1F13BE51" w14:textId="77777777" w:rsidR="00855406" w:rsidRPr="003679F0" w:rsidRDefault="00855406" w:rsidP="00DF24FC">
            <w:pPr>
              <w:pStyle w:val="TAL"/>
            </w:pPr>
          </w:p>
        </w:tc>
        <w:tc>
          <w:tcPr>
            <w:tcW w:w="1560" w:type="dxa"/>
          </w:tcPr>
          <w:p w14:paraId="5378DA6E" w14:textId="77777777" w:rsidR="00855406" w:rsidRPr="003679F0" w:rsidRDefault="00855406" w:rsidP="00DF24FC">
            <w:pPr>
              <w:pStyle w:val="TAL"/>
            </w:pPr>
          </w:p>
        </w:tc>
        <w:tc>
          <w:tcPr>
            <w:tcW w:w="6261" w:type="dxa"/>
          </w:tcPr>
          <w:p w14:paraId="5E607FDB" w14:textId="77777777" w:rsidR="00855406" w:rsidRPr="003679F0" w:rsidRDefault="00855406" w:rsidP="00DF24FC">
            <w:pPr>
              <w:pStyle w:val="TAL"/>
            </w:pPr>
          </w:p>
        </w:tc>
      </w:tr>
      <w:tr w:rsidR="006B48D1" w14:paraId="3D1614D5" w14:textId="77777777" w:rsidTr="00DF24FC">
        <w:tc>
          <w:tcPr>
            <w:tcW w:w="1809" w:type="dxa"/>
          </w:tcPr>
          <w:p w14:paraId="565B4404" w14:textId="77777777" w:rsidR="006B48D1" w:rsidRPr="003679F0" w:rsidRDefault="006B48D1" w:rsidP="00DF24FC">
            <w:pPr>
              <w:pStyle w:val="TAL"/>
            </w:pPr>
          </w:p>
        </w:tc>
        <w:tc>
          <w:tcPr>
            <w:tcW w:w="1560" w:type="dxa"/>
          </w:tcPr>
          <w:p w14:paraId="064D3861" w14:textId="77777777" w:rsidR="006B48D1" w:rsidRPr="003679F0" w:rsidRDefault="006B48D1" w:rsidP="00DF24FC">
            <w:pPr>
              <w:pStyle w:val="TAL"/>
            </w:pPr>
          </w:p>
        </w:tc>
        <w:tc>
          <w:tcPr>
            <w:tcW w:w="6261" w:type="dxa"/>
          </w:tcPr>
          <w:p w14:paraId="5B789C6E" w14:textId="77777777" w:rsidR="006B48D1" w:rsidRPr="003679F0" w:rsidRDefault="006B48D1" w:rsidP="00DF24FC">
            <w:pPr>
              <w:pStyle w:val="TAL"/>
            </w:pPr>
          </w:p>
        </w:tc>
      </w:tr>
      <w:tr w:rsidR="006B48D1" w14:paraId="5C5A28B0" w14:textId="77777777" w:rsidTr="00DF24FC">
        <w:tc>
          <w:tcPr>
            <w:tcW w:w="1809" w:type="dxa"/>
          </w:tcPr>
          <w:p w14:paraId="45BAF1C9" w14:textId="77777777" w:rsidR="006B48D1" w:rsidRPr="003679F0" w:rsidRDefault="006B48D1" w:rsidP="00DF24FC">
            <w:pPr>
              <w:pStyle w:val="TAL"/>
            </w:pPr>
          </w:p>
        </w:tc>
        <w:tc>
          <w:tcPr>
            <w:tcW w:w="1560" w:type="dxa"/>
          </w:tcPr>
          <w:p w14:paraId="2FDA8E07" w14:textId="77777777" w:rsidR="006B48D1" w:rsidRPr="003679F0" w:rsidRDefault="006B48D1" w:rsidP="00DF24FC">
            <w:pPr>
              <w:pStyle w:val="TAL"/>
            </w:pPr>
          </w:p>
        </w:tc>
        <w:tc>
          <w:tcPr>
            <w:tcW w:w="6261" w:type="dxa"/>
          </w:tcPr>
          <w:p w14:paraId="6E876C7F" w14:textId="77777777" w:rsidR="006B48D1" w:rsidRPr="003679F0" w:rsidRDefault="006B48D1" w:rsidP="00DF24FC">
            <w:pPr>
              <w:pStyle w:val="TAL"/>
            </w:pPr>
          </w:p>
        </w:tc>
      </w:tr>
      <w:tr w:rsidR="006B48D1" w14:paraId="277FE13A" w14:textId="77777777" w:rsidTr="00DF24FC">
        <w:tc>
          <w:tcPr>
            <w:tcW w:w="1809" w:type="dxa"/>
          </w:tcPr>
          <w:p w14:paraId="2EA74BF9" w14:textId="77777777" w:rsidR="006B48D1" w:rsidRPr="003679F0" w:rsidRDefault="006B48D1" w:rsidP="00DF24FC">
            <w:pPr>
              <w:pStyle w:val="TAL"/>
            </w:pPr>
          </w:p>
        </w:tc>
        <w:tc>
          <w:tcPr>
            <w:tcW w:w="1560" w:type="dxa"/>
          </w:tcPr>
          <w:p w14:paraId="631A5BCF" w14:textId="77777777" w:rsidR="006B48D1" w:rsidRPr="003679F0" w:rsidRDefault="006B48D1" w:rsidP="00DF24FC">
            <w:pPr>
              <w:pStyle w:val="TAL"/>
            </w:pPr>
          </w:p>
        </w:tc>
        <w:tc>
          <w:tcPr>
            <w:tcW w:w="6261" w:type="dxa"/>
          </w:tcPr>
          <w:p w14:paraId="0540F190" w14:textId="77777777" w:rsidR="006B48D1" w:rsidRPr="003679F0" w:rsidRDefault="006B48D1" w:rsidP="00DF24FC">
            <w:pPr>
              <w:pStyle w:val="TAL"/>
            </w:pPr>
          </w:p>
        </w:tc>
      </w:tr>
    </w:tbl>
    <w:p w14:paraId="5DACAD6B" w14:textId="77777777" w:rsidR="00855406" w:rsidRDefault="00855406" w:rsidP="00855406">
      <w:pPr>
        <w:pStyle w:val="B1"/>
        <w:rPr>
          <w:rFonts w:eastAsiaTheme="minorEastAsia"/>
          <w:lang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Heading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9C7D" w14:textId="77777777" w:rsidR="00950117" w:rsidRDefault="00950117">
      <w:pPr>
        <w:spacing w:after="0" w:line="240" w:lineRule="auto"/>
      </w:pPr>
      <w:r>
        <w:separator/>
      </w:r>
    </w:p>
  </w:endnote>
  <w:endnote w:type="continuationSeparator" w:id="0">
    <w:p w14:paraId="001BC3C9" w14:textId="77777777" w:rsidR="00950117" w:rsidRDefault="0095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1760" w14:textId="77777777" w:rsidR="00C37CCB" w:rsidRDefault="00C3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20802"/>
      <w:docPartObj>
        <w:docPartGallery w:val="AutoText"/>
      </w:docPartObj>
    </w:sdtPr>
    <w:sdtEndPr/>
    <w:sdtContent>
      <w:p w14:paraId="197867F7" w14:textId="77777777" w:rsidR="002F7583" w:rsidRDefault="002F7583">
        <w:pPr>
          <w:pStyle w:val="Footer"/>
        </w:pPr>
        <w:r>
          <w:fldChar w:fldCharType="begin"/>
        </w:r>
        <w:r>
          <w:instrText xml:space="preserve"> PAGE   \* MERGEFORMAT </w:instrText>
        </w:r>
        <w:r>
          <w:fldChar w:fldCharType="separate"/>
        </w:r>
        <w:r>
          <w:t>4</w:t>
        </w:r>
        <w:r>
          <w:fldChar w:fldCharType="end"/>
        </w:r>
      </w:p>
    </w:sdtContent>
  </w:sdt>
  <w:p w14:paraId="3B3923DB" w14:textId="77777777" w:rsidR="002F7583" w:rsidRDefault="002F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3496" w14:textId="77777777" w:rsidR="00C37CCB" w:rsidRDefault="00C3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8FA3" w14:textId="77777777" w:rsidR="00950117" w:rsidRDefault="00950117">
      <w:pPr>
        <w:spacing w:after="0" w:line="240" w:lineRule="auto"/>
      </w:pPr>
      <w:r>
        <w:separator/>
      </w:r>
    </w:p>
  </w:footnote>
  <w:footnote w:type="continuationSeparator" w:id="0">
    <w:p w14:paraId="41A8A8BC" w14:textId="77777777" w:rsidR="00950117" w:rsidRDefault="00950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1A00" w14:textId="77777777" w:rsidR="00C37CCB" w:rsidRDefault="00C37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44B3" w14:textId="77777777" w:rsidR="00C37CCB" w:rsidRDefault="00C37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F9F2" w14:textId="77777777" w:rsidR="00C37CCB" w:rsidRDefault="00C3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818"/>
    <w:rsid w:val="00011067"/>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AD2"/>
    <w:rsid w:val="000D1C2E"/>
    <w:rsid w:val="000D1ECD"/>
    <w:rsid w:val="000D21FB"/>
    <w:rsid w:val="000D2591"/>
    <w:rsid w:val="000D28A0"/>
    <w:rsid w:val="000D28C9"/>
    <w:rsid w:val="000D29C6"/>
    <w:rsid w:val="000D2CA9"/>
    <w:rsid w:val="000D2F47"/>
    <w:rsid w:val="000D31C6"/>
    <w:rsid w:val="000D3223"/>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81"/>
    <w:rsid w:val="0033034C"/>
    <w:rsid w:val="003305EC"/>
    <w:rsid w:val="00330D14"/>
    <w:rsid w:val="00331078"/>
    <w:rsid w:val="0033121B"/>
    <w:rsid w:val="0033143F"/>
    <w:rsid w:val="00331574"/>
    <w:rsid w:val="0033158E"/>
    <w:rsid w:val="003315DB"/>
    <w:rsid w:val="003316D2"/>
    <w:rsid w:val="00331A9C"/>
    <w:rsid w:val="00331B7F"/>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A36"/>
    <w:rsid w:val="003E1C0F"/>
    <w:rsid w:val="003E1E29"/>
    <w:rsid w:val="003E2245"/>
    <w:rsid w:val="003E2656"/>
    <w:rsid w:val="003E29E3"/>
    <w:rsid w:val="003E2B45"/>
    <w:rsid w:val="003E2F1E"/>
    <w:rsid w:val="003E30EC"/>
    <w:rsid w:val="003E3C05"/>
    <w:rsid w:val="003E3D0F"/>
    <w:rsid w:val="003E3D85"/>
    <w:rsid w:val="003E3F55"/>
    <w:rsid w:val="003E4132"/>
    <w:rsid w:val="003E43BE"/>
    <w:rsid w:val="003E469F"/>
    <w:rsid w:val="003E46DA"/>
    <w:rsid w:val="003E4749"/>
    <w:rsid w:val="003E4781"/>
    <w:rsid w:val="003E480B"/>
    <w:rsid w:val="003E4EC7"/>
    <w:rsid w:val="003E50B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4B4"/>
    <w:rsid w:val="004A34FA"/>
    <w:rsid w:val="004A3AD1"/>
    <w:rsid w:val="004A3AFD"/>
    <w:rsid w:val="004A3BA1"/>
    <w:rsid w:val="004A3C87"/>
    <w:rsid w:val="004A471B"/>
    <w:rsid w:val="004A4A2E"/>
    <w:rsid w:val="004A5282"/>
    <w:rsid w:val="004A56BB"/>
    <w:rsid w:val="004A5D2F"/>
    <w:rsid w:val="004A5F7B"/>
    <w:rsid w:val="004A5FBE"/>
    <w:rsid w:val="004A61B5"/>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A6C"/>
    <w:rsid w:val="00516A7B"/>
    <w:rsid w:val="00516B2F"/>
    <w:rsid w:val="00516B88"/>
    <w:rsid w:val="00516BD2"/>
    <w:rsid w:val="00516CB7"/>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792"/>
    <w:rsid w:val="00591953"/>
    <w:rsid w:val="00591ACC"/>
    <w:rsid w:val="00591AF6"/>
    <w:rsid w:val="00591D8E"/>
    <w:rsid w:val="00591E3A"/>
    <w:rsid w:val="0059222A"/>
    <w:rsid w:val="00592286"/>
    <w:rsid w:val="0059236D"/>
    <w:rsid w:val="00592C6D"/>
    <w:rsid w:val="00592D74"/>
    <w:rsid w:val="00592F99"/>
    <w:rsid w:val="00593209"/>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5883"/>
    <w:rsid w:val="005D5E0E"/>
    <w:rsid w:val="005D5E59"/>
    <w:rsid w:val="005D603F"/>
    <w:rsid w:val="005D644F"/>
    <w:rsid w:val="005D65EE"/>
    <w:rsid w:val="005D6636"/>
    <w:rsid w:val="005D6852"/>
    <w:rsid w:val="005D6A9C"/>
    <w:rsid w:val="005D6BB2"/>
    <w:rsid w:val="005D6D7D"/>
    <w:rsid w:val="005D7597"/>
    <w:rsid w:val="005D768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7769"/>
    <w:rsid w:val="00617B06"/>
    <w:rsid w:val="00617B23"/>
    <w:rsid w:val="006206B0"/>
    <w:rsid w:val="00620793"/>
    <w:rsid w:val="006209D5"/>
    <w:rsid w:val="00620ABD"/>
    <w:rsid w:val="00620AC0"/>
    <w:rsid w:val="00620DC2"/>
    <w:rsid w:val="00620E5F"/>
    <w:rsid w:val="006210DD"/>
    <w:rsid w:val="006213EE"/>
    <w:rsid w:val="00621575"/>
    <w:rsid w:val="00621643"/>
    <w:rsid w:val="006216B3"/>
    <w:rsid w:val="00621FD2"/>
    <w:rsid w:val="00622812"/>
    <w:rsid w:val="006228AC"/>
    <w:rsid w:val="00623527"/>
    <w:rsid w:val="00623531"/>
    <w:rsid w:val="006236DE"/>
    <w:rsid w:val="0062384D"/>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CA4"/>
    <w:rsid w:val="00690E17"/>
    <w:rsid w:val="00691699"/>
    <w:rsid w:val="00691705"/>
    <w:rsid w:val="0069177D"/>
    <w:rsid w:val="006919BA"/>
    <w:rsid w:val="00691BBA"/>
    <w:rsid w:val="00691C4E"/>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9D8"/>
    <w:rsid w:val="00716AA3"/>
    <w:rsid w:val="00717536"/>
    <w:rsid w:val="0071761D"/>
    <w:rsid w:val="00717BC3"/>
    <w:rsid w:val="00717BEB"/>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AAC"/>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C30"/>
    <w:rsid w:val="00782066"/>
    <w:rsid w:val="007821DD"/>
    <w:rsid w:val="0078238F"/>
    <w:rsid w:val="0078281D"/>
    <w:rsid w:val="00782ADA"/>
    <w:rsid w:val="00782B45"/>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95"/>
    <w:rsid w:val="00813453"/>
    <w:rsid w:val="00813C24"/>
    <w:rsid w:val="00813C90"/>
    <w:rsid w:val="00813DC2"/>
    <w:rsid w:val="0081491D"/>
    <w:rsid w:val="008156CE"/>
    <w:rsid w:val="00815B6B"/>
    <w:rsid w:val="00816816"/>
    <w:rsid w:val="00816AE3"/>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A010E3"/>
    <w:rsid w:val="00A01228"/>
    <w:rsid w:val="00A01305"/>
    <w:rsid w:val="00A0144F"/>
    <w:rsid w:val="00A0165F"/>
    <w:rsid w:val="00A0189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9"/>
    <w:rsid w:val="00A617CF"/>
    <w:rsid w:val="00A61C08"/>
    <w:rsid w:val="00A61C28"/>
    <w:rsid w:val="00A61E2A"/>
    <w:rsid w:val="00A61F54"/>
    <w:rsid w:val="00A62028"/>
    <w:rsid w:val="00A62049"/>
    <w:rsid w:val="00A6207C"/>
    <w:rsid w:val="00A62139"/>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259"/>
    <w:rsid w:val="00A7138E"/>
    <w:rsid w:val="00A71B3C"/>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8B"/>
    <w:rsid w:val="00C25D9E"/>
    <w:rsid w:val="00C26082"/>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D8D"/>
    <w:rsid w:val="00CB4F93"/>
    <w:rsid w:val="00CB56E3"/>
    <w:rsid w:val="00CB56FC"/>
    <w:rsid w:val="00CB57EA"/>
    <w:rsid w:val="00CB58FD"/>
    <w:rsid w:val="00CB5BE3"/>
    <w:rsid w:val="00CB60FD"/>
    <w:rsid w:val="00CB6246"/>
    <w:rsid w:val="00CB636D"/>
    <w:rsid w:val="00CB6AB5"/>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BE6"/>
    <w:rsid w:val="00CE3C06"/>
    <w:rsid w:val="00CE40EC"/>
    <w:rsid w:val="00CE42DF"/>
    <w:rsid w:val="00CE45E4"/>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5547"/>
    <w:rsid w:val="00D3600C"/>
    <w:rsid w:val="00D364D7"/>
    <w:rsid w:val="00D36737"/>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6E8"/>
    <w:rsid w:val="00E1090B"/>
    <w:rsid w:val="00E113FD"/>
    <w:rsid w:val="00E11B3E"/>
    <w:rsid w:val="00E11C9E"/>
    <w:rsid w:val="00E11CCB"/>
    <w:rsid w:val="00E11D73"/>
    <w:rsid w:val="00E11EFD"/>
    <w:rsid w:val="00E12441"/>
    <w:rsid w:val="00E127D2"/>
    <w:rsid w:val="00E12845"/>
    <w:rsid w:val="00E12952"/>
    <w:rsid w:val="00E130B1"/>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DF"/>
    <w:rsid w:val="00EB044E"/>
    <w:rsid w:val="00EB0940"/>
    <w:rsid w:val="00EB0A7F"/>
    <w:rsid w:val="00EB0DBE"/>
    <w:rsid w:val="00EB0DD1"/>
    <w:rsid w:val="00EB0F35"/>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449C"/>
    <w:rsid w:val="00EC45B0"/>
    <w:rsid w:val="00EC4851"/>
    <w:rsid w:val="00EC4AF3"/>
    <w:rsid w:val="00EC4E9D"/>
    <w:rsid w:val="00EC571C"/>
    <w:rsid w:val="00EC57BF"/>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D3D"/>
    <w:rsid w:val="00F42F2C"/>
    <w:rsid w:val="00F43749"/>
    <w:rsid w:val="00F4380A"/>
    <w:rsid w:val="00F43837"/>
    <w:rsid w:val="00F4415A"/>
    <w:rsid w:val="00F44314"/>
    <w:rsid w:val="00F448FC"/>
    <w:rsid w:val="00F44983"/>
    <w:rsid w:val="00F45013"/>
    <w:rsid w:val="00F4537E"/>
    <w:rsid w:val="00F4545F"/>
    <w:rsid w:val="00F45B44"/>
    <w:rsid w:val="00F46001"/>
    <w:rsid w:val="00F4605E"/>
    <w:rsid w:val="00F46B74"/>
    <w:rsid w:val="00F46C23"/>
    <w:rsid w:val="00F46C82"/>
    <w:rsid w:val="00F46D06"/>
    <w:rsid w:val="00F47147"/>
    <w:rsid w:val="00F4722E"/>
    <w:rsid w:val="00F473C0"/>
    <w:rsid w:val="00F47732"/>
    <w:rsid w:val="00F50076"/>
    <w:rsid w:val="00F502B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C1C"/>
    <w:rsid w:val="00FB3C36"/>
    <w:rsid w:val="00FB3D31"/>
    <w:rsid w:val="00FB3E3E"/>
    <w:rsid w:val="00FB3FAA"/>
    <w:rsid w:val="00FB412D"/>
    <w:rsid w:val="00FB4350"/>
    <w:rsid w:val="00FB46BD"/>
    <w:rsid w:val="00FB46FC"/>
    <w:rsid w:val="00FB4704"/>
    <w:rsid w:val="00FB4890"/>
    <w:rsid w:val="00FB4F60"/>
    <w:rsid w:val="00FB5148"/>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ED8BB99D-20EC-4928-9F4A-A350F15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ascii="Times New Roman" w:hAnsi="Times New Roman"/>
      <w:lang w:val="en-GB" w:eastAsia="en-US"/>
    </w:rPr>
  </w:style>
  <w:style w:type="paragraph" w:styleId="Heading1">
    <w:name w:val="heading 1"/>
    <w:next w:val="Normal"/>
    <w:link w:val="Heading1Char"/>
    <w:qFormat/>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pPr>
      <w:spacing w:before="180"/>
      <w:outlineLvl w:val="1"/>
    </w:pPr>
    <w:rPr>
      <w:sz w:val="28"/>
    </w:rPr>
  </w:style>
  <w:style w:type="paragraph" w:styleId="Heading3">
    <w:name w:val="heading 3"/>
    <w:basedOn w:val="Heading2"/>
    <w:next w:val="Normal"/>
    <w:qFormat/>
    <w:pPr>
      <w:spacing w:before="120"/>
      <w:outlineLvl w:val="2"/>
    </w:pPr>
    <w:rPr>
      <w:sz w:val="24"/>
    </w:rPr>
  </w:style>
  <w:style w:type="paragraph" w:styleId="Heading4">
    <w:name w:val="heading 4"/>
    <w:basedOn w:val="Heading3"/>
    <w:next w:val="Normal"/>
    <w:link w:val="Heading4Char"/>
    <w:qFormat/>
    <w:pPr>
      <w:ind w:left="1418" w:hanging="1418"/>
      <w:outlineLvl w:val="3"/>
    </w:pPr>
    <w:rPr>
      <w:sz w:val="22"/>
    </w:rPr>
  </w:style>
  <w:style w:type="paragraph" w:styleId="Heading5">
    <w:name w:val="heading 5"/>
    <w:basedOn w:val="Heading4"/>
    <w:next w:val="Normal"/>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after="200"/>
      <w:jc w:val="center"/>
    </w:pPr>
    <w:rPr>
      <w:b/>
      <w:bCs/>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Times" w:eastAsia="MS Mincho"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NormalWeb">
    <w:name w:val="Normal (Web)"/>
    <w:basedOn w:val="Normal"/>
    <w:uiPriority w:val="99"/>
    <w:unhideWhenUsed/>
    <w:qFormat/>
    <w:pPr>
      <w:spacing w:before="100" w:beforeAutospacing="1" w:after="100" w:afterAutospacing="1"/>
      <w:jc w:val="left"/>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qFormat/>
    <w:pPr>
      <w:keepLines/>
      <w:ind w:left="1135" w:hanging="851"/>
    </w:pPr>
    <w:rPr>
      <w:lang w:val="zh-CN"/>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2"/>
    <w:qFormat/>
    <w:rPr>
      <w:lang w:val="zh-CN"/>
    </w:rP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hAnsi="Times New Roman"/>
      <w:i/>
      <w:iCs/>
      <w:color w:val="000000"/>
      <w:lang w:val="en-GB" w:eastAsia="en-US"/>
    </w:rPr>
  </w:style>
  <w:style w:type="character" w:customStyle="1" w:styleId="EndnoteTextChar">
    <w:name w:val="Endnote Text Char"/>
    <w:link w:val="EndnoteText"/>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4Char">
    <w:name w:val="Heading 4 Char"/>
    <w:link w:val="Heading4"/>
    <w:qFormat/>
    <w:locked/>
    <w:rPr>
      <w:rFonts w:ascii="Arial" w:hAnsi="Arial"/>
      <w:sz w:val="22"/>
      <w:lang w:val="en-GB" w:eastAsia="en-US"/>
    </w:rPr>
  </w:style>
  <w:style w:type="character" w:customStyle="1" w:styleId="BodyTextChar">
    <w:name w:val="Body Text Char"/>
    <w:link w:val="BodyText"/>
    <w:qFormat/>
    <w:rPr>
      <w:rFonts w:ascii="Times" w:eastAsia="MS Mincho" w:hAnsi="Times"/>
      <w:szCs w:val="24"/>
      <w:lang w:val="en-GB" w:eastAsia="en-US"/>
    </w:rPr>
  </w:style>
  <w:style w:type="paragraph" w:customStyle="1" w:styleId="Doc-title">
    <w:name w:val="Doc-title"/>
    <w:basedOn w:val="Normal"/>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Normal"/>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Normal"/>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Normal"/>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FooterChar">
    <w:name w:val="Footer Char"/>
    <w:link w:val="Footer"/>
    <w:uiPriority w:val="99"/>
    <w:qFormat/>
    <w:rPr>
      <w:rFonts w:ascii="Arial" w:hAnsi="Arial"/>
      <w:b/>
      <w:i/>
      <w:sz w:val="18"/>
      <w:lang w:val="en-GB"/>
    </w:rPr>
  </w:style>
  <w:style w:type="table" w:customStyle="1" w:styleId="TableGrid1">
    <w:name w:val="Table Grid1"/>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qFormat/>
    <w:rPr>
      <w:rFonts w:ascii="Arial" w:hAnsi="Arial"/>
      <w:sz w:val="28"/>
      <w:lang w:val="en-GB"/>
    </w:rPr>
  </w:style>
  <w:style w:type="character" w:customStyle="1" w:styleId="CaptionChar">
    <w:name w:val="Caption Char"/>
    <w:link w:val="Caption"/>
    <w:qFormat/>
    <w:rPr>
      <w:rFonts w:ascii="Times New Roman" w:hAnsi="Times New Roman"/>
      <w:b/>
      <w:bCs/>
      <w:sz w:val="18"/>
      <w:szCs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qFormat/>
    <w:rPr>
      <w:rFonts w:ascii="Arial" w:eastAsia="SimSun"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
    <w:name w:val="@他1"/>
    <w:uiPriority w:val="99"/>
    <w:semiHidden/>
    <w:unhideWhenUsed/>
    <w:qFormat/>
    <w:rPr>
      <w:color w:val="2B579A"/>
      <w:shd w:val="clear" w:color="auto" w:fill="E6E6E6"/>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0">
    <w:name w:val="未处理的提及1"/>
    <w:uiPriority w:val="99"/>
    <w:semiHidden/>
    <w:unhideWhenUsed/>
    <w:qFormat/>
    <w:rPr>
      <w:color w:val="808080"/>
      <w:shd w:val="clear" w:color="auto" w:fill="E6E6E6"/>
    </w:rPr>
  </w:style>
  <w:style w:type="character" w:customStyle="1" w:styleId="Heading1Char">
    <w:name w:val="Heading 1 Char"/>
    <w:link w:val="Heading1"/>
    <w:qFormat/>
    <w:rPr>
      <w:rFonts w:ascii="Arial" w:hAnsi="Arial"/>
      <w:sz w:val="32"/>
      <w:lang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textAlignment w:val="baseline"/>
    </w:pPr>
    <w:rPr>
      <w:rFonts w:eastAsia="SimSun"/>
      <w:sz w:val="22"/>
      <w:lang w:val="en-US" w:eastAsia="zh-CN"/>
    </w:rPr>
  </w:style>
  <w:style w:type="paragraph" w:customStyle="1" w:styleId="App1">
    <w:name w:val="App1"/>
    <w:basedOn w:val="Normal"/>
    <w:next w:val="Normal"/>
    <w:qFormat/>
    <w:pPr>
      <w:keepNext/>
      <w:pageBreakBefore/>
      <w:widowControl w:val="0"/>
      <w:numPr>
        <w:numId w:val="5"/>
      </w:numPr>
      <w:tabs>
        <w:tab w:val="right" w:pos="10080"/>
      </w:tabs>
      <w:adjustRightInd w:val="0"/>
      <w:spacing w:after="60"/>
      <w:textAlignment w:val="baseline"/>
      <w:outlineLvl w:val="0"/>
    </w:pPr>
    <w:rPr>
      <w:rFonts w:ascii="Arial Narrow" w:eastAsia="SimSun" w:hAnsi="Arial Narrow"/>
      <w:b/>
      <w:sz w:val="36"/>
    </w:rPr>
  </w:style>
  <w:style w:type="paragraph" w:customStyle="1" w:styleId="App2">
    <w:name w:val="App2"/>
    <w:basedOn w:val="App1"/>
    <w:next w:val="Normal"/>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pPr>
      <w:numPr>
        <w:ilvl w:val="2"/>
      </w:numPr>
      <w:spacing w:before="120" w:after="40"/>
      <w:ind w:left="2727" w:hanging="360"/>
      <w:outlineLvl w:val="2"/>
    </w:pPr>
    <w:rPr>
      <w:sz w:val="28"/>
    </w:rPr>
  </w:style>
  <w:style w:type="paragraph" w:customStyle="1" w:styleId="App4">
    <w:name w:val="App4"/>
    <w:basedOn w:val="App3"/>
    <w:next w:val="Normal"/>
    <w:qFormat/>
    <w:pPr>
      <w:numPr>
        <w:ilvl w:val="3"/>
      </w:numPr>
      <w:ind w:left="3447" w:hanging="360"/>
      <w:outlineLvl w:val="3"/>
    </w:pPr>
    <w:rPr>
      <w:sz w:val="24"/>
      <w:szCs w:val="24"/>
    </w:rPr>
  </w:style>
  <w:style w:type="paragraph" w:customStyle="1" w:styleId="Normal-1">
    <w:name w:val="Normal-1"/>
    <w:basedOn w:val="Normal"/>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SimSun" w:hAnsi="Arial" w:cs="Arial"/>
      <w:b/>
      <w:sz w:val="32"/>
      <w:lang w:eastAsia="en-US"/>
    </w:rPr>
  </w:style>
  <w:style w:type="character" w:customStyle="1" w:styleId="CommentTextChar">
    <w:name w:val="Comment Text Char"/>
    <w:basedOn w:val="DefaultParagraphFont"/>
    <w:link w:val="CommentText"/>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ListParagraphChar">
    <w:name w:val="List Paragraph Char"/>
    <w:link w:val="ListParagraph"/>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SimSun" w:hAnsi="Times New Roman"/>
      <w:sz w:val="22"/>
      <w:lang w:val="en-US"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val="en-US"/>
    </w:rPr>
  </w:style>
  <w:style w:type="character" w:customStyle="1" w:styleId="3GPPTextChar">
    <w:name w:val="3GPP Text Char"/>
    <w:link w:val="3GPPText"/>
    <w:qFormat/>
    <w:rPr>
      <w:rFonts w:ascii="Times New Roman" w:eastAsia="SimSun"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b7670ba6fbe5af1e1efeeaf6e7f6d40c">
  <xsd:schema xmlns:xsd="http://www.w3.org/2001/XMLSchema" xmlns:xs="http://www.w3.org/2001/XMLSchema" xmlns:p="http://schemas.microsoft.com/office/2006/metadata/properties" xmlns:ns3="cc9c437c-ae0c-4066-8d90-a0f7de786127" targetNamespace="http://schemas.microsoft.com/office/2006/metadata/properties" ma:root="true" ma:fieldsID="5b80708c4032821e6aa54a8f247cbebf"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3.xml><?xml version="1.0" encoding="utf-8"?>
<ds:datastoreItem xmlns:ds="http://schemas.openxmlformats.org/officeDocument/2006/customXml" ds:itemID="{0F58B24E-B310-41C1-B6BE-CC3D4323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835AF2-4182-416A-A481-CCF08E9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1474</TotalTime>
  <Pages>13</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Intel1</cp:lastModifiedBy>
  <cp:revision>450</cp:revision>
  <cp:lastPrinted>2020-11-04T14:34:00Z</cp:lastPrinted>
  <dcterms:created xsi:type="dcterms:W3CDTF">2020-11-06T09:52:00Z</dcterms:created>
  <dcterms:modified xsi:type="dcterms:W3CDTF">2021-01-25T11:59:00Z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0x010100EB28163D68FE8E4D9361964FDD814FC4</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-969256771</vt:i4>
  </property>
  <property fmtid="{D5CDD505-2E9C-101B-9397-08002B2CF9AE}" pid="17" name="_NewReviewCycle">
    <vt:lpwstr/>
  </property>
  <property fmtid="{D5CDD505-2E9C-101B-9397-08002B2CF9AE}" pid="18" name="_EmailSubject">
    <vt:lpwstr>SP/AP SRS for positioning</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-1232846467</vt:i4>
  </property>
  <property fmtid="{D5CDD505-2E9C-101B-9397-08002B2CF9AE}" pid="22" name="_ReviewingToolsShownOnce">
    <vt:lpwstr/>
  </property>
  <property fmtid="{D5CDD505-2E9C-101B-9397-08002B2CF9AE}" pid="23" name="_2015_ms_pID_7253432">
    <vt:lpwstr>bdRrQz01EfX/ZisEZlsdGRY=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1604576721</vt:lpwstr>
  </property>
  <property fmtid="{D5CDD505-2E9C-101B-9397-08002B2CF9AE}" pid="28" name="KSOProductBuildVer">
    <vt:lpwstr>2052-11.8.2.9022</vt:lpwstr>
  </property>
</Properties>
</file>