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E281" w14:textId="4C08AEC1" w:rsidR="00AF4921" w:rsidRPr="00204BF2" w:rsidRDefault="00AF4921" w:rsidP="00AF4921">
      <w:pPr>
        <w:widowControl w:val="0"/>
        <w:tabs>
          <w:tab w:val="right" w:pos="9639"/>
        </w:tabs>
        <w:spacing w:after="0"/>
        <w:rPr>
          <w:rFonts w:ascii="Arial" w:eastAsia="MS Mincho" w:hAnsi="Arial" w:cs="Arial"/>
          <w:b/>
          <w:bCs/>
          <w:i/>
          <w:sz w:val="24"/>
          <w:szCs w:val="24"/>
        </w:rPr>
      </w:pPr>
      <w:bookmarkStart w:id="0" w:name="_Hlk48597134"/>
      <w:proofErr w:type="spellStart"/>
      <w:r w:rsidRPr="00204BF2">
        <w:rPr>
          <w:rFonts w:ascii="Arial" w:eastAsia="MS Mincho" w:hAnsi="Arial" w:cs="Arial"/>
          <w:b/>
          <w:bCs/>
          <w:sz w:val="24"/>
          <w:szCs w:val="24"/>
        </w:rPr>
        <w:t>3GPP</w:t>
      </w:r>
      <w:proofErr w:type="spellEnd"/>
      <w:r w:rsidRPr="00204BF2">
        <w:rPr>
          <w:rFonts w:ascii="Arial" w:eastAsia="MS Mincho" w:hAnsi="Arial" w:cs="Arial"/>
          <w:b/>
          <w:bCs/>
          <w:sz w:val="24"/>
          <w:szCs w:val="24"/>
        </w:rPr>
        <w:t xml:space="preserve"> T</w:t>
      </w:r>
      <w:bookmarkStart w:id="1" w:name="_Ref452454252"/>
      <w:bookmarkEnd w:id="1"/>
      <w:r w:rsidRPr="00204BF2">
        <w:rPr>
          <w:rFonts w:ascii="Arial" w:eastAsia="MS Mincho" w:hAnsi="Arial" w:cs="Arial"/>
          <w:b/>
          <w:bCs/>
          <w:sz w:val="24"/>
          <w:szCs w:val="24"/>
        </w:rPr>
        <w:t xml:space="preserve">SG-RAN </w:t>
      </w:r>
      <w:proofErr w:type="spellStart"/>
      <w:r w:rsidRPr="00204BF2">
        <w:rPr>
          <w:rFonts w:ascii="Arial" w:eastAsia="MS Mincho" w:hAnsi="Arial" w:cs="Arial"/>
          <w:b/>
          <w:sz w:val="24"/>
          <w:szCs w:val="24"/>
        </w:rPr>
        <w:t>WG2</w:t>
      </w:r>
      <w:proofErr w:type="spellEnd"/>
      <w:r w:rsidRPr="00204BF2">
        <w:rPr>
          <w:rFonts w:ascii="Arial" w:eastAsia="MS Mincho" w:hAnsi="Arial" w:cs="Arial"/>
          <w:b/>
          <w:sz w:val="24"/>
          <w:szCs w:val="24"/>
        </w:rPr>
        <w:t xml:space="preserve"> Meeting #11</w:t>
      </w:r>
      <w:r>
        <w:rPr>
          <w:rFonts w:ascii="Arial" w:eastAsia="MS Mincho" w:hAnsi="Arial" w:cs="Arial"/>
          <w:b/>
          <w:sz w:val="24"/>
          <w:szCs w:val="24"/>
        </w:rPr>
        <w:t>3</w:t>
      </w:r>
      <w:r w:rsidRPr="00204BF2">
        <w:rPr>
          <w:rFonts w:ascii="Arial" w:eastAsia="MS Mincho" w:hAnsi="Arial" w:cs="Arial"/>
          <w:b/>
          <w:sz w:val="24"/>
          <w:szCs w:val="24"/>
        </w:rPr>
        <w:t>-</w:t>
      </w:r>
      <w:r w:rsidRPr="00204BF2">
        <w:rPr>
          <w:rFonts w:ascii="Arial" w:hAnsi="Arial" w:cs="Arial"/>
          <w:b/>
          <w:noProof/>
          <w:sz w:val="24"/>
        </w:rPr>
        <w:t>electronic</w:t>
      </w:r>
      <w:r w:rsidRPr="00204BF2">
        <w:rPr>
          <w:rFonts w:ascii="Arial" w:eastAsia="MS Mincho" w:hAnsi="Arial" w:cs="Arial"/>
          <w:b/>
          <w:bCs/>
          <w:sz w:val="24"/>
          <w:szCs w:val="24"/>
        </w:rPr>
        <w:tab/>
        <w:t xml:space="preserve"> </w:t>
      </w:r>
      <w:r w:rsidR="00074CDB">
        <w:rPr>
          <w:rFonts w:ascii="Arial" w:eastAsia="MS Mincho" w:hAnsi="Arial" w:cs="Arial"/>
          <w:b/>
          <w:bCs/>
          <w:sz w:val="24"/>
          <w:szCs w:val="24"/>
        </w:rPr>
        <w:t xml:space="preserve">  </w:t>
      </w:r>
      <w:proofErr w:type="spellStart"/>
      <w:r w:rsidRPr="00204BF2">
        <w:rPr>
          <w:rFonts w:ascii="Arial" w:eastAsia="MS Mincho" w:hAnsi="Arial" w:cs="Arial"/>
          <w:b/>
          <w:bCs/>
          <w:sz w:val="24"/>
          <w:szCs w:val="24"/>
        </w:rPr>
        <w:t>R2-2</w:t>
      </w:r>
      <w:r>
        <w:rPr>
          <w:rFonts w:ascii="Arial" w:eastAsia="MS Mincho" w:hAnsi="Arial" w:cs="Arial"/>
          <w:b/>
          <w:bCs/>
          <w:sz w:val="24"/>
          <w:szCs w:val="24"/>
        </w:rPr>
        <w:t>10</w:t>
      </w:r>
      <w:r w:rsidR="009D6304">
        <w:rPr>
          <w:rFonts w:ascii="Arial" w:eastAsia="MS Mincho" w:hAnsi="Arial" w:cs="Arial"/>
          <w:b/>
          <w:bCs/>
          <w:sz w:val="24"/>
          <w:szCs w:val="24"/>
        </w:rPr>
        <w:t>xxx</w:t>
      </w:r>
      <w:r w:rsidR="007050F7">
        <w:rPr>
          <w:rFonts w:ascii="Arial" w:eastAsia="MS Mincho" w:hAnsi="Arial" w:cs="Arial"/>
          <w:b/>
          <w:bCs/>
          <w:sz w:val="24"/>
          <w:szCs w:val="24"/>
        </w:rPr>
        <w:t>x</w:t>
      </w:r>
      <w:proofErr w:type="spellEnd"/>
    </w:p>
    <w:p w14:paraId="6CBD2961" w14:textId="77777777" w:rsidR="00AF4921" w:rsidRPr="00B5591E" w:rsidRDefault="00AF4921" w:rsidP="00AF4921">
      <w:pPr>
        <w:widowControl w:val="0"/>
        <w:tabs>
          <w:tab w:val="right" w:pos="9639"/>
        </w:tabs>
        <w:spacing w:after="0"/>
        <w:rPr>
          <w:rFonts w:ascii="Arial" w:eastAsia="MS Mincho" w:hAnsi="Arial"/>
          <w:b/>
          <w:bCs/>
          <w:sz w:val="24"/>
          <w:szCs w:val="24"/>
        </w:rPr>
      </w:pPr>
      <w:r w:rsidRPr="00B5591E">
        <w:rPr>
          <w:rFonts w:ascii="Arial" w:eastAsia="MS Mincho" w:hAnsi="Arial"/>
          <w:b/>
          <w:bCs/>
          <w:sz w:val="24"/>
          <w:szCs w:val="24"/>
        </w:rPr>
        <w:t xml:space="preserve">Online, </w:t>
      </w:r>
      <w:r>
        <w:rPr>
          <w:rFonts w:ascii="Arial" w:eastAsia="MS Mincho" w:hAnsi="Arial"/>
          <w:b/>
          <w:bCs/>
          <w:sz w:val="24"/>
          <w:szCs w:val="24"/>
        </w:rPr>
        <w:t>January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2</w:t>
      </w:r>
      <w:r>
        <w:rPr>
          <w:rFonts w:ascii="Arial" w:eastAsia="MS Mincho" w:hAnsi="Arial"/>
          <w:b/>
          <w:bCs/>
          <w:sz w:val="24"/>
          <w:szCs w:val="24"/>
        </w:rPr>
        <w:t>5</w:t>
      </w:r>
      <w:r>
        <w:rPr>
          <w:rFonts w:ascii="Arial" w:eastAsia="MS Mincho" w:hAnsi="Arial"/>
          <w:b/>
          <w:bCs/>
          <w:sz w:val="24"/>
          <w:szCs w:val="24"/>
          <w:vertAlign w:val="superscript"/>
        </w:rPr>
        <w:t>th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</w:t>
      </w:r>
      <w:r>
        <w:rPr>
          <w:rFonts w:ascii="Arial" w:eastAsia="MS Mincho" w:hAnsi="Arial"/>
          <w:b/>
          <w:bCs/>
          <w:sz w:val="24"/>
          <w:szCs w:val="24"/>
        </w:rPr>
        <w:t>–</w:t>
      </w:r>
      <w:r w:rsidRPr="00B5591E">
        <w:rPr>
          <w:rFonts w:ascii="Arial" w:eastAsia="MS Mincho" w:hAnsi="Arial"/>
          <w:b/>
          <w:bCs/>
          <w:sz w:val="24"/>
          <w:szCs w:val="24"/>
        </w:rPr>
        <w:t xml:space="preserve"> </w:t>
      </w:r>
      <w:r>
        <w:rPr>
          <w:rFonts w:ascii="Arial" w:eastAsia="MS Mincho" w:hAnsi="Arial"/>
          <w:b/>
          <w:bCs/>
          <w:sz w:val="24"/>
          <w:szCs w:val="24"/>
        </w:rPr>
        <w:t>February 5</w:t>
      </w:r>
      <w:r w:rsidRPr="00EB468C">
        <w:rPr>
          <w:rFonts w:ascii="Arial" w:eastAsia="MS Mincho" w:hAnsi="Arial"/>
          <w:b/>
          <w:bCs/>
          <w:sz w:val="24"/>
          <w:szCs w:val="24"/>
          <w:vertAlign w:val="superscript"/>
        </w:rPr>
        <w:t>th</w:t>
      </w:r>
      <w:r w:rsidRPr="00B5591E">
        <w:rPr>
          <w:rFonts w:ascii="Arial" w:eastAsia="MS Mincho" w:hAnsi="Arial"/>
          <w:b/>
          <w:bCs/>
          <w:sz w:val="24"/>
          <w:szCs w:val="24"/>
        </w:rPr>
        <w:t>, 202</w:t>
      </w:r>
      <w:r>
        <w:rPr>
          <w:rFonts w:ascii="Arial" w:eastAsia="MS Mincho" w:hAnsi="Arial"/>
          <w:b/>
          <w:bCs/>
          <w:sz w:val="24"/>
          <w:szCs w:val="24"/>
        </w:rPr>
        <w:t>1</w:t>
      </w:r>
    </w:p>
    <w:bookmarkEnd w:id="0"/>
    <w:p w14:paraId="5D7AF1FE" w14:textId="77777777" w:rsidR="00635E11" w:rsidRDefault="00635E11">
      <w:pPr>
        <w:widowControl w:val="0"/>
        <w:spacing w:after="0"/>
        <w:rPr>
          <w:rFonts w:ascii="Arial" w:eastAsia="MS Mincho" w:hAnsi="Arial"/>
          <w:b/>
          <w:bCs/>
          <w:sz w:val="24"/>
          <w:lang w:eastAsia="ja-JP"/>
        </w:rPr>
      </w:pPr>
    </w:p>
    <w:p w14:paraId="50A27A42" w14:textId="08BDDBFB" w:rsidR="00635E11" w:rsidRDefault="00E263BD">
      <w:pPr>
        <w:spacing w:after="120"/>
        <w:rPr>
          <w:rFonts w:ascii="Arial" w:eastAsia="宋体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Agenda item:</w:t>
      </w:r>
      <w:r>
        <w:rPr>
          <w:rFonts w:ascii="Arial" w:hAnsi="Arial" w:cs="Arial"/>
          <w:b/>
          <w:bCs/>
          <w:sz w:val="24"/>
          <w:lang w:val="en-US"/>
        </w:rPr>
        <w:tab/>
      </w:r>
      <w:r>
        <w:rPr>
          <w:rFonts w:ascii="Arial" w:hAnsi="Arial" w:cs="Arial"/>
          <w:b/>
          <w:bCs/>
          <w:sz w:val="24"/>
          <w:lang w:val="en-US"/>
        </w:rPr>
        <w:tab/>
      </w:r>
      <w:r w:rsidR="00794B2F">
        <w:rPr>
          <w:rFonts w:ascii="Arial" w:hAnsi="Arial" w:cs="Arial"/>
          <w:b/>
          <w:bCs/>
          <w:sz w:val="24"/>
          <w:lang w:val="en-US"/>
        </w:rPr>
        <w:t>6.1.3</w:t>
      </w:r>
    </w:p>
    <w:p w14:paraId="04391FC7" w14:textId="77777777" w:rsidR="00635E11" w:rsidRDefault="00E263B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vivo</w:t>
      </w:r>
    </w:p>
    <w:p w14:paraId="1E84DB0E" w14:textId="76E1D722" w:rsidR="00635E11" w:rsidRDefault="00E263BD">
      <w:pPr>
        <w:tabs>
          <w:tab w:val="left" w:pos="1985"/>
        </w:tabs>
        <w:ind w:left="1985" w:hanging="198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 w:rsidR="00252709">
        <w:rPr>
          <w:rFonts w:ascii="Arial" w:hAnsi="Arial" w:cs="Arial"/>
          <w:b/>
          <w:bCs/>
          <w:sz w:val="24"/>
        </w:rPr>
        <w:t>Report of [</w:t>
      </w:r>
      <w:proofErr w:type="spellStart"/>
      <w:r w:rsidR="00252709">
        <w:rPr>
          <w:rFonts w:ascii="Arial" w:hAnsi="Arial" w:cs="Arial"/>
          <w:b/>
          <w:bCs/>
          <w:sz w:val="24"/>
        </w:rPr>
        <w:t>AT113</w:t>
      </w:r>
      <w:proofErr w:type="spellEnd"/>
      <w:r w:rsidR="00252709">
        <w:rPr>
          <w:rFonts w:ascii="Arial" w:hAnsi="Arial" w:cs="Arial"/>
          <w:b/>
          <w:bCs/>
          <w:sz w:val="24"/>
        </w:rPr>
        <w:t>-e][019][</w:t>
      </w:r>
      <w:proofErr w:type="spellStart"/>
      <w:r w:rsidR="00252709">
        <w:rPr>
          <w:rFonts w:ascii="Arial" w:hAnsi="Arial" w:cs="Arial"/>
          <w:b/>
          <w:bCs/>
          <w:sz w:val="24"/>
        </w:rPr>
        <w:t>NR16</w:t>
      </w:r>
      <w:proofErr w:type="spellEnd"/>
      <w:r w:rsidR="00252709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52709">
        <w:rPr>
          <w:rFonts w:ascii="Arial" w:hAnsi="Arial" w:cs="Arial"/>
          <w:b/>
          <w:bCs/>
          <w:sz w:val="24"/>
        </w:rPr>
        <w:t>IIOT</w:t>
      </w:r>
      <w:proofErr w:type="spellEnd"/>
      <w:r w:rsidR="00252709">
        <w:rPr>
          <w:rFonts w:ascii="Arial" w:hAnsi="Arial" w:cs="Arial"/>
          <w:b/>
          <w:bCs/>
          <w:sz w:val="24"/>
        </w:rPr>
        <w:t>] UL Skipping (vivo)</w:t>
      </w:r>
    </w:p>
    <w:p w14:paraId="69D45FAE" w14:textId="77777777" w:rsidR="00635E11" w:rsidRDefault="00E263BD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3678DE0" w14:textId="77777777" w:rsidR="00635E11" w:rsidRDefault="00E263BD" w:rsidP="00397474">
      <w:pPr>
        <w:pStyle w:val="1"/>
        <w:rPr>
          <w:noProof/>
          <w:lang w:eastAsia="ko-KR"/>
        </w:rPr>
      </w:pPr>
      <w:r>
        <w:rPr>
          <w:noProof/>
          <w:lang w:eastAsia="ko-KR"/>
        </w:rPr>
        <w:t>1</w:t>
      </w:r>
      <w:r>
        <w:rPr>
          <w:rFonts w:hint="eastAsia"/>
          <w:noProof/>
          <w:lang w:eastAsia="ko-KR"/>
        </w:rPr>
        <w:t xml:space="preserve"> </w:t>
      </w:r>
      <w:r>
        <w:t>Introduction</w:t>
      </w:r>
    </w:p>
    <w:p w14:paraId="5099C5CE" w14:textId="2C1EBC0A" w:rsidR="005D4D76" w:rsidRDefault="005D4D76" w:rsidP="005D4D76">
      <w:pPr>
        <w:adjustRightInd w:val="0"/>
        <w:snapToGrid w:val="0"/>
        <w:spacing w:after="120"/>
        <w:jc w:val="both"/>
        <w:rPr>
          <w:sz w:val="22"/>
          <w:szCs w:val="22"/>
          <w:lang w:eastAsia="ko-KR"/>
        </w:rPr>
      </w:pPr>
      <w:r>
        <w:rPr>
          <w:sz w:val="22"/>
          <w:lang w:eastAsia="ko-KR"/>
        </w:rPr>
        <w:t>This contribution is aimed at reporting the discussion and result</w:t>
      </w:r>
      <w:r w:rsidR="00901DC2">
        <w:rPr>
          <w:sz w:val="22"/>
          <w:lang w:eastAsia="ko-KR"/>
        </w:rPr>
        <w:t>s</w:t>
      </w:r>
      <w:r>
        <w:rPr>
          <w:sz w:val="22"/>
          <w:lang w:eastAsia="ko-KR"/>
        </w:rPr>
        <w:t xml:space="preserve"> of the following email discussion</w:t>
      </w:r>
      <w:r>
        <w:rPr>
          <w:sz w:val="22"/>
          <w:szCs w:val="22"/>
          <w:lang w:eastAsia="ko-KR"/>
        </w:rPr>
        <w:t>:</w:t>
      </w:r>
    </w:p>
    <w:p w14:paraId="4216D4B6" w14:textId="77777777" w:rsidR="00444E2E" w:rsidRPr="001608B4" w:rsidRDefault="00444E2E" w:rsidP="00444E2E">
      <w:pPr>
        <w:pStyle w:val="EmailDiscussion"/>
        <w:rPr>
          <w:sz w:val="21"/>
        </w:rPr>
      </w:pPr>
      <w:r w:rsidRPr="001608B4">
        <w:rPr>
          <w:sz w:val="21"/>
        </w:rPr>
        <w:t>[</w:t>
      </w:r>
      <w:proofErr w:type="spellStart"/>
      <w:r w:rsidRPr="001608B4">
        <w:rPr>
          <w:sz w:val="21"/>
        </w:rPr>
        <w:t>AT113</w:t>
      </w:r>
      <w:proofErr w:type="spellEnd"/>
      <w:r w:rsidRPr="001608B4">
        <w:rPr>
          <w:sz w:val="21"/>
        </w:rPr>
        <w:t>-e][019][</w:t>
      </w:r>
      <w:proofErr w:type="spellStart"/>
      <w:r w:rsidRPr="001608B4">
        <w:rPr>
          <w:sz w:val="21"/>
        </w:rPr>
        <w:t>NR16</w:t>
      </w:r>
      <w:proofErr w:type="spellEnd"/>
      <w:r w:rsidRPr="001608B4">
        <w:rPr>
          <w:sz w:val="21"/>
        </w:rPr>
        <w:t xml:space="preserve"> </w:t>
      </w:r>
      <w:proofErr w:type="spellStart"/>
      <w:r w:rsidRPr="001608B4">
        <w:rPr>
          <w:sz w:val="21"/>
        </w:rPr>
        <w:t>IIOT</w:t>
      </w:r>
      <w:proofErr w:type="spellEnd"/>
      <w:r w:rsidRPr="001608B4">
        <w:rPr>
          <w:sz w:val="21"/>
        </w:rPr>
        <w:t>] UL Skipping (vivo)</w:t>
      </w:r>
    </w:p>
    <w:p w14:paraId="00EB126D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Scope: Treat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-2100028,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-2100138,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-2100524,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-2100218,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-2101793,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-2101794,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-2100340,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-2101776,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-2101352,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-2101377,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-2101378,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-2101456, 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-2100341, </w:t>
      </w:r>
      <w:proofErr w:type="spellStart"/>
      <w:r w:rsidRPr="001608B4">
        <w:rPr>
          <w:sz w:val="21"/>
        </w:rPr>
        <w:t>R2</w:t>
      </w:r>
      <w:proofErr w:type="spellEnd"/>
      <w:r w:rsidRPr="001608B4">
        <w:rPr>
          <w:sz w:val="21"/>
        </w:rPr>
        <w:t xml:space="preserve">-2100855 </w:t>
      </w:r>
    </w:p>
    <w:p w14:paraId="552E9DF0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Phase 1, determine agreeable parts, Phase 2, for agreeable parts Work on </w:t>
      </w:r>
      <w:proofErr w:type="spellStart"/>
      <w:r w:rsidRPr="001608B4">
        <w:rPr>
          <w:sz w:val="21"/>
        </w:rPr>
        <w:t>CRs</w:t>
      </w:r>
      <w:proofErr w:type="spellEnd"/>
      <w:r w:rsidRPr="001608B4">
        <w:rPr>
          <w:sz w:val="21"/>
        </w:rPr>
        <w:t>.</w:t>
      </w:r>
    </w:p>
    <w:p w14:paraId="786DDED2" w14:textId="77777777" w:rsidR="00444E2E" w:rsidRPr="001608B4" w:rsidRDefault="00444E2E" w:rsidP="00444E2E">
      <w:pPr>
        <w:pStyle w:val="EmailDiscussion2"/>
        <w:rPr>
          <w:sz w:val="21"/>
        </w:rPr>
      </w:pPr>
      <w:r w:rsidRPr="001608B4">
        <w:rPr>
          <w:sz w:val="21"/>
        </w:rPr>
        <w:tab/>
        <w:t xml:space="preserve">Intended outcome: Reports and Agreed </w:t>
      </w:r>
      <w:proofErr w:type="spellStart"/>
      <w:r w:rsidRPr="001608B4">
        <w:rPr>
          <w:sz w:val="21"/>
        </w:rPr>
        <w:t>CRs</w:t>
      </w:r>
      <w:proofErr w:type="spellEnd"/>
      <w:r w:rsidRPr="001608B4">
        <w:rPr>
          <w:sz w:val="21"/>
        </w:rPr>
        <w:t xml:space="preserve"> if any is agreeable. </w:t>
      </w:r>
    </w:p>
    <w:p w14:paraId="2A0A1367" w14:textId="77777777" w:rsidR="00444E2E" w:rsidRPr="001608B4" w:rsidRDefault="00444E2E" w:rsidP="00E74369">
      <w:pPr>
        <w:pStyle w:val="EmailDiscussion2"/>
        <w:spacing w:afterLines="50" w:after="120"/>
        <w:jc w:val="both"/>
        <w:rPr>
          <w:sz w:val="21"/>
        </w:rPr>
      </w:pPr>
      <w:r w:rsidRPr="001608B4">
        <w:rPr>
          <w:sz w:val="21"/>
        </w:rPr>
        <w:tab/>
        <w:t>Deadline: Schedule A</w:t>
      </w:r>
    </w:p>
    <w:p w14:paraId="5F972CA9" w14:textId="318AD9F7" w:rsidR="00444E2E" w:rsidRDefault="00A365F4" w:rsidP="00E74369">
      <w:pPr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rFonts w:eastAsia="宋体"/>
          <w:sz w:val="22"/>
          <w:szCs w:val="22"/>
          <w:lang w:eastAsia="zh-CN"/>
        </w:rPr>
        <w:t>The r</w:t>
      </w:r>
      <w:r w:rsidR="00444E2E">
        <w:rPr>
          <w:rFonts w:eastAsia="宋体"/>
          <w:sz w:val="22"/>
          <w:szCs w:val="22"/>
          <w:lang w:eastAsia="zh-CN"/>
        </w:rPr>
        <w:t>apporteur</w:t>
      </w:r>
      <w:r w:rsidR="00444E2E">
        <w:rPr>
          <w:sz w:val="22"/>
          <w:szCs w:val="22"/>
        </w:rPr>
        <w:t xml:space="preserve"> would like to point out the specific deadline </w:t>
      </w:r>
      <w:r w:rsidR="00A7353C">
        <w:rPr>
          <w:sz w:val="22"/>
          <w:szCs w:val="22"/>
        </w:rPr>
        <w:t>for</w:t>
      </w:r>
      <w:r w:rsidR="00444E2E">
        <w:rPr>
          <w:sz w:val="22"/>
          <w:szCs w:val="22"/>
        </w:rPr>
        <w:t xml:space="preserve"> this discussion with two </w:t>
      </w:r>
      <w:r w:rsidR="00462600">
        <w:rPr>
          <w:sz w:val="22"/>
          <w:szCs w:val="22"/>
        </w:rPr>
        <w:t>phase</w:t>
      </w:r>
      <w:r w:rsidR="00444E2E">
        <w:rPr>
          <w:sz w:val="22"/>
          <w:szCs w:val="22"/>
        </w:rPr>
        <w:t>s,</w:t>
      </w:r>
    </w:p>
    <w:p w14:paraId="45992BDB" w14:textId="6FE8982B" w:rsidR="00444E2E" w:rsidRDefault="00444E2E" w:rsidP="00E74369">
      <w:pPr>
        <w:pStyle w:val="af7"/>
        <w:numPr>
          <w:ilvl w:val="0"/>
          <w:numId w:val="17"/>
        </w:numPr>
        <w:adjustRightInd w:val="0"/>
        <w:snapToGrid w:val="0"/>
        <w:jc w:val="both"/>
        <w:rPr>
          <w:rFonts w:ascii="Times New Roman" w:eastAsia="宋体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BC5323">
        <w:rPr>
          <w:rFonts w:ascii="Times New Roman" w:hAnsi="Times New Roman" w:cs="Times New Roman"/>
          <w:sz w:val="22"/>
          <w:szCs w:val="22"/>
        </w:rPr>
        <w:t>phase</w:t>
      </w:r>
      <w:r>
        <w:rPr>
          <w:rFonts w:ascii="Times New Roman" w:hAnsi="Times New Roman" w:cs="Times New Roman"/>
          <w:sz w:val="22"/>
          <w:szCs w:val="22"/>
        </w:rPr>
        <w:t xml:space="preserve"> 1, </w:t>
      </w:r>
      <w:r>
        <w:rPr>
          <w:rFonts w:ascii="Times New Roman" w:eastAsia="宋体" w:hAnsi="Times New Roman" w:cs="Times New Roman"/>
          <w:sz w:val="22"/>
          <w:szCs w:val="22"/>
        </w:rPr>
        <w:t xml:space="preserve">companies are invited to provide their views by 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Jan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. 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28</w:t>
      </w:r>
      <w:r w:rsidR="001824CB" w:rsidRPr="001824CB">
        <w:rPr>
          <w:rFonts w:ascii="Times New Roman" w:eastAsia="宋体" w:hAnsi="Times New Roman" w:cs="Times New Roman"/>
          <w:sz w:val="22"/>
          <w:szCs w:val="22"/>
          <w:highlight w:val="yellow"/>
          <w:vertAlign w:val="superscript"/>
        </w:rPr>
        <w:t>th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(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Thur</w:t>
      </w:r>
      <w:r w:rsidR="00AC0135">
        <w:rPr>
          <w:rFonts w:ascii="Times New Roman" w:eastAsia="宋体" w:hAnsi="Times New Roman" w:cs="Times New Roman"/>
          <w:sz w:val="22"/>
          <w:szCs w:val="22"/>
          <w:highlight w:val="yellow"/>
        </w:rPr>
        <w:t>s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day</w:t>
      </w:r>
      <w:r w:rsidR="000027A5">
        <w:rPr>
          <w:rFonts w:ascii="Times New Roman" w:eastAsia="宋体" w:hAnsi="Times New Roman" w:cs="Times New Roman"/>
          <w:sz w:val="22"/>
          <w:szCs w:val="22"/>
          <w:highlight w:val="yellow"/>
        </w:rPr>
        <w:t>)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202</w:t>
      </w:r>
      <w:r w:rsidR="001824CB">
        <w:rPr>
          <w:rFonts w:ascii="Times New Roman" w:eastAsia="宋体" w:hAnsi="Times New Roman" w:cs="Times New Roman"/>
          <w:sz w:val="22"/>
          <w:szCs w:val="22"/>
          <w:highlight w:val="yellow"/>
        </w:rPr>
        <w:t>1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1</w:t>
      </w:r>
      <w:r w:rsidR="00F67722">
        <w:rPr>
          <w:rFonts w:ascii="Times New Roman" w:eastAsia="宋体" w:hAnsi="Times New Roman" w:cs="Times New Roman"/>
          <w:sz w:val="22"/>
          <w:szCs w:val="22"/>
          <w:highlight w:val="yellow"/>
        </w:rPr>
        <w:t>2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:00 UTC</w:t>
      </w:r>
      <w:r>
        <w:rPr>
          <w:rFonts w:ascii="Times New Roman" w:eastAsia="宋体" w:hAnsi="Times New Roman" w:cs="Times New Roman"/>
          <w:sz w:val="22"/>
          <w:szCs w:val="22"/>
        </w:rPr>
        <w:t>.</w:t>
      </w:r>
    </w:p>
    <w:p w14:paraId="20344FF2" w14:textId="6CFFC26C" w:rsidR="00444E2E" w:rsidRDefault="00444E2E" w:rsidP="00E74369">
      <w:pPr>
        <w:pStyle w:val="af7"/>
        <w:numPr>
          <w:ilvl w:val="0"/>
          <w:numId w:val="17"/>
        </w:numPr>
        <w:adjustRightInd w:val="0"/>
        <w:snapToGri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宋体" w:hAnsi="Times New Roman" w:cs="Times New Roman"/>
          <w:sz w:val="22"/>
          <w:szCs w:val="22"/>
        </w:rPr>
        <w:t xml:space="preserve">In </w:t>
      </w:r>
      <w:r w:rsidR="00BC5323">
        <w:rPr>
          <w:rFonts w:ascii="Times New Roman" w:eastAsia="宋体" w:hAnsi="Times New Roman" w:cs="Times New Roman"/>
          <w:sz w:val="22"/>
          <w:szCs w:val="22"/>
        </w:rPr>
        <w:t>phase</w:t>
      </w:r>
      <w:r>
        <w:rPr>
          <w:rFonts w:ascii="Times New Roman" w:eastAsia="宋体" w:hAnsi="Times New Roman" w:cs="Times New Roman"/>
          <w:sz w:val="22"/>
          <w:szCs w:val="22"/>
        </w:rPr>
        <w:t xml:space="preserve"> 2, the</w:t>
      </w:r>
      <w:r w:rsidR="002E16E4">
        <w:rPr>
          <w:rFonts w:ascii="Times New Roman" w:eastAsia="宋体" w:hAnsi="Times New Roman" w:cs="Times New Roman"/>
          <w:sz w:val="22"/>
          <w:szCs w:val="22"/>
        </w:rPr>
        <w:t xml:space="preserve"> corresponding</w:t>
      </w:r>
      <w:r>
        <w:rPr>
          <w:rFonts w:ascii="Times New Roman" w:eastAsia="宋体" w:hAnsi="Times New Roman" w:cs="Times New Roman"/>
          <w:sz w:val="22"/>
          <w:szCs w:val="22"/>
        </w:rPr>
        <w:t xml:space="preserve"> summary report, </w:t>
      </w:r>
      <w:proofErr w:type="spellStart"/>
      <w:r>
        <w:rPr>
          <w:rFonts w:ascii="Times New Roman" w:eastAsia="宋体" w:hAnsi="Times New Roman" w:cs="Times New Roman"/>
          <w:sz w:val="22"/>
          <w:szCs w:val="22"/>
        </w:rPr>
        <w:t>CRs</w:t>
      </w:r>
      <w:proofErr w:type="spellEnd"/>
      <w:r>
        <w:rPr>
          <w:rFonts w:ascii="Times New Roman" w:eastAsia="宋体" w:hAnsi="Times New Roman" w:cs="Times New Roman"/>
          <w:sz w:val="22"/>
          <w:szCs w:val="22"/>
        </w:rPr>
        <w:t xml:space="preserve">, and draft reply LS </w:t>
      </w:r>
      <w:r w:rsidR="002E16E4">
        <w:rPr>
          <w:rFonts w:ascii="Times New Roman" w:eastAsia="宋体" w:hAnsi="Times New Roman" w:cs="Times New Roman"/>
          <w:sz w:val="22"/>
          <w:szCs w:val="22"/>
        </w:rPr>
        <w:t xml:space="preserve">will be </w:t>
      </w:r>
      <w:r w:rsidR="00BB3E25">
        <w:rPr>
          <w:rFonts w:ascii="Times New Roman" w:eastAsia="宋体" w:hAnsi="Times New Roman" w:cs="Times New Roman"/>
          <w:sz w:val="22"/>
          <w:szCs w:val="22"/>
        </w:rPr>
        <w:t>provided</w:t>
      </w:r>
      <w:r>
        <w:rPr>
          <w:rFonts w:ascii="Times New Roman" w:eastAsia="宋体" w:hAnsi="Times New Roman" w:cs="Times New Roman"/>
          <w:sz w:val="22"/>
          <w:szCs w:val="22"/>
        </w:rPr>
        <w:t>.</w:t>
      </w:r>
      <w:r w:rsidR="002A2773">
        <w:rPr>
          <w:rFonts w:ascii="Times New Roman" w:eastAsia="宋体" w:hAnsi="Times New Roman" w:cs="Times New Roman"/>
          <w:sz w:val="22"/>
          <w:szCs w:val="22"/>
        </w:rPr>
        <w:t xml:space="preserve"> Any comments on the </w:t>
      </w:r>
      <w:proofErr w:type="spellStart"/>
      <w:r w:rsidR="002A2773">
        <w:rPr>
          <w:rFonts w:ascii="Times New Roman" w:eastAsia="宋体" w:hAnsi="Times New Roman" w:cs="Times New Roman"/>
          <w:sz w:val="22"/>
          <w:szCs w:val="22"/>
        </w:rPr>
        <w:t>CRs</w:t>
      </w:r>
      <w:proofErr w:type="spellEnd"/>
      <w:r w:rsidR="002A2773">
        <w:rPr>
          <w:rFonts w:ascii="Times New Roman" w:eastAsia="宋体" w:hAnsi="Times New Roman" w:cs="Times New Roman"/>
          <w:sz w:val="22"/>
          <w:szCs w:val="22"/>
        </w:rPr>
        <w:t xml:space="preserve"> and draft reply LS </w:t>
      </w:r>
      <w:r w:rsidR="006C0C85">
        <w:rPr>
          <w:rFonts w:ascii="Times New Roman" w:eastAsia="宋体" w:hAnsi="Times New Roman" w:cs="Times New Roman" w:hint="eastAsia"/>
          <w:sz w:val="22"/>
          <w:szCs w:val="22"/>
        </w:rPr>
        <w:t>are</w:t>
      </w:r>
      <w:r w:rsidR="006C0C85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6C0C85">
        <w:rPr>
          <w:rFonts w:ascii="Times New Roman" w:eastAsia="宋体" w:hAnsi="Times New Roman" w:cs="Times New Roman" w:hint="eastAsia"/>
          <w:sz w:val="22"/>
          <w:szCs w:val="22"/>
        </w:rPr>
        <w:t>invited</w:t>
      </w:r>
      <w:r w:rsidR="006C0C85">
        <w:rPr>
          <w:rFonts w:ascii="Times New Roman" w:eastAsia="宋体" w:hAnsi="Times New Roman" w:cs="Times New Roman"/>
          <w:sz w:val="22"/>
          <w:szCs w:val="22"/>
        </w:rPr>
        <w:t xml:space="preserve"> to</w:t>
      </w:r>
      <w:r w:rsidR="00AC3CC5">
        <w:rPr>
          <w:rFonts w:ascii="Times New Roman" w:eastAsia="宋体" w:hAnsi="Times New Roman" w:cs="Times New Roman"/>
          <w:sz w:val="22"/>
          <w:szCs w:val="22"/>
        </w:rPr>
        <w:t xml:space="preserve"> be provided</w:t>
      </w:r>
      <w:r>
        <w:rPr>
          <w:rFonts w:ascii="Times New Roman" w:eastAsia="宋体" w:hAnsi="Times New Roman" w:cs="Times New Roman"/>
          <w:sz w:val="22"/>
          <w:szCs w:val="22"/>
        </w:rPr>
        <w:t xml:space="preserve"> by </w:t>
      </w:r>
      <w:r w:rsidR="002A2773" w:rsidRPr="00255055">
        <w:rPr>
          <w:rFonts w:ascii="Times New Roman" w:eastAsia="宋体" w:hAnsi="Times New Roman" w:cs="Times New Roman"/>
          <w:sz w:val="22"/>
          <w:szCs w:val="22"/>
          <w:highlight w:val="yellow"/>
        </w:rPr>
        <w:t>Feb</w:t>
      </w:r>
      <w:r w:rsidRPr="00255055">
        <w:rPr>
          <w:rFonts w:ascii="Times New Roman" w:eastAsia="宋体" w:hAnsi="Times New Roman" w:cs="Times New Roman"/>
          <w:sz w:val="22"/>
          <w:szCs w:val="22"/>
          <w:highlight w:val="yellow"/>
        </w:rPr>
        <w:t>.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4</w:t>
      </w:r>
      <w:r w:rsidR="002A2773" w:rsidRPr="002A2773">
        <w:rPr>
          <w:rFonts w:ascii="Times New Roman" w:eastAsia="宋体" w:hAnsi="Times New Roman" w:cs="Times New Roman"/>
          <w:sz w:val="22"/>
          <w:szCs w:val="22"/>
          <w:highlight w:val="yellow"/>
          <w:vertAlign w:val="superscript"/>
        </w:rPr>
        <w:t>th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 xml:space="preserve"> 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(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Thursday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), 202</w:t>
      </w:r>
      <w:r w:rsidR="002A2773">
        <w:rPr>
          <w:rFonts w:ascii="Times New Roman" w:eastAsia="宋体" w:hAnsi="Times New Roman" w:cs="Times New Roman"/>
          <w:sz w:val="22"/>
          <w:szCs w:val="22"/>
          <w:highlight w:val="yellow"/>
        </w:rPr>
        <w:t>1</w:t>
      </w:r>
      <w:r>
        <w:rPr>
          <w:rFonts w:ascii="Times New Roman" w:eastAsia="宋体" w:hAnsi="Times New Roman" w:cs="Times New Roman"/>
          <w:sz w:val="22"/>
          <w:szCs w:val="22"/>
          <w:highlight w:val="yellow"/>
        </w:rPr>
        <w:t>, 12:00 UTC</w:t>
      </w:r>
      <w:r>
        <w:rPr>
          <w:rFonts w:ascii="Times New Roman" w:eastAsia="宋体" w:hAnsi="Times New Roman" w:cs="Times New Roman"/>
          <w:sz w:val="22"/>
          <w:szCs w:val="22"/>
        </w:rPr>
        <w:t xml:space="preserve">.  </w:t>
      </w:r>
    </w:p>
    <w:p w14:paraId="30829B74" w14:textId="1F29C9C0" w:rsidR="005D3410" w:rsidRDefault="005D3410" w:rsidP="00E74369">
      <w:pPr>
        <w:adjustRightInd w:val="0"/>
        <w:snapToGrid w:val="0"/>
        <w:spacing w:after="120"/>
        <w:jc w:val="both"/>
        <w:rPr>
          <w:rFonts w:eastAsia="宋体"/>
          <w:iCs/>
          <w:sz w:val="22"/>
          <w:szCs w:val="22"/>
          <w:lang w:eastAsia="zh-CN"/>
        </w:rPr>
      </w:pPr>
      <w:r w:rsidRPr="00C44978">
        <w:rPr>
          <w:rFonts w:eastAsia="宋体" w:hint="eastAsia"/>
          <w:color w:val="000000"/>
          <w:sz w:val="22"/>
          <w:szCs w:val="22"/>
          <w:lang w:eastAsia="zh-CN"/>
        </w:rPr>
        <w:t>H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opefully,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RAN2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can 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output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agreeable 38.306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/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321/331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CRs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related to the </w:t>
      </w:r>
      <w:proofErr w:type="spellStart"/>
      <w:r>
        <w:rPr>
          <w:rFonts w:eastAsia="宋体"/>
          <w:color w:val="000000"/>
          <w:sz w:val="22"/>
          <w:szCs w:val="22"/>
          <w:lang w:eastAsia="zh-CN"/>
        </w:rPr>
        <w:t>Rel</w:t>
      </w:r>
      <w:proofErr w:type="spellEnd"/>
      <w:r>
        <w:rPr>
          <w:rFonts w:eastAsia="宋体"/>
          <w:color w:val="000000"/>
          <w:sz w:val="22"/>
          <w:szCs w:val="22"/>
          <w:lang w:eastAsia="zh-CN"/>
        </w:rPr>
        <w:t xml:space="preserve">-16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PUSCH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skipping feature</w:t>
      </w:r>
      <w:r>
        <w:rPr>
          <w:rFonts w:eastAsia="宋体"/>
          <w:color w:val="000000"/>
          <w:sz w:val="22"/>
          <w:szCs w:val="22"/>
          <w:lang w:eastAsia="zh-CN"/>
        </w:rPr>
        <w:t xml:space="preserve"> in this meeting</w:t>
      </w:r>
      <w:r w:rsidRPr="00C44978">
        <w:rPr>
          <w:rFonts w:eastAsia="宋体"/>
          <w:color w:val="000000"/>
          <w:sz w:val="22"/>
          <w:szCs w:val="22"/>
          <w:lang w:eastAsia="zh-CN"/>
        </w:rPr>
        <w:t>. O</w:t>
      </w:r>
      <w:r w:rsidRPr="00C44978">
        <w:rPr>
          <w:rFonts w:eastAsia="宋体" w:hint="eastAsia"/>
          <w:color w:val="000000"/>
          <w:sz w:val="22"/>
          <w:szCs w:val="22"/>
          <w:lang w:eastAsia="zh-CN"/>
        </w:rPr>
        <w:t>t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herwise, the corresponding </w:t>
      </w:r>
      <w:proofErr w:type="spellStart"/>
      <w:r w:rsidRPr="00C44978">
        <w:rPr>
          <w:rFonts w:eastAsia="宋体"/>
          <w:color w:val="000000"/>
          <w:sz w:val="22"/>
          <w:szCs w:val="22"/>
          <w:lang w:eastAsia="zh-CN"/>
        </w:rPr>
        <w:t>RAN1</w:t>
      </w:r>
      <w:proofErr w:type="spellEnd"/>
      <w:r w:rsidRPr="00C44978">
        <w:rPr>
          <w:rFonts w:eastAsia="宋体"/>
          <w:color w:val="000000"/>
          <w:sz w:val="22"/>
          <w:szCs w:val="22"/>
          <w:lang w:eastAsia="zh-CN"/>
        </w:rPr>
        <w:t xml:space="preserve"> correction CR (i.e. </w:t>
      </w:r>
      <w:r w:rsidRPr="00C44978">
        <w:rPr>
          <w:bCs/>
          <w:noProof/>
          <w:sz w:val="22"/>
          <w:szCs w:val="22"/>
        </w:rPr>
        <w:t>R1-2009687</w:t>
      </w:r>
      <w:r w:rsidRPr="00C44978">
        <w:rPr>
          <w:rFonts w:eastAsia="宋体"/>
          <w:color w:val="000000"/>
          <w:sz w:val="22"/>
          <w:szCs w:val="22"/>
          <w:lang w:eastAsia="zh-CN"/>
        </w:rPr>
        <w:t xml:space="preserve">) on </w:t>
      </w:r>
      <w:proofErr w:type="spellStart"/>
      <w:r w:rsidRPr="00C44978">
        <w:rPr>
          <w:color w:val="000000"/>
          <w:sz w:val="22"/>
          <w:szCs w:val="22"/>
        </w:rPr>
        <w:t>PUSCH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r w:rsidR="00422016">
        <w:rPr>
          <w:color w:val="000000"/>
          <w:sz w:val="22"/>
          <w:szCs w:val="22"/>
        </w:rPr>
        <w:t>scheduling</w:t>
      </w:r>
      <w:r w:rsidRPr="00C44978">
        <w:rPr>
          <w:color w:val="000000"/>
          <w:sz w:val="22"/>
          <w:szCs w:val="22"/>
        </w:rPr>
        <w:t xml:space="preserve"> will not be approved in the RAN plenary again due to a lack of </w:t>
      </w:r>
      <w:proofErr w:type="spellStart"/>
      <w:r w:rsidR="007D76EF">
        <w:rPr>
          <w:color w:val="000000"/>
          <w:sz w:val="22"/>
          <w:szCs w:val="22"/>
        </w:rPr>
        <w:t>packeted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proofErr w:type="spellStart"/>
      <w:r w:rsidRPr="00C44978">
        <w:rPr>
          <w:color w:val="000000"/>
          <w:sz w:val="22"/>
          <w:szCs w:val="22"/>
        </w:rPr>
        <w:t>RAN2</w:t>
      </w:r>
      <w:proofErr w:type="spellEnd"/>
      <w:r w:rsidRPr="00C44978">
        <w:rPr>
          <w:color w:val="000000"/>
          <w:sz w:val="22"/>
          <w:szCs w:val="22"/>
        </w:rPr>
        <w:t xml:space="preserve"> </w:t>
      </w:r>
      <w:proofErr w:type="spellStart"/>
      <w:r w:rsidRPr="00C44978">
        <w:rPr>
          <w:color w:val="000000"/>
          <w:sz w:val="22"/>
          <w:szCs w:val="22"/>
        </w:rPr>
        <w:t>CRs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rFonts w:eastAsia="宋体" w:hint="eastAsia"/>
          <w:color w:val="000000"/>
          <w:sz w:val="22"/>
          <w:szCs w:val="22"/>
          <w:lang w:eastAsia="zh-CN"/>
        </w:rPr>
        <w:t>W</w:t>
      </w:r>
      <w:r>
        <w:rPr>
          <w:rFonts w:eastAsia="宋体"/>
          <w:color w:val="000000"/>
          <w:sz w:val="22"/>
          <w:szCs w:val="22"/>
          <w:lang w:eastAsia="zh-CN"/>
        </w:rPr>
        <w:t xml:space="preserve">hat’s worse, </w:t>
      </w:r>
      <w:r w:rsidRPr="00EF2D0C">
        <w:rPr>
          <w:color w:val="000000"/>
          <w:sz w:val="22"/>
        </w:rPr>
        <w:t xml:space="preserve">not only </w:t>
      </w:r>
      <w:r>
        <w:rPr>
          <w:color w:val="000000"/>
          <w:sz w:val="22"/>
        </w:rPr>
        <w:t xml:space="preserve">the dynamic </w:t>
      </w:r>
      <w:proofErr w:type="spellStart"/>
      <w:r w:rsidRPr="00EF2D0C">
        <w:rPr>
          <w:color w:val="000000"/>
          <w:sz w:val="22"/>
        </w:rPr>
        <w:t>PUSCH</w:t>
      </w:r>
      <w:proofErr w:type="spellEnd"/>
      <w:r w:rsidRPr="00EF2D0C">
        <w:rPr>
          <w:color w:val="000000"/>
          <w:sz w:val="22"/>
        </w:rPr>
        <w:t xml:space="preserve"> skipping</w:t>
      </w:r>
      <w:r>
        <w:rPr>
          <w:color w:val="000000"/>
          <w:sz w:val="22"/>
        </w:rPr>
        <w:t xml:space="preserve"> feature</w:t>
      </w:r>
      <w:r w:rsidRPr="00EF2D0C">
        <w:rPr>
          <w:color w:val="000000"/>
          <w:sz w:val="22"/>
        </w:rPr>
        <w:t xml:space="preserve"> but also the whole </w:t>
      </w:r>
      <w:proofErr w:type="spellStart"/>
      <w:r w:rsidRPr="00EF2D0C">
        <w:rPr>
          <w:color w:val="000000"/>
          <w:sz w:val="22"/>
        </w:rPr>
        <w:t>Rel</w:t>
      </w:r>
      <w:proofErr w:type="spellEnd"/>
      <w:r w:rsidRPr="00EF2D0C">
        <w:rPr>
          <w:color w:val="000000"/>
          <w:sz w:val="22"/>
        </w:rPr>
        <w:t xml:space="preserve">-16 </w:t>
      </w:r>
      <w:proofErr w:type="spellStart"/>
      <w:r w:rsidRPr="00EF2D0C">
        <w:rPr>
          <w:color w:val="000000"/>
          <w:sz w:val="22"/>
        </w:rPr>
        <w:t>URLLC</w:t>
      </w:r>
      <w:proofErr w:type="spellEnd"/>
      <w:r w:rsidRPr="00EF2D0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Intra-</w:t>
      </w:r>
      <w:r w:rsidRPr="00EF2D0C">
        <w:rPr>
          <w:color w:val="000000"/>
          <w:sz w:val="22"/>
        </w:rPr>
        <w:t xml:space="preserve">UE prioritization feature </w:t>
      </w:r>
      <w:proofErr w:type="spellStart"/>
      <w:r w:rsidR="00A365F4">
        <w:rPr>
          <w:color w:val="000000"/>
          <w:sz w:val="22"/>
        </w:rPr>
        <w:t>can</w:t>
      </w:r>
      <w:r>
        <w:rPr>
          <w:color w:val="000000"/>
          <w:sz w:val="22"/>
        </w:rPr>
        <w:t xml:space="preserve"> not</w:t>
      </w:r>
      <w:proofErr w:type="spellEnd"/>
      <w:r>
        <w:rPr>
          <w:color w:val="000000"/>
          <w:sz w:val="22"/>
        </w:rPr>
        <w:t xml:space="preserve"> be</w:t>
      </w:r>
      <w:r w:rsidRPr="00F53671">
        <w:rPr>
          <w:sz w:val="22"/>
          <w:lang w:eastAsia="zh-CN"/>
        </w:rPr>
        <w:t xml:space="preserve"> implemented</w:t>
      </w:r>
      <w:r w:rsidR="00EC2F0B">
        <w:rPr>
          <w:sz w:val="22"/>
          <w:lang w:eastAsia="zh-CN"/>
        </w:rPr>
        <w:t xml:space="preserve"> based on the PHY spec in the next version</w:t>
      </w:r>
      <w:r w:rsidRPr="00EF2D0C">
        <w:rPr>
          <w:color w:val="000000"/>
          <w:sz w:val="22"/>
        </w:rPr>
        <w:t>.</w:t>
      </w:r>
    </w:p>
    <w:p w14:paraId="39E6BAAC" w14:textId="77777777" w:rsidR="00B5010E" w:rsidRDefault="00B5010E" w:rsidP="00B5010E">
      <w:pPr>
        <w:pStyle w:val="1"/>
        <w:rPr>
          <w:lang w:eastAsia="ko-KR"/>
        </w:rPr>
      </w:pPr>
      <w:r>
        <w:rPr>
          <w:lang w:eastAsia="ko-KR"/>
        </w:rPr>
        <w:t>2 Participants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B5010E" w14:paraId="37411149" w14:textId="77777777" w:rsidTr="004075CF">
        <w:tc>
          <w:tcPr>
            <w:tcW w:w="4106" w:type="dxa"/>
          </w:tcPr>
          <w:p w14:paraId="63942057" w14:textId="77777777" w:rsidR="00B5010E" w:rsidRPr="007B7D5C" w:rsidRDefault="00B5010E" w:rsidP="004852FD">
            <w:pPr>
              <w:pStyle w:val="TAH"/>
              <w:rPr>
                <w:sz w:val="22"/>
                <w:lang w:eastAsia="ko-KR"/>
              </w:rPr>
            </w:pPr>
            <w:r w:rsidRPr="007B7D5C">
              <w:rPr>
                <w:sz w:val="22"/>
                <w:lang w:eastAsia="ko-KR"/>
              </w:rPr>
              <w:t>Company name (participant name)</w:t>
            </w:r>
          </w:p>
        </w:tc>
        <w:tc>
          <w:tcPr>
            <w:tcW w:w="5523" w:type="dxa"/>
          </w:tcPr>
          <w:p w14:paraId="44A98ADD" w14:textId="77777777" w:rsidR="00B5010E" w:rsidRPr="007B7D5C" w:rsidRDefault="00B5010E" w:rsidP="004852FD">
            <w:pPr>
              <w:pStyle w:val="TAH"/>
              <w:rPr>
                <w:sz w:val="22"/>
                <w:lang w:eastAsia="ko-KR"/>
              </w:rPr>
            </w:pPr>
            <w:r w:rsidRPr="007B7D5C">
              <w:rPr>
                <w:sz w:val="22"/>
                <w:lang w:eastAsia="ko-KR"/>
              </w:rPr>
              <w:t>E-mail</w:t>
            </w:r>
          </w:p>
        </w:tc>
      </w:tr>
      <w:tr w:rsidR="00B5010E" w14:paraId="4A0EC64C" w14:textId="77777777" w:rsidTr="004075CF">
        <w:tc>
          <w:tcPr>
            <w:tcW w:w="4106" w:type="dxa"/>
          </w:tcPr>
          <w:p w14:paraId="5640DE8E" w14:textId="5A9F446C" w:rsidR="00B5010E" w:rsidRPr="007B7D5C" w:rsidRDefault="0048236D" w:rsidP="004852FD">
            <w:pPr>
              <w:pStyle w:val="TAC"/>
              <w:rPr>
                <w:rFonts w:ascii="Times New Roman" w:eastAsia="宋体" w:hAnsi="Times New Roman"/>
                <w:sz w:val="22"/>
                <w:lang w:eastAsia="zh-CN"/>
              </w:rPr>
            </w:pPr>
            <w:r w:rsidRPr="007B7D5C">
              <w:rPr>
                <w:rFonts w:ascii="Times New Roman" w:eastAsia="宋体" w:hAnsi="Times New Roman" w:hint="eastAsia"/>
                <w:sz w:val="22"/>
                <w:lang w:eastAsia="zh-CN"/>
              </w:rPr>
              <w:t>Y</w:t>
            </w:r>
            <w:r w:rsidRPr="007B7D5C">
              <w:rPr>
                <w:rFonts w:ascii="Times New Roman" w:eastAsia="宋体" w:hAnsi="Times New Roman"/>
                <w:sz w:val="22"/>
                <w:lang w:eastAsia="zh-CN"/>
              </w:rPr>
              <w:t>itao Mo (Stephen)</w:t>
            </w:r>
          </w:p>
        </w:tc>
        <w:tc>
          <w:tcPr>
            <w:tcW w:w="5523" w:type="dxa"/>
          </w:tcPr>
          <w:p w14:paraId="11A6E0E7" w14:textId="3CCD5FBE" w:rsidR="00B5010E" w:rsidRPr="007B7D5C" w:rsidRDefault="0048236D" w:rsidP="004852FD">
            <w:pPr>
              <w:pStyle w:val="TAC"/>
              <w:rPr>
                <w:rFonts w:ascii="Times New Roman" w:eastAsia="宋体" w:hAnsi="Times New Roman"/>
                <w:sz w:val="22"/>
                <w:lang w:eastAsia="zh-CN"/>
              </w:rPr>
            </w:pPr>
            <w:proofErr w:type="spellStart"/>
            <w:r w:rsidRPr="007B7D5C">
              <w:rPr>
                <w:rFonts w:ascii="Times New Roman" w:eastAsia="宋体" w:hAnsi="Times New Roman"/>
                <w:sz w:val="22"/>
                <w:lang w:eastAsia="zh-CN"/>
              </w:rPr>
              <w:t>yitao.mo@vivo.com</w:t>
            </w:r>
            <w:proofErr w:type="spellEnd"/>
          </w:p>
        </w:tc>
      </w:tr>
      <w:tr w:rsidR="00B5010E" w14:paraId="4D780325" w14:textId="77777777" w:rsidTr="004075CF">
        <w:tc>
          <w:tcPr>
            <w:tcW w:w="4106" w:type="dxa"/>
          </w:tcPr>
          <w:p w14:paraId="33DA3D48" w14:textId="77777777" w:rsidR="00B5010E" w:rsidRDefault="00B5010E" w:rsidP="004852FD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523" w:type="dxa"/>
          </w:tcPr>
          <w:p w14:paraId="566DCDAB" w14:textId="77777777" w:rsidR="00B5010E" w:rsidRDefault="00B5010E" w:rsidP="004852FD">
            <w:pPr>
              <w:pStyle w:val="TAC"/>
              <w:rPr>
                <w:rFonts w:eastAsia="宋体"/>
                <w:lang w:eastAsia="zh-CN"/>
              </w:rPr>
            </w:pPr>
          </w:p>
        </w:tc>
      </w:tr>
      <w:tr w:rsidR="00B5010E" w14:paraId="207AD634" w14:textId="77777777" w:rsidTr="004075CF">
        <w:tc>
          <w:tcPr>
            <w:tcW w:w="4106" w:type="dxa"/>
          </w:tcPr>
          <w:p w14:paraId="101D7D1C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6554668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4D41C3A2" w14:textId="77777777" w:rsidTr="004075CF">
        <w:tc>
          <w:tcPr>
            <w:tcW w:w="4106" w:type="dxa"/>
          </w:tcPr>
          <w:p w14:paraId="23785B3D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B50FE89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6A788D8E" w14:textId="77777777" w:rsidTr="004075CF">
        <w:tc>
          <w:tcPr>
            <w:tcW w:w="4106" w:type="dxa"/>
          </w:tcPr>
          <w:p w14:paraId="6EFAECF9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2B620578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47143073" w14:textId="77777777" w:rsidTr="004075CF">
        <w:tc>
          <w:tcPr>
            <w:tcW w:w="4106" w:type="dxa"/>
          </w:tcPr>
          <w:p w14:paraId="2DDB6CEF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55EED953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659745F4" w14:textId="77777777" w:rsidTr="004075CF">
        <w:tc>
          <w:tcPr>
            <w:tcW w:w="4106" w:type="dxa"/>
          </w:tcPr>
          <w:p w14:paraId="6C9389CF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731AC8D3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  <w:tr w:rsidR="00B5010E" w14:paraId="72B05D7B" w14:textId="77777777" w:rsidTr="004075CF">
        <w:tc>
          <w:tcPr>
            <w:tcW w:w="4106" w:type="dxa"/>
          </w:tcPr>
          <w:p w14:paraId="776392DB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  <w:tc>
          <w:tcPr>
            <w:tcW w:w="5523" w:type="dxa"/>
          </w:tcPr>
          <w:p w14:paraId="4205C702" w14:textId="77777777" w:rsidR="00B5010E" w:rsidRDefault="00B5010E" w:rsidP="004852FD">
            <w:pPr>
              <w:pStyle w:val="TAC"/>
              <w:rPr>
                <w:lang w:eastAsia="ko-KR"/>
              </w:rPr>
            </w:pPr>
          </w:p>
        </w:tc>
      </w:tr>
    </w:tbl>
    <w:p w14:paraId="27C0D0CB" w14:textId="0BCF5CBF" w:rsidR="00635E11" w:rsidRDefault="00DB35F0" w:rsidP="00397474">
      <w:pPr>
        <w:pStyle w:val="1"/>
      </w:pPr>
      <w:bookmarkStart w:id="2" w:name="_Toc497230267"/>
      <w:r>
        <w:rPr>
          <w:lang w:eastAsia="ko-KR"/>
        </w:rPr>
        <w:t>3</w:t>
      </w:r>
      <w:r w:rsidR="00E263BD">
        <w:t xml:space="preserve"> </w:t>
      </w:r>
      <w:bookmarkEnd w:id="2"/>
      <w:r w:rsidR="002C2E9C">
        <w:t>Discussion</w:t>
      </w:r>
    </w:p>
    <w:p w14:paraId="216464B9" w14:textId="2B812995" w:rsidR="006E48EE" w:rsidRPr="0017163B" w:rsidRDefault="009B799F" w:rsidP="00EC2F0B">
      <w:pPr>
        <w:jc w:val="both"/>
        <w:rPr>
          <w:sz w:val="22"/>
          <w:szCs w:val="22"/>
        </w:rPr>
      </w:pPr>
      <w:r w:rsidRPr="006E48EE">
        <w:rPr>
          <w:rFonts w:eastAsia="宋体" w:hint="eastAsia"/>
          <w:sz w:val="22"/>
          <w:lang w:eastAsia="zh-CN"/>
        </w:rPr>
        <w:t>I</w:t>
      </w:r>
      <w:r w:rsidRPr="006E48EE">
        <w:rPr>
          <w:rFonts w:eastAsia="宋体"/>
          <w:sz w:val="22"/>
          <w:lang w:eastAsia="zh-CN"/>
        </w:rPr>
        <w:t xml:space="preserve">n the previous </w:t>
      </w:r>
      <w:proofErr w:type="spellStart"/>
      <w:r w:rsidRPr="006E48EE">
        <w:rPr>
          <w:rFonts w:eastAsia="宋体"/>
          <w:sz w:val="22"/>
          <w:lang w:eastAsia="zh-CN"/>
        </w:rPr>
        <w:t>RAN2#112</w:t>
      </w:r>
      <w:r w:rsidR="00B35D07" w:rsidRPr="006E48EE">
        <w:rPr>
          <w:rFonts w:eastAsia="宋体"/>
          <w:sz w:val="22"/>
          <w:lang w:eastAsia="zh-CN"/>
        </w:rPr>
        <w:t>-</w:t>
      </w:r>
      <w:r w:rsidRPr="006E48EE">
        <w:rPr>
          <w:rFonts w:eastAsia="宋体"/>
          <w:sz w:val="22"/>
          <w:lang w:eastAsia="zh-CN"/>
        </w:rPr>
        <w:t>e</w:t>
      </w:r>
      <w:proofErr w:type="spellEnd"/>
      <w:r w:rsidRPr="006E48EE">
        <w:rPr>
          <w:rFonts w:eastAsia="宋体"/>
          <w:sz w:val="22"/>
          <w:lang w:eastAsia="zh-CN"/>
        </w:rPr>
        <w:t xml:space="preserve"> mee</w:t>
      </w:r>
      <w:r w:rsidR="00B35D07" w:rsidRPr="006E48EE">
        <w:rPr>
          <w:rFonts w:eastAsia="宋体"/>
          <w:sz w:val="22"/>
          <w:lang w:eastAsia="zh-CN"/>
        </w:rPr>
        <w:t>t</w:t>
      </w:r>
      <w:r w:rsidRPr="006E48EE">
        <w:rPr>
          <w:rFonts w:eastAsia="宋体"/>
          <w:sz w:val="22"/>
          <w:lang w:eastAsia="zh-CN"/>
        </w:rPr>
        <w:t>ing,</w:t>
      </w:r>
      <w:r w:rsidR="008D3CD6">
        <w:rPr>
          <w:rFonts w:eastAsia="宋体"/>
          <w:sz w:val="22"/>
          <w:lang w:eastAsia="zh-CN"/>
        </w:rPr>
        <w:t xml:space="preserve"> </w:t>
      </w:r>
      <w:proofErr w:type="spellStart"/>
      <w:r w:rsidR="008D3CD6">
        <w:rPr>
          <w:rFonts w:eastAsia="宋体"/>
          <w:sz w:val="22"/>
          <w:lang w:eastAsia="zh-CN"/>
        </w:rPr>
        <w:t>RAN2</w:t>
      </w:r>
      <w:proofErr w:type="spellEnd"/>
      <w:r w:rsidR="008D3CD6">
        <w:rPr>
          <w:rFonts w:eastAsia="宋体"/>
          <w:sz w:val="22"/>
          <w:lang w:eastAsia="zh-CN"/>
        </w:rPr>
        <w:t xml:space="preserve"> had noted the </w:t>
      </w:r>
      <w:proofErr w:type="spellStart"/>
      <w:r w:rsidR="008D3CD6">
        <w:rPr>
          <w:rFonts w:eastAsia="宋体"/>
          <w:sz w:val="22"/>
          <w:lang w:eastAsia="zh-CN"/>
        </w:rPr>
        <w:t>RAN1</w:t>
      </w:r>
      <w:proofErr w:type="spellEnd"/>
      <w:r w:rsidR="008D3CD6">
        <w:rPr>
          <w:rFonts w:eastAsia="宋体"/>
          <w:sz w:val="22"/>
          <w:lang w:eastAsia="zh-CN"/>
        </w:rPr>
        <w:t xml:space="preserve"> </w:t>
      </w:r>
      <w:r w:rsidR="006E48EE" w:rsidRPr="0017163B">
        <w:rPr>
          <w:rFonts w:eastAsia="宋体"/>
          <w:noProof/>
          <w:sz w:val="22"/>
          <w:szCs w:val="22"/>
          <w:lang w:eastAsia="zh-CN"/>
        </w:rPr>
        <w:t>LS (i.e. R1-2007338)</w:t>
      </w:r>
      <w:r w:rsidR="00545EA4">
        <w:rPr>
          <w:rFonts w:eastAsia="宋体"/>
          <w:noProof/>
          <w:sz w:val="22"/>
          <w:szCs w:val="22"/>
          <w:lang w:eastAsia="zh-CN"/>
        </w:rPr>
        <w:t xml:space="preserve"> </w:t>
      </w:r>
      <w:r w:rsidR="006E48EE" w:rsidRPr="0017163B">
        <w:rPr>
          <w:rFonts w:eastAsia="宋体"/>
          <w:noProof/>
          <w:sz w:val="22"/>
          <w:szCs w:val="22"/>
          <w:lang w:eastAsia="zh-CN"/>
        </w:rPr>
        <w:t xml:space="preserve">regarding </w:t>
      </w:r>
      <w:r w:rsidR="00A8753E">
        <w:rPr>
          <w:rFonts w:eastAsia="宋体"/>
          <w:noProof/>
          <w:sz w:val="22"/>
          <w:szCs w:val="22"/>
          <w:lang w:eastAsia="zh-CN"/>
        </w:rPr>
        <w:t>DG PUSCH skipping</w:t>
      </w:r>
      <w:r w:rsidR="0079741F">
        <w:rPr>
          <w:rFonts w:eastAsia="宋体"/>
          <w:noProof/>
          <w:sz w:val="22"/>
          <w:szCs w:val="22"/>
          <w:lang w:eastAsia="zh-CN"/>
        </w:rPr>
        <w:t xml:space="preserve"> (</w:t>
      </w:r>
      <w:r w:rsidR="00340AA4">
        <w:rPr>
          <w:rFonts w:eastAsia="宋体"/>
          <w:noProof/>
          <w:sz w:val="22"/>
          <w:szCs w:val="22"/>
          <w:lang w:eastAsia="zh-CN"/>
        </w:rPr>
        <w:t xml:space="preserve">also </w:t>
      </w:r>
      <w:r w:rsidR="00506DBE">
        <w:rPr>
          <w:rFonts w:eastAsia="宋体"/>
          <w:noProof/>
          <w:sz w:val="22"/>
          <w:szCs w:val="22"/>
          <w:lang w:eastAsia="zh-CN"/>
        </w:rPr>
        <w:t xml:space="preserve">namely </w:t>
      </w:r>
      <w:r w:rsidR="0079741F">
        <w:rPr>
          <w:rFonts w:eastAsia="宋体"/>
          <w:noProof/>
          <w:sz w:val="22"/>
          <w:szCs w:val="22"/>
          <w:lang w:eastAsia="zh-CN"/>
        </w:rPr>
        <w:t>dynamic UL skipping)</w:t>
      </w:r>
      <w:r w:rsidR="00146980">
        <w:rPr>
          <w:rFonts w:eastAsia="宋体"/>
          <w:noProof/>
          <w:sz w:val="22"/>
          <w:szCs w:val="22"/>
          <w:lang w:eastAsia="zh-CN"/>
        </w:rPr>
        <w:t xml:space="preserve">, </w:t>
      </w:r>
      <w:r w:rsidR="00D77378">
        <w:rPr>
          <w:rFonts w:eastAsia="宋体"/>
          <w:noProof/>
          <w:sz w:val="22"/>
          <w:szCs w:val="22"/>
          <w:lang w:eastAsia="zh-CN"/>
        </w:rPr>
        <w:t>After a</w:t>
      </w:r>
      <w:r w:rsidR="00213033">
        <w:rPr>
          <w:rFonts w:eastAsia="宋体"/>
          <w:noProof/>
          <w:sz w:val="22"/>
          <w:szCs w:val="22"/>
          <w:lang w:eastAsia="zh-CN"/>
        </w:rPr>
        <w:t>n</w:t>
      </w:r>
      <w:r w:rsidR="00D77378">
        <w:rPr>
          <w:rFonts w:eastAsia="宋体"/>
          <w:noProof/>
          <w:sz w:val="22"/>
          <w:szCs w:val="22"/>
          <w:lang w:eastAsia="zh-CN"/>
        </w:rPr>
        <w:t xml:space="preserve"> offline discussion, </w:t>
      </w:r>
      <w:r w:rsidR="00A423F6">
        <w:rPr>
          <w:rFonts w:eastAsia="宋体"/>
          <w:noProof/>
          <w:sz w:val="22"/>
          <w:szCs w:val="22"/>
          <w:lang w:eastAsia="zh-CN"/>
        </w:rPr>
        <w:t>t</w:t>
      </w:r>
      <w:r w:rsidR="008D3CD6">
        <w:rPr>
          <w:rFonts w:eastAsia="宋体"/>
          <w:sz w:val="22"/>
          <w:szCs w:val="22"/>
          <w:lang w:eastAsia="zh-CN"/>
        </w:rPr>
        <w:t xml:space="preserve">he corresponding agreements are </w:t>
      </w:r>
      <w:r w:rsidR="002F4A40">
        <w:rPr>
          <w:rFonts w:eastAsia="宋体"/>
          <w:sz w:val="22"/>
          <w:szCs w:val="22"/>
          <w:lang w:eastAsia="zh-CN"/>
        </w:rPr>
        <w:t xml:space="preserve">achieved </w:t>
      </w:r>
      <w:r w:rsidR="00F71701">
        <w:rPr>
          <w:rFonts w:eastAsia="宋体"/>
          <w:sz w:val="22"/>
          <w:szCs w:val="22"/>
          <w:lang w:eastAsia="zh-CN"/>
        </w:rPr>
        <w:t xml:space="preserve">as </w:t>
      </w:r>
      <w:r w:rsidR="007C0EC2">
        <w:rPr>
          <w:rFonts w:eastAsia="宋体"/>
          <w:sz w:val="22"/>
          <w:szCs w:val="22"/>
          <w:lang w:eastAsia="zh-CN"/>
        </w:rPr>
        <w:t>follows</w:t>
      </w:r>
      <w:r w:rsidR="00545EA4">
        <w:rPr>
          <w:rFonts w:eastAsia="宋体"/>
          <w:sz w:val="22"/>
          <w:szCs w:val="22"/>
          <w:lang w:eastAsia="zh-CN"/>
        </w:rPr>
        <w:t xml:space="preserve"> [1]</w:t>
      </w:r>
      <w:r w:rsidR="00C05C1A">
        <w:rPr>
          <w:rFonts w:eastAsia="宋体"/>
          <w:sz w:val="22"/>
          <w:szCs w:val="22"/>
          <w:lang w:eastAsia="zh-CN"/>
        </w:rPr>
        <w:t>,</w:t>
      </w:r>
      <w:r w:rsidR="006E48EE" w:rsidRPr="0017163B">
        <w:rPr>
          <w:sz w:val="22"/>
          <w:szCs w:val="22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309E" w14:paraId="1EE057C0" w14:textId="77777777" w:rsidTr="0039309E">
        <w:tc>
          <w:tcPr>
            <w:tcW w:w="9629" w:type="dxa"/>
          </w:tcPr>
          <w:p w14:paraId="79CF5D5E" w14:textId="77777777" w:rsidR="0039309E" w:rsidRPr="00131C64" w:rsidRDefault="0039309E" w:rsidP="0039309E">
            <w:pPr>
              <w:pStyle w:val="af3"/>
              <w:spacing w:before="120"/>
              <w:rPr>
                <w:rFonts w:ascii="Times New Roman" w:eastAsia="Arial Unicode MS" w:hAnsi="Times New Roman"/>
                <w:sz w:val="21"/>
              </w:rPr>
            </w:pPr>
            <w:r w:rsidRPr="00131C64">
              <w:rPr>
                <w:rFonts w:ascii="Times New Roman" w:eastAsia="Arial Unicode MS" w:hAnsi="Times New Roman"/>
                <w:sz w:val="21"/>
              </w:rPr>
              <w:t xml:space="preserve">[016] </w:t>
            </w:r>
            <w:proofErr w:type="spellStart"/>
            <w:r w:rsidRPr="00131C64">
              <w:rPr>
                <w:rFonts w:ascii="Times New Roman" w:eastAsia="Arial Unicode MS" w:hAnsi="Times New Roman"/>
                <w:sz w:val="21"/>
              </w:rPr>
              <w:t>Ph1</w:t>
            </w:r>
            <w:proofErr w:type="spellEnd"/>
            <w:r w:rsidRPr="00131C64">
              <w:rPr>
                <w:rFonts w:ascii="Times New Roman" w:eastAsia="Arial Unicode MS" w:hAnsi="Times New Roman"/>
                <w:sz w:val="21"/>
              </w:rPr>
              <w:t xml:space="preserve"> General </w:t>
            </w:r>
            <w:r w:rsidRPr="00131C64">
              <w:rPr>
                <w:rFonts w:ascii="Times New Roman" w:eastAsia="Arial Unicode MS" w:hAnsi="Times New Roman"/>
                <w:sz w:val="21"/>
                <w:highlight w:val="green"/>
              </w:rPr>
              <w:t>agreements</w:t>
            </w:r>
            <w:r w:rsidRPr="00131C64">
              <w:rPr>
                <w:rFonts w:ascii="Times New Roman" w:eastAsia="Arial Unicode MS" w:hAnsi="Times New Roman"/>
                <w:sz w:val="21"/>
              </w:rPr>
              <w:t>:</w:t>
            </w:r>
          </w:p>
          <w:p w14:paraId="233DDCCE" w14:textId="7356AF91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sz w:val="21"/>
                <w:lang w:eastAsia="zh-CN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confirms that 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a new UE capability is introduced for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skipping.</w:t>
            </w:r>
          </w:p>
          <w:p w14:paraId="174C95D8" w14:textId="5F9A397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field name of 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the new UE capability is </w:t>
            </w:r>
            <w:proofErr w:type="spellStart"/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>skipUplinkTxDynamic-r16</w:t>
            </w:r>
            <w:proofErr w:type="spellEnd"/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 xml:space="preserve">. </w:t>
            </w:r>
          </w:p>
          <w:p w14:paraId="701D2C20" w14:textId="3A9CA5AA" w:rsidR="0039309E" w:rsidRPr="00131C64" w:rsidRDefault="0039309E" w:rsidP="0039309E">
            <w:pPr>
              <w:pStyle w:val="Agreement"/>
              <w:adjustRightInd w:val="0"/>
              <w:snapToGrid w:val="0"/>
              <w:ind w:left="1616" w:hanging="357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lastRenderedPageBreak/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that the following is introduced for the field description of </w:t>
            </w:r>
            <w:r w:rsidRPr="00131C64">
              <w:rPr>
                <w:rFonts w:ascii="Times New Roman" w:hAnsi="Times New Roman"/>
                <w:b w:val="0"/>
                <w:sz w:val="21"/>
              </w:rPr>
              <w:t>the new UE capability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 xml:space="preserve"> (this version is preliminary and the wording may be further updated): </w:t>
            </w:r>
          </w:p>
          <w:p w14:paraId="2A32AB5B" w14:textId="77777777" w:rsidR="0039309E" w:rsidRPr="00131C64" w:rsidRDefault="0039309E" w:rsidP="0039309E">
            <w:pPr>
              <w:pStyle w:val="Agreement"/>
              <w:numPr>
                <w:ilvl w:val="0"/>
                <w:numId w:val="0"/>
              </w:numPr>
              <w:spacing w:before="0"/>
              <w:ind w:left="1619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</w:rPr>
              <w:t xml:space="preserve">Indicates whether the UE supports skipping UL transmission for a dynamic uplink grant indicated on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PDCCH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 only if no data is available for transmission and no UCI to be multiplexed on the corresponding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PUSCH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 of the uplink grant as specified in TS 38.321 [8].</w:t>
            </w:r>
          </w:p>
          <w:p w14:paraId="74E492E7" w14:textId="268C2D25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is</w:t>
            </w:r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 xml:space="preserve"> 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per UE level. FFS whether it is mandatory.</w:t>
            </w:r>
          </w:p>
          <w:p w14:paraId="7FE4A7BE" w14:textId="6AACBBBB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 xml:space="preserve">-16 dynamic UL skipping is 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FDD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/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TDD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 xml:space="preserve"> differentiation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.</w:t>
            </w:r>
          </w:p>
          <w:p w14:paraId="02041FBC" w14:textId="5A4F0B1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bCs/>
                <w:iCs/>
                <w:sz w:val="21"/>
              </w:rPr>
            </w:pP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RAN2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assumes the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is not</w:t>
            </w:r>
            <w:r w:rsidRPr="00131C64">
              <w:rPr>
                <w:rFonts w:ascii="Times New Roman" w:hAnsi="Times New Roman"/>
                <w:b w:val="0"/>
                <w:bCs/>
                <w:i/>
                <w:iCs/>
                <w:sz w:val="21"/>
              </w:rPr>
              <w:t xml:space="preserve"> 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FR1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/</w:t>
            </w:r>
            <w:proofErr w:type="spellStart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>FR2</w:t>
            </w:r>
            <w:proofErr w:type="spellEnd"/>
            <w:r w:rsidRPr="00131C64">
              <w:rPr>
                <w:rFonts w:ascii="Times New Roman" w:eastAsia="宋体" w:hAnsi="Times New Roman"/>
                <w:b w:val="0"/>
                <w:sz w:val="21"/>
                <w:lang w:eastAsia="zh-CN"/>
              </w:rPr>
              <w:t xml:space="preserve"> differentiation</w:t>
            </w:r>
            <w:r w:rsidRPr="00131C64">
              <w:rPr>
                <w:rFonts w:ascii="Times New Roman" w:hAnsi="Times New Roman"/>
                <w:b w:val="0"/>
                <w:bCs/>
                <w:iCs/>
                <w:sz w:val="21"/>
              </w:rPr>
              <w:t>.</w:t>
            </w:r>
          </w:p>
          <w:p w14:paraId="73421E93" w14:textId="256A8C30" w:rsidR="0039309E" w:rsidRPr="00131C64" w:rsidRDefault="0039309E" w:rsidP="0039309E">
            <w:pPr>
              <w:pStyle w:val="Agreement"/>
              <w:spacing w:after="120"/>
              <w:ind w:left="1616" w:hanging="357"/>
              <w:rPr>
                <w:rFonts w:ascii="Times New Roman" w:hAnsi="Times New Roman"/>
                <w:b w:val="0"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The legacy capability bit (i.e. </w:t>
            </w:r>
            <w:proofErr w:type="spellStart"/>
            <w:r w:rsidRPr="00131C64">
              <w:rPr>
                <w:rFonts w:ascii="Times New Roman" w:hAnsi="Times New Roman"/>
                <w:b w:val="0"/>
                <w:i/>
                <w:sz w:val="21"/>
              </w:rPr>
              <w:t>skipUplinkTxDynamic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)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 is not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dummified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.</w:t>
            </w:r>
          </w:p>
          <w:p w14:paraId="4A9BDED9" w14:textId="0390E4CF" w:rsidR="0039309E" w:rsidRPr="00131C64" w:rsidRDefault="0039309E" w:rsidP="0039309E">
            <w:pPr>
              <w:pStyle w:val="Agreement"/>
              <w:rPr>
                <w:rFonts w:ascii="Times New Roman" w:hAnsi="Times New Roman"/>
                <w:b w:val="0"/>
                <w:sz w:val="21"/>
                <w:lang w:eastAsia="zh-CN"/>
              </w:rPr>
            </w:pPr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A new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>RRC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  <w:lang w:eastAsia="zh-CN"/>
              </w:rPr>
              <w:t xml:space="preserve"> parameter</w:t>
            </w:r>
            <w:r w:rsidRPr="00131C64">
              <w:rPr>
                <w:rFonts w:ascii="Times New Roman" w:hAnsi="Times New Roman"/>
                <w:b w:val="0"/>
                <w:sz w:val="21"/>
              </w:rPr>
              <w:t xml:space="preserve"> is introduced to enable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skipping. FFS the field name.</w:t>
            </w:r>
          </w:p>
          <w:p w14:paraId="0E4597E1" w14:textId="28787C9D" w:rsidR="00D9204F" w:rsidRPr="00D9204F" w:rsidRDefault="0039309E" w:rsidP="00D9204F">
            <w:pPr>
              <w:pStyle w:val="Agreement"/>
              <w:spacing w:after="120"/>
              <w:ind w:left="1616" w:hanging="357"/>
              <w:rPr>
                <w:rFonts w:ascii="Times New Roman" w:hAnsi="Times New Roman"/>
                <w:b w:val="0"/>
                <w:sz w:val="21"/>
              </w:rPr>
            </w:pPr>
            <w:r w:rsidRPr="00131C64">
              <w:rPr>
                <w:rFonts w:ascii="Times New Roman" w:hAnsi="Times New Roman"/>
                <w:b w:val="0"/>
                <w:sz w:val="21"/>
              </w:rPr>
              <w:t xml:space="preserve">The corresponding 38.321/331/306 CR and reply LS for </w:t>
            </w:r>
            <w:proofErr w:type="spellStart"/>
            <w:r w:rsidRPr="00131C64">
              <w:rPr>
                <w:rFonts w:ascii="Times New Roman" w:hAnsi="Times New Roman"/>
                <w:b w:val="0"/>
                <w:sz w:val="21"/>
              </w:rPr>
              <w:t>Rel</w:t>
            </w:r>
            <w:proofErr w:type="spellEnd"/>
            <w:r w:rsidRPr="00131C64">
              <w:rPr>
                <w:rFonts w:ascii="Times New Roman" w:hAnsi="Times New Roman"/>
                <w:b w:val="0"/>
                <w:sz w:val="21"/>
              </w:rPr>
              <w:t>-16 dynamic UL skipping should be done along with the CG case.</w:t>
            </w:r>
          </w:p>
        </w:tc>
      </w:tr>
    </w:tbl>
    <w:p w14:paraId="6114B2FE" w14:textId="0A3B2805" w:rsidR="0061290A" w:rsidRDefault="0061290A" w:rsidP="0061290A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lastRenderedPageBreak/>
        <w:t>3.</w:t>
      </w:r>
      <w:r w:rsidR="008B4283">
        <w:rPr>
          <w:lang w:eastAsia="ko-KR"/>
        </w:rPr>
        <w:t>1</w:t>
      </w:r>
      <w:r>
        <w:rPr>
          <w:lang w:eastAsia="ko-KR"/>
        </w:rPr>
        <w:t xml:space="preserve"> </w:t>
      </w:r>
      <w:r w:rsidR="00CE5243">
        <w:rPr>
          <w:lang w:eastAsia="ko-KR"/>
        </w:rPr>
        <w:t>C</w:t>
      </w:r>
      <w:r w:rsidR="00D9204F">
        <w:rPr>
          <w:lang w:eastAsia="ko-KR"/>
        </w:rPr>
        <w:t xml:space="preserve">apability </w:t>
      </w:r>
      <w:r w:rsidR="00CE5243">
        <w:rPr>
          <w:lang w:eastAsia="ko-KR"/>
        </w:rPr>
        <w:t>a</w:t>
      </w:r>
      <w:r w:rsidR="00D9204F">
        <w:rPr>
          <w:lang w:eastAsia="ko-KR"/>
        </w:rPr>
        <w:t xml:space="preserve">spects of </w:t>
      </w:r>
      <w:proofErr w:type="spellStart"/>
      <w:r w:rsidR="00CE5243">
        <w:rPr>
          <w:lang w:eastAsia="ko-KR"/>
        </w:rPr>
        <w:t>R</w:t>
      </w:r>
      <w:r>
        <w:rPr>
          <w:lang w:eastAsia="ko-KR"/>
        </w:rPr>
        <w:t>el</w:t>
      </w:r>
      <w:proofErr w:type="spellEnd"/>
      <w:r>
        <w:rPr>
          <w:lang w:eastAsia="ko-KR"/>
        </w:rPr>
        <w:t xml:space="preserve">-16 </w:t>
      </w:r>
      <w:r w:rsidR="00970204">
        <w:rPr>
          <w:lang w:eastAsia="ko-KR"/>
        </w:rPr>
        <w:t>DG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PUSCH</w:t>
      </w:r>
      <w:proofErr w:type="spellEnd"/>
      <w:r>
        <w:rPr>
          <w:lang w:eastAsia="ko-KR"/>
        </w:rPr>
        <w:t xml:space="preserve"> skipping</w:t>
      </w:r>
    </w:p>
    <w:p w14:paraId="0B38FD82" w14:textId="33603608" w:rsidR="0061290A" w:rsidRPr="00723959" w:rsidRDefault="00D80A46" w:rsidP="00F64416">
      <w:pPr>
        <w:spacing w:after="120"/>
        <w:jc w:val="both"/>
        <w:rPr>
          <w:rFonts w:eastAsia="宋体"/>
          <w:sz w:val="22"/>
          <w:szCs w:val="22"/>
          <w:lang w:eastAsia="zh-CN"/>
        </w:rPr>
      </w:pPr>
      <w:r w:rsidRPr="00723959">
        <w:rPr>
          <w:rFonts w:eastAsia="宋体" w:hint="eastAsia"/>
          <w:sz w:val="22"/>
          <w:szCs w:val="22"/>
          <w:lang w:eastAsia="zh-CN"/>
        </w:rPr>
        <w:t>I</w:t>
      </w:r>
      <w:r w:rsidRPr="00723959">
        <w:rPr>
          <w:rFonts w:eastAsia="宋体"/>
          <w:sz w:val="22"/>
          <w:szCs w:val="22"/>
          <w:lang w:eastAsia="zh-CN"/>
        </w:rPr>
        <w:t xml:space="preserve">n the previous </w:t>
      </w:r>
      <w:proofErr w:type="spellStart"/>
      <w:r w:rsidRPr="00723959">
        <w:rPr>
          <w:rFonts w:eastAsia="宋体"/>
          <w:sz w:val="22"/>
          <w:szCs w:val="22"/>
          <w:lang w:eastAsia="zh-CN"/>
        </w:rPr>
        <w:t>RAN2#112-e</w:t>
      </w:r>
      <w:proofErr w:type="spellEnd"/>
      <w:r w:rsidRPr="00723959">
        <w:rPr>
          <w:rFonts w:eastAsia="宋体"/>
          <w:sz w:val="22"/>
          <w:szCs w:val="22"/>
          <w:lang w:eastAsia="zh-CN"/>
        </w:rPr>
        <w:t xml:space="preserve"> meeting, there </w:t>
      </w:r>
      <w:r w:rsidR="00B41939" w:rsidRPr="00723959">
        <w:rPr>
          <w:rFonts w:eastAsia="宋体"/>
          <w:sz w:val="22"/>
          <w:szCs w:val="22"/>
          <w:lang w:eastAsia="zh-CN"/>
        </w:rPr>
        <w:t>was</w:t>
      </w:r>
      <w:r w:rsidRPr="00723959">
        <w:rPr>
          <w:rFonts w:eastAsia="宋体"/>
          <w:sz w:val="22"/>
          <w:szCs w:val="22"/>
          <w:lang w:eastAsia="zh-CN"/>
        </w:rPr>
        <w:t xml:space="preserve"> an FFS left that </w:t>
      </w:r>
      <w:r w:rsidR="00CE79E0" w:rsidRPr="00723959">
        <w:rPr>
          <w:rFonts w:eastAsia="宋体"/>
          <w:sz w:val="22"/>
          <w:szCs w:val="22"/>
          <w:lang w:eastAsia="zh-CN"/>
        </w:rPr>
        <w:t xml:space="preserve">whether the </w:t>
      </w:r>
      <w:proofErr w:type="spellStart"/>
      <w:r w:rsidR="00CE79E0" w:rsidRPr="00723959">
        <w:rPr>
          <w:sz w:val="22"/>
          <w:szCs w:val="22"/>
        </w:rPr>
        <w:t>Rel</w:t>
      </w:r>
      <w:proofErr w:type="spellEnd"/>
      <w:r w:rsidR="00CE79E0" w:rsidRPr="00723959">
        <w:rPr>
          <w:sz w:val="22"/>
          <w:szCs w:val="22"/>
        </w:rPr>
        <w:t>-16 dynamic UL skipping</w:t>
      </w:r>
      <w:r w:rsidR="00CE79E0" w:rsidRPr="00723959">
        <w:rPr>
          <w:rFonts w:eastAsia="宋体"/>
          <w:sz w:val="22"/>
          <w:szCs w:val="22"/>
          <w:lang w:eastAsia="zh-CN"/>
        </w:rPr>
        <w:t xml:space="preserve"> feature is mandatory</w:t>
      </w:r>
      <w:r w:rsidR="00227093" w:rsidRPr="00723959">
        <w:rPr>
          <w:rFonts w:eastAsia="宋体"/>
          <w:sz w:val="22"/>
          <w:szCs w:val="22"/>
          <w:lang w:eastAsia="zh-CN"/>
        </w:rPr>
        <w:t xml:space="preserve">. </w:t>
      </w:r>
    </w:p>
    <w:p w14:paraId="38527A86" w14:textId="5777D20D" w:rsidR="0042401D" w:rsidRPr="00723959" w:rsidRDefault="0004354B" w:rsidP="00F64416">
      <w:pPr>
        <w:spacing w:after="120"/>
        <w:jc w:val="both"/>
        <w:rPr>
          <w:rFonts w:eastAsia="宋体"/>
          <w:sz w:val="22"/>
          <w:szCs w:val="22"/>
          <w:lang w:eastAsia="zh-CN"/>
        </w:rPr>
      </w:pPr>
      <w:r w:rsidRPr="00723959">
        <w:rPr>
          <w:rFonts w:eastAsia="宋体"/>
          <w:sz w:val="22"/>
          <w:szCs w:val="22"/>
          <w:lang w:eastAsia="zh-CN"/>
        </w:rPr>
        <w:t xml:space="preserve">According to </w:t>
      </w:r>
      <w:r w:rsidR="007163FF" w:rsidRPr="00723959">
        <w:rPr>
          <w:rFonts w:eastAsia="宋体"/>
          <w:sz w:val="22"/>
          <w:szCs w:val="22"/>
          <w:lang w:eastAsia="zh-CN"/>
        </w:rPr>
        <w:t xml:space="preserve">the </w:t>
      </w:r>
      <w:r w:rsidR="00AC49BE" w:rsidRPr="00723959">
        <w:rPr>
          <w:rFonts w:eastAsia="宋体"/>
          <w:sz w:val="22"/>
          <w:szCs w:val="22"/>
          <w:lang w:eastAsia="zh-CN"/>
        </w:rPr>
        <w:t xml:space="preserve">following </w:t>
      </w:r>
      <w:r w:rsidR="00DE5D85" w:rsidRPr="00723959">
        <w:rPr>
          <w:rFonts w:eastAsia="宋体"/>
          <w:sz w:val="22"/>
          <w:szCs w:val="22"/>
          <w:lang w:eastAsia="zh-CN"/>
        </w:rPr>
        <w:t xml:space="preserve">text quoted from the </w:t>
      </w:r>
      <w:r w:rsidRPr="00723959">
        <w:rPr>
          <w:rFonts w:eastAsia="宋体"/>
          <w:sz w:val="22"/>
          <w:szCs w:val="22"/>
          <w:lang w:eastAsia="zh-CN"/>
        </w:rPr>
        <w:t>TR 38.822</w:t>
      </w:r>
      <w:r w:rsidR="00045BFF" w:rsidRPr="00723959">
        <w:rPr>
          <w:rFonts w:eastAsia="宋体"/>
          <w:sz w:val="22"/>
          <w:szCs w:val="22"/>
          <w:lang w:eastAsia="zh-CN"/>
        </w:rPr>
        <w:t xml:space="preserve"> [3]</w:t>
      </w:r>
      <w:r w:rsidR="0042401D" w:rsidRPr="00723959">
        <w:rPr>
          <w:rFonts w:eastAsia="宋体"/>
          <w:sz w:val="22"/>
          <w:szCs w:val="22"/>
          <w:lang w:eastAsia="zh-CN"/>
        </w:rPr>
        <w:t>, we can know that</w:t>
      </w:r>
      <w:r w:rsidR="00DE5D85" w:rsidRPr="00723959">
        <w:rPr>
          <w:rFonts w:eastAsia="宋体"/>
          <w:sz w:val="22"/>
          <w:szCs w:val="22"/>
          <w:lang w:eastAsia="zh-CN"/>
        </w:rPr>
        <w:t xml:space="preserve"> </w:t>
      </w:r>
      <w:r w:rsidR="00F93A41" w:rsidRPr="00723959">
        <w:rPr>
          <w:rFonts w:eastAsia="宋体"/>
          <w:sz w:val="22"/>
          <w:szCs w:val="22"/>
          <w:lang w:eastAsia="zh-CN"/>
        </w:rPr>
        <w:t xml:space="preserve">legacy </w:t>
      </w:r>
      <w:r w:rsidR="00B61053" w:rsidRPr="00723959">
        <w:rPr>
          <w:rFonts w:eastAsia="宋体"/>
          <w:sz w:val="22"/>
          <w:szCs w:val="22"/>
          <w:lang w:eastAsia="zh-CN"/>
        </w:rPr>
        <w:t xml:space="preserve">DG </w:t>
      </w:r>
      <w:proofErr w:type="spellStart"/>
      <w:r w:rsidR="00B61053" w:rsidRPr="00723959">
        <w:rPr>
          <w:rFonts w:eastAsia="宋体"/>
          <w:sz w:val="22"/>
          <w:szCs w:val="22"/>
          <w:lang w:eastAsia="zh-CN"/>
        </w:rPr>
        <w:t>PUSCH</w:t>
      </w:r>
      <w:proofErr w:type="spellEnd"/>
      <w:r w:rsidR="00B61053" w:rsidRPr="00723959">
        <w:rPr>
          <w:rFonts w:eastAsia="宋体"/>
          <w:sz w:val="22"/>
          <w:szCs w:val="22"/>
          <w:lang w:eastAsia="zh-CN"/>
        </w:rPr>
        <w:t xml:space="preserve"> </w:t>
      </w:r>
      <w:r w:rsidR="00157D07" w:rsidRPr="00723959">
        <w:rPr>
          <w:rFonts w:eastAsia="宋体"/>
          <w:sz w:val="22"/>
          <w:szCs w:val="22"/>
          <w:lang w:eastAsia="zh-CN"/>
        </w:rPr>
        <w:t xml:space="preserve">skipping feature has become mandatory since </w:t>
      </w:r>
      <w:proofErr w:type="spellStart"/>
      <w:r w:rsidR="00157D07" w:rsidRPr="00723959">
        <w:rPr>
          <w:rFonts w:eastAsia="宋体"/>
          <w:sz w:val="22"/>
          <w:szCs w:val="22"/>
          <w:lang w:eastAsia="zh-CN"/>
        </w:rPr>
        <w:t>Rel</w:t>
      </w:r>
      <w:proofErr w:type="spellEnd"/>
      <w:r w:rsidR="00157D07" w:rsidRPr="00723959">
        <w:rPr>
          <w:rFonts w:eastAsia="宋体"/>
          <w:sz w:val="22"/>
          <w:szCs w:val="22"/>
          <w:lang w:eastAsia="zh-CN"/>
        </w:rPr>
        <w:t xml:space="preserve">-16.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06"/>
        <w:gridCol w:w="1241"/>
        <w:gridCol w:w="1563"/>
        <w:gridCol w:w="1483"/>
        <w:gridCol w:w="1450"/>
        <w:gridCol w:w="2235"/>
      </w:tblGrid>
      <w:tr w:rsidR="004B7600" w:rsidRPr="000E3724" w14:paraId="0B3D7A4B" w14:textId="77777777" w:rsidTr="00F128C7">
        <w:tc>
          <w:tcPr>
            <w:tcW w:w="826" w:type="dxa"/>
            <w:tcBorders>
              <w:bottom w:val="single" w:sz="4" w:space="0" w:color="auto"/>
            </w:tcBorders>
          </w:tcPr>
          <w:p w14:paraId="7576E8D0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Features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DCE68F9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Index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29E0A93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Feature group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4087575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Components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38ECAFD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 xml:space="preserve">Need of </w:t>
            </w:r>
            <w:proofErr w:type="spellStart"/>
            <w:r w:rsidRPr="00265B37">
              <w:rPr>
                <w:rFonts w:ascii="Times New Roman" w:hAnsi="Times New Roman"/>
                <w:sz w:val="20"/>
              </w:rPr>
              <w:t>FDD</w:t>
            </w:r>
            <w:proofErr w:type="spellEnd"/>
            <w:r w:rsidRPr="00265B3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265B37">
              <w:rPr>
                <w:rFonts w:ascii="Times New Roman" w:hAnsi="Times New Roman"/>
                <w:sz w:val="20"/>
              </w:rPr>
              <w:t>TDD</w:t>
            </w:r>
            <w:proofErr w:type="spellEnd"/>
            <w:r w:rsidRPr="00265B37">
              <w:rPr>
                <w:rFonts w:ascii="Times New Roman" w:hAnsi="Times New Roman"/>
                <w:sz w:val="20"/>
              </w:rPr>
              <w:t xml:space="preserve"> differentiation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80E42AC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 xml:space="preserve">Need of </w:t>
            </w:r>
            <w:proofErr w:type="spellStart"/>
            <w:r w:rsidRPr="00265B37">
              <w:rPr>
                <w:rFonts w:ascii="Times New Roman" w:hAnsi="Times New Roman"/>
                <w:sz w:val="20"/>
              </w:rPr>
              <w:t>FR1</w:t>
            </w:r>
            <w:proofErr w:type="spellEnd"/>
            <w:r w:rsidRPr="00265B3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265B37">
              <w:rPr>
                <w:rFonts w:ascii="Times New Roman" w:hAnsi="Times New Roman"/>
                <w:sz w:val="20"/>
              </w:rPr>
              <w:t>FR2</w:t>
            </w:r>
            <w:proofErr w:type="spellEnd"/>
            <w:r w:rsidRPr="00265B37">
              <w:rPr>
                <w:rFonts w:ascii="Times New Roman" w:hAnsi="Times New Roman"/>
                <w:sz w:val="20"/>
              </w:rPr>
              <w:t xml:space="preserve"> differentiation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6209693" w14:textId="77777777" w:rsidR="004D24F3" w:rsidRPr="00265B37" w:rsidRDefault="004D24F3" w:rsidP="005A15D9">
            <w:pPr>
              <w:pStyle w:val="TAH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Mandatory/Optional</w:t>
            </w:r>
          </w:p>
        </w:tc>
      </w:tr>
      <w:tr w:rsidR="004D24F3" w:rsidRPr="000E3724" w14:paraId="39053CD9" w14:textId="77777777" w:rsidTr="00F128C7"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14:paraId="50895082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3. MAC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EE26D15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3-6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0F7FA103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Skipping UL transmission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2E50B686" w14:textId="77777777" w:rsidR="004D24F3" w:rsidRPr="00265B37" w:rsidRDefault="004D24F3" w:rsidP="005A15D9">
            <w:pPr>
              <w:pStyle w:val="TAL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1) Skipping UL transmission for dynamic UL grant</w:t>
            </w:r>
          </w:p>
          <w:p w14:paraId="697702A0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2) Skipping UL transmission for configured UL grant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5ACAD10" w14:textId="77777777" w:rsidR="004D24F3" w:rsidRPr="00265B37" w:rsidRDefault="004D24F3" w:rsidP="005A15D9">
            <w:pPr>
              <w:pStyle w:val="TAL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>1) Yes</w:t>
            </w:r>
          </w:p>
          <w:p w14:paraId="1C77F8BC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2) No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18E076F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No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0BFFD94" w14:textId="77777777" w:rsidR="004D24F3" w:rsidRPr="00265B37" w:rsidRDefault="004D24F3" w:rsidP="005A15D9">
            <w:pPr>
              <w:pStyle w:val="TAL"/>
              <w:rPr>
                <w:rFonts w:ascii="Times New Roman" w:hAnsi="Times New Roman"/>
                <w:sz w:val="20"/>
              </w:rPr>
            </w:pPr>
            <w:r w:rsidRPr="00265B37">
              <w:rPr>
                <w:rFonts w:ascii="Times New Roman" w:hAnsi="Times New Roman"/>
                <w:sz w:val="20"/>
              </w:rPr>
              <w:t xml:space="preserve">1) Optional with capability signalling. Mandatory with capability signalling from </w:t>
            </w:r>
            <w:proofErr w:type="spellStart"/>
            <w:r w:rsidRPr="00265B37">
              <w:rPr>
                <w:rFonts w:ascii="Times New Roman" w:hAnsi="Times New Roman"/>
                <w:sz w:val="20"/>
              </w:rPr>
              <w:t>Rel</w:t>
            </w:r>
            <w:proofErr w:type="spellEnd"/>
            <w:r w:rsidRPr="00265B37">
              <w:rPr>
                <w:rFonts w:ascii="Times New Roman" w:hAnsi="Times New Roman"/>
                <w:sz w:val="20"/>
              </w:rPr>
              <w:t>-16</w:t>
            </w:r>
          </w:p>
          <w:p w14:paraId="606FB87B" w14:textId="77777777" w:rsidR="004D24F3" w:rsidRPr="00265B37" w:rsidRDefault="004D24F3" w:rsidP="005A15D9">
            <w:pPr>
              <w:pStyle w:val="TAH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65B37">
              <w:rPr>
                <w:rFonts w:ascii="Times New Roman" w:hAnsi="Times New Roman"/>
                <w:b w:val="0"/>
                <w:sz w:val="20"/>
              </w:rPr>
              <w:t>2) Conditional mandatory if the UE supports configured grant</w:t>
            </w:r>
          </w:p>
        </w:tc>
      </w:tr>
    </w:tbl>
    <w:p w14:paraId="3A11A038" w14:textId="61D00EFD" w:rsidR="00227093" w:rsidRDefault="00227093" w:rsidP="007514F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Considering that the </w:t>
      </w:r>
      <w:r w:rsidRPr="0066002A">
        <w:rPr>
          <w:sz w:val="22"/>
          <w:szCs w:val="22"/>
        </w:rPr>
        <w:t xml:space="preserve">new-defined </w:t>
      </w:r>
      <w:r w:rsidR="00654810">
        <w:rPr>
          <w:rFonts w:eastAsia="宋体"/>
          <w:noProof/>
          <w:sz w:val="22"/>
          <w:szCs w:val="22"/>
          <w:lang w:eastAsia="zh-CN"/>
        </w:rPr>
        <w:t>DG PUSCH</w:t>
      </w:r>
      <w:r w:rsidRPr="0066002A">
        <w:rPr>
          <w:rFonts w:eastAsia="宋体"/>
          <w:noProof/>
          <w:sz w:val="22"/>
          <w:szCs w:val="22"/>
          <w:lang w:eastAsia="zh-CN"/>
        </w:rPr>
        <w:t xml:space="preserve"> skipping feature</w:t>
      </w:r>
      <w:r>
        <w:rPr>
          <w:rFonts w:eastAsia="宋体"/>
          <w:noProof/>
          <w:sz w:val="22"/>
          <w:szCs w:val="22"/>
          <w:lang w:eastAsia="zh-CN"/>
        </w:rPr>
        <w:t xml:space="preserve"> is directly </w:t>
      </w:r>
      <w:r>
        <w:rPr>
          <w:sz w:val="22"/>
          <w:szCs w:val="22"/>
        </w:rPr>
        <w:t xml:space="preserve">inherited from the </w:t>
      </w:r>
      <w:proofErr w:type="spellStart"/>
      <w:r>
        <w:rPr>
          <w:sz w:val="22"/>
          <w:szCs w:val="22"/>
        </w:rPr>
        <w:t>Rel</w:t>
      </w:r>
      <w:proofErr w:type="spellEnd"/>
      <w:r>
        <w:rPr>
          <w:sz w:val="22"/>
          <w:szCs w:val="22"/>
        </w:rPr>
        <w:t>-15 feature</w:t>
      </w:r>
      <w:r w:rsidRPr="0066002A">
        <w:rPr>
          <w:sz w:val="22"/>
          <w:szCs w:val="22"/>
        </w:rPr>
        <w:t xml:space="preserve">, </w:t>
      </w:r>
      <w:r>
        <w:rPr>
          <w:sz w:val="22"/>
          <w:szCs w:val="22"/>
        </w:rPr>
        <w:t>thus,</w:t>
      </w:r>
      <w:r w:rsidR="00E25418">
        <w:rPr>
          <w:sz w:val="22"/>
          <w:szCs w:val="22"/>
        </w:rPr>
        <w:t xml:space="preserve"> rapporteur thinks it might be natural to set the </w:t>
      </w:r>
      <w:proofErr w:type="spellStart"/>
      <w:r w:rsidR="00E25418">
        <w:rPr>
          <w:sz w:val="22"/>
          <w:szCs w:val="22"/>
        </w:rPr>
        <w:t>Rel</w:t>
      </w:r>
      <w:proofErr w:type="spellEnd"/>
      <w:r w:rsidR="00E25418">
        <w:rPr>
          <w:sz w:val="22"/>
          <w:szCs w:val="22"/>
        </w:rPr>
        <w:t xml:space="preserve">-16 DG </w:t>
      </w:r>
      <w:proofErr w:type="spellStart"/>
      <w:r w:rsidR="00E25418">
        <w:rPr>
          <w:sz w:val="22"/>
          <w:szCs w:val="22"/>
        </w:rPr>
        <w:t>PUSCH</w:t>
      </w:r>
      <w:proofErr w:type="spellEnd"/>
      <w:r w:rsidR="00E25418">
        <w:rPr>
          <w:sz w:val="22"/>
          <w:szCs w:val="22"/>
        </w:rPr>
        <w:t xml:space="preserve"> skipping as mandatory.</w:t>
      </w:r>
    </w:p>
    <w:p w14:paraId="46121D85" w14:textId="5F604ACA" w:rsidR="00522419" w:rsidRDefault="00522419" w:rsidP="00522419">
      <w:pPr>
        <w:pStyle w:val="3"/>
        <w:adjustRightInd w:val="0"/>
        <w:snapToGrid w:val="0"/>
        <w:spacing w:after="120"/>
        <w:ind w:left="0" w:firstLine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Q1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Do companies agree to </w:t>
      </w:r>
      <w:r w:rsidR="0035054F">
        <w:rPr>
          <w:rFonts w:ascii="Times New Roman" w:hAnsi="Times New Roman"/>
          <w:b/>
          <w:sz w:val="22"/>
          <w:szCs w:val="22"/>
        </w:rPr>
        <w:t xml:space="preserve">make </w:t>
      </w:r>
      <w:proofErr w:type="spellStart"/>
      <w:r w:rsidR="0035054F">
        <w:rPr>
          <w:rFonts w:ascii="Times New Roman" w:hAnsi="Times New Roman"/>
          <w:b/>
          <w:sz w:val="22"/>
          <w:szCs w:val="22"/>
        </w:rPr>
        <w:t>Rel</w:t>
      </w:r>
      <w:proofErr w:type="spellEnd"/>
      <w:r w:rsidR="0035054F">
        <w:rPr>
          <w:rFonts w:ascii="Times New Roman" w:hAnsi="Times New Roman"/>
          <w:b/>
          <w:sz w:val="22"/>
          <w:szCs w:val="22"/>
        </w:rPr>
        <w:t xml:space="preserve">-16 DG </w:t>
      </w:r>
      <w:proofErr w:type="spellStart"/>
      <w:r w:rsidR="0035054F">
        <w:rPr>
          <w:rFonts w:ascii="Times New Roman" w:hAnsi="Times New Roman"/>
          <w:b/>
          <w:sz w:val="22"/>
          <w:szCs w:val="22"/>
        </w:rPr>
        <w:t>PUSCH</w:t>
      </w:r>
      <w:proofErr w:type="spellEnd"/>
      <w:r w:rsidR="0035054F">
        <w:rPr>
          <w:rFonts w:ascii="Times New Roman" w:hAnsi="Times New Roman"/>
          <w:b/>
          <w:sz w:val="22"/>
          <w:szCs w:val="22"/>
        </w:rPr>
        <w:t xml:space="preserve"> skipping feature mandatory</w:t>
      </w:r>
      <w:r w:rsidR="007A397B">
        <w:rPr>
          <w:rFonts w:ascii="Times New Roman" w:hAnsi="Times New Roman"/>
          <w:b/>
          <w:sz w:val="22"/>
          <w:szCs w:val="22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522419" w14:paraId="15B94AF4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40036084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5C9A82B1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2E9498DE" w14:textId="77777777" w:rsidR="00522419" w:rsidRDefault="0052241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Detailed comments</w:t>
            </w:r>
          </w:p>
        </w:tc>
      </w:tr>
      <w:tr w:rsidR="00522419" w14:paraId="37CEB263" w14:textId="77777777" w:rsidTr="0005215A">
        <w:trPr>
          <w:trHeight w:val="454"/>
        </w:trPr>
        <w:tc>
          <w:tcPr>
            <w:tcW w:w="1430" w:type="dxa"/>
            <w:vAlign w:val="center"/>
          </w:tcPr>
          <w:p w14:paraId="007D1F01" w14:textId="3403E5EA" w:rsidR="00522419" w:rsidRDefault="0048236D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5B1B0ADB" w14:textId="03940DE2" w:rsidR="00522419" w:rsidRDefault="0048236D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宋体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236" w:type="dxa"/>
            <w:vAlign w:val="center"/>
          </w:tcPr>
          <w:p w14:paraId="377C54D1" w14:textId="1185E5A1" w:rsidR="00522419" w:rsidRPr="0005215A" w:rsidRDefault="0048236D" w:rsidP="005A15D9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 xml:space="preserve">We can take the legacy feature as a reference and make it mandatory, which matches the conclusion made in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RAN#80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522419" w14:paraId="7B471BA0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F9E5F5A" w14:textId="78A28B58" w:rsidR="00522419" w:rsidRDefault="00522419" w:rsidP="005A15D9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9BCBBF0" w14:textId="78192B64" w:rsidR="00522419" w:rsidRDefault="00522419" w:rsidP="005A15D9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36" w:type="dxa"/>
          </w:tcPr>
          <w:p w14:paraId="6882C186" w14:textId="3477EF04" w:rsidR="00522419" w:rsidRDefault="00522419" w:rsidP="005A15D9">
            <w:pPr>
              <w:spacing w:after="0"/>
              <w:jc w:val="both"/>
              <w:rPr>
                <w:rFonts w:eastAsia="宋体"/>
                <w:lang w:eastAsia="zh-CN"/>
              </w:rPr>
            </w:pPr>
          </w:p>
        </w:tc>
      </w:tr>
      <w:tr w:rsidR="00522419" w14:paraId="05756361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71FBC32E" w14:textId="71DA2338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627BB7DE" w14:textId="41659A38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3F4998BD" w14:textId="0EC89E17" w:rsidR="00522419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522419" w14:paraId="3D2E3CAA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372361E" w14:textId="35429150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F92C103" w14:textId="283285C5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4C037F0F" w14:textId="5886031E" w:rsidR="00522419" w:rsidRDefault="00522419" w:rsidP="005A15D9">
            <w:pPr>
              <w:spacing w:after="0"/>
              <w:rPr>
                <w:lang w:eastAsia="zh-CN"/>
              </w:rPr>
            </w:pPr>
          </w:p>
        </w:tc>
      </w:tr>
      <w:tr w:rsidR="00522419" w14:paraId="6CB981F4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31DA13E9" w14:textId="674DE97B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63A966E" w14:textId="44E02DE8" w:rsidR="00522419" w:rsidRDefault="00522419" w:rsidP="005A15D9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60A9CA0F" w14:textId="55CD6D1F" w:rsidR="00522419" w:rsidRDefault="00522419" w:rsidP="005A15D9">
            <w:pPr>
              <w:spacing w:after="0"/>
              <w:rPr>
                <w:lang w:eastAsia="zh-CN"/>
              </w:rPr>
            </w:pPr>
          </w:p>
        </w:tc>
      </w:tr>
      <w:tr w:rsidR="00522419" w14:paraId="3ECE05D8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23BB6C0C" w14:textId="0E0F424E" w:rsidR="00522419" w:rsidRDefault="00522419" w:rsidP="005A15D9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682CCC51" w14:textId="168F2F1E" w:rsidR="00522419" w:rsidRDefault="00522419" w:rsidP="005A15D9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6236" w:type="dxa"/>
          </w:tcPr>
          <w:p w14:paraId="19A735F7" w14:textId="33030979" w:rsidR="00522419" w:rsidRDefault="00522419" w:rsidP="005A15D9">
            <w:pPr>
              <w:spacing w:after="0"/>
              <w:jc w:val="both"/>
              <w:rPr>
                <w:sz w:val="22"/>
                <w:lang w:eastAsia="ko-KR"/>
              </w:rPr>
            </w:pPr>
          </w:p>
        </w:tc>
      </w:tr>
      <w:tr w:rsidR="00522419" w14:paraId="14D26D97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00C30365" w14:textId="1F62EFBC" w:rsidR="00522419" w:rsidRPr="000879EE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465D796" w14:textId="7A6F6AD9" w:rsidR="00522419" w:rsidRPr="000879EE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20C818A" w14:textId="77777777" w:rsidR="00522419" w:rsidRPr="00772A4D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522419" w14:paraId="3499AC6B" w14:textId="77777777" w:rsidTr="005A15D9">
        <w:trPr>
          <w:trHeight w:val="454"/>
        </w:trPr>
        <w:tc>
          <w:tcPr>
            <w:tcW w:w="1430" w:type="dxa"/>
            <w:vAlign w:val="center"/>
          </w:tcPr>
          <w:p w14:paraId="67C30741" w14:textId="0BF313F3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FFA3ACE" w14:textId="3193BE2A" w:rsidR="00522419" w:rsidRDefault="00522419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DAEC3C7" w14:textId="77777777" w:rsidR="00522419" w:rsidRPr="00772A4D" w:rsidRDefault="0052241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0C01CCFB" w14:textId="77777777" w:rsidR="000C5425" w:rsidRDefault="000C5425" w:rsidP="000C5425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497CF48" w14:textId="72338ED0" w:rsidR="00394514" w:rsidRDefault="000C5425" w:rsidP="00F64416">
      <w:pPr>
        <w:spacing w:after="120"/>
        <w:jc w:val="both"/>
        <w:rPr>
          <w:b/>
          <w:sz w:val="22"/>
          <w:szCs w:val="22"/>
          <w:lang w:eastAsia="zh-CN"/>
        </w:rPr>
      </w:pPr>
      <w:r w:rsidRPr="00DE1C7E">
        <w:rPr>
          <w:b/>
          <w:sz w:val="22"/>
          <w:szCs w:val="22"/>
          <w:lang w:eastAsia="zh-CN"/>
        </w:rPr>
        <w:t>TBD</w:t>
      </w:r>
    </w:p>
    <w:p w14:paraId="3EFAB793" w14:textId="77777777" w:rsidR="00462D38" w:rsidRPr="00DE1C7E" w:rsidRDefault="00462D38" w:rsidP="00F64416">
      <w:pPr>
        <w:spacing w:after="120"/>
        <w:jc w:val="both"/>
        <w:rPr>
          <w:rFonts w:eastAsia="宋体"/>
          <w:b/>
          <w:sz w:val="22"/>
          <w:lang w:eastAsia="zh-CN"/>
        </w:rPr>
      </w:pPr>
    </w:p>
    <w:p w14:paraId="26A27AF9" w14:textId="5E28FDD6" w:rsidR="00DB35F0" w:rsidRDefault="008B6626" w:rsidP="00DB35F0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t>3</w:t>
      </w:r>
      <w:r w:rsidR="00DB35F0">
        <w:rPr>
          <w:lang w:eastAsia="ko-KR"/>
        </w:rPr>
        <w:t>.</w:t>
      </w:r>
      <w:r w:rsidR="0061290A">
        <w:rPr>
          <w:lang w:eastAsia="ko-KR"/>
        </w:rPr>
        <w:t>2</w:t>
      </w:r>
      <w:r w:rsidR="00DB35F0">
        <w:rPr>
          <w:lang w:eastAsia="ko-KR"/>
        </w:rPr>
        <w:t xml:space="preserve"> </w:t>
      </w:r>
      <w:proofErr w:type="spellStart"/>
      <w:r w:rsidR="00DE3E9C">
        <w:rPr>
          <w:lang w:eastAsia="ko-KR"/>
        </w:rPr>
        <w:t>Rel</w:t>
      </w:r>
      <w:proofErr w:type="spellEnd"/>
      <w:r w:rsidR="00DE3E9C">
        <w:rPr>
          <w:lang w:eastAsia="ko-KR"/>
        </w:rPr>
        <w:t xml:space="preserve">-16 CG </w:t>
      </w:r>
      <w:proofErr w:type="spellStart"/>
      <w:r w:rsidR="00DE3E9C">
        <w:rPr>
          <w:lang w:eastAsia="ko-KR"/>
        </w:rPr>
        <w:t>PUSCH</w:t>
      </w:r>
      <w:proofErr w:type="spellEnd"/>
      <w:r w:rsidR="00DE3E9C">
        <w:rPr>
          <w:lang w:eastAsia="ko-KR"/>
        </w:rPr>
        <w:t xml:space="preserve"> skipping</w:t>
      </w:r>
    </w:p>
    <w:p w14:paraId="34671317" w14:textId="70C10640" w:rsidR="00620B2C" w:rsidRPr="0017163B" w:rsidRDefault="00E539C3" w:rsidP="00620B2C">
      <w:pPr>
        <w:pStyle w:val="af3"/>
        <w:spacing w:before="120"/>
        <w:jc w:val="both"/>
        <w:rPr>
          <w:rFonts w:ascii="Times New Roman" w:eastAsia="宋体" w:hAnsi="Times New Roman"/>
          <w:noProof/>
          <w:sz w:val="22"/>
          <w:szCs w:val="22"/>
          <w:lang w:eastAsia="zh-CN"/>
        </w:rPr>
      </w:pPr>
      <w:r>
        <w:rPr>
          <w:rFonts w:ascii="Times New Roman" w:eastAsia="宋体" w:hAnsi="Times New Roman"/>
          <w:noProof/>
          <w:sz w:val="22"/>
          <w:szCs w:val="22"/>
          <w:lang w:eastAsia="zh-CN"/>
        </w:rPr>
        <w:t>I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>n the</w:t>
      </w:r>
      <w:r w:rsidR="00F9677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RAN1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LS </w:t>
      </w:r>
      <w:r w:rsidR="007226FD">
        <w:rPr>
          <w:rFonts w:ascii="Times New Roman" w:eastAsia="宋体" w:hAnsi="Times New Roman"/>
          <w:noProof/>
          <w:sz w:val="22"/>
          <w:szCs w:val="22"/>
          <w:lang w:eastAsia="zh-CN"/>
        </w:rPr>
        <w:t>[2]</w:t>
      </w:r>
      <w:r w:rsidR="00620B2C" w:rsidRPr="0017163B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regarding CG PUSCH skipping with UCI, RAN2 is kindly requested to introduce a new capability to differentiate the new UE behavior of CG PUSCH skipping with UCI. </w:t>
      </w:r>
      <w:r w:rsidR="0060405C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Therefore, we need to consider whether to </w:t>
      </w:r>
      <w:r w:rsidR="00FA098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introduce </w:t>
      </w:r>
      <w:r w:rsidR="008C2E15">
        <w:rPr>
          <w:rFonts w:ascii="Times New Roman" w:eastAsia="宋体" w:hAnsi="Times New Roman"/>
          <w:noProof/>
          <w:sz w:val="22"/>
          <w:szCs w:val="22"/>
          <w:lang w:eastAsia="zh-CN"/>
        </w:rPr>
        <w:t>a</w:t>
      </w:r>
      <w:r w:rsidR="00FA0984">
        <w:rPr>
          <w:rFonts w:ascii="Times New Roman" w:eastAsia="宋体" w:hAnsi="Times New Roman"/>
          <w:noProof/>
          <w:sz w:val="22"/>
          <w:szCs w:val="22"/>
          <w:lang w:eastAsia="zh-CN"/>
        </w:rPr>
        <w:t xml:space="preserve"> new UE capability for CG PUSCH skipping.</w:t>
      </w:r>
    </w:p>
    <w:p w14:paraId="5DF5708E" w14:textId="19A59008" w:rsidR="00DB35F0" w:rsidRDefault="00573825" w:rsidP="00DB35F0">
      <w:pPr>
        <w:jc w:val="both"/>
        <w:rPr>
          <w:b/>
          <w:sz w:val="22"/>
        </w:rPr>
      </w:pPr>
      <w:r>
        <w:rPr>
          <w:sz w:val="22"/>
          <w:lang w:eastAsia="ja-JP"/>
        </w:rPr>
        <w:t xml:space="preserve">Amongst all the </w:t>
      </w:r>
      <w:r w:rsidR="00DB35F0">
        <w:rPr>
          <w:sz w:val="22"/>
          <w:lang w:eastAsia="ja-JP"/>
        </w:rPr>
        <w:t>contributions [</w:t>
      </w:r>
      <w:r w:rsidR="009D0BAB">
        <w:rPr>
          <w:sz w:val="22"/>
          <w:lang w:eastAsia="ja-JP"/>
        </w:rPr>
        <w:t>4</w:t>
      </w:r>
      <w:r w:rsidR="00DB35F0">
        <w:rPr>
          <w:sz w:val="22"/>
          <w:lang w:eastAsia="ja-JP"/>
        </w:rPr>
        <w:t>]-[1</w:t>
      </w:r>
      <w:r w:rsidR="009D0BAB">
        <w:rPr>
          <w:sz w:val="22"/>
          <w:lang w:eastAsia="ja-JP"/>
        </w:rPr>
        <w:t>6</w:t>
      </w:r>
      <w:r w:rsidR="00DB35F0">
        <w:rPr>
          <w:sz w:val="22"/>
          <w:lang w:eastAsia="ja-JP"/>
        </w:rPr>
        <w:t xml:space="preserve">] </w:t>
      </w:r>
      <w:r w:rsidR="00273732">
        <w:rPr>
          <w:sz w:val="22"/>
          <w:lang w:eastAsia="ja-JP"/>
        </w:rPr>
        <w:t xml:space="preserve">talking about the </w:t>
      </w:r>
      <w:proofErr w:type="spellStart"/>
      <w:r w:rsidR="00273732">
        <w:rPr>
          <w:sz w:val="22"/>
          <w:lang w:eastAsia="ja-JP"/>
        </w:rPr>
        <w:t>PUSCH</w:t>
      </w:r>
      <w:proofErr w:type="spellEnd"/>
      <w:r w:rsidR="00273732">
        <w:rPr>
          <w:sz w:val="22"/>
          <w:lang w:eastAsia="ja-JP"/>
        </w:rPr>
        <w:t xml:space="preserve"> skipping with UCI, </w:t>
      </w:r>
      <w:r w:rsidR="00A77BDA">
        <w:rPr>
          <w:sz w:val="22"/>
          <w:lang w:eastAsia="ja-JP"/>
        </w:rPr>
        <w:t>views</w:t>
      </w:r>
      <w:r w:rsidR="00624437">
        <w:rPr>
          <w:sz w:val="22"/>
          <w:lang w:eastAsia="ja-JP"/>
        </w:rPr>
        <w:t xml:space="preserve"> (e.g. prop</w:t>
      </w:r>
      <w:r w:rsidR="00451F69">
        <w:rPr>
          <w:sz w:val="22"/>
          <w:lang w:eastAsia="ja-JP"/>
        </w:rPr>
        <w:t>os</w:t>
      </w:r>
      <w:r w:rsidR="00624437">
        <w:rPr>
          <w:sz w:val="22"/>
          <w:lang w:eastAsia="ja-JP"/>
        </w:rPr>
        <w:t>als)</w:t>
      </w:r>
      <w:r w:rsidR="00A77BDA">
        <w:rPr>
          <w:sz w:val="22"/>
          <w:lang w:eastAsia="ja-JP"/>
        </w:rPr>
        <w:t xml:space="preserve"> </w:t>
      </w:r>
      <w:r w:rsidR="00DB35F0">
        <w:rPr>
          <w:sz w:val="22"/>
          <w:lang w:eastAsia="ja-JP"/>
        </w:rPr>
        <w:t xml:space="preserve">on </w:t>
      </w:r>
      <w:r w:rsidR="00596284">
        <w:rPr>
          <w:sz w:val="22"/>
          <w:lang w:eastAsia="ja-JP"/>
        </w:rPr>
        <w:t xml:space="preserve">the capability of </w:t>
      </w:r>
      <w:proofErr w:type="spellStart"/>
      <w:r w:rsidR="00DB35F0">
        <w:rPr>
          <w:sz w:val="22"/>
          <w:lang w:eastAsia="ja-JP"/>
        </w:rPr>
        <w:t>Rel</w:t>
      </w:r>
      <w:proofErr w:type="spellEnd"/>
      <w:r w:rsidR="00DB35F0">
        <w:rPr>
          <w:sz w:val="22"/>
          <w:lang w:eastAsia="ja-JP"/>
        </w:rPr>
        <w:t xml:space="preserve">-16 </w:t>
      </w:r>
      <w:r w:rsidR="001E3726">
        <w:rPr>
          <w:sz w:val="22"/>
          <w:lang w:eastAsia="ja-JP"/>
        </w:rPr>
        <w:t xml:space="preserve">CG </w:t>
      </w:r>
      <w:proofErr w:type="spellStart"/>
      <w:r w:rsidR="001E3726">
        <w:rPr>
          <w:sz w:val="22"/>
          <w:lang w:eastAsia="ja-JP"/>
        </w:rPr>
        <w:t>PUSCH</w:t>
      </w:r>
      <w:proofErr w:type="spellEnd"/>
      <w:r w:rsidR="001E3726">
        <w:rPr>
          <w:sz w:val="22"/>
          <w:lang w:eastAsia="ja-JP"/>
        </w:rPr>
        <w:t xml:space="preserve"> skipping</w:t>
      </w:r>
      <w:r w:rsidR="00DB35F0">
        <w:rPr>
          <w:sz w:val="22"/>
          <w:lang w:eastAsia="ja-JP"/>
        </w:rPr>
        <w:t xml:space="preserve"> are summarized as follows,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DB35F0" w14:paraId="36AA6794" w14:textId="77777777" w:rsidTr="00D45BC4">
        <w:trPr>
          <w:jc w:val="center"/>
        </w:trPr>
        <w:tc>
          <w:tcPr>
            <w:tcW w:w="2547" w:type="dxa"/>
          </w:tcPr>
          <w:p w14:paraId="2BEBE954" w14:textId="77777777" w:rsidR="00DB35F0" w:rsidRPr="00936CD1" w:rsidRDefault="00DB35F0" w:rsidP="00936CD1">
            <w:pPr>
              <w:jc w:val="center"/>
              <w:rPr>
                <w:b/>
                <w:sz w:val="22"/>
                <w:szCs w:val="22"/>
              </w:rPr>
            </w:pPr>
            <w:r w:rsidRPr="00936CD1">
              <w:rPr>
                <w:rFonts w:eastAsia="等线"/>
                <w:b/>
                <w:sz w:val="22"/>
                <w:szCs w:val="22"/>
                <w:lang w:eastAsia="zh-CN"/>
              </w:rPr>
              <w:t>Contribution Number</w:t>
            </w:r>
          </w:p>
        </w:tc>
        <w:tc>
          <w:tcPr>
            <w:tcW w:w="5812" w:type="dxa"/>
          </w:tcPr>
          <w:p w14:paraId="14630B04" w14:textId="7372DDEE" w:rsidR="00DB35F0" w:rsidRPr="00936CD1" w:rsidRDefault="00455DED" w:rsidP="00936CD1">
            <w:pPr>
              <w:jc w:val="center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936CD1">
              <w:rPr>
                <w:rFonts w:eastAsia="宋体" w:hint="eastAsia"/>
                <w:b/>
                <w:sz w:val="22"/>
                <w:szCs w:val="22"/>
                <w:lang w:eastAsia="zh-CN"/>
              </w:rPr>
              <w:t>V</w:t>
            </w:r>
            <w:r w:rsidRPr="00936CD1">
              <w:rPr>
                <w:rFonts w:eastAsia="宋体"/>
                <w:b/>
                <w:sz w:val="22"/>
                <w:szCs w:val="22"/>
                <w:lang w:eastAsia="zh-CN"/>
              </w:rPr>
              <w:t>iews</w:t>
            </w:r>
          </w:p>
        </w:tc>
      </w:tr>
      <w:tr w:rsidR="00DB35F0" w14:paraId="70FC4211" w14:textId="77777777" w:rsidTr="00D45BC4">
        <w:trPr>
          <w:jc w:val="center"/>
        </w:trPr>
        <w:tc>
          <w:tcPr>
            <w:tcW w:w="2547" w:type="dxa"/>
            <w:vAlign w:val="center"/>
          </w:tcPr>
          <w:p w14:paraId="42546B69" w14:textId="107958A5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等线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等线"/>
                <w:sz w:val="22"/>
                <w:szCs w:val="22"/>
                <w:lang w:eastAsia="zh-CN"/>
              </w:rPr>
              <w:t>-2</w:t>
            </w:r>
            <w:r w:rsidR="00A70573" w:rsidRPr="008B0AB9">
              <w:rPr>
                <w:rFonts w:eastAsia="等线"/>
                <w:sz w:val="22"/>
                <w:szCs w:val="22"/>
                <w:lang w:eastAsia="zh-CN"/>
              </w:rPr>
              <w:t>100138</w:t>
            </w:r>
          </w:p>
        </w:tc>
        <w:tc>
          <w:tcPr>
            <w:tcW w:w="5812" w:type="dxa"/>
            <w:vAlign w:val="center"/>
          </w:tcPr>
          <w:p w14:paraId="3BA98265" w14:textId="3644E1D1" w:rsidR="00A77BDA" w:rsidRPr="008B0AB9" w:rsidRDefault="00A77BDA" w:rsidP="00310112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  <w:lang w:eastAsia="ko-KR"/>
              </w:rPr>
              <w:t>RAN2</w:t>
            </w:r>
            <w:proofErr w:type="spellEnd"/>
            <w:r w:rsidRPr="008B0AB9">
              <w:rPr>
                <w:sz w:val="22"/>
                <w:szCs w:val="22"/>
                <w:lang w:eastAsia="ko-KR"/>
              </w:rPr>
              <w:t xml:space="preserve"> confirms that a</w:t>
            </w:r>
            <w:r w:rsidRPr="008B0AB9">
              <w:rPr>
                <w:sz w:val="22"/>
                <w:szCs w:val="22"/>
              </w:rPr>
              <w:t xml:space="preserve"> new UE capability is introduced for </w:t>
            </w:r>
            <w:proofErr w:type="spellStart"/>
            <w:r w:rsidRPr="008B0AB9">
              <w:rPr>
                <w:sz w:val="22"/>
                <w:szCs w:val="22"/>
              </w:rPr>
              <w:t>Rel</w:t>
            </w:r>
            <w:proofErr w:type="spellEnd"/>
            <w:r w:rsidRPr="008B0AB9">
              <w:rPr>
                <w:sz w:val="22"/>
                <w:szCs w:val="22"/>
              </w:rPr>
              <w:t xml:space="preserve">-16 CG </w:t>
            </w:r>
            <w:proofErr w:type="spellStart"/>
            <w:r w:rsidRPr="008B0AB9">
              <w:rPr>
                <w:sz w:val="22"/>
                <w:szCs w:val="22"/>
              </w:rPr>
              <w:t>PUSCH</w:t>
            </w:r>
            <w:proofErr w:type="spellEnd"/>
            <w:r w:rsidRPr="008B0AB9">
              <w:rPr>
                <w:sz w:val="22"/>
                <w:szCs w:val="22"/>
              </w:rPr>
              <w:t xml:space="preserve"> skipping.</w:t>
            </w:r>
          </w:p>
        </w:tc>
      </w:tr>
      <w:tr w:rsidR="00DB35F0" w14:paraId="29EF1AB5" w14:textId="77777777" w:rsidTr="00D45BC4">
        <w:trPr>
          <w:jc w:val="center"/>
        </w:trPr>
        <w:tc>
          <w:tcPr>
            <w:tcW w:w="2547" w:type="dxa"/>
            <w:vAlign w:val="center"/>
          </w:tcPr>
          <w:p w14:paraId="187F7D2A" w14:textId="61515BF6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ED531B" w:rsidRPr="008B0AB9">
              <w:rPr>
                <w:sz w:val="22"/>
                <w:szCs w:val="22"/>
              </w:rPr>
              <w:t>101794</w:t>
            </w:r>
          </w:p>
        </w:tc>
        <w:tc>
          <w:tcPr>
            <w:tcW w:w="5812" w:type="dxa"/>
            <w:vAlign w:val="center"/>
          </w:tcPr>
          <w:p w14:paraId="63B4CB7B" w14:textId="34FF26C1" w:rsidR="00DB35F0" w:rsidRPr="008B0AB9" w:rsidRDefault="00432F6E" w:rsidP="00310112">
            <w:pPr>
              <w:overflowPunct w:val="0"/>
              <w:autoSpaceDE w:val="0"/>
              <w:autoSpaceDN w:val="0"/>
              <w:snapToGrid w:val="0"/>
              <w:spacing w:afterLines="50" w:after="120"/>
              <w:jc w:val="both"/>
              <w:textAlignment w:val="baseline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  <w:lang w:eastAsia="zh-CN"/>
              </w:rPr>
              <w:t>Add new UE capabilities to indicate whether</w:t>
            </w:r>
            <w:r w:rsidRPr="008B0AB9">
              <w:rPr>
                <w:sz w:val="22"/>
                <w:szCs w:val="22"/>
              </w:rPr>
              <w:t xml:space="preserve"> the UE supports skipping of UL transmission for a </w:t>
            </w:r>
            <w:r w:rsidRPr="008B0AB9">
              <w:rPr>
                <w:sz w:val="22"/>
                <w:szCs w:val="22"/>
                <w:lang w:eastAsia="zh-CN"/>
              </w:rPr>
              <w:t>dynamic grant and a configured</w:t>
            </w:r>
            <w:r w:rsidRPr="008B0AB9">
              <w:rPr>
                <w:sz w:val="22"/>
                <w:szCs w:val="22"/>
              </w:rPr>
              <w:t xml:space="preserve"> grant if no data is available for transmission</w:t>
            </w:r>
            <w:r w:rsidRPr="008B0AB9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DB35F0" w14:paraId="2D7B4521" w14:textId="77777777" w:rsidTr="00D45BC4">
        <w:trPr>
          <w:jc w:val="center"/>
        </w:trPr>
        <w:tc>
          <w:tcPr>
            <w:tcW w:w="2547" w:type="dxa"/>
            <w:vAlign w:val="center"/>
          </w:tcPr>
          <w:p w14:paraId="54E0503E" w14:textId="42A2DFA5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A5422F" w:rsidRPr="008B0AB9">
              <w:rPr>
                <w:sz w:val="22"/>
                <w:szCs w:val="22"/>
              </w:rPr>
              <w:t>100340</w:t>
            </w:r>
          </w:p>
        </w:tc>
        <w:tc>
          <w:tcPr>
            <w:tcW w:w="5812" w:type="dxa"/>
            <w:vAlign w:val="center"/>
          </w:tcPr>
          <w:p w14:paraId="3C734718" w14:textId="44826B9F" w:rsidR="00DB35F0" w:rsidRPr="008B0AB9" w:rsidRDefault="00C1254B" w:rsidP="00310112">
            <w:pPr>
              <w:jc w:val="both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</w:rPr>
              <w:t xml:space="preserve">Introduce only one UE capability along with only one </w:t>
            </w:r>
            <w:proofErr w:type="spellStart"/>
            <w:r w:rsidRPr="008B0AB9">
              <w:rPr>
                <w:sz w:val="22"/>
                <w:szCs w:val="22"/>
              </w:rPr>
              <w:t>RRC</w:t>
            </w:r>
            <w:proofErr w:type="spellEnd"/>
            <w:r w:rsidRPr="008B0AB9">
              <w:rPr>
                <w:sz w:val="22"/>
                <w:szCs w:val="22"/>
              </w:rPr>
              <w:t xml:space="preserve"> parameter to enable </w:t>
            </w:r>
            <w:proofErr w:type="spellStart"/>
            <w:r w:rsidRPr="008B0AB9">
              <w:rPr>
                <w:sz w:val="22"/>
                <w:szCs w:val="22"/>
              </w:rPr>
              <w:t>Rel</w:t>
            </w:r>
            <w:proofErr w:type="spellEnd"/>
            <w:r w:rsidRPr="008B0AB9">
              <w:rPr>
                <w:sz w:val="22"/>
                <w:szCs w:val="22"/>
              </w:rPr>
              <w:t>-16 UL skipping feature applied for both configured grant and dynamic grant.</w:t>
            </w:r>
          </w:p>
        </w:tc>
      </w:tr>
      <w:tr w:rsidR="00DB35F0" w14:paraId="3FA5CC06" w14:textId="77777777" w:rsidTr="00D45BC4">
        <w:trPr>
          <w:jc w:val="center"/>
        </w:trPr>
        <w:tc>
          <w:tcPr>
            <w:tcW w:w="2547" w:type="dxa"/>
            <w:vAlign w:val="center"/>
          </w:tcPr>
          <w:p w14:paraId="6D17BB8F" w14:textId="1D1F1C22" w:rsidR="00DB35F0" w:rsidRPr="008B0AB9" w:rsidRDefault="00DB35F0" w:rsidP="00A32A7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8B0AB9">
              <w:rPr>
                <w:sz w:val="22"/>
                <w:szCs w:val="22"/>
              </w:rPr>
              <w:t>R2</w:t>
            </w:r>
            <w:proofErr w:type="spellEnd"/>
            <w:r w:rsidRPr="008B0AB9">
              <w:rPr>
                <w:sz w:val="22"/>
                <w:szCs w:val="22"/>
              </w:rPr>
              <w:t>-2</w:t>
            </w:r>
            <w:r w:rsidR="00404C61" w:rsidRPr="008B0AB9">
              <w:rPr>
                <w:sz w:val="22"/>
                <w:szCs w:val="22"/>
              </w:rPr>
              <w:t>101776</w:t>
            </w:r>
          </w:p>
        </w:tc>
        <w:tc>
          <w:tcPr>
            <w:tcW w:w="5812" w:type="dxa"/>
            <w:vAlign w:val="center"/>
          </w:tcPr>
          <w:p w14:paraId="42833C1C" w14:textId="2C87FE4B" w:rsidR="00DB35F0" w:rsidRPr="008B0AB9" w:rsidRDefault="00624437" w:rsidP="00310112">
            <w:pPr>
              <w:widowControl w:val="0"/>
              <w:snapToGrid w:val="0"/>
              <w:spacing w:afterLines="50" w:after="120"/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RAN2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 xml:space="preserve"> assumes that a new UE capability is introduced for </w:t>
            </w: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 xml:space="preserve">-16 dynamic UL skipping for configured grant with the field name of </w:t>
            </w:r>
            <w:proofErr w:type="spellStart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skipUplinkTxDynamic</w:t>
            </w:r>
            <w:proofErr w:type="spellEnd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-CG-</w:t>
            </w:r>
            <w:proofErr w:type="spellStart"/>
            <w:r w:rsidRPr="008B0AB9">
              <w:rPr>
                <w:rFonts w:eastAsia="宋体"/>
                <w:i/>
                <w:sz w:val="22"/>
                <w:szCs w:val="22"/>
                <w:lang w:eastAsia="zh-CN"/>
              </w:rPr>
              <w:t>r16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>.</w:t>
            </w:r>
          </w:p>
        </w:tc>
      </w:tr>
      <w:tr w:rsidR="00624437" w14:paraId="3E35B8BF" w14:textId="77777777" w:rsidTr="00D45BC4">
        <w:trPr>
          <w:jc w:val="center"/>
        </w:trPr>
        <w:tc>
          <w:tcPr>
            <w:tcW w:w="2547" w:type="dxa"/>
            <w:vAlign w:val="center"/>
          </w:tcPr>
          <w:p w14:paraId="33214E9B" w14:textId="39456133" w:rsidR="00624437" w:rsidRPr="008B0AB9" w:rsidRDefault="00891512" w:rsidP="00A32A71">
            <w:pPr>
              <w:snapToGrid w:val="0"/>
              <w:spacing w:afterLines="50" w:after="12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proofErr w:type="spellStart"/>
            <w:r w:rsidRPr="008B0AB9">
              <w:rPr>
                <w:rFonts w:eastAsia="宋体"/>
                <w:sz w:val="22"/>
                <w:szCs w:val="22"/>
                <w:lang w:eastAsia="zh-CN"/>
              </w:rPr>
              <w:t>R2</w:t>
            </w:r>
            <w:proofErr w:type="spellEnd"/>
            <w:r w:rsidRPr="008B0AB9">
              <w:rPr>
                <w:rFonts w:eastAsia="宋体"/>
                <w:sz w:val="22"/>
                <w:szCs w:val="22"/>
                <w:lang w:eastAsia="zh-CN"/>
              </w:rPr>
              <w:t>-2101352</w:t>
            </w:r>
          </w:p>
        </w:tc>
        <w:tc>
          <w:tcPr>
            <w:tcW w:w="5812" w:type="dxa"/>
            <w:vAlign w:val="center"/>
          </w:tcPr>
          <w:p w14:paraId="1FD15EFC" w14:textId="4F408E02" w:rsidR="00624437" w:rsidRPr="008B0AB9" w:rsidRDefault="00624437" w:rsidP="00310112">
            <w:pPr>
              <w:overflowPunct w:val="0"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8B0AB9">
              <w:rPr>
                <w:sz w:val="22"/>
                <w:szCs w:val="22"/>
              </w:rPr>
              <w:t>Introduce two new capabilities to indicate the support of the uplink skipping enhancement for CG and DG.</w:t>
            </w:r>
          </w:p>
        </w:tc>
      </w:tr>
    </w:tbl>
    <w:p w14:paraId="5690D174" w14:textId="62F0F341" w:rsidR="00DB35F0" w:rsidRDefault="00B814DD" w:rsidP="00DB35F0">
      <w:pPr>
        <w:adjustRightInd w:val="0"/>
        <w:snapToGrid w:val="0"/>
        <w:spacing w:before="120" w:after="120"/>
        <w:jc w:val="both"/>
      </w:pPr>
      <w:r>
        <w:rPr>
          <w:rFonts w:eastAsia="宋体"/>
          <w:sz w:val="22"/>
          <w:szCs w:val="22"/>
          <w:lang w:eastAsia="zh-CN"/>
        </w:rPr>
        <w:t>B</w:t>
      </w:r>
      <w:r>
        <w:rPr>
          <w:rFonts w:eastAsia="宋体" w:hint="eastAsia"/>
          <w:sz w:val="22"/>
          <w:szCs w:val="22"/>
          <w:lang w:eastAsia="zh-CN"/>
        </w:rPr>
        <w:t>ased</w:t>
      </w:r>
      <w:r w:rsidR="008A14BB">
        <w:rPr>
          <w:rFonts w:eastAsia="宋体"/>
          <w:sz w:val="22"/>
          <w:szCs w:val="22"/>
          <w:lang w:eastAsia="zh-CN"/>
        </w:rPr>
        <w:t xml:space="preserve"> </w:t>
      </w:r>
      <w:r>
        <w:rPr>
          <w:rFonts w:eastAsia="宋体"/>
          <w:sz w:val="22"/>
          <w:szCs w:val="22"/>
          <w:lang w:eastAsia="zh-CN"/>
        </w:rPr>
        <w:t xml:space="preserve">on </w:t>
      </w:r>
      <w:r w:rsidR="008A14BB">
        <w:rPr>
          <w:rFonts w:eastAsia="宋体"/>
          <w:sz w:val="22"/>
          <w:szCs w:val="22"/>
          <w:lang w:eastAsia="zh-CN"/>
        </w:rPr>
        <w:t xml:space="preserve">the </w:t>
      </w:r>
      <w:r w:rsidR="00DB35F0">
        <w:rPr>
          <w:rFonts w:eastAsia="宋体"/>
          <w:sz w:val="22"/>
          <w:szCs w:val="22"/>
          <w:lang w:eastAsia="zh-CN"/>
        </w:rPr>
        <w:t>input contributions</w:t>
      </w:r>
      <w:r w:rsidR="008C0C75">
        <w:rPr>
          <w:rFonts w:eastAsia="宋体"/>
          <w:sz w:val="22"/>
          <w:szCs w:val="22"/>
          <w:lang w:eastAsia="zh-CN"/>
        </w:rPr>
        <w:t xml:space="preserve">, the majority view is that </w:t>
      </w:r>
      <w:r w:rsidR="00E652B6">
        <w:rPr>
          <w:rFonts w:eastAsia="宋体"/>
          <w:sz w:val="22"/>
          <w:szCs w:val="22"/>
          <w:lang w:eastAsia="zh-CN"/>
        </w:rPr>
        <w:t>a</w:t>
      </w:r>
      <w:r w:rsidR="005A0CFA">
        <w:rPr>
          <w:rFonts w:eastAsia="宋体"/>
          <w:sz w:val="22"/>
          <w:szCs w:val="22"/>
          <w:lang w:eastAsia="zh-CN"/>
        </w:rPr>
        <w:t xml:space="preserve"> new capability should be introduced </w:t>
      </w:r>
      <w:r w:rsidR="00454C1B">
        <w:rPr>
          <w:rFonts w:eastAsia="宋体"/>
          <w:sz w:val="22"/>
          <w:szCs w:val="22"/>
          <w:lang w:eastAsia="zh-CN"/>
        </w:rPr>
        <w:t xml:space="preserve">for </w:t>
      </w:r>
      <w:proofErr w:type="spellStart"/>
      <w:r w:rsidR="00DB35F0">
        <w:rPr>
          <w:rFonts w:eastAsia="宋体"/>
          <w:sz w:val="22"/>
          <w:szCs w:val="22"/>
          <w:lang w:eastAsia="zh-CN"/>
        </w:rPr>
        <w:t>Rel</w:t>
      </w:r>
      <w:proofErr w:type="spellEnd"/>
      <w:r w:rsidR="00DB35F0">
        <w:rPr>
          <w:rFonts w:eastAsia="宋体"/>
          <w:sz w:val="22"/>
          <w:szCs w:val="22"/>
          <w:lang w:eastAsia="zh-CN"/>
        </w:rPr>
        <w:t xml:space="preserve">-16 </w:t>
      </w:r>
      <w:r w:rsidR="00986517">
        <w:rPr>
          <w:rFonts w:eastAsia="宋体"/>
          <w:sz w:val="22"/>
          <w:szCs w:val="22"/>
          <w:lang w:eastAsia="zh-CN"/>
        </w:rPr>
        <w:t xml:space="preserve">CG </w:t>
      </w:r>
      <w:proofErr w:type="spellStart"/>
      <w:r w:rsidR="00986517">
        <w:rPr>
          <w:rFonts w:eastAsia="宋体"/>
          <w:sz w:val="22"/>
          <w:szCs w:val="22"/>
          <w:lang w:eastAsia="zh-CN"/>
        </w:rPr>
        <w:t>PUSCH</w:t>
      </w:r>
      <w:proofErr w:type="spellEnd"/>
      <w:r w:rsidR="00986517">
        <w:rPr>
          <w:rFonts w:eastAsia="宋体"/>
          <w:sz w:val="22"/>
          <w:szCs w:val="22"/>
          <w:lang w:eastAsia="zh-CN"/>
        </w:rPr>
        <w:t xml:space="preserve"> skipping</w:t>
      </w:r>
      <w:r w:rsidR="00DB35F0">
        <w:rPr>
          <w:rFonts w:eastAsia="宋体"/>
          <w:sz w:val="22"/>
          <w:szCs w:val="22"/>
          <w:lang w:eastAsia="zh-CN"/>
        </w:rPr>
        <w:t xml:space="preserve">. </w:t>
      </w:r>
      <w:r w:rsidR="00901515">
        <w:rPr>
          <w:rFonts w:eastAsia="宋体"/>
          <w:sz w:val="22"/>
          <w:szCs w:val="22"/>
          <w:lang w:eastAsia="zh-CN"/>
        </w:rPr>
        <w:t>So r</w:t>
      </w:r>
      <w:r w:rsidR="00E0405D">
        <w:rPr>
          <w:rFonts w:eastAsia="宋体"/>
          <w:sz w:val="22"/>
          <w:szCs w:val="22"/>
          <w:lang w:eastAsia="zh-CN"/>
        </w:rPr>
        <w:t xml:space="preserve">apporteur </w:t>
      </w:r>
      <w:r w:rsidR="00CE3C05">
        <w:rPr>
          <w:rFonts w:eastAsia="宋体"/>
          <w:sz w:val="22"/>
          <w:szCs w:val="22"/>
          <w:lang w:eastAsia="zh-CN"/>
        </w:rPr>
        <w:t xml:space="preserve">proposes </w:t>
      </w:r>
      <w:r w:rsidR="002F39A3">
        <w:rPr>
          <w:rFonts w:eastAsia="宋体"/>
          <w:sz w:val="22"/>
          <w:szCs w:val="22"/>
          <w:lang w:eastAsia="zh-CN"/>
        </w:rPr>
        <w:t xml:space="preserve">that </w:t>
      </w:r>
      <w:r w:rsidR="00CE3C05">
        <w:rPr>
          <w:rFonts w:eastAsia="宋体"/>
          <w:sz w:val="22"/>
          <w:szCs w:val="22"/>
          <w:lang w:eastAsia="zh-CN"/>
        </w:rPr>
        <w:t xml:space="preserve">a new </w:t>
      </w:r>
      <w:r w:rsidR="00CE3C05" w:rsidRPr="008B0AB9">
        <w:rPr>
          <w:sz w:val="22"/>
          <w:szCs w:val="22"/>
        </w:rPr>
        <w:t xml:space="preserve">UE capability is introduced for </w:t>
      </w:r>
      <w:proofErr w:type="spellStart"/>
      <w:r w:rsidR="00CE3C05" w:rsidRPr="008B0AB9">
        <w:rPr>
          <w:sz w:val="22"/>
          <w:szCs w:val="22"/>
        </w:rPr>
        <w:t>Rel</w:t>
      </w:r>
      <w:proofErr w:type="spellEnd"/>
      <w:r w:rsidR="00CE3C05" w:rsidRPr="008B0AB9">
        <w:rPr>
          <w:sz w:val="22"/>
          <w:szCs w:val="22"/>
        </w:rPr>
        <w:t xml:space="preserve">-16 CG </w:t>
      </w:r>
      <w:proofErr w:type="spellStart"/>
      <w:r w:rsidR="00CE3C05" w:rsidRPr="008B0AB9">
        <w:rPr>
          <w:sz w:val="22"/>
          <w:szCs w:val="22"/>
        </w:rPr>
        <w:t>PUSCH</w:t>
      </w:r>
      <w:proofErr w:type="spellEnd"/>
      <w:r w:rsidR="00CE3C05" w:rsidRPr="008B0AB9">
        <w:rPr>
          <w:sz w:val="22"/>
          <w:szCs w:val="22"/>
        </w:rPr>
        <w:t xml:space="preserve"> skipping</w:t>
      </w:r>
      <w:r w:rsidR="00CE3C05">
        <w:rPr>
          <w:sz w:val="22"/>
          <w:szCs w:val="22"/>
        </w:rPr>
        <w:t>.</w:t>
      </w:r>
      <w:r w:rsidR="00CE3C05">
        <w:rPr>
          <w:rFonts w:eastAsia="宋体"/>
          <w:sz w:val="22"/>
          <w:szCs w:val="22"/>
          <w:lang w:eastAsia="zh-CN"/>
        </w:rPr>
        <w:t xml:space="preserve"> </w:t>
      </w:r>
      <w:r w:rsidR="00DB35F0">
        <w:rPr>
          <w:sz w:val="22"/>
          <w:szCs w:val="22"/>
          <w:lang w:eastAsia="zh-CN"/>
        </w:rPr>
        <w:t xml:space="preserve">Please companies to provide feedback on </w:t>
      </w:r>
      <w:r w:rsidR="00B04BE2">
        <w:rPr>
          <w:sz w:val="22"/>
          <w:szCs w:val="22"/>
          <w:lang w:eastAsia="zh-CN"/>
        </w:rPr>
        <w:t>this.</w:t>
      </w:r>
      <w:r w:rsidR="00DB35F0">
        <w:rPr>
          <w:sz w:val="22"/>
          <w:szCs w:val="22"/>
          <w:lang w:eastAsia="zh-CN"/>
        </w:rPr>
        <w:t xml:space="preserve"> </w:t>
      </w:r>
    </w:p>
    <w:p w14:paraId="0CC02FBA" w14:textId="3AB42796" w:rsidR="00DB35F0" w:rsidRDefault="00DB35F0" w:rsidP="00DB35F0">
      <w:pPr>
        <w:pStyle w:val="3"/>
        <w:adjustRightInd w:val="0"/>
        <w:snapToGrid w:val="0"/>
        <w:spacing w:after="120"/>
        <w:ind w:left="0" w:firstLine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Q</w:t>
      </w:r>
      <w:r w:rsidR="009D0BAB">
        <w:rPr>
          <w:rFonts w:ascii="Times New Roman" w:hAnsi="Times New Roman"/>
          <w:b/>
          <w:bCs/>
          <w:sz w:val="22"/>
        </w:rPr>
        <w:t>2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Do companies agree to </w:t>
      </w:r>
      <w:r>
        <w:rPr>
          <w:rFonts w:ascii="Times New Roman" w:hAnsi="Times New Roman"/>
          <w:b/>
          <w:sz w:val="22"/>
          <w:szCs w:val="22"/>
        </w:rPr>
        <w:t xml:space="preserve">introduce a new UE capability for </w:t>
      </w:r>
      <w:proofErr w:type="spellStart"/>
      <w:r>
        <w:rPr>
          <w:rFonts w:ascii="Times New Roman" w:hAnsi="Times New Roman"/>
          <w:b/>
          <w:sz w:val="22"/>
          <w:szCs w:val="22"/>
        </w:rPr>
        <w:t>Rel</w:t>
      </w:r>
      <w:proofErr w:type="spellEnd"/>
      <w:r>
        <w:rPr>
          <w:rFonts w:ascii="Times New Roman" w:hAnsi="Times New Roman"/>
          <w:b/>
          <w:sz w:val="22"/>
          <w:szCs w:val="22"/>
        </w:rPr>
        <w:t>-16</w:t>
      </w:r>
      <w:r w:rsidR="00D70064">
        <w:rPr>
          <w:rFonts w:ascii="Times New Roman" w:hAnsi="Times New Roman"/>
          <w:b/>
          <w:sz w:val="22"/>
          <w:szCs w:val="22"/>
        </w:rPr>
        <w:t xml:space="preserve"> CG </w:t>
      </w:r>
      <w:proofErr w:type="spellStart"/>
      <w:r w:rsidR="00D70064">
        <w:rPr>
          <w:rFonts w:ascii="Times New Roman" w:hAnsi="Times New Roman"/>
          <w:b/>
          <w:sz w:val="22"/>
          <w:szCs w:val="22"/>
        </w:rPr>
        <w:t>PUSCH</w:t>
      </w:r>
      <w:proofErr w:type="spellEnd"/>
      <w:r w:rsidR="00D70064">
        <w:rPr>
          <w:rFonts w:ascii="Times New Roman" w:hAnsi="Times New Roman"/>
          <w:b/>
          <w:sz w:val="22"/>
          <w:szCs w:val="22"/>
        </w:rPr>
        <w:t xml:space="preserve"> skipping</w:t>
      </w:r>
      <w:r>
        <w:rPr>
          <w:rFonts w:ascii="Times New Roman" w:hAnsi="Times New Roman"/>
          <w:b/>
          <w:sz w:val="22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531E77F9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43F3AB37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5FC431B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69A752C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Detailed comments</w:t>
            </w:r>
          </w:p>
        </w:tc>
      </w:tr>
      <w:tr w:rsidR="00DB35F0" w14:paraId="57A5CAD2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52ED7EB2" w14:textId="17F1B8BC" w:rsidR="00DB35F0" w:rsidRDefault="0048236D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7C225A70" w14:textId="559FE4C5" w:rsidR="00DB35F0" w:rsidRDefault="0048236D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宋体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236" w:type="dxa"/>
          </w:tcPr>
          <w:p w14:paraId="4CF46A7B" w14:textId="192C36F0" w:rsidR="00DB35F0" w:rsidRDefault="009C5381" w:rsidP="004852FD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T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ake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-15 </w:t>
            </w:r>
            <w:r w:rsidR="00FE3049">
              <w:rPr>
                <w:rFonts w:eastAsia="宋体"/>
                <w:sz w:val="22"/>
                <w:szCs w:val="22"/>
                <w:lang w:eastAsia="zh-CN"/>
              </w:rPr>
              <w:t xml:space="preserve">NR 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as the baseline, we think it is natural to separately introduce capabilities for DG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PUSCH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 skipping and CG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PUSCH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 skipping, considering the detailed attributes</w:t>
            </w:r>
            <w:r w:rsidR="00235F9E">
              <w:rPr>
                <w:rFonts w:eastAsia="宋体"/>
                <w:sz w:val="22"/>
                <w:szCs w:val="22"/>
                <w:lang w:eastAsia="zh-CN"/>
              </w:rPr>
              <w:t>/execution timeline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 of these two features can be different</w:t>
            </w:r>
            <w:r w:rsidR="0068260C">
              <w:rPr>
                <w:rFonts w:eastAsia="宋体"/>
                <w:sz w:val="22"/>
                <w:szCs w:val="22"/>
                <w:lang w:eastAsia="zh-CN"/>
              </w:rPr>
              <w:t>.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B35F0" w14:paraId="216DED9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0E62C7D6" w14:textId="5217654D" w:rsidR="00DB35F0" w:rsidRDefault="00DB35F0" w:rsidP="004852FD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E9925A5" w14:textId="5E0071B7" w:rsidR="00DB35F0" w:rsidRDefault="00DB35F0" w:rsidP="004852FD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236" w:type="dxa"/>
          </w:tcPr>
          <w:p w14:paraId="54462107" w14:textId="694A2F2B" w:rsidR="00DB35F0" w:rsidRDefault="00DB35F0" w:rsidP="004852FD">
            <w:pPr>
              <w:spacing w:after="0"/>
              <w:jc w:val="both"/>
              <w:rPr>
                <w:rFonts w:eastAsia="宋体"/>
                <w:lang w:eastAsia="zh-CN"/>
              </w:rPr>
            </w:pPr>
          </w:p>
        </w:tc>
      </w:tr>
      <w:tr w:rsidR="00DB35F0" w14:paraId="7439C9E3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113FE6B0" w14:textId="45DB1CD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B81AFF3" w14:textId="28D9C80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947D818" w14:textId="6696236C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4FA5D5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802FA01" w14:textId="28DAF054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53DF1F9" w14:textId="51BF0977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4478AFBA" w14:textId="01EF3B35" w:rsidR="00DB35F0" w:rsidRDefault="00DB35F0" w:rsidP="004852FD">
            <w:pPr>
              <w:spacing w:after="0"/>
              <w:rPr>
                <w:lang w:eastAsia="zh-CN"/>
              </w:rPr>
            </w:pPr>
          </w:p>
        </w:tc>
      </w:tr>
      <w:tr w:rsidR="00DB35F0" w14:paraId="390BF0AF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3DBCC96" w14:textId="4D816265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2448B9B" w14:textId="7D0F42C4" w:rsidR="00DB35F0" w:rsidRDefault="00DB35F0" w:rsidP="004852FD">
            <w:pPr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6236" w:type="dxa"/>
          </w:tcPr>
          <w:p w14:paraId="2AAC8F8D" w14:textId="724285AD" w:rsidR="00DB35F0" w:rsidRDefault="00DB35F0" w:rsidP="004852FD">
            <w:pPr>
              <w:spacing w:after="0"/>
              <w:rPr>
                <w:lang w:eastAsia="zh-CN"/>
              </w:rPr>
            </w:pPr>
          </w:p>
        </w:tc>
      </w:tr>
      <w:tr w:rsidR="00DB35F0" w14:paraId="31D78BC0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1A1D48F6" w14:textId="72513D00" w:rsidR="00DB35F0" w:rsidRDefault="00DB35F0" w:rsidP="004852FD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7084C19B" w14:textId="1D020A48" w:rsidR="00DB35F0" w:rsidRDefault="00DB35F0" w:rsidP="004852FD">
            <w:pPr>
              <w:spacing w:after="0"/>
              <w:jc w:val="center"/>
              <w:rPr>
                <w:sz w:val="22"/>
                <w:lang w:eastAsia="ko-KR"/>
              </w:rPr>
            </w:pPr>
          </w:p>
        </w:tc>
        <w:tc>
          <w:tcPr>
            <w:tcW w:w="6236" w:type="dxa"/>
          </w:tcPr>
          <w:p w14:paraId="30045903" w14:textId="77A8AD01" w:rsidR="00DB35F0" w:rsidRDefault="00DB35F0" w:rsidP="004852FD">
            <w:pPr>
              <w:spacing w:after="0"/>
              <w:jc w:val="both"/>
              <w:rPr>
                <w:sz w:val="22"/>
                <w:lang w:eastAsia="ko-KR"/>
              </w:rPr>
            </w:pPr>
          </w:p>
        </w:tc>
      </w:tr>
      <w:tr w:rsidR="00DB35F0" w14:paraId="6E4D3E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5191F6A" w14:textId="1B91225D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FD6F71B" w14:textId="319E28D4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4D2993C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6298ABB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46E4A09" w14:textId="105FEC63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61B0AEB" w14:textId="29DFF8F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67EB66F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5A24DA0D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02BBE993" w14:textId="4BA4AA5A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DFC645F" w14:textId="4AFC49B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6A384A7" w14:textId="77777777" w:rsidR="00DB35F0" w:rsidRPr="00772A4D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0F525361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3C3265E4" w14:textId="3EAC6EB8" w:rsidR="00DB35F0" w:rsidRPr="00692AB9" w:rsidRDefault="00692AB9" w:rsidP="00DB35F0">
      <w:pPr>
        <w:tabs>
          <w:tab w:val="left" w:pos="3464"/>
        </w:tabs>
        <w:adjustRightInd w:val="0"/>
        <w:snapToGrid w:val="0"/>
        <w:jc w:val="both"/>
        <w:rPr>
          <w:rFonts w:eastAsia="宋体"/>
          <w:b/>
          <w:sz w:val="22"/>
          <w:szCs w:val="22"/>
          <w:lang w:eastAsia="zh-CN"/>
        </w:rPr>
      </w:pPr>
      <w:r>
        <w:rPr>
          <w:rFonts w:eastAsia="宋体" w:hint="eastAsia"/>
          <w:b/>
          <w:sz w:val="22"/>
          <w:szCs w:val="22"/>
          <w:lang w:eastAsia="zh-CN"/>
        </w:rPr>
        <w:t>T</w:t>
      </w:r>
      <w:r>
        <w:rPr>
          <w:rFonts w:eastAsia="宋体"/>
          <w:b/>
          <w:sz w:val="22"/>
          <w:szCs w:val="22"/>
          <w:lang w:eastAsia="zh-CN"/>
        </w:rPr>
        <w:t>B</w:t>
      </w:r>
      <w:r w:rsidR="00B9724D">
        <w:rPr>
          <w:rFonts w:eastAsia="宋体"/>
          <w:b/>
          <w:sz w:val="22"/>
          <w:szCs w:val="22"/>
          <w:lang w:eastAsia="zh-CN"/>
        </w:rPr>
        <w:t>D</w:t>
      </w:r>
    </w:p>
    <w:p w14:paraId="747BC1A7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</w:p>
    <w:p w14:paraId="4AC11E1A" w14:textId="72A1A902" w:rsidR="00DB35F0" w:rsidRDefault="00DB35F0" w:rsidP="00DB35F0">
      <w:pPr>
        <w:tabs>
          <w:tab w:val="left" w:pos="3464"/>
        </w:tabs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If </w:t>
      </w:r>
      <w:r>
        <w:rPr>
          <w:sz w:val="22"/>
          <w:szCs w:val="22"/>
          <w:lang w:eastAsia="zh-CN"/>
        </w:rPr>
        <w:t xml:space="preserve">the </w:t>
      </w:r>
      <w:r>
        <w:rPr>
          <w:rFonts w:hint="eastAsia"/>
          <w:sz w:val="22"/>
          <w:szCs w:val="22"/>
          <w:lang w:eastAsia="zh-CN"/>
        </w:rPr>
        <w:t>company</w:t>
      </w:r>
      <w:r>
        <w:rPr>
          <w:sz w:val="22"/>
          <w:szCs w:val="22"/>
          <w:lang w:eastAsia="zh-CN"/>
        </w:rPr>
        <w:t>’</w:t>
      </w:r>
      <w:r>
        <w:rPr>
          <w:rFonts w:hint="eastAsia"/>
          <w:sz w:val="22"/>
          <w:szCs w:val="22"/>
          <w:lang w:eastAsia="zh-CN"/>
        </w:rPr>
        <w:t xml:space="preserve">s answer to </w:t>
      </w:r>
      <w:proofErr w:type="spellStart"/>
      <w:r>
        <w:rPr>
          <w:rFonts w:hint="eastAsia"/>
          <w:sz w:val="22"/>
          <w:szCs w:val="22"/>
          <w:lang w:eastAsia="zh-CN"/>
        </w:rPr>
        <w:t>Q</w:t>
      </w:r>
      <w:r w:rsidR="000804A9">
        <w:rPr>
          <w:sz w:val="22"/>
          <w:szCs w:val="22"/>
          <w:lang w:eastAsia="zh-CN"/>
        </w:rPr>
        <w:t>2</w:t>
      </w:r>
      <w:proofErr w:type="spellEnd"/>
      <w:r>
        <w:rPr>
          <w:rFonts w:hint="eastAsia"/>
          <w:sz w:val="22"/>
          <w:szCs w:val="22"/>
          <w:lang w:eastAsia="zh-CN"/>
        </w:rPr>
        <w:t xml:space="preserve"> is Yes,</w:t>
      </w:r>
      <w:r>
        <w:rPr>
          <w:sz w:val="22"/>
          <w:szCs w:val="22"/>
          <w:lang w:eastAsia="zh-CN"/>
        </w:rPr>
        <w:t xml:space="preserve"> the next coming questions are to </w:t>
      </w:r>
      <w:r w:rsidR="009462BC">
        <w:rPr>
          <w:sz w:val="22"/>
          <w:szCs w:val="22"/>
          <w:lang w:eastAsia="zh-CN"/>
        </w:rPr>
        <w:t xml:space="preserve">discuss </w:t>
      </w:r>
      <w:r>
        <w:rPr>
          <w:sz w:val="22"/>
          <w:szCs w:val="22"/>
          <w:lang w:eastAsia="zh-CN"/>
        </w:rPr>
        <w:t>attribute</w:t>
      </w:r>
      <w:r w:rsidR="00E45C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 of the </w:t>
      </w:r>
      <w:r>
        <w:rPr>
          <w:rFonts w:eastAsia="宋体"/>
          <w:sz w:val="22"/>
          <w:szCs w:val="22"/>
          <w:lang w:eastAsia="zh-CN"/>
        </w:rPr>
        <w:t xml:space="preserve">new UE capability for </w:t>
      </w:r>
      <w:proofErr w:type="spellStart"/>
      <w:r>
        <w:rPr>
          <w:sz w:val="22"/>
          <w:szCs w:val="22"/>
        </w:rPr>
        <w:t>Rel</w:t>
      </w:r>
      <w:proofErr w:type="spellEnd"/>
      <w:r>
        <w:rPr>
          <w:sz w:val="22"/>
          <w:szCs w:val="22"/>
        </w:rPr>
        <w:t xml:space="preserve">-16 </w:t>
      </w:r>
      <w:r w:rsidR="00E45CE6">
        <w:rPr>
          <w:sz w:val="22"/>
          <w:szCs w:val="22"/>
        </w:rPr>
        <w:t>C</w:t>
      </w:r>
      <w:r w:rsidR="00A11F47">
        <w:rPr>
          <w:sz w:val="22"/>
          <w:szCs w:val="22"/>
        </w:rPr>
        <w:t xml:space="preserve">G </w:t>
      </w:r>
      <w:proofErr w:type="spellStart"/>
      <w:r w:rsidR="00E45CE6">
        <w:rPr>
          <w:sz w:val="22"/>
          <w:szCs w:val="22"/>
        </w:rPr>
        <w:t>PUSCH</w:t>
      </w:r>
      <w:proofErr w:type="spellEnd"/>
      <w:r w:rsidR="00E45CE6">
        <w:rPr>
          <w:sz w:val="22"/>
          <w:szCs w:val="22"/>
        </w:rPr>
        <w:t xml:space="preserve"> s</w:t>
      </w:r>
      <w:r w:rsidR="001D7AF7">
        <w:rPr>
          <w:sz w:val="22"/>
          <w:szCs w:val="22"/>
        </w:rPr>
        <w:t>k</w:t>
      </w:r>
      <w:r>
        <w:rPr>
          <w:sz w:val="22"/>
          <w:szCs w:val="22"/>
        </w:rPr>
        <w:t xml:space="preserve">ipping. </w:t>
      </w:r>
    </w:p>
    <w:p w14:paraId="0E25CE5A" w14:textId="635E4C43" w:rsidR="00DB35F0" w:rsidRDefault="00DB35F0" w:rsidP="00EA261C">
      <w:pPr>
        <w:pStyle w:val="3"/>
        <w:adjustRightInd w:val="0"/>
        <w:snapToGrid w:val="0"/>
        <w:spacing w:after="120"/>
        <w:ind w:left="0" w:firstLine="0"/>
        <w:jc w:val="both"/>
        <w:rPr>
          <w:rFonts w:eastAsia="宋体"/>
          <w:b/>
          <w:sz w:val="22"/>
          <w:szCs w:val="22"/>
          <w:lang w:eastAsia="zh-CN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Q3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What are companies’ preferences on the </w:t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attribute of the </w:t>
      </w:r>
      <w:r>
        <w:rPr>
          <w:rFonts w:ascii="Times New Roman" w:eastAsia="宋体" w:hAnsi="Times New Roman"/>
          <w:b/>
          <w:sz w:val="22"/>
          <w:szCs w:val="22"/>
          <w:lang w:eastAsia="zh-CN"/>
        </w:rPr>
        <w:t>new UE capability</w:t>
      </w:r>
      <w:r>
        <w:rPr>
          <w:rFonts w:ascii="Times New Roman" w:hAnsi="Times New Roman"/>
          <w:b/>
          <w:sz w:val="22"/>
          <w:szCs w:val="22"/>
        </w:rPr>
        <w:t xml:space="preserve"> for </w:t>
      </w:r>
      <w:proofErr w:type="spellStart"/>
      <w:r>
        <w:rPr>
          <w:rFonts w:ascii="Times New Roman" w:hAnsi="Times New Roman"/>
          <w:b/>
          <w:sz w:val="22"/>
          <w:szCs w:val="22"/>
        </w:rPr>
        <w:t>Rel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-16 </w:t>
      </w:r>
      <w:r w:rsidR="00401011">
        <w:rPr>
          <w:rFonts w:ascii="Times New Roman" w:hAnsi="Times New Roman"/>
          <w:b/>
          <w:sz w:val="22"/>
          <w:szCs w:val="22"/>
        </w:rPr>
        <w:t xml:space="preserve">CG </w:t>
      </w:r>
      <w:proofErr w:type="spellStart"/>
      <w:r w:rsidR="00401011">
        <w:rPr>
          <w:rFonts w:ascii="Times New Roman" w:hAnsi="Times New Roman"/>
          <w:b/>
          <w:sz w:val="22"/>
          <w:szCs w:val="22"/>
        </w:rPr>
        <w:t>PUSCH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skipping (e.g. Per UE, M, </w:t>
      </w:r>
      <w:r w:rsidR="00973E06">
        <w:rPr>
          <w:rFonts w:ascii="Times New Roman" w:hAnsi="Times New Roman"/>
          <w:b/>
          <w:sz w:val="22"/>
          <w:szCs w:val="22"/>
        </w:rPr>
        <w:t xml:space="preserve">not </w:t>
      </w:r>
      <w:proofErr w:type="spellStart"/>
      <w:r>
        <w:rPr>
          <w:rFonts w:ascii="Times New Roman" w:hAnsi="Times New Roman"/>
          <w:b/>
          <w:sz w:val="22"/>
          <w:szCs w:val="22"/>
        </w:rPr>
        <w:t>FDD-TFF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DIFF</w:t>
      </w:r>
      <w:r w:rsidR="00B365F3">
        <w:rPr>
          <w:rFonts w:ascii="Times New Roman" w:hAnsi="Times New Roman"/>
          <w:b/>
          <w:sz w:val="22"/>
          <w:szCs w:val="22"/>
        </w:rPr>
        <w:t>, not</w:t>
      </w:r>
      <w:r w:rsidR="0073739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C2452">
        <w:rPr>
          <w:rFonts w:ascii="Times New Roman" w:hAnsi="Times New Roman"/>
          <w:b/>
          <w:sz w:val="22"/>
          <w:szCs w:val="22"/>
        </w:rPr>
        <w:t>FR1</w:t>
      </w:r>
      <w:r w:rsidR="00737398">
        <w:rPr>
          <w:rFonts w:ascii="Times New Roman" w:hAnsi="Times New Roman"/>
          <w:b/>
          <w:sz w:val="22"/>
          <w:szCs w:val="22"/>
        </w:rPr>
        <w:t>-</w:t>
      </w:r>
      <w:r w:rsidR="003C2452">
        <w:rPr>
          <w:rFonts w:ascii="Times New Roman" w:hAnsi="Times New Roman"/>
          <w:b/>
          <w:sz w:val="22"/>
          <w:szCs w:val="22"/>
        </w:rPr>
        <w:t>FR2</w:t>
      </w:r>
      <w:proofErr w:type="spellEnd"/>
      <w:r w:rsidR="00737398">
        <w:rPr>
          <w:rFonts w:ascii="Times New Roman" w:hAnsi="Times New Roman"/>
          <w:b/>
          <w:sz w:val="22"/>
          <w:szCs w:val="22"/>
        </w:rPr>
        <w:t xml:space="preserve"> DIFF</w:t>
      </w:r>
      <w:r>
        <w:rPr>
          <w:rFonts w:ascii="Times New Roman" w:hAnsi="Times New Roman"/>
          <w:b/>
          <w:sz w:val="22"/>
          <w:szCs w:val="22"/>
        </w:rPr>
        <w:t>)?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571"/>
        <w:gridCol w:w="559"/>
        <w:gridCol w:w="742"/>
        <w:gridCol w:w="732"/>
        <w:gridCol w:w="5806"/>
      </w:tblGrid>
      <w:tr w:rsidR="00DB35F0" w14:paraId="67715EF0" w14:textId="77777777" w:rsidTr="007503C5">
        <w:trPr>
          <w:trHeight w:val="454"/>
        </w:trPr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p w14:paraId="5B6A0DBD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604" w:type="dxa"/>
            <w:gridSpan w:val="4"/>
            <w:shd w:val="clear" w:color="auto" w:fill="D9D9D9" w:themeFill="background1" w:themeFillShade="D9"/>
            <w:vAlign w:val="center"/>
          </w:tcPr>
          <w:p w14:paraId="0E9DEA99" w14:textId="77777777" w:rsidR="00DB35F0" w:rsidRDefault="00DB35F0" w:rsidP="004852FD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hint="eastAsia"/>
                <w:b/>
                <w:sz w:val="22"/>
                <w:szCs w:val="22"/>
                <w:lang w:eastAsia="zh-CN"/>
              </w:rPr>
              <w:t>Respon</w:t>
            </w:r>
            <w:r>
              <w:rPr>
                <w:rFonts w:ascii="Arial" w:eastAsia="宋体" w:hAnsi="Arial"/>
                <w:b/>
                <w:sz w:val="22"/>
                <w:szCs w:val="22"/>
                <w:lang w:eastAsia="zh-CN"/>
              </w:rPr>
              <w:t>se</w:t>
            </w:r>
          </w:p>
        </w:tc>
        <w:tc>
          <w:tcPr>
            <w:tcW w:w="5806" w:type="dxa"/>
            <w:vMerge w:val="restart"/>
            <w:shd w:val="clear" w:color="auto" w:fill="D9D9D9" w:themeFill="background1" w:themeFillShade="D9"/>
            <w:vAlign w:val="center"/>
          </w:tcPr>
          <w:p w14:paraId="5B3DA86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7503C5" w14:paraId="5CCA96C7" w14:textId="77777777" w:rsidTr="007503C5">
        <w:trPr>
          <w:trHeight w:val="454"/>
        </w:trPr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14:paraId="035404E4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94C614A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23D3226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0B99340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FDD-TDD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DIFF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A52E7F8" w14:textId="77777777" w:rsidR="00DB35F0" w:rsidRDefault="00DB35F0" w:rsidP="004852F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FR1-FR2</w:t>
            </w:r>
            <w:proofErr w:type="spellEnd"/>
          </w:p>
          <w:p w14:paraId="599A209C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</w:t>
            </w:r>
          </w:p>
        </w:tc>
        <w:tc>
          <w:tcPr>
            <w:tcW w:w="5806" w:type="dxa"/>
            <w:vMerge/>
            <w:shd w:val="clear" w:color="auto" w:fill="D9D9D9" w:themeFill="background1" w:themeFillShade="D9"/>
            <w:vAlign w:val="center"/>
          </w:tcPr>
          <w:p w14:paraId="08E1E2E8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03C5" w14:paraId="45C6E44B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6307287B" w14:textId="6CF97D6E" w:rsidR="00DB35F0" w:rsidRDefault="00797BB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571" w:type="dxa"/>
            <w:vAlign w:val="center"/>
          </w:tcPr>
          <w:p w14:paraId="24A8EEDF" w14:textId="58B3B58F" w:rsidR="00DB35F0" w:rsidRDefault="00797BB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U</w:t>
            </w:r>
            <w:r>
              <w:rPr>
                <w:rFonts w:eastAsia="宋体"/>
                <w:sz w:val="22"/>
                <w:szCs w:val="22"/>
                <w:lang w:eastAsia="zh-CN"/>
              </w:rPr>
              <w:t>E</w:t>
            </w:r>
          </w:p>
        </w:tc>
        <w:tc>
          <w:tcPr>
            <w:tcW w:w="559" w:type="dxa"/>
            <w:vAlign w:val="center"/>
          </w:tcPr>
          <w:p w14:paraId="7FE0A1F9" w14:textId="5264EC51" w:rsidR="00DB35F0" w:rsidRDefault="00797BB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宋体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742" w:type="dxa"/>
            <w:vAlign w:val="center"/>
          </w:tcPr>
          <w:p w14:paraId="67B2B9CD" w14:textId="727C9CFD" w:rsidR="00DB35F0" w:rsidRDefault="00797BB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="宋体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732" w:type="dxa"/>
            <w:vAlign w:val="center"/>
          </w:tcPr>
          <w:p w14:paraId="4E8EE07D" w14:textId="52BBE35E" w:rsidR="00DB35F0" w:rsidRDefault="00797BB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="宋体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5806" w:type="dxa"/>
            <w:vAlign w:val="center"/>
          </w:tcPr>
          <w:p w14:paraId="70630D44" w14:textId="71A4E2DC" w:rsidR="00797BB0" w:rsidRDefault="00797BB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We prefer to 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take the legacy CG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PUSCH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 skipping feature as a reference, which is shown in the following, according to TR 38.822.</w:t>
            </w:r>
          </w:p>
          <w:p w14:paraId="6E3015F2" w14:textId="1DF8E482" w:rsidR="00DB35F0" w:rsidRDefault="00797BB0" w:rsidP="007503C5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ECC009A" wp14:editId="54CF8262">
                  <wp:extent cx="3481705" cy="771184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100" cy="79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C5" w14:paraId="248A7B74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7A30E2FD" w14:textId="032F792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40810AA2" w14:textId="422AE8B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3181B31B" w14:textId="09CABFC0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57C0ECDF" w14:textId="1D5610A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1F4C0D97" w14:textId="70CDAC40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43B226E2" w14:textId="3824A4A9" w:rsidR="00DB35F0" w:rsidRDefault="00DB35F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7503C5" w14:paraId="7F93AFF0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6FAED253" w14:textId="426E8A7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20C7BB68" w14:textId="2010E003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296D44FF" w14:textId="40588C7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5FFCB7A9" w14:textId="4B1A05AD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7D1EC41A" w14:textId="7FA72A98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2430CF76" w14:textId="4F475C27" w:rsidR="00DB35F0" w:rsidRDefault="00DB35F0" w:rsidP="004852FD">
            <w:pPr>
              <w:rPr>
                <w:sz w:val="22"/>
                <w:szCs w:val="22"/>
                <w:lang w:eastAsia="zh-CN"/>
              </w:rPr>
            </w:pPr>
          </w:p>
        </w:tc>
      </w:tr>
      <w:tr w:rsidR="007503C5" w14:paraId="6D8B0E1F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5FD194BA" w14:textId="6000414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06439E3B" w14:textId="5C7A6EFA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6B19FE2B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5F38B56D" w14:textId="3971C409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1D94EF8A" w14:textId="25C2B3A0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75B64BE9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7503C5" w14:paraId="6F4A7DD7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0AA9AB6F" w14:textId="049CAA34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2A2271A8" w14:textId="415F6B1A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066EF394" w14:textId="2937164E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69833B6C" w14:textId="6B80046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6A8B8316" w14:textId="04D49C6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5BBCA673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7503C5" w14:paraId="2C368674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17CA88CF" w14:textId="398A25E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71" w:type="dxa"/>
            <w:vAlign w:val="center"/>
          </w:tcPr>
          <w:p w14:paraId="4FEF2FA9" w14:textId="3CB9A8B6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59" w:type="dxa"/>
            <w:vAlign w:val="center"/>
          </w:tcPr>
          <w:p w14:paraId="260444A8" w14:textId="4B66AAF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42" w:type="dxa"/>
            <w:vAlign w:val="center"/>
          </w:tcPr>
          <w:p w14:paraId="0CCAA7D8" w14:textId="37762B44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32" w:type="dxa"/>
            <w:vAlign w:val="center"/>
          </w:tcPr>
          <w:p w14:paraId="5595AF88" w14:textId="18DB7DCF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06" w:type="dxa"/>
            <w:vAlign w:val="center"/>
          </w:tcPr>
          <w:p w14:paraId="6A7BD8BC" w14:textId="093A33A2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7503C5" w14:paraId="03A14DBF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42D0E808" w14:textId="76F9F5E8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63625737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4EB8D0CA" w14:textId="7A2BA230" w:rsidR="00DB35F0" w:rsidRPr="000879EE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232EC03C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53917205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0DD01AD0" w14:textId="03DE172C" w:rsidR="00DB35F0" w:rsidRPr="000879EE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7503C5" w14:paraId="15C0690D" w14:textId="77777777" w:rsidTr="007503C5">
        <w:trPr>
          <w:trHeight w:val="454"/>
        </w:trPr>
        <w:tc>
          <w:tcPr>
            <w:tcW w:w="1219" w:type="dxa"/>
            <w:vAlign w:val="center"/>
          </w:tcPr>
          <w:p w14:paraId="5E3043FE" w14:textId="14B9290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571" w:type="dxa"/>
            <w:vAlign w:val="center"/>
          </w:tcPr>
          <w:p w14:paraId="7CAD5C88" w14:textId="2538F26E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59" w:type="dxa"/>
            <w:vAlign w:val="center"/>
          </w:tcPr>
          <w:p w14:paraId="21C3D7E0" w14:textId="73086C8A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742" w:type="dxa"/>
            <w:vAlign w:val="center"/>
          </w:tcPr>
          <w:p w14:paraId="713D79A0" w14:textId="7C2A04D5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32" w:type="dxa"/>
            <w:vAlign w:val="center"/>
          </w:tcPr>
          <w:p w14:paraId="5E6FD361" w14:textId="525AB04B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06" w:type="dxa"/>
            <w:vAlign w:val="center"/>
          </w:tcPr>
          <w:p w14:paraId="61EE8064" w14:textId="6E5BC9D4" w:rsidR="00DB35F0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</w:tbl>
    <w:p w14:paraId="19D2A76D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20F7EE52" w14:textId="4691A18B" w:rsidR="00DB35F0" w:rsidRDefault="00CE7715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zh-CN"/>
        </w:rPr>
      </w:pPr>
      <w:r w:rsidRPr="00C644AE">
        <w:rPr>
          <w:b/>
          <w:sz w:val="22"/>
          <w:szCs w:val="22"/>
          <w:lang w:eastAsia="zh-CN"/>
        </w:rPr>
        <w:t>TBD</w:t>
      </w:r>
    </w:p>
    <w:p w14:paraId="5BEF1B13" w14:textId="77777777" w:rsidR="005951FB" w:rsidRPr="00C644AE" w:rsidRDefault="005951FB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</w:rPr>
      </w:pPr>
    </w:p>
    <w:p w14:paraId="4E680C24" w14:textId="2181C811" w:rsidR="00146A9D" w:rsidRDefault="00146A9D" w:rsidP="00146A9D">
      <w:pPr>
        <w:tabs>
          <w:tab w:val="left" w:pos="3464"/>
        </w:tabs>
        <w:adjustRightInd w:val="0"/>
        <w:snapToGrid w:val="0"/>
        <w:spacing w:before="120" w:after="120"/>
        <w:jc w:val="both"/>
        <w:rPr>
          <w:rFonts w:eastAsia="宋体"/>
          <w:sz w:val="22"/>
          <w:szCs w:val="22"/>
          <w:lang w:eastAsia="zh-CN"/>
        </w:rPr>
      </w:pPr>
      <w:r w:rsidRPr="00C4051D">
        <w:rPr>
          <w:rFonts w:eastAsia="宋体"/>
          <w:sz w:val="22"/>
          <w:szCs w:val="22"/>
          <w:lang w:eastAsia="zh-CN"/>
        </w:rPr>
        <w:t xml:space="preserve">For the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Rel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-16 DG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PUSCH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skipping feature, it was agreed in the previous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RAN2#112-e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meeting that a new </w:t>
      </w:r>
      <w:proofErr w:type="spellStart"/>
      <w:r w:rsidRPr="00C4051D">
        <w:rPr>
          <w:rFonts w:eastAsia="宋体"/>
          <w:sz w:val="22"/>
          <w:szCs w:val="22"/>
          <w:lang w:eastAsia="zh-CN"/>
        </w:rPr>
        <w:t>RRC</w:t>
      </w:r>
      <w:proofErr w:type="spellEnd"/>
      <w:r w:rsidRPr="00C4051D">
        <w:rPr>
          <w:rFonts w:eastAsia="宋体"/>
          <w:sz w:val="22"/>
          <w:szCs w:val="22"/>
          <w:lang w:eastAsia="zh-CN"/>
        </w:rPr>
        <w:t xml:space="preserve"> was</w:t>
      </w:r>
      <w:r w:rsidRPr="00C4051D">
        <w:rPr>
          <w:sz w:val="22"/>
          <w:szCs w:val="22"/>
        </w:rPr>
        <w:t xml:space="preserve"> introduced to enable </w:t>
      </w:r>
      <w:proofErr w:type="spellStart"/>
      <w:r w:rsidRPr="00C4051D">
        <w:rPr>
          <w:sz w:val="22"/>
          <w:szCs w:val="22"/>
        </w:rPr>
        <w:t>Rel</w:t>
      </w:r>
      <w:proofErr w:type="spellEnd"/>
      <w:r w:rsidRPr="00C4051D">
        <w:rPr>
          <w:sz w:val="22"/>
          <w:szCs w:val="22"/>
        </w:rPr>
        <w:t xml:space="preserve">-16 </w:t>
      </w:r>
      <w:r w:rsidR="002D7525" w:rsidRPr="00C4051D">
        <w:rPr>
          <w:sz w:val="22"/>
          <w:szCs w:val="22"/>
        </w:rPr>
        <w:t xml:space="preserve">DG </w:t>
      </w:r>
      <w:r w:rsidRPr="00C4051D">
        <w:rPr>
          <w:sz w:val="22"/>
          <w:szCs w:val="22"/>
        </w:rPr>
        <w:t>UL skipping</w:t>
      </w:r>
      <w:r w:rsidR="002D7525" w:rsidRPr="00C4051D">
        <w:rPr>
          <w:sz w:val="22"/>
          <w:szCs w:val="22"/>
        </w:rPr>
        <w:t xml:space="preserve">, which </w:t>
      </w:r>
      <w:r w:rsidR="00CD4F79">
        <w:rPr>
          <w:sz w:val="22"/>
          <w:szCs w:val="22"/>
        </w:rPr>
        <w:t xml:space="preserve">helps to distinguish between </w:t>
      </w:r>
      <w:proofErr w:type="spellStart"/>
      <w:r w:rsidR="00CD4F79">
        <w:rPr>
          <w:sz w:val="22"/>
          <w:szCs w:val="22"/>
        </w:rPr>
        <w:t>Rel</w:t>
      </w:r>
      <w:proofErr w:type="spellEnd"/>
      <w:r w:rsidR="00CD4F79">
        <w:rPr>
          <w:sz w:val="22"/>
          <w:szCs w:val="22"/>
        </w:rPr>
        <w:t xml:space="preserve">-15 and </w:t>
      </w:r>
      <w:proofErr w:type="spellStart"/>
      <w:r w:rsidR="00CD4F79">
        <w:rPr>
          <w:sz w:val="22"/>
          <w:szCs w:val="22"/>
        </w:rPr>
        <w:t>Rel</w:t>
      </w:r>
      <w:proofErr w:type="spellEnd"/>
      <w:r w:rsidR="00CD4F79">
        <w:rPr>
          <w:sz w:val="22"/>
          <w:szCs w:val="22"/>
        </w:rPr>
        <w:t xml:space="preserve">-16 UE </w:t>
      </w:r>
      <w:proofErr w:type="spellStart"/>
      <w:r w:rsidR="00CD4F79">
        <w:rPr>
          <w:sz w:val="22"/>
          <w:szCs w:val="22"/>
        </w:rPr>
        <w:t>behavior</w:t>
      </w:r>
      <w:proofErr w:type="spellEnd"/>
      <w:r w:rsidR="00B13CC3">
        <w:rPr>
          <w:sz w:val="22"/>
          <w:szCs w:val="22"/>
        </w:rPr>
        <w:t>,</w:t>
      </w:r>
      <w:r w:rsidR="00CD4F79">
        <w:rPr>
          <w:sz w:val="22"/>
          <w:szCs w:val="22"/>
        </w:rPr>
        <w:t xml:space="preserve"> and provide more flexibility for </w:t>
      </w:r>
      <w:r w:rsidR="004E76BB">
        <w:rPr>
          <w:sz w:val="22"/>
          <w:szCs w:val="22"/>
        </w:rPr>
        <w:t>network</w:t>
      </w:r>
      <w:r w:rsidR="00CD4F79">
        <w:rPr>
          <w:sz w:val="22"/>
          <w:szCs w:val="22"/>
        </w:rPr>
        <w:t xml:space="preserve"> control.</w:t>
      </w:r>
      <w:r w:rsidRPr="00C4051D">
        <w:rPr>
          <w:rFonts w:eastAsia="宋体"/>
          <w:sz w:val="22"/>
          <w:szCs w:val="22"/>
          <w:lang w:eastAsia="zh-CN"/>
        </w:rPr>
        <w:t xml:space="preserve"> </w:t>
      </w:r>
    </w:p>
    <w:p w14:paraId="07B88838" w14:textId="1BED0F93" w:rsidR="0020471F" w:rsidRDefault="0020471F" w:rsidP="0020471F">
      <w:pPr>
        <w:tabs>
          <w:tab w:val="left" w:pos="3464"/>
        </w:tabs>
        <w:adjustRightInd w:val="0"/>
        <w:snapToGrid w:val="0"/>
        <w:spacing w:before="120" w:after="120"/>
        <w:jc w:val="both"/>
        <w:rPr>
          <w:b/>
          <w:sz w:val="22"/>
        </w:rPr>
      </w:pPr>
      <w:r>
        <w:rPr>
          <w:rFonts w:eastAsia="宋体" w:hint="eastAsia"/>
          <w:sz w:val="22"/>
          <w:szCs w:val="22"/>
          <w:lang w:eastAsia="zh-CN"/>
        </w:rPr>
        <w:t>I</w:t>
      </w:r>
      <w:r>
        <w:rPr>
          <w:rFonts w:eastAsia="宋体"/>
          <w:sz w:val="22"/>
          <w:szCs w:val="22"/>
          <w:lang w:eastAsia="zh-CN"/>
        </w:rPr>
        <w:t xml:space="preserve">f a new capability for </w:t>
      </w:r>
      <w:proofErr w:type="spellStart"/>
      <w:r>
        <w:rPr>
          <w:rFonts w:eastAsia="宋体"/>
          <w:sz w:val="22"/>
          <w:szCs w:val="22"/>
          <w:lang w:eastAsia="zh-CN"/>
        </w:rPr>
        <w:t>Rel</w:t>
      </w:r>
      <w:proofErr w:type="spellEnd"/>
      <w:r>
        <w:rPr>
          <w:rFonts w:eastAsia="宋体"/>
          <w:sz w:val="22"/>
          <w:szCs w:val="22"/>
          <w:lang w:eastAsia="zh-CN"/>
        </w:rPr>
        <w:t xml:space="preserve">-16 CG </w:t>
      </w:r>
      <w:proofErr w:type="spellStart"/>
      <w:r>
        <w:rPr>
          <w:rFonts w:eastAsia="宋体"/>
          <w:sz w:val="22"/>
          <w:szCs w:val="22"/>
          <w:lang w:eastAsia="zh-CN"/>
        </w:rPr>
        <w:t>PUSCH</w:t>
      </w:r>
      <w:proofErr w:type="spellEnd"/>
      <w:r>
        <w:rPr>
          <w:rFonts w:eastAsia="宋体"/>
          <w:sz w:val="22"/>
          <w:szCs w:val="22"/>
          <w:lang w:eastAsia="zh-CN"/>
        </w:rPr>
        <w:t xml:space="preserve"> skipping is introduced, </w:t>
      </w:r>
      <w:r w:rsidR="0084029F">
        <w:rPr>
          <w:rFonts w:eastAsia="宋体"/>
          <w:sz w:val="22"/>
          <w:szCs w:val="22"/>
          <w:lang w:eastAsia="zh-CN"/>
        </w:rPr>
        <w:t xml:space="preserve">generally, </w:t>
      </w:r>
      <w:r>
        <w:rPr>
          <w:rFonts w:eastAsia="宋体"/>
          <w:sz w:val="22"/>
          <w:szCs w:val="22"/>
          <w:lang w:eastAsia="zh-CN"/>
        </w:rPr>
        <w:t xml:space="preserve">the same logic might be also applied. </w:t>
      </w:r>
      <w:r>
        <w:rPr>
          <w:sz w:val="22"/>
          <w:lang w:eastAsia="ja-JP"/>
        </w:rPr>
        <w:t xml:space="preserve">Amongst all the contributions [4]-[16], views (e.g. proposals) on the </w:t>
      </w:r>
      <w:proofErr w:type="spellStart"/>
      <w:r w:rsidR="00A339D1">
        <w:rPr>
          <w:sz w:val="22"/>
          <w:lang w:eastAsia="ja-JP"/>
        </w:rPr>
        <w:t>RRC</w:t>
      </w:r>
      <w:proofErr w:type="spellEnd"/>
      <w:r w:rsidR="00A339D1">
        <w:rPr>
          <w:sz w:val="22"/>
          <w:lang w:eastAsia="ja-JP"/>
        </w:rPr>
        <w:t xml:space="preserve"> parameter</w:t>
      </w:r>
      <w:r>
        <w:rPr>
          <w:sz w:val="22"/>
          <w:lang w:eastAsia="ja-JP"/>
        </w:rPr>
        <w:t xml:space="preserve"> </w:t>
      </w:r>
      <w:r w:rsidR="007F4439">
        <w:rPr>
          <w:sz w:val="22"/>
          <w:lang w:eastAsia="ja-JP"/>
        </w:rPr>
        <w:t>for</w:t>
      </w:r>
      <w:r>
        <w:rPr>
          <w:sz w:val="22"/>
          <w:lang w:eastAsia="ja-JP"/>
        </w:rPr>
        <w:t xml:space="preserve"> </w:t>
      </w:r>
      <w:proofErr w:type="spellStart"/>
      <w:r>
        <w:rPr>
          <w:sz w:val="22"/>
          <w:lang w:eastAsia="ja-JP"/>
        </w:rPr>
        <w:t>Rel</w:t>
      </w:r>
      <w:proofErr w:type="spellEnd"/>
      <w:r>
        <w:rPr>
          <w:sz w:val="22"/>
          <w:lang w:eastAsia="ja-JP"/>
        </w:rPr>
        <w:t xml:space="preserve">-16 CG </w:t>
      </w:r>
      <w:proofErr w:type="spellStart"/>
      <w:r>
        <w:rPr>
          <w:sz w:val="22"/>
          <w:lang w:eastAsia="ja-JP"/>
        </w:rPr>
        <w:t>PUSCH</w:t>
      </w:r>
      <w:proofErr w:type="spellEnd"/>
      <w:r>
        <w:rPr>
          <w:sz w:val="22"/>
          <w:lang w:eastAsia="ja-JP"/>
        </w:rPr>
        <w:t xml:space="preserve"> skipping are summarized as follows,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20471F" w14:paraId="0E165357" w14:textId="77777777" w:rsidTr="005A15D9">
        <w:trPr>
          <w:jc w:val="center"/>
        </w:trPr>
        <w:tc>
          <w:tcPr>
            <w:tcW w:w="2547" w:type="dxa"/>
          </w:tcPr>
          <w:p w14:paraId="4D4E80CB" w14:textId="77777777" w:rsidR="0020471F" w:rsidRPr="00936CD1" w:rsidRDefault="0020471F" w:rsidP="005A15D9">
            <w:pPr>
              <w:jc w:val="center"/>
              <w:rPr>
                <w:b/>
                <w:sz w:val="22"/>
                <w:szCs w:val="22"/>
              </w:rPr>
            </w:pPr>
            <w:r w:rsidRPr="00936CD1">
              <w:rPr>
                <w:rFonts w:eastAsia="等线"/>
                <w:b/>
                <w:sz w:val="22"/>
                <w:szCs w:val="22"/>
                <w:lang w:eastAsia="zh-CN"/>
              </w:rPr>
              <w:t>Contribution Number</w:t>
            </w:r>
          </w:p>
        </w:tc>
        <w:tc>
          <w:tcPr>
            <w:tcW w:w="5812" w:type="dxa"/>
          </w:tcPr>
          <w:p w14:paraId="57AFCB47" w14:textId="77777777" w:rsidR="0020471F" w:rsidRPr="00936CD1" w:rsidRDefault="0020471F" w:rsidP="005A15D9">
            <w:pPr>
              <w:jc w:val="center"/>
              <w:rPr>
                <w:rFonts w:eastAsia="宋体"/>
                <w:b/>
                <w:sz w:val="22"/>
                <w:szCs w:val="22"/>
                <w:lang w:eastAsia="zh-CN"/>
              </w:rPr>
            </w:pPr>
            <w:r w:rsidRPr="00936CD1">
              <w:rPr>
                <w:rFonts w:eastAsia="宋体" w:hint="eastAsia"/>
                <w:b/>
                <w:sz w:val="22"/>
                <w:szCs w:val="22"/>
                <w:lang w:eastAsia="zh-CN"/>
              </w:rPr>
              <w:t>V</w:t>
            </w:r>
            <w:r w:rsidRPr="00936CD1">
              <w:rPr>
                <w:rFonts w:eastAsia="宋体"/>
                <w:b/>
                <w:sz w:val="22"/>
                <w:szCs w:val="22"/>
                <w:lang w:eastAsia="zh-CN"/>
              </w:rPr>
              <w:t>iews</w:t>
            </w:r>
          </w:p>
        </w:tc>
      </w:tr>
      <w:tr w:rsidR="0020471F" w14:paraId="74D3E833" w14:textId="77777777" w:rsidTr="005A15D9">
        <w:trPr>
          <w:jc w:val="center"/>
        </w:trPr>
        <w:tc>
          <w:tcPr>
            <w:tcW w:w="2547" w:type="dxa"/>
            <w:vAlign w:val="center"/>
          </w:tcPr>
          <w:p w14:paraId="0987DD57" w14:textId="77777777" w:rsidR="0020471F" w:rsidRPr="00265B37" w:rsidRDefault="0020471F" w:rsidP="005A15D9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265B37">
              <w:rPr>
                <w:rFonts w:eastAsia="等线"/>
                <w:sz w:val="22"/>
                <w:szCs w:val="22"/>
                <w:lang w:eastAsia="zh-CN"/>
              </w:rPr>
              <w:t>R2</w:t>
            </w:r>
            <w:proofErr w:type="spellEnd"/>
            <w:r w:rsidRPr="00265B37">
              <w:rPr>
                <w:rFonts w:eastAsia="等线"/>
                <w:sz w:val="22"/>
                <w:szCs w:val="22"/>
                <w:lang w:eastAsia="zh-CN"/>
              </w:rPr>
              <w:t>-2100138</w:t>
            </w:r>
          </w:p>
        </w:tc>
        <w:tc>
          <w:tcPr>
            <w:tcW w:w="5812" w:type="dxa"/>
            <w:vAlign w:val="center"/>
          </w:tcPr>
          <w:p w14:paraId="3C4316F1" w14:textId="49954490" w:rsidR="0020471F" w:rsidRPr="00265B37" w:rsidRDefault="00FB2528" w:rsidP="005A15D9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265B37">
              <w:rPr>
                <w:sz w:val="22"/>
                <w:szCs w:val="22"/>
                <w:lang w:eastAsia="zh-CN"/>
              </w:rPr>
              <w:t xml:space="preserve">A new </w:t>
            </w:r>
            <w:proofErr w:type="spellStart"/>
            <w:r w:rsidRPr="00265B37">
              <w:rPr>
                <w:sz w:val="22"/>
                <w:szCs w:val="22"/>
                <w:lang w:eastAsia="zh-CN"/>
              </w:rPr>
              <w:t>RRC</w:t>
            </w:r>
            <w:proofErr w:type="spellEnd"/>
            <w:r w:rsidRPr="00265B37">
              <w:rPr>
                <w:sz w:val="22"/>
                <w:szCs w:val="22"/>
                <w:lang w:eastAsia="zh-CN"/>
              </w:rPr>
              <w:t xml:space="preserve"> parameter</w:t>
            </w:r>
            <w:r w:rsidRPr="00265B37">
              <w:rPr>
                <w:sz w:val="22"/>
                <w:szCs w:val="22"/>
              </w:rPr>
              <w:t xml:space="preserve"> is introduced to enable </w:t>
            </w:r>
            <w:proofErr w:type="spellStart"/>
            <w:r w:rsidRPr="00265B37">
              <w:rPr>
                <w:sz w:val="22"/>
                <w:szCs w:val="22"/>
              </w:rPr>
              <w:t>Rel</w:t>
            </w:r>
            <w:proofErr w:type="spellEnd"/>
            <w:r w:rsidRPr="00265B37">
              <w:rPr>
                <w:sz w:val="22"/>
                <w:szCs w:val="22"/>
              </w:rPr>
              <w:t xml:space="preserve">-16 CG </w:t>
            </w:r>
            <w:proofErr w:type="spellStart"/>
            <w:r w:rsidRPr="00265B37">
              <w:rPr>
                <w:sz w:val="22"/>
                <w:szCs w:val="22"/>
              </w:rPr>
              <w:t>PUSCH</w:t>
            </w:r>
            <w:proofErr w:type="spellEnd"/>
            <w:r w:rsidRPr="00265B37">
              <w:rPr>
                <w:sz w:val="22"/>
                <w:szCs w:val="22"/>
              </w:rPr>
              <w:t xml:space="preserve"> skipping</w:t>
            </w:r>
            <w:r w:rsidR="0020471F" w:rsidRPr="00265B37">
              <w:rPr>
                <w:sz w:val="22"/>
                <w:szCs w:val="22"/>
              </w:rPr>
              <w:t>.</w:t>
            </w:r>
          </w:p>
        </w:tc>
      </w:tr>
      <w:tr w:rsidR="0020471F" w14:paraId="6301C29B" w14:textId="77777777" w:rsidTr="005A15D9">
        <w:trPr>
          <w:jc w:val="center"/>
        </w:trPr>
        <w:tc>
          <w:tcPr>
            <w:tcW w:w="2547" w:type="dxa"/>
            <w:vAlign w:val="center"/>
          </w:tcPr>
          <w:p w14:paraId="007FE5C4" w14:textId="6985C382" w:rsidR="0020471F" w:rsidRPr="00265B37" w:rsidRDefault="0020471F" w:rsidP="005A15D9">
            <w:pPr>
              <w:snapToGrid w:val="0"/>
              <w:spacing w:afterLines="50" w:after="120"/>
              <w:jc w:val="center"/>
              <w:rPr>
                <w:rFonts w:eastAsia="等线"/>
                <w:sz w:val="22"/>
                <w:szCs w:val="22"/>
                <w:lang w:eastAsia="zh-CN"/>
              </w:rPr>
            </w:pPr>
            <w:proofErr w:type="spellStart"/>
            <w:r w:rsidRPr="00265B37">
              <w:rPr>
                <w:sz w:val="22"/>
                <w:szCs w:val="22"/>
              </w:rPr>
              <w:lastRenderedPageBreak/>
              <w:t>R2</w:t>
            </w:r>
            <w:proofErr w:type="spellEnd"/>
            <w:r w:rsidRPr="00265B37">
              <w:rPr>
                <w:sz w:val="22"/>
                <w:szCs w:val="22"/>
              </w:rPr>
              <w:t>-210179</w:t>
            </w:r>
            <w:r w:rsidR="00FB2528" w:rsidRPr="00265B37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14:paraId="459E3FC8" w14:textId="68CB750C" w:rsidR="0020471F" w:rsidRPr="00265B37" w:rsidRDefault="00FB2528" w:rsidP="005A15D9">
            <w:pPr>
              <w:overflowPunct w:val="0"/>
              <w:autoSpaceDE w:val="0"/>
              <w:autoSpaceDN w:val="0"/>
              <w:snapToGrid w:val="0"/>
              <w:spacing w:afterLines="50" w:after="120"/>
              <w:jc w:val="both"/>
              <w:textAlignment w:val="baseline"/>
              <w:rPr>
                <w:sz w:val="22"/>
                <w:szCs w:val="22"/>
              </w:rPr>
            </w:pPr>
            <w:r w:rsidRPr="00265B37">
              <w:rPr>
                <w:sz w:val="22"/>
                <w:szCs w:val="22"/>
                <w:lang w:eastAsia="zh-CN"/>
              </w:rPr>
              <w:t xml:space="preserve">Add </w:t>
            </w:r>
            <w:r w:rsidRPr="00265B37">
              <w:rPr>
                <w:rFonts w:hint="eastAsia"/>
                <w:sz w:val="22"/>
                <w:szCs w:val="22"/>
                <w:lang w:eastAsia="zh-CN"/>
              </w:rPr>
              <w:t xml:space="preserve">enable flags </w:t>
            </w:r>
            <w:r w:rsidRPr="00265B37">
              <w:rPr>
                <w:sz w:val="22"/>
                <w:szCs w:val="22"/>
                <w:lang w:eastAsia="zh-CN"/>
              </w:rPr>
              <w:t>and</w:t>
            </w:r>
            <w:r w:rsidRPr="00265B37">
              <w:rPr>
                <w:rFonts w:hint="eastAsia"/>
                <w:sz w:val="22"/>
                <w:szCs w:val="22"/>
                <w:lang w:eastAsia="zh-CN"/>
              </w:rPr>
              <w:t xml:space="preserve"> new UE capabilities to indicate whether</w:t>
            </w:r>
            <w:r w:rsidRPr="00265B37">
              <w:rPr>
                <w:sz w:val="22"/>
                <w:szCs w:val="22"/>
              </w:rPr>
              <w:t xml:space="preserve"> the UE supports skipping of UL transmission for a </w:t>
            </w:r>
            <w:r w:rsidRPr="00265B37">
              <w:rPr>
                <w:rFonts w:hint="eastAsia"/>
                <w:sz w:val="22"/>
                <w:szCs w:val="22"/>
                <w:lang w:eastAsia="zh-CN"/>
              </w:rPr>
              <w:t xml:space="preserve">dynamic grant and </w:t>
            </w:r>
            <w:r w:rsidRPr="00265B37">
              <w:rPr>
                <w:sz w:val="22"/>
                <w:szCs w:val="22"/>
                <w:lang w:eastAsia="zh-CN"/>
              </w:rPr>
              <w:t xml:space="preserve">a </w:t>
            </w:r>
            <w:r w:rsidRPr="00265B37">
              <w:rPr>
                <w:rFonts w:hint="eastAsia"/>
                <w:sz w:val="22"/>
                <w:szCs w:val="22"/>
                <w:lang w:eastAsia="zh-CN"/>
              </w:rPr>
              <w:t>configured</w:t>
            </w:r>
            <w:r w:rsidRPr="00265B37">
              <w:rPr>
                <w:sz w:val="22"/>
                <w:szCs w:val="22"/>
              </w:rPr>
              <w:t xml:space="preserve"> grant if no data is available for transmission</w:t>
            </w:r>
            <w:r w:rsidR="0020471F" w:rsidRPr="00265B37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20471F" w14:paraId="4FEE1BD6" w14:textId="77777777" w:rsidTr="005A15D9">
        <w:trPr>
          <w:jc w:val="center"/>
        </w:trPr>
        <w:tc>
          <w:tcPr>
            <w:tcW w:w="2547" w:type="dxa"/>
            <w:vAlign w:val="center"/>
          </w:tcPr>
          <w:p w14:paraId="5593AFA4" w14:textId="77777777" w:rsidR="0020471F" w:rsidRPr="00265B37" w:rsidRDefault="0020471F" w:rsidP="005A15D9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265B37">
              <w:rPr>
                <w:sz w:val="22"/>
                <w:szCs w:val="22"/>
              </w:rPr>
              <w:t>R2</w:t>
            </w:r>
            <w:proofErr w:type="spellEnd"/>
            <w:r w:rsidRPr="00265B37">
              <w:rPr>
                <w:sz w:val="22"/>
                <w:szCs w:val="22"/>
              </w:rPr>
              <w:t>-2100340</w:t>
            </w:r>
          </w:p>
        </w:tc>
        <w:tc>
          <w:tcPr>
            <w:tcW w:w="5812" w:type="dxa"/>
            <w:vAlign w:val="center"/>
          </w:tcPr>
          <w:p w14:paraId="1DC5FFAC" w14:textId="77777777" w:rsidR="0020471F" w:rsidRPr="00265B37" w:rsidRDefault="0020471F" w:rsidP="005A15D9">
            <w:pPr>
              <w:jc w:val="both"/>
              <w:rPr>
                <w:sz w:val="22"/>
                <w:szCs w:val="22"/>
              </w:rPr>
            </w:pPr>
            <w:r w:rsidRPr="00265B37">
              <w:rPr>
                <w:sz w:val="22"/>
                <w:szCs w:val="22"/>
              </w:rPr>
              <w:t xml:space="preserve">Introduce only one UE capability along with only one </w:t>
            </w:r>
            <w:proofErr w:type="spellStart"/>
            <w:r w:rsidRPr="00265B37">
              <w:rPr>
                <w:sz w:val="22"/>
                <w:szCs w:val="22"/>
              </w:rPr>
              <w:t>RRC</w:t>
            </w:r>
            <w:proofErr w:type="spellEnd"/>
            <w:r w:rsidRPr="00265B37">
              <w:rPr>
                <w:sz w:val="22"/>
                <w:szCs w:val="22"/>
              </w:rPr>
              <w:t xml:space="preserve"> parameter to enable </w:t>
            </w:r>
            <w:proofErr w:type="spellStart"/>
            <w:r w:rsidRPr="00265B37">
              <w:rPr>
                <w:sz w:val="22"/>
                <w:szCs w:val="22"/>
              </w:rPr>
              <w:t>Rel</w:t>
            </w:r>
            <w:proofErr w:type="spellEnd"/>
            <w:r w:rsidRPr="00265B37">
              <w:rPr>
                <w:sz w:val="22"/>
                <w:szCs w:val="22"/>
              </w:rPr>
              <w:t>-16 UL skipping feature applied for both configured grant and dynamic grant.</w:t>
            </w:r>
          </w:p>
        </w:tc>
      </w:tr>
      <w:tr w:rsidR="0020471F" w14:paraId="21BD4984" w14:textId="77777777" w:rsidTr="005A15D9">
        <w:trPr>
          <w:jc w:val="center"/>
        </w:trPr>
        <w:tc>
          <w:tcPr>
            <w:tcW w:w="2547" w:type="dxa"/>
            <w:vAlign w:val="center"/>
          </w:tcPr>
          <w:p w14:paraId="7CAEBCFA" w14:textId="77777777" w:rsidR="0020471F" w:rsidRPr="00265B37" w:rsidRDefault="0020471F" w:rsidP="005A15D9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proofErr w:type="spellStart"/>
            <w:r w:rsidRPr="00265B37">
              <w:rPr>
                <w:sz w:val="22"/>
                <w:szCs w:val="22"/>
              </w:rPr>
              <w:t>R2</w:t>
            </w:r>
            <w:proofErr w:type="spellEnd"/>
            <w:r w:rsidRPr="00265B37">
              <w:rPr>
                <w:sz w:val="22"/>
                <w:szCs w:val="22"/>
              </w:rPr>
              <w:t>-2101776</w:t>
            </w:r>
          </w:p>
        </w:tc>
        <w:tc>
          <w:tcPr>
            <w:tcW w:w="5812" w:type="dxa"/>
            <w:vAlign w:val="center"/>
          </w:tcPr>
          <w:p w14:paraId="5694B3A9" w14:textId="61C95190" w:rsidR="0020471F" w:rsidRPr="00265B37" w:rsidRDefault="00422895" w:rsidP="005A15D9">
            <w:pPr>
              <w:widowControl w:val="0"/>
              <w:snapToGrid w:val="0"/>
              <w:spacing w:afterLines="50" w:after="120"/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265B37">
              <w:rPr>
                <w:rFonts w:eastAsia="宋体"/>
                <w:sz w:val="22"/>
                <w:szCs w:val="22"/>
                <w:lang w:eastAsia="zh-CN"/>
              </w:rPr>
              <w:t>RAN2</w:t>
            </w:r>
            <w:proofErr w:type="spellEnd"/>
            <w:r w:rsidRPr="00265B37">
              <w:rPr>
                <w:rFonts w:eastAsia="宋体"/>
                <w:sz w:val="22"/>
                <w:szCs w:val="22"/>
                <w:lang w:eastAsia="zh-CN"/>
              </w:rPr>
              <w:t xml:space="preserve"> assumes that a new </w:t>
            </w:r>
            <w:proofErr w:type="spellStart"/>
            <w:r w:rsidRPr="00265B37">
              <w:rPr>
                <w:rFonts w:eastAsia="宋体"/>
                <w:sz w:val="22"/>
                <w:szCs w:val="22"/>
                <w:lang w:eastAsia="zh-CN"/>
              </w:rPr>
              <w:t>RRC</w:t>
            </w:r>
            <w:proofErr w:type="spellEnd"/>
            <w:r w:rsidRPr="00265B37">
              <w:rPr>
                <w:rFonts w:eastAsia="宋体"/>
                <w:sz w:val="22"/>
                <w:szCs w:val="22"/>
                <w:lang w:eastAsia="zh-CN"/>
              </w:rPr>
              <w:t xml:space="preserve"> parameter is introduced to enable </w:t>
            </w:r>
            <w:proofErr w:type="spellStart"/>
            <w:r w:rsidRPr="00265B37"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 w:rsidRPr="00265B37">
              <w:rPr>
                <w:rFonts w:eastAsia="宋体"/>
                <w:sz w:val="22"/>
                <w:szCs w:val="22"/>
                <w:lang w:eastAsia="zh-CN"/>
              </w:rPr>
              <w:t xml:space="preserve">-16 dynamic UL skipping for configured grant with the field name of </w:t>
            </w:r>
            <w:proofErr w:type="spellStart"/>
            <w:r w:rsidRPr="00265B37">
              <w:rPr>
                <w:rFonts w:eastAsia="宋体"/>
                <w:i/>
                <w:sz w:val="22"/>
                <w:szCs w:val="22"/>
                <w:lang w:eastAsia="zh-CN"/>
              </w:rPr>
              <w:t>skipUplinkTxDynamic</w:t>
            </w:r>
            <w:proofErr w:type="spellEnd"/>
            <w:r w:rsidRPr="00265B37">
              <w:rPr>
                <w:rFonts w:eastAsia="宋体"/>
                <w:i/>
                <w:sz w:val="22"/>
                <w:szCs w:val="22"/>
                <w:lang w:eastAsia="zh-CN"/>
              </w:rPr>
              <w:t>-CG-16</w:t>
            </w:r>
            <w:r w:rsidR="00B627F7" w:rsidRPr="00265B37">
              <w:rPr>
                <w:rFonts w:eastAsia="宋体"/>
                <w:sz w:val="22"/>
                <w:szCs w:val="22"/>
                <w:lang w:eastAsia="zh-CN"/>
              </w:rPr>
              <w:t>.</w:t>
            </w:r>
          </w:p>
        </w:tc>
      </w:tr>
      <w:tr w:rsidR="0020471F" w14:paraId="55CB1A6E" w14:textId="77777777" w:rsidTr="005A15D9">
        <w:trPr>
          <w:jc w:val="center"/>
        </w:trPr>
        <w:tc>
          <w:tcPr>
            <w:tcW w:w="2547" w:type="dxa"/>
            <w:vAlign w:val="center"/>
          </w:tcPr>
          <w:p w14:paraId="75BA0EBD" w14:textId="77777777" w:rsidR="0020471F" w:rsidRPr="00265B37" w:rsidRDefault="0020471F" w:rsidP="005A15D9">
            <w:pPr>
              <w:snapToGrid w:val="0"/>
              <w:spacing w:afterLines="50" w:after="12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proofErr w:type="spellStart"/>
            <w:r w:rsidRPr="00265B37">
              <w:rPr>
                <w:rFonts w:eastAsia="宋体"/>
                <w:sz w:val="22"/>
                <w:szCs w:val="22"/>
                <w:lang w:eastAsia="zh-CN"/>
              </w:rPr>
              <w:t>R2</w:t>
            </w:r>
            <w:proofErr w:type="spellEnd"/>
            <w:r w:rsidRPr="00265B37">
              <w:rPr>
                <w:rFonts w:eastAsia="宋体"/>
                <w:sz w:val="22"/>
                <w:szCs w:val="22"/>
                <w:lang w:eastAsia="zh-CN"/>
              </w:rPr>
              <w:t>-2101352</w:t>
            </w:r>
          </w:p>
        </w:tc>
        <w:tc>
          <w:tcPr>
            <w:tcW w:w="5812" w:type="dxa"/>
            <w:vAlign w:val="center"/>
          </w:tcPr>
          <w:p w14:paraId="7DD454EE" w14:textId="00976FF9" w:rsidR="0020471F" w:rsidRPr="00265B37" w:rsidRDefault="007707F1" w:rsidP="005A15D9">
            <w:pPr>
              <w:overflowPunct w:val="0"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265B37">
              <w:rPr>
                <w:sz w:val="22"/>
                <w:szCs w:val="22"/>
              </w:rPr>
              <w:t>Introduce two parameters to enable/disable the enhanced uplink skipping feature for CG and DG separately.</w:t>
            </w:r>
          </w:p>
        </w:tc>
      </w:tr>
    </w:tbl>
    <w:p w14:paraId="1BC7DCCA" w14:textId="293B6F22" w:rsidR="0020471F" w:rsidRDefault="0072481C" w:rsidP="00146A9D">
      <w:pPr>
        <w:tabs>
          <w:tab w:val="left" w:pos="3464"/>
        </w:tabs>
        <w:adjustRightInd w:val="0"/>
        <w:snapToGrid w:val="0"/>
        <w:spacing w:before="120" w:after="120"/>
        <w:jc w:val="both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>B</w:t>
      </w:r>
      <w:r>
        <w:rPr>
          <w:rFonts w:eastAsia="宋体" w:hint="eastAsia"/>
          <w:sz w:val="22"/>
          <w:szCs w:val="22"/>
          <w:lang w:eastAsia="zh-CN"/>
        </w:rPr>
        <w:t>ased</w:t>
      </w:r>
      <w:r>
        <w:rPr>
          <w:rFonts w:eastAsia="宋体"/>
          <w:sz w:val="22"/>
          <w:szCs w:val="22"/>
          <w:lang w:eastAsia="zh-CN"/>
        </w:rPr>
        <w:t xml:space="preserve"> on the input contributions, the majority view is that a new </w:t>
      </w:r>
      <w:proofErr w:type="spellStart"/>
      <w:r w:rsidR="00802A44">
        <w:rPr>
          <w:rFonts w:eastAsia="宋体"/>
          <w:sz w:val="22"/>
          <w:szCs w:val="22"/>
          <w:lang w:eastAsia="zh-CN"/>
        </w:rPr>
        <w:t>RRC</w:t>
      </w:r>
      <w:proofErr w:type="spellEnd"/>
      <w:r w:rsidR="00802A44">
        <w:rPr>
          <w:rFonts w:eastAsia="宋体"/>
          <w:sz w:val="22"/>
          <w:szCs w:val="22"/>
          <w:lang w:eastAsia="zh-CN"/>
        </w:rPr>
        <w:t xml:space="preserve"> parameter</w:t>
      </w:r>
      <w:r>
        <w:rPr>
          <w:rFonts w:eastAsia="宋体"/>
          <w:sz w:val="22"/>
          <w:szCs w:val="22"/>
          <w:lang w:eastAsia="zh-CN"/>
        </w:rPr>
        <w:t xml:space="preserve"> should be introduced for </w:t>
      </w:r>
      <w:proofErr w:type="spellStart"/>
      <w:r>
        <w:rPr>
          <w:rFonts w:eastAsia="宋体"/>
          <w:sz w:val="22"/>
          <w:szCs w:val="22"/>
          <w:lang w:eastAsia="zh-CN"/>
        </w:rPr>
        <w:t>Rel</w:t>
      </w:r>
      <w:proofErr w:type="spellEnd"/>
      <w:r>
        <w:rPr>
          <w:rFonts w:eastAsia="宋体"/>
          <w:sz w:val="22"/>
          <w:szCs w:val="22"/>
          <w:lang w:eastAsia="zh-CN"/>
        </w:rPr>
        <w:t xml:space="preserve">-16 CG </w:t>
      </w:r>
      <w:proofErr w:type="spellStart"/>
      <w:r>
        <w:rPr>
          <w:rFonts w:eastAsia="宋体"/>
          <w:sz w:val="22"/>
          <w:szCs w:val="22"/>
          <w:lang w:eastAsia="zh-CN"/>
        </w:rPr>
        <w:t>PUSCH</w:t>
      </w:r>
      <w:proofErr w:type="spellEnd"/>
      <w:r>
        <w:rPr>
          <w:rFonts w:eastAsia="宋体"/>
          <w:sz w:val="22"/>
          <w:szCs w:val="22"/>
          <w:lang w:eastAsia="zh-CN"/>
        </w:rPr>
        <w:t xml:space="preserve"> skipping. So rapporteur proposes that a new </w:t>
      </w:r>
      <w:proofErr w:type="spellStart"/>
      <w:r w:rsidR="00667BCC">
        <w:rPr>
          <w:sz w:val="22"/>
          <w:szCs w:val="22"/>
        </w:rPr>
        <w:t>RRCparameter</w:t>
      </w:r>
      <w:proofErr w:type="spellEnd"/>
      <w:r w:rsidRPr="008B0AB9">
        <w:rPr>
          <w:sz w:val="22"/>
          <w:szCs w:val="22"/>
        </w:rPr>
        <w:t xml:space="preserve"> is introduced for </w:t>
      </w:r>
      <w:proofErr w:type="spellStart"/>
      <w:r w:rsidRPr="008B0AB9">
        <w:rPr>
          <w:sz w:val="22"/>
          <w:szCs w:val="22"/>
        </w:rPr>
        <w:t>Rel</w:t>
      </w:r>
      <w:proofErr w:type="spellEnd"/>
      <w:r w:rsidRPr="008B0AB9">
        <w:rPr>
          <w:sz w:val="22"/>
          <w:szCs w:val="22"/>
        </w:rPr>
        <w:t xml:space="preserve">-16 CG </w:t>
      </w:r>
      <w:proofErr w:type="spellStart"/>
      <w:r w:rsidRPr="008B0AB9">
        <w:rPr>
          <w:sz w:val="22"/>
          <w:szCs w:val="22"/>
        </w:rPr>
        <w:t>PUSCH</w:t>
      </w:r>
      <w:proofErr w:type="spellEnd"/>
      <w:r w:rsidRPr="008B0AB9">
        <w:rPr>
          <w:sz w:val="22"/>
          <w:szCs w:val="22"/>
        </w:rPr>
        <w:t xml:space="preserve"> skipping</w:t>
      </w:r>
      <w:r>
        <w:rPr>
          <w:sz w:val="22"/>
          <w:szCs w:val="22"/>
        </w:rPr>
        <w:t>.</w:t>
      </w:r>
      <w:r>
        <w:rPr>
          <w:rFonts w:eastAsia="宋体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Please companies to provide feedback on this</w:t>
      </w:r>
      <w:r w:rsidR="00112C48">
        <w:rPr>
          <w:sz w:val="22"/>
          <w:szCs w:val="22"/>
          <w:lang w:eastAsia="zh-CN"/>
        </w:rPr>
        <w:t xml:space="preserve"> if their answer to </w:t>
      </w:r>
      <w:proofErr w:type="spellStart"/>
      <w:r w:rsidR="00112C48">
        <w:rPr>
          <w:sz w:val="22"/>
          <w:szCs w:val="22"/>
          <w:lang w:eastAsia="zh-CN"/>
        </w:rPr>
        <w:t>Q2</w:t>
      </w:r>
      <w:proofErr w:type="spellEnd"/>
      <w:r w:rsidR="00112C48">
        <w:rPr>
          <w:sz w:val="22"/>
          <w:szCs w:val="22"/>
          <w:lang w:eastAsia="zh-CN"/>
        </w:rPr>
        <w:t xml:space="preserve"> is Yes.</w:t>
      </w:r>
    </w:p>
    <w:p w14:paraId="3D1E7CBB" w14:textId="0EBD28CE" w:rsidR="00DB35F0" w:rsidRDefault="00DB35F0" w:rsidP="00DB35F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Q</w:t>
      </w:r>
      <w:r w:rsidR="0072481C">
        <w:rPr>
          <w:rFonts w:ascii="Times New Roman" w:hAnsi="Times New Roman"/>
          <w:b/>
          <w:bCs/>
          <w:sz w:val="22"/>
          <w:szCs w:val="22"/>
        </w:rPr>
        <w:t>4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Do companies agree to introduce a new </w:t>
      </w:r>
      <w:proofErr w:type="spellStart"/>
      <w:r>
        <w:rPr>
          <w:rFonts w:ascii="Times New Roman" w:hAnsi="Times New Roman"/>
          <w:b/>
          <w:sz w:val="22"/>
          <w:szCs w:val="22"/>
        </w:rPr>
        <w:t>RRC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parameter to enable </w:t>
      </w:r>
      <w:proofErr w:type="spellStart"/>
      <w:r w:rsidR="003C01DB">
        <w:rPr>
          <w:rFonts w:ascii="Times New Roman" w:hAnsi="Times New Roman"/>
          <w:b/>
          <w:sz w:val="22"/>
          <w:szCs w:val="22"/>
        </w:rPr>
        <w:t>Rel</w:t>
      </w:r>
      <w:proofErr w:type="spellEnd"/>
      <w:r w:rsidR="003C01DB">
        <w:rPr>
          <w:rFonts w:ascii="Times New Roman" w:hAnsi="Times New Roman"/>
          <w:b/>
          <w:sz w:val="22"/>
          <w:szCs w:val="22"/>
        </w:rPr>
        <w:t xml:space="preserve">-16 </w:t>
      </w:r>
      <w:r w:rsidR="009022C5">
        <w:rPr>
          <w:rFonts w:ascii="Times New Roman" w:hAnsi="Times New Roman"/>
          <w:b/>
          <w:sz w:val="22"/>
          <w:szCs w:val="22"/>
        </w:rPr>
        <w:t xml:space="preserve">CG </w:t>
      </w:r>
      <w:proofErr w:type="spellStart"/>
      <w:r w:rsidR="009022C5">
        <w:rPr>
          <w:rFonts w:ascii="Times New Roman" w:hAnsi="Times New Roman"/>
          <w:b/>
          <w:sz w:val="22"/>
          <w:szCs w:val="22"/>
        </w:rPr>
        <w:t>PUSCH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skipping?</w:t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5060E067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5A3EF71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D25B645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7ACE1DF9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DB35F0" w14:paraId="70710815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F8DAE81" w14:textId="7777777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vivo</w:t>
            </w:r>
          </w:p>
        </w:tc>
        <w:tc>
          <w:tcPr>
            <w:tcW w:w="1684" w:type="dxa"/>
            <w:vAlign w:val="center"/>
          </w:tcPr>
          <w:p w14:paraId="696C5198" w14:textId="7777777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6" w:type="dxa"/>
          </w:tcPr>
          <w:p w14:paraId="7B83200A" w14:textId="7069F9D0" w:rsidR="00DB35F0" w:rsidRDefault="00CE1777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/>
                <w:sz w:val="22"/>
                <w:szCs w:val="22"/>
                <w:lang w:eastAsia="zh-CN"/>
              </w:rPr>
              <w:t xml:space="preserve">A new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RRC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 parameter is needed to indicate whether the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>
              <w:rPr>
                <w:rFonts w:eastAsia="宋体"/>
                <w:sz w:val="22"/>
                <w:szCs w:val="22"/>
                <w:lang w:eastAsia="zh-CN"/>
              </w:rPr>
              <w:t xml:space="preserve">-16 CG </w:t>
            </w:r>
            <w:proofErr w:type="spellStart"/>
            <w:r>
              <w:rPr>
                <w:rFonts w:eastAsia="宋体"/>
                <w:sz w:val="22"/>
                <w:szCs w:val="22"/>
                <w:lang w:eastAsia="zh-CN"/>
              </w:rPr>
              <w:t>PUSCH</w:t>
            </w:r>
            <w:proofErr w:type="spellEnd"/>
            <w:r w:rsidR="007C7540">
              <w:rPr>
                <w:rFonts w:eastAsia="宋体"/>
                <w:sz w:val="22"/>
                <w:szCs w:val="22"/>
                <w:lang w:eastAsia="zh-CN"/>
              </w:rPr>
              <w:t xml:space="preserve"> skipping</w:t>
            </w:r>
            <w:r>
              <w:rPr>
                <w:rFonts w:eastAsia="宋体"/>
                <w:sz w:val="22"/>
                <w:szCs w:val="22"/>
                <w:lang w:eastAsia="zh-CN"/>
              </w:rPr>
              <w:t xml:space="preserve"> is implemented. Otherwise, it is hard </w:t>
            </w:r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for the UE </w:t>
            </w:r>
            <w:r>
              <w:rPr>
                <w:rFonts w:eastAsia="宋体"/>
                <w:sz w:val="22"/>
                <w:szCs w:val="22"/>
                <w:lang w:eastAsia="zh-CN"/>
              </w:rPr>
              <w:t>to distinguish</w:t>
            </w:r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 whether to perform the </w:t>
            </w:r>
            <w:proofErr w:type="spellStart"/>
            <w:r w:rsidR="00AC0E4E"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-15 </w:t>
            </w:r>
            <w:proofErr w:type="spellStart"/>
            <w:r w:rsidR="00AC0E4E">
              <w:rPr>
                <w:rFonts w:eastAsia="宋体"/>
                <w:sz w:val="22"/>
                <w:szCs w:val="22"/>
                <w:lang w:eastAsia="zh-CN"/>
              </w:rPr>
              <w:t>behavior</w:t>
            </w:r>
            <w:proofErr w:type="spellEnd"/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 or th</w:t>
            </w:r>
            <w:r w:rsidR="00AC0E4E">
              <w:rPr>
                <w:rFonts w:eastAsia="宋体" w:hint="eastAsia"/>
                <w:sz w:val="22"/>
                <w:szCs w:val="22"/>
                <w:lang w:eastAsia="zh-CN"/>
              </w:rPr>
              <w:t>e</w:t>
            </w:r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0E4E">
              <w:rPr>
                <w:rFonts w:eastAsia="宋体"/>
                <w:sz w:val="22"/>
                <w:szCs w:val="22"/>
                <w:lang w:eastAsia="zh-CN"/>
              </w:rPr>
              <w:t>Rel</w:t>
            </w:r>
            <w:proofErr w:type="spellEnd"/>
            <w:r w:rsidR="00AC0E4E">
              <w:rPr>
                <w:rFonts w:eastAsia="宋体"/>
                <w:sz w:val="22"/>
                <w:szCs w:val="22"/>
                <w:lang w:eastAsia="zh-CN"/>
              </w:rPr>
              <w:t xml:space="preserve">-16 </w:t>
            </w:r>
            <w:proofErr w:type="spellStart"/>
            <w:r w:rsidR="00AC0E4E">
              <w:rPr>
                <w:rFonts w:eastAsia="宋体"/>
                <w:sz w:val="22"/>
                <w:szCs w:val="22"/>
                <w:lang w:eastAsia="zh-CN"/>
              </w:rPr>
              <w:t>behavior</w:t>
            </w:r>
            <w:proofErr w:type="spellEnd"/>
            <w:r w:rsidR="00D63DA7">
              <w:rPr>
                <w:rFonts w:eastAsia="宋体"/>
                <w:sz w:val="22"/>
                <w:szCs w:val="22"/>
                <w:lang w:eastAsia="zh-CN"/>
              </w:rPr>
              <w:t xml:space="preserve">, leading to potential misalignment between </w:t>
            </w:r>
            <w:r w:rsidR="00D63DA7">
              <w:rPr>
                <w:rFonts w:eastAsia="宋体" w:hint="eastAsia"/>
                <w:sz w:val="22"/>
                <w:szCs w:val="22"/>
                <w:lang w:eastAsia="zh-CN"/>
              </w:rPr>
              <w:t>UE</w:t>
            </w:r>
            <w:r w:rsidR="00D63DA7">
              <w:rPr>
                <w:rFonts w:eastAsia="宋体"/>
                <w:sz w:val="22"/>
                <w:szCs w:val="22"/>
                <w:lang w:eastAsia="zh-CN"/>
              </w:rPr>
              <w:t xml:space="preserve"> </w:t>
            </w:r>
            <w:r w:rsidR="00D63DA7">
              <w:rPr>
                <w:rFonts w:eastAsia="宋体" w:hint="eastAsia"/>
                <w:sz w:val="22"/>
                <w:szCs w:val="22"/>
                <w:lang w:eastAsia="zh-CN"/>
              </w:rPr>
              <w:t>and</w:t>
            </w:r>
            <w:r w:rsidR="00D63DA7">
              <w:rPr>
                <w:rFonts w:eastAsia="宋体"/>
                <w:sz w:val="22"/>
                <w:szCs w:val="22"/>
                <w:lang w:eastAsia="zh-CN"/>
              </w:rPr>
              <w:t xml:space="preserve"> NW.</w:t>
            </w:r>
          </w:p>
        </w:tc>
      </w:tr>
      <w:tr w:rsidR="00DB35F0" w14:paraId="25F2C0BC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B4FEF90" w14:textId="40DEC1F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4A62A61" w14:textId="523E736B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5B46E27" w14:textId="71E751EA" w:rsidR="00DB35F0" w:rsidRDefault="00DB35F0" w:rsidP="004852FD">
            <w:pPr>
              <w:spacing w:after="0"/>
              <w:jc w:val="both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DB35F0" w14:paraId="7CEA364C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CD8BBCB" w14:textId="3A8DE25C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1A9503C" w14:textId="26A59D3D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777E071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51306D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0320D5A" w14:textId="3F02C75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B370664" w14:textId="7031BBE9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68FD1C38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71C49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9F0588A" w14:textId="56A6A2C1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4817988" w14:textId="49DDA24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16201041" w14:textId="68A62B72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3D74A48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43475207" w14:textId="1ACE7103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84" w:type="dxa"/>
            <w:vAlign w:val="center"/>
          </w:tcPr>
          <w:p w14:paraId="22229E40" w14:textId="51BEABB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36" w:type="dxa"/>
          </w:tcPr>
          <w:p w14:paraId="251DD092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11D51C50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5496C71" w14:textId="27C62B34" w:rsidR="00DB35F0" w:rsidRPr="0026765A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CD22569" w14:textId="7CD23848" w:rsidR="00DB35F0" w:rsidRPr="0026765A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4F1F873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5B4697F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37ABD5F2" w14:textId="7D2B2936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bookmarkStart w:id="3" w:name="_Hlk55478609"/>
          </w:p>
        </w:tc>
        <w:tc>
          <w:tcPr>
            <w:tcW w:w="1684" w:type="dxa"/>
            <w:vAlign w:val="center"/>
          </w:tcPr>
          <w:p w14:paraId="563B772F" w14:textId="1ADF221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B5BA420" w14:textId="787425E8" w:rsidR="00DB35F0" w:rsidRPr="00E96F95" w:rsidRDefault="00DB35F0" w:rsidP="00E96F95">
            <w:pPr>
              <w:rPr>
                <w:sz w:val="22"/>
                <w:szCs w:val="22"/>
              </w:rPr>
            </w:pPr>
          </w:p>
        </w:tc>
      </w:tr>
      <w:tr w:rsidR="00DB35F0" w14:paraId="76B71D1D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753FE900" w14:textId="37DFB82E" w:rsidR="00DB35F0" w:rsidRPr="00BB0FF6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FDAAA39" w14:textId="4D5102A8" w:rsidR="00DB35F0" w:rsidRPr="00BB0FF6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72C1250B" w14:textId="7BD8F58C" w:rsidR="00DB35F0" w:rsidRPr="00C55799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  <w:tr w:rsidR="00DB35F0" w14:paraId="7E8544C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69E4E721" w14:textId="2F60A3A6" w:rsidR="00DB35F0" w:rsidRPr="00EE7238" w:rsidRDefault="00DB35F0" w:rsidP="004852FD">
            <w:pPr>
              <w:spacing w:after="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14:paraId="0D83D819" w14:textId="1CA98BB0" w:rsidR="00DB35F0" w:rsidRPr="00EE7238" w:rsidRDefault="00DB35F0" w:rsidP="004852FD">
            <w:pPr>
              <w:spacing w:after="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6236" w:type="dxa"/>
          </w:tcPr>
          <w:p w14:paraId="1605FB45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665D6787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59AC87C5" w14:textId="5160F64E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AE1659C" w14:textId="3718E6F4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4403F1BB" w14:textId="2972E070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0522E285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85982A8" w14:textId="60EE181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CF62DFE" w14:textId="1F35759F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5B4F1D46" w14:textId="0FD5FC1C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4402671A" w14:textId="77777777" w:rsidTr="004852FD">
        <w:trPr>
          <w:trHeight w:val="454"/>
        </w:trPr>
        <w:tc>
          <w:tcPr>
            <w:tcW w:w="1430" w:type="dxa"/>
            <w:vAlign w:val="center"/>
          </w:tcPr>
          <w:p w14:paraId="2658C4DC" w14:textId="12BC77C8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684FCC5" w14:textId="55A0BE97" w:rsidR="00DB35F0" w:rsidRDefault="00DB35F0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</w:tcPr>
          <w:p w14:paraId="26E1EB08" w14:textId="2920426B" w:rsidR="00DB35F0" w:rsidRDefault="00DB35F0" w:rsidP="004852FD">
            <w:pPr>
              <w:spacing w:after="0"/>
              <w:rPr>
                <w:rFonts w:eastAsia="宋体"/>
                <w:sz w:val="22"/>
                <w:szCs w:val="22"/>
                <w:lang w:eastAsia="zh-CN"/>
              </w:rPr>
            </w:pPr>
          </w:p>
        </w:tc>
      </w:tr>
    </w:tbl>
    <w:bookmarkEnd w:id="3"/>
    <w:p w14:paraId="2B3A1814" w14:textId="77777777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6EBA839D" w14:textId="41B1BE25" w:rsidR="00E96F95" w:rsidRDefault="00E96F95" w:rsidP="00E96F95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5AD86F2D" w14:textId="77777777" w:rsidR="00462D38" w:rsidRPr="00462D38" w:rsidRDefault="00462D38" w:rsidP="00E96F95">
      <w:pPr>
        <w:tabs>
          <w:tab w:val="left" w:pos="3464"/>
        </w:tabs>
        <w:adjustRightInd w:val="0"/>
        <w:snapToGrid w:val="0"/>
        <w:spacing w:after="120"/>
        <w:jc w:val="both"/>
        <w:rPr>
          <w:rFonts w:eastAsia="宋体"/>
          <w:b/>
          <w:sz w:val="22"/>
          <w:szCs w:val="22"/>
          <w:lang w:eastAsia="zh-CN"/>
        </w:rPr>
      </w:pPr>
    </w:p>
    <w:p w14:paraId="02DB8856" w14:textId="311DD814" w:rsidR="00517EF8" w:rsidRDefault="00517EF8" w:rsidP="00517EF8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lastRenderedPageBreak/>
        <w:t xml:space="preserve">3.2 </w:t>
      </w:r>
      <w:proofErr w:type="spellStart"/>
      <w:r>
        <w:rPr>
          <w:lang w:eastAsia="ko-KR"/>
        </w:rPr>
        <w:t>Rel</w:t>
      </w:r>
      <w:proofErr w:type="spellEnd"/>
      <w:r>
        <w:rPr>
          <w:lang w:eastAsia="ko-KR"/>
        </w:rPr>
        <w:t xml:space="preserve">-16 </w:t>
      </w:r>
      <w:proofErr w:type="spellStart"/>
      <w:r>
        <w:rPr>
          <w:lang w:eastAsia="ko-KR"/>
        </w:rPr>
        <w:t>PUSCH</w:t>
      </w:r>
      <w:proofErr w:type="spellEnd"/>
      <w:r>
        <w:rPr>
          <w:lang w:eastAsia="ko-KR"/>
        </w:rPr>
        <w:t xml:space="preserve"> skipping</w:t>
      </w:r>
      <w:r w:rsidR="00997670">
        <w:rPr>
          <w:lang w:eastAsia="ko-KR"/>
        </w:rPr>
        <w:t xml:space="preserve"> with </w:t>
      </w:r>
      <w:r w:rsidR="00BF60E4">
        <w:rPr>
          <w:lang w:eastAsia="ko-KR"/>
        </w:rPr>
        <w:t>Intra</w:t>
      </w:r>
      <w:r w:rsidR="00997670">
        <w:rPr>
          <w:lang w:eastAsia="ko-KR"/>
        </w:rPr>
        <w:t xml:space="preserve"> UE prioritization</w:t>
      </w:r>
    </w:p>
    <w:p w14:paraId="13FBD039" w14:textId="3DEE82EA" w:rsidR="009A494A" w:rsidRDefault="00BF60E4" w:rsidP="00517EF8">
      <w:pPr>
        <w:tabs>
          <w:tab w:val="left" w:pos="3464"/>
        </w:tabs>
        <w:adjustRightInd w:val="0"/>
        <w:snapToGrid w:val="0"/>
        <w:jc w:val="both"/>
        <w:rPr>
          <w:rFonts w:eastAsia="宋体"/>
          <w:noProof/>
          <w:sz w:val="22"/>
          <w:szCs w:val="22"/>
          <w:lang w:eastAsia="zh-CN"/>
        </w:rPr>
      </w:pPr>
      <w:r>
        <w:rPr>
          <w:rFonts w:eastAsia="宋体"/>
          <w:noProof/>
          <w:sz w:val="22"/>
          <w:szCs w:val="22"/>
          <w:lang w:eastAsia="zh-CN"/>
        </w:rPr>
        <w:t>I</w:t>
      </w:r>
      <w:r w:rsidRPr="0017163B">
        <w:rPr>
          <w:rFonts w:eastAsia="宋体"/>
          <w:noProof/>
          <w:sz w:val="22"/>
          <w:szCs w:val="22"/>
          <w:lang w:eastAsia="zh-CN"/>
        </w:rPr>
        <w:t>n the</w:t>
      </w:r>
      <w:r>
        <w:rPr>
          <w:rFonts w:eastAsia="宋体"/>
          <w:noProof/>
          <w:sz w:val="22"/>
          <w:szCs w:val="22"/>
          <w:lang w:eastAsia="zh-CN"/>
        </w:rPr>
        <w:t xml:space="preserve"> RAN1</w:t>
      </w:r>
      <w:r w:rsidRPr="0017163B">
        <w:rPr>
          <w:rFonts w:eastAsia="宋体"/>
          <w:noProof/>
          <w:sz w:val="22"/>
          <w:szCs w:val="22"/>
          <w:lang w:eastAsia="zh-CN"/>
        </w:rPr>
        <w:t xml:space="preserve"> LS </w:t>
      </w:r>
      <w:r>
        <w:rPr>
          <w:rFonts w:eastAsia="宋体"/>
          <w:noProof/>
          <w:sz w:val="22"/>
          <w:szCs w:val="22"/>
          <w:lang w:eastAsia="zh-CN"/>
        </w:rPr>
        <w:t>[2]</w:t>
      </w:r>
      <w:r w:rsidR="005E5E98">
        <w:rPr>
          <w:rFonts w:eastAsia="宋体"/>
          <w:noProof/>
          <w:sz w:val="22"/>
          <w:szCs w:val="22"/>
          <w:lang w:eastAsia="zh-CN"/>
        </w:rPr>
        <w:t>[17]</w:t>
      </w:r>
      <w:r w:rsidR="00EE4849">
        <w:rPr>
          <w:rFonts w:eastAsia="宋体"/>
          <w:noProof/>
          <w:sz w:val="22"/>
          <w:szCs w:val="22"/>
          <w:lang w:eastAsia="zh-CN"/>
        </w:rPr>
        <w:t xml:space="preserve">, </w:t>
      </w:r>
      <w:r w:rsidR="005E5E98">
        <w:rPr>
          <w:rFonts w:eastAsia="宋体"/>
          <w:noProof/>
          <w:sz w:val="22"/>
          <w:szCs w:val="22"/>
          <w:lang w:eastAsia="zh-CN"/>
        </w:rPr>
        <w:t>all the UE behaviors for Rel-16 DG/CG PUSCH skipping are defined under the conditions that R</w:t>
      </w:r>
      <w:r w:rsidR="00C11942">
        <w:rPr>
          <w:rFonts w:eastAsia="宋体"/>
          <w:noProof/>
          <w:sz w:val="22"/>
          <w:szCs w:val="22"/>
          <w:lang w:eastAsia="zh-CN"/>
        </w:rPr>
        <w:t>el</w:t>
      </w:r>
      <w:r w:rsidR="005E5E98">
        <w:rPr>
          <w:rFonts w:eastAsia="宋体"/>
          <w:noProof/>
          <w:sz w:val="22"/>
          <w:szCs w:val="22"/>
          <w:lang w:eastAsia="zh-CN"/>
        </w:rPr>
        <w:t xml:space="preserve">-16 URLLC </w:t>
      </w:r>
      <w:r w:rsidR="005E5E98">
        <w:rPr>
          <w:rFonts w:eastAsia="宋体" w:hint="eastAsia"/>
          <w:noProof/>
          <w:sz w:val="22"/>
          <w:szCs w:val="22"/>
          <w:lang w:eastAsia="zh-CN"/>
        </w:rPr>
        <w:t>I</w:t>
      </w:r>
      <w:r w:rsidR="005E5E98">
        <w:rPr>
          <w:rFonts w:eastAsia="宋体"/>
          <w:noProof/>
          <w:sz w:val="22"/>
          <w:szCs w:val="22"/>
          <w:lang w:eastAsia="zh-CN"/>
        </w:rPr>
        <w:t>ntra-UE prioritization (</w:t>
      </w:r>
      <w:r w:rsidR="005E5E98" w:rsidRPr="0083574F">
        <w:rPr>
          <w:rFonts w:eastAsia="宋体"/>
          <w:noProof/>
          <w:sz w:val="22"/>
          <w:szCs w:val="22"/>
          <w:lang w:eastAsia="zh-CN"/>
        </w:rPr>
        <w:t xml:space="preserve">including PHY layer </w:t>
      </w:r>
      <w:r w:rsidR="005E5E98" w:rsidRPr="0083574F">
        <w:rPr>
          <w:sz w:val="22"/>
          <w:szCs w:val="22"/>
          <w:lang w:eastAsia="ko-KR"/>
        </w:rPr>
        <w:t xml:space="preserve">prioritization and </w:t>
      </w:r>
      <w:proofErr w:type="spellStart"/>
      <w:r w:rsidR="005E5E98" w:rsidRPr="0083574F">
        <w:rPr>
          <w:sz w:val="22"/>
          <w:szCs w:val="22"/>
          <w:lang w:eastAsia="ko-KR"/>
        </w:rPr>
        <w:t>LCH</w:t>
      </w:r>
      <w:proofErr w:type="spellEnd"/>
      <w:r w:rsidR="005E5E98" w:rsidRPr="0083574F">
        <w:rPr>
          <w:sz w:val="22"/>
          <w:szCs w:val="22"/>
          <w:lang w:eastAsia="ko-KR"/>
        </w:rPr>
        <w:t>-based prioritization</w:t>
      </w:r>
      <w:r w:rsidR="005E5E98">
        <w:rPr>
          <w:rFonts w:eastAsia="宋体"/>
          <w:noProof/>
          <w:sz w:val="22"/>
          <w:szCs w:val="22"/>
          <w:lang w:eastAsia="zh-CN"/>
        </w:rPr>
        <w:t>) is not configured.</w:t>
      </w:r>
      <w:r w:rsidR="00F86628">
        <w:rPr>
          <w:rFonts w:eastAsia="宋体"/>
          <w:noProof/>
          <w:sz w:val="22"/>
          <w:szCs w:val="22"/>
          <w:lang w:eastAsia="zh-CN"/>
        </w:rPr>
        <w:t xml:space="preserve"> Thus, it is worthy for RAN2 to discuss whether the defined UE behaviors are still reasonable and acceptable when LCH-based UE prioritiza</w:t>
      </w:r>
      <w:r w:rsidR="007B3BD7">
        <w:rPr>
          <w:rFonts w:eastAsia="宋体"/>
          <w:noProof/>
          <w:sz w:val="22"/>
          <w:szCs w:val="22"/>
          <w:lang w:eastAsia="zh-CN"/>
        </w:rPr>
        <w:t>ti</w:t>
      </w:r>
      <w:r w:rsidR="00F86628">
        <w:rPr>
          <w:rFonts w:eastAsia="宋体"/>
          <w:noProof/>
          <w:sz w:val="22"/>
          <w:szCs w:val="22"/>
          <w:lang w:eastAsia="zh-CN"/>
        </w:rPr>
        <w:t xml:space="preserve">on is configured. </w:t>
      </w:r>
    </w:p>
    <w:p w14:paraId="6686D866" w14:textId="23DC9FDD" w:rsidR="0045505A" w:rsidRDefault="007B3BD7" w:rsidP="00841848">
      <w:pPr>
        <w:tabs>
          <w:tab w:val="left" w:pos="3464"/>
        </w:tabs>
        <w:adjustRightInd w:val="0"/>
        <w:snapToGrid w:val="0"/>
        <w:jc w:val="both"/>
        <w:rPr>
          <w:sz w:val="22"/>
          <w:szCs w:val="22"/>
        </w:rPr>
      </w:pPr>
      <w:r w:rsidRPr="00853010">
        <w:rPr>
          <w:rFonts w:eastAsia="宋体"/>
          <w:noProof/>
          <w:sz w:val="22"/>
          <w:szCs w:val="22"/>
          <w:lang w:eastAsia="zh-CN"/>
        </w:rPr>
        <w:t xml:space="preserve">In [15], it is proposed that RAN2 should firstly handle the case when </w:t>
      </w:r>
      <w:proofErr w:type="spellStart"/>
      <w:r w:rsidR="007A7CCF" w:rsidRPr="00853010">
        <w:rPr>
          <w:sz w:val="22"/>
          <w:szCs w:val="22"/>
        </w:rPr>
        <w:t>LCH</w:t>
      </w:r>
      <w:proofErr w:type="spellEnd"/>
      <w:r w:rsidR="007A7CCF" w:rsidRPr="00853010">
        <w:rPr>
          <w:sz w:val="22"/>
          <w:szCs w:val="22"/>
        </w:rPr>
        <w:t xml:space="preserve">-based prioritization is not configured and overlapping </w:t>
      </w:r>
      <w:proofErr w:type="spellStart"/>
      <w:r w:rsidR="007A7CCF" w:rsidRPr="00853010">
        <w:rPr>
          <w:sz w:val="22"/>
          <w:szCs w:val="22"/>
        </w:rPr>
        <w:t>PUSCH</w:t>
      </w:r>
      <w:proofErr w:type="spellEnd"/>
      <w:r w:rsidR="007A7CCF" w:rsidRPr="00853010">
        <w:rPr>
          <w:sz w:val="22"/>
          <w:szCs w:val="22"/>
        </w:rPr>
        <w:t xml:space="preserve"> transmissions have two PHY priorities</w:t>
      </w:r>
      <w:r w:rsidR="00462D38" w:rsidRPr="00853010">
        <w:rPr>
          <w:sz w:val="22"/>
          <w:szCs w:val="22"/>
        </w:rPr>
        <w:t xml:space="preserve"> with UCI</w:t>
      </w:r>
      <w:r w:rsidR="00DF4D8E" w:rsidRPr="00853010">
        <w:rPr>
          <w:sz w:val="22"/>
          <w:szCs w:val="22"/>
        </w:rPr>
        <w:t>, as depicted in the following figure 1.</w:t>
      </w:r>
      <w:r w:rsidR="0045505A" w:rsidRPr="00853010">
        <w:rPr>
          <w:sz w:val="22"/>
          <w:szCs w:val="22"/>
        </w:rPr>
        <w:t xml:space="preserve"> And it held a view that there is no need to consider PHY priority in the MAC grant prioritization procedure considering that the </w:t>
      </w:r>
      <w:proofErr w:type="spellStart"/>
      <w:r w:rsidR="0045505A" w:rsidRPr="00853010">
        <w:rPr>
          <w:sz w:val="22"/>
          <w:szCs w:val="22"/>
        </w:rPr>
        <w:t>Rel</w:t>
      </w:r>
      <w:proofErr w:type="spellEnd"/>
      <w:r w:rsidR="0045505A" w:rsidRPr="00853010">
        <w:rPr>
          <w:sz w:val="22"/>
          <w:szCs w:val="22"/>
        </w:rPr>
        <w:t>-16 function had been stable and an overhaul of the grant prioritization in terms of the PHY-defined procedure and MAC-defined procedure should be avoided.</w:t>
      </w:r>
      <w:r w:rsidR="00841848" w:rsidRPr="00853010">
        <w:rPr>
          <w:sz w:val="22"/>
          <w:szCs w:val="22"/>
        </w:rPr>
        <w:t xml:space="preserve"> In other words, </w:t>
      </w:r>
      <w:r w:rsidR="00841848" w:rsidRPr="00853010">
        <w:rPr>
          <w:rFonts w:eastAsia="宋体"/>
          <w:sz w:val="22"/>
          <w:szCs w:val="22"/>
          <w:lang w:eastAsia="zh-CN"/>
        </w:rPr>
        <w:t xml:space="preserve">from the MAC perspective, </w:t>
      </w:r>
      <w:r w:rsidR="0045505A" w:rsidRPr="00853010">
        <w:rPr>
          <w:sz w:val="22"/>
          <w:szCs w:val="22"/>
        </w:rPr>
        <w:t>DG is always prioritized over CG</w:t>
      </w:r>
      <w:r w:rsidR="00191B06" w:rsidRPr="00853010">
        <w:rPr>
          <w:sz w:val="22"/>
          <w:szCs w:val="22"/>
        </w:rPr>
        <w:t xml:space="preserve"> when </w:t>
      </w:r>
      <w:proofErr w:type="spellStart"/>
      <w:r w:rsidR="00191B06" w:rsidRPr="00853010">
        <w:rPr>
          <w:i/>
          <w:iCs/>
          <w:sz w:val="22"/>
          <w:szCs w:val="22"/>
        </w:rPr>
        <w:t>lch-basedPrioritization</w:t>
      </w:r>
      <w:proofErr w:type="spellEnd"/>
      <w:r w:rsidR="00191B06" w:rsidRPr="00853010">
        <w:rPr>
          <w:sz w:val="22"/>
          <w:szCs w:val="22"/>
        </w:rPr>
        <w:t xml:space="preserve"> is not configured</w:t>
      </w:r>
      <w:r w:rsidR="00257875">
        <w:rPr>
          <w:sz w:val="22"/>
          <w:szCs w:val="22"/>
        </w:rPr>
        <w:t>.</w:t>
      </w:r>
      <w:r w:rsidR="00191B06" w:rsidRPr="00853010">
        <w:rPr>
          <w:sz w:val="22"/>
          <w:szCs w:val="22"/>
        </w:rPr>
        <w:t xml:space="preserve"> As a result, </w:t>
      </w:r>
      <w:r w:rsidR="0045505A" w:rsidRPr="00853010">
        <w:rPr>
          <w:sz w:val="22"/>
          <w:szCs w:val="22"/>
        </w:rPr>
        <w:t xml:space="preserve">the CG </w:t>
      </w:r>
      <w:proofErr w:type="spellStart"/>
      <w:r w:rsidR="0045505A" w:rsidRPr="00853010">
        <w:rPr>
          <w:sz w:val="22"/>
          <w:szCs w:val="22"/>
        </w:rPr>
        <w:t>PUSCH</w:t>
      </w:r>
      <w:proofErr w:type="spellEnd"/>
      <w:r w:rsidR="0045505A" w:rsidRPr="00853010">
        <w:rPr>
          <w:sz w:val="22"/>
          <w:szCs w:val="22"/>
        </w:rPr>
        <w:t xml:space="preserve"> is </w:t>
      </w:r>
      <w:r w:rsidR="00567ED4">
        <w:rPr>
          <w:sz w:val="22"/>
          <w:szCs w:val="22"/>
        </w:rPr>
        <w:t>ignored</w:t>
      </w:r>
      <w:r w:rsidR="006437D9">
        <w:rPr>
          <w:sz w:val="22"/>
          <w:szCs w:val="22"/>
        </w:rPr>
        <w:t xml:space="preserve"> (i.e. no MAC </w:t>
      </w:r>
      <w:proofErr w:type="spellStart"/>
      <w:r w:rsidR="006437D9">
        <w:rPr>
          <w:sz w:val="22"/>
          <w:szCs w:val="22"/>
        </w:rPr>
        <w:t>PDU</w:t>
      </w:r>
      <w:proofErr w:type="spellEnd"/>
      <w:r w:rsidR="006437D9">
        <w:rPr>
          <w:sz w:val="22"/>
          <w:szCs w:val="22"/>
        </w:rPr>
        <w:t xml:space="preserve"> will be generated even though it is overlapping with UCI)</w:t>
      </w:r>
      <w:r w:rsidR="00511755" w:rsidRPr="00511755">
        <w:rPr>
          <w:sz w:val="22"/>
          <w:szCs w:val="22"/>
        </w:rPr>
        <w:t xml:space="preserve"> and does not participate in subsequent physical layer procedure</w:t>
      </w:r>
      <w:r w:rsidR="0045505A" w:rsidRPr="00511755">
        <w:rPr>
          <w:sz w:val="22"/>
          <w:szCs w:val="22"/>
        </w:rPr>
        <w:t xml:space="preserve">. </w:t>
      </w:r>
    </w:p>
    <w:p w14:paraId="61EDAA43" w14:textId="6C0933B1" w:rsidR="00765B0F" w:rsidRDefault="00EB1B49" w:rsidP="00F67194">
      <w:pPr>
        <w:tabs>
          <w:tab w:val="left" w:pos="3464"/>
        </w:tabs>
        <w:adjustRightInd w:val="0"/>
        <w:snapToGrid w:val="0"/>
        <w:spacing w:after="120"/>
        <w:jc w:val="both"/>
        <w:rPr>
          <w:sz w:val="22"/>
          <w:szCs w:val="22"/>
        </w:rPr>
      </w:pPr>
      <w:r w:rsidRPr="00BA6DCE">
        <w:rPr>
          <w:rFonts w:eastAsia="宋体"/>
          <w:sz w:val="22"/>
          <w:szCs w:val="22"/>
          <w:lang w:eastAsia="zh-CN"/>
        </w:rPr>
        <w:t>On the other hand</w:t>
      </w:r>
      <w:r w:rsidR="00765B0F" w:rsidRPr="00BA6DCE">
        <w:rPr>
          <w:rFonts w:eastAsia="宋体"/>
          <w:sz w:val="22"/>
          <w:szCs w:val="22"/>
          <w:lang w:eastAsia="zh-CN"/>
        </w:rPr>
        <w:t xml:space="preserve">, in </w:t>
      </w:r>
      <w:r w:rsidR="004F6CDC" w:rsidRPr="00BA6DCE">
        <w:rPr>
          <w:rFonts w:eastAsia="宋体"/>
          <w:sz w:val="22"/>
          <w:szCs w:val="22"/>
          <w:lang w:eastAsia="zh-CN"/>
        </w:rPr>
        <w:t>[11]</w:t>
      </w:r>
      <w:r w:rsidRPr="00BA6DCE">
        <w:rPr>
          <w:rFonts w:eastAsia="宋体"/>
          <w:sz w:val="22"/>
          <w:szCs w:val="22"/>
          <w:lang w:eastAsia="zh-CN"/>
        </w:rPr>
        <w:t xml:space="preserve">, a concern </w:t>
      </w:r>
      <w:r w:rsidR="00864D5E">
        <w:rPr>
          <w:rFonts w:eastAsia="宋体"/>
          <w:sz w:val="22"/>
          <w:szCs w:val="22"/>
          <w:lang w:eastAsia="zh-CN"/>
        </w:rPr>
        <w:t>is</w:t>
      </w:r>
      <w:r w:rsidRPr="00BA6DCE">
        <w:rPr>
          <w:rFonts w:eastAsia="宋体"/>
          <w:sz w:val="22"/>
          <w:szCs w:val="22"/>
          <w:lang w:eastAsia="zh-CN"/>
        </w:rPr>
        <w:t xml:space="preserve"> raised that it is not reasonable to let an empty DG </w:t>
      </w:r>
      <w:proofErr w:type="spellStart"/>
      <w:r w:rsidRPr="00BA6DCE">
        <w:rPr>
          <w:rFonts w:eastAsia="宋体"/>
          <w:sz w:val="22"/>
          <w:szCs w:val="22"/>
          <w:lang w:eastAsia="zh-CN"/>
        </w:rPr>
        <w:t>PUSCH</w:t>
      </w:r>
      <w:proofErr w:type="spellEnd"/>
      <w:r w:rsidRPr="00BA6DCE">
        <w:rPr>
          <w:rFonts w:eastAsia="宋体"/>
          <w:sz w:val="22"/>
          <w:szCs w:val="22"/>
          <w:lang w:eastAsia="zh-CN"/>
        </w:rPr>
        <w:t xml:space="preserve"> override over CG </w:t>
      </w:r>
      <w:proofErr w:type="spellStart"/>
      <w:r w:rsidRPr="00BA6DCE">
        <w:rPr>
          <w:rFonts w:eastAsia="宋体"/>
          <w:sz w:val="22"/>
          <w:szCs w:val="22"/>
          <w:lang w:eastAsia="zh-CN"/>
        </w:rPr>
        <w:t>PUSCH</w:t>
      </w:r>
      <w:proofErr w:type="spellEnd"/>
      <w:r w:rsidRPr="00BA6DCE">
        <w:rPr>
          <w:rFonts w:eastAsia="宋体"/>
          <w:sz w:val="22"/>
          <w:szCs w:val="22"/>
          <w:lang w:eastAsia="zh-CN"/>
        </w:rPr>
        <w:t xml:space="preserve"> with data.</w:t>
      </w:r>
      <w:r w:rsidR="008934AC" w:rsidRPr="00BA6DCE">
        <w:rPr>
          <w:rFonts w:eastAsia="宋体"/>
          <w:sz w:val="22"/>
          <w:szCs w:val="22"/>
          <w:lang w:eastAsia="zh-CN"/>
        </w:rPr>
        <w:t xml:space="preserve"> Besides, it propose</w:t>
      </w:r>
      <w:r w:rsidR="00864D5E">
        <w:rPr>
          <w:rFonts w:eastAsia="宋体"/>
          <w:sz w:val="22"/>
          <w:szCs w:val="22"/>
          <w:lang w:eastAsia="zh-CN"/>
        </w:rPr>
        <w:t>s</w:t>
      </w:r>
      <w:r w:rsidR="008934AC" w:rsidRPr="00BA6DCE">
        <w:rPr>
          <w:rFonts w:eastAsia="宋体"/>
          <w:sz w:val="22"/>
          <w:szCs w:val="22"/>
          <w:lang w:eastAsia="zh-CN"/>
        </w:rPr>
        <w:t xml:space="preserve"> that </w:t>
      </w:r>
      <w:r w:rsidR="008934AC" w:rsidRPr="00BA6DCE">
        <w:rPr>
          <w:sz w:val="22"/>
          <w:szCs w:val="22"/>
        </w:rPr>
        <w:t xml:space="preserve">UE should select CG when CG has available data but DG has not </w:t>
      </w:r>
      <w:r w:rsidR="0094658D" w:rsidRPr="00BA6DCE">
        <w:rPr>
          <w:sz w:val="22"/>
          <w:szCs w:val="22"/>
        </w:rPr>
        <w:t>i</w:t>
      </w:r>
      <w:r w:rsidR="008934AC" w:rsidRPr="00BA6DCE">
        <w:rPr>
          <w:sz w:val="22"/>
          <w:szCs w:val="22"/>
        </w:rPr>
        <w:t xml:space="preserve">n </w:t>
      </w:r>
      <w:proofErr w:type="spellStart"/>
      <w:r w:rsidR="008934AC" w:rsidRPr="00BA6DCE">
        <w:rPr>
          <w:sz w:val="22"/>
          <w:szCs w:val="22"/>
        </w:rPr>
        <w:t>CG&amp;DG</w:t>
      </w:r>
      <w:proofErr w:type="spellEnd"/>
      <w:r w:rsidR="008934AC" w:rsidRPr="00BA6DCE">
        <w:rPr>
          <w:sz w:val="22"/>
          <w:szCs w:val="22"/>
        </w:rPr>
        <w:t xml:space="preserve"> overlapped case.</w:t>
      </w:r>
    </w:p>
    <w:p w14:paraId="33A75E69" w14:textId="19D7DD1B" w:rsidR="00DF4D8E" w:rsidRDefault="00E23CC0" w:rsidP="001737E1">
      <w:pPr>
        <w:tabs>
          <w:tab w:val="left" w:pos="3464"/>
        </w:tabs>
        <w:adjustRightInd w:val="0"/>
        <w:snapToGrid w:val="0"/>
        <w:spacing w:after="0"/>
        <w:jc w:val="center"/>
      </w:pPr>
      <w:r>
        <w:object w:dxaOrig="6885" w:dyaOrig="3300" w14:anchorId="218EF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32pt" o:ole="">
            <v:imagedata r:id="rId13" o:title=""/>
          </v:shape>
          <o:OLEObject Type="Embed" ProgID="Visio.Drawing.15" ShapeID="_x0000_i1025" DrawAspect="Content" ObjectID="_1673190189" r:id="rId14"/>
        </w:object>
      </w:r>
    </w:p>
    <w:p w14:paraId="11C238B6" w14:textId="1BDAAFE0" w:rsidR="001737E1" w:rsidRPr="001737E1" w:rsidRDefault="001737E1" w:rsidP="00DF4D8E">
      <w:pPr>
        <w:tabs>
          <w:tab w:val="left" w:pos="3464"/>
        </w:tabs>
        <w:adjustRightInd w:val="0"/>
        <w:snapToGrid w:val="0"/>
        <w:jc w:val="center"/>
        <w:rPr>
          <w:rFonts w:eastAsia="宋体"/>
          <w:noProof/>
          <w:sz w:val="21"/>
          <w:szCs w:val="21"/>
          <w:lang w:eastAsia="zh-CN"/>
        </w:rPr>
      </w:pPr>
      <w:r w:rsidRPr="001737E1">
        <w:rPr>
          <w:sz w:val="21"/>
          <w:szCs w:val="21"/>
        </w:rPr>
        <w:t xml:space="preserve">Figure 1 overlapping </w:t>
      </w:r>
      <w:proofErr w:type="spellStart"/>
      <w:r w:rsidRPr="001737E1">
        <w:rPr>
          <w:sz w:val="21"/>
          <w:szCs w:val="21"/>
        </w:rPr>
        <w:t>PUSCH</w:t>
      </w:r>
      <w:proofErr w:type="spellEnd"/>
      <w:r w:rsidRPr="001737E1">
        <w:rPr>
          <w:sz w:val="21"/>
          <w:szCs w:val="21"/>
        </w:rPr>
        <w:t xml:space="preserve"> transmissions have two PHY priorities with UCI</w:t>
      </w:r>
    </w:p>
    <w:p w14:paraId="3A14756C" w14:textId="6F88EE70" w:rsidR="00E23CC0" w:rsidRPr="00C454D6" w:rsidRDefault="00E23CC0" w:rsidP="00E23CC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 w:rsidRPr="00C454D6">
        <w:rPr>
          <w:rFonts w:ascii="Times New Roman" w:hAnsi="Times New Roman"/>
          <w:b/>
          <w:bCs/>
          <w:sz w:val="22"/>
          <w:szCs w:val="22"/>
        </w:rPr>
        <w:t>Q5</w:t>
      </w:r>
      <w:proofErr w:type="spellEnd"/>
      <w:r w:rsidRPr="00C454D6">
        <w:rPr>
          <w:rFonts w:ascii="Times New Roman" w:hAnsi="Times New Roman"/>
          <w:b/>
          <w:bCs/>
          <w:sz w:val="22"/>
          <w:szCs w:val="22"/>
        </w:rPr>
        <w:t>:</w:t>
      </w:r>
      <w:r w:rsidRPr="00C454D6">
        <w:rPr>
          <w:rFonts w:ascii="Times New Roman" w:hAnsi="Times New Roman"/>
          <w:b/>
          <w:sz w:val="22"/>
          <w:szCs w:val="22"/>
        </w:rPr>
        <w:t xml:space="preserve"> Do companies agree </w:t>
      </w:r>
      <w:r w:rsidR="002247F6" w:rsidRPr="00C454D6">
        <w:rPr>
          <w:rFonts w:ascii="Times New Roman" w:hAnsi="Times New Roman"/>
          <w:b/>
          <w:sz w:val="22"/>
          <w:szCs w:val="22"/>
        </w:rPr>
        <w:t xml:space="preserve">that </w:t>
      </w:r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DG always overrides CG</w:t>
      </w:r>
      <w:r w:rsidR="00671067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w</w:t>
      </w:r>
      <w:r w:rsidR="00E6543B">
        <w:rPr>
          <w:rFonts w:ascii="Times New Roman" w:hAnsi="Times New Roman"/>
          <w:b/>
          <w:bCs/>
          <w:sz w:val="22"/>
          <w:szCs w:val="22"/>
          <w:lang w:eastAsia="zh-CN"/>
        </w:rPr>
        <w:t>hen</w:t>
      </w:r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</w:t>
      </w:r>
      <w:proofErr w:type="spellStart"/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LCH</w:t>
      </w:r>
      <w:proofErr w:type="spellEnd"/>
      <w:r w:rsidR="002247F6" w:rsidRPr="00C454D6">
        <w:rPr>
          <w:rFonts w:ascii="Times New Roman" w:hAnsi="Times New Roman"/>
          <w:b/>
          <w:bCs/>
          <w:sz w:val="22"/>
          <w:szCs w:val="22"/>
          <w:lang w:eastAsia="zh-CN"/>
        </w:rPr>
        <w:t>-based prioritization is not configured</w:t>
      </w:r>
      <w:r w:rsidR="00C454D6" w:rsidRPr="00C454D6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(i.e. no MAC spec change is needed)</w:t>
      </w:r>
      <w:r w:rsidRPr="00C454D6">
        <w:rPr>
          <w:rFonts w:ascii="Times New Roman" w:hAnsi="Times New Roman"/>
          <w:b/>
          <w:sz w:val="22"/>
          <w:szCs w:val="22"/>
        </w:rPr>
        <w:t>?</w:t>
      </w:r>
      <w:r w:rsidRPr="00C454D6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CD3E63" w14:paraId="054417D8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EF2D711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5319FE3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1BCF92EC" w14:textId="77777777" w:rsidR="00CD3E63" w:rsidRDefault="00CD3E63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CD3E63" w14:paraId="3B5B642E" w14:textId="77777777" w:rsidTr="00422906">
        <w:trPr>
          <w:trHeight w:val="454"/>
        </w:trPr>
        <w:tc>
          <w:tcPr>
            <w:tcW w:w="1430" w:type="dxa"/>
            <w:vAlign w:val="center"/>
          </w:tcPr>
          <w:p w14:paraId="20535E1C" w14:textId="541A146A" w:rsidR="00CD3E63" w:rsidRPr="00604053" w:rsidRDefault="00604053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394E2B31" w14:textId="1265B5E3" w:rsidR="00CD3E63" w:rsidRPr="00763D68" w:rsidRDefault="00763D68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Y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es</w:t>
            </w:r>
          </w:p>
        </w:tc>
        <w:tc>
          <w:tcPr>
            <w:tcW w:w="6236" w:type="dxa"/>
            <w:vAlign w:val="center"/>
          </w:tcPr>
          <w:p w14:paraId="06DBDA89" w14:textId="17B7C732" w:rsidR="00CD3E63" w:rsidRPr="0017066D" w:rsidRDefault="0017066D" w:rsidP="005A15D9">
            <w:pPr>
              <w:spacing w:after="0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N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o further enhancements for Rel-16. </w:t>
            </w:r>
          </w:p>
        </w:tc>
      </w:tr>
      <w:tr w:rsidR="00CD3E63" w14:paraId="6C470C7B" w14:textId="77777777" w:rsidTr="00422906">
        <w:trPr>
          <w:trHeight w:val="454"/>
        </w:trPr>
        <w:tc>
          <w:tcPr>
            <w:tcW w:w="1430" w:type="dxa"/>
            <w:vAlign w:val="center"/>
          </w:tcPr>
          <w:p w14:paraId="3C1F0B35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DFDC992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5C2AAD4B" w14:textId="77777777" w:rsidR="00CD3E63" w:rsidRDefault="00CD3E63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D3E63" w14:paraId="6CFF4D44" w14:textId="77777777" w:rsidTr="00422906">
        <w:trPr>
          <w:trHeight w:val="454"/>
        </w:trPr>
        <w:tc>
          <w:tcPr>
            <w:tcW w:w="1430" w:type="dxa"/>
            <w:vAlign w:val="center"/>
          </w:tcPr>
          <w:p w14:paraId="7CB6BCA5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97010CA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B40B8D3" w14:textId="77777777" w:rsidR="00CD3E63" w:rsidRDefault="00CD3E63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D3E63" w14:paraId="4629F497" w14:textId="77777777" w:rsidTr="00422906">
        <w:trPr>
          <w:trHeight w:val="454"/>
        </w:trPr>
        <w:tc>
          <w:tcPr>
            <w:tcW w:w="1430" w:type="dxa"/>
            <w:vAlign w:val="center"/>
          </w:tcPr>
          <w:p w14:paraId="19442902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66E5FC94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017A537" w14:textId="77777777" w:rsidR="00CD3E63" w:rsidRDefault="00CD3E63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CD3E63" w14:paraId="07CEDA85" w14:textId="77777777" w:rsidTr="00422906">
        <w:trPr>
          <w:trHeight w:val="454"/>
        </w:trPr>
        <w:tc>
          <w:tcPr>
            <w:tcW w:w="1430" w:type="dxa"/>
            <w:vAlign w:val="center"/>
          </w:tcPr>
          <w:p w14:paraId="529914E1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5C2D547" w14:textId="77777777" w:rsidR="00CD3E63" w:rsidRDefault="00CD3E63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E7CE0F5" w14:textId="77777777" w:rsidR="00CD3E63" w:rsidRDefault="00CD3E63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36FE5FA6" w14:textId="77777777" w:rsidR="00CD4182" w:rsidRDefault="00CD4182" w:rsidP="00CD4182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7A83AD2" w14:textId="77777777" w:rsidR="00CD4182" w:rsidRDefault="00CD4182" w:rsidP="00CD4182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1323000D" w14:textId="77777777" w:rsidR="00CD4182" w:rsidRDefault="00CD4182" w:rsidP="00B0419B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宋体"/>
          <w:noProof/>
          <w:sz w:val="22"/>
          <w:szCs w:val="22"/>
          <w:lang w:eastAsia="zh-CN"/>
        </w:rPr>
      </w:pPr>
    </w:p>
    <w:p w14:paraId="56F91556" w14:textId="174BF55B" w:rsidR="00B0419B" w:rsidRPr="00F80046" w:rsidRDefault="00625D2B" w:rsidP="004C0722">
      <w:pPr>
        <w:tabs>
          <w:tab w:val="left" w:pos="3464"/>
        </w:tabs>
        <w:adjustRightInd w:val="0"/>
        <w:snapToGrid w:val="0"/>
        <w:spacing w:beforeLines="50" w:before="120" w:after="120"/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>Before going in</w:t>
      </w:r>
      <w:r w:rsidR="00BC62D7">
        <w:rPr>
          <w:sz w:val="22"/>
          <w:szCs w:val="22"/>
        </w:rPr>
        <w:t>to</w:t>
      </w:r>
      <w:r>
        <w:rPr>
          <w:sz w:val="22"/>
          <w:szCs w:val="22"/>
        </w:rPr>
        <w:t xml:space="preserve"> the details</w:t>
      </w:r>
      <w:r w:rsidR="00BC62D7">
        <w:rPr>
          <w:sz w:val="22"/>
          <w:szCs w:val="22"/>
        </w:rPr>
        <w:t xml:space="preserve"> of </w:t>
      </w:r>
      <w:r w:rsidR="00BC62D7">
        <w:rPr>
          <w:rFonts w:eastAsia="宋体"/>
          <w:noProof/>
          <w:sz w:val="22"/>
          <w:szCs w:val="22"/>
          <w:lang w:eastAsia="zh-CN"/>
        </w:rPr>
        <w:t>UE behaviors for Rel-16 DG/CG PUSCH skipping with</w:t>
      </w:r>
      <w:r w:rsidR="00BE5BC8">
        <w:rPr>
          <w:rFonts w:eastAsia="宋体"/>
          <w:noProof/>
          <w:sz w:val="22"/>
          <w:szCs w:val="22"/>
          <w:lang w:eastAsia="zh-CN"/>
        </w:rPr>
        <w:t xml:space="preserve"> LCH-based UE prioritization</w:t>
      </w:r>
      <w:r>
        <w:rPr>
          <w:sz w:val="22"/>
          <w:szCs w:val="22"/>
        </w:rPr>
        <w:t>, it might be better to first clarify the understanding o</w:t>
      </w:r>
      <w:r w:rsidR="00181527">
        <w:rPr>
          <w:sz w:val="22"/>
          <w:szCs w:val="22"/>
        </w:rPr>
        <w:t>f</w:t>
      </w:r>
      <w:r>
        <w:rPr>
          <w:sz w:val="22"/>
          <w:szCs w:val="22"/>
        </w:rPr>
        <w:t xml:space="preserve"> the current MAC spec w</w:t>
      </w:r>
      <w:proofErr w:type="spellStart"/>
      <w:r w:rsidR="00B0419B" w:rsidRPr="00F80046">
        <w:rPr>
          <w:bCs/>
          <w:sz w:val="22"/>
          <w:szCs w:val="22"/>
          <w:lang w:val="en-US"/>
        </w:rPr>
        <w:t>ith</w:t>
      </w:r>
      <w:proofErr w:type="spellEnd"/>
      <w:r w:rsidR="00B0419B" w:rsidRPr="00F80046">
        <w:rPr>
          <w:bCs/>
          <w:sz w:val="22"/>
          <w:szCs w:val="22"/>
          <w:lang w:val="en-US"/>
        </w:rPr>
        <w:t xml:space="preserve"> L</w:t>
      </w:r>
      <w:r w:rsidR="00B0419B" w:rsidRPr="00F80046">
        <w:rPr>
          <w:rFonts w:eastAsia="宋体"/>
          <w:noProof/>
          <w:sz w:val="22"/>
          <w:szCs w:val="22"/>
        </w:rPr>
        <w:t>CH-based UE prioritization</w:t>
      </w:r>
      <w:r w:rsidR="00D80B37">
        <w:rPr>
          <w:rFonts w:eastAsia="宋体"/>
          <w:noProof/>
          <w:sz w:val="22"/>
          <w:szCs w:val="22"/>
        </w:rPr>
        <w:t>.</w:t>
      </w:r>
      <w:r w:rsidR="00207D9F">
        <w:rPr>
          <w:rFonts w:eastAsia="宋体"/>
          <w:noProof/>
          <w:sz w:val="22"/>
          <w:szCs w:val="22"/>
        </w:rPr>
        <w:t xml:space="preserve"> </w:t>
      </w:r>
      <w:r w:rsidR="00BA53FA">
        <w:rPr>
          <w:rFonts w:eastAsia="宋体"/>
          <w:noProof/>
          <w:sz w:val="22"/>
          <w:szCs w:val="22"/>
        </w:rPr>
        <w:t>Rapporteur understands that t</w:t>
      </w:r>
      <w:r w:rsidR="00B0419B" w:rsidRPr="00F80046">
        <w:rPr>
          <w:sz w:val="22"/>
          <w:szCs w:val="22"/>
        </w:rPr>
        <w:t xml:space="preserve">he main preparation steps for the generation of the MAC </w:t>
      </w:r>
      <w:proofErr w:type="spellStart"/>
      <w:r w:rsidR="00B0419B" w:rsidRPr="00F80046">
        <w:rPr>
          <w:sz w:val="22"/>
          <w:szCs w:val="22"/>
        </w:rPr>
        <w:t>PDU</w:t>
      </w:r>
      <w:proofErr w:type="spellEnd"/>
      <w:r w:rsidR="00B0419B" w:rsidRPr="00F80046">
        <w:rPr>
          <w:sz w:val="22"/>
          <w:szCs w:val="22"/>
        </w:rPr>
        <w:t xml:space="preserve"> to be transmitted </w:t>
      </w:r>
      <w:r w:rsidR="00B0419B">
        <w:rPr>
          <w:sz w:val="22"/>
          <w:szCs w:val="22"/>
        </w:rPr>
        <w:t xml:space="preserve">on DG/CG </w:t>
      </w:r>
      <w:proofErr w:type="spellStart"/>
      <w:r w:rsidR="00B0419B">
        <w:rPr>
          <w:sz w:val="22"/>
          <w:szCs w:val="22"/>
        </w:rPr>
        <w:t>PUSCH</w:t>
      </w:r>
      <w:proofErr w:type="spellEnd"/>
      <w:r w:rsidR="00B0419B">
        <w:rPr>
          <w:sz w:val="22"/>
          <w:szCs w:val="22"/>
        </w:rPr>
        <w:t xml:space="preserve"> </w:t>
      </w:r>
      <w:r w:rsidR="00B0419B" w:rsidRPr="00F80046">
        <w:rPr>
          <w:sz w:val="22"/>
          <w:szCs w:val="22"/>
        </w:rPr>
        <w:t>are given as follows</w:t>
      </w:r>
      <w:r w:rsidR="004C0722">
        <w:rPr>
          <w:sz w:val="22"/>
          <w:szCs w:val="22"/>
        </w:rPr>
        <w:t>,</w:t>
      </w:r>
    </w:p>
    <w:p w14:paraId="2CB47097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>The MAC entity receives the UL grants including both dynamic grants and configured grants;</w:t>
      </w:r>
    </w:p>
    <w:p w14:paraId="21501D5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lastRenderedPageBreak/>
        <w:t xml:space="preserve">The MAC entity delivers the UL grants and the associated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information to the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entity;</w:t>
      </w:r>
    </w:p>
    <w:p w14:paraId="1983175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eastAsia="宋体" w:hAnsi="Times New Roman" w:cs="Times New Roman" w:hint="eastAsia"/>
        </w:rPr>
        <w:t>T</w:t>
      </w:r>
      <w:r w:rsidRPr="00820E08">
        <w:rPr>
          <w:rFonts w:ascii="Times New Roman" w:eastAsia="宋体" w:hAnsi="Times New Roman" w:cs="Times New Roman"/>
        </w:rPr>
        <w:t xml:space="preserve">he MAC entity determines whether a dynamic grant/configured grant is a prioritized uplink grant; </w:t>
      </w:r>
    </w:p>
    <w:p w14:paraId="5523DC18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instructs the </w:t>
      </w:r>
      <w:r w:rsidRPr="00820E08">
        <w:rPr>
          <w:rFonts w:ascii="Times New Roman" w:hAnsi="Times New Roman" w:cs="Times New Roman"/>
          <w:lang w:eastAsia="ko-KR"/>
        </w:rPr>
        <w:t xml:space="preserve">multiplexing and assembly entity for the </w:t>
      </w:r>
      <w:r w:rsidRPr="00820E08">
        <w:rPr>
          <w:rFonts w:ascii="Times New Roman" w:eastAsia="宋体" w:hAnsi="Times New Roman" w:cs="Times New Roman"/>
        </w:rPr>
        <w:t>prioritized uplink grant</w:t>
      </w:r>
      <w:r w:rsidRPr="00820E08">
        <w:rPr>
          <w:rFonts w:ascii="Times New Roman" w:hAnsi="Times New Roman" w:cs="Times New Roman"/>
        </w:rPr>
        <w:t>;</w:t>
      </w:r>
    </w:p>
    <w:p w14:paraId="5BBF5CFC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  <w:lang w:eastAsia="ko-KR"/>
        </w:rPr>
        <w:t xml:space="preserve">Then the multiplexing and assembly entity performs the </w:t>
      </w:r>
      <w:r w:rsidRPr="00820E08">
        <w:rPr>
          <w:rFonts w:ascii="Times New Roman" w:hAnsi="Times New Roman" w:cs="Times New Roman"/>
        </w:rPr>
        <w:t>Logical Channel Prioritization</w:t>
      </w:r>
      <w:r w:rsidRPr="00820E08">
        <w:rPr>
          <w:rFonts w:ascii="Times New Roman" w:hAnsi="Times New Roman" w:cs="Times New Roman"/>
          <w:lang w:eastAsia="ko-KR"/>
        </w:rPr>
        <w:t xml:space="preserve"> (LCP), logical channel (</w:t>
      </w:r>
      <w:proofErr w:type="spellStart"/>
      <w:r w:rsidRPr="00820E08">
        <w:rPr>
          <w:rFonts w:ascii="Times New Roman" w:hAnsi="Times New Roman" w:cs="Times New Roman"/>
          <w:lang w:eastAsia="ko-KR"/>
        </w:rPr>
        <w:t>LCH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) selection, and resource allocation procedures (including determining whether the </w:t>
      </w:r>
      <w:proofErr w:type="spellStart"/>
      <w:r w:rsidRPr="00820E08">
        <w:rPr>
          <w:rFonts w:ascii="Times New Roman" w:hAnsi="Times New Roman" w:cs="Times New Roman"/>
          <w:lang w:eastAsia="ko-KR"/>
        </w:rPr>
        <w:t>PUSCH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 skipping conditions are met or not);</w:t>
      </w:r>
    </w:p>
    <w:p w14:paraId="575F0856" w14:textId="77777777" w:rsidR="00B0419B" w:rsidRPr="00820E08" w:rsidRDefault="00B0419B" w:rsidP="00B0419B">
      <w:pPr>
        <w:pStyle w:val="af7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lang w:eastAsia="ko-KR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o</w:t>
      </w:r>
      <w:r w:rsidRPr="00820E08">
        <w:rPr>
          <w:rFonts w:ascii="Times New Roman" w:hAnsi="Times New Roman" w:cs="Times New Roman"/>
          <w:lang w:eastAsia="ko-KR"/>
        </w:rPr>
        <w:t xml:space="preserve">btains the MAC </w:t>
      </w:r>
      <w:proofErr w:type="spellStart"/>
      <w:r w:rsidRPr="00820E08">
        <w:rPr>
          <w:rFonts w:ascii="Times New Roman" w:hAnsi="Times New Roman" w:cs="Times New Roman"/>
          <w:lang w:eastAsia="ko-KR"/>
        </w:rPr>
        <w:t>PDU</w:t>
      </w:r>
      <w:proofErr w:type="spellEnd"/>
      <w:r w:rsidRPr="00820E08">
        <w:rPr>
          <w:rFonts w:ascii="Times New Roman" w:hAnsi="Times New Roman" w:cs="Times New Roman"/>
          <w:lang w:eastAsia="ko-KR"/>
        </w:rPr>
        <w:t xml:space="preserve"> to transmit from the multiplexing and assembly entity;</w:t>
      </w:r>
    </w:p>
    <w:p w14:paraId="3FFCE484" w14:textId="73CFAE72" w:rsidR="00B0419B" w:rsidRPr="00820E08" w:rsidRDefault="00B0419B" w:rsidP="0025538E">
      <w:pPr>
        <w:pStyle w:val="af7"/>
        <w:numPr>
          <w:ilvl w:val="0"/>
          <w:numId w:val="43"/>
        </w:numPr>
        <w:spacing w:after="120"/>
        <w:jc w:val="both"/>
        <w:rPr>
          <w:rFonts w:eastAsia="宋体"/>
          <w:noProof/>
          <w:sz w:val="22"/>
          <w:szCs w:val="22"/>
        </w:rPr>
      </w:pPr>
      <w:r w:rsidRPr="00820E08">
        <w:rPr>
          <w:rFonts w:ascii="Times New Roman" w:hAnsi="Times New Roman" w:cs="Times New Roman"/>
        </w:rPr>
        <w:t xml:space="preserve">The corresponding </w:t>
      </w:r>
      <w:proofErr w:type="spellStart"/>
      <w:r w:rsidRPr="00820E08">
        <w:rPr>
          <w:rFonts w:ascii="Times New Roman" w:hAnsi="Times New Roman" w:cs="Times New Roman"/>
        </w:rPr>
        <w:t>HARQ</w:t>
      </w:r>
      <w:proofErr w:type="spellEnd"/>
      <w:r w:rsidRPr="00820E08">
        <w:rPr>
          <w:rFonts w:ascii="Times New Roman" w:hAnsi="Times New Roman" w:cs="Times New Roman"/>
        </w:rPr>
        <w:t xml:space="preserve"> entity triggers a new transmission</w:t>
      </w:r>
      <w:r w:rsidRPr="00820E08">
        <w:rPr>
          <w:rFonts w:ascii="Times New Roman" w:hAnsi="Times New Roman" w:cs="Times New Roman"/>
          <w:lang w:eastAsia="ko-KR"/>
        </w:rPr>
        <w:t>.</w:t>
      </w:r>
    </w:p>
    <w:p w14:paraId="78D5C519" w14:textId="0D2BE7C8" w:rsidR="00982318" w:rsidRDefault="002E2A04" w:rsidP="00982318">
      <w:pPr>
        <w:adjustRightInd w:val="0"/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F3933" w:rsidRPr="005B4F6C">
        <w:rPr>
          <w:sz w:val="22"/>
          <w:szCs w:val="22"/>
        </w:rPr>
        <w:t xml:space="preserve">t is </w:t>
      </w:r>
      <w:r w:rsidR="00F2581D" w:rsidRPr="005B4F6C">
        <w:rPr>
          <w:sz w:val="22"/>
          <w:szCs w:val="22"/>
        </w:rPr>
        <w:t xml:space="preserve">the </w:t>
      </w:r>
      <w:r w:rsidR="000F3933" w:rsidRPr="005B4F6C">
        <w:rPr>
          <w:sz w:val="22"/>
          <w:szCs w:val="22"/>
        </w:rPr>
        <w:t>rapporteur’s understanding that</w:t>
      </w:r>
      <w:r w:rsidR="00A95647" w:rsidRPr="005B4F6C">
        <w:rPr>
          <w:sz w:val="22"/>
          <w:szCs w:val="22"/>
        </w:rPr>
        <w:t xml:space="preserve"> </w:t>
      </w:r>
      <w:r w:rsidR="002821FD">
        <w:rPr>
          <w:sz w:val="22"/>
          <w:szCs w:val="22"/>
        </w:rPr>
        <w:t xml:space="preserve">the </w:t>
      </w:r>
      <w:proofErr w:type="spellStart"/>
      <w:r w:rsidR="00A95647" w:rsidRPr="005B4F6C">
        <w:rPr>
          <w:sz w:val="22"/>
          <w:szCs w:val="22"/>
        </w:rPr>
        <w:t>LCH</w:t>
      </w:r>
      <w:proofErr w:type="spellEnd"/>
      <w:r w:rsidR="00A95647" w:rsidRPr="005B4F6C">
        <w:rPr>
          <w:sz w:val="22"/>
          <w:szCs w:val="22"/>
        </w:rPr>
        <w:t xml:space="preserve">-based </w:t>
      </w:r>
      <w:r w:rsidR="00A95647" w:rsidRPr="005B4F6C">
        <w:rPr>
          <w:rFonts w:cs="Arial"/>
          <w:bCs/>
          <w:sz w:val="22"/>
          <w:szCs w:val="22"/>
          <w:lang w:eastAsia="zh-CN"/>
        </w:rPr>
        <w:t xml:space="preserve">prioritization mechanism </w:t>
      </w:r>
      <w:r w:rsidR="00A95647" w:rsidRPr="005B4F6C">
        <w:rPr>
          <w:iCs/>
          <w:sz w:val="22"/>
          <w:szCs w:val="22"/>
        </w:rPr>
        <w:t xml:space="preserve">takes precedence over the </w:t>
      </w:r>
      <w:proofErr w:type="spellStart"/>
      <w:r w:rsidR="005B4F6C">
        <w:rPr>
          <w:iCs/>
          <w:sz w:val="22"/>
          <w:szCs w:val="22"/>
        </w:rPr>
        <w:t>PSUCH</w:t>
      </w:r>
      <w:proofErr w:type="spellEnd"/>
      <w:r w:rsidR="00E33FB6" w:rsidRPr="005B4F6C">
        <w:rPr>
          <w:iCs/>
          <w:sz w:val="22"/>
          <w:szCs w:val="22"/>
        </w:rPr>
        <w:t xml:space="preserve"> skipping conditions</w:t>
      </w:r>
      <w:r w:rsidR="005B4F6C">
        <w:rPr>
          <w:iCs/>
          <w:sz w:val="22"/>
          <w:szCs w:val="22"/>
        </w:rPr>
        <w:t xml:space="preserve">. </w:t>
      </w:r>
      <w:r w:rsidRPr="005B4F6C">
        <w:rPr>
          <w:rFonts w:eastAsia="宋体" w:hint="eastAsia"/>
          <w:sz w:val="22"/>
          <w:szCs w:val="22"/>
          <w:lang w:eastAsia="zh-CN"/>
        </w:rPr>
        <w:t>I</w:t>
      </w:r>
      <w:r w:rsidRPr="005B4F6C">
        <w:rPr>
          <w:rFonts w:eastAsia="宋体"/>
          <w:sz w:val="22"/>
          <w:szCs w:val="22"/>
          <w:lang w:eastAsia="zh-CN"/>
        </w:rPr>
        <w:t xml:space="preserve">n other words, </w:t>
      </w:r>
      <w:r w:rsidR="00BE4F74">
        <w:rPr>
          <w:iCs/>
          <w:sz w:val="22"/>
          <w:szCs w:val="22"/>
        </w:rPr>
        <w:t>e</w:t>
      </w:r>
      <w:r w:rsidR="005B4F6C">
        <w:rPr>
          <w:iCs/>
          <w:sz w:val="22"/>
          <w:szCs w:val="22"/>
        </w:rPr>
        <w:t xml:space="preserve">ven though the </w:t>
      </w:r>
      <w:r w:rsidR="00E64C96">
        <w:rPr>
          <w:iCs/>
          <w:sz w:val="22"/>
          <w:szCs w:val="22"/>
        </w:rPr>
        <w:t xml:space="preserve">new </w:t>
      </w:r>
      <w:proofErr w:type="spellStart"/>
      <w:r w:rsidR="005B4F6C">
        <w:rPr>
          <w:iCs/>
          <w:sz w:val="22"/>
          <w:szCs w:val="22"/>
        </w:rPr>
        <w:t>Rel</w:t>
      </w:r>
      <w:proofErr w:type="spellEnd"/>
      <w:r w:rsidR="005B4F6C">
        <w:rPr>
          <w:iCs/>
          <w:sz w:val="22"/>
          <w:szCs w:val="22"/>
        </w:rPr>
        <w:t>-16</w:t>
      </w:r>
      <w:r w:rsidR="00E64C96">
        <w:rPr>
          <w:iCs/>
          <w:sz w:val="22"/>
          <w:szCs w:val="22"/>
        </w:rPr>
        <w:t xml:space="preserve"> </w:t>
      </w:r>
      <w:proofErr w:type="spellStart"/>
      <w:r w:rsidR="00E64C96">
        <w:rPr>
          <w:iCs/>
          <w:sz w:val="22"/>
          <w:szCs w:val="22"/>
        </w:rPr>
        <w:t>PUSCH</w:t>
      </w:r>
      <w:proofErr w:type="spellEnd"/>
      <w:r w:rsidR="00E64C96">
        <w:rPr>
          <w:iCs/>
          <w:sz w:val="22"/>
          <w:szCs w:val="22"/>
        </w:rPr>
        <w:t xml:space="preserve"> skipping conditions are introduced to MAC spec,  </w:t>
      </w:r>
      <w:r w:rsidR="00B20C3C">
        <w:rPr>
          <w:sz w:val="22"/>
          <w:szCs w:val="22"/>
        </w:rPr>
        <w:t xml:space="preserve">the </w:t>
      </w:r>
      <w:r w:rsidR="00F2581D" w:rsidRPr="00F2581D">
        <w:rPr>
          <w:sz w:val="22"/>
          <w:szCs w:val="22"/>
        </w:rPr>
        <w:t>MAC entity</w:t>
      </w:r>
      <w:r w:rsidR="003B4721">
        <w:rPr>
          <w:sz w:val="22"/>
          <w:szCs w:val="22"/>
        </w:rPr>
        <w:t xml:space="preserve"> will</w:t>
      </w:r>
      <w:r w:rsidR="00F2581D" w:rsidRPr="00F2581D">
        <w:rPr>
          <w:sz w:val="22"/>
          <w:szCs w:val="22"/>
        </w:rPr>
        <w:t xml:space="preserve"> not generate a MAC </w:t>
      </w:r>
      <w:proofErr w:type="spellStart"/>
      <w:r w:rsidR="00F2581D" w:rsidRPr="00F2581D">
        <w:rPr>
          <w:sz w:val="22"/>
          <w:szCs w:val="22"/>
        </w:rPr>
        <w:t>PDU</w:t>
      </w:r>
      <w:proofErr w:type="spellEnd"/>
      <w:r w:rsidR="00F2581D" w:rsidRPr="00F2581D">
        <w:rPr>
          <w:sz w:val="22"/>
          <w:szCs w:val="22"/>
        </w:rPr>
        <w:t xml:space="preserve"> for a deprioritized uplink grant even though its associated </w:t>
      </w:r>
      <w:proofErr w:type="spellStart"/>
      <w:r w:rsidR="00F2581D" w:rsidRPr="00F2581D">
        <w:rPr>
          <w:sz w:val="22"/>
          <w:szCs w:val="22"/>
        </w:rPr>
        <w:t>PUSCH</w:t>
      </w:r>
      <w:proofErr w:type="spellEnd"/>
      <w:r w:rsidR="00F2581D" w:rsidRPr="00F2581D">
        <w:rPr>
          <w:sz w:val="22"/>
          <w:szCs w:val="22"/>
        </w:rPr>
        <w:t xml:space="preserve"> is overlapping with </w:t>
      </w:r>
      <w:proofErr w:type="spellStart"/>
      <w:r w:rsidR="00F2581D" w:rsidRPr="00F2581D">
        <w:rPr>
          <w:sz w:val="22"/>
          <w:szCs w:val="22"/>
        </w:rPr>
        <w:t>PUCCH</w:t>
      </w:r>
      <w:proofErr w:type="spellEnd"/>
      <w:r w:rsidR="00982318">
        <w:rPr>
          <w:sz w:val="22"/>
          <w:szCs w:val="22"/>
        </w:rPr>
        <w:t>.</w:t>
      </w:r>
      <w:r w:rsidR="00F2581D" w:rsidRPr="00F2581D">
        <w:rPr>
          <w:sz w:val="22"/>
          <w:szCs w:val="22"/>
        </w:rPr>
        <w:t xml:space="preserve"> </w:t>
      </w:r>
    </w:p>
    <w:p w14:paraId="1E455B7B" w14:textId="2FF1E58D" w:rsidR="00167D95" w:rsidRPr="009B2039" w:rsidRDefault="00167D95" w:rsidP="00CF6962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hAnsi="Times New Roman"/>
          <w:b/>
          <w:sz w:val="22"/>
          <w:szCs w:val="22"/>
          <w:lang w:eastAsia="zh-CN"/>
        </w:rPr>
      </w:pPr>
      <w:proofErr w:type="spellStart"/>
      <w:r w:rsidRPr="009B2039">
        <w:rPr>
          <w:rFonts w:ascii="Times New Roman" w:hAnsi="Times New Roman"/>
          <w:b/>
          <w:bCs/>
          <w:sz w:val="22"/>
          <w:szCs w:val="22"/>
        </w:rPr>
        <w:t>Q6</w:t>
      </w:r>
      <w:proofErr w:type="spellEnd"/>
      <w:r w:rsidRPr="009B2039">
        <w:rPr>
          <w:rFonts w:ascii="Times New Roman" w:hAnsi="Times New Roman"/>
          <w:b/>
          <w:bCs/>
          <w:sz w:val="22"/>
          <w:szCs w:val="22"/>
        </w:rPr>
        <w:t>:</w:t>
      </w:r>
      <w:r w:rsidRPr="009B2039">
        <w:rPr>
          <w:rFonts w:ascii="Times New Roman" w:hAnsi="Times New Roman"/>
          <w:b/>
          <w:sz w:val="22"/>
          <w:szCs w:val="22"/>
        </w:rPr>
        <w:t xml:space="preserve"> Do companies agree</w:t>
      </w:r>
      <w:r w:rsidR="006321A8" w:rsidRPr="009B2039">
        <w:rPr>
          <w:rFonts w:ascii="Times New Roman" w:hAnsi="Times New Roman"/>
          <w:b/>
          <w:sz w:val="22"/>
          <w:szCs w:val="22"/>
        </w:rPr>
        <w:t xml:space="preserve"> with</w:t>
      </w:r>
      <w:r w:rsidRPr="009B2039">
        <w:rPr>
          <w:rFonts w:ascii="Times New Roman" w:hAnsi="Times New Roman"/>
          <w:b/>
          <w:sz w:val="22"/>
          <w:szCs w:val="22"/>
        </w:rPr>
        <w:t xml:space="preserve"> </w:t>
      </w:r>
      <w:bookmarkStart w:id="4" w:name="OLE_LINK4"/>
      <w:r w:rsidR="00B933BB" w:rsidRPr="009B2039">
        <w:rPr>
          <w:rFonts w:ascii="Times New Roman" w:hAnsi="Times New Roman"/>
          <w:b/>
          <w:sz w:val="22"/>
          <w:szCs w:val="22"/>
        </w:rPr>
        <w:t>the</w:t>
      </w:r>
      <w:r w:rsidR="000A4C79" w:rsidRPr="009B2039">
        <w:rPr>
          <w:rFonts w:ascii="Times New Roman" w:hAnsi="Times New Roman"/>
          <w:b/>
          <w:sz w:val="22"/>
          <w:szCs w:val="22"/>
        </w:rPr>
        <w:t xml:space="preserve"> understanding that</w:t>
      </w:r>
      <w:r w:rsidR="00B933BB" w:rsidRPr="009B2039">
        <w:rPr>
          <w:rFonts w:ascii="Times New Roman" w:hAnsi="Times New Roman"/>
          <w:b/>
          <w:sz w:val="22"/>
          <w:szCs w:val="22"/>
        </w:rPr>
        <w:t xml:space="preserve"> </w:t>
      </w:r>
      <w:bookmarkEnd w:id="4"/>
      <w:proofErr w:type="spellStart"/>
      <w:r w:rsidR="00F20D92" w:rsidRPr="009B2039">
        <w:rPr>
          <w:rFonts w:ascii="Times New Roman" w:hAnsi="Times New Roman"/>
          <w:b/>
          <w:sz w:val="22"/>
          <w:szCs w:val="22"/>
        </w:rPr>
        <w:t>LCH</w:t>
      </w:r>
      <w:proofErr w:type="spellEnd"/>
      <w:r w:rsidR="00F20D92" w:rsidRPr="009B2039">
        <w:rPr>
          <w:rFonts w:ascii="Times New Roman" w:hAnsi="Times New Roman"/>
          <w:b/>
          <w:sz w:val="22"/>
          <w:szCs w:val="22"/>
        </w:rPr>
        <w:t xml:space="preserve">-based </w:t>
      </w:r>
      <w:r w:rsidR="00F20D92" w:rsidRPr="009B2039">
        <w:rPr>
          <w:rFonts w:ascii="Times New Roman" w:hAnsi="Times New Roman"/>
          <w:b/>
          <w:bCs/>
          <w:sz w:val="22"/>
          <w:szCs w:val="22"/>
          <w:lang w:eastAsia="zh-CN"/>
        </w:rPr>
        <w:t xml:space="preserve">prioritization mechanism </w:t>
      </w:r>
      <w:r w:rsidR="00F20D92" w:rsidRPr="009B2039">
        <w:rPr>
          <w:rFonts w:ascii="Times New Roman" w:hAnsi="Times New Roman"/>
          <w:b/>
          <w:iCs/>
          <w:sz w:val="22"/>
          <w:szCs w:val="22"/>
        </w:rPr>
        <w:t xml:space="preserve">takes precedence over the </w:t>
      </w:r>
      <w:proofErr w:type="spellStart"/>
      <w:r w:rsidR="00F20D92" w:rsidRPr="009B2039">
        <w:rPr>
          <w:rFonts w:ascii="Times New Roman" w:hAnsi="Times New Roman"/>
          <w:b/>
          <w:iCs/>
          <w:sz w:val="22"/>
          <w:szCs w:val="22"/>
        </w:rPr>
        <w:t>PSUCH</w:t>
      </w:r>
      <w:proofErr w:type="spellEnd"/>
      <w:r w:rsidR="00F20D92" w:rsidRPr="009B2039">
        <w:rPr>
          <w:rFonts w:ascii="Times New Roman" w:hAnsi="Times New Roman"/>
          <w:b/>
          <w:iCs/>
          <w:sz w:val="22"/>
          <w:szCs w:val="22"/>
        </w:rPr>
        <w:t xml:space="preserve"> skipping conditions</w:t>
      </w:r>
      <w:r w:rsidR="000A4C79" w:rsidRPr="009B2039">
        <w:rPr>
          <w:rFonts w:ascii="Times New Roman" w:hAnsi="Times New Roman"/>
          <w:b/>
          <w:sz w:val="22"/>
          <w:szCs w:val="22"/>
        </w:rPr>
        <w:t xml:space="preserve"> according to the </w:t>
      </w:r>
      <w:r w:rsidR="000A57CB" w:rsidRPr="009B2039">
        <w:rPr>
          <w:rFonts w:ascii="Times New Roman" w:hAnsi="Times New Roman"/>
          <w:b/>
          <w:sz w:val="22"/>
          <w:szCs w:val="22"/>
        </w:rPr>
        <w:t>existing MAC spec</w:t>
      </w:r>
      <w:r w:rsidRPr="009B2039">
        <w:rPr>
          <w:rFonts w:ascii="Times New Roman" w:hAnsi="Times New Roman"/>
          <w:b/>
          <w:sz w:val="22"/>
          <w:szCs w:val="22"/>
        </w:rPr>
        <w:t>?</w:t>
      </w:r>
      <w:r w:rsidRPr="009B2039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B308A9" w14:paraId="48501076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4F83265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0B219A5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1B8E9753" w14:textId="77777777" w:rsidR="00B308A9" w:rsidRDefault="00B308A9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B308A9" w14:paraId="3F3E30F6" w14:textId="77777777" w:rsidTr="00000A41">
        <w:trPr>
          <w:trHeight w:val="454"/>
        </w:trPr>
        <w:tc>
          <w:tcPr>
            <w:tcW w:w="1430" w:type="dxa"/>
            <w:vAlign w:val="center"/>
          </w:tcPr>
          <w:p w14:paraId="42945961" w14:textId="6B293376" w:rsidR="00B308A9" w:rsidRPr="00573828" w:rsidRDefault="00573828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5035C843" w14:textId="468F0A50" w:rsidR="00B308A9" w:rsidRPr="00573828" w:rsidRDefault="00573828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Y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es</w:t>
            </w:r>
          </w:p>
        </w:tc>
        <w:tc>
          <w:tcPr>
            <w:tcW w:w="6236" w:type="dxa"/>
            <w:vAlign w:val="center"/>
          </w:tcPr>
          <w:p w14:paraId="3A508D01" w14:textId="787D3A55" w:rsidR="00B308A9" w:rsidRPr="00000A41" w:rsidRDefault="00000A41" w:rsidP="005A15D9">
            <w:pPr>
              <w:spacing w:after="0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W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e agree with the above view.</w:t>
            </w:r>
          </w:p>
        </w:tc>
      </w:tr>
      <w:tr w:rsidR="00B308A9" w14:paraId="12886391" w14:textId="77777777" w:rsidTr="00000A41">
        <w:trPr>
          <w:trHeight w:val="454"/>
        </w:trPr>
        <w:tc>
          <w:tcPr>
            <w:tcW w:w="1430" w:type="dxa"/>
            <w:vAlign w:val="center"/>
          </w:tcPr>
          <w:p w14:paraId="4FE91FCA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3D755ABB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5A26834F" w14:textId="77777777" w:rsidR="00B308A9" w:rsidRDefault="00B308A9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308A9" w14:paraId="6B99E05D" w14:textId="77777777" w:rsidTr="00000A41">
        <w:trPr>
          <w:trHeight w:val="454"/>
        </w:trPr>
        <w:tc>
          <w:tcPr>
            <w:tcW w:w="1430" w:type="dxa"/>
            <w:vAlign w:val="center"/>
          </w:tcPr>
          <w:p w14:paraId="15605A71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C7A4D56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6AF59D21" w14:textId="77777777" w:rsidR="00B308A9" w:rsidRDefault="00B308A9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308A9" w14:paraId="3060A4B2" w14:textId="77777777" w:rsidTr="00000A41">
        <w:trPr>
          <w:trHeight w:val="454"/>
        </w:trPr>
        <w:tc>
          <w:tcPr>
            <w:tcW w:w="1430" w:type="dxa"/>
            <w:vAlign w:val="center"/>
          </w:tcPr>
          <w:p w14:paraId="094146DA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847BE70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63618CBA" w14:textId="77777777" w:rsidR="00B308A9" w:rsidRDefault="00B308A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B308A9" w14:paraId="7D1727B1" w14:textId="77777777" w:rsidTr="00000A41">
        <w:trPr>
          <w:trHeight w:val="454"/>
        </w:trPr>
        <w:tc>
          <w:tcPr>
            <w:tcW w:w="1430" w:type="dxa"/>
            <w:vAlign w:val="center"/>
          </w:tcPr>
          <w:p w14:paraId="069B1470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066BC304" w14:textId="77777777" w:rsidR="00B308A9" w:rsidRDefault="00B308A9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6F251803" w14:textId="77777777" w:rsidR="00B308A9" w:rsidRDefault="00B308A9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483CBCCC" w14:textId="77777777" w:rsidR="00742890" w:rsidRDefault="00742890" w:rsidP="0074289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5D23B9E5" w14:textId="77777777" w:rsidR="00742890" w:rsidRDefault="00742890" w:rsidP="00742890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4EC1BED2" w14:textId="77777777" w:rsidR="00742890" w:rsidRDefault="00742890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宋体"/>
          <w:noProof/>
          <w:sz w:val="22"/>
          <w:szCs w:val="22"/>
          <w:lang w:eastAsia="zh-CN"/>
        </w:rPr>
      </w:pPr>
    </w:p>
    <w:p w14:paraId="2ED70780" w14:textId="77777777" w:rsidR="007B5930" w:rsidRDefault="00BC62D7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sz w:val="22"/>
          <w:szCs w:val="22"/>
        </w:rPr>
      </w:pPr>
      <w:r w:rsidRPr="008E75B7">
        <w:rPr>
          <w:rFonts w:eastAsia="宋体" w:hint="eastAsia"/>
          <w:noProof/>
          <w:sz w:val="22"/>
          <w:szCs w:val="22"/>
          <w:lang w:eastAsia="zh-CN"/>
        </w:rPr>
        <w:t>N</w:t>
      </w:r>
      <w:r w:rsidRPr="008E75B7">
        <w:rPr>
          <w:rFonts w:eastAsia="宋体"/>
          <w:noProof/>
          <w:sz w:val="22"/>
          <w:szCs w:val="22"/>
          <w:lang w:eastAsia="zh-CN"/>
        </w:rPr>
        <w:t>ext, we come to discuss the UE behavior of PUSCH skipping when</w:t>
      </w:r>
      <w:r w:rsidRPr="008E75B7">
        <w:rPr>
          <w:sz w:val="22"/>
          <w:szCs w:val="22"/>
        </w:rPr>
        <w:t xml:space="preserve"> </w:t>
      </w:r>
      <w:proofErr w:type="spellStart"/>
      <w:r w:rsidRPr="008E75B7">
        <w:rPr>
          <w:i/>
          <w:iCs/>
          <w:sz w:val="22"/>
          <w:szCs w:val="22"/>
        </w:rPr>
        <w:t>lch-basedPrioritization</w:t>
      </w:r>
      <w:proofErr w:type="spellEnd"/>
      <w:r w:rsidRPr="008E75B7">
        <w:rPr>
          <w:sz w:val="22"/>
          <w:szCs w:val="22"/>
        </w:rPr>
        <w:t xml:space="preserve"> is configured.</w:t>
      </w:r>
      <w:r w:rsidR="00967E18" w:rsidRPr="008E75B7">
        <w:rPr>
          <w:sz w:val="22"/>
          <w:szCs w:val="22"/>
        </w:rPr>
        <w:t xml:space="preserve"> </w:t>
      </w:r>
    </w:p>
    <w:p w14:paraId="6414F913" w14:textId="0B7B5C4D" w:rsidR="00332EE7" w:rsidRDefault="00466B3E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rFonts w:eastAsia="等线"/>
          <w:bCs/>
          <w:sz w:val="22"/>
          <w:szCs w:val="22"/>
          <w:lang w:eastAsia="zh-CN"/>
        </w:rPr>
      </w:pPr>
      <w:r w:rsidRPr="008E75B7">
        <w:rPr>
          <w:sz w:val="22"/>
          <w:szCs w:val="22"/>
        </w:rPr>
        <w:t xml:space="preserve">[4][10] propose the MAC entity does not generate a MAC </w:t>
      </w:r>
      <w:proofErr w:type="spellStart"/>
      <w:r w:rsidRPr="008E75B7">
        <w:rPr>
          <w:sz w:val="22"/>
          <w:szCs w:val="22"/>
        </w:rPr>
        <w:t>PDU</w:t>
      </w:r>
      <w:proofErr w:type="spellEnd"/>
      <w:r w:rsidRPr="008E75B7">
        <w:rPr>
          <w:sz w:val="22"/>
          <w:szCs w:val="22"/>
        </w:rPr>
        <w:t xml:space="preserve"> for a deprioritized uplink grant (i.e. DG and CG) when its associated </w:t>
      </w:r>
      <w:proofErr w:type="spellStart"/>
      <w:r w:rsidRPr="008E75B7">
        <w:rPr>
          <w:sz w:val="22"/>
          <w:szCs w:val="22"/>
        </w:rPr>
        <w:t>PUSCH</w:t>
      </w:r>
      <w:proofErr w:type="spellEnd"/>
      <w:r w:rsidRPr="008E75B7">
        <w:rPr>
          <w:sz w:val="22"/>
          <w:szCs w:val="22"/>
        </w:rPr>
        <w:t xml:space="preserve"> is overlapping with </w:t>
      </w:r>
      <w:proofErr w:type="spellStart"/>
      <w:r w:rsidRPr="008E75B7">
        <w:rPr>
          <w:sz w:val="22"/>
          <w:szCs w:val="22"/>
        </w:rPr>
        <w:t>PUCCH</w:t>
      </w:r>
      <w:proofErr w:type="spellEnd"/>
      <w:r w:rsidR="005548A8" w:rsidRPr="008E75B7">
        <w:rPr>
          <w:sz w:val="22"/>
          <w:szCs w:val="22"/>
        </w:rPr>
        <w:t xml:space="preserve"> (i.e. no spec change on the</w:t>
      </w:r>
      <w:r w:rsidR="005548A8" w:rsidRPr="008E75B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5548A8" w:rsidRPr="008E75B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5548A8" w:rsidRPr="008E75B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5548A8" w:rsidRPr="008E75B7">
        <w:rPr>
          <w:sz w:val="22"/>
          <w:szCs w:val="22"/>
        </w:rPr>
        <w:t xml:space="preserve">). The basic intention is to reduce the spec impact and keep the general principle of the </w:t>
      </w:r>
      <w:r w:rsidR="00A1512D" w:rsidRPr="008E75B7">
        <w:rPr>
          <w:sz w:val="22"/>
          <w:szCs w:val="22"/>
        </w:rPr>
        <w:t>current</w:t>
      </w:r>
      <w:r w:rsidR="00C31B45" w:rsidRPr="008E75B7">
        <w:rPr>
          <w:sz w:val="22"/>
          <w:szCs w:val="22"/>
        </w:rPr>
        <w:t xml:space="preserve"> </w:t>
      </w:r>
      <w:proofErr w:type="spellStart"/>
      <w:r w:rsidR="00C31B45" w:rsidRPr="008E75B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C31B45" w:rsidRPr="008E75B7">
        <w:rPr>
          <w:rFonts w:eastAsia="等线"/>
          <w:bCs/>
          <w:sz w:val="22"/>
          <w:szCs w:val="22"/>
          <w:lang w:eastAsia="zh-CN"/>
        </w:rPr>
        <w:t>-based prioritization</w:t>
      </w:r>
      <w:r w:rsidR="004022CF" w:rsidRPr="008E75B7">
        <w:rPr>
          <w:rFonts w:eastAsia="等线"/>
          <w:bCs/>
          <w:sz w:val="22"/>
          <w:szCs w:val="22"/>
          <w:lang w:eastAsia="zh-CN"/>
        </w:rPr>
        <w:t xml:space="preserve"> mechanism that data of higher priority should be prioritized over</w:t>
      </w:r>
      <w:r w:rsidR="009135A4" w:rsidRPr="008E75B7">
        <w:rPr>
          <w:rFonts w:eastAsia="等线"/>
          <w:bCs/>
          <w:sz w:val="22"/>
          <w:szCs w:val="22"/>
          <w:lang w:eastAsia="zh-CN"/>
        </w:rPr>
        <w:t xml:space="preserve"> data of </w:t>
      </w:r>
      <w:r w:rsidR="004706F9" w:rsidRPr="008E75B7">
        <w:rPr>
          <w:rFonts w:eastAsia="等线"/>
          <w:bCs/>
          <w:sz w:val="22"/>
          <w:szCs w:val="22"/>
          <w:lang w:eastAsia="zh-CN"/>
        </w:rPr>
        <w:t>lower</w:t>
      </w:r>
      <w:r w:rsidR="009135A4" w:rsidRPr="008E75B7">
        <w:rPr>
          <w:rFonts w:eastAsia="等线"/>
          <w:bCs/>
          <w:sz w:val="22"/>
          <w:szCs w:val="22"/>
          <w:lang w:eastAsia="zh-CN"/>
        </w:rPr>
        <w:t xml:space="preserve"> priority</w:t>
      </w:r>
      <w:r w:rsidR="00465CD5" w:rsidRPr="008E75B7">
        <w:rPr>
          <w:rFonts w:eastAsia="等线"/>
          <w:bCs/>
          <w:sz w:val="22"/>
          <w:szCs w:val="22"/>
          <w:lang w:eastAsia="zh-CN"/>
        </w:rPr>
        <w:t xml:space="preserve">. </w:t>
      </w:r>
      <w:r w:rsidR="00332EE7">
        <w:rPr>
          <w:sz w:val="22"/>
          <w:szCs w:val="22"/>
        </w:rPr>
        <w:t>T</w:t>
      </w:r>
      <w:r w:rsidR="00332EE7" w:rsidRPr="005233E8">
        <w:rPr>
          <w:sz w:val="22"/>
          <w:szCs w:val="22"/>
        </w:rPr>
        <w:t xml:space="preserve">aking </w:t>
      </w:r>
      <w:r w:rsidR="00332EE7" w:rsidRPr="005233E8">
        <w:rPr>
          <w:rFonts w:eastAsia="宋体"/>
          <w:noProof/>
          <w:sz w:val="22"/>
          <w:szCs w:val="22"/>
        </w:rPr>
        <w:t>Figure 2 as an example</w:t>
      </w:r>
      <w:r w:rsidR="00332EE7" w:rsidRPr="005233E8">
        <w:rPr>
          <w:sz w:val="22"/>
          <w:szCs w:val="22"/>
        </w:rPr>
        <w:t>,</w:t>
      </w:r>
      <w:r w:rsidR="00332EE7" w:rsidRPr="005233E8">
        <w:rPr>
          <w:sz w:val="22"/>
        </w:rPr>
        <w:t xml:space="preserve"> the MAC entity firstly </w:t>
      </w:r>
      <w:r w:rsidR="00332EE7" w:rsidRPr="005233E8">
        <w:rPr>
          <w:bCs/>
          <w:sz w:val="22"/>
          <w:szCs w:val="22"/>
          <w:lang w:val="en-US"/>
        </w:rPr>
        <w:t xml:space="preserve">performs </w:t>
      </w:r>
      <w:r w:rsidR="002821FD">
        <w:rPr>
          <w:bCs/>
          <w:sz w:val="22"/>
          <w:szCs w:val="22"/>
          <w:lang w:val="en-US"/>
        </w:rPr>
        <w:t xml:space="preserve">the </w:t>
      </w:r>
      <w:r w:rsidR="00332EE7" w:rsidRPr="005233E8">
        <w:rPr>
          <w:bCs/>
          <w:sz w:val="22"/>
          <w:szCs w:val="22"/>
          <w:lang w:val="en-US"/>
        </w:rPr>
        <w:t>L</w:t>
      </w:r>
      <w:r w:rsidR="00332EE7" w:rsidRPr="005233E8">
        <w:rPr>
          <w:rFonts w:eastAsia="宋体"/>
          <w:noProof/>
          <w:sz w:val="22"/>
          <w:szCs w:val="22"/>
        </w:rPr>
        <w:t>CH-based UE prioritization procedure at the T1 moment</w:t>
      </w:r>
      <w:r w:rsidR="00332EE7" w:rsidRPr="005233E8">
        <w:rPr>
          <w:sz w:val="22"/>
        </w:rPr>
        <w:t>, prioritizing the DG and deprioritizing the CG. As the CG is a deprioritized UL grant,</w:t>
      </w:r>
      <w:r w:rsidR="00332EE7" w:rsidRPr="005233E8">
        <w:rPr>
          <w:sz w:val="22"/>
          <w:szCs w:val="22"/>
        </w:rPr>
        <w:t xml:space="preserve"> the </w:t>
      </w:r>
      <w:r w:rsidR="00332EE7" w:rsidRPr="005233E8">
        <w:rPr>
          <w:sz w:val="22"/>
          <w:szCs w:val="22"/>
          <w:lang w:eastAsia="ko-KR"/>
        </w:rPr>
        <w:t>multiplexing and assembly entity</w:t>
      </w:r>
      <w:r w:rsidR="00332EE7" w:rsidRPr="005233E8">
        <w:rPr>
          <w:sz w:val="22"/>
          <w:szCs w:val="22"/>
        </w:rPr>
        <w:t xml:space="preserve"> will not be called. Consequently, </w:t>
      </w:r>
      <w:r w:rsidR="00332EE7" w:rsidRPr="005233E8">
        <w:rPr>
          <w:rFonts w:eastAsia="宋体"/>
          <w:sz w:val="22"/>
          <w:szCs w:val="22"/>
          <w:lang w:eastAsia="zh-CN"/>
        </w:rPr>
        <w:t xml:space="preserve">no MAC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PDU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 xml:space="preserve"> will be generated </w:t>
      </w:r>
      <w:r w:rsidR="00332EE7">
        <w:rPr>
          <w:rFonts w:eastAsia="宋体"/>
          <w:sz w:val="22"/>
          <w:szCs w:val="22"/>
          <w:lang w:eastAsia="zh-CN"/>
        </w:rPr>
        <w:t xml:space="preserve">for the CG </w:t>
      </w:r>
      <w:proofErr w:type="spellStart"/>
      <w:r w:rsidR="00332EE7">
        <w:rPr>
          <w:rFonts w:eastAsia="宋体"/>
          <w:sz w:val="22"/>
          <w:szCs w:val="22"/>
          <w:lang w:eastAsia="zh-CN"/>
        </w:rPr>
        <w:t>PUSCH</w:t>
      </w:r>
      <w:proofErr w:type="spellEnd"/>
      <w:r w:rsidR="00332EE7">
        <w:rPr>
          <w:rFonts w:eastAsia="宋体"/>
          <w:sz w:val="22"/>
          <w:szCs w:val="22"/>
          <w:lang w:eastAsia="zh-CN"/>
        </w:rPr>
        <w:t xml:space="preserve"> </w:t>
      </w:r>
      <w:r w:rsidR="00332EE7" w:rsidRPr="005233E8">
        <w:rPr>
          <w:rFonts w:eastAsia="宋体"/>
          <w:sz w:val="22"/>
          <w:szCs w:val="22"/>
          <w:lang w:eastAsia="zh-CN"/>
        </w:rPr>
        <w:t xml:space="preserve">even though there is a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PUCCH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 xml:space="preserve"> overlapping with the CG </w:t>
      </w:r>
      <w:proofErr w:type="spellStart"/>
      <w:r w:rsidR="00332EE7" w:rsidRPr="005233E8">
        <w:rPr>
          <w:rFonts w:eastAsia="宋体"/>
          <w:sz w:val="22"/>
          <w:szCs w:val="22"/>
          <w:lang w:eastAsia="zh-CN"/>
        </w:rPr>
        <w:t>PUSCH</w:t>
      </w:r>
      <w:proofErr w:type="spellEnd"/>
      <w:r w:rsidR="00332EE7" w:rsidRPr="005233E8">
        <w:rPr>
          <w:rFonts w:eastAsia="宋体"/>
          <w:sz w:val="22"/>
          <w:szCs w:val="22"/>
          <w:lang w:eastAsia="zh-CN"/>
        </w:rPr>
        <w:t>.</w:t>
      </w:r>
      <w:r w:rsidR="00332EE7">
        <w:rPr>
          <w:rFonts w:eastAsia="宋体"/>
          <w:sz w:val="22"/>
          <w:szCs w:val="22"/>
          <w:lang w:eastAsia="zh-CN"/>
        </w:rPr>
        <w:t xml:space="preserve"> </w:t>
      </w:r>
      <w:r w:rsidR="00332EE7" w:rsidRPr="005233E8">
        <w:rPr>
          <w:sz w:val="22"/>
          <w:szCs w:val="22"/>
        </w:rPr>
        <w:t xml:space="preserve">From the PHY layer perspective, the UE transmits the DG </w:t>
      </w:r>
      <w:proofErr w:type="spellStart"/>
      <w:r w:rsidR="00332EE7" w:rsidRPr="005233E8">
        <w:rPr>
          <w:sz w:val="22"/>
          <w:szCs w:val="22"/>
        </w:rPr>
        <w:t>PUSCH</w:t>
      </w:r>
      <w:proofErr w:type="spellEnd"/>
      <w:r w:rsidR="00332EE7" w:rsidRPr="005233E8">
        <w:rPr>
          <w:sz w:val="22"/>
          <w:szCs w:val="22"/>
        </w:rPr>
        <w:t xml:space="preserve"> and the </w:t>
      </w:r>
      <w:proofErr w:type="spellStart"/>
      <w:r w:rsidR="00332EE7" w:rsidRPr="005233E8">
        <w:rPr>
          <w:sz w:val="22"/>
          <w:szCs w:val="22"/>
        </w:rPr>
        <w:t>PUCCH</w:t>
      </w:r>
      <w:proofErr w:type="spellEnd"/>
      <w:r w:rsidR="00332EE7">
        <w:rPr>
          <w:sz w:val="22"/>
          <w:szCs w:val="22"/>
        </w:rPr>
        <w:t xml:space="preserve"> (if timeline permits)</w:t>
      </w:r>
      <w:r w:rsidR="00332EE7" w:rsidRPr="005233E8">
        <w:rPr>
          <w:sz w:val="22"/>
          <w:szCs w:val="22"/>
        </w:rPr>
        <w:t>.</w:t>
      </w:r>
      <w:r w:rsidR="007F263A">
        <w:rPr>
          <w:sz w:val="22"/>
          <w:szCs w:val="22"/>
        </w:rPr>
        <w:t xml:space="preserve"> </w:t>
      </w:r>
      <w:r w:rsidR="002821FD">
        <w:rPr>
          <w:sz w:val="22"/>
          <w:szCs w:val="22"/>
          <w:lang w:eastAsia="zh-CN"/>
        </w:rPr>
        <w:t>On</w:t>
      </w:r>
      <w:r w:rsidR="007F263A">
        <w:rPr>
          <w:sz w:val="22"/>
          <w:szCs w:val="22"/>
          <w:lang w:eastAsia="zh-CN"/>
        </w:rPr>
        <w:t xml:space="preserve"> the NW side, once successfully decoded the </w:t>
      </w:r>
      <w:r w:rsidR="002821FD">
        <w:rPr>
          <w:sz w:val="22"/>
          <w:szCs w:val="22"/>
          <w:lang w:eastAsia="zh-CN"/>
        </w:rPr>
        <w:t>D</w:t>
      </w:r>
      <w:r w:rsidR="007F263A">
        <w:rPr>
          <w:sz w:val="22"/>
          <w:szCs w:val="22"/>
          <w:lang w:eastAsia="zh-CN"/>
        </w:rPr>
        <w:t xml:space="preserve">G </w:t>
      </w:r>
      <w:proofErr w:type="spellStart"/>
      <w:r w:rsidR="007F263A">
        <w:rPr>
          <w:sz w:val="22"/>
          <w:szCs w:val="22"/>
          <w:lang w:eastAsia="zh-CN"/>
        </w:rPr>
        <w:t>PUSCH</w:t>
      </w:r>
      <w:proofErr w:type="spellEnd"/>
      <w:r w:rsidR="007F263A">
        <w:rPr>
          <w:sz w:val="22"/>
          <w:szCs w:val="22"/>
          <w:lang w:eastAsia="zh-CN"/>
        </w:rPr>
        <w:t xml:space="preserve">, it can know that the </w:t>
      </w:r>
      <w:r w:rsidR="00F7775C">
        <w:rPr>
          <w:sz w:val="22"/>
          <w:szCs w:val="22"/>
          <w:lang w:eastAsia="zh-CN"/>
        </w:rPr>
        <w:t>C</w:t>
      </w:r>
      <w:r w:rsidR="007F263A">
        <w:rPr>
          <w:sz w:val="22"/>
          <w:szCs w:val="22"/>
          <w:lang w:eastAsia="zh-CN"/>
        </w:rPr>
        <w:t xml:space="preserve">G </w:t>
      </w:r>
      <w:proofErr w:type="spellStart"/>
      <w:r w:rsidR="007F263A">
        <w:rPr>
          <w:sz w:val="22"/>
          <w:szCs w:val="22"/>
          <w:lang w:eastAsia="zh-CN"/>
        </w:rPr>
        <w:t>PUSCH</w:t>
      </w:r>
      <w:proofErr w:type="spellEnd"/>
      <w:r w:rsidR="007F263A">
        <w:rPr>
          <w:sz w:val="22"/>
          <w:szCs w:val="22"/>
          <w:lang w:eastAsia="zh-CN"/>
        </w:rPr>
        <w:t xml:space="preserve"> is </w:t>
      </w:r>
      <w:r w:rsidR="007F263A" w:rsidRPr="000D0FC1">
        <w:rPr>
          <w:sz w:val="22"/>
          <w:szCs w:val="22"/>
          <w:lang w:eastAsia="zh-CN"/>
        </w:rPr>
        <w:t xml:space="preserve">deprioritized and will detect the UCI on the </w:t>
      </w:r>
      <w:proofErr w:type="spellStart"/>
      <w:r w:rsidR="007F263A" w:rsidRPr="000D0FC1">
        <w:rPr>
          <w:sz w:val="22"/>
          <w:szCs w:val="22"/>
          <w:lang w:eastAsia="zh-CN"/>
        </w:rPr>
        <w:t>PUCCH</w:t>
      </w:r>
      <w:proofErr w:type="spellEnd"/>
      <w:r w:rsidR="007F263A" w:rsidRPr="000D0FC1">
        <w:rPr>
          <w:sz w:val="22"/>
          <w:szCs w:val="22"/>
          <w:lang w:eastAsia="zh-CN"/>
        </w:rPr>
        <w:t>.</w:t>
      </w:r>
    </w:p>
    <w:p w14:paraId="6ABD0E2D" w14:textId="2A3B7A1E" w:rsidR="006268F4" w:rsidRPr="0092065C" w:rsidRDefault="00465CD5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bCs/>
          <w:sz w:val="22"/>
          <w:szCs w:val="22"/>
          <w:lang w:val="en-US"/>
        </w:rPr>
      </w:pPr>
      <w:r w:rsidRPr="008E75B7">
        <w:rPr>
          <w:rFonts w:eastAsia="等线"/>
          <w:bCs/>
          <w:sz w:val="22"/>
          <w:szCs w:val="22"/>
          <w:lang w:eastAsia="zh-CN"/>
        </w:rPr>
        <w:t>On the contrary, [15][16]</w:t>
      </w:r>
      <w:r w:rsidR="006268F4" w:rsidRPr="008E75B7">
        <w:rPr>
          <w:rFonts w:eastAsia="等线"/>
          <w:bCs/>
          <w:sz w:val="22"/>
          <w:szCs w:val="22"/>
          <w:lang w:eastAsia="zh-CN"/>
        </w:rPr>
        <w:t xml:space="preserve"> </w:t>
      </w:r>
      <w:r w:rsidR="008E75B7">
        <w:rPr>
          <w:rFonts w:eastAsia="等线"/>
          <w:bCs/>
          <w:sz w:val="22"/>
          <w:szCs w:val="22"/>
          <w:lang w:eastAsia="zh-CN"/>
        </w:rPr>
        <w:t xml:space="preserve">propose that </w:t>
      </w:r>
      <w:r w:rsidR="006268F4" w:rsidRPr="008E75B7">
        <w:rPr>
          <w:rFonts w:eastAsia="等线"/>
          <w:bCs/>
          <w:sz w:val="22"/>
          <w:szCs w:val="22"/>
          <w:lang w:eastAsia="zh-CN"/>
        </w:rPr>
        <w:t xml:space="preserve">a UCI-to-be-multiplexed grant should be prioritized even though no data </w:t>
      </w:r>
      <w:r w:rsidR="00FF0F79" w:rsidRPr="008E75B7">
        <w:rPr>
          <w:rFonts w:eastAsia="等线"/>
          <w:bCs/>
          <w:sz w:val="22"/>
          <w:szCs w:val="22"/>
          <w:lang w:eastAsia="zh-CN"/>
        </w:rPr>
        <w:t xml:space="preserve">is available. Otherwise, the </w:t>
      </w:r>
      <w:proofErr w:type="spellStart"/>
      <w:r w:rsidR="00FF0F79" w:rsidRPr="008E75B7">
        <w:rPr>
          <w:rFonts w:eastAsia="等线"/>
          <w:bCs/>
          <w:sz w:val="22"/>
          <w:szCs w:val="22"/>
          <w:lang w:eastAsia="zh-CN"/>
        </w:rPr>
        <w:t>gNB</w:t>
      </w:r>
      <w:proofErr w:type="spellEnd"/>
      <w:r w:rsidR="00FF0F79" w:rsidRPr="008E75B7">
        <w:rPr>
          <w:rFonts w:eastAsia="等线"/>
          <w:bCs/>
          <w:sz w:val="22"/>
          <w:szCs w:val="22"/>
          <w:lang w:eastAsia="zh-CN"/>
        </w:rPr>
        <w:t xml:space="preserve"> needs to </w:t>
      </w:r>
      <w:r w:rsidR="006268F4" w:rsidRPr="008E75B7">
        <w:rPr>
          <w:rFonts w:cs="Arial"/>
          <w:sz w:val="22"/>
          <w:szCs w:val="22"/>
          <w:lang w:eastAsia="ja-JP"/>
        </w:rPr>
        <w:t>blind</w:t>
      </w:r>
      <w:r w:rsidR="002D2DA6" w:rsidRPr="008E75B7">
        <w:rPr>
          <w:rFonts w:cs="Arial"/>
          <w:sz w:val="22"/>
          <w:szCs w:val="22"/>
          <w:lang w:eastAsia="ja-JP"/>
        </w:rPr>
        <w:t xml:space="preserve">ly </w:t>
      </w:r>
      <w:r w:rsidR="006268F4" w:rsidRPr="008E75B7">
        <w:rPr>
          <w:rFonts w:cs="Arial"/>
          <w:sz w:val="22"/>
          <w:szCs w:val="22"/>
          <w:lang w:eastAsia="ja-JP"/>
        </w:rPr>
        <w:t xml:space="preserve">decode two hypotheses in each serving cell, i.e., one hypothesis is that UCI is multiplexed on </w:t>
      </w:r>
      <w:r w:rsidR="00723A0C">
        <w:rPr>
          <w:rFonts w:cs="Arial"/>
          <w:sz w:val="22"/>
          <w:szCs w:val="22"/>
          <w:lang w:eastAsia="ja-JP"/>
        </w:rPr>
        <w:t xml:space="preserve">CG </w:t>
      </w:r>
      <w:proofErr w:type="spellStart"/>
      <w:r w:rsidR="006268F4" w:rsidRPr="008E75B7">
        <w:rPr>
          <w:rFonts w:cs="Arial"/>
          <w:sz w:val="22"/>
          <w:szCs w:val="22"/>
          <w:lang w:eastAsia="ja-JP"/>
        </w:rPr>
        <w:t>PUSCH</w:t>
      </w:r>
      <w:proofErr w:type="spellEnd"/>
      <w:r w:rsidR="006268F4" w:rsidRPr="008E75B7">
        <w:rPr>
          <w:rFonts w:cs="Arial"/>
          <w:sz w:val="22"/>
          <w:szCs w:val="22"/>
          <w:lang w:eastAsia="ja-JP"/>
        </w:rPr>
        <w:t xml:space="preserve"> and another hypothesis is that the UCI is </w:t>
      </w:r>
      <w:r w:rsidR="00C80B06" w:rsidRPr="008E75B7">
        <w:rPr>
          <w:rFonts w:cs="Arial"/>
          <w:sz w:val="22"/>
          <w:szCs w:val="22"/>
          <w:lang w:eastAsia="ja-JP"/>
        </w:rPr>
        <w:t>transmitted</w:t>
      </w:r>
      <w:r w:rsidR="00112C4A" w:rsidRPr="008E75B7">
        <w:rPr>
          <w:rFonts w:cs="Arial"/>
          <w:sz w:val="22"/>
          <w:szCs w:val="22"/>
          <w:lang w:eastAsia="ja-JP"/>
        </w:rPr>
        <w:t xml:space="preserve"> </w:t>
      </w:r>
      <w:r w:rsidR="006268F4" w:rsidRPr="008E75B7">
        <w:rPr>
          <w:rFonts w:cs="Arial"/>
          <w:sz w:val="22"/>
          <w:szCs w:val="22"/>
          <w:lang w:eastAsia="ja-JP"/>
        </w:rPr>
        <w:t xml:space="preserve">on </w:t>
      </w:r>
      <w:proofErr w:type="spellStart"/>
      <w:r w:rsidR="00C437C2">
        <w:rPr>
          <w:rFonts w:cs="Arial"/>
          <w:sz w:val="22"/>
          <w:szCs w:val="22"/>
          <w:lang w:eastAsia="ja-JP"/>
        </w:rPr>
        <w:t>PUCCH</w:t>
      </w:r>
      <w:proofErr w:type="spellEnd"/>
      <w:r w:rsidR="009933E9">
        <w:rPr>
          <w:rFonts w:cs="Arial"/>
          <w:sz w:val="22"/>
          <w:szCs w:val="22"/>
          <w:lang w:eastAsia="ja-JP"/>
        </w:rPr>
        <w:t>, which may highly increase the complexity of network detection</w:t>
      </w:r>
      <w:r w:rsidR="009E0936">
        <w:rPr>
          <w:rFonts w:cs="Arial"/>
          <w:sz w:val="22"/>
          <w:szCs w:val="22"/>
          <w:lang w:eastAsia="ja-JP"/>
        </w:rPr>
        <w:t xml:space="preserve"> in CA case</w:t>
      </w:r>
      <w:r w:rsidR="009933E9">
        <w:rPr>
          <w:rFonts w:cs="Arial"/>
          <w:sz w:val="22"/>
          <w:szCs w:val="22"/>
          <w:lang w:eastAsia="ja-JP"/>
        </w:rPr>
        <w:t xml:space="preserve">. </w:t>
      </w:r>
      <w:r w:rsidR="00BA60AC">
        <w:rPr>
          <w:sz w:val="22"/>
          <w:szCs w:val="22"/>
        </w:rPr>
        <w:t>T</w:t>
      </w:r>
      <w:r w:rsidR="00BA60AC" w:rsidRPr="005233E8">
        <w:rPr>
          <w:sz w:val="22"/>
          <w:szCs w:val="22"/>
        </w:rPr>
        <w:t xml:space="preserve">aking </w:t>
      </w:r>
      <w:r w:rsidR="00BA60AC" w:rsidRPr="005233E8">
        <w:rPr>
          <w:rFonts w:eastAsia="宋体"/>
          <w:noProof/>
          <w:sz w:val="22"/>
          <w:szCs w:val="22"/>
        </w:rPr>
        <w:t>Figure 2 as an example</w:t>
      </w:r>
      <w:r w:rsidR="00BA60AC" w:rsidRPr="005233E8">
        <w:rPr>
          <w:sz w:val="22"/>
          <w:szCs w:val="22"/>
        </w:rPr>
        <w:t>,</w:t>
      </w:r>
      <w:r w:rsidR="00BA60AC" w:rsidRPr="005233E8">
        <w:rPr>
          <w:sz w:val="22"/>
        </w:rPr>
        <w:t xml:space="preserve"> the MAC entity </w:t>
      </w:r>
      <w:r w:rsidR="009968C4">
        <w:rPr>
          <w:sz w:val="22"/>
        </w:rPr>
        <w:t xml:space="preserve">should </w:t>
      </w:r>
      <w:r w:rsidR="00BA60AC" w:rsidRPr="005233E8">
        <w:rPr>
          <w:sz w:val="22"/>
        </w:rPr>
        <w:t xml:space="preserve">first </w:t>
      </w:r>
      <w:r w:rsidR="00BA60AC">
        <w:rPr>
          <w:bCs/>
          <w:sz w:val="22"/>
          <w:szCs w:val="22"/>
          <w:lang w:val="en-US"/>
        </w:rPr>
        <w:t xml:space="preserve">prioritize </w:t>
      </w:r>
      <w:r w:rsidR="00B06252">
        <w:rPr>
          <w:bCs/>
          <w:sz w:val="22"/>
          <w:szCs w:val="22"/>
          <w:lang w:val="en-US"/>
        </w:rPr>
        <w:t>the</w:t>
      </w:r>
      <w:r w:rsidR="00BA60AC">
        <w:rPr>
          <w:bCs/>
          <w:sz w:val="22"/>
          <w:szCs w:val="22"/>
          <w:lang w:val="en-US"/>
        </w:rPr>
        <w:t xml:space="preserve"> </w:t>
      </w:r>
      <w:r w:rsidR="000A5351">
        <w:rPr>
          <w:rFonts w:eastAsia="等线"/>
          <w:bCs/>
          <w:sz w:val="22"/>
          <w:szCs w:val="22"/>
          <w:lang w:eastAsia="zh-CN"/>
        </w:rPr>
        <w:t>CG grant</w:t>
      </w:r>
      <w:r w:rsidR="00BA60AC">
        <w:rPr>
          <w:rFonts w:eastAsia="等线"/>
          <w:bCs/>
          <w:sz w:val="22"/>
          <w:szCs w:val="22"/>
          <w:lang w:eastAsia="zh-CN"/>
        </w:rPr>
        <w:t xml:space="preserve"> (e.g. </w:t>
      </w:r>
      <w:r w:rsidR="00040161">
        <w:rPr>
          <w:rFonts w:eastAsia="等线"/>
          <w:bCs/>
          <w:sz w:val="22"/>
          <w:szCs w:val="22"/>
          <w:lang w:eastAsia="zh-CN"/>
        </w:rPr>
        <w:t xml:space="preserve">with </w:t>
      </w:r>
      <w:r w:rsidR="00BA60AC">
        <w:rPr>
          <w:rFonts w:eastAsia="等线"/>
          <w:bCs/>
          <w:sz w:val="22"/>
          <w:szCs w:val="22"/>
          <w:lang w:eastAsia="zh-CN"/>
        </w:rPr>
        <w:t>the highest priority)</w:t>
      </w:r>
      <w:r w:rsidR="000A5351">
        <w:rPr>
          <w:rFonts w:eastAsia="等线"/>
          <w:bCs/>
          <w:sz w:val="22"/>
          <w:szCs w:val="22"/>
          <w:lang w:eastAsia="zh-CN"/>
        </w:rPr>
        <w:t xml:space="preserve"> </w:t>
      </w:r>
      <w:r w:rsidR="000A5351" w:rsidRPr="005233E8">
        <w:rPr>
          <w:rFonts w:eastAsia="宋体"/>
          <w:noProof/>
          <w:sz w:val="22"/>
          <w:szCs w:val="22"/>
        </w:rPr>
        <w:t>at the T1 moment</w:t>
      </w:r>
      <w:r w:rsidR="004E3593">
        <w:rPr>
          <w:rFonts w:eastAsia="宋体"/>
          <w:noProof/>
          <w:sz w:val="22"/>
          <w:szCs w:val="22"/>
        </w:rPr>
        <w:t xml:space="preserve">, then the DG will be deprioritized. </w:t>
      </w:r>
      <w:r w:rsidR="0092065C">
        <w:rPr>
          <w:rFonts w:eastAsia="宋体" w:hint="eastAsia"/>
          <w:bCs/>
          <w:sz w:val="22"/>
          <w:szCs w:val="22"/>
          <w:lang w:val="en-US" w:eastAsia="zh-CN"/>
        </w:rPr>
        <w:t>F</w:t>
      </w:r>
      <w:r w:rsidR="0092065C">
        <w:rPr>
          <w:rFonts w:eastAsia="宋体"/>
          <w:bCs/>
          <w:sz w:val="22"/>
          <w:szCs w:val="22"/>
          <w:lang w:val="en-US" w:eastAsia="zh-CN"/>
        </w:rPr>
        <w:t xml:space="preserve">inally, </w:t>
      </w:r>
      <w:r w:rsidR="00BA60AC" w:rsidRPr="005233E8">
        <w:rPr>
          <w:sz w:val="22"/>
          <w:szCs w:val="22"/>
        </w:rPr>
        <w:t>the UE</w:t>
      </w:r>
      <w:r w:rsidR="003C6A0C">
        <w:rPr>
          <w:sz w:val="22"/>
          <w:szCs w:val="22"/>
        </w:rPr>
        <w:t xml:space="preserve"> can multiplex the UCI on CG </w:t>
      </w:r>
      <w:proofErr w:type="spellStart"/>
      <w:r w:rsidR="003C6A0C">
        <w:rPr>
          <w:sz w:val="22"/>
          <w:szCs w:val="22"/>
        </w:rPr>
        <w:t>PUSCH</w:t>
      </w:r>
      <w:proofErr w:type="spellEnd"/>
      <w:r w:rsidR="003C6A0C">
        <w:rPr>
          <w:sz w:val="22"/>
          <w:szCs w:val="22"/>
        </w:rPr>
        <w:t xml:space="preserve"> and </w:t>
      </w:r>
      <w:r w:rsidR="00BA60AC" w:rsidRPr="005233E8">
        <w:rPr>
          <w:sz w:val="22"/>
          <w:szCs w:val="22"/>
        </w:rPr>
        <w:t>transmit the</w:t>
      </w:r>
      <w:r w:rsidR="001D2A60">
        <w:rPr>
          <w:sz w:val="22"/>
          <w:szCs w:val="22"/>
        </w:rPr>
        <w:t xml:space="preserve"> CG</w:t>
      </w:r>
      <w:r w:rsidR="00BA60AC" w:rsidRPr="005233E8">
        <w:rPr>
          <w:sz w:val="22"/>
          <w:szCs w:val="22"/>
        </w:rPr>
        <w:t xml:space="preserve"> </w:t>
      </w:r>
      <w:proofErr w:type="spellStart"/>
      <w:r w:rsidR="00BA60AC" w:rsidRPr="005233E8">
        <w:rPr>
          <w:sz w:val="22"/>
          <w:szCs w:val="22"/>
        </w:rPr>
        <w:t>PUSCH</w:t>
      </w:r>
      <w:proofErr w:type="spellEnd"/>
      <w:r w:rsidR="00BA60AC" w:rsidRPr="005233E8">
        <w:rPr>
          <w:sz w:val="22"/>
          <w:szCs w:val="22"/>
        </w:rPr>
        <w:t>.</w:t>
      </w:r>
      <w:r w:rsidR="00F404B6">
        <w:rPr>
          <w:sz w:val="22"/>
          <w:szCs w:val="22"/>
        </w:rPr>
        <w:t xml:space="preserve"> </w:t>
      </w:r>
      <w:r w:rsidR="00DA3E28">
        <w:rPr>
          <w:sz w:val="22"/>
          <w:szCs w:val="22"/>
        </w:rPr>
        <w:t>On</w:t>
      </w:r>
      <w:r w:rsidR="00F404B6">
        <w:rPr>
          <w:sz w:val="22"/>
          <w:szCs w:val="22"/>
        </w:rPr>
        <w:t xml:space="preserve"> the network, double-decoding is not needed for the UCI. </w:t>
      </w:r>
    </w:p>
    <w:p w14:paraId="49545CA4" w14:textId="77777777" w:rsidR="00E621C6" w:rsidRDefault="00E621C6" w:rsidP="00E621C6">
      <w:pPr>
        <w:tabs>
          <w:tab w:val="left" w:pos="3464"/>
        </w:tabs>
        <w:adjustRightInd w:val="0"/>
        <w:snapToGrid w:val="0"/>
        <w:spacing w:beforeLines="50" w:before="120" w:after="0"/>
        <w:jc w:val="center"/>
      </w:pPr>
      <w:r>
        <w:object w:dxaOrig="8655" w:dyaOrig="3751" w14:anchorId="237136E9">
          <v:shape id="_x0000_i1026" type="#_x0000_t75" style="width:335.25pt;height:145.5pt" o:ole="">
            <v:imagedata r:id="rId15" o:title=""/>
          </v:shape>
          <o:OLEObject Type="Embed" ProgID="Visio.Drawing.15" ShapeID="_x0000_i1026" DrawAspect="Content" ObjectID="_1673190190" r:id="rId16"/>
        </w:object>
      </w:r>
    </w:p>
    <w:p w14:paraId="4472CACE" w14:textId="77777777" w:rsidR="00E621C6" w:rsidRPr="0028029A" w:rsidRDefault="00E621C6" w:rsidP="00E621C6">
      <w:pPr>
        <w:adjustRightInd w:val="0"/>
        <w:snapToGrid w:val="0"/>
        <w:spacing w:after="120"/>
        <w:jc w:val="center"/>
        <w:rPr>
          <w:rFonts w:eastAsia="宋体"/>
          <w:lang w:eastAsia="zh-CN"/>
        </w:rPr>
      </w:pPr>
      <w:r w:rsidRPr="0028029A">
        <w:rPr>
          <w:rFonts w:eastAsia="宋体" w:hint="eastAsia"/>
          <w:lang w:eastAsia="zh-CN"/>
        </w:rPr>
        <w:t>F</w:t>
      </w:r>
      <w:r>
        <w:rPr>
          <w:rFonts w:eastAsia="宋体"/>
          <w:lang w:eastAsia="zh-CN"/>
        </w:rPr>
        <w:t>i</w:t>
      </w:r>
      <w:r w:rsidRPr="0028029A">
        <w:rPr>
          <w:rFonts w:eastAsia="宋体"/>
          <w:lang w:eastAsia="zh-CN"/>
        </w:rPr>
        <w:t xml:space="preserve">gure </w:t>
      </w:r>
      <w:r>
        <w:rPr>
          <w:rFonts w:eastAsia="宋体"/>
          <w:lang w:eastAsia="zh-CN"/>
        </w:rPr>
        <w:t>2</w:t>
      </w:r>
      <w:r w:rsidRPr="0028029A">
        <w:rPr>
          <w:rFonts w:eastAsia="宋体"/>
          <w:lang w:eastAsia="zh-CN"/>
        </w:rPr>
        <w:t xml:space="preserve">. </w:t>
      </w:r>
      <w:proofErr w:type="spellStart"/>
      <w:r w:rsidRPr="0028029A">
        <w:rPr>
          <w:rFonts w:eastAsia="宋体"/>
          <w:lang w:eastAsia="zh-CN"/>
        </w:rPr>
        <w:t>PUSCH</w:t>
      </w:r>
      <w:proofErr w:type="spellEnd"/>
      <w:r w:rsidRPr="0028029A">
        <w:rPr>
          <w:rFonts w:eastAsia="宋体"/>
          <w:lang w:eastAsia="zh-CN"/>
        </w:rPr>
        <w:t xml:space="preserve"> overlapping</w:t>
      </w:r>
      <w:r>
        <w:rPr>
          <w:rFonts w:eastAsia="宋体"/>
          <w:lang w:eastAsia="zh-CN"/>
        </w:rPr>
        <w:t xml:space="preserve"> </w:t>
      </w:r>
      <w:r w:rsidRPr="0028029A">
        <w:rPr>
          <w:rFonts w:eastAsia="宋体"/>
          <w:lang w:eastAsia="zh-CN"/>
        </w:rPr>
        <w:t xml:space="preserve">with </w:t>
      </w:r>
      <w:proofErr w:type="spellStart"/>
      <w:r w:rsidRPr="0028029A">
        <w:rPr>
          <w:rFonts w:eastAsia="宋体"/>
          <w:lang w:eastAsia="zh-CN"/>
        </w:rPr>
        <w:t>PUCCH</w:t>
      </w:r>
      <w:proofErr w:type="spellEnd"/>
      <w:r w:rsidRPr="0028029A">
        <w:rPr>
          <w:rFonts w:eastAsia="宋体"/>
          <w:lang w:eastAsia="zh-CN"/>
        </w:rPr>
        <w:t xml:space="preserve"> with </w:t>
      </w:r>
      <w:r w:rsidRPr="0028029A">
        <w:rPr>
          <w:bCs/>
          <w:szCs w:val="22"/>
          <w:lang w:val="en-US"/>
        </w:rPr>
        <w:t>L</w:t>
      </w:r>
      <w:r w:rsidRPr="0028029A">
        <w:rPr>
          <w:rFonts w:eastAsia="宋体"/>
          <w:noProof/>
          <w:szCs w:val="22"/>
        </w:rPr>
        <w:t>CH-based  prioritization</w:t>
      </w:r>
    </w:p>
    <w:p w14:paraId="106D4B27" w14:textId="1C585BAE" w:rsidR="001B0BD5" w:rsidRDefault="001B0BD5" w:rsidP="00C826B8">
      <w:pPr>
        <w:tabs>
          <w:tab w:val="left" w:pos="3464"/>
        </w:tabs>
        <w:adjustRightInd w:val="0"/>
        <w:snapToGrid w:val="0"/>
        <w:spacing w:beforeLines="50" w:before="120"/>
        <w:jc w:val="both"/>
        <w:rPr>
          <w:snapToGrid w:val="0"/>
          <w:sz w:val="22"/>
        </w:rPr>
      </w:pPr>
      <w:r>
        <w:rPr>
          <w:rStyle w:val="IntenseEmphasis1"/>
          <w:i w:val="0"/>
          <w:color w:val="auto"/>
          <w:sz w:val="22"/>
          <w:lang w:val="en-US"/>
        </w:rPr>
        <w:t xml:space="preserve">Rapporteur thinks this is hard to conclude since both options are feasible and have their advantages. </w:t>
      </w:r>
      <w:r>
        <w:rPr>
          <w:snapToGrid w:val="0"/>
          <w:sz w:val="22"/>
        </w:rPr>
        <w:t>Anyway,</w:t>
      </w:r>
      <w:r w:rsidRPr="002B2951">
        <w:rPr>
          <w:snapToGrid w:val="0"/>
          <w:sz w:val="22"/>
        </w:rPr>
        <w:t xml:space="preserve"> a decision is needed</w:t>
      </w:r>
      <w:r>
        <w:rPr>
          <w:snapToGrid w:val="0"/>
          <w:sz w:val="22"/>
        </w:rPr>
        <w:t xml:space="preserve"> and other potential options are </w:t>
      </w:r>
      <w:r w:rsidR="00AA2F5F">
        <w:rPr>
          <w:snapToGrid w:val="0"/>
          <w:sz w:val="22"/>
        </w:rPr>
        <w:t xml:space="preserve">not </w:t>
      </w:r>
      <w:r>
        <w:rPr>
          <w:snapToGrid w:val="0"/>
          <w:sz w:val="22"/>
        </w:rPr>
        <w:t>precluded for now</w:t>
      </w:r>
      <w:r w:rsidRPr="002B2951">
        <w:rPr>
          <w:snapToGrid w:val="0"/>
          <w:sz w:val="22"/>
        </w:rPr>
        <w:t>.</w:t>
      </w:r>
      <w:r w:rsidR="00FF7CA2">
        <w:rPr>
          <w:snapToGrid w:val="0"/>
          <w:sz w:val="22"/>
        </w:rPr>
        <w:t xml:space="preserve"> So the rapporteur thin</w:t>
      </w:r>
      <w:r w:rsidR="00057803">
        <w:rPr>
          <w:snapToGrid w:val="0"/>
          <w:sz w:val="22"/>
        </w:rPr>
        <w:t>ks</w:t>
      </w:r>
      <w:r w:rsidR="00FF7CA2">
        <w:rPr>
          <w:snapToGrid w:val="0"/>
          <w:sz w:val="22"/>
        </w:rPr>
        <w:t xml:space="preserve"> the following options can be considered:</w:t>
      </w:r>
    </w:p>
    <w:p w14:paraId="6FA736A6" w14:textId="0693D9C4" w:rsidR="00CE4D7C" w:rsidRPr="001F4367" w:rsidRDefault="00CE4D7C" w:rsidP="00C06ECC">
      <w:pPr>
        <w:pStyle w:val="B1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>-</w:t>
      </w:r>
      <w:r w:rsidRPr="001F4367">
        <w:rPr>
          <w:noProof/>
          <w:sz w:val="22"/>
          <w:szCs w:val="22"/>
          <w:lang w:eastAsia="en-GB"/>
        </w:rPr>
        <w:tab/>
      </w:r>
      <w:r w:rsidRPr="00C06ECC">
        <w:rPr>
          <w:b/>
          <w:noProof/>
          <w:sz w:val="22"/>
          <w:szCs w:val="22"/>
          <w:lang w:eastAsia="en-GB"/>
        </w:rPr>
        <w:t>Option 1:</w:t>
      </w:r>
      <w:r w:rsidRPr="001F4367">
        <w:rPr>
          <w:noProof/>
          <w:sz w:val="22"/>
          <w:szCs w:val="22"/>
          <w:lang w:eastAsia="en-GB"/>
        </w:rPr>
        <w:t xml:space="preserve"> </w:t>
      </w:r>
      <w:r w:rsidR="00CB6592">
        <w:rPr>
          <w:noProof/>
          <w:sz w:val="22"/>
          <w:szCs w:val="22"/>
          <w:lang w:eastAsia="en-GB"/>
        </w:rPr>
        <w:t>T</w:t>
      </w:r>
      <w:r w:rsidR="009733F6" w:rsidRPr="001F4367">
        <w:rPr>
          <w:sz w:val="22"/>
          <w:szCs w:val="22"/>
        </w:rPr>
        <w:t xml:space="preserve">he MAC entity does not generate a MAC </w:t>
      </w:r>
      <w:proofErr w:type="spellStart"/>
      <w:r w:rsidR="009733F6" w:rsidRPr="001F4367">
        <w:rPr>
          <w:sz w:val="22"/>
          <w:szCs w:val="22"/>
        </w:rPr>
        <w:t>PDU</w:t>
      </w:r>
      <w:proofErr w:type="spellEnd"/>
      <w:r w:rsidR="009733F6" w:rsidRPr="001F4367">
        <w:rPr>
          <w:sz w:val="22"/>
          <w:szCs w:val="22"/>
        </w:rPr>
        <w:t xml:space="preserve"> for a deprioritized uplink grant even when its associated </w:t>
      </w:r>
      <w:proofErr w:type="spellStart"/>
      <w:r w:rsidR="009733F6" w:rsidRPr="001F4367">
        <w:rPr>
          <w:sz w:val="22"/>
          <w:szCs w:val="22"/>
        </w:rPr>
        <w:t>PUSCH</w:t>
      </w:r>
      <w:proofErr w:type="spellEnd"/>
      <w:r w:rsidR="009733F6" w:rsidRPr="001F4367">
        <w:rPr>
          <w:sz w:val="22"/>
          <w:szCs w:val="22"/>
        </w:rPr>
        <w:t xml:space="preserve"> is overlapping with </w:t>
      </w:r>
      <w:proofErr w:type="spellStart"/>
      <w:r w:rsidR="009733F6" w:rsidRPr="001F4367">
        <w:rPr>
          <w:sz w:val="22"/>
          <w:szCs w:val="22"/>
        </w:rPr>
        <w:t>PUCCH</w:t>
      </w:r>
      <w:proofErr w:type="spellEnd"/>
      <w:r w:rsidR="009733F6" w:rsidRPr="001F4367">
        <w:rPr>
          <w:sz w:val="22"/>
          <w:szCs w:val="22"/>
        </w:rPr>
        <w:t xml:space="preserve"> (i.e. no spec change on the</w:t>
      </w:r>
      <w:r w:rsidR="009733F6" w:rsidRPr="001F436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9733F6" w:rsidRPr="001F436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9733F6" w:rsidRPr="001F436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9733F6" w:rsidRPr="001F4367">
        <w:rPr>
          <w:sz w:val="22"/>
          <w:szCs w:val="22"/>
        </w:rPr>
        <w:t>).</w:t>
      </w:r>
    </w:p>
    <w:p w14:paraId="2D874C8D" w14:textId="1BD6714C" w:rsidR="007C4924" w:rsidRPr="001F4367" w:rsidRDefault="00CE4D7C" w:rsidP="00C06ECC">
      <w:pPr>
        <w:pStyle w:val="B1"/>
        <w:spacing w:after="0"/>
        <w:jc w:val="both"/>
        <w:rPr>
          <w:sz w:val="22"/>
          <w:szCs w:val="22"/>
        </w:rPr>
      </w:pPr>
      <w:r w:rsidRPr="001F4367">
        <w:rPr>
          <w:noProof/>
          <w:sz w:val="22"/>
          <w:szCs w:val="22"/>
          <w:lang w:eastAsia="en-GB"/>
        </w:rPr>
        <w:t>-</w:t>
      </w:r>
      <w:r w:rsidRPr="001F4367">
        <w:rPr>
          <w:noProof/>
          <w:sz w:val="22"/>
          <w:szCs w:val="22"/>
          <w:lang w:eastAsia="en-GB"/>
        </w:rPr>
        <w:tab/>
      </w:r>
      <w:r w:rsidR="000E2826" w:rsidRPr="00C06ECC">
        <w:rPr>
          <w:b/>
          <w:noProof/>
          <w:sz w:val="22"/>
          <w:szCs w:val="22"/>
          <w:lang w:eastAsia="en-GB"/>
        </w:rPr>
        <w:t xml:space="preserve">Option </w:t>
      </w:r>
      <w:r w:rsidR="00F329F7" w:rsidRPr="00C06ECC">
        <w:rPr>
          <w:b/>
          <w:noProof/>
          <w:sz w:val="22"/>
          <w:szCs w:val="22"/>
          <w:lang w:eastAsia="en-GB"/>
        </w:rPr>
        <w:t>2</w:t>
      </w:r>
      <w:r w:rsidR="000E2826" w:rsidRPr="00C06ECC">
        <w:rPr>
          <w:b/>
          <w:noProof/>
          <w:sz w:val="22"/>
          <w:szCs w:val="22"/>
          <w:lang w:eastAsia="en-GB"/>
        </w:rPr>
        <w:t>:</w:t>
      </w:r>
      <w:r w:rsidR="007C4924" w:rsidRPr="001F4367">
        <w:rPr>
          <w:bCs/>
          <w:sz w:val="22"/>
          <w:szCs w:val="22"/>
          <w:lang w:eastAsia="zh-CN"/>
        </w:rPr>
        <w:t xml:space="preserve"> </w:t>
      </w:r>
      <w:r w:rsidR="004E3212" w:rsidRPr="001F4367">
        <w:rPr>
          <w:bCs/>
          <w:sz w:val="22"/>
          <w:szCs w:val="22"/>
          <w:lang w:eastAsia="zh-CN"/>
        </w:rPr>
        <w:t>Prioritize the</w:t>
      </w:r>
      <w:r w:rsidR="007C4924" w:rsidRPr="001F4367">
        <w:rPr>
          <w:bCs/>
          <w:sz w:val="22"/>
          <w:szCs w:val="22"/>
          <w:lang w:eastAsia="zh-CN"/>
        </w:rPr>
        <w:t xml:space="preserve"> uplink grant for which there is UCI to be multiplexed</w:t>
      </w:r>
      <w:r w:rsidR="00390C4E">
        <w:rPr>
          <w:bCs/>
          <w:sz w:val="22"/>
          <w:szCs w:val="22"/>
          <w:lang w:eastAsia="zh-CN"/>
        </w:rPr>
        <w:t xml:space="preserve"> </w:t>
      </w:r>
      <w:r w:rsidR="00390C4E" w:rsidRPr="001F4367">
        <w:rPr>
          <w:sz w:val="22"/>
          <w:szCs w:val="22"/>
        </w:rPr>
        <w:t>(i.e. spec change</w:t>
      </w:r>
      <w:r w:rsidR="00390C4E">
        <w:rPr>
          <w:sz w:val="22"/>
          <w:szCs w:val="22"/>
        </w:rPr>
        <w:t>s</w:t>
      </w:r>
      <w:r w:rsidR="00390C4E" w:rsidRPr="001F4367">
        <w:rPr>
          <w:sz w:val="22"/>
          <w:szCs w:val="22"/>
        </w:rPr>
        <w:t xml:space="preserve"> on the</w:t>
      </w:r>
      <w:r w:rsidR="00390C4E" w:rsidRPr="001F4367">
        <w:rPr>
          <w:rFonts w:eastAsia="等线"/>
          <w:bCs/>
          <w:sz w:val="22"/>
          <w:szCs w:val="22"/>
          <w:lang w:eastAsia="zh-CN"/>
        </w:rPr>
        <w:t xml:space="preserve"> </w:t>
      </w:r>
      <w:proofErr w:type="spellStart"/>
      <w:r w:rsidR="00390C4E" w:rsidRPr="001F4367">
        <w:rPr>
          <w:rFonts w:eastAsia="等线"/>
          <w:bCs/>
          <w:sz w:val="22"/>
          <w:szCs w:val="22"/>
          <w:lang w:eastAsia="zh-CN"/>
        </w:rPr>
        <w:t>LCH</w:t>
      </w:r>
      <w:proofErr w:type="spellEnd"/>
      <w:r w:rsidR="00390C4E" w:rsidRPr="001F4367">
        <w:rPr>
          <w:rFonts w:eastAsia="等线"/>
          <w:bCs/>
          <w:sz w:val="22"/>
          <w:szCs w:val="22"/>
          <w:lang w:eastAsia="zh-CN"/>
        </w:rPr>
        <w:t>-based prioritization mechanism</w:t>
      </w:r>
      <w:r w:rsidR="00390C4E">
        <w:rPr>
          <w:rFonts w:eastAsia="等线"/>
          <w:bCs/>
          <w:sz w:val="22"/>
          <w:szCs w:val="22"/>
          <w:lang w:eastAsia="zh-CN"/>
        </w:rPr>
        <w:t xml:space="preserve"> is needed</w:t>
      </w:r>
      <w:r w:rsidR="00390C4E" w:rsidRPr="001F4367">
        <w:rPr>
          <w:sz w:val="22"/>
          <w:szCs w:val="22"/>
        </w:rPr>
        <w:t>)</w:t>
      </w:r>
      <w:r w:rsidR="000E2826" w:rsidRPr="001F4367">
        <w:rPr>
          <w:sz w:val="22"/>
          <w:szCs w:val="22"/>
        </w:rPr>
        <w:t>.</w:t>
      </w:r>
      <w:r w:rsidR="00390C4E">
        <w:rPr>
          <w:sz w:val="22"/>
          <w:szCs w:val="22"/>
        </w:rPr>
        <w:t xml:space="preserve"> </w:t>
      </w:r>
    </w:p>
    <w:p w14:paraId="3A907E09" w14:textId="1B4C8B9F" w:rsidR="007C4924" w:rsidRPr="001F4367" w:rsidRDefault="007C4924" w:rsidP="00C06ECC">
      <w:pPr>
        <w:pStyle w:val="B1"/>
        <w:numPr>
          <w:ilvl w:val="0"/>
          <w:numId w:val="44"/>
        </w:numPr>
        <w:spacing w:after="0"/>
        <w:ind w:left="987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 xml:space="preserve">Option </w:t>
      </w:r>
      <w:r w:rsidR="00750F28" w:rsidRPr="001F4367">
        <w:rPr>
          <w:noProof/>
          <w:sz w:val="22"/>
          <w:szCs w:val="22"/>
          <w:lang w:eastAsia="en-GB"/>
        </w:rPr>
        <w:t>2.1</w:t>
      </w:r>
      <w:r w:rsidRPr="001F4367">
        <w:rPr>
          <w:noProof/>
          <w:sz w:val="22"/>
          <w:szCs w:val="22"/>
          <w:lang w:eastAsia="en-GB"/>
        </w:rPr>
        <w:t xml:space="preserve">: </w:t>
      </w:r>
      <w:r w:rsidR="00464392">
        <w:rPr>
          <w:noProof/>
          <w:sz w:val="22"/>
          <w:szCs w:val="22"/>
          <w:lang w:eastAsia="en-GB"/>
        </w:rPr>
        <w:t>t</w:t>
      </w:r>
      <w:r w:rsidR="00AE4784" w:rsidRPr="001F4367">
        <w:rPr>
          <w:noProof/>
          <w:sz w:val="22"/>
          <w:szCs w:val="22"/>
          <w:lang w:eastAsia="en-GB"/>
        </w:rPr>
        <w:t>he highest priority</w:t>
      </w:r>
      <w:r w:rsidR="00EE27A7">
        <w:rPr>
          <w:noProof/>
          <w:sz w:val="22"/>
          <w:szCs w:val="22"/>
          <w:lang w:eastAsia="en-GB"/>
        </w:rPr>
        <w:t xml:space="preserve"> can be used for a </w:t>
      </w:r>
      <w:r w:rsidR="00EE27A7" w:rsidRPr="008E75B7">
        <w:rPr>
          <w:rFonts w:eastAsia="等线"/>
          <w:bCs/>
          <w:sz w:val="22"/>
          <w:szCs w:val="22"/>
          <w:lang w:eastAsia="zh-CN"/>
        </w:rPr>
        <w:t>UCI-to-be-multiplexed grant</w:t>
      </w:r>
      <w:r w:rsidR="00AE4784" w:rsidRPr="001F4367">
        <w:rPr>
          <w:noProof/>
          <w:sz w:val="22"/>
          <w:szCs w:val="22"/>
          <w:lang w:eastAsia="en-GB"/>
        </w:rPr>
        <w:t>;</w:t>
      </w:r>
    </w:p>
    <w:p w14:paraId="350A07E1" w14:textId="0111812E" w:rsidR="00AE4784" w:rsidRPr="001F4367" w:rsidRDefault="00AE4784" w:rsidP="00C06ECC">
      <w:pPr>
        <w:pStyle w:val="B1"/>
        <w:numPr>
          <w:ilvl w:val="0"/>
          <w:numId w:val="44"/>
        </w:numPr>
        <w:spacing w:after="0"/>
        <w:ind w:left="987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 xml:space="preserve">Option 2.2: network configurable </w:t>
      </w:r>
      <w:r w:rsidRPr="001F4367">
        <w:rPr>
          <w:bCs/>
          <w:iCs/>
          <w:sz w:val="22"/>
          <w:szCs w:val="22"/>
        </w:rPr>
        <w:t xml:space="preserve">priority adjustment (e.g. different priorities for </w:t>
      </w:r>
      <w:proofErr w:type="spellStart"/>
      <w:r w:rsidRPr="001F4367">
        <w:rPr>
          <w:bCs/>
          <w:iCs/>
          <w:sz w:val="22"/>
          <w:szCs w:val="22"/>
        </w:rPr>
        <w:t>PUSCH</w:t>
      </w:r>
      <w:proofErr w:type="spellEnd"/>
      <w:r w:rsidRPr="001F4367">
        <w:rPr>
          <w:bCs/>
          <w:iCs/>
          <w:sz w:val="22"/>
          <w:szCs w:val="22"/>
        </w:rPr>
        <w:t xml:space="preserve"> with data of lower </w:t>
      </w:r>
      <w:r w:rsidR="00393C7C">
        <w:rPr>
          <w:bCs/>
          <w:iCs/>
          <w:sz w:val="22"/>
          <w:szCs w:val="22"/>
        </w:rPr>
        <w:t>priority</w:t>
      </w:r>
      <w:r w:rsidRPr="001F4367">
        <w:rPr>
          <w:bCs/>
          <w:iCs/>
          <w:sz w:val="22"/>
          <w:szCs w:val="22"/>
        </w:rPr>
        <w:t xml:space="preserve"> and empty </w:t>
      </w:r>
      <w:proofErr w:type="spellStart"/>
      <w:r w:rsidRPr="001F4367">
        <w:rPr>
          <w:bCs/>
          <w:iCs/>
          <w:sz w:val="22"/>
          <w:szCs w:val="22"/>
        </w:rPr>
        <w:t>PUSCH</w:t>
      </w:r>
      <w:proofErr w:type="spellEnd"/>
      <w:r w:rsidRPr="001F4367">
        <w:rPr>
          <w:bCs/>
          <w:iCs/>
          <w:sz w:val="22"/>
          <w:szCs w:val="22"/>
        </w:rPr>
        <w:t>)</w:t>
      </w:r>
      <w:r w:rsidRPr="001F4367">
        <w:rPr>
          <w:noProof/>
          <w:sz w:val="22"/>
          <w:szCs w:val="22"/>
          <w:lang w:eastAsia="en-GB"/>
        </w:rPr>
        <w:t>;</w:t>
      </w:r>
    </w:p>
    <w:p w14:paraId="04A95442" w14:textId="5119E31A" w:rsidR="007C4924" w:rsidRPr="001F4367" w:rsidRDefault="00E45F2E" w:rsidP="00C06ECC">
      <w:pPr>
        <w:pStyle w:val="B1"/>
        <w:numPr>
          <w:ilvl w:val="0"/>
          <w:numId w:val="44"/>
        </w:numPr>
        <w:jc w:val="both"/>
        <w:rPr>
          <w:noProof/>
          <w:sz w:val="22"/>
          <w:szCs w:val="22"/>
          <w:lang w:eastAsia="en-GB"/>
        </w:rPr>
      </w:pPr>
      <w:r w:rsidRPr="001F4367">
        <w:rPr>
          <w:rFonts w:eastAsia="宋体"/>
          <w:noProof/>
          <w:sz w:val="22"/>
          <w:szCs w:val="22"/>
          <w:lang w:eastAsia="zh-CN"/>
        </w:rPr>
        <w:t>FFS other options.</w:t>
      </w:r>
    </w:p>
    <w:p w14:paraId="7EDF8C3F" w14:textId="41F1FE37" w:rsidR="00CE4D7C" w:rsidRPr="001F4367" w:rsidRDefault="00CE4D7C" w:rsidP="00C06ECC">
      <w:pPr>
        <w:pStyle w:val="B1"/>
        <w:jc w:val="both"/>
        <w:rPr>
          <w:noProof/>
          <w:sz w:val="22"/>
          <w:szCs w:val="22"/>
          <w:lang w:eastAsia="en-GB"/>
        </w:rPr>
      </w:pPr>
      <w:r w:rsidRPr="001F4367">
        <w:rPr>
          <w:noProof/>
          <w:sz w:val="22"/>
          <w:szCs w:val="22"/>
          <w:lang w:eastAsia="en-GB"/>
        </w:rPr>
        <w:t>-</w:t>
      </w:r>
      <w:r w:rsidRPr="001F4367">
        <w:rPr>
          <w:noProof/>
          <w:sz w:val="22"/>
          <w:szCs w:val="22"/>
          <w:lang w:eastAsia="en-GB"/>
        </w:rPr>
        <w:tab/>
      </w:r>
      <w:r w:rsidRPr="00C06ECC">
        <w:rPr>
          <w:b/>
          <w:noProof/>
          <w:sz w:val="22"/>
          <w:szCs w:val="22"/>
          <w:lang w:eastAsia="en-GB"/>
        </w:rPr>
        <w:t>Option 3:</w:t>
      </w:r>
      <w:r w:rsidRPr="001F4367">
        <w:rPr>
          <w:noProof/>
          <w:sz w:val="22"/>
          <w:szCs w:val="22"/>
          <w:lang w:eastAsia="en-GB"/>
        </w:rPr>
        <w:t xml:space="preserve"> </w:t>
      </w:r>
      <w:r w:rsidR="007C4924" w:rsidRPr="001F4367">
        <w:rPr>
          <w:noProof/>
          <w:sz w:val="22"/>
          <w:szCs w:val="22"/>
          <w:lang w:eastAsia="en-GB"/>
        </w:rPr>
        <w:t>…</w:t>
      </w:r>
    </w:p>
    <w:p w14:paraId="3C8349BE" w14:textId="122C5185" w:rsidR="007503E6" w:rsidRPr="00CF6962" w:rsidRDefault="007503E6" w:rsidP="00CF6962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hAnsi="Times New Roman"/>
          <w:b/>
          <w:sz w:val="22"/>
          <w:szCs w:val="22"/>
          <w:lang w:eastAsia="zh-CN"/>
        </w:rPr>
      </w:pPr>
      <w:proofErr w:type="spellStart"/>
      <w:r w:rsidRPr="00CF6962">
        <w:rPr>
          <w:rFonts w:ascii="Times New Roman" w:hAnsi="Times New Roman"/>
          <w:b/>
          <w:bCs/>
          <w:sz w:val="22"/>
          <w:szCs w:val="22"/>
        </w:rPr>
        <w:t>Q7</w:t>
      </w:r>
      <w:proofErr w:type="spellEnd"/>
      <w:r w:rsidRPr="00CF6962">
        <w:rPr>
          <w:rFonts w:ascii="Times New Roman" w:hAnsi="Times New Roman"/>
          <w:b/>
          <w:bCs/>
          <w:sz w:val="22"/>
          <w:szCs w:val="22"/>
        </w:rPr>
        <w:t>:</w:t>
      </w:r>
      <w:r w:rsidRPr="00CF6962">
        <w:rPr>
          <w:rFonts w:ascii="Times New Roman" w:hAnsi="Times New Roman"/>
          <w:b/>
          <w:sz w:val="22"/>
          <w:szCs w:val="22"/>
        </w:rPr>
        <w:t xml:space="preserve"> </w:t>
      </w:r>
      <w:r w:rsidR="00B806F6">
        <w:rPr>
          <w:rFonts w:ascii="Times New Roman" w:hAnsi="Times New Roman"/>
          <w:b/>
          <w:sz w:val="22"/>
          <w:szCs w:val="22"/>
        </w:rPr>
        <w:t>What are companies’ preferences</w:t>
      </w:r>
      <w:r w:rsidRPr="00CF6962">
        <w:rPr>
          <w:rFonts w:ascii="Times New Roman" w:hAnsi="Times New Roman"/>
          <w:b/>
          <w:sz w:val="22"/>
          <w:szCs w:val="22"/>
        </w:rPr>
        <w:t>?</w:t>
      </w:r>
      <w:r w:rsidRPr="00CF6962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7503E6" w14:paraId="331D7C19" w14:textId="77777777" w:rsidTr="005A15D9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3B0CC7A" w14:textId="77777777" w:rsidR="007503E6" w:rsidRDefault="007503E6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0A11E9E" w14:textId="7E1968AC" w:rsidR="007503E6" w:rsidRPr="006763DD" w:rsidRDefault="006763DD" w:rsidP="005A15D9">
            <w:pPr>
              <w:spacing w:after="0"/>
              <w:jc w:val="center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sz w:val="22"/>
                <w:szCs w:val="22"/>
                <w:lang w:eastAsia="zh-CN"/>
              </w:rPr>
              <w:t>W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hich option</w:t>
            </w:r>
            <w:r w:rsidR="00E82394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(s)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 xml:space="preserve"> do you</w:t>
            </w:r>
            <w:r w:rsidR="00494A56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prefer</w:t>
            </w:r>
            <w:r w:rsidR="00B84A51"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40205303" w14:textId="77777777" w:rsidR="007503E6" w:rsidRDefault="007503E6" w:rsidP="005A15D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7503E6" w14:paraId="44DC583F" w14:textId="77777777" w:rsidTr="00FB3E3B">
        <w:trPr>
          <w:trHeight w:val="454"/>
        </w:trPr>
        <w:tc>
          <w:tcPr>
            <w:tcW w:w="1430" w:type="dxa"/>
            <w:vAlign w:val="center"/>
          </w:tcPr>
          <w:p w14:paraId="0D2EA081" w14:textId="1A1D9773" w:rsidR="007503E6" w:rsidRPr="00CF1972" w:rsidRDefault="00CF1972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50D02B09" w14:textId="1A4EE8A2" w:rsidR="007503E6" w:rsidRPr="00CD2C97" w:rsidRDefault="00CD2C97" w:rsidP="005A15D9">
            <w:pPr>
              <w:spacing w:after="0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O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ption 1</w:t>
            </w:r>
          </w:p>
        </w:tc>
        <w:tc>
          <w:tcPr>
            <w:tcW w:w="6236" w:type="dxa"/>
            <w:vAlign w:val="center"/>
          </w:tcPr>
          <w:p w14:paraId="3F49ABF6" w14:textId="49E0D46D" w:rsidR="00FF184E" w:rsidRDefault="004F3754" w:rsidP="00EC11B3">
            <w:pPr>
              <w:spacing w:after="120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I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f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option2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is adopted, the MAC may prioritize an empty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PUSCH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(e.g. no data available) overlapping with a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HARQ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feedback for data of low priority </w:t>
            </w:r>
            <w:r w:rsidR="006D58B2">
              <w:rPr>
                <w:rFonts w:eastAsia="宋体"/>
                <w:sz w:val="22"/>
                <w:szCs w:val="22"/>
                <w:lang w:val="en-US" w:eastAsia="zh-CN"/>
              </w:rPr>
              <w:t xml:space="preserve">over a </w:t>
            </w:r>
            <w:proofErr w:type="spellStart"/>
            <w:r w:rsidR="006D58B2">
              <w:rPr>
                <w:rFonts w:eastAsia="宋体"/>
                <w:sz w:val="22"/>
                <w:szCs w:val="22"/>
                <w:lang w:val="en-US" w:eastAsia="zh-CN"/>
              </w:rPr>
              <w:t>PUSCH</w:t>
            </w:r>
            <w:proofErr w:type="spellEnd"/>
            <w:r w:rsidR="006D58B2">
              <w:rPr>
                <w:rFonts w:eastAsia="宋体"/>
                <w:sz w:val="22"/>
                <w:szCs w:val="22"/>
                <w:lang w:val="en-US" w:eastAsia="zh-CN"/>
              </w:rPr>
              <w:t xml:space="preserve"> with data of higher priority. The general principle of Intra-UE prioritization would be broken, which definitely requires a lot of discussion on the new principle and spec </w:t>
            </w:r>
            <w:proofErr w:type="spellStart"/>
            <w:r w:rsidR="006D58B2">
              <w:rPr>
                <w:rFonts w:eastAsia="宋体"/>
                <w:sz w:val="22"/>
                <w:szCs w:val="22"/>
                <w:lang w:val="en-US" w:eastAsia="zh-CN"/>
              </w:rPr>
              <w:t>polishment</w:t>
            </w:r>
            <w:proofErr w:type="spellEnd"/>
            <w:r w:rsidR="006D58B2">
              <w:rPr>
                <w:rFonts w:eastAsia="宋体"/>
                <w:sz w:val="22"/>
                <w:szCs w:val="22"/>
                <w:lang w:val="en-US" w:eastAsia="zh-CN"/>
              </w:rPr>
              <w:t xml:space="preserve">. </w:t>
            </w:r>
            <w:r w:rsidR="00210394">
              <w:rPr>
                <w:rFonts w:eastAsia="宋体"/>
                <w:sz w:val="22"/>
                <w:szCs w:val="22"/>
                <w:lang w:val="en-US" w:eastAsia="zh-CN"/>
              </w:rPr>
              <w:t>We think it is too late for Rel-16.</w:t>
            </w:r>
          </w:p>
          <w:p w14:paraId="5D0FDE9F" w14:textId="2C4E856D" w:rsidR="007503E6" w:rsidRPr="004F3754" w:rsidRDefault="006D58B2" w:rsidP="005A15D9">
            <w:pPr>
              <w:spacing w:after="0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For simplicity, we prefer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Option1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>. O</w:t>
            </w: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ther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enhancements can be </w:t>
            </w:r>
            <w:r w:rsidR="004A6830">
              <w:rPr>
                <w:rFonts w:eastAsia="宋体"/>
                <w:sz w:val="22"/>
                <w:szCs w:val="22"/>
                <w:lang w:val="en-US" w:eastAsia="zh-CN"/>
              </w:rPr>
              <w:t xml:space="preserve">further 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discus</w:t>
            </w:r>
            <w:r w:rsidR="008D4AD1">
              <w:rPr>
                <w:rFonts w:eastAsia="宋体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ed in Rel-17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IIoT</w:t>
            </w:r>
            <w:proofErr w:type="spellEnd"/>
            <w:r w:rsidR="007E1185">
              <w:rPr>
                <w:rFonts w:eastAsia="宋体" w:hint="eastAsia"/>
                <w:sz w:val="22"/>
                <w:szCs w:val="22"/>
                <w:lang w:val="en-US" w:eastAsia="zh-CN"/>
              </w:rPr>
              <w:t>/</w:t>
            </w:r>
            <w:proofErr w:type="spellStart"/>
            <w:r w:rsidR="007E1185">
              <w:rPr>
                <w:rFonts w:eastAsia="宋体" w:hint="eastAsia"/>
                <w:sz w:val="22"/>
                <w:szCs w:val="22"/>
                <w:lang w:val="en-US" w:eastAsia="zh-CN"/>
              </w:rPr>
              <w:t>URLLC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WI.</w:t>
            </w:r>
          </w:p>
        </w:tc>
      </w:tr>
      <w:tr w:rsidR="007503E6" w14:paraId="490BAE4D" w14:textId="77777777" w:rsidTr="00FB3E3B">
        <w:trPr>
          <w:trHeight w:val="454"/>
        </w:trPr>
        <w:tc>
          <w:tcPr>
            <w:tcW w:w="1430" w:type="dxa"/>
            <w:vAlign w:val="center"/>
          </w:tcPr>
          <w:p w14:paraId="54324499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277E8803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3C349A2E" w14:textId="77777777" w:rsidR="007503E6" w:rsidRDefault="007503E6" w:rsidP="005A15D9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503E6" w14:paraId="402EEFBE" w14:textId="77777777" w:rsidTr="00FB3E3B">
        <w:trPr>
          <w:trHeight w:val="454"/>
        </w:trPr>
        <w:tc>
          <w:tcPr>
            <w:tcW w:w="1430" w:type="dxa"/>
            <w:vAlign w:val="center"/>
          </w:tcPr>
          <w:p w14:paraId="602AA6C6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F4CDBDC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29B7046" w14:textId="77777777" w:rsidR="007503E6" w:rsidRDefault="007503E6" w:rsidP="005A15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503E6" w14:paraId="547DD750" w14:textId="77777777" w:rsidTr="00FB3E3B">
        <w:trPr>
          <w:trHeight w:val="454"/>
        </w:trPr>
        <w:tc>
          <w:tcPr>
            <w:tcW w:w="1430" w:type="dxa"/>
            <w:vAlign w:val="center"/>
          </w:tcPr>
          <w:p w14:paraId="63B01C58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763C5161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030AE848" w14:textId="77777777" w:rsidR="007503E6" w:rsidRDefault="007503E6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7503E6" w14:paraId="457E5D79" w14:textId="77777777" w:rsidTr="00FB3E3B">
        <w:trPr>
          <w:trHeight w:val="454"/>
        </w:trPr>
        <w:tc>
          <w:tcPr>
            <w:tcW w:w="1430" w:type="dxa"/>
            <w:vAlign w:val="center"/>
          </w:tcPr>
          <w:p w14:paraId="7ABA0B00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E450845" w14:textId="77777777" w:rsidR="007503E6" w:rsidRDefault="007503E6" w:rsidP="005A15D9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495B0FEA" w14:textId="77777777" w:rsidR="007503E6" w:rsidRDefault="007503E6" w:rsidP="005A15D9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1BD4C027" w14:textId="77777777" w:rsidR="007503E6" w:rsidRDefault="007503E6" w:rsidP="007503E6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4BDC5FCD" w14:textId="5E5BF5EA" w:rsidR="007503E6" w:rsidRDefault="007503E6" w:rsidP="007503E6">
      <w:pPr>
        <w:tabs>
          <w:tab w:val="left" w:pos="3464"/>
        </w:tabs>
        <w:adjustRightInd w:val="0"/>
        <w:snapToGrid w:val="0"/>
        <w:spacing w:after="120"/>
        <w:jc w:val="both"/>
        <w:rPr>
          <w:b/>
          <w:sz w:val="22"/>
          <w:szCs w:val="22"/>
          <w:lang w:eastAsia="zh-CN"/>
        </w:rPr>
      </w:pPr>
      <w:r w:rsidRPr="00E26083">
        <w:rPr>
          <w:b/>
          <w:sz w:val="22"/>
          <w:szCs w:val="22"/>
          <w:lang w:eastAsia="zh-CN"/>
        </w:rPr>
        <w:t>TBD</w:t>
      </w:r>
    </w:p>
    <w:p w14:paraId="08F5EE79" w14:textId="77777777" w:rsidR="00BC533C" w:rsidRPr="00BC533C" w:rsidRDefault="00BC533C" w:rsidP="007503E6">
      <w:pPr>
        <w:tabs>
          <w:tab w:val="left" w:pos="3464"/>
        </w:tabs>
        <w:adjustRightInd w:val="0"/>
        <w:snapToGrid w:val="0"/>
        <w:spacing w:after="120"/>
        <w:jc w:val="both"/>
        <w:rPr>
          <w:rFonts w:eastAsia="宋体"/>
          <w:b/>
          <w:sz w:val="22"/>
          <w:szCs w:val="22"/>
          <w:lang w:eastAsia="zh-CN"/>
        </w:rPr>
      </w:pPr>
    </w:p>
    <w:p w14:paraId="528B813D" w14:textId="5254A158" w:rsidR="003706D3" w:rsidRDefault="003706D3" w:rsidP="003706D3">
      <w:pPr>
        <w:pStyle w:val="2"/>
        <w:ind w:left="0" w:firstLine="0"/>
        <w:jc w:val="both"/>
        <w:rPr>
          <w:lang w:eastAsia="ko-KR"/>
        </w:rPr>
      </w:pPr>
      <w:r>
        <w:rPr>
          <w:lang w:eastAsia="ko-KR"/>
        </w:rPr>
        <w:lastRenderedPageBreak/>
        <w:t>3.</w:t>
      </w:r>
      <w:r w:rsidR="003E1ECC">
        <w:rPr>
          <w:lang w:eastAsia="ko-KR"/>
        </w:rPr>
        <w:t>3</w:t>
      </w:r>
      <w:r>
        <w:rPr>
          <w:lang w:eastAsia="ko-KR"/>
        </w:rPr>
        <w:t xml:space="preserve"> </w:t>
      </w:r>
      <w:r w:rsidR="00225470" w:rsidRPr="00303628">
        <w:rPr>
          <w:rFonts w:ascii="Times New Roman" w:hAnsi="Times New Roman"/>
          <w:lang w:eastAsia="ko-KR"/>
        </w:rPr>
        <w:t>Other</w:t>
      </w:r>
      <w:r w:rsidR="00CC2ED4" w:rsidRPr="00303628">
        <w:rPr>
          <w:rFonts w:ascii="Times New Roman" w:hAnsi="Times New Roman"/>
          <w:lang w:eastAsia="ko-KR"/>
        </w:rPr>
        <w:t xml:space="preserve"> potential impacts</w:t>
      </w:r>
      <w:r w:rsidR="0084760F" w:rsidRPr="00303628">
        <w:rPr>
          <w:rFonts w:ascii="Times New Roman" w:eastAsia="宋体" w:hAnsi="Times New Roman"/>
          <w:lang w:eastAsia="zh-CN"/>
        </w:rPr>
        <w:t>/enhancements</w:t>
      </w:r>
    </w:p>
    <w:p w14:paraId="7CAFB43E" w14:textId="49DD85EF" w:rsidR="00DB35F0" w:rsidRDefault="00DB35F0" w:rsidP="00314977">
      <w:pPr>
        <w:jc w:val="both"/>
        <w:rPr>
          <w:strike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Last but not least, c</w:t>
      </w:r>
      <w:r>
        <w:rPr>
          <w:rFonts w:hint="eastAsia"/>
          <w:sz w:val="22"/>
          <w:szCs w:val="22"/>
          <w:lang w:eastAsia="zh-CN"/>
        </w:rPr>
        <w:t xml:space="preserve">ompanies can provide their comments on </w:t>
      </w:r>
      <w:r>
        <w:rPr>
          <w:sz w:val="22"/>
          <w:szCs w:val="22"/>
          <w:lang w:eastAsia="zh-CN"/>
        </w:rPr>
        <w:t>the</w:t>
      </w:r>
      <w:r w:rsidR="002304C7">
        <w:rPr>
          <w:sz w:val="22"/>
          <w:szCs w:val="22"/>
          <w:lang w:eastAsia="zh-CN"/>
        </w:rPr>
        <w:t xml:space="preserve"> remaining issues </w:t>
      </w:r>
      <w:r w:rsidR="002454C5">
        <w:rPr>
          <w:sz w:val="22"/>
          <w:szCs w:val="22"/>
          <w:lang w:eastAsia="zh-CN"/>
        </w:rPr>
        <w:t>of</w:t>
      </w:r>
      <w:r w:rsidR="002304C7">
        <w:rPr>
          <w:sz w:val="22"/>
          <w:szCs w:val="22"/>
          <w:lang w:eastAsia="zh-CN"/>
        </w:rPr>
        <w:t xml:space="preserve"> </w:t>
      </w:r>
      <w:proofErr w:type="spellStart"/>
      <w:r w:rsidR="002304C7">
        <w:rPr>
          <w:sz w:val="22"/>
          <w:szCs w:val="22"/>
          <w:lang w:eastAsia="zh-CN"/>
        </w:rPr>
        <w:t>Rel</w:t>
      </w:r>
      <w:proofErr w:type="spellEnd"/>
      <w:r w:rsidR="002304C7">
        <w:rPr>
          <w:sz w:val="22"/>
          <w:szCs w:val="22"/>
          <w:lang w:eastAsia="zh-CN"/>
        </w:rPr>
        <w:t>-16</w:t>
      </w:r>
      <w:r>
        <w:rPr>
          <w:sz w:val="22"/>
          <w:szCs w:val="22"/>
          <w:lang w:eastAsia="zh-CN"/>
        </w:rPr>
        <w:t xml:space="preserve"> </w:t>
      </w:r>
      <w:proofErr w:type="spellStart"/>
      <w:r w:rsidR="002304C7">
        <w:rPr>
          <w:sz w:val="22"/>
          <w:szCs w:val="22"/>
          <w:lang w:eastAsia="zh-CN"/>
        </w:rPr>
        <w:t>PUSCH</w:t>
      </w:r>
      <w:proofErr w:type="spellEnd"/>
      <w:r w:rsidR="002304C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skipping </w:t>
      </w:r>
      <w:r>
        <w:rPr>
          <w:rFonts w:hint="eastAsia"/>
          <w:sz w:val="22"/>
          <w:szCs w:val="22"/>
          <w:lang w:eastAsia="zh-CN"/>
        </w:rPr>
        <w:t xml:space="preserve">if they are not covered by </w:t>
      </w:r>
      <w:r>
        <w:rPr>
          <w:sz w:val="22"/>
          <w:szCs w:val="22"/>
          <w:lang w:eastAsia="zh-CN"/>
        </w:rPr>
        <w:t>th</w:t>
      </w:r>
      <w:r w:rsidR="00D222DA">
        <w:rPr>
          <w:sz w:val="22"/>
          <w:szCs w:val="22"/>
          <w:lang w:eastAsia="zh-CN"/>
        </w:rPr>
        <w:t>is</w:t>
      </w:r>
      <w:bookmarkStart w:id="5" w:name="_GoBack"/>
      <w:bookmarkEnd w:id="5"/>
      <w:r>
        <w:rPr>
          <w:rFonts w:hint="eastAsia"/>
          <w:sz w:val="22"/>
          <w:szCs w:val="22"/>
          <w:lang w:eastAsia="zh-CN"/>
        </w:rPr>
        <w:t xml:space="preserve"> discussion.</w:t>
      </w:r>
    </w:p>
    <w:p w14:paraId="7BA2B6D1" w14:textId="1B812254" w:rsidR="00DB35F0" w:rsidRPr="00920E40" w:rsidRDefault="00DB35F0" w:rsidP="00DB35F0">
      <w:pPr>
        <w:pStyle w:val="3"/>
        <w:adjustRightInd w:val="0"/>
        <w:snapToGrid w:val="0"/>
        <w:spacing w:after="120"/>
        <w:ind w:left="0" w:firstLine="0"/>
        <w:jc w:val="both"/>
        <w:rPr>
          <w:rFonts w:ascii="Times New Roman" w:eastAsia="宋体" w:hAnsi="Times New Roman"/>
          <w:b/>
          <w:sz w:val="22"/>
          <w:szCs w:val="22"/>
          <w:lang w:eastAsia="zh-CN"/>
        </w:rPr>
      </w:pPr>
      <w:proofErr w:type="spellStart"/>
      <w:r w:rsidRPr="00920E40">
        <w:rPr>
          <w:rFonts w:ascii="Times New Roman" w:hAnsi="Times New Roman"/>
          <w:b/>
          <w:bCs/>
          <w:sz w:val="22"/>
          <w:szCs w:val="22"/>
        </w:rPr>
        <w:t>Q</w:t>
      </w:r>
      <w:r w:rsidR="008448A3">
        <w:rPr>
          <w:rFonts w:ascii="Times New Roman" w:hAnsi="Times New Roman"/>
          <w:b/>
          <w:bCs/>
          <w:sz w:val="22"/>
          <w:szCs w:val="22"/>
        </w:rPr>
        <w:t>8</w:t>
      </w:r>
      <w:proofErr w:type="spellEnd"/>
      <w:r w:rsidRPr="00920E40">
        <w:rPr>
          <w:rFonts w:ascii="Times New Roman" w:hAnsi="Times New Roman"/>
          <w:b/>
          <w:bCs/>
          <w:sz w:val="22"/>
          <w:szCs w:val="22"/>
        </w:rPr>
        <w:t>:</w:t>
      </w:r>
      <w:r w:rsidRPr="00920E40">
        <w:rPr>
          <w:rFonts w:ascii="Times New Roman" w:hAnsi="Times New Roman"/>
          <w:b/>
          <w:sz w:val="22"/>
          <w:szCs w:val="22"/>
        </w:rPr>
        <w:t xml:space="preserve"> Are there any additional comments </w:t>
      </w:r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on the remaining issues of </w:t>
      </w:r>
      <w:proofErr w:type="spellStart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>Rel</w:t>
      </w:r>
      <w:proofErr w:type="spellEnd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-16 </w:t>
      </w:r>
      <w:proofErr w:type="spellStart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>PUSCH</w:t>
      </w:r>
      <w:proofErr w:type="spellEnd"/>
      <w:r w:rsidR="009F363D"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 skipping</w:t>
      </w:r>
      <w:r w:rsidRPr="00920E40">
        <w:rPr>
          <w:rFonts w:ascii="Times New Roman" w:hAnsi="Times New Roman"/>
          <w:b/>
          <w:sz w:val="22"/>
          <w:szCs w:val="22"/>
        </w:rPr>
        <w:t>?</w:t>
      </w:r>
      <w:r w:rsidRPr="00920E40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30"/>
        <w:gridCol w:w="1684"/>
        <w:gridCol w:w="6236"/>
      </w:tblGrid>
      <w:tr w:rsidR="00DB35F0" w14:paraId="661F607E" w14:textId="77777777" w:rsidTr="004852FD">
        <w:trPr>
          <w:trHeight w:val="454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C4C595A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80C9B0E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14:paraId="66A514E4" w14:textId="77777777" w:rsidR="00DB35F0" w:rsidRDefault="00DB35F0" w:rsidP="004852FD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Detailed comments</w:t>
            </w:r>
          </w:p>
        </w:tc>
      </w:tr>
      <w:tr w:rsidR="00DB35F0" w14:paraId="2A93785D" w14:textId="77777777" w:rsidTr="00830335">
        <w:trPr>
          <w:trHeight w:val="454"/>
        </w:trPr>
        <w:tc>
          <w:tcPr>
            <w:tcW w:w="1430" w:type="dxa"/>
            <w:vAlign w:val="center"/>
          </w:tcPr>
          <w:p w14:paraId="5CC5B0AA" w14:textId="5744B627" w:rsidR="00DB35F0" w:rsidRPr="003E74D6" w:rsidRDefault="00830335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="宋体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684" w:type="dxa"/>
            <w:vAlign w:val="center"/>
          </w:tcPr>
          <w:p w14:paraId="2717635E" w14:textId="6AA9EA8D" w:rsidR="00DB35F0" w:rsidRPr="00830335" w:rsidRDefault="00830335" w:rsidP="004852FD">
            <w:pPr>
              <w:spacing w:after="0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Y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es</w:t>
            </w:r>
          </w:p>
        </w:tc>
        <w:tc>
          <w:tcPr>
            <w:tcW w:w="6236" w:type="dxa"/>
            <w:vAlign w:val="center"/>
          </w:tcPr>
          <w:p w14:paraId="624FCDB5" w14:textId="1AABF0E5" w:rsidR="00DB35F0" w:rsidRPr="00830335" w:rsidRDefault="00830335" w:rsidP="00C07F76">
            <w:pPr>
              <w:spacing w:after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R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egarding the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PUSCH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repetition/aggregation impacts, we can wait for more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RAN1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input and maybe discuss the potential </w:t>
            </w: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RAN2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impact</w:t>
            </w:r>
            <w:r w:rsidR="00847CF8">
              <w:rPr>
                <w:rFonts w:eastAsia="宋体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in round 2</w:t>
            </w:r>
            <w:r w:rsidR="00BA342D">
              <w:rPr>
                <w:rFonts w:eastAsia="宋体"/>
                <w:sz w:val="22"/>
                <w:szCs w:val="22"/>
                <w:lang w:val="en-US" w:eastAsia="zh-CN"/>
              </w:rPr>
              <w:t xml:space="preserve"> based on the </w:t>
            </w:r>
            <w:proofErr w:type="spellStart"/>
            <w:r w:rsidR="00BA342D">
              <w:rPr>
                <w:rFonts w:eastAsia="宋体"/>
                <w:sz w:val="22"/>
                <w:szCs w:val="22"/>
                <w:lang w:val="en-US" w:eastAsia="zh-CN"/>
              </w:rPr>
              <w:t>RAN1</w:t>
            </w:r>
            <w:proofErr w:type="spellEnd"/>
            <w:r w:rsidR="00BA342D">
              <w:rPr>
                <w:rFonts w:eastAsia="宋体"/>
                <w:sz w:val="22"/>
                <w:szCs w:val="22"/>
                <w:lang w:val="en-US" w:eastAsia="zh-CN"/>
              </w:rPr>
              <w:t xml:space="preserve"> LS</w:t>
            </w:r>
            <w:r w:rsidR="00C46DDD">
              <w:rPr>
                <w:rFonts w:eastAsia="宋体"/>
                <w:sz w:val="22"/>
                <w:szCs w:val="22"/>
                <w:lang w:val="en-US" w:eastAsia="zh-CN"/>
              </w:rPr>
              <w:t xml:space="preserve"> (if any)</w:t>
            </w:r>
            <w:r>
              <w:rPr>
                <w:rFonts w:eastAsia="宋体"/>
                <w:sz w:val="22"/>
                <w:szCs w:val="22"/>
                <w:lang w:val="en-US" w:eastAsia="zh-CN"/>
              </w:rPr>
              <w:t>.</w:t>
            </w:r>
          </w:p>
        </w:tc>
      </w:tr>
      <w:tr w:rsidR="00DB35F0" w14:paraId="13368BF3" w14:textId="77777777" w:rsidTr="00830335">
        <w:trPr>
          <w:trHeight w:val="454"/>
        </w:trPr>
        <w:tc>
          <w:tcPr>
            <w:tcW w:w="1430" w:type="dxa"/>
            <w:vAlign w:val="center"/>
          </w:tcPr>
          <w:p w14:paraId="767D58EE" w14:textId="6CEC53DC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41C997CD" w14:textId="6669339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6DD15854" w14:textId="4760C4C2" w:rsidR="00DB35F0" w:rsidRDefault="00DB35F0" w:rsidP="004852FD">
            <w:pPr>
              <w:spacing w:after="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B35F0" w14:paraId="1B290783" w14:textId="77777777" w:rsidTr="00830335">
        <w:trPr>
          <w:trHeight w:val="454"/>
        </w:trPr>
        <w:tc>
          <w:tcPr>
            <w:tcW w:w="1430" w:type="dxa"/>
            <w:vAlign w:val="center"/>
          </w:tcPr>
          <w:p w14:paraId="2EA39F74" w14:textId="35D9A972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5628E521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5647D56" w14:textId="415A075F" w:rsidR="00DB35F0" w:rsidRDefault="00DB35F0" w:rsidP="004852F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B35F0" w14:paraId="10079A4C" w14:textId="77777777" w:rsidTr="00830335">
        <w:trPr>
          <w:trHeight w:val="454"/>
        </w:trPr>
        <w:tc>
          <w:tcPr>
            <w:tcW w:w="1430" w:type="dxa"/>
            <w:vAlign w:val="center"/>
          </w:tcPr>
          <w:p w14:paraId="1011FA12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CB330F9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216A8F49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  <w:tr w:rsidR="00DB35F0" w14:paraId="2F4C321E" w14:textId="77777777" w:rsidTr="00830335">
        <w:trPr>
          <w:trHeight w:val="454"/>
        </w:trPr>
        <w:tc>
          <w:tcPr>
            <w:tcW w:w="1430" w:type="dxa"/>
            <w:vAlign w:val="center"/>
          </w:tcPr>
          <w:p w14:paraId="0EB7009F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D9F9148" w14:textId="77777777" w:rsidR="00DB35F0" w:rsidRDefault="00DB35F0" w:rsidP="004852FD">
            <w:pPr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6236" w:type="dxa"/>
            <w:vAlign w:val="center"/>
          </w:tcPr>
          <w:p w14:paraId="0D952F81" w14:textId="77777777" w:rsidR="00DB35F0" w:rsidRDefault="00DB35F0" w:rsidP="004852FD">
            <w:pPr>
              <w:spacing w:after="0"/>
              <w:rPr>
                <w:sz w:val="22"/>
                <w:szCs w:val="22"/>
                <w:lang w:eastAsia="zh-CN"/>
              </w:rPr>
            </w:pPr>
          </w:p>
        </w:tc>
      </w:tr>
    </w:tbl>
    <w:p w14:paraId="192B82F7" w14:textId="377E49CD" w:rsidR="00DB35F0" w:rsidRDefault="00DB35F0" w:rsidP="00DB35F0">
      <w:pPr>
        <w:adjustRightInd w:val="0"/>
        <w:snapToGrid w:val="0"/>
        <w:spacing w:before="120" w:after="12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Conclusion:</w:t>
      </w:r>
    </w:p>
    <w:p w14:paraId="02E1FC31" w14:textId="650A038C" w:rsidR="00936BCF" w:rsidRDefault="00936BCF" w:rsidP="00DB35F0">
      <w:pPr>
        <w:adjustRightInd w:val="0"/>
        <w:snapToGrid w:val="0"/>
        <w:spacing w:before="120" w:after="120"/>
        <w:jc w:val="both"/>
        <w:rPr>
          <w:rFonts w:eastAsia="宋体"/>
          <w:b/>
          <w:sz w:val="22"/>
          <w:szCs w:val="22"/>
          <w:lang w:eastAsia="zh-CN"/>
        </w:rPr>
      </w:pPr>
      <w:r>
        <w:rPr>
          <w:rFonts w:eastAsia="宋体" w:hint="eastAsia"/>
          <w:b/>
          <w:sz w:val="22"/>
          <w:szCs w:val="22"/>
          <w:lang w:eastAsia="zh-CN"/>
        </w:rPr>
        <w:t>T</w:t>
      </w:r>
      <w:r>
        <w:rPr>
          <w:rFonts w:eastAsia="宋体"/>
          <w:b/>
          <w:sz w:val="22"/>
          <w:szCs w:val="22"/>
          <w:lang w:eastAsia="zh-CN"/>
        </w:rPr>
        <w:t>BD</w:t>
      </w:r>
    </w:p>
    <w:p w14:paraId="4C36F13E" w14:textId="77777777" w:rsidR="00315659" w:rsidRPr="00936BCF" w:rsidRDefault="00315659" w:rsidP="00DB35F0">
      <w:pPr>
        <w:adjustRightInd w:val="0"/>
        <w:snapToGrid w:val="0"/>
        <w:spacing w:before="120" w:after="120"/>
        <w:jc w:val="both"/>
        <w:rPr>
          <w:rFonts w:eastAsia="宋体"/>
          <w:b/>
          <w:sz w:val="22"/>
          <w:szCs w:val="22"/>
          <w:lang w:eastAsia="zh-CN"/>
        </w:rPr>
      </w:pPr>
    </w:p>
    <w:p w14:paraId="48551E8B" w14:textId="77777777" w:rsidR="00635E11" w:rsidRDefault="00E263BD" w:rsidP="00F263D1">
      <w:pPr>
        <w:pStyle w:val="1"/>
        <w:spacing w:after="120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Conclusion</w:t>
      </w:r>
    </w:p>
    <w:p w14:paraId="0481A68C" w14:textId="0F96016B" w:rsidR="00635E11" w:rsidRDefault="00E263BD" w:rsidP="009F5DE9">
      <w:pPr>
        <w:spacing w:before="240" w:after="120"/>
        <w:jc w:val="both"/>
        <w:rPr>
          <w:sz w:val="22"/>
          <w:lang w:eastAsia="zh-CN"/>
        </w:rPr>
      </w:pPr>
      <w:r>
        <w:rPr>
          <w:iCs/>
          <w:sz w:val="22"/>
          <w:lang w:eastAsia="ja-JP"/>
        </w:rPr>
        <w:t xml:space="preserve">The </w:t>
      </w:r>
      <w:r w:rsidR="007A69BE">
        <w:rPr>
          <w:iCs/>
          <w:sz w:val="22"/>
          <w:lang w:eastAsia="ja-JP"/>
        </w:rPr>
        <w:t>contribution</w:t>
      </w:r>
      <w:r w:rsidR="001548C9">
        <w:rPr>
          <w:iCs/>
          <w:sz w:val="22"/>
          <w:lang w:eastAsia="ja-JP"/>
        </w:rPr>
        <w:t xml:space="preserve"> is</w:t>
      </w:r>
      <w:r w:rsidR="00F263D1">
        <w:rPr>
          <w:iCs/>
          <w:sz w:val="22"/>
          <w:lang w:eastAsia="ja-JP"/>
        </w:rPr>
        <w:t xml:space="preserve"> summarized as </w:t>
      </w:r>
      <w:r>
        <w:rPr>
          <w:iCs/>
          <w:sz w:val="22"/>
          <w:lang w:eastAsia="ja-JP"/>
        </w:rPr>
        <w:t>follow</w:t>
      </w:r>
      <w:r w:rsidR="00DE58FC">
        <w:rPr>
          <w:iCs/>
          <w:sz w:val="22"/>
          <w:lang w:eastAsia="ja-JP"/>
        </w:rPr>
        <w:t>s</w:t>
      </w:r>
      <w:r w:rsidR="00232C77">
        <w:rPr>
          <w:sz w:val="22"/>
          <w:lang w:eastAsia="zh-CN"/>
        </w:rPr>
        <w:t>,</w:t>
      </w:r>
    </w:p>
    <w:p w14:paraId="0F67AFD6" w14:textId="77777777" w:rsidR="007451DE" w:rsidRPr="00D7537D" w:rsidRDefault="007451DE" w:rsidP="009F5DE9">
      <w:pPr>
        <w:pStyle w:val="EX"/>
        <w:spacing w:after="120"/>
        <w:ind w:left="0" w:firstLine="0"/>
        <w:jc w:val="both"/>
        <w:rPr>
          <w:rFonts w:eastAsia="宋体"/>
          <w:b/>
          <w:sz w:val="22"/>
          <w:lang w:eastAsia="zh-CN"/>
        </w:rPr>
      </w:pPr>
    </w:p>
    <w:p w14:paraId="0C8077EE" w14:textId="77777777" w:rsidR="00BE7969" w:rsidRDefault="00BE7969" w:rsidP="00BE7969">
      <w:pPr>
        <w:pStyle w:val="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References</w:t>
      </w:r>
    </w:p>
    <w:p w14:paraId="747552A4" w14:textId="5C8A738A" w:rsidR="007451DE" w:rsidRPr="00466178" w:rsidRDefault="004634B7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[1] </w:t>
      </w:r>
      <w:proofErr w:type="spellStart"/>
      <w:r w:rsidR="007451DE" w:rsidRPr="00466178">
        <w:rPr>
          <w:sz w:val="22"/>
          <w:szCs w:val="22"/>
          <w:lang w:eastAsia="ko-KR"/>
        </w:rPr>
        <w:t>RAN2</w:t>
      </w:r>
      <w:proofErr w:type="spellEnd"/>
      <w:r w:rsidR="007451DE" w:rsidRPr="00466178">
        <w:rPr>
          <w:sz w:val="22"/>
          <w:szCs w:val="22"/>
          <w:lang w:eastAsia="ko-KR"/>
        </w:rPr>
        <w:t xml:space="preserve"> 112-e Chairman Notes EOM </w:t>
      </w:r>
      <w:proofErr w:type="spellStart"/>
      <w:r w:rsidR="007451DE" w:rsidRPr="00466178">
        <w:rPr>
          <w:sz w:val="22"/>
          <w:szCs w:val="22"/>
          <w:lang w:eastAsia="ko-KR"/>
        </w:rPr>
        <w:t>Corr</w:t>
      </w:r>
      <w:proofErr w:type="spellEnd"/>
      <w:r w:rsidR="007451DE" w:rsidRPr="00466178">
        <w:rPr>
          <w:sz w:val="22"/>
          <w:szCs w:val="22"/>
          <w:lang w:eastAsia="ko-KR"/>
        </w:rPr>
        <w:t xml:space="preserve"> w </w:t>
      </w:r>
      <w:proofErr w:type="spellStart"/>
      <w:r w:rsidR="007451DE" w:rsidRPr="00466178">
        <w:rPr>
          <w:sz w:val="22"/>
          <w:szCs w:val="22"/>
          <w:lang w:eastAsia="ko-KR"/>
        </w:rPr>
        <w:t>ChMark</w:t>
      </w:r>
      <w:proofErr w:type="spellEnd"/>
      <w:r w:rsidR="007451DE" w:rsidRPr="00466178">
        <w:rPr>
          <w:sz w:val="22"/>
          <w:szCs w:val="22"/>
          <w:lang w:eastAsia="ko-KR"/>
        </w:rPr>
        <w:t xml:space="preserve"> 2020-11-17</w:t>
      </w:r>
      <w:r w:rsidR="00326BE9" w:rsidRPr="00466178">
        <w:rPr>
          <w:sz w:val="22"/>
          <w:szCs w:val="22"/>
          <w:lang w:eastAsia="ko-KR"/>
        </w:rPr>
        <w:t>.</w:t>
      </w:r>
    </w:p>
    <w:p w14:paraId="06A505C1" w14:textId="717C9731" w:rsidR="00CC313A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[2] </w:t>
      </w:r>
      <w:proofErr w:type="spellStart"/>
      <w:r w:rsidR="002F6E6D" w:rsidRPr="00466178">
        <w:rPr>
          <w:sz w:val="22"/>
          <w:szCs w:val="22"/>
        </w:rPr>
        <w:t>R2</w:t>
      </w:r>
      <w:proofErr w:type="spellEnd"/>
      <w:r w:rsidR="002F6E6D" w:rsidRPr="00466178">
        <w:rPr>
          <w:sz w:val="22"/>
          <w:szCs w:val="22"/>
        </w:rPr>
        <w:t>-2100028</w:t>
      </w:r>
      <w:r w:rsidR="00A87752" w:rsidRPr="00466178">
        <w:rPr>
          <w:rFonts w:eastAsia="宋体"/>
          <w:sz w:val="22"/>
          <w:szCs w:val="22"/>
          <w:lang w:eastAsia="zh-CN"/>
        </w:rPr>
        <w:t>,</w:t>
      </w:r>
      <w:r w:rsidR="00CC313A" w:rsidRPr="00466178">
        <w:rPr>
          <w:rFonts w:eastAsia="宋体"/>
          <w:sz w:val="22"/>
          <w:szCs w:val="22"/>
          <w:lang w:eastAsia="zh-CN"/>
        </w:rPr>
        <w:t xml:space="preserve"> </w:t>
      </w:r>
      <w:r w:rsidR="00CC313A" w:rsidRPr="00466178">
        <w:rPr>
          <w:sz w:val="22"/>
          <w:szCs w:val="22"/>
        </w:rPr>
        <w:t xml:space="preserve">LS on </w:t>
      </w:r>
      <w:proofErr w:type="spellStart"/>
      <w:r w:rsidR="00CC313A" w:rsidRPr="00466178">
        <w:rPr>
          <w:sz w:val="22"/>
          <w:szCs w:val="22"/>
        </w:rPr>
        <w:t>PUSCH</w:t>
      </w:r>
      <w:proofErr w:type="spellEnd"/>
      <w:r w:rsidR="00CC313A" w:rsidRPr="00466178">
        <w:rPr>
          <w:sz w:val="22"/>
          <w:szCs w:val="22"/>
        </w:rPr>
        <w:t xml:space="preserve"> skipping with UCI in </w:t>
      </w:r>
      <w:proofErr w:type="spellStart"/>
      <w:r w:rsidR="00CC313A" w:rsidRPr="00466178">
        <w:rPr>
          <w:sz w:val="22"/>
          <w:szCs w:val="22"/>
        </w:rPr>
        <w:t>Rel</w:t>
      </w:r>
      <w:proofErr w:type="spellEnd"/>
      <w:r w:rsidR="00CC313A" w:rsidRPr="00466178">
        <w:rPr>
          <w:sz w:val="22"/>
          <w:szCs w:val="22"/>
        </w:rPr>
        <w:t>-16</w:t>
      </w:r>
      <w:r w:rsidR="00466178">
        <w:rPr>
          <w:sz w:val="22"/>
          <w:szCs w:val="22"/>
        </w:rPr>
        <w:t>,</w:t>
      </w:r>
      <w:r w:rsidR="00CC313A" w:rsidRPr="00466178">
        <w:rPr>
          <w:sz w:val="22"/>
          <w:szCs w:val="22"/>
        </w:rPr>
        <w:t xml:space="preserve"> vivo.</w:t>
      </w:r>
    </w:p>
    <w:p w14:paraId="53C1382C" w14:textId="3A7B22CE" w:rsidR="00045BFF" w:rsidRPr="00045BFF" w:rsidRDefault="00045BFF" w:rsidP="00045BFF">
      <w:pPr>
        <w:pStyle w:val="EX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[3] </w:t>
      </w:r>
      <w:proofErr w:type="spellStart"/>
      <w:r>
        <w:rPr>
          <w:sz w:val="22"/>
          <w:szCs w:val="22"/>
          <w:lang w:eastAsia="ko-KR"/>
        </w:rPr>
        <w:t>3GPP</w:t>
      </w:r>
      <w:proofErr w:type="spellEnd"/>
      <w:r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S 38.822, User Equipment (UE) feature list, </w:t>
      </w:r>
      <w:proofErr w:type="spellStart"/>
      <w:r>
        <w:rPr>
          <w:sz w:val="22"/>
          <w:szCs w:val="22"/>
          <w:lang w:eastAsia="ko-KR"/>
        </w:rPr>
        <w:t>V15.0.1</w:t>
      </w:r>
      <w:proofErr w:type="spellEnd"/>
      <w:r>
        <w:rPr>
          <w:sz w:val="22"/>
          <w:szCs w:val="22"/>
          <w:lang w:eastAsia="ko-KR"/>
        </w:rPr>
        <w:t>.</w:t>
      </w:r>
    </w:p>
    <w:p w14:paraId="2AD7F769" w14:textId="25FB4139" w:rsidR="00CC313A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4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A87752" w:rsidRPr="00466178">
        <w:rPr>
          <w:sz w:val="22"/>
          <w:szCs w:val="22"/>
        </w:rPr>
        <w:t>R2</w:t>
      </w:r>
      <w:proofErr w:type="spellEnd"/>
      <w:r w:rsidR="00A87752" w:rsidRPr="00466178">
        <w:rPr>
          <w:sz w:val="22"/>
          <w:szCs w:val="22"/>
        </w:rPr>
        <w:t xml:space="preserve">-2100138, Remaining Issues on </w:t>
      </w:r>
      <w:proofErr w:type="spellStart"/>
      <w:r w:rsidR="00A87752" w:rsidRPr="00466178">
        <w:rPr>
          <w:sz w:val="22"/>
          <w:szCs w:val="22"/>
        </w:rPr>
        <w:t>PUSCH</w:t>
      </w:r>
      <w:proofErr w:type="spellEnd"/>
      <w:r w:rsidR="00A87752" w:rsidRPr="00466178">
        <w:rPr>
          <w:sz w:val="22"/>
          <w:szCs w:val="22"/>
        </w:rPr>
        <w:t xml:space="preserve"> Skipping with UCI in </w:t>
      </w:r>
      <w:proofErr w:type="spellStart"/>
      <w:r w:rsidR="00A87752" w:rsidRPr="00466178">
        <w:rPr>
          <w:sz w:val="22"/>
          <w:szCs w:val="22"/>
        </w:rPr>
        <w:t>Rel</w:t>
      </w:r>
      <w:proofErr w:type="spellEnd"/>
      <w:r w:rsidR="00A87752" w:rsidRPr="00466178">
        <w:rPr>
          <w:sz w:val="22"/>
          <w:szCs w:val="22"/>
        </w:rPr>
        <w:t>-16, vivo.</w:t>
      </w:r>
    </w:p>
    <w:p w14:paraId="5B69E74E" w14:textId="6C2AEA40" w:rsidR="00A53E7D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A53E7D" w:rsidRPr="00466178">
        <w:rPr>
          <w:sz w:val="22"/>
          <w:szCs w:val="22"/>
        </w:rPr>
        <w:t>R2</w:t>
      </w:r>
      <w:proofErr w:type="spellEnd"/>
      <w:r w:rsidR="00A53E7D" w:rsidRPr="00466178">
        <w:rPr>
          <w:sz w:val="22"/>
          <w:szCs w:val="22"/>
        </w:rPr>
        <w:t>-2100</w:t>
      </w:r>
      <w:r w:rsidR="00CC313A" w:rsidRPr="00466178">
        <w:rPr>
          <w:sz w:val="22"/>
          <w:szCs w:val="22"/>
        </w:rPr>
        <w:t>524,</w:t>
      </w:r>
      <w:r w:rsidR="00A53E7D" w:rsidRPr="00466178">
        <w:rPr>
          <w:sz w:val="22"/>
          <w:szCs w:val="22"/>
        </w:rPr>
        <w:t xml:space="preserve"> Draft Reply LS on </w:t>
      </w:r>
      <w:proofErr w:type="spellStart"/>
      <w:r w:rsidR="00A53E7D" w:rsidRPr="00466178">
        <w:rPr>
          <w:sz w:val="22"/>
          <w:szCs w:val="22"/>
        </w:rPr>
        <w:t>PUSCH</w:t>
      </w:r>
      <w:proofErr w:type="spellEnd"/>
      <w:r w:rsidR="00A53E7D" w:rsidRPr="00466178">
        <w:rPr>
          <w:sz w:val="22"/>
          <w:szCs w:val="22"/>
        </w:rPr>
        <w:t xml:space="preserve"> skipping with UCI in </w:t>
      </w:r>
      <w:proofErr w:type="spellStart"/>
      <w:r w:rsidR="00A53E7D" w:rsidRPr="00466178">
        <w:rPr>
          <w:sz w:val="22"/>
          <w:szCs w:val="22"/>
        </w:rPr>
        <w:t>Rel</w:t>
      </w:r>
      <w:proofErr w:type="spellEnd"/>
      <w:r w:rsidR="00A53E7D" w:rsidRPr="00466178">
        <w:rPr>
          <w:sz w:val="22"/>
          <w:szCs w:val="22"/>
        </w:rPr>
        <w:t>-16</w:t>
      </w:r>
      <w:r w:rsidR="000F3B90" w:rsidRPr="00466178">
        <w:rPr>
          <w:sz w:val="22"/>
          <w:szCs w:val="22"/>
        </w:rPr>
        <w:t>, vivo</w:t>
      </w:r>
      <w:r w:rsidR="0054397E" w:rsidRPr="00466178">
        <w:rPr>
          <w:sz w:val="22"/>
          <w:szCs w:val="22"/>
        </w:rPr>
        <w:t>.</w:t>
      </w:r>
      <w:r w:rsidR="00CC313A" w:rsidRPr="00466178">
        <w:rPr>
          <w:sz w:val="22"/>
          <w:szCs w:val="22"/>
        </w:rPr>
        <w:t xml:space="preserve">  </w:t>
      </w:r>
    </w:p>
    <w:p w14:paraId="66D78942" w14:textId="7A656008" w:rsidR="00A53E7D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4397E" w:rsidRPr="00466178">
        <w:rPr>
          <w:sz w:val="22"/>
          <w:szCs w:val="22"/>
        </w:rPr>
        <w:t>R2</w:t>
      </w:r>
      <w:proofErr w:type="spellEnd"/>
      <w:r w:rsidR="0054397E" w:rsidRPr="00466178">
        <w:rPr>
          <w:sz w:val="22"/>
          <w:szCs w:val="22"/>
        </w:rPr>
        <w:t>-2100218,</w:t>
      </w:r>
      <w:r w:rsidR="0057450C" w:rsidRPr="00466178">
        <w:rPr>
          <w:sz w:val="22"/>
          <w:szCs w:val="22"/>
        </w:rPr>
        <w:t xml:space="preserve"> Correction for DG and CG UL skipping with UCI overlap</w:t>
      </w:r>
      <w:r w:rsidR="00D71BC1">
        <w:rPr>
          <w:sz w:val="22"/>
          <w:szCs w:val="22"/>
        </w:rPr>
        <w:t xml:space="preserve">, </w:t>
      </w:r>
      <w:r w:rsidR="0057450C" w:rsidRPr="00466178">
        <w:rPr>
          <w:sz w:val="22"/>
          <w:szCs w:val="22"/>
        </w:rPr>
        <w:t>CATT</w:t>
      </w:r>
      <w:r w:rsidR="00DB39F2">
        <w:rPr>
          <w:sz w:val="22"/>
          <w:szCs w:val="22"/>
        </w:rPr>
        <w:t>.</w:t>
      </w:r>
    </w:p>
    <w:p w14:paraId="4FEFAF16" w14:textId="1B721470" w:rsidR="0057450C" w:rsidRPr="00466178" w:rsidRDefault="006115EA" w:rsidP="006115EA">
      <w:pPr>
        <w:pStyle w:val="EX"/>
        <w:adjustRightInd w:val="0"/>
        <w:snapToGrid w:val="0"/>
        <w:spacing w:after="120"/>
        <w:ind w:left="330" w:hangingChars="150" w:hanging="33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7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 xml:space="preserve">-2101793, Correction on CG-DG skipping capabilities and configuration when </w:t>
      </w:r>
      <w:proofErr w:type="spellStart"/>
      <w:r w:rsidR="0057450C" w:rsidRPr="00466178">
        <w:rPr>
          <w:sz w:val="22"/>
          <w:szCs w:val="22"/>
        </w:rPr>
        <w:t>PUCCH</w:t>
      </w:r>
      <w:proofErr w:type="spellEnd"/>
      <w:r w:rsidR="0057450C" w:rsidRPr="00466178">
        <w:rPr>
          <w:sz w:val="22"/>
          <w:szCs w:val="22"/>
        </w:rPr>
        <w:t xml:space="preserve"> with UCI overlaps with </w:t>
      </w:r>
      <w:proofErr w:type="spellStart"/>
      <w:r w:rsidR="0057450C" w:rsidRPr="00466178">
        <w:rPr>
          <w:sz w:val="22"/>
          <w:szCs w:val="22"/>
        </w:rPr>
        <w:t>PUSCH</w:t>
      </w:r>
      <w:proofErr w:type="spellEnd"/>
      <w:r w:rsidR="00DB39F2">
        <w:rPr>
          <w:sz w:val="22"/>
          <w:szCs w:val="22"/>
        </w:rPr>
        <w:t xml:space="preserve">, </w:t>
      </w:r>
      <w:r w:rsidR="0057450C" w:rsidRPr="00466178">
        <w:rPr>
          <w:sz w:val="22"/>
          <w:szCs w:val="22"/>
        </w:rPr>
        <w:t>CATT</w:t>
      </w:r>
      <w:r w:rsidR="00F71A77">
        <w:rPr>
          <w:sz w:val="22"/>
          <w:szCs w:val="22"/>
        </w:rPr>
        <w:t>.</w:t>
      </w:r>
    </w:p>
    <w:p w14:paraId="558EBECB" w14:textId="07A37021" w:rsidR="0057450C" w:rsidRPr="00466178" w:rsidRDefault="006115EA" w:rsidP="006115EA">
      <w:pPr>
        <w:pStyle w:val="EX"/>
        <w:adjustRightInd w:val="0"/>
        <w:snapToGrid w:val="0"/>
        <w:spacing w:after="120"/>
        <w:ind w:left="330" w:hangingChars="150" w:hanging="33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 xml:space="preserve">-2101794, Correction on CG and DG skipping capabilities when </w:t>
      </w:r>
      <w:proofErr w:type="spellStart"/>
      <w:r w:rsidR="0057450C" w:rsidRPr="00466178">
        <w:rPr>
          <w:sz w:val="22"/>
          <w:szCs w:val="22"/>
        </w:rPr>
        <w:t>PUCCH</w:t>
      </w:r>
      <w:proofErr w:type="spellEnd"/>
      <w:r w:rsidR="0057450C" w:rsidRPr="00466178">
        <w:rPr>
          <w:sz w:val="22"/>
          <w:szCs w:val="22"/>
        </w:rPr>
        <w:t xml:space="preserve"> with UCI overlaps with </w:t>
      </w:r>
      <w:proofErr w:type="spellStart"/>
      <w:r w:rsidR="0057450C" w:rsidRPr="00466178">
        <w:rPr>
          <w:sz w:val="22"/>
          <w:szCs w:val="22"/>
        </w:rPr>
        <w:t>PUSCH</w:t>
      </w:r>
      <w:proofErr w:type="spellEnd"/>
      <w:r w:rsidR="00F71A77">
        <w:rPr>
          <w:sz w:val="22"/>
          <w:szCs w:val="22"/>
        </w:rPr>
        <w:t>,</w:t>
      </w:r>
      <w:r w:rsidR="0057450C" w:rsidRPr="00466178">
        <w:rPr>
          <w:sz w:val="22"/>
          <w:szCs w:val="22"/>
        </w:rPr>
        <w:tab/>
        <w:t>CATT</w:t>
      </w:r>
      <w:r w:rsidR="00F71A77">
        <w:rPr>
          <w:sz w:val="22"/>
          <w:szCs w:val="22"/>
        </w:rPr>
        <w:t>.</w:t>
      </w:r>
    </w:p>
    <w:p w14:paraId="7341DA6F" w14:textId="4A10E77D" w:rsidR="0057450C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9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7450C" w:rsidRPr="00466178">
        <w:rPr>
          <w:sz w:val="22"/>
          <w:szCs w:val="22"/>
        </w:rPr>
        <w:t>R2</w:t>
      </w:r>
      <w:proofErr w:type="spellEnd"/>
      <w:r w:rsidR="0057450C" w:rsidRPr="00466178">
        <w:rPr>
          <w:sz w:val="22"/>
          <w:szCs w:val="22"/>
        </w:rPr>
        <w:t>-2100</w:t>
      </w:r>
      <w:r w:rsidR="00925BC4" w:rsidRPr="00466178">
        <w:rPr>
          <w:sz w:val="22"/>
          <w:szCs w:val="22"/>
        </w:rPr>
        <w:t>3</w:t>
      </w:r>
      <w:r w:rsidR="0057450C" w:rsidRPr="00466178">
        <w:rPr>
          <w:sz w:val="22"/>
          <w:szCs w:val="22"/>
        </w:rPr>
        <w:t xml:space="preserve">40, </w:t>
      </w:r>
      <w:r w:rsidR="00D90E92" w:rsidRPr="00466178">
        <w:rPr>
          <w:sz w:val="22"/>
          <w:szCs w:val="22"/>
        </w:rPr>
        <w:t xml:space="preserve">UL </w:t>
      </w:r>
      <w:proofErr w:type="spellStart"/>
      <w:r w:rsidR="00D90E92" w:rsidRPr="00466178">
        <w:rPr>
          <w:sz w:val="22"/>
          <w:szCs w:val="22"/>
        </w:rPr>
        <w:t>PUSCH</w:t>
      </w:r>
      <w:proofErr w:type="spellEnd"/>
      <w:r w:rsidR="00D90E92" w:rsidRPr="00466178">
        <w:rPr>
          <w:sz w:val="22"/>
          <w:szCs w:val="22"/>
        </w:rPr>
        <w:t xml:space="preserve"> skipping without intra-UE prioritization</w:t>
      </w:r>
      <w:r w:rsidR="00F71A77">
        <w:rPr>
          <w:sz w:val="22"/>
          <w:szCs w:val="22"/>
        </w:rPr>
        <w:t>,</w:t>
      </w:r>
      <w:r w:rsidR="00D90E92" w:rsidRPr="00466178">
        <w:rPr>
          <w:sz w:val="22"/>
          <w:szCs w:val="22"/>
        </w:rPr>
        <w:tab/>
      </w:r>
      <w:r w:rsidR="00833094" w:rsidRPr="00466178">
        <w:rPr>
          <w:sz w:val="22"/>
          <w:szCs w:val="22"/>
        </w:rPr>
        <w:t xml:space="preserve"> </w:t>
      </w:r>
      <w:r w:rsidR="00D90E92" w:rsidRPr="00466178">
        <w:rPr>
          <w:sz w:val="22"/>
          <w:szCs w:val="22"/>
        </w:rPr>
        <w:t>Ericsson</w:t>
      </w:r>
      <w:r w:rsidR="00F71A77">
        <w:rPr>
          <w:sz w:val="22"/>
          <w:szCs w:val="22"/>
        </w:rPr>
        <w:t>.</w:t>
      </w:r>
    </w:p>
    <w:p w14:paraId="5174B948" w14:textId="2C26DFD9" w:rsidR="005C6147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</w:t>
      </w:r>
      <w:r w:rsidR="00045BFF">
        <w:rPr>
          <w:sz w:val="22"/>
          <w:szCs w:val="22"/>
          <w:lang w:eastAsia="ko-KR"/>
        </w:rPr>
        <w:t>10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5C6147" w:rsidRPr="00466178">
        <w:rPr>
          <w:sz w:val="22"/>
          <w:szCs w:val="22"/>
        </w:rPr>
        <w:t>R2</w:t>
      </w:r>
      <w:proofErr w:type="spellEnd"/>
      <w:r w:rsidR="005C6147" w:rsidRPr="00466178">
        <w:rPr>
          <w:sz w:val="22"/>
          <w:szCs w:val="22"/>
        </w:rPr>
        <w:t xml:space="preserve">-2101776, </w:t>
      </w:r>
      <w:r w:rsidR="00982A71" w:rsidRPr="00466178">
        <w:rPr>
          <w:sz w:val="22"/>
          <w:szCs w:val="22"/>
        </w:rPr>
        <w:t xml:space="preserve">Updates to </w:t>
      </w:r>
      <w:proofErr w:type="spellStart"/>
      <w:r w:rsidR="00982A71" w:rsidRPr="00466178">
        <w:rPr>
          <w:sz w:val="22"/>
          <w:szCs w:val="22"/>
        </w:rPr>
        <w:t>RAN2</w:t>
      </w:r>
      <w:proofErr w:type="spellEnd"/>
      <w:r w:rsidR="00982A71" w:rsidRPr="00466178">
        <w:rPr>
          <w:sz w:val="22"/>
          <w:szCs w:val="22"/>
        </w:rPr>
        <w:t xml:space="preserve"> aspects of </w:t>
      </w:r>
      <w:proofErr w:type="spellStart"/>
      <w:r w:rsidR="00982A71" w:rsidRPr="00466178">
        <w:rPr>
          <w:sz w:val="22"/>
          <w:szCs w:val="22"/>
        </w:rPr>
        <w:t>PUSCH</w:t>
      </w:r>
      <w:proofErr w:type="spellEnd"/>
      <w:r w:rsidR="00982A71" w:rsidRPr="00466178">
        <w:rPr>
          <w:sz w:val="22"/>
          <w:szCs w:val="22"/>
        </w:rPr>
        <w:t xml:space="preserve"> with UL skipping</w:t>
      </w:r>
      <w:r w:rsidR="006B4C88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 xml:space="preserve">Huawei, </w:t>
      </w:r>
      <w:proofErr w:type="spellStart"/>
      <w:r w:rsidR="00982A71" w:rsidRPr="00466178">
        <w:rPr>
          <w:sz w:val="22"/>
          <w:szCs w:val="22"/>
        </w:rPr>
        <w:t>HiSilicon</w:t>
      </w:r>
      <w:proofErr w:type="spellEnd"/>
      <w:r w:rsidR="00F71A77">
        <w:rPr>
          <w:sz w:val="22"/>
          <w:szCs w:val="22"/>
        </w:rPr>
        <w:t>.</w:t>
      </w:r>
    </w:p>
    <w:p w14:paraId="69012A76" w14:textId="5037538E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 xml:space="preserve">-2101352, </w:t>
      </w:r>
      <w:proofErr w:type="spellStart"/>
      <w:r w:rsidR="00982A71" w:rsidRPr="00466178">
        <w:rPr>
          <w:sz w:val="22"/>
          <w:szCs w:val="22"/>
        </w:rPr>
        <w:t>RAN2</w:t>
      </w:r>
      <w:proofErr w:type="spellEnd"/>
      <w:r w:rsidR="00982A71" w:rsidRPr="00466178">
        <w:rPr>
          <w:sz w:val="22"/>
          <w:szCs w:val="22"/>
        </w:rPr>
        <w:t xml:space="preserve"> Impact on UL Skipping Enhancement</w:t>
      </w:r>
      <w:r w:rsidR="00F71A77">
        <w:rPr>
          <w:sz w:val="22"/>
          <w:szCs w:val="22"/>
        </w:rPr>
        <w:t>,</w:t>
      </w:r>
      <w:r w:rsidR="00982A71" w:rsidRPr="00466178">
        <w:rPr>
          <w:sz w:val="22"/>
          <w:szCs w:val="22"/>
        </w:rPr>
        <w:tab/>
      </w:r>
      <w:r w:rsidR="00D40179">
        <w:rPr>
          <w:sz w:val="22"/>
          <w:szCs w:val="22"/>
        </w:rPr>
        <w:t xml:space="preserve">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  <w:r w:rsidR="00982A71" w:rsidRPr="00466178">
        <w:rPr>
          <w:sz w:val="22"/>
          <w:szCs w:val="22"/>
        </w:rPr>
        <w:tab/>
      </w:r>
    </w:p>
    <w:p w14:paraId="388576A7" w14:textId="4BB54604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2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 xml:space="preserve">-2101377, </w:t>
      </w:r>
      <w:r w:rsidR="00F71A77">
        <w:rPr>
          <w:sz w:val="22"/>
          <w:szCs w:val="22"/>
        </w:rPr>
        <w:t xml:space="preserve"> </w:t>
      </w:r>
      <w:r w:rsidR="00982A71" w:rsidRPr="00466178">
        <w:rPr>
          <w:sz w:val="22"/>
          <w:szCs w:val="22"/>
        </w:rPr>
        <w:t>MAC CR on UL skipping enhancement</w:t>
      </w:r>
      <w:r w:rsidR="00F71A77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</w:p>
    <w:p w14:paraId="47C762B4" w14:textId="6C769E48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 xml:space="preserve">-2101378, </w:t>
      </w:r>
      <w:r w:rsidR="00F71A77">
        <w:rPr>
          <w:sz w:val="22"/>
          <w:szCs w:val="22"/>
        </w:rPr>
        <w:t xml:space="preserve"> </w:t>
      </w:r>
      <w:proofErr w:type="spellStart"/>
      <w:r w:rsidR="00982A71" w:rsidRPr="00466178">
        <w:rPr>
          <w:sz w:val="22"/>
          <w:szCs w:val="22"/>
        </w:rPr>
        <w:t>RRC</w:t>
      </w:r>
      <w:proofErr w:type="spellEnd"/>
      <w:r w:rsidR="00982A71" w:rsidRPr="00466178">
        <w:rPr>
          <w:sz w:val="22"/>
          <w:szCs w:val="22"/>
        </w:rPr>
        <w:t xml:space="preserve"> CR on UL skipping enhancement</w:t>
      </w:r>
      <w:r w:rsidR="00F71A77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F71A77">
        <w:rPr>
          <w:sz w:val="22"/>
          <w:szCs w:val="22"/>
        </w:rPr>
        <w:t>.</w:t>
      </w:r>
    </w:p>
    <w:p w14:paraId="71F9D67C" w14:textId="1427BD5A" w:rsidR="00982A71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4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982A71" w:rsidRPr="00466178">
        <w:rPr>
          <w:sz w:val="22"/>
          <w:szCs w:val="22"/>
        </w:rPr>
        <w:t>R2</w:t>
      </w:r>
      <w:proofErr w:type="spellEnd"/>
      <w:r w:rsidR="00982A71" w:rsidRPr="00466178">
        <w:rPr>
          <w:sz w:val="22"/>
          <w:szCs w:val="22"/>
        </w:rPr>
        <w:t>-2101456, UE capability on UL skipping enhancement</w:t>
      </w:r>
      <w:r w:rsidR="00C13AE5">
        <w:rPr>
          <w:sz w:val="22"/>
          <w:szCs w:val="22"/>
        </w:rPr>
        <w:t xml:space="preserve">, </w:t>
      </w:r>
      <w:r w:rsidR="00982A71" w:rsidRPr="00466178">
        <w:rPr>
          <w:sz w:val="22"/>
          <w:szCs w:val="22"/>
        </w:rPr>
        <w:t>Apple</w:t>
      </w:r>
      <w:r w:rsidR="00C13AE5">
        <w:rPr>
          <w:sz w:val="22"/>
          <w:szCs w:val="22"/>
        </w:rPr>
        <w:t>.</w:t>
      </w:r>
      <w:r w:rsidR="00982A71" w:rsidRPr="00466178">
        <w:rPr>
          <w:sz w:val="22"/>
          <w:szCs w:val="22"/>
        </w:rPr>
        <w:tab/>
      </w:r>
    </w:p>
    <w:p w14:paraId="2B68E49D" w14:textId="0295E89E" w:rsidR="00B50022" w:rsidRPr="00466178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lastRenderedPageBreak/>
        <w:t>[1</w:t>
      </w:r>
      <w:r w:rsidR="00045BFF">
        <w:rPr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B50022" w:rsidRPr="00466178">
        <w:rPr>
          <w:sz w:val="22"/>
          <w:szCs w:val="22"/>
        </w:rPr>
        <w:t>R2</w:t>
      </w:r>
      <w:proofErr w:type="spellEnd"/>
      <w:r w:rsidR="00B50022" w:rsidRPr="00466178">
        <w:rPr>
          <w:sz w:val="22"/>
          <w:szCs w:val="22"/>
        </w:rPr>
        <w:t xml:space="preserve">-2100341, UL </w:t>
      </w:r>
      <w:proofErr w:type="spellStart"/>
      <w:r w:rsidR="00B50022" w:rsidRPr="00466178">
        <w:rPr>
          <w:sz w:val="22"/>
          <w:szCs w:val="22"/>
        </w:rPr>
        <w:t>PUSCH</w:t>
      </w:r>
      <w:proofErr w:type="spellEnd"/>
      <w:r w:rsidR="00B50022" w:rsidRPr="00466178">
        <w:rPr>
          <w:sz w:val="22"/>
          <w:szCs w:val="22"/>
        </w:rPr>
        <w:t xml:space="preserve"> skipping with Intra-UE prioritization</w:t>
      </w:r>
      <w:r w:rsidR="00C13AE5">
        <w:rPr>
          <w:sz w:val="22"/>
          <w:szCs w:val="22"/>
        </w:rPr>
        <w:t xml:space="preserve">, </w:t>
      </w:r>
      <w:r w:rsidR="00B50022" w:rsidRPr="00466178">
        <w:rPr>
          <w:sz w:val="22"/>
          <w:szCs w:val="22"/>
        </w:rPr>
        <w:t>Ericsson</w:t>
      </w:r>
      <w:r w:rsidR="00C13AE5">
        <w:rPr>
          <w:sz w:val="22"/>
          <w:szCs w:val="22"/>
        </w:rPr>
        <w:t>.</w:t>
      </w:r>
    </w:p>
    <w:p w14:paraId="1C5C1AA8" w14:textId="4686D882" w:rsidR="00B50022" w:rsidRDefault="006115EA" w:rsidP="004634B7">
      <w:pPr>
        <w:pStyle w:val="EX"/>
        <w:adjustRightInd w:val="0"/>
        <w:snapToGrid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[1</w:t>
      </w:r>
      <w:r w:rsidR="00045BFF">
        <w:rPr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] </w:t>
      </w:r>
      <w:proofErr w:type="spellStart"/>
      <w:r w:rsidR="00B50022" w:rsidRPr="00466178">
        <w:rPr>
          <w:sz w:val="22"/>
          <w:szCs w:val="22"/>
        </w:rPr>
        <w:t>R2</w:t>
      </w:r>
      <w:proofErr w:type="spellEnd"/>
      <w:r w:rsidR="00B50022" w:rsidRPr="00466178">
        <w:rPr>
          <w:sz w:val="22"/>
          <w:szCs w:val="22"/>
        </w:rPr>
        <w:t>-2100855, UL skipping and intra-UE prioritization</w:t>
      </w:r>
      <w:r w:rsidR="00C13AE5">
        <w:rPr>
          <w:sz w:val="22"/>
          <w:szCs w:val="22"/>
        </w:rPr>
        <w:t xml:space="preserve">, </w:t>
      </w:r>
      <w:r w:rsidR="00B50022" w:rsidRPr="00466178">
        <w:rPr>
          <w:sz w:val="22"/>
          <w:szCs w:val="22"/>
        </w:rPr>
        <w:t>Apple</w:t>
      </w:r>
      <w:r w:rsidR="00C13AE5">
        <w:rPr>
          <w:sz w:val="22"/>
          <w:szCs w:val="22"/>
        </w:rPr>
        <w:t>.</w:t>
      </w:r>
    </w:p>
    <w:p w14:paraId="104174B4" w14:textId="5E508B49" w:rsidR="00EE4849" w:rsidRPr="006E7929" w:rsidRDefault="00EE4849" w:rsidP="00EE4849">
      <w:pPr>
        <w:pStyle w:val="EX"/>
        <w:snapToGrid w:val="0"/>
        <w:spacing w:after="120"/>
        <w:ind w:left="0" w:firstLine="0"/>
        <w:jc w:val="both"/>
        <w:rPr>
          <w:sz w:val="22"/>
          <w:szCs w:val="22"/>
          <w:lang w:eastAsia="ko-KR"/>
        </w:rPr>
      </w:pPr>
      <w:r>
        <w:rPr>
          <w:rFonts w:eastAsia="宋体" w:hint="eastAsia"/>
          <w:sz w:val="22"/>
          <w:szCs w:val="22"/>
          <w:lang w:eastAsia="zh-CN"/>
        </w:rPr>
        <w:t>[</w:t>
      </w:r>
      <w:r>
        <w:rPr>
          <w:rFonts w:eastAsia="宋体"/>
          <w:sz w:val="22"/>
          <w:szCs w:val="22"/>
          <w:lang w:eastAsia="zh-CN"/>
        </w:rPr>
        <w:t xml:space="preserve">17] </w:t>
      </w:r>
      <w:proofErr w:type="spellStart"/>
      <w:r w:rsidRPr="006E7929">
        <w:rPr>
          <w:sz w:val="22"/>
          <w:szCs w:val="22"/>
        </w:rPr>
        <w:t>R1</w:t>
      </w:r>
      <w:proofErr w:type="spellEnd"/>
      <w:r w:rsidRPr="006E7929">
        <w:rPr>
          <w:sz w:val="22"/>
          <w:szCs w:val="22"/>
        </w:rPr>
        <w:t>-2007338</w:t>
      </w:r>
      <w:r w:rsidR="00C15014">
        <w:rPr>
          <w:sz w:val="22"/>
          <w:szCs w:val="22"/>
        </w:rPr>
        <w:t>,</w:t>
      </w:r>
      <w:r w:rsidRPr="006E7929">
        <w:rPr>
          <w:sz w:val="22"/>
          <w:szCs w:val="22"/>
        </w:rPr>
        <w:t xml:space="preserve"> LS on </w:t>
      </w:r>
      <w:proofErr w:type="spellStart"/>
      <w:r w:rsidRPr="006E7929">
        <w:rPr>
          <w:sz w:val="22"/>
          <w:szCs w:val="22"/>
        </w:rPr>
        <w:t>PUSCH</w:t>
      </w:r>
      <w:proofErr w:type="spellEnd"/>
      <w:r w:rsidRPr="006E7929">
        <w:rPr>
          <w:sz w:val="22"/>
          <w:szCs w:val="22"/>
        </w:rPr>
        <w:t xml:space="preserve"> with UL skipping</w:t>
      </w:r>
      <w:r w:rsidR="00152D04">
        <w:rPr>
          <w:sz w:val="22"/>
          <w:szCs w:val="22"/>
        </w:rPr>
        <w:t>,</w:t>
      </w:r>
      <w:r w:rsidRPr="006E792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6E7929">
        <w:rPr>
          <w:sz w:val="22"/>
          <w:szCs w:val="22"/>
        </w:rPr>
        <w:t>ivo</w:t>
      </w:r>
      <w:r>
        <w:rPr>
          <w:sz w:val="22"/>
          <w:szCs w:val="22"/>
        </w:rPr>
        <w:t>.</w:t>
      </w:r>
    </w:p>
    <w:p w14:paraId="3E2CD6A8" w14:textId="4505F2D3" w:rsidR="00EE4849" w:rsidRPr="00EE4849" w:rsidRDefault="00EE4849" w:rsidP="004634B7">
      <w:pPr>
        <w:pStyle w:val="EX"/>
        <w:adjustRightInd w:val="0"/>
        <w:snapToGrid w:val="0"/>
        <w:spacing w:after="120"/>
        <w:ind w:left="0" w:firstLine="0"/>
        <w:jc w:val="both"/>
        <w:rPr>
          <w:rFonts w:eastAsia="宋体"/>
          <w:sz w:val="22"/>
          <w:szCs w:val="22"/>
          <w:lang w:eastAsia="zh-CN"/>
        </w:rPr>
      </w:pPr>
    </w:p>
    <w:p w14:paraId="429187DD" w14:textId="77777777" w:rsidR="003828A3" w:rsidRPr="00361107" w:rsidRDefault="003828A3" w:rsidP="003828A3">
      <w:pPr>
        <w:pStyle w:val="EX"/>
        <w:ind w:left="0" w:firstLine="0"/>
        <w:rPr>
          <w:rFonts w:eastAsia="宋体"/>
          <w:b/>
          <w:sz w:val="22"/>
          <w:lang w:eastAsia="zh-CN"/>
        </w:rPr>
      </w:pPr>
    </w:p>
    <w:sectPr w:rsidR="003828A3" w:rsidRPr="00361107">
      <w:head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842E" w14:textId="77777777" w:rsidR="00253882" w:rsidRDefault="00253882">
      <w:r>
        <w:separator/>
      </w:r>
    </w:p>
  </w:endnote>
  <w:endnote w:type="continuationSeparator" w:id="0">
    <w:p w14:paraId="22B841BD" w14:textId="77777777" w:rsidR="00253882" w:rsidRDefault="002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icsson Hilda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36AF" w14:textId="77777777" w:rsidR="00253882" w:rsidRDefault="00253882">
      <w:r>
        <w:separator/>
      </w:r>
    </w:p>
  </w:footnote>
  <w:footnote w:type="continuationSeparator" w:id="0">
    <w:p w14:paraId="1E6F7D73" w14:textId="77777777" w:rsidR="00253882" w:rsidRDefault="002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E117" w14:textId="77777777" w:rsidR="00655572" w:rsidRDefault="00655572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876"/>
    <w:multiLevelType w:val="hybridMultilevel"/>
    <w:tmpl w:val="9410BEE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38239A7"/>
    <w:multiLevelType w:val="hybridMultilevel"/>
    <w:tmpl w:val="88303470"/>
    <w:lvl w:ilvl="0" w:tplc="0B24E504">
      <w:start w:val="1"/>
      <w:numFmt w:val="lowerRoman"/>
      <w:pStyle w:val="Observation"/>
      <w:lvlText w:val="%1)"/>
      <w:lvlJc w:val="left"/>
      <w:pPr>
        <w:ind w:left="2121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81" w:hanging="360"/>
      </w:pPr>
    </w:lvl>
    <w:lvl w:ilvl="2" w:tplc="040B001B" w:tentative="1">
      <w:start w:val="1"/>
      <w:numFmt w:val="lowerRoman"/>
      <w:lvlText w:val="%3."/>
      <w:lvlJc w:val="right"/>
      <w:pPr>
        <w:ind w:left="3201" w:hanging="180"/>
      </w:pPr>
    </w:lvl>
    <w:lvl w:ilvl="3" w:tplc="040B000F" w:tentative="1">
      <w:start w:val="1"/>
      <w:numFmt w:val="decimal"/>
      <w:lvlText w:val="%4."/>
      <w:lvlJc w:val="left"/>
      <w:pPr>
        <w:ind w:left="3921" w:hanging="360"/>
      </w:pPr>
    </w:lvl>
    <w:lvl w:ilvl="4" w:tplc="040B0019" w:tentative="1">
      <w:start w:val="1"/>
      <w:numFmt w:val="lowerLetter"/>
      <w:lvlText w:val="%5."/>
      <w:lvlJc w:val="left"/>
      <w:pPr>
        <w:ind w:left="4641" w:hanging="360"/>
      </w:pPr>
    </w:lvl>
    <w:lvl w:ilvl="5" w:tplc="040B001B" w:tentative="1">
      <w:start w:val="1"/>
      <w:numFmt w:val="lowerRoman"/>
      <w:lvlText w:val="%6."/>
      <w:lvlJc w:val="right"/>
      <w:pPr>
        <w:ind w:left="5361" w:hanging="180"/>
      </w:pPr>
    </w:lvl>
    <w:lvl w:ilvl="6" w:tplc="040B000F" w:tentative="1">
      <w:start w:val="1"/>
      <w:numFmt w:val="decimal"/>
      <w:lvlText w:val="%7."/>
      <w:lvlJc w:val="left"/>
      <w:pPr>
        <w:ind w:left="6081" w:hanging="360"/>
      </w:pPr>
    </w:lvl>
    <w:lvl w:ilvl="7" w:tplc="040B0019" w:tentative="1">
      <w:start w:val="1"/>
      <w:numFmt w:val="lowerLetter"/>
      <w:lvlText w:val="%8."/>
      <w:lvlJc w:val="left"/>
      <w:pPr>
        <w:ind w:left="6801" w:hanging="360"/>
      </w:pPr>
    </w:lvl>
    <w:lvl w:ilvl="8" w:tplc="040B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 w15:restartNumberingAfterBreak="0">
    <w:nsid w:val="04210B23"/>
    <w:multiLevelType w:val="multilevel"/>
    <w:tmpl w:val="04210B2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20EDD"/>
    <w:multiLevelType w:val="hybridMultilevel"/>
    <w:tmpl w:val="43C8C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050"/>
    <w:multiLevelType w:val="multilevel"/>
    <w:tmpl w:val="15AE073A"/>
    <w:lvl w:ilvl="0">
      <w:start w:val="2"/>
      <w:numFmt w:val="decimal"/>
      <w:lvlText w:val="%1"/>
      <w:lvlJc w:val="left"/>
      <w:pPr>
        <w:ind w:left="645" w:hanging="645"/>
      </w:pPr>
      <w:rPr>
        <w:rFonts w:eastAsia="Malgun Gothic" w:cs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eastAsia="Malgun Gothic"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Malgun Gothic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algun Gothic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algun Gothic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algun Gothic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algun Gothic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algun Gothic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algun Gothic" w:cs="Times New Roman" w:hint="default"/>
      </w:rPr>
    </w:lvl>
  </w:abstractNum>
  <w:abstractNum w:abstractNumId="5" w15:restartNumberingAfterBreak="0">
    <w:nsid w:val="069D57B1"/>
    <w:multiLevelType w:val="multilevel"/>
    <w:tmpl w:val="F11A134C"/>
    <w:lvl w:ilvl="0">
      <w:start w:val="6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305BE8"/>
    <w:multiLevelType w:val="hybridMultilevel"/>
    <w:tmpl w:val="1446383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0FB54CD0"/>
    <w:multiLevelType w:val="hybridMultilevel"/>
    <w:tmpl w:val="8566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0AA"/>
    <w:multiLevelType w:val="hybridMultilevel"/>
    <w:tmpl w:val="30BC1136"/>
    <w:lvl w:ilvl="0" w:tplc="473065EA">
      <w:start w:val="1"/>
      <w:numFmt w:val="decimal"/>
      <w:lvlText w:val="[%1]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140255C2"/>
    <w:multiLevelType w:val="hybridMultilevel"/>
    <w:tmpl w:val="409281E0"/>
    <w:lvl w:ilvl="0" w:tplc="09CA0E4E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0B0"/>
    <w:multiLevelType w:val="hybridMultilevel"/>
    <w:tmpl w:val="1EB8E5A8"/>
    <w:lvl w:ilvl="0" w:tplc="3DCAFDE6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1E7B050D"/>
    <w:multiLevelType w:val="multilevel"/>
    <w:tmpl w:val="1E7B05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F1107"/>
    <w:multiLevelType w:val="hybridMultilevel"/>
    <w:tmpl w:val="66E8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43106"/>
    <w:multiLevelType w:val="hybridMultilevel"/>
    <w:tmpl w:val="ED44066A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BF8"/>
    <w:multiLevelType w:val="hybridMultilevel"/>
    <w:tmpl w:val="AD24D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D33D56"/>
    <w:multiLevelType w:val="hybridMultilevel"/>
    <w:tmpl w:val="B874E178"/>
    <w:lvl w:ilvl="0" w:tplc="5FFE1272">
      <w:start w:val="6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A62AF7"/>
    <w:multiLevelType w:val="hybridMultilevel"/>
    <w:tmpl w:val="024EECBA"/>
    <w:lvl w:ilvl="0" w:tplc="373417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E56A96CC">
      <w:start w:val="29440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A18ABF32">
      <w:start w:val="29440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31295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106CE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D588B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EEC49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34A47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4A1A3E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3A1876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AA46647"/>
    <w:multiLevelType w:val="multilevel"/>
    <w:tmpl w:val="3AA46647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C751E72"/>
    <w:multiLevelType w:val="hybridMultilevel"/>
    <w:tmpl w:val="58C2A2B4"/>
    <w:lvl w:ilvl="0" w:tplc="5FFE1272">
      <w:start w:val="6"/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38F1903"/>
    <w:multiLevelType w:val="hybridMultilevel"/>
    <w:tmpl w:val="FFFA9E24"/>
    <w:lvl w:ilvl="0" w:tplc="3294A5C6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3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6930DC"/>
    <w:multiLevelType w:val="hybridMultilevel"/>
    <w:tmpl w:val="45E82E84"/>
    <w:lvl w:ilvl="0" w:tplc="828CDB40">
      <w:start w:val="1"/>
      <w:numFmt w:val="decimal"/>
      <w:lvlText w:val="Proposal %1:"/>
      <w:lvlJc w:val="left"/>
      <w:pPr>
        <w:ind w:left="360" w:hanging="360"/>
      </w:pPr>
      <w:rPr>
        <w:rFonts w:hint="default"/>
        <w:b/>
        <w:i w:val="0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F710E"/>
    <w:multiLevelType w:val="hybridMultilevel"/>
    <w:tmpl w:val="EB14FEFC"/>
    <w:lvl w:ilvl="0" w:tplc="C6DA1A48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DC24A00"/>
    <w:multiLevelType w:val="hybridMultilevel"/>
    <w:tmpl w:val="47365178"/>
    <w:lvl w:ilvl="0" w:tplc="1EA63C4E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A2DA9"/>
    <w:multiLevelType w:val="multilevel"/>
    <w:tmpl w:val="507A2D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11A2"/>
    <w:multiLevelType w:val="hybridMultilevel"/>
    <w:tmpl w:val="53AA36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27A29"/>
    <w:multiLevelType w:val="hybridMultilevel"/>
    <w:tmpl w:val="801A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93103"/>
    <w:multiLevelType w:val="hybridMultilevel"/>
    <w:tmpl w:val="F8824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2B576C"/>
    <w:multiLevelType w:val="hybridMultilevel"/>
    <w:tmpl w:val="FF4C9CFE"/>
    <w:lvl w:ilvl="0" w:tplc="1EA63C4E">
      <w:start w:val="38"/>
      <w:numFmt w:val="bullet"/>
      <w:lvlText w:val="-"/>
      <w:lvlJc w:val="left"/>
      <w:pPr>
        <w:ind w:left="478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35" w15:restartNumberingAfterBreak="0">
    <w:nsid w:val="6C827D30"/>
    <w:multiLevelType w:val="hybridMultilevel"/>
    <w:tmpl w:val="CE0C17D2"/>
    <w:lvl w:ilvl="0" w:tplc="C6DA1A48"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F8089D"/>
    <w:multiLevelType w:val="hybridMultilevel"/>
    <w:tmpl w:val="57408B84"/>
    <w:lvl w:ilvl="0" w:tplc="E3389DD4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71828"/>
    <w:multiLevelType w:val="multilevel"/>
    <w:tmpl w:val="72B71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45F45"/>
    <w:multiLevelType w:val="hybridMultilevel"/>
    <w:tmpl w:val="0CE06CFE"/>
    <w:lvl w:ilvl="0" w:tplc="18ACE862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A3819F7"/>
    <w:multiLevelType w:val="hybridMultilevel"/>
    <w:tmpl w:val="484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F18CD"/>
    <w:multiLevelType w:val="hybridMultilevel"/>
    <w:tmpl w:val="3014C39C"/>
    <w:lvl w:ilvl="0" w:tplc="6AFE341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80720"/>
    <w:multiLevelType w:val="hybridMultilevel"/>
    <w:tmpl w:val="AE5ED58C"/>
    <w:lvl w:ilvl="0" w:tplc="AEB01AC2">
      <w:start w:val="1"/>
      <w:numFmt w:val="decimal"/>
      <w:lvlText w:val="[%1]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3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3"/>
  </w:num>
  <w:num w:numId="4">
    <w:abstractNumId w:val="10"/>
  </w:num>
  <w:num w:numId="5">
    <w:abstractNumId w:val="23"/>
  </w:num>
  <w:num w:numId="6">
    <w:abstractNumId w:val="31"/>
  </w:num>
  <w:num w:numId="7">
    <w:abstractNumId w:val="28"/>
  </w:num>
  <w:num w:numId="8">
    <w:abstractNumId w:val="41"/>
  </w:num>
  <w:num w:numId="9">
    <w:abstractNumId w:val="34"/>
  </w:num>
  <w:num w:numId="10">
    <w:abstractNumId w:val="26"/>
  </w:num>
  <w:num w:numId="11">
    <w:abstractNumId w:val="27"/>
  </w:num>
  <w:num w:numId="12">
    <w:abstractNumId w:val="29"/>
  </w:num>
  <w:num w:numId="13">
    <w:abstractNumId w:val="39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32"/>
  </w:num>
  <w:num w:numId="19">
    <w:abstractNumId w:val="17"/>
  </w:num>
  <w:num w:numId="20">
    <w:abstractNumId w:val="13"/>
  </w:num>
  <w:num w:numId="21">
    <w:abstractNumId w:val="40"/>
  </w:num>
  <w:num w:numId="22">
    <w:abstractNumId w:val="3"/>
  </w:num>
  <w:num w:numId="23">
    <w:abstractNumId w:val="36"/>
  </w:num>
  <w:num w:numId="24">
    <w:abstractNumId w:val="2"/>
  </w:num>
  <w:num w:numId="25">
    <w:abstractNumId w:val="5"/>
  </w:num>
  <w:num w:numId="26">
    <w:abstractNumId w:val="16"/>
  </w:num>
  <w:num w:numId="27">
    <w:abstractNumId w:val="20"/>
  </w:num>
  <w:num w:numId="28">
    <w:abstractNumId w:val="8"/>
  </w:num>
  <w:num w:numId="29">
    <w:abstractNumId w:val="18"/>
  </w:num>
  <w:num w:numId="30">
    <w:abstractNumId w:val="19"/>
  </w:num>
  <w:num w:numId="31">
    <w:abstractNumId w:val="24"/>
  </w:num>
  <w:num w:numId="32">
    <w:abstractNumId w:val="25"/>
  </w:num>
  <w:num w:numId="33">
    <w:abstractNumId w:val="22"/>
  </w:num>
  <w:num w:numId="34">
    <w:abstractNumId w:val="30"/>
  </w:num>
  <w:num w:numId="35">
    <w:abstractNumId w:val="33"/>
  </w:num>
  <w:num w:numId="36">
    <w:abstractNumId w:val="4"/>
  </w:num>
  <w:num w:numId="37">
    <w:abstractNumId w:val="0"/>
  </w:num>
  <w:num w:numId="38">
    <w:abstractNumId w:val="12"/>
  </w:num>
  <w:num w:numId="39">
    <w:abstractNumId w:val="38"/>
  </w:num>
  <w:num w:numId="40">
    <w:abstractNumId w:val="7"/>
  </w:num>
  <w:num w:numId="41">
    <w:abstractNumId w:val="35"/>
  </w:num>
  <w:num w:numId="42">
    <w:abstractNumId w:val="42"/>
  </w:num>
  <w:num w:numId="43">
    <w:abstractNumId w:val="9"/>
  </w:num>
  <w:num w:numId="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0NLS0NDE0MjIzNzZS0lEKTi0uzszPAykwtqgFABFmnk8tAAAA"/>
  </w:docVars>
  <w:rsids>
    <w:rsidRoot w:val="00635E11"/>
    <w:rsid w:val="00000A41"/>
    <w:rsid w:val="00001CF6"/>
    <w:rsid w:val="000027A5"/>
    <w:rsid w:val="00002804"/>
    <w:rsid w:val="00004255"/>
    <w:rsid w:val="00004FAA"/>
    <w:rsid w:val="0000525B"/>
    <w:rsid w:val="00006479"/>
    <w:rsid w:val="00006676"/>
    <w:rsid w:val="000074E3"/>
    <w:rsid w:val="000076C6"/>
    <w:rsid w:val="000100EE"/>
    <w:rsid w:val="000101BD"/>
    <w:rsid w:val="00011694"/>
    <w:rsid w:val="00012A59"/>
    <w:rsid w:val="00012C87"/>
    <w:rsid w:val="000134AE"/>
    <w:rsid w:val="00014103"/>
    <w:rsid w:val="00014B1D"/>
    <w:rsid w:val="00015469"/>
    <w:rsid w:val="00016A8F"/>
    <w:rsid w:val="00016F7E"/>
    <w:rsid w:val="000173CA"/>
    <w:rsid w:val="00021FD3"/>
    <w:rsid w:val="0002356C"/>
    <w:rsid w:val="00023ADC"/>
    <w:rsid w:val="000243B1"/>
    <w:rsid w:val="0002497E"/>
    <w:rsid w:val="00032199"/>
    <w:rsid w:val="000328CE"/>
    <w:rsid w:val="00032D85"/>
    <w:rsid w:val="00032E9C"/>
    <w:rsid w:val="00034679"/>
    <w:rsid w:val="0003622B"/>
    <w:rsid w:val="00037E67"/>
    <w:rsid w:val="00040161"/>
    <w:rsid w:val="00043144"/>
    <w:rsid w:val="0004354B"/>
    <w:rsid w:val="00043A31"/>
    <w:rsid w:val="00043C9E"/>
    <w:rsid w:val="00045003"/>
    <w:rsid w:val="0004561F"/>
    <w:rsid w:val="00045BFF"/>
    <w:rsid w:val="00047108"/>
    <w:rsid w:val="00047B0B"/>
    <w:rsid w:val="00051BB8"/>
    <w:rsid w:val="00051F0B"/>
    <w:rsid w:val="0005215A"/>
    <w:rsid w:val="00052FDA"/>
    <w:rsid w:val="00053D16"/>
    <w:rsid w:val="0005498E"/>
    <w:rsid w:val="00054C2D"/>
    <w:rsid w:val="00054C7D"/>
    <w:rsid w:val="00055460"/>
    <w:rsid w:val="000559C5"/>
    <w:rsid w:val="00057803"/>
    <w:rsid w:val="000603FB"/>
    <w:rsid w:val="000607EB"/>
    <w:rsid w:val="00060B0C"/>
    <w:rsid w:val="000630FC"/>
    <w:rsid w:val="000654A3"/>
    <w:rsid w:val="00065AEC"/>
    <w:rsid w:val="000700E6"/>
    <w:rsid w:val="00070967"/>
    <w:rsid w:val="0007256C"/>
    <w:rsid w:val="0007394F"/>
    <w:rsid w:val="00073D09"/>
    <w:rsid w:val="00074CDB"/>
    <w:rsid w:val="000804A9"/>
    <w:rsid w:val="00081065"/>
    <w:rsid w:val="00081A2F"/>
    <w:rsid w:val="000825DD"/>
    <w:rsid w:val="00087FDF"/>
    <w:rsid w:val="000904D8"/>
    <w:rsid w:val="00092034"/>
    <w:rsid w:val="0009256A"/>
    <w:rsid w:val="00095192"/>
    <w:rsid w:val="0009591E"/>
    <w:rsid w:val="000966C8"/>
    <w:rsid w:val="000A235F"/>
    <w:rsid w:val="000A2659"/>
    <w:rsid w:val="000A4458"/>
    <w:rsid w:val="000A4C79"/>
    <w:rsid w:val="000A5351"/>
    <w:rsid w:val="000A57CB"/>
    <w:rsid w:val="000A58DB"/>
    <w:rsid w:val="000B115F"/>
    <w:rsid w:val="000B195D"/>
    <w:rsid w:val="000B1C51"/>
    <w:rsid w:val="000B21BD"/>
    <w:rsid w:val="000B2CB5"/>
    <w:rsid w:val="000B32CE"/>
    <w:rsid w:val="000B38E1"/>
    <w:rsid w:val="000B50A8"/>
    <w:rsid w:val="000B534A"/>
    <w:rsid w:val="000B56D0"/>
    <w:rsid w:val="000B6B86"/>
    <w:rsid w:val="000C1D38"/>
    <w:rsid w:val="000C1FD0"/>
    <w:rsid w:val="000C3439"/>
    <w:rsid w:val="000C3E6C"/>
    <w:rsid w:val="000C4FA0"/>
    <w:rsid w:val="000C53B4"/>
    <w:rsid w:val="000C5425"/>
    <w:rsid w:val="000C592C"/>
    <w:rsid w:val="000C67B3"/>
    <w:rsid w:val="000C70CC"/>
    <w:rsid w:val="000C7A0E"/>
    <w:rsid w:val="000D05DC"/>
    <w:rsid w:val="000D365F"/>
    <w:rsid w:val="000D3A7A"/>
    <w:rsid w:val="000D7C13"/>
    <w:rsid w:val="000E2826"/>
    <w:rsid w:val="000E67CE"/>
    <w:rsid w:val="000E6EA9"/>
    <w:rsid w:val="000E7A61"/>
    <w:rsid w:val="000F082D"/>
    <w:rsid w:val="000F28F3"/>
    <w:rsid w:val="000F369B"/>
    <w:rsid w:val="000F3933"/>
    <w:rsid w:val="000F3A55"/>
    <w:rsid w:val="000F3B90"/>
    <w:rsid w:val="000F458A"/>
    <w:rsid w:val="000F5BF6"/>
    <w:rsid w:val="000F6E72"/>
    <w:rsid w:val="000F755F"/>
    <w:rsid w:val="00100CC3"/>
    <w:rsid w:val="00110C62"/>
    <w:rsid w:val="00112409"/>
    <w:rsid w:val="0011278B"/>
    <w:rsid w:val="00112C48"/>
    <w:rsid w:val="00112C4A"/>
    <w:rsid w:val="00113327"/>
    <w:rsid w:val="00113A68"/>
    <w:rsid w:val="001154DF"/>
    <w:rsid w:val="00115AD8"/>
    <w:rsid w:val="00120DC8"/>
    <w:rsid w:val="001219B8"/>
    <w:rsid w:val="00124E2F"/>
    <w:rsid w:val="001252D1"/>
    <w:rsid w:val="00125C71"/>
    <w:rsid w:val="00127576"/>
    <w:rsid w:val="00127B49"/>
    <w:rsid w:val="001309EC"/>
    <w:rsid w:val="00131AD8"/>
    <w:rsid w:val="00132260"/>
    <w:rsid w:val="001331A8"/>
    <w:rsid w:val="00133747"/>
    <w:rsid w:val="00134811"/>
    <w:rsid w:val="00134D96"/>
    <w:rsid w:val="00135A25"/>
    <w:rsid w:val="00135DDF"/>
    <w:rsid w:val="0013711A"/>
    <w:rsid w:val="00137BD3"/>
    <w:rsid w:val="00140F10"/>
    <w:rsid w:val="00144D3F"/>
    <w:rsid w:val="001460D8"/>
    <w:rsid w:val="00146980"/>
    <w:rsid w:val="00146A9D"/>
    <w:rsid w:val="00146E18"/>
    <w:rsid w:val="00147251"/>
    <w:rsid w:val="00152230"/>
    <w:rsid w:val="00152627"/>
    <w:rsid w:val="00152D04"/>
    <w:rsid w:val="001548C9"/>
    <w:rsid w:val="00156ACF"/>
    <w:rsid w:val="00157712"/>
    <w:rsid w:val="00157D07"/>
    <w:rsid w:val="00157DA6"/>
    <w:rsid w:val="001608B4"/>
    <w:rsid w:val="001630AF"/>
    <w:rsid w:val="00163320"/>
    <w:rsid w:val="00167D95"/>
    <w:rsid w:val="0017066D"/>
    <w:rsid w:val="00170F77"/>
    <w:rsid w:val="0017145C"/>
    <w:rsid w:val="001722E2"/>
    <w:rsid w:val="001737E1"/>
    <w:rsid w:val="00174BAC"/>
    <w:rsid w:val="001763CF"/>
    <w:rsid w:val="0017655D"/>
    <w:rsid w:val="0017696B"/>
    <w:rsid w:val="00180E3E"/>
    <w:rsid w:val="00181527"/>
    <w:rsid w:val="00182311"/>
    <w:rsid w:val="001824CB"/>
    <w:rsid w:val="001826C5"/>
    <w:rsid w:val="001829B6"/>
    <w:rsid w:val="0018372D"/>
    <w:rsid w:val="0018413C"/>
    <w:rsid w:val="00184B1E"/>
    <w:rsid w:val="00186D51"/>
    <w:rsid w:val="0019060C"/>
    <w:rsid w:val="00191673"/>
    <w:rsid w:val="00191B06"/>
    <w:rsid w:val="001923A9"/>
    <w:rsid w:val="0019260F"/>
    <w:rsid w:val="00192632"/>
    <w:rsid w:val="0019366B"/>
    <w:rsid w:val="00195AC8"/>
    <w:rsid w:val="001A26A8"/>
    <w:rsid w:val="001A4B90"/>
    <w:rsid w:val="001A4D92"/>
    <w:rsid w:val="001A4F9A"/>
    <w:rsid w:val="001A6A3D"/>
    <w:rsid w:val="001A7D6C"/>
    <w:rsid w:val="001B0084"/>
    <w:rsid w:val="001B0BD5"/>
    <w:rsid w:val="001B1149"/>
    <w:rsid w:val="001B127C"/>
    <w:rsid w:val="001B2223"/>
    <w:rsid w:val="001B2D37"/>
    <w:rsid w:val="001B418D"/>
    <w:rsid w:val="001B41BA"/>
    <w:rsid w:val="001B4D5B"/>
    <w:rsid w:val="001C0D33"/>
    <w:rsid w:val="001C0D44"/>
    <w:rsid w:val="001C1743"/>
    <w:rsid w:val="001C2836"/>
    <w:rsid w:val="001C2CBB"/>
    <w:rsid w:val="001C5B29"/>
    <w:rsid w:val="001C6763"/>
    <w:rsid w:val="001C7EBD"/>
    <w:rsid w:val="001D29FF"/>
    <w:rsid w:val="001D2A60"/>
    <w:rsid w:val="001D4224"/>
    <w:rsid w:val="001D51C9"/>
    <w:rsid w:val="001D6474"/>
    <w:rsid w:val="001D7760"/>
    <w:rsid w:val="001D7AF7"/>
    <w:rsid w:val="001E0BBA"/>
    <w:rsid w:val="001E0FB4"/>
    <w:rsid w:val="001E3726"/>
    <w:rsid w:val="001E4617"/>
    <w:rsid w:val="001E4DD9"/>
    <w:rsid w:val="001F40F5"/>
    <w:rsid w:val="001F4367"/>
    <w:rsid w:val="001F4C82"/>
    <w:rsid w:val="001F6C71"/>
    <w:rsid w:val="001F709D"/>
    <w:rsid w:val="0020035F"/>
    <w:rsid w:val="002006DE"/>
    <w:rsid w:val="00201405"/>
    <w:rsid w:val="00203EEF"/>
    <w:rsid w:val="0020438A"/>
    <w:rsid w:val="0020471F"/>
    <w:rsid w:val="00206C1B"/>
    <w:rsid w:val="002071D4"/>
    <w:rsid w:val="00207D9F"/>
    <w:rsid w:val="00210394"/>
    <w:rsid w:val="00213033"/>
    <w:rsid w:val="0021346A"/>
    <w:rsid w:val="00213FDB"/>
    <w:rsid w:val="00214234"/>
    <w:rsid w:val="00214D6E"/>
    <w:rsid w:val="00215102"/>
    <w:rsid w:val="00215587"/>
    <w:rsid w:val="002155DC"/>
    <w:rsid w:val="00215CC4"/>
    <w:rsid w:val="00217247"/>
    <w:rsid w:val="0022035F"/>
    <w:rsid w:val="00220996"/>
    <w:rsid w:val="002242EF"/>
    <w:rsid w:val="00224716"/>
    <w:rsid w:val="002247F6"/>
    <w:rsid w:val="00225470"/>
    <w:rsid w:val="00227093"/>
    <w:rsid w:val="00227694"/>
    <w:rsid w:val="002304C7"/>
    <w:rsid w:val="002305BD"/>
    <w:rsid w:val="00230AF8"/>
    <w:rsid w:val="00232C77"/>
    <w:rsid w:val="00235C18"/>
    <w:rsid w:val="00235F9E"/>
    <w:rsid w:val="00240BE2"/>
    <w:rsid w:val="002438C1"/>
    <w:rsid w:val="00243E79"/>
    <w:rsid w:val="002454C5"/>
    <w:rsid w:val="0024672A"/>
    <w:rsid w:val="0025087E"/>
    <w:rsid w:val="00250A7A"/>
    <w:rsid w:val="002513ED"/>
    <w:rsid w:val="00252709"/>
    <w:rsid w:val="00253882"/>
    <w:rsid w:val="0025402D"/>
    <w:rsid w:val="00254411"/>
    <w:rsid w:val="00254B4D"/>
    <w:rsid w:val="00255055"/>
    <w:rsid w:val="0025538E"/>
    <w:rsid w:val="002558DF"/>
    <w:rsid w:val="00257875"/>
    <w:rsid w:val="00260BE8"/>
    <w:rsid w:val="00263B78"/>
    <w:rsid w:val="00265B37"/>
    <w:rsid w:val="00273732"/>
    <w:rsid w:val="0027415C"/>
    <w:rsid w:val="00274D19"/>
    <w:rsid w:val="00276AF2"/>
    <w:rsid w:val="002821FD"/>
    <w:rsid w:val="0028262E"/>
    <w:rsid w:val="00282F24"/>
    <w:rsid w:val="00283C06"/>
    <w:rsid w:val="00284E2C"/>
    <w:rsid w:val="00285134"/>
    <w:rsid w:val="00287BF7"/>
    <w:rsid w:val="00292444"/>
    <w:rsid w:val="0029262A"/>
    <w:rsid w:val="0029549E"/>
    <w:rsid w:val="00296ADB"/>
    <w:rsid w:val="00297D11"/>
    <w:rsid w:val="00297F80"/>
    <w:rsid w:val="002A2773"/>
    <w:rsid w:val="002A3C50"/>
    <w:rsid w:val="002A5243"/>
    <w:rsid w:val="002A6688"/>
    <w:rsid w:val="002A7748"/>
    <w:rsid w:val="002B166F"/>
    <w:rsid w:val="002B2951"/>
    <w:rsid w:val="002B4808"/>
    <w:rsid w:val="002B7369"/>
    <w:rsid w:val="002B7C8F"/>
    <w:rsid w:val="002C1F1A"/>
    <w:rsid w:val="002C2E9C"/>
    <w:rsid w:val="002C5BA1"/>
    <w:rsid w:val="002C73E3"/>
    <w:rsid w:val="002C7BCC"/>
    <w:rsid w:val="002D040D"/>
    <w:rsid w:val="002D06CC"/>
    <w:rsid w:val="002D09FC"/>
    <w:rsid w:val="002D0EA9"/>
    <w:rsid w:val="002D149D"/>
    <w:rsid w:val="002D17B1"/>
    <w:rsid w:val="002D2DA6"/>
    <w:rsid w:val="002D3AAB"/>
    <w:rsid w:val="002D4DF5"/>
    <w:rsid w:val="002D665A"/>
    <w:rsid w:val="002D667D"/>
    <w:rsid w:val="002D6F79"/>
    <w:rsid w:val="002D7525"/>
    <w:rsid w:val="002E16E4"/>
    <w:rsid w:val="002E2128"/>
    <w:rsid w:val="002E2A04"/>
    <w:rsid w:val="002E7C3A"/>
    <w:rsid w:val="002F0E1F"/>
    <w:rsid w:val="002F1F28"/>
    <w:rsid w:val="002F35BD"/>
    <w:rsid w:val="002F39A3"/>
    <w:rsid w:val="002F41C7"/>
    <w:rsid w:val="002F4A40"/>
    <w:rsid w:val="002F56A1"/>
    <w:rsid w:val="002F5EFA"/>
    <w:rsid w:val="002F6454"/>
    <w:rsid w:val="002F6E6D"/>
    <w:rsid w:val="002F7621"/>
    <w:rsid w:val="003004DD"/>
    <w:rsid w:val="00302363"/>
    <w:rsid w:val="003023F4"/>
    <w:rsid w:val="00302C39"/>
    <w:rsid w:val="00303628"/>
    <w:rsid w:val="00305E01"/>
    <w:rsid w:val="00310112"/>
    <w:rsid w:val="00311844"/>
    <w:rsid w:val="00312488"/>
    <w:rsid w:val="00313A94"/>
    <w:rsid w:val="00313C5E"/>
    <w:rsid w:val="00314769"/>
    <w:rsid w:val="00314977"/>
    <w:rsid w:val="00315659"/>
    <w:rsid w:val="00316C16"/>
    <w:rsid w:val="00317C33"/>
    <w:rsid w:val="00320A27"/>
    <w:rsid w:val="003219A7"/>
    <w:rsid w:val="00322208"/>
    <w:rsid w:val="003227C6"/>
    <w:rsid w:val="0032347D"/>
    <w:rsid w:val="00325059"/>
    <w:rsid w:val="0032589C"/>
    <w:rsid w:val="00326BE9"/>
    <w:rsid w:val="00332915"/>
    <w:rsid w:val="00332C07"/>
    <w:rsid w:val="00332EE7"/>
    <w:rsid w:val="003373D5"/>
    <w:rsid w:val="0033770B"/>
    <w:rsid w:val="00340AA4"/>
    <w:rsid w:val="00340BBE"/>
    <w:rsid w:val="00340C5F"/>
    <w:rsid w:val="0034101A"/>
    <w:rsid w:val="0034200E"/>
    <w:rsid w:val="003428A0"/>
    <w:rsid w:val="00342A88"/>
    <w:rsid w:val="00343467"/>
    <w:rsid w:val="00345156"/>
    <w:rsid w:val="0034598D"/>
    <w:rsid w:val="00347B20"/>
    <w:rsid w:val="0035054F"/>
    <w:rsid w:val="00351002"/>
    <w:rsid w:val="00352B83"/>
    <w:rsid w:val="00353F75"/>
    <w:rsid w:val="00356413"/>
    <w:rsid w:val="003578A5"/>
    <w:rsid w:val="00361107"/>
    <w:rsid w:val="00361B7A"/>
    <w:rsid w:val="00362441"/>
    <w:rsid w:val="003639E7"/>
    <w:rsid w:val="00363DAC"/>
    <w:rsid w:val="00364AF3"/>
    <w:rsid w:val="00366E45"/>
    <w:rsid w:val="00366FF2"/>
    <w:rsid w:val="003678BB"/>
    <w:rsid w:val="0036797D"/>
    <w:rsid w:val="003706D3"/>
    <w:rsid w:val="003708B7"/>
    <w:rsid w:val="0037276E"/>
    <w:rsid w:val="00374485"/>
    <w:rsid w:val="00374A2D"/>
    <w:rsid w:val="0037626D"/>
    <w:rsid w:val="00376D80"/>
    <w:rsid w:val="00380BE0"/>
    <w:rsid w:val="003822A9"/>
    <w:rsid w:val="003828A3"/>
    <w:rsid w:val="0038500E"/>
    <w:rsid w:val="00385258"/>
    <w:rsid w:val="003872A4"/>
    <w:rsid w:val="0039019C"/>
    <w:rsid w:val="00390C4E"/>
    <w:rsid w:val="0039309E"/>
    <w:rsid w:val="00393182"/>
    <w:rsid w:val="00393C7C"/>
    <w:rsid w:val="00393E5A"/>
    <w:rsid w:val="00393F45"/>
    <w:rsid w:val="00394514"/>
    <w:rsid w:val="00395E6D"/>
    <w:rsid w:val="00397474"/>
    <w:rsid w:val="003A059C"/>
    <w:rsid w:val="003A0E4C"/>
    <w:rsid w:val="003A26F5"/>
    <w:rsid w:val="003A2F17"/>
    <w:rsid w:val="003A4585"/>
    <w:rsid w:val="003A524E"/>
    <w:rsid w:val="003A570E"/>
    <w:rsid w:val="003A59BC"/>
    <w:rsid w:val="003A676F"/>
    <w:rsid w:val="003A7C4D"/>
    <w:rsid w:val="003B0AF1"/>
    <w:rsid w:val="003B0B09"/>
    <w:rsid w:val="003B0EB4"/>
    <w:rsid w:val="003B1E13"/>
    <w:rsid w:val="003B20C3"/>
    <w:rsid w:val="003B3415"/>
    <w:rsid w:val="003B4721"/>
    <w:rsid w:val="003C01DB"/>
    <w:rsid w:val="003C2452"/>
    <w:rsid w:val="003C3FC7"/>
    <w:rsid w:val="003C5052"/>
    <w:rsid w:val="003C5350"/>
    <w:rsid w:val="003C536D"/>
    <w:rsid w:val="003C6A0C"/>
    <w:rsid w:val="003C6F12"/>
    <w:rsid w:val="003C750A"/>
    <w:rsid w:val="003D27EF"/>
    <w:rsid w:val="003D2882"/>
    <w:rsid w:val="003D4268"/>
    <w:rsid w:val="003D5297"/>
    <w:rsid w:val="003D63F6"/>
    <w:rsid w:val="003D6D4F"/>
    <w:rsid w:val="003D7CB7"/>
    <w:rsid w:val="003E1278"/>
    <w:rsid w:val="003E1ECC"/>
    <w:rsid w:val="003E1FA5"/>
    <w:rsid w:val="003E27E5"/>
    <w:rsid w:val="003E2924"/>
    <w:rsid w:val="003E322C"/>
    <w:rsid w:val="003E5CB3"/>
    <w:rsid w:val="003E7257"/>
    <w:rsid w:val="003E73BE"/>
    <w:rsid w:val="003E7435"/>
    <w:rsid w:val="003E74D6"/>
    <w:rsid w:val="003E7580"/>
    <w:rsid w:val="003F07A0"/>
    <w:rsid w:val="003F0A7D"/>
    <w:rsid w:val="003F1EBA"/>
    <w:rsid w:val="003F34CF"/>
    <w:rsid w:val="003F40CB"/>
    <w:rsid w:val="003F52A6"/>
    <w:rsid w:val="003F78BD"/>
    <w:rsid w:val="00401011"/>
    <w:rsid w:val="00401F5D"/>
    <w:rsid w:val="004022CF"/>
    <w:rsid w:val="0040238E"/>
    <w:rsid w:val="0040498B"/>
    <w:rsid w:val="00404C61"/>
    <w:rsid w:val="004051ED"/>
    <w:rsid w:val="004075CF"/>
    <w:rsid w:val="0041341B"/>
    <w:rsid w:val="00414FD4"/>
    <w:rsid w:val="00415129"/>
    <w:rsid w:val="004164BF"/>
    <w:rsid w:val="004171A7"/>
    <w:rsid w:val="00420B0D"/>
    <w:rsid w:val="00420C34"/>
    <w:rsid w:val="004218FD"/>
    <w:rsid w:val="00422016"/>
    <w:rsid w:val="00422895"/>
    <w:rsid w:val="00422906"/>
    <w:rsid w:val="00422DAB"/>
    <w:rsid w:val="0042401D"/>
    <w:rsid w:val="00424B6C"/>
    <w:rsid w:val="0042646F"/>
    <w:rsid w:val="004267E4"/>
    <w:rsid w:val="00427DBE"/>
    <w:rsid w:val="004303A5"/>
    <w:rsid w:val="004304E2"/>
    <w:rsid w:val="004305CE"/>
    <w:rsid w:val="00430620"/>
    <w:rsid w:val="00430E38"/>
    <w:rsid w:val="00431007"/>
    <w:rsid w:val="00431868"/>
    <w:rsid w:val="00432A40"/>
    <w:rsid w:val="00432F6E"/>
    <w:rsid w:val="00434C64"/>
    <w:rsid w:val="00437E9E"/>
    <w:rsid w:val="0044137A"/>
    <w:rsid w:val="0044156F"/>
    <w:rsid w:val="00442C85"/>
    <w:rsid w:val="00444E2E"/>
    <w:rsid w:val="004452A3"/>
    <w:rsid w:val="00446E58"/>
    <w:rsid w:val="00451524"/>
    <w:rsid w:val="0045164C"/>
    <w:rsid w:val="004517DE"/>
    <w:rsid w:val="00451F69"/>
    <w:rsid w:val="00452087"/>
    <w:rsid w:val="004522DB"/>
    <w:rsid w:val="00454C1B"/>
    <w:rsid w:val="00454F90"/>
    <w:rsid w:val="0045505A"/>
    <w:rsid w:val="00455DED"/>
    <w:rsid w:val="004560E0"/>
    <w:rsid w:val="004564A3"/>
    <w:rsid w:val="00456BBE"/>
    <w:rsid w:val="00456D10"/>
    <w:rsid w:val="00457326"/>
    <w:rsid w:val="004575EA"/>
    <w:rsid w:val="004576AF"/>
    <w:rsid w:val="00457B73"/>
    <w:rsid w:val="0046236B"/>
    <w:rsid w:val="00462600"/>
    <w:rsid w:val="00462D38"/>
    <w:rsid w:val="004634B7"/>
    <w:rsid w:val="00464392"/>
    <w:rsid w:val="004646E3"/>
    <w:rsid w:val="00465CD5"/>
    <w:rsid w:val="00466178"/>
    <w:rsid w:val="00466B3E"/>
    <w:rsid w:val="00467590"/>
    <w:rsid w:val="00467F2A"/>
    <w:rsid w:val="004706F9"/>
    <w:rsid w:val="004714D9"/>
    <w:rsid w:val="00471666"/>
    <w:rsid w:val="004732A4"/>
    <w:rsid w:val="004750BE"/>
    <w:rsid w:val="004778AA"/>
    <w:rsid w:val="00481A34"/>
    <w:rsid w:val="0048236D"/>
    <w:rsid w:val="00482FF6"/>
    <w:rsid w:val="004866C6"/>
    <w:rsid w:val="00492E1C"/>
    <w:rsid w:val="0049374F"/>
    <w:rsid w:val="00493EA1"/>
    <w:rsid w:val="00494A56"/>
    <w:rsid w:val="004A00C1"/>
    <w:rsid w:val="004A0E60"/>
    <w:rsid w:val="004A1F32"/>
    <w:rsid w:val="004A23A7"/>
    <w:rsid w:val="004A2A88"/>
    <w:rsid w:val="004A326F"/>
    <w:rsid w:val="004A3957"/>
    <w:rsid w:val="004A6830"/>
    <w:rsid w:val="004A7444"/>
    <w:rsid w:val="004A7A55"/>
    <w:rsid w:val="004B179B"/>
    <w:rsid w:val="004B2018"/>
    <w:rsid w:val="004B25A7"/>
    <w:rsid w:val="004B2AC3"/>
    <w:rsid w:val="004B2BEA"/>
    <w:rsid w:val="004B3D05"/>
    <w:rsid w:val="004B404A"/>
    <w:rsid w:val="004B47D3"/>
    <w:rsid w:val="004B7600"/>
    <w:rsid w:val="004C0722"/>
    <w:rsid w:val="004C174B"/>
    <w:rsid w:val="004C2329"/>
    <w:rsid w:val="004C470C"/>
    <w:rsid w:val="004C4960"/>
    <w:rsid w:val="004C49B6"/>
    <w:rsid w:val="004C6E9E"/>
    <w:rsid w:val="004D1041"/>
    <w:rsid w:val="004D24F3"/>
    <w:rsid w:val="004D469F"/>
    <w:rsid w:val="004D6A82"/>
    <w:rsid w:val="004D7F11"/>
    <w:rsid w:val="004E052D"/>
    <w:rsid w:val="004E11A7"/>
    <w:rsid w:val="004E31D2"/>
    <w:rsid w:val="004E3212"/>
    <w:rsid w:val="004E3593"/>
    <w:rsid w:val="004E3CDD"/>
    <w:rsid w:val="004E4C9D"/>
    <w:rsid w:val="004E76BB"/>
    <w:rsid w:val="004F0345"/>
    <w:rsid w:val="004F1A29"/>
    <w:rsid w:val="004F2126"/>
    <w:rsid w:val="004F227C"/>
    <w:rsid w:val="004F2C6F"/>
    <w:rsid w:val="004F3754"/>
    <w:rsid w:val="004F6CDC"/>
    <w:rsid w:val="004F724F"/>
    <w:rsid w:val="005000EA"/>
    <w:rsid w:val="0050038A"/>
    <w:rsid w:val="00500553"/>
    <w:rsid w:val="00501920"/>
    <w:rsid w:val="00502E1D"/>
    <w:rsid w:val="005050A8"/>
    <w:rsid w:val="00505A9D"/>
    <w:rsid w:val="005067A3"/>
    <w:rsid w:val="00506DBE"/>
    <w:rsid w:val="00506E29"/>
    <w:rsid w:val="005102DE"/>
    <w:rsid w:val="00510EC9"/>
    <w:rsid w:val="005114B4"/>
    <w:rsid w:val="00511755"/>
    <w:rsid w:val="00511E6C"/>
    <w:rsid w:val="005139CD"/>
    <w:rsid w:val="00513EDC"/>
    <w:rsid w:val="005146BC"/>
    <w:rsid w:val="005146EF"/>
    <w:rsid w:val="005153E0"/>
    <w:rsid w:val="00517697"/>
    <w:rsid w:val="00517EF8"/>
    <w:rsid w:val="00520A3B"/>
    <w:rsid w:val="00521434"/>
    <w:rsid w:val="00522419"/>
    <w:rsid w:val="005233E8"/>
    <w:rsid w:val="00523C6E"/>
    <w:rsid w:val="0052473F"/>
    <w:rsid w:val="00525741"/>
    <w:rsid w:val="00525F51"/>
    <w:rsid w:val="005269CB"/>
    <w:rsid w:val="00530BF4"/>
    <w:rsid w:val="00531964"/>
    <w:rsid w:val="00532FE7"/>
    <w:rsid w:val="00533809"/>
    <w:rsid w:val="00534858"/>
    <w:rsid w:val="00534A68"/>
    <w:rsid w:val="00535ABD"/>
    <w:rsid w:val="00540320"/>
    <w:rsid w:val="00541D94"/>
    <w:rsid w:val="0054363D"/>
    <w:rsid w:val="0054397E"/>
    <w:rsid w:val="00545EA4"/>
    <w:rsid w:val="00546156"/>
    <w:rsid w:val="00546E8A"/>
    <w:rsid w:val="0054773F"/>
    <w:rsid w:val="00550248"/>
    <w:rsid w:val="0055095C"/>
    <w:rsid w:val="00553ECA"/>
    <w:rsid w:val="005548A8"/>
    <w:rsid w:val="00554D9A"/>
    <w:rsid w:val="0055566A"/>
    <w:rsid w:val="005576E9"/>
    <w:rsid w:val="00557A75"/>
    <w:rsid w:val="00560061"/>
    <w:rsid w:val="00560806"/>
    <w:rsid w:val="00567D72"/>
    <w:rsid w:val="00567ED4"/>
    <w:rsid w:val="00570B42"/>
    <w:rsid w:val="005726C0"/>
    <w:rsid w:val="00572B31"/>
    <w:rsid w:val="00572E77"/>
    <w:rsid w:val="00573021"/>
    <w:rsid w:val="005732BD"/>
    <w:rsid w:val="0057333C"/>
    <w:rsid w:val="00573825"/>
    <w:rsid w:val="00573828"/>
    <w:rsid w:val="00573BFC"/>
    <w:rsid w:val="0057450C"/>
    <w:rsid w:val="00575302"/>
    <w:rsid w:val="00575DB2"/>
    <w:rsid w:val="00575E17"/>
    <w:rsid w:val="00575E97"/>
    <w:rsid w:val="00577809"/>
    <w:rsid w:val="0057783E"/>
    <w:rsid w:val="005778A7"/>
    <w:rsid w:val="00580828"/>
    <w:rsid w:val="00580E2A"/>
    <w:rsid w:val="00581091"/>
    <w:rsid w:val="00581AE3"/>
    <w:rsid w:val="005844C2"/>
    <w:rsid w:val="00584525"/>
    <w:rsid w:val="00586591"/>
    <w:rsid w:val="0058788F"/>
    <w:rsid w:val="00590CBD"/>
    <w:rsid w:val="00590FCA"/>
    <w:rsid w:val="0059118B"/>
    <w:rsid w:val="00592832"/>
    <w:rsid w:val="00592AC3"/>
    <w:rsid w:val="0059431E"/>
    <w:rsid w:val="00594FCD"/>
    <w:rsid w:val="005951FB"/>
    <w:rsid w:val="00595329"/>
    <w:rsid w:val="00595665"/>
    <w:rsid w:val="00595C2E"/>
    <w:rsid w:val="00595CE8"/>
    <w:rsid w:val="00596284"/>
    <w:rsid w:val="00597D69"/>
    <w:rsid w:val="005A0BBE"/>
    <w:rsid w:val="005A0CFA"/>
    <w:rsid w:val="005A1051"/>
    <w:rsid w:val="005A10EB"/>
    <w:rsid w:val="005A11BA"/>
    <w:rsid w:val="005A280D"/>
    <w:rsid w:val="005A322C"/>
    <w:rsid w:val="005A3F49"/>
    <w:rsid w:val="005A416D"/>
    <w:rsid w:val="005A54BC"/>
    <w:rsid w:val="005A561D"/>
    <w:rsid w:val="005A5E8E"/>
    <w:rsid w:val="005A67C9"/>
    <w:rsid w:val="005A6F04"/>
    <w:rsid w:val="005B0215"/>
    <w:rsid w:val="005B070A"/>
    <w:rsid w:val="005B4F6C"/>
    <w:rsid w:val="005B542D"/>
    <w:rsid w:val="005B63E4"/>
    <w:rsid w:val="005B719C"/>
    <w:rsid w:val="005C0DF1"/>
    <w:rsid w:val="005C6147"/>
    <w:rsid w:val="005C6450"/>
    <w:rsid w:val="005C798E"/>
    <w:rsid w:val="005D0B53"/>
    <w:rsid w:val="005D152A"/>
    <w:rsid w:val="005D1AB2"/>
    <w:rsid w:val="005D2199"/>
    <w:rsid w:val="005D3410"/>
    <w:rsid w:val="005D41E6"/>
    <w:rsid w:val="005D4D76"/>
    <w:rsid w:val="005D5C5D"/>
    <w:rsid w:val="005D6AA6"/>
    <w:rsid w:val="005E1227"/>
    <w:rsid w:val="005E2853"/>
    <w:rsid w:val="005E2B2D"/>
    <w:rsid w:val="005E38E9"/>
    <w:rsid w:val="005E5883"/>
    <w:rsid w:val="005E5E98"/>
    <w:rsid w:val="005E73ED"/>
    <w:rsid w:val="005F2FFE"/>
    <w:rsid w:val="005F541E"/>
    <w:rsid w:val="005F564C"/>
    <w:rsid w:val="005F5AC5"/>
    <w:rsid w:val="006038DA"/>
    <w:rsid w:val="00604053"/>
    <w:rsid w:val="0060405C"/>
    <w:rsid w:val="006044F2"/>
    <w:rsid w:val="006056BD"/>
    <w:rsid w:val="00605AE8"/>
    <w:rsid w:val="006105AD"/>
    <w:rsid w:val="006115EA"/>
    <w:rsid w:val="00611A55"/>
    <w:rsid w:val="006120F7"/>
    <w:rsid w:val="0061290A"/>
    <w:rsid w:val="00612C58"/>
    <w:rsid w:val="006134F9"/>
    <w:rsid w:val="0061439A"/>
    <w:rsid w:val="00614F56"/>
    <w:rsid w:val="00615C89"/>
    <w:rsid w:val="00616AF7"/>
    <w:rsid w:val="00616C8F"/>
    <w:rsid w:val="00617B28"/>
    <w:rsid w:val="00617F86"/>
    <w:rsid w:val="006204F0"/>
    <w:rsid w:val="00620B2C"/>
    <w:rsid w:val="0062115A"/>
    <w:rsid w:val="006234A1"/>
    <w:rsid w:val="00623935"/>
    <w:rsid w:val="00624437"/>
    <w:rsid w:val="00625D2B"/>
    <w:rsid w:val="006268F4"/>
    <w:rsid w:val="00626A34"/>
    <w:rsid w:val="006321A8"/>
    <w:rsid w:val="00634B59"/>
    <w:rsid w:val="00634FCF"/>
    <w:rsid w:val="00635E11"/>
    <w:rsid w:val="0064095F"/>
    <w:rsid w:val="00641FF8"/>
    <w:rsid w:val="006437D9"/>
    <w:rsid w:val="00644673"/>
    <w:rsid w:val="006473AF"/>
    <w:rsid w:val="00647621"/>
    <w:rsid w:val="00647CFC"/>
    <w:rsid w:val="00651654"/>
    <w:rsid w:val="00654810"/>
    <w:rsid w:val="00655572"/>
    <w:rsid w:val="006561CF"/>
    <w:rsid w:val="00656202"/>
    <w:rsid w:val="0065674A"/>
    <w:rsid w:val="00660C56"/>
    <w:rsid w:val="0066157E"/>
    <w:rsid w:val="00662401"/>
    <w:rsid w:val="00664308"/>
    <w:rsid w:val="006645CA"/>
    <w:rsid w:val="00667BCC"/>
    <w:rsid w:val="00667D25"/>
    <w:rsid w:val="00667D78"/>
    <w:rsid w:val="006706C3"/>
    <w:rsid w:val="00670C65"/>
    <w:rsid w:val="00670E7B"/>
    <w:rsid w:val="00671067"/>
    <w:rsid w:val="0067126E"/>
    <w:rsid w:val="0067164C"/>
    <w:rsid w:val="006722FE"/>
    <w:rsid w:val="006728AA"/>
    <w:rsid w:val="006730E0"/>
    <w:rsid w:val="006743E2"/>
    <w:rsid w:val="006753CB"/>
    <w:rsid w:val="006763DD"/>
    <w:rsid w:val="0068260C"/>
    <w:rsid w:val="00682B11"/>
    <w:rsid w:val="00686A49"/>
    <w:rsid w:val="00686D49"/>
    <w:rsid w:val="006920CE"/>
    <w:rsid w:val="0069223A"/>
    <w:rsid w:val="00692AB9"/>
    <w:rsid w:val="006944CD"/>
    <w:rsid w:val="00695E98"/>
    <w:rsid w:val="006970A5"/>
    <w:rsid w:val="00697F31"/>
    <w:rsid w:val="006A15AD"/>
    <w:rsid w:val="006A347E"/>
    <w:rsid w:val="006A45CC"/>
    <w:rsid w:val="006A61A2"/>
    <w:rsid w:val="006A63B8"/>
    <w:rsid w:val="006A65F2"/>
    <w:rsid w:val="006A6FA6"/>
    <w:rsid w:val="006B1F93"/>
    <w:rsid w:val="006B2C7B"/>
    <w:rsid w:val="006B3436"/>
    <w:rsid w:val="006B3FC8"/>
    <w:rsid w:val="006B4C88"/>
    <w:rsid w:val="006B57F7"/>
    <w:rsid w:val="006B674C"/>
    <w:rsid w:val="006C05BE"/>
    <w:rsid w:val="006C0C85"/>
    <w:rsid w:val="006C1B32"/>
    <w:rsid w:val="006C3852"/>
    <w:rsid w:val="006C544C"/>
    <w:rsid w:val="006D0251"/>
    <w:rsid w:val="006D1416"/>
    <w:rsid w:val="006D57DD"/>
    <w:rsid w:val="006D58B2"/>
    <w:rsid w:val="006D5AC5"/>
    <w:rsid w:val="006D5C17"/>
    <w:rsid w:val="006D6234"/>
    <w:rsid w:val="006E02AC"/>
    <w:rsid w:val="006E0351"/>
    <w:rsid w:val="006E1ECF"/>
    <w:rsid w:val="006E2684"/>
    <w:rsid w:val="006E2E88"/>
    <w:rsid w:val="006E48EE"/>
    <w:rsid w:val="006E65FD"/>
    <w:rsid w:val="006E7FA8"/>
    <w:rsid w:val="006F12F6"/>
    <w:rsid w:val="006F1FE6"/>
    <w:rsid w:val="006F35AB"/>
    <w:rsid w:val="006F37CD"/>
    <w:rsid w:val="006F5FD8"/>
    <w:rsid w:val="006F71BA"/>
    <w:rsid w:val="006F75D5"/>
    <w:rsid w:val="006F7A04"/>
    <w:rsid w:val="006F7A94"/>
    <w:rsid w:val="007001E2"/>
    <w:rsid w:val="007041D2"/>
    <w:rsid w:val="00704E44"/>
    <w:rsid w:val="00704EB0"/>
    <w:rsid w:val="007050F7"/>
    <w:rsid w:val="00705808"/>
    <w:rsid w:val="00705BA9"/>
    <w:rsid w:val="00710343"/>
    <w:rsid w:val="007106F8"/>
    <w:rsid w:val="0071124F"/>
    <w:rsid w:val="007113E8"/>
    <w:rsid w:val="0071188B"/>
    <w:rsid w:val="00712FEE"/>
    <w:rsid w:val="007142CE"/>
    <w:rsid w:val="007146C8"/>
    <w:rsid w:val="00715B86"/>
    <w:rsid w:val="007163FF"/>
    <w:rsid w:val="0071696B"/>
    <w:rsid w:val="007170D4"/>
    <w:rsid w:val="0072208C"/>
    <w:rsid w:val="007226FD"/>
    <w:rsid w:val="00722A4E"/>
    <w:rsid w:val="0072388D"/>
    <w:rsid w:val="00723959"/>
    <w:rsid w:val="00723A0C"/>
    <w:rsid w:val="00723C4A"/>
    <w:rsid w:val="00723CF2"/>
    <w:rsid w:val="00723F5A"/>
    <w:rsid w:val="0072481C"/>
    <w:rsid w:val="00724A65"/>
    <w:rsid w:val="00724AAA"/>
    <w:rsid w:val="00724E2E"/>
    <w:rsid w:val="0072557F"/>
    <w:rsid w:val="00726306"/>
    <w:rsid w:val="007362AA"/>
    <w:rsid w:val="0073646A"/>
    <w:rsid w:val="00737398"/>
    <w:rsid w:val="00740310"/>
    <w:rsid w:val="00741993"/>
    <w:rsid w:val="00742890"/>
    <w:rsid w:val="00744C4B"/>
    <w:rsid w:val="007451DE"/>
    <w:rsid w:val="007452EB"/>
    <w:rsid w:val="007477FF"/>
    <w:rsid w:val="007500A3"/>
    <w:rsid w:val="00750377"/>
    <w:rsid w:val="007503C5"/>
    <w:rsid w:val="007503E6"/>
    <w:rsid w:val="00750F28"/>
    <w:rsid w:val="007514F2"/>
    <w:rsid w:val="00751CF6"/>
    <w:rsid w:val="00751EF5"/>
    <w:rsid w:val="007520A3"/>
    <w:rsid w:val="0075335C"/>
    <w:rsid w:val="0075439F"/>
    <w:rsid w:val="0075493B"/>
    <w:rsid w:val="00756034"/>
    <w:rsid w:val="00763D2E"/>
    <w:rsid w:val="00763D68"/>
    <w:rsid w:val="00765B0F"/>
    <w:rsid w:val="00765B62"/>
    <w:rsid w:val="00765D13"/>
    <w:rsid w:val="007700EA"/>
    <w:rsid w:val="007707F1"/>
    <w:rsid w:val="00770F3E"/>
    <w:rsid w:val="00771935"/>
    <w:rsid w:val="00772410"/>
    <w:rsid w:val="0077264E"/>
    <w:rsid w:val="00772BA7"/>
    <w:rsid w:val="0077526A"/>
    <w:rsid w:val="0077592C"/>
    <w:rsid w:val="00781004"/>
    <w:rsid w:val="007818F5"/>
    <w:rsid w:val="00782163"/>
    <w:rsid w:val="00784705"/>
    <w:rsid w:val="00784AFC"/>
    <w:rsid w:val="007856E2"/>
    <w:rsid w:val="007871B6"/>
    <w:rsid w:val="00790026"/>
    <w:rsid w:val="00790A15"/>
    <w:rsid w:val="00790BF6"/>
    <w:rsid w:val="007928BC"/>
    <w:rsid w:val="00794B2F"/>
    <w:rsid w:val="0079741F"/>
    <w:rsid w:val="00797BB0"/>
    <w:rsid w:val="007A0497"/>
    <w:rsid w:val="007A0F65"/>
    <w:rsid w:val="007A1B4F"/>
    <w:rsid w:val="007A397B"/>
    <w:rsid w:val="007A3FA5"/>
    <w:rsid w:val="007A4E9C"/>
    <w:rsid w:val="007A605E"/>
    <w:rsid w:val="007A69BE"/>
    <w:rsid w:val="007A7137"/>
    <w:rsid w:val="007A7C85"/>
    <w:rsid w:val="007A7CCF"/>
    <w:rsid w:val="007B00AD"/>
    <w:rsid w:val="007B0695"/>
    <w:rsid w:val="007B0EC0"/>
    <w:rsid w:val="007B3BD7"/>
    <w:rsid w:val="007B3BE1"/>
    <w:rsid w:val="007B5930"/>
    <w:rsid w:val="007B607B"/>
    <w:rsid w:val="007B6638"/>
    <w:rsid w:val="007B7D5C"/>
    <w:rsid w:val="007C00BB"/>
    <w:rsid w:val="007C0EC2"/>
    <w:rsid w:val="007C15DC"/>
    <w:rsid w:val="007C163F"/>
    <w:rsid w:val="007C2068"/>
    <w:rsid w:val="007C2F57"/>
    <w:rsid w:val="007C39F9"/>
    <w:rsid w:val="007C4924"/>
    <w:rsid w:val="007C6C98"/>
    <w:rsid w:val="007C7540"/>
    <w:rsid w:val="007D00CD"/>
    <w:rsid w:val="007D1F73"/>
    <w:rsid w:val="007D1FA6"/>
    <w:rsid w:val="007D2A10"/>
    <w:rsid w:val="007D3EF9"/>
    <w:rsid w:val="007D44B0"/>
    <w:rsid w:val="007D704D"/>
    <w:rsid w:val="007D76EF"/>
    <w:rsid w:val="007E1185"/>
    <w:rsid w:val="007E3809"/>
    <w:rsid w:val="007E3B1E"/>
    <w:rsid w:val="007E6D2E"/>
    <w:rsid w:val="007E726F"/>
    <w:rsid w:val="007E76E3"/>
    <w:rsid w:val="007E7D2A"/>
    <w:rsid w:val="007F0B1F"/>
    <w:rsid w:val="007F1A67"/>
    <w:rsid w:val="007F222E"/>
    <w:rsid w:val="007F263A"/>
    <w:rsid w:val="007F4439"/>
    <w:rsid w:val="007F4BEA"/>
    <w:rsid w:val="007F72AB"/>
    <w:rsid w:val="0080086C"/>
    <w:rsid w:val="00802819"/>
    <w:rsid w:val="00802A44"/>
    <w:rsid w:val="008032FE"/>
    <w:rsid w:val="00803AEB"/>
    <w:rsid w:val="008065F5"/>
    <w:rsid w:val="008068C8"/>
    <w:rsid w:val="00806E7C"/>
    <w:rsid w:val="00810DF8"/>
    <w:rsid w:val="00811027"/>
    <w:rsid w:val="008115AE"/>
    <w:rsid w:val="00812188"/>
    <w:rsid w:val="0081366E"/>
    <w:rsid w:val="008137A7"/>
    <w:rsid w:val="00817C89"/>
    <w:rsid w:val="00820352"/>
    <w:rsid w:val="00820E08"/>
    <w:rsid w:val="00821007"/>
    <w:rsid w:val="00825240"/>
    <w:rsid w:val="00825471"/>
    <w:rsid w:val="00825CD5"/>
    <w:rsid w:val="00825F97"/>
    <w:rsid w:val="0082667E"/>
    <w:rsid w:val="00827CA1"/>
    <w:rsid w:val="00830335"/>
    <w:rsid w:val="008313A2"/>
    <w:rsid w:val="008321DC"/>
    <w:rsid w:val="00833094"/>
    <w:rsid w:val="008346AC"/>
    <w:rsid w:val="0083574F"/>
    <w:rsid w:val="0084029F"/>
    <w:rsid w:val="00840430"/>
    <w:rsid w:val="008406E3"/>
    <w:rsid w:val="00841848"/>
    <w:rsid w:val="00841B89"/>
    <w:rsid w:val="00842A1B"/>
    <w:rsid w:val="008448A3"/>
    <w:rsid w:val="0084529B"/>
    <w:rsid w:val="00845B72"/>
    <w:rsid w:val="008472EC"/>
    <w:rsid w:val="0084760F"/>
    <w:rsid w:val="00847CF8"/>
    <w:rsid w:val="008503C5"/>
    <w:rsid w:val="00852658"/>
    <w:rsid w:val="00853010"/>
    <w:rsid w:val="00857DBE"/>
    <w:rsid w:val="00857FD6"/>
    <w:rsid w:val="008605E6"/>
    <w:rsid w:val="00860B48"/>
    <w:rsid w:val="00860E37"/>
    <w:rsid w:val="00862FA7"/>
    <w:rsid w:val="00863C5B"/>
    <w:rsid w:val="00864D5E"/>
    <w:rsid w:val="008659F7"/>
    <w:rsid w:val="00865AE8"/>
    <w:rsid w:val="008664D6"/>
    <w:rsid w:val="00871AF4"/>
    <w:rsid w:val="00872D35"/>
    <w:rsid w:val="00877BA5"/>
    <w:rsid w:val="00880187"/>
    <w:rsid w:val="008811B5"/>
    <w:rsid w:val="00881BCA"/>
    <w:rsid w:val="00883528"/>
    <w:rsid w:val="00883A47"/>
    <w:rsid w:val="0088659A"/>
    <w:rsid w:val="00886A05"/>
    <w:rsid w:val="008879BB"/>
    <w:rsid w:val="00890201"/>
    <w:rsid w:val="008905D1"/>
    <w:rsid w:val="00890DA5"/>
    <w:rsid w:val="00891512"/>
    <w:rsid w:val="008917AC"/>
    <w:rsid w:val="008922CC"/>
    <w:rsid w:val="008934AC"/>
    <w:rsid w:val="00895B96"/>
    <w:rsid w:val="00896B15"/>
    <w:rsid w:val="008A1036"/>
    <w:rsid w:val="008A14BB"/>
    <w:rsid w:val="008A2264"/>
    <w:rsid w:val="008A5992"/>
    <w:rsid w:val="008A5C44"/>
    <w:rsid w:val="008A6F44"/>
    <w:rsid w:val="008A7F77"/>
    <w:rsid w:val="008B066B"/>
    <w:rsid w:val="008B0AB9"/>
    <w:rsid w:val="008B3808"/>
    <w:rsid w:val="008B4283"/>
    <w:rsid w:val="008B477B"/>
    <w:rsid w:val="008B5695"/>
    <w:rsid w:val="008B5BBB"/>
    <w:rsid w:val="008B6626"/>
    <w:rsid w:val="008B7CC3"/>
    <w:rsid w:val="008C006F"/>
    <w:rsid w:val="008C0C75"/>
    <w:rsid w:val="008C1593"/>
    <w:rsid w:val="008C261B"/>
    <w:rsid w:val="008C2A0E"/>
    <w:rsid w:val="008C2E15"/>
    <w:rsid w:val="008C2FCD"/>
    <w:rsid w:val="008C35CB"/>
    <w:rsid w:val="008C44B6"/>
    <w:rsid w:val="008C498A"/>
    <w:rsid w:val="008C4F0B"/>
    <w:rsid w:val="008C7537"/>
    <w:rsid w:val="008C7C49"/>
    <w:rsid w:val="008D0705"/>
    <w:rsid w:val="008D3CD6"/>
    <w:rsid w:val="008D4AD1"/>
    <w:rsid w:val="008D7848"/>
    <w:rsid w:val="008E0D60"/>
    <w:rsid w:val="008E112C"/>
    <w:rsid w:val="008E12E3"/>
    <w:rsid w:val="008E1448"/>
    <w:rsid w:val="008E233C"/>
    <w:rsid w:val="008E3582"/>
    <w:rsid w:val="008E3869"/>
    <w:rsid w:val="008E3EB1"/>
    <w:rsid w:val="008E49E5"/>
    <w:rsid w:val="008E5532"/>
    <w:rsid w:val="008E66FA"/>
    <w:rsid w:val="008E75B7"/>
    <w:rsid w:val="008F1988"/>
    <w:rsid w:val="008F1F80"/>
    <w:rsid w:val="008F23AD"/>
    <w:rsid w:val="008F2DF8"/>
    <w:rsid w:val="008F4671"/>
    <w:rsid w:val="008F4BBE"/>
    <w:rsid w:val="008F4C34"/>
    <w:rsid w:val="008F5ADA"/>
    <w:rsid w:val="008F6D63"/>
    <w:rsid w:val="008F72DD"/>
    <w:rsid w:val="008F7F6D"/>
    <w:rsid w:val="00900197"/>
    <w:rsid w:val="00901515"/>
    <w:rsid w:val="00901926"/>
    <w:rsid w:val="00901DC2"/>
    <w:rsid w:val="009022C5"/>
    <w:rsid w:val="00904866"/>
    <w:rsid w:val="00905692"/>
    <w:rsid w:val="00906459"/>
    <w:rsid w:val="0091051A"/>
    <w:rsid w:val="0091051F"/>
    <w:rsid w:val="00911CC0"/>
    <w:rsid w:val="009135A4"/>
    <w:rsid w:val="00913957"/>
    <w:rsid w:val="00915081"/>
    <w:rsid w:val="0092065C"/>
    <w:rsid w:val="009206DC"/>
    <w:rsid w:val="00920E40"/>
    <w:rsid w:val="009227A6"/>
    <w:rsid w:val="009227D8"/>
    <w:rsid w:val="00925BC4"/>
    <w:rsid w:val="00927578"/>
    <w:rsid w:val="00932F3C"/>
    <w:rsid w:val="00933213"/>
    <w:rsid w:val="009340A4"/>
    <w:rsid w:val="00936BCF"/>
    <w:rsid w:val="00936CD1"/>
    <w:rsid w:val="009376DC"/>
    <w:rsid w:val="0094032C"/>
    <w:rsid w:val="0094050F"/>
    <w:rsid w:val="009408C7"/>
    <w:rsid w:val="00943E8D"/>
    <w:rsid w:val="00943F49"/>
    <w:rsid w:val="0094424B"/>
    <w:rsid w:val="00945BE9"/>
    <w:rsid w:val="009462BC"/>
    <w:rsid w:val="0094658D"/>
    <w:rsid w:val="0094760F"/>
    <w:rsid w:val="00950F6D"/>
    <w:rsid w:val="00951F47"/>
    <w:rsid w:val="0095323A"/>
    <w:rsid w:val="00953521"/>
    <w:rsid w:val="00954E50"/>
    <w:rsid w:val="009566E9"/>
    <w:rsid w:val="00960ADC"/>
    <w:rsid w:val="00960EE7"/>
    <w:rsid w:val="00964698"/>
    <w:rsid w:val="009648C4"/>
    <w:rsid w:val="00965CD2"/>
    <w:rsid w:val="00967E18"/>
    <w:rsid w:val="00970204"/>
    <w:rsid w:val="009706E0"/>
    <w:rsid w:val="00971A09"/>
    <w:rsid w:val="009733F6"/>
    <w:rsid w:val="00973E06"/>
    <w:rsid w:val="0097463A"/>
    <w:rsid w:val="0097503B"/>
    <w:rsid w:val="00976C8E"/>
    <w:rsid w:val="00977369"/>
    <w:rsid w:val="00977BBB"/>
    <w:rsid w:val="00980DD8"/>
    <w:rsid w:val="00981206"/>
    <w:rsid w:val="009814C0"/>
    <w:rsid w:val="00981F7C"/>
    <w:rsid w:val="00982318"/>
    <w:rsid w:val="00982A71"/>
    <w:rsid w:val="00982D97"/>
    <w:rsid w:val="00983201"/>
    <w:rsid w:val="0098545D"/>
    <w:rsid w:val="00986517"/>
    <w:rsid w:val="00990684"/>
    <w:rsid w:val="00990812"/>
    <w:rsid w:val="00992847"/>
    <w:rsid w:val="00993090"/>
    <w:rsid w:val="009933E9"/>
    <w:rsid w:val="009957CB"/>
    <w:rsid w:val="00996860"/>
    <w:rsid w:val="009968C4"/>
    <w:rsid w:val="009973AE"/>
    <w:rsid w:val="009975C0"/>
    <w:rsid w:val="00997670"/>
    <w:rsid w:val="00997BB6"/>
    <w:rsid w:val="009A2813"/>
    <w:rsid w:val="009A30E3"/>
    <w:rsid w:val="009A415A"/>
    <w:rsid w:val="009A42E1"/>
    <w:rsid w:val="009A4691"/>
    <w:rsid w:val="009A494A"/>
    <w:rsid w:val="009A56A6"/>
    <w:rsid w:val="009A6D6C"/>
    <w:rsid w:val="009B00C5"/>
    <w:rsid w:val="009B112E"/>
    <w:rsid w:val="009B13A9"/>
    <w:rsid w:val="009B2039"/>
    <w:rsid w:val="009B22C6"/>
    <w:rsid w:val="009B3937"/>
    <w:rsid w:val="009B799F"/>
    <w:rsid w:val="009B7E5D"/>
    <w:rsid w:val="009C00C1"/>
    <w:rsid w:val="009C0D2B"/>
    <w:rsid w:val="009C1FC2"/>
    <w:rsid w:val="009C5381"/>
    <w:rsid w:val="009C6308"/>
    <w:rsid w:val="009C71D8"/>
    <w:rsid w:val="009D036F"/>
    <w:rsid w:val="009D043A"/>
    <w:rsid w:val="009D0BAB"/>
    <w:rsid w:val="009D4F05"/>
    <w:rsid w:val="009D52DE"/>
    <w:rsid w:val="009D5C76"/>
    <w:rsid w:val="009D6304"/>
    <w:rsid w:val="009D6B2C"/>
    <w:rsid w:val="009E0936"/>
    <w:rsid w:val="009E2654"/>
    <w:rsid w:val="009E2761"/>
    <w:rsid w:val="009E346E"/>
    <w:rsid w:val="009E3C6B"/>
    <w:rsid w:val="009E480C"/>
    <w:rsid w:val="009E4D3F"/>
    <w:rsid w:val="009E689E"/>
    <w:rsid w:val="009E750C"/>
    <w:rsid w:val="009F1D66"/>
    <w:rsid w:val="009F214E"/>
    <w:rsid w:val="009F363D"/>
    <w:rsid w:val="009F5425"/>
    <w:rsid w:val="009F5DE9"/>
    <w:rsid w:val="009F7DB3"/>
    <w:rsid w:val="00A00DD9"/>
    <w:rsid w:val="00A02B62"/>
    <w:rsid w:val="00A05651"/>
    <w:rsid w:val="00A05882"/>
    <w:rsid w:val="00A05CD0"/>
    <w:rsid w:val="00A068F9"/>
    <w:rsid w:val="00A07396"/>
    <w:rsid w:val="00A10AAD"/>
    <w:rsid w:val="00A11F47"/>
    <w:rsid w:val="00A12105"/>
    <w:rsid w:val="00A12FDA"/>
    <w:rsid w:val="00A14716"/>
    <w:rsid w:val="00A14894"/>
    <w:rsid w:val="00A14A90"/>
    <w:rsid w:val="00A1512D"/>
    <w:rsid w:val="00A15668"/>
    <w:rsid w:val="00A16A2C"/>
    <w:rsid w:val="00A2097D"/>
    <w:rsid w:val="00A21084"/>
    <w:rsid w:val="00A21608"/>
    <w:rsid w:val="00A21A7C"/>
    <w:rsid w:val="00A21D9D"/>
    <w:rsid w:val="00A2432D"/>
    <w:rsid w:val="00A24A3C"/>
    <w:rsid w:val="00A2561A"/>
    <w:rsid w:val="00A263F9"/>
    <w:rsid w:val="00A26A1B"/>
    <w:rsid w:val="00A30226"/>
    <w:rsid w:val="00A328CE"/>
    <w:rsid w:val="00A32A71"/>
    <w:rsid w:val="00A339D1"/>
    <w:rsid w:val="00A3464D"/>
    <w:rsid w:val="00A351DD"/>
    <w:rsid w:val="00A354E8"/>
    <w:rsid w:val="00A365F4"/>
    <w:rsid w:val="00A37C91"/>
    <w:rsid w:val="00A40826"/>
    <w:rsid w:val="00A40D1C"/>
    <w:rsid w:val="00A423F6"/>
    <w:rsid w:val="00A4348E"/>
    <w:rsid w:val="00A44270"/>
    <w:rsid w:val="00A44B6F"/>
    <w:rsid w:val="00A45761"/>
    <w:rsid w:val="00A45E6B"/>
    <w:rsid w:val="00A4623A"/>
    <w:rsid w:val="00A47AA0"/>
    <w:rsid w:val="00A51158"/>
    <w:rsid w:val="00A52882"/>
    <w:rsid w:val="00A53E4E"/>
    <w:rsid w:val="00A53E7D"/>
    <w:rsid w:val="00A5422F"/>
    <w:rsid w:val="00A54671"/>
    <w:rsid w:val="00A57D45"/>
    <w:rsid w:val="00A61E9C"/>
    <w:rsid w:val="00A62617"/>
    <w:rsid w:val="00A6357F"/>
    <w:rsid w:val="00A65BE0"/>
    <w:rsid w:val="00A67C9F"/>
    <w:rsid w:val="00A67DCF"/>
    <w:rsid w:val="00A70573"/>
    <w:rsid w:val="00A70DC6"/>
    <w:rsid w:val="00A7353C"/>
    <w:rsid w:val="00A7516C"/>
    <w:rsid w:val="00A758C7"/>
    <w:rsid w:val="00A7707B"/>
    <w:rsid w:val="00A77BDA"/>
    <w:rsid w:val="00A810DC"/>
    <w:rsid w:val="00A834D1"/>
    <w:rsid w:val="00A836A7"/>
    <w:rsid w:val="00A83AB1"/>
    <w:rsid w:val="00A83F9F"/>
    <w:rsid w:val="00A84604"/>
    <w:rsid w:val="00A84B8C"/>
    <w:rsid w:val="00A860A1"/>
    <w:rsid w:val="00A8655F"/>
    <w:rsid w:val="00A8753E"/>
    <w:rsid w:val="00A87752"/>
    <w:rsid w:val="00A90C77"/>
    <w:rsid w:val="00A928A8"/>
    <w:rsid w:val="00A93223"/>
    <w:rsid w:val="00A934DD"/>
    <w:rsid w:val="00A95647"/>
    <w:rsid w:val="00A976C2"/>
    <w:rsid w:val="00A97E2A"/>
    <w:rsid w:val="00AA0E0B"/>
    <w:rsid w:val="00AA1C25"/>
    <w:rsid w:val="00AA1D65"/>
    <w:rsid w:val="00AA2466"/>
    <w:rsid w:val="00AA2F5F"/>
    <w:rsid w:val="00AA4956"/>
    <w:rsid w:val="00AA54DA"/>
    <w:rsid w:val="00AA61BB"/>
    <w:rsid w:val="00AB0485"/>
    <w:rsid w:val="00AB0D24"/>
    <w:rsid w:val="00AB1700"/>
    <w:rsid w:val="00AB202E"/>
    <w:rsid w:val="00AB2355"/>
    <w:rsid w:val="00AB3321"/>
    <w:rsid w:val="00AB3361"/>
    <w:rsid w:val="00AB3D90"/>
    <w:rsid w:val="00AB41C0"/>
    <w:rsid w:val="00AB5919"/>
    <w:rsid w:val="00AB7F2A"/>
    <w:rsid w:val="00AC0135"/>
    <w:rsid w:val="00AC0531"/>
    <w:rsid w:val="00AC0968"/>
    <w:rsid w:val="00AC0E4E"/>
    <w:rsid w:val="00AC38AE"/>
    <w:rsid w:val="00AC3CC5"/>
    <w:rsid w:val="00AC49BE"/>
    <w:rsid w:val="00AC6853"/>
    <w:rsid w:val="00AC7B1B"/>
    <w:rsid w:val="00AD05F1"/>
    <w:rsid w:val="00AD17D7"/>
    <w:rsid w:val="00AD215C"/>
    <w:rsid w:val="00AD236A"/>
    <w:rsid w:val="00AD2673"/>
    <w:rsid w:val="00AD2FCA"/>
    <w:rsid w:val="00AD334E"/>
    <w:rsid w:val="00AD38A9"/>
    <w:rsid w:val="00AD73EF"/>
    <w:rsid w:val="00AD75F0"/>
    <w:rsid w:val="00AE170D"/>
    <w:rsid w:val="00AE186F"/>
    <w:rsid w:val="00AE1BAB"/>
    <w:rsid w:val="00AE4597"/>
    <w:rsid w:val="00AE4784"/>
    <w:rsid w:val="00AE4A5E"/>
    <w:rsid w:val="00AE5A1B"/>
    <w:rsid w:val="00AE5BE7"/>
    <w:rsid w:val="00AE7400"/>
    <w:rsid w:val="00AF04DB"/>
    <w:rsid w:val="00AF2127"/>
    <w:rsid w:val="00AF3C55"/>
    <w:rsid w:val="00AF3E6F"/>
    <w:rsid w:val="00AF4921"/>
    <w:rsid w:val="00AF6EDB"/>
    <w:rsid w:val="00AF7427"/>
    <w:rsid w:val="00B02F3D"/>
    <w:rsid w:val="00B0419B"/>
    <w:rsid w:val="00B04A44"/>
    <w:rsid w:val="00B04B85"/>
    <w:rsid w:val="00B04BE2"/>
    <w:rsid w:val="00B04BFB"/>
    <w:rsid w:val="00B06252"/>
    <w:rsid w:val="00B066C0"/>
    <w:rsid w:val="00B07896"/>
    <w:rsid w:val="00B07E01"/>
    <w:rsid w:val="00B13CC3"/>
    <w:rsid w:val="00B15EAD"/>
    <w:rsid w:val="00B1715C"/>
    <w:rsid w:val="00B20C3C"/>
    <w:rsid w:val="00B21E41"/>
    <w:rsid w:val="00B21FB9"/>
    <w:rsid w:val="00B23F9A"/>
    <w:rsid w:val="00B2415B"/>
    <w:rsid w:val="00B2479C"/>
    <w:rsid w:val="00B25A98"/>
    <w:rsid w:val="00B3007B"/>
    <w:rsid w:val="00B3052D"/>
    <w:rsid w:val="00B308A9"/>
    <w:rsid w:val="00B3230A"/>
    <w:rsid w:val="00B35D07"/>
    <w:rsid w:val="00B365F3"/>
    <w:rsid w:val="00B41939"/>
    <w:rsid w:val="00B42FCD"/>
    <w:rsid w:val="00B432FD"/>
    <w:rsid w:val="00B44DCC"/>
    <w:rsid w:val="00B468A7"/>
    <w:rsid w:val="00B46BF7"/>
    <w:rsid w:val="00B47321"/>
    <w:rsid w:val="00B50022"/>
    <w:rsid w:val="00B5010E"/>
    <w:rsid w:val="00B52C68"/>
    <w:rsid w:val="00B54950"/>
    <w:rsid w:val="00B55E8D"/>
    <w:rsid w:val="00B565B7"/>
    <w:rsid w:val="00B56680"/>
    <w:rsid w:val="00B56EB2"/>
    <w:rsid w:val="00B61053"/>
    <w:rsid w:val="00B618B4"/>
    <w:rsid w:val="00B627F7"/>
    <w:rsid w:val="00B63240"/>
    <w:rsid w:val="00B63896"/>
    <w:rsid w:val="00B63D3D"/>
    <w:rsid w:val="00B64043"/>
    <w:rsid w:val="00B6471F"/>
    <w:rsid w:val="00B65C98"/>
    <w:rsid w:val="00B66FE2"/>
    <w:rsid w:val="00B67941"/>
    <w:rsid w:val="00B72219"/>
    <w:rsid w:val="00B74923"/>
    <w:rsid w:val="00B75669"/>
    <w:rsid w:val="00B75BC2"/>
    <w:rsid w:val="00B75CDC"/>
    <w:rsid w:val="00B76409"/>
    <w:rsid w:val="00B765FE"/>
    <w:rsid w:val="00B8037C"/>
    <w:rsid w:val="00B806F6"/>
    <w:rsid w:val="00B80B0D"/>
    <w:rsid w:val="00B814DD"/>
    <w:rsid w:val="00B8156D"/>
    <w:rsid w:val="00B81EFA"/>
    <w:rsid w:val="00B81F0C"/>
    <w:rsid w:val="00B82D46"/>
    <w:rsid w:val="00B8350B"/>
    <w:rsid w:val="00B84A51"/>
    <w:rsid w:val="00B87C7F"/>
    <w:rsid w:val="00B904E3"/>
    <w:rsid w:val="00B90E13"/>
    <w:rsid w:val="00B933BB"/>
    <w:rsid w:val="00B95700"/>
    <w:rsid w:val="00B96185"/>
    <w:rsid w:val="00B9724D"/>
    <w:rsid w:val="00BA0F35"/>
    <w:rsid w:val="00BA19BC"/>
    <w:rsid w:val="00BA26E8"/>
    <w:rsid w:val="00BA342D"/>
    <w:rsid w:val="00BA482C"/>
    <w:rsid w:val="00BA53FA"/>
    <w:rsid w:val="00BA60AC"/>
    <w:rsid w:val="00BA6553"/>
    <w:rsid w:val="00BA6DCE"/>
    <w:rsid w:val="00BA6F72"/>
    <w:rsid w:val="00BA7317"/>
    <w:rsid w:val="00BB14CC"/>
    <w:rsid w:val="00BB3E25"/>
    <w:rsid w:val="00BB4400"/>
    <w:rsid w:val="00BB747E"/>
    <w:rsid w:val="00BC293C"/>
    <w:rsid w:val="00BC2B1C"/>
    <w:rsid w:val="00BC2C4C"/>
    <w:rsid w:val="00BC3336"/>
    <w:rsid w:val="00BC3772"/>
    <w:rsid w:val="00BC5323"/>
    <w:rsid w:val="00BC533C"/>
    <w:rsid w:val="00BC62D7"/>
    <w:rsid w:val="00BC67C5"/>
    <w:rsid w:val="00BD130F"/>
    <w:rsid w:val="00BD1525"/>
    <w:rsid w:val="00BD2FFE"/>
    <w:rsid w:val="00BD31BB"/>
    <w:rsid w:val="00BD4DB5"/>
    <w:rsid w:val="00BE1943"/>
    <w:rsid w:val="00BE3F53"/>
    <w:rsid w:val="00BE4F74"/>
    <w:rsid w:val="00BE5B2B"/>
    <w:rsid w:val="00BE5BC8"/>
    <w:rsid w:val="00BE7969"/>
    <w:rsid w:val="00BE7A92"/>
    <w:rsid w:val="00BF06A2"/>
    <w:rsid w:val="00BF132A"/>
    <w:rsid w:val="00BF1842"/>
    <w:rsid w:val="00BF2729"/>
    <w:rsid w:val="00BF431C"/>
    <w:rsid w:val="00BF462D"/>
    <w:rsid w:val="00BF5226"/>
    <w:rsid w:val="00BF60E4"/>
    <w:rsid w:val="00BF7141"/>
    <w:rsid w:val="00BF78A6"/>
    <w:rsid w:val="00BF7CD8"/>
    <w:rsid w:val="00C0027B"/>
    <w:rsid w:val="00C00AC2"/>
    <w:rsid w:val="00C01276"/>
    <w:rsid w:val="00C018F6"/>
    <w:rsid w:val="00C025F7"/>
    <w:rsid w:val="00C05B70"/>
    <w:rsid w:val="00C05C1A"/>
    <w:rsid w:val="00C06ECC"/>
    <w:rsid w:val="00C07F76"/>
    <w:rsid w:val="00C1171E"/>
    <w:rsid w:val="00C11942"/>
    <w:rsid w:val="00C120AB"/>
    <w:rsid w:val="00C1254B"/>
    <w:rsid w:val="00C127FD"/>
    <w:rsid w:val="00C13599"/>
    <w:rsid w:val="00C13AE5"/>
    <w:rsid w:val="00C15014"/>
    <w:rsid w:val="00C16971"/>
    <w:rsid w:val="00C17E0A"/>
    <w:rsid w:val="00C2011D"/>
    <w:rsid w:val="00C21C7B"/>
    <w:rsid w:val="00C2293D"/>
    <w:rsid w:val="00C2390A"/>
    <w:rsid w:val="00C24F1D"/>
    <w:rsid w:val="00C25278"/>
    <w:rsid w:val="00C3183D"/>
    <w:rsid w:val="00C31B45"/>
    <w:rsid w:val="00C32B8D"/>
    <w:rsid w:val="00C33C5A"/>
    <w:rsid w:val="00C365DF"/>
    <w:rsid w:val="00C36B6A"/>
    <w:rsid w:val="00C36BF3"/>
    <w:rsid w:val="00C4051D"/>
    <w:rsid w:val="00C405D0"/>
    <w:rsid w:val="00C40614"/>
    <w:rsid w:val="00C40B72"/>
    <w:rsid w:val="00C412BF"/>
    <w:rsid w:val="00C41313"/>
    <w:rsid w:val="00C4172A"/>
    <w:rsid w:val="00C422E3"/>
    <w:rsid w:val="00C437C2"/>
    <w:rsid w:val="00C454D6"/>
    <w:rsid w:val="00C46444"/>
    <w:rsid w:val="00C46DDD"/>
    <w:rsid w:val="00C50EDC"/>
    <w:rsid w:val="00C510D8"/>
    <w:rsid w:val="00C51445"/>
    <w:rsid w:val="00C5539D"/>
    <w:rsid w:val="00C55CF7"/>
    <w:rsid w:val="00C6238B"/>
    <w:rsid w:val="00C63379"/>
    <w:rsid w:val="00C639AA"/>
    <w:rsid w:val="00C6432D"/>
    <w:rsid w:val="00C644AE"/>
    <w:rsid w:val="00C64746"/>
    <w:rsid w:val="00C65553"/>
    <w:rsid w:val="00C65F6D"/>
    <w:rsid w:val="00C6754F"/>
    <w:rsid w:val="00C718F8"/>
    <w:rsid w:val="00C71A70"/>
    <w:rsid w:val="00C762D5"/>
    <w:rsid w:val="00C80B06"/>
    <w:rsid w:val="00C826B8"/>
    <w:rsid w:val="00C841FB"/>
    <w:rsid w:val="00C847F9"/>
    <w:rsid w:val="00C85322"/>
    <w:rsid w:val="00C861A1"/>
    <w:rsid w:val="00C8654B"/>
    <w:rsid w:val="00C9075D"/>
    <w:rsid w:val="00C91BA1"/>
    <w:rsid w:val="00C92CDA"/>
    <w:rsid w:val="00C94B01"/>
    <w:rsid w:val="00C95CF1"/>
    <w:rsid w:val="00C971BB"/>
    <w:rsid w:val="00C97410"/>
    <w:rsid w:val="00C97C2C"/>
    <w:rsid w:val="00C97EC3"/>
    <w:rsid w:val="00CA0F21"/>
    <w:rsid w:val="00CA1B26"/>
    <w:rsid w:val="00CA4844"/>
    <w:rsid w:val="00CA5B51"/>
    <w:rsid w:val="00CA73C1"/>
    <w:rsid w:val="00CA7F2B"/>
    <w:rsid w:val="00CB03AD"/>
    <w:rsid w:val="00CB1F71"/>
    <w:rsid w:val="00CB2EEA"/>
    <w:rsid w:val="00CB3A79"/>
    <w:rsid w:val="00CB3E62"/>
    <w:rsid w:val="00CB4498"/>
    <w:rsid w:val="00CB5303"/>
    <w:rsid w:val="00CB5DEA"/>
    <w:rsid w:val="00CB5E4D"/>
    <w:rsid w:val="00CB6418"/>
    <w:rsid w:val="00CB6592"/>
    <w:rsid w:val="00CB6F90"/>
    <w:rsid w:val="00CC0668"/>
    <w:rsid w:val="00CC0CD3"/>
    <w:rsid w:val="00CC2ED4"/>
    <w:rsid w:val="00CC313A"/>
    <w:rsid w:val="00CC3260"/>
    <w:rsid w:val="00CC3340"/>
    <w:rsid w:val="00CC35A2"/>
    <w:rsid w:val="00CC3A60"/>
    <w:rsid w:val="00CC3EE5"/>
    <w:rsid w:val="00CC4478"/>
    <w:rsid w:val="00CC6FD7"/>
    <w:rsid w:val="00CC7F98"/>
    <w:rsid w:val="00CD2949"/>
    <w:rsid w:val="00CD2C97"/>
    <w:rsid w:val="00CD340C"/>
    <w:rsid w:val="00CD3E63"/>
    <w:rsid w:val="00CD4182"/>
    <w:rsid w:val="00CD4D6B"/>
    <w:rsid w:val="00CD4F79"/>
    <w:rsid w:val="00CD52DE"/>
    <w:rsid w:val="00CD5A42"/>
    <w:rsid w:val="00CD5F8C"/>
    <w:rsid w:val="00CD7EA4"/>
    <w:rsid w:val="00CE07F4"/>
    <w:rsid w:val="00CE10CF"/>
    <w:rsid w:val="00CE1777"/>
    <w:rsid w:val="00CE215B"/>
    <w:rsid w:val="00CE2222"/>
    <w:rsid w:val="00CE3C05"/>
    <w:rsid w:val="00CE4109"/>
    <w:rsid w:val="00CE483F"/>
    <w:rsid w:val="00CE4CE7"/>
    <w:rsid w:val="00CE4D7C"/>
    <w:rsid w:val="00CE4F4D"/>
    <w:rsid w:val="00CE5243"/>
    <w:rsid w:val="00CE596E"/>
    <w:rsid w:val="00CE69E7"/>
    <w:rsid w:val="00CE6E0F"/>
    <w:rsid w:val="00CE7715"/>
    <w:rsid w:val="00CE79E0"/>
    <w:rsid w:val="00CF088D"/>
    <w:rsid w:val="00CF1972"/>
    <w:rsid w:val="00CF2C9A"/>
    <w:rsid w:val="00CF57C9"/>
    <w:rsid w:val="00CF59FD"/>
    <w:rsid w:val="00CF5DBA"/>
    <w:rsid w:val="00CF6962"/>
    <w:rsid w:val="00CF7AA7"/>
    <w:rsid w:val="00D03BBF"/>
    <w:rsid w:val="00D044EA"/>
    <w:rsid w:val="00D04D00"/>
    <w:rsid w:val="00D05596"/>
    <w:rsid w:val="00D07138"/>
    <w:rsid w:val="00D075DD"/>
    <w:rsid w:val="00D127C3"/>
    <w:rsid w:val="00D14C45"/>
    <w:rsid w:val="00D21285"/>
    <w:rsid w:val="00D2160C"/>
    <w:rsid w:val="00D21675"/>
    <w:rsid w:val="00D22177"/>
    <w:rsid w:val="00D222DA"/>
    <w:rsid w:val="00D25D53"/>
    <w:rsid w:val="00D27624"/>
    <w:rsid w:val="00D333E7"/>
    <w:rsid w:val="00D3531D"/>
    <w:rsid w:val="00D35B42"/>
    <w:rsid w:val="00D40179"/>
    <w:rsid w:val="00D418A1"/>
    <w:rsid w:val="00D447E8"/>
    <w:rsid w:val="00D45BC4"/>
    <w:rsid w:val="00D45FB3"/>
    <w:rsid w:val="00D5102D"/>
    <w:rsid w:val="00D52714"/>
    <w:rsid w:val="00D52E9D"/>
    <w:rsid w:val="00D54078"/>
    <w:rsid w:val="00D54EAA"/>
    <w:rsid w:val="00D553C7"/>
    <w:rsid w:val="00D56823"/>
    <w:rsid w:val="00D56A01"/>
    <w:rsid w:val="00D62631"/>
    <w:rsid w:val="00D63DA7"/>
    <w:rsid w:val="00D6450E"/>
    <w:rsid w:val="00D64A72"/>
    <w:rsid w:val="00D65004"/>
    <w:rsid w:val="00D65E22"/>
    <w:rsid w:val="00D674FF"/>
    <w:rsid w:val="00D70064"/>
    <w:rsid w:val="00D71075"/>
    <w:rsid w:val="00D712C7"/>
    <w:rsid w:val="00D71BC1"/>
    <w:rsid w:val="00D7537D"/>
    <w:rsid w:val="00D75420"/>
    <w:rsid w:val="00D77378"/>
    <w:rsid w:val="00D8061B"/>
    <w:rsid w:val="00D80A46"/>
    <w:rsid w:val="00D80B37"/>
    <w:rsid w:val="00D81F17"/>
    <w:rsid w:val="00D83EF2"/>
    <w:rsid w:val="00D84126"/>
    <w:rsid w:val="00D845BD"/>
    <w:rsid w:val="00D84606"/>
    <w:rsid w:val="00D84AA5"/>
    <w:rsid w:val="00D85718"/>
    <w:rsid w:val="00D8775C"/>
    <w:rsid w:val="00D90E92"/>
    <w:rsid w:val="00D91A0C"/>
    <w:rsid w:val="00D9204F"/>
    <w:rsid w:val="00D932B5"/>
    <w:rsid w:val="00D934D2"/>
    <w:rsid w:val="00D97C60"/>
    <w:rsid w:val="00DA053C"/>
    <w:rsid w:val="00DA1F78"/>
    <w:rsid w:val="00DA230B"/>
    <w:rsid w:val="00DA2702"/>
    <w:rsid w:val="00DA2D58"/>
    <w:rsid w:val="00DA3E28"/>
    <w:rsid w:val="00DA549E"/>
    <w:rsid w:val="00DA6A20"/>
    <w:rsid w:val="00DA6A47"/>
    <w:rsid w:val="00DA6B25"/>
    <w:rsid w:val="00DA7EF2"/>
    <w:rsid w:val="00DB0A91"/>
    <w:rsid w:val="00DB1C16"/>
    <w:rsid w:val="00DB28D3"/>
    <w:rsid w:val="00DB35F0"/>
    <w:rsid w:val="00DB3604"/>
    <w:rsid w:val="00DB381D"/>
    <w:rsid w:val="00DB3915"/>
    <w:rsid w:val="00DB39F2"/>
    <w:rsid w:val="00DB63DC"/>
    <w:rsid w:val="00DB64EA"/>
    <w:rsid w:val="00DB6EC8"/>
    <w:rsid w:val="00DC0681"/>
    <w:rsid w:val="00DC2346"/>
    <w:rsid w:val="00DC2A85"/>
    <w:rsid w:val="00DC318D"/>
    <w:rsid w:val="00DC4CD9"/>
    <w:rsid w:val="00DC559C"/>
    <w:rsid w:val="00DD18A1"/>
    <w:rsid w:val="00DD2201"/>
    <w:rsid w:val="00DD2214"/>
    <w:rsid w:val="00DD2330"/>
    <w:rsid w:val="00DD2CA4"/>
    <w:rsid w:val="00DD5B6B"/>
    <w:rsid w:val="00DD63E9"/>
    <w:rsid w:val="00DD6D86"/>
    <w:rsid w:val="00DE1C7E"/>
    <w:rsid w:val="00DE373A"/>
    <w:rsid w:val="00DE3BBA"/>
    <w:rsid w:val="00DE3E9C"/>
    <w:rsid w:val="00DE58FC"/>
    <w:rsid w:val="00DE5D85"/>
    <w:rsid w:val="00DE78B2"/>
    <w:rsid w:val="00DF064A"/>
    <w:rsid w:val="00DF1FFC"/>
    <w:rsid w:val="00DF2C73"/>
    <w:rsid w:val="00DF3372"/>
    <w:rsid w:val="00DF3559"/>
    <w:rsid w:val="00DF355A"/>
    <w:rsid w:val="00DF3844"/>
    <w:rsid w:val="00DF4D8E"/>
    <w:rsid w:val="00DF7C20"/>
    <w:rsid w:val="00DF7C98"/>
    <w:rsid w:val="00E016C4"/>
    <w:rsid w:val="00E01794"/>
    <w:rsid w:val="00E02AD9"/>
    <w:rsid w:val="00E03958"/>
    <w:rsid w:val="00E0405D"/>
    <w:rsid w:val="00E04DA9"/>
    <w:rsid w:val="00E06ABF"/>
    <w:rsid w:val="00E070A1"/>
    <w:rsid w:val="00E116F9"/>
    <w:rsid w:val="00E1521E"/>
    <w:rsid w:val="00E155CF"/>
    <w:rsid w:val="00E15BA7"/>
    <w:rsid w:val="00E15D52"/>
    <w:rsid w:val="00E17945"/>
    <w:rsid w:val="00E22EF4"/>
    <w:rsid w:val="00E230F1"/>
    <w:rsid w:val="00E236BA"/>
    <w:rsid w:val="00E23CC0"/>
    <w:rsid w:val="00E24737"/>
    <w:rsid w:val="00E25225"/>
    <w:rsid w:val="00E25418"/>
    <w:rsid w:val="00E254CC"/>
    <w:rsid w:val="00E26078"/>
    <w:rsid w:val="00E26083"/>
    <w:rsid w:val="00E263BD"/>
    <w:rsid w:val="00E2771B"/>
    <w:rsid w:val="00E32E82"/>
    <w:rsid w:val="00E335C7"/>
    <w:rsid w:val="00E338DE"/>
    <w:rsid w:val="00E33A5F"/>
    <w:rsid w:val="00E33FB6"/>
    <w:rsid w:val="00E35C6F"/>
    <w:rsid w:val="00E363BF"/>
    <w:rsid w:val="00E36A31"/>
    <w:rsid w:val="00E37974"/>
    <w:rsid w:val="00E37FF8"/>
    <w:rsid w:val="00E419AF"/>
    <w:rsid w:val="00E43512"/>
    <w:rsid w:val="00E45CE6"/>
    <w:rsid w:val="00E45F2E"/>
    <w:rsid w:val="00E468E3"/>
    <w:rsid w:val="00E469EB"/>
    <w:rsid w:val="00E47DF3"/>
    <w:rsid w:val="00E53478"/>
    <w:rsid w:val="00E539C3"/>
    <w:rsid w:val="00E54402"/>
    <w:rsid w:val="00E60A88"/>
    <w:rsid w:val="00E621C6"/>
    <w:rsid w:val="00E6255F"/>
    <w:rsid w:val="00E62C7C"/>
    <w:rsid w:val="00E63D4E"/>
    <w:rsid w:val="00E64C96"/>
    <w:rsid w:val="00E652B6"/>
    <w:rsid w:val="00E6543B"/>
    <w:rsid w:val="00E65A4C"/>
    <w:rsid w:val="00E66250"/>
    <w:rsid w:val="00E66CC2"/>
    <w:rsid w:val="00E675D0"/>
    <w:rsid w:val="00E67A07"/>
    <w:rsid w:val="00E67F76"/>
    <w:rsid w:val="00E70281"/>
    <w:rsid w:val="00E704B1"/>
    <w:rsid w:val="00E71451"/>
    <w:rsid w:val="00E714D2"/>
    <w:rsid w:val="00E730CE"/>
    <w:rsid w:val="00E732EE"/>
    <w:rsid w:val="00E735C5"/>
    <w:rsid w:val="00E74369"/>
    <w:rsid w:val="00E76D12"/>
    <w:rsid w:val="00E82394"/>
    <w:rsid w:val="00E835B6"/>
    <w:rsid w:val="00E9055F"/>
    <w:rsid w:val="00E91A12"/>
    <w:rsid w:val="00E92911"/>
    <w:rsid w:val="00E944FE"/>
    <w:rsid w:val="00E96B35"/>
    <w:rsid w:val="00E96F95"/>
    <w:rsid w:val="00EA16A9"/>
    <w:rsid w:val="00EA261C"/>
    <w:rsid w:val="00EA2F33"/>
    <w:rsid w:val="00EA49AF"/>
    <w:rsid w:val="00EA5048"/>
    <w:rsid w:val="00EA512D"/>
    <w:rsid w:val="00EA6811"/>
    <w:rsid w:val="00EA6F54"/>
    <w:rsid w:val="00EB01B5"/>
    <w:rsid w:val="00EB039A"/>
    <w:rsid w:val="00EB0B11"/>
    <w:rsid w:val="00EB100A"/>
    <w:rsid w:val="00EB15A3"/>
    <w:rsid w:val="00EB1B49"/>
    <w:rsid w:val="00EB76B1"/>
    <w:rsid w:val="00EC11B3"/>
    <w:rsid w:val="00EC1599"/>
    <w:rsid w:val="00EC2F0B"/>
    <w:rsid w:val="00EC3662"/>
    <w:rsid w:val="00EC3E3E"/>
    <w:rsid w:val="00EC3F63"/>
    <w:rsid w:val="00EC5306"/>
    <w:rsid w:val="00EC5426"/>
    <w:rsid w:val="00ED0F92"/>
    <w:rsid w:val="00ED474D"/>
    <w:rsid w:val="00ED529F"/>
    <w:rsid w:val="00ED531B"/>
    <w:rsid w:val="00ED5789"/>
    <w:rsid w:val="00ED728C"/>
    <w:rsid w:val="00EE0B7B"/>
    <w:rsid w:val="00EE27A7"/>
    <w:rsid w:val="00EE3EE7"/>
    <w:rsid w:val="00EE4849"/>
    <w:rsid w:val="00EE4D67"/>
    <w:rsid w:val="00EF1845"/>
    <w:rsid w:val="00EF301A"/>
    <w:rsid w:val="00EF41E5"/>
    <w:rsid w:val="00EF492D"/>
    <w:rsid w:val="00EF5AA5"/>
    <w:rsid w:val="00EF5F62"/>
    <w:rsid w:val="00EF7DD7"/>
    <w:rsid w:val="00F02886"/>
    <w:rsid w:val="00F02A47"/>
    <w:rsid w:val="00F04278"/>
    <w:rsid w:val="00F04A78"/>
    <w:rsid w:val="00F0620F"/>
    <w:rsid w:val="00F06292"/>
    <w:rsid w:val="00F1156F"/>
    <w:rsid w:val="00F11791"/>
    <w:rsid w:val="00F128C7"/>
    <w:rsid w:val="00F12E9B"/>
    <w:rsid w:val="00F133C4"/>
    <w:rsid w:val="00F13672"/>
    <w:rsid w:val="00F16AF2"/>
    <w:rsid w:val="00F17CA3"/>
    <w:rsid w:val="00F17E09"/>
    <w:rsid w:val="00F20D92"/>
    <w:rsid w:val="00F232DF"/>
    <w:rsid w:val="00F2581D"/>
    <w:rsid w:val="00F260AE"/>
    <w:rsid w:val="00F263D1"/>
    <w:rsid w:val="00F26D36"/>
    <w:rsid w:val="00F31E1C"/>
    <w:rsid w:val="00F32945"/>
    <w:rsid w:val="00F329F7"/>
    <w:rsid w:val="00F32A2C"/>
    <w:rsid w:val="00F32B45"/>
    <w:rsid w:val="00F3427A"/>
    <w:rsid w:val="00F35629"/>
    <w:rsid w:val="00F35E97"/>
    <w:rsid w:val="00F368CC"/>
    <w:rsid w:val="00F37331"/>
    <w:rsid w:val="00F404B6"/>
    <w:rsid w:val="00F40681"/>
    <w:rsid w:val="00F40B7C"/>
    <w:rsid w:val="00F40DBC"/>
    <w:rsid w:val="00F433B1"/>
    <w:rsid w:val="00F43702"/>
    <w:rsid w:val="00F4427B"/>
    <w:rsid w:val="00F4529C"/>
    <w:rsid w:val="00F457E9"/>
    <w:rsid w:val="00F45C05"/>
    <w:rsid w:val="00F473C9"/>
    <w:rsid w:val="00F473E8"/>
    <w:rsid w:val="00F4797F"/>
    <w:rsid w:val="00F54953"/>
    <w:rsid w:val="00F57DF0"/>
    <w:rsid w:val="00F64416"/>
    <w:rsid w:val="00F660EF"/>
    <w:rsid w:val="00F67194"/>
    <w:rsid w:val="00F67722"/>
    <w:rsid w:val="00F70506"/>
    <w:rsid w:val="00F71701"/>
    <w:rsid w:val="00F71A77"/>
    <w:rsid w:val="00F725A0"/>
    <w:rsid w:val="00F7311D"/>
    <w:rsid w:val="00F735FB"/>
    <w:rsid w:val="00F74C46"/>
    <w:rsid w:val="00F7775C"/>
    <w:rsid w:val="00F86628"/>
    <w:rsid w:val="00F91265"/>
    <w:rsid w:val="00F921CC"/>
    <w:rsid w:val="00F935B9"/>
    <w:rsid w:val="00F93A41"/>
    <w:rsid w:val="00F94176"/>
    <w:rsid w:val="00F959BB"/>
    <w:rsid w:val="00F96774"/>
    <w:rsid w:val="00F96A82"/>
    <w:rsid w:val="00FA01E0"/>
    <w:rsid w:val="00FA0984"/>
    <w:rsid w:val="00FA2AD5"/>
    <w:rsid w:val="00FA2E17"/>
    <w:rsid w:val="00FA3B84"/>
    <w:rsid w:val="00FA40F5"/>
    <w:rsid w:val="00FA540C"/>
    <w:rsid w:val="00FA6527"/>
    <w:rsid w:val="00FB0327"/>
    <w:rsid w:val="00FB2528"/>
    <w:rsid w:val="00FB2B03"/>
    <w:rsid w:val="00FB303E"/>
    <w:rsid w:val="00FB32DE"/>
    <w:rsid w:val="00FB3E3B"/>
    <w:rsid w:val="00FB46F4"/>
    <w:rsid w:val="00FB49C0"/>
    <w:rsid w:val="00FC1160"/>
    <w:rsid w:val="00FC291C"/>
    <w:rsid w:val="00FC36AE"/>
    <w:rsid w:val="00FC44A3"/>
    <w:rsid w:val="00FC6A86"/>
    <w:rsid w:val="00FC7C62"/>
    <w:rsid w:val="00FD0860"/>
    <w:rsid w:val="00FD0FE9"/>
    <w:rsid w:val="00FD144E"/>
    <w:rsid w:val="00FD1E98"/>
    <w:rsid w:val="00FD3BCE"/>
    <w:rsid w:val="00FD6D49"/>
    <w:rsid w:val="00FE06CF"/>
    <w:rsid w:val="00FE289D"/>
    <w:rsid w:val="00FE28F9"/>
    <w:rsid w:val="00FE3049"/>
    <w:rsid w:val="00FE3624"/>
    <w:rsid w:val="00FE381B"/>
    <w:rsid w:val="00FE3D28"/>
    <w:rsid w:val="00FE3E7C"/>
    <w:rsid w:val="00FE4C4B"/>
    <w:rsid w:val="00FE4DC7"/>
    <w:rsid w:val="00FE6D0C"/>
    <w:rsid w:val="00FE6EC6"/>
    <w:rsid w:val="00FF0F79"/>
    <w:rsid w:val="00FF1221"/>
    <w:rsid w:val="00FF12F9"/>
    <w:rsid w:val="00FF184E"/>
    <w:rsid w:val="00FF21D2"/>
    <w:rsid w:val="00FF5DD6"/>
    <w:rsid w:val="00FF5FE8"/>
    <w:rsid w:val="00FF6F2A"/>
    <w:rsid w:val="00FF7CA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832AD"/>
  <w15:docId w15:val="{8B759F77-55FE-4215-B798-81C1846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  <w:link w:val="B3Char2"/>
  </w:style>
  <w:style w:type="paragraph" w:customStyle="1" w:styleId="B4">
    <w:name w:val="B4"/>
    <w:basedOn w:val="41"/>
    <w:link w:val="B4Char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16"/>
    </w:rPr>
  </w:style>
  <w:style w:type="paragraph" w:styleId="ac">
    <w:name w:val="annotation text"/>
    <w:basedOn w:val="a"/>
    <w:link w:val="ad"/>
    <w:qFormat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Pr>
      <w:b/>
      <w:bCs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B6">
    <w:name w:val="B6"/>
    <w:basedOn w:val="B5"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B1Zchn">
    <w:name w:val="B1 Zchn"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ad">
    <w:name w:val="批注文字 字符"/>
    <w:link w:val="ac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af4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af4">
    <w:name w:val="正文文本 字符"/>
    <w:link w:val="af3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ead2A 字符,2 字符,H2 字符,h2 字符"/>
    <w:link w:val="2"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af6">
    <w:name w:val="列表段落 字符"/>
    <w:aliases w:val="- Bullets 字符,リスト段落 字符,?? ?? 字符,????? 字符,???? 字符,Lista1 字符,中等深浅网格 1 - 着色 21 字符,列表段落1 字符,—ño’i—Ž 字符,¥¡¡¡¡ì¬º¥¹¥È¶ÎÂä 字符,ÁÐ³ö¶ÎÂä 字符,¥ê¥¹¥È¶ÎÂä 字符,1st level - Bullet List Paragraph 字符,Lettre d'introduction 字符,Paragrafo elenco 字符,Normal bullet 2 字符"/>
    <w:basedOn w:val="a0"/>
    <w:link w:val="af7"/>
    <w:uiPriority w:val="34"/>
    <w:qFormat/>
    <w:locked/>
    <w:rPr>
      <w:rFonts w:ascii="Calibri" w:hAnsi="Calibri" w:cs="Calibri"/>
      <w:lang w:eastAsia="zh-CN"/>
    </w:rPr>
  </w:style>
  <w:style w:type="paragraph" w:styleId="af7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,列出段落1,목록 단락,R4_bullets,列,列表段落11"/>
    <w:basedOn w:val="a"/>
    <w:link w:val="af6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textAlignment w:val="auto"/>
    </w:pPr>
  </w:style>
  <w:style w:type="table" w:customStyle="1" w:styleId="TableGrid1">
    <w:name w:val="Table Grid1"/>
    <w:basedOn w:val="a1"/>
    <w:next w:val="af2"/>
    <w:uiPriority w:val="39"/>
    <w:qFormat/>
    <w:pPr>
      <w:spacing w:after="180"/>
    </w:pPr>
    <w:rPr>
      <w:rFonts w:ascii="Times New Roman" w:eastAsia="Times New Roman" w:hAnsi="Times New Roman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Observation">
    <w:name w:val="Observation"/>
    <w:basedOn w:val="a"/>
    <w:qFormat/>
    <w:pPr>
      <w:numPr>
        <w:numId w:val="16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styleId="af8">
    <w:name w:val="Revision"/>
    <w:hidden/>
    <w:uiPriority w:val="99"/>
    <w:semiHidden/>
    <w:rsid w:val="00215587"/>
    <w:rPr>
      <w:rFonts w:ascii="Times New Roman" w:hAnsi="Times New Roman"/>
      <w:lang w:val="en-GB" w:eastAsia="en-US"/>
    </w:rPr>
  </w:style>
  <w:style w:type="character" w:styleId="af9">
    <w:name w:val="Unresolved Mention"/>
    <w:basedOn w:val="a0"/>
    <w:uiPriority w:val="99"/>
    <w:semiHidden/>
    <w:unhideWhenUsed/>
    <w:rsid w:val="002D665A"/>
    <w:rPr>
      <w:color w:val="605E5C"/>
      <w:shd w:val="clear" w:color="auto" w:fill="E1DFDD"/>
    </w:rPr>
  </w:style>
  <w:style w:type="paragraph" w:customStyle="1" w:styleId="Proposal">
    <w:name w:val="Proposal"/>
    <w:basedOn w:val="a"/>
    <w:link w:val="ProposalChar"/>
    <w:qFormat/>
    <w:rsid w:val="00125C71"/>
    <w:pPr>
      <w:tabs>
        <w:tab w:val="left" w:pos="1701"/>
      </w:tabs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宋体" w:hAnsi="Arial"/>
      <w:b/>
      <w:bCs/>
      <w:lang w:eastAsia="zh-CN"/>
    </w:rPr>
  </w:style>
  <w:style w:type="character" w:customStyle="1" w:styleId="IntenseEmphasis1">
    <w:name w:val="Intense Emphasis1"/>
    <w:uiPriority w:val="21"/>
    <w:qFormat/>
    <w:rsid w:val="00125C71"/>
    <w:rPr>
      <w:i/>
      <w:iCs/>
      <w:color w:val="4472C4"/>
    </w:rPr>
  </w:style>
  <w:style w:type="character" w:customStyle="1" w:styleId="B10">
    <w:name w:val="B1 (文字)"/>
    <w:rsid w:val="00125C71"/>
    <w:rPr>
      <w:lang w:val="en-GB" w:eastAsia="en-US"/>
    </w:rPr>
  </w:style>
  <w:style w:type="character" w:customStyle="1" w:styleId="11">
    <w:name w:val="批注文字 字符1"/>
    <w:uiPriority w:val="99"/>
    <w:qFormat/>
    <w:rsid w:val="00A62617"/>
    <w:rPr>
      <w:rFonts w:eastAsia="Times New Roman"/>
      <w:szCs w:val="24"/>
      <w:lang w:eastAsia="en-US"/>
    </w:rPr>
  </w:style>
  <w:style w:type="character" w:customStyle="1" w:styleId="ProposalChar">
    <w:name w:val="Proposal Char"/>
    <w:link w:val="Proposal"/>
    <w:rsid w:val="00A37C91"/>
    <w:rPr>
      <w:rFonts w:ascii="Arial" w:eastAsia="宋体" w:hAnsi="Arial"/>
      <w:b/>
      <w:bCs/>
      <w:lang w:val="en-GB" w:eastAsia="zh-CN"/>
    </w:rPr>
  </w:style>
  <w:style w:type="character" w:customStyle="1" w:styleId="12">
    <w:name w:val="列表段落 字符1"/>
    <w:aliases w:val="- Bullets 字符1,목록 단락 字符1,リスト段落 字符1,Lista1 字符1,?? ?? 字符1,????? 字符1,???? 字符1,列出段落1 字符1,中等深浅网格 1 - 着色 21 字符1,¥¡¡¡¡ì¬º¥¹¥È¶ÎÂä 字符1,ÁÐ³ö¶ÎÂä 字符1,—ño’i—Ž 字符1,¥ê¥¹¥È¶ÎÂä 字符1,1st level - Bullet List Paragraph 字符1,Lettre d'introduction 字符1,목록단락 字符,列 字符"/>
    <w:uiPriority w:val="34"/>
    <w:qFormat/>
    <w:rsid w:val="0098545D"/>
    <w:rPr>
      <w:lang w:eastAsia="en-US"/>
    </w:rPr>
  </w:style>
  <w:style w:type="paragraph" w:customStyle="1" w:styleId="Comments">
    <w:name w:val="Comments"/>
    <w:basedOn w:val="a"/>
    <w:link w:val="CommentsChar"/>
    <w:qFormat/>
    <w:rsid w:val="002F6E6D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6E6D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24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8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8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88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0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637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22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1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9BED-1EE3-4680-9D11-09C080F54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0E3CF-64BE-41D2-96ED-968C78A59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CCACA-2D3E-4424-8E0A-D231E1A8D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36C2D-AC97-4A04-9800-5E0F274C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1430</TotalTime>
  <Pages>10</Pages>
  <Words>2675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vivo (Stephen)</cp:lastModifiedBy>
  <cp:revision>2169</cp:revision>
  <cp:lastPrinted>1900-12-31T23:00:00Z</cp:lastPrinted>
  <dcterms:created xsi:type="dcterms:W3CDTF">2020-11-06T08:25:00Z</dcterms:created>
  <dcterms:modified xsi:type="dcterms:W3CDTF">2021-01-26T09:57:00Z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0x010100F2552158F8185D44A8848B98AEA319AF</vt:lpwstr>
  </property>
  <property fmtid="{D5CDD505-2E9C-101B-9397-08002B2CF9AE}" pid="5" name="_2015_ms_pID_725343">
    <vt:lpwstr>(3)xIlLytkK/XzHEcG681Bpi2df6zi46tPSrEEDGCY5rMAwPH1ViJaw0geG1wJVKIaV/Nn0by7x
vzOGoEwwS7OfFwpy+VlLAwFSfruaGbpxBeuRyADuUVojeHkcjsgNsivhI33fivC4yepZwaaq
ktKrjfz0dFtdVNuE5htGfRTKGuyn9ff92hmdsGZEqOK4S4XWNG+75osLgvFUBcMAeElFTiXN
AUU8mbXGWVBWNBreq0</vt:lpwstr>
  </property>
  <property fmtid="{D5CDD505-2E9C-101B-9397-08002B2CF9AE}" pid="6" name="_2015_ms_pID_7253431">
    <vt:lpwstr>2Y6sHpQVB8QpVPPIvnKL44hnLvxumBh7asQyLx6THxlLeDZZ2X1dad
BkJi3OFg/o6EjTD875PjIKt7dcb+NDGYqf3lVOytZn/lFv/2afXyLIWM8SraaFK2M9mfxptW
gGhCgXq6tZO4Ssc5W8n99oFFmP5Lur97u64G79HwGuXfJFMp+D0f3zFSlGDbgbYmM2Hjwfpm
PAq81fErooDNyk1dz2+7f2+zDqICs5OY4zce</vt:lpwstr>
  </property>
  <property fmtid="{D5CDD505-2E9C-101B-9397-08002B2CF9AE}" pid="7" name="_2015_ms_pID_7253432">
    <vt:lpwstr>izCBZdatM6YEMZ3Y+M9eGAc=</vt:lpwstr>
  </property>
  <property fmtid="{D5CDD505-2E9C-101B-9397-08002B2CF9AE}" pid="8" name="CWM01abdf5eb4f74db6925d2b265f470216">
    <vt:lpwstr>CWMXXue96KzPg8bydacD3cZ228KMfDtX1v4Izdr/2jkhUqud7tRpBPplsWQdK5SZUtLlvFnOJvRL0KJojpjjEHmkw==</vt:lpwstr>
  </property>
</Properties>
</file>