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95FF" w14:textId="77777777" w:rsidR="00E26083" w:rsidRDefault="00E26083">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p>
    <w:p w14:paraId="71801107" w14:textId="77777777" w:rsidR="00E26083" w:rsidRDefault="005B610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591A3EFD" w14:textId="77777777" w:rsidR="00E26083" w:rsidRDefault="005B610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5EEF5D14" w14:textId="77777777" w:rsidR="00E26083" w:rsidRDefault="005B610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1FD2BB0F" w14:textId="77777777" w:rsidR="00E26083" w:rsidRDefault="005B610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25EEC6A" w14:textId="77777777" w:rsidR="00E26083" w:rsidRDefault="005B610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3EA080AA" w14:textId="77777777" w:rsidR="00E26083" w:rsidRDefault="005B610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E74D1CD" w14:textId="77777777" w:rsidR="00E26083" w:rsidRDefault="005B610B">
      <w:pPr>
        <w:pStyle w:val="Heading1"/>
      </w:pPr>
      <w:r>
        <w:t>Introduction</w:t>
      </w:r>
      <w:bookmarkEnd w:id="1"/>
      <w:bookmarkEnd w:id="2"/>
    </w:p>
    <w:p w14:paraId="52A1695B" w14:textId="77777777" w:rsidR="00E26083" w:rsidRDefault="005B610B">
      <w:r>
        <w:t xml:space="preserve">In this document, a summary of companies’ proposals for PUCCH coverage enhancement is provided. </w:t>
      </w:r>
    </w:p>
    <w:p w14:paraId="1553B7A1" w14:textId="77777777" w:rsidR="00E26083" w:rsidRDefault="005B610B">
      <w:pPr>
        <w:pStyle w:val="Heading1"/>
      </w:pPr>
      <w:bookmarkStart w:id="6" w:name="_Ref72009104"/>
      <w:bookmarkStart w:id="7" w:name="_Ref471731770"/>
      <w:bookmarkStart w:id="8" w:name="_Ref462669569"/>
      <w:r>
        <w:t xml:space="preserve">RRC parameters for PUCCH repetitions </w:t>
      </w:r>
    </w:p>
    <w:p w14:paraId="47B860B9" w14:textId="77777777" w:rsidR="00E26083" w:rsidRDefault="005B610B">
      <w:pPr>
        <w:pStyle w:val="Heading2"/>
      </w:pPr>
      <w:r>
        <w:t>Proposals discussed in RAN1 107e</w:t>
      </w:r>
    </w:p>
    <w:p w14:paraId="07636CC1" w14:textId="77777777" w:rsidR="00E26083" w:rsidRDefault="005B610B">
      <w:proofErr w:type="gramStart"/>
      <w:r>
        <w:t>First of all</w:t>
      </w:r>
      <w:proofErr w:type="gramEnd"/>
      <w:r>
        <w:t>, FL would like to remind every company that we need to finalize RRC related</w:t>
      </w:r>
      <w:r>
        <w:t xml:space="preserve"> aspects in this meeting. Therefore, FL suggest companies to be more constructive and flexible on RRC related issues. </w:t>
      </w:r>
    </w:p>
    <w:p w14:paraId="0C4FEFE6" w14:textId="77777777" w:rsidR="00E26083" w:rsidRDefault="005B610B">
      <w:pPr>
        <w:rPr>
          <w:b/>
          <w:bCs/>
          <w:u w:val="single"/>
        </w:rPr>
      </w:pPr>
      <w:r>
        <w:rPr>
          <w:b/>
          <w:bCs/>
          <w:u w:val="single"/>
        </w:rPr>
        <w:t>RRC parameter “PUCCH-nrofSlots-r17”</w:t>
      </w:r>
    </w:p>
    <w:p w14:paraId="71B2FE7A" w14:textId="77777777" w:rsidR="00E26083" w:rsidRDefault="005B610B">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t>
      </w:r>
      <w:r>
        <w:rPr>
          <w:rFonts w:ascii="Times New Roman" w:hAnsi="Times New Roman"/>
          <w:bCs/>
          <w:szCs w:val="20"/>
        </w:rPr>
        <w:t xml:space="preserve">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7AD989CD" w14:textId="77777777" w:rsidR="00E26083" w:rsidRDefault="005B610B">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06886481" w14:textId="77777777" w:rsidR="00E26083" w:rsidRPr="002A7C0D" w:rsidRDefault="005B610B">
      <w:pPr>
        <w:pStyle w:val="ListParagraph"/>
        <w:numPr>
          <w:ilvl w:val="0"/>
          <w:numId w:val="4"/>
        </w:numPr>
        <w:rPr>
          <w:rFonts w:ascii="Times New Roman" w:hAnsi="Times New Roman"/>
          <w:b/>
          <w:sz w:val="20"/>
          <w:szCs w:val="20"/>
        </w:rPr>
      </w:pPr>
      <w:r w:rsidRPr="002A7C0D">
        <w:rPr>
          <w:rFonts w:ascii="Times New Roman" w:hAnsi="Times New Roman"/>
          <w:b/>
          <w:sz w:val="20"/>
          <w:szCs w:val="20"/>
        </w:rPr>
        <w:t xml:space="preserve">Note: a PUCCH resource not configured with </w:t>
      </w:r>
      <w:r w:rsidRPr="002A7C0D">
        <w:rPr>
          <w:rFonts w:ascii="Times New Roman" w:hAnsi="Times New Roman"/>
          <w:b/>
          <w:sz w:val="20"/>
          <w:szCs w:val="20"/>
        </w:rPr>
        <w:t xml:space="preserve">PUCCH-nrofSlots-r17 can attain the value of 1 according to when the Rel-15/16 parameter </w:t>
      </w:r>
      <w:proofErr w:type="spellStart"/>
      <w:r w:rsidRPr="002A7C0D">
        <w:rPr>
          <w:rFonts w:ascii="Times New Roman" w:hAnsi="Times New Roman"/>
          <w:b/>
          <w:sz w:val="20"/>
          <w:szCs w:val="20"/>
        </w:rPr>
        <w:t>nrofSlots</w:t>
      </w:r>
      <w:proofErr w:type="spellEnd"/>
      <w:r w:rsidRPr="002A7C0D">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E26083" w14:paraId="64BAFDBD" w14:textId="77777777">
        <w:tc>
          <w:tcPr>
            <w:tcW w:w="2335" w:type="dxa"/>
          </w:tcPr>
          <w:p w14:paraId="3984530C" w14:textId="77777777" w:rsidR="00E26083" w:rsidRDefault="005B610B">
            <w:pPr>
              <w:spacing w:before="0" w:after="0"/>
              <w:rPr>
                <w:b/>
                <w:bCs/>
              </w:rPr>
            </w:pPr>
            <w:r>
              <w:rPr>
                <w:b/>
                <w:bCs/>
              </w:rPr>
              <w:t>Company name</w:t>
            </w:r>
          </w:p>
        </w:tc>
        <w:tc>
          <w:tcPr>
            <w:tcW w:w="7627" w:type="dxa"/>
          </w:tcPr>
          <w:p w14:paraId="2472D751" w14:textId="77777777" w:rsidR="00E26083" w:rsidRDefault="005B610B">
            <w:pPr>
              <w:spacing w:before="0" w:after="0"/>
              <w:rPr>
                <w:b/>
                <w:bCs/>
              </w:rPr>
            </w:pPr>
            <w:r>
              <w:rPr>
                <w:b/>
                <w:bCs/>
              </w:rPr>
              <w:t>Comment</w:t>
            </w:r>
          </w:p>
        </w:tc>
      </w:tr>
      <w:tr w:rsidR="00E26083" w14:paraId="194EED3A" w14:textId="77777777">
        <w:tc>
          <w:tcPr>
            <w:tcW w:w="2335" w:type="dxa"/>
            <w:shd w:val="clear" w:color="auto" w:fill="auto"/>
          </w:tcPr>
          <w:p w14:paraId="74A52827" w14:textId="77777777" w:rsidR="00E26083" w:rsidRDefault="005B610B">
            <w:pPr>
              <w:spacing w:before="0" w:after="0"/>
              <w:rPr>
                <w:bCs/>
              </w:rPr>
            </w:pPr>
            <w:r>
              <w:rPr>
                <w:bCs/>
              </w:rPr>
              <w:t>Nokia/NSB</w:t>
            </w:r>
          </w:p>
        </w:tc>
        <w:tc>
          <w:tcPr>
            <w:tcW w:w="7627" w:type="dxa"/>
            <w:shd w:val="clear" w:color="auto" w:fill="auto"/>
          </w:tcPr>
          <w:p w14:paraId="7F0260F7" w14:textId="77777777" w:rsidR="00E26083" w:rsidRDefault="005B610B">
            <w:pPr>
              <w:spacing w:before="0" w:after="0"/>
              <w:rPr>
                <w:lang w:eastAsia="zh-CN"/>
              </w:rPr>
            </w:pPr>
            <w:r>
              <w:rPr>
                <w:lang w:eastAsia="zh-CN"/>
              </w:rPr>
              <w:t>Support</w:t>
            </w:r>
          </w:p>
        </w:tc>
      </w:tr>
      <w:tr w:rsidR="00E26083" w14:paraId="1004AA4E" w14:textId="77777777">
        <w:tc>
          <w:tcPr>
            <w:tcW w:w="2335" w:type="dxa"/>
          </w:tcPr>
          <w:p w14:paraId="03EF898A" w14:textId="77777777" w:rsidR="00E26083" w:rsidRDefault="005B610B">
            <w:pPr>
              <w:spacing w:before="0" w:after="0"/>
              <w:rPr>
                <w:rFonts w:eastAsia="Malgun Gothic"/>
                <w:bCs/>
                <w:lang w:eastAsia="ko-KR"/>
              </w:rPr>
            </w:pPr>
            <w:r>
              <w:rPr>
                <w:bCs/>
              </w:rPr>
              <w:t>Intel</w:t>
            </w:r>
          </w:p>
        </w:tc>
        <w:tc>
          <w:tcPr>
            <w:tcW w:w="7627" w:type="dxa"/>
          </w:tcPr>
          <w:p w14:paraId="177C20D8" w14:textId="77777777" w:rsidR="00E26083" w:rsidRDefault="005B610B">
            <w:pPr>
              <w:spacing w:before="0" w:after="0"/>
              <w:rPr>
                <w:bCs/>
                <w:lang w:eastAsia="zh-CN"/>
              </w:rPr>
            </w:pPr>
            <w:r>
              <w:rPr>
                <w:lang w:eastAsia="zh-CN"/>
              </w:rPr>
              <w:t xml:space="preserve">We are fine with FL proposal 1. </w:t>
            </w:r>
          </w:p>
        </w:tc>
      </w:tr>
      <w:tr w:rsidR="00E26083" w14:paraId="0357D0A6" w14:textId="77777777">
        <w:tc>
          <w:tcPr>
            <w:tcW w:w="2335" w:type="dxa"/>
          </w:tcPr>
          <w:p w14:paraId="1E062FC8" w14:textId="77777777" w:rsidR="00E26083" w:rsidRDefault="005B610B">
            <w:pPr>
              <w:spacing w:before="0" w:after="0"/>
              <w:rPr>
                <w:bCs/>
                <w:lang w:eastAsia="zh-CN"/>
              </w:rPr>
            </w:pPr>
            <w:r>
              <w:rPr>
                <w:rFonts w:hint="eastAsia"/>
                <w:bCs/>
                <w:lang w:eastAsia="zh-CN"/>
              </w:rPr>
              <w:t>v</w:t>
            </w:r>
            <w:r>
              <w:rPr>
                <w:bCs/>
                <w:lang w:eastAsia="zh-CN"/>
              </w:rPr>
              <w:t>ivo</w:t>
            </w:r>
          </w:p>
        </w:tc>
        <w:tc>
          <w:tcPr>
            <w:tcW w:w="7627" w:type="dxa"/>
          </w:tcPr>
          <w:p w14:paraId="6E63BD08" w14:textId="77777777" w:rsidR="00E26083" w:rsidRDefault="005B610B">
            <w:pPr>
              <w:spacing w:before="0" w:after="0"/>
              <w:rPr>
                <w:lang w:eastAsia="zh-CN"/>
              </w:rPr>
            </w:pPr>
            <w:r>
              <w:rPr>
                <w:rFonts w:hint="eastAsia"/>
                <w:lang w:eastAsia="zh-CN"/>
              </w:rPr>
              <w:t>Fine with the FL proposal.</w:t>
            </w:r>
          </w:p>
        </w:tc>
      </w:tr>
      <w:tr w:rsidR="00E26083" w14:paraId="29DF4CE8" w14:textId="77777777">
        <w:tc>
          <w:tcPr>
            <w:tcW w:w="2335" w:type="dxa"/>
          </w:tcPr>
          <w:p w14:paraId="5AEC23C7" w14:textId="77777777" w:rsidR="00E26083" w:rsidRDefault="005B610B">
            <w:pPr>
              <w:spacing w:before="0" w:after="0"/>
              <w:rPr>
                <w:bCs/>
                <w:lang w:eastAsia="zh-CN"/>
              </w:rPr>
            </w:pPr>
            <w:r>
              <w:rPr>
                <w:bCs/>
                <w:lang w:eastAsia="zh-CN"/>
              </w:rPr>
              <w:t>Sharp</w:t>
            </w:r>
          </w:p>
        </w:tc>
        <w:tc>
          <w:tcPr>
            <w:tcW w:w="7627" w:type="dxa"/>
          </w:tcPr>
          <w:p w14:paraId="30258154" w14:textId="77777777" w:rsidR="00E26083" w:rsidRDefault="005B610B">
            <w:pPr>
              <w:spacing w:before="0" w:after="0"/>
              <w:rPr>
                <w:rFonts w:eastAsia="MS Mincho"/>
                <w:lang w:eastAsia="ja-JP"/>
              </w:rPr>
            </w:pPr>
            <w:r>
              <w:rPr>
                <w:rFonts w:eastAsia="MS Mincho" w:hint="eastAsia"/>
                <w:lang w:eastAsia="ja-JP"/>
              </w:rPr>
              <w:t>S</w:t>
            </w:r>
            <w:r>
              <w:rPr>
                <w:rFonts w:eastAsia="MS Mincho"/>
                <w:lang w:eastAsia="ja-JP"/>
              </w:rPr>
              <w:t>upport</w:t>
            </w:r>
          </w:p>
        </w:tc>
      </w:tr>
      <w:tr w:rsidR="00E26083" w14:paraId="0E2FF53D" w14:textId="77777777">
        <w:tc>
          <w:tcPr>
            <w:tcW w:w="2335" w:type="dxa"/>
          </w:tcPr>
          <w:p w14:paraId="76962E81" w14:textId="77777777" w:rsidR="00E26083" w:rsidRDefault="005B610B">
            <w:pPr>
              <w:spacing w:before="0" w:after="0"/>
              <w:rPr>
                <w:bCs/>
                <w:lang w:eastAsia="zh-CN"/>
              </w:rPr>
            </w:pPr>
            <w:r>
              <w:rPr>
                <w:bCs/>
                <w:lang w:eastAsia="zh-CN"/>
              </w:rPr>
              <w:t>Panasonic</w:t>
            </w:r>
          </w:p>
        </w:tc>
        <w:tc>
          <w:tcPr>
            <w:tcW w:w="7627" w:type="dxa"/>
          </w:tcPr>
          <w:p w14:paraId="7A82FCFA" w14:textId="77777777" w:rsidR="00E26083" w:rsidRDefault="005B610B">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E26083" w14:paraId="74D8BF4C" w14:textId="77777777">
        <w:tc>
          <w:tcPr>
            <w:tcW w:w="2335" w:type="dxa"/>
          </w:tcPr>
          <w:p w14:paraId="60DFE6B9" w14:textId="77777777" w:rsidR="00E26083" w:rsidRDefault="005B610B">
            <w:pPr>
              <w:spacing w:after="0"/>
              <w:rPr>
                <w:bCs/>
                <w:lang w:eastAsia="zh-CN"/>
              </w:rPr>
            </w:pPr>
            <w:r>
              <w:rPr>
                <w:rFonts w:hint="eastAsia"/>
                <w:bCs/>
                <w:lang w:eastAsia="zh-CN"/>
              </w:rPr>
              <w:t>CATT</w:t>
            </w:r>
          </w:p>
        </w:tc>
        <w:tc>
          <w:tcPr>
            <w:tcW w:w="7627" w:type="dxa"/>
          </w:tcPr>
          <w:p w14:paraId="08A31E94" w14:textId="77777777" w:rsidR="00E26083" w:rsidRDefault="005B610B">
            <w:pPr>
              <w:spacing w:after="0"/>
              <w:rPr>
                <w:rFonts w:eastAsia="MS Mincho"/>
                <w:lang w:eastAsia="ja-JP"/>
              </w:rPr>
            </w:pPr>
            <w:r>
              <w:rPr>
                <w:rFonts w:hint="eastAsia"/>
                <w:lang w:eastAsia="zh-CN"/>
              </w:rPr>
              <w:t>Agree.</w:t>
            </w:r>
          </w:p>
        </w:tc>
      </w:tr>
      <w:tr w:rsidR="00E26083" w14:paraId="3C925A52" w14:textId="77777777">
        <w:tc>
          <w:tcPr>
            <w:tcW w:w="2335" w:type="dxa"/>
          </w:tcPr>
          <w:p w14:paraId="3A2FB4E8" w14:textId="77777777" w:rsidR="00E26083" w:rsidRDefault="005B610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33BEA24" w14:textId="77777777" w:rsidR="00E26083" w:rsidRDefault="005B610B">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E26083" w14:paraId="2B7F4CEE" w14:textId="77777777">
        <w:tc>
          <w:tcPr>
            <w:tcW w:w="2335" w:type="dxa"/>
          </w:tcPr>
          <w:p w14:paraId="559FBD33" w14:textId="77777777" w:rsidR="00E26083" w:rsidRDefault="005B610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2A3D51" w14:textId="77777777" w:rsidR="00E26083" w:rsidRDefault="005B610B">
            <w:pPr>
              <w:spacing w:after="0"/>
              <w:rPr>
                <w:rFonts w:eastAsia="MS Mincho"/>
                <w:lang w:eastAsia="ja-JP"/>
              </w:rPr>
            </w:pPr>
            <w:r>
              <w:rPr>
                <w:rFonts w:eastAsia="MS Mincho" w:hint="eastAsia"/>
                <w:lang w:eastAsia="ja-JP"/>
              </w:rPr>
              <w:t>F</w:t>
            </w:r>
            <w:r>
              <w:rPr>
                <w:rFonts w:eastAsia="MS Mincho"/>
                <w:lang w:eastAsia="ja-JP"/>
              </w:rPr>
              <w:t xml:space="preserve">ine with the </w:t>
            </w:r>
            <w:r>
              <w:rPr>
                <w:rFonts w:eastAsia="MS Mincho"/>
                <w:lang w:eastAsia="ja-JP"/>
              </w:rPr>
              <w:t>proposal.</w:t>
            </w:r>
          </w:p>
        </w:tc>
      </w:tr>
      <w:tr w:rsidR="00E26083" w14:paraId="53B22D72" w14:textId="77777777">
        <w:tc>
          <w:tcPr>
            <w:tcW w:w="2335" w:type="dxa"/>
          </w:tcPr>
          <w:p w14:paraId="4DB70DB8" w14:textId="77777777" w:rsidR="00E26083" w:rsidRDefault="005B610B">
            <w:pPr>
              <w:spacing w:after="0"/>
              <w:rPr>
                <w:rFonts w:eastAsia="MS Mincho"/>
                <w:bCs/>
                <w:lang w:eastAsia="ja-JP"/>
              </w:rPr>
            </w:pPr>
            <w:r>
              <w:rPr>
                <w:rFonts w:eastAsia="MS Mincho"/>
                <w:bCs/>
                <w:lang w:eastAsia="ja-JP"/>
              </w:rPr>
              <w:t>Apple</w:t>
            </w:r>
          </w:p>
        </w:tc>
        <w:tc>
          <w:tcPr>
            <w:tcW w:w="7627" w:type="dxa"/>
          </w:tcPr>
          <w:p w14:paraId="02961BB9" w14:textId="77777777" w:rsidR="00E26083" w:rsidRDefault="005B610B">
            <w:pPr>
              <w:spacing w:after="0"/>
              <w:rPr>
                <w:rFonts w:eastAsia="MS Mincho"/>
                <w:lang w:eastAsia="ja-JP"/>
              </w:rPr>
            </w:pPr>
            <w:r>
              <w:rPr>
                <w:rFonts w:eastAsia="MS Mincho"/>
                <w:lang w:eastAsia="ja-JP"/>
              </w:rPr>
              <w:t xml:space="preserve">Support </w:t>
            </w:r>
          </w:p>
        </w:tc>
      </w:tr>
      <w:tr w:rsidR="00E26083" w14:paraId="2D550FF1" w14:textId="77777777">
        <w:tc>
          <w:tcPr>
            <w:tcW w:w="2335" w:type="dxa"/>
          </w:tcPr>
          <w:p w14:paraId="758652D1" w14:textId="77777777" w:rsidR="00E26083" w:rsidRDefault="005B610B">
            <w:pPr>
              <w:spacing w:after="0"/>
              <w:rPr>
                <w:rFonts w:eastAsia="MS Mincho"/>
                <w:bCs/>
                <w:lang w:eastAsia="ja-JP"/>
              </w:rPr>
            </w:pPr>
            <w:r>
              <w:rPr>
                <w:bCs/>
              </w:rPr>
              <w:t>C</w:t>
            </w:r>
            <w:r>
              <w:rPr>
                <w:rFonts w:hint="eastAsia"/>
                <w:bCs/>
                <w:lang w:eastAsia="zh-CN"/>
              </w:rPr>
              <w:t>hina Telecom</w:t>
            </w:r>
          </w:p>
        </w:tc>
        <w:tc>
          <w:tcPr>
            <w:tcW w:w="7627" w:type="dxa"/>
          </w:tcPr>
          <w:p w14:paraId="3D241C0E" w14:textId="77777777" w:rsidR="00E26083" w:rsidRDefault="005B610B">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E26083" w14:paraId="3EB855AD" w14:textId="77777777">
        <w:tc>
          <w:tcPr>
            <w:tcW w:w="2335" w:type="dxa"/>
          </w:tcPr>
          <w:p w14:paraId="335155A3" w14:textId="77777777" w:rsidR="00E26083" w:rsidRDefault="005B610B">
            <w:pPr>
              <w:spacing w:after="0"/>
              <w:rPr>
                <w:rFonts w:eastAsia="MS Mincho"/>
                <w:bCs/>
                <w:lang w:eastAsia="ja-JP"/>
              </w:rPr>
            </w:pPr>
            <w:r>
              <w:rPr>
                <w:rFonts w:eastAsia="MS Mincho"/>
                <w:bCs/>
                <w:lang w:eastAsia="ja-JP"/>
              </w:rPr>
              <w:t>Samsung</w:t>
            </w:r>
          </w:p>
        </w:tc>
        <w:tc>
          <w:tcPr>
            <w:tcW w:w="7627" w:type="dxa"/>
          </w:tcPr>
          <w:p w14:paraId="524F13D3" w14:textId="77777777" w:rsidR="00E26083" w:rsidRDefault="005B610B">
            <w:pPr>
              <w:spacing w:after="0"/>
              <w:rPr>
                <w:rFonts w:eastAsia="MS Mincho"/>
                <w:lang w:eastAsia="ja-JP"/>
              </w:rPr>
            </w:pPr>
            <w:r>
              <w:rPr>
                <w:rFonts w:eastAsia="MS Mincho"/>
                <w:lang w:eastAsia="ja-JP"/>
              </w:rPr>
              <w:t>Can accept</w:t>
            </w:r>
          </w:p>
        </w:tc>
      </w:tr>
      <w:tr w:rsidR="00E26083" w14:paraId="072E7E81" w14:textId="77777777">
        <w:tc>
          <w:tcPr>
            <w:tcW w:w="2335" w:type="dxa"/>
          </w:tcPr>
          <w:p w14:paraId="40BBA763" w14:textId="77777777" w:rsidR="00E26083" w:rsidRDefault="005B610B">
            <w:pPr>
              <w:spacing w:before="0" w:after="0"/>
              <w:rPr>
                <w:bCs/>
              </w:rPr>
            </w:pPr>
            <w:r>
              <w:rPr>
                <w:bCs/>
              </w:rPr>
              <w:lastRenderedPageBreak/>
              <w:t>Ericsson</w:t>
            </w:r>
          </w:p>
        </w:tc>
        <w:tc>
          <w:tcPr>
            <w:tcW w:w="7627" w:type="dxa"/>
          </w:tcPr>
          <w:p w14:paraId="7A115D20" w14:textId="77777777" w:rsidR="00E26083" w:rsidRDefault="005B610B">
            <w:pPr>
              <w:spacing w:before="0" w:after="0"/>
              <w:rPr>
                <w:lang w:eastAsia="zh-CN"/>
              </w:rPr>
            </w:pPr>
            <w:r>
              <w:rPr>
                <w:lang w:eastAsia="zh-CN"/>
              </w:rPr>
              <w:t>We agree with t</w:t>
            </w:r>
            <w:r>
              <w:rPr>
                <w:lang w:eastAsia="zh-CN"/>
              </w:rPr>
              <w:t>he FL that this is an important issue to resolve.  It should be clear to RAN2 that RAN1’s intention is to enable the value of 1 by some mechanism, which is not necessarily so with the current value range and parameter description. Whether a parameter value</w:t>
            </w:r>
            <w:r>
              <w:rPr>
                <w:lang w:eastAsia="zh-CN"/>
              </w:rPr>
              <w:t xml:space="preserv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w:t>
            </w:r>
            <w:r>
              <w:rPr>
                <w:lang w:eastAsia="zh-CN"/>
              </w:rPr>
              <w:t>e think it is beneficial to add the note. Then if RAN2 instead decides it is better to be able to configure a value of 1 than to not configure PUCCH-nrofSlots-r17 for a resource to allow dynamic indication of a repetition factor of 1, they can do so.</w:t>
            </w:r>
          </w:p>
        </w:tc>
      </w:tr>
      <w:tr w:rsidR="00E26083" w14:paraId="1088D136" w14:textId="77777777">
        <w:tc>
          <w:tcPr>
            <w:tcW w:w="2335" w:type="dxa"/>
          </w:tcPr>
          <w:p w14:paraId="1DB7C14E" w14:textId="77777777" w:rsidR="00E26083" w:rsidRDefault="005B610B">
            <w:pPr>
              <w:spacing w:before="0" w:after="0"/>
              <w:rPr>
                <w:bCs/>
                <w:lang w:eastAsia="zh-CN"/>
              </w:rPr>
            </w:pPr>
            <w:r>
              <w:rPr>
                <w:rFonts w:hint="eastAsia"/>
                <w:bCs/>
                <w:lang w:eastAsia="zh-CN"/>
              </w:rPr>
              <w:t>ZTE</w:t>
            </w:r>
          </w:p>
        </w:tc>
        <w:tc>
          <w:tcPr>
            <w:tcW w:w="7627" w:type="dxa"/>
          </w:tcPr>
          <w:p w14:paraId="2D7F87C8" w14:textId="77777777" w:rsidR="00E26083" w:rsidRDefault="005B610B">
            <w:pPr>
              <w:spacing w:before="0" w:after="0"/>
              <w:rPr>
                <w:lang w:eastAsia="zh-CN"/>
              </w:rPr>
            </w:pPr>
            <w:r>
              <w:rPr>
                <w:rFonts w:hint="eastAsia"/>
                <w:lang w:eastAsia="zh-CN"/>
              </w:rPr>
              <w:t xml:space="preserve">Fine with the proposal. </w:t>
            </w:r>
          </w:p>
        </w:tc>
      </w:tr>
    </w:tbl>
    <w:p w14:paraId="6BCEB804" w14:textId="77777777" w:rsidR="00E26083" w:rsidRDefault="00E26083">
      <w:pPr>
        <w:rPr>
          <w:b/>
        </w:rPr>
      </w:pPr>
    </w:p>
    <w:p w14:paraId="74766284" w14:textId="77777777" w:rsidR="00E26083" w:rsidRDefault="005B610B">
      <w:pPr>
        <w:rPr>
          <w:b/>
          <w:bCs/>
          <w:u w:val="single"/>
        </w:rPr>
      </w:pPr>
      <w:r>
        <w:rPr>
          <w:b/>
          <w:bCs/>
          <w:u w:val="single"/>
        </w:rPr>
        <w:t>RRC parameter “PUCCH-DMRS-Bundling”</w:t>
      </w:r>
    </w:p>
    <w:p w14:paraId="7CAE65E6" w14:textId="77777777" w:rsidR="00E26083" w:rsidRDefault="005B610B">
      <w:r>
        <w:t xml:space="preserve">In last RAN1 meeting, we narrow down to the following two options. </w:t>
      </w:r>
    </w:p>
    <w:p w14:paraId="498823D0"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6D2B4C3"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3: The RRC parameter </w:t>
      </w:r>
      <w:r>
        <w:rPr>
          <w:rFonts w:ascii="Times New Roman" w:hAnsi="Times New Roman"/>
          <w:b/>
          <w:bCs/>
          <w:sz w:val="20"/>
          <w:szCs w:val="20"/>
        </w:rPr>
        <w:t>“PUCCH-DMRS-Bundling” is per PUCCH resource format</w:t>
      </w:r>
    </w:p>
    <w:p w14:paraId="5C6D5A48" w14:textId="77777777" w:rsidR="00E26083" w:rsidRDefault="005B610B">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6A2D53E5" w14:textId="77777777" w:rsidR="00E26083" w:rsidRDefault="005B610B">
      <w:pPr>
        <w:spacing w:after="0" w:line="240" w:lineRule="auto"/>
        <w:jc w:val="left"/>
        <w:rPr>
          <w:b/>
          <w:bCs/>
        </w:rPr>
      </w:pPr>
      <w:r>
        <w:t xml:space="preserve"> </w:t>
      </w:r>
      <w:r>
        <w:rPr>
          <w:b/>
          <w:bCs/>
          <w:highlight w:val="magenta"/>
        </w:rPr>
        <w:t>FL question 1:</w:t>
      </w:r>
      <w:r>
        <w:rPr>
          <w:b/>
          <w:bCs/>
        </w:rPr>
        <w:t xml:space="preserve"> which one o</w:t>
      </w:r>
      <w:r>
        <w:rPr>
          <w:b/>
          <w:bCs/>
        </w:rPr>
        <w:t>f the below two options should be supported, and why?</w:t>
      </w:r>
    </w:p>
    <w:p w14:paraId="67F86CED"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077C027"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D135BE7" w14:textId="77777777" w:rsidR="00E26083" w:rsidRDefault="00E26083">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E26083" w14:paraId="2E00C238" w14:textId="77777777">
        <w:tc>
          <w:tcPr>
            <w:tcW w:w="1693" w:type="dxa"/>
          </w:tcPr>
          <w:p w14:paraId="7AB98E8C" w14:textId="77777777" w:rsidR="00E26083" w:rsidRDefault="005B610B">
            <w:pPr>
              <w:spacing w:before="0" w:after="0"/>
              <w:rPr>
                <w:b/>
                <w:bCs/>
              </w:rPr>
            </w:pPr>
            <w:r>
              <w:rPr>
                <w:b/>
                <w:bCs/>
              </w:rPr>
              <w:t>Company name</w:t>
            </w:r>
          </w:p>
        </w:tc>
        <w:tc>
          <w:tcPr>
            <w:tcW w:w="4344" w:type="dxa"/>
          </w:tcPr>
          <w:p w14:paraId="3B9E84B3" w14:textId="77777777" w:rsidR="00E26083" w:rsidRDefault="005B610B">
            <w:pPr>
              <w:spacing w:before="0" w:after="0"/>
              <w:rPr>
                <w:b/>
                <w:bCs/>
              </w:rPr>
            </w:pPr>
            <w:r>
              <w:rPr>
                <w:b/>
                <w:bCs/>
              </w:rPr>
              <w:t>Answer</w:t>
            </w:r>
          </w:p>
        </w:tc>
        <w:tc>
          <w:tcPr>
            <w:tcW w:w="3925" w:type="dxa"/>
          </w:tcPr>
          <w:p w14:paraId="4B5599F9" w14:textId="77777777" w:rsidR="00E26083" w:rsidRDefault="005B610B">
            <w:pPr>
              <w:spacing w:before="0" w:after="0"/>
              <w:rPr>
                <w:b/>
                <w:bCs/>
              </w:rPr>
            </w:pPr>
            <w:r>
              <w:rPr>
                <w:b/>
                <w:bCs/>
              </w:rPr>
              <w:t>Comment</w:t>
            </w:r>
          </w:p>
        </w:tc>
      </w:tr>
      <w:tr w:rsidR="00E26083" w14:paraId="2DE8DF23" w14:textId="77777777">
        <w:tc>
          <w:tcPr>
            <w:tcW w:w="1693" w:type="dxa"/>
            <w:shd w:val="clear" w:color="auto" w:fill="auto"/>
          </w:tcPr>
          <w:p w14:paraId="6E27B33C" w14:textId="77777777" w:rsidR="00E26083" w:rsidRDefault="005B610B">
            <w:pPr>
              <w:spacing w:before="0" w:after="0"/>
              <w:rPr>
                <w:bCs/>
              </w:rPr>
            </w:pPr>
            <w:r>
              <w:rPr>
                <w:bCs/>
              </w:rPr>
              <w:t>Nokia/NSB</w:t>
            </w:r>
          </w:p>
        </w:tc>
        <w:tc>
          <w:tcPr>
            <w:tcW w:w="4344" w:type="dxa"/>
            <w:shd w:val="clear" w:color="auto" w:fill="auto"/>
          </w:tcPr>
          <w:p w14:paraId="0413FD49" w14:textId="77777777" w:rsidR="00E26083" w:rsidRDefault="005B610B">
            <w:pPr>
              <w:spacing w:before="0" w:after="0"/>
              <w:rPr>
                <w:lang w:eastAsia="zh-CN"/>
              </w:rPr>
            </w:pPr>
            <w:r>
              <w:rPr>
                <w:lang w:eastAsia="zh-CN"/>
              </w:rPr>
              <w:t>Option 2</w:t>
            </w:r>
          </w:p>
        </w:tc>
        <w:tc>
          <w:tcPr>
            <w:tcW w:w="3925" w:type="dxa"/>
          </w:tcPr>
          <w:p w14:paraId="0DE88FFF" w14:textId="77777777" w:rsidR="00E26083" w:rsidRDefault="005B610B">
            <w:pPr>
              <w:spacing w:before="0" w:after="0"/>
              <w:rPr>
                <w:lang w:eastAsia="zh-CN"/>
              </w:rPr>
            </w:pPr>
            <w:r>
              <w:rPr>
                <w:lang w:eastAsia="zh-CN"/>
              </w:rPr>
              <w:t xml:space="preserve">As per </w:t>
            </w:r>
            <w:r>
              <w:rPr>
                <w:lang w:eastAsia="zh-CN"/>
              </w:rPr>
              <w:t>existing agreements, we should strive for common design for PUSCH/PUCCH with DMRS bundling as much as possible. Exception could exist of course, but we do not see a valid technical use case to justify such exception for this aspect.</w:t>
            </w:r>
          </w:p>
        </w:tc>
      </w:tr>
      <w:tr w:rsidR="00E26083" w14:paraId="697E3569" w14:textId="77777777">
        <w:tc>
          <w:tcPr>
            <w:tcW w:w="1693" w:type="dxa"/>
          </w:tcPr>
          <w:p w14:paraId="59C50FB7" w14:textId="77777777" w:rsidR="00E26083" w:rsidRDefault="005B610B">
            <w:pPr>
              <w:spacing w:before="0" w:after="0"/>
              <w:rPr>
                <w:rFonts w:eastAsia="Malgun Gothic"/>
                <w:bCs/>
                <w:lang w:eastAsia="ko-KR"/>
              </w:rPr>
            </w:pPr>
            <w:r>
              <w:rPr>
                <w:bCs/>
              </w:rPr>
              <w:t>Intel</w:t>
            </w:r>
          </w:p>
        </w:tc>
        <w:tc>
          <w:tcPr>
            <w:tcW w:w="4344" w:type="dxa"/>
          </w:tcPr>
          <w:p w14:paraId="77F8BCB0" w14:textId="77777777" w:rsidR="00E26083" w:rsidRDefault="005B610B">
            <w:pPr>
              <w:spacing w:before="0" w:after="0"/>
              <w:rPr>
                <w:bCs/>
                <w:lang w:eastAsia="zh-CN"/>
              </w:rPr>
            </w:pPr>
            <w:r>
              <w:rPr>
                <w:lang w:eastAsia="zh-CN"/>
              </w:rPr>
              <w:t>Option 2</w:t>
            </w:r>
          </w:p>
        </w:tc>
        <w:tc>
          <w:tcPr>
            <w:tcW w:w="3925" w:type="dxa"/>
          </w:tcPr>
          <w:p w14:paraId="1C6BAAA5" w14:textId="77777777" w:rsidR="00E26083" w:rsidRDefault="005B610B">
            <w:pPr>
              <w:spacing w:before="0" w:after="0"/>
              <w:rPr>
                <w:bCs/>
                <w:lang w:eastAsia="zh-CN"/>
              </w:rPr>
            </w:pPr>
            <w:r>
              <w:rPr>
                <w:lang w:eastAsia="zh-CN"/>
              </w:rPr>
              <w:t>As prev</w:t>
            </w:r>
            <w:r>
              <w:rPr>
                <w:lang w:eastAsia="zh-CN"/>
              </w:rPr>
              <w:t>iously mentioned, if this is configured per PUCCH resource format and when a new PUCCH resource is generated for overlapped dynamic HARQ-ACK and CSI, this would mean dynamic enabling/disabling DMRS bundling for PUCCH repetition, which is against the previo</w:t>
            </w:r>
            <w:r>
              <w:rPr>
                <w:lang w:eastAsia="zh-CN"/>
              </w:rPr>
              <w:t xml:space="preserve">us agreement. </w:t>
            </w:r>
          </w:p>
        </w:tc>
      </w:tr>
      <w:tr w:rsidR="00E26083" w14:paraId="42905F93" w14:textId="77777777">
        <w:tc>
          <w:tcPr>
            <w:tcW w:w="1693" w:type="dxa"/>
          </w:tcPr>
          <w:p w14:paraId="29D3E333" w14:textId="77777777" w:rsidR="00E26083" w:rsidRDefault="005B610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40BFDE24" w14:textId="77777777" w:rsidR="00E26083" w:rsidRDefault="005B610B">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1BB9D0EA" w14:textId="77777777" w:rsidR="00E26083" w:rsidRDefault="005B610B">
            <w:pPr>
              <w:spacing w:before="0" w:after="0"/>
            </w:pPr>
            <w:r>
              <w:rPr>
                <w:rFonts w:eastAsia="MS Mincho"/>
                <w:lang w:eastAsia="ja-JP"/>
              </w:rPr>
              <w:t>It was agreed that dynamic signaling/adaptation to enable/disable DMRS bundling for PUCCH repetition is not supported in Rel-17.</w:t>
            </w:r>
          </w:p>
        </w:tc>
      </w:tr>
      <w:tr w:rsidR="00E26083" w14:paraId="4CA3AE8B" w14:textId="77777777">
        <w:tc>
          <w:tcPr>
            <w:tcW w:w="1693" w:type="dxa"/>
          </w:tcPr>
          <w:p w14:paraId="37AF5794" w14:textId="77777777" w:rsidR="00E26083" w:rsidRDefault="005B610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CBFA60D" w14:textId="77777777" w:rsidR="00E26083" w:rsidRDefault="005B610B">
            <w:pPr>
              <w:spacing w:before="0" w:after="0"/>
              <w:rPr>
                <w:rFonts w:eastAsia="MS Mincho"/>
                <w:lang w:eastAsia="ja-JP"/>
              </w:rPr>
            </w:pPr>
            <w:r>
              <w:rPr>
                <w:rFonts w:eastAsia="MS Mincho"/>
                <w:lang w:eastAsia="zh-CN"/>
              </w:rPr>
              <w:t>Option 2</w:t>
            </w:r>
          </w:p>
        </w:tc>
        <w:tc>
          <w:tcPr>
            <w:tcW w:w="3925" w:type="dxa"/>
          </w:tcPr>
          <w:p w14:paraId="3F522008" w14:textId="77777777" w:rsidR="00E26083" w:rsidRDefault="005B610B">
            <w:pPr>
              <w:spacing w:before="0" w:after="0"/>
              <w:rPr>
                <w:rFonts w:eastAsia="MS Mincho"/>
                <w:lang w:eastAsia="ja-JP"/>
              </w:rPr>
            </w:pPr>
            <w:r>
              <w:rPr>
                <w:rFonts w:eastAsia="MS Mincho"/>
                <w:lang w:eastAsia="zh-CN"/>
              </w:rPr>
              <w:t xml:space="preserve">Since PUCCH resource/format can be dynamically changed, Option 3 means </w:t>
            </w:r>
            <w:r>
              <w:rPr>
                <w:rFonts w:eastAsia="MS Mincho"/>
                <w:lang w:eastAsia="zh-CN"/>
              </w:rPr>
              <w:t xml:space="preserve">dynamic indication of enabling/disabling DMRS bundling is supported. Since dynamic </w:t>
            </w:r>
            <w:r>
              <w:rPr>
                <w:rFonts w:eastAsia="MS Mincho"/>
                <w:lang w:eastAsia="zh-CN"/>
              </w:rPr>
              <w:lastRenderedPageBreak/>
              <w:t>indication is not supported for PUSCH, to have unified operation (i.e., only semi-static configuration) is better.</w:t>
            </w:r>
          </w:p>
        </w:tc>
      </w:tr>
      <w:tr w:rsidR="00E26083" w14:paraId="0AE9607E" w14:textId="77777777">
        <w:tc>
          <w:tcPr>
            <w:tcW w:w="1693" w:type="dxa"/>
          </w:tcPr>
          <w:p w14:paraId="3E6BE9F5" w14:textId="77777777" w:rsidR="00E26083" w:rsidRDefault="005B610B">
            <w:pPr>
              <w:spacing w:after="0"/>
              <w:rPr>
                <w:rFonts w:eastAsia="MS Mincho"/>
                <w:bCs/>
                <w:lang w:eastAsia="ja-JP"/>
              </w:rPr>
            </w:pPr>
            <w:r>
              <w:rPr>
                <w:rFonts w:hint="eastAsia"/>
                <w:bCs/>
                <w:lang w:eastAsia="zh-CN"/>
              </w:rPr>
              <w:lastRenderedPageBreak/>
              <w:t>CATT</w:t>
            </w:r>
          </w:p>
        </w:tc>
        <w:tc>
          <w:tcPr>
            <w:tcW w:w="4344" w:type="dxa"/>
          </w:tcPr>
          <w:p w14:paraId="4CFB1F37" w14:textId="77777777" w:rsidR="00E26083" w:rsidRDefault="005B610B">
            <w:pPr>
              <w:spacing w:after="0"/>
              <w:rPr>
                <w:rFonts w:eastAsia="MS Mincho"/>
                <w:lang w:eastAsia="zh-CN"/>
              </w:rPr>
            </w:pPr>
            <w:r>
              <w:rPr>
                <w:rFonts w:hint="eastAsia"/>
                <w:lang w:eastAsia="zh-CN"/>
              </w:rPr>
              <w:t>Option 2</w:t>
            </w:r>
          </w:p>
        </w:tc>
        <w:tc>
          <w:tcPr>
            <w:tcW w:w="3925" w:type="dxa"/>
          </w:tcPr>
          <w:p w14:paraId="58E95832" w14:textId="77777777" w:rsidR="00E26083" w:rsidRDefault="005B610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w:t>
            </w:r>
            <w:r>
              <w:rPr>
                <w:rFonts w:hint="eastAsia"/>
                <w:lang w:eastAsia="zh-CN"/>
              </w:rPr>
              <w:t xml:space="preserve">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E26083" w14:paraId="27AB4159" w14:textId="77777777">
        <w:tc>
          <w:tcPr>
            <w:tcW w:w="1693" w:type="dxa"/>
          </w:tcPr>
          <w:p w14:paraId="36276B96" w14:textId="77777777" w:rsidR="00E26083" w:rsidRDefault="005B610B">
            <w:pPr>
              <w:spacing w:after="0"/>
              <w:rPr>
                <w:bCs/>
                <w:lang w:eastAsia="zh-CN"/>
              </w:rPr>
            </w:pPr>
            <w:r>
              <w:rPr>
                <w:rFonts w:eastAsia="Malgun Gothic" w:hint="eastAsia"/>
                <w:bCs/>
                <w:lang w:eastAsia="ko-KR"/>
              </w:rPr>
              <w:t>LG</w:t>
            </w:r>
          </w:p>
        </w:tc>
        <w:tc>
          <w:tcPr>
            <w:tcW w:w="4344" w:type="dxa"/>
          </w:tcPr>
          <w:p w14:paraId="21571A9B" w14:textId="77777777" w:rsidR="00E26083" w:rsidRDefault="005B610B">
            <w:pPr>
              <w:spacing w:after="0"/>
              <w:rPr>
                <w:lang w:eastAsia="zh-CN"/>
              </w:rPr>
            </w:pPr>
            <w:r>
              <w:rPr>
                <w:rFonts w:eastAsia="Malgun Gothic" w:hint="eastAsia"/>
                <w:lang w:eastAsia="ko-KR"/>
              </w:rPr>
              <w:t>Prefer option 2.</w:t>
            </w:r>
          </w:p>
        </w:tc>
        <w:tc>
          <w:tcPr>
            <w:tcW w:w="3925" w:type="dxa"/>
          </w:tcPr>
          <w:p w14:paraId="25A4803B" w14:textId="77777777" w:rsidR="00E26083" w:rsidRDefault="005B610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w:t>
            </w:r>
            <w:r>
              <w:rPr>
                <w:rFonts w:eastAsia="Malgun Gothic"/>
                <w:lang w:eastAsia="ko-KR"/>
              </w:rPr>
              <w:t>RS bundling of PUCCH should be remained to be same with that of PUSCH unless there is a critical issue.</w:t>
            </w:r>
          </w:p>
          <w:p w14:paraId="32D81BB2" w14:textId="77777777" w:rsidR="00E26083" w:rsidRDefault="005B610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E26083" w14:paraId="0439B5C2" w14:textId="77777777">
        <w:tc>
          <w:tcPr>
            <w:tcW w:w="1693" w:type="dxa"/>
          </w:tcPr>
          <w:p w14:paraId="6FF6CA52" w14:textId="77777777" w:rsidR="00E26083" w:rsidRDefault="005B610B">
            <w:pPr>
              <w:spacing w:after="0"/>
              <w:rPr>
                <w:rFonts w:eastAsia="Malgun Gothic"/>
                <w:bCs/>
                <w:lang w:eastAsia="ko-KR"/>
              </w:rPr>
            </w:pPr>
            <w:r>
              <w:rPr>
                <w:rFonts w:eastAsia="Malgun Gothic"/>
                <w:bCs/>
                <w:lang w:eastAsia="ko-KR"/>
              </w:rPr>
              <w:t>Apple</w:t>
            </w:r>
          </w:p>
        </w:tc>
        <w:tc>
          <w:tcPr>
            <w:tcW w:w="4344" w:type="dxa"/>
          </w:tcPr>
          <w:p w14:paraId="69BCA792" w14:textId="77777777" w:rsidR="00E26083" w:rsidRDefault="005B610B">
            <w:pPr>
              <w:spacing w:after="0"/>
              <w:rPr>
                <w:rFonts w:eastAsia="Malgun Gothic"/>
                <w:lang w:eastAsia="ko-KR"/>
              </w:rPr>
            </w:pPr>
            <w:r>
              <w:rPr>
                <w:rFonts w:eastAsia="Malgun Gothic"/>
                <w:lang w:eastAsia="ko-KR"/>
              </w:rPr>
              <w:t>Option 3</w:t>
            </w:r>
          </w:p>
        </w:tc>
        <w:tc>
          <w:tcPr>
            <w:tcW w:w="3925" w:type="dxa"/>
          </w:tcPr>
          <w:p w14:paraId="05756894" w14:textId="77777777" w:rsidR="00E26083" w:rsidRDefault="005B610B">
            <w:pPr>
              <w:spacing w:after="0"/>
              <w:rPr>
                <w:rFonts w:eastAsia="Malgun Gothic"/>
                <w:lang w:eastAsia="ko-KR"/>
              </w:rPr>
            </w:pPr>
            <w:r>
              <w:rPr>
                <w:rFonts w:eastAsia="Malgun Gothic"/>
                <w:lang w:eastAsia="ko-KR"/>
              </w:rPr>
              <w:t>UE will not be able to apply DMRS bundling on (at least) short PUCCH formats</w:t>
            </w:r>
          </w:p>
        </w:tc>
      </w:tr>
      <w:tr w:rsidR="00E26083" w14:paraId="302BEAF0" w14:textId="77777777">
        <w:tc>
          <w:tcPr>
            <w:tcW w:w="1693" w:type="dxa"/>
          </w:tcPr>
          <w:p w14:paraId="34FE8B99" w14:textId="77777777" w:rsidR="00E26083" w:rsidRDefault="005B610B">
            <w:pPr>
              <w:spacing w:after="0"/>
              <w:rPr>
                <w:rFonts w:eastAsia="Malgun Gothic"/>
                <w:bCs/>
                <w:lang w:eastAsia="ko-KR"/>
              </w:rPr>
            </w:pPr>
            <w:r>
              <w:rPr>
                <w:rFonts w:hint="eastAsia"/>
                <w:bCs/>
                <w:lang w:eastAsia="zh-CN"/>
              </w:rPr>
              <w:t>China Telecom</w:t>
            </w:r>
          </w:p>
        </w:tc>
        <w:tc>
          <w:tcPr>
            <w:tcW w:w="4344" w:type="dxa"/>
          </w:tcPr>
          <w:p w14:paraId="243E484C" w14:textId="77777777" w:rsidR="00E26083" w:rsidRDefault="005B610B">
            <w:pPr>
              <w:spacing w:after="0"/>
              <w:rPr>
                <w:rFonts w:eastAsia="Malgun Gothic"/>
                <w:lang w:eastAsia="ko-KR"/>
              </w:rPr>
            </w:pPr>
            <w:r>
              <w:rPr>
                <w:rFonts w:hint="eastAsia"/>
                <w:lang w:eastAsia="zh-CN"/>
              </w:rPr>
              <w:t>Option 2</w:t>
            </w:r>
          </w:p>
        </w:tc>
        <w:tc>
          <w:tcPr>
            <w:tcW w:w="3925" w:type="dxa"/>
          </w:tcPr>
          <w:p w14:paraId="04684BAD" w14:textId="77777777" w:rsidR="00E26083" w:rsidRDefault="00E26083">
            <w:pPr>
              <w:spacing w:after="0"/>
              <w:rPr>
                <w:rFonts w:eastAsia="Malgun Gothic"/>
                <w:lang w:eastAsia="ko-KR"/>
              </w:rPr>
            </w:pPr>
          </w:p>
        </w:tc>
      </w:tr>
      <w:tr w:rsidR="00E26083" w14:paraId="7A426CA7" w14:textId="77777777">
        <w:tc>
          <w:tcPr>
            <w:tcW w:w="1693" w:type="dxa"/>
          </w:tcPr>
          <w:p w14:paraId="1FE0D0C8" w14:textId="77777777" w:rsidR="00E26083" w:rsidRDefault="005B610B">
            <w:pPr>
              <w:spacing w:before="0" w:after="0"/>
              <w:rPr>
                <w:bCs/>
              </w:rPr>
            </w:pPr>
            <w:r>
              <w:rPr>
                <w:bCs/>
              </w:rPr>
              <w:t>Samsung</w:t>
            </w:r>
          </w:p>
        </w:tc>
        <w:tc>
          <w:tcPr>
            <w:tcW w:w="4344" w:type="dxa"/>
          </w:tcPr>
          <w:p w14:paraId="0EB64919" w14:textId="77777777" w:rsidR="00E26083" w:rsidRDefault="005B610B">
            <w:pPr>
              <w:spacing w:before="0" w:after="0"/>
              <w:rPr>
                <w:lang w:eastAsia="zh-CN"/>
              </w:rPr>
            </w:pPr>
            <w:r>
              <w:rPr>
                <w:lang w:eastAsia="zh-CN"/>
              </w:rPr>
              <w:t>Option 2</w:t>
            </w:r>
          </w:p>
        </w:tc>
        <w:tc>
          <w:tcPr>
            <w:tcW w:w="3925" w:type="dxa"/>
          </w:tcPr>
          <w:p w14:paraId="021EFFA7" w14:textId="77777777" w:rsidR="00E26083" w:rsidRDefault="005B610B">
            <w:pPr>
              <w:spacing w:before="0" w:after="0"/>
              <w:rPr>
                <w:lang w:eastAsia="zh-CN"/>
              </w:rPr>
            </w:pPr>
            <w:r>
              <w:rPr>
                <w:lang w:eastAsia="zh-CN"/>
              </w:rPr>
              <w:t>There is no meaningful use case for per PUCCH resource – no need to complicate the design.</w:t>
            </w:r>
          </w:p>
        </w:tc>
      </w:tr>
      <w:tr w:rsidR="00E26083" w14:paraId="6D9B5EB8" w14:textId="77777777">
        <w:tc>
          <w:tcPr>
            <w:tcW w:w="1693" w:type="dxa"/>
          </w:tcPr>
          <w:p w14:paraId="614F2B58" w14:textId="77777777" w:rsidR="00E26083" w:rsidRDefault="005B610B">
            <w:pPr>
              <w:spacing w:before="0" w:after="0"/>
              <w:rPr>
                <w:bCs/>
              </w:rPr>
            </w:pPr>
            <w:r>
              <w:rPr>
                <w:bCs/>
              </w:rPr>
              <w:t>Ericsson</w:t>
            </w:r>
          </w:p>
        </w:tc>
        <w:tc>
          <w:tcPr>
            <w:tcW w:w="4344" w:type="dxa"/>
          </w:tcPr>
          <w:p w14:paraId="353EB64C" w14:textId="77777777" w:rsidR="00E26083" w:rsidRDefault="005B610B">
            <w:pPr>
              <w:spacing w:before="0" w:after="0"/>
              <w:rPr>
                <w:lang w:eastAsia="zh-CN"/>
              </w:rPr>
            </w:pPr>
            <w:r>
              <w:rPr>
                <w:lang w:eastAsia="zh-CN"/>
              </w:rPr>
              <w:t xml:space="preserve">Option 3 is our </w:t>
            </w:r>
            <w:r>
              <w:rPr>
                <w:lang w:eastAsia="zh-CN"/>
              </w:rPr>
              <w:t>first choice.</w:t>
            </w:r>
          </w:p>
        </w:tc>
        <w:tc>
          <w:tcPr>
            <w:tcW w:w="3925" w:type="dxa"/>
          </w:tcPr>
          <w:p w14:paraId="41E44798" w14:textId="77777777" w:rsidR="00E26083" w:rsidRDefault="005B610B">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w:t>
            </w:r>
            <w:r>
              <w:rPr>
                <w:lang w:eastAsia="zh-CN"/>
              </w:rPr>
              <w:t>and non-URLLC applications.</w:t>
            </w:r>
          </w:p>
        </w:tc>
      </w:tr>
      <w:tr w:rsidR="00E26083" w14:paraId="7A3EB021" w14:textId="77777777">
        <w:tc>
          <w:tcPr>
            <w:tcW w:w="1693" w:type="dxa"/>
          </w:tcPr>
          <w:p w14:paraId="7C8DA423" w14:textId="77777777" w:rsidR="00E26083" w:rsidRDefault="005B610B">
            <w:pPr>
              <w:spacing w:after="0"/>
              <w:rPr>
                <w:bCs/>
              </w:rPr>
            </w:pPr>
            <w:r>
              <w:rPr>
                <w:bCs/>
              </w:rPr>
              <w:t>QC</w:t>
            </w:r>
          </w:p>
        </w:tc>
        <w:tc>
          <w:tcPr>
            <w:tcW w:w="4344" w:type="dxa"/>
          </w:tcPr>
          <w:p w14:paraId="60DED71D" w14:textId="77777777" w:rsidR="00E26083" w:rsidRDefault="005B610B">
            <w:pPr>
              <w:spacing w:after="0"/>
              <w:rPr>
                <w:lang w:eastAsia="zh-CN"/>
              </w:rPr>
            </w:pPr>
            <w:r>
              <w:rPr>
                <w:lang w:eastAsia="zh-CN"/>
              </w:rPr>
              <w:t>Option 3</w:t>
            </w:r>
          </w:p>
        </w:tc>
        <w:tc>
          <w:tcPr>
            <w:tcW w:w="3925" w:type="dxa"/>
          </w:tcPr>
          <w:p w14:paraId="5FEF4BE0" w14:textId="77777777" w:rsidR="00E26083" w:rsidRDefault="005B610B">
            <w:pPr>
              <w:spacing w:after="0"/>
              <w:rPr>
                <w:lang w:eastAsia="zh-CN"/>
              </w:rPr>
            </w:pPr>
            <w:r>
              <w:rPr>
                <w:lang w:eastAsia="zh-CN"/>
              </w:rPr>
              <w:t>For short formats, diversity is more important than bundling. This is important for FR2 operation.</w:t>
            </w:r>
          </w:p>
        </w:tc>
      </w:tr>
      <w:tr w:rsidR="00E26083" w14:paraId="284246A5" w14:textId="77777777">
        <w:tc>
          <w:tcPr>
            <w:tcW w:w="1693" w:type="dxa"/>
          </w:tcPr>
          <w:p w14:paraId="51F7E76F" w14:textId="77777777" w:rsidR="00E26083" w:rsidRDefault="005B610B">
            <w:pPr>
              <w:spacing w:after="0"/>
              <w:rPr>
                <w:bCs/>
                <w:lang w:eastAsia="zh-CN"/>
              </w:rPr>
            </w:pPr>
            <w:r>
              <w:rPr>
                <w:rFonts w:hint="eastAsia"/>
                <w:bCs/>
                <w:lang w:eastAsia="zh-CN"/>
              </w:rPr>
              <w:t>ZTE</w:t>
            </w:r>
          </w:p>
        </w:tc>
        <w:tc>
          <w:tcPr>
            <w:tcW w:w="4344" w:type="dxa"/>
          </w:tcPr>
          <w:p w14:paraId="2E767A7F" w14:textId="77777777" w:rsidR="00E26083" w:rsidRDefault="005B610B">
            <w:pPr>
              <w:spacing w:after="0"/>
              <w:rPr>
                <w:lang w:eastAsia="zh-CN"/>
              </w:rPr>
            </w:pPr>
            <w:r>
              <w:rPr>
                <w:rFonts w:hint="eastAsia"/>
                <w:lang w:eastAsia="zh-CN"/>
              </w:rPr>
              <w:t>Prefer Option 2</w:t>
            </w:r>
          </w:p>
        </w:tc>
        <w:tc>
          <w:tcPr>
            <w:tcW w:w="3925" w:type="dxa"/>
          </w:tcPr>
          <w:p w14:paraId="12462691" w14:textId="77777777" w:rsidR="00E26083" w:rsidRDefault="00E26083">
            <w:pPr>
              <w:spacing w:after="0"/>
              <w:rPr>
                <w:lang w:eastAsia="zh-CN"/>
              </w:rPr>
            </w:pPr>
          </w:p>
        </w:tc>
      </w:tr>
    </w:tbl>
    <w:p w14:paraId="119CE3BD" w14:textId="77777777" w:rsidR="00E26083" w:rsidRDefault="00E26083">
      <w:pPr>
        <w:rPr>
          <w:b/>
          <w:bCs/>
        </w:rPr>
      </w:pPr>
    </w:p>
    <w:p w14:paraId="4AD97B30" w14:textId="77777777" w:rsidR="00E26083" w:rsidRDefault="005B610B">
      <w:pPr>
        <w:rPr>
          <w:b/>
          <w:bCs/>
          <w:u w:val="single"/>
        </w:rPr>
      </w:pPr>
      <w:r>
        <w:rPr>
          <w:b/>
          <w:bCs/>
          <w:u w:val="single"/>
        </w:rPr>
        <w:t>RRC parameter “PUCCH-</w:t>
      </w:r>
      <w:proofErr w:type="spellStart"/>
      <w:r>
        <w:rPr>
          <w:b/>
          <w:bCs/>
          <w:u w:val="single"/>
        </w:rPr>
        <w:t>TimeDomainWindowLength</w:t>
      </w:r>
      <w:proofErr w:type="spellEnd"/>
      <w:r>
        <w:rPr>
          <w:b/>
          <w:bCs/>
          <w:u w:val="single"/>
        </w:rPr>
        <w:t>”</w:t>
      </w:r>
    </w:p>
    <w:p w14:paraId="1457BCC1" w14:textId="77777777" w:rsidR="00E26083" w:rsidRDefault="005B610B">
      <w:r>
        <w:t>In last RAN1 meeting, we narrow down to the fol</w:t>
      </w:r>
      <w:r>
        <w:t xml:space="preserve">lowing two options. </w:t>
      </w:r>
    </w:p>
    <w:p w14:paraId="04F0E333"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848E003"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EC6ADAE" w14:textId="77777777" w:rsidR="00E26083" w:rsidRDefault="005B610B">
      <w:r>
        <w:lastRenderedPageBreak/>
        <w:t xml:space="preserve">A down-selection (maybe a hard binary decision) </w:t>
      </w:r>
      <w:proofErr w:type="gramStart"/>
      <w:r>
        <w:t>has to</w:t>
      </w:r>
      <w:proofErr w:type="gramEnd"/>
      <w:r>
        <w:t xml:space="preserve"> be made in this mee</w:t>
      </w:r>
      <w:r>
        <w:t xml:space="preserve">ting between these two options. Before that, FL would like to collect companies’ views/votes as below. </w:t>
      </w:r>
    </w:p>
    <w:p w14:paraId="7701B6D6" w14:textId="77777777" w:rsidR="00E26083" w:rsidRDefault="005B610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17D02CA7"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The RRC parameter </w:t>
      </w:r>
      <w:r>
        <w:rPr>
          <w:rFonts w:ascii="Times New Roman" w:hAnsi="Times New Roman"/>
          <w:b/>
          <w:bCs/>
          <w:sz w:val="20"/>
          <w:szCs w:val="20"/>
        </w:rPr>
        <w:t>“PUCCH-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84DAE5A" w14:textId="77777777" w:rsidR="00E26083" w:rsidRDefault="005B610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7268890" w14:textId="77777777" w:rsidR="00E26083" w:rsidRDefault="00E26083">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E26083" w14:paraId="07AB92FE" w14:textId="77777777">
        <w:tc>
          <w:tcPr>
            <w:tcW w:w="1693" w:type="dxa"/>
          </w:tcPr>
          <w:p w14:paraId="2C51DC4C" w14:textId="77777777" w:rsidR="00E26083" w:rsidRDefault="005B610B">
            <w:pPr>
              <w:spacing w:before="0" w:after="0"/>
              <w:rPr>
                <w:b/>
                <w:bCs/>
              </w:rPr>
            </w:pPr>
            <w:r>
              <w:rPr>
                <w:b/>
                <w:bCs/>
              </w:rPr>
              <w:t>Company name</w:t>
            </w:r>
          </w:p>
        </w:tc>
        <w:tc>
          <w:tcPr>
            <w:tcW w:w="4344" w:type="dxa"/>
          </w:tcPr>
          <w:p w14:paraId="5B7D1D3C" w14:textId="77777777" w:rsidR="00E26083" w:rsidRDefault="005B610B">
            <w:pPr>
              <w:spacing w:before="0" w:after="0"/>
              <w:rPr>
                <w:b/>
                <w:bCs/>
              </w:rPr>
            </w:pPr>
            <w:r>
              <w:rPr>
                <w:b/>
                <w:bCs/>
              </w:rPr>
              <w:t>Answer</w:t>
            </w:r>
          </w:p>
        </w:tc>
        <w:tc>
          <w:tcPr>
            <w:tcW w:w="3925" w:type="dxa"/>
          </w:tcPr>
          <w:p w14:paraId="69D76787" w14:textId="77777777" w:rsidR="00E26083" w:rsidRDefault="005B610B">
            <w:pPr>
              <w:spacing w:before="0" w:after="0"/>
              <w:rPr>
                <w:b/>
                <w:bCs/>
              </w:rPr>
            </w:pPr>
            <w:r>
              <w:rPr>
                <w:b/>
                <w:bCs/>
              </w:rPr>
              <w:t>Comment</w:t>
            </w:r>
          </w:p>
        </w:tc>
      </w:tr>
      <w:tr w:rsidR="00E26083" w14:paraId="1B422B4D" w14:textId="77777777">
        <w:tc>
          <w:tcPr>
            <w:tcW w:w="1693" w:type="dxa"/>
            <w:shd w:val="clear" w:color="auto" w:fill="auto"/>
          </w:tcPr>
          <w:p w14:paraId="5C32D1CB" w14:textId="77777777" w:rsidR="00E26083" w:rsidRDefault="005B610B">
            <w:pPr>
              <w:spacing w:before="0" w:after="0"/>
              <w:rPr>
                <w:bCs/>
              </w:rPr>
            </w:pPr>
            <w:r>
              <w:rPr>
                <w:bCs/>
              </w:rPr>
              <w:t>Nokia/NSB</w:t>
            </w:r>
          </w:p>
        </w:tc>
        <w:tc>
          <w:tcPr>
            <w:tcW w:w="4344" w:type="dxa"/>
            <w:shd w:val="clear" w:color="auto" w:fill="auto"/>
          </w:tcPr>
          <w:p w14:paraId="24A74971" w14:textId="77777777" w:rsidR="00E26083" w:rsidRDefault="005B610B">
            <w:pPr>
              <w:spacing w:before="0" w:after="0"/>
              <w:rPr>
                <w:lang w:eastAsia="zh-CN"/>
              </w:rPr>
            </w:pPr>
            <w:r>
              <w:rPr>
                <w:lang w:eastAsia="zh-CN"/>
              </w:rPr>
              <w:t>Option 2</w:t>
            </w:r>
          </w:p>
        </w:tc>
        <w:tc>
          <w:tcPr>
            <w:tcW w:w="3925" w:type="dxa"/>
          </w:tcPr>
          <w:p w14:paraId="40B92EB8" w14:textId="77777777" w:rsidR="00E26083" w:rsidRDefault="005B610B">
            <w:pPr>
              <w:spacing w:before="0" w:after="0"/>
              <w:rPr>
                <w:lang w:eastAsia="zh-CN"/>
              </w:rPr>
            </w:pPr>
            <w:r>
              <w:rPr>
                <w:lang w:eastAsia="zh-CN"/>
              </w:rPr>
              <w:t>See above.</w:t>
            </w:r>
          </w:p>
        </w:tc>
      </w:tr>
      <w:tr w:rsidR="00E26083" w14:paraId="0CE7C802" w14:textId="77777777">
        <w:tc>
          <w:tcPr>
            <w:tcW w:w="1693" w:type="dxa"/>
          </w:tcPr>
          <w:p w14:paraId="5483F65F" w14:textId="77777777" w:rsidR="00E26083" w:rsidRDefault="005B610B">
            <w:pPr>
              <w:spacing w:before="0" w:after="0"/>
              <w:rPr>
                <w:rFonts w:eastAsia="Malgun Gothic"/>
                <w:bCs/>
                <w:lang w:eastAsia="ko-KR"/>
              </w:rPr>
            </w:pPr>
            <w:r>
              <w:rPr>
                <w:bCs/>
              </w:rPr>
              <w:t>Intel</w:t>
            </w:r>
          </w:p>
        </w:tc>
        <w:tc>
          <w:tcPr>
            <w:tcW w:w="4344" w:type="dxa"/>
          </w:tcPr>
          <w:p w14:paraId="658F8CB3" w14:textId="77777777" w:rsidR="00E26083" w:rsidRDefault="005B610B">
            <w:pPr>
              <w:spacing w:before="0" w:after="0"/>
              <w:rPr>
                <w:bCs/>
                <w:lang w:eastAsia="zh-CN"/>
              </w:rPr>
            </w:pPr>
            <w:r>
              <w:rPr>
                <w:lang w:eastAsia="zh-CN"/>
              </w:rPr>
              <w:t>Option 2</w:t>
            </w:r>
          </w:p>
        </w:tc>
        <w:tc>
          <w:tcPr>
            <w:tcW w:w="3925" w:type="dxa"/>
          </w:tcPr>
          <w:p w14:paraId="4F15A856" w14:textId="77777777" w:rsidR="00E26083" w:rsidRDefault="005B610B">
            <w:pPr>
              <w:spacing w:before="0" w:after="0"/>
              <w:rPr>
                <w:bCs/>
                <w:lang w:eastAsia="zh-CN"/>
              </w:rPr>
            </w:pPr>
            <w:r>
              <w:rPr>
                <w:lang w:eastAsia="zh-CN"/>
              </w:rPr>
              <w:t xml:space="preserve">Same comment for </w:t>
            </w:r>
            <w:r>
              <w:rPr>
                <w:lang w:eastAsia="zh-CN"/>
              </w:rPr>
              <w:t>PUCCH-DMRS-Bundling</w:t>
            </w:r>
          </w:p>
        </w:tc>
      </w:tr>
      <w:tr w:rsidR="00E26083" w14:paraId="1178773D" w14:textId="77777777">
        <w:tc>
          <w:tcPr>
            <w:tcW w:w="1693" w:type="dxa"/>
          </w:tcPr>
          <w:p w14:paraId="32F0A342"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4B3ED19" w14:textId="77777777" w:rsidR="00E26083" w:rsidRDefault="005B610B">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159BB4EC" w14:textId="77777777" w:rsidR="00E26083" w:rsidRDefault="005B610B">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E26083" w14:paraId="5F8B70BF" w14:textId="77777777">
        <w:tc>
          <w:tcPr>
            <w:tcW w:w="1693" w:type="dxa"/>
          </w:tcPr>
          <w:p w14:paraId="558306CC" w14:textId="77777777" w:rsidR="00E26083" w:rsidRDefault="005B610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EA89D53" w14:textId="77777777" w:rsidR="00E26083" w:rsidRDefault="005B610B">
            <w:pPr>
              <w:spacing w:before="0" w:after="0"/>
              <w:rPr>
                <w:rFonts w:eastAsia="MS Mincho"/>
                <w:lang w:eastAsia="ja-JP"/>
              </w:rPr>
            </w:pPr>
            <w:r>
              <w:rPr>
                <w:rFonts w:eastAsia="MS Mincho"/>
                <w:lang w:eastAsia="zh-CN"/>
              </w:rPr>
              <w:t>Option 2</w:t>
            </w:r>
          </w:p>
        </w:tc>
        <w:tc>
          <w:tcPr>
            <w:tcW w:w="3925" w:type="dxa"/>
          </w:tcPr>
          <w:p w14:paraId="45A82B21" w14:textId="77777777" w:rsidR="00E26083" w:rsidRDefault="005B610B">
            <w:pPr>
              <w:spacing w:before="0" w:after="0"/>
              <w:rPr>
                <w:rFonts w:eastAsia="MS Mincho"/>
                <w:lang w:eastAsia="ja-JP"/>
              </w:rPr>
            </w:pPr>
            <w:r>
              <w:rPr>
                <w:rFonts w:eastAsia="MS Mincho"/>
                <w:lang w:eastAsia="zh-CN"/>
              </w:rPr>
              <w:t>Since PUCCH resource/format can be dynamically changed, Optio</w:t>
            </w:r>
            <w:r>
              <w:rPr>
                <w:rFonts w:eastAsia="MS Mincho"/>
                <w:lang w:eastAsia="zh-CN"/>
              </w:rPr>
              <w:t>n 3 means dynamic indication of window length of configured TDW is supported. Since there was a conclusion that dynamic indication of the window length of the configured TDW by DCI is not supported, we think Option 2 is aligned to this conclusion.</w:t>
            </w:r>
          </w:p>
        </w:tc>
      </w:tr>
      <w:tr w:rsidR="00E26083" w14:paraId="694447ED" w14:textId="77777777">
        <w:tc>
          <w:tcPr>
            <w:tcW w:w="1693" w:type="dxa"/>
          </w:tcPr>
          <w:p w14:paraId="03712E7A" w14:textId="77777777" w:rsidR="00E26083" w:rsidRDefault="005B610B">
            <w:pPr>
              <w:spacing w:after="0"/>
              <w:rPr>
                <w:rFonts w:eastAsia="MS Mincho"/>
                <w:bCs/>
                <w:lang w:eastAsia="ja-JP"/>
              </w:rPr>
            </w:pPr>
            <w:r>
              <w:rPr>
                <w:rFonts w:hint="eastAsia"/>
                <w:bCs/>
                <w:lang w:eastAsia="zh-CN"/>
              </w:rPr>
              <w:t>CATT</w:t>
            </w:r>
          </w:p>
        </w:tc>
        <w:tc>
          <w:tcPr>
            <w:tcW w:w="4344" w:type="dxa"/>
          </w:tcPr>
          <w:p w14:paraId="28109EB1" w14:textId="77777777" w:rsidR="00E26083" w:rsidRDefault="005B610B">
            <w:pPr>
              <w:spacing w:after="0"/>
              <w:rPr>
                <w:rFonts w:eastAsia="MS Mincho"/>
                <w:lang w:eastAsia="zh-CN"/>
              </w:rPr>
            </w:pPr>
            <w:r>
              <w:rPr>
                <w:rFonts w:hint="eastAsia"/>
                <w:lang w:eastAsia="zh-CN"/>
              </w:rPr>
              <w:t>Op</w:t>
            </w:r>
            <w:r>
              <w:rPr>
                <w:rFonts w:hint="eastAsia"/>
                <w:lang w:eastAsia="zh-CN"/>
              </w:rPr>
              <w:t>tion 2</w:t>
            </w:r>
          </w:p>
        </w:tc>
        <w:tc>
          <w:tcPr>
            <w:tcW w:w="3925" w:type="dxa"/>
          </w:tcPr>
          <w:p w14:paraId="20A4B1C3" w14:textId="77777777" w:rsidR="00E26083" w:rsidRDefault="005B610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E26083" w14:paraId="7B3ABDC7" w14:textId="77777777">
        <w:tc>
          <w:tcPr>
            <w:tcW w:w="1693" w:type="dxa"/>
          </w:tcPr>
          <w:p w14:paraId="7B8830E0" w14:textId="77777777" w:rsidR="00E26083" w:rsidRDefault="005B610B">
            <w:pPr>
              <w:spacing w:after="0"/>
              <w:rPr>
                <w:bCs/>
                <w:lang w:eastAsia="zh-CN"/>
              </w:rPr>
            </w:pPr>
            <w:r>
              <w:rPr>
                <w:rFonts w:eastAsia="Malgun Gothic" w:hint="eastAsia"/>
                <w:bCs/>
                <w:lang w:eastAsia="ko-KR"/>
              </w:rPr>
              <w:t>LG</w:t>
            </w:r>
          </w:p>
        </w:tc>
        <w:tc>
          <w:tcPr>
            <w:tcW w:w="4344" w:type="dxa"/>
          </w:tcPr>
          <w:p w14:paraId="32C80327" w14:textId="77777777" w:rsidR="00E26083" w:rsidRDefault="005B610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3E2DB9B9" w14:textId="77777777" w:rsidR="00E26083" w:rsidRDefault="005B610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E26083" w14:paraId="6B819CD5" w14:textId="77777777">
        <w:tc>
          <w:tcPr>
            <w:tcW w:w="1693" w:type="dxa"/>
          </w:tcPr>
          <w:p w14:paraId="178F77C0" w14:textId="77777777" w:rsidR="00E26083" w:rsidRDefault="005B610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5F1CF59" w14:textId="77777777" w:rsidR="00E26083" w:rsidRDefault="005B610B">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58AC77ED" w14:textId="77777777" w:rsidR="00E26083" w:rsidRDefault="005B610B">
            <w:pPr>
              <w:spacing w:after="0"/>
              <w:rPr>
                <w:rFonts w:eastAsia="Malgun Gothic"/>
                <w:lang w:eastAsia="ko-KR"/>
              </w:rPr>
            </w:pPr>
            <w:r>
              <w:rPr>
                <w:rFonts w:eastAsia="MS Mincho" w:hint="eastAsia"/>
                <w:lang w:eastAsia="ja-JP"/>
              </w:rPr>
              <w:t>W</w:t>
            </w:r>
            <w:r>
              <w:rPr>
                <w:rFonts w:eastAsia="MS Mincho"/>
                <w:lang w:eastAsia="ja-JP"/>
              </w:rPr>
              <w:t xml:space="preserve">e prefer </w:t>
            </w:r>
            <w:r>
              <w:rPr>
                <w:rFonts w:eastAsia="MS Mincho"/>
                <w:lang w:eastAsia="ja-JP"/>
              </w:rPr>
              <w:t>“PUCCH-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E26083" w14:paraId="54E34D9A" w14:textId="77777777">
        <w:tc>
          <w:tcPr>
            <w:tcW w:w="1693" w:type="dxa"/>
          </w:tcPr>
          <w:p w14:paraId="666A7A22" w14:textId="77777777" w:rsidR="00E26083" w:rsidRDefault="005B610B">
            <w:pPr>
              <w:spacing w:after="0"/>
              <w:rPr>
                <w:rFonts w:eastAsia="MS Mincho"/>
                <w:bCs/>
                <w:lang w:eastAsia="ja-JP"/>
              </w:rPr>
            </w:pPr>
            <w:r>
              <w:rPr>
                <w:rFonts w:eastAsia="MS Mincho"/>
                <w:bCs/>
                <w:lang w:eastAsia="ja-JP"/>
              </w:rPr>
              <w:t>Apple</w:t>
            </w:r>
          </w:p>
        </w:tc>
        <w:tc>
          <w:tcPr>
            <w:tcW w:w="4344" w:type="dxa"/>
          </w:tcPr>
          <w:p w14:paraId="1DDC53C7" w14:textId="77777777" w:rsidR="00E26083" w:rsidRDefault="005B610B">
            <w:pPr>
              <w:spacing w:after="0"/>
              <w:rPr>
                <w:rFonts w:eastAsia="MS Mincho"/>
                <w:lang w:eastAsia="ja-JP"/>
              </w:rPr>
            </w:pPr>
            <w:r>
              <w:rPr>
                <w:rFonts w:eastAsia="MS Mincho"/>
                <w:lang w:eastAsia="ja-JP"/>
              </w:rPr>
              <w:t>Option 2</w:t>
            </w:r>
          </w:p>
        </w:tc>
        <w:tc>
          <w:tcPr>
            <w:tcW w:w="3925" w:type="dxa"/>
          </w:tcPr>
          <w:p w14:paraId="2886C293" w14:textId="77777777" w:rsidR="00E26083" w:rsidRDefault="005B610B">
            <w:pPr>
              <w:spacing w:after="0"/>
              <w:rPr>
                <w:rFonts w:eastAsia="MS Mincho"/>
                <w:lang w:eastAsia="ja-JP"/>
              </w:rPr>
            </w:pPr>
            <w:r>
              <w:rPr>
                <w:rFonts w:eastAsia="MS Mincho"/>
                <w:lang w:eastAsia="ja-JP"/>
              </w:rPr>
              <w:t>No need to go with more granular option 3 (and TDW configuration can be independent of DMRS bundling)</w:t>
            </w:r>
          </w:p>
        </w:tc>
      </w:tr>
      <w:tr w:rsidR="00E26083" w14:paraId="080EA129" w14:textId="77777777">
        <w:tc>
          <w:tcPr>
            <w:tcW w:w="1693" w:type="dxa"/>
          </w:tcPr>
          <w:p w14:paraId="2F2502BC" w14:textId="77777777" w:rsidR="00E26083" w:rsidRDefault="005B610B">
            <w:pPr>
              <w:spacing w:after="0"/>
              <w:rPr>
                <w:rFonts w:eastAsia="MS Mincho"/>
                <w:bCs/>
                <w:lang w:eastAsia="ja-JP"/>
              </w:rPr>
            </w:pPr>
            <w:r>
              <w:rPr>
                <w:rFonts w:hint="eastAsia"/>
                <w:bCs/>
                <w:lang w:eastAsia="zh-CN"/>
              </w:rPr>
              <w:t>China Telecom</w:t>
            </w:r>
          </w:p>
        </w:tc>
        <w:tc>
          <w:tcPr>
            <w:tcW w:w="4344" w:type="dxa"/>
          </w:tcPr>
          <w:p w14:paraId="39E6AE74" w14:textId="77777777" w:rsidR="00E26083" w:rsidRDefault="005B610B">
            <w:pPr>
              <w:spacing w:after="0"/>
              <w:rPr>
                <w:rFonts w:eastAsia="MS Mincho"/>
                <w:lang w:eastAsia="ja-JP"/>
              </w:rPr>
            </w:pPr>
            <w:r>
              <w:rPr>
                <w:rFonts w:hint="eastAsia"/>
                <w:lang w:eastAsia="zh-CN"/>
              </w:rPr>
              <w:t>Option 2</w:t>
            </w:r>
          </w:p>
        </w:tc>
        <w:tc>
          <w:tcPr>
            <w:tcW w:w="3925" w:type="dxa"/>
          </w:tcPr>
          <w:p w14:paraId="61BF6EE8" w14:textId="77777777" w:rsidR="00E26083" w:rsidRDefault="00E26083">
            <w:pPr>
              <w:spacing w:after="0"/>
              <w:rPr>
                <w:rFonts w:eastAsia="MS Mincho"/>
                <w:lang w:eastAsia="ja-JP"/>
              </w:rPr>
            </w:pPr>
          </w:p>
        </w:tc>
      </w:tr>
      <w:tr w:rsidR="00E26083" w14:paraId="0E86175D" w14:textId="77777777">
        <w:tc>
          <w:tcPr>
            <w:tcW w:w="1693" w:type="dxa"/>
          </w:tcPr>
          <w:p w14:paraId="3449646F" w14:textId="77777777" w:rsidR="00E26083" w:rsidRDefault="005B610B">
            <w:pPr>
              <w:spacing w:before="0" w:after="0"/>
              <w:rPr>
                <w:bCs/>
              </w:rPr>
            </w:pPr>
            <w:r>
              <w:rPr>
                <w:bCs/>
              </w:rPr>
              <w:t>Samsung</w:t>
            </w:r>
          </w:p>
        </w:tc>
        <w:tc>
          <w:tcPr>
            <w:tcW w:w="4344" w:type="dxa"/>
          </w:tcPr>
          <w:p w14:paraId="7E9EB530" w14:textId="77777777" w:rsidR="00E26083" w:rsidRDefault="005B610B">
            <w:pPr>
              <w:spacing w:before="0" w:after="0"/>
              <w:rPr>
                <w:lang w:eastAsia="zh-CN"/>
              </w:rPr>
            </w:pPr>
            <w:r>
              <w:rPr>
                <w:lang w:eastAsia="zh-CN"/>
              </w:rPr>
              <w:t>Option 2</w:t>
            </w:r>
          </w:p>
        </w:tc>
        <w:tc>
          <w:tcPr>
            <w:tcW w:w="3925" w:type="dxa"/>
          </w:tcPr>
          <w:p w14:paraId="2999DB7D" w14:textId="77777777" w:rsidR="00E26083" w:rsidRDefault="005B610B">
            <w:pPr>
              <w:spacing w:before="0" w:after="0"/>
              <w:rPr>
                <w:lang w:eastAsia="zh-CN"/>
              </w:rPr>
            </w:pPr>
            <w:r>
              <w:rPr>
                <w:lang w:eastAsia="zh-CN"/>
              </w:rPr>
              <w:t>There is no meaningful use case for per PUCCH resource – no need to complicate the design.</w:t>
            </w:r>
          </w:p>
        </w:tc>
      </w:tr>
      <w:tr w:rsidR="00E26083" w14:paraId="285CF37B" w14:textId="77777777">
        <w:tc>
          <w:tcPr>
            <w:tcW w:w="1693" w:type="dxa"/>
          </w:tcPr>
          <w:p w14:paraId="493B132A" w14:textId="77777777" w:rsidR="00E26083" w:rsidRDefault="005B610B">
            <w:pPr>
              <w:spacing w:after="0"/>
              <w:rPr>
                <w:bCs/>
              </w:rPr>
            </w:pPr>
            <w:r>
              <w:rPr>
                <w:bCs/>
              </w:rPr>
              <w:t>Ericsson</w:t>
            </w:r>
          </w:p>
        </w:tc>
        <w:tc>
          <w:tcPr>
            <w:tcW w:w="4344" w:type="dxa"/>
          </w:tcPr>
          <w:p w14:paraId="7A5B1DED" w14:textId="77777777" w:rsidR="00E26083" w:rsidRDefault="005B610B">
            <w:pPr>
              <w:spacing w:after="0"/>
              <w:rPr>
                <w:lang w:eastAsia="zh-CN"/>
              </w:rPr>
            </w:pPr>
            <w:r>
              <w:rPr>
                <w:lang w:eastAsia="zh-CN"/>
              </w:rPr>
              <w:t>O</w:t>
            </w:r>
            <w:r>
              <w:rPr>
                <w:lang w:eastAsia="zh-CN"/>
              </w:rPr>
              <w:t>ption 3 is sufficient.</w:t>
            </w:r>
          </w:p>
        </w:tc>
        <w:tc>
          <w:tcPr>
            <w:tcW w:w="3925" w:type="dxa"/>
          </w:tcPr>
          <w:p w14:paraId="14980DFA" w14:textId="77777777" w:rsidR="00E26083" w:rsidRDefault="005B610B">
            <w:pPr>
              <w:spacing w:after="0"/>
              <w:rPr>
                <w:lang w:eastAsia="zh-CN"/>
              </w:rPr>
            </w:pPr>
            <w:r>
              <w:rPr>
                <w:lang w:eastAsia="zh-CN"/>
              </w:rPr>
              <w:t xml:space="preserve">Since the time domain window length is dependent on RF behaviors that change on the order of 10s of milliseconds or more rather </w:t>
            </w:r>
            <w:r>
              <w:rPr>
                <w:lang w:eastAsia="zh-CN"/>
              </w:rPr>
              <w:lastRenderedPageBreak/>
              <w:t>than on channel format, there does not seem to be a motivation to configure it per PUCCH format, nor to c</w:t>
            </w:r>
            <w:r>
              <w:rPr>
                <w:lang w:eastAsia="zh-CN"/>
              </w:rPr>
              <w:t>hange it rapidly.</w:t>
            </w:r>
          </w:p>
        </w:tc>
      </w:tr>
      <w:tr w:rsidR="00E26083" w14:paraId="3AD32B73" w14:textId="77777777">
        <w:tc>
          <w:tcPr>
            <w:tcW w:w="1693" w:type="dxa"/>
          </w:tcPr>
          <w:p w14:paraId="10F5905A" w14:textId="77777777" w:rsidR="00E26083" w:rsidRDefault="005B610B">
            <w:pPr>
              <w:spacing w:after="0"/>
              <w:rPr>
                <w:bCs/>
              </w:rPr>
            </w:pPr>
            <w:r>
              <w:rPr>
                <w:bCs/>
              </w:rPr>
              <w:lastRenderedPageBreak/>
              <w:t>QC</w:t>
            </w:r>
          </w:p>
        </w:tc>
        <w:tc>
          <w:tcPr>
            <w:tcW w:w="4344" w:type="dxa"/>
          </w:tcPr>
          <w:p w14:paraId="37AF77EE" w14:textId="77777777" w:rsidR="00E26083" w:rsidRDefault="005B610B">
            <w:pPr>
              <w:spacing w:after="0"/>
              <w:rPr>
                <w:lang w:eastAsia="zh-CN"/>
              </w:rPr>
            </w:pPr>
            <w:r>
              <w:rPr>
                <w:lang w:eastAsia="zh-CN"/>
              </w:rPr>
              <w:t>Option 3</w:t>
            </w:r>
          </w:p>
        </w:tc>
        <w:tc>
          <w:tcPr>
            <w:tcW w:w="3925" w:type="dxa"/>
          </w:tcPr>
          <w:p w14:paraId="6198B7E1" w14:textId="77777777" w:rsidR="00E26083" w:rsidRDefault="005B610B">
            <w:pPr>
              <w:spacing w:after="0"/>
              <w:rPr>
                <w:lang w:eastAsia="zh-CN"/>
              </w:rPr>
            </w:pPr>
            <w:r>
              <w:rPr>
                <w:lang w:eastAsia="zh-CN"/>
              </w:rPr>
              <w:t>Bundling parameters could be different between short and long formats.</w:t>
            </w:r>
          </w:p>
        </w:tc>
      </w:tr>
      <w:tr w:rsidR="00E26083" w14:paraId="780BBB8D" w14:textId="77777777">
        <w:tc>
          <w:tcPr>
            <w:tcW w:w="1693" w:type="dxa"/>
          </w:tcPr>
          <w:p w14:paraId="5236A628" w14:textId="77777777" w:rsidR="00E26083" w:rsidRDefault="005B610B">
            <w:pPr>
              <w:spacing w:after="0"/>
              <w:rPr>
                <w:bCs/>
                <w:lang w:eastAsia="zh-CN"/>
              </w:rPr>
            </w:pPr>
            <w:r>
              <w:rPr>
                <w:rFonts w:hint="eastAsia"/>
                <w:bCs/>
                <w:lang w:eastAsia="zh-CN"/>
              </w:rPr>
              <w:t>ZTE</w:t>
            </w:r>
          </w:p>
        </w:tc>
        <w:tc>
          <w:tcPr>
            <w:tcW w:w="4344" w:type="dxa"/>
          </w:tcPr>
          <w:p w14:paraId="15911C08" w14:textId="77777777" w:rsidR="00E26083" w:rsidRDefault="005B610B">
            <w:pPr>
              <w:spacing w:after="0"/>
              <w:rPr>
                <w:lang w:eastAsia="zh-CN"/>
              </w:rPr>
            </w:pPr>
            <w:r>
              <w:rPr>
                <w:rFonts w:hint="eastAsia"/>
                <w:lang w:eastAsia="zh-CN"/>
              </w:rPr>
              <w:t>Prefer Option 2</w:t>
            </w:r>
          </w:p>
        </w:tc>
        <w:tc>
          <w:tcPr>
            <w:tcW w:w="3925" w:type="dxa"/>
          </w:tcPr>
          <w:p w14:paraId="7AED2E07" w14:textId="77777777" w:rsidR="00E26083" w:rsidRDefault="00E26083">
            <w:pPr>
              <w:spacing w:after="0"/>
              <w:rPr>
                <w:lang w:eastAsia="zh-CN"/>
              </w:rPr>
            </w:pPr>
          </w:p>
        </w:tc>
      </w:tr>
    </w:tbl>
    <w:p w14:paraId="5DC97B6D" w14:textId="1590DA3E" w:rsidR="00A970CA" w:rsidRDefault="00A970CA" w:rsidP="00A970CA">
      <w:pPr>
        <w:rPr>
          <w:lang w:val="en-GB"/>
        </w:rPr>
      </w:pPr>
    </w:p>
    <w:p w14:paraId="71114799" w14:textId="6C7B681F" w:rsidR="00A970CA" w:rsidRDefault="00A970CA" w:rsidP="00A970CA">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55564C7F" w14:textId="29C367D0" w:rsidR="00A970CA" w:rsidRDefault="00A970CA" w:rsidP="00A970CA">
      <w:pPr>
        <w:rPr>
          <w:lang w:val="en-GB"/>
        </w:rPr>
      </w:pPr>
      <w:r w:rsidRPr="00A970CA">
        <w:rPr>
          <w:b/>
          <w:bCs/>
          <w:lang w:val="en-GB"/>
        </w:rPr>
        <w:t xml:space="preserve">For </w:t>
      </w:r>
      <w:r w:rsidRPr="00A970CA">
        <w:rPr>
          <w:b/>
          <w:bCs/>
        </w:rPr>
        <w:t>RRC</w:t>
      </w:r>
      <w:r>
        <w:rPr>
          <w:b/>
          <w:bCs/>
        </w:rPr>
        <w:t xml:space="preserve"> parameter “PUCCH-DMRS-Bundling”</w:t>
      </w:r>
    </w:p>
    <w:p w14:paraId="4C449728" w14:textId="48726B28" w:rsidR="00A970CA" w:rsidRDefault="00A970CA" w:rsidP="00A970CA">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885BA24" w14:textId="106B9A5B" w:rsidR="00A970CA" w:rsidRDefault="00A970CA" w:rsidP="00A970CA">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7E67BAEF" w14:textId="60E73248" w:rsidR="00A970CA" w:rsidRDefault="00A970CA" w:rsidP="00A970CA">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080DF75" w14:textId="1E711514" w:rsidR="00A970CA" w:rsidRDefault="00A970CA" w:rsidP="00A970CA">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385FBF8F" w14:textId="77777777" w:rsidR="00A970CA" w:rsidRPr="00A970CA" w:rsidRDefault="00A970CA" w:rsidP="00A970CA"/>
    <w:p w14:paraId="35F4C55D" w14:textId="23671667" w:rsidR="00A970CA" w:rsidRDefault="00A970CA" w:rsidP="00A970CA">
      <w:pPr>
        <w:rPr>
          <w:lang w:val="en-GB"/>
        </w:rPr>
      </w:pPr>
      <w:r w:rsidRPr="00A970CA">
        <w:rPr>
          <w:b/>
          <w:bCs/>
          <w:lang w:val="en-GB"/>
        </w:rPr>
        <w:t xml:space="preserve">For </w:t>
      </w:r>
      <w:r>
        <w:rPr>
          <w:b/>
          <w:bCs/>
        </w:rPr>
        <w:t>RRC parameter “PUCCH-</w:t>
      </w:r>
      <w:proofErr w:type="spellStart"/>
      <w:r>
        <w:rPr>
          <w:b/>
          <w:bCs/>
        </w:rPr>
        <w:t>TimeDomainWindowLength</w:t>
      </w:r>
      <w:proofErr w:type="spellEnd"/>
    </w:p>
    <w:p w14:paraId="4BD51A68" w14:textId="73426A4B" w:rsidR="00A970CA" w:rsidRDefault="00A970CA" w:rsidP="00A970CA">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55F4AAC4" w14:textId="20C2FEF2" w:rsidR="00A970CA" w:rsidRDefault="00A970CA" w:rsidP="00A970CA">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4962F3AE" w14:textId="73BB5AE9" w:rsidR="00A970CA" w:rsidRDefault="00A970CA" w:rsidP="00A970CA">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759B840B" w14:textId="57302086" w:rsidR="00A970CA" w:rsidRDefault="00A970CA" w:rsidP="00A970CA">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652B5E7F" w14:textId="08F6A72B" w:rsidR="00A970CA" w:rsidRDefault="00A970CA" w:rsidP="00A970CA">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7977E12D" w14:textId="0C323D32" w:rsidR="00A970CA" w:rsidRDefault="00A970CA" w:rsidP="00A970CA">
      <w:r>
        <w:rPr>
          <w:b/>
          <w:bCs/>
          <w:highlight w:val="magenta"/>
        </w:rPr>
        <w:t xml:space="preserve">FL proposal </w:t>
      </w:r>
      <w:r w:rsidRPr="009464DC">
        <w:rPr>
          <w:b/>
          <w:bCs/>
          <w:highlight w:val="magenta"/>
        </w:rPr>
        <w:t>1a</w:t>
      </w:r>
      <w:r>
        <w:rPr>
          <w:b/>
          <w:bCs/>
        </w:rPr>
        <w:t xml:space="preserve">: </w:t>
      </w:r>
      <w:r w:rsidR="009464DC">
        <w:rPr>
          <w:b/>
          <w:bCs/>
        </w:rPr>
        <w:t>The RRC parameter “PUCCH-DMRS-Bundling” is per UL BWP</w:t>
      </w:r>
      <w:r w:rsidR="009464DC">
        <w:rPr>
          <w:b/>
          <w:bCs/>
        </w:rPr>
        <w:t xml:space="preserve">. </w:t>
      </w:r>
      <w:r w:rsidR="009464DC">
        <w:rPr>
          <w:b/>
          <w:bCs/>
        </w:rPr>
        <w:t>The RRC parameter “PUCCH-</w:t>
      </w:r>
      <w:proofErr w:type="spellStart"/>
      <w:r w:rsidR="009464DC">
        <w:rPr>
          <w:b/>
          <w:bCs/>
        </w:rPr>
        <w:t>TimeDomainWindowLength</w:t>
      </w:r>
      <w:proofErr w:type="spellEnd"/>
      <w:r w:rsidR="009464DC">
        <w:rPr>
          <w:b/>
          <w:bCs/>
        </w:rPr>
        <w:t>” is per UL BWP</w:t>
      </w:r>
      <w:r w:rsidR="009464DC">
        <w:rPr>
          <w:b/>
          <w:bCs/>
        </w:rPr>
        <w:t xml:space="preserve">. </w:t>
      </w:r>
    </w:p>
    <w:tbl>
      <w:tblPr>
        <w:tblStyle w:val="TableGrid"/>
        <w:tblW w:w="9985" w:type="dxa"/>
        <w:tblLook w:val="04A0" w:firstRow="1" w:lastRow="0" w:firstColumn="1" w:lastColumn="0" w:noHBand="0" w:noVBand="1"/>
      </w:tblPr>
      <w:tblGrid>
        <w:gridCol w:w="1693"/>
        <w:gridCol w:w="8292"/>
      </w:tblGrid>
      <w:tr w:rsidR="009464DC" w14:paraId="2EB73E50" w14:textId="77777777" w:rsidTr="009464DC">
        <w:tc>
          <w:tcPr>
            <w:tcW w:w="1693" w:type="dxa"/>
          </w:tcPr>
          <w:p w14:paraId="5136D68C" w14:textId="77777777" w:rsidR="009464DC" w:rsidRDefault="009464DC" w:rsidP="007D40AC">
            <w:pPr>
              <w:spacing w:before="0" w:after="0"/>
              <w:rPr>
                <w:b/>
                <w:bCs/>
              </w:rPr>
            </w:pPr>
            <w:r>
              <w:rPr>
                <w:b/>
                <w:bCs/>
              </w:rPr>
              <w:t>Company name</w:t>
            </w:r>
          </w:p>
        </w:tc>
        <w:tc>
          <w:tcPr>
            <w:tcW w:w="8292" w:type="dxa"/>
          </w:tcPr>
          <w:p w14:paraId="67687E04" w14:textId="77777777" w:rsidR="009464DC" w:rsidRDefault="009464DC" w:rsidP="007D40AC">
            <w:pPr>
              <w:spacing w:before="0" w:after="0"/>
              <w:rPr>
                <w:b/>
                <w:bCs/>
              </w:rPr>
            </w:pPr>
            <w:r>
              <w:rPr>
                <w:b/>
                <w:bCs/>
              </w:rPr>
              <w:t>Comment</w:t>
            </w:r>
          </w:p>
        </w:tc>
      </w:tr>
      <w:tr w:rsidR="009464DC" w14:paraId="0EEF9FA8" w14:textId="77777777" w:rsidTr="009464DC">
        <w:tc>
          <w:tcPr>
            <w:tcW w:w="1693" w:type="dxa"/>
            <w:shd w:val="clear" w:color="auto" w:fill="auto"/>
          </w:tcPr>
          <w:p w14:paraId="46DE5B41" w14:textId="61EE84C1" w:rsidR="009464DC" w:rsidRDefault="009464DC" w:rsidP="007D40AC">
            <w:pPr>
              <w:spacing w:before="0" w:after="0"/>
              <w:rPr>
                <w:bCs/>
              </w:rPr>
            </w:pPr>
          </w:p>
        </w:tc>
        <w:tc>
          <w:tcPr>
            <w:tcW w:w="8292" w:type="dxa"/>
          </w:tcPr>
          <w:p w14:paraId="7E4DEFA6" w14:textId="58DB08E3" w:rsidR="009464DC" w:rsidRDefault="009464DC" w:rsidP="007D40AC">
            <w:pPr>
              <w:spacing w:before="0" w:after="0"/>
              <w:rPr>
                <w:lang w:eastAsia="zh-CN"/>
              </w:rPr>
            </w:pPr>
          </w:p>
        </w:tc>
      </w:tr>
      <w:tr w:rsidR="009464DC" w14:paraId="4E98D974" w14:textId="77777777" w:rsidTr="009464DC">
        <w:tc>
          <w:tcPr>
            <w:tcW w:w="1693" w:type="dxa"/>
          </w:tcPr>
          <w:p w14:paraId="19CC9653" w14:textId="3B18C77B" w:rsidR="009464DC" w:rsidRDefault="009464DC" w:rsidP="007D40AC">
            <w:pPr>
              <w:spacing w:before="0" w:after="0"/>
              <w:rPr>
                <w:rFonts w:eastAsia="Malgun Gothic"/>
                <w:bCs/>
                <w:lang w:eastAsia="ko-KR"/>
              </w:rPr>
            </w:pPr>
          </w:p>
        </w:tc>
        <w:tc>
          <w:tcPr>
            <w:tcW w:w="8292" w:type="dxa"/>
          </w:tcPr>
          <w:p w14:paraId="63CD1B30" w14:textId="1667D29B" w:rsidR="009464DC" w:rsidRDefault="009464DC" w:rsidP="007D40AC">
            <w:pPr>
              <w:spacing w:before="0" w:after="0"/>
              <w:rPr>
                <w:bCs/>
                <w:lang w:eastAsia="zh-CN"/>
              </w:rPr>
            </w:pPr>
          </w:p>
        </w:tc>
      </w:tr>
    </w:tbl>
    <w:p w14:paraId="37A0414C" w14:textId="77777777" w:rsidR="00A970CA" w:rsidRPr="00A970CA" w:rsidRDefault="00A970CA" w:rsidP="00A970CA"/>
    <w:p w14:paraId="7526F78C" w14:textId="24FDB2F0" w:rsidR="00E26083" w:rsidRDefault="005B610B">
      <w:pPr>
        <w:pStyle w:val="Heading2"/>
      </w:pPr>
      <w:r>
        <w:t>New proposals</w:t>
      </w:r>
    </w:p>
    <w:p w14:paraId="72F3A247" w14:textId="77777777" w:rsidR="00E26083" w:rsidRDefault="005B610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w:t>
      </w:r>
      <w:r>
        <w:rPr>
          <w:rFonts w:hint="eastAsia"/>
          <w:bCs/>
        </w:rPr>
        <w:t>spectively</w:t>
      </w:r>
      <w:r>
        <w:rPr>
          <w:bCs/>
        </w:rPr>
        <w:t>.</w:t>
      </w:r>
    </w:p>
    <w:p w14:paraId="07A577B4" w14:textId="77777777" w:rsidR="00E26083" w:rsidRDefault="005B610B">
      <w:pPr>
        <w:spacing w:after="120"/>
        <w:rPr>
          <w:bCs/>
        </w:rPr>
      </w:pPr>
      <w:r>
        <w:rPr>
          <w:bCs/>
        </w:rPr>
        <w:t>R1-2200502 Proposal 3: Hopping interval for PUCCH should be configured per UL BWP.</w:t>
      </w:r>
    </w:p>
    <w:p w14:paraId="71EDFC3E" w14:textId="77777777" w:rsidR="00E26083" w:rsidRDefault="005B610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E26083" w14:paraId="67E466F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51F2DE25"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lastRenderedPageBreak/>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D410296"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20D29D4"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 xml:space="preserve">Parameter name </w:t>
            </w:r>
            <w:r>
              <w:rPr>
                <w:rFonts w:ascii="Arial" w:eastAsia="DengXian" w:hAnsi="Arial" w:cs="Arial"/>
                <w:b/>
                <w:bCs/>
                <w:color w:val="FFFFFF"/>
                <w:sz w:val="16"/>
                <w:szCs w:val="16"/>
                <w:lang w:eastAsia="zh-CN"/>
              </w:rPr>
              <w:t>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7E0A953C"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70C1C4C"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6A69968"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057DFC1"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62FD910"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14A70E83"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E26083" w14:paraId="2BA6D40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04E23F6" w14:textId="77777777" w:rsidR="00E26083" w:rsidRDefault="005B610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0C66A3D"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6E65FC8" w14:textId="77777777" w:rsidR="00E26083" w:rsidRDefault="005B610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EF54948"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3092FE3"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sz w:val="16"/>
                <w:szCs w:val="16"/>
                <w:lang w:eastAsia="zh-CN"/>
              </w:rPr>
              <w:t>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27F047D"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DDBEDE6"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9427D1F" w14:textId="77777777" w:rsidR="00E26083" w:rsidRDefault="005B610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6C7161C"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EA7EFCA"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E26083" w14:paraId="3448C94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A20DA7F" w14:textId="77777777" w:rsidR="00E26083" w:rsidRDefault="005B610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6B1EB1"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3D853D00" w14:textId="77777777" w:rsidR="00E26083" w:rsidRDefault="005B610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B81F487"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38EBC7C"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5E18192"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07346B13"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00FC71C0" w14:textId="77777777" w:rsidR="00E26083" w:rsidRDefault="005B610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FA48EEA"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70BA1BF"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675E2E56" w14:textId="77777777" w:rsidR="00E26083" w:rsidRDefault="00E26083">
      <w:pPr>
        <w:spacing w:after="0" w:line="240" w:lineRule="auto"/>
        <w:jc w:val="left"/>
        <w:rPr>
          <w:b/>
          <w:bCs/>
          <w:highlight w:val="magenta"/>
        </w:rPr>
      </w:pPr>
    </w:p>
    <w:p w14:paraId="23248404" w14:textId="77777777" w:rsidR="00E26083" w:rsidRDefault="005B610B">
      <w:pPr>
        <w:spacing w:after="0" w:line="240" w:lineRule="auto"/>
        <w:jc w:val="left"/>
        <w:rPr>
          <w:bCs/>
        </w:rPr>
      </w:pPr>
      <w:r>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AE96113" w14:textId="77777777" w:rsidR="00E26083" w:rsidRDefault="00E26083">
      <w:pPr>
        <w:spacing w:after="0" w:line="240" w:lineRule="auto"/>
        <w:jc w:val="left"/>
      </w:pPr>
    </w:p>
    <w:p w14:paraId="763DE4A6" w14:textId="77777777" w:rsidR="00E26083" w:rsidRDefault="005B610B">
      <w:pPr>
        <w:spacing w:after="0" w:line="240" w:lineRule="auto"/>
        <w:jc w:val="left"/>
        <w:rPr>
          <w:b/>
          <w:bCs/>
        </w:rPr>
      </w:pPr>
      <w:r>
        <w:rPr>
          <w:b/>
          <w:bCs/>
          <w:highlight w:val="magenta"/>
        </w:rPr>
        <w:t>FL question 3:</w:t>
      </w:r>
      <w:r>
        <w:rPr>
          <w:b/>
          <w:bCs/>
        </w:rPr>
        <w:t xml:space="preserve"> What is your</w:t>
      </w:r>
      <w:r>
        <w:rPr>
          <w:b/>
          <w:bCs/>
        </w:rPr>
        <w:t xml:space="preserve"> feedback/comment to the following proposal:</w:t>
      </w:r>
    </w:p>
    <w:p w14:paraId="3F79B0D6" w14:textId="77777777" w:rsidR="00E26083" w:rsidRDefault="005B610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E26083" w14:paraId="4DF949E2"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3A81D763"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230BC0C"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42AACBFC"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D606228"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65A269AD"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2BD0730"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48C98126"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6C57EF"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58765074" w14:textId="77777777" w:rsidR="00E26083" w:rsidRDefault="005B610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E26083" w14:paraId="770DC0B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F943179" w14:textId="77777777" w:rsidR="00E26083" w:rsidRDefault="005B610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33AEF03"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6F009E7" w14:textId="77777777" w:rsidR="00E26083" w:rsidRDefault="005B610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1B8A527"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3A4B8E4"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inter-slot frequency hopping </w:t>
            </w:r>
            <w:r>
              <w:rPr>
                <w:rFonts w:ascii="Arial" w:eastAsia="DengXian" w:hAnsi="Arial" w:cs="Arial"/>
                <w:sz w:val="16"/>
                <w:szCs w:val="16"/>
                <w:lang w:eastAsia="zh-CN"/>
              </w:rPr>
              <w:t xml:space="preserve">with inter-slot </w:t>
            </w:r>
            <w:r>
              <w:rPr>
                <w:rFonts w:ascii="Arial" w:eastAsia="DengXian" w:hAnsi="Arial" w:cs="Arial"/>
                <w:sz w:val="16"/>
                <w:szCs w:val="16"/>
                <w:lang w:eastAsia="zh-CN"/>
              </w:rPr>
              <w:lastRenderedPageBreak/>
              <w:t>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155AFA2"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ENUMERATED {1, 2, 4, 8} for paired spectrum and SUL band,</w:t>
            </w:r>
          </w:p>
          <w:p w14:paraId="2F3FCB85"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D6F75D9" w14:textId="77777777" w:rsidR="00E26083" w:rsidRDefault="005B610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808D913"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67CA68A"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E26083" w14:paraId="1D090E4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5A627DB" w14:textId="77777777" w:rsidR="00E26083" w:rsidRDefault="005B610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253E995"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834B79E" w14:textId="77777777" w:rsidR="00E26083" w:rsidRDefault="005B610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97514F7"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BB24F81"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2A0C070"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0C03417D"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 xml:space="preserve">ENUMERATED {1, 5, 10, 20} for unpaired </w:t>
            </w:r>
            <w:r>
              <w:rPr>
                <w:rFonts w:ascii="Arial" w:eastAsia="DengXian" w:hAnsi="Arial" w:cs="Arial"/>
                <w:sz w:val="16"/>
                <w:szCs w:val="16"/>
                <w:lang w:eastAsia="zh-CN"/>
              </w:rPr>
              <w:t>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F3FFBF" w14:textId="77777777" w:rsidR="00E26083" w:rsidRDefault="005B610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2A72A16"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20676D2" w14:textId="77777777" w:rsidR="00E26083" w:rsidRDefault="005B610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F74EE1D" w14:textId="77777777" w:rsidR="00E26083" w:rsidRDefault="00E26083">
      <w:pPr>
        <w:rPr>
          <w:b/>
          <w:bCs/>
          <w:u w:val="single"/>
        </w:rPr>
      </w:pPr>
    </w:p>
    <w:tbl>
      <w:tblPr>
        <w:tblStyle w:val="TableGrid"/>
        <w:tblW w:w="10525" w:type="dxa"/>
        <w:tblLook w:val="04A0" w:firstRow="1" w:lastRow="0" w:firstColumn="1" w:lastColumn="0" w:noHBand="0" w:noVBand="1"/>
      </w:tblPr>
      <w:tblGrid>
        <w:gridCol w:w="1693"/>
        <w:gridCol w:w="8832"/>
      </w:tblGrid>
      <w:tr w:rsidR="00E26083" w14:paraId="7FD87DB8" w14:textId="77777777">
        <w:tc>
          <w:tcPr>
            <w:tcW w:w="1693" w:type="dxa"/>
          </w:tcPr>
          <w:p w14:paraId="43DFBD34" w14:textId="77777777" w:rsidR="00E26083" w:rsidRDefault="005B610B">
            <w:pPr>
              <w:spacing w:before="0" w:after="0"/>
              <w:rPr>
                <w:b/>
                <w:bCs/>
              </w:rPr>
            </w:pPr>
            <w:r>
              <w:rPr>
                <w:b/>
                <w:bCs/>
              </w:rPr>
              <w:t>Company name</w:t>
            </w:r>
          </w:p>
        </w:tc>
        <w:tc>
          <w:tcPr>
            <w:tcW w:w="8832" w:type="dxa"/>
          </w:tcPr>
          <w:p w14:paraId="796A58AA" w14:textId="77777777" w:rsidR="00E26083" w:rsidRDefault="005B610B">
            <w:pPr>
              <w:spacing w:before="0" w:after="0"/>
              <w:rPr>
                <w:b/>
                <w:bCs/>
              </w:rPr>
            </w:pPr>
            <w:r>
              <w:rPr>
                <w:b/>
                <w:bCs/>
              </w:rPr>
              <w:t>Comment</w:t>
            </w:r>
          </w:p>
        </w:tc>
      </w:tr>
      <w:tr w:rsidR="00E26083" w14:paraId="6A01B51C" w14:textId="77777777">
        <w:tc>
          <w:tcPr>
            <w:tcW w:w="1693" w:type="dxa"/>
            <w:shd w:val="clear" w:color="auto" w:fill="auto"/>
          </w:tcPr>
          <w:p w14:paraId="2F5C07BC" w14:textId="77777777" w:rsidR="00E26083" w:rsidRDefault="005B610B">
            <w:pPr>
              <w:spacing w:before="0" w:after="0"/>
              <w:rPr>
                <w:bCs/>
              </w:rPr>
            </w:pPr>
            <w:r>
              <w:rPr>
                <w:bCs/>
              </w:rPr>
              <w:t>Nokia/NSB</w:t>
            </w:r>
          </w:p>
        </w:tc>
        <w:tc>
          <w:tcPr>
            <w:tcW w:w="8832" w:type="dxa"/>
          </w:tcPr>
          <w:p w14:paraId="78A195EE" w14:textId="77777777" w:rsidR="00E26083" w:rsidRDefault="005B610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E26083" w14:paraId="5727744A" w14:textId="77777777">
        <w:tc>
          <w:tcPr>
            <w:tcW w:w="1693" w:type="dxa"/>
          </w:tcPr>
          <w:p w14:paraId="5E8DD181" w14:textId="77777777" w:rsidR="00E26083" w:rsidRDefault="005B610B">
            <w:pPr>
              <w:spacing w:before="0" w:after="0"/>
              <w:rPr>
                <w:rFonts w:eastAsia="Malgun Gothic"/>
                <w:bCs/>
                <w:lang w:eastAsia="ko-KR"/>
              </w:rPr>
            </w:pPr>
            <w:r>
              <w:rPr>
                <w:bCs/>
              </w:rPr>
              <w:t>Intel</w:t>
            </w:r>
          </w:p>
        </w:tc>
        <w:tc>
          <w:tcPr>
            <w:tcW w:w="8832" w:type="dxa"/>
          </w:tcPr>
          <w:p w14:paraId="01AB3602" w14:textId="77777777" w:rsidR="00E26083" w:rsidRDefault="005B610B">
            <w:pPr>
              <w:spacing w:before="0" w:after="0"/>
              <w:rPr>
                <w:lang w:eastAsia="zh-CN"/>
              </w:rPr>
            </w:pPr>
            <w:r>
              <w:rPr>
                <w:lang w:eastAsia="zh-CN"/>
              </w:rPr>
              <w:t>We are generally fine</w:t>
            </w:r>
            <w:r>
              <w:rPr>
                <w:lang w:eastAsia="zh-CN"/>
              </w:rPr>
              <w:t xml:space="preserve"> with the proposal. However, </w:t>
            </w:r>
          </w:p>
          <w:p w14:paraId="20438CAC" w14:textId="77777777" w:rsidR="00E26083" w:rsidRDefault="005B610B">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A7860D3" w14:textId="77777777" w:rsidR="00E26083" w:rsidRDefault="005B610B">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E26083" w14:paraId="019C5FF2" w14:textId="77777777">
        <w:tc>
          <w:tcPr>
            <w:tcW w:w="1693" w:type="dxa"/>
          </w:tcPr>
          <w:p w14:paraId="1FA51B78" w14:textId="77777777" w:rsidR="00E26083" w:rsidRDefault="005B610B">
            <w:pPr>
              <w:spacing w:before="0" w:after="0"/>
              <w:rPr>
                <w:bCs/>
                <w:lang w:eastAsia="zh-CN"/>
              </w:rPr>
            </w:pPr>
            <w:r>
              <w:rPr>
                <w:rFonts w:hint="eastAsia"/>
                <w:bCs/>
                <w:lang w:eastAsia="zh-CN"/>
              </w:rPr>
              <w:t>v</w:t>
            </w:r>
            <w:r>
              <w:rPr>
                <w:bCs/>
                <w:lang w:eastAsia="zh-CN"/>
              </w:rPr>
              <w:t>ivo</w:t>
            </w:r>
          </w:p>
        </w:tc>
        <w:tc>
          <w:tcPr>
            <w:tcW w:w="8832" w:type="dxa"/>
          </w:tcPr>
          <w:p w14:paraId="1C1B833E" w14:textId="77777777" w:rsidR="00E26083" w:rsidRDefault="005B610B">
            <w:pPr>
              <w:spacing w:before="0" w:after="0"/>
              <w:rPr>
                <w:lang w:eastAsia="zh-CN"/>
              </w:rPr>
            </w:pPr>
            <w:r>
              <w:rPr>
                <w:lang w:eastAsia="zh-CN"/>
              </w:rPr>
              <w:t>We are fine to add the</w:t>
            </w:r>
            <w:r>
              <w:rPr>
                <w:rFonts w:hint="eastAsia"/>
                <w:lang w:eastAsia="zh-CN"/>
              </w:rPr>
              <w:t xml:space="preserve">se </w:t>
            </w:r>
            <w:r>
              <w:rPr>
                <w:lang w:eastAsia="zh-CN"/>
              </w:rPr>
              <w:t>two parameters</w:t>
            </w:r>
            <w:r>
              <w:rPr>
                <w:lang w:eastAsia="zh-CN"/>
              </w:rPr>
              <w:t>.</w:t>
            </w:r>
          </w:p>
          <w:p w14:paraId="6686A149" w14:textId="77777777" w:rsidR="00E26083" w:rsidRDefault="005B610B">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55E65D76" w14:textId="77777777" w:rsidR="00E26083" w:rsidRDefault="005B610B">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E26083" w14:paraId="44E2CE20" w14:textId="77777777">
        <w:tc>
          <w:tcPr>
            <w:tcW w:w="1693" w:type="dxa"/>
          </w:tcPr>
          <w:p w14:paraId="671985DA"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5930EC37" w14:textId="77777777" w:rsidR="00E26083" w:rsidRDefault="005B610B">
            <w:pPr>
              <w:spacing w:after="0"/>
              <w:rPr>
                <w:rFonts w:eastAsia="MS Mincho"/>
                <w:lang w:eastAsia="ja-JP"/>
              </w:rPr>
            </w:pPr>
            <w:r>
              <w:rPr>
                <w:rFonts w:eastAsia="MS Mincho" w:hint="eastAsia"/>
                <w:lang w:eastAsia="ja-JP"/>
              </w:rPr>
              <w:t>W</w:t>
            </w:r>
            <w:r>
              <w:rPr>
                <w:rFonts w:eastAsia="MS Mincho"/>
                <w:lang w:eastAsia="ja-JP"/>
              </w:rPr>
              <w:t xml:space="preserve">e are </w:t>
            </w:r>
            <w:r>
              <w:rPr>
                <w:rFonts w:eastAsia="MS Mincho"/>
                <w:lang w:eastAsia="ja-JP"/>
              </w:rPr>
              <w:t xml:space="preserve">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E26083" w14:paraId="57859F4A" w14:textId="77777777">
        <w:tc>
          <w:tcPr>
            <w:tcW w:w="1693" w:type="dxa"/>
          </w:tcPr>
          <w:p w14:paraId="4C0A7ACA" w14:textId="77777777" w:rsidR="00E26083" w:rsidRDefault="005B610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49157711" w14:textId="77777777" w:rsidR="00E26083" w:rsidRDefault="005B610B">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The length of frequency hopping interv</w:t>
            </w:r>
            <w:r>
              <w:rPr>
                <w:lang w:eastAsia="zh-CN"/>
              </w:rPr>
              <w:t xml:space="preserve">al and configured TDW should support the length aligned with </w:t>
            </w:r>
            <w:r>
              <w:rPr>
                <w:i/>
                <w:iCs/>
                <w:lang w:eastAsia="zh-CN"/>
              </w:rPr>
              <w:t>dl-UL-</w:t>
            </w:r>
            <w:proofErr w:type="spellStart"/>
            <w:r>
              <w:rPr>
                <w:i/>
                <w:iCs/>
                <w:lang w:eastAsia="zh-CN"/>
              </w:rPr>
              <w:t>TransmisisonPeriodicity</w:t>
            </w:r>
            <w:proofErr w:type="spellEnd"/>
            <w:r>
              <w:rPr>
                <w:lang w:eastAsia="zh-CN"/>
              </w:rPr>
              <w:t xml:space="preserve">, which takes the value of {ms0p5, ms0p625, ms1, ms1p25, ms2, ms2p5, ms5, ms10} and {ms3, ms4}. This is because if hopping interval and configured TDW length are the </w:t>
            </w:r>
            <w:r>
              <w:rPr>
                <w:lang w:eastAsia="zh-CN"/>
              </w:rPr>
              <w:t>same as the period of TDD {DL+S+UL} slots, hopping pattern can be same regardless of hopping pattern is determined by physical slot or relative slot indices. {1, 5, 10, 20} for unpaired spectrum can support the length aligned with the value of {ms0p5, ms0p</w:t>
            </w:r>
            <w:r>
              <w:rPr>
                <w:lang w:eastAsia="zh-CN"/>
              </w:rPr>
              <w:t>625, ms1, ms1p25, ms2, ms2p5, ms5, ms10}.</w:t>
            </w:r>
          </w:p>
        </w:tc>
      </w:tr>
      <w:tr w:rsidR="00E26083" w14:paraId="4242057B" w14:textId="77777777">
        <w:tc>
          <w:tcPr>
            <w:tcW w:w="1693" w:type="dxa"/>
          </w:tcPr>
          <w:p w14:paraId="3C3CCB1A" w14:textId="77777777" w:rsidR="00E26083" w:rsidRDefault="005B610B">
            <w:pPr>
              <w:spacing w:after="0"/>
              <w:rPr>
                <w:rFonts w:eastAsia="MS Mincho"/>
                <w:bCs/>
                <w:lang w:eastAsia="ja-JP"/>
              </w:rPr>
            </w:pPr>
            <w:r>
              <w:rPr>
                <w:rFonts w:hint="eastAsia"/>
                <w:bCs/>
                <w:lang w:eastAsia="zh-CN"/>
              </w:rPr>
              <w:t>CATT</w:t>
            </w:r>
          </w:p>
        </w:tc>
        <w:tc>
          <w:tcPr>
            <w:tcW w:w="8832" w:type="dxa"/>
          </w:tcPr>
          <w:p w14:paraId="03486989" w14:textId="77777777" w:rsidR="00E26083" w:rsidRDefault="005B610B">
            <w:pPr>
              <w:spacing w:before="0" w:after="0"/>
              <w:rPr>
                <w:lang w:eastAsia="zh-CN"/>
              </w:rPr>
            </w:pPr>
            <w:r>
              <w:rPr>
                <w:rFonts w:hint="eastAsia"/>
                <w:lang w:eastAsia="zh-CN"/>
              </w:rPr>
              <w:t xml:space="preserve">Generally fine with the proposal. </w:t>
            </w:r>
          </w:p>
          <w:p w14:paraId="0C054C05" w14:textId="77777777" w:rsidR="00E26083" w:rsidRDefault="005B610B">
            <w:pPr>
              <w:spacing w:after="0"/>
              <w:rPr>
                <w:rFonts w:eastAsia="MS Mincho"/>
              </w:rPr>
            </w:pPr>
            <w:r>
              <w:rPr>
                <w:rFonts w:hint="eastAsia"/>
                <w:lang w:eastAsia="zh-CN"/>
              </w:rPr>
              <w:t>Preferably, candidate numbers for hopping interval should be unified between paired (&amp; SUL) and unpaired spectrums.</w:t>
            </w:r>
          </w:p>
        </w:tc>
      </w:tr>
      <w:tr w:rsidR="00E26083" w14:paraId="5CD530D2" w14:textId="77777777">
        <w:tc>
          <w:tcPr>
            <w:tcW w:w="1693" w:type="dxa"/>
          </w:tcPr>
          <w:p w14:paraId="79D909DA" w14:textId="77777777" w:rsidR="00E26083" w:rsidRDefault="005B610B">
            <w:pPr>
              <w:spacing w:after="0"/>
              <w:rPr>
                <w:bCs/>
                <w:lang w:eastAsia="zh-CN"/>
              </w:rPr>
            </w:pPr>
            <w:r>
              <w:rPr>
                <w:rFonts w:eastAsia="Malgun Gothic" w:hint="eastAsia"/>
                <w:bCs/>
                <w:lang w:eastAsia="ko-KR"/>
              </w:rPr>
              <w:lastRenderedPageBreak/>
              <w:t>LG</w:t>
            </w:r>
          </w:p>
        </w:tc>
        <w:tc>
          <w:tcPr>
            <w:tcW w:w="8832" w:type="dxa"/>
          </w:tcPr>
          <w:p w14:paraId="165BDA5F" w14:textId="77777777" w:rsidR="00E26083" w:rsidRDefault="005B610B">
            <w:pPr>
              <w:spacing w:after="0"/>
              <w:rPr>
                <w:lang w:eastAsia="zh-CN"/>
              </w:rPr>
            </w:pPr>
            <w:r>
              <w:rPr>
                <w:rFonts w:eastAsia="Malgun Gothic" w:hint="eastAsia"/>
                <w:lang w:eastAsia="ko-KR"/>
              </w:rPr>
              <w:t xml:space="preserve">Before introducing RRC parameter, </w:t>
            </w:r>
            <w:r>
              <w:rPr>
                <w:rFonts w:eastAsia="Malgun Gothic"/>
                <w:lang w:eastAsia="ko-KR"/>
              </w:rPr>
              <w:t>it should be discus</w:t>
            </w:r>
            <w:r>
              <w:rPr>
                <w:rFonts w:eastAsia="Malgun Gothic"/>
                <w:lang w:eastAsia="ko-KR"/>
              </w:rPr>
              <w:t xml:space="preserve">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w:t>
            </w:r>
            <w:r>
              <w:rPr>
                <w:rFonts w:eastAsia="Malgun Gothic"/>
                <w:lang w:eastAsia="ko-KR"/>
              </w:rPr>
              <w:t xml:space="preserve"> the value range since it is equivalent to the Rel-17 frequency hopping.</w:t>
            </w:r>
          </w:p>
        </w:tc>
      </w:tr>
      <w:tr w:rsidR="00E26083" w14:paraId="157195C4" w14:textId="77777777">
        <w:tc>
          <w:tcPr>
            <w:tcW w:w="1693" w:type="dxa"/>
          </w:tcPr>
          <w:p w14:paraId="79BEDEF9" w14:textId="77777777" w:rsidR="00E26083" w:rsidRDefault="005B610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2A7CEBDF" w14:textId="77777777" w:rsidR="00E26083" w:rsidRDefault="005B610B">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E26083" w14:paraId="620AD8BC" w14:textId="77777777">
        <w:tc>
          <w:tcPr>
            <w:tcW w:w="1693" w:type="dxa"/>
          </w:tcPr>
          <w:p w14:paraId="418B4C2E" w14:textId="77777777" w:rsidR="00E26083" w:rsidRDefault="005B610B">
            <w:pPr>
              <w:spacing w:after="0"/>
              <w:rPr>
                <w:rFonts w:eastAsia="MS Mincho"/>
                <w:bCs/>
                <w:lang w:eastAsia="ja-JP"/>
              </w:rPr>
            </w:pPr>
            <w:r>
              <w:rPr>
                <w:rFonts w:eastAsia="MS Mincho"/>
                <w:bCs/>
                <w:lang w:eastAsia="ja-JP"/>
              </w:rPr>
              <w:t>Apple</w:t>
            </w:r>
          </w:p>
        </w:tc>
        <w:tc>
          <w:tcPr>
            <w:tcW w:w="8832" w:type="dxa"/>
          </w:tcPr>
          <w:p w14:paraId="17F66199" w14:textId="77777777" w:rsidR="00E26083" w:rsidRDefault="005B610B">
            <w:pPr>
              <w:spacing w:after="0"/>
              <w:rPr>
                <w:rFonts w:eastAsia="MS Mincho"/>
                <w:lang w:eastAsia="ja-JP"/>
              </w:rPr>
            </w:pPr>
            <w:r>
              <w:rPr>
                <w:rFonts w:eastAsia="MS Mincho"/>
                <w:lang w:eastAsia="ja-JP"/>
              </w:rPr>
              <w:t>Support the intention</w:t>
            </w:r>
          </w:p>
        </w:tc>
      </w:tr>
      <w:tr w:rsidR="00E26083" w14:paraId="0E120B80" w14:textId="77777777">
        <w:tc>
          <w:tcPr>
            <w:tcW w:w="1693" w:type="dxa"/>
          </w:tcPr>
          <w:p w14:paraId="5529A04D" w14:textId="77777777" w:rsidR="00E26083" w:rsidRDefault="005B610B">
            <w:pPr>
              <w:spacing w:after="0"/>
              <w:rPr>
                <w:rFonts w:eastAsia="MS Mincho"/>
                <w:bCs/>
                <w:lang w:eastAsia="ja-JP"/>
              </w:rPr>
            </w:pPr>
            <w:r>
              <w:rPr>
                <w:rFonts w:hint="eastAsia"/>
                <w:bCs/>
                <w:lang w:eastAsia="zh-CN"/>
              </w:rPr>
              <w:t>China Telecom</w:t>
            </w:r>
          </w:p>
        </w:tc>
        <w:tc>
          <w:tcPr>
            <w:tcW w:w="8832" w:type="dxa"/>
          </w:tcPr>
          <w:p w14:paraId="38F79B6A" w14:textId="77777777" w:rsidR="00E26083" w:rsidRDefault="005B610B">
            <w:pPr>
              <w:spacing w:after="0"/>
              <w:rPr>
                <w:rFonts w:eastAsia="MS Mincho"/>
                <w:lang w:eastAsia="ja-JP"/>
              </w:rPr>
            </w:pPr>
            <w:r>
              <w:rPr>
                <w:rFonts w:hint="eastAsia"/>
                <w:lang w:eastAsia="zh-CN"/>
              </w:rPr>
              <w:t>Support. Regarding Intel</w:t>
            </w:r>
            <w:r>
              <w:rPr>
                <w:lang w:eastAsia="zh-CN"/>
              </w:rPr>
              <w:t>’</w:t>
            </w:r>
            <w:r>
              <w:rPr>
                <w:rFonts w:hint="eastAsia"/>
                <w:lang w:eastAsia="zh-CN"/>
              </w:rPr>
              <w:t>s comments, we think the counting of hopping interval is better to be b</w:t>
            </w:r>
            <w:r>
              <w:rPr>
                <w:rFonts w:hint="eastAsia"/>
                <w:lang w:eastAsia="zh-CN"/>
              </w:rPr>
              <w:t xml:space="preserve">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w:t>
            </w:r>
            <w:r>
              <w:rPr>
                <w:lang w:eastAsia="zh-CN"/>
              </w:rPr>
              <w:t>.2</w:t>
            </w:r>
            <w:r>
              <w:rPr>
                <w:rFonts w:hint="eastAsia"/>
                <w:lang w:eastAsia="zh-CN"/>
              </w:rPr>
              <w:t>.</w:t>
            </w:r>
          </w:p>
        </w:tc>
      </w:tr>
      <w:tr w:rsidR="00E26083" w14:paraId="42589CBE" w14:textId="77777777">
        <w:tc>
          <w:tcPr>
            <w:tcW w:w="1693" w:type="dxa"/>
          </w:tcPr>
          <w:p w14:paraId="654FE6BE" w14:textId="77777777" w:rsidR="00E26083" w:rsidRDefault="005B610B">
            <w:pPr>
              <w:spacing w:after="0"/>
              <w:rPr>
                <w:rFonts w:eastAsia="MS Mincho"/>
                <w:bCs/>
                <w:lang w:eastAsia="ja-JP"/>
              </w:rPr>
            </w:pPr>
            <w:r>
              <w:rPr>
                <w:rFonts w:eastAsia="MS Mincho"/>
                <w:bCs/>
                <w:lang w:eastAsia="ja-JP"/>
              </w:rPr>
              <w:t>Samsung</w:t>
            </w:r>
          </w:p>
        </w:tc>
        <w:tc>
          <w:tcPr>
            <w:tcW w:w="8832" w:type="dxa"/>
          </w:tcPr>
          <w:p w14:paraId="4553FE89" w14:textId="77777777" w:rsidR="00E26083" w:rsidRDefault="005B610B">
            <w:pPr>
              <w:spacing w:after="0"/>
              <w:rPr>
                <w:rFonts w:eastAsia="MS Mincho"/>
                <w:lang w:eastAsia="ja-JP"/>
              </w:rPr>
            </w:pPr>
            <w:r>
              <w:rPr>
                <w:rFonts w:eastAsia="MS Mincho"/>
                <w:lang w:eastAsia="ja-JP"/>
              </w:rPr>
              <w:t xml:space="preserve">This should be discussed after completion of the frequency hopping discussion. </w:t>
            </w:r>
          </w:p>
        </w:tc>
      </w:tr>
      <w:tr w:rsidR="00E26083" w14:paraId="7C34F43E" w14:textId="77777777">
        <w:tc>
          <w:tcPr>
            <w:tcW w:w="1693" w:type="dxa"/>
          </w:tcPr>
          <w:p w14:paraId="5C821018" w14:textId="77777777" w:rsidR="00E26083" w:rsidRDefault="005B610B">
            <w:pPr>
              <w:spacing w:before="0" w:after="0"/>
              <w:rPr>
                <w:bCs/>
              </w:rPr>
            </w:pPr>
            <w:r>
              <w:rPr>
                <w:bCs/>
              </w:rPr>
              <w:t>Ericsson</w:t>
            </w:r>
          </w:p>
        </w:tc>
        <w:tc>
          <w:tcPr>
            <w:tcW w:w="8832" w:type="dxa"/>
          </w:tcPr>
          <w:p w14:paraId="04B05837" w14:textId="77777777" w:rsidR="00E26083" w:rsidRDefault="005B610B">
            <w:pPr>
              <w:spacing w:before="0" w:after="0"/>
              <w:rPr>
                <w:lang w:eastAsia="zh-CN"/>
              </w:rPr>
            </w:pPr>
            <w:r>
              <w:rPr>
                <w:lang w:eastAsia="zh-CN"/>
              </w:rPr>
              <w:t xml:space="preserve">We are OK to have different hopping intervals for PUCCH and PUSCH.  However, we think that it is important to reap the gains from the new </w:t>
            </w:r>
            <w:r>
              <w:rPr>
                <w:lang w:eastAsia="zh-CN"/>
              </w:rPr>
              <w:t xml:space="preserve">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w:t>
            </w:r>
            <w:r>
              <w:rPr>
                <w:lang w:eastAsia="zh-CN"/>
              </w:rPr>
              <w:t xml:space="preserve">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E26083" w14:paraId="499AF322" w14:textId="77777777">
        <w:tc>
          <w:tcPr>
            <w:tcW w:w="1693" w:type="dxa"/>
          </w:tcPr>
          <w:p w14:paraId="168AEC8E" w14:textId="77777777" w:rsidR="00E26083" w:rsidRDefault="005B610B">
            <w:pPr>
              <w:spacing w:after="0"/>
              <w:rPr>
                <w:bCs/>
              </w:rPr>
            </w:pPr>
            <w:r>
              <w:rPr>
                <w:rFonts w:eastAsia="MS Mincho"/>
                <w:bCs/>
                <w:lang w:eastAsia="ja-JP"/>
              </w:rPr>
              <w:t>QC</w:t>
            </w:r>
          </w:p>
        </w:tc>
        <w:tc>
          <w:tcPr>
            <w:tcW w:w="8832" w:type="dxa"/>
          </w:tcPr>
          <w:p w14:paraId="6AA1CB24" w14:textId="77777777" w:rsidR="00E26083" w:rsidRDefault="005B610B">
            <w:pPr>
              <w:spacing w:after="0"/>
              <w:rPr>
                <w:rFonts w:eastAsia="MS Mincho"/>
                <w:lang w:eastAsia="ja-JP"/>
              </w:rPr>
            </w:pPr>
            <w:r>
              <w:rPr>
                <w:rFonts w:eastAsia="MS Mincho"/>
                <w:lang w:eastAsia="ja-JP"/>
              </w:rPr>
              <w:t xml:space="preserve">Okay to introduce the parameters. But the value ranges can be left out for now. </w:t>
            </w:r>
          </w:p>
          <w:p w14:paraId="5BFB0FD3" w14:textId="77777777" w:rsidR="00E26083" w:rsidRDefault="005B610B">
            <w:pPr>
              <w:spacing w:after="0"/>
              <w:rPr>
                <w:lang w:eastAsia="zh-CN"/>
              </w:rPr>
            </w:pPr>
            <w:r>
              <w:rPr>
                <w:rFonts w:eastAsia="MS Mincho"/>
                <w:lang w:eastAsia="ja-JP"/>
              </w:rPr>
              <w:t>Prefe</w:t>
            </w:r>
            <w:r>
              <w:rPr>
                <w:rFonts w:eastAsia="MS Mincho"/>
                <w:lang w:eastAsia="ja-JP"/>
              </w:rPr>
              <w:t>r to introduce it per format for PUCCH. Please leave last before column as FFS.</w:t>
            </w:r>
          </w:p>
        </w:tc>
      </w:tr>
      <w:tr w:rsidR="00E26083" w14:paraId="2D1B291D" w14:textId="77777777">
        <w:tc>
          <w:tcPr>
            <w:tcW w:w="1693" w:type="dxa"/>
          </w:tcPr>
          <w:p w14:paraId="586E4541" w14:textId="77777777" w:rsidR="00E26083" w:rsidRDefault="005B610B">
            <w:pPr>
              <w:spacing w:before="0" w:after="0"/>
              <w:rPr>
                <w:bCs/>
                <w:lang w:eastAsia="ja-JP"/>
              </w:rPr>
            </w:pPr>
            <w:r>
              <w:rPr>
                <w:rFonts w:hint="eastAsia"/>
                <w:bCs/>
                <w:lang w:eastAsia="zh-CN"/>
              </w:rPr>
              <w:t>ZTE</w:t>
            </w:r>
          </w:p>
        </w:tc>
        <w:tc>
          <w:tcPr>
            <w:tcW w:w="8832" w:type="dxa"/>
          </w:tcPr>
          <w:p w14:paraId="1963A9A7" w14:textId="77777777" w:rsidR="00E26083" w:rsidRDefault="005B610B">
            <w:pPr>
              <w:spacing w:before="0" w:after="0"/>
              <w:rPr>
                <w:lang w:eastAsia="zh-CN"/>
              </w:rPr>
            </w:pPr>
            <w:r>
              <w:rPr>
                <w:rFonts w:hint="eastAsia"/>
                <w:lang w:eastAsia="zh-CN"/>
              </w:rPr>
              <w:t xml:space="preserve">Regarding the </w:t>
            </w:r>
            <w:r>
              <w:rPr>
                <w:rFonts w:hint="eastAsia"/>
                <w:lang w:eastAsia="zh-CN"/>
              </w:rPr>
              <w:t xml:space="preserve">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1F7039BF" w14:textId="77777777" w:rsidR="00E26083" w:rsidRDefault="00E26083">
            <w:pPr>
              <w:spacing w:before="0" w:after="0"/>
              <w:rPr>
                <w:lang w:eastAsia="zh-CN"/>
              </w:rPr>
            </w:pPr>
          </w:p>
          <w:p w14:paraId="2F641234" w14:textId="77777777" w:rsidR="00E26083" w:rsidRDefault="005B610B">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bl>
    <w:p w14:paraId="0604F74F" w14:textId="39B64B84" w:rsidR="00E26083" w:rsidRDefault="00E26083">
      <w:pPr>
        <w:rPr>
          <w:b/>
          <w:bCs/>
          <w:u w:val="single"/>
        </w:rPr>
      </w:pPr>
    </w:p>
    <w:p w14:paraId="217BCA2A" w14:textId="30C755BD" w:rsidR="00FB28EF" w:rsidRDefault="00FB28EF">
      <w:r w:rsidRPr="00FB28EF">
        <w:t xml:space="preserve">Reading </w:t>
      </w:r>
      <w:r>
        <w:t xml:space="preserve">input received so far, most of the companies are OK to introduce these two new RRC parameters for frequency hopping. The details such as value range could be FFS. Therefore, FL make the follow proposal. </w:t>
      </w:r>
    </w:p>
    <w:p w14:paraId="014161FB" w14:textId="56EECE87" w:rsidR="00FB28EF" w:rsidRDefault="00FB28EF" w:rsidP="00FB28EF">
      <w:pPr>
        <w:rPr>
          <w:b/>
          <w:bCs/>
        </w:rPr>
      </w:pPr>
      <w:r>
        <w:rPr>
          <w:b/>
          <w:bCs/>
          <w:highlight w:val="magenta"/>
        </w:rPr>
        <w:t xml:space="preserve">FL proposal </w:t>
      </w:r>
      <w:r w:rsidRPr="009464DC">
        <w:rPr>
          <w:b/>
          <w:bCs/>
          <w:highlight w:val="magenta"/>
        </w:rPr>
        <w:t>1</w:t>
      </w:r>
      <w:r w:rsidRPr="000A010E">
        <w:rPr>
          <w:b/>
          <w:bCs/>
          <w:highlight w:val="magenta"/>
        </w:rPr>
        <w:t>b</w:t>
      </w:r>
      <w:r w:rsidRPr="000A010E">
        <w:rPr>
          <w:b/>
          <w:bCs/>
          <w:highlight w:val="magenta"/>
        </w:rPr>
        <w:t>:</w:t>
      </w:r>
      <w:r>
        <w:rPr>
          <w:b/>
          <w:bCs/>
        </w:rPr>
        <w:t xml:space="preserve"> </w:t>
      </w:r>
      <w:r>
        <w:rPr>
          <w:b/>
          <w:bCs/>
        </w:rPr>
        <w:t xml:space="preserve">For </w:t>
      </w:r>
      <w:r>
        <w:rPr>
          <w:rFonts w:hint="eastAsia"/>
          <w:b/>
        </w:rPr>
        <w:t xml:space="preserve">PUCCH </w:t>
      </w:r>
      <w:r>
        <w:rPr>
          <w:b/>
        </w:rPr>
        <w:t xml:space="preserve">repetitions </w:t>
      </w:r>
      <w:r>
        <w:rPr>
          <w:b/>
        </w:rPr>
        <w:t>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w:t>
      </w:r>
      <w:r>
        <w:rPr>
          <w:b/>
        </w:rPr>
        <w:t xml:space="preserve"> configuration</w:t>
      </w:r>
      <w:r>
        <w:rPr>
          <w:b/>
          <w:bCs/>
        </w:rPr>
        <w:t xml:space="preserve">. </w:t>
      </w:r>
    </w:p>
    <w:p w14:paraId="2275F4D9" w14:textId="0D4361C9" w:rsidR="00FB28EF" w:rsidRPr="00FB28EF" w:rsidRDefault="00FB28EF" w:rsidP="00FB28EF">
      <w:pPr>
        <w:pStyle w:val="ListParagraph"/>
        <w:numPr>
          <w:ilvl w:val="0"/>
          <w:numId w:val="25"/>
        </w:numPr>
        <w:rPr>
          <w:rFonts w:ascii="Times New Roman" w:hAnsi="Times New Roman"/>
          <w:b/>
          <w:bCs/>
          <w:sz w:val="20"/>
          <w:szCs w:val="20"/>
        </w:rPr>
      </w:pPr>
      <w:r w:rsidRPr="00FB28EF">
        <w:rPr>
          <w:rFonts w:ascii="Times New Roman" w:eastAsia="DengXian" w:hAnsi="Times New Roman"/>
          <w:b/>
          <w:bCs/>
          <w:sz w:val="20"/>
          <w:szCs w:val="20"/>
          <w:lang w:eastAsia="zh-CN"/>
        </w:rPr>
        <w:t>PUCCH-</w:t>
      </w:r>
      <w:proofErr w:type="spellStart"/>
      <w:r w:rsidRPr="00FB28EF">
        <w:rPr>
          <w:rFonts w:ascii="Times New Roman" w:eastAsia="DengXian" w:hAnsi="Times New Roman"/>
          <w:b/>
          <w:bCs/>
          <w:sz w:val="20"/>
          <w:szCs w:val="20"/>
          <w:lang w:eastAsia="zh-CN"/>
        </w:rPr>
        <w:t>Frequencyhopping</w:t>
      </w:r>
      <w:proofErr w:type="spellEnd"/>
      <w:r w:rsidRPr="00FB28EF">
        <w:rPr>
          <w:rFonts w:ascii="Times New Roman" w:eastAsia="DengXian" w:hAnsi="Times New Roman"/>
          <w:b/>
          <w:bCs/>
          <w:sz w:val="20"/>
          <w:szCs w:val="20"/>
          <w:lang w:eastAsia="zh-CN"/>
        </w:rPr>
        <w:t>-Interval</w:t>
      </w:r>
    </w:p>
    <w:p w14:paraId="6A3102B5" w14:textId="1BC1FD3B" w:rsidR="00FB28EF" w:rsidRPr="00FB28EF" w:rsidRDefault="00FB28EF" w:rsidP="00FB28EF">
      <w:pPr>
        <w:pStyle w:val="ListParagraph"/>
        <w:numPr>
          <w:ilvl w:val="0"/>
          <w:numId w:val="25"/>
        </w:numPr>
        <w:rPr>
          <w:rFonts w:ascii="Times New Roman" w:hAnsi="Times New Roman"/>
          <w:b/>
          <w:bCs/>
          <w:sz w:val="20"/>
          <w:szCs w:val="20"/>
        </w:rPr>
      </w:pPr>
      <w:r w:rsidRPr="00FB28EF">
        <w:rPr>
          <w:rFonts w:ascii="Times New Roman" w:eastAsia="DengXian" w:hAnsi="Times New Roman"/>
          <w:b/>
          <w:bCs/>
          <w:sz w:val="20"/>
          <w:szCs w:val="20"/>
          <w:lang w:eastAsia="zh-CN"/>
        </w:rPr>
        <w:t>PUSCH-</w:t>
      </w:r>
      <w:proofErr w:type="spellStart"/>
      <w:r w:rsidRPr="00FB28EF">
        <w:rPr>
          <w:rFonts w:ascii="Times New Roman" w:eastAsia="DengXian" w:hAnsi="Times New Roman"/>
          <w:b/>
          <w:bCs/>
          <w:sz w:val="20"/>
          <w:szCs w:val="20"/>
          <w:lang w:eastAsia="zh-CN"/>
        </w:rPr>
        <w:t>Frequencyhopping</w:t>
      </w:r>
      <w:proofErr w:type="spellEnd"/>
      <w:r w:rsidRPr="00FB28EF">
        <w:rPr>
          <w:rFonts w:ascii="Times New Roman" w:eastAsia="DengXian" w:hAnsi="Times New Roman"/>
          <w:b/>
          <w:bCs/>
          <w:sz w:val="20"/>
          <w:szCs w:val="20"/>
          <w:lang w:eastAsia="zh-CN"/>
        </w:rPr>
        <w:t>-Interval</w:t>
      </w:r>
    </w:p>
    <w:p w14:paraId="30C1A386" w14:textId="03A3B5AC" w:rsidR="00FB28EF" w:rsidRDefault="00FB28EF">
      <w:pPr>
        <w:rPr>
          <w:b/>
          <w:bCs/>
        </w:rPr>
      </w:pPr>
      <w:r w:rsidRPr="000A010E">
        <w:rPr>
          <w:b/>
          <w:bCs/>
        </w:rPr>
        <w:t xml:space="preserve">Note: </w:t>
      </w:r>
      <w:r w:rsidR="000A010E">
        <w:rPr>
          <w:b/>
          <w:bCs/>
        </w:rPr>
        <w:t>f</w:t>
      </w:r>
      <w:r w:rsidRPr="000A010E">
        <w:rPr>
          <w:b/>
          <w:bCs/>
        </w:rPr>
        <w:t xml:space="preserve">inalize the details (such as value range, </w:t>
      </w:r>
      <w:r w:rsidR="000A010E" w:rsidRPr="000A010E">
        <w:rPr>
          <w:b/>
          <w:bCs/>
        </w:rPr>
        <w:t xml:space="preserve">parent IE, </w:t>
      </w:r>
      <w:proofErr w:type="spellStart"/>
      <w:r w:rsidR="000A010E" w:rsidRPr="000A010E">
        <w:rPr>
          <w:b/>
          <w:bCs/>
        </w:rPr>
        <w:t>etc</w:t>
      </w:r>
      <w:proofErr w:type="spellEnd"/>
      <w:r w:rsidR="000A010E" w:rsidRPr="000A010E">
        <w:rPr>
          <w:b/>
          <w:bCs/>
        </w:rPr>
        <w:t>…</w:t>
      </w:r>
      <w:r w:rsidRPr="000A010E">
        <w:rPr>
          <w:b/>
          <w:bCs/>
        </w:rPr>
        <w:t>) of these two RRC parameters in RAN1 107#bis</w:t>
      </w:r>
      <w:r w:rsidR="000A010E">
        <w:rPr>
          <w:b/>
          <w:bCs/>
        </w:rPr>
        <w:t>-</w:t>
      </w:r>
      <w:r w:rsidRPr="000A010E">
        <w:rPr>
          <w:b/>
          <w:bCs/>
        </w:rPr>
        <w:t xml:space="preserve">e. </w:t>
      </w:r>
    </w:p>
    <w:tbl>
      <w:tblPr>
        <w:tblStyle w:val="TableGrid"/>
        <w:tblW w:w="10525" w:type="dxa"/>
        <w:tblLook w:val="04A0" w:firstRow="1" w:lastRow="0" w:firstColumn="1" w:lastColumn="0" w:noHBand="0" w:noVBand="1"/>
      </w:tblPr>
      <w:tblGrid>
        <w:gridCol w:w="1693"/>
        <w:gridCol w:w="8832"/>
      </w:tblGrid>
      <w:tr w:rsidR="007343F5" w14:paraId="3CD7C7E6" w14:textId="77777777" w:rsidTr="007D40AC">
        <w:tc>
          <w:tcPr>
            <w:tcW w:w="1693" w:type="dxa"/>
          </w:tcPr>
          <w:p w14:paraId="6EF01C32" w14:textId="77777777" w:rsidR="007343F5" w:rsidRDefault="007343F5" w:rsidP="007D40AC">
            <w:pPr>
              <w:spacing w:before="0" w:after="0"/>
              <w:rPr>
                <w:b/>
                <w:bCs/>
              </w:rPr>
            </w:pPr>
            <w:r>
              <w:rPr>
                <w:b/>
                <w:bCs/>
              </w:rPr>
              <w:t>Company name</w:t>
            </w:r>
          </w:p>
        </w:tc>
        <w:tc>
          <w:tcPr>
            <w:tcW w:w="8832" w:type="dxa"/>
          </w:tcPr>
          <w:p w14:paraId="0C7698FD" w14:textId="77777777" w:rsidR="007343F5" w:rsidRDefault="007343F5" w:rsidP="007D40AC">
            <w:pPr>
              <w:spacing w:before="0" w:after="0"/>
              <w:rPr>
                <w:b/>
                <w:bCs/>
              </w:rPr>
            </w:pPr>
            <w:r>
              <w:rPr>
                <w:b/>
                <w:bCs/>
              </w:rPr>
              <w:t>Comment</w:t>
            </w:r>
          </w:p>
        </w:tc>
      </w:tr>
      <w:tr w:rsidR="007343F5" w14:paraId="580A5A09" w14:textId="77777777" w:rsidTr="007D40AC">
        <w:tc>
          <w:tcPr>
            <w:tcW w:w="1693" w:type="dxa"/>
            <w:shd w:val="clear" w:color="auto" w:fill="auto"/>
          </w:tcPr>
          <w:p w14:paraId="3D1C9FEA" w14:textId="1BB0848B" w:rsidR="007343F5" w:rsidRDefault="007343F5" w:rsidP="007343F5">
            <w:pPr>
              <w:spacing w:before="0" w:after="0"/>
              <w:rPr>
                <w:bCs/>
              </w:rPr>
            </w:pPr>
          </w:p>
        </w:tc>
        <w:tc>
          <w:tcPr>
            <w:tcW w:w="8832" w:type="dxa"/>
          </w:tcPr>
          <w:p w14:paraId="0E2FBA4A" w14:textId="026FF256" w:rsidR="007343F5" w:rsidRDefault="007343F5" w:rsidP="007343F5">
            <w:pPr>
              <w:spacing w:before="0" w:after="0"/>
              <w:rPr>
                <w:lang w:eastAsia="zh-CN"/>
              </w:rPr>
            </w:pPr>
          </w:p>
        </w:tc>
      </w:tr>
      <w:tr w:rsidR="007343F5" w14:paraId="58EFCBF2" w14:textId="77777777" w:rsidTr="007D40AC">
        <w:tc>
          <w:tcPr>
            <w:tcW w:w="1693" w:type="dxa"/>
          </w:tcPr>
          <w:p w14:paraId="202CEB1B" w14:textId="7BC0A4C4" w:rsidR="007343F5" w:rsidRDefault="007343F5" w:rsidP="007343F5">
            <w:pPr>
              <w:spacing w:before="0" w:after="0"/>
              <w:rPr>
                <w:rFonts w:eastAsia="Malgun Gothic"/>
                <w:bCs/>
                <w:lang w:eastAsia="ko-KR"/>
              </w:rPr>
            </w:pPr>
          </w:p>
        </w:tc>
        <w:tc>
          <w:tcPr>
            <w:tcW w:w="8832" w:type="dxa"/>
          </w:tcPr>
          <w:p w14:paraId="37F8A572" w14:textId="02B35153" w:rsidR="007343F5" w:rsidRPr="007343F5" w:rsidRDefault="007343F5" w:rsidP="007343F5">
            <w:pPr>
              <w:spacing w:before="0" w:after="0"/>
              <w:rPr>
                <w:bCs/>
                <w:lang w:eastAsia="zh-CN"/>
              </w:rPr>
            </w:pPr>
          </w:p>
        </w:tc>
      </w:tr>
    </w:tbl>
    <w:p w14:paraId="3A7D2B3A" w14:textId="77777777" w:rsidR="007343F5" w:rsidRPr="000A010E" w:rsidRDefault="007343F5">
      <w:pPr>
        <w:rPr>
          <w:b/>
          <w:bCs/>
        </w:rPr>
      </w:pPr>
    </w:p>
    <w:p w14:paraId="079046E7" w14:textId="77777777" w:rsidR="00E26083" w:rsidRDefault="005B610B">
      <w:pPr>
        <w:pStyle w:val="Heading1"/>
      </w:pPr>
      <w:r>
        <w:rPr>
          <w:lang w:val="en-US" w:eastAsia="zh-CN"/>
        </w:rPr>
        <w:lastRenderedPageBreak/>
        <w:t>D</w:t>
      </w:r>
      <w:proofErr w:type="spellStart"/>
      <w:r>
        <w:t>ynamic</w:t>
      </w:r>
      <w:proofErr w:type="spellEnd"/>
      <w:r>
        <w:t xml:space="preserve"> PUCCH repetition factor indication</w:t>
      </w:r>
      <w:bookmarkEnd w:id="6"/>
    </w:p>
    <w:p w14:paraId="44FCBE0C" w14:textId="77777777" w:rsidR="00E26083" w:rsidRDefault="005B610B">
      <w:pPr>
        <w:pStyle w:val="Heading2"/>
      </w:pPr>
      <w:bookmarkStart w:id="10" w:name="_Hlk54547491"/>
      <w:bookmarkEnd w:id="7"/>
      <w:bookmarkEnd w:id="8"/>
      <w:r>
        <w:rPr>
          <w:lang w:val="en-US" w:eastAsia="zh-CN"/>
        </w:rPr>
        <w:t>D</w:t>
      </w:r>
      <w:proofErr w:type="spellStart"/>
      <w:r>
        <w:t>ynamic</w:t>
      </w:r>
      <w:proofErr w:type="spellEnd"/>
      <w:r>
        <w:t xml:space="preserve"> </w:t>
      </w:r>
      <w:r>
        <w:rPr>
          <w:lang w:val="en-US" w:eastAsia="zh-CN"/>
        </w:rPr>
        <w:t xml:space="preserve">PUCCH repetition factor </w:t>
      </w:r>
      <w:r>
        <w:rPr>
          <w:lang w:val="en-US" w:eastAsia="zh-CN"/>
        </w:rPr>
        <w:t>indication for HARQ-ACK of first SPS PDSCH associated with the activation DCI and SPS release DCI</w:t>
      </w:r>
    </w:p>
    <w:p w14:paraId="2F1399B1" w14:textId="77777777" w:rsidR="00E26083" w:rsidRDefault="005B610B">
      <w:pPr>
        <w:spacing w:after="0" w:line="240" w:lineRule="auto"/>
        <w:jc w:val="left"/>
      </w:pPr>
      <w:r>
        <w:t xml:space="preserve">Regarding whether dynamic PUCCH repetition factor indication is applicable to HARQ-ACK for first SPS PDSCH associated with the activation DCI and SPS release </w:t>
      </w:r>
      <w:r>
        <w:t xml:space="preserve">DCI, the following FL conclusion was proposed in RAN1#106bis. </w:t>
      </w:r>
    </w:p>
    <w:p w14:paraId="1DFBF225" w14:textId="77777777" w:rsidR="00E26083" w:rsidRDefault="00E26083">
      <w:pPr>
        <w:spacing w:after="0" w:line="240" w:lineRule="auto"/>
        <w:jc w:val="left"/>
        <w:rPr>
          <w:b/>
          <w:bCs/>
          <w:color w:val="FF00FF"/>
        </w:rPr>
      </w:pPr>
    </w:p>
    <w:p w14:paraId="65853CEC" w14:textId="77777777" w:rsidR="00E26083" w:rsidRDefault="005B610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37F0E83" w14:textId="77777777" w:rsidR="00E26083" w:rsidRDefault="005B610B">
      <w:pPr>
        <w:pStyle w:val="ListParagraph"/>
        <w:numPr>
          <w:ilvl w:val="0"/>
          <w:numId w:val="6"/>
        </w:numPr>
        <w:spacing w:after="0" w:line="240" w:lineRule="auto"/>
        <w:jc w:val="left"/>
        <w:rPr>
          <w:rFonts w:ascii="Times New Roman" w:eastAsia="SimSun" w:hAnsi="Times New Roman"/>
          <w:sz w:val="20"/>
          <w:szCs w:val="20"/>
        </w:rPr>
      </w:pPr>
      <w:r>
        <w:rPr>
          <w:rFonts w:ascii="Times New Roman" w:eastAsia="SimSun" w:hAnsi="Times New Roman"/>
          <w:sz w:val="20"/>
          <w:szCs w:val="20"/>
        </w:rPr>
        <w:t>FFS whether dynamic PUCCH repeti</w:t>
      </w:r>
      <w:r>
        <w:rPr>
          <w:rFonts w:ascii="Times New Roman" w:eastAsia="SimSun" w:hAnsi="Times New Roman"/>
          <w:sz w:val="20"/>
          <w:szCs w:val="20"/>
        </w:rPr>
        <w:t xml:space="preserve">tion factor indication mechanism is applied to HARQ-ACK for the first SPS PDSCH associated with the activation DCI. </w:t>
      </w:r>
    </w:p>
    <w:p w14:paraId="7C5C9D30" w14:textId="77777777" w:rsidR="00E26083" w:rsidRDefault="00E26083">
      <w:pPr>
        <w:spacing w:after="0" w:line="240" w:lineRule="auto"/>
        <w:jc w:val="left"/>
        <w:rPr>
          <w:b/>
          <w:bCs/>
          <w:color w:val="000000" w:themeColor="text1"/>
        </w:rPr>
      </w:pPr>
    </w:p>
    <w:p w14:paraId="08074655" w14:textId="77777777" w:rsidR="00E26083" w:rsidRDefault="005B610B">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w:t>
      </w:r>
      <w:r>
        <w:t xml:space="preserve">5 maintenance issue. </w:t>
      </w:r>
    </w:p>
    <w:p w14:paraId="1A21E327" w14:textId="77777777" w:rsidR="00E26083" w:rsidRDefault="00E26083">
      <w:pPr>
        <w:pStyle w:val="BodyText"/>
        <w:spacing w:after="0" w:line="259" w:lineRule="auto"/>
        <w:jc w:val="left"/>
        <w:rPr>
          <w:rFonts w:ascii="Times New Roman" w:hAnsi="Times New Roman"/>
          <w:szCs w:val="20"/>
        </w:rPr>
      </w:pPr>
    </w:p>
    <w:p w14:paraId="21141275" w14:textId="77777777" w:rsidR="00E26083" w:rsidRDefault="005B610B">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1A14CA54" w14:textId="77777777" w:rsidR="00E26083" w:rsidRDefault="00E26083">
      <w:pPr>
        <w:spacing w:after="0" w:line="240" w:lineRule="auto"/>
        <w:jc w:val="left"/>
      </w:pPr>
    </w:p>
    <w:p w14:paraId="2AA2B85B" w14:textId="77777777" w:rsidR="00E26083" w:rsidRDefault="005B610B">
      <w:pPr>
        <w:spacing w:after="0" w:line="240" w:lineRule="auto"/>
        <w:jc w:val="left"/>
        <w:rPr>
          <w:b/>
          <w:bCs/>
          <w:color w:val="000000" w:themeColor="text1"/>
          <w:lang w:val="en-GB"/>
        </w:rPr>
      </w:pPr>
      <w:r>
        <w:rPr>
          <w:b/>
          <w:bCs/>
          <w:highlight w:val="magenta"/>
        </w:rPr>
        <w:t>FL proposal 2</w:t>
      </w:r>
      <w:r>
        <w:rPr>
          <w:b/>
          <w:bCs/>
        </w:rPr>
        <w:t>: In NR Rel-17, for HARQ-ACK for SPS PDSCH</w:t>
      </w:r>
      <w:r>
        <w:rPr>
          <w:b/>
          <w:bCs/>
        </w:rPr>
        <w:t xml:space="preserve">, it is clarified that the dynamic PUCCH repetition factor indication mechanism agreed in RAN1 106e applies to HARQ-ACK corresponding to the SPS release DCI </w:t>
      </w:r>
    </w:p>
    <w:p w14:paraId="3F874B9B" w14:textId="77777777" w:rsidR="00E26083" w:rsidRDefault="005B610B">
      <w:pPr>
        <w:pStyle w:val="ListParagraph"/>
        <w:numPr>
          <w:ilvl w:val="0"/>
          <w:numId w:val="7"/>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w:t>
      </w:r>
      <w:r>
        <w:rPr>
          <w:rFonts w:ascii="Times New Roman" w:hAnsi="Times New Roman"/>
          <w:b/>
          <w:bCs/>
          <w:sz w:val="20"/>
          <w:szCs w:val="20"/>
        </w:rPr>
        <w:t xml:space="preserve">HARQ-ACK for the SPS activation DCI. Several companies request clarification of Rel-15/16 spec before resolving this open issue. </w:t>
      </w:r>
    </w:p>
    <w:p w14:paraId="446C5D43" w14:textId="77777777" w:rsidR="00E26083" w:rsidRDefault="00E26083">
      <w:pPr>
        <w:spacing w:after="0" w:line="240" w:lineRule="auto"/>
        <w:jc w:val="left"/>
        <w:rPr>
          <w:b/>
          <w:bCs/>
        </w:rPr>
      </w:pPr>
    </w:p>
    <w:p w14:paraId="0C42B905" w14:textId="77777777" w:rsidR="00E26083" w:rsidRDefault="005B610B">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E26083" w14:paraId="18CA0D9D" w14:textId="77777777">
        <w:tc>
          <w:tcPr>
            <w:tcW w:w="2335" w:type="dxa"/>
          </w:tcPr>
          <w:p w14:paraId="76C0BAF2" w14:textId="77777777" w:rsidR="00E26083" w:rsidRDefault="005B610B">
            <w:pPr>
              <w:spacing w:before="0" w:after="0"/>
              <w:rPr>
                <w:b/>
                <w:bCs/>
              </w:rPr>
            </w:pPr>
            <w:r>
              <w:rPr>
                <w:b/>
                <w:bCs/>
              </w:rPr>
              <w:t>Company name</w:t>
            </w:r>
          </w:p>
        </w:tc>
        <w:tc>
          <w:tcPr>
            <w:tcW w:w="7627" w:type="dxa"/>
          </w:tcPr>
          <w:p w14:paraId="5AD0D6B7" w14:textId="77777777" w:rsidR="00E26083" w:rsidRDefault="005B610B">
            <w:pPr>
              <w:spacing w:before="0" w:after="0"/>
              <w:rPr>
                <w:b/>
                <w:bCs/>
              </w:rPr>
            </w:pPr>
            <w:r>
              <w:rPr>
                <w:b/>
                <w:bCs/>
              </w:rPr>
              <w:t>Comment</w:t>
            </w:r>
          </w:p>
        </w:tc>
      </w:tr>
      <w:tr w:rsidR="00E26083" w14:paraId="260C3A59" w14:textId="77777777">
        <w:tc>
          <w:tcPr>
            <w:tcW w:w="2335" w:type="dxa"/>
            <w:shd w:val="clear" w:color="auto" w:fill="auto"/>
          </w:tcPr>
          <w:p w14:paraId="1A78FF6D" w14:textId="77777777" w:rsidR="00E26083" w:rsidRDefault="005B610B">
            <w:pPr>
              <w:spacing w:before="0" w:after="0"/>
              <w:rPr>
                <w:bCs/>
              </w:rPr>
            </w:pPr>
            <w:r>
              <w:rPr>
                <w:bCs/>
              </w:rPr>
              <w:t>Nokia/NSB</w:t>
            </w:r>
          </w:p>
        </w:tc>
        <w:tc>
          <w:tcPr>
            <w:tcW w:w="7627" w:type="dxa"/>
            <w:shd w:val="clear" w:color="auto" w:fill="auto"/>
          </w:tcPr>
          <w:p w14:paraId="2EEBC5B3" w14:textId="77777777" w:rsidR="00E26083" w:rsidRDefault="005B610B">
            <w:pPr>
              <w:spacing w:before="0" w:after="0"/>
              <w:rPr>
                <w:lang w:eastAsia="zh-CN"/>
              </w:rPr>
            </w:pPr>
            <w:r>
              <w:rPr>
                <w:lang w:eastAsia="zh-CN"/>
              </w:rPr>
              <w:t xml:space="preserve">In our view, SPS </w:t>
            </w:r>
            <w:r>
              <w:rPr>
                <w:lang w:eastAsia="zh-CN"/>
              </w:rPr>
              <w:t xml:space="preserve">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w:t>
            </w:r>
            <w:r>
              <w:rPr>
                <w:lang w:eastAsia="zh-CN"/>
              </w:rPr>
              <w:t>confusion. If this is what it takes, let us clarify Rel-15/16 spec first.</w:t>
            </w:r>
          </w:p>
        </w:tc>
      </w:tr>
      <w:tr w:rsidR="00E26083" w14:paraId="606F98AC" w14:textId="77777777">
        <w:tc>
          <w:tcPr>
            <w:tcW w:w="2335" w:type="dxa"/>
          </w:tcPr>
          <w:p w14:paraId="3E272566" w14:textId="77777777" w:rsidR="00E26083" w:rsidRDefault="005B610B">
            <w:pPr>
              <w:spacing w:before="0" w:after="0"/>
              <w:rPr>
                <w:rFonts w:eastAsia="Malgun Gothic"/>
                <w:bCs/>
                <w:lang w:eastAsia="ko-KR"/>
              </w:rPr>
            </w:pPr>
            <w:r>
              <w:rPr>
                <w:rFonts w:eastAsia="Malgun Gothic"/>
                <w:bCs/>
                <w:lang w:eastAsia="ko-KR"/>
              </w:rPr>
              <w:t>Intel</w:t>
            </w:r>
          </w:p>
        </w:tc>
        <w:tc>
          <w:tcPr>
            <w:tcW w:w="7627" w:type="dxa"/>
          </w:tcPr>
          <w:p w14:paraId="7ED29550" w14:textId="77777777" w:rsidR="00E26083" w:rsidRDefault="005B610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6FB72767" w14:textId="77777777" w:rsidR="00E26083" w:rsidRDefault="005B610B">
            <w:pPr>
              <w:spacing w:before="0" w:after="0"/>
              <w:rPr>
                <w:bCs/>
                <w:lang w:eastAsia="zh-CN"/>
              </w:rPr>
            </w:pPr>
            <w:r>
              <w:rPr>
                <w:bCs/>
                <w:lang w:eastAsia="zh-CN"/>
              </w:rPr>
              <w:t xml:space="preserve">We suggest </w:t>
            </w:r>
            <w:r>
              <w:rPr>
                <w:bCs/>
                <w:lang w:eastAsia="zh-CN"/>
              </w:rPr>
              <w:t>to also make conclusion that dynamic PUCCH repetition factor indication for HARQ-ACK of SPS PDSCH which is not associated with or activated by a DCI is not supported</w:t>
            </w:r>
          </w:p>
        </w:tc>
      </w:tr>
      <w:tr w:rsidR="00E26083" w14:paraId="66BABD53" w14:textId="77777777">
        <w:tc>
          <w:tcPr>
            <w:tcW w:w="2335" w:type="dxa"/>
          </w:tcPr>
          <w:p w14:paraId="3440DADF"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719756E" w14:textId="77777777" w:rsidR="00E26083" w:rsidRDefault="005B610B">
            <w:pPr>
              <w:spacing w:before="0" w:after="0"/>
              <w:rPr>
                <w:rFonts w:eastAsia="MS Mincho"/>
                <w:bCs/>
                <w:lang w:eastAsia="ja-JP"/>
              </w:rPr>
            </w:pPr>
            <w:r>
              <w:rPr>
                <w:rFonts w:eastAsia="MS Mincho"/>
              </w:rPr>
              <w:t>We are fine with FL proposal 2.</w:t>
            </w:r>
          </w:p>
        </w:tc>
      </w:tr>
      <w:tr w:rsidR="00E26083" w14:paraId="154010AB" w14:textId="77777777">
        <w:tc>
          <w:tcPr>
            <w:tcW w:w="2335" w:type="dxa"/>
          </w:tcPr>
          <w:p w14:paraId="24FDF41E" w14:textId="77777777" w:rsidR="00E26083" w:rsidRDefault="005B610B">
            <w:pPr>
              <w:spacing w:after="0"/>
              <w:rPr>
                <w:rFonts w:eastAsia="MS Mincho"/>
                <w:bCs/>
                <w:lang w:eastAsia="ja-JP"/>
              </w:rPr>
            </w:pPr>
            <w:r>
              <w:rPr>
                <w:rFonts w:hint="eastAsia"/>
                <w:bCs/>
                <w:lang w:eastAsia="zh-CN"/>
              </w:rPr>
              <w:t>CATT</w:t>
            </w:r>
          </w:p>
        </w:tc>
        <w:tc>
          <w:tcPr>
            <w:tcW w:w="7627" w:type="dxa"/>
          </w:tcPr>
          <w:p w14:paraId="3D8AEA02" w14:textId="77777777" w:rsidR="00E26083" w:rsidRDefault="005B610B">
            <w:pPr>
              <w:spacing w:after="0"/>
              <w:rPr>
                <w:rFonts w:eastAsia="MS Mincho"/>
              </w:rPr>
            </w:pPr>
            <w:r>
              <w:rPr>
                <w:rFonts w:hint="eastAsia"/>
                <w:lang w:eastAsia="zh-CN"/>
              </w:rPr>
              <w:t>OK. As well explained by A</w:t>
            </w:r>
            <w:r>
              <w:rPr>
                <w:lang w:eastAsia="zh-CN"/>
              </w:rPr>
              <w:t>p</w:t>
            </w:r>
            <w:r>
              <w:rPr>
                <w:rFonts w:hint="eastAsia"/>
                <w:lang w:eastAsia="zh-CN"/>
              </w:rPr>
              <w:t>ple in the pre</w:t>
            </w:r>
            <w:r>
              <w:rPr>
                <w:rFonts w:hint="eastAsia"/>
                <w:lang w:eastAsia="zh-CN"/>
              </w:rPr>
              <w:t xml:space="preserv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w:t>
            </w:r>
            <w:r>
              <w:rPr>
                <w:rFonts w:hint="eastAsia"/>
                <w:lang w:eastAsia="zh-CN"/>
              </w:rPr>
              <w:t xml:space="preserve">on DCI by natural, without spec change. </w:t>
            </w:r>
          </w:p>
        </w:tc>
      </w:tr>
      <w:tr w:rsidR="00E26083" w14:paraId="7F8A5DBF" w14:textId="77777777">
        <w:tc>
          <w:tcPr>
            <w:tcW w:w="2335" w:type="dxa"/>
          </w:tcPr>
          <w:p w14:paraId="55CC1D9A" w14:textId="77777777" w:rsidR="00E26083" w:rsidRDefault="005B610B">
            <w:pPr>
              <w:spacing w:after="0"/>
              <w:rPr>
                <w:bCs/>
                <w:lang w:eastAsia="zh-CN"/>
              </w:rPr>
            </w:pPr>
            <w:r>
              <w:rPr>
                <w:bCs/>
                <w:lang w:eastAsia="zh-CN"/>
              </w:rPr>
              <w:t>Apple</w:t>
            </w:r>
          </w:p>
        </w:tc>
        <w:tc>
          <w:tcPr>
            <w:tcW w:w="7627" w:type="dxa"/>
          </w:tcPr>
          <w:p w14:paraId="1298809A" w14:textId="77777777" w:rsidR="00E26083" w:rsidRDefault="005B610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w:t>
            </w:r>
            <w:r>
              <w:rPr>
                <w:lang w:eastAsia="zh-CN"/>
              </w:rPr>
              <w:t xml:space="preserve"> DCI.</w:t>
            </w:r>
          </w:p>
        </w:tc>
      </w:tr>
      <w:tr w:rsidR="00E26083" w14:paraId="5DB2A5B3" w14:textId="77777777">
        <w:tc>
          <w:tcPr>
            <w:tcW w:w="2335" w:type="dxa"/>
          </w:tcPr>
          <w:p w14:paraId="7A3B655D" w14:textId="77777777" w:rsidR="00E26083" w:rsidRDefault="005B610B">
            <w:pPr>
              <w:spacing w:before="0" w:after="0"/>
              <w:rPr>
                <w:bCs/>
              </w:rPr>
            </w:pPr>
            <w:r>
              <w:rPr>
                <w:bCs/>
              </w:rPr>
              <w:t>Samsung</w:t>
            </w:r>
          </w:p>
        </w:tc>
        <w:tc>
          <w:tcPr>
            <w:tcW w:w="7627" w:type="dxa"/>
          </w:tcPr>
          <w:p w14:paraId="53ACA016" w14:textId="77777777" w:rsidR="00E26083" w:rsidRDefault="005B610B">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the one indicated by PRI. We are not aware of any UE implementa</w:t>
            </w:r>
            <w:r>
              <w:t xml:space="preserve">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20865D36" w14:textId="77777777" w:rsidR="00E26083" w:rsidRDefault="00E26083">
            <w:pPr>
              <w:spacing w:before="0" w:after="0"/>
            </w:pPr>
          </w:p>
        </w:tc>
      </w:tr>
      <w:tr w:rsidR="00E26083" w14:paraId="65F9B47E" w14:textId="77777777">
        <w:tc>
          <w:tcPr>
            <w:tcW w:w="2335" w:type="dxa"/>
          </w:tcPr>
          <w:p w14:paraId="298BB000" w14:textId="77777777" w:rsidR="00E26083" w:rsidRDefault="005B610B">
            <w:pPr>
              <w:spacing w:before="0" w:after="0"/>
              <w:rPr>
                <w:bCs/>
              </w:rPr>
            </w:pPr>
            <w:r>
              <w:rPr>
                <w:bCs/>
              </w:rPr>
              <w:lastRenderedPageBreak/>
              <w:t>Ericsson</w:t>
            </w:r>
          </w:p>
        </w:tc>
        <w:tc>
          <w:tcPr>
            <w:tcW w:w="7627" w:type="dxa"/>
          </w:tcPr>
          <w:p w14:paraId="6EEBC005" w14:textId="77777777" w:rsidR="00E26083" w:rsidRDefault="005B610B">
            <w:pPr>
              <w:spacing w:before="0" w:after="0"/>
              <w:rPr>
                <w:lang w:eastAsia="zh-CN"/>
              </w:rPr>
            </w:pPr>
            <w:r>
              <w:rPr>
                <w:lang w:eastAsia="zh-CN"/>
              </w:rPr>
              <w:t xml:space="preserve">We’d like to check the common </w:t>
            </w:r>
            <w:r>
              <w:rPr>
                <w:lang w:eastAsia="zh-CN"/>
              </w:rPr>
              <w:t>understanding for the SPS release case.  From 38.213 section 9.1, we have:</w:t>
            </w:r>
          </w:p>
          <w:p w14:paraId="65327FB8" w14:textId="77777777" w:rsidR="00E26083" w:rsidRDefault="005B610B">
            <w:pPr>
              <w:spacing w:after="180" w:line="240" w:lineRule="auto"/>
              <w:ind w:left="288"/>
              <w:jc w:val="left"/>
              <w:rPr>
                <w:lang w:eastAsia="ko-KR"/>
              </w:rPr>
            </w:pPr>
            <w:r>
              <w:rPr>
                <w:rFonts w:hint="eastAsia"/>
                <w:lang w:val="en-GB"/>
              </w:rPr>
              <w:t xml:space="preserve">If a UE is configured to receive SPS PDSCH(s) in a slot for SPS configuration(s), the UE does not expect to receive a PDCCH providing a DCI format in the slot to indicate SPS PDSCH </w:t>
            </w:r>
            <w:r>
              <w:rPr>
                <w:rFonts w:hint="eastAsia"/>
                <w:lang w:val="en-GB"/>
              </w:rPr>
              <w:t>release of these SPS configuration(s), if HARQ-ACK information for the SPS PDSCH release and the SPS PDSCH reception(s) would map to different PUCCHs.</w:t>
            </w:r>
          </w:p>
          <w:p w14:paraId="5D5A9214" w14:textId="77777777" w:rsidR="00E26083" w:rsidRDefault="005B610B">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w:t>
            </w:r>
            <w:r>
              <w:rPr>
                <w:lang w:eastAsia="zh-CN"/>
              </w:rPr>
              <w:t>CH, if SPS release is given without scheduling a DG PDSCH.  Then since dynamic repetition is not supported for the PUCCH resource for SPS PDSCH configured in SPS-Config, it doesn’t seem that it should be supported for HARQ-ACK for SPS release in this ‘SPS-</w:t>
            </w:r>
            <w:r>
              <w:rPr>
                <w:lang w:eastAsia="zh-CN"/>
              </w:rPr>
              <w:t xml:space="preserve">only’ case.  However, if a DG PDSCH is scheduled and the corresponding HARQ-ACK is transmitted with the HARQ-ACK for DL SPS release, the PUCCH resources for DG are used.  In that case, dynamic PUCCH repetition is applicable.  </w:t>
            </w:r>
          </w:p>
          <w:p w14:paraId="76A2FA1B" w14:textId="77777777" w:rsidR="00E26083" w:rsidRDefault="00E26083">
            <w:pPr>
              <w:spacing w:before="0" w:after="0"/>
              <w:rPr>
                <w:lang w:eastAsia="zh-CN"/>
              </w:rPr>
            </w:pPr>
          </w:p>
          <w:p w14:paraId="6561CCC7" w14:textId="77777777" w:rsidR="00E26083" w:rsidRDefault="005B610B">
            <w:pPr>
              <w:spacing w:before="0" w:after="0"/>
              <w:rPr>
                <w:lang w:eastAsia="zh-CN"/>
              </w:rPr>
            </w:pPr>
            <w:r>
              <w:rPr>
                <w:lang w:eastAsia="zh-CN"/>
              </w:rPr>
              <w:t>Regarding the note, there is</w:t>
            </w:r>
            <w:r>
              <w:rPr>
                <w:lang w:eastAsia="zh-CN"/>
              </w:rPr>
              <w:t xml:space="preserve"> no HARQ-ACK for the SPS activation DCI itself (unlike SPS release), although there is HARQ-ACK for the PDSCH that is in turn transmitted in response to the activation DCI.  However, if a DG PDSCH is scheduled, then the PUCCH resources for DG are used if t</w:t>
            </w:r>
            <w:r>
              <w:rPr>
                <w:lang w:eastAsia="zh-CN"/>
              </w:rPr>
              <w:t>he DG HARQ-ACK is transmitted simultaneously with the SPS HARQ-ACK.</w:t>
            </w:r>
          </w:p>
          <w:p w14:paraId="73F9C894" w14:textId="77777777" w:rsidR="00E26083" w:rsidRDefault="00E26083">
            <w:pPr>
              <w:spacing w:before="0" w:after="0"/>
              <w:rPr>
                <w:lang w:eastAsia="zh-CN"/>
              </w:rPr>
            </w:pPr>
          </w:p>
          <w:p w14:paraId="5090D13F" w14:textId="77777777" w:rsidR="00E26083" w:rsidRDefault="005B610B">
            <w:pPr>
              <w:spacing w:before="0" w:after="0"/>
              <w:rPr>
                <w:lang w:eastAsia="zh-CN"/>
              </w:rPr>
            </w:pPr>
            <w:r>
              <w:rPr>
                <w:lang w:eastAsia="zh-CN"/>
              </w:rPr>
              <w:t>So overall we propose the following clarification to proposal 2:</w:t>
            </w:r>
          </w:p>
          <w:p w14:paraId="5EB844E9" w14:textId="77777777" w:rsidR="00E26083" w:rsidRDefault="00E26083">
            <w:pPr>
              <w:spacing w:before="0" w:after="0"/>
              <w:rPr>
                <w:lang w:eastAsia="zh-CN"/>
              </w:rPr>
            </w:pPr>
          </w:p>
          <w:p w14:paraId="5E38957B" w14:textId="77777777" w:rsidR="00E26083" w:rsidRDefault="005B610B">
            <w:pPr>
              <w:spacing w:after="0" w:line="240" w:lineRule="auto"/>
              <w:jc w:val="left"/>
              <w:rPr>
                <w:b/>
                <w:bCs/>
                <w:color w:val="000000" w:themeColor="text1"/>
                <w:lang w:val="en-GB"/>
              </w:rPr>
            </w:pPr>
            <w:r>
              <w:rPr>
                <w:b/>
                <w:bCs/>
                <w:highlight w:val="magenta"/>
              </w:rPr>
              <w:t>FL proposal 2</w:t>
            </w:r>
            <w:r>
              <w:rPr>
                <w:b/>
                <w:bCs/>
              </w:rPr>
              <w:t>: In NR Rel-17, for HARQ-ACK for SPS PDSCH, it is clarified that the dynamic PUCCH repetition factor indicat</w:t>
            </w:r>
            <w:r>
              <w:rPr>
                <w:b/>
                <w:bCs/>
              </w:rPr>
              <w:t xml:space="preserve">ion mechanism agreed in RAN1 106e applies to HARQ-ACK corresponding to the SPS release DCI </w:t>
            </w:r>
            <w:r>
              <w:rPr>
                <w:b/>
                <w:bCs/>
                <w:color w:val="FF0000"/>
                <w:u w:val="single"/>
              </w:rPr>
              <w:t>and a DG PDSCH when transmitted together</w:t>
            </w:r>
          </w:p>
          <w:p w14:paraId="3BCB6CAC" w14:textId="77777777" w:rsidR="00E26083" w:rsidRDefault="005B610B">
            <w:pPr>
              <w:pStyle w:val="ListParagraph"/>
              <w:numPr>
                <w:ilvl w:val="0"/>
                <w:numId w:val="7"/>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the SPS activation DCI. Several companies request clarification of Rel-15/16 spec before resolving this o</w:t>
            </w:r>
            <w:r>
              <w:rPr>
                <w:b/>
                <w:bCs/>
              </w:rPr>
              <w:t xml:space="preserve">pen issue </w:t>
            </w:r>
          </w:p>
          <w:p w14:paraId="0614C5EC" w14:textId="77777777" w:rsidR="00E26083" w:rsidRDefault="00E26083">
            <w:pPr>
              <w:spacing w:before="0" w:after="0"/>
              <w:rPr>
                <w:lang w:eastAsia="zh-CN"/>
              </w:rPr>
            </w:pPr>
          </w:p>
        </w:tc>
      </w:tr>
      <w:tr w:rsidR="00E26083" w14:paraId="10C28E2C" w14:textId="77777777">
        <w:tc>
          <w:tcPr>
            <w:tcW w:w="2335" w:type="dxa"/>
          </w:tcPr>
          <w:p w14:paraId="378E23BC" w14:textId="77777777" w:rsidR="00E26083" w:rsidRDefault="005B610B">
            <w:pPr>
              <w:spacing w:before="0" w:after="0"/>
              <w:rPr>
                <w:bCs/>
                <w:lang w:eastAsia="zh-CN"/>
              </w:rPr>
            </w:pPr>
            <w:r>
              <w:rPr>
                <w:rFonts w:hint="eastAsia"/>
                <w:bCs/>
                <w:lang w:eastAsia="zh-CN"/>
              </w:rPr>
              <w:t>ZTE</w:t>
            </w:r>
          </w:p>
        </w:tc>
        <w:tc>
          <w:tcPr>
            <w:tcW w:w="7627" w:type="dxa"/>
          </w:tcPr>
          <w:p w14:paraId="62FDB498" w14:textId="77777777" w:rsidR="00E26083" w:rsidRDefault="005B610B">
            <w:pPr>
              <w:spacing w:before="0" w:after="0"/>
              <w:rPr>
                <w:lang w:eastAsia="zh-CN"/>
              </w:rPr>
            </w:pPr>
            <w:r>
              <w:rPr>
                <w:rFonts w:hint="eastAsia"/>
                <w:lang w:eastAsia="zh-CN"/>
              </w:rPr>
              <w:t>Fine with the proposal in general.</w:t>
            </w:r>
          </w:p>
          <w:p w14:paraId="3A060821" w14:textId="77777777" w:rsidR="00E26083" w:rsidRDefault="00E26083">
            <w:pPr>
              <w:spacing w:before="0" w:after="0"/>
              <w:rPr>
                <w:lang w:eastAsia="zh-CN"/>
              </w:rPr>
            </w:pPr>
          </w:p>
          <w:p w14:paraId="1472BCD2" w14:textId="77777777" w:rsidR="00E26083" w:rsidRDefault="005B610B">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w:t>
            </w:r>
            <w:r>
              <w:rPr>
                <w:rFonts w:hint="eastAsia"/>
                <w:lang w:eastAsia="zh-CN"/>
              </w:rPr>
              <w:t xml:space="preserve">SPS PDSCH associated with </w:t>
            </w:r>
            <w:r>
              <w:t>the SPS activation DC</w:t>
            </w:r>
            <w:r>
              <w:rPr>
                <w:rFonts w:hint="eastAsia"/>
                <w:lang w:eastAsia="zh-CN"/>
              </w:rPr>
              <w:t xml:space="preserve">I is the same as dynamic PDSCH according to legacy rules. </w:t>
            </w:r>
          </w:p>
        </w:tc>
      </w:tr>
    </w:tbl>
    <w:p w14:paraId="12D4E536" w14:textId="77777777" w:rsidR="00E26083" w:rsidRDefault="00E26083">
      <w:pPr>
        <w:spacing w:after="0" w:line="240" w:lineRule="auto"/>
        <w:jc w:val="left"/>
        <w:rPr>
          <w:b/>
          <w:bCs/>
        </w:rPr>
      </w:pPr>
    </w:p>
    <w:bookmarkEnd w:id="10"/>
    <w:p w14:paraId="0C69F714" w14:textId="77777777" w:rsidR="00E26083" w:rsidRDefault="005B610B">
      <w:pPr>
        <w:pStyle w:val="Heading2"/>
      </w:pPr>
      <w:r>
        <w:rPr>
          <w:lang w:val="en-US" w:eastAsia="zh-CN"/>
        </w:rPr>
        <w:t>Other proposals</w:t>
      </w:r>
    </w:p>
    <w:p w14:paraId="58385F0E" w14:textId="77777777" w:rsidR="00E26083" w:rsidRDefault="005B610B">
      <w:pPr>
        <w:rPr>
          <w:bCs/>
          <w:iCs/>
        </w:rPr>
      </w:pPr>
      <w:r>
        <w:rPr>
          <w:bCs/>
          <w:iCs/>
        </w:rPr>
        <w:t xml:space="preserve">There are a few other proposals in submitted contributions to this agenda, which are listed as below. </w:t>
      </w:r>
    </w:p>
    <w:p w14:paraId="05A37D0C" w14:textId="77777777" w:rsidR="00E26083" w:rsidRDefault="005B610B">
      <w:pPr>
        <w:rPr>
          <w:lang w:eastAsia="zh-CN"/>
        </w:rPr>
      </w:pPr>
      <w:r>
        <w:rPr>
          <w:lang w:eastAsia="zh-CN"/>
        </w:rPr>
        <w:lastRenderedPageBreak/>
        <w:t>R1-2200423 Proposal 2: Suppor</w:t>
      </w:r>
      <w:r>
        <w:rPr>
          <w:lang w:eastAsia="zh-CN"/>
        </w:rPr>
        <w:t xml:space="preserve">t the existing mechanism in 38.213 Sec. 9.2.3 when number of resources per PUCCH resource set is up to 32. </w:t>
      </w:r>
    </w:p>
    <w:p w14:paraId="6C00EA7B" w14:textId="77777777" w:rsidR="00E26083" w:rsidRDefault="005B610B">
      <w:pPr>
        <w:pStyle w:val="ListParagraph"/>
        <w:numPr>
          <w:ilvl w:val="0"/>
          <w:numId w:val="8"/>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 xml:space="preserve">to indicate the PUCCH resource with repetition factor within a PUCCH resource set up to </w:t>
      </w:r>
      <w:r>
        <w:rPr>
          <w:rFonts w:ascii="Times New Roman" w:hAnsi="Times New Roman"/>
          <w:sz w:val="20"/>
          <w:szCs w:val="20"/>
          <w:lang w:eastAsia="zh-CN"/>
        </w:rPr>
        <w:t>64 PUCCH resources</w:t>
      </w:r>
    </w:p>
    <w:p w14:paraId="7A306891" w14:textId="77777777" w:rsidR="00E26083" w:rsidRDefault="00E26083">
      <w:pPr>
        <w:spacing w:after="0" w:line="240" w:lineRule="auto"/>
        <w:contextualSpacing/>
        <w:rPr>
          <w:highlight w:val="yellow"/>
          <w:lang w:val="en-GB" w:eastAsia="zh-CN"/>
        </w:rPr>
      </w:pPr>
    </w:p>
    <w:p w14:paraId="2E28747E" w14:textId="77777777" w:rsidR="00E26083" w:rsidRDefault="005B610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E26083" w14:paraId="43B4D4F4" w14:textId="77777777">
        <w:tc>
          <w:tcPr>
            <w:tcW w:w="2335" w:type="dxa"/>
          </w:tcPr>
          <w:p w14:paraId="6109DC50" w14:textId="77777777" w:rsidR="00E26083" w:rsidRDefault="005B610B">
            <w:pPr>
              <w:spacing w:before="0" w:after="0"/>
              <w:rPr>
                <w:b/>
                <w:bCs/>
              </w:rPr>
            </w:pPr>
            <w:r>
              <w:rPr>
                <w:b/>
                <w:bCs/>
              </w:rPr>
              <w:t>Company name</w:t>
            </w:r>
          </w:p>
        </w:tc>
        <w:tc>
          <w:tcPr>
            <w:tcW w:w="7627" w:type="dxa"/>
          </w:tcPr>
          <w:p w14:paraId="5255E166" w14:textId="77777777" w:rsidR="00E26083" w:rsidRDefault="005B610B">
            <w:pPr>
              <w:spacing w:before="0" w:after="0"/>
              <w:rPr>
                <w:b/>
                <w:bCs/>
              </w:rPr>
            </w:pPr>
            <w:r>
              <w:rPr>
                <w:b/>
                <w:bCs/>
              </w:rPr>
              <w:t>Comment</w:t>
            </w:r>
          </w:p>
        </w:tc>
      </w:tr>
      <w:tr w:rsidR="00E26083" w14:paraId="5BD9C578" w14:textId="77777777">
        <w:tc>
          <w:tcPr>
            <w:tcW w:w="2335" w:type="dxa"/>
            <w:shd w:val="clear" w:color="auto" w:fill="auto"/>
          </w:tcPr>
          <w:p w14:paraId="0B5A78C0" w14:textId="77777777" w:rsidR="00E26083" w:rsidRDefault="005B610B">
            <w:pPr>
              <w:spacing w:before="0" w:after="0"/>
              <w:rPr>
                <w:bCs/>
              </w:rPr>
            </w:pPr>
            <w:r>
              <w:rPr>
                <w:bCs/>
              </w:rPr>
              <w:t>Apple</w:t>
            </w:r>
          </w:p>
        </w:tc>
        <w:tc>
          <w:tcPr>
            <w:tcW w:w="7627" w:type="dxa"/>
            <w:shd w:val="clear" w:color="auto" w:fill="auto"/>
          </w:tcPr>
          <w:p w14:paraId="28D704A4" w14:textId="77777777" w:rsidR="00E26083" w:rsidRDefault="005B610B">
            <w:pPr>
              <w:spacing w:before="0" w:after="0"/>
              <w:rPr>
                <w:lang w:eastAsia="zh-CN"/>
              </w:rPr>
            </w:pPr>
            <w:r>
              <w:rPr>
                <w:lang w:eastAsia="zh-CN"/>
              </w:rPr>
              <w:t xml:space="preserve">We are fine with FL’s </w:t>
            </w:r>
            <w:r>
              <w:rPr>
                <w:lang w:eastAsia="zh-CN"/>
              </w:rPr>
              <w:t>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w:t>
            </w:r>
            <w:r>
              <w:rPr>
                <w:lang w:eastAsia="zh-CN"/>
              </w:rPr>
              <w:t>sources more than 8. Thus, some RAN1 discussions to have (at least) conclusions on UE behavior/expectation is anyway needed</w:t>
            </w:r>
          </w:p>
        </w:tc>
      </w:tr>
      <w:tr w:rsidR="00E26083" w14:paraId="5A8A5F0F" w14:textId="77777777">
        <w:tc>
          <w:tcPr>
            <w:tcW w:w="2335" w:type="dxa"/>
            <w:shd w:val="clear" w:color="auto" w:fill="auto"/>
          </w:tcPr>
          <w:p w14:paraId="4C7967C8" w14:textId="77777777" w:rsidR="00E26083" w:rsidRDefault="005B610B">
            <w:pPr>
              <w:spacing w:before="0" w:after="0"/>
              <w:rPr>
                <w:bCs/>
              </w:rPr>
            </w:pPr>
            <w:r>
              <w:rPr>
                <w:bCs/>
              </w:rPr>
              <w:t>Samsung</w:t>
            </w:r>
          </w:p>
        </w:tc>
        <w:tc>
          <w:tcPr>
            <w:tcW w:w="7627" w:type="dxa"/>
            <w:shd w:val="clear" w:color="auto" w:fill="auto"/>
          </w:tcPr>
          <w:p w14:paraId="688F3FAB" w14:textId="77777777" w:rsidR="00E26083" w:rsidRDefault="005B610B">
            <w:pPr>
              <w:spacing w:before="0" w:after="0"/>
              <w:rPr>
                <w:lang w:eastAsia="zh-CN"/>
              </w:rPr>
            </w:pPr>
            <w:r>
              <w:rPr>
                <w:lang w:eastAsia="zh-CN"/>
              </w:rPr>
              <w:t>No need to discuss.</w:t>
            </w:r>
          </w:p>
        </w:tc>
      </w:tr>
      <w:tr w:rsidR="00E26083" w14:paraId="369C0215" w14:textId="77777777">
        <w:tc>
          <w:tcPr>
            <w:tcW w:w="2335" w:type="dxa"/>
          </w:tcPr>
          <w:p w14:paraId="096D976C" w14:textId="77777777" w:rsidR="00E26083" w:rsidRDefault="00E26083">
            <w:pPr>
              <w:spacing w:before="0" w:after="0"/>
              <w:rPr>
                <w:rFonts w:eastAsia="Malgun Gothic"/>
                <w:bCs/>
                <w:lang w:eastAsia="ko-KR"/>
              </w:rPr>
            </w:pPr>
          </w:p>
        </w:tc>
        <w:tc>
          <w:tcPr>
            <w:tcW w:w="7627" w:type="dxa"/>
          </w:tcPr>
          <w:p w14:paraId="4C56BCF6" w14:textId="77777777" w:rsidR="00E26083" w:rsidRDefault="00E26083">
            <w:pPr>
              <w:spacing w:before="0" w:after="0"/>
              <w:rPr>
                <w:bCs/>
                <w:lang w:eastAsia="zh-CN"/>
              </w:rPr>
            </w:pPr>
          </w:p>
        </w:tc>
      </w:tr>
    </w:tbl>
    <w:p w14:paraId="1A08BBDE" w14:textId="77777777" w:rsidR="00E26083" w:rsidRDefault="005B610B">
      <w:pPr>
        <w:pStyle w:val="Heading1"/>
      </w:pPr>
      <w:bookmarkStart w:id="11" w:name="_Ref72009114"/>
      <w:r>
        <w:t>DMRS bundling across PUCCH repetitions</w:t>
      </w:r>
      <w:bookmarkEnd w:id="11"/>
    </w:p>
    <w:p w14:paraId="5C1BFE20" w14:textId="77777777" w:rsidR="00E26083" w:rsidRDefault="005B610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8F10098" w14:textId="77777777" w:rsidR="00E26083" w:rsidRDefault="005B610B">
      <w:pPr>
        <w:pStyle w:val="Heading2"/>
      </w:pPr>
      <w:bookmarkStart w:id="12" w:name="_Ref87390976"/>
      <w:r>
        <w:t>PUCCH TDW design details</w:t>
      </w:r>
      <w:bookmarkEnd w:id="12"/>
    </w:p>
    <w:p w14:paraId="10B0A170" w14:textId="77777777" w:rsidR="00E26083" w:rsidRDefault="005B610B">
      <w:pPr>
        <w:rPr>
          <w:bCs/>
          <w:lang w:eastAsia="zh-CN"/>
        </w:rPr>
      </w:pPr>
      <w:r>
        <w:rPr>
          <w:bCs/>
          <w:lang w:eastAsia="zh-CN"/>
        </w:rPr>
        <w:t>In RAN1 107e, the following agreement was made.</w:t>
      </w:r>
      <w:r>
        <w:rPr>
          <w:bCs/>
          <w:lang w:eastAsia="zh-CN"/>
        </w:rPr>
        <w:t xml:space="preserve"> </w:t>
      </w:r>
    </w:p>
    <w:p w14:paraId="632DED79" w14:textId="77777777" w:rsidR="00E26083" w:rsidRDefault="005B610B">
      <w:pPr>
        <w:rPr>
          <w:b/>
          <w:highlight w:val="green"/>
          <w:lang w:eastAsia="zh-CN"/>
        </w:rPr>
      </w:pPr>
      <w:r>
        <w:rPr>
          <w:b/>
          <w:highlight w:val="green"/>
          <w:lang w:eastAsia="zh-CN"/>
        </w:rPr>
        <w:t xml:space="preserve">Agreement  </w:t>
      </w:r>
    </w:p>
    <w:p w14:paraId="73FC261A" w14:textId="77777777" w:rsidR="00E26083" w:rsidRDefault="005B610B">
      <w:pPr>
        <w:rPr>
          <w:b/>
          <w:lang w:eastAsia="zh-CN"/>
        </w:rPr>
      </w:pPr>
      <w:r>
        <w:rPr>
          <w:b/>
          <w:lang w:eastAsia="zh-CN"/>
        </w:rPr>
        <w:t>For PUCCH DMRS bundling, when appliable, reuse the procedure developed for PUSCH DMRS bundling to determine configured TDW(s) and actual TDW(s).</w:t>
      </w:r>
    </w:p>
    <w:p w14:paraId="2B4EA9E9" w14:textId="77777777" w:rsidR="00E26083" w:rsidRDefault="005B610B">
      <w:pPr>
        <w:pStyle w:val="ListParagraph"/>
        <w:numPr>
          <w:ilvl w:val="0"/>
          <w:numId w:val="9"/>
        </w:numPr>
        <w:rPr>
          <w:rFonts w:ascii="Times New Roman" w:hAnsi="Times New Roman"/>
          <w:b/>
          <w:bCs/>
          <w:szCs w:val="20"/>
          <w:lang w:eastAsia="zh-CN"/>
        </w:rPr>
      </w:pPr>
      <w:r>
        <w:rPr>
          <w:rFonts w:ascii="Times New Roman" w:hAnsi="Times New Roman"/>
          <w:b/>
          <w:bCs/>
          <w:szCs w:val="20"/>
          <w:lang w:eastAsia="zh-CN"/>
        </w:rPr>
        <w:t>FFS: events for PUCCH actual TDW(s)</w:t>
      </w:r>
    </w:p>
    <w:p w14:paraId="03D909DE" w14:textId="77777777" w:rsidR="00E26083" w:rsidRDefault="005B610B">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385C424C" w14:textId="77777777" w:rsidR="00E26083" w:rsidRDefault="005B610B">
      <w:pPr>
        <w:rPr>
          <w:bCs/>
          <w:iCs/>
        </w:rPr>
      </w:pPr>
      <w:r>
        <w:rPr>
          <w:bCs/>
          <w:iCs/>
        </w:rPr>
        <w:t>R1-2</w:t>
      </w:r>
      <w:r>
        <w:rPr>
          <w:bCs/>
          <w:iCs/>
        </w:rPr>
        <w:t xml:space="preserve">200054 Proposal 1: The agreed events for PUSCH actual TDWs should be also applicable to PUCCH actual TDW. </w:t>
      </w:r>
    </w:p>
    <w:p w14:paraId="46681D60"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233BB575"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w:t>
      </w:r>
      <w:r>
        <w:rPr>
          <w:rFonts w:ascii="Times New Roman" w:hAnsi="Times New Roman"/>
          <w:bCs/>
          <w:sz w:val="20"/>
          <w:szCs w:val="20"/>
        </w:rPr>
        <w:t xml:space="preserve">unpaired </w:t>
      </w:r>
      <w:proofErr w:type="gramStart"/>
      <w:r>
        <w:rPr>
          <w:rFonts w:ascii="Times New Roman" w:hAnsi="Times New Roman"/>
          <w:bCs/>
          <w:sz w:val="20"/>
          <w:szCs w:val="20"/>
        </w:rPr>
        <w:t>spectrum;</w:t>
      </w:r>
      <w:proofErr w:type="gramEnd"/>
    </w:p>
    <w:p w14:paraId="44AD0B37"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3D942249"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76F4142C"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0CB6CB08"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5B97ACE0" w14:textId="77777777" w:rsidR="00E26083" w:rsidRDefault="005B610B">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4CFE557" w14:textId="77777777" w:rsidR="00E26083" w:rsidRDefault="00E26083">
      <w:pPr>
        <w:rPr>
          <w:bCs/>
          <w:lang w:eastAsia="zh-CN"/>
        </w:rPr>
      </w:pPr>
    </w:p>
    <w:p w14:paraId="169E1DE3" w14:textId="77777777" w:rsidR="00E26083" w:rsidRDefault="005B610B">
      <w:pPr>
        <w:rPr>
          <w:bCs/>
          <w:lang w:eastAsia="zh-CN"/>
        </w:rPr>
      </w:pPr>
      <w:r>
        <w:rPr>
          <w:bCs/>
          <w:lang w:eastAsia="zh-CN"/>
        </w:rPr>
        <w:t xml:space="preserve">R1-2200468 Proposal 1: </w:t>
      </w:r>
      <w:r>
        <w:rPr>
          <w:bCs/>
          <w:lang w:eastAsia="zh-CN"/>
        </w:rPr>
        <w:t>Same events can be reused and defined for PUCCH actual TDW(s)</w:t>
      </w:r>
    </w:p>
    <w:p w14:paraId="4AED5ACA" w14:textId="77777777" w:rsidR="00E26083" w:rsidRDefault="005B610B">
      <w:pPr>
        <w:pStyle w:val="Caption"/>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0EC0E29C" w14:textId="77777777" w:rsidR="00E26083" w:rsidRDefault="005B610B">
      <w:pPr>
        <w:spacing w:line="360" w:lineRule="auto"/>
        <w:rPr>
          <w:bCs/>
          <w:lang w:eastAsia="ko-KR"/>
        </w:rPr>
      </w:pPr>
      <w:r>
        <w:rPr>
          <w:bCs/>
          <w:lang w:eastAsia="ko-KR"/>
        </w:rPr>
        <w:lastRenderedPageBreak/>
        <w:t>R1-2200614: Proposal 1</w:t>
      </w:r>
      <w:r>
        <w:rPr>
          <w:bCs/>
          <w:lang w:eastAsia="ko-KR"/>
        </w:rPr>
        <w:t>: The configured TDW determination of the PUCCH should reuse the configured TDW determination based on the available slot of the PUSCH.</w:t>
      </w:r>
    </w:p>
    <w:p w14:paraId="18C22B61" w14:textId="77777777" w:rsidR="00E26083" w:rsidRDefault="005B610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R1-2200468 are already captured in Rel-17 specification.</w:t>
      </w:r>
      <w:r>
        <w:rPr>
          <w:bCs/>
          <w:lang w:eastAsia="zh-CN"/>
        </w:rPr>
        <w:t xml:space="preserve"> </w:t>
      </w:r>
    </w:p>
    <w:p w14:paraId="6C06DE42" w14:textId="77777777" w:rsidR="00E26083" w:rsidRDefault="005B610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5E8988C1" w14:textId="77777777" w:rsidR="00E26083" w:rsidRDefault="005B610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5D503AD7" w14:textId="77777777" w:rsidR="00E26083" w:rsidRDefault="005B610B">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w:t>
      </w:r>
      <w:r>
        <w:rPr>
          <w:b/>
        </w:rPr>
        <w:t xml:space="preserve">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E26083" w14:paraId="5406A43E" w14:textId="77777777">
        <w:tc>
          <w:tcPr>
            <w:tcW w:w="2335" w:type="dxa"/>
          </w:tcPr>
          <w:p w14:paraId="69EE2511" w14:textId="77777777" w:rsidR="00E26083" w:rsidRDefault="005B610B">
            <w:pPr>
              <w:spacing w:before="0" w:after="0"/>
              <w:rPr>
                <w:b/>
                <w:bCs/>
              </w:rPr>
            </w:pPr>
            <w:r>
              <w:rPr>
                <w:b/>
                <w:bCs/>
              </w:rPr>
              <w:t>Company name</w:t>
            </w:r>
          </w:p>
        </w:tc>
        <w:tc>
          <w:tcPr>
            <w:tcW w:w="7627" w:type="dxa"/>
          </w:tcPr>
          <w:p w14:paraId="7010EAA5" w14:textId="77777777" w:rsidR="00E26083" w:rsidRDefault="005B610B">
            <w:pPr>
              <w:spacing w:before="0" w:after="0"/>
              <w:rPr>
                <w:b/>
                <w:bCs/>
              </w:rPr>
            </w:pPr>
            <w:r>
              <w:rPr>
                <w:b/>
                <w:bCs/>
              </w:rPr>
              <w:t>Comment</w:t>
            </w:r>
          </w:p>
        </w:tc>
      </w:tr>
      <w:tr w:rsidR="00E26083" w14:paraId="6FB2DFA3" w14:textId="77777777">
        <w:tc>
          <w:tcPr>
            <w:tcW w:w="2335" w:type="dxa"/>
            <w:shd w:val="clear" w:color="auto" w:fill="auto"/>
          </w:tcPr>
          <w:p w14:paraId="1DD7B25F" w14:textId="77777777" w:rsidR="00E26083" w:rsidRDefault="005B610B">
            <w:pPr>
              <w:spacing w:before="0" w:after="0"/>
              <w:rPr>
                <w:bCs/>
              </w:rPr>
            </w:pPr>
            <w:r>
              <w:rPr>
                <w:bCs/>
              </w:rPr>
              <w:t>Nokia/NSB</w:t>
            </w:r>
          </w:p>
        </w:tc>
        <w:tc>
          <w:tcPr>
            <w:tcW w:w="7627" w:type="dxa"/>
            <w:shd w:val="clear" w:color="auto" w:fill="auto"/>
          </w:tcPr>
          <w:p w14:paraId="76E2A3CD" w14:textId="77777777" w:rsidR="00E26083" w:rsidRDefault="005B610B">
            <w:pPr>
              <w:spacing w:before="0" w:after="0"/>
              <w:rPr>
                <w:lang w:eastAsia="zh-CN"/>
              </w:rPr>
            </w:pPr>
            <w:r>
              <w:rPr>
                <w:lang w:eastAsia="zh-CN"/>
              </w:rPr>
              <w:t>Ok.</w:t>
            </w:r>
          </w:p>
        </w:tc>
      </w:tr>
      <w:tr w:rsidR="00E26083" w14:paraId="2400505A" w14:textId="77777777">
        <w:tc>
          <w:tcPr>
            <w:tcW w:w="2335" w:type="dxa"/>
          </w:tcPr>
          <w:p w14:paraId="3C3A6D45" w14:textId="77777777" w:rsidR="00E26083" w:rsidRDefault="005B610B">
            <w:pPr>
              <w:spacing w:before="0" w:after="0"/>
              <w:rPr>
                <w:rFonts w:eastAsia="Malgun Gothic"/>
                <w:bCs/>
                <w:lang w:eastAsia="ko-KR"/>
              </w:rPr>
            </w:pPr>
            <w:r>
              <w:rPr>
                <w:bCs/>
              </w:rPr>
              <w:t>Intel</w:t>
            </w:r>
          </w:p>
        </w:tc>
        <w:tc>
          <w:tcPr>
            <w:tcW w:w="7627" w:type="dxa"/>
          </w:tcPr>
          <w:p w14:paraId="287ED00D" w14:textId="77777777" w:rsidR="00E26083" w:rsidRDefault="005B610B">
            <w:pPr>
              <w:spacing w:before="0" w:after="0"/>
              <w:rPr>
                <w:bCs/>
                <w:lang w:eastAsia="zh-CN"/>
              </w:rPr>
            </w:pPr>
            <w:r>
              <w:rPr>
                <w:lang w:eastAsia="zh-CN"/>
              </w:rPr>
              <w:t xml:space="preserve">We are fine with the proposal. </w:t>
            </w:r>
          </w:p>
        </w:tc>
      </w:tr>
      <w:tr w:rsidR="00E26083" w14:paraId="4398795D" w14:textId="77777777">
        <w:tc>
          <w:tcPr>
            <w:tcW w:w="2335" w:type="dxa"/>
          </w:tcPr>
          <w:p w14:paraId="3B174711" w14:textId="77777777" w:rsidR="00E26083" w:rsidRDefault="005B610B">
            <w:pPr>
              <w:spacing w:before="0" w:after="0"/>
              <w:rPr>
                <w:bCs/>
                <w:lang w:eastAsia="zh-CN"/>
              </w:rPr>
            </w:pPr>
            <w:r>
              <w:rPr>
                <w:rFonts w:hint="eastAsia"/>
                <w:bCs/>
                <w:lang w:eastAsia="zh-CN"/>
              </w:rPr>
              <w:t>vivo</w:t>
            </w:r>
          </w:p>
        </w:tc>
        <w:tc>
          <w:tcPr>
            <w:tcW w:w="7627" w:type="dxa"/>
          </w:tcPr>
          <w:p w14:paraId="070E1DC3" w14:textId="77777777" w:rsidR="00E26083" w:rsidRDefault="005B610B">
            <w:pPr>
              <w:spacing w:before="0" w:after="0"/>
              <w:rPr>
                <w:lang w:eastAsia="zh-CN"/>
              </w:rPr>
            </w:pPr>
            <w:r>
              <w:rPr>
                <w:rFonts w:hint="eastAsia"/>
                <w:lang w:eastAsia="zh-CN"/>
              </w:rPr>
              <w:t>Support this proposal.</w:t>
            </w:r>
          </w:p>
        </w:tc>
      </w:tr>
      <w:tr w:rsidR="00E26083" w14:paraId="73AAB921" w14:textId="77777777">
        <w:tc>
          <w:tcPr>
            <w:tcW w:w="2335" w:type="dxa"/>
          </w:tcPr>
          <w:p w14:paraId="4B74AF1D" w14:textId="77777777" w:rsidR="00E26083" w:rsidRDefault="005B610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66ECC91" w14:textId="77777777" w:rsidR="00E26083" w:rsidRDefault="005B610B">
            <w:pPr>
              <w:spacing w:before="0" w:after="0"/>
              <w:rPr>
                <w:rFonts w:eastAsia="MS Mincho"/>
                <w:lang w:eastAsia="ja-JP"/>
              </w:rPr>
            </w:pPr>
            <w:r>
              <w:rPr>
                <w:rFonts w:eastAsia="MS Mincho" w:hint="eastAsia"/>
                <w:lang w:eastAsia="ja-JP"/>
              </w:rPr>
              <w:t>S</w:t>
            </w:r>
            <w:r>
              <w:rPr>
                <w:rFonts w:eastAsia="MS Mincho"/>
                <w:lang w:eastAsia="ja-JP"/>
              </w:rPr>
              <w:t>upport</w:t>
            </w:r>
          </w:p>
        </w:tc>
      </w:tr>
      <w:tr w:rsidR="00E26083" w14:paraId="1A80B572" w14:textId="77777777">
        <w:tc>
          <w:tcPr>
            <w:tcW w:w="2335" w:type="dxa"/>
          </w:tcPr>
          <w:p w14:paraId="778D1AC0"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482A03" w14:textId="77777777" w:rsidR="00E26083" w:rsidRDefault="005B610B">
            <w:pPr>
              <w:spacing w:before="0" w:after="0"/>
              <w:rPr>
                <w:rFonts w:eastAsia="MS Mincho"/>
                <w:lang w:eastAsia="ja-JP"/>
              </w:rPr>
            </w:pPr>
            <w:r>
              <w:rPr>
                <w:rFonts w:eastAsia="MS Mincho"/>
              </w:rPr>
              <w:t>We support the proposal.</w:t>
            </w:r>
          </w:p>
        </w:tc>
      </w:tr>
      <w:tr w:rsidR="00E26083" w14:paraId="4E03685C" w14:textId="77777777">
        <w:tc>
          <w:tcPr>
            <w:tcW w:w="2335" w:type="dxa"/>
          </w:tcPr>
          <w:p w14:paraId="56BD8FBC" w14:textId="77777777" w:rsidR="00E26083" w:rsidRDefault="005B610B">
            <w:pPr>
              <w:spacing w:after="0"/>
              <w:rPr>
                <w:rFonts w:eastAsia="MS Mincho"/>
                <w:bCs/>
                <w:lang w:eastAsia="ja-JP"/>
              </w:rPr>
            </w:pPr>
            <w:r>
              <w:rPr>
                <w:rFonts w:hint="eastAsia"/>
                <w:bCs/>
                <w:lang w:eastAsia="zh-CN"/>
              </w:rPr>
              <w:t>CATT</w:t>
            </w:r>
          </w:p>
        </w:tc>
        <w:tc>
          <w:tcPr>
            <w:tcW w:w="7627" w:type="dxa"/>
          </w:tcPr>
          <w:p w14:paraId="413FF76A" w14:textId="77777777" w:rsidR="00E26083" w:rsidRDefault="005B610B">
            <w:pPr>
              <w:spacing w:after="0"/>
              <w:rPr>
                <w:rFonts w:eastAsia="MS Mincho"/>
              </w:rPr>
            </w:pPr>
            <w:r>
              <w:rPr>
                <w:rFonts w:hint="eastAsia"/>
                <w:lang w:eastAsia="zh-CN"/>
              </w:rPr>
              <w:t>OK.</w:t>
            </w:r>
          </w:p>
        </w:tc>
      </w:tr>
      <w:tr w:rsidR="00E26083" w14:paraId="08386FDD" w14:textId="77777777">
        <w:tc>
          <w:tcPr>
            <w:tcW w:w="2335" w:type="dxa"/>
          </w:tcPr>
          <w:p w14:paraId="73C77CDE" w14:textId="77777777" w:rsidR="00E26083" w:rsidRDefault="005B610B">
            <w:pPr>
              <w:spacing w:after="0"/>
              <w:rPr>
                <w:bCs/>
                <w:lang w:eastAsia="zh-CN"/>
              </w:rPr>
            </w:pPr>
            <w:r>
              <w:rPr>
                <w:rFonts w:eastAsia="Malgun Gothic" w:hint="eastAsia"/>
                <w:bCs/>
                <w:lang w:eastAsia="ko-KR"/>
              </w:rPr>
              <w:t>LG</w:t>
            </w:r>
          </w:p>
        </w:tc>
        <w:tc>
          <w:tcPr>
            <w:tcW w:w="7627" w:type="dxa"/>
          </w:tcPr>
          <w:p w14:paraId="470E3C9F" w14:textId="77777777" w:rsidR="00E26083" w:rsidRDefault="005B610B">
            <w:pPr>
              <w:spacing w:after="0"/>
              <w:rPr>
                <w:lang w:eastAsia="zh-CN"/>
              </w:rPr>
            </w:pPr>
            <w:r>
              <w:rPr>
                <w:rFonts w:eastAsia="Malgun Gothic"/>
                <w:lang w:eastAsia="ko-KR"/>
              </w:rPr>
              <w:t xml:space="preserve">According to the definition of event, i.e., events which cause power consistency and phase continuity not to be maintained, PUCCH repetition with different sets of power control parameters in </w:t>
            </w:r>
            <w:r>
              <w:rPr>
                <w:rFonts w:eastAsia="Malgun Gothic"/>
                <w:lang w:eastAsia="ko-KR"/>
              </w:rPr>
              <w:t>multi-TRP operation should be an event. Since the UE behavior is different whether it is dynamic or semi-static event, it needs to be clarified.</w:t>
            </w:r>
          </w:p>
        </w:tc>
      </w:tr>
      <w:tr w:rsidR="00E26083" w14:paraId="63753152" w14:textId="77777777">
        <w:tc>
          <w:tcPr>
            <w:tcW w:w="2335" w:type="dxa"/>
            <w:shd w:val="clear" w:color="auto" w:fill="auto"/>
          </w:tcPr>
          <w:p w14:paraId="78282B6D" w14:textId="77777777" w:rsidR="00E26083" w:rsidRDefault="005B610B">
            <w:pPr>
              <w:spacing w:before="0" w:after="0"/>
              <w:rPr>
                <w:bCs/>
              </w:rPr>
            </w:pPr>
            <w:r>
              <w:rPr>
                <w:bCs/>
              </w:rPr>
              <w:t>Samsung</w:t>
            </w:r>
          </w:p>
        </w:tc>
        <w:tc>
          <w:tcPr>
            <w:tcW w:w="7627" w:type="dxa"/>
            <w:shd w:val="clear" w:color="auto" w:fill="auto"/>
          </w:tcPr>
          <w:p w14:paraId="3816F301" w14:textId="77777777" w:rsidR="00E26083" w:rsidRDefault="005B610B">
            <w:pPr>
              <w:spacing w:before="0" w:after="0"/>
              <w:rPr>
                <w:lang w:eastAsia="zh-CN"/>
              </w:rPr>
            </w:pPr>
            <w:r>
              <w:rPr>
                <w:lang w:eastAsia="zh-CN"/>
              </w:rPr>
              <w:t>Although Rel-17 M-TRP supports repetitions, the framework is not same as for Rel-17 coverage enhanceme</w:t>
            </w:r>
            <w:r>
              <w:rPr>
                <w:lang w:eastAsia="zh-CN"/>
              </w:rPr>
              <w:t>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E26083" w14:paraId="43E8C468" w14:textId="77777777">
        <w:tc>
          <w:tcPr>
            <w:tcW w:w="2335" w:type="dxa"/>
          </w:tcPr>
          <w:p w14:paraId="21F20D54" w14:textId="77777777" w:rsidR="00E26083" w:rsidRDefault="005B610B">
            <w:pPr>
              <w:spacing w:after="0"/>
              <w:rPr>
                <w:rFonts w:eastAsia="Malgun Gothic"/>
                <w:bCs/>
                <w:lang w:eastAsia="ko-KR"/>
              </w:rPr>
            </w:pPr>
            <w:r>
              <w:rPr>
                <w:bCs/>
              </w:rPr>
              <w:t>Ericsson</w:t>
            </w:r>
          </w:p>
        </w:tc>
        <w:tc>
          <w:tcPr>
            <w:tcW w:w="7627" w:type="dxa"/>
          </w:tcPr>
          <w:p w14:paraId="5DF610A0" w14:textId="77777777" w:rsidR="00E26083" w:rsidRDefault="005B610B">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E26083" w14:paraId="367A0F39" w14:textId="77777777">
        <w:tc>
          <w:tcPr>
            <w:tcW w:w="2335" w:type="dxa"/>
          </w:tcPr>
          <w:p w14:paraId="53C3B467" w14:textId="77777777" w:rsidR="00E26083" w:rsidRDefault="005B610B">
            <w:pPr>
              <w:spacing w:after="0"/>
              <w:rPr>
                <w:bCs/>
              </w:rPr>
            </w:pPr>
            <w:r>
              <w:rPr>
                <w:rFonts w:eastAsia="Malgun Gothic"/>
                <w:bCs/>
                <w:lang w:eastAsia="ko-KR"/>
              </w:rPr>
              <w:t>QC</w:t>
            </w:r>
          </w:p>
        </w:tc>
        <w:tc>
          <w:tcPr>
            <w:tcW w:w="7627" w:type="dxa"/>
          </w:tcPr>
          <w:p w14:paraId="15ECBF78" w14:textId="77777777" w:rsidR="00E26083" w:rsidRDefault="005B610B">
            <w:pPr>
              <w:spacing w:after="0"/>
              <w:rPr>
                <w:lang w:eastAsia="zh-CN"/>
              </w:rPr>
            </w:pPr>
            <w:r>
              <w:rPr>
                <w:rFonts w:eastAsia="Malgun Gothic"/>
                <w:lang w:eastAsia="ko-KR"/>
              </w:rPr>
              <w:t xml:space="preserve">Support. </w:t>
            </w:r>
          </w:p>
        </w:tc>
      </w:tr>
      <w:tr w:rsidR="00E26083" w14:paraId="042FBE40" w14:textId="77777777">
        <w:tc>
          <w:tcPr>
            <w:tcW w:w="2335" w:type="dxa"/>
          </w:tcPr>
          <w:p w14:paraId="03A6D321" w14:textId="77777777" w:rsidR="00E26083" w:rsidRDefault="005B610B">
            <w:pPr>
              <w:spacing w:after="0"/>
              <w:rPr>
                <w:bCs/>
                <w:lang w:eastAsia="zh-CN"/>
              </w:rPr>
            </w:pPr>
            <w:r>
              <w:rPr>
                <w:rFonts w:hint="eastAsia"/>
                <w:bCs/>
                <w:lang w:eastAsia="zh-CN"/>
              </w:rPr>
              <w:t>ZTE</w:t>
            </w:r>
          </w:p>
        </w:tc>
        <w:tc>
          <w:tcPr>
            <w:tcW w:w="7627" w:type="dxa"/>
          </w:tcPr>
          <w:p w14:paraId="31FE4F2A" w14:textId="77777777" w:rsidR="00E26083" w:rsidRDefault="005B610B">
            <w:pPr>
              <w:spacing w:after="0"/>
              <w:rPr>
                <w:lang w:eastAsia="zh-CN"/>
              </w:rPr>
            </w:pPr>
            <w:r>
              <w:rPr>
                <w:rFonts w:hint="eastAsia"/>
                <w:lang w:eastAsia="zh-CN"/>
              </w:rPr>
              <w:t xml:space="preserve">Fine with the proposal. </w:t>
            </w:r>
          </w:p>
        </w:tc>
      </w:tr>
    </w:tbl>
    <w:p w14:paraId="36A2555F" w14:textId="305A7322" w:rsidR="00E26083" w:rsidRDefault="00E26083">
      <w:pPr>
        <w:rPr>
          <w:b/>
          <w:lang w:eastAsia="zh-CN"/>
        </w:rPr>
      </w:pPr>
    </w:p>
    <w:p w14:paraId="18FFA8A2" w14:textId="1FF5A14D" w:rsidR="004570EE" w:rsidRPr="004570EE" w:rsidRDefault="004570EE">
      <w:pPr>
        <w:rPr>
          <w:bCs/>
          <w:lang w:eastAsia="zh-CN"/>
        </w:rPr>
      </w:pPr>
      <w:r w:rsidRPr="004570EE">
        <w:rPr>
          <w:bCs/>
          <w:lang w:eastAsia="zh-CN"/>
        </w:rPr>
        <w:t>B</w:t>
      </w:r>
      <w:r>
        <w:rPr>
          <w:bCs/>
          <w:lang w:eastAsia="zh-CN"/>
        </w:rPr>
        <w:t xml:space="preserve">ased on feedback from companies, </w:t>
      </w:r>
      <w:r w:rsidR="00CE2062">
        <w:rPr>
          <w:bCs/>
          <w:lang w:eastAsia="zh-CN"/>
        </w:rPr>
        <w:t xml:space="preserve">it is reasonable to add this event in the list of events that would </w:t>
      </w:r>
      <w:r w:rsidR="00CE2062">
        <w:rPr>
          <w:bCs/>
          <w:lang w:eastAsia="zh-CN"/>
        </w:rPr>
        <w:t>break the power consistency and phase continuity for PUCCH/PUSCH repetitions</w:t>
      </w:r>
      <w:r w:rsidR="00CE2062">
        <w:rPr>
          <w:bCs/>
          <w:lang w:eastAsia="zh-CN"/>
        </w:rPr>
        <w:t xml:space="preserve">. </w:t>
      </w:r>
    </w:p>
    <w:p w14:paraId="0A2B0B3A" w14:textId="4C923C77" w:rsidR="004570EE" w:rsidRDefault="00CE2062">
      <w:pPr>
        <w:rPr>
          <w:b/>
          <w:lang w:eastAsia="zh-CN"/>
        </w:rPr>
      </w:pPr>
      <w:r>
        <w:rPr>
          <w:b/>
          <w:bCs/>
          <w:highlight w:val="magenta"/>
        </w:rPr>
        <w:t>FL proposal</w:t>
      </w:r>
      <w:r w:rsidRPr="009B675E">
        <w:rPr>
          <w:b/>
          <w:bCs/>
          <w:highlight w:val="magenta"/>
        </w:rPr>
        <w:t xml:space="preserve"> </w:t>
      </w:r>
      <w:r w:rsidR="00665A22" w:rsidRPr="009B675E">
        <w:rPr>
          <w:b/>
          <w:bCs/>
          <w:highlight w:val="magenta"/>
        </w:rPr>
        <w:t>3</w:t>
      </w:r>
      <w:r>
        <w:rPr>
          <w:b/>
          <w:bCs/>
        </w:rPr>
        <w:t>:</w:t>
      </w:r>
      <w:r>
        <w:rPr>
          <w:b/>
          <w:bCs/>
        </w:rPr>
        <w:t xml:space="preserve"> </w:t>
      </w:r>
      <w:r>
        <w:rPr>
          <w:b/>
        </w:rPr>
        <w:t>PUCCH repetitions with different sets of power control parameters in multi-TRP operation should be regarded as an event</w:t>
      </w:r>
      <w:r>
        <w:rPr>
          <w:b/>
        </w:rPr>
        <w:t xml:space="preserve"> that causes </w:t>
      </w:r>
      <w:r w:rsidRPr="00CE2062">
        <w:rPr>
          <w:b/>
        </w:rPr>
        <w:t>power consistency and phase continuity not to be maintained across</w:t>
      </w:r>
      <w:r>
        <w:rPr>
          <w:b/>
        </w:rPr>
        <w:t xml:space="preserve"> PUCCH repetitions. </w:t>
      </w:r>
    </w:p>
    <w:tbl>
      <w:tblPr>
        <w:tblStyle w:val="TableGrid"/>
        <w:tblW w:w="0" w:type="auto"/>
        <w:tblLook w:val="04A0" w:firstRow="1" w:lastRow="0" w:firstColumn="1" w:lastColumn="0" w:noHBand="0" w:noVBand="1"/>
      </w:tblPr>
      <w:tblGrid>
        <w:gridCol w:w="2335"/>
        <w:gridCol w:w="7627"/>
      </w:tblGrid>
      <w:tr w:rsidR="00665A22" w14:paraId="7512F0C8" w14:textId="77777777" w:rsidTr="007D40AC">
        <w:tc>
          <w:tcPr>
            <w:tcW w:w="2335" w:type="dxa"/>
          </w:tcPr>
          <w:p w14:paraId="0E96DAB9" w14:textId="77777777" w:rsidR="00665A22" w:rsidRDefault="00665A22" w:rsidP="007D40AC">
            <w:pPr>
              <w:spacing w:before="0" w:after="0"/>
              <w:rPr>
                <w:b/>
                <w:bCs/>
              </w:rPr>
            </w:pPr>
            <w:r>
              <w:rPr>
                <w:b/>
                <w:bCs/>
              </w:rPr>
              <w:t>Company name</w:t>
            </w:r>
          </w:p>
        </w:tc>
        <w:tc>
          <w:tcPr>
            <w:tcW w:w="7627" w:type="dxa"/>
          </w:tcPr>
          <w:p w14:paraId="4C51B17D" w14:textId="77777777" w:rsidR="00665A22" w:rsidRDefault="00665A22" w:rsidP="007D40AC">
            <w:pPr>
              <w:spacing w:before="0" w:after="0"/>
              <w:rPr>
                <w:b/>
                <w:bCs/>
              </w:rPr>
            </w:pPr>
            <w:r>
              <w:rPr>
                <w:b/>
                <w:bCs/>
              </w:rPr>
              <w:t>Comment</w:t>
            </w:r>
          </w:p>
        </w:tc>
      </w:tr>
      <w:tr w:rsidR="00665A22" w14:paraId="5AE26E43" w14:textId="77777777" w:rsidTr="007D40AC">
        <w:tc>
          <w:tcPr>
            <w:tcW w:w="2335" w:type="dxa"/>
            <w:shd w:val="clear" w:color="auto" w:fill="auto"/>
          </w:tcPr>
          <w:p w14:paraId="72AC29D4" w14:textId="641DF733" w:rsidR="00665A22" w:rsidRDefault="00665A22" w:rsidP="007D40AC">
            <w:pPr>
              <w:spacing w:before="0" w:after="0"/>
              <w:rPr>
                <w:bCs/>
              </w:rPr>
            </w:pPr>
          </w:p>
        </w:tc>
        <w:tc>
          <w:tcPr>
            <w:tcW w:w="7627" w:type="dxa"/>
            <w:shd w:val="clear" w:color="auto" w:fill="auto"/>
          </w:tcPr>
          <w:p w14:paraId="51CDAFE9" w14:textId="5F12824F" w:rsidR="00665A22" w:rsidRDefault="00665A22" w:rsidP="007D40AC">
            <w:pPr>
              <w:spacing w:before="0" w:after="0"/>
              <w:rPr>
                <w:lang w:eastAsia="zh-CN"/>
              </w:rPr>
            </w:pPr>
          </w:p>
        </w:tc>
      </w:tr>
      <w:tr w:rsidR="00665A22" w14:paraId="24DD765D" w14:textId="77777777" w:rsidTr="007D40AC">
        <w:tc>
          <w:tcPr>
            <w:tcW w:w="2335" w:type="dxa"/>
          </w:tcPr>
          <w:p w14:paraId="3BACDA67" w14:textId="02EB7CC0" w:rsidR="00665A22" w:rsidRDefault="00665A22" w:rsidP="007D40AC">
            <w:pPr>
              <w:spacing w:before="0" w:after="0"/>
              <w:rPr>
                <w:rFonts w:eastAsia="Malgun Gothic"/>
                <w:bCs/>
                <w:lang w:eastAsia="ko-KR"/>
              </w:rPr>
            </w:pPr>
          </w:p>
        </w:tc>
        <w:tc>
          <w:tcPr>
            <w:tcW w:w="7627" w:type="dxa"/>
          </w:tcPr>
          <w:p w14:paraId="10D05F1C" w14:textId="6CA14BF2" w:rsidR="00665A22" w:rsidRDefault="00665A22" w:rsidP="007D40AC">
            <w:pPr>
              <w:spacing w:before="0" w:after="0"/>
              <w:rPr>
                <w:bCs/>
                <w:lang w:eastAsia="zh-CN"/>
              </w:rPr>
            </w:pPr>
          </w:p>
        </w:tc>
      </w:tr>
    </w:tbl>
    <w:p w14:paraId="7A2BCD42" w14:textId="77777777" w:rsidR="004570EE" w:rsidRDefault="004570EE">
      <w:pPr>
        <w:rPr>
          <w:b/>
          <w:lang w:eastAsia="zh-CN"/>
        </w:rPr>
      </w:pPr>
    </w:p>
    <w:p w14:paraId="0CB1F93A" w14:textId="77777777" w:rsidR="00E26083" w:rsidRDefault="005B610B">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E26083" w14:paraId="0887356E" w14:textId="77777777">
        <w:tc>
          <w:tcPr>
            <w:tcW w:w="2335" w:type="dxa"/>
          </w:tcPr>
          <w:p w14:paraId="22B2E623" w14:textId="77777777" w:rsidR="00E26083" w:rsidRDefault="005B610B">
            <w:pPr>
              <w:spacing w:before="0" w:after="0"/>
              <w:rPr>
                <w:b/>
                <w:bCs/>
              </w:rPr>
            </w:pPr>
            <w:r>
              <w:rPr>
                <w:b/>
                <w:bCs/>
              </w:rPr>
              <w:lastRenderedPageBreak/>
              <w:t>Company name</w:t>
            </w:r>
          </w:p>
        </w:tc>
        <w:tc>
          <w:tcPr>
            <w:tcW w:w="7627" w:type="dxa"/>
          </w:tcPr>
          <w:p w14:paraId="44338BCE" w14:textId="77777777" w:rsidR="00E26083" w:rsidRDefault="005B610B">
            <w:pPr>
              <w:spacing w:before="0" w:after="0"/>
              <w:rPr>
                <w:b/>
                <w:bCs/>
              </w:rPr>
            </w:pPr>
            <w:r>
              <w:rPr>
                <w:b/>
                <w:bCs/>
              </w:rPr>
              <w:t>Comment</w:t>
            </w:r>
          </w:p>
        </w:tc>
      </w:tr>
      <w:tr w:rsidR="00E26083" w14:paraId="40F613E5" w14:textId="77777777">
        <w:tc>
          <w:tcPr>
            <w:tcW w:w="2335" w:type="dxa"/>
            <w:shd w:val="clear" w:color="auto" w:fill="auto"/>
          </w:tcPr>
          <w:p w14:paraId="46197D66" w14:textId="77777777" w:rsidR="00E26083" w:rsidRDefault="005B610B">
            <w:pPr>
              <w:spacing w:before="0" w:after="0"/>
              <w:rPr>
                <w:bCs/>
              </w:rPr>
            </w:pPr>
            <w:r>
              <w:rPr>
                <w:bCs/>
              </w:rPr>
              <w:t>Nokia/NSB</w:t>
            </w:r>
          </w:p>
        </w:tc>
        <w:tc>
          <w:tcPr>
            <w:tcW w:w="7627" w:type="dxa"/>
            <w:shd w:val="clear" w:color="auto" w:fill="auto"/>
          </w:tcPr>
          <w:p w14:paraId="5AEC93FC" w14:textId="77777777" w:rsidR="00E26083" w:rsidRDefault="005B610B">
            <w:pPr>
              <w:spacing w:before="0" w:after="0"/>
              <w:rPr>
                <w:lang w:eastAsia="zh-CN"/>
              </w:rPr>
            </w:pPr>
            <w:r>
              <w:rPr>
                <w:lang w:eastAsia="zh-CN"/>
              </w:rPr>
              <w:t xml:space="preserve">Agree with the spirit of the </w:t>
            </w:r>
            <w:r>
              <w:rPr>
                <w:lang w:eastAsia="zh-CN"/>
              </w:rPr>
              <w:t>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w:t>
            </w:r>
            <w:r>
              <w:rPr>
                <w:i/>
                <w:iCs/>
                <w:lang w:eastAsia="zh-CN"/>
              </w:rPr>
              <w:t>e configured TDW determination procedure based on the available slot of the PUSCH</w:t>
            </w:r>
            <w:r>
              <w:rPr>
                <w:lang w:eastAsia="zh-CN"/>
              </w:rPr>
              <w:t>”.</w:t>
            </w:r>
          </w:p>
        </w:tc>
      </w:tr>
      <w:tr w:rsidR="00E26083" w14:paraId="5550D24A" w14:textId="77777777">
        <w:tc>
          <w:tcPr>
            <w:tcW w:w="2335" w:type="dxa"/>
          </w:tcPr>
          <w:p w14:paraId="3B6620DE" w14:textId="77777777" w:rsidR="00E26083" w:rsidRDefault="005B610B">
            <w:pPr>
              <w:spacing w:before="0" w:after="0"/>
              <w:rPr>
                <w:rFonts w:eastAsia="Malgun Gothic"/>
                <w:bCs/>
                <w:lang w:eastAsia="ko-KR"/>
              </w:rPr>
            </w:pPr>
            <w:r>
              <w:rPr>
                <w:bCs/>
              </w:rPr>
              <w:t>Intel</w:t>
            </w:r>
          </w:p>
        </w:tc>
        <w:tc>
          <w:tcPr>
            <w:tcW w:w="7627" w:type="dxa"/>
          </w:tcPr>
          <w:p w14:paraId="5807B4F8" w14:textId="77777777" w:rsidR="00E26083" w:rsidRDefault="005B610B">
            <w:pPr>
              <w:spacing w:before="0" w:after="0"/>
              <w:rPr>
                <w:lang w:eastAsia="zh-CN"/>
              </w:rPr>
            </w:pPr>
            <w:r>
              <w:rPr>
                <w:lang w:eastAsia="zh-CN"/>
              </w:rPr>
              <w:t xml:space="preserve">We are fine with the proposal. </w:t>
            </w:r>
          </w:p>
          <w:p w14:paraId="3AB68382" w14:textId="77777777" w:rsidR="00E26083" w:rsidRDefault="005B610B">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06DFDDE8" w14:textId="77777777" w:rsidR="00E26083" w:rsidRDefault="005B610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configured TDW determination of the PUCCH should reuse the confi</w:t>
            </w:r>
            <w:r>
              <w:rPr>
                <w:b/>
                <w:lang w:eastAsia="zh-CN"/>
              </w:rPr>
              <w:t xml:space="preserve">gured TDW determination based on the available slot of the PUSCH, </w:t>
            </w:r>
          </w:p>
        </w:tc>
      </w:tr>
      <w:tr w:rsidR="00E26083" w14:paraId="12FFDED7" w14:textId="77777777">
        <w:tc>
          <w:tcPr>
            <w:tcW w:w="2335" w:type="dxa"/>
          </w:tcPr>
          <w:p w14:paraId="18A045E4" w14:textId="77777777" w:rsidR="00E26083" w:rsidRDefault="005B610B">
            <w:pPr>
              <w:spacing w:before="0" w:after="0"/>
              <w:rPr>
                <w:bCs/>
                <w:lang w:eastAsia="zh-CN"/>
              </w:rPr>
            </w:pPr>
            <w:r>
              <w:rPr>
                <w:rFonts w:hint="eastAsia"/>
                <w:bCs/>
                <w:lang w:eastAsia="zh-CN"/>
              </w:rPr>
              <w:t>vivo</w:t>
            </w:r>
          </w:p>
        </w:tc>
        <w:tc>
          <w:tcPr>
            <w:tcW w:w="7627" w:type="dxa"/>
          </w:tcPr>
          <w:p w14:paraId="57A5E99C" w14:textId="77777777" w:rsidR="00E26083" w:rsidRDefault="005B610B">
            <w:pPr>
              <w:spacing w:before="0" w:after="0"/>
              <w:rPr>
                <w:b/>
                <w:color w:val="FF0000"/>
                <w:u w:val="single"/>
                <w:lang w:eastAsia="zh-CN"/>
              </w:rPr>
            </w:pPr>
            <w:r>
              <w:rPr>
                <w:rFonts w:hint="eastAsia"/>
                <w:bCs/>
                <w:color w:val="000000" w:themeColor="text1"/>
                <w:lang w:eastAsia="zh-CN"/>
              </w:rPr>
              <w:t>Similar with as Nokia.</w:t>
            </w:r>
          </w:p>
        </w:tc>
      </w:tr>
      <w:tr w:rsidR="00E26083" w14:paraId="5B151F55" w14:textId="77777777">
        <w:tc>
          <w:tcPr>
            <w:tcW w:w="2335" w:type="dxa"/>
          </w:tcPr>
          <w:p w14:paraId="7D14976C" w14:textId="77777777" w:rsidR="00E26083" w:rsidRDefault="005B610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208B7" w14:textId="77777777" w:rsidR="00E26083" w:rsidRDefault="005B610B">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E26083" w14:paraId="1BBE8AA7" w14:textId="77777777">
        <w:tc>
          <w:tcPr>
            <w:tcW w:w="2335" w:type="dxa"/>
          </w:tcPr>
          <w:p w14:paraId="545FEB53"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ED3BB1F" w14:textId="77777777" w:rsidR="00E26083" w:rsidRDefault="005B610B">
            <w:pPr>
              <w:spacing w:before="0" w:after="0"/>
              <w:rPr>
                <w:rFonts w:eastAsia="MS Mincho"/>
                <w:bCs/>
                <w:color w:val="000000" w:themeColor="text1"/>
                <w:lang w:eastAsia="ja-JP"/>
              </w:rPr>
            </w:pPr>
            <w:r>
              <w:rPr>
                <w:rFonts w:eastAsia="MS Mincho"/>
              </w:rPr>
              <w:t>We support the proposal.</w:t>
            </w:r>
          </w:p>
        </w:tc>
      </w:tr>
      <w:tr w:rsidR="00E26083" w14:paraId="06EB0F84" w14:textId="77777777">
        <w:tc>
          <w:tcPr>
            <w:tcW w:w="2335" w:type="dxa"/>
          </w:tcPr>
          <w:p w14:paraId="77D9DBD7" w14:textId="77777777" w:rsidR="00E26083" w:rsidRDefault="005B610B">
            <w:pPr>
              <w:spacing w:after="0"/>
              <w:rPr>
                <w:rFonts w:eastAsia="MS Mincho"/>
                <w:bCs/>
                <w:lang w:eastAsia="ja-JP"/>
              </w:rPr>
            </w:pPr>
            <w:r>
              <w:rPr>
                <w:rFonts w:hint="eastAsia"/>
                <w:bCs/>
                <w:lang w:eastAsia="zh-CN"/>
              </w:rPr>
              <w:t>CATT</w:t>
            </w:r>
          </w:p>
        </w:tc>
        <w:tc>
          <w:tcPr>
            <w:tcW w:w="7627" w:type="dxa"/>
          </w:tcPr>
          <w:p w14:paraId="7BD3C9A1" w14:textId="77777777" w:rsidR="00E26083" w:rsidRDefault="005B610B">
            <w:pPr>
              <w:spacing w:after="0"/>
              <w:rPr>
                <w:rFonts w:eastAsia="MS Mincho"/>
              </w:rPr>
            </w:pPr>
            <w:r>
              <w:rPr>
                <w:rFonts w:hint="eastAsia"/>
                <w:lang w:eastAsia="zh-CN"/>
              </w:rPr>
              <w:t>OK.</w:t>
            </w:r>
          </w:p>
        </w:tc>
      </w:tr>
      <w:tr w:rsidR="00E26083" w14:paraId="2923EDEF" w14:textId="77777777">
        <w:tc>
          <w:tcPr>
            <w:tcW w:w="2335" w:type="dxa"/>
          </w:tcPr>
          <w:p w14:paraId="02BEEF55" w14:textId="77777777" w:rsidR="00E26083" w:rsidRDefault="005B610B">
            <w:pPr>
              <w:spacing w:after="0"/>
              <w:rPr>
                <w:bCs/>
                <w:lang w:eastAsia="zh-CN"/>
              </w:rPr>
            </w:pPr>
            <w:r>
              <w:rPr>
                <w:rFonts w:eastAsia="Malgun Gothic" w:hint="eastAsia"/>
                <w:bCs/>
                <w:lang w:eastAsia="ko-KR"/>
              </w:rPr>
              <w:t>LG</w:t>
            </w:r>
          </w:p>
        </w:tc>
        <w:tc>
          <w:tcPr>
            <w:tcW w:w="7627" w:type="dxa"/>
          </w:tcPr>
          <w:p w14:paraId="71F04214" w14:textId="77777777" w:rsidR="00E26083" w:rsidRDefault="005B610B">
            <w:pPr>
              <w:spacing w:after="0"/>
              <w:rPr>
                <w:lang w:eastAsia="zh-CN"/>
              </w:rPr>
            </w:pPr>
            <w:r>
              <w:rPr>
                <w:rFonts w:eastAsia="Malgun Gothic" w:hint="eastAsia"/>
                <w:lang w:eastAsia="ko-KR"/>
              </w:rPr>
              <w:t>Support.</w:t>
            </w:r>
          </w:p>
        </w:tc>
      </w:tr>
      <w:tr w:rsidR="00E26083" w14:paraId="3F379827" w14:textId="77777777">
        <w:tc>
          <w:tcPr>
            <w:tcW w:w="2335" w:type="dxa"/>
          </w:tcPr>
          <w:p w14:paraId="626BAD2F" w14:textId="77777777" w:rsidR="00E26083" w:rsidRDefault="005B610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57DFC93A" w14:textId="77777777" w:rsidR="00E26083" w:rsidRDefault="005B610B">
            <w:pPr>
              <w:spacing w:after="0"/>
              <w:rPr>
                <w:rFonts w:eastAsia="Malgun Gothic"/>
                <w:lang w:eastAsia="ko-KR"/>
              </w:rPr>
            </w:pPr>
            <w:r>
              <w:rPr>
                <w:rFonts w:eastAsia="Malgun Gothic"/>
                <w:lang w:eastAsia="ko-KR"/>
              </w:rPr>
              <w:t xml:space="preserve">Support the </w:t>
            </w:r>
            <w:r>
              <w:rPr>
                <w:rFonts w:eastAsia="Malgun Gothic"/>
                <w:lang w:eastAsia="ko-KR"/>
              </w:rPr>
              <w:t>FL’s proposal.</w:t>
            </w:r>
          </w:p>
        </w:tc>
      </w:tr>
      <w:tr w:rsidR="00E26083" w14:paraId="6E868974" w14:textId="77777777">
        <w:tc>
          <w:tcPr>
            <w:tcW w:w="2335" w:type="dxa"/>
          </w:tcPr>
          <w:p w14:paraId="52D4E117" w14:textId="77777777" w:rsidR="00E26083" w:rsidRDefault="005B610B">
            <w:pPr>
              <w:spacing w:after="0"/>
              <w:rPr>
                <w:rFonts w:eastAsia="Malgun Gothic"/>
                <w:bCs/>
                <w:lang w:eastAsia="ko-KR"/>
              </w:rPr>
            </w:pPr>
            <w:r>
              <w:rPr>
                <w:rFonts w:hint="eastAsia"/>
                <w:bCs/>
                <w:lang w:eastAsia="zh-CN"/>
              </w:rPr>
              <w:t>China Telecom</w:t>
            </w:r>
          </w:p>
        </w:tc>
        <w:tc>
          <w:tcPr>
            <w:tcW w:w="7627" w:type="dxa"/>
          </w:tcPr>
          <w:p w14:paraId="4BCC0FCA" w14:textId="77777777" w:rsidR="00E26083" w:rsidRDefault="005B610B">
            <w:pPr>
              <w:spacing w:after="0"/>
              <w:rPr>
                <w:rFonts w:eastAsia="Malgun Gothic"/>
                <w:lang w:eastAsia="ko-KR"/>
              </w:rPr>
            </w:pPr>
            <w:r>
              <w:rPr>
                <w:rFonts w:hint="eastAsia"/>
                <w:lang w:eastAsia="zh-CN"/>
              </w:rPr>
              <w:t>Generally fine with the proposal.</w:t>
            </w:r>
          </w:p>
        </w:tc>
      </w:tr>
      <w:tr w:rsidR="00E26083" w14:paraId="5027D6DC" w14:textId="77777777">
        <w:tc>
          <w:tcPr>
            <w:tcW w:w="2335" w:type="dxa"/>
          </w:tcPr>
          <w:p w14:paraId="3A541583" w14:textId="77777777" w:rsidR="00E26083" w:rsidRDefault="005B610B">
            <w:pPr>
              <w:spacing w:after="0"/>
              <w:rPr>
                <w:rFonts w:eastAsia="Malgun Gothic"/>
                <w:bCs/>
                <w:lang w:eastAsia="ko-KR"/>
              </w:rPr>
            </w:pPr>
            <w:r>
              <w:rPr>
                <w:rFonts w:eastAsia="Malgun Gothic"/>
                <w:bCs/>
                <w:lang w:eastAsia="ko-KR"/>
              </w:rPr>
              <w:t>Samsung</w:t>
            </w:r>
          </w:p>
        </w:tc>
        <w:tc>
          <w:tcPr>
            <w:tcW w:w="7627" w:type="dxa"/>
          </w:tcPr>
          <w:p w14:paraId="46CA0B7F" w14:textId="77777777" w:rsidR="00E26083" w:rsidRDefault="005B610B">
            <w:pPr>
              <w:spacing w:after="0"/>
              <w:rPr>
                <w:rFonts w:eastAsia="Malgun Gothic"/>
                <w:lang w:eastAsia="ko-KR"/>
              </w:rPr>
            </w:pPr>
            <w:r>
              <w:rPr>
                <w:rFonts w:eastAsia="Malgun Gothic"/>
                <w:lang w:eastAsia="ko-KR"/>
              </w:rPr>
              <w:t>This proposal is not clear.</w:t>
            </w:r>
          </w:p>
        </w:tc>
      </w:tr>
      <w:tr w:rsidR="00E26083" w14:paraId="7787A51B" w14:textId="77777777">
        <w:tc>
          <w:tcPr>
            <w:tcW w:w="2335" w:type="dxa"/>
          </w:tcPr>
          <w:p w14:paraId="236A99F4" w14:textId="77777777" w:rsidR="00E26083" w:rsidRDefault="005B610B">
            <w:pPr>
              <w:spacing w:before="0" w:after="0"/>
              <w:rPr>
                <w:bCs/>
              </w:rPr>
            </w:pPr>
            <w:r>
              <w:rPr>
                <w:bCs/>
              </w:rPr>
              <w:t>Ericsson</w:t>
            </w:r>
          </w:p>
        </w:tc>
        <w:tc>
          <w:tcPr>
            <w:tcW w:w="7627" w:type="dxa"/>
          </w:tcPr>
          <w:p w14:paraId="4BA0EBEC" w14:textId="77777777" w:rsidR="00E26083" w:rsidRDefault="005B610B">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w:t>
            </w:r>
            <w:r>
              <w:rPr>
                <w:lang w:eastAsia="zh-CN"/>
              </w:rPr>
              <w:t>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E26083" w14:paraId="1873CBD0" w14:textId="77777777">
        <w:tc>
          <w:tcPr>
            <w:tcW w:w="2335" w:type="dxa"/>
          </w:tcPr>
          <w:p w14:paraId="29D5FDFD" w14:textId="77777777" w:rsidR="00E26083" w:rsidRDefault="005B610B">
            <w:pPr>
              <w:spacing w:after="0"/>
              <w:rPr>
                <w:bCs/>
              </w:rPr>
            </w:pPr>
            <w:r>
              <w:rPr>
                <w:rFonts w:eastAsia="Malgun Gothic"/>
                <w:bCs/>
                <w:lang w:eastAsia="ko-KR"/>
              </w:rPr>
              <w:t>QC</w:t>
            </w:r>
          </w:p>
        </w:tc>
        <w:tc>
          <w:tcPr>
            <w:tcW w:w="7627" w:type="dxa"/>
          </w:tcPr>
          <w:p w14:paraId="117D8C15" w14:textId="77777777" w:rsidR="00E26083" w:rsidRDefault="005B610B">
            <w:pPr>
              <w:spacing w:after="0"/>
              <w:rPr>
                <w:lang w:eastAsia="zh-CN"/>
              </w:rPr>
            </w:pPr>
            <w:r>
              <w:rPr>
                <w:rFonts w:eastAsia="Malgun Gothic"/>
                <w:lang w:eastAsia="ko-KR"/>
              </w:rPr>
              <w:t xml:space="preserve">Agree with the spirit. Not clear if it is necessary though. </w:t>
            </w:r>
          </w:p>
        </w:tc>
      </w:tr>
      <w:tr w:rsidR="00E26083" w14:paraId="2680CA91" w14:textId="77777777">
        <w:tc>
          <w:tcPr>
            <w:tcW w:w="2335" w:type="dxa"/>
          </w:tcPr>
          <w:p w14:paraId="2D5E974C" w14:textId="77777777" w:rsidR="00E26083" w:rsidRDefault="005B610B">
            <w:pPr>
              <w:spacing w:before="0" w:after="0"/>
              <w:rPr>
                <w:bCs/>
                <w:lang w:eastAsia="ko-KR"/>
              </w:rPr>
            </w:pPr>
            <w:r>
              <w:rPr>
                <w:rFonts w:hint="eastAsia"/>
                <w:bCs/>
                <w:lang w:eastAsia="zh-CN"/>
              </w:rPr>
              <w:t>ZTE</w:t>
            </w:r>
          </w:p>
        </w:tc>
        <w:tc>
          <w:tcPr>
            <w:tcW w:w="7627" w:type="dxa"/>
          </w:tcPr>
          <w:p w14:paraId="20DF02F2" w14:textId="77777777" w:rsidR="00E26083" w:rsidRDefault="005B610B">
            <w:pPr>
              <w:spacing w:before="0" w:after="0"/>
              <w:rPr>
                <w:lang w:eastAsia="ko-KR"/>
              </w:rPr>
            </w:pPr>
            <w:r>
              <w:rPr>
                <w:rFonts w:hint="eastAsia"/>
                <w:lang w:eastAsia="zh-CN"/>
              </w:rPr>
              <w:t xml:space="preserve">Fine with the proposal. </w:t>
            </w:r>
          </w:p>
        </w:tc>
      </w:tr>
    </w:tbl>
    <w:p w14:paraId="35E7EF8C" w14:textId="77777777" w:rsidR="00E26083" w:rsidRDefault="005B610B">
      <w:pPr>
        <w:rPr>
          <w:bCs/>
          <w:lang w:eastAsia="zh-CN"/>
        </w:rPr>
      </w:pPr>
      <w:r>
        <w:rPr>
          <w:bCs/>
          <w:lang w:eastAsia="zh-CN"/>
        </w:rPr>
        <w:tab/>
      </w:r>
    </w:p>
    <w:p w14:paraId="1DDDA3A8" w14:textId="77777777" w:rsidR="00E26083" w:rsidRDefault="005B610B">
      <w:pPr>
        <w:pStyle w:val="Heading2"/>
      </w:pPr>
      <w:bookmarkStart w:id="14" w:name="_Ref87390979"/>
      <w:r>
        <w:t xml:space="preserve">Inter slot </w:t>
      </w:r>
      <w:proofErr w:type="spellStart"/>
      <w:r>
        <w:t>freq</w:t>
      </w:r>
      <w:proofErr w:type="spellEnd"/>
      <w:r>
        <w:t xml:space="preserve"> hopping </w:t>
      </w:r>
      <w:r>
        <w:t>enhancement with DMRS bundling</w:t>
      </w:r>
      <w:bookmarkEnd w:id="14"/>
    </w:p>
    <w:p w14:paraId="5ADC16AE" w14:textId="77777777" w:rsidR="00E26083" w:rsidRDefault="005B610B">
      <w:pPr>
        <w:spacing w:after="0"/>
        <w:jc w:val="left"/>
      </w:pPr>
      <w:r>
        <w:t xml:space="preserve">In RAN1 107e, the following agreement was made for inter-slot frequency hopping. </w:t>
      </w:r>
    </w:p>
    <w:p w14:paraId="485F0952" w14:textId="77777777" w:rsidR="00E26083" w:rsidRDefault="00E26083">
      <w:pPr>
        <w:spacing w:after="0"/>
        <w:jc w:val="left"/>
      </w:pPr>
    </w:p>
    <w:p w14:paraId="00F56F27" w14:textId="77777777" w:rsidR="00E26083" w:rsidRDefault="005B610B">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62B5CEE8" w14:textId="77777777" w:rsidR="00E26083" w:rsidRDefault="005B610B">
      <w:pPr>
        <w:rPr>
          <w:rFonts w:eastAsia="DengXian"/>
          <w:highlight w:val="yellow"/>
          <w:lang w:eastAsia="zh-CN"/>
        </w:rPr>
      </w:pPr>
      <w:r>
        <w:t xml:space="preserve">For the interaction between inter-slot frequency hopping and DMRS bundling for PUCCH/PUSCH repetitions, a UE performs the “hopping </w:t>
      </w:r>
      <w:r>
        <w:t>intervals determination”, “configured TDW determination”, and “actual TDW determination” in a sequential ordering, based on the following option 1.</w:t>
      </w:r>
    </w:p>
    <w:p w14:paraId="73CF8CC5" w14:textId="77777777" w:rsidR="00E26083" w:rsidRDefault="005B610B">
      <w:pPr>
        <w:pStyle w:val="ListParagraph"/>
        <w:numPr>
          <w:ilvl w:val="0"/>
          <w:numId w:val="10"/>
        </w:numPr>
        <w:spacing w:after="0"/>
        <w:rPr>
          <w:rFonts w:ascii="Times New Roman" w:eastAsia="SimSun" w:hAnsi="Times New Roman"/>
          <w:sz w:val="20"/>
          <w:szCs w:val="20"/>
        </w:rPr>
      </w:pPr>
      <w:r>
        <w:rPr>
          <w:rFonts w:ascii="Times New Roman" w:eastAsia="SimSun" w:hAnsi="Times New Roman"/>
          <w:sz w:val="20"/>
          <w:szCs w:val="20"/>
        </w:rPr>
        <w:t xml:space="preserve">Option 1: “hopping intervals determination” -&gt; “configured TDW determination” -&gt; “actual TDW </w:t>
      </w:r>
      <w:r>
        <w:rPr>
          <w:rFonts w:ascii="Times New Roman" w:eastAsia="SimSun" w:hAnsi="Times New Roman"/>
          <w:sz w:val="20"/>
          <w:szCs w:val="20"/>
        </w:rPr>
        <w:t>determination”</w:t>
      </w:r>
    </w:p>
    <w:p w14:paraId="7C585BD9" w14:textId="77777777" w:rsidR="00E26083" w:rsidRDefault="005B610B">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64C87E74" w14:textId="77777777" w:rsidR="00E26083" w:rsidRDefault="005B610B">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AA81442" w14:textId="77777777" w:rsidR="00E26083" w:rsidRDefault="005B610B">
      <w:pPr>
        <w:pStyle w:val="ListParagraph"/>
        <w:numPr>
          <w:ilvl w:val="1"/>
          <w:numId w:val="10"/>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1D1E2C4D" w14:textId="77777777" w:rsidR="00E26083" w:rsidRDefault="005B610B">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996576C" w14:textId="77777777" w:rsidR="00E26083" w:rsidRDefault="005B610B">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07A48EB9" w14:textId="77777777" w:rsidR="00E26083" w:rsidRDefault="005B610B">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4F04036E" w14:textId="77777777" w:rsidR="00E26083" w:rsidRDefault="005B610B">
      <w:pPr>
        <w:pStyle w:val="ListParagraph"/>
        <w:numPr>
          <w:ilvl w:val="2"/>
          <w:numId w:val="10"/>
        </w:numPr>
        <w:spacing w:after="0"/>
        <w:rPr>
          <w:rFonts w:ascii="Times New Roman" w:eastAsia="SimSun" w:hAnsi="Times New Roman"/>
          <w:sz w:val="20"/>
          <w:szCs w:val="20"/>
        </w:rPr>
      </w:pPr>
      <w:r>
        <w:rPr>
          <w:rFonts w:ascii="Times New Roman" w:eastAsia="SimSun" w:hAnsi="Times New Roman"/>
          <w:sz w:val="20"/>
          <w:szCs w:val="20"/>
        </w:rPr>
        <w:lastRenderedPageBreak/>
        <w:t>if hopping interval is not configured, the default hopping interval is the same as the configured TDW length</w:t>
      </w:r>
    </w:p>
    <w:p w14:paraId="680483F3" w14:textId="77777777" w:rsidR="00E26083" w:rsidRDefault="005B610B">
      <w:pPr>
        <w:pStyle w:val="ListParagraph"/>
        <w:numPr>
          <w:ilvl w:val="3"/>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w:t>
      </w:r>
      <w:r>
        <w:rPr>
          <w:rFonts w:ascii="Times New Roman" w:eastAsia="SimSun" w:hAnsi="Times New Roman"/>
          <w:sz w:val="20"/>
          <w:szCs w:val="20"/>
        </w:rPr>
        <w:t>val and TDW length are not configured</w:t>
      </w:r>
    </w:p>
    <w:p w14:paraId="1046FE30" w14:textId="77777777" w:rsidR="00E26083" w:rsidRDefault="005B610B">
      <w:pPr>
        <w:pStyle w:val="ListParagraph"/>
        <w:numPr>
          <w:ilvl w:val="2"/>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0E92230D" w14:textId="77777777" w:rsidR="00E26083" w:rsidRDefault="00E26083">
      <w:pPr>
        <w:spacing w:after="0"/>
        <w:jc w:val="left"/>
      </w:pPr>
    </w:p>
    <w:p w14:paraId="17575243" w14:textId="77777777" w:rsidR="00E26083" w:rsidRDefault="005B610B">
      <w:pPr>
        <w:spacing w:after="0"/>
        <w:jc w:val="left"/>
      </w:pPr>
      <w:r>
        <w:t>There are still three FFS that need to be address. Companies’ input for each FFS are summarized as f</w:t>
      </w:r>
      <w:r>
        <w:t>ollowing.</w:t>
      </w:r>
    </w:p>
    <w:p w14:paraId="0BFB9216" w14:textId="77777777" w:rsidR="00E26083" w:rsidRDefault="00E26083">
      <w:pPr>
        <w:spacing w:after="0"/>
        <w:jc w:val="left"/>
      </w:pPr>
    </w:p>
    <w:p w14:paraId="4D1FFCE1" w14:textId="77777777" w:rsidR="00E26083" w:rsidRDefault="005B610B">
      <w:pPr>
        <w:pStyle w:val="Heading3"/>
      </w:pPr>
      <w:bookmarkStart w:id="15" w:name="_Ref93222234"/>
      <w:r>
        <w:t>FFS: different FH pattern determination for PUCCH and PUSCH</w:t>
      </w:r>
      <w:bookmarkEnd w:id="15"/>
    </w:p>
    <w:p w14:paraId="5F3527FE" w14:textId="77777777" w:rsidR="00E26083" w:rsidRDefault="005B610B">
      <w:pPr>
        <w:spacing w:after="0"/>
        <w:jc w:val="left"/>
      </w:pPr>
      <w:r>
        <w:t>R1-2200054 Observation 1: It seems not a critical issue to have different FH pattern for PUCCH and PUSCH.</w:t>
      </w:r>
    </w:p>
    <w:p w14:paraId="154C1677" w14:textId="77777777" w:rsidR="00E26083" w:rsidRDefault="005B610B">
      <w:pPr>
        <w:snapToGrid w:val="0"/>
        <w:spacing w:afterLines="50" w:after="120"/>
      </w:pPr>
      <w:r>
        <w:t xml:space="preserve">R1-2200153 Proposal 2: Frequency hopping patterns for both PUCCH and PUSCH are </w:t>
      </w:r>
      <w:r>
        <w:t>determined based on physical slot indices separately.</w:t>
      </w:r>
    </w:p>
    <w:p w14:paraId="230688E2" w14:textId="77777777" w:rsidR="00E26083" w:rsidRDefault="005B610B">
      <w:pPr>
        <w:rPr>
          <w:lang w:val="en-GB"/>
        </w:rPr>
      </w:pPr>
      <w:r>
        <w:t xml:space="preserve">R1-2200163 </w:t>
      </w:r>
      <w:r>
        <w:rPr>
          <w:lang w:val="en-GB"/>
        </w:rPr>
        <w:t>Proposal 1: Frequency hopping pattern is not determined by physical slot indices, and a UE configured for DM-RS bundling determines the frequency hopping intervals for a set of PUCCH/PUSCH tr</w:t>
      </w:r>
      <w:r>
        <w:rPr>
          <w:lang w:val="en-GB"/>
        </w:rPr>
        <w:t xml:space="preserve">ansmissions based at least on the starting slot of the set of PUCCH/PUSCH transmissions for which DM-RS bundling is activated </w:t>
      </w:r>
    </w:p>
    <w:p w14:paraId="4CBDFBAD" w14:textId="77777777" w:rsidR="00E26083" w:rsidRDefault="005B610B">
      <w:r>
        <w:t>R1-2200208 Proposal 1: For DMRS bundling for PUCCH transmission with repetitions, the frequency hopping pattern is determined bas</w:t>
      </w:r>
      <w:r>
        <w:t>ed on a relative slot index as in Rel-16.</w:t>
      </w:r>
    </w:p>
    <w:p w14:paraId="2F6CF0D1" w14:textId="77777777" w:rsidR="00E26083" w:rsidRDefault="005B610B">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015F5B05" w14:textId="77777777" w:rsidR="00E26083" w:rsidRDefault="005B610B">
      <w:r>
        <w:t xml:space="preserve">R1-2200304 Proposal 2: Frequency </w:t>
      </w:r>
      <w:r>
        <w:t xml:space="preserve">hopping pattern for DMRS bundling across PUCCH transmissions is determined based on physical slot indices. </w:t>
      </w:r>
      <w:bookmarkStart w:id="16" w:name="_Hlk71027981"/>
    </w:p>
    <w:bookmarkEnd w:id="16"/>
    <w:p w14:paraId="4233812B" w14:textId="77777777" w:rsidR="00E26083" w:rsidRDefault="005B610B">
      <w:pPr>
        <w:snapToGrid w:val="0"/>
        <w:spacing w:after="0"/>
        <w:rPr>
          <w:lang w:eastAsia="ja-JP"/>
        </w:rPr>
      </w:pPr>
      <w:r>
        <w:t xml:space="preserve">R1-2200322 </w:t>
      </w:r>
      <w:r>
        <w:rPr>
          <w:lang w:eastAsia="ja-JP"/>
        </w:rPr>
        <w:t>Proposal 1: Either of following option is taken.</w:t>
      </w:r>
    </w:p>
    <w:p w14:paraId="4CEF2ADC" w14:textId="77777777" w:rsidR="00E26083" w:rsidRDefault="005B610B">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w:t>
      </w:r>
      <w:r>
        <w:rPr>
          <w:rFonts w:ascii="Times New Roman" w:hAnsi="Times New Roman"/>
          <w:sz w:val="20"/>
          <w:szCs w:val="20"/>
          <w:lang w:eastAsia="ja-JP"/>
        </w:rPr>
        <w:t>H and PUCCH.</w:t>
      </w:r>
    </w:p>
    <w:p w14:paraId="0E4C0FDE" w14:textId="77777777" w:rsidR="00E26083" w:rsidRDefault="005B610B">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1709783D" w14:textId="77777777" w:rsidR="00E26083" w:rsidRDefault="005B610B">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 xml:space="preserve">Option 2: Frequency hopping pattern is determined by physical slot indices for PUSCH and is determined by </w:t>
      </w:r>
      <w:r>
        <w:rPr>
          <w:rFonts w:ascii="Times New Roman" w:hAnsi="Times New Roman"/>
          <w:sz w:val="20"/>
          <w:szCs w:val="20"/>
          <w:lang w:eastAsia="ja-JP"/>
        </w:rPr>
        <w:t>relative slot indices for PUCCH.</w:t>
      </w:r>
    </w:p>
    <w:p w14:paraId="615685AA" w14:textId="77777777" w:rsidR="00E26083" w:rsidRDefault="005B610B">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4F52ABDD" w14:textId="77777777" w:rsidR="00E26083" w:rsidRDefault="005B610B">
      <w:pPr>
        <w:pStyle w:val="ListParagraph"/>
        <w:numPr>
          <w:ilvl w:val="0"/>
          <w:numId w:val="11"/>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w:t>
      </w:r>
      <w:r>
        <w:rPr>
          <w:rFonts w:ascii="Times New Roman" w:hAnsi="Times New Roman"/>
          <w:sz w:val="20"/>
          <w:szCs w:val="20"/>
          <w:lang w:eastAsia="ja-JP"/>
        </w:rPr>
        <w:t xml:space="preserve"> is configured. Frequency hopping pattern is determined by relative slot indices if hopping interval is not configured.</w:t>
      </w:r>
    </w:p>
    <w:p w14:paraId="319826B6" w14:textId="77777777" w:rsidR="00E26083" w:rsidRDefault="005B610B">
      <w:pPr>
        <w:rPr>
          <w:lang w:eastAsia="zh-CN"/>
        </w:rPr>
      </w:pPr>
      <w:r>
        <w:t xml:space="preserve">R1-2200337 </w:t>
      </w:r>
      <w:r>
        <w:rPr>
          <w:lang w:eastAsia="zh-CN"/>
        </w:rPr>
        <w:t xml:space="preserve">Proposal 3: Frequency hopping pattern is determined by physical slot indices. </w:t>
      </w:r>
    </w:p>
    <w:p w14:paraId="3511DD66" w14:textId="77777777" w:rsidR="00E26083" w:rsidRDefault="005B610B">
      <w:pPr>
        <w:ind w:left="720"/>
      </w:pPr>
      <w:r>
        <w:t xml:space="preserve">Hopping interval can be implicitly determined </w:t>
      </w:r>
      <w:r>
        <w:t>by number of repetitions.</w:t>
      </w:r>
    </w:p>
    <w:p w14:paraId="09675E43" w14:textId="77777777" w:rsidR="00E26083" w:rsidRDefault="005B610B">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D97D966" w14:textId="77777777" w:rsidR="00E26083" w:rsidRDefault="005B610B">
      <w:pPr>
        <w:spacing w:before="240" w:after="0"/>
      </w:pPr>
      <w:r>
        <w:t>R1-2200382 Proposal 3:</w:t>
      </w:r>
    </w:p>
    <w:p w14:paraId="257C0C93" w14:textId="77777777" w:rsidR="00E26083" w:rsidRDefault="005B610B">
      <w:pPr>
        <w:numPr>
          <w:ilvl w:val="0"/>
          <w:numId w:val="12"/>
        </w:numPr>
        <w:spacing w:before="60" w:after="0" w:line="240" w:lineRule="auto"/>
        <w:ind w:left="288" w:hanging="288"/>
      </w:pPr>
      <w:r>
        <w:t>For inter-slot frequency hopping with inter-slot bundling</w:t>
      </w:r>
    </w:p>
    <w:p w14:paraId="22FB3A2C" w14:textId="77777777" w:rsidR="00E26083" w:rsidRDefault="005B610B">
      <w:pPr>
        <w:numPr>
          <w:ilvl w:val="1"/>
          <w:numId w:val="12"/>
        </w:numPr>
        <w:spacing w:before="60" w:after="0" w:line="240" w:lineRule="auto"/>
        <w:ind w:left="648" w:hanging="360"/>
      </w:pPr>
      <w:r>
        <w:t xml:space="preserve">For PUSCH repetition, frequency hopping pattern is determined based on physical slot index. </w:t>
      </w:r>
    </w:p>
    <w:p w14:paraId="1AF36A80" w14:textId="77777777" w:rsidR="00E26083" w:rsidRDefault="005B610B">
      <w:pPr>
        <w:numPr>
          <w:ilvl w:val="1"/>
          <w:numId w:val="12"/>
        </w:numPr>
        <w:spacing w:before="60" w:after="0" w:line="240" w:lineRule="auto"/>
        <w:ind w:left="648" w:hanging="360"/>
      </w:pPr>
      <w:r>
        <w:t>For P</w:t>
      </w:r>
      <w:r>
        <w:t xml:space="preserve">UCCH repetition, frequency hopping pattern is determined based on relative physical slot index. </w:t>
      </w:r>
    </w:p>
    <w:p w14:paraId="0749730A" w14:textId="77777777" w:rsidR="00E26083" w:rsidRDefault="00E26083">
      <w:pPr>
        <w:spacing w:after="0"/>
        <w:jc w:val="left"/>
      </w:pPr>
    </w:p>
    <w:p w14:paraId="27CF0580" w14:textId="77777777" w:rsidR="00E26083" w:rsidRDefault="005B610B">
      <w:pPr>
        <w:rPr>
          <w:lang w:eastAsia="zh-CN"/>
        </w:rPr>
      </w:pPr>
      <w:r>
        <w:t xml:space="preserve">R1-2200468 </w:t>
      </w:r>
      <w:r>
        <w:rPr>
          <w:lang w:eastAsia="zh-CN"/>
        </w:rPr>
        <w:t>Proposal 3: Frequency hopping pattern can be determined by physical slot indices.</w:t>
      </w:r>
    </w:p>
    <w:p w14:paraId="4C12C230" w14:textId="77777777" w:rsidR="00E26083" w:rsidRDefault="005B610B">
      <w:pPr>
        <w:snapToGrid w:val="0"/>
        <w:spacing w:after="100" w:afterAutospacing="1"/>
        <w:rPr>
          <w:lang w:eastAsia="zh-CN"/>
        </w:rPr>
      </w:pPr>
      <w:r>
        <w:rPr>
          <w:lang w:eastAsia="zh-CN"/>
        </w:rPr>
        <w:t>R1-2200488 Proposal 1: Frequency hopping pattern for inter-slot f</w:t>
      </w:r>
      <w:r>
        <w:rPr>
          <w:lang w:eastAsia="zh-CN"/>
        </w:rPr>
        <w:t>requency hopping with inter-slot bundling is determined by physical slot indices.</w:t>
      </w:r>
    </w:p>
    <w:p w14:paraId="06B0783E" w14:textId="77777777" w:rsidR="00E26083" w:rsidRDefault="005B610B">
      <w:r>
        <w:lastRenderedPageBreak/>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w:t>
      </w:r>
      <w:r>
        <w:t xml:space="preserve">he UEs. </w:t>
      </w:r>
    </w:p>
    <w:p w14:paraId="3B019CF8" w14:textId="77777777" w:rsidR="00E26083" w:rsidRDefault="005B610B">
      <w:pPr>
        <w:adjustRightInd w:val="0"/>
        <w:snapToGrid w:val="0"/>
        <w:spacing w:after="0"/>
        <w:rPr>
          <w:lang w:eastAsia="zh-CN"/>
        </w:rPr>
      </w:pPr>
      <w:r>
        <w:t xml:space="preserve">R1-2200591: </w:t>
      </w:r>
      <w:r>
        <w:rPr>
          <w:lang w:eastAsia="zh-CN"/>
        </w:rPr>
        <w:t>Proposal 2:</w:t>
      </w:r>
    </w:p>
    <w:p w14:paraId="47EFA3A5" w14:textId="77777777" w:rsidR="00E26083" w:rsidRDefault="005B610B">
      <w:pPr>
        <w:adjustRightInd w:val="0"/>
        <w:snapToGrid w:val="0"/>
        <w:spacing w:after="0"/>
        <w:rPr>
          <w:lang w:eastAsia="zh-CN"/>
        </w:rPr>
      </w:pPr>
      <w:r>
        <w:rPr>
          <w:lang w:eastAsia="zh-CN"/>
        </w:rPr>
        <w:t>Frequency hopping pattern should be determined by physical slot indices.</w:t>
      </w:r>
    </w:p>
    <w:p w14:paraId="4F65CAB4" w14:textId="77777777" w:rsidR="00E26083" w:rsidRDefault="00E26083">
      <w:pPr>
        <w:spacing w:after="0"/>
        <w:jc w:val="left"/>
      </w:pPr>
    </w:p>
    <w:p w14:paraId="0F1E4C76" w14:textId="77777777" w:rsidR="00E26083" w:rsidRDefault="005B610B">
      <w:pPr>
        <w:adjustRightInd w:val="0"/>
        <w:snapToGrid w:val="0"/>
        <w:spacing w:after="0"/>
        <w:rPr>
          <w:lang w:eastAsia="zh-CN"/>
        </w:rPr>
      </w:pPr>
      <w:r>
        <w:t xml:space="preserve">R1-2200591: </w:t>
      </w:r>
      <w:r>
        <w:rPr>
          <w:lang w:eastAsia="zh-CN"/>
        </w:rPr>
        <w:t>Proposal 3:</w:t>
      </w:r>
    </w:p>
    <w:p w14:paraId="18680204" w14:textId="77777777" w:rsidR="00E26083" w:rsidRDefault="005B610B">
      <w:pPr>
        <w:adjustRightInd w:val="0"/>
        <w:snapToGrid w:val="0"/>
        <w:spacing w:after="0"/>
        <w:rPr>
          <w:lang w:eastAsia="zh-CN"/>
        </w:rPr>
      </w:pPr>
      <w:r>
        <w:rPr>
          <w:lang w:eastAsia="zh-CN"/>
        </w:rPr>
        <w:t xml:space="preserve">The frequency hopping pattern could be different between PUCCH and PUSCH. But the determination rule can be unified to </w:t>
      </w:r>
      <w:r>
        <w:rPr>
          <w:lang w:eastAsia="zh-CN"/>
        </w:rPr>
        <w:t>reduce the specification impact and simplify the implementation.</w:t>
      </w:r>
    </w:p>
    <w:p w14:paraId="6922214D" w14:textId="77777777" w:rsidR="00E26083" w:rsidRDefault="00E26083">
      <w:pPr>
        <w:spacing w:after="0"/>
        <w:jc w:val="left"/>
      </w:pPr>
    </w:p>
    <w:p w14:paraId="5D647C9C" w14:textId="77777777" w:rsidR="00E26083" w:rsidRDefault="005B610B">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730D4D40" w14:textId="77777777" w:rsidR="00E26083" w:rsidRDefault="005B610B">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w:t>
      </w:r>
      <w:r>
        <w:rPr>
          <w:rFonts w:ascii="Times New Roman" w:eastAsiaTheme="minorEastAsia" w:hAnsi="Times New Roman"/>
          <w:szCs w:val="20"/>
        </w:rPr>
        <w:t>ing with inter-slot bundling, Rel-15/16 inter-slot frequency hopping pattern design is reused as much as possible.</w:t>
      </w:r>
    </w:p>
    <w:p w14:paraId="6059959F" w14:textId="77777777" w:rsidR="00E26083" w:rsidRDefault="005B610B">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67CDDAE3" w14:textId="77777777" w:rsidR="00E26083" w:rsidRDefault="005B610B">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5F532668" w14:textId="77777777" w:rsidR="00E26083" w:rsidRDefault="005B610B">
      <w:pPr>
        <w:spacing w:after="0"/>
        <w:jc w:val="left"/>
      </w:pPr>
      <w:r>
        <w:t>Based on companies’ input, majority support that the f</w:t>
      </w:r>
      <w:r>
        <w:t>requency hopping pattern for both PUCCH/PUSCH with DMRS bundling is determined by physical slot index, with the following benefits</w:t>
      </w:r>
    </w:p>
    <w:p w14:paraId="13F54BDC" w14:textId="77777777" w:rsidR="00E26083" w:rsidRDefault="005B610B">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446BF5DD" w14:textId="77777777" w:rsidR="00E26083" w:rsidRDefault="005B610B">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7CC3E8F0" w14:textId="77777777" w:rsidR="00E26083" w:rsidRDefault="00E26083">
      <w:pPr>
        <w:spacing w:after="0"/>
        <w:jc w:val="left"/>
      </w:pPr>
    </w:p>
    <w:p w14:paraId="02CC2E3C" w14:textId="77777777" w:rsidR="00E26083" w:rsidRDefault="005B610B">
      <w:pPr>
        <w:spacing w:after="0"/>
        <w:jc w:val="left"/>
      </w:pPr>
      <w:r>
        <w:t xml:space="preserve">However, there are also different views. For example, several companies prefer using physical slot index for PUSCH while relative slot index for PUCCH (which seems to follow current Rel-15/16 spec). </w:t>
      </w:r>
    </w:p>
    <w:p w14:paraId="6E166EC3" w14:textId="77777777" w:rsidR="00E26083" w:rsidRDefault="00E26083">
      <w:pPr>
        <w:spacing w:after="0"/>
        <w:jc w:val="left"/>
      </w:pPr>
    </w:p>
    <w:p w14:paraId="6DA42D2B" w14:textId="77777777" w:rsidR="00E26083" w:rsidRDefault="005B610B">
      <w:pPr>
        <w:spacing w:after="0"/>
        <w:jc w:val="left"/>
      </w:pPr>
      <w:r>
        <w:t>Before making a recommend proposal, FL would like to co</w:t>
      </w:r>
      <w:r>
        <w:t xml:space="preserve">llect more input, especially on what are the technical benefits to adopt different solutions for PUCCH and PUSCH. </w:t>
      </w:r>
    </w:p>
    <w:p w14:paraId="4E65C4FA" w14:textId="77777777" w:rsidR="00E26083" w:rsidRDefault="00E26083">
      <w:pPr>
        <w:spacing w:after="0"/>
        <w:jc w:val="left"/>
      </w:pPr>
    </w:p>
    <w:p w14:paraId="31429C7D" w14:textId="77777777" w:rsidR="00E26083" w:rsidRDefault="005B610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w:t>
      </w:r>
      <w:r>
        <w:rPr>
          <w:b/>
          <w:bCs/>
        </w:rPr>
        <w:t>he benefits to adopt different rules for PUCCH/PUSCH?</w:t>
      </w:r>
    </w:p>
    <w:p w14:paraId="637A2FF0" w14:textId="77777777" w:rsidR="00E26083" w:rsidRDefault="005B610B">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E26083" w14:paraId="5441FDB5" w14:textId="77777777">
        <w:tc>
          <w:tcPr>
            <w:tcW w:w="1693" w:type="dxa"/>
          </w:tcPr>
          <w:p w14:paraId="618E03CB" w14:textId="77777777" w:rsidR="00E26083" w:rsidRDefault="005B610B">
            <w:pPr>
              <w:spacing w:before="0" w:after="0"/>
              <w:rPr>
                <w:b/>
                <w:bCs/>
              </w:rPr>
            </w:pPr>
            <w:r>
              <w:rPr>
                <w:b/>
                <w:bCs/>
              </w:rPr>
              <w:t>Company name</w:t>
            </w:r>
          </w:p>
        </w:tc>
        <w:tc>
          <w:tcPr>
            <w:tcW w:w="4344" w:type="dxa"/>
          </w:tcPr>
          <w:p w14:paraId="20347B62" w14:textId="77777777" w:rsidR="00E26083" w:rsidRDefault="005B610B">
            <w:pPr>
              <w:spacing w:before="0" w:after="0"/>
              <w:rPr>
                <w:b/>
                <w:bCs/>
              </w:rPr>
            </w:pPr>
            <w:r>
              <w:rPr>
                <w:b/>
                <w:bCs/>
              </w:rPr>
              <w:t>Answer</w:t>
            </w:r>
          </w:p>
        </w:tc>
        <w:tc>
          <w:tcPr>
            <w:tcW w:w="3925" w:type="dxa"/>
          </w:tcPr>
          <w:p w14:paraId="186E2304" w14:textId="77777777" w:rsidR="00E26083" w:rsidRDefault="005B610B">
            <w:pPr>
              <w:spacing w:before="0" w:after="0"/>
              <w:rPr>
                <w:b/>
                <w:bCs/>
              </w:rPr>
            </w:pPr>
            <w:r>
              <w:rPr>
                <w:b/>
                <w:bCs/>
              </w:rPr>
              <w:t>Comment</w:t>
            </w:r>
          </w:p>
        </w:tc>
      </w:tr>
      <w:tr w:rsidR="00E26083" w14:paraId="12D37A1B" w14:textId="77777777">
        <w:tc>
          <w:tcPr>
            <w:tcW w:w="1693" w:type="dxa"/>
            <w:shd w:val="clear" w:color="auto" w:fill="auto"/>
          </w:tcPr>
          <w:p w14:paraId="02AEFDDF" w14:textId="77777777" w:rsidR="00E26083" w:rsidRDefault="005B610B">
            <w:pPr>
              <w:spacing w:before="0" w:after="0"/>
              <w:rPr>
                <w:bCs/>
              </w:rPr>
            </w:pPr>
            <w:r>
              <w:rPr>
                <w:bCs/>
              </w:rPr>
              <w:t>Nokia/NSB</w:t>
            </w:r>
          </w:p>
        </w:tc>
        <w:tc>
          <w:tcPr>
            <w:tcW w:w="4344" w:type="dxa"/>
            <w:shd w:val="clear" w:color="auto" w:fill="auto"/>
          </w:tcPr>
          <w:p w14:paraId="0E4E03D2" w14:textId="77777777" w:rsidR="00E26083" w:rsidRDefault="005B610B">
            <w:pPr>
              <w:spacing w:before="0" w:after="0"/>
              <w:rPr>
                <w:lang w:eastAsia="zh-CN"/>
              </w:rPr>
            </w:pPr>
            <w:r>
              <w:rPr>
                <w:lang w:eastAsia="zh-CN"/>
              </w:rPr>
              <w:t>Yes, upon condition.</w:t>
            </w:r>
          </w:p>
        </w:tc>
        <w:tc>
          <w:tcPr>
            <w:tcW w:w="3925" w:type="dxa"/>
          </w:tcPr>
          <w:p w14:paraId="61F53E6B" w14:textId="77777777" w:rsidR="00E26083" w:rsidRDefault="005B610B">
            <w:pPr>
              <w:spacing w:before="0" w:after="0"/>
              <w:rPr>
                <w:lang w:eastAsia="zh-CN"/>
              </w:rPr>
            </w:pPr>
            <w:r>
              <w:rPr>
                <w:lang w:eastAsia="zh-CN"/>
              </w:rPr>
              <w:t>If a unified rule is agreed, it should be based on relative slot index (first repetition is on slot “0” and so on). This allows to enjoy the largest benefit brough by JCE, especially if the hopping interval duration is a divi</w:t>
            </w:r>
            <w:r>
              <w:rPr>
                <w:lang w:eastAsia="zh-CN"/>
              </w:rPr>
              <w:t xml:space="preserve">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18688962" w14:textId="77777777" w:rsidR="00E26083" w:rsidRDefault="00E26083">
            <w:pPr>
              <w:spacing w:before="0" w:after="0"/>
              <w:rPr>
                <w:lang w:eastAsia="zh-CN"/>
              </w:rPr>
            </w:pPr>
          </w:p>
          <w:p w14:paraId="7D6B2766" w14:textId="77777777" w:rsidR="00E26083" w:rsidRDefault="005B610B">
            <w:pPr>
              <w:spacing w:before="0" w:after="0"/>
              <w:rPr>
                <w:lang w:eastAsia="zh-CN"/>
              </w:rPr>
            </w:pPr>
            <w:r>
              <w:rPr>
                <w:lang w:eastAsia="zh-CN"/>
              </w:rPr>
              <w:t>S</w:t>
            </w:r>
            <w:r>
              <w:rPr>
                <w:lang w:eastAsia="zh-CN"/>
              </w:rPr>
              <w:t xml:space="preserve">ome companies state that this would be friendlier to multi-user multiplexing, however </w:t>
            </w:r>
            <w:r>
              <w:rPr>
                <w:lang w:eastAsia="zh-CN"/>
              </w:rPr>
              <w:lastRenderedPageBreak/>
              <w:t xml:space="preserve">this would hardly be the case in practice. Indeed, to enjoy such benefits all UEs would need to be configured </w:t>
            </w:r>
            <w:r>
              <w:rPr>
                <w:u w:val="single"/>
                <w:lang w:eastAsia="zh-CN"/>
              </w:rPr>
              <w:t>with the same hopping interval length</w:t>
            </w:r>
            <w:r>
              <w:rPr>
                <w:lang w:eastAsia="zh-CN"/>
              </w:rPr>
              <w:t>. This would impose suc</w:t>
            </w:r>
            <w:r>
              <w:rPr>
                <w:lang w:eastAsia="zh-CN"/>
              </w:rPr>
              <w:t>h hard constraints on NW’s scheduler and limit benefits of JCE so largely then we doubt it would ever been pursued as an objective in an actual deployment. We invite all companies to seriously think about this aspect. More details can be found in R1-220016</w:t>
            </w:r>
            <w:r>
              <w:rPr>
                <w:lang w:eastAsia="zh-CN"/>
              </w:rPr>
              <w:t>3.</w:t>
            </w:r>
          </w:p>
        </w:tc>
      </w:tr>
      <w:tr w:rsidR="00E26083" w14:paraId="744AB590" w14:textId="77777777">
        <w:tc>
          <w:tcPr>
            <w:tcW w:w="1693" w:type="dxa"/>
          </w:tcPr>
          <w:p w14:paraId="56000FA3" w14:textId="77777777" w:rsidR="00E26083" w:rsidRDefault="005B610B">
            <w:pPr>
              <w:spacing w:before="0" w:after="0"/>
              <w:rPr>
                <w:rFonts w:eastAsia="Malgun Gothic"/>
                <w:bCs/>
                <w:lang w:eastAsia="ko-KR"/>
              </w:rPr>
            </w:pPr>
            <w:r>
              <w:rPr>
                <w:bCs/>
              </w:rPr>
              <w:lastRenderedPageBreak/>
              <w:t>Intel</w:t>
            </w:r>
          </w:p>
        </w:tc>
        <w:tc>
          <w:tcPr>
            <w:tcW w:w="4344" w:type="dxa"/>
          </w:tcPr>
          <w:p w14:paraId="5B64B209" w14:textId="77777777" w:rsidR="00E26083" w:rsidRDefault="005B610B">
            <w:pPr>
              <w:spacing w:before="0" w:after="0"/>
              <w:rPr>
                <w:bCs/>
                <w:lang w:eastAsia="zh-CN"/>
              </w:rPr>
            </w:pPr>
            <w:r>
              <w:rPr>
                <w:lang w:eastAsia="zh-CN"/>
              </w:rPr>
              <w:t>No. It is not necessary</w:t>
            </w:r>
          </w:p>
        </w:tc>
        <w:tc>
          <w:tcPr>
            <w:tcW w:w="3925" w:type="dxa"/>
          </w:tcPr>
          <w:p w14:paraId="410EEA99" w14:textId="77777777" w:rsidR="00E26083" w:rsidRDefault="005B610B">
            <w:pPr>
              <w:spacing w:before="0" w:after="0"/>
              <w:rPr>
                <w:bCs/>
                <w:lang w:eastAsia="zh-CN"/>
              </w:rPr>
            </w:pPr>
            <w:r>
              <w:rPr>
                <w:lang w:eastAsia="zh-CN"/>
              </w:rPr>
              <w:t>Our view is that it is more appropriate to extend the existing mechanism as defined in Rel-15, to minimize the spec impact and implementation effort. Following this design principle, for PUSCH, frequency hopping pattern is</w:t>
            </w:r>
            <w:r>
              <w:rPr>
                <w:lang w:eastAsia="zh-CN"/>
              </w:rPr>
              <w:t xml:space="preserve"> determined based on physical slot index while for PUCCH, frequency hopping is determined based on relative physical slot index. </w:t>
            </w:r>
          </w:p>
        </w:tc>
      </w:tr>
      <w:tr w:rsidR="00E26083" w14:paraId="3DB78CD9" w14:textId="77777777">
        <w:tc>
          <w:tcPr>
            <w:tcW w:w="1693" w:type="dxa"/>
          </w:tcPr>
          <w:p w14:paraId="7124482D" w14:textId="77777777" w:rsidR="00E26083" w:rsidRDefault="005B610B">
            <w:pPr>
              <w:spacing w:before="0" w:after="0"/>
              <w:rPr>
                <w:bCs/>
                <w:lang w:eastAsia="zh-CN"/>
              </w:rPr>
            </w:pPr>
            <w:r>
              <w:rPr>
                <w:rFonts w:hint="eastAsia"/>
                <w:bCs/>
                <w:lang w:eastAsia="zh-CN"/>
              </w:rPr>
              <w:t>v</w:t>
            </w:r>
            <w:r>
              <w:rPr>
                <w:bCs/>
                <w:lang w:eastAsia="zh-CN"/>
              </w:rPr>
              <w:t>ivo</w:t>
            </w:r>
          </w:p>
        </w:tc>
        <w:tc>
          <w:tcPr>
            <w:tcW w:w="4344" w:type="dxa"/>
          </w:tcPr>
          <w:p w14:paraId="17F1D1B9" w14:textId="77777777" w:rsidR="00E26083" w:rsidRDefault="005B610B">
            <w:pPr>
              <w:spacing w:before="0" w:after="0"/>
              <w:rPr>
                <w:lang w:eastAsia="zh-CN"/>
              </w:rPr>
            </w:pPr>
            <w:r>
              <w:rPr>
                <w:rFonts w:hint="eastAsia"/>
                <w:lang w:eastAsia="zh-CN"/>
              </w:rPr>
              <w:t>Y</w:t>
            </w:r>
            <w:r>
              <w:rPr>
                <w:lang w:eastAsia="zh-CN"/>
              </w:rPr>
              <w:t>ES</w:t>
            </w:r>
          </w:p>
        </w:tc>
        <w:tc>
          <w:tcPr>
            <w:tcW w:w="3925" w:type="dxa"/>
          </w:tcPr>
          <w:p w14:paraId="330764EC" w14:textId="77777777" w:rsidR="00E26083" w:rsidRDefault="00E26083">
            <w:pPr>
              <w:spacing w:before="0" w:after="0"/>
              <w:rPr>
                <w:lang w:eastAsia="zh-CN"/>
              </w:rPr>
            </w:pPr>
          </w:p>
        </w:tc>
      </w:tr>
      <w:tr w:rsidR="00E26083" w14:paraId="50E3B3FB" w14:textId="77777777">
        <w:tc>
          <w:tcPr>
            <w:tcW w:w="1693" w:type="dxa"/>
          </w:tcPr>
          <w:p w14:paraId="45A335E0"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156B26F" w14:textId="77777777" w:rsidR="00E26083" w:rsidRDefault="005B610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160820EC" w14:textId="77777777" w:rsidR="00E26083" w:rsidRDefault="005B610B">
            <w:pPr>
              <w:spacing w:after="0"/>
              <w:rPr>
                <w:lang w:eastAsia="zh-CN"/>
              </w:rPr>
            </w:pPr>
            <w:r>
              <w:rPr>
                <w:lang w:eastAsia="zh-CN"/>
              </w:rPr>
              <w:t xml:space="preserve">We should strive for common design of inter-slot frequency hopping with DMRS bundling as much as </w:t>
            </w:r>
            <w:r>
              <w:rPr>
                <w:lang w:eastAsia="zh-CN"/>
              </w:rPr>
              <w:t>possible.</w:t>
            </w:r>
          </w:p>
        </w:tc>
      </w:tr>
      <w:tr w:rsidR="00E26083" w14:paraId="0D83D671" w14:textId="77777777">
        <w:tc>
          <w:tcPr>
            <w:tcW w:w="1693" w:type="dxa"/>
          </w:tcPr>
          <w:p w14:paraId="4A7C9181"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7E6DC3B" w14:textId="77777777" w:rsidR="00E26083" w:rsidRDefault="005B610B">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5E9B7928" w14:textId="77777777" w:rsidR="00E26083" w:rsidRDefault="005B610B">
            <w:pPr>
              <w:spacing w:before="0" w:after="0"/>
              <w:rPr>
                <w:lang w:eastAsia="zh-CN"/>
              </w:rPr>
            </w:pPr>
            <w:r>
              <w:rPr>
                <w:lang w:eastAsia="zh-CN"/>
              </w:rPr>
              <w:t>To adopt different rules for PUCCH and PUSCH has similar behavior as in Rel.15/16.</w:t>
            </w:r>
          </w:p>
        </w:tc>
      </w:tr>
      <w:tr w:rsidR="00E26083" w14:paraId="15F5FDFC" w14:textId="77777777">
        <w:tc>
          <w:tcPr>
            <w:tcW w:w="1693" w:type="dxa"/>
          </w:tcPr>
          <w:p w14:paraId="15C6578A" w14:textId="77777777" w:rsidR="00E26083" w:rsidRDefault="005B610B">
            <w:pPr>
              <w:spacing w:after="0"/>
              <w:rPr>
                <w:rFonts w:eastAsia="MS Mincho"/>
                <w:bCs/>
                <w:lang w:eastAsia="ja-JP"/>
              </w:rPr>
            </w:pPr>
            <w:r>
              <w:rPr>
                <w:rFonts w:hint="eastAsia"/>
                <w:bCs/>
                <w:lang w:eastAsia="zh-CN"/>
              </w:rPr>
              <w:t>CATT</w:t>
            </w:r>
          </w:p>
        </w:tc>
        <w:tc>
          <w:tcPr>
            <w:tcW w:w="4344" w:type="dxa"/>
          </w:tcPr>
          <w:p w14:paraId="7518FC3B" w14:textId="77777777" w:rsidR="00E26083" w:rsidRDefault="005B610B">
            <w:pPr>
              <w:spacing w:after="0"/>
              <w:rPr>
                <w:rFonts w:eastAsia="MS Mincho"/>
                <w:lang w:eastAsia="zh-CN"/>
              </w:rPr>
            </w:pPr>
            <w:r>
              <w:rPr>
                <w:rFonts w:hint="eastAsia"/>
                <w:lang w:eastAsia="zh-CN"/>
              </w:rPr>
              <w:t>Yes</w:t>
            </w:r>
          </w:p>
        </w:tc>
        <w:tc>
          <w:tcPr>
            <w:tcW w:w="3925" w:type="dxa"/>
          </w:tcPr>
          <w:p w14:paraId="5A915EFD" w14:textId="77777777" w:rsidR="00E26083" w:rsidRDefault="00E26083">
            <w:pPr>
              <w:spacing w:after="0"/>
              <w:rPr>
                <w:lang w:eastAsia="zh-CN"/>
              </w:rPr>
            </w:pPr>
          </w:p>
        </w:tc>
      </w:tr>
      <w:tr w:rsidR="00E26083" w14:paraId="70A72396" w14:textId="77777777">
        <w:tc>
          <w:tcPr>
            <w:tcW w:w="1693" w:type="dxa"/>
          </w:tcPr>
          <w:p w14:paraId="191D5982" w14:textId="77777777" w:rsidR="00E26083" w:rsidRDefault="005B610B">
            <w:pPr>
              <w:spacing w:after="0"/>
              <w:rPr>
                <w:bCs/>
                <w:lang w:eastAsia="zh-CN"/>
              </w:rPr>
            </w:pPr>
            <w:r>
              <w:rPr>
                <w:rFonts w:eastAsia="Malgun Gothic" w:hint="eastAsia"/>
                <w:bCs/>
                <w:lang w:eastAsia="ko-KR"/>
              </w:rPr>
              <w:t>LG</w:t>
            </w:r>
          </w:p>
        </w:tc>
        <w:tc>
          <w:tcPr>
            <w:tcW w:w="4344" w:type="dxa"/>
          </w:tcPr>
          <w:p w14:paraId="15FF831B" w14:textId="77777777" w:rsidR="00E26083" w:rsidRDefault="005B610B">
            <w:pPr>
              <w:spacing w:after="0"/>
              <w:rPr>
                <w:lang w:eastAsia="zh-CN"/>
              </w:rPr>
            </w:pPr>
            <w:r>
              <w:rPr>
                <w:rFonts w:eastAsia="Malgun Gothic" w:hint="eastAsia"/>
                <w:lang w:eastAsia="ko-KR"/>
              </w:rPr>
              <w:t>Yes.</w:t>
            </w:r>
          </w:p>
        </w:tc>
        <w:tc>
          <w:tcPr>
            <w:tcW w:w="3925" w:type="dxa"/>
          </w:tcPr>
          <w:p w14:paraId="0655631A" w14:textId="77777777" w:rsidR="00E26083" w:rsidRDefault="005B610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w:t>
            </w:r>
            <w:r>
              <w:rPr>
                <w:rFonts w:eastAsia="Malgun Gothic"/>
                <w:lang w:eastAsia="ko-KR"/>
              </w:rPr>
              <w:t>ed rule/procedure should be supported to determine frequency hopping for PUCCH/PUSCH with DMRS bundling.</w:t>
            </w:r>
          </w:p>
          <w:p w14:paraId="14C78A14" w14:textId="77777777" w:rsidR="00E26083" w:rsidRDefault="005B610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608EC7E" w14:textId="77777777" w:rsidR="00E26083" w:rsidRDefault="005B610B">
            <w:pPr>
              <w:pStyle w:val="ListParagraph"/>
              <w:numPr>
                <w:ilvl w:val="0"/>
                <w:numId w:val="15"/>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xml:space="preserve">, e.g., additional </w:t>
            </w:r>
            <w:r>
              <w:rPr>
                <w:rFonts w:ascii="Times New Roman" w:hAnsi="Times New Roman"/>
                <w:color w:val="000000"/>
                <w:szCs w:val="20"/>
              </w:rPr>
              <w:t>frequency hopping patterns than Rel-16.</w:t>
            </w:r>
          </w:p>
          <w:p w14:paraId="5F6585B3" w14:textId="77777777" w:rsidR="00E26083" w:rsidRDefault="005B610B">
            <w:pPr>
              <w:pStyle w:val="ListParagraph"/>
              <w:numPr>
                <w:ilvl w:val="0"/>
                <w:numId w:val="15"/>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54C6FB65" w14:textId="77777777" w:rsidR="00E26083" w:rsidRDefault="00E26083">
            <w:pPr>
              <w:spacing w:after="0"/>
              <w:rPr>
                <w:lang w:eastAsia="zh-CN"/>
              </w:rPr>
            </w:pPr>
          </w:p>
        </w:tc>
      </w:tr>
      <w:tr w:rsidR="00E26083" w14:paraId="11B9639E" w14:textId="77777777">
        <w:tc>
          <w:tcPr>
            <w:tcW w:w="1693" w:type="dxa"/>
          </w:tcPr>
          <w:p w14:paraId="570D1FC9" w14:textId="77777777" w:rsidR="00E26083" w:rsidRDefault="005B610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2D894A3F" w14:textId="77777777" w:rsidR="00E26083" w:rsidRDefault="005B610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06F21FC4" w14:textId="77777777" w:rsidR="00E26083" w:rsidRDefault="005B610B">
            <w:pPr>
              <w:spacing w:before="0" w:after="0"/>
              <w:rPr>
                <w:rFonts w:eastAsia="Malgun Gothic"/>
                <w:lang w:eastAsia="ko-KR"/>
              </w:rPr>
            </w:pPr>
            <w:r>
              <w:rPr>
                <w:rFonts w:eastAsia="Malgun Gothic"/>
                <w:lang w:eastAsia="ko-KR"/>
              </w:rPr>
              <w:t xml:space="preserve">Current specification supports separate rule for PUSCH and PUCCH. Thus, it’s beneficial to </w:t>
            </w:r>
            <w:r>
              <w:rPr>
                <w:rFonts w:eastAsia="Malgun Gothic"/>
                <w:lang w:eastAsia="ko-KR"/>
              </w:rPr>
              <w:lastRenderedPageBreak/>
              <w:t>reuse current mechanism in terms o</w:t>
            </w:r>
            <w:r>
              <w:rPr>
                <w:rFonts w:eastAsia="Malgun Gothic"/>
                <w:lang w:eastAsia="ko-KR"/>
              </w:rPr>
              <w:t>f specification impact.</w:t>
            </w:r>
          </w:p>
        </w:tc>
      </w:tr>
      <w:tr w:rsidR="00E26083" w14:paraId="57B8BE62" w14:textId="77777777">
        <w:tc>
          <w:tcPr>
            <w:tcW w:w="1693" w:type="dxa"/>
          </w:tcPr>
          <w:p w14:paraId="102F6DD5" w14:textId="77777777" w:rsidR="00E26083" w:rsidRDefault="005B610B">
            <w:pPr>
              <w:spacing w:after="0"/>
              <w:rPr>
                <w:rFonts w:eastAsia="Malgun Gothic"/>
                <w:bCs/>
                <w:lang w:eastAsia="ko-KR"/>
              </w:rPr>
            </w:pPr>
            <w:r>
              <w:rPr>
                <w:bCs/>
              </w:rPr>
              <w:lastRenderedPageBreak/>
              <w:t>China</w:t>
            </w:r>
            <w:r>
              <w:rPr>
                <w:rFonts w:hint="eastAsia"/>
                <w:bCs/>
                <w:lang w:eastAsia="zh-CN"/>
              </w:rPr>
              <w:t xml:space="preserve"> Telecom</w:t>
            </w:r>
          </w:p>
        </w:tc>
        <w:tc>
          <w:tcPr>
            <w:tcW w:w="4344" w:type="dxa"/>
          </w:tcPr>
          <w:p w14:paraId="06953828" w14:textId="77777777" w:rsidR="00E26083" w:rsidRDefault="005B610B">
            <w:pPr>
              <w:spacing w:after="0"/>
              <w:rPr>
                <w:rFonts w:eastAsia="Malgun Gothic"/>
                <w:lang w:eastAsia="ko-KR"/>
              </w:rPr>
            </w:pPr>
            <w:r>
              <w:rPr>
                <w:lang w:eastAsia="zh-CN"/>
              </w:rPr>
              <w:t>Yes</w:t>
            </w:r>
            <w:r>
              <w:rPr>
                <w:rFonts w:hint="eastAsia"/>
                <w:lang w:eastAsia="zh-CN"/>
              </w:rPr>
              <w:t>.</w:t>
            </w:r>
          </w:p>
        </w:tc>
        <w:tc>
          <w:tcPr>
            <w:tcW w:w="3925" w:type="dxa"/>
          </w:tcPr>
          <w:p w14:paraId="25981DB7" w14:textId="77777777" w:rsidR="00E26083" w:rsidRDefault="005B610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E26083" w14:paraId="02E16D41" w14:textId="77777777">
        <w:tc>
          <w:tcPr>
            <w:tcW w:w="1693" w:type="dxa"/>
          </w:tcPr>
          <w:p w14:paraId="656CABB0" w14:textId="77777777" w:rsidR="00E26083" w:rsidRDefault="005B610B">
            <w:pPr>
              <w:spacing w:before="0" w:after="0"/>
              <w:rPr>
                <w:bCs/>
              </w:rPr>
            </w:pPr>
            <w:r>
              <w:rPr>
                <w:bCs/>
              </w:rPr>
              <w:t>Samsung</w:t>
            </w:r>
          </w:p>
        </w:tc>
        <w:tc>
          <w:tcPr>
            <w:tcW w:w="4344" w:type="dxa"/>
          </w:tcPr>
          <w:p w14:paraId="150362F8" w14:textId="77777777" w:rsidR="00E26083" w:rsidRDefault="005B610B">
            <w:pPr>
              <w:spacing w:before="0" w:after="0"/>
              <w:rPr>
                <w:lang w:eastAsia="zh-CN"/>
              </w:rPr>
            </w:pPr>
            <w:r>
              <w:rPr>
                <w:lang w:eastAsia="zh-CN"/>
              </w:rPr>
              <w:t>No</w:t>
            </w:r>
          </w:p>
        </w:tc>
        <w:tc>
          <w:tcPr>
            <w:tcW w:w="3925" w:type="dxa"/>
          </w:tcPr>
          <w:p w14:paraId="3DF88A60" w14:textId="77777777" w:rsidR="00E26083" w:rsidRDefault="005B610B">
            <w:pPr>
              <w:spacing w:before="0" w:after="0"/>
              <w:rPr>
                <w:lang w:eastAsia="zh-CN"/>
              </w:rPr>
            </w:pPr>
            <w:r>
              <w:rPr>
                <w:lang w:eastAsia="zh-CN"/>
              </w:rPr>
              <w:t xml:space="preserve">Rel-15/16 behavior for the PUCCH allows a uniform FH pattern and better reliability. </w:t>
            </w:r>
          </w:p>
        </w:tc>
      </w:tr>
      <w:tr w:rsidR="00E26083" w14:paraId="0B23F0FC" w14:textId="77777777">
        <w:tc>
          <w:tcPr>
            <w:tcW w:w="1693" w:type="dxa"/>
          </w:tcPr>
          <w:p w14:paraId="1D290B11" w14:textId="77777777" w:rsidR="00E26083" w:rsidRDefault="005B610B">
            <w:pPr>
              <w:spacing w:after="0"/>
              <w:rPr>
                <w:bCs/>
              </w:rPr>
            </w:pPr>
            <w:r>
              <w:rPr>
                <w:bCs/>
              </w:rPr>
              <w:t>Ericsson</w:t>
            </w:r>
          </w:p>
        </w:tc>
        <w:tc>
          <w:tcPr>
            <w:tcW w:w="4344" w:type="dxa"/>
          </w:tcPr>
          <w:p w14:paraId="4A9A4459" w14:textId="77777777" w:rsidR="00E26083" w:rsidRDefault="005B610B">
            <w:pPr>
              <w:spacing w:after="0"/>
              <w:rPr>
                <w:lang w:eastAsia="zh-CN"/>
              </w:rPr>
            </w:pPr>
            <w:r>
              <w:rPr>
                <w:lang w:eastAsia="zh-CN"/>
              </w:rPr>
              <w:t>We think a unified rule is sufficient</w:t>
            </w:r>
          </w:p>
        </w:tc>
        <w:tc>
          <w:tcPr>
            <w:tcW w:w="3925" w:type="dxa"/>
          </w:tcPr>
          <w:p w14:paraId="1B3CEB84" w14:textId="77777777" w:rsidR="00E26083" w:rsidRDefault="00E26083">
            <w:pPr>
              <w:spacing w:after="0"/>
              <w:rPr>
                <w:lang w:eastAsia="zh-CN"/>
              </w:rPr>
            </w:pPr>
          </w:p>
        </w:tc>
      </w:tr>
      <w:tr w:rsidR="00E26083" w14:paraId="455EDE50" w14:textId="77777777">
        <w:tc>
          <w:tcPr>
            <w:tcW w:w="1693" w:type="dxa"/>
          </w:tcPr>
          <w:p w14:paraId="7CE0B8B4" w14:textId="77777777" w:rsidR="00E26083" w:rsidRDefault="005B610B">
            <w:pPr>
              <w:spacing w:after="0"/>
              <w:rPr>
                <w:bCs/>
              </w:rPr>
            </w:pPr>
            <w:r>
              <w:rPr>
                <w:bCs/>
              </w:rPr>
              <w:t>QC</w:t>
            </w:r>
          </w:p>
        </w:tc>
        <w:tc>
          <w:tcPr>
            <w:tcW w:w="4344" w:type="dxa"/>
          </w:tcPr>
          <w:p w14:paraId="541AC454" w14:textId="77777777" w:rsidR="00E26083" w:rsidRDefault="005B610B">
            <w:pPr>
              <w:spacing w:after="0"/>
              <w:rPr>
                <w:lang w:eastAsia="zh-CN"/>
              </w:rPr>
            </w:pPr>
            <w:r>
              <w:rPr>
                <w:lang w:eastAsia="zh-CN"/>
              </w:rPr>
              <w:t>Yes</w:t>
            </w:r>
          </w:p>
        </w:tc>
        <w:tc>
          <w:tcPr>
            <w:tcW w:w="3925" w:type="dxa"/>
          </w:tcPr>
          <w:p w14:paraId="21EABCEF" w14:textId="77777777" w:rsidR="00E26083" w:rsidRDefault="005B610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E26083" w14:paraId="2828AA91" w14:textId="77777777">
        <w:tc>
          <w:tcPr>
            <w:tcW w:w="1693" w:type="dxa"/>
          </w:tcPr>
          <w:p w14:paraId="63837375" w14:textId="77777777" w:rsidR="00E26083" w:rsidRDefault="005B610B">
            <w:pPr>
              <w:spacing w:before="0" w:after="0"/>
              <w:rPr>
                <w:bCs/>
                <w:lang w:eastAsia="zh-CN"/>
              </w:rPr>
            </w:pPr>
            <w:r>
              <w:rPr>
                <w:rFonts w:hint="eastAsia"/>
                <w:bCs/>
                <w:lang w:eastAsia="zh-CN"/>
              </w:rPr>
              <w:t>ZTE</w:t>
            </w:r>
          </w:p>
        </w:tc>
        <w:tc>
          <w:tcPr>
            <w:tcW w:w="4344" w:type="dxa"/>
          </w:tcPr>
          <w:p w14:paraId="44F14BE3" w14:textId="77777777" w:rsidR="00E26083" w:rsidRDefault="005B610B">
            <w:pPr>
              <w:spacing w:before="0" w:after="0"/>
              <w:rPr>
                <w:lang w:eastAsia="zh-CN"/>
              </w:rPr>
            </w:pPr>
            <w:r>
              <w:rPr>
                <w:rFonts w:hint="eastAsia"/>
                <w:lang w:eastAsia="zh-CN"/>
              </w:rPr>
              <w:t>Yes</w:t>
            </w:r>
          </w:p>
        </w:tc>
        <w:tc>
          <w:tcPr>
            <w:tcW w:w="3925" w:type="dxa"/>
          </w:tcPr>
          <w:p w14:paraId="77F90B05" w14:textId="77777777" w:rsidR="00E26083" w:rsidRDefault="005B610B">
            <w:pPr>
              <w:spacing w:before="0" w:after="0"/>
              <w:rPr>
                <w:lang w:eastAsia="zh-CN"/>
              </w:rPr>
            </w:pPr>
            <w:r>
              <w:rPr>
                <w:rFonts w:hint="eastAsia"/>
                <w:lang w:eastAsia="zh-CN"/>
              </w:rPr>
              <w:t xml:space="preserve">Unified solution is simper for both UE and gNB implementation. </w:t>
            </w:r>
          </w:p>
        </w:tc>
      </w:tr>
    </w:tbl>
    <w:p w14:paraId="3B2437F2" w14:textId="77777777" w:rsidR="00E26083" w:rsidRDefault="00E26083">
      <w:pPr>
        <w:spacing w:after="0"/>
        <w:jc w:val="left"/>
        <w:rPr>
          <w:lang w:val="en-GB"/>
        </w:rPr>
      </w:pPr>
    </w:p>
    <w:p w14:paraId="77830C63" w14:textId="77777777" w:rsidR="00E26083" w:rsidRDefault="00E26083">
      <w:pPr>
        <w:spacing w:after="0"/>
        <w:jc w:val="left"/>
        <w:rPr>
          <w:lang w:val="en-GB"/>
        </w:rPr>
      </w:pPr>
    </w:p>
    <w:p w14:paraId="797F2B1F" w14:textId="77777777" w:rsidR="00E26083" w:rsidRDefault="005B610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1EA63987" w14:textId="77777777" w:rsidR="00E26083" w:rsidRDefault="005B610B">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w:t>
      </w:r>
      <w:r>
        <w:rPr>
          <w:rFonts w:ascii="Times New Roman" w:hAnsi="Times New Roman"/>
          <w:b/>
          <w:bCs/>
          <w:color w:val="000000" w:themeColor="text1"/>
          <w:sz w:val="20"/>
          <w:szCs w:val="20"/>
          <w:lang w:val="en-GB"/>
        </w:rPr>
        <w:t>ern is determined by physical slot index.</w:t>
      </w:r>
    </w:p>
    <w:tbl>
      <w:tblPr>
        <w:tblStyle w:val="TableGrid"/>
        <w:tblW w:w="0" w:type="auto"/>
        <w:tblLook w:val="04A0" w:firstRow="1" w:lastRow="0" w:firstColumn="1" w:lastColumn="0" w:noHBand="0" w:noVBand="1"/>
      </w:tblPr>
      <w:tblGrid>
        <w:gridCol w:w="1693"/>
        <w:gridCol w:w="4344"/>
        <w:gridCol w:w="3925"/>
      </w:tblGrid>
      <w:tr w:rsidR="00E26083" w14:paraId="398F912E" w14:textId="77777777">
        <w:tc>
          <w:tcPr>
            <w:tcW w:w="1693" w:type="dxa"/>
          </w:tcPr>
          <w:p w14:paraId="69F9ADDB" w14:textId="77777777" w:rsidR="00E26083" w:rsidRDefault="005B610B">
            <w:pPr>
              <w:spacing w:before="0" w:after="0"/>
              <w:rPr>
                <w:b/>
                <w:bCs/>
              </w:rPr>
            </w:pPr>
            <w:r>
              <w:rPr>
                <w:b/>
                <w:bCs/>
              </w:rPr>
              <w:t>Company name</w:t>
            </w:r>
          </w:p>
        </w:tc>
        <w:tc>
          <w:tcPr>
            <w:tcW w:w="4344" w:type="dxa"/>
          </w:tcPr>
          <w:p w14:paraId="2A8FA525" w14:textId="77777777" w:rsidR="00E26083" w:rsidRDefault="005B610B">
            <w:pPr>
              <w:spacing w:before="0" w:after="0"/>
              <w:rPr>
                <w:b/>
                <w:bCs/>
              </w:rPr>
            </w:pPr>
            <w:r>
              <w:rPr>
                <w:b/>
                <w:bCs/>
              </w:rPr>
              <w:t>Answer</w:t>
            </w:r>
          </w:p>
        </w:tc>
        <w:tc>
          <w:tcPr>
            <w:tcW w:w="3925" w:type="dxa"/>
          </w:tcPr>
          <w:p w14:paraId="63BF3636" w14:textId="77777777" w:rsidR="00E26083" w:rsidRDefault="005B610B">
            <w:pPr>
              <w:spacing w:before="0" w:after="0"/>
              <w:rPr>
                <w:b/>
                <w:bCs/>
              </w:rPr>
            </w:pPr>
            <w:r>
              <w:rPr>
                <w:b/>
                <w:bCs/>
              </w:rPr>
              <w:t>Comment</w:t>
            </w:r>
          </w:p>
        </w:tc>
      </w:tr>
      <w:tr w:rsidR="00E26083" w14:paraId="1AD3D9B5" w14:textId="77777777">
        <w:tc>
          <w:tcPr>
            <w:tcW w:w="1693" w:type="dxa"/>
            <w:shd w:val="clear" w:color="auto" w:fill="auto"/>
          </w:tcPr>
          <w:p w14:paraId="53C16A33" w14:textId="77777777" w:rsidR="00E26083" w:rsidRDefault="005B610B">
            <w:pPr>
              <w:spacing w:before="0" w:after="0"/>
              <w:rPr>
                <w:bCs/>
              </w:rPr>
            </w:pPr>
            <w:r>
              <w:rPr>
                <w:bCs/>
              </w:rPr>
              <w:t>Nokia/NSB</w:t>
            </w:r>
          </w:p>
        </w:tc>
        <w:tc>
          <w:tcPr>
            <w:tcW w:w="4344" w:type="dxa"/>
            <w:shd w:val="clear" w:color="auto" w:fill="auto"/>
          </w:tcPr>
          <w:p w14:paraId="3E141439" w14:textId="77777777" w:rsidR="00E26083" w:rsidRDefault="005B610B">
            <w:pPr>
              <w:spacing w:before="0" w:after="0"/>
              <w:rPr>
                <w:lang w:eastAsia="zh-CN"/>
              </w:rPr>
            </w:pPr>
            <w:r>
              <w:rPr>
                <w:lang w:eastAsia="zh-CN"/>
              </w:rPr>
              <w:t>Not agreeable.</w:t>
            </w:r>
          </w:p>
        </w:tc>
        <w:tc>
          <w:tcPr>
            <w:tcW w:w="3925" w:type="dxa"/>
          </w:tcPr>
          <w:p w14:paraId="2358A58D" w14:textId="77777777" w:rsidR="00E26083" w:rsidRDefault="005B610B">
            <w:pPr>
              <w:spacing w:before="0" w:after="0"/>
              <w:rPr>
                <w:lang w:eastAsia="zh-CN"/>
              </w:rPr>
            </w:pPr>
            <w:r>
              <w:rPr>
                <w:lang w:eastAsia="zh-CN"/>
              </w:rPr>
              <w:t>Please see above.</w:t>
            </w:r>
          </w:p>
        </w:tc>
      </w:tr>
      <w:tr w:rsidR="00E26083" w14:paraId="7D645A5A" w14:textId="77777777">
        <w:tc>
          <w:tcPr>
            <w:tcW w:w="1693" w:type="dxa"/>
          </w:tcPr>
          <w:p w14:paraId="4C53B32B" w14:textId="77777777" w:rsidR="00E26083" w:rsidRDefault="005B610B">
            <w:pPr>
              <w:spacing w:before="0" w:after="0"/>
              <w:rPr>
                <w:rFonts w:eastAsia="Malgun Gothic"/>
                <w:bCs/>
                <w:lang w:eastAsia="ko-KR"/>
              </w:rPr>
            </w:pPr>
            <w:r>
              <w:rPr>
                <w:rFonts w:eastAsia="Malgun Gothic"/>
                <w:bCs/>
                <w:lang w:eastAsia="ko-KR"/>
              </w:rPr>
              <w:t>Intel</w:t>
            </w:r>
          </w:p>
        </w:tc>
        <w:tc>
          <w:tcPr>
            <w:tcW w:w="4344" w:type="dxa"/>
          </w:tcPr>
          <w:p w14:paraId="420D5E39" w14:textId="77777777" w:rsidR="00E26083" w:rsidRDefault="005B610B">
            <w:pPr>
              <w:spacing w:before="0" w:after="0"/>
              <w:rPr>
                <w:bCs/>
                <w:lang w:eastAsia="zh-CN"/>
              </w:rPr>
            </w:pPr>
            <w:r>
              <w:rPr>
                <w:bCs/>
                <w:lang w:eastAsia="zh-CN"/>
              </w:rPr>
              <w:t>No</w:t>
            </w:r>
          </w:p>
        </w:tc>
        <w:tc>
          <w:tcPr>
            <w:tcW w:w="3925" w:type="dxa"/>
          </w:tcPr>
          <w:p w14:paraId="15E4963D" w14:textId="77777777" w:rsidR="00E26083" w:rsidRDefault="00E26083">
            <w:pPr>
              <w:spacing w:before="0" w:after="0"/>
              <w:rPr>
                <w:bCs/>
                <w:lang w:eastAsia="zh-CN"/>
              </w:rPr>
            </w:pPr>
          </w:p>
        </w:tc>
      </w:tr>
      <w:tr w:rsidR="00E26083" w14:paraId="3B6E37E9" w14:textId="77777777">
        <w:tc>
          <w:tcPr>
            <w:tcW w:w="1693" w:type="dxa"/>
          </w:tcPr>
          <w:p w14:paraId="0DEB37BE" w14:textId="77777777" w:rsidR="00E26083" w:rsidRDefault="005B610B">
            <w:pPr>
              <w:spacing w:before="0" w:after="0"/>
              <w:rPr>
                <w:bCs/>
                <w:lang w:eastAsia="zh-CN"/>
              </w:rPr>
            </w:pPr>
            <w:r>
              <w:rPr>
                <w:rFonts w:hint="eastAsia"/>
                <w:bCs/>
                <w:lang w:eastAsia="zh-CN"/>
              </w:rPr>
              <w:t>vivo</w:t>
            </w:r>
          </w:p>
        </w:tc>
        <w:tc>
          <w:tcPr>
            <w:tcW w:w="4344" w:type="dxa"/>
          </w:tcPr>
          <w:p w14:paraId="13C6300B" w14:textId="77777777" w:rsidR="00E26083" w:rsidRDefault="005B610B">
            <w:pPr>
              <w:spacing w:before="0" w:after="0"/>
              <w:rPr>
                <w:bCs/>
                <w:lang w:eastAsia="zh-CN"/>
              </w:rPr>
            </w:pPr>
            <w:r>
              <w:rPr>
                <w:rFonts w:hint="eastAsia"/>
                <w:bCs/>
                <w:lang w:eastAsia="zh-CN"/>
              </w:rPr>
              <w:t>NO</w:t>
            </w:r>
          </w:p>
        </w:tc>
        <w:tc>
          <w:tcPr>
            <w:tcW w:w="3925" w:type="dxa"/>
          </w:tcPr>
          <w:p w14:paraId="352DDC6E" w14:textId="77777777" w:rsidR="00E26083" w:rsidRDefault="005B610B">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w:t>
            </w:r>
            <w:r>
              <w:rPr>
                <w:iCs/>
              </w:rPr>
              <w:t>CH/PUSCH is repeated 4 times, i.e., repeated in the last two slots in two consecutive frames. Since the slot index is counted within a frame, the starting RB index for frequency hop in the first frame and the second frame will be the same if the starting R</w:t>
            </w:r>
            <w:r>
              <w:rPr>
                <w:iCs/>
              </w:rPr>
              <w:t xml:space="preserve">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E26083" w14:paraId="23DBF107" w14:textId="77777777">
        <w:tc>
          <w:tcPr>
            <w:tcW w:w="1693" w:type="dxa"/>
          </w:tcPr>
          <w:p w14:paraId="0E63B838"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29EF644" w14:textId="77777777" w:rsidR="00E26083" w:rsidRDefault="005B610B">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w:t>
            </w:r>
            <w:r>
              <w:rPr>
                <w:rFonts w:eastAsia="MS Mincho"/>
                <w:lang w:eastAsia="ja-JP"/>
              </w:rPr>
              <w:t>s the following:</w:t>
            </w:r>
          </w:p>
          <w:p w14:paraId="475A51D7" w14:textId="77777777" w:rsidR="00E26083" w:rsidRDefault="005B610B">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6F02755A" w14:textId="77777777" w:rsidR="00E26083" w:rsidRDefault="005B610B">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w:t>
            </w:r>
            <w:r>
              <w:rPr>
                <w:rFonts w:eastAsia="MS Mincho"/>
                <w:lang w:eastAsia="ja-JP"/>
              </w:rPr>
              <w:t xml:space="preserve">slot of PUSCH/PUCCH repetitions for each UE. </w:t>
            </w:r>
          </w:p>
          <w:p w14:paraId="4C5CEC24" w14:textId="77777777" w:rsidR="00E26083" w:rsidRDefault="005B610B">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w:t>
            </w:r>
            <w:r>
              <w:rPr>
                <w:rFonts w:eastAsia="MS Mincho"/>
                <w:lang w:eastAsia="ja-JP"/>
              </w:rPr>
              <w:lastRenderedPageBreak/>
              <w:t xml:space="preserve">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w:t>
            </w:r>
            <w:r>
              <w:rPr>
                <w:rFonts w:eastAsia="MS Mincho"/>
                <w:lang w:eastAsia="ja-JP"/>
              </w:rPr>
              <w:t xml:space="preserve"> only 10 slots even if the number of repetitions is more than 10 slots.</w:t>
            </w:r>
          </w:p>
        </w:tc>
      </w:tr>
      <w:tr w:rsidR="00E26083" w14:paraId="58D1A8D8" w14:textId="77777777">
        <w:tc>
          <w:tcPr>
            <w:tcW w:w="1693" w:type="dxa"/>
          </w:tcPr>
          <w:p w14:paraId="47BA6C1D" w14:textId="77777777" w:rsidR="00E26083" w:rsidRDefault="005B610B">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55D274D1" w14:textId="77777777" w:rsidR="00E26083" w:rsidRDefault="005B610B">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05D85F6E" w14:textId="77777777" w:rsidR="00E26083" w:rsidRDefault="005B610B">
            <w:pPr>
              <w:spacing w:before="0" w:after="0"/>
              <w:rPr>
                <w:rFonts w:eastAsia="MS Mincho"/>
                <w:lang w:eastAsia="ja-JP"/>
              </w:rPr>
            </w:pPr>
            <w:r>
              <w:rPr>
                <w:lang w:eastAsia="zh-CN"/>
              </w:rPr>
              <w:t>If hopping interval and configured TDW length are the same as the period of TDD {DL+S+UL} sl</w:t>
            </w:r>
            <w:r>
              <w:rPr>
                <w:lang w:eastAsia="zh-CN"/>
              </w:rPr>
              <w:t>ots, hopping pattern can be same regardless of hopping pattern is determined by physical slot or relative slot indices.</w:t>
            </w:r>
          </w:p>
        </w:tc>
      </w:tr>
      <w:tr w:rsidR="00E26083" w14:paraId="37E93CC6" w14:textId="77777777">
        <w:tc>
          <w:tcPr>
            <w:tcW w:w="1693" w:type="dxa"/>
          </w:tcPr>
          <w:p w14:paraId="7E4754E9" w14:textId="77777777" w:rsidR="00E26083" w:rsidRDefault="005B610B">
            <w:pPr>
              <w:spacing w:after="0"/>
              <w:rPr>
                <w:rFonts w:eastAsia="MS Mincho"/>
                <w:bCs/>
                <w:lang w:eastAsia="ja-JP"/>
              </w:rPr>
            </w:pPr>
            <w:r>
              <w:rPr>
                <w:rFonts w:hint="eastAsia"/>
                <w:bCs/>
                <w:lang w:eastAsia="zh-CN"/>
              </w:rPr>
              <w:t>CATT</w:t>
            </w:r>
          </w:p>
        </w:tc>
        <w:tc>
          <w:tcPr>
            <w:tcW w:w="4344" w:type="dxa"/>
          </w:tcPr>
          <w:p w14:paraId="119164CF" w14:textId="77777777" w:rsidR="00E26083" w:rsidRDefault="005B610B">
            <w:pPr>
              <w:spacing w:after="0"/>
              <w:rPr>
                <w:rFonts w:eastAsia="MS Mincho"/>
                <w:lang w:eastAsia="zh-CN"/>
              </w:rPr>
            </w:pPr>
            <w:r>
              <w:rPr>
                <w:rFonts w:hint="eastAsia"/>
                <w:lang w:eastAsia="zh-CN"/>
              </w:rPr>
              <w:t>Yes</w:t>
            </w:r>
          </w:p>
        </w:tc>
        <w:tc>
          <w:tcPr>
            <w:tcW w:w="3925" w:type="dxa"/>
          </w:tcPr>
          <w:p w14:paraId="11D51DE9" w14:textId="77777777" w:rsidR="00E26083" w:rsidRDefault="005B610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E26083" w14:paraId="6B5DD9A5" w14:textId="77777777">
        <w:tc>
          <w:tcPr>
            <w:tcW w:w="1693" w:type="dxa"/>
          </w:tcPr>
          <w:p w14:paraId="09CD5C90" w14:textId="77777777" w:rsidR="00E26083" w:rsidRDefault="005B610B">
            <w:pPr>
              <w:spacing w:after="0"/>
              <w:rPr>
                <w:bCs/>
                <w:lang w:eastAsia="zh-CN"/>
              </w:rPr>
            </w:pPr>
            <w:r>
              <w:rPr>
                <w:rFonts w:eastAsia="Malgun Gothic" w:hint="eastAsia"/>
                <w:bCs/>
                <w:lang w:eastAsia="ko-KR"/>
              </w:rPr>
              <w:t>LG</w:t>
            </w:r>
          </w:p>
        </w:tc>
        <w:tc>
          <w:tcPr>
            <w:tcW w:w="4344" w:type="dxa"/>
          </w:tcPr>
          <w:p w14:paraId="2664B19E" w14:textId="77777777" w:rsidR="00E26083" w:rsidRDefault="005B610B">
            <w:pPr>
              <w:spacing w:after="0"/>
              <w:rPr>
                <w:lang w:eastAsia="zh-CN"/>
              </w:rPr>
            </w:pPr>
            <w:r>
              <w:rPr>
                <w:rFonts w:eastAsia="Malgun Gothic" w:hint="eastAsia"/>
                <w:lang w:eastAsia="ko-KR"/>
              </w:rPr>
              <w:t>Yes.</w:t>
            </w:r>
          </w:p>
        </w:tc>
        <w:tc>
          <w:tcPr>
            <w:tcW w:w="3925" w:type="dxa"/>
          </w:tcPr>
          <w:p w14:paraId="7FFEC1CD" w14:textId="77777777" w:rsidR="00E26083" w:rsidRDefault="00E26083">
            <w:pPr>
              <w:spacing w:after="0"/>
              <w:rPr>
                <w:iCs/>
                <w:lang w:eastAsia="zh-CN"/>
              </w:rPr>
            </w:pPr>
          </w:p>
        </w:tc>
      </w:tr>
      <w:tr w:rsidR="00E26083" w14:paraId="1A9B5C63" w14:textId="77777777">
        <w:tc>
          <w:tcPr>
            <w:tcW w:w="1693" w:type="dxa"/>
          </w:tcPr>
          <w:p w14:paraId="0A7378AB" w14:textId="77777777" w:rsidR="00E26083" w:rsidRDefault="005B610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0AE8F6FD" w14:textId="77777777" w:rsidR="00E26083" w:rsidRDefault="005B610B">
            <w:pPr>
              <w:spacing w:after="0"/>
              <w:rPr>
                <w:rFonts w:eastAsia="Malgun Gothic"/>
                <w:lang w:eastAsia="ko-KR"/>
              </w:rPr>
            </w:pPr>
            <w:r>
              <w:rPr>
                <w:lang w:eastAsia="zh-CN"/>
              </w:rPr>
              <w:t>Yes, upon condition</w:t>
            </w:r>
          </w:p>
        </w:tc>
        <w:tc>
          <w:tcPr>
            <w:tcW w:w="3925" w:type="dxa"/>
          </w:tcPr>
          <w:p w14:paraId="26580A99" w14:textId="77777777" w:rsidR="00E26083" w:rsidRDefault="005B610B">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w:t>
            </w:r>
            <w:r>
              <w:rPr>
                <w:rFonts w:eastAsia="MS Mincho"/>
                <w:iCs/>
                <w:lang w:eastAsia="ja-JP"/>
              </w:rPr>
              <w:t>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E26083" w14:paraId="796F50B9" w14:textId="77777777">
        <w:tc>
          <w:tcPr>
            <w:tcW w:w="1693" w:type="dxa"/>
          </w:tcPr>
          <w:p w14:paraId="5533FC68" w14:textId="77777777" w:rsidR="00E26083" w:rsidRDefault="005B610B">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466715B2" w14:textId="77777777" w:rsidR="00E26083" w:rsidRDefault="00E26083">
            <w:pPr>
              <w:spacing w:after="0"/>
              <w:rPr>
                <w:lang w:eastAsia="zh-CN"/>
              </w:rPr>
            </w:pPr>
          </w:p>
        </w:tc>
        <w:tc>
          <w:tcPr>
            <w:tcW w:w="3925" w:type="dxa"/>
          </w:tcPr>
          <w:p w14:paraId="7BB8276D" w14:textId="77777777" w:rsidR="00E26083" w:rsidRDefault="005B610B">
            <w:pPr>
              <w:spacing w:after="0"/>
              <w:rPr>
                <w:bCs/>
                <w:lang w:eastAsia="zh-CN"/>
              </w:rPr>
            </w:pPr>
            <w:r>
              <w:rPr>
                <w:rFonts w:hint="eastAsia"/>
                <w:bCs/>
                <w:lang w:eastAsia="zh-CN"/>
              </w:rPr>
              <w:t xml:space="preserve">First, we think </w:t>
            </w:r>
            <w:r>
              <w:rPr>
                <w:rFonts w:hint="eastAsia"/>
                <w:bCs/>
                <w:lang w:eastAsia="zh-CN"/>
              </w:rPr>
              <w:t>we need to make some clarification. In our view, there are 2 issues for hopping pattern design:</w:t>
            </w:r>
          </w:p>
          <w:p w14:paraId="62CD71AA" w14:textId="77777777" w:rsidR="00E26083" w:rsidRDefault="005B610B">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7E8E6457" w14:textId="77777777" w:rsidR="00E26083" w:rsidRDefault="005B610B">
            <w:pPr>
              <w:spacing w:after="0"/>
              <w:rPr>
                <w:bCs/>
                <w:lang w:eastAsia="zh-CN"/>
              </w:rPr>
            </w:pPr>
            <w:r>
              <w:rPr>
                <w:rFonts w:hint="eastAsia"/>
                <w:bCs/>
                <w:lang w:eastAsia="zh-CN"/>
              </w:rPr>
              <w:t>2. Counting of hopping interval is based on available slot or physical s</w:t>
            </w:r>
            <w:r>
              <w:rPr>
                <w:rFonts w:hint="eastAsia"/>
                <w:bCs/>
                <w:lang w:eastAsia="zh-CN"/>
              </w:rPr>
              <w:t>lot?</w:t>
            </w:r>
          </w:p>
          <w:p w14:paraId="37AC58CA" w14:textId="77777777" w:rsidR="00E26083" w:rsidRDefault="005B610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69D70889" w14:textId="77777777" w:rsidR="00E26083" w:rsidRDefault="005B610B">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w:t>
            </w:r>
            <w:r>
              <w:rPr>
                <w:rFonts w:hint="eastAsia"/>
                <w:bCs/>
                <w:lang w:eastAsia="zh-CN"/>
              </w:rPr>
              <w:lastRenderedPageBreak/>
              <w:t xml:space="preserve">both PUSCH and PUCCH, regardless of counting method. </w:t>
            </w:r>
          </w:p>
        </w:tc>
      </w:tr>
      <w:tr w:rsidR="00E26083" w14:paraId="10438101" w14:textId="77777777">
        <w:tc>
          <w:tcPr>
            <w:tcW w:w="1693" w:type="dxa"/>
          </w:tcPr>
          <w:p w14:paraId="3E78CB0F" w14:textId="77777777" w:rsidR="00E26083" w:rsidRDefault="005B610B">
            <w:pPr>
              <w:spacing w:before="0" w:after="0"/>
              <w:rPr>
                <w:bCs/>
              </w:rPr>
            </w:pPr>
            <w:r>
              <w:rPr>
                <w:bCs/>
              </w:rPr>
              <w:lastRenderedPageBreak/>
              <w:t>Samsung</w:t>
            </w:r>
          </w:p>
        </w:tc>
        <w:tc>
          <w:tcPr>
            <w:tcW w:w="4344" w:type="dxa"/>
          </w:tcPr>
          <w:p w14:paraId="3B12D00C" w14:textId="77777777" w:rsidR="00E26083" w:rsidRDefault="005B610B">
            <w:pPr>
              <w:spacing w:before="0" w:after="0"/>
              <w:rPr>
                <w:lang w:eastAsia="zh-CN"/>
              </w:rPr>
            </w:pPr>
            <w:r>
              <w:rPr>
                <w:lang w:eastAsia="zh-CN"/>
              </w:rPr>
              <w:t>No</w:t>
            </w:r>
          </w:p>
        </w:tc>
        <w:tc>
          <w:tcPr>
            <w:tcW w:w="3925" w:type="dxa"/>
          </w:tcPr>
          <w:p w14:paraId="5BC42EC7" w14:textId="77777777" w:rsidR="00E26083" w:rsidRDefault="005B610B">
            <w:pPr>
              <w:spacing w:before="0" w:after="0"/>
              <w:rPr>
                <w:lang w:eastAsia="zh-CN"/>
              </w:rPr>
            </w:pPr>
            <w:r>
              <w:rPr>
                <w:lang w:eastAsia="zh-CN"/>
              </w:rPr>
              <w:t>See inp</w:t>
            </w:r>
            <w:r>
              <w:rPr>
                <w:lang w:eastAsia="zh-CN"/>
              </w:rPr>
              <w:t>ut to previous question. For PUCCH, a relative slot index should be used, as in Rel-15/16.</w:t>
            </w:r>
          </w:p>
        </w:tc>
      </w:tr>
      <w:tr w:rsidR="00E26083" w14:paraId="417E73EF" w14:textId="77777777">
        <w:tc>
          <w:tcPr>
            <w:tcW w:w="1693" w:type="dxa"/>
          </w:tcPr>
          <w:p w14:paraId="08B8CEBF" w14:textId="77777777" w:rsidR="00E26083" w:rsidRDefault="005B610B">
            <w:pPr>
              <w:spacing w:after="0"/>
              <w:rPr>
                <w:rFonts w:eastAsia="Malgun Gothic"/>
                <w:bCs/>
                <w:lang w:eastAsia="ko-KR"/>
              </w:rPr>
            </w:pPr>
            <w:r>
              <w:rPr>
                <w:bCs/>
              </w:rPr>
              <w:t>Ericsson</w:t>
            </w:r>
          </w:p>
        </w:tc>
        <w:tc>
          <w:tcPr>
            <w:tcW w:w="4344" w:type="dxa"/>
          </w:tcPr>
          <w:p w14:paraId="34E01E86" w14:textId="77777777" w:rsidR="00E26083" w:rsidRDefault="005B610B">
            <w:pPr>
              <w:spacing w:before="0" w:after="0"/>
              <w:rPr>
                <w:lang w:eastAsia="zh-CN"/>
              </w:rPr>
            </w:pPr>
            <w:r>
              <w:rPr>
                <w:lang w:eastAsia="zh-CN"/>
              </w:rPr>
              <w:t>OK in principle, but we prefer to not limit Rel-17 PUCCH/PUSCH to depend on DMRS bundling being configured.  Suggest:</w:t>
            </w:r>
          </w:p>
          <w:p w14:paraId="14FFC9CF" w14:textId="77777777" w:rsidR="00E26083" w:rsidRDefault="005B610B">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33EDB67C" w14:textId="77777777" w:rsidR="00E26083" w:rsidRDefault="005B610B">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w:t>
            </w:r>
            <w:r>
              <w:rPr>
                <w:lang w:eastAsia="zh-CN"/>
              </w:rPr>
              <w:t>dHopPRB</w:t>
            </w:r>
            <w:proofErr w:type="spellEnd"/>
            <w:r>
              <w:rPr>
                <w:lang w:eastAsia="zh-CN"/>
              </w:rPr>
              <w:t xml:space="preserve"> is applied if the slot index is odd, so for both PUCCH and PUSCH physical slots are used to determine the hopping pattern.</w:t>
            </w:r>
          </w:p>
        </w:tc>
      </w:tr>
      <w:tr w:rsidR="00E26083" w14:paraId="39FC8326" w14:textId="77777777">
        <w:tc>
          <w:tcPr>
            <w:tcW w:w="1693" w:type="dxa"/>
          </w:tcPr>
          <w:p w14:paraId="2B327D34" w14:textId="77777777" w:rsidR="00E26083" w:rsidRDefault="005B610B">
            <w:pPr>
              <w:spacing w:after="0"/>
              <w:rPr>
                <w:bCs/>
              </w:rPr>
            </w:pPr>
            <w:r>
              <w:rPr>
                <w:bCs/>
              </w:rPr>
              <w:t>QC</w:t>
            </w:r>
          </w:p>
        </w:tc>
        <w:tc>
          <w:tcPr>
            <w:tcW w:w="4344" w:type="dxa"/>
          </w:tcPr>
          <w:p w14:paraId="4AFA0483" w14:textId="77777777" w:rsidR="00E26083" w:rsidRDefault="005B610B">
            <w:pPr>
              <w:spacing w:after="0"/>
              <w:rPr>
                <w:lang w:eastAsia="zh-CN"/>
              </w:rPr>
            </w:pPr>
            <w:r>
              <w:rPr>
                <w:lang w:eastAsia="zh-CN"/>
              </w:rPr>
              <w:t>Yes</w:t>
            </w:r>
          </w:p>
        </w:tc>
        <w:tc>
          <w:tcPr>
            <w:tcW w:w="3925" w:type="dxa"/>
          </w:tcPr>
          <w:p w14:paraId="748C0082" w14:textId="77777777" w:rsidR="00E26083" w:rsidRDefault="005B610B">
            <w:pPr>
              <w:spacing w:after="0"/>
              <w:rPr>
                <w:lang w:eastAsia="zh-CN"/>
              </w:rPr>
            </w:pPr>
            <w:r>
              <w:rPr>
                <w:lang w:eastAsia="zh-CN"/>
              </w:rPr>
              <w:t>This is the best option from a cell efficiency perspective.</w:t>
            </w:r>
          </w:p>
        </w:tc>
      </w:tr>
      <w:tr w:rsidR="00E26083" w14:paraId="77E99BF0" w14:textId="77777777">
        <w:tc>
          <w:tcPr>
            <w:tcW w:w="1693" w:type="dxa"/>
          </w:tcPr>
          <w:p w14:paraId="27400F77" w14:textId="77777777" w:rsidR="00E26083" w:rsidRDefault="005B610B">
            <w:pPr>
              <w:spacing w:before="0" w:after="0"/>
              <w:rPr>
                <w:bCs/>
                <w:lang w:eastAsia="zh-CN"/>
              </w:rPr>
            </w:pPr>
            <w:r>
              <w:rPr>
                <w:rFonts w:hint="eastAsia"/>
                <w:bCs/>
                <w:lang w:eastAsia="zh-CN"/>
              </w:rPr>
              <w:t>ZTE</w:t>
            </w:r>
          </w:p>
        </w:tc>
        <w:tc>
          <w:tcPr>
            <w:tcW w:w="4344" w:type="dxa"/>
          </w:tcPr>
          <w:p w14:paraId="5F9E06B8" w14:textId="77777777" w:rsidR="00E26083" w:rsidRDefault="005B610B">
            <w:pPr>
              <w:spacing w:before="0" w:after="0"/>
              <w:rPr>
                <w:lang w:eastAsia="zh-CN"/>
              </w:rPr>
            </w:pPr>
            <w:r>
              <w:rPr>
                <w:rFonts w:hint="eastAsia"/>
                <w:lang w:eastAsia="zh-CN"/>
              </w:rPr>
              <w:t>No</w:t>
            </w:r>
          </w:p>
        </w:tc>
        <w:tc>
          <w:tcPr>
            <w:tcW w:w="3925" w:type="dxa"/>
          </w:tcPr>
          <w:p w14:paraId="4C74AD6A" w14:textId="77777777" w:rsidR="00E26083" w:rsidRDefault="005B610B">
            <w:pPr>
              <w:spacing w:before="0" w:after="0"/>
              <w:rPr>
                <w:lang w:eastAsia="zh-CN"/>
              </w:rPr>
            </w:pPr>
            <w:r>
              <w:rPr>
                <w:rFonts w:hint="eastAsia"/>
                <w:lang w:eastAsia="zh-CN"/>
              </w:rPr>
              <w:t xml:space="preserve">We prefer that inter-slot FH pattern could be determined by relative physical slot index. If based on physical slot index, </w:t>
            </w:r>
            <w:r>
              <w:rPr>
                <w:rFonts w:hint="eastAsia"/>
                <w:lang w:eastAsia="zh-CN"/>
              </w:rPr>
              <w:t>the start of a hopping pattern may not be aligned with the start of a configured TDW. This would cause too segmented TDWs and then de</w:t>
            </w:r>
            <w:r>
              <w:rPr>
                <w:rFonts w:hint="eastAsia"/>
                <w:lang w:eastAsia="zh-CN"/>
              </w:rPr>
              <w:t xml:space="preserve">grade the performance. </w:t>
            </w:r>
          </w:p>
          <w:p w14:paraId="332D9CEA" w14:textId="77777777" w:rsidR="00E26083" w:rsidRDefault="005B610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bl>
    <w:p w14:paraId="58104BB5" w14:textId="77777777" w:rsidR="00E26083" w:rsidRDefault="00E26083">
      <w:pPr>
        <w:spacing w:after="0"/>
        <w:jc w:val="left"/>
        <w:rPr>
          <w:lang w:val="en-GB"/>
        </w:rPr>
      </w:pPr>
    </w:p>
    <w:p w14:paraId="043552F9" w14:textId="77777777" w:rsidR="00E26083" w:rsidRDefault="00E26083">
      <w:pPr>
        <w:spacing w:after="0"/>
        <w:jc w:val="left"/>
        <w:rPr>
          <w:lang w:val="en-GB"/>
        </w:rPr>
      </w:pPr>
    </w:p>
    <w:p w14:paraId="0CBCC35F" w14:textId="77777777" w:rsidR="00E26083" w:rsidRDefault="005B610B">
      <w:pPr>
        <w:spacing w:after="0" w:line="240" w:lineRule="auto"/>
        <w:jc w:val="left"/>
        <w:rPr>
          <w:b/>
          <w:bCs/>
          <w:color w:val="000000" w:themeColor="text1"/>
          <w:lang w:val="en-GB"/>
        </w:rPr>
      </w:pPr>
      <w:r>
        <w:rPr>
          <w:b/>
          <w:bCs/>
          <w:highlight w:val="magenta"/>
        </w:rPr>
        <w:t>FL question 7:</w:t>
      </w:r>
      <w:r>
        <w:rPr>
          <w:b/>
          <w:bCs/>
        </w:rPr>
        <w:t xml:space="preserve"> If separate rules/procedures to determ</w:t>
      </w:r>
      <w:r>
        <w:rPr>
          <w:b/>
          <w:bCs/>
        </w:rPr>
        <w:t xml:space="preserve">ine frequency hopping for PUCCH/PUSCH with DMRS bundling are preferred, is the following proposal agreeable?  </w:t>
      </w:r>
    </w:p>
    <w:p w14:paraId="409FCDBB" w14:textId="77777777" w:rsidR="00E26083" w:rsidRDefault="005B610B">
      <w:pPr>
        <w:numPr>
          <w:ilvl w:val="0"/>
          <w:numId w:val="12"/>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4DA45DF1" w14:textId="77777777" w:rsidR="00E26083" w:rsidRDefault="005B610B">
      <w:pPr>
        <w:numPr>
          <w:ilvl w:val="1"/>
          <w:numId w:val="12"/>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35B4CCAE" w14:textId="77777777" w:rsidR="00E26083" w:rsidRDefault="005B610B">
      <w:pPr>
        <w:numPr>
          <w:ilvl w:val="1"/>
          <w:numId w:val="12"/>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E26083" w14:paraId="0FDA74BA" w14:textId="77777777">
        <w:tc>
          <w:tcPr>
            <w:tcW w:w="1693" w:type="dxa"/>
          </w:tcPr>
          <w:p w14:paraId="741CF8CA" w14:textId="77777777" w:rsidR="00E26083" w:rsidRDefault="005B610B">
            <w:pPr>
              <w:spacing w:before="0" w:after="0"/>
              <w:rPr>
                <w:b/>
                <w:bCs/>
              </w:rPr>
            </w:pPr>
            <w:r>
              <w:rPr>
                <w:b/>
                <w:bCs/>
              </w:rPr>
              <w:t>Company name</w:t>
            </w:r>
          </w:p>
        </w:tc>
        <w:tc>
          <w:tcPr>
            <w:tcW w:w="4344" w:type="dxa"/>
          </w:tcPr>
          <w:p w14:paraId="16814576" w14:textId="77777777" w:rsidR="00E26083" w:rsidRDefault="005B610B">
            <w:pPr>
              <w:spacing w:before="0" w:after="0"/>
              <w:rPr>
                <w:b/>
                <w:bCs/>
              </w:rPr>
            </w:pPr>
            <w:r>
              <w:rPr>
                <w:b/>
                <w:bCs/>
              </w:rPr>
              <w:t>Answer</w:t>
            </w:r>
          </w:p>
        </w:tc>
        <w:tc>
          <w:tcPr>
            <w:tcW w:w="3925" w:type="dxa"/>
          </w:tcPr>
          <w:p w14:paraId="78527EE1" w14:textId="77777777" w:rsidR="00E26083" w:rsidRDefault="005B610B">
            <w:pPr>
              <w:spacing w:before="0" w:after="0"/>
              <w:rPr>
                <w:b/>
                <w:bCs/>
              </w:rPr>
            </w:pPr>
            <w:r>
              <w:rPr>
                <w:b/>
                <w:bCs/>
              </w:rPr>
              <w:t>Comment</w:t>
            </w:r>
          </w:p>
        </w:tc>
      </w:tr>
      <w:tr w:rsidR="00E26083" w14:paraId="19B99D11" w14:textId="77777777">
        <w:tc>
          <w:tcPr>
            <w:tcW w:w="1693" w:type="dxa"/>
            <w:shd w:val="clear" w:color="auto" w:fill="auto"/>
          </w:tcPr>
          <w:p w14:paraId="4ABCC821" w14:textId="77777777" w:rsidR="00E26083" w:rsidRDefault="005B610B">
            <w:pPr>
              <w:spacing w:before="0" w:after="0"/>
              <w:rPr>
                <w:bCs/>
              </w:rPr>
            </w:pPr>
            <w:r>
              <w:rPr>
                <w:bCs/>
              </w:rPr>
              <w:t>Nokia/NSB</w:t>
            </w:r>
          </w:p>
        </w:tc>
        <w:tc>
          <w:tcPr>
            <w:tcW w:w="4344" w:type="dxa"/>
            <w:shd w:val="clear" w:color="auto" w:fill="auto"/>
          </w:tcPr>
          <w:p w14:paraId="47567B8B" w14:textId="77777777" w:rsidR="00E26083" w:rsidRDefault="005B610B">
            <w:pPr>
              <w:spacing w:before="0" w:after="0"/>
              <w:rPr>
                <w:lang w:eastAsia="zh-CN"/>
              </w:rPr>
            </w:pPr>
            <w:r>
              <w:rPr>
                <w:lang w:eastAsia="zh-CN"/>
              </w:rPr>
              <w:t>Acceptable as a middle</w:t>
            </w:r>
            <w:r>
              <w:rPr>
                <w:lang w:eastAsia="zh-CN"/>
              </w:rPr>
              <w:t xml:space="preserve"> ground.</w:t>
            </w:r>
          </w:p>
        </w:tc>
        <w:tc>
          <w:tcPr>
            <w:tcW w:w="3925" w:type="dxa"/>
          </w:tcPr>
          <w:p w14:paraId="5BCE705E" w14:textId="77777777" w:rsidR="00E26083" w:rsidRDefault="005B610B">
            <w:pPr>
              <w:spacing w:before="0" w:after="0"/>
              <w:rPr>
                <w:lang w:eastAsia="zh-CN"/>
              </w:rPr>
            </w:pPr>
            <w:r>
              <w:rPr>
                <w:lang w:eastAsia="zh-CN"/>
              </w:rPr>
              <w:t>This is not our first preference</w:t>
            </w:r>
          </w:p>
        </w:tc>
      </w:tr>
      <w:tr w:rsidR="00E26083" w14:paraId="03DDF35D" w14:textId="77777777">
        <w:tc>
          <w:tcPr>
            <w:tcW w:w="1693" w:type="dxa"/>
          </w:tcPr>
          <w:p w14:paraId="00CB63A1" w14:textId="77777777" w:rsidR="00E26083" w:rsidRDefault="005B610B">
            <w:pPr>
              <w:spacing w:before="0" w:after="0"/>
              <w:rPr>
                <w:rFonts w:eastAsia="Malgun Gothic"/>
                <w:bCs/>
                <w:lang w:eastAsia="ko-KR"/>
              </w:rPr>
            </w:pPr>
            <w:r>
              <w:rPr>
                <w:bCs/>
              </w:rPr>
              <w:t>Intel</w:t>
            </w:r>
          </w:p>
        </w:tc>
        <w:tc>
          <w:tcPr>
            <w:tcW w:w="4344" w:type="dxa"/>
          </w:tcPr>
          <w:p w14:paraId="15B9D1C9" w14:textId="77777777" w:rsidR="00E26083" w:rsidRDefault="005B610B">
            <w:pPr>
              <w:spacing w:before="0" w:after="0"/>
              <w:rPr>
                <w:bCs/>
                <w:lang w:eastAsia="zh-CN"/>
              </w:rPr>
            </w:pPr>
            <w:r>
              <w:rPr>
                <w:lang w:eastAsia="zh-CN"/>
              </w:rPr>
              <w:t>Support</w:t>
            </w:r>
          </w:p>
        </w:tc>
        <w:tc>
          <w:tcPr>
            <w:tcW w:w="3925" w:type="dxa"/>
          </w:tcPr>
          <w:p w14:paraId="14B1CBA3" w14:textId="77777777" w:rsidR="00E26083" w:rsidRDefault="005B610B">
            <w:pPr>
              <w:spacing w:before="0" w:after="0"/>
              <w:rPr>
                <w:bCs/>
                <w:lang w:eastAsia="zh-CN"/>
              </w:rPr>
            </w:pPr>
            <w:r>
              <w:rPr>
                <w:lang w:eastAsia="zh-CN"/>
              </w:rPr>
              <w:t xml:space="preserve">Same comment as above. </w:t>
            </w:r>
          </w:p>
        </w:tc>
      </w:tr>
      <w:tr w:rsidR="00E26083" w14:paraId="5156D7C1" w14:textId="77777777">
        <w:tc>
          <w:tcPr>
            <w:tcW w:w="1693" w:type="dxa"/>
          </w:tcPr>
          <w:p w14:paraId="74CDE906" w14:textId="77777777" w:rsidR="00E26083" w:rsidRDefault="005B610B">
            <w:pPr>
              <w:spacing w:after="0"/>
              <w:rPr>
                <w:bCs/>
                <w:lang w:eastAsia="zh-CN"/>
              </w:rPr>
            </w:pPr>
            <w:r>
              <w:rPr>
                <w:rFonts w:hint="eastAsia"/>
                <w:bCs/>
                <w:lang w:eastAsia="zh-CN"/>
              </w:rPr>
              <w:t>v</w:t>
            </w:r>
            <w:r>
              <w:rPr>
                <w:bCs/>
                <w:lang w:eastAsia="zh-CN"/>
              </w:rPr>
              <w:t>ivo</w:t>
            </w:r>
          </w:p>
        </w:tc>
        <w:tc>
          <w:tcPr>
            <w:tcW w:w="4344" w:type="dxa"/>
          </w:tcPr>
          <w:p w14:paraId="1A717026" w14:textId="77777777" w:rsidR="00E26083" w:rsidRDefault="005B610B">
            <w:pPr>
              <w:spacing w:after="0"/>
              <w:rPr>
                <w:lang w:eastAsia="zh-CN"/>
              </w:rPr>
            </w:pPr>
            <w:r>
              <w:rPr>
                <w:rFonts w:hint="eastAsia"/>
                <w:lang w:eastAsia="zh-CN"/>
              </w:rPr>
              <w:t>N</w:t>
            </w:r>
            <w:r>
              <w:rPr>
                <w:lang w:eastAsia="zh-CN"/>
              </w:rPr>
              <w:t>o</w:t>
            </w:r>
          </w:p>
        </w:tc>
        <w:tc>
          <w:tcPr>
            <w:tcW w:w="3925" w:type="dxa"/>
          </w:tcPr>
          <w:p w14:paraId="0CE81F53" w14:textId="77777777" w:rsidR="00E26083" w:rsidRDefault="005B610B">
            <w:pPr>
              <w:spacing w:after="0"/>
              <w:rPr>
                <w:lang w:eastAsia="zh-CN"/>
              </w:rPr>
            </w:pPr>
            <w:r>
              <w:rPr>
                <w:lang w:eastAsia="zh-CN"/>
              </w:rPr>
              <w:t>As we commented for FL question 6, FH pattern based on physical slot index may result in NO FH, when the repetitions cross the frame boundary.</w:t>
            </w:r>
          </w:p>
          <w:p w14:paraId="40066B80" w14:textId="77777777" w:rsidR="00E26083" w:rsidRDefault="005B610B">
            <w:pPr>
              <w:rPr>
                <w:lang w:eastAsia="zh-CN"/>
              </w:rPr>
            </w:pPr>
            <w:r>
              <w:t xml:space="preserve">The same rule can be </w:t>
            </w:r>
            <w:r>
              <w:t>applied for PUCCH and PUSCH repetitions.</w:t>
            </w:r>
          </w:p>
        </w:tc>
      </w:tr>
      <w:tr w:rsidR="00E26083" w14:paraId="5B0C30F9" w14:textId="77777777">
        <w:tc>
          <w:tcPr>
            <w:tcW w:w="1693" w:type="dxa"/>
          </w:tcPr>
          <w:p w14:paraId="0B9FE12E"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F8E61EE" w14:textId="77777777" w:rsidR="00E26083" w:rsidRDefault="005B610B">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644F8E1F" w14:textId="77777777" w:rsidR="00E26083" w:rsidRDefault="005B610B">
            <w:pPr>
              <w:spacing w:before="0" w:after="0"/>
              <w:rPr>
                <w:lang w:eastAsia="zh-CN"/>
              </w:rPr>
            </w:pPr>
            <w:r>
              <w:rPr>
                <w:lang w:eastAsia="zh-CN"/>
              </w:rPr>
              <w:t>If hopping interval and configured TDW length are the same as the period of TDD {DL+S+UL} slots, hopping pattern can be sam</w:t>
            </w:r>
            <w:r>
              <w:rPr>
                <w:lang w:eastAsia="zh-CN"/>
              </w:rPr>
              <w:t xml:space="preserve">e regardless of hopping pattern is </w:t>
            </w:r>
            <w:r>
              <w:rPr>
                <w:lang w:eastAsia="zh-CN"/>
              </w:rPr>
              <w:lastRenderedPageBreak/>
              <w:t>determined by physical slot or relative slot indices.</w:t>
            </w:r>
          </w:p>
        </w:tc>
      </w:tr>
      <w:tr w:rsidR="00E26083" w14:paraId="13AAD411" w14:textId="77777777">
        <w:tc>
          <w:tcPr>
            <w:tcW w:w="1693" w:type="dxa"/>
          </w:tcPr>
          <w:p w14:paraId="7DBFA801" w14:textId="77777777" w:rsidR="00E26083" w:rsidRDefault="005B610B">
            <w:pPr>
              <w:spacing w:after="0"/>
              <w:rPr>
                <w:rFonts w:eastAsia="MS Mincho"/>
                <w:bCs/>
                <w:lang w:eastAsia="ja-JP"/>
              </w:rPr>
            </w:pPr>
            <w:r>
              <w:rPr>
                <w:rFonts w:hint="eastAsia"/>
                <w:bCs/>
                <w:lang w:eastAsia="zh-CN"/>
              </w:rPr>
              <w:lastRenderedPageBreak/>
              <w:t>CATT</w:t>
            </w:r>
          </w:p>
        </w:tc>
        <w:tc>
          <w:tcPr>
            <w:tcW w:w="4344" w:type="dxa"/>
          </w:tcPr>
          <w:p w14:paraId="3C9D2F9D" w14:textId="77777777" w:rsidR="00E26083" w:rsidRDefault="005B610B">
            <w:pPr>
              <w:spacing w:after="0"/>
              <w:rPr>
                <w:rFonts w:eastAsia="MS Mincho"/>
                <w:lang w:eastAsia="zh-CN"/>
              </w:rPr>
            </w:pPr>
            <w:r>
              <w:rPr>
                <w:rFonts w:hint="eastAsia"/>
                <w:lang w:eastAsia="zh-CN"/>
              </w:rPr>
              <w:t>OK</w:t>
            </w:r>
          </w:p>
        </w:tc>
        <w:tc>
          <w:tcPr>
            <w:tcW w:w="3925" w:type="dxa"/>
          </w:tcPr>
          <w:p w14:paraId="7538809C" w14:textId="77777777" w:rsidR="00E26083" w:rsidRDefault="00E26083">
            <w:pPr>
              <w:spacing w:after="0"/>
              <w:rPr>
                <w:lang w:eastAsia="zh-CN"/>
              </w:rPr>
            </w:pPr>
          </w:p>
        </w:tc>
      </w:tr>
      <w:tr w:rsidR="00E26083" w14:paraId="0DE0298E" w14:textId="77777777">
        <w:tc>
          <w:tcPr>
            <w:tcW w:w="1693" w:type="dxa"/>
          </w:tcPr>
          <w:p w14:paraId="1B96392A" w14:textId="77777777" w:rsidR="00E26083" w:rsidRDefault="005B610B">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6D1BC171" w14:textId="77777777" w:rsidR="00E26083" w:rsidRDefault="005B610B">
            <w:pPr>
              <w:spacing w:after="0"/>
              <w:rPr>
                <w:lang w:eastAsia="zh-CN"/>
              </w:rPr>
            </w:pPr>
            <w:r>
              <w:rPr>
                <w:lang w:eastAsia="zh-CN"/>
              </w:rPr>
              <w:t>Yes, upon condition</w:t>
            </w:r>
          </w:p>
        </w:tc>
        <w:tc>
          <w:tcPr>
            <w:tcW w:w="3925" w:type="dxa"/>
          </w:tcPr>
          <w:p w14:paraId="5CD90D4D" w14:textId="77777777" w:rsidR="00E26083" w:rsidRDefault="005B610B">
            <w:pPr>
              <w:spacing w:after="0"/>
              <w:rPr>
                <w:lang w:eastAsia="zh-CN"/>
              </w:rPr>
            </w:pPr>
            <w:r>
              <w:rPr>
                <w:rFonts w:eastAsia="MS Mincho"/>
                <w:lang w:eastAsia="ja-JP"/>
              </w:rPr>
              <w:t>Same comment as above.</w:t>
            </w:r>
          </w:p>
        </w:tc>
      </w:tr>
      <w:tr w:rsidR="00E26083" w14:paraId="08B56930" w14:textId="77777777">
        <w:tc>
          <w:tcPr>
            <w:tcW w:w="1693" w:type="dxa"/>
          </w:tcPr>
          <w:p w14:paraId="6BA6D33F" w14:textId="77777777" w:rsidR="00E26083" w:rsidRDefault="005B610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7A030D99" w14:textId="77777777" w:rsidR="00E26083" w:rsidRDefault="005B610B">
            <w:pPr>
              <w:spacing w:before="0" w:after="0"/>
              <w:rPr>
                <w:lang w:eastAsia="zh-CN"/>
              </w:rPr>
            </w:pPr>
            <w:r>
              <w:rPr>
                <w:rFonts w:eastAsia="Malgun Gothic"/>
                <w:lang w:eastAsia="ko-KR"/>
              </w:rPr>
              <w:t>Yes</w:t>
            </w:r>
          </w:p>
        </w:tc>
        <w:tc>
          <w:tcPr>
            <w:tcW w:w="3925" w:type="dxa"/>
          </w:tcPr>
          <w:p w14:paraId="622D8E35" w14:textId="77777777" w:rsidR="00E26083" w:rsidRDefault="005B610B">
            <w:pPr>
              <w:spacing w:before="0" w:after="0"/>
              <w:rPr>
                <w:rFonts w:eastAsia="MS Mincho"/>
                <w:lang w:eastAsia="ja-JP"/>
              </w:rPr>
            </w:pPr>
            <w:r>
              <w:rPr>
                <w:rFonts w:eastAsia="Malgun Gothic"/>
                <w:lang w:eastAsia="ko-KR"/>
              </w:rPr>
              <w:t>Same comment as FL question 5.</w:t>
            </w:r>
          </w:p>
        </w:tc>
      </w:tr>
      <w:tr w:rsidR="00E26083" w14:paraId="71541724" w14:textId="77777777">
        <w:tc>
          <w:tcPr>
            <w:tcW w:w="1693" w:type="dxa"/>
          </w:tcPr>
          <w:p w14:paraId="3291196D" w14:textId="77777777" w:rsidR="00E26083" w:rsidRDefault="005B610B">
            <w:pPr>
              <w:spacing w:before="0" w:after="0"/>
              <w:rPr>
                <w:bCs/>
              </w:rPr>
            </w:pPr>
            <w:r>
              <w:rPr>
                <w:bCs/>
              </w:rPr>
              <w:t>Samsung</w:t>
            </w:r>
          </w:p>
        </w:tc>
        <w:tc>
          <w:tcPr>
            <w:tcW w:w="4344" w:type="dxa"/>
          </w:tcPr>
          <w:p w14:paraId="03892CEA" w14:textId="77777777" w:rsidR="00E26083" w:rsidRDefault="005B610B">
            <w:pPr>
              <w:spacing w:before="0" w:after="0"/>
              <w:rPr>
                <w:lang w:eastAsia="zh-CN"/>
              </w:rPr>
            </w:pPr>
            <w:r>
              <w:rPr>
                <w:lang w:eastAsia="zh-CN"/>
              </w:rPr>
              <w:t>Yes</w:t>
            </w:r>
          </w:p>
        </w:tc>
        <w:tc>
          <w:tcPr>
            <w:tcW w:w="3925" w:type="dxa"/>
          </w:tcPr>
          <w:p w14:paraId="408CB6F8" w14:textId="77777777" w:rsidR="00E26083" w:rsidRDefault="00E26083">
            <w:pPr>
              <w:spacing w:before="0" w:after="0"/>
              <w:rPr>
                <w:lang w:eastAsia="zh-CN"/>
              </w:rPr>
            </w:pPr>
          </w:p>
        </w:tc>
      </w:tr>
      <w:tr w:rsidR="00E26083" w14:paraId="3F1EDA77" w14:textId="77777777">
        <w:tc>
          <w:tcPr>
            <w:tcW w:w="1693" w:type="dxa"/>
          </w:tcPr>
          <w:p w14:paraId="4208B21F" w14:textId="77777777" w:rsidR="00E26083" w:rsidRDefault="005B610B">
            <w:pPr>
              <w:spacing w:before="0" w:after="0"/>
              <w:rPr>
                <w:bCs/>
              </w:rPr>
            </w:pPr>
            <w:r>
              <w:rPr>
                <w:bCs/>
              </w:rPr>
              <w:t>Ericsson</w:t>
            </w:r>
          </w:p>
        </w:tc>
        <w:tc>
          <w:tcPr>
            <w:tcW w:w="4344" w:type="dxa"/>
          </w:tcPr>
          <w:p w14:paraId="62A6146B" w14:textId="77777777" w:rsidR="00E26083" w:rsidRDefault="005B610B">
            <w:pPr>
              <w:spacing w:before="0" w:after="0"/>
              <w:rPr>
                <w:lang w:eastAsia="zh-CN"/>
              </w:rPr>
            </w:pPr>
            <w:r>
              <w:rPr>
                <w:lang w:eastAsia="zh-CN"/>
              </w:rPr>
              <w:t>Not agreeable at this stage</w:t>
            </w:r>
          </w:p>
        </w:tc>
        <w:tc>
          <w:tcPr>
            <w:tcW w:w="3925" w:type="dxa"/>
          </w:tcPr>
          <w:p w14:paraId="186A3FD0" w14:textId="77777777" w:rsidR="00E26083" w:rsidRDefault="005B610B">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E26083" w14:paraId="2F95014E" w14:textId="77777777">
        <w:tc>
          <w:tcPr>
            <w:tcW w:w="1693" w:type="dxa"/>
          </w:tcPr>
          <w:p w14:paraId="1DAFE126" w14:textId="77777777" w:rsidR="00E26083" w:rsidRDefault="005B610B">
            <w:pPr>
              <w:spacing w:after="0"/>
              <w:rPr>
                <w:bCs/>
              </w:rPr>
            </w:pPr>
            <w:r>
              <w:rPr>
                <w:bCs/>
              </w:rPr>
              <w:t>QC</w:t>
            </w:r>
          </w:p>
        </w:tc>
        <w:tc>
          <w:tcPr>
            <w:tcW w:w="4344" w:type="dxa"/>
          </w:tcPr>
          <w:p w14:paraId="7F5D2114" w14:textId="77777777" w:rsidR="00E26083" w:rsidRDefault="005B610B">
            <w:pPr>
              <w:spacing w:after="0"/>
              <w:rPr>
                <w:lang w:eastAsia="zh-CN"/>
              </w:rPr>
            </w:pPr>
            <w:r>
              <w:rPr>
                <w:lang w:eastAsia="zh-CN"/>
              </w:rPr>
              <w:t>No, needs justification</w:t>
            </w:r>
          </w:p>
        </w:tc>
        <w:tc>
          <w:tcPr>
            <w:tcW w:w="3925" w:type="dxa"/>
          </w:tcPr>
          <w:p w14:paraId="32CAF7E6" w14:textId="77777777" w:rsidR="00E26083" w:rsidRDefault="005B610B">
            <w:pPr>
              <w:spacing w:after="0"/>
              <w:rPr>
                <w:lang w:eastAsia="zh-CN"/>
              </w:rPr>
            </w:pPr>
            <w:r>
              <w:rPr>
                <w:lang w:eastAsia="zh-CN"/>
              </w:rPr>
              <w:t xml:space="preserve">RBs assigned for PUCCH will go unused. Not a good design from a cell resource utilization perspective. </w:t>
            </w:r>
          </w:p>
        </w:tc>
      </w:tr>
      <w:tr w:rsidR="00E26083" w14:paraId="5323A48C" w14:textId="77777777">
        <w:tc>
          <w:tcPr>
            <w:tcW w:w="1693" w:type="dxa"/>
          </w:tcPr>
          <w:p w14:paraId="025FE382" w14:textId="77777777" w:rsidR="00E26083" w:rsidRDefault="005B610B">
            <w:pPr>
              <w:spacing w:after="0"/>
              <w:rPr>
                <w:bCs/>
                <w:lang w:eastAsia="zh-CN"/>
              </w:rPr>
            </w:pPr>
            <w:r>
              <w:rPr>
                <w:rFonts w:hint="eastAsia"/>
                <w:bCs/>
                <w:lang w:eastAsia="zh-CN"/>
              </w:rPr>
              <w:t>ZTE</w:t>
            </w:r>
          </w:p>
        </w:tc>
        <w:tc>
          <w:tcPr>
            <w:tcW w:w="4344" w:type="dxa"/>
          </w:tcPr>
          <w:p w14:paraId="33A7A15C" w14:textId="77777777" w:rsidR="00E26083" w:rsidRDefault="005B610B">
            <w:pPr>
              <w:spacing w:after="0"/>
              <w:rPr>
                <w:lang w:eastAsia="zh-CN"/>
              </w:rPr>
            </w:pPr>
            <w:r>
              <w:rPr>
                <w:rFonts w:hint="eastAsia"/>
                <w:lang w:eastAsia="zh-CN"/>
              </w:rPr>
              <w:t>No</w:t>
            </w:r>
          </w:p>
        </w:tc>
        <w:tc>
          <w:tcPr>
            <w:tcW w:w="3925" w:type="dxa"/>
          </w:tcPr>
          <w:p w14:paraId="40E60391" w14:textId="77777777" w:rsidR="00E26083" w:rsidRDefault="005B610B">
            <w:pPr>
              <w:spacing w:after="0"/>
              <w:rPr>
                <w:lang w:eastAsia="zh-CN"/>
              </w:rPr>
            </w:pPr>
            <w:r>
              <w:rPr>
                <w:rFonts w:hint="eastAsia"/>
                <w:lang w:eastAsia="zh-CN"/>
              </w:rPr>
              <w:t xml:space="preserve">Unified solution is simper for both UE and gNB implementation. </w:t>
            </w:r>
          </w:p>
        </w:tc>
      </w:tr>
    </w:tbl>
    <w:p w14:paraId="196C64A8" w14:textId="77777777" w:rsidR="00E26083" w:rsidRDefault="00E26083">
      <w:pPr>
        <w:spacing w:after="0"/>
        <w:jc w:val="left"/>
      </w:pPr>
    </w:p>
    <w:p w14:paraId="6E5E33AE" w14:textId="77777777" w:rsidR="00E26083" w:rsidRDefault="005B610B">
      <w:pPr>
        <w:pStyle w:val="Heading3"/>
      </w:pPr>
      <w:r>
        <w:t>FFS: details of FH pattern design</w:t>
      </w:r>
    </w:p>
    <w:p w14:paraId="2EF19253" w14:textId="77777777" w:rsidR="00E26083" w:rsidRDefault="005B610B">
      <w:pPr>
        <w:spacing w:before="72"/>
      </w:pPr>
      <w:bookmarkStart w:id="17" w:name="_Hlk92984271"/>
      <w:r>
        <w:t>R1-2200054 Proposal 2: Further enhancement of frequency hopping pattern is not necessary.</w:t>
      </w:r>
    </w:p>
    <w:p w14:paraId="0487343A" w14:textId="77777777" w:rsidR="00E26083" w:rsidRDefault="005B610B">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51EB3FC7" w14:textId="77777777" w:rsidR="00E26083" w:rsidRDefault="005B610B">
      <w:pPr>
        <w:pStyle w:val="ListParagraph"/>
        <w:widowControl w:val="0"/>
        <w:numPr>
          <w:ilvl w:val="0"/>
          <w:numId w:val="16"/>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The first hopping inte</w:t>
      </w:r>
      <w:r>
        <w:rPr>
          <w:rFonts w:ascii="Times New Roman" w:eastAsia="SimSun" w:hAnsi="Times New Roman"/>
          <w:sz w:val="20"/>
          <w:szCs w:val="20"/>
          <w:lang w:val="en-GB"/>
        </w:rPr>
        <w:t xml:space="preserv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48FAA3AA" w14:textId="77777777" w:rsidR="00E26083" w:rsidRDefault="005B610B">
      <w:pPr>
        <w:pStyle w:val="ListParagraph"/>
        <w:widowControl w:val="0"/>
        <w:numPr>
          <w:ilvl w:val="0"/>
          <w:numId w:val="16"/>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52657996" w14:textId="77777777" w:rsidR="00E26083" w:rsidRDefault="00E26083">
      <w:pPr>
        <w:widowControl w:val="0"/>
        <w:adjustRightInd w:val="0"/>
        <w:snapToGrid w:val="0"/>
        <w:spacing w:after="0" w:line="240" w:lineRule="auto"/>
        <w:rPr>
          <w:lang w:val="en-GB"/>
        </w:rPr>
      </w:pPr>
    </w:p>
    <w:p w14:paraId="19F65E9D" w14:textId="77777777" w:rsidR="00E26083" w:rsidRDefault="005B610B">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1B986ED3" w14:textId="77777777" w:rsidR="00E26083" w:rsidRDefault="005B610B">
      <w:pPr>
        <w:numPr>
          <w:ilvl w:val="0"/>
          <w:numId w:val="17"/>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41E05A90" w14:textId="77777777" w:rsidR="00E26083" w:rsidRDefault="005B610B">
      <w:pPr>
        <w:numPr>
          <w:ilvl w:val="0"/>
          <w:numId w:val="17"/>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w:t>
      </w:r>
      <w:r>
        <w:rPr>
          <w:rFonts w:eastAsia="DengXian"/>
          <w:lang w:eastAsia="zh-CN"/>
        </w:rPr>
        <w:t xml:space="preserve">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w:t>
      </w:r>
      <w:r>
        <w:rPr>
          <w:rFonts w:eastAsia="DengXian"/>
          <w:lang w:eastAsia="zh-CN"/>
        </w:rPr>
        <w:t>ansmits the PUSCH/PUCCH in the frequency hopping interval.</w:t>
      </w:r>
    </w:p>
    <w:p w14:paraId="56FF0BD8" w14:textId="77777777" w:rsidR="00E26083" w:rsidRDefault="005B610B">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w:t>
      </w:r>
      <w:r>
        <w:rPr>
          <w:lang w:val="en-GB"/>
        </w:rPr>
        <w:t xml:space="preserve"> TDW.</w:t>
      </w:r>
    </w:p>
    <w:p w14:paraId="11764CE4" w14:textId="77777777" w:rsidR="00E26083" w:rsidRDefault="005B610B">
      <w:pPr>
        <w:spacing w:after="0" w:line="240" w:lineRule="auto"/>
      </w:pPr>
      <w:r>
        <w:t xml:space="preserve">R1-2200208 Proposal 2: </w:t>
      </w:r>
    </w:p>
    <w:p w14:paraId="02707E21" w14:textId="77777777" w:rsidR="00E26083" w:rsidRDefault="005B610B">
      <w:pPr>
        <w:spacing w:after="0" w:line="240" w:lineRule="auto"/>
      </w:pPr>
      <w:r>
        <w:t>For DMRS bundling for PUCCH transmission with repetitions, the frequency hopping interval can be larger than one slot.</w:t>
      </w:r>
    </w:p>
    <w:p w14:paraId="30A36D6A" w14:textId="77777777" w:rsidR="00E26083" w:rsidRDefault="00E26083">
      <w:pPr>
        <w:spacing w:after="0" w:line="240" w:lineRule="auto"/>
      </w:pPr>
    </w:p>
    <w:p w14:paraId="08A9428C" w14:textId="77777777" w:rsidR="00E26083" w:rsidRDefault="005B610B">
      <w:pPr>
        <w:spacing w:after="0" w:line="240" w:lineRule="auto"/>
      </w:pPr>
      <w:r>
        <w:t xml:space="preserve">R1-2200208 Proposal 3: </w:t>
      </w:r>
    </w:p>
    <w:p w14:paraId="606AA077" w14:textId="77777777" w:rsidR="00E26083" w:rsidRDefault="005B610B">
      <w:pPr>
        <w:spacing w:after="0" w:line="240" w:lineRule="auto"/>
      </w:pPr>
      <w:r>
        <w:t xml:space="preserve">For DMRS bundling for PUCCH transmission with repetitions, further discuss whether the number of hops is larger than two. </w:t>
      </w:r>
    </w:p>
    <w:p w14:paraId="759AEA7E"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322C7E0" w14:textId="77777777" w:rsidR="00E26083" w:rsidRDefault="005B610B">
      <w:pPr>
        <w:spacing w:after="180" w:line="240" w:lineRule="auto"/>
        <w:textAlignment w:val="center"/>
      </w:pPr>
      <w:r>
        <w:rPr>
          <w:rFonts w:eastAsia="DengXian"/>
          <w:lang w:eastAsia="zh-CN"/>
        </w:rPr>
        <w:t xml:space="preserve">R1-2200280 Proposal 5: </w:t>
      </w:r>
      <w:r>
        <w:t>For the inter-slot frequency hopping with DMRS bundling for PUSCH/PUCCH:</w:t>
      </w:r>
    </w:p>
    <w:p w14:paraId="785ACFFC" w14:textId="77777777" w:rsidR="00E26083" w:rsidRDefault="005B610B">
      <w:pPr>
        <w:pStyle w:val="ListParagraph"/>
        <w:numPr>
          <w:ilvl w:val="1"/>
          <w:numId w:val="18"/>
        </w:numPr>
        <w:spacing w:after="180" w:line="240" w:lineRule="auto"/>
        <w:textAlignment w:val="center"/>
        <w:rPr>
          <w:rFonts w:ascii="Times New Roman" w:eastAsia="SimSun" w:hAnsi="Times New Roman"/>
          <w:sz w:val="20"/>
          <w:szCs w:val="20"/>
        </w:rPr>
      </w:pPr>
      <w:r>
        <w:rPr>
          <w:rFonts w:ascii="Times New Roman" w:hAnsi="Times New Roman"/>
          <w:sz w:val="20"/>
          <w:szCs w:val="20"/>
        </w:rPr>
        <w:t xml:space="preserve">Hopping offsets are </w:t>
      </w:r>
      <w:r>
        <w:rPr>
          <w:rFonts w:ascii="Times New Roman" w:hAnsi="Times New Roman"/>
          <w:sz w:val="20"/>
          <w:szCs w:val="20"/>
        </w:rPr>
        <w:t>determined by the physical slot index and frequency hopping interval</w:t>
      </w:r>
    </w:p>
    <w:p w14:paraId="4EEA012A" w14:textId="77777777" w:rsidR="00E26083" w:rsidRDefault="005B610B">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023B8399" w14:textId="77777777" w:rsidR="00E26083" w:rsidRDefault="005B610B">
      <w:pPr>
        <w:pStyle w:val="ListParagraph"/>
        <w:numPr>
          <w:ilvl w:val="0"/>
          <w:numId w:val="11"/>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lastRenderedPageBreak/>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034482B" w14:textId="77777777" w:rsidR="00E26083" w:rsidRDefault="005B610B">
      <w:pPr>
        <w:pStyle w:val="ListParagraph"/>
        <w:numPr>
          <w:ilvl w:val="1"/>
          <w:numId w:val="11"/>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m:t>
                          </m:r>
                          <m:r>
                            <m:rPr>
                              <m:sty m:val="p"/>
                            </m:rPr>
                            <w:rPr>
                              <w:rFonts w:ascii="Cambria Math" w:eastAsiaTheme="minorEastAsia" w:hAnsi="Cambria Math"/>
                              <w:sz w:val="20"/>
                              <w:szCs w:val="20"/>
                              <w:lang w:eastAsia="ja-JP"/>
                            </w:rPr>
                            <m:t>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30C16D52" w14:textId="77777777" w:rsidR="00E26083" w:rsidRDefault="005B610B">
      <w:pPr>
        <w:numPr>
          <w:ilvl w:val="2"/>
          <w:numId w:val="11"/>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Pr>
          <w:rFonts w:eastAsiaTheme="minorEastAsia"/>
          <w:lang w:eastAsia="ja-JP"/>
        </w:rPr>
        <w:t xml:space="preserve"> is the current slot number within a radio frame</w:t>
      </w:r>
    </w:p>
    <w:p w14:paraId="078BA927" w14:textId="77777777" w:rsidR="00E26083" w:rsidRDefault="005B610B">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13E4DFCA" w14:textId="77777777" w:rsidR="00E26083" w:rsidRDefault="005B610B">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w:t>
      </w:r>
      <w:r>
        <w:rPr>
          <w:rFonts w:eastAsiaTheme="minorEastAsia"/>
          <w:lang w:eastAsia="ja-JP"/>
        </w:rPr>
        <w:t>ency hops</w:t>
      </w:r>
    </w:p>
    <w:p w14:paraId="4E69F8B6" w14:textId="77777777" w:rsidR="00E26083" w:rsidRDefault="005B610B">
      <w:pPr>
        <w:numPr>
          <w:ilvl w:val="2"/>
          <w:numId w:val="11"/>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Pr>
          <w:rFonts w:eastAsiaTheme="minorEastAsia"/>
          <w:lang w:eastAsia="ja-JP"/>
        </w:rPr>
        <w:t xml:space="preserve"> is the length of hopping interval</w:t>
      </w:r>
    </w:p>
    <w:p w14:paraId="52773E06" w14:textId="77777777" w:rsidR="00E26083" w:rsidRDefault="005B610B">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3935933" w14:textId="77777777" w:rsidR="00E26083" w:rsidRDefault="005B610B">
      <w:pPr>
        <w:pStyle w:val="ListParagraph"/>
        <w:numPr>
          <w:ilvl w:val="0"/>
          <w:numId w:val="11"/>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6D1DE62" w14:textId="77777777" w:rsidR="00E26083" w:rsidRDefault="005B610B">
      <w:pPr>
        <w:pStyle w:val="ListParagraph"/>
        <w:numPr>
          <w:ilvl w:val="1"/>
          <w:numId w:val="11"/>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m:t>
                      </m:r>
                      <m:r>
                        <m:rPr>
                          <m:sty m:val="p"/>
                        </m:rPr>
                        <w:rPr>
                          <w:rFonts w:ascii="Cambria Math" w:eastAsiaTheme="minorEastAsia" w:hAnsi="Cambria Math"/>
                          <w:sz w:val="20"/>
                          <w:szCs w:val="20"/>
                          <w:lang w:eastAsia="ja-JP"/>
                        </w:rPr>
                        <m:t>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3C4D1BCF" w14:textId="77777777" w:rsidR="00E26083" w:rsidRDefault="005B610B">
      <w:pPr>
        <w:pStyle w:val="ListParagraph"/>
        <w:numPr>
          <w:ilvl w:val="2"/>
          <w:numId w:val="11"/>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Pr>
          <w:rFonts w:ascii="Times New Roman" w:eastAsiaTheme="minorEastAsia" w:hAnsi="Times New Roman"/>
          <w:sz w:val="20"/>
          <w:szCs w:val="20"/>
          <w:lang w:eastAsia="ja-JP"/>
        </w:rPr>
        <w:t xml:space="preserve"> slots is counted regardless of </w:t>
      </w:r>
      <w:proofErr w:type="gramStart"/>
      <w:r>
        <w:rPr>
          <w:rFonts w:ascii="Times New Roman" w:eastAsiaTheme="minorEastAsia" w:hAnsi="Times New Roman"/>
          <w:sz w:val="20"/>
          <w:szCs w:val="20"/>
          <w:lang w:eastAsia="ja-JP"/>
        </w:rPr>
        <w:t>whether or not</w:t>
      </w:r>
      <w:proofErr w:type="gramEnd"/>
      <w:r>
        <w:rPr>
          <w:rFonts w:ascii="Times New Roman" w:eastAsiaTheme="minorEastAsia" w:hAnsi="Times New Roman"/>
          <w:sz w:val="20"/>
          <w:szCs w:val="20"/>
          <w:lang w:eastAsia="ja-JP"/>
        </w:rPr>
        <w:t xml:space="preserve"> the UE tran</w:t>
      </w:r>
      <w:r>
        <w:rPr>
          <w:rFonts w:ascii="Times New Roman" w:eastAsiaTheme="minorEastAsia" w:hAnsi="Times New Roman"/>
          <w:sz w:val="20"/>
          <w:szCs w:val="20"/>
          <w:lang w:eastAsia="ja-JP"/>
        </w:rPr>
        <w:t>smits the PUSCH/PUCCH in the slot.</w:t>
      </w:r>
    </w:p>
    <w:p w14:paraId="7530B59A" w14:textId="77777777" w:rsidR="00E26083" w:rsidRDefault="005B610B">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68B3DA3E" w14:textId="77777777" w:rsidR="00E26083" w:rsidRDefault="005B610B">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56C85BC2"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F74F625" w14:textId="77777777" w:rsidR="00E26083" w:rsidRDefault="005B610B">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2513CD06" w14:textId="77777777" w:rsidR="00E26083" w:rsidRDefault="005B610B">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03AD2205" w14:textId="77777777" w:rsidR="00E26083" w:rsidRDefault="005B610B">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hopping interval (</w:t>
      </w:r>
      <w:r>
        <w:rPr>
          <w:rFonts w:ascii="Times New Roman" w:eastAsiaTheme="minorEastAsia" w:hAnsi="Times New Roman"/>
          <w:szCs w:val="20"/>
        </w:rPr>
        <w:t xml:space="preserve">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23FECE31" w14:textId="77777777" w:rsidR="00E26083" w:rsidRDefault="005B610B">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0139065F" w14:textId="77777777" w:rsidR="00E26083" w:rsidRDefault="005B610B">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03B61274" w14:textId="77777777" w:rsidR="00E26083" w:rsidRDefault="005B610B">
      <w:pPr>
        <w:pStyle w:val="ListParagraph"/>
        <w:numPr>
          <w:ilvl w:val="0"/>
          <w:numId w:val="19"/>
        </w:numPr>
        <w:spacing w:after="0"/>
        <w:jc w:val="left"/>
        <w:rPr>
          <w:rFonts w:ascii="Times New Roman" w:hAnsi="Times New Roman"/>
          <w:sz w:val="20"/>
          <w:szCs w:val="20"/>
          <w:lang w:eastAsia="zh-CN"/>
        </w:rPr>
      </w:pPr>
      <w:r>
        <w:rPr>
          <w:rFonts w:ascii="Times New Roman" w:hAnsi="Times New Roman"/>
          <w:sz w:val="20"/>
          <w:szCs w:val="20"/>
          <w:lang w:eastAsia="zh-CN"/>
        </w:rPr>
        <w:t>Enhanced f</w:t>
      </w:r>
      <w:r>
        <w:rPr>
          <w:rFonts w:ascii="Times New Roman" w:hAnsi="Times New Roman"/>
          <w:sz w:val="20"/>
          <w:szCs w:val="20"/>
          <w:lang w:eastAsia="zh-CN"/>
        </w:rPr>
        <w:t>requency hopping designs for PUCCH and PUSCH include the following:</w:t>
      </w:r>
    </w:p>
    <w:p w14:paraId="7AEE987F" w14:textId="77777777" w:rsidR="00E26083" w:rsidRDefault="005B610B">
      <w:pPr>
        <w:pStyle w:val="ListParagraph"/>
        <w:numPr>
          <w:ilvl w:val="1"/>
          <w:numId w:val="19"/>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w:t>
      </w:r>
      <w:r>
        <w:rPr>
          <w:rFonts w:ascii="Times New Roman" w:hAnsi="Times New Roman"/>
          <w:sz w:val="20"/>
          <w:szCs w:val="20"/>
          <w:lang w:eastAsia="zh-CN"/>
        </w:rPr>
        <w:t>p to M values, and the hopping pattern has a configurable time shift (in the unit of slots).</w:t>
      </w:r>
    </w:p>
    <w:p w14:paraId="2E5D39DB" w14:textId="77777777" w:rsidR="00E26083" w:rsidRDefault="005B610B">
      <w:pPr>
        <w:pStyle w:val="ListParagraph"/>
        <w:numPr>
          <w:ilvl w:val="2"/>
          <w:numId w:val="19"/>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9814892" w14:textId="77777777" w:rsidR="00E26083" w:rsidRDefault="005B610B">
      <w:pPr>
        <w:pStyle w:val="ListParagraph"/>
        <w:numPr>
          <w:ilvl w:val="1"/>
          <w:numId w:val="19"/>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w:t>
      </w:r>
      <w:r>
        <w:rPr>
          <w:rFonts w:ascii="Times New Roman" w:hAnsi="Times New Roman"/>
          <w:sz w:val="20"/>
          <w:szCs w:val="20"/>
          <w:lang w:eastAsia="zh-CN"/>
        </w:rPr>
        <w:t>nt channel estimation</w:t>
      </w:r>
    </w:p>
    <w:bookmarkEnd w:id="17"/>
    <w:p w14:paraId="7FC9E3D9"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7F3701BA" w14:textId="77777777" w:rsidR="00E26083" w:rsidRDefault="005B610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7C4A2D2F" w14:textId="77777777" w:rsidR="00E26083" w:rsidRDefault="005B610B">
      <w:pPr>
        <w:pStyle w:val="ListParagraph"/>
        <w:numPr>
          <w:ilvl w:val="0"/>
          <w:numId w:val="19"/>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44B46494" w14:textId="77777777" w:rsidR="00E26083" w:rsidRDefault="005B610B">
      <w:pPr>
        <w:pStyle w:val="ListParagraph"/>
        <w:numPr>
          <w:ilvl w:val="0"/>
          <w:numId w:val="19"/>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57834905" w14:textId="77777777" w:rsidR="00E26083" w:rsidRDefault="005B610B">
      <w:pPr>
        <w:pStyle w:val="ListParagraph"/>
        <w:numPr>
          <w:ilvl w:val="0"/>
          <w:numId w:val="19"/>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62953B0D" w14:textId="77777777" w:rsidR="00E26083" w:rsidRDefault="005B610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w:t>
      </w:r>
      <w:r>
        <w:rPr>
          <w:rFonts w:eastAsia="DengXian"/>
          <w:szCs w:val="18"/>
          <w:lang w:eastAsia="zh-CN"/>
        </w:rPr>
        <w:t xml:space="preserve">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120753B1" w14:textId="77777777" w:rsidR="00E26083" w:rsidRDefault="005B610B">
      <w:pPr>
        <w:spacing w:after="0" w:line="240" w:lineRule="auto"/>
        <w:jc w:val="left"/>
        <w:rPr>
          <w:b/>
          <w:bCs/>
          <w:color w:val="000000" w:themeColor="text1"/>
          <w:lang w:val="en-GB"/>
        </w:rPr>
      </w:pPr>
      <w:r>
        <w:rPr>
          <w:b/>
          <w:bCs/>
          <w:highlight w:val="magenta"/>
        </w:rPr>
        <w:lastRenderedPageBreak/>
        <w:t>FL question 8:</w:t>
      </w:r>
      <w:r>
        <w:rPr>
          <w:b/>
          <w:bCs/>
        </w:rPr>
        <w:t xml:space="preserve"> The hopping intervals fo</w:t>
      </w:r>
      <w:r>
        <w:rPr>
          <w:b/>
          <w:bCs/>
        </w:rPr>
        <w:t>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E26083" w14:paraId="5486C6B4" w14:textId="77777777">
        <w:tc>
          <w:tcPr>
            <w:tcW w:w="1693" w:type="dxa"/>
          </w:tcPr>
          <w:p w14:paraId="3E226B58" w14:textId="77777777" w:rsidR="00E26083" w:rsidRDefault="005B610B">
            <w:pPr>
              <w:spacing w:before="0" w:after="0"/>
              <w:rPr>
                <w:b/>
                <w:bCs/>
              </w:rPr>
            </w:pPr>
            <w:r>
              <w:rPr>
                <w:b/>
                <w:bCs/>
              </w:rPr>
              <w:t>Company name</w:t>
            </w:r>
          </w:p>
        </w:tc>
        <w:tc>
          <w:tcPr>
            <w:tcW w:w="8202" w:type="dxa"/>
          </w:tcPr>
          <w:p w14:paraId="497CD1BB" w14:textId="77777777" w:rsidR="00E26083" w:rsidRDefault="005B610B">
            <w:pPr>
              <w:spacing w:before="0" w:after="0"/>
              <w:rPr>
                <w:b/>
                <w:bCs/>
              </w:rPr>
            </w:pPr>
            <w:r>
              <w:rPr>
                <w:b/>
                <w:bCs/>
              </w:rPr>
              <w:t>Answer</w:t>
            </w:r>
          </w:p>
        </w:tc>
      </w:tr>
      <w:tr w:rsidR="00E26083" w14:paraId="50D68B0B" w14:textId="77777777">
        <w:tc>
          <w:tcPr>
            <w:tcW w:w="1693" w:type="dxa"/>
            <w:shd w:val="clear" w:color="auto" w:fill="auto"/>
          </w:tcPr>
          <w:p w14:paraId="5181C414" w14:textId="77777777" w:rsidR="00E26083" w:rsidRDefault="005B610B">
            <w:pPr>
              <w:spacing w:before="0" w:after="0"/>
              <w:rPr>
                <w:bCs/>
              </w:rPr>
            </w:pPr>
            <w:r>
              <w:rPr>
                <w:bCs/>
              </w:rPr>
              <w:t>Nokia/NSB</w:t>
            </w:r>
          </w:p>
        </w:tc>
        <w:tc>
          <w:tcPr>
            <w:tcW w:w="8202" w:type="dxa"/>
            <w:shd w:val="clear" w:color="auto" w:fill="auto"/>
          </w:tcPr>
          <w:p w14:paraId="7A4C0130" w14:textId="77777777" w:rsidR="00E26083" w:rsidRDefault="005B610B">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w:t>
            </w:r>
            <w:r>
              <w:rPr>
                <w:lang w:eastAsia="zh-CN"/>
              </w:rPr>
              <w:t>d a fallback mechanism should exist in case they are not configured. We are not sure that having a mechanism exclusively based on a derivation of the FH interval duration respects existing agreements. Having said this, we also think that existing agreement</w:t>
            </w:r>
            <w:r>
              <w:rPr>
                <w:lang w:eastAsia="zh-CN"/>
              </w:rPr>
              <w:t>s allow a derivation based on a new RRC parameter, e.g., such new RRC parameter could be the ratio between FH interval and TDW duration, to ensure that an integer number of complete FH intervals is present in each TDW and that performance of JCE is maximiz</w:t>
            </w:r>
            <w:r>
              <w:rPr>
                <w:lang w:eastAsia="zh-CN"/>
              </w:rPr>
              <w:t xml:space="preserve">ed. </w:t>
            </w:r>
          </w:p>
        </w:tc>
      </w:tr>
      <w:tr w:rsidR="00E26083" w14:paraId="3E86AD14" w14:textId="77777777">
        <w:tc>
          <w:tcPr>
            <w:tcW w:w="1693" w:type="dxa"/>
          </w:tcPr>
          <w:p w14:paraId="51A10188" w14:textId="77777777" w:rsidR="00E26083" w:rsidRDefault="005B610B">
            <w:pPr>
              <w:spacing w:before="0" w:after="0"/>
              <w:rPr>
                <w:rFonts w:eastAsia="Malgun Gothic"/>
                <w:bCs/>
                <w:lang w:eastAsia="ko-KR"/>
              </w:rPr>
            </w:pPr>
            <w:r>
              <w:rPr>
                <w:bCs/>
              </w:rPr>
              <w:t>Intel</w:t>
            </w:r>
          </w:p>
        </w:tc>
        <w:tc>
          <w:tcPr>
            <w:tcW w:w="8202" w:type="dxa"/>
          </w:tcPr>
          <w:p w14:paraId="28C4A4C3" w14:textId="77777777" w:rsidR="00E26083" w:rsidRDefault="005B610B">
            <w:pPr>
              <w:spacing w:before="0" w:after="0"/>
              <w:rPr>
                <w:lang w:eastAsia="zh-CN"/>
              </w:rPr>
            </w:pPr>
            <w:r>
              <w:rPr>
                <w:lang w:eastAsia="zh-CN"/>
              </w:rPr>
              <w:t>According to the agreement from last meeting, a new RRC parameter is needed:</w:t>
            </w:r>
          </w:p>
          <w:p w14:paraId="1AF184F7" w14:textId="77777777" w:rsidR="00E26083" w:rsidRDefault="005B610B">
            <w:pPr>
              <w:pStyle w:val="ListParagraph"/>
              <w:numPr>
                <w:ilvl w:val="0"/>
                <w:numId w:val="20"/>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E26083" w14:paraId="2FB2D0B5" w14:textId="77777777">
        <w:tc>
          <w:tcPr>
            <w:tcW w:w="1693" w:type="dxa"/>
          </w:tcPr>
          <w:p w14:paraId="4FAABEB1" w14:textId="77777777" w:rsidR="00E26083" w:rsidRDefault="005B610B">
            <w:pPr>
              <w:spacing w:after="0"/>
              <w:rPr>
                <w:bCs/>
                <w:lang w:eastAsia="zh-CN"/>
              </w:rPr>
            </w:pPr>
            <w:r>
              <w:rPr>
                <w:rFonts w:hint="eastAsia"/>
                <w:bCs/>
                <w:lang w:eastAsia="zh-CN"/>
              </w:rPr>
              <w:t>v</w:t>
            </w:r>
            <w:r>
              <w:rPr>
                <w:bCs/>
                <w:lang w:eastAsia="zh-CN"/>
              </w:rPr>
              <w:t>ivo</w:t>
            </w:r>
          </w:p>
        </w:tc>
        <w:tc>
          <w:tcPr>
            <w:tcW w:w="8202" w:type="dxa"/>
          </w:tcPr>
          <w:p w14:paraId="646271C0" w14:textId="77777777" w:rsidR="00E26083" w:rsidRDefault="005B610B">
            <w:pPr>
              <w:spacing w:before="0" w:after="0"/>
              <w:rPr>
                <w:lang w:eastAsia="zh-CN"/>
              </w:rPr>
            </w:pPr>
            <w:r>
              <w:t xml:space="preserve">It seems already discussed in last meeting, if hopping interval is </w:t>
            </w:r>
            <w:r>
              <w:t>configured, it is a new parameter by nature. If hopping interval is not configured it is derived from the configured TDW</w:t>
            </w:r>
          </w:p>
        </w:tc>
      </w:tr>
      <w:tr w:rsidR="00E26083" w14:paraId="65A4945B" w14:textId="77777777">
        <w:tc>
          <w:tcPr>
            <w:tcW w:w="1693" w:type="dxa"/>
          </w:tcPr>
          <w:p w14:paraId="79FD7030"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0AC5E9BC" w14:textId="77777777" w:rsidR="00E26083" w:rsidRDefault="005B610B">
            <w:pPr>
              <w:spacing w:after="0"/>
              <w:rPr>
                <w:rFonts w:eastAsia="MS Mincho"/>
                <w:lang w:eastAsia="ja-JP"/>
              </w:rPr>
            </w:pPr>
            <w:r>
              <w:rPr>
                <w:rFonts w:eastAsia="MS Mincho"/>
                <w:lang w:eastAsia="ja-JP"/>
              </w:rPr>
              <w:t>Hopping interval should be configured by new RRC parameters.</w:t>
            </w:r>
          </w:p>
        </w:tc>
      </w:tr>
      <w:tr w:rsidR="00E26083" w14:paraId="3F51ADB8" w14:textId="77777777">
        <w:tc>
          <w:tcPr>
            <w:tcW w:w="1693" w:type="dxa"/>
          </w:tcPr>
          <w:p w14:paraId="75DC56B3"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20F70398" w14:textId="77777777" w:rsidR="00E26083" w:rsidRDefault="005B610B">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w:t>
            </w:r>
            <w:r>
              <w:rPr>
                <w:rFonts w:eastAsia="MS Mincho"/>
                <w:i/>
                <w:iCs/>
              </w:rPr>
              <w:t>pping</w:t>
            </w:r>
            <w:proofErr w:type="spellEnd"/>
            <w:r>
              <w:rPr>
                <w:rFonts w:eastAsia="MS Mincho"/>
                <w:i/>
                <w:iCs/>
              </w:rPr>
              <w:t>-Interval</w:t>
            </w:r>
            <w:r>
              <w:rPr>
                <w:rFonts w:eastAsia="MS Mincho"/>
              </w:rPr>
              <w:t xml:space="preserve"> in Section 2.2 and/or configured TDW length.</w:t>
            </w:r>
          </w:p>
        </w:tc>
      </w:tr>
      <w:tr w:rsidR="00E26083" w14:paraId="11C58307" w14:textId="77777777">
        <w:tc>
          <w:tcPr>
            <w:tcW w:w="1693" w:type="dxa"/>
          </w:tcPr>
          <w:p w14:paraId="3B823AF8" w14:textId="77777777" w:rsidR="00E26083" w:rsidRDefault="005B610B">
            <w:pPr>
              <w:spacing w:after="0"/>
              <w:rPr>
                <w:rFonts w:eastAsia="MS Mincho"/>
                <w:bCs/>
                <w:lang w:eastAsia="ja-JP"/>
              </w:rPr>
            </w:pPr>
            <w:r>
              <w:rPr>
                <w:rFonts w:hint="eastAsia"/>
                <w:bCs/>
                <w:lang w:eastAsia="zh-CN"/>
              </w:rPr>
              <w:t>CATT</w:t>
            </w:r>
          </w:p>
        </w:tc>
        <w:tc>
          <w:tcPr>
            <w:tcW w:w="8202" w:type="dxa"/>
          </w:tcPr>
          <w:p w14:paraId="0E1D0EBE" w14:textId="77777777" w:rsidR="00E26083" w:rsidRDefault="005B610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w:t>
            </w:r>
            <w:r>
              <w:rPr>
                <w:rFonts w:hint="eastAsia"/>
                <w:lang w:eastAsia="zh-CN"/>
              </w:rPr>
              <w:t>t RRC parameter is absent.</w:t>
            </w:r>
          </w:p>
          <w:p w14:paraId="0BCB4FEA" w14:textId="77777777" w:rsidR="00E26083" w:rsidRDefault="005B610B">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E26083" w14:paraId="3B7DB040" w14:textId="77777777">
        <w:tc>
          <w:tcPr>
            <w:tcW w:w="1693" w:type="dxa"/>
          </w:tcPr>
          <w:p w14:paraId="61404DCD" w14:textId="77777777" w:rsidR="00E26083" w:rsidRDefault="005B610B">
            <w:pPr>
              <w:spacing w:after="0"/>
              <w:rPr>
                <w:bCs/>
                <w:lang w:eastAsia="zh-CN"/>
              </w:rPr>
            </w:pPr>
            <w:r>
              <w:rPr>
                <w:rFonts w:eastAsia="Malgun Gothic" w:hint="eastAsia"/>
                <w:bCs/>
                <w:lang w:eastAsia="ko-KR"/>
              </w:rPr>
              <w:t>LG</w:t>
            </w:r>
          </w:p>
        </w:tc>
        <w:tc>
          <w:tcPr>
            <w:tcW w:w="8202" w:type="dxa"/>
          </w:tcPr>
          <w:p w14:paraId="7AF59C64" w14:textId="77777777" w:rsidR="00E26083" w:rsidRDefault="005B610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w:t>
            </w:r>
            <w:r>
              <w:rPr>
                <w:rFonts w:eastAsia="Malgun Gothic"/>
                <w:lang w:eastAsia="ko-KR"/>
              </w:rPr>
              <w:t>ived based on parameters, especially configured TDW length.</w:t>
            </w:r>
          </w:p>
        </w:tc>
      </w:tr>
      <w:tr w:rsidR="00E26083" w14:paraId="23A4DEED" w14:textId="77777777">
        <w:tc>
          <w:tcPr>
            <w:tcW w:w="1693" w:type="dxa"/>
          </w:tcPr>
          <w:p w14:paraId="5FDF4DE8" w14:textId="77777777" w:rsidR="00E26083" w:rsidRDefault="005B610B">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14BCA223" w14:textId="77777777" w:rsidR="00E26083" w:rsidRDefault="005B610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E26083" w14:paraId="18D4D340" w14:textId="77777777">
        <w:tc>
          <w:tcPr>
            <w:tcW w:w="1693" w:type="dxa"/>
          </w:tcPr>
          <w:p w14:paraId="0708E525" w14:textId="77777777" w:rsidR="00E26083" w:rsidRDefault="005B610B">
            <w:pPr>
              <w:spacing w:after="0"/>
              <w:jc w:val="left"/>
              <w:rPr>
                <w:rFonts w:eastAsia="Malgun Gothic"/>
                <w:bCs/>
                <w:lang w:eastAsia="ko-KR"/>
              </w:rPr>
            </w:pPr>
            <w:r>
              <w:rPr>
                <w:bCs/>
              </w:rPr>
              <w:t>Chin</w:t>
            </w:r>
            <w:r>
              <w:rPr>
                <w:rFonts w:hint="eastAsia"/>
                <w:bCs/>
                <w:lang w:eastAsia="zh-CN"/>
              </w:rPr>
              <w:t>a Telecom</w:t>
            </w:r>
          </w:p>
        </w:tc>
        <w:tc>
          <w:tcPr>
            <w:tcW w:w="8202" w:type="dxa"/>
          </w:tcPr>
          <w:p w14:paraId="7B4B7502" w14:textId="77777777" w:rsidR="00E26083" w:rsidRDefault="005B610B">
            <w:pPr>
              <w:spacing w:after="0"/>
              <w:rPr>
                <w:rFonts w:eastAsia="Malgun Gothic"/>
                <w:lang w:eastAsia="ko-KR"/>
              </w:rPr>
            </w:pPr>
            <w:r>
              <w:rPr>
                <w:rFonts w:hint="eastAsia"/>
                <w:lang w:eastAsia="zh-CN"/>
              </w:rPr>
              <w:t xml:space="preserve">In our views, the </w:t>
            </w:r>
            <w:r>
              <w:rPr>
                <w:rFonts w:hint="eastAsia"/>
                <w:lang w:eastAsia="zh-CN"/>
              </w:rPr>
              <w:t>hopping intervals should be configured by new RRC parameter.</w:t>
            </w:r>
          </w:p>
        </w:tc>
      </w:tr>
      <w:tr w:rsidR="00E26083" w14:paraId="3D18436D" w14:textId="77777777">
        <w:tc>
          <w:tcPr>
            <w:tcW w:w="1693" w:type="dxa"/>
          </w:tcPr>
          <w:p w14:paraId="37B90C1A" w14:textId="77777777" w:rsidR="00E26083" w:rsidRDefault="005B610B">
            <w:pPr>
              <w:spacing w:before="0" w:after="0"/>
              <w:rPr>
                <w:bCs/>
              </w:rPr>
            </w:pPr>
            <w:r>
              <w:rPr>
                <w:bCs/>
              </w:rPr>
              <w:t>Samsung</w:t>
            </w:r>
          </w:p>
        </w:tc>
        <w:tc>
          <w:tcPr>
            <w:tcW w:w="8202" w:type="dxa"/>
          </w:tcPr>
          <w:p w14:paraId="511210B8" w14:textId="77777777" w:rsidR="00E26083" w:rsidRDefault="005B610B">
            <w:pPr>
              <w:spacing w:before="0" w:after="0"/>
              <w:rPr>
                <w:lang w:eastAsia="zh-CN"/>
              </w:rPr>
            </w:pPr>
            <w:r>
              <w:rPr>
                <w:lang w:eastAsia="zh-CN"/>
              </w:rPr>
              <w:t>The hopping intervals can be derived without dedicated RRC configuration – there is no need to have new RRC parameters for such purpose.</w:t>
            </w:r>
          </w:p>
        </w:tc>
      </w:tr>
      <w:tr w:rsidR="00E26083" w14:paraId="58205544" w14:textId="77777777">
        <w:tc>
          <w:tcPr>
            <w:tcW w:w="1693" w:type="dxa"/>
          </w:tcPr>
          <w:p w14:paraId="66DF8B9B" w14:textId="77777777" w:rsidR="00E26083" w:rsidRDefault="005B610B">
            <w:pPr>
              <w:spacing w:after="0"/>
              <w:jc w:val="left"/>
              <w:rPr>
                <w:bCs/>
              </w:rPr>
            </w:pPr>
            <w:r>
              <w:rPr>
                <w:bCs/>
              </w:rPr>
              <w:t>Ericsson</w:t>
            </w:r>
          </w:p>
        </w:tc>
        <w:tc>
          <w:tcPr>
            <w:tcW w:w="8202" w:type="dxa"/>
          </w:tcPr>
          <w:p w14:paraId="28FB9F70" w14:textId="77777777" w:rsidR="00E26083" w:rsidRDefault="005B610B">
            <w:pPr>
              <w:spacing w:after="0"/>
              <w:rPr>
                <w:lang w:eastAsia="zh-CN"/>
              </w:rPr>
            </w:pPr>
            <w:r>
              <w:rPr>
                <w:lang w:eastAsia="zh-CN"/>
              </w:rPr>
              <w:t>We agreed to have separate RRC configur</w:t>
            </w:r>
            <w:r>
              <w:rPr>
                <w:lang w:eastAsia="zh-CN"/>
              </w:rPr>
              <w:t>ations for hopping interval and configured TDW length, and so hopping intervals are at least defined independently of TDW length.  As such, new parameter(s) are already needed for Rel-17 inter-slot hopping.</w:t>
            </w:r>
          </w:p>
        </w:tc>
      </w:tr>
      <w:tr w:rsidR="00E26083" w14:paraId="14B5B33D" w14:textId="77777777">
        <w:tc>
          <w:tcPr>
            <w:tcW w:w="1693" w:type="dxa"/>
          </w:tcPr>
          <w:p w14:paraId="6B73F9C7" w14:textId="77777777" w:rsidR="00E26083" w:rsidRDefault="005B610B">
            <w:pPr>
              <w:spacing w:after="0"/>
              <w:jc w:val="left"/>
              <w:rPr>
                <w:bCs/>
              </w:rPr>
            </w:pPr>
            <w:r>
              <w:rPr>
                <w:bCs/>
              </w:rPr>
              <w:t>QC</w:t>
            </w:r>
          </w:p>
        </w:tc>
        <w:tc>
          <w:tcPr>
            <w:tcW w:w="8202" w:type="dxa"/>
          </w:tcPr>
          <w:p w14:paraId="5B422C98" w14:textId="77777777" w:rsidR="00E26083" w:rsidRDefault="005B610B">
            <w:pPr>
              <w:spacing w:after="0"/>
              <w:rPr>
                <w:lang w:eastAsia="zh-CN"/>
              </w:rPr>
            </w:pPr>
            <w:r>
              <w:rPr>
                <w:lang w:eastAsia="zh-CN"/>
              </w:rPr>
              <w:t xml:space="preserve">Hopping intervals must be set to be the same </w:t>
            </w:r>
            <w:r>
              <w:rPr>
                <w:lang w:eastAsia="zh-CN"/>
              </w:rPr>
              <w:t>value for UEs across a cell to ensure resources are used efficiently. They should be independently set by the gNB. An RRC parameter for this purpose will be good to have.</w:t>
            </w:r>
          </w:p>
        </w:tc>
      </w:tr>
      <w:tr w:rsidR="00E26083" w14:paraId="1806C0EA" w14:textId="77777777">
        <w:tc>
          <w:tcPr>
            <w:tcW w:w="1693" w:type="dxa"/>
          </w:tcPr>
          <w:p w14:paraId="19A9F3D8" w14:textId="77777777" w:rsidR="00E26083" w:rsidRDefault="005B610B">
            <w:pPr>
              <w:spacing w:before="0" w:after="0"/>
              <w:rPr>
                <w:bCs/>
                <w:lang w:eastAsia="zh-CN"/>
              </w:rPr>
            </w:pPr>
            <w:r>
              <w:rPr>
                <w:rFonts w:hint="eastAsia"/>
                <w:bCs/>
                <w:lang w:eastAsia="zh-CN"/>
              </w:rPr>
              <w:t>ZTE</w:t>
            </w:r>
          </w:p>
        </w:tc>
        <w:tc>
          <w:tcPr>
            <w:tcW w:w="8202" w:type="dxa"/>
          </w:tcPr>
          <w:p w14:paraId="27FC604A" w14:textId="77777777" w:rsidR="00E26083" w:rsidRDefault="005B610B">
            <w:pPr>
              <w:spacing w:before="0" w:after="0"/>
              <w:rPr>
                <w:lang w:eastAsia="zh-CN"/>
              </w:rPr>
            </w:pPr>
            <w:r>
              <w:rPr>
                <w:rFonts w:hint="eastAsia"/>
                <w:lang w:eastAsia="zh-CN"/>
              </w:rPr>
              <w:t xml:space="preserve">As discussed in section 2.2., FH intervals can be configured by new RRC, and if </w:t>
            </w:r>
            <w:r>
              <w:rPr>
                <w:rFonts w:hint="eastAsia"/>
                <w:lang w:eastAsia="zh-CN"/>
              </w:rPr>
              <w:t xml:space="preserve">not configured, </w:t>
            </w:r>
            <w:r>
              <w:rPr>
                <w:szCs w:val="16"/>
              </w:rPr>
              <w:t>the default hopping interval is the same as the configured TDW length</w:t>
            </w:r>
            <w:r>
              <w:rPr>
                <w:rFonts w:hint="eastAsia"/>
                <w:szCs w:val="16"/>
                <w:lang w:eastAsia="zh-CN"/>
              </w:rPr>
              <w:t xml:space="preserve">. This also aligns with previous agreements. </w:t>
            </w:r>
          </w:p>
        </w:tc>
      </w:tr>
    </w:tbl>
    <w:p w14:paraId="5623962A" w14:textId="77777777" w:rsidR="00E26083" w:rsidRDefault="00E26083">
      <w:pPr>
        <w:spacing w:after="0"/>
        <w:jc w:val="left"/>
        <w:rPr>
          <w:lang w:val="en-GB"/>
        </w:rPr>
      </w:pPr>
    </w:p>
    <w:p w14:paraId="2E44BC33" w14:textId="77777777" w:rsidR="00E26083" w:rsidRDefault="00E26083">
      <w:pPr>
        <w:spacing w:after="0"/>
        <w:jc w:val="left"/>
        <w:rPr>
          <w:lang w:val="en-GB"/>
        </w:rPr>
      </w:pPr>
    </w:p>
    <w:p w14:paraId="1DF4BC6F" w14:textId="77777777" w:rsidR="00E26083" w:rsidRDefault="00E26083">
      <w:pPr>
        <w:spacing w:after="0"/>
        <w:jc w:val="left"/>
        <w:rPr>
          <w:lang w:val="en-GB"/>
        </w:rPr>
      </w:pPr>
    </w:p>
    <w:p w14:paraId="50EDA1E0" w14:textId="77777777" w:rsidR="00E26083" w:rsidRDefault="005B610B">
      <w:pPr>
        <w:spacing w:after="0" w:line="240" w:lineRule="auto"/>
        <w:jc w:val="left"/>
        <w:rPr>
          <w:b/>
          <w:bCs/>
          <w:color w:val="000000" w:themeColor="text1"/>
          <w:lang w:val="en-GB"/>
        </w:rPr>
      </w:pPr>
      <w:r>
        <w:rPr>
          <w:b/>
          <w:bCs/>
          <w:highlight w:val="magenta"/>
        </w:rPr>
        <w:lastRenderedPageBreak/>
        <w:t>FL question 9:</w:t>
      </w:r>
      <w:r>
        <w:rPr>
          <w:b/>
          <w:bCs/>
        </w:rPr>
        <w:t xml:space="preserve"> For frequency hopping for PUCCH/PUSCH repetitions with DMRS bundling, should Rel-17 increase the number of frequency offset over what are supported in Rel-15/16?</w:t>
      </w:r>
    </w:p>
    <w:tbl>
      <w:tblPr>
        <w:tblStyle w:val="TableGrid"/>
        <w:tblW w:w="0" w:type="auto"/>
        <w:tblLook w:val="04A0" w:firstRow="1" w:lastRow="0" w:firstColumn="1" w:lastColumn="0" w:noHBand="0" w:noVBand="1"/>
      </w:tblPr>
      <w:tblGrid>
        <w:gridCol w:w="1693"/>
        <w:gridCol w:w="3252"/>
        <w:gridCol w:w="5017"/>
      </w:tblGrid>
      <w:tr w:rsidR="00E26083" w14:paraId="2D2FB982" w14:textId="77777777">
        <w:tc>
          <w:tcPr>
            <w:tcW w:w="1693" w:type="dxa"/>
          </w:tcPr>
          <w:p w14:paraId="4767E704" w14:textId="77777777" w:rsidR="00E26083" w:rsidRDefault="005B610B">
            <w:pPr>
              <w:spacing w:before="0" w:after="0"/>
              <w:rPr>
                <w:b/>
                <w:bCs/>
              </w:rPr>
            </w:pPr>
            <w:r>
              <w:rPr>
                <w:b/>
                <w:bCs/>
              </w:rPr>
              <w:t>Company name</w:t>
            </w:r>
          </w:p>
        </w:tc>
        <w:tc>
          <w:tcPr>
            <w:tcW w:w="3252" w:type="dxa"/>
          </w:tcPr>
          <w:p w14:paraId="781659B8" w14:textId="77777777" w:rsidR="00E26083" w:rsidRDefault="005B610B">
            <w:pPr>
              <w:spacing w:before="0" w:after="0"/>
              <w:rPr>
                <w:b/>
                <w:bCs/>
              </w:rPr>
            </w:pPr>
            <w:r>
              <w:rPr>
                <w:b/>
                <w:bCs/>
              </w:rPr>
              <w:t>Answer</w:t>
            </w:r>
          </w:p>
        </w:tc>
        <w:tc>
          <w:tcPr>
            <w:tcW w:w="5017" w:type="dxa"/>
          </w:tcPr>
          <w:p w14:paraId="0C7CDCCF" w14:textId="77777777" w:rsidR="00E26083" w:rsidRDefault="005B610B">
            <w:pPr>
              <w:spacing w:after="0"/>
              <w:rPr>
                <w:b/>
                <w:bCs/>
              </w:rPr>
            </w:pPr>
            <w:r>
              <w:rPr>
                <w:b/>
                <w:bCs/>
              </w:rPr>
              <w:t>Comment</w:t>
            </w:r>
          </w:p>
        </w:tc>
      </w:tr>
      <w:tr w:rsidR="00E26083" w14:paraId="06453BAC" w14:textId="77777777">
        <w:tc>
          <w:tcPr>
            <w:tcW w:w="1693" w:type="dxa"/>
            <w:shd w:val="clear" w:color="auto" w:fill="auto"/>
          </w:tcPr>
          <w:p w14:paraId="1AEC6E92" w14:textId="77777777" w:rsidR="00E26083" w:rsidRDefault="005B610B">
            <w:pPr>
              <w:spacing w:before="0" w:after="0"/>
            </w:pPr>
            <w:r>
              <w:t>Nokia/NSB</w:t>
            </w:r>
          </w:p>
        </w:tc>
        <w:tc>
          <w:tcPr>
            <w:tcW w:w="3252" w:type="dxa"/>
            <w:shd w:val="clear" w:color="auto" w:fill="auto"/>
          </w:tcPr>
          <w:p w14:paraId="7B5A8F4F" w14:textId="77777777" w:rsidR="00E26083" w:rsidRDefault="005B610B">
            <w:pPr>
              <w:spacing w:before="0" w:after="0"/>
            </w:pPr>
            <w:r>
              <w:t>No need.</w:t>
            </w:r>
          </w:p>
        </w:tc>
        <w:tc>
          <w:tcPr>
            <w:tcW w:w="5017" w:type="dxa"/>
          </w:tcPr>
          <w:p w14:paraId="5C38B359" w14:textId="77777777" w:rsidR="00E26083" w:rsidRDefault="00E26083">
            <w:pPr>
              <w:spacing w:before="0" w:after="0"/>
              <w:rPr>
                <w:b/>
                <w:bCs/>
              </w:rPr>
            </w:pPr>
          </w:p>
        </w:tc>
      </w:tr>
      <w:tr w:rsidR="00E26083" w14:paraId="413B87C2" w14:textId="77777777">
        <w:tc>
          <w:tcPr>
            <w:tcW w:w="1693" w:type="dxa"/>
          </w:tcPr>
          <w:p w14:paraId="290EDCE6" w14:textId="77777777" w:rsidR="00E26083" w:rsidRDefault="005B610B">
            <w:pPr>
              <w:spacing w:before="0" w:after="0"/>
              <w:rPr>
                <w:b/>
                <w:bCs/>
              </w:rPr>
            </w:pPr>
            <w:r>
              <w:t>Intel</w:t>
            </w:r>
          </w:p>
        </w:tc>
        <w:tc>
          <w:tcPr>
            <w:tcW w:w="3252" w:type="dxa"/>
          </w:tcPr>
          <w:p w14:paraId="3A3D2BDC" w14:textId="77777777" w:rsidR="00E26083" w:rsidRDefault="005B610B">
            <w:pPr>
              <w:spacing w:before="0" w:after="0"/>
              <w:rPr>
                <w:b/>
                <w:bCs/>
              </w:rPr>
            </w:pPr>
            <w:r>
              <w:t>No</w:t>
            </w:r>
          </w:p>
        </w:tc>
        <w:tc>
          <w:tcPr>
            <w:tcW w:w="5017" w:type="dxa"/>
          </w:tcPr>
          <w:p w14:paraId="57C87BA0" w14:textId="77777777" w:rsidR="00E26083" w:rsidRDefault="005B610B">
            <w:pPr>
              <w:spacing w:before="0" w:after="0"/>
              <w:rPr>
                <w:b/>
                <w:bCs/>
              </w:rPr>
            </w:pPr>
            <w:r>
              <w:t xml:space="preserve">Increasing the number of frequency offsets for inter-slot frequency hopping is out of the scope for PUSCH/PUCCH coverage enhancement. </w:t>
            </w:r>
          </w:p>
        </w:tc>
      </w:tr>
      <w:tr w:rsidR="00E26083" w14:paraId="7E3172F6" w14:textId="77777777">
        <w:tc>
          <w:tcPr>
            <w:tcW w:w="1693" w:type="dxa"/>
          </w:tcPr>
          <w:p w14:paraId="23D40721" w14:textId="77777777" w:rsidR="00E26083" w:rsidRDefault="005B610B">
            <w:pPr>
              <w:spacing w:after="0"/>
              <w:rPr>
                <w:lang w:eastAsia="zh-CN"/>
              </w:rPr>
            </w:pPr>
            <w:r>
              <w:rPr>
                <w:rFonts w:hint="eastAsia"/>
                <w:lang w:eastAsia="zh-CN"/>
              </w:rPr>
              <w:t>v</w:t>
            </w:r>
            <w:r>
              <w:rPr>
                <w:lang w:eastAsia="zh-CN"/>
              </w:rPr>
              <w:t>ivo</w:t>
            </w:r>
          </w:p>
        </w:tc>
        <w:tc>
          <w:tcPr>
            <w:tcW w:w="3252" w:type="dxa"/>
          </w:tcPr>
          <w:p w14:paraId="182234D0" w14:textId="77777777" w:rsidR="00E26083" w:rsidRDefault="005B610B">
            <w:pPr>
              <w:spacing w:after="0"/>
              <w:rPr>
                <w:lang w:eastAsia="zh-CN"/>
              </w:rPr>
            </w:pPr>
            <w:r>
              <w:rPr>
                <w:rFonts w:hint="eastAsia"/>
                <w:lang w:eastAsia="zh-CN"/>
              </w:rPr>
              <w:t>N</w:t>
            </w:r>
            <w:r>
              <w:rPr>
                <w:lang w:eastAsia="zh-CN"/>
              </w:rPr>
              <w:t>o</w:t>
            </w:r>
          </w:p>
        </w:tc>
        <w:tc>
          <w:tcPr>
            <w:tcW w:w="5017" w:type="dxa"/>
          </w:tcPr>
          <w:p w14:paraId="7350CF66" w14:textId="77777777" w:rsidR="00E26083" w:rsidRDefault="00E26083">
            <w:pPr>
              <w:spacing w:after="0"/>
            </w:pPr>
          </w:p>
        </w:tc>
      </w:tr>
      <w:tr w:rsidR="00E26083" w14:paraId="24A3B6EC" w14:textId="77777777">
        <w:tc>
          <w:tcPr>
            <w:tcW w:w="1693" w:type="dxa"/>
          </w:tcPr>
          <w:p w14:paraId="4A1451C2" w14:textId="77777777" w:rsidR="00E26083" w:rsidRDefault="005B610B">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08916C34" w14:textId="77777777" w:rsidR="00E26083" w:rsidRDefault="005B610B">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4DF0A982" w14:textId="77777777" w:rsidR="00E26083" w:rsidRDefault="00E26083">
            <w:pPr>
              <w:spacing w:after="0"/>
            </w:pPr>
          </w:p>
        </w:tc>
      </w:tr>
      <w:tr w:rsidR="00E26083" w14:paraId="3618B814" w14:textId="77777777">
        <w:tc>
          <w:tcPr>
            <w:tcW w:w="1693" w:type="dxa"/>
          </w:tcPr>
          <w:p w14:paraId="37AD3548" w14:textId="77777777" w:rsidR="00E26083" w:rsidRDefault="005B610B">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0AE1D1D1" w14:textId="77777777" w:rsidR="00E26083" w:rsidRDefault="005B610B">
            <w:pPr>
              <w:spacing w:before="0" w:after="0"/>
              <w:rPr>
                <w:rFonts w:eastAsia="MS Mincho"/>
                <w:lang w:eastAsia="ja-JP"/>
              </w:rPr>
            </w:pPr>
            <w:r>
              <w:rPr>
                <w:rFonts w:eastAsia="MS Mincho"/>
                <w:lang w:eastAsia="zh-CN"/>
              </w:rPr>
              <w:t xml:space="preserve">No. </w:t>
            </w:r>
          </w:p>
        </w:tc>
        <w:tc>
          <w:tcPr>
            <w:tcW w:w="5017" w:type="dxa"/>
          </w:tcPr>
          <w:p w14:paraId="143AFD6B" w14:textId="77777777" w:rsidR="00E26083" w:rsidRDefault="005B610B">
            <w:pPr>
              <w:spacing w:before="0" w:after="0"/>
            </w:pPr>
            <w:r>
              <w:rPr>
                <w:rFonts w:eastAsia="MS Mincho"/>
                <w:lang w:eastAsia="zh-CN"/>
              </w:rPr>
              <w:t>Although we understand it improve the performance, we think it is rather optimi</w:t>
            </w:r>
            <w:r>
              <w:rPr>
                <w:rFonts w:eastAsia="MS Mincho"/>
                <w:lang w:eastAsia="zh-CN"/>
              </w:rPr>
              <w:t>zation given the end of WI.</w:t>
            </w:r>
          </w:p>
        </w:tc>
      </w:tr>
      <w:tr w:rsidR="00E26083" w14:paraId="5DAF4D7A" w14:textId="77777777">
        <w:tc>
          <w:tcPr>
            <w:tcW w:w="1693" w:type="dxa"/>
          </w:tcPr>
          <w:p w14:paraId="6D5AB8AC" w14:textId="77777777" w:rsidR="00E26083" w:rsidRDefault="005B610B">
            <w:pPr>
              <w:spacing w:after="0"/>
              <w:rPr>
                <w:rFonts w:eastAsia="MS Mincho"/>
                <w:lang w:eastAsia="ja-JP"/>
              </w:rPr>
            </w:pPr>
            <w:r>
              <w:rPr>
                <w:rFonts w:hint="eastAsia"/>
                <w:bCs/>
                <w:lang w:eastAsia="zh-CN"/>
              </w:rPr>
              <w:t>CATT</w:t>
            </w:r>
          </w:p>
        </w:tc>
        <w:tc>
          <w:tcPr>
            <w:tcW w:w="3252" w:type="dxa"/>
          </w:tcPr>
          <w:p w14:paraId="4C6B7D6B" w14:textId="77777777" w:rsidR="00E26083" w:rsidRDefault="005B610B">
            <w:pPr>
              <w:spacing w:after="0"/>
              <w:rPr>
                <w:rFonts w:eastAsia="MS Mincho"/>
                <w:lang w:eastAsia="zh-CN"/>
              </w:rPr>
            </w:pPr>
            <w:r>
              <w:rPr>
                <w:rFonts w:hint="eastAsia"/>
                <w:bCs/>
                <w:lang w:eastAsia="zh-CN"/>
              </w:rPr>
              <w:t>We do not see strong need.</w:t>
            </w:r>
          </w:p>
        </w:tc>
        <w:tc>
          <w:tcPr>
            <w:tcW w:w="5017" w:type="dxa"/>
          </w:tcPr>
          <w:p w14:paraId="52B7511B" w14:textId="77777777" w:rsidR="00E26083" w:rsidRDefault="00E26083">
            <w:pPr>
              <w:spacing w:after="0"/>
              <w:rPr>
                <w:rFonts w:eastAsia="MS Mincho"/>
                <w:lang w:eastAsia="zh-CN"/>
              </w:rPr>
            </w:pPr>
          </w:p>
        </w:tc>
      </w:tr>
      <w:tr w:rsidR="00E26083" w14:paraId="151D85C3" w14:textId="77777777">
        <w:tc>
          <w:tcPr>
            <w:tcW w:w="1693" w:type="dxa"/>
          </w:tcPr>
          <w:p w14:paraId="293C24E7" w14:textId="77777777" w:rsidR="00E26083" w:rsidRDefault="005B610B">
            <w:pPr>
              <w:spacing w:after="0"/>
              <w:rPr>
                <w:bCs/>
                <w:lang w:eastAsia="zh-CN"/>
              </w:rPr>
            </w:pPr>
            <w:r>
              <w:rPr>
                <w:rFonts w:eastAsia="Malgun Gothic" w:hint="eastAsia"/>
                <w:bCs/>
                <w:lang w:eastAsia="ko-KR"/>
              </w:rPr>
              <w:t>LG</w:t>
            </w:r>
          </w:p>
        </w:tc>
        <w:tc>
          <w:tcPr>
            <w:tcW w:w="3252" w:type="dxa"/>
          </w:tcPr>
          <w:p w14:paraId="036074C2" w14:textId="77777777" w:rsidR="00E26083" w:rsidRDefault="005B610B">
            <w:pPr>
              <w:spacing w:after="0"/>
              <w:rPr>
                <w:bCs/>
                <w:lang w:eastAsia="zh-CN"/>
              </w:rPr>
            </w:pPr>
            <w:r>
              <w:rPr>
                <w:rFonts w:eastAsia="Malgun Gothic" w:hint="eastAsia"/>
                <w:bCs/>
                <w:lang w:eastAsia="ko-KR"/>
              </w:rPr>
              <w:t>No</w:t>
            </w:r>
          </w:p>
        </w:tc>
        <w:tc>
          <w:tcPr>
            <w:tcW w:w="5017" w:type="dxa"/>
          </w:tcPr>
          <w:p w14:paraId="266BEADA" w14:textId="77777777" w:rsidR="00E26083" w:rsidRDefault="005B610B">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 xml:space="preserve">cy hopping of DMRS bundling now is sequential ordering of TDW and hopping interval. It </w:t>
            </w:r>
            <w:r>
              <w:rPr>
                <w:rFonts w:eastAsia="Malgun Gothic"/>
                <w:bCs/>
                <w:lang w:eastAsia="ko-KR"/>
              </w:rPr>
              <w:t>should be deprioritized or at least revisit after offset determination, hopping pattern and configuration is settled.</w:t>
            </w:r>
          </w:p>
        </w:tc>
      </w:tr>
      <w:tr w:rsidR="00E26083" w14:paraId="0BB5DEC7" w14:textId="77777777">
        <w:tc>
          <w:tcPr>
            <w:tcW w:w="1693" w:type="dxa"/>
          </w:tcPr>
          <w:p w14:paraId="28A15824" w14:textId="77777777" w:rsidR="00E26083" w:rsidRDefault="005B610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0BF2FCC" w14:textId="77777777" w:rsidR="00E26083" w:rsidRDefault="005B610B">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51999354" w14:textId="77777777" w:rsidR="00E26083" w:rsidRDefault="00E26083">
            <w:pPr>
              <w:spacing w:after="0"/>
              <w:rPr>
                <w:rFonts w:eastAsia="Malgun Gothic"/>
                <w:bCs/>
                <w:lang w:eastAsia="ko-KR"/>
              </w:rPr>
            </w:pPr>
          </w:p>
        </w:tc>
      </w:tr>
      <w:tr w:rsidR="00E26083" w14:paraId="0A820686" w14:textId="77777777">
        <w:tc>
          <w:tcPr>
            <w:tcW w:w="1693" w:type="dxa"/>
          </w:tcPr>
          <w:p w14:paraId="5B3022ED" w14:textId="77777777" w:rsidR="00E26083" w:rsidRDefault="005B610B">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60B8C57F" w14:textId="77777777" w:rsidR="00E26083" w:rsidRDefault="005B610B">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B7D8C74" w14:textId="77777777" w:rsidR="00E26083" w:rsidRDefault="005B610B">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w:t>
            </w:r>
            <w:r>
              <w:rPr>
                <w:rFonts w:eastAsia="Malgun Gothic"/>
                <w:lang w:eastAsia="ko-KR"/>
              </w:rPr>
              <w:t>I.</w:t>
            </w:r>
          </w:p>
        </w:tc>
      </w:tr>
      <w:tr w:rsidR="00E26083" w14:paraId="08ABDAA5" w14:textId="77777777">
        <w:tc>
          <w:tcPr>
            <w:tcW w:w="1693" w:type="dxa"/>
          </w:tcPr>
          <w:p w14:paraId="394107FD" w14:textId="77777777" w:rsidR="00E26083" w:rsidRDefault="005B610B">
            <w:pPr>
              <w:spacing w:after="0"/>
              <w:rPr>
                <w:rFonts w:eastAsia="Malgun Gothic"/>
                <w:lang w:eastAsia="ko-KR"/>
              </w:rPr>
            </w:pPr>
            <w:r>
              <w:rPr>
                <w:rFonts w:hint="eastAsia"/>
                <w:lang w:eastAsia="zh-CN"/>
              </w:rPr>
              <w:t>China Telecom</w:t>
            </w:r>
          </w:p>
        </w:tc>
        <w:tc>
          <w:tcPr>
            <w:tcW w:w="3252" w:type="dxa"/>
          </w:tcPr>
          <w:p w14:paraId="0EDC4F6D" w14:textId="77777777" w:rsidR="00E26083" w:rsidRDefault="005B610B">
            <w:pPr>
              <w:spacing w:after="0"/>
              <w:rPr>
                <w:rFonts w:eastAsia="Malgun Gothic"/>
                <w:lang w:eastAsia="ko-KR"/>
              </w:rPr>
            </w:pPr>
            <w:r>
              <w:rPr>
                <w:rFonts w:hint="eastAsia"/>
                <w:lang w:eastAsia="zh-CN"/>
              </w:rPr>
              <w:t>No</w:t>
            </w:r>
          </w:p>
        </w:tc>
        <w:tc>
          <w:tcPr>
            <w:tcW w:w="5017" w:type="dxa"/>
          </w:tcPr>
          <w:p w14:paraId="34DFCC42" w14:textId="77777777" w:rsidR="00E26083" w:rsidRDefault="005B610B">
            <w:pPr>
              <w:spacing w:after="0"/>
              <w:rPr>
                <w:rFonts w:eastAsia="Malgun Gothic"/>
                <w:lang w:eastAsia="ko-KR"/>
              </w:rPr>
            </w:pPr>
            <w:r>
              <w:rPr>
                <w:rFonts w:hint="eastAsia"/>
                <w:lang w:eastAsia="zh-CN"/>
              </w:rPr>
              <w:t>There seems not enough time for this.</w:t>
            </w:r>
          </w:p>
        </w:tc>
      </w:tr>
      <w:tr w:rsidR="00E26083" w14:paraId="5CCD7A62" w14:textId="77777777">
        <w:tc>
          <w:tcPr>
            <w:tcW w:w="1693" w:type="dxa"/>
          </w:tcPr>
          <w:p w14:paraId="43EF972D" w14:textId="77777777" w:rsidR="00E26083" w:rsidRDefault="005B610B">
            <w:pPr>
              <w:spacing w:before="0" w:after="0"/>
              <w:rPr>
                <w:bCs/>
              </w:rPr>
            </w:pPr>
            <w:r>
              <w:rPr>
                <w:bCs/>
              </w:rPr>
              <w:t>Samsung</w:t>
            </w:r>
          </w:p>
        </w:tc>
        <w:tc>
          <w:tcPr>
            <w:tcW w:w="3252" w:type="dxa"/>
          </w:tcPr>
          <w:p w14:paraId="59876BC4" w14:textId="77777777" w:rsidR="00E26083" w:rsidRDefault="005B610B">
            <w:pPr>
              <w:spacing w:before="0" w:after="0"/>
              <w:rPr>
                <w:bCs/>
              </w:rPr>
            </w:pPr>
            <w:r>
              <w:rPr>
                <w:bCs/>
              </w:rPr>
              <w:t>No</w:t>
            </w:r>
          </w:p>
        </w:tc>
        <w:tc>
          <w:tcPr>
            <w:tcW w:w="5017" w:type="dxa"/>
          </w:tcPr>
          <w:p w14:paraId="3B3E36EA" w14:textId="77777777" w:rsidR="00E26083" w:rsidRDefault="005B610B">
            <w:pPr>
              <w:spacing w:before="0" w:after="0"/>
              <w:rPr>
                <w:bCs/>
              </w:rPr>
            </w:pPr>
            <w:r>
              <w:rPr>
                <w:lang w:eastAsia="zh-CN"/>
              </w:rPr>
              <w:t>Considering that 1 hop and 4 Rx antennas already provide a diversity order of 8, which is more than enough (without even considering any time diversity due to repetitions), we see no ne</w:t>
            </w:r>
            <w:r>
              <w:rPr>
                <w:lang w:eastAsia="zh-CN"/>
              </w:rPr>
              <w:t>ed for increasing the number of frequency offsets.</w:t>
            </w:r>
          </w:p>
        </w:tc>
      </w:tr>
      <w:tr w:rsidR="00E26083" w14:paraId="3F8890F5" w14:textId="77777777">
        <w:tc>
          <w:tcPr>
            <w:tcW w:w="1693" w:type="dxa"/>
          </w:tcPr>
          <w:p w14:paraId="51DCF777" w14:textId="77777777" w:rsidR="00E26083" w:rsidRDefault="005B610B">
            <w:pPr>
              <w:spacing w:after="0"/>
              <w:rPr>
                <w:lang w:eastAsia="zh-CN"/>
              </w:rPr>
            </w:pPr>
            <w:r>
              <w:t>Ericsson</w:t>
            </w:r>
          </w:p>
        </w:tc>
        <w:tc>
          <w:tcPr>
            <w:tcW w:w="3252" w:type="dxa"/>
          </w:tcPr>
          <w:p w14:paraId="250E5F5B" w14:textId="77777777" w:rsidR="00E26083" w:rsidRDefault="005B610B">
            <w:pPr>
              <w:spacing w:after="0"/>
              <w:rPr>
                <w:lang w:eastAsia="zh-CN"/>
              </w:rPr>
            </w:pPr>
            <w:r>
              <w:t>Yes.</w:t>
            </w:r>
          </w:p>
        </w:tc>
        <w:tc>
          <w:tcPr>
            <w:tcW w:w="5017" w:type="dxa"/>
          </w:tcPr>
          <w:p w14:paraId="336CF8B5" w14:textId="77777777" w:rsidR="00E26083" w:rsidRDefault="005B610B">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w:t>
            </w:r>
            <w:r>
              <w:rPr>
                <w:lang w:eastAsia="zh-CN"/>
              </w:rPr>
              <w:t xml:space="preserve">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768DF8A4" w14:textId="77777777" w:rsidR="00E26083" w:rsidRDefault="005B610B">
            <w:pPr>
              <w:spacing w:after="0"/>
              <w:rPr>
                <w:lang w:eastAsia="zh-CN"/>
              </w:rPr>
            </w:pPr>
            <w:r>
              <w:rPr>
                <w:lang w:eastAsia="zh-CN"/>
              </w:rPr>
              <w:t xml:space="preserve">Overall, </w:t>
            </w:r>
            <w:r>
              <w:rPr>
                <w:lang w:eastAsia="zh-CN"/>
              </w:rPr>
              <w:t>we think these gains are quite low hanging fruit, and a new pattern with additional offsets should be relatively straightforward.  We hate to leave such gains on the table for TDD.</w:t>
            </w:r>
          </w:p>
        </w:tc>
      </w:tr>
      <w:tr w:rsidR="00E26083" w14:paraId="57652728" w14:textId="77777777">
        <w:tc>
          <w:tcPr>
            <w:tcW w:w="1693" w:type="dxa"/>
          </w:tcPr>
          <w:p w14:paraId="752DD7B3" w14:textId="77777777" w:rsidR="00E26083" w:rsidRDefault="005B610B">
            <w:pPr>
              <w:spacing w:after="0"/>
            </w:pPr>
            <w:r>
              <w:rPr>
                <w:bCs/>
              </w:rPr>
              <w:t>QC</w:t>
            </w:r>
          </w:p>
        </w:tc>
        <w:tc>
          <w:tcPr>
            <w:tcW w:w="3252" w:type="dxa"/>
          </w:tcPr>
          <w:p w14:paraId="7AB8DFEA" w14:textId="77777777" w:rsidR="00E26083" w:rsidRDefault="005B610B">
            <w:pPr>
              <w:spacing w:after="0"/>
            </w:pPr>
            <w:r>
              <w:rPr>
                <w:bCs/>
              </w:rPr>
              <w:t>No</w:t>
            </w:r>
          </w:p>
        </w:tc>
        <w:tc>
          <w:tcPr>
            <w:tcW w:w="5017" w:type="dxa"/>
          </w:tcPr>
          <w:p w14:paraId="217317CF" w14:textId="77777777" w:rsidR="00E26083" w:rsidRDefault="005B610B">
            <w:pPr>
              <w:spacing w:after="0"/>
              <w:rPr>
                <w:lang w:eastAsia="zh-CN"/>
              </w:rPr>
            </w:pPr>
            <w:r>
              <w:rPr>
                <w:lang w:eastAsia="zh-CN"/>
              </w:rPr>
              <w:t>This is out of scope.</w:t>
            </w:r>
          </w:p>
        </w:tc>
      </w:tr>
      <w:tr w:rsidR="00E26083" w14:paraId="643EB5E0" w14:textId="77777777">
        <w:tc>
          <w:tcPr>
            <w:tcW w:w="1693" w:type="dxa"/>
          </w:tcPr>
          <w:p w14:paraId="5E9C03E5" w14:textId="77777777" w:rsidR="00E26083" w:rsidRDefault="005B610B">
            <w:pPr>
              <w:spacing w:before="0" w:after="0"/>
              <w:rPr>
                <w:b/>
                <w:bCs/>
                <w:lang w:eastAsia="zh-CN"/>
              </w:rPr>
            </w:pPr>
            <w:r>
              <w:rPr>
                <w:rFonts w:hint="eastAsia"/>
                <w:lang w:eastAsia="zh-CN"/>
              </w:rPr>
              <w:lastRenderedPageBreak/>
              <w:t>ZTE</w:t>
            </w:r>
          </w:p>
        </w:tc>
        <w:tc>
          <w:tcPr>
            <w:tcW w:w="3252" w:type="dxa"/>
          </w:tcPr>
          <w:p w14:paraId="224E4448" w14:textId="77777777" w:rsidR="00E26083" w:rsidRDefault="005B610B">
            <w:pPr>
              <w:spacing w:before="0" w:after="0"/>
              <w:rPr>
                <w:b/>
                <w:bCs/>
                <w:lang w:eastAsia="zh-CN"/>
              </w:rPr>
            </w:pPr>
            <w:r>
              <w:rPr>
                <w:rFonts w:hint="eastAsia"/>
                <w:lang w:eastAsia="zh-CN"/>
              </w:rPr>
              <w:t>No</w:t>
            </w:r>
          </w:p>
        </w:tc>
        <w:tc>
          <w:tcPr>
            <w:tcW w:w="5017" w:type="dxa"/>
          </w:tcPr>
          <w:p w14:paraId="2F9E3AB3" w14:textId="77777777" w:rsidR="00E26083" w:rsidRDefault="00E26083">
            <w:pPr>
              <w:spacing w:after="0"/>
              <w:rPr>
                <w:lang w:eastAsia="zh-CN"/>
              </w:rPr>
            </w:pPr>
          </w:p>
        </w:tc>
      </w:tr>
    </w:tbl>
    <w:p w14:paraId="54D42BD7"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AA2AC4C" w14:textId="77777777" w:rsidR="00E26083" w:rsidRDefault="005B610B">
      <w:pPr>
        <w:pStyle w:val="Heading3"/>
      </w:pPr>
      <w:r>
        <w:rPr>
          <w:rFonts w:hint="eastAsia"/>
        </w:rPr>
        <w:t>F</w:t>
      </w:r>
      <w:r>
        <w:t xml:space="preserve">FS: if both hopping </w:t>
      </w:r>
      <w:r>
        <w:t>interval and TDW length are not configured</w:t>
      </w:r>
    </w:p>
    <w:p w14:paraId="7DB8CD9A" w14:textId="77777777" w:rsidR="00E26083" w:rsidRDefault="005B610B">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5B47FA9" w14:textId="77777777" w:rsidR="00E26083" w:rsidRDefault="005B610B">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w:t>
      </w:r>
      <w:r>
        <w:t xml:space="preserve">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689253D4" w14:textId="77777777" w:rsidR="00E26083" w:rsidRDefault="005B610B">
      <w:pPr>
        <w:rPr>
          <w:lang w:val="en-GB"/>
        </w:rPr>
      </w:pPr>
      <w:r>
        <w:t xml:space="preserve">R1-2200163 </w:t>
      </w:r>
      <w:r>
        <w:rPr>
          <w:lang w:val="en-GB"/>
        </w:rPr>
        <w:t>Propo</w:t>
      </w:r>
      <w:r>
        <w:rPr>
          <w:lang w:val="en-GB"/>
        </w:rPr>
        <w:t>sal 3. Set the frequency hopping interval length equal to the configured TDW length, in the case the configured TDW length is not configured, and the frequency hopping interval is not configured</w:t>
      </w:r>
    </w:p>
    <w:p w14:paraId="50A6D943" w14:textId="77777777" w:rsidR="00E26083" w:rsidRDefault="005B610B">
      <w:pPr>
        <w:spacing w:afterLines="50" w:after="120"/>
      </w:pPr>
      <w:r>
        <w:rPr>
          <w:rFonts w:eastAsia="Yu Mincho"/>
        </w:rPr>
        <w:t>R1-2200239 Proposal 2: If both hopping interval and TDW lengt</w:t>
      </w:r>
      <w:r>
        <w:rPr>
          <w:rFonts w:eastAsia="Yu Mincho"/>
        </w:rPr>
        <w:t>h are not configured, default value for configured TDW length (= hopping interval) is used.</w:t>
      </w:r>
    </w:p>
    <w:p w14:paraId="2BE9B2BD" w14:textId="77777777" w:rsidR="00E26083" w:rsidRDefault="005B610B">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F7AB681" w14:textId="77777777" w:rsidR="00E26083" w:rsidRDefault="005B610B">
      <w:pPr>
        <w:pStyle w:val="ListParagraph"/>
        <w:numPr>
          <w:ilvl w:val="0"/>
          <w:numId w:val="21"/>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 xml:space="preserve">Half of default configured TDW length can be used as </w:t>
      </w:r>
      <w:r>
        <w:rPr>
          <w:rFonts w:ascii="Times New Roman" w:hAnsi="Times New Roman"/>
          <w:sz w:val="20"/>
          <w:szCs w:val="20"/>
          <w:lang w:eastAsia="zh-CN"/>
        </w:rPr>
        <w:t>frequency hopping interval, which is 1/2*min (maximum duration, duration of all PUSCH repetitions).</w:t>
      </w:r>
    </w:p>
    <w:p w14:paraId="61B85564" w14:textId="77777777" w:rsidR="00E26083" w:rsidRDefault="005B610B">
      <w:pPr>
        <w:pStyle w:val="ListParagraph"/>
        <w:numPr>
          <w:ilvl w:val="0"/>
          <w:numId w:val="21"/>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77B0D80F" w14:textId="77777777" w:rsidR="00E26083" w:rsidRDefault="005B610B">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565DA585" w14:textId="77777777" w:rsidR="00E26083" w:rsidRDefault="005B610B">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w:t>
      </w:r>
      <w:r>
        <w:rPr>
          <w:rFonts w:ascii="Times New Roman" w:hAnsi="Times New Roman"/>
          <w:sz w:val="20"/>
          <w:szCs w:val="20"/>
          <w:lang w:eastAsia="ja-JP"/>
        </w:rPr>
        <w:t>al should be same as the default TDW length.</w:t>
      </w:r>
    </w:p>
    <w:p w14:paraId="61A3B2B6" w14:textId="77777777" w:rsidR="00E26083" w:rsidRDefault="005B610B">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600BD053"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043E2AF" w14:textId="77777777" w:rsidR="00E26083" w:rsidRDefault="005B610B">
      <w:pPr>
        <w:rPr>
          <w:lang w:eastAsia="zh-CN"/>
        </w:rPr>
      </w:pPr>
      <w:r>
        <w:rPr>
          <w:lang w:eastAsia="zh-CN"/>
        </w:rPr>
        <w:t xml:space="preserve">R1-2200468 Proposal 4: If both hopping interval and TDW length L are not configured, the first step is to determine the </w:t>
      </w:r>
      <w:r>
        <w:rPr>
          <w:lang w:eastAsia="zh-CN"/>
        </w:rPr>
        <w:t>default value of L = min (maximum duration, duration of all PUSCH repetitions), then the hopping interval can be the same as the default TDW length L.</w:t>
      </w:r>
    </w:p>
    <w:p w14:paraId="075C27F2" w14:textId="77777777" w:rsidR="00E26083" w:rsidRDefault="005B610B">
      <w:r>
        <w:rPr>
          <w:rFonts w:eastAsia="DengXian"/>
          <w:lang w:eastAsia="zh-CN"/>
        </w:rPr>
        <w:t xml:space="preserve">R1-2200502 </w:t>
      </w:r>
      <w:r>
        <w:t>Proposal 6: When hopping interval and window length L are not configured, a half of the config</w:t>
      </w:r>
      <w:r>
        <w:t>ured TDW should be equal to the default hopping interval to achieve both frequency hopping gain and DMRS bundling gain.</w:t>
      </w:r>
    </w:p>
    <w:p w14:paraId="7575369E" w14:textId="77777777" w:rsidR="00E26083" w:rsidRDefault="005B610B">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w:t>
      </w:r>
      <w:r>
        <w:rPr>
          <w:lang w:eastAsia="zh-CN"/>
        </w:rPr>
        <w:t>ration, duration of all PUSCH repetitions) and L = min (maximum duration, duration of all PUCCH repetitions) for PUSCH and PUCCH, respectively.</w:t>
      </w:r>
    </w:p>
    <w:p w14:paraId="2CBD4515" w14:textId="77777777" w:rsidR="00E26083" w:rsidRDefault="005B610B">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w:t>
      </w:r>
      <w:r>
        <w:rPr>
          <w:lang w:eastAsia="ko-KR"/>
        </w:rPr>
        <w:t>t a hopping interval and configured TDW, the default value for configured TDW should be applied as a default value for the hopping interval.</w:t>
      </w:r>
    </w:p>
    <w:p w14:paraId="74100FDE" w14:textId="77777777" w:rsidR="00E26083" w:rsidRDefault="005B610B">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w:t>
      </w:r>
      <w:r>
        <w:rPr>
          <w:rFonts w:ascii="Times New Roman" w:eastAsiaTheme="minorEastAsia" w:hAnsi="Times New Roman"/>
          <w:szCs w:val="20"/>
        </w:rPr>
        <w:t>hopping interval is determined as a single slot, i.e., Rel-15/16 inter-slot frequency hopping can be reused.</w:t>
      </w:r>
    </w:p>
    <w:p w14:paraId="273D9E4D" w14:textId="403A41DE" w:rsidR="00E26083" w:rsidRDefault="005B610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w:t>
      </w:r>
      <w:r>
        <w:rPr>
          <w:rFonts w:eastAsia="DengXian"/>
          <w:szCs w:val="18"/>
          <w:lang w:eastAsia="zh-CN"/>
        </w:rPr>
        <w:t>are not configured.</w:t>
      </w:r>
    </w:p>
    <w:p w14:paraId="01EEC41F" w14:textId="30688289" w:rsidR="00E26083" w:rsidRDefault="005B610B">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34648B20" w14:textId="2C15A607" w:rsidR="009B675E" w:rsidRDefault="009B675E" w:rsidP="009B675E">
      <w:pPr>
        <w:pStyle w:val="ListParagraph"/>
        <w:numPr>
          <w:ilvl w:val="1"/>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w:t>
      </w:r>
      <w:r w:rsidR="000D7677">
        <w:rPr>
          <w:rFonts w:ascii="Times New Roman" w:eastAsia="DengXian" w:hAnsi="Times New Roman"/>
          <w:b/>
          <w:bCs/>
          <w:sz w:val="20"/>
          <w:szCs w:val="20"/>
          <w:lang w:eastAsia="zh-CN"/>
        </w:rPr>
        <w:t>, Samsung, ZTE</w:t>
      </w:r>
    </w:p>
    <w:p w14:paraId="3FE68C10" w14:textId="618455D5" w:rsidR="00E26083" w:rsidRDefault="005B610B">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2CDDBF52" w14:textId="2C704C5B" w:rsidR="009B675E" w:rsidRDefault="009B675E" w:rsidP="009B675E">
      <w:pPr>
        <w:pStyle w:val="ListParagraph"/>
        <w:numPr>
          <w:ilvl w:val="1"/>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w:t>
      </w:r>
      <w:r w:rsidR="00C311E5">
        <w:rPr>
          <w:rFonts w:ascii="Times New Roman" w:hAnsi="Times New Roman"/>
          <w:b/>
          <w:bCs/>
          <w:sz w:val="20"/>
          <w:szCs w:val="20"/>
        </w:rPr>
        <w:t>, CATT, Panasonic (conditioning on DMRS bundling enabled)</w:t>
      </w:r>
      <w:r w:rsidR="000D7677">
        <w:rPr>
          <w:rFonts w:ascii="Times New Roman" w:hAnsi="Times New Roman"/>
          <w:b/>
          <w:bCs/>
          <w:sz w:val="20"/>
          <w:szCs w:val="20"/>
        </w:rPr>
        <w:t xml:space="preserve">, LG, DCM, IDC, CT, Ericsson, </w:t>
      </w:r>
    </w:p>
    <w:p w14:paraId="0A982180" w14:textId="7CA7C398" w:rsidR="00E26083" w:rsidRDefault="005B610B">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lastRenderedPageBreak/>
        <w:t>Option 3: half of default window length of the configured TDW</w:t>
      </w:r>
    </w:p>
    <w:p w14:paraId="4B078C37" w14:textId="3AEAD1C8" w:rsidR="009B675E" w:rsidRDefault="009B675E" w:rsidP="009B675E">
      <w:pPr>
        <w:pStyle w:val="ListParagraph"/>
        <w:numPr>
          <w:ilvl w:val="1"/>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w:t>
      </w:r>
      <w:r w:rsidR="000D7677">
        <w:rPr>
          <w:rFonts w:ascii="Times New Roman" w:hAnsi="Times New Roman"/>
          <w:b/>
          <w:bCs/>
          <w:sz w:val="20"/>
          <w:szCs w:val="20"/>
        </w:rPr>
        <w:t>, ZTE</w:t>
      </w:r>
    </w:p>
    <w:p w14:paraId="0949F442" w14:textId="3539103B" w:rsidR="00E26083" w:rsidRPr="00C311E5" w:rsidRDefault="005B610B">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 xml:space="preserve">Rel-15/16 inter-slot frequency </w:t>
      </w:r>
      <w:r>
        <w:rPr>
          <w:rFonts w:ascii="Times New Roman" w:eastAsiaTheme="minorEastAsia" w:hAnsi="Times New Roman"/>
          <w:b/>
          <w:bCs/>
          <w:sz w:val="20"/>
          <w:szCs w:val="20"/>
        </w:rPr>
        <w:t>hopping</w:t>
      </w:r>
      <w:r>
        <w:rPr>
          <w:rFonts w:ascii="Times New Roman" w:hAnsi="Times New Roman"/>
          <w:b/>
          <w:bCs/>
          <w:sz w:val="20"/>
          <w:szCs w:val="20"/>
        </w:rPr>
        <w:t>)</w:t>
      </w:r>
    </w:p>
    <w:p w14:paraId="693081CC" w14:textId="601C9CA4" w:rsidR="00C311E5" w:rsidRDefault="00C311E5" w:rsidP="00C311E5">
      <w:pPr>
        <w:pStyle w:val="ListParagraph"/>
        <w:numPr>
          <w:ilvl w:val="1"/>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w:t>
      </w:r>
      <w:r w:rsidR="000D7677">
        <w:rPr>
          <w:rFonts w:ascii="Times New Roman" w:hAnsi="Times New Roman"/>
          <w:b/>
          <w:bCs/>
          <w:sz w:val="20"/>
          <w:szCs w:val="20"/>
        </w:rPr>
        <w:t>, WILUS, QC</w:t>
      </w:r>
    </w:p>
    <w:p w14:paraId="752C49C3" w14:textId="77777777" w:rsidR="00E26083" w:rsidRDefault="005B610B">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3F16AA1D" w14:textId="77777777" w:rsidR="00E26083" w:rsidRDefault="005B610B">
      <w:pPr>
        <w:spacing w:after="0" w:line="240" w:lineRule="auto"/>
        <w:jc w:val="left"/>
        <w:rPr>
          <w:b/>
          <w:bCs/>
          <w:color w:val="000000" w:themeColor="text1"/>
          <w:lang w:val="en-GB"/>
        </w:rPr>
      </w:pPr>
      <w:bookmarkStart w:id="18"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E26083" w14:paraId="37686ABB" w14:textId="77777777">
        <w:tc>
          <w:tcPr>
            <w:tcW w:w="1693" w:type="dxa"/>
          </w:tcPr>
          <w:p w14:paraId="6388E024" w14:textId="77777777" w:rsidR="00E26083" w:rsidRDefault="005B610B">
            <w:pPr>
              <w:spacing w:before="0" w:after="0"/>
              <w:rPr>
                <w:b/>
                <w:bCs/>
              </w:rPr>
            </w:pPr>
            <w:r>
              <w:rPr>
                <w:b/>
                <w:bCs/>
              </w:rPr>
              <w:t>Company name</w:t>
            </w:r>
          </w:p>
        </w:tc>
        <w:tc>
          <w:tcPr>
            <w:tcW w:w="3252" w:type="dxa"/>
          </w:tcPr>
          <w:p w14:paraId="150BBB78" w14:textId="77777777" w:rsidR="00E26083" w:rsidRDefault="005B610B">
            <w:pPr>
              <w:spacing w:before="0" w:after="0"/>
              <w:rPr>
                <w:b/>
                <w:bCs/>
              </w:rPr>
            </w:pPr>
            <w:r>
              <w:rPr>
                <w:b/>
                <w:bCs/>
              </w:rPr>
              <w:t>Answer</w:t>
            </w:r>
          </w:p>
        </w:tc>
        <w:tc>
          <w:tcPr>
            <w:tcW w:w="5017" w:type="dxa"/>
          </w:tcPr>
          <w:p w14:paraId="7E239DC4" w14:textId="77777777" w:rsidR="00E26083" w:rsidRDefault="005B610B">
            <w:pPr>
              <w:spacing w:before="0" w:after="0"/>
              <w:rPr>
                <w:b/>
                <w:bCs/>
              </w:rPr>
            </w:pPr>
            <w:r>
              <w:rPr>
                <w:b/>
                <w:bCs/>
              </w:rPr>
              <w:t>Comment</w:t>
            </w:r>
          </w:p>
        </w:tc>
      </w:tr>
      <w:tr w:rsidR="00E26083" w14:paraId="0604C621" w14:textId="77777777">
        <w:tc>
          <w:tcPr>
            <w:tcW w:w="1693" w:type="dxa"/>
            <w:shd w:val="clear" w:color="auto" w:fill="auto"/>
          </w:tcPr>
          <w:p w14:paraId="3BD34B98" w14:textId="77777777" w:rsidR="00E26083" w:rsidRDefault="005B610B">
            <w:pPr>
              <w:spacing w:before="0" w:after="0"/>
              <w:rPr>
                <w:bCs/>
              </w:rPr>
            </w:pPr>
            <w:r>
              <w:rPr>
                <w:bCs/>
              </w:rPr>
              <w:t>Nokia/NSB</w:t>
            </w:r>
          </w:p>
        </w:tc>
        <w:tc>
          <w:tcPr>
            <w:tcW w:w="3252" w:type="dxa"/>
            <w:shd w:val="clear" w:color="auto" w:fill="auto"/>
          </w:tcPr>
          <w:p w14:paraId="3407E0E2" w14:textId="77777777" w:rsidR="00E26083" w:rsidRDefault="005B610B">
            <w:pPr>
              <w:spacing w:before="0" w:after="0"/>
              <w:rPr>
                <w:lang w:eastAsia="zh-CN"/>
              </w:rPr>
            </w:pPr>
            <w:r>
              <w:rPr>
                <w:lang w:eastAsia="zh-CN"/>
              </w:rPr>
              <w:t>Option 2.</w:t>
            </w:r>
          </w:p>
        </w:tc>
        <w:tc>
          <w:tcPr>
            <w:tcW w:w="5017" w:type="dxa"/>
          </w:tcPr>
          <w:p w14:paraId="2D4B0FB3" w14:textId="77777777" w:rsidR="00E26083" w:rsidRDefault="005B610B">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w:t>
            </w:r>
            <w:r>
              <w:t xml:space="preserve"> is to set the default FH internal length equal to the default TDW length. Any other decision seems rather arbitrary to us, with no solid justification.</w:t>
            </w:r>
          </w:p>
          <w:p w14:paraId="33A61873" w14:textId="77777777" w:rsidR="00E26083" w:rsidRDefault="00E26083">
            <w:pPr>
              <w:spacing w:before="0" w:after="0"/>
              <w:rPr>
                <w:lang w:eastAsia="zh-CN"/>
              </w:rPr>
            </w:pPr>
          </w:p>
        </w:tc>
      </w:tr>
      <w:tr w:rsidR="00E26083" w14:paraId="34E6AC2B" w14:textId="77777777">
        <w:tc>
          <w:tcPr>
            <w:tcW w:w="1693" w:type="dxa"/>
          </w:tcPr>
          <w:p w14:paraId="00318502" w14:textId="77777777" w:rsidR="00E26083" w:rsidRDefault="005B610B">
            <w:pPr>
              <w:spacing w:before="0" w:after="0"/>
              <w:rPr>
                <w:rFonts w:eastAsia="Malgun Gothic"/>
                <w:bCs/>
                <w:lang w:eastAsia="ko-KR"/>
              </w:rPr>
            </w:pPr>
            <w:r>
              <w:rPr>
                <w:bCs/>
              </w:rPr>
              <w:t>Intel</w:t>
            </w:r>
          </w:p>
        </w:tc>
        <w:tc>
          <w:tcPr>
            <w:tcW w:w="3252" w:type="dxa"/>
          </w:tcPr>
          <w:p w14:paraId="06C846DE" w14:textId="77777777" w:rsidR="00E26083" w:rsidRDefault="005B610B">
            <w:pPr>
              <w:spacing w:before="0" w:after="0"/>
              <w:rPr>
                <w:bCs/>
                <w:lang w:eastAsia="zh-CN"/>
              </w:rPr>
            </w:pPr>
            <w:r>
              <w:rPr>
                <w:lang w:eastAsia="zh-CN"/>
              </w:rPr>
              <w:t>We are fine with Option 1 or 3</w:t>
            </w:r>
          </w:p>
        </w:tc>
        <w:tc>
          <w:tcPr>
            <w:tcW w:w="5017" w:type="dxa"/>
          </w:tcPr>
          <w:p w14:paraId="4C535B69" w14:textId="77777777" w:rsidR="00E26083" w:rsidRDefault="005B610B">
            <w:pPr>
              <w:spacing w:before="0" w:after="0"/>
              <w:rPr>
                <w:bCs/>
                <w:lang w:eastAsia="zh-CN"/>
              </w:rPr>
            </w:pPr>
            <w:r>
              <w:rPr>
                <w:lang w:eastAsia="zh-CN"/>
              </w:rPr>
              <w:t xml:space="preserve">For the case when configured TDW is equal to the number of </w:t>
            </w:r>
            <w:r>
              <w:rPr>
                <w:lang w:eastAsia="zh-CN"/>
              </w:rPr>
              <w:t>repetitions and if default bundling size for inter-slot frequency hopping is equal to the number of repetitions or configured TDW size, this would indicate that inter-slot frequency hopping with inter-slot bundling is not enabled. Using half of the configu</w:t>
            </w:r>
            <w:r>
              <w:rPr>
                <w:lang w:eastAsia="zh-CN"/>
              </w:rPr>
              <w:t>red TDW or the number of repetitions would enable inter-slot frequency hopping with inter-slot bundling</w:t>
            </w:r>
          </w:p>
        </w:tc>
      </w:tr>
      <w:tr w:rsidR="00E26083" w14:paraId="04C26EDD" w14:textId="77777777">
        <w:tc>
          <w:tcPr>
            <w:tcW w:w="1693" w:type="dxa"/>
          </w:tcPr>
          <w:p w14:paraId="1067C0CB" w14:textId="77777777" w:rsidR="00E26083" w:rsidRDefault="005B610B">
            <w:pPr>
              <w:spacing w:before="0" w:after="0"/>
              <w:rPr>
                <w:bCs/>
                <w:lang w:eastAsia="zh-CN"/>
              </w:rPr>
            </w:pPr>
            <w:r>
              <w:rPr>
                <w:rFonts w:hint="eastAsia"/>
                <w:bCs/>
              </w:rPr>
              <w:t>v</w:t>
            </w:r>
            <w:r>
              <w:rPr>
                <w:bCs/>
              </w:rPr>
              <w:t>ivo</w:t>
            </w:r>
          </w:p>
        </w:tc>
        <w:tc>
          <w:tcPr>
            <w:tcW w:w="3252" w:type="dxa"/>
          </w:tcPr>
          <w:p w14:paraId="775BF70C" w14:textId="77777777" w:rsidR="00E26083" w:rsidRDefault="005B610B">
            <w:pPr>
              <w:spacing w:before="0" w:after="0"/>
            </w:pPr>
            <w:r>
              <w:t>Option 2</w:t>
            </w:r>
          </w:p>
        </w:tc>
        <w:tc>
          <w:tcPr>
            <w:tcW w:w="5017" w:type="dxa"/>
          </w:tcPr>
          <w:p w14:paraId="1E217641" w14:textId="77777777" w:rsidR="00E26083" w:rsidRDefault="005B610B">
            <w:pPr>
              <w:spacing w:before="0" w:after="0"/>
            </w:pPr>
            <w:r>
              <w:t>It has been agreed that the default frequency hopping interval is the configured TDW length. Furthermore, based on agreements in AI 8.8.1</w:t>
            </w:r>
            <w:r>
              <w:t>.3, if TDW length is not configured, the default TDW length is min (maximum duration, duration of all PUSCH/PUCCH repetitions). Hence, when neither hopping interval nor TDW length is configured, the frequency hopping interval is min (maximum duration, dura</w:t>
            </w:r>
            <w:r>
              <w:t>tion of all PUSCH/PUCCH repetitions)</w:t>
            </w:r>
          </w:p>
        </w:tc>
      </w:tr>
      <w:tr w:rsidR="00E26083" w14:paraId="418DD5EE" w14:textId="77777777">
        <w:tc>
          <w:tcPr>
            <w:tcW w:w="1693" w:type="dxa"/>
          </w:tcPr>
          <w:p w14:paraId="3223C032"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910293" w14:textId="77777777" w:rsidR="00E26083" w:rsidRDefault="005B610B">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61C9505" w14:textId="77777777" w:rsidR="00E26083" w:rsidRDefault="005B610B">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E26083" w14:paraId="7D69EFA1" w14:textId="77777777">
        <w:tc>
          <w:tcPr>
            <w:tcW w:w="1693" w:type="dxa"/>
          </w:tcPr>
          <w:p w14:paraId="7954E1B3" w14:textId="77777777" w:rsidR="00E26083" w:rsidRDefault="005B610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486392DA" w14:textId="77777777" w:rsidR="00E26083" w:rsidRDefault="005B610B">
            <w:pPr>
              <w:spacing w:before="0"/>
              <w:rPr>
                <w:lang w:eastAsia="zh-CN"/>
              </w:rPr>
            </w:pPr>
            <w:r>
              <w:rPr>
                <w:lang w:eastAsia="zh-CN"/>
              </w:rPr>
              <w:t>Option 2 if DMRS-budling is enabled.</w:t>
            </w:r>
          </w:p>
          <w:p w14:paraId="2F0594BB" w14:textId="77777777" w:rsidR="00E26083" w:rsidRDefault="005B610B">
            <w:pPr>
              <w:spacing w:before="0" w:after="0"/>
              <w:rPr>
                <w:rFonts w:eastAsia="MS Mincho"/>
                <w:lang w:eastAsia="ja-JP"/>
              </w:rPr>
            </w:pPr>
            <w:r>
              <w:rPr>
                <w:lang w:eastAsia="zh-CN"/>
              </w:rPr>
              <w:t>Option 4 if DMRS-budling is not enabled</w:t>
            </w:r>
          </w:p>
        </w:tc>
        <w:tc>
          <w:tcPr>
            <w:tcW w:w="5017" w:type="dxa"/>
          </w:tcPr>
          <w:p w14:paraId="0427941E" w14:textId="77777777" w:rsidR="00E26083" w:rsidRDefault="00E26083">
            <w:pPr>
              <w:spacing w:before="0" w:after="0"/>
              <w:rPr>
                <w:rFonts w:eastAsia="MS Mincho"/>
                <w:lang w:eastAsia="ja-JP"/>
              </w:rPr>
            </w:pPr>
          </w:p>
        </w:tc>
      </w:tr>
      <w:tr w:rsidR="00E26083" w14:paraId="2AB5C61E" w14:textId="77777777">
        <w:tc>
          <w:tcPr>
            <w:tcW w:w="1693" w:type="dxa"/>
          </w:tcPr>
          <w:p w14:paraId="641ADE2F" w14:textId="77777777" w:rsidR="00E26083" w:rsidRDefault="005B610B">
            <w:pPr>
              <w:spacing w:after="0"/>
              <w:rPr>
                <w:rFonts w:eastAsia="MS Mincho"/>
                <w:bCs/>
                <w:lang w:eastAsia="ja-JP"/>
              </w:rPr>
            </w:pPr>
            <w:r>
              <w:rPr>
                <w:rFonts w:hint="eastAsia"/>
                <w:bCs/>
                <w:lang w:eastAsia="zh-CN"/>
              </w:rPr>
              <w:t>CATT</w:t>
            </w:r>
          </w:p>
        </w:tc>
        <w:tc>
          <w:tcPr>
            <w:tcW w:w="3252" w:type="dxa"/>
          </w:tcPr>
          <w:p w14:paraId="75CAA416" w14:textId="77777777" w:rsidR="00E26083" w:rsidRDefault="005B610B">
            <w:pPr>
              <w:rPr>
                <w:lang w:eastAsia="zh-CN"/>
              </w:rPr>
            </w:pPr>
            <w:r>
              <w:rPr>
                <w:rFonts w:hint="eastAsia"/>
                <w:lang w:eastAsia="zh-CN"/>
              </w:rPr>
              <w:t>Option 2</w:t>
            </w:r>
          </w:p>
        </w:tc>
        <w:tc>
          <w:tcPr>
            <w:tcW w:w="5017" w:type="dxa"/>
          </w:tcPr>
          <w:p w14:paraId="7A05D939" w14:textId="77777777" w:rsidR="00E26083" w:rsidRDefault="005B610B">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D6B5C03" w14:textId="77777777" w:rsidR="00E26083" w:rsidRDefault="005B610B">
            <w:pPr>
              <w:spacing w:after="0"/>
              <w:rPr>
                <w:rFonts w:eastAsia="MS Mincho"/>
                <w:lang w:eastAsia="ja-JP"/>
              </w:rPr>
            </w:pPr>
            <w:r>
              <w:rPr>
                <w:rFonts w:hint="eastAsia"/>
                <w:lang w:eastAsia="zh-CN"/>
              </w:rPr>
              <w:t>If a specific value is needed, the gNB shall configure the hopping interval explicitly.</w:t>
            </w:r>
          </w:p>
        </w:tc>
      </w:tr>
      <w:tr w:rsidR="00E26083" w14:paraId="0F6C1BF3" w14:textId="77777777">
        <w:tc>
          <w:tcPr>
            <w:tcW w:w="1693" w:type="dxa"/>
          </w:tcPr>
          <w:p w14:paraId="1A7E3D60" w14:textId="77777777" w:rsidR="00E26083" w:rsidRDefault="005B610B">
            <w:pPr>
              <w:spacing w:after="0"/>
              <w:rPr>
                <w:bCs/>
                <w:lang w:eastAsia="zh-CN"/>
              </w:rPr>
            </w:pPr>
            <w:r>
              <w:rPr>
                <w:rFonts w:eastAsia="Malgun Gothic" w:hint="eastAsia"/>
                <w:bCs/>
                <w:lang w:eastAsia="ko-KR"/>
              </w:rPr>
              <w:t>LG</w:t>
            </w:r>
          </w:p>
        </w:tc>
        <w:tc>
          <w:tcPr>
            <w:tcW w:w="3252" w:type="dxa"/>
          </w:tcPr>
          <w:p w14:paraId="7805427F" w14:textId="77777777" w:rsidR="00E26083" w:rsidRDefault="005B610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7CD4EBEF" w14:textId="77777777" w:rsidR="00E26083" w:rsidRDefault="005B610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w:t>
            </w:r>
            <w:r>
              <w:rPr>
                <w:rFonts w:eastAsia="Malgun Gothic"/>
                <w:lang w:eastAsia="ko-KR"/>
              </w:rPr>
              <w:t xml:space="preserve">if hopping interval is not configured, the default </w:t>
            </w:r>
            <w:r>
              <w:rPr>
                <w:rFonts w:eastAsia="Malgun Gothic"/>
                <w:lang w:eastAsia="ko-KR"/>
              </w:rPr>
              <w:lastRenderedPageBreak/>
              <w:t>hopping interval is the same as the configured TDW length” and “if L is not configured, the default value of L = min (maximum duration, duration of all PUSCH repetitions)”. We are running out of time and s</w:t>
            </w:r>
            <w:r>
              <w:rPr>
                <w:rFonts w:eastAsia="Malgun Gothic"/>
                <w:lang w:eastAsia="ko-KR"/>
              </w:rPr>
              <w:t>till have things to wrap up, it will be the simplest solution without spec impact.</w:t>
            </w:r>
          </w:p>
        </w:tc>
      </w:tr>
      <w:tr w:rsidR="00E26083" w14:paraId="7E452EB9" w14:textId="77777777">
        <w:tc>
          <w:tcPr>
            <w:tcW w:w="1693" w:type="dxa"/>
          </w:tcPr>
          <w:p w14:paraId="4178F0F3" w14:textId="77777777" w:rsidR="00E26083" w:rsidRDefault="005B610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57C0728B" w14:textId="77777777" w:rsidR="00E26083" w:rsidRDefault="005B610B">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0CF7174A" w14:textId="77777777" w:rsidR="00E26083" w:rsidRDefault="00E26083">
            <w:pPr>
              <w:spacing w:after="0"/>
              <w:rPr>
                <w:rFonts w:eastAsia="MS Mincho"/>
                <w:lang w:eastAsia="ja-JP"/>
              </w:rPr>
            </w:pPr>
          </w:p>
        </w:tc>
      </w:tr>
      <w:tr w:rsidR="00E26083" w14:paraId="2D1F65D3" w14:textId="77777777">
        <w:tc>
          <w:tcPr>
            <w:tcW w:w="1693" w:type="dxa"/>
          </w:tcPr>
          <w:p w14:paraId="3F1E5BEE" w14:textId="77777777" w:rsidR="00E26083" w:rsidRDefault="005B610B">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0AB98285" w14:textId="77777777" w:rsidR="00E26083" w:rsidRDefault="005B610B">
            <w:pPr>
              <w:rPr>
                <w:rFonts w:eastAsia="MS Mincho"/>
                <w:lang w:eastAsia="ja-JP"/>
              </w:rPr>
            </w:pPr>
            <w:r>
              <w:rPr>
                <w:rFonts w:eastAsia="Malgun Gothic"/>
                <w:lang w:eastAsia="ko-KR"/>
              </w:rPr>
              <w:t>Option 2</w:t>
            </w:r>
          </w:p>
        </w:tc>
        <w:tc>
          <w:tcPr>
            <w:tcW w:w="5017" w:type="dxa"/>
          </w:tcPr>
          <w:p w14:paraId="09D0DF9E" w14:textId="77777777" w:rsidR="00E26083" w:rsidRDefault="005B610B">
            <w:pPr>
              <w:spacing w:after="0"/>
              <w:rPr>
                <w:rFonts w:eastAsia="MS Mincho"/>
                <w:lang w:eastAsia="ja-JP"/>
              </w:rPr>
            </w:pPr>
            <w:r>
              <w:rPr>
                <w:rFonts w:eastAsia="Malgun Gothic"/>
                <w:lang w:eastAsia="ko-KR"/>
              </w:rPr>
              <w:t>Setting the hopping interval equal to the default TDW length offers consistent operation.</w:t>
            </w:r>
          </w:p>
        </w:tc>
      </w:tr>
      <w:tr w:rsidR="00E26083" w14:paraId="4D66B6F2" w14:textId="77777777">
        <w:tc>
          <w:tcPr>
            <w:tcW w:w="1693" w:type="dxa"/>
          </w:tcPr>
          <w:p w14:paraId="289216B0" w14:textId="77777777" w:rsidR="00E26083" w:rsidRDefault="005B610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077D18E9" w14:textId="77777777" w:rsidR="00E26083" w:rsidRDefault="005B610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531543F" w14:textId="77777777" w:rsidR="00E26083" w:rsidRDefault="005B610B">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3079D82B" w14:textId="77777777" w:rsidR="00E26083" w:rsidRDefault="005B610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E26083" w14:paraId="10B79D28" w14:textId="77777777">
        <w:tc>
          <w:tcPr>
            <w:tcW w:w="1693" w:type="dxa"/>
          </w:tcPr>
          <w:p w14:paraId="78854D22" w14:textId="77777777" w:rsidR="00E26083" w:rsidRDefault="005B610B">
            <w:pPr>
              <w:spacing w:after="0"/>
              <w:rPr>
                <w:rFonts w:eastAsia="Malgun Gothic"/>
                <w:bCs/>
                <w:lang w:eastAsia="ko-KR"/>
              </w:rPr>
            </w:pPr>
            <w:r>
              <w:rPr>
                <w:rFonts w:hint="eastAsia"/>
                <w:bCs/>
                <w:lang w:eastAsia="zh-CN"/>
              </w:rPr>
              <w:t>China Telecom</w:t>
            </w:r>
          </w:p>
        </w:tc>
        <w:tc>
          <w:tcPr>
            <w:tcW w:w="3252" w:type="dxa"/>
          </w:tcPr>
          <w:p w14:paraId="2CED0EC8" w14:textId="77777777" w:rsidR="00E26083" w:rsidRDefault="005B610B">
            <w:pPr>
              <w:rPr>
                <w:rFonts w:eastAsia="Malgun Gothic"/>
                <w:lang w:eastAsia="ko-KR"/>
              </w:rPr>
            </w:pPr>
            <w:r>
              <w:rPr>
                <w:rFonts w:hint="eastAsia"/>
                <w:lang w:eastAsia="zh-CN"/>
              </w:rPr>
              <w:t xml:space="preserve">Option 2. </w:t>
            </w:r>
          </w:p>
        </w:tc>
        <w:tc>
          <w:tcPr>
            <w:tcW w:w="5017" w:type="dxa"/>
          </w:tcPr>
          <w:p w14:paraId="1D5CEB32" w14:textId="77777777" w:rsidR="00E26083" w:rsidRDefault="005B610B">
            <w:pPr>
              <w:spacing w:after="0"/>
              <w:rPr>
                <w:rFonts w:eastAsia="Malgun Gothic"/>
                <w:lang w:eastAsia="ko-KR"/>
              </w:rPr>
            </w:pPr>
            <w:r>
              <w:rPr>
                <w:rFonts w:hint="eastAsia"/>
                <w:szCs w:val="21"/>
                <w:lang w:eastAsia="zh-CN"/>
              </w:rPr>
              <w:t>I</w:t>
            </w:r>
            <w:r>
              <w:rPr>
                <w:szCs w:val="21"/>
                <w:lang w:eastAsia="zh-CN"/>
              </w:rPr>
              <w:t>t has been agreed to support separate RRC configuration(s) for hopping interval and configured TDW length and if hopping interval is not configured, the default hopping interval is the same as the configured TDW length. In our understanding, if</w:t>
            </w:r>
            <w:r>
              <w:rPr>
                <w:szCs w:val="21"/>
                <w:lang w:eastAsia="zh-CN"/>
              </w:rPr>
              <w:t xml:space="preserve">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18"/>
      <w:tr w:rsidR="00E26083" w14:paraId="3ACFDF36" w14:textId="77777777">
        <w:tc>
          <w:tcPr>
            <w:tcW w:w="1693" w:type="dxa"/>
          </w:tcPr>
          <w:p w14:paraId="6F14BFA6" w14:textId="77777777" w:rsidR="00E26083" w:rsidRDefault="005B610B">
            <w:pPr>
              <w:spacing w:before="0" w:after="0"/>
              <w:rPr>
                <w:bCs/>
              </w:rPr>
            </w:pPr>
            <w:r>
              <w:rPr>
                <w:bCs/>
              </w:rPr>
              <w:t>Samsung</w:t>
            </w:r>
          </w:p>
        </w:tc>
        <w:tc>
          <w:tcPr>
            <w:tcW w:w="3252" w:type="dxa"/>
          </w:tcPr>
          <w:p w14:paraId="0A094562" w14:textId="77777777" w:rsidR="00E26083" w:rsidRDefault="005B610B">
            <w:pPr>
              <w:spacing w:before="0" w:after="0"/>
              <w:rPr>
                <w:lang w:eastAsia="zh-CN"/>
              </w:rPr>
            </w:pPr>
            <w:r>
              <w:rPr>
                <w:lang w:eastAsia="zh-CN"/>
              </w:rPr>
              <w:t>Option 1</w:t>
            </w:r>
          </w:p>
        </w:tc>
        <w:tc>
          <w:tcPr>
            <w:tcW w:w="5017" w:type="dxa"/>
          </w:tcPr>
          <w:p w14:paraId="20B780AB" w14:textId="77777777" w:rsidR="00E26083" w:rsidRDefault="005B610B">
            <w:pPr>
              <w:spacing w:before="0" w:after="0"/>
              <w:rPr>
                <w:lang w:eastAsia="zh-CN"/>
              </w:rPr>
            </w:pPr>
            <w:r>
              <w:rPr>
                <w:lang w:eastAsia="zh-CN"/>
              </w:rPr>
              <w:t xml:space="preserve">Default FH interval should be half the number of repetitions. No </w:t>
            </w:r>
            <w:r>
              <w:rPr>
                <w:lang w:eastAsia="zh-CN"/>
              </w:rPr>
              <w:t>need for more complex solutions and none of the other options can result to better performance.</w:t>
            </w:r>
          </w:p>
        </w:tc>
      </w:tr>
      <w:tr w:rsidR="00E26083" w14:paraId="261E19DF" w14:textId="77777777">
        <w:tc>
          <w:tcPr>
            <w:tcW w:w="1693" w:type="dxa"/>
          </w:tcPr>
          <w:p w14:paraId="53B2F235" w14:textId="77777777" w:rsidR="00E26083" w:rsidRDefault="005B610B">
            <w:pPr>
              <w:spacing w:before="0" w:after="0"/>
              <w:rPr>
                <w:bCs/>
              </w:rPr>
            </w:pPr>
            <w:r>
              <w:rPr>
                <w:bCs/>
              </w:rPr>
              <w:t>Ericsson</w:t>
            </w:r>
          </w:p>
        </w:tc>
        <w:tc>
          <w:tcPr>
            <w:tcW w:w="3252" w:type="dxa"/>
          </w:tcPr>
          <w:p w14:paraId="1302C20F" w14:textId="77777777" w:rsidR="00E26083" w:rsidRDefault="005B610B">
            <w:pPr>
              <w:spacing w:before="0" w:after="0"/>
              <w:rPr>
                <w:lang w:eastAsia="zh-CN"/>
              </w:rPr>
            </w:pPr>
            <w:r>
              <w:rPr>
                <w:lang w:eastAsia="zh-CN"/>
              </w:rPr>
              <w:t>Option 2</w:t>
            </w:r>
          </w:p>
        </w:tc>
        <w:tc>
          <w:tcPr>
            <w:tcW w:w="5017" w:type="dxa"/>
          </w:tcPr>
          <w:p w14:paraId="6BDB7504" w14:textId="77777777" w:rsidR="00E26083" w:rsidRDefault="005B610B">
            <w:pPr>
              <w:spacing w:before="0" w:after="0"/>
              <w:rPr>
                <w:lang w:eastAsia="zh-CN"/>
              </w:rPr>
            </w:pPr>
            <w:r>
              <w:rPr>
                <w:lang w:eastAsia="zh-CN"/>
              </w:rPr>
              <w:t>Our understanding is that this is the case where Rel-17 inter-slot hopping is configured, but without a hopping interval provided, since   co</w:t>
            </w:r>
            <w:r>
              <w:rPr>
                <w:lang w:eastAsia="zh-CN"/>
              </w:rPr>
              <w:t xml:space="preserve">nfiguring Rel-15/16 hopping </w:t>
            </w:r>
            <w:proofErr w:type="gramStart"/>
            <w:r>
              <w:rPr>
                <w:lang w:eastAsia="zh-CN"/>
              </w:rPr>
              <w:t>should be always be</w:t>
            </w:r>
            <w:proofErr w:type="gramEnd"/>
            <w:r>
              <w:rPr>
                <w:lang w:eastAsia="zh-CN"/>
              </w:rPr>
              <w:t xml:space="preserve"> possible. </w:t>
            </w:r>
          </w:p>
          <w:p w14:paraId="5D2503CD" w14:textId="77777777" w:rsidR="00E26083" w:rsidRDefault="00E26083">
            <w:pPr>
              <w:spacing w:before="0" w:after="0"/>
              <w:rPr>
                <w:lang w:eastAsia="zh-CN"/>
              </w:rPr>
            </w:pPr>
          </w:p>
          <w:p w14:paraId="700FB84B" w14:textId="77777777" w:rsidR="00E26083" w:rsidRDefault="005B610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w:t>
            </w:r>
            <w:r>
              <w:rPr>
                <w:lang w:eastAsia="zh-CN"/>
              </w:rPr>
              <w:t>here is a default TDW length already agreed (=</w:t>
            </w:r>
            <w:proofErr w:type="gramStart"/>
            <w:r>
              <w:rPr>
                <w:lang w:eastAsia="zh-CN"/>
              </w:rPr>
              <w:t>min{</w:t>
            </w:r>
            <w:proofErr w:type="gramEnd"/>
            <w:r>
              <w:rPr>
                <w:lang w:eastAsia="zh-CN"/>
              </w:rPr>
              <w:t>maximum duration, duration of all PUSCH repetitions}).</w:t>
            </w:r>
          </w:p>
        </w:tc>
      </w:tr>
      <w:tr w:rsidR="00E26083" w14:paraId="17151981" w14:textId="77777777">
        <w:tc>
          <w:tcPr>
            <w:tcW w:w="1693" w:type="dxa"/>
          </w:tcPr>
          <w:p w14:paraId="6BD346F7" w14:textId="77777777" w:rsidR="00E26083" w:rsidRDefault="005B610B">
            <w:pPr>
              <w:spacing w:after="0"/>
              <w:rPr>
                <w:bCs/>
              </w:rPr>
            </w:pPr>
            <w:r>
              <w:rPr>
                <w:bCs/>
              </w:rPr>
              <w:t>QC</w:t>
            </w:r>
          </w:p>
        </w:tc>
        <w:tc>
          <w:tcPr>
            <w:tcW w:w="3252" w:type="dxa"/>
          </w:tcPr>
          <w:p w14:paraId="23567276" w14:textId="77777777" w:rsidR="00E26083" w:rsidRDefault="005B610B">
            <w:pPr>
              <w:spacing w:after="0"/>
              <w:rPr>
                <w:lang w:eastAsia="zh-CN"/>
              </w:rPr>
            </w:pPr>
            <w:r>
              <w:rPr>
                <w:lang w:eastAsia="zh-CN"/>
              </w:rPr>
              <w:t>Option 4</w:t>
            </w:r>
          </w:p>
        </w:tc>
        <w:tc>
          <w:tcPr>
            <w:tcW w:w="5017" w:type="dxa"/>
          </w:tcPr>
          <w:p w14:paraId="4671CEBE" w14:textId="77777777" w:rsidR="00E26083" w:rsidRDefault="005B610B">
            <w:pPr>
              <w:spacing w:after="0"/>
              <w:rPr>
                <w:lang w:eastAsia="zh-CN"/>
              </w:rPr>
            </w:pPr>
            <w:r>
              <w:rPr>
                <w:lang w:eastAsia="zh-CN"/>
              </w:rPr>
              <w:t>All other options are dependent on UE specific parameters and are therefore invalid.</w:t>
            </w:r>
          </w:p>
        </w:tc>
      </w:tr>
      <w:tr w:rsidR="00E26083" w14:paraId="2F4781C9" w14:textId="77777777">
        <w:tc>
          <w:tcPr>
            <w:tcW w:w="1693" w:type="dxa"/>
          </w:tcPr>
          <w:p w14:paraId="1F803279" w14:textId="77777777" w:rsidR="00E26083" w:rsidRDefault="005B610B">
            <w:pPr>
              <w:spacing w:before="0" w:after="0"/>
              <w:rPr>
                <w:bCs/>
                <w:lang w:eastAsia="zh-CN"/>
              </w:rPr>
            </w:pPr>
            <w:r>
              <w:rPr>
                <w:rFonts w:hint="eastAsia"/>
                <w:bCs/>
                <w:lang w:eastAsia="zh-CN"/>
              </w:rPr>
              <w:t>ZTE</w:t>
            </w:r>
          </w:p>
        </w:tc>
        <w:tc>
          <w:tcPr>
            <w:tcW w:w="3252" w:type="dxa"/>
          </w:tcPr>
          <w:p w14:paraId="141CFFCF" w14:textId="77777777" w:rsidR="00E26083" w:rsidRDefault="005B610B">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378E765A" w14:textId="77777777" w:rsidR="00E26083" w:rsidRDefault="005B610B">
            <w:pPr>
              <w:jc w:val="left"/>
              <w:rPr>
                <w:lang w:eastAsia="zh-CN"/>
              </w:rPr>
            </w:pPr>
            <w:r>
              <w:rPr>
                <w:rFonts w:hint="eastAsia"/>
                <w:lang w:eastAsia="zh-CN"/>
              </w:rPr>
              <w:t xml:space="preserve">For Option 2, </w:t>
            </w:r>
            <w:r>
              <w:rPr>
                <w:rFonts w:hint="eastAsia"/>
                <w:lang w:eastAsia="zh-CN"/>
              </w:rPr>
              <w:t xml:space="preserve">if the default TDW length equals to the duration of all PUSCH repetitions, </w:t>
            </w:r>
            <w:r>
              <w:rPr>
                <w:rFonts w:hint="eastAsia"/>
                <w:lang w:eastAsia="zh-CN"/>
              </w:rPr>
              <w:t xml:space="preserve">the gain </w:t>
            </w:r>
            <w:r>
              <w:rPr>
                <w:rFonts w:hint="eastAsia"/>
                <w:lang w:eastAsia="zh-CN"/>
              </w:rPr>
              <w:t>from</w:t>
            </w:r>
            <w:r>
              <w:rPr>
                <w:rFonts w:hint="eastAsia"/>
                <w:lang w:eastAsia="zh-CN"/>
              </w:rPr>
              <w:t xml:space="preserve"> frequency hopping is lost</w:t>
            </w:r>
            <w:r>
              <w:rPr>
                <w:rFonts w:hint="eastAsia"/>
                <w:lang w:eastAsia="zh-CN"/>
              </w:rPr>
              <w:t>.</w:t>
            </w:r>
          </w:p>
          <w:p w14:paraId="6F5F1F7A" w14:textId="77777777" w:rsidR="00E26083" w:rsidRDefault="005B610B">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bl>
    <w:p w14:paraId="654AB63D" w14:textId="77777777" w:rsidR="00E26083" w:rsidRDefault="00E26083">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E3E212A" w14:textId="77777777" w:rsidR="00E26083" w:rsidRDefault="005B610B">
      <w:pPr>
        <w:pStyle w:val="Heading2"/>
      </w:pPr>
      <w:r>
        <w:lastRenderedPageBreak/>
        <w:t xml:space="preserve">Frequency hopping for </w:t>
      </w:r>
      <w:proofErr w:type="spellStart"/>
      <w:r>
        <w:t>TBoMS</w:t>
      </w:r>
      <w:proofErr w:type="spellEnd"/>
    </w:p>
    <w:p w14:paraId="308B54C0" w14:textId="77777777" w:rsidR="00E26083" w:rsidRDefault="005B610B">
      <w:pPr>
        <w:spacing w:before="72"/>
      </w:pPr>
      <w:r>
        <w:t xml:space="preserve">There are a few proposals to support frequency hopping for </w:t>
      </w:r>
      <w:proofErr w:type="spellStart"/>
      <w:r>
        <w:t>TBoMS</w:t>
      </w:r>
      <w:proofErr w:type="spellEnd"/>
      <w:r>
        <w:t xml:space="preserve">, which are listed as below. </w:t>
      </w:r>
    </w:p>
    <w:p w14:paraId="6C3F1367" w14:textId="77777777" w:rsidR="00E26083" w:rsidRDefault="005B610B">
      <w:pPr>
        <w:spacing w:before="72"/>
      </w:pPr>
      <w:r>
        <w:t>R1-2200519 Proposal 3:</w:t>
      </w:r>
    </w:p>
    <w:p w14:paraId="4AD84576" w14:textId="77777777" w:rsidR="00E26083" w:rsidRDefault="005B610B">
      <w:pPr>
        <w:numPr>
          <w:ilvl w:val="0"/>
          <w:numId w:val="12"/>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65EDA132" w14:textId="77777777" w:rsidR="00E26083" w:rsidRDefault="005B610B">
      <w:pPr>
        <w:numPr>
          <w:ilvl w:val="1"/>
          <w:numId w:val="12"/>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684DF97E" w14:textId="77777777" w:rsidR="00E26083" w:rsidRDefault="005B610B">
      <w:pPr>
        <w:numPr>
          <w:ilvl w:val="0"/>
          <w:numId w:val="12"/>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12693A0E" w14:textId="77777777" w:rsidR="00E26083" w:rsidRDefault="00E26083">
      <w:pPr>
        <w:autoSpaceDE w:val="0"/>
        <w:autoSpaceDN w:val="0"/>
        <w:adjustRightInd w:val="0"/>
        <w:snapToGrid w:val="0"/>
        <w:spacing w:after="120" w:line="259" w:lineRule="auto"/>
      </w:pPr>
    </w:p>
    <w:p w14:paraId="69E4F869" w14:textId="77777777" w:rsidR="00E26083" w:rsidRDefault="005B610B">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w:t>
      </w:r>
      <w:r>
        <w:rPr>
          <w:bCs/>
          <w:iCs/>
          <w:lang w:eastAsia="zh-CN"/>
        </w:rPr>
        <w:t>for the case when DMRS bundling is applied.</w:t>
      </w:r>
    </w:p>
    <w:p w14:paraId="101ABF5F" w14:textId="77777777" w:rsidR="00E26083" w:rsidRDefault="005B610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6D2C5036" w14:textId="77777777" w:rsidR="00E26083" w:rsidRDefault="005B610B">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580E2A5E" w14:textId="77777777" w:rsidR="00E26083" w:rsidRDefault="005B610B">
      <w:pPr>
        <w:spacing w:line="252" w:lineRule="auto"/>
        <w:rPr>
          <w:lang w:eastAsia="zh-CN"/>
        </w:rPr>
      </w:pPr>
      <w:r>
        <w:rPr>
          <w:lang w:eastAsia="zh-CN"/>
        </w:rPr>
        <w:t>As these are n</w:t>
      </w:r>
      <w:r>
        <w:rPr>
          <w:lang w:eastAsia="zh-CN"/>
        </w:rPr>
        <w:t xml:space="preserve">ew proposals submitted in this meeting, FL would like to collect feedback on these proposals before making a recommendation. </w:t>
      </w:r>
    </w:p>
    <w:p w14:paraId="327C30A4" w14:textId="77777777" w:rsidR="00E26083" w:rsidRDefault="005B610B">
      <w:pPr>
        <w:spacing w:after="0" w:line="240" w:lineRule="auto"/>
        <w:jc w:val="left"/>
        <w:rPr>
          <w:b/>
          <w:bCs/>
          <w:color w:val="000000" w:themeColor="text1"/>
          <w:lang w:val="en-GB"/>
        </w:rPr>
      </w:pPr>
      <w:bookmarkStart w:id="19" w:name="_Hlk93351672"/>
      <w:r>
        <w:rPr>
          <w:b/>
          <w:bCs/>
          <w:highlight w:val="magenta"/>
        </w:rPr>
        <w:t>FL question 11:</w:t>
      </w:r>
      <w:r>
        <w:rPr>
          <w:b/>
          <w:bCs/>
        </w:rPr>
        <w:t xml:space="preserve"> Should inter-slot frequency hopping with DMRS bundling supported for </w:t>
      </w:r>
      <w:proofErr w:type="spellStart"/>
      <w:r>
        <w:rPr>
          <w:b/>
          <w:bCs/>
        </w:rPr>
        <w:t>TBoMS</w:t>
      </w:r>
      <w:bookmarkEnd w:id="19"/>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E26083" w14:paraId="4EA6C49B" w14:textId="77777777">
        <w:tc>
          <w:tcPr>
            <w:tcW w:w="1693" w:type="dxa"/>
          </w:tcPr>
          <w:p w14:paraId="6162CAE8" w14:textId="77777777" w:rsidR="00E26083" w:rsidRDefault="005B610B">
            <w:pPr>
              <w:spacing w:before="0" w:after="0"/>
              <w:rPr>
                <w:b/>
                <w:bCs/>
              </w:rPr>
            </w:pPr>
            <w:r>
              <w:rPr>
                <w:b/>
                <w:bCs/>
              </w:rPr>
              <w:t>Company name</w:t>
            </w:r>
          </w:p>
        </w:tc>
        <w:tc>
          <w:tcPr>
            <w:tcW w:w="3252" w:type="dxa"/>
          </w:tcPr>
          <w:p w14:paraId="260F237D" w14:textId="77777777" w:rsidR="00E26083" w:rsidRDefault="005B610B">
            <w:pPr>
              <w:spacing w:before="0" w:after="0"/>
              <w:rPr>
                <w:b/>
                <w:bCs/>
              </w:rPr>
            </w:pPr>
            <w:r>
              <w:rPr>
                <w:b/>
                <w:bCs/>
              </w:rPr>
              <w:t>Answer</w:t>
            </w:r>
          </w:p>
        </w:tc>
        <w:tc>
          <w:tcPr>
            <w:tcW w:w="5017" w:type="dxa"/>
          </w:tcPr>
          <w:p w14:paraId="2DD139E5" w14:textId="77777777" w:rsidR="00E26083" w:rsidRDefault="005B610B">
            <w:pPr>
              <w:spacing w:before="0" w:after="0"/>
              <w:rPr>
                <w:b/>
                <w:bCs/>
              </w:rPr>
            </w:pPr>
            <w:r>
              <w:rPr>
                <w:b/>
                <w:bCs/>
              </w:rPr>
              <w:t>Comment</w:t>
            </w:r>
          </w:p>
        </w:tc>
      </w:tr>
      <w:tr w:rsidR="00E26083" w14:paraId="45C3641F" w14:textId="77777777">
        <w:tc>
          <w:tcPr>
            <w:tcW w:w="1693" w:type="dxa"/>
            <w:shd w:val="clear" w:color="auto" w:fill="auto"/>
          </w:tcPr>
          <w:p w14:paraId="6ED153E9" w14:textId="77777777" w:rsidR="00E26083" w:rsidRDefault="005B610B">
            <w:pPr>
              <w:spacing w:before="0" w:after="0"/>
              <w:rPr>
                <w:bCs/>
              </w:rPr>
            </w:pPr>
            <w:r>
              <w:rPr>
                <w:bCs/>
              </w:rPr>
              <w:t>Nokia/NSB</w:t>
            </w:r>
          </w:p>
        </w:tc>
        <w:tc>
          <w:tcPr>
            <w:tcW w:w="3252" w:type="dxa"/>
            <w:shd w:val="clear" w:color="auto" w:fill="auto"/>
          </w:tcPr>
          <w:p w14:paraId="6F8CF72B" w14:textId="77777777" w:rsidR="00E26083" w:rsidRDefault="005B610B">
            <w:pPr>
              <w:spacing w:before="0" w:after="0"/>
              <w:rPr>
                <w:lang w:eastAsia="zh-CN"/>
              </w:rPr>
            </w:pPr>
            <w:r>
              <w:rPr>
                <w:lang w:eastAsia="zh-CN"/>
              </w:rPr>
              <w:t>Yes</w:t>
            </w:r>
          </w:p>
        </w:tc>
        <w:tc>
          <w:tcPr>
            <w:tcW w:w="5017" w:type="dxa"/>
          </w:tcPr>
          <w:p w14:paraId="0DF3319F" w14:textId="77777777" w:rsidR="00E26083" w:rsidRDefault="005B610B">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However, this should come with no specific opt</w:t>
            </w:r>
            <w:r>
              <w:rPr>
                <w:lang w:eastAsia="zh-CN"/>
              </w:rPr>
              <w:t xml:space="preserve">imization targeting </w:t>
            </w:r>
            <w:proofErr w:type="spellStart"/>
            <w:r>
              <w:rPr>
                <w:lang w:eastAsia="zh-CN"/>
              </w:rPr>
              <w:t>TBoMS</w:t>
            </w:r>
            <w:proofErr w:type="spellEnd"/>
            <w:r>
              <w:rPr>
                <w:lang w:eastAsia="zh-CN"/>
              </w:rPr>
              <w:t xml:space="preserve">. </w:t>
            </w:r>
          </w:p>
        </w:tc>
      </w:tr>
      <w:tr w:rsidR="00E26083" w14:paraId="0705D99A" w14:textId="77777777">
        <w:tc>
          <w:tcPr>
            <w:tcW w:w="1693" w:type="dxa"/>
          </w:tcPr>
          <w:p w14:paraId="73E4DE69" w14:textId="77777777" w:rsidR="00E26083" w:rsidRDefault="005B610B">
            <w:pPr>
              <w:spacing w:before="0" w:after="0"/>
              <w:rPr>
                <w:rFonts w:eastAsia="Malgun Gothic"/>
                <w:bCs/>
                <w:lang w:eastAsia="ko-KR"/>
              </w:rPr>
            </w:pPr>
            <w:r>
              <w:rPr>
                <w:bCs/>
              </w:rPr>
              <w:t>Intel</w:t>
            </w:r>
          </w:p>
        </w:tc>
        <w:tc>
          <w:tcPr>
            <w:tcW w:w="3252" w:type="dxa"/>
          </w:tcPr>
          <w:p w14:paraId="2E356A97" w14:textId="77777777" w:rsidR="00E26083" w:rsidRDefault="005B610B">
            <w:pPr>
              <w:spacing w:before="0" w:after="0"/>
              <w:rPr>
                <w:bCs/>
                <w:lang w:eastAsia="zh-CN"/>
              </w:rPr>
            </w:pPr>
            <w:r>
              <w:rPr>
                <w:lang w:eastAsia="zh-CN"/>
              </w:rPr>
              <w:t>Yes</w:t>
            </w:r>
          </w:p>
        </w:tc>
        <w:tc>
          <w:tcPr>
            <w:tcW w:w="5017" w:type="dxa"/>
          </w:tcPr>
          <w:p w14:paraId="5246F3DA" w14:textId="77777777" w:rsidR="00E26083" w:rsidRDefault="005B610B">
            <w:pPr>
              <w:spacing w:before="0" w:after="0"/>
              <w:rPr>
                <w:bCs/>
                <w:lang w:eastAsia="zh-CN"/>
              </w:rPr>
            </w:pPr>
            <w:r>
              <w:rPr>
                <w:bCs/>
                <w:lang w:eastAsia="zh-CN"/>
              </w:rPr>
              <w:t>Share similar view as Nokia.</w:t>
            </w:r>
          </w:p>
        </w:tc>
      </w:tr>
      <w:tr w:rsidR="00E26083" w14:paraId="3E7FC6D6" w14:textId="77777777">
        <w:tc>
          <w:tcPr>
            <w:tcW w:w="1693" w:type="dxa"/>
          </w:tcPr>
          <w:p w14:paraId="06798F8A" w14:textId="77777777" w:rsidR="00E26083" w:rsidRDefault="005B610B">
            <w:pPr>
              <w:spacing w:before="0" w:after="0"/>
              <w:rPr>
                <w:bCs/>
                <w:lang w:eastAsia="zh-CN"/>
              </w:rPr>
            </w:pPr>
            <w:r>
              <w:rPr>
                <w:rFonts w:hint="eastAsia"/>
                <w:bCs/>
              </w:rPr>
              <w:t>v</w:t>
            </w:r>
            <w:r>
              <w:rPr>
                <w:bCs/>
              </w:rPr>
              <w:t>ivo</w:t>
            </w:r>
          </w:p>
        </w:tc>
        <w:tc>
          <w:tcPr>
            <w:tcW w:w="3252" w:type="dxa"/>
          </w:tcPr>
          <w:p w14:paraId="00844328" w14:textId="77777777" w:rsidR="00E26083" w:rsidRDefault="005B610B">
            <w:pPr>
              <w:spacing w:before="0" w:after="0"/>
            </w:pPr>
            <w:r>
              <w:rPr>
                <w:rFonts w:hint="eastAsia"/>
              </w:rPr>
              <w:t>Y</w:t>
            </w:r>
            <w:r>
              <w:t>ES</w:t>
            </w:r>
          </w:p>
        </w:tc>
        <w:tc>
          <w:tcPr>
            <w:tcW w:w="5017" w:type="dxa"/>
          </w:tcPr>
          <w:p w14:paraId="6D10F479" w14:textId="77777777" w:rsidR="00E26083" w:rsidRDefault="005B610B">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E26083" w14:paraId="788F66B7" w14:textId="77777777">
        <w:tc>
          <w:tcPr>
            <w:tcW w:w="1693" w:type="dxa"/>
          </w:tcPr>
          <w:p w14:paraId="46FBCEF1" w14:textId="77777777" w:rsidR="00E26083" w:rsidRDefault="005B610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453ECD2A" w14:textId="77777777" w:rsidR="00E26083" w:rsidRDefault="005B610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1551A764" w14:textId="77777777" w:rsidR="00E26083" w:rsidRDefault="00E26083">
            <w:pPr>
              <w:spacing w:after="0"/>
            </w:pPr>
          </w:p>
        </w:tc>
      </w:tr>
      <w:tr w:rsidR="00E26083" w14:paraId="57D28070" w14:textId="77777777">
        <w:tc>
          <w:tcPr>
            <w:tcW w:w="1693" w:type="dxa"/>
          </w:tcPr>
          <w:p w14:paraId="30646DF2" w14:textId="77777777" w:rsidR="00E26083" w:rsidRDefault="005B610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7DAB34F" w14:textId="77777777" w:rsidR="00E26083" w:rsidRDefault="005B610B">
            <w:pPr>
              <w:spacing w:before="0" w:after="0"/>
              <w:rPr>
                <w:rFonts w:eastAsia="MS Mincho"/>
                <w:lang w:eastAsia="ja-JP"/>
              </w:rPr>
            </w:pPr>
            <w:r>
              <w:rPr>
                <w:rFonts w:eastAsia="MS Mincho"/>
                <w:lang w:eastAsia="zh-CN"/>
              </w:rPr>
              <w:t>Yes</w:t>
            </w:r>
          </w:p>
        </w:tc>
        <w:tc>
          <w:tcPr>
            <w:tcW w:w="5017" w:type="dxa"/>
          </w:tcPr>
          <w:p w14:paraId="3C1DA1BC" w14:textId="77777777" w:rsidR="00E26083" w:rsidRDefault="005B610B">
            <w:pPr>
              <w:spacing w:before="0" w:after="0"/>
            </w:pPr>
            <w:r>
              <w:rPr>
                <w:rFonts w:eastAsia="MS Mincho"/>
                <w:lang w:eastAsia="zh-CN"/>
              </w:rPr>
              <w:t xml:space="preserve">The </w:t>
            </w:r>
            <w:r>
              <w:rPr>
                <w:rFonts w:eastAsia="MS Mincho"/>
                <w:lang w:eastAsia="zh-CN"/>
              </w:rPr>
              <w:t>same mechanism as PUSCH repetition Type A should be supported.</w:t>
            </w:r>
          </w:p>
        </w:tc>
      </w:tr>
      <w:tr w:rsidR="00E26083" w14:paraId="553629FD" w14:textId="77777777">
        <w:tc>
          <w:tcPr>
            <w:tcW w:w="1693" w:type="dxa"/>
          </w:tcPr>
          <w:p w14:paraId="41962C0B" w14:textId="77777777" w:rsidR="00E26083" w:rsidRDefault="005B610B">
            <w:pPr>
              <w:spacing w:after="0"/>
              <w:rPr>
                <w:rFonts w:eastAsia="MS Mincho"/>
                <w:bCs/>
                <w:lang w:eastAsia="ja-JP"/>
              </w:rPr>
            </w:pPr>
            <w:r>
              <w:rPr>
                <w:rFonts w:hint="eastAsia"/>
                <w:bCs/>
                <w:lang w:eastAsia="zh-CN"/>
              </w:rPr>
              <w:t>CATT</w:t>
            </w:r>
          </w:p>
        </w:tc>
        <w:tc>
          <w:tcPr>
            <w:tcW w:w="3252" w:type="dxa"/>
          </w:tcPr>
          <w:p w14:paraId="3924764B" w14:textId="77777777" w:rsidR="00E26083" w:rsidRDefault="005B610B">
            <w:pPr>
              <w:spacing w:after="0"/>
              <w:rPr>
                <w:rFonts w:eastAsia="MS Mincho"/>
                <w:lang w:eastAsia="zh-CN"/>
              </w:rPr>
            </w:pPr>
            <w:r>
              <w:rPr>
                <w:rFonts w:hint="eastAsia"/>
                <w:lang w:eastAsia="zh-CN"/>
              </w:rPr>
              <w:t>Yes</w:t>
            </w:r>
          </w:p>
        </w:tc>
        <w:tc>
          <w:tcPr>
            <w:tcW w:w="5017" w:type="dxa"/>
          </w:tcPr>
          <w:p w14:paraId="46DADBFC" w14:textId="77777777" w:rsidR="00E26083" w:rsidRDefault="005B610B">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w:t>
            </w:r>
            <w:r>
              <w:rPr>
                <w:rFonts w:hint="eastAsia"/>
                <w:lang w:eastAsia="zh-CN"/>
              </w:rPr>
              <w:t>ype A-like mechanism.</w:t>
            </w:r>
          </w:p>
        </w:tc>
      </w:tr>
      <w:tr w:rsidR="00E26083" w14:paraId="420F6627" w14:textId="77777777">
        <w:tc>
          <w:tcPr>
            <w:tcW w:w="1693" w:type="dxa"/>
          </w:tcPr>
          <w:p w14:paraId="19F5A7C7" w14:textId="77777777" w:rsidR="00E26083" w:rsidRDefault="005B610B">
            <w:pPr>
              <w:spacing w:after="0"/>
              <w:rPr>
                <w:bCs/>
                <w:lang w:eastAsia="zh-CN"/>
              </w:rPr>
            </w:pPr>
            <w:r>
              <w:rPr>
                <w:rFonts w:eastAsia="Malgun Gothic" w:hint="eastAsia"/>
                <w:bCs/>
                <w:lang w:eastAsia="ko-KR"/>
              </w:rPr>
              <w:t>LG</w:t>
            </w:r>
          </w:p>
        </w:tc>
        <w:tc>
          <w:tcPr>
            <w:tcW w:w="3252" w:type="dxa"/>
          </w:tcPr>
          <w:p w14:paraId="0032411B" w14:textId="77777777" w:rsidR="00E26083" w:rsidRDefault="005B610B">
            <w:pPr>
              <w:spacing w:after="0"/>
              <w:rPr>
                <w:lang w:eastAsia="zh-CN"/>
              </w:rPr>
            </w:pPr>
            <w:r>
              <w:rPr>
                <w:rFonts w:eastAsia="Malgun Gothic"/>
                <w:lang w:eastAsia="ko-KR"/>
              </w:rPr>
              <w:t>Only if those for PUSCH repetition type A is reused.</w:t>
            </w:r>
          </w:p>
        </w:tc>
        <w:tc>
          <w:tcPr>
            <w:tcW w:w="5017" w:type="dxa"/>
          </w:tcPr>
          <w:p w14:paraId="22F86B0C" w14:textId="77777777" w:rsidR="00E26083" w:rsidRDefault="005B610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2F2F74B8" w14:textId="77777777" w:rsidR="00E26083" w:rsidRDefault="005B610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4A9D7209" w14:textId="77777777" w:rsidR="00E26083" w:rsidRDefault="005B610B">
            <w:pPr>
              <w:numPr>
                <w:ilvl w:val="0"/>
                <w:numId w:val="23"/>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w:t>
            </w:r>
            <w:r>
              <w:rPr>
                <w:color w:val="000000"/>
                <w:sz w:val="21"/>
                <w:szCs w:val="21"/>
                <w:lang w:eastAsia="zh-CN"/>
              </w:rPr>
              <w:t xml:space="preserve">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152CB025" w14:textId="77777777" w:rsidR="00E26083" w:rsidRDefault="005B610B">
            <w:pPr>
              <w:numPr>
                <w:ilvl w:val="0"/>
                <w:numId w:val="23"/>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6E6E2BFE" w14:textId="77777777" w:rsidR="00E26083" w:rsidRDefault="00E26083">
            <w:pPr>
              <w:spacing w:before="0" w:after="0"/>
              <w:rPr>
                <w:rFonts w:eastAsia="Malgun Gothic"/>
                <w:lang w:eastAsia="ko-KR"/>
              </w:rPr>
            </w:pPr>
          </w:p>
          <w:p w14:paraId="139AA417" w14:textId="77777777" w:rsidR="00E26083" w:rsidRDefault="005B610B">
            <w:pPr>
              <w:spacing w:before="0" w:after="0"/>
              <w:rPr>
                <w:rFonts w:eastAsia="Malgun Gothic"/>
                <w:lang w:eastAsia="ko-KR"/>
              </w:rPr>
            </w:pPr>
            <w:r>
              <w:rPr>
                <w:rFonts w:eastAsia="Malgun Gothic"/>
                <w:lang w:eastAsia="ko-KR"/>
              </w:rPr>
              <w:lastRenderedPageBreak/>
              <w:t xml:space="preserve">It is our understanding that actual TDW is determined based on </w:t>
            </w:r>
            <w:r>
              <w:rPr>
                <w:rFonts w:eastAsia="Malgun Gothic"/>
                <w:lang w:eastAsia="ko-KR"/>
              </w:rPr>
              <w:t xml:space="preserve">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2E95C0BA" w14:textId="77777777" w:rsidR="00E26083" w:rsidRDefault="005B610B">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w:t>
            </w:r>
            <w:r>
              <w:rPr>
                <w:rFonts w:eastAsia="Malgun Gothic"/>
                <w:lang w:eastAsia="ko-KR"/>
              </w:rPr>
              <w:t>tition type A is reused.</w:t>
            </w:r>
          </w:p>
        </w:tc>
      </w:tr>
      <w:tr w:rsidR="00E26083" w14:paraId="5AF77696" w14:textId="77777777">
        <w:tc>
          <w:tcPr>
            <w:tcW w:w="1693" w:type="dxa"/>
          </w:tcPr>
          <w:p w14:paraId="63CEC40D" w14:textId="77777777" w:rsidR="00E26083" w:rsidRDefault="005B610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0E44176B" w14:textId="77777777" w:rsidR="00E26083" w:rsidRDefault="005B610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65431E8A" w14:textId="77777777" w:rsidR="00E26083" w:rsidRDefault="00E26083">
            <w:pPr>
              <w:spacing w:after="0"/>
              <w:rPr>
                <w:rFonts w:eastAsia="Malgun Gothic"/>
                <w:lang w:eastAsia="ko-KR"/>
              </w:rPr>
            </w:pPr>
          </w:p>
        </w:tc>
      </w:tr>
      <w:tr w:rsidR="00E26083" w14:paraId="7F75056A" w14:textId="77777777">
        <w:tc>
          <w:tcPr>
            <w:tcW w:w="1693" w:type="dxa"/>
          </w:tcPr>
          <w:p w14:paraId="628D4C41" w14:textId="77777777" w:rsidR="00E26083" w:rsidRDefault="005B610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61B34BCD" w14:textId="77777777" w:rsidR="00E26083" w:rsidRDefault="005B610B">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366FF0C8" w14:textId="77777777" w:rsidR="00E26083" w:rsidRDefault="005B610B">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E26083" w14:paraId="2B03AAAA" w14:textId="77777777">
        <w:tc>
          <w:tcPr>
            <w:tcW w:w="1693" w:type="dxa"/>
          </w:tcPr>
          <w:p w14:paraId="475DAEC4" w14:textId="77777777" w:rsidR="00E26083" w:rsidRDefault="005B610B">
            <w:pPr>
              <w:spacing w:after="0"/>
              <w:rPr>
                <w:rFonts w:eastAsia="Malgun Gothic"/>
                <w:bCs/>
                <w:lang w:eastAsia="ko-KR"/>
              </w:rPr>
            </w:pPr>
            <w:r>
              <w:rPr>
                <w:bCs/>
              </w:rPr>
              <w:t>Chi</w:t>
            </w:r>
            <w:r>
              <w:rPr>
                <w:rFonts w:hint="eastAsia"/>
                <w:bCs/>
                <w:lang w:eastAsia="zh-CN"/>
              </w:rPr>
              <w:t>na Telecom</w:t>
            </w:r>
          </w:p>
        </w:tc>
        <w:tc>
          <w:tcPr>
            <w:tcW w:w="3252" w:type="dxa"/>
          </w:tcPr>
          <w:p w14:paraId="70066766" w14:textId="77777777" w:rsidR="00E26083" w:rsidRDefault="005B610B">
            <w:pPr>
              <w:spacing w:after="0"/>
              <w:rPr>
                <w:rFonts w:eastAsia="Malgun Gothic"/>
                <w:lang w:eastAsia="ko-KR"/>
              </w:rPr>
            </w:pPr>
            <w:r>
              <w:rPr>
                <w:rFonts w:hint="eastAsia"/>
                <w:lang w:eastAsia="zh-CN"/>
              </w:rPr>
              <w:t>Yes</w:t>
            </w:r>
          </w:p>
        </w:tc>
        <w:tc>
          <w:tcPr>
            <w:tcW w:w="5017" w:type="dxa"/>
          </w:tcPr>
          <w:p w14:paraId="40B997DC" w14:textId="77777777" w:rsidR="00E26083" w:rsidRDefault="00E26083">
            <w:pPr>
              <w:spacing w:after="0"/>
              <w:rPr>
                <w:rFonts w:eastAsia="Malgun Gothic"/>
                <w:lang w:eastAsia="ko-KR"/>
              </w:rPr>
            </w:pPr>
          </w:p>
        </w:tc>
      </w:tr>
      <w:tr w:rsidR="00E26083" w14:paraId="411F4091" w14:textId="77777777">
        <w:tc>
          <w:tcPr>
            <w:tcW w:w="1693" w:type="dxa"/>
          </w:tcPr>
          <w:p w14:paraId="46B70A22" w14:textId="77777777" w:rsidR="00E26083" w:rsidRDefault="005B610B">
            <w:pPr>
              <w:spacing w:before="0" w:after="0"/>
              <w:rPr>
                <w:bCs/>
              </w:rPr>
            </w:pPr>
            <w:r>
              <w:rPr>
                <w:bCs/>
              </w:rPr>
              <w:t>Samsung</w:t>
            </w:r>
          </w:p>
        </w:tc>
        <w:tc>
          <w:tcPr>
            <w:tcW w:w="3252" w:type="dxa"/>
          </w:tcPr>
          <w:p w14:paraId="770C940A" w14:textId="77777777" w:rsidR="00E26083" w:rsidRDefault="00E26083">
            <w:pPr>
              <w:spacing w:before="0" w:after="0"/>
              <w:rPr>
                <w:lang w:eastAsia="zh-CN"/>
              </w:rPr>
            </w:pPr>
          </w:p>
        </w:tc>
        <w:tc>
          <w:tcPr>
            <w:tcW w:w="5017" w:type="dxa"/>
          </w:tcPr>
          <w:p w14:paraId="38982DBB" w14:textId="77777777" w:rsidR="00E26083" w:rsidRDefault="005B610B">
            <w:pPr>
              <w:spacing w:before="0" w:after="0"/>
              <w:rPr>
                <w:lang w:eastAsia="zh-CN"/>
              </w:rPr>
            </w:pPr>
            <w:r>
              <w:rPr>
                <w:lang w:eastAsia="zh-CN"/>
              </w:rPr>
              <w:t xml:space="preserve">Rel-17 maintenance should not be used to introduce new </w:t>
            </w:r>
            <w:r>
              <w:rPr>
                <w:lang w:eastAsia="zh-CN"/>
              </w:rPr>
              <w:t>features/optimizations.</w:t>
            </w:r>
          </w:p>
        </w:tc>
      </w:tr>
      <w:tr w:rsidR="00E26083" w14:paraId="17C0D0B9" w14:textId="77777777">
        <w:tc>
          <w:tcPr>
            <w:tcW w:w="1693" w:type="dxa"/>
          </w:tcPr>
          <w:p w14:paraId="66FCC826" w14:textId="77777777" w:rsidR="00E26083" w:rsidRDefault="005B610B">
            <w:pPr>
              <w:spacing w:after="0"/>
              <w:rPr>
                <w:bCs/>
              </w:rPr>
            </w:pPr>
            <w:r>
              <w:rPr>
                <w:bCs/>
              </w:rPr>
              <w:t>Ericsson</w:t>
            </w:r>
          </w:p>
        </w:tc>
        <w:tc>
          <w:tcPr>
            <w:tcW w:w="3252" w:type="dxa"/>
          </w:tcPr>
          <w:p w14:paraId="0A9752F8" w14:textId="77777777" w:rsidR="00E26083" w:rsidRDefault="005B610B">
            <w:pPr>
              <w:spacing w:after="0"/>
              <w:rPr>
                <w:lang w:eastAsia="zh-CN"/>
              </w:rPr>
            </w:pPr>
            <w:r>
              <w:rPr>
                <w:lang w:eastAsia="zh-CN"/>
              </w:rPr>
              <w:t>Yes, but Rel-17 frequency hopping should be supported with and without DMRS bundling configured.</w:t>
            </w:r>
          </w:p>
        </w:tc>
        <w:tc>
          <w:tcPr>
            <w:tcW w:w="5017" w:type="dxa"/>
          </w:tcPr>
          <w:p w14:paraId="6A569C8E" w14:textId="77777777" w:rsidR="00E26083" w:rsidRDefault="005B610B">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w:t>
            </w:r>
            <w:r>
              <w:rPr>
                <w:lang w:eastAsia="zh-CN"/>
              </w:rPr>
              <w:t xml:space="preserve">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w:t>
            </w:r>
            <w:r>
              <w:rPr>
                <w:lang w:eastAsia="zh-CN"/>
              </w:rPr>
              <w:t>out DMRS bundling being configured.</w:t>
            </w:r>
          </w:p>
        </w:tc>
      </w:tr>
      <w:tr w:rsidR="00E26083" w14:paraId="5727E3EC" w14:textId="77777777">
        <w:tc>
          <w:tcPr>
            <w:tcW w:w="1693" w:type="dxa"/>
          </w:tcPr>
          <w:p w14:paraId="5B141A94" w14:textId="77777777" w:rsidR="00E26083" w:rsidRDefault="005B610B">
            <w:pPr>
              <w:spacing w:after="0"/>
              <w:rPr>
                <w:bCs/>
              </w:rPr>
            </w:pPr>
            <w:r>
              <w:rPr>
                <w:bCs/>
              </w:rPr>
              <w:t>QC</w:t>
            </w:r>
          </w:p>
        </w:tc>
        <w:tc>
          <w:tcPr>
            <w:tcW w:w="3252" w:type="dxa"/>
          </w:tcPr>
          <w:p w14:paraId="2D4C83A6" w14:textId="77777777" w:rsidR="00E26083" w:rsidRDefault="005B610B">
            <w:pPr>
              <w:spacing w:after="0"/>
              <w:rPr>
                <w:lang w:eastAsia="zh-CN"/>
              </w:rPr>
            </w:pPr>
            <w:r>
              <w:rPr>
                <w:lang w:eastAsia="zh-CN"/>
              </w:rPr>
              <w:t>Yes</w:t>
            </w:r>
          </w:p>
        </w:tc>
        <w:tc>
          <w:tcPr>
            <w:tcW w:w="5017" w:type="dxa"/>
          </w:tcPr>
          <w:p w14:paraId="6B632FA6" w14:textId="77777777" w:rsidR="00E26083" w:rsidRDefault="005B610B">
            <w:pPr>
              <w:spacing w:after="0"/>
              <w:rPr>
                <w:lang w:eastAsia="zh-CN"/>
              </w:rPr>
            </w:pPr>
            <w:r>
              <w:rPr>
                <w:lang w:eastAsia="zh-CN"/>
              </w:rPr>
              <w:t>We strive to use all features accessible to PUSCH Rep Type A to TBOMS as well.</w:t>
            </w:r>
          </w:p>
        </w:tc>
      </w:tr>
      <w:tr w:rsidR="00E26083" w14:paraId="5CC8BD48" w14:textId="77777777">
        <w:tc>
          <w:tcPr>
            <w:tcW w:w="1693" w:type="dxa"/>
          </w:tcPr>
          <w:p w14:paraId="305FAEE0" w14:textId="77777777" w:rsidR="00E26083" w:rsidRDefault="005B610B">
            <w:pPr>
              <w:spacing w:after="0"/>
              <w:rPr>
                <w:bCs/>
                <w:lang w:eastAsia="zh-CN"/>
              </w:rPr>
            </w:pPr>
            <w:r>
              <w:rPr>
                <w:rFonts w:hint="eastAsia"/>
                <w:bCs/>
                <w:lang w:eastAsia="zh-CN"/>
              </w:rPr>
              <w:t>ZTE</w:t>
            </w:r>
          </w:p>
        </w:tc>
        <w:tc>
          <w:tcPr>
            <w:tcW w:w="3252" w:type="dxa"/>
          </w:tcPr>
          <w:p w14:paraId="61C48E8E" w14:textId="77777777" w:rsidR="00E26083" w:rsidRDefault="005B610B">
            <w:pPr>
              <w:spacing w:after="0"/>
              <w:rPr>
                <w:lang w:eastAsia="zh-CN"/>
              </w:rPr>
            </w:pPr>
            <w:r>
              <w:rPr>
                <w:rFonts w:hint="eastAsia"/>
                <w:lang w:eastAsia="zh-CN"/>
              </w:rPr>
              <w:t>Yes</w:t>
            </w:r>
          </w:p>
        </w:tc>
        <w:tc>
          <w:tcPr>
            <w:tcW w:w="5017" w:type="dxa"/>
          </w:tcPr>
          <w:p w14:paraId="4C9DCCDB" w14:textId="77777777" w:rsidR="00E26083" w:rsidRDefault="005B610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bl>
    <w:p w14:paraId="1C125730" w14:textId="44618150" w:rsidR="00E26083" w:rsidRDefault="00E26083">
      <w:pPr>
        <w:spacing w:line="252" w:lineRule="auto"/>
        <w:rPr>
          <w:sz w:val="22"/>
          <w:szCs w:val="22"/>
        </w:rPr>
      </w:pPr>
    </w:p>
    <w:p w14:paraId="2211E7D4" w14:textId="3F6437C8" w:rsidR="000D7677" w:rsidRDefault="000D7677">
      <w:pPr>
        <w:spacing w:line="252" w:lineRule="auto"/>
      </w:pPr>
      <w:r w:rsidRPr="000D7677">
        <w:t xml:space="preserve">Based on the feedback received, </w:t>
      </w:r>
      <w:r>
        <w:t xml:space="preserve">the following FL proposal is made. </w:t>
      </w:r>
    </w:p>
    <w:p w14:paraId="02BCD36B" w14:textId="74C6565B" w:rsidR="000D7677" w:rsidRDefault="000D7677">
      <w:pPr>
        <w:spacing w:line="252" w:lineRule="auto"/>
        <w:rPr>
          <w:b/>
          <w:bCs/>
        </w:rPr>
      </w:pPr>
      <w:r>
        <w:rPr>
          <w:b/>
          <w:bCs/>
          <w:highlight w:val="magenta"/>
        </w:rPr>
        <w:t xml:space="preserve">FL </w:t>
      </w:r>
      <w:r>
        <w:rPr>
          <w:b/>
          <w:bCs/>
          <w:highlight w:val="magenta"/>
        </w:rPr>
        <w:t>Proposal 4</w:t>
      </w:r>
      <w:r>
        <w:rPr>
          <w:b/>
          <w:bCs/>
          <w:highlight w:val="magenta"/>
        </w:rPr>
        <w:t>:</w:t>
      </w:r>
      <w:r>
        <w:rPr>
          <w:b/>
          <w:bCs/>
        </w:rPr>
        <w:t xml:space="preserve"> </w:t>
      </w:r>
      <w:r w:rsidR="000E20BD">
        <w:rPr>
          <w:b/>
          <w:bCs/>
        </w:rPr>
        <w:t>The same mechanism of i</w:t>
      </w:r>
      <w:r>
        <w:rPr>
          <w:b/>
          <w:bCs/>
        </w:rPr>
        <w:t xml:space="preserve">nter-slot frequency hopping with DMRS bundling </w:t>
      </w:r>
      <w:r w:rsidR="000E20BD">
        <w:rPr>
          <w:b/>
          <w:bCs/>
        </w:rPr>
        <w:t xml:space="preserve">for </w:t>
      </w:r>
      <w:r w:rsidR="000E20BD" w:rsidRPr="000E20BD">
        <w:rPr>
          <w:b/>
          <w:bCs/>
        </w:rPr>
        <w:t>type-A PUSCH repetition</w:t>
      </w:r>
      <w:r w:rsidR="000E20BD" w:rsidRPr="000E20BD">
        <w:rPr>
          <w:b/>
          <w:bCs/>
        </w:rPr>
        <w:t>s</w:t>
      </w:r>
      <w:r w:rsidR="000E20BD" w:rsidRPr="000E20BD">
        <w:rPr>
          <w:b/>
          <w:bCs/>
        </w:rPr>
        <w:t xml:space="preserve"> </w:t>
      </w:r>
      <w:r>
        <w:rPr>
          <w:b/>
          <w:bCs/>
        </w:rPr>
        <w:t xml:space="preserve">is </w:t>
      </w:r>
      <w:r w:rsidR="000E20BD">
        <w:rPr>
          <w:b/>
          <w:bCs/>
        </w:rPr>
        <w:t>reused</w:t>
      </w:r>
      <w:r>
        <w:rPr>
          <w:b/>
          <w:bCs/>
        </w:rPr>
        <w:t xml:space="preserve"> for </w:t>
      </w:r>
      <w:proofErr w:type="spellStart"/>
      <w:r>
        <w:rPr>
          <w:b/>
          <w:bCs/>
        </w:rPr>
        <w:t>TBoMS</w:t>
      </w:r>
      <w:proofErr w:type="spellEnd"/>
      <w:r>
        <w:rPr>
          <w:b/>
          <w:bCs/>
        </w:rPr>
        <w:t xml:space="preserve">. </w:t>
      </w:r>
    </w:p>
    <w:tbl>
      <w:tblPr>
        <w:tblStyle w:val="TableGrid"/>
        <w:tblW w:w="0" w:type="auto"/>
        <w:tblLook w:val="04A0" w:firstRow="1" w:lastRow="0" w:firstColumn="1" w:lastColumn="0" w:noHBand="0" w:noVBand="1"/>
      </w:tblPr>
      <w:tblGrid>
        <w:gridCol w:w="2335"/>
        <w:gridCol w:w="7627"/>
      </w:tblGrid>
      <w:tr w:rsidR="000E20BD" w14:paraId="2BB18E5D" w14:textId="77777777" w:rsidTr="007D40AC">
        <w:tc>
          <w:tcPr>
            <w:tcW w:w="2335" w:type="dxa"/>
          </w:tcPr>
          <w:p w14:paraId="68A2FBF8" w14:textId="77777777" w:rsidR="000E20BD" w:rsidRDefault="000E20BD" w:rsidP="007D40AC">
            <w:pPr>
              <w:spacing w:before="0" w:after="0"/>
              <w:rPr>
                <w:b/>
                <w:bCs/>
              </w:rPr>
            </w:pPr>
            <w:r>
              <w:rPr>
                <w:b/>
                <w:bCs/>
              </w:rPr>
              <w:t>Company name</w:t>
            </w:r>
          </w:p>
        </w:tc>
        <w:tc>
          <w:tcPr>
            <w:tcW w:w="7627" w:type="dxa"/>
          </w:tcPr>
          <w:p w14:paraId="4FA94464" w14:textId="77777777" w:rsidR="000E20BD" w:rsidRDefault="000E20BD" w:rsidP="007D40AC">
            <w:pPr>
              <w:spacing w:before="0" w:after="0"/>
              <w:rPr>
                <w:b/>
                <w:bCs/>
              </w:rPr>
            </w:pPr>
            <w:r>
              <w:rPr>
                <w:b/>
                <w:bCs/>
              </w:rPr>
              <w:t>Comment</w:t>
            </w:r>
          </w:p>
        </w:tc>
      </w:tr>
      <w:tr w:rsidR="000E20BD" w14:paraId="02B911CD" w14:textId="77777777" w:rsidTr="007D40AC">
        <w:tc>
          <w:tcPr>
            <w:tcW w:w="2335" w:type="dxa"/>
            <w:shd w:val="clear" w:color="auto" w:fill="auto"/>
          </w:tcPr>
          <w:p w14:paraId="55AF5E0D" w14:textId="77777777" w:rsidR="000E20BD" w:rsidRDefault="000E20BD" w:rsidP="007D40AC">
            <w:pPr>
              <w:spacing w:before="0" w:after="0"/>
              <w:rPr>
                <w:bCs/>
              </w:rPr>
            </w:pPr>
          </w:p>
        </w:tc>
        <w:tc>
          <w:tcPr>
            <w:tcW w:w="7627" w:type="dxa"/>
            <w:shd w:val="clear" w:color="auto" w:fill="auto"/>
          </w:tcPr>
          <w:p w14:paraId="43B7F183" w14:textId="77777777" w:rsidR="000E20BD" w:rsidRDefault="000E20BD" w:rsidP="007D40AC">
            <w:pPr>
              <w:spacing w:before="0" w:after="0"/>
              <w:rPr>
                <w:lang w:eastAsia="zh-CN"/>
              </w:rPr>
            </w:pPr>
          </w:p>
        </w:tc>
      </w:tr>
      <w:tr w:rsidR="000E20BD" w14:paraId="294D9619" w14:textId="77777777" w:rsidTr="007D40AC">
        <w:tc>
          <w:tcPr>
            <w:tcW w:w="2335" w:type="dxa"/>
          </w:tcPr>
          <w:p w14:paraId="10EC8578" w14:textId="77777777" w:rsidR="000E20BD" w:rsidRDefault="000E20BD" w:rsidP="007D40AC">
            <w:pPr>
              <w:spacing w:before="0" w:after="0"/>
              <w:rPr>
                <w:rFonts w:eastAsia="Malgun Gothic"/>
                <w:bCs/>
                <w:lang w:eastAsia="ko-KR"/>
              </w:rPr>
            </w:pPr>
          </w:p>
        </w:tc>
        <w:tc>
          <w:tcPr>
            <w:tcW w:w="7627" w:type="dxa"/>
          </w:tcPr>
          <w:p w14:paraId="5CC91593" w14:textId="77777777" w:rsidR="000E20BD" w:rsidRDefault="000E20BD" w:rsidP="007D40AC">
            <w:pPr>
              <w:spacing w:before="0" w:after="0"/>
              <w:rPr>
                <w:bCs/>
                <w:lang w:eastAsia="zh-CN"/>
              </w:rPr>
            </w:pPr>
          </w:p>
        </w:tc>
      </w:tr>
    </w:tbl>
    <w:p w14:paraId="78C5E08D" w14:textId="017FA3A2" w:rsidR="000D7677" w:rsidRPr="000D7677" w:rsidRDefault="000D7677">
      <w:pPr>
        <w:spacing w:line="252" w:lineRule="auto"/>
      </w:pPr>
    </w:p>
    <w:p w14:paraId="06A792B9" w14:textId="77777777" w:rsidR="00E26083" w:rsidRDefault="005B610B">
      <w:pPr>
        <w:pStyle w:val="Heading2"/>
      </w:pPr>
      <w:r>
        <w:t>Other proposals</w:t>
      </w:r>
    </w:p>
    <w:p w14:paraId="65B48538" w14:textId="77777777" w:rsidR="00E26083" w:rsidRDefault="005B610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w:t>
      </w:r>
      <w:r>
        <w:rPr>
          <w:bCs/>
          <w:iCs/>
          <w:lang w:eastAsia="zh-CN"/>
        </w:rPr>
        <w:t xml:space="preserve">hopping interval can be </w:t>
      </w:r>
      <w:r>
        <w:rPr>
          <w:rFonts w:hint="eastAsia"/>
          <w:bCs/>
          <w:iCs/>
          <w:lang w:eastAsia="zh-CN"/>
        </w:rPr>
        <w:t>any integer value</w:t>
      </w:r>
      <w:r>
        <w:rPr>
          <w:bCs/>
          <w:iCs/>
          <w:lang w:eastAsia="zh-CN"/>
        </w:rPr>
        <w:t xml:space="preserve"> that is equal or large than 1.</w:t>
      </w:r>
    </w:p>
    <w:p w14:paraId="59679028" w14:textId="77777777" w:rsidR="00E26083" w:rsidRDefault="005B610B">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75122E10" w14:textId="77777777" w:rsidR="00E26083" w:rsidRDefault="005B610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557E0C5B" w14:textId="77777777" w:rsidR="00E26083" w:rsidRDefault="005B610B">
      <w:r>
        <w:rPr>
          <w:bCs/>
          <w:iCs/>
        </w:rPr>
        <w:lastRenderedPageBreak/>
        <w:t>FL’s initial assessment is that the discussi</w:t>
      </w:r>
      <w:r>
        <w:rPr>
          <w:bCs/>
          <w:iCs/>
        </w:rPr>
        <w:t xml:space="preserve">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E26083" w14:paraId="7A124114" w14:textId="77777777">
        <w:tc>
          <w:tcPr>
            <w:tcW w:w="2335" w:type="dxa"/>
          </w:tcPr>
          <w:p w14:paraId="5FACD24D" w14:textId="77777777" w:rsidR="00E26083" w:rsidRDefault="005B610B">
            <w:pPr>
              <w:spacing w:before="0" w:after="0"/>
              <w:rPr>
                <w:b/>
                <w:bCs/>
              </w:rPr>
            </w:pPr>
            <w:bookmarkStart w:id="20" w:name="_Hlk93222931"/>
            <w:r>
              <w:rPr>
                <w:b/>
                <w:bCs/>
              </w:rPr>
              <w:t>Company name</w:t>
            </w:r>
          </w:p>
        </w:tc>
        <w:tc>
          <w:tcPr>
            <w:tcW w:w="7627" w:type="dxa"/>
          </w:tcPr>
          <w:p w14:paraId="040CCC9C" w14:textId="77777777" w:rsidR="00E26083" w:rsidRDefault="005B610B">
            <w:pPr>
              <w:spacing w:before="0" w:after="0"/>
              <w:rPr>
                <w:b/>
                <w:bCs/>
              </w:rPr>
            </w:pPr>
            <w:r>
              <w:rPr>
                <w:b/>
                <w:bCs/>
              </w:rPr>
              <w:t>Comment</w:t>
            </w:r>
          </w:p>
        </w:tc>
      </w:tr>
      <w:tr w:rsidR="00E26083" w14:paraId="4ED6AA2B" w14:textId="77777777">
        <w:tc>
          <w:tcPr>
            <w:tcW w:w="2335" w:type="dxa"/>
            <w:shd w:val="clear" w:color="auto" w:fill="auto"/>
          </w:tcPr>
          <w:p w14:paraId="29579640" w14:textId="77777777" w:rsidR="00E26083" w:rsidRDefault="00E26083">
            <w:pPr>
              <w:spacing w:before="0" w:after="0"/>
              <w:rPr>
                <w:bCs/>
              </w:rPr>
            </w:pPr>
          </w:p>
        </w:tc>
        <w:tc>
          <w:tcPr>
            <w:tcW w:w="7627" w:type="dxa"/>
            <w:shd w:val="clear" w:color="auto" w:fill="auto"/>
          </w:tcPr>
          <w:p w14:paraId="202BE400" w14:textId="77777777" w:rsidR="00E26083" w:rsidRDefault="00E26083">
            <w:pPr>
              <w:spacing w:before="0" w:after="0"/>
              <w:rPr>
                <w:lang w:eastAsia="zh-CN"/>
              </w:rPr>
            </w:pPr>
          </w:p>
        </w:tc>
      </w:tr>
      <w:tr w:rsidR="00E26083" w14:paraId="52C83EDD" w14:textId="77777777">
        <w:tc>
          <w:tcPr>
            <w:tcW w:w="2335" w:type="dxa"/>
          </w:tcPr>
          <w:p w14:paraId="1C4B091E" w14:textId="77777777" w:rsidR="00E26083" w:rsidRDefault="00E26083">
            <w:pPr>
              <w:spacing w:before="0" w:after="0"/>
              <w:rPr>
                <w:rFonts w:eastAsia="Malgun Gothic"/>
                <w:bCs/>
                <w:lang w:eastAsia="ko-KR"/>
              </w:rPr>
            </w:pPr>
          </w:p>
        </w:tc>
        <w:tc>
          <w:tcPr>
            <w:tcW w:w="7627" w:type="dxa"/>
          </w:tcPr>
          <w:p w14:paraId="05A9810B" w14:textId="77777777" w:rsidR="00E26083" w:rsidRDefault="00E26083">
            <w:pPr>
              <w:spacing w:before="0" w:after="0"/>
              <w:rPr>
                <w:bCs/>
                <w:lang w:eastAsia="zh-CN"/>
              </w:rPr>
            </w:pPr>
          </w:p>
        </w:tc>
      </w:tr>
    </w:tbl>
    <w:bookmarkEnd w:id="20"/>
    <w:p w14:paraId="67208324" w14:textId="77777777" w:rsidR="00E26083" w:rsidRDefault="005B610B">
      <w:pPr>
        <w:pStyle w:val="Heading1"/>
      </w:pPr>
      <w:r>
        <w:t xml:space="preserve">Power control and TA with PUCCH repetitions </w:t>
      </w:r>
    </w:p>
    <w:p w14:paraId="6553FAA1" w14:textId="77777777" w:rsidR="00E26083" w:rsidRDefault="005B610B">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w:t>
      </w:r>
      <w:r>
        <w:t xml:space="preserve">gress made in agenda 8.8.1.3.  </w:t>
      </w:r>
    </w:p>
    <w:p w14:paraId="61C2EAAC" w14:textId="77777777" w:rsidR="00E26083" w:rsidRDefault="005B610B">
      <w:pPr>
        <w:pStyle w:val="Heading1"/>
      </w:pPr>
      <w:bookmarkStart w:id="21" w:name="_Ref54470658"/>
      <w:r>
        <w:t>References</w:t>
      </w:r>
      <w:bookmarkEnd w:id="21"/>
    </w:p>
    <w:tbl>
      <w:tblPr>
        <w:tblStyle w:val="TableGrid"/>
        <w:tblW w:w="10075" w:type="dxa"/>
        <w:tblLook w:val="04A0" w:firstRow="1" w:lastRow="0" w:firstColumn="1" w:lastColumn="0" w:noHBand="0" w:noVBand="1"/>
      </w:tblPr>
      <w:tblGrid>
        <w:gridCol w:w="1345"/>
        <w:gridCol w:w="6030"/>
        <w:gridCol w:w="2700"/>
      </w:tblGrid>
      <w:tr w:rsidR="00E26083" w14:paraId="6187A3CB" w14:textId="77777777">
        <w:trPr>
          <w:trHeight w:val="230"/>
        </w:trPr>
        <w:tc>
          <w:tcPr>
            <w:tcW w:w="1345" w:type="dxa"/>
          </w:tcPr>
          <w:p w14:paraId="0DB1AFD0" w14:textId="77777777" w:rsidR="00E26083" w:rsidRDefault="005B610B">
            <w:pPr>
              <w:spacing w:before="0" w:after="0"/>
              <w:rPr>
                <w:iCs/>
                <w:u w:val="single"/>
                <w:lang w:eastAsia="zh-CN"/>
              </w:rPr>
            </w:pPr>
            <w:hyperlink r:id="rId14" w:tgtFrame="_parent" w:history="1">
              <w:r>
                <w:rPr>
                  <w:rStyle w:val="Hyperlink"/>
                  <w:iCs/>
                  <w:lang w:eastAsia="zh-CN"/>
                </w:rPr>
                <w:t>R1-2200054</w:t>
              </w:r>
            </w:hyperlink>
          </w:p>
        </w:tc>
        <w:tc>
          <w:tcPr>
            <w:tcW w:w="6030" w:type="dxa"/>
          </w:tcPr>
          <w:p w14:paraId="74B2848B" w14:textId="77777777" w:rsidR="00E26083" w:rsidRDefault="005B610B">
            <w:pPr>
              <w:spacing w:before="0" w:after="0"/>
              <w:rPr>
                <w:iCs/>
                <w:lang w:eastAsia="zh-CN"/>
              </w:rPr>
            </w:pPr>
            <w:r>
              <w:rPr>
                <w:iCs/>
                <w:lang w:eastAsia="zh-CN"/>
              </w:rPr>
              <w:t>Discussion on PUCCH coverage enhancement</w:t>
            </w:r>
          </w:p>
        </w:tc>
        <w:tc>
          <w:tcPr>
            <w:tcW w:w="2700" w:type="dxa"/>
          </w:tcPr>
          <w:p w14:paraId="7F93BB5C" w14:textId="77777777" w:rsidR="00E26083" w:rsidRDefault="005B610B">
            <w:pPr>
              <w:spacing w:before="0" w:after="0"/>
              <w:rPr>
                <w:iCs/>
                <w:lang w:eastAsia="zh-CN"/>
              </w:rPr>
            </w:pPr>
            <w:r>
              <w:rPr>
                <w:iCs/>
                <w:lang w:eastAsia="zh-CN"/>
              </w:rPr>
              <w:t xml:space="preserve">Huawei, </w:t>
            </w:r>
            <w:proofErr w:type="spellStart"/>
            <w:r>
              <w:rPr>
                <w:iCs/>
                <w:lang w:eastAsia="zh-CN"/>
              </w:rPr>
              <w:t>HiSilicon</w:t>
            </w:r>
            <w:proofErr w:type="spellEnd"/>
          </w:p>
        </w:tc>
      </w:tr>
      <w:tr w:rsidR="00E26083" w14:paraId="100CD8F3" w14:textId="77777777">
        <w:trPr>
          <w:trHeight w:val="230"/>
        </w:trPr>
        <w:tc>
          <w:tcPr>
            <w:tcW w:w="1345" w:type="dxa"/>
          </w:tcPr>
          <w:p w14:paraId="2BA387D3" w14:textId="77777777" w:rsidR="00E26083" w:rsidRDefault="005B610B">
            <w:pPr>
              <w:spacing w:before="0" w:after="0"/>
              <w:rPr>
                <w:iCs/>
                <w:u w:val="single"/>
                <w:lang w:eastAsia="zh-CN"/>
              </w:rPr>
            </w:pPr>
            <w:hyperlink r:id="rId15" w:tgtFrame="_parent" w:history="1">
              <w:r>
                <w:rPr>
                  <w:rStyle w:val="Hyperlink"/>
                  <w:iCs/>
                  <w:lang w:eastAsia="zh-CN"/>
                </w:rPr>
                <w:t>R1-2200089</w:t>
              </w:r>
            </w:hyperlink>
          </w:p>
        </w:tc>
        <w:tc>
          <w:tcPr>
            <w:tcW w:w="6030" w:type="dxa"/>
          </w:tcPr>
          <w:p w14:paraId="3B9E84C4" w14:textId="77777777" w:rsidR="00E26083" w:rsidRDefault="005B610B">
            <w:pPr>
              <w:spacing w:before="0" w:after="0"/>
              <w:rPr>
                <w:iCs/>
                <w:lang w:eastAsia="zh-CN"/>
              </w:rPr>
            </w:pPr>
            <w:r>
              <w:rPr>
                <w:iCs/>
                <w:lang w:eastAsia="zh-CN"/>
              </w:rPr>
              <w:t>Remaining issues on PUCCH enhancements</w:t>
            </w:r>
          </w:p>
        </w:tc>
        <w:tc>
          <w:tcPr>
            <w:tcW w:w="2700" w:type="dxa"/>
          </w:tcPr>
          <w:p w14:paraId="4B58283F" w14:textId="77777777" w:rsidR="00E26083" w:rsidRDefault="005B610B">
            <w:pPr>
              <w:spacing w:before="0" w:after="0"/>
              <w:rPr>
                <w:iCs/>
                <w:lang w:eastAsia="zh-CN"/>
              </w:rPr>
            </w:pPr>
            <w:r>
              <w:rPr>
                <w:iCs/>
                <w:lang w:eastAsia="zh-CN"/>
              </w:rPr>
              <w:t>vivo</w:t>
            </w:r>
          </w:p>
        </w:tc>
      </w:tr>
      <w:tr w:rsidR="00E26083" w14:paraId="2DFB022E" w14:textId="77777777">
        <w:trPr>
          <w:trHeight w:val="400"/>
        </w:trPr>
        <w:tc>
          <w:tcPr>
            <w:tcW w:w="1345" w:type="dxa"/>
          </w:tcPr>
          <w:p w14:paraId="57EB9082" w14:textId="77777777" w:rsidR="00E26083" w:rsidRDefault="005B610B">
            <w:pPr>
              <w:spacing w:before="0" w:after="0"/>
              <w:rPr>
                <w:iCs/>
                <w:u w:val="single"/>
                <w:lang w:eastAsia="zh-CN"/>
              </w:rPr>
            </w:pPr>
            <w:hyperlink r:id="rId16" w:tgtFrame="_parent" w:history="1">
              <w:r>
                <w:rPr>
                  <w:rStyle w:val="Hyperlink"/>
                  <w:iCs/>
                  <w:lang w:eastAsia="zh-CN"/>
                </w:rPr>
                <w:t>R1-2200114</w:t>
              </w:r>
            </w:hyperlink>
          </w:p>
        </w:tc>
        <w:tc>
          <w:tcPr>
            <w:tcW w:w="6030" w:type="dxa"/>
          </w:tcPr>
          <w:p w14:paraId="0313A7D8" w14:textId="77777777" w:rsidR="00E26083" w:rsidRDefault="005B610B">
            <w:pPr>
              <w:spacing w:before="0" w:after="0"/>
              <w:rPr>
                <w:iCs/>
                <w:lang w:eastAsia="zh-CN"/>
              </w:rPr>
            </w:pPr>
            <w:r>
              <w:rPr>
                <w:iCs/>
                <w:lang w:eastAsia="zh-CN"/>
              </w:rPr>
              <w:t>Discussion on remaining issues for coverage enhancements for PUCCH</w:t>
            </w:r>
          </w:p>
        </w:tc>
        <w:tc>
          <w:tcPr>
            <w:tcW w:w="2700" w:type="dxa"/>
          </w:tcPr>
          <w:p w14:paraId="241AAA11" w14:textId="77777777" w:rsidR="00E26083" w:rsidRDefault="005B610B">
            <w:pPr>
              <w:spacing w:before="0" w:after="0"/>
              <w:rPr>
                <w:iCs/>
                <w:lang w:eastAsia="zh-CN"/>
              </w:rPr>
            </w:pPr>
            <w:r>
              <w:rPr>
                <w:iCs/>
                <w:lang w:eastAsia="zh-CN"/>
              </w:rPr>
              <w:t>ZTE</w:t>
            </w:r>
          </w:p>
        </w:tc>
      </w:tr>
      <w:tr w:rsidR="00E26083" w14:paraId="7B34EADE" w14:textId="77777777">
        <w:trPr>
          <w:trHeight w:val="230"/>
        </w:trPr>
        <w:tc>
          <w:tcPr>
            <w:tcW w:w="1345" w:type="dxa"/>
          </w:tcPr>
          <w:p w14:paraId="118F6B71" w14:textId="77777777" w:rsidR="00E26083" w:rsidRDefault="005B610B">
            <w:pPr>
              <w:spacing w:before="0" w:after="0"/>
              <w:rPr>
                <w:iCs/>
                <w:u w:val="single"/>
                <w:lang w:eastAsia="zh-CN"/>
              </w:rPr>
            </w:pPr>
            <w:hyperlink r:id="rId17" w:tgtFrame="_parent" w:history="1">
              <w:r>
                <w:rPr>
                  <w:rStyle w:val="Hyperlink"/>
                  <w:iCs/>
                  <w:lang w:eastAsia="zh-CN"/>
                </w:rPr>
                <w:t>R1-2200153</w:t>
              </w:r>
            </w:hyperlink>
          </w:p>
        </w:tc>
        <w:tc>
          <w:tcPr>
            <w:tcW w:w="6030" w:type="dxa"/>
          </w:tcPr>
          <w:p w14:paraId="46198187" w14:textId="77777777" w:rsidR="00E26083" w:rsidRDefault="005B610B">
            <w:pPr>
              <w:spacing w:before="0" w:after="0"/>
              <w:rPr>
                <w:iCs/>
                <w:lang w:eastAsia="zh-CN"/>
              </w:rPr>
            </w:pPr>
            <w:r>
              <w:rPr>
                <w:iCs/>
                <w:lang w:eastAsia="zh-CN"/>
              </w:rPr>
              <w:t>Remaining issues on PUCCH enhancements</w:t>
            </w:r>
          </w:p>
        </w:tc>
        <w:tc>
          <w:tcPr>
            <w:tcW w:w="2700" w:type="dxa"/>
          </w:tcPr>
          <w:p w14:paraId="5B8AE9B7" w14:textId="77777777" w:rsidR="00E26083" w:rsidRDefault="005B610B">
            <w:pPr>
              <w:spacing w:before="0" w:after="0"/>
              <w:rPr>
                <w:iCs/>
                <w:lang w:eastAsia="zh-CN"/>
              </w:rPr>
            </w:pPr>
            <w:r>
              <w:rPr>
                <w:iCs/>
                <w:lang w:eastAsia="zh-CN"/>
              </w:rPr>
              <w:t>CATT</w:t>
            </w:r>
          </w:p>
        </w:tc>
      </w:tr>
      <w:tr w:rsidR="00E26083" w14:paraId="1CB15E6E" w14:textId="77777777">
        <w:trPr>
          <w:trHeight w:val="230"/>
        </w:trPr>
        <w:tc>
          <w:tcPr>
            <w:tcW w:w="1345" w:type="dxa"/>
          </w:tcPr>
          <w:p w14:paraId="38233B3D" w14:textId="77777777" w:rsidR="00E26083" w:rsidRDefault="005B610B">
            <w:pPr>
              <w:spacing w:before="0" w:after="0"/>
              <w:rPr>
                <w:iCs/>
                <w:u w:val="single"/>
                <w:lang w:eastAsia="zh-CN"/>
              </w:rPr>
            </w:pPr>
            <w:hyperlink r:id="rId18" w:tgtFrame="_parent" w:history="1">
              <w:r>
                <w:rPr>
                  <w:rStyle w:val="Hyperlink"/>
                  <w:iCs/>
                  <w:lang w:eastAsia="zh-CN"/>
                </w:rPr>
                <w:t>R1-2200163</w:t>
              </w:r>
            </w:hyperlink>
          </w:p>
        </w:tc>
        <w:tc>
          <w:tcPr>
            <w:tcW w:w="6030" w:type="dxa"/>
          </w:tcPr>
          <w:p w14:paraId="3AA45EEA" w14:textId="77777777" w:rsidR="00E26083" w:rsidRDefault="005B610B">
            <w:pPr>
              <w:spacing w:before="0" w:after="0"/>
              <w:rPr>
                <w:iCs/>
                <w:lang w:eastAsia="zh-CN"/>
              </w:rPr>
            </w:pPr>
            <w:r>
              <w:rPr>
                <w:iCs/>
                <w:lang w:eastAsia="zh-CN"/>
              </w:rPr>
              <w:t>PUCCH coverage enhancements</w:t>
            </w:r>
          </w:p>
        </w:tc>
        <w:tc>
          <w:tcPr>
            <w:tcW w:w="2700" w:type="dxa"/>
          </w:tcPr>
          <w:p w14:paraId="4EDA02FC" w14:textId="77777777" w:rsidR="00E26083" w:rsidRDefault="005B610B">
            <w:pPr>
              <w:spacing w:before="0" w:after="0"/>
              <w:rPr>
                <w:iCs/>
                <w:lang w:eastAsia="zh-CN"/>
              </w:rPr>
            </w:pPr>
            <w:r>
              <w:rPr>
                <w:iCs/>
                <w:lang w:eastAsia="zh-CN"/>
              </w:rPr>
              <w:t>Nokia, Nokia Shanghai Bel</w:t>
            </w:r>
            <w:r>
              <w:rPr>
                <w:iCs/>
                <w:lang w:eastAsia="zh-CN"/>
              </w:rPr>
              <w:t>l</w:t>
            </w:r>
          </w:p>
        </w:tc>
      </w:tr>
      <w:tr w:rsidR="00E26083" w14:paraId="3C349035" w14:textId="77777777">
        <w:trPr>
          <w:trHeight w:val="230"/>
        </w:trPr>
        <w:tc>
          <w:tcPr>
            <w:tcW w:w="1345" w:type="dxa"/>
          </w:tcPr>
          <w:p w14:paraId="5B80767B" w14:textId="77777777" w:rsidR="00E26083" w:rsidRDefault="005B610B">
            <w:pPr>
              <w:spacing w:before="0" w:after="0"/>
              <w:rPr>
                <w:iCs/>
                <w:u w:val="single"/>
                <w:lang w:eastAsia="zh-CN"/>
              </w:rPr>
            </w:pPr>
            <w:hyperlink r:id="rId19" w:tgtFrame="_parent" w:history="1">
              <w:r>
                <w:rPr>
                  <w:rStyle w:val="Hyperlink"/>
                  <w:iCs/>
                  <w:lang w:eastAsia="zh-CN"/>
                </w:rPr>
                <w:t>R1-2200208</w:t>
              </w:r>
            </w:hyperlink>
          </w:p>
        </w:tc>
        <w:tc>
          <w:tcPr>
            <w:tcW w:w="6030" w:type="dxa"/>
          </w:tcPr>
          <w:p w14:paraId="6A4E2253" w14:textId="77777777" w:rsidR="00E26083" w:rsidRDefault="005B610B">
            <w:pPr>
              <w:spacing w:before="0" w:after="0"/>
              <w:rPr>
                <w:iCs/>
                <w:lang w:eastAsia="zh-CN"/>
              </w:rPr>
            </w:pPr>
            <w:r>
              <w:rPr>
                <w:iCs/>
                <w:lang w:eastAsia="zh-CN"/>
              </w:rPr>
              <w:t>PUCCH enhancements</w:t>
            </w:r>
          </w:p>
        </w:tc>
        <w:tc>
          <w:tcPr>
            <w:tcW w:w="2700" w:type="dxa"/>
          </w:tcPr>
          <w:p w14:paraId="5287BB98" w14:textId="77777777" w:rsidR="00E26083" w:rsidRDefault="005B610B">
            <w:pPr>
              <w:spacing w:before="0" w:after="0"/>
              <w:rPr>
                <w:iCs/>
                <w:lang w:eastAsia="zh-CN"/>
              </w:rPr>
            </w:pPr>
            <w:r>
              <w:rPr>
                <w:iCs/>
                <w:lang w:eastAsia="zh-CN"/>
              </w:rPr>
              <w:t>Samsung</w:t>
            </w:r>
          </w:p>
        </w:tc>
      </w:tr>
      <w:tr w:rsidR="00E26083" w14:paraId="6BD5A2AE" w14:textId="77777777">
        <w:trPr>
          <w:trHeight w:val="400"/>
        </w:trPr>
        <w:tc>
          <w:tcPr>
            <w:tcW w:w="1345" w:type="dxa"/>
          </w:tcPr>
          <w:p w14:paraId="478D20DD" w14:textId="77777777" w:rsidR="00E26083" w:rsidRDefault="005B610B">
            <w:pPr>
              <w:spacing w:before="0" w:after="0"/>
              <w:rPr>
                <w:iCs/>
                <w:u w:val="single"/>
                <w:lang w:eastAsia="zh-CN"/>
              </w:rPr>
            </w:pPr>
            <w:hyperlink r:id="rId20" w:tgtFrame="_parent" w:history="1">
              <w:r>
                <w:rPr>
                  <w:rStyle w:val="Hyperlink"/>
                  <w:iCs/>
                  <w:lang w:eastAsia="zh-CN"/>
                </w:rPr>
                <w:t>R1-2200239</w:t>
              </w:r>
            </w:hyperlink>
          </w:p>
        </w:tc>
        <w:tc>
          <w:tcPr>
            <w:tcW w:w="6030" w:type="dxa"/>
          </w:tcPr>
          <w:p w14:paraId="0C328F70" w14:textId="77777777" w:rsidR="00E26083" w:rsidRDefault="005B610B">
            <w:pPr>
              <w:spacing w:before="0" w:after="0"/>
              <w:rPr>
                <w:iCs/>
                <w:lang w:eastAsia="zh-CN"/>
              </w:rPr>
            </w:pPr>
            <w:r>
              <w:rPr>
                <w:iCs/>
                <w:lang w:eastAsia="zh-CN"/>
              </w:rPr>
              <w:t>PUCCH enhancements for coverage enhancement</w:t>
            </w:r>
          </w:p>
        </w:tc>
        <w:tc>
          <w:tcPr>
            <w:tcW w:w="2700" w:type="dxa"/>
          </w:tcPr>
          <w:p w14:paraId="0AB5644D" w14:textId="77777777" w:rsidR="00E26083" w:rsidRDefault="005B610B">
            <w:pPr>
              <w:spacing w:before="0" w:after="0"/>
              <w:rPr>
                <w:iCs/>
                <w:lang w:eastAsia="zh-CN"/>
              </w:rPr>
            </w:pPr>
            <w:r>
              <w:rPr>
                <w:iCs/>
                <w:lang w:eastAsia="zh-CN"/>
              </w:rPr>
              <w:t>NTT DOCOMO, INC.</w:t>
            </w:r>
          </w:p>
        </w:tc>
      </w:tr>
      <w:tr w:rsidR="00E26083" w14:paraId="3B99B153" w14:textId="77777777">
        <w:trPr>
          <w:trHeight w:val="230"/>
        </w:trPr>
        <w:tc>
          <w:tcPr>
            <w:tcW w:w="1345" w:type="dxa"/>
          </w:tcPr>
          <w:p w14:paraId="7DCEDCB3" w14:textId="77777777" w:rsidR="00E26083" w:rsidRDefault="005B610B">
            <w:pPr>
              <w:spacing w:before="0" w:after="0"/>
              <w:rPr>
                <w:iCs/>
                <w:u w:val="single"/>
                <w:lang w:eastAsia="zh-CN"/>
              </w:rPr>
            </w:pPr>
            <w:hyperlink r:id="rId21" w:tgtFrame="_parent" w:history="1">
              <w:r>
                <w:rPr>
                  <w:rStyle w:val="Hyperlink"/>
                  <w:iCs/>
                  <w:lang w:eastAsia="zh-CN"/>
                </w:rPr>
                <w:t>R1-2200280</w:t>
              </w:r>
            </w:hyperlink>
          </w:p>
        </w:tc>
        <w:tc>
          <w:tcPr>
            <w:tcW w:w="6030" w:type="dxa"/>
          </w:tcPr>
          <w:p w14:paraId="03F5CA06" w14:textId="77777777" w:rsidR="00E26083" w:rsidRDefault="005B610B">
            <w:pPr>
              <w:spacing w:before="0" w:after="0"/>
              <w:rPr>
                <w:iCs/>
                <w:lang w:eastAsia="zh-CN"/>
              </w:rPr>
            </w:pPr>
            <w:r>
              <w:rPr>
                <w:iCs/>
                <w:lang w:eastAsia="zh-CN"/>
              </w:rPr>
              <w:t>Discussion on PUCCH enhancements</w:t>
            </w:r>
          </w:p>
        </w:tc>
        <w:tc>
          <w:tcPr>
            <w:tcW w:w="2700" w:type="dxa"/>
          </w:tcPr>
          <w:p w14:paraId="0753F990" w14:textId="77777777" w:rsidR="00E26083" w:rsidRDefault="005B610B">
            <w:pPr>
              <w:spacing w:before="0" w:after="0"/>
              <w:rPr>
                <w:iCs/>
                <w:lang w:eastAsia="zh-CN"/>
              </w:rPr>
            </w:pPr>
            <w:r>
              <w:rPr>
                <w:iCs/>
                <w:lang w:eastAsia="zh-CN"/>
              </w:rPr>
              <w:t>Spreadtrum Communications</w:t>
            </w:r>
          </w:p>
        </w:tc>
      </w:tr>
      <w:tr w:rsidR="00E26083" w14:paraId="1BEBFE28" w14:textId="77777777">
        <w:trPr>
          <w:trHeight w:val="230"/>
        </w:trPr>
        <w:tc>
          <w:tcPr>
            <w:tcW w:w="1345" w:type="dxa"/>
          </w:tcPr>
          <w:p w14:paraId="123496D8" w14:textId="77777777" w:rsidR="00E26083" w:rsidRDefault="005B610B">
            <w:pPr>
              <w:spacing w:before="0" w:after="0"/>
              <w:rPr>
                <w:iCs/>
                <w:u w:val="single"/>
                <w:lang w:eastAsia="zh-CN"/>
              </w:rPr>
            </w:pPr>
            <w:hyperlink r:id="rId22" w:tgtFrame="_parent" w:history="1">
              <w:r>
                <w:rPr>
                  <w:rStyle w:val="Hyperlink"/>
                  <w:iCs/>
                  <w:lang w:eastAsia="zh-CN"/>
                </w:rPr>
                <w:t>R1-2200304</w:t>
              </w:r>
            </w:hyperlink>
          </w:p>
        </w:tc>
        <w:tc>
          <w:tcPr>
            <w:tcW w:w="6030" w:type="dxa"/>
          </w:tcPr>
          <w:p w14:paraId="068BA035" w14:textId="77777777" w:rsidR="00E26083" w:rsidRDefault="005B610B">
            <w:pPr>
              <w:spacing w:before="0" w:after="0"/>
              <w:rPr>
                <w:iCs/>
                <w:lang w:eastAsia="zh-CN"/>
              </w:rPr>
            </w:pPr>
            <w:r>
              <w:rPr>
                <w:iCs/>
                <w:lang w:eastAsia="zh-CN"/>
              </w:rPr>
              <w:t>PUCCH enhancements</w:t>
            </w:r>
          </w:p>
        </w:tc>
        <w:tc>
          <w:tcPr>
            <w:tcW w:w="2700" w:type="dxa"/>
          </w:tcPr>
          <w:p w14:paraId="358DCC86" w14:textId="77777777" w:rsidR="00E26083" w:rsidRDefault="005B610B">
            <w:pPr>
              <w:spacing w:before="0" w:after="0"/>
              <w:rPr>
                <w:iCs/>
                <w:lang w:eastAsia="zh-CN"/>
              </w:rPr>
            </w:pPr>
            <w:r>
              <w:rPr>
                <w:iCs/>
                <w:lang w:eastAsia="zh-CN"/>
              </w:rPr>
              <w:t>Qualcomm Incorporated</w:t>
            </w:r>
          </w:p>
        </w:tc>
      </w:tr>
      <w:tr w:rsidR="00E26083" w14:paraId="29B99866" w14:textId="77777777">
        <w:trPr>
          <w:trHeight w:val="400"/>
        </w:trPr>
        <w:tc>
          <w:tcPr>
            <w:tcW w:w="1345" w:type="dxa"/>
          </w:tcPr>
          <w:p w14:paraId="47821754" w14:textId="77777777" w:rsidR="00E26083" w:rsidRDefault="005B610B">
            <w:pPr>
              <w:spacing w:before="0" w:after="0"/>
              <w:rPr>
                <w:iCs/>
                <w:u w:val="single"/>
                <w:lang w:eastAsia="zh-CN"/>
              </w:rPr>
            </w:pPr>
            <w:hyperlink r:id="rId23" w:tgtFrame="_parent" w:history="1">
              <w:r>
                <w:rPr>
                  <w:rStyle w:val="Hyperlink"/>
                  <w:iCs/>
                  <w:lang w:eastAsia="zh-CN"/>
                </w:rPr>
                <w:t>R1-2200322</w:t>
              </w:r>
            </w:hyperlink>
          </w:p>
        </w:tc>
        <w:tc>
          <w:tcPr>
            <w:tcW w:w="6030" w:type="dxa"/>
          </w:tcPr>
          <w:p w14:paraId="64C5C057" w14:textId="77777777" w:rsidR="00E26083" w:rsidRDefault="005B610B">
            <w:pPr>
              <w:spacing w:before="0" w:after="0"/>
              <w:rPr>
                <w:iCs/>
                <w:lang w:eastAsia="zh-CN"/>
              </w:rPr>
            </w:pPr>
            <w:r>
              <w:rPr>
                <w:iCs/>
                <w:lang w:eastAsia="zh-CN"/>
              </w:rPr>
              <w:t>Discussion on the interaction between inter-slot frequency hopping and DMRS bundling</w:t>
            </w:r>
          </w:p>
        </w:tc>
        <w:tc>
          <w:tcPr>
            <w:tcW w:w="2700" w:type="dxa"/>
          </w:tcPr>
          <w:p w14:paraId="1170A6BF" w14:textId="77777777" w:rsidR="00E26083" w:rsidRDefault="005B610B">
            <w:pPr>
              <w:spacing w:before="0" w:after="0"/>
              <w:rPr>
                <w:iCs/>
                <w:lang w:eastAsia="zh-CN"/>
              </w:rPr>
            </w:pPr>
            <w:r>
              <w:rPr>
                <w:iCs/>
                <w:lang w:eastAsia="zh-CN"/>
              </w:rPr>
              <w:t>Panasonic Corporation</w:t>
            </w:r>
          </w:p>
        </w:tc>
      </w:tr>
      <w:tr w:rsidR="00E26083" w14:paraId="35BA7D6E" w14:textId="77777777">
        <w:trPr>
          <w:trHeight w:val="230"/>
        </w:trPr>
        <w:tc>
          <w:tcPr>
            <w:tcW w:w="1345" w:type="dxa"/>
          </w:tcPr>
          <w:p w14:paraId="50183E92" w14:textId="77777777" w:rsidR="00E26083" w:rsidRDefault="005B610B">
            <w:pPr>
              <w:spacing w:before="0" w:after="0"/>
              <w:rPr>
                <w:iCs/>
                <w:u w:val="single"/>
                <w:lang w:eastAsia="zh-CN"/>
              </w:rPr>
            </w:pPr>
            <w:hyperlink r:id="rId24" w:tgtFrame="_parent" w:history="1">
              <w:r>
                <w:rPr>
                  <w:rStyle w:val="Hyperlink"/>
                  <w:iCs/>
                  <w:lang w:eastAsia="zh-CN"/>
                </w:rPr>
                <w:t>R1-2200337</w:t>
              </w:r>
            </w:hyperlink>
          </w:p>
        </w:tc>
        <w:tc>
          <w:tcPr>
            <w:tcW w:w="6030" w:type="dxa"/>
          </w:tcPr>
          <w:p w14:paraId="4D2545BF" w14:textId="77777777" w:rsidR="00E26083" w:rsidRDefault="005B610B">
            <w:pPr>
              <w:spacing w:before="0" w:after="0"/>
              <w:rPr>
                <w:iCs/>
                <w:lang w:eastAsia="zh-CN"/>
              </w:rPr>
            </w:pPr>
            <w:r>
              <w:rPr>
                <w:iCs/>
                <w:lang w:eastAsia="zh-CN"/>
              </w:rPr>
              <w:t>PUCCH enhancements for coverage</w:t>
            </w:r>
          </w:p>
        </w:tc>
        <w:tc>
          <w:tcPr>
            <w:tcW w:w="2700" w:type="dxa"/>
          </w:tcPr>
          <w:p w14:paraId="29F1A101" w14:textId="77777777" w:rsidR="00E26083" w:rsidRDefault="005B610B">
            <w:pPr>
              <w:spacing w:before="0" w:after="0"/>
              <w:rPr>
                <w:iCs/>
                <w:lang w:eastAsia="zh-CN"/>
              </w:rPr>
            </w:pPr>
            <w:r>
              <w:rPr>
                <w:iCs/>
                <w:lang w:eastAsia="zh-CN"/>
              </w:rPr>
              <w:t>OPPO</w:t>
            </w:r>
          </w:p>
        </w:tc>
      </w:tr>
      <w:tr w:rsidR="00E26083" w14:paraId="3A56F855" w14:textId="77777777">
        <w:trPr>
          <w:trHeight w:val="230"/>
        </w:trPr>
        <w:tc>
          <w:tcPr>
            <w:tcW w:w="1345" w:type="dxa"/>
          </w:tcPr>
          <w:p w14:paraId="4E6AA52D" w14:textId="77777777" w:rsidR="00E26083" w:rsidRDefault="005B610B">
            <w:pPr>
              <w:spacing w:before="0" w:after="0"/>
              <w:rPr>
                <w:iCs/>
                <w:u w:val="single"/>
                <w:lang w:eastAsia="zh-CN"/>
              </w:rPr>
            </w:pPr>
            <w:hyperlink r:id="rId25" w:tgtFrame="_parent" w:history="1">
              <w:r>
                <w:rPr>
                  <w:rStyle w:val="Hyperlink"/>
                  <w:iCs/>
                  <w:lang w:eastAsia="zh-CN"/>
                </w:rPr>
                <w:t>R1-2200382</w:t>
              </w:r>
            </w:hyperlink>
          </w:p>
        </w:tc>
        <w:tc>
          <w:tcPr>
            <w:tcW w:w="6030" w:type="dxa"/>
          </w:tcPr>
          <w:p w14:paraId="6C4F7C5F" w14:textId="77777777" w:rsidR="00E26083" w:rsidRDefault="005B610B">
            <w:pPr>
              <w:spacing w:before="0" w:after="0"/>
              <w:rPr>
                <w:iCs/>
                <w:lang w:eastAsia="zh-CN"/>
              </w:rPr>
            </w:pPr>
            <w:r>
              <w:rPr>
                <w:iCs/>
                <w:lang w:eastAsia="zh-CN"/>
              </w:rPr>
              <w:t>Remaining details on PUCCH enhancements</w:t>
            </w:r>
          </w:p>
        </w:tc>
        <w:tc>
          <w:tcPr>
            <w:tcW w:w="2700" w:type="dxa"/>
          </w:tcPr>
          <w:p w14:paraId="40633E39" w14:textId="77777777" w:rsidR="00E26083" w:rsidRDefault="005B610B">
            <w:pPr>
              <w:spacing w:before="0" w:after="0"/>
              <w:rPr>
                <w:iCs/>
                <w:lang w:eastAsia="zh-CN"/>
              </w:rPr>
            </w:pPr>
            <w:r>
              <w:rPr>
                <w:iCs/>
                <w:lang w:eastAsia="zh-CN"/>
              </w:rPr>
              <w:t>Intel Corporation</w:t>
            </w:r>
          </w:p>
        </w:tc>
      </w:tr>
      <w:tr w:rsidR="00E26083" w14:paraId="34C2EAE4" w14:textId="77777777">
        <w:trPr>
          <w:trHeight w:val="400"/>
        </w:trPr>
        <w:tc>
          <w:tcPr>
            <w:tcW w:w="1345" w:type="dxa"/>
          </w:tcPr>
          <w:p w14:paraId="3581B6BC" w14:textId="77777777" w:rsidR="00E26083" w:rsidRDefault="005B610B">
            <w:pPr>
              <w:spacing w:before="0" w:after="0"/>
              <w:rPr>
                <w:iCs/>
                <w:u w:val="single"/>
                <w:lang w:eastAsia="zh-CN"/>
              </w:rPr>
            </w:pPr>
            <w:hyperlink r:id="rId26" w:tgtFrame="_parent" w:history="1">
              <w:r>
                <w:rPr>
                  <w:rStyle w:val="Hyperlink"/>
                  <w:iCs/>
                  <w:lang w:eastAsia="zh-CN"/>
                </w:rPr>
                <w:t>R1-2200423</w:t>
              </w:r>
            </w:hyperlink>
          </w:p>
        </w:tc>
        <w:tc>
          <w:tcPr>
            <w:tcW w:w="6030" w:type="dxa"/>
          </w:tcPr>
          <w:p w14:paraId="4C4C2CAD" w14:textId="77777777" w:rsidR="00E26083" w:rsidRDefault="005B610B">
            <w:pPr>
              <w:spacing w:before="0" w:after="0"/>
              <w:rPr>
                <w:iCs/>
                <w:lang w:eastAsia="zh-CN"/>
              </w:rPr>
            </w:pPr>
            <w:r>
              <w:rPr>
                <w:iCs/>
                <w:lang w:eastAsia="zh-CN"/>
              </w:rPr>
              <w:t>Further discussion on PUCCH coverage enhancement</w:t>
            </w:r>
          </w:p>
        </w:tc>
        <w:tc>
          <w:tcPr>
            <w:tcW w:w="2700" w:type="dxa"/>
          </w:tcPr>
          <w:p w14:paraId="215AD5A5" w14:textId="77777777" w:rsidR="00E26083" w:rsidRDefault="005B610B">
            <w:pPr>
              <w:spacing w:before="0" w:after="0"/>
              <w:rPr>
                <w:iCs/>
                <w:lang w:eastAsia="zh-CN"/>
              </w:rPr>
            </w:pPr>
            <w:r>
              <w:rPr>
                <w:iCs/>
                <w:lang w:eastAsia="zh-CN"/>
              </w:rPr>
              <w:t>Apple</w:t>
            </w:r>
          </w:p>
        </w:tc>
      </w:tr>
      <w:tr w:rsidR="00E26083" w14:paraId="760B9145" w14:textId="77777777">
        <w:trPr>
          <w:trHeight w:val="230"/>
        </w:trPr>
        <w:tc>
          <w:tcPr>
            <w:tcW w:w="1345" w:type="dxa"/>
          </w:tcPr>
          <w:p w14:paraId="34B9FF66" w14:textId="77777777" w:rsidR="00E26083" w:rsidRDefault="005B610B">
            <w:pPr>
              <w:spacing w:before="0" w:after="0"/>
              <w:rPr>
                <w:iCs/>
                <w:u w:val="single"/>
                <w:lang w:eastAsia="zh-CN"/>
              </w:rPr>
            </w:pPr>
            <w:hyperlink r:id="rId27" w:tgtFrame="_parent" w:history="1">
              <w:r>
                <w:rPr>
                  <w:rStyle w:val="Hyperlink"/>
                  <w:iCs/>
                  <w:lang w:eastAsia="zh-CN"/>
                </w:rPr>
                <w:t>R1-2200468</w:t>
              </w:r>
            </w:hyperlink>
          </w:p>
        </w:tc>
        <w:tc>
          <w:tcPr>
            <w:tcW w:w="6030" w:type="dxa"/>
          </w:tcPr>
          <w:p w14:paraId="5E87CC56" w14:textId="77777777" w:rsidR="00E26083" w:rsidRDefault="005B610B">
            <w:pPr>
              <w:spacing w:before="0" w:after="0"/>
              <w:rPr>
                <w:iCs/>
                <w:lang w:eastAsia="zh-CN"/>
              </w:rPr>
            </w:pPr>
            <w:r>
              <w:rPr>
                <w:iCs/>
                <w:lang w:eastAsia="zh-CN"/>
              </w:rPr>
              <w:t>Discussion on PUCCH enhancements</w:t>
            </w:r>
          </w:p>
        </w:tc>
        <w:tc>
          <w:tcPr>
            <w:tcW w:w="2700" w:type="dxa"/>
          </w:tcPr>
          <w:p w14:paraId="1AB6E8BE" w14:textId="77777777" w:rsidR="00E26083" w:rsidRDefault="005B610B">
            <w:pPr>
              <w:spacing w:before="0" w:after="0"/>
              <w:rPr>
                <w:iCs/>
                <w:lang w:eastAsia="zh-CN"/>
              </w:rPr>
            </w:pPr>
            <w:proofErr w:type="spellStart"/>
            <w:r>
              <w:rPr>
                <w:iCs/>
                <w:lang w:eastAsia="zh-CN"/>
              </w:rPr>
              <w:t>xiaomi</w:t>
            </w:r>
            <w:proofErr w:type="spellEnd"/>
          </w:p>
        </w:tc>
      </w:tr>
      <w:tr w:rsidR="00E26083" w14:paraId="395DCCAD" w14:textId="77777777">
        <w:trPr>
          <w:trHeight w:val="600"/>
        </w:trPr>
        <w:tc>
          <w:tcPr>
            <w:tcW w:w="1345" w:type="dxa"/>
          </w:tcPr>
          <w:p w14:paraId="34D0F283" w14:textId="77777777" w:rsidR="00E26083" w:rsidRDefault="005B610B">
            <w:pPr>
              <w:spacing w:before="0" w:after="0"/>
              <w:rPr>
                <w:iCs/>
                <w:u w:val="single"/>
                <w:lang w:eastAsia="zh-CN"/>
              </w:rPr>
            </w:pPr>
            <w:hyperlink r:id="rId28" w:tgtFrame="_parent" w:history="1">
              <w:r>
                <w:rPr>
                  <w:rStyle w:val="Hyperlink"/>
                  <w:iCs/>
                  <w:lang w:eastAsia="zh-CN"/>
                </w:rPr>
                <w:t>R</w:t>
              </w:r>
              <w:r>
                <w:rPr>
                  <w:rStyle w:val="Hyperlink"/>
                  <w:iCs/>
                  <w:lang w:eastAsia="zh-CN"/>
                </w:rPr>
                <w:t>1-2200488</w:t>
              </w:r>
            </w:hyperlink>
          </w:p>
        </w:tc>
        <w:tc>
          <w:tcPr>
            <w:tcW w:w="6030" w:type="dxa"/>
          </w:tcPr>
          <w:p w14:paraId="4EF45B8A" w14:textId="77777777" w:rsidR="00E26083" w:rsidRDefault="005B610B">
            <w:pPr>
              <w:spacing w:before="0" w:after="0"/>
              <w:rPr>
                <w:iCs/>
                <w:lang w:eastAsia="zh-CN"/>
              </w:rPr>
            </w:pPr>
            <w:r>
              <w:rPr>
                <w:iCs/>
                <w:lang w:eastAsia="zh-CN"/>
              </w:rPr>
              <w:t>Remaining issues on inter-slot frequency hopping with inter-slot bundling for PUCCH and PUSCH</w:t>
            </w:r>
          </w:p>
        </w:tc>
        <w:tc>
          <w:tcPr>
            <w:tcW w:w="2700" w:type="dxa"/>
          </w:tcPr>
          <w:p w14:paraId="0F688FB5" w14:textId="77777777" w:rsidR="00E26083" w:rsidRDefault="005B610B">
            <w:pPr>
              <w:spacing w:before="0" w:after="0"/>
              <w:rPr>
                <w:iCs/>
                <w:lang w:eastAsia="zh-CN"/>
              </w:rPr>
            </w:pPr>
            <w:r>
              <w:rPr>
                <w:iCs/>
                <w:lang w:eastAsia="zh-CN"/>
              </w:rPr>
              <w:t>China Telecom</w:t>
            </w:r>
          </w:p>
        </w:tc>
      </w:tr>
      <w:tr w:rsidR="00E26083" w14:paraId="578D3B99" w14:textId="77777777">
        <w:trPr>
          <w:trHeight w:val="230"/>
        </w:trPr>
        <w:tc>
          <w:tcPr>
            <w:tcW w:w="1345" w:type="dxa"/>
          </w:tcPr>
          <w:p w14:paraId="5E81CBFB" w14:textId="77777777" w:rsidR="00E26083" w:rsidRDefault="005B610B">
            <w:pPr>
              <w:spacing w:before="0" w:after="0"/>
              <w:rPr>
                <w:iCs/>
                <w:u w:val="single"/>
                <w:lang w:eastAsia="zh-CN"/>
              </w:rPr>
            </w:pPr>
            <w:hyperlink r:id="rId29" w:tgtFrame="_parent" w:history="1">
              <w:r>
                <w:rPr>
                  <w:rStyle w:val="Hyperlink"/>
                  <w:iCs/>
                  <w:lang w:eastAsia="zh-CN"/>
                </w:rPr>
                <w:t>R1-2200502</w:t>
              </w:r>
            </w:hyperlink>
          </w:p>
        </w:tc>
        <w:tc>
          <w:tcPr>
            <w:tcW w:w="6030" w:type="dxa"/>
          </w:tcPr>
          <w:p w14:paraId="347B52CC" w14:textId="77777777" w:rsidR="00E26083" w:rsidRDefault="005B610B">
            <w:pPr>
              <w:spacing w:before="0" w:after="0"/>
              <w:rPr>
                <w:iCs/>
                <w:lang w:eastAsia="zh-CN"/>
              </w:rPr>
            </w:pPr>
            <w:r>
              <w:rPr>
                <w:iCs/>
                <w:lang w:eastAsia="zh-CN"/>
              </w:rPr>
              <w:t>PUCCH coverage enhan</w:t>
            </w:r>
            <w:r>
              <w:rPr>
                <w:iCs/>
                <w:lang w:eastAsia="zh-CN"/>
              </w:rPr>
              <w:t>cement</w:t>
            </w:r>
          </w:p>
        </w:tc>
        <w:tc>
          <w:tcPr>
            <w:tcW w:w="2700" w:type="dxa"/>
          </w:tcPr>
          <w:p w14:paraId="7A242430" w14:textId="77777777" w:rsidR="00E26083" w:rsidRDefault="005B610B">
            <w:pPr>
              <w:spacing w:before="0" w:after="0"/>
              <w:rPr>
                <w:iCs/>
                <w:lang w:eastAsia="zh-CN"/>
              </w:rPr>
            </w:pPr>
            <w:r>
              <w:rPr>
                <w:iCs/>
                <w:lang w:eastAsia="zh-CN"/>
              </w:rPr>
              <w:t>Sharp</w:t>
            </w:r>
          </w:p>
        </w:tc>
      </w:tr>
      <w:tr w:rsidR="00E26083" w14:paraId="634ABA58" w14:textId="77777777">
        <w:trPr>
          <w:trHeight w:val="230"/>
        </w:trPr>
        <w:tc>
          <w:tcPr>
            <w:tcW w:w="1345" w:type="dxa"/>
          </w:tcPr>
          <w:p w14:paraId="603447A7" w14:textId="77777777" w:rsidR="00E26083" w:rsidRDefault="005B610B">
            <w:pPr>
              <w:spacing w:before="0" w:after="0"/>
              <w:rPr>
                <w:iCs/>
                <w:u w:val="single"/>
                <w:lang w:eastAsia="zh-CN"/>
              </w:rPr>
            </w:pPr>
            <w:hyperlink r:id="rId30" w:tgtFrame="_parent" w:history="1">
              <w:r>
                <w:rPr>
                  <w:rStyle w:val="Hyperlink"/>
                  <w:iCs/>
                  <w:lang w:eastAsia="zh-CN"/>
                </w:rPr>
                <w:t>R1-2200521</w:t>
              </w:r>
            </w:hyperlink>
          </w:p>
        </w:tc>
        <w:tc>
          <w:tcPr>
            <w:tcW w:w="6030" w:type="dxa"/>
          </w:tcPr>
          <w:p w14:paraId="50ADC129" w14:textId="77777777" w:rsidR="00E26083" w:rsidRDefault="005B610B">
            <w:pPr>
              <w:spacing w:before="0" w:after="0"/>
              <w:rPr>
                <w:iCs/>
                <w:lang w:eastAsia="zh-CN"/>
              </w:rPr>
            </w:pPr>
            <w:r>
              <w:rPr>
                <w:iCs/>
                <w:lang w:eastAsia="zh-CN"/>
              </w:rPr>
              <w:t>Discussions on PUCCH enhancements</w:t>
            </w:r>
          </w:p>
        </w:tc>
        <w:tc>
          <w:tcPr>
            <w:tcW w:w="2700" w:type="dxa"/>
          </w:tcPr>
          <w:p w14:paraId="34D82686" w14:textId="77777777" w:rsidR="00E26083" w:rsidRDefault="005B610B">
            <w:pPr>
              <w:spacing w:before="0" w:after="0"/>
              <w:rPr>
                <w:iCs/>
                <w:lang w:eastAsia="zh-CN"/>
              </w:rPr>
            </w:pPr>
            <w:proofErr w:type="spellStart"/>
            <w:r>
              <w:rPr>
                <w:iCs/>
                <w:lang w:eastAsia="zh-CN"/>
              </w:rPr>
              <w:t>InterDigital</w:t>
            </w:r>
            <w:proofErr w:type="spellEnd"/>
            <w:r>
              <w:rPr>
                <w:iCs/>
                <w:lang w:eastAsia="zh-CN"/>
              </w:rPr>
              <w:t>, Inc.</w:t>
            </w:r>
          </w:p>
        </w:tc>
      </w:tr>
      <w:tr w:rsidR="00E26083" w14:paraId="4D195494" w14:textId="77777777">
        <w:trPr>
          <w:trHeight w:val="230"/>
        </w:trPr>
        <w:tc>
          <w:tcPr>
            <w:tcW w:w="1345" w:type="dxa"/>
          </w:tcPr>
          <w:p w14:paraId="44DBAFBD" w14:textId="77777777" w:rsidR="00E26083" w:rsidRDefault="005B610B">
            <w:pPr>
              <w:spacing w:before="0" w:after="0"/>
              <w:rPr>
                <w:iCs/>
                <w:u w:val="single"/>
                <w:lang w:eastAsia="zh-CN"/>
              </w:rPr>
            </w:pPr>
            <w:hyperlink r:id="rId31" w:tgtFrame="_parent" w:history="1">
              <w:r>
                <w:rPr>
                  <w:rStyle w:val="Hyperlink"/>
                  <w:iCs/>
                  <w:lang w:eastAsia="zh-CN"/>
                </w:rPr>
                <w:t>R1-2200591</w:t>
              </w:r>
            </w:hyperlink>
          </w:p>
        </w:tc>
        <w:tc>
          <w:tcPr>
            <w:tcW w:w="6030" w:type="dxa"/>
          </w:tcPr>
          <w:p w14:paraId="3AF1C379" w14:textId="77777777" w:rsidR="00E26083" w:rsidRDefault="005B610B">
            <w:pPr>
              <w:spacing w:before="0" w:after="0"/>
              <w:rPr>
                <w:iCs/>
                <w:lang w:eastAsia="zh-CN"/>
              </w:rPr>
            </w:pPr>
            <w:r>
              <w:rPr>
                <w:iCs/>
                <w:lang w:eastAsia="zh-CN"/>
              </w:rPr>
              <w:t>Remaining issues on PUCCH enhancements</w:t>
            </w:r>
          </w:p>
        </w:tc>
        <w:tc>
          <w:tcPr>
            <w:tcW w:w="2700" w:type="dxa"/>
          </w:tcPr>
          <w:p w14:paraId="67E4BC51" w14:textId="77777777" w:rsidR="00E26083" w:rsidRDefault="005B610B">
            <w:pPr>
              <w:spacing w:before="0" w:after="0"/>
              <w:rPr>
                <w:iCs/>
                <w:lang w:eastAsia="zh-CN"/>
              </w:rPr>
            </w:pPr>
            <w:r>
              <w:rPr>
                <w:iCs/>
                <w:lang w:eastAsia="zh-CN"/>
              </w:rPr>
              <w:t>CMCC</w:t>
            </w:r>
          </w:p>
        </w:tc>
      </w:tr>
      <w:tr w:rsidR="00E26083" w14:paraId="51D283EE" w14:textId="77777777">
        <w:trPr>
          <w:trHeight w:val="400"/>
        </w:trPr>
        <w:tc>
          <w:tcPr>
            <w:tcW w:w="1345" w:type="dxa"/>
          </w:tcPr>
          <w:p w14:paraId="5FCE93D8" w14:textId="77777777" w:rsidR="00E26083" w:rsidRDefault="005B610B">
            <w:pPr>
              <w:spacing w:before="0" w:after="0"/>
              <w:rPr>
                <w:iCs/>
                <w:u w:val="single"/>
                <w:lang w:eastAsia="zh-CN"/>
              </w:rPr>
            </w:pPr>
            <w:hyperlink r:id="rId32" w:tgtFrame="_parent" w:history="1">
              <w:r>
                <w:rPr>
                  <w:rStyle w:val="Hyperlink"/>
                  <w:iCs/>
                  <w:lang w:eastAsia="zh-CN"/>
                </w:rPr>
                <w:t>R1-2200614</w:t>
              </w:r>
            </w:hyperlink>
          </w:p>
        </w:tc>
        <w:tc>
          <w:tcPr>
            <w:tcW w:w="6030" w:type="dxa"/>
          </w:tcPr>
          <w:p w14:paraId="130ABCC2" w14:textId="77777777" w:rsidR="00E26083" w:rsidRDefault="005B610B">
            <w:pPr>
              <w:spacing w:before="0" w:after="0"/>
              <w:rPr>
                <w:iCs/>
                <w:lang w:eastAsia="zh-CN"/>
              </w:rPr>
            </w:pPr>
            <w:r>
              <w:rPr>
                <w:iCs/>
                <w:lang w:eastAsia="zh-CN"/>
              </w:rPr>
              <w:t>Discussions on coverage enhancement for PUCCH</w:t>
            </w:r>
          </w:p>
        </w:tc>
        <w:tc>
          <w:tcPr>
            <w:tcW w:w="2700" w:type="dxa"/>
          </w:tcPr>
          <w:p w14:paraId="1DF8188C" w14:textId="77777777" w:rsidR="00E26083" w:rsidRDefault="005B610B">
            <w:pPr>
              <w:spacing w:before="0" w:after="0"/>
              <w:rPr>
                <w:iCs/>
                <w:lang w:eastAsia="zh-CN"/>
              </w:rPr>
            </w:pPr>
            <w:r>
              <w:rPr>
                <w:iCs/>
                <w:lang w:eastAsia="zh-CN"/>
              </w:rPr>
              <w:t>LG Electronics</w:t>
            </w:r>
          </w:p>
        </w:tc>
      </w:tr>
      <w:tr w:rsidR="00E26083" w14:paraId="5432C3A9" w14:textId="77777777">
        <w:trPr>
          <w:trHeight w:val="400"/>
        </w:trPr>
        <w:tc>
          <w:tcPr>
            <w:tcW w:w="1345" w:type="dxa"/>
          </w:tcPr>
          <w:p w14:paraId="141C2FD5" w14:textId="77777777" w:rsidR="00E26083" w:rsidRDefault="005B610B">
            <w:pPr>
              <w:spacing w:before="0" w:after="0"/>
              <w:rPr>
                <w:iCs/>
                <w:u w:val="single"/>
                <w:lang w:eastAsia="zh-CN"/>
              </w:rPr>
            </w:pPr>
            <w:hyperlink r:id="rId33" w:tgtFrame="_parent" w:history="1">
              <w:r>
                <w:rPr>
                  <w:rStyle w:val="Hyperlink"/>
                  <w:iCs/>
                  <w:lang w:eastAsia="zh-CN"/>
                </w:rPr>
                <w:t>R1-2200636</w:t>
              </w:r>
            </w:hyperlink>
          </w:p>
        </w:tc>
        <w:tc>
          <w:tcPr>
            <w:tcW w:w="6030" w:type="dxa"/>
          </w:tcPr>
          <w:p w14:paraId="1863C736" w14:textId="77777777" w:rsidR="00E26083" w:rsidRDefault="005B610B">
            <w:pPr>
              <w:spacing w:before="0" w:after="0"/>
              <w:rPr>
                <w:iCs/>
                <w:lang w:eastAsia="zh-CN"/>
              </w:rPr>
            </w:pPr>
            <w:r>
              <w:rPr>
                <w:iCs/>
                <w:lang w:eastAsia="zh-CN"/>
              </w:rPr>
              <w:t>Remaining issues on PUCCH enhancements for coverage enhancement</w:t>
            </w:r>
          </w:p>
        </w:tc>
        <w:tc>
          <w:tcPr>
            <w:tcW w:w="2700" w:type="dxa"/>
          </w:tcPr>
          <w:p w14:paraId="46DE2B5F" w14:textId="77777777" w:rsidR="00E26083" w:rsidRDefault="005B610B">
            <w:pPr>
              <w:spacing w:before="0" w:after="0"/>
              <w:rPr>
                <w:iCs/>
                <w:lang w:eastAsia="zh-CN"/>
              </w:rPr>
            </w:pPr>
            <w:r>
              <w:rPr>
                <w:iCs/>
                <w:lang w:eastAsia="zh-CN"/>
              </w:rPr>
              <w:t>WILUS Inc.</w:t>
            </w:r>
          </w:p>
        </w:tc>
      </w:tr>
      <w:tr w:rsidR="00E26083" w14:paraId="7EF242A6" w14:textId="77777777">
        <w:trPr>
          <w:trHeight w:val="400"/>
        </w:trPr>
        <w:tc>
          <w:tcPr>
            <w:tcW w:w="1345" w:type="dxa"/>
          </w:tcPr>
          <w:p w14:paraId="3A8916AB" w14:textId="77777777" w:rsidR="00E26083" w:rsidRDefault="005B610B">
            <w:pPr>
              <w:spacing w:before="0" w:after="0"/>
              <w:rPr>
                <w:iCs/>
                <w:u w:val="single"/>
                <w:lang w:eastAsia="zh-CN"/>
              </w:rPr>
            </w:pPr>
            <w:hyperlink r:id="rId34" w:tgtFrame="_parent" w:history="1">
              <w:r>
                <w:rPr>
                  <w:rStyle w:val="Hyperlink"/>
                  <w:iCs/>
                  <w:lang w:eastAsia="zh-CN"/>
                </w:rPr>
                <w:t>R1-2200658</w:t>
              </w:r>
            </w:hyperlink>
          </w:p>
        </w:tc>
        <w:tc>
          <w:tcPr>
            <w:tcW w:w="6030" w:type="dxa"/>
          </w:tcPr>
          <w:p w14:paraId="383763A8" w14:textId="77777777" w:rsidR="00E26083" w:rsidRDefault="005B610B">
            <w:pPr>
              <w:spacing w:before="0" w:after="0"/>
              <w:rPr>
                <w:iCs/>
                <w:lang w:eastAsia="zh-CN"/>
              </w:rPr>
            </w:pPr>
            <w:r>
              <w:rPr>
                <w:iCs/>
                <w:lang w:eastAsia="zh-CN"/>
              </w:rPr>
              <w:t>Remaining Issues for PUCCH Dynamic Repetition and DMRS Bundling</w:t>
            </w:r>
          </w:p>
        </w:tc>
        <w:tc>
          <w:tcPr>
            <w:tcW w:w="2700" w:type="dxa"/>
          </w:tcPr>
          <w:p w14:paraId="3FF6ED16" w14:textId="77777777" w:rsidR="00E26083" w:rsidRDefault="005B610B">
            <w:pPr>
              <w:spacing w:before="0" w:after="0"/>
              <w:rPr>
                <w:iCs/>
                <w:lang w:eastAsia="zh-CN"/>
              </w:rPr>
            </w:pPr>
            <w:r>
              <w:rPr>
                <w:iCs/>
                <w:lang w:eastAsia="zh-CN"/>
              </w:rPr>
              <w:t>Ericsson</w:t>
            </w:r>
          </w:p>
        </w:tc>
      </w:tr>
    </w:tbl>
    <w:p w14:paraId="2EF3DC75" w14:textId="77777777" w:rsidR="00E26083" w:rsidRDefault="00E26083">
      <w:pPr>
        <w:rPr>
          <w:iCs/>
          <w:lang w:val="en-GB" w:eastAsia="zh-CN"/>
        </w:rPr>
      </w:pPr>
    </w:p>
    <w:sectPr w:rsidR="00E26083">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E46" w14:textId="77777777" w:rsidR="005B610B" w:rsidRDefault="005B610B">
      <w:pPr>
        <w:spacing w:after="0" w:line="240" w:lineRule="auto"/>
      </w:pPr>
      <w:r>
        <w:separator/>
      </w:r>
    </w:p>
  </w:endnote>
  <w:endnote w:type="continuationSeparator" w:id="0">
    <w:p w14:paraId="43D8DCEF" w14:textId="77777777" w:rsidR="005B610B" w:rsidRDefault="005B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FC9A" w14:textId="77777777" w:rsidR="00E26083" w:rsidRDefault="005B6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166D4" w14:textId="77777777" w:rsidR="00E26083" w:rsidRDefault="00E26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EA5B" w14:textId="77777777" w:rsidR="00E26083" w:rsidRDefault="005B610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6703" w14:textId="77777777" w:rsidR="005B610B" w:rsidRDefault="005B610B">
      <w:pPr>
        <w:spacing w:after="0" w:line="240" w:lineRule="auto"/>
      </w:pPr>
      <w:r>
        <w:separator/>
      </w:r>
    </w:p>
  </w:footnote>
  <w:footnote w:type="continuationSeparator" w:id="0">
    <w:p w14:paraId="3ACF778A" w14:textId="77777777" w:rsidR="005B610B" w:rsidRDefault="005B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1FA6" w14:textId="77777777" w:rsidR="00E26083" w:rsidRDefault="005B610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6F6CE8"/>
    <w:multiLevelType w:val="hybridMultilevel"/>
    <w:tmpl w:val="91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E6605"/>
    <w:multiLevelType w:val="hybridMultilevel"/>
    <w:tmpl w:val="11C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4"/>
  </w:num>
  <w:num w:numId="5">
    <w:abstractNumId w:val="17"/>
  </w:num>
  <w:num w:numId="6">
    <w:abstractNumId w:val="1"/>
  </w:num>
  <w:num w:numId="7">
    <w:abstractNumId w:val="16"/>
  </w:num>
  <w:num w:numId="8">
    <w:abstractNumId w:val="11"/>
  </w:num>
  <w:num w:numId="9">
    <w:abstractNumId w:val="20"/>
  </w:num>
  <w:num w:numId="10">
    <w:abstractNumId w:val="19"/>
  </w:num>
  <w:num w:numId="11">
    <w:abstractNumId w:val="22"/>
  </w:num>
  <w:num w:numId="12">
    <w:abstractNumId w:val="13"/>
  </w:num>
  <w:num w:numId="13">
    <w:abstractNumId w:val="18"/>
  </w:num>
  <w:num w:numId="14">
    <w:abstractNumId w:val="15"/>
  </w:num>
  <w:num w:numId="15">
    <w:abstractNumId w:val="2"/>
  </w:num>
  <w:num w:numId="16">
    <w:abstractNumId w:val="14"/>
  </w:num>
  <w:num w:numId="17">
    <w:abstractNumId w:val="3"/>
  </w:num>
  <w:num w:numId="18">
    <w:abstractNumId w:val="23"/>
  </w:num>
  <w:num w:numId="19">
    <w:abstractNumId w:val="4"/>
  </w:num>
  <w:num w:numId="20">
    <w:abstractNumId w:val="9"/>
  </w:num>
  <w:num w:numId="21">
    <w:abstractNumId w:val="7"/>
  </w:num>
  <w:num w:numId="22">
    <w:abstractNumId w:val="21"/>
  </w:num>
  <w:num w:numId="23">
    <w:abstractNumId w:val="12"/>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4C9"/>
    <w:rsid w:val="00934760"/>
    <w:rsid w:val="00934AEC"/>
    <w:rsid w:val="00934FFD"/>
    <w:rsid w:val="00935601"/>
    <w:rsid w:val="00935691"/>
    <w:rsid w:val="009359C0"/>
    <w:rsid w:val="00935B52"/>
    <w:rsid w:val="009360F7"/>
    <w:rsid w:val="0093634D"/>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2E0167DF"/>
    <w:rsid w:val="2F4833A1"/>
    <w:rsid w:val="310E25C7"/>
    <w:rsid w:val="32FB0E93"/>
    <w:rsid w:val="33D14818"/>
    <w:rsid w:val="33E66A3D"/>
    <w:rsid w:val="350E731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5FF05FF4"/>
    <w:rsid w:val="609E29A5"/>
    <w:rsid w:val="622B70E8"/>
    <w:rsid w:val="63CA3B8F"/>
    <w:rsid w:val="64256E03"/>
    <w:rsid w:val="64882FD7"/>
    <w:rsid w:val="65A22A93"/>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655DF"/>
  <w15:docId w15:val="{C260724C-3743-4DA8-97BA-9AE6A6E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938F425-5F2F-4497-A684-65853C289BD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29</Pages>
  <Words>10336</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9</cp:revision>
  <cp:lastPrinted>2014-11-07T05:38:00Z</cp:lastPrinted>
  <dcterms:created xsi:type="dcterms:W3CDTF">2022-01-18T04:24:00Z</dcterms:created>
  <dcterms:modified xsi:type="dcterms:W3CDTF">2022-01-18T06:44:00Z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44EE7CFF44F2451B8AC0172E871B0575</vt:lpwstr>
  </property>
</Properties>
</file>