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82EC" w14:textId="77777777" w:rsidR="00D0451A" w:rsidRDefault="002A5230">
      <w:pPr>
        <w:pStyle w:val="3GPPHeader"/>
        <w:spacing w:after="60"/>
      </w:pPr>
      <w:r>
        <w:t>3GPP TSG-RAN WG1 Meeting #106bis-e</w:t>
      </w:r>
      <w:r>
        <w:tab/>
      </w:r>
      <w:r>
        <w:rPr>
          <w:sz w:val="22"/>
          <w:szCs w:val="22"/>
          <w:highlight w:val="yellow"/>
        </w:rPr>
        <w:t>R1-21xxxxx</w:t>
      </w:r>
    </w:p>
    <w:p w14:paraId="12BC9CCF" w14:textId="77777777" w:rsidR="00D0451A" w:rsidRDefault="002A5230">
      <w:pPr>
        <w:pStyle w:val="3GPPHeader"/>
        <w:spacing w:after="60"/>
      </w:pPr>
      <w:r>
        <w:t>e-Meeting, October 11</w:t>
      </w:r>
      <w:r>
        <w:rPr>
          <w:vertAlign w:val="superscript"/>
        </w:rPr>
        <w:t>th</w:t>
      </w:r>
      <w:r>
        <w:t xml:space="preserve"> – 19</w:t>
      </w:r>
      <w:r>
        <w:rPr>
          <w:vertAlign w:val="superscript"/>
        </w:rPr>
        <w:t>th</w:t>
      </w:r>
      <w:r>
        <w:t>, 2021</w:t>
      </w:r>
    </w:p>
    <w:p w14:paraId="68D87B73" w14:textId="77777777" w:rsidR="00D0451A" w:rsidRDefault="00D0451A">
      <w:pPr>
        <w:pStyle w:val="3GPPHeader"/>
      </w:pPr>
    </w:p>
    <w:p w14:paraId="5404EB34" w14:textId="77777777" w:rsidR="00D0451A" w:rsidRDefault="002A5230">
      <w:pPr>
        <w:pStyle w:val="3GPPHeader"/>
        <w:rPr>
          <w:sz w:val="22"/>
          <w:szCs w:val="22"/>
          <w:lang w:val="en-US"/>
        </w:rPr>
      </w:pPr>
      <w:r>
        <w:rPr>
          <w:sz w:val="22"/>
          <w:szCs w:val="22"/>
          <w:lang w:val="en-US"/>
        </w:rPr>
        <w:t>Agenda Item:</w:t>
      </w:r>
      <w:r>
        <w:rPr>
          <w:sz w:val="22"/>
          <w:szCs w:val="22"/>
          <w:lang w:val="en-US"/>
        </w:rPr>
        <w:tab/>
        <w:t>8.9.2</w:t>
      </w:r>
    </w:p>
    <w:p w14:paraId="5BC01077" w14:textId="77777777" w:rsidR="00D0451A" w:rsidRDefault="002A5230">
      <w:pPr>
        <w:pStyle w:val="3GPPHeader"/>
        <w:rPr>
          <w:sz w:val="22"/>
          <w:szCs w:val="22"/>
        </w:rPr>
      </w:pPr>
      <w:r>
        <w:rPr>
          <w:sz w:val="22"/>
          <w:szCs w:val="22"/>
        </w:rPr>
        <w:t>Source:</w:t>
      </w:r>
      <w:r>
        <w:rPr>
          <w:sz w:val="22"/>
          <w:szCs w:val="22"/>
        </w:rPr>
        <w:tab/>
        <w:t>Moderator (Ericsson)</w:t>
      </w:r>
    </w:p>
    <w:p w14:paraId="7244989E" w14:textId="77777777" w:rsidR="00D0451A" w:rsidRDefault="002A5230">
      <w:pPr>
        <w:pStyle w:val="3GPPHeader"/>
        <w:ind w:left="1701" w:hanging="1701"/>
        <w:rPr>
          <w:sz w:val="22"/>
          <w:szCs w:val="22"/>
        </w:rPr>
      </w:pPr>
      <w:r>
        <w:rPr>
          <w:sz w:val="22"/>
          <w:szCs w:val="22"/>
        </w:rPr>
        <w:t>Title:</w:t>
      </w:r>
      <w:r>
        <w:rPr>
          <w:sz w:val="22"/>
          <w:szCs w:val="22"/>
        </w:rPr>
        <w:tab/>
        <w:t>Feature Lead Summary [106bis-e-LTE-Rel17-NB-IoT-eMTC-02] - final checkpoint</w:t>
      </w:r>
    </w:p>
    <w:p w14:paraId="4C9FDB1C" w14:textId="77777777" w:rsidR="00D0451A" w:rsidRDefault="002A5230">
      <w:pPr>
        <w:pStyle w:val="3GPPHeader"/>
        <w:rPr>
          <w:sz w:val="22"/>
          <w:szCs w:val="22"/>
        </w:rPr>
      </w:pPr>
      <w:r>
        <w:rPr>
          <w:sz w:val="22"/>
          <w:szCs w:val="22"/>
        </w:rPr>
        <w:t>Document for:</w:t>
      </w:r>
      <w:r>
        <w:rPr>
          <w:sz w:val="22"/>
          <w:szCs w:val="22"/>
        </w:rPr>
        <w:tab/>
        <w:t>Discussion and Decision</w:t>
      </w:r>
    </w:p>
    <w:p w14:paraId="2BA5A8CD" w14:textId="77777777" w:rsidR="00D0451A" w:rsidRDefault="00D0451A"/>
    <w:p w14:paraId="0D497BF8" w14:textId="77777777" w:rsidR="00D0451A" w:rsidRDefault="002A5230">
      <w:pPr>
        <w:pStyle w:val="Heading1"/>
      </w:pPr>
      <w:r>
        <w:t>1</w:t>
      </w:r>
      <w:r>
        <w:tab/>
        <w:t>Introduction</w:t>
      </w:r>
    </w:p>
    <w:p w14:paraId="5725951C" w14:textId="77777777" w:rsidR="00D0451A" w:rsidRDefault="002A5230">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D0451A" w14:paraId="5160DD0B"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57D63FF7" w14:textId="77777777" w:rsidR="00D0451A" w:rsidRDefault="002A5230">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0C0CC192" w14:textId="77777777" w:rsidR="00D0451A" w:rsidRDefault="00D0451A">
      <w:pPr>
        <w:pStyle w:val="BodyText"/>
        <w:spacing w:after="0"/>
        <w:rPr>
          <w:rFonts w:ascii="Times New Roman" w:hAnsi="Times New Roman"/>
        </w:rPr>
      </w:pPr>
    </w:p>
    <w:p w14:paraId="606AB7F5" w14:textId="77777777" w:rsidR="00D0451A" w:rsidRDefault="002A5230">
      <w:pPr>
        <w:pStyle w:val="BodyText"/>
        <w:rPr>
          <w:rFonts w:ascii="Times New Roman" w:hAnsi="Times New Roman"/>
        </w:rPr>
      </w:pPr>
      <w:r>
        <w:rPr>
          <w:rFonts w:ascii="Times New Roman" w:hAnsi="Times New Roman"/>
        </w:rPr>
        <w:t>This feature lead summary (FLS) collects companies’ views as described in [2-6], as well as the working assumption and discussions that took place during the corresponding GTW session.</w:t>
      </w:r>
    </w:p>
    <w:p w14:paraId="79201B80" w14:textId="77777777" w:rsidR="00D0451A" w:rsidRDefault="002A5230">
      <w:pPr>
        <w:pStyle w:val="BodyText"/>
        <w:rPr>
          <w:rFonts w:ascii="Times New Roman" w:hAnsi="Times New Roman"/>
        </w:rPr>
      </w:pPr>
      <w:r>
        <w:rPr>
          <w:rFonts w:ascii="Times New Roman" w:hAnsi="Times New Roman"/>
        </w:rPr>
        <w:t xml:space="preserve">Annex 1 contains the agreements reached in RAN1 #102-e [7], RAN1 #103-e [8], RAN1 #104-e [9], RAN1 #104-bis-e [10], RAN1 #105-e [11], and RAN1 #106bis-e [12]. The FLS discussed during the first GTW session can be found in [13]. </w:t>
      </w:r>
    </w:p>
    <w:p w14:paraId="5FCBF41C" w14:textId="77777777" w:rsidR="00D0451A" w:rsidRDefault="002A5230">
      <w:pPr>
        <w:pStyle w:val="Heading1"/>
      </w:pPr>
      <w:bookmarkStart w:id="2" w:name="_Ref178064866"/>
      <w:bookmarkStart w:id="3" w:name="_Hlk528365764"/>
      <w:r>
        <w:t>2</w:t>
      </w:r>
      <w:r>
        <w:tab/>
      </w:r>
      <w:bookmarkEnd w:id="2"/>
      <w:r>
        <w:t>FLS on 14 HARQ processes in DL in LTE-MTC</w:t>
      </w:r>
      <w:bookmarkEnd w:id="3"/>
    </w:p>
    <w:p w14:paraId="2E60C4B1" w14:textId="77777777" w:rsidR="00D0451A" w:rsidRDefault="002A5230">
      <w:pPr>
        <w:pStyle w:val="Heading2"/>
      </w:pPr>
      <w:r>
        <w:t>2.1</w:t>
      </w:r>
      <w:r>
        <w:tab/>
        <w:t xml:space="preserve">Potential Agreements for Endorsement </w:t>
      </w:r>
    </w:p>
    <w:p w14:paraId="51669111" w14:textId="25FB01C7" w:rsidR="00D0451A" w:rsidRDefault="002A5230">
      <w:r>
        <w:t>There is a number potential agreements that have been stable (some of them even from RAN1# 106-e), thus to speed-up the progress of this Rel-17 objective it seems possible to agree on the following potential conclusion and potential agreements in a “single-shot”.</w:t>
      </w:r>
    </w:p>
    <w:p w14:paraId="66D8200D" w14:textId="77777777" w:rsidR="00D0451A" w:rsidRDefault="002A5230">
      <w:pPr>
        <w:keepNext/>
        <w:keepLines/>
        <w:jc w:val="both"/>
        <w:rPr>
          <w:b/>
          <w:bCs/>
        </w:rPr>
      </w:pPr>
      <w:r>
        <w:rPr>
          <w:b/>
          <w:bCs/>
          <w:highlight w:val="yellow"/>
        </w:rPr>
        <w:t>Potential Conclusion#1:</w:t>
      </w:r>
    </w:p>
    <w:p w14:paraId="0C527BA0" w14:textId="77777777" w:rsidR="00D0451A" w:rsidRDefault="002A5230">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535D67FD" w14:textId="77777777" w:rsidR="00D0451A" w:rsidRDefault="002A5230">
      <w:pPr>
        <w:keepNext/>
        <w:keepLines/>
        <w:jc w:val="both"/>
        <w:rPr>
          <w:b/>
          <w:bCs/>
        </w:rPr>
      </w:pPr>
      <w:r>
        <w:rPr>
          <w:b/>
          <w:bCs/>
          <w:highlight w:val="yellow"/>
        </w:rPr>
        <w:t>Potential Agreement#4:</w:t>
      </w:r>
    </w:p>
    <w:p w14:paraId="416B3DF6" w14:textId="77777777" w:rsidR="00D0451A" w:rsidRDefault="002A5230">
      <w:pPr>
        <w:jc w:val="both"/>
        <w:rPr>
          <w:rFonts w:eastAsia="Calibri"/>
          <w:b/>
          <w:bCs/>
          <w:lang w:val="en-US" w:eastAsia="en-US"/>
        </w:rPr>
      </w:pPr>
      <w:r>
        <w:rPr>
          <w:rFonts w:eastAsia="Calibri"/>
          <w:b/>
          <w:bCs/>
          <w:lang w:val="en-US" w:eastAsia="en-US"/>
        </w:rPr>
        <w:t>The Rel-17 14 HARQ processes feature only applies to User Specific Search Space (USS)</w:t>
      </w:r>
    </w:p>
    <w:p w14:paraId="4A34D32B" w14:textId="77777777" w:rsidR="00D0451A" w:rsidRDefault="002A5230">
      <w:pPr>
        <w:keepNext/>
        <w:keepLines/>
        <w:jc w:val="both"/>
        <w:rPr>
          <w:b/>
          <w:bCs/>
        </w:rPr>
      </w:pPr>
      <w:r>
        <w:rPr>
          <w:b/>
          <w:bCs/>
          <w:highlight w:val="yellow"/>
        </w:rPr>
        <w:t>Potential Agreement#5:</w:t>
      </w:r>
    </w:p>
    <w:p w14:paraId="6795F96D" w14:textId="77777777" w:rsidR="00D0451A" w:rsidRDefault="002A5230">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7F8EBE82" w14:textId="77777777" w:rsidR="00D0451A" w:rsidRDefault="002A5230">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lastRenderedPageBreak/>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22F815B" w14:textId="77777777" w:rsidR="00D0451A" w:rsidRDefault="00D0451A">
      <w:pPr>
        <w:keepNext/>
        <w:keepLines/>
        <w:jc w:val="both"/>
        <w:rPr>
          <w:b/>
          <w:bCs/>
          <w:highlight w:val="yellow"/>
        </w:rPr>
      </w:pPr>
    </w:p>
    <w:p w14:paraId="13824AEA" w14:textId="77777777" w:rsidR="00D0451A" w:rsidRDefault="002A5230">
      <w:pPr>
        <w:keepNext/>
        <w:keepLines/>
        <w:jc w:val="both"/>
        <w:rPr>
          <w:b/>
          <w:bCs/>
        </w:rPr>
      </w:pPr>
      <w:r>
        <w:rPr>
          <w:b/>
          <w:bCs/>
          <w:highlight w:val="yellow"/>
        </w:rPr>
        <w:t>Potential Agreement#6:</w:t>
      </w:r>
    </w:p>
    <w:p w14:paraId="0880B818" w14:textId="77777777" w:rsidR="00D0451A" w:rsidRDefault="002A5230">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4D233654" w14:textId="77777777" w:rsidR="00D0451A" w:rsidRDefault="002A5230">
      <w:pPr>
        <w:pStyle w:val="ListParagraph"/>
        <w:numPr>
          <w:ilvl w:val="0"/>
          <w:numId w:val="18"/>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5AE8048A" w14:textId="77777777" w:rsidR="00D0451A" w:rsidRDefault="00D0451A">
      <w:pPr>
        <w:rPr>
          <w:lang w:val="en-US"/>
        </w:rPr>
      </w:pPr>
    </w:p>
    <w:p w14:paraId="1202FBAD" w14:textId="77777777" w:rsidR="00D0451A" w:rsidRDefault="002A523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D0451A" w14:paraId="4141D682" w14:textId="77777777">
        <w:tc>
          <w:tcPr>
            <w:tcW w:w="1413" w:type="dxa"/>
          </w:tcPr>
          <w:p w14:paraId="177DD1A6" w14:textId="77777777" w:rsidR="00D0451A" w:rsidRDefault="002A5230">
            <w:pPr>
              <w:jc w:val="center"/>
              <w:rPr>
                <w:b/>
                <w:bCs/>
                <w:sz w:val="18"/>
                <w:szCs w:val="18"/>
                <w:lang w:val="de-DE"/>
              </w:rPr>
            </w:pPr>
            <w:r>
              <w:rPr>
                <w:b/>
                <w:bCs/>
                <w:sz w:val="18"/>
                <w:szCs w:val="18"/>
                <w:lang w:val="de-DE"/>
              </w:rPr>
              <w:t>Company</w:t>
            </w:r>
          </w:p>
        </w:tc>
        <w:tc>
          <w:tcPr>
            <w:tcW w:w="2551" w:type="dxa"/>
          </w:tcPr>
          <w:p w14:paraId="50E090D0" w14:textId="77777777" w:rsidR="00D0451A" w:rsidRDefault="002A5230">
            <w:pPr>
              <w:rPr>
                <w:b/>
                <w:bCs/>
                <w:sz w:val="18"/>
                <w:szCs w:val="18"/>
                <w:lang w:val="de-DE"/>
              </w:rPr>
            </w:pPr>
            <w:r>
              <w:rPr>
                <w:b/>
                <w:bCs/>
                <w:sz w:val="18"/>
                <w:szCs w:val="18"/>
                <w:lang w:val="de-DE"/>
              </w:rPr>
              <w:t>Please confirm that Potential Conclusion#1, Potential Agreement#4, #5, and #6 can be agreed.</w:t>
            </w:r>
          </w:p>
        </w:tc>
        <w:tc>
          <w:tcPr>
            <w:tcW w:w="5665" w:type="dxa"/>
          </w:tcPr>
          <w:p w14:paraId="52206EA7" w14:textId="77777777" w:rsidR="00D0451A" w:rsidRDefault="002A5230">
            <w:pPr>
              <w:jc w:val="center"/>
              <w:rPr>
                <w:b/>
                <w:bCs/>
                <w:sz w:val="18"/>
                <w:szCs w:val="18"/>
                <w:lang w:val="de-DE"/>
              </w:rPr>
            </w:pPr>
            <w:r>
              <w:rPr>
                <w:b/>
                <w:bCs/>
                <w:sz w:val="18"/>
                <w:szCs w:val="18"/>
                <w:lang w:val="de-DE"/>
              </w:rPr>
              <w:t xml:space="preserve">Comments </w:t>
            </w:r>
          </w:p>
        </w:tc>
      </w:tr>
      <w:tr w:rsidR="00D0451A" w14:paraId="25A2BCD5" w14:textId="77777777">
        <w:tc>
          <w:tcPr>
            <w:tcW w:w="1413" w:type="dxa"/>
          </w:tcPr>
          <w:p w14:paraId="15CF0AE7"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Lenovo</w:t>
            </w:r>
            <w:r>
              <w:rPr>
                <w:rFonts w:asciiTheme="minorHAnsi" w:eastAsia="DengXian" w:hAnsiTheme="minorHAnsi" w:cstheme="minorHAnsi"/>
                <w:bCs/>
                <w:lang w:val="de-DE" w:eastAsia="zh-CN"/>
              </w:rPr>
              <w:t>, MotoM</w:t>
            </w:r>
          </w:p>
        </w:tc>
        <w:tc>
          <w:tcPr>
            <w:tcW w:w="2551" w:type="dxa"/>
          </w:tcPr>
          <w:p w14:paraId="42E1F2F2" w14:textId="77777777" w:rsidR="00D0451A" w:rsidRDefault="002A5230">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S</w:t>
            </w:r>
            <w:r>
              <w:rPr>
                <w:rFonts w:asciiTheme="minorHAnsi" w:eastAsia="DengXian" w:hAnsiTheme="minorHAnsi" w:cstheme="minorHAnsi"/>
                <w:bCs/>
                <w:lang w:val="de-DE" w:eastAsia="zh-CN"/>
              </w:rPr>
              <w:t>upport</w:t>
            </w:r>
          </w:p>
        </w:tc>
        <w:tc>
          <w:tcPr>
            <w:tcW w:w="5665" w:type="dxa"/>
          </w:tcPr>
          <w:p w14:paraId="7131FC23" w14:textId="77777777" w:rsidR="00D0451A" w:rsidRDefault="00D0451A">
            <w:pPr>
              <w:jc w:val="both"/>
              <w:rPr>
                <w:rFonts w:asciiTheme="minorHAnsi" w:eastAsia="DengXian" w:hAnsiTheme="minorHAnsi" w:cstheme="minorHAnsi"/>
                <w:bCs/>
                <w:lang w:val="de-DE" w:eastAsia="zh-CN"/>
              </w:rPr>
            </w:pPr>
          </w:p>
        </w:tc>
      </w:tr>
      <w:tr w:rsidR="00D0451A" w14:paraId="59F46C20" w14:textId="77777777">
        <w:tc>
          <w:tcPr>
            <w:tcW w:w="1413" w:type="dxa"/>
          </w:tcPr>
          <w:p w14:paraId="6F33036E" w14:textId="77777777" w:rsidR="00D0451A" w:rsidRDefault="002A5230">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ZTE, </w:t>
            </w:r>
            <w:proofErr w:type="spellStart"/>
            <w:r>
              <w:rPr>
                <w:rFonts w:asciiTheme="minorHAnsi" w:eastAsia="DengXian" w:hAnsiTheme="minorHAnsi" w:cstheme="minorHAnsi" w:hint="eastAsia"/>
                <w:bCs/>
                <w:lang w:val="en-US" w:eastAsia="zh-CN"/>
              </w:rPr>
              <w:t>Sanechips</w:t>
            </w:r>
            <w:proofErr w:type="spellEnd"/>
          </w:p>
        </w:tc>
        <w:tc>
          <w:tcPr>
            <w:tcW w:w="2551" w:type="dxa"/>
          </w:tcPr>
          <w:p w14:paraId="13177AD1" w14:textId="77777777" w:rsidR="00D0451A" w:rsidRDefault="002A5230">
            <w:pPr>
              <w:jc w:val="cente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 xml:space="preserve">Support </w:t>
            </w:r>
          </w:p>
        </w:tc>
        <w:tc>
          <w:tcPr>
            <w:tcW w:w="5665" w:type="dxa"/>
          </w:tcPr>
          <w:p w14:paraId="06CF4E1D" w14:textId="77777777" w:rsidR="00D0451A" w:rsidRDefault="00D0451A">
            <w:pPr>
              <w:jc w:val="both"/>
              <w:rPr>
                <w:rFonts w:asciiTheme="minorHAnsi" w:eastAsia="DengXian" w:hAnsiTheme="minorHAnsi" w:cstheme="minorHAnsi"/>
                <w:bCs/>
                <w:lang w:val="de-DE" w:eastAsia="zh-CN"/>
              </w:rPr>
            </w:pPr>
          </w:p>
        </w:tc>
      </w:tr>
      <w:tr w:rsidR="00F46825" w14:paraId="5DA22347" w14:textId="77777777">
        <w:tc>
          <w:tcPr>
            <w:tcW w:w="1413" w:type="dxa"/>
          </w:tcPr>
          <w:p w14:paraId="75AE5DE9" w14:textId="23815418" w:rsidR="00F46825" w:rsidRDefault="00F46825">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Ericsson</w:t>
            </w:r>
          </w:p>
        </w:tc>
        <w:tc>
          <w:tcPr>
            <w:tcW w:w="2551" w:type="dxa"/>
          </w:tcPr>
          <w:p w14:paraId="3D559F18" w14:textId="144C550F" w:rsidR="00F46825" w:rsidRDefault="00F46825">
            <w:pPr>
              <w:jc w:val="cente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665" w:type="dxa"/>
          </w:tcPr>
          <w:p w14:paraId="18C5217B" w14:textId="77777777" w:rsidR="00F46825" w:rsidRDefault="00F46825">
            <w:pPr>
              <w:jc w:val="both"/>
              <w:rPr>
                <w:rFonts w:asciiTheme="minorHAnsi" w:eastAsia="DengXian" w:hAnsiTheme="minorHAnsi" w:cstheme="minorHAnsi"/>
                <w:bCs/>
                <w:lang w:val="de-DE" w:eastAsia="zh-CN"/>
              </w:rPr>
            </w:pPr>
          </w:p>
        </w:tc>
      </w:tr>
    </w:tbl>
    <w:p w14:paraId="10E4ED4E" w14:textId="77777777" w:rsidR="00D0451A" w:rsidRDefault="00D0451A"/>
    <w:p w14:paraId="39708F78" w14:textId="77777777" w:rsidR="00D0451A" w:rsidRDefault="002A5230">
      <w:pPr>
        <w:pStyle w:val="Heading2"/>
      </w:pPr>
      <w:r>
        <w:t>2.2</w:t>
      </w:r>
      <w:r>
        <w:tab/>
        <w:t xml:space="preserve">Open issues </w:t>
      </w:r>
    </w:p>
    <w:p w14:paraId="2E3CC909" w14:textId="77777777" w:rsidR="00D0451A" w:rsidRDefault="002A5230">
      <w:r>
        <w:t xml:space="preserve">In subsections below refer to set of issues that require a further discussion. </w:t>
      </w:r>
    </w:p>
    <w:p w14:paraId="6CF91AF6" w14:textId="77777777" w:rsidR="00D0451A" w:rsidRDefault="002A5230">
      <w:pPr>
        <w:pStyle w:val="Heading3"/>
        <w:rPr>
          <w:lang w:val="en-US"/>
        </w:rPr>
      </w:pPr>
      <w:r>
        <w:rPr>
          <w:lang w:val="en-US"/>
        </w:rPr>
        <w:t>2.2.1</w:t>
      </w:r>
      <w:r>
        <w:rPr>
          <w:lang w:val="en-US"/>
        </w:rPr>
        <w:tab/>
        <w:t>“Repetition number” field: 2 bits</w:t>
      </w:r>
    </w:p>
    <w:p w14:paraId="2B8C2E27" w14:textId="77777777" w:rsidR="00D0451A" w:rsidRDefault="002A5230">
      <w:pPr>
        <w:jc w:val="both"/>
        <w:rPr>
          <w:lang w:val="en-US"/>
        </w:rPr>
      </w:pPr>
      <w:r>
        <w:rPr>
          <w:lang w:val="en-US"/>
        </w:rPr>
        <w:t>Background: During the GTW session it was discussed whether the “Repetition number” field can be set to zero for the 14 HARQ processes feature as to make use of it for joint-encoding purposes. The following three options were considered:</w:t>
      </w:r>
    </w:p>
    <w:p w14:paraId="3BD35F77" w14:textId="77777777" w:rsidR="00D0451A" w:rsidRDefault="002A5230">
      <w:pPr>
        <w:keepNext/>
        <w:keepLines/>
        <w:jc w:val="both"/>
        <w:rPr>
          <w:b/>
          <w:bCs/>
        </w:rPr>
      </w:pPr>
      <w:r>
        <w:rPr>
          <w:b/>
          <w:bCs/>
          <w:highlight w:val="yellow"/>
        </w:rPr>
        <w:t>Potential Agreement#2:</w:t>
      </w:r>
    </w:p>
    <w:p w14:paraId="37023524" w14:textId="77777777" w:rsidR="00D0451A" w:rsidRDefault="002A5230">
      <w:pPr>
        <w:pStyle w:val="xmsonormal"/>
        <w:jc w:val="both"/>
        <w:rPr>
          <w:lang w:val="en-US"/>
        </w:rPr>
      </w:pPr>
      <w:r>
        <w:rPr>
          <w:rFonts w:ascii="Times" w:hAnsi="Times" w:cs="Times"/>
          <w:b/>
          <w:bCs/>
          <w:sz w:val="20"/>
          <w:szCs w:val="20"/>
          <w:lang w:val="en-US"/>
        </w:rPr>
        <w:t>In Rel-17, for the 14 HARQ processes feature the “Repetition number” field is:</w:t>
      </w:r>
    </w:p>
    <w:p w14:paraId="6ABD88E8"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043A1C87" w14:textId="77777777" w:rsidR="00D0451A" w:rsidRDefault="002A5230">
      <w:pPr>
        <w:pStyle w:val="xmsonormal"/>
        <w:spacing w:line="252" w:lineRule="auto"/>
        <w:ind w:left="720" w:hanging="360"/>
        <w:jc w:val="both"/>
        <w:rPr>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44651E44" w14:textId="77777777" w:rsidR="00D0451A" w:rsidRDefault="002A5230">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7646EB85" w14:textId="77777777" w:rsidR="00D0451A" w:rsidRDefault="00D0451A">
      <w:pPr>
        <w:jc w:val="both"/>
        <w:rPr>
          <w:lang w:val="en-US"/>
        </w:rPr>
      </w:pPr>
    </w:p>
    <w:p w14:paraId="19C63ED6" w14:textId="77777777" w:rsidR="00D0451A" w:rsidRDefault="002A5230">
      <w:pPr>
        <w:jc w:val="both"/>
        <w:rPr>
          <w:lang w:val="en-US"/>
        </w:rPr>
      </w:pPr>
      <w:r>
        <w:rPr>
          <w:lang w:val="en-US"/>
        </w:rPr>
        <w:t>During the GTW session there were two trends, companies that think that is important to keep usable the “Repetition number” field (as per Opt-1 or Opt-3), and companies that prefer to set the “Repetition number” field to zero-bits from the moment the 14 HARQ processes feature is configured (which means that the “Repetition number” field would remain unusable as long as the 14 HARQ processes feature is configured).</w:t>
      </w:r>
    </w:p>
    <w:p w14:paraId="65655269" w14:textId="77777777" w:rsidR="00D0451A" w:rsidRDefault="002A5230">
      <w:pPr>
        <w:jc w:val="both"/>
        <w:rPr>
          <w:lang w:val="en-US"/>
        </w:rPr>
      </w:pPr>
      <w:r>
        <w:rPr>
          <w:lang w:val="en-US"/>
        </w:rPr>
        <w:lastRenderedPageBreak/>
        <w:t>Towards the end of the GTW session there was a comment questioning whether Opt-3 will require any modification on the PDSCH scheduling delay and HARQ-ACK delay expressions, the online time of the GTW session ran-out and it was no time to answer. In relation with it, below there is an illustration showing that keeping usable the “Repetition number” field will not require any additional modification.</w:t>
      </w:r>
    </w:p>
    <w:p w14:paraId="7B176899" w14:textId="77777777" w:rsidR="00D0451A" w:rsidRDefault="002A5230">
      <w:pPr>
        <w:pStyle w:val="ListParagraph"/>
        <w:numPr>
          <w:ilvl w:val="0"/>
          <w:numId w:val="19"/>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PDSCH scheduling delay used along with HARQ-ACK delay configured with Alt-1</w:t>
      </w:r>
    </w:p>
    <w:p w14:paraId="4C14A959" w14:textId="77777777" w:rsidR="00D0451A" w:rsidRDefault="00D0451A">
      <w:pPr>
        <w:pStyle w:val="ListParagraph"/>
        <w:jc w:val="both"/>
        <w:rPr>
          <w:rFonts w:ascii="Times New Roman" w:eastAsia="SimSun" w:hAnsi="Times New Roman"/>
          <w:sz w:val="20"/>
          <w:szCs w:val="20"/>
          <w:lang w:val="en-US" w:eastAsia="ja-JP"/>
        </w:rPr>
      </w:pPr>
    </w:p>
    <w:p w14:paraId="4FB1873C" w14:textId="77777777" w:rsidR="00D0451A" w:rsidRDefault="002A5230">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 (associated to MPDCCH#10 and PDSCH#10) in a single HARQ process scenario without PDSCH repetition:</w:t>
      </w:r>
    </w:p>
    <w:p w14:paraId="689DE2B5" w14:textId="77777777" w:rsidR="00D0451A" w:rsidRDefault="00D0451A">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4"/>
        <w:gridCol w:w="286"/>
      </w:tblGrid>
      <w:tr w:rsidR="00D0451A" w14:paraId="34AA32E3"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0F38C3" w14:textId="77777777" w:rsidR="00D0451A" w:rsidRDefault="002A5230">
            <w:pPr>
              <w:keepNext/>
              <w:keepLines/>
              <w:jc w:val="both"/>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F013FBF"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F750FD"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3EAC225"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26BCD0"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9265A5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F63BEB3"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097BABD"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E392BE"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8151B2"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280F3A"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DCFDB0" w14:textId="77777777" w:rsidR="00D0451A" w:rsidRDefault="002A5230">
            <w:pPr>
              <w:keepNext/>
              <w:keepLines/>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3FD05B4" w14:textId="77777777" w:rsidR="00D0451A" w:rsidRDefault="002A5230">
            <w:pPr>
              <w:keepNext/>
              <w:keepLines/>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CD0B024"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02488B"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BA5D2D0" w14:textId="77777777" w:rsidR="00D0451A" w:rsidRDefault="002A5230">
            <w:pPr>
              <w:keepNext/>
              <w:keepLines/>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39558FE" w14:textId="77777777" w:rsidR="00D0451A" w:rsidRDefault="002A5230">
            <w:pPr>
              <w:keepNext/>
              <w:keepLines/>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383E39D" w14:textId="77777777" w:rsidR="00D0451A" w:rsidRDefault="002A5230">
            <w:pPr>
              <w:keepNext/>
              <w:keepLines/>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5BFC1A0" w14:textId="77777777" w:rsidR="00D0451A" w:rsidRDefault="002A5230">
            <w:pPr>
              <w:keepNext/>
              <w:keepLines/>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873C474" w14:textId="77777777" w:rsidR="00D0451A" w:rsidRDefault="002A5230">
            <w:pPr>
              <w:keepNext/>
              <w:keepLines/>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C44923A" w14:textId="77777777" w:rsidR="00D0451A" w:rsidRDefault="002A5230">
            <w:pPr>
              <w:keepNext/>
              <w:keepLines/>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DAA66C1" w14:textId="77777777" w:rsidR="00D0451A" w:rsidRDefault="002A5230">
            <w:pPr>
              <w:keepNext/>
              <w:keepLines/>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34CFFB" w14:textId="77777777" w:rsidR="00D0451A" w:rsidRDefault="002A5230">
            <w:pPr>
              <w:keepNext/>
              <w:keepLines/>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E1BB02A" w14:textId="77777777" w:rsidR="00D0451A" w:rsidRDefault="002A5230">
            <w:pPr>
              <w:keepNext/>
              <w:keepLines/>
              <w:jc w:val="right"/>
              <w:rPr>
                <w:color w:val="000000"/>
                <w:sz w:val="16"/>
                <w:szCs w:val="16"/>
                <w:lang w:val="en-US" w:eastAsia="zh-CN"/>
              </w:rPr>
            </w:pPr>
            <w:r>
              <w:rPr>
                <w:color w:val="000000"/>
                <w:sz w:val="16"/>
                <w:szCs w:val="16"/>
                <w:lang w:val="en-US" w:eastAsia="zh-CN"/>
              </w:rPr>
              <w:t>22</w:t>
            </w:r>
          </w:p>
        </w:tc>
        <w:tc>
          <w:tcPr>
            <w:tcW w:w="264" w:type="dxa"/>
            <w:tcBorders>
              <w:top w:val="single" w:sz="8" w:space="0" w:color="auto"/>
              <w:left w:val="nil"/>
              <w:bottom w:val="single" w:sz="8" w:space="0" w:color="auto"/>
              <w:right w:val="single" w:sz="8" w:space="0" w:color="auto"/>
            </w:tcBorders>
          </w:tcPr>
          <w:p w14:paraId="07422F40" w14:textId="77777777" w:rsidR="00D0451A" w:rsidRDefault="00D0451A">
            <w:pPr>
              <w:keepNext/>
              <w:keepLines/>
              <w:jc w:val="center"/>
              <w:rPr>
                <w:color w:val="000000"/>
                <w:sz w:val="16"/>
                <w:szCs w:val="16"/>
                <w:lang w:val="en-US" w:eastAsia="zh-CN"/>
              </w:rPr>
            </w:pPr>
          </w:p>
          <w:p w14:paraId="111B649F" w14:textId="77777777" w:rsidR="00D0451A" w:rsidRDefault="002A5230">
            <w:pPr>
              <w:keepNext/>
              <w:keepLines/>
              <w:jc w:val="center"/>
              <w:rPr>
                <w:color w:val="000000"/>
                <w:sz w:val="16"/>
                <w:szCs w:val="16"/>
                <w:lang w:val="en-US" w:eastAsia="zh-CN"/>
              </w:rPr>
            </w:pPr>
            <w:r>
              <w:rPr>
                <w:color w:val="000000"/>
                <w:sz w:val="16"/>
                <w:szCs w:val="16"/>
                <w:lang w:val="en-US" w:eastAsia="zh-CN"/>
              </w:rPr>
              <w:t>23</w:t>
            </w:r>
          </w:p>
        </w:tc>
        <w:tc>
          <w:tcPr>
            <w:tcW w:w="286" w:type="dxa"/>
            <w:tcBorders>
              <w:top w:val="single" w:sz="8" w:space="0" w:color="auto"/>
              <w:left w:val="nil"/>
              <w:bottom w:val="single" w:sz="8" w:space="0" w:color="auto"/>
              <w:right w:val="single" w:sz="8" w:space="0" w:color="auto"/>
            </w:tcBorders>
          </w:tcPr>
          <w:p w14:paraId="62EFEE58" w14:textId="77777777" w:rsidR="00D0451A" w:rsidRDefault="00D0451A">
            <w:pPr>
              <w:keepNext/>
              <w:keepLines/>
              <w:jc w:val="center"/>
              <w:rPr>
                <w:color w:val="000000"/>
                <w:sz w:val="16"/>
                <w:szCs w:val="16"/>
                <w:lang w:val="en-US" w:eastAsia="zh-CN"/>
              </w:rPr>
            </w:pPr>
          </w:p>
          <w:p w14:paraId="299783DB" w14:textId="77777777" w:rsidR="00D0451A" w:rsidRDefault="002A5230">
            <w:pPr>
              <w:keepNext/>
              <w:keepLines/>
              <w:jc w:val="center"/>
              <w:rPr>
                <w:color w:val="000000"/>
                <w:sz w:val="16"/>
                <w:szCs w:val="16"/>
                <w:lang w:val="en-US" w:eastAsia="zh-CN"/>
              </w:rPr>
            </w:pPr>
            <w:r>
              <w:rPr>
                <w:color w:val="000000"/>
                <w:sz w:val="16"/>
                <w:szCs w:val="16"/>
                <w:lang w:val="en-US" w:eastAsia="zh-CN"/>
              </w:rPr>
              <w:t>24</w:t>
            </w:r>
          </w:p>
        </w:tc>
      </w:tr>
      <w:tr w:rsidR="00D0451A" w14:paraId="715762E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6F0F80" w14:textId="77777777" w:rsidR="00D0451A" w:rsidRDefault="002A5230">
            <w:pPr>
              <w:keepNext/>
              <w:keepLines/>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B25D98"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BD5D9F"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BD740D"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1A0804"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B24D81"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65435B8"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D7DE0"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FF2F6C2"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6F13808"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F76A8"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77C627" w14:textId="77777777" w:rsidR="00D0451A" w:rsidRDefault="002A5230">
            <w:pPr>
              <w:keepNext/>
              <w:keepLines/>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F985B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B4BCA" w14:textId="77777777" w:rsidR="00D0451A" w:rsidRDefault="002A5230">
            <w:pPr>
              <w:keepNext/>
              <w:keepLines/>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FE778D2" w14:textId="77777777" w:rsidR="00D0451A" w:rsidRDefault="002A5230">
            <w:pPr>
              <w:keepNext/>
              <w:keepLines/>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E12F477"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83973D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CD2B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BD23A"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4CD3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5D02A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3B4AC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B0C88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408BB4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264" w:type="dxa"/>
            <w:tcBorders>
              <w:top w:val="nil"/>
              <w:left w:val="nil"/>
              <w:bottom w:val="single" w:sz="8" w:space="0" w:color="auto"/>
              <w:right w:val="single" w:sz="8" w:space="0" w:color="auto"/>
            </w:tcBorders>
          </w:tcPr>
          <w:p w14:paraId="4E057865"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42E8A038" w14:textId="77777777" w:rsidR="00D0451A" w:rsidRDefault="00D0451A">
            <w:pPr>
              <w:keepNext/>
              <w:keepLines/>
              <w:jc w:val="center"/>
              <w:rPr>
                <w:color w:val="000000"/>
                <w:sz w:val="16"/>
                <w:szCs w:val="16"/>
                <w:lang w:val="en-US" w:eastAsia="zh-CN"/>
              </w:rPr>
            </w:pPr>
          </w:p>
        </w:tc>
      </w:tr>
      <w:tr w:rsidR="00D0451A" w14:paraId="3992222D"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7A1A99" w14:textId="77777777" w:rsidR="00D0451A" w:rsidRDefault="002A5230">
            <w:pPr>
              <w:keepNext/>
              <w:keepLines/>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5B41F7" w14:textId="77777777" w:rsidR="00D0451A" w:rsidRDefault="002A5230">
            <w:pPr>
              <w:keepNext/>
              <w:keepLines/>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2FE6729" w14:textId="77777777" w:rsidR="00D0451A" w:rsidRDefault="002A5230">
            <w:pPr>
              <w:keepNext/>
              <w:keepLines/>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C88635"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D171E7"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0B6BCE"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33A336" w14:textId="77777777" w:rsidR="00D0451A" w:rsidRDefault="002A5230">
            <w:pPr>
              <w:keepNext/>
              <w:keepLines/>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0945AD" w14:textId="77777777" w:rsidR="00D0451A" w:rsidRDefault="002A5230">
            <w:pPr>
              <w:keepNext/>
              <w:keepLines/>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0C2EFBD" w14:textId="77777777" w:rsidR="00D0451A" w:rsidRDefault="002A5230">
            <w:pPr>
              <w:keepNext/>
              <w:keepLines/>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1740319" w14:textId="77777777" w:rsidR="00D0451A" w:rsidRDefault="002A5230">
            <w:pPr>
              <w:keepNext/>
              <w:keepLines/>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A79CF8" w14:textId="77777777" w:rsidR="00D0451A" w:rsidRDefault="002A5230">
            <w:pPr>
              <w:keepNext/>
              <w:keepLines/>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3D8321" w14:textId="77777777" w:rsidR="00D0451A" w:rsidRDefault="002A5230">
            <w:pPr>
              <w:keepNext/>
              <w:keepLines/>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42D5" w14:textId="77777777" w:rsidR="00D0451A" w:rsidRDefault="002A5230">
            <w:pPr>
              <w:keepNext/>
              <w:keepLines/>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9FCC7E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E0A16"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125E30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583791B"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FC9DA6C"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DCD445D" w14:textId="77777777" w:rsidR="00D0451A" w:rsidRDefault="002A5230">
            <w:pPr>
              <w:keepNext/>
              <w:keepLines/>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C4898A" w14:textId="77777777" w:rsidR="00D0451A" w:rsidRDefault="00D0451A">
            <w:pPr>
              <w:keepNext/>
              <w:keepLines/>
              <w:rPr>
                <w:color w:val="ED7D31"/>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CDD403C"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F6141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16E7FF7"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3001FD"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07C95042"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118A581" w14:textId="77777777" w:rsidR="00D0451A" w:rsidRDefault="00D0451A">
            <w:pPr>
              <w:keepNext/>
              <w:keepLines/>
              <w:jc w:val="center"/>
              <w:rPr>
                <w:color w:val="000000"/>
                <w:sz w:val="16"/>
                <w:szCs w:val="16"/>
                <w:lang w:val="en-US" w:eastAsia="zh-CN"/>
              </w:rPr>
            </w:pPr>
          </w:p>
        </w:tc>
      </w:tr>
      <w:tr w:rsidR="00D0451A" w14:paraId="20E27C04"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35E9CC" w14:textId="77777777" w:rsidR="00D0451A" w:rsidRDefault="002A5230">
            <w:pPr>
              <w:keepNext/>
              <w:keepLines/>
              <w:rPr>
                <w:color w:val="000000"/>
                <w:sz w:val="16"/>
                <w:szCs w:val="16"/>
                <w:lang w:val="en-US" w:eastAsia="zh-CN"/>
              </w:rPr>
            </w:pPr>
            <w:r>
              <w:rPr>
                <w:color w:val="000000"/>
                <w:sz w:val="16"/>
                <w:szCs w:val="16"/>
                <w:lang w:val="en-US" w:eastAsia="zh-CN"/>
              </w:rPr>
              <w:t>PUCCH#</w:t>
            </w:r>
          </w:p>
          <w:p w14:paraId="4D56FB98" w14:textId="77777777" w:rsidR="00D0451A" w:rsidRDefault="002A5230">
            <w:pPr>
              <w:keepNext/>
              <w:keepLines/>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CFED0C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69D5FD3"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721E90"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25F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BD7D8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849DD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A85B75"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0C9783D"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1682BF"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6A290E8"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59E04F9"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31A57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A68EDE"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C3A80C" w14:textId="77777777" w:rsidR="00D0451A" w:rsidRDefault="002A5230">
            <w:pPr>
              <w:keepNext/>
              <w:keepLines/>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12C68E" w14:textId="77777777" w:rsidR="00D0451A" w:rsidRDefault="002A5230">
            <w:pPr>
              <w:keepNext/>
              <w:keepLines/>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557E22A" w14:textId="77777777" w:rsidR="00D0451A" w:rsidRDefault="002A5230">
            <w:pPr>
              <w:keepNext/>
              <w:keepLines/>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78C6862"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4CA4" w14:textId="77777777" w:rsidR="00D0451A" w:rsidRDefault="002A5230">
            <w:pPr>
              <w:keepNext/>
              <w:keepLines/>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7C235FF"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9E72BE"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9A4CDA6" w14:textId="77777777" w:rsidR="00D0451A" w:rsidRDefault="00D0451A">
            <w:pPr>
              <w:keepNext/>
              <w:keepLines/>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2721F11" w14:textId="77777777" w:rsidR="00D0451A" w:rsidRDefault="002A5230">
            <w:pPr>
              <w:keepNext/>
              <w:keepLines/>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F1E86C6" w14:textId="77777777" w:rsidR="00D0451A" w:rsidRDefault="00D0451A">
            <w:pPr>
              <w:keepNext/>
              <w:keepLines/>
              <w:rPr>
                <w:color w:val="000000"/>
                <w:sz w:val="16"/>
                <w:szCs w:val="16"/>
                <w:lang w:val="en-US" w:eastAsia="zh-CN"/>
              </w:rPr>
            </w:pPr>
          </w:p>
        </w:tc>
        <w:tc>
          <w:tcPr>
            <w:tcW w:w="264" w:type="dxa"/>
            <w:tcBorders>
              <w:top w:val="nil"/>
              <w:left w:val="nil"/>
              <w:bottom w:val="single" w:sz="8" w:space="0" w:color="auto"/>
              <w:right w:val="single" w:sz="8" w:space="0" w:color="auto"/>
            </w:tcBorders>
          </w:tcPr>
          <w:p w14:paraId="11252B3B" w14:textId="77777777" w:rsidR="00D0451A" w:rsidRDefault="00D0451A">
            <w:pPr>
              <w:keepNext/>
              <w:keepLines/>
              <w:jc w:val="center"/>
              <w:rPr>
                <w:color w:val="000000"/>
                <w:sz w:val="16"/>
                <w:szCs w:val="16"/>
                <w:lang w:val="en-US" w:eastAsia="zh-CN"/>
              </w:rPr>
            </w:pPr>
          </w:p>
        </w:tc>
        <w:tc>
          <w:tcPr>
            <w:tcW w:w="286" w:type="dxa"/>
            <w:tcBorders>
              <w:top w:val="nil"/>
              <w:left w:val="nil"/>
              <w:bottom w:val="single" w:sz="8" w:space="0" w:color="auto"/>
              <w:right w:val="single" w:sz="8" w:space="0" w:color="auto"/>
            </w:tcBorders>
          </w:tcPr>
          <w:p w14:paraId="59F82CFB" w14:textId="77777777" w:rsidR="00D0451A" w:rsidRDefault="00D0451A">
            <w:pPr>
              <w:keepNext/>
              <w:keepLines/>
              <w:jc w:val="center"/>
              <w:rPr>
                <w:color w:val="000000"/>
                <w:sz w:val="16"/>
                <w:szCs w:val="16"/>
                <w:lang w:val="en-US" w:eastAsia="zh-CN"/>
              </w:rPr>
            </w:pPr>
          </w:p>
        </w:tc>
      </w:tr>
    </w:tbl>
    <w:p w14:paraId="2BBC6F56" w14:textId="77777777" w:rsidR="00D0451A" w:rsidRDefault="002A5230">
      <w:pPr>
        <w:jc w:val="both"/>
        <w:rPr>
          <w:rFonts w:eastAsia="DengXian"/>
          <w:sz w:val="16"/>
          <w:szCs w:val="16"/>
          <w:lang w:val="en-US" w:eastAsia="zh-CN"/>
        </w:rPr>
      </w:pPr>
      <w:r>
        <w:rPr>
          <w:sz w:val="16"/>
          <w:szCs w:val="16"/>
          <w:lang w:val="en-US"/>
        </w:rPr>
        <w:t>Note: Recall that the minimum HARQ-ACK delay that can be used encompasses 4 subframes.</w:t>
      </w:r>
    </w:p>
    <w:p w14:paraId="7707ED76"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062DC30E"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24A094E1"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subframe#18 and will be 2 BL/CE DL subframes + 1 subframe + 1 BL/CE UL subframe.</w:t>
      </w:r>
    </w:p>
    <w:p w14:paraId="3F7C3655" w14:textId="77777777" w:rsidR="00D0451A" w:rsidRDefault="00D0451A">
      <w:pPr>
        <w:pStyle w:val="ListParagraph"/>
        <w:ind w:left="1080"/>
        <w:jc w:val="both"/>
        <w:rPr>
          <w:rFonts w:eastAsia="DengXian"/>
          <w:lang w:val="en-US" w:eastAsia="zh-CN"/>
        </w:rPr>
      </w:pPr>
    </w:p>
    <w:p w14:paraId="1B3D365E" w14:textId="77777777" w:rsidR="00D0451A" w:rsidRDefault="002A5230">
      <w:pPr>
        <w:pStyle w:val="ListParagraph"/>
        <w:numPr>
          <w:ilvl w:val="0"/>
          <w:numId w:val="20"/>
        </w:numPr>
        <w:jc w:val="both"/>
        <w:rPr>
          <w:rFonts w:ascii="Times New Roman" w:eastAsia="SimSun" w:hAnsi="Times New Roman"/>
          <w:sz w:val="20"/>
          <w:szCs w:val="20"/>
          <w:lang w:val="en-US" w:eastAsia="ja-JP"/>
        </w:rPr>
      </w:pPr>
      <w:r>
        <w:rPr>
          <w:rFonts w:ascii="Times New Roman" w:eastAsia="SimSun" w:hAnsi="Times New Roman"/>
          <w:sz w:val="20"/>
          <w:szCs w:val="20"/>
          <w:lang w:val="en-US" w:eastAsia="ja-JP"/>
        </w:rPr>
        <w:t>Handling of the 11th HARQ processes (associated to MPDCCH#10 and PDSCH#10) in a single HARQ process scenario with PDSCH repetitions.</w:t>
      </w:r>
    </w:p>
    <w:p w14:paraId="165B85AC" w14:textId="77777777" w:rsidR="00D0451A" w:rsidRDefault="00D0451A">
      <w:pPr>
        <w:pStyle w:val="ListParagraph"/>
        <w:ind w:left="1080"/>
        <w:jc w:val="both"/>
        <w:rPr>
          <w:rFonts w:eastAsia="DengXian"/>
          <w:lang w:val="en-US" w:eastAsia="zh-CN"/>
        </w:rPr>
      </w:pPr>
    </w:p>
    <w:tbl>
      <w:tblPr>
        <w:tblW w:w="0" w:type="auto"/>
        <w:tblCellMar>
          <w:left w:w="0" w:type="dxa"/>
          <w:right w:w="0" w:type="dxa"/>
        </w:tblCellMar>
        <w:tblLook w:val="04A0" w:firstRow="1" w:lastRow="0" w:firstColumn="1" w:lastColumn="0" w:noHBand="0" w:noVBand="1"/>
      </w:tblPr>
      <w:tblGrid>
        <w:gridCol w:w="1061"/>
        <w:gridCol w:w="376"/>
        <w:gridCol w:w="376"/>
        <w:gridCol w:w="296"/>
        <w:gridCol w:w="296"/>
        <w:gridCol w:w="296"/>
        <w:gridCol w:w="296"/>
        <w:gridCol w:w="296"/>
        <w:gridCol w:w="296"/>
        <w:gridCol w:w="296"/>
        <w:gridCol w:w="296"/>
        <w:gridCol w:w="376"/>
        <w:gridCol w:w="376"/>
        <w:gridCol w:w="376"/>
        <w:gridCol w:w="376"/>
        <w:gridCol w:w="376"/>
        <w:gridCol w:w="376"/>
        <w:gridCol w:w="376"/>
        <w:gridCol w:w="376"/>
        <w:gridCol w:w="376"/>
        <w:gridCol w:w="376"/>
        <w:gridCol w:w="376"/>
        <w:gridCol w:w="376"/>
        <w:gridCol w:w="376"/>
        <w:gridCol w:w="269"/>
        <w:gridCol w:w="281"/>
      </w:tblGrid>
      <w:tr w:rsidR="00D0451A" w14:paraId="02DF59CE" w14:textId="77777777">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23E2F0" w14:textId="77777777" w:rsidR="00D0451A" w:rsidRDefault="002A5230">
            <w:pPr>
              <w:rPr>
                <w:color w:val="000000"/>
                <w:sz w:val="16"/>
                <w:szCs w:val="16"/>
                <w:lang w:val="en-US" w:eastAsia="zh-CN"/>
              </w:rPr>
            </w:pPr>
            <w:r>
              <w:rPr>
                <w:color w:val="000000"/>
                <w:sz w:val="16"/>
                <w:szCs w:val="16"/>
                <w:lang w:val="en-US" w:eastAsia="zh-CN"/>
              </w:rPr>
              <w:t>subframe #</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C5E7A9"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54E309"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D96A34A"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03319D"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09324CF"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7F7EBB1"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D19E4FB"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5723870"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9EC16ED"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1384DB4"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809B06F" w14:textId="77777777" w:rsidR="00D0451A" w:rsidRDefault="002A5230">
            <w:pPr>
              <w:jc w:val="right"/>
              <w:rPr>
                <w:color w:val="000000"/>
                <w:sz w:val="16"/>
                <w:szCs w:val="16"/>
                <w:lang w:val="en-US" w:eastAsia="zh-CN"/>
              </w:rPr>
            </w:pPr>
            <w:r>
              <w:rPr>
                <w:color w:val="000000"/>
                <w:sz w:val="16"/>
                <w:szCs w:val="16"/>
                <w:lang w:val="en-US" w:eastAsia="zh-CN"/>
              </w:rPr>
              <w:t>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C25515" w14:textId="77777777" w:rsidR="00D0451A" w:rsidRDefault="002A5230">
            <w:pPr>
              <w:jc w:val="right"/>
              <w:rPr>
                <w:color w:val="000000"/>
                <w:sz w:val="16"/>
                <w:szCs w:val="16"/>
                <w:lang w:val="en-US" w:eastAsia="zh-CN"/>
              </w:rPr>
            </w:pPr>
            <w:r>
              <w:rPr>
                <w:color w:val="000000"/>
                <w:sz w:val="16"/>
                <w:szCs w:val="16"/>
                <w:lang w:val="en-US" w:eastAsia="zh-CN"/>
              </w:rPr>
              <w:t>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84700C3"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6F51586"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47A9F7" w14:textId="77777777" w:rsidR="00D0451A" w:rsidRDefault="002A5230">
            <w:pPr>
              <w:jc w:val="right"/>
              <w:rPr>
                <w:color w:val="000000"/>
                <w:sz w:val="16"/>
                <w:szCs w:val="16"/>
                <w:lang w:val="en-US" w:eastAsia="zh-CN"/>
              </w:rPr>
            </w:pPr>
            <w:r>
              <w:rPr>
                <w:color w:val="000000"/>
                <w:sz w:val="16"/>
                <w:szCs w:val="16"/>
                <w:lang w:val="en-US" w:eastAsia="zh-CN"/>
              </w:rPr>
              <w:t>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506556" w14:textId="77777777" w:rsidR="00D0451A" w:rsidRDefault="002A5230">
            <w:pPr>
              <w:jc w:val="right"/>
              <w:rPr>
                <w:color w:val="000000"/>
                <w:sz w:val="16"/>
                <w:szCs w:val="16"/>
                <w:lang w:val="en-US" w:eastAsia="zh-CN"/>
              </w:rPr>
            </w:pPr>
            <w:r>
              <w:rPr>
                <w:color w:val="000000"/>
                <w:sz w:val="16"/>
                <w:szCs w:val="16"/>
                <w:lang w:val="en-US" w:eastAsia="zh-CN"/>
              </w:rPr>
              <w:t>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4C70B4" w14:textId="77777777" w:rsidR="00D0451A" w:rsidRDefault="002A5230">
            <w:pPr>
              <w:jc w:val="right"/>
              <w:rPr>
                <w:color w:val="000000"/>
                <w:sz w:val="16"/>
                <w:szCs w:val="16"/>
                <w:lang w:val="en-US" w:eastAsia="zh-CN"/>
              </w:rPr>
            </w:pPr>
            <w:r>
              <w:rPr>
                <w:color w:val="000000"/>
                <w:sz w:val="16"/>
                <w:szCs w:val="16"/>
                <w:lang w:val="en-US" w:eastAsia="zh-CN"/>
              </w:rPr>
              <w:t>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18C88C6" w14:textId="77777777" w:rsidR="00D0451A" w:rsidRDefault="002A5230">
            <w:pPr>
              <w:jc w:val="right"/>
              <w:rPr>
                <w:color w:val="000000"/>
                <w:sz w:val="16"/>
                <w:szCs w:val="16"/>
                <w:lang w:val="en-US" w:eastAsia="zh-CN"/>
              </w:rPr>
            </w:pPr>
            <w:r>
              <w:rPr>
                <w:color w:val="000000"/>
                <w:sz w:val="16"/>
                <w:szCs w:val="16"/>
                <w:lang w:val="en-US" w:eastAsia="zh-CN"/>
              </w:rPr>
              <w:t>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767F689" w14:textId="77777777" w:rsidR="00D0451A" w:rsidRDefault="002A5230">
            <w:pPr>
              <w:jc w:val="right"/>
              <w:rPr>
                <w:color w:val="000000"/>
                <w:sz w:val="16"/>
                <w:szCs w:val="16"/>
                <w:lang w:val="en-US" w:eastAsia="zh-CN"/>
              </w:rPr>
            </w:pPr>
            <w:r>
              <w:rPr>
                <w:color w:val="000000"/>
                <w:sz w:val="16"/>
                <w:szCs w:val="16"/>
                <w:lang w:val="en-US" w:eastAsia="zh-CN"/>
              </w:rPr>
              <w:t>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A69C11B" w14:textId="77777777" w:rsidR="00D0451A" w:rsidRDefault="002A5230">
            <w:pPr>
              <w:jc w:val="right"/>
              <w:rPr>
                <w:color w:val="000000"/>
                <w:sz w:val="16"/>
                <w:szCs w:val="16"/>
                <w:lang w:val="en-US" w:eastAsia="zh-CN"/>
              </w:rPr>
            </w:pPr>
            <w:r>
              <w:rPr>
                <w:color w:val="000000"/>
                <w:sz w:val="16"/>
                <w:szCs w:val="16"/>
                <w:lang w:val="en-US" w:eastAsia="zh-CN"/>
              </w:rPr>
              <w:t>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62212C2" w14:textId="77777777" w:rsidR="00D0451A" w:rsidRDefault="002A5230">
            <w:pPr>
              <w:jc w:val="right"/>
              <w:rPr>
                <w:color w:val="000000"/>
                <w:sz w:val="16"/>
                <w:szCs w:val="16"/>
                <w:lang w:val="en-US" w:eastAsia="zh-CN"/>
              </w:rPr>
            </w:pPr>
            <w:r>
              <w:rPr>
                <w:color w:val="000000"/>
                <w:sz w:val="16"/>
                <w:szCs w:val="16"/>
                <w:lang w:val="en-US" w:eastAsia="zh-CN"/>
              </w:rPr>
              <w:t>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4367053" w14:textId="77777777" w:rsidR="00D0451A" w:rsidRDefault="002A5230">
            <w:pPr>
              <w:jc w:val="right"/>
              <w:rPr>
                <w:color w:val="000000"/>
                <w:sz w:val="16"/>
                <w:szCs w:val="16"/>
                <w:lang w:val="en-US" w:eastAsia="zh-CN"/>
              </w:rPr>
            </w:pPr>
            <w:r>
              <w:rPr>
                <w:color w:val="000000"/>
                <w:sz w:val="16"/>
                <w:szCs w:val="16"/>
                <w:lang w:val="en-US" w:eastAsia="zh-CN"/>
              </w:rPr>
              <w:t>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77FDD71" w14:textId="77777777" w:rsidR="00D0451A" w:rsidRDefault="002A5230">
            <w:pPr>
              <w:jc w:val="right"/>
              <w:rPr>
                <w:color w:val="000000"/>
                <w:sz w:val="16"/>
                <w:szCs w:val="16"/>
                <w:lang w:val="en-US" w:eastAsia="zh-CN"/>
              </w:rPr>
            </w:pPr>
            <w:r>
              <w:rPr>
                <w:color w:val="000000"/>
                <w:sz w:val="16"/>
                <w:szCs w:val="16"/>
                <w:lang w:val="en-US" w:eastAsia="zh-CN"/>
              </w:rPr>
              <w:t>22</w:t>
            </w:r>
          </w:p>
        </w:tc>
        <w:tc>
          <w:tcPr>
            <w:tcW w:w="269" w:type="dxa"/>
            <w:tcBorders>
              <w:top w:val="single" w:sz="8" w:space="0" w:color="auto"/>
              <w:left w:val="nil"/>
              <w:bottom w:val="single" w:sz="8" w:space="0" w:color="auto"/>
              <w:right w:val="single" w:sz="8" w:space="0" w:color="auto"/>
            </w:tcBorders>
          </w:tcPr>
          <w:p w14:paraId="5F5F2838" w14:textId="77777777" w:rsidR="00D0451A" w:rsidRDefault="00D0451A">
            <w:pPr>
              <w:jc w:val="center"/>
              <w:rPr>
                <w:color w:val="000000"/>
                <w:sz w:val="16"/>
                <w:szCs w:val="16"/>
                <w:lang w:val="en-US" w:eastAsia="zh-CN"/>
              </w:rPr>
            </w:pPr>
          </w:p>
          <w:p w14:paraId="6096C2F6" w14:textId="77777777" w:rsidR="00D0451A" w:rsidRDefault="002A5230">
            <w:pPr>
              <w:jc w:val="center"/>
              <w:rPr>
                <w:color w:val="000000"/>
                <w:sz w:val="16"/>
                <w:szCs w:val="16"/>
                <w:lang w:val="en-US" w:eastAsia="zh-CN"/>
              </w:rPr>
            </w:pPr>
            <w:r>
              <w:rPr>
                <w:color w:val="000000"/>
                <w:sz w:val="16"/>
                <w:szCs w:val="16"/>
                <w:lang w:val="en-US" w:eastAsia="zh-CN"/>
              </w:rPr>
              <w:t>23</w:t>
            </w:r>
          </w:p>
        </w:tc>
        <w:tc>
          <w:tcPr>
            <w:tcW w:w="281" w:type="dxa"/>
            <w:tcBorders>
              <w:top w:val="single" w:sz="8" w:space="0" w:color="auto"/>
              <w:left w:val="nil"/>
              <w:bottom w:val="single" w:sz="8" w:space="0" w:color="auto"/>
              <w:right w:val="single" w:sz="8" w:space="0" w:color="auto"/>
            </w:tcBorders>
          </w:tcPr>
          <w:p w14:paraId="12C2304F" w14:textId="77777777" w:rsidR="00D0451A" w:rsidRDefault="00D0451A">
            <w:pPr>
              <w:jc w:val="center"/>
              <w:rPr>
                <w:color w:val="000000"/>
                <w:sz w:val="16"/>
                <w:szCs w:val="16"/>
                <w:lang w:val="en-US" w:eastAsia="zh-CN"/>
              </w:rPr>
            </w:pPr>
          </w:p>
          <w:p w14:paraId="3EC4117A" w14:textId="77777777" w:rsidR="00D0451A" w:rsidRDefault="002A5230">
            <w:pPr>
              <w:jc w:val="center"/>
              <w:rPr>
                <w:color w:val="000000"/>
                <w:sz w:val="16"/>
                <w:szCs w:val="16"/>
                <w:lang w:val="en-US" w:eastAsia="zh-CN"/>
              </w:rPr>
            </w:pPr>
            <w:r>
              <w:rPr>
                <w:color w:val="000000"/>
                <w:sz w:val="16"/>
                <w:szCs w:val="16"/>
                <w:lang w:val="en-US" w:eastAsia="zh-CN"/>
              </w:rPr>
              <w:t>24</w:t>
            </w:r>
          </w:p>
        </w:tc>
      </w:tr>
      <w:tr w:rsidR="00D0451A" w14:paraId="1EB66206"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D84D734" w14:textId="77777777" w:rsidR="00D0451A" w:rsidRDefault="002A5230">
            <w:pPr>
              <w:rPr>
                <w:color w:val="000000"/>
                <w:sz w:val="16"/>
                <w:szCs w:val="16"/>
                <w:lang w:val="en-US" w:eastAsia="zh-CN"/>
              </w:rPr>
            </w:pPr>
            <w:r>
              <w:rPr>
                <w:color w:val="000000"/>
                <w:sz w:val="16"/>
                <w:szCs w:val="16"/>
                <w:lang w:val="en-US" w:eastAsia="zh-CN"/>
              </w:rPr>
              <w:t>MPDCCH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C40B58A"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9816332"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C75CF0"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24552FC"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8D4152"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E0FD456"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51B027"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DF7187"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F132C1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D8EA992"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0C299F" w14:textId="77777777" w:rsidR="00D0451A" w:rsidRDefault="002A5230">
            <w:pPr>
              <w:jc w:val="right"/>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57BAD"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D865730" w14:textId="77777777" w:rsidR="00D0451A" w:rsidRDefault="002A5230">
            <w:pPr>
              <w:rPr>
                <w:rFonts w:ascii="Calibri" w:hAnsi="Calibri" w:cs="Calibr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5CBC73F" w14:textId="77777777" w:rsidR="00D0451A" w:rsidRDefault="002A5230">
            <w:pPr>
              <w:rPr>
                <w:rFonts w:asciiTheme="minorHAnsi" w:hAnsiTheme="minorHAnsi" w:cstheme="minorBidi"/>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5A78AA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77E656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704361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79C1A3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AA6DEF0"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EC37C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C7AB08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9D3E30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BA0452"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2B44AA23"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043FCD5F" w14:textId="77777777" w:rsidR="00D0451A" w:rsidRDefault="00D0451A">
            <w:pPr>
              <w:jc w:val="center"/>
              <w:rPr>
                <w:color w:val="000000"/>
                <w:sz w:val="16"/>
                <w:szCs w:val="16"/>
                <w:lang w:val="en-US" w:eastAsia="zh-CN"/>
              </w:rPr>
            </w:pPr>
          </w:p>
        </w:tc>
      </w:tr>
      <w:tr w:rsidR="00D0451A" w14:paraId="4E139F27"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DB2F9C" w14:textId="77777777" w:rsidR="00D0451A" w:rsidRDefault="002A5230">
            <w:pPr>
              <w:rPr>
                <w:color w:val="000000"/>
                <w:sz w:val="16"/>
                <w:szCs w:val="16"/>
                <w:lang w:val="en-US" w:eastAsia="zh-CN"/>
              </w:rPr>
            </w:pPr>
            <w:r>
              <w:rPr>
                <w:color w:val="000000"/>
                <w:sz w:val="16"/>
                <w:szCs w:val="16"/>
                <w:lang w:val="en-US" w:eastAsia="zh-CN"/>
              </w:rPr>
              <w:t>PDSCH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4BE4CB0" w14:textId="77777777" w:rsidR="00D0451A" w:rsidRDefault="002A5230">
            <w:pPr>
              <w:jc w:val="right"/>
              <w:rPr>
                <w:color w:val="000000"/>
                <w:sz w:val="16"/>
                <w:szCs w:val="16"/>
                <w:lang w:val="en-US" w:eastAsia="zh-CN"/>
              </w:rPr>
            </w:pPr>
            <w:r>
              <w:rPr>
                <w:color w:val="000000"/>
                <w:sz w:val="16"/>
                <w:szCs w:val="16"/>
                <w:lang w:val="en-US" w:eastAsia="zh-CN"/>
              </w:rPr>
              <w:t>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390CDB0" w14:textId="77777777" w:rsidR="00D0451A" w:rsidRDefault="002A5230">
            <w:pPr>
              <w:jc w:val="right"/>
              <w:rPr>
                <w:color w:val="000000"/>
                <w:sz w:val="16"/>
                <w:szCs w:val="16"/>
                <w:lang w:val="en-US" w:eastAsia="zh-CN"/>
              </w:rPr>
            </w:pPr>
            <w:r>
              <w:rPr>
                <w:color w:val="000000"/>
                <w:sz w:val="16"/>
                <w:szCs w:val="16"/>
                <w:lang w:val="en-US" w:eastAsia="zh-CN"/>
              </w:rPr>
              <w:t>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52F92F0"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D24A4EF"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1D80A96"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81B0B4F" w14:textId="77777777" w:rsidR="00D0451A" w:rsidRDefault="002A5230">
            <w:pPr>
              <w:jc w:val="right"/>
              <w:rPr>
                <w:color w:val="000000"/>
                <w:sz w:val="16"/>
                <w:szCs w:val="16"/>
                <w:lang w:val="en-US" w:eastAsia="zh-CN"/>
              </w:rPr>
            </w:pPr>
            <w:r>
              <w:rPr>
                <w:color w:val="000000"/>
                <w:sz w:val="16"/>
                <w:szCs w:val="16"/>
                <w:lang w:val="en-US" w:eastAsia="zh-CN"/>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08DC856" w14:textId="77777777" w:rsidR="00D0451A" w:rsidRDefault="002A5230">
            <w:pPr>
              <w:jc w:val="right"/>
              <w:rPr>
                <w:color w:val="000000"/>
                <w:sz w:val="16"/>
                <w:szCs w:val="16"/>
                <w:lang w:val="en-US" w:eastAsia="zh-CN"/>
              </w:rPr>
            </w:pPr>
            <w:r>
              <w:rPr>
                <w:color w:val="000000"/>
                <w:sz w:val="16"/>
                <w:szCs w:val="16"/>
                <w:lang w:val="en-US" w:eastAsia="zh-CN"/>
              </w:rPr>
              <w:t>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A4B8800" w14:textId="77777777" w:rsidR="00D0451A" w:rsidRDefault="002A5230">
            <w:pPr>
              <w:jc w:val="right"/>
              <w:rPr>
                <w:color w:val="000000"/>
                <w:sz w:val="16"/>
                <w:szCs w:val="16"/>
                <w:lang w:val="en-US" w:eastAsia="zh-CN"/>
              </w:rPr>
            </w:pPr>
            <w:r>
              <w:rPr>
                <w:color w:val="000000"/>
                <w:sz w:val="16"/>
                <w:szCs w:val="16"/>
                <w:lang w:val="en-US" w:eastAsia="zh-CN"/>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EAD2C1D" w14:textId="77777777" w:rsidR="00D0451A" w:rsidRDefault="002A5230">
            <w:pPr>
              <w:jc w:val="right"/>
              <w:rPr>
                <w:color w:val="000000"/>
                <w:sz w:val="16"/>
                <w:szCs w:val="16"/>
                <w:lang w:val="en-US" w:eastAsia="zh-CN"/>
              </w:rPr>
            </w:pPr>
            <w:r>
              <w:rPr>
                <w:color w:val="000000"/>
                <w:sz w:val="16"/>
                <w:szCs w:val="16"/>
                <w:lang w:val="en-US" w:eastAsia="zh-CN"/>
              </w:rPr>
              <w:t>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820C49" w14:textId="77777777" w:rsidR="00D0451A" w:rsidRDefault="002A5230">
            <w:pPr>
              <w:jc w:val="right"/>
              <w:rPr>
                <w:color w:val="000000"/>
                <w:sz w:val="16"/>
                <w:szCs w:val="16"/>
                <w:lang w:val="en-US" w:eastAsia="zh-CN"/>
              </w:rPr>
            </w:pPr>
            <w:r>
              <w:rPr>
                <w:color w:val="000000"/>
                <w:sz w:val="16"/>
                <w:szCs w:val="16"/>
                <w:lang w:val="en-US" w:eastAsia="zh-CN"/>
              </w:rPr>
              <w:t>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E0564" w14:textId="77777777" w:rsidR="00D0451A" w:rsidRDefault="002A5230">
            <w:pPr>
              <w:jc w:val="right"/>
              <w:rPr>
                <w:color w:val="000000"/>
                <w:sz w:val="16"/>
                <w:szCs w:val="16"/>
                <w:lang w:val="en-US" w:eastAsia="zh-CN"/>
              </w:rPr>
            </w:pPr>
            <w:r>
              <w:rPr>
                <w:color w:val="000000"/>
                <w:sz w:val="16"/>
                <w:szCs w:val="16"/>
                <w:lang w:val="en-US" w:eastAsia="zh-CN"/>
              </w:rPr>
              <w:t>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6C1A200" w14:textId="77777777" w:rsidR="00D0451A" w:rsidRDefault="002A5230">
            <w:pPr>
              <w:jc w:val="right"/>
              <w:rPr>
                <w:color w:val="000000"/>
                <w:sz w:val="16"/>
                <w:szCs w:val="16"/>
                <w:lang w:val="en-US" w:eastAsia="zh-CN"/>
              </w:rPr>
            </w:pPr>
            <w:r>
              <w:rPr>
                <w:color w:val="000000"/>
                <w:sz w:val="16"/>
                <w:szCs w:val="16"/>
                <w:lang w:val="en-US" w:eastAsia="zh-CN"/>
              </w:rPr>
              <w:t>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D709738"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366022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7B6E797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8360957"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C11436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544088" w14:textId="77777777" w:rsidR="00D0451A" w:rsidRDefault="002A5230">
            <w:pPr>
              <w:jc w:val="right"/>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43C6106" w14:textId="77777777" w:rsidR="00D0451A" w:rsidRDefault="002A5230">
            <w:pPr>
              <w:rPr>
                <w:color w:val="ED7D31"/>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B62DED2"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B0B0E9B" w14:textId="77777777" w:rsidR="00D0451A" w:rsidRDefault="002A5230">
            <w:pPr>
              <w:rPr>
                <w:color w:val="000000"/>
                <w:sz w:val="16"/>
                <w:szCs w:val="16"/>
                <w:lang w:val="en-US" w:eastAsia="zh-CN"/>
              </w:rPr>
            </w:pPr>
            <w:r>
              <w:rPr>
                <w:color w:val="ED7D31"/>
                <w:sz w:val="16"/>
                <w:szCs w:val="16"/>
                <w:lang w:val="en-US" w:eastAsia="zh-CN"/>
              </w:rPr>
              <w:t>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23C34F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AC7B2DA" w14:textId="77777777" w:rsidR="00D0451A" w:rsidRDefault="002A5230">
            <w:pPr>
              <w:rPr>
                <w:color w:val="000000"/>
                <w:sz w:val="16"/>
                <w:szCs w:val="16"/>
                <w:lang w:val="en-US" w:eastAsia="zh-CN"/>
              </w:rPr>
            </w:pPr>
            <w:r>
              <w:rPr>
                <w:color w:val="000000"/>
                <w:sz w:val="16"/>
                <w:szCs w:val="16"/>
                <w:lang w:val="en-US" w:eastAsia="zh-CN"/>
              </w:rPr>
              <w:t> </w:t>
            </w:r>
          </w:p>
        </w:tc>
        <w:tc>
          <w:tcPr>
            <w:tcW w:w="269" w:type="dxa"/>
            <w:tcBorders>
              <w:top w:val="nil"/>
              <w:left w:val="nil"/>
              <w:bottom w:val="single" w:sz="8" w:space="0" w:color="auto"/>
              <w:right w:val="single" w:sz="8" w:space="0" w:color="auto"/>
            </w:tcBorders>
          </w:tcPr>
          <w:p w14:paraId="3A2542F8" w14:textId="77777777" w:rsidR="00D0451A" w:rsidRDefault="00D0451A">
            <w:pPr>
              <w:jc w:val="center"/>
              <w:rPr>
                <w:color w:val="000000"/>
                <w:sz w:val="16"/>
                <w:szCs w:val="16"/>
                <w:lang w:val="en-US" w:eastAsia="zh-CN"/>
              </w:rPr>
            </w:pPr>
          </w:p>
        </w:tc>
        <w:tc>
          <w:tcPr>
            <w:tcW w:w="281" w:type="dxa"/>
            <w:tcBorders>
              <w:top w:val="nil"/>
              <w:left w:val="nil"/>
              <w:bottom w:val="single" w:sz="8" w:space="0" w:color="auto"/>
              <w:right w:val="single" w:sz="8" w:space="0" w:color="auto"/>
            </w:tcBorders>
          </w:tcPr>
          <w:p w14:paraId="4286F28B" w14:textId="77777777" w:rsidR="00D0451A" w:rsidRDefault="00D0451A">
            <w:pPr>
              <w:jc w:val="center"/>
              <w:rPr>
                <w:color w:val="000000"/>
                <w:sz w:val="16"/>
                <w:szCs w:val="16"/>
                <w:lang w:val="en-US" w:eastAsia="zh-CN"/>
              </w:rPr>
            </w:pPr>
          </w:p>
        </w:tc>
      </w:tr>
      <w:tr w:rsidR="00D0451A" w14:paraId="5BAECCA9" w14:textId="77777777">
        <w:trPr>
          <w:trHeight w:val="29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CD8125" w14:textId="77777777" w:rsidR="00D0451A" w:rsidRDefault="002A5230">
            <w:pPr>
              <w:rPr>
                <w:color w:val="000000"/>
                <w:sz w:val="16"/>
                <w:szCs w:val="16"/>
                <w:lang w:val="en-US" w:eastAsia="zh-CN"/>
              </w:rPr>
            </w:pPr>
            <w:r>
              <w:rPr>
                <w:color w:val="000000"/>
                <w:sz w:val="16"/>
                <w:szCs w:val="16"/>
                <w:lang w:val="en-US" w:eastAsia="zh-CN"/>
              </w:rPr>
              <w:t>PUCCH#</w:t>
            </w:r>
          </w:p>
          <w:p w14:paraId="23E04A73" w14:textId="77777777" w:rsidR="00D0451A" w:rsidRDefault="002A5230">
            <w:pPr>
              <w:rPr>
                <w:color w:val="000000"/>
                <w:sz w:val="16"/>
                <w:szCs w:val="16"/>
                <w:lang w:val="en-US" w:eastAsia="zh-CN"/>
              </w:rPr>
            </w:pPr>
            <w:r>
              <w:rPr>
                <w:color w:val="000000"/>
                <w:sz w:val="16"/>
                <w:szCs w:val="16"/>
                <w:lang w:val="en-US" w:eastAsia="zh-CN"/>
              </w:rPr>
              <w:t>HARQ-ACK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E94E7B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18AD57C"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62CED4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496D67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9AD823E"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06A728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EB824A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963917B"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D101F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C4511E3"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0CBEAEF"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A00B8E1"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48C15259"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B810C87" w14:textId="77777777" w:rsidR="00D0451A" w:rsidRDefault="002A5230">
            <w:pPr>
              <w:jc w:val="right"/>
              <w:rPr>
                <w:color w:val="000000"/>
                <w:sz w:val="16"/>
                <w:szCs w:val="16"/>
                <w:lang w:val="en-US" w:eastAsia="zh-CN"/>
              </w:rPr>
            </w:pPr>
            <w:r>
              <w:rPr>
                <w:color w:val="000000"/>
                <w:sz w:val="16"/>
                <w:szCs w:val="16"/>
                <w:lang w:val="en-US" w:eastAsia="zh-CN"/>
              </w:rPr>
              <w:t>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0CA7BF8" w14:textId="77777777" w:rsidR="00D0451A" w:rsidRDefault="002A5230">
            <w:pPr>
              <w:jc w:val="right"/>
              <w:rPr>
                <w:color w:val="000000"/>
                <w:sz w:val="16"/>
                <w:szCs w:val="16"/>
                <w:lang w:val="en-US" w:eastAsia="zh-CN"/>
              </w:rPr>
            </w:pPr>
            <w:r>
              <w:rPr>
                <w:color w:val="000000"/>
                <w:sz w:val="16"/>
                <w:szCs w:val="16"/>
                <w:lang w:val="en-US" w:eastAsia="zh-CN"/>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302CCA2" w14:textId="77777777" w:rsidR="00D0451A" w:rsidRDefault="002A5230">
            <w:pPr>
              <w:jc w:val="right"/>
              <w:rPr>
                <w:color w:val="000000"/>
                <w:sz w:val="16"/>
                <w:szCs w:val="16"/>
                <w:lang w:val="en-US" w:eastAsia="zh-CN"/>
              </w:rPr>
            </w:pPr>
            <w:r>
              <w:rPr>
                <w:color w:val="000000"/>
                <w:sz w:val="16"/>
                <w:szCs w:val="16"/>
                <w:lang w:val="en-US" w:eastAsia="zh-CN"/>
              </w:rPr>
              <w:t>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D714024"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6CB65E05"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2B41E7D2"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1A671C76"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00BBA50D" w14:textId="77777777" w:rsidR="00D0451A" w:rsidRDefault="002A5230">
            <w:pPr>
              <w:rPr>
                <w:color w:val="000000"/>
                <w:sz w:val="16"/>
                <w:szCs w:val="16"/>
                <w:lang w:val="en-US" w:eastAsia="zh-CN"/>
              </w:rPr>
            </w:pPr>
            <w:r>
              <w:rPr>
                <w:color w:val="000000"/>
                <w:sz w:val="16"/>
                <w:szCs w:val="16"/>
                <w:lang w:val="en-US" w:eastAsia="zh-CN"/>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39B79075" w14:textId="77777777" w:rsidR="00D0451A" w:rsidRDefault="00D0451A">
            <w:pPr>
              <w:rPr>
                <w:color w:val="000000"/>
                <w:sz w:val="16"/>
                <w:szCs w:val="16"/>
                <w:lang w:val="en-US" w:eastAsia="zh-CN"/>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tcPr>
          <w:p w14:paraId="522D9CD7" w14:textId="77777777" w:rsidR="00D0451A" w:rsidRDefault="00D0451A">
            <w:pPr>
              <w:rPr>
                <w:lang w:eastAsia="sv-SE"/>
              </w:rPr>
            </w:pPr>
          </w:p>
        </w:tc>
        <w:tc>
          <w:tcPr>
            <w:tcW w:w="269" w:type="dxa"/>
            <w:tcBorders>
              <w:top w:val="nil"/>
              <w:left w:val="nil"/>
              <w:bottom w:val="single" w:sz="8" w:space="0" w:color="auto"/>
              <w:right w:val="single" w:sz="8" w:space="0" w:color="auto"/>
            </w:tcBorders>
          </w:tcPr>
          <w:p w14:paraId="3AE6BC39" w14:textId="77777777" w:rsidR="00D0451A" w:rsidRDefault="00D0451A">
            <w:pPr>
              <w:jc w:val="center"/>
              <w:rPr>
                <w:rFonts w:ascii="Calibri" w:hAnsi="Calibri" w:cs="Calibri"/>
                <w:color w:val="000000"/>
                <w:sz w:val="16"/>
                <w:szCs w:val="16"/>
                <w:lang w:val="en-US" w:eastAsia="zh-CN"/>
              </w:rPr>
            </w:pPr>
          </w:p>
        </w:tc>
        <w:tc>
          <w:tcPr>
            <w:tcW w:w="281" w:type="dxa"/>
            <w:tcBorders>
              <w:top w:val="nil"/>
              <w:left w:val="nil"/>
              <w:bottom w:val="single" w:sz="8" w:space="0" w:color="auto"/>
              <w:right w:val="single" w:sz="8" w:space="0" w:color="auto"/>
            </w:tcBorders>
          </w:tcPr>
          <w:p w14:paraId="40CFA190" w14:textId="77777777" w:rsidR="00D0451A" w:rsidRDefault="00D0451A">
            <w:pPr>
              <w:jc w:val="center"/>
              <w:rPr>
                <w:rFonts w:asciiTheme="minorHAnsi" w:hAnsiTheme="minorHAnsi" w:cstheme="minorBidi"/>
                <w:color w:val="000000"/>
                <w:sz w:val="16"/>
                <w:szCs w:val="16"/>
                <w:lang w:val="en-US" w:eastAsia="zh-CN"/>
              </w:rPr>
            </w:pPr>
          </w:p>
          <w:p w14:paraId="7875D665" w14:textId="77777777" w:rsidR="00D0451A" w:rsidRDefault="002A5230">
            <w:pPr>
              <w:jc w:val="center"/>
              <w:rPr>
                <w:color w:val="000000"/>
                <w:sz w:val="16"/>
                <w:szCs w:val="16"/>
                <w:lang w:val="en-US" w:eastAsia="zh-CN"/>
              </w:rPr>
            </w:pPr>
            <w:r>
              <w:rPr>
                <w:color w:val="000000"/>
                <w:sz w:val="16"/>
                <w:szCs w:val="16"/>
                <w:lang w:val="en-US" w:eastAsia="zh-CN"/>
              </w:rPr>
              <w:t>0</w:t>
            </w:r>
          </w:p>
        </w:tc>
      </w:tr>
    </w:tbl>
    <w:p w14:paraId="5BEE65DB" w14:textId="77777777" w:rsidR="00D0451A" w:rsidRDefault="002A5230">
      <w:pPr>
        <w:jc w:val="both"/>
        <w:rPr>
          <w:rFonts w:eastAsia="DengXian"/>
          <w:sz w:val="16"/>
          <w:szCs w:val="16"/>
          <w:lang w:val="en-US" w:eastAsia="zh-CN"/>
        </w:rPr>
      </w:pPr>
      <w:r>
        <w:rPr>
          <w:sz w:val="16"/>
          <w:szCs w:val="16"/>
          <w:lang w:val="en-US"/>
        </w:rPr>
        <w:t>Note: Recall that the minimum HARQ-ACK delay that can be used encompasses 4 subframes.</w:t>
      </w:r>
    </w:p>
    <w:p w14:paraId="63C66310" w14:textId="77777777" w:rsidR="00D0451A" w:rsidRDefault="002A5230">
      <w:pPr>
        <w:ind w:left="567" w:firstLine="360"/>
        <w:rPr>
          <w:lang w:val="en-US"/>
        </w:rPr>
      </w:pPr>
      <w:r>
        <w:rPr>
          <w:lang w:val="en-US"/>
        </w:rPr>
        <w:t>Let’s focus on MPDCCH#</w:t>
      </w:r>
      <w:r>
        <w:rPr>
          <w:color w:val="ED7D31" w:themeColor="accent2"/>
          <w:lang w:val="en-US"/>
        </w:rPr>
        <w:t>10</w:t>
      </w:r>
      <w:r>
        <w:rPr>
          <w:lang w:val="en-US"/>
        </w:rPr>
        <w:t xml:space="preserve"> &amp; PDSCH#</w:t>
      </w:r>
      <w:r>
        <w:rPr>
          <w:color w:val="ED7D31" w:themeColor="accent2"/>
          <w:lang w:val="en-US"/>
        </w:rPr>
        <w:t>10</w:t>
      </w:r>
      <w:r>
        <w:rPr>
          <w:lang w:val="en-US"/>
        </w:rPr>
        <w:t>:</w:t>
      </w:r>
    </w:p>
    <w:p w14:paraId="4CD35B37"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PDSCH scheduling delay is 1 BL/CE DL subframe + 1 subframe + 3 BL/CE UL subframes + 1 subframe + 1 BL/CE DL subframe.</w:t>
      </w:r>
    </w:p>
    <w:p w14:paraId="635F373A" w14:textId="77777777" w:rsidR="00D0451A" w:rsidRDefault="002A5230">
      <w:pPr>
        <w:pStyle w:val="ListParagraph"/>
        <w:numPr>
          <w:ilvl w:val="1"/>
          <w:numId w:val="21"/>
        </w:numPr>
        <w:overflowPunct/>
        <w:autoSpaceDE/>
        <w:autoSpaceDN/>
        <w:adjustRightInd/>
        <w:spacing w:line="240" w:lineRule="auto"/>
        <w:ind w:left="2007"/>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The HARQ-ACK delay counting starts from subframe#21 and will be 2 BL/CE DL subframes + 1 subframe + 1 BL/CE UL subframe.</w:t>
      </w:r>
    </w:p>
    <w:p w14:paraId="56D69BA3" w14:textId="77777777" w:rsidR="00D0451A" w:rsidRDefault="00D0451A">
      <w:pPr>
        <w:jc w:val="both"/>
        <w:rPr>
          <w:lang w:val="en-US"/>
        </w:rPr>
      </w:pPr>
    </w:p>
    <w:p w14:paraId="021DA7D1" w14:textId="77777777" w:rsidR="00D0451A" w:rsidRDefault="002A5230">
      <w:pPr>
        <w:jc w:val="both"/>
        <w:rPr>
          <w:lang w:val="en-US"/>
        </w:rPr>
      </w:pPr>
      <w:r>
        <w:rPr>
          <w:lang w:val="en-US"/>
        </w:rPr>
        <w:t>Observations from A) and B):</w:t>
      </w:r>
    </w:p>
    <w:p w14:paraId="46BBAA1C"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lastRenderedPageBreak/>
        <w:t>We can see how the PDSCH scheduling and HARQ-ACK delay expressions do not require any modification, since indeed the required delays are the same for a single HARQ process scenario with and without PDSCH repetition. The same conclusion applies when Alt-2e is configured.</w:t>
      </w:r>
    </w:p>
    <w:p w14:paraId="2879BBF5" w14:textId="77777777" w:rsidR="00D0451A" w:rsidRDefault="00D0451A">
      <w:pPr>
        <w:ind w:firstLine="360"/>
        <w:jc w:val="both"/>
        <w:rPr>
          <w:lang w:val="en-US"/>
        </w:rPr>
      </w:pPr>
    </w:p>
    <w:p w14:paraId="612C70EE"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Keeping usable the “Repetition number” will allow us to handle situations where the radio conditions deteriorate (which is an unpredictable matter) and where the only suitable choice will be using 1 HARQ process along with PDSCH repetitions (It is worth noting that performing a reconfiguration in such scenario (as per Opt-2) is likely to fail since repetitions would be needed).</w:t>
      </w:r>
    </w:p>
    <w:p w14:paraId="00F54CE1" w14:textId="77777777" w:rsidR="00D0451A" w:rsidRDefault="00D0451A">
      <w:pPr>
        <w:ind w:firstLine="360"/>
        <w:jc w:val="both"/>
        <w:rPr>
          <w:lang w:val="en-US"/>
        </w:rPr>
      </w:pPr>
    </w:p>
    <w:p w14:paraId="5D931539" w14:textId="77777777" w:rsidR="00D0451A" w:rsidRDefault="002A5230">
      <w:pPr>
        <w:pStyle w:val="ListParagraph"/>
        <w:numPr>
          <w:ilvl w:val="0"/>
          <w:numId w:val="22"/>
        </w:numPr>
        <w:overflowPunct/>
        <w:autoSpaceDE/>
        <w:autoSpaceDN/>
        <w:adjustRightInd/>
        <w:spacing w:line="240" w:lineRule="auto"/>
        <w:jc w:val="both"/>
        <w:textAlignment w:val="auto"/>
        <w:rPr>
          <w:rFonts w:ascii="Times New Roman" w:eastAsia="SimSun" w:hAnsi="Times New Roman"/>
          <w:sz w:val="20"/>
          <w:szCs w:val="20"/>
          <w:lang w:val="en-US" w:eastAsia="ja-JP"/>
        </w:rPr>
      </w:pPr>
      <w:r>
        <w:rPr>
          <w:rFonts w:ascii="Times New Roman" w:eastAsia="SimSun" w:hAnsi="Times New Roman"/>
          <w:sz w:val="20"/>
          <w:szCs w:val="20"/>
          <w:lang w:val="en-US" w:eastAsia="ja-JP"/>
        </w:rPr>
        <w:t>Moreover, it is important to make clear that Opt-3 does not purse any modification on the PDSCH scheduling delay and HARQ-ACK delay, and that the PDSCH repetitions case is connected to the 1 HARQ process case.</w:t>
      </w:r>
    </w:p>
    <w:p w14:paraId="6EA22278" w14:textId="77777777" w:rsidR="00D0451A" w:rsidRDefault="00D0451A">
      <w:pPr>
        <w:rPr>
          <w:lang w:val="en-US"/>
        </w:rPr>
      </w:pPr>
    </w:p>
    <w:tbl>
      <w:tblPr>
        <w:tblStyle w:val="TableGrid"/>
        <w:tblW w:w="0" w:type="auto"/>
        <w:tblLook w:val="04A0" w:firstRow="1" w:lastRow="0" w:firstColumn="1" w:lastColumn="0" w:noHBand="0" w:noVBand="1"/>
      </w:tblPr>
      <w:tblGrid>
        <w:gridCol w:w="1511"/>
        <w:gridCol w:w="2170"/>
        <w:gridCol w:w="5948"/>
      </w:tblGrid>
      <w:tr w:rsidR="00D0451A" w14:paraId="1FBD3F58" w14:textId="77777777">
        <w:tc>
          <w:tcPr>
            <w:tcW w:w="1511" w:type="dxa"/>
          </w:tcPr>
          <w:p w14:paraId="5D113713" w14:textId="77777777" w:rsidR="00D0451A" w:rsidRDefault="002A5230">
            <w:pPr>
              <w:jc w:val="center"/>
              <w:rPr>
                <w:b/>
                <w:bCs/>
                <w:sz w:val="18"/>
                <w:szCs w:val="18"/>
                <w:lang w:val="de-DE"/>
              </w:rPr>
            </w:pPr>
            <w:r>
              <w:rPr>
                <w:b/>
                <w:bCs/>
                <w:sz w:val="18"/>
                <w:szCs w:val="18"/>
                <w:lang w:val="de-DE"/>
              </w:rPr>
              <w:t>Company</w:t>
            </w:r>
          </w:p>
        </w:tc>
        <w:tc>
          <w:tcPr>
            <w:tcW w:w="2170" w:type="dxa"/>
          </w:tcPr>
          <w:p w14:paraId="787AB9E0" w14:textId="77777777" w:rsidR="00D0451A" w:rsidRDefault="002A5230">
            <w:pPr>
              <w:rPr>
                <w:b/>
                <w:bCs/>
                <w:sz w:val="18"/>
                <w:szCs w:val="18"/>
                <w:lang w:val="de-DE"/>
              </w:rPr>
            </w:pPr>
            <w:r>
              <w:rPr>
                <w:b/>
                <w:bCs/>
                <w:sz w:val="18"/>
                <w:szCs w:val="18"/>
                <w:lang w:val="de-DE"/>
              </w:rPr>
              <w:t>Please state your views</w:t>
            </w:r>
          </w:p>
        </w:tc>
        <w:tc>
          <w:tcPr>
            <w:tcW w:w="5948" w:type="dxa"/>
          </w:tcPr>
          <w:p w14:paraId="1739CEBF" w14:textId="77777777" w:rsidR="00D0451A" w:rsidRDefault="002A5230">
            <w:pPr>
              <w:jc w:val="center"/>
              <w:rPr>
                <w:b/>
                <w:bCs/>
                <w:sz w:val="18"/>
                <w:szCs w:val="18"/>
                <w:lang w:val="de-DE"/>
              </w:rPr>
            </w:pPr>
            <w:r>
              <w:rPr>
                <w:b/>
                <w:bCs/>
                <w:sz w:val="18"/>
                <w:szCs w:val="18"/>
                <w:lang w:val="de-DE"/>
              </w:rPr>
              <w:t xml:space="preserve">Comments </w:t>
            </w:r>
          </w:p>
        </w:tc>
      </w:tr>
      <w:tr w:rsidR="00D0451A" w14:paraId="62E8D53F" w14:textId="77777777">
        <w:tc>
          <w:tcPr>
            <w:tcW w:w="1511" w:type="dxa"/>
          </w:tcPr>
          <w:p w14:paraId="3A33D129"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170" w:type="dxa"/>
          </w:tcPr>
          <w:p w14:paraId="70EBE297" w14:textId="77777777" w:rsidR="00D0451A" w:rsidRDefault="002A5230">
            <w:pPr>
              <w:jc w:val="cente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pt-2</w:t>
            </w:r>
          </w:p>
        </w:tc>
        <w:tc>
          <w:tcPr>
            <w:tcW w:w="5948" w:type="dxa"/>
          </w:tcPr>
          <w:p w14:paraId="2460ACC0"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From the observation B, if we go ahead the timeline of scheduling HARQ process #11 and #12.... with repetition after HARQ process#10, there will be problems in HARQ-ACK delay issue. Otherwise, there will be resource waste,e.g, in subframe #21 and #22.</w:t>
            </w:r>
          </w:p>
          <w:p w14:paraId="2BCFF8D3" w14:textId="77777777" w:rsidR="00D0451A" w:rsidRDefault="002A5230">
            <w:pPr>
              <w:jc w:val="both"/>
              <w:rPr>
                <w:rFonts w:asciiTheme="minorHAnsi" w:hAnsiTheme="minorHAnsi"/>
                <w:lang w:val="en-US"/>
              </w:rPr>
            </w:pPr>
            <w:r>
              <w:rPr>
                <w:rFonts w:asciiTheme="minorHAnsi" w:eastAsia="DengXian" w:hAnsiTheme="minorHAnsi" w:cstheme="minorHAnsi"/>
                <w:bCs/>
                <w:lang w:val="de-DE" w:eastAsia="zh-CN"/>
              </w:rPr>
              <w:t xml:space="preserve">If repetition number field is kept as legacy, how about the </w:t>
            </w:r>
            <w:r>
              <w:rPr>
                <w:rFonts w:asciiTheme="minorHAnsi" w:hAnsiTheme="minorHAnsi"/>
                <w:lang w:val="en-US"/>
              </w:rPr>
              <w:t xml:space="preserve">HARQ-ACK bundling flag field? If we assume there is no HARQ-ACK bundling flag field if 14HARQ is configured (based on majority of companies’ feedback). That is, if 14HARQ process is configured, HARQ-ACK bundling is enabled simultaneously. If HARQ-ACK bundling is enabled, there is no MPDCCH and PDSCH repetition in legacy Rel.14(although the field of </w:t>
            </w:r>
            <w:r>
              <w:rPr>
                <w:rFonts w:asciiTheme="minorHAnsi" w:eastAsia="DengXian" w:hAnsiTheme="minorHAnsi" w:cstheme="minorHAnsi"/>
                <w:bCs/>
                <w:lang w:val="de-DE" w:eastAsia="zh-CN"/>
              </w:rPr>
              <w:t xml:space="preserve">repetition number field is kept in DCI format 6-1A as </w:t>
            </w:r>
            <w:r>
              <w:rPr>
                <w:rFonts w:asciiTheme="minorHAnsi" w:hAnsiTheme="minorHAnsi"/>
                <w:lang w:val="en-US"/>
              </w:rPr>
              <w:t>HARQ-ACK bundling flag=1, we can’t configure the repetition number =2 if HARQ-ACK bundling flag=1).</w:t>
            </w:r>
          </w:p>
          <w:p w14:paraId="64897D88" w14:textId="77777777" w:rsidR="00D0451A" w:rsidRDefault="002A5230">
            <w:pPr>
              <w:jc w:val="both"/>
              <w:rPr>
                <w:sz w:val="20"/>
                <w:szCs w:val="20"/>
                <w:lang w:val="en-US"/>
              </w:rPr>
            </w:pPr>
            <w:r>
              <w:rPr>
                <w:rFonts w:eastAsia="MS Mincho"/>
                <w:sz w:val="20"/>
                <w:szCs w:val="20"/>
                <w:highlight w:val="green"/>
                <w:lang w:val="en-US"/>
              </w:rPr>
              <w:t>RAN1#87</w:t>
            </w:r>
            <w:r>
              <w:rPr>
                <w:rFonts w:eastAsia="MS Mincho"/>
                <w:sz w:val="20"/>
                <w:szCs w:val="20"/>
                <w:highlight w:val="green"/>
                <w:lang w:val="de-DE"/>
              </w:rPr>
              <w:t xml:space="preserve"> and RAN1#88</w:t>
            </w:r>
            <w:r>
              <w:rPr>
                <w:rFonts w:eastAsia="MS Mincho"/>
                <w:sz w:val="20"/>
                <w:szCs w:val="20"/>
                <w:highlight w:val="green"/>
                <w:lang w:val="en-US"/>
              </w:rPr>
              <w:t xml:space="preserve"> agreement:</w:t>
            </w:r>
            <w:r>
              <w:rPr>
                <w:rFonts w:eastAsia="MS Mincho"/>
                <w:sz w:val="20"/>
                <w:szCs w:val="20"/>
                <w:lang w:val="en-US"/>
              </w:rPr>
              <w:t xml:space="preserve"> [R1-1706780]</w:t>
            </w:r>
          </w:p>
          <w:p w14:paraId="09A1C42B" w14:textId="77777777" w:rsidR="00D0451A" w:rsidRDefault="002A5230">
            <w:pPr>
              <w:numPr>
                <w:ilvl w:val="0"/>
                <w:numId w:val="23"/>
              </w:numPr>
              <w:overflowPunct/>
              <w:autoSpaceDE/>
              <w:autoSpaceDN/>
              <w:adjustRightInd/>
              <w:spacing w:after="0" w:line="240" w:lineRule="auto"/>
              <w:textAlignment w:val="auto"/>
              <w:rPr>
                <w:rFonts w:eastAsia="MS Mincho"/>
                <w:sz w:val="20"/>
                <w:szCs w:val="20"/>
                <w:lang w:val="en-US"/>
              </w:rPr>
            </w:pPr>
            <w:r>
              <w:rPr>
                <w:rFonts w:eastAsia="MS Mincho"/>
                <w:sz w:val="20"/>
                <w:szCs w:val="20"/>
                <w:lang w:val="en-US"/>
              </w:rPr>
              <w:t>If repetition is used for MPDCCH or PDSCH, HARQ-ACK bundling is not used</w:t>
            </w:r>
          </w:p>
          <w:p w14:paraId="1DEF5F78" w14:textId="77777777" w:rsidR="00D0451A" w:rsidRDefault="00D0451A">
            <w:pPr>
              <w:jc w:val="both"/>
              <w:rPr>
                <w:rFonts w:asciiTheme="minorHAnsi" w:eastAsia="DengXian" w:hAnsiTheme="minorHAnsi" w:cstheme="minorHAnsi"/>
                <w:bCs/>
                <w:lang w:val="en-US" w:eastAsia="zh-CN"/>
              </w:rPr>
            </w:pPr>
          </w:p>
          <w:p w14:paraId="032E3AC4"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bCs/>
                <w:lang w:val="en-US" w:eastAsia="zh-CN"/>
              </w:rPr>
              <w:t>If we consider PDSCH repetition to combat the channel fading, it seems there is no corresponding PUCCH with repetition to align the similar UL/DL coverage level. Because we use lots of time to get the following agreement based on the assumption that if the UE is configured with 14HARQ, the channel condition is good enough.</w:t>
            </w:r>
          </w:p>
          <w:p w14:paraId="1F911F36" w14:textId="77777777" w:rsidR="00D0451A" w:rsidRDefault="002A5230">
            <w:pPr>
              <w:keepNext/>
              <w:keepLines/>
              <w:overflowPunct/>
              <w:autoSpaceDE/>
              <w:autoSpaceDN/>
              <w:adjustRightInd/>
              <w:spacing w:after="0"/>
              <w:jc w:val="both"/>
              <w:textAlignment w:val="auto"/>
              <w:rPr>
                <w:b/>
                <w:bCs/>
                <w:sz w:val="20"/>
                <w:szCs w:val="20"/>
                <w:highlight w:val="green"/>
                <w:lang w:val="en-US" w:eastAsia="en-US"/>
              </w:rPr>
            </w:pPr>
            <w:r>
              <w:rPr>
                <w:b/>
                <w:bCs/>
                <w:sz w:val="20"/>
                <w:szCs w:val="20"/>
                <w:highlight w:val="green"/>
                <w:lang w:val="en-US" w:eastAsia="en-US"/>
              </w:rPr>
              <w:lastRenderedPageBreak/>
              <w:t>Agreement</w:t>
            </w:r>
          </w:p>
          <w:p w14:paraId="1D672254" w14:textId="77777777" w:rsidR="00D0451A" w:rsidRDefault="002A5230">
            <w:pPr>
              <w:keepNext/>
              <w:keepLines/>
              <w:overflowPunct/>
              <w:autoSpaceDE/>
              <w:autoSpaceDN/>
              <w:adjustRightInd/>
              <w:spacing w:after="0"/>
              <w:jc w:val="both"/>
              <w:textAlignment w:val="auto"/>
              <w:rPr>
                <w:rFonts w:eastAsia="Batang"/>
                <w:sz w:val="20"/>
                <w:szCs w:val="20"/>
                <w:lang w:val="de-DE" w:eastAsia="en-US"/>
              </w:rPr>
            </w:pPr>
            <w:r>
              <w:rPr>
                <w:sz w:val="20"/>
                <w:szCs w:val="20"/>
                <w:lang w:val="en-US" w:eastAsia="en-US"/>
              </w:rPr>
              <w:t>In Rel-17, for the 14 HARQ processes feature,</w:t>
            </w:r>
            <w:r>
              <w:rPr>
                <w:rFonts w:eastAsia="Batang"/>
                <w:sz w:val="20"/>
                <w:szCs w:val="20"/>
                <w:lang w:val="en-US" w:eastAsia="en-US"/>
              </w:rPr>
              <w:t xml:space="preserve"> PUCCH repetition is not supported with HARQ-ACK bundling.</w:t>
            </w:r>
          </w:p>
          <w:p w14:paraId="189CB47A"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p w14:paraId="4EC47C7E" w14:textId="77777777" w:rsidR="00D0451A" w:rsidRDefault="00D0451A">
            <w:pPr>
              <w:keepNext/>
              <w:keepLines/>
              <w:overflowPunct/>
              <w:autoSpaceDE/>
              <w:autoSpaceDN/>
              <w:adjustRightInd/>
              <w:spacing w:after="0"/>
              <w:jc w:val="both"/>
              <w:textAlignment w:val="auto"/>
              <w:rPr>
                <w:rFonts w:eastAsia="Batang"/>
                <w:sz w:val="20"/>
                <w:szCs w:val="20"/>
                <w:lang w:val="de-DE" w:eastAsia="en-US"/>
              </w:rPr>
            </w:pPr>
          </w:p>
        </w:tc>
      </w:tr>
      <w:tr w:rsidR="00D0451A" w14:paraId="480FB2B0" w14:textId="77777777">
        <w:tc>
          <w:tcPr>
            <w:tcW w:w="1511" w:type="dxa"/>
          </w:tcPr>
          <w:p w14:paraId="1949CC2C" w14:textId="77777777" w:rsidR="00D0451A" w:rsidRDefault="002A5230">
            <w:pPr>
              <w:rPr>
                <w:rFonts w:eastAsia="DengXian"/>
                <w:bCs/>
                <w:sz w:val="18"/>
                <w:szCs w:val="18"/>
                <w:lang w:val="en-US" w:eastAsia="zh-CN"/>
              </w:rPr>
            </w:pPr>
            <w:r>
              <w:rPr>
                <w:rFonts w:eastAsia="DengXian" w:hint="eastAsia"/>
                <w:bCs/>
                <w:sz w:val="18"/>
                <w:szCs w:val="18"/>
                <w:lang w:val="en-US" w:eastAsia="zh-CN"/>
              </w:rPr>
              <w:lastRenderedPageBreak/>
              <w:t xml:space="preserve">ZTE, </w:t>
            </w:r>
            <w:proofErr w:type="spellStart"/>
            <w:r>
              <w:rPr>
                <w:rFonts w:eastAsia="DengXian" w:hint="eastAsia"/>
                <w:bCs/>
                <w:sz w:val="18"/>
                <w:szCs w:val="18"/>
                <w:lang w:val="en-US" w:eastAsia="zh-CN"/>
              </w:rPr>
              <w:t>Sanechips</w:t>
            </w:r>
            <w:proofErr w:type="spellEnd"/>
          </w:p>
        </w:tc>
        <w:tc>
          <w:tcPr>
            <w:tcW w:w="2170" w:type="dxa"/>
          </w:tcPr>
          <w:p w14:paraId="3F2A783F" w14:textId="77777777" w:rsidR="00D0451A" w:rsidRDefault="002A5230">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5B53CE92"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As shown in the given example, if the channel condition change cause the PDSCH repetition of HARQ process #10, similarly, more PDSCHs also would face this problem and they also should be retransmitted. Therefore, if PDSCH repetition is taken into account, this should be considered for multiple HARQ process or all the processes, which brings out the new design requirement for HARQ delay values.</w:t>
            </w:r>
          </w:p>
          <w:p w14:paraId="39288E08"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 xml:space="preserve">14-HARQ processes feature is used for peak data rate improvement without repetition. If PDSCH supports repetition, then 14-HARQ process feature </w:t>
            </w:r>
            <w:proofErr w:type="spellStart"/>
            <w:r>
              <w:rPr>
                <w:rFonts w:eastAsia="DengXian" w:hint="eastAsia"/>
                <w:bCs/>
                <w:sz w:val="18"/>
                <w:szCs w:val="18"/>
                <w:lang w:val="en-US" w:eastAsia="zh-CN"/>
              </w:rPr>
              <w:t>can not</w:t>
            </w:r>
            <w:proofErr w:type="spellEnd"/>
            <w:r>
              <w:rPr>
                <w:rFonts w:eastAsia="DengXian" w:hint="eastAsia"/>
                <w:bCs/>
                <w:sz w:val="18"/>
                <w:szCs w:val="18"/>
                <w:lang w:val="en-US" w:eastAsia="zh-CN"/>
              </w:rPr>
              <w:t xml:space="preserve"> improve the peak data rate. </w:t>
            </w:r>
          </w:p>
          <w:p w14:paraId="63DD9E53" w14:textId="77777777" w:rsidR="00D0451A" w:rsidRDefault="002A5230">
            <w:pPr>
              <w:jc w:val="both"/>
              <w:rPr>
                <w:rFonts w:eastAsia="DengXian"/>
                <w:bCs/>
                <w:sz w:val="18"/>
                <w:szCs w:val="18"/>
                <w:lang w:val="en-US" w:eastAsia="zh-CN"/>
              </w:rPr>
            </w:pPr>
            <w:r>
              <w:rPr>
                <w:rFonts w:eastAsia="DengXian" w:hint="eastAsia"/>
                <w:bCs/>
                <w:sz w:val="18"/>
                <w:szCs w:val="18"/>
                <w:lang w:val="en-US" w:eastAsia="zh-CN"/>
              </w:rPr>
              <w:t>Therefore, PDSCH repetition should not be supported for 14-HARQ feature.</w:t>
            </w:r>
          </w:p>
        </w:tc>
      </w:tr>
      <w:tr w:rsidR="00D0451A" w14:paraId="0250785A" w14:textId="77777777">
        <w:tc>
          <w:tcPr>
            <w:tcW w:w="1511" w:type="dxa"/>
          </w:tcPr>
          <w:p w14:paraId="1D46F04B" w14:textId="77777777" w:rsidR="00D0451A" w:rsidRDefault="009D05C2">
            <w:pPr>
              <w:rPr>
                <w:rFonts w:eastAsia="DengXian"/>
                <w:bCs/>
                <w:sz w:val="18"/>
                <w:szCs w:val="18"/>
                <w:lang w:val="en-US" w:eastAsia="zh-CN"/>
              </w:rPr>
            </w:pPr>
            <w:r>
              <w:rPr>
                <w:rFonts w:eastAsia="DengXian" w:hint="eastAsia"/>
                <w:bCs/>
                <w:sz w:val="18"/>
                <w:szCs w:val="18"/>
                <w:lang w:val="en-US" w:eastAsia="zh-CN"/>
              </w:rPr>
              <w:t xml:space="preserve">Huawei, </w:t>
            </w:r>
            <w:proofErr w:type="spellStart"/>
            <w:r>
              <w:rPr>
                <w:rFonts w:eastAsia="DengXian" w:hint="eastAsia"/>
                <w:bCs/>
                <w:sz w:val="18"/>
                <w:szCs w:val="18"/>
                <w:lang w:val="en-US" w:eastAsia="zh-CN"/>
              </w:rPr>
              <w:t>HiSilicon</w:t>
            </w:r>
            <w:proofErr w:type="spellEnd"/>
          </w:p>
        </w:tc>
        <w:tc>
          <w:tcPr>
            <w:tcW w:w="2170" w:type="dxa"/>
          </w:tcPr>
          <w:p w14:paraId="457D255E" w14:textId="77777777" w:rsidR="00D0451A" w:rsidRDefault="009D05C2">
            <w:pPr>
              <w:jc w:val="center"/>
              <w:rPr>
                <w:rFonts w:eastAsia="DengXian"/>
                <w:bCs/>
                <w:sz w:val="18"/>
                <w:szCs w:val="18"/>
                <w:lang w:val="en-US" w:eastAsia="zh-CN"/>
              </w:rPr>
            </w:pPr>
            <w:r>
              <w:rPr>
                <w:rFonts w:eastAsia="DengXian" w:hint="eastAsia"/>
                <w:bCs/>
                <w:sz w:val="18"/>
                <w:szCs w:val="18"/>
                <w:lang w:val="en-US" w:eastAsia="zh-CN"/>
              </w:rPr>
              <w:t>Opt-2</w:t>
            </w:r>
          </w:p>
        </w:tc>
        <w:tc>
          <w:tcPr>
            <w:tcW w:w="5948" w:type="dxa"/>
          </w:tcPr>
          <w:p w14:paraId="6D0F62DC" w14:textId="77777777" w:rsidR="00D0451A" w:rsidRDefault="009D05C2">
            <w:pPr>
              <w:jc w:val="both"/>
              <w:rPr>
                <w:rFonts w:eastAsia="DengXian"/>
                <w:bCs/>
                <w:sz w:val="18"/>
                <w:szCs w:val="18"/>
                <w:lang w:val="de-DE" w:eastAsia="zh-CN"/>
              </w:rPr>
            </w:pPr>
            <w:r>
              <w:rPr>
                <w:rFonts w:eastAsia="DengXian"/>
                <w:bCs/>
                <w:sz w:val="18"/>
                <w:szCs w:val="18"/>
                <w:lang w:val="de-DE" w:eastAsia="zh-CN"/>
              </w:rPr>
              <w:t>W</w:t>
            </w:r>
            <w:r>
              <w:rPr>
                <w:rFonts w:eastAsia="DengXian" w:hint="eastAsia"/>
                <w:bCs/>
                <w:sz w:val="18"/>
                <w:szCs w:val="18"/>
                <w:lang w:val="de-DE" w:eastAsia="zh-CN"/>
              </w:rPr>
              <w:t xml:space="preserve">hen </w:t>
            </w:r>
            <w:r>
              <w:rPr>
                <w:rFonts w:eastAsia="DengXian"/>
                <w:bCs/>
                <w:sz w:val="18"/>
                <w:szCs w:val="18"/>
                <w:lang w:val="de-DE" w:eastAsia="zh-CN"/>
              </w:rPr>
              <w:t xml:space="preserve">14-HARQ processes is configured, the use of PDSCH repetition is a corner case. Anyway, if eNB really needs to schedule </w:t>
            </w:r>
            <w:r w:rsidR="00764DC7">
              <w:rPr>
                <w:rFonts w:eastAsia="DengXian"/>
                <w:bCs/>
                <w:sz w:val="18"/>
                <w:szCs w:val="18"/>
                <w:lang w:val="de-DE" w:eastAsia="zh-CN"/>
              </w:rPr>
              <w:t>PDSCH repetitions, then eNB can use the common search space, there’s the fallback DCI which can be used.</w:t>
            </w:r>
          </w:p>
        </w:tc>
      </w:tr>
      <w:tr w:rsidR="00D0451A" w14:paraId="6183DC63" w14:textId="77777777">
        <w:tc>
          <w:tcPr>
            <w:tcW w:w="1511" w:type="dxa"/>
          </w:tcPr>
          <w:p w14:paraId="6425D3DC" w14:textId="3FA7762B" w:rsidR="00D0451A" w:rsidRDefault="00A648DA">
            <w:pPr>
              <w:rPr>
                <w:rFonts w:eastAsia="DengXian"/>
                <w:bCs/>
                <w:sz w:val="18"/>
                <w:szCs w:val="18"/>
                <w:lang w:val="en-US" w:eastAsia="zh-CN"/>
              </w:rPr>
            </w:pPr>
            <w:r>
              <w:rPr>
                <w:rFonts w:eastAsia="DengXian"/>
                <w:bCs/>
                <w:sz w:val="18"/>
                <w:szCs w:val="18"/>
                <w:lang w:val="en-US" w:eastAsia="zh-CN"/>
              </w:rPr>
              <w:t>Ericsson</w:t>
            </w:r>
            <w:r w:rsidR="00F46825">
              <w:rPr>
                <w:rFonts w:eastAsia="DengXian"/>
                <w:bCs/>
                <w:sz w:val="18"/>
                <w:szCs w:val="18"/>
                <w:lang w:val="en-US" w:eastAsia="zh-CN"/>
              </w:rPr>
              <w:t xml:space="preserve"> v013</w:t>
            </w:r>
          </w:p>
        </w:tc>
        <w:tc>
          <w:tcPr>
            <w:tcW w:w="2170" w:type="dxa"/>
          </w:tcPr>
          <w:p w14:paraId="1A3D7D7D" w14:textId="69591EAC" w:rsidR="00D0451A" w:rsidRDefault="00A648DA">
            <w:pPr>
              <w:jc w:val="center"/>
              <w:rPr>
                <w:rFonts w:eastAsia="DengXian"/>
                <w:bCs/>
                <w:sz w:val="18"/>
                <w:szCs w:val="18"/>
                <w:lang w:val="en-US" w:eastAsia="zh-CN"/>
              </w:rPr>
            </w:pPr>
            <w:r>
              <w:rPr>
                <w:rFonts w:eastAsia="DengXian"/>
                <w:bCs/>
                <w:sz w:val="18"/>
                <w:szCs w:val="18"/>
                <w:lang w:val="en-US" w:eastAsia="zh-CN"/>
              </w:rPr>
              <w:t>Opt-1 or Opt-3</w:t>
            </w:r>
          </w:p>
        </w:tc>
        <w:tc>
          <w:tcPr>
            <w:tcW w:w="5948" w:type="dxa"/>
          </w:tcPr>
          <w:p w14:paraId="32D6D0C7" w14:textId="77777777" w:rsidR="00D0451A" w:rsidRDefault="00A648DA">
            <w:pPr>
              <w:jc w:val="both"/>
              <w:rPr>
                <w:rFonts w:eastAsia="DengXian"/>
                <w:bCs/>
                <w:sz w:val="18"/>
                <w:szCs w:val="18"/>
                <w:lang w:val="de-DE" w:eastAsia="zh-CN"/>
              </w:rPr>
            </w:pPr>
            <w:r>
              <w:rPr>
                <w:rFonts w:eastAsia="DengXian"/>
                <w:bCs/>
                <w:sz w:val="18"/>
                <w:szCs w:val="18"/>
                <w:lang w:val="de-DE" w:eastAsia="zh-CN"/>
              </w:rPr>
              <w:t xml:space="preserve">Opt-1 opens for more possibilities, </w:t>
            </w:r>
            <w:r w:rsidR="00E852CF">
              <w:rPr>
                <w:rFonts w:eastAsia="DengXian"/>
                <w:bCs/>
                <w:sz w:val="18"/>
                <w:szCs w:val="18"/>
                <w:lang w:val="de-DE" w:eastAsia="zh-CN"/>
              </w:rPr>
              <w:t>and follows the legacy approach used for</w:t>
            </w:r>
            <w:r w:rsidR="00E852CF" w:rsidRPr="00E852CF">
              <w:rPr>
                <w:rFonts w:eastAsia="DengXian"/>
                <w:bCs/>
                <w:sz w:val="18"/>
                <w:szCs w:val="18"/>
                <w:lang w:val="de-DE" w:eastAsia="zh-CN"/>
              </w:rPr>
              <w:t xml:space="preserve"> “DCI subframe repetition number” field</w:t>
            </w:r>
            <w:r w:rsidR="00E852CF">
              <w:rPr>
                <w:rFonts w:eastAsia="DengXian"/>
                <w:bCs/>
                <w:sz w:val="18"/>
                <w:szCs w:val="18"/>
                <w:lang w:val="de-DE" w:eastAsia="zh-CN"/>
              </w:rPr>
              <w:t xml:space="preserve">. If Opt-1 were seen as more complex to implement, then Opt-3 would be our compromise because we prefer to keep the </w:t>
            </w:r>
            <w:r w:rsidR="00E852CF" w:rsidRPr="00E852CF">
              <w:rPr>
                <w:rFonts w:eastAsia="DengXian"/>
                <w:bCs/>
                <w:sz w:val="18"/>
                <w:szCs w:val="18"/>
                <w:lang w:val="de-DE" w:eastAsia="zh-CN"/>
              </w:rPr>
              <w:t>“</w:t>
            </w:r>
            <w:r w:rsidR="00E852CF">
              <w:rPr>
                <w:rFonts w:eastAsia="DengXian"/>
                <w:bCs/>
                <w:sz w:val="18"/>
                <w:szCs w:val="18"/>
                <w:lang w:val="de-DE" w:eastAsia="zh-CN"/>
              </w:rPr>
              <w:t>Repetition number</w:t>
            </w:r>
            <w:r w:rsidR="00E852CF" w:rsidRPr="00E852CF">
              <w:rPr>
                <w:rFonts w:eastAsia="DengXian"/>
                <w:bCs/>
                <w:sz w:val="18"/>
                <w:szCs w:val="18"/>
                <w:lang w:val="de-DE" w:eastAsia="zh-CN"/>
              </w:rPr>
              <w:t>” field</w:t>
            </w:r>
            <w:r w:rsidR="00E852CF">
              <w:rPr>
                <w:rFonts w:eastAsia="DengXian"/>
                <w:bCs/>
                <w:sz w:val="18"/>
                <w:szCs w:val="18"/>
                <w:lang w:val="de-DE" w:eastAsia="zh-CN"/>
              </w:rPr>
              <w:t xml:space="preserve"> untouched rather than lossing flexibility and backward compatibility.</w:t>
            </w:r>
          </w:p>
          <w:p w14:paraId="727B5149" w14:textId="77777777" w:rsidR="00DD77CC" w:rsidRDefault="00E852CF">
            <w:pPr>
              <w:jc w:val="both"/>
              <w:rPr>
                <w:rFonts w:eastAsia="DengXian"/>
                <w:bCs/>
                <w:sz w:val="18"/>
                <w:szCs w:val="18"/>
                <w:lang w:val="de-DE" w:eastAsia="zh-CN"/>
              </w:rPr>
            </w:pPr>
            <w:r>
              <w:rPr>
                <w:rFonts w:eastAsia="DengXian"/>
                <w:bCs/>
                <w:sz w:val="18"/>
                <w:szCs w:val="18"/>
                <w:lang w:val="de-DE" w:eastAsia="zh-CN"/>
              </w:rPr>
              <w:t xml:space="preserve">To Lenovo: </w:t>
            </w:r>
          </w:p>
          <w:p w14:paraId="3E3C876B" w14:textId="69C2D53C" w:rsidR="00971145" w:rsidRDefault="001E0A91">
            <w:pPr>
              <w:jc w:val="both"/>
              <w:rPr>
                <w:rFonts w:eastAsia="DengXian"/>
                <w:bCs/>
                <w:sz w:val="18"/>
                <w:szCs w:val="18"/>
                <w:lang w:val="de-DE" w:eastAsia="zh-CN"/>
              </w:rPr>
            </w:pPr>
            <w:r w:rsidRPr="001E0A91">
              <w:rPr>
                <w:rFonts w:eastAsia="DengXian"/>
                <w:bCs/>
                <w:sz w:val="18"/>
                <w:szCs w:val="18"/>
                <w:lang w:val="de-DE" w:eastAsia="zh-CN"/>
              </w:rPr>
              <w:t>In the diagram B, you mentioned that after HARQ process#10 “</w:t>
            </w:r>
            <w:r w:rsidRPr="00E525D3">
              <w:rPr>
                <w:rFonts w:eastAsia="DengXian"/>
                <w:bCs/>
                <w:i/>
                <w:iCs/>
                <w:sz w:val="18"/>
                <w:szCs w:val="18"/>
                <w:lang w:val="de-DE" w:eastAsia="zh-CN"/>
              </w:rPr>
              <w:t>there will be resource waste</w:t>
            </w:r>
            <w:r w:rsidRPr="001E0A91">
              <w:rPr>
                <w:rFonts w:eastAsia="DengXian"/>
                <w:bCs/>
                <w:sz w:val="18"/>
                <w:szCs w:val="18"/>
                <w:lang w:val="de-DE" w:eastAsia="zh-CN"/>
              </w:rPr>
              <w:t>“, I think that what will happen afterwards will also depend on the assumption on the radio conditions at that point in time. But the question is, what will happen with Opt-2 at the moment of dealing with adverse channel conditions for HARQ process#10, a re-configuration will be required which most likely will fail because under those conditions a single HARQ processes with repetitions is basically the only suitable choice. So, Opt-2 wil</w:t>
            </w:r>
            <w:r>
              <w:rPr>
                <w:rFonts w:eastAsia="DengXian"/>
                <w:bCs/>
                <w:sz w:val="18"/>
                <w:szCs w:val="18"/>
                <w:lang w:val="de-DE" w:eastAsia="zh-CN"/>
              </w:rPr>
              <w:t>l</w:t>
            </w:r>
            <w:r w:rsidRPr="001E0A91">
              <w:rPr>
                <w:rFonts w:eastAsia="DengXian"/>
                <w:bCs/>
                <w:sz w:val="18"/>
                <w:szCs w:val="18"/>
                <w:lang w:val="de-DE" w:eastAsia="zh-CN"/>
              </w:rPr>
              <w:t xml:space="preserve"> eventually lead to a connection loss. About your question on the “HARQ-ACK bundling flag“ field, that legacy DCI field is not under discussion therefore it will remain usable as in legacy (In our contribution we depicted an example where both bundling and no-bundling are used).</w:t>
            </w:r>
          </w:p>
          <w:p w14:paraId="5A7F71F5" w14:textId="77777777" w:rsidR="00DD77CC" w:rsidRDefault="00B35E07" w:rsidP="00B35E07">
            <w:pPr>
              <w:jc w:val="both"/>
              <w:rPr>
                <w:rFonts w:eastAsia="DengXian"/>
                <w:bCs/>
                <w:sz w:val="18"/>
                <w:szCs w:val="18"/>
                <w:lang w:val="de-DE" w:eastAsia="zh-CN"/>
              </w:rPr>
            </w:pPr>
            <w:r>
              <w:rPr>
                <w:rFonts w:eastAsia="DengXian"/>
                <w:bCs/>
                <w:sz w:val="18"/>
                <w:szCs w:val="18"/>
                <w:lang w:val="de-DE" w:eastAsia="zh-CN"/>
              </w:rPr>
              <w:t xml:space="preserve">To ZTE, Sanechips: </w:t>
            </w:r>
          </w:p>
          <w:p w14:paraId="6DD70A22" w14:textId="7FEA4C56" w:rsidR="00B35E07" w:rsidRDefault="00B35E07" w:rsidP="00B35E07">
            <w:pPr>
              <w:jc w:val="both"/>
              <w:rPr>
                <w:rFonts w:eastAsia="DengXian"/>
                <w:bCs/>
                <w:sz w:val="18"/>
                <w:szCs w:val="18"/>
                <w:lang w:val="de-DE" w:eastAsia="zh-CN"/>
              </w:rPr>
            </w:pPr>
            <w:r>
              <w:rPr>
                <w:rFonts w:eastAsia="DengXian"/>
                <w:bCs/>
                <w:sz w:val="18"/>
                <w:szCs w:val="18"/>
                <w:lang w:val="de-DE" w:eastAsia="zh-CN"/>
              </w:rPr>
              <w:t>Yes, the feature is intended to be “</w:t>
            </w:r>
            <w:r w:rsidRPr="00E525D3">
              <w:rPr>
                <w:rFonts w:eastAsia="DengXian"/>
                <w:bCs/>
                <w:i/>
                <w:iCs/>
                <w:sz w:val="18"/>
                <w:szCs w:val="18"/>
                <w:lang w:val="en-US" w:eastAsia="zh-CN"/>
              </w:rPr>
              <w:t>used for peak data rate improvement</w:t>
            </w:r>
            <w:r>
              <w:rPr>
                <w:rFonts w:eastAsia="DengXian"/>
                <w:bCs/>
                <w:sz w:val="18"/>
                <w:szCs w:val="18"/>
                <w:lang w:val="de-DE" w:eastAsia="zh-CN"/>
              </w:rPr>
              <w:t>” but we can not assume that the radio conditions will remain invariant over time as to make always possible offering the highest peak data rate. The radio conditions can suddenly change and the intention here is simply to keep usable the legacy “Repetition number“ field to help us to deal with those situations. As I explained earlier, Opt-2 will force us to perform a re-configuration to deal with bad radio conditions, and the problem is that the re-configuration may not even go through.</w:t>
            </w:r>
          </w:p>
          <w:p w14:paraId="13C60AA2" w14:textId="7A56D8B9" w:rsidR="00B35E07" w:rsidRDefault="00B35E07" w:rsidP="00B35E07">
            <w:pPr>
              <w:jc w:val="both"/>
              <w:rPr>
                <w:rFonts w:eastAsia="DengXian"/>
                <w:bCs/>
                <w:sz w:val="18"/>
                <w:szCs w:val="18"/>
                <w:lang w:val="de-DE" w:eastAsia="zh-CN"/>
              </w:rPr>
            </w:pPr>
            <w:r>
              <w:rPr>
                <w:rFonts w:eastAsia="DengXian"/>
                <w:bCs/>
                <w:sz w:val="18"/>
                <w:szCs w:val="18"/>
                <w:lang w:val="de-DE" w:eastAsia="zh-CN"/>
              </w:rPr>
              <w:t>About you comment on “</w:t>
            </w:r>
            <w:r w:rsidRPr="00E525D3">
              <w:rPr>
                <w:rFonts w:eastAsia="DengXian"/>
                <w:bCs/>
                <w:i/>
                <w:iCs/>
                <w:sz w:val="18"/>
                <w:szCs w:val="18"/>
                <w:lang w:val="de-DE" w:eastAsia="zh-CN"/>
              </w:rPr>
              <w:t>new design requirement for HARQ delay values</w:t>
            </w:r>
            <w:r>
              <w:rPr>
                <w:rFonts w:eastAsia="DengXian"/>
                <w:bCs/>
                <w:sz w:val="18"/>
                <w:szCs w:val="18"/>
                <w:lang w:val="de-DE" w:eastAsia="zh-CN"/>
              </w:rPr>
              <w:t xml:space="preserve">”, that is not necessary, the intention is keeping untouched the “Repetition number“ field as to be able to use it just when needed. Opt-3 does not purse </w:t>
            </w:r>
            <w:r>
              <w:rPr>
                <w:rFonts w:eastAsia="DengXian"/>
                <w:bCs/>
                <w:sz w:val="18"/>
                <w:szCs w:val="18"/>
                <w:lang w:val="de-DE" w:eastAsia="zh-CN"/>
              </w:rPr>
              <w:lastRenderedPageBreak/>
              <w:t>any modification on the PDSCH scheduling delay and HARQ-ACK delay, the PDSCH repetitions case is connected to the 1 HARQ process case to face bad radio conditions.</w:t>
            </w:r>
          </w:p>
          <w:p w14:paraId="65DC417B" w14:textId="77777777" w:rsidR="00DD77CC" w:rsidRDefault="00B35E07" w:rsidP="00B35E07">
            <w:pPr>
              <w:jc w:val="both"/>
              <w:rPr>
                <w:rFonts w:eastAsia="DengXian"/>
                <w:bCs/>
                <w:sz w:val="18"/>
                <w:szCs w:val="18"/>
                <w:lang w:val="de-DE" w:eastAsia="zh-CN"/>
              </w:rPr>
            </w:pPr>
            <w:r>
              <w:rPr>
                <w:rFonts w:eastAsia="DengXian"/>
                <w:bCs/>
                <w:sz w:val="18"/>
                <w:szCs w:val="18"/>
                <w:lang w:val="de-DE" w:eastAsia="zh-CN"/>
              </w:rPr>
              <w:t>To Huawei, HiSilicon:</w:t>
            </w:r>
          </w:p>
          <w:p w14:paraId="2F92A2C6" w14:textId="773275C0" w:rsidR="00B35E07" w:rsidRDefault="00B35E07" w:rsidP="00B35E07">
            <w:pPr>
              <w:jc w:val="both"/>
              <w:rPr>
                <w:rFonts w:eastAsia="DengXian"/>
                <w:bCs/>
                <w:sz w:val="18"/>
                <w:szCs w:val="18"/>
                <w:lang w:val="de-DE" w:eastAsia="zh-CN"/>
              </w:rPr>
            </w:pPr>
            <w:r>
              <w:rPr>
                <w:rFonts w:eastAsia="DengXian"/>
                <w:bCs/>
                <w:sz w:val="18"/>
                <w:szCs w:val="18"/>
                <w:lang w:val="de-DE" w:eastAsia="zh-CN"/>
              </w:rPr>
              <w:t>The bad radio conditions are unpredictable and therefore can not be considered as a corner case.</w:t>
            </w:r>
          </w:p>
          <w:p w14:paraId="4403D15E" w14:textId="534A464B" w:rsidR="00C74B7C" w:rsidRDefault="00B35E07" w:rsidP="00B35E07">
            <w:pPr>
              <w:rPr>
                <w:rFonts w:eastAsia="DengXian"/>
                <w:bCs/>
                <w:sz w:val="18"/>
                <w:szCs w:val="18"/>
                <w:lang w:val="de-DE" w:eastAsia="zh-CN"/>
              </w:rPr>
            </w:pPr>
            <w:r>
              <w:rPr>
                <w:rFonts w:eastAsia="DengXian"/>
                <w:bCs/>
                <w:sz w:val="18"/>
                <w:szCs w:val="18"/>
                <w:lang w:val="de-DE" w:eastAsia="zh-CN"/>
              </w:rPr>
              <w:t>About your comment “</w:t>
            </w:r>
            <w:r w:rsidRPr="00E525D3">
              <w:rPr>
                <w:rFonts w:eastAsia="DengXian"/>
                <w:bCs/>
                <w:i/>
                <w:iCs/>
                <w:sz w:val="18"/>
                <w:szCs w:val="18"/>
                <w:lang w:val="de-DE" w:eastAsia="zh-CN"/>
              </w:rPr>
              <w:t>eNB can use the common search space, there’s the fallback DCI which can be used</w:t>
            </w:r>
            <w:r>
              <w:rPr>
                <w:rFonts w:eastAsia="DengXian"/>
                <w:bCs/>
                <w:sz w:val="18"/>
                <w:szCs w:val="18"/>
                <w:lang w:val="de-DE" w:eastAsia="zh-CN"/>
              </w:rPr>
              <w:t xml:space="preserve"> ”, in our understanding with CSS type 0 it is not possible to re-transmit HARQ# 8, 9, 10, 11 and 13</w:t>
            </w:r>
            <w:r w:rsidR="00E525D3">
              <w:rPr>
                <w:rFonts w:eastAsia="DengXian"/>
                <w:bCs/>
                <w:sz w:val="18"/>
                <w:szCs w:val="18"/>
                <w:lang w:val="de-DE" w:eastAsia="zh-CN"/>
              </w:rPr>
              <w:t>,</w:t>
            </w:r>
            <w:r>
              <w:rPr>
                <w:rFonts w:eastAsia="DengXian"/>
                <w:bCs/>
                <w:sz w:val="18"/>
                <w:szCs w:val="18"/>
                <w:lang w:val="de-DE" w:eastAsia="zh-CN"/>
              </w:rPr>
              <w:t xml:space="preserve"> so CSS type 0 is not a viable fall-back.</w:t>
            </w:r>
          </w:p>
        </w:tc>
      </w:tr>
      <w:tr w:rsidR="00D0451A" w14:paraId="6BFEC94B" w14:textId="77777777">
        <w:tc>
          <w:tcPr>
            <w:tcW w:w="1511" w:type="dxa"/>
          </w:tcPr>
          <w:p w14:paraId="1AAAA89F" w14:textId="77777777" w:rsidR="00D0451A" w:rsidRDefault="00D0451A">
            <w:pPr>
              <w:rPr>
                <w:rFonts w:eastAsia="DengXian"/>
                <w:bCs/>
                <w:sz w:val="18"/>
                <w:szCs w:val="18"/>
                <w:lang w:val="en-US" w:eastAsia="zh-CN"/>
              </w:rPr>
            </w:pPr>
          </w:p>
        </w:tc>
        <w:tc>
          <w:tcPr>
            <w:tcW w:w="2170" w:type="dxa"/>
          </w:tcPr>
          <w:p w14:paraId="20138965" w14:textId="77777777" w:rsidR="00D0451A" w:rsidRDefault="00D0451A">
            <w:pPr>
              <w:jc w:val="center"/>
              <w:rPr>
                <w:rFonts w:eastAsia="DengXian"/>
                <w:bCs/>
                <w:sz w:val="18"/>
                <w:szCs w:val="18"/>
                <w:lang w:val="en-US" w:eastAsia="zh-CN"/>
              </w:rPr>
            </w:pPr>
          </w:p>
        </w:tc>
        <w:tc>
          <w:tcPr>
            <w:tcW w:w="5948" w:type="dxa"/>
          </w:tcPr>
          <w:p w14:paraId="288AB2EC" w14:textId="77777777" w:rsidR="00D0451A" w:rsidRDefault="00D0451A">
            <w:pPr>
              <w:jc w:val="both"/>
              <w:rPr>
                <w:rFonts w:eastAsia="DengXian"/>
                <w:bCs/>
                <w:sz w:val="18"/>
                <w:szCs w:val="18"/>
                <w:lang w:val="de-DE" w:eastAsia="zh-CN"/>
              </w:rPr>
            </w:pPr>
          </w:p>
        </w:tc>
      </w:tr>
      <w:tr w:rsidR="00D0451A" w14:paraId="1508DCF0" w14:textId="77777777">
        <w:tc>
          <w:tcPr>
            <w:tcW w:w="1511" w:type="dxa"/>
          </w:tcPr>
          <w:p w14:paraId="287D3FFA" w14:textId="77777777" w:rsidR="00D0451A" w:rsidRDefault="00D0451A">
            <w:pPr>
              <w:rPr>
                <w:rFonts w:eastAsia="DengXian"/>
                <w:bCs/>
                <w:sz w:val="18"/>
                <w:szCs w:val="18"/>
                <w:lang w:val="en-US" w:eastAsia="zh-CN"/>
              </w:rPr>
            </w:pPr>
          </w:p>
        </w:tc>
        <w:tc>
          <w:tcPr>
            <w:tcW w:w="2170" w:type="dxa"/>
          </w:tcPr>
          <w:p w14:paraId="680C2BDD" w14:textId="77777777" w:rsidR="00D0451A" w:rsidRDefault="00D0451A">
            <w:pPr>
              <w:jc w:val="center"/>
              <w:rPr>
                <w:rFonts w:eastAsia="DengXian"/>
                <w:bCs/>
                <w:sz w:val="18"/>
                <w:szCs w:val="18"/>
                <w:lang w:val="en-US" w:eastAsia="zh-CN"/>
              </w:rPr>
            </w:pPr>
          </w:p>
        </w:tc>
        <w:tc>
          <w:tcPr>
            <w:tcW w:w="5948" w:type="dxa"/>
          </w:tcPr>
          <w:p w14:paraId="35FBB984" w14:textId="77777777" w:rsidR="00D0451A" w:rsidRDefault="00D0451A">
            <w:pPr>
              <w:jc w:val="both"/>
              <w:rPr>
                <w:rFonts w:eastAsia="DengXian"/>
                <w:bCs/>
                <w:sz w:val="18"/>
                <w:szCs w:val="18"/>
                <w:lang w:val="de-DE" w:eastAsia="zh-CN"/>
              </w:rPr>
            </w:pPr>
          </w:p>
        </w:tc>
      </w:tr>
    </w:tbl>
    <w:p w14:paraId="1010B0D1" w14:textId="77777777" w:rsidR="00D0451A" w:rsidRDefault="00D0451A">
      <w:pPr>
        <w:rPr>
          <w:lang w:val="en-US"/>
        </w:rPr>
      </w:pPr>
    </w:p>
    <w:p w14:paraId="6B5BFC4B" w14:textId="77777777" w:rsidR="00D0451A" w:rsidRDefault="002A5230">
      <w:pPr>
        <w:pStyle w:val="Heading3"/>
        <w:rPr>
          <w:lang w:val="en-US"/>
        </w:rPr>
      </w:pPr>
      <w:r>
        <w:rPr>
          <w:lang w:val="en-US"/>
        </w:rPr>
        <w:t>2.2.2</w:t>
      </w:r>
      <w:r>
        <w:rPr>
          <w:lang w:val="en-US"/>
        </w:rPr>
        <w:tab/>
        <w:t>“HARQ-ACK delay” field: 3 bits</w:t>
      </w:r>
    </w:p>
    <w:p w14:paraId="42EAB631" w14:textId="77777777" w:rsidR="00D0451A" w:rsidRDefault="002A5230">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field will be set to 0-bits depending on the status of the HARQ-ACK bundling flag, or if it will set to 0-bits from the moment the 14 HARQ process feature is configured.</w:t>
      </w:r>
    </w:p>
    <w:p w14:paraId="415C53D6" w14:textId="77777777" w:rsidR="00D0451A" w:rsidRDefault="002A5230">
      <w:pPr>
        <w:keepNext/>
        <w:keepLines/>
        <w:jc w:val="both"/>
        <w:rPr>
          <w:b/>
          <w:bCs/>
        </w:rPr>
      </w:pPr>
      <w:r>
        <w:rPr>
          <w:b/>
          <w:bCs/>
          <w:highlight w:val="yellow"/>
        </w:rPr>
        <w:t>Potential Agreement#3:</w:t>
      </w:r>
    </w:p>
    <w:p w14:paraId="0E091103" w14:textId="77777777" w:rsidR="00D0451A" w:rsidRDefault="002A5230">
      <w:pPr>
        <w:pStyle w:val="xmsonormal"/>
        <w:jc w:val="both"/>
        <w:rPr>
          <w:lang w:val="en-US"/>
        </w:rPr>
      </w:pPr>
      <w:r>
        <w:rPr>
          <w:rFonts w:ascii="Times" w:hAnsi="Times" w:cs="Times"/>
          <w:b/>
          <w:bCs/>
          <w:sz w:val="20"/>
          <w:szCs w:val="20"/>
          <w:lang w:val="en-US"/>
        </w:rPr>
        <w:t>In Rel-17, for the 14 HARQ processes feature the “HARQ-ACK delay” field is:</w:t>
      </w:r>
    </w:p>
    <w:p w14:paraId="0CDE5285"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48107528" w14:textId="77777777" w:rsidR="00D0451A" w:rsidRDefault="002A5230">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3A6B6C41" w14:textId="77777777" w:rsidR="00D0451A" w:rsidRDefault="00D0451A">
      <w:pPr>
        <w:jc w:val="both"/>
        <w:rPr>
          <w:lang w:val="en-US"/>
        </w:rPr>
      </w:pPr>
    </w:p>
    <w:p w14:paraId="4624C298" w14:textId="77777777" w:rsidR="00D0451A" w:rsidRDefault="002A5230">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D0451A" w14:paraId="6A9B5260" w14:textId="77777777">
        <w:tc>
          <w:tcPr>
            <w:tcW w:w="1616" w:type="dxa"/>
          </w:tcPr>
          <w:p w14:paraId="0B4A17EA" w14:textId="77777777" w:rsidR="00D0451A" w:rsidRDefault="002A5230">
            <w:pPr>
              <w:jc w:val="center"/>
              <w:rPr>
                <w:b/>
                <w:bCs/>
                <w:sz w:val="20"/>
                <w:szCs w:val="20"/>
                <w:lang w:val="de-DE"/>
              </w:rPr>
            </w:pPr>
            <w:r>
              <w:rPr>
                <w:b/>
                <w:bCs/>
                <w:sz w:val="20"/>
                <w:szCs w:val="20"/>
                <w:lang w:val="de-DE"/>
              </w:rPr>
              <w:t>Company</w:t>
            </w:r>
          </w:p>
        </w:tc>
        <w:tc>
          <w:tcPr>
            <w:tcW w:w="2632" w:type="dxa"/>
          </w:tcPr>
          <w:p w14:paraId="3484258E" w14:textId="77777777" w:rsidR="00D0451A" w:rsidRDefault="002A5230">
            <w:pPr>
              <w:pStyle w:val="Observation"/>
              <w:numPr>
                <w:ilvl w:val="0"/>
                <w:numId w:val="0"/>
              </w:numPr>
              <w:rPr>
                <w:rFonts w:ascii="Times New Roman" w:hAnsi="Times New Roman"/>
                <w:sz w:val="20"/>
                <w:szCs w:val="20"/>
                <w:lang w:val="de-DE"/>
              </w:rPr>
            </w:pPr>
            <w:r>
              <w:rPr>
                <w:rFonts w:ascii="Times New Roman" w:hAnsi="Times New Roman"/>
                <w:sz w:val="20"/>
                <w:szCs w:val="20"/>
                <w:lang w:val="de-DE"/>
              </w:rPr>
              <w:t xml:space="preserve">Please state your views </w:t>
            </w:r>
          </w:p>
        </w:tc>
        <w:tc>
          <w:tcPr>
            <w:tcW w:w="5381" w:type="dxa"/>
          </w:tcPr>
          <w:p w14:paraId="4CA17F3E" w14:textId="77777777" w:rsidR="00D0451A" w:rsidRDefault="002A5230">
            <w:pPr>
              <w:jc w:val="center"/>
              <w:rPr>
                <w:b/>
                <w:bCs/>
                <w:sz w:val="20"/>
                <w:szCs w:val="20"/>
                <w:lang w:val="de-DE"/>
              </w:rPr>
            </w:pPr>
            <w:r>
              <w:rPr>
                <w:b/>
                <w:bCs/>
                <w:sz w:val="20"/>
                <w:szCs w:val="20"/>
                <w:lang w:val="de-DE"/>
              </w:rPr>
              <w:t xml:space="preserve">Comments </w:t>
            </w:r>
          </w:p>
        </w:tc>
      </w:tr>
      <w:tr w:rsidR="00D0451A" w14:paraId="434BA7DE" w14:textId="77777777">
        <w:tc>
          <w:tcPr>
            <w:tcW w:w="1616" w:type="dxa"/>
          </w:tcPr>
          <w:p w14:paraId="63B41972"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632" w:type="dxa"/>
          </w:tcPr>
          <w:p w14:paraId="0F410BD3"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O</w:t>
            </w:r>
            <w:r>
              <w:rPr>
                <w:rFonts w:asciiTheme="minorHAnsi" w:eastAsia="DengXian" w:hAnsiTheme="minorHAnsi" w:cstheme="minorHAnsi"/>
                <w:bCs/>
                <w:lang w:val="de-DE" w:eastAsia="zh-CN"/>
              </w:rPr>
              <w:t>pt 2</w:t>
            </w:r>
          </w:p>
        </w:tc>
        <w:tc>
          <w:tcPr>
            <w:tcW w:w="5381" w:type="dxa"/>
          </w:tcPr>
          <w:p w14:paraId="4D6F5639" w14:textId="77777777" w:rsidR="00D0451A" w:rsidRPr="003D25C0" w:rsidRDefault="00D0451A">
            <w:pPr>
              <w:jc w:val="both"/>
              <w:rPr>
                <w:rFonts w:eastAsia="DengXian"/>
                <w:bCs/>
                <w:sz w:val="18"/>
                <w:szCs w:val="18"/>
                <w:lang w:val="de-DE" w:eastAsia="zh-CN"/>
              </w:rPr>
            </w:pPr>
          </w:p>
        </w:tc>
      </w:tr>
      <w:tr w:rsidR="00D0451A" w14:paraId="0D961232" w14:textId="77777777">
        <w:tc>
          <w:tcPr>
            <w:tcW w:w="1616" w:type="dxa"/>
          </w:tcPr>
          <w:p w14:paraId="4873BD59" w14:textId="77777777" w:rsidR="00D0451A" w:rsidRDefault="002A5230">
            <w:pPr>
              <w:rPr>
                <w:rFonts w:eastAsia="DengXian"/>
                <w:bCs/>
                <w:lang w:val="en-US" w:eastAsia="zh-CN"/>
              </w:rPr>
            </w:pPr>
            <w:r>
              <w:rPr>
                <w:rFonts w:eastAsia="DengXian" w:hint="eastAsia"/>
                <w:bCs/>
                <w:lang w:val="en-US" w:eastAsia="zh-CN"/>
              </w:rPr>
              <w:t xml:space="preserve">ZTE, </w:t>
            </w:r>
            <w:proofErr w:type="spellStart"/>
            <w:r>
              <w:rPr>
                <w:rFonts w:eastAsia="DengXian" w:hint="eastAsia"/>
                <w:bCs/>
                <w:lang w:val="en-US" w:eastAsia="zh-CN"/>
              </w:rPr>
              <w:t>Sanechips</w:t>
            </w:r>
            <w:proofErr w:type="spellEnd"/>
          </w:p>
        </w:tc>
        <w:tc>
          <w:tcPr>
            <w:tcW w:w="2632" w:type="dxa"/>
          </w:tcPr>
          <w:p w14:paraId="1B33E709" w14:textId="77777777" w:rsidR="00D0451A" w:rsidRDefault="002A5230">
            <w:pPr>
              <w:rPr>
                <w:sz w:val="20"/>
                <w:szCs w:val="20"/>
                <w:lang w:val="en-US" w:eastAsia="zh-CN"/>
              </w:rPr>
            </w:pPr>
            <w:r>
              <w:rPr>
                <w:rFonts w:hint="eastAsia"/>
                <w:sz w:val="20"/>
                <w:szCs w:val="20"/>
                <w:lang w:val="en-US" w:eastAsia="zh-CN"/>
              </w:rPr>
              <w:t>Opt-2</w:t>
            </w:r>
          </w:p>
        </w:tc>
        <w:tc>
          <w:tcPr>
            <w:tcW w:w="5381" w:type="dxa"/>
          </w:tcPr>
          <w:p w14:paraId="313306BB" w14:textId="77777777" w:rsidR="00D0451A" w:rsidRPr="003D25C0" w:rsidRDefault="00D0451A">
            <w:pPr>
              <w:rPr>
                <w:rFonts w:eastAsia="DengXian"/>
                <w:bCs/>
                <w:sz w:val="18"/>
                <w:szCs w:val="18"/>
                <w:lang w:val="de-DE" w:eastAsia="zh-CN"/>
              </w:rPr>
            </w:pPr>
          </w:p>
        </w:tc>
      </w:tr>
      <w:tr w:rsidR="00D0451A" w14:paraId="4A31DA1E" w14:textId="77777777">
        <w:tc>
          <w:tcPr>
            <w:tcW w:w="1616" w:type="dxa"/>
          </w:tcPr>
          <w:p w14:paraId="5144CEF8" w14:textId="77777777" w:rsidR="00D0451A" w:rsidRDefault="00D34AD8">
            <w:pPr>
              <w:rPr>
                <w:rFonts w:eastAsia="DengXian"/>
                <w:bCs/>
                <w:lang w:val="en-US" w:eastAsia="zh-CN"/>
              </w:rPr>
            </w:pPr>
            <w:r>
              <w:rPr>
                <w:rFonts w:eastAsia="DengXian" w:hint="eastAsia"/>
                <w:bCs/>
                <w:lang w:val="en-US" w:eastAsia="zh-CN"/>
              </w:rPr>
              <w:t xml:space="preserve">Huawei, </w:t>
            </w:r>
            <w:proofErr w:type="spellStart"/>
            <w:r>
              <w:rPr>
                <w:rFonts w:eastAsia="DengXian" w:hint="eastAsia"/>
                <w:bCs/>
                <w:lang w:val="en-US" w:eastAsia="zh-CN"/>
              </w:rPr>
              <w:t>HiSilicon</w:t>
            </w:r>
            <w:proofErr w:type="spellEnd"/>
          </w:p>
        </w:tc>
        <w:tc>
          <w:tcPr>
            <w:tcW w:w="2632" w:type="dxa"/>
          </w:tcPr>
          <w:p w14:paraId="57C4F2E2" w14:textId="77777777" w:rsidR="00D0451A" w:rsidRPr="00D34AD8" w:rsidRDefault="00D34AD8">
            <w:pPr>
              <w:rPr>
                <w:rFonts w:eastAsia="DengXian"/>
                <w:sz w:val="20"/>
                <w:szCs w:val="20"/>
                <w:lang w:val="en-US" w:eastAsia="zh-CN"/>
              </w:rPr>
            </w:pPr>
            <w:r>
              <w:rPr>
                <w:rFonts w:eastAsia="DengXian" w:hint="eastAsia"/>
                <w:sz w:val="20"/>
                <w:szCs w:val="20"/>
                <w:lang w:val="en-US" w:eastAsia="zh-CN"/>
              </w:rPr>
              <w:t>Opt-2</w:t>
            </w:r>
          </w:p>
        </w:tc>
        <w:tc>
          <w:tcPr>
            <w:tcW w:w="5381" w:type="dxa"/>
          </w:tcPr>
          <w:p w14:paraId="39A6AC6E" w14:textId="77777777" w:rsidR="00D0451A" w:rsidRPr="003D25C0" w:rsidRDefault="00D0451A">
            <w:pPr>
              <w:rPr>
                <w:rFonts w:eastAsia="DengXian"/>
                <w:bCs/>
                <w:sz w:val="18"/>
                <w:szCs w:val="18"/>
                <w:lang w:val="de-DE" w:eastAsia="zh-CN"/>
              </w:rPr>
            </w:pPr>
          </w:p>
        </w:tc>
      </w:tr>
      <w:tr w:rsidR="00D0451A" w14:paraId="76477404" w14:textId="77777777">
        <w:tc>
          <w:tcPr>
            <w:tcW w:w="1616" w:type="dxa"/>
          </w:tcPr>
          <w:p w14:paraId="758988C9" w14:textId="4055B415" w:rsidR="00D0451A" w:rsidRDefault="00F46825">
            <w:pPr>
              <w:rPr>
                <w:rFonts w:eastAsia="DengXian"/>
                <w:bCs/>
                <w:lang w:val="en-US" w:eastAsia="zh-CN"/>
              </w:rPr>
            </w:pPr>
            <w:r>
              <w:rPr>
                <w:rFonts w:eastAsia="DengXian"/>
                <w:bCs/>
                <w:lang w:val="en-US" w:eastAsia="zh-CN"/>
              </w:rPr>
              <w:t>Ericsson</w:t>
            </w:r>
          </w:p>
        </w:tc>
        <w:tc>
          <w:tcPr>
            <w:tcW w:w="2632" w:type="dxa"/>
          </w:tcPr>
          <w:p w14:paraId="385189B2" w14:textId="6A1D3C03" w:rsidR="00D0451A" w:rsidRDefault="00F46825">
            <w:pPr>
              <w:rPr>
                <w:lang w:val="en-US" w:eastAsia="zh-CN"/>
              </w:rPr>
            </w:pPr>
            <w:r>
              <w:rPr>
                <w:lang w:val="en-US" w:eastAsia="zh-CN"/>
              </w:rPr>
              <w:t>See comment</w:t>
            </w:r>
          </w:p>
        </w:tc>
        <w:tc>
          <w:tcPr>
            <w:tcW w:w="5381" w:type="dxa"/>
          </w:tcPr>
          <w:p w14:paraId="2B1C431D" w14:textId="7B371EC4" w:rsidR="00D0451A" w:rsidRPr="003D25C0" w:rsidRDefault="00F46825">
            <w:pPr>
              <w:rPr>
                <w:rFonts w:eastAsia="DengXian"/>
                <w:bCs/>
                <w:sz w:val="18"/>
                <w:szCs w:val="18"/>
                <w:lang w:val="de-DE" w:eastAsia="zh-CN"/>
              </w:rPr>
            </w:pPr>
            <w:r w:rsidRPr="003D25C0">
              <w:rPr>
                <w:rFonts w:eastAsia="DengXian"/>
                <w:bCs/>
                <w:sz w:val="18"/>
                <w:szCs w:val="18"/>
                <w:lang w:val="de-DE" w:eastAsia="zh-CN"/>
              </w:rPr>
              <w:t>We can be fine with Opt-2 for the “HARQ-ACK delay” field if for the “Repetition number” field</w:t>
            </w:r>
            <w:r w:rsidR="003D25C0" w:rsidRPr="003D25C0">
              <w:rPr>
                <w:rFonts w:eastAsia="DengXian"/>
                <w:bCs/>
                <w:sz w:val="18"/>
                <w:szCs w:val="18"/>
                <w:lang w:val="de-DE" w:eastAsia="zh-CN"/>
              </w:rPr>
              <w:t xml:space="preserve"> Opt-3 is selected</w:t>
            </w:r>
            <w:r w:rsidRPr="003D25C0">
              <w:rPr>
                <w:rFonts w:eastAsia="DengXian"/>
                <w:bCs/>
                <w:sz w:val="18"/>
                <w:szCs w:val="18"/>
                <w:lang w:val="de-DE" w:eastAsia="zh-CN"/>
              </w:rPr>
              <w:t>. This way we will be just setting to zero-bits the legacy DCI field that will be natur</w:t>
            </w:r>
            <w:r w:rsidR="003D25C0" w:rsidRPr="003D25C0">
              <w:rPr>
                <w:rFonts w:eastAsia="DengXian"/>
                <w:bCs/>
                <w:sz w:val="18"/>
                <w:szCs w:val="18"/>
                <w:lang w:val="de-DE" w:eastAsia="zh-CN"/>
              </w:rPr>
              <w:t>aly replac</w:t>
            </w:r>
            <w:r w:rsidR="003D25C0">
              <w:rPr>
                <w:rFonts w:eastAsia="DengXian"/>
                <w:bCs/>
                <w:sz w:val="18"/>
                <w:szCs w:val="18"/>
                <w:lang w:val="de-DE" w:eastAsia="zh-CN"/>
              </w:rPr>
              <w:t>ed</w:t>
            </w:r>
            <w:r w:rsidR="003D25C0" w:rsidRPr="003D25C0">
              <w:rPr>
                <w:rFonts w:eastAsia="DengXian"/>
                <w:bCs/>
                <w:sz w:val="18"/>
                <w:szCs w:val="18"/>
                <w:lang w:val="de-DE" w:eastAsia="zh-CN"/>
              </w:rPr>
              <w:t xml:space="preserve"> by new joint encoding </w:t>
            </w:r>
            <w:r w:rsidR="003D25C0">
              <w:rPr>
                <w:rFonts w:eastAsia="DengXian"/>
                <w:bCs/>
                <w:sz w:val="18"/>
                <w:szCs w:val="18"/>
                <w:lang w:val="de-DE" w:eastAsia="zh-CN"/>
              </w:rPr>
              <w:t xml:space="preserve">DCI </w:t>
            </w:r>
            <w:r w:rsidR="003D25C0" w:rsidRPr="003D25C0">
              <w:rPr>
                <w:rFonts w:eastAsia="DengXian"/>
                <w:bCs/>
                <w:sz w:val="18"/>
                <w:szCs w:val="18"/>
                <w:lang w:val="de-DE" w:eastAsia="zh-CN"/>
              </w:rPr>
              <w:t>field</w:t>
            </w:r>
            <w:r w:rsidR="003D25C0">
              <w:rPr>
                <w:rFonts w:eastAsia="DengXian"/>
                <w:bCs/>
                <w:sz w:val="18"/>
                <w:szCs w:val="18"/>
                <w:lang w:val="de-DE" w:eastAsia="zh-CN"/>
              </w:rPr>
              <w:t>.</w:t>
            </w:r>
          </w:p>
        </w:tc>
      </w:tr>
      <w:tr w:rsidR="00D0451A" w14:paraId="6237BBCC" w14:textId="77777777">
        <w:tc>
          <w:tcPr>
            <w:tcW w:w="1616" w:type="dxa"/>
          </w:tcPr>
          <w:p w14:paraId="2E3ABE68" w14:textId="77777777" w:rsidR="00D0451A" w:rsidRDefault="00D0451A">
            <w:pPr>
              <w:rPr>
                <w:rFonts w:eastAsia="DengXian"/>
                <w:bCs/>
                <w:lang w:val="en-US" w:eastAsia="zh-CN"/>
              </w:rPr>
            </w:pPr>
          </w:p>
        </w:tc>
        <w:tc>
          <w:tcPr>
            <w:tcW w:w="2632" w:type="dxa"/>
          </w:tcPr>
          <w:p w14:paraId="1EA7667D" w14:textId="77777777" w:rsidR="00D0451A" w:rsidRDefault="00D0451A">
            <w:pPr>
              <w:rPr>
                <w:rFonts w:eastAsia="DengXian"/>
                <w:lang w:val="en-US" w:eastAsia="zh-CN"/>
              </w:rPr>
            </w:pPr>
          </w:p>
        </w:tc>
        <w:tc>
          <w:tcPr>
            <w:tcW w:w="5381" w:type="dxa"/>
          </w:tcPr>
          <w:p w14:paraId="1713808F" w14:textId="77777777" w:rsidR="00D0451A" w:rsidRDefault="00D0451A">
            <w:pPr>
              <w:rPr>
                <w:rFonts w:eastAsia="DengXian"/>
                <w:bCs/>
                <w:lang w:val="de-DE" w:eastAsia="zh-CN"/>
              </w:rPr>
            </w:pPr>
          </w:p>
        </w:tc>
      </w:tr>
      <w:tr w:rsidR="00D0451A" w14:paraId="6AFA1592" w14:textId="77777777">
        <w:tc>
          <w:tcPr>
            <w:tcW w:w="1616" w:type="dxa"/>
          </w:tcPr>
          <w:p w14:paraId="0F2C76C0" w14:textId="77777777" w:rsidR="00D0451A" w:rsidRDefault="00D0451A">
            <w:pPr>
              <w:rPr>
                <w:rFonts w:eastAsia="DengXian"/>
                <w:bCs/>
                <w:lang w:val="en-US" w:eastAsia="zh-CN"/>
              </w:rPr>
            </w:pPr>
          </w:p>
        </w:tc>
        <w:tc>
          <w:tcPr>
            <w:tcW w:w="2632" w:type="dxa"/>
          </w:tcPr>
          <w:p w14:paraId="37D45DF8" w14:textId="77777777" w:rsidR="00D0451A" w:rsidRDefault="00D0451A">
            <w:pPr>
              <w:rPr>
                <w:rFonts w:eastAsia="DengXian"/>
                <w:lang w:val="en-US" w:eastAsia="zh-CN"/>
              </w:rPr>
            </w:pPr>
          </w:p>
        </w:tc>
        <w:tc>
          <w:tcPr>
            <w:tcW w:w="5381" w:type="dxa"/>
          </w:tcPr>
          <w:p w14:paraId="6925D21A" w14:textId="77777777" w:rsidR="00D0451A" w:rsidRDefault="00D0451A">
            <w:pPr>
              <w:keepNext/>
              <w:keepLines/>
              <w:rPr>
                <w:rFonts w:eastAsia="DengXian"/>
                <w:bCs/>
                <w:lang w:val="de-DE" w:eastAsia="zh-CN"/>
              </w:rPr>
            </w:pPr>
          </w:p>
        </w:tc>
      </w:tr>
    </w:tbl>
    <w:p w14:paraId="171A71FC" w14:textId="77777777" w:rsidR="00D0451A" w:rsidRDefault="00D0451A">
      <w:pPr>
        <w:jc w:val="both"/>
      </w:pPr>
    </w:p>
    <w:p w14:paraId="6C939268" w14:textId="77777777" w:rsidR="00D0451A" w:rsidRDefault="00D0451A"/>
    <w:p w14:paraId="74649305" w14:textId="77777777" w:rsidR="00D0451A" w:rsidRDefault="002A5230">
      <w:pPr>
        <w:pStyle w:val="Heading3"/>
        <w:rPr>
          <w:lang w:val="en-US"/>
        </w:rPr>
      </w:pPr>
      <w:r>
        <w:rPr>
          <w:lang w:val="en-US"/>
        </w:rPr>
        <w:t>2.2.3</w:t>
      </w:r>
      <w:r>
        <w:rPr>
          <w:lang w:val="en-US"/>
        </w:rPr>
        <w:tab/>
        <w:t>HARQ-ACK delay set(s) for Alt-2e</w:t>
      </w:r>
    </w:p>
    <w:p w14:paraId="51690EBE" w14:textId="77777777" w:rsidR="00D0451A" w:rsidRDefault="002A5230">
      <w:pPr>
        <w:jc w:val="both"/>
      </w:pPr>
      <w:r>
        <w:t>Background: During the GTW session, the following Working Assumption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D0451A" w14:paraId="55A53172" w14:textId="77777777">
        <w:tc>
          <w:tcPr>
            <w:tcW w:w="9629" w:type="dxa"/>
          </w:tcPr>
          <w:p w14:paraId="46676677" w14:textId="77777777" w:rsidR="00D0451A" w:rsidRDefault="002A5230">
            <w:pPr>
              <w:keepNext/>
              <w:keepLines/>
              <w:jc w:val="both"/>
              <w:rPr>
                <w:b/>
                <w:bCs/>
                <w:highlight w:val="darkYellow"/>
                <w:lang w:val="de-DE"/>
              </w:rPr>
            </w:pPr>
            <w:r>
              <w:rPr>
                <w:b/>
                <w:bCs/>
                <w:highlight w:val="darkYellow"/>
                <w:lang w:val="de-DE"/>
              </w:rPr>
              <w:t>Working Assumption</w:t>
            </w:r>
          </w:p>
          <w:p w14:paraId="07D2BC19" w14:textId="77777777" w:rsidR="00D0451A" w:rsidRDefault="002A5230">
            <w:pPr>
              <w:jc w:val="both"/>
              <w:rPr>
                <w:b/>
                <w:bCs/>
                <w:sz w:val="18"/>
                <w:szCs w:val="18"/>
                <w:lang w:val="en-US"/>
              </w:rPr>
            </w:pPr>
            <w:r>
              <w:rPr>
                <w:b/>
                <w:bCs/>
                <w:sz w:val="18"/>
                <w:szCs w:val="18"/>
                <w:lang w:val="en-US"/>
              </w:rPr>
              <w:t xml:space="preserve">For the joint encoding </w:t>
            </w:r>
            <w:bookmarkStart w:id="4" w:name="_Hlk84427629"/>
            <w:r>
              <w:rPr>
                <w:b/>
                <w:bCs/>
                <w:sz w:val="18"/>
                <w:szCs w:val="18"/>
                <w:lang w:val="en-US"/>
              </w:rPr>
              <w:t>of “PDSCH Scheduling delay” and “HARQ-ACK delay” when Alt-2e is configured</w:t>
            </w:r>
            <w:bookmarkEnd w:id="4"/>
            <w:r>
              <w:rPr>
                <w:b/>
                <w:bCs/>
                <w:sz w:val="18"/>
                <w:szCs w:val="18"/>
                <w:lang w:val="en-US"/>
              </w:rPr>
              <w:t>, the HARQ-ACK delay set has a size of:</w:t>
            </w:r>
          </w:p>
          <w:p w14:paraId="3A86CEE5" w14:textId="77777777" w:rsidR="00D0451A" w:rsidRDefault="002A5230">
            <w:pPr>
              <w:pStyle w:val="ListParagraph"/>
              <w:numPr>
                <w:ilvl w:val="0"/>
                <w:numId w:val="24"/>
              </w:numPr>
              <w:jc w:val="both"/>
              <w:rPr>
                <w:b/>
                <w:bCs/>
                <w:sz w:val="18"/>
                <w:szCs w:val="18"/>
                <w:lang w:val="en-US"/>
              </w:rPr>
            </w:pPr>
            <w:r>
              <w:rPr>
                <w:b/>
                <w:bCs/>
                <w:sz w:val="18"/>
                <w:szCs w:val="18"/>
                <w:lang w:val="en-US"/>
              </w:rPr>
              <w:t>Alt-C:</w:t>
            </w:r>
          </w:p>
          <w:p w14:paraId="60BBE96D" w14:textId="77777777" w:rsidR="00D0451A" w:rsidRDefault="002A5230">
            <w:pPr>
              <w:pStyle w:val="ListParagraph"/>
              <w:numPr>
                <w:ilvl w:val="2"/>
                <w:numId w:val="24"/>
              </w:numPr>
              <w:jc w:val="both"/>
              <w:rPr>
                <w:b/>
                <w:bCs/>
                <w:sz w:val="16"/>
                <w:szCs w:val="16"/>
                <w:lang w:val="en-US"/>
              </w:rPr>
            </w:pPr>
            <w:r>
              <w:rPr>
                <w:b/>
                <w:bCs/>
                <w:sz w:val="16"/>
                <w:szCs w:val="16"/>
                <w:lang w:val="en-US"/>
              </w:rPr>
              <w:t>12 elements: HARQ-ACK delay set = {</w:t>
            </w:r>
            <w:r>
              <w:rPr>
                <w:b/>
                <w:bCs/>
                <w:sz w:val="16"/>
                <w:szCs w:val="16"/>
                <w:highlight w:val="yellow"/>
                <w:lang w:val="en-US"/>
              </w:rPr>
              <w:t>a, b, c, d, e, f, g, h, i, j, k, l</w:t>
            </w:r>
            <w:r>
              <w:rPr>
                <w:b/>
                <w:bCs/>
                <w:sz w:val="16"/>
                <w:szCs w:val="16"/>
                <w:lang w:val="en-US"/>
              </w:rPr>
              <w:t>} for the PDSCH Scheduling delay expression associated to the delay of 2.</w:t>
            </w:r>
          </w:p>
          <w:p w14:paraId="23F6EA51" w14:textId="77777777" w:rsidR="00D0451A" w:rsidRDefault="002A5230">
            <w:pPr>
              <w:pStyle w:val="ListParagraph"/>
              <w:numPr>
                <w:ilvl w:val="2"/>
                <w:numId w:val="24"/>
              </w:numPr>
              <w:jc w:val="both"/>
              <w:rPr>
                <w:b/>
                <w:bCs/>
                <w:sz w:val="16"/>
                <w:szCs w:val="16"/>
                <w:lang w:val="en-US"/>
              </w:rPr>
            </w:pPr>
            <w:r>
              <w:rPr>
                <w:b/>
                <w:bCs/>
                <w:sz w:val="16"/>
                <w:szCs w:val="16"/>
                <w:lang w:val="en-US"/>
              </w:rPr>
              <w:t xml:space="preserve">10 elements: HARQ-ACK delay set =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for the two PDSCH Scheduling delay expressions associated to the delay of 7.</w:t>
            </w:r>
          </w:p>
          <w:p w14:paraId="5287F898" w14:textId="77777777" w:rsidR="00D0451A" w:rsidRDefault="002A5230">
            <w:pPr>
              <w:pStyle w:val="ListParagraph"/>
              <w:numPr>
                <w:ilvl w:val="3"/>
                <w:numId w:val="24"/>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 xml:space="preserve">The values of </w:t>
            </w:r>
            <w:r>
              <w:rPr>
                <w:b/>
                <w:bCs/>
                <w:sz w:val="16"/>
                <w:szCs w:val="16"/>
                <w:highlight w:val="yellow"/>
                <w:lang w:val="en-US"/>
              </w:rPr>
              <w:t>{a, b, c, d, e, f, g, h, i, j, k, l},</w:t>
            </w:r>
            <w:r>
              <w:rPr>
                <w:b/>
                <w:bCs/>
                <w:sz w:val="16"/>
                <w:szCs w:val="16"/>
                <w:lang w:val="en-US"/>
              </w:rPr>
              <w:t xml:space="preserve"> </w:t>
            </w:r>
            <w:r>
              <w:rPr>
                <w:b/>
                <w:bCs/>
                <w:sz w:val="16"/>
                <w:szCs w:val="16"/>
                <w:highlight w:val="yellow"/>
                <w:lang w:val="en-US"/>
              </w:rPr>
              <w:t xml:space="preserve">{o, p, q, r, s, t, u, v, </w:t>
            </w:r>
            <w:r>
              <w:rPr>
                <w:rFonts w:hint="eastAsia"/>
                <w:b/>
                <w:bCs/>
                <w:sz w:val="16"/>
                <w:szCs w:val="16"/>
                <w:highlight w:val="yellow"/>
                <w:lang w:val="en-US" w:eastAsia="zh-CN"/>
              </w:rPr>
              <w:t>x</w:t>
            </w:r>
            <w:r>
              <w:rPr>
                <w:b/>
                <w:bCs/>
                <w:sz w:val="16"/>
                <w:szCs w:val="16"/>
                <w:highlight w:val="yellow"/>
                <w:lang w:val="en-US"/>
              </w:rPr>
              <w:t>, w}</w:t>
            </w:r>
            <w:r>
              <w:rPr>
                <w:b/>
                <w:bCs/>
                <w:sz w:val="16"/>
                <w:szCs w:val="16"/>
                <w:lang w:val="en-US"/>
              </w:rPr>
              <w:t xml:space="preserve"> where some of these elements may share the same value.</w:t>
            </w:r>
          </w:p>
          <w:p w14:paraId="4558D0E3" w14:textId="77777777" w:rsidR="00D0451A" w:rsidRDefault="002A5230">
            <w:pPr>
              <w:pStyle w:val="ListParagraph"/>
              <w:ind w:left="800"/>
              <w:jc w:val="both"/>
              <w:rPr>
                <w:b/>
                <w:bCs/>
                <w:strike/>
                <w:sz w:val="16"/>
                <w:szCs w:val="16"/>
                <w:lang w:val="en-US"/>
              </w:rPr>
            </w:pPr>
            <w:r>
              <w:rPr>
                <w:b/>
                <w:bCs/>
                <w:strike/>
                <w:sz w:val="16"/>
                <w:szCs w:val="16"/>
                <w:lang w:val="en-US"/>
              </w:rPr>
              <w:t xml:space="preserve">Note 1: The highlighted delay values in the alternatives above correspond to either </w:t>
            </w:r>
            <w:r>
              <w:rPr>
                <w:b/>
                <w:bCs/>
                <w:strike/>
                <w:color w:val="00B0F0"/>
                <w:sz w:val="16"/>
                <w:szCs w:val="16"/>
                <w:lang w:val="en-US"/>
              </w:rPr>
              <w:t>range1 = {4, 5, 7, 9, 11, 13, 15, 17}</w:t>
            </w:r>
            <w:r>
              <w:rPr>
                <w:b/>
                <w:bCs/>
                <w:strike/>
                <w:sz w:val="16"/>
                <w:szCs w:val="16"/>
                <w:lang w:val="en-US"/>
              </w:rPr>
              <w:t xml:space="preserve"> or </w:t>
            </w:r>
            <w:r>
              <w:rPr>
                <w:b/>
                <w:bCs/>
                <w:strike/>
                <w:color w:val="ED7D31"/>
                <w:sz w:val="16"/>
                <w:szCs w:val="16"/>
                <w:lang w:val="en-US"/>
              </w:rPr>
              <w:t>range2 = {4, 5, 6, 7, 8, 9, 10, 11}</w:t>
            </w:r>
            <w:r>
              <w:rPr>
                <w:b/>
                <w:bCs/>
                <w:strike/>
                <w:sz w:val="16"/>
                <w:szCs w:val="16"/>
                <w:lang w:val="en-US"/>
              </w:rPr>
              <w:t>.</w:t>
            </w:r>
          </w:p>
          <w:p w14:paraId="7B525CFE" w14:textId="77777777" w:rsidR="00D0451A" w:rsidRDefault="002A5230">
            <w:pPr>
              <w:pStyle w:val="ListParagraph"/>
              <w:ind w:left="800"/>
              <w:jc w:val="both"/>
              <w:rPr>
                <w:b/>
                <w:bCs/>
                <w:strike/>
                <w:sz w:val="16"/>
                <w:szCs w:val="16"/>
                <w:lang w:val="en-US"/>
              </w:rPr>
            </w:pPr>
            <w:r>
              <w:rPr>
                <w:b/>
                <w:bCs/>
                <w:strike/>
                <w:sz w:val="16"/>
                <w:szCs w:val="16"/>
                <w:lang w:val="en-US"/>
              </w:rPr>
              <w:t>Note 2: Only one alternative under the umbrella of either Alt-A or Alt-B or Alt-C is to be selected.</w:t>
            </w:r>
          </w:p>
          <w:p w14:paraId="21C675E2" w14:textId="77777777" w:rsidR="00D0451A" w:rsidRDefault="00D0451A">
            <w:pPr>
              <w:jc w:val="both"/>
              <w:rPr>
                <w:rFonts w:eastAsia="DengXian"/>
                <w:b/>
                <w:bCs/>
                <w:lang w:val="en-US" w:eastAsia="zh-CN"/>
              </w:rPr>
            </w:pPr>
          </w:p>
        </w:tc>
      </w:tr>
    </w:tbl>
    <w:p w14:paraId="3D66D428" w14:textId="77777777" w:rsidR="00D0451A" w:rsidRDefault="00D0451A">
      <w:pPr>
        <w:jc w:val="both"/>
        <w:rPr>
          <w:b/>
          <w:bCs/>
          <w:sz w:val="16"/>
          <w:szCs w:val="16"/>
          <w:lang w:val="en-US"/>
        </w:rPr>
      </w:pPr>
    </w:p>
    <w:tbl>
      <w:tblPr>
        <w:tblStyle w:val="TableGrid"/>
        <w:tblW w:w="0" w:type="auto"/>
        <w:tblLook w:val="04A0" w:firstRow="1" w:lastRow="0" w:firstColumn="1" w:lastColumn="0" w:noHBand="0" w:noVBand="1"/>
      </w:tblPr>
      <w:tblGrid>
        <w:gridCol w:w="1413"/>
        <w:gridCol w:w="2551"/>
        <w:gridCol w:w="5665"/>
      </w:tblGrid>
      <w:tr w:rsidR="00D0451A" w14:paraId="19FE857A" w14:textId="77777777">
        <w:tc>
          <w:tcPr>
            <w:tcW w:w="1413" w:type="dxa"/>
          </w:tcPr>
          <w:p w14:paraId="2CE5D208" w14:textId="77777777" w:rsidR="00D0451A" w:rsidRDefault="002A5230">
            <w:pPr>
              <w:jc w:val="center"/>
              <w:rPr>
                <w:b/>
                <w:bCs/>
                <w:sz w:val="18"/>
                <w:szCs w:val="18"/>
                <w:lang w:val="de-DE"/>
              </w:rPr>
            </w:pPr>
            <w:r>
              <w:rPr>
                <w:b/>
                <w:bCs/>
                <w:sz w:val="18"/>
                <w:szCs w:val="18"/>
                <w:lang w:val="de-DE"/>
              </w:rPr>
              <w:t>Company</w:t>
            </w:r>
          </w:p>
        </w:tc>
        <w:tc>
          <w:tcPr>
            <w:tcW w:w="2551" w:type="dxa"/>
          </w:tcPr>
          <w:p w14:paraId="07B74C09" w14:textId="77777777" w:rsidR="00D0451A" w:rsidRDefault="002A5230">
            <w:pPr>
              <w:rPr>
                <w:b/>
                <w:bCs/>
                <w:sz w:val="18"/>
                <w:szCs w:val="18"/>
                <w:lang w:val="de-DE"/>
              </w:rPr>
            </w:pPr>
            <w:r>
              <w:rPr>
                <w:b/>
                <w:bCs/>
                <w:sz w:val="18"/>
                <w:szCs w:val="18"/>
                <w:lang w:val="de-DE"/>
              </w:rPr>
              <w:t>Please provide your initial views on what should be the delay values for HARQ-ACK delay sets of Alt-C.</w:t>
            </w:r>
          </w:p>
        </w:tc>
        <w:tc>
          <w:tcPr>
            <w:tcW w:w="5665" w:type="dxa"/>
          </w:tcPr>
          <w:p w14:paraId="1DECA18E" w14:textId="77777777" w:rsidR="00D0451A" w:rsidRDefault="002A5230">
            <w:pPr>
              <w:jc w:val="center"/>
              <w:rPr>
                <w:b/>
                <w:bCs/>
                <w:sz w:val="18"/>
                <w:szCs w:val="18"/>
                <w:lang w:val="de-DE"/>
              </w:rPr>
            </w:pPr>
            <w:r>
              <w:rPr>
                <w:b/>
                <w:bCs/>
                <w:sz w:val="18"/>
                <w:szCs w:val="18"/>
                <w:lang w:val="de-DE"/>
              </w:rPr>
              <w:t xml:space="preserve">Comments </w:t>
            </w:r>
          </w:p>
        </w:tc>
      </w:tr>
      <w:tr w:rsidR="00D0451A" w14:paraId="270C1D75" w14:textId="77777777">
        <w:tc>
          <w:tcPr>
            <w:tcW w:w="1413" w:type="dxa"/>
          </w:tcPr>
          <w:p w14:paraId="54535856" w14:textId="77777777" w:rsidR="00D0451A" w:rsidRDefault="002A5230">
            <w:pPr>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L</w:t>
            </w:r>
            <w:r>
              <w:rPr>
                <w:rFonts w:asciiTheme="minorHAnsi" w:eastAsia="DengXian" w:hAnsiTheme="minorHAnsi" w:cstheme="minorHAnsi"/>
                <w:bCs/>
                <w:lang w:val="de-DE" w:eastAsia="zh-CN"/>
              </w:rPr>
              <w:t>enovo, MotoM</w:t>
            </w:r>
          </w:p>
        </w:tc>
        <w:tc>
          <w:tcPr>
            <w:tcW w:w="2551" w:type="dxa"/>
          </w:tcPr>
          <w:p w14:paraId="1C70ABDE" w14:textId="77777777" w:rsidR="00D0451A" w:rsidRDefault="00D0451A">
            <w:pPr>
              <w:jc w:val="center"/>
              <w:rPr>
                <w:rFonts w:asciiTheme="minorHAnsi" w:eastAsia="DengXian" w:hAnsiTheme="minorHAnsi" w:cstheme="minorHAnsi"/>
                <w:bCs/>
                <w:lang w:val="de-DE" w:eastAsia="zh-CN"/>
              </w:rPr>
            </w:pPr>
          </w:p>
        </w:tc>
        <w:tc>
          <w:tcPr>
            <w:tcW w:w="5665" w:type="dxa"/>
          </w:tcPr>
          <w:p w14:paraId="297E2836"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bCs/>
                <w:lang w:val="de-DE" w:eastAsia="zh-CN"/>
              </w:rPr>
              <w:t>If HARQ-ACK delay set is 12+10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10</w:t>
            </w: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 xml:space="preserve"> we should relax the support the percentage of invalid suframe to ~20%. So our preference of HARQ-ACK delay set is</w:t>
            </w:r>
          </w:p>
          <w:p w14:paraId="67D95ACF"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4,5,6,7,8,9,10,11,12,13,14,15}</w:t>
            </w:r>
          </w:p>
          <w:p w14:paraId="187DA413"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de-DE" w:eastAsia="zh-CN"/>
              </w:rPr>
              <w:t>{</w:t>
            </w:r>
            <w:r>
              <w:rPr>
                <w:rFonts w:asciiTheme="minorHAnsi" w:eastAsia="DengXian" w:hAnsiTheme="minorHAnsi" w:cstheme="minorHAnsi"/>
                <w:bCs/>
                <w:lang w:val="de-DE" w:eastAsia="zh-CN"/>
              </w:rPr>
              <w:t>4,5,[6],12,13,14,15,16,17,18,[19]}</w:t>
            </w:r>
          </w:p>
        </w:tc>
      </w:tr>
      <w:tr w:rsidR="00D0451A" w14:paraId="16096C5D" w14:textId="77777777">
        <w:tc>
          <w:tcPr>
            <w:tcW w:w="1413" w:type="dxa"/>
          </w:tcPr>
          <w:p w14:paraId="16D2DFF5" w14:textId="77777777" w:rsidR="00D0451A" w:rsidRDefault="002A5230">
            <w:pPr>
              <w:rPr>
                <w:rFonts w:eastAsia="DengXian"/>
                <w:bCs/>
                <w:sz w:val="18"/>
                <w:szCs w:val="18"/>
                <w:lang w:val="en-US" w:eastAsia="zh-CN"/>
              </w:rPr>
            </w:pPr>
            <w:r>
              <w:rPr>
                <w:rFonts w:eastAsia="DengXian" w:hint="eastAsia"/>
                <w:bCs/>
                <w:sz w:val="18"/>
                <w:szCs w:val="18"/>
                <w:lang w:val="en-US" w:eastAsia="zh-CN"/>
              </w:rPr>
              <w:t xml:space="preserve">ZTE, </w:t>
            </w:r>
            <w:proofErr w:type="spellStart"/>
            <w:r>
              <w:rPr>
                <w:rFonts w:eastAsia="DengXian" w:hint="eastAsia"/>
                <w:bCs/>
                <w:sz w:val="18"/>
                <w:szCs w:val="18"/>
                <w:lang w:val="en-US" w:eastAsia="zh-CN"/>
              </w:rPr>
              <w:t>Sanechips</w:t>
            </w:r>
            <w:proofErr w:type="spellEnd"/>
          </w:p>
        </w:tc>
        <w:tc>
          <w:tcPr>
            <w:tcW w:w="2551" w:type="dxa"/>
          </w:tcPr>
          <w:p w14:paraId="32E6744D" w14:textId="77777777" w:rsidR="00D0451A" w:rsidRDefault="00D0451A">
            <w:pPr>
              <w:jc w:val="center"/>
              <w:rPr>
                <w:rFonts w:asciiTheme="minorHAnsi" w:eastAsia="DengXian" w:hAnsiTheme="minorHAnsi" w:cstheme="minorHAnsi"/>
                <w:bCs/>
                <w:lang w:val="de-DE" w:eastAsia="zh-CN"/>
              </w:rPr>
            </w:pPr>
          </w:p>
        </w:tc>
        <w:tc>
          <w:tcPr>
            <w:tcW w:w="5665" w:type="dxa"/>
          </w:tcPr>
          <w:p w14:paraId="4E086D96"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2:</w:t>
            </w:r>
          </w:p>
          <w:p w14:paraId="3460F580"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{4,5,6,7,8,9,10,11,12,13,15,17}</w:t>
            </w:r>
          </w:p>
          <w:p w14:paraId="06B6F975" w14:textId="77777777" w:rsidR="00D0451A" w:rsidRDefault="002A5230">
            <w:pPr>
              <w:jc w:val="both"/>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For scheduling delay 7:</w:t>
            </w:r>
          </w:p>
          <w:p w14:paraId="348CBBB2" w14:textId="77777777" w:rsidR="00D0451A" w:rsidRDefault="002A5230">
            <w:pPr>
              <w:jc w:val="both"/>
              <w:rPr>
                <w:rFonts w:asciiTheme="minorHAnsi" w:eastAsia="DengXian" w:hAnsiTheme="minorHAnsi" w:cstheme="minorHAnsi"/>
                <w:bCs/>
                <w:lang w:val="de-DE" w:eastAsia="zh-CN"/>
              </w:rPr>
            </w:pPr>
            <w:r>
              <w:rPr>
                <w:rFonts w:asciiTheme="minorHAnsi" w:eastAsia="DengXian" w:hAnsiTheme="minorHAnsi" w:cstheme="minorHAnsi" w:hint="eastAsia"/>
                <w:bCs/>
                <w:lang w:val="en-US" w:eastAsia="zh-CN"/>
              </w:rPr>
              <w:t>{12,13,14,15,16,17,18,19,4,5}</w:t>
            </w:r>
          </w:p>
        </w:tc>
      </w:tr>
      <w:tr w:rsidR="00D0451A" w14:paraId="4C4D9800" w14:textId="77777777">
        <w:tc>
          <w:tcPr>
            <w:tcW w:w="1413" w:type="dxa"/>
          </w:tcPr>
          <w:p w14:paraId="028EF751" w14:textId="77777777" w:rsidR="00D0451A" w:rsidRDefault="00D0451A">
            <w:pPr>
              <w:rPr>
                <w:rFonts w:eastAsia="DengXian"/>
                <w:bCs/>
                <w:sz w:val="18"/>
                <w:szCs w:val="18"/>
                <w:lang w:val="en-US" w:eastAsia="zh-CN"/>
              </w:rPr>
            </w:pPr>
          </w:p>
        </w:tc>
        <w:tc>
          <w:tcPr>
            <w:tcW w:w="2551" w:type="dxa"/>
          </w:tcPr>
          <w:p w14:paraId="41B29580" w14:textId="77777777" w:rsidR="00D0451A" w:rsidRDefault="00D0451A">
            <w:pPr>
              <w:jc w:val="center"/>
              <w:rPr>
                <w:rFonts w:eastAsia="DengXian"/>
                <w:bCs/>
                <w:sz w:val="18"/>
                <w:szCs w:val="18"/>
                <w:lang w:val="en-US" w:eastAsia="zh-CN"/>
              </w:rPr>
            </w:pPr>
          </w:p>
        </w:tc>
        <w:tc>
          <w:tcPr>
            <w:tcW w:w="5665" w:type="dxa"/>
          </w:tcPr>
          <w:p w14:paraId="7B1E1662" w14:textId="77777777" w:rsidR="00D0451A" w:rsidRDefault="00D0451A">
            <w:pPr>
              <w:jc w:val="both"/>
              <w:rPr>
                <w:rFonts w:eastAsia="DengXian"/>
                <w:bCs/>
                <w:sz w:val="18"/>
                <w:szCs w:val="18"/>
                <w:lang w:val="de-DE" w:eastAsia="zh-CN"/>
              </w:rPr>
            </w:pPr>
          </w:p>
        </w:tc>
      </w:tr>
      <w:tr w:rsidR="00D0451A" w14:paraId="14984594" w14:textId="77777777">
        <w:tc>
          <w:tcPr>
            <w:tcW w:w="1413" w:type="dxa"/>
          </w:tcPr>
          <w:p w14:paraId="57CD0F24" w14:textId="77777777" w:rsidR="00D0451A" w:rsidRDefault="00D0451A">
            <w:pPr>
              <w:rPr>
                <w:rFonts w:eastAsia="DengXian"/>
                <w:bCs/>
                <w:sz w:val="18"/>
                <w:szCs w:val="18"/>
                <w:lang w:val="en-US" w:eastAsia="zh-CN"/>
              </w:rPr>
            </w:pPr>
          </w:p>
        </w:tc>
        <w:tc>
          <w:tcPr>
            <w:tcW w:w="2551" w:type="dxa"/>
          </w:tcPr>
          <w:p w14:paraId="70CABB6E" w14:textId="77777777" w:rsidR="00D0451A" w:rsidRDefault="00D0451A">
            <w:pPr>
              <w:jc w:val="center"/>
              <w:rPr>
                <w:rFonts w:eastAsia="DengXian"/>
                <w:bCs/>
                <w:sz w:val="18"/>
                <w:szCs w:val="18"/>
                <w:lang w:val="en-US" w:eastAsia="zh-CN"/>
              </w:rPr>
            </w:pPr>
          </w:p>
        </w:tc>
        <w:tc>
          <w:tcPr>
            <w:tcW w:w="5665" w:type="dxa"/>
          </w:tcPr>
          <w:p w14:paraId="2C85659F" w14:textId="77777777" w:rsidR="00D0451A" w:rsidRDefault="00D0451A">
            <w:pPr>
              <w:jc w:val="both"/>
              <w:rPr>
                <w:rFonts w:eastAsia="DengXian"/>
                <w:bCs/>
                <w:sz w:val="18"/>
                <w:szCs w:val="18"/>
                <w:lang w:val="en-US" w:eastAsia="zh-CN"/>
              </w:rPr>
            </w:pPr>
          </w:p>
        </w:tc>
      </w:tr>
      <w:tr w:rsidR="00D0451A" w14:paraId="2930832E" w14:textId="77777777">
        <w:tc>
          <w:tcPr>
            <w:tcW w:w="1413" w:type="dxa"/>
          </w:tcPr>
          <w:p w14:paraId="30B1F6D0" w14:textId="77777777" w:rsidR="00D0451A" w:rsidRDefault="00D0451A">
            <w:pPr>
              <w:rPr>
                <w:rFonts w:eastAsia="DengXian"/>
                <w:bCs/>
                <w:sz w:val="18"/>
                <w:szCs w:val="18"/>
                <w:lang w:val="en-US" w:eastAsia="zh-CN"/>
              </w:rPr>
            </w:pPr>
          </w:p>
        </w:tc>
        <w:tc>
          <w:tcPr>
            <w:tcW w:w="2551" w:type="dxa"/>
          </w:tcPr>
          <w:p w14:paraId="36565E4F" w14:textId="77777777" w:rsidR="00D0451A" w:rsidRDefault="00D0451A">
            <w:pPr>
              <w:jc w:val="center"/>
              <w:rPr>
                <w:rFonts w:eastAsia="DengXian"/>
                <w:bCs/>
                <w:sz w:val="18"/>
                <w:szCs w:val="18"/>
                <w:lang w:val="en-US" w:eastAsia="zh-CN"/>
              </w:rPr>
            </w:pPr>
          </w:p>
        </w:tc>
        <w:tc>
          <w:tcPr>
            <w:tcW w:w="5665" w:type="dxa"/>
          </w:tcPr>
          <w:p w14:paraId="2A6CC0E3" w14:textId="77777777" w:rsidR="00D0451A" w:rsidRDefault="00D0451A">
            <w:pPr>
              <w:jc w:val="both"/>
              <w:rPr>
                <w:rFonts w:eastAsia="DengXian"/>
                <w:bCs/>
                <w:sz w:val="18"/>
                <w:szCs w:val="18"/>
                <w:lang w:val="en-US" w:eastAsia="zh-CN"/>
              </w:rPr>
            </w:pPr>
          </w:p>
        </w:tc>
      </w:tr>
      <w:tr w:rsidR="00D0451A" w14:paraId="320662CD" w14:textId="77777777">
        <w:tc>
          <w:tcPr>
            <w:tcW w:w="1413" w:type="dxa"/>
          </w:tcPr>
          <w:p w14:paraId="452556D3" w14:textId="77777777" w:rsidR="00D0451A" w:rsidRDefault="00D0451A">
            <w:pPr>
              <w:rPr>
                <w:rFonts w:eastAsia="DengXian"/>
                <w:bCs/>
                <w:sz w:val="18"/>
                <w:szCs w:val="18"/>
                <w:lang w:val="en-US" w:eastAsia="zh-CN"/>
              </w:rPr>
            </w:pPr>
          </w:p>
        </w:tc>
        <w:tc>
          <w:tcPr>
            <w:tcW w:w="2551" w:type="dxa"/>
          </w:tcPr>
          <w:p w14:paraId="4480B1B2" w14:textId="77777777" w:rsidR="00D0451A" w:rsidRDefault="00D0451A">
            <w:pPr>
              <w:jc w:val="center"/>
              <w:rPr>
                <w:rFonts w:eastAsia="DengXian"/>
                <w:bCs/>
                <w:sz w:val="18"/>
                <w:szCs w:val="18"/>
                <w:lang w:val="en-US" w:eastAsia="zh-CN"/>
              </w:rPr>
            </w:pPr>
          </w:p>
        </w:tc>
        <w:tc>
          <w:tcPr>
            <w:tcW w:w="5665" w:type="dxa"/>
          </w:tcPr>
          <w:p w14:paraId="182DD9BA" w14:textId="77777777" w:rsidR="00D0451A" w:rsidRDefault="00D0451A">
            <w:pPr>
              <w:jc w:val="both"/>
              <w:rPr>
                <w:rFonts w:eastAsia="DengXian"/>
                <w:bCs/>
                <w:sz w:val="18"/>
                <w:szCs w:val="18"/>
                <w:lang w:val="en-US" w:eastAsia="zh-CN"/>
              </w:rPr>
            </w:pPr>
          </w:p>
        </w:tc>
      </w:tr>
    </w:tbl>
    <w:p w14:paraId="3A092F16" w14:textId="77777777" w:rsidR="00D0451A" w:rsidRDefault="00D0451A"/>
    <w:p w14:paraId="0D6025F4" w14:textId="77777777" w:rsidR="00D0451A" w:rsidRDefault="002A5230">
      <w:pPr>
        <w:pStyle w:val="Heading1"/>
      </w:pPr>
      <w:r>
        <w:t>3</w:t>
      </w:r>
      <w:r>
        <w:tab/>
        <w:t>References</w:t>
      </w:r>
    </w:p>
    <w:bookmarkStart w:id="5" w:name="_Ref525824664"/>
    <w:bookmarkStart w:id="6" w:name="_Ref189809556"/>
    <w:bookmarkStart w:id="7" w:name="_Hlk4751152"/>
    <w:bookmarkStart w:id="8" w:name="_Ref174151459"/>
    <w:p w14:paraId="3C9CB5A4" w14:textId="77777777" w:rsidR="00D0451A" w:rsidRDefault="002A5230">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62F130AA" w14:textId="77777777" w:rsidR="00D0451A" w:rsidRDefault="00B41887">
      <w:pPr>
        <w:pStyle w:val="Reference"/>
      </w:pPr>
      <w:hyperlink r:id="rId13" w:history="1">
        <w:r w:rsidR="002A5230">
          <w:rPr>
            <w:rStyle w:val="Hyperlink"/>
            <w:lang w:val="en-US"/>
          </w:rPr>
          <w:t>R1-2108778</w:t>
        </w:r>
      </w:hyperlink>
      <w:r w:rsidR="002A5230">
        <w:t xml:space="preserve">, “Support of 14-HARQ processes in DL for HD-FDD MTC UEs,” Huawei, </w:t>
      </w:r>
      <w:proofErr w:type="spellStart"/>
      <w:r w:rsidR="002A5230">
        <w:t>HiSilicon</w:t>
      </w:r>
      <w:proofErr w:type="spellEnd"/>
      <w:r w:rsidR="002A5230">
        <w:t>, RAN1 #106bis-e, October 11</w:t>
      </w:r>
      <w:r w:rsidR="002A5230">
        <w:rPr>
          <w:vertAlign w:val="superscript"/>
        </w:rPr>
        <w:t>th</w:t>
      </w:r>
      <w:r w:rsidR="002A5230">
        <w:t xml:space="preserve"> – 19</w:t>
      </w:r>
      <w:r w:rsidR="002A5230">
        <w:rPr>
          <w:vertAlign w:val="superscript"/>
        </w:rPr>
        <w:t>th</w:t>
      </w:r>
      <w:r w:rsidR="002A5230">
        <w:t>, 2021.</w:t>
      </w:r>
    </w:p>
    <w:p w14:paraId="59E4CCA9" w14:textId="77777777" w:rsidR="00D0451A" w:rsidRDefault="00B41887">
      <w:pPr>
        <w:pStyle w:val="Reference"/>
      </w:pPr>
      <w:hyperlink r:id="rId14" w:history="1">
        <w:r w:rsidR="002A5230">
          <w:rPr>
            <w:rStyle w:val="Hyperlink"/>
            <w:lang w:val="en-US"/>
          </w:rPr>
          <w:t>R1-2109315</w:t>
        </w:r>
      </w:hyperlink>
      <w:r w:rsidR="002A5230">
        <w:t xml:space="preserve">, “Support of 14-HARQ processes in DL for </w:t>
      </w:r>
      <w:proofErr w:type="spellStart"/>
      <w:r w:rsidR="002A5230">
        <w:t>eMTC</w:t>
      </w:r>
      <w:proofErr w:type="spellEnd"/>
      <w:r w:rsidR="002A5230">
        <w:t>,” Nokia, Nokia Shanghai Bell, RAN1 #106bis-e, October 11</w:t>
      </w:r>
      <w:r w:rsidR="002A5230">
        <w:rPr>
          <w:vertAlign w:val="superscript"/>
        </w:rPr>
        <w:t>th</w:t>
      </w:r>
      <w:r w:rsidR="002A5230">
        <w:t xml:space="preserve"> – 19</w:t>
      </w:r>
      <w:r w:rsidR="002A5230">
        <w:rPr>
          <w:vertAlign w:val="superscript"/>
        </w:rPr>
        <w:t>th</w:t>
      </w:r>
      <w:r w:rsidR="002A5230">
        <w:t>, 2021.</w:t>
      </w:r>
    </w:p>
    <w:p w14:paraId="398C669B" w14:textId="77777777" w:rsidR="00D0451A" w:rsidRDefault="00B41887">
      <w:pPr>
        <w:pStyle w:val="Reference"/>
      </w:pPr>
      <w:hyperlink r:id="rId15" w:history="1">
        <w:r w:rsidR="002A5230">
          <w:rPr>
            <w:rStyle w:val="Hyperlink"/>
            <w:lang w:val="en-US"/>
          </w:rPr>
          <w:t>R1-2109338</w:t>
        </w:r>
      </w:hyperlink>
      <w:r w:rsidR="002A5230">
        <w:t xml:space="preserve">, “Remaining issues on 14-HARQ processes in DL for </w:t>
      </w:r>
      <w:proofErr w:type="spellStart"/>
      <w:r w:rsidR="002A5230">
        <w:t>eMTC</w:t>
      </w:r>
      <w:proofErr w:type="spellEnd"/>
      <w:r w:rsidR="002A5230">
        <w:t>,” ZTE, RAN1 #106bis-e, October 11</w:t>
      </w:r>
      <w:r w:rsidR="002A5230">
        <w:rPr>
          <w:vertAlign w:val="superscript"/>
        </w:rPr>
        <w:t>th</w:t>
      </w:r>
      <w:r w:rsidR="002A5230">
        <w:t xml:space="preserve"> – 19</w:t>
      </w:r>
      <w:r w:rsidR="002A5230">
        <w:rPr>
          <w:vertAlign w:val="superscript"/>
        </w:rPr>
        <w:t>th</w:t>
      </w:r>
      <w:r w:rsidR="002A5230">
        <w:t>, 2021.</w:t>
      </w:r>
    </w:p>
    <w:p w14:paraId="5A4921C6" w14:textId="77777777" w:rsidR="00D0451A" w:rsidRDefault="00B41887">
      <w:pPr>
        <w:pStyle w:val="Reference"/>
      </w:pPr>
      <w:hyperlink r:id="rId16" w:history="1">
        <w:r w:rsidR="002A5230">
          <w:rPr>
            <w:rStyle w:val="Hyperlink"/>
            <w:lang w:val="en-US"/>
          </w:rPr>
          <w:t>R1-2109175</w:t>
        </w:r>
      </w:hyperlink>
      <w:r w:rsidR="002A5230">
        <w:t>, “Support of 14 HARQ processes and scheduling delay,” Qualcomm Incorporated, RAN1 #106bis-e, October 11</w:t>
      </w:r>
      <w:r w:rsidR="002A5230">
        <w:rPr>
          <w:vertAlign w:val="superscript"/>
        </w:rPr>
        <w:t>th</w:t>
      </w:r>
      <w:r w:rsidR="002A5230">
        <w:t xml:space="preserve"> – 19</w:t>
      </w:r>
      <w:r w:rsidR="002A5230">
        <w:rPr>
          <w:vertAlign w:val="superscript"/>
        </w:rPr>
        <w:t>th</w:t>
      </w:r>
      <w:r w:rsidR="002A5230">
        <w:t>, 2021.</w:t>
      </w:r>
    </w:p>
    <w:p w14:paraId="42A17E20" w14:textId="77777777" w:rsidR="00D0451A" w:rsidRDefault="00B41887">
      <w:pPr>
        <w:pStyle w:val="Reference"/>
      </w:pPr>
      <w:hyperlink r:id="rId17" w:history="1">
        <w:r w:rsidR="002A5230">
          <w:rPr>
            <w:rStyle w:val="Hyperlink"/>
            <w:lang w:val="en-US"/>
          </w:rPr>
          <w:t>R1-2110317</w:t>
        </w:r>
      </w:hyperlink>
      <w:r w:rsidR="002A5230">
        <w:t>, “Support of 14 HARQ processes in DL in LTE-MTC,” Ericsson, RAN1 #106bis-e, October 11</w:t>
      </w:r>
      <w:r w:rsidR="002A5230">
        <w:rPr>
          <w:vertAlign w:val="superscript"/>
        </w:rPr>
        <w:t>th</w:t>
      </w:r>
      <w:r w:rsidR="002A5230">
        <w:t xml:space="preserve"> – 19</w:t>
      </w:r>
      <w:r w:rsidR="002A5230">
        <w:rPr>
          <w:vertAlign w:val="superscript"/>
        </w:rPr>
        <w:t>th</w:t>
      </w:r>
      <w:r w:rsidR="002A5230">
        <w:t>, 2021.</w:t>
      </w:r>
    </w:p>
    <w:p w14:paraId="48705942" w14:textId="77777777" w:rsidR="00D0451A" w:rsidRDefault="002A5230">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191D0555" w14:textId="77777777" w:rsidR="00D0451A" w:rsidRDefault="002A5230">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096244E1" w14:textId="77777777" w:rsidR="00D0451A" w:rsidRDefault="002A5230">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5"/>
      <w:bookmarkEnd w:id="6"/>
      <w:bookmarkEnd w:id="7"/>
      <w:bookmarkEnd w:id="8"/>
    </w:p>
    <w:p w14:paraId="19F92BA8" w14:textId="77777777" w:rsidR="00D0451A" w:rsidRDefault="002A5230">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070C7D30" w14:textId="77777777" w:rsidR="00D0451A" w:rsidRDefault="002A5230">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052B53E9" w14:textId="77777777" w:rsidR="00D0451A" w:rsidRDefault="002A5230">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6A3ED155" w14:textId="77777777" w:rsidR="00D0451A" w:rsidRDefault="00B41887">
      <w:pPr>
        <w:pStyle w:val="Reference"/>
      </w:pPr>
      <w:hyperlink r:id="rId18" w:history="1">
        <w:r w:rsidR="002A5230">
          <w:rPr>
            <w:rStyle w:val="Hyperlink"/>
          </w:rPr>
          <w:t>R1-2110413</w:t>
        </w:r>
      </w:hyperlink>
      <w:r w:rsidR="002A5230">
        <w:t>, “Feature Lead Summary [106bis-e-LTE-Rel17-NB-IoT-eMTC-02] - first checkpoint”, Moderator (Ericsson), RAN1 #106bis-e, October 11</w:t>
      </w:r>
      <w:r w:rsidR="002A5230">
        <w:rPr>
          <w:vertAlign w:val="superscript"/>
        </w:rPr>
        <w:t>th</w:t>
      </w:r>
      <w:r w:rsidR="002A5230">
        <w:t xml:space="preserve"> – 19</w:t>
      </w:r>
      <w:r w:rsidR="002A5230">
        <w:rPr>
          <w:vertAlign w:val="superscript"/>
        </w:rPr>
        <w:t>th</w:t>
      </w:r>
      <w:r w:rsidR="002A5230">
        <w:t>, 2021.</w:t>
      </w:r>
    </w:p>
    <w:p w14:paraId="06F192DB" w14:textId="77777777" w:rsidR="00D0451A" w:rsidRDefault="002A5230">
      <w:pPr>
        <w:pStyle w:val="Heading1"/>
      </w:pPr>
      <w:r>
        <w:t>Annex 1</w:t>
      </w:r>
    </w:p>
    <w:p w14:paraId="7C9BA163" w14:textId="77777777" w:rsidR="00D0451A" w:rsidRDefault="002A5230">
      <w:pPr>
        <w:pStyle w:val="Heading2"/>
      </w:pPr>
      <w:r>
        <w:t>A1.1 List of agreements from RAN1 #102-e:</w:t>
      </w:r>
    </w:p>
    <w:p w14:paraId="798B5E41" w14:textId="77777777" w:rsidR="00D0451A" w:rsidRDefault="002A5230">
      <w:pPr>
        <w:jc w:val="both"/>
        <w:rPr>
          <w:b/>
          <w:bCs/>
          <w:highlight w:val="green"/>
        </w:rPr>
      </w:pPr>
      <w:r>
        <w:rPr>
          <w:b/>
          <w:bCs/>
          <w:highlight w:val="green"/>
        </w:rPr>
        <w:t xml:space="preserve">Agreement </w:t>
      </w:r>
    </w:p>
    <w:p w14:paraId="72ABD73A" w14:textId="77777777" w:rsidR="00D0451A" w:rsidRDefault="002A5230">
      <w:pPr>
        <w:jc w:val="both"/>
      </w:pPr>
      <w:r>
        <w:t xml:space="preserve">Introduce a new RRC configuration parameter to enable 14 HARQ processes. </w:t>
      </w:r>
    </w:p>
    <w:p w14:paraId="456CB066" w14:textId="77777777" w:rsidR="00D0451A" w:rsidRDefault="002A5230">
      <w:pPr>
        <w:jc w:val="both"/>
        <w:rPr>
          <w:b/>
          <w:bCs/>
          <w:highlight w:val="green"/>
        </w:rPr>
      </w:pPr>
      <w:r>
        <w:rPr>
          <w:b/>
          <w:bCs/>
          <w:highlight w:val="green"/>
        </w:rPr>
        <w:t>Agreement</w:t>
      </w:r>
    </w:p>
    <w:p w14:paraId="75B81B48" w14:textId="77777777" w:rsidR="00D0451A" w:rsidRDefault="002A5230">
      <w:pPr>
        <w:jc w:val="both"/>
      </w:pPr>
      <w:r>
        <w:t>For a UE configured with 14 HARQ processes, a PDSCH scheduling delay of 2 BL/CE DL subframes and 7 [FFS subframes type(s)] is supported at least in the PUCCH non-repetition case:</w:t>
      </w:r>
    </w:p>
    <w:p w14:paraId="32FB9E61" w14:textId="77777777" w:rsidR="00D0451A" w:rsidRDefault="002A5230">
      <w:pPr>
        <w:numPr>
          <w:ilvl w:val="0"/>
          <w:numId w:val="25"/>
        </w:numPr>
        <w:overflowPunct/>
        <w:autoSpaceDE/>
        <w:autoSpaceDN/>
        <w:adjustRightInd/>
        <w:spacing w:after="0"/>
        <w:jc w:val="both"/>
        <w:textAlignment w:val="auto"/>
      </w:pPr>
      <w:r>
        <w:lastRenderedPageBreak/>
        <w:t xml:space="preserve">FFS details of </w:t>
      </w:r>
      <w:proofErr w:type="spellStart"/>
      <w:r>
        <w:t>signaling</w:t>
      </w:r>
      <w:proofErr w:type="spellEnd"/>
      <w:r>
        <w:t>.</w:t>
      </w:r>
    </w:p>
    <w:p w14:paraId="79F7C793" w14:textId="77777777" w:rsidR="00D0451A" w:rsidRDefault="002A5230">
      <w:pPr>
        <w:numPr>
          <w:ilvl w:val="0"/>
          <w:numId w:val="25"/>
        </w:numPr>
        <w:overflowPunct/>
        <w:autoSpaceDE/>
        <w:autoSpaceDN/>
        <w:adjustRightInd/>
        <w:spacing w:after="0"/>
        <w:jc w:val="both"/>
        <w:textAlignment w:val="auto"/>
      </w:pPr>
      <w:r>
        <w:t>FFS other delay values to account for the presence of non-BL/CE subframes in the PUCCH non-repetition case.</w:t>
      </w:r>
    </w:p>
    <w:p w14:paraId="31B05886" w14:textId="77777777" w:rsidR="00D0451A" w:rsidRDefault="002A5230">
      <w:pPr>
        <w:numPr>
          <w:ilvl w:val="0"/>
          <w:numId w:val="25"/>
        </w:numPr>
        <w:overflowPunct/>
        <w:autoSpaceDE/>
        <w:autoSpaceDN/>
        <w:adjustRightInd/>
        <w:spacing w:after="0"/>
        <w:jc w:val="both"/>
        <w:textAlignment w:val="auto"/>
      </w:pPr>
      <w:r>
        <w:t>FFS if the 14 HARQ processes feature is supported in PUCCH repetition case.</w:t>
      </w:r>
    </w:p>
    <w:p w14:paraId="5540EBEA" w14:textId="77777777" w:rsidR="00D0451A" w:rsidRDefault="00D0451A">
      <w:pPr>
        <w:rPr>
          <w:lang w:eastAsia="zh-CN"/>
        </w:rPr>
      </w:pPr>
    </w:p>
    <w:p w14:paraId="36A744AD" w14:textId="77777777" w:rsidR="00D0451A" w:rsidRDefault="002A5230">
      <w:pPr>
        <w:jc w:val="both"/>
        <w:rPr>
          <w:b/>
          <w:bCs/>
          <w:highlight w:val="darkYellow"/>
        </w:rPr>
      </w:pPr>
      <w:r>
        <w:rPr>
          <w:b/>
          <w:bCs/>
          <w:highlight w:val="darkYellow"/>
        </w:rPr>
        <w:t>Working Assumption</w:t>
      </w:r>
    </w:p>
    <w:p w14:paraId="4A02846D" w14:textId="77777777" w:rsidR="00D0451A" w:rsidRDefault="002A5230">
      <w:pPr>
        <w:jc w:val="both"/>
      </w:pPr>
      <w:r>
        <w:t>Introduce a new optional UE capability to support 14 HARQ processes</w:t>
      </w:r>
    </w:p>
    <w:p w14:paraId="5D9F32CC" w14:textId="77777777" w:rsidR="00D0451A" w:rsidRDefault="002A5230">
      <w:pPr>
        <w:pStyle w:val="Heading2"/>
      </w:pPr>
      <w:r>
        <w:t>A1.2 List of agreements from RAN1 #103-e:</w:t>
      </w:r>
    </w:p>
    <w:p w14:paraId="3F6C96D9" w14:textId="77777777" w:rsidR="00D0451A" w:rsidRDefault="002A5230">
      <w:pPr>
        <w:rPr>
          <w:b/>
          <w:bCs/>
          <w:highlight w:val="green"/>
          <w:lang w:eastAsia="zh-CN"/>
        </w:rPr>
      </w:pPr>
      <w:r>
        <w:rPr>
          <w:b/>
          <w:bCs/>
          <w:highlight w:val="green"/>
          <w:lang w:eastAsia="zh-CN"/>
        </w:rPr>
        <w:t>Agreement</w:t>
      </w:r>
    </w:p>
    <w:p w14:paraId="43E3DB66" w14:textId="77777777" w:rsidR="00D0451A" w:rsidRDefault="002A5230">
      <w:pPr>
        <w:rPr>
          <w:lang w:eastAsia="zh-CN"/>
        </w:rPr>
      </w:pPr>
      <w:r>
        <w:rPr>
          <w:lang w:eastAsia="zh-CN"/>
        </w:rPr>
        <w:t>The following working assumption is confirmed</w:t>
      </w:r>
    </w:p>
    <w:p w14:paraId="1764A65C" w14:textId="77777777" w:rsidR="00D0451A" w:rsidRDefault="002A5230">
      <w:pPr>
        <w:jc w:val="both"/>
      </w:pPr>
      <w:r>
        <w:t>Introduce a new optional UE capability to support 14 HARQ processes</w:t>
      </w:r>
    </w:p>
    <w:p w14:paraId="0B4EC3C8" w14:textId="77777777" w:rsidR="00D0451A" w:rsidRDefault="002A5230">
      <w:pPr>
        <w:rPr>
          <w:b/>
          <w:bCs/>
          <w:highlight w:val="green"/>
          <w:lang w:eastAsia="zh-CN"/>
        </w:rPr>
      </w:pPr>
      <w:r>
        <w:rPr>
          <w:b/>
          <w:bCs/>
          <w:highlight w:val="green"/>
          <w:lang w:eastAsia="zh-CN"/>
        </w:rPr>
        <w:t>Agreement</w:t>
      </w:r>
    </w:p>
    <w:p w14:paraId="67B99783" w14:textId="77777777" w:rsidR="00D0451A" w:rsidRDefault="002A5230">
      <w:pPr>
        <w:rPr>
          <w:lang w:eastAsia="zh-CN"/>
        </w:rPr>
      </w:pPr>
      <w:r>
        <w:rPr>
          <w:lang w:eastAsia="zh-CN"/>
        </w:rPr>
        <w:t>The design of the 14 HARQ processes feature accounts for the presence of non-BL/CE UL and DL subframes in the PUCCH non-repetition case.</w:t>
      </w:r>
    </w:p>
    <w:p w14:paraId="55F65DD9" w14:textId="77777777" w:rsidR="00D0451A" w:rsidRDefault="002A5230">
      <w:pPr>
        <w:numPr>
          <w:ilvl w:val="0"/>
          <w:numId w:val="26"/>
        </w:numPr>
        <w:overflowPunct/>
        <w:autoSpaceDE/>
        <w:autoSpaceDN/>
        <w:adjustRightInd/>
        <w:spacing w:after="0"/>
        <w:textAlignment w:val="auto"/>
        <w:rPr>
          <w:lang w:eastAsia="zh-CN"/>
        </w:rPr>
      </w:pPr>
      <w:r>
        <w:rPr>
          <w:lang w:eastAsia="zh-CN"/>
        </w:rPr>
        <w:t>FFS: PDSCH scheduling delays</w:t>
      </w:r>
    </w:p>
    <w:p w14:paraId="677B1ED4" w14:textId="77777777" w:rsidR="00D0451A" w:rsidRDefault="002A5230">
      <w:pPr>
        <w:numPr>
          <w:ilvl w:val="0"/>
          <w:numId w:val="26"/>
        </w:numPr>
        <w:overflowPunct/>
        <w:autoSpaceDE/>
        <w:autoSpaceDN/>
        <w:adjustRightInd/>
        <w:spacing w:after="0"/>
        <w:textAlignment w:val="auto"/>
        <w:rPr>
          <w:lang w:eastAsia="zh-CN"/>
        </w:rPr>
      </w:pPr>
      <w:r>
        <w:rPr>
          <w:lang w:eastAsia="zh-CN"/>
        </w:rPr>
        <w:t>FFS: HARQ-ACK delays</w:t>
      </w:r>
    </w:p>
    <w:p w14:paraId="795A926A" w14:textId="77777777" w:rsidR="00D0451A" w:rsidRDefault="002A5230">
      <w:pPr>
        <w:numPr>
          <w:ilvl w:val="0"/>
          <w:numId w:val="26"/>
        </w:numPr>
        <w:overflowPunct/>
        <w:autoSpaceDE/>
        <w:autoSpaceDN/>
        <w:adjustRightInd/>
        <w:spacing w:after="0"/>
        <w:textAlignment w:val="auto"/>
        <w:rPr>
          <w:lang w:eastAsia="zh-CN"/>
        </w:rPr>
      </w:pPr>
      <w:r>
        <w:rPr>
          <w:lang w:eastAsia="zh-CN"/>
        </w:rPr>
        <w:t>FFS: Configurable/dynamic set of PDSCH delays/HARQ-ACK delays</w:t>
      </w:r>
    </w:p>
    <w:p w14:paraId="22AFDFD3" w14:textId="77777777" w:rsidR="00D0451A" w:rsidRDefault="00D0451A">
      <w:pPr>
        <w:rPr>
          <w:lang w:eastAsia="zh-CN"/>
        </w:rPr>
      </w:pPr>
    </w:p>
    <w:p w14:paraId="502A6A1B" w14:textId="77777777" w:rsidR="00D0451A" w:rsidRDefault="002A5230">
      <w:pPr>
        <w:rPr>
          <w:b/>
          <w:lang w:eastAsia="zh-CN"/>
        </w:rPr>
      </w:pPr>
      <w:r>
        <w:rPr>
          <w:b/>
          <w:lang w:eastAsia="zh-CN"/>
        </w:rPr>
        <w:t>For future meetings:</w:t>
      </w:r>
    </w:p>
    <w:p w14:paraId="06358074" w14:textId="77777777" w:rsidR="00D0451A" w:rsidRDefault="002A5230">
      <w:pPr>
        <w:rPr>
          <w:lang w:eastAsia="zh-CN"/>
        </w:rPr>
      </w:pPr>
      <w:r>
        <w:rPr>
          <w:lang w:eastAsia="zh-CN"/>
        </w:rPr>
        <w:t>Companies to further study on the impact of measurement gaps on the 14 HARQ processes feature.</w:t>
      </w:r>
    </w:p>
    <w:p w14:paraId="4D8D922B" w14:textId="77777777" w:rsidR="00D0451A" w:rsidRDefault="002A5230">
      <w:pPr>
        <w:keepNext/>
        <w:jc w:val="both"/>
        <w:rPr>
          <w:rFonts w:cs="Times"/>
          <w:b/>
          <w:bCs/>
          <w:highlight w:val="green"/>
          <w:lang w:val="en-US"/>
        </w:rPr>
      </w:pPr>
      <w:r>
        <w:rPr>
          <w:rFonts w:cs="Times"/>
          <w:b/>
          <w:bCs/>
          <w:highlight w:val="green"/>
          <w:lang w:val="en-US"/>
        </w:rPr>
        <w:t>Agreement</w:t>
      </w:r>
    </w:p>
    <w:p w14:paraId="4B2D6605" w14:textId="77777777" w:rsidR="00D0451A" w:rsidRDefault="002A5230">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7AFA4F6" w14:textId="77777777" w:rsidR="00D0451A" w:rsidRDefault="002A5230">
      <w:pPr>
        <w:pStyle w:val="ListParagraph"/>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18582E5D" w14:textId="77777777" w:rsidR="00D0451A" w:rsidRDefault="002A5230">
      <w:pPr>
        <w:pStyle w:val="ListParagraph"/>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09F753B8" w14:textId="77777777" w:rsidR="00D0451A" w:rsidRDefault="002A5230">
      <w:pPr>
        <w:pStyle w:val="ListParagraph"/>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70537A94" w14:textId="77777777" w:rsidR="00D0451A" w:rsidRDefault="002A5230">
      <w:pPr>
        <w:pStyle w:val="ListParagraph"/>
        <w:keepNext/>
        <w:numPr>
          <w:ilvl w:val="2"/>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4D927D92" w14:textId="77777777" w:rsidR="00D0451A" w:rsidRDefault="002A5230">
      <w:pPr>
        <w:pStyle w:val="ListParagraph"/>
        <w:keepNext/>
        <w:numPr>
          <w:ilvl w:val="1"/>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07E822FC" w14:textId="77777777" w:rsidR="00D0451A" w:rsidRDefault="002A5230">
      <w:pPr>
        <w:pStyle w:val="ListParagraph"/>
        <w:keepNext/>
        <w:numPr>
          <w:ilvl w:val="0"/>
          <w:numId w:val="27"/>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6F92C1F6" w14:textId="77777777" w:rsidR="00D0451A" w:rsidRDefault="00D0451A">
      <w:pPr>
        <w:rPr>
          <w:lang w:val="en-US" w:eastAsia="zh-CN"/>
        </w:rPr>
      </w:pPr>
    </w:p>
    <w:p w14:paraId="6C27DED8" w14:textId="77777777" w:rsidR="00D0451A" w:rsidRDefault="002A5230">
      <w:pPr>
        <w:keepNext/>
        <w:keepLines/>
        <w:jc w:val="both"/>
        <w:rPr>
          <w:b/>
          <w:bCs/>
          <w:highlight w:val="green"/>
        </w:rPr>
      </w:pPr>
      <w:r>
        <w:rPr>
          <w:b/>
          <w:bCs/>
          <w:highlight w:val="green"/>
        </w:rPr>
        <w:t>Agreement</w:t>
      </w:r>
    </w:p>
    <w:p w14:paraId="509CF4A3" w14:textId="77777777" w:rsidR="00D0451A" w:rsidRDefault="002A5230">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3061E7E8" w14:textId="77777777" w:rsidR="00D0451A" w:rsidRDefault="002A5230">
      <w:pPr>
        <w:pStyle w:val="ListParagraph"/>
        <w:keepNext/>
        <w:keepLines/>
        <w:numPr>
          <w:ilvl w:val="0"/>
          <w:numId w:val="28"/>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370A8F31" w14:textId="77777777" w:rsidR="00D0451A" w:rsidRDefault="002A5230">
      <w:pPr>
        <w:pStyle w:val="Heading2"/>
      </w:pPr>
      <w:r>
        <w:t>A1.3 List of agreements from RAN1 #104-e:</w:t>
      </w:r>
    </w:p>
    <w:p w14:paraId="2B241176"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1BE9A5C"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lastRenderedPageBreak/>
        <w:t>The PDSCH scheduling delay for the PUCCH non-repetition case (i.e., PUCCH repetitions = 1):</w:t>
      </w:r>
    </w:p>
    <w:p w14:paraId="283481A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015DDEE6"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093CD621"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7DEF68C8" w14:textId="77777777" w:rsidR="00D0451A" w:rsidRDefault="002A5230">
      <w:pPr>
        <w:numPr>
          <w:ilvl w:val="1"/>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subframe + [3 subframes] + 1 subframe + 2 BL/CE DL subframes.</w:t>
      </w:r>
    </w:p>
    <w:p w14:paraId="6493C038" w14:textId="77777777" w:rsidR="00D0451A" w:rsidRDefault="00D0451A">
      <w:pPr>
        <w:overflowPunct/>
        <w:autoSpaceDE/>
        <w:autoSpaceDN/>
        <w:adjustRightInd/>
        <w:spacing w:after="0"/>
        <w:textAlignment w:val="auto"/>
        <w:rPr>
          <w:rFonts w:ascii="Times" w:eastAsia="Batang" w:hAnsi="Times"/>
          <w:szCs w:val="24"/>
          <w:lang w:val="en-US" w:eastAsia="zh-CN"/>
        </w:rPr>
      </w:pPr>
    </w:p>
    <w:p w14:paraId="13421ACF" w14:textId="77777777" w:rsidR="00D0451A" w:rsidRDefault="002A5230">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6A0B3157" w14:textId="77777777" w:rsidR="00D0451A" w:rsidRDefault="002A5230">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4A70D502" w14:textId="77777777" w:rsidR="00D0451A" w:rsidRDefault="002A5230">
      <w:pPr>
        <w:numPr>
          <w:ilvl w:val="0"/>
          <w:numId w:val="29"/>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65A897F9" w14:textId="77777777" w:rsidR="00D0451A" w:rsidRDefault="002A5230">
      <w:pPr>
        <w:pStyle w:val="Heading2"/>
      </w:pPr>
      <w:r>
        <w:t>A1.4 List of agreements from RAN1 #104-bis-e:</w:t>
      </w:r>
    </w:p>
    <w:p w14:paraId="0FDB1B07" w14:textId="77777777" w:rsidR="00D0451A" w:rsidRDefault="002A5230">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63A8A0C6" w14:textId="77777777" w:rsidR="00D0451A" w:rsidRDefault="002A5230">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572CC5D6" w14:textId="77777777" w:rsidR="00D0451A" w:rsidRDefault="00D0451A">
      <w:pPr>
        <w:overflowPunct/>
        <w:autoSpaceDE/>
        <w:autoSpaceDN/>
        <w:adjustRightInd/>
        <w:spacing w:after="0"/>
        <w:textAlignment w:val="auto"/>
        <w:rPr>
          <w:rFonts w:ascii="Times" w:eastAsia="Batang" w:hAnsi="Times"/>
          <w:szCs w:val="24"/>
          <w:lang w:eastAsia="zh-CN"/>
        </w:rPr>
      </w:pPr>
    </w:p>
    <w:p w14:paraId="6BAE90E2" w14:textId="77777777" w:rsidR="00D0451A" w:rsidRDefault="002A5230">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2F92EC1"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4C83774E" w14:textId="77777777" w:rsidR="00D0451A" w:rsidRDefault="00D0451A">
      <w:pPr>
        <w:overflowPunct/>
        <w:autoSpaceDE/>
        <w:autoSpaceDN/>
        <w:adjustRightInd/>
        <w:spacing w:after="0"/>
        <w:textAlignment w:val="auto"/>
        <w:rPr>
          <w:rFonts w:ascii="Times" w:eastAsia="Batang" w:hAnsi="Times"/>
          <w:szCs w:val="24"/>
          <w:lang w:eastAsia="zh-CN"/>
        </w:rPr>
      </w:pPr>
    </w:p>
    <w:p w14:paraId="6A84D954" w14:textId="77777777" w:rsidR="00D0451A" w:rsidRDefault="002A5230">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05925E3C" w14:textId="77777777" w:rsidR="00D0451A" w:rsidRDefault="00D0451A">
      <w:pPr>
        <w:overflowPunct/>
        <w:autoSpaceDE/>
        <w:autoSpaceDN/>
        <w:adjustRightInd/>
        <w:spacing w:after="0"/>
        <w:textAlignment w:val="auto"/>
        <w:rPr>
          <w:rFonts w:ascii="Times" w:eastAsia="Batang" w:hAnsi="Times"/>
          <w:szCs w:val="24"/>
          <w:lang w:eastAsia="zh-CN"/>
        </w:rPr>
      </w:pPr>
    </w:p>
    <w:p w14:paraId="5B35DACB" w14:textId="77777777" w:rsidR="00D0451A" w:rsidRDefault="002A5230">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3C178406" w14:textId="77777777" w:rsidR="00D0451A" w:rsidRDefault="002A5230">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6D30B1B2"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001DD980"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142DC344"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3AA8D149" w14:textId="77777777" w:rsidR="00D0451A" w:rsidRDefault="002A5230">
      <w:pPr>
        <w:numPr>
          <w:ilvl w:val="0"/>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7971AD99"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191DAEF6"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2CDC7E5" w14:textId="77777777" w:rsidR="00D0451A" w:rsidRDefault="002A5230">
      <w:pPr>
        <w:numPr>
          <w:ilvl w:val="1"/>
          <w:numId w:val="30"/>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FFS: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w:t>
      </w:r>
    </w:p>
    <w:p w14:paraId="4B7A5C54" w14:textId="77777777" w:rsidR="00D0451A" w:rsidRDefault="002A5230">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3034EE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79BF40A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39205435"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84B53BE" w14:textId="77777777" w:rsidR="00D0451A" w:rsidRDefault="002A5230">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6CD8555F"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425003F0"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12B3F3B8" w14:textId="77777777" w:rsidR="00D0451A" w:rsidRDefault="002A5230">
      <w:pPr>
        <w:numPr>
          <w:ilvl w:val="0"/>
          <w:numId w:val="31"/>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1C99920B" w14:textId="77777777" w:rsidR="00D0451A" w:rsidRDefault="002A5230">
      <w:pPr>
        <w:pStyle w:val="Heading2"/>
      </w:pPr>
      <w:r>
        <w:t>A1.5 List of agreements from RAN1 #105-e:</w:t>
      </w:r>
    </w:p>
    <w:p w14:paraId="4A846C50" w14:textId="77777777" w:rsidR="00D0451A" w:rsidRDefault="002A5230">
      <w:pPr>
        <w:rPr>
          <w:rFonts w:cs="Times"/>
          <w:b/>
          <w:bCs/>
          <w:highlight w:val="green"/>
          <w:lang w:eastAsia="zh-CN"/>
        </w:rPr>
      </w:pPr>
      <w:r>
        <w:rPr>
          <w:rFonts w:cs="Times"/>
          <w:b/>
          <w:bCs/>
          <w:highlight w:val="green"/>
          <w:lang w:eastAsia="zh-CN"/>
        </w:rPr>
        <w:t>Agreement</w:t>
      </w:r>
    </w:p>
    <w:p w14:paraId="553C1B5E" w14:textId="77777777" w:rsidR="00D0451A" w:rsidRDefault="002A5230">
      <w:pPr>
        <w:keepNext/>
        <w:keepLines/>
        <w:jc w:val="both"/>
        <w:rPr>
          <w:rFonts w:eastAsia="Calibri" w:cs="Times"/>
          <w:lang w:val="en-US"/>
        </w:rPr>
      </w:pPr>
      <w:r>
        <w:rPr>
          <w:rFonts w:eastAsia="Calibri" w:cs="Times"/>
          <w:lang w:val="en-US"/>
        </w:rPr>
        <w:lastRenderedPageBreak/>
        <w:t>In Rel-17, for the 14 HARQ process feature the HARQ-ACK delay solution will be supported with multiple solutions: Alt-1 for full flexibility and Alt-2e for support of legacy delay</w:t>
      </w:r>
    </w:p>
    <w:p w14:paraId="7DF2CAF9" w14:textId="77777777" w:rsidR="00D0451A" w:rsidRDefault="002A5230">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6661ACE3" w14:textId="77777777" w:rsidR="00D0451A" w:rsidRDefault="002A5230">
      <w:pPr>
        <w:pStyle w:val="ListParagraph"/>
        <w:numPr>
          <w:ilvl w:val="1"/>
          <w:numId w:val="32"/>
        </w:numPr>
        <w:rPr>
          <w:rFonts w:cs="Times"/>
          <w:szCs w:val="20"/>
          <w:lang w:val="en-US"/>
        </w:rPr>
      </w:pPr>
      <w:r>
        <w:rPr>
          <w:rFonts w:cs="Times"/>
          <w:szCs w:val="20"/>
          <w:lang w:val="en-US"/>
        </w:rPr>
        <w:t>Without using more than 6 bits</w:t>
      </w:r>
    </w:p>
    <w:p w14:paraId="4C32792D" w14:textId="77777777" w:rsidR="00D0451A" w:rsidRDefault="002A5230">
      <w:pPr>
        <w:pStyle w:val="ListParagraph"/>
        <w:numPr>
          <w:ilvl w:val="1"/>
          <w:numId w:val="32"/>
        </w:numPr>
        <w:rPr>
          <w:rFonts w:cs="Times"/>
          <w:szCs w:val="20"/>
          <w:lang w:val="en-US"/>
        </w:rPr>
      </w:pPr>
      <w:r>
        <w:rPr>
          <w:rFonts w:cs="Times"/>
          <w:szCs w:val="20"/>
          <w:lang w:val="en-US"/>
        </w:rPr>
        <w:t>FFS: How to minimize the overhead by using joint encoding</w:t>
      </w:r>
    </w:p>
    <w:p w14:paraId="475F7EBA" w14:textId="77777777" w:rsidR="00D0451A" w:rsidRDefault="002A5230">
      <w:pPr>
        <w:ind w:left="1134" w:hanging="567"/>
        <w:rPr>
          <w:rFonts w:eastAsia="Calibri" w:cs="Times"/>
          <w:lang w:val="en-US"/>
        </w:rPr>
      </w:pPr>
      <w:r>
        <w:rPr>
          <w:rFonts w:eastAsia="Calibri" w:cs="Times"/>
          <w:lang w:val="en-US"/>
        </w:rPr>
        <w:t>Alt-2e: The HARQ-ACK delay is determined following the legacy approach. That is, the “HARQ-ACK delay” is kept expressed in terms of “absolute subframes”.</w:t>
      </w:r>
    </w:p>
    <w:p w14:paraId="358D7512" w14:textId="77777777" w:rsidR="00D0451A" w:rsidRDefault="002A5230">
      <w:pPr>
        <w:pStyle w:val="ListParagraph"/>
        <w:numPr>
          <w:ilvl w:val="1"/>
          <w:numId w:val="32"/>
        </w:numPr>
        <w:rPr>
          <w:rFonts w:cs="Times"/>
          <w:szCs w:val="20"/>
          <w:lang w:val="en-US"/>
        </w:rPr>
      </w:pPr>
      <w:r>
        <w:rPr>
          <w:rFonts w:cs="Times"/>
          <w:szCs w:val="20"/>
          <w:lang w:val="en-US"/>
        </w:rPr>
        <w:t>The HARQ-ACK delay values and the length of the HARQ-ACK delay set will be based on</w:t>
      </w:r>
    </w:p>
    <w:p w14:paraId="0ED102AB" w14:textId="77777777" w:rsidR="00D0451A" w:rsidRDefault="002A5230">
      <w:pPr>
        <w:pStyle w:val="ListParagraph"/>
        <w:numPr>
          <w:ilvl w:val="2"/>
          <w:numId w:val="32"/>
        </w:numPr>
        <w:rPr>
          <w:rFonts w:cs="Times"/>
          <w:szCs w:val="20"/>
          <w:lang w:val="en-US"/>
        </w:rPr>
      </w:pPr>
      <w:r>
        <w:rPr>
          <w:rFonts w:cs="Times"/>
          <w:szCs w:val="20"/>
          <w:lang w:val="en-US"/>
        </w:rPr>
        <w:t>Alt-2e: “3 bits (same as legacy)”</w:t>
      </w:r>
    </w:p>
    <w:p w14:paraId="03600668" w14:textId="77777777" w:rsidR="00D0451A" w:rsidRDefault="002A5230">
      <w:pPr>
        <w:pStyle w:val="ListParagraph"/>
        <w:numPr>
          <w:ilvl w:val="2"/>
          <w:numId w:val="32"/>
        </w:numPr>
        <w:rPr>
          <w:rFonts w:cs="Times"/>
          <w:szCs w:val="20"/>
          <w:lang w:val="en-US"/>
        </w:rPr>
      </w:pPr>
      <w:r>
        <w:rPr>
          <w:rFonts w:cs="Times"/>
          <w:szCs w:val="20"/>
          <w:lang w:val="en-US"/>
        </w:rPr>
        <w:t>FFS: Whether HARQ delay set is to use range1 or range2</w:t>
      </w:r>
    </w:p>
    <w:p w14:paraId="15E284AC" w14:textId="77777777" w:rsidR="00D0451A" w:rsidRDefault="002A5230">
      <w:pPr>
        <w:ind w:left="1134" w:hanging="567"/>
        <w:rPr>
          <w:rFonts w:eastAsia="Calibri" w:cs="Times"/>
          <w:lang w:val="en-US"/>
        </w:rPr>
      </w:pPr>
      <w:r>
        <w:rPr>
          <w:rFonts w:eastAsia="Calibri" w:cs="Times"/>
          <w:lang w:val="en-US"/>
        </w:rPr>
        <w:t>RRC signaling will be used to configure between Alt-1 and Alt-2e</w:t>
      </w:r>
    </w:p>
    <w:p w14:paraId="2E087980" w14:textId="77777777" w:rsidR="00D0451A" w:rsidRDefault="002A5230">
      <w:pPr>
        <w:ind w:left="1134" w:hanging="567"/>
        <w:rPr>
          <w:rFonts w:eastAsia="Calibri" w:cs="Times"/>
          <w:lang w:val="en-US"/>
        </w:rPr>
      </w:pPr>
      <w:r>
        <w:rPr>
          <w:rFonts w:eastAsia="Calibri" w:cs="Times"/>
          <w:lang w:val="en-US"/>
        </w:rPr>
        <w:t>FFS: Signaling details</w:t>
      </w:r>
    </w:p>
    <w:p w14:paraId="1629F420" w14:textId="77777777" w:rsidR="00D0451A" w:rsidRDefault="002A5230">
      <w:pPr>
        <w:ind w:left="1134" w:hanging="567"/>
        <w:rPr>
          <w:rFonts w:eastAsia="Calibri" w:cs="Times"/>
          <w:lang w:val="en-US"/>
        </w:rPr>
      </w:pPr>
      <w:r>
        <w:rPr>
          <w:rFonts w:eastAsia="Calibri" w:cs="Times"/>
          <w:lang w:val="en-US"/>
        </w:rPr>
        <w:t>FFS: Joint encoding</w:t>
      </w:r>
    </w:p>
    <w:p w14:paraId="6287342F" w14:textId="77777777" w:rsidR="00D0451A" w:rsidRDefault="00D0451A">
      <w:pPr>
        <w:pStyle w:val="ListParagraph"/>
        <w:ind w:left="0"/>
        <w:rPr>
          <w:rFonts w:ascii="Times New Roman" w:hAnsi="Times New Roman"/>
          <w:b/>
          <w:bCs/>
          <w:szCs w:val="20"/>
          <w:lang w:val="en-US"/>
        </w:rPr>
      </w:pPr>
    </w:p>
    <w:p w14:paraId="77E9D0A1" w14:textId="77777777" w:rsidR="00D0451A" w:rsidRDefault="002A5230">
      <w:pPr>
        <w:keepNext/>
        <w:keepLines/>
        <w:jc w:val="both"/>
        <w:rPr>
          <w:b/>
          <w:bCs/>
          <w:highlight w:val="darkYellow"/>
        </w:rPr>
      </w:pPr>
      <w:r>
        <w:rPr>
          <w:b/>
          <w:bCs/>
          <w:highlight w:val="darkYellow"/>
        </w:rPr>
        <w:t>Working Assumption</w:t>
      </w:r>
    </w:p>
    <w:p w14:paraId="5FF59D5C" w14:textId="77777777" w:rsidR="00D0451A" w:rsidRDefault="002A5230">
      <w:pPr>
        <w:keepNext/>
        <w:keepLines/>
        <w:jc w:val="both"/>
        <w:rPr>
          <w:rFonts w:eastAsia="Calibri"/>
          <w:lang w:val="en-US"/>
        </w:rPr>
      </w:pPr>
      <w:r>
        <w:rPr>
          <w:rFonts w:eastAsia="Calibri"/>
          <w:lang w:val="en-US"/>
        </w:rPr>
        <w:t>The PDSCH scheduling delay and HARQ-ACK delay are jointly encoded in a single DCI field:</w:t>
      </w:r>
    </w:p>
    <w:p w14:paraId="6CA2A969"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374A1CED"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31448CA3"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Details of the joint encoding.</w:t>
      </w:r>
    </w:p>
    <w:p w14:paraId="2DD40934" w14:textId="77777777" w:rsidR="00D0451A" w:rsidRDefault="002A5230">
      <w:pPr>
        <w:numPr>
          <w:ilvl w:val="0"/>
          <w:numId w:val="33"/>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3A71EE60" w14:textId="77777777" w:rsidR="00D0451A" w:rsidRDefault="002A5230">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3FD2B496" w14:textId="77777777" w:rsidR="00D0451A" w:rsidRDefault="00D0451A">
      <w:pPr>
        <w:rPr>
          <w:lang w:eastAsia="zh-CN"/>
        </w:rPr>
      </w:pPr>
    </w:p>
    <w:p w14:paraId="1166C4EC" w14:textId="77777777" w:rsidR="00D0451A" w:rsidRDefault="002A5230">
      <w:pPr>
        <w:keepNext/>
        <w:keepLines/>
        <w:jc w:val="both"/>
        <w:rPr>
          <w:b/>
          <w:bCs/>
        </w:rPr>
      </w:pPr>
      <w:r>
        <w:rPr>
          <w:b/>
          <w:bCs/>
        </w:rPr>
        <w:t>Conclusion:</w:t>
      </w:r>
    </w:p>
    <w:p w14:paraId="2E9D50D3" w14:textId="77777777" w:rsidR="00D0451A" w:rsidRDefault="002A5230">
      <w:r>
        <w:t>In Rel-17, for the 14 HARQ processes feature:</w:t>
      </w:r>
    </w:p>
    <w:p w14:paraId="6432863E" w14:textId="77777777" w:rsidR="00D0451A" w:rsidRDefault="002A5230">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0154DF54" w14:textId="77777777" w:rsidR="00D0451A" w:rsidRDefault="00D0451A">
      <w:pPr>
        <w:rPr>
          <w:lang w:val="en-US" w:eastAsia="zh-CN"/>
        </w:rPr>
      </w:pPr>
    </w:p>
    <w:p w14:paraId="30085516" w14:textId="77777777" w:rsidR="00D0451A" w:rsidRDefault="002A5230">
      <w:pPr>
        <w:keepNext/>
        <w:keepLines/>
        <w:jc w:val="both"/>
        <w:rPr>
          <w:b/>
          <w:bCs/>
          <w:highlight w:val="green"/>
        </w:rPr>
      </w:pPr>
      <w:r>
        <w:rPr>
          <w:b/>
          <w:bCs/>
          <w:highlight w:val="green"/>
        </w:rPr>
        <w:t>Agreement</w:t>
      </w:r>
    </w:p>
    <w:p w14:paraId="4AB4EFFB" w14:textId="77777777" w:rsidR="00D0451A" w:rsidRDefault="002A5230">
      <w:pPr>
        <w:keepNext/>
        <w:keepLines/>
        <w:jc w:val="both"/>
      </w:pPr>
      <w:r>
        <w:t>In Rel-17, the 14 HARQ processes feature is applicable for HD-FDD Cat M1 UEs in CE Mode A only.</w:t>
      </w:r>
    </w:p>
    <w:p w14:paraId="1A673E00" w14:textId="77777777" w:rsidR="00D0451A" w:rsidRDefault="00D0451A">
      <w:pPr>
        <w:rPr>
          <w:lang w:eastAsia="zh-CN"/>
        </w:rPr>
      </w:pPr>
    </w:p>
    <w:p w14:paraId="05C23EA6" w14:textId="77777777" w:rsidR="00D0451A" w:rsidRDefault="002A5230">
      <w:pPr>
        <w:rPr>
          <w:b/>
          <w:bCs/>
          <w:lang w:eastAsia="zh-CN"/>
        </w:rPr>
      </w:pPr>
      <w:r>
        <w:rPr>
          <w:b/>
          <w:bCs/>
          <w:lang w:eastAsia="zh-CN"/>
        </w:rPr>
        <w:t>For discussion in future meetings:</w:t>
      </w:r>
    </w:p>
    <w:p w14:paraId="07EA2613" w14:textId="77777777" w:rsidR="00D0451A" w:rsidRDefault="002A5230">
      <w:pPr>
        <w:rPr>
          <w:lang w:eastAsia="zh-CN"/>
        </w:rPr>
      </w:pPr>
      <w:r>
        <w:rPr>
          <w:lang w:eastAsia="zh-CN"/>
        </w:rPr>
        <w:t>Whether 14 HARQ processes feature can be enabled for PDSCH repetition case</w:t>
      </w:r>
    </w:p>
    <w:p w14:paraId="3CC34A1F" w14:textId="77777777" w:rsidR="00D0451A" w:rsidRDefault="002A5230">
      <w:pPr>
        <w:pStyle w:val="Heading2"/>
      </w:pPr>
      <w:r>
        <w:lastRenderedPageBreak/>
        <w:t>A1.6 List of agreements from RAN1 #106-e:</w:t>
      </w:r>
    </w:p>
    <w:p w14:paraId="2AFF48FA" w14:textId="77777777" w:rsidR="00D0451A" w:rsidRDefault="002A5230">
      <w:pPr>
        <w:shd w:val="clear" w:color="auto" w:fill="FFFFFF"/>
        <w:rPr>
          <w:bCs/>
          <w:highlight w:val="green"/>
          <w:lang w:eastAsia="zh-CN"/>
        </w:rPr>
      </w:pPr>
      <w:r>
        <w:rPr>
          <w:bCs/>
          <w:highlight w:val="green"/>
          <w:lang w:eastAsia="zh-CN"/>
        </w:rPr>
        <w:t>Agreement</w:t>
      </w:r>
    </w:p>
    <w:p w14:paraId="1E9F5DC3" w14:textId="77777777" w:rsidR="00D0451A" w:rsidRDefault="002A5230">
      <w:pPr>
        <w:jc w:val="both"/>
        <w:rPr>
          <w:rFonts w:eastAsia="Calibri"/>
          <w:lang w:val="en-US"/>
        </w:rPr>
      </w:pPr>
      <w:r>
        <w:rPr>
          <w:rFonts w:eastAsia="Calibri"/>
          <w:lang w:val="en-US"/>
        </w:rPr>
        <w:t>Confirm the below Working Assumption for Alt-2e with following updates</w:t>
      </w:r>
    </w:p>
    <w:p w14:paraId="62DCCB7E"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4B778FD1"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44D5261C"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4023CA3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Alt-2e.</w:t>
      </w:r>
    </w:p>
    <w:p w14:paraId="3810F20D" w14:textId="77777777" w:rsidR="00D0451A" w:rsidRDefault="002A5230">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7D22A94C" w14:textId="77777777" w:rsidR="00D0451A" w:rsidRDefault="00D0451A">
      <w:pPr>
        <w:rPr>
          <w:rFonts w:cs="Times"/>
          <w:bCs/>
          <w:sz w:val="18"/>
          <w:szCs w:val="16"/>
          <w:lang w:eastAsia="zh-CN"/>
        </w:rPr>
      </w:pPr>
    </w:p>
    <w:p w14:paraId="35C5BAE0" w14:textId="77777777" w:rsidR="00D0451A" w:rsidRDefault="002A5230">
      <w:pPr>
        <w:rPr>
          <w:rFonts w:eastAsia="Calibri"/>
          <w:highlight w:val="green"/>
          <w:lang w:val="en-US"/>
        </w:rPr>
      </w:pPr>
      <w:r>
        <w:rPr>
          <w:rFonts w:eastAsia="Calibri"/>
          <w:highlight w:val="green"/>
          <w:lang w:val="en-US"/>
        </w:rPr>
        <w:t>Agreement</w:t>
      </w:r>
    </w:p>
    <w:p w14:paraId="7D9EFD5C" w14:textId="77777777" w:rsidR="00D0451A" w:rsidRDefault="002A5230">
      <w:pPr>
        <w:jc w:val="both"/>
        <w:rPr>
          <w:rFonts w:eastAsia="Calibri"/>
          <w:lang w:val="en-US"/>
        </w:rPr>
      </w:pPr>
      <w:r>
        <w:rPr>
          <w:rFonts w:eastAsia="Calibri"/>
          <w:lang w:val="en-US"/>
        </w:rPr>
        <w:t>Confirm the below Working Assumption for Alt-1 with following updates</w:t>
      </w:r>
    </w:p>
    <w:p w14:paraId="576AB864" w14:textId="77777777" w:rsidR="00D0451A" w:rsidRDefault="002A5230">
      <w:pPr>
        <w:jc w:val="both"/>
        <w:rPr>
          <w:sz w:val="18"/>
          <w:szCs w:val="18"/>
          <w:lang w:val="en-US"/>
        </w:rPr>
      </w:pPr>
      <w:r>
        <w:rPr>
          <w:rFonts w:eastAsia="Calibri"/>
          <w:lang w:val="en-US"/>
        </w:rPr>
        <w:t>The PDSCH scheduling delay and HARQ-ACK delay are jointly encoded in a single DCI field:</w:t>
      </w:r>
    </w:p>
    <w:p w14:paraId="3430CBD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4F08C614"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1EA3D857" w14:textId="77777777" w:rsidR="00D0451A" w:rsidRDefault="002A5230">
      <w:pPr>
        <w:numPr>
          <w:ilvl w:val="0"/>
          <w:numId w:val="33"/>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0EAF4ABD" w14:textId="77777777" w:rsidR="00D0451A" w:rsidRDefault="002A5230">
      <w:pPr>
        <w:jc w:val="both"/>
        <w:rPr>
          <w:rFonts w:eastAsia="Calibri"/>
          <w:lang w:val="en-US"/>
        </w:rPr>
      </w:pPr>
      <w:r>
        <w:rPr>
          <w:rFonts w:eastAsia="Calibri"/>
          <w:lang w:val="en-US"/>
        </w:rPr>
        <w:t>Note: Alt-1 expresses the HARQ-ACK delay as: (y) BL/CE DL subframe + 1 subframe + (z) BL/CE UL subframes, where y = {0, 1, 2, … 11} and z = {1, 2, 3}.</w:t>
      </w:r>
    </w:p>
    <w:p w14:paraId="75D2F2EC" w14:textId="77777777" w:rsidR="00D0451A" w:rsidRDefault="00D0451A">
      <w:pPr>
        <w:rPr>
          <w:rFonts w:eastAsia="Calibri"/>
          <w:highlight w:val="green"/>
          <w:lang w:val="en-US"/>
        </w:rPr>
      </w:pPr>
    </w:p>
    <w:p w14:paraId="38BE45C4" w14:textId="77777777" w:rsidR="00D0451A" w:rsidRDefault="002A5230">
      <w:pPr>
        <w:rPr>
          <w:rFonts w:eastAsia="Calibri"/>
          <w:highlight w:val="green"/>
          <w:lang w:val="en-US"/>
        </w:rPr>
      </w:pPr>
      <w:r>
        <w:rPr>
          <w:rFonts w:eastAsia="Calibri" w:hint="eastAsia"/>
          <w:highlight w:val="green"/>
          <w:lang w:val="en-US"/>
        </w:rPr>
        <w:t>Agreement</w:t>
      </w:r>
    </w:p>
    <w:p w14:paraId="768737C2" w14:textId="77777777" w:rsidR="00D0451A" w:rsidRDefault="002A5230">
      <w:pPr>
        <w:jc w:val="both"/>
        <w:rPr>
          <w:rFonts w:eastAsia="Calibri"/>
          <w:lang w:val="en-US"/>
        </w:rPr>
      </w:pPr>
      <w:r>
        <w:rPr>
          <w:rFonts w:eastAsia="Calibri"/>
          <w:lang w:val="en-US"/>
        </w:rPr>
        <w:t>For the PDSCH scheduling delay and HARQ-ACK delay jointly encoded in a single DCI field:</w:t>
      </w:r>
    </w:p>
    <w:p w14:paraId="3C72F939" w14:textId="77777777" w:rsidR="00D0451A" w:rsidRDefault="002A5230">
      <w:pPr>
        <w:numPr>
          <w:ilvl w:val="0"/>
          <w:numId w:val="33"/>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1CFE157" w14:textId="77777777" w:rsidR="00D0451A" w:rsidRDefault="00D0451A">
      <w:pPr>
        <w:rPr>
          <w:rFonts w:eastAsia="Calibri"/>
          <w:b/>
          <w:bCs/>
          <w:lang w:val="en-US"/>
        </w:rPr>
      </w:pPr>
    </w:p>
    <w:p w14:paraId="3F049415" w14:textId="77777777" w:rsidR="00D0451A" w:rsidRDefault="002A5230">
      <w:pPr>
        <w:jc w:val="both"/>
        <w:rPr>
          <w:rFonts w:eastAsia="Calibri"/>
          <w:lang w:val="en-US"/>
        </w:rPr>
      </w:pPr>
      <w:r>
        <w:rPr>
          <w:rFonts w:eastAsia="Calibri"/>
          <w:lang w:val="en-US"/>
        </w:rPr>
        <w:t>Conclusion</w:t>
      </w:r>
    </w:p>
    <w:p w14:paraId="2DB1BC6D" w14:textId="77777777" w:rsidR="00D0451A" w:rsidRDefault="002A5230">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1696706D" w14:textId="77777777" w:rsidR="00D0451A" w:rsidRDefault="00D0451A"/>
    <w:sectPr w:rsidR="00D0451A">
      <w:headerReference w:type="even" r:id="rId19"/>
      <w:footerReference w:type="default" r:id="rId2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41A3" w14:textId="77777777" w:rsidR="00B41887" w:rsidRDefault="00B41887">
      <w:pPr>
        <w:spacing w:after="0" w:line="240" w:lineRule="auto"/>
      </w:pPr>
      <w:r>
        <w:separator/>
      </w:r>
    </w:p>
  </w:endnote>
  <w:endnote w:type="continuationSeparator" w:id="0">
    <w:p w14:paraId="575F5D47" w14:textId="77777777" w:rsidR="00B41887" w:rsidRDefault="00B4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A082" w14:textId="77777777" w:rsidR="00A648DA" w:rsidRDefault="00A648DA">
    <w:pPr>
      <w:pStyle w:val="Footer"/>
      <w:tabs>
        <w:tab w:val="center" w:pos="4820"/>
        <w:tab w:val="right" w:pos="9639"/>
      </w:tabs>
      <w:jc w:val="left"/>
    </w:pPr>
    <w:r>
      <w:rPr>
        <w:rStyle w:val="PageNumber"/>
      </w:rPr>
      <w:tab/>
    </w:r>
  </w:p>
  <w:p w14:paraId="0C265B5E" w14:textId="77777777" w:rsidR="00A648DA" w:rsidRDefault="00A648DA"/>
  <w:p w14:paraId="368BEB35" w14:textId="77777777" w:rsidR="00A648DA" w:rsidRDefault="00A648DA"/>
  <w:p w14:paraId="30CB23BA" w14:textId="77777777" w:rsidR="00A648DA" w:rsidRDefault="00A648DA">
    <w:pPr>
      <w:pStyle w:val="Reference"/>
      <w:numPr>
        <w:ilvl w:val="0"/>
        <w:numId w:val="0"/>
      </w:numPr>
      <w:ind w:left="567" w:hanging="567"/>
    </w:pPr>
  </w:p>
  <w:p w14:paraId="7C265761" w14:textId="77777777" w:rsidR="00A648DA" w:rsidRDefault="00A64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19B1" w14:textId="77777777" w:rsidR="00B41887" w:rsidRDefault="00B41887">
      <w:pPr>
        <w:spacing w:after="0" w:line="240" w:lineRule="auto"/>
      </w:pPr>
      <w:r>
        <w:separator/>
      </w:r>
    </w:p>
  </w:footnote>
  <w:footnote w:type="continuationSeparator" w:id="0">
    <w:p w14:paraId="5848E44B" w14:textId="77777777" w:rsidR="00B41887" w:rsidRDefault="00B4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00AE" w14:textId="77777777" w:rsidR="00A648DA" w:rsidRDefault="00A648DA">
    <w:r>
      <w:br/>
      <w:t xml:space="preserve">Draft </w:t>
    </w:r>
    <w:proofErr w:type="spellStart"/>
    <w:r>
      <w:t>prETS</w:t>
    </w:r>
    <w:proofErr w:type="spellEnd"/>
    <w:r>
      <w:t xml:space="preserve"> 300 ???: Month YYYY</w:t>
    </w:r>
  </w:p>
  <w:p w14:paraId="562BF73D" w14:textId="77777777" w:rsidR="00A648DA" w:rsidRDefault="00A648DA"/>
  <w:p w14:paraId="6FB8CBCE" w14:textId="77777777" w:rsidR="00A648DA" w:rsidRDefault="00A648D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F4E20"/>
    <w:multiLevelType w:val="multilevel"/>
    <w:tmpl w:val="314F4E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5C4751EC"/>
    <w:multiLevelType w:val="multilevel"/>
    <w:tmpl w:val="5C475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4027C"/>
    <w:multiLevelType w:val="multilevel"/>
    <w:tmpl w:val="5D74027C"/>
    <w:lvl w:ilvl="0">
      <w:start w:val="1"/>
      <w:numFmt w:val="upperLetter"/>
      <w:lvlText w:val="%1)"/>
      <w:lvlJc w:val="left"/>
      <w:pPr>
        <w:ind w:left="1080" w:hanging="36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CA37FD"/>
    <w:multiLevelType w:val="multilevel"/>
    <w:tmpl w:val="69CA37FD"/>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lang w:val="en-US"/>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F134E94"/>
    <w:multiLevelType w:val="multilevel"/>
    <w:tmpl w:val="7F134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
  </w:num>
  <w:num w:numId="4">
    <w:abstractNumId w:val="7"/>
  </w:num>
  <w:num w:numId="5">
    <w:abstractNumId w:val="5"/>
  </w:num>
  <w:num w:numId="6">
    <w:abstractNumId w:val="21"/>
  </w:num>
  <w:num w:numId="7">
    <w:abstractNumId w:val="0"/>
  </w:num>
  <w:num w:numId="8">
    <w:abstractNumId w:val="30"/>
  </w:num>
  <w:num w:numId="9">
    <w:abstractNumId w:val="18"/>
  </w:num>
  <w:num w:numId="10">
    <w:abstractNumId w:val="14"/>
  </w:num>
  <w:num w:numId="11">
    <w:abstractNumId w:val="19"/>
  </w:num>
  <w:num w:numId="12">
    <w:abstractNumId w:val="20"/>
  </w:num>
  <w:num w:numId="13">
    <w:abstractNumId w:val="9"/>
  </w:num>
  <w:num w:numId="14">
    <w:abstractNumId w:val="31"/>
  </w:num>
  <w:num w:numId="15">
    <w:abstractNumId w:val="29"/>
  </w:num>
  <w:num w:numId="16">
    <w:abstractNumId w:val="17"/>
  </w:num>
  <w:num w:numId="17">
    <w:abstractNumId w:val="4"/>
  </w:num>
  <w:num w:numId="18">
    <w:abstractNumId w:val="1"/>
  </w:num>
  <w:num w:numId="19">
    <w:abstractNumId w:val="32"/>
  </w:num>
  <w:num w:numId="20">
    <w:abstractNumId w:val="23"/>
  </w:num>
  <w:num w:numId="21">
    <w:abstractNumId w:val="22"/>
  </w:num>
  <w:num w:numId="22">
    <w:abstractNumId w:val="10"/>
  </w:num>
  <w:num w:numId="23">
    <w:abstractNumId w:val="26"/>
  </w:num>
  <w:num w:numId="24">
    <w:abstractNumId w:val="8"/>
  </w:num>
  <w:num w:numId="25">
    <w:abstractNumId w:val="11"/>
  </w:num>
  <w:num w:numId="26">
    <w:abstractNumId w:val="15"/>
  </w:num>
  <w:num w:numId="27">
    <w:abstractNumId w:val="3"/>
  </w:num>
  <w:num w:numId="28">
    <w:abstractNumId w:val="6"/>
  </w:num>
  <w:num w:numId="29">
    <w:abstractNumId w:val="16"/>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3F36"/>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888"/>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3AB"/>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0CF"/>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160"/>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CE4"/>
    <w:rsid w:val="000E0D16"/>
    <w:rsid w:val="000E0D42"/>
    <w:rsid w:val="000E1304"/>
    <w:rsid w:val="000E13F2"/>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1FB1"/>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137"/>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27D"/>
    <w:rsid w:val="001D24C8"/>
    <w:rsid w:val="001D2B5F"/>
    <w:rsid w:val="001D2BD0"/>
    <w:rsid w:val="001D3342"/>
    <w:rsid w:val="001D3CFA"/>
    <w:rsid w:val="001D4430"/>
    <w:rsid w:val="001D51BA"/>
    <w:rsid w:val="001D53E7"/>
    <w:rsid w:val="001D596D"/>
    <w:rsid w:val="001D6342"/>
    <w:rsid w:val="001D6D53"/>
    <w:rsid w:val="001D6ED6"/>
    <w:rsid w:val="001D6F1C"/>
    <w:rsid w:val="001D7246"/>
    <w:rsid w:val="001D75CF"/>
    <w:rsid w:val="001E0A91"/>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2F0"/>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230"/>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0A43"/>
    <w:rsid w:val="002E12DE"/>
    <w:rsid w:val="002E1731"/>
    <w:rsid w:val="002E17F2"/>
    <w:rsid w:val="002E193C"/>
    <w:rsid w:val="002E1ACE"/>
    <w:rsid w:val="002E1C12"/>
    <w:rsid w:val="002E1F75"/>
    <w:rsid w:val="002E2CC7"/>
    <w:rsid w:val="002E30E6"/>
    <w:rsid w:val="002E3199"/>
    <w:rsid w:val="002E344A"/>
    <w:rsid w:val="002E37F4"/>
    <w:rsid w:val="002E4DDD"/>
    <w:rsid w:val="002E4DE5"/>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5C0"/>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352"/>
    <w:rsid w:val="003E55E4"/>
    <w:rsid w:val="003E60A4"/>
    <w:rsid w:val="003E6475"/>
    <w:rsid w:val="003E7135"/>
    <w:rsid w:val="003E7339"/>
    <w:rsid w:val="003E74E3"/>
    <w:rsid w:val="003E7625"/>
    <w:rsid w:val="003E78B0"/>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10D"/>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B65"/>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6C88"/>
    <w:rsid w:val="00497D7B"/>
    <w:rsid w:val="00497F95"/>
    <w:rsid w:val="004A07DF"/>
    <w:rsid w:val="004A08C5"/>
    <w:rsid w:val="004A0D70"/>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2A7"/>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4F7FFB"/>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503"/>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576EF"/>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3B0E"/>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15B7"/>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1C9"/>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90C"/>
    <w:rsid w:val="00674CC3"/>
    <w:rsid w:val="00675993"/>
    <w:rsid w:val="00675C72"/>
    <w:rsid w:val="00676681"/>
    <w:rsid w:val="00676DA0"/>
    <w:rsid w:val="006771F9"/>
    <w:rsid w:val="006776D7"/>
    <w:rsid w:val="00677B52"/>
    <w:rsid w:val="0068034D"/>
    <w:rsid w:val="006806FA"/>
    <w:rsid w:val="00680EF6"/>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3FF"/>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1CF"/>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2E5C"/>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01B"/>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728"/>
    <w:rsid w:val="00763E47"/>
    <w:rsid w:val="00763E51"/>
    <w:rsid w:val="00763E86"/>
    <w:rsid w:val="007646E5"/>
    <w:rsid w:val="00764D11"/>
    <w:rsid w:val="00764DC7"/>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40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46C"/>
    <w:rsid w:val="0085099B"/>
    <w:rsid w:val="00850CD3"/>
    <w:rsid w:val="00851DCF"/>
    <w:rsid w:val="00852336"/>
    <w:rsid w:val="00852862"/>
    <w:rsid w:val="00852C2F"/>
    <w:rsid w:val="0085384C"/>
    <w:rsid w:val="00853EA3"/>
    <w:rsid w:val="008540F7"/>
    <w:rsid w:val="008554D4"/>
    <w:rsid w:val="0085583C"/>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67C5A"/>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891"/>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38D8"/>
    <w:rsid w:val="008F40E2"/>
    <w:rsid w:val="008F4166"/>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77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06B"/>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C3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024"/>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6AE3"/>
    <w:rsid w:val="009670E7"/>
    <w:rsid w:val="00967899"/>
    <w:rsid w:val="00967A70"/>
    <w:rsid w:val="00967FE4"/>
    <w:rsid w:val="00970051"/>
    <w:rsid w:val="009704DA"/>
    <w:rsid w:val="0097054C"/>
    <w:rsid w:val="0097054D"/>
    <w:rsid w:val="009708A3"/>
    <w:rsid w:val="00970BFB"/>
    <w:rsid w:val="00970F1D"/>
    <w:rsid w:val="00971064"/>
    <w:rsid w:val="00971145"/>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C2"/>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2BB7"/>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8DA"/>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26D"/>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1BC9"/>
    <w:rsid w:val="00A92383"/>
    <w:rsid w:val="00A923E8"/>
    <w:rsid w:val="00A9244F"/>
    <w:rsid w:val="00A92879"/>
    <w:rsid w:val="00A92994"/>
    <w:rsid w:val="00A92A24"/>
    <w:rsid w:val="00A92ACE"/>
    <w:rsid w:val="00A92F45"/>
    <w:rsid w:val="00A92F9D"/>
    <w:rsid w:val="00A9301B"/>
    <w:rsid w:val="00A938F3"/>
    <w:rsid w:val="00A93B93"/>
    <w:rsid w:val="00A9442A"/>
    <w:rsid w:val="00A94FB8"/>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6BB8"/>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09FA"/>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662"/>
    <w:rsid w:val="00AE7A6E"/>
    <w:rsid w:val="00AE7FBF"/>
    <w:rsid w:val="00AF0519"/>
    <w:rsid w:val="00AF0FFF"/>
    <w:rsid w:val="00AF13A8"/>
    <w:rsid w:val="00AF16DC"/>
    <w:rsid w:val="00AF1C5D"/>
    <w:rsid w:val="00AF295A"/>
    <w:rsid w:val="00AF34F7"/>
    <w:rsid w:val="00AF3653"/>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6D62"/>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3DA"/>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0ED2"/>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5E07"/>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7"/>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1780"/>
    <w:rsid w:val="00B62448"/>
    <w:rsid w:val="00B62875"/>
    <w:rsid w:val="00B628FB"/>
    <w:rsid w:val="00B62F73"/>
    <w:rsid w:val="00B6385F"/>
    <w:rsid w:val="00B63F34"/>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2DE"/>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547"/>
    <w:rsid w:val="00C74679"/>
    <w:rsid w:val="00C7471D"/>
    <w:rsid w:val="00C748DD"/>
    <w:rsid w:val="00C74B7C"/>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25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0F1"/>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1C19"/>
    <w:rsid w:val="00D02775"/>
    <w:rsid w:val="00D02C61"/>
    <w:rsid w:val="00D02DAD"/>
    <w:rsid w:val="00D030F7"/>
    <w:rsid w:val="00D0349B"/>
    <w:rsid w:val="00D03FAB"/>
    <w:rsid w:val="00D03FD6"/>
    <w:rsid w:val="00D044EB"/>
    <w:rsid w:val="00D0451A"/>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354"/>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AD8"/>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466D"/>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0F8"/>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773"/>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7CC"/>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1BD8"/>
    <w:rsid w:val="00E1228B"/>
    <w:rsid w:val="00E12327"/>
    <w:rsid w:val="00E1249A"/>
    <w:rsid w:val="00E125E0"/>
    <w:rsid w:val="00E12875"/>
    <w:rsid w:val="00E12BA0"/>
    <w:rsid w:val="00E12E4A"/>
    <w:rsid w:val="00E147B3"/>
    <w:rsid w:val="00E148B3"/>
    <w:rsid w:val="00E15AAD"/>
    <w:rsid w:val="00E15DB6"/>
    <w:rsid w:val="00E16570"/>
    <w:rsid w:val="00E1691A"/>
    <w:rsid w:val="00E17FA2"/>
    <w:rsid w:val="00E2090F"/>
    <w:rsid w:val="00E217BF"/>
    <w:rsid w:val="00E21AC7"/>
    <w:rsid w:val="00E22169"/>
    <w:rsid w:val="00E22330"/>
    <w:rsid w:val="00E226D9"/>
    <w:rsid w:val="00E2362F"/>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967"/>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25D3"/>
    <w:rsid w:val="00E53469"/>
    <w:rsid w:val="00E5353F"/>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C63"/>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2CF"/>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95D"/>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2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146"/>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4"/>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0BE"/>
    <w:rsid w:val="00FF5214"/>
    <w:rsid w:val="00FF5C91"/>
    <w:rsid w:val="00FF67CD"/>
    <w:rsid w:val="00FF6A1E"/>
    <w:rsid w:val="00FF6DDC"/>
    <w:rsid w:val="00FF6F71"/>
    <w:rsid w:val="00FF6F9D"/>
    <w:rsid w:val="00FF7596"/>
    <w:rsid w:val="32B600B8"/>
    <w:rsid w:val="403239D0"/>
    <w:rsid w:val="447B72EF"/>
    <w:rsid w:val="4E8B1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562D"/>
  <w15:docId w15:val="{45718FD9-5CDB-4D15-8BA2-853BFC3B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spacing w:after="160" w:line="259" w:lineRule="auto"/>
      <w:textAlignment w:val="baseline"/>
    </w:pPr>
    <w:rPr>
      <w:lang w:val="en-GB"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line="259" w:lineRule="auto"/>
      <w:jc w:val="both"/>
    </w:pPr>
    <w:rPr>
      <w:rFonts w:ascii="Arial" w:hAnsi="Arial" w:cs="Arial"/>
      <w:color w:val="0000FF"/>
      <w:kern w:val="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 w:type="character" w:customStyle="1" w:styleId="UnresolvedMention4">
    <w:name w:val="Unresolved Mention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5218">
      <w:bodyDiv w:val="1"/>
      <w:marLeft w:val="0"/>
      <w:marRight w:val="0"/>
      <w:marTop w:val="0"/>
      <w:marBottom w:val="0"/>
      <w:divBdr>
        <w:top w:val="none" w:sz="0" w:space="0" w:color="auto"/>
        <w:left w:val="none" w:sz="0" w:space="0" w:color="auto"/>
        <w:bottom w:val="none" w:sz="0" w:space="0" w:color="auto"/>
        <w:right w:val="none" w:sz="0" w:space="0" w:color="auto"/>
      </w:divBdr>
    </w:div>
    <w:div w:id="211015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yperlink" Target="https://www.3gpp.org/ftp/TSG_RAN/WG1_RL1/TSGR1_106b-e/Docs/R1-211041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ADD5D977-147D-48A4-AA0D-9ACBDE26FA9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5.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50</TotalTime>
  <Pages>12</Pages>
  <Words>3901</Words>
  <Characters>20676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Gerardo Agni Medina Acosta</cp:lastModifiedBy>
  <cp:revision>9</cp:revision>
  <cp:lastPrinted>2008-01-30T22:09:00Z</cp:lastPrinted>
  <dcterms:created xsi:type="dcterms:W3CDTF">2021-10-14T11:18:00Z</dcterms:created>
  <dcterms:modified xsi:type="dcterms:W3CDTF">2021-10-14T12:18:00Z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(3)pzrduW5YgmG8RHTLR/mE3Yfc5RF3LQtEhGHDihuCMhtVkYmQ7LoSyGJg2rVZYDTnhOaijHEi
Iof0SpS0vsz01kmJYzGJ+fRnIZCpQW+qhltG0149kiqTSUub/TiePN2eQooDejKi1wHDBOPN
5YhpycnvO2V1s8pAXQeXvMImbqJqaL5XyIg03kxy1ql6KLOKKErzdIG5HAj+BZMZqATj47DQ
r8h6R11kBO4gG5R8VT</vt:lpwstr>
  </property>
  <property fmtid="{D5CDD505-2E9C-101B-9397-08002B2CF9AE}" pid="9" name="_2015_ms_pID_7253431">
    <vt:lpwstr>6F0SKGVU9QByUM42t56YT4gJRbZ3t0Bwbm2wAvkOzyRBl+YtkMLKIY
lbfG64fmLXUtK3vsvgxt2H1MVhanUIfElLb0NRrkKEhUjdbpNFyGZ+jcziZBHVd3DRoNYZdG
0SDYD3dvzVKDgmmLFYYp+PU8kGZTVkx7x1Oa1qTjNIYwdiQD0ezaOyRKuNcWuOqCZxygvQPO
MUgiSUpqZQ7ABJYqFSAtExPMelS9yCNtObiR</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y fmtid="{D5CDD505-2E9C-101B-9397-08002B2CF9AE}" pid="29" name="_2015_ms_pID_7253432">
    <vt:lpwstr>LA==</vt:lpwstr>
  </property>
</Properties>
</file>