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21E1" w14:textId="77777777" w:rsidR="00046DFC" w:rsidRDefault="000B40E3">
      <w:pPr>
        <w:pStyle w:val="3GPPHeader"/>
        <w:spacing w:after="60"/>
      </w:pPr>
      <w:r>
        <w:t>3GPP TSG-RAN WG1 Meeting #106bis-e</w:t>
      </w:r>
      <w:r>
        <w:tab/>
      </w:r>
      <w:r>
        <w:rPr>
          <w:sz w:val="22"/>
          <w:szCs w:val="22"/>
          <w:highlight w:val="yellow"/>
        </w:rPr>
        <w:t>R1-21xxxxx</w:t>
      </w:r>
    </w:p>
    <w:p w14:paraId="2A0121E2" w14:textId="77777777" w:rsidR="00046DFC" w:rsidRDefault="000B40E3">
      <w:pPr>
        <w:pStyle w:val="3GPPHeader"/>
        <w:spacing w:after="60"/>
      </w:pPr>
      <w:r>
        <w:t>e-Meeting, October 11</w:t>
      </w:r>
      <w:r>
        <w:rPr>
          <w:vertAlign w:val="superscript"/>
        </w:rPr>
        <w:t>th</w:t>
      </w:r>
      <w:r>
        <w:t xml:space="preserve"> – 19</w:t>
      </w:r>
      <w:r>
        <w:rPr>
          <w:vertAlign w:val="superscript"/>
        </w:rPr>
        <w:t>th</w:t>
      </w:r>
      <w:r>
        <w:t>, 2021</w:t>
      </w:r>
    </w:p>
    <w:p w14:paraId="2A0121E3" w14:textId="77777777" w:rsidR="00046DFC" w:rsidRDefault="00046DFC">
      <w:pPr>
        <w:pStyle w:val="3GPPHeader"/>
      </w:pPr>
    </w:p>
    <w:p w14:paraId="2A0121E4" w14:textId="77777777" w:rsidR="00046DFC" w:rsidRDefault="000B40E3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8.9.2</w:t>
      </w:r>
    </w:p>
    <w:p w14:paraId="2A0121E5" w14:textId="77777777" w:rsidR="00046DFC" w:rsidRDefault="000B40E3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Moderator (Ericsson)</w:t>
      </w:r>
    </w:p>
    <w:p w14:paraId="2A0121E6" w14:textId="4A505FD7" w:rsidR="00046DFC" w:rsidRDefault="000B40E3">
      <w:pPr>
        <w:pStyle w:val="3GPPHeader"/>
        <w:ind w:left="1701" w:hanging="1701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Feature Lead Summary [106bis-e-LTE-Rel17-NB-IoT-eMTC-02] - </w:t>
      </w:r>
      <w:r w:rsidR="00B30ED2">
        <w:rPr>
          <w:sz w:val="22"/>
          <w:szCs w:val="22"/>
        </w:rPr>
        <w:t>final</w:t>
      </w:r>
      <w:r>
        <w:rPr>
          <w:sz w:val="22"/>
          <w:szCs w:val="22"/>
        </w:rPr>
        <w:t xml:space="preserve"> checkpoint</w:t>
      </w:r>
    </w:p>
    <w:p w14:paraId="2A0121E7" w14:textId="77777777" w:rsidR="00046DFC" w:rsidRDefault="000B40E3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 and Decision</w:t>
      </w:r>
    </w:p>
    <w:p w14:paraId="2A0121E8" w14:textId="77777777" w:rsidR="00046DFC" w:rsidRDefault="00046DFC"/>
    <w:p w14:paraId="2A0121E9" w14:textId="77777777" w:rsidR="00046DFC" w:rsidRDefault="000B40E3">
      <w:pPr>
        <w:pStyle w:val="Heading1"/>
      </w:pPr>
      <w:r>
        <w:t>1</w:t>
      </w:r>
      <w:r>
        <w:tab/>
        <w:t>Introduction</w:t>
      </w:r>
    </w:p>
    <w:p w14:paraId="2A0121EA" w14:textId="77777777" w:rsidR="00046DFC" w:rsidRDefault="000B40E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Work Item (WI) on “Additional enhancements for NB-IoT and LTE-MTC”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_Ref525929513 \n \h  \* MERGEFORMAT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[1]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one of the objectives is to specify the following enhancement for LTE-MTC:</w:t>
      </w:r>
    </w:p>
    <w:tbl>
      <w:tblPr>
        <w:tblStyle w:val="TableGrid"/>
        <w:tblW w:w="9655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046DFC" w14:paraId="2A0121EC" w14:textId="77777777">
        <w:trPr>
          <w:trHeight w:val="564"/>
        </w:trPr>
        <w:tc>
          <w:tcPr>
            <w:tcW w:w="9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1EB" w14:textId="77777777" w:rsidR="00046DFC" w:rsidRDefault="000B40E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DengXian" w:hAnsi="Times New Roman"/>
                <w:sz w:val="18"/>
                <w:lang w:val="en-US" w:eastAsia="zh-CN"/>
              </w:rPr>
            </w:pPr>
            <w:bookmarkStart w:id="0" w:name="_Hlk31052369"/>
            <w:r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 xml:space="preserve">Support additional PDSCH scheduling delay for introduction of 14-HARQ processes in DL, for </w:t>
            </w:r>
            <w:bookmarkStart w:id="1" w:name="_Hlk31108863"/>
            <w:r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>HD-FDD Cat M1 UEs</w:t>
            </w:r>
            <w:bookmarkEnd w:id="0"/>
            <w:bookmarkEnd w:id="1"/>
            <w:r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>. [LTE-MTC] [RAN1]</w:t>
            </w:r>
          </w:p>
        </w:tc>
      </w:tr>
    </w:tbl>
    <w:p w14:paraId="2A0121ED" w14:textId="77777777" w:rsidR="00046DFC" w:rsidRDefault="00046DFC">
      <w:pPr>
        <w:pStyle w:val="BodyText"/>
        <w:spacing w:after="0"/>
        <w:rPr>
          <w:rFonts w:ascii="Times New Roman" w:hAnsi="Times New Roman"/>
        </w:rPr>
      </w:pPr>
    </w:p>
    <w:p w14:paraId="2A0121EE" w14:textId="51A2906B" w:rsidR="00046DFC" w:rsidRDefault="000B40E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feature lead summary (FLS) collects companies’ views as described in [2-6], </w:t>
      </w:r>
      <w:r w:rsidR="0067490C">
        <w:rPr>
          <w:rFonts w:ascii="Times New Roman" w:hAnsi="Times New Roman"/>
        </w:rPr>
        <w:t>as well as the working assumption and discussions that took place during the corresponding GTW session</w:t>
      </w:r>
      <w:r>
        <w:rPr>
          <w:rFonts w:ascii="Times New Roman" w:hAnsi="Times New Roman"/>
        </w:rPr>
        <w:t>.</w:t>
      </w:r>
    </w:p>
    <w:p w14:paraId="2A0121EF" w14:textId="024051F3" w:rsidR="00046DFC" w:rsidRDefault="000B40E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Annex 1 contains the agreements reached in RAN1 #102-e [7], RAN1 #103-e [8], RAN1 #104-e [9], RAN1 #104-bis-e [10], RAN1 #105-e [11], and RAN1 #106bis-e [12].</w:t>
      </w:r>
      <w:r w:rsidR="0067490C">
        <w:rPr>
          <w:rFonts w:ascii="Times New Roman" w:hAnsi="Times New Roman"/>
        </w:rPr>
        <w:t xml:space="preserve"> The FLS discussed during the first GTW session can be found in [13]. </w:t>
      </w:r>
    </w:p>
    <w:p w14:paraId="2A0121F0" w14:textId="77777777" w:rsidR="00046DFC" w:rsidRDefault="000B40E3">
      <w:pPr>
        <w:pStyle w:val="Heading1"/>
      </w:pPr>
      <w:bookmarkStart w:id="2" w:name="_Ref178064866"/>
      <w:bookmarkStart w:id="3" w:name="_Hlk528365764"/>
      <w:r>
        <w:t>2</w:t>
      </w:r>
      <w:r>
        <w:tab/>
      </w:r>
      <w:bookmarkEnd w:id="2"/>
      <w:r>
        <w:t>FLS on 14 HARQ processes in DL in LTE-MTC</w:t>
      </w:r>
      <w:bookmarkEnd w:id="3"/>
    </w:p>
    <w:p w14:paraId="2A0121F1" w14:textId="4CBE73D8" w:rsidR="00046DFC" w:rsidRDefault="000B40E3">
      <w:pPr>
        <w:pStyle w:val="Heading2"/>
      </w:pPr>
      <w:r>
        <w:t>2.</w:t>
      </w:r>
      <w:r w:rsidR="00F54146">
        <w:t>1</w:t>
      </w:r>
      <w:r>
        <w:tab/>
      </w:r>
      <w:r w:rsidR="00CE10F1">
        <w:t>Potential Agreements for Endorsement</w:t>
      </w:r>
      <w:r>
        <w:t xml:space="preserve"> </w:t>
      </w:r>
    </w:p>
    <w:p w14:paraId="2FD464D7" w14:textId="07E9A159" w:rsidR="00CE10F1" w:rsidRDefault="00CE10F1" w:rsidP="00CE10F1">
      <w:r>
        <w:t xml:space="preserve">There is a number potential agreements that have been stable (some of them even from RAN1# 106-e), thus to speed-up the progress of this Rel-17 objective it is seems possible to agree on the following potential conclusion and potential agreements in a </w:t>
      </w:r>
      <w:r w:rsidR="000473AB">
        <w:t>“</w:t>
      </w:r>
      <w:r>
        <w:t>single-shot</w:t>
      </w:r>
      <w:r w:rsidR="000473AB">
        <w:t>”</w:t>
      </w:r>
      <w:r>
        <w:t>.</w:t>
      </w:r>
    </w:p>
    <w:p w14:paraId="47E6BDE2" w14:textId="77777777" w:rsidR="00CE10F1" w:rsidRDefault="00CE10F1" w:rsidP="00CE10F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Conclusion#1:</w:t>
      </w:r>
    </w:p>
    <w:p w14:paraId="7A0F50FA" w14:textId="77777777" w:rsidR="00CE10F1" w:rsidRDefault="00CE10F1" w:rsidP="00CE10F1">
      <w:pPr>
        <w:jc w:val="both"/>
        <w:rPr>
          <w:b/>
          <w:bCs/>
          <w:sz w:val="16"/>
          <w:szCs w:val="16"/>
          <w:lang w:val="en-US"/>
        </w:rPr>
      </w:pPr>
      <w:r>
        <w:rPr>
          <w:b/>
          <w:bCs/>
          <w:sz w:val="18"/>
          <w:szCs w:val="18"/>
          <w:lang w:val="en-US"/>
        </w:rPr>
        <w:t>Conclusion: How to implement/describe the states, e.g., table, resulting from the joint encoding solution of Alt-2e is left up to the Editor, based on the agreements for the PDSCH scheduling delay, HARQ-ACK delay and the WA confirmed for Alt-2e.</w:t>
      </w:r>
    </w:p>
    <w:p w14:paraId="36CEA19E" w14:textId="77777777" w:rsidR="00CE10F1" w:rsidRDefault="00CE10F1" w:rsidP="00CE10F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Agreement#4:</w:t>
      </w:r>
    </w:p>
    <w:p w14:paraId="301AF2A1" w14:textId="77777777" w:rsidR="00CE10F1" w:rsidRDefault="00CE10F1" w:rsidP="00CE10F1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The Rel-17 14 HARQ processes feature only applies to User Specific Search Space (USS)</w:t>
      </w:r>
    </w:p>
    <w:p w14:paraId="0D919BCA" w14:textId="77777777" w:rsidR="00CE10F1" w:rsidRDefault="00CE10F1" w:rsidP="00CE10F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lastRenderedPageBreak/>
        <w:t>Potential Agreement#5:</w:t>
      </w:r>
    </w:p>
    <w:p w14:paraId="26124277" w14:textId="77777777" w:rsidR="00CE10F1" w:rsidRDefault="00CE10F1" w:rsidP="00CE10F1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In Rel-17, for the 14 HARQ processes feature the “HARQ-ACK process number” field uses 4-bits.</w:t>
      </w:r>
    </w:p>
    <w:p w14:paraId="258C9DE8" w14:textId="77777777" w:rsidR="00CE10F1" w:rsidRDefault="00CE10F1" w:rsidP="00CE10F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The mapping associated to the 4-bits of this field is updated to include the newly added HARQ processes (i.e., 11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, 12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, 13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, and 14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HARQ processes).</w:t>
      </w:r>
    </w:p>
    <w:p w14:paraId="07F9603E" w14:textId="77777777" w:rsidR="00CE10F1" w:rsidRDefault="00CE10F1" w:rsidP="00CE10F1">
      <w:pPr>
        <w:keepNext/>
        <w:keepLines/>
        <w:jc w:val="both"/>
        <w:rPr>
          <w:b/>
          <w:bCs/>
          <w:highlight w:val="yellow"/>
        </w:rPr>
      </w:pPr>
    </w:p>
    <w:p w14:paraId="5FD33A7C" w14:textId="14D3448C" w:rsidR="00CE10F1" w:rsidRDefault="00CE10F1" w:rsidP="00CE10F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Agreement#6:</w:t>
      </w:r>
    </w:p>
    <w:p w14:paraId="4577A17B" w14:textId="77777777" w:rsidR="00CE10F1" w:rsidRDefault="00CE10F1" w:rsidP="00CE10F1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In Rel-17, for the 14 HARQ processes feature the following updates on the technical specification are to be performed.</w:t>
      </w:r>
    </w:p>
    <w:p w14:paraId="197ABDE2" w14:textId="77777777" w:rsidR="00CE10F1" w:rsidRDefault="00CE10F1" w:rsidP="00CE10F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The maximum number of received PDSCH receptions pending HARQ-ACK is set to W = 12 (in Sect. 7.3.1 of TS 36.213) when the UE is configured with 14 HARQ processes.</w:t>
      </w:r>
    </w:p>
    <w:p w14:paraId="3C05DC71" w14:textId="77777777" w:rsidR="00CE10F1" w:rsidRPr="00CE10F1" w:rsidRDefault="00CE10F1" w:rsidP="00CE10F1">
      <w:pPr>
        <w:rPr>
          <w:lang w:val="en-US"/>
        </w:rPr>
      </w:pPr>
    </w:p>
    <w:p w14:paraId="4341CA49" w14:textId="77777777" w:rsidR="00CE10F1" w:rsidRDefault="00CE10F1" w:rsidP="00CE10F1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665"/>
      </w:tblGrid>
      <w:tr w:rsidR="00CE10F1" w14:paraId="0D90D75F" w14:textId="77777777" w:rsidTr="00CE10F1">
        <w:tc>
          <w:tcPr>
            <w:tcW w:w="1413" w:type="dxa"/>
          </w:tcPr>
          <w:p w14:paraId="4DFA2B9C" w14:textId="77777777" w:rsidR="00CE10F1" w:rsidRDefault="00CE10F1" w:rsidP="00CE1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551" w:type="dxa"/>
          </w:tcPr>
          <w:p w14:paraId="1167D864" w14:textId="4E975E8F" w:rsidR="00CE10F1" w:rsidRDefault="00CE10F1" w:rsidP="00CE10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Please confirm that Potential Conclusion#1, Potential Agreement#4, #5, and #6 can be agreed.</w:t>
            </w:r>
          </w:p>
        </w:tc>
        <w:tc>
          <w:tcPr>
            <w:tcW w:w="5665" w:type="dxa"/>
          </w:tcPr>
          <w:p w14:paraId="57E52A33" w14:textId="77777777" w:rsidR="00CE10F1" w:rsidRDefault="00CE10F1" w:rsidP="00CE1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Comments </w:t>
            </w:r>
          </w:p>
        </w:tc>
      </w:tr>
      <w:tr w:rsidR="00CE10F1" w14:paraId="6E8973CB" w14:textId="77777777" w:rsidTr="00CE10F1">
        <w:tc>
          <w:tcPr>
            <w:tcW w:w="1413" w:type="dxa"/>
          </w:tcPr>
          <w:p w14:paraId="08A3201F" w14:textId="2729B93C" w:rsidR="00CE10F1" w:rsidRDefault="00CE10F1" w:rsidP="00CE10F1">
            <w:pPr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  <w:tc>
          <w:tcPr>
            <w:tcW w:w="2551" w:type="dxa"/>
          </w:tcPr>
          <w:p w14:paraId="7513F91C" w14:textId="7DE0765D" w:rsidR="00CE10F1" w:rsidRDefault="00CE10F1" w:rsidP="00CE10F1">
            <w:pPr>
              <w:jc w:val="center"/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  <w:tc>
          <w:tcPr>
            <w:tcW w:w="5665" w:type="dxa"/>
          </w:tcPr>
          <w:p w14:paraId="1A489BB0" w14:textId="06C63B60" w:rsidR="00CE10F1" w:rsidRDefault="00CE10F1" w:rsidP="00CE10F1">
            <w:pPr>
              <w:jc w:val="both"/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</w:tr>
    </w:tbl>
    <w:p w14:paraId="5D56CA96" w14:textId="3FA6AFAC" w:rsidR="00CE10F1" w:rsidRDefault="00CE10F1" w:rsidP="00CE10F1"/>
    <w:p w14:paraId="4B338882" w14:textId="659513E4" w:rsidR="00AC6BB8" w:rsidRDefault="00AC6BB8" w:rsidP="00AC6BB8">
      <w:pPr>
        <w:pStyle w:val="Heading2"/>
      </w:pPr>
      <w:r>
        <w:t>2.2</w:t>
      </w:r>
      <w:r>
        <w:tab/>
        <w:t xml:space="preserve">Open issues </w:t>
      </w:r>
    </w:p>
    <w:p w14:paraId="78AE20F6" w14:textId="25001BFE" w:rsidR="00AC6BB8" w:rsidRDefault="00AC6BB8" w:rsidP="00AC6BB8">
      <w:r>
        <w:t>In subsections below refer to set of issue</w:t>
      </w:r>
      <w:r w:rsidR="00F54146">
        <w:t>s</w:t>
      </w:r>
      <w:r>
        <w:t xml:space="preserve"> that require a further discussion</w:t>
      </w:r>
      <w:r w:rsidR="00F54146">
        <w:t>.</w:t>
      </w:r>
      <w:r>
        <w:t xml:space="preserve"> </w:t>
      </w:r>
    </w:p>
    <w:p w14:paraId="452E94C2" w14:textId="0B246B94" w:rsidR="00680EF6" w:rsidRDefault="00680EF6" w:rsidP="00680EF6">
      <w:pPr>
        <w:pStyle w:val="Heading3"/>
        <w:rPr>
          <w:lang w:val="en-US"/>
        </w:rPr>
      </w:pPr>
      <w:r>
        <w:rPr>
          <w:lang w:val="en-US"/>
        </w:rPr>
        <w:t>2.</w:t>
      </w:r>
      <w:r w:rsidR="00C74547">
        <w:rPr>
          <w:lang w:val="en-US"/>
        </w:rPr>
        <w:t>2</w:t>
      </w:r>
      <w:r>
        <w:rPr>
          <w:lang w:val="en-US"/>
        </w:rPr>
        <w:t>.1</w:t>
      </w:r>
      <w:r>
        <w:rPr>
          <w:lang w:val="en-US"/>
        </w:rPr>
        <w:tab/>
        <w:t>“Repetition number” field: 2 bits</w:t>
      </w:r>
    </w:p>
    <w:p w14:paraId="270DBEB4" w14:textId="35CA8C22" w:rsidR="00680EF6" w:rsidRDefault="00680EF6" w:rsidP="00680EF6">
      <w:pPr>
        <w:jc w:val="both"/>
        <w:rPr>
          <w:lang w:val="en-US"/>
        </w:rPr>
      </w:pPr>
      <w:r>
        <w:rPr>
          <w:lang w:val="en-US"/>
        </w:rPr>
        <w:t xml:space="preserve">Background: During the GTW session it was discussed </w:t>
      </w:r>
      <w:r w:rsidRPr="00680EF6">
        <w:rPr>
          <w:lang w:val="en-US"/>
        </w:rPr>
        <w:t xml:space="preserve">whether </w:t>
      </w:r>
      <w:r>
        <w:rPr>
          <w:lang w:val="en-US"/>
        </w:rPr>
        <w:t>the “Repetition number” field</w:t>
      </w:r>
      <w:r w:rsidRPr="00680EF6">
        <w:rPr>
          <w:lang w:val="en-US"/>
        </w:rPr>
        <w:t xml:space="preserve"> can be set to zero for the 14 HARQ processes feature as to make use of </w:t>
      </w:r>
      <w:r>
        <w:rPr>
          <w:lang w:val="en-US"/>
        </w:rPr>
        <w:t>it for</w:t>
      </w:r>
      <w:r w:rsidRPr="00680EF6">
        <w:rPr>
          <w:lang w:val="en-US"/>
        </w:rPr>
        <w:t xml:space="preserve"> joint</w:t>
      </w:r>
      <w:r w:rsidR="00F54146">
        <w:rPr>
          <w:lang w:val="en-US"/>
        </w:rPr>
        <w:t>-</w:t>
      </w:r>
      <w:r w:rsidRPr="00680EF6">
        <w:rPr>
          <w:lang w:val="en-US"/>
        </w:rPr>
        <w:t>encoding</w:t>
      </w:r>
      <w:r>
        <w:rPr>
          <w:lang w:val="en-US"/>
        </w:rPr>
        <w:t xml:space="preserve"> purposes. Th</w:t>
      </w:r>
      <w:r w:rsidR="00E147B3">
        <w:rPr>
          <w:lang w:val="en-US"/>
        </w:rPr>
        <w:t>e following th</w:t>
      </w:r>
      <w:r>
        <w:rPr>
          <w:lang w:val="en-US"/>
        </w:rPr>
        <w:t>ree options</w:t>
      </w:r>
      <w:r w:rsidR="00E147B3">
        <w:rPr>
          <w:lang w:val="en-US"/>
        </w:rPr>
        <w:t xml:space="preserve"> were considered</w:t>
      </w:r>
      <w:r>
        <w:rPr>
          <w:lang w:val="en-US"/>
        </w:rPr>
        <w:t>:</w:t>
      </w:r>
    </w:p>
    <w:p w14:paraId="18662E7E" w14:textId="77777777" w:rsidR="00E147B3" w:rsidRDefault="00E147B3" w:rsidP="00E147B3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Agreement#2:</w:t>
      </w:r>
    </w:p>
    <w:p w14:paraId="231260AE" w14:textId="77777777" w:rsidR="00E147B3" w:rsidRPr="00E147B3" w:rsidRDefault="00E147B3" w:rsidP="00E147B3">
      <w:pPr>
        <w:pStyle w:val="xmsonormal"/>
        <w:jc w:val="both"/>
        <w:rPr>
          <w:lang w:val="en-US"/>
        </w:rPr>
      </w:pPr>
      <w:r w:rsidRPr="00E147B3">
        <w:rPr>
          <w:rFonts w:ascii="Times" w:hAnsi="Times" w:cs="Times"/>
          <w:b/>
          <w:bCs/>
          <w:sz w:val="20"/>
          <w:szCs w:val="20"/>
          <w:lang w:val="en-US"/>
        </w:rPr>
        <w:t>In Rel-17, for the 14 HARQ processes feature the “Repetition number” field is:</w:t>
      </w:r>
    </w:p>
    <w:p w14:paraId="1313C2F0" w14:textId="77777777" w:rsidR="00E147B3" w:rsidRPr="00E147B3" w:rsidRDefault="00E147B3" w:rsidP="00E147B3">
      <w:pPr>
        <w:pStyle w:val="xmsonormal"/>
        <w:spacing w:line="252" w:lineRule="auto"/>
        <w:ind w:left="720" w:hanging="360"/>
        <w:jc w:val="both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147B3">
        <w:rPr>
          <w:rFonts w:ascii="Times New Roman" w:hAnsi="Times New Roman" w:cs="Times New Roman"/>
          <w:sz w:val="14"/>
          <w:szCs w:val="14"/>
          <w:lang w:val="en-US"/>
        </w:rPr>
        <w:t>        </w:t>
      </w:r>
      <w:r w:rsidRPr="00E147B3">
        <w:rPr>
          <w:rFonts w:ascii="Times New Roman" w:hAnsi="Times New Roman" w:cs="Times New Roman"/>
          <w:b/>
          <w:bCs/>
          <w:sz w:val="20"/>
          <w:szCs w:val="20"/>
          <w:lang w:val="en-US"/>
        </w:rPr>
        <w:t>Opt-1: 0-bits when the “HARQ-ACK bundling flag” is set to 1 (i.e., 2-bits from this field become available for jointly-encoding purposes).</w:t>
      </w:r>
    </w:p>
    <w:p w14:paraId="782A2EDA" w14:textId="77777777" w:rsidR="00E147B3" w:rsidRPr="00E147B3" w:rsidRDefault="00E147B3" w:rsidP="00E147B3">
      <w:pPr>
        <w:pStyle w:val="xmsonormal"/>
        <w:spacing w:line="252" w:lineRule="auto"/>
        <w:ind w:left="720" w:hanging="360"/>
        <w:jc w:val="both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147B3">
        <w:rPr>
          <w:rFonts w:ascii="Times New Roman" w:hAnsi="Times New Roman" w:cs="Times New Roman"/>
          <w:sz w:val="14"/>
          <w:szCs w:val="14"/>
          <w:lang w:val="en-US"/>
        </w:rPr>
        <w:t>        </w:t>
      </w:r>
      <w:r w:rsidRPr="00E147B3">
        <w:rPr>
          <w:rFonts w:ascii="Times New Roman" w:hAnsi="Times New Roman" w:cs="Times New Roman"/>
          <w:b/>
          <w:bCs/>
          <w:sz w:val="20"/>
          <w:szCs w:val="20"/>
          <w:lang w:val="en-US"/>
        </w:rPr>
        <w:t>Opt-2: 0-bits when the 14 HARQ processes feature is configured (i.e., 2-bits from this field become available for jointly-encoding purposes).</w:t>
      </w:r>
    </w:p>
    <w:p w14:paraId="05544DD8" w14:textId="77777777" w:rsidR="00E147B3" w:rsidRPr="00E147B3" w:rsidRDefault="00E147B3" w:rsidP="00E147B3">
      <w:pPr>
        <w:pStyle w:val="xmsonormal"/>
        <w:spacing w:line="252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E147B3">
        <w:rPr>
          <w:rFonts w:ascii="Times New Roman" w:hAnsi="Times New Roman" w:cs="Times New Roman"/>
          <w:sz w:val="14"/>
          <w:szCs w:val="14"/>
          <w:lang w:val="en-US"/>
        </w:rPr>
        <w:t>        </w:t>
      </w:r>
      <w:r w:rsidRPr="00E147B3">
        <w:rPr>
          <w:rFonts w:ascii="Times New Roman" w:hAnsi="Times New Roman" w:cs="Times New Roman"/>
          <w:b/>
          <w:bCs/>
          <w:sz w:val="20"/>
          <w:szCs w:val="20"/>
          <w:lang w:val="en-US"/>
        </w:rPr>
        <w:t>Opt-3: 2-bits as in legacy.</w:t>
      </w:r>
    </w:p>
    <w:p w14:paraId="7A748EE9" w14:textId="77777777" w:rsidR="00680EF6" w:rsidRDefault="00680EF6" w:rsidP="00680EF6">
      <w:pPr>
        <w:jc w:val="both"/>
        <w:rPr>
          <w:lang w:val="en-US"/>
        </w:rPr>
      </w:pPr>
    </w:p>
    <w:p w14:paraId="204B8665" w14:textId="24A06BA9" w:rsidR="00E147B3" w:rsidRDefault="00E147B3" w:rsidP="00680EF6">
      <w:pPr>
        <w:jc w:val="both"/>
        <w:rPr>
          <w:lang w:val="en-US"/>
        </w:rPr>
      </w:pPr>
      <w:r>
        <w:rPr>
          <w:lang w:val="en-US"/>
        </w:rPr>
        <w:t>During the GTW session there were two trends, companies that think that is important to keep usable the “Repetition number” field (as per Opt-1 or Opt-3), and companies that prefer to set the “Repetition number” field to zero</w:t>
      </w:r>
      <w:r w:rsidR="00F54146">
        <w:rPr>
          <w:lang w:val="en-US"/>
        </w:rPr>
        <w:t>-bits</w:t>
      </w:r>
      <w:r>
        <w:rPr>
          <w:lang w:val="en-US"/>
        </w:rPr>
        <w:t xml:space="preserve"> from the moment the 14 HARQ processes feature is configured</w:t>
      </w:r>
      <w:r w:rsidR="00017888">
        <w:rPr>
          <w:lang w:val="en-US"/>
        </w:rPr>
        <w:t xml:space="preserve"> (which means that the “Repetition number” field would remain unusable as long as the 14 HARQ processes feature is configured)</w:t>
      </w:r>
      <w:r>
        <w:rPr>
          <w:lang w:val="en-US"/>
        </w:rPr>
        <w:t>.</w:t>
      </w:r>
    </w:p>
    <w:p w14:paraId="70DBB2EC" w14:textId="4DBD9E3B" w:rsidR="00680EF6" w:rsidRDefault="00E147B3" w:rsidP="00680EF6">
      <w:pPr>
        <w:jc w:val="both"/>
        <w:rPr>
          <w:lang w:val="en-US"/>
        </w:rPr>
      </w:pPr>
      <w:r>
        <w:rPr>
          <w:lang w:val="en-US"/>
        </w:rPr>
        <w:t>T</w:t>
      </w:r>
      <w:r w:rsidR="00680EF6" w:rsidRPr="00680EF6">
        <w:rPr>
          <w:lang w:val="en-US"/>
        </w:rPr>
        <w:t xml:space="preserve">owards the end </w:t>
      </w:r>
      <w:r w:rsidR="00680EF6">
        <w:rPr>
          <w:lang w:val="en-US"/>
        </w:rPr>
        <w:t xml:space="preserve">of the GTW session </w:t>
      </w:r>
      <w:r w:rsidR="00680EF6" w:rsidRPr="00680EF6">
        <w:rPr>
          <w:lang w:val="en-US"/>
        </w:rPr>
        <w:t>there was a comment questioning whether Opt-3 will require any modification on the PDSCH scheduling delay and HARQ-ACK delay expressions,</w:t>
      </w:r>
      <w:r w:rsidR="00524503">
        <w:rPr>
          <w:lang w:val="en-US"/>
        </w:rPr>
        <w:t xml:space="preserve"> the online</w:t>
      </w:r>
      <w:r w:rsidR="00680EF6" w:rsidRPr="00680EF6">
        <w:rPr>
          <w:lang w:val="en-US"/>
        </w:rPr>
        <w:t xml:space="preserve"> time</w:t>
      </w:r>
      <w:r w:rsidR="00CC725E">
        <w:rPr>
          <w:lang w:val="en-US"/>
        </w:rPr>
        <w:t xml:space="preserve"> of the GTW session</w:t>
      </w:r>
      <w:r w:rsidR="00680EF6" w:rsidRPr="00680EF6">
        <w:rPr>
          <w:lang w:val="en-US"/>
        </w:rPr>
        <w:t xml:space="preserve"> ran-out and it was </w:t>
      </w:r>
      <w:r w:rsidR="00680EF6" w:rsidRPr="00680EF6">
        <w:rPr>
          <w:lang w:val="en-US"/>
        </w:rPr>
        <w:lastRenderedPageBreak/>
        <w:t xml:space="preserve">no time to answer. In relation with it, below </w:t>
      </w:r>
      <w:r w:rsidR="00680EF6">
        <w:rPr>
          <w:lang w:val="en-US"/>
        </w:rPr>
        <w:t>there is</w:t>
      </w:r>
      <w:r w:rsidR="00680EF6" w:rsidRPr="00680EF6">
        <w:rPr>
          <w:lang w:val="en-US"/>
        </w:rPr>
        <w:t xml:space="preserve"> an illustration showing that keeping usable the “Repetition number” field will not require any additional modification</w:t>
      </w:r>
      <w:r w:rsidR="00680EF6">
        <w:rPr>
          <w:lang w:val="en-US"/>
        </w:rPr>
        <w:t>.</w:t>
      </w:r>
    </w:p>
    <w:p w14:paraId="279C5E82" w14:textId="15A470FF" w:rsidR="00680EF6" w:rsidRPr="00FC2CD4" w:rsidRDefault="00FC2CD4" w:rsidP="00FC2CD4">
      <w:pPr>
        <w:pStyle w:val="ListParagraph"/>
        <w:numPr>
          <w:ilvl w:val="0"/>
          <w:numId w:val="40"/>
        </w:numPr>
        <w:jc w:val="both"/>
        <w:rPr>
          <w:rFonts w:ascii="Times New Roman" w:eastAsia="SimSun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>PDSCH scheduling delay used along with HARQ-ACK delay configured with Alt-1</w:t>
      </w:r>
    </w:p>
    <w:p w14:paraId="608FABA5" w14:textId="02B8BDF3" w:rsidR="00FC2CD4" w:rsidRPr="00FC2CD4" w:rsidRDefault="00FC2CD4" w:rsidP="00FC2CD4">
      <w:pPr>
        <w:pStyle w:val="ListParagraph"/>
        <w:jc w:val="both"/>
        <w:rPr>
          <w:rFonts w:ascii="Times New Roman" w:eastAsia="SimSun" w:hAnsi="Times New Roman"/>
          <w:sz w:val="20"/>
          <w:szCs w:val="20"/>
          <w:lang w:val="en-US" w:eastAsia="ja-JP"/>
        </w:rPr>
      </w:pPr>
    </w:p>
    <w:p w14:paraId="045BC110" w14:textId="327DEA34" w:rsidR="00FC2CD4" w:rsidRPr="00FC2CD4" w:rsidRDefault="00FC2CD4" w:rsidP="00FC2CD4">
      <w:pPr>
        <w:pStyle w:val="ListParagraph"/>
        <w:numPr>
          <w:ilvl w:val="0"/>
          <w:numId w:val="41"/>
        </w:numPr>
        <w:jc w:val="both"/>
        <w:rPr>
          <w:rFonts w:ascii="Times New Roman" w:eastAsia="SimSun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>Handling of the 11th HARQ process (associated to MPDCCH#10 and PDSCH#10) in a single HARQ process scenario without PDSCH repetition:</w:t>
      </w:r>
    </w:p>
    <w:p w14:paraId="238EABE7" w14:textId="33657CAF" w:rsidR="00FC2CD4" w:rsidRDefault="00FC2CD4" w:rsidP="00FC2CD4">
      <w:pPr>
        <w:pStyle w:val="ListParagraph"/>
        <w:ind w:left="1080"/>
        <w:jc w:val="both"/>
        <w:rPr>
          <w:rFonts w:eastAsia="DengXian"/>
          <w:lang w:val="en-US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376"/>
        <w:gridCol w:w="37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264"/>
        <w:gridCol w:w="286"/>
      </w:tblGrid>
      <w:tr w:rsidR="00FC2CD4" w14:paraId="2E28E490" w14:textId="77777777" w:rsidTr="00FC2CD4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589E3" w14:textId="77777777" w:rsidR="00FC2CD4" w:rsidRDefault="00FC2CD4" w:rsidP="00FC2CD4">
            <w:pPr>
              <w:keepNext/>
              <w:keepLines/>
              <w:jc w:val="both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subframe #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775B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D07A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AF499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65923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68D1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093C3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16DF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56E0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C058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DAC5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A6A30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89DA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63224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E7AAC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5126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F748C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7001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C4FE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1EB97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7F32C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8A75E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98674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8110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1B079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  <w:p w14:paraId="343C12FC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11F4A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  <w:p w14:paraId="490A609B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24</w:t>
            </w:r>
          </w:p>
        </w:tc>
      </w:tr>
      <w:tr w:rsidR="00FC2CD4" w14:paraId="5D1CC772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54260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MPDCCH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04374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8863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2CED8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5F189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FF009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845E2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DED47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4B87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6DC2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84299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FA22E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D73D6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1AA44" w14:textId="77777777" w:rsidR="00FC2CD4" w:rsidRDefault="00FC2CD4" w:rsidP="00FC2CD4">
            <w:pPr>
              <w:keepNext/>
              <w:keepLines/>
              <w:rPr>
                <w:rFonts w:ascii="Calibri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DBE27" w14:textId="77777777" w:rsidR="00FC2CD4" w:rsidRDefault="00FC2CD4" w:rsidP="00FC2CD4">
            <w:pPr>
              <w:keepNext/>
              <w:keepLines/>
              <w:rPr>
                <w:rFonts w:asciiTheme="minorHAnsi" w:hAnsiTheme="minorHAnsi" w:cstheme="minorBid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4DAFF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25A2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96B34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265FB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F41F4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1D32E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F65A0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A83C5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DCB79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3AF8F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2C92E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FC2CD4" w14:paraId="376E6CBA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C432C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PDSCH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9B1E5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A7FE7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96F01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421A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CB90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3E95B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C4CC2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97C54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371CA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132F7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D0CBD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94C9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ED2F7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00F9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30719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40B7E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9D091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324D1" w14:textId="77777777" w:rsidR="00FC2CD4" w:rsidRDefault="00FC2CD4" w:rsidP="00FC2CD4">
            <w:pPr>
              <w:keepNext/>
              <w:keepLines/>
              <w:jc w:val="right"/>
              <w:rPr>
                <w:color w:val="ED7D31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82D1C" w14:textId="77777777" w:rsidR="00FC2CD4" w:rsidRDefault="00FC2CD4" w:rsidP="00FC2CD4">
            <w:pPr>
              <w:keepNext/>
              <w:keepLines/>
              <w:rPr>
                <w:color w:val="ED7D31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75415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152FC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997F0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6BEE9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E6B9B4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EE5B1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FC2CD4" w14:paraId="3059B5F4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DE29B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PUCCH#</w:t>
            </w:r>
          </w:p>
          <w:p w14:paraId="20FB0F4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HARQ-ACK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5EEC2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56BC1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3BECE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BA9B2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9E8BB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22A52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6434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7059F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F5970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6EBC3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F7C04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5A00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9596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7A00F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4188B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E7612" w14:textId="77777777" w:rsidR="00FC2CD4" w:rsidRDefault="00FC2CD4" w:rsidP="00FC2CD4">
            <w:pPr>
              <w:keepNext/>
              <w:keepLines/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467D5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0214F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A9FC1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F709B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F9458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AC9FC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3B677" w14:textId="77777777" w:rsidR="00FC2CD4" w:rsidRDefault="00FC2CD4" w:rsidP="00FC2CD4">
            <w:pPr>
              <w:keepNext/>
              <w:keepLines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BDEF9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5FE4E" w14:textId="77777777" w:rsidR="00FC2CD4" w:rsidRDefault="00FC2CD4" w:rsidP="00FC2CD4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</w:tr>
    </w:tbl>
    <w:p w14:paraId="576D0F27" w14:textId="475F6439" w:rsidR="00FC2CD4" w:rsidRPr="00FC2CD4" w:rsidRDefault="00FC2CD4" w:rsidP="00FC2CD4">
      <w:pPr>
        <w:jc w:val="both"/>
        <w:rPr>
          <w:rFonts w:eastAsia="DengXian"/>
          <w:sz w:val="16"/>
          <w:szCs w:val="16"/>
          <w:lang w:val="en-US" w:eastAsia="zh-CN"/>
        </w:rPr>
      </w:pPr>
      <w:r>
        <w:rPr>
          <w:sz w:val="16"/>
          <w:szCs w:val="16"/>
          <w:lang w:val="en-US"/>
        </w:rPr>
        <w:t xml:space="preserve">Note: </w:t>
      </w:r>
      <w:r w:rsidRPr="00FC2CD4">
        <w:rPr>
          <w:sz w:val="16"/>
          <w:szCs w:val="16"/>
          <w:lang w:val="en-US"/>
        </w:rPr>
        <w:t>Recall that the minimum HARQ-ACK delay that can be used encompasses 4 subframes.</w:t>
      </w:r>
    </w:p>
    <w:p w14:paraId="2B51E6F3" w14:textId="77777777" w:rsidR="00FC2CD4" w:rsidRDefault="00FC2CD4" w:rsidP="00FC2CD4">
      <w:pPr>
        <w:ind w:left="567" w:firstLine="360"/>
        <w:rPr>
          <w:lang w:val="en-US"/>
        </w:rPr>
      </w:pPr>
      <w:r>
        <w:rPr>
          <w:lang w:val="en-US"/>
        </w:rPr>
        <w:t>Let’s focus on MPDCCH#</w:t>
      </w:r>
      <w:r w:rsidRPr="00524503">
        <w:rPr>
          <w:color w:val="ED7D31" w:themeColor="accent2"/>
          <w:lang w:val="en-US"/>
        </w:rPr>
        <w:t>10</w:t>
      </w:r>
      <w:r>
        <w:rPr>
          <w:lang w:val="en-US"/>
        </w:rPr>
        <w:t xml:space="preserve"> &amp; PDSCH#</w:t>
      </w:r>
      <w:r w:rsidRPr="00524503">
        <w:rPr>
          <w:color w:val="ED7D31" w:themeColor="accent2"/>
          <w:lang w:val="en-US"/>
        </w:rPr>
        <w:t>10</w:t>
      </w:r>
      <w:r>
        <w:rPr>
          <w:lang w:val="en-US"/>
        </w:rPr>
        <w:t>:</w:t>
      </w:r>
    </w:p>
    <w:p w14:paraId="0015C35C" w14:textId="77777777" w:rsidR="00FC2CD4" w:rsidRPr="00FC2CD4" w:rsidRDefault="00FC2CD4" w:rsidP="00FC2CD4">
      <w:pPr>
        <w:pStyle w:val="ListParagraph"/>
        <w:numPr>
          <w:ilvl w:val="1"/>
          <w:numId w:val="42"/>
        </w:numPr>
        <w:overflowPunct/>
        <w:autoSpaceDE/>
        <w:autoSpaceDN/>
        <w:adjustRightInd/>
        <w:spacing w:line="240" w:lineRule="auto"/>
        <w:ind w:left="2007"/>
        <w:textAlignment w:val="auto"/>
        <w:rPr>
          <w:rFonts w:ascii="Times New Roman" w:eastAsia="SimSun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>The PDSCH scheduling delay is 1 BL/CE DL subframe + 1 subframe + 3 BL/CE UL subframes + 1 subframe + 1 BL/CE DL subframe.</w:t>
      </w:r>
    </w:p>
    <w:p w14:paraId="5DF4540C" w14:textId="77777777" w:rsidR="00FC2CD4" w:rsidRPr="00FC2CD4" w:rsidRDefault="00FC2CD4" w:rsidP="00FC2CD4">
      <w:pPr>
        <w:pStyle w:val="ListParagraph"/>
        <w:numPr>
          <w:ilvl w:val="1"/>
          <w:numId w:val="42"/>
        </w:numPr>
        <w:overflowPunct/>
        <w:autoSpaceDE/>
        <w:autoSpaceDN/>
        <w:adjustRightInd/>
        <w:spacing w:line="240" w:lineRule="auto"/>
        <w:ind w:left="2007"/>
        <w:textAlignment w:val="auto"/>
        <w:rPr>
          <w:rFonts w:ascii="Times New Roman" w:eastAsia="SimSun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>The HARQ-ACK delay counting starts from subframe#18 and will be 2 BL/CE DL subframes + 1 subframe + 1 BL/CE UL subframe.</w:t>
      </w:r>
    </w:p>
    <w:p w14:paraId="6BF06A79" w14:textId="77777777" w:rsidR="00FC2CD4" w:rsidRPr="00FC2CD4" w:rsidRDefault="00FC2CD4" w:rsidP="00FC2CD4">
      <w:pPr>
        <w:pStyle w:val="ListParagraph"/>
        <w:ind w:left="1080"/>
        <w:jc w:val="both"/>
        <w:rPr>
          <w:rFonts w:eastAsia="DengXian"/>
          <w:lang w:val="en-US" w:eastAsia="zh-CN"/>
        </w:rPr>
      </w:pPr>
    </w:p>
    <w:p w14:paraId="25C06478" w14:textId="3932EA3E" w:rsidR="00FC2CD4" w:rsidRPr="00524503" w:rsidRDefault="00FC2CD4" w:rsidP="00FC2CD4">
      <w:pPr>
        <w:pStyle w:val="ListParagraph"/>
        <w:numPr>
          <w:ilvl w:val="0"/>
          <w:numId w:val="41"/>
        </w:numPr>
        <w:jc w:val="both"/>
        <w:rPr>
          <w:rFonts w:ascii="Times New Roman" w:eastAsia="SimSun" w:hAnsi="Times New Roman"/>
          <w:sz w:val="20"/>
          <w:szCs w:val="20"/>
          <w:lang w:val="en-US" w:eastAsia="ja-JP"/>
        </w:rPr>
      </w:pPr>
      <w:r w:rsidRPr="00524503">
        <w:rPr>
          <w:rFonts w:ascii="Times New Roman" w:eastAsia="SimSun" w:hAnsi="Times New Roman"/>
          <w:sz w:val="20"/>
          <w:szCs w:val="20"/>
          <w:lang w:val="en-US" w:eastAsia="ja-JP"/>
        </w:rPr>
        <w:t>Handling of the 11th HARQ processes (associated to MPDCCH#10 and PDSCH#10) in a single HARQ process scenario with PDSCH repetitions.</w:t>
      </w:r>
    </w:p>
    <w:p w14:paraId="19D27082" w14:textId="4874C4F6" w:rsidR="00FC2CD4" w:rsidRDefault="00FC2CD4" w:rsidP="00FC2CD4">
      <w:pPr>
        <w:pStyle w:val="ListParagraph"/>
        <w:ind w:left="1080"/>
        <w:jc w:val="both"/>
        <w:rPr>
          <w:rFonts w:eastAsia="DengXian"/>
          <w:lang w:val="en-US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376"/>
        <w:gridCol w:w="37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269"/>
        <w:gridCol w:w="281"/>
      </w:tblGrid>
      <w:tr w:rsidR="00FC2CD4" w14:paraId="796298C3" w14:textId="77777777" w:rsidTr="00FC2CD4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8B3FF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subframe #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E093D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54D9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D7670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57A74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7B73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BA0CC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4B5AE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AD2EB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A3AD8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03029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45782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DDC0F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0106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12669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B8DCC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B8422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8C899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44A8F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D2A8A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5BAC4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AA16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DFE94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C1C75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BC59D1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  <w:p w14:paraId="1BCE924D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CF52B0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  <w:p w14:paraId="52A4050D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24</w:t>
            </w:r>
          </w:p>
        </w:tc>
      </w:tr>
      <w:tr w:rsidR="00FC2CD4" w14:paraId="479E4112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B7743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MPDCCH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B1A16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4822E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2DD6E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579B6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B102A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7D4F3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1693D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EFF69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9261B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78DCF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81A4A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5456D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53772" w14:textId="77777777" w:rsidR="00FC2CD4" w:rsidRDefault="00FC2CD4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CE9E2" w14:textId="77777777" w:rsidR="00FC2CD4" w:rsidRDefault="00FC2CD4">
            <w:pPr>
              <w:rPr>
                <w:rFonts w:asciiTheme="minorHAnsi" w:hAnsiTheme="minorHAnsi" w:cstheme="minorBid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531EE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96576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605DC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B7FEB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740A6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7F7D2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B1320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97251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35009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25578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59B28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FC2CD4" w14:paraId="69948E35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32CD4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PDSCH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B79F6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2AE02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A3BD3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5D0DD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A858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069D4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893D3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BED20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4EA60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02131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6371B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CECA2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EFD4A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7ABDD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92F08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DEF0B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8481F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39FE8" w14:textId="77777777" w:rsidR="00FC2CD4" w:rsidRDefault="00FC2CD4">
            <w:pPr>
              <w:jc w:val="right"/>
              <w:rPr>
                <w:color w:val="ED7D31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A6E88" w14:textId="77777777" w:rsidR="00FC2CD4" w:rsidRDefault="00FC2CD4">
            <w:pPr>
              <w:rPr>
                <w:color w:val="ED7D31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F3CCA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BBBA4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ED7D31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A6D80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7B485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5372B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25932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FC2CD4" w14:paraId="0768B4BF" w14:textId="77777777" w:rsidTr="00FC2CD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06631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PUCCH#</w:t>
            </w:r>
          </w:p>
          <w:p w14:paraId="0CFD1E9A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HARQ-ACK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BA148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745DA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F8CAB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4591C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4A9C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A086F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241EB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7CC09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B2BD1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CD3C2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4835C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017A5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7E9C2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FA8FE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2F93C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027EB" w14:textId="77777777" w:rsidR="00FC2CD4" w:rsidRDefault="00FC2CD4">
            <w:pPr>
              <w:jc w:val="right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85A43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B616D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58F6D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C39F7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88BC1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6287A" w14:textId="77777777" w:rsidR="00FC2CD4" w:rsidRDefault="00FC2CD4">
            <w:pPr>
              <w:rPr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BC774" w14:textId="77777777" w:rsidR="00FC2CD4" w:rsidRDefault="00FC2CD4">
            <w:pPr>
              <w:rPr>
                <w:lang w:eastAsia="sv-S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FA626" w14:textId="77777777" w:rsidR="00FC2CD4" w:rsidRDefault="00FC2C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5E722" w14:textId="77777777" w:rsidR="00FC2CD4" w:rsidRDefault="00FC2CD4">
            <w:pPr>
              <w:jc w:val="center"/>
              <w:rPr>
                <w:rFonts w:asciiTheme="minorHAnsi" w:hAnsiTheme="minorHAnsi" w:cstheme="minorBidi"/>
                <w:color w:val="000000"/>
                <w:sz w:val="16"/>
                <w:szCs w:val="16"/>
                <w:lang w:val="en-US" w:eastAsia="zh-CN"/>
              </w:rPr>
            </w:pPr>
          </w:p>
          <w:p w14:paraId="43F0C956" w14:textId="77777777" w:rsidR="00FC2CD4" w:rsidRDefault="00FC2CD4">
            <w:pPr>
              <w:jc w:val="center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</w:tr>
    </w:tbl>
    <w:p w14:paraId="6E4FA193" w14:textId="77777777" w:rsidR="00FC2CD4" w:rsidRPr="00FC2CD4" w:rsidRDefault="00FC2CD4" w:rsidP="00FC2CD4">
      <w:pPr>
        <w:jc w:val="both"/>
        <w:rPr>
          <w:rFonts w:eastAsia="DengXian"/>
          <w:sz w:val="16"/>
          <w:szCs w:val="16"/>
          <w:lang w:val="en-US" w:eastAsia="zh-CN"/>
        </w:rPr>
      </w:pPr>
      <w:r>
        <w:rPr>
          <w:sz w:val="16"/>
          <w:szCs w:val="16"/>
          <w:lang w:val="en-US"/>
        </w:rPr>
        <w:t xml:space="preserve">Note: </w:t>
      </w:r>
      <w:r w:rsidRPr="00FC2CD4">
        <w:rPr>
          <w:sz w:val="16"/>
          <w:szCs w:val="16"/>
          <w:lang w:val="en-US"/>
        </w:rPr>
        <w:t>Recall that the minimum HARQ-ACK delay that can be used encompasses 4 subframes.</w:t>
      </w:r>
    </w:p>
    <w:p w14:paraId="7FF67DB5" w14:textId="77777777" w:rsidR="00FC2CD4" w:rsidRDefault="00FC2CD4" w:rsidP="00FC2CD4">
      <w:pPr>
        <w:ind w:left="567" w:firstLine="360"/>
        <w:rPr>
          <w:lang w:val="en-US"/>
        </w:rPr>
      </w:pPr>
      <w:r>
        <w:rPr>
          <w:lang w:val="en-US"/>
        </w:rPr>
        <w:t>Let’s focus on MPDCCH#</w:t>
      </w:r>
      <w:r w:rsidRPr="00524503">
        <w:rPr>
          <w:color w:val="ED7D31" w:themeColor="accent2"/>
          <w:lang w:val="en-US"/>
        </w:rPr>
        <w:t>10</w:t>
      </w:r>
      <w:r>
        <w:rPr>
          <w:lang w:val="en-US"/>
        </w:rPr>
        <w:t xml:space="preserve"> &amp; PDSCH#</w:t>
      </w:r>
      <w:r w:rsidRPr="00524503">
        <w:rPr>
          <w:color w:val="ED7D31" w:themeColor="accent2"/>
          <w:lang w:val="en-US"/>
        </w:rPr>
        <w:t>10</w:t>
      </w:r>
      <w:r>
        <w:rPr>
          <w:lang w:val="en-US"/>
        </w:rPr>
        <w:t>:</w:t>
      </w:r>
    </w:p>
    <w:p w14:paraId="2E418BF4" w14:textId="77777777" w:rsidR="00FC2CD4" w:rsidRPr="00FC2CD4" w:rsidRDefault="00FC2CD4" w:rsidP="00FC2CD4">
      <w:pPr>
        <w:pStyle w:val="ListParagraph"/>
        <w:numPr>
          <w:ilvl w:val="1"/>
          <w:numId w:val="42"/>
        </w:numPr>
        <w:overflowPunct/>
        <w:autoSpaceDE/>
        <w:autoSpaceDN/>
        <w:adjustRightInd/>
        <w:spacing w:line="240" w:lineRule="auto"/>
        <w:ind w:left="2007"/>
        <w:textAlignment w:val="auto"/>
        <w:rPr>
          <w:rFonts w:ascii="Times New Roman" w:eastAsia="SimSun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>The PDSCH scheduling delay is 1 BL/CE DL subframe + 1 subframe + 3 BL/CE UL subframes + 1 subframe + 1 BL/CE DL subframe.</w:t>
      </w:r>
    </w:p>
    <w:p w14:paraId="23A2EB94" w14:textId="33B69064" w:rsidR="00FC2CD4" w:rsidRPr="00FC2CD4" w:rsidRDefault="00FC2CD4" w:rsidP="00FC2CD4">
      <w:pPr>
        <w:pStyle w:val="ListParagraph"/>
        <w:numPr>
          <w:ilvl w:val="1"/>
          <w:numId w:val="42"/>
        </w:numPr>
        <w:overflowPunct/>
        <w:autoSpaceDE/>
        <w:autoSpaceDN/>
        <w:adjustRightInd/>
        <w:spacing w:line="240" w:lineRule="auto"/>
        <w:ind w:left="2007"/>
        <w:textAlignment w:val="auto"/>
        <w:rPr>
          <w:rFonts w:ascii="Times New Roman" w:eastAsia="SimSun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>The HARQ-ACK delay counting starts from subframe#</w:t>
      </w:r>
      <w:r>
        <w:rPr>
          <w:rFonts w:ascii="Times New Roman" w:eastAsia="SimSun" w:hAnsi="Times New Roman"/>
          <w:sz w:val="20"/>
          <w:szCs w:val="20"/>
          <w:lang w:val="en-US" w:eastAsia="ja-JP"/>
        </w:rPr>
        <w:t>2</w:t>
      </w: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>1 and will be 2 BL/CE DL subframes + 1 subframe + 1 BL/CE UL subframe.</w:t>
      </w:r>
    </w:p>
    <w:p w14:paraId="6D33C864" w14:textId="5527F1C6" w:rsidR="00680EF6" w:rsidRDefault="00680EF6" w:rsidP="00680EF6">
      <w:pPr>
        <w:jc w:val="both"/>
        <w:rPr>
          <w:lang w:val="en-US"/>
        </w:rPr>
      </w:pPr>
    </w:p>
    <w:p w14:paraId="49C4ED18" w14:textId="627C49CC" w:rsidR="00FC2CD4" w:rsidRDefault="00FC2CD4" w:rsidP="00680EF6">
      <w:pPr>
        <w:jc w:val="both"/>
        <w:rPr>
          <w:lang w:val="en-US"/>
        </w:rPr>
      </w:pPr>
      <w:r>
        <w:rPr>
          <w:lang w:val="en-US"/>
        </w:rPr>
        <w:t>Observations from A) and B):</w:t>
      </w:r>
    </w:p>
    <w:p w14:paraId="47546788" w14:textId="77777777" w:rsidR="00FC2CD4" w:rsidRPr="00FC2CD4" w:rsidRDefault="00FC2CD4" w:rsidP="00FF50BE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SimSun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>We can see how the PDSCH scheduling and HARQ-ACK delay expressions do not require any modification, since indeed the required delays are the same for a single HARQ process scenario with and without PDSCH repetition. The same conclusion applies when Alt-2e is configured.</w:t>
      </w:r>
    </w:p>
    <w:p w14:paraId="0C14B5D5" w14:textId="77777777" w:rsidR="00FC2CD4" w:rsidRPr="00FC2CD4" w:rsidRDefault="00FC2CD4" w:rsidP="00FF50BE">
      <w:pPr>
        <w:ind w:firstLine="360"/>
        <w:jc w:val="both"/>
        <w:rPr>
          <w:lang w:val="en-US"/>
        </w:rPr>
      </w:pPr>
    </w:p>
    <w:p w14:paraId="119075A9" w14:textId="41173DDB" w:rsidR="00FC2CD4" w:rsidRPr="00FC2CD4" w:rsidRDefault="00FC2CD4" w:rsidP="00FF50BE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SimSun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lastRenderedPageBreak/>
        <w:t xml:space="preserve">Keeping usable the “Repetition number” will allow us to handle situations where the radio conditions deteriorate (which is an unpredictable matter) </w:t>
      </w:r>
      <w:r w:rsidR="00D01C19">
        <w:rPr>
          <w:rFonts w:ascii="Times New Roman" w:eastAsia="SimSun" w:hAnsi="Times New Roman"/>
          <w:sz w:val="20"/>
          <w:szCs w:val="20"/>
          <w:lang w:val="en-US" w:eastAsia="ja-JP"/>
        </w:rPr>
        <w:t>and where</w:t>
      </w: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 xml:space="preserve"> the only suitable choice </w:t>
      </w:r>
      <w:r w:rsidR="00D01C19">
        <w:rPr>
          <w:rFonts w:ascii="Times New Roman" w:eastAsia="SimSun" w:hAnsi="Times New Roman"/>
          <w:sz w:val="20"/>
          <w:szCs w:val="20"/>
          <w:lang w:val="en-US" w:eastAsia="ja-JP"/>
        </w:rPr>
        <w:t>will</w:t>
      </w: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 xml:space="preserve"> be using 1 HARQ process along with PDSCH repetitions</w:t>
      </w:r>
      <w:r w:rsidR="00FF50BE">
        <w:rPr>
          <w:rFonts w:ascii="Times New Roman" w:eastAsia="SimSun" w:hAnsi="Times New Roman"/>
          <w:sz w:val="20"/>
          <w:szCs w:val="20"/>
          <w:lang w:val="en-US" w:eastAsia="ja-JP"/>
        </w:rPr>
        <w:t xml:space="preserve"> </w:t>
      </w:r>
      <w:r w:rsidR="00FF50BE" w:rsidRPr="00FC2CD4">
        <w:rPr>
          <w:rFonts w:ascii="Times New Roman" w:eastAsia="SimSun" w:hAnsi="Times New Roman"/>
          <w:sz w:val="20"/>
          <w:szCs w:val="20"/>
          <w:lang w:val="en-US" w:eastAsia="ja-JP"/>
        </w:rPr>
        <w:t>(It is worth noting that performing a reconfiguration in such scenario (as per Opt-2) is likely to fail since repetitions would be needed)</w:t>
      </w: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>.</w:t>
      </w:r>
    </w:p>
    <w:p w14:paraId="6DFEA098" w14:textId="77777777" w:rsidR="00FC2CD4" w:rsidRPr="00FC2CD4" w:rsidRDefault="00FC2CD4" w:rsidP="00FF50BE">
      <w:pPr>
        <w:ind w:firstLine="360"/>
        <w:jc w:val="both"/>
        <w:rPr>
          <w:lang w:val="en-US"/>
        </w:rPr>
      </w:pPr>
    </w:p>
    <w:p w14:paraId="5C63DD01" w14:textId="18728C36" w:rsidR="00FC2CD4" w:rsidRPr="00FC2CD4" w:rsidRDefault="00FC2CD4" w:rsidP="00FF50BE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SimSun" w:hAnsi="Times New Roman"/>
          <w:sz w:val="20"/>
          <w:szCs w:val="20"/>
          <w:lang w:val="en-US" w:eastAsia="ja-JP"/>
        </w:rPr>
      </w:pP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 xml:space="preserve">Moreover, </w:t>
      </w:r>
      <w:r w:rsidR="00D01C19">
        <w:rPr>
          <w:rFonts w:ascii="Times New Roman" w:eastAsia="SimSun" w:hAnsi="Times New Roman"/>
          <w:sz w:val="20"/>
          <w:szCs w:val="20"/>
          <w:lang w:val="en-US" w:eastAsia="ja-JP"/>
        </w:rPr>
        <w:t>it is important to</w:t>
      </w: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 xml:space="preserve"> make clear that </w:t>
      </w:r>
      <w:r w:rsidR="00D01C19">
        <w:rPr>
          <w:rFonts w:ascii="Times New Roman" w:eastAsia="SimSun" w:hAnsi="Times New Roman"/>
          <w:sz w:val="20"/>
          <w:szCs w:val="20"/>
          <w:lang w:val="en-US" w:eastAsia="ja-JP"/>
        </w:rPr>
        <w:t>Opt-3</w:t>
      </w: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 xml:space="preserve"> do</w:t>
      </w:r>
      <w:r w:rsidR="00D01C19">
        <w:rPr>
          <w:rFonts w:ascii="Times New Roman" w:eastAsia="SimSun" w:hAnsi="Times New Roman"/>
          <w:sz w:val="20"/>
          <w:szCs w:val="20"/>
          <w:lang w:val="en-US" w:eastAsia="ja-JP"/>
        </w:rPr>
        <w:t>es</w:t>
      </w:r>
      <w:r w:rsidRPr="00FC2CD4">
        <w:rPr>
          <w:rFonts w:ascii="Times New Roman" w:eastAsia="SimSun" w:hAnsi="Times New Roman"/>
          <w:sz w:val="20"/>
          <w:szCs w:val="20"/>
          <w:lang w:val="en-US" w:eastAsia="ja-JP"/>
        </w:rPr>
        <w:t xml:space="preserve"> not purse any modification on the PDSCH scheduling delay and HARQ-ACK delay, and that the PDSCH repetitions case is connected to the 1 HARQ process case.</w:t>
      </w:r>
    </w:p>
    <w:p w14:paraId="42800AE4" w14:textId="58588FE7" w:rsidR="00680EF6" w:rsidRDefault="00680EF6" w:rsidP="00AC6BB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2170"/>
        <w:gridCol w:w="5948"/>
      </w:tblGrid>
      <w:tr w:rsidR="00FC2CD4" w14:paraId="7B9A48E2" w14:textId="77777777" w:rsidTr="00F17F36">
        <w:tc>
          <w:tcPr>
            <w:tcW w:w="1511" w:type="dxa"/>
          </w:tcPr>
          <w:p w14:paraId="76F6C89A" w14:textId="77777777" w:rsidR="00FC2CD4" w:rsidRDefault="00FC2CD4" w:rsidP="00F17F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170" w:type="dxa"/>
          </w:tcPr>
          <w:p w14:paraId="747ABD45" w14:textId="24A4747C" w:rsidR="00FC2CD4" w:rsidRDefault="00FC2CD4" w:rsidP="00F17F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Please state your views</w:t>
            </w:r>
          </w:p>
        </w:tc>
        <w:tc>
          <w:tcPr>
            <w:tcW w:w="5948" w:type="dxa"/>
          </w:tcPr>
          <w:p w14:paraId="23BBEDB0" w14:textId="77777777" w:rsidR="00FC2CD4" w:rsidRDefault="00FC2CD4" w:rsidP="00F17F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Comments </w:t>
            </w:r>
          </w:p>
        </w:tc>
      </w:tr>
      <w:tr w:rsidR="00FC2CD4" w14:paraId="769DBB3C" w14:textId="77777777" w:rsidTr="00F17F36">
        <w:tc>
          <w:tcPr>
            <w:tcW w:w="1511" w:type="dxa"/>
          </w:tcPr>
          <w:p w14:paraId="68EAFF09" w14:textId="4243CE1E" w:rsidR="00FC2CD4" w:rsidRDefault="00FC2CD4" w:rsidP="00F17F36">
            <w:pPr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  <w:tc>
          <w:tcPr>
            <w:tcW w:w="2170" w:type="dxa"/>
          </w:tcPr>
          <w:p w14:paraId="1A46DCB4" w14:textId="3C592095" w:rsidR="00FC2CD4" w:rsidRDefault="00FC2CD4" w:rsidP="00F17F36">
            <w:pPr>
              <w:jc w:val="center"/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  <w:tc>
          <w:tcPr>
            <w:tcW w:w="5948" w:type="dxa"/>
          </w:tcPr>
          <w:p w14:paraId="2B8DB677" w14:textId="3D3F3175" w:rsidR="00FC2CD4" w:rsidRDefault="00FC2CD4" w:rsidP="00F17F36">
            <w:pPr>
              <w:jc w:val="both"/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</w:tr>
      <w:tr w:rsidR="00FC2CD4" w14:paraId="2662BE93" w14:textId="77777777" w:rsidTr="00F17F36">
        <w:tc>
          <w:tcPr>
            <w:tcW w:w="1511" w:type="dxa"/>
          </w:tcPr>
          <w:p w14:paraId="1C24DBFE" w14:textId="4CB63060" w:rsidR="00FC2CD4" w:rsidRDefault="00FC2CD4" w:rsidP="00F17F36">
            <w:pPr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70" w:type="dxa"/>
          </w:tcPr>
          <w:p w14:paraId="4D186807" w14:textId="3E473482" w:rsidR="00FC2CD4" w:rsidRDefault="00FC2CD4" w:rsidP="00F17F36">
            <w:pPr>
              <w:jc w:val="center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48" w:type="dxa"/>
          </w:tcPr>
          <w:p w14:paraId="3C5BBCB2" w14:textId="77777777" w:rsidR="00FC2CD4" w:rsidRDefault="00FC2CD4" w:rsidP="00F17F36">
            <w:pPr>
              <w:jc w:val="both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</w:tr>
      <w:tr w:rsidR="00FC2CD4" w14:paraId="7F344902" w14:textId="77777777" w:rsidTr="00F17F36">
        <w:tc>
          <w:tcPr>
            <w:tcW w:w="1511" w:type="dxa"/>
          </w:tcPr>
          <w:p w14:paraId="3535D2F0" w14:textId="09CFECE8" w:rsidR="00FC2CD4" w:rsidRDefault="00FC2CD4" w:rsidP="00F17F36">
            <w:pPr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70" w:type="dxa"/>
          </w:tcPr>
          <w:p w14:paraId="6CEA0A3D" w14:textId="046AA1DA" w:rsidR="00FC2CD4" w:rsidRDefault="00FC2CD4" w:rsidP="00F17F36">
            <w:pPr>
              <w:jc w:val="center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948" w:type="dxa"/>
          </w:tcPr>
          <w:p w14:paraId="6997CA2E" w14:textId="77777777" w:rsidR="00FC2CD4" w:rsidRDefault="00FC2CD4" w:rsidP="00F17F36">
            <w:pPr>
              <w:jc w:val="both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</w:tr>
      <w:tr w:rsidR="00FC2CD4" w14:paraId="5AEEBBD9" w14:textId="77777777" w:rsidTr="00F17F36">
        <w:tc>
          <w:tcPr>
            <w:tcW w:w="1511" w:type="dxa"/>
          </w:tcPr>
          <w:p w14:paraId="13E1CD10" w14:textId="53CD25C6" w:rsidR="00FC2CD4" w:rsidRDefault="00FC2CD4" w:rsidP="00F17F36">
            <w:pPr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70" w:type="dxa"/>
          </w:tcPr>
          <w:p w14:paraId="588491B0" w14:textId="08C0496A" w:rsidR="00FC2CD4" w:rsidRDefault="00FC2CD4" w:rsidP="00F17F36">
            <w:pPr>
              <w:jc w:val="center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948" w:type="dxa"/>
          </w:tcPr>
          <w:p w14:paraId="70D5F396" w14:textId="77777777" w:rsidR="00FC2CD4" w:rsidRDefault="00FC2CD4" w:rsidP="00F17F36">
            <w:pPr>
              <w:jc w:val="both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</w:tr>
      <w:tr w:rsidR="00FC2CD4" w14:paraId="2AB9C071" w14:textId="77777777" w:rsidTr="00F17F36">
        <w:tc>
          <w:tcPr>
            <w:tcW w:w="1511" w:type="dxa"/>
          </w:tcPr>
          <w:p w14:paraId="13A96580" w14:textId="246A58FE" w:rsidR="00FC2CD4" w:rsidRDefault="00FC2CD4" w:rsidP="00F17F36">
            <w:pPr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70" w:type="dxa"/>
          </w:tcPr>
          <w:p w14:paraId="64A7A807" w14:textId="002EF49A" w:rsidR="00FC2CD4" w:rsidRDefault="00FC2CD4" w:rsidP="00F17F36">
            <w:pPr>
              <w:jc w:val="center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948" w:type="dxa"/>
          </w:tcPr>
          <w:p w14:paraId="0EE60E28" w14:textId="77777777" w:rsidR="00FC2CD4" w:rsidRDefault="00FC2CD4" w:rsidP="00F17F36">
            <w:pPr>
              <w:jc w:val="both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</w:tr>
      <w:tr w:rsidR="00FC2CD4" w14:paraId="55446E10" w14:textId="77777777" w:rsidTr="00F17F36">
        <w:tc>
          <w:tcPr>
            <w:tcW w:w="1511" w:type="dxa"/>
          </w:tcPr>
          <w:p w14:paraId="33187376" w14:textId="489BEDF4" w:rsidR="00FC2CD4" w:rsidRDefault="00FC2CD4" w:rsidP="00F17F36">
            <w:pPr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70" w:type="dxa"/>
          </w:tcPr>
          <w:p w14:paraId="4C12497D" w14:textId="1EE4BFB9" w:rsidR="00FC2CD4" w:rsidRDefault="00FC2CD4" w:rsidP="00F17F36">
            <w:pPr>
              <w:jc w:val="center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948" w:type="dxa"/>
          </w:tcPr>
          <w:p w14:paraId="749A0F28" w14:textId="77777777" w:rsidR="00FC2CD4" w:rsidRDefault="00FC2CD4" w:rsidP="00F17F36">
            <w:pPr>
              <w:jc w:val="both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</w:tr>
    </w:tbl>
    <w:p w14:paraId="58956955" w14:textId="4CCBA3F7" w:rsidR="00FC2CD4" w:rsidRDefault="00FC2CD4" w:rsidP="00AC6BB8">
      <w:pPr>
        <w:rPr>
          <w:lang w:val="en-US"/>
        </w:rPr>
      </w:pPr>
    </w:p>
    <w:p w14:paraId="21598CF5" w14:textId="0999246E" w:rsidR="00C74547" w:rsidRDefault="00C74547" w:rsidP="00C74547">
      <w:pPr>
        <w:pStyle w:val="Heading3"/>
        <w:rPr>
          <w:lang w:val="en-US"/>
        </w:rPr>
      </w:pPr>
      <w:r>
        <w:rPr>
          <w:lang w:val="en-US"/>
        </w:rPr>
        <w:t>2.2.2</w:t>
      </w:r>
      <w:r>
        <w:rPr>
          <w:lang w:val="en-US"/>
        </w:rPr>
        <w:tab/>
        <w:t>“HARQ-ACK delay” field: 3 bits</w:t>
      </w:r>
    </w:p>
    <w:p w14:paraId="03815851" w14:textId="7206FE8E" w:rsidR="00C74547" w:rsidRDefault="00C74547" w:rsidP="00C74547">
      <w:pPr>
        <w:jc w:val="both"/>
        <w:rPr>
          <w:lang w:val="en-US"/>
        </w:rPr>
      </w:pPr>
      <w:r>
        <w:rPr>
          <w:lang w:val="en-US"/>
        </w:rPr>
        <w:t xml:space="preserve">Background: In Rel-17, the HARQ-ACK delay (either based on Alt-1 or Alt-2e) will be indicated together with the PDSCH Scheduling delay through joint-encoding using a single DCI field. Thus, it is under discussion whether this legacy DCI </w:t>
      </w:r>
      <w:r w:rsidR="00712E5C">
        <w:rPr>
          <w:lang w:val="en-US"/>
        </w:rPr>
        <w:t xml:space="preserve">field </w:t>
      </w:r>
      <w:r>
        <w:rPr>
          <w:lang w:val="en-US"/>
        </w:rPr>
        <w:t>will be set to 0-bits depending on the status of the HARQ-ACK bundling flag, or if it will set to 0-bits from the moment the 14 HARQ process feature is configured.</w:t>
      </w:r>
    </w:p>
    <w:p w14:paraId="28FE8310" w14:textId="77777777" w:rsidR="00455B65" w:rsidRDefault="00455B65" w:rsidP="00455B65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Agreement#3:</w:t>
      </w:r>
    </w:p>
    <w:p w14:paraId="46F6B4A2" w14:textId="77777777" w:rsidR="00455B65" w:rsidRDefault="00455B65" w:rsidP="00455B65">
      <w:pPr>
        <w:pStyle w:val="xmsonormal"/>
        <w:jc w:val="both"/>
        <w:rPr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In Rel-17, for the 14 HARQ processes feature the “HARQ-ACK delay” field is:</w:t>
      </w:r>
    </w:p>
    <w:p w14:paraId="017C910F" w14:textId="77777777" w:rsidR="00455B65" w:rsidRDefault="00455B65" w:rsidP="00455B65">
      <w:pPr>
        <w:pStyle w:val="xmsonormal"/>
        <w:spacing w:line="252" w:lineRule="auto"/>
        <w:ind w:left="720" w:hanging="360"/>
        <w:jc w:val="both"/>
        <w:rPr>
          <w:lang w:val="en-US"/>
        </w:rPr>
      </w:pPr>
      <w:r>
        <w:rPr>
          <w:rFonts w:ascii="Symbol" w:hAnsi="Symbol"/>
          <w:sz w:val="20"/>
          <w:szCs w:val="20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 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Opt-1: 0-bits when the "HARQ-ACK bundling flag" is set to 1 (i.e., 3-bits from this field become available for jointly-encoding purposes)</w:t>
      </w:r>
    </w:p>
    <w:p w14:paraId="22D596A3" w14:textId="77777777" w:rsidR="00455B65" w:rsidRDefault="00455B65" w:rsidP="00455B65">
      <w:pPr>
        <w:pStyle w:val="xmsonormal"/>
        <w:spacing w:line="252" w:lineRule="auto"/>
        <w:ind w:left="720" w:hanging="360"/>
        <w:jc w:val="both"/>
        <w:rPr>
          <w:lang w:val="en-US"/>
        </w:rPr>
      </w:pPr>
      <w:r>
        <w:rPr>
          <w:rFonts w:ascii="Symbol" w:hAnsi="Symbol"/>
          <w:sz w:val="20"/>
          <w:szCs w:val="20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 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Opt-2: 0-bits when the 14 HARQ processes feature is configured (i.e., 3-bits from this field become available for jointly-encoding purposes).</w:t>
      </w:r>
    </w:p>
    <w:p w14:paraId="7700A8CE" w14:textId="77777777" w:rsidR="00455B65" w:rsidRDefault="00455B65" w:rsidP="00455B65">
      <w:pPr>
        <w:jc w:val="both"/>
        <w:rPr>
          <w:lang w:val="en-US"/>
        </w:rPr>
      </w:pPr>
    </w:p>
    <w:p w14:paraId="6F58D803" w14:textId="77777777" w:rsidR="00455B65" w:rsidRDefault="00455B65" w:rsidP="00455B65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455B65" w14:paraId="255E2893" w14:textId="77777777" w:rsidTr="00F17F36">
        <w:tc>
          <w:tcPr>
            <w:tcW w:w="1616" w:type="dxa"/>
          </w:tcPr>
          <w:p w14:paraId="3E63E659" w14:textId="77777777" w:rsidR="00455B65" w:rsidRDefault="00455B65" w:rsidP="00F17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1988B688" w14:textId="26A7BAED" w:rsidR="00455B65" w:rsidRDefault="00455B65" w:rsidP="00F17F36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Please state your views </w:t>
            </w:r>
          </w:p>
        </w:tc>
        <w:tc>
          <w:tcPr>
            <w:tcW w:w="5381" w:type="dxa"/>
          </w:tcPr>
          <w:p w14:paraId="2CCF3CD9" w14:textId="77777777" w:rsidR="00455B65" w:rsidRDefault="00455B65" w:rsidP="00F17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455B65" w14:paraId="1748CACA" w14:textId="77777777" w:rsidTr="00F17F36">
        <w:tc>
          <w:tcPr>
            <w:tcW w:w="1616" w:type="dxa"/>
          </w:tcPr>
          <w:p w14:paraId="28475DC7" w14:textId="015D6730" w:rsidR="00455B65" w:rsidRDefault="00455B65" w:rsidP="00F17F36">
            <w:pPr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  <w:tc>
          <w:tcPr>
            <w:tcW w:w="2632" w:type="dxa"/>
          </w:tcPr>
          <w:p w14:paraId="54E574FB" w14:textId="3F2ECC38" w:rsidR="00455B65" w:rsidRDefault="00455B65" w:rsidP="00F17F36">
            <w:pPr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  <w:tc>
          <w:tcPr>
            <w:tcW w:w="5381" w:type="dxa"/>
          </w:tcPr>
          <w:p w14:paraId="01C5AB49" w14:textId="77777777" w:rsidR="00455B65" w:rsidRDefault="00455B65" w:rsidP="00F17F36">
            <w:pPr>
              <w:jc w:val="both"/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</w:tr>
      <w:tr w:rsidR="00455B65" w14:paraId="205894B1" w14:textId="77777777" w:rsidTr="00F17F36">
        <w:tc>
          <w:tcPr>
            <w:tcW w:w="1616" w:type="dxa"/>
          </w:tcPr>
          <w:p w14:paraId="5E9874DC" w14:textId="448042BE" w:rsidR="00455B65" w:rsidRDefault="00455B65" w:rsidP="00F17F36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9C805B9" w14:textId="774C4858" w:rsidR="00455B65" w:rsidRDefault="00455B65" w:rsidP="00F17F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29904FF8" w14:textId="77777777" w:rsidR="00455B65" w:rsidRDefault="00455B65" w:rsidP="00F17F36">
            <w:pPr>
              <w:rPr>
                <w:rFonts w:eastAsia="DengXian"/>
                <w:bCs/>
                <w:lang w:eastAsia="zh-CN"/>
              </w:rPr>
            </w:pPr>
          </w:p>
        </w:tc>
      </w:tr>
      <w:tr w:rsidR="00455B65" w14:paraId="229B64B0" w14:textId="77777777" w:rsidTr="00F17F36">
        <w:tc>
          <w:tcPr>
            <w:tcW w:w="1616" w:type="dxa"/>
          </w:tcPr>
          <w:p w14:paraId="014D1B9A" w14:textId="539982A5" w:rsidR="00455B65" w:rsidRDefault="00455B65" w:rsidP="00F17F36">
            <w:pPr>
              <w:rPr>
                <w:rFonts w:eastAsia="DengXian"/>
                <w:bCs/>
                <w:lang w:val="en-US" w:eastAsia="zh-CN"/>
              </w:rPr>
            </w:pPr>
          </w:p>
        </w:tc>
        <w:tc>
          <w:tcPr>
            <w:tcW w:w="2632" w:type="dxa"/>
          </w:tcPr>
          <w:p w14:paraId="0628997F" w14:textId="078D5243" w:rsidR="00455B65" w:rsidRDefault="00455B65" w:rsidP="00F17F36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5381" w:type="dxa"/>
          </w:tcPr>
          <w:p w14:paraId="5E95599A" w14:textId="77777777" w:rsidR="00455B65" w:rsidRDefault="00455B65" w:rsidP="00F17F36">
            <w:pPr>
              <w:rPr>
                <w:rFonts w:eastAsia="DengXian"/>
                <w:bCs/>
                <w:lang w:eastAsia="zh-CN"/>
              </w:rPr>
            </w:pPr>
          </w:p>
        </w:tc>
      </w:tr>
      <w:tr w:rsidR="00455B65" w14:paraId="7E7F2DDE" w14:textId="77777777" w:rsidTr="00F17F36">
        <w:tc>
          <w:tcPr>
            <w:tcW w:w="1616" w:type="dxa"/>
          </w:tcPr>
          <w:p w14:paraId="3E727234" w14:textId="0399F285" w:rsidR="00455B65" w:rsidRDefault="00455B65" w:rsidP="00F17F36">
            <w:pPr>
              <w:rPr>
                <w:rFonts w:eastAsia="DengXian"/>
                <w:bCs/>
                <w:lang w:val="en-US" w:eastAsia="zh-CN"/>
              </w:rPr>
            </w:pPr>
          </w:p>
        </w:tc>
        <w:tc>
          <w:tcPr>
            <w:tcW w:w="2632" w:type="dxa"/>
          </w:tcPr>
          <w:p w14:paraId="47940C8E" w14:textId="4335D785" w:rsidR="00455B65" w:rsidRDefault="00455B65" w:rsidP="00F17F36">
            <w:pPr>
              <w:rPr>
                <w:lang w:val="en-US" w:eastAsia="zh-CN"/>
              </w:rPr>
            </w:pPr>
          </w:p>
        </w:tc>
        <w:tc>
          <w:tcPr>
            <w:tcW w:w="5381" w:type="dxa"/>
          </w:tcPr>
          <w:p w14:paraId="15B2915C" w14:textId="77777777" w:rsidR="00455B65" w:rsidRDefault="00455B65" w:rsidP="00F17F36">
            <w:pPr>
              <w:rPr>
                <w:rFonts w:eastAsia="DengXian"/>
                <w:bCs/>
                <w:lang w:eastAsia="zh-CN"/>
              </w:rPr>
            </w:pPr>
          </w:p>
        </w:tc>
      </w:tr>
      <w:tr w:rsidR="00455B65" w14:paraId="1D56EDCB" w14:textId="77777777" w:rsidTr="00F17F36">
        <w:tc>
          <w:tcPr>
            <w:tcW w:w="1616" w:type="dxa"/>
          </w:tcPr>
          <w:p w14:paraId="700F875F" w14:textId="57973ADD" w:rsidR="00455B65" w:rsidRDefault="00455B65" w:rsidP="00F17F36">
            <w:pPr>
              <w:rPr>
                <w:rFonts w:eastAsia="DengXian"/>
                <w:bCs/>
                <w:lang w:val="en-US" w:eastAsia="zh-CN"/>
              </w:rPr>
            </w:pPr>
          </w:p>
        </w:tc>
        <w:tc>
          <w:tcPr>
            <w:tcW w:w="2632" w:type="dxa"/>
          </w:tcPr>
          <w:p w14:paraId="1EC92CBE" w14:textId="43F98CB1" w:rsidR="00455B65" w:rsidRPr="00957024" w:rsidRDefault="00455B65" w:rsidP="00F17F36">
            <w:pPr>
              <w:rPr>
                <w:rFonts w:eastAsia="DengXian"/>
                <w:lang w:val="en-US" w:eastAsia="zh-CN"/>
              </w:rPr>
            </w:pPr>
          </w:p>
        </w:tc>
        <w:tc>
          <w:tcPr>
            <w:tcW w:w="5381" w:type="dxa"/>
          </w:tcPr>
          <w:p w14:paraId="26C637C9" w14:textId="77777777" w:rsidR="00455B65" w:rsidRDefault="00455B65" w:rsidP="00F17F36">
            <w:pPr>
              <w:rPr>
                <w:rFonts w:eastAsia="DengXian"/>
                <w:bCs/>
                <w:lang w:eastAsia="zh-CN"/>
              </w:rPr>
            </w:pPr>
          </w:p>
        </w:tc>
      </w:tr>
      <w:tr w:rsidR="00455B65" w14:paraId="010AC46C" w14:textId="77777777" w:rsidTr="00F17F36">
        <w:tc>
          <w:tcPr>
            <w:tcW w:w="1616" w:type="dxa"/>
          </w:tcPr>
          <w:p w14:paraId="2AED3B12" w14:textId="3CB834DB" w:rsidR="00455B65" w:rsidRDefault="00455B65" w:rsidP="00F17F36">
            <w:pPr>
              <w:rPr>
                <w:rFonts w:eastAsia="DengXian"/>
                <w:bCs/>
                <w:lang w:val="en-US" w:eastAsia="zh-CN"/>
              </w:rPr>
            </w:pPr>
          </w:p>
        </w:tc>
        <w:tc>
          <w:tcPr>
            <w:tcW w:w="2632" w:type="dxa"/>
          </w:tcPr>
          <w:p w14:paraId="69FFEF76" w14:textId="03285101" w:rsidR="00455B65" w:rsidRDefault="00455B65" w:rsidP="00F17F36">
            <w:pPr>
              <w:rPr>
                <w:rFonts w:eastAsia="DengXian"/>
                <w:lang w:val="en-US" w:eastAsia="zh-CN"/>
              </w:rPr>
            </w:pPr>
          </w:p>
        </w:tc>
        <w:tc>
          <w:tcPr>
            <w:tcW w:w="5381" w:type="dxa"/>
          </w:tcPr>
          <w:p w14:paraId="1A927E7A" w14:textId="5FBA24F2" w:rsidR="00455B65" w:rsidRDefault="00455B65" w:rsidP="00F17F36">
            <w:pPr>
              <w:keepNext/>
              <w:keepLines/>
              <w:rPr>
                <w:rFonts w:eastAsia="DengXian"/>
                <w:bCs/>
                <w:lang w:eastAsia="zh-CN"/>
              </w:rPr>
            </w:pPr>
          </w:p>
        </w:tc>
      </w:tr>
    </w:tbl>
    <w:p w14:paraId="151E1C42" w14:textId="77777777" w:rsidR="00455B65" w:rsidRDefault="00455B65" w:rsidP="00455B65">
      <w:pPr>
        <w:jc w:val="both"/>
      </w:pPr>
    </w:p>
    <w:p w14:paraId="3B5E07AF" w14:textId="77777777" w:rsidR="00C74547" w:rsidRPr="00455B65" w:rsidRDefault="00C74547" w:rsidP="00AC6BB8"/>
    <w:p w14:paraId="2A0121F2" w14:textId="603ADD6F" w:rsidR="00046DFC" w:rsidRDefault="000B40E3">
      <w:pPr>
        <w:pStyle w:val="Heading3"/>
        <w:rPr>
          <w:lang w:val="en-US"/>
        </w:rPr>
      </w:pPr>
      <w:r>
        <w:rPr>
          <w:lang w:val="en-US"/>
        </w:rPr>
        <w:t>2.2.</w:t>
      </w:r>
      <w:r w:rsidR="00455B65">
        <w:rPr>
          <w:lang w:val="en-US"/>
        </w:rPr>
        <w:t>3</w:t>
      </w:r>
      <w:r>
        <w:rPr>
          <w:lang w:val="en-US"/>
        </w:rPr>
        <w:tab/>
        <w:t>HARQ-ACK delay set(s) for Alt-2e</w:t>
      </w:r>
    </w:p>
    <w:p w14:paraId="2A0121F3" w14:textId="26B92EA6" w:rsidR="00046DFC" w:rsidRDefault="000B40E3">
      <w:pPr>
        <w:jc w:val="both"/>
      </w:pPr>
      <w:r>
        <w:t xml:space="preserve">Background: </w:t>
      </w:r>
      <w:r w:rsidR="00455B65">
        <w:t>During the GTW session, the following Working Assumption was reached</w:t>
      </w:r>
      <w:r>
        <w:t>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46DFC" w14:paraId="2A0121FB" w14:textId="77777777">
        <w:tc>
          <w:tcPr>
            <w:tcW w:w="9629" w:type="dxa"/>
          </w:tcPr>
          <w:p w14:paraId="49B219BB" w14:textId="77777777" w:rsidR="00E147B3" w:rsidRPr="00812BB7" w:rsidRDefault="00E147B3" w:rsidP="00E147B3">
            <w:pPr>
              <w:keepNext/>
              <w:keepLines/>
              <w:jc w:val="both"/>
              <w:rPr>
                <w:b/>
                <w:bCs/>
                <w:highlight w:val="darkYellow"/>
              </w:rPr>
            </w:pPr>
            <w:r w:rsidRPr="00812BB7">
              <w:rPr>
                <w:b/>
                <w:bCs/>
                <w:highlight w:val="darkYellow"/>
              </w:rPr>
              <w:t>Working Assumption</w:t>
            </w:r>
          </w:p>
          <w:p w14:paraId="50920255" w14:textId="77777777" w:rsidR="00E147B3" w:rsidRDefault="00E147B3" w:rsidP="00E147B3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For the joint encoding </w:t>
            </w:r>
            <w:bookmarkStart w:id="4" w:name="_Hlk84427629"/>
            <w:r>
              <w:rPr>
                <w:b/>
                <w:bCs/>
                <w:sz w:val="18"/>
                <w:szCs w:val="18"/>
                <w:lang w:val="en-US"/>
              </w:rPr>
              <w:t>of “PDSCH Scheduling delay” and “HARQ-ACK delay” when Alt-2e is configured</w:t>
            </w:r>
            <w:bookmarkEnd w:id="4"/>
            <w:r>
              <w:rPr>
                <w:b/>
                <w:bCs/>
                <w:sz w:val="18"/>
                <w:szCs w:val="18"/>
                <w:lang w:val="en-US"/>
              </w:rPr>
              <w:t>, the HARQ-ACK delay set has a size of:</w:t>
            </w:r>
          </w:p>
          <w:p w14:paraId="0C706A32" w14:textId="77777777" w:rsidR="00E147B3" w:rsidRPr="002E0752" w:rsidRDefault="00E147B3" w:rsidP="00E147B3">
            <w:pPr>
              <w:pStyle w:val="ListParagraph"/>
              <w:numPr>
                <w:ilvl w:val="0"/>
                <w:numId w:val="27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2E0752">
              <w:rPr>
                <w:b/>
                <w:bCs/>
                <w:sz w:val="18"/>
                <w:szCs w:val="18"/>
                <w:lang w:val="en-US"/>
              </w:rPr>
              <w:t>Alt-C:</w:t>
            </w:r>
          </w:p>
          <w:p w14:paraId="4FA6C88B" w14:textId="77777777" w:rsidR="00E147B3" w:rsidRPr="002E0752" w:rsidRDefault="00E147B3" w:rsidP="00E147B3">
            <w:pPr>
              <w:pStyle w:val="ListParagraph"/>
              <w:numPr>
                <w:ilvl w:val="2"/>
                <w:numId w:val="27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2E0752">
              <w:rPr>
                <w:b/>
                <w:bCs/>
                <w:sz w:val="16"/>
                <w:szCs w:val="16"/>
                <w:lang w:val="en-US"/>
              </w:rPr>
              <w:t>12 elements: HARQ-ACK delay set = {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>a, b, c, d, e, f, g, h, i, j, k, l</w:t>
            </w:r>
            <w:r w:rsidRPr="002E0752">
              <w:rPr>
                <w:b/>
                <w:bCs/>
                <w:sz w:val="16"/>
                <w:szCs w:val="16"/>
                <w:lang w:val="en-US"/>
              </w:rPr>
              <w:t>} for the PDSCH Scheduling delay expression associated to the delay of 2.</w:t>
            </w:r>
          </w:p>
          <w:p w14:paraId="4C68682B" w14:textId="77777777" w:rsidR="00E147B3" w:rsidRPr="002E0752" w:rsidRDefault="00E147B3" w:rsidP="00E147B3">
            <w:pPr>
              <w:pStyle w:val="ListParagraph"/>
              <w:numPr>
                <w:ilvl w:val="2"/>
                <w:numId w:val="27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2E0752">
              <w:rPr>
                <w:b/>
                <w:bCs/>
                <w:sz w:val="16"/>
                <w:szCs w:val="16"/>
                <w:lang w:val="en-US"/>
              </w:rPr>
              <w:t xml:space="preserve">10 elements: HARQ-ACK delay set = 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 xml:space="preserve">{o, p, q, r, s, t, u, v, </w:t>
            </w:r>
            <w:r>
              <w:rPr>
                <w:rFonts w:hint="eastAsia"/>
                <w:b/>
                <w:bCs/>
                <w:sz w:val="16"/>
                <w:szCs w:val="16"/>
                <w:highlight w:val="yellow"/>
                <w:lang w:val="en-US" w:eastAsia="zh-CN"/>
              </w:rPr>
              <w:t>x</w:t>
            </w:r>
            <w:r>
              <w:rPr>
                <w:b/>
                <w:bCs/>
                <w:sz w:val="16"/>
                <w:szCs w:val="16"/>
                <w:highlight w:val="yellow"/>
                <w:lang w:val="en-US"/>
              </w:rPr>
              <w:t xml:space="preserve">, 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>w}</w:t>
            </w:r>
            <w:r w:rsidRPr="002E0752">
              <w:rPr>
                <w:b/>
                <w:bCs/>
                <w:sz w:val="16"/>
                <w:szCs w:val="16"/>
                <w:lang w:val="en-US"/>
              </w:rPr>
              <w:t xml:space="preserve"> for the two PDSCH Scheduling delay expressions associated to the delay of 7.</w:t>
            </w:r>
          </w:p>
          <w:p w14:paraId="5C711422" w14:textId="77777777" w:rsidR="00E147B3" w:rsidRPr="002E0752" w:rsidRDefault="00E147B3" w:rsidP="00E147B3">
            <w:pPr>
              <w:pStyle w:val="ListParagraph"/>
              <w:numPr>
                <w:ilvl w:val="3"/>
                <w:numId w:val="27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2E075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FFS: </w:t>
            </w:r>
            <w:r w:rsidRPr="002E0752">
              <w:rPr>
                <w:b/>
                <w:bCs/>
                <w:sz w:val="16"/>
                <w:szCs w:val="16"/>
                <w:lang w:val="en-US"/>
              </w:rPr>
              <w:t xml:space="preserve">The values of 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>{a, b, c, d, e, f, g, h, i, j, k, l},</w:t>
            </w:r>
            <w:r w:rsidRPr="002E075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 xml:space="preserve">{o, p, q, r, s, t, u, v, </w:t>
            </w:r>
            <w:r>
              <w:rPr>
                <w:rFonts w:hint="eastAsia"/>
                <w:b/>
                <w:bCs/>
                <w:sz w:val="16"/>
                <w:szCs w:val="16"/>
                <w:highlight w:val="yellow"/>
                <w:lang w:val="en-US" w:eastAsia="zh-CN"/>
              </w:rPr>
              <w:t>x</w:t>
            </w:r>
            <w:r>
              <w:rPr>
                <w:b/>
                <w:bCs/>
                <w:sz w:val="16"/>
                <w:szCs w:val="16"/>
                <w:highlight w:val="yellow"/>
                <w:lang w:val="en-US"/>
              </w:rPr>
              <w:t xml:space="preserve">, </w:t>
            </w:r>
            <w:r w:rsidRPr="002E0752">
              <w:rPr>
                <w:b/>
                <w:bCs/>
                <w:sz w:val="16"/>
                <w:szCs w:val="16"/>
                <w:highlight w:val="yellow"/>
                <w:lang w:val="en-US"/>
              </w:rPr>
              <w:t>w}</w:t>
            </w:r>
            <w:r w:rsidRPr="002E0752">
              <w:rPr>
                <w:b/>
                <w:bCs/>
                <w:sz w:val="16"/>
                <w:szCs w:val="16"/>
                <w:lang w:val="en-US"/>
              </w:rPr>
              <w:t xml:space="preserve"> where some of these elements may share the same value.</w:t>
            </w:r>
          </w:p>
          <w:p w14:paraId="791E465F" w14:textId="77777777" w:rsidR="00E147B3" w:rsidRPr="00812BB7" w:rsidRDefault="00E147B3" w:rsidP="00E147B3">
            <w:pPr>
              <w:pStyle w:val="ListParagraph"/>
              <w:ind w:left="800"/>
              <w:jc w:val="both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812BB7">
              <w:rPr>
                <w:b/>
                <w:bCs/>
                <w:strike/>
                <w:sz w:val="16"/>
                <w:szCs w:val="16"/>
                <w:lang w:val="en-US"/>
              </w:rPr>
              <w:t xml:space="preserve">Note 1: The highlighted delay values in the alternatives above correspond to either </w:t>
            </w:r>
            <w:r w:rsidRPr="00812BB7">
              <w:rPr>
                <w:b/>
                <w:bCs/>
                <w:strike/>
                <w:color w:val="00B0F0"/>
                <w:sz w:val="16"/>
                <w:szCs w:val="16"/>
                <w:lang w:val="en-US"/>
              </w:rPr>
              <w:t>range1 = {4, 5, 7, 9, 11, 13, 15, 17}</w:t>
            </w:r>
            <w:r w:rsidRPr="00812BB7">
              <w:rPr>
                <w:b/>
                <w:bCs/>
                <w:strike/>
                <w:sz w:val="16"/>
                <w:szCs w:val="16"/>
                <w:lang w:val="en-US"/>
              </w:rPr>
              <w:t xml:space="preserve"> or </w:t>
            </w:r>
            <w:r w:rsidRPr="00812BB7">
              <w:rPr>
                <w:b/>
                <w:bCs/>
                <w:strike/>
                <w:color w:val="ED7D31"/>
                <w:sz w:val="16"/>
                <w:szCs w:val="16"/>
                <w:lang w:val="en-US"/>
              </w:rPr>
              <w:t>range2 = {4, 5, 6, 7, 8, 9, 10, 11}</w:t>
            </w:r>
            <w:r w:rsidRPr="00812BB7">
              <w:rPr>
                <w:b/>
                <w:bCs/>
                <w:strike/>
                <w:sz w:val="16"/>
                <w:szCs w:val="16"/>
                <w:lang w:val="en-US"/>
              </w:rPr>
              <w:t>.</w:t>
            </w:r>
          </w:p>
          <w:p w14:paraId="197EAB8A" w14:textId="77777777" w:rsidR="00E147B3" w:rsidRPr="00812BB7" w:rsidRDefault="00E147B3" w:rsidP="00E147B3">
            <w:pPr>
              <w:pStyle w:val="ListParagraph"/>
              <w:ind w:left="800"/>
              <w:jc w:val="both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812BB7">
              <w:rPr>
                <w:b/>
                <w:bCs/>
                <w:strike/>
                <w:sz w:val="16"/>
                <w:szCs w:val="16"/>
                <w:lang w:val="en-US"/>
              </w:rPr>
              <w:t>Note 2: Only one alternative under the umbrella of either Alt-A or Alt-B or Alt-C is to be selected.</w:t>
            </w:r>
          </w:p>
          <w:p w14:paraId="2A0121FA" w14:textId="1FB6B324" w:rsidR="00046DFC" w:rsidRDefault="00046DFC">
            <w:pPr>
              <w:jc w:val="both"/>
              <w:rPr>
                <w:rFonts w:eastAsia="DengXian"/>
                <w:b/>
                <w:bCs/>
                <w:lang w:val="en-US" w:eastAsia="zh-CN"/>
              </w:rPr>
            </w:pPr>
          </w:p>
        </w:tc>
      </w:tr>
    </w:tbl>
    <w:p w14:paraId="2A012296" w14:textId="7259C2BE" w:rsidR="00046DFC" w:rsidRPr="00E147B3" w:rsidRDefault="00046DFC">
      <w:pPr>
        <w:jc w:val="both"/>
        <w:rPr>
          <w:b/>
          <w:bCs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665"/>
      </w:tblGrid>
      <w:tr w:rsidR="00046DFC" w14:paraId="2A01229A" w14:textId="77777777">
        <w:tc>
          <w:tcPr>
            <w:tcW w:w="1413" w:type="dxa"/>
          </w:tcPr>
          <w:p w14:paraId="2A012297" w14:textId="77777777" w:rsidR="00046DFC" w:rsidRDefault="000B4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551" w:type="dxa"/>
          </w:tcPr>
          <w:p w14:paraId="2A012298" w14:textId="7DD6CDBF" w:rsidR="00046DFC" w:rsidRDefault="000B40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Please </w:t>
            </w:r>
            <w:r w:rsidR="00E147B3">
              <w:rPr>
                <w:b/>
                <w:bCs/>
                <w:sz w:val="18"/>
                <w:szCs w:val="18"/>
              </w:rPr>
              <w:t>provide your initial views on what should be the delay values for HARQ-ACK delay sets of Alt-C.</w:t>
            </w:r>
          </w:p>
        </w:tc>
        <w:tc>
          <w:tcPr>
            <w:tcW w:w="5665" w:type="dxa"/>
          </w:tcPr>
          <w:p w14:paraId="2A012299" w14:textId="77777777" w:rsidR="00046DFC" w:rsidRDefault="000B4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Comments </w:t>
            </w:r>
          </w:p>
        </w:tc>
      </w:tr>
      <w:tr w:rsidR="00046DFC" w14:paraId="2A01229E" w14:textId="77777777">
        <w:tc>
          <w:tcPr>
            <w:tcW w:w="1413" w:type="dxa"/>
          </w:tcPr>
          <w:p w14:paraId="2A01229B" w14:textId="426E63CA" w:rsidR="00046DFC" w:rsidRDefault="00046DFC">
            <w:pPr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  <w:tc>
          <w:tcPr>
            <w:tcW w:w="2551" w:type="dxa"/>
          </w:tcPr>
          <w:p w14:paraId="2A01229C" w14:textId="094BF7CF" w:rsidR="00046DFC" w:rsidRDefault="00046DFC">
            <w:pPr>
              <w:jc w:val="center"/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  <w:tc>
          <w:tcPr>
            <w:tcW w:w="5665" w:type="dxa"/>
          </w:tcPr>
          <w:p w14:paraId="2A01229D" w14:textId="7E29165D" w:rsidR="00046DFC" w:rsidRDefault="00046DFC">
            <w:pPr>
              <w:jc w:val="both"/>
              <w:rPr>
                <w:rFonts w:asciiTheme="minorHAnsi" w:eastAsia="DengXian" w:hAnsiTheme="minorHAnsi" w:cstheme="minorHAnsi"/>
                <w:bCs/>
                <w:lang w:eastAsia="zh-CN"/>
              </w:rPr>
            </w:pPr>
          </w:p>
        </w:tc>
      </w:tr>
      <w:tr w:rsidR="00046DFC" w14:paraId="2A0122A2" w14:textId="77777777">
        <w:tc>
          <w:tcPr>
            <w:tcW w:w="1413" w:type="dxa"/>
          </w:tcPr>
          <w:p w14:paraId="2A01229F" w14:textId="25193AFF" w:rsidR="00046DFC" w:rsidRDefault="00046DFC">
            <w:pPr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</w:tcPr>
          <w:p w14:paraId="2A0122A0" w14:textId="66B767E2" w:rsidR="00046DFC" w:rsidRDefault="00046DFC">
            <w:pPr>
              <w:jc w:val="center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65" w:type="dxa"/>
          </w:tcPr>
          <w:p w14:paraId="2A0122A1" w14:textId="1FF720F0" w:rsidR="00046DFC" w:rsidRDefault="00046DFC">
            <w:pPr>
              <w:jc w:val="both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</w:tr>
      <w:tr w:rsidR="00046DFC" w14:paraId="2A0122AA" w14:textId="77777777">
        <w:tc>
          <w:tcPr>
            <w:tcW w:w="1413" w:type="dxa"/>
          </w:tcPr>
          <w:p w14:paraId="2A0122A3" w14:textId="6E4AC365" w:rsidR="00046DFC" w:rsidRDefault="00046DFC">
            <w:pPr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51" w:type="dxa"/>
          </w:tcPr>
          <w:p w14:paraId="2A0122A4" w14:textId="1276B001" w:rsidR="00046DFC" w:rsidRDefault="00046DFC">
            <w:pPr>
              <w:jc w:val="center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65" w:type="dxa"/>
          </w:tcPr>
          <w:p w14:paraId="2A0122A9" w14:textId="53F8FFB5" w:rsidR="00046DFC" w:rsidRDefault="00046DFC">
            <w:pPr>
              <w:jc w:val="both"/>
              <w:rPr>
                <w:rFonts w:eastAsia="DengXian"/>
                <w:bCs/>
                <w:sz w:val="18"/>
                <w:szCs w:val="18"/>
                <w:lang w:eastAsia="zh-CN"/>
              </w:rPr>
            </w:pPr>
          </w:p>
        </w:tc>
      </w:tr>
      <w:tr w:rsidR="00AF16DC" w14:paraId="431D64BB" w14:textId="77777777">
        <w:tc>
          <w:tcPr>
            <w:tcW w:w="1413" w:type="dxa"/>
          </w:tcPr>
          <w:p w14:paraId="47BD3868" w14:textId="3FE5335D" w:rsidR="00AF16DC" w:rsidRDefault="00AF16DC">
            <w:pPr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51" w:type="dxa"/>
          </w:tcPr>
          <w:p w14:paraId="4129C84B" w14:textId="64522F15" w:rsidR="00AF16DC" w:rsidRDefault="00AF16DC">
            <w:pPr>
              <w:jc w:val="center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65" w:type="dxa"/>
          </w:tcPr>
          <w:p w14:paraId="7AF5CF44" w14:textId="4536D9E6" w:rsidR="00AF16DC" w:rsidRDefault="00AF16DC">
            <w:pPr>
              <w:jc w:val="both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</w:tr>
      <w:tr w:rsidR="00C252DE" w14:paraId="41AA1E47" w14:textId="77777777">
        <w:tc>
          <w:tcPr>
            <w:tcW w:w="1413" w:type="dxa"/>
          </w:tcPr>
          <w:p w14:paraId="102A59E4" w14:textId="0CD9E0F6" w:rsidR="00C252DE" w:rsidRDefault="00C252DE">
            <w:pPr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51" w:type="dxa"/>
          </w:tcPr>
          <w:p w14:paraId="43C73ED8" w14:textId="599A3B18" w:rsidR="00C252DE" w:rsidRDefault="00C252DE">
            <w:pPr>
              <w:jc w:val="center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65" w:type="dxa"/>
          </w:tcPr>
          <w:p w14:paraId="4DC2B517" w14:textId="56F03E7E" w:rsidR="00C252DE" w:rsidRDefault="00C252DE" w:rsidP="00C252DE">
            <w:pPr>
              <w:jc w:val="both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</w:tr>
      <w:tr w:rsidR="008F4166" w14:paraId="427A1D1B" w14:textId="77777777">
        <w:tc>
          <w:tcPr>
            <w:tcW w:w="1413" w:type="dxa"/>
          </w:tcPr>
          <w:p w14:paraId="44A0F954" w14:textId="5120D9C5" w:rsidR="008F4166" w:rsidRDefault="008F4166">
            <w:pPr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51" w:type="dxa"/>
          </w:tcPr>
          <w:p w14:paraId="6E89EA4C" w14:textId="6AEAEA06" w:rsidR="008F4166" w:rsidRDefault="008F4166">
            <w:pPr>
              <w:jc w:val="center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65" w:type="dxa"/>
          </w:tcPr>
          <w:p w14:paraId="3BEE5D32" w14:textId="1D97FDA8" w:rsidR="000C2160" w:rsidRDefault="000C2160" w:rsidP="00C252DE">
            <w:pPr>
              <w:jc w:val="both"/>
              <w:rPr>
                <w:rFonts w:eastAsia="DengXian"/>
                <w:bCs/>
                <w:sz w:val="18"/>
                <w:szCs w:val="18"/>
                <w:lang w:val="en-US" w:eastAsia="zh-CN"/>
              </w:rPr>
            </w:pPr>
          </w:p>
        </w:tc>
      </w:tr>
    </w:tbl>
    <w:p w14:paraId="2A0122AB" w14:textId="77777777" w:rsidR="00046DFC" w:rsidRDefault="00046DFC"/>
    <w:p w14:paraId="2A0123A9" w14:textId="77777777" w:rsidR="00046DFC" w:rsidRDefault="000B40E3">
      <w:pPr>
        <w:pStyle w:val="Heading1"/>
      </w:pPr>
      <w:r>
        <w:t>3</w:t>
      </w:r>
      <w:r>
        <w:tab/>
        <w:t>References</w:t>
      </w:r>
    </w:p>
    <w:bookmarkStart w:id="5" w:name="_Ref189809556"/>
    <w:bookmarkStart w:id="6" w:name="_Hlk4751152"/>
    <w:bookmarkStart w:id="7" w:name="_Ref525824664"/>
    <w:bookmarkStart w:id="8" w:name="_Ref174151459"/>
    <w:p w14:paraId="2A0123AA" w14:textId="77777777" w:rsidR="00046DFC" w:rsidRDefault="000B40E3">
      <w:pPr>
        <w:pStyle w:val="Reference"/>
      </w:pPr>
      <w:r>
        <w:fldChar w:fldCharType="begin"/>
      </w:r>
      <w:r>
        <w:instrText xml:space="preserve"> HYPERLINK "http://www.3gpp.org/ftp/TSG_RAN/TSG_RAN/TSGR_88e/Docs/RP-201306.zip" </w:instrText>
      </w:r>
      <w:r>
        <w:fldChar w:fldCharType="separate"/>
      </w:r>
      <w:r>
        <w:rPr>
          <w:rStyle w:val="Hyperlink"/>
        </w:rPr>
        <w:t>RP-201306</w:t>
      </w:r>
      <w:r>
        <w:fldChar w:fldCharType="end"/>
      </w:r>
      <w:r>
        <w:t>, WID: Additional enhancements for NB-IoT and LTE-MTC, RAN #88e, Electronic Meeting, June 29</w:t>
      </w:r>
      <w:r>
        <w:rPr>
          <w:vertAlign w:val="superscript"/>
        </w:rPr>
        <w:t>th</w:t>
      </w:r>
      <w:r>
        <w:t>-3</w:t>
      </w:r>
      <w:r>
        <w:rPr>
          <w:vertAlign w:val="superscript"/>
        </w:rPr>
        <w:t>rd</w:t>
      </w:r>
      <w:r>
        <w:t>, 2020.</w:t>
      </w:r>
    </w:p>
    <w:p w14:paraId="2A0123AB" w14:textId="77777777" w:rsidR="00046DFC" w:rsidRDefault="00EF195D">
      <w:pPr>
        <w:pStyle w:val="Reference"/>
      </w:pPr>
      <w:hyperlink r:id="rId13" w:history="1">
        <w:r w:rsidR="000B40E3">
          <w:rPr>
            <w:rStyle w:val="Hyperlink"/>
            <w:lang w:val="en-US"/>
          </w:rPr>
          <w:t>R1-2108778</w:t>
        </w:r>
      </w:hyperlink>
      <w:r w:rsidR="000B40E3">
        <w:t xml:space="preserve">, “Support of 14-HARQ processes in DL for HD-FDD MTC UEs,” Huawei, </w:t>
      </w:r>
      <w:proofErr w:type="spellStart"/>
      <w:r w:rsidR="000B40E3">
        <w:t>HiSilicon</w:t>
      </w:r>
      <w:proofErr w:type="spellEnd"/>
      <w:r w:rsidR="000B40E3">
        <w:t>, RAN1 #106bis-e, October 11</w:t>
      </w:r>
      <w:r w:rsidR="000B40E3">
        <w:rPr>
          <w:vertAlign w:val="superscript"/>
        </w:rPr>
        <w:t>th</w:t>
      </w:r>
      <w:r w:rsidR="000B40E3">
        <w:t xml:space="preserve"> – 19</w:t>
      </w:r>
      <w:r w:rsidR="000B40E3">
        <w:rPr>
          <w:vertAlign w:val="superscript"/>
        </w:rPr>
        <w:t>th</w:t>
      </w:r>
      <w:r w:rsidR="000B40E3">
        <w:t>, 2021.</w:t>
      </w:r>
    </w:p>
    <w:p w14:paraId="2A0123AC" w14:textId="77777777" w:rsidR="00046DFC" w:rsidRDefault="00EF195D">
      <w:pPr>
        <w:pStyle w:val="Reference"/>
      </w:pPr>
      <w:hyperlink r:id="rId14" w:history="1">
        <w:r w:rsidR="000B40E3">
          <w:rPr>
            <w:rStyle w:val="Hyperlink"/>
            <w:lang w:val="en-US"/>
          </w:rPr>
          <w:t>R1-2109315</w:t>
        </w:r>
      </w:hyperlink>
      <w:r w:rsidR="000B40E3">
        <w:t xml:space="preserve">, “Support of 14-HARQ processes in DL for </w:t>
      </w:r>
      <w:proofErr w:type="spellStart"/>
      <w:r w:rsidR="000B40E3">
        <w:t>eMTC</w:t>
      </w:r>
      <w:proofErr w:type="spellEnd"/>
      <w:r w:rsidR="000B40E3">
        <w:t>,” Nokia, Nokia Shanghai Bell, RAN1 #106bis-e, October 11</w:t>
      </w:r>
      <w:r w:rsidR="000B40E3">
        <w:rPr>
          <w:vertAlign w:val="superscript"/>
        </w:rPr>
        <w:t>th</w:t>
      </w:r>
      <w:r w:rsidR="000B40E3">
        <w:t xml:space="preserve"> – 19</w:t>
      </w:r>
      <w:r w:rsidR="000B40E3">
        <w:rPr>
          <w:vertAlign w:val="superscript"/>
        </w:rPr>
        <w:t>th</w:t>
      </w:r>
      <w:r w:rsidR="000B40E3">
        <w:t>, 2021.</w:t>
      </w:r>
    </w:p>
    <w:p w14:paraId="2A0123AD" w14:textId="77777777" w:rsidR="00046DFC" w:rsidRDefault="00EF195D">
      <w:pPr>
        <w:pStyle w:val="Reference"/>
      </w:pPr>
      <w:hyperlink r:id="rId15" w:history="1">
        <w:r w:rsidR="000B40E3">
          <w:rPr>
            <w:rStyle w:val="Hyperlink"/>
            <w:lang w:val="en-US"/>
          </w:rPr>
          <w:t>R1-2109338</w:t>
        </w:r>
      </w:hyperlink>
      <w:r w:rsidR="000B40E3">
        <w:t xml:space="preserve">, “Remaining issues on 14-HARQ processes in DL for </w:t>
      </w:r>
      <w:proofErr w:type="spellStart"/>
      <w:r w:rsidR="000B40E3">
        <w:t>eMTC</w:t>
      </w:r>
      <w:proofErr w:type="spellEnd"/>
      <w:r w:rsidR="000B40E3">
        <w:t>,” ZTE, RAN1 #106bis-e, October 11</w:t>
      </w:r>
      <w:r w:rsidR="000B40E3">
        <w:rPr>
          <w:vertAlign w:val="superscript"/>
        </w:rPr>
        <w:t>th</w:t>
      </w:r>
      <w:r w:rsidR="000B40E3">
        <w:t xml:space="preserve"> – 19</w:t>
      </w:r>
      <w:r w:rsidR="000B40E3">
        <w:rPr>
          <w:vertAlign w:val="superscript"/>
        </w:rPr>
        <w:t>th</w:t>
      </w:r>
      <w:r w:rsidR="000B40E3">
        <w:t>, 2021.</w:t>
      </w:r>
    </w:p>
    <w:p w14:paraId="2A0123AE" w14:textId="77777777" w:rsidR="00046DFC" w:rsidRDefault="00EF195D">
      <w:pPr>
        <w:pStyle w:val="Reference"/>
      </w:pPr>
      <w:hyperlink r:id="rId16" w:history="1">
        <w:r w:rsidR="000B40E3">
          <w:rPr>
            <w:rStyle w:val="Hyperlink"/>
            <w:lang w:val="en-US"/>
          </w:rPr>
          <w:t>R1-2109175</w:t>
        </w:r>
      </w:hyperlink>
      <w:r w:rsidR="000B40E3">
        <w:t>, “Support of 14 HARQ processes and scheduling delay,” Qualcomm Incorporated, RAN1 #106bis-e, October 11</w:t>
      </w:r>
      <w:r w:rsidR="000B40E3">
        <w:rPr>
          <w:vertAlign w:val="superscript"/>
        </w:rPr>
        <w:t>th</w:t>
      </w:r>
      <w:r w:rsidR="000B40E3">
        <w:t xml:space="preserve"> – 19</w:t>
      </w:r>
      <w:r w:rsidR="000B40E3">
        <w:rPr>
          <w:vertAlign w:val="superscript"/>
        </w:rPr>
        <w:t>th</w:t>
      </w:r>
      <w:r w:rsidR="000B40E3">
        <w:t>, 2021.</w:t>
      </w:r>
    </w:p>
    <w:p w14:paraId="2A0123AF" w14:textId="3AC0A6E4" w:rsidR="00046DFC" w:rsidRDefault="00EF195D">
      <w:pPr>
        <w:pStyle w:val="Reference"/>
      </w:pPr>
      <w:hyperlink r:id="rId17" w:history="1">
        <w:r w:rsidR="000B40E3">
          <w:rPr>
            <w:rStyle w:val="Hyperlink"/>
            <w:lang w:val="en-US"/>
          </w:rPr>
          <w:t>R1-2110317</w:t>
        </w:r>
      </w:hyperlink>
      <w:r w:rsidR="000B40E3">
        <w:t>, “Support of 14 HARQ processes in DL in LTE-MTC,” Ericsson, RAN1 #106bis-e, October 11</w:t>
      </w:r>
      <w:r w:rsidR="000B40E3">
        <w:rPr>
          <w:vertAlign w:val="superscript"/>
        </w:rPr>
        <w:t>th</w:t>
      </w:r>
      <w:r w:rsidR="000B40E3">
        <w:t xml:space="preserve"> – 19</w:t>
      </w:r>
      <w:r w:rsidR="000B40E3">
        <w:rPr>
          <w:vertAlign w:val="superscript"/>
        </w:rPr>
        <w:t>th</w:t>
      </w:r>
      <w:r w:rsidR="000B40E3">
        <w:t>, 2021.</w:t>
      </w:r>
    </w:p>
    <w:p w14:paraId="2A0123B0" w14:textId="77777777" w:rsidR="00046DFC" w:rsidRDefault="000B40E3">
      <w:pPr>
        <w:pStyle w:val="Reference"/>
      </w:pPr>
      <w:r>
        <w:t>Session notes for 8.9 (Rel-17 enhancements for NB-IoT and LTE-MTC), Ad-hoc chair (Samsung), 3GPP TSG RAN WG1 Meeting #102-e, e-Meeting, August 17</w:t>
      </w:r>
      <w:r>
        <w:rPr>
          <w:vertAlign w:val="superscript"/>
        </w:rPr>
        <w:t>th</w:t>
      </w:r>
      <w:r>
        <w:t xml:space="preserve"> – 28</w:t>
      </w:r>
      <w:r>
        <w:rPr>
          <w:vertAlign w:val="superscript"/>
        </w:rPr>
        <w:t>th</w:t>
      </w:r>
      <w:r>
        <w:t>, 2020.</w:t>
      </w:r>
    </w:p>
    <w:p w14:paraId="2A0123B1" w14:textId="77777777" w:rsidR="00046DFC" w:rsidRDefault="000B40E3">
      <w:pPr>
        <w:pStyle w:val="Reference"/>
      </w:pPr>
      <w:r>
        <w:t>Session notes for 8.9 (Rel-17 enhancements for NB-IoT and LTE-MTC), Ad-hoc chair (Samsung), 3GPP TSG RAN WG1 Meeting #103-e, e-Meeting, October 26</w:t>
      </w:r>
      <w:r>
        <w:rPr>
          <w:vertAlign w:val="superscript"/>
        </w:rPr>
        <w:t>th</w:t>
      </w:r>
      <w:r>
        <w:t xml:space="preserve"> – November 13</w:t>
      </w:r>
      <w:r>
        <w:rPr>
          <w:vertAlign w:val="superscript"/>
        </w:rPr>
        <w:t>th</w:t>
      </w:r>
      <w:r>
        <w:t>, 2020.</w:t>
      </w:r>
    </w:p>
    <w:p w14:paraId="2A0123B2" w14:textId="77777777" w:rsidR="00046DFC" w:rsidRDefault="000B40E3">
      <w:pPr>
        <w:pStyle w:val="Reference"/>
      </w:pPr>
      <w:r>
        <w:t>Session notes for 8.9 (Rel-17 enhancements for NB-IoT and LTE-MTC), Ad-hoc chair (Samsung), 3GPP TSG RAN WG1 Meeting #104-e, e-Meeting, January 25</w:t>
      </w:r>
      <w:r>
        <w:rPr>
          <w:vertAlign w:val="superscript"/>
        </w:rPr>
        <w:t>th</w:t>
      </w:r>
      <w:r>
        <w:t xml:space="preserve"> – February 5</w:t>
      </w:r>
      <w:r>
        <w:rPr>
          <w:vertAlign w:val="superscript"/>
        </w:rPr>
        <w:t>th</w:t>
      </w:r>
      <w:r>
        <w:t>, 2021.</w:t>
      </w:r>
      <w:bookmarkEnd w:id="5"/>
      <w:bookmarkEnd w:id="6"/>
      <w:bookmarkEnd w:id="7"/>
      <w:bookmarkEnd w:id="8"/>
    </w:p>
    <w:p w14:paraId="2A0123B3" w14:textId="77777777" w:rsidR="00046DFC" w:rsidRDefault="000B40E3">
      <w:pPr>
        <w:pStyle w:val="Reference"/>
      </w:pPr>
      <w:r>
        <w:t>Session notes for 8.9 (Rel-17 enhancements for NB-IoT and LTE-MTC), Ad-hoc chair (Samsung), 3GPP TSG RAN WG1 Meeting #104-bis-e, e-Meeting, April 12</w:t>
      </w:r>
      <w:r>
        <w:rPr>
          <w:vertAlign w:val="superscript"/>
        </w:rPr>
        <w:t>th</w:t>
      </w:r>
      <w:r>
        <w:t xml:space="preserve"> – 20</w:t>
      </w:r>
      <w:r>
        <w:rPr>
          <w:vertAlign w:val="superscript"/>
        </w:rPr>
        <w:t>th</w:t>
      </w:r>
      <w:r>
        <w:t>, 2021.</w:t>
      </w:r>
    </w:p>
    <w:p w14:paraId="2A0123B4" w14:textId="77777777" w:rsidR="00046DFC" w:rsidRDefault="000B40E3">
      <w:pPr>
        <w:pStyle w:val="Reference"/>
      </w:pPr>
      <w:r>
        <w:t>Session notes for 8.9 (Rel-17 enhancements for NB-IoT and LTE-MTC), Ad-hoc chair (Samsung), 3GPP TSG RAN WG1 Meeting #105-e, e-Meeting, May 10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p w14:paraId="2A0123B5" w14:textId="11608DCB" w:rsidR="00046DFC" w:rsidRDefault="000B40E3">
      <w:pPr>
        <w:pStyle w:val="Reference"/>
      </w:pPr>
      <w:r>
        <w:t>Session notes for 8.9 (Rel-17 enhancements for NB-IoT and LTE-MTC), Ad-hoc chair (Samsung), 3GPP TSG RAN WG1 Meeting #106-e, 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p w14:paraId="402C5021" w14:textId="73322989" w:rsidR="00712E5C" w:rsidRDefault="00EF195D">
      <w:pPr>
        <w:pStyle w:val="Reference"/>
      </w:pPr>
      <w:hyperlink r:id="rId18" w:history="1">
        <w:r w:rsidR="00712E5C" w:rsidRPr="00712E5C">
          <w:rPr>
            <w:rStyle w:val="Hyperlink"/>
          </w:rPr>
          <w:t>R1-2110413</w:t>
        </w:r>
      </w:hyperlink>
      <w:r w:rsidR="00712E5C">
        <w:t>, “</w:t>
      </w:r>
      <w:r w:rsidR="00712E5C" w:rsidRPr="00712E5C">
        <w:t>Feature Lead Summary [106bis-e-LTE-Rel17-NB-IoT-eMTC-02] - first checkpoint</w:t>
      </w:r>
      <w:r w:rsidR="00712E5C">
        <w:t>”, Moderator</w:t>
      </w:r>
      <w:r w:rsidR="003E5352">
        <w:t xml:space="preserve"> (</w:t>
      </w:r>
      <w:r w:rsidR="00712E5C">
        <w:t>Ericsson</w:t>
      </w:r>
      <w:r w:rsidR="003E5352">
        <w:t>)</w:t>
      </w:r>
      <w:r w:rsidR="00712E5C">
        <w:t>, RAN1 #106bis-e, October 11</w:t>
      </w:r>
      <w:r w:rsidR="00712E5C">
        <w:rPr>
          <w:vertAlign w:val="superscript"/>
        </w:rPr>
        <w:t>th</w:t>
      </w:r>
      <w:r w:rsidR="00712E5C">
        <w:t xml:space="preserve"> – 19</w:t>
      </w:r>
      <w:r w:rsidR="00712E5C">
        <w:rPr>
          <w:vertAlign w:val="superscript"/>
        </w:rPr>
        <w:t>th</w:t>
      </w:r>
      <w:r w:rsidR="00712E5C">
        <w:t>, 2021.</w:t>
      </w:r>
    </w:p>
    <w:p w14:paraId="2A0123B6" w14:textId="77777777" w:rsidR="00046DFC" w:rsidRDefault="000B40E3">
      <w:pPr>
        <w:pStyle w:val="Heading1"/>
      </w:pPr>
      <w:r>
        <w:t>Annex 1</w:t>
      </w:r>
    </w:p>
    <w:p w14:paraId="2A0123B7" w14:textId="77777777" w:rsidR="00046DFC" w:rsidRDefault="000B40E3">
      <w:pPr>
        <w:pStyle w:val="Heading2"/>
      </w:pPr>
      <w:r>
        <w:t>A1.1 List of agreements from RAN1 #102-e:</w:t>
      </w:r>
    </w:p>
    <w:p w14:paraId="2A0123B8" w14:textId="77777777" w:rsidR="00046DFC" w:rsidRDefault="000B40E3">
      <w:pPr>
        <w:jc w:val="both"/>
        <w:rPr>
          <w:b/>
          <w:bCs/>
          <w:highlight w:val="green"/>
        </w:rPr>
      </w:pPr>
      <w:r>
        <w:rPr>
          <w:b/>
          <w:bCs/>
          <w:highlight w:val="green"/>
        </w:rPr>
        <w:t xml:space="preserve">Agreement </w:t>
      </w:r>
    </w:p>
    <w:p w14:paraId="2A0123B9" w14:textId="77777777" w:rsidR="00046DFC" w:rsidRDefault="000B40E3">
      <w:pPr>
        <w:jc w:val="both"/>
      </w:pPr>
      <w:r>
        <w:t xml:space="preserve">Introduce a new RRC configuration parameter to enable 14 HARQ processes. </w:t>
      </w:r>
    </w:p>
    <w:p w14:paraId="2A0123BA" w14:textId="77777777" w:rsidR="00046DFC" w:rsidRDefault="000B40E3">
      <w:pPr>
        <w:jc w:val="both"/>
        <w:rPr>
          <w:b/>
          <w:bCs/>
          <w:highlight w:val="green"/>
        </w:rPr>
      </w:pPr>
      <w:r>
        <w:rPr>
          <w:b/>
          <w:bCs/>
          <w:highlight w:val="green"/>
        </w:rPr>
        <w:t>Agreement</w:t>
      </w:r>
    </w:p>
    <w:p w14:paraId="2A0123BB" w14:textId="77777777" w:rsidR="00046DFC" w:rsidRDefault="000B40E3">
      <w:pPr>
        <w:jc w:val="both"/>
      </w:pPr>
      <w:r>
        <w:t>For a UE configured with 14 HARQ processes, a PDSCH scheduling delay of 2 BL/CE DL subframes and 7 [FFS subframes type(s)] is supported at least in the PUCCH non-repetition case:</w:t>
      </w:r>
    </w:p>
    <w:p w14:paraId="2A0123BC" w14:textId="77777777" w:rsidR="00046DFC" w:rsidRDefault="000B40E3">
      <w:pPr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</w:pPr>
      <w:r>
        <w:t xml:space="preserve">FFS details of </w:t>
      </w:r>
      <w:proofErr w:type="spellStart"/>
      <w:r>
        <w:t>signaling</w:t>
      </w:r>
      <w:proofErr w:type="spellEnd"/>
      <w:r>
        <w:t>.</w:t>
      </w:r>
    </w:p>
    <w:p w14:paraId="2A0123BD" w14:textId="77777777" w:rsidR="00046DFC" w:rsidRDefault="000B40E3">
      <w:pPr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</w:pPr>
      <w:r>
        <w:t>FFS other delay values to account for the presence of non-BL/CE subframes in the PUCCH non-repetition case.</w:t>
      </w:r>
    </w:p>
    <w:p w14:paraId="2A0123BE" w14:textId="77777777" w:rsidR="00046DFC" w:rsidRDefault="000B40E3">
      <w:pPr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</w:pPr>
      <w:r>
        <w:t>FFS if the 14 HARQ processes feature is supported in PUCCH repetition case.</w:t>
      </w:r>
    </w:p>
    <w:p w14:paraId="2A0123BF" w14:textId="77777777" w:rsidR="00046DFC" w:rsidRDefault="00046DFC">
      <w:pPr>
        <w:rPr>
          <w:lang w:eastAsia="zh-CN"/>
        </w:rPr>
      </w:pPr>
    </w:p>
    <w:p w14:paraId="2A0123C0" w14:textId="77777777" w:rsidR="00046DFC" w:rsidRDefault="000B40E3">
      <w:pPr>
        <w:jc w:val="both"/>
        <w:rPr>
          <w:b/>
          <w:bCs/>
          <w:highlight w:val="darkYellow"/>
        </w:rPr>
      </w:pPr>
      <w:r>
        <w:rPr>
          <w:b/>
          <w:bCs/>
          <w:highlight w:val="darkYellow"/>
        </w:rPr>
        <w:t>Working Assumption</w:t>
      </w:r>
    </w:p>
    <w:p w14:paraId="2A0123C1" w14:textId="77777777" w:rsidR="00046DFC" w:rsidRDefault="000B40E3">
      <w:pPr>
        <w:jc w:val="both"/>
      </w:pPr>
      <w:r>
        <w:t>Introduce a new optional UE capability to support 14 HARQ processes</w:t>
      </w:r>
    </w:p>
    <w:p w14:paraId="2A0123C2" w14:textId="77777777" w:rsidR="00046DFC" w:rsidRDefault="000B40E3">
      <w:pPr>
        <w:pStyle w:val="Heading2"/>
      </w:pPr>
      <w:r>
        <w:lastRenderedPageBreak/>
        <w:t>A1.2 List of agreements from RAN1 #103-e:</w:t>
      </w:r>
    </w:p>
    <w:p w14:paraId="2A0123C3" w14:textId="77777777" w:rsidR="00046DFC" w:rsidRDefault="000B40E3">
      <w:pPr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2A0123C4" w14:textId="77777777" w:rsidR="00046DFC" w:rsidRDefault="000B40E3">
      <w:pPr>
        <w:rPr>
          <w:lang w:eastAsia="zh-CN"/>
        </w:rPr>
      </w:pPr>
      <w:r>
        <w:rPr>
          <w:lang w:eastAsia="zh-CN"/>
        </w:rPr>
        <w:t>The following working assumption is confirmed</w:t>
      </w:r>
    </w:p>
    <w:p w14:paraId="2A0123C5" w14:textId="77777777" w:rsidR="00046DFC" w:rsidRDefault="000B40E3">
      <w:pPr>
        <w:jc w:val="both"/>
      </w:pPr>
      <w:r>
        <w:t>Introduce a new optional UE capability to support 14 HARQ processes</w:t>
      </w:r>
    </w:p>
    <w:p w14:paraId="2A0123C6" w14:textId="77777777" w:rsidR="00046DFC" w:rsidRDefault="000B40E3">
      <w:pPr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2A0123C7" w14:textId="77777777" w:rsidR="00046DFC" w:rsidRDefault="000B40E3">
      <w:pPr>
        <w:rPr>
          <w:lang w:eastAsia="zh-CN"/>
        </w:rPr>
      </w:pPr>
      <w:r>
        <w:rPr>
          <w:lang w:eastAsia="zh-CN"/>
        </w:rPr>
        <w:t>The design of the 14 HARQ processes feature accounts for the presence of non-BL/CE UL and DL subframes in the PUCCH non-repetition case.</w:t>
      </w:r>
    </w:p>
    <w:p w14:paraId="2A0123C8" w14:textId="77777777" w:rsidR="00046DFC" w:rsidRDefault="000B40E3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>FFS: PDSCH scheduling delays</w:t>
      </w:r>
    </w:p>
    <w:p w14:paraId="2A0123C9" w14:textId="77777777" w:rsidR="00046DFC" w:rsidRDefault="000B40E3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>FFS: HARQ-ACK delays</w:t>
      </w:r>
    </w:p>
    <w:p w14:paraId="2A0123CA" w14:textId="77777777" w:rsidR="00046DFC" w:rsidRDefault="000B40E3">
      <w:pPr>
        <w:numPr>
          <w:ilvl w:val="0"/>
          <w:numId w:val="33"/>
        </w:num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>FFS: Configurable/dynamic set of PDSCH delays/HARQ-ACK delays</w:t>
      </w:r>
    </w:p>
    <w:p w14:paraId="2A0123CB" w14:textId="77777777" w:rsidR="00046DFC" w:rsidRDefault="00046DFC">
      <w:pPr>
        <w:rPr>
          <w:lang w:eastAsia="zh-CN"/>
        </w:rPr>
      </w:pPr>
    </w:p>
    <w:p w14:paraId="2A0123CC" w14:textId="77777777" w:rsidR="00046DFC" w:rsidRDefault="000B40E3">
      <w:pPr>
        <w:rPr>
          <w:b/>
          <w:lang w:eastAsia="zh-CN"/>
        </w:rPr>
      </w:pPr>
      <w:r>
        <w:rPr>
          <w:b/>
          <w:lang w:eastAsia="zh-CN"/>
        </w:rPr>
        <w:t>For future meetings:</w:t>
      </w:r>
    </w:p>
    <w:p w14:paraId="2A0123CD" w14:textId="77777777" w:rsidR="00046DFC" w:rsidRDefault="000B40E3">
      <w:pPr>
        <w:rPr>
          <w:lang w:eastAsia="zh-CN"/>
        </w:rPr>
      </w:pPr>
      <w:r>
        <w:rPr>
          <w:lang w:eastAsia="zh-CN"/>
        </w:rPr>
        <w:t>Companies to further study on the impact of measurement gaps on the 14 HARQ processes feature.</w:t>
      </w:r>
    </w:p>
    <w:p w14:paraId="2A0123CE" w14:textId="77777777" w:rsidR="00046DFC" w:rsidRDefault="000B40E3">
      <w:pPr>
        <w:keepNext/>
        <w:jc w:val="both"/>
        <w:rPr>
          <w:rFonts w:cs="Times"/>
          <w:b/>
          <w:bCs/>
          <w:highlight w:val="green"/>
          <w:lang w:val="en-US"/>
        </w:rPr>
      </w:pPr>
      <w:r>
        <w:rPr>
          <w:rFonts w:cs="Times"/>
          <w:b/>
          <w:bCs/>
          <w:highlight w:val="green"/>
          <w:lang w:val="en-US"/>
        </w:rPr>
        <w:t>Agreement</w:t>
      </w:r>
    </w:p>
    <w:p w14:paraId="2A0123CF" w14:textId="77777777" w:rsidR="00046DFC" w:rsidRDefault="000B40E3">
      <w:pPr>
        <w:keepNext/>
        <w:jc w:val="both"/>
        <w:rPr>
          <w:lang w:val="en-US" w:eastAsia="sv-SE"/>
        </w:rPr>
      </w:pPr>
      <w:r>
        <w:rPr>
          <w:rFonts w:cs="Times"/>
          <w:lang w:val="en-US"/>
        </w:rPr>
        <w:t xml:space="preserve">For the support of 14 HARQ processes, the solution to assign PDSCH scheduling delays should be able to minimize </w:t>
      </w:r>
      <w:r>
        <w:rPr>
          <w:lang w:val="en-US"/>
        </w:rPr>
        <w:t>unnecessary waste of subframes derived from the presence of non-BL/CE DL subframes and non-BL/CE UL subframes.</w:t>
      </w:r>
    </w:p>
    <w:p w14:paraId="2A0123D0" w14:textId="77777777" w:rsidR="00046DFC" w:rsidRDefault="000B40E3">
      <w:pPr>
        <w:pStyle w:val="ListParagraph"/>
        <w:keepNext/>
        <w:numPr>
          <w:ilvl w:val="0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The following solutions will be further investigated:</w:t>
      </w:r>
    </w:p>
    <w:p w14:paraId="2A0123D1" w14:textId="77777777" w:rsidR="00046DFC" w:rsidRDefault="000B40E3">
      <w:pPr>
        <w:pStyle w:val="ListParagraph"/>
        <w:keepNext/>
        <w:numPr>
          <w:ilvl w:val="1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color w:val="FF0000"/>
          <w:sz w:val="20"/>
          <w:szCs w:val="20"/>
          <w:lang w:val="en-US"/>
        </w:rPr>
        <w:t>indication of</w:t>
      </w:r>
      <w:r>
        <w:rPr>
          <w:rFonts w:ascii="Times New Roman" w:hAnsi="Times New Roman"/>
          <w:sz w:val="20"/>
          <w:szCs w:val="20"/>
          <w:lang w:val="en-US"/>
        </w:rPr>
        <w:t xml:space="preserve"> subframe types for the PDSCH scheduling delay of 7 are:</w:t>
      </w:r>
    </w:p>
    <w:p w14:paraId="2A0123D2" w14:textId="77777777" w:rsidR="00046DFC" w:rsidRDefault="000B40E3">
      <w:pPr>
        <w:pStyle w:val="ListParagraph"/>
        <w:keepNext/>
        <w:numPr>
          <w:ilvl w:val="2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1 BL/CE DL subframe + 1 subframe + 3 [BL/CE UL subframes] + 1 subframe + 1 BL/CE DL subframe.</w:t>
      </w:r>
    </w:p>
    <w:p w14:paraId="2A0123D3" w14:textId="77777777" w:rsidR="00046DFC" w:rsidRDefault="000B40E3">
      <w:pPr>
        <w:pStyle w:val="ListParagraph"/>
        <w:keepNext/>
        <w:numPr>
          <w:ilvl w:val="2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1 subframe + 3 [BL/CE UL subframes] + 1 subframe + 2 BL/CE DL subframes.</w:t>
      </w:r>
    </w:p>
    <w:p w14:paraId="2A0123D4" w14:textId="77777777" w:rsidR="00046DFC" w:rsidRDefault="000B40E3">
      <w:pPr>
        <w:pStyle w:val="ListParagraph"/>
        <w:keepNext/>
        <w:numPr>
          <w:ilvl w:val="1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Configurable delays including other values than 2 and 7.</w:t>
      </w:r>
    </w:p>
    <w:p w14:paraId="2A0123D5" w14:textId="77777777" w:rsidR="00046DFC" w:rsidRDefault="000B40E3">
      <w:pPr>
        <w:pStyle w:val="ListParagraph"/>
        <w:keepNext/>
        <w:numPr>
          <w:ilvl w:val="0"/>
          <w:numId w:val="34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Other solutions are not precluded.</w:t>
      </w:r>
    </w:p>
    <w:p w14:paraId="2A0123D6" w14:textId="77777777" w:rsidR="00046DFC" w:rsidRDefault="00046DFC">
      <w:pPr>
        <w:rPr>
          <w:lang w:val="en-US" w:eastAsia="zh-CN"/>
        </w:rPr>
      </w:pPr>
    </w:p>
    <w:p w14:paraId="2A0123D7" w14:textId="77777777" w:rsidR="00046DFC" w:rsidRDefault="000B40E3">
      <w:pPr>
        <w:keepNext/>
        <w:keepLines/>
        <w:jc w:val="both"/>
        <w:rPr>
          <w:b/>
          <w:bCs/>
          <w:highlight w:val="green"/>
        </w:rPr>
      </w:pPr>
      <w:r>
        <w:rPr>
          <w:b/>
          <w:bCs/>
          <w:highlight w:val="green"/>
        </w:rPr>
        <w:t>Agreement</w:t>
      </w:r>
    </w:p>
    <w:p w14:paraId="2A0123D8" w14:textId="77777777" w:rsidR="00046DFC" w:rsidRDefault="000B40E3">
      <w:pPr>
        <w:keepNext/>
        <w:keepLines/>
        <w:jc w:val="both"/>
      </w:pPr>
      <w:r>
        <w:t>For the support of 14 HARQ processes, the solution to assign HARQ-ACK delays should aim to maximize the number of HARQ processes that can be scheduled in presence of non-BL/CE DL subframes and non-BL/CE UL subframes.</w:t>
      </w:r>
    </w:p>
    <w:p w14:paraId="2A0123D9" w14:textId="77777777" w:rsidR="00046DFC" w:rsidRDefault="000B40E3">
      <w:pPr>
        <w:pStyle w:val="ListParagraph"/>
        <w:keepNext/>
        <w:keepLines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Different percentages of presence of non-BL/CE subframes can be analyzed as to represent typical scenarios and determine which HARQ-ACK delays should be included.</w:t>
      </w:r>
    </w:p>
    <w:p w14:paraId="2A0123DA" w14:textId="77777777" w:rsidR="00046DFC" w:rsidRDefault="000B40E3">
      <w:pPr>
        <w:pStyle w:val="Heading2"/>
      </w:pPr>
      <w:r>
        <w:t>A1.3 List of agreements from RAN1 #104-e:</w:t>
      </w:r>
    </w:p>
    <w:p w14:paraId="2A0123DB" w14:textId="77777777" w:rsidR="00046DFC" w:rsidRDefault="000B40E3">
      <w:pPr>
        <w:overflowPunct/>
        <w:autoSpaceDE/>
        <w:autoSpaceDN/>
        <w:adjustRightInd/>
        <w:spacing w:after="0"/>
        <w:ind w:left="1440" w:hanging="1440"/>
        <w:textAlignment w:val="auto"/>
        <w:rPr>
          <w:rFonts w:ascii="Times" w:eastAsia="Batang" w:hAnsi="Times" w:cs="Times"/>
          <w:b/>
          <w:highlight w:val="green"/>
          <w:lang w:eastAsia="zh-CN"/>
        </w:rPr>
      </w:pPr>
      <w:r>
        <w:rPr>
          <w:rFonts w:ascii="Times" w:eastAsia="Batang" w:hAnsi="Times" w:cs="Times"/>
          <w:b/>
          <w:highlight w:val="green"/>
          <w:lang w:eastAsia="zh-CN"/>
        </w:rPr>
        <w:t>Agreement</w:t>
      </w:r>
    </w:p>
    <w:p w14:paraId="2A0123DC" w14:textId="77777777" w:rsidR="00046DFC" w:rsidRDefault="000B40E3">
      <w:pPr>
        <w:spacing w:after="0"/>
        <w:jc w:val="both"/>
        <w:rPr>
          <w:rFonts w:ascii="Times" w:eastAsia="Times New Roman" w:hAnsi="Times" w:cs="Times"/>
          <w:lang w:eastAsia="zh-CN"/>
        </w:rPr>
      </w:pPr>
      <w:r>
        <w:rPr>
          <w:rFonts w:ascii="Times" w:eastAsia="Times New Roman" w:hAnsi="Times" w:cs="Times"/>
          <w:lang w:eastAsia="zh-CN"/>
        </w:rPr>
        <w:t>The PDSCH scheduling delay for the PUCCH non-repetition case (i.e., PUCCH repetitions = 1):</w:t>
      </w:r>
    </w:p>
    <w:p w14:paraId="2A0123DD" w14:textId="77777777" w:rsidR="00046DFC" w:rsidRDefault="000B40E3">
      <w:pPr>
        <w:numPr>
          <w:ilvl w:val="0"/>
          <w:numId w:val="36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2 BL/CE DL subframes.</w:t>
      </w:r>
    </w:p>
    <w:p w14:paraId="2A0123DE" w14:textId="77777777" w:rsidR="00046DFC" w:rsidRDefault="000B40E3">
      <w:pPr>
        <w:numPr>
          <w:ilvl w:val="0"/>
          <w:numId w:val="36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 xml:space="preserve">The PDSCH scheduling delay of 7 is expressed as: </w:t>
      </w:r>
    </w:p>
    <w:p w14:paraId="2A0123DF" w14:textId="77777777" w:rsidR="00046DFC" w:rsidRDefault="000B40E3">
      <w:pPr>
        <w:numPr>
          <w:ilvl w:val="1"/>
          <w:numId w:val="36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1 BL/CE DL subframe + 1 subframe + [3 subframes] + 1 subframe + 1 BL/CE DL subframe.</w:t>
      </w:r>
    </w:p>
    <w:p w14:paraId="2A0123E0" w14:textId="77777777" w:rsidR="00046DFC" w:rsidRDefault="000B40E3">
      <w:pPr>
        <w:numPr>
          <w:ilvl w:val="1"/>
          <w:numId w:val="36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1 subframe + [3 subframes] + 1 subframe + 2 BL/CE DL subframes.</w:t>
      </w:r>
    </w:p>
    <w:p w14:paraId="2A0123E1" w14:textId="77777777" w:rsidR="00046DFC" w:rsidRDefault="00046DFC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val="en-US" w:eastAsia="zh-CN"/>
        </w:rPr>
      </w:pPr>
    </w:p>
    <w:p w14:paraId="2A0123E2" w14:textId="77777777" w:rsidR="00046DFC" w:rsidRDefault="000B40E3">
      <w:pPr>
        <w:overflowPunct/>
        <w:autoSpaceDE/>
        <w:autoSpaceDN/>
        <w:adjustRightInd/>
        <w:spacing w:after="0"/>
        <w:ind w:left="1440" w:hanging="1440"/>
        <w:textAlignment w:val="auto"/>
        <w:rPr>
          <w:rFonts w:ascii="Times" w:eastAsia="Batang" w:hAnsi="Times" w:cs="Times"/>
          <w:b/>
          <w:highlight w:val="green"/>
          <w:lang w:eastAsia="zh-CN"/>
        </w:rPr>
      </w:pPr>
      <w:r>
        <w:rPr>
          <w:rFonts w:ascii="Times" w:eastAsia="Batang" w:hAnsi="Times" w:cs="Times"/>
          <w:b/>
          <w:highlight w:val="green"/>
          <w:lang w:eastAsia="zh-CN"/>
        </w:rPr>
        <w:t>Agreement</w:t>
      </w:r>
    </w:p>
    <w:p w14:paraId="2A0123E3" w14:textId="77777777" w:rsidR="00046DFC" w:rsidRDefault="000B40E3">
      <w:pPr>
        <w:spacing w:after="0"/>
        <w:jc w:val="both"/>
        <w:rPr>
          <w:rFonts w:ascii="Times" w:eastAsia="Times New Roman" w:hAnsi="Times" w:cs="Times"/>
          <w:lang w:eastAsia="zh-CN"/>
        </w:rPr>
      </w:pPr>
      <w:r>
        <w:rPr>
          <w:rFonts w:ascii="Times" w:eastAsia="Times New Roman" w:hAnsi="Times" w:cs="Times"/>
          <w:lang w:eastAsia="zh-CN"/>
        </w:rPr>
        <w:lastRenderedPageBreak/>
        <w:t>For the 14 HARQ processes feature, when PUCCH is used with 1 repetition and there is presence of non-BL/CE UL subframes (i.e., invalid UL subframes):</w:t>
      </w:r>
    </w:p>
    <w:p w14:paraId="2A0123E4" w14:textId="77777777" w:rsidR="00046DFC" w:rsidRDefault="000B40E3">
      <w:pPr>
        <w:numPr>
          <w:ilvl w:val="0"/>
          <w:numId w:val="36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The term surrounded by brackets in Solution 1 is resolved as 3 BL/CE UL subframes.</w:t>
      </w:r>
    </w:p>
    <w:p w14:paraId="2A0123E5" w14:textId="77777777" w:rsidR="00046DFC" w:rsidRDefault="000B40E3">
      <w:pPr>
        <w:pStyle w:val="Heading2"/>
      </w:pPr>
      <w:r>
        <w:t>A1.4 List of agreements from RAN1 #104-bis-e:</w:t>
      </w:r>
    </w:p>
    <w:p w14:paraId="2A0123E6" w14:textId="77777777" w:rsidR="00046DFC" w:rsidRDefault="000B40E3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Calibri" w:hAnsi="Times"/>
          <w:b/>
          <w:bCs/>
          <w:szCs w:val="24"/>
          <w:highlight w:val="green"/>
          <w:lang w:val="en-US" w:eastAsia="en-US"/>
        </w:rPr>
      </w:pPr>
      <w:r>
        <w:rPr>
          <w:rFonts w:ascii="Times" w:eastAsia="Calibri" w:hAnsi="Times"/>
          <w:b/>
          <w:bCs/>
          <w:szCs w:val="24"/>
          <w:highlight w:val="green"/>
          <w:lang w:val="en-US" w:eastAsia="en-US"/>
        </w:rPr>
        <w:t>Agreement</w:t>
      </w:r>
    </w:p>
    <w:p w14:paraId="2A0123E7" w14:textId="77777777" w:rsidR="00046DFC" w:rsidRDefault="000B40E3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Batang" w:hAnsi="Times" w:cs="Times"/>
          <w:lang w:eastAsia="en-US"/>
        </w:rPr>
      </w:pPr>
      <w:r>
        <w:rPr>
          <w:rFonts w:ascii="Times" w:eastAsia="Calibri" w:hAnsi="Times" w:cs="Times"/>
          <w:szCs w:val="24"/>
          <w:lang w:val="en-US" w:eastAsia="en-US"/>
        </w:rPr>
        <w:t>In Rel-17, for the 14 HARQ processes feature,</w:t>
      </w:r>
      <w:r>
        <w:rPr>
          <w:rFonts w:ascii="Times" w:eastAsia="Batang" w:hAnsi="Times" w:cs="Times"/>
          <w:lang w:val="en-US" w:eastAsia="en-US"/>
        </w:rPr>
        <w:t xml:space="preserve"> PUCCH repetition is not supported with HARQ-ACK bundling.</w:t>
      </w:r>
    </w:p>
    <w:p w14:paraId="2A0123E8" w14:textId="77777777" w:rsidR="00046DFC" w:rsidRDefault="00046DFC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</w:p>
    <w:p w14:paraId="2A0123E9" w14:textId="77777777" w:rsidR="00046DFC" w:rsidRDefault="000B40E3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b/>
          <w:bCs/>
          <w:szCs w:val="24"/>
          <w:lang w:eastAsia="zh-CN"/>
        </w:rPr>
      </w:pPr>
      <w:r>
        <w:rPr>
          <w:rFonts w:ascii="Times" w:eastAsia="Batang" w:hAnsi="Times"/>
          <w:b/>
          <w:bCs/>
          <w:szCs w:val="24"/>
          <w:lang w:eastAsia="zh-CN"/>
        </w:rPr>
        <w:t>Conclusion</w:t>
      </w:r>
    </w:p>
    <w:p w14:paraId="2A0123EA" w14:textId="77777777" w:rsidR="00046DFC" w:rsidRDefault="000B40E3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In Rel-17, the 14 HARQ processes feature is not supported when the multi-TB grant feature is enabled.</w:t>
      </w:r>
    </w:p>
    <w:p w14:paraId="2A0123EB" w14:textId="77777777" w:rsidR="00046DFC" w:rsidRDefault="00046DFC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</w:p>
    <w:p w14:paraId="2A0123EC" w14:textId="77777777" w:rsidR="00046DFC" w:rsidRDefault="000B40E3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b/>
          <w:szCs w:val="24"/>
          <w:lang w:eastAsia="zh-CN"/>
        </w:rPr>
        <w:t>R1-2103860</w:t>
      </w:r>
      <w:r>
        <w:rPr>
          <w:rFonts w:ascii="Times" w:eastAsia="Batang" w:hAnsi="Times"/>
          <w:szCs w:val="24"/>
          <w:lang w:eastAsia="zh-CN"/>
        </w:rPr>
        <w:tab/>
        <w:t>Feature Lead Summary [104b-e-LTE-Rel17_NB_IoT_eMTC-02]: 2nd check point</w:t>
      </w:r>
      <w:r>
        <w:rPr>
          <w:rFonts w:ascii="Times" w:eastAsia="Batang" w:hAnsi="Times"/>
          <w:szCs w:val="24"/>
          <w:lang w:eastAsia="zh-CN"/>
        </w:rPr>
        <w:tab/>
        <w:t>Moderator (Ericsson)</w:t>
      </w:r>
    </w:p>
    <w:p w14:paraId="2A0123ED" w14:textId="77777777" w:rsidR="00046DFC" w:rsidRDefault="00046DFC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</w:p>
    <w:p w14:paraId="2A0123EE" w14:textId="77777777" w:rsidR="00046DFC" w:rsidRDefault="000B40E3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b/>
          <w:bCs/>
          <w:szCs w:val="24"/>
          <w:highlight w:val="green"/>
          <w:lang w:eastAsia="zh-CN"/>
        </w:rPr>
      </w:pPr>
      <w:r>
        <w:rPr>
          <w:rFonts w:ascii="Times" w:eastAsia="Batang" w:hAnsi="Times"/>
          <w:b/>
          <w:bCs/>
          <w:szCs w:val="24"/>
          <w:highlight w:val="green"/>
          <w:lang w:eastAsia="zh-CN"/>
        </w:rPr>
        <w:t>Agreement</w:t>
      </w:r>
    </w:p>
    <w:p w14:paraId="2A0123EF" w14:textId="77777777" w:rsidR="00046DFC" w:rsidRDefault="000B40E3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Calibri" w:hAnsi="Times"/>
          <w:szCs w:val="24"/>
          <w:lang w:val="en-US" w:eastAsia="en-US"/>
        </w:rPr>
      </w:pPr>
      <w:r>
        <w:rPr>
          <w:rFonts w:ascii="Times" w:eastAsia="Calibri" w:hAnsi="Times"/>
          <w:szCs w:val="24"/>
          <w:lang w:val="en-US" w:eastAsia="en-US"/>
        </w:rPr>
        <w:t>In Rel-17, for the 14 HARQ process feature the HARQ-ACK delay solution will be down-selected in RAN1#105-e from:</w:t>
      </w:r>
    </w:p>
    <w:p w14:paraId="2A0123F0" w14:textId="77777777" w:rsidR="00046DFC" w:rsidRDefault="000B40E3">
      <w:pPr>
        <w:numPr>
          <w:ilvl w:val="0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Alt-1: The HARQ-ACK delay is determined through an expression consisting of different subframe types (Using a similar principle as the PDSCH scheduling delay).</w:t>
      </w:r>
    </w:p>
    <w:p w14:paraId="2A0123F1" w14:textId="77777777" w:rsidR="00046DFC" w:rsidRDefault="000B40E3">
      <w:pPr>
        <w:numPr>
          <w:ilvl w:val="1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FFS: The expression consisting of different subframe types.</w:t>
      </w:r>
    </w:p>
    <w:p w14:paraId="2A0123F2" w14:textId="77777777" w:rsidR="00046DFC" w:rsidRDefault="000B40E3">
      <w:pPr>
        <w:numPr>
          <w:ilvl w:val="1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 xml:space="preserve">FFS: </w:t>
      </w:r>
      <w:proofErr w:type="spellStart"/>
      <w:r>
        <w:rPr>
          <w:rFonts w:ascii="Times" w:eastAsia="Batang" w:hAnsi="Times"/>
          <w:szCs w:val="24"/>
          <w:lang w:eastAsia="zh-CN"/>
        </w:rPr>
        <w:t>Signaling</w:t>
      </w:r>
      <w:proofErr w:type="spellEnd"/>
      <w:r>
        <w:rPr>
          <w:rFonts w:ascii="Times" w:eastAsia="Batang" w:hAnsi="Times"/>
          <w:szCs w:val="24"/>
          <w:lang w:eastAsia="zh-CN"/>
        </w:rPr>
        <w:t xml:space="preserve"> Details.</w:t>
      </w:r>
    </w:p>
    <w:p w14:paraId="2A0123F3" w14:textId="77777777" w:rsidR="00046DFC" w:rsidRDefault="000B40E3">
      <w:pPr>
        <w:numPr>
          <w:ilvl w:val="0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Alt-2: The HARQ-ACK delay is determined following the legacy approach. That is, the “HARQ-ACK delay” is kept expressed in terms of “absolute subframes”.</w:t>
      </w:r>
    </w:p>
    <w:p w14:paraId="2A0123F4" w14:textId="77777777" w:rsidR="00046DFC" w:rsidRDefault="000B40E3">
      <w:pPr>
        <w:numPr>
          <w:ilvl w:val="1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FFS: The percentage of presence of non-BL/CE DL subframes and non-BL/CE UL subframes to be handled.</w:t>
      </w:r>
    </w:p>
    <w:p w14:paraId="2A0123F5" w14:textId="77777777" w:rsidR="00046DFC" w:rsidRDefault="000B40E3">
      <w:pPr>
        <w:numPr>
          <w:ilvl w:val="1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>FFS: HARQ-ACK delay values and length of the HARQ-ACK delay set.</w:t>
      </w:r>
    </w:p>
    <w:p w14:paraId="2A0123F6" w14:textId="77777777" w:rsidR="00046DFC" w:rsidRDefault="000B40E3">
      <w:pPr>
        <w:numPr>
          <w:ilvl w:val="1"/>
          <w:numId w:val="37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zh-CN"/>
        </w:rPr>
      </w:pPr>
      <w:r>
        <w:rPr>
          <w:rFonts w:ascii="Times" w:eastAsia="Batang" w:hAnsi="Times"/>
          <w:szCs w:val="24"/>
          <w:lang w:eastAsia="zh-CN"/>
        </w:rPr>
        <w:t xml:space="preserve">FFS: </w:t>
      </w:r>
      <w:proofErr w:type="spellStart"/>
      <w:r>
        <w:rPr>
          <w:rFonts w:ascii="Times" w:eastAsia="Batang" w:hAnsi="Times"/>
          <w:szCs w:val="24"/>
          <w:lang w:eastAsia="zh-CN"/>
        </w:rPr>
        <w:t>Signaling</w:t>
      </w:r>
      <w:proofErr w:type="spellEnd"/>
      <w:r>
        <w:rPr>
          <w:rFonts w:ascii="Times" w:eastAsia="Batang" w:hAnsi="Times"/>
          <w:szCs w:val="24"/>
          <w:lang w:eastAsia="zh-CN"/>
        </w:rPr>
        <w:t xml:space="preserve"> Details.</w:t>
      </w:r>
    </w:p>
    <w:p w14:paraId="2A0123F7" w14:textId="77777777" w:rsidR="00046DFC" w:rsidRDefault="000B40E3">
      <w:pPr>
        <w:overflowPunct/>
        <w:autoSpaceDE/>
        <w:autoSpaceDN/>
        <w:adjustRightInd/>
        <w:spacing w:after="0"/>
        <w:textAlignment w:val="auto"/>
        <w:rPr>
          <w:rFonts w:ascii="Times" w:eastAsia="Calibri" w:hAnsi="Times"/>
          <w:szCs w:val="24"/>
          <w:lang w:val="en-US" w:eastAsia="en-US"/>
        </w:rPr>
      </w:pPr>
      <w:r>
        <w:rPr>
          <w:rFonts w:ascii="Times" w:eastAsia="Calibri" w:hAnsi="Times"/>
          <w:szCs w:val="24"/>
          <w:lang w:val="en-US" w:eastAsia="en-US"/>
        </w:rPr>
        <w:t>The following aspects will be considered towards the down-selection of one of the two alternatives (i.e., Alt-1 or Alt-2) for the HARQ-ACK delay solution:</w:t>
      </w:r>
    </w:p>
    <w:p w14:paraId="2A0123F8" w14:textId="77777777" w:rsidR="00046DFC" w:rsidRDefault="000B40E3">
      <w:pPr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Total number of bits required in DCI</w:t>
      </w:r>
    </w:p>
    <w:p w14:paraId="2A0123F9" w14:textId="77777777" w:rsidR="00046DFC" w:rsidRDefault="000B40E3">
      <w:pPr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Scenarios that can be handled, including:</w:t>
      </w:r>
    </w:p>
    <w:p w14:paraId="2A0123FA" w14:textId="77777777" w:rsidR="00046DFC" w:rsidRDefault="000B40E3">
      <w:pPr>
        <w:overflowPunct/>
        <w:autoSpaceDE/>
        <w:autoSpaceDN/>
        <w:adjustRightInd/>
        <w:spacing w:after="0"/>
        <w:ind w:leftChars="400" w:left="80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(a) different numbers of scheduled HARQ processes per burst (including dynamically switching between more than 10 HARQ processes and 10 or less HARQ processes)</w:t>
      </w:r>
    </w:p>
    <w:p w14:paraId="2A0123FB" w14:textId="77777777" w:rsidR="00046DFC" w:rsidRDefault="000B40E3">
      <w:pPr>
        <w:overflowPunct/>
        <w:autoSpaceDE/>
        <w:autoSpaceDN/>
        <w:adjustRightInd/>
        <w:spacing w:after="0"/>
        <w:ind w:leftChars="400" w:left="80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(b) different % of invalid subframes for both 10 and 40 SF long bitmaps</w:t>
      </w:r>
    </w:p>
    <w:p w14:paraId="2A0123FC" w14:textId="77777777" w:rsidR="00046DFC" w:rsidRDefault="000B40E3">
      <w:pPr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Robustness against loss of DCIs</w:t>
      </w:r>
    </w:p>
    <w:p w14:paraId="2A0123FD" w14:textId="77777777" w:rsidR="00046DFC" w:rsidRDefault="000B40E3">
      <w:pPr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 xml:space="preserve">Flexibility </w:t>
      </w:r>
    </w:p>
    <w:p w14:paraId="2A0123FE" w14:textId="77777777" w:rsidR="00046DFC" w:rsidRDefault="000B40E3">
      <w:pPr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RRC signaling overhead</w:t>
      </w:r>
    </w:p>
    <w:p w14:paraId="2A0123FF" w14:textId="77777777" w:rsidR="00046DFC" w:rsidRDefault="000B40E3">
      <w:pPr>
        <w:pStyle w:val="Heading2"/>
      </w:pPr>
      <w:r>
        <w:t>A1.5 List of agreements from RAN1 #105-e:</w:t>
      </w:r>
    </w:p>
    <w:p w14:paraId="2A012400" w14:textId="77777777" w:rsidR="00046DFC" w:rsidRDefault="000B40E3">
      <w:pPr>
        <w:rPr>
          <w:rFonts w:cs="Times"/>
          <w:b/>
          <w:bCs/>
          <w:highlight w:val="green"/>
          <w:lang w:eastAsia="zh-CN"/>
        </w:rPr>
      </w:pPr>
      <w:r>
        <w:rPr>
          <w:rFonts w:cs="Times"/>
          <w:b/>
          <w:bCs/>
          <w:highlight w:val="green"/>
          <w:lang w:eastAsia="zh-CN"/>
        </w:rPr>
        <w:t>Agreement</w:t>
      </w:r>
    </w:p>
    <w:p w14:paraId="2A012401" w14:textId="77777777" w:rsidR="00046DFC" w:rsidRDefault="000B40E3">
      <w:pPr>
        <w:keepNext/>
        <w:keepLines/>
        <w:jc w:val="both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In Rel-17, for the 14 HARQ process feature the HARQ-ACK delay solution will be supported with multiple solutions: Alt-1 for full flexibility and Alt-2e for support of legacy delay</w:t>
      </w:r>
    </w:p>
    <w:p w14:paraId="2A012402" w14:textId="77777777" w:rsidR="00046DFC" w:rsidRDefault="000B40E3">
      <w:pPr>
        <w:ind w:left="1134" w:hanging="567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Alt-1: The HARQ-ACK delay is determined through an expression consisting of different subframe types (Using a similar principle as the PDSCH scheduling delay).</w:t>
      </w:r>
    </w:p>
    <w:p w14:paraId="2A012403" w14:textId="77777777" w:rsidR="00046DFC" w:rsidRDefault="000B40E3">
      <w:pPr>
        <w:pStyle w:val="ListParagraph"/>
        <w:numPr>
          <w:ilvl w:val="1"/>
          <w:numId w:val="39"/>
        </w:numPr>
        <w:rPr>
          <w:rFonts w:cs="Times"/>
          <w:szCs w:val="20"/>
          <w:lang w:val="en-US"/>
        </w:rPr>
      </w:pPr>
      <w:r>
        <w:rPr>
          <w:rFonts w:cs="Times"/>
          <w:szCs w:val="20"/>
          <w:lang w:val="en-US"/>
        </w:rPr>
        <w:t>Without using more than 6 bits</w:t>
      </w:r>
    </w:p>
    <w:p w14:paraId="2A012404" w14:textId="77777777" w:rsidR="00046DFC" w:rsidRDefault="000B40E3">
      <w:pPr>
        <w:pStyle w:val="ListParagraph"/>
        <w:numPr>
          <w:ilvl w:val="1"/>
          <w:numId w:val="39"/>
        </w:numPr>
        <w:rPr>
          <w:rFonts w:cs="Times"/>
          <w:szCs w:val="20"/>
          <w:lang w:val="en-US"/>
        </w:rPr>
      </w:pPr>
      <w:r>
        <w:rPr>
          <w:rFonts w:cs="Times"/>
          <w:szCs w:val="20"/>
          <w:lang w:val="en-US"/>
        </w:rPr>
        <w:t>FFS: How to minimize the overhead by using joint encoding</w:t>
      </w:r>
    </w:p>
    <w:p w14:paraId="2A012405" w14:textId="77777777" w:rsidR="00046DFC" w:rsidRDefault="000B40E3">
      <w:pPr>
        <w:ind w:left="1134" w:hanging="567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Alt-2e: The HARQ-ACK delay is determined following the legacy approach. That is, the “HARQ-ACK delay” is kept expressed in terms of “absolute subframes”.</w:t>
      </w:r>
    </w:p>
    <w:p w14:paraId="2A012406" w14:textId="77777777" w:rsidR="00046DFC" w:rsidRDefault="000B40E3">
      <w:pPr>
        <w:pStyle w:val="ListParagraph"/>
        <w:numPr>
          <w:ilvl w:val="1"/>
          <w:numId w:val="39"/>
        </w:numPr>
        <w:rPr>
          <w:rFonts w:cs="Times"/>
          <w:szCs w:val="20"/>
          <w:lang w:val="en-US"/>
        </w:rPr>
      </w:pPr>
      <w:r>
        <w:rPr>
          <w:rFonts w:cs="Times"/>
          <w:szCs w:val="20"/>
          <w:lang w:val="en-US"/>
        </w:rPr>
        <w:lastRenderedPageBreak/>
        <w:t>The HARQ-ACK delay values and the length of the HARQ-ACK delay set will be based on</w:t>
      </w:r>
    </w:p>
    <w:p w14:paraId="2A012407" w14:textId="77777777" w:rsidR="00046DFC" w:rsidRDefault="000B40E3">
      <w:pPr>
        <w:pStyle w:val="ListParagraph"/>
        <w:numPr>
          <w:ilvl w:val="2"/>
          <w:numId w:val="39"/>
        </w:numPr>
        <w:rPr>
          <w:rFonts w:cs="Times"/>
          <w:szCs w:val="20"/>
          <w:lang w:val="en-US"/>
        </w:rPr>
      </w:pPr>
      <w:r>
        <w:rPr>
          <w:rFonts w:cs="Times"/>
          <w:szCs w:val="20"/>
          <w:lang w:val="en-US"/>
        </w:rPr>
        <w:t>Alt-2e: “3 bits (same as legacy)”</w:t>
      </w:r>
    </w:p>
    <w:p w14:paraId="2A012408" w14:textId="77777777" w:rsidR="00046DFC" w:rsidRDefault="000B40E3">
      <w:pPr>
        <w:pStyle w:val="ListParagraph"/>
        <w:numPr>
          <w:ilvl w:val="2"/>
          <w:numId w:val="39"/>
        </w:numPr>
        <w:rPr>
          <w:rFonts w:cs="Times"/>
          <w:szCs w:val="20"/>
          <w:lang w:val="en-US"/>
        </w:rPr>
      </w:pPr>
      <w:r>
        <w:rPr>
          <w:rFonts w:cs="Times"/>
          <w:szCs w:val="20"/>
          <w:lang w:val="en-US"/>
        </w:rPr>
        <w:t>FFS: Whether HARQ delay set is to use range1 or range2</w:t>
      </w:r>
    </w:p>
    <w:p w14:paraId="2A012409" w14:textId="77777777" w:rsidR="00046DFC" w:rsidRDefault="000B40E3">
      <w:pPr>
        <w:ind w:left="1134" w:hanging="567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RRC signaling will be used to configure between Alt-1 and Alt-2e</w:t>
      </w:r>
    </w:p>
    <w:p w14:paraId="2A01240A" w14:textId="77777777" w:rsidR="00046DFC" w:rsidRDefault="000B40E3">
      <w:pPr>
        <w:ind w:left="1134" w:hanging="567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FFS: Signaling details</w:t>
      </w:r>
    </w:p>
    <w:p w14:paraId="2A01240B" w14:textId="77777777" w:rsidR="00046DFC" w:rsidRDefault="000B40E3">
      <w:pPr>
        <w:ind w:left="1134" w:hanging="567"/>
        <w:rPr>
          <w:rFonts w:eastAsia="Calibri" w:cs="Times"/>
          <w:lang w:val="en-US"/>
        </w:rPr>
      </w:pPr>
      <w:r>
        <w:rPr>
          <w:rFonts w:eastAsia="Calibri" w:cs="Times"/>
          <w:lang w:val="en-US"/>
        </w:rPr>
        <w:t>FFS: Joint encoding</w:t>
      </w:r>
    </w:p>
    <w:p w14:paraId="2A01240C" w14:textId="77777777" w:rsidR="00046DFC" w:rsidRDefault="00046DFC">
      <w:pPr>
        <w:pStyle w:val="ListParagraph"/>
        <w:ind w:left="0"/>
        <w:rPr>
          <w:rFonts w:ascii="Times New Roman" w:hAnsi="Times New Roman"/>
          <w:b/>
          <w:bCs/>
          <w:szCs w:val="20"/>
          <w:lang w:val="en-US"/>
        </w:rPr>
      </w:pPr>
    </w:p>
    <w:p w14:paraId="2A01240D" w14:textId="77777777" w:rsidR="00046DFC" w:rsidRDefault="000B40E3">
      <w:pPr>
        <w:keepNext/>
        <w:keepLines/>
        <w:jc w:val="both"/>
        <w:rPr>
          <w:b/>
          <w:bCs/>
          <w:highlight w:val="darkYellow"/>
        </w:rPr>
      </w:pPr>
      <w:r>
        <w:rPr>
          <w:b/>
          <w:bCs/>
          <w:highlight w:val="darkYellow"/>
        </w:rPr>
        <w:t>Working Assumption</w:t>
      </w:r>
    </w:p>
    <w:p w14:paraId="2A01240E" w14:textId="77777777" w:rsidR="00046DFC" w:rsidRDefault="000B40E3">
      <w:pPr>
        <w:keepNext/>
        <w:keepLines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The PDSCH scheduling delay and HARQ-ACK delay are jointly encoded in a single DCI field:</w:t>
      </w:r>
    </w:p>
    <w:p w14:paraId="2A01240F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>
        <w:rPr>
          <w:rFonts w:cs="Times"/>
          <w:bCs/>
          <w:lang w:eastAsia="zh-CN"/>
        </w:rPr>
        <w:t xml:space="preserve">The field uses no more than 7 bits if Alt-1 is configured. </w:t>
      </w:r>
    </w:p>
    <w:p w14:paraId="2A012410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>
        <w:rPr>
          <w:rFonts w:cs="Times"/>
          <w:bCs/>
          <w:lang w:eastAsia="zh-CN"/>
        </w:rPr>
        <w:t>The field is 5 bits if Alt-2e is configured.</w:t>
      </w:r>
    </w:p>
    <w:p w14:paraId="2A012411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>
        <w:rPr>
          <w:rFonts w:cs="Times"/>
          <w:bCs/>
          <w:lang w:eastAsia="zh-CN"/>
        </w:rPr>
        <w:t>FFS: Details of the joint encoding.</w:t>
      </w:r>
    </w:p>
    <w:p w14:paraId="2A012412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>
        <w:rPr>
          <w:rFonts w:cs="Times"/>
          <w:bCs/>
          <w:lang w:eastAsia="zh-CN"/>
        </w:rPr>
        <w:t>FFS: Legacy DCI fields that might be re-purposed for the jointly encoded solution of Alt-1 and Alt-2e respectively.</w:t>
      </w:r>
    </w:p>
    <w:p w14:paraId="2A012413" w14:textId="77777777" w:rsidR="00046DFC" w:rsidRDefault="000B40E3">
      <w:pPr>
        <w:keepNext/>
        <w:keepLines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Note: Alt-1 expresses the HARQ-ACK delay as: (y) BL/CE DL subframe + 1 subframe + (z) BL/CE UL subframes, where y = {0, 1, 2, … 11} and z = {1, 2, 3}.</w:t>
      </w:r>
    </w:p>
    <w:p w14:paraId="2A012414" w14:textId="77777777" w:rsidR="00046DFC" w:rsidRDefault="00046DFC">
      <w:pPr>
        <w:rPr>
          <w:lang w:eastAsia="zh-CN"/>
        </w:rPr>
      </w:pPr>
    </w:p>
    <w:p w14:paraId="2A012415" w14:textId="77777777" w:rsidR="00046DFC" w:rsidRDefault="000B40E3">
      <w:pPr>
        <w:keepNext/>
        <w:keepLines/>
        <w:jc w:val="both"/>
        <w:rPr>
          <w:b/>
          <w:bCs/>
        </w:rPr>
      </w:pPr>
      <w:r>
        <w:rPr>
          <w:b/>
          <w:bCs/>
        </w:rPr>
        <w:t>Conclusion:</w:t>
      </w:r>
    </w:p>
    <w:p w14:paraId="2A012416" w14:textId="77777777" w:rsidR="00046DFC" w:rsidRDefault="000B40E3">
      <w:r>
        <w:t>In Rel-17, for the 14 HARQ processes feature:</w:t>
      </w:r>
    </w:p>
    <w:p w14:paraId="2A012417" w14:textId="77777777" w:rsidR="00046DFC" w:rsidRDefault="000B40E3">
      <w:pPr>
        <w:rPr>
          <w:lang w:val="en-US"/>
        </w:rPr>
      </w:pPr>
      <w:r>
        <w:rPr>
          <w:lang w:val="en-US"/>
        </w:rPr>
        <w:t>When the HARQ-ACK delay is configured to use Alt-1 “PUCCH using Repetition = 1 is postponed”, whereas when the HARQ-ACK delay is configured to use Alt-2e “PUCCH using Repetition = 1 is not postponed (legacy behavior)”.</w:t>
      </w:r>
    </w:p>
    <w:p w14:paraId="2A012418" w14:textId="77777777" w:rsidR="00046DFC" w:rsidRDefault="00046DFC">
      <w:pPr>
        <w:rPr>
          <w:lang w:val="en-US" w:eastAsia="zh-CN"/>
        </w:rPr>
      </w:pPr>
    </w:p>
    <w:p w14:paraId="2A012419" w14:textId="77777777" w:rsidR="00046DFC" w:rsidRDefault="000B40E3">
      <w:pPr>
        <w:keepNext/>
        <w:keepLines/>
        <w:jc w:val="both"/>
        <w:rPr>
          <w:b/>
          <w:bCs/>
          <w:highlight w:val="green"/>
        </w:rPr>
      </w:pPr>
      <w:r>
        <w:rPr>
          <w:b/>
          <w:bCs/>
          <w:highlight w:val="green"/>
        </w:rPr>
        <w:t>Agreement</w:t>
      </w:r>
    </w:p>
    <w:p w14:paraId="2A01241A" w14:textId="77777777" w:rsidR="00046DFC" w:rsidRDefault="000B40E3">
      <w:pPr>
        <w:keepNext/>
        <w:keepLines/>
        <w:jc w:val="both"/>
      </w:pPr>
      <w:r>
        <w:t>In Rel-17, the 14 HARQ processes feature is applicable for HD-FDD Cat M1 UEs in CE Mode A only.</w:t>
      </w:r>
    </w:p>
    <w:p w14:paraId="2A01241B" w14:textId="77777777" w:rsidR="00046DFC" w:rsidRDefault="00046DFC">
      <w:pPr>
        <w:rPr>
          <w:lang w:eastAsia="zh-CN"/>
        </w:rPr>
      </w:pPr>
    </w:p>
    <w:p w14:paraId="2A01241C" w14:textId="77777777" w:rsidR="00046DFC" w:rsidRDefault="000B40E3">
      <w:pPr>
        <w:rPr>
          <w:b/>
          <w:bCs/>
          <w:lang w:eastAsia="zh-CN"/>
        </w:rPr>
      </w:pPr>
      <w:r>
        <w:rPr>
          <w:b/>
          <w:bCs/>
          <w:lang w:eastAsia="zh-CN"/>
        </w:rPr>
        <w:t>For discussion in future meetings:</w:t>
      </w:r>
    </w:p>
    <w:p w14:paraId="2A01241D" w14:textId="77777777" w:rsidR="00046DFC" w:rsidRDefault="000B40E3">
      <w:pPr>
        <w:rPr>
          <w:lang w:eastAsia="zh-CN"/>
        </w:rPr>
      </w:pPr>
      <w:r>
        <w:rPr>
          <w:lang w:eastAsia="zh-CN"/>
        </w:rPr>
        <w:t>Whether 14 HARQ processes feature can be enabled for PDSCH repetition case</w:t>
      </w:r>
    </w:p>
    <w:p w14:paraId="2A01241E" w14:textId="77777777" w:rsidR="00046DFC" w:rsidRDefault="000B40E3">
      <w:pPr>
        <w:pStyle w:val="Heading2"/>
      </w:pPr>
      <w:r>
        <w:t>A1.6 List of agreements from RAN1 #106-e:</w:t>
      </w:r>
    </w:p>
    <w:p w14:paraId="2A01241F" w14:textId="77777777" w:rsidR="00046DFC" w:rsidRDefault="000B40E3">
      <w:pPr>
        <w:shd w:val="clear" w:color="auto" w:fill="FFFFFF"/>
        <w:rPr>
          <w:bCs/>
          <w:highlight w:val="green"/>
          <w:lang w:eastAsia="zh-CN"/>
        </w:rPr>
      </w:pPr>
      <w:r>
        <w:rPr>
          <w:bCs/>
          <w:highlight w:val="green"/>
          <w:lang w:eastAsia="zh-CN"/>
        </w:rPr>
        <w:t>Agreement</w:t>
      </w:r>
    </w:p>
    <w:p w14:paraId="2A012420" w14:textId="77777777" w:rsidR="00046DFC" w:rsidRDefault="000B40E3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Confirm the below Working Assumption for Alt-2e with following updates</w:t>
      </w:r>
    </w:p>
    <w:p w14:paraId="2A012421" w14:textId="77777777" w:rsidR="00046DFC" w:rsidRDefault="000B40E3">
      <w:pPr>
        <w:jc w:val="both"/>
        <w:rPr>
          <w:sz w:val="18"/>
          <w:szCs w:val="18"/>
          <w:lang w:val="en-US"/>
        </w:rPr>
      </w:pPr>
      <w:r>
        <w:rPr>
          <w:rFonts w:eastAsia="Calibri"/>
          <w:lang w:val="en-US"/>
        </w:rPr>
        <w:t>The PDSCH scheduling delay and HARQ-ACK delay are jointly encoded in a single DCI field:</w:t>
      </w:r>
    </w:p>
    <w:p w14:paraId="2A012422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The field is 5 bits if Alt-2e is configured.</w:t>
      </w:r>
    </w:p>
    <w:p w14:paraId="2A012423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FFS: Details of the joint encoding.</w:t>
      </w:r>
    </w:p>
    <w:p w14:paraId="2A012424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FFS: Legacy DCI fields that might be set to zero bits in length for the jointly encoded solution Alt-2e.</w:t>
      </w:r>
    </w:p>
    <w:p w14:paraId="2A012425" w14:textId="77777777" w:rsidR="00046DFC" w:rsidRDefault="000B40E3">
      <w:pPr>
        <w:jc w:val="both"/>
        <w:rPr>
          <w:rFonts w:cs="Times"/>
          <w:bCs/>
          <w:sz w:val="18"/>
          <w:szCs w:val="16"/>
          <w:lang w:eastAsia="zh-CN"/>
        </w:rPr>
      </w:pPr>
      <w:r>
        <w:rPr>
          <w:rFonts w:cs="Times" w:hint="eastAsia"/>
          <w:bCs/>
          <w:sz w:val="18"/>
          <w:szCs w:val="16"/>
          <w:lang w:eastAsia="zh-CN"/>
        </w:rPr>
        <w:t>F</w:t>
      </w:r>
      <w:r>
        <w:rPr>
          <w:rFonts w:cs="Times"/>
          <w:bCs/>
          <w:sz w:val="18"/>
          <w:szCs w:val="16"/>
          <w:lang w:eastAsia="zh-CN"/>
        </w:rPr>
        <w:t>or Alt-1, it will be separate discussion based existing working assumption</w:t>
      </w:r>
    </w:p>
    <w:p w14:paraId="2A012426" w14:textId="77777777" w:rsidR="00046DFC" w:rsidRDefault="00046DFC">
      <w:pPr>
        <w:rPr>
          <w:rFonts w:cs="Times"/>
          <w:bCs/>
          <w:sz w:val="18"/>
          <w:szCs w:val="16"/>
          <w:lang w:eastAsia="zh-CN"/>
        </w:rPr>
      </w:pPr>
    </w:p>
    <w:p w14:paraId="2A012427" w14:textId="77777777" w:rsidR="00046DFC" w:rsidRDefault="000B40E3">
      <w:pPr>
        <w:rPr>
          <w:rFonts w:eastAsia="Calibri"/>
          <w:highlight w:val="green"/>
          <w:lang w:val="en-US"/>
        </w:rPr>
      </w:pPr>
      <w:r>
        <w:rPr>
          <w:rFonts w:eastAsia="Calibri"/>
          <w:highlight w:val="green"/>
          <w:lang w:val="en-US"/>
        </w:rPr>
        <w:lastRenderedPageBreak/>
        <w:t>Agreement</w:t>
      </w:r>
    </w:p>
    <w:p w14:paraId="2A012428" w14:textId="77777777" w:rsidR="00046DFC" w:rsidRDefault="000B40E3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Confirm the below Working Assumption for Alt-1 with following updates</w:t>
      </w:r>
    </w:p>
    <w:p w14:paraId="2A012429" w14:textId="77777777" w:rsidR="00046DFC" w:rsidRDefault="000B40E3">
      <w:pPr>
        <w:jc w:val="both"/>
        <w:rPr>
          <w:sz w:val="18"/>
          <w:szCs w:val="18"/>
          <w:lang w:val="en-US"/>
        </w:rPr>
      </w:pPr>
      <w:r>
        <w:rPr>
          <w:rFonts w:eastAsia="Calibri"/>
          <w:lang w:val="en-US"/>
        </w:rPr>
        <w:t>The PDSCH scheduling delay and HARQ-ACK delay are jointly encoded in a single DCI field:</w:t>
      </w:r>
    </w:p>
    <w:p w14:paraId="2A01242A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The field is no more than 7 bits if Alt-1 is configured.</w:t>
      </w:r>
    </w:p>
    <w:p w14:paraId="2A01242B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FFS: Details of the joint encoding.</w:t>
      </w:r>
    </w:p>
    <w:p w14:paraId="2A01242C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>
        <w:rPr>
          <w:rFonts w:cs="Times"/>
          <w:bCs/>
          <w:sz w:val="18"/>
          <w:szCs w:val="16"/>
          <w:lang w:eastAsia="zh-CN"/>
        </w:rPr>
        <w:t>FFS: Legacy DCI fields that might be set to zero bits in length for the jointly encoded solution Alt-1.</w:t>
      </w:r>
    </w:p>
    <w:p w14:paraId="2A01242D" w14:textId="77777777" w:rsidR="00046DFC" w:rsidRDefault="000B40E3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Note: Alt-1 expresses the HARQ-ACK delay as: (y) BL/CE DL subframe + 1 subframe + (z) BL/CE UL subframes, where y = {0, 1, 2, … 11} and z = {1, 2, 3}.</w:t>
      </w:r>
    </w:p>
    <w:p w14:paraId="2A01242E" w14:textId="77777777" w:rsidR="00046DFC" w:rsidRDefault="00046DFC">
      <w:pPr>
        <w:rPr>
          <w:rFonts w:eastAsia="Calibri"/>
          <w:highlight w:val="green"/>
          <w:lang w:val="en-US"/>
        </w:rPr>
      </w:pPr>
    </w:p>
    <w:p w14:paraId="2A01242F" w14:textId="77777777" w:rsidR="00046DFC" w:rsidRDefault="000B40E3">
      <w:pPr>
        <w:rPr>
          <w:rFonts w:eastAsia="Calibri"/>
          <w:highlight w:val="green"/>
          <w:lang w:val="en-US"/>
        </w:rPr>
      </w:pPr>
      <w:r>
        <w:rPr>
          <w:rFonts w:eastAsia="Calibri" w:hint="eastAsia"/>
          <w:highlight w:val="green"/>
          <w:lang w:val="en-US"/>
        </w:rPr>
        <w:t>Agreement</w:t>
      </w:r>
    </w:p>
    <w:p w14:paraId="2A012430" w14:textId="77777777" w:rsidR="00046DFC" w:rsidRDefault="000B40E3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For the PDSCH scheduling delay and HARQ-ACK delay jointly encoded in a single DCI field:</w:t>
      </w:r>
    </w:p>
    <w:p w14:paraId="2A012431" w14:textId="77777777" w:rsidR="00046DFC" w:rsidRDefault="000B40E3">
      <w:pPr>
        <w:numPr>
          <w:ilvl w:val="0"/>
          <w:numId w:val="18"/>
        </w:numPr>
        <w:overflowPunct/>
        <w:autoSpaceDE/>
        <w:autoSpaceDN/>
        <w:adjustRightInd/>
        <w:spacing w:after="0"/>
        <w:textAlignment w:val="auto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 DCI field uses 7 bits if Alt-1 is configured. </w:t>
      </w:r>
    </w:p>
    <w:p w14:paraId="2A012432" w14:textId="77777777" w:rsidR="00046DFC" w:rsidRDefault="00046DFC">
      <w:pPr>
        <w:rPr>
          <w:rFonts w:eastAsia="Calibri"/>
          <w:b/>
          <w:bCs/>
          <w:lang w:val="en-US"/>
        </w:rPr>
      </w:pPr>
    </w:p>
    <w:p w14:paraId="2A012433" w14:textId="77777777" w:rsidR="00046DFC" w:rsidRDefault="000B40E3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Conclusion</w:t>
      </w:r>
    </w:p>
    <w:p w14:paraId="2A012434" w14:textId="77777777" w:rsidR="00046DFC" w:rsidRDefault="000B40E3">
      <w:pPr>
        <w:rPr>
          <w:rFonts w:eastAsia="Calibri"/>
          <w:lang w:val="en-US"/>
        </w:rPr>
      </w:pPr>
      <w:r>
        <w:rPr>
          <w:rFonts w:eastAsia="Calibri"/>
          <w:lang w:val="en-US"/>
        </w:rPr>
        <w:t>How to implement/describe the states, e.g., table, resulting from the joint encoding solution of Alt-1 is left up to the Editor, based on the agreements for the PDSCH scheduling delay, HARQ-ACK delay and the WA confirmed for Alt-1.</w:t>
      </w:r>
    </w:p>
    <w:p w14:paraId="2A012435" w14:textId="77777777" w:rsidR="00046DFC" w:rsidRDefault="00046DFC"/>
    <w:sectPr w:rsidR="00046DFC">
      <w:headerReference w:type="even" r:id="rId19"/>
      <w:footerReference w:type="default" r:id="rId20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987DB" w14:textId="77777777" w:rsidR="00EF195D" w:rsidRDefault="00EF195D">
      <w:pPr>
        <w:spacing w:after="0" w:line="240" w:lineRule="auto"/>
      </w:pPr>
      <w:r>
        <w:separator/>
      </w:r>
    </w:p>
  </w:endnote>
  <w:endnote w:type="continuationSeparator" w:id="0">
    <w:p w14:paraId="74E0EE10" w14:textId="77777777" w:rsidR="00EF195D" w:rsidRDefault="00EF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2439" w14:textId="77777777" w:rsidR="00CE10F1" w:rsidRDefault="00CE10F1">
    <w:pPr>
      <w:pStyle w:val="Footer"/>
      <w:tabs>
        <w:tab w:val="center" w:pos="4820"/>
        <w:tab w:val="right" w:pos="9639"/>
      </w:tabs>
      <w:jc w:val="left"/>
    </w:pPr>
    <w:r>
      <w:rPr>
        <w:rStyle w:val="PageNumber"/>
      </w:rPr>
      <w:tab/>
    </w:r>
  </w:p>
  <w:p w14:paraId="2A01243A" w14:textId="77777777" w:rsidR="00CE10F1" w:rsidRDefault="00CE10F1"/>
  <w:p w14:paraId="2A01243B" w14:textId="77777777" w:rsidR="00CE10F1" w:rsidRDefault="00CE10F1"/>
  <w:p w14:paraId="2A01243C" w14:textId="77777777" w:rsidR="00CE10F1" w:rsidRDefault="00CE10F1">
    <w:pPr>
      <w:pStyle w:val="Reference"/>
      <w:numPr>
        <w:ilvl w:val="0"/>
        <w:numId w:val="0"/>
      </w:numPr>
      <w:ind w:left="567" w:hanging="567"/>
    </w:pPr>
  </w:p>
  <w:p w14:paraId="2A01243D" w14:textId="77777777" w:rsidR="00CE10F1" w:rsidRDefault="00CE10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B9D4" w14:textId="77777777" w:rsidR="00EF195D" w:rsidRDefault="00EF195D">
      <w:pPr>
        <w:spacing w:after="0" w:line="240" w:lineRule="auto"/>
      </w:pPr>
      <w:r>
        <w:separator/>
      </w:r>
    </w:p>
  </w:footnote>
  <w:footnote w:type="continuationSeparator" w:id="0">
    <w:p w14:paraId="04847E05" w14:textId="77777777" w:rsidR="00EF195D" w:rsidRDefault="00EF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2436" w14:textId="77777777" w:rsidR="00CE10F1" w:rsidRDefault="00CE10F1"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  <w:p w14:paraId="2A012437" w14:textId="77777777" w:rsidR="00CE10F1" w:rsidRDefault="00CE10F1"/>
  <w:p w14:paraId="2A012438" w14:textId="77777777" w:rsidR="00CE10F1" w:rsidRDefault="00CE10F1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5A2860"/>
    <w:multiLevelType w:val="singleLevel"/>
    <w:tmpl w:val="F65A286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2" w15:restartNumberingAfterBreak="0">
    <w:nsid w:val="0D522555"/>
    <w:multiLevelType w:val="multilevel"/>
    <w:tmpl w:val="0D5225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FF72C7E"/>
    <w:multiLevelType w:val="multilevel"/>
    <w:tmpl w:val="0FF7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03EAF"/>
    <w:multiLevelType w:val="multilevel"/>
    <w:tmpl w:val="1B803E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3666D7"/>
    <w:multiLevelType w:val="multilevel"/>
    <w:tmpl w:val="243666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6F1F09"/>
    <w:multiLevelType w:val="multilevel"/>
    <w:tmpl w:val="2A6F1F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1B79"/>
    <w:multiLevelType w:val="multilevel"/>
    <w:tmpl w:val="2AFE1B7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31F4A"/>
    <w:multiLevelType w:val="multilevel"/>
    <w:tmpl w:val="2FB31F4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1E44"/>
    <w:multiLevelType w:val="multilevel"/>
    <w:tmpl w:val="30501E44"/>
    <w:lvl w:ilvl="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4E20"/>
    <w:multiLevelType w:val="hybridMultilevel"/>
    <w:tmpl w:val="BDE0C1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93A1C"/>
    <w:multiLevelType w:val="multilevel"/>
    <w:tmpl w:val="33E93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86711C"/>
    <w:multiLevelType w:val="multilevel"/>
    <w:tmpl w:val="36867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"/>
      <w:lvlJc w:val="left"/>
      <w:pPr>
        <w:ind w:left="2160" w:hanging="360"/>
      </w:pPr>
      <w:rPr>
        <w:rFonts w:ascii="Wingdings" w:eastAsia="DengXian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3E476317"/>
    <w:multiLevelType w:val="multilevel"/>
    <w:tmpl w:val="3E4763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07260"/>
    <w:multiLevelType w:val="multilevel"/>
    <w:tmpl w:val="43207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101505E"/>
    <w:multiLevelType w:val="multilevel"/>
    <w:tmpl w:val="5101505E"/>
    <w:lvl w:ilvl="0">
      <w:start w:val="19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4751EC"/>
    <w:multiLevelType w:val="hybridMultilevel"/>
    <w:tmpl w:val="D6B80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243F"/>
    <w:multiLevelType w:val="multilevel"/>
    <w:tmpl w:val="5CC1243F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D74027C"/>
    <w:multiLevelType w:val="hybridMultilevel"/>
    <w:tmpl w:val="85D243A2"/>
    <w:lvl w:ilvl="0" w:tplc="1EF874B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86CA4"/>
    <w:multiLevelType w:val="singleLevel"/>
    <w:tmpl w:val="61186CA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C6641"/>
    <w:multiLevelType w:val="multilevel"/>
    <w:tmpl w:val="694C66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E2EBD"/>
    <w:multiLevelType w:val="multilevel"/>
    <w:tmpl w:val="69EE2E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B699A"/>
    <w:multiLevelType w:val="multilevel"/>
    <w:tmpl w:val="6CDB699A"/>
    <w:lvl w:ilvl="0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F975420"/>
    <w:multiLevelType w:val="multilevel"/>
    <w:tmpl w:val="6F975420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9D23092"/>
    <w:multiLevelType w:val="multilevel"/>
    <w:tmpl w:val="79D2309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C330F5"/>
    <w:multiLevelType w:val="multilevel"/>
    <w:tmpl w:val="7BC330F5"/>
    <w:lvl w:ilvl="0">
      <w:start w:val="1"/>
      <w:numFmt w:val="bullet"/>
      <w:pStyle w:val="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C7452"/>
    <w:multiLevelType w:val="multilevel"/>
    <w:tmpl w:val="7D5C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34E94"/>
    <w:multiLevelType w:val="hybridMultilevel"/>
    <w:tmpl w:val="72BAE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"/>
  </w:num>
  <w:num w:numId="4">
    <w:abstractNumId w:val="9"/>
  </w:num>
  <w:num w:numId="5">
    <w:abstractNumId w:val="7"/>
  </w:num>
  <w:num w:numId="6">
    <w:abstractNumId w:val="26"/>
  </w:num>
  <w:num w:numId="7">
    <w:abstractNumId w:val="1"/>
  </w:num>
  <w:num w:numId="8">
    <w:abstractNumId w:val="38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13"/>
  </w:num>
  <w:num w:numId="14">
    <w:abstractNumId w:val="40"/>
  </w:num>
  <w:num w:numId="15">
    <w:abstractNumId w:val="37"/>
  </w:num>
  <w:num w:numId="16">
    <w:abstractNumId w:val="22"/>
  </w:num>
  <w:num w:numId="17">
    <w:abstractNumId w:val="5"/>
  </w:num>
  <w:num w:numId="18">
    <w:abstractNumId w:val="31"/>
  </w:num>
  <w:num w:numId="19">
    <w:abstractNumId w:val="11"/>
  </w:num>
  <w:num w:numId="20">
    <w:abstractNumId w:val="41"/>
  </w:num>
  <w:num w:numId="21">
    <w:abstractNumId w:val="0"/>
  </w:num>
  <w:num w:numId="22">
    <w:abstractNumId w:val="30"/>
  </w:num>
  <w:num w:numId="23">
    <w:abstractNumId w:val="36"/>
  </w:num>
  <w:num w:numId="24">
    <w:abstractNumId w:val="6"/>
  </w:num>
  <w:num w:numId="25">
    <w:abstractNumId w:val="28"/>
  </w:num>
  <w:num w:numId="26">
    <w:abstractNumId w:val="39"/>
  </w:num>
  <w:num w:numId="27">
    <w:abstractNumId w:val="10"/>
  </w:num>
  <w:num w:numId="28">
    <w:abstractNumId w:val="12"/>
  </w:num>
  <w:num w:numId="29">
    <w:abstractNumId w:val="19"/>
  </w:num>
  <w:num w:numId="30">
    <w:abstractNumId w:val="33"/>
  </w:num>
  <w:num w:numId="31">
    <w:abstractNumId w:val="2"/>
  </w:num>
  <w:num w:numId="32">
    <w:abstractNumId w:val="15"/>
  </w:num>
  <w:num w:numId="33">
    <w:abstractNumId w:val="20"/>
  </w:num>
  <w:num w:numId="34">
    <w:abstractNumId w:val="4"/>
  </w:num>
  <w:num w:numId="35">
    <w:abstractNumId w:val="8"/>
  </w:num>
  <w:num w:numId="36">
    <w:abstractNumId w:val="21"/>
  </w:num>
  <w:num w:numId="37">
    <w:abstractNumId w:val="1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2"/>
  </w:num>
  <w:num w:numId="41">
    <w:abstractNumId w:val="29"/>
  </w:num>
  <w:num w:numId="42">
    <w:abstractNumId w:val="2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B4D"/>
    <w:rsid w:val="00000D2C"/>
    <w:rsid w:val="00001874"/>
    <w:rsid w:val="0000197B"/>
    <w:rsid w:val="00001B53"/>
    <w:rsid w:val="00001B93"/>
    <w:rsid w:val="00002A37"/>
    <w:rsid w:val="00003258"/>
    <w:rsid w:val="000036DC"/>
    <w:rsid w:val="00003F36"/>
    <w:rsid w:val="00004788"/>
    <w:rsid w:val="00005212"/>
    <w:rsid w:val="0000551E"/>
    <w:rsid w:val="0000557C"/>
    <w:rsid w:val="000055CF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4CD"/>
    <w:rsid w:val="0001354F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759"/>
    <w:rsid w:val="00015878"/>
    <w:rsid w:val="00015D15"/>
    <w:rsid w:val="00016101"/>
    <w:rsid w:val="00016E28"/>
    <w:rsid w:val="0001744D"/>
    <w:rsid w:val="00017888"/>
    <w:rsid w:val="00017E5B"/>
    <w:rsid w:val="0002070C"/>
    <w:rsid w:val="00020A32"/>
    <w:rsid w:val="00021072"/>
    <w:rsid w:val="00021756"/>
    <w:rsid w:val="000220CD"/>
    <w:rsid w:val="00022259"/>
    <w:rsid w:val="000227F6"/>
    <w:rsid w:val="00022F63"/>
    <w:rsid w:val="00023C8D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32"/>
    <w:rsid w:val="00041AAC"/>
    <w:rsid w:val="000422E2"/>
    <w:rsid w:val="0004272C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5AA4"/>
    <w:rsid w:val="0004679E"/>
    <w:rsid w:val="00046B28"/>
    <w:rsid w:val="00046BEE"/>
    <w:rsid w:val="00046DFC"/>
    <w:rsid w:val="000473AB"/>
    <w:rsid w:val="0004744C"/>
    <w:rsid w:val="000500CC"/>
    <w:rsid w:val="000502F1"/>
    <w:rsid w:val="0005087E"/>
    <w:rsid w:val="00051E84"/>
    <w:rsid w:val="0005211E"/>
    <w:rsid w:val="00052390"/>
    <w:rsid w:val="00052A07"/>
    <w:rsid w:val="00052AD1"/>
    <w:rsid w:val="0005300B"/>
    <w:rsid w:val="000534E3"/>
    <w:rsid w:val="00053781"/>
    <w:rsid w:val="0005410F"/>
    <w:rsid w:val="00054A09"/>
    <w:rsid w:val="000550A6"/>
    <w:rsid w:val="00055B93"/>
    <w:rsid w:val="00055CA2"/>
    <w:rsid w:val="0005606A"/>
    <w:rsid w:val="00057117"/>
    <w:rsid w:val="0005716B"/>
    <w:rsid w:val="0005747E"/>
    <w:rsid w:val="000574BC"/>
    <w:rsid w:val="000575BE"/>
    <w:rsid w:val="00057A19"/>
    <w:rsid w:val="00060177"/>
    <w:rsid w:val="00061031"/>
    <w:rsid w:val="000616E7"/>
    <w:rsid w:val="00061A0C"/>
    <w:rsid w:val="00061D48"/>
    <w:rsid w:val="00061E07"/>
    <w:rsid w:val="00062003"/>
    <w:rsid w:val="0006253D"/>
    <w:rsid w:val="000626FA"/>
    <w:rsid w:val="00062A13"/>
    <w:rsid w:val="00062CC6"/>
    <w:rsid w:val="00063341"/>
    <w:rsid w:val="0006447C"/>
    <w:rsid w:val="00064536"/>
    <w:rsid w:val="000646BB"/>
    <w:rsid w:val="0006487E"/>
    <w:rsid w:val="00064BCC"/>
    <w:rsid w:val="00064C25"/>
    <w:rsid w:val="0006527A"/>
    <w:rsid w:val="000653B4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119"/>
    <w:rsid w:val="000717FB"/>
    <w:rsid w:val="0007183A"/>
    <w:rsid w:val="00071A30"/>
    <w:rsid w:val="00071E0C"/>
    <w:rsid w:val="0007210B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7D3"/>
    <w:rsid w:val="00080BB7"/>
    <w:rsid w:val="00081293"/>
    <w:rsid w:val="00081695"/>
    <w:rsid w:val="0008197D"/>
    <w:rsid w:val="00081AE6"/>
    <w:rsid w:val="0008267B"/>
    <w:rsid w:val="0008294A"/>
    <w:rsid w:val="00083425"/>
    <w:rsid w:val="0008342E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86EB4"/>
    <w:rsid w:val="00087A12"/>
    <w:rsid w:val="00087FD5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4740"/>
    <w:rsid w:val="0009510F"/>
    <w:rsid w:val="000953B7"/>
    <w:rsid w:val="000956A8"/>
    <w:rsid w:val="00095A2E"/>
    <w:rsid w:val="00095D9D"/>
    <w:rsid w:val="00096868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63F"/>
    <w:rsid w:val="000A0B91"/>
    <w:rsid w:val="000A103E"/>
    <w:rsid w:val="000A112C"/>
    <w:rsid w:val="000A1B7B"/>
    <w:rsid w:val="000A2308"/>
    <w:rsid w:val="000A2362"/>
    <w:rsid w:val="000A279E"/>
    <w:rsid w:val="000A288D"/>
    <w:rsid w:val="000A29C4"/>
    <w:rsid w:val="000A37C1"/>
    <w:rsid w:val="000A38B8"/>
    <w:rsid w:val="000A4286"/>
    <w:rsid w:val="000A43D1"/>
    <w:rsid w:val="000A4A2B"/>
    <w:rsid w:val="000A4F09"/>
    <w:rsid w:val="000A5308"/>
    <w:rsid w:val="000A5581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1F67"/>
    <w:rsid w:val="000B24DB"/>
    <w:rsid w:val="000B2719"/>
    <w:rsid w:val="000B2756"/>
    <w:rsid w:val="000B2A68"/>
    <w:rsid w:val="000B2EAD"/>
    <w:rsid w:val="000B2F71"/>
    <w:rsid w:val="000B311E"/>
    <w:rsid w:val="000B321D"/>
    <w:rsid w:val="000B35EB"/>
    <w:rsid w:val="000B372B"/>
    <w:rsid w:val="000B39C2"/>
    <w:rsid w:val="000B3A8F"/>
    <w:rsid w:val="000B3C2E"/>
    <w:rsid w:val="000B3C80"/>
    <w:rsid w:val="000B3CD1"/>
    <w:rsid w:val="000B40E3"/>
    <w:rsid w:val="000B416B"/>
    <w:rsid w:val="000B42D1"/>
    <w:rsid w:val="000B479A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0BDC"/>
    <w:rsid w:val="000C12E2"/>
    <w:rsid w:val="000C15E0"/>
    <w:rsid w:val="000C165A"/>
    <w:rsid w:val="000C172F"/>
    <w:rsid w:val="000C17B4"/>
    <w:rsid w:val="000C1CEB"/>
    <w:rsid w:val="000C2160"/>
    <w:rsid w:val="000C27DF"/>
    <w:rsid w:val="000C2BC9"/>
    <w:rsid w:val="000C2D16"/>
    <w:rsid w:val="000C2E19"/>
    <w:rsid w:val="000C2F09"/>
    <w:rsid w:val="000C30D5"/>
    <w:rsid w:val="000C3B5B"/>
    <w:rsid w:val="000C3DC0"/>
    <w:rsid w:val="000C414E"/>
    <w:rsid w:val="000C47EB"/>
    <w:rsid w:val="000C49EB"/>
    <w:rsid w:val="000C516E"/>
    <w:rsid w:val="000C55AB"/>
    <w:rsid w:val="000C5B63"/>
    <w:rsid w:val="000C6122"/>
    <w:rsid w:val="000C72C2"/>
    <w:rsid w:val="000C7C27"/>
    <w:rsid w:val="000D003E"/>
    <w:rsid w:val="000D0312"/>
    <w:rsid w:val="000D0D07"/>
    <w:rsid w:val="000D0ED1"/>
    <w:rsid w:val="000D12FF"/>
    <w:rsid w:val="000D33D8"/>
    <w:rsid w:val="000D360E"/>
    <w:rsid w:val="000D3743"/>
    <w:rsid w:val="000D3941"/>
    <w:rsid w:val="000D399C"/>
    <w:rsid w:val="000D4184"/>
    <w:rsid w:val="000D4797"/>
    <w:rsid w:val="000D4D41"/>
    <w:rsid w:val="000D57D8"/>
    <w:rsid w:val="000D6056"/>
    <w:rsid w:val="000D6E86"/>
    <w:rsid w:val="000D6FE6"/>
    <w:rsid w:val="000D711F"/>
    <w:rsid w:val="000D722B"/>
    <w:rsid w:val="000D74C9"/>
    <w:rsid w:val="000D784F"/>
    <w:rsid w:val="000D7AF5"/>
    <w:rsid w:val="000D7D9B"/>
    <w:rsid w:val="000D7DBD"/>
    <w:rsid w:val="000E0527"/>
    <w:rsid w:val="000E0770"/>
    <w:rsid w:val="000E0D16"/>
    <w:rsid w:val="000E0D42"/>
    <w:rsid w:val="000E1304"/>
    <w:rsid w:val="000E13F2"/>
    <w:rsid w:val="000E1CEB"/>
    <w:rsid w:val="000E1E17"/>
    <w:rsid w:val="000E1E92"/>
    <w:rsid w:val="000E21E8"/>
    <w:rsid w:val="000E27D8"/>
    <w:rsid w:val="000E30B2"/>
    <w:rsid w:val="000E30DA"/>
    <w:rsid w:val="000E37AA"/>
    <w:rsid w:val="000E3CB3"/>
    <w:rsid w:val="000E4832"/>
    <w:rsid w:val="000E56CD"/>
    <w:rsid w:val="000E6ED2"/>
    <w:rsid w:val="000E719E"/>
    <w:rsid w:val="000E759E"/>
    <w:rsid w:val="000E7622"/>
    <w:rsid w:val="000E7687"/>
    <w:rsid w:val="000E7B7A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BC4"/>
    <w:rsid w:val="000F2DC7"/>
    <w:rsid w:val="000F311F"/>
    <w:rsid w:val="000F3624"/>
    <w:rsid w:val="000F3B2F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35"/>
    <w:rsid w:val="000F719F"/>
    <w:rsid w:val="000F731E"/>
    <w:rsid w:val="000F77AB"/>
    <w:rsid w:val="000F7C0D"/>
    <w:rsid w:val="001005FF"/>
    <w:rsid w:val="00100900"/>
    <w:rsid w:val="0010113C"/>
    <w:rsid w:val="00101452"/>
    <w:rsid w:val="00101ABF"/>
    <w:rsid w:val="001023DE"/>
    <w:rsid w:val="00102FDD"/>
    <w:rsid w:val="0010304C"/>
    <w:rsid w:val="001035F6"/>
    <w:rsid w:val="0010374B"/>
    <w:rsid w:val="001037C9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072F7"/>
    <w:rsid w:val="00110E2B"/>
    <w:rsid w:val="0011118D"/>
    <w:rsid w:val="00111FB1"/>
    <w:rsid w:val="001138B8"/>
    <w:rsid w:val="00113B38"/>
    <w:rsid w:val="00113B78"/>
    <w:rsid w:val="00113B8F"/>
    <w:rsid w:val="00113CF4"/>
    <w:rsid w:val="00114105"/>
    <w:rsid w:val="0011414E"/>
    <w:rsid w:val="00114152"/>
    <w:rsid w:val="00114419"/>
    <w:rsid w:val="0011449A"/>
    <w:rsid w:val="00114552"/>
    <w:rsid w:val="001145C3"/>
    <w:rsid w:val="001149CD"/>
    <w:rsid w:val="0011518E"/>
    <w:rsid w:val="001153EA"/>
    <w:rsid w:val="00115643"/>
    <w:rsid w:val="00115B52"/>
    <w:rsid w:val="00116082"/>
    <w:rsid w:val="001163E5"/>
    <w:rsid w:val="00116765"/>
    <w:rsid w:val="0011685A"/>
    <w:rsid w:val="00116B6D"/>
    <w:rsid w:val="001170AA"/>
    <w:rsid w:val="00117A78"/>
    <w:rsid w:val="001207A8"/>
    <w:rsid w:val="001219F5"/>
    <w:rsid w:val="00121A20"/>
    <w:rsid w:val="00121B71"/>
    <w:rsid w:val="00121E65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27C0C"/>
    <w:rsid w:val="00130235"/>
    <w:rsid w:val="00130398"/>
    <w:rsid w:val="00130597"/>
    <w:rsid w:val="00130DA6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3EF"/>
    <w:rsid w:val="001357A7"/>
    <w:rsid w:val="001360EE"/>
    <w:rsid w:val="00136192"/>
    <w:rsid w:val="00136A93"/>
    <w:rsid w:val="00136E73"/>
    <w:rsid w:val="00137350"/>
    <w:rsid w:val="00137AB5"/>
    <w:rsid w:val="00137DA3"/>
    <w:rsid w:val="00137DED"/>
    <w:rsid w:val="00137F0B"/>
    <w:rsid w:val="00137FEC"/>
    <w:rsid w:val="00140AE9"/>
    <w:rsid w:val="00140CAC"/>
    <w:rsid w:val="00140E2E"/>
    <w:rsid w:val="001417E5"/>
    <w:rsid w:val="00142589"/>
    <w:rsid w:val="001428CD"/>
    <w:rsid w:val="00142E59"/>
    <w:rsid w:val="00143195"/>
    <w:rsid w:val="0014341A"/>
    <w:rsid w:val="00143481"/>
    <w:rsid w:val="001438FE"/>
    <w:rsid w:val="001439C5"/>
    <w:rsid w:val="00144052"/>
    <w:rsid w:val="00144645"/>
    <w:rsid w:val="001448CE"/>
    <w:rsid w:val="00144A48"/>
    <w:rsid w:val="00144DD2"/>
    <w:rsid w:val="00145507"/>
    <w:rsid w:val="00145519"/>
    <w:rsid w:val="00145DD6"/>
    <w:rsid w:val="001466FE"/>
    <w:rsid w:val="00146CCA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21"/>
    <w:rsid w:val="00151257"/>
    <w:rsid w:val="001512E6"/>
    <w:rsid w:val="00151C38"/>
    <w:rsid w:val="00151DF3"/>
    <w:rsid w:val="00151E23"/>
    <w:rsid w:val="001526E0"/>
    <w:rsid w:val="00152806"/>
    <w:rsid w:val="001529CE"/>
    <w:rsid w:val="00152B02"/>
    <w:rsid w:val="00152B36"/>
    <w:rsid w:val="00152CA0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0FE"/>
    <w:rsid w:val="00161407"/>
    <w:rsid w:val="00161B73"/>
    <w:rsid w:val="00161ED8"/>
    <w:rsid w:val="0016211D"/>
    <w:rsid w:val="0016256C"/>
    <w:rsid w:val="00162988"/>
    <w:rsid w:val="00162F4E"/>
    <w:rsid w:val="001632C9"/>
    <w:rsid w:val="001635E6"/>
    <w:rsid w:val="001644CB"/>
    <w:rsid w:val="001645D4"/>
    <w:rsid w:val="001652C6"/>
    <w:rsid w:val="001659C1"/>
    <w:rsid w:val="00167323"/>
    <w:rsid w:val="00167710"/>
    <w:rsid w:val="001679AE"/>
    <w:rsid w:val="00167CFA"/>
    <w:rsid w:val="00167F2F"/>
    <w:rsid w:val="0017013E"/>
    <w:rsid w:val="00170375"/>
    <w:rsid w:val="00170393"/>
    <w:rsid w:val="00170EAC"/>
    <w:rsid w:val="001711B8"/>
    <w:rsid w:val="00171248"/>
    <w:rsid w:val="001718B9"/>
    <w:rsid w:val="00171A7E"/>
    <w:rsid w:val="0017297D"/>
    <w:rsid w:val="00172A32"/>
    <w:rsid w:val="00172D8E"/>
    <w:rsid w:val="00173228"/>
    <w:rsid w:val="00173705"/>
    <w:rsid w:val="00173765"/>
    <w:rsid w:val="00173811"/>
    <w:rsid w:val="001739C5"/>
    <w:rsid w:val="00173A8E"/>
    <w:rsid w:val="00173B04"/>
    <w:rsid w:val="00173B1A"/>
    <w:rsid w:val="00173E16"/>
    <w:rsid w:val="00173F48"/>
    <w:rsid w:val="00174ABF"/>
    <w:rsid w:val="0017502C"/>
    <w:rsid w:val="0017523B"/>
    <w:rsid w:val="00175751"/>
    <w:rsid w:val="001759B3"/>
    <w:rsid w:val="001759FE"/>
    <w:rsid w:val="00175CC1"/>
    <w:rsid w:val="00175D40"/>
    <w:rsid w:val="00175DAB"/>
    <w:rsid w:val="0017633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E5B"/>
    <w:rsid w:val="00186EDA"/>
    <w:rsid w:val="0018724E"/>
    <w:rsid w:val="00187496"/>
    <w:rsid w:val="0018759F"/>
    <w:rsid w:val="00187656"/>
    <w:rsid w:val="00187D4A"/>
    <w:rsid w:val="00190AC1"/>
    <w:rsid w:val="00190E73"/>
    <w:rsid w:val="001910F1"/>
    <w:rsid w:val="00191A54"/>
    <w:rsid w:val="00191B9E"/>
    <w:rsid w:val="00191D0E"/>
    <w:rsid w:val="001921C2"/>
    <w:rsid w:val="00192907"/>
    <w:rsid w:val="001931BE"/>
    <w:rsid w:val="001931C1"/>
    <w:rsid w:val="0019341A"/>
    <w:rsid w:val="001938FF"/>
    <w:rsid w:val="001952AE"/>
    <w:rsid w:val="001953A8"/>
    <w:rsid w:val="00195E2A"/>
    <w:rsid w:val="00196705"/>
    <w:rsid w:val="00197424"/>
    <w:rsid w:val="0019781A"/>
    <w:rsid w:val="00197DA6"/>
    <w:rsid w:val="00197DF9"/>
    <w:rsid w:val="001A0063"/>
    <w:rsid w:val="001A0578"/>
    <w:rsid w:val="001A0F8C"/>
    <w:rsid w:val="001A105F"/>
    <w:rsid w:val="001A10BF"/>
    <w:rsid w:val="001A1987"/>
    <w:rsid w:val="001A2426"/>
    <w:rsid w:val="001A2564"/>
    <w:rsid w:val="001A2D01"/>
    <w:rsid w:val="001A313E"/>
    <w:rsid w:val="001A3243"/>
    <w:rsid w:val="001A366B"/>
    <w:rsid w:val="001A3EAB"/>
    <w:rsid w:val="001A4951"/>
    <w:rsid w:val="001A4DD0"/>
    <w:rsid w:val="001A4FF0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0F88"/>
    <w:rsid w:val="001B10FB"/>
    <w:rsid w:val="001B2506"/>
    <w:rsid w:val="001B2608"/>
    <w:rsid w:val="001B276F"/>
    <w:rsid w:val="001B2831"/>
    <w:rsid w:val="001B3D39"/>
    <w:rsid w:val="001B4275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B7ECE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5A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4430"/>
    <w:rsid w:val="001D51BA"/>
    <w:rsid w:val="001D53E7"/>
    <w:rsid w:val="001D596D"/>
    <w:rsid w:val="001D6342"/>
    <w:rsid w:val="001D6D53"/>
    <w:rsid w:val="001D6ED6"/>
    <w:rsid w:val="001D6F1C"/>
    <w:rsid w:val="001D7246"/>
    <w:rsid w:val="001D75CF"/>
    <w:rsid w:val="001E0AA0"/>
    <w:rsid w:val="001E0D07"/>
    <w:rsid w:val="001E0D4D"/>
    <w:rsid w:val="001E11B2"/>
    <w:rsid w:val="001E1909"/>
    <w:rsid w:val="001E1BD8"/>
    <w:rsid w:val="001E2C01"/>
    <w:rsid w:val="001E39A8"/>
    <w:rsid w:val="001E39D6"/>
    <w:rsid w:val="001E436E"/>
    <w:rsid w:val="001E4EB9"/>
    <w:rsid w:val="001E55A0"/>
    <w:rsid w:val="001E58E2"/>
    <w:rsid w:val="001E5F9A"/>
    <w:rsid w:val="001E727B"/>
    <w:rsid w:val="001E7703"/>
    <w:rsid w:val="001E7AED"/>
    <w:rsid w:val="001E7B13"/>
    <w:rsid w:val="001F036F"/>
    <w:rsid w:val="001F15E1"/>
    <w:rsid w:val="001F23D0"/>
    <w:rsid w:val="001F2AA6"/>
    <w:rsid w:val="001F2C16"/>
    <w:rsid w:val="001F3916"/>
    <w:rsid w:val="001F395E"/>
    <w:rsid w:val="001F3ECF"/>
    <w:rsid w:val="001F41C8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501"/>
    <w:rsid w:val="001F7D71"/>
    <w:rsid w:val="00200490"/>
    <w:rsid w:val="002006E8"/>
    <w:rsid w:val="002009FE"/>
    <w:rsid w:val="00200D70"/>
    <w:rsid w:val="00201F3A"/>
    <w:rsid w:val="00202EFC"/>
    <w:rsid w:val="00202F29"/>
    <w:rsid w:val="0020322B"/>
    <w:rsid w:val="002037D8"/>
    <w:rsid w:val="00203CD3"/>
    <w:rsid w:val="00203F96"/>
    <w:rsid w:val="00204546"/>
    <w:rsid w:val="0020457F"/>
    <w:rsid w:val="002045FA"/>
    <w:rsid w:val="0020485E"/>
    <w:rsid w:val="002054B1"/>
    <w:rsid w:val="00205543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230"/>
    <w:rsid w:val="00211BD0"/>
    <w:rsid w:val="002127AF"/>
    <w:rsid w:val="00212AA3"/>
    <w:rsid w:val="00212BB0"/>
    <w:rsid w:val="00212DB8"/>
    <w:rsid w:val="00213228"/>
    <w:rsid w:val="002137E3"/>
    <w:rsid w:val="002148E8"/>
    <w:rsid w:val="00214C4C"/>
    <w:rsid w:val="00214DA8"/>
    <w:rsid w:val="00215423"/>
    <w:rsid w:val="002158FA"/>
    <w:rsid w:val="00215E4C"/>
    <w:rsid w:val="00216868"/>
    <w:rsid w:val="00216C2E"/>
    <w:rsid w:val="002171DE"/>
    <w:rsid w:val="002175C8"/>
    <w:rsid w:val="00217E1B"/>
    <w:rsid w:val="00217EC5"/>
    <w:rsid w:val="002200E7"/>
    <w:rsid w:val="00220184"/>
    <w:rsid w:val="00220600"/>
    <w:rsid w:val="00221678"/>
    <w:rsid w:val="00221BDD"/>
    <w:rsid w:val="00221D68"/>
    <w:rsid w:val="00221F4B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52C3"/>
    <w:rsid w:val="0022543F"/>
    <w:rsid w:val="0022548F"/>
    <w:rsid w:val="00225C54"/>
    <w:rsid w:val="00225DBA"/>
    <w:rsid w:val="0022613A"/>
    <w:rsid w:val="002269F8"/>
    <w:rsid w:val="00227623"/>
    <w:rsid w:val="00227BC2"/>
    <w:rsid w:val="00230765"/>
    <w:rsid w:val="00230986"/>
    <w:rsid w:val="00230D18"/>
    <w:rsid w:val="002319E4"/>
    <w:rsid w:val="00231EE8"/>
    <w:rsid w:val="00232911"/>
    <w:rsid w:val="00232D5B"/>
    <w:rsid w:val="00232ECF"/>
    <w:rsid w:val="0023316D"/>
    <w:rsid w:val="00233530"/>
    <w:rsid w:val="00233A0B"/>
    <w:rsid w:val="002350F5"/>
    <w:rsid w:val="002354FA"/>
    <w:rsid w:val="002355FE"/>
    <w:rsid w:val="00235632"/>
    <w:rsid w:val="0023569D"/>
    <w:rsid w:val="00235872"/>
    <w:rsid w:val="00236130"/>
    <w:rsid w:val="002370EC"/>
    <w:rsid w:val="00237470"/>
    <w:rsid w:val="0023794C"/>
    <w:rsid w:val="0024058B"/>
    <w:rsid w:val="00240DFD"/>
    <w:rsid w:val="00241559"/>
    <w:rsid w:val="00241798"/>
    <w:rsid w:val="0024193B"/>
    <w:rsid w:val="00241B53"/>
    <w:rsid w:val="00241E50"/>
    <w:rsid w:val="00241FD2"/>
    <w:rsid w:val="00242225"/>
    <w:rsid w:val="00242EA5"/>
    <w:rsid w:val="002435B3"/>
    <w:rsid w:val="00243712"/>
    <w:rsid w:val="002444AD"/>
    <w:rsid w:val="002448AF"/>
    <w:rsid w:val="00244A0C"/>
    <w:rsid w:val="00244AD4"/>
    <w:rsid w:val="00245102"/>
    <w:rsid w:val="002458EB"/>
    <w:rsid w:val="00245946"/>
    <w:rsid w:val="00245A3C"/>
    <w:rsid w:val="00246759"/>
    <w:rsid w:val="00246D0C"/>
    <w:rsid w:val="00246DE1"/>
    <w:rsid w:val="00246E08"/>
    <w:rsid w:val="0024754B"/>
    <w:rsid w:val="00247563"/>
    <w:rsid w:val="00247FA9"/>
    <w:rsid w:val="002500C8"/>
    <w:rsid w:val="0025048C"/>
    <w:rsid w:val="00250683"/>
    <w:rsid w:val="0025078E"/>
    <w:rsid w:val="002509F8"/>
    <w:rsid w:val="00250BE3"/>
    <w:rsid w:val="0025102A"/>
    <w:rsid w:val="00251A92"/>
    <w:rsid w:val="00253241"/>
    <w:rsid w:val="002534E0"/>
    <w:rsid w:val="00253ADF"/>
    <w:rsid w:val="00253D56"/>
    <w:rsid w:val="00253EB4"/>
    <w:rsid w:val="002541F5"/>
    <w:rsid w:val="00254998"/>
    <w:rsid w:val="00254C1A"/>
    <w:rsid w:val="002550B9"/>
    <w:rsid w:val="0025529D"/>
    <w:rsid w:val="0025548B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57EFD"/>
    <w:rsid w:val="00260BDD"/>
    <w:rsid w:val="00260FAF"/>
    <w:rsid w:val="002617E7"/>
    <w:rsid w:val="0026191D"/>
    <w:rsid w:val="00262B33"/>
    <w:rsid w:val="00262D4F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5909"/>
    <w:rsid w:val="00266052"/>
    <w:rsid w:val="00266214"/>
    <w:rsid w:val="0026621E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223E"/>
    <w:rsid w:val="00273278"/>
    <w:rsid w:val="002737F4"/>
    <w:rsid w:val="002739A0"/>
    <w:rsid w:val="002744C2"/>
    <w:rsid w:val="002746F7"/>
    <w:rsid w:val="00274BD4"/>
    <w:rsid w:val="0027564C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2F3"/>
    <w:rsid w:val="002853F4"/>
    <w:rsid w:val="002854F2"/>
    <w:rsid w:val="00286ACD"/>
    <w:rsid w:val="002873DC"/>
    <w:rsid w:val="00287838"/>
    <w:rsid w:val="002878A1"/>
    <w:rsid w:val="00287B3E"/>
    <w:rsid w:val="002907B5"/>
    <w:rsid w:val="0029101B"/>
    <w:rsid w:val="002911B9"/>
    <w:rsid w:val="002913A0"/>
    <w:rsid w:val="0029229D"/>
    <w:rsid w:val="00292CF1"/>
    <w:rsid w:val="00292EB7"/>
    <w:rsid w:val="0029306E"/>
    <w:rsid w:val="00293528"/>
    <w:rsid w:val="00293566"/>
    <w:rsid w:val="00293AFD"/>
    <w:rsid w:val="00293F4B"/>
    <w:rsid w:val="00294057"/>
    <w:rsid w:val="00294162"/>
    <w:rsid w:val="0029467C"/>
    <w:rsid w:val="00294CE3"/>
    <w:rsid w:val="00294E91"/>
    <w:rsid w:val="00295264"/>
    <w:rsid w:val="00295686"/>
    <w:rsid w:val="00295EA0"/>
    <w:rsid w:val="00296227"/>
    <w:rsid w:val="002962F0"/>
    <w:rsid w:val="00296CFD"/>
    <w:rsid w:val="00296F44"/>
    <w:rsid w:val="00296F81"/>
    <w:rsid w:val="00297207"/>
    <w:rsid w:val="0029777D"/>
    <w:rsid w:val="002979F2"/>
    <w:rsid w:val="00297C97"/>
    <w:rsid w:val="00297D76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5D6"/>
    <w:rsid w:val="002A489F"/>
    <w:rsid w:val="002A4A96"/>
    <w:rsid w:val="002A4F68"/>
    <w:rsid w:val="002A519C"/>
    <w:rsid w:val="002A567C"/>
    <w:rsid w:val="002A5A74"/>
    <w:rsid w:val="002A5A8F"/>
    <w:rsid w:val="002A5AB2"/>
    <w:rsid w:val="002A6126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1D2A"/>
    <w:rsid w:val="002B2175"/>
    <w:rsid w:val="002B24D6"/>
    <w:rsid w:val="002B3C3D"/>
    <w:rsid w:val="002B4523"/>
    <w:rsid w:val="002B4C86"/>
    <w:rsid w:val="002B5DA5"/>
    <w:rsid w:val="002B5E2A"/>
    <w:rsid w:val="002B64AA"/>
    <w:rsid w:val="002B6B1D"/>
    <w:rsid w:val="002B6E2A"/>
    <w:rsid w:val="002B747E"/>
    <w:rsid w:val="002B7C0D"/>
    <w:rsid w:val="002B7C12"/>
    <w:rsid w:val="002C0463"/>
    <w:rsid w:val="002C0EA8"/>
    <w:rsid w:val="002C12C3"/>
    <w:rsid w:val="002C165B"/>
    <w:rsid w:val="002C1768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03F"/>
    <w:rsid w:val="002D071A"/>
    <w:rsid w:val="002D09F6"/>
    <w:rsid w:val="002D0A62"/>
    <w:rsid w:val="002D0BF4"/>
    <w:rsid w:val="002D0E30"/>
    <w:rsid w:val="002D0FB2"/>
    <w:rsid w:val="002D1040"/>
    <w:rsid w:val="002D16C0"/>
    <w:rsid w:val="002D2176"/>
    <w:rsid w:val="002D26AA"/>
    <w:rsid w:val="002D2BD8"/>
    <w:rsid w:val="002D2E65"/>
    <w:rsid w:val="002D34B2"/>
    <w:rsid w:val="002D36A3"/>
    <w:rsid w:val="002D4734"/>
    <w:rsid w:val="002D48B0"/>
    <w:rsid w:val="002D4D2C"/>
    <w:rsid w:val="002D50F1"/>
    <w:rsid w:val="002D5B37"/>
    <w:rsid w:val="002D5DA7"/>
    <w:rsid w:val="002D6337"/>
    <w:rsid w:val="002D6654"/>
    <w:rsid w:val="002D6C4A"/>
    <w:rsid w:val="002D735E"/>
    <w:rsid w:val="002D73FF"/>
    <w:rsid w:val="002D7453"/>
    <w:rsid w:val="002D7637"/>
    <w:rsid w:val="002E05FE"/>
    <w:rsid w:val="002E07EB"/>
    <w:rsid w:val="002E0898"/>
    <w:rsid w:val="002E0A43"/>
    <w:rsid w:val="002E12DE"/>
    <w:rsid w:val="002E1731"/>
    <w:rsid w:val="002E17F2"/>
    <w:rsid w:val="002E193C"/>
    <w:rsid w:val="002E1ACE"/>
    <w:rsid w:val="002E1C12"/>
    <w:rsid w:val="002E1F75"/>
    <w:rsid w:val="002E2CC7"/>
    <w:rsid w:val="002E30E6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1CC"/>
    <w:rsid w:val="002F0350"/>
    <w:rsid w:val="002F06E7"/>
    <w:rsid w:val="002F0E23"/>
    <w:rsid w:val="002F13D6"/>
    <w:rsid w:val="002F1A9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26"/>
    <w:rsid w:val="002F468C"/>
    <w:rsid w:val="002F473F"/>
    <w:rsid w:val="002F47CF"/>
    <w:rsid w:val="002F4ADD"/>
    <w:rsid w:val="002F5CE6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22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2BB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2C90"/>
    <w:rsid w:val="00313071"/>
    <w:rsid w:val="003130A0"/>
    <w:rsid w:val="00313BB7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102"/>
    <w:rsid w:val="003162A1"/>
    <w:rsid w:val="003165C7"/>
    <w:rsid w:val="0031666C"/>
    <w:rsid w:val="00316984"/>
    <w:rsid w:val="00316A6C"/>
    <w:rsid w:val="00316C2F"/>
    <w:rsid w:val="003170BC"/>
    <w:rsid w:val="003171AE"/>
    <w:rsid w:val="00317708"/>
    <w:rsid w:val="003178B6"/>
    <w:rsid w:val="00317933"/>
    <w:rsid w:val="00317EFB"/>
    <w:rsid w:val="00317F84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7E2"/>
    <w:rsid w:val="00323CD7"/>
    <w:rsid w:val="0032492C"/>
    <w:rsid w:val="00324D23"/>
    <w:rsid w:val="00324D8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AF9"/>
    <w:rsid w:val="00331B8F"/>
    <w:rsid w:val="00331D28"/>
    <w:rsid w:val="00332362"/>
    <w:rsid w:val="003327E5"/>
    <w:rsid w:val="00332EBC"/>
    <w:rsid w:val="00332F14"/>
    <w:rsid w:val="00333168"/>
    <w:rsid w:val="00333DEF"/>
    <w:rsid w:val="00333F25"/>
    <w:rsid w:val="00334579"/>
    <w:rsid w:val="00334610"/>
    <w:rsid w:val="00334D69"/>
    <w:rsid w:val="00335144"/>
    <w:rsid w:val="00335858"/>
    <w:rsid w:val="00335979"/>
    <w:rsid w:val="00335BEC"/>
    <w:rsid w:val="00335ED2"/>
    <w:rsid w:val="00336BDA"/>
    <w:rsid w:val="00337272"/>
    <w:rsid w:val="00337520"/>
    <w:rsid w:val="00337FD6"/>
    <w:rsid w:val="00340547"/>
    <w:rsid w:val="00340DAA"/>
    <w:rsid w:val="00341022"/>
    <w:rsid w:val="00342BD7"/>
    <w:rsid w:val="00343469"/>
    <w:rsid w:val="00344EAC"/>
    <w:rsid w:val="003455E9"/>
    <w:rsid w:val="0034578E"/>
    <w:rsid w:val="00345F5E"/>
    <w:rsid w:val="0034689C"/>
    <w:rsid w:val="00346B69"/>
    <w:rsid w:val="00346DB5"/>
    <w:rsid w:val="003477B1"/>
    <w:rsid w:val="00347A8D"/>
    <w:rsid w:val="00347C9E"/>
    <w:rsid w:val="0035003B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3E00"/>
    <w:rsid w:val="0035426A"/>
    <w:rsid w:val="003555E7"/>
    <w:rsid w:val="00355F4C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B30"/>
    <w:rsid w:val="00362CE7"/>
    <w:rsid w:val="00362D34"/>
    <w:rsid w:val="00362FB9"/>
    <w:rsid w:val="00363482"/>
    <w:rsid w:val="003636FB"/>
    <w:rsid w:val="00363829"/>
    <w:rsid w:val="0036382D"/>
    <w:rsid w:val="003643D5"/>
    <w:rsid w:val="003645D8"/>
    <w:rsid w:val="0036466A"/>
    <w:rsid w:val="003652E7"/>
    <w:rsid w:val="003656E0"/>
    <w:rsid w:val="0036606B"/>
    <w:rsid w:val="003660EC"/>
    <w:rsid w:val="00366C63"/>
    <w:rsid w:val="00367898"/>
    <w:rsid w:val="00367A90"/>
    <w:rsid w:val="00370E47"/>
    <w:rsid w:val="00371588"/>
    <w:rsid w:val="003715AF"/>
    <w:rsid w:val="00371665"/>
    <w:rsid w:val="003716F8"/>
    <w:rsid w:val="00371899"/>
    <w:rsid w:val="00371944"/>
    <w:rsid w:val="003719A1"/>
    <w:rsid w:val="00372DA8"/>
    <w:rsid w:val="0037300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77F18"/>
    <w:rsid w:val="00380A35"/>
    <w:rsid w:val="00381703"/>
    <w:rsid w:val="00381A54"/>
    <w:rsid w:val="00382574"/>
    <w:rsid w:val="00382784"/>
    <w:rsid w:val="003837BA"/>
    <w:rsid w:val="00383824"/>
    <w:rsid w:val="00384331"/>
    <w:rsid w:val="0038508D"/>
    <w:rsid w:val="00385BF0"/>
    <w:rsid w:val="00385F1C"/>
    <w:rsid w:val="00386BD7"/>
    <w:rsid w:val="003872AD"/>
    <w:rsid w:val="00387562"/>
    <w:rsid w:val="00387E44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1AD7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5526"/>
    <w:rsid w:val="0039619C"/>
    <w:rsid w:val="00397D2C"/>
    <w:rsid w:val="003A01B4"/>
    <w:rsid w:val="003A0242"/>
    <w:rsid w:val="003A08C0"/>
    <w:rsid w:val="003A0A4A"/>
    <w:rsid w:val="003A0F81"/>
    <w:rsid w:val="003A1126"/>
    <w:rsid w:val="003A12C6"/>
    <w:rsid w:val="003A17BC"/>
    <w:rsid w:val="003A2223"/>
    <w:rsid w:val="003A22AF"/>
    <w:rsid w:val="003A2A0F"/>
    <w:rsid w:val="003A3F79"/>
    <w:rsid w:val="003A4074"/>
    <w:rsid w:val="003A45A1"/>
    <w:rsid w:val="003A463B"/>
    <w:rsid w:val="003A4BD2"/>
    <w:rsid w:val="003A5211"/>
    <w:rsid w:val="003A5341"/>
    <w:rsid w:val="003A57B8"/>
    <w:rsid w:val="003A5B0A"/>
    <w:rsid w:val="003A6643"/>
    <w:rsid w:val="003A6BAC"/>
    <w:rsid w:val="003A70A4"/>
    <w:rsid w:val="003A73D7"/>
    <w:rsid w:val="003A77B9"/>
    <w:rsid w:val="003A79C5"/>
    <w:rsid w:val="003A7A1C"/>
    <w:rsid w:val="003A7A70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2113"/>
    <w:rsid w:val="003B369F"/>
    <w:rsid w:val="003B36A3"/>
    <w:rsid w:val="003B3ECB"/>
    <w:rsid w:val="003B4E3C"/>
    <w:rsid w:val="003B4EB2"/>
    <w:rsid w:val="003B4F1E"/>
    <w:rsid w:val="003B50DF"/>
    <w:rsid w:val="003B520E"/>
    <w:rsid w:val="003B53B6"/>
    <w:rsid w:val="003B540E"/>
    <w:rsid w:val="003B55B0"/>
    <w:rsid w:val="003B5806"/>
    <w:rsid w:val="003B5D4D"/>
    <w:rsid w:val="003B5E6A"/>
    <w:rsid w:val="003B64BB"/>
    <w:rsid w:val="003B6C8A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AD4"/>
    <w:rsid w:val="003C2B8A"/>
    <w:rsid w:val="003C2C01"/>
    <w:rsid w:val="003C2D1E"/>
    <w:rsid w:val="003C2FF5"/>
    <w:rsid w:val="003C334F"/>
    <w:rsid w:val="003C3431"/>
    <w:rsid w:val="003C3D75"/>
    <w:rsid w:val="003C4092"/>
    <w:rsid w:val="003C461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05E8"/>
    <w:rsid w:val="003D109F"/>
    <w:rsid w:val="003D1528"/>
    <w:rsid w:val="003D2478"/>
    <w:rsid w:val="003D25B4"/>
    <w:rsid w:val="003D26D2"/>
    <w:rsid w:val="003D28BA"/>
    <w:rsid w:val="003D28F8"/>
    <w:rsid w:val="003D29CD"/>
    <w:rsid w:val="003D3111"/>
    <w:rsid w:val="003D3804"/>
    <w:rsid w:val="003D386D"/>
    <w:rsid w:val="003D3C45"/>
    <w:rsid w:val="003D59FF"/>
    <w:rsid w:val="003D5ADC"/>
    <w:rsid w:val="003D5B1F"/>
    <w:rsid w:val="003D5C41"/>
    <w:rsid w:val="003D5F37"/>
    <w:rsid w:val="003D68A5"/>
    <w:rsid w:val="003D691D"/>
    <w:rsid w:val="003D6E8E"/>
    <w:rsid w:val="003D7651"/>
    <w:rsid w:val="003D78C1"/>
    <w:rsid w:val="003D7B9D"/>
    <w:rsid w:val="003D7F69"/>
    <w:rsid w:val="003E07A7"/>
    <w:rsid w:val="003E1283"/>
    <w:rsid w:val="003E1498"/>
    <w:rsid w:val="003E15AE"/>
    <w:rsid w:val="003E15FA"/>
    <w:rsid w:val="003E1A47"/>
    <w:rsid w:val="003E230A"/>
    <w:rsid w:val="003E2335"/>
    <w:rsid w:val="003E23F2"/>
    <w:rsid w:val="003E2938"/>
    <w:rsid w:val="003E3048"/>
    <w:rsid w:val="003E312F"/>
    <w:rsid w:val="003E31E8"/>
    <w:rsid w:val="003E37FE"/>
    <w:rsid w:val="003E48A3"/>
    <w:rsid w:val="003E5352"/>
    <w:rsid w:val="003E55E4"/>
    <w:rsid w:val="003E60A4"/>
    <w:rsid w:val="003E6475"/>
    <w:rsid w:val="003E7135"/>
    <w:rsid w:val="003E7339"/>
    <w:rsid w:val="003E74E3"/>
    <w:rsid w:val="003E7625"/>
    <w:rsid w:val="003E78B0"/>
    <w:rsid w:val="003E7B20"/>
    <w:rsid w:val="003F0395"/>
    <w:rsid w:val="003F05C7"/>
    <w:rsid w:val="003F07F2"/>
    <w:rsid w:val="003F08A9"/>
    <w:rsid w:val="003F0C54"/>
    <w:rsid w:val="003F0D5C"/>
    <w:rsid w:val="003F0E1D"/>
    <w:rsid w:val="003F146F"/>
    <w:rsid w:val="003F19BA"/>
    <w:rsid w:val="003F1B22"/>
    <w:rsid w:val="003F1CFE"/>
    <w:rsid w:val="003F2C22"/>
    <w:rsid w:val="003F2C7B"/>
    <w:rsid w:val="003F2CD4"/>
    <w:rsid w:val="003F2DF5"/>
    <w:rsid w:val="003F2E87"/>
    <w:rsid w:val="003F34FC"/>
    <w:rsid w:val="003F3CA5"/>
    <w:rsid w:val="003F4313"/>
    <w:rsid w:val="003F5250"/>
    <w:rsid w:val="003F5B0A"/>
    <w:rsid w:val="003F6030"/>
    <w:rsid w:val="003F650B"/>
    <w:rsid w:val="003F6670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25E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4E48"/>
    <w:rsid w:val="0040512B"/>
    <w:rsid w:val="0040532C"/>
    <w:rsid w:val="004058C4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E1A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173C1"/>
    <w:rsid w:val="00421105"/>
    <w:rsid w:val="00421ED2"/>
    <w:rsid w:val="0042249A"/>
    <w:rsid w:val="00422A6E"/>
    <w:rsid w:val="00422AA4"/>
    <w:rsid w:val="0042380D"/>
    <w:rsid w:val="00423BDD"/>
    <w:rsid w:val="00424297"/>
    <w:rsid w:val="004242F4"/>
    <w:rsid w:val="00424DAC"/>
    <w:rsid w:val="00425034"/>
    <w:rsid w:val="0042579F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522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369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199"/>
    <w:rsid w:val="00450516"/>
    <w:rsid w:val="004506AB"/>
    <w:rsid w:val="004508BC"/>
    <w:rsid w:val="004517AA"/>
    <w:rsid w:val="0045187D"/>
    <w:rsid w:val="00451967"/>
    <w:rsid w:val="004525EA"/>
    <w:rsid w:val="00452B01"/>
    <w:rsid w:val="00452CAC"/>
    <w:rsid w:val="0045411A"/>
    <w:rsid w:val="00455061"/>
    <w:rsid w:val="004552A2"/>
    <w:rsid w:val="0045543A"/>
    <w:rsid w:val="004558F8"/>
    <w:rsid w:val="00455B65"/>
    <w:rsid w:val="00455E4A"/>
    <w:rsid w:val="00456067"/>
    <w:rsid w:val="00456456"/>
    <w:rsid w:val="004565DE"/>
    <w:rsid w:val="0045694A"/>
    <w:rsid w:val="0045699F"/>
    <w:rsid w:val="00456D6C"/>
    <w:rsid w:val="004574C8"/>
    <w:rsid w:val="00457565"/>
    <w:rsid w:val="00457B71"/>
    <w:rsid w:val="00457CBC"/>
    <w:rsid w:val="004604E5"/>
    <w:rsid w:val="00460887"/>
    <w:rsid w:val="0046139F"/>
    <w:rsid w:val="0046194E"/>
    <w:rsid w:val="00461C7D"/>
    <w:rsid w:val="00461CBB"/>
    <w:rsid w:val="004627A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9E2"/>
    <w:rsid w:val="00467478"/>
    <w:rsid w:val="00467CCA"/>
    <w:rsid w:val="00467D75"/>
    <w:rsid w:val="004704CE"/>
    <w:rsid w:val="00470593"/>
    <w:rsid w:val="00470638"/>
    <w:rsid w:val="004707AF"/>
    <w:rsid w:val="00470C31"/>
    <w:rsid w:val="004716D8"/>
    <w:rsid w:val="00471DE0"/>
    <w:rsid w:val="0047211B"/>
    <w:rsid w:val="004721BC"/>
    <w:rsid w:val="004721F9"/>
    <w:rsid w:val="00472558"/>
    <w:rsid w:val="004726E4"/>
    <w:rsid w:val="004728A0"/>
    <w:rsid w:val="00473147"/>
    <w:rsid w:val="004734D0"/>
    <w:rsid w:val="00473C75"/>
    <w:rsid w:val="0047470D"/>
    <w:rsid w:val="00474B7E"/>
    <w:rsid w:val="004753C6"/>
    <w:rsid w:val="00475532"/>
    <w:rsid w:val="0047556B"/>
    <w:rsid w:val="0047632F"/>
    <w:rsid w:val="00476569"/>
    <w:rsid w:val="00476797"/>
    <w:rsid w:val="00476961"/>
    <w:rsid w:val="00477451"/>
    <w:rsid w:val="00477753"/>
    <w:rsid w:val="00477768"/>
    <w:rsid w:val="00477947"/>
    <w:rsid w:val="00477A69"/>
    <w:rsid w:val="00477C9B"/>
    <w:rsid w:val="00477ED5"/>
    <w:rsid w:val="004800FA"/>
    <w:rsid w:val="004802B5"/>
    <w:rsid w:val="00480415"/>
    <w:rsid w:val="00480466"/>
    <w:rsid w:val="004814C6"/>
    <w:rsid w:val="00481C1A"/>
    <w:rsid w:val="0048226A"/>
    <w:rsid w:val="00482600"/>
    <w:rsid w:val="00483282"/>
    <w:rsid w:val="004838A5"/>
    <w:rsid w:val="00483D04"/>
    <w:rsid w:val="00484559"/>
    <w:rsid w:val="004851CF"/>
    <w:rsid w:val="00485C81"/>
    <w:rsid w:val="00485DDA"/>
    <w:rsid w:val="004862B2"/>
    <w:rsid w:val="004868E3"/>
    <w:rsid w:val="004872ED"/>
    <w:rsid w:val="00487857"/>
    <w:rsid w:val="00487AB0"/>
    <w:rsid w:val="00487C74"/>
    <w:rsid w:val="00487C79"/>
    <w:rsid w:val="00487CC7"/>
    <w:rsid w:val="00487D49"/>
    <w:rsid w:val="00487D62"/>
    <w:rsid w:val="00487E8F"/>
    <w:rsid w:val="00490194"/>
    <w:rsid w:val="004901BD"/>
    <w:rsid w:val="00490E2F"/>
    <w:rsid w:val="00491697"/>
    <w:rsid w:val="00491752"/>
    <w:rsid w:val="00491C62"/>
    <w:rsid w:val="004921CD"/>
    <w:rsid w:val="00492AE0"/>
    <w:rsid w:val="00492BC5"/>
    <w:rsid w:val="00492CF7"/>
    <w:rsid w:val="00493595"/>
    <w:rsid w:val="00493978"/>
    <w:rsid w:val="00494354"/>
    <w:rsid w:val="00494888"/>
    <w:rsid w:val="0049488C"/>
    <w:rsid w:val="00494EC2"/>
    <w:rsid w:val="004950AB"/>
    <w:rsid w:val="0049558B"/>
    <w:rsid w:val="00495754"/>
    <w:rsid w:val="004958EB"/>
    <w:rsid w:val="00495D44"/>
    <w:rsid w:val="004964F1"/>
    <w:rsid w:val="00496C88"/>
    <w:rsid w:val="00497D7B"/>
    <w:rsid w:val="00497F95"/>
    <w:rsid w:val="004A07DF"/>
    <w:rsid w:val="004A08C5"/>
    <w:rsid w:val="004A0D70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18B"/>
    <w:rsid w:val="004B0659"/>
    <w:rsid w:val="004B0B42"/>
    <w:rsid w:val="004B0C39"/>
    <w:rsid w:val="004B17D1"/>
    <w:rsid w:val="004B1C8B"/>
    <w:rsid w:val="004B1D99"/>
    <w:rsid w:val="004B1E28"/>
    <w:rsid w:val="004B1ED8"/>
    <w:rsid w:val="004B2FB1"/>
    <w:rsid w:val="004B3A59"/>
    <w:rsid w:val="004B3C80"/>
    <w:rsid w:val="004B428B"/>
    <w:rsid w:val="004B495A"/>
    <w:rsid w:val="004B553B"/>
    <w:rsid w:val="004B5AE8"/>
    <w:rsid w:val="004B5E80"/>
    <w:rsid w:val="004B5EC2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093"/>
    <w:rsid w:val="004C1A74"/>
    <w:rsid w:val="004C252A"/>
    <w:rsid w:val="004C2801"/>
    <w:rsid w:val="004C2CB9"/>
    <w:rsid w:val="004C2D86"/>
    <w:rsid w:val="004C2FE9"/>
    <w:rsid w:val="004C328A"/>
    <w:rsid w:val="004C35BF"/>
    <w:rsid w:val="004C3898"/>
    <w:rsid w:val="004C4B7D"/>
    <w:rsid w:val="004C5737"/>
    <w:rsid w:val="004C58B3"/>
    <w:rsid w:val="004C5AEA"/>
    <w:rsid w:val="004C5BBC"/>
    <w:rsid w:val="004C5DEB"/>
    <w:rsid w:val="004C6074"/>
    <w:rsid w:val="004C787E"/>
    <w:rsid w:val="004C7E05"/>
    <w:rsid w:val="004D147C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6CB0"/>
    <w:rsid w:val="004D7231"/>
    <w:rsid w:val="004D75CB"/>
    <w:rsid w:val="004D79A9"/>
    <w:rsid w:val="004D7A8B"/>
    <w:rsid w:val="004D7D86"/>
    <w:rsid w:val="004D7EBD"/>
    <w:rsid w:val="004E065F"/>
    <w:rsid w:val="004E066F"/>
    <w:rsid w:val="004E0D0B"/>
    <w:rsid w:val="004E1735"/>
    <w:rsid w:val="004E1B6C"/>
    <w:rsid w:val="004E25B2"/>
    <w:rsid w:val="004E2680"/>
    <w:rsid w:val="004E28F9"/>
    <w:rsid w:val="004E31A6"/>
    <w:rsid w:val="004E3592"/>
    <w:rsid w:val="004E3598"/>
    <w:rsid w:val="004E3A39"/>
    <w:rsid w:val="004E3DD9"/>
    <w:rsid w:val="004E3F18"/>
    <w:rsid w:val="004E3F9E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FC"/>
    <w:rsid w:val="004F02F1"/>
    <w:rsid w:val="004F066B"/>
    <w:rsid w:val="004F0B4E"/>
    <w:rsid w:val="004F0B6C"/>
    <w:rsid w:val="004F0C49"/>
    <w:rsid w:val="004F12CF"/>
    <w:rsid w:val="004F148E"/>
    <w:rsid w:val="004F14D1"/>
    <w:rsid w:val="004F2078"/>
    <w:rsid w:val="004F2708"/>
    <w:rsid w:val="004F3204"/>
    <w:rsid w:val="004F324E"/>
    <w:rsid w:val="004F35CB"/>
    <w:rsid w:val="004F37AF"/>
    <w:rsid w:val="004F4117"/>
    <w:rsid w:val="004F4716"/>
    <w:rsid w:val="004F4C57"/>
    <w:rsid w:val="004F4D51"/>
    <w:rsid w:val="004F4DA3"/>
    <w:rsid w:val="004F5249"/>
    <w:rsid w:val="004F5BB2"/>
    <w:rsid w:val="004F6350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525"/>
    <w:rsid w:val="005026DB"/>
    <w:rsid w:val="00502837"/>
    <w:rsid w:val="00502F30"/>
    <w:rsid w:val="005035C4"/>
    <w:rsid w:val="00503EB3"/>
    <w:rsid w:val="0050417E"/>
    <w:rsid w:val="00505605"/>
    <w:rsid w:val="00505B05"/>
    <w:rsid w:val="00506557"/>
    <w:rsid w:val="0050677A"/>
    <w:rsid w:val="005070E7"/>
    <w:rsid w:val="0050720D"/>
    <w:rsid w:val="005076AC"/>
    <w:rsid w:val="00510660"/>
    <w:rsid w:val="005107DC"/>
    <w:rsid w:val="005108D8"/>
    <w:rsid w:val="00511509"/>
    <w:rsid w:val="005116F9"/>
    <w:rsid w:val="00512948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5904"/>
    <w:rsid w:val="00516A45"/>
    <w:rsid w:val="00516DE7"/>
    <w:rsid w:val="0051776F"/>
    <w:rsid w:val="005205DD"/>
    <w:rsid w:val="00520ADE"/>
    <w:rsid w:val="005214CE"/>
    <w:rsid w:val="005219CF"/>
    <w:rsid w:val="00522CCB"/>
    <w:rsid w:val="00523F57"/>
    <w:rsid w:val="00524256"/>
    <w:rsid w:val="00524503"/>
    <w:rsid w:val="0052463B"/>
    <w:rsid w:val="005248A3"/>
    <w:rsid w:val="00524BAF"/>
    <w:rsid w:val="00524D47"/>
    <w:rsid w:val="00525196"/>
    <w:rsid w:val="0052673F"/>
    <w:rsid w:val="00526A4E"/>
    <w:rsid w:val="00527553"/>
    <w:rsid w:val="00527893"/>
    <w:rsid w:val="00527A38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787"/>
    <w:rsid w:val="00533961"/>
    <w:rsid w:val="00533D56"/>
    <w:rsid w:val="00534507"/>
    <w:rsid w:val="00534761"/>
    <w:rsid w:val="00534B59"/>
    <w:rsid w:val="00534ED4"/>
    <w:rsid w:val="00535E6D"/>
    <w:rsid w:val="00536455"/>
    <w:rsid w:val="00536759"/>
    <w:rsid w:val="00536D3D"/>
    <w:rsid w:val="00536D73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6EFC"/>
    <w:rsid w:val="005470FE"/>
    <w:rsid w:val="005507EB"/>
    <w:rsid w:val="005507EE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111"/>
    <w:rsid w:val="0055342B"/>
    <w:rsid w:val="005536A8"/>
    <w:rsid w:val="0055380E"/>
    <w:rsid w:val="0055381B"/>
    <w:rsid w:val="00554065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524"/>
    <w:rsid w:val="00556E7A"/>
    <w:rsid w:val="00556EAA"/>
    <w:rsid w:val="00556F4F"/>
    <w:rsid w:val="00556FCE"/>
    <w:rsid w:val="0055746A"/>
    <w:rsid w:val="0056121F"/>
    <w:rsid w:val="00562275"/>
    <w:rsid w:val="00562384"/>
    <w:rsid w:val="005633CE"/>
    <w:rsid w:val="00564046"/>
    <w:rsid w:val="00564127"/>
    <w:rsid w:val="00564148"/>
    <w:rsid w:val="0056426C"/>
    <w:rsid w:val="00564302"/>
    <w:rsid w:val="005645B0"/>
    <w:rsid w:val="0056490E"/>
    <w:rsid w:val="00564E2E"/>
    <w:rsid w:val="00564FD2"/>
    <w:rsid w:val="005651DD"/>
    <w:rsid w:val="0056538F"/>
    <w:rsid w:val="005661BC"/>
    <w:rsid w:val="005669FF"/>
    <w:rsid w:val="0056701D"/>
    <w:rsid w:val="005670F7"/>
    <w:rsid w:val="00567A15"/>
    <w:rsid w:val="00570248"/>
    <w:rsid w:val="00570714"/>
    <w:rsid w:val="005708CC"/>
    <w:rsid w:val="00570924"/>
    <w:rsid w:val="00570BD5"/>
    <w:rsid w:val="00571B26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122F"/>
    <w:rsid w:val="00581EE9"/>
    <w:rsid w:val="00582047"/>
    <w:rsid w:val="00582114"/>
    <w:rsid w:val="005821DA"/>
    <w:rsid w:val="00582809"/>
    <w:rsid w:val="00582A15"/>
    <w:rsid w:val="00582CC8"/>
    <w:rsid w:val="0058328B"/>
    <w:rsid w:val="005835FE"/>
    <w:rsid w:val="005838A9"/>
    <w:rsid w:val="00584523"/>
    <w:rsid w:val="0058465A"/>
    <w:rsid w:val="00584871"/>
    <w:rsid w:val="00584DF8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0B11"/>
    <w:rsid w:val="005913D0"/>
    <w:rsid w:val="00591465"/>
    <w:rsid w:val="00591833"/>
    <w:rsid w:val="0059213D"/>
    <w:rsid w:val="00592164"/>
    <w:rsid w:val="00593005"/>
    <w:rsid w:val="005935A4"/>
    <w:rsid w:val="005944CC"/>
    <w:rsid w:val="00594697"/>
    <w:rsid w:val="00594771"/>
    <w:rsid w:val="005948C2"/>
    <w:rsid w:val="00594B03"/>
    <w:rsid w:val="005958C6"/>
    <w:rsid w:val="00595DCA"/>
    <w:rsid w:val="00595DF5"/>
    <w:rsid w:val="00595EF1"/>
    <w:rsid w:val="005965C3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13C"/>
    <w:rsid w:val="005A1E53"/>
    <w:rsid w:val="005A209A"/>
    <w:rsid w:val="005A272F"/>
    <w:rsid w:val="005A2D72"/>
    <w:rsid w:val="005A38B4"/>
    <w:rsid w:val="005A39C7"/>
    <w:rsid w:val="005A3B62"/>
    <w:rsid w:val="005A514C"/>
    <w:rsid w:val="005A53DC"/>
    <w:rsid w:val="005A551F"/>
    <w:rsid w:val="005A5622"/>
    <w:rsid w:val="005A5845"/>
    <w:rsid w:val="005A5C11"/>
    <w:rsid w:val="005A5D98"/>
    <w:rsid w:val="005A5EAA"/>
    <w:rsid w:val="005A662D"/>
    <w:rsid w:val="005A66C3"/>
    <w:rsid w:val="005A6C55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129"/>
    <w:rsid w:val="005B4590"/>
    <w:rsid w:val="005B474F"/>
    <w:rsid w:val="005B48E1"/>
    <w:rsid w:val="005B56FD"/>
    <w:rsid w:val="005B589C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61A"/>
    <w:rsid w:val="005C1A36"/>
    <w:rsid w:val="005C364F"/>
    <w:rsid w:val="005C4A42"/>
    <w:rsid w:val="005C544C"/>
    <w:rsid w:val="005C562E"/>
    <w:rsid w:val="005C6D06"/>
    <w:rsid w:val="005C73CE"/>
    <w:rsid w:val="005C74FB"/>
    <w:rsid w:val="005C7B84"/>
    <w:rsid w:val="005D0B99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312E"/>
    <w:rsid w:val="005D37FB"/>
    <w:rsid w:val="005D3B0E"/>
    <w:rsid w:val="005D481A"/>
    <w:rsid w:val="005D48FF"/>
    <w:rsid w:val="005D58F5"/>
    <w:rsid w:val="005D60BF"/>
    <w:rsid w:val="005D6AF5"/>
    <w:rsid w:val="005D6B46"/>
    <w:rsid w:val="005D6B62"/>
    <w:rsid w:val="005D6C1B"/>
    <w:rsid w:val="005D6FA1"/>
    <w:rsid w:val="005D6FE1"/>
    <w:rsid w:val="005D7398"/>
    <w:rsid w:val="005D78DF"/>
    <w:rsid w:val="005E00E8"/>
    <w:rsid w:val="005E094C"/>
    <w:rsid w:val="005E0998"/>
    <w:rsid w:val="005E0CAE"/>
    <w:rsid w:val="005E17C9"/>
    <w:rsid w:val="005E1EA3"/>
    <w:rsid w:val="005E2306"/>
    <w:rsid w:val="005E385F"/>
    <w:rsid w:val="005E3B0E"/>
    <w:rsid w:val="005E3D84"/>
    <w:rsid w:val="005E4146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23A"/>
    <w:rsid w:val="005E7303"/>
    <w:rsid w:val="005E77BF"/>
    <w:rsid w:val="005F025E"/>
    <w:rsid w:val="005F065D"/>
    <w:rsid w:val="005F069D"/>
    <w:rsid w:val="005F11FF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109"/>
    <w:rsid w:val="005F422A"/>
    <w:rsid w:val="005F4460"/>
    <w:rsid w:val="005F457E"/>
    <w:rsid w:val="005F51C1"/>
    <w:rsid w:val="005F52B2"/>
    <w:rsid w:val="005F5B1E"/>
    <w:rsid w:val="005F5B70"/>
    <w:rsid w:val="005F5D80"/>
    <w:rsid w:val="005F5F56"/>
    <w:rsid w:val="005F618C"/>
    <w:rsid w:val="005F66B5"/>
    <w:rsid w:val="005F6F5E"/>
    <w:rsid w:val="005F70BD"/>
    <w:rsid w:val="005F72E8"/>
    <w:rsid w:val="005F775A"/>
    <w:rsid w:val="005F78C1"/>
    <w:rsid w:val="005F7CBC"/>
    <w:rsid w:val="00600375"/>
    <w:rsid w:val="00600514"/>
    <w:rsid w:val="00600F0C"/>
    <w:rsid w:val="006020EC"/>
    <w:rsid w:val="0060224B"/>
    <w:rsid w:val="0060283C"/>
    <w:rsid w:val="00602D23"/>
    <w:rsid w:val="00602FA7"/>
    <w:rsid w:val="00602FE4"/>
    <w:rsid w:val="0060382D"/>
    <w:rsid w:val="00603EDF"/>
    <w:rsid w:val="0060493F"/>
    <w:rsid w:val="00604A10"/>
    <w:rsid w:val="00604D1B"/>
    <w:rsid w:val="00604E76"/>
    <w:rsid w:val="00604F14"/>
    <w:rsid w:val="00605556"/>
    <w:rsid w:val="0060555A"/>
    <w:rsid w:val="00605785"/>
    <w:rsid w:val="006058A6"/>
    <w:rsid w:val="00605911"/>
    <w:rsid w:val="006066F2"/>
    <w:rsid w:val="00606815"/>
    <w:rsid w:val="00606D3D"/>
    <w:rsid w:val="00606FDF"/>
    <w:rsid w:val="006071BF"/>
    <w:rsid w:val="00607229"/>
    <w:rsid w:val="006073A4"/>
    <w:rsid w:val="00607438"/>
    <w:rsid w:val="00607F56"/>
    <w:rsid w:val="0061007D"/>
    <w:rsid w:val="006107D7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269"/>
    <w:rsid w:val="006137B1"/>
    <w:rsid w:val="00613AC9"/>
    <w:rsid w:val="00613C31"/>
    <w:rsid w:val="00613DAD"/>
    <w:rsid w:val="00613E43"/>
    <w:rsid w:val="00614170"/>
    <w:rsid w:val="006149C5"/>
    <w:rsid w:val="0061530A"/>
    <w:rsid w:val="006154A6"/>
    <w:rsid w:val="006154FF"/>
    <w:rsid w:val="00615904"/>
    <w:rsid w:val="00615D93"/>
    <w:rsid w:val="00615DAB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0E1"/>
    <w:rsid w:val="00621656"/>
    <w:rsid w:val="006219BB"/>
    <w:rsid w:val="00621C35"/>
    <w:rsid w:val="006220C9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4AD6"/>
    <w:rsid w:val="0062569F"/>
    <w:rsid w:val="00625CBD"/>
    <w:rsid w:val="0062613C"/>
    <w:rsid w:val="00626B8F"/>
    <w:rsid w:val="006272F1"/>
    <w:rsid w:val="00630001"/>
    <w:rsid w:val="006301EB"/>
    <w:rsid w:val="006304D8"/>
    <w:rsid w:val="006305F1"/>
    <w:rsid w:val="00630A9F"/>
    <w:rsid w:val="00630F29"/>
    <w:rsid w:val="006310AD"/>
    <w:rsid w:val="0063117B"/>
    <w:rsid w:val="006311B3"/>
    <w:rsid w:val="0063126C"/>
    <w:rsid w:val="0063135F"/>
    <w:rsid w:val="00631565"/>
    <w:rsid w:val="006315B7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57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4A0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396"/>
    <w:rsid w:val="00646DB5"/>
    <w:rsid w:val="006502C4"/>
    <w:rsid w:val="0065050D"/>
    <w:rsid w:val="00650AB9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176"/>
    <w:rsid w:val="0065430D"/>
    <w:rsid w:val="006546D8"/>
    <w:rsid w:val="00654A95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0B64"/>
    <w:rsid w:val="006613A6"/>
    <w:rsid w:val="006617B2"/>
    <w:rsid w:val="006617C9"/>
    <w:rsid w:val="00661E84"/>
    <w:rsid w:val="00661F56"/>
    <w:rsid w:val="006627A2"/>
    <w:rsid w:val="006634E6"/>
    <w:rsid w:val="00663DC5"/>
    <w:rsid w:val="00665269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2E6D"/>
    <w:rsid w:val="006730DF"/>
    <w:rsid w:val="006734CA"/>
    <w:rsid w:val="006741F2"/>
    <w:rsid w:val="0067490C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0EF6"/>
    <w:rsid w:val="00681003"/>
    <w:rsid w:val="006813F4"/>
    <w:rsid w:val="0068174B"/>
    <w:rsid w:val="006817C9"/>
    <w:rsid w:val="0068180E"/>
    <w:rsid w:val="00681C6D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508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282F"/>
    <w:rsid w:val="00693791"/>
    <w:rsid w:val="00693E2A"/>
    <w:rsid w:val="0069408A"/>
    <w:rsid w:val="00694B8A"/>
    <w:rsid w:val="00694C70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34"/>
    <w:rsid w:val="006A3A4C"/>
    <w:rsid w:val="006A46FB"/>
    <w:rsid w:val="006A47A0"/>
    <w:rsid w:val="006A5664"/>
    <w:rsid w:val="006A5B61"/>
    <w:rsid w:val="006A5CE1"/>
    <w:rsid w:val="006A5E28"/>
    <w:rsid w:val="006A6183"/>
    <w:rsid w:val="006A697B"/>
    <w:rsid w:val="006A6AD3"/>
    <w:rsid w:val="006A77B6"/>
    <w:rsid w:val="006A798D"/>
    <w:rsid w:val="006A7AFF"/>
    <w:rsid w:val="006A7CAA"/>
    <w:rsid w:val="006B0743"/>
    <w:rsid w:val="006B0E92"/>
    <w:rsid w:val="006B1310"/>
    <w:rsid w:val="006B1816"/>
    <w:rsid w:val="006B1A6C"/>
    <w:rsid w:val="006B1EA8"/>
    <w:rsid w:val="006B2099"/>
    <w:rsid w:val="006B2DFA"/>
    <w:rsid w:val="006B33C4"/>
    <w:rsid w:val="006B3C02"/>
    <w:rsid w:val="006B40CE"/>
    <w:rsid w:val="006B424B"/>
    <w:rsid w:val="006B458A"/>
    <w:rsid w:val="006B49B7"/>
    <w:rsid w:val="006B50CF"/>
    <w:rsid w:val="006B50F2"/>
    <w:rsid w:val="006B570D"/>
    <w:rsid w:val="006B5A97"/>
    <w:rsid w:val="006B5B47"/>
    <w:rsid w:val="006B6277"/>
    <w:rsid w:val="006B62B3"/>
    <w:rsid w:val="006B6B5F"/>
    <w:rsid w:val="006B6E10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41A7"/>
    <w:rsid w:val="006C4AB5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C16"/>
    <w:rsid w:val="006C7FE8"/>
    <w:rsid w:val="006C7FFE"/>
    <w:rsid w:val="006D03E6"/>
    <w:rsid w:val="006D072A"/>
    <w:rsid w:val="006D13CE"/>
    <w:rsid w:val="006D17E0"/>
    <w:rsid w:val="006D18C3"/>
    <w:rsid w:val="006D1A5D"/>
    <w:rsid w:val="006D1C20"/>
    <w:rsid w:val="006D2DF8"/>
    <w:rsid w:val="006D3368"/>
    <w:rsid w:val="006D33E5"/>
    <w:rsid w:val="006D38D1"/>
    <w:rsid w:val="006D39F5"/>
    <w:rsid w:val="006D43D5"/>
    <w:rsid w:val="006D46E4"/>
    <w:rsid w:val="006D4745"/>
    <w:rsid w:val="006D494C"/>
    <w:rsid w:val="006D4DE8"/>
    <w:rsid w:val="006D4E4E"/>
    <w:rsid w:val="006D4E81"/>
    <w:rsid w:val="006D4EF4"/>
    <w:rsid w:val="006D5369"/>
    <w:rsid w:val="006D56EA"/>
    <w:rsid w:val="006D5876"/>
    <w:rsid w:val="006D6614"/>
    <w:rsid w:val="006D68CB"/>
    <w:rsid w:val="006D6F08"/>
    <w:rsid w:val="006D6FA0"/>
    <w:rsid w:val="006D72B1"/>
    <w:rsid w:val="006D76CA"/>
    <w:rsid w:val="006D7DBF"/>
    <w:rsid w:val="006D7F13"/>
    <w:rsid w:val="006E0057"/>
    <w:rsid w:val="006E0266"/>
    <w:rsid w:val="006E03E3"/>
    <w:rsid w:val="006E03FF"/>
    <w:rsid w:val="006E062C"/>
    <w:rsid w:val="006E0681"/>
    <w:rsid w:val="006E0826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2BB"/>
    <w:rsid w:val="006E4B4E"/>
    <w:rsid w:val="006E4E39"/>
    <w:rsid w:val="006E5445"/>
    <w:rsid w:val="006E565E"/>
    <w:rsid w:val="006E58A3"/>
    <w:rsid w:val="006E5A8F"/>
    <w:rsid w:val="006E6010"/>
    <w:rsid w:val="006E673D"/>
    <w:rsid w:val="006E6833"/>
    <w:rsid w:val="006E6A62"/>
    <w:rsid w:val="006E6A8D"/>
    <w:rsid w:val="006E6E20"/>
    <w:rsid w:val="006E71FA"/>
    <w:rsid w:val="006E7D3B"/>
    <w:rsid w:val="006F0F60"/>
    <w:rsid w:val="006F1803"/>
    <w:rsid w:val="006F1AB6"/>
    <w:rsid w:val="006F1B70"/>
    <w:rsid w:val="006F224A"/>
    <w:rsid w:val="006F2404"/>
    <w:rsid w:val="006F2B1D"/>
    <w:rsid w:val="006F2F3B"/>
    <w:rsid w:val="006F3131"/>
    <w:rsid w:val="006F341D"/>
    <w:rsid w:val="006F3CDE"/>
    <w:rsid w:val="006F4F3D"/>
    <w:rsid w:val="006F5467"/>
    <w:rsid w:val="006F5880"/>
    <w:rsid w:val="006F58D4"/>
    <w:rsid w:val="006F60D8"/>
    <w:rsid w:val="006F6122"/>
    <w:rsid w:val="006F6489"/>
    <w:rsid w:val="006F6523"/>
    <w:rsid w:val="006F6579"/>
    <w:rsid w:val="006F6582"/>
    <w:rsid w:val="006F68BE"/>
    <w:rsid w:val="006F7FA7"/>
    <w:rsid w:val="0070051C"/>
    <w:rsid w:val="0070108D"/>
    <w:rsid w:val="007010A1"/>
    <w:rsid w:val="007010E2"/>
    <w:rsid w:val="00701708"/>
    <w:rsid w:val="0070170E"/>
    <w:rsid w:val="00701AB7"/>
    <w:rsid w:val="0070219D"/>
    <w:rsid w:val="007021C8"/>
    <w:rsid w:val="00702773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40"/>
    <w:rsid w:val="00706CF4"/>
    <w:rsid w:val="00707072"/>
    <w:rsid w:val="007073E5"/>
    <w:rsid w:val="007079B8"/>
    <w:rsid w:val="00707A81"/>
    <w:rsid w:val="00707D61"/>
    <w:rsid w:val="007106C8"/>
    <w:rsid w:val="00710823"/>
    <w:rsid w:val="0071176C"/>
    <w:rsid w:val="0071180F"/>
    <w:rsid w:val="00711E34"/>
    <w:rsid w:val="00712287"/>
    <w:rsid w:val="00712772"/>
    <w:rsid w:val="007128CA"/>
    <w:rsid w:val="00712BD4"/>
    <w:rsid w:val="00712E5C"/>
    <w:rsid w:val="007141E0"/>
    <w:rsid w:val="00714299"/>
    <w:rsid w:val="007148D3"/>
    <w:rsid w:val="00714D87"/>
    <w:rsid w:val="00714F08"/>
    <w:rsid w:val="0071515D"/>
    <w:rsid w:val="00715B93"/>
    <w:rsid w:val="00715B9A"/>
    <w:rsid w:val="00715E82"/>
    <w:rsid w:val="00715FD6"/>
    <w:rsid w:val="007167E4"/>
    <w:rsid w:val="00716C10"/>
    <w:rsid w:val="0071714D"/>
    <w:rsid w:val="007171C4"/>
    <w:rsid w:val="00717260"/>
    <w:rsid w:val="007218DB"/>
    <w:rsid w:val="007229C9"/>
    <w:rsid w:val="007229F9"/>
    <w:rsid w:val="00723EEA"/>
    <w:rsid w:val="00724410"/>
    <w:rsid w:val="00724935"/>
    <w:rsid w:val="00724D2C"/>
    <w:rsid w:val="0072502E"/>
    <w:rsid w:val="007257D0"/>
    <w:rsid w:val="00725B20"/>
    <w:rsid w:val="00725F02"/>
    <w:rsid w:val="00726EA6"/>
    <w:rsid w:val="00727208"/>
    <w:rsid w:val="00727288"/>
    <w:rsid w:val="007272F1"/>
    <w:rsid w:val="007275BD"/>
    <w:rsid w:val="00727680"/>
    <w:rsid w:val="00727B45"/>
    <w:rsid w:val="0073078C"/>
    <w:rsid w:val="007311B2"/>
    <w:rsid w:val="00731637"/>
    <w:rsid w:val="00732648"/>
    <w:rsid w:val="00732A61"/>
    <w:rsid w:val="00732DC0"/>
    <w:rsid w:val="00733DF6"/>
    <w:rsid w:val="00733FCD"/>
    <w:rsid w:val="007348B1"/>
    <w:rsid w:val="00734FF7"/>
    <w:rsid w:val="0073525D"/>
    <w:rsid w:val="00735A51"/>
    <w:rsid w:val="00735B10"/>
    <w:rsid w:val="007362A6"/>
    <w:rsid w:val="007365E4"/>
    <w:rsid w:val="00736D7D"/>
    <w:rsid w:val="0073715D"/>
    <w:rsid w:val="0073736E"/>
    <w:rsid w:val="007374CD"/>
    <w:rsid w:val="00737C03"/>
    <w:rsid w:val="00740E58"/>
    <w:rsid w:val="0074136F"/>
    <w:rsid w:val="00741AC2"/>
    <w:rsid w:val="00741B72"/>
    <w:rsid w:val="00743140"/>
    <w:rsid w:val="0074390C"/>
    <w:rsid w:val="00743BFF"/>
    <w:rsid w:val="00743FAE"/>
    <w:rsid w:val="00744484"/>
    <w:rsid w:val="007445A0"/>
    <w:rsid w:val="00744B16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47"/>
    <w:rsid w:val="007476C7"/>
    <w:rsid w:val="007476F6"/>
    <w:rsid w:val="00747D8B"/>
    <w:rsid w:val="00747E65"/>
    <w:rsid w:val="007501F2"/>
    <w:rsid w:val="00750B9B"/>
    <w:rsid w:val="00750C70"/>
    <w:rsid w:val="00750DE5"/>
    <w:rsid w:val="00751228"/>
    <w:rsid w:val="0075123C"/>
    <w:rsid w:val="00751836"/>
    <w:rsid w:val="0075186A"/>
    <w:rsid w:val="007519EE"/>
    <w:rsid w:val="00751BEF"/>
    <w:rsid w:val="00752016"/>
    <w:rsid w:val="00752199"/>
    <w:rsid w:val="00752EB7"/>
    <w:rsid w:val="00753AE4"/>
    <w:rsid w:val="00753CEF"/>
    <w:rsid w:val="00753CFE"/>
    <w:rsid w:val="0075420D"/>
    <w:rsid w:val="00754AA3"/>
    <w:rsid w:val="00754CB5"/>
    <w:rsid w:val="007555ED"/>
    <w:rsid w:val="00755C19"/>
    <w:rsid w:val="0075615A"/>
    <w:rsid w:val="007571E1"/>
    <w:rsid w:val="00757843"/>
    <w:rsid w:val="00757B88"/>
    <w:rsid w:val="00757E2F"/>
    <w:rsid w:val="007604B2"/>
    <w:rsid w:val="00760B26"/>
    <w:rsid w:val="0076166B"/>
    <w:rsid w:val="007619EC"/>
    <w:rsid w:val="00761B15"/>
    <w:rsid w:val="00761EA0"/>
    <w:rsid w:val="0076200E"/>
    <w:rsid w:val="0076221D"/>
    <w:rsid w:val="0076233E"/>
    <w:rsid w:val="0076272F"/>
    <w:rsid w:val="00762883"/>
    <w:rsid w:val="00762AFD"/>
    <w:rsid w:val="00763728"/>
    <w:rsid w:val="00763E47"/>
    <w:rsid w:val="00763E51"/>
    <w:rsid w:val="00763E86"/>
    <w:rsid w:val="007646E5"/>
    <w:rsid w:val="00764D11"/>
    <w:rsid w:val="00765281"/>
    <w:rsid w:val="007655A3"/>
    <w:rsid w:val="00765A33"/>
    <w:rsid w:val="00766BAD"/>
    <w:rsid w:val="00766E52"/>
    <w:rsid w:val="00767972"/>
    <w:rsid w:val="00767A41"/>
    <w:rsid w:val="00767E23"/>
    <w:rsid w:val="00767FAA"/>
    <w:rsid w:val="00770048"/>
    <w:rsid w:val="00770418"/>
    <w:rsid w:val="007705BE"/>
    <w:rsid w:val="00770A75"/>
    <w:rsid w:val="00770C89"/>
    <w:rsid w:val="00770F94"/>
    <w:rsid w:val="007710CE"/>
    <w:rsid w:val="0077153F"/>
    <w:rsid w:val="0077161C"/>
    <w:rsid w:val="00771774"/>
    <w:rsid w:val="00771B4C"/>
    <w:rsid w:val="0077237A"/>
    <w:rsid w:val="00772473"/>
    <w:rsid w:val="007726C3"/>
    <w:rsid w:val="00772829"/>
    <w:rsid w:val="007729A2"/>
    <w:rsid w:val="007730F6"/>
    <w:rsid w:val="00773986"/>
    <w:rsid w:val="007742FA"/>
    <w:rsid w:val="007749A8"/>
    <w:rsid w:val="00774FB1"/>
    <w:rsid w:val="007755F2"/>
    <w:rsid w:val="00776078"/>
    <w:rsid w:val="0077628D"/>
    <w:rsid w:val="00776971"/>
    <w:rsid w:val="00777E21"/>
    <w:rsid w:val="007805B8"/>
    <w:rsid w:val="007809F3"/>
    <w:rsid w:val="00780A80"/>
    <w:rsid w:val="0078115A"/>
    <w:rsid w:val="00781335"/>
    <w:rsid w:val="00781639"/>
    <w:rsid w:val="0078177E"/>
    <w:rsid w:val="0078181B"/>
    <w:rsid w:val="00781836"/>
    <w:rsid w:val="00781981"/>
    <w:rsid w:val="00781E54"/>
    <w:rsid w:val="00781FFF"/>
    <w:rsid w:val="0078229A"/>
    <w:rsid w:val="0078240A"/>
    <w:rsid w:val="00782E26"/>
    <w:rsid w:val="00782EA7"/>
    <w:rsid w:val="0078304C"/>
    <w:rsid w:val="00783514"/>
    <w:rsid w:val="00783673"/>
    <w:rsid w:val="00783803"/>
    <w:rsid w:val="007841D8"/>
    <w:rsid w:val="00784E47"/>
    <w:rsid w:val="0078531E"/>
    <w:rsid w:val="00785490"/>
    <w:rsid w:val="00785B7E"/>
    <w:rsid w:val="00785C0E"/>
    <w:rsid w:val="00786051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1B7"/>
    <w:rsid w:val="0079562C"/>
    <w:rsid w:val="00795C92"/>
    <w:rsid w:val="00795FAD"/>
    <w:rsid w:val="007961B5"/>
    <w:rsid w:val="00796231"/>
    <w:rsid w:val="00796805"/>
    <w:rsid w:val="00796BFA"/>
    <w:rsid w:val="0079732A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B05"/>
    <w:rsid w:val="007A2EB1"/>
    <w:rsid w:val="007A306F"/>
    <w:rsid w:val="007A3429"/>
    <w:rsid w:val="007A3628"/>
    <w:rsid w:val="007A395F"/>
    <w:rsid w:val="007A402B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4E2"/>
    <w:rsid w:val="007A6CF5"/>
    <w:rsid w:val="007B02CB"/>
    <w:rsid w:val="007B05D6"/>
    <w:rsid w:val="007B1179"/>
    <w:rsid w:val="007B12DA"/>
    <w:rsid w:val="007B1DF4"/>
    <w:rsid w:val="007B326A"/>
    <w:rsid w:val="007B376F"/>
    <w:rsid w:val="007B3777"/>
    <w:rsid w:val="007B3D2D"/>
    <w:rsid w:val="007B4694"/>
    <w:rsid w:val="007B4C6E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668"/>
    <w:rsid w:val="007B68A7"/>
    <w:rsid w:val="007B6CBB"/>
    <w:rsid w:val="007B7304"/>
    <w:rsid w:val="007B7382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2CC9"/>
    <w:rsid w:val="007C3369"/>
    <w:rsid w:val="007C347E"/>
    <w:rsid w:val="007C3D18"/>
    <w:rsid w:val="007C41F4"/>
    <w:rsid w:val="007C4691"/>
    <w:rsid w:val="007C5959"/>
    <w:rsid w:val="007C60BF"/>
    <w:rsid w:val="007C6177"/>
    <w:rsid w:val="007C63E3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1A3A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6D7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25EF"/>
    <w:rsid w:val="007E2BC7"/>
    <w:rsid w:val="007E352A"/>
    <w:rsid w:val="007E3F7C"/>
    <w:rsid w:val="007E412C"/>
    <w:rsid w:val="007E421E"/>
    <w:rsid w:val="007E4610"/>
    <w:rsid w:val="007E4715"/>
    <w:rsid w:val="007E4945"/>
    <w:rsid w:val="007E505B"/>
    <w:rsid w:val="007E5EB0"/>
    <w:rsid w:val="007E688A"/>
    <w:rsid w:val="007E69A4"/>
    <w:rsid w:val="007E7091"/>
    <w:rsid w:val="007F08CF"/>
    <w:rsid w:val="007F1D10"/>
    <w:rsid w:val="007F2B7C"/>
    <w:rsid w:val="007F2C31"/>
    <w:rsid w:val="007F2DE1"/>
    <w:rsid w:val="007F2E86"/>
    <w:rsid w:val="007F3D9C"/>
    <w:rsid w:val="007F4A63"/>
    <w:rsid w:val="007F4B9B"/>
    <w:rsid w:val="007F4D47"/>
    <w:rsid w:val="007F4FA6"/>
    <w:rsid w:val="007F5CCC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70E"/>
    <w:rsid w:val="0080390C"/>
    <w:rsid w:val="0080392C"/>
    <w:rsid w:val="00803C2C"/>
    <w:rsid w:val="00803FAE"/>
    <w:rsid w:val="00804546"/>
    <w:rsid w:val="0080551D"/>
    <w:rsid w:val="00805A16"/>
    <w:rsid w:val="00805A61"/>
    <w:rsid w:val="0080605F"/>
    <w:rsid w:val="00806A2A"/>
    <w:rsid w:val="00806A8E"/>
    <w:rsid w:val="00806C0F"/>
    <w:rsid w:val="00806CCD"/>
    <w:rsid w:val="0080761E"/>
    <w:rsid w:val="00807786"/>
    <w:rsid w:val="0081050A"/>
    <w:rsid w:val="008109EC"/>
    <w:rsid w:val="00810A0E"/>
    <w:rsid w:val="008113E8"/>
    <w:rsid w:val="00811809"/>
    <w:rsid w:val="008118EA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0B2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6AC"/>
    <w:rsid w:val="00827724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4A1"/>
    <w:rsid w:val="00832653"/>
    <w:rsid w:val="00833219"/>
    <w:rsid w:val="008336E8"/>
    <w:rsid w:val="00835923"/>
    <w:rsid w:val="008359D5"/>
    <w:rsid w:val="00835F53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197B"/>
    <w:rsid w:val="00842BCA"/>
    <w:rsid w:val="00842FFC"/>
    <w:rsid w:val="00843099"/>
    <w:rsid w:val="008434E1"/>
    <w:rsid w:val="008444E8"/>
    <w:rsid w:val="00844521"/>
    <w:rsid w:val="00844D25"/>
    <w:rsid w:val="00844D4B"/>
    <w:rsid w:val="00844E80"/>
    <w:rsid w:val="008453B3"/>
    <w:rsid w:val="008455A9"/>
    <w:rsid w:val="0084621E"/>
    <w:rsid w:val="0084656A"/>
    <w:rsid w:val="0084699C"/>
    <w:rsid w:val="00846CDE"/>
    <w:rsid w:val="00846FE7"/>
    <w:rsid w:val="0084726E"/>
    <w:rsid w:val="00847745"/>
    <w:rsid w:val="008503F0"/>
    <w:rsid w:val="0085046C"/>
    <w:rsid w:val="0085099B"/>
    <w:rsid w:val="00850CD3"/>
    <w:rsid w:val="00851DCF"/>
    <w:rsid w:val="00852336"/>
    <w:rsid w:val="00852862"/>
    <w:rsid w:val="00852C2F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80B"/>
    <w:rsid w:val="00860B55"/>
    <w:rsid w:val="008616EB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1C"/>
    <w:rsid w:val="008641D8"/>
    <w:rsid w:val="00864523"/>
    <w:rsid w:val="008646BA"/>
    <w:rsid w:val="0086470B"/>
    <w:rsid w:val="0086477F"/>
    <w:rsid w:val="008657B6"/>
    <w:rsid w:val="00865C51"/>
    <w:rsid w:val="00865CFF"/>
    <w:rsid w:val="00865F2A"/>
    <w:rsid w:val="00866B40"/>
    <w:rsid w:val="00866FC8"/>
    <w:rsid w:val="008675CD"/>
    <w:rsid w:val="008677FD"/>
    <w:rsid w:val="0086790C"/>
    <w:rsid w:val="00867BDF"/>
    <w:rsid w:val="00867C5A"/>
    <w:rsid w:val="008701ED"/>
    <w:rsid w:val="008704AB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304"/>
    <w:rsid w:val="0087347D"/>
    <w:rsid w:val="00873CCD"/>
    <w:rsid w:val="00873EC4"/>
    <w:rsid w:val="00874312"/>
    <w:rsid w:val="0087437C"/>
    <w:rsid w:val="00874ACE"/>
    <w:rsid w:val="008754CD"/>
    <w:rsid w:val="00875CD7"/>
    <w:rsid w:val="00875EF9"/>
    <w:rsid w:val="00875FFA"/>
    <w:rsid w:val="00876B3E"/>
    <w:rsid w:val="00876B4D"/>
    <w:rsid w:val="00876BE1"/>
    <w:rsid w:val="0087779B"/>
    <w:rsid w:val="00877E0C"/>
    <w:rsid w:val="00877F18"/>
    <w:rsid w:val="00880AD1"/>
    <w:rsid w:val="008810FF"/>
    <w:rsid w:val="00881840"/>
    <w:rsid w:val="00881E90"/>
    <w:rsid w:val="00882F3E"/>
    <w:rsid w:val="00883062"/>
    <w:rsid w:val="00883C12"/>
    <w:rsid w:val="00883EC5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50F"/>
    <w:rsid w:val="00886D0F"/>
    <w:rsid w:val="00886E55"/>
    <w:rsid w:val="00886EC2"/>
    <w:rsid w:val="0088725F"/>
    <w:rsid w:val="00887874"/>
    <w:rsid w:val="008878F4"/>
    <w:rsid w:val="00887BC2"/>
    <w:rsid w:val="008900FF"/>
    <w:rsid w:val="008902D0"/>
    <w:rsid w:val="008904B4"/>
    <w:rsid w:val="008904C8"/>
    <w:rsid w:val="00890657"/>
    <w:rsid w:val="00890969"/>
    <w:rsid w:val="00890B6A"/>
    <w:rsid w:val="00890FB2"/>
    <w:rsid w:val="0089106F"/>
    <w:rsid w:val="0089192D"/>
    <w:rsid w:val="00891978"/>
    <w:rsid w:val="00891AAD"/>
    <w:rsid w:val="00891E55"/>
    <w:rsid w:val="008932A3"/>
    <w:rsid w:val="00893654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5B97"/>
    <w:rsid w:val="00896C8D"/>
    <w:rsid w:val="0089742A"/>
    <w:rsid w:val="008975C7"/>
    <w:rsid w:val="00897690"/>
    <w:rsid w:val="00897BCC"/>
    <w:rsid w:val="00897C4E"/>
    <w:rsid w:val="008A06D6"/>
    <w:rsid w:val="008A0ED2"/>
    <w:rsid w:val="008A13E2"/>
    <w:rsid w:val="008A166D"/>
    <w:rsid w:val="008A21FF"/>
    <w:rsid w:val="008A27A4"/>
    <w:rsid w:val="008A2CE2"/>
    <w:rsid w:val="008A30AC"/>
    <w:rsid w:val="008A44B8"/>
    <w:rsid w:val="008A48F1"/>
    <w:rsid w:val="008A51A8"/>
    <w:rsid w:val="008A51AD"/>
    <w:rsid w:val="008A54C7"/>
    <w:rsid w:val="008A550B"/>
    <w:rsid w:val="008A56F6"/>
    <w:rsid w:val="008A693C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523"/>
    <w:rsid w:val="008B194A"/>
    <w:rsid w:val="008B2068"/>
    <w:rsid w:val="008B2604"/>
    <w:rsid w:val="008B28CE"/>
    <w:rsid w:val="008B2972"/>
    <w:rsid w:val="008B2A89"/>
    <w:rsid w:val="008B376B"/>
    <w:rsid w:val="008B377B"/>
    <w:rsid w:val="008B37E1"/>
    <w:rsid w:val="008B39B2"/>
    <w:rsid w:val="008B4262"/>
    <w:rsid w:val="008B44BB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4F4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5B4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5DF"/>
    <w:rsid w:val="008D7E4B"/>
    <w:rsid w:val="008E065E"/>
    <w:rsid w:val="008E0927"/>
    <w:rsid w:val="008E1909"/>
    <w:rsid w:val="008E1CED"/>
    <w:rsid w:val="008E2821"/>
    <w:rsid w:val="008E2B76"/>
    <w:rsid w:val="008E2E1C"/>
    <w:rsid w:val="008E35A3"/>
    <w:rsid w:val="008E4008"/>
    <w:rsid w:val="008E4B90"/>
    <w:rsid w:val="008E50E4"/>
    <w:rsid w:val="008E5D92"/>
    <w:rsid w:val="008E6891"/>
    <w:rsid w:val="008E6BAA"/>
    <w:rsid w:val="008E6DF5"/>
    <w:rsid w:val="008E7001"/>
    <w:rsid w:val="008E7050"/>
    <w:rsid w:val="008F01A6"/>
    <w:rsid w:val="008F07E5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166"/>
    <w:rsid w:val="008F4340"/>
    <w:rsid w:val="008F44BA"/>
    <w:rsid w:val="008F477F"/>
    <w:rsid w:val="008F4CF1"/>
    <w:rsid w:val="008F4DEE"/>
    <w:rsid w:val="008F5608"/>
    <w:rsid w:val="008F68A5"/>
    <w:rsid w:val="008F6F45"/>
    <w:rsid w:val="008F7013"/>
    <w:rsid w:val="008F7B83"/>
    <w:rsid w:val="00900D3F"/>
    <w:rsid w:val="00901215"/>
    <w:rsid w:val="0090133E"/>
    <w:rsid w:val="0090192C"/>
    <w:rsid w:val="00901E6B"/>
    <w:rsid w:val="00902081"/>
    <w:rsid w:val="00902350"/>
    <w:rsid w:val="0090239D"/>
    <w:rsid w:val="009023A5"/>
    <w:rsid w:val="009027A0"/>
    <w:rsid w:val="00902979"/>
    <w:rsid w:val="00902AA9"/>
    <w:rsid w:val="00902E66"/>
    <w:rsid w:val="0090336B"/>
    <w:rsid w:val="0090397C"/>
    <w:rsid w:val="00904A2C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776"/>
    <w:rsid w:val="0090782F"/>
    <w:rsid w:val="00910330"/>
    <w:rsid w:val="00910B7D"/>
    <w:rsid w:val="0091165E"/>
    <w:rsid w:val="00911DFB"/>
    <w:rsid w:val="00912178"/>
    <w:rsid w:val="009126AF"/>
    <w:rsid w:val="00913114"/>
    <w:rsid w:val="009131C5"/>
    <w:rsid w:val="009131FF"/>
    <w:rsid w:val="0091322C"/>
    <w:rsid w:val="00913638"/>
    <w:rsid w:val="009139D9"/>
    <w:rsid w:val="00913FC0"/>
    <w:rsid w:val="00914587"/>
    <w:rsid w:val="0091497A"/>
    <w:rsid w:val="00914AD8"/>
    <w:rsid w:val="00914BBC"/>
    <w:rsid w:val="00914EDC"/>
    <w:rsid w:val="00915512"/>
    <w:rsid w:val="00916079"/>
    <w:rsid w:val="0091686D"/>
    <w:rsid w:val="0091706B"/>
    <w:rsid w:val="009172CE"/>
    <w:rsid w:val="00917323"/>
    <w:rsid w:val="00917CE9"/>
    <w:rsid w:val="00920041"/>
    <w:rsid w:val="009200CA"/>
    <w:rsid w:val="00920143"/>
    <w:rsid w:val="009201E9"/>
    <w:rsid w:val="009203AE"/>
    <w:rsid w:val="009208C0"/>
    <w:rsid w:val="009209C0"/>
    <w:rsid w:val="00920BF2"/>
    <w:rsid w:val="009211A6"/>
    <w:rsid w:val="00921721"/>
    <w:rsid w:val="00922010"/>
    <w:rsid w:val="0092202B"/>
    <w:rsid w:val="00922671"/>
    <w:rsid w:val="00922898"/>
    <w:rsid w:val="009228E1"/>
    <w:rsid w:val="009229FB"/>
    <w:rsid w:val="00922A8A"/>
    <w:rsid w:val="00923049"/>
    <w:rsid w:val="0092310C"/>
    <w:rsid w:val="00923CF5"/>
    <w:rsid w:val="0092413D"/>
    <w:rsid w:val="0092434B"/>
    <w:rsid w:val="00925006"/>
    <w:rsid w:val="00925429"/>
    <w:rsid w:val="00925D3B"/>
    <w:rsid w:val="00925F68"/>
    <w:rsid w:val="009266A8"/>
    <w:rsid w:val="0092679B"/>
    <w:rsid w:val="00926BB7"/>
    <w:rsid w:val="00926F07"/>
    <w:rsid w:val="00926F8A"/>
    <w:rsid w:val="00927AA6"/>
    <w:rsid w:val="00927C18"/>
    <w:rsid w:val="00927C5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4869"/>
    <w:rsid w:val="0093502C"/>
    <w:rsid w:val="00935133"/>
    <w:rsid w:val="009353A5"/>
    <w:rsid w:val="00935577"/>
    <w:rsid w:val="009355C2"/>
    <w:rsid w:val="00935797"/>
    <w:rsid w:val="00936759"/>
    <w:rsid w:val="009368F3"/>
    <w:rsid w:val="00940D0A"/>
    <w:rsid w:val="0094145B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CDF"/>
    <w:rsid w:val="00944E13"/>
    <w:rsid w:val="00945147"/>
    <w:rsid w:val="00945556"/>
    <w:rsid w:val="00945AD6"/>
    <w:rsid w:val="00945C05"/>
    <w:rsid w:val="009468FF"/>
    <w:rsid w:val="00946945"/>
    <w:rsid w:val="009471BC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024"/>
    <w:rsid w:val="009572D4"/>
    <w:rsid w:val="00957C4E"/>
    <w:rsid w:val="00957C99"/>
    <w:rsid w:val="00957CC0"/>
    <w:rsid w:val="00960A1F"/>
    <w:rsid w:val="00960C4D"/>
    <w:rsid w:val="0096138E"/>
    <w:rsid w:val="00961921"/>
    <w:rsid w:val="00961B0A"/>
    <w:rsid w:val="0096201B"/>
    <w:rsid w:val="009620D3"/>
    <w:rsid w:val="00962905"/>
    <w:rsid w:val="009639B4"/>
    <w:rsid w:val="009640DA"/>
    <w:rsid w:val="009642ED"/>
    <w:rsid w:val="0096430A"/>
    <w:rsid w:val="00964611"/>
    <w:rsid w:val="00965173"/>
    <w:rsid w:val="009651C1"/>
    <w:rsid w:val="0096554B"/>
    <w:rsid w:val="0096584A"/>
    <w:rsid w:val="00965B6C"/>
    <w:rsid w:val="009660F3"/>
    <w:rsid w:val="009664BF"/>
    <w:rsid w:val="0096652E"/>
    <w:rsid w:val="009670E7"/>
    <w:rsid w:val="00967899"/>
    <w:rsid w:val="00967A70"/>
    <w:rsid w:val="00967FE4"/>
    <w:rsid w:val="00970051"/>
    <w:rsid w:val="009704DA"/>
    <w:rsid w:val="0097054C"/>
    <w:rsid w:val="0097054D"/>
    <w:rsid w:val="009708A3"/>
    <w:rsid w:val="00970BFB"/>
    <w:rsid w:val="00970F1D"/>
    <w:rsid w:val="00971064"/>
    <w:rsid w:val="00971D73"/>
    <w:rsid w:val="00971F08"/>
    <w:rsid w:val="00972CA5"/>
    <w:rsid w:val="0097439B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6DFA"/>
    <w:rsid w:val="00977069"/>
    <w:rsid w:val="00977F53"/>
    <w:rsid w:val="009800E8"/>
    <w:rsid w:val="00980477"/>
    <w:rsid w:val="009806E8"/>
    <w:rsid w:val="00980B16"/>
    <w:rsid w:val="00980B60"/>
    <w:rsid w:val="00980DC4"/>
    <w:rsid w:val="00981BC4"/>
    <w:rsid w:val="009827B9"/>
    <w:rsid w:val="0098286C"/>
    <w:rsid w:val="00982A71"/>
    <w:rsid w:val="00982F06"/>
    <w:rsid w:val="0098433C"/>
    <w:rsid w:val="00984A96"/>
    <w:rsid w:val="00985253"/>
    <w:rsid w:val="009853B3"/>
    <w:rsid w:val="00985445"/>
    <w:rsid w:val="0098546A"/>
    <w:rsid w:val="00985722"/>
    <w:rsid w:val="0098581F"/>
    <w:rsid w:val="00985A64"/>
    <w:rsid w:val="00985CB1"/>
    <w:rsid w:val="0098604F"/>
    <w:rsid w:val="00986B35"/>
    <w:rsid w:val="00987053"/>
    <w:rsid w:val="0098721D"/>
    <w:rsid w:val="00987CE6"/>
    <w:rsid w:val="00990119"/>
    <w:rsid w:val="009904ED"/>
    <w:rsid w:val="00990630"/>
    <w:rsid w:val="009907D3"/>
    <w:rsid w:val="00990E97"/>
    <w:rsid w:val="00990FD9"/>
    <w:rsid w:val="009911E7"/>
    <w:rsid w:val="00991761"/>
    <w:rsid w:val="0099186E"/>
    <w:rsid w:val="009919CA"/>
    <w:rsid w:val="00992281"/>
    <w:rsid w:val="00992E1C"/>
    <w:rsid w:val="0099454B"/>
    <w:rsid w:val="00994B6D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19A"/>
    <w:rsid w:val="00997245"/>
    <w:rsid w:val="009A0141"/>
    <w:rsid w:val="009A0E70"/>
    <w:rsid w:val="009A0FBA"/>
    <w:rsid w:val="009A14F8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8CF"/>
    <w:rsid w:val="009B4D3E"/>
    <w:rsid w:val="009B4DF4"/>
    <w:rsid w:val="009B5475"/>
    <w:rsid w:val="009B564E"/>
    <w:rsid w:val="009B5ECE"/>
    <w:rsid w:val="009B62D9"/>
    <w:rsid w:val="009B6365"/>
    <w:rsid w:val="009B754C"/>
    <w:rsid w:val="009B79C0"/>
    <w:rsid w:val="009B7E87"/>
    <w:rsid w:val="009C0169"/>
    <w:rsid w:val="009C0179"/>
    <w:rsid w:val="009C089C"/>
    <w:rsid w:val="009C10BF"/>
    <w:rsid w:val="009C1679"/>
    <w:rsid w:val="009C1A52"/>
    <w:rsid w:val="009C2037"/>
    <w:rsid w:val="009C241D"/>
    <w:rsid w:val="009C251B"/>
    <w:rsid w:val="009C27DD"/>
    <w:rsid w:val="009C2927"/>
    <w:rsid w:val="009C2C93"/>
    <w:rsid w:val="009C36FA"/>
    <w:rsid w:val="009C403E"/>
    <w:rsid w:val="009C5177"/>
    <w:rsid w:val="009C521D"/>
    <w:rsid w:val="009C5509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929"/>
    <w:rsid w:val="009D4FF0"/>
    <w:rsid w:val="009D5F00"/>
    <w:rsid w:val="009D5FBA"/>
    <w:rsid w:val="009D6A63"/>
    <w:rsid w:val="009D6B67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792"/>
    <w:rsid w:val="009E1D55"/>
    <w:rsid w:val="009E2491"/>
    <w:rsid w:val="009E2563"/>
    <w:rsid w:val="009E35DB"/>
    <w:rsid w:val="009E360E"/>
    <w:rsid w:val="009E3830"/>
    <w:rsid w:val="009E3B46"/>
    <w:rsid w:val="009E40BC"/>
    <w:rsid w:val="009E43A2"/>
    <w:rsid w:val="009E47A3"/>
    <w:rsid w:val="009E489F"/>
    <w:rsid w:val="009E519C"/>
    <w:rsid w:val="009E5990"/>
    <w:rsid w:val="009E5ACA"/>
    <w:rsid w:val="009E670A"/>
    <w:rsid w:val="009E6B96"/>
    <w:rsid w:val="009E7127"/>
    <w:rsid w:val="009E7301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1DFF"/>
    <w:rsid w:val="009F2C05"/>
    <w:rsid w:val="009F2D25"/>
    <w:rsid w:val="009F2EA0"/>
    <w:rsid w:val="009F344F"/>
    <w:rsid w:val="009F35F8"/>
    <w:rsid w:val="009F4549"/>
    <w:rsid w:val="009F51E0"/>
    <w:rsid w:val="009F51E5"/>
    <w:rsid w:val="009F5871"/>
    <w:rsid w:val="009F5BE4"/>
    <w:rsid w:val="009F6679"/>
    <w:rsid w:val="009F73C2"/>
    <w:rsid w:val="009F781B"/>
    <w:rsid w:val="009F7BDE"/>
    <w:rsid w:val="00A001CB"/>
    <w:rsid w:val="00A0029B"/>
    <w:rsid w:val="00A00456"/>
    <w:rsid w:val="00A00A43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14E"/>
    <w:rsid w:val="00A05CEF"/>
    <w:rsid w:val="00A05F2D"/>
    <w:rsid w:val="00A0787B"/>
    <w:rsid w:val="00A07A43"/>
    <w:rsid w:val="00A07D91"/>
    <w:rsid w:val="00A102BD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6D7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45C"/>
    <w:rsid w:val="00A22997"/>
    <w:rsid w:val="00A2351A"/>
    <w:rsid w:val="00A23B6E"/>
    <w:rsid w:val="00A23CAB"/>
    <w:rsid w:val="00A23E4D"/>
    <w:rsid w:val="00A2457B"/>
    <w:rsid w:val="00A24C32"/>
    <w:rsid w:val="00A24E0D"/>
    <w:rsid w:val="00A25138"/>
    <w:rsid w:val="00A2552E"/>
    <w:rsid w:val="00A26095"/>
    <w:rsid w:val="00A264A9"/>
    <w:rsid w:val="00A264C1"/>
    <w:rsid w:val="00A269EC"/>
    <w:rsid w:val="00A26B5D"/>
    <w:rsid w:val="00A26DCF"/>
    <w:rsid w:val="00A26E1D"/>
    <w:rsid w:val="00A26EDC"/>
    <w:rsid w:val="00A27785"/>
    <w:rsid w:val="00A30187"/>
    <w:rsid w:val="00A30224"/>
    <w:rsid w:val="00A30538"/>
    <w:rsid w:val="00A30A03"/>
    <w:rsid w:val="00A30F73"/>
    <w:rsid w:val="00A31057"/>
    <w:rsid w:val="00A311C2"/>
    <w:rsid w:val="00A31BD4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791"/>
    <w:rsid w:val="00A378FF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B74"/>
    <w:rsid w:val="00A467D2"/>
    <w:rsid w:val="00A46A07"/>
    <w:rsid w:val="00A46B7B"/>
    <w:rsid w:val="00A470FC"/>
    <w:rsid w:val="00A4761F"/>
    <w:rsid w:val="00A47D50"/>
    <w:rsid w:val="00A47D5C"/>
    <w:rsid w:val="00A501FC"/>
    <w:rsid w:val="00A50787"/>
    <w:rsid w:val="00A5083F"/>
    <w:rsid w:val="00A509FE"/>
    <w:rsid w:val="00A50EF6"/>
    <w:rsid w:val="00A51324"/>
    <w:rsid w:val="00A51934"/>
    <w:rsid w:val="00A51D8C"/>
    <w:rsid w:val="00A52094"/>
    <w:rsid w:val="00A520E7"/>
    <w:rsid w:val="00A52872"/>
    <w:rsid w:val="00A529F4"/>
    <w:rsid w:val="00A52E1D"/>
    <w:rsid w:val="00A52E5C"/>
    <w:rsid w:val="00A5301A"/>
    <w:rsid w:val="00A53B84"/>
    <w:rsid w:val="00A54415"/>
    <w:rsid w:val="00A54A85"/>
    <w:rsid w:val="00A55101"/>
    <w:rsid w:val="00A55873"/>
    <w:rsid w:val="00A579CE"/>
    <w:rsid w:val="00A6009B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3739"/>
    <w:rsid w:val="00A638B7"/>
    <w:rsid w:val="00A63C40"/>
    <w:rsid w:val="00A649A4"/>
    <w:rsid w:val="00A64B28"/>
    <w:rsid w:val="00A64D39"/>
    <w:rsid w:val="00A657D7"/>
    <w:rsid w:val="00A65865"/>
    <w:rsid w:val="00A660AC"/>
    <w:rsid w:val="00A66174"/>
    <w:rsid w:val="00A66380"/>
    <w:rsid w:val="00A663F0"/>
    <w:rsid w:val="00A673D9"/>
    <w:rsid w:val="00A674C0"/>
    <w:rsid w:val="00A67AAA"/>
    <w:rsid w:val="00A67BDA"/>
    <w:rsid w:val="00A67E6C"/>
    <w:rsid w:val="00A706AD"/>
    <w:rsid w:val="00A708A2"/>
    <w:rsid w:val="00A70E09"/>
    <w:rsid w:val="00A711E9"/>
    <w:rsid w:val="00A71853"/>
    <w:rsid w:val="00A71870"/>
    <w:rsid w:val="00A71995"/>
    <w:rsid w:val="00A71B99"/>
    <w:rsid w:val="00A71F43"/>
    <w:rsid w:val="00A721C7"/>
    <w:rsid w:val="00A7293D"/>
    <w:rsid w:val="00A72AC2"/>
    <w:rsid w:val="00A731CB"/>
    <w:rsid w:val="00A73654"/>
    <w:rsid w:val="00A739D0"/>
    <w:rsid w:val="00A73D47"/>
    <w:rsid w:val="00A7419B"/>
    <w:rsid w:val="00A74C38"/>
    <w:rsid w:val="00A74D4E"/>
    <w:rsid w:val="00A75048"/>
    <w:rsid w:val="00A75421"/>
    <w:rsid w:val="00A754C5"/>
    <w:rsid w:val="00A761D4"/>
    <w:rsid w:val="00A76457"/>
    <w:rsid w:val="00A76B59"/>
    <w:rsid w:val="00A7713D"/>
    <w:rsid w:val="00A77B08"/>
    <w:rsid w:val="00A77EC4"/>
    <w:rsid w:val="00A8009E"/>
    <w:rsid w:val="00A8085B"/>
    <w:rsid w:val="00A80C04"/>
    <w:rsid w:val="00A8126D"/>
    <w:rsid w:val="00A819FF"/>
    <w:rsid w:val="00A81ADB"/>
    <w:rsid w:val="00A82394"/>
    <w:rsid w:val="00A824AA"/>
    <w:rsid w:val="00A835C1"/>
    <w:rsid w:val="00A83A29"/>
    <w:rsid w:val="00A845EE"/>
    <w:rsid w:val="00A84630"/>
    <w:rsid w:val="00A84AB6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080C"/>
    <w:rsid w:val="00A911DC"/>
    <w:rsid w:val="00A91486"/>
    <w:rsid w:val="00A91496"/>
    <w:rsid w:val="00A9195E"/>
    <w:rsid w:val="00A91A00"/>
    <w:rsid w:val="00A91BC9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301B"/>
    <w:rsid w:val="00A93B93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D00"/>
    <w:rsid w:val="00AA1ED6"/>
    <w:rsid w:val="00AA1EDF"/>
    <w:rsid w:val="00AA2195"/>
    <w:rsid w:val="00AA2638"/>
    <w:rsid w:val="00AA3DDC"/>
    <w:rsid w:val="00AA4846"/>
    <w:rsid w:val="00AA51D6"/>
    <w:rsid w:val="00AA5B37"/>
    <w:rsid w:val="00AA5E1B"/>
    <w:rsid w:val="00AA61CF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4D"/>
    <w:rsid w:val="00AB20A7"/>
    <w:rsid w:val="00AB3264"/>
    <w:rsid w:val="00AB332A"/>
    <w:rsid w:val="00AB4749"/>
    <w:rsid w:val="00AB4AB8"/>
    <w:rsid w:val="00AB4B91"/>
    <w:rsid w:val="00AB4BE3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210"/>
    <w:rsid w:val="00AC26F1"/>
    <w:rsid w:val="00AC2739"/>
    <w:rsid w:val="00AC2D41"/>
    <w:rsid w:val="00AC2D51"/>
    <w:rsid w:val="00AC2ECD"/>
    <w:rsid w:val="00AC2EE5"/>
    <w:rsid w:val="00AC3119"/>
    <w:rsid w:val="00AC3441"/>
    <w:rsid w:val="00AC3A5F"/>
    <w:rsid w:val="00AC3BD8"/>
    <w:rsid w:val="00AC40E2"/>
    <w:rsid w:val="00AC49FB"/>
    <w:rsid w:val="00AC51D5"/>
    <w:rsid w:val="00AC52B2"/>
    <w:rsid w:val="00AC5315"/>
    <w:rsid w:val="00AC5504"/>
    <w:rsid w:val="00AC5A10"/>
    <w:rsid w:val="00AC6BB8"/>
    <w:rsid w:val="00AC72C4"/>
    <w:rsid w:val="00AC7768"/>
    <w:rsid w:val="00AC79E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A50"/>
    <w:rsid w:val="00AD1BCE"/>
    <w:rsid w:val="00AD1EE0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60D"/>
    <w:rsid w:val="00AE3E8C"/>
    <w:rsid w:val="00AE40E0"/>
    <w:rsid w:val="00AE444E"/>
    <w:rsid w:val="00AE4B10"/>
    <w:rsid w:val="00AE4DBA"/>
    <w:rsid w:val="00AE4F07"/>
    <w:rsid w:val="00AE4F5C"/>
    <w:rsid w:val="00AE54C0"/>
    <w:rsid w:val="00AE54F6"/>
    <w:rsid w:val="00AE55D5"/>
    <w:rsid w:val="00AE5725"/>
    <w:rsid w:val="00AE5753"/>
    <w:rsid w:val="00AE5B0F"/>
    <w:rsid w:val="00AE5C58"/>
    <w:rsid w:val="00AE662F"/>
    <w:rsid w:val="00AE6CE8"/>
    <w:rsid w:val="00AE7662"/>
    <w:rsid w:val="00AE7A6E"/>
    <w:rsid w:val="00AE7FBF"/>
    <w:rsid w:val="00AF0519"/>
    <w:rsid w:val="00AF0FFF"/>
    <w:rsid w:val="00AF13A8"/>
    <w:rsid w:val="00AF16DC"/>
    <w:rsid w:val="00AF1C5D"/>
    <w:rsid w:val="00AF295A"/>
    <w:rsid w:val="00AF34F7"/>
    <w:rsid w:val="00AF3660"/>
    <w:rsid w:val="00AF388F"/>
    <w:rsid w:val="00AF3B86"/>
    <w:rsid w:val="00AF3DE1"/>
    <w:rsid w:val="00AF3F3B"/>
    <w:rsid w:val="00AF3F63"/>
    <w:rsid w:val="00AF42D7"/>
    <w:rsid w:val="00AF43D4"/>
    <w:rsid w:val="00AF44BD"/>
    <w:rsid w:val="00AF469D"/>
    <w:rsid w:val="00AF4C70"/>
    <w:rsid w:val="00AF56F7"/>
    <w:rsid w:val="00AF58D9"/>
    <w:rsid w:val="00AF5DCE"/>
    <w:rsid w:val="00AF5E8F"/>
    <w:rsid w:val="00AF6361"/>
    <w:rsid w:val="00AF6BF9"/>
    <w:rsid w:val="00AF6C40"/>
    <w:rsid w:val="00AF723C"/>
    <w:rsid w:val="00AF78EE"/>
    <w:rsid w:val="00AF7F61"/>
    <w:rsid w:val="00B006FE"/>
    <w:rsid w:val="00B007CB"/>
    <w:rsid w:val="00B008F8"/>
    <w:rsid w:val="00B00DED"/>
    <w:rsid w:val="00B0102F"/>
    <w:rsid w:val="00B02AA9"/>
    <w:rsid w:val="00B02FA3"/>
    <w:rsid w:val="00B0300C"/>
    <w:rsid w:val="00B03093"/>
    <w:rsid w:val="00B0347D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97D"/>
    <w:rsid w:val="00B06DC5"/>
    <w:rsid w:val="00B07499"/>
    <w:rsid w:val="00B1039E"/>
    <w:rsid w:val="00B10644"/>
    <w:rsid w:val="00B10C2C"/>
    <w:rsid w:val="00B11396"/>
    <w:rsid w:val="00B120C0"/>
    <w:rsid w:val="00B120F5"/>
    <w:rsid w:val="00B12766"/>
    <w:rsid w:val="00B12B14"/>
    <w:rsid w:val="00B133A3"/>
    <w:rsid w:val="00B13514"/>
    <w:rsid w:val="00B13798"/>
    <w:rsid w:val="00B13C5C"/>
    <w:rsid w:val="00B13C9A"/>
    <w:rsid w:val="00B13D92"/>
    <w:rsid w:val="00B1423E"/>
    <w:rsid w:val="00B146EE"/>
    <w:rsid w:val="00B14925"/>
    <w:rsid w:val="00B14D82"/>
    <w:rsid w:val="00B14F5D"/>
    <w:rsid w:val="00B15150"/>
    <w:rsid w:val="00B1532E"/>
    <w:rsid w:val="00B157F9"/>
    <w:rsid w:val="00B167C6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3DA"/>
    <w:rsid w:val="00B245BB"/>
    <w:rsid w:val="00B24CB7"/>
    <w:rsid w:val="00B25CD4"/>
    <w:rsid w:val="00B25F0A"/>
    <w:rsid w:val="00B2629E"/>
    <w:rsid w:val="00B265FC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0ED2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4BC"/>
    <w:rsid w:val="00B34D12"/>
    <w:rsid w:val="00B34E7C"/>
    <w:rsid w:val="00B34FD2"/>
    <w:rsid w:val="00B35072"/>
    <w:rsid w:val="00B350DD"/>
    <w:rsid w:val="00B354CC"/>
    <w:rsid w:val="00B35C44"/>
    <w:rsid w:val="00B36220"/>
    <w:rsid w:val="00B3673B"/>
    <w:rsid w:val="00B36757"/>
    <w:rsid w:val="00B3696D"/>
    <w:rsid w:val="00B36A69"/>
    <w:rsid w:val="00B372AA"/>
    <w:rsid w:val="00B3730E"/>
    <w:rsid w:val="00B3743F"/>
    <w:rsid w:val="00B37649"/>
    <w:rsid w:val="00B37CB9"/>
    <w:rsid w:val="00B40118"/>
    <w:rsid w:val="00B402DB"/>
    <w:rsid w:val="00B40445"/>
    <w:rsid w:val="00B40851"/>
    <w:rsid w:val="00B409E0"/>
    <w:rsid w:val="00B411C8"/>
    <w:rsid w:val="00B4150D"/>
    <w:rsid w:val="00B416A6"/>
    <w:rsid w:val="00B41845"/>
    <w:rsid w:val="00B41888"/>
    <w:rsid w:val="00B41949"/>
    <w:rsid w:val="00B41CD7"/>
    <w:rsid w:val="00B423F0"/>
    <w:rsid w:val="00B431EC"/>
    <w:rsid w:val="00B44834"/>
    <w:rsid w:val="00B44910"/>
    <w:rsid w:val="00B44C93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46B"/>
    <w:rsid w:val="00B548B7"/>
    <w:rsid w:val="00B549F5"/>
    <w:rsid w:val="00B55186"/>
    <w:rsid w:val="00B553EF"/>
    <w:rsid w:val="00B55FC9"/>
    <w:rsid w:val="00B568FD"/>
    <w:rsid w:val="00B56AC2"/>
    <w:rsid w:val="00B56CB4"/>
    <w:rsid w:val="00B56E23"/>
    <w:rsid w:val="00B57356"/>
    <w:rsid w:val="00B573BE"/>
    <w:rsid w:val="00B57A70"/>
    <w:rsid w:val="00B603C0"/>
    <w:rsid w:val="00B605CF"/>
    <w:rsid w:val="00B6073A"/>
    <w:rsid w:val="00B607CD"/>
    <w:rsid w:val="00B609B2"/>
    <w:rsid w:val="00B60E34"/>
    <w:rsid w:val="00B61555"/>
    <w:rsid w:val="00B61780"/>
    <w:rsid w:val="00B62448"/>
    <w:rsid w:val="00B62875"/>
    <w:rsid w:val="00B628FB"/>
    <w:rsid w:val="00B62F73"/>
    <w:rsid w:val="00B6385F"/>
    <w:rsid w:val="00B640C4"/>
    <w:rsid w:val="00B64AC0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6C0E"/>
    <w:rsid w:val="00B7756F"/>
    <w:rsid w:val="00B777F3"/>
    <w:rsid w:val="00B77C10"/>
    <w:rsid w:val="00B81212"/>
    <w:rsid w:val="00B81334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103"/>
    <w:rsid w:val="00B908A1"/>
    <w:rsid w:val="00B909C2"/>
    <w:rsid w:val="00B90DEF"/>
    <w:rsid w:val="00B90F73"/>
    <w:rsid w:val="00B91202"/>
    <w:rsid w:val="00B91EDB"/>
    <w:rsid w:val="00B9287B"/>
    <w:rsid w:val="00B92CC5"/>
    <w:rsid w:val="00B92D99"/>
    <w:rsid w:val="00B93B59"/>
    <w:rsid w:val="00B93E74"/>
    <w:rsid w:val="00B9406A"/>
    <w:rsid w:val="00B9408D"/>
    <w:rsid w:val="00B94216"/>
    <w:rsid w:val="00B942C4"/>
    <w:rsid w:val="00B945FF"/>
    <w:rsid w:val="00B9499D"/>
    <w:rsid w:val="00B94A35"/>
    <w:rsid w:val="00B94BB8"/>
    <w:rsid w:val="00B95145"/>
    <w:rsid w:val="00B9527D"/>
    <w:rsid w:val="00B956C8"/>
    <w:rsid w:val="00B9599E"/>
    <w:rsid w:val="00B9696B"/>
    <w:rsid w:val="00B97319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375F"/>
    <w:rsid w:val="00BA3A64"/>
    <w:rsid w:val="00BA4DFD"/>
    <w:rsid w:val="00BA55EC"/>
    <w:rsid w:val="00BA56D2"/>
    <w:rsid w:val="00BA6CF2"/>
    <w:rsid w:val="00BA7248"/>
    <w:rsid w:val="00BA76E0"/>
    <w:rsid w:val="00BB0320"/>
    <w:rsid w:val="00BB0625"/>
    <w:rsid w:val="00BB069E"/>
    <w:rsid w:val="00BB0D48"/>
    <w:rsid w:val="00BB100E"/>
    <w:rsid w:val="00BB15E0"/>
    <w:rsid w:val="00BB16F0"/>
    <w:rsid w:val="00BB216D"/>
    <w:rsid w:val="00BB2A25"/>
    <w:rsid w:val="00BB2CFD"/>
    <w:rsid w:val="00BB32EC"/>
    <w:rsid w:val="00BB3B5F"/>
    <w:rsid w:val="00BB42D8"/>
    <w:rsid w:val="00BB4CEF"/>
    <w:rsid w:val="00BB51E9"/>
    <w:rsid w:val="00BB60EE"/>
    <w:rsid w:val="00BB676F"/>
    <w:rsid w:val="00BB7649"/>
    <w:rsid w:val="00BB7C16"/>
    <w:rsid w:val="00BC0035"/>
    <w:rsid w:val="00BC00CA"/>
    <w:rsid w:val="00BC0FDC"/>
    <w:rsid w:val="00BC1AF2"/>
    <w:rsid w:val="00BC21F1"/>
    <w:rsid w:val="00BC251D"/>
    <w:rsid w:val="00BC29EB"/>
    <w:rsid w:val="00BC2C99"/>
    <w:rsid w:val="00BC3053"/>
    <w:rsid w:val="00BC37AB"/>
    <w:rsid w:val="00BC3F78"/>
    <w:rsid w:val="00BC4230"/>
    <w:rsid w:val="00BC45C2"/>
    <w:rsid w:val="00BC4986"/>
    <w:rsid w:val="00BC4A2A"/>
    <w:rsid w:val="00BC4B40"/>
    <w:rsid w:val="00BC4D2E"/>
    <w:rsid w:val="00BC4E25"/>
    <w:rsid w:val="00BC5DEC"/>
    <w:rsid w:val="00BC6302"/>
    <w:rsid w:val="00BC6563"/>
    <w:rsid w:val="00BC6671"/>
    <w:rsid w:val="00BC6C63"/>
    <w:rsid w:val="00BC6E64"/>
    <w:rsid w:val="00BC6EA9"/>
    <w:rsid w:val="00BC731C"/>
    <w:rsid w:val="00BC7703"/>
    <w:rsid w:val="00BC7C8D"/>
    <w:rsid w:val="00BD0629"/>
    <w:rsid w:val="00BD0BD0"/>
    <w:rsid w:val="00BD15DA"/>
    <w:rsid w:val="00BD1633"/>
    <w:rsid w:val="00BD287B"/>
    <w:rsid w:val="00BD2A8B"/>
    <w:rsid w:val="00BD2E41"/>
    <w:rsid w:val="00BD2F8B"/>
    <w:rsid w:val="00BD3851"/>
    <w:rsid w:val="00BD4127"/>
    <w:rsid w:val="00BD43D6"/>
    <w:rsid w:val="00BD4445"/>
    <w:rsid w:val="00BD48AC"/>
    <w:rsid w:val="00BD4D19"/>
    <w:rsid w:val="00BD5D20"/>
    <w:rsid w:val="00BD5F1A"/>
    <w:rsid w:val="00BD773A"/>
    <w:rsid w:val="00BD79F6"/>
    <w:rsid w:val="00BE0346"/>
    <w:rsid w:val="00BE0BA3"/>
    <w:rsid w:val="00BE1085"/>
    <w:rsid w:val="00BE112A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4885"/>
    <w:rsid w:val="00BE536B"/>
    <w:rsid w:val="00BE537B"/>
    <w:rsid w:val="00BE58DE"/>
    <w:rsid w:val="00BE5B5D"/>
    <w:rsid w:val="00BE5CAD"/>
    <w:rsid w:val="00BE5FC7"/>
    <w:rsid w:val="00BE60EC"/>
    <w:rsid w:val="00BE6355"/>
    <w:rsid w:val="00BE7406"/>
    <w:rsid w:val="00BE7603"/>
    <w:rsid w:val="00BF1155"/>
    <w:rsid w:val="00BF164E"/>
    <w:rsid w:val="00BF1B94"/>
    <w:rsid w:val="00BF213F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5B33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93F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2F"/>
    <w:rsid w:val="00C055C6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881"/>
    <w:rsid w:val="00C11DED"/>
    <w:rsid w:val="00C11E11"/>
    <w:rsid w:val="00C11E4F"/>
    <w:rsid w:val="00C1204D"/>
    <w:rsid w:val="00C12107"/>
    <w:rsid w:val="00C12687"/>
    <w:rsid w:val="00C12744"/>
    <w:rsid w:val="00C12BFE"/>
    <w:rsid w:val="00C133EA"/>
    <w:rsid w:val="00C13B08"/>
    <w:rsid w:val="00C14552"/>
    <w:rsid w:val="00C14963"/>
    <w:rsid w:val="00C14A5A"/>
    <w:rsid w:val="00C14B76"/>
    <w:rsid w:val="00C14D4B"/>
    <w:rsid w:val="00C14E02"/>
    <w:rsid w:val="00C154BB"/>
    <w:rsid w:val="00C159A8"/>
    <w:rsid w:val="00C15A4F"/>
    <w:rsid w:val="00C1650C"/>
    <w:rsid w:val="00C165C4"/>
    <w:rsid w:val="00C169D8"/>
    <w:rsid w:val="00C16AF5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790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2DE"/>
    <w:rsid w:val="00C25371"/>
    <w:rsid w:val="00C25389"/>
    <w:rsid w:val="00C25A09"/>
    <w:rsid w:val="00C25D41"/>
    <w:rsid w:val="00C25D52"/>
    <w:rsid w:val="00C27407"/>
    <w:rsid w:val="00C277C8"/>
    <w:rsid w:val="00C279B5"/>
    <w:rsid w:val="00C27B65"/>
    <w:rsid w:val="00C27C45"/>
    <w:rsid w:val="00C300B3"/>
    <w:rsid w:val="00C31BB4"/>
    <w:rsid w:val="00C31D88"/>
    <w:rsid w:val="00C31F4E"/>
    <w:rsid w:val="00C320EE"/>
    <w:rsid w:val="00C3233B"/>
    <w:rsid w:val="00C32368"/>
    <w:rsid w:val="00C324B1"/>
    <w:rsid w:val="00C33514"/>
    <w:rsid w:val="00C34189"/>
    <w:rsid w:val="00C342D4"/>
    <w:rsid w:val="00C342E2"/>
    <w:rsid w:val="00C347DD"/>
    <w:rsid w:val="00C358E5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4E26"/>
    <w:rsid w:val="00C44F42"/>
    <w:rsid w:val="00C4533C"/>
    <w:rsid w:val="00C45594"/>
    <w:rsid w:val="00C45989"/>
    <w:rsid w:val="00C46963"/>
    <w:rsid w:val="00C4698C"/>
    <w:rsid w:val="00C46DBD"/>
    <w:rsid w:val="00C471A3"/>
    <w:rsid w:val="00C473A5"/>
    <w:rsid w:val="00C47B0E"/>
    <w:rsid w:val="00C47C70"/>
    <w:rsid w:val="00C47EC8"/>
    <w:rsid w:val="00C50B58"/>
    <w:rsid w:val="00C51941"/>
    <w:rsid w:val="00C51BAD"/>
    <w:rsid w:val="00C51C5E"/>
    <w:rsid w:val="00C52261"/>
    <w:rsid w:val="00C522E2"/>
    <w:rsid w:val="00C5248C"/>
    <w:rsid w:val="00C5255C"/>
    <w:rsid w:val="00C52F0E"/>
    <w:rsid w:val="00C532FF"/>
    <w:rsid w:val="00C5355C"/>
    <w:rsid w:val="00C53EAE"/>
    <w:rsid w:val="00C54995"/>
    <w:rsid w:val="00C54B71"/>
    <w:rsid w:val="00C54D41"/>
    <w:rsid w:val="00C54F19"/>
    <w:rsid w:val="00C55684"/>
    <w:rsid w:val="00C55707"/>
    <w:rsid w:val="00C5571C"/>
    <w:rsid w:val="00C55DE8"/>
    <w:rsid w:val="00C55EEB"/>
    <w:rsid w:val="00C55F37"/>
    <w:rsid w:val="00C56767"/>
    <w:rsid w:val="00C56A26"/>
    <w:rsid w:val="00C57326"/>
    <w:rsid w:val="00C60783"/>
    <w:rsid w:val="00C60B7D"/>
    <w:rsid w:val="00C60C03"/>
    <w:rsid w:val="00C612F2"/>
    <w:rsid w:val="00C61A82"/>
    <w:rsid w:val="00C61C10"/>
    <w:rsid w:val="00C61E0B"/>
    <w:rsid w:val="00C620F6"/>
    <w:rsid w:val="00C624ED"/>
    <w:rsid w:val="00C629A4"/>
    <w:rsid w:val="00C62BB3"/>
    <w:rsid w:val="00C62EDD"/>
    <w:rsid w:val="00C641A3"/>
    <w:rsid w:val="00C641CA"/>
    <w:rsid w:val="00C644BE"/>
    <w:rsid w:val="00C64672"/>
    <w:rsid w:val="00C651D5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BBA"/>
    <w:rsid w:val="00C72EF4"/>
    <w:rsid w:val="00C72F1F"/>
    <w:rsid w:val="00C738F4"/>
    <w:rsid w:val="00C73E18"/>
    <w:rsid w:val="00C73E7A"/>
    <w:rsid w:val="00C742B8"/>
    <w:rsid w:val="00C744B3"/>
    <w:rsid w:val="00C744FE"/>
    <w:rsid w:val="00C74547"/>
    <w:rsid w:val="00C74679"/>
    <w:rsid w:val="00C7471D"/>
    <w:rsid w:val="00C748DD"/>
    <w:rsid w:val="00C74B83"/>
    <w:rsid w:val="00C753E7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6178"/>
    <w:rsid w:val="00C87093"/>
    <w:rsid w:val="00C872CF"/>
    <w:rsid w:val="00C878E4"/>
    <w:rsid w:val="00C9027A"/>
    <w:rsid w:val="00C904AD"/>
    <w:rsid w:val="00C9068E"/>
    <w:rsid w:val="00C90C2B"/>
    <w:rsid w:val="00C9100A"/>
    <w:rsid w:val="00C91101"/>
    <w:rsid w:val="00C9196E"/>
    <w:rsid w:val="00C91FD3"/>
    <w:rsid w:val="00C92473"/>
    <w:rsid w:val="00C92D2D"/>
    <w:rsid w:val="00C92E53"/>
    <w:rsid w:val="00C92F32"/>
    <w:rsid w:val="00C934C2"/>
    <w:rsid w:val="00C93713"/>
    <w:rsid w:val="00C93814"/>
    <w:rsid w:val="00C93904"/>
    <w:rsid w:val="00C93C4B"/>
    <w:rsid w:val="00C93D02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1CE"/>
    <w:rsid w:val="00C96235"/>
    <w:rsid w:val="00C963C5"/>
    <w:rsid w:val="00C9675A"/>
    <w:rsid w:val="00C9731C"/>
    <w:rsid w:val="00C979E4"/>
    <w:rsid w:val="00C97B7D"/>
    <w:rsid w:val="00C97D41"/>
    <w:rsid w:val="00C97D90"/>
    <w:rsid w:val="00CA0ADE"/>
    <w:rsid w:val="00CA0DAE"/>
    <w:rsid w:val="00CA158A"/>
    <w:rsid w:val="00CA1883"/>
    <w:rsid w:val="00CA1ED8"/>
    <w:rsid w:val="00CA2031"/>
    <w:rsid w:val="00CA3221"/>
    <w:rsid w:val="00CA3390"/>
    <w:rsid w:val="00CA3C01"/>
    <w:rsid w:val="00CA44C8"/>
    <w:rsid w:val="00CA500D"/>
    <w:rsid w:val="00CA5167"/>
    <w:rsid w:val="00CA5E74"/>
    <w:rsid w:val="00CA620D"/>
    <w:rsid w:val="00CA623D"/>
    <w:rsid w:val="00CA6CAA"/>
    <w:rsid w:val="00CA7045"/>
    <w:rsid w:val="00CA7CB2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667"/>
    <w:rsid w:val="00CB7B1F"/>
    <w:rsid w:val="00CC040E"/>
    <w:rsid w:val="00CC0489"/>
    <w:rsid w:val="00CC111F"/>
    <w:rsid w:val="00CC13A3"/>
    <w:rsid w:val="00CC181A"/>
    <w:rsid w:val="00CC2011"/>
    <w:rsid w:val="00CC20AF"/>
    <w:rsid w:val="00CC235B"/>
    <w:rsid w:val="00CC23C0"/>
    <w:rsid w:val="00CC25EA"/>
    <w:rsid w:val="00CC29F4"/>
    <w:rsid w:val="00CC30B8"/>
    <w:rsid w:val="00CC30DE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25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AF1"/>
    <w:rsid w:val="00CD2ED1"/>
    <w:rsid w:val="00CD337B"/>
    <w:rsid w:val="00CD3967"/>
    <w:rsid w:val="00CD3A48"/>
    <w:rsid w:val="00CD447B"/>
    <w:rsid w:val="00CD466E"/>
    <w:rsid w:val="00CD5263"/>
    <w:rsid w:val="00CD59B0"/>
    <w:rsid w:val="00CD6451"/>
    <w:rsid w:val="00CD7887"/>
    <w:rsid w:val="00CE0424"/>
    <w:rsid w:val="00CE097A"/>
    <w:rsid w:val="00CE0BF7"/>
    <w:rsid w:val="00CE0E3C"/>
    <w:rsid w:val="00CE0E5B"/>
    <w:rsid w:val="00CE10F1"/>
    <w:rsid w:val="00CE15A4"/>
    <w:rsid w:val="00CE1F75"/>
    <w:rsid w:val="00CE2531"/>
    <w:rsid w:val="00CE2FC9"/>
    <w:rsid w:val="00CE365C"/>
    <w:rsid w:val="00CE484B"/>
    <w:rsid w:val="00CE4BE3"/>
    <w:rsid w:val="00CE502A"/>
    <w:rsid w:val="00CE5431"/>
    <w:rsid w:val="00CE5855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412"/>
    <w:rsid w:val="00CF3B1F"/>
    <w:rsid w:val="00CF3BF6"/>
    <w:rsid w:val="00CF43A1"/>
    <w:rsid w:val="00CF47EF"/>
    <w:rsid w:val="00CF4829"/>
    <w:rsid w:val="00CF498C"/>
    <w:rsid w:val="00CF4A77"/>
    <w:rsid w:val="00CF4F41"/>
    <w:rsid w:val="00CF5260"/>
    <w:rsid w:val="00CF531A"/>
    <w:rsid w:val="00CF5823"/>
    <w:rsid w:val="00CF6150"/>
    <w:rsid w:val="00CF625B"/>
    <w:rsid w:val="00CF63DC"/>
    <w:rsid w:val="00CF6651"/>
    <w:rsid w:val="00CF687E"/>
    <w:rsid w:val="00CF6BBF"/>
    <w:rsid w:val="00CF6FDA"/>
    <w:rsid w:val="00CF756C"/>
    <w:rsid w:val="00D004EF"/>
    <w:rsid w:val="00D00F9E"/>
    <w:rsid w:val="00D0192D"/>
    <w:rsid w:val="00D01C19"/>
    <w:rsid w:val="00D02775"/>
    <w:rsid w:val="00D02C61"/>
    <w:rsid w:val="00D02DAD"/>
    <w:rsid w:val="00D030F7"/>
    <w:rsid w:val="00D0349B"/>
    <w:rsid w:val="00D03FAB"/>
    <w:rsid w:val="00D03FD6"/>
    <w:rsid w:val="00D044EB"/>
    <w:rsid w:val="00D0467F"/>
    <w:rsid w:val="00D0517B"/>
    <w:rsid w:val="00D0596C"/>
    <w:rsid w:val="00D0634C"/>
    <w:rsid w:val="00D0637A"/>
    <w:rsid w:val="00D0713C"/>
    <w:rsid w:val="00D07947"/>
    <w:rsid w:val="00D10249"/>
    <w:rsid w:val="00D10925"/>
    <w:rsid w:val="00D10953"/>
    <w:rsid w:val="00D10C7D"/>
    <w:rsid w:val="00D10CA0"/>
    <w:rsid w:val="00D10D6C"/>
    <w:rsid w:val="00D10DEC"/>
    <w:rsid w:val="00D115C3"/>
    <w:rsid w:val="00D11897"/>
    <w:rsid w:val="00D11B6C"/>
    <w:rsid w:val="00D12C3C"/>
    <w:rsid w:val="00D13135"/>
    <w:rsid w:val="00D13452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6564"/>
    <w:rsid w:val="00D16BC9"/>
    <w:rsid w:val="00D1750E"/>
    <w:rsid w:val="00D177F3"/>
    <w:rsid w:val="00D17A76"/>
    <w:rsid w:val="00D20128"/>
    <w:rsid w:val="00D208EA"/>
    <w:rsid w:val="00D20CD3"/>
    <w:rsid w:val="00D21306"/>
    <w:rsid w:val="00D2195D"/>
    <w:rsid w:val="00D21FED"/>
    <w:rsid w:val="00D22263"/>
    <w:rsid w:val="00D22466"/>
    <w:rsid w:val="00D22485"/>
    <w:rsid w:val="00D239A7"/>
    <w:rsid w:val="00D23E65"/>
    <w:rsid w:val="00D23F47"/>
    <w:rsid w:val="00D23FF6"/>
    <w:rsid w:val="00D24076"/>
    <w:rsid w:val="00D2474C"/>
    <w:rsid w:val="00D247E9"/>
    <w:rsid w:val="00D250B8"/>
    <w:rsid w:val="00D254DD"/>
    <w:rsid w:val="00D256D4"/>
    <w:rsid w:val="00D25B5D"/>
    <w:rsid w:val="00D25F52"/>
    <w:rsid w:val="00D26144"/>
    <w:rsid w:val="00D261BD"/>
    <w:rsid w:val="00D26354"/>
    <w:rsid w:val="00D26A85"/>
    <w:rsid w:val="00D26CBC"/>
    <w:rsid w:val="00D26D45"/>
    <w:rsid w:val="00D27178"/>
    <w:rsid w:val="00D27828"/>
    <w:rsid w:val="00D30335"/>
    <w:rsid w:val="00D30F76"/>
    <w:rsid w:val="00D3105A"/>
    <w:rsid w:val="00D3106B"/>
    <w:rsid w:val="00D3112A"/>
    <w:rsid w:val="00D31363"/>
    <w:rsid w:val="00D31958"/>
    <w:rsid w:val="00D31A95"/>
    <w:rsid w:val="00D31EB9"/>
    <w:rsid w:val="00D32D64"/>
    <w:rsid w:val="00D33296"/>
    <w:rsid w:val="00D33434"/>
    <w:rsid w:val="00D3390D"/>
    <w:rsid w:val="00D339B8"/>
    <w:rsid w:val="00D34081"/>
    <w:rsid w:val="00D343B4"/>
    <w:rsid w:val="00D34626"/>
    <w:rsid w:val="00D348E9"/>
    <w:rsid w:val="00D34A15"/>
    <w:rsid w:val="00D34D01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51"/>
    <w:rsid w:val="00D37D87"/>
    <w:rsid w:val="00D4028A"/>
    <w:rsid w:val="00D4041A"/>
    <w:rsid w:val="00D40548"/>
    <w:rsid w:val="00D40596"/>
    <w:rsid w:val="00D40723"/>
    <w:rsid w:val="00D40B1C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30D"/>
    <w:rsid w:val="00D45BB6"/>
    <w:rsid w:val="00D45D51"/>
    <w:rsid w:val="00D46380"/>
    <w:rsid w:val="00D46B56"/>
    <w:rsid w:val="00D477A5"/>
    <w:rsid w:val="00D504EF"/>
    <w:rsid w:val="00D50829"/>
    <w:rsid w:val="00D50EE0"/>
    <w:rsid w:val="00D51DD4"/>
    <w:rsid w:val="00D522D2"/>
    <w:rsid w:val="00D52362"/>
    <w:rsid w:val="00D528A1"/>
    <w:rsid w:val="00D53093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1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943"/>
    <w:rsid w:val="00D60ABF"/>
    <w:rsid w:val="00D60B3A"/>
    <w:rsid w:val="00D60E79"/>
    <w:rsid w:val="00D619EE"/>
    <w:rsid w:val="00D61ABE"/>
    <w:rsid w:val="00D61AF5"/>
    <w:rsid w:val="00D61CB4"/>
    <w:rsid w:val="00D6210F"/>
    <w:rsid w:val="00D6249E"/>
    <w:rsid w:val="00D624D3"/>
    <w:rsid w:val="00D62534"/>
    <w:rsid w:val="00D62A97"/>
    <w:rsid w:val="00D6426B"/>
    <w:rsid w:val="00D65183"/>
    <w:rsid w:val="00D652B5"/>
    <w:rsid w:val="00D6547D"/>
    <w:rsid w:val="00D656D3"/>
    <w:rsid w:val="00D66155"/>
    <w:rsid w:val="00D670A2"/>
    <w:rsid w:val="00D67339"/>
    <w:rsid w:val="00D678B4"/>
    <w:rsid w:val="00D70375"/>
    <w:rsid w:val="00D708B0"/>
    <w:rsid w:val="00D70947"/>
    <w:rsid w:val="00D70B77"/>
    <w:rsid w:val="00D70B7C"/>
    <w:rsid w:val="00D70D93"/>
    <w:rsid w:val="00D7129E"/>
    <w:rsid w:val="00D714DC"/>
    <w:rsid w:val="00D7179A"/>
    <w:rsid w:val="00D71F0D"/>
    <w:rsid w:val="00D7224C"/>
    <w:rsid w:val="00D72557"/>
    <w:rsid w:val="00D7359F"/>
    <w:rsid w:val="00D739B6"/>
    <w:rsid w:val="00D73E92"/>
    <w:rsid w:val="00D73F2B"/>
    <w:rsid w:val="00D7409C"/>
    <w:rsid w:val="00D74369"/>
    <w:rsid w:val="00D7444F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591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466D"/>
    <w:rsid w:val="00D85AA5"/>
    <w:rsid w:val="00D86075"/>
    <w:rsid w:val="00D8630B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0B7C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4C3"/>
    <w:rsid w:val="00D93587"/>
    <w:rsid w:val="00D939B4"/>
    <w:rsid w:val="00D93D7B"/>
    <w:rsid w:val="00D9564F"/>
    <w:rsid w:val="00D95BF1"/>
    <w:rsid w:val="00D96467"/>
    <w:rsid w:val="00D96A17"/>
    <w:rsid w:val="00D96C30"/>
    <w:rsid w:val="00D96D51"/>
    <w:rsid w:val="00D96ECE"/>
    <w:rsid w:val="00D97000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28"/>
    <w:rsid w:val="00DA305E"/>
    <w:rsid w:val="00DA30A6"/>
    <w:rsid w:val="00DA3A13"/>
    <w:rsid w:val="00DA3AFB"/>
    <w:rsid w:val="00DA3F87"/>
    <w:rsid w:val="00DA3FB6"/>
    <w:rsid w:val="00DA4837"/>
    <w:rsid w:val="00DA4AA9"/>
    <w:rsid w:val="00DA5417"/>
    <w:rsid w:val="00DA55F5"/>
    <w:rsid w:val="00DA56E8"/>
    <w:rsid w:val="00DA5711"/>
    <w:rsid w:val="00DA59D8"/>
    <w:rsid w:val="00DA5EA7"/>
    <w:rsid w:val="00DA5FF2"/>
    <w:rsid w:val="00DA66D3"/>
    <w:rsid w:val="00DA6D53"/>
    <w:rsid w:val="00DA751E"/>
    <w:rsid w:val="00DA7599"/>
    <w:rsid w:val="00DA7881"/>
    <w:rsid w:val="00DA79E5"/>
    <w:rsid w:val="00DA7BDE"/>
    <w:rsid w:val="00DA7EF6"/>
    <w:rsid w:val="00DB0786"/>
    <w:rsid w:val="00DB0A9F"/>
    <w:rsid w:val="00DB0B47"/>
    <w:rsid w:val="00DB1188"/>
    <w:rsid w:val="00DB11D4"/>
    <w:rsid w:val="00DB14CF"/>
    <w:rsid w:val="00DB19EE"/>
    <w:rsid w:val="00DB314E"/>
    <w:rsid w:val="00DB377D"/>
    <w:rsid w:val="00DB3B78"/>
    <w:rsid w:val="00DB3E54"/>
    <w:rsid w:val="00DB3E7B"/>
    <w:rsid w:val="00DB4110"/>
    <w:rsid w:val="00DB453E"/>
    <w:rsid w:val="00DB560A"/>
    <w:rsid w:val="00DB5CEF"/>
    <w:rsid w:val="00DB5E33"/>
    <w:rsid w:val="00DB66C5"/>
    <w:rsid w:val="00DB741C"/>
    <w:rsid w:val="00DB7773"/>
    <w:rsid w:val="00DB7F0A"/>
    <w:rsid w:val="00DC0408"/>
    <w:rsid w:val="00DC0FBD"/>
    <w:rsid w:val="00DC18D1"/>
    <w:rsid w:val="00DC1CFB"/>
    <w:rsid w:val="00DC1F58"/>
    <w:rsid w:val="00DC2785"/>
    <w:rsid w:val="00DC2A92"/>
    <w:rsid w:val="00DC2D36"/>
    <w:rsid w:val="00DC2DBC"/>
    <w:rsid w:val="00DC35DC"/>
    <w:rsid w:val="00DC37E8"/>
    <w:rsid w:val="00DC387B"/>
    <w:rsid w:val="00DC3FD7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699"/>
    <w:rsid w:val="00DC7B6A"/>
    <w:rsid w:val="00DC7C4B"/>
    <w:rsid w:val="00DC7DC3"/>
    <w:rsid w:val="00DD0177"/>
    <w:rsid w:val="00DD0268"/>
    <w:rsid w:val="00DD0429"/>
    <w:rsid w:val="00DD0AE2"/>
    <w:rsid w:val="00DD123A"/>
    <w:rsid w:val="00DD1749"/>
    <w:rsid w:val="00DD1859"/>
    <w:rsid w:val="00DD1CD3"/>
    <w:rsid w:val="00DD2C53"/>
    <w:rsid w:val="00DD358D"/>
    <w:rsid w:val="00DD36DB"/>
    <w:rsid w:val="00DD4325"/>
    <w:rsid w:val="00DD495C"/>
    <w:rsid w:val="00DD4E59"/>
    <w:rsid w:val="00DD4FD3"/>
    <w:rsid w:val="00DD5782"/>
    <w:rsid w:val="00DD5898"/>
    <w:rsid w:val="00DD596F"/>
    <w:rsid w:val="00DD59C0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6D63"/>
    <w:rsid w:val="00DE750A"/>
    <w:rsid w:val="00DE7B99"/>
    <w:rsid w:val="00DE7C4C"/>
    <w:rsid w:val="00DE7CA6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2DC"/>
    <w:rsid w:val="00DF37A0"/>
    <w:rsid w:val="00DF40A4"/>
    <w:rsid w:val="00DF41E2"/>
    <w:rsid w:val="00DF4E01"/>
    <w:rsid w:val="00DF5085"/>
    <w:rsid w:val="00DF5B3C"/>
    <w:rsid w:val="00DF5C95"/>
    <w:rsid w:val="00DF5DE2"/>
    <w:rsid w:val="00DF74BE"/>
    <w:rsid w:val="00DF7B77"/>
    <w:rsid w:val="00E00A71"/>
    <w:rsid w:val="00E00D01"/>
    <w:rsid w:val="00E012EF"/>
    <w:rsid w:val="00E0166E"/>
    <w:rsid w:val="00E0196E"/>
    <w:rsid w:val="00E01C9A"/>
    <w:rsid w:val="00E0236B"/>
    <w:rsid w:val="00E0251B"/>
    <w:rsid w:val="00E027DE"/>
    <w:rsid w:val="00E02E71"/>
    <w:rsid w:val="00E0377A"/>
    <w:rsid w:val="00E03813"/>
    <w:rsid w:val="00E03BE6"/>
    <w:rsid w:val="00E03E12"/>
    <w:rsid w:val="00E04F6C"/>
    <w:rsid w:val="00E05304"/>
    <w:rsid w:val="00E058A0"/>
    <w:rsid w:val="00E05AE3"/>
    <w:rsid w:val="00E05C75"/>
    <w:rsid w:val="00E05CD2"/>
    <w:rsid w:val="00E05D90"/>
    <w:rsid w:val="00E061F8"/>
    <w:rsid w:val="00E062B9"/>
    <w:rsid w:val="00E0677A"/>
    <w:rsid w:val="00E06E16"/>
    <w:rsid w:val="00E101D2"/>
    <w:rsid w:val="00E110E7"/>
    <w:rsid w:val="00E11228"/>
    <w:rsid w:val="00E11B20"/>
    <w:rsid w:val="00E1228B"/>
    <w:rsid w:val="00E12327"/>
    <w:rsid w:val="00E1249A"/>
    <w:rsid w:val="00E125E0"/>
    <w:rsid w:val="00E12875"/>
    <w:rsid w:val="00E12BA0"/>
    <w:rsid w:val="00E12E4A"/>
    <w:rsid w:val="00E147B3"/>
    <w:rsid w:val="00E148B3"/>
    <w:rsid w:val="00E15AAD"/>
    <w:rsid w:val="00E15DB6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6DF"/>
    <w:rsid w:val="00E2481B"/>
    <w:rsid w:val="00E25CCF"/>
    <w:rsid w:val="00E26167"/>
    <w:rsid w:val="00E262F2"/>
    <w:rsid w:val="00E26FFD"/>
    <w:rsid w:val="00E272D4"/>
    <w:rsid w:val="00E27E6B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0A8"/>
    <w:rsid w:val="00E422E4"/>
    <w:rsid w:val="00E4262C"/>
    <w:rsid w:val="00E43457"/>
    <w:rsid w:val="00E43758"/>
    <w:rsid w:val="00E44493"/>
    <w:rsid w:val="00E4462B"/>
    <w:rsid w:val="00E44649"/>
    <w:rsid w:val="00E446F1"/>
    <w:rsid w:val="00E45049"/>
    <w:rsid w:val="00E45145"/>
    <w:rsid w:val="00E4540C"/>
    <w:rsid w:val="00E45522"/>
    <w:rsid w:val="00E459F9"/>
    <w:rsid w:val="00E45C72"/>
    <w:rsid w:val="00E45F90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002"/>
    <w:rsid w:val="00E504D1"/>
    <w:rsid w:val="00E50D8C"/>
    <w:rsid w:val="00E51284"/>
    <w:rsid w:val="00E51B9C"/>
    <w:rsid w:val="00E51BD8"/>
    <w:rsid w:val="00E51E1A"/>
    <w:rsid w:val="00E53469"/>
    <w:rsid w:val="00E53B75"/>
    <w:rsid w:val="00E53F11"/>
    <w:rsid w:val="00E54048"/>
    <w:rsid w:val="00E5434B"/>
    <w:rsid w:val="00E54934"/>
    <w:rsid w:val="00E54950"/>
    <w:rsid w:val="00E54A45"/>
    <w:rsid w:val="00E54E3B"/>
    <w:rsid w:val="00E551D0"/>
    <w:rsid w:val="00E5534C"/>
    <w:rsid w:val="00E555AE"/>
    <w:rsid w:val="00E559F0"/>
    <w:rsid w:val="00E55A70"/>
    <w:rsid w:val="00E55F21"/>
    <w:rsid w:val="00E56467"/>
    <w:rsid w:val="00E567A4"/>
    <w:rsid w:val="00E56938"/>
    <w:rsid w:val="00E56F1B"/>
    <w:rsid w:val="00E57565"/>
    <w:rsid w:val="00E577A5"/>
    <w:rsid w:val="00E6018F"/>
    <w:rsid w:val="00E6043F"/>
    <w:rsid w:val="00E60851"/>
    <w:rsid w:val="00E60C63"/>
    <w:rsid w:val="00E60E73"/>
    <w:rsid w:val="00E60F1F"/>
    <w:rsid w:val="00E6180E"/>
    <w:rsid w:val="00E628A1"/>
    <w:rsid w:val="00E62C11"/>
    <w:rsid w:val="00E633B9"/>
    <w:rsid w:val="00E63838"/>
    <w:rsid w:val="00E63C1B"/>
    <w:rsid w:val="00E63D99"/>
    <w:rsid w:val="00E642D8"/>
    <w:rsid w:val="00E64434"/>
    <w:rsid w:val="00E6470C"/>
    <w:rsid w:val="00E650FE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04D"/>
    <w:rsid w:val="00E73586"/>
    <w:rsid w:val="00E7380B"/>
    <w:rsid w:val="00E74410"/>
    <w:rsid w:val="00E74842"/>
    <w:rsid w:val="00E74E36"/>
    <w:rsid w:val="00E752B1"/>
    <w:rsid w:val="00E7547F"/>
    <w:rsid w:val="00E758EC"/>
    <w:rsid w:val="00E75C87"/>
    <w:rsid w:val="00E7631F"/>
    <w:rsid w:val="00E76548"/>
    <w:rsid w:val="00E76553"/>
    <w:rsid w:val="00E765DD"/>
    <w:rsid w:val="00E77484"/>
    <w:rsid w:val="00E77DAF"/>
    <w:rsid w:val="00E8088E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BCE"/>
    <w:rsid w:val="00E82C8F"/>
    <w:rsid w:val="00E830BD"/>
    <w:rsid w:val="00E835E6"/>
    <w:rsid w:val="00E837CD"/>
    <w:rsid w:val="00E83AA9"/>
    <w:rsid w:val="00E83E5E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098"/>
    <w:rsid w:val="00E90395"/>
    <w:rsid w:val="00E90E49"/>
    <w:rsid w:val="00E917F9"/>
    <w:rsid w:val="00E91B88"/>
    <w:rsid w:val="00E9291C"/>
    <w:rsid w:val="00E92F62"/>
    <w:rsid w:val="00E9389A"/>
    <w:rsid w:val="00E93DA5"/>
    <w:rsid w:val="00E93FFE"/>
    <w:rsid w:val="00E9412B"/>
    <w:rsid w:val="00E9436C"/>
    <w:rsid w:val="00E946AC"/>
    <w:rsid w:val="00E94B57"/>
    <w:rsid w:val="00E94C9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00D7"/>
    <w:rsid w:val="00EA022C"/>
    <w:rsid w:val="00EA1330"/>
    <w:rsid w:val="00EA15F4"/>
    <w:rsid w:val="00EA1ACC"/>
    <w:rsid w:val="00EA1C44"/>
    <w:rsid w:val="00EA2104"/>
    <w:rsid w:val="00EA2A00"/>
    <w:rsid w:val="00EA2E04"/>
    <w:rsid w:val="00EA3512"/>
    <w:rsid w:val="00EA4220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5F9"/>
    <w:rsid w:val="00EB077B"/>
    <w:rsid w:val="00EB0CC2"/>
    <w:rsid w:val="00EB0EBF"/>
    <w:rsid w:val="00EB128F"/>
    <w:rsid w:val="00EB138A"/>
    <w:rsid w:val="00EB1A19"/>
    <w:rsid w:val="00EB1E53"/>
    <w:rsid w:val="00EB2421"/>
    <w:rsid w:val="00EB2960"/>
    <w:rsid w:val="00EB2E80"/>
    <w:rsid w:val="00EB347C"/>
    <w:rsid w:val="00EB3F72"/>
    <w:rsid w:val="00EB49D6"/>
    <w:rsid w:val="00EB4A31"/>
    <w:rsid w:val="00EB4BB5"/>
    <w:rsid w:val="00EB4EA2"/>
    <w:rsid w:val="00EB5CF7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68C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B5"/>
    <w:rsid w:val="00EC36D7"/>
    <w:rsid w:val="00EC3753"/>
    <w:rsid w:val="00EC3E2B"/>
    <w:rsid w:val="00EC3F4E"/>
    <w:rsid w:val="00EC4022"/>
    <w:rsid w:val="00EC4207"/>
    <w:rsid w:val="00EC4330"/>
    <w:rsid w:val="00EC501B"/>
    <w:rsid w:val="00EC50A0"/>
    <w:rsid w:val="00EC5653"/>
    <w:rsid w:val="00EC5B84"/>
    <w:rsid w:val="00EC5C5C"/>
    <w:rsid w:val="00EC6CA4"/>
    <w:rsid w:val="00EC71CE"/>
    <w:rsid w:val="00EC7717"/>
    <w:rsid w:val="00EC78EF"/>
    <w:rsid w:val="00EC7A3C"/>
    <w:rsid w:val="00EC7A60"/>
    <w:rsid w:val="00ED02B8"/>
    <w:rsid w:val="00ED0CCF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456"/>
    <w:rsid w:val="00ED3915"/>
    <w:rsid w:val="00ED43F6"/>
    <w:rsid w:val="00ED4E4F"/>
    <w:rsid w:val="00ED5329"/>
    <w:rsid w:val="00ED565A"/>
    <w:rsid w:val="00ED5A6E"/>
    <w:rsid w:val="00ED5EC8"/>
    <w:rsid w:val="00ED5F71"/>
    <w:rsid w:val="00ED5FEE"/>
    <w:rsid w:val="00ED6063"/>
    <w:rsid w:val="00ED60D7"/>
    <w:rsid w:val="00ED6579"/>
    <w:rsid w:val="00ED6A6E"/>
    <w:rsid w:val="00ED6E7E"/>
    <w:rsid w:val="00ED7C83"/>
    <w:rsid w:val="00ED7D47"/>
    <w:rsid w:val="00ED7E04"/>
    <w:rsid w:val="00ED7EDC"/>
    <w:rsid w:val="00EE021B"/>
    <w:rsid w:val="00EE0D0A"/>
    <w:rsid w:val="00EE11F0"/>
    <w:rsid w:val="00EE1991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5B8C"/>
    <w:rsid w:val="00EE6737"/>
    <w:rsid w:val="00EE6A4F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44D"/>
    <w:rsid w:val="00EF15BC"/>
    <w:rsid w:val="00EF18FE"/>
    <w:rsid w:val="00EF195D"/>
    <w:rsid w:val="00EF1B82"/>
    <w:rsid w:val="00EF1FD8"/>
    <w:rsid w:val="00EF2A78"/>
    <w:rsid w:val="00EF35CF"/>
    <w:rsid w:val="00EF39E9"/>
    <w:rsid w:val="00EF3AFC"/>
    <w:rsid w:val="00EF3CE4"/>
    <w:rsid w:val="00EF3E17"/>
    <w:rsid w:val="00EF3EEC"/>
    <w:rsid w:val="00EF433D"/>
    <w:rsid w:val="00EF436C"/>
    <w:rsid w:val="00EF44F1"/>
    <w:rsid w:val="00EF5787"/>
    <w:rsid w:val="00EF5CBC"/>
    <w:rsid w:val="00EF5E2C"/>
    <w:rsid w:val="00EF609B"/>
    <w:rsid w:val="00EF60D0"/>
    <w:rsid w:val="00EF6FFF"/>
    <w:rsid w:val="00EF7602"/>
    <w:rsid w:val="00EF7B6A"/>
    <w:rsid w:val="00EF7C1C"/>
    <w:rsid w:val="00EF7C7D"/>
    <w:rsid w:val="00EF7F7F"/>
    <w:rsid w:val="00F00184"/>
    <w:rsid w:val="00F00233"/>
    <w:rsid w:val="00F00437"/>
    <w:rsid w:val="00F00B2C"/>
    <w:rsid w:val="00F00BBD"/>
    <w:rsid w:val="00F00D1C"/>
    <w:rsid w:val="00F01159"/>
    <w:rsid w:val="00F01189"/>
    <w:rsid w:val="00F01E94"/>
    <w:rsid w:val="00F01EC0"/>
    <w:rsid w:val="00F024E5"/>
    <w:rsid w:val="00F02504"/>
    <w:rsid w:val="00F02695"/>
    <w:rsid w:val="00F030D4"/>
    <w:rsid w:val="00F03533"/>
    <w:rsid w:val="00F0373D"/>
    <w:rsid w:val="00F0399D"/>
    <w:rsid w:val="00F04087"/>
    <w:rsid w:val="00F04BCE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07D7D"/>
    <w:rsid w:val="00F10629"/>
    <w:rsid w:val="00F11176"/>
    <w:rsid w:val="00F1182B"/>
    <w:rsid w:val="00F11C8F"/>
    <w:rsid w:val="00F12431"/>
    <w:rsid w:val="00F12563"/>
    <w:rsid w:val="00F127D1"/>
    <w:rsid w:val="00F127F6"/>
    <w:rsid w:val="00F129DE"/>
    <w:rsid w:val="00F12CAD"/>
    <w:rsid w:val="00F1344C"/>
    <w:rsid w:val="00F13728"/>
    <w:rsid w:val="00F13F68"/>
    <w:rsid w:val="00F14777"/>
    <w:rsid w:val="00F147D2"/>
    <w:rsid w:val="00F14E55"/>
    <w:rsid w:val="00F1508F"/>
    <w:rsid w:val="00F15159"/>
    <w:rsid w:val="00F1562F"/>
    <w:rsid w:val="00F15C4B"/>
    <w:rsid w:val="00F15FA5"/>
    <w:rsid w:val="00F16588"/>
    <w:rsid w:val="00F16C98"/>
    <w:rsid w:val="00F16CCD"/>
    <w:rsid w:val="00F16E7F"/>
    <w:rsid w:val="00F1725F"/>
    <w:rsid w:val="00F17554"/>
    <w:rsid w:val="00F178D3"/>
    <w:rsid w:val="00F17CDE"/>
    <w:rsid w:val="00F17D98"/>
    <w:rsid w:val="00F17F5E"/>
    <w:rsid w:val="00F208B9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6AB"/>
    <w:rsid w:val="00F2376F"/>
    <w:rsid w:val="00F238CA"/>
    <w:rsid w:val="00F24355"/>
    <w:rsid w:val="00F243D8"/>
    <w:rsid w:val="00F249AC"/>
    <w:rsid w:val="00F24C55"/>
    <w:rsid w:val="00F24F25"/>
    <w:rsid w:val="00F2502B"/>
    <w:rsid w:val="00F25F96"/>
    <w:rsid w:val="00F260A9"/>
    <w:rsid w:val="00F274D1"/>
    <w:rsid w:val="00F27843"/>
    <w:rsid w:val="00F27F0E"/>
    <w:rsid w:val="00F27FE2"/>
    <w:rsid w:val="00F303BA"/>
    <w:rsid w:val="00F30828"/>
    <w:rsid w:val="00F3086B"/>
    <w:rsid w:val="00F30EB0"/>
    <w:rsid w:val="00F313D6"/>
    <w:rsid w:val="00F31BFA"/>
    <w:rsid w:val="00F3206F"/>
    <w:rsid w:val="00F3232C"/>
    <w:rsid w:val="00F333B7"/>
    <w:rsid w:val="00F3396A"/>
    <w:rsid w:val="00F33D16"/>
    <w:rsid w:val="00F33FF8"/>
    <w:rsid w:val="00F340F0"/>
    <w:rsid w:val="00F34344"/>
    <w:rsid w:val="00F34CF2"/>
    <w:rsid w:val="00F353CC"/>
    <w:rsid w:val="00F35DDA"/>
    <w:rsid w:val="00F36FA6"/>
    <w:rsid w:val="00F36FE6"/>
    <w:rsid w:val="00F37B24"/>
    <w:rsid w:val="00F4009B"/>
    <w:rsid w:val="00F400E3"/>
    <w:rsid w:val="00F402DE"/>
    <w:rsid w:val="00F40506"/>
    <w:rsid w:val="00F40895"/>
    <w:rsid w:val="00F40977"/>
    <w:rsid w:val="00F40A34"/>
    <w:rsid w:val="00F40EDF"/>
    <w:rsid w:val="00F40F0C"/>
    <w:rsid w:val="00F41134"/>
    <w:rsid w:val="00F4162B"/>
    <w:rsid w:val="00F41C28"/>
    <w:rsid w:val="00F41E1B"/>
    <w:rsid w:val="00F421AE"/>
    <w:rsid w:val="00F4226C"/>
    <w:rsid w:val="00F43C36"/>
    <w:rsid w:val="00F43E32"/>
    <w:rsid w:val="00F443F8"/>
    <w:rsid w:val="00F447C0"/>
    <w:rsid w:val="00F44CC0"/>
    <w:rsid w:val="00F45173"/>
    <w:rsid w:val="00F4578F"/>
    <w:rsid w:val="00F45B85"/>
    <w:rsid w:val="00F468E9"/>
    <w:rsid w:val="00F46EF1"/>
    <w:rsid w:val="00F46FF4"/>
    <w:rsid w:val="00F4766C"/>
    <w:rsid w:val="00F47695"/>
    <w:rsid w:val="00F47F68"/>
    <w:rsid w:val="00F5060E"/>
    <w:rsid w:val="00F507D1"/>
    <w:rsid w:val="00F50C74"/>
    <w:rsid w:val="00F511C3"/>
    <w:rsid w:val="00F51253"/>
    <w:rsid w:val="00F513A7"/>
    <w:rsid w:val="00F519CE"/>
    <w:rsid w:val="00F51ADA"/>
    <w:rsid w:val="00F51B6E"/>
    <w:rsid w:val="00F51CAE"/>
    <w:rsid w:val="00F51D77"/>
    <w:rsid w:val="00F53316"/>
    <w:rsid w:val="00F53354"/>
    <w:rsid w:val="00F5386D"/>
    <w:rsid w:val="00F54146"/>
    <w:rsid w:val="00F54552"/>
    <w:rsid w:val="00F5594B"/>
    <w:rsid w:val="00F55BDD"/>
    <w:rsid w:val="00F56083"/>
    <w:rsid w:val="00F562D0"/>
    <w:rsid w:val="00F56388"/>
    <w:rsid w:val="00F56E25"/>
    <w:rsid w:val="00F57B39"/>
    <w:rsid w:val="00F60203"/>
    <w:rsid w:val="00F607C5"/>
    <w:rsid w:val="00F60AF3"/>
    <w:rsid w:val="00F60C58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201"/>
    <w:rsid w:val="00F643F2"/>
    <w:rsid w:val="00F6456F"/>
    <w:rsid w:val="00F64707"/>
    <w:rsid w:val="00F64BDA"/>
    <w:rsid w:val="00F64C2B"/>
    <w:rsid w:val="00F64DF8"/>
    <w:rsid w:val="00F6518D"/>
    <w:rsid w:val="00F651BE"/>
    <w:rsid w:val="00F65531"/>
    <w:rsid w:val="00F6574D"/>
    <w:rsid w:val="00F667A5"/>
    <w:rsid w:val="00F66875"/>
    <w:rsid w:val="00F66B53"/>
    <w:rsid w:val="00F66F3A"/>
    <w:rsid w:val="00F6751F"/>
    <w:rsid w:val="00F67719"/>
    <w:rsid w:val="00F67A61"/>
    <w:rsid w:val="00F67ACD"/>
    <w:rsid w:val="00F67AFF"/>
    <w:rsid w:val="00F67BA8"/>
    <w:rsid w:val="00F67D74"/>
    <w:rsid w:val="00F67E16"/>
    <w:rsid w:val="00F67F53"/>
    <w:rsid w:val="00F703BE"/>
    <w:rsid w:val="00F70870"/>
    <w:rsid w:val="00F70914"/>
    <w:rsid w:val="00F70A85"/>
    <w:rsid w:val="00F70CE9"/>
    <w:rsid w:val="00F71116"/>
    <w:rsid w:val="00F71F69"/>
    <w:rsid w:val="00F72128"/>
    <w:rsid w:val="00F7231E"/>
    <w:rsid w:val="00F72A4C"/>
    <w:rsid w:val="00F72B72"/>
    <w:rsid w:val="00F732B4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E4E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0A"/>
    <w:rsid w:val="00F80C20"/>
    <w:rsid w:val="00F80DC9"/>
    <w:rsid w:val="00F80F4C"/>
    <w:rsid w:val="00F81449"/>
    <w:rsid w:val="00F817C8"/>
    <w:rsid w:val="00F817CE"/>
    <w:rsid w:val="00F8192E"/>
    <w:rsid w:val="00F8216E"/>
    <w:rsid w:val="00F8223B"/>
    <w:rsid w:val="00F822D2"/>
    <w:rsid w:val="00F82683"/>
    <w:rsid w:val="00F837D9"/>
    <w:rsid w:val="00F8456C"/>
    <w:rsid w:val="00F84798"/>
    <w:rsid w:val="00F853DF"/>
    <w:rsid w:val="00F856A7"/>
    <w:rsid w:val="00F856AD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1D"/>
    <w:rsid w:val="00F90F8D"/>
    <w:rsid w:val="00F913C3"/>
    <w:rsid w:val="00F91982"/>
    <w:rsid w:val="00F91C89"/>
    <w:rsid w:val="00F91E02"/>
    <w:rsid w:val="00F92047"/>
    <w:rsid w:val="00F92782"/>
    <w:rsid w:val="00F93AA9"/>
    <w:rsid w:val="00F93BE2"/>
    <w:rsid w:val="00F93C16"/>
    <w:rsid w:val="00F940BD"/>
    <w:rsid w:val="00F9444B"/>
    <w:rsid w:val="00F9462A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2EC1"/>
    <w:rsid w:val="00FA317C"/>
    <w:rsid w:val="00FA33FF"/>
    <w:rsid w:val="00FA347A"/>
    <w:rsid w:val="00FA3914"/>
    <w:rsid w:val="00FA3D46"/>
    <w:rsid w:val="00FA4186"/>
    <w:rsid w:val="00FA4CAA"/>
    <w:rsid w:val="00FA50C8"/>
    <w:rsid w:val="00FA51E4"/>
    <w:rsid w:val="00FA52D7"/>
    <w:rsid w:val="00FA586F"/>
    <w:rsid w:val="00FA62CF"/>
    <w:rsid w:val="00FA66A8"/>
    <w:rsid w:val="00FA6A75"/>
    <w:rsid w:val="00FA6CE1"/>
    <w:rsid w:val="00FA73D6"/>
    <w:rsid w:val="00FA7867"/>
    <w:rsid w:val="00FA7D3B"/>
    <w:rsid w:val="00FB019F"/>
    <w:rsid w:val="00FB10AA"/>
    <w:rsid w:val="00FB1740"/>
    <w:rsid w:val="00FB1BBD"/>
    <w:rsid w:val="00FB252E"/>
    <w:rsid w:val="00FB25A4"/>
    <w:rsid w:val="00FB302A"/>
    <w:rsid w:val="00FB3199"/>
    <w:rsid w:val="00FB3AD6"/>
    <w:rsid w:val="00FB4036"/>
    <w:rsid w:val="00FB406A"/>
    <w:rsid w:val="00FB40EF"/>
    <w:rsid w:val="00FB434D"/>
    <w:rsid w:val="00FB47C1"/>
    <w:rsid w:val="00FB4A6C"/>
    <w:rsid w:val="00FB4C80"/>
    <w:rsid w:val="00FB5320"/>
    <w:rsid w:val="00FB65CB"/>
    <w:rsid w:val="00FB673B"/>
    <w:rsid w:val="00FB6780"/>
    <w:rsid w:val="00FB6A6A"/>
    <w:rsid w:val="00FB7C9B"/>
    <w:rsid w:val="00FC011C"/>
    <w:rsid w:val="00FC0981"/>
    <w:rsid w:val="00FC182D"/>
    <w:rsid w:val="00FC2CD4"/>
    <w:rsid w:val="00FC2CDC"/>
    <w:rsid w:val="00FC31AE"/>
    <w:rsid w:val="00FC35BF"/>
    <w:rsid w:val="00FC415D"/>
    <w:rsid w:val="00FC43C3"/>
    <w:rsid w:val="00FC4448"/>
    <w:rsid w:val="00FC4C31"/>
    <w:rsid w:val="00FC5835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0BE9"/>
    <w:rsid w:val="00FD1B9D"/>
    <w:rsid w:val="00FD1D4F"/>
    <w:rsid w:val="00FD1EC8"/>
    <w:rsid w:val="00FD2494"/>
    <w:rsid w:val="00FD2D08"/>
    <w:rsid w:val="00FD2D9E"/>
    <w:rsid w:val="00FD3660"/>
    <w:rsid w:val="00FD3A8F"/>
    <w:rsid w:val="00FD45CC"/>
    <w:rsid w:val="00FD47ED"/>
    <w:rsid w:val="00FD4B11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99A"/>
    <w:rsid w:val="00FE1A8F"/>
    <w:rsid w:val="00FE1C54"/>
    <w:rsid w:val="00FE1DB6"/>
    <w:rsid w:val="00FE1E1B"/>
    <w:rsid w:val="00FE1F22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50F"/>
    <w:rsid w:val="00FF0D3D"/>
    <w:rsid w:val="00FF0E60"/>
    <w:rsid w:val="00FF1199"/>
    <w:rsid w:val="00FF1308"/>
    <w:rsid w:val="00FF1E6E"/>
    <w:rsid w:val="00FF1F41"/>
    <w:rsid w:val="00FF2207"/>
    <w:rsid w:val="00FF27FB"/>
    <w:rsid w:val="00FF291C"/>
    <w:rsid w:val="00FF3004"/>
    <w:rsid w:val="00FF313B"/>
    <w:rsid w:val="00FF38A3"/>
    <w:rsid w:val="00FF3C8F"/>
    <w:rsid w:val="00FF3E64"/>
    <w:rsid w:val="00FF4197"/>
    <w:rsid w:val="00FF45A5"/>
    <w:rsid w:val="00FF460F"/>
    <w:rsid w:val="00FF497F"/>
    <w:rsid w:val="00FF4B8D"/>
    <w:rsid w:val="00FF50BE"/>
    <w:rsid w:val="00FF5214"/>
    <w:rsid w:val="00FF5C91"/>
    <w:rsid w:val="00FF67CD"/>
    <w:rsid w:val="00FF6A1E"/>
    <w:rsid w:val="00FF6DDC"/>
    <w:rsid w:val="00FF6F71"/>
    <w:rsid w:val="00FF6F9D"/>
    <w:rsid w:val="00FF7596"/>
    <w:rsid w:val="32B600B8"/>
    <w:rsid w:val="403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121E1"/>
  <w15:docId w15:val="{D9BD506E-FC75-423F-A966-C37450F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uiPriority="99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Title" w:qFormat="1"/>
    <w:lsdException w:name="Default Paragraph Font" w:semiHidden="1" w:uiPriority="1" w:unhideWhenUsed="1" w:qFormat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paragraph" w:customStyle="1" w:styleId="Pa10">
    <w:name w:val="Pa10"/>
    <w:basedOn w:val="Normal"/>
    <w:next w:val="Normal"/>
    <w:uiPriority w:val="99"/>
    <w:qFormat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qFormat/>
    <w:locked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DefaultParagraphFont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Normal"/>
    <w:link w:val="PropObsChar"/>
    <w:qFormat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qFormat/>
    <w:rPr>
      <w:rFonts w:ascii="Calibri" w:eastAsia="MS Mincho" w:hAnsi="Calibri"/>
      <w:b/>
      <w:lang w:val="en-GB" w:eastAsia="sv-SE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paragraph" w:customStyle="1" w:styleId="CharCharCharCharCharChar">
    <w:name w:val="Char Char Char Char Char Char"/>
    <w:semiHidden/>
    <w:qFormat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Normal"/>
    <w:qFormat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extintend1">
    <w:name w:val="text intend 1"/>
    <w:basedOn w:val="Normal"/>
    <w:qFormat/>
    <w:pPr>
      <w:numPr>
        <w:numId w:val="16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paragraph" w:customStyle="1" w:styleId="Instructiontext">
    <w:name w:val="Instruction text"/>
    <w:basedOn w:val="BodyText"/>
    <w:link w:val="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qFormat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BodyText"/>
    <w:link w:val="IvDtable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DefaultParagraphFont"/>
    <w:link w:val="IvDtabletext"/>
    <w:qFormat/>
    <w:rPr>
      <w:rFonts w:ascii="Arial" w:eastAsia="SimSun" w:hAnsi="Arial"/>
      <w:spacing w:val="2"/>
      <w:lang w:val="en-US" w:eastAsia="en-US"/>
    </w:rPr>
  </w:style>
  <w:style w:type="paragraph" w:customStyle="1" w:styleId="Proposal1">
    <w:name w:val="Proposal1"/>
    <w:basedOn w:val="Normal"/>
    <w:link w:val="Proposal1Char"/>
    <w:qFormat/>
    <w:pPr>
      <w:tabs>
        <w:tab w:val="left" w:pos="1620"/>
      </w:tabs>
      <w:overflowPunct/>
      <w:autoSpaceDE/>
      <w:autoSpaceDN/>
      <w:adjustRightInd/>
      <w:spacing w:before="120" w:after="0"/>
      <w:ind w:left="1620" w:hanging="1620"/>
      <w:jc w:val="both"/>
      <w:textAlignment w:val="auto"/>
    </w:pPr>
    <w:rPr>
      <w:rFonts w:ascii="Calibri" w:eastAsia="MS Mincho" w:hAnsi="Calibri"/>
      <w:b/>
      <w:lang w:val="en-US" w:eastAsia="en-US"/>
    </w:rPr>
  </w:style>
  <w:style w:type="character" w:customStyle="1" w:styleId="Proposal1Char">
    <w:name w:val="Proposal1 Char"/>
    <w:link w:val="Proposal1"/>
    <w:qFormat/>
    <w:rPr>
      <w:rFonts w:ascii="Calibri" w:eastAsia="MS Mincho" w:hAnsi="Calibri"/>
      <w:b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xmsonormal">
    <w:name w:val="x_msonormal"/>
    <w:basedOn w:val="Normal"/>
    <w:qFormat/>
    <w:pPr>
      <w:overflowPunct/>
      <w:autoSpaceDE/>
      <w:autoSpaceDN/>
      <w:adjustRightInd/>
      <w:spacing w:after="0" w:line="240" w:lineRule="auto"/>
      <w:textAlignment w:val="auto"/>
    </w:pPr>
    <w:rPr>
      <w:rFonts w:ascii="SimSun" w:hAnsi="SimSun" w:cs="SimSun"/>
      <w:sz w:val="24"/>
      <w:szCs w:val="24"/>
      <w:lang w:val="sv-SE" w:eastAsia="zh-CN"/>
    </w:rPr>
  </w:style>
  <w:style w:type="paragraph" w:customStyle="1" w:styleId="xmsonormal0">
    <w:name w:val="xmsonormal"/>
    <w:basedOn w:val="Normal"/>
    <w:qFormat/>
    <w:pPr>
      <w:overflowPunct/>
      <w:autoSpaceDE/>
      <w:autoSpaceDN/>
      <w:adjustRightInd/>
      <w:spacing w:after="0" w:line="240" w:lineRule="auto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1_RL1/TSGR1_106b-e/Docs/R1-2108778.zip" TargetMode="External"/><Relationship Id="rId18" Type="http://schemas.openxmlformats.org/officeDocument/2006/relationships/hyperlink" Target="https://www.3gpp.org/ftp/TSG_RAN/WG1_RL1/TSGR1_106b-e/Docs/R1-2110413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1_RL1/TSGR1_106b-e/Docs/R1-2110317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1_RL1/TSGR1_106b-e/Docs/R1-2109175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1_RL1/TSGR1_106b-e/Docs/R1-2109338.zip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1_RL1/TSGR1_106b-e/Docs/R1-2109315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215</Value>
      <Value>212</Value>
      <Value>497</Value>
    </TaxCatchAll>
    <_dlc_DocIdPersistId xmlns="f166a696-7b5b-4ccd-9f0c-ffde0cceec81" xsi:nil="true"/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11111111-1111-1111-1111-111111111111</TermId>
        </TermInfo>
      </Terms>
    </TaxKeywordTaxHTField>
    <PublishingStartDate xmlns="http://schemas.microsoft.com/sharepoint/v3" xsi:nil="true"/>
    <_dlc_DocId xmlns="f166a696-7b5b-4ccd-9f0c-ffde0cceec81">5NUHHDQN7SK2-1476151046-505697</_dlc_DocId>
    <_dlc_DocIdUrl xmlns="f166a696-7b5b-4ccd-9f0c-ffde0cceec81">
      <Url>https://ericsson.sharepoint.com/sites/star/_layouts/15/DocIdRedir.aspx?ID=5NUHHDQN7SK2-1476151046-505697</Url>
      <Description>5NUHHDQN7SK2-1476151046-505697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3DFD53-DEF6-49B0-B8DD-48F4FD1EE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C4DD5C-B205-4A08-B3D2-D72C96B0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B2294C-6824-4207-B7BA-75221FBA85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383</TotalTime>
  <Pages>10</Pages>
  <Words>3020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Gerardo Agni Medina Acosta</dc:creator>
  <cp:keywords>3GPP; Ericsson; TDoc</cp:keywords>
  <cp:lastModifiedBy>Gerardo Agni Medina Acosta</cp:lastModifiedBy>
  <cp:revision>25</cp:revision>
  <cp:lastPrinted>2008-01-30T22:09:00Z</cp:lastPrinted>
  <dcterms:created xsi:type="dcterms:W3CDTF">2021-10-12T11:32:00Z</dcterms:created>
  <dcterms:modified xsi:type="dcterms:W3CDTF">2021-10-13T22:03:00Z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0x0101000A5832045C649C4FB0AB9A5D116E5EF3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1604280729</vt:lpwstr>
  </property>
  <property fmtid="{D5CDD505-2E9C-101B-9397-08002B2CF9AE}" pid="8" name="_2015_ms_pID_725343">
    <vt:lpwstr>(2)OZyamLPtuiGBfS5dzl0HeHbCHo8tCjdD18kxWVfBHnXXqaPglQlOgxIswnD/0a2xtRTJoKOn
1TT4/c5Qu6KKRa/P9f/tEyOXWoq/SylDfyXLfqTbilRGm97o3URjX0FwqPI0AxZmTN7vJAhH
lr7zox9FNZyW0nJ3goTMj923S1cnxUfrJ5WRwyv5pz1GMpJAOzsvNB6u+roFpqJGT07rAZIF
XweTCRHBjf8B/9fZZT</vt:lpwstr>
  </property>
  <property fmtid="{D5CDD505-2E9C-101B-9397-08002B2CF9AE}" pid="9" name="_2015_ms_pID_7253431">
    <vt:lpwstr>owTjUXLdIM7yXf8XSSNUwXb+l2u1CM3ewzIxUbrq8NaDEMsYayekFI
fIgxBc2IGLdFJ8zKtpJMRohXlHPUOpAXlrDOjKwuyMI3S/EDFXWoBFh1Z80UPI0j4NoXc6+I
7STehvIvD6ijTPrhnmxzQvDxn66mPcLzKWf9ZtLOwlnaYZSWXGgZyDdLrDcdsGF2Z6ynHliD
a24o93uET8hY/zGv</vt:lpwstr>
  </property>
  <property fmtid="{D5CDD505-2E9C-101B-9397-08002B2CF9AE}" pid="10" name="TaxKeyword">
    <vt:lpwstr>215;#3GPP|11111111-1111-1111-1111-111111111111;#212;#TDoc|af4b50c5-3c78-4293-b1bd-3e717d5b6882;#497;#Ericsson|11111111-1111-1111-1111-111111111111</vt:lpwstr>
  </property>
  <property fmtid="{D5CDD505-2E9C-101B-9397-08002B2CF9AE}" pid="11" name="_dlc_DocIdItemGuid">
    <vt:lpwstr>0010f1ab-a6c9-4ed6-86c2-be99c3c2a581</vt:lpwstr>
  </property>
  <property fmtid="{D5CDD505-2E9C-101B-9397-08002B2CF9AE}" pid="12" name="EriCOLLCategory">
    <vt:lpwstr/>
  </property>
  <property fmtid="{D5CDD505-2E9C-101B-9397-08002B2CF9AE}" pid="13" name="EriCOLLProjectsTaxHTField0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Customer">
    <vt:lpwstr/>
  </property>
  <property fmtid="{D5CDD505-2E9C-101B-9397-08002B2CF9AE}" pid="19" name="EriCOLLOrganizationUnitTaxHTField0">
    <vt:lpwstr/>
  </property>
  <property fmtid="{D5CDD505-2E9C-101B-9397-08002B2CF9AE}" pid="20" name="EriCOLLProducts">
    <vt:lpwstr/>
  </property>
  <property fmtid="{D5CDD505-2E9C-101B-9397-08002B2CF9AE}" pid="21" name="EriCOLLCategoryTaxHTField0">
    <vt:lpwstr/>
  </property>
  <property fmtid="{D5CDD505-2E9C-101B-9397-08002B2CF9AE}" pid="22" name="EriCOLLCompetenceTaxHTField0">
    <vt:lpwstr/>
  </property>
  <property fmtid="{D5CDD505-2E9C-101B-9397-08002B2CF9AE}" pid="23" name="EriCOLLCountryTaxHTField0">
    <vt:lpwstr/>
  </property>
  <property fmtid="{D5CDD505-2E9C-101B-9397-08002B2CF9AE}" pid="24" name="EriCOLLCustomerTaxHTField0">
    <vt:lpwstr/>
  </property>
  <property fmtid="{D5CDD505-2E9C-101B-9397-08002B2CF9AE}" pid="25" name="EriCOLLProductsTaxHTField0">
    <vt:lpwstr/>
  </property>
  <property fmtid="{D5CDD505-2E9C-101B-9397-08002B2CF9AE}" pid="26" name="EriCOLLProcessTaxHTField0">
    <vt:lpwstr/>
  </property>
  <property fmtid="{D5CDD505-2E9C-101B-9397-08002B2CF9AE}" pid="27" name="EriCOLLProjects">
    <vt:lpwstr/>
  </property>
  <property fmtid="{D5CDD505-2E9C-101B-9397-08002B2CF9AE}" pid="28" name="KSOProductBuildVer">
    <vt:lpwstr>2052-11.8.2.9022</vt:lpwstr>
  </property>
</Properties>
</file>