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6C90D242" w14:textId="77777777" w:rsidR="00B6418F" w:rsidRDefault="003F249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FB05908" w14:textId="77777777" w:rsidR="00B6418F" w:rsidRDefault="00B6418F">
      <w:pPr>
        <w:rPr>
          <w:lang w:val="en-GB"/>
        </w:rPr>
      </w:pPr>
    </w:p>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Ack/Nack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lastRenderedPageBreak/>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lastRenderedPageBreak/>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lastRenderedPageBreak/>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Pr>
          <w:b/>
          <w:bCs/>
          <w:color w:val="FF00FF"/>
        </w:rPr>
        <w:t>FL proposed conclusion 0</w:t>
      </w:r>
      <w:r>
        <w:rPr>
          <w:b/>
          <w:bCs/>
        </w:rPr>
        <w:t>: For 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lastRenderedPageBreak/>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r>
                    <w:rPr>
                      <w:i/>
                      <w:iCs/>
                      <w:highlight w:val="yellow"/>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r>
              <w:rPr>
                <w:rFonts w:ascii="Times New Roman" w:hAnsi="Times New Roman"/>
                <w:i/>
                <w:iCs/>
                <w:sz w:val="20"/>
              </w:rPr>
              <w:t>sps</w:t>
            </w:r>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lastRenderedPageBreak/>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lastRenderedPageBreak/>
              <w:t>Specifically, if the 1</w:t>
            </w:r>
            <w:r w:rsidRPr="00055C36">
              <w:rPr>
                <w:rFonts w:hint="eastAsia"/>
                <w:vertAlign w:val="superscript"/>
                <w:lang w:eastAsia="zh-CN"/>
              </w:rPr>
              <w:t>st</w:t>
            </w:r>
            <w:r>
              <w:rPr>
                <w:rFonts w:hint="eastAsia"/>
                <w:lang w:eastAsia="zh-CN"/>
              </w:rPr>
              <w:t xml:space="preserve"> SPS PDSCH does not use the PUCCH resource provided by </w:t>
            </w:r>
            <w:r w:rsidRPr="00055C36">
              <w:rPr>
                <w:i/>
                <w:iCs/>
              </w:rPr>
              <w:t>sps-PUCCH-AN-ResourceID</w:t>
            </w:r>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r w:rsidRPr="00055C36">
                    <w:rPr>
                      <w:i/>
                      <w:iCs/>
                    </w:rPr>
                    <w:t>sps-PUCCH-AN-ResourceID</w:t>
                  </w:r>
                  <w:r w:rsidRPr="00055C36">
                    <w:t xml:space="preserve"> obtained from the first entry in </w:t>
                  </w:r>
                  <w:r w:rsidRPr="00055C36">
                    <w:rPr>
                      <w:i/>
                      <w:iCs/>
                    </w:rPr>
                    <w:t>sps</w:t>
                  </w:r>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lastRenderedPageBreak/>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P-CSI, SR, etc.</w:t>
            </w:r>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w:t>
            </w:r>
            <w:r w:rsidR="00FB49F4">
              <w:rPr>
                <w:lang w:eastAsia="zh-CN"/>
              </w:rPr>
              <w:t>he existing agreement is sufficient to cover the conclusions.</w:t>
            </w:r>
            <w:r w:rsidR="00FB49F4">
              <w:rPr>
                <w:lang w:eastAsia="zh-CN"/>
              </w:rPr>
              <w:t xml:space="preserve">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lastRenderedPageBreak/>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bl>
    <w:p w14:paraId="4B43AA4D" w14:textId="77777777" w:rsidR="00B6418F" w:rsidRDefault="00B6418F">
      <w:pPr>
        <w:spacing w:after="0" w:line="240" w:lineRule="auto"/>
        <w:jc w:val="left"/>
        <w:rPr>
          <w:b/>
          <w:bCs/>
          <w:color w:val="000000" w:themeColor="text1"/>
        </w:rPr>
      </w:pPr>
    </w:p>
    <w:p w14:paraId="7DE91F5D" w14:textId="77777777" w:rsidR="00B6418F" w:rsidRDefault="00B6418F">
      <w:pPr>
        <w:spacing w:after="0" w:line="240" w:lineRule="auto"/>
        <w:jc w:val="left"/>
        <w:rPr>
          <w:b/>
          <w:bCs/>
          <w:lang w:val="en-GB"/>
        </w:rPr>
      </w:pPr>
    </w:p>
    <w:bookmarkEnd w:id="10"/>
    <w:p w14:paraId="7365395B" w14:textId="77777777" w:rsidR="00B6418F" w:rsidRDefault="003F249E">
      <w:pPr>
        <w:pStyle w:val="Heading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3"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4" w:name="_Hlk79788367"/>
      <w:bookmarkEnd w:id="13"/>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lastRenderedPageBreak/>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4"/>
    <w:p w14:paraId="20DEAE52" w14:textId="77777777" w:rsidR="00B6418F" w:rsidRDefault="003F249E">
      <w:pPr>
        <w:pStyle w:val="Heading2"/>
      </w:pPr>
      <w:r>
        <w:rPr>
          <w:lang w:val="en-US" w:eastAsia="zh-CN"/>
        </w:rPr>
        <w:lastRenderedPageBreak/>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6" w:name="_Ref72009114"/>
      <w:r>
        <w:lastRenderedPageBreak/>
        <w:t>DMRS bundling across PUCCH repetitions</w:t>
      </w:r>
      <w:bookmarkEnd w:id="16"/>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lastRenderedPageBreak/>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Since almost all companies prefer to have a common TDW(time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lastRenderedPageBreak/>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lastRenderedPageBreak/>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t>Inter slot freq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In RAN1 104bis-e, the following agreements were made under AI 8.8.1.3. Since RAN1 should trive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 xml:space="preserve">FL Question 4 (raised in RAN1 106e): What is the interaction between the determination of time domain hopping interval determination and the determination of time domain window for DMRS bundling? In other words, when the two features, </w:t>
      </w:r>
      <w:r>
        <w:lastRenderedPageBreak/>
        <w:t>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8"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lastRenderedPageBreak/>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8"/>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lastRenderedPageBreak/>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lastRenderedPageBreak/>
              <w:t>T</w:t>
            </w:r>
            <w:r>
              <w:rPr>
                <w:lang w:eastAsia="zh-CN"/>
              </w:rPr>
              <w:t>he time domain hopping interval is configured or implicitly derived based on the number of repetitions</w:t>
            </w:r>
            <w:r>
              <w:rPr>
                <w:rFonts w:hint="eastAsia"/>
                <w:lang w:eastAsia="zh-CN"/>
              </w:rPr>
              <w:t xml:space="preserve"> and  can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lastRenderedPageBreak/>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lastRenderedPageBreak/>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lastRenderedPageBreak/>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lastRenderedPageBreak/>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At any given instance its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w:t>
            </w:r>
            <w:r>
              <w:rPr>
                <w:rFonts w:hint="eastAsia"/>
                <w:color w:val="000000"/>
                <w:lang w:eastAsia="zh-CN"/>
              </w:rPr>
              <w:lastRenderedPageBreak/>
              <w:t xml:space="preserve">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lastRenderedPageBreak/>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DF7322">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DF7322">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DF7322">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DF7322">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DF7322">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DF7322">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DF7322">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DF7322">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DF7322">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DF7322">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DF7322">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DF7322">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DF7322">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DF7322">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DF7322">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DF7322">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DF7322">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DF7322">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DF7322">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DF7322">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DF7322">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DF7322">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825C" w14:textId="77777777" w:rsidR="00DF7322" w:rsidRDefault="00DF7322">
      <w:pPr>
        <w:spacing w:after="0" w:line="240" w:lineRule="auto"/>
      </w:pPr>
      <w:r>
        <w:separator/>
      </w:r>
    </w:p>
  </w:endnote>
  <w:endnote w:type="continuationSeparator" w:id="0">
    <w:p w14:paraId="60512926" w14:textId="77777777" w:rsidR="00DF7322" w:rsidRDefault="00DF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DDB" w14:textId="77777777" w:rsidR="008C32AE" w:rsidRDefault="008C3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8C32AE" w:rsidRDefault="008C3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A392" w14:textId="5B7A8C93" w:rsidR="008C32AE" w:rsidRDefault="008C32AE">
    <w:pPr>
      <w:pStyle w:val="Footer"/>
      <w:ind w:right="360"/>
    </w:pPr>
    <w:r>
      <w:rPr>
        <w:rStyle w:val="PageNumber"/>
      </w:rPr>
      <w:fldChar w:fldCharType="begin"/>
    </w:r>
    <w:r>
      <w:rPr>
        <w:rStyle w:val="PageNumber"/>
      </w:rPr>
      <w:instrText xml:space="preserve"> PAGE </w:instrText>
    </w:r>
    <w:r>
      <w:rPr>
        <w:rStyle w:val="PageNumber"/>
      </w:rPr>
      <w:fldChar w:fldCharType="separate"/>
    </w:r>
    <w:r w:rsidR="000E39C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39CC">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A26F" w14:textId="77777777" w:rsidR="003955B6" w:rsidRDefault="0039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DA1C" w14:textId="77777777" w:rsidR="00DF7322" w:rsidRDefault="00DF7322">
      <w:pPr>
        <w:spacing w:after="0" w:line="240" w:lineRule="auto"/>
      </w:pPr>
      <w:r>
        <w:separator/>
      </w:r>
    </w:p>
  </w:footnote>
  <w:footnote w:type="continuationSeparator" w:id="0">
    <w:p w14:paraId="11294F6C" w14:textId="77777777" w:rsidR="00DF7322" w:rsidRDefault="00DF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64A" w14:textId="77777777" w:rsidR="003955B6" w:rsidRDefault="0039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4C2B" w14:textId="77777777" w:rsidR="003955B6" w:rsidRDefault="0039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8AE4"/>
  <w15:docId w15:val="{FD019497-0BF9-4143-B1B6-3B9C0A3C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779A665-1E30-4452-8A39-730CA97E94CE}">
  <ds:schemaRefs>
    <ds:schemaRef ds:uri="http://schemas.openxmlformats.org/officeDocument/2006/bibliography"/>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26</Pages>
  <Words>10990</Words>
  <Characters>62644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31</cp:revision>
  <cp:lastPrinted>2014-11-07T05:38:00Z</cp:lastPrinted>
  <dcterms:created xsi:type="dcterms:W3CDTF">2021-10-15T03:23:00Z</dcterms:created>
  <dcterms:modified xsi:type="dcterms:W3CDTF">2021-10-18T02:22:00Z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