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FF2226">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lastRenderedPageBreak/>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w:t>
            </w:r>
            <w:r w:rsidRPr="00D2494A">
              <w:rPr>
                <w:highlight w:val="cyan"/>
                <w:lang w:eastAsia="zh-CN"/>
              </w:rPr>
              <w:lastRenderedPageBreak/>
              <w:t xml:space="preserve">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lastRenderedPageBreak/>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It also unclear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lastRenderedPageBreak/>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lastRenderedPageBreak/>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lastRenderedPageBreak/>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lastRenderedPageBreak/>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lastRenderedPageBreak/>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lastRenderedPageBreak/>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lastRenderedPageBreak/>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lastRenderedPageBreak/>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the actual window could be determined by events due to dynamic signalling</w:t>
            </w:r>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lastRenderedPageBreak/>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lastRenderedPageBreak/>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 xml:space="preserve">If this can help finding a middle ground between companies, we are open to try checking if a solution according to “Note 3” above can be found. It is not our preferred way forward, but </w:t>
            </w:r>
            <w:r>
              <w:rPr>
                <w:lang w:eastAsia="zh-CN"/>
              </w:rPr>
              <w:lastRenderedPageBreak/>
              <w:t>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r>
              <w:rPr>
                <w:lang w:eastAsia="zh-CN"/>
              </w:rPr>
              <w:t xml:space="preserve">and also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r w:rsidR="00644964">
              <w:rPr>
                <w:lang w:eastAsia="zh-CN"/>
              </w:rPr>
              <w:t xml:space="preserve">So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r w:rsidRPr="00864A04">
              <w:rPr>
                <w:bCs/>
                <w:lang w:eastAsia="zh-CN"/>
              </w:rPr>
              <w:t>InterDigital</w:t>
            </w:r>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lastRenderedPageBreak/>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B912CF">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B912CF">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B912CF">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B912CF">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B912CF">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B912CF">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B912CF">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B912CF">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B912CF">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B912CF">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B912CF">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B912CF">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B912CF">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B912CF">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B912CF">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B912CF">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B912CF">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B912CF">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B912CF">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B912CF">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B912CF">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B912CF">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D501" w14:textId="77777777" w:rsidR="00B912CF" w:rsidRDefault="00B912CF">
      <w:pPr>
        <w:spacing w:after="0" w:line="240" w:lineRule="auto"/>
      </w:pPr>
      <w:r>
        <w:separator/>
      </w:r>
    </w:p>
  </w:endnote>
  <w:endnote w:type="continuationSeparator" w:id="0">
    <w:p w14:paraId="7EF41285" w14:textId="77777777" w:rsidR="00B912CF" w:rsidRDefault="00B9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D23388" w:rsidRDefault="00D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D23388" w:rsidRDefault="00D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68DE2615" w:rsidR="00D23388" w:rsidRDefault="00D23388">
    <w:pPr>
      <w:pStyle w:val="Footer"/>
      <w:ind w:right="360"/>
    </w:pPr>
    <w:r>
      <w:rPr>
        <w:rStyle w:val="PageNumber"/>
      </w:rPr>
      <w:fldChar w:fldCharType="begin"/>
    </w:r>
    <w:r>
      <w:rPr>
        <w:rStyle w:val="PageNumber"/>
      </w:rPr>
      <w:instrText xml:space="preserve"> PAGE </w:instrText>
    </w:r>
    <w:r>
      <w:rPr>
        <w:rStyle w:val="PageNumber"/>
      </w:rPr>
      <w:fldChar w:fldCharType="separate"/>
    </w:r>
    <w:r w:rsidR="00EE578B">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578B">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D43" w14:textId="77777777" w:rsidR="00A80796" w:rsidRDefault="00A8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34C7" w14:textId="77777777" w:rsidR="00B912CF" w:rsidRDefault="00B912CF">
      <w:pPr>
        <w:spacing w:after="0" w:line="240" w:lineRule="auto"/>
      </w:pPr>
      <w:r>
        <w:separator/>
      </w:r>
    </w:p>
  </w:footnote>
  <w:footnote w:type="continuationSeparator" w:id="0">
    <w:p w14:paraId="71EE931C" w14:textId="77777777" w:rsidR="00B912CF" w:rsidRDefault="00B9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F86" w14:textId="77777777" w:rsidR="00A80796" w:rsidRDefault="00A80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743" w14:textId="77777777" w:rsidR="00A80796" w:rsidRDefault="00A8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DE000-C008-4192-A2FC-21658B85BE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23</Pages>
  <Words>9859</Words>
  <Characters>56202</Characters>
  <Application>Microsoft Office Word</Application>
  <DocSecurity>0</DocSecurity>
  <Lines>468</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13</cp:revision>
  <cp:lastPrinted>2014-11-07T05:38:00Z</cp:lastPrinted>
  <dcterms:created xsi:type="dcterms:W3CDTF">2021-10-13T18:23:00Z</dcterms:created>
  <dcterms:modified xsi:type="dcterms:W3CDTF">2021-10-13T19:06:00Z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