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31FE5495" w:rsidR="00110EC8" w:rsidRPr="006E7EB2" w:rsidRDefault="00110EC8" w:rsidP="005018E4">
      <w:pPr>
        <w:pStyle w:val="Header"/>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ListParagraph"/>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Pr="006E7EB2" w:rsidRDefault="00434E27" w:rsidP="00434E27">
      <w:pPr>
        <w:pStyle w:val="BodyText"/>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proofErr w:type="spellStart"/>
      <w:r w:rsidRPr="006E7EB2">
        <w:rPr>
          <w:lang w:val="es-ES" w:eastAsia="zh-CN"/>
        </w:rPr>
        <w:t>InterDigital</w:t>
      </w:r>
      <w:proofErr w:type="spellEnd"/>
      <w:r w:rsidRPr="006E7EB2">
        <w:rPr>
          <w:lang w:val="es-ES" w:eastAsia="zh-CN"/>
        </w:rPr>
        <w:t xml:space="preserve">, </w:t>
      </w:r>
      <w:proofErr w:type="spellStart"/>
      <w:r w:rsidRPr="006E7EB2">
        <w:rPr>
          <w:lang w:val="es-ES" w:eastAsia="zh-CN"/>
        </w:rPr>
        <w:t>MediaTek</w:t>
      </w:r>
      <w:proofErr w:type="spellEnd"/>
      <w:r w:rsidRPr="006E7EB2">
        <w:rPr>
          <w:lang w:val="es-ES" w:eastAsia="zh-CN"/>
        </w:rPr>
        <w:t>,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w:t>
      </w:r>
      <w:proofErr w:type="gramStart"/>
      <w:r w:rsidRPr="00FC0512">
        <w:rPr>
          <w:rFonts w:eastAsiaTheme="minorEastAsia"/>
          <w:b/>
          <w:i/>
          <w:sz w:val="21"/>
          <w:lang w:eastAsia="ko-KR"/>
        </w:rPr>
        <w:t>0, 1, and 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proofErr w:type="gramStart"/>
      <w:r w:rsidRPr="004E0FA9">
        <w:rPr>
          <w:lang w:eastAsia="zh-CN"/>
        </w:rPr>
        <w:t>Companies</w:t>
      </w:r>
      <w:proofErr w:type="gramEnd"/>
      <w:r w:rsidRPr="004E0FA9">
        <w:rPr>
          <w:lang w:eastAsia="zh-CN"/>
        </w:rPr>
        <w:t xml:space="preserve">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480"/>
        <w:gridCol w:w="117"/>
        <w:gridCol w:w="7463"/>
      </w:tblGrid>
      <w:tr w:rsidR="007D6630" w14:paraId="54A22997" w14:textId="77777777" w:rsidTr="00BC0D4B">
        <w:tc>
          <w:tcPr>
            <w:tcW w:w="1555"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505" w:type="dxa"/>
            <w:gridSpan w:val="2"/>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BC0D4B">
        <w:tc>
          <w:tcPr>
            <w:tcW w:w="1555"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505" w:type="dxa"/>
            <w:gridSpan w:val="2"/>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xml:space="preserve">, </w:t>
            </w:r>
            <w:proofErr w:type="gramStart"/>
            <w:r w:rsidR="000A4776">
              <w:rPr>
                <w:bCs/>
                <w:lang w:eastAsia="zh-CN"/>
              </w:rPr>
              <w:t>e.g.</w:t>
            </w:r>
            <w:proofErr w:type="gramEnd"/>
            <w:r w:rsidR="000A4776">
              <w:rPr>
                <w:bCs/>
                <w:lang w:eastAsia="zh-CN"/>
              </w:rPr>
              <w:t xml:space="preserve">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 xml:space="preserve">cannot support </w:t>
            </w:r>
            <w:proofErr w:type="spellStart"/>
            <w:r w:rsidR="00A15388" w:rsidRPr="00405C67">
              <w:rPr>
                <w:bCs/>
                <w:lang w:eastAsia="zh-CN"/>
              </w:rPr>
              <w:t>signalling</w:t>
            </w:r>
            <w:proofErr w:type="spellEnd"/>
            <w:r w:rsidR="00A15388" w:rsidRPr="00405C67">
              <w:rPr>
                <w:bCs/>
                <w:lang w:eastAsia="zh-CN"/>
              </w:rPr>
              <w:t xml:space="preserve">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BC0D4B">
        <w:tc>
          <w:tcPr>
            <w:tcW w:w="1555"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505" w:type="dxa"/>
            <w:gridSpan w:val="2"/>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DCI </w:t>
            </w:r>
            <w:r w:rsidR="001E7594">
              <w:rPr>
                <w:lang w:val="en-GB" w:eastAsia="zh-CN"/>
              </w:rPr>
              <w:lastRenderedPageBreak/>
              <w:t xml:space="preserve">indication field should be self-contained, to avoid any misalignment issue between </w:t>
            </w:r>
            <w:proofErr w:type="spellStart"/>
            <w:r w:rsidR="001E7594">
              <w:rPr>
                <w:lang w:val="en-GB" w:eastAsia="zh-CN"/>
              </w:rPr>
              <w:t>gNB</w:t>
            </w:r>
            <w:proofErr w:type="spellEnd"/>
            <w:r w:rsidR="001E7594">
              <w:rPr>
                <w:lang w:val="en-GB" w:eastAsia="zh-CN"/>
              </w:rPr>
              <w:t xml:space="preserve">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7B6F9B" w:rsidP="008C7223">
            <w:pPr>
              <w:pStyle w:val="BodyText"/>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222.75pt;height:117.75pt;mso-width-percent:0;mso-height-percent:0;mso-width-percent:0;mso-height-percent:0" o:ole="">
                  <v:imagedata r:id="rId12" o:title=""/>
                </v:shape>
                <o:OLEObject Type="Embed" ProgID="Visio.Drawing.15" ShapeID="_x0000_i1035" DrawAspect="Content" ObjectID="_1695557237"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7B6F9B" w:rsidP="008C7223">
            <w:pPr>
              <w:pStyle w:val="BodyText"/>
              <w:spacing w:before="0" w:after="0" w:line="240" w:lineRule="auto"/>
              <w:jc w:val="center"/>
              <w:rPr>
                <w:rFonts w:cs="Times"/>
                <w:szCs w:val="20"/>
                <w:lang w:eastAsia="zh-CN"/>
              </w:rPr>
            </w:pPr>
            <w:r>
              <w:rPr>
                <w:noProof/>
              </w:rPr>
              <w:object w:dxaOrig="4636" w:dyaOrig="2401" w14:anchorId="74236859">
                <v:shape id="_x0000_i1036" type="#_x0000_t75" alt="" style="width:229.5pt;height:117.75pt;mso-width-percent:0;mso-height-percent:0;mso-width-percent:0;mso-height-percent:0" o:ole="">
                  <v:imagedata r:id="rId14" o:title=""/>
                </v:shape>
                <o:OLEObject Type="Embed" ProgID="Visio.Drawing.15" ShapeID="_x0000_i1036" DrawAspect="Content" ObjectID="_1695557238" r:id="rId15"/>
              </w:object>
            </w:r>
          </w:p>
        </w:tc>
      </w:tr>
      <w:tr w:rsidR="007D6630" w:rsidRPr="00AE2703" w14:paraId="5930ABE1" w14:textId="77777777" w:rsidTr="00BC0D4B">
        <w:tc>
          <w:tcPr>
            <w:tcW w:w="1555"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505" w:type="dxa"/>
            <w:gridSpan w:val="2"/>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BC0D4B">
        <w:tc>
          <w:tcPr>
            <w:tcW w:w="1555"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505" w:type="dxa"/>
            <w:gridSpan w:val="2"/>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w:t>
            </w:r>
            <w:r w:rsidR="003D5CFC">
              <w:rPr>
                <w:rFonts w:eastAsiaTheme="minorEastAsia"/>
                <w:lang w:val="en-GB" w:eastAsia="zh-CN"/>
              </w:rPr>
              <w:lastRenderedPageBreak/>
              <w:t>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TableGrid"/>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BodyText"/>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BodyText"/>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BodyText"/>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BodyText"/>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BodyText"/>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BodyText"/>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BodyText"/>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BodyText"/>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BodyText"/>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BodyText"/>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BC0D4B">
        <w:tc>
          <w:tcPr>
            <w:tcW w:w="1555"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505" w:type="dxa"/>
            <w:gridSpan w:val="2"/>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BC0D4B">
        <w:tc>
          <w:tcPr>
            <w:tcW w:w="1555" w:type="dxa"/>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505" w:type="dxa"/>
            <w:gridSpan w:val="2"/>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BodyText"/>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375B49">
            <w:pPr>
              <w:pStyle w:val="BodyText"/>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BodyText"/>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BodyText"/>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BodyText"/>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BodyText"/>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BodyText"/>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375B49">
            <w:pPr>
              <w:pStyle w:val="BodyText"/>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BodyText"/>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BodyText"/>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BodyText"/>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BodyText"/>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BodyText"/>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BodyText"/>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BC0D4B">
        <w:tc>
          <w:tcPr>
            <w:tcW w:w="1555" w:type="dxa"/>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505" w:type="dxa"/>
            <w:gridSpan w:val="2"/>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BodyText"/>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BC0D4B">
        <w:tc>
          <w:tcPr>
            <w:tcW w:w="1555" w:type="dxa"/>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505" w:type="dxa"/>
            <w:gridSpan w:val="2"/>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w:t>
            </w:r>
            <w:r w:rsidRPr="001F3946">
              <w:rPr>
                <w:rFonts w:eastAsia="Malgun Gothic"/>
                <w:lang w:val="en-GB" w:eastAsia="ko-KR"/>
              </w:rPr>
              <w:lastRenderedPageBreak/>
              <w:t xml:space="preserve">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BC0D4B">
        <w:tc>
          <w:tcPr>
            <w:tcW w:w="1555" w:type="dxa"/>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505" w:type="dxa"/>
            <w:gridSpan w:val="2"/>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TableGrid"/>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BC0D4B">
        <w:tc>
          <w:tcPr>
            <w:tcW w:w="1555" w:type="dxa"/>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505" w:type="dxa"/>
            <w:gridSpan w:val="2"/>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r w:rsidRPr="00DD7E83">
              <w:rPr>
                <w:rFonts w:eastAsiaTheme="minorEastAsia" w:hint="eastAsia"/>
                <w:lang w:val="en-GB" w:eastAsia="zh-CN"/>
              </w:rPr>
              <w:t>have</w:t>
            </w:r>
            <w:r w:rsidRPr="00DD7E83">
              <w:rPr>
                <w:rFonts w:eastAsiaTheme="minorEastAsia"/>
                <w:lang w:val="en-GB" w:eastAsia="zh-CN"/>
              </w:rPr>
              <w:t xml:space="preserve"> similar views as Nordic that the behavior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configurations. It can be implicitly determined based on how many behaviors indicated. For those combinations 3 and 4, </w:t>
            </w:r>
          </w:p>
          <w:p w14:paraId="08FD6701"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2  </w:t>
            </w:r>
            <w:r w:rsidRPr="00DD7E83">
              <w:rPr>
                <w:rFonts w:cs="Times" w:hint="eastAsia"/>
                <w:szCs w:val="20"/>
                <w:lang w:eastAsia="zh-CN"/>
              </w:rPr>
              <w:t>(</w:t>
            </w:r>
            <w:r w:rsidRPr="00DD7E83">
              <w:rPr>
                <w:rFonts w:cs="Times"/>
                <w:szCs w:val="20"/>
                <w:lang w:eastAsia="zh-CN"/>
              </w:rPr>
              <w:t>i.e., 2 SSSG switching)</w:t>
            </w:r>
          </w:p>
          <w:p w14:paraId="429B846F"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BodyText"/>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BodyText"/>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BodyText"/>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BodyText"/>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1, </w:t>
            </w:r>
            <w:r>
              <w:rPr>
                <w:bCs/>
                <w:sz w:val="18"/>
                <w:szCs w:val="18"/>
              </w:rPr>
              <w:t xml:space="preserve"> Beh </w:t>
            </w:r>
            <w:r w:rsidRPr="00DB10C9">
              <w:rPr>
                <w:bCs/>
                <w:sz w:val="18"/>
                <w:szCs w:val="18"/>
              </w:rPr>
              <w:t>1A with 3 durations</w:t>
            </w:r>
          </w:p>
          <w:p w14:paraId="5A6EAB9E" w14:textId="77777777" w:rsidR="00DB10C9" w:rsidRPr="00821C03" w:rsidRDefault="00DB10C9" w:rsidP="00375B49">
            <w:pPr>
              <w:pStyle w:val="BodyText"/>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the behaviors accordingly. </w:t>
            </w:r>
          </w:p>
        </w:tc>
      </w:tr>
      <w:tr w:rsidR="00676453" w:rsidRPr="001F7A25" w14:paraId="3E3DF70C" w14:textId="77777777" w:rsidTr="00BC0D4B">
        <w:tc>
          <w:tcPr>
            <w:tcW w:w="1555" w:type="dxa"/>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505" w:type="dxa"/>
            <w:gridSpan w:val="2"/>
          </w:tcPr>
          <w:p w14:paraId="758A8834" w14:textId="77777777" w:rsidR="00676453" w:rsidRDefault="00676453" w:rsidP="007D1F27">
            <w:pPr>
              <w:pStyle w:val="ListParagraph"/>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7D1F27">
            <w:pPr>
              <w:pStyle w:val="ListParagraph"/>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7D1F27">
            <w:pPr>
              <w:pStyle w:val="ListParagraph"/>
              <w:numPr>
                <w:ilvl w:val="0"/>
                <w:numId w:val="99"/>
              </w:numPr>
              <w:spacing w:line="240" w:lineRule="auto"/>
              <w:rPr>
                <w:rFonts w:eastAsiaTheme="minorEastAsia"/>
                <w:lang w:val="en-GB" w:eastAsia="zh-CN"/>
              </w:rPr>
            </w:pPr>
            <w:r>
              <w:rPr>
                <w:rFonts w:eastAsiaTheme="minorEastAsia"/>
                <w:lang w:val="en-GB" w:eastAsia="zh-CN"/>
              </w:rPr>
              <w:t>For proposal 1-6, we think Beh 1 seems not needed for the configuration 4. Threfore, we are fine with Nokia’s revision except the addition of configraution 5.</w:t>
            </w:r>
          </w:p>
          <w:p w14:paraId="5C934737" w14:textId="77777777" w:rsidR="00676453" w:rsidRDefault="00676453" w:rsidP="00375B49">
            <w:pPr>
              <w:pStyle w:val="BodyText"/>
              <w:spacing w:before="0" w:after="0" w:line="240" w:lineRule="auto"/>
              <w:rPr>
                <w:rFonts w:cs="Times"/>
                <w:color w:val="FF0000"/>
                <w:szCs w:val="20"/>
                <w:lang w:eastAsia="zh-CN"/>
              </w:rPr>
            </w:pPr>
          </w:p>
          <w:p w14:paraId="191FFA0D" w14:textId="77777777" w:rsidR="00676453" w:rsidRPr="009A4D91" w:rsidRDefault="00676453" w:rsidP="00375B49">
            <w:pPr>
              <w:pStyle w:val="BodyText"/>
              <w:ind w:left="576"/>
              <w:jc w:val="left"/>
              <w:rPr>
                <w:rFonts w:ascii="Times New Roman" w:hAnsi="Times New Roman"/>
                <w:b/>
                <w:bCs/>
                <w:i/>
              </w:rPr>
            </w:pPr>
            <w:r w:rsidRPr="009A4D91">
              <w:rPr>
                <w:rFonts w:hint="eastAsia"/>
                <w:b/>
                <w:bCs/>
                <w:i/>
                <w:highlight w:val="yellow"/>
                <w:lang w:eastAsia="zh-CN"/>
              </w:rPr>
              <w:lastRenderedPageBreak/>
              <w:t>[</w:t>
            </w:r>
            <w:r w:rsidRPr="009A4D91">
              <w:rPr>
                <w:b/>
                <w:bCs/>
                <w:i/>
                <w:highlight w:val="yellow"/>
                <w:lang w:eastAsia="zh-CN"/>
              </w:rPr>
              <w:t xml:space="preserve">High] </w:t>
            </w:r>
            <w:r w:rsidRPr="009A4D91">
              <w:rPr>
                <w:rFonts w:ascii="Times New Roman" w:hAnsi="Times New Roman"/>
                <w:b/>
                <w:bCs/>
                <w:i/>
                <w:highlight w:val="yellow"/>
              </w:rPr>
              <w:t>Proposal 1-6 (v1)</w:t>
            </w:r>
            <w:r w:rsidRPr="009A4D91">
              <w:rPr>
                <w:rFonts w:ascii="Times New Roman" w:hAnsi="Times New Roman"/>
                <w:b/>
                <w:bCs/>
                <w:i/>
                <w:color w:val="0070C0"/>
              </w:rPr>
              <w:t>_Nokia</w:t>
            </w:r>
          </w:p>
          <w:p w14:paraId="7AC87BDE" w14:textId="77777777" w:rsidR="00676453" w:rsidRPr="009A4D91" w:rsidRDefault="00676453" w:rsidP="00375B49">
            <w:pPr>
              <w:pStyle w:val="BodyText"/>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2  </w:t>
            </w:r>
            <w:r w:rsidRPr="009A4D91">
              <w:rPr>
                <w:rFonts w:cs="Times" w:hint="eastAsia"/>
                <w:i/>
                <w:szCs w:val="20"/>
                <w:lang w:eastAsia="zh-CN"/>
              </w:rPr>
              <w:t>(</w:t>
            </w:r>
            <w:r w:rsidRPr="009A4D91">
              <w:rPr>
                <w:rFonts w:cs="Times"/>
                <w:i/>
                <w:szCs w:val="20"/>
                <w:lang w:eastAsia="zh-CN"/>
              </w:rPr>
              <w:t>i.e., 2 SSSG switching)</w:t>
            </w:r>
          </w:p>
          <w:p w14:paraId="214D782E"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BodyText"/>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BodyText"/>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BodyText"/>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BodyText"/>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BodyText"/>
              <w:spacing w:before="0" w:after="0" w:line="240" w:lineRule="auto"/>
              <w:rPr>
                <w:rFonts w:cs="Times"/>
                <w:color w:val="FF0000"/>
                <w:szCs w:val="20"/>
                <w:lang w:eastAsia="zh-CN"/>
              </w:rPr>
            </w:pPr>
          </w:p>
          <w:p w14:paraId="4B4A2297" w14:textId="77777777" w:rsidR="00676453" w:rsidRDefault="00676453" w:rsidP="007D1F27">
            <w:pPr>
              <w:pStyle w:val="ListParagraph"/>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CommentText"/>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BodyText"/>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BodyText"/>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BC0D4B">
        <w:tc>
          <w:tcPr>
            <w:tcW w:w="1555" w:type="dxa"/>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505" w:type="dxa"/>
            <w:gridSpan w:val="2"/>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of  m</w:t>
            </w:r>
            <w:r w:rsidRPr="00375B49">
              <w:rPr>
                <w:rFonts w:eastAsiaTheme="minorEastAsia"/>
                <w:lang w:val="en-GB" w:eastAsia="zh-CN"/>
              </w:rPr>
              <w:t>ore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egarding 1-7, for configuration 4, we think for a current SSSG both beahviour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7D1F27">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7D1F27">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7D1F27">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7D1F27">
            <w:pPr>
              <w:pStyle w:val="ListParagraph"/>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BC0D4B">
        <w:tc>
          <w:tcPr>
            <w:tcW w:w="1555" w:type="dxa"/>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505" w:type="dxa"/>
            <w:gridSpan w:val="2"/>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behavior and hence, no extra signaling is required for this behavior.</w:t>
            </w:r>
            <w:r>
              <w:rPr>
                <w:rStyle w:val="eop"/>
                <w:color w:val="000000"/>
                <w:shd w:val="clear" w:color="auto" w:fill="FFFFFF"/>
              </w:rPr>
              <w:t> </w:t>
            </w:r>
          </w:p>
        </w:tc>
      </w:tr>
      <w:tr w:rsidR="004B493F" w:rsidRPr="001F7A25" w14:paraId="0E9B6968" w14:textId="77777777" w:rsidTr="00BC0D4B">
        <w:tc>
          <w:tcPr>
            <w:tcW w:w="1555" w:type="dxa"/>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505" w:type="dxa"/>
            <w:gridSpan w:val="2"/>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lastRenderedPageBreak/>
              <w:t>Regarding ZTE’s proposal, we think it is reasonable to support multiple skipping durations. All these behaviors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E03CFE" w:rsidRPr="001F7A25" w14:paraId="6A6F10AA" w14:textId="77777777" w:rsidTr="00BC0D4B">
        <w:tc>
          <w:tcPr>
            <w:tcW w:w="1555" w:type="dxa"/>
          </w:tcPr>
          <w:p w14:paraId="466C4C48" w14:textId="29435FAE" w:rsidR="00E03CFE" w:rsidRDefault="008D65C9"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Intel</w:t>
            </w:r>
          </w:p>
        </w:tc>
        <w:tc>
          <w:tcPr>
            <w:tcW w:w="7505" w:type="dxa"/>
            <w:gridSpan w:val="2"/>
          </w:tcPr>
          <w:p w14:paraId="41F7D97D" w14:textId="6C06E567" w:rsidR="00FD21E0" w:rsidRDefault="008D65C9" w:rsidP="004B493F">
            <w:pPr>
              <w:spacing w:line="240" w:lineRule="auto"/>
              <w:rPr>
                <w:rFonts w:eastAsiaTheme="minorEastAsia"/>
                <w:lang w:val="en-GB" w:eastAsia="zh-CN"/>
              </w:rPr>
            </w:pPr>
            <w:r>
              <w:rPr>
                <w:rFonts w:eastAsiaTheme="minorEastAsia"/>
                <w:lang w:val="en-GB" w:eastAsia="zh-CN"/>
              </w:rPr>
              <w:t xml:space="preserve">Support Proposals 1-1, </w:t>
            </w:r>
            <w:r w:rsidR="00E74D3F">
              <w:rPr>
                <w:rFonts w:eastAsiaTheme="minorEastAsia"/>
                <w:lang w:val="en-GB" w:eastAsia="zh-CN"/>
              </w:rPr>
              <w:t>1-</w:t>
            </w:r>
            <w:r w:rsidR="00AA6D8F">
              <w:rPr>
                <w:rFonts w:eastAsiaTheme="minorEastAsia"/>
                <w:lang w:val="en-GB" w:eastAsia="zh-CN"/>
              </w:rPr>
              <w:t>4,</w:t>
            </w:r>
            <w:r w:rsidR="00FD21E0">
              <w:rPr>
                <w:rFonts w:eastAsiaTheme="minorEastAsia"/>
                <w:lang w:val="en-GB" w:eastAsia="zh-CN"/>
              </w:rPr>
              <w:t xml:space="preserve"> </w:t>
            </w:r>
          </w:p>
          <w:p w14:paraId="3EEBE712" w14:textId="77777777" w:rsidR="00FD21E0" w:rsidRDefault="00FD21E0" w:rsidP="004B493F">
            <w:pPr>
              <w:spacing w:line="240" w:lineRule="auto"/>
              <w:rPr>
                <w:rFonts w:eastAsiaTheme="minorEastAsia"/>
                <w:lang w:val="en-GB" w:eastAsia="zh-CN"/>
              </w:rPr>
            </w:pPr>
            <w:r>
              <w:rPr>
                <w:rFonts w:eastAsiaTheme="minorEastAsia"/>
                <w:lang w:val="en-GB" w:eastAsia="zh-CN"/>
              </w:rPr>
              <w:t>Support Configs 1, 2</w:t>
            </w:r>
            <w:r w:rsidR="006460BC">
              <w:rPr>
                <w:rFonts w:eastAsiaTheme="minorEastAsia"/>
                <w:lang w:val="en-GB" w:eastAsia="zh-CN"/>
              </w:rPr>
              <w:t>, 4 in Proposal 1-6</w:t>
            </w:r>
          </w:p>
          <w:p w14:paraId="4E6D3AA1" w14:textId="77777777" w:rsidR="00B62B7B" w:rsidRDefault="00B62B7B" w:rsidP="004B493F">
            <w:pPr>
              <w:spacing w:line="240" w:lineRule="auto"/>
              <w:rPr>
                <w:rFonts w:eastAsiaTheme="minorEastAsia"/>
                <w:lang w:val="en-GB" w:eastAsia="zh-CN"/>
              </w:rPr>
            </w:pPr>
            <w:r>
              <w:rPr>
                <w:rFonts w:eastAsiaTheme="minorEastAsia"/>
                <w:lang w:val="en-GB" w:eastAsia="zh-CN"/>
              </w:rPr>
              <w:t xml:space="preserve">Support </w:t>
            </w:r>
            <w:r w:rsidR="008E5B58">
              <w:rPr>
                <w:rFonts w:eastAsiaTheme="minorEastAsia"/>
                <w:lang w:val="en-GB" w:eastAsia="zh-CN"/>
              </w:rPr>
              <w:t>the proposed bitmaps for Configs 1, 2, 4 in Proposal 1-7.</w:t>
            </w:r>
          </w:p>
          <w:p w14:paraId="43B74F6E" w14:textId="7142DAFA" w:rsidR="008E5B58" w:rsidRDefault="008E5B58" w:rsidP="004B493F">
            <w:pPr>
              <w:spacing w:line="240" w:lineRule="auto"/>
              <w:rPr>
                <w:rFonts w:eastAsiaTheme="minorEastAsia"/>
                <w:lang w:val="en-GB" w:eastAsia="zh-CN"/>
              </w:rPr>
            </w:pPr>
            <w:r>
              <w:rPr>
                <w:rFonts w:eastAsiaTheme="minorEastAsia"/>
                <w:lang w:val="en-GB" w:eastAsia="zh-CN"/>
              </w:rPr>
              <w:t xml:space="preserve">We do not see </w:t>
            </w:r>
            <w:r w:rsidR="00690E0B">
              <w:rPr>
                <w:rFonts w:eastAsiaTheme="minorEastAsia"/>
                <w:lang w:val="en-GB" w:eastAsia="zh-CN"/>
              </w:rPr>
              <w:t xml:space="preserve">the need for 3 SSSG switching by scheduling DCI. Hence, we have concern on rest of the proposals/configurations. The above already </w:t>
            </w:r>
            <w:r w:rsidR="004D4B33">
              <w:rPr>
                <w:rFonts w:eastAsiaTheme="minorEastAsia"/>
                <w:lang w:val="en-GB" w:eastAsia="zh-CN"/>
              </w:rPr>
              <w:t>considers unified functionality when both SSSG switching and skipping are supported.</w:t>
            </w:r>
            <w:r w:rsidR="00C30EF6">
              <w:rPr>
                <w:rFonts w:eastAsiaTheme="minorEastAsia"/>
                <w:lang w:val="en-GB" w:eastAsia="zh-CN"/>
              </w:rPr>
              <w:t>, or one of the two is configured only.</w:t>
            </w:r>
          </w:p>
        </w:tc>
      </w:tr>
      <w:tr w:rsidR="00C33BD0" w:rsidRPr="001F7A25" w14:paraId="265EF22D" w14:textId="77777777" w:rsidTr="00BC0D4B">
        <w:tc>
          <w:tcPr>
            <w:tcW w:w="1555" w:type="dxa"/>
          </w:tcPr>
          <w:p w14:paraId="31BBDFA4" w14:textId="768902BA" w:rsidR="00C33BD0" w:rsidRDefault="00C33BD0" w:rsidP="004B493F">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505" w:type="dxa"/>
            <w:gridSpan w:val="2"/>
          </w:tcPr>
          <w:p w14:paraId="5EAE96A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6AD67D4D"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Support 1-6. </w:t>
            </w:r>
          </w:p>
          <w:p w14:paraId="4191DDBF"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13F4BC16" w14:textId="77777777" w:rsidR="00C33BD0" w:rsidRDefault="00C33BD0" w:rsidP="00C33BD0">
            <w:pPr>
              <w:spacing w:line="240" w:lineRule="auto"/>
              <w:rPr>
                <w:rFonts w:eastAsiaTheme="minorEastAsia"/>
                <w:lang w:val="en-GB" w:eastAsia="zh-CN"/>
              </w:rPr>
            </w:pPr>
            <w:r>
              <w:rPr>
                <w:rFonts w:eastAsiaTheme="minorEastAsia"/>
                <w:lang w:val="en-GB" w:eastAsia="zh-CN"/>
              </w:rPr>
              <w:t>For configuration 1, 2 bits can be RRC configured to allow 3 different skipping steps. ‘00’ is Beh 1, ‘01’ is Beh 1A with 1</w:t>
            </w:r>
            <w:r w:rsidRPr="0034339F">
              <w:rPr>
                <w:rFonts w:eastAsiaTheme="minorEastAsia"/>
                <w:vertAlign w:val="superscript"/>
                <w:lang w:val="en-GB" w:eastAsia="zh-CN"/>
              </w:rPr>
              <w:t>st</w:t>
            </w:r>
            <w:r>
              <w:rPr>
                <w:rFonts w:eastAsiaTheme="minorEastAsia"/>
                <w:lang w:val="en-GB" w:eastAsia="zh-CN"/>
              </w:rPr>
              <w:t xml:space="preserve"> skipping size, ‘10’ is Beh 1A with 2nd skipping size, ‘11’ is Beh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2EE04759"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bahavior of rel-16 SSSG switching, and memoryless. In R16 SSSG switching, every time DCI indicate the SSSG, timer is reset (similar to IAT behavior). When UE is current in SSSG0, and skipping is triggered, DCI indicates 01, since SSSG0 is indicated, timer is reset.    </w:t>
            </w:r>
          </w:p>
          <w:tbl>
            <w:tblPr>
              <w:tblStyle w:val="TableGrid"/>
              <w:tblW w:w="0" w:type="auto"/>
              <w:tblLook w:val="04A0" w:firstRow="1" w:lastRow="0" w:firstColumn="1" w:lastColumn="0" w:noHBand="0" w:noVBand="1"/>
            </w:tblPr>
            <w:tblGrid>
              <w:gridCol w:w="1621"/>
              <w:gridCol w:w="5188"/>
            </w:tblGrid>
            <w:tr w:rsidR="00C33BD0" w14:paraId="1A0739F2" w14:textId="77777777" w:rsidTr="007B716B">
              <w:trPr>
                <w:trHeight w:val="428"/>
              </w:trPr>
              <w:tc>
                <w:tcPr>
                  <w:tcW w:w="1621" w:type="dxa"/>
                </w:tcPr>
                <w:p w14:paraId="6D1DF360" w14:textId="77777777" w:rsidR="00C33BD0" w:rsidRDefault="00C33BD0" w:rsidP="00C33BD0">
                  <w:pPr>
                    <w:spacing w:line="240" w:lineRule="auto"/>
                    <w:rPr>
                      <w:rFonts w:eastAsiaTheme="minorEastAsia"/>
                      <w:lang w:val="en-GB" w:eastAsia="zh-CN"/>
                    </w:rPr>
                  </w:pPr>
                  <w:r>
                    <w:rPr>
                      <w:rFonts w:eastAsiaTheme="minorEastAsia"/>
                      <w:lang w:val="en-GB" w:eastAsia="zh-CN"/>
                    </w:rPr>
                    <w:t>0 0</w:t>
                  </w:r>
                </w:p>
              </w:tc>
              <w:tc>
                <w:tcPr>
                  <w:tcW w:w="5188" w:type="dxa"/>
                </w:tcPr>
                <w:p w14:paraId="310EA61B"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   </w:t>
                  </w:r>
                </w:p>
              </w:tc>
            </w:tr>
            <w:tr w:rsidR="00C33BD0" w14:paraId="67873EDF" w14:textId="77777777" w:rsidTr="007B716B">
              <w:trPr>
                <w:trHeight w:val="428"/>
              </w:trPr>
              <w:tc>
                <w:tcPr>
                  <w:tcW w:w="1621" w:type="dxa"/>
                </w:tcPr>
                <w:p w14:paraId="2246AE1E" w14:textId="77777777" w:rsidR="00C33BD0" w:rsidRDefault="00C33BD0" w:rsidP="00C33BD0">
                  <w:pPr>
                    <w:spacing w:line="240" w:lineRule="auto"/>
                    <w:rPr>
                      <w:rFonts w:eastAsiaTheme="minorEastAsia"/>
                      <w:lang w:val="en-GB" w:eastAsia="zh-CN"/>
                    </w:rPr>
                  </w:pPr>
                  <w:r>
                    <w:rPr>
                      <w:rFonts w:eastAsiaTheme="minorEastAsia"/>
                      <w:lang w:val="en-GB" w:eastAsia="zh-CN"/>
                    </w:rPr>
                    <w:t>1 0</w:t>
                  </w:r>
                </w:p>
              </w:tc>
              <w:tc>
                <w:tcPr>
                  <w:tcW w:w="5188" w:type="dxa"/>
                </w:tcPr>
                <w:p w14:paraId="0C92670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 Timer reset for Beh 2A  </w:t>
                  </w:r>
                </w:p>
              </w:tc>
            </w:tr>
            <w:tr w:rsidR="00C33BD0" w14:paraId="108B006F" w14:textId="77777777" w:rsidTr="007B716B">
              <w:trPr>
                <w:trHeight w:val="428"/>
              </w:trPr>
              <w:tc>
                <w:tcPr>
                  <w:tcW w:w="1621" w:type="dxa"/>
                </w:tcPr>
                <w:p w14:paraId="4A83EE37" w14:textId="77777777" w:rsidR="00C33BD0" w:rsidRDefault="00C33BD0" w:rsidP="00C33BD0">
                  <w:pPr>
                    <w:spacing w:line="240" w:lineRule="auto"/>
                    <w:rPr>
                      <w:rFonts w:eastAsiaTheme="minorEastAsia"/>
                      <w:lang w:val="en-GB" w:eastAsia="zh-CN"/>
                    </w:rPr>
                  </w:pPr>
                  <w:r>
                    <w:rPr>
                      <w:rFonts w:eastAsiaTheme="minorEastAsia"/>
                      <w:lang w:val="en-GB" w:eastAsia="zh-CN"/>
                    </w:rPr>
                    <w:t>0 1</w:t>
                  </w:r>
                </w:p>
              </w:tc>
              <w:tc>
                <w:tcPr>
                  <w:tcW w:w="5188" w:type="dxa"/>
                </w:tcPr>
                <w:p w14:paraId="4256A1D3"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 Beh 1A   </w:t>
                  </w:r>
                </w:p>
              </w:tc>
            </w:tr>
            <w:tr w:rsidR="00C33BD0" w14:paraId="590E34AA" w14:textId="77777777" w:rsidTr="007B716B">
              <w:trPr>
                <w:trHeight w:val="419"/>
              </w:trPr>
              <w:tc>
                <w:tcPr>
                  <w:tcW w:w="1621" w:type="dxa"/>
                </w:tcPr>
                <w:p w14:paraId="3F9C6190" w14:textId="77777777" w:rsidR="00C33BD0" w:rsidRDefault="00C33BD0" w:rsidP="00C33BD0">
                  <w:pPr>
                    <w:spacing w:line="240" w:lineRule="auto"/>
                    <w:rPr>
                      <w:rFonts w:eastAsiaTheme="minorEastAsia"/>
                      <w:lang w:val="en-GB" w:eastAsia="zh-CN"/>
                    </w:rPr>
                  </w:pPr>
                  <w:r>
                    <w:rPr>
                      <w:rFonts w:eastAsiaTheme="minorEastAsia"/>
                      <w:lang w:val="en-GB" w:eastAsia="zh-CN"/>
                    </w:rPr>
                    <w:t>1 1</w:t>
                  </w:r>
                </w:p>
              </w:tc>
              <w:tc>
                <w:tcPr>
                  <w:tcW w:w="5188" w:type="dxa"/>
                </w:tcPr>
                <w:p w14:paraId="6D57B6D7" w14:textId="77777777" w:rsidR="00C33BD0" w:rsidRDefault="00C33BD0" w:rsidP="00C33BD0">
                  <w:pPr>
                    <w:spacing w:line="240" w:lineRule="auto"/>
                    <w:rPr>
                      <w:rFonts w:eastAsiaTheme="minorEastAsia"/>
                      <w:lang w:val="en-GB" w:eastAsia="zh-CN"/>
                    </w:rPr>
                  </w:pPr>
                  <w:r>
                    <w:rPr>
                      <w:rFonts w:eastAsiaTheme="minorEastAsia"/>
                      <w:lang w:val="en-GB" w:eastAsia="zh-CN"/>
                    </w:rPr>
                    <w:t xml:space="preserve">Beh 2A, Beh 1A. Timer reset for Beh 2A   </w:t>
                  </w:r>
                </w:p>
              </w:tc>
            </w:tr>
          </w:tbl>
          <w:p w14:paraId="11074097" w14:textId="77777777" w:rsidR="00C33BD0" w:rsidRDefault="00C33BD0" w:rsidP="00C33BD0">
            <w:pPr>
              <w:spacing w:line="240" w:lineRule="auto"/>
              <w:rPr>
                <w:rFonts w:eastAsiaTheme="minorEastAsia"/>
                <w:lang w:val="en-GB" w:eastAsia="zh-CN"/>
              </w:rPr>
            </w:pPr>
          </w:p>
          <w:p w14:paraId="0F7F6C00" w14:textId="77777777" w:rsidR="00C33BD0" w:rsidRDefault="00C33BD0" w:rsidP="004B493F">
            <w:pPr>
              <w:spacing w:line="240" w:lineRule="auto"/>
              <w:rPr>
                <w:rFonts w:eastAsiaTheme="minorEastAsia"/>
                <w:lang w:val="en-GB" w:eastAsia="zh-CN"/>
              </w:rPr>
            </w:pPr>
          </w:p>
        </w:tc>
      </w:tr>
      <w:tr w:rsidR="007C7177" w:rsidRPr="001F7A25" w14:paraId="25E00BB1" w14:textId="77777777" w:rsidTr="00BC0D4B">
        <w:tc>
          <w:tcPr>
            <w:tcW w:w="1555" w:type="dxa"/>
            <w:vAlign w:val="center"/>
          </w:tcPr>
          <w:p w14:paraId="0A830DFA" w14:textId="15C32198"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505" w:type="dxa"/>
            <w:gridSpan w:val="2"/>
            <w:vAlign w:val="center"/>
          </w:tcPr>
          <w:p w14:paraId="79EC7F55" w14:textId="77777777" w:rsidR="007C7177" w:rsidRDefault="007C7177" w:rsidP="007C7177">
            <w:pPr>
              <w:spacing w:after="0" w:line="240" w:lineRule="auto"/>
              <w:rPr>
                <w:rFonts w:eastAsiaTheme="minorEastAsia"/>
                <w:lang w:val="en-GB" w:eastAsia="zh-CN"/>
              </w:rPr>
            </w:pPr>
            <w:r>
              <w:rPr>
                <w:rFonts w:eastAsiaTheme="minorEastAsia"/>
                <w:lang w:val="en-GB" w:eastAsia="zh-CN"/>
              </w:rPr>
              <w:t>We support proposal 1-1, 1-2, 1-3, 1-4.</w:t>
            </w:r>
          </w:p>
          <w:p w14:paraId="00DDEC26"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proposal 1-6 and 1-7, either Beh 1 or Beh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5CB9227A" w14:textId="77777777" w:rsidR="007C7177" w:rsidRDefault="007C7177" w:rsidP="007C7177">
            <w:pPr>
              <w:spacing w:after="0" w:line="240" w:lineRule="auto"/>
              <w:rPr>
                <w:rFonts w:eastAsiaTheme="minorEastAsia"/>
                <w:lang w:val="en-GB" w:eastAsia="zh-CN"/>
              </w:rPr>
            </w:pPr>
            <w:r>
              <w:rPr>
                <w:rFonts w:eastAsiaTheme="minorEastAsia"/>
                <w:lang w:val="en-GB" w:eastAsia="zh-CN"/>
              </w:rPr>
              <w:t>Thus, we have the following revision:</w:t>
            </w:r>
          </w:p>
          <w:p w14:paraId="456C96C3" w14:textId="77777777" w:rsidR="007C7177" w:rsidRDefault="007C7177" w:rsidP="007C7177">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71E0801E" w14:textId="77777777" w:rsidR="007C7177" w:rsidRDefault="007C7177" w:rsidP="007C7177">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4C9FF177" w14:textId="77777777" w:rsidR="007C7177" w:rsidRPr="00A4574C" w:rsidRDefault="007C7177" w:rsidP="007C7177">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Beh 2 </w:t>
            </w:r>
            <w:r>
              <w:rPr>
                <w:rFonts w:cs="Times"/>
                <w:color w:val="FF0000"/>
                <w:szCs w:val="20"/>
                <w:lang w:eastAsia="zh-CN"/>
              </w:rPr>
              <w:t>(SSSG 0 or per slot monitoring)</w:t>
            </w:r>
          </w:p>
          <w:p w14:paraId="2EFF31BB" w14:textId="77777777" w:rsidR="007C7177" w:rsidRPr="00A4574C" w:rsidRDefault="007C7177" w:rsidP="007C7177">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Beh </w:t>
            </w:r>
            <w:r>
              <w:rPr>
                <w:rFonts w:cs="Times"/>
                <w:color w:val="FF0000"/>
                <w:szCs w:val="20"/>
                <w:lang w:eastAsia="zh-CN"/>
              </w:rPr>
              <w:t>2A (SSSG 1 monitoring)</w:t>
            </w:r>
          </w:p>
          <w:p w14:paraId="0F23A210" w14:textId="77777777" w:rsidR="007C7177" w:rsidRPr="00A4574C" w:rsidRDefault="007C7177" w:rsidP="007C7177">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Beh </w:t>
            </w:r>
            <w:r>
              <w:rPr>
                <w:rFonts w:cs="Times"/>
                <w:color w:val="FF0000"/>
                <w:szCs w:val="20"/>
                <w:lang w:eastAsia="zh-CN"/>
              </w:rPr>
              <w:t>1A (PDCCH skipping)</w:t>
            </w:r>
          </w:p>
          <w:p w14:paraId="650CEC18" w14:textId="77777777" w:rsidR="007C7177" w:rsidRPr="00880AF3" w:rsidRDefault="007C7177" w:rsidP="007C7177">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reserved (or Beh 1 if SSSG 0 is not configured to per-slot monitoring)</w:t>
            </w:r>
          </w:p>
          <w:p w14:paraId="60BBF62D" w14:textId="77777777" w:rsidR="007C7177" w:rsidRDefault="007C7177" w:rsidP="007C7177">
            <w:pPr>
              <w:spacing w:line="240" w:lineRule="auto"/>
              <w:rPr>
                <w:rFonts w:eastAsiaTheme="minorEastAsia"/>
                <w:lang w:val="en-GB" w:eastAsia="zh-CN"/>
              </w:rPr>
            </w:pPr>
          </w:p>
        </w:tc>
      </w:tr>
      <w:tr w:rsidR="00BC0D4B" w:rsidRPr="001F7A25" w14:paraId="31D8A67D" w14:textId="77777777" w:rsidTr="00BC0D4B">
        <w:tc>
          <w:tcPr>
            <w:tcW w:w="1705" w:type="dxa"/>
            <w:gridSpan w:val="2"/>
          </w:tcPr>
          <w:p w14:paraId="5D62BDA1" w14:textId="515F98F3" w:rsidR="00BC0D4B" w:rsidRDefault="00BC0D4B" w:rsidP="00BC0D4B">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355" w:type="dxa"/>
          </w:tcPr>
          <w:p w14:paraId="5B7B839C" w14:textId="77777777" w:rsidR="00BC0D4B" w:rsidRDefault="00BC0D4B" w:rsidP="00BC0D4B">
            <w:pPr>
              <w:spacing w:line="240" w:lineRule="auto"/>
              <w:rPr>
                <w:rFonts w:eastAsiaTheme="minorEastAsia"/>
                <w:lang w:val="en-GB" w:eastAsia="zh-CN"/>
              </w:rPr>
            </w:pPr>
            <w:r>
              <w:rPr>
                <w:rFonts w:eastAsiaTheme="minorEastAsia"/>
                <w:lang w:val="en-GB" w:eastAsia="zh-CN"/>
              </w:rPr>
              <w:t>We support proposals 1-1, 1-2, 1-3, 1-4, and 1-5.</w:t>
            </w:r>
          </w:p>
          <w:p w14:paraId="2C74CFA4" w14:textId="77777777" w:rsidR="00BC0D4B" w:rsidRDefault="00BC0D4B" w:rsidP="00BC0D4B">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w:t>
            </w:r>
            <w:proofErr w:type="gramStart"/>
            <w:r>
              <w:rPr>
                <w:rFonts w:eastAsiaTheme="minorEastAsia"/>
                <w:lang w:val="en-GB" w:eastAsia="zh-CN"/>
              </w:rPr>
              <w:t>similar to</w:t>
            </w:r>
            <w:proofErr w:type="gramEnd"/>
            <w:r>
              <w:rPr>
                <w:rFonts w:eastAsiaTheme="minorEastAsia"/>
                <w:lang w:val="en-GB" w:eastAsia="zh-CN"/>
              </w:rPr>
              <w:t xml:space="preserve"> Rel-16. </w:t>
            </w:r>
          </w:p>
          <w:p w14:paraId="184E837F" w14:textId="77777777" w:rsidR="00BC0D4B" w:rsidRPr="005B7B06" w:rsidRDefault="00BC0D4B" w:rsidP="007D1F27">
            <w:pPr>
              <w:pStyle w:val="ListParagraph"/>
              <w:numPr>
                <w:ilvl w:val="0"/>
                <w:numId w:val="105"/>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002A076D" w14:textId="77777777" w:rsidTr="00B25246">
              <w:trPr>
                <w:trHeight w:val="424"/>
                <w:jc w:val="center"/>
              </w:trPr>
              <w:tc>
                <w:tcPr>
                  <w:tcW w:w="2122" w:type="dxa"/>
                  <w:shd w:val="clear" w:color="auto" w:fill="D9D9D9"/>
                  <w:vAlign w:val="center"/>
                </w:tcPr>
                <w:p w14:paraId="17176C77"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78A8D616" w14:textId="77777777" w:rsidR="00BC0D4B" w:rsidRPr="002625EB" w:rsidRDefault="00BC0D4B" w:rsidP="00BC0D4B">
                  <w:pPr>
                    <w:pStyle w:val="TAC"/>
                    <w:rPr>
                      <w:lang w:eastAsia="zh-CN"/>
                    </w:rPr>
                  </w:pPr>
                  <w:r>
                    <w:rPr>
                      <w:lang w:eastAsia="zh-CN"/>
                    </w:rPr>
                    <w:t xml:space="preserve">UE </w:t>
                  </w:r>
                  <w:proofErr w:type="spellStart"/>
                  <w:r>
                    <w:rPr>
                      <w:lang w:eastAsia="zh-CN"/>
                    </w:rPr>
                    <w:t>behaviours</w:t>
                  </w:r>
                  <w:proofErr w:type="spellEnd"/>
                </w:p>
              </w:tc>
            </w:tr>
            <w:tr w:rsidR="00BC0D4B" w:rsidRPr="002625EB" w14:paraId="50B1C93E" w14:textId="77777777" w:rsidTr="00B25246">
              <w:trPr>
                <w:jc w:val="center"/>
              </w:trPr>
              <w:tc>
                <w:tcPr>
                  <w:tcW w:w="2122" w:type="dxa"/>
                </w:tcPr>
                <w:p w14:paraId="676B96C5" w14:textId="77777777" w:rsidR="00BC0D4B" w:rsidRPr="002625EB" w:rsidRDefault="00BC0D4B" w:rsidP="00BC0D4B">
                  <w:pPr>
                    <w:pStyle w:val="TAC"/>
                    <w:spacing w:line="276" w:lineRule="auto"/>
                  </w:pPr>
                  <w:r w:rsidRPr="002625EB">
                    <w:t>0</w:t>
                  </w:r>
                </w:p>
              </w:tc>
              <w:tc>
                <w:tcPr>
                  <w:tcW w:w="5516" w:type="dxa"/>
                </w:tcPr>
                <w:p w14:paraId="2583E9EC"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3C398E28" w14:textId="77777777" w:rsidTr="00B25246">
              <w:trPr>
                <w:jc w:val="center"/>
              </w:trPr>
              <w:tc>
                <w:tcPr>
                  <w:tcW w:w="2122" w:type="dxa"/>
                  <w:vAlign w:val="center"/>
                </w:tcPr>
                <w:p w14:paraId="4F822671"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4F098B80" w14:textId="77777777" w:rsidR="00BC0D4B" w:rsidRPr="002625EB" w:rsidRDefault="00BC0D4B" w:rsidP="00BC0D4B">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r w:rsidR="00BC0D4B" w:rsidRPr="002625EB" w14:paraId="41DE5AC0" w14:textId="77777777" w:rsidTr="00B25246">
              <w:trPr>
                <w:jc w:val="center"/>
              </w:trPr>
              <w:tc>
                <w:tcPr>
                  <w:tcW w:w="2122" w:type="dxa"/>
                  <w:vAlign w:val="center"/>
                </w:tcPr>
                <w:p w14:paraId="070F7A83" w14:textId="77777777" w:rsidR="00BC0D4B" w:rsidRPr="002625EB" w:rsidRDefault="00BC0D4B" w:rsidP="00BC0D4B">
                  <w:pPr>
                    <w:pStyle w:val="TAC"/>
                    <w:spacing w:line="276" w:lineRule="auto"/>
                    <w:rPr>
                      <w:lang w:eastAsia="zh-CN"/>
                    </w:rPr>
                  </w:pPr>
                  <w:r w:rsidRPr="002625EB">
                    <w:rPr>
                      <w:rFonts w:hint="eastAsia"/>
                      <w:lang w:eastAsia="zh-CN"/>
                    </w:rPr>
                    <w:t>2</w:t>
                  </w:r>
                </w:p>
              </w:tc>
              <w:tc>
                <w:tcPr>
                  <w:tcW w:w="5516" w:type="dxa"/>
                  <w:vAlign w:val="center"/>
                </w:tcPr>
                <w:p w14:paraId="77DBAF3B" w14:textId="77777777" w:rsidR="00BC0D4B" w:rsidRPr="002625EB" w:rsidRDefault="00BC0D4B" w:rsidP="00BC0D4B">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2</w:t>
                  </w:r>
                </w:p>
              </w:tc>
            </w:tr>
            <w:tr w:rsidR="00BC0D4B" w:rsidRPr="001C5DAF" w14:paraId="1E41A7B1" w14:textId="77777777" w:rsidTr="00B25246">
              <w:trPr>
                <w:jc w:val="center"/>
              </w:trPr>
              <w:tc>
                <w:tcPr>
                  <w:tcW w:w="2122" w:type="dxa"/>
                  <w:vAlign w:val="center"/>
                </w:tcPr>
                <w:p w14:paraId="0A4C5C62" w14:textId="77777777" w:rsidR="00BC0D4B" w:rsidRPr="001C5DAF" w:rsidRDefault="00BC0D4B" w:rsidP="00BC0D4B">
                  <w:pPr>
                    <w:pStyle w:val="TAC"/>
                    <w:spacing w:line="276" w:lineRule="auto"/>
                  </w:pPr>
                  <w:r w:rsidRPr="006267F2">
                    <w:rPr>
                      <w:lang w:eastAsia="zh-CN"/>
                    </w:rPr>
                    <w:t>3</w:t>
                  </w:r>
                </w:p>
              </w:tc>
              <w:tc>
                <w:tcPr>
                  <w:tcW w:w="5516" w:type="dxa"/>
                  <w:vAlign w:val="center"/>
                </w:tcPr>
                <w:p w14:paraId="2E80CCE8" w14:textId="77777777" w:rsidR="00BC0D4B" w:rsidRPr="00F25021" w:rsidRDefault="00BC0D4B" w:rsidP="00BC0D4B">
                  <w:pPr>
                    <w:pStyle w:val="TAC"/>
                    <w:spacing w:line="276" w:lineRule="auto"/>
                    <w:rPr>
                      <w:lang w:eastAsia="zh-CN"/>
                    </w:rPr>
                  </w:pPr>
                  <w:r w:rsidRPr="00F25021">
                    <w:rPr>
                      <w:lang w:eastAsia="zh-CN"/>
                    </w:rPr>
                    <w:t xml:space="preserve">Switching between a SSSG 1 and a SSSG 2  </w:t>
                  </w:r>
                </w:p>
              </w:tc>
            </w:tr>
          </w:tbl>
          <w:p w14:paraId="57CAE8BF" w14:textId="77777777" w:rsidR="00BC0D4B" w:rsidRDefault="00BC0D4B" w:rsidP="007D1F27">
            <w:pPr>
              <w:pStyle w:val="ListParagraph"/>
              <w:numPr>
                <w:ilvl w:val="0"/>
                <w:numId w:val="106"/>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1E4FD11D" w14:textId="77777777" w:rsidR="00BC0D4B" w:rsidRPr="003066CA" w:rsidRDefault="00BC0D4B" w:rsidP="007D1F27">
            <w:pPr>
              <w:pStyle w:val="ListParagraph"/>
              <w:numPr>
                <w:ilvl w:val="0"/>
                <w:numId w:val="106"/>
              </w:numPr>
              <w:rPr>
                <w:rFonts w:eastAsia="Malgun Gothic"/>
                <w:lang w:eastAsia="zh-CN"/>
              </w:rPr>
            </w:pPr>
            <w:r w:rsidRPr="003066CA">
              <w:rPr>
                <w:rFonts w:eastAsia="Malgun Gothic"/>
                <w:lang w:eastAsia="zh-CN"/>
              </w:rPr>
              <w:t xml:space="preserve">If PDCCH skipping is not configured, a codepoint for PDCCH skipping is reserved. </w:t>
            </w:r>
          </w:p>
          <w:p w14:paraId="77160452" w14:textId="77777777" w:rsidR="00BC0D4B" w:rsidRPr="005B7B06" w:rsidRDefault="00BC0D4B" w:rsidP="007D1F27">
            <w:pPr>
              <w:pStyle w:val="ListParagraph"/>
              <w:numPr>
                <w:ilvl w:val="0"/>
                <w:numId w:val="105"/>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27A49F26" w14:textId="77777777" w:rsidTr="00B25246">
              <w:trPr>
                <w:trHeight w:val="424"/>
                <w:jc w:val="center"/>
              </w:trPr>
              <w:tc>
                <w:tcPr>
                  <w:tcW w:w="2122" w:type="dxa"/>
                  <w:shd w:val="clear" w:color="auto" w:fill="D9D9D9"/>
                  <w:vAlign w:val="center"/>
                </w:tcPr>
                <w:p w14:paraId="22B0C63C"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72B1BCCB" w14:textId="77777777" w:rsidR="00BC0D4B" w:rsidRPr="002625EB" w:rsidRDefault="00BC0D4B" w:rsidP="00BC0D4B">
                  <w:pPr>
                    <w:pStyle w:val="TAC"/>
                    <w:rPr>
                      <w:lang w:eastAsia="zh-CN"/>
                    </w:rPr>
                  </w:pPr>
                  <w:r>
                    <w:rPr>
                      <w:lang w:eastAsia="zh-CN"/>
                    </w:rPr>
                    <w:t>UE behaviors</w:t>
                  </w:r>
                </w:p>
              </w:tc>
            </w:tr>
            <w:tr w:rsidR="00BC0D4B" w:rsidRPr="002625EB" w14:paraId="09B7F862" w14:textId="77777777" w:rsidTr="00B25246">
              <w:trPr>
                <w:jc w:val="center"/>
              </w:trPr>
              <w:tc>
                <w:tcPr>
                  <w:tcW w:w="2122" w:type="dxa"/>
                </w:tcPr>
                <w:p w14:paraId="717A41C1" w14:textId="77777777" w:rsidR="00BC0D4B" w:rsidRPr="002625EB" w:rsidRDefault="00BC0D4B" w:rsidP="00BC0D4B">
                  <w:pPr>
                    <w:pStyle w:val="TAC"/>
                    <w:spacing w:line="276" w:lineRule="auto"/>
                  </w:pPr>
                  <w:r w:rsidRPr="002625EB">
                    <w:t>0</w:t>
                  </w:r>
                </w:p>
              </w:tc>
              <w:tc>
                <w:tcPr>
                  <w:tcW w:w="5516" w:type="dxa"/>
                </w:tcPr>
                <w:p w14:paraId="7A3977DB"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66A8064B" w14:textId="77777777" w:rsidTr="00B25246">
              <w:trPr>
                <w:jc w:val="center"/>
              </w:trPr>
              <w:tc>
                <w:tcPr>
                  <w:tcW w:w="2122" w:type="dxa"/>
                  <w:vAlign w:val="center"/>
                </w:tcPr>
                <w:p w14:paraId="71C089C3"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0271E698" w14:textId="77777777" w:rsidR="00BC0D4B" w:rsidRPr="002625EB" w:rsidRDefault="00BC0D4B" w:rsidP="00BC0D4B">
                  <w:pPr>
                    <w:pStyle w:val="TAC"/>
                    <w:spacing w:line="276" w:lineRule="auto"/>
                    <w:rPr>
                      <w:lang w:eastAsia="zh-CN"/>
                    </w:rPr>
                  </w:pPr>
                  <w:r>
                    <w:rPr>
                      <w:rFonts w:eastAsia="Malgun Gothic"/>
                      <w:lang w:eastAsia="zh-CN"/>
                    </w:rPr>
                    <w:t>Switching from a default SSSG (</w:t>
                  </w:r>
                  <w:proofErr w:type="gramStart"/>
                  <w:r>
                    <w:rPr>
                      <w:rFonts w:eastAsia="Malgun Gothic"/>
                      <w:lang w:eastAsia="zh-CN"/>
                    </w:rPr>
                    <w:t>i.e.</w:t>
                  </w:r>
                  <w:proofErr w:type="gramEnd"/>
                  <w:r>
                    <w:rPr>
                      <w:rFonts w:eastAsia="Malgun Gothic"/>
                      <w:lang w:eastAsia="zh-CN"/>
                    </w:rPr>
                    <w:t xml:space="preserve"> SSSG 0) to a SSSG 1</w:t>
                  </w:r>
                </w:p>
              </w:tc>
            </w:tr>
          </w:tbl>
          <w:p w14:paraId="57066A7A" w14:textId="77777777" w:rsidR="00BC0D4B" w:rsidRDefault="00BC0D4B" w:rsidP="007D1F27">
            <w:pPr>
              <w:pStyle w:val="ListParagraph"/>
              <w:numPr>
                <w:ilvl w:val="0"/>
                <w:numId w:val="106"/>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2C2FA523" w14:textId="77777777" w:rsidR="00BC0D4B" w:rsidRPr="005B7B06" w:rsidRDefault="00BC0D4B" w:rsidP="007D1F27">
            <w:pPr>
              <w:pStyle w:val="ListParagraph"/>
              <w:numPr>
                <w:ilvl w:val="0"/>
                <w:numId w:val="106"/>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3ADEE8E3" w14:textId="77777777" w:rsidR="00BC0D4B" w:rsidRPr="003066CA" w:rsidRDefault="00BC0D4B" w:rsidP="007D1F27">
            <w:pPr>
              <w:pStyle w:val="ListParagraph"/>
              <w:numPr>
                <w:ilvl w:val="0"/>
                <w:numId w:val="105"/>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BC0D4B" w:rsidRPr="002625EB" w14:paraId="2610C2F8" w14:textId="77777777" w:rsidTr="00B25246">
              <w:trPr>
                <w:trHeight w:val="424"/>
                <w:jc w:val="center"/>
              </w:trPr>
              <w:tc>
                <w:tcPr>
                  <w:tcW w:w="2122" w:type="dxa"/>
                  <w:shd w:val="clear" w:color="auto" w:fill="D9D9D9"/>
                  <w:vAlign w:val="center"/>
                </w:tcPr>
                <w:p w14:paraId="149916A6" w14:textId="77777777" w:rsidR="00BC0D4B" w:rsidRPr="002625EB" w:rsidRDefault="00BC0D4B" w:rsidP="00BC0D4B">
                  <w:pPr>
                    <w:pStyle w:val="TAC"/>
                    <w:rPr>
                      <w:lang w:eastAsia="zh-CN"/>
                    </w:rPr>
                  </w:pPr>
                  <w:r w:rsidRPr="002625EB">
                    <w:rPr>
                      <w:lang w:eastAsia="zh-CN"/>
                    </w:rPr>
                    <w:t>Bit field mapped to index</w:t>
                  </w:r>
                </w:p>
              </w:tc>
              <w:tc>
                <w:tcPr>
                  <w:tcW w:w="5516" w:type="dxa"/>
                  <w:shd w:val="clear" w:color="auto" w:fill="D9D9D9"/>
                  <w:vAlign w:val="center"/>
                </w:tcPr>
                <w:p w14:paraId="50068B09" w14:textId="77777777" w:rsidR="00BC0D4B" w:rsidRPr="002625EB" w:rsidRDefault="00BC0D4B" w:rsidP="00BC0D4B">
                  <w:pPr>
                    <w:pStyle w:val="TAC"/>
                    <w:rPr>
                      <w:lang w:eastAsia="zh-CN"/>
                    </w:rPr>
                  </w:pPr>
                  <w:r>
                    <w:rPr>
                      <w:lang w:eastAsia="zh-CN"/>
                    </w:rPr>
                    <w:t>UE behaviors</w:t>
                  </w:r>
                </w:p>
              </w:tc>
            </w:tr>
            <w:tr w:rsidR="00BC0D4B" w:rsidRPr="002625EB" w14:paraId="22CD13EC" w14:textId="77777777" w:rsidTr="00B25246">
              <w:trPr>
                <w:jc w:val="center"/>
              </w:trPr>
              <w:tc>
                <w:tcPr>
                  <w:tcW w:w="2122" w:type="dxa"/>
                </w:tcPr>
                <w:p w14:paraId="6C1470BE" w14:textId="77777777" w:rsidR="00BC0D4B" w:rsidRPr="002625EB" w:rsidRDefault="00BC0D4B" w:rsidP="00BC0D4B">
                  <w:pPr>
                    <w:pStyle w:val="TAC"/>
                    <w:spacing w:line="276" w:lineRule="auto"/>
                  </w:pPr>
                  <w:r w:rsidRPr="002625EB">
                    <w:t>0</w:t>
                  </w:r>
                </w:p>
              </w:tc>
              <w:tc>
                <w:tcPr>
                  <w:tcW w:w="5516" w:type="dxa"/>
                </w:tcPr>
                <w:p w14:paraId="67362241" w14:textId="77777777" w:rsidR="00BC0D4B" w:rsidRPr="002625EB" w:rsidRDefault="00BC0D4B" w:rsidP="00BC0D4B">
                  <w:pPr>
                    <w:pStyle w:val="TAC"/>
                    <w:spacing w:line="276" w:lineRule="auto"/>
                    <w:rPr>
                      <w:lang w:eastAsia="zh-CN"/>
                    </w:rPr>
                  </w:pPr>
                  <w:r w:rsidRPr="00F25021">
                    <w:rPr>
                      <w:lang w:eastAsia="zh-CN"/>
                    </w:rPr>
                    <w:t>PDCCH skipping</w:t>
                  </w:r>
                </w:p>
              </w:tc>
            </w:tr>
            <w:tr w:rsidR="00BC0D4B" w:rsidRPr="002625EB" w14:paraId="008CB024" w14:textId="77777777" w:rsidTr="00B25246">
              <w:trPr>
                <w:jc w:val="center"/>
              </w:trPr>
              <w:tc>
                <w:tcPr>
                  <w:tcW w:w="2122" w:type="dxa"/>
                  <w:vAlign w:val="center"/>
                </w:tcPr>
                <w:p w14:paraId="30820553" w14:textId="77777777" w:rsidR="00BC0D4B" w:rsidRPr="002625EB" w:rsidRDefault="00BC0D4B" w:rsidP="00BC0D4B">
                  <w:pPr>
                    <w:pStyle w:val="TAC"/>
                    <w:spacing w:line="276" w:lineRule="auto"/>
                  </w:pPr>
                  <w:r w:rsidRPr="002625EB">
                    <w:rPr>
                      <w:rFonts w:hint="eastAsia"/>
                      <w:lang w:eastAsia="zh-CN"/>
                    </w:rPr>
                    <w:t>1</w:t>
                  </w:r>
                </w:p>
              </w:tc>
              <w:tc>
                <w:tcPr>
                  <w:tcW w:w="5516" w:type="dxa"/>
                  <w:vAlign w:val="center"/>
                </w:tcPr>
                <w:p w14:paraId="07130AA9" w14:textId="77777777" w:rsidR="00BC0D4B" w:rsidRPr="002625EB" w:rsidRDefault="00BC0D4B" w:rsidP="00BC0D4B">
                  <w:pPr>
                    <w:pStyle w:val="TAC"/>
                    <w:spacing w:line="276" w:lineRule="auto"/>
                    <w:rPr>
                      <w:lang w:eastAsia="zh-CN"/>
                    </w:rPr>
                  </w:pPr>
                  <w:r>
                    <w:rPr>
                      <w:lang w:eastAsia="zh-CN"/>
                    </w:rPr>
                    <w:t>No PDCCH skipping</w:t>
                  </w:r>
                </w:p>
              </w:tc>
            </w:tr>
          </w:tbl>
          <w:p w14:paraId="3011B1A4" w14:textId="77777777" w:rsidR="00BC0D4B" w:rsidRDefault="00BC0D4B" w:rsidP="00BC0D4B">
            <w:pPr>
              <w:spacing w:after="0" w:line="240" w:lineRule="auto"/>
              <w:rPr>
                <w:rFonts w:eastAsiaTheme="minorEastAsia"/>
                <w:lang w:val="en-GB" w:eastAsia="zh-CN"/>
              </w:rPr>
            </w:pPr>
          </w:p>
        </w:tc>
      </w:tr>
    </w:tbl>
    <w:p w14:paraId="4F0EC848" w14:textId="61DE82E9" w:rsidR="003B5119" w:rsidRDefault="003B5119" w:rsidP="00676009">
      <w:pPr>
        <w:pStyle w:val="Heading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lastRenderedPageBreak/>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ListParagraph"/>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ListParagraph"/>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ListParagraph"/>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727433" w14:paraId="49177E09" w14:textId="77777777" w:rsidTr="00676453">
        <w:tc>
          <w:tcPr>
            <w:tcW w:w="1995" w:type="dxa"/>
          </w:tcPr>
          <w:p w14:paraId="2C66F7D5" w14:textId="4DB8F392" w:rsidR="00727433" w:rsidRDefault="00557998"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053E7B94" w14:textId="74B6B198" w:rsidR="00727433" w:rsidRDefault="00706F8C" w:rsidP="00375B49">
            <w:pPr>
              <w:spacing w:after="0" w:line="240" w:lineRule="auto"/>
              <w:rPr>
                <w:rFonts w:eastAsiaTheme="minorEastAsia"/>
                <w:lang w:eastAsia="zh-CN"/>
              </w:rPr>
            </w:pPr>
            <w:r>
              <w:rPr>
                <w:rFonts w:eastAsiaTheme="minorEastAsia"/>
                <w:lang w:eastAsia="zh-CN"/>
              </w:rPr>
              <w:t xml:space="preserve">Agree with Huawei that </w:t>
            </w:r>
            <w:r w:rsidR="00065163">
              <w:rPr>
                <w:rFonts w:eastAsiaTheme="minorEastAsia"/>
                <w:lang w:eastAsia="zh-CN"/>
              </w:rPr>
              <w:t xml:space="preserve">objective of power saving may not be fulfilled if </w:t>
            </w:r>
            <w:r w:rsidR="00E32D90">
              <w:rPr>
                <w:rFonts w:eastAsiaTheme="minorEastAsia"/>
                <w:lang w:eastAsia="zh-CN"/>
              </w:rPr>
              <w:t xml:space="preserve">skipping those CSS are not allowed. </w:t>
            </w:r>
            <w:r>
              <w:rPr>
                <w:rFonts w:eastAsiaTheme="minorEastAsia"/>
                <w:lang w:eastAsia="zh-CN"/>
              </w:rPr>
              <w:t>Skipping duration can be configured appropriatel</w:t>
            </w:r>
            <w:r w:rsidR="00E32D90">
              <w:rPr>
                <w:rFonts w:eastAsiaTheme="minorEastAsia"/>
                <w:lang w:eastAsia="zh-CN"/>
              </w:rPr>
              <w:t>y so that</w:t>
            </w:r>
            <w:r w:rsidR="00E05EC4">
              <w:rPr>
                <w:rFonts w:eastAsiaTheme="minorEastAsia"/>
                <w:lang w:eastAsia="zh-CN"/>
              </w:rPr>
              <w:t xml:space="preserve"> impact is minimal.</w:t>
            </w:r>
          </w:p>
        </w:tc>
      </w:tr>
      <w:tr w:rsidR="00A32B9A" w14:paraId="06FCA6FA" w14:textId="77777777" w:rsidTr="00676453">
        <w:tc>
          <w:tcPr>
            <w:tcW w:w="1995" w:type="dxa"/>
          </w:tcPr>
          <w:p w14:paraId="148CAFE5" w14:textId="41060BE1"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4449B09" w14:textId="4DAD0987" w:rsidR="00A32B9A" w:rsidRDefault="00A32B9A" w:rsidP="00375B49">
            <w:pPr>
              <w:spacing w:after="0" w:line="240" w:lineRule="auto"/>
              <w:rPr>
                <w:rFonts w:eastAsiaTheme="minorEastAsia"/>
                <w:lang w:eastAsia="zh-CN"/>
              </w:rPr>
            </w:pPr>
            <w:r>
              <w:rPr>
                <w:rFonts w:eastAsiaTheme="minorEastAsia"/>
                <w:lang w:eastAsia="zh-CN"/>
              </w:rPr>
              <w:t xml:space="preserve">Agree </w:t>
            </w:r>
          </w:p>
        </w:tc>
      </w:tr>
      <w:tr w:rsidR="007C7177" w14:paraId="130019B8" w14:textId="77777777" w:rsidTr="004979B3">
        <w:tc>
          <w:tcPr>
            <w:tcW w:w="1995" w:type="dxa"/>
            <w:vAlign w:val="center"/>
          </w:tcPr>
          <w:p w14:paraId="43DD41CD" w14:textId="24C130A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273A047"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D88D13"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36A8DE1B" w14:textId="77777777" w:rsidR="007C7177" w:rsidRDefault="007C7177" w:rsidP="007C7177">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1A3233F6" w14:textId="77777777" w:rsidR="007C7177" w:rsidRDefault="007C7177" w:rsidP="007C7177">
            <w:pPr>
              <w:spacing w:after="0" w:line="240" w:lineRule="auto"/>
              <w:rPr>
                <w:rFonts w:eastAsiaTheme="minorEastAsia"/>
                <w:lang w:eastAsia="zh-CN"/>
              </w:rPr>
            </w:pPr>
          </w:p>
        </w:tc>
      </w:tr>
      <w:tr w:rsidR="00F1590C" w14:paraId="29C15C50" w14:textId="77777777" w:rsidTr="005C44DE">
        <w:tc>
          <w:tcPr>
            <w:tcW w:w="1995" w:type="dxa"/>
          </w:tcPr>
          <w:p w14:paraId="43C319AF" w14:textId="50F7731F" w:rsidR="00F1590C" w:rsidRDefault="00F1590C" w:rsidP="00F1590C">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2EBD2857" w14:textId="40084C06" w:rsidR="00F1590C" w:rsidRDefault="00F1590C" w:rsidP="00F1590C">
            <w:pPr>
              <w:spacing w:after="0" w:line="240" w:lineRule="auto"/>
              <w:rPr>
                <w:rFonts w:eastAsiaTheme="minorEastAsia"/>
                <w:lang w:val="en-GB" w:eastAsia="zh-CN"/>
              </w:rPr>
            </w:pPr>
            <w:r>
              <w:rPr>
                <w:rFonts w:eastAsiaTheme="minorEastAsia"/>
                <w:lang w:eastAsia="zh-CN"/>
              </w:rPr>
              <w:t>Support</w:t>
            </w:r>
          </w:p>
        </w:tc>
      </w:tr>
    </w:tbl>
    <w:p w14:paraId="1A04AA75" w14:textId="400BFCA2" w:rsidR="003B5119" w:rsidRPr="00676453" w:rsidRDefault="003B5119" w:rsidP="003B5119">
      <w:pPr>
        <w:rPr>
          <w:lang w:val="en-GB"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lastRenderedPageBreak/>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lastRenderedPageBreak/>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 xml:space="preserve">e OK to have separate configurable timer for SSSG#1 and SSSG#2, but could also consider to have a common timer. In Rel-16 the configuration </w:t>
            </w:r>
            <w:r>
              <w:rPr>
                <w:rFonts w:eastAsiaTheme="minorEastAsia"/>
                <w:lang w:val="en-GB" w:eastAsia="zh-CN"/>
              </w:rPr>
              <w:lastRenderedPageBreak/>
              <w:t>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lastRenderedPageBreak/>
              <w:t>LG</w:t>
            </w:r>
          </w:p>
        </w:tc>
        <w:tc>
          <w:tcPr>
            <w:tcW w:w="7060"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3E07F0">
        <w:tc>
          <w:tcPr>
            <w:tcW w:w="2000"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060"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We prefer to have a single timer to manta</w:t>
            </w:r>
            <w:r>
              <w:rPr>
                <w:rFonts w:eastAsiaTheme="minorEastAsia"/>
                <w:lang w:val="en-GB" w:eastAsia="zh-CN"/>
              </w:rPr>
              <w:t>i</w:t>
            </w:r>
            <w:r w:rsidRPr="00EE2DEA">
              <w:rPr>
                <w:rFonts w:eastAsiaTheme="minorEastAsia"/>
                <w:lang w:val="en-GB" w:eastAsia="zh-CN"/>
              </w:rPr>
              <w:t>n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676453">
        <w:tc>
          <w:tcPr>
            <w:tcW w:w="2000"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0"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We don’t agree. There is no need to support different timers and there is no reason to use some other bits for the timer length indication..</w:t>
            </w:r>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676453">
        <w:tc>
          <w:tcPr>
            <w:tcW w:w="2000"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0"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676453">
        <w:tc>
          <w:tcPr>
            <w:tcW w:w="2000"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0"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676453">
        <w:tc>
          <w:tcPr>
            <w:tcW w:w="2000"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0"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162629" w:rsidRPr="00441C86" w14:paraId="7FF157E6" w14:textId="77777777" w:rsidTr="00676453">
        <w:tc>
          <w:tcPr>
            <w:tcW w:w="2000" w:type="dxa"/>
          </w:tcPr>
          <w:p w14:paraId="28A67C25" w14:textId="0199B13F" w:rsidR="00162629" w:rsidRDefault="00162629"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0" w:type="dxa"/>
          </w:tcPr>
          <w:p w14:paraId="15F55602" w14:textId="3D36479A" w:rsidR="00162629" w:rsidRPr="00234EA6" w:rsidRDefault="00162629" w:rsidP="0097019E">
            <w:pPr>
              <w:spacing w:after="0" w:line="240" w:lineRule="auto"/>
              <w:rPr>
                <w:bCs/>
                <w:lang w:eastAsia="zh-CN"/>
              </w:rPr>
            </w:pPr>
            <w:r>
              <w:rPr>
                <w:bCs/>
                <w:lang w:eastAsia="zh-CN"/>
              </w:rPr>
              <w:t>Support Proposals 3-1, 3-2</w:t>
            </w:r>
            <w:r w:rsidR="0001768F">
              <w:rPr>
                <w:bCs/>
                <w:lang w:eastAsia="zh-CN"/>
              </w:rPr>
              <w:t>. Proposal 3-3 can be discussed after progress on 3 SSSGs based adaptation is agreed. We do not see need for Proposal 3-4</w:t>
            </w:r>
          </w:p>
        </w:tc>
      </w:tr>
      <w:tr w:rsidR="00A32B9A" w:rsidRPr="00441C86" w14:paraId="325DADBD" w14:textId="77777777" w:rsidTr="00676453">
        <w:tc>
          <w:tcPr>
            <w:tcW w:w="2000" w:type="dxa"/>
          </w:tcPr>
          <w:p w14:paraId="611C6C9E" w14:textId="3E0E681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0" w:type="dxa"/>
          </w:tcPr>
          <w:p w14:paraId="49BD4A19" w14:textId="77777777" w:rsidR="00A32B9A" w:rsidRDefault="00A32B9A" w:rsidP="00A32B9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7DD07CF1" w14:textId="77777777" w:rsidR="00A32B9A" w:rsidRDefault="00A32B9A" w:rsidP="00A32B9A">
            <w:pPr>
              <w:spacing w:after="0" w:line="240" w:lineRule="auto"/>
              <w:rPr>
                <w:bCs/>
                <w:lang w:eastAsia="zh-CN"/>
              </w:rPr>
            </w:pPr>
            <w:r>
              <w:rPr>
                <w:bCs/>
                <w:lang w:eastAsia="zh-CN"/>
              </w:rPr>
              <w:t xml:space="preserve">Support 3-2, if 3-1 is supported. Otherwise, larger value is needed. </w:t>
            </w:r>
          </w:p>
          <w:p w14:paraId="42561DEA" w14:textId="77777777" w:rsidR="00A32B9A" w:rsidRDefault="00A32B9A" w:rsidP="00A32B9A">
            <w:pPr>
              <w:spacing w:after="0" w:line="240" w:lineRule="auto"/>
              <w:rPr>
                <w:bCs/>
                <w:lang w:eastAsia="zh-CN"/>
              </w:rPr>
            </w:pPr>
            <w:r>
              <w:rPr>
                <w:bCs/>
                <w:lang w:eastAsia="zh-CN"/>
              </w:rPr>
              <w:t xml:space="preserve">Support 3-3. Timer 2 for SSSG2 is to emulate skipping duration, should be different from timer 1. </w:t>
            </w:r>
          </w:p>
          <w:p w14:paraId="1A7FC2B7" w14:textId="7CC6774A" w:rsidR="00A32B9A" w:rsidRDefault="00A32B9A" w:rsidP="00A32B9A">
            <w:pPr>
              <w:spacing w:after="0" w:line="240" w:lineRule="auto"/>
              <w:rPr>
                <w:bCs/>
                <w:lang w:eastAsia="zh-CN"/>
              </w:rPr>
            </w:pPr>
            <w:r>
              <w:rPr>
                <w:bCs/>
                <w:lang w:eastAsia="zh-CN"/>
              </w:rPr>
              <w:t xml:space="preserve">Do not support 3-4. Do not see the value. Also we agreed to have max 2 bits added in scheduling DCI. This proposal is adding additional Z bits.  </w:t>
            </w:r>
          </w:p>
        </w:tc>
      </w:tr>
      <w:tr w:rsidR="007C7177" w:rsidRPr="00441C86" w14:paraId="286B3D2B" w14:textId="77777777" w:rsidTr="0065773E">
        <w:tc>
          <w:tcPr>
            <w:tcW w:w="2000" w:type="dxa"/>
            <w:vAlign w:val="center"/>
          </w:tcPr>
          <w:p w14:paraId="5923925F" w14:textId="6424259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lastRenderedPageBreak/>
              <w:t>MTK</w:t>
            </w:r>
          </w:p>
        </w:tc>
        <w:tc>
          <w:tcPr>
            <w:tcW w:w="7060" w:type="dxa"/>
            <w:vAlign w:val="center"/>
          </w:tcPr>
          <w:p w14:paraId="59C271B6" w14:textId="77777777" w:rsidR="007C7177" w:rsidRPr="005C4137" w:rsidRDefault="007C7177" w:rsidP="007C7177">
            <w:pPr>
              <w:spacing w:after="0" w:line="240" w:lineRule="auto"/>
              <w:rPr>
                <w:rFonts w:eastAsiaTheme="minorEastAsia"/>
                <w:b/>
                <w:lang w:val="en-GB" w:eastAsia="zh-CN"/>
              </w:rPr>
            </w:pPr>
            <w:r w:rsidRPr="005C4137">
              <w:rPr>
                <w:rFonts w:eastAsiaTheme="minorEastAsia"/>
                <w:b/>
                <w:lang w:val="en-GB" w:eastAsia="zh-CN"/>
              </w:rPr>
              <w:t>Proposal 3-1</w:t>
            </w:r>
          </w:p>
          <w:p w14:paraId="13912FE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We are fine with the main bullet but confused with the sub-bullet. The SSSG timer can be reset when UE receives an indicator which indicates UE to stay in the same SSSG. Optional configuration is not needed. </w:t>
            </w:r>
          </w:p>
          <w:p w14:paraId="43E69FA2" w14:textId="77777777" w:rsidR="007C7177" w:rsidRDefault="007C7177" w:rsidP="007C7177">
            <w:pPr>
              <w:spacing w:after="0" w:line="240" w:lineRule="auto"/>
              <w:rPr>
                <w:rFonts w:eastAsiaTheme="minorEastAsia"/>
                <w:lang w:val="en-GB" w:eastAsia="zh-CN"/>
              </w:rPr>
            </w:pPr>
          </w:p>
          <w:p w14:paraId="0186DBFA" w14:textId="77777777" w:rsidR="007C7177" w:rsidRPr="00757125" w:rsidRDefault="007C7177" w:rsidP="007C7177">
            <w:pPr>
              <w:spacing w:after="0" w:line="240" w:lineRule="auto"/>
              <w:rPr>
                <w:rFonts w:eastAsiaTheme="minorEastAsia"/>
                <w:b/>
                <w:lang w:val="en-GB" w:eastAsia="zh-CN"/>
              </w:rPr>
            </w:pPr>
            <w:r>
              <w:rPr>
                <w:rFonts w:eastAsiaTheme="minorEastAsia"/>
                <w:b/>
                <w:lang w:val="en-GB" w:eastAsia="zh-CN"/>
              </w:rPr>
              <w:t>Proposal 3-3</w:t>
            </w:r>
          </w:p>
          <w:p w14:paraId="2DB1BC4B" w14:textId="77777777" w:rsidR="007C7177" w:rsidRDefault="007C7177" w:rsidP="007C7177">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1691651D" w14:textId="77777777" w:rsidR="007C7177" w:rsidRDefault="007C7177" w:rsidP="007C7177">
            <w:pPr>
              <w:spacing w:after="0" w:line="240" w:lineRule="auto"/>
              <w:rPr>
                <w:rFonts w:eastAsiaTheme="minorEastAsia"/>
                <w:lang w:val="en-GB" w:eastAsia="zh-CN"/>
              </w:rPr>
            </w:pPr>
          </w:p>
          <w:p w14:paraId="62E0BCAC" w14:textId="77777777" w:rsidR="007C7177" w:rsidRPr="00B52CDD" w:rsidRDefault="007C7177" w:rsidP="007C7177">
            <w:pPr>
              <w:spacing w:after="0" w:line="240" w:lineRule="auto"/>
              <w:rPr>
                <w:rFonts w:eastAsiaTheme="minorEastAsia"/>
                <w:b/>
                <w:lang w:val="en-GB" w:eastAsia="zh-CN"/>
              </w:rPr>
            </w:pPr>
            <w:r w:rsidRPr="00B52CDD">
              <w:rPr>
                <w:rFonts w:eastAsiaTheme="minorEastAsia"/>
                <w:b/>
                <w:lang w:val="en-GB" w:eastAsia="zh-CN"/>
              </w:rPr>
              <w:t>Proposal 3-4</w:t>
            </w:r>
          </w:p>
          <w:p w14:paraId="62B2FE58" w14:textId="77777777" w:rsidR="007C7177" w:rsidRDefault="007C7177" w:rsidP="007C7177">
            <w:pPr>
              <w:spacing w:after="0" w:line="240" w:lineRule="auto"/>
              <w:rPr>
                <w:rFonts w:eastAsiaTheme="minorEastAsia"/>
                <w:lang w:val="en-GB" w:eastAsia="zh-CN"/>
              </w:rPr>
            </w:pPr>
            <w:r>
              <w:rPr>
                <w:rFonts w:eastAsiaTheme="minorEastAsia"/>
                <w:lang w:val="en-GB" w:eastAsia="zh-CN"/>
              </w:rPr>
              <w:t>We also not find the use case for this propsal. It also makes the error handling more complicated.</w:t>
            </w:r>
          </w:p>
          <w:p w14:paraId="44B32A51" w14:textId="77777777" w:rsidR="007C7177" w:rsidRDefault="007C7177" w:rsidP="007C7177">
            <w:pPr>
              <w:tabs>
                <w:tab w:val="left" w:pos="473"/>
              </w:tabs>
              <w:rPr>
                <w:bCs/>
                <w:lang w:eastAsia="zh-CN"/>
              </w:rPr>
            </w:pPr>
          </w:p>
        </w:tc>
      </w:tr>
      <w:tr w:rsidR="00F1590C" w:rsidRPr="00441C86" w14:paraId="429CDEF7" w14:textId="77777777" w:rsidTr="00C9692D">
        <w:tc>
          <w:tcPr>
            <w:tcW w:w="2000" w:type="dxa"/>
          </w:tcPr>
          <w:p w14:paraId="4F86A68F" w14:textId="3A006859" w:rsidR="00F1590C" w:rsidRDefault="00F1590C" w:rsidP="00F1590C">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0" w:type="dxa"/>
          </w:tcPr>
          <w:p w14:paraId="3CAFEC42" w14:textId="4C8F861E" w:rsidR="00F1590C" w:rsidRDefault="00F1590C" w:rsidP="00F1590C">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sidR="005122BE">
              <w:rPr>
                <w:b/>
                <w:lang w:eastAsia="zh-CN"/>
              </w:rPr>
              <w:t>, as in Rel-16.</w:t>
            </w:r>
          </w:p>
          <w:p w14:paraId="44077638" w14:textId="77777777" w:rsidR="00F1590C" w:rsidRDefault="00F1590C" w:rsidP="00F1590C">
            <w:pPr>
              <w:pStyle w:val="BodyText"/>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6D4F1ECE" w14:textId="77777777" w:rsidR="00F1590C" w:rsidRPr="00E0428B" w:rsidRDefault="00F1590C" w:rsidP="00F1590C">
            <w:pPr>
              <w:pStyle w:val="ListParagraph"/>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0F5DA439" w14:textId="77777777" w:rsidR="00F1590C" w:rsidRPr="000F3FC5" w:rsidRDefault="00F1590C" w:rsidP="007D1F27">
            <w:pPr>
              <w:pStyle w:val="ListParagraph"/>
              <w:numPr>
                <w:ilvl w:val="0"/>
                <w:numId w:val="107"/>
              </w:numPr>
              <w:spacing w:before="0" w:line="240" w:lineRule="auto"/>
              <w:rPr>
                <w:bCs/>
                <w:strike/>
                <w:color w:val="FF0000"/>
                <w:lang w:eastAsia="zh-CN"/>
              </w:rPr>
            </w:pPr>
            <w:r w:rsidRPr="00D611FA">
              <w:rPr>
                <w:strike/>
                <w:color w:val="FF0000"/>
              </w:rPr>
              <w:t>Timer can be optionally configured.</w:t>
            </w:r>
          </w:p>
          <w:p w14:paraId="1671DB07" w14:textId="77777777" w:rsidR="00F1590C" w:rsidRDefault="00F1590C" w:rsidP="00F1590C">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28EC577D" w14:textId="77777777" w:rsidR="00F1590C" w:rsidRPr="000F3FC5" w:rsidRDefault="00F1590C" w:rsidP="00F1590C">
            <w:pPr>
              <w:spacing w:after="0" w:line="240" w:lineRule="auto"/>
              <w:rPr>
                <w:bCs/>
                <w:lang w:eastAsia="zh-CN"/>
              </w:rPr>
            </w:pPr>
            <w:r>
              <w:rPr>
                <w:bCs/>
                <w:lang w:eastAsia="zh-CN"/>
              </w:rPr>
              <w:t xml:space="preserve">We prefer to have one timer value configured for a serving cell, as in Rel-16. </w:t>
            </w:r>
          </w:p>
          <w:p w14:paraId="7BB0A452" w14:textId="0DE515E1" w:rsidR="00F1590C" w:rsidRPr="005C4137" w:rsidRDefault="00F1590C" w:rsidP="00F1590C">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w:t>
            </w:r>
            <w:proofErr w:type="gramStart"/>
            <w:r w:rsidRPr="000F3FC5">
              <w:rPr>
                <w:bCs/>
                <w:lang w:eastAsia="zh-CN"/>
              </w:rPr>
              <w:t>i.e.</w:t>
            </w:r>
            <w:proofErr w:type="gramEnd"/>
            <w:r w:rsidRPr="000F3FC5">
              <w:rPr>
                <w:bCs/>
                <w:lang w:eastAsia="zh-CN"/>
              </w:rPr>
              <w:t xml:space="preserve"> SSSG 0) to a SSSG 1 (or a SSSG 2), search space switch timer values configured to be different for SSSG 1 and SSSG 2, respectively, could cause more ambiguity due to increased number of hypotheses regarding potential SSSG switching instances.</w:t>
            </w:r>
          </w:p>
        </w:tc>
      </w:tr>
    </w:tbl>
    <w:p w14:paraId="78756162" w14:textId="77777777" w:rsidR="007E3C91" w:rsidRPr="00676453"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lastRenderedPageBreak/>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375B49">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lastRenderedPageBreak/>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lastRenderedPageBreak/>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We think it still work well if the skipping duration has no dependence of  SSSG,</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(v1)</w:t>
            </w:r>
            <w:r w:rsidRPr="00EB3D88">
              <w:rPr>
                <w:rFonts w:ascii="Times New Roman" w:hAnsi="Times New Roman"/>
                <w:b/>
                <w:bCs/>
                <w:color w:val="7030A0"/>
              </w:rPr>
              <w:t>_Huawei</w:t>
            </w:r>
          </w:p>
          <w:p w14:paraId="53EBAC4E" w14:textId="77777777" w:rsidR="00676453" w:rsidRPr="00401305" w:rsidRDefault="00676453" w:rsidP="00375B49">
            <w:pPr>
              <w:pStyle w:val="ListParagraph"/>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r w:rsidRPr="00EB3D88">
              <w:rPr>
                <w:rFonts w:eastAsiaTheme="minorEastAsia"/>
                <w:strike/>
              </w:rPr>
              <w:t>D</w:t>
            </w:r>
            <w:r>
              <w:rPr>
                <w:rFonts w:eastAsiaTheme="minorEastAsia"/>
              </w:rPr>
              <w:t>d</w:t>
            </w:r>
            <w:r w:rsidRPr="00135609">
              <w:rPr>
                <w:rFonts w:eastAsiaTheme="minorEastAsia"/>
              </w:rPr>
              <w:t>ifferent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upport ptoposal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9C0F6F" w14:paraId="64880C34" w14:textId="77777777" w:rsidTr="00676453">
        <w:tc>
          <w:tcPr>
            <w:tcW w:w="2002" w:type="dxa"/>
          </w:tcPr>
          <w:p w14:paraId="25061831" w14:textId="6AE64A7C" w:rsidR="009C0F6F" w:rsidRDefault="009C0F6F"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3C294CE8" w14:textId="77777777" w:rsidR="009C0F6F" w:rsidRDefault="009C0F6F" w:rsidP="00096BF0">
            <w:pPr>
              <w:spacing w:after="0" w:line="240" w:lineRule="auto"/>
              <w:rPr>
                <w:lang w:eastAsia="zh-CN"/>
              </w:rPr>
            </w:pPr>
            <w:r>
              <w:rPr>
                <w:lang w:eastAsia="zh-CN"/>
              </w:rPr>
              <w:t>Support Proposal 4-1</w:t>
            </w:r>
            <w:r w:rsidR="00391AE8">
              <w:rPr>
                <w:lang w:eastAsia="zh-CN"/>
              </w:rPr>
              <w:t xml:space="preserve">, 4-2. We are also OK if </w:t>
            </w:r>
            <w:r w:rsidR="008179F8">
              <w:rPr>
                <w:lang w:eastAsia="zh-CN"/>
              </w:rPr>
              <w:t>X</w:t>
            </w:r>
            <w:r w:rsidR="007C30D5">
              <w:rPr>
                <w:lang w:eastAsia="zh-CN"/>
              </w:rPr>
              <w:t>&gt;0</w:t>
            </w:r>
            <w:r w:rsidR="008179F8">
              <w:rPr>
                <w:lang w:eastAsia="zh-CN"/>
              </w:rPr>
              <w:t xml:space="preserve"> is RRC configured, i.e., DCI can indicate either X = 0 by Beh 1 </w:t>
            </w:r>
            <w:r w:rsidR="007C30D5">
              <w:rPr>
                <w:lang w:eastAsia="zh-CN"/>
              </w:rPr>
              <w:t xml:space="preserve">or X &gt; 0 by Beh 1A. Multiple X &gt; 0 indications by DCI is possible, but not strongly </w:t>
            </w:r>
            <w:r w:rsidR="00B76AC5">
              <w:rPr>
                <w:lang w:eastAsia="zh-CN"/>
              </w:rPr>
              <w:t>needed or can be easily accommodated by 2 bit field, when SSSG switching also need to be accommodated.</w:t>
            </w:r>
          </w:p>
          <w:p w14:paraId="7B463E53" w14:textId="0FA318B8" w:rsidR="000D4C0F" w:rsidRDefault="000D4C0F" w:rsidP="00096BF0">
            <w:pPr>
              <w:spacing w:after="0" w:line="240" w:lineRule="auto"/>
              <w:rPr>
                <w:lang w:eastAsia="zh-CN"/>
              </w:rPr>
            </w:pPr>
            <w:r>
              <w:rPr>
                <w:lang w:eastAsia="zh-CN"/>
              </w:rPr>
              <w:t>We do no see need to adapt skipping duration based</w:t>
            </w:r>
            <w:r w:rsidR="00C21541">
              <w:rPr>
                <w:lang w:eastAsia="zh-CN"/>
              </w:rPr>
              <w:t xml:space="preserve"> on which SSSG is active. Such optimizations are not essential. </w:t>
            </w:r>
          </w:p>
          <w:p w14:paraId="75DAC36C" w14:textId="17784044" w:rsidR="000D4C0F" w:rsidRDefault="000D4C0F" w:rsidP="00096BF0">
            <w:pPr>
              <w:spacing w:after="0" w:line="240" w:lineRule="auto"/>
              <w:rPr>
                <w:lang w:eastAsia="zh-CN"/>
              </w:rPr>
            </w:pPr>
          </w:p>
        </w:tc>
      </w:tr>
      <w:tr w:rsidR="00A32B9A" w14:paraId="7720388A" w14:textId="77777777" w:rsidTr="00676453">
        <w:tc>
          <w:tcPr>
            <w:tcW w:w="2002" w:type="dxa"/>
          </w:tcPr>
          <w:p w14:paraId="7164E49B" w14:textId="5282372F"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lastRenderedPageBreak/>
              <w:t>Apple</w:t>
            </w:r>
          </w:p>
        </w:tc>
        <w:tc>
          <w:tcPr>
            <w:tcW w:w="7058" w:type="dxa"/>
          </w:tcPr>
          <w:p w14:paraId="688BF232" w14:textId="77777777" w:rsidR="00A32B9A" w:rsidRDefault="00A32B9A" w:rsidP="00A32B9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5BD7461F" w14:textId="77777777" w:rsidR="00A32B9A" w:rsidRDefault="00A32B9A" w:rsidP="00A32B9A">
            <w:pPr>
              <w:spacing w:after="0" w:line="240" w:lineRule="auto"/>
              <w:rPr>
                <w:lang w:eastAsia="zh-CN"/>
              </w:rPr>
            </w:pPr>
            <w:r>
              <w:rPr>
                <w:lang w:eastAsia="zh-CN"/>
              </w:rPr>
              <w:t xml:space="preserve">Support 4-2. M can be 3 with 2 bits. </w:t>
            </w:r>
          </w:p>
          <w:p w14:paraId="46A305BF" w14:textId="6CAA0AEB" w:rsidR="00A32B9A" w:rsidRDefault="00A32B9A" w:rsidP="00A32B9A">
            <w:pPr>
              <w:spacing w:after="0" w:line="240" w:lineRule="auto"/>
              <w:rPr>
                <w:lang w:eastAsia="zh-CN"/>
              </w:rPr>
            </w:pPr>
            <w:r>
              <w:rPr>
                <w:lang w:eastAsia="zh-CN"/>
              </w:rPr>
              <w:t xml:space="preserve">Support 4-3. Support Huawei’s modified proposal.  </w:t>
            </w:r>
          </w:p>
        </w:tc>
      </w:tr>
      <w:tr w:rsidR="007C7177" w14:paraId="375BAF6A" w14:textId="77777777" w:rsidTr="007E6DB4">
        <w:tc>
          <w:tcPr>
            <w:tcW w:w="2002" w:type="dxa"/>
            <w:vAlign w:val="center"/>
          </w:tcPr>
          <w:p w14:paraId="55C8F0FA" w14:textId="5E25BC4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vAlign w:val="center"/>
          </w:tcPr>
          <w:p w14:paraId="68B44276" w14:textId="77777777" w:rsidR="007C7177" w:rsidRDefault="007C7177" w:rsidP="007C7177">
            <w:pPr>
              <w:rPr>
                <w:b/>
              </w:rPr>
            </w:pPr>
            <w:r w:rsidRPr="00F336CC">
              <w:rPr>
                <w:b/>
              </w:rPr>
              <w:t>Proposal 4-1</w:t>
            </w:r>
          </w:p>
          <w:p w14:paraId="666686D3" w14:textId="77777777" w:rsidR="007C7177" w:rsidRDefault="007C7177" w:rsidP="007C7177">
            <w:r w:rsidRPr="00F336CC">
              <w:t xml:space="preserve">The </w:t>
            </w:r>
            <w:r>
              <w:t>second sub-bullet is not needed since it can be supported by DRX MAC-CE. And it also worth to note that, when configuring a larger skip duration, the interaction between skip duration and  DRX should be considered.</w:t>
            </w:r>
          </w:p>
          <w:p w14:paraId="064F4451" w14:textId="77777777" w:rsidR="007C7177" w:rsidRPr="00F336CC" w:rsidRDefault="007C7177" w:rsidP="007C7177">
            <w:pPr>
              <w:rPr>
                <w:b/>
              </w:rPr>
            </w:pPr>
            <w:r w:rsidRPr="00F336CC">
              <w:rPr>
                <w:b/>
              </w:rPr>
              <w:t>Proposal 4-2</w:t>
            </w:r>
          </w:p>
          <w:p w14:paraId="29FC8DFA" w14:textId="77777777" w:rsidR="007C7177" w:rsidRDefault="007C7177" w:rsidP="007C7177">
            <w:pPr>
              <w:rPr>
                <w:rFonts w:eastAsiaTheme="minorEastAsia"/>
                <w:lang w:val="en-GB" w:eastAsia="zh-CN"/>
              </w:rPr>
            </w:pPr>
            <w:r>
              <w:t>Same comment as Proprosal 3-4. W</w:t>
            </w:r>
            <w:r>
              <w:rPr>
                <w:rFonts w:eastAsiaTheme="minorEastAsia"/>
                <w:lang w:val="en-GB" w:eastAsia="zh-CN"/>
              </w:rPr>
              <w:t>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58DF6C49" w14:textId="77777777" w:rsidR="007C7177" w:rsidRPr="00540D9C" w:rsidRDefault="007C7177" w:rsidP="007C7177">
            <w:pPr>
              <w:rPr>
                <w:rFonts w:eastAsiaTheme="minorEastAsia"/>
                <w:b/>
                <w:lang w:val="en-GB" w:eastAsia="zh-CN"/>
              </w:rPr>
            </w:pPr>
            <w:r w:rsidRPr="00540D9C">
              <w:rPr>
                <w:rFonts w:eastAsiaTheme="minorEastAsia"/>
                <w:b/>
                <w:lang w:val="en-GB" w:eastAsia="zh-CN"/>
              </w:rPr>
              <w:t>Proposal 4-3</w:t>
            </w:r>
          </w:p>
          <w:p w14:paraId="5BE166CF" w14:textId="77777777" w:rsidR="007C7177" w:rsidRDefault="007C7177" w:rsidP="007C7177">
            <w:pPr>
              <w:spacing w:after="0" w:line="240" w:lineRule="auto"/>
            </w:pPr>
            <w:r>
              <w:t>We prefer to configure skip duration per BWP.</w:t>
            </w:r>
          </w:p>
          <w:p w14:paraId="18D17AAB" w14:textId="0E4A1CC4" w:rsidR="00312857" w:rsidRDefault="00312857" w:rsidP="007C7177">
            <w:pPr>
              <w:spacing w:after="0" w:line="240" w:lineRule="auto"/>
              <w:rPr>
                <w:lang w:eastAsia="zh-CN"/>
              </w:rPr>
            </w:pPr>
          </w:p>
        </w:tc>
      </w:tr>
      <w:tr w:rsidR="004A4131" w14:paraId="45D04FA0" w14:textId="77777777" w:rsidTr="002F5052">
        <w:tc>
          <w:tcPr>
            <w:tcW w:w="2002" w:type="dxa"/>
          </w:tcPr>
          <w:p w14:paraId="0978E08C" w14:textId="2C2D531D" w:rsidR="004A4131" w:rsidRDefault="004A4131" w:rsidP="004A4131">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7D4B1E24" w14:textId="66452005" w:rsidR="004A4131" w:rsidRPr="00F336CC" w:rsidRDefault="004A4131" w:rsidP="004A4131">
            <w:pPr>
              <w:rPr>
                <w:b/>
              </w:rPr>
            </w:pPr>
            <w:r>
              <w:rPr>
                <w:lang w:eastAsia="zh-CN"/>
              </w:rPr>
              <w:t xml:space="preserve">Support proposal 4-1. We prefer one skip duration per BWP. SSSG-specific skip duration can cause additional misalignment between UE and </w:t>
            </w:r>
            <w:proofErr w:type="spellStart"/>
            <w:r>
              <w:rPr>
                <w:lang w:eastAsia="zh-CN"/>
              </w:rPr>
              <w:t>gNB</w:t>
            </w:r>
            <w:proofErr w:type="spellEnd"/>
            <w:r w:rsidR="00553925">
              <w:rPr>
                <w:lang w:eastAsia="zh-CN"/>
              </w:rPr>
              <w:t xml:space="preserve"> (due to missing DCI)</w:t>
            </w:r>
            <w:r>
              <w:rPr>
                <w:lang w:eastAsia="zh-CN"/>
              </w:rPr>
              <w:t>.</w:t>
            </w:r>
          </w:p>
        </w:tc>
      </w:tr>
    </w:tbl>
    <w:p w14:paraId="77EB0932" w14:textId="77777777" w:rsidR="007D6630" w:rsidRPr="00676453" w:rsidRDefault="007D6630" w:rsidP="007D6630">
      <w:pPr>
        <w:rPr>
          <w:lang w:eastAsia="zh-CN"/>
        </w:rPr>
      </w:pPr>
    </w:p>
    <w:p w14:paraId="669DDA75" w14:textId="39BEB45D" w:rsidR="00ED27DE" w:rsidRDefault="00ED27DE" w:rsidP="00ED27DE">
      <w:pPr>
        <w:pStyle w:val="Heading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lastRenderedPageBreak/>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BD1C76" w:rsidRPr="00EB3D88" w14:paraId="4E2BCB38" w14:textId="77777777" w:rsidTr="00676453">
        <w:tc>
          <w:tcPr>
            <w:tcW w:w="1998" w:type="dxa"/>
          </w:tcPr>
          <w:p w14:paraId="0D7A3D49" w14:textId="0927A754" w:rsidR="00BD1C76" w:rsidRDefault="00BD1C76"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258DDB89" w14:textId="3EB607E6" w:rsidR="00BD1C76" w:rsidRDefault="00BD1C76" w:rsidP="00676453">
            <w:pPr>
              <w:spacing w:after="0" w:line="240" w:lineRule="auto"/>
              <w:rPr>
                <w:rFonts w:eastAsiaTheme="minorEastAsia"/>
                <w:lang w:val="en-GB" w:eastAsia="zh-CN"/>
              </w:rPr>
            </w:pPr>
            <w:r>
              <w:rPr>
                <w:rFonts w:eastAsiaTheme="minorEastAsia"/>
                <w:lang w:val="en-GB" w:eastAsia="zh-CN"/>
              </w:rPr>
              <w:t xml:space="preserve">We do not support. This is </w:t>
            </w:r>
            <w:r w:rsidR="00DD210B">
              <w:rPr>
                <w:rFonts w:eastAsiaTheme="minorEastAsia"/>
                <w:lang w:val="en-GB" w:eastAsia="zh-CN"/>
              </w:rPr>
              <w:t>an optimization and not essential</w:t>
            </w:r>
          </w:p>
        </w:tc>
      </w:tr>
      <w:tr w:rsidR="00A32B9A" w:rsidRPr="00EB3D88" w14:paraId="7B98947D" w14:textId="77777777" w:rsidTr="00676453">
        <w:tc>
          <w:tcPr>
            <w:tcW w:w="1998" w:type="dxa"/>
          </w:tcPr>
          <w:p w14:paraId="367FC60D" w14:textId="3F0F847B"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515A2824" w14:textId="77777777" w:rsidR="00A32B9A" w:rsidRDefault="00A32B9A" w:rsidP="00A32B9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5EDDBC95" w14:textId="0AC2D588" w:rsidR="00A32B9A" w:rsidRDefault="00A32B9A" w:rsidP="00A32B9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7C7177" w:rsidRPr="00EB3D88" w14:paraId="11A03F72" w14:textId="77777777" w:rsidTr="009672F3">
        <w:tc>
          <w:tcPr>
            <w:tcW w:w="1998" w:type="dxa"/>
            <w:vAlign w:val="center"/>
          </w:tcPr>
          <w:p w14:paraId="4273E149" w14:textId="1EAB90B2" w:rsidR="007C7177" w:rsidRDefault="007C7177" w:rsidP="007C7177">
            <w:pPr>
              <w:spacing w:after="0" w:line="240" w:lineRule="auto"/>
              <w:rPr>
                <w:rFonts w:ascii="New York" w:eastAsiaTheme="minorEastAsia" w:hAnsi="New York"/>
                <w:lang w:eastAsia="zh-CN"/>
              </w:rPr>
            </w:pPr>
            <w:r w:rsidRPr="00F336CC">
              <w:rPr>
                <w:bCs/>
                <w:lang w:eastAsia="zh-CN"/>
              </w:rPr>
              <w:lastRenderedPageBreak/>
              <w:t>MTK</w:t>
            </w:r>
          </w:p>
        </w:tc>
        <w:tc>
          <w:tcPr>
            <w:tcW w:w="7062" w:type="dxa"/>
            <w:vAlign w:val="center"/>
          </w:tcPr>
          <w:p w14:paraId="36DACCEA" w14:textId="77777777" w:rsidR="007C7177" w:rsidRDefault="007C7177" w:rsidP="007C7177">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02F3F518" w14:textId="77777777" w:rsidR="007C7177" w:rsidRPr="00540D9C" w:rsidRDefault="007C7177" w:rsidP="007D1F27">
            <w:pPr>
              <w:pStyle w:val="ListParagraph"/>
              <w:numPr>
                <w:ilvl w:val="0"/>
                <w:numId w:val="101"/>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640E4327" w14:textId="77777777" w:rsidR="007C7177" w:rsidRDefault="007C7177" w:rsidP="007D1F27">
            <w:pPr>
              <w:pStyle w:val="ListParagraph"/>
              <w:numPr>
                <w:ilvl w:val="1"/>
                <w:numId w:val="101"/>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12331A2C" w14:textId="77777777" w:rsidR="007C7177" w:rsidRDefault="007C7177" w:rsidP="007D1F27">
            <w:pPr>
              <w:pStyle w:val="ListParagraph"/>
              <w:numPr>
                <w:ilvl w:val="0"/>
                <w:numId w:val="101"/>
              </w:numPr>
              <w:spacing w:line="240" w:lineRule="auto"/>
              <w:rPr>
                <w:bCs/>
                <w:lang w:eastAsia="zh-CN"/>
              </w:rPr>
            </w:pPr>
            <w:r>
              <w:rPr>
                <w:bCs/>
                <w:lang w:eastAsia="zh-CN"/>
              </w:rPr>
              <w:t>UE suspend/stop PDCCH monitoring adaptation in retransmission period.</w:t>
            </w:r>
          </w:p>
          <w:p w14:paraId="4D7FBCC9" w14:textId="77777777" w:rsidR="007C7177" w:rsidRDefault="007C7177" w:rsidP="007D1F27">
            <w:pPr>
              <w:pStyle w:val="ListParagraph"/>
              <w:numPr>
                <w:ilvl w:val="1"/>
                <w:numId w:val="101"/>
              </w:numPr>
              <w:spacing w:line="240" w:lineRule="auto"/>
              <w:rPr>
                <w:bCs/>
                <w:lang w:eastAsia="zh-CN"/>
              </w:rPr>
            </w:pPr>
            <w:r>
              <w:rPr>
                <w:bCs/>
                <w:lang w:eastAsia="zh-CN"/>
              </w:rPr>
              <w:t>In the case of SSSG switching, UE does not switch to the indicated SSSG until the expiration of ‘retransmission preiod’</w:t>
            </w:r>
          </w:p>
          <w:p w14:paraId="387A4AB4" w14:textId="77777777" w:rsidR="007C7177" w:rsidRPr="00423CA0" w:rsidRDefault="007C7177" w:rsidP="007D1F27">
            <w:pPr>
              <w:pStyle w:val="ListParagraph"/>
              <w:numPr>
                <w:ilvl w:val="1"/>
                <w:numId w:val="101"/>
              </w:numPr>
              <w:spacing w:line="240" w:lineRule="auto"/>
              <w:rPr>
                <w:bCs/>
                <w:lang w:eastAsia="zh-CN"/>
              </w:rPr>
            </w:pPr>
            <w:r>
              <w:rPr>
                <w:bCs/>
                <w:lang w:eastAsia="zh-CN"/>
              </w:rPr>
              <w:t xml:space="preserve">In the case of PDCCH skipping, UE keeps monitoring PDCCH during the ‘retransmission period’  </w:t>
            </w:r>
          </w:p>
          <w:p w14:paraId="4690B382" w14:textId="77777777" w:rsidR="007C7177" w:rsidRDefault="007C7177" w:rsidP="007C7177">
            <w:pPr>
              <w:spacing w:before="0" w:after="0" w:line="240" w:lineRule="auto"/>
              <w:rPr>
                <w:bCs/>
                <w:lang w:eastAsia="zh-CN"/>
              </w:rPr>
            </w:pPr>
          </w:p>
          <w:p w14:paraId="729678AB" w14:textId="77777777" w:rsidR="007C7177" w:rsidRDefault="007C7177" w:rsidP="007C7177">
            <w:pPr>
              <w:spacing w:after="0" w:line="240" w:lineRule="auto"/>
              <w:rPr>
                <w:rFonts w:eastAsiaTheme="minorEastAsia"/>
                <w:lang w:val="en-GB" w:eastAsia="zh-CN"/>
              </w:rPr>
            </w:pPr>
          </w:p>
        </w:tc>
      </w:tr>
      <w:tr w:rsidR="008E5670" w:rsidRPr="00EB3D88" w14:paraId="112ABCBC" w14:textId="77777777" w:rsidTr="00A3194D">
        <w:tc>
          <w:tcPr>
            <w:tcW w:w="1998" w:type="dxa"/>
          </w:tcPr>
          <w:p w14:paraId="07ED6CA3" w14:textId="614DC5C0" w:rsidR="008E5670" w:rsidRPr="00F336CC" w:rsidRDefault="008E5670" w:rsidP="008E5670">
            <w:pPr>
              <w:spacing w:after="0" w:line="240" w:lineRule="auto"/>
              <w:rPr>
                <w:bCs/>
                <w:lang w:eastAsia="zh-CN"/>
              </w:rPr>
            </w:pPr>
            <w:r>
              <w:rPr>
                <w:rFonts w:ascii="New York" w:eastAsiaTheme="minorEastAsia" w:hAnsi="New York"/>
                <w:lang w:eastAsia="zh-CN"/>
              </w:rPr>
              <w:t>Lenovo/Motorola Mobility</w:t>
            </w:r>
          </w:p>
        </w:tc>
        <w:tc>
          <w:tcPr>
            <w:tcW w:w="7062" w:type="dxa"/>
          </w:tcPr>
          <w:p w14:paraId="7FA84591" w14:textId="77777777" w:rsidR="008E5670" w:rsidRDefault="008E5670" w:rsidP="008E5670">
            <w:pPr>
              <w:spacing w:after="0" w:line="240" w:lineRule="auto"/>
              <w:rPr>
                <w:rFonts w:eastAsiaTheme="minorEastAsia"/>
                <w:lang w:val="en-GB" w:eastAsia="zh-CN"/>
              </w:rPr>
            </w:pPr>
            <w:r>
              <w:rPr>
                <w:rFonts w:eastAsiaTheme="minorEastAsia"/>
                <w:lang w:val="en-GB" w:eastAsia="zh-CN"/>
              </w:rPr>
              <w:t>Support. The retransmission period is defined as</w:t>
            </w:r>
          </w:p>
          <w:p w14:paraId="7581BE50" w14:textId="77777777" w:rsidR="008E5670" w:rsidRDefault="008E5670" w:rsidP="008E5670">
            <w:pPr>
              <w:pStyle w:val="ListParagraph"/>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D6EFFF9" w14:textId="77777777" w:rsidR="008E5670" w:rsidRDefault="008E5670" w:rsidP="008E5670">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3A6D60E3" w14:textId="765E9F23" w:rsidR="008E5670" w:rsidRPr="008E5670" w:rsidRDefault="008E5670" w:rsidP="007D1F27">
            <w:pPr>
              <w:pStyle w:val="ListParagraph"/>
              <w:numPr>
                <w:ilvl w:val="0"/>
                <w:numId w:val="108"/>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bl>
    <w:p w14:paraId="6378286E" w14:textId="77777777" w:rsidR="007D6630" w:rsidRPr="00676453" w:rsidRDefault="007D6630" w:rsidP="007D6630">
      <w:pPr>
        <w:rPr>
          <w:lang w:val="en-GB"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lastRenderedPageBreak/>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1D07AC10"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7ABB7678" w:rsidR="002F444C" w:rsidRPr="0053268B" w:rsidRDefault="002F444C" w:rsidP="009D74C5">
      <w:pPr>
        <w:pStyle w:val="ListParagraph"/>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ListParagraph"/>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7D1F27"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lastRenderedPageBreak/>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lastRenderedPageBreak/>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Huawei, HiSilicon</w:t>
            </w:r>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D243580" w:rsidR="00676453" w:rsidRPr="00D43D03" w:rsidRDefault="00676453" w:rsidP="00375B49">
            <w:pPr>
              <w:spacing w:after="0" w:line="240" w:lineRule="auto"/>
              <w:rPr>
                <w:rFonts w:eastAsiaTheme="minorEastAsia"/>
                <w:lang w:eastAsia="zh-CN"/>
              </w:rPr>
            </w:pPr>
            <w:r>
              <w:rPr>
                <w:rFonts w:eastAsiaTheme="minorEastAsia"/>
                <w:lang w:eastAsia="zh-CN"/>
              </w:rPr>
              <w:t xml:space="preserve">For proposal 6-2, we should make clear that PDCCH skipping and SSSG switching can have different application delay. </w:t>
            </w:r>
            <w:r w:rsidR="00A32B9A">
              <w:rPr>
                <w:rFonts w:eastAsiaTheme="minorEastAsia"/>
                <w:lang w:eastAsia="zh-CN"/>
              </w:rPr>
              <w:t>W</w:t>
            </w:r>
            <w:r>
              <w:rPr>
                <w:rFonts w:eastAsiaTheme="minorEastAsia"/>
                <w:lang w:eastAsia="zh-CN"/>
              </w:rPr>
              <w:t>e also add our views for the options we support.</w:t>
            </w:r>
          </w:p>
        </w:tc>
      </w:tr>
      <w:tr w:rsidR="0000731D" w:rsidRPr="00D43D03" w14:paraId="3ED8CCE2" w14:textId="77777777" w:rsidTr="00676453">
        <w:tc>
          <w:tcPr>
            <w:tcW w:w="1996" w:type="dxa"/>
          </w:tcPr>
          <w:p w14:paraId="76AA7704" w14:textId="3770E045" w:rsidR="0000731D" w:rsidRDefault="0000731D" w:rsidP="00375B49">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6328D628" w14:textId="7ED00C6E" w:rsidR="0048660E" w:rsidRDefault="009F0470" w:rsidP="00375B49">
            <w:pPr>
              <w:spacing w:after="0" w:line="240" w:lineRule="auto"/>
              <w:rPr>
                <w:rFonts w:eastAsiaTheme="minorEastAsia"/>
                <w:lang w:eastAsia="zh-CN"/>
              </w:rPr>
            </w:pPr>
            <w:r>
              <w:rPr>
                <w:rFonts w:eastAsiaTheme="minorEastAsia"/>
                <w:lang w:eastAsia="zh-CN"/>
              </w:rPr>
              <w:t xml:space="preserve">Focusing on </w:t>
            </w:r>
            <w:r w:rsidR="0048660E">
              <w:rPr>
                <w:rFonts w:eastAsiaTheme="minorEastAsia"/>
                <w:lang w:eastAsia="zh-CN"/>
              </w:rPr>
              <w:t xml:space="preserve">Q1 of </w:t>
            </w:r>
            <w:r>
              <w:rPr>
                <w:rFonts w:eastAsiaTheme="minorEastAsia"/>
                <w:lang w:eastAsia="zh-CN"/>
              </w:rPr>
              <w:t>Proposal 6-1 only</w:t>
            </w:r>
            <w:r w:rsidR="0048660E">
              <w:rPr>
                <w:rFonts w:eastAsiaTheme="minorEastAsia"/>
                <w:lang w:eastAsia="zh-CN"/>
              </w:rPr>
              <w:t xml:space="preserve">. Yes needed. </w:t>
            </w:r>
          </w:p>
          <w:p w14:paraId="04A4BC4F" w14:textId="7F47C00C" w:rsidR="0000731D" w:rsidRDefault="0048660E" w:rsidP="00375B49">
            <w:pPr>
              <w:spacing w:after="0" w:line="240" w:lineRule="auto"/>
              <w:rPr>
                <w:rFonts w:eastAsiaTheme="minorEastAsia"/>
                <w:lang w:eastAsia="zh-CN"/>
              </w:rPr>
            </w:pPr>
            <w:r>
              <w:rPr>
                <w:rFonts w:eastAsiaTheme="minorEastAsia"/>
                <w:lang w:eastAsia="zh-CN"/>
              </w:rPr>
              <w:t xml:space="preserve">For Proposal 6-2, </w:t>
            </w:r>
            <w:r w:rsidR="009F0470">
              <w:rPr>
                <w:rFonts w:eastAsiaTheme="minorEastAsia"/>
                <w:lang w:eastAsia="zh-CN"/>
              </w:rPr>
              <w:t xml:space="preserve">Application delay for PDCCH skipping can be at most the PDCCH processing delay, i.e., can be value of Z assumed </w:t>
            </w:r>
            <w:r w:rsidR="00CA1C44">
              <w:rPr>
                <w:rFonts w:eastAsiaTheme="minorEastAsia"/>
                <w:lang w:eastAsia="zh-CN"/>
              </w:rPr>
              <w:t xml:space="preserve">in minimum application delay in Option </w:t>
            </w:r>
            <w:r w:rsidR="00F32435">
              <w:rPr>
                <w:rFonts w:eastAsiaTheme="minorEastAsia"/>
                <w:lang w:eastAsia="zh-CN"/>
              </w:rPr>
              <w:t>b. Option a can be used for SSSG switcing</w:t>
            </w:r>
          </w:p>
        </w:tc>
      </w:tr>
      <w:tr w:rsidR="00A32B9A" w:rsidRPr="00D43D03" w14:paraId="1CBDBBB1" w14:textId="77777777" w:rsidTr="00676453">
        <w:tc>
          <w:tcPr>
            <w:tcW w:w="1996" w:type="dxa"/>
          </w:tcPr>
          <w:p w14:paraId="6261A751" w14:textId="7B91D039" w:rsidR="00A32B9A" w:rsidRDefault="00A32B9A" w:rsidP="00375B49">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45469CC2" w14:textId="77777777" w:rsidR="00A32B9A" w:rsidRDefault="00A32B9A" w:rsidP="00A32B9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575CC350" w14:textId="40F8A966" w:rsidR="00A32B9A" w:rsidRDefault="00A32B9A" w:rsidP="00A32B9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r w:rsidRPr="00E567AD">
              <w:rPr>
                <w:rFonts w:eastAsiaTheme="minorEastAsia"/>
                <w:lang w:val="en-GB" w:eastAsia="zh-CN"/>
              </w:rPr>
              <w:t>drx-RetransmissionTimerUL</w:t>
            </w:r>
            <w:r>
              <w:rPr>
                <w:rFonts w:eastAsiaTheme="minorEastAsia"/>
                <w:lang w:val="en-GB" w:eastAsia="zh-CN"/>
              </w:rPr>
              <w:t xml:space="preserve">), and option d for DL.   </w:t>
            </w:r>
          </w:p>
        </w:tc>
      </w:tr>
      <w:tr w:rsidR="007C7177" w:rsidRPr="00D43D03" w14:paraId="72895198" w14:textId="77777777" w:rsidTr="00A07D79">
        <w:tc>
          <w:tcPr>
            <w:tcW w:w="1996" w:type="dxa"/>
            <w:vAlign w:val="center"/>
          </w:tcPr>
          <w:p w14:paraId="12406D6B" w14:textId="5E1735C3" w:rsidR="007C7177" w:rsidRDefault="007C7177" w:rsidP="007C7177">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vAlign w:val="center"/>
          </w:tcPr>
          <w:p w14:paraId="3B7662D1" w14:textId="77777777" w:rsidR="007C7177" w:rsidRPr="00E024EC" w:rsidRDefault="007C7177" w:rsidP="007C7177">
            <w:pPr>
              <w:spacing w:after="0" w:line="240" w:lineRule="auto"/>
              <w:rPr>
                <w:rFonts w:eastAsiaTheme="minorEastAsia"/>
                <w:b/>
                <w:lang w:val="en-GB" w:eastAsia="zh-CN"/>
              </w:rPr>
            </w:pPr>
            <w:r w:rsidRPr="00E024EC">
              <w:rPr>
                <w:rFonts w:eastAsiaTheme="minorEastAsia"/>
                <w:b/>
                <w:lang w:val="en-GB" w:eastAsia="zh-CN"/>
              </w:rPr>
              <w:t>Proposal 6-1</w:t>
            </w:r>
          </w:p>
          <w:p w14:paraId="47B9B1C2"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39E54468" w14:textId="77777777" w:rsidR="007C7177" w:rsidRPr="00167774" w:rsidRDefault="007C7177" w:rsidP="007C7177">
            <w:pPr>
              <w:spacing w:after="0" w:line="240" w:lineRule="auto"/>
              <w:rPr>
                <w:rFonts w:eastAsia="PMingLiU"/>
                <w:lang w:val="en-GB" w:eastAsia="zh-TW"/>
              </w:rPr>
            </w:pPr>
            <w:r>
              <w:rPr>
                <w:rFonts w:eastAsiaTheme="minorEastAsia"/>
                <w:lang w:val="en-GB" w:eastAsia="zh-CN"/>
              </w:rPr>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2B7E16F5" w14:textId="77777777" w:rsidR="007C7177" w:rsidRDefault="007C7177" w:rsidP="007C7177">
            <w:pPr>
              <w:spacing w:after="0" w:line="240" w:lineRule="auto"/>
              <w:rPr>
                <w:rFonts w:eastAsiaTheme="minorEastAsia"/>
                <w:lang w:val="en-GB" w:eastAsia="zh-CN"/>
              </w:rPr>
            </w:pPr>
          </w:p>
          <w:p w14:paraId="1F43924B" w14:textId="77777777" w:rsidR="007C7177" w:rsidRPr="00E024EC" w:rsidRDefault="007C7177" w:rsidP="007C7177">
            <w:pPr>
              <w:spacing w:after="0" w:line="240" w:lineRule="auto"/>
              <w:rPr>
                <w:rFonts w:eastAsiaTheme="minorEastAsia"/>
                <w:b/>
                <w:lang w:val="en-GB" w:eastAsia="zh-CN"/>
              </w:rPr>
            </w:pPr>
            <w:r>
              <w:rPr>
                <w:rFonts w:eastAsiaTheme="minorEastAsia"/>
                <w:b/>
                <w:lang w:val="en-GB" w:eastAsia="zh-CN"/>
              </w:rPr>
              <w:t>Proposal 6-2</w:t>
            </w:r>
          </w:p>
          <w:p w14:paraId="7E500030" w14:textId="77777777" w:rsidR="007C7177" w:rsidRDefault="007C7177" w:rsidP="007C7177">
            <w:pPr>
              <w:spacing w:after="0" w:line="240" w:lineRule="auto"/>
              <w:rPr>
                <w:rFonts w:eastAsiaTheme="minorEastAsia"/>
                <w:lang w:val="en-GB" w:eastAsia="zh-CN"/>
              </w:rPr>
            </w:pPr>
            <w:r>
              <w:rPr>
                <w:rFonts w:eastAsiaTheme="minorEastAsia"/>
                <w:lang w:val="en-GB" w:eastAsia="zh-CN"/>
              </w:rPr>
              <w:t>To extend SSSG switching delay, we support option a.</w:t>
            </w:r>
          </w:p>
          <w:p w14:paraId="2DD62F39" w14:textId="77777777" w:rsidR="007C7177" w:rsidRDefault="007C7177" w:rsidP="007C7177">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0CDE67E4" w14:textId="77777777" w:rsidR="007C7177" w:rsidRDefault="007C7177" w:rsidP="007C7177">
            <w:pPr>
              <w:spacing w:after="0" w:line="240" w:lineRule="auto"/>
              <w:rPr>
                <w:rFonts w:eastAsiaTheme="minorEastAsia"/>
                <w:lang w:val="en-GB" w:eastAsia="zh-CN"/>
              </w:rPr>
            </w:pPr>
            <w:r>
              <w:rPr>
                <w:rFonts w:eastAsiaTheme="minorEastAsia"/>
                <w:lang w:val="en-GB" w:eastAsia="zh-CN"/>
              </w:rPr>
              <w:t xml:space="preserve">The application delay can be </w:t>
            </w:r>
          </w:p>
          <w:p w14:paraId="4B44428F" w14:textId="77777777" w:rsidR="007C7177" w:rsidRPr="00A05B04" w:rsidRDefault="007C7177" w:rsidP="007D1F27">
            <w:pPr>
              <w:pStyle w:val="ListParagraph"/>
              <w:numPr>
                <w:ilvl w:val="0"/>
                <w:numId w:val="104"/>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14BA52A6" w14:textId="77777777" w:rsidR="007C7177" w:rsidRPr="00A05B04" w:rsidRDefault="007C7177" w:rsidP="007D1F27">
            <w:pPr>
              <w:pStyle w:val="ListParagraph"/>
              <w:numPr>
                <w:ilvl w:val="0"/>
                <w:numId w:val="104"/>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4B0176F5" w14:textId="77777777" w:rsidR="007C7177" w:rsidRDefault="007C7177" w:rsidP="007C7177">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123D67E1" w14:textId="77777777" w:rsidR="007C7177" w:rsidRPr="00964112" w:rsidRDefault="007C7177" w:rsidP="007D1F27">
            <w:pPr>
              <w:pStyle w:val="ListParagraph"/>
              <w:numPr>
                <w:ilvl w:val="0"/>
                <w:numId w:val="101"/>
              </w:numPr>
              <w:spacing w:line="240" w:lineRule="auto"/>
              <w:rPr>
                <w:rFonts w:eastAsia="PMingLiU"/>
                <w:lang w:val="en-GB" w:eastAsia="zh-TW"/>
              </w:rPr>
            </w:pPr>
            <w:r w:rsidRPr="00964112">
              <w:rPr>
                <w:rFonts w:eastAsia="PMingLiU"/>
                <w:lang w:val="en-GB" w:eastAsia="zh-TW"/>
              </w:rPr>
              <w:lastRenderedPageBreak/>
              <w:t>The check duration can be set as the time length of k0 + k1 in downlink.</w:t>
            </w:r>
          </w:p>
          <w:p w14:paraId="58C6D22B" w14:textId="77777777" w:rsidR="007C7177" w:rsidRPr="00964112" w:rsidRDefault="007C7177" w:rsidP="007D1F27">
            <w:pPr>
              <w:pStyle w:val="ListParagraph"/>
              <w:numPr>
                <w:ilvl w:val="0"/>
                <w:numId w:val="101"/>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794802F5" w14:textId="77777777" w:rsidR="007C7177" w:rsidRDefault="007C7177" w:rsidP="007C7177">
            <w:pPr>
              <w:spacing w:after="0" w:line="240" w:lineRule="auto"/>
              <w:rPr>
                <w:rFonts w:eastAsia="PMingLiU"/>
                <w:lang w:val="en-GB" w:eastAsia="zh-TW"/>
              </w:rPr>
            </w:pPr>
            <w:r>
              <w:rPr>
                <w:rFonts w:eastAsia="PMingLiU"/>
                <w:lang w:val="en-GB" w:eastAsia="zh-TW"/>
              </w:rPr>
              <w:t>Thus, the application delay can be:</w:t>
            </w:r>
          </w:p>
          <w:p w14:paraId="5AA677B9" w14:textId="77777777" w:rsidR="007C7177" w:rsidRPr="003A6A9B" w:rsidRDefault="007C7177" w:rsidP="007D1F27">
            <w:pPr>
              <w:pStyle w:val="ListParagraph"/>
              <w:numPr>
                <w:ilvl w:val="0"/>
                <w:numId w:val="103"/>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3F4BE4D3" w14:textId="77777777" w:rsidR="007C7177" w:rsidRDefault="007C7177" w:rsidP="007D1F27">
            <w:pPr>
              <w:pStyle w:val="ListParagraph"/>
              <w:numPr>
                <w:ilvl w:val="1"/>
                <w:numId w:val="103"/>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of  k0+k1)</w:t>
            </w:r>
          </w:p>
          <w:p w14:paraId="5D964CB7" w14:textId="77777777" w:rsidR="007C7177" w:rsidRPr="00747667" w:rsidRDefault="007C7177" w:rsidP="007D1F27">
            <w:pPr>
              <w:pStyle w:val="ListParagraph"/>
              <w:numPr>
                <w:ilvl w:val="1"/>
                <w:numId w:val="103"/>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6A09EF0E" w14:textId="77777777" w:rsidR="007C7177" w:rsidRDefault="007C7177" w:rsidP="007D1F27">
            <w:pPr>
              <w:pStyle w:val="ListParagraph"/>
              <w:numPr>
                <w:ilvl w:val="0"/>
                <w:numId w:val="102"/>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of  </w:t>
            </w:r>
            <w:r>
              <w:rPr>
                <w:rFonts w:eastAsia="PMingLiU"/>
                <w:lang w:val="en-GB" w:eastAsia="zh-TW"/>
              </w:rPr>
              <w:t>k2</w:t>
            </w:r>
            <w:r w:rsidRPr="003A6A9B">
              <w:rPr>
                <w:rFonts w:eastAsia="PMingLiU"/>
                <w:lang w:val="en-GB" w:eastAsia="zh-TW"/>
              </w:rPr>
              <w:t>)</w:t>
            </w:r>
          </w:p>
          <w:p w14:paraId="4CB262E9" w14:textId="77777777" w:rsidR="007C7177" w:rsidRDefault="007C7177" w:rsidP="007C7177">
            <w:pPr>
              <w:spacing w:after="0" w:line="240" w:lineRule="auto"/>
              <w:rPr>
                <w:rFonts w:eastAsiaTheme="minorEastAsia"/>
                <w:lang w:eastAsia="zh-CN"/>
              </w:rPr>
            </w:pPr>
          </w:p>
        </w:tc>
      </w:tr>
      <w:tr w:rsidR="00323FDA" w:rsidRPr="00D43D03" w14:paraId="695C762D" w14:textId="77777777" w:rsidTr="00E20AC6">
        <w:tc>
          <w:tcPr>
            <w:tcW w:w="1996" w:type="dxa"/>
          </w:tcPr>
          <w:p w14:paraId="6EE9750E" w14:textId="769F955A" w:rsidR="00323FDA" w:rsidRDefault="00323FDA" w:rsidP="00323FD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0D3C9CEA" w14:textId="63318E29" w:rsidR="00323FDA" w:rsidRPr="00E024EC" w:rsidRDefault="00323FDA" w:rsidP="00323FD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 xml:space="preserve">PDCCH skipping (option b in proposal 6-2) and SSSG switching (option a </w:t>
            </w:r>
            <w:proofErr w:type="spellStart"/>
            <w:r>
              <w:rPr>
                <w:lang w:eastAsia="zh-CN"/>
              </w:rPr>
              <w:t>in</w:t>
            </w:r>
            <w:proofErr w:type="spellEnd"/>
            <w:r>
              <w:rPr>
                <w:lang w:eastAsia="zh-CN"/>
              </w:rPr>
              <w:t xml:space="preserve"> proposal 6-2).</w:t>
            </w:r>
          </w:p>
        </w:tc>
      </w:tr>
    </w:tbl>
    <w:p w14:paraId="59CF5214" w14:textId="77777777" w:rsidR="007D6630" w:rsidRPr="00676453"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ListParagraph"/>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lastRenderedPageBreak/>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6F4904" w:rsidRPr="003C3582" w14:paraId="505F892E" w14:textId="77777777" w:rsidTr="00676453">
        <w:tc>
          <w:tcPr>
            <w:tcW w:w="1999" w:type="dxa"/>
          </w:tcPr>
          <w:p w14:paraId="2097893A" w14:textId="5A2589A0" w:rsidR="006F4904" w:rsidRDefault="006F4904" w:rsidP="00375B49">
            <w:pPr>
              <w:spacing w:after="0" w:line="240" w:lineRule="auto"/>
              <w:rPr>
                <w:rFonts w:eastAsiaTheme="minorEastAsia"/>
                <w:bCs/>
                <w:lang w:eastAsia="zh-CN"/>
              </w:rPr>
            </w:pPr>
            <w:r>
              <w:rPr>
                <w:rFonts w:eastAsiaTheme="minorEastAsia"/>
                <w:bCs/>
                <w:lang w:eastAsia="zh-CN"/>
              </w:rPr>
              <w:t>Intel</w:t>
            </w:r>
          </w:p>
        </w:tc>
        <w:tc>
          <w:tcPr>
            <w:tcW w:w="7061" w:type="dxa"/>
          </w:tcPr>
          <w:p w14:paraId="707840EC" w14:textId="6B673AAC" w:rsidR="006F4904" w:rsidRDefault="006F4904" w:rsidP="00375B49">
            <w:pPr>
              <w:spacing w:after="0" w:line="240" w:lineRule="auto"/>
              <w:rPr>
                <w:rFonts w:eastAsiaTheme="minorEastAsia"/>
                <w:bCs/>
                <w:lang w:eastAsia="zh-CN"/>
              </w:rPr>
            </w:pPr>
            <w:r>
              <w:rPr>
                <w:rFonts w:eastAsiaTheme="minorEastAsia"/>
                <w:bCs/>
                <w:lang w:eastAsia="zh-CN"/>
              </w:rPr>
              <w:t xml:space="preserve">We support </w:t>
            </w:r>
            <w:r w:rsidR="003F72B1">
              <w:rPr>
                <w:rFonts w:eastAsiaTheme="minorEastAsia"/>
                <w:bCs/>
                <w:lang w:eastAsia="zh-CN"/>
              </w:rPr>
              <w:t>Proposal 7-1. For 7-2, we support inside active time only.</w:t>
            </w:r>
          </w:p>
        </w:tc>
      </w:tr>
      <w:tr w:rsidR="00A32B9A" w:rsidRPr="003C3582" w14:paraId="19C06A58" w14:textId="77777777" w:rsidTr="00676453">
        <w:tc>
          <w:tcPr>
            <w:tcW w:w="1999" w:type="dxa"/>
          </w:tcPr>
          <w:p w14:paraId="3C01EC76" w14:textId="64EA0C6D" w:rsidR="00A32B9A" w:rsidRDefault="00A32B9A" w:rsidP="00375B49">
            <w:pPr>
              <w:spacing w:after="0" w:line="240" w:lineRule="auto"/>
              <w:rPr>
                <w:rFonts w:eastAsiaTheme="minorEastAsia"/>
                <w:bCs/>
                <w:lang w:eastAsia="zh-CN"/>
              </w:rPr>
            </w:pPr>
            <w:r>
              <w:rPr>
                <w:rFonts w:eastAsiaTheme="minorEastAsia"/>
                <w:bCs/>
                <w:lang w:eastAsia="zh-CN"/>
              </w:rPr>
              <w:t>Apple</w:t>
            </w:r>
          </w:p>
        </w:tc>
        <w:tc>
          <w:tcPr>
            <w:tcW w:w="7061" w:type="dxa"/>
          </w:tcPr>
          <w:p w14:paraId="01EBB001" w14:textId="77777777" w:rsidR="00A32B9A" w:rsidRDefault="00A32B9A" w:rsidP="00A32B9A">
            <w:pPr>
              <w:spacing w:after="0" w:line="240" w:lineRule="auto"/>
              <w:rPr>
                <w:rFonts w:eastAsiaTheme="minorEastAsia"/>
                <w:bCs/>
                <w:lang w:eastAsia="zh-CN"/>
              </w:rPr>
            </w:pPr>
            <w:r>
              <w:rPr>
                <w:rFonts w:eastAsiaTheme="minorEastAsia"/>
                <w:bCs/>
                <w:lang w:eastAsia="zh-CN"/>
              </w:rPr>
              <w:t xml:space="preserve">Support proposal 7-1. </w:t>
            </w:r>
          </w:p>
          <w:p w14:paraId="30D941DC" w14:textId="49CBDA3F" w:rsidR="00A32B9A" w:rsidRDefault="00A32B9A" w:rsidP="00A32B9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7C7177" w:rsidRPr="003C3582" w14:paraId="5C4E4F89" w14:textId="77777777" w:rsidTr="0008131C">
        <w:tc>
          <w:tcPr>
            <w:tcW w:w="1999" w:type="dxa"/>
            <w:vAlign w:val="center"/>
          </w:tcPr>
          <w:p w14:paraId="3CFFE10F" w14:textId="3C24B0F7" w:rsidR="007C7177" w:rsidRDefault="007C7177" w:rsidP="007C7177">
            <w:pPr>
              <w:spacing w:after="0" w:line="240" w:lineRule="auto"/>
              <w:rPr>
                <w:rFonts w:eastAsiaTheme="minorEastAsia"/>
                <w:bCs/>
                <w:lang w:eastAsia="zh-CN"/>
              </w:rPr>
            </w:pPr>
            <w:r>
              <w:rPr>
                <w:rFonts w:ascii="New York" w:eastAsiaTheme="minorEastAsia" w:hAnsi="New York"/>
                <w:lang w:eastAsia="zh-CN"/>
              </w:rPr>
              <w:t>MTK</w:t>
            </w:r>
          </w:p>
        </w:tc>
        <w:tc>
          <w:tcPr>
            <w:tcW w:w="7061" w:type="dxa"/>
            <w:vAlign w:val="center"/>
          </w:tcPr>
          <w:p w14:paraId="3F69E3A0" w14:textId="66A5D3C9" w:rsidR="007C7177" w:rsidRDefault="007C7177" w:rsidP="007C7177">
            <w:pPr>
              <w:spacing w:after="0" w:line="240" w:lineRule="auto"/>
              <w:rPr>
                <w:rFonts w:eastAsiaTheme="minorEastAsia"/>
                <w:bCs/>
                <w:lang w:eastAsia="zh-CN"/>
              </w:rPr>
            </w:pPr>
            <w:r w:rsidRPr="001F74A0">
              <w:t>Deprioritize the non-scheduling DCI indication.</w:t>
            </w:r>
          </w:p>
        </w:tc>
      </w:tr>
      <w:tr w:rsidR="006A5D24" w:rsidRPr="003C3582" w14:paraId="09723E90" w14:textId="77777777" w:rsidTr="006723A6">
        <w:tc>
          <w:tcPr>
            <w:tcW w:w="1999" w:type="dxa"/>
          </w:tcPr>
          <w:p w14:paraId="69624460" w14:textId="594AA6F1" w:rsidR="006A5D24" w:rsidRDefault="006A5D24" w:rsidP="006A5D24">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1FF35DF8" w14:textId="77777777" w:rsidR="006A5D24" w:rsidRDefault="006A5D24" w:rsidP="006A5D24">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5668B494" w14:textId="77777777" w:rsidR="006A5D24" w:rsidRDefault="006A5D24" w:rsidP="006A5D24">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09E48888" w14:textId="77777777" w:rsidR="006A5D24" w:rsidRDefault="006A5D24" w:rsidP="006A5D24">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79E60C49" w14:textId="1F567910" w:rsidR="006A5D24" w:rsidRPr="001F74A0" w:rsidRDefault="006A5D24" w:rsidP="006A5D24">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bl>
    <w:p w14:paraId="62EFB477" w14:textId="77777777" w:rsidR="007D6630" w:rsidRPr="00676453" w:rsidRDefault="007D6630" w:rsidP="007D6630">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lastRenderedPageBreak/>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ListParagraph"/>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0"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1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lastRenderedPageBreak/>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lastRenderedPageBreak/>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lastRenderedPageBreak/>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lastRenderedPageBreak/>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lastRenderedPageBreak/>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lastRenderedPageBreak/>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lastRenderedPageBreak/>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lastRenderedPageBreak/>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7D1F27"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7D1F27"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7D1F27"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7D1F27"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BodyText"/>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ListParagraph"/>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TW"/>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r w:rsidRPr="009A2DDA">
        <w:rPr>
          <w:lang w:eastAsia="zh-CN"/>
        </w:rPr>
        <w:t>ASUSTeK</w:t>
      </w:r>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7D1F27"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7D1F27"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7D1F27"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7D1F27"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7D1F27"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7D1F27"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7D1F27"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7D1F27"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7D1F27"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7D1F27"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7D1F27"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7D1F27"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7D1F27"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7D1F27"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7D1F27"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7D1F27"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7D1F27"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7D1F27"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7D1F27"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8"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3" w:name="_Toc529948048"/>
      <w:r>
        <w:rPr>
          <w:sz w:val="44"/>
        </w:rPr>
        <w:t>Reference</w:t>
      </w:r>
      <w:bookmarkEnd w:id="13"/>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5" w:name="_Toc529948049"/>
      <w:r>
        <w:rPr>
          <w:sz w:val="44"/>
        </w:rPr>
        <w:t>History</w:t>
      </w:r>
      <w:bookmarkEnd w:id="15"/>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4356" w14:textId="77777777" w:rsidR="007D1F27" w:rsidRDefault="007D1F27">
      <w:pPr>
        <w:spacing w:after="0" w:line="240" w:lineRule="auto"/>
      </w:pPr>
      <w:r>
        <w:separator/>
      </w:r>
    </w:p>
  </w:endnote>
  <w:endnote w:type="continuationSeparator" w:id="0">
    <w:p w14:paraId="7B2BD082" w14:textId="77777777" w:rsidR="007D1F27" w:rsidRDefault="007D1F27">
      <w:pPr>
        <w:spacing w:after="0" w:line="240" w:lineRule="auto"/>
      </w:pPr>
      <w:r>
        <w:continuationSeparator/>
      </w:r>
    </w:p>
  </w:endnote>
  <w:endnote w:type="continuationNotice" w:id="1">
    <w:p w14:paraId="03DDA6D6" w14:textId="77777777" w:rsidR="007D1F27" w:rsidRDefault="007D1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375B49" w:rsidRDefault="00375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375B49" w:rsidRDefault="00375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EDD0C1D" w:rsidR="00375B49" w:rsidRDefault="00375B49">
    <w:pPr>
      <w:pStyle w:val="Footer"/>
      <w:ind w:right="360"/>
    </w:pPr>
    <w:r>
      <w:rPr>
        <w:rStyle w:val="PageNumber"/>
      </w:rPr>
      <w:fldChar w:fldCharType="begin"/>
    </w:r>
    <w:r>
      <w:rPr>
        <w:rStyle w:val="PageNumber"/>
      </w:rPr>
      <w:instrText xml:space="preserve"> PAGE </w:instrText>
    </w:r>
    <w:r>
      <w:rPr>
        <w:rStyle w:val="PageNumber"/>
      </w:rPr>
      <w:fldChar w:fldCharType="separate"/>
    </w:r>
    <w:r w:rsidR="007C7177">
      <w:rPr>
        <w:rStyle w:val="PageNumber"/>
        <w:noProof/>
      </w:rPr>
      <w:t>58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7177">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74739" w14:textId="77777777" w:rsidR="007D1F27" w:rsidRDefault="007D1F27">
      <w:pPr>
        <w:spacing w:after="0" w:line="240" w:lineRule="auto"/>
      </w:pPr>
      <w:r>
        <w:separator/>
      </w:r>
    </w:p>
  </w:footnote>
  <w:footnote w:type="continuationSeparator" w:id="0">
    <w:p w14:paraId="0BA50908" w14:textId="77777777" w:rsidR="007D1F27" w:rsidRDefault="007D1F27">
      <w:pPr>
        <w:spacing w:after="0" w:line="240" w:lineRule="auto"/>
      </w:pPr>
      <w:r>
        <w:continuationSeparator/>
      </w:r>
    </w:p>
  </w:footnote>
  <w:footnote w:type="continuationNotice" w:id="1">
    <w:p w14:paraId="343A0C9E" w14:textId="77777777" w:rsidR="007D1F27" w:rsidRDefault="007D1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375B49" w:rsidRDefault="00375B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2"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5"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7"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0"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7"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9"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3"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3"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4"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1"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1"/>
  </w:num>
  <w:num w:numId="3">
    <w:abstractNumId w:val="40"/>
  </w:num>
  <w:num w:numId="4">
    <w:abstractNumId w:val="82"/>
  </w:num>
  <w:num w:numId="5">
    <w:abstractNumId w:val="99"/>
  </w:num>
  <w:num w:numId="6">
    <w:abstractNumId w:val="59"/>
  </w:num>
  <w:num w:numId="7">
    <w:abstractNumId w:val="96"/>
  </w:num>
  <w:num w:numId="8">
    <w:abstractNumId w:val="53"/>
  </w:num>
  <w:num w:numId="9">
    <w:abstractNumId w:val="19"/>
  </w:num>
  <w:num w:numId="10">
    <w:abstractNumId w:val="42"/>
  </w:num>
  <w:num w:numId="11">
    <w:abstractNumId w:val="73"/>
  </w:num>
  <w:num w:numId="12">
    <w:abstractNumId w:val="62"/>
  </w:num>
  <w:num w:numId="13">
    <w:abstractNumId w:val="49"/>
  </w:num>
  <w:num w:numId="14">
    <w:abstractNumId w:val="23"/>
  </w:num>
  <w:num w:numId="15">
    <w:abstractNumId w:val="36"/>
  </w:num>
  <w:num w:numId="16">
    <w:abstractNumId w:val="92"/>
  </w:num>
  <w:num w:numId="17">
    <w:abstractNumId w:val="67"/>
  </w:num>
  <w:num w:numId="18">
    <w:abstractNumId w:val="41"/>
  </w:num>
  <w:num w:numId="19">
    <w:abstractNumId w:val="44"/>
  </w:num>
  <w:num w:numId="20">
    <w:abstractNumId w:val="81"/>
  </w:num>
  <w:num w:numId="21">
    <w:abstractNumId w:val="66"/>
  </w:num>
  <w:num w:numId="22">
    <w:abstractNumId w:val="94"/>
  </w:num>
  <w:num w:numId="23">
    <w:abstractNumId w:val="70"/>
  </w:num>
  <w:num w:numId="24">
    <w:abstractNumId w:val="24"/>
  </w:num>
  <w:num w:numId="25">
    <w:abstractNumId w:val="76"/>
  </w:num>
  <w:num w:numId="26">
    <w:abstractNumId w:val="85"/>
  </w:num>
  <w:num w:numId="27">
    <w:abstractNumId w:val="104"/>
  </w:num>
  <w:num w:numId="28">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2"/>
  </w:num>
  <w:num w:numId="31">
    <w:abstractNumId w:val="17"/>
  </w:num>
  <w:num w:numId="32">
    <w:abstractNumId w:val="68"/>
  </w:num>
  <w:num w:numId="33">
    <w:abstractNumId w:val="100"/>
  </w:num>
  <w:num w:numId="34">
    <w:abstractNumId w:val="56"/>
  </w:num>
  <w:num w:numId="35">
    <w:abstractNumId w:val="75"/>
  </w:num>
  <w:num w:numId="36">
    <w:abstractNumId w:val="87"/>
  </w:num>
  <w:num w:numId="37">
    <w:abstractNumId w:val="71"/>
  </w:num>
  <w:num w:numId="38">
    <w:abstractNumId w:val="95"/>
  </w:num>
  <w:num w:numId="39">
    <w:abstractNumId w:val="107"/>
  </w:num>
  <w:num w:numId="40">
    <w:abstractNumId w:val="47"/>
  </w:num>
  <w:num w:numId="41">
    <w:abstractNumId w:val="54"/>
  </w:num>
  <w:num w:numId="42">
    <w:abstractNumId w:val="18"/>
  </w:num>
  <w:num w:numId="43">
    <w:abstractNumId w:val="78"/>
  </w:num>
  <w:num w:numId="44">
    <w:abstractNumId w:val="14"/>
  </w:num>
  <w:num w:numId="45">
    <w:abstractNumId w:val="86"/>
  </w:num>
  <w:num w:numId="46">
    <w:abstractNumId w:val="8"/>
  </w:num>
  <w:num w:numId="47">
    <w:abstractNumId w:val="101"/>
  </w:num>
  <w:num w:numId="48">
    <w:abstractNumId w:val="77"/>
  </w:num>
  <w:num w:numId="49">
    <w:abstractNumId w:val="58"/>
  </w:num>
  <w:num w:numId="50">
    <w:abstractNumId w:val="83"/>
  </w:num>
  <w:num w:numId="51">
    <w:abstractNumId w:val="52"/>
  </w:num>
  <w:num w:numId="52">
    <w:abstractNumId w:val="29"/>
  </w:num>
  <w:num w:numId="53">
    <w:abstractNumId w:val="33"/>
  </w:num>
  <w:num w:numId="54">
    <w:abstractNumId w:val="64"/>
  </w:num>
  <w:num w:numId="55">
    <w:abstractNumId w:val="105"/>
  </w:num>
  <w:num w:numId="56">
    <w:abstractNumId w:val="38"/>
  </w:num>
  <w:num w:numId="57">
    <w:abstractNumId w:val="16"/>
  </w:num>
  <w:num w:numId="58">
    <w:abstractNumId w:val="103"/>
  </w:num>
  <w:num w:numId="59">
    <w:abstractNumId w:val="3"/>
  </w:num>
  <w:num w:numId="60">
    <w:abstractNumId w:val="61"/>
  </w:num>
  <w:num w:numId="61">
    <w:abstractNumId w:val="91"/>
  </w:num>
  <w:num w:numId="62">
    <w:abstractNumId w:val="43"/>
  </w:num>
  <w:num w:numId="63">
    <w:abstractNumId w:val="30"/>
  </w:num>
  <w:num w:numId="64">
    <w:abstractNumId w:val="39"/>
  </w:num>
  <w:num w:numId="65">
    <w:abstractNumId w:val="51"/>
  </w:num>
  <w:num w:numId="66">
    <w:abstractNumId w:val="0"/>
  </w:num>
  <w:num w:numId="67">
    <w:abstractNumId w:val="5"/>
  </w:num>
  <w:num w:numId="68">
    <w:abstractNumId w:val="22"/>
  </w:num>
  <w:num w:numId="69">
    <w:abstractNumId w:val="102"/>
  </w:num>
  <w:num w:numId="70">
    <w:abstractNumId w:val="21"/>
  </w:num>
  <w:num w:numId="71">
    <w:abstractNumId w:val="12"/>
  </w:num>
  <w:num w:numId="72">
    <w:abstractNumId w:val="25"/>
  </w:num>
  <w:num w:numId="73">
    <w:abstractNumId w:val="10"/>
  </w:num>
  <w:num w:numId="74">
    <w:abstractNumId w:val="88"/>
  </w:num>
  <w:num w:numId="75">
    <w:abstractNumId w:val="45"/>
  </w:num>
  <w:num w:numId="76">
    <w:abstractNumId w:val="26"/>
  </w:num>
  <w:num w:numId="77">
    <w:abstractNumId w:val="93"/>
  </w:num>
  <w:num w:numId="78">
    <w:abstractNumId w:val="4"/>
  </w:num>
  <w:num w:numId="79">
    <w:abstractNumId w:val="20"/>
  </w:num>
  <w:num w:numId="80">
    <w:abstractNumId w:val="28"/>
  </w:num>
  <w:num w:numId="81">
    <w:abstractNumId w:val="37"/>
  </w:num>
  <w:num w:numId="82">
    <w:abstractNumId w:val="72"/>
  </w:num>
  <w:num w:numId="83">
    <w:abstractNumId w:val="35"/>
  </w:num>
  <w:num w:numId="84">
    <w:abstractNumId w:val="69"/>
  </w:num>
  <w:num w:numId="85">
    <w:abstractNumId w:val="7"/>
  </w:num>
  <w:num w:numId="86">
    <w:abstractNumId w:val="46"/>
  </w:num>
  <w:num w:numId="87">
    <w:abstractNumId w:val="106"/>
  </w:num>
  <w:num w:numId="88">
    <w:abstractNumId w:val="60"/>
  </w:num>
  <w:num w:numId="89">
    <w:abstractNumId w:val="84"/>
  </w:num>
  <w:num w:numId="90">
    <w:abstractNumId w:val="15"/>
  </w:num>
  <w:num w:numId="91">
    <w:abstractNumId w:val="65"/>
  </w:num>
  <w:num w:numId="92">
    <w:abstractNumId w:val="6"/>
  </w:num>
  <w:num w:numId="93">
    <w:abstractNumId w:val="34"/>
  </w:num>
  <w:num w:numId="94">
    <w:abstractNumId w:val="13"/>
  </w:num>
  <w:num w:numId="95">
    <w:abstractNumId w:val="97"/>
  </w:num>
  <w:num w:numId="96">
    <w:abstractNumId w:val="9"/>
  </w:num>
  <w:num w:numId="97">
    <w:abstractNumId w:val="48"/>
  </w:num>
  <w:num w:numId="98">
    <w:abstractNumId w:val="80"/>
  </w:num>
  <w:num w:numId="99">
    <w:abstractNumId w:val="90"/>
  </w:num>
  <w:num w:numId="100">
    <w:abstractNumId w:val="74"/>
  </w:num>
  <w:num w:numId="101">
    <w:abstractNumId w:val="50"/>
  </w:num>
  <w:num w:numId="102">
    <w:abstractNumId w:val="98"/>
  </w:num>
  <w:num w:numId="103">
    <w:abstractNumId w:val="63"/>
  </w:num>
  <w:num w:numId="104">
    <w:abstractNumId w:val="55"/>
  </w:num>
  <w:num w:numId="105">
    <w:abstractNumId w:val="57"/>
  </w:num>
  <w:num w:numId="106">
    <w:abstractNumId w:val="27"/>
  </w:num>
  <w:num w:numId="107">
    <w:abstractNumId w:val="89"/>
  </w:num>
  <w:num w:numId="108">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31D"/>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68F"/>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163"/>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0F"/>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629"/>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BE4"/>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C31"/>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857"/>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3FDA"/>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385"/>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AE8"/>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02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2B1"/>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B8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116"/>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0E"/>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131"/>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33"/>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2BE"/>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925"/>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998"/>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0B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E0B"/>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24"/>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904"/>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6F8C"/>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33"/>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6F9B"/>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0D5"/>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177"/>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1F27"/>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9F8"/>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5C9"/>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670"/>
    <w:rsid w:val="008E5A00"/>
    <w:rsid w:val="008E5B58"/>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926"/>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59F"/>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0F6F"/>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470"/>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B9A"/>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D8F"/>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2B7B"/>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AC5"/>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D4B"/>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C76"/>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63"/>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541"/>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EF6"/>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BD0"/>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C44"/>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B5F"/>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10B"/>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CFE"/>
    <w:rsid w:val="00E03D68"/>
    <w:rsid w:val="00E03FE1"/>
    <w:rsid w:val="00E0401E"/>
    <w:rsid w:val="00E0428B"/>
    <w:rsid w:val="00E042A0"/>
    <w:rsid w:val="00E0434B"/>
    <w:rsid w:val="00E046C1"/>
    <w:rsid w:val="00E049EC"/>
    <w:rsid w:val="00E04D5E"/>
    <w:rsid w:val="00E05046"/>
    <w:rsid w:val="00E056CB"/>
    <w:rsid w:val="00E05A43"/>
    <w:rsid w:val="00E05BD3"/>
    <w:rsid w:val="00E05EC4"/>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D90"/>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3F"/>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471"/>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31"/>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590C"/>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435"/>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1E0"/>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0A3C6F43-1D52-4261-8B11-E0C04AD11FA4}">
  <ds:schemaRefs>
    <ds:schemaRef ds:uri="http://schemas.openxmlformats.org/officeDocument/2006/bibliography"/>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60</Pages>
  <Words>20412</Words>
  <Characters>116355</Characters>
  <Application>Microsoft Office Word</Application>
  <DocSecurity>0</DocSecurity>
  <Lines>969</Lines>
  <Paragraphs>272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Hyejung Jung</cp:lastModifiedBy>
  <cp:revision>68</cp:revision>
  <cp:lastPrinted>2020-10-27T02:39:00Z</cp:lastPrinted>
  <dcterms:created xsi:type="dcterms:W3CDTF">2021-10-12T19:39:00Z</dcterms:created>
  <dcterms:modified xsi:type="dcterms:W3CDTF">2021-10-12T20:20:00Z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