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8D7D" w14:textId="0AD31172" w:rsidR="009C18CA" w:rsidRPr="00A12E47" w:rsidRDefault="009C18CA" w:rsidP="00A12E47"/>
    <w:sectPr w:rsidR="009C18CA" w:rsidRPr="00A12E47" w:rsidSect="004875C2">
      <w:headerReference w:type="even" r:id="rId12"/>
      <w:footerReference w:type="even" r:id="rId13"/>
      <w:footerReference w:type="default" r:id="rId14"/>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347F" w14:textId="77777777" w:rsidR="002409B3" w:rsidRDefault="002409B3">
      <w:pPr>
        <w:spacing w:after="0" w:line="240" w:lineRule="auto"/>
      </w:pPr>
      <w:r>
        <w:separator/>
      </w:r>
    </w:p>
  </w:endnote>
  <w:endnote w:type="continuationSeparator" w:id="0">
    <w:p w14:paraId="35E1A7AA" w14:textId="77777777" w:rsidR="002409B3" w:rsidRDefault="002409B3">
      <w:pPr>
        <w:spacing w:after="0" w:line="240" w:lineRule="auto"/>
      </w:pPr>
      <w:r>
        <w:continuationSeparator/>
      </w:r>
    </w:p>
  </w:endnote>
  <w:endnote w:type="continuationNotice" w:id="1">
    <w:p w14:paraId="240A9119" w14:textId="77777777" w:rsidR="002409B3" w:rsidRDefault="00240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CB04CB" w:rsidRDefault="00CB0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CB04CB" w:rsidRDefault="00CB0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EDD0C1D" w:rsidR="00CB04CB" w:rsidRDefault="00CB04CB">
    <w:pPr>
      <w:pStyle w:val="Footer"/>
      <w:ind w:right="360"/>
    </w:pPr>
    <w:r>
      <w:rPr>
        <w:rStyle w:val="PageNumber"/>
      </w:rPr>
      <w:fldChar w:fldCharType="begin"/>
    </w:r>
    <w:r>
      <w:rPr>
        <w:rStyle w:val="PageNumber"/>
      </w:rPr>
      <w:instrText xml:space="preserve"> PAGE </w:instrText>
    </w:r>
    <w:r>
      <w:rPr>
        <w:rStyle w:val="PageNumber"/>
      </w:rPr>
      <w:fldChar w:fldCharType="separate"/>
    </w:r>
    <w:r w:rsidR="005D6252">
      <w:rPr>
        <w:rStyle w:val="PageNumber"/>
        <w:noProof/>
      </w:rPr>
      <w:t>85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6252">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C174" w14:textId="77777777" w:rsidR="002409B3" w:rsidRDefault="002409B3">
      <w:pPr>
        <w:spacing w:after="0" w:line="240" w:lineRule="auto"/>
      </w:pPr>
      <w:r>
        <w:separator/>
      </w:r>
    </w:p>
  </w:footnote>
  <w:footnote w:type="continuationSeparator" w:id="0">
    <w:p w14:paraId="517549E3" w14:textId="77777777" w:rsidR="002409B3" w:rsidRDefault="002409B3">
      <w:pPr>
        <w:spacing w:after="0" w:line="240" w:lineRule="auto"/>
      </w:pPr>
      <w:r>
        <w:continuationSeparator/>
      </w:r>
    </w:p>
  </w:footnote>
  <w:footnote w:type="continuationNotice" w:id="1">
    <w:p w14:paraId="72A13DEB" w14:textId="77777777" w:rsidR="002409B3" w:rsidRDefault="002409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CB04CB" w:rsidRDefault="00CB04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num>
  <w:num w:numId="116">
    <w:abstractNumId w:val="79"/>
  </w:num>
  <w:num w:numId="117">
    <w:abstractNumId w:val="85"/>
  </w:num>
  <w:num w:numId="118">
    <w:abstractNumId w:val="7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es-E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8A0"/>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19DD"/>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909"/>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2D1"/>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D7F"/>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9B3"/>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11B"/>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E7C"/>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1CF"/>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00F"/>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775"/>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252"/>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8F2"/>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D2"/>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325"/>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10"/>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1"/>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47"/>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89E"/>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181"/>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F5F98F4-D507-415D-92E0-588D14B1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0</Words>
  <Characters>0</Characters>
  <Application>Microsoft Office Word</Application>
  <DocSecurity>0</DocSecurity>
  <Lines>0</Lines>
  <Paragraphs>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Erdem Bala</cp:lastModifiedBy>
  <cp:revision>3</cp:revision>
  <cp:lastPrinted>2020-10-27T02:39:00Z</cp:lastPrinted>
  <dcterms:created xsi:type="dcterms:W3CDTF">2021-10-14T14:43:00Z</dcterms:created>
  <dcterms:modified xsi:type="dcterms:W3CDTF">2021-10-14T14:43:00Z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