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5B5FFC55" w14:textId="51D1A89B" w:rsidR="005D7B90"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180697E0" w:rsidR="00A2457B" w:rsidRDefault="00A2457B" w:rsidP="00A2457B">
      <w:pPr>
        <w:pStyle w:val="Heading2"/>
      </w:pPr>
      <w:r>
        <w:t>2.1</w:t>
      </w:r>
      <w:r>
        <w:tab/>
      </w:r>
      <w:r w:rsidR="00681DE3">
        <w:t>B</w:t>
      </w:r>
      <w:r w:rsidR="00681DE3" w:rsidRPr="00681DE3">
        <w:t>ehaviour</w:t>
      </w:r>
      <w:r w:rsidR="00681DE3">
        <w:t xml:space="preserve"> when PUCCH uses 1 repetition</w:t>
      </w:r>
    </w:p>
    <w:p w14:paraId="7D30778C" w14:textId="409D196B" w:rsidR="00A2457B" w:rsidRDefault="00A2457B" w:rsidP="00A2457B">
      <w:pPr>
        <w:jc w:val="both"/>
      </w:pPr>
      <w:r>
        <w:t xml:space="preserve">Background: </w:t>
      </w:r>
      <w:r w:rsidR="00D05A4B">
        <w:t>During the</w:t>
      </w:r>
      <w:r w:rsidR="00096868">
        <w:t xml:space="preserve"> </w:t>
      </w:r>
      <w:r w:rsidR="00D05A4B">
        <w:t xml:space="preserve">second GTW session of </w:t>
      </w:r>
      <w:r w:rsidR="00096868">
        <w:t xml:space="preserve">RAN1 #104-e </w:t>
      </w:r>
      <w:r w:rsidR="00A30224">
        <w:t xml:space="preserve">the following </w:t>
      </w:r>
      <w:r w:rsidR="00096868">
        <w:t>agree</w:t>
      </w:r>
      <w:r w:rsidR="00A30224">
        <w:t>ment was reached</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4C683DA3" w:rsidR="00D05A4B" w:rsidRDefault="00D05A4B" w:rsidP="00D05A4B">
            <w:pPr>
              <w:overflowPunct/>
              <w:autoSpaceDE/>
              <w:autoSpaceDN/>
              <w:adjustRightInd/>
              <w:spacing w:after="0"/>
              <w:ind w:left="1440" w:hanging="1440"/>
              <w:textAlignment w:val="auto"/>
              <w:rPr>
                <w:rFonts w:ascii="Times" w:eastAsia="Batang" w:hAnsi="Times" w:cs="Times"/>
                <w:lang w:eastAsia="en-US"/>
              </w:rPr>
            </w:pPr>
          </w:p>
          <w:p w14:paraId="6D7C281D" w14:textId="77777777" w:rsidR="00D05A4B" w:rsidRPr="00D05A4B" w:rsidRDefault="00D05A4B" w:rsidP="00D05A4B">
            <w:pPr>
              <w:ind w:left="1440" w:hanging="1440"/>
              <w:rPr>
                <w:b/>
                <w:sz w:val="20"/>
                <w:szCs w:val="18"/>
                <w:highlight w:val="green"/>
                <w:lang w:eastAsia="x-none"/>
              </w:rPr>
            </w:pPr>
            <w:r w:rsidRPr="00D05A4B">
              <w:rPr>
                <w:b/>
                <w:sz w:val="20"/>
                <w:szCs w:val="18"/>
                <w:highlight w:val="green"/>
                <w:lang w:eastAsia="x-none"/>
              </w:rPr>
              <w:t>Agreement</w:t>
            </w:r>
          </w:p>
          <w:p w14:paraId="4F1BC624" w14:textId="77777777" w:rsidR="00D05A4B" w:rsidRPr="00D05A4B" w:rsidRDefault="00D05A4B" w:rsidP="00D05A4B">
            <w:pPr>
              <w:pStyle w:val="Proposal"/>
              <w:tabs>
                <w:tab w:val="clear" w:pos="1701"/>
              </w:tabs>
              <w:spacing w:after="0"/>
              <w:ind w:left="0" w:firstLine="0"/>
              <w:rPr>
                <w:rFonts w:ascii="Times New Roman" w:hAnsi="Times New Roman"/>
                <w:b w:val="0"/>
                <w:bCs w:val="0"/>
                <w:sz w:val="20"/>
                <w:szCs w:val="20"/>
              </w:rPr>
            </w:pPr>
            <w:r w:rsidRPr="00D05A4B">
              <w:rPr>
                <w:rFonts w:ascii="Times New Roman" w:hAnsi="Times New Roman"/>
                <w:b w:val="0"/>
                <w:bCs w:val="0"/>
                <w:sz w:val="20"/>
                <w:szCs w:val="20"/>
              </w:rPr>
              <w:t>The PDSCH scheduling delay for the PUCCH non-repetition case (i.e., PUCCH repetitions = 1):</w:t>
            </w:r>
          </w:p>
          <w:p w14:paraId="778D2951" w14:textId="77777777" w:rsidR="00D05A4B" w:rsidRPr="00D05A4B" w:rsidRDefault="00D05A4B" w:rsidP="00383EAB">
            <w:pPr>
              <w:numPr>
                <w:ilvl w:val="0"/>
                <w:numId w:val="29"/>
              </w:numPr>
              <w:overflowPunct/>
              <w:autoSpaceDE/>
              <w:autoSpaceDN/>
              <w:adjustRightInd/>
              <w:spacing w:after="0"/>
              <w:textAlignment w:val="auto"/>
              <w:rPr>
                <w:sz w:val="20"/>
                <w:szCs w:val="20"/>
                <w:lang w:eastAsia="x-none"/>
              </w:rPr>
            </w:pPr>
            <w:r w:rsidRPr="00D05A4B">
              <w:rPr>
                <w:sz w:val="20"/>
                <w:szCs w:val="20"/>
                <w:lang w:eastAsia="x-none"/>
              </w:rPr>
              <w:t>2 BL/CE DL subframes.</w:t>
            </w:r>
          </w:p>
          <w:p w14:paraId="7D770B3F" w14:textId="77777777" w:rsidR="00D05A4B" w:rsidRPr="00D05A4B" w:rsidRDefault="00D05A4B" w:rsidP="00383EAB">
            <w:pPr>
              <w:numPr>
                <w:ilvl w:val="0"/>
                <w:numId w:val="29"/>
              </w:numPr>
              <w:overflowPunct/>
              <w:autoSpaceDE/>
              <w:autoSpaceDN/>
              <w:adjustRightInd/>
              <w:spacing w:after="0"/>
              <w:textAlignment w:val="auto"/>
              <w:rPr>
                <w:sz w:val="20"/>
                <w:szCs w:val="20"/>
                <w:lang w:eastAsia="x-none"/>
              </w:rPr>
            </w:pPr>
            <w:r w:rsidRPr="00D05A4B">
              <w:rPr>
                <w:sz w:val="20"/>
                <w:szCs w:val="20"/>
                <w:lang w:eastAsia="x-none"/>
              </w:rPr>
              <w:t xml:space="preserve">The PDSCH scheduling delay of 7 is expressed as: </w:t>
            </w:r>
          </w:p>
          <w:p w14:paraId="5AF775C8" w14:textId="77777777" w:rsidR="00D05A4B" w:rsidRPr="00D05A4B" w:rsidRDefault="00D05A4B" w:rsidP="00383EAB">
            <w:pPr>
              <w:numPr>
                <w:ilvl w:val="1"/>
                <w:numId w:val="29"/>
              </w:numPr>
              <w:overflowPunct/>
              <w:autoSpaceDE/>
              <w:autoSpaceDN/>
              <w:adjustRightInd/>
              <w:spacing w:after="0"/>
              <w:textAlignment w:val="auto"/>
              <w:rPr>
                <w:sz w:val="20"/>
                <w:szCs w:val="20"/>
                <w:lang w:eastAsia="x-none"/>
              </w:rPr>
            </w:pPr>
            <w:r w:rsidRPr="00D05A4B">
              <w:rPr>
                <w:sz w:val="20"/>
                <w:szCs w:val="20"/>
                <w:lang w:eastAsia="x-none"/>
              </w:rPr>
              <w:t>1 BL/CE DL subframe + 1 subframe + [3 subframes] + 1 subframe + 1 BL/CE DL subframe.</w:t>
            </w:r>
          </w:p>
          <w:p w14:paraId="626E6A46" w14:textId="77777777" w:rsidR="00D05A4B" w:rsidRPr="00D05A4B" w:rsidRDefault="00D05A4B" w:rsidP="00383EAB">
            <w:pPr>
              <w:numPr>
                <w:ilvl w:val="1"/>
                <w:numId w:val="29"/>
              </w:numPr>
              <w:overflowPunct/>
              <w:autoSpaceDE/>
              <w:autoSpaceDN/>
              <w:adjustRightInd/>
              <w:spacing w:after="0"/>
              <w:textAlignment w:val="auto"/>
              <w:rPr>
                <w:sz w:val="20"/>
                <w:szCs w:val="20"/>
                <w:lang w:eastAsia="x-none"/>
              </w:rPr>
            </w:pPr>
            <w:r w:rsidRPr="00D05A4B">
              <w:rPr>
                <w:sz w:val="20"/>
                <w:szCs w:val="20"/>
                <w:lang w:eastAsia="x-none"/>
              </w:rPr>
              <w:t>1 subframe + [3 subframes] + 1 subframe + 2 BL/CE DL subframes.</w:t>
            </w:r>
          </w:p>
          <w:p w14:paraId="5611748C" w14:textId="77777777" w:rsidR="00D05A4B" w:rsidRPr="00D05A4B" w:rsidRDefault="00D05A4B" w:rsidP="00D05A4B">
            <w:pPr>
              <w:overflowPunct/>
              <w:autoSpaceDE/>
              <w:autoSpaceDN/>
              <w:adjustRightInd/>
              <w:spacing w:after="0"/>
              <w:ind w:left="1440" w:hanging="1440"/>
              <w:textAlignment w:val="auto"/>
              <w:rPr>
                <w:rFonts w:ascii="Times" w:eastAsia="Batang" w:hAnsi="Times" w:cs="Times"/>
                <w:lang w:eastAsia="en-US"/>
              </w:rPr>
            </w:pPr>
          </w:p>
          <w:p w14:paraId="0B7A6FC8" w14:textId="50BA0EB1" w:rsidR="00096868" w:rsidRPr="00D757F7" w:rsidRDefault="00096868" w:rsidP="00D757F7">
            <w:pPr>
              <w:keepNext/>
              <w:overflowPunct/>
              <w:autoSpaceDE/>
              <w:autoSpaceDN/>
              <w:adjustRightInd/>
              <w:spacing w:after="0"/>
              <w:ind w:left="1701"/>
              <w:jc w:val="both"/>
              <w:textAlignment w:val="auto"/>
              <w:rPr>
                <w:rFonts w:ascii="Times" w:eastAsia="Batang" w:hAnsi="Times" w:cs="Times"/>
                <w:lang w:val="en-US" w:eastAsia="en-US"/>
              </w:rPr>
            </w:pPr>
          </w:p>
        </w:tc>
      </w:tr>
    </w:tbl>
    <w:p w14:paraId="780A5D86" w14:textId="77777777" w:rsidR="00096868" w:rsidRPr="00096868" w:rsidRDefault="00096868" w:rsidP="00A2457B">
      <w:pPr>
        <w:jc w:val="both"/>
        <w:rPr>
          <w:lang w:val="en-US"/>
        </w:rPr>
      </w:pPr>
    </w:p>
    <w:p w14:paraId="05C68210" w14:textId="68FAA66A" w:rsidR="001052CA" w:rsidRDefault="007E4313" w:rsidP="00A660A4">
      <w:pPr>
        <w:jc w:val="both"/>
      </w:pPr>
      <w:r w:rsidRPr="007E4313">
        <w:rPr>
          <w:b/>
          <w:bCs/>
        </w:rPr>
        <w:t>Comment from the Feature Lead:</w:t>
      </w:r>
      <w:r>
        <w:t xml:space="preserve"> </w:t>
      </w:r>
      <w:r w:rsidR="00A660A4" w:rsidRPr="00A660A4">
        <w:t xml:space="preserve">The agreement above contains one term surrounded by brackets (i.e., [3 subframes]), which can be resolved from deciding whether in presence of an invalid UL subframe PUCCH using 1 repetition </w:t>
      </w:r>
      <w:r w:rsidR="00D13957">
        <w:t>is postponed</w:t>
      </w:r>
      <w:r w:rsidR="00A660A4" w:rsidRPr="00A660A4">
        <w:t xml:space="preserve"> or not</w:t>
      </w:r>
      <w:r>
        <w:t>.</w:t>
      </w:r>
    </w:p>
    <w:p w14:paraId="25FBA8FA" w14:textId="77777777" w:rsidR="00D13957" w:rsidRDefault="00D13957" w:rsidP="00D13957">
      <w:pPr>
        <w:jc w:val="both"/>
      </w:pPr>
      <w:r>
        <w:t>During the third GTW session the following options were discussed:</w:t>
      </w:r>
    </w:p>
    <w:p w14:paraId="32EA46B6" w14:textId="55EE9BCC" w:rsidR="00D13957" w:rsidRPr="00D13957" w:rsidRDefault="00D13957" w:rsidP="00D13957">
      <w:pPr>
        <w:jc w:val="both"/>
      </w:pPr>
      <w:r>
        <w:rPr>
          <w:b/>
          <w:bCs/>
          <w:lang w:val="en-US"/>
        </w:rPr>
        <w:lastRenderedPageBreak/>
        <w:t>For the 14 HARQ processes feature, when PUCCH is used with 1 repetition and there is presence of non-BL/CE UL subframes (i.e., invalid UL subframes):</w:t>
      </w:r>
    </w:p>
    <w:p w14:paraId="60A778E6" w14:textId="77777777" w:rsidR="00D13957" w:rsidRDefault="00D13957" w:rsidP="00383EAB">
      <w:pPr>
        <w:pStyle w:val="ListParagraph"/>
        <w:keepNext/>
        <w:keepLines/>
        <w:numPr>
          <w:ilvl w:val="0"/>
          <w:numId w:val="31"/>
        </w:numPr>
        <w:jc w:val="both"/>
        <w:textAlignment w:val="auto"/>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 1: The presence of a non-BL/CE UL subframe (i.e., invalid UL subframe) does not cause a postponement of PUCCH if it uses 1 repetition, therefore the term surrounded by brackets in Solution 1 is resolved as 3 subframes.</w:t>
      </w:r>
    </w:p>
    <w:p w14:paraId="13D60605" w14:textId="77777777" w:rsidR="00D13957" w:rsidRDefault="00D13957" w:rsidP="00D13957">
      <w:pPr>
        <w:keepNext/>
        <w:keepLines/>
        <w:jc w:val="both"/>
        <w:rPr>
          <w:b/>
          <w:bCs/>
        </w:rPr>
      </w:pPr>
    </w:p>
    <w:p w14:paraId="14B1A7F7" w14:textId="77777777" w:rsidR="00D13957" w:rsidRDefault="00D13957" w:rsidP="00383EAB">
      <w:pPr>
        <w:pStyle w:val="ListParagraph"/>
        <w:keepNext/>
        <w:keepLines/>
        <w:numPr>
          <w:ilvl w:val="0"/>
          <w:numId w:val="31"/>
        </w:numPr>
        <w:jc w:val="both"/>
        <w:textAlignment w:val="auto"/>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 2: The presence of a non-BL/CE UL subframe (i.e., invalid UL subframe) causes a postponement of PUCCH if it uses 1 repetition, therefore the term surrounded by brackets in Solution 1 is resolved as 3 BL/CE UL subframes.</w:t>
      </w:r>
    </w:p>
    <w:p w14:paraId="7E856068" w14:textId="77777777" w:rsidR="00D13957" w:rsidRDefault="00D13957" w:rsidP="00D13957">
      <w:pPr>
        <w:rPr>
          <w:rFonts w:ascii="Calibri" w:eastAsiaTheme="minorHAnsi" w:hAnsi="Calibri"/>
          <w:sz w:val="22"/>
          <w:szCs w:val="22"/>
          <w:lang w:eastAsia="sv-SE"/>
        </w:rPr>
      </w:pPr>
    </w:p>
    <w:p w14:paraId="1E00DC43" w14:textId="6B38B43C" w:rsidR="00D13957" w:rsidRPr="00D13957" w:rsidRDefault="00D13957" w:rsidP="00D13957">
      <w:pPr>
        <w:rPr>
          <w:lang w:val="en-US" w:eastAsia="sv-SE"/>
        </w:rPr>
      </w:pPr>
      <w:r>
        <w:rPr>
          <w:lang w:val="en-US"/>
        </w:rPr>
        <w:t>Let me try to illustrate the difference between Option 1 and Option 2</w:t>
      </w:r>
      <w:r>
        <w:rPr>
          <w:lang w:val="en-US" w:eastAsia="sv-SE"/>
        </w:rPr>
        <w:t xml:space="preserve">, </w:t>
      </w:r>
      <w:r>
        <w:t>below we compare the behaviour of Option 1 and Option 2 assuming the scenario we have been discussing, this time including the periodic presence of 1 non-BL/CE UL subframe.</w:t>
      </w:r>
    </w:p>
    <w:p w14:paraId="220EC983" w14:textId="77777777" w:rsidR="00D13957" w:rsidRDefault="00D13957" w:rsidP="00D13957"/>
    <w:p w14:paraId="2C5571E5" w14:textId="6F13F1FA" w:rsidR="00D13957" w:rsidRDefault="00D13957" w:rsidP="00D13957">
      <w:pPr>
        <w:rPr>
          <w:b/>
          <w:bCs/>
        </w:rPr>
      </w:pPr>
      <w:r>
        <w:rPr>
          <w:b/>
          <w:bCs/>
        </w:rPr>
        <w:t>Option 1: The presence of an invalid UL subframe does not cause a postponement of PUCCH</w:t>
      </w:r>
    </w:p>
    <w:p w14:paraId="2B7D5A74" w14:textId="77777777" w:rsidR="00D13957" w:rsidRDefault="00D13957" w:rsidP="00D13957"/>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D13957" w14:paraId="3AA88320" w14:textId="77777777" w:rsidTr="00D13957">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03E66A" w14:textId="77777777" w:rsidR="00D13957" w:rsidRDefault="00D13957">
            <w:pPr>
              <w:rPr>
                <w:color w:val="000000"/>
                <w:sz w:val="16"/>
                <w:szCs w:val="16"/>
                <w:highlight w:val="yellow"/>
                <w:lang w:val="en-US" w:eastAsia="zh-CN"/>
              </w:rPr>
            </w:pPr>
            <w:r>
              <w:rPr>
                <w:color w:val="000000"/>
                <w:sz w:val="16"/>
                <w:szCs w:val="16"/>
                <w:highlight w:val="red"/>
                <w:lang w:val="en-US" w:eastAsia="zh-CN"/>
              </w:rPr>
              <w:t>Non-BL/CE UL subframes</w:t>
            </w:r>
            <w:r>
              <w:rPr>
                <w:color w:val="000000"/>
                <w:sz w:val="16"/>
                <w:szCs w:val="16"/>
                <w:lang w:val="en-US"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7AB34EB" w14:textId="77777777" w:rsidR="00D13957" w:rsidRDefault="00D13957">
            <w:pPr>
              <w:rPr>
                <w:color w:val="000000"/>
                <w:sz w:val="16"/>
                <w:szCs w:val="16"/>
                <w:lang w:val="en-US" w:eastAsia="zh-CN"/>
              </w:rPr>
            </w:pPr>
            <w:r>
              <w:rPr>
                <w:color w:val="000000"/>
                <w:sz w:val="16"/>
                <w:szCs w:val="16"/>
                <w:lang w:val="en-US"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E19EEFF" w14:textId="77777777" w:rsidR="00D13957" w:rsidRDefault="00D13957">
            <w:pPr>
              <w:rPr>
                <w:color w:val="000000"/>
                <w:sz w:val="16"/>
                <w:szCs w:val="16"/>
                <w:lang w:val="en-US" w:eastAsia="zh-CN"/>
              </w:rPr>
            </w:pPr>
            <w:r>
              <w:rPr>
                <w:color w:val="000000"/>
                <w:sz w:val="16"/>
                <w:szCs w:val="16"/>
                <w:lang w:val="en-US"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F26C07"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2715A5"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4763143"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shd w:val="clear" w:color="auto" w:fill="FF3399"/>
            <w:noWrap/>
            <w:tcMar>
              <w:top w:w="0" w:type="dxa"/>
              <w:left w:w="108" w:type="dxa"/>
              <w:bottom w:w="0" w:type="dxa"/>
              <w:right w:w="108" w:type="dxa"/>
            </w:tcMar>
            <w:vAlign w:val="bottom"/>
            <w:hideMark/>
          </w:tcPr>
          <w:p w14:paraId="354C9468" w14:textId="77777777" w:rsidR="00D13957" w:rsidRDefault="00D13957">
            <w:pPr>
              <w:rPr>
                <w:color w:val="000000"/>
                <w:sz w:val="16"/>
                <w:szCs w:val="16"/>
                <w:lang w:val="en-US" w:eastAsia="zh-CN"/>
              </w:rPr>
            </w:pPr>
            <w:r>
              <w:rPr>
                <w:color w:val="000000"/>
                <w:sz w:val="16"/>
                <w:szCs w:val="16"/>
                <w:lang w:val="en-US"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E6350B"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B8DC9F9"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8A53A4"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AB76990"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596885"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0B7A6D"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6485B5"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86A4FFD"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8B7195"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shd w:val="clear" w:color="auto" w:fill="FF3399"/>
            <w:noWrap/>
            <w:tcMar>
              <w:top w:w="0" w:type="dxa"/>
              <w:left w:w="108" w:type="dxa"/>
              <w:bottom w:w="0" w:type="dxa"/>
              <w:right w:w="108" w:type="dxa"/>
            </w:tcMar>
            <w:vAlign w:val="bottom"/>
            <w:hideMark/>
          </w:tcPr>
          <w:p w14:paraId="4D911E58" w14:textId="77777777" w:rsidR="00D13957" w:rsidRDefault="00D13957">
            <w:pPr>
              <w:rPr>
                <w:color w:val="000000"/>
                <w:sz w:val="16"/>
                <w:szCs w:val="16"/>
                <w:lang w:val="en-US" w:eastAsia="zh-CN"/>
              </w:rPr>
            </w:pPr>
            <w:r>
              <w:rPr>
                <w:color w:val="000000"/>
                <w:sz w:val="16"/>
                <w:szCs w:val="16"/>
                <w:lang w:val="en-US"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45FF2B"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5AEF5C"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9D74FD"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9DDC37"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15D656" w14:textId="77777777" w:rsidR="00D13957" w:rsidRDefault="00D13957">
            <w:pPr>
              <w:rPr>
                <w:color w:val="000000"/>
                <w:sz w:val="16"/>
                <w:szCs w:val="16"/>
                <w:lang w:val="en-US" w:eastAsia="zh-CN"/>
              </w:rPr>
            </w:pPr>
            <w:r>
              <w:rPr>
                <w:color w:val="000000"/>
                <w:sz w:val="16"/>
                <w:szCs w:val="16"/>
                <w:lang w:val="en-US"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CC8F76" w14:textId="77777777" w:rsidR="00D13957" w:rsidRDefault="00D13957">
            <w:pPr>
              <w:rPr>
                <w:color w:val="000000"/>
                <w:sz w:val="16"/>
                <w:szCs w:val="16"/>
                <w:lang w:val="en-US" w:eastAsia="zh-CN"/>
              </w:rPr>
            </w:pPr>
            <w:r>
              <w:rPr>
                <w:color w:val="000000"/>
                <w:sz w:val="16"/>
                <w:szCs w:val="16"/>
                <w:lang w:val="en-US" w:eastAsia="zh-CN"/>
              </w:rPr>
              <w:t>1</w:t>
            </w:r>
          </w:p>
        </w:tc>
      </w:tr>
      <w:tr w:rsidR="00D13957" w14:paraId="7C5D21D1" w14:textId="77777777" w:rsidTr="00D13957">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BB339F" w14:textId="77777777" w:rsidR="00D13957" w:rsidRDefault="00D13957">
            <w:pPr>
              <w:rPr>
                <w:color w:val="000000"/>
                <w:sz w:val="16"/>
                <w:szCs w:val="16"/>
                <w:lang w:val="en-US" w:eastAsia="zh-CN"/>
              </w:rPr>
            </w:pPr>
            <w:r>
              <w:rPr>
                <w:color w:val="000000"/>
                <w:sz w:val="16"/>
                <w:szCs w:val="16"/>
                <w:highlight w:val="yellow"/>
                <w:lang w:val="en-US" w:eastAsia="zh-CN"/>
              </w:rPr>
              <w:t>Non-BL/CE DL subframes</w:t>
            </w:r>
            <w:r>
              <w:rPr>
                <w:color w:val="000000"/>
                <w:sz w:val="16"/>
                <w:szCs w:val="16"/>
                <w:lang w:val="en-US"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B8422A" w14:textId="77777777" w:rsidR="00D13957" w:rsidRDefault="00D13957">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CF1235" w14:textId="77777777" w:rsidR="00D13957" w:rsidRDefault="00D13957">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FA6A00" w14:textId="77777777" w:rsidR="00D13957" w:rsidRDefault="00D13957">
            <w:pPr>
              <w:rPr>
                <w:color w:val="000000"/>
                <w:sz w:val="16"/>
                <w:szCs w:val="16"/>
                <w:lang w:val="sv-SE"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C1474E"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D97C36"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7F0DA5"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3B273E"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F5D471F" w14:textId="77777777" w:rsidR="00D13957" w:rsidRDefault="00D13957">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87E42AF" w14:textId="77777777" w:rsidR="00D13957" w:rsidRDefault="00D13957">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ED105EB"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DCFA1D"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F73FA2F"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F51BA22"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5E9B1E"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71B5E7"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25C16E3"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E6F69B"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48F609E" w14:textId="77777777" w:rsidR="00D13957" w:rsidRDefault="00D13957">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B7A4BBE" w14:textId="77777777" w:rsidR="00D13957" w:rsidRDefault="00D13957">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DB8704B"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7B8D6E5" w14:textId="77777777" w:rsidR="00D13957" w:rsidRDefault="00D13957">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918ED86" w14:textId="77777777" w:rsidR="00D13957" w:rsidRDefault="00D13957">
            <w:pPr>
              <w:rPr>
                <w:color w:val="000000"/>
                <w:sz w:val="16"/>
                <w:szCs w:val="16"/>
                <w:lang w:eastAsia="zh-CN"/>
              </w:rPr>
            </w:pPr>
            <w:r>
              <w:rPr>
                <w:color w:val="000000"/>
                <w:sz w:val="16"/>
                <w:szCs w:val="16"/>
                <w:lang w:eastAsia="zh-CN"/>
              </w:rPr>
              <w:t>1</w:t>
            </w:r>
          </w:p>
        </w:tc>
      </w:tr>
      <w:tr w:rsidR="00D13957" w14:paraId="4708FE0E" w14:textId="77777777" w:rsidTr="00D13957">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E73D99" w14:textId="77777777" w:rsidR="00D13957" w:rsidRDefault="00D13957">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32D500" w14:textId="77777777" w:rsidR="00D13957" w:rsidRDefault="00D13957">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22203D" w14:textId="77777777" w:rsidR="00D13957" w:rsidRDefault="00D13957">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3BA9B0" w14:textId="77777777" w:rsidR="00D13957" w:rsidRDefault="00D13957">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E9A37E" w14:textId="77777777" w:rsidR="00D13957" w:rsidRDefault="00D13957">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3221D2" w14:textId="77777777" w:rsidR="00D13957" w:rsidRDefault="00D13957">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8314F" w14:textId="77777777" w:rsidR="00D13957" w:rsidRDefault="00D13957">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86A22" w14:textId="77777777" w:rsidR="00D13957" w:rsidRDefault="00D13957">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B2C6A4D" w14:textId="77777777" w:rsidR="00D13957" w:rsidRDefault="00D13957">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1F6DE8C" w14:textId="77777777" w:rsidR="00D13957" w:rsidRDefault="00D13957">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C45AC7" w14:textId="77777777" w:rsidR="00D13957" w:rsidRDefault="00D13957">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DB6DCA" w14:textId="77777777" w:rsidR="00D13957" w:rsidRDefault="00D13957">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FD4FE" w14:textId="77777777" w:rsidR="00D13957" w:rsidRDefault="00D13957">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6B02CB" w14:textId="77777777" w:rsidR="00D13957" w:rsidRDefault="00D13957">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56FC96" w14:textId="77777777" w:rsidR="00D13957" w:rsidRDefault="00D13957">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24F455" w14:textId="77777777" w:rsidR="00D13957" w:rsidRDefault="00D13957">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BE6C05" w14:textId="77777777" w:rsidR="00D13957" w:rsidRDefault="00D13957">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42E17E" w14:textId="77777777" w:rsidR="00D13957" w:rsidRDefault="00D13957">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0D18B45" w14:textId="77777777" w:rsidR="00D13957" w:rsidRDefault="00D13957">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1D8B082" w14:textId="77777777" w:rsidR="00D13957" w:rsidRDefault="00D13957">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F827EB" w14:textId="77777777" w:rsidR="00D13957" w:rsidRDefault="00D13957">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204129" w14:textId="77777777" w:rsidR="00D13957" w:rsidRDefault="00D13957">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706CC0" w14:textId="77777777" w:rsidR="00D13957" w:rsidRDefault="00D13957">
            <w:pPr>
              <w:rPr>
                <w:color w:val="000000"/>
                <w:sz w:val="16"/>
                <w:szCs w:val="16"/>
                <w:lang w:eastAsia="zh-CN"/>
              </w:rPr>
            </w:pPr>
            <w:r>
              <w:rPr>
                <w:color w:val="000000"/>
                <w:sz w:val="16"/>
                <w:szCs w:val="16"/>
                <w:lang w:eastAsia="zh-CN"/>
              </w:rPr>
              <w:t>21</w:t>
            </w:r>
          </w:p>
        </w:tc>
      </w:tr>
      <w:tr w:rsidR="00D13957" w14:paraId="0368F837" w14:textId="77777777" w:rsidTr="00D13957">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07461D" w14:textId="77777777" w:rsidR="00D13957" w:rsidRDefault="00D13957">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99703" w14:textId="77777777" w:rsidR="00D13957" w:rsidRDefault="00D13957">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C304B7" w14:textId="77777777" w:rsidR="00D13957" w:rsidRDefault="00D13957">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98A3EC" w14:textId="77777777" w:rsidR="00D13957" w:rsidRDefault="00D13957">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53421" w14:textId="77777777" w:rsidR="00D13957" w:rsidRDefault="00D13957">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DB3F4" w14:textId="77777777" w:rsidR="00D13957" w:rsidRDefault="00D13957">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2D4E0A" w14:textId="77777777" w:rsidR="00D13957" w:rsidRDefault="00D13957">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17AA87" w14:textId="77777777" w:rsidR="00D13957" w:rsidRDefault="00D13957">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EF5CF2A"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7195B18"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C88395" w14:textId="77777777" w:rsidR="00D13957" w:rsidRDefault="00D13957">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6CB921" w14:textId="77777777" w:rsidR="00D13957" w:rsidRDefault="00D13957">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70433" w14:textId="77777777" w:rsidR="00D13957" w:rsidRDefault="00D13957">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8F0DE" w14:textId="77777777" w:rsidR="00D13957" w:rsidRDefault="00D13957">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D5468" w14:textId="77777777" w:rsidR="00D13957" w:rsidRDefault="00D13957">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1BF8DE"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272361"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852C0F"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8F823E5"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286107C"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334E78" w14:textId="77777777" w:rsidR="00D13957" w:rsidRDefault="00D13957">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56413C" w14:textId="77777777" w:rsidR="00D13957" w:rsidRDefault="00D13957">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118D5C" w14:textId="77777777" w:rsidR="00D13957" w:rsidRDefault="00D13957">
            <w:pPr>
              <w:rPr>
                <w:color w:val="000000"/>
                <w:sz w:val="16"/>
                <w:szCs w:val="16"/>
                <w:lang w:eastAsia="zh-CN"/>
              </w:rPr>
            </w:pPr>
            <w:r>
              <w:rPr>
                <w:color w:val="000000"/>
                <w:sz w:val="16"/>
                <w:szCs w:val="16"/>
                <w:lang w:eastAsia="zh-CN"/>
              </w:rPr>
              <w:t>2</w:t>
            </w:r>
          </w:p>
        </w:tc>
      </w:tr>
      <w:tr w:rsidR="00D13957" w14:paraId="63E0B19E" w14:textId="77777777" w:rsidTr="00D13957">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06F7C5" w14:textId="77777777" w:rsidR="00D13957" w:rsidRDefault="00D13957">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5C3DB2" w14:textId="77777777" w:rsidR="00D13957" w:rsidRDefault="00D13957">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7BCB1" w14:textId="77777777" w:rsidR="00D13957" w:rsidRDefault="00D13957">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CEA2C6" w14:textId="77777777" w:rsidR="00D13957" w:rsidRDefault="00D13957">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4762EB" w14:textId="77777777" w:rsidR="00D13957" w:rsidRDefault="00D13957">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A94CE" w14:textId="77777777" w:rsidR="00D13957" w:rsidRDefault="00D13957">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1B8EF5" w14:textId="77777777" w:rsidR="00D13957" w:rsidRDefault="00D13957">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482AF7" w14:textId="77777777" w:rsidR="00D13957" w:rsidRDefault="00D13957">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4A51707"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C714475"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5BF8F9" w14:textId="77777777" w:rsidR="00D13957" w:rsidRDefault="00D13957">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B3256" w14:textId="77777777" w:rsidR="00D13957" w:rsidRDefault="00D13957">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6EAD4" w14:textId="77777777" w:rsidR="00D13957" w:rsidRDefault="00D13957">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1B9BD6" w14:textId="77777777" w:rsidR="00D13957" w:rsidRDefault="00D13957">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362BE6" w14:textId="77777777" w:rsidR="00D13957" w:rsidRDefault="00D13957">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3ED126"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EA7A4A"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6260C4"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9273106"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3F90635C"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09265" w14:textId="77777777" w:rsidR="00D13957" w:rsidRDefault="00D13957">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3CFB97" w14:textId="77777777" w:rsidR="00D13957" w:rsidRDefault="00D13957">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8CB3F6" w14:textId="77777777" w:rsidR="00D13957" w:rsidRDefault="00D13957">
            <w:pPr>
              <w:rPr>
                <w:color w:val="000000"/>
                <w:sz w:val="16"/>
                <w:szCs w:val="16"/>
                <w:lang w:eastAsia="zh-CN"/>
              </w:rPr>
            </w:pPr>
            <w:r>
              <w:rPr>
                <w:color w:val="000000"/>
                <w:sz w:val="16"/>
                <w:szCs w:val="16"/>
                <w:lang w:eastAsia="zh-CN"/>
              </w:rPr>
              <w:t>0</w:t>
            </w:r>
          </w:p>
        </w:tc>
      </w:tr>
      <w:tr w:rsidR="00D13957" w14:paraId="2B2BEC99" w14:textId="77777777" w:rsidTr="00D13957">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ADEA7" w14:textId="77777777" w:rsidR="00D13957" w:rsidRDefault="00D13957">
            <w:pPr>
              <w:rPr>
                <w:color w:val="000000"/>
                <w:sz w:val="16"/>
                <w:szCs w:val="16"/>
                <w:lang w:eastAsia="zh-CN"/>
              </w:rPr>
            </w:pPr>
            <w:r>
              <w:rPr>
                <w:color w:val="000000"/>
                <w:sz w:val="16"/>
                <w:szCs w:val="16"/>
                <w:lang w:eastAsia="zh-CN"/>
              </w:rPr>
              <w:t>ACK/NACK (Bundling)</w:t>
            </w:r>
          </w:p>
          <w:p w14:paraId="420C87DB" w14:textId="77777777" w:rsidR="00D13957" w:rsidRDefault="00D13957">
            <w:pPr>
              <w:rPr>
                <w:color w:val="000000"/>
                <w:sz w:val="16"/>
                <w:szCs w:val="16"/>
                <w:lang w:eastAsia="zh-CN"/>
              </w:rPr>
            </w:pPr>
            <w:r>
              <w:rPr>
                <w:color w:val="000000"/>
                <w:sz w:val="16"/>
                <w:szCs w:val="16"/>
                <w:lang w:eastAsia="zh-CN"/>
              </w:rPr>
              <w:t>0: (12, 13, 0, 1)</w:t>
            </w:r>
          </w:p>
          <w:p w14:paraId="75C4B891" w14:textId="77777777" w:rsidR="00D13957" w:rsidRDefault="00D13957">
            <w:pPr>
              <w:rPr>
                <w:color w:val="000000"/>
                <w:sz w:val="16"/>
                <w:szCs w:val="16"/>
                <w:lang w:eastAsia="zh-CN"/>
              </w:rPr>
            </w:pPr>
            <w:r>
              <w:rPr>
                <w:color w:val="000000"/>
                <w:sz w:val="16"/>
                <w:szCs w:val="16"/>
                <w:lang w:eastAsia="zh-CN"/>
              </w:rPr>
              <w:t>1: (2, 3, 4, 5)</w:t>
            </w:r>
          </w:p>
          <w:p w14:paraId="16E994FB" w14:textId="77777777" w:rsidR="00D13957" w:rsidRDefault="00D13957">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50FDE" w14:textId="77777777" w:rsidR="00D13957" w:rsidRDefault="00D13957">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3E7158" w14:textId="77777777" w:rsidR="00D13957" w:rsidRDefault="00D13957">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8F1191"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A19DEC"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34540F"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97787"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B32BC"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D964C14"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9F1544A"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3B5720"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8A41F6"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0116450"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6424B1E"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848BA0F"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16841A"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D6AB32" w14:textId="77777777" w:rsidR="00D13957" w:rsidRDefault="00D13957">
            <w:pPr>
              <w:rPr>
                <w:color w:val="000000"/>
                <w:sz w:val="16"/>
                <w:szCs w:val="16"/>
                <w:lang w:eastAsia="zh-CN"/>
              </w:rPr>
            </w:pPr>
            <w:r>
              <w:rPr>
                <w:color w:val="000000"/>
                <w:sz w:val="16"/>
                <w:szCs w:val="16"/>
                <w:lang w:eastAsia="zh-CN"/>
              </w:rPr>
              <w:t>0</w:t>
            </w:r>
          </w:p>
          <w:p w14:paraId="59725728" w14:textId="77777777" w:rsidR="00D13957" w:rsidRDefault="00D13957">
            <w:pPr>
              <w:rPr>
                <w:color w:val="000000"/>
                <w:sz w:val="16"/>
                <w:szCs w:val="16"/>
                <w:lang w:eastAsia="zh-CN"/>
              </w:rPr>
            </w:pPr>
          </w:p>
          <w:p w14:paraId="12868A00" w14:textId="77777777" w:rsidR="00D13957" w:rsidRDefault="00D13957">
            <w:pPr>
              <w:rPr>
                <w:color w:val="000000"/>
                <w:sz w:val="16"/>
                <w:szCs w:val="16"/>
                <w:lang w:eastAsia="zh-CN"/>
              </w:rPr>
            </w:pPr>
          </w:p>
          <w:p w14:paraId="4E68EE20"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843072" w14:textId="77777777" w:rsidR="00D13957" w:rsidRDefault="00D13957">
            <w:pPr>
              <w:rPr>
                <w:color w:val="000000"/>
                <w:sz w:val="16"/>
                <w:szCs w:val="16"/>
                <w:lang w:eastAsia="zh-CN"/>
              </w:rPr>
            </w:pPr>
            <w:r>
              <w:rPr>
                <w:color w:val="000000"/>
                <w:sz w:val="16"/>
                <w:szCs w:val="16"/>
                <w:lang w:eastAsia="zh-CN"/>
              </w:rPr>
              <w:t>1</w:t>
            </w:r>
          </w:p>
          <w:p w14:paraId="2C4351B1" w14:textId="77777777" w:rsidR="00D13957" w:rsidRDefault="00D13957">
            <w:pPr>
              <w:rPr>
                <w:color w:val="000000"/>
                <w:sz w:val="16"/>
                <w:szCs w:val="16"/>
                <w:lang w:eastAsia="zh-CN"/>
              </w:rPr>
            </w:pPr>
          </w:p>
          <w:p w14:paraId="2DA1C9B2" w14:textId="77777777" w:rsidR="00D13957" w:rsidRDefault="00D13957">
            <w:pPr>
              <w:rPr>
                <w:color w:val="000000"/>
                <w:sz w:val="16"/>
                <w:szCs w:val="16"/>
                <w:lang w:eastAsia="zh-CN"/>
              </w:rPr>
            </w:pPr>
          </w:p>
          <w:p w14:paraId="32C375B3"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F872B2C" w14:textId="77777777" w:rsidR="00D13957" w:rsidRDefault="00D13957">
            <w:pPr>
              <w:rPr>
                <w:color w:val="000000"/>
                <w:sz w:val="16"/>
                <w:szCs w:val="16"/>
                <w:lang w:eastAsia="zh-CN"/>
              </w:rPr>
            </w:pPr>
            <w:r>
              <w:rPr>
                <w:color w:val="000000"/>
                <w:sz w:val="16"/>
                <w:szCs w:val="16"/>
                <w:lang w:eastAsia="zh-CN"/>
              </w:rPr>
              <w:t>2</w:t>
            </w:r>
          </w:p>
          <w:p w14:paraId="4F8FF3FA" w14:textId="77777777" w:rsidR="00D13957" w:rsidRDefault="00D13957">
            <w:pPr>
              <w:rPr>
                <w:color w:val="000000"/>
                <w:sz w:val="16"/>
                <w:szCs w:val="16"/>
                <w:lang w:eastAsia="zh-CN"/>
              </w:rPr>
            </w:pPr>
          </w:p>
          <w:p w14:paraId="608F921D" w14:textId="77777777" w:rsidR="00D13957" w:rsidRDefault="00D13957">
            <w:pPr>
              <w:rPr>
                <w:color w:val="000000"/>
                <w:sz w:val="16"/>
                <w:szCs w:val="16"/>
                <w:lang w:eastAsia="zh-CN"/>
              </w:rPr>
            </w:pPr>
          </w:p>
          <w:p w14:paraId="7EE549A2"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3D46C9A8"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B30AF8"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B8BD3C" w14:textId="77777777" w:rsidR="00D13957" w:rsidRDefault="00D13957">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408B47" w14:textId="77777777" w:rsidR="00D13957" w:rsidRDefault="00D13957">
            <w:pPr>
              <w:rPr>
                <w:color w:val="000000"/>
                <w:sz w:val="16"/>
                <w:szCs w:val="16"/>
                <w:lang w:eastAsia="zh-CN"/>
              </w:rPr>
            </w:pPr>
          </w:p>
        </w:tc>
      </w:tr>
    </w:tbl>
    <w:p w14:paraId="4F208033" w14:textId="77777777" w:rsidR="00D13957" w:rsidRDefault="00D13957" w:rsidP="00D13957">
      <w:pPr>
        <w:rPr>
          <w:rFonts w:ascii="Calibri" w:hAnsi="Calibri" w:cs="Calibri"/>
          <w:sz w:val="22"/>
          <w:szCs w:val="22"/>
          <w:lang w:val="en-US" w:eastAsia="sv-SE"/>
        </w:rPr>
      </w:pPr>
    </w:p>
    <w:p w14:paraId="2CE2FD78" w14:textId="06CE1E42" w:rsidR="00D13957" w:rsidRDefault="00D13957" w:rsidP="00D13957">
      <w:pPr>
        <w:rPr>
          <w:lang w:val="en-US"/>
        </w:rPr>
      </w:pPr>
      <w:r>
        <w:rPr>
          <w:lang w:val="en-US"/>
        </w:rPr>
        <w:t xml:space="preserve">Let’s focus on HARQ-Process # 10 in subframe No 12, if as per Option 1 we count the delay of 7 using 1 BL/CE DL subframe + 1 subframe + 3 </w:t>
      </w:r>
      <w:r>
        <w:rPr>
          <w:color w:val="FF0000"/>
          <w:lang w:val="en-US"/>
        </w:rPr>
        <w:t>subframes</w:t>
      </w:r>
      <w:r>
        <w:rPr>
          <w:lang w:val="en-US"/>
        </w:rPr>
        <w:t xml:space="preserve"> + 1 subframe + 1 BL/CE DL subframe, then we will include subframe No 13, 14, 15, 16, 17, 18 and 19 as to have the PDSCH corresponding to HARQ process #10 scheduled on subframe No 19. This way of counting prevents having to waste subframes unnecessarily and avoids an unnecessary extra drop in the peak data rate. In this scenario a peak data rate of 631.5 Kbps is achieved. The required HARQ-ACK delay is impacted only by the presence of non-BL/CE DL subframes.</w:t>
      </w:r>
    </w:p>
    <w:p w14:paraId="1B22AF60" w14:textId="77777777" w:rsidR="00D13957" w:rsidRDefault="00D13957" w:rsidP="00D13957">
      <w:pPr>
        <w:rPr>
          <w:lang w:val="en-US"/>
        </w:rPr>
      </w:pPr>
    </w:p>
    <w:p w14:paraId="1CAEB3FE" w14:textId="62347F57" w:rsidR="00D13957" w:rsidRDefault="00D13957" w:rsidP="00D13957">
      <w:pPr>
        <w:rPr>
          <w:b/>
          <w:bCs/>
          <w:lang w:val="en-US"/>
        </w:rPr>
      </w:pPr>
      <w:r>
        <w:rPr>
          <w:b/>
          <w:bCs/>
          <w:lang w:val="en-US"/>
        </w:rPr>
        <w:t xml:space="preserve">Option 2: </w:t>
      </w:r>
      <w:r>
        <w:rPr>
          <w:b/>
          <w:bCs/>
        </w:rPr>
        <w:t>The presence of an invalid UL subframe causes a postponement of PUCCH</w:t>
      </w:r>
    </w:p>
    <w:p w14:paraId="753BE100" w14:textId="77777777" w:rsidR="00D13957" w:rsidRDefault="00D13957" w:rsidP="00D13957">
      <w:pPr>
        <w:rPr>
          <w:lang w:val="en-US"/>
        </w:rPr>
      </w:pPr>
    </w:p>
    <w:p w14:paraId="1533B304" w14:textId="77777777" w:rsidR="00D13957" w:rsidRDefault="00D13957" w:rsidP="00D13957"/>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D13957" w14:paraId="6395A644" w14:textId="77777777" w:rsidTr="00D13957">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675739" w14:textId="77777777" w:rsidR="00D13957" w:rsidRDefault="00D13957">
            <w:pPr>
              <w:rPr>
                <w:color w:val="000000"/>
                <w:sz w:val="16"/>
                <w:szCs w:val="16"/>
                <w:highlight w:val="yellow"/>
                <w:lang w:val="en-US" w:eastAsia="zh-CN"/>
              </w:rPr>
            </w:pPr>
            <w:r>
              <w:rPr>
                <w:color w:val="000000"/>
                <w:sz w:val="16"/>
                <w:szCs w:val="16"/>
                <w:highlight w:val="red"/>
                <w:lang w:val="en-US" w:eastAsia="zh-CN"/>
              </w:rPr>
              <w:lastRenderedPageBreak/>
              <w:t>Non-BL/CE UL subframes</w:t>
            </w:r>
            <w:r>
              <w:rPr>
                <w:color w:val="000000"/>
                <w:sz w:val="16"/>
                <w:szCs w:val="16"/>
                <w:lang w:val="en-US"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68A1D71" w14:textId="77777777" w:rsidR="00D13957" w:rsidRDefault="00D13957">
            <w:pPr>
              <w:rPr>
                <w:color w:val="000000"/>
                <w:sz w:val="16"/>
                <w:szCs w:val="16"/>
                <w:lang w:val="en-US" w:eastAsia="zh-CN"/>
              </w:rPr>
            </w:pPr>
            <w:r>
              <w:rPr>
                <w:color w:val="000000"/>
                <w:sz w:val="16"/>
                <w:szCs w:val="16"/>
                <w:lang w:val="en-US"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B985C15" w14:textId="77777777" w:rsidR="00D13957" w:rsidRDefault="00D13957">
            <w:pPr>
              <w:rPr>
                <w:color w:val="000000"/>
                <w:sz w:val="16"/>
                <w:szCs w:val="16"/>
                <w:lang w:val="en-US" w:eastAsia="zh-CN"/>
              </w:rPr>
            </w:pPr>
            <w:r>
              <w:rPr>
                <w:color w:val="000000"/>
                <w:sz w:val="16"/>
                <w:szCs w:val="16"/>
                <w:lang w:val="en-US"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F1157E9"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7666E05"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9790A0"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shd w:val="clear" w:color="auto" w:fill="FF3399"/>
            <w:noWrap/>
            <w:tcMar>
              <w:top w:w="0" w:type="dxa"/>
              <w:left w:w="108" w:type="dxa"/>
              <w:bottom w:w="0" w:type="dxa"/>
              <w:right w:w="108" w:type="dxa"/>
            </w:tcMar>
            <w:vAlign w:val="bottom"/>
            <w:hideMark/>
          </w:tcPr>
          <w:p w14:paraId="24945006" w14:textId="77777777" w:rsidR="00D13957" w:rsidRDefault="00D13957">
            <w:pPr>
              <w:rPr>
                <w:color w:val="000000"/>
                <w:sz w:val="16"/>
                <w:szCs w:val="16"/>
                <w:lang w:val="en-US" w:eastAsia="zh-CN"/>
              </w:rPr>
            </w:pPr>
            <w:r>
              <w:rPr>
                <w:color w:val="000000"/>
                <w:sz w:val="16"/>
                <w:szCs w:val="16"/>
                <w:lang w:val="en-US"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CEC06E"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EB93C63"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4E888C" w14:textId="77777777" w:rsidR="00D13957" w:rsidRDefault="00D13957">
            <w:pPr>
              <w:rPr>
                <w:color w:val="000000"/>
                <w:sz w:val="16"/>
                <w:szCs w:val="16"/>
                <w:lang w:val="en-US" w:eastAsia="zh-CN"/>
              </w:rPr>
            </w:pPr>
            <w:r>
              <w:rPr>
                <w:color w:val="000000"/>
                <w:sz w:val="16"/>
                <w:szCs w:val="16"/>
                <w:lang w:val="en-US"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D90985"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4F2907"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AE5F019"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238C0FC"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50251D"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ACB1C3"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shd w:val="clear" w:color="auto" w:fill="FF3399"/>
            <w:noWrap/>
            <w:tcMar>
              <w:top w:w="0" w:type="dxa"/>
              <w:left w:w="108" w:type="dxa"/>
              <w:bottom w:w="0" w:type="dxa"/>
              <w:right w:w="108" w:type="dxa"/>
            </w:tcMar>
            <w:vAlign w:val="bottom"/>
            <w:hideMark/>
          </w:tcPr>
          <w:p w14:paraId="0B2C69B9" w14:textId="77777777" w:rsidR="00D13957" w:rsidRDefault="00D13957">
            <w:pPr>
              <w:rPr>
                <w:color w:val="000000"/>
                <w:sz w:val="16"/>
                <w:szCs w:val="16"/>
                <w:lang w:val="en-US" w:eastAsia="zh-CN"/>
              </w:rPr>
            </w:pPr>
            <w:r>
              <w:rPr>
                <w:color w:val="000000"/>
                <w:sz w:val="16"/>
                <w:szCs w:val="16"/>
                <w:lang w:val="en-US"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1E0968E"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FFC8FD7"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27052B"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FE2933" w14:textId="77777777" w:rsidR="00D13957" w:rsidRDefault="00D13957">
            <w:pPr>
              <w:rPr>
                <w:color w:val="000000"/>
                <w:sz w:val="16"/>
                <w:szCs w:val="16"/>
                <w:lang w:val="en-US" w:eastAsia="zh-CN"/>
              </w:rPr>
            </w:pPr>
            <w:r>
              <w:rPr>
                <w:color w:val="000000"/>
                <w:sz w:val="16"/>
                <w:szCs w:val="16"/>
                <w:lang w:val="en-US"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7F56A0" w14:textId="77777777" w:rsidR="00D13957" w:rsidRDefault="00D13957">
            <w:pPr>
              <w:rPr>
                <w:color w:val="000000"/>
                <w:sz w:val="16"/>
                <w:szCs w:val="16"/>
                <w:lang w:val="en-US" w:eastAsia="zh-CN"/>
              </w:rPr>
            </w:pPr>
            <w:r>
              <w:rPr>
                <w:color w:val="000000"/>
                <w:sz w:val="16"/>
                <w:szCs w:val="16"/>
                <w:lang w:val="en-US"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2B34CF" w14:textId="77777777" w:rsidR="00D13957" w:rsidRDefault="00D13957">
            <w:pPr>
              <w:rPr>
                <w:color w:val="000000"/>
                <w:sz w:val="16"/>
                <w:szCs w:val="16"/>
                <w:lang w:val="en-US" w:eastAsia="zh-CN"/>
              </w:rPr>
            </w:pPr>
            <w:r>
              <w:rPr>
                <w:color w:val="000000"/>
                <w:sz w:val="16"/>
                <w:szCs w:val="16"/>
                <w:lang w:val="en-US" w:eastAsia="zh-CN"/>
              </w:rPr>
              <w:t>1</w:t>
            </w:r>
          </w:p>
        </w:tc>
      </w:tr>
      <w:tr w:rsidR="00D13957" w14:paraId="3BB74ED6" w14:textId="77777777" w:rsidTr="00D13957">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1859F6" w14:textId="77777777" w:rsidR="00D13957" w:rsidRDefault="00D13957">
            <w:pPr>
              <w:rPr>
                <w:color w:val="000000"/>
                <w:sz w:val="16"/>
                <w:szCs w:val="16"/>
                <w:lang w:val="en-US" w:eastAsia="zh-CN"/>
              </w:rPr>
            </w:pPr>
            <w:r>
              <w:rPr>
                <w:color w:val="000000"/>
                <w:sz w:val="16"/>
                <w:szCs w:val="16"/>
                <w:highlight w:val="yellow"/>
                <w:lang w:val="en-US" w:eastAsia="zh-CN"/>
              </w:rPr>
              <w:t>Non-BL/CE DL subframes</w:t>
            </w:r>
            <w:r>
              <w:rPr>
                <w:color w:val="000000"/>
                <w:sz w:val="16"/>
                <w:szCs w:val="16"/>
                <w:lang w:val="en-US"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403BB5" w14:textId="77777777" w:rsidR="00D13957" w:rsidRDefault="00D13957">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3F8D03" w14:textId="77777777" w:rsidR="00D13957" w:rsidRDefault="00D13957">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11620B" w14:textId="77777777" w:rsidR="00D13957" w:rsidRDefault="00D13957">
            <w:pPr>
              <w:rPr>
                <w:color w:val="000000"/>
                <w:sz w:val="16"/>
                <w:szCs w:val="16"/>
                <w:lang w:val="sv-SE"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9EAEB14"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49491D"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86B846"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D582DFF" w14:textId="77777777" w:rsidR="00D13957" w:rsidRDefault="00D13957">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AE95DF0" w14:textId="77777777" w:rsidR="00D13957" w:rsidRDefault="00D13957">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5C592E8" w14:textId="77777777" w:rsidR="00D13957" w:rsidRDefault="00D13957">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7A1BC81"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2C95BC2"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1D1F279"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E4FF35C"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37DD5F"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347442"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55CCD70"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4203C5"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397A4B7" w14:textId="77777777" w:rsidR="00D13957" w:rsidRDefault="00D13957">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B96B59C" w14:textId="77777777" w:rsidR="00D13957" w:rsidRDefault="00D13957">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C1CCD5" w14:textId="77777777" w:rsidR="00D13957" w:rsidRDefault="00D13957">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8DBD2D5" w14:textId="77777777" w:rsidR="00D13957" w:rsidRDefault="00D13957">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340BD8" w14:textId="77777777" w:rsidR="00D13957" w:rsidRDefault="00D13957">
            <w:pPr>
              <w:rPr>
                <w:color w:val="000000"/>
                <w:sz w:val="16"/>
                <w:szCs w:val="16"/>
                <w:lang w:eastAsia="zh-CN"/>
              </w:rPr>
            </w:pPr>
            <w:r>
              <w:rPr>
                <w:color w:val="000000"/>
                <w:sz w:val="16"/>
                <w:szCs w:val="16"/>
                <w:lang w:eastAsia="zh-CN"/>
              </w:rPr>
              <w:t>1</w:t>
            </w:r>
          </w:p>
        </w:tc>
      </w:tr>
      <w:tr w:rsidR="00D13957" w14:paraId="7042CB76" w14:textId="77777777" w:rsidTr="00D13957">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583AC4" w14:textId="77777777" w:rsidR="00D13957" w:rsidRDefault="00D13957">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D32E93" w14:textId="77777777" w:rsidR="00D13957" w:rsidRDefault="00D13957">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AE67D0" w14:textId="77777777" w:rsidR="00D13957" w:rsidRDefault="00D13957">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D18010" w14:textId="77777777" w:rsidR="00D13957" w:rsidRDefault="00D13957">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2AB610" w14:textId="77777777" w:rsidR="00D13957" w:rsidRDefault="00D13957">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74BE5" w14:textId="77777777" w:rsidR="00D13957" w:rsidRDefault="00D13957">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475FFE" w14:textId="77777777" w:rsidR="00D13957" w:rsidRDefault="00D13957">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3A57E9" w14:textId="77777777" w:rsidR="00D13957" w:rsidRDefault="00D13957">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04B47CE" w14:textId="77777777" w:rsidR="00D13957" w:rsidRDefault="00D13957">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30E9296" w14:textId="77777777" w:rsidR="00D13957" w:rsidRDefault="00D13957">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1A5BC9" w14:textId="77777777" w:rsidR="00D13957" w:rsidRDefault="00D13957">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3FF8F4" w14:textId="77777777" w:rsidR="00D13957" w:rsidRDefault="00D13957">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E4E55" w14:textId="77777777" w:rsidR="00D13957" w:rsidRDefault="00D13957">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FD45D" w14:textId="77777777" w:rsidR="00D13957" w:rsidRDefault="00D13957">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92EA8C" w14:textId="77777777" w:rsidR="00D13957" w:rsidRDefault="00D13957">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3CD2E0" w14:textId="77777777" w:rsidR="00D13957" w:rsidRDefault="00D13957">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72C94C" w14:textId="77777777" w:rsidR="00D13957" w:rsidRDefault="00D13957">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12E12" w14:textId="77777777" w:rsidR="00D13957" w:rsidRDefault="00D13957">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9712AA0" w14:textId="77777777" w:rsidR="00D13957" w:rsidRDefault="00D13957">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7D1DE8" w14:textId="77777777" w:rsidR="00D13957" w:rsidRDefault="00D13957">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128B3" w14:textId="77777777" w:rsidR="00D13957" w:rsidRDefault="00D13957">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B2FF38" w14:textId="77777777" w:rsidR="00D13957" w:rsidRDefault="00D13957">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F5D6EC" w14:textId="77777777" w:rsidR="00D13957" w:rsidRDefault="00D13957">
            <w:pPr>
              <w:rPr>
                <w:color w:val="000000"/>
                <w:sz w:val="16"/>
                <w:szCs w:val="16"/>
                <w:lang w:eastAsia="zh-CN"/>
              </w:rPr>
            </w:pPr>
            <w:r>
              <w:rPr>
                <w:color w:val="000000"/>
                <w:sz w:val="16"/>
                <w:szCs w:val="16"/>
                <w:lang w:eastAsia="zh-CN"/>
              </w:rPr>
              <w:t>21</w:t>
            </w:r>
          </w:p>
        </w:tc>
      </w:tr>
      <w:tr w:rsidR="00D13957" w14:paraId="414B639B" w14:textId="77777777" w:rsidTr="00D13957">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8462C1" w14:textId="77777777" w:rsidR="00D13957" w:rsidRDefault="00D13957">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CD6DBD" w14:textId="77777777" w:rsidR="00D13957" w:rsidRDefault="00D13957">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F7CD84" w14:textId="77777777" w:rsidR="00D13957" w:rsidRDefault="00D13957">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4237B" w14:textId="77777777" w:rsidR="00D13957" w:rsidRDefault="00D13957">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22206B" w14:textId="77777777" w:rsidR="00D13957" w:rsidRDefault="00D13957">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4270BA" w14:textId="77777777" w:rsidR="00D13957" w:rsidRDefault="00D13957">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EB70D4" w14:textId="77777777" w:rsidR="00D13957" w:rsidRDefault="00D13957">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54462A" w14:textId="77777777" w:rsidR="00D13957" w:rsidRDefault="00D13957">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614883C"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CBB2A82"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5A865C" w14:textId="77777777" w:rsidR="00D13957" w:rsidRDefault="00D13957">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E135AF" w14:textId="77777777" w:rsidR="00D13957" w:rsidRDefault="00D13957">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D5789A" w14:textId="77777777" w:rsidR="00D13957" w:rsidRDefault="00D13957">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8099B7" w14:textId="77777777" w:rsidR="00D13957" w:rsidRDefault="00D13957">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95DF5E" w14:textId="77777777" w:rsidR="00D13957" w:rsidRDefault="00D13957">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A6E37B"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71A059"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217F27"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B17C8B7"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A7C149B"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2F6F86"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D65320" w14:textId="77777777" w:rsidR="00D13957" w:rsidRDefault="00D13957">
            <w:pPr>
              <w:rPr>
                <w:rFonts w:ascii="Calibri" w:hAnsi="Calibri" w:cs="Calibri"/>
                <w:color w:val="000000"/>
                <w:sz w:val="16"/>
                <w:szCs w:val="16"/>
                <w:lang w:eastAsia="zh-CN"/>
              </w:rPr>
            </w:pPr>
            <w:r>
              <w:rPr>
                <w:color w:val="000000"/>
                <w:sz w:val="16"/>
                <w:szCs w:val="16"/>
                <w:lang w:eastAsia="zh-CN"/>
              </w:rPr>
              <w:t>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3FDE99" w14:textId="77777777" w:rsidR="00D13957" w:rsidRDefault="00D13957">
            <w:pPr>
              <w:rPr>
                <w:color w:val="000000"/>
                <w:sz w:val="16"/>
                <w:szCs w:val="16"/>
                <w:lang w:eastAsia="zh-CN"/>
              </w:rPr>
            </w:pPr>
            <w:r>
              <w:rPr>
                <w:color w:val="000000"/>
                <w:sz w:val="16"/>
                <w:szCs w:val="16"/>
                <w:lang w:eastAsia="zh-CN"/>
              </w:rPr>
              <w:t>1</w:t>
            </w:r>
          </w:p>
        </w:tc>
      </w:tr>
      <w:tr w:rsidR="00D13957" w14:paraId="348D48A7" w14:textId="77777777" w:rsidTr="00D13957">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390ADA" w14:textId="77777777" w:rsidR="00D13957" w:rsidRDefault="00D13957">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202FF" w14:textId="77777777" w:rsidR="00D13957" w:rsidRDefault="00D13957">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19B426" w14:textId="77777777" w:rsidR="00D13957" w:rsidRDefault="00D13957">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20E287" w14:textId="77777777" w:rsidR="00D13957" w:rsidRDefault="00D13957">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9F553E" w14:textId="77777777" w:rsidR="00D13957" w:rsidRDefault="00D13957">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96238F" w14:textId="77777777" w:rsidR="00D13957" w:rsidRDefault="00D13957">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EFE7E" w14:textId="77777777" w:rsidR="00D13957" w:rsidRDefault="00D13957">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D5DD92" w14:textId="77777777" w:rsidR="00D13957" w:rsidRDefault="00D13957">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CA213EA"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0E2C4BC"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A23A22" w14:textId="77777777" w:rsidR="00D13957" w:rsidRDefault="00D13957">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9D2263" w14:textId="77777777" w:rsidR="00D13957" w:rsidRDefault="00D13957">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D0981" w14:textId="77777777" w:rsidR="00D13957" w:rsidRDefault="00D13957">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A27606" w14:textId="77777777" w:rsidR="00D13957" w:rsidRDefault="00D13957">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96AE0E" w14:textId="77777777" w:rsidR="00D13957" w:rsidRDefault="00D13957">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A01BE3"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65AB446"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C2AEFB"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7BFACF2"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F5AB0FA"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446AB3"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BDFC84" w14:textId="77777777" w:rsidR="00D13957" w:rsidRDefault="00D13957">
            <w:pPr>
              <w:rPr>
                <w:rFonts w:ascii="Calibri" w:hAnsi="Calibri" w:cs="Calibri"/>
                <w:color w:val="000000"/>
                <w:sz w:val="16"/>
                <w:szCs w:val="16"/>
                <w:lang w:eastAsia="zh-CN"/>
              </w:rPr>
            </w:pPr>
            <w:r>
              <w:rPr>
                <w:color w:val="000000"/>
                <w:sz w:val="16"/>
                <w:szCs w:val="16"/>
                <w:lang w:eastAsia="zh-CN"/>
              </w:rPr>
              <w:t>10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D233B" w14:textId="77777777" w:rsidR="00D13957" w:rsidRDefault="00D13957">
            <w:pPr>
              <w:rPr>
                <w:color w:val="000000"/>
                <w:sz w:val="16"/>
                <w:szCs w:val="16"/>
                <w:lang w:eastAsia="zh-CN"/>
              </w:rPr>
            </w:pPr>
            <w:r>
              <w:rPr>
                <w:color w:val="000000"/>
                <w:sz w:val="16"/>
                <w:szCs w:val="16"/>
                <w:lang w:eastAsia="zh-CN"/>
              </w:rPr>
              <w:t>1</w:t>
            </w:r>
          </w:p>
        </w:tc>
      </w:tr>
      <w:tr w:rsidR="00D13957" w14:paraId="76797C38" w14:textId="77777777" w:rsidTr="00D13957">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290DAE" w14:textId="77777777" w:rsidR="00D13957" w:rsidRDefault="00D13957">
            <w:pPr>
              <w:rPr>
                <w:color w:val="000000"/>
                <w:sz w:val="16"/>
                <w:szCs w:val="16"/>
                <w:lang w:eastAsia="zh-CN"/>
              </w:rPr>
            </w:pPr>
            <w:r>
              <w:rPr>
                <w:color w:val="000000"/>
                <w:sz w:val="16"/>
                <w:szCs w:val="16"/>
                <w:lang w:eastAsia="zh-CN"/>
              </w:rPr>
              <w:t>ACK/NACK (Bundling)</w:t>
            </w:r>
          </w:p>
          <w:p w14:paraId="60FE8BF9" w14:textId="77777777" w:rsidR="00D13957" w:rsidRDefault="00D13957">
            <w:pPr>
              <w:rPr>
                <w:color w:val="000000"/>
                <w:sz w:val="16"/>
                <w:szCs w:val="16"/>
                <w:lang w:eastAsia="zh-CN"/>
              </w:rPr>
            </w:pPr>
            <w:r>
              <w:rPr>
                <w:color w:val="000000"/>
                <w:sz w:val="16"/>
                <w:szCs w:val="16"/>
                <w:lang w:eastAsia="zh-CN"/>
              </w:rPr>
              <w:t>0: (12, 13, 0, 1)</w:t>
            </w:r>
          </w:p>
          <w:p w14:paraId="204CBF67" w14:textId="77777777" w:rsidR="00D13957" w:rsidRDefault="00D13957">
            <w:pPr>
              <w:rPr>
                <w:color w:val="000000"/>
                <w:sz w:val="16"/>
                <w:szCs w:val="16"/>
                <w:lang w:eastAsia="zh-CN"/>
              </w:rPr>
            </w:pPr>
            <w:r>
              <w:rPr>
                <w:color w:val="000000"/>
                <w:sz w:val="16"/>
                <w:szCs w:val="16"/>
                <w:lang w:eastAsia="zh-CN"/>
              </w:rPr>
              <w:t>1: (2, 3, 4, 5)</w:t>
            </w:r>
          </w:p>
          <w:p w14:paraId="3B579421" w14:textId="77777777" w:rsidR="00D13957" w:rsidRDefault="00D13957">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9DA9B4B" w14:textId="77777777" w:rsidR="00D13957" w:rsidRDefault="00D13957">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28455E7" w14:textId="77777777" w:rsidR="00D13957" w:rsidRDefault="00D13957">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E04799"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2799C3"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42BE3B"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88C8F4"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922BA9"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5A19EF9"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45CB995" w14:textId="77777777" w:rsidR="00D13957" w:rsidRDefault="00D13957">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485E2D"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519E0A"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128E097"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3CDD77"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90B8D"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0CFA97"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F62895"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F98AB" w14:textId="77777777" w:rsidR="00D13957" w:rsidRDefault="00D13957">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C10CF56" w14:textId="77777777" w:rsidR="00D13957" w:rsidRDefault="00D13957">
            <w:pPr>
              <w:rPr>
                <w:color w:val="000000"/>
                <w:sz w:val="16"/>
                <w:szCs w:val="16"/>
                <w:lang w:eastAsia="zh-CN"/>
              </w:rPr>
            </w:pPr>
            <w:r>
              <w:rPr>
                <w:color w:val="000000"/>
                <w:sz w:val="16"/>
                <w:szCs w:val="16"/>
                <w:lang w:eastAsia="zh-CN"/>
              </w:rPr>
              <w:t>1</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BEEC96A" w14:textId="77777777" w:rsidR="00D13957" w:rsidRDefault="00D13957">
            <w:pPr>
              <w:rPr>
                <w:color w:val="000000"/>
                <w:sz w:val="16"/>
                <w:szCs w:val="16"/>
                <w:lang w:eastAsia="zh-CN"/>
              </w:rPr>
            </w:pPr>
            <w:r>
              <w:rPr>
                <w:color w:val="000000"/>
                <w:sz w:val="16"/>
                <w:szCs w:val="16"/>
                <w:lang w:eastAsia="zh-CN"/>
              </w:rPr>
              <w:t>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B1EA09" w14:textId="77777777" w:rsidR="00D13957" w:rsidRDefault="00D13957">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6C1EEE" w14:textId="77777777" w:rsidR="00D13957" w:rsidRDefault="00D13957">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EB6B20" w14:textId="77777777" w:rsidR="00D13957" w:rsidRDefault="00D13957">
            <w:pPr>
              <w:rPr>
                <w:color w:val="000000"/>
                <w:sz w:val="16"/>
                <w:szCs w:val="16"/>
                <w:lang w:eastAsia="zh-CN"/>
              </w:rPr>
            </w:pPr>
          </w:p>
        </w:tc>
      </w:tr>
    </w:tbl>
    <w:p w14:paraId="2D9F6921" w14:textId="77777777" w:rsidR="00D13957" w:rsidRDefault="00D13957" w:rsidP="00D13957">
      <w:pPr>
        <w:rPr>
          <w:rFonts w:ascii="Calibri" w:hAnsi="Calibri" w:cs="Calibri"/>
          <w:sz w:val="22"/>
          <w:szCs w:val="22"/>
          <w:lang w:val="en-US" w:eastAsia="sv-SE"/>
        </w:rPr>
      </w:pPr>
    </w:p>
    <w:p w14:paraId="5790E955" w14:textId="31A6093A" w:rsidR="00D13957" w:rsidRDefault="00D13957" w:rsidP="00D13957">
      <w:pPr>
        <w:rPr>
          <w:lang w:val="en-US"/>
        </w:rPr>
      </w:pPr>
      <w:r>
        <w:rPr>
          <w:lang w:val="en-US"/>
        </w:rPr>
        <w:t xml:space="preserve">Let’s also focus on HARQ-Process # 10 in subframe No 12, if as per Option 2 we count the delay of 7 using 1 BL/CE DL subframe + 1 subframe + 3 </w:t>
      </w:r>
      <w:r>
        <w:rPr>
          <w:color w:val="FF0000"/>
          <w:lang w:val="en-US"/>
        </w:rPr>
        <w:t>BL/CE UL subframes</w:t>
      </w:r>
      <w:r>
        <w:rPr>
          <w:lang w:val="en-US"/>
        </w:rPr>
        <w:t xml:space="preserve"> + 1 subframe + 1 BL/CE DL subframe, then we will include subframe No 13, 14, 16, 17, 18, 19 and 20 as to have the PDSCH corresponding to HARQ process #10 scheduled on subframe No 20. This way of counting results in a peak data rate of 600 Kbps is achieved due to the postponement. The required HARQ-ACK delay is impacted by the presence of both non-BL/CE DL subframes and non-BL/CE UL subframes.</w:t>
      </w:r>
    </w:p>
    <w:p w14:paraId="49BCC485" w14:textId="3997E189" w:rsidR="00D13957" w:rsidRDefault="00D13957" w:rsidP="00D13957">
      <w:pPr>
        <w:rPr>
          <w:lang w:val="en-US"/>
        </w:rPr>
      </w:pPr>
      <w:r>
        <w:rPr>
          <w:lang w:val="en-US"/>
        </w:rPr>
        <w:t>Please provide your views on the potential agreement</w:t>
      </w:r>
      <w:r w:rsidR="00AC4A0A">
        <w:rPr>
          <w:lang w:val="en-US"/>
        </w:rPr>
        <w:t xml:space="preserve"> below</w:t>
      </w:r>
      <w:r>
        <w:rPr>
          <w:lang w:val="en-US"/>
        </w:rPr>
        <w:t>.</w:t>
      </w:r>
    </w:p>
    <w:p w14:paraId="35746EF0" w14:textId="77777777" w:rsidR="00D13957" w:rsidRPr="00D13957" w:rsidRDefault="00D13957" w:rsidP="00A660A4">
      <w:pPr>
        <w:jc w:val="both"/>
        <w:rPr>
          <w:lang w:val="en-US"/>
        </w:rPr>
      </w:pPr>
    </w:p>
    <w:p w14:paraId="476729B3" w14:textId="6C6C5B00" w:rsidR="00A2457B" w:rsidRPr="00B416A6" w:rsidRDefault="00A2457B" w:rsidP="00A2457B">
      <w:pPr>
        <w:keepNext/>
        <w:keepLines/>
        <w:jc w:val="both"/>
        <w:rPr>
          <w:b/>
          <w:bCs/>
        </w:rPr>
      </w:pPr>
      <w:bookmarkStart w:id="5" w:name="_Hlk62057260"/>
      <w:r w:rsidRPr="005D7B90">
        <w:rPr>
          <w:b/>
          <w:bCs/>
          <w:highlight w:val="yellow"/>
        </w:rPr>
        <w:t>Potential Agreement:</w:t>
      </w:r>
    </w:p>
    <w:bookmarkEnd w:id="5"/>
    <w:p w14:paraId="0A5BECAE" w14:textId="7057A7DF" w:rsidR="00A660A4" w:rsidRPr="00A660A4" w:rsidRDefault="003330C6" w:rsidP="00A660A4">
      <w:pPr>
        <w:keepNext/>
        <w:keepLines/>
        <w:jc w:val="both"/>
        <w:rPr>
          <w:b/>
          <w:bCs/>
        </w:rPr>
      </w:pPr>
      <w:r>
        <w:rPr>
          <w:b/>
          <w:bCs/>
        </w:rPr>
        <w:t xml:space="preserve">For the 14 HARQ processes feature, when </w:t>
      </w:r>
      <w:r w:rsidR="002133F2">
        <w:rPr>
          <w:b/>
          <w:bCs/>
        </w:rPr>
        <w:t xml:space="preserve">PUCCH is used with 1 repetition and </w:t>
      </w:r>
      <w:r>
        <w:rPr>
          <w:b/>
          <w:bCs/>
        </w:rPr>
        <w:t xml:space="preserve">there is presence of </w:t>
      </w:r>
      <w:r w:rsidRPr="003330C6">
        <w:rPr>
          <w:b/>
          <w:bCs/>
        </w:rPr>
        <w:t>non-BL/CE UL subframe</w:t>
      </w:r>
      <w:r>
        <w:rPr>
          <w:b/>
          <w:bCs/>
        </w:rPr>
        <w:t>s</w:t>
      </w:r>
      <w:r w:rsidRPr="003330C6">
        <w:rPr>
          <w:b/>
          <w:bCs/>
        </w:rPr>
        <w:t xml:space="preserve"> (i.e., invalid UL subframe</w:t>
      </w:r>
      <w:r>
        <w:rPr>
          <w:b/>
          <w:bCs/>
        </w:rPr>
        <w:t>s</w:t>
      </w:r>
      <w:r w:rsidRPr="003330C6">
        <w:rPr>
          <w:b/>
          <w:bCs/>
        </w:rPr>
        <w:t>)</w:t>
      </w:r>
      <w:r w:rsidR="00A660A4" w:rsidRPr="00A660A4">
        <w:rPr>
          <w:b/>
          <w:bCs/>
        </w:rPr>
        <w:t>:</w:t>
      </w:r>
    </w:p>
    <w:p w14:paraId="4D14EB17" w14:textId="12B4141F" w:rsidR="00A660A4" w:rsidRPr="00A660A4" w:rsidRDefault="00A660A4" w:rsidP="00383EAB">
      <w:pPr>
        <w:pStyle w:val="ListParagraph"/>
        <w:keepNext/>
        <w:keepLines/>
        <w:numPr>
          <w:ilvl w:val="0"/>
          <w:numId w:val="30"/>
        </w:numPr>
        <w:jc w:val="both"/>
        <w:rPr>
          <w:rFonts w:ascii="Times New Roman" w:eastAsia="SimSun" w:hAnsi="Times New Roman"/>
          <w:b/>
          <w:bCs/>
          <w:sz w:val="20"/>
          <w:szCs w:val="20"/>
          <w:lang w:val="en-GB" w:eastAsia="ja-JP"/>
        </w:rPr>
      </w:pPr>
      <w:r w:rsidRPr="00A660A4">
        <w:rPr>
          <w:rFonts w:ascii="Times New Roman" w:eastAsia="SimSun" w:hAnsi="Times New Roman"/>
          <w:b/>
          <w:bCs/>
          <w:sz w:val="20"/>
          <w:szCs w:val="20"/>
          <w:lang w:val="en-GB" w:eastAsia="ja-JP"/>
        </w:rPr>
        <w:t xml:space="preserve">Option 1: </w:t>
      </w:r>
      <w:r w:rsidR="002133F2">
        <w:rPr>
          <w:rFonts w:ascii="Times New Roman" w:eastAsia="SimSun" w:hAnsi="Times New Roman"/>
          <w:b/>
          <w:bCs/>
          <w:sz w:val="20"/>
          <w:szCs w:val="20"/>
          <w:lang w:val="en-GB" w:eastAsia="ja-JP"/>
        </w:rPr>
        <w:t>T</w:t>
      </w:r>
      <w:r w:rsidRPr="00A660A4">
        <w:rPr>
          <w:rFonts w:ascii="Times New Roman" w:eastAsia="SimSun" w:hAnsi="Times New Roman"/>
          <w:b/>
          <w:bCs/>
          <w:sz w:val="20"/>
          <w:szCs w:val="20"/>
          <w:lang w:val="en-GB" w:eastAsia="ja-JP"/>
        </w:rPr>
        <w:t>he presence of a non-BL/CE UL subframe (i.e., invalid UL subframe) does not cause a postponement of PUCCH if it uses 1 repetition, therefore the term surrounded by brackets in Solution 1 is resolved as 3 subframes.</w:t>
      </w:r>
    </w:p>
    <w:p w14:paraId="368BC0A0" w14:textId="77777777" w:rsidR="00A660A4" w:rsidRPr="00A660A4" w:rsidRDefault="00A660A4" w:rsidP="00A660A4">
      <w:pPr>
        <w:keepNext/>
        <w:keepLines/>
        <w:jc w:val="both"/>
        <w:rPr>
          <w:b/>
          <w:bCs/>
        </w:rPr>
      </w:pPr>
    </w:p>
    <w:p w14:paraId="2A6989DA" w14:textId="2174AA74" w:rsidR="00A660A4" w:rsidRPr="00A660A4" w:rsidRDefault="00A660A4" w:rsidP="00383EAB">
      <w:pPr>
        <w:pStyle w:val="ListParagraph"/>
        <w:keepNext/>
        <w:keepLines/>
        <w:numPr>
          <w:ilvl w:val="0"/>
          <w:numId w:val="30"/>
        </w:numPr>
        <w:jc w:val="both"/>
        <w:rPr>
          <w:rFonts w:ascii="Times New Roman" w:eastAsia="SimSun" w:hAnsi="Times New Roman"/>
          <w:b/>
          <w:bCs/>
          <w:sz w:val="20"/>
          <w:szCs w:val="20"/>
          <w:lang w:val="en-GB" w:eastAsia="ja-JP"/>
        </w:rPr>
      </w:pPr>
      <w:r w:rsidRPr="00A660A4">
        <w:rPr>
          <w:rFonts w:ascii="Times New Roman" w:eastAsia="SimSun" w:hAnsi="Times New Roman"/>
          <w:b/>
          <w:bCs/>
          <w:sz w:val="20"/>
          <w:szCs w:val="20"/>
          <w:lang w:val="en-GB" w:eastAsia="ja-JP"/>
        </w:rPr>
        <w:t xml:space="preserve">Option 2: </w:t>
      </w:r>
      <w:r w:rsidR="002133F2">
        <w:rPr>
          <w:rFonts w:ascii="Times New Roman" w:eastAsia="SimSun" w:hAnsi="Times New Roman"/>
          <w:b/>
          <w:bCs/>
          <w:sz w:val="20"/>
          <w:szCs w:val="20"/>
          <w:lang w:val="en-GB" w:eastAsia="ja-JP"/>
        </w:rPr>
        <w:t>The</w:t>
      </w:r>
      <w:r w:rsidRPr="00A660A4">
        <w:rPr>
          <w:rFonts w:ascii="Times New Roman" w:eastAsia="SimSun" w:hAnsi="Times New Roman"/>
          <w:b/>
          <w:bCs/>
          <w:sz w:val="20"/>
          <w:szCs w:val="20"/>
          <w:lang w:val="en-GB" w:eastAsia="ja-JP"/>
        </w:rPr>
        <w:t xml:space="preserve"> presence of a non-BL/CE UL subframe (i.e., invalid UL subframe) causes a postponement of PUCCH if it uses 1 repetition, therefore the term surrounded by brackets in Solution 1 is resolved as 3 BL/CE UL subframes.</w:t>
      </w:r>
    </w:p>
    <w:p w14:paraId="7D45B247" w14:textId="2DDA2DDD" w:rsidR="00A2457B" w:rsidRDefault="00A2457B" w:rsidP="00A660A4">
      <w:pPr>
        <w:keepNext/>
        <w:keepLines/>
        <w:jc w:val="both"/>
        <w:rPr>
          <w:b/>
          <w:bCs/>
        </w:rPr>
      </w:pP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30557047" w:rsidR="00CA3C01" w:rsidRDefault="00897EE1" w:rsidP="005F7E6A">
            <w:pPr>
              <w:jc w:val="center"/>
              <w:rPr>
                <w:b/>
                <w:bCs/>
              </w:rPr>
            </w:pPr>
            <w:r>
              <w:rPr>
                <w:b/>
                <w:bCs/>
              </w:rPr>
              <w:t>Option</w:t>
            </w:r>
            <w:r w:rsidR="007B62C1">
              <w:rPr>
                <w:b/>
                <w:bCs/>
              </w:rPr>
              <w:t xml:space="preserve"> </w:t>
            </w:r>
            <w:r w:rsidR="00982710">
              <w:rPr>
                <w:b/>
                <w:bCs/>
              </w:rPr>
              <w:t xml:space="preserve">1 or </w:t>
            </w:r>
            <w:r>
              <w:rPr>
                <w:b/>
                <w:bCs/>
              </w:rPr>
              <w:t>Option</w:t>
            </w:r>
            <w:r w:rsidR="007B62C1">
              <w:rPr>
                <w:b/>
                <w:bCs/>
              </w:rPr>
              <w:t xml:space="preserve"> </w:t>
            </w:r>
            <w:r w:rsidR="00982710">
              <w:rPr>
                <w:b/>
                <w:bCs/>
              </w:rPr>
              <w:t>2</w:t>
            </w:r>
            <w:r w:rsidR="005F7E6A">
              <w:rPr>
                <w:b/>
                <w:bCs/>
              </w:rPr>
              <w:t>?</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6F2676BC" w:rsidR="00A6009B" w:rsidRPr="00274A55" w:rsidRDefault="00A6009B" w:rsidP="00615D93">
            <w:pPr>
              <w:jc w:val="center"/>
              <w:rPr>
                <w:rFonts w:eastAsia="DengXian"/>
                <w:lang w:eastAsia="zh-CN"/>
              </w:rPr>
            </w:pPr>
          </w:p>
        </w:tc>
        <w:tc>
          <w:tcPr>
            <w:tcW w:w="1778" w:type="dxa"/>
          </w:tcPr>
          <w:p w14:paraId="53ABA69B" w14:textId="342E4C00" w:rsidR="00853B12" w:rsidRPr="00274A55" w:rsidRDefault="00853B12" w:rsidP="00615D93">
            <w:pPr>
              <w:jc w:val="center"/>
              <w:rPr>
                <w:rFonts w:eastAsia="DengXian"/>
                <w:lang w:eastAsia="zh-CN"/>
              </w:rPr>
            </w:pPr>
          </w:p>
        </w:tc>
        <w:tc>
          <w:tcPr>
            <w:tcW w:w="6216" w:type="dxa"/>
          </w:tcPr>
          <w:p w14:paraId="7B23788C" w14:textId="2C6B8732" w:rsidR="00853B12" w:rsidRPr="00274A55" w:rsidRDefault="00853B12" w:rsidP="00274A55">
            <w:pPr>
              <w:rPr>
                <w:rFonts w:eastAsia="DengXian"/>
                <w:sz w:val="18"/>
                <w:szCs w:val="18"/>
                <w:lang w:eastAsia="zh-CN"/>
              </w:rPr>
            </w:pPr>
          </w:p>
        </w:tc>
      </w:tr>
      <w:tr w:rsidR="007E4313" w:rsidRPr="00254ED1" w14:paraId="5ED80571" w14:textId="77777777" w:rsidTr="00C7642C">
        <w:tc>
          <w:tcPr>
            <w:tcW w:w="1635" w:type="dxa"/>
          </w:tcPr>
          <w:p w14:paraId="60625395" w14:textId="77777777" w:rsidR="007E4313" w:rsidRPr="00853B12" w:rsidRDefault="007E4313" w:rsidP="00615D93">
            <w:pPr>
              <w:jc w:val="center"/>
              <w:rPr>
                <w:rFonts w:asciiTheme="minorHAnsi" w:hAnsiTheme="minorHAnsi" w:cstheme="minorHAnsi"/>
              </w:rPr>
            </w:pPr>
          </w:p>
        </w:tc>
        <w:tc>
          <w:tcPr>
            <w:tcW w:w="1778" w:type="dxa"/>
          </w:tcPr>
          <w:p w14:paraId="372D6168" w14:textId="77777777" w:rsidR="007E4313" w:rsidRPr="00853B12" w:rsidRDefault="007E4313" w:rsidP="00615D93">
            <w:pPr>
              <w:jc w:val="center"/>
              <w:rPr>
                <w:rFonts w:asciiTheme="minorHAnsi" w:hAnsiTheme="minorHAnsi" w:cstheme="minorHAnsi"/>
              </w:rPr>
            </w:pPr>
          </w:p>
        </w:tc>
        <w:tc>
          <w:tcPr>
            <w:tcW w:w="6216" w:type="dxa"/>
          </w:tcPr>
          <w:p w14:paraId="62FEAA4C" w14:textId="77777777" w:rsidR="007E4313" w:rsidRPr="002639C9" w:rsidRDefault="007E4313" w:rsidP="00D36AED">
            <w:pPr>
              <w:rPr>
                <w:rFonts w:ascii="Times" w:eastAsia="DengXian" w:hAnsi="Times" w:cs="Times"/>
                <w:sz w:val="18"/>
                <w:szCs w:val="18"/>
                <w:lang w:eastAsia="zh-CN"/>
              </w:rPr>
            </w:pPr>
          </w:p>
        </w:tc>
      </w:tr>
    </w:tbl>
    <w:p w14:paraId="3CF02FAB" w14:textId="20289614" w:rsidR="00783803" w:rsidRDefault="00783803" w:rsidP="00A71870"/>
    <w:p w14:paraId="7203AEF7" w14:textId="458844E6" w:rsidR="00F507D1" w:rsidRPr="00CE0424" w:rsidRDefault="00E11C88" w:rsidP="00CE0424">
      <w:pPr>
        <w:pStyle w:val="Heading1"/>
      </w:pPr>
      <w:r>
        <w:lastRenderedPageBreak/>
        <w:t>3</w:t>
      </w:r>
      <w:r w:rsidR="00DF5DE2">
        <w:tab/>
      </w:r>
      <w:r w:rsidR="00F507D1" w:rsidRPr="00CE0424">
        <w:t>References</w:t>
      </w:r>
    </w:p>
    <w:bookmarkStart w:id="6" w:name="_Ref174151459"/>
    <w:bookmarkStart w:id="7" w:name="_Ref189809556"/>
    <w:bookmarkStart w:id="8" w:name="_Ref525824664"/>
    <w:bookmarkStart w:id="9"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FB359B"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FB359B"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FB359B"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FB359B"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FB359B"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FB359B"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6"/>
    <w:bookmarkEnd w:id="7"/>
    <w:bookmarkEnd w:id="8"/>
    <w:bookmarkEnd w:id="9"/>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83EAB">
      <w:pPr>
        <w:numPr>
          <w:ilvl w:val="0"/>
          <w:numId w:val="18"/>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83EAB">
      <w:pPr>
        <w:numPr>
          <w:ilvl w:val="0"/>
          <w:numId w:val="18"/>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83EAB">
      <w:pPr>
        <w:numPr>
          <w:ilvl w:val="0"/>
          <w:numId w:val="18"/>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lastRenderedPageBreak/>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83EAB">
      <w:pPr>
        <w:numPr>
          <w:ilvl w:val="0"/>
          <w:numId w:val="21"/>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83EAB">
      <w:pPr>
        <w:numPr>
          <w:ilvl w:val="0"/>
          <w:numId w:val="21"/>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83EAB">
      <w:pPr>
        <w:numPr>
          <w:ilvl w:val="0"/>
          <w:numId w:val="21"/>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83EAB">
      <w:pPr>
        <w:pStyle w:val="ListParagraph"/>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83EAB">
      <w:pPr>
        <w:pStyle w:val="ListParagraph"/>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83EAB">
      <w:pPr>
        <w:pStyle w:val="ListParagraph"/>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83EAB">
      <w:pPr>
        <w:pStyle w:val="ListParagraph"/>
        <w:keepNext/>
        <w:numPr>
          <w:ilvl w:val="2"/>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83EAB">
      <w:pPr>
        <w:pStyle w:val="ListParagraph"/>
        <w:keepNext/>
        <w:numPr>
          <w:ilvl w:val="1"/>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83EAB">
      <w:pPr>
        <w:pStyle w:val="ListParagraph"/>
        <w:keepNext/>
        <w:numPr>
          <w:ilvl w:val="0"/>
          <w:numId w:val="19"/>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83EAB">
      <w:pPr>
        <w:pStyle w:val="ListParagraph"/>
        <w:keepNext/>
        <w:keepLines/>
        <w:numPr>
          <w:ilvl w:val="0"/>
          <w:numId w:val="20"/>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Heading2"/>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383EAB">
      <w:pPr>
        <w:numPr>
          <w:ilvl w:val="2"/>
          <w:numId w:val="22"/>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383EAB">
      <w:pPr>
        <w:numPr>
          <w:ilvl w:val="2"/>
          <w:numId w:val="22"/>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383EAB">
      <w:pPr>
        <w:numPr>
          <w:ilvl w:val="3"/>
          <w:numId w:val="24"/>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383EAB">
      <w:pPr>
        <w:numPr>
          <w:ilvl w:val="3"/>
          <w:numId w:val="24"/>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383EAB">
      <w:pPr>
        <w:numPr>
          <w:ilvl w:val="0"/>
          <w:numId w:val="23"/>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383EAB">
      <w:pPr>
        <w:numPr>
          <w:ilvl w:val="0"/>
          <w:numId w:val="23"/>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lastRenderedPageBreak/>
        <w:t>2 BL/CE DL subframes.</w:t>
      </w:r>
    </w:p>
    <w:p w14:paraId="52C9DF6A" w14:textId="77777777" w:rsidR="009B26B1" w:rsidRPr="009B26B1" w:rsidRDefault="009B26B1" w:rsidP="00383EAB">
      <w:pPr>
        <w:numPr>
          <w:ilvl w:val="0"/>
          <w:numId w:val="23"/>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3465FAE7" w:rsidR="009B26B1" w:rsidRDefault="009B26B1" w:rsidP="009B26B1">
      <w:pPr>
        <w:rPr>
          <w:lang w:val="en-US"/>
        </w:rPr>
      </w:pPr>
    </w:p>
    <w:p w14:paraId="44FBCD9A" w14:textId="77777777" w:rsidR="00D05A4B" w:rsidRPr="008921A0" w:rsidRDefault="00D05A4B" w:rsidP="00D05A4B">
      <w:pPr>
        <w:ind w:left="1440" w:hanging="1440"/>
        <w:rPr>
          <w:rFonts w:cs="Times"/>
          <w:b/>
          <w:highlight w:val="green"/>
          <w:lang w:eastAsia="x-none"/>
        </w:rPr>
      </w:pPr>
      <w:r w:rsidRPr="008921A0">
        <w:rPr>
          <w:rFonts w:cs="Times"/>
          <w:b/>
          <w:highlight w:val="green"/>
          <w:lang w:eastAsia="x-none"/>
        </w:rPr>
        <w:t>Agreement</w:t>
      </w:r>
    </w:p>
    <w:p w14:paraId="0B0B67FD" w14:textId="77777777" w:rsidR="00D05A4B" w:rsidRPr="005661BC" w:rsidRDefault="00D05A4B" w:rsidP="00D05A4B">
      <w:pPr>
        <w:pStyle w:val="Proposal"/>
        <w:tabs>
          <w:tab w:val="clear" w:pos="1701"/>
        </w:tabs>
        <w:spacing w:after="0"/>
        <w:ind w:left="0" w:firstLine="0"/>
        <w:rPr>
          <w:rFonts w:ascii="Times" w:hAnsi="Times" w:cs="Times"/>
          <w:b w:val="0"/>
          <w:bCs w:val="0"/>
        </w:rPr>
      </w:pPr>
      <w:r w:rsidRPr="005661BC">
        <w:rPr>
          <w:rFonts w:ascii="Times" w:hAnsi="Times" w:cs="Times"/>
          <w:b w:val="0"/>
          <w:bCs w:val="0"/>
        </w:rPr>
        <w:t>The PDSCH scheduling delay for the PUCCH non-repetition case (i.e., PUCCH repetitions = 1):</w:t>
      </w:r>
    </w:p>
    <w:p w14:paraId="4FA0FC9F" w14:textId="77777777" w:rsidR="00D05A4B" w:rsidRPr="00A0406A" w:rsidRDefault="00D05A4B" w:rsidP="00383EAB">
      <w:pPr>
        <w:numPr>
          <w:ilvl w:val="0"/>
          <w:numId w:val="29"/>
        </w:numPr>
        <w:overflowPunct/>
        <w:autoSpaceDE/>
        <w:autoSpaceDN/>
        <w:adjustRightInd/>
        <w:spacing w:after="0"/>
        <w:textAlignment w:val="auto"/>
        <w:rPr>
          <w:lang w:eastAsia="x-none"/>
        </w:rPr>
      </w:pPr>
      <w:r w:rsidRPr="00A0406A">
        <w:rPr>
          <w:lang w:eastAsia="x-none"/>
        </w:rPr>
        <w:t>2 BL/CE DL subframes.</w:t>
      </w:r>
    </w:p>
    <w:p w14:paraId="6E0843F0" w14:textId="77777777" w:rsidR="00D05A4B" w:rsidRPr="00A0406A" w:rsidRDefault="00D05A4B" w:rsidP="00383EAB">
      <w:pPr>
        <w:numPr>
          <w:ilvl w:val="0"/>
          <w:numId w:val="29"/>
        </w:numPr>
        <w:overflowPunct/>
        <w:autoSpaceDE/>
        <w:autoSpaceDN/>
        <w:adjustRightInd/>
        <w:spacing w:after="0"/>
        <w:textAlignment w:val="auto"/>
        <w:rPr>
          <w:lang w:eastAsia="x-none"/>
        </w:rPr>
      </w:pPr>
      <w:r w:rsidRPr="00A0406A">
        <w:rPr>
          <w:lang w:eastAsia="x-none"/>
        </w:rPr>
        <w:t xml:space="preserve">The PDSCH scheduling delay of 7 is expressed as: </w:t>
      </w:r>
    </w:p>
    <w:p w14:paraId="4E2348C5" w14:textId="77777777" w:rsidR="00D05A4B" w:rsidRPr="00A0406A" w:rsidRDefault="00D05A4B" w:rsidP="00383EAB">
      <w:pPr>
        <w:numPr>
          <w:ilvl w:val="1"/>
          <w:numId w:val="29"/>
        </w:numPr>
        <w:overflowPunct/>
        <w:autoSpaceDE/>
        <w:autoSpaceDN/>
        <w:adjustRightInd/>
        <w:spacing w:after="0"/>
        <w:textAlignment w:val="auto"/>
        <w:rPr>
          <w:lang w:eastAsia="x-none"/>
        </w:rPr>
      </w:pPr>
      <w:r w:rsidRPr="00A0406A">
        <w:rPr>
          <w:lang w:eastAsia="x-none"/>
        </w:rPr>
        <w:t>1 BL/CE DL subframe + 1 subframe + [3 subframes] + 1 subframe + 1 BL/CE DL subframe.</w:t>
      </w:r>
    </w:p>
    <w:p w14:paraId="3AAB8DB3" w14:textId="77777777" w:rsidR="00D05A4B" w:rsidRDefault="00D05A4B" w:rsidP="00383EAB">
      <w:pPr>
        <w:numPr>
          <w:ilvl w:val="1"/>
          <w:numId w:val="29"/>
        </w:numPr>
        <w:overflowPunct/>
        <w:autoSpaceDE/>
        <w:autoSpaceDN/>
        <w:adjustRightInd/>
        <w:spacing w:after="0"/>
        <w:textAlignment w:val="auto"/>
        <w:rPr>
          <w:lang w:eastAsia="x-none"/>
        </w:rPr>
      </w:pPr>
      <w:r w:rsidRPr="00A0406A">
        <w:rPr>
          <w:lang w:eastAsia="x-none"/>
        </w:rPr>
        <w:t>1 subframe + [3 subframes] + 1 subframe + 2 BL/CE DL subframes.</w:t>
      </w:r>
    </w:p>
    <w:p w14:paraId="78C13FA6" w14:textId="77777777" w:rsidR="0060509C" w:rsidRDefault="0060509C" w:rsidP="0060509C">
      <w:pPr>
        <w:pStyle w:val="Reference"/>
        <w:numPr>
          <w:ilvl w:val="0"/>
          <w:numId w:val="0"/>
        </w:numPr>
        <w:ind w:left="567"/>
      </w:pPr>
    </w:p>
    <w:p w14:paraId="28B3B738" w14:textId="1FF6A5C7" w:rsidR="0060509C" w:rsidRDefault="0060509C" w:rsidP="0060509C">
      <w:pPr>
        <w:pStyle w:val="Heading1"/>
      </w:pPr>
      <w:r>
        <w:t>Annex 2</w:t>
      </w:r>
    </w:p>
    <w:p w14:paraId="5CD3BCB1" w14:textId="39C53639" w:rsidR="0060509C" w:rsidRDefault="0060509C" w:rsidP="002938FE">
      <w:pPr>
        <w:pStyle w:val="Heading2"/>
      </w:pPr>
      <w:r>
        <w:t>A2.1 Collected view</w:t>
      </w:r>
      <w:r w:rsidR="002938FE">
        <w:t>s</w:t>
      </w:r>
      <w:r>
        <w:t xml:space="preserve"> on the down-select</w:t>
      </w:r>
      <w:r w:rsidR="002938FE">
        <w:t>ion of the PDSCH scheduling delay solution</w:t>
      </w:r>
      <w:r>
        <w:t>:</w:t>
      </w:r>
    </w:p>
    <w:p w14:paraId="4F49C299" w14:textId="77777777" w:rsidR="002938FE" w:rsidRDefault="002938FE" w:rsidP="002938FE">
      <w:pPr>
        <w:keepNext/>
        <w:keepLines/>
        <w:jc w:val="both"/>
        <w:rPr>
          <w:b/>
          <w:bCs/>
          <w:highlight w:val="yellow"/>
        </w:rPr>
      </w:pPr>
    </w:p>
    <w:p w14:paraId="115C3EB1" w14:textId="5057B1B8" w:rsidR="002938FE" w:rsidRPr="00B416A6" w:rsidRDefault="002938FE" w:rsidP="002938FE">
      <w:pPr>
        <w:keepNext/>
        <w:keepLines/>
        <w:jc w:val="both"/>
        <w:rPr>
          <w:b/>
          <w:bCs/>
        </w:rPr>
      </w:pPr>
      <w:r w:rsidRPr="005D7B90">
        <w:rPr>
          <w:b/>
          <w:bCs/>
          <w:highlight w:val="yellow"/>
        </w:rPr>
        <w:t>Potential Agreement 1:</w:t>
      </w:r>
    </w:p>
    <w:p w14:paraId="1ADDBF54" w14:textId="77777777" w:rsidR="002938FE" w:rsidRDefault="002938FE" w:rsidP="002938FE">
      <w:pPr>
        <w:keepNext/>
        <w:keepLines/>
        <w:jc w:val="both"/>
        <w:rPr>
          <w:b/>
          <w:bCs/>
        </w:rPr>
      </w:pPr>
      <w:r w:rsidRPr="0018446F">
        <w:rPr>
          <w:b/>
          <w:bCs/>
        </w:rPr>
        <w:t>For the support of 14 HARQ processes</w:t>
      </w:r>
      <w:r>
        <w:rPr>
          <w:b/>
          <w:bCs/>
        </w:rPr>
        <w:t>, t</w:t>
      </w:r>
      <w:r w:rsidRPr="005F7E6A">
        <w:rPr>
          <w:b/>
          <w:bCs/>
        </w:rPr>
        <w:t>he PDSCH scheduling delay for the PUCCH non-repetition case (i.e., PUCCH repetitions = 1)</w:t>
      </w:r>
      <w:r>
        <w:rPr>
          <w:b/>
          <w:bCs/>
        </w:rPr>
        <w:t xml:space="preserve"> is determined according with Solution [].</w:t>
      </w:r>
    </w:p>
    <w:tbl>
      <w:tblPr>
        <w:tblStyle w:val="TableGrid"/>
        <w:tblW w:w="0" w:type="auto"/>
        <w:tblLook w:val="04A0" w:firstRow="1" w:lastRow="0" w:firstColumn="1" w:lastColumn="0" w:noHBand="0" w:noVBand="1"/>
      </w:tblPr>
      <w:tblGrid>
        <w:gridCol w:w="1635"/>
        <w:gridCol w:w="1778"/>
        <w:gridCol w:w="6216"/>
      </w:tblGrid>
      <w:tr w:rsidR="002938FE" w14:paraId="2421E4F3" w14:textId="77777777" w:rsidTr="002938FE">
        <w:tc>
          <w:tcPr>
            <w:tcW w:w="1635" w:type="dxa"/>
          </w:tcPr>
          <w:p w14:paraId="4801C7BE" w14:textId="77777777" w:rsidR="002938FE" w:rsidRDefault="002938FE" w:rsidP="002938FE">
            <w:pPr>
              <w:jc w:val="center"/>
              <w:rPr>
                <w:b/>
                <w:bCs/>
              </w:rPr>
            </w:pPr>
            <w:r>
              <w:rPr>
                <w:b/>
                <w:bCs/>
              </w:rPr>
              <w:t>Company</w:t>
            </w:r>
          </w:p>
        </w:tc>
        <w:tc>
          <w:tcPr>
            <w:tcW w:w="1778" w:type="dxa"/>
          </w:tcPr>
          <w:p w14:paraId="07588FC8" w14:textId="77777777" w:rsidR="002938FE" w:rsidRDefault="002938FE" w:rsidP="002938FE">
            <w:pPr>
              <w:jc w:val="center"/>
              <w:rPr>
                <w:b/>
                <w:bCs/>
              </w:rPr>
            </w:pPr>
            <w:r>
              <w:rPr>
                <w:b/>
                <w:bCs/>
              </w:rPr>
              <w:t>Solution []?</w:t>
            </w:r>
          </w:p>
        </w:tc>
        <w:tc>
          <w:tcPr>
            <w:tcW w:w="6216" w:type="dxa"/>
          </w:tcPr>
          <w:p w14:paraId="6B909145" w14:textId="77777777" w:rsidR="002938FE" w:rsidRDefault="002938FE" w:rsidP="002938FE">
            <w:pPr>
              <w:jc w:val="center"/>
              <w:rPr>
                <w:b/>
                <w:bCs/>
              </w:rPr>
            </w:pPr>
            <w:r>
              <w:rPr>
                <w:b/>
                <w:bCs/>
              </w:rPr>
              <w:t>Comments</w:t>
            </w:r>
          </w:p>
        </w:tc>
      </w:tr>
      <w:tr w:rsidR="002938FE" w:rsidRPr="00254ED1" w14:paraId="35672140" w14:textId="77777777" w:rsidTr="002938FE">
        <w:tc>
          <w:tcPr>
            <w:tcW w:w="1635" w:type="dxa"/>
          </w:tcPr>
          <w:p w14:paraId="435912DF" w14:textId="77777777" w:rsidR="002938FE" w:rsidRPr="00853B12" w:rsidRDefault="002938FE" w:rsidP="002938FE">
            <w:pPr>
              <w:jc w:val="center"/>
              <w:rPr>
                <w:rFonts w:asciiTheme="minorHAnsi" w:hAnsiTheme="minorHAnsi" w:cstheme="minorHAnsi"/>
              </w:rPr>
            </w:pPr>
            <w:r w:rsidRPr="00853B12">
              <w:rPr>
                <w:rFonts w:asciiTheme="minorHAnsi" w:eastAsia="DengXian" w:hAnsiTheme="minorHAnsi" w:cstheme="minorHAnsi"/>
                <w:lang w:eastAsia="zh-CN"/>
              </w:rPr>
              <w:t>Lenovo</w:t>
            </w:r>
            <w:r w:rsidRPr="00853B12">
              <w:rPr>
                <w:rFonts w:asciiTheme="minorHAnsi" w:hAnsiTheme="minorHAnsi" w:cstheme="minorHAnsi"/>
              </w:rPr>
              <w:t>,MotoM</w:t>
            </w:r>
          </w:p>
        </w:tc>
        <w:tc>
          <w:tcPr>
            <w:tcW w:w="1778" w:type="dxa"/>
          </w:tcPr>
          <w:p w14:paraId="4B35D19F" w14:textId="77777777" w:rsidR="002938FE" w:rsidRPr="00853B12" w:rsidRDefault="002938FE" w:rsidP="002938FE">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6AB7AE14" w14:textId="77777777" w:rsidR="002938FE" w:rsidRPr="00853B12" w:rsidRDefault="002938FE" w:rsidP="002938FE">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239E35FF" w14:textId="77777777" w:rsidR="002938FE"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The solutions seems more clear now.</w:t>
            </w:r>
          </w:p>
          <w:p w14:paraId="078A2D5D" w14:textId="77777777" w:rsidR="002938FE"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For solution 1, as moderator mentioned, save the DCI size but only handle limited/ideal scenarios.</w:t>
            </w:r>
          </w:p>
          <w:p w14:paraId="5AFB0553" w14:textId="77777777" w:rsidR="002938FE" w:rsidRPr="00254ED1" w:rsidRDefault="002938FE" w:rsidP="002938FE">
            <w:pPr>
              <w:rPr>
                <w:rFonts w:asciiTheme="minorHAnsi" w:eastAsia="DengXian" w:hAnsiTheme="minorHAnsi" w:cstheme="minorHAnsi"/>
                <w:lang w:eastAsia="zh-CN"/>
              </w:rPr>
            </w:pPr>
            <w:r>
              <w:rPr>
                <w:rFonts w:asciiTheme="minorHAnsi" w:eastAsia="DengXian" w:hAnsiTheme="minorHAnsi" w:cstheme="minorHAnsi"/>
                <w:lang w:eastAsia="zh-CN"/>
              </w:rPr>
              <w:t xml:space="preserve">For solution 2 (Alt 2) and solution 3, they are very similar. If solution 3 can directly use K </w:t>
            </w:r>
            <w:r w:rsidRPr="00254ED1">
              <w:rPr>
                <w:rFonts w:asciiTheme="minorHAnsi" w:eastAsia="DengXian" w:hAnsiTheme="minorHAnsi" w:cstheme="minorHAnsi"/>
                <w:lang w:eastAsia="zh-CN"/>
              </w:rPr>
              <w:t>BL/CE DL subframes, it can be our preference.</w:t>
            </w:r>
          </w:p>
          <w:p w14:paraId="6B08385C" w14:textId="77777777" w:rsidR="002938FE" w:rsidRPr="002639C9" w:rsidRDefault="002938FE" w:rsidP="002938FE">
            <w:pPr>
              <w:rPr>
                <w:rFonts w:ascii="Times" w:eastAsia="DengXian" w:hAnsi="Times" w:cs="Times"/>
                <w:sz w:val="18"/>
                <w:szCs w:val="18"/>
                <w:lang w:eastAsia="zh-CN"/>
              </w:rPr>
            </w:pPr>
            <w:r w:rsidRPr="00254ED1">
              <w:rPr>
                <w:rFonts w:asciiTheme="minorHAnsi" w:eastAsia="DengXian" w:hAnsiTheme="minorHAnsi" w:cstheme="minorHAnsi"/>
                <w:lang w:eastAsia="zh-CN"/>
              </w:rPr>
              <w:t>e.g., eNB RRC</w:t>
            </w:r>
            <w:r>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configure one of the delay set </w:t>
            </w:r>
            <w:r>
              <w:rPr>
                <w:rFonts w:asciiTheme="minorHAnsi" w:eastAsia="DengXian" w:hAnsiTheme="minorHAnsi" w:cstheme="minorHAnsi"/>
                <w:lang w:eastAsia="zh-CN"/>
              </w:rPr>
              <w:t>from {</w:t>
            </w:r>
            <w:r w:rsidRPr="00254ED1">
              <w:rPr>
                <w:rFonts w:asciiTheme="minorHAnsi" w:eastAsia="DengXian" w:hAnsiTheme="minorHAnsi" w:cstheme="minorHAnsi"/>
                <w:lang w:eastAsia="zh-CN"/>
              </w:rPr>
              <w:t>set 1:{2 6 7 8}</w:t>
            </w:r>
            <w:r>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 set 2{2 5 7 9}</w:t>
            </w:r>
            <w:r>
              <w:rPr>
                <w:rFonts w:asciiTheme="minorHAnsi" w:eastAsia="DengXian" w:hAnsiTheme="minorHAnsi" w:cstheme="minorHAnsi"/>
                <w:lang w:eastAsia="zh-CN"/>
              </w:rPr>
              <w:t xml:space="preserve">, set 3(2, x,x,x)....... } </w:t>
            </w:r>
            <w:r w:rsidRPr="00254ED1">
              <w:rPr>
                <w:rFonts w:asciiTheme="minorHAnsi" w:eastAsia="DengXian" w:hAnsiTheme="minorHAnsi" w:cstheme="minorHAnsi"/>
                <w:lang w:eastAsia="zh-CN"/>
              </w:rPr>
              <w:t>based on the DL-UL valid subframe configuration, DCI use 2 bit to sel</w:t>
            </w:r>
            <w:r>
              <w:rPr>
                <w:rFonts w:asciiTheme="minorHAnsi" w:eastAsia="DengXian" w:hAnsiTheme="minorHAnsi" w:cstheme="minorHAnsi"/>
                <w:lang w:eastAsia="zh-CN"/>
              </w:rPr>
              <w:t>ect one of the scheduling delay. We need to cover the most scenarios not all cases, so 2-bit scheduing delay field in DCI is enough.</w:t>
            </w:r>
          </w:p>
        </w:tc>
      </w:tr>
      <w:tr w:rsidR="002938FE" w14:paraId="288CD648" w14:textId="77777777" w:rsidTr="002938FE">
        <w:tc>
          <w:tcPr>
            <w:tcW w:w="1635" w:type="dxa"/>
          </w:tcPr>
          <w:p w14:paraId="50736998" w14:textId="77777777" w:rsidR="002938FE" w:rsidRPr="00120433" w:rsidRDefault="002938FE" w:rsidP="002938FE">
            <w:pPr>
              <w:jc w:val="center"/>
              <w:rPr>
                <w:rFonts w:eastAsia="DengXian"/>
                <w:lang w:eastAsia="zh-CN"/>
              </w:rPr>
            </w:pPr>
            <w:r>
              <w:rPr>
                <w:rFonts w:eastAsia="DengXian" w:hint="eastAsia"/>
                <w:lang w:eastAsia="zh-CN"/>
              </w:rPr>
              <w:t>ZTE</w:t>
            </w:r>
          </w:p>
        </w:tc>
        <w:tc>
          <w:tcPr>
            <w:tcW w:w="1778" w:type="dxa"/>
          </w:tcPr>
          <w:p w14:paraId="76A6C1C9" w14:textId="77777777" w:rsidR="002938FE" w:rsidRPr="00D34EB3" w:rsidRDefault="002938FE" w:rsidP="002938FE">
            <w:pPr>
              <w:jc w:val="center"/>
              <w:rPr>
                <w:rFonts w:eastAsia="DengXian"/>
                <w:lang w:eastAsia="zh-CN"/>
              </w:rPr>
            </w:pPr>
          </w:p>
        </w:tc>
        <w:tc>
          <w:tcPr>
            <w:tcW w:w="6216" w:type="dxa"/>
          </w:tcPr>
          <w:p w14:paraId="7665267D" w14:textId="77777777" w:rsidR="002938FE" w:rsidRPr="00120433" w:rsidRDefault="002938FE" w:rsidP="002938FE">
            <w:pPr>
              <w:rPr>
                <w:rFonts w:eastAsia="DengXian"/>
                <w:bCs/>
                <w:iCs/>
                <w:sz w:val="20"/>
                <w:lang w:eastAsia="zh-CN"/>
              </w:rPr>
            </w:pPr>
            <w:r>
              <w:rPr>
                <w:rFonts w:eastAsia="DengXian"/>
                <w:bCs/>
                <w:iCs/>
                <w:sz w:val="20"/>
                <w:lang w:eastAsia="zh-CN"/>
              </w:rPr>
              <w:t>Regarding the scenarios, w</w:t>
            </w:r>
            <w:r w:rsidRPr="00120433">
              <w:rPr>
                <w:rFonts w:eastAsia="DengXian" w:hint="eastAsia"/>
                <w:bCs/>
                <w:iCs/>
                <w:sz w:val="20"/>
                <w:lang w:eastAsia="zh-CN"/>
              </w:rPr>
              <w:t>e are wondering w</w:t>
            </w:r>
            <w:r w:rsidRPr="00120433">
              <w:rPr>
                <w:rFonts w:eastAsia="DengXian"/>
                <w:bCs/>
                <w:iCs/>
                <w:sz w:val="20"/>
                <w:lang w:eastAsia="zh-CN"/>
              </w:rPr>
              <w:t>hy need to consider sce</w:t>
            </w:r>
            <w:r>
              <w:rPr>
                <w:rFonts w:eastAsia="DengXian"/>
                <w:bCs/>
                <w:iCs/>
                <w:sz w:val="20"/>
                <w:lang w:eastAsia="zh-CN"/>
              </w:rPr>
              <w:t>na</w:t>
            </w:r>
            <w:r w:rsidRPr="00120433">
              <w:rPr>
                <w:rFonts w:eastAsia="DengXian"/>
                <w:bCs/>
                <w:iCs/>
                <w:sz w:val="20"/>
                <w:lang w:eastAsia="zh-CN"/>
              </w:rPr>
              <w:t>rio 2 which is with high percentage of presence of non-BL/CE subframes</w:t>
            </w:r>
            <w:r>
              <w:rPr>
                <w:rFonts w:eastAsia="DengXian"/>
                <w:bCs/>
                <w:iCs/>
                <w:sz w:val="20"/>
                <w:lang w:eastAsia="zh-CN"/>
              </w:rPr>
              <w:t xml:space="preserve"> and measurement gap</w:t>
            </w:r>
            <w:r w:rsidRPr="00120433">
              <w:rPr>
                <w:rFonts w:eastAsia="DengXian"/>
                <w:bCs/>
                <w:iCs/>
                <w:sz w:val="20"/>
                <w:lang w:eastAsia="zh-CN"/>
              </w:rPr>
              <w:t xml:space="preserve">. </w:t>
            </w:r>
            <w:r>
              <w:rPr>
                <w:rFonts w:eastAsia="DengXian"/>
                <w:bCs/>
                <w:iCs/>
                <w:sz w:val="20"/>
                <w:lang w:eastAsia="zh-CN"/>
              </w:rPr>
              <w:t>As evaluated in our contribution</w:t>
            </w:r>
            <w:r w:rsidRPr="00120433">
              <w:rPr>
                <w:rFonts w:eastAsia="DengXian"/>
                <w:bCs/>
                <w:iCs/>
                <w:sz w:val="20"/>
                <w:lang w:eastAsia="zh-CN"/>
              </w:rPr>
              <w:t>, w</w:t>
            </w:r>
            <w:r>
              <w:rPr>
                <w:rFonts w:eastAsia="DengXian"/>
                <w:bCs/>
                <w:iCs/>
                <w:sz w:val="20"/>
                <w:lang w:eastAsia="zh-CN"/>
              </w:rPr>
              <w:t>h</w:t>
            </w:r>
            <w:r w:rsidRPr="00120433">
              <w:rPr>
                <w:bCs/>
                <w:iCs/>
                <w:sz w:val="20"/>
              </w:rPr>
              <w:t>en the percentage of presence of non-BL/CE subframes is larger than 20%, the peak data rate of 14 HARQ processes would be less than the maximum peak data rate of 10 HARQ processes. In such sce</w:t>
            </w:r>
            <w:r>
              <w:rPr>
                <w:bCs/>
                <w:iCs/>
                <w:sz w:val="20"/>
              </w:rPr>
              <w:t>na</w:t>
            </w:r>
            <w:r w:rsidRPr="00120433">
              <w:rPr>
                <w:bCs/>
                <w:iCs/>
                <w:sz w:val="20"/>
              </w:rPr>
              <w:t>rio, there is no need to enable 14-HARQ processes feature.</w:t>
            </w:r>
            <w:r>
              <w:rPr>
                <w:bCs/>
                <w:iCs/>
                <w:sz w:val="20"/>
              </w:rPr>
              <w:t xml:space="preserve"> In addition, in legacy MTC system, measurement gap is not counted in PDSCH scheduling delay. The legacy </w:t>
            </w:r>
            <w:r>
              <w:rPr>
                <w:bCs/>
                <w:iCs/>
                <w:sz w:val="20"/>
              </w:rPr>
              <w:lastRenderedPageBreak/>
              <w:t xml:space="preserve">UE can drop receiving or drop transmitting if the subframes is invalid due to behavior in measurement gap. </w:t>
            </w:r>
          </w:p>
          <w:p w14:paraId="21828DF6" w14:textId="77777777" w:rsidR="002938FE" w:rsidRPr="00D34EB3" w:rsidRDefault="002938FE" w:rsidP="002938FE">
            <w:pPr>
              <w:rPr>
                <w:rFonts w:eastAsia="DengXian"/>
                <w:lang w:eastAsia="zh-CN"/>
              </w:rPr>
            </w:pPr>
            <w:r w:rsidRPr="00120433">
              <w:rPr>
                <w:rFonts w:eastAsia="DengXian"/>
                <w:bCs/>
                <w:iCs/>
                <w:sz w:val="20"/>
                <w:lang w:eastAsia="zh-CN"/>
              </w:rPr>
              <w:t xml:space="preserve">Before we compare difference solutions, we should have common understanding </w:t>
            </w:r>
            <w:r>
              <w:rPr>
                <w:rFonts w:eastAsia="DengXian"/>
                <w:bCs/>
                <w:iCs/>
                <w:sz w:val="20"/>
                <w:lang w:eastAsia="zh-CN"/>
              </w:rPr>
              <w:t>on</w:t>
            </w:r>
            <w:r w:rsidRPr="00120433">
              <w:rPr>
                <w:rFonts w:eastAsia="DengXian"/>
                <w:bCs/>
                <w:iCs/>
                <w:sz w:val="20"/>
                <w:lang w:eastAsia="zh-CN"/>
              </w:rPr>
              <w:t xml:space="preserve"> the scenarios that 14-HARQ processes would apply for.</w:t>
            </w:r>
          </w:p>
        </w:tc>
      </w:tr>
      <w:tr w:rsidR="002938FE" w14:paraId="52091900" w14:textId="77777777" w:rsidTr="002938FE">
        <w:tc>
          <w:tcPr>
            <w:tcW w:w="1635" w:type="dxa"/>
          </w:tcPr>
          <w:p w14:paraId="3E055FAC" w14:textId="77777777" w:rsidR="002938FE" w:rsidRDefault="002938FE" w:rsidP="002938FE">
            <w:pPr>
              <w:jc w:val="center"/>
              <w:rPr>
                <w:rFonts w:eastAsia="DengXian"/>
                <w:lang w:eastAsia="zh-CN"/>
              </w:rPr>
            </w:pPr>
            <w:r>
              <w:rPr>
                <w:rFonts w:eastAsia="DengXian"/>
                <w:lang w:eastAsia="zh-CN"/>
              </w:rPr>
              <w:lastRenderedPageBreak/>
              <w:t>Nokia, NSB</w:t>
            </w:r>
          </w:p>
        </w:tc>
        <w:tc>
          <w:tcPr>
            <w:tcW w:w="1778" w:type="dxa"/>
          </w:tcPr>
          <w:p w14:paraId="6F342951" w14:textId="77777777" w:rsidR="002938FE" w:rsidRPr="00D34EB3" w:rsidRDefault="002938FE" w:rsidP="002938FE">
            <w:pPr>
              <w:jc w:val="center"/>
              <w:rPr>
                <w:rFonts w:eastAsia="DengXian"/>
                <w:lang w:eastAsia="zh-CN"/>
              </w:rPr>
            </w:pPr>
          </w:p>
        </w:tc>
        <w:tc>
          <w:tcPr>
            <w:tcW w:w="6216" w:type="dxa"/>
          </w:tcPr>
          <w:p w14:paraId="3F21EE7A" w14:textId="77777777" w:rsidR="002938FE" w:rsidRDefault="002938FE" w:rsidP="002938FE">
            <w:pPr>
              <w:rPr>
                <w:rFonts w:eastAsia="DengXian"/>
                <w:bCs/>
                <w:iCs/>
                <w:lang w:eastAsia="zh-CN"/>
              </w:rPr>
            </w:pPr>
            <w:r>
              <w:rPr>
                <w:rFonts w:eastAsia="DengXian"/>
                <w:bCs/>
                <w:iCs/>
                <w:lang w:eastAsia="zh-CN"/>
              </w:rPr>
              <w:t>Solution 1 is our current preference without group clarification of scenarios we are trying to cover.</w:t>
            </w:r>
            <w:r>
              <w:rPr>
                <w:rFonts w:eastAsia="DengXian"/>
                <w:bCs/>
                <w:iCs/>
                <w:lang w:eastAsia="zh-CN"/>
              </w:rPr>
              <w:br/>
            </w:r>
          </w:p>
          <w:p w14:paraId="13C6A773" w14:textId="77777777" w:rsidR="002938FE" w:rsidRDefault="002938FE" w:rsidP="002938FE">
            <w:pPr>
              <w:rPr>
                <w:rFonts w:eastAsia="DengXian"/>
                <w:bCs/>
                <w:iCs/>
                <w:lang w:eastAsia="zh-CN"/>
              </w:rPr>
            </w:pPr>
            <w:r>
              <w:rPr>
                <w:rFonts w:eastAsia="DengXian"/>
                <w:bCs/>
                <w:iCs/>
                <w:lang w:eastAsia="zh-CN"/>
              </w:rPr>
              <w:t>Similar to ZTE, we’d like clearer definition/agreement of the use-cases/scenarios we are designing for.</w:t>
            </w:r>
          </w:p>
          <w:p w14:paraId="4712942F" w14:textId="77777777" w:rsidR="002938FE" w:rsidRDefault="002938FE" w:rsidP="002938FE">
            <w:pPr>
              <w:rPr>
                <w:rFonts w:eastAsia="DengXian"/>
                <w:bCs/>
                <w:iCs/>
                <w:lang w:eastAsia="zh-CN"/>
              </w:rPr>
            </w:pPr>
            <w:r>
              <w:rPr>
                <w:rFonts w:eastAsia="DengXian"/>
                <w:bCs/>
                <w:iCs/>
                <w:lang w:eastAsia="zh-CN"/>
              </w:rPr>
              <w:t>In our view, the scope of this originally simple feature has expanded almost every meeting.</w:t>
            </w:r>
          </w:p>
          <w:p w14:paraId="2ECBABC3" w14:textId="77777777" w:rsidR="002938FE" w:rsidRDefault="002938FE" w:rsidP="002938FE">
            <w:pPr>
              <w:pStyle w:val="ListParagraph"/>
              <w:numPr>
                <w:ilvl w:val="0"/>
                <w:numId w:val="16"/>
              </w:numPr>
              <w:rPr>
                <w:rFonts w:eastAsia="DengXian"/>
                <w:bCs/>
                <w:iCs/>
                <w:lang w:val="de-DE" w:eastAsia="zh-CN"/>
              </w:rPr>
            </w:pPr>
            <w:r>
              <w:rPr>
                <w:rFonts w:eastAsia="DengXian"/>
                <w:bCs/>
                <w:iCs/>
                <w:lang w:val="de-DE" w:eastAsia="zh-CN"/>
              </w:rPr>
              <w:t>First invalid SFs (even then there was debate on %)</w:t>
            </w:r>
          </w:p>
          <w:p w14:paraId="568925C4" w14:textId="77777777" w:rsidR="002938FE" w:rsidRDefault="002938FE" w:rsidP="002938FE">
            <w:pPr>
              <w:pStyle w:val="ListParagraph"/>
              <w:numPr>
                <w:ilvl w:val="0"/>
                <w:numId w:val="16"/>
              </w:numPr>
              <w:rPr>
                <w:rFonts w:eastAsia="DengXian"/>
                <w:bCs/>
                <w:iCs/>
                <w:lang w:val="de-DE" w:eastAsia="zh-CN"/>
              </w:rPr>
            </w:pPr>
            <w:r>
              <w:rPr>
                <w:rFonts w:eastAsia="DengXian"/>
                <w:bCs/>
                <w:iCs/>
                <w:lang w:val="de-DE" w:eastAsia="zh-CN"/>
              </w:rPr>
              <w:t xml:space="preserve">Now additional measurement gaps </w:t>
            </w:r>
          </w:p>
          <w:p w14:paraId="667AA672" w14:textId="77777777" w:rsidR="002938FE" w:rsidRDefault="002938FE" w:rsidP="002938FE">
            <w:pPr>
              <w:rPr>
                <w:rFonts w:eastAsia="DengXian"/>
                <w:bCs/>
                <w:iCs/>
                <w:lang w:eastAsia="zh-CN"/>
              </w:rPr>
            </w:pPr>
          </w:p>
          <w:p w14:paraId="0A503FE1" w14:textId="77777777" w:rsidR="002938FE" w:rsidRDefault="002938FE" w:rsidP="002938FE">
            <w:pPr>
              <w:rPr>
                <w:rFonts w:eastAsia="DengXian"/>
                <w:bCs/>
                <w:iCs/>
                <w:lang w:eastAsia="zh-CN"/>
              </w:rPr>
            </w:pPr>
            <w:r>
              <w:rPr>
                <w:rFonts w:eastAsia="DengXian"/>
                <w:bCs/>
                <w:iCs/>
                <w:lang w:eastAsia="zh-CN"/>
              </w:rPr>
              <w:t>Our fear is that we are over-engineering this feature for:</w:t>
            </w:r>
          </w:p>
          <w:p w14:paraId="43AF53C2" w14:textId="77777777" w:rsidR="002938FE" w:rsidRDefault="002938FE" w:rsidP="00383EAB">
            <w:pPr>
              <w:pStyle w:val="ListParagraph"/>
              <w:numPr>
                <w:ilvl w:val="0"/>
                <w:numId w:val="27"/>
              </w:numPr>
              <w:rPr>
                <w:rFonts w:eastAsia="DengXian"/>
                <w:bCs/>
                <w:iCs/>
                <w:lang w:val="de-DE" w:eastAsia="zh-CN"/>
              </w:rPr>
            </w:pPr>
            <w:r w:rsidRPr="00514BAA">
              <w:rPr>
                <w:rFonts w:eastAsia="DengXian"/>
                <w:bCs/>
                <w:iCs/>
                <w:lang w:val="de-DE" w:eastAsia="zh-CN"/>
              </w:rPr>
              <w:t xml:space="preserve">corner scenarios </w:t>
            </w:r>
          </w:p>
          <w:p w14:paraId="382D1C15" w14:textId="77777777" w:rsidR="002938FE" w:rsidRDefault="002938FE" w:rsidP="00383EAB">
            <w:pPr>
              <w:pStyle w:val="ListParagraph"/>
              <w:numPr>
                <w:ilvl w:val="0"/>
                <w:numId w:val="27"/>
              </w:numPr>
              <w:rPr>
                <w:rFonts w:eastAsia="DengXian"/>
                <w:bCs/>
                <w:iCs/>
                <w:lang w:val="de-DE" w:eastAsia="zh-CN"/>
              </w:rPr>
            </w:pPr>
            <w:r w:rsidRPr="00514BAA">
              <w:rPr>
                <w:rFonts w:eastAsia="DengXian"/>
                <w:bCs/>
                <w:iCs/>
                <w:lang w:val="de-DE" w:eastAsia="zh-CN"/>
              </w:rPr>
              <w:t xml:space="preserve">scenarios where alternative schemes will out-perform </w:t>
            </w:r>
            <w:r>
              <w:rPr>
                <w:rFonts w:eastAsia="DengXian"/>
                <w:bCs/>
                <w:iCs/>
                <w:lang w:val="de-DE" w:eastAsia="zh-CN"/>
              </w:rPr>
              <w:t>it, how would the 10-HARQ handle these scenarios  (is it obvious a solution 3/2 version of 14-HARQ will outperform 10-HARQ?)</w:t>
            </w:r>
          </w:p>
          <w:p w14:paraId="359B2CF8" w14:textId="77777777" w:rsidR="002938FE" w:rsidRDefault="002938FE" w:rsidP="00383EAB">
            <w:pPr>
              <w:pStyle w:val="ListParagraph"/>
              <w:numPr>
                <w:ilvl w:val="0"/>
                <w:numId w:val="27"/>
              </w:numPr>
              <w:rPr>
                <w:rFonts w:eastAsia="DengXian"/>
                <w:bCs/>
                <w:iCs/>
                <w:lang w:val="de-DE" w:eastAsia="zh-CN"/>
              </w:rPr>
            </w:pPr>
            <w:r>
              <w:rPr>
                <w:rFonts w:eastAsia="DengXian"/>
                <w:bCs/>
                <w:iCs/>
                <w:lang w:val="de-DE" w:eastAsia="zh-CN"/>
              </w:rPr>
              <w:t>scenarios where there are no strong expectations of high data rates (e.g. lots of MBMS)</w:t>
            </w:r>
          </w:p>
          <w:p w14:paraId="1D18E9AE" w14:textId="77777777" w:rsidR="002938FE" w:rsidRDefault="002938FE" w:rsidP="002938FE">
            <w:pPr>
              <w:rPr>
                <w:rFonts w:eastAsia="DengXian"/>
                <w:bCs/>
                <w:iCs/>
                <w:lang w:eastAsia="zh-CN"/>
              </w:rPr>
            </w:pPr>
            <w:r>
              <w:rPr>
                <w:rFonts w:eastAsia="DengXian"/>
                <w:bCs/>
                <w:iCs/>
                <w:lang w:eastAsia="zh-CN"/>
              </w:rPr>
              <w:br/>
              <w:t>We currently lean towards solution 1. However , if the majority of the group decides these use-cases are worth handling , then we would probably favour solution 3.</w:t>
            </w:r>
          </w:p>
          <w:p w14:paraId="5FC98BE7" w14:textId="77777777" w:rsidR="002938FE" w:rsidRPr="00FB177E" w:rsidRDefault="002938FE" w:rsidP="002938FE">
            <w:pPr>
              <w:rPr>
                <w:rFonts w:eastAsia="DengXian"/>
                <w:bCs/>
                <w:iCs/>
                <w:lang w:eastAsia="zh-CN"/>
              </w:rPr>
            </w:pPr>
          </w:p>
        </w:tc>
      </w:tr>
      <w:tr w:rsidR="002938FE" w14:paraId="1D484EDA" w14:textId="77777777" w:rsidTr="002938FE">
        <w:tc>
          <w:tcPr>
            <w:tcW w:w="1635" w:type="dxa"/>
          </w:tcPr>
          <w:p w14:paraId="4210E70C"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t>Ericsson</w:t>
            </w:r>
          </w:p>
        </w:tc>
        <w:tc>
          <w:tcPr>
            <w:tcW w:w="1778" w:type="dxa"/>
          </w:tcPr>
          <w:p w14:paraId="1D7C8D3B"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t xml:space="preserve">See comment: Solution 1 or Solution 3 </w:t>
            </w:r>
          </w:p>
        </w:tc>
        <w:tc>
          <w:tcPr>
            <w:tcW w:w="6216" w:type="dxa"/>
          </w:tcPr>
          <w:p w14:paraId="4E42CA0E" w14:textId="77777777" w:rsidR="002938FE" w:rsidRPr="00D82BFC" w:rsidRDefault="002938FE" w:rsidP="002938FE">
            <w:pPr>
              <w:rPr>
                <w:rFonts w:eastAsia="DengXian"/>
                <w:bCs/>
                <w:iCs/>
                <w:color w:val="4472C4" w:themeColor="accent1"/>
                <w:lang w:eastAsia="zh-CN"/>
              </w:rPr>
            </w:pPr>
            <w:r w:rsidRPr="00D82BFC">
              <w:rPr>
                <w:rFonts w:eastAsia="DengXian"/>
                <w:bCs/>
                <w:iCs/>
                <w:color w:val="4472C4" w:themeColor="accent1"/>
                <w:lang w:eastAsia="zh-CN"/>
              </w:rPr>
              <w:t>Based on the analysis in Table 1, we prefer Solution 1 if the PDSCH scheduling delay solution is intended to only handle the presence of non-BL/CE DL subframes and non-BL/CE UL subframes, otherwise (</w:t>
            </w:r>
            <w:r>
              <w:rPr>
                <w:rFonts w:eastAsia="DengXian"/>
                <w:bCs/>
                <w:iCs/>
                <w:color w:val="4472C4" w:themeColor="accent1"/>
                <w:lang w:eastAsia="zh-CN"/>
              </w:rPr>
              <w:t>i.e., if additional scenarios are intended tobe handled</w:t>
            </w:r>
            <w:r w:rsidRPr="00D82BFC">
              <w:rPr>
                <w:rFonts w:eastAsia="DengXian"/>
                <w:bCs/>
                <w:iCs/>
                <w:color w:val="4472C4" w:themeColor="accent1"/>
                <w:lang w:eastAsia="zh-CN"/>
              </w:rPr>
              <w:t>) we prefer Solution 3.</w:t>
            </w:r>
          </w:p>
          <w:p w14:paraId="734E48B5" w14:textId="77777777" w:rsidR="002938FE" w:rsidRPr="00D82BFC" w:rsidRDefault="002938FE" w:rsidP="002938FE">
            <w:pPr>
              <w:rPr>
                <w:rFonts w:eastAsia="DengXian"/>
                <w:bCs/>
                <w:iCs/>
                <w:color w:val="4472C4" w:themeColor="accent1"/>
                <w:lang w:eastAsia="zh-CN"/>
              </w:rPr>
            </w:pPr>
            <w:r w:rsidRPr="00D82BFC">
              <w:rPr>
                <w:rFonts w:eastAsia="DengXian"/>
                <w:bCs/>
                <w:iCs/>
                <w:color w:val="4472C4" w:themeColor="accent1"/>
                <w:lang w:eastAsia="zh-CN"/>
              </w:rPr>
              <w:t>.</w:t>
            </w:r>
          </w:p>
        </w:tc>
      </w:tr>
      <w:tr w:rsidR="002938FE" w14:paraId="738A169B" w14:textId="77777777" w:rsidTr="002938FE">
        <w:tc>
          <w:tcPr>
            <w:tcW w:w="1635" w:type="dxa"/>
          </w:tcPr>
          <w:p w14:paraId="7A05C7D9" w14:textId="77777777" w:rsidR="002938FE" w:rsidRPr="00D82BFC" w:rsidRDefault="002938FE" w:rsidP="002938FE">
            <w:pPr>
              <w:jc w:val="center"/>
              <w:rPr>
                <w:rFonts w:eastAsia="DengXian"/>
                <w:color w:val="4472C4" w:themeColor="accent1"/>
                <w:lang w:eastAsia="zh-CN"/>
              </w:rPr>
            </w:pPr>
            <w:r w:rsidRPr="00AA3593">
              <w:rPr>
                <w:rFonts w:eastAsia="DengXian" w:hint="eastAsia"/>
                <w:color w:val="000000" w:themeColor="text1"/>
                <w:lang w:eastAsia="zh-CN"/>
              </w:rPr>
              <w:t>Z</w:t>
            </w:r>
            <w:r w:rsidRPr="00AA3593">
              <w:rPr>
                <w:rFonts w:eastAsia="DengXian"/>
                <w:color w:val="000000" w:themeColor="text1"/>
                <w:lang w:eastAsia="zh-CN"/>
              </w:rPr>
              <w:t>TE</w:t>
            </w:r>
          </w:p>
        </w:tc>
        <w:tc>
          <w:tcPr>
            <w:tcW w:w="1778" w:type="dxa"/>
          </w:tcPr>
          <w:p w14:paraId="4AD0DB0C" w14:textId="77777777" w:rsidR="002938FE" w:rsidRPr="00D82BFC" w:rsidRDefault="002938FE" w:rsidP="002938FE">
            <w:pPr>
              <w:jc w:val="center"/>
              <w:rPr>
                <w:rFonts w:eastAsia="DengXian"/>
                <w:color w:val="4472C4" w:themeColor="accent1"/>
                <w:lang w:eastAsia="zh-CN"/>
              </w:rPr>
            </w:pPr>
            <w:r>
              <w:rPr>
                <w:rFonts w:eastAsia="DengXian" w:hint="eastAsia"/>
                <w:color w:val="000000" w:themeColor="text1"/>
                <w:lang w:eastAsia="zh-CN"/>
              </w:rPr>
              <w:t>Solution 1</w:t>
            </w:r>
          </w:p>
        </w:tc>
        <w:tc>
          <w:tcPr>
            <w:tcW w:w="6216" w:type="dxa"/>
          </w:tcPr>
          <w:p w14:paraId="49704814" w14:textId="77777777" w:rsidR="002938FE" w:rsidRPr="00D82BFC" w:rsidRDefault="002938FE" w:rsidP="002938FE">
            <w:pPr>
              <w:rPr>
                <w:rFonts w:eastAsia="DengXian"/>
                <w:bCs/>
                <w:iCs/>
                <w:color w:val="4472C4" w:themeColor="accent1"/>
                <w:lang w:eastAsia="zh-CN"/>
              </w:rPr>
            </w:pPr>
            <w:r>
              <w:rPr>
                <w:rFonts w:eastAsia="DengXian" w:hint="eastAsia"/>
                <w:color w:val="000000" w:themeColor="text1"/>
                <w:lang w:eastAsia="zh-CN"/>
              </w:rPr>
              <w:t>We think PDSCH scheduling delay solution only needs to handle the presence of non-BL/CE DL subframes a</w:t>
            </w:r>
            <w:r>
              <w:rPr>
                <w:rFonts w:eastAsia="DengXian"/>
                <w:color w:val="000000" w:themeColor="text1"/>
                <w:lang w:eastAsia="zh-CN"/>
              </w:rPr>
              <w:t>n</w:t>
            </w:r>
            <w:r>
              <w:rPr>
                <w:rFonts w:eastAsia="DengXian" w:hint="eastAsia"/>
                <w:color w:val="000000" w:themeColor="text1"/>
                <w:lang w:eastAsia="zh-CN"/>
              </w:rPr>
              <w:t>d non-BL/CE UL subframes with percentage</w:t>
            </w:r>
            <w:r>
              <w:rPr>
                <w:rFonts w:eastAsia="DengXian"/>
                <w:color w:val="000000" w:themeColor="text1"/>
                <w:lang w:eastAsia="zh-CN"/>
              </w:rPr>
              <w:t xml:space="preserve"> less than 20%</w:t>
            </w:r>
            <w:r>
              <w:rPr>
                <w:rFonts w:eastAsia="DengXian" w:hint="eastAsia"/>
                <w:color w:val="000000" w:themeColor="text1"/>
                <w:lang w:eastAsia="zh-CN"/>
              </w:rPr>
              <w:t>.</w:t>
            </w:r>
            <w:r>
              <w:rPr>
                <w:rFonts w:eastAsia="DengXian"/>
                <w:color w:val="000000" w:themeColor="text1"/>
                <w:lang w:eastAsia="zh-CN"/>
              </w:rPr>
              <w:t xml:space="preserve"> There is no need to apply 14-HARQ processes feature in some corner scenarios. </w:t>
            </w:r>
          </w:p>
        </w:tc>
      </w:tr>
      <w:tr w:rsidR="002938FE" w14:paraId="763A2159" w14:textId="77777777" w:rsidTr="002938FE">
        <w:tc>
          <w:tcPr>
            <w:tcW w:w="1635" w:type="dxa"/>
          </w:tcPr>
          <w:p w14:paraId="1392355E" w14:textId="77777777" w:rsidR="002938FE" w:rsidRPr="00D82BFC" w:rsidRDefault="002938FE" w:rsidP="002938FE">
            <w:pPr>
              <w:jc w:val="center"/>
              <w:rPr>
                <w:rFonts w:eastAsia="DengXian"/>
                <w:color w:val="4472C4" w:themeColor="accent1"/>
                <w:lang w:eastAsia="zh-CN"/>
              </w:rPr>
            </w:pPr>
            <w:r w:rsidRPr="00D82BFC">
              <w:rPr>
                <w:rFonts w:eastAsia="DengXian"/>
                <w:color w:val="4472C4" w:themeColor="accent1"/>
                <w:lang w:eastAsia="zh-CN"/>
              </w:rPr>
              <w:t>Ericsson</w:t>
            </w:r>
            <w:r>
              <w:rPr>
                <w:rFonts w:eastAsia="DengXian"/>
                <w:color w:val="4472C4" w:themeColor="accent1"/>
                <w:lang w:eastAsia="zh-CN"/>
              </w:rPr>
              <w:t xml:space="preserve"> (v013)</w:t>
            </w:r>
          </w:p>
        </w:tc>
        <w:tc>
          <w:tcPr>
            <w:tcW w:w="1778" w:type="dxa"/>
          </w:tcPr>
          <w:p w14:paraId="6B1610C4" w14:textId="77777777" w:rsidR="002938FE" w:rsidRPr="00D82BFC" w:rsidRDefault="002938FE" w:rsidP="002938FE">
            <w:pPr>
              <w:jc w:val="center"/>
              <w:rPr>
                <w:rFonts w:eastAsia="DengXian"/>
                <w:color w:val="4472C4" w:themeColor="accent1"/>
                <w:lang w:eastAsia="zh-CN"/>
              </w:rPr>
            </w:pPr>
            <w:r>
              <w:rPr>
                <w:rFonts w:eastAsia="DengXian"/>
                <w:color w:val="4472C4" w:themeColor="accent1"/>
                <w:lang w:eastAsia="zh-CN"/>
              </w:rPr>
              <w:t>To ZTE</w:t>
            </w:r>
          </w:p>
        </w:tc>
        <w:tc>
          <w:tcPr>
            <w:tcW w:w="6216" w:type="dxa"/>
          </w:tcPr>
          <w:p w14:paraId="488E2331" w14:textId="77777777" w:rsidR="002938FE" w:rsidRDefault="002938FE" w:rsidP="002938FE">
            <w:pPr>
              <w:rPr>
                <w:rFonts w:eastAsia="DengXian"/>
                <w:bCs/>
                <w:iCs/>
                <w:color w:val="4472C4" w:themeColor="accent1"/>
                <w:lang w:eastAsia="zh-CN"/>
              </w:rPr>
            </w:pPr>
            <w:r>
              <w:rPr>
                <w:rFonts w:eastAsia="DengXian"/>
                <w:bCs/>
                <w:iCs/>
                <w:color w:val="4472C4" w:themeColor="accent1"/>
                <w:lang w:eastAsia="zh-CN"/>
              </w:rPr>
              <w:t>The percentage you are using as a reference doesn’t seem to be correct, since your argument behind it is</w:t>
            </w:r>
            <w:r w:rsidRPr="009D5EEA">
              <w:rPr>
                <w:rFonts w:eastAsia="DengXian"/>
                <w:bCs/>
                <w:iCs/>
                <w:color w:val="4472C4" w:themeColor="accent1"/>
                <w:lang w:eastAsia="zh-CN"/>
              </w:rPr>
              <w:t xml:space="preserve"> “</w:t>
            </w:r>
            <w:r w:rsidRPr="009D5EEA">
              <w:rPr>
                <w:rFonts w:eastAsia="DengXian"/>
                <w:bCs/>
                <w:iCs/>
                <w:lang w:eastAsia="zh-CN"/>
              </w:rPr>
              <w:t>As evaluated in our contribution, when the percentage of presence of non-BL/CE subframes is larger than 20%, the peak data rate of 14 HARQ processes would be less than the maximum peak data rate of 10 HARQ processes</w:t>
            </w:r>
            <w:r w:rsidRPr="009D5EEA">
              <w:rPr>
                <w:rFonts w:eastAsia="DengXian"/>
                <w:bCs/>
                <w:iCs/>
                <w:color w:val="4472C4" w:themeColor="accent1"/>
                <w:lang w:eastAsia="zh-CN"/>
              </w:rPr>
              <w:t xml:space="preserve">”. </w:t>
            </w:r>
            <w:r>
              <w:rPr>
                <w:rFonts w:eastAsia="DengXian"/>
                <w:bCs/>
                <w:iCs/>
                <w:color w:val="4472C4" w:themeColor="accent1"/>
                <w:lang w:eastAsia="zh-CN"/>
              </w:rPr>
              <w:t>As I explained, t</w:t>
            </w:r>
            <w:r w:rsidRPr="009D5EEA">
              <w:rPr>
                <w:rFonts w:eastAsia="DengXian"/>
                <w:bCs/>
                <w:iCs/>
                <w:color w:val="4472C4" w:themeColor="accent1"/>
                <w:lang w:eastAsia="zh-CN"/>
              </w:rPr>
              <w:t xml:space="preserve">he problem with your statement </w:t>
            </w:r>
            <w:r w:rsidRPr="009D5EEA">
              <w:rPr>
                <w:rFonts w:eastAsia="DengXian"/>
                <w:bCs/>
                <w:iCs/>
                <w:color w:val="4472C4" w:themeColor="accent1"/>
                <w:lang w:eastAsia="zh-CN"/>
              </w:rPr>
              <w:lastRenderedPageBreak/>
              <w:t>is that you cannot compare the achievable peak rate of an ideal scenario vs a non-ideal scenario. You have to compare 10-HARQ process in a non-ideal scenario vs 14-HARQ processes in a non-ideal scenario since the 10 HARQ processes will also suffer a peak data rate loss, meaning that the 588kbps you used as reference won’t be achievable but rather 476 kbps. For the same scenario, the 14 HARQ processes will achieve 571 Kbps.</w:t>
            </w:r>
          </w:p>
          <w:p w14:paraId="0FE8EF89" w14:textId="77777777" w:rsidR="002938FE" w:rsidRPr="00D82BFC" w:rsidRDefault="002938FE" w:rsidP="002938FE">
            <w:pPr>
              <w:rPr>
                <w:rFonts w:eastAsia="DengXian"/>
                <w:bCs/>
                <w:iCs/>
                <w:color w:val="4472C4" w:themeColor="accent1"/>
                <w:lang w:eastAsia="zh-CN"/>
              </w:rPr>
            </w:pPr>
            <w:r>
              <w:rPr>
                <w:rFonts w:eastAsia="DengXian"/>
                <w:bCs/>
                <w:iCs/>
                <w:color w:val="4472C4" w:themeColor="accent1"/>
                <w:lang w:eastAsia="zh-CN"/>
              </w:rPr>
              <w:t>Scenario 2 is not a corner case scenario (it is rather conservative since MGL = 6), the presence of measurement gaps is not uncommon in real networks, that is why is worth considering having a solution that can handle those scenarios. The key thing here is that we also need to balance the complexity of the solution, DCI impact, signaling, etc as to take a decision. As I mentioned, from our view Solution 1 or 3 seem to be the most suitable solutions depending on the scenarios that are intended to be covered.</w:t>
            </w:r>
          </w:p>
        </w:tc>
      </w:tr>
      <w:tr w:rsidR="002938FE" w14:paraId="59523A1D" w14:textId="77777777" w:rsidTr="002938FE">
        <w:tc>
          <w:tcPr>
            <w:tcW w:w="1635" w:type="dxa"/>
          </w:tcPr>
          <w:p w14:paraId="2F1E5795" w14:textId="77777777" w:rsidR="002938FE" w:rsidRPr="00B92CFF" w:rsidRDefault="002938FE" w:rsidP="002938FE">
            <w:pPr>
              <w:jc w:val="center"/>
              <w:rPr>
                <w:rFonts w:eastAsia="DengXian"/>
                <w:lang w:eastAsia="zh-CN"/>
              </w:rPr>
            </w:pPr>
            <w:r w:rsidRPr="00B92CFF">
              <w:rPr>
                <w:rFonts w:eastAsia="DengXian"/>
                <w:lang w:eastAsia="zh-CN"/>
              </w:rPr>
              <w:lastRenderedPageBreak/>
              <w:t>Qualcomm</w:t>
            </w:r>
          </w:p>
        </w:tc>
        <w:tc>
          <w:tcPr>
            <w:tcW w:w="1778" w:type="dxa"/>
          </w:tcPr>
          <w:p w14:paraId="3A12B989" w14:textId="77777777" w:rsidR="002938FE" w:rsidRPr="00B92CFF" w:rsidRDefault="002938FE" w:rsidP="002938FE">
            <w:pPr>
              <w:jc w:val="center"/>
              <w:rPr>
                <w:rFonts w:eastAsia="DengXian"/>
                <w:lang w:eastAsia="zh-CN"/>
              </w:rPr>
            </w:pPr>
            <w:r w:rsidRPr="00B92CFF">
              <w:rPr>
                <w:rFonts w:eastAsia="DengXian"/>
                <w:lang w:eastAsia="zh-CN"/>
              </w:rPr>
              <w:t>Solution 2 / 3</w:t>
            </w:r>
          </w:p>
        </w:tc>
        <w:tc>
          <w:tcPr>
            <w:tcW w:w="6216" w:type="dxa"/>
          </w:tcPr>
          <w:p w14:paraId="7B647E67" w14:textId="77777777" w:rsidR="002938FE" w:rsidRPr="00B92CFF" w:rsidRDefault="002938FE" w:rsidP="002938FE">
            <w:pPr>
              <w:rPr>
                <w:rFonts w:eastAsia="DengXian"/>
                <w:bCs/>
                <w:iCs/>
                <w:lang w:eastAsia="zh-CN"/>
              </w:rPr>
            </w:pPr>
            <w:r w:rsidRPr="00B92CFF">
              <w:rPr>
                <w:rFonts w:eastAsia="DengXian"/>
                <w:bCs/>
                <w:iCs/>
                <w:lang w:eastAsia="zh-CN"/>
              </w:rPr>
              <w:t>It is a bit unclear what is the fundamental diffrence between solution and solution 3. The only difference seems to be how to express the number of subframes (whether a delay of X or a delay of 7-X, they are equivalent), and whether the delays are configurable or not. We would be OK with any solution in which the delay is indicated in DCI (with potentially a set of values configured by RRC).</w:t>
            </w:r>
          </w:p>
        </w:tc>
      </w:tr>
      <w:tr w:rsidR="002938FE" w:rsidRPr="00F14029" w14:paraId="5E192E36" w14:textId="77777777" w:rsidTr="002938FE">
        <w:tc>
          <w:tcPr>
            <w:tcW w:w="1635" w:type="dxa"/>
          </w:tcPr>
          <w:p w14:paraId="428C5EC0" w14:textId="77777777" w:rsidR="002938FE" w:rsidRPr="00B92CFF" w:rsidRDefault="002938FE" w:rsidP="002938FE">
            <w:pPr>
              <w:jc w:val="center"/>
              <w:rPr>
                <w:rFonts w:eastAsia="DengXian"/>
                <w:lang w:eastAsia="zh-CN"/>
              </w:rPr>
            </w:pPr>
            <w:r>
              <w:rPr>
                <w:rFonts w:eastAsia="DengXian"/>
                <w:lang w:eastAsia="zh-CN"/>
              </w:rPr>
              <w:t xml:space="preserve">Huawei, </w:t>
            </w:r>
            <w:r w:rsidRPr="00031A1D">
              <w:rPr>
                <w:rFonts w:eastAsia="DengXian"/>
                <w:bCs/>
                <w:lang w:eastAsia="zh-CN"/>
              </w:rPr>
              <w:t>HiSilicon</w:t>
            </w:r>
          </w:p>
        </w:tc>
        <w:tc>
          <w:tcPr>
            <w:tcW w:w="1778" w:type="dxa"/>
          </w:tcPr>
          <w:p w14:paraId="1E1BBB07" w14:textId="77777777" w:rsidR="002938FE" w:rsidRPr="00B92CFF" w:rsidRDefault="002938FE" w:rsidP="002938FE">
            <w:pPr>
              <w:jc w:val="center"/>
              <w:rPr>
                <w:rFonts w:eastAsia="DengXian"/>
                <w:lang w:eastAsia="zh-CN"/>
              </w:rPr>
            </w:pPr>
            <w:r>
              <w:rPr>
                <w:rFonts w:eastAsia="DengXian" w:hint="eastAsia"/>
                <w:lang w:eastAsia="zh-CN"/>
              </w:rPr>
              <w:t>S</w:t>
            </w:r>
            <w:r>
              <w:rPr>
                <w:rFonts w:eastAsia="DengXian"/>
                <w:lang w:eastAsia="zh-CN"/>
              </w:rPr>
              <w:t>olution 2 Alt 2</w:t>
            </w:r>
          </w:p>
        </w:tc>
        <w:tc>
          <w:tcPr>
            <w:tcW w:w="6216" w:type="dxa"/>
          </w:tcPr>
          <w:p w14:paraId="28E2B5C4" w14:textId="77777777" w:rsidR="002938FE" w:rsidRDefault="002938FE" w:rsidP="002938FE">
            <w:pPr>
              <w:rPr>
                <w:rFonts w:eastAsia="DengXian"/>
                <w:bCs/>
                <w:iCs/>
                <w:lang w:eastAsia="zh-CN"/>
              </w:rPr>
            </w:pPr>
            <w:r>
              <w:rPr>
                <w:rFonts w:eastAsia="DengXian"/>
                <w:bCs/>
                <w:iCs/>
                <w:lang w:eastAsia="zh-CN"/>
              </w:rPr>
              <w:t>W</w:t>
            </w:r>
            <w:r>
              <w:rPr>
                <w:rFonts w:eastAsia="DengXian" w:hint="eastAsia"/>
                <w:bCs/>
                <w:iCs/>
                <w:lang w:eastAsia="zh-CN"/>
              </w:rPr>
              <w:t xml:space="preserve">e </w:t>
            </w:r>
            <w:r>
              <w:rPr>
                <w:rFonts w:eastAsia="DengXian"/>
                <w:bCs/>
                <w:iCs/>
                <w:lang w:eastAsia="zh-CN"/>
              </w:rPr>
              <w:t>support Solution 2 Alt 2, as it covers more scenarios. Compared with Alt 1 and Solutin 3, it’s more straightforward, as the PDSCH is always transmitted in the BL/CE DL subframes.</w:t>
            </w:r>
          </w:p>
          <w:p w14:paraId="1C63D8DA" w14:textId="77777777" w:rsidR="002938FE" w:rsidRDefault="002938FE" w:rsidP="002938FE">
            <w:pPr>
              <w:rPr>
                <w:rFonts w:eastAsia="DengXian"/>
                <w:bCs/>
                <w:iCs/>
                <w:lang w:eastAsia="zh-CN"/>
              </w:rPr>
            </w:pPr>
            <w:r>
              <w:rPr>
                <w:rFonts w:eastAsia="DengXian"/>
                <w:bCs/>
                <w:iCs/>
                <w:lang w:eastAsia="zh-CN"/>
              </w:rPr>
              <w:t>The current Solution 1 only requires 1 bit for indication, however, in some scenarios (high reservation percentage), Solution 1 cannot fully use the available downlink subframes, e.g. the BL/CE downlink subframes between the uplink subframes transtting PUCCH. And to support such scenarios, Solution 1 will require more indicating bits.</w:t>
            </w:r>
          </w:p>
          <w:p w14:paraId="3D82E2F6" w14:textId="77777777" w:rsidR="002938FE" w:rsidRDefault="002938FE" w:rsidP="002938FE">
            <w:pPr>
              <w:rPr>
                <w:rFonts w:eastAsia="DengXian"/>
                <w:bCs/>
                <w:iCs/>
                <w:lang w:eastAsia="zh-CN"/>
              </w:rPr>
            </w:pPr>
            <w:r>
              <w:rPr>
                <w:rFonts w:eastAsia="DengXian"/>
                <w:bCs/>
                <w:iCs/>
                <w:lang w:eastAsia="zh-CN"/>
              </w:rPr>
              <w:t>One comment regarding Solution 3, it seems the example given below is essential the same as Solution 2 Alt 2, with the set of scheduling delay configured as {2, 3, 4, 5, 6, 7, 8, 9, 10} BL/CE DL subframes. Not quite follow the point that only 1 or 2 bits is enough for the indication.</w:t>
            </w:r>
          </w:p>
          <w:p w14:paraId="6149C0F2" w14:textId="77777777" w:rsidR="002938FE" w:rsidRDefault="002938FE" w:rsidP="00383EAB">
            <w:pPr>
              <w:numPr>
                <w:ilvl w:val="0"/>
                <w:numId w:val="23"/>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57BEBFD" w14:textId="77777777" w:rsidR="002938FE" w:rsidRPr="00D97041" w:rsidRDefault="002938FE" w:rsidP="00383EAB">
            <w:pPr>
              <w:numPr>
                <w:ilvl w:val="0"/>
                <w:numId w:val="23"/>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r>
              <w:rPr>
                <w:rFonts w:ascii="Times" w:eastAsia="DengXian" w:hAnsi="Times" w:cs="Times" w:hint="eastAsia"/>
                <w:sz w:val="18"/>
                <w:szCs w:val="18"/>
                <w:lang w:eastAsia="zh-CN"/>
              </w:rPr>
              <w:t>,</w:t>
            </w:r>
            <w:r>
              <w:rPr>
                <w:rFonts w:ascii="Times" w:eastAsia="DengXian" w:hAnsi="Times" w:cs="Times"/>
                <w:sz w:val="18"/>
                <w:szCs w:val="18"/>
                <w:lang w:eastAsia="zh-CN"/>
              </w:rPr>
              <w:t xml:space="preserve"> </w:t>
            </w:r>
            <w:r w:rsidRPr="00D97041">
              <w:rPr>
                <w:rFonts w:ascii="Times" w:eastAsia="Times New Roman" w:hAnsi="Times" w:cs="Times"/>
                <w:sz w:val="18"/>
                <w:szCs w:val="18"/>
                <w:lang w:eastAsia="en-US"/>
              </w:rPr>
              <w:t xml:space="preserve">where, </w:t>
            </w:r>
            <w:r w:rsidRPr="00D97041">
              <w:rPr>
                <w:rFonts w:ascii="Times" w:eastAsia="Times New Roman" w:hAnsi="Times" w:cs="Times"/>
                <w:i/>
                <w:iCs/>
                <w:sz w:val="18"/>
                <w:szCs w:val="18"/>
                <w:lang w:eastAsia="en-US"/>
              </w:rPr>
              <w:t>k</w:t>
            </w:r>
            <w:r w:rsidRPr="00D97041">
              <w:rPr>
                <w:rFonts w:ascii="Times" w:eastAsia="Times New Roman" w:hAnsi="Times" w:cs="Times"/>
                <w:sz w:val="18"/>
                <w:szCs w:val="18"/>
                <w:lang w:eastAsia="en-US"/>
              </w:rPr>
              <w:t xml:space="preserve"> = e.g., {-3, -2, -1, 0, 1, 2, 3, 4}.</w:t>
            </w:r>
          </w:p>
        </w:tc>
      </w:tr>
      <w:tr w:rsidR="002938FE" w:rsidRPr="00F14029" w14:paraId="65AA44A0" w14:textId="77777777" w:rsidTr="002938FE">
        <w:tc>
          <w:tcPr>
            <w:tcW w:w="1635" w:type="dxa"/>
          </w:tcPr>
          <w:p w14:paraId="070EBDA4" w14:textId="77777777" w:rsidR="002938FE" w:rsidRPr="002938FE" w:rsidRDefault="002938FE" w:rsidP="002938FE">
            <w:pPr>
              <w:jc w:val="center"/>
              <w:rPr>
                <w:rFonts w:eastAsia="DengXian"/>
                <w:lang w:eastAsia="zh-CN"/>
              </w:rPr>
            </w:pPr>
            <w:r w:rsidRPr="002938FE">
              <w:rPr>
                <w:rFonts w:eastAsia="DengXian"/>
                <w:lang w:eastAsia="zh-CN"/>
              </w:rPr>
              <w:t>FL (v016)</w:t>
            </w:r>
          </w:p>
        </w:tc>
        <w:tc>
          <w:tcPr>
            <w:tcW w:w="1778" w:type="dxa"/>
          </w:tcPr>
          <w:p w14:paraId="5B8DDEE5" w14:textId="77777777" w:rsidR="002938FE" w:rsidRPr="002938FE" w:rsidRDefault="002938FE" w:rsidP="002938FE">
            <w:pPr>
              <w:jc w:val="center"/>
              <w:rPr>
                <w:rFonts w:eastAsia="DengXian"/>
                <w:lang w:eastAsia="zh-CN"/>
              </w:rPr>
            </w:pPr>
            <w:r w:rsidRPr="002938FE">
              <w:rPr>
                <w:rFonts w:eastAsia="DengXian"/>
                <w:lang w:eastAsia="zh-CN"/>
              </w:rPr>
              <w:t>To Huawei</w:t>
            </w:r>
          </w:p>
        </w:tc>
        <w:tc>
          <w:tcPr>
            <w:tcW w:w="6216" w:type="dxa"/>
          </w:tcPr>
          <w:p w14:paraId="6CACD85F" w14:textId="77777777" w:rsidR="002938FE" w:rsidRPr="002938FE" w:rsidRDefault="002938FE" w:rsidP="002938FE">
            <w:pPr>
              <w:rPr>
                <w:rFonts w:eastAsia="DengXian"/>
                <w:lang w:eastAsia="zh-CN"/>
              </w:rPr>
            </w:pPr>
            <w:r w:rsidRPr="002938FE">
              <w:rPr>
                <w:rFonts w:eastAsia="DengXian"/>
                <w:lang w:eastAsia="zh-CN"/>
              </w:rPr>
              <w:t>The difference is in the length of the set, Solution 2 Alt 2 requires the set you wrote (i.e., {2, 3, 4, 5, 6, 7, 8, 9, 10}) to handle Scenario 2, whereas Solution 3 requires the following set {-3, -2, -1, 0, 1, 2, 3, 4} to handle Scenario 2. As you can see, the set of Solution 2 Alt-2 is composed by 9 delays meaning you need 4-bits for it, whereas the set used by Solution 3 is composed of 8 delays meaning it requires 3-bits, that is the difference.</w:t>
            </w:r>
          </w:p>
          <w:p w14:paraId="3DF5A4E8" w14:textId="77777777" w:rsidR="002938FE" w:rsidRPr="002938FE" w:rsidRDefault="002938FE" w:rsidP="002938FE">
            <w:pPr>
              <w:rPr>
                <w:rFonts w:eastAsia="DengXian"/>
                <w:lang w:eastAsia="zh-CN"/>
              </w:rPr>
            </w:pPr>
          </w:p>
          <w:p w14:paraId="13C41D71" w14:textId="77777777" w:rsidR="002938FE" w:rsidRPr="002938FE" w:rsidRDefault="002938FE" w:rsidP="002938FE">
            <w:pPr>
              <w:rPr>
                <w:rFonts w:eastAsia="DengXian"/>
                <w:bCs/>
                <w:iCs/>
                <w:lang w:eastAsia="zh-CN"/>
              </w:rPr>
            </w:pPr>
            <w:r w:rsidRPr="002938FE">
              <w:rPr>
                <w:rFonts w:eastAsia="DengXian"/>
                <w:lang w:eastAsia="zh-CN"/>
              </w:rPr>
              <w:t>That is why in the FLS it was written “Solution 2 Alt2 and Solution 3 are similar, but it seems that because of the use of RRC signaling Solution 3 will require less bits in DCI than Solution 2 Alt2.”</w:t>
            </w:r>
          </w:p>
        </w:tc>
      </w:tr>
    </w:tbl>
    <w:p w14:paraId="7E15554C" w14:textId="49A3812A" w:rsidR="002938FE" w:rsidRDefault="002938FE" w:rsidP="0060509C"/>
    <w:p w14:paraId="196EA500" w14:textId="3B6F73C4" w:rsidR="00C8485E" w:rsidRDefault="00C8485E" w:rsidP="00C8485E">
      <w:pPr>
        <w:pStyle w:val="Heading2"/>
      </w:pPr>
      <w:r>
        <w:t>A2.1 Background and updated potential agreement on the down-selection of the PDSCH scheduling delay solution:</w:t>
      </w:r>
    </w:p>
    <w:p w14:paraId="1766FA4D" w14:textId="65CE229D" w:rsidR="00C8485E" w:rsidRDefault="00C8485E" w:rsidP="00C8485E">
      <w:r>
        <w:t>Background: In RAN1 #104-e the following agreement was reached:</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C8485E" w14:paraId="19DAAE54" w14:textId="77777777" w:rsidTr="00AF48E0">
        <w:tc>
          <w:tcPr>
            <w:tcW w:w="9629" w:type="dxa"/>
          </w:tcPr>
          <w:p w14:paraId="649D0B53" w14:textId="77777777" w:rsidR="00C8485E" w:rsidRPr="009B26B1" w:rsidRDefault="00C8485E" w:rsidP="00C8485E">
            <w:pPr>
              <w:keepNext/>
              <w:keepLines/>
              <w:overflowPunct/>
              <w:autoSpaceDE/>
              <w:autoSpaceDN/>
              <w:adjustRightInd/>
              <w:spacing w:after="0"/>
              <w:ind w:left="1440" w:hanging="1440"/>
              <w:textAlignment w:val="auto"/>
              <w:rPr>
                <w:rFonts w:ascii="Times" w:eastAsia="Batang" w:hAnsi="Times" w:cs="Times"/>
                <w:sz w:val="18"/>
                <w:szCs w:val="18"/>
                <w:highlight w:val="green"/>
                <w:lang w:eastAsia="x-none"/>
              </w:rPr>
            </w:pPr>
            <w:r w:rsidRPr="009B26B1">
              <w:rPr>
                <w:rFonts w:ascii="Times" w:eastAsia="Batang" w:hAnsi="Times" w:cs="Times"/>
                <w:sz w:val="18"/>
                <w:szCs w:val="18"/>
                <w:highlight w:val="green"/>
                <w:lang w:eastAsia="x-none"/>
              </w:rPr>
              <w:t>Agreement</w:t>
            </w:r>
          </w:p>
          <w:p w14:paraId="77C8678F" w14:textId="77777777" w:rsidR="00C8485E" w:rsidRPr="009B26B1" w:rsidRDefault="00C8485E" w:rsidP="00C8485E">
            <w:pPr>
              <w:keepNext/>
              <w:keepLine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5E39D52E" w14:textId="77777777" w:rsidR="00C8485E" w:rsidRPr="009B26B1" w:rsidRDefault="00C8485E" w:rsidP="00C8485E">
            <w:pPr>
              <w:keepNext/>
              <w:keepLines/>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6BB425D7" w14:textId="77777777" w:rsidR="00C8485E" w:rsidRPr="009B26B1" w:rsidRDefault="00C8485E" w:rsidP="00383EAB">
            <w:pPr>
              <w:keepNext/>
              <w:keepLines/>
              <w:numPr>
                <w:ilvl w:val="2"/>
                <w:numId w:val="22"/>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791CAB07" w14:textId="77777777" w:rsidR="00C8485E" w:rsidRPr="009B26B1" w:rsidRDefault="00C8485E" w:rsidP="00383EAB">
            <w:pPr>
              <w:keepNext/>
              <w:keepLines/>
              <w:numPr>
                <w:ilvl w:val="2"/>
                <w:numId w:val="22"/>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5BDA2A8C" w14:textId="77777777" w:rsidR="00C8485E" w:rsidRPr="009B26B1" w:rsidRDefault="00C8485E" w:rsidP="00383EAB">
            <w:pPr>
              <w:keepNext/>
              <w:keepLines/>
              <w:numPr>
                <w:ilvl w:val="3"/>
                <w:numId w:val="24"/>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5B9F1234" w14:textId="77777777" w:rsidR="00C8485E" w:rsidRPr="009B26B1" w:rsidRDefault="00C8485E" w:rsidP="00383EAB">
            <w:pPr>
              <w:keepNext/>
              <w:keepLines/>
              <w:numPr>
                <w:ilvl w:val="3"/>
                <w:numId w:val="24"/>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008A2A77" w14:textId="77777777" w:rsidR="00C8485E" w:rsidRPr="009B26B1" w:rsidRDefault="00C8485E" w:rsidP="00C8485E">
            <w:pPr>
              <w:keepNext/>
              <w:keepLines/>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4F8BB4FA" w14:textId="77777777" w:rsidR="00C8485E" w:rsidRPr="009B26B1" w:rsidRDefault="00C8485E" w:rsidP="00383EAB">
            <w:pPr>
              <w:keepNext/>
              <w:keepLines/>
              <w:numPr>
                <w:ilvl w:val="0"/>
                <w:numId w:val="23"/>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3DAAB8EF" w14:textId="77777777" w:rsidR="00C8485E" w:rsidRPr="009B26B1" w:rsidRDefault="00C8485E" w:rsidP="00C8485E">
            <w:pPr>
              <w:keepNext/>
              <w:keepLines/>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59856D28" w14:textId="77777777" w:rsidR="00C8485E" w:rsidRPr="009B26B1" w:rsidRDefault="00C8485E" w:rsidP="00C8485E">
            <w:pPr>
              <w:keepNext/>
              <w:keepLines/>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6EB98A8B" w14:textId="77777777" w:rsidR="00C8485E" w:rsidRPr="009B26B1" w:rsidRDefault="00C8485E" w:rsidP="00383EAB">
            <w:pPr>
              <w:keepNext/>
              <w:keepLines/>
              <w:numPr>
                <w:ilvl w:val="0"/>
                <w:numId w:val="23"/>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5F04EFBA" w14:textId="77777777" w:rsidR="00C8485E" w:rsidRPr="009B26B1" w:rsidRDefault="00C8485E" w:rsidP="00383EAB">
            <w:pPr>
              <w:keepNext/>
              <w:keepLines/>
              <w:numPr>
                <w:ilvl w:val="0"/>
                <w:numId w:val="23"/>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5B6DAEE0" w14:textId="77777777" w:rsidR="00C8485E" w:rsidRPr="00D757F7" w:rsidRDefault="00C8485E" w:rsidP="00C8485E">
            <w:pPr>
              <w:keepNext/>
              <w:keepLines/>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p>
        </w:tc>
      </w:tr>
    </w:tbl>
    <w:p w14:paraId="755E9604" w14:textId="77777777" w:rsidR="00C8485E" w:rsidRPr="00096868" w:rsidRDefault="00C8485E" w:rsidP="00C8485E">
      <w:pPr>
        <w:jc w:val="both"/>
        <w:rPr>
          <w:lang w:val="en-US"/>
        </w:rPr>
      </w:pPr>
    </w:p>
    <w:p w14:paraId="48AE1EEC" w14:textId="77777777" w:rsidR="00C8485E" w:rsidRDefault="00C8485E" w:rsidP="00C8485E">
      <w:pPr>
        <w:jc w:val="both"/>
      </w:pPr>
      <w:r>
        <w:t>Below it is compared how Solution 1, Solution 2 (Alt1 and Alt2), and Solution 3 handle respectively the scenario discussed in RAN1#103-e having only presence of non-BL/CE DL subframes (i.e., invalid subframes), and one other scenario depicted in [7] which has the presence of non-BL/CE DL subframes, non-BL/CE UL subframes and Measurement Gaps.</w:t>
      </w:r>
    </w:p>
    <w:p w14:paraId="5AE52D28" w14:textId="77777777" w:rsidR="00C8485E" w:rsidRPr="00FC65BA" w:rsidRDefault="00C8485E" w:rsidP="00383EAB">
      <w:pPr>
        <w:pStyle w:val="ListParagraph"/>
        <w:numPr>
          <w:ilvl w:val="0"/>
          <w:numId w:val="25"/>
        </w:numPr>
        <w:ind w:left="284" w:hanging="284"/>
        <w:jc w:val="both"/>
        <w:rPr>
          <w:rFonts w:ascii="Times New Roman" w:hAnsi="Times New Roman"/>
          <w:b/>
          <w:bCs/>
          <w:sz w:val="20"/>
          <w:szCs w:val="20"/>
        </w:rPr>
      </w:pPr>
      <w:r w:rsidRPr="00FC65BA">
        <w:rPr>
          <w:rFonts w:ascii="Times New Roman" w:hAnsi="Times New Roman"/>
          <w:b/>
          <w:bCs/>
          <w:sz w:val="20"/>
          <w:szCs w:val="20"/>
        </w:rPr>
        <w:t>Scenario 1: Presence of non-BL/CE DL subframes (i.e., invalid subframes)</w:t>
      </w:r>
    </w:p>
    <w:p w14:paraId="2502472D" w14:textId="77777777" w:rsidR="00C8485E" w:rsidRDefault="00C8485E" w:rsidP="00C8485E">
      <w:pPr>
        <w:pStyle w:val="ListParagraph"/>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C8485E" w14:paraId="67813080" w14:textId="77777777" w:rsidTr="00AF48E0">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1558C" w14:textId="77777777" w:rsidR="00C8485E" w:rsidRDefault="00C8485E" w:rsidP="00AF48E0">
            <w:pPr>
              <w:rPr>
                <w:color w:val="000000"/>
                <w:sz w:val="16"/>
                <w:szCs w:val="16"/>
                <w:lang w:eastAsia="zh-CN"/>
              </w:rPr>
            </w:pPr>
            <w:r>
              <w:rPr>
                <w:color w:val="000000"/>
                <w:sz w:val="16"/>
                <w:szCs w:val="16"/>
                <w:highlight w:val="yellow"/>
                <w:lang w:eastAsia="zh-CN"/>
              </w:rPr>
              <w:t>Non-BL/CE DL subframes</w:t>
            </w:r>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EBD1A6" w14:textId="77777777" w:rsidR="00C8485E" w:rsidRDefault="00C8485E" w:rsidP="00AF48E0">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AD69576" w14:textId="77777777" w:rsidR="00C8485E" w:rsidRDefault="00C8485E" w:rsidP="00AF48E0">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30A6A3"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6757BBB"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187778"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AC1BD2"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AB43056"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DAF4669" w14:textId="77777777" w:rsidR="00C8485E" w:rsidRDefault="00C8485E" w:rsidP="00AF48E0">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82CE496" w14:textId="77777777" w:rsidR="00C8485E" w:rsidRDefault="00C8485E" w:rsidP="00AF48E0">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D4A4269"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E2698C"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F7EA90"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EE73D4"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FDE3382"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6AAB23"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9343E4C"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446C89E"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8B3B86" w14:textId="77777777" w:rsidR="00C8485E" w:rsidRDefault="00C8485E" w:rsidP="00AF48E0">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A7773B3" w14:textId="77777777" w:rsidR="00C8485E" w:rsidRDefault="00C8485E" w:rsidP="00AF48E0">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9E62B5" w14:textId="77777777" w:rsidR="00C8485E" w:rsidRDefault="00C8485E" w:rsidP="00AF48E0">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3D9AF0" w14:textId="77777777" w:rsidR="00C8485E" w:rsidRDefault="00C8485E" w:rsidP="00AF48E0">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C6DB338" w14:textId="77777777" w:rsidR="00C8485E" w:rsidRDefault="00C8485E" w:rsidP="00AF48E0">
            <w:pPr>
              <w:rPr>
                <w:color w:val="000000"/>
                <w:sz w:val="16"/>
                <w:szCs w:val="16"/>
                <w:lang w:eastAsia="zh-CN"/>
              </w:rPr>
            </w:pPr>
            <w:r>
              <w:rPr>
                <w:color w:val="000000"/>
                <w:sz w:val="16"/>
                <w:szCs w:val="16"/>
                <w:lang w:eastAsia="zh-CN"/>
              </w:rPr>
              <w:t>1</w:t>
            </w:r>
          </w:p>
        </w:tc>
      </w:tr>
      <w:tr w:rsidR="00C8485E" w14:paraId="565AE7F2" w14:textId="77777777" w:rsidTr="00AF48E0">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2E9170" w14:textId="77777777" w:rsidR="00C8485E" w:rsidRDefault="00C8485E" w:rsidP="00AF48E0">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8E67F4" w14:textId="77777777" w:rsidR="00C8485E" w:rsidRDefault="00C8485E" w:rsidP="00AF48E0">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6D58F" w14:textId="77777777" w:rsidR="00C8485E" w:rsidRDefault="00C8485E" w:rsidP="00AF48E0">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B813A" w14:textId="77777777" w:rsidR="00C8485E" w:rsidRDefault="00C8485E" w:rsidP="00AF48E0">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96358" w14:textId="77777777" w:rsidR="00C8485E" w:rsidRDefault="00C8485E" w:rsidP="00AF48E0">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B4CF36" w14:textId="77777777" w:rsidR="00C8485E" w:rsidRDefault="00C8485E" w:rsidP="00AF48E0">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7DEC7B" w14:textId="77777777" w:rsidR="00C8485E" w:rsidRDefault="00C8485E" w:rsidP="00AF48E0">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E62ECA" w14:textId="77777777" w:rsidR="00C8485E" w:rsidRDefault="00C8485E" w:rsidP="00AF48E0">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39DA86B" w14:textId="77777777" w:rsidR="00C8485E" w:rsidRDefault="00C8485E" w:rsidP="00AF48E0">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52CAB7" w14:textId="77777777" w:rsidR="00C8485E" w:rsidRDefault="00C8485E" w:rsidP="00AF48E0">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37B102" w14:textId="77777777" w:rsidR="00C8485E" w:rsidRDefault="00C8485E" w:rsidP="00AF48E0">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E948A" w14:textId="77777777" w:rsidR="00C8485E" w:rsidRDefault="00C8485E" w:rsidP="00AF48E0">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51A85" w14:textId="77777777" w:rsidR="00C8485E" w:rsidRDefault="00C8485E" w:rsidP="00AF48E0">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7367B" w14:textId="77777777" w:rsidR="00C8485E" w:rsidRDefault="00C8485E" w:rsidP="00AF48E0">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2088B" w14:textId="77777777" w:rsidR="00C8485E" w:rsidRDefault="00C8485E" w:rsidP="00AF48E0">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7E79B6" w14:textId="77777777" w:rsidR="00C8485E" w:rsidRDefault="00C8485E" w:rsidP="00AF48E0">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02450" w14:textId="77777777" w:rsidR="00C8485E" w:rsidRDefault="00C8485E" w:rsidP="00AF48E0">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E1229" w14:textId="77777777" w:rsidR="00C8485E" w:rsidRDefault="00C8485E" w:rsidP="00AF48E0">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1BADE6" w14:textId="77777777" w:rsidR="00C8485E" w:rsidRDefault="00C8485E" w:rsidP="00AF48E0">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EB25E5" w14:textId="77777777" w:rsidR="00C8485E" w:rsidRDefault="00C8485E" w:rsidP="00AF48E0">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9BE1F" w14:textId="77777777" w:rsidR="00C8485E" w:rsidRDefault="00C8485E" w:rsidP="00AF48E0">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9F95E2" w14:textId="77777777" w:rsidR="00C8485E" w:rsidRDefault="00C8485E" w:rsidP="00AF48E0">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5EB26" w14:textId="77777777" w:rsidR="00C8485E" w:rsidRDefault="00C8485E" w:rsidP="00AF48E0">
            <w:pPr>
              <w:rPr>
                <w:color w:val="000000"/>
                <w:sz w:val="16"/>
                <w:szCs w:val="16"/>
                <w:lang w:eastAsia="zh-CN"/>
              </w:rPr>
            </w:pPr>
            <w:r>
              <w:rPr>
                <w:color w:val="000000"/>
                <w:sz w:val="16"/>
                <w:szCs w:val="16"/>
                <w:lang w:eastAsia="zh-CN"/>
              </w:rPr>
              <w:t>21</w:t>
            </w:r>
          </w:p>
        </w:tc>
      </w:tr>
      <w:tr w:rsidR="00C8485E" w14:paraId="441CB03D" w14:textId="77777777" w:rsidTr="00AF48E0">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811244" w14:textId="77777777" w:rsidR="00C8485E" w:rsidRDefault="00C8485E" w:rsidP="00AF48E0">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6B55D" w14:textId="77777777" w:rsidR="00C8485E" w:rsidRDefault="00C8485E" w:rsidP="00AF48E0">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887199" w14:textId="77777777" w:rsidR="00C8485E" w:rsidRDefault="00C8485E" w:rsidP="00AF48E0">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7AD8FD" w14:textId="77777777" w:rsidR="00C8485E" w:rsidRDefault="00C8485E" w:rsidP="00AF48E0">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35D05" w14:textId="77777777" w:rsidR="00C8485E" w:rsidRDefault="00C8485E" w:rsidP="00AF48E0">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44D01" w14:textId="77777777" w:rsidR="00C8485E" w:rsidRDefault="00C8485E" w:rsidP="00AF48E0">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BADE14" w14:textId="77777777" w:rsidR="00C8485E" w:rsidRDefault="00C8485E" w:rsidP="00AF48E0">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E68061" w14:textId="77777777" w:rsidR="00C8485E" w:rsidRDefault="00C8485E" w:rsidP="00AF48E0">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D7DE49"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1775037"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4D2292" w14:textId="77777777" w:rsidR="00C8485E" w:rsidRDefault="00C8485E" w:rsidP="00AF48E0">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43E04" w14:textId="77777777" w:rsidR="00C8485E" w:rsidRDefault="00C8485E" w:rsidP="00AF48E0">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BE669" w14:textId="77777777" w:rsidR="00C8485E" w:rsidRDefault="00C8485E" w:rsidP="00AF48E0">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032482" w14:textId="77777777" w:rsidR="00C8485E" w:rsidRDefault="00C8485E" w:rsidP="00AF48E0">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C6B4F" w14:textId="77777777" w:rsidR="00C8485E" w:rsidRDefault="00C8485E" w:rsidP="00AF48E0">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CDBEF7"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2400F2"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144F704"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DC529A5"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3FDB8CF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BA9F8A" w14:textId="77777777" w:rsidR="00C8485E" w:rsidRDefault="00C8485E" w:rsidP="00AF48E0">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74E7E" w14:textId="77777777" w:rsidR="00C8485E" w:rsidRDefault="00C8485E" w:rsidP="00AF48E0">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B1E0C" w14:textId="77777777" w:rsidR="00C8485E" w:rsidRDefault="00C8485E" w:rsidP="00AF48E0">
            <w:pPr>
              <w:rPr>
                <w:color w:val="000000"/>
                <w:sz w:val="16"/>
                <w:szCs w:val="16"/>
                <w:lang w:eastAsia="zh-CN"/>
              </w:rPr>
            </w:pPr>
            <w:r>
              <w:rPr>
                <w:color w:val="000000"/>
                <w:sz w:val="16"/>
                <w:szCs w:val="16"/>
                <w:lang w:eastAsia="zh-CN"/>
              </w:rPr>
              <w:t>2</w:t>
            </w:r>
          </w:p>
        </w:tc>
      </w:tr>
      <w:tr w:rsidR="00C8485E" w14:paraId="7EE94274" w14:textId="77777777" w:rsidTr="00AF48E0">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A1F3FF" w14:textId="77777777" w:rsidR="00C8485E" w:rsidRDefault="00C8485E" w:rsidP="00AF48E0">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1A3D54" w14:textId="77777777" w:rsidR="00C8485E" w:rsidRDefault="00C8485E" w:rsidP="00AF48E0">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F8221" w14:textId="77777777" w:rsidR="00C8485E" w:rsidRDefault="00C8485E" w:rsidP="00AF48E0">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1FF1D3" w14:textId="77777777" w:rsidR="00C8485E" w:rsidRDefault="00C8485E" w:rsidP="00AF48E0">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8CEA38" w14:textId="77777777" w:rsidR="00C8485E" w:rsidRDefault="00C8485E" w:rsidP="00AF48E0">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23385" w14:textId="77777777" w:rsidR="00C8485E" w:rsidRDefault="00C8485E" w:rsidP="00AF48E0">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7F529B" w14:textId="77777777" w:rsidR="00C8485E" w:rsidRDefault="00C8485E" w:rsidP="00AF48E0">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90BD42" w14:textId="77777777" w:rsidR="00C8485E" w:rsidRDefault="00C8485E" w:rsidP="00AF48E0">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AB94240"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02F70B5"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03B953" w14:textId="77777777" w:rsidR="00C8485E" w:rsidRDefault="00C8485E" w:rsidP="00AF48E0">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9A2BB" w14:textId="77777777" w:rsidR="00C8485E" w:rsidRDefault="00C8485E" w:rsidP="00AF48E0">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14CA41" w14:textId="77777777" w:rsidR="00C8485E" w:rsidRDefault="00C8485E" w:rsidP="00AF48E0">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01627" w14:textId="77777777" w:rsidR="00C8485E" w:rsidRDefault="00C8485E" w:rsidP="00AF48E0">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E976E" w14:textId="77777777" w:rsidR="00C8485E" w:rsidRDefault="00C8485E" w:rsidP="00AF48E0">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8438D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848C75"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0D38F2"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24E90F4"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3B1BAFFE"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B6476" w14:textId="77777777" w:rsidR="00C8485E" w:rsidRDefault="00C8485E" w:rsidP="00AF48E0">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89DDC1" w14:textId="77777777" w:rsidR="00C8485E" w:rsidRDefault="00C8485E" w:rsidP="00AF48E0">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0D1B9D" w14:textId="77777777" w:rsidR="00C8485E" w:rsidRDefault="00C8485E" w:rsidP="00AF48E0">
            <w:pPr>
              <w:rPr>
                <w:color w:val="000000"/>
                <w:sz w:val="16"/>
                <w:szCs w:val="16"/>
                <w:lang w:eastAsia="zh-CN"/>
              </w:rPr>
            </w:pPr>
            <w:r>
              <w:rPr>
                <w:color w:val="000000"/>
                <w:sz w:val="16"/>
                <w:szCs w:val="16"/>
                <w:lang w:eastAsia="zh-CN"/>
              </w:rPr>
              <w:t>0</w:t>
            </w:r>
          </w:p>
        </w:tc>
      </w:tr>
      <w:tr w:rsidR="00C8485E" w14:paraId="01D61836" w14:textId="77777777" w:rsidTr="00AF48E0">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A755F9" w14:textId="77777777" w:rsidR="00C8485E" w:rsidRDefault="00C8485E" w:rsidP="00AF48E0">
            <w:pPr>
              <w:rPr>
                <w:color w:val="000000"/>
                <w:sz w:val="16"/>
                <w:szCs w:val="16"/>
                <w:lang w:eastAsia="zh-CN"/>
              </w:rPr>
            </w:pPr>
            <w:r>
              <w:rPr>
                <w:color w:val="000000"/>
                <w:sz w:val="16"/>
                <w:szCs w:val="16"/>
                <w:lang w:eastAsia="zh-CN"/>
              </w:rPr>
              <w:t>ACK/NACK (Bundling)</w:t>
            </w:r>
          </w:p>
          <w:p w14:paraId="0F9A18C9" w14:textId="77777777" w:rsidR="00C8485E" w:rsidRDefault="00C8485E" w:rsidP="00AF48E0">
            <w:pPr>
              <w:rPr>
                <w:color w:val="000000"/>
                <w:sz w:val="16"/>
                <w:szCs w:val="16"/>
                <w:lang w:eastAsia="zh-CN"/>
              </w:rPr>
            </w:pPr>
            <w:r>
              <w:rPr>
                <w:color w:val="000000"/>
                <w:sz w:val="16"/>
                <w:szCs w:val="16"/>
                <w:lang w:eastAsia="zh-CN"/>
              </w:rPr>
              <w:t>0: (12, 13, 0, 1)</w:t>
            </w:r>
          </w:p>
          <w:p w14:paraId="25B59D01" w14:textId="77777777" w:rsidR="00C8485E" w:rsidRDefault="00C8485E" w:rsidP="00AF48E0">
            <w:pPr>
              <w:rPr>
                <w:color w:val="000000"/>
                <w:sz w:val="16"/>
                <w:szCs w:val="16"/>
                <w:lang w:eastAsia="zh-CN"/>
              </w:rPr>
            </w:pPr>
            <w:r>
              <w:rPr>
                <w:color w:val="000000"/>
                <w:sz w:val="16"/>
                <w:szCs w:val="16"/>
                <w:lang w:eastAsia="zh-CN"/>
              </w:rPr>
              <w:lastRenderedPageBreak/>
              <w:t>1: (2, 3, 4, 5)</w:t>
            </w:r>
          </w:p>
          <w:p w14:paraId="4354FBDD" w14:textId="77777777" w:rsidR="00C8485E" w:rsidRDefault="00C8485E" w:rsidP="00AF48E0">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4F3895" w14:textId="77777777" w:rsidR="00C8485E" w:rsidRDefault="00C8485E" w:rsidP="00AF48E0">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3A8A2A" w14:textId="77777777" w:rsidR="00C8485E" w:rsidRDefault="00C8485E" w:rsidP="00AF48E0">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D34586"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1EFE78"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1524CD"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3192D4"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DABE5C"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4C5A644"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D88462E" w14:textId="77777777" w:rsidR="00C8485E" w:rsidRDefault="00C8485E" w:rsidP="00AF48E0">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F95DDA"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259DF"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8EAC96"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7FB189"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CAB3B4"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5CDFA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AFBD1CB" w14:textId="77777777" w:rsidR="00C8485E" w:rsidRDefault="00C8485E" w:rsidP="00AF48E0">
            <w:pPr>
              <w:rPr>
                <w:color w:val="000000"/>
                <w:sz w:val="16"/>
                <w:szCs w:val="16"/>
                <w:lang w:eastAsia="zh-CN"/>
              </w:rPr>
            </w:pPr>
            <w:r>
              <w:rPr>
                <w:color w:val="000000"/>
                <w:sz w:val="16"/>
                <w:szCs w:val="16"/>
                <w:lang w:eastAsia="zh-CN"/>
              </w:rPr>
              <w:t>0</w:t>
            </w:r>
          </w:p>
          <w:p w14:paraId="69AC3C53" w14:textId="77777777" w:rsidR="00C8485E" w:rsidRDefault="00C8485E" w:rsidP="00AF48E0">
            <w:pPr>
              <w:rPr>
                <w:color w:val="000000"/>
                <w:sz w:val="16"/>
                <w:szCs w:val="16"/>
                <w:lang w:eastAsia="zh-CN"/>
              </w:rPr>
            </w:pPr>
          </w:p>
          <w:p w14:paraId="0F93255B" w14:textId="77777777" w:rsidR="00C8485E" w:rsidRDefault="00C8485E" w:rsidP="00AF48E0">
            <w:pPr>
              <w:rPr>
                <w:color w:val="000000"/>
                <w:sz w:val="16"/>
                <w:szCs w:val="16"/>
                <w:lang w:eastAsia="zh-CN"/>
              </w:rPr>
            </w:pPr>
          </w:p>
          <w:p w14:paraId="1B0CC870"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7222E3" w14:textId="77777777" w:rsidR="00C8485E" w:rsidRDefault="00C8485E" w:rsidP="00AF48E0">
            <w:pPr>
              <w:rPr>
                <w:color w:val="000000"/>
                <w:sz w:val="16"/>
                <w:szCs w:val="16"/>
                <w:lang w:eastAsia="zh-CN"/>
              </w:rPr>
            </w:pPr>
            <w:r>
              <w:rPr>
                <w:color w:val="000000"/>
                <w:sz w:val="16"/>
                <w:szCs w:val="16"/>
                <w:lang w:eastAsia="zh-CN"/>
              </w:rPr>
              <w:lastRenderedPageBreak/>
              <w:t>1</w:t>
            </w:r>
          </w:p>
          <w:p w14:paraId="39B15321" w14:textId="77777777" w:rsidR="00C8485E" w:rsidRDefault="00C8485E" w:rsidP="00AF48E0">
            <w:pPr>
              <w:rPr>
                <w:color w:val="000000"/>
                <w:sz w:val="16"/>
                <w:szCs w:val="16"/>
                <w:lang w:eastAsia="zh-CN"/>
              </w:rPr>
            </w:pPr>
          </w:p>
          <w:p w14:paraId="62CEEBB5" w14:textId="77777777" w:rsidR="00C8485E" w:rsidRDefault="00C8485E" w:rsidP="00AF48E0">
            <w:pPr>
              <w:rPr>
                <w:color w:val="000000"/>
                <w:sz w:val="16"/>
                <w:szCs w:val="16"/>
                <w:lang w:eastAsia="zh-CN"/>
              </w:rPr>
            </w:pPr>
          </w:p>
          <w:p w14:paraId="37356CF9"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7A26DB7" w14:textId="77777777" w:rsidR="00C8485E" w:rsidRDefault="00C8485E" w:rsidP="00AF48E0">
            <w:pPr>
              <w:rPr>
                <w:color w:val="000000"/>
                <w:sz w:val="16"/>
                <w:szCs w:val="16"/>
                <w:lang w:eastAsia="zh-CN"/>
              </w:rPr>
            </w:pPr>
            <w:r>
              <w:rPr>
                <w:color w:val="000000"/>
                <w:sz w:val="16"/>
                <w:szCs w:val="16"/>
                <w:lang w:eastAsia="zh-CN"/>
              </w:rPr>
              <w:lastRenderedPageBreak/>
              <w:t>2</w:t>
            </w:r>
          </w:p>
          <w:p w14:paraId="4D57D67A" w14:textId="77777777" w:rsidR="00C8485E" w:rsidRDefault="00C8485E" w:rsidP="00AF48E0">
            <w:pPr>
              <w:rPr>
                <w:color w:val="000000"/>
                <w:sz w:val="16"/>
                <w:szCs w:val="16"/>
                <w:lang w:eastAsia="zh-CN"/>
              </w:rPr>
            </w:pPr>
          </w:p>
          <w:p w14:paraId="3DCBEDB9" w14:textId="77777777" w:rsidR="00C8485E" w:rsidRDefault="00C8485E" w:rsidP="00AF48E0">
            <w:pPr>
              <w:rPr>
                <w:color w:val="000000"/>
                <w:sz w:val="16"/>
                <w:szCs w:val="16"/>
                <w:lang w:eastAsia="zh-CN"/>
              </w:rPr>
            </w:pPr>
          </w:p>
          <w:p w14:paraId="536B9F28"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2C5B046"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508591A" w14:textId="77777777" w:rsidR="00C8485E" w:rsidRDefault="00C8485E" w:rsidP="00AF48E0">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4F14F6" w14:textId="77777777" w:rsidR="00C8485E" w:rsidRDefault="00C8485E" w:rsidP="00AF48E0">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E3E507" w14:textId="77777777" w:rsidR="00C8485E" w:rsidRDefault="00C8485E" w:rsidP="00AF48E0">
            <w:pPr>
              <w:rPr>
                <w:color w:val="000000"/>
                <w:sz w:val="16"/>
                <w:szCs w:val="16"/>
                <w:lang w:eastAsia="zh-CN"/>
              </w:rPr>
            </w:pPr>
          </w:p>
        </w:tc>
      </w:tr>
    </w:tbl>
    <w:p w14:paraId="0D6B7ADB" w14:textId="77777777" w:rsidR="00C8485E" w:rsidRPr="00A64C0A" w:rsidRDefault="00C8485E" w:rsidP="00C8485E">
      <w:pPr>
        <w:pStyle w:val="ListParagraph"/>
        <w:jc w:val="both"/>
        <w:rPr>
          <w:rFonts w:ascii="Times New Roman" w:hAnsi="Times New Roman"/>
          <w:sz w:val="20"/>
          <w:szCs w:val="20"/>
        </w:rPr>
      </w:pPr>
    </w:p>
    <w:p w14:paraId="6F54CF9E" w14:textId="77777777" w:rsidR="00C8485E" w:rsidRPr="00FC65BA" w:rsidRDefault="00C8485E" w:rsidP="00383EAB">
      <w:pPr>
        <w:pStyle w:val="ListParagraph"/>
        <w:numPr>
          <w:ilvl w:val="0"/>
          <w:numId w:val="25"/>
        </w:numPr>
        <w:ind w:left="284" w:hanging="284"/>
        <w:jc w:val="both"/>
        <w:rPr>
          <w:rFonts w:ascii="Times New Roman" w:hAnsi="Times New Roman"/>
          <w:b/>
          <w:bCs/>
          <w:sz w:val="20"/>
          <w:szCs w:val="20"/>
        </w:rPr>
      </w:pPr>
      <w:r w:rsidRPr="00FC65BA">
        <w:rPr>
          <w:rFonts w:ascii="Times New Roman" w:hAnsi="Times New Roman"/>
          <w:b/>
          <w:bCs/>
          <w:sz w:val="20"/>
          <w:szCs w:val="20"/>
        </w:rPr>
        <w:t>Scenario 2: Presence of non-BL/CE DL subframes, non-BL/CE UL subframes and Measurement Gaps</w:t>
      </w:r>
    </w:p>
    <w:p w14:paraId="23ADC9C0" w14:textId="77777777" w:rsidR="00C8485E" w:rsidRDefault="00C8485E" w:rsidP="00C8485E">
      <w:pPr>
        <w:pStyle w:val="ListParagraph"/>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C8485E" w:rsidRPr="00263D66" w14:paraId="32D57861" w14:textId="77777777" w:rsidTr="00AF48E0">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5D218D36"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6B332EE0"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59A348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7DEAB5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60D3B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A717E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4BEB0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835E27"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BFE172"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38C61B"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14BEA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E37D3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4676D3"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551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5153E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0C9FE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5E683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D0A1A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C8485E" w:rsidRPr="00263D66" w14:paraId="72703B98" w14:textId="77777777" w:rsidTr="00AF48E0">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4277E161" w14:textId="77777777" w:rsidR="00C8485E" w:rsidRPr="00FC65BA" w:rsidRDefault="00C8485E" w:rsidP="00AF48E0">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0C0E0C4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FA931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E94D7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54CC677"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66719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E21583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42416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8D4A75A"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124D66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410F4F"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3F53094"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55604E"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65C4F34"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E57409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4553A91"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4B4AD7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C8485E" w:rsidRPr="00263D66" w14:paraId="46B4A0A2"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6AB3658"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0150BF31"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1C3598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E4E2F4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879056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5D14EF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9CF5CB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452B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85EA7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814CC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26B047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E9766CE"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514FC64D"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C774D2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D83242"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C0CB3F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60E81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C8485E" w:rsidRPr="00263D66" w14:paraId="49002E67"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1A833E5F"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37FC7BF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C2D323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CED10C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DA941D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714F9AA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5EC4EA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5917A9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918AF3F"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07ED2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2221F9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2232B6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A446A01"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A38EA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6A4011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1CCAD58E"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2C6F684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C8485E" w:rsidRPr="00263D66" w14:paraId="0CD1E31E"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2701119E"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6F0D98F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7B208E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40C89B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700C1EC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C0678D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F5685F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755EB8A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4DDF1A5D"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03033C1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E247A0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4869F8D8"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247C5DF2"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522CE0D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1EBA3601"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68B68A0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3DDAC55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C8485E" w:rsidRPr="00263D66" w14:paraId="58A7B818"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02AC12"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609014E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27E4D7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26E918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6D15324"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76F4BEB"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3C046EC"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226D895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F3A1AD4"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3242383"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2C73330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A797699"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00C7AA5F"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6DFA960"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4D71777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5008F9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191925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C8485E" w:rsidRPr="00263D66" w14:paraId="3695F147"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54E5C2B"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1A32A33B"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3ACDE7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9DF080B"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C446A29"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7A96A6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963E482"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8422910"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1D2E42DA"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12C75860"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049610A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C0A805D"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9EB1627"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1ABD89A5"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7456509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5F706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E68D3E6" w14:textId="77777777" w:rsidR="00C8485E" w:rsidRPr="00263D66" w:rsidRDefault="00C8485E" w:rsidP="00AF48E0">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C8485E" w:rsidRPr="00263D66" w14:paraId="246E37EF" w14:textId="77777777" w:rsidTr="00AF48E0">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155F8A7"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30D99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F173A4F"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24D01A"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450426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36100B7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938D0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4ED2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75AB4D5"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D803AE"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311FBCF"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3F606A0"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68D41C"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9E018D"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8AE4DB8"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1E8815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FB66C86" w14:textId="77777777" w:rsidR="00C8485E" w:rsidRPr="00263D66" w:rsidRDefault="00C8485E" w:rsidP="00AF48E0">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3364A1D8" w14:textId="77777777" w:rsidR="00C8485E" w:rsidRDefault="00C8485E" w:rsidP="00C8485E">
      <w:pPr>
        <w:pStyle w:val="ListParagraph"/>
        <w:jc w:val="both"/>
        <w:rPr>
          <w:rFonts w:ascii="Times New Roman" w:hAnsi="Times New Roman"/>
          <w:sz w:val="20"/>
          <w:szCs w:val="20"/>
        </w:rPr>
      </w:pPr>
    </w:p>
    <w:p w14:paraId="36A1A307" w14:textId="77777777" w:rsidR="00C8485E" w:rsidRPr="00FC65BA" w:rsidRDefault="00C8485E" w:rsidP="00C8485E">
      <w:pPr>
        <w:keepNext/>
        <w:keepLines/>
        <w:jc w:val="both"/>
        <w:rPr>
          <w:lang w:val="en-US"/>
        </w:rPr>
      </w:pPr>
      <w:r w:rsidRPr="00FC65BA">
        <w:rPr>
          <w:lang w:val="en-US"/>
        </w:rPr>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C8485E" w:rsidRPr="009E59D8" w14:paraId="76670D5F" w14:textId="77777777" w:rsidTr="00AF48E0">
        <w:trPr>
          <w:trHeight w:val="290"/>
        </w:trPr>
        <w:tc>
          <w:tcPr>
            <w:tcW w:w="0" w:type="auto"/>
            <w:tcBorders>
              <w:top w:val="single" w:sz="4" w:space="0" w:color="auto"/>
              <w:left w:val="single" w:sz="4" w:space="0" w:color="auto"/>
              <w:right w:val="single" w:sz="4" w:space="0" w:color="000000"/>
            </w:tcBorders>
            <w:vAlign w:val="bottom"/>
          </w:tcPr>
          <w:p w14:paraId="71F808ED"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537B4D94" w14:textId="77777777" w:rsidR="00C8485E" w:rsidRPr="00FC65BA" w:rsidRDefault="00C8485E" w:rsidP="00AF48E0">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3C5C0CBE" w14:textId="77777777" w:rsidR="00C8485E" w:rsidRPr="009E59D8" w:rsidRDefault="00C8485E" w:rsidP="00AF48E0">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MGL+1 subframes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61B708"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B777DC"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7E177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6577406"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0AAF58"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8F5A068"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2177CA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165927"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C8485E" w:rsidRPr="009E59D8" w14:paraId="1514F098" w14:textId="77777777" w:rsidTr="00AF48E0">
        <w:trPr>
          <w:trHeight w:val="290"/>
        </w:trPr>
        <w:tc>
          <w:tcPr>
            <w:tcW w:w="0" w:type="auto"/>
            <w:tcBorders>
              <w:left w:val="single" w:sz="4" w:space="0" w:color="auto"/>
              <w:bottom w:val="single" w:sz="4" w:space="0" w:color="auto"/>
              <w:right w:val="single" w:sz="4" w:space="0" w:color="000000"/>
            </w:tcBorders>
            <w:vAlign w:val="bottom"/>
          </w:tcPr>
          <w:p w14:paraId="6A78FE67" w14:textId="77777777" w:rsidR="00C8485E" w:rsidRPr="00FC65BA" w:rsidRDefault="00C8485E" w:rsidP="00AF48E0">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3EC4B03A" w14:textId="77777777" w:rsidR="00C8485E" w:rsidRPr="009E59D8" w:rsidRDefault="00C8485E" w:rsidP="00AF48E0">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1AA96FBF"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130C19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7F711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22FBF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3280C0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61C987"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C7CEBE0"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6F71D42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E5C07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C8485E" w:rsidRPr="009E59D8" w14:paraId="3F1CB466"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F5EB196"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CFB47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14A0A93"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08473B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5458ADF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916BF2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8B161D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80340E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FDEE3C4"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4D4D954"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4A2409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F938E01"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ABBB752"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E74A166"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6B60B35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7CE443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C8485E" w:rsidRPr="009E59D8" w14:paraId="7474F312"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B41779C" w14:textId="77777777" w:rsidR="00C8485E" w:rsidRPr="00FC65BA" w:rsidRDefault="00C8485E" w:rsidP="00AF48E0">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66B3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A9D25F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9C6DCB5"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D0DF361"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4B3EB21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F43254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DF8DC9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1F34877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D3DD9EA"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8DDBF4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EBA8A"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047142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1DC013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02782E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26D5D5B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C8485E" w:rsidRPr="009E59D8" w14:paraId="550DE4A3"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59DE3B6"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35A5C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06262D13"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019BDA9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531D9E8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3257B2C8"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9726CC2"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65C340F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0EA0328E"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32C01780"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0E525FE5"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935983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681DC036"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5863BAF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0508B6C1"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3A57CADA"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C8485E" w:rsidRPr="009E59D8" w14:paraId="449CCB65"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1091A15"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3A5B7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D2C049"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27A03E"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53B175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FAE32F"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1EA4A9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3CEF8F"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30BEECDC"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791785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C2288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988540"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3CBE6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861E45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E82A74A"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58A41D"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C8485E" w:rsidRPr="009E59D8" w14:paraId="24044104"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4E33B9E2"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EE4E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6511910"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3B40C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C319E9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69EB20C"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21350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FB1525"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5867059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34EEAFF"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99EA6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C1C92E"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14FEC27"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2367DC"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03545F02"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6CD7B69"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C8485E" w:rsidRPr="009E59D8" w14:paraId="5D272D8E" w14:textId="77777777" w:rsidTr="00AF48E0">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523F0713" w14:textId="77777777" w:rsidR="00C8485E" w:rsidRPr="00FC65BA" w:rsidRDefault="00C8485E" w:rsidP="00AF48E0">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F4ED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7FD636"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499C21"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CF74E8B"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8CF8F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9373C93"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1B930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7E3E275"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C7392D3"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8D466D7"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77A3D2B" w14:textId="77777777" w:rsidR="00C8485E" w:rsidRPr="009E59D8" w:rsidRDefault="00C8485E" w:rsidP="00AF48E0">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7896626"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D209D3E"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73D1A69"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E2ADB2D" w14:textId="77777777" w:rsidR="00C8485E" w:rsidRPr="009E59D8" w:rsidRDefault="00C8485E" w:rsidP="00AF48E0">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430B831E" w14:textId="77777777" w:rsidR="00C8485E" w:rsidRPr="00FC65BA" w:rsidRDefault="00C8485E" w:rsidP="00C8485E">
      <w:pPr>
        <w:jc w:val="both"/>
        <w:rPr>
          <w:lang w:val="en-US"/>
        </w:rPr>
      </w:pPr>
    </w:p>
    <w:p w14:paraId="2BB1EA45" w14:textId="77777777" w:rsidR="00C8485E" w:rsidRDefault="00C8485E" w:rsidP="00C8485E">
      <w:pPr>
        <w:jc w:val="both"/>
      </w:pPr>
      <w:r>
        <w:t>Comparison of the PDSCH Scheduling delay solutions, when</w:t>
      </w:r>
      <w:r w:rsidRPr="001052CA">
        <w:t xml:space="preserve"> PUCCH uses 1 repetition</w:t>
      </w:r>
      <w:r>
        <w:t xml:space="preserve"> and</w:t>
      </w:r>
      <w:r w:rsidRPr="001052CA">
        <w:t xml:space="preserve"> the presence of a non-BL/CE UL subframe (i.e., invalid UL subframe) does not cause a postponement</w:t>
      </w:r>
      <w:r>
        <w:t>:</w:t>
      </w:r>
    </w:p>
    <w:p w14:paraId="637520C5" w14:textId="77777777" w:rsidR="00C8485E" w:rsidRPr="0005507B" w:rsidRDefault="00C8485E" w:rsidP="00C8485E">
      <w:pPr>
        <w:jc w:val="center"/>
        <w:rPr>
          <w:b/>
          <w:bCs/>
          <w:sz w:val="16"/>
          <w:szCs w:val="16"/>
        </w:rPr>
      </w:pPr>
      <w:r w:rsidRPr="0005507B">
        <w:rPr>
          <w:b/>
          <w:bCs/>
          <w:sz w:val="16"/>
          <w:szCs w:val="16"/>
        </w:rPr>
        <w:t>Table 1: Comparison of the PDSCH Scheduling delay solutions</w:t>
      </w:r>
    </w:p>
    <w:tbl>
      <w:tblPr>
        <w:tblStyle w:val="TableGrid"/>
        <w:tblW w:w="0" w:type="auto"/>
        <w:tblLook w:val="04A0" w:firstRow="1" w:lastRow="0" w:firstColumn="1" w:lastColumn="0" w:noHBand="0" w:noVBand="1"/>
      </w:tblPr>
      <w:tblGrid>
        <w:gridCol w:w="1129"/>
        <w:gridCol w:w="8500"/>
      </w:tblGrid>
      <w:tr w:rsidR="00C8485E" w14:paraId="0E50A911" w14:textId="77777777" w:rsidTr="00AF48E0">
        <w:tc>
          <w:tcPr>
            <w:tcW w:w="1129" w:type="dxa"/>
          </w:tcPr>
          <w:p w14:paraId="1F771F41" w14:textId="77777777" w:rsidR="00C8485E" w:rsidRDefault="00C8485E" w:rsidP="00AF48E0">
            <w:pPr>
              <w:jc w:val="both"/>
            </w:pPr>
          </w:p>
        </w:tc>
        <w:tc>
          <w:tcPr>
            <w:tcW w:w="8500" w:type="dxa"/>
          </w:tcPr>
          <w:p w14:paraId="37F6B37E" w14:textId="77777777" w:rsidR="00C8485E" w:rsidRDefault="00C8485E" w:rsidP="00AF48E0">
            <w:pPr>
              <w:jc w:val="center"/>
            </w:pPr>
            <w:r>
              <w:t>Solution 1</w:t>
            </w:r>
          </w:p>
        </w:tc>
      </w:tr>
      <w:tr w:rsidR="00C8485E" w14:paraId="6A3D4081" w14:textId="77777777" w:rsidTr="00AF48E0">
        <w:tc>
          <w:tcPr>
            <w:tcW w:w="1129" w:type="dxa"/>
          </w:tcPr>
          <w:p w14:paraId="47729ECF" w14:textId="77777777" w:rsidR="00C8485E" w:rsidRDefault="00C8485E" w:rsidP="00AF48E0">
            <w:pPr>
              <w:jc w:val="both"/>
            </w:pPr>
            <w:r w:rsidRPr="001903B4">
              <w:rPr>
                <w:sz w:val="18"/>
                <w:szCs w:val="18"/>
              </w:rPr>
              <w:t>General description</w:t>
            </w:r>
          </w:p>
        </w:tc>
        <w:tc>
          <w:tcPr>
            <w:tcW w:w="8500" w:type="dxa"/>
          </w:tcPr>
          <w:p w14:paraId="1343366E" w14:textId="77777777" w:rsidR="00C8485E" w:rsidRPr="009B26B1" w:rsidRDefault="00C8485E" w:rsidP="00AF48E0">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148BDB87" w14:textId="77777777" w:rsidR="00C8485E" w:rsidRPr="009B26B1" w:rsidRDefault="00C8485E" w:rsidP="00383EAB">
            <w:pPr>
              <w:numPr>
                <w:ilvl w:val="2"/>
                <w:numId w:val="22"/>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54717B0C" w14:textId="77777777" w:rsidR="00C8485E" w:rsidRPr="009B26B1" w:rsidRDefault="00C8485E" w:rsidP="00383EAB">
            <w:pPr>
              <w:numPr>
                <w:ilvl w:val="2"/>
                <w:numId w:val="22"/>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208A4D42" w14:textId="77777777" w:rsidR="00C8485E" w:rsidRPr="009B26B1" w:rsidRDefault="00C8485E" w:rsidP="00383EAB">
            <w:pPr>
              <w:numPr>
                <w:ilvl w:val="3"/>
                <w:numId w:val="24"/>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74C2A4E8" w14:textId="77777777" w:rsidR="00C8485E" w:rsidRPr="008821AC" w:rsidRDefault="00C8485E" w:rsidP="00383EAB">
            <w:pPr>
              <w:numPr>
                <w:ilvl w:val="3"/>
                <w:numId w:val="24"/>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C8485E" w14:paraId="6396FF07" w14:textId="77777777" w:rsidTr="00AF48E0">
        <w:tc>
          <w:tcPr>
            <w:tcW w:w="1129" w:type="dxa"/>
            <w:vMerge w:val="restart"/>
          </w:tcPr>
          <w:p w14:paraId="4AE0882D" w14:textId="77777777" w:rsidR="00C8485E" w:rsidRDefault="00C8485E" w:rsidP="00AF48E0">
            <w:pPr>
              <w:jc w:val="both"/>
            </w:pPr>
            <w:r w:rsidRPr="001903B4">
              <w:rPr>
                <w:sz w:val="18"/>
                <w:szCs w:val="18"/>
              </w:rPr>
              <w:lastRenderedPageBreak/>
              <w:t>Comparison</w:t>
            </w:r>
          </w:p>
        </w:tc>
        <w:tc>
          <w:tcPr>
            <w:tcW w:w="8500" w:type="dxa"/>
          </w:tcPr>
          <w:p w14:paraId="22D51518" w14:textId="77777777" w:rsidR="00C8485E" w:rsidRDefault="00C8485E" w:rsidP="00AF48E0">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C8485E" w:rsidRPr="0050363F" w14:paraId="631A4AAB" w14:textId="77777777" w:rsidTr="00AF48E0">
        <w:tc>
          <w:tcPr>
            <w:tcW w:w="1129" w:type="dxa"/>
            <w:vMerge/>
          </w:tcPr>
          <w:p w14:paraId="32C28A0F" w14:textId="77777777" w:rsidR="00C8485E" w:rsidRPr="001903B4" w:rsidRDefault="00C8485E" w:rsidP="00AF48E0">
            <w:pPr>
              <w:jc w:val="both"/>
              <w:rPr>
                <w:sz w:val="18"/>
                <w:szCs w:val="18"/>
              </w:rPr>
            </w:pPr>
          </w:p>
        </w:tc>
        <w:tc>
          <w:tcPr>
            <w:tcW w:w="8500" w:type="dxa"/>
          </w:tcPr>
          <w:p w14:paraId="6C37251B" w14:textId="77777777" w:rsidR="00C8485E" w:rsidRPr="005D27BD"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 xml:space="preserve">As illustrated in RAN1 #103-e, </w:t>
            </w:r>
            <w:r w:rsidRPr="005D27BD">
              <w:rPr>
                <w:rFonts w:ascii="Times" w:hAnsi="Times" w:cs="Times"/>
                <w:sz w:val="18"/>
                <w:szCs w:val="18"/>
                <w:lang w:val="en-US"/>
              </w:rPr>
              <w:t>focus</w:t>
            </w:r>
            <w:r>
              <w:rPr>
                <w:rFonts w:ascii="Times" w:hAnsi="Times" w:cs="Times"/>
                <w:sz w:val="18"/>
                <w:szCs w:val="18"/>
                <w:lang w:val="en-US"/>
              </w:rPr>
              <w:t>ing</w:t>
            </w:r>
            <w:r w:rsidRPr="005D27BD">
              <w:rPr>
                <w:rFonts w:ascii="Times" w:hAnsi="Times" w:cs="Times"/>
                <w:sz w:val="18"/>
                <w:szCs w:val="18"/>
                <w:lang w:val="en-US"/>
              </w:rPr>
              <w:t xml:space="preserve"> on HARQ-Process # 10</w:t>
            </w:r>
            <w:r>
              <w:rPr>
                <w:rFonts w:ascii="Times" w:hAnsi="Times" w:cs="Times"/>
                <w:sz w:val="18"/>
                <w:szCs w:val="18"/>
                <w:lang w:val="en-US"/>
              </w:rPr>
              <w:t>,</w:t>
            </w:r>
            <w:r w:rsidRPr="005D27BD">
              <w:rPr>
                <w:rFonts w:ascii="Times" w:hAnsi="Times" w:cs="Times"/>
                <w:sz w:val="18"/>
                <w:szCs w:val="18"/>
                <w:lang w:val="en-US"/>
              </w:rPr>
              <w:t xml:space="preserve"> if we count the delay of 7 using 1 BL/CE DL subframe + 1 subframe + 3 subframes + 1 subframe + 1 BL/CE DL subframe, th</w:t>
            </w:r>
            <w:r>
              <w:rPr>
                <w:rFonts w:ascii="Times" w:hAnsi="Times" w:cs="Times"/>
                <w:sz w:val="18"/>
                <w:szCs w:val="18"/>
                <w:lang w:val="en-US"/>
              </w:rPr>
              <w:t xml:space="preserve">is </w:t>
            </w:r>
            <w:r w:rsidRPr="005D27BD">
              <w:rPr>
                <w:rFonts w:ascii="Times" w:hAnsi="Times" w:cs="Times"/>
                <w:sz w:val="18"/>
                <w:szCs w:val="18"/>
                <w:lang w:val="en-US"/>
              </w:rPr>
              <w:t>take us to have the PDSCH corresponding to HARQ process #10 scheduled on subframe No 19</w:t>
            </w:r>
            <w:r>
              <w:rPr>
                <w:rFonts w:ascii="Times" w:hAnsi="Times" w:cs="Times"/>
                <w:sz w:val="18"/>
                <w:szCs w:val="18"/>
                <w:lang w:val="en-US"/>
              </w:rPr>
              <w:t>. Please note, that due that Scenario 1 does not have presence of non-BL/CE UL subframes (i.e., invalid UL subframes), on the terms surrounded by brackets we could have used either “3 subframes” or “3 BL/CE UL subframes”.</w:t>
            </w:r>
          </w:p>
          <w:p w14:paraId="1A977DD6" w14:textId="77777777" w:rsidR="00C8485E" w:rsidRPr="00E417F3" w:rsidRDefault="00C8485E" w:rsidP="00AF48E0">
            <w:pPr>
              <w:pStyle w:val="ListParagraph"/>
              <w:rPr>
                <w:rFonts w:ascii="Times" w:eastAsiaTheme="minorHAnsi" w:hAnsi="Times" w:cs="Times"/>
                <w:sz w:val="18"/>
                <w:szCs w:val="18"/>
              </w:rPr>
            </w:pPr>
          </w:p>
          <w:p w14:paraId="40C34C7D" w14:textId="77777777" w:rsidR="00C8485E" w:rsidRPr="00E417F3" w:rsidRDefault="00C8485E" w:rsidP="00383EAB">
            <w:pPr>
              <w:pStyle w:val="ListParagraph"/>
              <w:numPr>
                <w:ilvl w:val="0"/>
                <w:numId w:val="26"/>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Pr>
                <w:rFonts w:ascii="Times" w:hAnsi="Times" w:cs="Times"/>
                <w:sz w:val="18"/>
                <w:szCs w:val="18"/>
                <w:lang w:val="en-US"/>
              </w:rPr>
              <w:t>Solution 1</w:t>
            </w:r>
            <w:r w:rsidRPr="004B09C1">
              <w:rPr>
                <w:rFonts w:ascii="Times" w:hAnsi="Times" w:cs="Times"/>
                <w:sz w:val="18"/>
                <w:szCs w:val="18"/>
                <w:lang w:val="en-US"/>
              </w:rPr>
              <w:t xml:space="preserve"> </w:t>
            </w:r>
            <w:r w:rsidRPr="004B09C1">
              <w:rPr>
                <w:rFonts w:ascii="Times" w:hAnsi="Times" w:cs="Times"/>
                <w:color w:val="FF0000"/>
                <w:sz w:val="18"/>
                <w:szCs w:val="18"/>
                <w:lang w:val="en-US"/>
              </w:rPr>
              <w:t xml:space="preserve">cannot </w:t>
            </w:r>
            <w:r w:rsidRPr="004B09C1">
              <w:rPr>
                <w:rFonts w:ascii="Times" w:hAnsi="Times" w:cs="Times"/>
                <w:sz w:val="18"/>
                <w:szCs w:val="18"/>
                <w:lang w:val="en-US"/>
              </w:rPr>
              <w:t xml:space="preserve">handle </w:t>
            </w:r>
            <w:r>
              <w:rPr>
                <w:rFonts w:ascii="Times" w:hAnsi="Times" w:cs="Times"/>
                <w:sz w:val="18"/>
                <w:szCs w:val="18"/>
                <w:lang w:val="en-US"/>
              </w:rPr>
              <w:t xml:space="preserve">this scenario because none of its equations used to describe the delay of 7 match what is required by Scenario 2. </w:t>
            </w:r>
          </w:p>
          <w:p w14:paraId="1F5A37C5" w14:textId="77777777" w:rsidR="00C8485E" w:rsidRPr="00F14F0D" w:rsidRDefault="00C8485E" w:rsidP="00AF48E0">
            <w:pPr>
              <w:jc w:val="both"/>
              <w:rPr>
                <w:lang w:val="x-none"/>
              </w:rPr>
            </w:pPr>
          </w:p>
        </w:tc>
      </w:tr>
      <w:tr w:rsidR="00C8485E" w:rsidRPr="0050363F" w14:paraId="35827A27" w14:textId="77777777" w:rsidTr="00AF48E0">
        <w:tc>
          <w:tcPr>
            <w:tcW w:w="1129" w:type="dxa"/>
          </w:tcPr>
          <w:p w14:paraId="02AF749E" w14:textId="77777777" w:rsidR="00C8485E" w:rsidRDefault="00C8485E" w:rsidP="00AF48E0">
            <w:pPr>
              <w:jc w:val="both"/>
              <w:rPr>
                <w:sz w:val="18"/>
                <w:szCs w:val="18"/>
              </w:rPr>
            </w:pPr>
          </w:p>
          <w:p w14:paraId="2019737E" w14:textId="77777777" w:rsidR="00C8485E" w:rsidRPr="001903B4" w:rsidRDefault="00C8485E" w:rsidP="00AF48E0">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0B70750E"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447611D" w14:textId="77777777" w:rsidR="00C8485E" w:rsidRPr="002F36AE"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 2-bits</w:t>
            </w:r>
          </w:p>
          <w:p w14:paraId="71659D3A"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624DB879"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AAAE447"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69046E54"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A0973FD"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07B3AB32"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00 → 2 BL/CE DL subframes.</w:t>
            </w:r>
          </w:p>
          <w:p w14:paraId="12BB616D"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01 → 1 BL/CE DL subframe + 1 subframe + 3 [BL/CE UL subframes] + 1 subframe + 1 BL/CE DL subframe.</w:t>
            </w:r>
          </w:p>
          <w:p w14:paraId="39955848"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10 → 1 subframe + 3 [BL/CE UL subframes] + 1 subframe + 2 BL/CE DL subframes.</w:t>
            </w:r>
          </w:p>
          <w:p w14:paraId="31689926"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14C81C3A"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p>
          <w:p w14:paraId="5BEF933E" w14:textId="77777777" w:rsidR="00C8485E" w:rsidRPr="005D27BD"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10F097E1" w14:textId="77777777" w:rsidR="00C8485E" w:rsidRPr="00E417F3" w:rsidRDefault="00C8485E" w:rsidP="00AF48E0">
            <w:pPr>
              <w:pStyle w:val="ListParagraph"/>
              <w:rPr>
                <w:rFonts w:ascii="Times" w:eastAsiaTheme="minorHAnsi" w:hAnsi="Times" w:cs="Times"/>
                <w:sz w:val="18"/>
                <w:szCs w:val="18"/>
              </w:rPr>
            </w:pPr>
          </w:p>
          <w:p w14:paraId="78FF4ADB"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4E7B5A2"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Solution 1 can handle the presence of non-BL/CE DL subframes, and the presence of non-BL/CE UL subframes</w:t>
            </w:r>
            <w:r w:rsidRPr="0050363F">
              <w:rPr>
                <w:rFonts w:ascii="Times" w:hAnsi="Times" w:cs="Times"/>
                <w:sz w:val="18"/>
                <w:szCs w:val="18"/>
                <w:lang w:val="en-US"/>
              </w:rPr>
              <w:t xml:space="preserve"> applying on the terms surrounded by brackets either “3 subframes” or “3 BL/CE UL subframes” depending on whether the no postponement rule when PUCCH uses 1 repetition is followed or not</w:t>
            </w:r>
            <w:r w:rsidRPr="0050363F">
              <w:rPr>
                <w:rFonts w:ascii="Times" w:hAnsi="Times" w:cs="Times"/>
                <w:sz w:val="18"/>
                <w:szCs w:val="18"/>
              </w:rPr>
              <w:t>.</w:t>
            </w:r>
          </w:p>
          <w:p w14:paraId="782FEE47" w14:textId="77777777" w:rsidR="00C8485E" w:rsidRDefault="00C8485E" w:rsidP="00AF48E0">
            <w:pPr>
              <w:overflowPunct/>
              <w:autoSpaceDE/>
              <w:autoSpaceDN/>
              <w:adjustRightInd/>
              <w:contextualSpacing/>
              <w:textAlignment w:val="auto"/>
              <w:rPr>
                <w:rFonts w:ascii="Times" w:hAnsi="Times" w:cs="Times"/>
                <w:sz w:val="18"/>
                <w:szCs w:val="18"/>
              </w:rPr>
            </w:pPr>
          </w:p>
          <w:p w14:paraId="61D4FF52" w14:textId="77777777" w:rsidR="00C8485E" w:rsidRPr="0005507B" w:rsidRDefault="00C8485E" w:rsidP="00AF48E0">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4353CB6C" w14:textId="77777777" w:rsidR="00C8485E" w:rsidRDefault="00C8485E" w:rsidP="00AF48E0">
            <w:pPr>
              <w:overflowPunct/>
              <w:autoSpaceDE/>
              <w:autoSpaceDN/>
              <w:adjustRightInd/>
              <w:contextualSpacing/>
              <w:textAlignment w:val="auto"/>
              <w:rPr>
                <w:rFonts w:ascii="Times" w:hAnsi="Times" w:cs="Times"/>
                <w:sz w:val="18"/>
                <w:szCs w:val="18"/>
              </w:rPr>
            </w:pPr>
          </w:p>
          <w:p w14:paraId="00AFD7E3"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74F9D749" w14:textId="77777777" w:rsidR="00C8485E" w:rsidRDefault="00C8485E" w:rsidP="00AF48E0">
            <w:pPr>
              <w:overflowPunct/>
              <w:autoSpaceDE/>
              <w:autoSpaceDN/>
              <w:adjustRightInd/>
              <w:contextualSpacing/>
              <w:textAlignment w:val="auto"/>
              <w:rPr>
                <w:rFonts w:ascii="Times" w:hAnsi="Times" w:cs="Times"/>
                <w:sz w:val="18"/>
                <w:szCs w:val="18"/>
              </w:rPr>
            </w:pPr>
          </w:p>
          <w:p w14:paraId="2FC4F1B9"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317A224C" w14:textId="77777777" w:rsidR="00C8485E" w:rsidRPr="0050363F" w:rsidRDefault="00C8485E" w:rsidP="00AF48E0">
            <w:pPr>
              <w:overflowPunct/>
              <w:autoSpaceDE/>
              <w:autoSpaceDN/>
              <w:adjustRightInd/>
              <w:contextualSpacing/>
              <w:textAlignment w:val="auto"/>
              <w:rPr>
                <w:rFonts w:ascii="Times" w:hAnsi="Times" w:cs="Times"/>
                <w:sz w:val="18"/>
                <w:szCs w:val="18"/>
              </w:rPr>
            </w:pPr>
          </w:p>
        </w:tc>
      </w:tr>
    </w:tbl>
    <w:p w14:paraId="6994FB03" w14:textId="77777777" w:rsidR="00C8485E" w:rsidRDefault="00C8485E" w:rsidP="00C8485E">
      <w:pPr>
        <w:jc w:val="both"/>
      </w:pPr>
    </w:p>
    <w:tbl>
      <w:tblPr>
        <w:tblStyle w:val="TableGrid"/>
        <w:tblW w:w="0" w:type="auto"/>
        <w:tblLayout w:type="fixed"/>
        <w:tblLook w:val="04A0" w:firstRow="1" w:lastRow="0" w:firstColumn="1" w:lastColumn="0" w:noHBand="0" w:noVBand="1"/>
      </w:tblPr>
      <w:tblGrid>
        <w:gridCol w:w="1129"/>
        <w:gridCol w:w="2835"/>
        <w:gridCol w:w="2835"/>
        <w:gridCol w:w="2830"/>
      </w:tblGrid>
      <w:tr w:rsidR="00C8485E" w14:paraId="56AEC615" w14:textId="77777777" w:rsidTr="00AF48E0">
        <w:tc>
          <w:tcPr>
            <w:tcW w:w="1129" w:type="dxa"/>
            <w:vMerge w:val="restart"/>
          </w:tcPr>
          <w:p w14:paraId="136EA1EC" w14:textId="77777777" w:rsidR="00C8485E" w:rsidRDefault="00C8485E" w:rsidP="00AF48E0">
            <w:pPr>
              <w:jc w:val="both"/>
            </w:pPr>
          </w:p>
        </w:tc>
        <w:tc>
          <w:tcPr>
            <w:tcW w:w="2835" w:type="dxa"/>
          </w:tcPr>
          <w:p w14:paraId="16468991" w14:textId="77777777" w:rsidR="00C8485E" w:rsidRDefault="00C8485E" w:rsidP="00AF48E0">
            <w:pPr>
              <w:jc w:val="both"/>
            </w:pPr>
            <w:r>
              <w:t>Solution 2: Alt1</w:t>
            </w:r>
          </w:p>
        </w:tc>
        <w:tc>
          <w:tcPr>
            <w:tcW w:w="2835" w:type="dxa"/>
          </w:tcPr>
          <w:p w14:paraId="2B18474F" w14:textId="77777777" w:rsidR="00C8485E" w:rsidRDefault="00C8485E" w:rsidP="00AF48E0">
            <w:pPr>
              <w:jc w:val="both"/>
            </w:pPr>
            <w:r>
              <w:t>Solution 2: Alt2</w:t>
            </w:r>
          </w:p>
        </w:tc>
        <w:tc>
          <w:tcPr>
            <w:tcW w:w="2830" w:type="dxa"/>
          </w:tcPr>
          <w:p w14:paraId="5D746E0D" w14:textId="77777777" w:rsidR="00C8485E" w:rsidRDefault="00C8485E" w:rsidP="00AF48E0">
            <w:pPr>
              <w:jc w:val="both"/>
            </w:pPr>
            <w:r>
              <w:t>Solution 3</w:t>
            </w:r>
          </w:p>
        </w:tc>
      </w:tr>
      <w:tr w:rsidR="00C8485E" w14:paraId="474A41F1" w14:textId="77777777" w:rsidTr="00AF48E0">
        <w:tc>
          <w:tcPr>
            <w:tcW w:w="1129" w:type="dxa"/>
            <w:vMerge/>
          </w:tcPr>
          <w:p w14:paraId="09F1F9E9" w14:textId="77777777" w:rsidR="00C8485E" w:rsidRDefault="00C8485E" w:rsidP="00AF48E0">
            <w:pPr>
              <w:jc w:val="both"/>
            </w:pPr>
          </w:p>
        </w:tc>
        <w:tc>
          <w:tcPr>
            <w:tcW w:w="8500" w:type="dxa"/>
            <w:gridSpan w:val="3"/>
          </w:tcPr>
          <w:p w14:paraId="230D10CD" w14:textId="77777777" w:rsidR="00C8485E" w:rsidRDefault="00C8485E" w:rsidP="00AF48E0">
            <w:pPr>
              <w:jc w:val="center"/>
            </w:pPr>
            <w:r w:rsidRPr="002D7BDF">
              <w:rPr>
                <w:sz w:val="18"/>
                <w:szCs w:val="18"/>
              </w:rPr>
              <w:t>Assuming all three solutions use a 3-bit set from which the configurable variable takes its value.</w:t>
            </w:r>
          </w:p>
        </w:tc>
      </w:tr>
      <w:tr w:rsidR="00C8485E" w14:paraId="48AD9E2F" w14:textId="77777777" w:rsidTr="00AF48E0">
        <w:tc>
          <w:tcPr>
            <w:tcW w:w="1129" w:type="dxa"/>
          </w:tcPr>
          <w:p w14:paraId="06D0A09B" w14:textId="77777777" w:rsidR="00C8485E" w:rsidRDefault="00C8485E" w:rsidP="00AF48E0">
            <w:pPr>
              <w:jc w:val="both"/>
            </w:pPr>
            <w:r w:rsidRPr="001903B4">
              <w:rPr>
                <w:sz w:val="18"/>
                <w:szCs w:val="18"/>
              </w:rPr>
              <w:t>General description</w:t>
            </w:r>
          </w:p>
        </w:tc>
        <w:tc>
          <w:tcPr>
            <w:tcW w:w="2835" w:type="dxa"/>
          </w:tcPr>
          <w:p w14:paraId="0CAE1CEC"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0E984F92" w14:textId="77777777" w:rsidR="00C8485E" w:rsidRPr="009B26B1" w:rsidRDefault="00C8485E" w:rsidP="00383EAB">
            <w:pPr>
              <w:numPr>
                <w:ilvl w:val="0"/>
                <w:numId w:val="23"/>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0431529C" w14:textId="77777777" w:rsidR="00C8485E" w:rsidRPr="009B26B1" w:rsidRDefault="00C8485E" w:rsidP="00AF48E0">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33AD17B" w14:textId="77777777" w:rsidR="00C8485E" w:rsidRPr="002D7BDF" w:rsidRDefault="00C8485E" w:rsidP="00AF48E0">
            <w:pPr>
              <w:jc w:val="both"/>
              <w:rPr>
                <w:lang w:val="en-US"/>
              </w:rPr>
            </w:pPr>
          </w:p>
        </w:tc>
        <w:tc>
          <w:tcPr>
            <w:tcW w:w="2835" w:type="dxa"/>
          </w:tcPr>
          <w:p w14:paraId="32835F55"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4ED1F42" w14:textId="77777777" w:rsidR="00C8485E" w:rsidRPr="009B26B1" w:rsidRDefault="00C8485E" w:rsidP="00383EAB">
            <w:pPr>
              <w:numPr>
                <w:ilvl w:val="0"/>
                <w:numId w:val="23"/>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47D52FF2" w14:textId="77777777" w:rsidR="00C8485E" w:rsidRPr="009B26B1" w:rsidRDefault="00C8485E" w:rsidP="00AF48E0">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589D3240" w14:textId="77777777" w:rsidR="00C8485E" w:rsidRDefault="00C8485E" w:rsidP="00AF48E0">
            <w:pPr>
              <w:jc w:val="both"/>
            </w:pPr>
          </w:p>
        </w:tc>
        <w:tc>
          <w:tcPr>
            <w:tcW w:w="2830" w:type="dxa"/>
          </w:tcPr>
          <w:p w14:paraId="219DAB33"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8BD9739" w14:textId="77777777" w:rsidR="00C8485E" w:rsidRDefault="00C8485E" w:rsidP="00383EAB">
            <w:pPr>
              <w:numPr>
                <w:ilvl w:val="0"/>
                <w:numId w:val="23"/>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5C5F3B6C" w14:textId="77777777" w:rsidR="00C8485E" w:rsidRPr="00F855F6" w:rsidRDefault="00C8485E" w:rsidP="00383EAB">
            <w:pPr>
              <w:numPr>
                <w:ilvl w:val="0"/>
                <w:numId w:val="23"/>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4C7796A5" w14:textId="77777777" w:rsidR="00C8485E" w:rsidRPr="009B26B1" w:rsidRDefault="00C8485E" w:rsidP="00AF48E0">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962BF">
              <w:rPr>
                <w:rFonts w:ascii="Times" w:eastAsia="Times New Roman" w:hAnsi="Times" w:cs="Times"/>
                <w:sz w:val="18"/>
                <w:szCs w:val="18"/>
                <w:lang w:eastAsia="en-US"/>
              </w:rPr>
              <w:t>-3, -2, -1, 0, 1, 2, 3</w:t>
            </w:r>
            <w:r>
              <w:rPr>
                <w:rFonts w:ascii="Times" w:eastAsia="Times New Roman" w:hAnsi="Times" w:cs="Times"/>
                <w:sz w:val="18"/>
                <w:szCs w:val="18"/>
                <w:lang w:eastAsia="en-US"/>
              </w:rPr>
              <w:t>, 4}</w:t>
            </w:r>
            <w:r w:rsidRPr="009B26B1">
              <w:rPr>
                <w:rFonts w:ascii="Times" w:eastAsia="Times New Roman" w:hAnsi="Times" w:cs="Times"/>
                <w:sz w:val="18"/>
                <w:szCs w:val="18"/>
                <w:lang w:eastAsia="en-US"/>
              </w:rPr>
              <w:t xml:space="preserve">. </w:t>
            </w:r>
          </w:p>
          <w:p w14:paraId="22DB0DD0" w14:textId="77777777" w:rsidR="00C8485E" w:rsidRDefault="00C8485E" w:rsidP="00AF48E0">
            <w:pPr>
              <w:jc w:val="both"/>
            </w:pPr>
          </w:p>
        </w:tc>
      </w:tr>
      <w:tr w:rsidR="00C8485E" w14:paraId="3708B46C" w14:textId="77777777" w:rsidTr="00AF48E0">
        <w:tc>
          <w:tcPr>
            <w:tcW w:w="1129" w:type="dxa"/>
            <w:vMerge w:val="restart"/>
          </w:tcPr>
          <w:p w14:paraId="479A3EB3" w14:textId="77777777" w:rsidR="00C8485E" w:rsidRPr="001903B4" w:rsidRDefault="00C8485E" w:rsidP="00AF48E0">
            <w:pPr>
              <w:jc w:val="both"/>
              <w:rPr>
                <w:sz w:val="18"/>
                <w:szCs w:val="18"/>
              </w:rPr>
            </w:pPr>
            <w:r w:rsidRPr="001903B4">
              <w:rPr>
                <w:sz w:val="18"/>
                <w:szCs w:val="18"/>
              </w:rPr>
              <w:t>Comparison</w:t>
            </w:r>
          </w:p>
        </w:tc>
        <w:tc>
          <w:tcPr>
            <w:tcW w:w="8500" w:type="dxa"/>
            <w:gridSpan w:val="3"/>
          </w:tcPr>
          <w:p w14:paraId="036439C4" w14:textId="77777777" w:rsidR="00C8485E" w:rsidRPr="009B26B1" w:rsidRDefault="00C8485E" w:rsidP="00AF48E0">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C8485E" w14:paraId="30E83CB8" w14:textId="77777777" w:rsidTr="00AF48E0">
        <w:tc>
          <w:tcPr>
            <w:tcW w:w="1129" w:type="dxa"/>
            <w:vMerge/>
          </w:tcPr>
          <w:p w14:paraId="63FE711E" w14:textId="77777777" w:rsidR="00C8485E" w:rsidRDefault="00C8485E" w:rsidP="00AF48E0">
            <w:pPr>
              <w:jc w:val="both"/>
            </w:pPr>
          </w:p>
        </w:tc>
        <w:tc>
          <w:tcPr>
            <w:tcW w:w="2835" w:type="dxa"/>
          </w:tcPr>
          <w:p w14:paraId="33467C97" w14:textId="77777777" w:rsidR="00C8485E" w:rsidRPr="00E417F3"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7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 xml:space="preserve">NOTE: If the </w:t>
            </w:r>
            <w:r w:rsidRPr="00E417F3">
              <w:rPr>
                <w:rFonts w:ascii="Times" w:hAnsi="Times" w:cs="Times"/>
                <w:color w:val="FF0000"/>
                <w:sz w:val="18"/>
                <w:szCs w:val="18"/>
              </w:rPr>
              <w:lastRenderedPageBreak/>
              <w:t>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subframes.</w:t>
            </w:r>
          </w:p>
          <w:p w14:paraId="32268DE4" w14:textId="77777777" w:rsidR="00C8485E" w:rsidRPr="00E417F3" w:rsidRDefault="00C8485E" w:rsidP="00AF48E0">
            <w:pPr>
              <w:pStyle w:val="ListParagraph"/>
              <w:rPr>
                <w:rFonts w:ascii="Times" w:eastAsiaTheme="minorHAnsi" w:hAnsi="Times" w:cs="Times"/>
                <w:sz w:val="18"/>
                <w:szCs w:val="18"/>
              </w:rPr>
            </w:pPr>
          </w:p>
          <w:p w14:paraId="0C1E1FED" w14:textId="77777777" w:rsidR="00C8485E" w:rsidRPr="00E417F3" w:rsidRDefault="00C8485E" w:rsidP="00383EAB">
            <w:pPr>
              <w:pStyle w:val="ListParagraph"/>
              <w:numPr>
                <w:ilvl w:val="0"/>
                <w:numId w:val="26"/>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13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Pr="00115F3F">
              <w:rPr>
                <w:rFonts w:ascii="Times" w:hAnsi="Times" w:cs="Times"/>
                <w:sz w:val="18"/>
                <w:szCs w:val="18"/>
                <w:lang w:val="en-US"/>
              </w:rPr>
              <w:t xml:space="preserve"> </w:t>
            </w:r>
            <w:r w:rsidRPr="00CF6560">
              <w:rPr>
                <w:rFonts w:ascii="Times" w:hAnsi="Times" w:cs="Times"/>
                <w:sz w:val="18"/>
                <w:szCs w:val="18"/>
                <w:lang w:val="en-US"/>
              </w:rPr>
              <w:t xml:space="preserve">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ABB6E22" w14:textId="77777777" w:rsidR="00C8485E" w:rsidRPr="00E417F3" w:rsidRDefault="00C8485E" w:rsidP="00AF48E0">
            <w:pPr>
              <w:overflowPunct/>
              <w:autoSpaceDE/>
              <w:autoSpaceDN/>
              <w:adjustRightInd/>
              <w:contextualSpacing/>
              <w:textAlignment w:val="auto"/>
              <w:rPr>
                <w:rFonts w:ascii="Times" w:hAnsi="Times" w:cs="Times"/>
                <w:sz w:val="18"/>
                <w:szCs w:val="18"/>
                <w:lang w:val="x-none"/>
              </w:rPr>
            </w:pPr>
          </w:p>
        </w:tc>
        <w:tc>
          <w:tcPr>
            <w:tcW w:w="2835" w:type="dxa"/>
          </w:tcPr>
          <w:p w14:paraId="037D008C" w14:textId="77777777" w:rsidR="00C8485E" w:rsidRPr="00CF6560"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5 BL/CE DL subframes</w:t>
            </w:r>
            <w:r w:rsidRPr="00CF6560">
              <w:rPr>
                <w:rFonts w:ascii="Times" w:hAnsi="Times" w:cs="Times"/>
                <w:sz w:val="18"/>
                <w:szCs w:val="18"/>
              </w:rPr>
              <w:t xml:space="preserve"> as to avoid an unnecessary waste of </w:t>
            </w:r>
            <w:r w:rsidRPr="00CF6560">
              <w:rPr>
                <w:rFonts w:ascii="Times" w:hAnsi="Times" w:cs="Times"/>
                <w:sz w:val="18"/>
                <w:szCs w:val="18"/>
              </w:rPr>
              <w:lastRenderedPageBreak/>
              <w:t xml:space="preserve">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subframes.</w:t>
            </w:r>
          </w:p>
          <w:p w14:paraId="6D8AA770" w14:textId="77777777" w:rsidR="00C8485E" w:rsidRPr="00CF6560" w:rsidRDefault="00C8485E" w:rsidP="00AF48E0">
            <w:pPr>
              <w:pStyle w:val="ListParagraph"/>
              <w:rPr>
                <w:rFonts w:ascii="Times" w:eastAsiaTheme="minorHAnsi" w:hAnsi="Times" w:cs="Times"/>
                <w:sz w:val="18"/>
                <w:szCs w:val="18"/>
              </w:rPr>
            </w:pPr>
          </w:p>
          <w:p w14:paraId="7B4676CF" w14:textId="77777777" w:rsidR="00C8485E" w:rsidRPr="00CF6560" w:rsidRDefault="00C8485E" w:rsidP="00383EAB">
            <w:pPr>
              <w:pStyle w:val="ListParagraph"/>
              <w:numPr>
                <w:ilvl w:val="0"/>
                <w:numId w:val="26"/>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10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5948DE9B" w14:textId="77777777" w:rsidR="00C8485E" w:rsidRPr="00CF6560" w:rsidRDefault="00C8485E" w:rsidP="00AF48E0">
            <w:pPr>
              <w:jc w:val="both"/>
              <w:rPr>
                <w:rFonts w:ascii="Times" w:hAnsi="Times" w:cs="Times"/>
                <w:sz w:val="18"/>
                <w:szCs w:val="18"/>
              </w:rPr>
            </w:pPr>
          </w:p>
        </w:tc>
        <w:tc>
          <w:tcPr>
            <w:tcW w:w="2830" w:type="dxa"/>
          </w:tcPr>
          <w:p w14:paraId="5B90C071" w14:textId="77777777" w:rsidR="00C8485E" w:rsidRPr="00E417F3"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lastRenderedPageBreak/>
              <w:t xml:space="preserve">Scenario </w:t>
            </w:r>
            <w:r w:rsidRPr="00E417F3">
              <w:rPr>
                <w:rFonts w:ascii="Times" w:hAnsi="Times" w:cs="Times"/>
                <w:sz w:val="18"/>
                <w:szCs w:val="18"/>
                <w:lang w:val="en-US"/>
              </w:rPr>
              <w:t>1: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5 BL/CE DL subframes</w:t>
            </w:r>
            <w:r w:rsidRPr="00E417F3">
              <w:rPr>
                <w:rFonts w:ascii="Times" w:hAnsi="Times" w:cs="Times"/>
                <w:sz w:val="18"/>
                <w:szCs w:val="18"/>
              </w:rPr>
              <w:t xml:space="preserve"> as to avoid an unnecessary waste of </w:t>
            </w:r>
            <w:r w:rsidRPr="00E417F3">
              <w:rPr>
                <w:rFonts w:ascii="Times" w:hAnsi="Times" w:cs="Times"/>
                <w:sz w:val="18"/>
                <w:szCs w:val="18"/>
              </w:rPr>
              <w:lastRenderedPageBreak/>
              <w:t xml:space="preserve">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subframes – 2 BL/CE DL subframes = 5 BL/CE DL subframes.</w:t>
            </w:r>
          </w:p>
          <w:p w14:paraId="5B338A9D" w14:textId="77777777" w:rsidR="00C8485E" w:rsidRPr="00E417F3" w:rsidRDefault="00C8485E" w:rsidP="00AF48E0">
            <w:pPr>
              <w:pStyle w:val="ListParagraph"/>
              <w:rPr>
                <w:rFonts w:ascii="Times" w:eastAsiaTheme="minorHAnsi" w:hAnsi="Times" w:cs="Times"/>
                <w:sz w:val="18"/>
                <w:szCs w:val="18"/>
              </w:rPr>
            </w:pPr>
          </w:p>
          <w:p w14:paraId="63598186" w14:textId="77777777" w:rsidR="00C8485E" w:rsidRPr="00E417F3" w:rsidRDefault="00C8485E" w:rsidP="00383EAB">
            <w:pPr>
              <w:pStyle w:val="ListParagraph"/>
              <w:numPr>
                <w:ilvl w:val="0"/>
                <w:numId w:val="26"/>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10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subframes + 3 BL/CE DL subframes = 10 BL/CE DL subframes.</w:t>
            </w:r>
          </w:p>
          <w:p w14:paraId="7BCADF5F" w14:textId="77777777" w:rsidR="00C8485E" w:rsidRPr="00E417F3" w:rsidRDefault="00C8485E" w:rsidP="00AF48E0">
            <w:pPr>
              <w:jc w:val="both"/>
              <w:rPr>
                <w:rFonts w:ascii="Times" w:hAnsi="Times" w:cs="Times"/>
                <w:lang w:val="x-none"/>
              </w:rPr>
            </w:pPr>
          </w:p>
        </w:tc>
      </w:tr>
      <w:tr w:rsidR="00C8485E" w14:paraId="0078AC8E" w14:textId="77777777" w:rsidTr="00AF48E0">
        <w:tc>
          <w:tcPr>
            <w:tcW w:w="1129" w:type="dxa"/>
          </w:tcPr>
          <w:p w14:paraId="586E2666" w14:textId="77777777" w:rsidR="00C8485E" w:rsidRPr="001903B4" w:rsidRDefault="00C8485E" w:rsidP="00AF48E0">
            <w:pPr>
              <w:jc w:val="both"/>
              <w:rPr>
                <w:sz w:val="18"/>
                <w:szCs w:val="18"/>
              </w:rPr>
            </w:pPr>
            <w:r>
              <w:rPr>
                <w:sz w:val="18"/>
                <w:szCs w:val="18"/>
              </w:rPr>
              <w:lastRenderedPageBreak/>
              <w:t xml:space="preserve">Number of bits that are foreseen to be required </w:t>
            </w:r>
            <w:r w:rsidRPr="002F36AE">
              <w:rPr>
                <w:sz w:val="18"/>
                <w:szCs w:val="18"/>
                <w:u w:val="single"/>
              </w:rPr>
              <w:t>to indicate the PDSCH scheduling delay</w:t>
            </w:r>
          </w:p>
        </w:tc>
        <w:tc>
          <w:tcPr>
            <w:tcW w:w="2835" w:type="dxa"/>
          </w:tcPr>
          <w:p w14:paraId="14C402CE" w14:textId="77777777" w:rsidR="00C8485E" w:rsidRPr="002F36AE"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3EAC53F4"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41D9D8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2F31B889"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21812DEC"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73CB7B84"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604E6D6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subframes</w:t>
            </w:r>
          </w:p>
          <w:p w14:paraId="3BC85C17"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subframes</w:t>
            </w:r>
          </w:p>
          <w:p w14:paraId="1081BD5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subframes</w:t>
            </w:r>
          </w:p>
          <w:p w14:paraId="5C4A7EE9"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subframes</w:t>
            </w:r>
          </w:p>
          <w:p w14:paraId="30F3A097"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subframes</w:t>
            </w:r>
          </w:p>
          <w:p w14:paraId="0D648292"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subframes</w:t>
            </w:r>
          </w:p>
          <w:p w14:paraId="63F1D9F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subframes</w:t>
            </w:r>
          </w:p>
          <w:p w14:paraId="50443BD6"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subframes</w:t>
            </w:r>
          </w:p>
          <w:p w14:paraId="64B86FC9"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p>
          <w:p w14:paraId="12A55334"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B75BBEB" w14:textId="77777777" w:rsidR="00C8485E" w:rsidRDefault="00C8485E" w:rsidP="00AF48E0">
            <w:pPr>
              <w:overflowPunct/>
              <w:autoSpaceDE/>
              <w:autoSpaceDN/>
              <w:adjustRightInd/>
              <w:contextualSpacing/>
              <w:textAlignment w:val="auto"/>
              <w:rPr>
                <w:rFonts w:ascii="Times" w:hAnsi="Times" w:cs="Times"/>
                <w:sz w:val="18"/>
                <w:szCs w:val="18"/>
              </w:rPr>
            </w:pPr>
          </w:p>
          <w:p w14:paraId="1EB711E5"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70364AD7"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p>
          <w:p w14:paraId="6DE21356" w14:textId="77777777" w:rsidR="00C8485E" w:rsidRPr="005D27BD"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150CC68D" w14:textId="77777777" w:rsidR="00C8485E" w:rsidRDefault="00C8485E" w:rsidP="00AF48E0">
            <w:pPr>
              <w:overflowPunct/>
              <w:autoSpaceDE/>
              <w:autoSpaceDN/>
              <w:adjustRightInd/>
              <w:contextualSpacing/>
              <w:textAlignment w:val="auto"/>
            </w:pPr>
          </w:p>
          <w:p w14:paraId="2629CFE3" w14:textId="77777777" w:rsidR="00C8485E" w:rsidRDefault="00C8485E" w:rsidP="00AF48E0">
            <w:pPr>
              <w:overflowPunct/>
              <w:autoSpaceDE/>
              <w:autoSpaceDN/>
              <w:adjustRightInd/>
              <w:contextualSpacing/>
              <w:textAlignment w:val="auto"/>
            </w:pPr>
          </w:p>
          <w:p w14:paraId="2D1907F0" w14:textId="77777777" w:rsidR="00C8485E" w:rsidRDefault="00C8485E" w:rsidP="00AF48E0">
            <w:pPr>
              <w:overflowPunct/>
              <w:autoSpaceDE/>
              <w:autoSpaceDN/>
              <w:adjustRightInd/>
              <w:contextualSpacing/>
              <w:textAlignment w:val="auto"/>
            </w:pPr>
          </w:p>
          <w:p w14:paraId="34525F2D" w14:textId="77777777" w:rsidR="00C8485E" w:rsidRDefault="00C8485E" w:rsidP="00AF48E0">
            <w:pPr>
              <w:overflowPunct/>
              <w:autoSpaceDE/>
              <w:autoSpaceDN/>
              <w:adjustRightInd/>
              <w:contextualSpacing/>
              <w:textAlignment w:val="auto"/>
            </w:pPr>
          </w:p>
          <w:p w14:paraId="571A04C8" w14:textId="77777777" w:rsidR="00C8485E" w:rsidRDefault="00C8485E" w:rsidP="00AF48E0">
            <w:pPr>
              <w:overflowPunct/>
              <w:autoSpaceDE/>
              <w:autoSpaceDN/>
              <w:adjustRightInd/>
              <w:contextualSpacing/>
              <w:textAlignment w:val="auto"/>
            </w:pPr>
          </w:p>
          <w:p w14:paraId="1C3658C8" w14:textId="77777777" w:rsidR="00C8485E" w:rsidRDefault="00C8485E" w:rsidP="00AF48E0">
            <w:pPr>
              <w:overflowPunct/>
              <w:autoSpaceDE/>
              <w:autoSpaceDN/>
              <w:adjustRightInd/>
              <w:contextualSpacing/>
              <w:textAlignment w:val="auto"/>
            </w:pPr>
          </w:p>
          <w:p w14:paraId="6BF8A840" w14:textId="77777777" w:rsidR="00C8485E" w:rsidRDefault="00C8485E" w:rsidP="00AF48E0">
            <w:pPr>
              <w:overflowPunct/>
              <w:autoSpaceDE/>
              <w:autoSpaceDN/>
              <w:adjustRightInd/>
              <w:contextualSpacing/>
              <w:textAlignment w:val="auto"/>
            </w:pPr>
          </w:p>
          <w:p w14:paraId="3D5B96E9" w14:textId="77777777" w:rsidR="00C8485E" w:rsidRDefault="00C8485E" w:rsidP="00AF48E0">
            <w:pPr>
              <w:overflowPunct/>
              <w:autoSpaceDE/>
              <w:autoSpaceDN/>
              <w:adjustRightInd/>
              <w:contextualSpacing/>
              <w:textAlignment w:val="auto"/>
            </w:pPr>
          </w:p>
          <w:p w14:paraId="7DB945A1" w14:textId="77777777" w:rsidR="00C8485E" w:rsidRDefault="00C8485E" w:rsidP="00AF48E0">
            <w:pPr>
              <w:overflowPunct/>
              <w:autoSpaceDE/>
              <w:autoSpaceDN/>
              <w:adjustRightInd/>
              <w:contextualSpacing/>
              <w:textAlignment w:val="auto"/>
            </w:pPr>
          </w:p>
          <w:p w14:paraId="47B11B49" w14:textId="77777777" w:rsidR="00C8485E" w:rsidRDefault="00C8485E" w:rsidP="00AF48E0">
            <w:pPr>
              <w:overflowPunct/>
              <w:autoSpaceDE/>
              <w:autoSpaceDN/>
              <w:adjustRightInd/>
              <w:contextualSpacing/>
              <w:textAlignment w:val="auto"/>
            </w:pPr>
          </w:p>
          <w:p w14:paraId="7070ABA3" w14:textId="77777777" w:rsidR="00C8485E" w:rsidRDefault="00C8485E" w:rsidP="00AF48E0">
            <w:pPr>
              <w:overflowPunct/>
              <w:autoSpaceDE/>
              <w:autoSpaceDN/>
              <w:adjustRightInd/>
              <w:contextualSpacing/>
              <w:textAlignment w:val="auto"/>
            </w:pPr>
          </w:p>
          <w:p w14:paraId="2D75908A" w14:textId="77777777" w:rsidR="00C8485E" w:rsidRDefault="00C8485E" w:rsidP="00AF48E0">
            <w:pPr>
              <w:overflowPunct/>
              <w:autoSpaceDE/>
              <w:autoSpaceDN/>
              <w:adjustRightInd/>
              <w:contextualSpacing/>
              <w:textAlignment w:val="auto"/>
            </w:pPr>
          </w:p>
          <w:p w14:paraId="1236CF95" w14:textId="77777777" w:rsidR="00C8485E" w:rsidRDefault="00C8485E" w:rsidP="00AF48E0">
            <w:pPr>
              <w:overflowPunct/>
              <w:autoSpaceDE/>
              <w:autoSpaceDN/>
              <w:adjustRightInd/>
              <w:contextualSpacing/>
              <w:textAlignment w:val="auto"/>
            </w:pPr>
          </w:p>
          <w:p w14:paraId="5BC64B9D" w14:textId="77777777" w:rsidR="00C8485E" w:rsidRDefault="00C8485E" w:rsidP="00AF48E0">
            <w:pPr>
              <w:overflowPunct/>
              <w:autoSpaceDE/>
              <w:autoSpaceDN/>
              <w:adjustRightInd/>
              <w:contextualSpacing/>
              <w:textAlignment w:val="auto"/>
            </w:pPr>
          </w:p>
          <w:p w14:paraId="614FA09F" w14:textId="77777777" w:rsidR="00C8485E" w:rsidRDefault="00C8485E" w:rsidP="00AF48E0">
            <w:pPr>
              <w:overflowPunct/>
              <w:autoSpaceDE/>
              <w:autoSpaceDN/>
              <w:adjustRightInd/>
              <w:contextualSpacing/>
              <w:textAlignment w:val="auto"/>
            </w:pPr>
          </w:p>
          <w:p w14:paraId="46D1E4C1" w14:textId="77777777" w:rsidR="00C8485E" w:rsidRDefault="00C8485E" w:rsidP="00AF48E0">
            <w:pPr>
              <w:overflowPunct/>
              <w:autoSpaceDE/>
              <w:autoSpaceDN/>
              <w:adjustRightInd/>
              <w:contextualSpacing/>
              <w:textAlignment w:val="auto"/>
            </w:pPr>
          </w:p>
          <w:p w14:paraId="7D4196A7" w14:textId="77777777" w:rsidR="00C8485E" w:rsidRDefault="00C8485E" w:rsidP="00AF48E0">
            <w:pPr>
              <w:overflowPunct/>
              <w:autoSpaceDE/>
              <w:autoSpaceDN/>
              <w:adjustRightInd/>
              <w:contextualSpacing/>
              <w:textAlignment w:val="auto"/>
            </w:pPr>
          </w:p>
          <w:p w14:paraId="583D7D00" w14:textId="77777777" w:rsidR="00C8485E" w:rsidRDefault="00C8485E" w:rsidP="00AF48E0">
            <w:pPr>
              <w:overflowPunct/>
              <w:autoSpaceDE/>
              <w:autoSpaceDN/>
              <w:adjustRightInd/>
              <w:contextualSpacing/>
              <w:textAlignment w:val="auto"/>
            </w:pPr>
          </w:p>
          <w:p w14:paraId="49F15E6A" w14:textId="77777777" w:rsidR="00C8485E" w:rsidRDefault="00C8485E" w:rsidP="00AF48E0">
            <w:pPr>
              <w:overflowPunct/>
              <w:autoSpaceDE/>
              <w:autoSpaceDN/>
              <w:adjustRightInd/>
              <w:contextualSpacing/>
              <w:textAlignment w:val="auto"/>
            </w:pPr>
          </w:p>
          <w:p w14:paraId="4BBFD42F" w14:textId="77777777" w:rsidR="00C8485E" w:rsidRDefault="00C8485E" w:rsidP="00AF48E0">
            <w:pPr>
              <w:overflowPunct/>
              <w:autoSpaceDE/>
              <w:autoSpaceDN/>
              <w:adjustRightInd/>
              <w:contextualSpacing/>
              <w:textAlignment w:val="auto"/>
            </w:pPr>
          </w:p>
          <w:p w14:paraId="193BFA73" w14:textId="77777777" w:rsidR="00C8485E" w:rsidRDefault="00C8485E" w:rsidP="00AF48E0">
            <w:pPr>
              <w:overflowPunct/>
              <w:autoSpaceDE/>
              <w:autoSpaceDN/>
              <w:adjustRightInd/>
              <w:contextualSpacing/>
              <w:textAlignment w:val="auto"/>
            </w:pPr>
          </w:p>
          <w:p w14:paraId="2D03CC6B"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5C5F905"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6EEE79F" w14:textId="77777777" w:rsidR="00C8485E" w:rsidRPr="00303A7C" w:rsidRDefault="00C8485E" w:rsidP="00AF48E0">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66387814" w14:textId="77777777" w:rsidR="00C8485E" w:rsidRDefault="00C8485E" w:rsidP="00AF48E0">
            <w:pPr>
              <w:overflowPunct/>
              <w:autoSpaceDE/>
              <w:autoSpaceDN/>
              <w:adjustRightInd/>
              <w:contextualSpacing/>
              <w:textAlignment w:val="auto"/>
              <w:rPr>
                <w:rFonts w:ascii="Times" w:hAnsi="Times" w:cs="Times"/>
                <w:sz w:val="18"/>
                <w:szCs w:val="18"/>
              </w:rPr>
            </w:pPr>
          </w:p>
          <w:p w14:paraId="1F6395BF"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4-bits (To handle Scenario 2) or more in DCI</w:t>
            </w:r>
          </w:p>
          <w:p w14:paraId="4A748B3D" w14:textId="77777777" w:rsidR="00C8485E" w:rsidRDefault="00C8485E" w:rsidP="00AF48E0">
            <w:pPr>
              <w:overflowPunct/>
              <w:autoSpaceDE/>
              <w:autoSpaceDN/>
              <w:adjustRightInd/>
              <w:contextualSpacing/>
              <w:textAlignment w:val="auto"/>
              <w:rPr>
                <w:rFonts w:ascii="Times" w:hAnsi="Times" w:cs="Times"/>
                <w:sz w:val="18"/>
                <w:szCs w:val="18"/>
              </w:rPr>
            </w:pPr>
          </w:p>
          <w:p w14:paraId="740E8E9B" w14:textId="77777777" w:rsidR="00C8485E" w:rsidRPr="00303A7C"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6D81BC47" w14:textId="77777777" w:rsidR="00C8485E" w:rsidRPr="002F36AE"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lastRenderedPageBreak/>
              <w:t>DCI bits: 3-bits or more</w:t>
            </w:r>
          </w:p>
          <w:p w14:paraId="2520E642"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7A2E2C31"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862592C"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5003D31C"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DC6C91D"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0E1E459D"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BL/CE DL subframes</w:t>
            </w:r>
          </w:p>
          <w:p w14:paraId="3A6156F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BL/CE DL subframes</w:t>
            </w:r>
          </w:p>
          <w:p w14:paraId="43527E7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BL/CE DL subframes</w:t>
            </w:r>
          </w:p>
          <w:p w14:paraId="4ECAD700"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BL/CE DL subframes</w:t>
            </w:r>
          </w:p>
          <w:p w14:paraId="56A6FC2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BL/CE DL subframes</w:t>
            </w:r>
          </w:p>
          <w:p w14:paraId="5F25611A"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BL/CE DL subframes</w:t>
            </w:r>
          </w:p>
          <w:p w14:paraId="380B0DF8"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BL/CE DL subframes</w:t>
            </w:r>
          </w:p>
          <w:p w14:paraId="1B23AFAC"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BL/CE DL subframes</w:t>
            </w:r>
          </w:p>
          <w:p w14:paraId="43172563"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GB"/>
              </w:rPr>
            </w:pPr>
          </w:p>
          <w:p w14:paraId="6A0220E0"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EB43060" w14:textId="77777777" w:rsidR="00C8485E" w:rsidRDefault="00C8485E" w:rsidP="00AF48E0">
            <w:pPr>
              <w:overflowPunct/>
              <w:autoSpaceDE/>
              <w:autoSpaceDN/>
              <w:adjustRightInd/>
              <w:contextualSpacing/>
              <w:textAlignment w:val="auto"/>
              <w:rPr>
                <w:rFonts w:ascii="Times" w:hAnsi="Times" w:cs="Times"/>
                <w:sz w:val="18"/>
                <w:szCs w:val="18"/>
              </w:rPr>
            </w:pPr>
          </w:p>
          <w:p w14:paraId="11B0CE83" w14:textId="77777777" w:rsidR="00C8485E" w:rsidRPr="00303A7C"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46EF1FFA" w14:textId="77777777" w:rsidR="00C8485E" w:rsidRPr="0050363F" w:rsidRDefault="00C8485E" w:rsidP="00AF48E0">
            <w:pPr>
              <w:pStyle w:val="ListParagraph"/>
              <w:overflowPunct/>
              <w:autoSpaceDE/>
              <w:autoSpaceDN/>
              <w:adjustRightInd/>
              <w:contextualSpacing/>
              <w:textAlignment w:val="auto"/>
              <w:rPr>
                <w:rFonts w:ascii="Times" w:hAnsi="Times" w:cs="Times"/>
                <w:sz w:val="18"/>
                <w:szCs w:val="18"/>
              </w:rPr>
            </w:pPr>
          </w:p>
          <w:p w14:paraId="5EAA8FFC" w14:textId="77777777" w:rsidR="00C8485E" w:rsidRPr="00303A7C"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5062B267" w14:textId="77777777" w:rsidR="00C8485E" w:rsidRPr="005D27BD" w:rsidRDefault="00C8485E" w:rsidP="00AF48E0">
            <w:pPr>
              <w:pStyle w:val="ListParagraph"/>
              <w:overflowPunct/>
              <w:autoSpaceDE/>
              <w:autoSpaceDN/>
              <w:adjustRightInd/>
              <w:contextualSpacing/>
              <w:textAlignment w:val="auto"/>
              <w:rPr>
                <w:rFonts w:ascii="Times" w:hAnsi="Times" w:cs="Times"/>
                <w:sz w:val="18"/>
                <w:szCs w:val="18"/>
              </w:rPr>
            </w:pPr>
          </w:p>
          <w:p w14:paraId="7562FCEB" w14:textId="77777777" w:rsidR="00C8485E" w:rsidRDefault="00C8485E" w:rsidP="00AF48E0">
            <w:pPr>
              <w:overflowPunct/>
              <w:autoSpaceDE/>
              <w:autoSpaceDN/>
              <w:adjustRightInd/>
              <w:contextualSpacing/>
              <w:textAlignment w:val="auto"/>
              <w:rPr>
                <w:rFonts w:ascii="Times" w:hAnsi="Times" w:cs="Times"/>
                <w:b/>
                <w:bCs/>
                <w:sz w:val="18"/>
                <w:szCs w:val="18"/>
              </w:rPr>
            </w:pPr>
          </w:p>
          <w:p w14:paraId="718DCBF6" w14:textId="77777777" w:rsidR="00C8485E" w:rsidRDefault="00C8485E" w:rsidP="00AF48E0">
            <w:pPr>
              <w:overflowPunct/>
              <w:autoSpaceDE/>
              <w:autoSpaceDN/>
              <w:adjustRightInd/>
              <w:contextualSpacing/>
              <w:textAlignment w:val="auto"/>
              <w:rPr>
                <w:rFonts w:ascii="Times" w:hAnsi="Times" w:cs="Times"/>
                <w:b/>
                <w:bCs/>
                <w:sz w:val="18"/>
                <w:szCs w:val="18"/>
              </w:rPr>
            </w:pPr>
          </w:p>
          <w:p w14:paraId="67D6A1AA" w14:textId="77777777" w:rsidR="00C8485E" w:rsidRDefault="00C8485E" w:rsidP="00AF48E0">
            <w:pPr>
              <w:overflowPunct/>
              <w:autoSpaceDE/>
              <w:autoSpaceDN/>
              <w:adjustRightInd/>
              <w:contextualSpacing/>
              <w:textAlignment w:val="auto"/>
              <w:rPr>
                <w:rFonts w:ascii="Times" w:hAnsi="Times" w:cs="Times"/>
                <w:b/>
                <w:bCs/>
                <w:sz w:val="18"/>
                <w:szCs w:val="18"/>
              </w:rPr>
            </w:pPr>
          </w:p>
          <w:p w14:paraId="3004D5FE" w14:textId="77777777" w:rsidR="00C8485E" w:rsidRDefault="00C8485E" w:rsidP="00AF48E0">
            <w:pPr>
              <w:overflowPunct/>
              <w:autoSpaceDE/>
              <w:autoSpaceDN/>
              <w:adjustRightInd/>
              <w:contextualSpacing/>
              <w:textAlignment w:val="auto"/>
              <w:rPr>
                <w:rFonts w:ascii="Times" w:hAnsi="Times" w:cs="Times"/>
                <w:b/>
                <w:bCs/>
                <w:sz w:val="18"/>
                <w:szCs w:val="18"/>
              </w:rPr>
            </w:pPr>
          </w:p>
          <w:p w14:paraId="449245F1" w14:textId="77777777" w:rsidR="00C8485E" w:rsidRDefault="00C8485E" w:rsidP="00AF48E0">
            <w:pPr>
              <w:overflowPunct/>
              <w:autoSpaceDE/>
              <w:autoSpaceDN/>
              <w:adjustRightInd/>
              <w:contextualSpacing/>
              <w:textAlignment w:val="auto"/>
              <w:rPr>
                <w:rFonts w:ascii="Times" w:hAnsi="Times" w:cs="Times"/>
                <w:b/>
                <w:bCs/>
                <w:sz w:val="18"/>
                <w:szCs w:val="18"/>
              </w:rPr>
            </w:pPr>
          </w:p>
          <w:p w14:paraId="3A921222"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0CE6531"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90CBD2D"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8C23FE9" w14:textId="77777777" w:rsidR="00C8485E" w:rsidRDefault="00C8485E" w:rsidP="00AF48E0">
            <w:pPr>
              <w:overflowPunct/>
              <w:autoSpaceDE/>
              <w:autoSpaceDN/>
              <w:adjustRightInd/>
              <w:contextualSpacing/>
              <w:textAlignment w:val="auto"/>
              <w:rPr>
                <w:rFonts w:ascii="Times" w:hAnsi="Times" w:cs="Times"/>
                <w:b/>
                <w:bCs/>
                <w:sz w:val="18"/>
                <w:szCs w:val="18"/>
              </w:rPr>
            </w:pPr>
          </w:p>
          <w:p w14:paraId="2F1AC24F" w14:textId="77777777" w:rsidR="00C8485E" w:rsidRDefault="00C8485E" w:rsidP="00AF48E0">
            <w:pPr>
              <w:overflowPunct/>
              <w:autoSpaceDE/>
              <w:autoSpaceDN/>
              <w:adjustRightInd/>
              <w:contextualSpacing/>
              <w:textAlignment w:val="auto"/>
              <w:rPr>
                <w:rFonts w:ascii="Times" w:hAnsi="Times" w:cs="Times"/>
                <w:b/>
                <w:bCs/>
                <w:sz w:val="18"/>
                <w:szCs w:val="18"/>
              </w:rPr>
            </w:pPr>
          </w:p>
          <w:p w14:paraId="309D236C"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764AE18"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C77899E" w14:textId="77777777" w:rsidR="00C8485E" w:rsidRDefault="00C8485E" w:rsidP="00AF48E0">
            <w:pPr>
              <w:overflowPunct/>
              <w:autoSpaceDE/>
              <w:autoSpaceDN/>
              <w:adjustRightInd/>
              <w:contextualSpacing/>
              <w:textAlignment w:val="auto"/>
              <w:rPr>
                <w:rFonts w:ascii="Times" w:hAnsi="Times" w:cs="Times"/>
                <w:b/>
                <w:bCs/>
                <w:sz w:val="18"/>
                <w:szCs w:val="18"/>
              </w:rPr>
            </w:pPr>
          </w:p>
          <w:p w14:paraId="60E71D08"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D51A34F"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FF2DAA6"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2BB010E" w14:textId="77777777" w:rsidR="00C8485E" w:rsidRDefault="00C8485E" w:rsidP="00AF48E0">
            <w:pPr>
              <w:overflowPunct/>
              <w:autoSpaceDE/>
              <w:autoSpaceDN/>
              <w:adjustRightInd/>
              <w:contextualSpacing/>
              <w:textAlignment w:val="auto"/>
              <w:rPr>
                <w:rFonts w:ascii="Times" w:hAnsi="Times" w:cs="Times"/>
                <w:b/>
                <w:bCs/>
                <w:sz w:val="18"/>
                <w:szCs w:val="18"/>
              </w:rPr>
            </w:pPr>
          </w:p>
          <w:p w14:paraId="5B241508" w14:textId="77777777" w:rsidR="00C8485E" w:rsidRDefault="00C8485E" w:rsidP="00AF48E0">
            <w:pPr>
              <w:overflowPunct/>
              <w:autoSpaceDE/>
              <w:autoSpaceDN/>
              <w:adjustRightInd/>
              <w:contextualSpacing/>
              <w:textAlignment w:val="auto"/>
              <w:rPr>
                <w:rFonts w:ascii="Times" w:hAnsi="Times" w:cs="Times"/>
                <w:b/>
                <w:bCs/>
                <w:sz w:val="18"/>
                <w:szCs w:val="18"/>
              </w:rPr>
            </w:pPr>
          </w:p>
          <w:p w14:paraId="1247AE6D" w14:textId="77777777" w:rsidR="00C8485E" w:rsidRDefault="00C8485E" w:rsidP="00AF48E0">
            <w:pPr>
              <w:overflowPunct/>
              <w:autoSpaceDE/>
              <w:autoSpaceDN/>
              <w:adjustRightInd/>
              <w:contextualSpacing/>
              <w:textAlignment w:val="auto"/>
              <w:rPr>
                <w:rFonts w:ascii="Times" w:hAnsi="Times" w:cs="Times"/>
                <w:b/>
                <w:bCs/>
                <w:sz w:val="18"/>
                <w:szCs w:val="18"/>
              </w:rPr>
            </w:pPr>
          </w:p>
          <w:p w14:paraId="62FB3FE5" w14:textId="77777777" w:rsidR="00C8485E" w:rsidRPr="00303A7C" w:rsidRDefault="00C8485E" w:rsidP="00AF48E0">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5BCF2C26" w14:textId="77777777" w:rsidR="00C8485E" w:rsidRDefault="00C8485E" w:rsidP="00AF48E0">
            <w:pPr>
              <w:overflowPunct/>
              <w:autoSpaceDE/>
              <w:autoSpaceDN/>
              <w:adjustRightInd/>
              <w:contextualSpacing/>
              <w:textAlignment w:val="auto"/>
              <w:rPr>
                <w:rFonts w:ascii="Times" w:hAnsi="Times" w:cs="Times"/>
                <w:sz w:val="18"/>
                <w:szCs w:val="18"/>
              </w:rPr>
            </w:pPr>
          </w:p>
          <w:p w14:paraId="35DDA697"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4-bits (To handle Scenario 2) or more in DCI</w:t>
            </w:r>
          </w:p>
          <w:p w14:paraId="134CC134" w14:textId="77777777" w:rsidR="00C8485E" w:rsidRDefault="00C8485E" w:rsidP="00AF48E0">
            <w:pPr>
              <w:overflowPunct/>
              <w:autoSpaceDE/>
              <w:autoSpaceDN/>
              <w:adjustRightInd/>
              <w:contextualSpacing/>
              <w:textAlignment w:val="auto"/>
              <w:rPr>
                <w:rFonts w:ascii="Times" w:hAnsi="Times" w:cs="Times"/>
                <w:sz w:val="18"/>
                <w:szCs w:val="18"/>
              </w:rPr>
            </w:pPr>
          </w:p>
          <w:p w14:paraId="029CB346" w14:textId="77777777" w:rsidR="00C8485E" w:rsidRDefault="00C8485E" w:rsidP="00AF48E0">
            <w:pPr>
              <w:overflowPunct/>
              <w:autoSpaceDE/>
              <w:autoSpaceDN/>
              <w:adjustRightInd/>
              <w:contextualSpacing/>
              <w:textAlignment w:val="auto"/>
            </w:pPr>
            <w:r>
              <w:rPr>
                <w:rFonts w:ascii="Times" w:hAnsi="Times" w:cs="Times"/>
                <w:sz w:val="18"/>
                <w:szCs w:val="18"/>
              </w:rPr>
              <w:t>None in RRC.</w:t>
            </w:r>
          </w:p>
        </w:tc>
        <w:tc>
          <w:tcPr>
            <w:tcW w:w="2830" w:type="dxa"/>
          </w:tcPr>
          <w:p w14:paraId="50962D91" w14:textId="77777777" w:rsidR="00C8485E" w:rsidRPr="002F36AE"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lastRenderedPageBreak/>
              <w:t>DCI bits: 1-bit or 2-b</w:t>
            </w:r>
            <w:r>
              <w:rPr>
                <w:rFonts w:ascii="Times" w:hAnsi="Times" w:cs="Times"/>
                <w:sz w:val="18"/>
                <w:szCs w:val="18"/>
                <w:lang w:val="en-US"/>
              </w:rPr>
              <w:t>its</w:t>
            </w:r>
          </w:p>
          <w:p w14:paraId="2C5EE2CE" w14:textId="77777777" w:rsidR="00C8485E" w:rsidRDefault="00C8485E" w:rsidP="00AF48E0">
            <w:pPr>
              <w:pStyle w:val="ListParagraph"/>
              <w:overflowPunct/>
              <w:autoSpaceDE/>
              <w:autoSpaceDN/>
              <w:adjustRightInd/>
              <w:contextualSpacing/>
              <w:textAlignment w:val="auto"/>
              <w:rPr>
                <w:rFonts w:ascii="Times" w:hAnsi="Times" w:cs="Times"/>
                <w:sz w:val="18"/>
                <w:szCs w:val="18"/>
              </w:rPr>
            </w:pPr>
          </w:p>
          <w:p w14:paraId="4F2FBC1F"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Pr>
                <w:rFonts w:ascii="Times" w:hAnsi="Times" w:cs="Times"/>
                <w:sz w:val="18"/>
                <w:szCs w:val="18"/>
              </w:rPr>
              <w:t xml:space="preserve"> example</w:t>
            </w:r>
            <w:r w:rsidRPr="002F36AE">
              <w:rPr>
                <w:rFonts w:ascii="Times" w:hAnsi="Times" w:cs="Times"/>
                <w:sz w:val="18"/>
                <w:szCs w:val="18"/>
                <w:lang w:val="en-US"/>
              </w:rPr>
              <w:t>:</w:t>
            </w:r>
          </w:p>
          <w:p w14:paraId="7550CF72"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38332E9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E9033F3"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1D25AEDF"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 → 2 BL/CE DL subframes.</w:t>
            </w:r>
          </w:p>
          <w:p w14:paraId="49B26053" w14:textId="77777777" w:rsidR="00C8485E" w:rsidRDefault="00C8485E" w:rsidP="00AF48E0">
            <w:pPr>
              <w:pStyle w:val="ListParagraph"/>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val="de-DE" w:eastAsia="zh-CN"/>
              </w:rPr>
              <w:t xml:space="preserve"> BL/CE DL subframes</w:t>
            </w:r>
          </w:p>
          <w:p w14:paraId="5B263CA6" w14:textId="77777777" w:rsidR="00C8485E" w:rsidRDefault="00C8485E" w:rsidP="00AF48E0">
            <w:pPr>
              <w:pStyle w:val="ListParagraph"/>
              <w:overflowPunct/>
              <w:autoSpaceDE/>
              <w:autoSpaceDN/>
              <w:adjustRightInd/>
              <w:contextualSpacing/>
              <w:textAlignment w:val="auto"/>
              <w:rPr>
                <w:rFonts w:ascii="Times" w:eastAsia="Times New Roman" w:hAnsi="Times" w:cs="Times"/>
                <w:sz w:val="18"/>
                <w:szCs w:val="18"/>
                <w:lang w:val="de-DE" w:eastAsia="zh-CN"/>
              </w:rPr>
            </w:pPr>
          </w:p>
          <w:p w14:paraId="64F186BE"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Pr="00C30755">
              <w:rPr>
                <w:rFonts w:ascii="Times" w:hAnsi="Times" w:cs="Times"/>
                <w:sz w:val="18"/>
                <w:szCs w:val="18"/>
                <w:lang w:val="en-US"/>
              </w:rPr>
              <w:t xml:space="preserve"> (</w:t>
            </w:r>
            <w:r>
              <w:rPr>
                <w:rFonts w:ascii="Times" w:hAnsi="Times" w:cs="Times"/>
                <w:sz w:val="18"/>
                <w:szCs w:val="18"/>
                <w:lang w:val="en-US"/>
              </w:rPr>
              <w:t xml:space="preserve">For saving signaling reconfiguration in the most complex scenarios which may require two values of </w:t>
            </w:r>
            <w:r>
              <w:rPr>
                <w:rFonts w:ascii="Times" w:eastAsia="Times New Roman" w:hAnsi="Times" w:cs="Times"/>
                <w:i/>
                <w:iCs/>
                <w:sz w:val="18"/>
                <w:szCs w:val="18"/>
                <w:lang w:eastAsia="zh-CN"/>
              </w:rPr>
              <w:t>k</w:t>
            </w:r>
            <w:r>
              <w:rPr>
                <w:rFonts w:ascii="Times" w:hAnsi="Times" w:cs="Times"/>
                <w:sz w:val="18"/>
                <w:szCs w:val="18"/>
                <w:lang w:val="en-US"/>
              </w:rPr>
              <w:t xml:space="preserve">,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Pr>
                <w:rFonts w:ascii="Times" w:eastAsia="Times New Roman" w:hAnsi="Times" w:cs="Times"/>
                <w:i/>
                <w:iCs/>
                <w:sz w:val="18"/>
                <w:szCs w:val="18"/>
                <w:vertAlign w:val="subscript"/>
                <w:lang w:val="en-US" w:eastAsia="zh-CN"/>
              </w:rPr>
              <w:t xml:space="preserve"> </w:t>
            </w:r>
            <w:r w:rsidRPr="00C30755">
              <w:rPr>
                <w:rFonts w:ascii="Times" w:hAnsi="Times" w:cs="Times"/>
                <w:sz w:val="18"/>
                <w:szCs w:val="18"/>
                <w:lang w:val="en-US"/>
              </w:rPr>
              <w:t xml:space="preserve">and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C30755">
              <w:rPr>
                <w:rFonts w:ascii="Times" w:hAnsi="Times" w:cs="Times"/>
                <w:sz w:val="18"/>
                <w:szCs w:val="18"/>
                <w:lang w:val="en-US"/>
              </w:rPr>
              <w:t xml:space="preserve"> are obtained from the same set</w:t>
            </w:r>
            <w:r>
              <w:rPr>
                <w:rFonts w:ascii="Times" w:hAnsi="Times" w:cs="Times"/>
                <w:sz w:val="18"/>
                <w:szCs w:val="18"/>
                <w:lang w:val="en-US"/>
              </w:rPr>
              <w:t xml:space="preserve"> and re-configured when needed via RRC signaling</w:t>
            </w:r>
            <w:r w:rsidRPr="00C30755">
              <w:rPr>
                <w:rFonts w:ascii="Times" w:hAnsi="Times" w:cs="Times"/>
                <w:sz w:val="18"/>
                <w:szCs w:val="18"/>
                <w:lang w:val="en-US"/>
              </w:rPr>
              <w:t>)</w:t>
            </w:r>
            <w:r w:rsidRPr="002F36AE">
              <w:rPr>
                <w:rFonts w:ascii="Times" w:hAnsi="Times" w:cs="Times"/>
                <w:sz w:val="18"/>
                <w:szCs w:val="18"/>
                <w:lang w:val="en-US"/>
              </w:rPr>
              <w:t>:</w:t>
            </w:r>
          </w:p>
          <w:p w14:paraId="20CB0A15"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284E800D"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69343F1"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3AA270DC"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subframes.</w:t>
            </w:r>
          </w:p>
          <w:p w14:paraId="04D06884" w14:textId="77777777" w:rsidR="00C8485E" w:rsidRDefault="00C8485E" w:rsidP="00AF48E0">
            <w:pPr>
              <w:pStyle w:val="ListParagraph"/>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4A463318" w14:textId="77777777" w:rsidR="00C8485E" w:rsidRPr="002F36AE" w:rsidRDefault="00C8485E" w:rsidP="00AF48E0">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022300D4" w14:textId="77777777" w:rsidR="00C8485E" w:rsidRPr="00AF79D1"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E38814" w14:textId="77777777" w:rsidR="00C8485E" w:rsidRPr="009A45FA" w:rsidRDefault="00C8485E" w:rsidP="00AF48E0">
            <w:pPr>
              <w:pStyle w:val="ListParagraph"/>
              <w:overflowPunct/>
              <w:autoSpaceDE/>
              <w:autoSpaceDN/>
              <w:adjustRightInd/>
              <w:contextualSpacing/>
              <w:textAlignment w:val="auto"/>
              <w:rPr>
                <w:rFonts w:ascii="Times" w:hAnsi="Times" w:cs="Times"/>
                <w:sz w:val="18"/>
                <w:szCs w:val="18"/>
                <w:lang w:val="en-GB"/>
              </w:rPr>
            </w:pPr>
          </w:p>
          <w:p w14:paraId="1AE8308D" w14:textId="77777777" w:rsidR="00C8485E" w:rsidRPr="009A45FA" w:rsidRDefault="00C8485E" w:rsidP="00AF48E0">
            <w:pPr>
              <w:pStyle w:val="ListParagraph"/>
              <w:overflowPunct/>
              <w:autoSpaceDE/>
              <w:autoSpaceDN/>
              <w:adjustRightInd/>
              <w:contextualSpacing/>
              <w:textAlignment w:val="auto"/>
              <w:rPr>
                <w:rFonts w:ascii="Times" w:hAnsi="Times" w:cs="Times"/>
                <w:sz w:val="18"/>
                <w:szCs w:val="18"/>
                <w:lang w:val="en-GB"/>
              </w:rPr>
            </w:pPr>
          </w:p>
          <w:p w14:paraId="589B4E10" w14:textId="77777777" w:rsidR="00C8485E" w:rsidRPr="009A45FA" w:rsidRDefault="00C8485E" w:rsidP="00AF48E0">
            <w:pPr>
              <w:pStyle w:val="ListParagraph"/>
              <w:overflowPunct/>
              <w:autoSpaceDE/>
              <w:autoSpaceDN/>
              <w:adjustRightInd/>
              <w:contextualSpacing/>
              <w:textAlignment w:val="auto"/>
              <w:rPr>
                <w:rFonts w:ascii="Times" w:hAnsi="Times" w:cs="Times"/>
                <w:sz w:val="18"/>
                <w:szCs w:val="18"/>
                <w:lang w:val="de-DE"/>
              </w:rPr>
            </w:pPr>
          </w:p>
          <w:p w14:paraId="590EA888" w14:textId="77777777" w:rsidR="00C8485E" w:rsidRPr="009734CE" w:rsidRDefault="00C8485E" w:rsidP="00383EAB">
            <w:pPr>
              <w:pStyle w:val="ListParagraph"/>
              <w:numPr>
                <w:ilvl w:val="0"/>
                <w:numId w:val="26"/>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 or more</w:t>
            </w:r>
          </w:p>
          <w:p w14:paraId="226458C0"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7EAD9470"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p>
          <w:p w14:paraId="642492F5" w14:textId="77777777" w:rsidR="00C8485E" w:rsidRDefault="00C8485E" w:rsidP="00AF48E0">
            <w:pPr>
              <w:pStyle w:val="ListParagraph"/>
              <w:overflowPunct/>
              <w:autoSpaceDE/>
              <w:autoSpaceDN/>
              <w:adjustRightInd/>
              <w:contextualSpacing/>
              <w:textAlignment w:val="auto"/>
              <w:rPr>
                <w:rFonts w:ascii="Times" w:hAnsi="Times" w:cs="Times"/>
                <w:sz w:val="18"/>
                <w:szCs w:val="18"/>
                <w:lang w:val="en-US"/>
              </w:rPr>
            </w:pPr>
          </w:p>
          <w:p w14:paraId="6A26AE06" w14:textId="77777777" w:rsidR="00C8485E" w:rsidRPr="005D27BD" w:rsidRDefault="00C8485E" w:rsidP="00AF48E0">
            <w:pPr>
              <w:pStyle w:val="ListParagraph"/>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68EF0108" w14:textId="77777777" w:rsidR="00C8485E" w:rsidRPr="00303A7C" w:rsidRDefault="00C8485E" w:rsidP="00AF48E0">
            <w:pPr>
              <w:overflowPunct/>
              <w:autoSpaceDE/>
              <w:autoSpaceDN/>
              <w:adjustRightInd/>
              <w:contextualSpacing/>
              <w:textAlignment w:val="auto"/>
              <w:rPr>
                <w:rFonts w:ascii="Times" w:hAnsi="Times" w:cs="Times"/>
                <w:sz w:val="18"/>
                <w:szCs w:val="18"/>
              </w:rPr>
            </w:pPr>
          </w:p>
          <w:p w14:paraId="34077C7A"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1E3F35BB" w14:textId="77777777" w:rsidR="00C8485E" w:rsidRDefault="00C8485E" w:rsidP="00AF48E0">
            <w:pPr>
              <w:overflowPunct/>
              <w:autoSpaceDE/>
              <w:autoSpaceDN/>
              <w:adjustRightInd/>
              <w:contextualSpacing/>
              <w:textAlignment w:val="auto"/>
              <w:rPr>
                <w:rFonts w:ascii="Times" w:hAnsi="Times" w:cs="Times"/>
                <w:sz w:val="18"/>
                <w:szCs w:val="18"/>
              </w:rPr>
            </w:pPr>
          </w:p>
          <w:p w14:paraId="79FCFF80"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79E2D705" w14:textId="77777777" w:rsidR="00C8485E" w:rsidRDefault="00C8485E" w:rsidP="00AF48E0">
            <w:pPr>
              <w:overflowPunct/>
              <w:autoSpaceDE/>
              <w:autoSpaceDN/>
              <w:adjustRightInd/>
              <w:contextualSpacing/>
              <w:textAlignment w:val="auto"/>
              <w:rPr>
                <w:rFonts w:ascii="Times" w:hAnsi="Times" w:cs="Times"/>
                <w:sz w:val="18"/>
                <w:szCs w:val="18"/>
              </w:rPr>
            </w:pPr>
          </w:p>
          <w:p w14:paraId="0E5FCF09" w14:textId="77777777" w:rsidR="00C8485E" w:rsidRDefault="00C8485E" w:rsidP="00AF48E0">
            <w:pPr>
              <w:overflowPunct/>
              <w:autoSpaceDE/>
              <w:autoSpaceDN/>
              <w:adjustRightInd/>
              <w:contextualSpacing/>
              <w:textAlignment w:val="auto"/>
              <w:rPr>
                <w:rFonts w:ascii="Times" w:hAnsi="Times" w:cs="Times"/>
                <w:b/>
                <w:bCs/>
                <w:sz w:val="18"/>
                <w:szCs w:val="18"/>
              </w:rPr>
            </w:pPr>
          </w:p>
          <w:p w14:paraId="0C963542" w14:textId="77777777" w:rsidR="00C8485E" w:rsidRPr="00303A7C" w:rsidRDefault="00C8485E" w:rsidP="00AF48E0">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985E629" w14:textId="77777777" w:rsidR="00C8485E" w:rsidRDefault="00C8485E" w:rsidP="00AF48E0">
            <w:pPr>
              <w:overflowPunct/>
              <w:autoSpaceDE/>
              <w:autoSpaceDN/>
              <w:adjustRightInd/>
              <w:contextualSpacing/>
              <w:textAlignment w:val="auto"/>
              <w:rPr>
                <w:rFonts w:ascii="Times" w:hAnsi="Times" w:cs="Times"/>
                <w:sz w:val="18"/>
                <w:szCs w:val="18"/>
              </w:rPr>
            </w:pPr>
          </w:p>
          <w:p w14:paraId="20DBB426"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279AD605" w14:textId="77777777" w:rsidR="00C8485E" w:rsidRDefault="00C8485E" w:rsidP="00AF48E0">
            <w:pPr>
              <w:overflowPunct/>
              <w:autoSpaceDE/>
              <w:autoSpaceDN/>
              <w:adjustRightInd/>
              <w:contextualSpacing/>
              <w:textAlignment w:val="auto"/>
              <w:rPr>
                <w:rFonts w:ascii="Times" w:hAnsi="Times" w:cs="Times"/>
                <w:sz w:val="18"/>
                <w:szCs w:val="18"/>
              </w:rPr>
            </w:pPr>
          </w:p>
          <w:p w14:paraId="7A114AD7" w14:textId="77777777" w:rsidR="00C8485E" w:rsidRDefault="00C8485E" w:rsidP="00AF48E0">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04710FD2" w14:textId="77777777" w:rsidR="00C8485E" w:rsidRDefault="00C8485E" w:rsidP="00AF48E0">
            <w:pPr>
              <w:jc w:val="both"/>
            </w:pPr>
          </w:p>
        </w:tc>
      </w:tr>
    </w:tbl>
    <w:p w14:paraId="30807F15" w14:textId="77777777" w:rsidR="00C8485E" w:rsidRDefault="00C8485E" w:rsidP="00C8485E">
      <w:pPr>
        <w:jc w:val="both"/>
      </w:pPr>
    </w:p>
    <w:p w14:paraId="4C9804A6" w14:textId="77777777" w:rsidR="00C8485E" w:rsidRDefault="00C8485E" w:rsidP="00C8485E">
      <w:pPr>
        <w:keepNext/>
        <w:keepLines/>
        <w:jc w:val="both"/>
      </w:pPr>
      <w:r w:rsidRPr="0005507B">
        <w:rPr>
          <w:b/>
          <w:bCs/>
        </w:rPr>
        <w:t>Comment from the Feature Lead:</w:t>
      </w:r>
      <w:r>
        <w:t xml:space="preserve"> From the analysis in Table 1, the preliminary conclusion is as follows:</w:t>
      </w:r>
    </w:p>
    <w:p w14:paraId="7EF7263C" w14:textId="77777777" w:rsidR="00C8485E" w:rsidRPr="00094EB5" w:rsidRDefault="00C8485E" w:rsidP="00383EAB">
      <w:pPr>
        <w:pStyle w:val="ListParagraph"/>
        <w:keepNext/>
        <w:keepLines/>
        <w:numPr>
          <w:ilvl w:val="0"/>
          <w:numId w:val="26"/>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If the PDSCH scheduling delay solution is intended to only handle the presence of non-BL/CE DL subframes and non-BL/CE UL subframes, then Solution 1 seems to be the best choice since it was tailored-made for it and it only requires 2-bits in DCI.</w:t>
      </w:r>
    </w:p>
    <w:p w14:paraId="6A82D0B8" w14:textId="77777777" w:rsidR="00C8485E" w:rsidRPr="00094EB5" w:rsidRDefault="00C8485E" w:rsidP="00C8485E">
      <w:pPr>
        <w:pStyle w:val="ListParagraph"/>
        <w:keepNext/>
        <w:keepLines/>
        <w:jc w:val="both"/>
        <w:rPr>
          <w:rFonts w:ascii="Times New Roman" w:eastAsia="SimSun" w:hAnsi="Times New Roman"/>
          <w:sz w:val="20"/>
          <w:szCs w:val="20"/>
          <w:lang w:val="en-GB" w:eastAsia="ja-JP"/>
        </w:rPr>
      </w:pPr>
    </w:p>
    <w:p w14:paraId="378E05AD" w14:textId="77777777" w:rsidR="00C8485E" w:rsidRDefault="00C8485E" w:rsidP="00383EAB">
      <w:pPr>
        <w:pStyle w:val="ListParagraph"/>
        <w:keepNext/>
        <w:keepLines/>
        <w:numPr>
          <w:ilvl w:val="0"/>
          <w:numId w:val="26"/>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 xml:space="preserve">If the PDSCH scheduling delay solution is intended to handle a number of scenarios (e.g., non-BL/CE DL subframes, non-BL/CE UL subframes and Measurement Gaps) as a function of length of the set from which the configurable variable is picked-up, then Solution 2 and Solution 3 seem to be better choices. Between Solution 2 Alt1 and Solution 2 Alt2, Alt1 will require longer delays and the length of the set will be longer than the one required for Alt2 to provide the same result, hence Solution 2 Alt2 would be preferred. Solution </w:t>
      </w:r>
      <w:r>
        <w:rPr>
          <w:rFonts w:ascii="Times New Roman" w:eastAsia="SimSun" w:hAnsi="Times New Roman"/>
          <w:sz w:val="20"/>
          <w:szCs w:val="20"/>
          <w:lang w:val="en-GB" w:eastAsia="ja-JP"/>
        </w:rPr>
        <w:t xml:space="preserve">2 </w:t>
      </w:r>
      <w:r w:rsidRPr="00094EB5">
        <w:rPr>
          <w:rFonts w:ascii="Times New Roman" w:eastAsia="SimSun" w:hAnsi="Times New Roman"/>
          <w:sz w:val="20"/>
          <w:szCs w:val="20"/>
          <w:lang w:val="en-GB" w:eastAsia="ja-JP"/>
        </w:rPr>
        <w:t>Alt2 and Solution 3 are similar, but it seems that because of the use of RRC signaling Solution 3 will require less bits in DCI than Solution</w:t>
      </w:r>
      <w:r>
        <w:rPr>
          <w:rFonts w:ascii="Times New Roman" w:eastAsia="SimSun" w:hAnsi="Times New Roman"/>
          <w:sz w:val="20"/>
          <w:szCs w:val="20"/>
          <w:lang w:val="en-GB" w:eastAsia="ja-JP"/>
        </w:rPr>
        <w:t xml:space="preserve"> 2</w:t>
      </w:r>
      <w:r w:rsidRPr="00094EB5">
        <w:rPr>
          <w:rFonts w:ascii="Times New Roman" w:eastAsia="SimSun" w:hAnsi="Times New Roman"/>
          <w:sz w:val="20"/>
          <w:szCs w:val="20"/>
          <w:lang w:val="en-GB" w:eastAsia="ja-JP"/>
        </w:rPr>
        <w:t xml:space="preserve"> Alt2.</w:t>
      </w:r>
    </w:p>
    <w:p w14:paraId="5E7C87BA" w14:textId="77777777" w:rsidR="00C8485E" w:rsidRPr="002938FE" w:rsidRDefault="00C8485E" w:rsidP="00C8485E">
      <w:pPr>
        <w:pStyle w:val="ListParagraph"/>
        <w:rPr>
          <w:rFonts w:ascii="Times New Roman" w:eastAsia="SimSun" w:hAnsi="Times New Roman"/>
          <w:sz w:val="20"/>
          <w:szCs w:val="20"/>
          <w:lang w:val="en-GB" w:eastAsia="ja-JP"/>
        </w:rPr>
      </w:pPr>
    </w:p>
    <w:p w14:paraId="6A6FC827" w14:textId="77777777" w:rsidR="00C8485E" w:rsidRPr="0005507B" w:rsidRDefault="00C8485E" w:rsidP="00C8485E">
      <w:pPr>
        <w:keepNext/>
        <w:keepLines/>
        <w:jc w:val="both"/>
      </w:pPr>
      <w:r w:rsidRPr="002938FE">
        <w:lastRenderedPageBreak/>
        <w:t>According with the comments added to the Feature Lead Summary</w:t>
      </w:r>
      <w:r>
        <w:t xml:space="preserve"> (See Annex 2, A2.1)</w:t>
      </w:r>
      <w:r w:rsidRPr="002938FE">
        <w:t>, the PDSCH scheduling delay solution can be selected from the scope of the 14 HARQ processes feature:</w:t>
      </w:r>
    </w:p>
    <w:p w14:paraId="5D5E7B59" w14:textId="77777777" w:rsidR="00C8485E" w:rsidRPr="00B416A6" w:rsidRDefault="00C8485E" w:rsidP="00C8485E">
      <w:pPr>
        <w:keepNext/>
        <w:keepLines/>
        <w:jc w:val="both"/>
        <w:rPr>
          <w:b/>
          <w:bCs/>
        </w:rPr>
      </w:pPr>
      <w:r w:rsidRPr="005D7B90">
        <w:rPr>
          <w:b/>
          <w:bCs/>
          <w:highlight w:val="yellow"/>
        </w:rPr>
        <w:t>Potential Agreement 1:</w:t>
      </w:r>
    </w:p>
    <w:p w14:paraId="0CAEF6DA" w14:textId="77777777" w:rsidR="00C8485E" w:rsidRDefault="00C8485E" w:rsidP="00C8485E">
      <w:pPr>
        <w:keepNext/>
        <w:keepLines/>
        <w:jc w:val="both"/>
        <w:rPr>
          <w:b/>
          <w:bCs/>
        </w:rPr>
      </w:pPr>
      <w:r w:rsidRPr="002938FE">
        <w:rPr>
          <w:b/>
          <w:bCs/>
        </w:rPr>
        <w:t>In Rel-17, the scope of the 14 HARQ processes feature is intended to:</w:t>
      </w:r>
    </w:p>
    <w:p w14:paraId="2F40C3CA" w14:textId="77777777" w:rsidR="00C8485E" w:rsidRDefault="00C8485E" w:rsidP="00383EAB">
      <w:pPr>
        <w:pStyle w:val="ListParagraph"/>
        <w:keepNext/>
        <w:keepLines/>
        <w:numPr>
          <w:ilvl w:val="0"/>
          <w:numId w:val="28"/>
        </w:numPr>
        <w:jc w:val="both"/>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w:t>
      </w:r>
      <w:r w:rsidRPr="00982710">
        <w:rPr>
          <w:rFonts w:ascii="Times New Roman" w:eastAsia="SimSun" w:hAnsi="Times New Roman"/>
          <w:b/>
          <w:bCs/>
          <w:sz w:val="20"/>
          <w:szCs w:val="20"/>
          <w:lang w:val="en-GB" w:eastAsia="ja-JP"/>
        </w:rPr>
        <w:t>-1: Only handle the presence of non-BL/CE DL subframes and non-BL/CE UL subframes, being the PDSCH scheduling delay for the PUCCH non-repetition case (i.e., PUCCH repetitions = 1) determined according with Solution 1.</w:t>
      </w:r>
    </w:p>
    <w:p w14:paraId="62A3F7DE" w14:textId="77777777" w:rsidR="00C8485E" w:rsidRPr="00982710" w:rsidRDefault="00C8485E" w:rsidP="00C8485E">
      <w:pPr>
        <w:pStyle w:val="ListParagraph"/>
        <w:keepNext/>
        <w:keepLines/>
        <w:jc w:val="both"/>
        <w:rPr>
          <w:rFonts w:ascii="Times New Roman" w:eastAsia="SimSun" w:hAnsi="Times New Roman"/>
          <w:b/>
          <w:bCs/>
          <w:sz w:val="20"/>
          <w:szCs w:val="20"/>
          <w:lang w:val="en-GB" w:eastAsia="ja-JP"/>
        </w:rPr>
      </w:pPr>
    </w:p>
    <w:p w14:paraId="4768F789" w14:textId="77777777" w:rsidR="00C8485E" w:rsidRPr="00982710" w:rsidRDefault="00C8485E" w:rsidP="00383EAB">
      <w:pPr>
        <w:pStyle w:val="ListParagraph"/>
        <w:keepNext/>
        <w:keepLines/>
        <w:numPr>
          <w:ilvl w:val="0"/>
          <w:numId w:val="28"/>
        </w:numPr>
        <w:jc w:val="both"/>
        <w:rPr>
          <w:rFonts w:ascii="Times New Roman" w:eastAsia="SimSun" w:hAnsi="Times New Roman"/>
          <w:b/>
          <w:bCs/>
          <w:sz w:val="20"/>
          <w:szCs w:val="20"/>
          <w:lang w:val="en-GB" w:eastAsia="ja-JP"/>
        </w:rPr>
      </w:pPr>
      <w:r>
        <w:rPr>
          <w:rFonts w:ascii="Times New Roman" w:eastAsia="SimSun" w:hAnsi="Times New Roman"/>
          <w:b/>
          <w:bCs/>
          <w:sz w:val="20"/>
          <w:szCs w:val="20"/>
          <w:lang w:val="en-GB" w:eastAsia="ja-JP"/>
        </w:rPr>
        <w:t>Option</w:t>
      </w:r>
      <w:r w:rsidRPr="00982710">
        <w:rPr>
          <w:rFonts w:ascii="Times New Roman" w:eastAsia="SimSun" w:hAnsi="Times New Roman"/>
          <w:b/>
          <w:bCs/>
          <w:sz w:val="20"/>
          <w:szCs w:val="20"/>
          <w:lang w:val="en-GB" w:eastAsia="ja-JP"/>
        </w:rPr>
        <w:t>-2: Handle a number of scenarios (e.g., non-BL/CE DL subframes, non-BL/CE UL subframes and Measurement Gaps) as a function of length of the set from which the configurable variable used to indicate the delay is picked-up, being the PDSCH scheduling delay for the PUCCH non-repetition case (i.e., PUCCH repetitions = 1) determined according with [</w:t>
      </w:r>
      <w:r>
        <w:rPr>
          <w:rFonts w:ascii="Times New Roman" w:eastAsia="SimSun" w:hAnsi="Times New Roman"/>
          <w:b/>
          <w:bCs/>
          <w:sz w:val="20"/>
          <w:szCs w:val="20"/>
          <w:lang w:val="en-GB" w:eastAsia="ja-JP"/>
        </w:rPr>
        <w:t xml:space="preserve">Solution </w:t>
      </w:r>
      <w:r w:rsidRPr="00982710">
        <w:rPr>
          <w:rFonts w:ascii="Times New Roman" w:eastAsia="SimSun" w:hAnsi="Times New Roman"/>
          <w:b/>
          <w:bCs/>
          <w:sz w:val="20"/>
          <w:szCs w:val="20"/>
          <w:lang w:val="en-GB" w:eastAsia="ja-JP"/>
        </w:rPr>
        <w:t xml:space="preserve">2:Alt2 or </w:t>
      </w:r>
      <w:r>
        <w:rPr>
          <w:rFonts w:ascii="Times New Roman" w:eastAsia="SimSun" w:hAnsi="Times New Roman"/>
          <w:b/>
          <w:bCs/>
          <w:sz w:val="20"/>
          <w:szCs w:val="20"/>
          <w:lang w:val="en-GB" w:eastAsia="ja-JP"/>
        </w:rPr>
        <w:t xml:space="preserve">Solution </w:t>
      </w:r>
      <w:r w:rsidRPr="00982710">
        <w:rPr>
          <w:rFonts w:ascii="Times New Roman" w:eastAsia="SimSun" w:hAnsi="Times New Roman"/>
          <w:b/>
          <w:bCs/>
          <w:sz w:val="20"/>
          <w:szCs w:val="20"/>
          <w:lang w:val="en-GB" w:eastAsia="ja-JP"/>
        </w:rPr>
        <w:t>3].</w:t>
      </w:r>
    </w:p>
    <w:p w14:paraId="20ED0E39" w14:textId="77777777" w:rsidR="00C8485E" w:rsidRDefault="00C8485E" w:rsidP="00C8485E">
      <w:pPr>
        <w:keepNext/>
        <w:keepLines/>
        <w:jc w:val="both"/>
        <w:rPr>
          <w:b/>
          <w:bCs/>
        </w:rPr>
      </w:pPr>
    </w:p>
    <w:p w14:paraId="14E0092E" w14:textId="73524665" w:rsidR="00D13957" w:rsidRDefault="00D13957" w:rsidP="00D13957">
      <w:pPr>
        <w:pStyle w:val="Heading2"/>
      </w:pPr>
      <w:r>
        <w:t>A2.1 Postponement vs no-Postponement of PUCCH when it uses 1 repetition:</w:t>
      </w:r>
    </w:p>
    <w:p w14:paraId="034174B2" w14:textId="77777777" w:rsidR="00D13957" w:rsidRDefault="00D13957" w:rsidP="00D13957">
      <w:pPr>
        <w:jc w:val="both"/>
      </w:pPr>
      <w:r>
        <w:t>Background: During the second GTW session of RAN1 #104-e the following agreement was reached:</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D13957" w14:paraId="46916771" w14:textId="77777777" w:rsidTr="00696173">
        <w:tc>
          <w:tcPr>
            <w:tcW w:w="9629" w:type="dxa"/>
          </w:tcPr>
          <w:p w14:paraId="01267D40" w14:textId="77777777" w:rsidR="00D13957" w:rsidRDefault="00D13957" w:rsidP="00696173">
            <w:pPr>
              <w:overflowPunct/>
              <w:autoSpaceDE/>
              <w:autoSpaceDN/>
              <w:adjustRightInd/>
              <w:spacing w:after="0"/>
              <w:ind w:left="1440" w:hanging="1440"/>
              <w:textAlignment w:val="auto"/>
              <w:rPr>
                <w:rFonts w:ascii="Times" w:eastAsia="Batang" w:hAnsi="Times" w:cs="Times"/>
                <w:lang w:eastAsia="en-US"/>
              </w:rPr>
            </w:pPr>
          </w:p>
          <w:p w14:paraId="3C9FB6A7" w14:textId="77777777" w:rsidR="00D13957" w:rsidRPr="00D05A4B" w:rsidRDefault="00D13957" w:rsidP="00696173">
            <w:pPr>
              <w:ind w:left="1440" w:hanging="1440"/>
              <w:rPr>
                <w:b/>
                <w:sz w:val="20"/>
                <w:szCs w:val="18"/>
                <w:highlight w:val="green"/>
                <w:lang w:eastAsia="x-none"/>
              </w:rPr>
            </w:pPr>
            <w:r w:rsidRPr="00D05A4B">
              <w:rPr>
                <w:b/>
                <w:sz w:val="20"/>
                <w:szCs w:val="18"/>
                <w:highlight w:val="green"/>
                <w:lang w:eastAsia="x-none"/>
              </w:rPr>
              <w:t>Agreement</w:t>
            </w:r>
          </w:p>
          <w:p w14:paraId="562EEA32" w14:textId="77777777" w:rsidR="00D13957" w:rsidRPr="00D05A4B" w:rsidRDefault="00D13957" w:rsidP="00696173">
            <w:pPr>
              <w:pStyle w:val="Proposal"/>
              <w:tabs>
                <w:tab w:val="clear" w:pos="1701"/>
              </w:tabs>
              <w:spacing w:after="0"/>
              <w:ind w:left="0" w:firstLine="0"/>
              <w:rPr>
                <w:rFonts w:ascii="Times New Roman" w:hAnsi="Times New Roman"/>
                <w:b w:val="0"/>
                <w:bCs w:val="0"/>
                <w:sz w:val="20"/>
                <w:szCs w:val="20"/>
              </w:rPr>
            </w:pPr>
            <w:r w:rsidRPr="00D05A4B">
              <w:rPr>
                <w:rFonts w:ascii="Times New Roman" w:hAnsi="Times New Roman"/>
                <w:b w:val="0"/>
                <w:bCs w:val="0"/>
                <w:sz w:val="20"/>
                <w:szCs w:val="20"/>
              </w:rPr>
              <w:t>The PDSCH scheduling delay for the PUCCH non-repetition case (i.e., PUCCH repetitions = 1):</w:t>
            </w:r>
          </w:p>
          <w:p w14:paraId="60DB5C79" w14:textId="77777777" w:rsidR="00D13957" w:rsidRPr="00D05A4B" w:rsidRDefault="00D13957" w:rsidP="00383EAB">
            <w:pPr>
              <w:numPr>
                <w:ilvl w:val="0"/>
                <w:numId w:val="29"/>
              </w:numPr>
              <w:overflowPunct/>
              <w:autoSpaceDE/>
              <w:autoSpaceDN/>
              <w:adjustRightInd/>
              <w:spacing w:after="0"/>
              <w:textAlignment w:val="auto"/>
              <w:rPr>
                <w:sz w:val="20"/>
                <w:szCs w:val="20"/>
                <w:lang w:eastAsia="x-none"/>
              </w:rPr>
            </w:pPr>
            <w:r w:rsidRPr="00D05A4B">
              <w:rPr>
                <w:sz w:val="20"/>
                <w:szCs w:val="20"/>
                <w:lang w:eastAsia="x-none"/>
              </w:rPr>
              <w:t>2 BL/CE DL subframes.</w:t>
            </w:r>
          </w:p>
          <w:p w14:paraId="5A7785C4" w14:textId="77777777" w:rsidR="00D13957" w:rsidRPr="00D05A4B" w:rsidRDefault="00D13957" w:rsidP="00383EAB">
            <w:pPr>
              <w:numPr>
                <w:ilvl w:val="0"/>
                <w:numId w:val="29"/>
              </w:numPr>
              <w:overflowPunct/>
              <w:autoSpaceDE/>
              <w:autoSpaceDN/>
              <w:adjustRightInd/>
              <w:spacing w:after="0"/>
              <w:textAlignment w:val="auto"/>
              <w:rPr>
                <w:sz w:val="20"/>
                <w:szCs w:val="20"/>
                <w:lang w:eastAsia="x-none"/>
              </w:rPr>
            </w:pPr>
            <w:r w:rsidRPr="00D05A4B">
              <w:rPr>
                <w:sz w:val="20"/>
                <w:szCs w:val="20"/>
                <w:lang w:eastAsia="x-none"/>
              </w:rPr>
              <w:t xml:space="preserve">The PDSCH scheduling delay of 7 is expressed as: </w:t>
            </w:r>
          </w:p>
          <w:p w14:paraId="36539B0D" w14:textId="77777777" w:rsidR="00D13957" w:rsidRPr="00D05A4B" w:rsidRDefault="00D13957" w:rsidP="00383EAB">
            <w:pPr>
              <w:numPr>
                <w:ilvl w:val="1"/>
                <w:numId w:val="29"/>
              </w:numPr>
              <w:overflowPunct/>
              <w:autoSpaceDE/>
              <w:autoSpaceDN/>
              <w:adjustRightInd/>
              <w:spacing w:after="0"/>
              <w:textAlignment w:val="auto"/>
              <w:rPr>
                <w:sz w:val="20"/>
                <w:szCs w:val="20"/>
                <w:lang w:eastAsia="x-none"/>
              </w:rPr>
            </w:pPr>
            <w:r w:rsidRPr="00D05A4B">
              <w:rPr>
                <w:sz w:val="20"/>
                <w:szCs w:val="20"/>
                <w:lang w:eastAsia="x-none"/>
              </w:rPr>
              <w:t>1 BL/CE DL subframe + 1 subframe + [3 subframes] + 1 subframe + 1 BL/CE DL subframe.</w:t>
            </w:r>
          </w:p>
          <w:p w14:paraId="40701C50" w14:textId="77777777" w:rsidR="00D13957" w:rsidRPr="00D05A4B" w:rsidRDefault="00D13957" w:rsidP="00383EAB">
            <w:pPr>
              <w:numPr>
                <w:ilvl w:val="1"/>
                <w:numId w:val="29"/>
              </w:numPr>
              <w:overflowPunct/>
              <w:autoSpaceDE/>
              <w:autoSpaceDN/>
              <w:adjustRightInd/>
              <w:spacing w:after="0"/>
              <w:textAlignment w:val="auto"/>
              <w:rPr>
                <w:sz w:val="20"/>
                <w:szCs w:val="20"/>
                <w:lang w:eastAsia="x-none"/>
              </w:rPr>
            </w:pPr>
            <w:r w:rsidRPr="00D05A4B">
              <w:rPr>
                <w:sz w:val="20"/>
                <w:szCs w:val="20"/>
                <w:lang w:eastAsia="x-none"/>
              </w:rPr>
              <w:t>1 subframe + [3 subframes] + 1 subframe + 2 BL/CE DL subframes.</w:t>
            </w:r>
          </w:p>
          <w:p w14:paraId="27FAF3B1" w14:textId="77777777" w:rsidR="00D13957" w:rsidRPr="00D05A4B" w:rsidRDefault="00D13957" w:rsidP="00696173">
            <w:pPr>
              <w:overflowPunct/>
              <w:autoSpaceDE/>
              <w:autoSpaceDN/>
              <w:adjustRightInd/>
              <w:spacing w:after="0"/>
              <w:ind w:left="1440" w:hanging="1440"/>
              <w:textAlignment w:val="auto"/>
              <w:rPr>
                <w:rFonts w:ascii="Times" w:eastAsia="Batang" w:hAnsi="Times" w:cs="Times"/>
                <w:lang w:eastAsia="en-US"/>
              </w:rPr>
            </w:pPr>
          </w:p>
          <w:p w14:paraId="6163A3D7" w14:textId="77777777" w:rsidR="00D13957" w:rsidRPr="00D757F7" w:rsidRDefault="00D13957" w:rsidP="00696173">
            <w:pPr>
              <w:keepNext/>
              <w:overflowPunct/>
              <w:autoSpaceDE/>
              <w:autoSpaceDN/>
              <w:adjustRightInd/>
              <w:spacing w:after="0"/>
              <w:ind w:left="1701"/>
              <w:jc w:val="both"/>
              <w:textAlignment w:val="auto"/>
              <w:rPr>
                <w:rFonts w:ascii="Times" w:eastAsia="Batang" w:hAnsi="Times" w:cs="Times"/>
                <w:lang w:val="en-US" w:eastAsia="en-US"/>
              </w:rPr>
            </w:pPr>
          </w:p>
        </w:tc>
      </w:tr>
    </w:tbl>
    <w:p w14:paraId="533A28F3" w14:textId="77777777" w:rsidR="00D13957" w:rsidRPr="00096868" w:rsidRDefault="00D13957" w:rsidP="00D13957">
      <w:pPr>
        <w:jc w:val="both"/>
        <w:rPr>
          <w:lang w:val="en-US"/>
        </w:rPr>
      </w:pPr>
    </w:p>
    <w:p w14:paraId="7941D661" w14:textId="77777777" w:rsidR="00D13957" w:rsidRDefault="00D13957" w:rsidP="00D13957">
      <w:pPr>
        <w:jc w:val="both"/>
      </w:pPr>
      <w:r w:rsidRPr="007E4313">
        <w:rPr>
          <w:b/>
          <w:bCs/>
        </w:rPr>
        <w:t>Comment from the Feature Lead:</w:t>
      </w:r>
      <w:r>
        <w:t xml:space="preserve"> </w:t>
      </w:r>
      <w:r w:rsidRPr="00A660A4">
        <w:t>The agreement above contains one term surrounded by brackets (i.e., [3 subframes]), which can be resolved from deciding whether in presence of an invalid UL subframe PUCCH using 1 repetition follows the legacy behaviour or not</w:t>
      </w:r>
      <w:r>
        <w:t>.</w:t>
      </w:r>
    </w:p>
    <w:p w14:paraId="6DCA3ADA" w14:textId="77777777" w:rsidR="00D13957" w:rsidRDefault="00D13957" w:rsidP="00D13957">
      <w:pPr>
        <w:jc w:val="both"/>
      </w:pPr>
      <w:r>
        <w:t>Please note that this decision is also crucial towards starting the discussion on the HARQ-ACK delay set, since in case the legacy behaviour were not followed, handling the postponement of PUCCH will cause having to include more delay values in the HARQ-ACK delay set.</w:t>
      </w:r>
    </w:p>
    <w:p w14:paraId="0240A187" w14:textId="77777777" w:rsidR="00D13957" w:rsidRPr="00B416A6" w:rsidRDefault="00D13957" w:rsidP="00D13957">
      <w:pPr>
        <w:keepNext/>
        <w:keepLines/>
        <w:jc w:val="both"/>
        <w:rPr>
          <w:b/>
          <w:bCs/>
        </w:rPr>
      </w:pPr>
      <w:r w:rsidRPr="005D7B90">
        <w:rPr>
          <w:b/>
          <w:bCs/>
          <w:highlight w:val="yellow"/>
        </w:rPr>
        <w:lastRenderedPageBreak/>
        <w:t>Potential Agreement 1:</w:t>
      </w:r>
    </w:p>
    <w:p w14:paraId="048173EA" w14:textId="77777777" w:rsidR="00D13957" w:rsidRPr="00A660A4" w:rsidRDefault="00D13957" w:rsidP="00D13957">
      <w:pPr>
        <w:keepNext/>
        <w:keepLines/>
        <w:jc w:val="both"/>
        <w:rPr>
          <w:b/>
          <w:bCs/>
        </w:rPr>
      </w:pPr>
      <w:r>
        <w:rPr>
          <w:b/>
          <w:bCs/>
        </w:rPr>
        <w:t xml:space="preserve">For the 14 HARQ processes feature, when PUCCH is used with 1 repetition and there is presence of </w:t>
      </w:r>
      <w:r w:rsidRPr="003330C6">
        <w:rPr>
          <w:b/>
          <w:bCs/>
        </w:rPr>
        <w:t>non-BL/CE UL subframe</w:t>
      </w:r>
      <w:r>
        <w:rPr>
          <w:b/>
          <w:bCs/>
        </w:rPr>
        <w:t>s</w:t>
      </w:r>
      <w:r w:rsidRPr="003330C6">
        <w:rPr>
          <w:b/>
          <w:bCs/>
        </w:rPr>
        <w:t xml:space="preserve"> (i.e., invalid UL subframe</w:t>
      </w:r>
      <w:r>
        <w:rPr>
          <w:b/>
          <w:bCs/>
        </w:rPr>
        <w:t>s</w:t>
      </w:r>
      <w:r w:rsidRPr="003330C6">
        <w:rPr>
          <w:b/>
          <w:bCs/>
        </w:rPr>
        <w:t>)</w:t>
      </w:r>
      <w:r w:rsidRPr="00A660A4">
        <w:rPr>
          <w:b/>
          <w:bCs/>
        </w:rPr>
        <w:t>:</w:t>
      </w:r>
    </w:p>
    <w:p w14:paraId="75489081" w14:textId="77777777" w:rsidR="00D13957" w:rsidRPr="00A660A4" w:rsidRDefault="00D13957" w:rsidP="00383EAB">
      <w:pPr>
        <w:pStyle w:val="ListParagraph"/>
        <w:keepNext/>
        <w:keepLines/>
        <w:numPr>
          <w:ilvl w:val="0"/>
          <w:numId w:val="30"/>
        </w:numPr>
        <w:jc w:val="both"/>
        <w:rPr>
          <w:rFonts w:ascii="Times New Roman" w:eastAsia="SimSun" w:hAnsi="Times New Roman"/>
          <w:b/>
          <w:bCs/>
          <w:sz w:val="20"/>
          <w:szCs w:val="20"/>
          <w:lang w:val="en-GB" w:eastAsia="ja-JP"/>
        </w:rPr>
      </w:pPr>
      <w:r w:rsidRPr="00A660A4">
        <w:rPr>
          <w:rFonts w:ascii="Times New Roman" w:eastAsia="SimSun" w:hAnsi="Times New Roman"/>
          <w:b/>
          <w:bCs/>
          <w:sz w:val="20"/>
          <w:szCs w:val="20"/>
          <w:lang w:val="en-GB" w:eastAsia="ja-JP"/>
        </w:rPr>
        <w:t xml:space="preserve">Option 1: </w:t>
      </w:r>
      <w:r>
        <w:rPr>
          <w:rFonts w:ascii="Times New Roman" w:eastAsia="SimSun" w:hAnsi="Times New Roman"/>
          <w:b/>
          <w:bCs/>
          <w:sz w:val="20"/>
          <w:szCs w:val="20"/>
          <w:lang w:val="en-GB" w:eastAsia="ja-JP"/>
        </w:rPr>
        <w:t>T</w:t>
      </w:r>
      <w:r w:rsidRPr="00A660A4">
        <w:rPr>
          <w:rFonts w:ascii="Times New Roman" w:eastAsia="SimSun" w:hAnsi="Times New Roman"/>
          <w:b/>
          <w:bCs/>
          <w:sz w:val="20"/>
          <w:szCs w:val="20"/>
          <w:lang w:val="en-GB" w:eastAsia="ja-JP"/>
        </w:rPr>
        <w:t>he legacy behaviour</w:t>
      </w:r>
      <w:r>
        <w:rPr>
          <w:rFonts w:ascii="Times New Roman" w:eastAsia="SimSun" w:hAnsi="Times New Roman"/>
          <w:b/>
          <w:bCs/>
          <w:sz w:val="20"/>
          <w:szCs w:val="20"/>
          <w:lang w:val="en-GB" w:eastAsia="ja-JP"/>
        </w:rPr>
        <w:t xml:space="preserve"> is followed</w:t>
      </w:r>
      <w:r w:rsidRPr="00A660A4">
        <w:rPr>
          <w:rFonts w:ascii="Times New Roman" w:eastAsia="SimSun" w:hAnsi="Times New Roman"/>
          <w:b/>
          <w:bCs/>
          <w:sz w:val="20"/>
          <w:szCs w:val="20"/>
          <w:lang w:val="en-GB" w:eastAsia="ja-JP"/>
        </w:rPr>
        <w:t>, and the presence of a non-BL/CE UL subframe (i.e., invalid UL subframe) does not cause a postponement of PUCCH if it uses 1 repetition, therefore the term surrounded by brackets in Solution 1 is resolved as 3 subframes.</w:t>
      </w:r>
    </w:p>
    <w:p w14:paraId="7BDC940B" w14:textId="77777777" w:rsidR="00D13957" w:rsidRPr="00A660A4" w:rsidRDefault="00D13957" w:rsidP="00D13957">
      <w:pPr>
        <w:keepNext/>
        <w:keepLines/>
        <w:jc w:val="both"/>
        <w:rPr>
          <w:b/>
          <w:bCs/>
        </w:rPr>
      </w:pPr>
    </w:p>
    <w:p w14:paraId="58287057" w14:textId="77777777" w:rsidR="00D13957" w:rsidRPr="00A660A4" w:rsidRDefault="00D13957" w:rsidP="00383EAB">
      <w:pPr>
        <w:pStyle w:val="ListParagraph"/>
        <w:keepNext/>
        <w:keepLines/>
        <w:numPr>
          <w:ilvl w:val="0"/>
          <w:numId w:val="30"/>
        </w:numPr>
        <w:jc w:val="both"/>
        <w:rPr>
          <w:rFonts w:ascii="Times New Roman" w:eastAsia="SimSun" w:hAnsi="Times New Roman"/>
          <w:b/>
          <w:bCs/>
          <w:sz w:val="20"/>
          <w:szCs w:val="20"/>
          <w:lang w:val="en-GB" w:eastAsia="ja-JP"/>
        </w:rPr>
      </w:pPr>
      <w:r w:rsidRPr="00A660A4">
        <w:rPr>
          <w:rFonts w:ascii="Times New Roman" w:eastAsia="SimSun" w:hAnsi="Times New Roman"/>
          <w:b/>
          <w:bCs/>
          <w:sz w:val="20"/>
          <w:szCs w:val="20"/>
          <w:lang w:val="en-GB" w:eastAsia="ja-JP"/>
        </w:rPr>
        <w:t xml:space="preserve">Option 2: </w:t>
      </w:r>
      <w:r>
        <w:rPr>
          <w:rFonts w:ascii="Times New Roman" w:eastAsia="SimSun" w:hAnsi="Times New Roman"/>
          <w:b/>
          <w:bCs/>
          <w:sz w:val="20"/>
          <w:szCs w:val="20"/>
          <w:lang w:val="en-GB" w:eastAsia="ja-JP"/>
        </w:rPr>
        <w:t>The</w:t>
      </w:r>
      <w:r w:rsidRPr="00A660A4">
        <w:rPr>
          <w:rFonts w:ascii="Times New Roman" w:eastAsia="SimSun" w:hAnsi="Times New Roman"/>
          <w:b/>
          <w:bCs/>
          <w:sz w:val="20"/>
          <w:szCs w:val="20"/>
          <w:lang w:val="en-GB" w:eastAsia="ja-JP"/>
        </w:rPr>
        <w:t xml:space="preserve"> legacy behaviour</w:t>
      </w:r>
      <w:r>
        <w:rPr>
          <w:rFonts w:ascii="Times New Roman" w:eastAsia="SimSun" w:hAnsi="Times New Roman"/>
          <w:b/>
          <w:bCs/>
          <w:sz w:val="20"/>
          <w:szCs w:val="20"/>
          <w:lang w:val="en-GB" w:eastAsia="ja-JP"/>
        </w:rPr>
        <w:t xml:space="preserve"> is not followed</w:t>
      </w:r>
      <w:r w:rsidRPr="00A660A4">
        <w:rPr>
          <w:rFonts w:ascii="Times New Roman" w:eastAsia="SimSun" w:hAnsi="Times New Roman"/>
          <w:b/>
          <w:bCs/>
          <w:sz w:val="20"/>
          <w:szCs w:val="20"/>
          <w:lang w:val="en-GB" w:eastAsia="ja-JP"/>
        </w:rPr>
        <w:t>, and the presence of a non-BL/CE UL subframe (i.e., invalid UL subframe) causes a postponement of PUCCH if it uses 1 repetition, therefore the term surrounded by brackets in Solution 1 is resolved as 3 BL/CE UL subframes.</w:t>
      </w:r>
    </w:p>
    <w:p w14:paraId="226AADAC" w14:textId="77777777" w:rsidR="00D13957" w:rsidRDefault="00D13957" w:rsidP="00D13957">
      <w:pPr>
        <w:keepNext/>
        <w:keepLines/>
        <w:jc w:val="both"/>
        <w:rPr>
          <w:b/>
          <w:bCs/>
        </w:rPr>
      </w:pPr>
    </w:p>
    <w:tbl>
      <w:tblPr>
        <w:tblStyle w:val="TableGrid"/>
        <w:tblW w:w="0" w:type="auto"/>
        <w:tblLook w:val="04A0" w:firstRow="1" w:lastRow="0" w:firstColumn="1" w:lastColumn="0" w:noHBand="0" w:noVBand="1"/>
      </w:tblPr>
      <w:tblGrid>
        <w:gridCol w:w="1635"/>
        <w:gridCol w:w="1778"/>
        <w:gridCol w:w="6216"/>
      </w:tblGrid>
      <w:tr w:rsidR="00D13957" w14:paraId="01D2DFCB" w14:textId="77777777" w:rsidTr="00696173">
        <w:tc>
          <w:tcPr>
            <w:tcW w:w="1635" w:type="dxa"/>
          </w:tcPr>
          <w:p w14:paraId="719560D2" w14:textId="77777777" w:rsidR="00D13957" w:rsidRDefault="00D13957" w:rsidP="00696173">
            <w:pPr>
              <w:jc w:val="center"/>
              <w:rPr>
                <w:b/>
                <w:bCs/>
              </w:rPr>
            </w:pPr>
            <w:r>
              <w:rPr>
                <w:b/>
                <w:bCs/>
              </w:rPr>
              <w:t>Company</w:t>
            </w:r>
          </w:p>
        </w:tc>
        <w:tc>
          <w:tcPr>
            <w:tcW w:w="1778" w:type="dxa"/>
          </w:tcPr>
          <w:p w14:paraId="0AB0411E" w14:textId="77777777" w:rsidR="00D13957" w:rsidRDefault="00D13957" w:rsidP="00696173">
            <w:pPr>
              <w:jc w:val="center"/>
              <w:rPr>
                <w:b/>
                <w:bCs/>
              </w:rPr>
            </w:pPr>
            <w:r>
              <w:rPr>
                <w:b/>
                <w:bCs/>
              </w:rPr>
              <w:t>Option-1 or Option-2?</w:t>
            </w:r>
          </w:p>
        </w:tc>
        <w:tc>
          <w:tcPr>
            <w:tcW w:w="6216" w:type="dxa"/>
          </w:tcPr>
          <w:p w14:paraId="26BED3DF" w14:textId="77777777" w:rsidR="00D13957" w:rsidRDefault="00D13957" w:rsidP="00696173">
            <w:pPr>
              <w:jc w:val="center"/>
              <w:rPr>
                <w:b/>
                <w:bCs/>
              </w:rPr>
            </w:pPr>
            <w:r>
              <w:rPr>
                <w:b/>
                <w:bCs/>
              </w:rPr>
              <w:t>Comments</w:t>
            </w:r>
          </w:p>
        </w:tc>
      </w:tr>
      <w:tr w:rsidR="00D13957" w:rsidRPr="00254ED1" w14:paraId="2AF69791" w14:textId="77777777" w:rsidTr="00696173">
        <w:tc>
          <w:tcPr>
            <w:tcW w:w="1635" w:type="dxa"/>
          </w:tcPr>
          <w:p w14:paraId="11E010B1" w14:textId="77777777" w:rsidR="00D13957" w:rsidRPr="00274A55" w:rsidRDefault="00D13957" w:rsidP="00696173">
            <w:pPr>
              <w:jc w:val="center"/>
              <w:rPr>
                <w:rFonts w:eastAsia="DengXian"/>
                <w:lang w:eastAsia="zh-CN"/>
              </w:rPr>
            </w:pPr>
            <w:r w:rsidRPr="00274A55">
              <w:rPr>
                <w:rFonts w:eastAsia="DengXian"/>
                <w:lang w:eastAsia="zh-CN"/>
              </w:rPr>
              <w:t>ZTE</w:t>
            </w:r>
          </w:p>
        </w:tc>
        <w:tc>
          <w:tcPr>
            <w:tcW w:w="1778" w:type="dxa"/>
          </w:tcPr>
          <w:p w14:paraId="5BED14A4" w14:textId="77777777" w:rsidR="00D13957" w:rsidRPr="00274A55" w:rsidRDefault="00D13957" w:rsidP="00696173">
            <w:pPr>
              <w:jc w:val="center"/>
              <w:rPr>
                <w:rFonts w:eastAsia="DengXian"/>
                <w:lang w:eastAsia="zh-CN"/>
              </w:rPr>
            </w:pPr>
            <w:r w:rsidRPr="00274A55">
              <w:rPr>
                <w:rFonts w:eastAsia="DengXian"/>
                <w:lang w:eastAsia="zh-CN"/>
              </w:rPr>
              <w:t>Option 2</w:t>
            </w:r>
          </w:p>
        </w:tc>
        <w:tc>
          <w:tcPr>
            <w:tcW w:w="6216" w:type="dxa"/>
          </w:tcPr>
          <w:p w14:paraId="313DCD37" w14:textId="77777777" w:rsidR="00D13957" w:rsidRPr="00274A55" w:rsidRDefault="00D13957" w:rsidP="00696173">
            <w:pPr>
              <w:rPr>
                <w:rFonts w:eastAsia="DengXian"/>
                <w:sz w:val="18"/>
                <w:szCs w:val="18"/>
                <w:lang w:eastAsia="zh-CN"/>
              </w:rPr>
            </w:pPr>
            <w:r w:rsidRPr="00274A55">
              <w:t xml:space="preserve">The non-BL/CE </w:t>
            </w:r>
            <w:r>
              <w:t xml:space="preserve">UL </w:t>
            </w:r>
            <w:r w:rsidRPr="00274A55">
              <w:t>subframes may have significant interfence. If the bundled HARQ-ACKs can be transmitted in the non-BL/CE UL subframes, the perfomance cannot be guaranteed due to potential interference. Therefore, PUCCH with 1 repetition should be postponed in a non-BL/CE UL subframe</w:t>
            </w:r>
            <w:r>
              <w:t>.</w:t>
            </w:r>
          </w:p>
        </w:tc>
      </w:tr>
      <w:tr w:rsidR="00D13957" w:rsidRPr="00254ED1" w14:paraId="6FB0BF5A" w14:textId="77777777" w:rsidTr="00696173">
        <w:tc>
          <w:tcPr>
            <w:tcW w:w="1635" w:type="dxa"/>
          </w:tcPr>
          <w:p w14:paraId="51214E52" w14:textId="77777777" w:rsidR="00D13957" w:rsidRPr="00853B12" w:rsidRDefault="00D13957" w:rsidP="00696173">
            <w:pPr>
              <w:jc w:val="center"/>
              <w:rPr>
                <w:rFonts w:asciiTheme="minorHAnsi" w:hAnsiTheme="minorHAnsi" w:cstheme="minorHAnsi"/>
              </w:rPr>
            </w:pPr>
          </w:p>
        </w:tc>
        <w:tc>
          <w:tcPr>
            <w:tcW w:w="1778" w:type="dxa"/>
          </w:tcPr>
          <w:p w14:paraId="05C685EC" w14:textId="77777777" w:rsidR="00D13957" w:rsidRPr="00853B12" w:rsidRDefault="00D13957" w:rsidP="00696173">
            <w:pPr>
              <w:jc w:val="center"/>
              <w:rPr>
                <w:rFonts w:asciiTheme="minorHAnsi" w:hAnsiTheme="minorHAnsi" w:cstheme="minorHAnsi"/>
              </w:rPr>
            </w:pPr>
          </w:p>
        </w:tc>
        <w:tc>
          <w:tcPr>
            <w:tcW w:w="6216" w:type="dxa"/>
          </w:tcPr>
          <w:p w14:paraId="2C0C51F4" w14:textId="77777777" w:rsidR="00D13957" w:rsidRPr="002639C9" w:rsidRDefault="00D13957" w:rsidP="00696173">
            <w:pPr>
              <w:rPr>
                <w:rFonts w:ascii="Times" w:eastAsia="DengXian" w:hAnsi="Times" w:cs="Times"/>
                <w:sz w:val="18"/>
                <w:szCs w:val="18"/>
                <w:lang w:eastAsia="zh-CN"/>
              </w:rPr>
            </w:pPr>
          </w:p>
        </w:tc>
      </w:tr>
    </w:tbl>
    <w:p w14:paraId="6AA9C4FF" w14:textId="77777777" w:rsidR="00D13957" w:rsidRDefault="00D13957" w:rsidP="00D13957"/>
    <w:p w14:paraId="4F8C906F" w14:textId="176B0862" w:rsidR="00C8485E" w:rsidRPr="0060509C" w:rsidRDefault="00C8485E" w:rsidP="00D13957"/>
    <w:sectPr w:rsidR="00C8485E" w:rsidRPr="0060509C"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AC5AE" w14:textId="77777777" w:rsidR="00FB359B" w:rsidRDefault="00FB359B">
      <w:r>
        <w:separator/>
      </w:r>
    </w:p>
  </w:endnote>
  <w:endnote w:type="continuationSeparator" w:id="0">
    <w:p w14:paraId="182FC77F" w14:textId="77777777" w:rsidR="00FB359B" w:rsidRDefault="00FB359B">
      <w:r>
        <w:continuationSeparator/>
      </w:r>
    </w:p>
  </w:endnote>
  <w:endnote w:type="continuationNotice" w:id="1">
    <w:p w14:paraId="68C45C3B" w14:textId="77777777" w:rsidR="00FB359B" w:rsidRDefault="00FB35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FF"/>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7E4313" w:rsidRDefault="007E4313" w:rsidP="00313FD6">
    <w:pPr>
      <w:pStyle w:val="Footer"/>
      <w:tabs>
        <w:tab w:val="center" w:pos="4820"/>
        <w:tab w:val="right" w:pos="9639"/>
      </w:tabs>
      <w:jc w:val="left"/>
    </w:pPr>
    <w:r>
      <w:rPr>
        <w:rStyle w:val="PageNumber"/>
      </w:rPr>
      <w:tab/>
    </w:r>
  </w:p>
  <w:p w14:paraId="65A3CE2D" w14:textId="77777777" w:rsidR="007E4313" w:rsidRDefault="007E4313"/>
  <w:p w14:paraId="582975B7" w14:textId="77777777" w:rsidR="007E4313" w:rsidRDefault="007E4313"/>
  <w:p w14:paraId="4995DC13" w14:textId="77777777" w:rsidR="007E4313" w:rsidRDefault="007E4313" w:rsidP="004B018B">
    <w:pPr>
      <w:pStyle w:val="Reference"/>
      <w:numPr>
        <w:ilvl w:val="0"/>
        <w:numId w:val="0"/>
      </w:numPr>
      <w:ind w:left="567" w:hanging="567"/>
    </w:pPr>
  </w:p>
  <w:p w14:paraId="7BFAF85D" w14:textId="53C59729" w:rsidR="007E4313" w:rsidRDefault="007E4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CC9F" w14:textId="77777777" w:rsidR="00FB359B" w:rsidRDefault="00FB359B">
      <w:r>
        <w:separator/>
      </w:r>
    </w:p>
  </w:footnote>
  <w:footnote w:type="continuationSeparator" w:id="0">
    <w:p w14:paraId="4F5EEEB3" w14:textId="77777777" w:rsidR="00FB359B" w:rsidRDefault="00FB359B">
      <w:r>
        <w:continuationSeparator/>
      </w:r>
    </w:p>
  </w:footnote>
  <w:footnote w:type="continuationNotice" w:id="1">
    <w:p w14:paraId="55221309" w14:textId="77777777" w:rsidR="00FB359B" w:rsidRDefault="00FB35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7E4313" w:rsidRDefault="007E4313">
    <w:r>
      <w:br/>
      <w:t>Draft prETS 300 ???: Month YYYY</w:t>
    </w:r>
  </w:p>
  <w:p w14:paraId="6302E21F" w14:textId="77777777" w:rsidR="007E4313" w:rsidRDefault="007E4313"/>
  <w:p w14:paraId="00A9A877" w14:textId="77777777" w:rsidR="007E4313" w:rsidRDefault="007E431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46171A2"/>
    <w:multiLevelType w:val="hybridMultilevel"/>
    <w:tmpl w:val="50A8B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1D712B"/>
    <w:multiLevelType w:val="hybridMultilevel"/>
    <w:tmpl w:val="BD388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0"/>
  </w:num>
  <w:num w:numId="4">
    <w:abstractNumId w:val="22"/>
  </w:num>
  <w:num w:numId="5">
    <w:abstractNumId w:val="23"/>
  </w:num>
  <w:num w:numId="6">
    <w:abstractNumId w:val="24"/>
  </w:num>
  <w:num w:numId="7">
    <w:abstractNumId w:val="8"/>
  </w:num>
  <w:num w:numId="8">
    <w:abstractNumId w:val="11"/>
  </w:num>
  <w:num w:numId="9">
    <w:abstractNumId w:val="3"/>
  </w:num>
  <w:num w:numId="10">
    <w:abstractNumId w:val="28"/>
  </w:num>
  <w:num w:numId="11">
    <w:abstractNumId w:val="14"/>
  </w:num>
  <w:num w:numId="12">
    <w:abstractNumId w:val="26"/>
  </w:num>
  <w:num w:numId="13">
    <w:abstractNumId w:val="12"/>
  </w:num>
  <w:num w:numId="14">
    <w:abstractNumId w:val="29"/>
  </w:num>
  <w:num w:numId="15">
    <w:abstractNumId w:val="27"/>
  </w:num>
  <w:num w:numId="16">
    <w:abstractNumId w:val="6"/>
  </w:num>
  <w:num w:numId="17">
    <w:abstractNumId w:val="20"/>
  </w:num>
  <w:num w:numId="18">
    <w:abstractNumId w:val="13"/>
  </w:num>
  <w:num w:numId="19">
    <w:abstractNumId w:val="4"/>
  </w:num>
  <w:num w:numId="20">
    <w:abstractNumId w:val="9"/>
  </w:num>
  <w:num w:numId="21">
    <w:abstractNumId w:val="17"/>
  </w:num>
  <w:num w:numId="22">
    <w:abstractNumId w:val="2"/>
  </w:num>
  <w:num w:numId="23">
    <w:abstractNumId w:val="19"/>
  </w:num>
  <w:num w:numId="24">
    <w:abstractNumId w:val="7"/>
  </w:num>
  <w:num w:numId="25">
    <w:abstractNumId w:val="25"/>
  </w:num>
  <w:num w:numId="26">
    <w:abstractNumId w:val="1"/>
  </w:num>
  <w:num w:numId="27">
    <w:abstractNumId w:val="16"/>
  </w:num>
  <w:num w:numId="28">
    <w:abstractNumId w:val="5"/>
  </w:num>
  <w:num w:numId="29">
    <w:abstractNumId w:val="18"/>
  </w:num>
  <w:num w:numId="30">
    <w:abstractNumId w:val="10"/>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1D"/>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5E10"/>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81A"/>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7C4"/>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36E"/>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4388"/>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2F"/>
    <w:rsid w:val="001F5288"/>
    <w:rsid w:val="001F5321"/>
    <w:rsid w:val="001F54C5"/>
    <w:rsid w:val="001F5698"/>
    <w:rsid w:val="001F5856"/>
    <w:rsid w:val="001F6108"/>
    <w:rsid w:val="001F62C8"/>
    <w:rsid w:val="001F662C"/>
    <w:rsid w:val="001F7074"/>
    <w:rsid w:val="001F7D71"/>
    <w:rsid w:val="00200490"/>
    <w:rsid w:val="00200D70"/>
    <w:rsid w:val="00201F3A"/>
    <w:rsid w:val="00202624"/>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3F2"/>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A55"/>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6BC8"/>
    <w:rsid w:val="00287838"/>
    <w:rsid w:val="002878A1"/>
    <w:rsid w:val="00287B3E"/>
    <w:rsid w:val="002907B5"/>
    <w:rsid w:val="0029101B"/>
    <w:rsid w:val="002911B9"/>
    <w:rsid w:val="002913A0"/>
    <w:rsid w:val="0029229D"/>
    <w:rsid w:val="00292CF1"/>
    <w:rsid w:val="00292EB7"/>
    <w:rsid w:val="00293528"/>
    <w:rsid w:val="00293566"/>
    <w:rsid w:val="002938FE"/>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0C6"/>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3EAB"/>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EBC"/>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4292"/>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87AB4"/>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37C4"/>
    <w:rsid w:val="005D481A"/>
    <w:rsid w:val="005D48FF"/>
    <w:rsid w:val="005D5921"/>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09C"/>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1B7"/>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4DCA"/>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1DE3"/>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2C1"/>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5E1"/>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313"/>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0E1D"/>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97EE1"/>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3B64"/>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710"/>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EEA"/>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4"/>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C25"/>
    <w:rsid w:val="00AA3DDC"/>
    <w:rsid w:val="00AA4846"/>
    <w:rsid w:val="00AA51D6"/>
    <w:rsid w:val="00AA5B37"/>
    <w:rsid w:val="00AA5E1B"/>
    <w:rsid w:val="00AA61CF"/>
    <w:rsid w:val="00AA6AA6"/>
    <w:rsid w:val="00AA6DEC"/>
    <w:rsid w:val="00AA75B6"/>
    <w:rsid w:val="00AB00F2"/>
    <w:rsid w:val="00AB0BC8"/>
    <w:rsid w:val="00AB1118"/>
    <w:rsid w:val="00AB11CA"/>
    <w:rsid w:val="00AB1329"/>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4A0A"/>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48E0"/>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CFF"/>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3B81"/>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5E"/>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D6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A0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5A4B"/>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957"/>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041"/>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1C88"/>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5E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029"/>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2DC"/>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359B"/>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99"/>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562788844">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2.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3.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F0C1A7-76F3-40B4-98AC-F290754BC5BC}">
  <ds:schemaRefs>
    <ds:schemaRef ds:uri="http://schemas.openxmlformats.org/officeDocument/2006/bibliography"/>
  </ds:schemaRefs>
</ds:datastoreItem>
</file>

<file path=customXml/itemProps5.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71AF857D-A60B-49AC-B83D-F946BC3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4</TotalTime>
  <Pages>15</Pages>
  <Words>4941</Words>
  <Characters>26193</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31072</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5</cp:revision>
  <cp:lastPrinted>2008-01-30T22:09:00Z</cp:lastPrinted>
  <dcterms:created xsi:type="dcterms:W3CDTF">2021-02-04T00:37:00Z</dcterms:created>
  <dcterms:modified xsi:type="dcterms:W3CDTF">2021-02-04T00:41:00Z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5" name="_2015_ms_pID_7253431">
    <vt:lpwstr>owTjUXLdIM7yXf8XSSNUwXb+l2u1CM3ewzIxUbrq8NaDEMsYayekFI
fIgxBc2IGLdFJ8zKtpJMRohXlHPUOpAXlrDOjKwuyMI3S/EDFXWoBFh1Z80UPI0j4NoXc6+I
7STehvIvD6ijTPrhnmxzQvDxn66mPcLzKWf9ZtLOwlnaYZSWXGgZyDdLrDcdsGF2Z6ynHliD
a24o93uET8hY/zGv</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1611653672</vt:lpwstr>
  </property>
</Properties>
</file>