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Heading2"/>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the scenario discussed in RAN1#103-e having only presence of non-BL/CE DL subframes (i.e., invalid subframes), and one other scenario depicted in [7] which has the presence of non-BL/CE DL subframes, non-BL/CE UL subframes and Measurement Gaps.</w:t>
      </w:r>
    </w:p>
    <w:p w14:paraId="6EF6EF62" w14:textId="3F1CE37E"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525026FF" w14:textId="2D7B513D" w:rsidR="00A64C0A" w:rsidRDefault="00A64C0A" w:rsidP="00A64C0A">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ListParagraph"/>
        <w:jc w:val="both"/>
        <w:rPr>
          <w:rFonts w:ascii="Times New Roman" w:hAnsi="Times New Roman"/>
          <w:sz w:val="20"/>
          <w:szCs w:val="20"/>
        </w:rPr>
      </w:pPr>
    </w:p>
    <w:p w14:paraId="1310C6B7" w14:textId="184FBE92"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464EB3B1" w14:textId="13D673D0" w:rsidR="00A64C0A" w:rsidRDefault="00A64C0A" w:rsidP="00A64C0A">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ListParagraph"/>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subframes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subframes (i.e., invalid UL subframes),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brackets we could have used either “3 subframes” or “3 BL/CE UL subframes”.</w:t>
            </w:r>
          </w:p>
          <w:p w14:paraId="629E2342" w14:textId="77777777" w:rsidR="00F14F0D" w:rsidRPr="00E417F3" w:rsidRDefault="00F14F0D" w:rsidP="00F14F0D">
            <w:pPr>
              <w:pStyle w:val="ListParagraph"/>
              <w:rPr>
                <w:rFonts w:ascii="Times" w:eastAsiaTheme="minorHAnsi" w:hAnsi="Times" w:cs="Times"/>
                <w:sz w:val="18"/>
                <w:szCs w:val="18"/>
              </w:rPr>
            </w:pPr>
          </w:p>
          <w:p w14:paraId="67BB866C" w14:textId="7E982D9B" w:rsidR="00F14F0D" w:rsidRPr="00E417F3" w:rsidRDefault="00F14F0D" w:rsidP="00F14F0D">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ListParagraph"/>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ListParagraph"/>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745EC3CE"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728AA18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14E5C346" w14:textId="4B62D2D1" w:rsidR="002F36AE" w:rsidRPr="0050363F" w:rsidRDefault="002F36AE" w:rsidP="002F36AE">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ListParagraph"/>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ListParagraph"/>
              <w:rPr>
                <w:rFonts w:ascii="Times" w:eastAsiaTheme="minorHAnsi" w:hAnsi="Times" w:cs="Times"/>
                <w:sz w:val="18"/>
                <w:szCs w:val="18"/>
              </w:rPr>
            </w:pPr>
          </w:p>
          <w:p w14:paraId="7CE76AA1" w14:textId="77777777" w:rsidR="0050363F" w:rsidRDefault="0050363F" w:rsidP="0050363F">
            <w:pPr>
              <w:pStyle w:val="ListParagraph"/>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7470D86B" w14:textId="77777777" w:rsidR="00D32176" w:rsidRPr="00E417F3" w:rsidRDefault="00D32176" w:rsidP="00E417F3">
            <w:pPr>
              <w:pStyle w:val="ListParagraph"/>
              <w:rPr>
                <w:rFonts w:ascii="Times" w:eastAsiaTheme="minorHAnsi" w:hAnsi="Times" w:cs="Times"/>
                <w:sz w:val="18"/>
                <w:szCs w:val="18"/>
              </w:rPr>
            </w:pPr>
          </w:p>
          <w:p w14:paraId="282B6F8B" w14:textId="6FB39D9E" w:rsidR="00D32176" w:rsidRPr="00E417F3" w:rsidRDefault="00D32176" w:rsidP="00E417F3">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7ED8DFF7" w14:textId="77777777" w:rsidR="00CF6560" w:rsidRPr="00CF6560" w:rsidRDefault="00CF6560" w:rsidP="00CF6560">
            <w:pPr>
              <w:pStyle w:val="ListParagraph"/>
              <w:rPr>
                <w:rFonts w:ascii="Times" w:eastAsiaTheme="minorHAnsi" w:hAnsi="Times" w:cs="Times"/>
                <w:sz w:val="18"/>
                <w:szCs w:val="18"/>
              </w:rPr>
            </w:pPr>
          </w:p>
          <w:p w14:paraId="61150FD9" w14:textId="22CFC36B" w:rsidR="00CF6560" w:rsidRPr="00CF6560" w:rsidRDefault="00CF6560" w:rsidP="00CF656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610509DF" w14:textId="77777777" w:rsidR="00D32176" w:rsidRPr="00E417F3" w:rsidRDefault="00D32176" w:rsidP="00FA7450">
            <w:pPr>
              <w:pStyle w:val="ListParagraph"/>
              <w:rPr>
                <w:rFonts w:ascii="Times" w:eastAsiaTheme="minorHAnsi" w:hAnsi="Times" w:cs="Times"/>
                <w:sz w:val="18"/>
                <w:szCs w:val="18"/>
              </w:rPr>
            </w:pPr>
          </w:p>
          <w:p w14:paraId="1958A341"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r>
              <w:rPr>
                <w:rFonts w:ascii="Times" w:hAnsi="Times" w:cs="Times"/>
                <w:sz w:val="18"/>
                <w:szCs w:val="18"/>
                <w:lang w:val="en-GB"/>
              </w:rPr>
              <w:t>subframes</w:t>
            </w:r>
          </w:p>
          <w:p w14:paraId="4ECCFF75" w14:textId="54AA8BCE"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7D82E374" w14:textId="11CFD7A4"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215CCE41" w14:textId="56288F1A"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791E252" w14:textId="3850C565"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72A44485" w14:textId="6E367B98"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22E58F44" w14:textId="4C89A700"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BB5DB60" w14:textId="7E629831"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776091F9" w14:textId="77777777"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ListParagraph"/>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ListParagraph"/>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4BE23C93" w14:textId="335246D0"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13AAAEB" w14:textId="67BE5CEB"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02BBD935" w14:textId="0F5AA769"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7B8885F1" w14:textId="404FE612"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3F875787" w14:textId="0456A574"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4635B2E1" w14:textId="51E5283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51C3D9A" w14:textId="0E9A4123"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77740AF1"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ListParagraph"/>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ListParagraph"/>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75AB546" w14:textId="722BE219" w:rsidR="009A45FA" w:rsidRDefault="009734CE"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r w:rsidR="009A45FA" w:rsidRPr="009B26B1">
              <w:rPr>
                <w:rFonts w:ascii="Times" w:eastAsia="Times New Roman" w:hAnsi="Times" w:cs="Times"/>
                <w:sz w:val="18"/>
                <w:szCs w:val="18"/>
                <w:lang w:eastAsia="zh-CN"/>
              </w:rPr>
              <w:t>subframes</w:t>
            </w:r>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259FC020" w14:textId="68B98FC3" w:rsidR="00AF79D1" w:rsidRDefault="00AF79D1" w:rsidP="00AF79D1">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ListParagraph"/>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ListParagraph"/>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ListParagraph"/>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ListParagraph"/>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7F7DDB2B" w14:textId="77777777" w:rsidR="007B12B5" w:rsidRPr="00094EB5" w:rsidRDefault="007B12B5" w:rsidP="007B12B5">
      <w:pPr>
        <w:pStyle w:val="ListParagraph"/>
        <w:keepNext/>
        <w:keepLines/>
        <w:jc w:val="both"/>
        <w:rPr>
          <w:rFonts w:ascii="Times New Roman" w:eastAsia="SimSun" w:hAnsi="Times New Roman"/>
          <w:sz w:val="20"/>
          <w:szCs w:val="20"/>
          <w:lang w:val="en-GB" w:eastAsia="ja-JP"/>
        </w:rPr>
      </w:pPr>
    </w:p>
    <w:p w14:paraId="772E888B" w14:textId="3CB9A2C3" w:rsidR="007B12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SimSun"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w:t>
      </w:r>
      <w:r w:rsidR="00897EE1">
        <w:rPr>
          <w:rFonts w:ascii="Times New Roman" w:eastAsia="SimSun" w:hAnsi="Times New Roman"/>
          <w:sz w:val="20"/>
          <w:szCs w:val="20"/>
          <w:lang w:val="en-GB" w:eastAsia="ja-JP"/>
        </w:rPr>
        <w:t xml:space="preserve">2 </w:t>
      </w:r>
      <w:r w:rsidR="005F7E6A" w:rsidRPr="00094EB5">
        <w:rPr>
          <w:rFonts w:ascii="Times New Roman" w:eastAsia="SimSun" w:hAnsi="Times New Roman"/>
          <w:sz w:val="20"/>
          <w:szCs w:val="20"/>
          <w:lang w:val="en-GB" w:eastAsia="ja-JP"/>
        </w:rPr>
        <w:t xml:space="preserve">Alt2 and Solution 3 are similar, but it seems that because </w:t>
      </w:r>
      <w:r w:rsidR="0022555B" w:rsidRPr="00094EB5">
        <w:rPr>
          <w:rFonts w:ascii="Times New Roman" w:eastAsia="SimSun" w:hAnsi="Times New Roman"/>
          <w:sz w:val="20"/>
          <w:szCs w:val="20"/>
          <w:lang w:val="en-GB" w:eastAsia="ja-JP"/>
        </w:rPr>
        <w:t xml:space="preserve">of </w:t>
      </w:r>
      <w:r w:rsidR="005F7E6A" w:rsidRPr="00094EB5">
        <w:rPr>
          <w:rFonts w:ascii="Times New Roman" w:eastAsia="SimSun" w:hAnsi="Times New Roman"/>
          <w:sz w:val="20"/>
          <w:szCs w:val="20"/>
          <w:lang w:val="en-GB" w:eastAsia="ja-JP"/>
        </w:rPr>
        <w:t>the use of RRC signaling Solution 3 will require less bits in DCI than Solution</w:t>
      </w:r>
      <w:r w:rsidR="00897EE1">
        <w:rPr>
          <w:rFonts w:ascii="Times New Roman" w:eastAsia="SimSun" w:hAnsi="Times New Roman"/>
          <w:sz w:val="20"/>
          <w:szCs w:val="20"/>
          <w:lang w:val="en-GB" w:eastAsia="ja-JP"/>
        </w:rPr>
        <w:t xml:space="preserve"> 2</w:t>
      </w:r>
      <w:r w:rsidR="005F7E6A" w:rsidRPr="00094EB5">
        <w:rPr>
          <w:rFonts w:ascii="Times New Roman" w:eastAsia="SimSun" w:hAnsi="Times New Roman"/>
          <w:sz w:val="20"/>
          <w:szCs w:val="20"/>
          <w:lang w:val="en-GB" w:eastAsia="ja-JP"/>
        </w:rPr>
        <w:t xml:space="preserve"> Alt2.</w:t>
      </w:r>
    </w:p>
    <w:p w14:paraId="30F70B34" w14:textId="77777777" w:rsidR="002938FE" w:rsidRPr="002938FE" w:rsidRDefault="002938FE" w:rsidP="002938FE">
      <w:pPr>
        <w:pStyle w:val="ListParagraph"/>
        <w:rPr>
          <w:rFonts w:ascii="Times New Roman" w:eastAsia="SimSun" w:hAnsi="Times New Roman"/>
          <w:sz w:val="20"/>
          <w:szCs w:val="20"/>
          <w:lang w:val="en-GB" w:eastAsia="ja-JP"/>
        </w:rPr>
      </w:pPr>
    </w:p>
    <w:p w14:paraId="73A02622" w14:textId="2A50DDEA" w:rsidR="007B12B5" w:rsidRPr="0005507B" w:rsidRDefault="002938FE" w:rsidP="002938FE">
      <w:pPr>
        <w:keepNext/>
        <w:keepLines/>
        <w:jc w:val="both"/>
      </w:pPr>
      <w:r w:rsidRPr="002938FE">
        <w:t>According with the comments added to the Feature Lead Summary</w:t>
      </w:r>
      <w:r>
        <w:t xml:space="preserve"> (See Annex 2, A2.1)</w:t>
      </w:r>
      <w:r w:rsidRPr="002938FE">
        <w:t>, the PDSCH scheduling delay solution can be selected from the scope of the 14 HARQ processes feature:</w:t>
      </w: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25BB0FFE" w14:textId="77777777" w:rsidR="00982710" w:rsidRDefault="002938FE" w:rsidP="002938FE">
      <w:pPr>
        <w:keepNext/>
        <w:keepLines/>
        <w:jc w:val="both"/>
        <w:rPr>
          <w:b/>
          <w:bCs/>
        </w:rPr>
      </w:pPr>
      <w:r w:rsidRPr="002938FE">
        <w:rPr>
          <w:b/>
          <w:bCs/>
        </w:rPr>
        <w:t>In Rel-17, the scope of the 14 HARQ processes feature is intended to:</w:t>
      </w:r>
    </w:p>
    <w:p w14:paraId="29720172" w14:textId="282CC25B" w:rsidR="00982710" w:rsidRDefault="00897EE1" w:rsidP="002938FE">
      <w:pPr>
        <w:pStyle w:val="ListParagraph"/>
        <w:keepNext/>
        <w:keepLines/>
        <w:numPr>
          <w:ilvl w:val="0"/>
          <w:numId w:val="4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002938FE" w:rsidRPr="00982710">
        <w:rPr>
          <w:rFonts w:ascii="Times New Roman" w:eastAsia="SimSun" w:hAnsi="Times New Roman"/>
          <w:b/>
          <w:bCs/>
          <w:sz w:val="20"/>
          <w:szCs w:val="20"/>
          <w:lang w:val="en-GB" w:eastAsia="ja-JP"/>
        </w:rPr>
        <w:t>-1: Only handle the presence of non-BL/CE DL subframes and non-BL/CE UL subframes, being the PDSCH scheduling delay for the PUCCH non-repetition case (i.e., PUCCH repetitions = 1) determined according with Solution 1.</w:t>
      </w:r>
    </w:p>
    <w:p w14:paraId="273B26B5" w14:textId="77777777" w:rsidR="00982710" w:rsidRPr="00982710" w:rsidRDefault="00982710" w:rsidP="00982710">
      <w:pPr>
        <w:pStyle w:val="ListParagraph"/>
        <w:keepNext/>
        <w:keepLines/>
        <w:jc w:val="both"/>
        <w:rPr>
          <w:rFonts w:ascii="Times New Roman" w:eastAsia="SimSun" w:hAnsi="Times New Roman"/>
          <w:b/>
          <w:bCs/>
          <w:sz w:val="20"/>
          <w:szCs w:val="20"/>
          <w:lang w:val="en-GB" w:eastAsia="ja-JP"/>
        </w:rPr>
      </w:pPr>
    </w:p>
    <w:p w14:paraId="4902781F" w14:textId="6D3A7D40" w:rsidR="002938FE" w:rsidRPr="00982710" w:rsidRDefault="00897EE1" w:rsidP="002938FE">
      <w:pPr>
        <w:pStyle w:val="ListParagraph"/>
        <w:keepNext/>
        <w:keepLines/>
        <w:numPr>
          <w:ilvl w:val="0"/>
          <w:numId w:val="4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002938FE" w:rsidRPr="00982710">
        <w:rPr>
          <w:rFonts w:ascii="Times New Roman" w:eastAsia="SimSun" w:hAnsi="Times New Roman"/>
          <w:b/>
          <w:bCs/>
          <w:sz w:val="20"/>
          <w:szCs w:val="20"/>
          <w:lang w:val="en-GB" w:eastAsia="ja-JP"/>
        </w:rPr>
        <w:t>-2: Handle a number of scenarios (e.g., non-BL/CE DL subframes, non-BL/CE UL subframes and Measurement Gaps) as a function of length of the set from which the configurable variable used to indicate the delay is picked-up, being the PDSCH scheduling delay for the PUCCH non-repetition case (i.e., PUCCH repetitions = 1) determined according with [</w:t>
      </w:r>
      <w:r>
        <w:rPr>
          <w:rFonts w:ascii="Times New Roman" w:eastAsia="SimSun" w:hAnsi="Times New Roman"/>
          <w:b/>
          <w:bCs/>
          <w:sz w:val="20"/>
          <w:szCs w:val="20"/>
          <w:lang w:val="en-GB" w:eastAsia="ja-JP"/>
        </w:rPr>
        <w:t xml:space="preserve">Solution </w:t>
      </w:r>
      <w:r w:rsidR="002938FE" w:rsidRPr="00982710">
        <w:rPr>
          <w:rFonts w:ascii="Times New Roman" w:eastAsia="SimSun" w:hAnsi="Times New Roman"/>
          <w:b/>
          <w:bCs/>
          <w:sz w:val="20"/>
          <w:szCs w:val="20"/>
          <w:lang w:val="en-GB" w:eastAsia="ja-JP"/>
        </w:rPr>
        <w:t xml:space="preserve">2:Alt2 or </w:t>
      </w:r>
      <w:r>
        <w:rPr>
          <w:rFonts w:ascii="Times New Roman" w:eastAsia="SimSun" w:hAnsi="Times New Roman"/>
          <w:b/>
          <w:bCs/>
          <w:sz w:val="20"/>
          <w:szCs w:val="20"/>
          <w:lang w:val="en-GB" w:eastAsia="ja-JP"/>
        </w:rPr>
        <w:t xml:space="preserve">Solution </w:t>
      </w:r>
      <w:r w:rsidR="002938FE" w:rsidRPr="00982710">
        <w:rPr>
          <w:rFonts w:ascii="Times New Roman" w:eastAsia="SimSun" w:hAnsi="Times New Roman"/>
          <w:b/>
          <w:bCs/>
          <w:sz w:val="20"/>
          <w:szCs w:val="20"/>
          <w:lang w:val="en-GB" w:eastAsia="ja-JP"/>
        </w:rPr>
        <w:t>3].</w:t>
      </w:r>
    </w:p>
    <w:p w14:paraId="7D45B247" w14:textId="13F4DB18" w:rsidR="00A2457B" w:rsidRDefault="00A2457B" w:rsidP="00A2457B">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196E1142" w:rsidR="00CA3C01" w:rsidRDefault="00897EE1" w:rsidP="005F7E6A">
            <w:pPr>
              <w:jc w:val="center"/>
              <w:rPr>
                <w:b/>
                <w:bCs/>
              </w:rPr>
            </w:pPr>
            <w:r>
              <w:rPr>
                <w:b/>
                <w:bCs/>
              </w:rPr>
              <w:t>Option</w:t>
            </w:r>
            <w:r w:rsidR="00982710">
              <w:rPr>
                <w:b/>
                <w:bCs/>
              </w:rPr>
              <w:t xml:space="preserve">-1 or </w:t>
            </w:r>
            <w:r>
              <w:rPr>
                <w:b/>
                <w:bCs/>
              </w:rPr>
              <w:t>Option</w:t>
            </w:r>
            <w:r w:rsidR="00982710">
              <w:rPr>
                <w:b/>
                <w:bCs/>
              </w:rPr>
              <w:t>-2</w:t>
            </w:r>
            <w:r w:rsidR="005F7E6A">
              <w:rPr>
                <w:b/>
                <w:bCs/>
              </w:rPr>
              <w:t>?</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198593E0" w:rsidR="00A6009B" w:rsidRPr="00853B12" w:rsidRDefault="00A6009B" w:rsidP="00615D93">
            <w:pPr>
              <w:jc w:val="center"/>
              <w:rPr>
                <w:rFonts w:asciiTheme="minorHAnsi" w:hAnsiTheme="minorHAnsi" w:cstheme="minorHAnsi"/>
              </w:rPr>
            </w:pPr>
          </w:p>
        </w:tc>
        <w:tc>
          <w:tcPr>
            <w:tcW w:w="1778" w:type="dxa"/>
          </w:tcPr>
          <w:p w14:paraId="53ABA69B" w14:textId="5C85F144" w:rsidR="00853B12" w:rsidRPr="00853B12" w:rsidRDefault="00853B12" w:rsidP="00615D93">
            <w:pPr>
              <w:jc w:val="center"/>
              <w:rPr>
                <w:rFonts w:asciiTheme="minorHAnsi" w:hAnsiTheme="minorHAnsi" w:cstheme="minorHAnsi"/>
              </w:rPr>
            </w:pPr>
          </w:p>
        </w:tc>
        <w:tc>
          <w:tcPr>
            <w:tcW w:w="6216" w:type="dxa"/>
          </w:tcPr>
          <w:p w14:paraId="7B23788C" w14:textId="5DBDFC53" w:rsidR="00853B12" w:rsidRPr="002639C9" w:rsidRDefault="00853B12" w:rsidP="00D36AED">
            <w:pPr>
              <w:rPr>
                <w:rFonts w:ascii="Times" w:eastAsia="DengXian" w:hAnsi="Times" w:cs="Times"/>
                <w:sz w:val="18"/>
                <w:szCs w:val="18"/>
                <w:lang w:eastAsia="zh-CN"/>
              </w:rPr>
            </w:pPr>
          </w:p>
        </w:tc>
      </w:tr>
    </w:tbl>
    <w:p w14:paraId="3CF02FAB" w14:textId="69A89E9F" w:rsidR="00783803" w:rsidRPr="00783803" w:rsidRDefault="00783803" w:rsidP="00A71870"/>
    <w:p w14:paraId="7203AEF7" w14:textId="08077319" w:rsidR="00F507D1" w:rsidRPr="00CE0424" w:rsidRDefault="00DF5DE2" w:rsidP="00CE0424">
      <w:pPr>
        <w:pStyle w:val="Heading1"/>
      </w:pPr>
      <w:r>
        <w:t>5</w:t>
      </w:r>
      <w:r>
        <w:tab/>
      </w:r>
      <w:r w:rsidR="00F507D1" w:rsidRPr="00CE0424">
        <w:t>References</w:t>
      </w:r>
    </w:p>
    <w:bookmarkStart w:id="7" w:name="_Ref174151459"/>
    <w:bookmarkStart w:id="8" w:name="_Ref189809556"/>
    <w:bookmarkStart w:id="9" w:name="_Ref525824664"/>
    <w:bookmarkStart w:id="10"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2938FE"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2938FE"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2938FE"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2938FE"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2938FE"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2938FE"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7"/>
    <w:bookmarkEnd w:id="8"/>
    <w:bookmarkEnd w:id="9"/>
    <w:bookmarkEnd w:id="10"/>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lastRenderedPageBreak/>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3465FAE7" w:rsidR="009B26B1" w:rsidRDefault="009B26B1" w:rsidP="009B26B1">
      <w:pPr>
        <w:rPr>
          <w:lang w:val="en-US"/>
        </w:rPr>
      </w:pPr>
    </w:p>
    <w:p w14:paraId="78C13FA6" w14:textId="77777777" w:rsidR="0060509C" w:rsidRDefault="0060509C" w:rsidP="0060509C">
      <w:pPr>
        <w:pStyle w:val="Reference"/>
        <w:numPr>
          <w:ilvl w:val="0"/>
          <w:numId w:val="0"/>
        </w:numPr>
        <w:ind w:left="567"/>
      </w:pPr>
    </w:p>
    <w:p w14:paraId="28B3B738" w14:textId="1FF6A5C7" w:rsidR="0060509C" w:rsidRDefault="0060509C" w:rsidP="0060509C">
      <w:pPr>
        <w:pStyle w:val="Heading1"/>
      </w:pPr>
      <w:r>
        <w:lastRenderedPageBreak/>
        <w:t>Annex 2</w:t>
      </w:r>
    </w:p>
    <w:p w14:paraId="5CD3BCB1" w14:textId="39C53639" w:rsidR="0060509C" w:rsidRDefault="0060509C" w:rsidP="002938FE">
      <w:pPr>
        <w:pStyle w:val="Heading2"/>
      </w:pPr>
      <w:r>
        <w:t>A2.1 Collected view</w:t>
      </w:r>
      <w:r w:rsidR="002938FE">
        <w:t>s</w:t>
      </w:r>
      <w:r>
        <w:t xml:space="preserve"> on the down-select</w:t>
      </w:r>
      <w:r w:rsidR="002938FE">
        <w:t>ion of the PDSCH scheduling delay solution</w:t>
      </w:r>
      <w:r>
        <w:t>:</w:t>
      </w:r>
    </w:p>
    <w:p w14:paraId="4F49C299" w14:textId="77777777" w:rsidR="002938FE" w:rsidRDefault="002938FE" w:rsidP="002938FE">
      <w:pPr>
        <w:keepNext/>
        <w:keepLines/>
        <w:jc w:val="both"/>
        <w:rPr>
          <w:b/>
          <w:bCs/>
          <w:highlight w:val="yellow"/>
        </w:rPr>
      </w:pPr>
    </w:p>
    <w:p w14:paraId="115C3EB1" w14:textId="5057B1B8" w:rsidR="002938FE" w:rsidRPr="00B416A6" w:rsidRDefault="002938FE" w:rsidP="002938FE">
      <w:pPr>
        <w:keepNext/>
        <w:keepLines/>
        <w:jc w:val="both"/>
        <w:rPr>
          <w:b/>
          <w:bCs/>
        </w:rPr>
      </w:pPr>
      <w:r w:rsidRPr="005D7B90">
        <w:rPr>
          <w:b/>
          <w:bCs/>
          <w:highlight w:val="yellow"/>
        </w:rPr>
        <w:t>Potential Agreement 1:</w:t>
      </w:r>
    </w:p>
    <w:p w14:paraId="1ADDBF54" w14:textId="77777777" w:rsidR="002938FE" w:rsidRDefault="002938FE" w:rsidP="002938FE">
      <w:pPr>
        <w:keepNext/>
        <w:keepLines/>
        <w:jc w:val="both"/>
        <w:rPr>
          <w:b/>
          <w:bCs/>
        </w:rPr>
      </w:pPr>
      <w:r w:rsidRPr="0018446F">
        <w:rPr>
          <w:b/>
          <w:bCs/>
        </w:rPr>
        <w:t>For the support of 14 HARQ processes</w:t>
      </w:r>
      <w:r>
        <w:rPr>
          <w:b/>
          <w:bCs/>
        </w:rPr>
        <w:t>, t</w:t>
      </w:r>
      <w:r w:rsidRPr="005F7E6A">
        <w:rPr>
          <w:b/>
          <w:bCs/>
        </w:rPr>
        <w:t>he PDSCH scheduling delay for the PUCCH non-repetition case (i.e., PUCCH repetitions = 1)</w:t>
      </w:r>
      <w:r>
        <w:rPr>
          <w:b/>
          <w:bCs/>
        </w:rPr>
        <w:t xml:space="preserve"> is determined according with Solution [].</w:t>
      </w:r>
    </w:p>
    <w:tbl>
      <w:tblPr>
        <w:tblStyle w:val="TableGrid"/>
        <w:tblW w:w="0" w:type="auto"/>
        <w:tblLook w:val="04A0" w:firstRow="1" w:lastRow="0" w:firstColumn="1" w:lastColumn="0" w:noHBand="0" w:noVBand="1"/>
      </w:tblPr>
      <w:tblGrid>
        <w:gridCol w:w="1635"/>
        <w:gridCol w:w="1778"/>
        <w:gridCol w:w="6216"/>
      </w:tblGrid>
      <w:tr w:rsidR="002938FE" w14:paraId="2421E4F3" w14:textId="77777777" w:rsidTr="002938FE">
        <w:tc>
          <w:tcPr>
            <w:tcW w:w="1635" w:type="dxa"/>
          </w:tcPr>
          <w:p w14:paraId="4801C7BE" w14:textId="77777777" w:rsidR="002938FE" w:rsidRDefault="002938FE" w:rsidP="002938FE">
            <w:pPr>
              <w:jc w:val="center"/>
              <w:rPr>
                <w:b/>
                <w:bCs/>
              </w:rPr>
            </w:pPr>
            <w:r>
              <w:rPr>
                <w:b/>
                <w:bCs/>
              </w:rPr>
              <w:t>Company</w:t>
            </w:r>
          </w:p>
        </w:tc>
        <w:tc>
          <w:tcPr>
            <w:tcW w:w="1778" w:type="dxa"/>
          </w:tcPr>
          <w:p w14:paraId="07588FC8" w14:textId="77777777" w:rsidR="002938FE" w:rsidRDefault="002938FE" w:rsidP="002938FE">
            <w:pPr>
              <w:jc w:val="center"/>
              <w:rPr>
                <w:b/>
                <w:bCs/>
              </w:rPr>
            </w:pPr>
            <w:r>
              <w:rPr>
                <w:b/>
                <w:bCs/>
              </w:rPr>
              <w:t>Solution []?</w:t>
            </w:r>
          </w:p>
        </w:tc>
        <w:tc>
          <w:tcPr>
            <w:tcW w:w="6216" w:type="dxa"/>
          </w:tcPr>
          <w:p w14:paraId="6B909145" w14:textId="77777777" w:rsidR="002938FE" w:rsidRDefault="002938FE" w:rsidP="002938FE">
            <w:pPr>
              <w:jc w:val="center"/>
              <w:rPr>
                <w:b/>
                <w:bCs/>
              </w:rPr>
            </w:pPr>
            <w:r>
              <w:rPr>
                <w:b/>
                <w:bCs/>
              </w:rPr>
              <w:t>Comments</w:t>
            </w:r>
          </w:p>
        </w:tc>
      </w:tr>
      <w:tr w:rsidR="002938FE" w:rsidRPr="00254ED1" w14:paraId="35672140" w14:textId="77777777" w:rsidTr="002938FE">
        <w:tc>
          <w:tcPr>
            <w:tcW w:w="1635" w:type="dxa"/>
          </w:tcPr>
          <w:p w14:paraId="435912DF" w14:textId="77777777" w:rsidR="002938FE" w:rsidRPr="00853B12" w:rsidRDefault="002938FE" w:rsidP="002938FE">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B35D19F"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6AB7AE14"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239E35FF"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078A2D5D"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5AFB0553" w14:textId="77777777" w:rsidR="002938FE" w:rsidRPr="00254ED1"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solution 3, they are very similar. If solution 3 can directly use K </w:t>
            </w:r>
            <w:r w:rsidRPr="00254ED1">
              <w:rPr>
                <w:rFonts w:asciiTheme="minorHAnsi" w:eastAsia="DengXian" w:hAnsiTheme="minorHAnsi" w:cstheme="minorHAnsi"/>
                <w:lang w:eastAsia="zh-CN"/>
              </w:rPr>
              <w:t>BL/CE DL subframes, it can be our preference.</w:t>
            </w:r>
          </w:p>
          <w:p w14:paraId="6B08385C" w14:textId="77777777" w:rsidR="002938FE" w:rsidRPr="002639C9" w:rsidRDefault="002938FE" w:rsidP="002938FE">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Pr>
                <w:rFonts w:asciiTheme="minorHAnsi" w:eastAsia="DengXian" w:hAnsiTheme="minorHAnsi" w:cstheme="minorHAnsi"/>
                <w:lang w:eastAsia="zh-CN"/>
              </w:rPr>
              <w:t>from {</w:t>
            </w:r>
            <w:r w:rsidRPr="00254ED1">
              <w:rPr>
                <w:rFonts w:asciiTheme="minorHAnsi" w:eastAsia="DengXian" w:hAnsiTheme="minorHAnsi" w:cstheme="minorHAnsi"/>
                <w:lang w:eastAsia="zh-CN"/>
              </w:rPr>
              <w:t>set 1:{2 6 7 8}</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 set 2{2 5 7 9}</w:t>
            </w:r>
            <w:r>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 DCI use 2 bit to sel</w:t>
            </w:r>
            <w:r>
              <w:rPr>
                <w:rFonts w:asciiTheme="minorHAnsi" w:eastAsia="DengXian" w:hAnsiTheme="minorHAnsi" w:cstheme="minorHAnsi"/>
                <w:lang w:eastAsia="zh-CN"/>
              </w:rPr>
              <w:t>ect one of the scheduling delay. We need to cover the most scenarios not all cases, so 2-bit scheduing delay field in DCI is enough.</w:t>
            </w:r>
          </w:p>
        </w:tc>
      </w:tr>
      <w:tr w:rsidR="002938FE" w14:paraId="288CD648" w14:textId="77777777" w:rsidTr="002938FE">
        <w:tc>
          <w:tcPr>
            <w:tcW w:w="1635" w:type="dxa"/>
          </w:tcPr>
          <w:p w14:paraId="50736998" w14:textId="77777777" w:rsidR="002938FE" w:rsidRPr="00120433" w:rsidRDefault="002938FE" w:rsidP="002938FE">
            <w:pPr>
              <w:jc w:val="center"/>
              <w:rPr>
                <w:rFonts w:eastAsia="DengXian"/>
                <w:lang w:eastAsia="zh-CN"/>
              </w:rPr>
            </w:pPr>
            <w:r>
              <w:rPr>
                <w:rFonts w:eastAsia="DengXian" w:hint="eastAsia"/>
                <w:lang w:eastAsia="zh-CN"/>
              </w:rPr>
              <w:t>ZTE</w:t>
            </w:r>
          </w:p>
        </w:tc>
        <w:tc>
          <w:tcPr>
            <w:tcW w:w="1778" w:type="dxa"/>
          </w:tcPr>
          <w:p w14:paraId="76A6C1C9" w14:textId="77777777" w:rsidR="002938FE" w:rsidRPr="00D34EB3" w:rsidRDefault="002938FE" w:rsidP="002938FE">
            <w:pPr>
              <w:jc w:val="center"/>
              <w:rPr>
                <w:rFonts w:eastAsia="DengXian"/>
                <w:lang w:eastAsia="zh-CN"/>
              </w:rPr>
            </w:pPr>
          </w:p>
        </w:tc>
        <w:tc>
          <w:tcPr>
            <w:tcW w:w="6216" w:type="dxa"/>
          </w:tcPr>
          <w:p w14:paraId="7665267D" w14:textId="77777777" w:rsidR="002938FE" w:rsidRPr="00120433" w:rsidRDefault="002938FE" w:rsidP="002938FE">
            <w:pPr>
              <w:rPr>
                <w:rFonts w:eastAsia="DengXian"/>
                <w:bCs/>
                <w:iCs/>
                <w:sz w:val="20"/>
                <w:lang w:eastAsia="zh-CN"/>
              </w:rPr>
            </w:pPr>
            <w:r>
              <w:rPr>
                <w:rFonts w:eastAsia="DengXian"/>
                <w:bCs/>
                <w:iCs/>
                <w:sz w:val="20"/>
                <w:lang w:eastAsia="zh-CN"/>
              </w:rPr>
              <w:t>Regarding the scenarios, w</w:t>
            </w:r>
            <w:r w:rsidRPr="00120433">
              <w:rPr>
                <w:rFonts w:eastAsia="DengXian" w:hint="eastAsia"/>
                <w:bCs/>
                <w:iCs/>
                <w:sz w:val="20"/>
                <w:lang w:eastAsia="zh-CN"/>
              </w:rPr>
              <w:t>e are wondering w</w:t>
            </w:r>
            <w:r w:rsidRPr="00120433">
              <w:rPr>
                <w:rFonts w:eastAsia="DengXian"/>
                <w:bCs/>
                <w:iCs/>
                <w:sz w:val="20"/>
                <w:lang w:eastAsia="zh-CN"/>
              </w:rPr>
              <w:t>hy need to consider sce</w:t>
            </w:r>
            <w:r>
              <w:rPr>
                <w:rFonts w:eastAsia="DengXian"/>
                <w:bCs/>
                <w:iCs/>
                <w:sz w:val="20"/>
                <w:lang w:eastAsia="zh-CN"/>
              </w:rPr>
              <w:t>na</w:t>
            </w:r>
            <w:r w:rsidRPr="00120433">
              <w:rPr>
                <w:rFonts w:eastAsia="DengXian"/>
                <w:bCs/>
                <w:iCs/>
                <w:sz w:val="20"/>
                <w:lang w:eastAsia="zh-CN"/>
              </w:rPr>
              <w:t>rio 2 which is with high percentage of presence of non-BL/CE subframes</w:t>
            </w:r>
            <w:r>
              <w:rPr>
                <w:rFonts w:eastAsia="DengXian"/>
                <w:bCs/>
                <w:iCs/>
                <w:sz w:val="20"/>
                <w:lang w:eastAsia="zh-CN"/>
              </w:rPr>
              <w:t xml:space="preserve"> and measurement gap</w:t>
            </w:r>
            <w:r w:rsidRPr="00120433">
              <w:rPr>
                <w:rFonts w:eastAsia="DengXian"/>
                <w:bCs/>
                <w:iCs/>
                <w:sz w:val="20"/>
                <w:lang w:eastAsia="zh-CN"/>
              </w:rPr>
              <w:t xml:space="preserve">. </w:t>
            </w:r>
            <w:r>
              <w:rPr>
                <w:rFonts w:eastAsia="DengXian"/>
                <w:bCs/>
                <w:iCs/>
                <w:sz w:val="20"/>
                <w:lang w:eastAsia="zh-CN"/>
              </w:rPr>
              <w:t>As evaluated in our contribution</w:t>
            </w:r>
            <w:r w:rsidRPr="00120433">
              <w:rPr>
                <w:rFonts w:eastAsia="DengXian"/>
                <w:bCs/>
                <w:iCs/>
                <w:sz w:val="20"/>
                <w:lang w:eastAsia="zh-CN"/>
              </w:rPr>
              <w:t>, w</w:t>
            </w:r>
            <w:r>
              <w:rPr>
                <w:rFonts w:eastAsia="DengXian"/>
                <w:bCs/>
                <w:iCs/>
                <w:sz w:val="20"/>
                <w:lang w:eastAsia="zh-CN"/>
              </w:rPr>
              <w:t>h</w:t>
            </w:r>
            <w:r w:rsidRPr="00120433">
              <w:rPr>
                <w:bCs/>
                <w:iCs/>
                <w:sz w:val="20"/>
              </w:rPr>
              <w:t>en the percentage of presence of non-BL/CE subframes is larger than 20%, the peak data rate of 14 HARQ processes would be less than the maximum peak data rate of 10 HARQ processes. In such sce</w:t>
            </w:r>
            <w:r>
              <w:rPr>
                <w:bCs/>
                <w:iCs/>
                <w:sz w:val="20"/>
              </w:rPr>
              <w:t>na</w:t>
            </w:r>
            <w:r w:rsidRPr="00120433">
              <w:rPr>
                <w:bCs/>
                <w:iCs/>
                <w:sz w:val="20"/>
              </w:rPr>
              <w:t>rio, there is no need to enable 14-HARQ processes feature.</w:t>
            </w:r>
            <w:r>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21828DF6" w14:textId="77777777" w:rsidR="002938FE" w:rsidRPr="00D34EB3" w:rsidRDefault="002938FE" w:rsidP="002938FE">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2938FE" w14:paraId="52091900" w14:textId="77777777" w:rsidTr="002938FE">
        <w:tc>
          <w:tcPr>
            <w:tcW w:w="1635" w:type="dxa"/>
          </w:tcPr>
          <w:p w14:paraId="3E055FAC" w14:textId="77777777" w:rsidR="002938FE" w:rsidRDefault="002938FE" w:rsidP="002938FE">
            <w:pPr>
              <w:jc w:val="center"/>
              <w:rPr>
                <w:rFonts w:eastAsia="DengXian"/>
                <w:lang w:eastAsia="zh-CN"/>
              </w:rPr>
            </w:pPr>
            <w:r>
              <w:rPr>
                <w:rFonts w:eastAsia="DengXian"/>
                <w:lang w:eastAsia="zh-CN"/>
              </w:rPr>
              <w:t>Nokia, NSB</w:t>
            </w:r>
          </w:p>
        </w:tc>
        <w:tc>
          <w:tcPr>
            <w:tcW w:w="1778" w:type="dxa"/>
          </w:tcPr>
          <w:p w14:paraId="6F342951" w14:textId="77777777" w:rsidR="002938FE" w:rsidRPr="00D34EB3" w:rsidRDefault="002938FE" w:rsidP="002938FE">
            <w:pPr>
              <w:jc w:val="center"/>
              <w:rPr>
                <w:rFonts w:eastAsia="DengXian"/>
                <w:lang w:eastAsia="zh-CN"/>
              </w:rPr>
            </w:pPr>
          </w:p>
        </w:tc>
        <w:tc>
          <w:tcPr>
            <w:tcW w:w="6216" w:type="dxa"/>
          </w:tcPr>
          <w:p w14:paraId="3F21EE7A" w14:textId="77777777" w:rsidR="002938FE" w:rsidRDefault="002938FE" w:rsidP="002938FE">
            <w:pPr>
              <w:rPr>
                <w:rFonts w:eastAsia="DengXian"/>
                <w:bCs/>
                <w:iCs/>
                <w:lang w:eastAsia="zh-CN"/>
              </w:rPr>
            </w:pPr>
            <w:r>
              <w:rPr>
                <w:rFonts w:eastAsia="DengXian"/>
                <w:bCs/>
                <w:iCs/>
                <w:lang w:eastAsia="zh-CN"/>
              </w:rPr>
              <w:t>Solution 1 is our current preference without group clarification of scenarios we are trying to cover.</w:t>
            </w:r>
            <w:r>
              <w:rPr>
                <w:rFonts w:eastAsia="DengXian"/>
                <w:bCs/>
                <w:iCs/>
                <w:lang w:eastAsia="zh-CN"/>
              </w:rPr>
              <w:br/>
            </w:r>
          </w:p>
          <w:p w14:paraId="13C6A773" w14:textId="77777777" w:rsidR="002938FE" w:rsidRDefault="002938FE" w:rsidP="002938FE">
            <w:pPr>
              <w:rPr>
                <w:rFonts w:eastAsia="DengXian"/>
                <w:bCs/>
                <w:iCs/>
                <w:lang w:eastAsia="zh-CN"/>
              </w:rPr>
            </w:pPr>
            <w:r>
              <w:rPr>
                <w:rFonts w:eastAsia="DengXian"/>
                <w:bCs/>
                <w:iCs/>
                <w:lang w:eastAsia="zh-CN"/>
              </w:rPr>
              <w:t>Similar to ZTE, we’d like clearer definition/agreement of the use-cases/scenarios we are designing for.</w:t>
            </w:r>
          </w:p>
          <w:p w14:paraId="4712942F" w14:textId="77777777" w:rsidR="002938FE" w:rsidRDefault="002938FE" w:rsidP="002938FE">
            <w:pPr>
              <w:rPr>
                <w:rFonts w:eastAsia="DengXian"/>
                <w:bCs/>
                <w:iCs/>
                <w:lang w:eastAsia="zh-CN"/>
              </w:rPr>
            </w:pPr>
            <w:r>
              <w:rPr>
                <w:rFonts w:eastAsia="DengXian"/>
                <w:bCs/>
                <w:iCs/>
                <w:lang w:eastAsia="zh-CN"/>
              </w:rPr>
              <w:t>In our view, the scope of this originally simple feature has expanded almost every meeting.</w:t>
            </w:r>
          </w:p>
          <w:p w14:paraId="2ECBABC3"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568925C4"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lastRenderedPageBreak/>
              <w:t xml:space="preserve">Now additional measurement gaps </w:t>
            </w:r>
          </w:p>
          <w:p w14:paraId="667AA672" w14:textId="77777777" w:rsidR="002938FE" w:rsidRDefault="002938FE" w:rsidP="002938FE">
            <w:pPr>
              <w:rPr>
                <w:rFonts w:eastAsia="DengXian"/>
                <w:bCs/>
                <w:iCs/>
                <w:lang w:eastAsia="zh-CN"/>
              </w:rPr>
            </w:pPr>
          </w:p>
          <w:p w14:paraId="0A503FE1" w14:textId="77777777" w:rsidR="002938FE" w:rsidRDefault="002938FE" w:rsidP="002938FE">
            <w:pPr>
              <w:rPr>
                <w:rFonts w:eastAsia="DengXian"/>
                <w:bCs/>
                <w:iCs/>
                <w:lang w:eastAsia="zh-CN"/>
              </w:rPr>
            </w:pPr>
            <w:r>
              <w:rPr>
                <w:rFonts w:eastAsia="DengXian"/>
                <w:bCs/>
                <w:iCs/>
                <w:lang w:eastAsia="zh-CN"/>
              </w:rPr>
              <w:t>Our fear is that we are over-engineering this feature for:</w:t>
            </w:r>
          </w:p>
          <w:p w14:paraId="43AF53C2" w14:textId="77777777" w:rsidR="002938FE" w:rsidRDefault="002938FE" w:rsidP="002938FE">
            <w:pPr>
              <w:pStyle w:val="ListParagraph"/>
              <w:numPr>
                <w:ilvl w:val="0"/>
                <w:numId w:val="47"/>
              </w:numPr>
              <w:rPr>
                <w:rFonts w:eastAsia="DengXian"/>
                <w:bCs/>
                <w:iCs/>
                <w:lang w:val="de-DE" w:eastAsia="zh-CN"/>
              </w:rPr>
            </w:pPr>
            <w:r w:rsidRPr="00514BAA">
              <w:rPr>
                <w:rFonts w:eastAsia="DengXian"/>
                <w:bCs/>
                <w:iCs/>
                <w:lang w:val="de-DE" w:eastAsia="zh-CN"/>
              </w:rPr>
              <w:t xml:space="preserve">corner scenarios </w:t>
            </w:r>
          </w:p>
          <w:p w14:paraId="382D1C15" w14:textId="77777777" w:rsidR="002938FE" w:rsidRDefault="002938FE" w:rsidP="002938FE">
            <w:pPr>
              <w:pStyle w:val="ListParagraph"/>
              <w:numPr>
                <w:ilvl w:val="0"/>
                <w:numId w:val="47"/>
              </w:numPr>
              <w:rPr>
                <w:rFonts w:eastAsia="DengXian"/>
                <w:bCs/>
                <w:iCs/>
                <w:lang w:val="de-DE" w:eastAsia="zh-CN"/>
              </w:rPr>
            </w:pPr>
            <w:r w:rsidRPr="00514BAA">
              <w:rPr>
                <w:rFonts w:eastAsia="DengXian"/>
                <w:bCs/>
                <w:iCs/>
                <w:lang w:val="de-DE" w:eastAsia="zh-CN"/>
              </w:rPr>
              <w:t xml:space="preserve">scenarios where alternative schemes will out-perform </w:t>
            </w:r>
            <w:r>
              <w:rPr>
                <w:rFonts w:eastAsia="DengXian"/>
                <w:bCs/>
                <w:iCs/>
                <w:lang w:val="de-DE" w:eastAsia="zh-CN"/>
              </w:rPr>
              <w:t>it, how would the 10-HARQ handle these scenarios  (is it obvious a solution 3/2 version of 14-HARQ will outperform 10-HARQ?)</w:t>
            </w:r>
          </w:p>
          <w:p w14:paraId="359B2CF8" w14:textId="77777777" w:rsidR="002938FE" w:rsidRDefault="002938FE" w:rsidP="002938FE">
            <w:pPr>
              <w:pStyle w:val="ListParagraph"/>
              <w:numPr>
                <w:ilvl w:val="0"/>
                <w:numId w:val="47"/>
              </w:numPr>
              <w:rPr>
                <w:rFonts w:eastAsia="DengXian"/>
                <w:bCs/>
                <w:iCs/>
                <w:lang w:val="de-DE" w:eastAsia="zh-CN"/>
              </w:rPr>
            </w:pPr>
            <w:r>
              <w:rPr>
                <w:rFonts w:eastAsia="DengXian"/>
                <w:bCs/>
                <w:iCs/>
                <w:lang w:val="de-DE" w:eastAsia="zh-CN"/>
              </w:rPr>
              <w:t>scenarios where there are no strong expectations of high data rates (e.g. lots of MBMS)</w:t>
            </w:r>
          </w:p>
          <w:p w14:paraId="1D18E9AE" w14:textId="77777777" w:rsidR="002938FE" w:rsidRDefault="002938FE" w:rsidP="002938FE">
            <w:pPr>
              <w:rPr>
                <w:rFonts w:eastAsia="DengXian"/>
                <w:bCs/>
                <w:iCs/>
                <w:lang w:eastAsia="zh-CN"/>
              </w:rPr>
            </w:pPr>
            <w:r>
              <w:rPr>
                <w:rFonts w:eastAsia="DengXian"/>
                <w:bCs/>
                <w:iCs/>
                <w:lang w:eastAsia="zh-CN"/>
              </w:rPr>
              <w:br/>
              <w:t>We currently lean towards solution 1. However , if the majority of the group decides these use-cases are worth handling , then we would probably favour solution 3.</w:t>
            </w:r>
          </w:p>
          <w:p w14:paraId="5FC98BE7" w14:textId="77777777" w:rsidR="002938FE" w:rsidRPr="00FB177E" w:rsidRDefault="002938FE" w:rsidP="002938FE">
            <w:pPr>
              <w:rPr>
                <w:rFonts w:eastAsia="DengXian"/>
                <w:bCs/>
                <w:iCs/>
                <w:lang w:eastAsia="zh-CN"/>
              </w:rPr>
            </w:pPr>
          </w:p>
        </w:tc>
      </w:tr>
      <w:tr w:rsidR="002938FE" w14:paraId="1D484EDA" w14:textId="77777777" w:rsidTr="002938FE">
        <w:tc>
          <w:tcPr>
            <w:tcW w:w="1635" w:type="dxa"/>
          </w:tcPr>
          <w:p w14:paraId="4210E70C"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lastRenderedPageBreak/>
              <w:t>Ericsson</w:t>
            </w:r>
          </w:p>
        </w:tc>
        <w:tc>
          <w:tcPr>
            <w:tcW w:w="1778" w:type="dxa"/>
          </w:tcPr>
          <w:p w14:paraId="1D7C8D3B"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4E42CA0E"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DengXian"/>
                <w:bCs/>
                <w:iCs/>
                <w:color w:val="4472C4" w:themeColor="accent1"/>
                <w:lang w:eastAsia="zh-CN"/>
              </w:rPr>
              <w:t>i.e., if additional scenarios are intended tobe handled</w:t>
            </w:r>
            <w:r w:rsidRPr="00D82BFC">
              <w:rPr>
                <w:rFonts w:eastAsia="DengXian"/>
                <w:bCs/>
                <w:iCs/>
                <w:color w:val="4472C4" w:themeColor="accent1"/>
                <w:lang w:eastAsia="zh-CN"/>
              </w:rPr>
              <w:t>) we prefer Solution 3.</w:t>
            </w:r>
          </w:p>
          <w:p w14:paraId="734E48B5"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w:t>
            </w:r>
          </w:p>
        </w:tc>
      </w:tr>
      <w:tr w:rsidR="002938FE" w14:paraId="738A169B" w14:textId="77777777" w:rsidTr="002938FE">
        <w:tc>
          <w:tcPr>
            <w:tcW w:w="1635" w:type="dxa"/>
          </w:tcPr>
          <w:p w14:paraId="7A05C7D9" w14:textId="77777777" w:rsidR="002938FE" w:rsidRPr="00D82BFC" w:rsidRDefault="002938FE" w:rsidP="002938FE">
            <w:pPr>
              <w:jc w:val="center"/>
              <w:rPr>
                <w:rFonts w:eastAsia="DengXian"/>
                <w:color w:val="4472C4" w:themeColor="accent1"/>
                <w:lang w:eastAsia="zh-CN"/>
              </w:rPr>
            </w:pPr>
            <w:r w:rsidRPr="00AA3593">
              <w:rPr>
                <w:rFonts w:eastAsia="DengXian" w:hint="eastAsia"/>
                <w:color w:val="000000" w:themeColor="text1"/>
                <w:lang w:eastAsia="zh-CN"/>
              </w:rPr>
              <w:t>Z</w:t>
            </w:r>
            <w:r w:rsidRPr="00AA3593">
              <w:rPr>
                <w:rFonts w:eastAsia="DengXian"/>
                <w:color w:val="000000" w:themeColor="text1"/>
                <w:lang w:eastAsia="zh-CN"/>
              </w:rPr>
              <w:t>TE</w:t>
            </w:r>
          </w:p>
        </w:tc>
        <w:tc>
          <w:tcPr>
            <w:tcW w:w="1778" w:type="dxa"/>
          </w:tcPr>
          <w:p w14:paraId="4AD0DB0C" w14:textId="77777777" w:rsidR="002938FE" w:rsidRPr="00D82BFC" w:rsidRDefault="002938FE" w:rsidP="002938FE">
            <w:pPr>
              <w:jc w:val="center"/>
              <w:rPr>
                <w:rFonts w:eastAsia="DengXian"/>
                <w:color w:val="4472C4" w:themeColor="accent1"/>
                <w:lang w:eastAsia="zh-CN"/>
              </w:rPr>
            </w:pPr>
            <w:r>
              <w:rPr>
                <w:rFonts w:eastAsia="DengXian" w:hint="eastAsia"/>
                <w:color w:val="000000" w:themeColor="text1"/>
                <w:lang w:eastAsia="zh-CN"/>
              </w:rPr>
              <w:t>Solution 1</w:t>
            </w:r>
          </w:p>
        </w:tc>
        <w:tc>
          <w:tcPr>
            <w:tcW w:w="6216" w:type="dxa"/>
          </w:tcPr>
          <w:p w14:paraId="49704814" w14:textId="77777777" w:rsidR="002938FE" w:rsidRPr="00D82BFC" w:rsidRDefault="002938FE" w:rsidP="002938FE">
            <w:pPr>
              <w:rPr>
                <w:rFonts w:eastAsia="DengXian"/>
                <w:bCs/>
                <w:iCs/>
                <w:color w:val="4472C4" w:themeColor="accent1"/>
                <w:lang w:eastAsia="zh-CN"/>
              </w:rPr>
            </w:pPr>
            <w:r>
              <w:rPr>
                <w:rFonts w:eastAsia="DengXian" w:hint="eastAsia"/>
                <w:color w:val="000000" w:themeColor="text1"/>
                <w:lang w:eastAsia="zh-CN"/>
              </w:rPr>
              <w:t>We think PDSCH scheduling delay solution only needs to handle the presence of non-BL/CE DL subframes a</w:t>
            </w:r>
            <w:r>
              <w:rPr>
                <w:rFonts w:eastAsia="DengXian"/>
                <w:color w:val="000000" w:themeColor="text1"/>
                <w:lang w:eastAsia="zh-CN"/>
              </w:rPr>
              <w:t>n</w:t>
            </w:r>
            <w:r>
              <w:rPr>
                <w:rFonts w:eastAsia="DengXian" w:hint="eastAsia"/>
                <w:color w:val="000000" w:themeColor="text1"/>
                <w:lang w:eastAsia="zh-CN"/>
              </w:rPr>
              <w:t>d non-BL/CE UL subframes with percentage</w:t>
            </w:r>
            <w:r>
              <w:rPr>
                <w:rFonts w:eastAsia="DengXian"/>
                <w:color w:val="000000" w:themeColor="text1"/>
                <w:lang w:eastAsia="zh-CN"/>
              </w:rPr>
              <w:t xml:space="preserve"> less than 20%</w:t>
            </w:r>
            <w:r>
              <w:rPr>
                <w:rFonts w:eastAsia="DengXian" w:hint="eastAsia"/>
                <w:color w:val="000000" w:themeColor="text1"/>
                <w:lang w:eastAsia="zh-CN"/>
              </w:rPr>
              <w:t>.</w:t>
            </w:r>
            <w:r>
              <w:rPr>
                <w:rFonts w:eastAsia="DengXian"/>
                <w:color w:val="000000" w:themeColor="text1"/>
                <w:lang w:eastAsia="zh-CN"/>
              </w:rPr>
              <w:t xml:space="preserve"> There is no need to apply 14-HARQ processes feature in some corner scenarios. </w:t>
            </w:r>
          </w:p>
        </w:tc>
      </w:tr>
      <w:tr w:rsidR="002938FE" w14:paraId="763A2159" w14:textId="77777777" w:rsidTr="002938FE">
        <w:tc>
          <w:tcPr>
            <w:tcW w:w="1635" w:type="dxa"/>
          </w:tcPr>
          <w:p w14:paraId="1392355E"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Ericsson</w:t>
            </w:r>
            <w:r>
              <w:rPr>
                <w:rFonts w:eastAsia="DengXian"/>
                <w:color w:val="4472C4" w:themeColor="accent1"/>
                <w:lang w:eastAsia="zh-CN"/>
              </w:rPr>
              <w:t xml:space="preserve"> (v013)</w:t>
            </w:r>
          </w:p>
        </w:tc>
        <w:tc>
          <w:tcPr>
            <w:tcW w:w="1778" w:type="dxa"/>
          </w:tcPr>
          <w:p w14:paraId="6B1610C4" w14:textId="77777777" w:rsidR="002938FE" w:rsidRPr="00D82BFC" w:rsidRDefault="002938FE" w:rsidP="002938FE">
            <w:pPr>
              <w:jc w:val="center"/>
              <w:rPr>
                <w:rFonts w:eastAsia="DengXian"/>
                <w:color w:val="4472C4" w:themeColor="accent1"/>
                <w:lang w:eastAsia="zh-CN"/>
              </w:rPr>
            </w:pPr>
            <w:r>
              <w:rPr>
                <w:rFonts w:eastAsia="DengXian"/>
                <w:color w:val="4472C4" w:themeColor="accent1"/>
                <w:lang w:eastAsia="zh-CN"/>
              </w:rPr>
              <w:t>To ZTE</w:t>
            </w:r>
          </w:p>
        </w:tc>
        <w:tc>
          <w:tcPr>
            <w:tcW w:w="6216" w:type="dxa"/>
          </w:tcPr>
          <w:p w14:paraId="488E2331" w14:textId="77777777" w:rsidR="002938FE" w:rsidRDefault="002938FE" w:rsidP="002938FE">
            <w:pPr>
              <w:rPr>
                <w:rFonts w:eastAsia="DengXian"/>
                <w:bCs/>
                <w:iCs/>
                <w:color w:val="4472C4" w:themeColor="accent1"/>
                <w:lang w:eastAsia="zh-CN"/>
              </w:rPr>
            </w:pPr>
            <w:r>
              <w:rPr>
                <w:rFonts w:eastAsia="DengXian"/>
                <w:bCs/>
                <w:iCs/>
                <w:color w:val="4472C4" w:themeColor="accent1"/>
                <w:lang w:eastAsia="zh-CN"/>
              </w:rPr>
              <w:t>The percentage you are using as a reference doesn’t seem to be correct, since your argument behind it is</w:t>
            </w:r>
            <w:r w:rsidRPr="009D5EEA">
              <w:rPr>
                <w:rFonts w:eastAsia="DengXian"/>
                <w:bCs/>
                <w:iCs/>
                <w:color w:val="4472C4" w:themeColor="accent1"/>
                <w:lang w:eastAsia="zh-CN"/>
              </w:rPr>
              <w:t xml:space="preserve"> “</w:t>
            </w:r>
            <w:r w:rsidRPr="009D5EEA">
              <w:rPr>
                <w:rFonts w:eastAsia="DengXian"/>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DengXian"/>
                <w:bCs/>
                <w:iCs/>
                <w:color w:val="4472C4" w:themeColor="accent1"/>
                <w:lang w:eastAsia="zh-CN"/>
              </w:rPr>
              <w:t xml:space="preserve">”. </w:t>
            </w:r>
            <w:r>
              <w:rPr>
                <w:rFonts w:eastAsia="DengXian"/>
                <w:bCs/>
                <w:iCs/>
                <w:color w:val="4472C4" w:themeColor="accent1"/>
                <w:lang w:eastAsia="zh-CN"/>
              </w:rPr>
              <w:t>As I explained, t</w:t>
            </w:r>
            <w:r w:rsidRPr="009D5EEA">
              <w:rPr>
                <w:rFonts w:eastAsia="DengXian"/>
                <w:bCs/>
                <w:iCs/>
                <w:color w:val="4472C4" w:themeColor="accent1"/>
                <w:lang w:eastAsia="zh-CN"/>
              </w:rPr>
              <w:t>he problem with your statement 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0FE8EF89" w14:textId="77777777" w:rsidR="002938FE" w:rsidRPr="00D82BFC" w:rsidRDefault="002938FE" w:rsidP="002938FE">
            <w:pPr>
              <w:rPr>
                <w:rFonts w:eastAsia="DengXian"/>
                <w:bCs/>
                <w:iCs/>
                <w:color w:val="4472C4" w:themeColor="accent1"/>
                <w:lang w:eastAsia="zh-CN"/>
              </w:rPr>
            </w:pPr>
            <w:r>
              <w:rPr>
                <w:rFonts w:eastAsia="DengXian"/>
                <w:bCs/>
                <w:iCs/>
                <w:color w:val="4472C4" w:themeColor="accent1"/>
                <w:lang w:eastAsia="zh-CN"/>
              </w:rPr>
              <w:t xml:space="preserve">Scenario 2 is not a corner case scenario (it is rather conservative since MGL = 6), the presence of measurement gaps is not uncommon in real networks,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w:t>
            </w:r>
            <w:r>
              <w:rPr>
                <w:rFonts w:eastAsia="DengXian"/>
                <w:bCs/>
                <w:iCs/>
                <w:color w:val="4472C4" w:themeColor="accent1"/>
                <w:lang w:eastAsia="zh-CN"/>
              </w:rPr>
              <w:lastRenderedPageBreak/>
              <w:t>solutions depending on the scenarios that are intended to be covered.</w:t>
            </w:r>
          </w:p>
        </w:tc>
      </w:tr>
      <w:tr w:rsidR="002938FE" w14:paraId="59523A1D" w14:textId="77777777" w:rsidTr="002938FE">
        <w:tc>
          <w:tcPr>
            <w:tcW w:w="1635" w:type="dxa"/>
          </w:tcPr>
          <w:p w14:paraId="2F1E5795" w14:textId="77777777" w:rsidR="002938FE" w:rsidRPr="00B92CFF" w:rsidRDefault="002938FE" w:rsidP="002938FE">
            <w:pPr>
              <w:jc w:val="center"/>
              <w:rPr>
                <w:rFonts w:eastAsia="DengXian"/>
                <w:lang w:eastAsia="zh-CN"/>
              </w:rPr>
            </w:pPr>
            <w:r w:rsidRPr="00B92CFF">
              <w:rPr>
                <w:rFonts w:eastAsia="DengXian"/>
                <w:lang w:eastAsia="zh-CN"/>
              </w:rPr>
              <w:lastRenderedPageBreak/>
              <w:t>Qualcomm</w:t>
            </w:r>
          </w:p>
        </w:tc>
        <w:tc>
          <w:tcPr>
            <w:tcW w:w="1778" w:type="dxa"/>
          </w:tcPr>
          <w:p w14:paraId="3A12B989" w14:textId="77777777" w:rsidR="002938FE" w:rsidRPr="00B92CFF" w:rsidRDefault="002938FE" w:rsidP="002938FE">
            <w:pPr>
              <w:jc w:val="center"/>
              <w:rPr>
                <w:rFonts w:eastAsia="DengXian"/>
                <w:lang w:eastAsia="zh-CN"/>
              </w:rPr>
            </w:pPr>
            <w:r w:rsidRPr="00B92CFF">
              <w:rPr>
                <w:rFonts w:eastAsia="DengXian"/>
                <w:lang w:eastAsia="zh-CN"/>
              </w:rPr>
              <w:t>Solution 2 / 3</w:t>
            </w:r>
          </w:p>
        </w:tc>
        <w:tc>
          <w:tcPr>
            <w:tcW w:w="6216" w:type="dxa"/>
          </w:tcPr>
          <w:p w14:paraId="7B647E67" w14:textId="77777777" w:rsidR="002938FE" w:rsidRPr="00B92CFF" w:rsidRDefault="002938FE" w:rsidP="002938FE">
            <w:pPr>
              <w:rPr>
                <w:rFonts w:eastAsia="DengXian"/>
                <w:bCs/>
                <w:iCs/>
                <w:lang w:eastAsia="zh-CN"/>
              </w:rPr>
            </w:pPr>
            <w:r w:rsidRPr="00B92CFF">
              <w:rPr>
                <w:rFonts w:eastAsia="DengXian"/>
                <w:bCs/>
                <w:iCs/>
                <w:lang w:eastAsia="zh-CN"/>
              </w:rPr>
              <w:t>It is a bit unclear what is the fundamental diffrence between solution and solution 3. The only difference seems to be how to express the number of subframes (whether a delay of X or a delay of 7-X, they are equivalent), and whether the delays are configurable or not. We would be OK with any solution in which the delay is indicated in DCI (with potentially a set of values configured by RRC).</w:t>
            </w:r>
          </w:p>
        </w:tc>
      </w:tr>
      <w:tr w:rsidR="002938FE" w:rsidRPr="00F14029" w14:paraId="5E192E36" w14:textId="77777777" w:rsidTr="002938FE">
        <w:tc>
          <w:tcPr>
            <w:tcW w:w="1635" w:type="dxa"/>
          </w:tcPr>
          <w:p w14:paraId="428C5EC0" w14:textId="77777777" w:rsidR="002938FE" w:rsidRPr="00B92CFF" w:rsidRDefault="002938FE" w:rsidP="002938FE">
            <w:pPr>
              <w:jc w:val="center"/>
              <w:rPr>
                <w:rFonts w:eastAsia="DengXian"/>
                <w:lang w:eastAsia="zh-CN"/>
              </w:rPr>
            </w:pPr>
            <w:r>
              <w:rPr>
                <w:rFonts w:eastAsia="DengXian"/>
                <w:lang w:eastAsia="zh-CN"/>
              </w:rPr>
              <w:t xml:space="preserve">Huawei, </w:t>
            </w:r>
            <w:r w:rsidRPr="00031A1D">
              <w:rPr>
                <w:rFonts w:eastAsia="DengXian"/>
                <w:bCs/>
                <w:lang w:eastAsia="zh-CN"/>
              </w:rPr>
              <w:t>HiSilicon</w:t>
            </w:r>
          </w:p>
        </w:tc>
        <w:tc>
          <w:tcPr>
            <w:tcW w:w="1778" w:type="dxa"/>
          </w:tcPr>
          <w:p w14:paraId="1E1BBB07" w14:textId="77777777" w:rsidR="002938FE" w:rsidRPr="00B92CFF" w:rsidRDefault="002938FE" w:rsidP="002938FE">
            <w:pPr>
              <w:jc w:val="center"/>
              <w:rPr>
                <w:rFonts w:eastAsia="DengXian"/>
                <w:lang w:eastAsia="zh-CN"/>
              </w:rPr>
            </w:pPr>
            <w:r>
              <w:rPr>
                <w:rFonts w:eastAsia="DengXian" w:hint="eastAsia"/>
                <w:lang w:eastAsia="zh-CN"/>
              </w:rPr>
              <w:t>S</w:t>
            </w:r>
            <w:r>
              <w:rPr>
                <w:rFonts w:eastAsia="DengXian"/>
                <w:lang w:eastAsia="zh-CN"/>
              </w:rPr>
              <w:t>olution 2 Alt 2</w:t>
            </w:r>
          </w:p>
        </w:tc>
        <w:tc>
          <w:tcPr>
            <w:tcW w:w="6216" w:type="dxa"/>
          </w:tcPr>
          <w:p w14:paraId="28E2B5C4" w14:textId="77777777" w:rsidR="002938FE" w:rsidRDefault="002938FE" w:rsidP="002938FE">
            <w:pPr>
              <w:rPr>
                <w:rFonts w:eastAsia="DengXian"/>
                <w:bCs/>
                <w:iCs/>
                <w:lang w:eastAsia="zh-CN"/>
              </w:rPr>
            </w:pPr>
            <w:r>
              <w:rPr>
                <w:rFonts w:eastAsia="DengXian"/>
                <w:bCs/>
                <w:iCs/>
                <w:lang w:eastAsia="zh-CN"/>
              </w:rPr>
              <w:t>W</w:t>
            </w:r>
            <w:r>
              <w:rPr>
                <w:rFonts w:eastAsia="DengXian" w:hint="eastAsia"/>
                <w:bCs/>
                <w:iCs/>
                <w:lang w:eastAsia="zh-CN"/>
              </w:rPr>
              <w:t xml:space="preserve">e </w:t>
            </w:r>
            <w:r>
              <w:rPr>
                <w:rFonts w:eastAsia="DengXian"/>
                <w:bCs/>
                <w:iCs/>
                <w:lang w:eastAsia="zh-CN"/>
              </w:rPr>
              <w:t>support Solution 2 Alt 2, as it covers more scenarios. Compared with Alt 1 and Solutin 3, it’s more straightforward, as the PDSCH is always transmitted in the BL/CE DL subframes.</w:t>
            </w:r>
          </w:p>
          <w:p w14:paraId="1C63D8DA" w14:textId="77777777" w:rsidR="002938FE" w:rsidRDefault="002938FE" w:rsidP="002938FE">
            <w:pPr>
              <w:rPr>
                <w:rFonts w:eastAsia="DengXian"/>
                <w:bCs/>
                <w:iCs/>
                <w:lang w:eastAsia="zh-CN"/>
              </w:rPr>
            </w:pPr>
            <w:r>
              <w:rPr>
                <w:rFonts w:eastAsia="DengXian"/>
                <w:bCs/>
                <w:iCs/>
                <w:lang w:eastAsia="zh-CN"/>
              </w:rPr>
              <w:t>The current Solution 1 only requires 1 bit for indication, however, in some scenarios (high reservation percentage), Solution 1 cannot fully use the available downlink subframes, e.g. the BL/CE downlink subframes between the uplink subframes transtting PUCCH. And to support such scenarios, Solution 1 will require more indicating bits.</w:t>
            </w:r>
          </w:p>
          <w:p w14:paraId="3D82E2F6" w14:textId="77777777" w:rsidR="002938FE" w:rsidRDefault="002938FE" w:rsidP="002938FE">
            <w:pPr>
              <w:rPr>
                <w:rFonts w:eastAsia="DengXian"/>
                <w:bCs/>
                <w:iCs/>
                <w:lang w:eastAsia="zh-CN"/>
              </w:rPr>
            </w:pPr>
            <w:r>
              <w:rPr>
                <w:rFonts w:eastAsia="DengXian"/>
                <w:bCs/>
                <w:iCs/>
                <w:lang w:eastAsia="zh-CN"/>
              </w:rPr>
              <w:t>One comment regarding Solution 3, it seems the example given below is essential the same as Solution 2 Alt 2, with the set of scheduling delay configured as {2, 3, 4, 5, 6, 7, 8, 9, 10} BL/CE DL subframes. Not quite follow the point that only 1 or 2 bits is enough for the indication.</w:t>
            </w:r>
          </w:p>
          <w:p w14:paraId="6149C0F2" w14:textId="77777777" w:rsidR="002938FE" w:rsidRDefault="002938FE" w:rsidP="002938FE">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57BEBFD" w14:textId="77777777" w:rsidR="002938FE" w:rsidRPr="00D97041" w:rsidRDefault="002938FE" w:rsidP="002938FE">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r>
              <w:rPr>
                <w:rFonts w:ascii="Times" w:eastAsia="DengXian" w:hAnsi="Times" w:cs="Times" w:hint="eastAsia"/>
                <w:sz w:val="18"/>
                <w:szCs w:val="18"/>
                <w:lang w:eastAsia="zh-CN"/>
              </w:rPr>
              <w:t>,</w:t>
            </w:r>
            <w:r>
              <w:rPr>
                <w:rFonts w:ascii="Times" w:eastAsia="DengXian" w:hAnsi="Times" w:cs="Times"/>
                <w:sz w:val="18"/>
                <w:szCs w:val="18"/>
                <w:lang w:eastAsia="zh-CN"/>
              </w:rPr>
              <w:t xml:space="preserve"> </w:t>
            </w:r>
            <w:r w:rsidRPr="00D97041">
              <w:rPr>
                <w:rFonts w:ascii="Times" w:eastAsia="Times New Roman" w:hAnsi="Times" w:cs="Times"/>
                <w:sz w:val="18"/>
                <w:szCs w:val="18"/>
                <w:lang w:eastAsia="en-US"/>
              </w:rPr>
              <w:t xml:space="preserve">where, </w:t>
            </w:r>
            <w:r w:rsidRPr="00D97041">
              <w:rPr>
                <w:rFonts w:ascii="Times" w:eastAsia="Times New Roman" w:hAnsi="Times" w:cs="Times"/>
                <w:i/>
                <w:iCs/>
                <w:sz w:val="18"/>
                <w:szCs w:val="18"/>
                <w:lang w:eastAsia="en-US"/>
              </w:rPr>
              <w:t>k</w:t>
            </w:r>
            <w:r w:rsidRPr="00D97041">
              <w:rPr>
                <w:rFonts w:ascii="Times" w:eastAsia="Times New Roman" w:hAnsi="Times" w:cs="Times"/>
                <w:sz w:val="18"/>
                <w:szCs w:val="18"/>
                <w:lang w:eastAsia="en-US"/>
              </w:rPr>
              <w:t xml:space="preserve"> = e.g., {-3, -2, -1, 0, 1, 2, 3, 4}.</w:t>
            </w:r>
          </w:p>
        </w:tc>
      </w:tr>
      <w:tr w:rsidR="002938FE" w:rsidRPr="00F14029" w14:paraId="65AA44A0" w14:textId="77777777" w:rsidTr="002938FE">
        <w:tc>
          <w:tcPr>
            <w:tcW w:w="1635" w:type="dxa"/>
          </w:tcPr>
          <w:p w14:paraId="070EBDA4" w14:textId="77777777" w:rsidR="002938FE" w:rsidRPr="002938FE" w:rsidRDefault="002938FE" w:rsidP="002938FE">
            <w:pPr>
              <w:jc w:val="center"/>
              <w:rPr>
                <w:rFonts w:eastAsia="DengXian"/>
                <w:lang w:eastAsia="zh-CN"/>
              </w:rPr>
            </w:pPr>
            <w:r w:rsidRPr="002938FE">
              <w:rPr>
                <w:rFonts w:eastAsia="DengXian"/>
                <w:lang w:eastAsia="zh-CN"/>
              </w:rPr>
              <w:t>FL (v016)</w:t>
            </w:r>
          </w:p>
        </w:tc>
        <w:tc>
          <w:tcPr>
            <w:tcW w:w="1778" w:type="dxa"/>
          </w:tcPr>
          <w:p w14:paraId="5B8DDEE5" w14:textId="77777777" w:rsidR="002938FE" w:rsidRPr="002938FE" w:rsidRDefault="002938FE" w:rsidP="002938FE">
            <w:pPr>
              <w:jc w:val="center"/>
              <w:rPr>
                <w:rFonts w:eastAsia="DengXian" w:hint="eastAsia"/>
                <w:lang w:eastAsia="zh-CN"/>
              </w:rPr>
            </w:pPr>
            <w:r w:rsidRPr="002938FE">
              <w:rPr>
                <w:rFonts w:eastAsia="DengXian"/>
                <w:lang w:eastAsia="zh-CN"/>
              </w:rPr>
              <w:t>To Huawei</w:t>
            </w:r>
          </w:p>
        </w:tc>
        <w:tc>
          <w:tcPr>
            <w:tcW w:w="6216" w:type="dxa"/>
          </w:tcPr>
          <w:p w14:paraId="6CACD85F" w14:textId="77777777" w:rsidR="002938FE" w:rsidRPr="002938FE" w:rsidRDefault="002938FE" w:rsidP="002938FE">
            <w:pPr>
              <w:rPr>
                <w:rFonts w:eastAsia="DengXian"/>
                <w:lang w:eastAsia="zh-CN"/>
              </w:rPr>
            </w:pPr>
            <w:r w:rsidRPr="002938FE">
              <w:rPr>
                <w:rFonts w:eastAsia="DengXian"/>
                <w:lang w:eastAsia="zh-CN"/>
              </w:rPr>
              <w:t>The difference is in the length of the set, Solution 2 Alt 2 requires the set you wrote (i.e., {2, 3, 4, 5, 6, 7, 8, 9, 10}) to handle Scenario 2, whereas Solution 3 requires the following set {-3, -2, -1, 0, 1, 2, 3, 4} to handle Scenario 2. As you can see, the set of Solution 2 Alt-2 is composed by 9 delays meaning you need 4-bits for it, whereas the set used by Solution 3 is composed of 8 delays meaning it requires 3-bits, that is the difference.</w:t>
            </w:r>
          </w:p>
          <w:p w14:paraId="3DF5A4E8" w14:textId="77777777" w:rsidR="002938FE" w:rsidRPr="002938FE" w:rsidRDefault="002938FE" w:rsidP="002938FE">
            <w:pPr>
              <w:rPr>
                <w:rFonts w:eastAsia="DengXian"/>
                <w:lang w:eastAsia="zh-CN"/>
              </w:rPr>
            </w:pPr>
          </w:p>
          <w:p w14:paraId="13C41D71" w14:textId="77777777" w:rsidR="002938FE" w:rsidRPr="002938FE" w:rsidRDefault="002938FE" w:rsidP="002938FE">
            <w:pPr>
              <w:rPr>
                <w:rFonts w:eastAsia="DengXian"/>
                <w:bCs/>
                <w:iCs/>
                <w:lang w:eastAsia="zh-CN"/>
              </w:rPr>
            </w:pPr>
            <w:r w:rsidRPr="002938FE">
              <w:rPr>
                <w:rFonts w:eastAsia="DengXian"/>
                <w:lang w:eastAsia="zh-CN"/>
              </w:rPr>
              <w:t>That is why in the FLS it was written “Solution 2 Alt2 and Solution 3 are similar, but it seems that because of the use of RRC signaling Solution 3 will require less bits in DCI than Solution 2 Alt2.”</w:t>
            </w:r>
          </w:p>
        </w:tc>
      </w:tr>
    </w:tbl>
    <w:p w14:paraId="7E15554C" w14:textId="49A3812A" w:rsidR="002938FE" w:rsidRDefault="002938FE" w:rsidP="0060509C"/>
    <w:p w14:paraId="209EFD87" w14:textId="77777777" w:rsidR="002938FE" w:rsidRPr="0060509C" w:rsidRDefault="002938FE" w:rsidP="0060509C"/>
    <w:p w14:paraId="47573CB8" w14:textId="77777777" w:rsidR="0060509C" w:rsidRPr="0060509C" w:rsidRDefault="0060509C" w:rsidP="009B26B1"/>
    <w:sectPr w:rsidR="0060509C" w:rsidRPr="0060509C"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57B7" w14:textId="77777777" w:rsidR="00AA3C25" w:rsidRDefault="00AA3C25">
      <w:r>
        <w:separator/>
      </w:r>
    </w:p>
  </w:endnote>
  <w:endnote w:type="continuationSeparator" w:id="0">
    <w:p w14:paraId="18E934A8" w14:textId="77777777" w:rsidR="00AA3C25" w:rsidRDefault="00AA3C25">
      <w:r>
        <w:continuationSeparator/>
      </w:r>
    </w:p>
  </w:endnote>
  <w:endnote w:type="continuationNotice" w:id="1">
    <w:p w14:paraId="1FF66600" w14:textId="77777777" w:rsidR="00AA3C25" w:rsidRDefault="00AA3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2938FE" w:rsidRDefault="002938FE" w:rsidP="00313FD6">
    <w:pPr>
      <w:pStyle w:val="Footer"/>
      <w:tabs>
        <w:tab w:val="center" w:pos="4820"/>
        <w:tab w:val="right" w:pos="9639"/>
      </w:tabs>
      <w:jc w:val="left"/>
    </w:pPr>
    <w:r>
      <w:rPr>
        <w:rStyle w:val="PageNumber"/>
      </w:rPr>
      <w:tab/>
    </w:r>
  </w:p>
  <w:p w14:paraId="65A3CE2D" w14:textId="77777777" w:rsidR="002938FE" w:rsidRDefault="002938FE"/>
  <w:p w14:paraId="582975B7" w14:textId="77777777" w:rsidR="002938FE" w:rsidRDefault="002938FE"/>
  <w:p w14:paraId="4995DC13" w14:textId="77777777" w:rsidR="002938FE" w:rsidRDefault="002938FE" w:rsidP="004B018B">
    <w:pPr>
      <w:pStyle w:val="Reference"/>
      <w:numPr>
        <w:ilvl w:val="0"/>
        <w:numId w:val="0"/>
      </w:numPr>
      <w:ind w:left="567" w:hanging="567"/>
    </w:pPr>
  </w:p>
  <w:p w14:paraId="7BFAF85D" w14:textId="53C59729" w:rsidR="002938FE" w:rsidRDefault="00293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49B4" w14:textId="77777777" w:rsidR="00AA3C25" w:rsidRDefault="00AA3C25">
      <w:r>
        <w:separator/>
      </w:r>
    </w:p>
  </w:footnote>
  <w:footnote w:type="continuationSeparator" w:id="0">
    <w:p w14:paraId="2930C560" w14:textId="77777777" w:rsidR="00AA3C25" w:rsidRDefault="00AA3C25">
      <w:r>
        <w:continuationSeparator/>
      </w:r>
    </w:p>
  </w:footnote>
  <w:footnote w:type="continuationNotice" w:id="1">
    <w:p w14:paraId="5001B60F" w14:textId="77777777" w:rsidR="00AA3C25" w:rsidRDefault="00AA3C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2938FE" w:rsidRDefault="002938FE">
    <w:r>
      <w:br/>
      <w:t>Draft prETS 300 ???: Month YYYY</w:t>
    </w:r>
  </w:p>
  <w:p w14:paraId="6302E21F" w14:textId="77777777" w:rsidR="002938FE" w:rsidRDefault="002938FE"/>
  <w:p w14:paraId="00A9A877" w14:textId="77777777" w:rsidR="002938FE" w:rsidRDefault="002938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46171A2"/>
    <w:multiLevelType w:val="hybridMultilevel"/>
    <w:tmpl w:val="50A8B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5"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3"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8"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3"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21"/>
  </w:num>
  <w:num w:numId="3">
    <w:abstractNumId w:val="0"/>
  </w:num>
  <w:num w:numId="4">
    <w:abstractNumId w:val="31"/>
  </w:num>
  <w:num w:numId="5">
    <w:abstractNumId w:val="32"/>
  </w:num>
  <w:num w:numId="6">
    <w:abstractNumId w:val="34"/>
  </w:num>
  <w:num w:numId="7">
    <w:abstractNumId w:val="13"/>
  </w:num>
  <w:num w:numId="8">
    <w:abstractNumId w:val="16"/>
  </w:num>
  <w:num w:numId="9">
    <w:abstractNumId w:val="7"/>
  </w:num>
  <w:num w:numId="10">
    <w:abstractNumId w:val="40"/>
  </w:num>
  <w:num w:numId="11">
    <w:abstractNumId w:val="20"/>
  </w:num>
  <w:num w:numId="12">
    <w:abstractNumId w:val="37"/>
  </w:num>
  <w:num w:numId="13">
    <w:abstractNumId w:val="18"/>
  </w:num>
  <w:num w:numId="14">
    <w:abstractNumId w:val="44"/>
  </w:num>
  <w:num w:numId="15">
    <w:abstractNumId w:val="38"/>
  </w:num>
  <w:num w:numId="16">
    <w:abstractNumId w:val="11"/>
  </w:num>
  <w:num w:numId="17">
    <w:abstractNumId w:val="29"/>
  </w:num>
  <w:num w:numId="18">
    <w:abstractNumId w:val="17"/>
  </w:num>
  <w:num w:numId="19">
    <w:abstractNumId w:val="35"/>
  </w:num>
  <w:num w:numId="20">
    <w:abstractNumId w:val="19"/>
  </w:num>
  <w:num w:numId="21">
    <w:abstractNumId w:val="45"/>
  </w:num>
  <w:num w:numId="22">
    <w:abstractNumId w:val="43"/>
  </w:num>
  <w:num w:numId="23">
    <w:abstractNumId w:val="26"/>
  </w:num>
  <w:num w:numId="24">
    <w:abstractNumId w:val="4"/>
  </w:num>
  <w:num w:numId="25">
    <w:abstractNumId w:val="25"/>
  </w:num>
  <w:num w:numId="26">
    <w:abstractNumId w:val="10"/>
  </w:num>
  <w:num w:numId="27">
    <w:abstractNumId w:val="1"/>
  </w:num>
  <w:num w:numId="28">
    <w:abstractNumId w:val="33"/>
  </w:num>
  <w:num w:numId="29">
    <w:abstractNumId w:val="39"/>
  </w:num>
  <w:num w:numId="30">
    <w:abstractNumId w:val="8"/>
  </w:num>
  <w:num w:numId="31">
    <w:abstractNumId w:val="15"/>
  </w:num>
  <w:num w:numId="32">
    <w:abstractNumId w:val="23"/>
  </w:num>
  <w:num w:numId="33">
    <w:abstractNumId w:val="24"/>
  </w:num>
  <w:num w:numId="34">
    <w:abstractNumId w:val="24"/>
  </w:num>
  <w:num w:numId="35">
    <w:abstractNumId w:val="42"/>
  </w:num>
  <w:num w:numId="36">
    <w:abstractNumId w:val="28"/>
  </w:num>
  <w:num w:numId="37">
    <w:abstractNumId w:val="3"/>
  </w:num>
  <w:num w:numId="38">
    <w:abstractNumId w:val="5"/>
  </w:num>
  <w:num w:numId="39">
    <w:abstractNumId w:val="27"/>
  </w:num>
  <w:num w:numId="40">
    <w:abstractNumId w:val="12"/>
  </w:num>
  <w:num w:numId="41">
    <w:abstractNumId w:val="41"/>
  </w:num>
  <w:num w:numId="42">
    <w:abstractNumId w:val="14"/>
  </w:num>
  <w:num w:numId="43">
    <w:abstractNumId w:val="36"/>
  </w:num>
  <w:num w:numId="44">
    <w:abstractNumId w:val="6"/>
  </w:num>
  <w:num w:numId="45">
    <w:abstractNumId w:val="2"/>
  </w:num>
  <w:num w:numId="46">
    <w:abstractNumId w:val="2"/>
  </w:num>
  <w:num w:numId="47">
    <w:abstractNumId w:val="22"/>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1D"/>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5E10"/>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7C4"/>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8FE"/>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EBC"/>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09C"/>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97EE1"/>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10"/>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C25"/>
    <w:rsid w:val="00AA3DDC"/>
    <w:rsid w:val="00AA4846"/>
    <w:rsid w:val="00AA51D6"/>
    <w:rsid w:val="00AA5B37"/>
    <w:rsid w:val="00AA5E1B"/>
    <w:rsid w:val="00AA61CF"/>
    <w:rsid w:val="00AA6AA6"/>
    <w:rsid w:val="00AA6DEC"/>
    <w:rsid w:val="00AA75B6"/>
    <w:rsid w:val="00AB00F2"/>
    <w:rsid w:val="00AB0BC8"/>
    <w:rsid w:val="00AB1118"/>
    <w:rsid w:val="00AB11CA"/>
    <w:rsid w:val="00AB1329"/>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FF"/>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3B81"/>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D6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41"/>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029"/>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2DC"/>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014131B-C1F5-4C42-AEAA-907831E8E667}">
  <ds:schemaRefs>
    <ds:schemaRef ds:uri="http://schemas.openxmlformats.org/officeDocument/2006/bibliography"/>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5.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14</TotalTime>
  <Pages>11</Pages>
  <Words>3827</Words>
  <Characters>20285</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24064</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4</cp:revision>
  <cp:lastPrinted>2008-01-30T22:09:00Z</cp:lastPrinted>
  <dcterms:created xsi:type="dcterms:W3CDTF">2021-02-01T11:04:00Z</dcterms:created>
  <dcterms:modified xsi:type="dcterms:W3CDTF">2021-02-01T11:15:00Z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5"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1611653672</vt:lpwstr>
  </property>
</Properties>
</file>