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1FD" w:rsidRDefault="000E6CA9">
      <w:pPr>
        <w:pStyle w:val="af2"/>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cs="Arial" w:hint="eastAsia"/>
          <w:bCs/>
          <w:sz w:val="22"/>
          <w:szCs w:val="22"/>
          <w:lang w:val="en-US" w:eastAsia="zh-CN"/>
        </w:rPr>
        <w:t>4-e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hint="eastAsia"/>
          <w:bCs/>
          <w:sz w:val="22"/>
          <w:szCs w:val="22"/>
          <w:lang w:eastAsia="zh-CN"/>
        </w:rPr>
        <w:t xml:space="preserve">  R1-210</w:t>
      </w:r>
      <w:proofErr w:type="spellStart"/>
      <w:r>
        <w:rPr>
          <w:rFonts w:cs="Arial" w:hint="eastAsia"/>
          <w:bCs/>
          <w:sz w:val="22"/>
          <w:szCs w:val="22"/>
          <w:lang w:val="en-US" w:eastAsia="zh-CN"/>
        </w:rPr>
        <w:t>xxxx</w:t>
      </w:r>
      <w:proofErr w:type="spellEnd"/>
    </w:p>
    <w:p w:rsidR="00E251FD" w:rsidRDefault="000E6CA9">
      <w:pPr>
        <w:pStyle w:val="af2"/>
        <w:tabs>
          <w:tab w:val="right" w:pos="8280"/>
          <w:tab w:val="right" w:pos="9781"/>
        </w:tabs>
        <w:snapToGrid w:val="0"/>
        <w:spacing w:afterLines="100" w:after="24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rsidR="00E251FD" w:rsidRDefault="000E6CA9">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rsidR="00E251FD" w:rsidRDefault="000E6CA9">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w:t>
      </w:r>
      <w:r>
        <w:rPr>
          <w:rFonts w:ascii="Arial" w:hAnsi="Arial" w:hint="eastAsia"/>
          <w:b/>
          <w:sz w:val="22"/>
          <w:szCs w:val="22"/>
          <w:lang w:eastAsia="zh-CN"/>
        </w:rPr>
        <w:t>on support of Type A PUSCH repetitions for Msg3</w:t>
      </w:r>
    </w:p>
    <w:p w:rsidR="00E251FD" w:rsidRDefault="000E6CA9">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rsidR="00E251FD" w:rsidRDefault="000E6CA9">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rsidR="00E251FD" w:rsidRDefault="000E6CA9">
      <w:pPr>
        <w:pStyle w:val="1"/>
        <w:numPr>
          <w:ilvl w:val="0"/>
          <w:numId w:val="9"/>
        </w:numPr>
        <w:rPr>
          <w:lang w:val="en-US" w:eastAsia="zh-CN"/>
        </w:rPr>
      </w:pPr>
      <w:r>
        <w:rPr>
          <w:rFonts w:hint="eastAsia"/>
          <w:lang w:val="en-US" w:eastAsia="zh-CN"/>
        </w:rPr>
        <w:t>Introduction</w:t>
      </w:r>
    </w:p>
    <w:p w:rsidR="00E251FD" w:rsidRDefault="000E6CA9">
      <w:pPr>
        <w:spacing w:beforeLines="50" w:before="120"/>
        <w:rPr>
          <w:lang w:val="en-US" w:eastAsia="zh-CN"/>
        </w:rPr>
      </w:pPr>
      <w:r>
        <w:rPr>
          <w:rFonts w:hint="eastAsia"/>
          <w:lang w:val="en-US" w:eastAsia="zh-CN"/>
        </w:rPr>
        <w:t>In RAN#90-e, a n</w:t>
      </w:r>
      <w:proofErr w:type="spellStart"/>
      <w:r>
        <w:rPr>
          <w:lang w:eastAsia="zh-CN"/>
        </w:rPr>
        <w:t>ew</w:t>
      </w:r>
      <w:proofErr w:type="spellEnd"/>
      <w:r>
        <w:rPr>
          <w:lang w:eastAsia="zh-CN"/>
        </w:rPr>
        <w:t xml:space="preserve">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rsidR="00E251FD" w:rsidRDefault="000E6CA9">
      <w:pPr>
        <w:spacing w:beforeLines="50" w:before="12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rsidR="00E251FD" w:rsidRDefault="000E6CA9">
      <w:pPr>
        <w:pStyle w:val="1"/>
        <w:numPr>
          <w:ilvl w:val="0"/>
          <w:numId w:val="9"/>
        </w:numPr>
        <w:rPr>
          <w:lang w:val="en-US" w:eastAsia="zh-CN"/>
        </w:rPr>
      </w:pPr>
      <w:r>
        <w:rPr>
          <w:rFonts w:hint="eastAsia"/>
          <w:lang w:val="en-US" w:eastAsia="zh-CN"/>
        </w:rPr>
        <w:t xml:space="preserve">Summary of </w:t>
      </w:r>
      <w:proofErr w:type="spellStart"/>
      <w:r>
        <w:rPr>
          <w:rFonts w:hint="eastAsia"/>
          <w:lang w:val="en-US" w:eastAsia="zh-CN"/>
        </w:rPr>
        <w:t>Tdocs</w:t>
      </w:r>
      <w:proofErr w:type="spellEnd"/>
      <w:r>
        <w:rPr>
          <w:rFonts w:hint="eastAsia"/>
          <w:lang w:val="en-US" w:eastAsia="zh-CN"/>
        </w:rPr>
        <w:t xml:space="preserve"> </w:t>
      </w:r>
    </w:p>
    <w:p w:rsidR="00E251FD" w:rsidRDefault="000E6CA9">
      <w:pPr>
        <w:pStyle w:val="2"/>
        <w:numPr>
          <w:ilvl w:val="1"/>
          <w:numId w:val="9"/>
        </w:numPr>
        <w:rPr>
          <w:lang w:val="en-US" w:eastAsia="zh-CN"/>
        </w:rPr>
      </w:pPr>
      <w:r>
        <w:rPr>
          <w:rFonts w:hint="eastAsia"/>
          <w:lang w:val="en-US" w:eastAsia="zh-CN"/>
        </w:rPr>
        <w:t xml:space="preserve"> Indication of the number of repetitions for Msg3 </w:t>
      </w:r>
    </w:p>
    <w:p w:rsidR="00E251FD" w:rsidRDefault="000E6CA9">
      <w:pPr>
        <w:pStyle w:val="3"/>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rsidR="00E251FD" w:rsidRDefault="000E6CA9">
      <w:pPr>
        <w:rPr>
          <w:lang w:eastAsia="zh-CN"/>
        </w:rPr>
      </w:pPr>
      <w:r>
        <w:rPr>
          <w:rFonts w:hint="eastAsia"/>
          <w:lang w:eastAsia="zh-CN"/>
        </w:rPr>
        <w:t xml:space="preserve">For Msg3 initial transmission, it can be scheduled by RAR UL grant or </w:t>
      </w:r>
      <w:proofErr w:type="spellStart"/>
      <w:r>
        <w:rPr>
          <w:lang w:eastAsia="ko-KR"/>
        </w:rPr>
        <w:t>fallbackRAR</w:t>
      </w:r>
      <w:proofErr w:type="spellEnd"/>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rsidR="00E251FD" w:rsidRDefault="000E6CA9">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rsidR="00E251FD" w:rsidRDefault="000E6CA9">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w:t>
      </w:r>
      <w:proofErr w:type="spellStart"/>
      <w:r>
        <w:rPr>
          <w:rFonts w:hint="eastAsia"/>
          <w:lang w:val="en-US" w:eastAsia="zh-CN"/>
        </w:rPr>
        <w:t>HiSilicon</w:t>
      </w:r>
      <w:proofErr w:type="spellEnd"/>
      <w:r>
        <w:rPr>
          <w:rFonts w:hint="eastAsia"/>
          <w:lang w:val="en-US" w:eastAsia="zh-CN"/>
        </w:rPr>
        <w:t xml:space="preserve">], </w:t>
      </w:r>
      <w:r>
        <w:rPr>
          <w:rFonts w:hint="eastAsia"/>
          <w:lang w:eastAsia="zh-CN"/>
        </w:rPr>
        <w:t>[5, CATT]</w:t>
      </w:r>
      <w:r>
        <w:rPr>
          <w:rFonts w:hint="eastAsia"/>
          <w:lang w:val="en-US" w:eastAsia="zh-CN"/>
        </w:rPr>
        <w:t xml:space="preserve">, [6, vivo], [8, Intel], [9, LG], [10, </w:t>
      </w:r>
      <w:proofErr w:type="spellStart"/>
      <w:r>
        <w:rPr>
          <w:rFonts w:hint="eastAsia"/>
          <w:lang w:val="en-US" w:eastAsia="zh-CN"/>
        </w:rPr>
        <w:t>InterDigital</w:t>
      </w:r>
      <w:proofErr w:type="spellEnd"/>
      <w:r>
        <w:rPr>
          <w:rFonts w:hint="eastAsia"/>
          <w:lang w:val="en-US" w:eastAsia="zh-CN"/>
        </w:rPr>
        <w:t xml:space="preserve">], [11, China Telecom], [13, Panasonic], [14, CMCC], [15, ETRI], [16, Xiaomi], [17, Samsung], </w:t>
      </w:r>
      <w:r>
        <w:rPr>
          <w:rFonts w:hint="eastAsia"/>
          <w:lang w:val="en-US" w:eastAsia="zh-CN"/>
        </w:rPr>
        <w:tab/>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rsidR="00E251FD" w:rsidRDefault="000E6CA9">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rsidR="00E251FD" w:rsidRDefault="000E6CA9">
      <w:pPr>
        <w:numPr>
          <w:ilvl w:val="1"/>
          <w:numId w:val="10"/>
        </w:numPr>
        <w:rPr>
          <w:bCs/>
          <w:iCs/>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rsidR="00E251FD" w:rsidRDefault="000E6CA9">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proofErr w:type="spellStart"/>
      <w:r>
        <w:rPr>
          <w:bCs/>
          <w:iCs/>
        </w:rPr>
        <w:t>echanisms</w:t>
      </w:r>
      <w:proofErr w:type="spellEnd"/>
      <w:r>
        <w:rPr>
          <w:bCs/>
          <w:iCs/>
        </w:rPr>
        <w:t xml:space="preserve"> should be defined for UE to determine which RAR UL grant format to parse, if new UL grant format is introduced.</w:t>
      </w:r>
    </w:p>
    <w:p w:rsidR="00E251FD" w:rsidRDefault="000E6CA9">
      <w:pPr>
        <w:numPr>
          <w:ilvl w:val="1"/>
          <w:numId w:val="10"/>
        </w:numPr>
        <w:rPr>
          <w:lang w:eastAsia="zh-CN"/>
        </w:rPr>
      </w:pPr>
      <w:r>
        <w:rPr>
          <w:rFonts w:hint="eastAsia"/>
          <w:lang w:val="en-US" w:eastAsia="zh-CN"/>
        </w:rPr>
        <w:t xml:space="preserve">[2, ZTE], [10, </w:t>
      </w:r>
      <w:proofErr w:type="spellStart"/>
      <w:r>
        <w:rPr>
          <w:rFonts w:hint="eastAsia"/>
          <w:lang w:eastAsia="zh-CN"/>
        </w:rPr>
        <w:t>InterDigital</w:t>
      </w:r>
      <w:proofErr w:type="spellEnd"/>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rsidR="00E251FD" w:rsidRDefault="000E6CA9">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宋体"/>
          <w:bCs/>
          <w:lang w:eastAsia="zh-CN"/>
        </w:rPr>
        <w:t>Reuse the TPC field in UL grant of RAR to indicate the repetition number of Msg.3 initial transmission.</w:t>
      </w:r>
    </w:p>
    <w:p w:rsidR="00E251FD" w:rsidRDefault="000E6CA9">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rsidR="00E251FD" w:rsidRDefault="000E6CA9">
      <w:pPr>
        <w:numPr>
          <w:ilvl w:val="0"/>
          <w:numId w:val="10"/>
        </w:numPr>
        <w:spacing w:afterLines="50"/>
        <w:ind w:left="200" w:hanging="200"/>
        <w:rPr>
          <w:lang w:eastAsia="zh-CN"/>
        </w:rPr>
      </w:pPr>
      <w:r>
        <w:rPr>
          <w:rFonts w:hint="eastAsia"/>
          <w:lang w:eastAsia="zh-CN"/>
        </w:rPr>
        <w:t>Option 2: DCI format 1_0 with CRC scrambled by RA-RNTI</w:t>
      </w:r>
    </w:p>
    <w:p w:rsidR="00E251FD" w:rsidRDefault="000E6CA9">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rsidR="00E251FD" w:rsidRDefault="000E6CA9">
      <w:pPr>
        <w:numPr>
          <w:ilvl w:val="0"/>
          <w:numId w:val="10"/>
        </w:numPr>
        <w:spacing w:afterLines="50"/>
        <w:ind w:left="200" w:hanging="200"/>
        <w:rPr>
          <w:lang w:eastAsia="zh-CN"/>
        </w:rPr>
      </w:pPr>
      <w:r>
        <w:rPr>
          <w:rFonts w:hint="eastAsia"/>
          <w:lang w:eastAsia="zh-CN"/>
        </w:rPr>
        <w:t xml:space="preserve">Option 3: Implicit method, </w:t>
      </w:r>
      <w:proofErr w:type="spellStart"/>
      <w:r>
        <w:rPr>
          <w:rFonts w:hint="eastAsia"/>
          <w:lang w:eastAsia="zh-CN"/>
        </w:rPr>
        <w:t>e.g</w:t>
      </w:r>
      <w:proofErr w:type="spellEnd"/>
      <w:r>
        <w:rPr>
          <w:rFonts w:hint="eastAsia"/>
          <w:lang w:eastAsia="zh-CN"/>
        </w:rPr>
        <w:t>, implicitly determined by PRACH configuration or i</w:t>
      </w:r>
      <w:r>
        <w:rPr>
          <w:rFonts w:eastAsiaTheme="minorEastAsia" w:hint="eastAsia"/>
          <w:lang w:eastAsia="zh-CN"/>
        </w:rPr>
        <w:t xml:space="preserve">nformation carried by RAR. </w:t>
      </w:r>
    </w:p>
    <w:p w:rsidR="00E251FD" w:rsidRDefault="000E6CA9">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w:t>
      </w:r>
    </w:p>
    <w:p w:rsidR="00E251FD" w:rsidRDefault="000E6CA9">
      <w:pPr>
        <w:numPr>
          <w:ilvl w:val="0"/>
          <w:numId w:val="10"/>
        </w:numPr>
        <w:spacing w:afterLines="50"/>
        <w:ind w:left="200" w:hanging="200"/>
        <w:rPr>
          <w:lang w:eastAsia="zh-CN"/>
        </w:rPr>
      </w:pPr>
      <w:r>
        <w:rPr>
          <w:rFonts w:hint="eastAsia"/>
          <w:lang w:eastAsia="zh-CN"/>
        </w:rPr>
        <w:t>Option 4: SIB1</w:t>
      </w:r>
      <w:r>
        <w:rPr>
          <w:rFonts w:hint="eastAsia"/>
          <w:lang w:val="en-US" w:eastAsia="zh-CN"/>
        </w:rPr>
        <w:t xml:space="preserve"> only </w:t>
      </w:r>
    </w:p>
    <w:p w:rsidR="00E251FD" w:rsidRDefault="000E6CA9">
      <w:pPr>
        <w:numPr>
          <w:ilvl w:val="1"/>
          <w:numId w:val="10"/>
        </w:numPr>
        <w:spacing w:afterLines="50"/>
        <w:ind w:left="620" w:hanging="200"/>
        <w:rPr>
          <w:lang w:val="en-US" w:eastAsia="zh-CN"/>
        </w:rPr>
      </w:pPr>
      <w:r>
        <w:rPr>
          <w:rFonts w:hint="eastAsia"/>
          <w:lang w:val="en-US" w:eastAsia="zh-CN"/>
        </w:rPr>
        <w:lastRenderedPageBreak/>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rsidR="00E251FD" w:rsidRDefault="000E6CA9">
      <w:pPr>
        <w:spacing w:before="120" w:after="0"/>
        <w:rPr>
          <w:rFonts w:eastAsia="宋体"/>
          <w:b/>
          <w:bCs/>
          <w:lang w:val="en-US" w:eastAsia="zh-CN"/>
        </w:rPr>
      </w:pPr>
      <w:r>
        <w:rPr>
          <w:rFonts w:hint="eastAsia"/>
          <w:lang w:val="en-US" w:eastAsia="zh-CN"/>
        </w:rPr>
        <w:t xml:space="preserve">Regarding </w:t>
      </w:r>
      <w:r>
        <w:rPr>
          <w:rFonts w:hint="eastAsia"/>
          <w:lang w:val="sv-SE" w:eastAsia="ko-KR"/>
        </w:rPr>
        <w:t>fallbackRAR</w:t>
      </w:r>
      <w:r>
        <w:rPr>
          <w:rFonts w:eastAsia="宋体" w:hint="eastAsia"/>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eastAsia="宋体" w:hint="eastAsia"/>
          <w:lang w:val="en-US" w:eastAsia="zh-CN"/>
        </w:rPr>
        <w:t xml:space="preserve"> is also part of 4-step RACH, and it</w:t>
      </w:r>
      <w:r>
        <w:rPr>
          <w:rFonts w:eastAsia="宋体"/>
          <w:lang w:val="en-US" w:eastAsia="zh-CN"/>
        </w:rPr>
        <w:t>’</w:t>
      </w:r>
      <w:r>
        <w:rPr>
          <w:rFonts w:eastAsia="宋体" w:hint="eastAsia"/>
          <w:lang w:val="en-US" w:eastAsia="zh-CN"/>
        </w:rPr>
        <w:t xml:space="preserve">s better to include here per FL understanding. </w:t>
      </w:r>
    </w:p>
    <w:p w:rsidR="00E251FD" w:rsidRDefault="000E6CA9">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eastAsia="宋体" w:hint="eastAsia"/>
          <w:lang w:val="en-US" w:eastAsia="zh-CN"/>
        </w:rPr>
        <w:t xml:space="preserve">. Thus, </w:t>
      </w:r>
      <w:r>
        <w:rPr>
          <w:rFonts w:hint="eastAsia"/>
          <w:lang w:val="en-US" w:eastAsia="zh-CN"/>
        </w:rPr>
        <w:t>FL suggest to focus on the following proposal.</w:t>
      </w:r>
    </w:p>
    <w:p w:rsidR="00E251FD" w:rsidRDefault="000E6CA9">
      <w:pPr>
        <w:rPr>
          <w:rFonts w:eastAsia="宋体"/>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eastAsia="宋体" w:hint="eastAsia"/>
          <w:b/>
          <w:bCs/>
          <w:lang w:val="en-US" w:eastAsia="zh-CN"/>
        </w:rPr>
        <w:t xml:space="preserve"> UL grant. </w:t>
      </w:r>
    </w:p>
    <w:p w:rsidR="00E251FD" w:rsidRDefault="000E6CA9">
      <w:pPr>
        <w:numPr>
          <w:ilvl w:val="0"/>
          <w:numId w:val="11"/>
        </w:numPr>
        <w:rPr>
          <w:rFonts w:eastAsia="宋体"/>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eastAsia="宋体" w:hint="eastAsia"/>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rsidR="00E251FD" w:rsidRDefault="000E6CA9">
      <w:pPr>
        <w:numPr>
          <w:ilvl w:val="0"/>
          <w:numId w:val="11"/>
        </w:numPr>
        <w:rPr>
          <w:lang w:val="en-US" w:eastAsia="zh-CN"/>
        </w:rPr>
      </w:pPr>
      <w:r>
        <w:rPr>
          <w:rFonts w:eastAsia="宋体" w:hint="eastAsia"/>
          <w:b/>
          <w:bCs/>
          <w:lang w:val="en-US" w:eastAsia="zh-CN"/>
        </w:rPr>
        <w:t xml:space="preserve"> FFS the bit field for repetition indication. </w:t>
      </w:r>
    </w:p>
    <w:p w:rsidR="00E251FD" w:rsidRDefault="000E6CA9">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rsidR="00E251FD" w:rsidRDefault="000E6CA9">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rsidR="00E251FD" w:rsidRDefault="000E6CA9">
      <w:pPr>
        <w:numPr>
          <w:ilvl w:val="0"/>
          <w:numId w:val="10"/>
        </w:numPr>
        <w:spacing w:afterLines="50"/>
        <w:ind w:left="200" w:hanging="200"/>
        <w:rPr>
          <w:lang w:eastAsia="zh-CN"/>
        </w:rPr>
      </w:pPr>
      <w:r>
        <w:rPr>
          <w:rFonts w:hint="eastAsia"/>
          <w:lang w:eastAsia="zh-CN"/>
        </w:rPr>
        <w:t>Option 1: DCI format 0_0 with CRC scrambled by TC-RNTI.</w:t>
      </w:r>
    </w:p>
    <w:p w:rsidR="00E251FD" w:rsidRDefault="000E6CA9">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rsidR="00E251FD" w:rsidRDefault="000E6CA9">
      <w:pPr>
        <w:numPr>
          <w:ilvl w:val="1"/>
          <w:numId w:val="10"/>
        </w:numPr>
        <w:rPr>
          <w:b/>
          <w:bCs/>
          <w:i/>
          <w:iCs/>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rsidR="00E251FD" w:rsidRDefault="000E6CA9">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proofErr w:type="spellStart"/>
      <w:proofErr w:type="gramStart"/>
      <w:r>
        <w:rPr>
          <w:rFonts w:hint="eastAsia"/>
          <w:szCs w:val="15"/>
          <w:lang w:eastAsia="zh-CN"/>
        </w:rPr>
        <w:t>InterDigital</w:t>
      </w:r>
      <w:proofErr w:type="spellEnd"/>
      <w:r>
        <w:rPr>
          <w:rFonts w:hint="eastAsia"/>
          <w:lang w:val="en-US" w:eastAsia="zh-CN"/>
        </w:rPr>
        <w:t>][</w:t>
      </w:r>
      <w:proofErr w:type="gramEnd"/>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rsidR="00E251FD" w:rsidRDefault="000E6CA9">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rsidR="00E251FD" w:rsidRDefault="000E6CA9">
      <w:pPr>
        <w:numPr>
          <w:ilvl w:val="1"/>
          <w:numId w:val="10"/>
        </w:numPr>
        <w:spacing w:afterLines="50"/>
        <w:ind w:left="620" w:hanging="200"/>
        <w:rPr>
          <w:lang w:eastAsia="zh-CN"/>
        </w:rPr>
      </w:pPr>
      <w:r>
        <w:rPr>
          <w:rFonts w:hint="eastAsia"/>
          <w:lang w:eastAsia="zh-CN"/>
        </w:rPr>
        <w:t>[5, CATT]</w:t>
      </w:r>
      <w:r>
        <w:rPr>
          <w:lang w:val="en-US" w:eastAsia="zh-CN"/>
        </w:rPr>
        <w:t>, [28, WILUS]</w:t>
      </w:r>
    </w:p>
    <w:p w:rsidR="00E251FD" w:rsidRDefault="000E6CA9">
      <w:pPr>
        <w:spacing w:afterLines="50"/>
        <w:rPr>
          <w:lang w:eastAsia="zh-CN"/>
        </w:rPr>
      </w:pPr>
      <w:r>
        <w:rPr>
          <w:rFonts w:hint="eastAsia"/>
          <w:lang w:eastAsia="zh-CN"/>
        </w:rPr>
        <w:t>Based on above summary, FL suggests to discuss the following proposal.</w:t>
      </w:r>
    </w:p>
    <w:p w:rsidR="00E251FD" w:rsidRDefault="000E6CA9">
      <w:pPr>
        <w:rPr>
          <w:rFonts w:eastAsia="宋体"/>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eastAsia="宋体" w:hint="eastAsia"/>
          <w:b/>
          <w:bCs/>
          <w:lang w:val="en-US" w:eastAsia="zh-CN"/>
        </w:rPr>
        <w:t xml:space="preserve">. </w:t>
      </w:r>
    </w:p>
    <w:p w:rsidR="00E251FD" w:rsidRDefault="000E6CA9">
      <w:pPr>
        <w:numPr>
          <w:ilvl w:val="0"/>
          <w:numId w:val="11"/>
        </w:numPr>
        <w:rPr>
          <w:rFonts w:eastAsia="宋体"/>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rsidR="00E251FD" w:rsidRDefault="000E6CA9">
      <w:pPr>
        <w:numPr>
          <w:ilvl w:val="0"/>
          <w:numId w:val="11"/>
        </w:numPr>
        <w:rPr>
          <w:b/>
          <w:bCs/>
          <w:sz w:val="21"/>
          <w:szCs w:val="21"/>
          <w:u w:val="single"/>
          <w:lang w:eastAsia="zh-CN"/>
        </w:rPr>
      </w:pPr>
      <w:r>
        <w:rPr>
          <w:rFonts w:eastAsia="宋体" w:hint="eastAsia"/>
          <w:b/>
          <w:bCs/>
          <w:lang w:val="en-US" w:eastAsia="zh-CN"/>
        </w:rPr>
        <w:t xml:space="preserve"> FFS the bit field for repetition indication. </w:t>
      </w:r>
    </w:p>
    <w:p w:rsidR="00E251FD" w:rsidRDefault="000E6CA9">
      <w:pPr>
        <w:pStyle w:val="3"/>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rsidR="00E251FD" w:rsidRDefault="000E6CA9">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af9"/>
        <w:tblW w:w="0" w:type="auto"/>
        <w:tblLook w:val="04A0" w:firstRow="1" w:lastRow="0" w:firstColumn="1" w:lastColumn="0" w:noHBand="0" w:noVBand="1"/>
      </w:tblPr>
      <w:tblGrid>
        <w:gridCol w:w="9854"/>
      </w:tblGrid>
      <w:tr w:rsidR="00E251FD">
        <w:tc>
          <w:tcPr>
            <w:tcW w:w="9854" w:type="dxa"/>
          </w:tcPr>
          <w:p w:rsidR="00E251FD" w:rsidRDefault="000E6CA9">
            <w:pPr>
              <w:spacing w:line="280" w:lineRule="atLeast"/>
              <w:rPr>
                <w:lang w:val="en-US" w:eastAsia="zh-CN"/>
              </w:rPr>
            </w:pPr>
            <w:r>
              <w:rPr>
                <w:i/>
                <w:iCs/>
              </w:rPr>
              <w:t xml:space="preserve">numberOfRepetitions-r16                   </w:t>
            </w:r>
            <w:r>
              <w:rPr>
                <w:i/>
                <w:iCs/>
                <w:color w:val="993366"/>
              </w:rPr>
              <w:t>ENUMERATED</w:t>
            </w:r>
            <w:r>
              <w:rPr>
                <w:i/>
                <w:iCs/>
              </w:rPr>
              <w:t xml:space="preserve"> {n1, n2, n3, n4, n7, n8, n12, n16}</w:t>
            </w:r>
          </w:p>
        </w:tc>
      </w:tr>
    </w:tbl>
    <w:p w:rsidR="00E251FD" w:rsidRDefault="000E6CA9">
      <w:pPr>
        <w:spacing w:beforeLines="50" w:before="12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rsidR="00E251FD" w:rsidRDefault="000E6CA9">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rsidR="00E251FD" w:rsidRDefault="000E6CA9">
      <w:pPr>
        <w:numPr>
          <w:ilvl w:val="0"/>
          <w:numId w:val="11"/>
        </w:numPr>
        <w:rPr>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rsidR="00E251FD" w:rsidRDefault="000E6CA9">
      <w:pPr>
        <w:numPr>
          <w:ilvl w:val="0"/>
          <w:numId w:val="11"/>
        </w:numPr>
        <w:rPr>
          <w:lang w:eastAsia="zh-CN"/>
        </w:rPr>
      </w:pPr>
      <w:r>
        <w:rPr>
          <w:rFonts w:hint="eastAsia"/>
          <w:lang w:val="en-US" w:eastAsia="zh-CN"/>
        </w:rPr>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rsidR="00E251FD" w:rsidRDefault="000E6CA9">
      <w:pPr>
        <w:numPr>
          <w:ilvl w:val="0"/>
          <w:numId w:val="11"/>
        </w:numPr>
      </w:pPr>
      <w:bookmarkStart w:id="2" w:name="P1"/>
      <w:r>
        <w:rPr>
          <w:rFonts w:hint="eastAsia"/>
          <w:lang w:val="en-US" w:eastAsia="zh-CN"/>
        </w:rPr>
        <w:lastRenderedPageBreak/>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w:t>
      </w:r>
      <w:proofErr w:type="spellStart"/>
      <w:r>
        <w:t>repetitoins</w:t>
      </w:r>
      <w:proofErr w:type="spellEnd"/>
      <w:r>
        <w:t xml:space="preserve"> for Msg.3</w:t>
      </w:r>
    </w:p>
    <w:p w:rsidR="00E251FD" w:rsidRDefault="000E6CA9">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rsidR="00E251FD" w:rsidRDefault="000E6CA9">
      <w:pPr>
        <w:numPr>
          <w:ilvl w:val="0"/>
          <w:numId w:val="11"/>
        </w:numPr>
      </w:pPr>
      <w:r>
        <w:rPr>
          <w:rFonts w:hint="eastAsia"/>
          <w:lang w:val="en-US" w:eastAsia="zh-CN"/>
        </w:rPr>
        <w:t xml:space="preserve">[21, Sharp]: </w:t>
      </w:r>
      <w:r>
        <w:rPr>
          <w:lang w:val="en-US"/>
        </w:rPr>
        <w:t>Additional repetition factor on top of ones in Rel-16 should be considered (e.g., 5).</w:t>
      </w:r>
    </w:p>
    <w:p w:rsidR="00E251FD" w:rsidRDefault="000E6CA9">
      <w:pPr>
        <w:numPr>
          <w:ilvl w:val="0"/>
          <w:numId w:val="11"/>
        </w:numPr>
      </w:pPr>
      <w:r>
        <w:rPr>
          <w:rFonts w:eastAsia="宋体" w:hint="eastAsia"/>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latency, reduced flexibility and reduced efficiency of UL resource utilization. </w:t>
      </w:r>
    </w:p>
    <w:p w:rsidR="00E251FD" w:rsidRDefault="000E6CA9">
      <w:pPr>
        <w:spacing w:beforeLines="50" w:before="120" w:afterLines="50"/>
        <w:rPr>
          <w:rFonts w:eastAsia="宋体"/>
          <w:lang w:val="en-US" w:eastAsia="zh-CN"/>
        </w:rPr>
      </w:pPr>
      <w:r>
        <w:rPr>
          <w:rFonts w:eastAsia="宋体" w:hint="eastAsia"/>
          <w:lang w:val="en-US" w:eastAsia="zh-CN"/>
        </w:rPr>
        <w:t xml:space="preserve">Based on above, FL suggest to discuss the following proposal. </w:t>
      </w:r>
    </w:p>
    <w:p w:rsidR="00E251FD" w:rsidRDefault="000E6CA9">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rsidR="00E251FD" w:rsidRDefault="000E6CA9">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rsidR="00E251FD" w:rsidRDefault="00E251FD">
      <w:pPr>
        <w:rPr>
          <w:lang w:val="en-US" w:eastAsia="zh-CN"/>
        </w:rPr>
      </w:pPr>
    </w:p>
    <w:p w:rsidR="00E251FD" w:rsidRDefault="000E6CA9">
      <w:pPr>
        <w:pStyle w:val="2"/>
        <w:numPr>
          <w:ilvl w:val="1"/>
          <w:numId w:val="9"/>
        </w:numPr>
        <w:rPr>
          <w:lang w:val="en-US" w:eastAsia="zh-CN"/>
        </w:rPr>
      </w:pPr>
      <w:r>
        <w:rPr>
          <w:rFonts w:hint="eastAsia"/>
          <w:lang w:val="en-US" w:eastAsia="zh-CN"/>
        </w:rPr>
        <w:t xml:space="preserve"> Frequency hopping related issues. </w:t>
      </w:r>
    </w:p>
    <w:p w:rsidR="00E251FD" w:rsidRDefault="000E6CA9">
      <w:pPr>
        <w:pStyle w:val="3"/>
        <w:rPr>
          <w:b/>
          <w:bCs/>
          <w:u w:val="single"/>
          <w:lang w:val="en-US" w:eastAsia="zh-CN"/>
        </w:rPr>
      </w:pPr>
      <w:r>
        <w:rPr>
          <w:rFonts w:hint="eastAsia"/>
          <w:b/>
          <w:bCs/>
          <w:u w:val="single"/>
          <w:lang w:val="en-US" w:eastAsia="zh-CN"/>
        </w:rPr>
        <w:t xml:space="preserve">[H] Issue#4: Support of inter-slot frequency hopping </w:t>
      </w:r>
    </w:p>
    <w:p w:rsidR="00E251FD" w:rsidRDefault="000E6CA9">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rsidR="00E251FD" w:rsidRDefault="000E6CA9">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rsidR="00E251FD" w:rsidRDefault="000E6CA9">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rsidR="00E251FD" w:rsidRDefault="000E6CA9">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rsidR="00E251FD" w:rsidRDefault="000E6CA9">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rsidR="00E251FD" w:rsidRDefault="000E6CA9">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rsidR="00E251FD" w:rsidRDefault="000E6CA9">
      <w:pPr>
        <w:rPr>
          <w:lang w:val="en-US" w:eastAsia="zh-CN"/>
        </w:rPr>
      </w:pPr>
      <w:r>
        <w:rPr>
          <w:rFonts w:hint="eastAsia"/>
          <w:lang w:val="en-US" w:eastAsia="zh-CN"/>
        </w:rPr>
        <w:t xml:space="preserve">Based on above, FL suggest to discuss the following proposal. </w:t>
      </w:r>
    </w:p>
    <w:p w:rsidR="00E251FD" w:rsidRDefault="000E6CA9">
      <w:pPr>
        <w:rPr>
          <w:b/>
          <w:bCs/>
          <w:lang w:val="en-US" w:eastAsia="zh-CN"/>
        </w:rPr>
      </w:pPr>
      <w:r>
        <w:rPr>
          <w:rFonts w:hint="eastAsia"/>
          <w:b/>
          <w:bCs/>
          <w:lang w:val="en-US" w:eastAsia="zh-CN"/>
        </w:rPr>
        <w:t xml:space="preserve">Proposal 4: Support inter-slot frequency hopping for repetition of Msg3 initial and re-transmission. </w:t>
      </w:r>
    </w:p>
    <w:p w:rsidR="00E251FD" w:rsidRDefault="000E6CA9">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rsidR="00E251FD" w:rsidRDefault="000E6CA9">
      <w:pPr>
        <w:pStyle w:val="3"/>
        <w:rPr>
          <w:b/>
          <w:bCs/>
          <w:u w:val="single"/>
          <w:lang w:val="en-US" w:eastAsia="zh-CN"/>
        </w:rPr>
      </w:pPr>
      <w:r>
        <w:rPr>
          <w:rFonts w:hint="eastAsia"/>
          <w:b/>
          <w:bCs/>
          <w:u w:val="single"/>
          <w:lang w:val="en-US" w:eastAsia="zh-CN"/>
        </w:rPr>
        <w:t xml:space="preserve">[M] Issue#5: Intra-slot frequency hopping for Msg3 repetition </w:t>
      </w:r>
    </w:p>
    <w:p w:rsidR="00E251FD" w:rsidRDefault="000E6CA9">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rsidR="00E251FD" w:rsidRDefault="000E6CA9">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proofErr w:type="spellStart"/>
      <w:r>
        <w:rPr>
          <w:lang w:eastAsia="zh-CN"/>
        </w:rPr>
        <w:t>nly</w:t>
      </w:r>
      <w:proofErr w:type="spellEnd"/>
      <w:r>
        <w:rPr>
          <w:lang w:eastAsia="zh-CN"/>
        </w:rPr>
        <w:t xml:space="preserve">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rsidR="00E251FD" w:rsidRDefault="000E6CA9">
      <w:pPr>
        <w:rPr>
          <w:lang w:val="en-US" w:eastAsia="zh-CN"/>
        </w:rPr>
      </w:pPr>
      <w:r>
        <w:rPr>
          <w:rFonts w:hint="eastAsia"/>
          <w:lang w:val="en-US" w:eastAsia="zh-CN"/>
        </w:rPr>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w:t>
      </w:r>
      <w:r>
        <w:rPr>
          <w:rFonts w:hint="eastAsia"/>
          <w:lang w:val="en-US" w:eastAsia="zh-CN"/>
        </w:rPr>
        <w:lastRenderedPageBreak/>
        <w:t xml:space="preserve">dynamically depending on the number of repetitions. Note, for regular PUSCH, both intra-slot and inter-slot FH are supported. It could be applied to Msg3 as well. Based on above, FL suggests to discuss the following proposal. </w:t>
      </w:r>
    </w:p>
    <w:p w:rsidR="00E251FD" w:rsidRDefault="00E251FD">
      <w:pPr>
        <w:rPr>
          <w:b/>
          <w:bCs/>
          <w:lang w:val="en-US" w:eastAsia="zh-CN"/>
        </w:rPr>
      </w:pPr>
    </w:p>
    <w:p w:rsidR="00E251FD" w:rsidRDefault="000E6CA9">
      <w:pPr>
        <w:rPr>
          <w:b/>
          <w:bCs/>
          <w:lang w:val="en-US" w:eastAsia="zh-CN"/>
        </w:rPr>
      </w:pPr>
      <w:r>
        <w:rPr>
          <w:rFonts w:hint="eastAsia"/>
          <w:b/>
          <w:bCs/>
          <w:lang w:val="en-US" w:eastAsia="zh-CN"/>
        </w:rPr>
        <w:t xml:space="preserve">Proposal 5: Support intra-slot frequency hopping for repetition of Msg3 initial and re-transmission. </w:t>
      </w:r>
    </w:p>
    <w:p w:rsidR="00E251FD" w:rsidRDefault="000E6CA9">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rsidR="00E251FD" w:rsidRDefault="00E251FD">
      <w:pPr>
        <w:rPr>
          <w:lang w:eastAsia="zh-CN"/>
        </w:rPr>
      </w:pPr>
    </w:p>
    <w:p w:rsidR="00E251FD" w:rsidRDefault="000E6CA9">
      <w:pPr>
        <w:pStyle w:val="2"/>
        <w:numPr>
          <w:ilvl w:val="1"/>
          <w:numId w:val="9"/>
        </w:numPr>
        <w:rPr>
          <w:lang w:val="en-US" w:eastAsia="zh-CN"/>
        </w:rPr>
      </w:pPr>
      <w:r>
        <w:rPr>
          <w:rFonts w:hint="eastAsia"/>
          <w:lang w:val="en-US" w:eastAsia="zh-CN"/>
        </w:rPr>
        <w:t xml:space="preserve"> RV pattern</w:t>
      </w:r>
    </w:p>
    <w:p w:rsidR="00E251FD" w:rsidRDefault="000E6CA9">
      <w:pPr>
        <w:pStyle w:val="3"/>
        <w:rPr>
          <w:lang w:val="en-US" w:eastAsia="zh-CN"/>
        </w:rPr>
      </w:pPr>
      <w:r>
        <w:rPr>
          <w:rFonts w:hint="eastAsia"/>
          <w:b/>
          <w:bCs/>
          <w:u w:val="single"/>
          <w:lang w:val="en-US" w:eastAsia="zh-CN"/>
        </w:rPr>
        <w:t xml:space="preserve">[M] Issue#6: RV pattern for Msg3 repetition </w:t>
      </w:r>
    </w:p>
    <w:p w:rsidR="00E251FD" w:rsidRDefault="000E6CA9">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rsidR="00E251FD" w:rsidRDefault="000E6CA9">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rsidR="00E251FD" w:rsidRDefault="000E6CA9">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rsidR="00E251FD" w:rsidRDefault="000E6CA9">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rsidR="00E251FD" w:rsidRDefault="000E6CA9">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rsidR="00E251FD" w:rsidRDefault="000E6CA9">
      <w:pPr>
        <w:numPr>
          <w:ilvl w:val="0"/>
          <w:numId w:val="13"/>
        </w:numPr>
        <w:spacing w:before="120"/>
        <w:jc w:val="both"/>
        <w:rPr>
          <w:szCs w:val="15"/>
          <w:lang w:val="en-US" w:eastAsia="zh-CN"/>
        </w:rPr>
      </w:pPr>
      <w:r>
        <w:rPr>
          <w:szCs w:val="15"/>
          <w:lang w:val="en-US" w:eastAsia="zh-CN"/>
        </w:rPr>
        <w:t xml:space="preserve"> For RV pattern for repetition of Msg3 re-transmission,</w:t>
      </w:r>
    </w:p>
    <w:p w:rsidR="00E251FD" w:rsidRDefault="000E6CA9">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eastAsia="宋体" w:hint="eastAsia"/>
          <w:szCs w:val="15"/>
          <w:lang w:val="en-US" w:eastAsia="zh-CN"/>
        </w:rPr>
        <w:t xml:space="preserve"> </w:t>
      </w:r>
      <w:r>
        <w:rPr>
          <w:rFonts w:hint="eastAsia"/>
          <w:szCs w:val="15"/>
          <w:lang w:val="en-US" w:eastAsia="zh-CN"/>
        </w:rPr>
        <w:t xml:space="preserve">with the RV index for the first repetition indicated by DCI format 0_0 scrambled by TC-RNTI. </w:t>
      </w:r>
    </w:p>
    <w:p w:rsidR="00E251FD" w:rsidRDefault="000E6CA9">
      <w:pPr>
        <w:rPr>
          <w:lang w:val="en-US" w:eastAsia="zh-CN"/>
        </w:rPr>
      </w:pPr>
      <w:r>
        <w:rPr>
          <w:rFonts w:hint="eastAsia"/>
          <w:lang w:val="en-US" w:eastAsia="zh-CN"/>
        </w:rPr>
        <w:t>Given there are limited input for detailed solutions for this issue, FL suggests to first discuss the following proposal.</w:t>
      </w:r>
    </w:p>
    <w:p w:rsidR="00E251FD" w:rsidRDefault="000E6CA9">
      <w:pPr>
        <w:rPr>
          <w:b/>
          <w:bCs/>
          <w:lang w:val="en-US" w:eastAsia="zh-CN"/>
        </w:rPr>
      </w:pPr>
      <w:r>
        <w:rPr>
          <w:rFonts w:hint="eastAsia"/>
          <w:b/>
          <w:bCs/>
          <w:lang w:val="en-US" w:eastAsia="zh-CN"/>
        </w:rPr>
        <w:t xml:space="preserve">Proposal 6: Further discuss the determination of RV pattern for Msg3 repetition, including the following aspects. </w:t>
      </w:r>
    </w:p>
    <w:p w:rsidR="00E251FD" w:rsidRDefault="000E6CA9">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rsidR="00E251FD" w:rsidRDefault="000E6CA9">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rsidR="00E251FD" w:rsidRDefault="000E6CA9">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rsidR="00E251FD" w:rsidRDefault="00E251FD">
      <w:pPr>
        <w:rPr>
          <w:lang w:val="en-US" w:eastAsia="zh-CN"/>
        </w:rPr>
      </w:pPr>
    </w:p>
    <w:p w:rsidR="00E251FD" w:rsidRDefault="000E6CA9">
      <w:pPr>
        <w:pStyle w:val="2"/>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rsidR="00E251FD" w:rsidRDefault="000E6CA9">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af9"/>
        <w:tblW w:w="0" w:type="auto"/>
        <w:tblLook w:val="04A0" w:firstRow="1" w:lastRow="0" w:firstColumn="1" w:lastColumn="0" w:noHBand="0" w:noVBand="1"/>
      </w:tblPr>
      <w:tblGrid>
        <w:gridCol w:w="9854"/>
      </w:tblGrid>
      <w:tr w:rsidR="00E251FD">
        <w:tc>
          <w:tcPr>
            <w:tcW w:w="9854" w:type="dxa"/>
          </w:tcPr>
          <w:p w:rsidR="00E251FD" w:rsidRDefault="000E6CA9">
            <w:pPr>
              <w:numPr>
                <w:ilvl w:val="0"/>
                <w:numId w:val="14"/>
              </w:numPr>
              <w:spacing w:line="280" w:lineRule="atLeast"/>
              <w:ind w:hanging="357"/>
              <w:rPr>
                <w:iCs/>
                <w:lang w:eastAsia="zh-CN"/>
              </w:rPr>
            </w:pPr>
            <w:r>
              <w:rPr>
                <w:iCs/>
                <w:lang w:eastAsia="zh-CN"/>
              </w:rPr>
              <w:lastRenderedPageBreak/>
              <w:t>Specification of PUSCH enhancements [RAN1, RAN4]</w:t>
            </w:r>
          </w:p>
          <w:p w:rsidR="00E251FD" w:rsidRDefault="000E6CA9">
            <w:pPr>
              <w:numPr>
                <w:ilvl w:val="1"/>
                <w:numId w:val="14"/>
              </w:numPr>
              <w:spacing w:line="280" w:lineRule="atLeast"/>
              <w:ind w:hanging="357"/>
              <w:rPr>
                <w:iCs/>
                <w:lang w:eastAsia="zh-CN"/>
              </w:rPr>
            </w:pPr>
            <w:r>
              <w:rPr>
                <w:iCs/>
              </w:rPr>
              <w:t>Speci</w:t>
            </w:r>
            <w:r>
              <w:rPr>
                <w:iCs/>
                <w:lang w:eastAsia="zh-CN"/>
              </w:rPr>
              <w:t>fy the following mechanisms for en</w:t>
            </w:r>
            <w:r>
              <w:rPr>
                <w:iCs/>
              </w:rPr>
              <w:t>hancements on PUSCH repetition type A [RAN1]</w:t>
            </w:r>
          </w:p>
          <w:p w:rsidR="00E251FD" w:rsidRDefault="000E6CA9">
            <w:pPr>
              <w:numPr>
                <w:ilvl w:val="2"/>
                <w:numId w:val="14"/>
              </w:numPr>
              <w:spacing w:line="280" w:lineRule="atLeast"/>
              <w:rPr>
                <w:iCs/>
                <w:lang w:eastAsia="zh-CN"/>
              </w:rPr>
            </w:pPr>
            <w:r>
              <w:rPr>
                <w:iCs/>
                <w:lang w:eastAsia="zh-CN"/>
              </w:rPr>
              <w:t>Increasing the maximum number of repetitions up to a number to be determined during the course of the work.</w:t>
            </w:r>
          </w:p>
          <w:p w:rsidR="00E251FD" w:rsidRDefault="000E6CA9">
            <w:pPr>
              <w:numPr>
                <w:ilvl w:val="2"/>
                <w:numId w:val="14"/>
              </w:numPr>
              <w:spacing w:line="280" w:lineRule="atLeast"/>
              <w:rPr>
                <w:iCs/>
                <w:lang w:eastAsia="zh-CN"/>
              </w:rPr>
            </w:pPr>
            <w:r>
              <w:rPr>
                <w:iCs/>
                <w:lang w:eastAsia="zh-CN"/>
              </w:rPr>
              <w:t>The number of repetitions counted on the basis of available UL slots.</w:t>
            </w:r>
          </w:p>
          <w:p w:rsidR="00E251FD" w:rsidRDefault="000E6CA9">
            <w:pPr>
              <w:numPr>
                <w:ilvl w:val="1"/>
                <w:numId w:val="14"/>
              </w:numPr>
              <w:spacing w:line="280" w:lineRule="atLeast"/>
              <w:ind w:hanging="357"/>
              <w:rPr>
                <w:iCs/>
              </w:rPr>
            </w:pPr>
            <w:r>
              <w:rPr>
                <w:iCs/>
              </w:rPr>
              <w:t>Specify mechanism(s) to support TB processing over multi-slot PUSCH [RAN1]</w:t>
            </w:r>
          </w:p>
          <w:p w:rsidR="00E251FD" w:rsidRDefault="000E6CA9">
            <w:pPr>
              <w:numPr>
                <w:ilvl w:val="2"/>
                <w:numId w:val="14"/>
              </w:numPr>
              <w:spacing w:line="280" w:lineRule="atLeast"/>
              <w:rPr>
                <w:iCs/>
              </w:rPr>
            </w:pPr>
            <w:r>
              <w:rPr>
                <w:iCs/>
              </w:rPr>
              <w:t xml:space="preserve">TBS determined based on multiple slots and transmitted over multiple slots. </w:t>
            </w:r>
          </w:p>
          <w:p w:rsidR="00E251FD" w:rsidRDefault="000E6CA9">
            <w:pPr>
              <w:numPr>
                <w:ilvl w:val="1"/>
                <w:numId w:val="14"/>
              </w:numPr>
              <w:spacing w:line="280" w:lineRule="atLeast"/>
              <w:ind w:hanging="357"/>
              <w:rPr>
                <w:iCs/>
              </w:rPr>
            </w:pPr>
            <w:r>
              <w:rPr>
                <w:iCs/>
              </w:rPr>
              <w:t>Specify mechanism(s) to enable joint channel estimation [RAN1, RAN4]</w:t>
            </w:r>
          </w:p>
          <w:p w:rsidR="00E251FD" w:rsidRDefault="000E6CA9">
            <w:pPr>
              <w:numPr>
                <w:ilvl w:val="2"/>
                <w:numId w:val="14"/>
              </w:numPr>
              <w:spacing w:line="280" w:lineRule="atLeast"/>
              <w:rPr>
                <w:iCs/>
              </w:rPr>
            </w:pPr>
            <w:r>
              <w:rPr>
                <w:iCs/>
              </w:rPr>
              <w:t>Mechanism(s) to enable joint channel estimation over multiple PUSCH transmissions, based on the conditions to keep power consistency and phase continuity to be investigated and specified if necessary by RAN4 [RAN1, RAN4]</w:t>
            </w:r>
          </w:p>
          <w:p w:rsidR="00E251FD" w:rsidRDefault="000E6CA9">
            <w:pPr>
              <w:numPr>
                <w:ilvl w:val="3"/>
                <w:numId w:val="14"/>
              </w:numPr>
              <w:suppressAutoHyphens/>
              <w:spacing w:line="280" w:lineRule="atLeast"/>
              <w:rPr>
                <w:iCs/>
              </w:rPr>
            </w:pPr>
            <w:r>
              <w:rPr>
                <w:iCs/>
              </w:rPr>
              <w:t>Potential optimization of DMRS location/granularity in time domain is not precluded</w:t>
            </w:r>
          </w:p>
          <w:p w:rsidR="00E251FD" w:rsidRDefault="000E6CA9">
            <w:pPr>
              <w:numPr>
                <w:ilvl w:val="2"/>
                <w:numId w:val="14"/>
              </w:numPr>
              <w:spacing w:line="280" w:lineRule="atLeast"/>
              <w:rPr>
                <w:lang w:val="en-US" w:eastAsia="zh-CN"/>
              </w:rPr>
            </w:pPr>
            <w:r>
              <w:rPr>
                <w:iCs/>
              </w:rPr>
              <w:t>Inter-slot frequency hopping with inter-slot bundling to enable joint channel estimation [RAN1]</w:t>
            </w:r>
          </w:p>
        </w:tc>
      </w:tr>
    </w:tbl>
    <w:p w:rsidR="00E251FD" w:rsidRDefault="00E251FD">
      <w:pPr>
        <w:rPr>
          <w:lang w:val="en-US" w:eastAsia="zh-CN"/>
        </w:rPr>
      </w:pPr>
    </w:p>
    <w:p w:rsidR="00E251FD" w:rsidRDefault="000E6CA9">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rsidR="00E251FD" w:rsidRDefault="000E6CA9">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rsidR="00E251FD" w:rsidRDefault="000E6CA9">
      <w:pPr>
        <w:rPr>
          <w:lang w:val="en-US" w:eastAsia="zh-CN"/>
        </w:rPr>
      </w:pPr>
      <w:r>
        <w:rPr>
          <w:lang w:val="en-US" w:eastAsia="zh-CN"/>
        </w:rPr>
        <w:t xml:space="preserve">Based on companies’ input, the support of enhanced PUSCH repetition type A regarding the number of repetitions counted on the basis of available slots for Msg3 initial/re-transmission is summarized as follows. </w:t>
      </w:r>
    </w:p>
    <w:p w:rsidR="00E251FD" w:rsidRDefault="000E6CA9">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Msg3 repetition. </w:t>
      </w:r>
    </w:p>
    <w:p w:rsidR="00E251FD" w:rsidRDefault="000E6CA9">
      <w:pPr>
        <w:numPr>
          <w:ilvl w:val="1"/>
          <w:numId w:val="15"/>
        </w:numPr>
        <w:tabs>
          <w:tab w:val="clear" w:pos="840"/>
          <w:tab w:val="left" w:pos="420"/>
        </w:tabs>
        <w:snapToGrid/>
        <w:ind w:left="1259"/>
        <w:rPr>
          <w:bCs/>
          <w:lang w:val="en-US" w:eastAsia="zh-CN"/>
        </w:rPr>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bCs/>
          <w:lang w:val="en-US" w:eastAsia="zh-CN"/>
        </w:rPr>
        <w:t>[14, CMCC], [25, CATT]</w:t>
      </w:r>
    </w:p>
    <w:p w:rsidR="00E251FD" w:rsidRDefault="000E6CA9">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rsidR="00E251FD" w:rsidRDefault="000E6CA9">
      <w:pPr>
        <w:rPr>
          <w:lang w:val="en-US" w:eastAsia="zh-CN"/>
        </w:rPr>
      </w:pPr>
      <w:r>
        <w:rPr>
          <w:rFonts w:hint="eastAsia"/>
          <w:lang w:val="en-US" w:eastAsia="zh-CN"/>
        </w:rPr>
        <w:t>Based on above, FL suggests to discuss the following proposal.</w:t>
      </w:r>
    </w:p>
    <w:p w:rsidR="00E251FD" w:rsidRDefault="000E6CA9">
      <w:pPr>
        <w:rPr>
          <w:rFonts w:eastAsia="宋体"/>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eastAsia="Batang" w:hint="eastAsia"/>
          <w:b/>
          <w:bCs/>
          <w:lang w:val="en-US" w:eastAsia="zh-CN"/>
        </w:rPr>
        <w:t xml:space="preserve">is </w:t>
      </w:r>
      <w:r>
        <w:rPr>
          <w:rFonts w:eastAsia="Batang"/>
          <w:b/>
          <w:bCs/>
          <w:lang w:eastAsia="zh-CN"/>
        </w:rPr>
        <w:t>counted on the basis of available UL slots</w:t>
      </w:r>
      <w:r>
        <w:rPr>
          <w:rFonts w:eastAsia="宋体" w:hint="eastAsia"/>
          <w:b/>
          <w:bCs/>
          <w:lang w:val="en-US" w:eastAsia="zh-CN"/>
        </w:rPr>
        <w:t xml:space="preserve"> for </w:t>
      </w:r>
      <w:r>
        <w:rPr>
          <w:rFonts w:hint="eastAsia"/>
          <w:b/>
          <w:bCs/>
          <w:lang w:val="en-US" w:eastAsia="zh-CN"/>
        </w:rPr>
        <w:t>repetition of Msg3 initial and re-transmission</w:t>
      </w:r>
      <w:r>
        <w:rPr>
          <w:rFonts w:eastAsia="宋体" w:hint="eastAsia"/>
          <w:b/>
          <w:bCs/>
          <w:lang w:val="en-US" w:eastAsia="zh-CN"/>
        </w:rPr>
        <w:t xml:space="preserve">. </w:t>
      </w:r>
    </w:p>
    <w:p w:rsidR="00E251FD" w:rsidRDefault="000E6CA9">
      <w:pPr>
        <w:numPr>
          <w:ilvl w:val="0"/>
          <w:numId w:val="16"/>
        </w:numPr>
        <w:rPr>
          <w:rFonts w:eastAsia="宋体"/>
          <w:b/>
          <w:bCs/>
          <w:lang w:val="en-US" w:eastAsia="zh-CN"/>
        </w:rPr>
      </w:pPr>
      <w:r>
        <w:rPr>
          <w:rFonts w:eastAsia="宋体" w:hint="eastAsia"/>
          <w:b/>
          <w:bCs/>
          <w:lang w:val="en-US" w:eastAsia="zh-CN"/>
        </w:rPr>
        <w:t xml:space="preserve"> FFS on support of </w:t>
      </w:r>
      <w:r>
        <w:rPr>
          <w:rFonts w:hint="eastAsia"/>
          <w:b/>
          <w:bCs/>
          <w:lang w:val="en-US" w:eastAsia="zh-CN"/>
        </w:rPr>
        <w:t xml:space="preserve">the number of repetitions counted on the basis of consecutive UL slots. </w:t>
      </w:r>
    </w:p>
    <w:p w:rsidR="00E251FD" w:rsidRDefault="000E6CA9">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rsidR="00E251FD" w:rsidRDefault="000E6CA9">
      <w:pPr>
        <w:rPr>
          <w:rFonts w:eastAsia="宋体"/>
          <w:lang w:val="en-US" w:eastAsia="zh-CN"/>
        </w:rPr>
      </w:pPr>
      <w:r>
        <w:rPr>
          <w:lang w:val="en-US" w:eastAsia="zh-CN"/>
        </w:rPr>
        <w:t xml:space="preserve">Based on companies’ input, the support of </w:t>
      </w:r>
      <w:r>
        <w:t>TB processing over multi-slot PUSCH</w:t>
      </w:r>
      <w:r>
        <w:rPr>
          <w:rFonts w:eastAsia="宋体" w:hint="eastAsia"/>
          <w:lang w:val="en-US" w:eastAsia="zh-CN"/>
        </w:rPr>
        <w:t xml:space="preserve"> </w:t>
      </w:r>
      <w:r>
        <w:rPr>
          <w:lang w:val="en-US" w:eastAsia="zh-CN"/>
        </w:rPr>
        <w:t xml:space="preserve">for Msg3 initial/re-transmission is summarized as follows. </w:t>
      </w:r>
    </w:p>
    <w:p w:rsidR="00E251FD" w:rsidRDefault="000E6CA9">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eastAsia="宋体" w:hint="eastAsia"/>
          <w:lang w:val="en-US" w:eastAsia="zh-CN"/>
        </w:rPr>
        <w:t>S</w:t>
      </w:r>
      <w:proofErr w:type="spellStart"/>
      <w:r>
        <w:t>upport</w:t>
      </w:r>
      <w:proofErr w:type="spellEnd"/>
      <w:r>
        <w:t xml:space="preserve"> TB processing over multi-slot PUSCH</w:t>
      </w:r>
      <w:r>
        <w:rPr>
          <w:rFonts w:eastAsia="宋体" w:hint="eastAsia"/>
          <w:lang w:val="en-US" w:eastAsia="zh-CN"/>
        </w:rPr>
        <w:t xml:space="preserve"> for Msg3 repetition </w:t>
      </w:r>
    </w:p>
    <w:p w:rsidR="00E251FD" w:rsidRDefault="000E6CA9">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rsidR="00E251FD" w:rsidRDefault="000E6CA9">
      <w:pPr>
        <w:numPr>
          <w:ilvl w:val="1"/>
          <w:numId w:val="15"/>
        </w:numPr>
        <w:tabs>
          <w:tab w:val="clear" w:pos="840"/>
          <w:tab w:val="left" w:pos="420"/>
        </w:tabs>
        <w:snapToGrid/>
        <w:ind w:left="1259"/>
      </w:pPr>
      <w:r>
        <w:rPr>
          <w:rFonts w:eastAsia="宋体" w:hint="eastAsia"/>
          <w:lang w:val="en-US" w:eastAsia="zh-CN"/>
        </w:rPr>
        <w:t xml:space="preserve"> Not support: </w:t>
      </w:r>
      <w:r>
        <w:rPr>
          <w:lang w:eastAsia="zh-CN"/>
        </w:rPr>
        <w:t xml:space="preserve">[2, </w:t>
      </w:r>
      <w:r>
        <w:rPr>
          <w:rFonts w:hint="eastAsia"/>
          <w:lang w:val="en-US" w:eastAsia="zh-CN"/>
        </w:rPr>
        <w:t>ZTE</w:t>
      </w:r>
      <w:r>
        <w:rPr>
          <w:lang w:eastAsia="zh-CN"/>
        </w:rPr>
        <w:t>]</w:t>
      </w:r>
    </w:p>
    <w:p w:rsidR="00E251FD" w:rsidRDefault="000E6CA9">
      <w:pPr>
        <w:numPr>
          <w:ilvl w:val="1"/>
          <w:numId w:val="15"/>
        </w:numPr>
        <w:tabs>
          <w:tab w:val="clear" w:pos="840"/>
          <w:tab w:val="left" w:pos="420"/>
        </w:tabs>
        <w:snapToGrid/>
        <w:ind w:left="1259"/>
      </w:pPr>
      <w:r>
        <w:rPr>
          <w:rFonts w:eastAsia="宋体" w:hint="eastAsia"/>
          <w:lang w:val="en-US" w:eastAsia="zh-CN"/>
        </w:rPr>
        <w:t xml:space="preserve"> FFS: </w:t>
      </w:r>
      <w:r>
        <w:rPr>
          <w:rFonts w:hint="eastAsia"/>
          <w:bCs/>
          <w:lang w:val="en-US" w:eastAsia="zh-CN"/>
        </w:rPr>
        <w:t>[25, CATT]</w:t>
      </w:r>
    </w:p>
    <w:p w:rsidR="00E251FD" w:rsidRDefault="000E6CA9">
      <w:pPr>
        <w:tabs>
          <w:tab w:val="left" w:pos="420"/>
        </w:tabs>
        <w:snapToGrid/>
        <w:rPr>
          <w:lang w:val="en-US" w:eastAsia="zh-CN"/>
        </w:rPr>
      </w:pPr>
      <w:r>
        <w:rPr>
          <w:rFonts w:hint="eastAsia"/>
          <w:lang w:val="en-US" w:eastAsia="zh-CN"/>
        </w:rPr>
        <w:t xml:space="preserve">Considering the limited input, FL suggests to first discuss the following proposal. </w:t>
      </w:r>
    </w:p>
    <w:p w:rsidR="00E251FD" w:rsidRDefault="000E6CA9">
      <w:pPr>
        <w:rPr>
          <w:lang w:val="en-US" w:eastAsia="zh-CN"/>
        </w:rPr>
      </w:pPr>
      <w:r>
        <w:rPr>
          <w:rFonts w:hint="eastAsia"/>
          <w:b/>
          <w:bCs/>
          <w:lang w:val="en-US" w:eastAsia="zh-CN"/>
        </w:rPr>
        <w:lastRenderedPageBreak/>
        <w:t>Proposal 8: FFS s</w:t>
      </w:r>
      <w:proofErr w:type="spellStart"/>
      <w:r>
        <w:rPr>
          <w:b/>
          <w:bCs/>
        </w:rPr>
        <w:t>upport</w:t>
      </w:r>
      <w:proofErr w:type="spellEnd"/>
      <w:r>
        <w:rPr>
          <w:b/>
          <w:bCs/>
        </w:rPr>
        <w:t xml:space="preserve"> </w:t>
      </w:r>
      <w:r>
        <w:rPr>
          <w:rFonts w:eastAsia="宋体" w:hint="eastAsia"/>
          <w:b/>
          <w:bCs/>
          <w:lang w:val="en-US" w:eastAsia="zh-CN"/>
        </w:rPr>
        <w:t xml:space="preserve">of </w:t>
      </w:r>
      <w:r>
        <w:rPr>
          <w:b/>
          <w:bCs/>
        </w:rPr>
        <w:t>TB processing over multi-slot PUSCH</w:t>
      </w:r>
      <w:r>
        <w:rPr>
          <w:rFonts w:eastAsia="宋体" w:hint="eastAsia"/>
          <w:b/>
          <w:bCs/>
          <w:lang w:val="en-US" w:eastAsia="zh-CN"/>
        </w:rPr>
        <w:t xml:space="preserve"> for Msg3. </w:t>
      </w:r>
    </w:p>
    <w:p w:rsidR="00E251FD" w:rsidRDefault="000E6CA9">
      <w:pPr>
        <w:pStyle w:val="3"/>
        <w:rPr>
          <w:lang w:val="en-US" w:eastAsia="zh-CN"/>
        </w:rPr>
      </w:pPr>
      <w:r>
        <w:rPr>
          <w:rFonts w:hint="eastAsia"/>
          <w:b/>
          <w:bCs/>
          <w:u w:val="single"/>
          <w:lang w:val="en-US" w:eastAsia="zh-CN"/>
        </w:rPr>
        <w:t xml:space="preserve">[M] Issue#9: Support of joint channel estimation for Msg3 repetition </w:t>
      </w:r>
    </w:p>
    <w:p w:rsidR="00E251FD" w:rsidRDefault="000E6CA9">
      <w:pPr>
        <w:rPr>
          <w:lang w:eastAsia="zh-CN"/>
        </w:rPr>
      </w:pPr>
      <w:r>
        <w:rPr>
          <w:lang w:val="en-US" w:eastAsia="zh-CN"/>
        </w:rPr>
        <w:t xml:space="preserve">Based on companies’ input, the support of </w:t>
      </w:r>
      <w:r>
        <w:t>joint channel estimation</w:t>
      </w:r>
      <w:r>
        <w:rPr>
          <w:rFonts w:eastAsia="宋体" w:hint="eastAsia"/>
          <w:lang w:val="en-US" w:eastAsia="zh-CN"/>
        </w:rPr>
        <w:t xml:space="preserve"> </w:t>
      </w:r>
      <w:r>
        <w:rPr>
          <w:lang w:val="en-US" w:eastAsia="zh-CN"/>
        </w:rPr>
        <w:t xml:space="preserve">for Msg3 initial/re-transmission is summarized as follows. </w:t>
      </w:r>
    </w:p>
    <w:p w:rsidR="00E251FD" w:rsidRDefault="000E6CA9">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proofErr w:type="spellStart"/>
      <w:r>
        <w:rPr>
          <w:rFonts w:eastAsia="宋体" w:hint="eastAsia"/>
          <w:lang w:val="en-US" w:eastAsia="zh-CN"/>
        </w:rPr>
        <w:t>upport</w:t>
      </w:r>
      <w:proofErr w:type="spellEnd"/>
      <w:r>
        <w:rPr>
          <w:rFonts w:eastAsia="宋体" w:hint="eastAsia"/>
          <w:lang w:val="en-US" w:eastAsia="zh-CN"/>
        </w:rPr>
        <w:t xml:space="preserve"> </w:t>
      </w:r>
      <w:r>
        <w:t>joint channel estimation</w:t>
      </w:r>
      <w:r>
        <w:rPr>
          <w:rFonts w:eastAsia="宋体" w:hint="eastAsia"/>
          <w:lang w:val="en-US" w:eastAsia="zh-CN"/>
        </w:rPr>
        <w:t xml:space="preserve"> for Msg3 repetition</w:t>
      </w:r>
    </w:p>
    <w:p w:rsidR="00E251FD" w:rsidRDefault="000E6CA9">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rsidR="00E251FD" w:rsidRDefault="000E6CA9">
      <w:pPr>
        <w:numPr>
          <w:ilvl w:val="1"/>
          <w:numId w:val="15"/>
        </w:numPr>
        <w:tabs>
          <w:tab w:val="clear" w:pos="840"/>
          <w:tab w:val="left" w:pos="420"/>
        </w:tabs>
        <w:snapToGrid/>
        <w:ind w:left="1259"/>
      </w:pPr>
      <w:r>
        <w:rPr>
          <w:rFonts w:hint="eastAsia"/>
          <w:bCs/>
          <w:lang w:val="en-US" w:eastAsia="zh-CN"/>
        </w:rPr>
        <w:t xml:space="preserve"> Note that, whether support </w:t>
      </w:r>
      <w:r>
        <w:rPr>
          <w:iCs/>
        </w:rPr>
        <w:t>inter-slot frequency hopping with inter-slot bundling</w:t>
      </w:r>
      <w:r>
        <w:rPr>
          <w:rFonts w:eastAsia="宋体" w:hint="eastAsia"/>
          <w:iCs/>
          <w:lang w:val="en-US" w:eastAsia="zh-CN"/>
        </w:rPr>
        <w:t xml:space="preserve"> could be further discussed after making decision on Proposal 4 and Proposal 9. </w:t>
      </w:r>
    </w:p>
    <w:p w:rsidR="00E251FD" w:rsidRDefault="000E6CA9">
      <w:pPr>
        <w:tabs>
          <w:tab w:val="left" w:pos="420"/>
        </w:tabs>
        <w:snapToGrid/>
        <w:rPr>
          <w:rFonts w:eastAsia="宋体"/>
          <w:lang w:val="en-US" w:eastAsia="zh-CN"/>
        </w:rPr>
      </w:pPr>
      <w:r>
        <w:rPr>
          <w:rFonts w:eastAsia="宋体" w:hint="eastAsia"/>
          <w:lang w:val="en-US" w:eastAsia="zh-CN"/>
        </w:rPr>
        <w:t xml:space="preserve">Some companies also provide evaluation results for joint channel estimation for Msg3 with the following observations. </w:t>
      </w:r>
    </w:p>
    <w:tbl>
      <w:tblPr>
        <w:tblStyle w:val="af9"/>
        <w:tblW w:w="0" w:type="auto"/>
        <w:tblLook w:val="04A0" w:firstRow="1" w:lastRow="0" w:firstColumn="1" w:lastColumn="0" w:noHBand="0" w:noVBand="1"/>
      </w:tblPr>
      <w:tblGrid>
        <w:gridCol w:w="9854"/>
      </w:tblGrid>
      <w:tr w:rsidR="00E251FD">
        <w:tc>
          <w:tcPr>
            <w:tcW w:w="9854" w:type="dxa"/>
          </w:tcPr>
          <w:p w:rsidR="00E251FD" w:rsidRDefault="000E6CA9">
            <w:pPr>
              <w:spacing w:line="280" w:lineRule="atLeast"/>
            </w:pPr>
            <w:r>
              <w:rPr>
                <w:lang w:val="en-US" w:eastAsia="zh-CN"/>
              </w:rPr>
              <w:t xml:space="preserve">[8, </w:t>
            </w:r>
            <w:r>
              <w:rPr>
                <w:lang w:eastAsia="zh-CN"/>
              </w:rPr>
              <w:t>Intel</w:t>
            </w:r>
            <w:r>
              <w:rPr>
                <w:lang w:val="en-US" w:eastAsia="zh-CN"/>
              </w:rPr>
              <w:t xml:space="preserve">]: </w:t>
            </w:r>
            <w:r>
              <w:t>For Msg3 PUSCH with 8 repetitions, ~1.6dB performance gain can be achieved by joint channel estimation and inter-slot frequency hopping with inter-slot bundling, compared to Rel-15 inter-slot frequency hopping without joint channel estimation.</w:t>
            </w:r>
          </w:p>
          <w:p w:rsidR="00E251FD" w:rsidRDefault="000E6CA9">
            <w:pPr>
              <w:spacing w:line="280" w:lineRule="atLeast"/>
              <w:rPr>
                <w:lang w:eastAsia="zh-CN"/>
              </w:rPr>
            </w:pPr>
            <w:r>
              <w:rPr>
                <w:lang w:val="en-US" w:eastAsia="zh-CN"/>
              </w:rPr>
              <w:t xml:space="preserve">[14, CMCC]: </w:t>
            </w:r>
            <w:r>
              <w:rPr>
                <w:lang w:eastAsia="zh-CN"/>
              </w:rPr>
              <w:t>The joint channel estimation could bring additional 1.75dB coverage gain when 2 slot repetitions are considered.</w:t>
            </w:r>
          </w:p>
          <w:p w:rsidR="00E251FD" w:rsidRDefault="000E6CA9">
            <w:pPr>
              <w:spacing w:line="280" w:lineRule="atLeast"/>
              <w:rPr>
                <w:i/>
                <w:lang w:eastAsia="zh-CN"/>
              </w:rPr>
            </w:pPr>
            <w:r>
              <w:rPr>
                <w:lang w:eastAsia="zh-CN"/>
              </w:rPr>
              <w:t xml:space="preserve">[2, </w:t>
            </w:r>
            <w:r>
              <w:rPr>
                <w:lang w:val="en-US" w:eastAsia="zh-CN"/>
              </w:rPr>
              <w:t>ZTE</w:t>
            </w:r>
            <w:r>
              <w:rPr>
                <w:lang w:eastAsia="zh-CN"/>
              </w:rPr>
              <w:t>]</w:t>
            </w:r>
            <w:r>
              <w:rPr>
                <w:lang w:val="en-US" w:eastAsia="zh-CN"/>
              </w:rPr>
              <w:t xml:space="preserve">: Cross-slot channel estimation among 4 Msg3 repetitions can provide about 1 dB gain. </w:t>
            </w:r>
            <w:r>
              <w:t xml:space="preserve">Inter-slot frequency hopping with inter-slot bundling to enable joint channel estimation </w:t>
            </w:r>
            <w:r>
              <w:rPr>
                <w:lang w:val="en-US" w:eastAsia="zh-CN"/>
              </w:rPr>
              <w:t>per bundle can provide additional performance gain for Msg3 repetition.</w:t>
            </w:r>
          </w:p>
        </w:tc>
      </w:tr>
    </w:tbl>
    <w:p w:rsidR="00E251FD" w:rsidRDefault="00E251FD">
      <w:pPr>
        <w:rPr>
          <w:lang w:eastAsia="zh-CN"/>
        </w:rPr>
      </w:pPr>
    </w:p>
    <w:p w:rsidR="00E251FD" w:rsidRDefault="000E6CA9">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rsidR="00E251FD" w:rsidRDefault="000E6CA9">
      <w:pPr>
        <w:rPr>
          <w:lang w:val="en-US" w:eastAsia="zh-CN"/>
        </w:rPr>
      </w:pPr>
      <w:r>
        <w:rPr>
          <w:rFonts w:hint="eastAsia"/>
          <w:lang w:val="en-US" w:eastAsia="zh-CN"/>
        </w:rPr>
        <w:t>Based on above, FL suggests to discuss the following proposal.</w:t>
      </w:r>
    </w:p>
    <w:p w:rsidR="00E251FD" w:rsidRDefault="000E6CA9">
      <w:pPr>
        <w:rPr>
          <w:b/>
          <w:bCs/>
          <w:szCs w:val="15"/>
          <w:lang w:val="en-US" w:eastAsia="zh-CN"/>
        </w:rPr>
      </w:pPr>
      <w:r>
        <w:rPr>
          <w:rFonts w:hint="eastAsia"/>
          <w:b/>
          <w:bCs/>
          <w:lang w:val="en-US" w:eastAsia="zh-CN"/>
        </w:rPr>
        <w:t xml:space="preserve">Proposal 9: </w:t>
      </w:r>
      <w:r>
        <w:rPr>
          <w:b/>
          <w:bCs/>
        </w:rPr>
        <w:t>S</w:t>
      </w:r>
      <w:proofErr w:type="spellStart"/>
      <w:r>
        <w:rPr>
          <w:rFonts w:eastAsia="宋体" w:hint="eastAsia"/>
          <w:b/>
          <w:bCs/>
          <w:lang w:val="en-US" w:eastAsia="zh-CN"/>
        </w:rPr>
        <w:t>upport</w:t>
      </w:r>
      <w:proofErr w:type="spellEnd"/>
      <w:r>
        <w:rPr>
          <w:rFonts w:eastAsia="宋体" w:hint="eastAsia"/>
          <w:b/>
          <w:bCs/>
          <w:lang w:val="en-US" w:eastAsia="zh-CN"/>
        </w:rPr>
        <w:t xml:space="preserve"> </w:t>
      </w:r>
      <w:r>
        <w:rPr>
          <w:b/>
          <w:bCs/>
        </w:rPr>
        <w:t>joint channel estimation</w:t>
      </w:r>
      <w:r>
        <w:rPr>
          <w:rFonts w:eastAsia="宋体" w:hint="eastAsia"/>
          <w:b/>
          <w:bCs/>
          <w:lang w:val="en-US" w:eastAsia="zh-CN"/>
        </w:rPr>
        <w:t xml:space="preserve"> for repetition of Msg3 initial and re-transmission. </w:t>
      </w:r>
    </w:p>
    <w:p w:rsidR="00E251FD" w:rsidRDefault="00E251FD">
      <w:pPr>
        <w:rPr>
          <w:lang w:val="en-US" w:eastAsia="ko-KR"/>
        </w:rPr>
      </w:pPr>
    </w:p>
    <w:p w:rsidR="00E251FD" w:rsidRDefault="000E6CA9">
      <w:pPr>
        <w:pStyle w:val="2"/>
        <w:numPr>
          <w:ilvl w:val="1"/>
          <w:numId w:val="9"/>
        </w:numPr>
        <w:rPr>
          <w:lang w:val="en-US" w:eastAsia="zh-CN"/>
        </w:rPr>
      </w:pPr>
      <w:r>
        <w:rPr>
          <w:rFonts w:hint="eastAsia"/>
          <w:lang w:val="en-US" w:eastAsia="zh-CN"/>
        </w:rPr>
        <w:t xml:space="preserve"> Differentiation between CE UEs and legacy UEs</w:t>
      </w:r>
    </w:p>
    <w:p w:rsidR="00E251FD" w:rsidRDefault="000E6CA9">
      <w:pPr>
        <w:pStyle w:val="3"/>
        <w:rPr>
          <w:b/>
          <w:bCs/>
          <w:u w:val="single"/>
          <w:lang w:val="en-US" w:eastAsia="zh-CN"/>
        </w:rPr>
      </w:pPr>
      <w:r>
        <w:rPr>
          <w:rFonts w:hint="eastAsia"/>
          <w:b/>
          <w:bCs/>
          <w:u w:val="single"/>
          <w:lang w:val="en-US" w:eastAsia="zh-CN"/>
        </w:rPr>
        <w:t xml:space="preserve">[H] Issue#10: Differentiation between CE UEs and legacy UEs </w:t>
      </w:r>
    </w:p>
    <w:p w:rsidR="00E251FD" w:rsidRDefault="000E6CA9">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w:t>
      </w:r>
      <w:proofErr w:type="spellStart"/>
      <w:r>
        <w:rPr>
          <w:rFonts w:hint="eastAsia"/>
          <w:lang w:val="en-US" w:eastAsia="zh-CN"/>
        </w:rPr>
        <w:t>gNB</w:t>
      </w:r>
      <w:proofErr w:type="spellEnd"/>
      <w:r>
        <w:rPr>
          <w:rFonts w:hint="eastAsia"/>
          <w:lang w:val="en-US" w:eastAsia="zh-CN"/>
        </w:rPr>
        <w:t xml:space="preserve"> could identify CE UEs for corresponding signaling indication and </w:t>
      </w:r>
      <w:r>
        <w:rPr>
          <w:szCs w:val="22"/>
        </w:rPr>
        <w:t>link adaptation</w:t>
      </w:r>
      <w:r>
        <w:rPr>
          <w:rFonts w:hint="eastAsia"/>
          <w:lang w:val="en-US" w:eastAsia="zh-CN"/>
        </w:rPr>
        <w:t xml:space="preserve">. </w:t>
      </w:r>
    </w:p>
    <w:p w:rsidR="00E251FD" w:rsidRDefault="000E6CA9">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rsidR="00E251FD" w:rsidRDefault="000E6CA9">
      <w:pPr>
        <w:numPr>
          <w:ilvl w:val="0"/>
          <w:numId w:val="17"/>
        </w:numPr>
        <w:rPr>
          <w:lang w:val="en-US" w:eastAsia="zh-CN"/>
        </w:rPr>
      </w:pPr>
      <w:r>
        <w:rPr>
          <w:rFonts w:hint="eastAsia"/>
          <w:lang w:val="en-US" w:eastAsia="zh-CN"/>
        </w:rPr>
        <w:t xml:space="preserve"> For differentiation between legacy UEs and Rel-17 CE UEs supporting Msg3 enhancements,</w:t>
      </w:r>
    </w:p>
    <w:p w:rsidR="00E251FD" w:rsidRDefault="000E6CA9">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rsidR="00E251FD" w:rsidRDefault="000E6CA9">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rsidR="00E251FD" w:rsidRDefault="000E6CA9">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rsidR="00E251FD" w:rsidRDefault="000E6CA9">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E251FD" w:rsidRDefault="000E6CA9">
      <w:pPr>
        <w:numPr>
          <w:ilvl w:val="2"/>
          <w:numId w:val="17"/>
        </w:numPr>
        <w:tabs>
          <w:tab w:val="clear" w:pos="1260"/>
          <w:tab w:val="left" w:pos="84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rsidR="00E251FD" w:rsidRDefault="000E6CA9">
      <w:pPr>
        <w:numPr>
          <w:ilvl w:val="2"/>
          <w:numId w:val="17"/>
        </w:numPr>
        <w:tabs>
          <w:tab w:val="clear" w:pos="1260"/>
          <w:tab w:val="left" w:pos="840"/>
        </w:tabs>
        <w:rPr>
          <w:b/>
          <w:bCs/>
          <w:lang w:eastAsia="en-US"/>
        </w:rPr>
      </w:pPr>
      <w:r>
        <w:rPr>
          <w:rFonts w:hint="eastAsia"/>
          <w:lang w:val="en-US" w:eastAsia="zh-CN"/>
        </w:rPr>
        <w:lastRenderedPageBreak/>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 for multiple UEs simultaneously to reduce the access delay of CBRA procedure, if MSG.3 PUSCH repetition is supported</w:t>
      </w:r>
      <w:r>
        <w:rPr>
          <w:rFonts w:hint="eastAsia"/>
          <w:lang w:val="en-US" w:eastAsia="zh-CN"/>
        </w:rPr>
        <w:t>.</w:t>
      </w:r>
    </w:p>
    <w:p w:rsidR="00E251FD" w:rsidRDefault="000E6CA9">
      <w:pPr>
        <w:numPr>
          <w:ilvl w:val="2"/>
          <w:numId w:val="17"/>
        </w:numPr>
        <w:tabs>
          <w:tab w:val="clear" w:pos="1260"/>
          <w:tab w:val="left" w:pos="84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rsidR="00E251FD" w:rsidRDefault="000E6CA9">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 xml:space="preserve">cost of specifying any signalling structure meant to be used by CE UEs to inform </w:t>
      </w:r>
      <w:proofErr w:type="spellStart"/>
      <w:r>
        <w:rPr>
          <w:szCs w:val="22"/>
        </w:rPr>
        <w:t>gNB</w:t>
      </w:r>
      <w:proofErr w:type="spellEnd"/>
      <w:r>
        <w:rPr>
          <w:szCs w:val="22"/>
        </w:rPr>
        <w:t xml:space="preserve"> about their presence and CE capabilities, is non-negligible and shall be carefully assessed by RAN1 and compared to costs and benefits of the blind approach based on oblivious </w:t>
      </w:r>
      <w:proofErr w:type="spellStart"/>
      <w:r>
        <w:rPr>
          <w:szCs w:val="22"/>
        </w:rPr>
        <w:t>gNB</w:t>
      </w:r>
      <w:proofErr w:type="spellEnd"/>
      <w:r>
        <w:rPr>
          <w:szCs w:val="22"/>
        </w:rPr>
        <w:t>.</w:t>
      </w:r>
    </w:p>
    <w:p w:rsidR="00E251FD" w:rsidRDefault="000E6CA9">
      <w:pPr>
        <w:spacing w:before="120"/>
        <w:jc w:val="both"/>
        <w:rPr>
          <w:lang w:val="en-US" w:eastAsia="zh-CN"/>
        </w:rPr>
      </w:pPr>
      <w:r>
        <w:rPr>
          <w:rFonts w:hint="eastAsia"/>
          <w:lang w:val="en-US" w:eastAsia="zh-CN"/>
        </w:rPr>
        <w:t xml:space="preserve">It seems majority companies understanding is Msg3 repetition scheduling is decided by </w:t>
      </w:r>
      <w:proofErr w:type="spellStart"/>
      <w:r>
        <w:rPr>
          <w:rFonts w:hint="eastAsia"/>
          <w:lang w:val="en-US" w:eastAsia="zh-CN"/>
        </w:rPr>
        <w:t>gNB</w:t>
      </w:r>
      <w:proofErr w:type="spellEnd"/>
      <w:r>
        <w:rPr>
          <w:rFonts w:hint="eastAsia"/>
          <w:lang w:val="en-US" w:eastAsia="zh-CN"/>
        </w:rPr>
        <w:t>, and what UE needs to do is report whether it supports Msg3 repetition or not. However, [6</w:t>
      </w:r>
      <w:r>
        <w:rPr>
          <w:rFonts w:hint="eastAsia"/>
          <w:lang w:eastAsia="zh-CN"/>
        </w:rPr>
        <w:t>, vivo]</w:t>
      </w:r>
      <w:r>
        <w:rPr>
          <w:rFonts w:hint="eastAsia"/>
          <w:lang w:val="en-US" w:eastAsia="zh-CN"/>
        </w:rPr>
        <w:t xml:space="preserve">, [9, LG],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rsidR="00E251FD" w:rsidRDefault="000E6CA9">
      <w:pPr>
        <w:rPr>
          <w:lang w:eastAsia="zh-CN"/>
        </w:rPr>
      </w:pPr>
      <w:r>
        <w:rPr>
          <w:rFonts w:eastAsia="宋体" w:hint="eastAsia"/>
          <w:lang w:val="en-US" w:eastAsia="zh-CN"/>
        </w:rPr>
        <w:t xml:space="preserve">Option 1-1: </w:t>
      </w:r>
      <w:proofErr w:type="spellStart"/>
      <w:r>
        <w:t>gNB</w:t>
      </w:r>
      <w:proofErr w:type="spellEnd"/>
      <w:r>
        <w:t xml:space="preserve"> scheduled Msg3 repetition without UE request.</w:t>
      </w:r>
    </w:p>
    <w:p w:rsidR="00E251FD" w:rsidRDefault="000E6CA9">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rsidR="00E251FD" w:rsidRDefault="000E6CA9">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rsidR="00E251FD" w:rsidRDefault="000E6CA9">
      <w:pPr>
        <w:pStyle w:val="a"/>
        <w:numPr>
          <w:ilvl w:val="1"/>
          <w:numId w:val="18"/>
        </w:numPr>
        <w:spacing w:afterLines="50"/>
        <w:rPr>
          <w:i/>
          <w:iCs/>
          <w:lang w:val="en-US" w:eastAsia="zh-CN"/>
        </w:rPr>
      </w:pPr>
      <w:r>
        <w:rPr>
          <w:rFonts w:hint="eastAsia"/>
          <w:i/>
          <w:iCs/>
          <w:lang w:val="en-US" w:eastAsia="zh-CN"/>
        </w:rPr>
        <w:t xml:space="preserve">Pros: Simple solution since </w:t>
      </w:r>
      <w:r>
        <w:rPr>
          <w:rFonts w:eastAsia="宋体" w:hint="eastAsia"/>
          <w:i/>
          <w:iCs/>
          <w:lang w:val="en-US" w:eastAsia="zh-CN"/>
        </w:rPr>
        <w:t xml:space="preserve">what needs UE do is to report the corresponding capability, and the scheduling of Msg3 is all up to </w:t>
      </w:r>
      <w:proofErr w:type="spellStart"/>
      <w:r>
        <w:rPr>
          <w:rFonts w:eastAsia="宋体" w:hint="eastAsia"/>
          <w:i/>
          <w:iCs/>
          <w:lang w:val="en-US" w:eastAsia="zh-CN"/>
        </w:rPr>
        <w:t>gNB</w:t>
      </w:r>
      <w:proofErr w:type="spellEnd"/>
      <w:r>
        <w:rPr>
          <w:rFonts w:eastAsia="宋体" w:hint="eastAsia"/>
          <w:i/>
          <w:iCs/>
          <w:lang w:val="en-US" w:eastAsia="zh-CN"/>
        </w:rPr>
        <w:t>, and 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w:t>
      </w:r>
    </w:p>
    <w:p w:rsidR="00E251FD" w:rsidRDefault="000E6CA9">
      <w:pPr>
        <w:pStyle w:val="a"/>
        <w:numPr>
          <w:ilvl w:val="1"/>
          <w:numId w:val="18"/>
        </w:numPr>
        <w:spacing w:afterLines="50"/>
        <w:rPr>
          <w:i/>
          <w:iCs/>
          <w:lang w:val="en-US" w:eastAsia="zh-CN"/>
        </w:rPr>
      </w:pPr>
      <w:r>
        <w:rPr>
          <w:rFonts w:hint="eastAsia"/>
          <w:i/>
          <w:iCs/>
          <w:lang w:val="en-US" w:eastAsia="zh-CN"/>
        </w:rPr>
        <w:t>Cons: Potential more RACH congestion</w:t>
      </w:r>
    </w:p>
    <w:p w:rsidR="00E251FD" w:rsidRDefault="00E251FD">
      <w:pPr>
        <w:pStyle w:val="a"/>
        <w:numPr>
          <w:ilvl w:val="0"/>
          <w:numId w:val="0"/>
        </w:numPr>
        <w:spacing w:afterLines="50"/>
        <w:ind w:left="420"/>
        <w:rPr>
          <w:lang w:val="en-US" w:eastAsia="zh-CN"/>
        </w:rPr>
      </w:pPr>
    </w:p>
    <w:p w:rsidR="00E251FD" w:rsidRDefault="000E6CA9">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rsidR="00E251FD" w:rsidRDefault="000E6CA9">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E251FD" w:rsidRDefault="000E6CA9">
      <w:pPr>
        <w:pStyle w:val="a"/>
        <w:numPr>
          <w:ilvl w:val="1"/>
          <w:numId w:val="18"/>
        </w:numPr>
        <w:spacing w:afterLines="50"/>
        <w:rPr>
          <w:i/>
          <w:iCs/>
          <w:lang w:val="en-US" w:eastAsia="zh-CN"/>
        </w:rPr>
      </w:pPr>
      <w:r>
        <w:rPr>
          <w:rFonts w:hint="eastAsia"/>
          <w:i/>
          <w:iCs/>
          <w:lang w:val="en-US" w:eastAsia="zh-CN"/>
        </w:rPr>
        <w:t xml:space="preserve">Pros: Potential less RACH congestion. </w:t>
      </w:r>
    </w:p>
    <w:p w:rsidR="00E251FD" w:rsidRDefault="000E6CA9">
      <w:pPr>
        <w:pStyle w:val="a"/>
        <w:numPr>
          <w:ilvl w:val="1"/>
          <w:numId w:val="18"/>
        </w:numPr>
        <w:spacing w:afterLines="50"/>
        <w:rPr>
          <w:i/>
          <w:iCs/>
          <w:lang w:val="en-US" w:eastAsia="zh-CN"/>
        </w:rPr>
      </w:pPr>
      <w:r>
        <w:rPr>
          <w:rFonts w:hint="eastAsia"/>
          <w:i/>
          <w:iCs/>
          <w:lang w:val="en-US" w:eastAsia="zh-CN"/>
        </w:rPr>
        <w:t>Cons: I</w:t>
      </w:r>
      <w:r>
        <w:rPr>
          <w:rFonts w:eastAsia="宋体" w:hint="eastAsia"/>
          <w:i/>
          <w:iCs/>
          <w:lang w:val="en-US" w:eastAsia="zh-CN"/>
        </w:rPr>
        <w:t xml:space="preserve">t may cause </w:t>
      </w:r>
      <w:proofErr w:type="spellStart"/>
      <w:r>
        <w:rPr>
          <w:rFonts w:eastAsia="宋体" w:hint="eastAsia"/>
          <w:i/>
          <w:iCs/>
          <w:lang w:val="en-US" w:eastAsia="zh-CN"/>
        </w:rPr>
        <w:t>gNB</w:t>
      </w:r>
      <w:proofErr w:type="spellEnd"/>
      <w:r>
        <w:rPr>
          <w:rFonts w:eastAsia="宋体" w:hint="eastAsia"/>
          <w:i/>
          <w:iCs/>
          <w:lang w:val="en-US" w:eastAsia="zh-CN"/>
        </w:rPr>
        <w:t xml:space="preserve"> blind detection of Msg3 and may cause resource waste. </w:t>
      </w:r>
    </w:p>
    <w:p w:rsidR="00E251FD" w:rsidRDefault="00E251FD">
      <w:pPr>
        <w:pStyle w:val="a"/>
        <w:numPr>
          <w:ilvl w:val="0"/>
          <w:numId w:val="0"/>
        </w:numPr>
        <w:spacing w:afterLines="50"/>
        <w:ind w:left="420"/>
        <w:rPr>
          <w:i/>
          <w:iCs/>
          <w:lang w:val="en-US" w:eastAsia="zh-CN"/>
        </w:rPr>
      </w:pPr>
    </w:p>
    <w:p w:rsidR="00E251FD" w:rsidRDefault="000E6CA9">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rsidR="00E251FD" w:rsidRDefault="000E6CA9">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rsidR="00E251FD" w:rsidRDefault="000E6CA9">
      <w:pPr>
        <w:pStyle w:val="a"/>
        <w:numPr>
          <w:ilvl w:val="2"/>
          <w:numId w:val="18"/>
        </w:numPr>
        <w:spacing w:afterLines="50"/>
        <w:rPr>
          <w:b/>
          <w:bCs/>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rsidR="00E251FD" w:rsidRDefault="000E6CA9">
      <w:pPr>
        <w:pStyle w:val="a"/>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rsidR="00E251FD" w:rsidRDefault="000E6CA9">
      <w:pPr>
        <w:pStyle w:val="a"/>
        <w:numPr>
          <w:ilvl w:val="1"/>
          <w:numId w:val="18"/>
        </w:numPr>
        <w:spacing w:afterLines="50"/>
        <w:rPr>
          <w:rFonts w:eastAsia="宋体"/>
          <w:lang w:val="en-US" w:eastAsia="zh-CN"/>
        </w:rPr>
      </w:pPr>
      <w:r>
        <w:rPr>
          <w:rFonts w:hint="eastAsia"/>
          <w:i/>
          <w:iCs/>
          <w:lang w:val="en-US" w:eastAsia="zh-CN"/>
        </w:rPr>
        <w:t xml:space="preserve">Cons: Potential more RACH congestion. </w:t>
      </w:r>
      <w:r>
        <w:rPr>
          <w:rFonts w:eastAsia="宋体" w:hint="eastAsia"/>
          <w:i/>
          <w:iCs/>
          <w:lang w:val="en-US" w:eastAsia="zh-CN"/>
        </w:rPr>
        <w:t xml:space="preserve"> </w:t>
      </w:r>
    </w:p>
    <w:p w:rsidR="00E251FD" w:rsidRDefault="00E251FD">
      <w:pPr>
        <w:pStyle w:val="a"/>
        <w:numPr>
          <w:ilvl w:val="0"/>
          <w:numId w:val="0"/>
        </w:numPr>
        <w:spacing w:afterLines="50"/>
        <w:ind w:left="420"/>
        <w:rPr>
          <w:rFonts w:eastAsia="宋体"/>
          <w:lang w:val="en-US" w:eastAsia="zh-CN"/>
        </w:rPr>
      </w:pPr>
    </w:p>
    <w:p w:rsidR="00E251FD" w:rsidRDefault="000E6CA9">
      <w:pPr>
        <w:pStyle w:val="a"/>
        <w:numPr>
          <w:ilvl w:val="0"/>
          <w:numId w:val="0"/>
        </w:numPr>
        <w:spacing w:afterLines="50"/>
        <w:rPr>
          <w:rFonts w:eastAsia="宋体"/>
          <w:lang w:val="en-US" w:eastAsia="zh-CN"/>
        </w:rPr>
      </w:pPr>
      <w:r>
        <w:rPr>
          <w:rFonts w:eastAsia="宋体" w:hint="eastAsia"/>
          <w:lang w:val="en-US" w:eastAsia="zh-CN"/>
        </w:rPr>
        <w:t xml:space="preserve">Option 3: </w:t>
      </w:r>
      <w:r>
        <w:t xml:space="preserve">UE </w:t>
      </w:r>
      <w:r>
        <w:rPr>
          <w:rFonts w:eastAsia="宋体" w:hint="eastAsia"/>
          <w:lang w:val="en-US" w:eastAsia="zh-CN"/>
        </w:rPr>
        <w:t xml:space="preserve">decided </w:t>
      </w:r>
      <w:r>
        <w:t>Msg3 repetition</w:t>
      </w:r>
      <w:r>
        <w:rPr>
          <w:rFonts w:eastAsia="宋体" w:hint="eastAsia"/>
          <w:lang w:val="en-US" w:eastAsia="zh-CN"/>
        </w:rPr>
        <w:t>.</w:t>
      </w:r>
    </w:p>
    <w:p w:rsidR="00E251FD" w:rsidRDefault="000E6CA9">
      <w:pPr>
        <w:pStyle w:val="a"/>
        <w:numPr>
          <w:ilvl w:val="1"/>
          <w:numId w:val="18"/>
        </w:numPr>
        <w:spacing w:afterLines="50"/>
        <w:rPr>
          <w:rFonts w:eastAsia="宋体"/>
          <w:lang w:eastAsia="zh-CN"/>
        </w:rPr>
      </w:pPr>
      <w:r>
        <w:rPr>
          <w:rFonts w:eastAsia="宋体" w:hint="eastAsia"/>
          <w:lang w:val="en-US" w:eastAsia="zh-CN"/>
        </w:rPr>
        <w:lastRenderedPageBreak/>
        <w:t xml:space="preserve">A UE can trigger </w:t>
      </w:r>
      <w:r>
        <w:rPr>
          <w:rFonts w:eastAsia="宋体" w:hint="eastAsia"/>
          <w:lang w:eastAsia="zh-CN"/>
        </w:rPr>
        <w:t>RACH procedure with Msg3 repetition</w:t>
      </w:r>
      <w:r>
        <w:rPr>
          <w:rFonts w:eastAsia="宋体" w:hint="eastAsia"/>
          <w:lang w:val="en-US" w:eastAsia="zh-CN"/>
        </w:rPr>
        <w:t xml:space="preserve"> and decide the number of Msg3 repetitions via separate PRACH transmission.</w:t>
      </w:r>
    </w:p>
    <w:p w:rsidR="00E251FD" w:rsidRDefault="000E6CA9">
      <w:pPr>
        <w:pStyle w:val="a"/>
        <w:numPr>
          <w:ilvl w:val="2"/>
          <w:numId w:val="18"/>
        </w:numPr>
        <w:spacing w:afterLines="50"/>
        <w:rPr>
          <w:rFonts w:eastAsia="宋体"/>
          <w:lang w:eastAsia="zh-CN"/>
        </w:rPr>
      </w:pPr>
      <w:r>
        <w:rPr>
          <w:rFonts w:eastAsia="宋体" w:hint="eastAsia"/>
          <w:lang w:val="en-US" w:eastAsia="zh-CN"/>
        </w:rPr>
        <w:t xml:space="preserve">Whether a UE would trigger or how many repetitions to trigger is based on some conditions, e.g., measured </w:t>
      </w:r>
      <w:r>
        <w:rPr>
          <w:lang w:eastAsia="ko-KR"/>
        </w:rPr>
        <w:t>SS-RSRP</w:t>
      </w:r>
      <w:r>
        <w:rPr>
          <w:rFonts w:eastAsia="宋体" w:hint="eastAsia"/>
          <w:lang w:val="en-US" w:eastAsia="zh-CN"/>
        </w:rPr>
        <w:t xml:space="preserve">, which may or may not have spec impact. </w:t>
      </w:r>
    </w:p>
    <w:p w:rsidR="00E251FD" w:rsidRDefault="000E6CA9">
      <w:pPr>
        <w:pStyle w:val="a"/>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rsidR="00E251FD" w:rsidRDefault="000E6CA9">
      <w:pPr>
        <w:pStyle w:val="a"/>
        <w:numPr>
          <w:ilvl w:val="1"/>
          <w:numId w:val="18"/>
        </w:numPr>
        <w:spacing w:afterLines="50"/>
        <w:rPr>
          <w:rFonts w:eastAsia="宋体"/>
          <w:lang w:eastAsia="zh-CN"/>
        </w:rPr>
      </w:pPr>
      <w:r>
        <w:rPr>
          <w:rFonts w:hint="eastAsia"/>
          <w:i/>
          <w:iCs/>
          <w:lang w:val="en-US" w:eastAsia="zh-CN"/>
        </w:rPr>
        <w:t xml:space="preserve">Cons: More RACH congestion. Potential more spec efforts to define the conditions if any.  </w:t>
      </w:r>
      <w:r>
        <w:rPr>
          <w:rFonts w:eastAsia="宋体" w:hint="eastAsia"/>
          <w:i/>
          <w:iCs/>
          <w:lang w:val="en-US" w:eastAsia="zh-CN"/>
        </w:rPr>
        <w:t xml:space="preserve"> </w:t>
      </w:r>
    </w:p>
    <w:p w:rsidR="00E251FD" w:rsidRDefault="00E251FD">
      <w:pPr>
        <w:pStyle w:val="a"/>
        <w:numPr>
          <w:ilvl w:val="0"/>
          <w:numId w:val="0"/>
        </w:numPr>
        <w:spacing w:afterLines="50"/>
        <w:ind w:left="420"/>
        <w:rPr>
          <w:rFonts w:eastAsia="宋体"/>
          <w:lang w:eastAsia="zh-CN"/>
        </w:rPr>
      </w:pPr>
    </w:p>
    <w:p w:rsidR="00E251FD" w:rsidRDefault="000E6CA9">
      <w:pPr>
        <w:pStyle w:val="a"/>
        <w:numPr>
          <w:ilvl w:val="0"/>
          <w:numId w:val="0"/>
        </w:numPr>
        <w:spacing w:afterLines="50"/>
        <w:rPr>
          <w:lang w:eastAsia="zh-CN"/>
        </w:rPr>
      </w:pPr>
      <w:r>
        <w:rPr>
          <w:rFonts w:eastAsia="宋体" w:hint="eastAsia"/>
          <w:lang w:val="en-US" w:eastAsia="zh-CN"/>
        </w:rPr>
        <w:t xml:space="preserve">For both Option 2 and Option 3, the UE may not trigger </w:t>
      </w:r>
      <w:r>
        <w:t>RACH procedure with Msg3 PUSCH repetition</w:t>
      </w:r>
      <w:r>
        <w:rPr>
          <w:rFonts w:eastAsia="宋体" w:hint="eastAsia"/>
          <w:lang w:val="en-US" w:eastAsia="zh-CN"/>
        </w:rPr>
        <w:t xml:space="preserve"> even the UE has the capability of supporting Msg3 repetition. </w:t>
      </w:r>
    </w:p>
    <w:p w:rsidR="00E251FD" w:rsidRDefault="000E6CA9">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to focus on Option 1-1/1-2 and Option 2 above. </w:t>
      </w:r>
    </w:p>
    <w:p w:rsidR="00E251FD" w:rsidRDefault="00E251FD">
      <w:pPr>
        <w:rPr>
          <w:lang w:val="en-US" w:eastAsia="zh-CN"/>
        </w:rPr>
      </w:pPr>
    </w:p>
    <w:p w:rsidR="00E251FD" w:rsidRDefault="000E6CA9">
      <w:pPr>
        <w:rPr>
          <w:lang w:val="en-US" w:eastAsia="zh-CN"/>
        </w:rPr>
      </w:pPr>
      <w:r>
        <w:rPr>
          <w:rFonts w:hint="eastAsia"/>
          <w:b/>
          <w:bCs/>
          <w:lang w:val="en-US" w:eastAsia="zh-CN"/>
        </w:rPr>
        <w:t xml:space="preserve">Proposal 10: For triggering and scheduling of Msg3 repetition, down-select one option from the following options. </w:t>
      </w:r>
    </w:p>
    <w:p w:rsidR="00E251FD" w:rsidRDefault="000E6CA9">
      <w:pPr>
        <w:rPr>
          <w:b/>
          <w:bCs/>
          <w:lang w:eastAsia="zh-CN"/>
        </w:rPr>
      </w:pPr>
      <w:r>
        <w:rPr>
          <w:rFonts w:eastAsia="宋体" w:hint="eastAsia"/>
          <w:b/>
          <w:bCs/>
          <w:lang w:val="en-US" w:eastAsia="zh-CN"/>
        </w:rPr>
        <w:t xml:space="preserve">Option 1-1: </w:t>
      </w:r>
      <w:proofErr w:type="spellStart"/>
      <w:r>
        <w:rPr>
          <w:b/>
          <w:bCs/>
        </w:rPr>
        <w:t>gNB</w:t>
      </w:r>
      <w:proofErr w:type="spellEnd"/>
      <w:r>
        <w:rPr>
          <w:b/>
          <w:bCs/>
        </w:rPr>
        <w:t xml:space="preserve"> scheduled Msg3 repetition without UE request.</w:t>
      </w:r>
    </w:p>
    <w:p w:rsidR="00E251FD" w:rsidRDefault="000E6CA9">
      <w:pPr>
        <w:pStyle w:val="a"/>
        <w:numPr>
          <w:ilvl w:val="1"/>
          <w:numId w:val="18"/>
        </w:numPr>
        <w:spacing w:afterLines="50"/>
        <w:rPr>
          <w:rFonts w:eastAsia="宋体"/>
          <w:b/>
          <w:bCs/>
          <w:lang w:eastAsia="zh-CN"/>
        </w:rPr>
      </w:pPr>
      <w:r>
        <w:rPr>
          <w:rFonts w:eastAsia="宋体" w:hint="eastAsia"/>
          <w:b/>
          <w:bCs/>
          <w:lang w:val="en-US" w:eastAsia="zh-CN"/>
        </w:rPr>
        <w:t xml:space="preserve">A UE reports support of </w:t>
      </w:r>
      <w:r>
        <w:rPr>
          <w:rFonts w:eastAsia="宋体" w:hint="eastAsia"/>
          <w:b/>
          <w:bCs/>
          <w:lang w:eastAsia="zh-CN"/>
        </w:rPr>
        <w:t>Msg3 repetition</w:t>
      </w:r>
      <w:r>
        <w:rPr>
          <w:rFonts w:eastAsia="宋体" w:hint="eastAsia"/>
          <w:b/>
          <w:bCs/>
          <w:lang w:val="en-US" w:eastAsia="zh-CN"/>
        </w:rPr>
        <w:t xml:space="preserve"> via separate PRACH transmission. </w:t>
      </w:r>
    </w:p>
    <w:p w:rsidR="00E251FD" w:rsidRDefault="000E6CA9">
      <w:pPr>
        <w:pStyle w:val="a"/>
        <w:numPr>
          <w:ilvl w:val="1"/>
          <w:numId w:val="18"/>
        </w:numPr>
        <w:spacing w:afterLines="50"/>
        <w:rPr>
          <w:b/>
          <w:bCs/>
        </w:rPr>
      </w:pPr>
      <w:r>
        <w:rPr>
          <w:rFonts w:eastAsia="宋体" w:hint="eastAsia"/>
          <w:b/>
          <w:bCs/>
          <w:lang w:val="en-US" w:eastAsia="zh-CN"/>
        </w:rPr>
        <w:t xml:space="preserve">For a UE supporting Msg3 repetition, </w:t>
      </w:r>
      <w:proofErr w:type="spellStart"/>
      <w:r>
        <w:rPr>
          <w:rFonts w:eastAsia="宋体" w:hint="eastAsia"/>
          <w:b/>
          <w:bCs/>
          <w:lang w:val="en-US" w:eastAsia="zh-CN"/>
        </w:rPr>
        <w:t>gNB</w:t>
      </w:r>
      <w:proofErr w:type="spellEnd"/>
      <w:r>
        <w:rPr>
          <w:rFonts w:eastAsia="宋体" w:hint="eastAsia"/>
          <w:b/>
          <w:bCs/>
          <w:lang w:val="en-US" w:eastAsia="zh-CN"/>
        </w:rPr>
        <w:t xml:space="preserve"> decides whether to schedule Msg3 repetition or not. If scheduled,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b/>
          <w:bCs/>
          <w:lang w:val="en-US" w:eastAsia="zh-CN"/>
        </w:rPr>
      </w:pP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w:t>
      </w:r>
      <w:proofErr w:type="spellStart"/>
      <w:r>
        <w:rPr>
          <w:rFonts w:eastAsia="宋体" w:hint="eastAsia"/>
          <w:b/>
          <w:bCs/>
          <w:lang w:val="en-US" w:eastAsia="zh-CN"/>
        </w:rPr>
        <w:t>gNB</w:t>
      </w:r>
      <w:proofErr w:type="spellEnd"/>
      <w:r>
        <w:rPr>
          <w:rFonts w:eastAsia="宋体" w:hint="eastAsia"/>
          <w:b/>
          <w:bCs/>
          <w:lang w:val="en-US" w:eastAsia="zh-CN"/>
        </w:rPr>
        <w:t xml:space="preserve"> implementation for decision, e.g., based on the detection of PRACH transmission. </w:t>
      </w:r>
    </w:p>
    <w:p w:rsidR="00E251FD" w:rsidRDefault="000E6CA9">
      <w:pPr>
        <w:rPr>
          <w:b/>
          <w:bCs/>
          <w:lang w:eastAsia="zh-CN"/>
        </w:rPr>
      </w:pPr>
      <w:r>
        <w:rPr>
          <w:rFonts w:eastAsia="宋体" w:hint="eastAsia"/>
          <w:b/>
          <w:bCs/>
          <w:lang w:val="en-US" w:eastAsia="zh-CN"/>
        </w:rPr>
        <w:t xml:space="preserve">Option 1-2: </w:t>
      </w:r>
      <w:proofErr w:type="spellStart"/>
      <w:r>
        <w:rPr>
          <w:b/>
          <w:bCs/>
        </w:rPr>
        <w:t>gNB</w:t>
      </w:r>
      <w:proofErr w:type="spellEnd"/>
      <w:r>
        <w:rPr>
          <w:b/>
          <w:bCs/>
        </w:rPr>
        <w:t xml:space="preserve"> scheduled Msg3 repetition without UE request.</w:t>
      </w:r>
    </w:p>
    <w:p w:rsidR="00E251FD" w:rsidRDefault="000E6CA9">
      <w:pPr>
        <w:pStyle w:val="a"/>
        <w:numPr>
          <w:ilvl w:val="1"/>
          <w:numId w:val="18"/>
        </w:numPr>
        <w:spacing w:afterLines="50"/>
        <w:rPr>
          <w:b/>
          <w:bCs/>
        </w:rPr>
      </w:pPr>
      <w:proofErr w:type="spellStart"/>
      <w:r>
        <w:rPr>
          <w:rFonts w:eastAsia="宋体" w:hint="eastAsia"/>
          <w:b/>
          <w:bCs/>
          <w:lang w:val="en-US" w:eastAsia="zh-CN"/>
        </w:rPr>
        <w:t>gNB</w:t>
      </w:r>
      <w:proofErr w:type="spellEnd"/>
      <w:r>
        <w:rPr>
          <w:rFonts w:eastAsia="宋体" w:hint="eastAsia"/>
          <w:b/>
          <w:bCs/>
          <w:lang w:val="en-US" w:eastAsia="zh-CN"/>
        </w:rPr>
        <w:t xml:space="preserve"> decides whether to schedule Msg3 repetition or not. If scheduled,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b/>
          <w:bCs/>
          <w:lang w:val="en-US" w:eastAsia="zh-CN"/>
        </w:rPr>
      </w:pPr>
      <w:r>
        <w:rPr>
          <w:rFonts w:hint="eastAsia"/>
          <w:b/>
          <w:bCs/>
          <w:lang w:val="en-US" w:eastAsia="zh-CN"/>
        </w:rPr>
        <w:t xml:space="preserve"> </w:t>
      </w: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w:t>
      </w:r>
      <w:proofErr w:type="spellStart"/>
      <w:r>
        <w:rPr>
          <w:rFonts w:eastAsia="宋体" w:hint="eastAsia"/>
          <w:b/>
          <w:bCs/>
          <w:lang w:val="en-US" w:eastAsia="zh-CN"/>
        </w:rPr>
        <w:t>gNB</w:t>
      </w:r>
      <w:proofErr w:type="spellEnd"/>
      <w:r>
        <w:rPr>
          <w:rFonts w:eastAsia="宋体" w:hint="eastAsia"/>
          <w:b/>
          <w:bCs/>
          <w:lang w:val="en-US" w:eastAsia="zh-CN"/>
        </w:rPr>
        <w:t xml:space="preserve"> implementation for decision, e.g., based on the detection of PRACH transmission. </w:t>
      </w:r>
    </w:p>
    <w:p w:rsidR="00E251FD" w:rsidRDefault="000E6CA9">
      <w:pPr>
        <w:pStyle w:val="a"/>
        <w:numPr>
          <w:ilvl w:val="1"/>
          <w:numId w:val="18"/>
        </w:numPr>
        <w:spacing w:afterLines="50"/>
        <w:rPr>
          <w:b/>
          <w:bCs/>
          <w:i/>
          <w:iCs/>
          <w:lang w:val="en-US" w:eastAsia="zh-CN"/>
        </w:rPr>
      </w:pPr>
      <w:r>
        <w:rPr>
          <w:rFonts w:eastAsia="宋体" w:hint="eastAsia"/>
          <w:b/>
          <w:bCs/>
          <w:lang w:val="en-US" w:eastAsia="zh-CN"/>
        </w:rPr>
        <w:t xml:space="preserve">If Msg3 repetition is scheduled, UE transmits Msg3 with or without repetition based on its capability, which will be indicated to </w:t>
      </w:r>
      <w:proofErr w:type="spellStart"/>
      <w:r>
        <w:rPr>
          <w:rFonts w:eastAsia="宋体" w:hint="eastAsia"/>
          <w:b/>
          <w:bCs/>
          <w:lang w:val="en-US" w:eastAsia="zh-CN"/>
        </w:rPr>
        <w:t>gNB</w:t>
      </w:r>
      <w:proofErr w:type="spellEnd"/>
      <w:r>
        <w:rPr>
          <w:rFonts w:eastAsia="宋体" w:hint="eastAsia"/>
          <w:b/>
          <w:bCs/>
          <w:lang w:val="en-US" w:eastAsia="zh-CN"/>
        </w:rPr>
        <w:t xml:space="preserve">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rsidR="00E251FD" w:rsidRDefault="000E6CA9">
      <w:pPr>
        <w:pStyle w:val="a"/>
        <w:numPr>
          <w:ilvl w:val="2"/>
          <w:numId w:val="18"/>
        </w:numPr>
        <w:tabs>
          <w:tab w:val="clear" w:pos="1260"/>
          <w:tab w:val="left" w:pos="84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w:t>
      </w:r>
      <w:proofErr w:type="spellStart"/>
      <w:r>
        <w:rPr>
          <w:rFonts w:hint="eastAsia"/>
          <w:b/>
          <w:bCs/>
          <w:lang w:val="en-US" w:eastAsia="zh-CN"/>
        </w:rPr>
        <w:t>gNB</w:t>
      </w:r>
      <w:proofErr w:type="spellEnd"/>
      <w:r>
        <w:rPr>
          <w:rFonts w:hint="eastAsia"/>
          <w:b/>
          <w:bCs/>
          <w:lang w:val="en-US" w:eastAsia="zh-CN"/>
        </w:rPr>
        <w:t xml:space="preserve"> side is needed. </w:t>
      </w:r>
    </w:p>
    <w:p w:rsidR="00E251FD" w:rsidRDefault="000E6CA9">
      <w:pPr>
        <w:pStyle w:val="a"/>
        <w:numPr>
          <w:ilvl w:val="0"/>
          <w:numId w:val="0"/>
        </w:numPr>
        <w:spacing w:afterLines="50"/>
        <w:rPr>
          <w:rFonts w:eastAsia="宋体"/>
          <w:b/>
          <w:bCs/>
          <w:lang w:val="en-US" w:eastAsia="zh-CN"/>
        </w:rPr>
      </w:pPr>
      <w:r>
        <w:rPr>
          <w:rFonts w:eastAsia="宋体" w:hint="eastAsia"/>
          <w:b/>
          <w:bCs/>
          <w:lang w:val="en-US" w:eastAsia="zh-CN"/>
        </w:rPr>
        <w:t xml:space="preserve">Option 2: </w:t>
      </w:r>
      <w:r>
        <w:rPr>
          <w:b/>
          <w:bCs/>
        </w:rPr>
        <w:t>UE triggered Msg3 repetition</w:t>
      </w:r>
      <w:r>
        <w:rPr>
          <w:rFonts w:eastAsia="宋体" w:hint="eastAsia"/>
          <w:b/>
          <w:bCs/>
          <w:lang w:val="en-US" w:eastAsia="zh-CN"/>
        </w:rPr>
        <w:t xml:space="preserve"> with </w:t>
      </w:r>
      <w:proofErr w:type="spellStart"/>
      <w:r>
        <w:rPr>
          <w:rFonts w:eastAsia="宋体" w:hint="eastAsia"/>
          <w:b/>
          <w:bCs/>
          <w:lang w:val="en-US" w:eastAsia="zh-CN"/>
        </w:rPr>
        <w:t>gNB</w:t>
      </w:r>
      <w:proofErr w:type="spellEnd"/>
      <w:r>
        <w:rPr>
          <w:rFonts w:eastAsia="宋体" w:hint="eastAsia"/>
          <w:b/>
          <w:bCs/>
          <w:lang w:val="en-US" w:eastAsia="zh-CN"/>
        </w:rPr>
        <w:t xml:space="preserve"> indicating the number of repetitions</w:t>
      </w:r>
    </w:p>
    <w:p w:rsidR="00E251FD" w:rsidRDefault="000E6CA9">
      <w:pPr>
        <w:pStyle w:val="a"/>
        <w:numPr>
          <w:ilvl w:val="1"/>
          <w:numId w:val="18"/>
        </w:numPr>
        <w:spacing w:afterLines="50"/>
        <w:rPr>
          <w:rFonts w:eastAsia="宋体"/>
          <w:b/>
          <w:bCs/>
          <w:lang w:eastAsia="zh-CN"/>
        </w:rPr>
      </w:pPr>
      <w:r>
        <w:rPr>
          <w:rFonts w:eastAsia="宋体" w:hint="eastAsia"/>
          <w:b/>
          <w:bCs/>
          <w:lang w:val="en-US" w:eastAsia="zh-CN"/>
        </w:rPr>
        <w:t xml:space="preserve">A UE can trigger </w:t>
      </w:r>
      <w:r>
        <w:rPr>
          <w:rFonts w:eastAsia="宋体" w:hint="eastAsia"/>
          <w:b/>
          <w:bCs/>
          <w:lang w:eastAsia="zh-CN"/>
        </w:rPr>
        <w:t>RACH procedure with Msg3 repetition</w:t>
      </w:r>
      <w:r>
        <w:rPr>
          <w:rFonts w:eastAsia="宋体" w:hint="eastAsia"/>
          <w:b/>
          <w:bCs/>
          <w:lang w:val="en-US" w:eastAsia="zh-CN"/>
        </w:rPr>
        <w:t xml:space="preserve"> via separate PRACH transmission.</w:t>
      </w:r>
    </w:p>
    <w:p w:rsidR="00E251FD" w:rsidRDefault="000E6CA9">
      <w:pPr>
        <w:pStyle w:val="a"/>
        <w:numPr>
          <w:ilvl w:val="2"/>
          <w:numId w:val="18"/>
        </w:numPr>
        <w:spacing w:afterLines="50"/>
        <w:rPr>
          <w:b/>
          <w:bCs/>
          <w:lang w:val="en-US" w:eastAsia="zh-CN"/>
        </w:rPr>
      </w:pPr>
      <w:r>
        <w:rPr>
          <w:rFonts w:eastAsia="宋体" w:hint="eastAsia"/>
          <w:b/>
          <w:bCs/>
          <w:lang w:val="en-US" w:eastAsia="zh-CN"/>
        </w:rPr>
        <w:t xml:space="preserve">Whether a UE would trigger is based on some conditions, e.g., measured </w:t>
      </w:r>
      <w:r>
        <w:rPr>
          <w:b/>
          <w:bCs/>
          <w:lang w:eastAsia="ko-KR"/>
        </w:rPr>
        <w:t xml:space="preserve">SS-RSRP </w:t>
      </w:r>
      <w:r>
        <w:rPr>
          <w:rFonts w:eastAsia="宋体" w:hint="eastAsia"/>
          <w:b/>
          <w:bCs/>
          <w:lang w:val="en-US" w:eastAsia="zh-CN"/>
        </w:rPr>
        <w:t xml:space="preserve">threshold, which may or may not have spec impact. </w:t>
      </w:r>
    </w:p>
    <w:p w:rsidR="00E251FD" w:rsidRDefault="000E6CA9">
      <w:pPr>
        <w:pStyle w:val="a"/>
        <w:numPr>
          <w:ilvl w:val="1"/>
          <w:numId w:val="18"/>
        </w:numPr>
        <w:spacing w:afterLines="50"/>
        <w:rPr>
          <w:b/>
          <w:bCs/>
          <w:lang w:val="en-US" w:eastAsia="zh-CN"/>
        </w:rPr>
      </w:pPr>
      <w:r>
        <w:rPr>
          <w:rFonts w:eastAsia="宋体" w:hint="eastAsia"/>
          <w:b/>
          <w:bCs/>
          <w:lang w:val="en-US" w:eastAsia="zh-CN"/>
        </w:rPr>
        <w:t xml:space="preserve">If </w:t>
      </w:r>
      <w:r>
        <w:rPr>
          <w:rFonts w:eastAsia="宋体" w:hint="eastAsia"/>
          <w:b/>
          <w:bCs/>
          <w:lang w:eastAsia="zh-CN"/>
        </w:rPr>
        <w:t>Msg3 repetition</w:t>
      </w:r>
      <w:r>
        <w:rPr>
          <w:rFonts w:eastAsia="宋体" w:hint="eastAsia"/>
          <w:b/>
          <w:bCs/>
          <w:lang w:val="en-US" w:eastAsia="zh-CN"/>
        </w:rPr>
        <w:t xml:space="preserve"> is triggered by UE,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 X (X&gt;1) for Msg3 (re)-transmission.  </w:t>
      </w:r>
    </w:p>
    <w:p w:rsidR="00E251FD" w:rsidRDefault="00E251FD">
      <w:pPr>
        <w:rPr>
          <w:lang w:val="en-US" w:eastAsia="zh-CN"/>
        </w:rPr>
      </w:pPr>
    </w:p>
    <w:p w:rsidR="00E251FD" w:rsidRDefault="000E6CA9">
      <w:pPr>
        <w:pStyle w:val="2"/>
        <w:numPr>
          <w:ilvl w:val="1"/>
          <w:numId w:val="9"/>
        </w:numPr>
        <w:rPr>
          <w:lang w:eastAsia="zh-CN"/>
        </w:rPr>
      </w:pPr>
      <w:r>
        <w:rPr>
          <w:rFonts w:hint="eastAsia"/>
          <w:lang w:val="en-US" w:eastAsia="zh-CN"/>
        </w:rPr>
        <w:lastRenderedPageBreak/>
        <w:t xml:space="preserve"> Start of Contention Resolution timer and PDCCH monitoring for Msg3 repetition</w:t>
      </w:r>
    </w:p>
    <w:p w:rsidR="00E251FD" w:rsidRDefault="000E6CA9">
      <w:pPr>
        <w:pStyle w:val="3"/>
        <w:rPr>
          <w:b/>
          <w:bCs/>
          <w:u w:val="single"/>
          <w:lang w:eastAsia="zh-CN"/>
        </w:rPr>
      </w:pPr>
      <w:r>
        <w:rPr>
          <w:rFonts w:hint="eastAsia"/>
          <w:b/>
          <w:bCs/>
          <w:u w:val="single"/>
          <w:lang w:val="en-US" w:eastAsia="zh-CN"/>
        </w:rPr>
        <w:t>[M] Issue#11: Start of Contention Resolution timer and PDCCH monitoring for Msg3 repetition</w:t>
      </w:r>
    </w:p>
    <w:p w:rsidR="00E251FD" w:rsidRDefault="000E6CA9">
      <w:pPr>
        <w:rPr>
          <w:rFonts w:eastAsia="宋体"/>
          <w:lang w:val="en-US" w:eastAsia="zh-CN"/>
        </w:rPr>
      </w:pPr>
      <w:r>
        <w:rPr>
          <w:rFonts w:eastAsia="宋体" w:hint="eastAsia"/>
          <w:lang w:eastAsia="zh-CN"/>
        </w:rPr>
        <w:t>I</w:t>
      </w:r>
      <w:r>
        <w:rPr>
          <w:rFonts w:eastAsia="宋体"/>
          <w:lang w:eastAsia="zh-CN"/>
        </w:rPr>
        <w:t>n Rel-15/16 RACH procedure</w:t>
      </w:r>
      <w:r>
        <w:rPr>
          <w:rFonts w:eastAsia="宋体" w:hint="eastAsia"/>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宋体"/>
          <w:lang w:eastAsia="zh-CN"/>
        </w:rPr>
        <w:t xml:space="preserve">UE </w:t>
      </w:r>
      <w:r>
        <w:rPr>
          <w:rFonts w:eastAsia="宋体" w:hint="eastAsia"/>
          <w:lang w:val="en-US" w:eastAsia="zh-CN"/>
        </w:rPr>
        <w:t>shall monitor PDCCH</w:t>
      </w:r>
      <w:r>
        <w:rPr>
          <w:rFonts w:eastAsia="宋体"/>
          <w:lang w:eastAsia="zh-CN"/>
        </w:rPr>
        <w:t xml:space="preserve"> </w:t>
      </w:r>
      <w:r>
        <w:rPr>
          <w:rFonts w:eastAsia="宋体" w:hint="eastAsia"/>
          <w:lang w:val="en-US" w:eastAsia="zh-CN"/>
        </w:rPr>
        <w:t xml:space="preserve">for </w:t>
      </w:r>
      <w:r>
        <w:rPr>
          <w:lang w:eastAsia="ko-KR"/>
        </w:rPr>
        <w:t>Contention Resolution</w:t>
      </w:r>
      <w:r>
        <w:rPr>
          <w:rFonts w:eastAsia="宋体"/>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宋体" w:hint="eastAsia"/>
          <w:lang w:val="en-US" w:eastAsia="zh-CN"/>
        </w:rPr>
        <w:t xml:space="preserve">If Msg3 repetition is enabled, then it needs to discuss whether the </w:t>
      </w:r>
      <w:r>
        <w:rPr>
          <w:rFonts w:eastAsiaTheme="minorEastAsia"/>
          <w:i/>
          <w:iCs/>
          <w:color w:val="000000" w:themeColor="text1"/>
          <w:lang w:val="en-US" w:eastAsia="zh-CN"/>
        </w:rPr>
        <w:t>ra-</w:t>
      </w:r>
      <w:proofErr w:type="spellStart"/>
      <w:r>
        <w:rPr>
          <w:rFonts w:eastAsiaTheme="minorEastAsia"/>
          <w:i/>
          <w:iCs/>
          <w:color w:val="000000" w:themeColor="text1"/>
          <w:lang w:val="en-US" w:eastAsia="zh-CN"/>
        </w:rPr>
        <w:t>ContentionResolutionTimer</w:t>
      </w:r>
      <w:proofErr w:type="spellEnd"/>
      <w:r>
        <w:rPr>
          <w:rFonts w:eastAsiaTheme="minorEastAsia" w:hint="eastAsia"/>
          <w:color w:val="000000" w:themeColor="text1"/>
          <w:lang w:val="en-US" w:eastAsia="zh-CN"/>
        </w:rPr>
        <w:t xml:space="preserve"> can start or re-start after one repetition instead of after all repetitions. </w:t>
      </w:r>
    </w:p>
    <w:tbl>
      <w:tblPr>
        <w:tblStyle w:val="af9"/>
        <w:tblW w:w="0" w:type="auto"/>
        <w:tblLook w:val="04A0" w:firstRow="1" w:lastRow="0" w:firstColumn="1" w:lastColumn="0" w:noHBand="0" w:noVBand="1"/>
      </w:tblPr>
      <w:tblGrid>
        <w:gridCol w:w="8675"/>
      </w:tblGrid>
      <w:tr w:rsidR="00E251FD">
        <w:tc>
          <w:tcPr>
            <w:tcW w:w="8675" w:type="dxa"/>
          </w:tcPr>
          <w:p w:rsidR="00E251FD" w:rsidRDefault="000E6CA9">
            <w:pPr>
              <w:pStyle w:val="3"/>
              <w:widowControl w:val="0"/>
              <w:outlineLvl w:val="2"/>
              <w:rPr>
                <w:lang w:eastAsia="ko-KR"/>
              </w:rPr>
            </w:pPr>
            <w:r>
              <w:rPr>
                <w:lang w:eastAsia="ko-KR"/>
              </w:rPr>
              <w:t>5.1.5</w:t>
            </w:r>
            <w:r>
              <w:rPr>
                <w:lang w:eastAsia="ko-KR"/>
              </w:rPr>
              <w:tab/>
              <w:t>Contention Resolution</w:t>
            </w:r>
          </w:p>
          <w:p w:rsidR="00E251FD" w:rsidRDefault="000E6CA9">
            <w:pPr>
              <w:widowControl w:val="0"/>
              <w:spacing w:line="280" w:lineRule="atLeast"/>
              <w:rPr>
                <w:lang w:eastAsia="ko-KR"/>
              </w:rPr>
            </w:pPr>
            <w:r>
              <w:rPr>
                <w:lang w:eastAsia="ko-KR"/>
              </w:rPr>
              <w:t>Once Msg3 is transmitted, the MAC entity shall:</w:t>
            </w:r>
          </w:p>
          <w:p w:rsidR="00E251FD" w:rsidRDefault="000E6CA9">
            <w:pPr>
              <w:pStyle w:val="B1"/>
              <w:widowControl w:val="0"/>
              <w:spacing w:line="280" w:lineRule="atLeast"/>
              <w:rPr>
                <w:lang w:eastAsia="ko-KR"/>
              </w:rPr>
            </w:pPr>
            <w:r>
              <w:rPr>
                <w:lang w:eastAsia="ko-KR"/>
              </w:rPr>
              <w:t>1&gt;</w:t>
            </w:r>
            <w:r>
              <w:rPr>
                <w:lang w:eastAsia="ko-KR"/>
              </w:rPr>
              <w:tab/>
            </w:r>
            <w:r>
              <w:rPr>
                <w:highlight w:val="yellow"/>
                <w:lang w:eastAsia="ko-KR"/>
              </w:rPr>
              <w:t xml:space="preserve">start the </w:t>
            </w:r>
            <w:proofErr w:type="spellStart"/>
            <w:r>
              <w:rPr>
                <w:i/>
                <w:highlight w:val="yellow"/>
                <w:lang w:eastAsia="ko-KR"/>
              </w:rPr>
              <w:t>ra-ContentionResolutionTimer</w:t>
            </w:r>
            <w:proofErr w:type="spellEnd"/>
            <w:r>
              <w:rPr>
                <w:highlight w:val="yellow"/>
                <w:lang w:eastAsia="ko-KR"/>
              </w:rPr>
              <w:t xml:space="preserve"> and restart the </w:t>
            </w:r>
            <w:proofErr w:type="spellStart"/>
            <w:r>
              <w:rPr>
                <w:i/>
                <w:highlight w:val="yellow"/>
                <w:lang w:eastAsia="ko-KR"/>
              </w:rPr>
              <w:t>ra-ContentionResolutionTimer</w:t>
            </w:r>
            <w:proofErr w:type="spellEnd"/>
            <w:r>
              <w:rPr>
                <w:highlight w:val="yellow"/>
                <w:lang w:eastAsia="ko-KR"/>
              </w:rPr>
              <w:t xml:space="preserve"> at each HARQ retransmission in the first symbol after the end of the Msg3 transmission;</w:t>
            </w:r>
          </w:p>
          <w:p w:rsidR="00E251FD" w:rsidRDefault="000E6CA9">
            <w:pPr>
              <w:pStyle w:val="B1"/>
              <w:widowControl w:val="0"/>
              <w:spacing w:line="280" w:lineRule="atLeast"/>
              <w:rPr>
                <w:lang w:eastAsia="ko-KR"/>
              </w:rPr>
            </w:pPr>
            <w:r>
              <w:rPr>
                <w:lang w:eastAsia="ko-KR"/>
              </w:rPr>
              <w:t>1&gt;</w:t>
            </w:r>
            <w:r>
              <w:rPr>
                <w:highlight w:val="yellow"/>
                <w:lang w:eastAsia="ko-KR"/>
              </w:rPr>
              <w:tab/>
              <w:t xml:space="preserve">monitor the PDCCH while the </w:t>
            </w:r>
            <w:proofErr w:type="spellStart"/>
            <w:r>
              <w:rPr>
                <w:i/>
                <w:highlight w:val="yellow"/>
                <w:lang w:eastAsia="ko-KR"/>
              </w:rPr>
              <w:t>ra-ContentionResolutionTimer</w:t>
            </w:r>
            <w:proofErr w:type="spellEnd"/>
            <w:r>
              <w:rPr>
                <w:highlight w:val="yellow"/>
                <w:lang w:eastAsia="ko-KR"/>
              </w:rPr>
              <w:t xml:space="preserve"> is running regardless of the possible occurrence of a measurement gap;</w:t>
            </w:r>
          </w:p>
          <w:p w:rsidR="00E251FD" w:rsidRDefault="000E6CA9">
            <w:pPr>
              <w:pStyle w:val="B1"/>
              <w:widowControl w:val="0"/>
              <w:spacing w:line="280" w:lineRule="atLeast"/>
              <w:rPr>
                <w:lang w:eastAsia="ko-KR"/>
              </w:rPr>
            </w:pPr>
            <w:r>
              <w:rPr>
                <w:lang w:eastAsia="ko-KR"/>
              </w:rPr>
              <w:t>1&gt;</w:t>
            </w:r>
            <w:r>
              <w:rPr>
                <w:lang w:eastAsia="ko-KR"/>
              </w:rPr>
              <w:tab/>
              <w:t>if notification of a reception of a PDCCH transmission</w:t>
            </w:r>
            <w:r>
              <w:t xml:space="preserve"> </w:t>
            </w:r>
            <w:r>
              <w:rPr>
                <w:lang w:eastAsia="ko-KR"/>
              </w:rPr>
              <w:t xml:space="preserve">of the </w:t>
            </w:r>
            <w:proofErr w:type="spellStart"/>
            <w:r>
              <w:rPr>
                <w:lang w:eastAsia="ko-KR"/>
              </w:rPr>
              <w:t>SpCell</w:t>
            </w:r>
            <w:proofErr w:type="spellEnd"/>
            <w:r>
              <w:rPr>
                <w:lang w:eastAsia="ko-KR"/>
              </w:rPr>
              <w:t xml:space="preserve"> is received from lower layers:</w:t>
            </w:r>
          </w:p>
          <w:p w:rsidR="00E251FD" w:rsidRDefault="000E6CA9">
            <w:pPr>
              <w:pStyle w:val="B1"/>
              <w:widowControl w:val="0"/>
              <w:spacing w:line="280" w:lineRule="atLeast"/>
              <w:rPr>
                <w:rFonts w:eastAsia="宋体"/>
                <w:lang w:val="en-US" w:eastAsia="zh-CN"/>
              </w:rPr>
            </w:pPr>
            <w:r>
              <w:rPr>
                <w:rFonts w:eastAsia="宋体"/>
                <w:lang w:val="en-US" w:eastAsia="zh-CN"/>
              </w:rPr>
              <w:t>.....</w:t>
            </w:r>
          </w:p>
        </w:tc>
      </w:tr>
      <w:tr w:rsidR="00E251FD">
        <w:tc>
          <w:tcPr>
            <w:tcW w:w="8675" w:type="dxa"/>
          </w:tcPr>
          <w:p w:rsidR="00E251FD" w:rsidRDefault="000E6CA9">
            <w:pPr>
              <w:pStyle w:val="B1"/>
              <w:widowControl w:val="0"/>
              <w:spacing w:line="280" w:lineRule="atLeast"/>
              <w:ind w:left="0" w:firstLine="0"/>
              <w:rPr>
                <w:i/>
                <w:iCs/>
              </w:rPr>
            </w:pPr>
            <w:proofErr w:type="spellStart"/>
            <w:r>
              <w:rPr>
                <w:i/>
                <w:iCs/>
              </w:rPr>
              <w:t>ra-ContentionResolutionTimer</w:t>
            </w:r>
            <w:proofErr w:type="spellEnd"/>
            <w:r>
              <w:rPr>
                <w:i/>
                <w:iCs/>
              </w:rPr>
              <w:t xml:space="preserve">            </w:t>
            </w:r>
            <w:r>
              <w:rPr>
                <w:i/>
                <w:iCs/>
                <w:color w:val="993366"/>
              </w:rPr>
              <w:t>ENUMERATED</w:t>
            </w:r>
            <w:r>
              <w:rPr>
                <w:i/>
                <w:iCs/>
              </w:rPr>
              <w:t xml:space="preserve"> { sf8, sf16, sf24, sf32, sf40, sf48, sf56, sf64}</w:t>
            </w:r>
          </w:p>
          <w:p w:rsidR="00E251FD" w:rsidRDefault="000E6CA9">
            <w:pPr>
              <w:pStyle w:val="TAL"/>
              <w:widowControl w:val="0"/>
              <w:spacing w:line="280" w:lineRule="atLeast"/>
              <w:rPr>
                <w:rFonts w:ascii="Times New Roman" w:hAnsi="Times New Roman"/>
                <w:szCs w:val="22"/>
                <w:lang w:eastAsia="sv-SE"/>
              </w:rPr>
            </w:pPr>
            <w:proofErr w:type="spellStart"/>
            <w:r>
              <w:rPr>
                <w:rFonts w:ascii="Times New Roman" w:hAnsi="Times New Roman"/>
                <w:b/>
                <w:i/>
                <w:szCs w:val="22"/>
                <w:lang w:eastAsia="sv-SE"/>
              </w:rPr>
              <w:t>ra-ContentionResolutionTimer</w:t>
            </w:r>
            <w:proofErr w:type="spellEnd"/>
          </w:p>
          <w:p w:rsidR="00E251FD" w:rsidRDefault="000E6CA9">
            <w:pPr>
              <w:pStyle w:val="B1"/>
              <w:widowControl w:val="0"/>
              <w:spacing w:line="280" w:lineRule="atLeast"/>
              <w:rPr>
                <w:lang w:eastAsia="ko-KR"/>
              </w:rPr>
            </w:pPr>
            <w:r>
              <w:rPr>
                <w:szCs w:val="22"/>
                <w:lang w:eastAsia="sv-SE"/>
              </w:rPr>
              <w:t xml:space="preserve">The initial value for the contention resolution timer (see TS 38.321 [3], clause 5.1.5). Value </w:t>
            </w:r>
            <w:r>
              <w:rPr>
                <w:i/>
                <w:szCs w:val="22"/>
                <w:lang w:eastAsia="sv-SE"/>
              </w:rPr>
              <w:t>sf8</w:t>
            </w:r>
            <w:r>
              <w:rPr>
                <w:szCs w:val="22"/>
                <w:lang w:eastAsia="sv-SE"/>
              </w:rPr>
              <w:t xml:space="preserve"> corresponds to 8 subframes, value </w:t>
            </w:r>
            <w:r>
              <w:rPr>
                <w:i/>
                <w:szCs w:val="22"/>
                <w:lang w:eastAsia="sv-SE"/>
              </w:rPr>
              <w:t>sf16</w:t>
            </w:r>
            <w:r>
              <w:rPr>
                <w:szCs w:val="22"/>
                <w:lang w:eastAsia="sv-SE"/>
              </w:rPr>
              <w:t xml:space="preserve"> corresponds to 16 subframes, and so on.</w:t>
            </w:r>
          </w:p>
        </w:tc>
      </w:tr>
    </w:tbl>
    <w:p w:rsidR="00E251FD" w:rsidRDefault="00E251FD">
      <w:pPr>
        <w:rPr>
          <w:lang w:eastAsia="zh-CN"/>
        </w:rPr>
      </w:pPr>
    </w:p>
    <w:p w:rsidR="00E251FD" w:rsidRDefault="000E6CA9">
      <w:pPr>
        <w:spacing w:before="120"/>
        <w:jc w:val="both"/>
        <w:rPr>
          <w:rFonts w:eastAsiaTheme="minorEastAsia"/>
          <w:iCs/>
          <w:color w:val="000000" w:themeColor="text1"/>
          <w:lang w:val="en-US" w:eastAsia="zh-CN"/>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hint="eastAsia"/>
          <w:iCs/>
          <w:color w:val="000000" w:themeColor="text1"/>
          <w:lang w:val="en-US" w:eastAsia="zh-CN"/>
        </w:rPr>
        <w:t xml:space="preserve">/PDCCH monitoring can start </w:t>
      </w:r>
      <w:r>
        <w:rPr>
          <w:rFonts w:eastAsiaTheme="minorEastAsia" w:hint="eastAsia"/>
          <w:b/>
          <w:bCs/>
          <w:iCs/>
          <w:color w:val="000000" w:themeColor="text1"/>
          <w:lang w:val="en-US" w:eastAsia="zh-CN"/>
        </w:rPr>
        <w:t xml:space="preserve">before </w:t>
      </w:r>
      <w:r>
        <w:rPr>
          <w:rFonts w:eastAsiaTheme="minorEastAsia" w:hint="eastAsia"/>
          <w:iCs/>
          <w:color w:val="000000" w:themeColor="text1"/>
          <w:lang w:val="en-US" w:eastAsia="zh-CN"/>
        </w:rPr>
        <w:t>the end of all repetition of Msg3, e.g., start after the first repetition of Msg3 transmission. The main benefits are summarized as follows:</w:t>
      </w:r>
    </w:p>
    <w:p w:rsidR="00E251FD" w:rsidRDefault="000E6CA9">
      <w:pPr>
        <w:numPr>
          <w:ilvl w:val="0"/>
          <w:numId w:val="19"/>
        </w:numPr>
        <w:spacing w:before="120"/>
        <w:jc w:val="both"/>
        <w:rPr>
          <w:rFonts w:eastAsia="宋体"/>
          <w:lang w:val="en-US" w:eastAsia="zh-CN"/>
        </w:rPr>
      </w:pPr>
      <w:r>
        <w:rPr>
          <w:rFonts w:eastAsia="宋体" w:hint="eastAsia"/>
          <w:lang w:val="en-US" w:eastAsia="zh-CN"/>
        </w:rPr>
        <w:t xml:space="preserve"> </w:t>
      </w:r>
      <w:r>
        <w:rPr>
          <w:lang w:eastAsia="ko-KR"/>
        </w:rPr>
        <w:t xml:space="preserve">It is possible that </w:t>
      </w:r>
      <w:proofErr w:type="spellStart"/>
      <w:r>
        <w:rPr>
          <w:lang w:eastAsia="ko-KR"/>
        </w:rPr>
        <w:t>gNB</w:t>
      </w:r>
      <w:proofErr w:type="spellEnd"/>
      <w:r>
        <w:rPr>
          <w:lang w:eastAsia="ko-KR"/>
        </w:rPr>
        <w:t xml:space="preserve"> receives and decodes Msg3 PUSCH successfully and send PDSCH with UE contention resolution before</w:t>
      </w:r>
      <w:r>
        <w:rPr>
          <w:rFonts w:eastAsia="宋体"/>
          <w:lang w:eastAsia="zh-CN"/>
        </w:rPr>
        <w:t xml:space="preserve"> the end of Msg3 repetition.</w:t>
      </w:r>
      <w:r>
        <w:rPr>
          <w:lang w:eastAsia="ko-KR"/>
        </w:rPr>
        <w:t xml:space="preserve"> </w:t>
      </w:r>
      <w:r>
        <w:rPr>
          <w:rFonts w:eastAsia="宋体" w:hint="eastAsia"/>
          <w:lang w:val="en-US" w:eastAsia="zh-CN"/>
        </w:rPr>
        <w:t xml:space="preserve">Then, </w:t>
      </w:r>
      <w:r>
        <w:rPr>
          <w:lang w:eastAsia="ko-KR"/>
        </w:rPr>
        <w:t>a quick</w:t>
      </w:r>
      <w:proofErr w:type="spellStart"/>
      <w:r>
        <w:rPr>
          <w:rFonts w:eastAsia="宋体" w:hint="eastAsia"/>
          <w:lang w:val="en-US" w:eastAsia="zh-CN"/>
        </w:rPr>
        <w:t>er</w:t>
      </w:r>
      <w:proofErr w:type="spellEnd"/>
      <w:r>
        <w:rPr>
          <w:lang w:eastAsia="ko-KR"/>
        </w:rPr>
        <w:t xml:space="preserve"> contention resolution response</w:t>
      </w:r>
      <w:r>
        <w:rPr>
          <w:rFonts w:eastAsia="宋体" w:hint="eastAsia"/>
          <w:lang w:val="en-US" w:eastAsia="zh-CN"/>
        </w:rPr>
        <w:t xml:space="preserve"> can be sent, i.e., </w:t>
      </w:r>
      <w:r>
        <w:rPr>
          <w:rFonts w:eastAsiaTheme="minorEastAsia" w:hint="eastAsia"/>
          <w:color w:val="000000" w:themeColor="text1"/>
          <w:lang w:val="en-US" w:eastAsia="zh-CN"/>
        </w:rPr>
        <w:t xml:space="preserve">a lower </w:t>
      </w:r>
      <w:r>
        <w:rPr>
          <w:rFonts w:eastAsiaTheme="minorEastAsia"/>
          <w:color w:val="000000" w:themeColor="text1"/>
          <w:lang w:val="en-US" w:eastAsia="zh-CN"/>
        </w:rPr>
        <w:t>RACH procedure latency</w:t>
      </w:r>
      <w:r>
        <w:rPr>
          <w:rFonts w:eastAsia="宋体" w:hint="eastAsia"/>
          <w:lang w:val="en-US" w:eastAsia="zh-CN"/>
        </w:rPr>
        <w:t xml:space="preserve"> can be achieved. </w:t>
      </w:r>
      <w:r>
        <w:rPr>
          <w:lang w:eastAsia="ko-KR"/>
        </w:rPr>
        <w:t xml:space="preserve"> </w:t>
      </w:r>
    </w:p>
    <w:p w:rsidR="00E251FD" w:rsidRDefault="000E6CA9">
      <w:pPr>
        <w:numPr>
          <w:ilvl w:val="0"/>
          <w:numId w:val="19"/>
        </w:numPr>
        <w:spacing w:before="120"/>
        <w:jc w:val="both"/>
        <w:rPr>
          <w:rFonts w:eastAsia="宋体"/>
          <w:lang w:eastAsia="zh-CN"/>
        </w:rPr>
      </w:pPr>
      <w:r>
        <w:rPr>
          <w:rFonts w:eastAsia="宋体" w:hint="eastAsia"/>
          <w:lang w:val="en-US" w:eastAsia="zh-CN"/>
        </w:rPr>
        <w:t xml:space="preserve"> A </w:t>
      </w:r>
      <w:r>
        <w:rPr>
          <w:rFonts w:eastAsia="宋体"/>
          <w:lang w:eastAsia="zh-CN"/>
        </w:rPr>
        <w:t>UE could stop Msg3 repetition transmission if an early Contention Resolution is successful.</w:t>
      </w:r>
      <w:r>
        <w:rPr>
          <w:rFonts w:eastAsia="宋体" w:hint="eastAsia"/>
          <w:lang w:val="en-US" w:eastAsia="zh-CN"/>
        </w:rPr>
        <w:t xml:space="preserve"> Then, it</w:t>
      </w:r>
      <w:r>
        <w:rPr>
          <w:rFonts w:eastAsia="宋体"/>
          <w:lang w:eastAsia="zh-CN"/>
        </w:rPr>
        <w:t xml:space="preserve"> could save the PUSCH resources by avoiding the unnecessary Msg3 repetition transmission.</w:t>
      </w:r>
    </w:p>
    <w:p w:rsidR="00E251FD" w:rsidRDefault="000E6CA9">
      <w:pPr>
        <w:spacing w:before="120"/>
        <w:jc w:val="both"/>
        <w:rPr>
          <w:rFonts w:eastAsia="宋体"/>
          <w:lang w:val="en-US" w:eastAsia="zh-CN"/>
        </w:rPr>
      </w:pPr>
      <w:r>
        <w:rPr>
          <w:rFonts w:eastAsia="宋体" w:hint="eastAsia"/>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rsidR="00E251FD" w:rsidRDefault="000E6CA9">
      <w:pPr>
        <w:spacing w:before="120"/>
        <w:jc w:val="center"/>
        <w:rPr>
          <w:rFonts w:eastAsia="宋体"/>
          <w:lang w:eastAsia="zh-CN"/>
        </w:rPr>
      </w:pPr>
      <w:r>
        <w:rPr>
          <w:noProof/>
          <w:lang w:val="en-US" w:eastAsia="zh-CN"/>
        </w:rPr>
        <w:lastRenderedPageBreak/>
        <w:drawing>
          <wp:inline distT="0" distB="0" distL="114300" distR="114300">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206365" cy="2893060"/>
                    </a:xfrm>
                    <a:prstGeom prst="rect">
                      <a:avLst/>
                    </a:prstGeom>
                    <a:noFill/>
                    <a:ln>
                      <a:noFill/>
                    </a:ln>
                  </pic:spPr>
                </pic:pic>
              </a:graphicData>
            </a:graphic>
          </wp:inline>
        </w:drawing>
      </w:r>
    </w:p>
    <w:p w:rsidR="00E251FD" w:rsidRDefault="000E6CA9">
      <w:pPr>
        <w:spacing w:before="120"/>
        <w:jc w:val="center"/>
        <w:rPr>
          <w:rFonts w:eastAsia="宋体"/>
          <w:lang w:eastAsia="zh-CN"/>
        </w:rPr>
      </w:pPr>
      <w:r>
        <w:rPr>
          <w:rFonts w:eastAsia="宋体" w:hint="eastAsia"/>
          <w:lang w:eastAsia="zh-CN"/>
        </w:rPr>
        <w:t>F</w:t>
      </w:r>
      <w:r>
        <w:rPr>
          <w:rFonts w:eastAsia="宋体"/>
          <w:lang w:eastAsia="zh-CN"/>
        </w:rPr>
        <w:t xml:space="preserve">igure </w:t>
      </w:r>
      <w:r>
        <w:rPr>
          <w:rFonts w:eastAsia="宋体" w:hint="eastAsia"/>
          <w:lang w:val="en-US" w:eastAsia="zh-CN"/>
        </w:rPr>
        <w:t>1</w:t>
      </w:r>
      <w:r>
        <w:rPr>
          <w:rFonts w:eastAsia="宋体"/>
          <w:lang w:eastAsia="zh-CN"/>
        </w:rPr>
        <w:t>. Two candidate mechanism for Contention Resolution</w:t>
      </w:r>
      <w:r>
        <w:rPr>
          <w:rFonts w:hint="eastAsia"/>
          <w:lang w:val="en-US" w:eastAsia="zh-CN"/>
        </w:rPr>
        <w:t xml:space="preserve"> </w:t>
      </w:r>
    </w:p>
    <w:p w:rsidR="00E251FD" w:rsidRDefault="000E6CA9">
      <w:pPr>
        <w:spacing w:before="120"/>
        <w:jc w:val="both"/>
        <w:rPr>
          <w:rFonts w:eastAsiaTheme="minorEastAsia"/>
          <w:iCs/>
          <w:color w:val="000000" w:themeColor="text1"/>
          <w:lang w:val="en-US" w:eastAsia="zh-CN"/>
        </w:rPr>
      </w:pPr>
      <w:r>
        <w:rPr>
          <w:rFonts w:eastAsiaTheme="minorEastAsia" w:hint="eastAsia"/>
          <w:iCs/>
          <w:color w:val="000000" w:themeColor="text1"/>
          <w:lang w:val="en-US" w:eastAsia="zh-CN"/>
        </w:rPr>
        <w:t xml:space="preserve">FL understanding is that above advantages are valid and the potential spec impact seems minor. Therefore, FL suggests to discuss the following proposal. </w:t>
      </w:r>
    </w:p>
    <w:p w:rsidR="00E251FD" w:rsidRDefault="000E6CA9">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rsidR="00E251FD" w:rsidRDefault="000E6CA9">
      <w:pPr>
        <w:numPr>
          <w:ilvl w:val="0"/>
          <w:numId w:val="19"/>
        </w:numPr>
        <w:rPr>
          <w:b/>
          <w:bCs/>
          <w:lang w:eastAsia="ko-KR"/>
        </w:rPr>
      </w:pPr>
      <w:r>
        <w:rPr>
          <w:rFonts w:eastAsia="宋体" w:hint="eastAsia"/>
          <w:b/>
          <w:bCs/>
          <w:lang w:val="en-US" w:eastAsia="zh-CN"/>
        </w:rPr>
        <w:t xml:space="preserve"> </w:t>
      </w:r>
      <w:r>
        <w:rPr>
          <w:b/>
          <w:bCs/>
        </w:rPr>
        <w:t>Option 1:</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proofErr w:type="spellStart"/>
      <w:r>
        <w:rPr>
          <w:rFonts w:hint="eastAsia"/>
          <w:b/>
          <w:bCs/>
          <w:lang w:val="en-US" w:eastAsia="zh-CN"/>
        </w:rPr>
        <w:t>i</w:t>
      </w:r>
      <w:proofErr w:type="spellEnd"/>
      <w:r>
        <w:rPr>
          <w:b/>
          <w:bCs/>
          <w:lang w:eastAsia="ko-KR"/>
        </w:rPr>
        <w:t xml:space="preserve">n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rsidR="00E251FD" w:rsidRDefault="000E6CA9">
      <w:pPr>
        <w:numPr>
          <w:ilvl w:val="0"/>
          <w:numId w:val="19"/>
        </w:numPr>
        <w:rPr>
          <w:b/>
          <w:bCs/>
        </w:rPr>
      </w:pPr>
      <w:r>
        <w:rPr>
          <w:rFonts w:eastAsia="宋体" w:hint="eastAsia"/>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r>
        <w:rPr>
          <w:rFonts w:eastAsia="宋体" w:hint="eastAsia"/>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eastAsia="宋体" w:hint="eastAsia"/>
          <w:b/>
          <w:bCs/>
          <w:lang w:val="en-US" w:eastAsia="zh-CN"/>
        </w:rPr>
        <w:t>.</w:t>
      </w:r>
    </w:p>
    <w:p w:rsidR="00E251FD" w:rsidRDefault="000E6CA9">
      <w:pPr>
        <w:numPr>
          <w:ilvl w:val="0"/>
          <w:numId w:val="20"/>
        </w:numPr>
        <w:ind w:left="0" w:firstLine="420"/>
        <w:rPr>
          <w:b/>
          <w:bCs/>
        </w:rPr>
      </w:pPr>
      <w:r>
        <w:rPr>
          <w:rFonts w:eastAsia="宋体" w:hint="eastAsia"/>
          <w:b/>
          <w:bCs/>
          <w:lang w:val="en-US" w:eastAsia="zh-CN"/>
        </w:rPr>
        <w:t xml:space="preserve"> FFS details </w:t>
      </w:r>
    </w:p>
    <w:p w:rsidR="00E251FD" w:rsidRDefault="00E251FD">
      <w:pPr>
        <w:rPr>
          <w:lang w:val="en-US" w:eastAsia="zh-CN"/>
        </w:rPr>
      </w:pPr>
    </w:p>
    <w:p w:rsidR="00E251FD" w:rsidRDefault="000E6CA9">
      <w:pPr>
        <w:pStyle w:val="2"/>
        <w:numPr>
          <w:ilvl w:val="1"/>
          <w:numId w:val="9"/>
        </w:numPr>
        <w:rPr>
          <w:lang w:val="en-US" w:eastAsia="zh-CN"/>
        </w:rPr>
      </w:pPr>
      <w:r>
        <w:rPr>
          <w:rFonts w:hint="eastAsia"/>
          <w:lang w:val="en-US" w:eastAsia="zh-CN"/>
        </w:rPr>
        <w:t xml:space="preserve"> Other issues</w:t>
      </w:r>
    </w:p>
    <w:p w:rsidR="00E251FD" w:rsidRDefault="000E6CA9">
      <w:pPr>
        <w:pStyle w:val="3"/>
        <w:rPr>
          <w:b/>
          <w:bCs/>
          <w:u w:val="single"/>
          <w:lang w:val="en-US" w:eastAsia="zh-CN"/>
        </w:rPr>
      </w:pPr>
      <w:r>
        <w:rPr>
          <w:rFonts w:hint="eastAsia"/>
          <w:b/>
          <w:bCs/>
          <w:u w:val="single"/>
          <w:lang w:val="en-US" w:eastAsia="zh-CN"/>
        </w:rPr>
        <w:t>[L] Issue#12: Spatial Domain Transmission Relation</w:t>
      </w:r>
    </w:p>
    <w:p w:rsidR="00E251FD" w:rsidRDefault="000E6CA9">
      <w:pPr>
        <w:spacing w:before="120"/>
        <w:jc w:val="both"/>
        <w:rPr>
          <w:rFonts w:eastAsia="等线"/>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eastAsia="等线" w:hint="eastAsia"/>
          <w:bCs/>
          <w:iCs/>
          <w:lang w:eastAsia="zh-CN"/>
        </w:rPr>
        <w:t xml:space="preserve"> repetitions for the </w:t>
      </w:r>
      <w:r>
        <w:rPr>
          <w:rFonts w:eastAsia="等线"/>
          <w:bCs/>
          <w:iCs/>
          <w:lang w:eastAsia="zh-CN"/>
        </w:rPr>
        <w:t>msg3 PUSCH transmission that is scheduled by RAR</w:t>
      </w:r>
      <w:r>
        <w:rPr>
          <w:rFonts w:eastAsia="等线" w:hint="eastAsia"/>
          <w:bCs/>
          <w:iCs/>
          <w:lang w:eastAsia="zh-CN"/>
        </w:rPr>
        <w:t xml:space="preserve"> use the same beam (</w:t>
      </w:r>
      <w:r>
        <w:rPr>
          <w:rFonts w:eastAsia="等线"/>
          <w:bCs/>
          <w:iCs/>
          <w:lang w:eastAsia="zh-CN"/>
        </w:rPr>
        <w:t>spatial</w:t>
      </w:r>
      <w:r>
        <w:rPr>
          <w:rFonts w:eastAsia="等线" w:hint="eastAsia"/>
          <w:bCs/>
          <w:iCs/>
          <w:lang w:eastAsia="zh-CN"/>
        </w:rPr>
        <w:t xml:space="preserve"> setting</w:t>
      </w:r>
      <w:r>
        <w:rPr>
          <w:rFonts w:eastAsia="等线"/>
          <w:bCs/>
          <w:iCs/>
          <w:lang w:eastAsia="zh-CN"/>
        </w:rPr>
        <w:t>)</w:t>
      </w:r>
      <w:r>
        <w:rPr>
          <w:rFonts w:eastAsia="等线" w:hint="eastAsia"/>
          <w:bCs/>
          <w:iCs/>
          <w:lang w:eastAsia="zh-CN"/>
        </w:rPr>
        <w:t xml:space="preserve"> as the one for </w:t>
      </w:r>
      <w:r>
        <w:rPr>
          <w:rFonts w:eastAsia="等线"/>
          <w:bCs/>
          <w:iCs/>
          <w:lang w:eastAsia="zh-CN"/>
        </w:rPr>
        <w:t xml:space="preserve">the </w:t>
      </w:r>
      <w:r>
        <w:rPr>
          <w:rFonts w:eastAsia="等线" w:hint="eastAsia"/>
          <w:bCs/>
          <w:iCs/>
          <w:lang w:eastAsia="zh-CN"/>
        </w:rPr>
        <w:t xml:space="preserve">corresponding PRACH transmission. </w:t>
      </w:r>
      <w:r>
        <w:rPr>
          <w:rFonts w:eastAsia="等线" w:hint="eastAsia"/>
          <w:bCs/>
          <w:iCs/>
          <w:lang w:val="en-US" w:eastAsia="zh-CN"/>
        </w:rPr>
        <w:t>On the other hand, t</w:t>
      </w:r>
      <w:r>
        <w:rPr>
          <w:rFonts w:eastAsia="等线"/>
          <w:bCs/>
          <w:iCs/>
          <w:lang w:eastAsia="zh-CN"/>
        </w:rPr>
        <w:t>he</w:t>
      </w:r>
      <w:r>
        <w:rPr>
          <w:rFonts w:eastAsia="等线" w:hint="eastAsia"/>
          <w:bCs/>
          <w:iCs/>
          <w:lang w:eastAsia="zh-CN"/>
        </w:rPr>
        <w:t xml:space="preserve"> UE </w:t>
      </w:r>
      <w:r>
        <w:rPr>
          <w:rFonts w:eastAsia="等线"/>
          <w:bCs/>
          <w:iCs/>
          <w:lang w:eastAsia="zh-CN"/>
        </w:rPr>
        <w:t>can</w:t>
      </w:r>
      <w:r>
        <w:rPr>
          <w:rFonts w:eastAsia="等线" w:hint="eastAsia"/>
          <w:bCs/>
          <w:iCs/>
          <w:lang w:eastAsia="zh-CN"/>
        </w:rPr>
        <w:t xml:space="preserve"> select the beam for msg3 re-transmissions.</w:t>
      </w:r>
    </w:p>
    <w:p w:rsidR="00E251FD" w:rsidRDefault="000E6CA9">
      <w:pPr>
        <w:spacing w:after="0"/>
        <w:rPr>
          <w:rFonts w:eastAsia="宋体"/>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eastAsia="等线" w:hint="eastAsia"/>
          <w:bCs/>
          <w:iCs/>
          <w:lang w:eastAsia="zh-CN"/>
        </w:rPr>
        <w:t>Support</w:t>
      </w:r>
      <w:r>
        <w:rPr>
          <w:rFonts w:eastAsia="等线"/>
          <w:bCs/>
          <w:iCs/>
          <w:lang w:eastAsia="zh-CN"/>
        </w:rPr>
        <w:t xml:space="preserve"> UE to transmit </w:t>
      </w:r>
      <w:r>
        <w:rPr>
          <w:rFonts w:eastAsia="等线" w:hint="eastAsia"/>
          <w:bCs/>
          <w:iCs/>
          <w:lang w:eastAsia="zh-CN"/>
        </w:rPr>
        <w:t>multiple PRACH</w:t>
      </w:r>
      <w:r>
        <w:rPr>
          <w:rFonts w:eastAsia="等线"/>
          <w:bCs/>
          <w:iCs/>
          <w:lang w:eastAsia="zh-CN"/>
        </w:rPr>
        <w:t xml:space="preserve"> preambles</w:t>
      </w:r>
      <w:r>
        <w:rPr>
          <w:rFonts w:eastAsia="等线" w:hint="eastAsia"/>
          <w:bCs/>
          <w:iCs/>
          <w:lang w:eastAsia="zh-CN"/>
        </w:rPr>
        <w:t xml:space="preserve"> over a RO bundle</w:t>
      </w:r>
      <w:r>
        <w:rPr>
          <w:rFonts w:eastAsia="等线"/>
          <w:bCs/>
          <w:iCs/>
          <w:lang w:eastAsia="zh-CN"/>
        </w:rPr>
        <w:t>, with same or different spatial settings, prior to a RAR reception</w:t>
      </w:r>
      <w:r>
        <w:rPr>
          <w:rFonts w:eastAsia="等线" w:hint="eastAsia"/>
          <w:bCs/>
          <w:iCs/>
          <w:lang w:eastAsia="zh-CN"/>
        </w:rPr>
        <w:t xml:space="preserve">. </w:t>
      </w:r>
      <w:r>
        <w:rPr>
          <w:bCs/>
          <w:iCs/>
          <w:color w:val="000000" w:themeColor="text1"/>
        </w:rPr>
        <w:t>Support use of CSI-RS measurements for a UE to select one or more spatial settings for PRACH transmissions.</w:t>
      </w:r>
      <w:r>
        <w:rPr>
          <w:rFonts w:eastAsia="宋体" w:hint="eastAsia"/>
          <w:bCs/>
          <w:iCs/>
          <w:color w:val="000000" w:themeColor="text1"/>
          <w:lang w:val="en-US" w:eastAsia="zh-CN"/>
        </w:rPr>
        <w:t xml:space="preserve"> FL</w:t>
      </w:r>
      <w:r>
        <w:rPr>
          <w:rFonts w:eastAsia="宋体"/>
          <w:bCs/>
          <w:iCs/>
          <w:color w:val="000000" w:themeColor="text1"/>
          <w:lang w:val="en-US" w:eastAsia="zh-CN"/>
        </w:rPr>
        <w:t>’</w:t>
      </w:r>
      <w:r>
        <w:rPr>
          <w:rFonts w:eastAsia="宋体" w:hint="eastAsia"/>
          <w:bCs/>
          <w:iCs/>
          <w:color w:val="000000" w:themeColor="text1"/>
          <w:lang w:val="en-US" w:eastAsia="zh-CN"/>
        </w:rPr>
        <w:t xml:space="preserve">s understanding is these proposals are out of WI scope. </w:t>
      </w:r>
    </w:p>
    <w:p w:rsidR="00E251FD" w:rsidRDefault="000E6CA9">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rsidR="00E251FD" w:rsidRDefault="000E6CA9">
      <w:pPr>
        <w:pStyle w:val="a"/>
        <w:numPr>
          <w:ilvl w:val="0"/>
          <w:numId w:val="21"/>
        </w:numPr>
        <w:spacing w:before="120"/>
        <w:jc w:val="both"/>
      </w:pPr>
      <w:r>
        <w:t>Option 1: The UE transmits the Msg3 PUSCH repetitions within a transmission (initial transmission or re-transmission) using the same spatial domain transmission relation.</w:t>
      </w:r>
    </w:p>
    <w:p w:rsidR="00E251FD" w:rsidRDefault="000E6CA9">
      <w:pPr>
        <w:pStyle w:val="a"/>
        <w:numPr>
          <w:ilvl w:val="0"/>
          <w:numId w:val="21"/>
        </w:numPr>
        <w:spacing w:before="120"/>
        <w:jc w:val="both"/>
      </w:pPr>
      <w:r>
        <w:t>Option 2: The UE may transmit the Msg3 PUSCH repetitions within a transmission (initial transmission or re-transmission) using the different spatial domain transmission relations.</w:t>
      </w:r>
    </w:p>
    <w:p w:rsidR="00E251FD" w:rsidRDefault="000E6CA9">
      <w:pPr>
        <w:pStyle w:val="a"/>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rsidR="00E251FD" w:rsidRDefault="000E6CA9">
      <w:pPr>
        <w:pStyle w:val="a"/>
        <w:numPr>
          <w:ilvl w:val="0"/>
          <w:numId w:val="0"/>
        </w:numPr>
        <w:spacing w:before="120"/>
        <w:jc w:val="both"/>
        <w:rPr>
          <w:b/>
          <w:bCs/>
          <w:lang w:val="en-US" w:eastAsia="zh-CN"/>
        </w:rPr>
      </w:pPr>
      <w:r>
        <w:rPr>
          <w:rFonts w:hint="eastAsia"/>
          <w:b/>
          <w:bCs/>
          <w:lang w:val="en-US" w:eastAsia="zh-CN"/>
        </w:rPr>
        <w:lastRenderedPageBreak/>
        <w:t xml:space="preserve">Q-1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 xml:space="preserve">initial </w:t>
      </w:r>
      <w:r>
        <w:rPr>
          <w:rFonts w:eastAsia="等线"/>
          <w:b/>
          <w:bCs/>
          <w:iCs/>
          <w:lang w:eastAsia="zh-CN"/>
        </w:rPr>
        <w:t xml:space="preserve">transmission </w:t>
      </w:r>
      <w:r>
        <w:rPr>
          <w:rFonts w:eastAsia="等线" w:hint="eastAsia"/>
          <w:b/>
          <w:bCs/>
          <w:iCs/>
          <w:lang w:val="en-US" w:eastAsia="zh-CN"/>
        </w:rPr>
        <w:t>should</w:t>
      </w:r>
      <w:r>
        <w:rPr>
          <w:rFonts w:eastAsia="等线" w:hint="eastAsia"/>
          <w:b/>
          <w:bCs/>
          <w:iCs/>
          <w:lang w:eastAsia="zh-CN"/>
        </w:rPr>
        <w:t xml:space="preserve"> use the same beam (</w:t>
      </w:r>
      <w:r>
        <w:rPr>
          <w:rFonts w:eastAsia="等线"/>
          <w:b/>
          <w:bCs/>
          <w:iCs/>
          <w:lang w:eastAsia="zh-CN"/>
        </w:rPr>
        <w:t>spatial</w:t>
      </w:r>
      <w:r>
        <w:rPr>
          <w:rFonts w:eastAsia="等线" w:hint="eastAsia"/>
          <w:b/>
          <w:bCs/>
          <w:iCs/>
          <w:lang w:eastAsia="zh-CN"/>
        </w:rPr>
        <w:t xml:space="preserve"> setting</w:t>
      </w:r>
      <w:r>
        <w:rPr>
          <w:rFonts w:eastAsia="等线"/>
          <w:b/>
          <w:bCs/>
          <w:iCs/>
          <w:lang w:eastAsia="zh-CN"/>
        </w:rPr>
        <w:t>)</w:t>
      </w:r>
      <w:r>
        <w:rPr>
          <w:rFonts w:eastAsia="等线" w:hint="eastAsia"/>
          <w:b/>
          <w:bCs/>
          <w:iCs/>
          <w:lang w:eastAsia="zh-CN"/>
        </w:rPr>
        <w:t xml:space="preserve"> as the one for </w:t>
      </w:r>
      <w:r>
        <w:rPr>
          <w:rFonts w:eastAsia="等线"/>
          <w:b/>
          <w:bCs/>
          <w:iCs/>
          <w:lang w:eastAsia="zh-CN"/>
        </w:rPr>
        <w:t xml:space="preserve">the </w:t>
      </w:r>
      <w:r>
        <w:rPr>
          <w:rFonts w:eastAsia="等线" w:hint="eastAsia"/>
          <w:b/>
          <w:bCs/>
          <w:iCs/>
          <w:lang w:eastAsia="zh-CN"/>
        </w:rPr>
        <w:t>corresponding PRACH transmission</w:t>
      </w:r>
      <w:r>
        <w:rPr>
          <w:rFonts w:eastAsia="等线" w:hint="eastAsia"/>
          <w:b/>
          <w:bCs/>
          <w:iCs/>
          <w:lang w:val="en-US" w:eastAsia="zh-CN"/>
        </w:rPr>
        <w:t xml:space="preserve">? </w:t>
      </w:r>
    </w:p>
    <w:p w:rsidR="00E251FD" w:rsidRDefault="00E251FD">
      <w:pPr>
        <w:pStyle w:val="a"/>
        <w:numPr>
          <w:ilvl w:val="0"/>
          <w:numId w:val="0"/>
        </w:numPr>
        <w:spacing w:before="120"/>
        <w:jc w:val="both"/>
        <w:rPr>
          <w:b/>
          <w:bCs/>
          <w:lang w:val="en-US" w:eastAsia="zh-CN"/>
        </w:rPr>
      </w:pPr>
    </w:p>
    <w:p w:rsidR="00E251FD" w:rsidRDefault="000E6CA9">
      <w:pPr>
        <w:pStyle w:val="a"/>
        <w:numPr>
          <w:ilvl w:val="0"/>
          <w:numId w:val="0"/>
        </w:numPr>
        <w:spacing w:before="120"/>
        <w:jc w:val="both"/>
        <w:rPr>
          <w:rFonts w:eastAsia="等线"/>
          <w:b/>
          <w:bCs/>
          <w:iCs/>
          <w:lang w:val="en-US" w:eastAsia="zh-CN"/>
        </w:rPr>
      </w:pPr>
      <w:r>
        <w:rPr>
          <w:rFonts w:hint="eastAsia"/>
          <w:b/>
          <w:bCs/>
          <w:lang w:val="en-US" w:eastAsia="zh-CN"/>
        </w:rPr>
        <w:t xml:space="preserve">Q-2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beam for </w:t>
      </w:r>
      <w:r>
        <w:rPr>
          <w:rFonts w:eastAsia="等线" w:hint="eastAsia"/>
          <w:b/>
          <w:bCs/>
          <w:iCs/>
          <w:lang w:eastAsia="zh-CN"/>
        </w:rPr>
        <w:t xml:space="preserve">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re-</w:t>
      </w:r>
      <w:r>
        <w:rPr>
          <w:rFonts w:eastAsia="等线"/>
          <w:b/>
          <w:bCs/>
          <w:iCs/>
          <w:lang w:eastAsia="zh-CN"/>
        </w:rPr>
        <w:t xml:space="preserve">transmission </w:t>
      </w:r>
      <w:r>
        <w:rPr>
          <w:rFonts w:eastAsia="等线" w:hint="eastAsia"/>
          <w:b/>
          <w:bCs/>
          <w:iCs/>
          <w:lang w:val="en-US" w:eastAsia="zh-CN"/>
        </w:rPr>
        <w:t>can be up to UE implementation?</w:t>
      </w:r>
    </w:p>
    <w:p w:rsidR="00E251FD" w:rsidRDefault="00E251FD">
      <w:pPr>
        <w:pStyle w:val="a"/>
        <w:numPr>
          <w:ilvl w:val="0"/>
          <w:numId w:val="0"/>
        </w:numPr>
        <w:spacing w:before="120"/>
        <w:jc w:val="both"/>
        <w:rPr>
          <w:rFonts w:eastAsia="等线"/>
          <w:b/>
          <w:bCs/>
          <w:iCs/>
          <w:lang w:val="en-US" w:eastAsia="zh-CN"/>
        </w:rPr>
      </w:pPr>
    </w:p>
    <w:p w:rsidR="00E251FD" w:rsidRDefault="000E6CA9">
      <w:pPr>
        <w:pStyle w:val="a"/>
        <w:numPr>
          <w:ilvl w:val="0"/>
          <w:numId w:val="0"/>
        </w:numPr>
        <w:spacing w:before="120"/>
        <w:jc w:val="both"/>
        <w:rPr>
          <w:rFonts w:eastAsia="等线"/>
          <w:b/>
          <w:bCs/>
          <w:iCs/>
          <w:lang w:val="en-US" w:eastAsia="zh-CN"/>
        </w:rPr>
      </w:pPr>
      <w:r>
        <w:rPr>
          <w:rFonts w:hint="eastAsia"/>
          <w:b/>
          <w:bCs/>
          <w:lang w:val="en-US" w:eastAsia="zh-CN"/>
        </w:rPr>
        <w:t xml:space="preserve">Q-3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UE could use different beams for different </w:t>
      </w:r>
      <w:r>
        <w:rPr>
          <w:rFonts w:eastAsia="等线" w:hint="eastAsia"/>
          <w:b/>
          <w:bCs/>
          <w:iCs/>
          <w:lang w:eastAsia="zh-CN"/>
        </w:rPr>
        <w:t>repetition</w:t>
      </w:r>
      <w:r>
        <w:rPr>
          <w:rFonts w:eastAsia="等线" w:hint="eastAsia"/>
          <w:b/>
          <w:bCs/>
          <w:iCs/>
          <w:lang w:val="en-US" w:eastAsia="zh-CN"/>
        </w:rPr>
        <w:t>s</w:t>
      </w:r>
      <w:r>
        <w:rPr>
          <w:rFonts w:eastAsia="等线" w:hint="eastAsia"/>
          <w:b/>
          <w:bCs/>
          <w:iCs/>
          <w:lang w:eastAsia="zh-CN"/>
        </w:rPr>
        <w:t xml:space="preserve"> </w:t>
      </w:r>
      <w:r>
        <w:rPr>
          <w:rFonts w:eastAsia="等线" w:hint="eastAsia"/>
          <w:b/>
          <w:bCs/>
          <w:iCs/>
          <w:lang w:val="en-US" w:eastAsia="zh-CN"/>
        </w:rPr>
        <w:t>for</w:t>
      </w:r>
      <w:r>
        <w:rPr>
          <w:rFonts w:eastAsia="等线" w:hint="eastAsia"/>
          <w:b/>
          <w:bCs/>
          <w:iCs/>
          <w:lang w:eastAsia="zh-CN"/>
        </w:rPr>
        <w:t xml:space="preserve"> </w:t>
      </w:r>
      <w:r>
        <w:rPr>
          <w:rFonts w:eastAsia="等线" w:hint="eastAsia"/>
          <w:b/>
          <w:bCs/>
          <w:iCs/>
          <w:lang w:val="en-US" w:eastAsia="zh-CN"/>
        </w:rPr>
        <w:t>M</w:t>
      </w:r>
      <w:r>
        <w:rPr>
          <w:rFonts w:eastAsia="等线"/>
          <w:b/>
          <w:bCs/>
          <w:iCs/>
          <w:lang w:eastAsia="zh-CN"/>
        </w:rPr>
        <w:t xml:space="preserve">sg3 </w:t>
      </w:r>
      <w:r>
        <w:rPr>
          <w:rFonts w:eastAsia="等线" w:hint="eastAsia"/>
          <w:b/>
          <w:bCs/>
          <w:iCs/>
          <w:lang w:val="en-US" w:eastAsia="zh-CN"/>
        </w:rPr>
        <w:t>initial and re-</w:t>
      </w:r>
      <w:r>
        <w:rPr>
          <w:rFonts w:eastAsia="等线"/>
          <w:b/>
          <w:bCs/>
          <w:iCs/>
          <w:lang w:eastAsia="zh-CN"/>
        </w:rPr>
        <w:t>transmission</w:t>
      </w:r>
      <w:r>
        <w:rPr>
          <w:rFonts w:eastAsia="等线" w:hint="eastAsia"/>
          <w:b/>
          <w:bCs/>
          <w:iCs/>
          <w:lang w:val="en-US" w:eastAsia="zh-CN"/>
        </w:rPr>
        <w:t>?</w:t>
      </w:r>
    </w:p>
    <w:p w:rsidR="00E251FD" w:rsidRDefault="00E251FD">
      <w:pPr>
        <w:pStyle w:val="a"/>
        <w:numPr>
          <w:ilvl w:val="0"/>
          <w:numId w:val="0"/>
        </w:numPr>
        <w:spacing w:before="120"/>
        <w:jc w:val="both"/>
        <w:rPr>
          <w:rFonts w:eastAsia="等线"/>
          <w:b/>
          <w:bCs/>
          <w:iCs/>
          <w:lang w:val="en-US" w:eastAsia="zh-CN"/>
        </w:rPr>
      </w:pPr>
    </w:p>
    <w:p w:rsidR="00E251FD" w:rsidRDefault="000E6CA9">
      <w:pPr>
        <w:pStyle w:val="3"/>
        <w:rPr>
          <w:lang w:val="en-US" w:eastAsia="zh-CN"/>
        </w:rPr>
      </w:pPr>
      <w:r>
        <w:rPr>
          <w:rFonts w:hint="eastAsia"/>
          <w:b/>
          <w:bCs/>
          <w:u w:val="single"/>
          <w:lang w:val="en-US" w:eastAsia="zh-CN"/>
        </w:rPr>
        <w:t>[L] Issue#13: Support of qam64-LowSE MCS</w:t>
      </w:r>
    </w:p>
    <w:p w:rsidR="00E251FD" w:rsidRDefault="000E6CA9">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eastAsia="宋体" w:hint="eastAsia"/>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rsidR="00E251FD" w:rsidRDefault="000E6CA9">
      <w:pPr>
        <w:pStyle w:val="a"/>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rsidR="00E251FD" w:rsidRDefault="000E6CA9">
      <w:pPr>
        <w:pStyle w:val="a"/>
        <w:numPr>
          <w:ilvl w:val="0"/>
          <w:numId w:val="0"/>
        </w:numPr>
        <w:spacing w:before="120"/>
        <w:jc w:val="both"/>
        <w:rPr>
          <w:rFonts w:eastAsia="宋体"/>
          <w:b/>
          <w:bCs/>
          <w:lang w:val="en-US" w:eastAsia="zh-CN"/>
        </w:rPr>
      </w:pPr>
      <w:r>
        <w:rPr>
          <w:rFonts w:hint="eastAsia"/>
          <w:b/>
          <w:bCs/>
          <w:lang w:val="en-US" w:eastAsia="zh-CN"/>
        </w:rPr>
        <w:t xml:space="preserve">Q-1 for Issue 13: Do you think </w:t>
      </w:r>
      <w:r>
        <w:rPr>
          <w:rFonts w:eastAsia="等线" w:hint="eastAsia"/>
          <w:b/>
          <w:bCs/>
          <w:iCs/>
          <w:lang w:val="en-US" w:eastAsia="zh-CN"/>
        </w:rPr>
        <w:t>t</w:t>
      </w:r>
      <w:r>
        <w:rPr>
          <w:rFonts w:eastAsia="等线"/>
          <w:b/>
          <w:bCs/>
          <w:iCs/>
          <w:lang w:eastAsia="zh-CN"/>
        </w:rPr>
        <w:t>he</w:t>
      </w:r>
      <w:r>
        <w:rPr>
          <w:rFonts w:eastAsia="Times New Roman" w:hint="eastAsia"/>
          <w:b/>
          <w:bCs/>
          <w:szCs w:val="15"/>
          <w:lang w:val="en-US" w:eastAsia="zh-CN"/>
        </w:rPr>
        <w:t xml:space="preserve"> </w:t>
      </w:r>
      <w:r>
        <w:rPr>
          <w:b/>
          <w:bCs/>
          <w:szCs w:val="20"/>
        </w:rPr>
        <w:t>qam64-LowSE</w:t>
      </w:r>
      <w:r>
        <w:rPr>
          <w:b/>
          <w:bCs/>
          <w:szCs w:val="20"/>
          <w:lang w:val="en-US"/>
        </w:rPr>
        <w:t xml:space="preserve"> MCS table</w:t>
      </w:r>
      <w:r>
        <w:rPr>
          <w:rFonts w:eastAsia="宋体" w:hint="eastAsia"/>
          <w:b/>
          <w:bCs/>
          <w:szCs w:val="20"/>
          <w:lang w:val="en-US" w:eastAsia="zh-CN"/>
        </w:rPr>
        <w:t xml:space="preserve"> can be supported for Msg3 repetition? </w:t>
      </w:r>
    </w:p>
    <w:p w:rsidR="00E251FD" w:rsidRDefault="00E251FD">
      <w:pPr>
        <w:pStyle w:val="a"/>
        <w:numPr>
          <w:ilvl w:val="0"/>
          <w:numId w:val="0"/>
        </w:numPr>
        <w:spacing w:before="120"/>
        <w:jc w:val="both"/>
        <w:rPr>
          <w:b/>
          <w:bCs/>
          <w:lang w:val="en-US" w:eastAsia="zh-CN"/>
        </w:rPr>
      </w:pPr>
    </w:p>
    <w:p w:rsidR="00E251FD" w:rsidRDefault="000E6CA9">
      <w:pPr>
        <w:pStyle w:val="3"/>
        <w:rPr>
          <w:b/>
          <w:bCs/>
          <w:u w:val="single"/>
          <w:lang w:val="en-US" w:eastAsia="zh-CN"/>
        </w:rPr>
      </w:pPr>
      <w:r>
        <w:rPr>
          <w:rFonts w:hint="eastAsia"/>
          <w:b/>
          <w:bCs/>
          <w:u w:val="single"/>
          <w:lang w:val="en-US" w:eastAsia="zh-CN"/>
        </w:rPr>
        <w:t>[L] Issue#14: RedCap related issues</w:t>
      </w:r>
    </w:p>
    <w:p w:rsidR="00E251FD" w:rsidRDefault="000E6CA9">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RedCap UEs, and no additional RedCap-specific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rsidR="00E251FD" w:rsidRDefault="000E6CA9">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w:t>
      </w:r>
      <w:proofErr w:type="spellStart"/>
      <w:r>
        <w:rPr>
          <w:rFonts w:hint="eastAsia"/>
          <w:lang w:val="en-US" w:eastAsia="zh-CN"/>
        </w:rPr>
        <w:t>gNB</w:t>
      </w:r>
      <w:proofErr w:type="spellEnd"/>
      <w:r>
        <w:rPr>
          <w:rFonts w:hint="eastAsia"/>
          <w:lang w:val="en-US" w:eastAsia="zh-CN"/>
        </w:rPr>
        <w:t xml:space="preserve"> may not know how many CE UEs and RedCap UEs are in the cell, using separate PRACH configurations may also potentially cause lower resource efficiency. </w:t>
      </w:r>
    </w:p>
    <w:p w:rsidR="00E251FD" w:rsidRDefault="000E6CA9">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 xml:space="preserve">for RedCap UEs is 20 MHz, and </w:t>
      </w:r>
      <w:proofErr w:type="spellStart"/>
      <w:r>
        <w:rPr>
          <w:rFonts w:hint="eastAsia"/>
          <w:lang w:val="en-US" w:eastAsia="zh-CN"/>
        </w:rPr>
        <w:t>gNB</w:t>
      </w:r>
      <w:proofErr w:type="spellEnd"/>
      <w:r>
        <w:rPr>
          <w:rFonts w:hint="eastAsia"/>
          <w:lang w:val="en-US" w:eastAsia="zh-CN"/>
        </w:rPr>
        <w:t xml:space="preserve"> has to meet this requirement if it doesn</w:t>
      </w:r>
      <w:r>
        <w:rPr>
          <w:lang w:val="en-US" w:eastAsia="zh-CN"/>
        </w:rPr>
        <w:t>’</w:t>
      </w:r>
      <w:r>
        <w:rPr>
          <w:rFonts w:hint="eastAsia"/>
          <w:lang w:val="en-US" w:eastAsia="zh-CN"/>
        </w:rPr>
        <w:t xml:space="preserve">t know whether the accessing UE is a CE UE or RedCap UE. In our view, the physical channels during initial access basically requires very a few number of RBs and would not exceed 20MHz BW. In addition, the frequency selective fading within 20MHz is diverse enough to achieve sufficient diversity gain. </w:t>
      </w:r>
    </w:p>
    <w:p w:rsidR="00E251FD" w:rsidRDefault="000E6CA9">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宋体"/>
          <w:lang w:eastAsia="zh-CN"/>
        </w:rPr>
        <w:t>PRACH resource partition can be considered to indicate the coverage status for both normal UEs and reduced capability UEs</w:t>
      </w:r>
      <w:r>
        <w:rPr>
          <w:rFonts w:eastAsia="宋体" w:hint="eastAsia"/>
          <w:lang w:val="en-US" w:eastAsia="zh-CN"/>
        </w:rPr>
        <w:t>. H</w:t>
      </w:r>
      <w:r>
        <w:rPr>
          <w:rFonts w:eastAsia="宋体"/>
          <w:lang w:eastAsia="zh-CN"/>
        </w:rPr>
        <w:t>ow to avoid too much PRACH resource fragment needs further study.</w:t>
      </w:r>
    </w:p>
    <w:p w:rsidR="00E251FD" w:rsidRDefault="000E6CA9">
      <w:pPr>
        <w:rPr>
          <w:lang w:val="en-US" w:eastAsia="zh-CN"/>
        </w:rPr>
      </w:pPr>
      <w:r>
        <w:rPr>
          <w:rFonts w:hint="eastAsia"/>
          <w:lang w:val="en-US" w:eastAsia="zh-CN"/>
        </w:rPr>
        <w:t xml:space="preserve">Though coverage recovery for RedCap UE will be further discussed in the next RAN meeting, it is also good to collect companies initial views on related aspects. Thus, FL suggests to discuss the following questions. </w:t>
      </w:r>
    </w:p>
    <w:p w:rsidR="00E251FD" w:rsidRDefault="000E6CA9">
      <w:pPr>
        <w:rPr>
          <w:b/>
          <w:bCs/>
          <w:lang w:val="en-US" w:eastAsia="zh-CN"/>
        </w:rPr>
      </w:pPr>
      <w:r>
        <w:rPr>
          <w:rFonts w:hint="eastAsia"/>
          <w:b/>
          <w:bCs/>
          <w:lang w:val="en-US" w:eastAsia="zh-CN"/>
        </w:rPr>
        <w:t xml:space="preserve">Q-1 for Issue 14: Do you think Msg3 repetition based enhancements studied for Rel-17 CE UEs can all be applied for RedCap UEs, and no additional RedCap-specific enhancement is needed?  </w:t>
      </w:r>
    </w:p>
    <w:p w:rsidR="00E251FD" w:rsidRDefault="00E251FD">
      <w:pPr>
        <w:jc w:val="both"/>
        <w:rPr>
          <w:rFonts w:eastAsia="宋体"/>
          <w:b/>
          <w:sz w:val="21"/>
          <w:lang w:eastAsia="zh-CN"/>
        </w:rPr>
      </w:pPr>
    </w:p>
    <w:p w:rsidR="00E251FD" w:rsidRDefault="000E6CA9">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rsidR="00E251FD" w:rsidRDefault="00E251FD">
      <w:pPr>
        <w:rPr>
          <w:lang w:val="en-US" w:eastAsia="zh-CN"/>
        </w:rPr>
      </w:pPr>
    </w:p>
    <w:p w:rsidR="00E251FD" w:rsidRDefault="000E6CA9">
      <w:pPr>
        <w:pStyle w:val="1"/>
        <w:numPr>
          <w:ilvl w:val="0"/>
          <w:numId w:val="9"/>
        </w:numPr>
        <w:rPr>
          <w:lang w:val="en-US" w:eastAsia="zh-CN"/>
        </w:rPr>
      </w:pPr>
      <w:r>
        <w:rPr>
          <w:rFonts w:hint="eastAsia"/>
          <w:lang w:val="en-US" w:eastAsia="zh-CN"/>
        </w:rPr>
        <w:lastRenderedPageBreak/>
        <w:t>Discussion (1</w:t>
      </w:r>
      <w:r>
        <w:rPr>
          <w:rFonts w:hint="eastAsia"/>
          <w:vertAlign w:val="superscript"/>
          <w:lang w:val="en-US" w:eastAsia="zh-CN"/>
        </w:rPr>
        <w:t xml:space="preserve">st </w:t>
      </w:r>
      <w:r>
        <w:rPr>
          <w:rFonts w:hint="eastAsia"/>
          <w:lang w:val="en-US" w:eastAsia="zh-CN"/>
        </w:rPr>
        <w:t>round)</w:t>
      </w:r>
    </w:p>
    <w:p w:rsidR="00E251FD" w:rsidRDefault="000E6CA9">
      <w:pPr>
        <w:numPr>
          <w:ilvl w:val="0"/>
          <w:numId w:val="23"/>
        </w:numPr>
        <w:rPr>
          <w:lang w:val="en-US" w:eastAsia="zh-CN"/>
        </w:rPr>
      </w:pPr>
      <w:r>
        <w:rPr>
          <w:highlight w:val="cyan"/>
        </w:rPr>
        <w:t>1</w:t>
      </w:r>
      <w:r>
        <w:rPr>
          <w:highlight w:val="cyan"/>
          <w:vertAlign w:val="superscript"/>
        </w:rPr>
        <w:t>st</w:t>
      </w:r>
      <w:r>
        <w:rPr>
          <w:highlight w:val="cyan"/>
        </w:rPr>
        <w:t xml:space="preserve"> check point: </w:t>
      </w:r>
      <w:r>
        <w:rPr>
          <w:rFonts w:hint="eastAsia"/>
          <w:highlight w:val="cyan"/>
          <w:lang w:eastAsia="ko-KR"/>
        </w:rPr>
        <w:t>Jan</w:t>
      </w:r>
      <w:r>
        <w:rPr>
          <w:highlight w:val="cyan"/>
          <w:lang w:eastAsia="ko-KR"/>
        </w:rPr>
        <w:t xml:space="preserve"> 28</w:t>
      </w:r>
    </w:p>
    <w:p w:rsidR="00E251FD" w:rsidRDefault="000E6CA9">
      <w:pPr>
        <w:spacing w:afterLines="50"/>
        <w:rPr>
          <w:iCs/>
          <w:highlight w:val="yellow"/>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rsidR="00E251FD" w:rsidRDefault="000E6CA9">
      <w:pPr>
        <w:spacing w:afterLines="50"/>
        <w:rPr>
          <w:iCs/>
          <w:highlight w:val="yellow"/>
          <w:lang w:val="en-US" w:eastAsia="zh-CN"/>
        </w:rPr>
      </w:pPr>
      <w:r>
        <w:rPr>
          <w:rFonts w:hint="eastAsia"/>
          <w:iCs/>
          <w:highlight w:val="yellow"/>
          <w:lang w:val="en-US" w:eastAsia="zh-CN"/>
        </w:rPr>
        <w:t>Based on the initial round of input, FL suggest to focus on issue#1, issue#2, issue#4 and issue#10.</w:t>
      </w:r>
    </w:p>
    <w:p w:rsidR="00E251FD" w:rsidRDefault="000E6CA9">
      <w:pPr>
        <w:pStyle w:val="3"/>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rsidR="00E251FD" w:rsidRDefault="000E6CA9">
      <w:pPr>
        <w:rPr>
          <w:rFonts w:eastAsia="宋体"/>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eastAsia="宋体" w:hint="eastAsia"/>
          <w:lang w:val="en-US" w:eastAsia="zh-CN"/>
        </w:rPr>
        <w:t xml:space="preserve"> UL grant. </w:t>
      </w:r>
    </w:p>
    <w:p w:rsidR="00E251FD" w:rsidRDefault="000E6CA9">
      <w:pPr>
        <w:numPr>
          <w:ilvl w:val="0"/>
          <w:numId w:val="11"/>
        </w:numPr>
        <w:rPr>
          <w:rFonts w:eastAsia="宋体"/>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eastAsia="宋体" w:hint="eastAsia"/>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rsidR="00E251FD" w:rsidRDefault="000E6CA9">
      <w:pPr>
        <w:numPr>
          <w:ilvl w:val="0"/>
          <w:numId w:val="11"/>
        </w:numPr>
        <w:rPr>
          <w:lang w:val="en-US" w:eastAsia="zh-CN"/>
        </w:rPr>
      </w:pPr>
      <w:r>
        <w:rPr>
          <w:rFonts w:eastAsia="宋体" w:hint="eastAsia"/>
          <w:lang w:val="en-US" w:eastAsia="zh-CN"/>
        </w:rPr>
        <w:t xml:space="preserve"> FFS the bit field for repetition indication. </w:t>
      </w:r>
    </w:p>
    <w:p w:rsidR="00E251FD" w:rsidRDefault="00E251FD">
      <w:pPr>
        <w:ind w:left="420"/>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 xml:space="preserve">Generally support this proposal. Considering that </w:t>
            </w:r>
            <w:r>
              <w:rPr>
                <w:rFonts w:eastAsiaTheme="minorEastAsia" w:hint="eastAsia"/>
                <w:lang w:val="en-US" w:eastAsia="zh-CN"/>
              </w:rPr>
              <w:t>t</w:t>
            </w:r>
            <w:r>
              <w:rPr>
                <w:lang w:eastAsia="zh-CN"/>
              </w:rPr>
              <w:t>he size of RAR UL grant</w:t>
            </w:r>
            <w:r>
              <w:rPr>
                <w:rFonts w:eastAsiaTheme="minorEastAsia" w:hint="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eastAsiaTheme="minorEastAsia" w:hint="eastAsia"/>
                <w:lang w:eastAsia="zh-CN"/>
              </w:rPr>
              <w:t xml:space="preserve"> field may be reused.</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rsidR="00E251FD" w:rsidRDefault="000E6CA9">
            <w:pPr>
              <w:rPr>
                <w:rFonts w:eastAsiaTheme="minorEastAsia"/>
                <w:lang w:eastAsia="zh-CN"/>
              </w:rPr>
            </w:pPr>
            <w:r>
              <w:rPr>
                <w:rFonts w:eastAsiaTheme="minorEastAsia" w:hint="eastAsia"/>
                <w:lang w:eastAsia="zh-CN"/>
              </w:rPr>
              <w:t>Considering this is the first meeting of the WI, we don</w:t>
            </w:r>
            <w:r>
              <w:rPr>
                <w:rFonts w:eastAsiaTheme="minorEastAsia"/>
                <w:lang w:eastAsia="zh-CN"/>
              </w:rPr>
              <w:t>’</w:t>
            </w:r>
            <w:r>
              <w:rPr>
                <w:rFonts w:eastAsiaTheme="minorEastAsia" w:hint="eastAsia"/>
                <w:lang w:eastAsia="zh-CN"/>
              </w:rPr>
              <w:t xml:space="preserve">t need to preclude the potential solutions without necessary assessment. We propose to add a FFS point as </w:t>
            </w:r>
            <w:r>
              <w:rPr>
                <w:rFonts w:eastAsiaTheme="minorEastAsia"/>
                <w:lang w:eastAsia="zh-CN"/>
              </w:rPr>
              <w:t>‘</w:t>
            </w:r>
            <w:r>
              <w:rPr>
                <w:rFonts w:eastAsiaTheme="minorEastAsia" w:hint="eastAsia"/>
                <w:lang w:eastAsia="zh-CN"/>
              </w:rPr>
              <w:t>FFS the implicit mechanism</w:t>
            </w:r>
            <w:r>
              <w:rPr>
                <w:rFonts w:eastAsiaTheme="minorEastAsia"/>
                <w:lang w:eastAsia="zh-CN"/>
              </w:rPr>
              <w:t>’</w:t>
            </w:r>
          </w:p>
          <w:p w:rsidR="00E251FD" w:rsidRDefault="000E6CA9">
            <w:pPr>
              <w:rPr>
                <w:rFonts w:eastAsiaTheme="minorEastAsia"/>
                <w:lang w:eastAsia="zh-CN"/>
              </w:rPr>
            </w:pPr>
            <w:r>
              <w:rPr>
                <w:rFonts w:eastAsiaTheme="minorEastAsia" w:hint="eastAsia"/>
                <w:lang w:eastAsia="zh-CN"/>
              </w:rPr>
              <w:t xml:space="preserve">Furthermore, the </w:t>
            </w:r>
            <w:proofErr w:type="spellStart"/>
            <w:r>
              <w:rPr>
                <w:rFonts w:eastAsiaTheme="minorEastAsia" w:hint="eastAsia"/>
                <w:lang w:eastAsia="zh-CN"/>
              </w:rPr>
              <w:t>fallback</w:t>
            </w:r>
            <w:proofErr w:type="spellEnd"/>
            <w:r>
              <w:rPr>
                <w:rFonts w:eastAsiaTheme="minorEastAsia" w:hint="eastAsia"/>
                <w:lang w:eastAsia="zh-CN"/>
              </w:rPr>
              <w:t xml:space="preserve"> RAR UL grant, it is only used for the two-step RACH, which is already precluded in the SI. It should be removed in the main bullet. </w:t>
            </w:r>
          </w:p>
          <w:p w:rsidR="00E251FD" w:rsidRDefault="000E6CA9">
            <w:pPr>
              <w:rPr>
                <w:rFonts w:eastAsiaTheme="minorEastAsia"/>
                <w:lang w:eastAsia="zh-CN"/>
              </w:rPr>
            </w:pPr>
            <w:r>
              <w:rPr>
                <w:rFonts w:eastAsiaTheme="minorEastAsia" w:hint="eastAsia"/>
                <w:lang w:eastAsia="zh-CN"/>
              </w:rPr>
              <w:t>Based on the above comments, we proposed the following modified proposal:</w:t>
            </w:r>
          </w:p>
          <w:p w:rsidR="00E251FD" w:rsidRDefault="000E6CA9">
            <w:pPr>
              <w:rPr>
                <w:rFonts w:eastAsiaTheme="minorEastAsia"/>
                <w:lang w:eastAsia="zh-CN"/>
              </w:rPr>
            </w:pPr>
            <w:r>
              <w:rPr>
                <w:rFonts w:eastAsiaTheme="minorEastAsia" w:hint="eastAsia"/>
                <w:lang w:eastAsia="zh-CN"/>
              </w:rPr>
              <w:t xml:space="preserve">Proposal 1: The number of repetitions for Msg3 initial transmission is indicated by RAR UL grant or </w:t>
            </w:r>
            <w:proofErr w:type="spellStart"/>
            <w:r>
              <w:rPr>
                <w:rFonts w:eastAsiaTheme="minorEastAsia" w:hint="eastAsia"/>
                <w:lang w:eastAsia="zh-CN"/>
              </w:rPr>
              <w:t>fallbackRAR</w:t>
            </w:r>
            <w:proofErr w:type="spellEnd"/>
            <w:r>
              <w:rPr>
                <w:rFonts w:eastAsiaTheme="minorEastAsia" w:hint="eastAsia"/>
                <w:lang w:eastAsia="zh-CN"/>
              </w:rPr>
              <w:t xml:space="preserve"> UL grant. </w:t>
            </w:r>
          </w:p>
          <w:p w:rsidR="00E251FD" w:rsidRDefault="000E6CA9">
            <w:pPr>
              <w:numPr>
                <w:ilvl w:val="0"/>
                <w:numId w:val="11"/>
              </w:numPr>
              <w:rPr>
                <w:rFonts w:eastAsiaTheme="minorEastAsia"/>
                <w:lang w:eastAsia="zh-CN"/>
              </w:rPr>
            </w:pPr>
            <w:r>
              <w:rPr>
                <w:rFonts w:eastAsiaTheme="minorEastAsia" w:hint="eastAsia"/>
                <w:lang w:eastAsia="zh-CN"/>
              </w:rPr>
              <w:t xml:space="preserve"> T</w:t>
            </w:r>
            <w:r>
              <w:rPr>
                <w:rFonts w:eastAsiaTheme="minorEastAsia"/>
                <w:lang w:eastAsia="zh-CN"/>
              </w:rPr>
              <w:t>he size of RAR UL grant</w:t>
            </w:r>
            <w:r>
              <w:rPr>
                <w:rFonts w:eastAsiaTheme="minorEastAsia" w:hint="eastAsia"/>
                <w:lang w:eastAsia="zh-CN"/>
              </w:rPr>
              <w:t xml:space="preserve"> or </w:t>
            </w:r>
            <w:proofErr w:type="spellStart"/>
            <w:r>
              <w:rPr>
                <w:rFonts w:eastAsiaTheme="minorEastAsia" w:hint="eastAsia"/>
                <w:lang w:eastAsia="zh-CN"/>
              </w:rPr>
              <w:t>fallbackRAR</w:t>
            </w:r>
            <w:proofErr w:type="spellEnd"/>
            <w:r>
              <w:rPr>
                <w:rFonts w:eastAsiaTheme="minorEastAsia" w:hint="eastAsia"/>
                <w:lang w:eastAsia="zh-CN"/>
              </w:rPr>
              <w:t xml:space="preserve"> UL grant is</w:t>
            </w:r>
            <w:r>
              <w:rPr>
                <w:rFonts w:eastAsiaTheme="minorEastAsia"/>
                <w:lang w:eastAsia="zh-CN"/>
              </w:rPr>
              <w:t xml:space="preserve"> unchanged</w:t>
            </w:r>
            <w:r>
              <w:rPr>
                <w:rFonts w:eastAsiaTheme="minorEastAsia" w:hint="eastAsia"/>
                <w:lang w:eastAsia="zh-CN"/>
              </w:rPr>
              <w:t>.</w:t>
            </w:r>
          </w:p>
          <w:p w:rsidR="00E251FD" w:rsidRDefault="000E6CA9">
            <w:pPr>
              <w:numPr>
                <w:ilvl w:val="0"/>
                <w:numId w:val="11"/>
              </w:numPr>
              <w:rPr>
                <w:rFonts w:eastAsiaTheme="minorEastAsia"/>
                <w:lang w:eastAsia="zh-CN"/>
              </w:rPr>
            </w:pPr>
            <w:r>
              <w:rPr>
                <w:rFonts w:eastAsiaTheme="minorEastAsia" w:hint="eastAsia"/>
                <w:lang w:eastAsia="zh-CN"/>
              </w:rPr>
              <w:t xml:space="preserve"> FFS the bit field for repetition indication. </w:t>
            </w:r>
          </w:p>
          <w:p w:rsidR="00E251FD" w:rsidRDefault="000E6CA9">
            <w:pPr>
              <w:numPr>
                <w:ilvl w:val="0"/>
                <w:numId w:val="11"/>
              </w:numPr>
              <w:rPr>
                <w:rFonts w:eastAsiaTheme="minorEastAsia"/>
                <w:lang w:eastAsia="zh-CN"/>
              </w:rPr>
            </w:pPr>
            <w:r>
              <w:rPr>
                <w:rFonts w:eastAsiaTheme="minorEastAsia" w:hint="eastAsia"/>
                <w:lang w:eastAsia="zh-CN"/>
              </w:rPr>
              <w:t xml:space="preserve"> FFS the implicit mechanism</w:t>
            </w:r>
          </w:p>
          <w:p w:rsidR="00E251FD" w:rsidRDefault="00E251FD">
            <w:pPr>
              <w:rPr>
                <w:rFonts w:eastAsiaTheme="minorEastAsia"/>
                <w:lang w:eastAsia="zh-CN"/>
              </w:rPr>
            </w:pP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NTT D</w:t>
            </w:r>
            <w:r>
              <w:rPr>
                <w:rFonts w:eastAsia="MS Mincho"/>
                <w:lang w:eastAsia="ja-JP"/>
              </w:rPr>
              <w:t>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hint="eastAsia"/>
                <w:bCs/>
                <w:lang w:eastAsia="ja-JP"/>
              </w:rPr>
              <w:t xml:space="preserve">We support unchanging the size of RAR UL grant. </w:t>
            </w:r>
            <w:r>
              <w:rPr>
                <w:rFonts w:eastAsia="MS Mincho"/>
                <w:bCs/>
                <w:lang w:eastAsia="ja-JP"/>
              </w:rPr>
              <w:t>However, it is unclear how to indicate the number of repetitions with reserved 1 bit. We should specify how to indicate by RAR UL grant, before deciding that RAR UL grant is the number of repetition.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bCs/>
                <w:lang w:eastAsia="ja-JP"/>
              </w:rPr>
            </w:pPr>
            <w:r>
              <w:rPr>
                <w:rFonts w:eastAsia="MS Mincho"/>
                <w:bCs/>
                <w:lang w:eastAsia="ja-JP"/>
              </w:rPr>
              <w:t>Generally</w:t>
            </w:r>
            <w:r>
              <w:rPr>
                <w:rFonts w:eastAsia="MS Mincho" w:hint="eastAsia"/>
                <w:bCs/>
                <w:lang w:eastAsia="ja-JP"/>
              </w:rPr>
              <w:t xml:space="preserve"> </w:t>
            </w:r>
            <w:r>
              <w:rPr>
                <w:rFonts w:eastAsia="MS Mincho"/>
                <w:bCs/>
                <w:lang w:eastAsia="ja-JP"/>
              </w:rPr>
              <w:t>w</w:t>
            </w:r>
            <w:r>
              <w:rPr>
                <w:rFonts w:eastAsia="MS Mincho" w:hint="eastAsia"/>
                <w:bCs/>
                <w:lang w:eastAsia="ja-JP"/>
              </w:rPr>
              <w:t>e</w:t>
            </w:r>
            <w:r>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rsidR="00E251FD" w:rsidRDefault="000E6CA9">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rsidR="00E251FD" w:rsidRDefault="000E6CA9">
            <w:pPr>
              <w:rPr>
                <w:rFonts w:eastAsiaTheme="minorEastAsia"/>
                <w:lang w:eastAsia="zh-CN"/>
              </w:rPr>
            </w:pPr>
            <w:r>
              <w:rPr>
                <w:rFonts w:eastAsiaTheme="minorEastAsia"/>
                <w:lang w:eastAsia="zh-CN"/>
              </w:rPr>
              <w:lastRenderedPageBreak/>
              <w:t>In addition, repetition number can also be merged into TDRA table and indicated by TDRA index in the RAR UL grant, just like the PUSCH repetition number indication mechanism in release 16.</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lastRenderedPageBreak/>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S Mincho"/>
                <w:lang w:eastAsia="ja-JP"/>
              </w:rPr>
              <w:t>Support the proposal if TDRA field is used to indicate the number. Explicit information field cannot be added in current MAC RAR without increasing size.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algun Gothic" w:hint="eastAsia"/>
                <w:bCs/>
                <w:lang w:eastAsia="ko-KR"/>
              </w:rPr>
              <w:t>W</w:t>
            </w:r>
            <w:r>
              <w:rPr>
                <w:rFonts w:eastAsia="Malgun Gothic"/>
                <w:bCs/>
                <w:lang w:eastAsia="ko-KR"/>
              </w:rPr>
              <w:t>e support the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Panasonic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bCs/>
                <w:lang w:eastAsia="ja-JP"/>
              </w:rPr>
              <w:t>We support the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w:t>
            </w:r>
            <w:proofErr w:type="spellStart"/>
            <w:r>
              <w:rPr>
                <w:lang w:eastAsia="zh-CN"/>
              </w:rPr>
              <w:t>fallback</w:t>
            </w:r>
            <w:proofErr w:type="spellEnd"/>
            <w:r>
              <w:rPr>
                <w:lang w:eastAsia="zh-CN"/>
              </w:rPr>
              <w:t xml:space="preserve"> RAR in this way and this can be used for repetition of retransmission as well.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 xml:space="preserve">Fine with the proposal, and we prefer to use TDRA filed for indication. </w:t>
            </w:r>
          </w:p>
        </w:tc>
      </w:tr>
      <w:tr w:rsidR="00E251FD">
        <w:tc>
          <w:tcPr>
            <w:tcW w:w="1615" w:type="dxa"/>
            <w:vAlign w:val="center"/>
          </w:tcPr>
          <w:p w:rsidR="00E251FD" w:rsidRDefault="000E6CA9">
            <w:pPr>
              <w:jc w:val="center"/>
              <w:rPr>
                <w:rFonts w:eastAsia="宋体"/>
                <w:lang w:val="en-US" w:eastAsia="zh-CN"/>
              </w:rPr>
            </w:pPr>
            <w:r>
              <w:rPr>
                <w:rFonts w:eastAsia="宋体" w:hint="eastAsia"/>
                <w:lang w:val="en-US" w:eastAsia="zh-CN"/>
              </w:rPr>
              <w:t xml:space="preserve">FL </w:t>
            </w:r>
          </w:p>
        </w:tc>
        <w:tc>
          <w:tcPr>
            <w:tcW w:w="8416" w:type="dxa"/>
            <w:vAlign w:val="center"/>
          </w:tcPr>
          <w:p w:rsidR="00E251FD" w:rsidRDefault="000E6CA9">
            <w:pPr>
              <w:rPr>
                <w:rFonts w:eastAsia="宋体"/>
                <w:lang w:val="en-US" w:eastAsia="zh-CN"/>
              </w:rPr>
            </w:pPr>
            <w:r>
              <w:rPr>
                <w:rFonts w:eastAsia="宋体" w:hint="eastAsia"/>
                <w:lang w:val="en-US" w:eastAsia="zh-CN"/>
              </w:rPr>
              <w:t xml:space="preserve">@ NTT DOCOMO, as other companies commented, it could be indicated by some existing bit field in RAR UL grant, e.g., TDRA field or other bit fields which will be further discussed. </w:t>
            </w:r>
          </w:p>
          <w:p w:rsidR="00E251FD" w:rsidRDefault="000E6CA9">
            <w:pPr>
              <w:rPr>
                <w:rFonts w:eastAsia="宋体"/>
                <w:lang w:val="en-US" w:eastAsia="zh-CN"/>
              </w:rPr>
            </w:pPr>
            <w:r>
              <w:rPr>
                <w:rFonts w:eastAsia="宋体" w:hint="eastAsia"/>
                <w:lang w:val="en-US" w:eastAsia="zh-CN"/>
              </w:rPr>
              <w:t>@Intel, For now, I think it is still open, also depending on the discussion in Issue#3 and using which bit field to indicate the repetition factor. For companies preferring to use TDRA filed for indication, the set of candidate repetition factors can be indicated by SIB1 in the TDRA table. For companies 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rsidR="00E251FD">
        <w:tc>
          <w:tcPr>
            <w:tcW w:w="1615" w:type="dxa"/>
            <w:vAlign w:val="center"/>
          </w:tcPr>
          <w:p w:rsidR="00E251FD" w:rsidRDefault="000E6CA9">
            <w:pPr>
              <w:jc w:val="center"/>
              <w:rPr>
                <w:rFonts w:eastAsiaTheme="minorEastAsia"/>
                <w:lang w:eastAsia="zh-CN"/>
              </w:rPr>
            </w:pPr>
            <w:r>
              <w:rPr>
                <w:rFonts w:eastAsiaTheme="minorEastAsia"/>
                <w:lang w:eastAsia="zh-CN"/>
              </w:rPr>
              <w:t>v</w:t>
            </w:r>
            <w:r>
              <w:rPr>
                <w:rFonts w:eastAsiaTheme="minorEastAsia" w:hint="eastAsia"/>
                <w:lang w:eastAsia="zh-CN"/>
              </w:rPr>
              <w:t>ivo</w:t>
            </w:r>
          </w:p>
        </w:tc>
        <w:tc>
          <w:tcPr>
            <w:tcW w:w="8416" w:type="dxa"/>
            <w:vAlign w:val="center"/>
          </w:tcPr>
          <w:p w:rsidR="00E251FD" w:rsidRDefault="000E6CA9">
            <w:pPr>
              <w:rPr>
                <w:rFonts w:eastAsiaTheme="minorEastAsia"/>
                <w:lang w:eastAsia="zh-CN"/>
              </w:rPr>
            </w:pPr>
            <w:r>
              <w:rPr>
                <w:rFonts w:eastAsiaTheme="minorEastAsia"/>
                <w:lang w:eastAsia="zh-CN"/>
              </w:rPr>
              <w:t>We suggest to also include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rsidR="00E251FD" w:rsidRDefault="000E6CA9">
            <w:pPr>
              <w:rPr>
                <w:rFonts w:eastAsiaTheme="minorEastAsia"/>
                <w:lang w:eastAsia="zh-CN"/>
              </w:rPr>
            </w:pPr>
            <w:r>
              <w:rPr>
                <w:rFonts w:eastAsiaTheme="minorEastAsia"/>
                <w:lang w:eastAsia="zh-CN"/>
              </w:rPr>
              <w:t>However, the indication method for MSG.3 repetition also related to the discussion in issue#10, we suggest not to down-select the options listed in section 2.1 before the issue#10 is resolved.</w:t>
            </w:r>
          </w:p>
          <w:p w:rsidR="00E251FD" w:rsidRDefault="00E251FD">
            <w:pPr>
              <w:rPr>
                <w:rFonts w:eastAsiaTheme="minorEastAsia"/>
                <w:lang w:eastAsia="zh-CN"/>
              </w:rPr>
            </w:pPr>
          </w:p>
        </w:tc>
      </w:tr>
      <w:tr w:rsidR="00E251FD">
        <w:tc>
          <w:tcPr>
            <w:tcW w:w="1615" w:type="dxa"/>
            <w:vAlign w:val="center"/>
          </w:tcPr>
          <w:p w:rsidR="00E251FD" w:rsidRDefault="000E6CA9">
            <w:pPr>
              <w:jc w:val="center"/>
              <w:rPr>
                <w:rFonts w:eastAsiaTheme="minorEastAsia"/>
                <w:lang w:eastAsia="zh-CN"/>
              </w:rPr>
            </w:pPr>
            <w:proofErr w:type="spellStart"/>
            <w:r>
              <w:rPr>
                <w:rFonts w:eastAsiaTheme="minorEastAsia"/>
                <w:lang w:eastAsia="zh-CN"/>
              </w:rPr>
              <w:t>InterDigital</w:t>
            </w:r>
            <w:proofErr w:type="spellEnd"/>
          </w:p>
        </w:tc>
        <w:tc>
          <w:tcPr>
            <w:tcW w:w="8416" w:type="dxa"/>
            <w:vAlign w:val="center"/>
          </w:tcPr>
          <w:p w:rsidR="00E251FD" w:rsidRDefault="000E6CA9">
            <w:pPr>
              <w:rPr>
                <w:rFonts w:eastAsiaTheme="minorEastAsia"/>
                <w:lang w:eastAsia="zh-CN"/>
              </w:rPr>
            </w:pPr>
            <w:r>
              <w:rPr>
                <w:lang w:eastAsia="zh-CN"/>
              </w:rPr>
              <w:t>We share the same view as Sharp.</w:t>
            </w:r>
          </w:p>
        </w:tc>
      </w:tr>
      <w:tr w:rsidR="00E251FD">
        <w:tc>
          <w:tcPr>
            <w:tcW w:w="1615" w:type="dxa"/>
            <w:vAlign w:val="center"/>
          </w:tcPr>
          <w:p w:rsidR="00E251FD" w:rsidRDefault="000E6CA9">
            <w:pPr>
              <w:jc w:val="center"/>
              <w:rPr>
                <w:rFonts w:eastAsiaTheme="minorEastAsia"/>
                <w:lang w:eastAsia="zh-CN"/>
              </w:rPr>
            </w:pPr>
            <w:r>
              <w:rPr>
                <w:lang w:eastAsia="zh-CN"/>
              </w:rPr>
              <w:t>Nokia/NSB</w:t>
            </w:r>
          </w:p>
        </w:tc>
        <w:tc>
          <w:tcPr>
            <w:tcW w:w="8416" w:type="dxa"/>
            <w:vAlign w:val="center"/>
          </w:tcPr>
          <w:p w:rsidR="00E251FD" w:rsidRDefault="000E6CA9">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rsidR="00E251FD" w:rsidRDefault="000E6CA9">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rsidR="00E251FD">
        <w:tc>
          <w:tcPr>
            <w:tcW w:w="1615" w:type="dxa"/>
          </w:tcPr>
          <w:p w:rsidR="00E251FD" w:rsidRDefault="000E6CA9">
            <w:pPr>
              <w:jc w:val="center"/>
              <w:rPr>
                <w:lang w:eastAsia="zh-CN"/>
              </w:rPr>
            </w:pPr>
            <w:r>
              <w:t>Qualcomm</w:t>
            </w:r>
          </w:p>
        </w:tc>
        <w:tc>
          <w:tcPr>
            <w:tcW w:w="8416" w:type="dxa"/>
          </w:tcPr>
          <w:p w:rsidR="00E251FD" w:rsidRDefault="000E6CA9">
            <w:pPr>
              <w:rPr>
                <w:lang w:eastAsia="zh-CN"/>
              </w:rPr>
            </w:pPr>
            <w:r>
              <w:t xml:space="preserve">Support in general. However, we think </w:t>
            </w:r>
            <w:proofErr w:type="spellStart"/>
            <w:r>
              <w:t>fallback</w:t>
            </w:r>
            <w:proofErr w:type="spellEnd"/>
            <w:r>
              <w:t xml:space="preserve"> RAR should be FFS.</w:t>
            </w:r>
          </w:p>
        </w:tc>
      </w:tr>
      <w:tr w:rsidR="00E251FD">
        <w:tc>
          <w:tcPr>
            <w:tcW w:w="1615" w:type="dxa"/>
            <w:vAlign w:val="center"/>
          </w:tcPr>
          <w:p w:rsidR="00E251FD" w:rsidRDefault="000E6CA9">
            <w:pPr>
              <w:jc w:val="center"/>
            </w:pPr>
            <w:r>
              <w:rPr>
                <w:lang w:eastAsia="zh-CN"/>
              </w:rPr>
              <w:t>Apple</w:t>
            </w:r>
          </w:p>
        </w:tc>
        <w:tc>
          <w:tcPr>
            <w:tcW w:w="8416" w:type="dxa"/>
            <w:vAlign w:val="center"/>
          </w:tcPr>
          <w:p w:rsidR="00E251FD" w:rsidRDefault="000E6CA9">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w:t>
            </w:r>
            <w:r>
              <w:rPr>
                <w:lang w:val="sv-SE" w:eastAsia="ko-KR"/>
              </w:rPr>
              <w:lastRenderedPageBreak/>
              <w:t>enhancement.</w:t>
            </w:r>
          </w:p>
        </w:tc>
      </w:tr>
      <w:tr w:rsidR="00E251FD">
        <w:tc>
          <w:tcPr>
            <w:tcW w:w="1615" w:type="dxa"/>
            <w:vAlign w:val="center"/>
          </w:tcPr>
          <w:p w:rsidR="00E251FD" w:rsidRDefault="000E6CA9">
            <w:pPr>
              <w:jc w:val="center"/>
              <w:rPr>
                <w:lang w:eastAsia="zh-CN"/>
              </w:rPr>
            </w:pPr>
            <w:r>
              <w:rPr>
                <w:lang w:eastAsia="zh-CN"/>
              </w:rPr>
              <w:lastRenderedPageBreak/>
              <w:t>Lenovo, Motorola Mobility</w:t>
            </w:r>
          </w:p>
        </w:tc>
        <w:tc>
          <w:tcPr>
            <w:tcW w:w="8416" w:type="dxa"/>
            <w:vAlign w:val="center"/>
          </w:tcPr>
          <w:p w:rsidR="00E251FD" w:rsidRDefault="000E6CA9">
            <w:pPr>
              <w:rPr>
                <w:lang w:eastAsia="zh-CN"/>
              </w:rPr>
            </w:pPr>
            <w:r>
              <w:rPr>
                <w:lang w:eastAsia="zh-CN"/>
              </w:rPr>
              <w:t xml:space="preserve">We understand the intention of the first sub-bullet is for backward compatibility, and prefer to keep this principle at this stage for the design. With this, we suggest modifying the first sub-bullet as, </w:t>
            </w:r>
          </w:p>
          <w:p w:rsidR="00E251FD" w:rsidRDefault="000E6CA9">
            <w:pPr>
              <w:pStyle w:val="a"/>
              <w:numPr>
                <w:ilvl w:val="0"/>
                <w:numId w:val="24"/>
              </w:numPr>
              <w:rPr>
                <w:lang w:eastAsia="zh-CN"/>
              </w:rPr>
            </w:pPr>
            <w:r>
              <w:rPr>
                <w:lang w:eastAsia="zh-CN"/>
              </w:rPr>
              <w:t xml:space="preserve">Any modifications of RAR UL grant for indicating Msg3 repetitions shall not impact the legacy UE interpretation of the RAR. </w:t>
            </w:r>
          </w:p>
          <w:p w:rsidR="00E251FD" w:rsidRDefault="000E6CA9">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r w:rsidR="00E251FD">
        <w:tc>
          <w:tcPr>
            <w:tcW w:w="1615" w:type="dxa"/>
            <w:vAlign w:val="center"/>
          </w:tcPr>
          <w:p w:rsidR="00E251FD" w:rsidRDefault="000E6CA9">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vAlign w:val="center"/>
          </w:tcPr>
          <w:p w:rsidR="00E251FD" w:rsidRDefault="000E6CA9">
            <w:pPr>
              <w:rPr>
                <w:lang w:eastAsia="zh-CN"/>
              </w:rPr>
            </w:pPr>
            <w:r>
              <w:rPr>
                <w:rFonts w:eastAsia="Malgun Gothic"/>
                <w:bCs/>
                <w:lang w:eastAsia="ko-KR"/>
              </w:rPr>
              <w:t>OK</w:t>
            </w:r>
          </w:p>
        </w:tc>
      </w:tr>
    </w:tbl>
    <w:p w:rsidR="00E251FD" w:rsidRDefault="00E251FD">
      <w:pPr>
        <w:tabs>
          <w:tab w:val="left" w:pos="420"/>
        </w:tabs>
        <w:rPr>
          <w:rFonts w:eastAsia="宋体"/>
          <w:b/>
          <w:bCs/>
          <w:lang w:eastAsia="zh-CN"/>
        </w:rPr>
      </w:pPr>
    </w:p>
    <w:p w:rsidR="00E251FD" w:rsidRDefault="000E6CA9">
      <w:pPr>
        <w:rPr>
          <w:lang w:val="en-US" w:eastAsia="zh-CN"/>
        </w:rPr>
      </w:pPr>
      <w:r>
        <w:rPr>
          <w:rFonts w:hint="eastAsia"/>
          <w:highlight w:val="cyan"/>
          <w:lang w:val="en-US" w:eastAsia="zh-CN"/>
        </w:rPr>
        <w:t>Proposal 1-v1:</w:t>
      </w:r>
      <w:r>
        <w:rPr>
          <w:rFonts w:hint="eastAsia"/>
          <w:lang w:val="en-US" w:eastAsia="zh-CN"/>
        </w:rPr>
        <w:t xml:space="preserve"> </w:t>
      </w:r>
    </w:p>
    <w:p w:rsidR="00E251FD" w:rsidRDefault="000E6CA9">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rsidR="00E251FD" w:rsidRDefault="000E6CA9">
      <w:pPr>
        <w:numPr>
          <w:ilvl w:val="0"/>
          <w:numId w:val="11"/>
        </w:numPr>
        <w:rPr>
          <w:lang w:eastAsia="zh-CN"/>
        </w:rPr>
      </w:pPr>
      <w:r>
        <w:rPr>
          <w:rFonts w:hint="eastAsia"/>
          <w:lang w:val="en-US" w:eastAsia="zh-CN"/>
        </w:rPr>
        <w:t xml:space="preserve">Option1: RAR UL grant . </w:t>
      </w:r>
    </w:p>
    <w:p w:rsidR="00E251FD" w:rsidRDefault="000E6CA9">
      <w:pPr>
        <w:numPr>
          <w:ilvl w:val="1"/>
          <w:numId w:val="11"/>
        </w:numPr>
        <w:tabs>
          <w:tab w:val="clear" w:pos="840"/>
          <w:tab w:val="left" w:pos="420"/>
        </w:tabs>
        <w:rPr>
          <w:lang w:val="en-US" w:eastAsia="zh-CN"/>
        </w:rPr>
      </w:pPr>
      <w:r>
        <w:rPr>
          <w:rFonts w:hint="eastAsia"/>
          <w:lang w:val="en-US" w:eastAsia="zh-CN"/>
        </w:rPr>
        <w:tab/>
      </w:r>
      <w:r>
        <w:rPr>
          <w:rFonts w:hint="eastAsia"/>
          <w:lang w:val="en-US" w:eastAsia="zh-CN"/>
        </w:rPr>
        <w:tab/>
        <w:t>FFS details, e.g., determination of the candidate repetition factors, the bit field for repetition indication.</w:t>
      </w:r>
    </w:p>
    <w:p w:rsidR="00E251FD" w:rsidRDefault="000E6CA9">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rsidR="00E251FD" w:rsidRDefault="000E6CA9">
      <w:pPr>
        <w:tabs>
          <w:tab w:val="left" w:pos="420"/>
        </w:tabs>
        <w:rPr>
          <w:rFonts w:eastAsia="宋体"/>
          <w:i/>
          <w:iCs/>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rsidR="00E251FD" w:rsidRDefault="000E6CA9">
      <w:pPr>
        <w:numPr>
          <w:ilvl w:val="0"/>
          <w:numId w:val="11"/>
        </w:numPr>
        <w:rPr>
          <w:lang w:val="en-US" w:eastAsia="zh-CN"/>
        </w:rPr>
      </w:pPr>
      <w:r>
        <w:rPr>
          <w:rFonts w:hint="eastAsia"/>
          <w:lang w:val="en-US" w:eastAsia="zh-CN"/>
        </w:rPr>
        <w:t>Option2: DCI format 1_0 with CRC scrambled by RA-RNTI</w:t>
      </w:r>
    </w:p>
    <w:p w:rsidR="00E251FD" w:rsidRDefault="000E6CA9">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rsidR="00E251FD" w:rsidRDefault="000E6CA9">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rsidR="00E251FD" w:rsidRDefault="00E251FD">
      <w:pPr>
        <w:rPr>
          <w:lang w:val="en-US" w:eastAsia="zh-CN"/>
        </w:rPr>
      </w:pPr>
    </w:p>
    <w:p w:rsidR="00E251FD" w:rsidRDefault="000E6CA9">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rsidR="00E251FD" w:rsidRDefault="000E6CA9">
            <w:pPr>
              <w:rPr>
                <w:rFonts w:eastAsiaTheme="minorEastAsia"/>
                <w:bCs/>
                <w:lang w:eastAsia="zh-CN"/>
              </w:rPr>
            </w:pPr>
            <w:r>
              <w:rPr>
                <w:rFonts w:eastAsiaTheme="minorEastAsia"/>
                <w:bCs/>
                <w:lang w:eastAsia="zh-CN"/>
              </w:rPr>
              <w:t>S</w:t>
            </w:r>
            <w:r>
              <w:rPr>
                <w:rFonts w:eastAsiaTheme="minorEastAsia" w:hint="eastAsia"/>
                <w:bCs/>
                <w:lang w:eastAsia="zh-CN"/>
              </w:rPr>
              <w:t>orry for the late reply.</w:t>
            </w:r>
          </w:p>
          <w:p w:rsidR="00E251FD" w:rsidRDefault="000E6CA9">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discussion on the necessity. In our view, there could be just one separation of UEs, UE needs msg3 repetition and the UE doesn’t need. </w:t>
            </w:r>
          </w:p>
          <w:p w:rsidR="00E251FD" w:rsidRDefault="000E6CA9">
            <w:pPr>
              <w:rPr>
                <w:rFonts w:eastAsiaTheme="minorEastAsia"/>
                <w:bCs/>
                <w:lang w:eastAsia="zh-CN"/>
              </w:rPr>
            </w:pPr>
            <w:r>
              <w:rPr>
                <w:rFonts w:eastAsiaTheme="minorEastAsia"/>
                <w:bCs/>
                <w:lang w:eastAsia="zh-CN"/>
              </w:rPr>
              <w:t xml:space="preserve">Then from UE detection perspective, the PRACH reception is only source that </w:t>
            </w:r>
            <w:proofErr w:type="spellStart"/>
            <w:r>
              <w:rPr>
                <w:rFonts w:eastAsiaTheme="minorEastAsia"/>
                <w:bCs/>
                <w:lang w:eastAsia="zh-CN"/>
              </w:rPr>
              <w:t>gNB</w:t>
            </w:r>
            <w:proofErr w:type="spellEnd"/>
            <w:r>
              <w:rPr>
                <w:rFonts w:eastAsiaTheme="minorEastAsia"/>
                <w:bCs/>
                <w:lang w:eastAsia="zh-CN"/>
              </w:rPr>
              <w:t xml:space="preserve"> could use to decide the msg3 repetition number if the various/flexible number of repetition is supported, however, PRACH reception is basically energy detection, and it’s interference level and estimated SNR level (which used for msg3 PUSCH detection and decoding) may not be that reliable. </w:t>
            </w:r>
          </w:p>
          <w:p w:rsidR="00E251FD" w:rsidRDefault="000E6CA9">
            <w:pPr>
              <w:rPr>
                <w:rFonts w:eastAsiaTheme="minorEastAsia"/>
                <w:bCs/>
                <w:lang w:eastAsia="zh-CN"/>
              </w:rPr>
            </w:pPr>
            <w:r>
              <w:rPr>
                <w:rFonts w:eastAsiaTheme="minorEastAsia"/>
                <w:bCs/>
                <w:lang w:eastAsia="zh-CN"/>
              </w:rPr>
              <w:t xml:space="preserve">More importantly, we still need to discuss whether UE initiates or </w:t>
            </w:r>
            <w:proofErr w:type="spellStart"/>
            <w:r>
              <w:rPr>
                <w:rFonts w:eastAsiaTheme="minorEastAsia"/>
                <w:bCs/>
                <w:lang w:eastAsia="zh-CN"/>
              </w:rPr>
              <w:t>gNB</w:t>
            </w:r>
            <w:proofErr w:type="spellEnd"/>
            <w:r>
              <w:rPr>
                <w:rFonts w:eastAsiaTheme="minorEastAsia"/>
                <w:bCs/>
                <w:lang w:eastAsia="zh-CN"/>
              </w:rPr>
              <w:t xml:space="preserve"> initiates the msg3 repetitions, directly jump to the explicit solution for repetition indication with knowing the pre-condition is premature. After all, this majority view might be just because using RAR UL grant is an easy way to think, but remember, in rel15, the repetition number for type A PUSCH repetition is configured by RRC, and in rel16, due to the design for type B PUSCH repetition, the TDRA table is extended with addition of repetition number indication, which is not motivated by optimizing type A repetition. </w:t>
            </w:r>
          </w:p>
          <w:p w:rsidR="00E251FD" w:rsidRDefault="000E6CA9">
            <w:pPr>
              <w:rPr>
                <w:rFonts w:eastAsiaTheme="minorEastAsia"/>
                <w:bCs/>
                <w:lang w:eastAsia="zh-CN"/>
              </w:rPr>
            </w:pPr>
            <w:r>
              <w:rPr>
                <w:rFonts w:eastAsiaTheme="minorEastAsia"/>
                <w:bCs/>
                <w:lang w:eastAsia="zh-CN"/>
              </w:rPr>
              <w:t>Thus for now, we would like to keep this decision open</w:t>
            </w:r>
            <w:r>
              <w:rPr>
                <w:rFonts w:eastAsiaTheme="minorEastAsia" w:hint="eastAsia"/>
                <w:bCs/>
                <w:lang w:eastAsia="zh-CN"/>
              </w:rPr>
              <w:t xml:space="preserve"> (for either RAR or SIB1)</w:t>
            </w:r>
            <w:r>
              <w:rPr>
                <w:rFonts w:eastAsiaTheme="minorEastAsia"/>
                <w:bCs/>
                <w:lang w:eastAsia="zh-CN"/>
              </w:rPr>
              <w:t xml:space="preserve">.  </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lastRenderedPageBreak/>
              <w:t>Ericsson</w:t>
            </w:r>
          </w:p>
        </w:tc>
        <w:tc>
          <w:tcPr>
            <w:tcW w:w="8416" w:type="dxa"/>
            <w:shd w:val="clear" w:color="auto" w:fill="auto"/>
            <w:vAlign w:val="center"/>
          </w:tcPr>
          <w:p w:rsidR="00E251FD" w:rsidRDefault="000E6CA9">
            <w:pPr>
              <w:rPr>
                <w:rFonts w:eastAsiaTheme="minorEastAsia"/>
                <w:bCs/>
                <w:lang w:eastAsia="zh-CN"/>
              </w:rPr>
            </w:pPr>
            <w:r>
              <w:rPr>
                <w:rFonts w:eastAsiaTheme="minorEastAsia"/>
                <w:bCs/>
                <w:lang w:eastAsia="zh-CN"/>
              </w:rPr>
              <w:t>Option 1 and configure the repetition factors in a TDRA list in SIB1 similar to type A PUSCH repetition in R16. We do not see a need to introduce explicit repetition factor indication in RAR/DCI which was not even used for a normal PUSCH in DCI. Table based solution together with the row index indication in DCI/RAR is enough to avoid any changes in DCI or RAR.</w:t>
            </w:r>
          </w:p>
        </w:tc>
      </w:tr>
      <w:tr w:rsidR="00E251FD">
        <w:tc>
          <w:tcPr>
            <w:tcW w:w="1615" w:type="dxa"/>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rsidR="00E251FD" w:rsidRDefault="000E6CA9">
            <w:pPr>
              <w:rPr>
                <w:rFonts w:eastAsia="MS Mincho"/>
                <w:bCs/>
                <w:lang w:eastAsia="ja-JP"/>
              </w:rPr>
            </w:pPr>
            <w:r>
              <w:rPr>
                <w:rFonts w:eastAsia="MS Mincho" w:hint="eastAsia"/>
                <w:bCs/>
                <w:lang w:eastAsia="ja-JP"/>
              </w:rPr>
              <w:t>O</w:t>
            </w:r>
            <w:r>
              <w:rPr>
                <w:rFonts w:eastAsia="MS Mincho"/>
                <w:bCs/>
                <w:lang w:eastAsia="ja-JP"/>
              </w:rPr>
              <w:t xml:space="preserve">ption 1 with indication in TDRA field where TDRA table is configured in SIB1. </w:t>
            </w:r>
          </w:p>
        </w:tc>
      </w:tr>
      <w:tr w:rsidR="00E251FD">
        <w:tc>
          <w:tcPr>
            <w:tcW w:w="1615" w:type="dxa"/>
            <w:shd w:val="clear" w:color="auto" w:fill="auto"/>
            <w:vAlign w:val="center"/>
          </w:tcPr>
          <w:p w:rsidR="00E251FD" w:rsidRDefault="000E6CA9">
            <w:pPr>
              <w:jc w:val="center"/>
              <w:rPr>
                <w:rFonts w:eastAsia="MS Mincho"/>
                <w:lang w:eastAsia="ja-JP"/>
              </w:rPr>
            </w:pPr>
            <w:r>
              <w:rPr>
                <w:rFonts w:eastAsiaTheme="minorEastAsia"/>
                <w:lang w:eastAsia="zh-CN"/>
              </w:rPr>
              <w:t>Intel</w:t>
            </w:r>
          </w:p>
        </w:tc>
        <w:tc>
          <w:tcPr>
            <w:tcW w:w="8416" w:type="dxa"/>
            <w:shd w:val="clear" w:color="auto" w:fill="auto"/>
            <w:vAlign w:val="center"/>
          </w:tcPr>
          <w:p w:rsidR="00E251FD" w:rsidRDefault="000E6CA9">
            <w:pPr>
              <w:rPr>
                <w:rFonts w:eastAsiaTheme="minorEastAsia"/>
                <w:bCs/>
                <w:lang w:eastAsia="zh-CN"/>
              </w:rPr>
            </w:pPr>
            <w:r>
              <w:rPr>
                <w:rFonts w:eastAsiaTheme="minorEastAsia"/>
                <w:bCs/>
                <w:lang w:eastAsia="zh-CN"/>
              </w:rPr>
              <w:t xml:space="preserve">We are open the discuss different options and down-select in the future meeting. However, it is not clear to us how Option 2 would work. Does that mean repetition factor indication in the DCI would apply for Msg3 for all the scheduled UEs? It would be good to clarify the motivation. </w:t>
            </w:r>
          </w:p>
          <w:p w:rsidR="00E251FD" w:rsidRDefault="000E6CA9">
            <w:pPr>
              <w:rPr>
                <w:rFonts w:eastAsia="MS Mincho"/>
                <w:bCs/>
                <w:lang w:eastAsia="ja-JP"/>
              </w:rPr>
            </w:pPr>
            <w:r>
              <w:rPr>
                <w:rFonts w:eastAsiaTheme="minorEastAsia"/>
                <w:bCs/>
                <w:lang w:eastAsia="zh-CN"/>
              </w:rPr>
              <w:t>For option 1, suggest to remove “</w:t>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rsidR="00E251FD" w:rsidRDefault="000E6CA9">
            <w:pPr>
              <w:rPr>
                <w:rFonts w:eastAsiaTheme="minorEastAsia"/>
                <w:bCs/>
                <w:lang w:eastAsia="zh-CN"/>
              </w:rPr>
            </w:pPr>
            <w:r>
              <w:rPr>
                <w:rFonts w:eastAsiaTheme="minorEastAsia" w:hint="eastAsia"/>
                <w:bCs/>
                <w:lang w:eastAsia="zh-CN"/>
              </w:rPr>
              <w:t xml:space="preserve">We are generally fine with the proposal. As we mentioned before, each solution has pros and cons, which needs to be carefully studied. </w:t>
            </w:r>
          </w:p>
          <w:p w:rsidR="00E251FD" w:rsidRDefault="000E6CA9">
            <w:pPr>
              <w:rPr>
                <w:rFonts w:eastAsiaTheme="minorEastAsia"/>
                <w:bCs/>
                <w:lang w:eastAsia="zh-CN"/>
              </w:rPr>
            </w:pPr>
            <w:r>
              <w:rPr>
                <w:rFonts w:eastAsiaTheme="minorEastAsia" w:hint="eastAsia"/>
                <w:bCs/>
                <w:lang w:eastAsia="zh-CN"/>
              </w:rPr>
              <w:t>Regarding to the wording, we don</w:t>
            </w:r>
            <w:r>
              <w:rPr>
                <w:rFonts w:eastAsiaTheme="minorEastAsia"/>
                <w:bCs/>
                <w:lang w:eastAsia="zh-CN"/>
              </w:rPr>
              <w:t>’</w:t>
            </w:r>
            <w:r>
              <w:rPr>
                <w:rFonts w:eastAsiaTheme="minorEastAsia" w:hint="eastAsia"/>
                <w:bCs/>
                <w:lang w:eastAsia="zh-CN"/>
              </w:rPr>
              <w:t xml:space="preserve">t think the e.g. part is needed as the </w:t>
            </w:r>
            <w:r>
              <w:rPr>
                <w:rFonts w:eastAsiaTheme="minorEastAsia"/>
                <w:bCs/>
                <w:lang w:eastAsia="zh-CN"/>
              </w:rPr>
              <w:t>‘</w:t>
            </w:r>
            <w:r>
              <w:rPr>
                <w:rFonts w:eastAsiaTheme="minorEastAsia" w:hint="eastAsia"/>
                <w:bCs/>
                <w:lang w:eastAsia="zh-CN"/>
              </w:rPr>
              <w:t>FFS details</w:t>
            </w:r>
            <w:r>
              <w:rPr>
                <w:rFonts w:eastAsiaTheme="minorEastAsia"/>
                <w:bCs/>
                <w:lang w:eastAsia="zh-CN"/>
              </w:rPr>
              <w:t>’</w:t>
            </w:r>
            <w:r>
              <w:rPr>
                <w:rFonts w:eastAsiaTheme="minorEastAsia" w:hint="eastAsia"/>
                <w:bCs/>
                <w:lang w:eastAsia="zh-CN"/>
              </w:rPr>
              <w:t xml:space="preserve"> is sufficient. Secondly, we do think </w:t>
            </w:r>
            <w:proofErr w:type="spellStart"/>
            <w:r>
              <w:rPr>
                <w:rFonts w:eastAsiaTheme="minorEastAsia" w:hint="eastAsia"/>
                <w:bCs/>
                <w:lang w:eastAsia="zh-CN"/>
              </w:rPr>
              <w:t>fallbackRAR</w:t>
            </w:r>
            <w:proofErr w:type="spellEnd"/>
            <w:r>
              <w:rPr>
                <w:rFonts w:eastAsiaTheme="minorEastAsia" w:hint="eastAsia"/>
                <w:bCs/>
                <w:lang w:eastAsia="zh-CN"/>
              </w:rPr>
              <w:t xml:space="preserve"> UL grant is needed. We propose the following modification:</w:t>
            </w:r>
          </w:p>
          <w:p w:rsidR="00E251FD" w:rsidRDefault="00E251FD">
            <w:pPr>
              <w:rPr>
                <w:rFonts w:eastAsiaTheme="minorEastAsia"/>
                <w:bCs/>
                <w:lang w:eastAsia="zh-CN"/>
              </w:rPr>
            </w:pPr>
          </w:p>
          <w:p w:rsidR="00E251FD" w:rsidRDefault="000E6CA9">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rsidR="00E251FD" w:rsidRDefault="000E6CA9">
            <w:pPr>
              <w:numPr>
                <w:ilvl w:val="0"/>
                <w:numId w:val="11"/>
              </w:numPr>
              <w:rPr>
                <w:lang w:val="fr-FR" w:eastAsia="zh-CN"/>
              </w:rPr>
            </w:pPr>
            <w:r>
              <w:rPr>
                <w:rFonts w:hint="eastAsia"/>
                <w:lang w:val="fr-FR" w:eastAsia="zh-CN"/>
              </w:rPr>
              <w:t>O</w:t>
            </w:r>
            <w:r>
              <w:rPr>
                <w:rFonts w:hint="eastAsia"/>
                <w:lang w:val="fr-FR" w:eastAsia="zh-CN"/>
              </w:rPr>
              <w:tab/>
              <w:t xml:space="preserve">ption1: RAR UL grant . </w:t>
            </w:r>
          </w:p>
          <w:p w:rsidR="00E251FD" w:rsidRDefault="000E6CA9">
            <w:pPr>
              <w:numPr>
                <w:ilvl w:val="1"/>
                <w:numId w:val="11"/>
              </w:numPr>
              <w:tabs>
                <w:tab w:val="clear" w:pos="840"/>
                <w:tab w:val="left" w:pos="420"/>
              </w:tabs>
              <w:rPr>
                <w:lang w:val="en-US" w:eastAsia="zh-CN"/>
              </w:rPr>
            </w:pPr>
            <w:r>
              <w:rPr>
                <w:rFonts w:hint="eastAsia"/>
                <w:lang w:val="fr-FR" w:eastAsia="zh-CN"/>
              </w:rPr>
              <w:tab/>
            </w:r>
            <w:r>
              <w:rPr>
                <w:rFonts w:hint="eastAsia"/>
                <w:lang w:val="fr-FR"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rsidR="00E251FD" w:rsidRDefault="000E6CA9">
            <w:pPr>
              <w:numPr>
                <w:ilvl w:val="1"/>
                <w:numId w:val="11"/>
              </w:numPr>
              <w:tabs>
                <w:tab w:val="clear" w:pos="840"/>
                <w:tab w:val="left" w:pos="420"/>
              </w:tabs>
              <w:rPr>
                <w:strike/>
                <w:color w:val="FF0000"/>
                <w:lang w:val="en-US" w:eastAsia="zh-CN"/>
              </w:rPr>
            </w:pPr>
            <w:r>
              <w:rPr>
                <w:rFonts w:hint="eastAsia"/>
                <w:strike/>
                <w:color w:val="FF0000"/>
                <w:lang w:val="en-US" w:eastAsia="zh-CN"/>
              </w:rPr>
              <w:t xml:space="preserve">FFS </w:t>
            </w:r>
            <w:r>
              <w:rPr>
                <w:rFonts w:hint="eastAsia"/>
                <w:strike/>
                <w:color w:val="FF0000"/>
                <w:lang w:val="sv-SE" w:eastAsia="ko-KR"/>
              </w:rPr>
              <w:t>fallbackRAR</w:t>
            </w:r>
            <w:r>
              <w:rPr>
                <w:rFonts w:hint="eastAsia"/>
                <w:strike/>
                <w:color w:val="FF0000"/>
                <w:lang w:val="en-US" w:eastAsia="zh-CN"/>
              </w:rPr>
              <w:t xml:space="preserve"> UL grant</w:t>
            </w:r>
          </w:p>
          <w:p w:rsidR="00E251FD" w:rsidRDefault="000E6CA9">
            <w:pPr>
              <w:numPr>
                <w:ilvl w:val="0"/>
                <w:numId w:val="11"/>
              </w:numPr>
              <w:rPr>
                <w:lang w:val="en-US" w:eastAsia="zh-CN"/>
              </w:rPr>
            </w:pPr>
            <w:r>
              <w:rPr>
                <w:rFonts w:hint="eastAsia"/>
                <w:lang w:val="en-US" w:eastAsia="zh-CN"/>
              </w:rPr>
              <w:t>O</w:t>
            </w:r>
            <w:r>
              <w:rPr>
                <w:rFonts w:hint="eastAsia"/>
                <w:lang w:val="en-US" w:eastAsia="zh-CN"/>
              </w:rPr>
              <w:tab/>
              <w:t>ption2: DCI format 1_0 with CRC scrambled by RA-RNTI</w:t>
            </w:r>
          </w:p>
          <w:p w:rsidR="00E251FD" w:rsidRDefault="000E6CA9">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rsidR="00E251FD" w:rsidRDefault="000E6CA9">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rsidR="00E251FD" w:rsidRDefault="00E251FD">
            <w:pPr>
              <w:rPr>
                <w:rFonts w:eastAsiaTheme="minorEastAsia"/>
                <w:bCs/>
                <w:lang w:eastAsia="zh-CN"/>
              </w:rPr>
            </w:pP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Huawei</w:t>
            </w:r>
            <w:r>
              <w:rPr>
                <w:rFonts w:eastAsiaTheme="minorEastAsia"/>
                <w:lang w:eastAsia="zh-CN"/>
              </w:rPr>
              <w:t xml:space="preserve">, </w:t>
            </w:r>
            <w:proofErr w:type="spellStart"/>
            <w:r>
              <w:rPr>
                <w:rFonts w:eastAsiaTheme="minorEastAsia"/>
                <w:lang w:eastAsia="zh-CN"/>
              </w:rPr>
              <w:t>HiSilicon</w:t>
            </w:r>
            <w:proofErr w:type="spellEnd"/>
          </w:p>
        </w:tc>
        <w:tc>
          <w:tcPr>
            <w:tcW w:w="8416" w:type="dxa"/>
            <w:shd w:val="clear" w:color="auto" w:fill="auto"/>
            <w:vAlign w:val="center"/>
          </w:tcPr>
          <w:p w:rsidR="00E251FD" w:rsidRDefault="000E6CA9">
            <w:pPr>
              <w:rPr>
                <w:rFonts w:eastAsiaTheme="minorEastAsia"/>
                <w:bCs/>
                <w:lang w:eastAsia="zh-CN"/>
              </w:rPr>
            </w:pPr>
            <w:r>
              <w:rPr>
                <w:rFonts w:eastAsiaTheme="minorEastAsia"/>
                <w:bCs/>
                <w:lang w:eastAsia="zh-CN"/>
              </w:rPr>
              <w:t xml:space="preserve">Option 2 is not preferred. For the last bullet, please add back explicit sentence “the size of RAR UL grant is unchanged” for both options, which are the common understanding for both options. </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vivo</w:t>
            </w:r>
          </w:p>
        </w:tc>
        <w:tc>
          <w:tcPr>
            <w:tcW w:w="8416" w:type="dxa"/>
            <w:shd w:val="clear" w:color="auto" w:fill="auto"/>
            <w:vAlign w:val="center"/>
          </w:tcPr>
          <w:p w:rsidR="00E251FD" w:rsidRDefault="000E6CA9">
            <w:pPr>
              <w:rPr>
                <w:rFonts w:eastAsiaTheme="minorEastAsia"/>
                <w:bCs/>
                <w:lang w:eastAsia="zh-CN"/>
              </w:rPr>
            </w:pPr>
            <w:r>
              <w:rPr>
                <w:rFonts w:eastAsiaTheme="minorEastAsia"/>
                <w:bCs/>
                <w:lang w:eastAsia="zh-CN"/>
              </w:rPr>
              <w:t>Fine with the proposal, and further down select till issue#10 is resolved.</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rsidR="00E251FD" w:rsidRDefault="000E6CA9">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1-v1. </w:t>
            </w:r>
          </w:p>
        </w:tc>
      </w:tr>
      <w:tr w:rsidR="00E251FD">
        <w:tc>
          <w:tcPr>
            <w:tcW w:w="1615" w:type="dxa"/>
            <w:shd w:val="clear" w:color="auto" w:fill="auto"/>
            <w:vAlign w:val="center"/>
          </w:tcPr>
          <w:p w:rsidR="00E251FD" w:rsidRDefault="000E6CA9">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rsidR="00E251FD" w:rsidRDefault="000E6CA9">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1 is preferred. The TDRA like the repetition indication could be considered as a starting point.</w:t>
            </w:r>
          </w:p>
        </w:tc>
      </w:tr>
      <w:tr w:rsidR="00E251FD">
        <w:tc>
          <w:tcPr>
            <w:tcW w:w="1615" w:type="dxa"/>
            <w:shd w:val="clear" w:color="auto" w:fill="auto"/>
            <w:vAlign w:val="center"/>
          </w:tcPr>
          <w:p w:rsidR="00E251FD" w:rsidRDefault="000E6CA9">
            <w:pPr>
              <w:jc w:val="center"/>
              <w:rPr>
                <w:rFonts w:eastAsiaTheme="minorEastAsia"/>
                <w:lang w:val="en-US" w:eastAsia="ko-KR"/>
              </w:rPr>
            </w:pPr>
            <w:r>
              <w:rPr>
                <w:rFonts w:eastAsiaTheme="minorEastAsia" w:hint="eastAsia"/>
                <w:lang w:val="en-US" w:eastAsia="zh-CN"/>
              </w:rPr>
              <w:t>FL</w:t>
            </w:r>
          </w:p>
        </w:tc>
        <w:tc>
          <w:tcPr>
            <w:tcW w:w="8416" w:type="dxa"/>
            <w:shd w:val="clear" w:color="auto" w:fill="auto"/>
            <w:vAlign w:val="center"/>
          </w:tcPr>
          <w:p w:rsidR="00E251FD" w:rsidRDefault="000E6CA9">
            <w:pPr>
              <w:rPr>
                <w:rFonts w:eastAsiaTheme="minorEastAsia"/>
                <w:bCs/>
                <w:lang w:val="en-US" w:eastAsia="zh-CN"/>
              </w:rPr>
            </w:pPr>
            <w:r>
              <w:rPr>
                <w:rFonts w:eastAsiaTheme="minorEastAsia" w:hint="eastAsia"/>
                <w:bCs/>
                <w:lang w:val="en-US" w:eastAsia="zh-CN"/>
              </w:rPr>
              <w:t xml:space="preserve">A clear majority companies support Option 1, with many of them prefer to use TDRA bit field in UL RAR grant for repetition with </w:t>
            </w:r>
            <w:r>
              <w:rPr>
                <w:rFonts w:eastAsiaTheme="minorEastAsia"/>
                <w:bCs/>
                <w:lang w:eastAsia="zh-CN"/>
              </w:rPr>
              <w:t>repetition factors in a TDRA</w:t>
            </w:r>
            <w:r>
              <w:rPr>
                <w:rFonts w:eastAsia="MS Mincho"/>
                <w:bCs/>
                <w:lang w:eastAsia="ja-JP"/>
              </w:rPr>
              <w:t xml:space="preserve"> table configured </w:t>
            </w:r>
            <w:r>
              <w:rPr>
                <w:rFonts w:eastAsia="宋体" w:hint="eastAsia"/>
                <w:bCs/>
                <w:lang w:val="en-US" w:eastAsia="zh-CN"/>
              </w:rPr>
              <w:t xml:space="preserve">by </w:t>
            </w:r>
            <w:r>
              <w:rPr>
                <w:rFonts w:eastAsia="MS Mincho"/>
                <w:bCs/>
                <w:lang w:eastAsia="ja-JP"/>
              </w:rPr>
              <w:t>SIB1.</w:t>
            </w:r>
            <w:r>
              <w:rPr>
                <w:rFonts w:eastAsiaTheme="minorEastAsia" w:hint="eastAsia"/>
                <w:bCs/>
                <w:lang w:val="en-US" w:eastAsia="zh-CN"/>
              </w:rPr>
              <w:t xml:space="preserve"> </w:t>
            </w:r>
          </w:p>
          <w:p w:rsidR="00E251FD" w:rsidRDefault="000E6CA9">
            <w:pPr>
              <w:rPr>
                <w:rFonts w:eastAsiaTheme="minorEastAsia"/>
                <w:bCs/>
                <w:lang w:val="en-US" w:eastAsia="zh-CN"/>
              </w:rPr>
            </w:pPr>
            <w:r>
              <w:rPr>
                <w:rFonts w:eastAsiaTheme="minorEastAsia" w:hint="eastAsia"/>
                <w:bCs/>
                <w:lang w:val="en-US" w:eastAsia="zh-CN"/>
              </w:rPr>
              <w:t xml:space="preserve">3 companies (vivo, OPPO, </w:t>
            </w:r>
            <w:r>
              <w:rPr>
                <w:lang w:eastAsia="zh-CN"/>
              </w:rPr>
              <w:t>Nokia/NSB</w:t>
            </w:r>
            <w:r>
              <w:rPr>
                <w:rFonts w:eastAsiaTheme="minorEastAsia" w:hint="eastAsia"/>
                <w:bCs/>
                <w:lang w:val="en-US" w:eastAsia="zh-CN"/>
              </w:rPr>
              <w:t>) support Option2. While, it is commented that it may imply that the r</w:t>
            </w:r>
            <w:proofErr w:type="spellStart"/>
            <w:r>
              <w:rPr>
                <w:rFonts w:eastAsiaTheme="minorEastAsia"/>
                <w:bCs/>
                <w:lang w:eastAsia="zh-CN"/>
              </w:rPr>
              <w:t>epetition</w:t>
            </w:r>
            <w:proofErr w:type="spellEnd"/>
            <w:r>
              <w:rPr>
                <w:rFonts w:eastAsiaTheme="minorEastAsia"/>
                <w:bCs/>
                <w:lang w:eastAsia="zh-CN"/>
              </w:rPr>
              <w:t xml:space="preserve"> factor </w:t>
            </w:r>
            <w:r>
              <w:rPr>
                <w:rFonts w:eastAsiaTheme="minorEastAsia" w:hint="eastAsia"/>
                <w:bCs/>
                <w:lang w:val="en-US" w:eastAsia="zh-CN"/>
              </w:rPr>
              <w:t>indicated by t</w:t>
            </w:r>
            <w:r>
              <w:rPr>
                <w:rFonts w:eastAsiaTheme="minorEastAsia"/>
                <w:bCs/>
                <w:lang w:eastAsia="zh-CN"/>
              </w:rPr>
              <w:t>he DCI would apply for Msg3 for all the scheduled UEs</w:t>
            </w:r>
            <w:r>
              <w:rPr>
                <w:rFonts w:eastAsiaTheme="minorEastAsia" w:hint="eastAsia"/>
                <w:bCs/>
                <w:lang w:val="en-US" w:eastAsia="zh-CN"/>
              </w:rPr>
              <w:t xml:space="preserve">, which may have different coverage conditions. </w:t>
            </w:r>
          </w:p>
          <w:p w:rsidR="00E251FD" w:rsidRDefault="000E6CA9">
            <w:pPr>
              <w:rPr>
                <w:rFonts w:eastAsiaTheme="minorEastAsia"/>
                <w:bCs/>
                <w:lang w:val="en-US" w:eastAsia="zh-CN"/>
              </w:rPr>
            </w:pPr>
            <w:r>
              <w:rPr>
                <w:rFonts w:eastAsiaTheme="minorEastAsia" w:hint="eastAsia"/>
                <w:bCs/>
                <w:lang w:val="en-US" w:eastAsia="zh-CN"/>
              </w:rPr>
              <w:t xml:space="preserve">One company suggests to delete the detailed examples in FFS. </w:t>
            </w:r>
          </w:p>
          <w:p w:rsidR="00E251FD" w:rsidRDefault="000E6CA9">
            <w:pPr>
              <w:rPr>
                <w:rFonts w:eastAsiaTheme="minorEastAsia"/>
                <w:bCs/>
                <w:lang w:val="en-US" w:eastAsia="zh-CN"/>
              </w:rPr>
            </w:pPr>
            <w:r>
              <w:rPr>
                <w:rFonts w:eastAsiaTheme="minorEastAsia" w:hint="eastAsia"/>
                <w:bCs/>
                <w:lang w:val="en-US" w:eastAsia="zh-CN"/>
              </w:rPr>
              <w:t xml:space="preserve">One company suggests to add one option for repetition indication by SIB1 only. If a fixed repetition factor is indicated, early termination of Msg3 repetition as discussed in section 2.6 can be considered to reduce resource waste. </w:t>
            </w:r>
          </w:p>
          <w:p w:rsidR="00E251FD" w:rsidRDefault="000E6CA9">
            <w:pPr>
              <w:rPr>
                <w:rFonts w:eastAsiaTheme="minorEastAsia"/>
                <w:bCs/>
                <w:lang w:val="en-US" w:eastAsia="zh-CN"/>
              </w:rPr>
            </w:pPr>
            <w:r>
              <w:rPr>
                <w:rFonts w:eastAsiaTheme="minorEastAsia" w:hint="eastAsia"/>
                <w:bCs/>
                <w:lang w:val="en-US" w:eastAsia="zh-CN"/>
              </w:rPr>
              <w:lastRenderedPageBreak/>
              <w:t xml:space="preserve">One company prefer to keep the </w:t>
            </w:r>
            <w:r>
              <w:rPr>
                <w:rFonts w:eastAsiaTheme="minorEastAsia"/>
                <w:bCs/>
                <w:lang w:eastAsia="zh-CN"/>
              </w:rPr>
              <w:t>sentence “the size of RAR UL grant is unchanged” for both options</w:t>
            </w:r>
            <w:r>
              <w:rPr>
                <w:rFonts w:eastAsiaTheme="minorEastAsia" w:hint="eastAsia"/>
                <w:bCs/>
                <w:lang w:val="en-US" w:eastAsia="zh-CN"/>
              </w:rPr>
              <w:t xml:space="preserve">. While it seems not acceptable for some companies which prefer to use a more generic terms (the last bullet) at this early stage. </w:t>
            </w:r>
          </w:p>
          <w:p w:rsidR="00E251FD" w:rsidRDefault="000E6CA9">
            <w:pPr>
              <w:rPr>
                <w:rFonts w:eastAsiaTheme="minorEastAsia"/>
                <w:bCs/>
                <w:lang w:val="en-US" w:eastAsia="zh-CN"/>
              </w:rPr>
            </w:pPr>
            <w:r>
              <w:rPr>
                <w:rFonts w:eastAsiaTheme="minorEastAsia" w:hint="eastAsia"/>
                <w:bCs/>
                <w:lang w:val="en-US" w:eastAsia="zh-CN"/>
              </w:rPr>
              <w:t xml:space="preserve">Based on above, a further updated proposal is provided as follows. The intention is not to down-select any of the options for now. Further discussion on the pros and cons can be carried out when down-selection. </w:t>
            </w:r>
          </w:p>
          <w:p w:rsidR="00E251FD" w:rsidRDefault="000E6CA9">
            <w:pPr>
              <w:rPr>
                <w:lang w:val="en-US" w:eastAsia="zh-CN"/>
              </w:rPr>
            </w:pPr>
            <w:r>
              <w:rPr>
                <w:rFonts w:hint="eastAsia"/>
                <w:highlight w:val="cyan"/>
                <w:lang w:val="en-US" w:eastAsia="zh-CN"/>
              </w:rPr>
              <w:t>Proposal 1-v2:</w:t>
            </w:r>
            <w:r>
              <w:rPr>
                <w:rFonts w:hint="eastAsia"/>
                <w:lang w:val="en-US" w:eastAsia="zh-CN"/>
              </w:rPr>
              <w:t xml:space="preserve"> </w:t>
            </w:r>
          </w:p>
          <w:p w:rsidR="00E251FD" w:rsidRDefault="000E6CA9">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rsidR="00E251FD" w:rsidRDefault="000E6CA9">
            <w:pPr>
              <w:numPr>
                <w:ilvl w:val="0"/>
                <w:numId w:val="11"/>
              </w:numPr>
              <w:rPr>
                <w:lang w:eastAsia="zh-CN"/>
              </w:rPr>
            </w:pPr>
            <w:r>
              <w:rPr>
                <w:rFonts w:hint="eastAsia"/>
                <w:lang w:val="en-US" w:eastAsia="zh-CN"/>
              </w:rPr>
              <w:t xml:space="preserve">Option1: RAR UL grant. </w:t>
            </w:r>
          </w:p>
          <w:p w:rsidR="00E251FD" w:rsidRDefault="000E6CA9">
            <w:pPr>
              <w:numPr>
                <w:ilvl w:val="1"/>
                <w:numId w:val="11"/>
              </w:numPr>
              <w:tabs>
                <w:tab w:val="clear" w:pos="840"/>
                <w:tab w:val="left" w:pos="420"/>
              </w:tabs>
              <w:rPr>
                <w:lang w:val="en-US" w:eastAsia="zh-CN"/>
              </w:rPr>
            </w:pPr>
            <w:r>
              <w:rPr>
                <w:rFonts w:hint="eastAsia"/>
                <w:lang w:val="en-US" w:eastAsia="zh-CN"/>
              </w:rPr>
              <w:tab/>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rsidR="00E251FD" w:rsidRDefault="000E6CA9">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rsidR="00E251FD" w:rsidRDefault="000E6CA9">
            <w:pPr>
              <w:tabs>
                <w:tab w:val="left" w:pos="420"/>
              </w:tabs>
              <w:rPr>
                <w:rFonts w:eastAsia="宋体"/>
                <w:i/>
                <w:iCs/>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rsidR="00E251FD" w:rsidRDefault="000E6CA9">
            <w:pPr>
              <w:numPr>
                <w:ilvl w:val="0"/>
                <w:numId w:val="11"/>
              </w:numPr>
              <w:rPr>
                <w:lang w:val="en-US" w:eastAsia="zh-CN"/>
              </w:rPr>
            </w:pPr>
            <w:r>
              <w:rPr>
                <w:rFonts w:hint="eastAsia"/>
                <w:lang w:val="en-US" w:eastAsia="zh-CN"/>
              </w:rPr>
              <w:t>Option2: DCI format 1_0 with CRC scrambled by RA-RNTI</w:t>
            </w:r>
          </w:p>
          <w:p w:rsidR="00E251FD" w:rsidRDefault="000E6CA9">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rsidR="00E251FD" w:rsidRDefault="000E6CA9">
            <w:pPr>
              <w:numPr>
                <w:ilvl w:val="0"/>
                <w:numId w:val="11"/>
              </w:numPr>
              <w:rPr>
                <w:color w:val="FF0000"/>
                <w:lang w:val="en-US" w:eastAsia="zh-CN"/>
              </w:rPr>
            </w:pPr>
            <w:r>
              <w:rPr>
                <w:rFonts w:hint="eastAsia"/>
                <w:color w:val="FF0000"/>
                <w:lang w:val="en-US" w:eastAsia="zh-CN"/>
              </w:rPr>
              <w:t>Option3: SIB1 only</w:t>
            </w:r>
          </w:p>
          <w:p w:rsidR="00E251FD" w:rsidRDefault="000E6CA9">
            <w:pPr>
              <w:numPr>
                <w:ilvl w:val="0"/>
                <w:numId w:val="25"/>
              </w:numPr>
              <w:rPr>
                <w:rFonts w:eastAsiaTheme="minorEastAsia"/>
                <w:bCs/>
                <w:lang w:val="en-US" w:eastAsia="ko-KR"/>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tc>
      </w:tr>
    </w:tbl>
    <w:p w:rsidR="00E251FD" w:rsidRDefault="00E251FD">
      <w:pPr>
        <w:tabs>
          <w:tab w:val="left" w:pos="420"/>
        </w:tabs>
        <w:rPr>
          <w:rFonts w:eastAsia="宋体"/>
          <w:b/>
          <w:bCs/>
          <w:lang w:eastAsia="zh-CN"/>
        </w:rPr>
      </w:pPr>
    </w:p>
    <w:p w:rsidR="00E251FD" w:rsidRDefault="00E251FD">
      <w:pPr>
        <w:tabs>
          <w:tab w:val="left" w:pos="420"/>
        </w:tabs>
        <w:rPr>
          <w:rFonts w:eastAsia="宋体"/>
          <w:b/>
          <w:bCs/>
          <w:lang w:eastAsia="zh-CN"/>
        </w:rPr>
      </w:pPr>
    </w:p>
    <w:p w:rsidR="00E251FD" w:rsidRDefault="000E6CA9">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rsidR="00E251FD" w:rsidRDefault="000E6CA9">
      <w:pPr>
        <w:rPr>
          <w:rFonts w:eastAsia="宋体"/>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eastAsia="宋体" w:hint="eastAsia"/>
          <w:lang w:val="en-US" w:eastAsia="zh-CN"/>
        </w:rPr>
        <w:t xml:space="preserve">. </w:t>
      </w:r>
    </w:p>
    <w:p w:rsidR="00E251FD" w:rsidRDefault="000E6CA9">
      <w:pPr>
        <w:numPr>
          <w:ilvl w:val="0"/>
          <w:numId w:val="11"/>
        </w:numPr>
        <w:rPr>
          <w:rFonts w:eastAsia="宋体"/>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rsidR="00E251FD" w:rsidRDefault="000E6CA9">
      <w:pPr>
        <w:numPr>
          <w:ilvl w:val="0"/>
          <w:numId w:val="11"/>
        </w:numPr>
        <w:rPr>
          <w:rFonts w:eastAsia="宋体"/>
          <w:lang w:val="en-US" w:eastAsia="zh-CN"/>
        </w:rPr>
      </w:pPr>
      <w:r>
        <w:rPr>
          <w:rFonts w:eastAsia="宋体" w:hint="eastAsia"/>
          <w:lang w:val="en-US" w:eastAsia="zh-CN"/>
        </w:rPr>
        <w:t xml:space="preserve"> FFS the bit field for repetition indication. </w:t>
      </w:r>
    </w:p>
    <w:p w:rsidR="00E251FD" w:rsidRDefault="00E251FD">
      <w:pPr>
        <w:tabs>
          <w:tab w:val="left" w:pos="420"/>
        </w:tabs>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eastAsiaTheme="minorEastAsia" w:hint="eastAsia"/>
                <w:lang w:eastAsia="zh-CN"/>
              </w:rPr>
              <w:t xml:space="preserve"> can be used for repetition indication.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the proposal. </w:t>
            </w:r>
          </w:p>
          <w:p w:rsidR="00E251FD" w:rsidRDefault="000E6CA9">
            <w:pPr>
              <w:rPr>
                <w:rFonts w:eastAsiaTheme="minorEastAsia"/>
                <w:lang w:eastAsia="zh-CN"/>
              </w:rPr>
            </w:pPr>
            <w:r>
              <w:rPr>
                <w:rFonts w:eastAsiaTheme="minorEastAsia" w:hint="eastAsia"/>
                <w:lang w:eastAsia="zh-CN"/>
              </w:rPr>
              <w:t xml:space="preserve">The fundamental question is why we need to change the repetition number of a re-transmission. For a CE UE, the network should try to guarantee the performance of initial transmission, i.e. the repetition number of initial transmission should be suitable or even conservative. Even the initial </w:t>
            </w:r>
            <w:r>
              <w:rPr>
                <w:rFonts w:eastAsiaTheme="minorEastAsia"/>
                <w:lang w:eastAsia="zh-CN"/>
              </w:rPr>
              <w:t>transmission</w:t>
            </w:r>
            <w:r>
              <w:rPr>
                <w:rFonts w:eastAsiaTheme="minorEastAsia" w:hint="eastAsia"/>
                <w:lang w:eastAsia="zh-CN"/>
              </w:rPr>
              <w:t xml:space="preserve"> fails, </w:t>
            </w:r>
            <w:proofErr w:type="spellStart"/>
            <w:r>
              <w:rPr>
                <w:rFonts w:eastAsiaTheme="minorEastAsia" w:hint="eastAsia"/>
                <w:lang w:eastAsia="zh-CN"/>
              </w:rPr>
              <w:t>gNB</w:t>
            </w:r>
            <w:proofErr w:type="spellEnd"/>
            <w:r>
              <w:rPr>
                <w:rFonts w:eastAsiaTheme="minorEastAsia" w:hint="eastAsia"/>
                <w:lang w:eastAsia="zh-CN"/>
              </w:rPr>
              <w:t xml:space="preserve"> can achieve the link adaptation by FH, FDRA, TDRA, MCS and so on. Furthermore, the combination of initial transmission and re-transmission can further improve the coverage performance. From this perspective, transmit the Msg3 PUSCH re-transmission with the same </w:t>
            </w:r>
            <w:r>
              <w:rPr>
                <w:rFonts w:eastAsiaTheme="minorEastAsia" w:hint="eastAsia"/>
                <w:lang w:eastAsia="zh-CN"/>
              </w:rPr>
              <w:lastRenderedPageBreak/>
              <w:t xml:space="preserve">repetition number as initial transmission is sufficient. </w:t>
            </w:r>
          </w:p>
          <w:p w:rsidR="00E251FD" w:rsidRDefault="000E6CA9">
            <w:pPr>
              <w:rPr>
                <w:rFonts w:eastAsiaTheme="minorEastAsia"/>
                <w:lang w:eastAsia="zh-CN"/>
              </w:rPr>
            </w:pPr>
            <w:r>
              <w:rPr>
                <w:rFonts w:eastAsiaTheme="minorEastAsia" w:hint="eastAsia"/>
                <w:lang w:eastAsia="zh-CN"/>
              </w:rPr>
              <w:t>If the repetition number for Msg3 re-transmission is indicated by DCI format 0_0, additional standard efforts are needed but the necessity is not justified.</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bCs/>
                <w:lang w:eastAsia="ja-JP"/>
              </w:rPr>
              <w:t>We are fine with the FL’s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bCs/>
                <w:lang w:eastAsia="ja-JP"/>
              </w:rPr>
            </w:pPr>
            <w:r>
              <w:rPr>
                <w:rFonts w:eastAsia="MS Mincho" w:hint="eastAsia"/>
                <w:bCs/>
                <w:lang w:eastAsia="ja-JP"/>
              </w:rPr>
              <w:t>Support thi</w:t>
            </w:r>
            <w:r>
              <w:rPr>
                <w:rFonts w:eastAsia="MS Mincho"/>
                <w:bCs/>
                <w:lang w:eastAsia="ja-JP"/>
              </w:rPr>
              <w:t xml:space="preserve">s proposal. How to indicate via </w:t>
            </w:r>
            <w:r>
              <w:rPr>
                <w:rFonts w:eastAsia="MS Mincho" w:hint="eastAsia"/>
                <w:bCs/>
                <w:lang w:eastAsia="ja-JP"/>
              </w:rPr>
              <w:t>DCI format 0_0</w:t>
            </w:r>
            <w:r>
              <w:rPr>
                <w:rFonts w:eastAsia="MS Mincho"/>
                <w:bCs/>
                <w:lang w:eastAsia="ja-JP"/>
              </w:rPr>
              <w:t xml:space="preserve"> can be further studied.</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S Mincho"/>
                <w:lang w:eastAsia="ja-JP"/>
              </w:rPr>
              <w:t>Retransmission should follow the mechanism specified for msg3 initial transmission.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algun Gothic" w:hint="eastAsia"/>
                <w:bCs/>
                <w:lang w:eastAsia="ko-KR"/>
              </w:rPr>
              <w:t>W</w:t>
            </w:r>
            <w:r>
              <w:rPr>
                <w:rFonts w:eastAsia="Malgun Gothic"/>
                <w:bCs/>
                <w:lang w:eastAsia="ko-KR"/>
              </w:rPr>
              <w:t xml:space="preserve">e support the FL proposal.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bCs/>
                <w:lang w:eastAsia="ja-JP"/>
              </w:rPr>
              <w:t>We support the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bCs/>
                <w:lang w:eastAsia="ja-JP"/>
              </w:rPr>
            </w:pPr>
            <w:r>
              <w:rPr>
                <w:lang w:eastAsia="zh-CN"/>
              </w:rPr>
              <w:t>The number of repetitions for retransmission can be either the same as initial transmission or determined by the repetition number signalled in the TDRA list to avoid changes in DCI.</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 xml:space="preserve">Support the proposal.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@Intel, similar response as Proposal 1. An FFS would be added, e.g., FFS the set of candidate repetition factors is configured by SIB1 or predefined.</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We support this proposal.</w:t>
            </w:r>
          </w:p>
          <w:p w:rsidR="00E251FD" w:rsidRDefault="000E6CA9">
            <w:pPr>
              <w:rPr>
                <w:rFonts w:eastAsiaTheme="minorEastAsia"/>
                <w:lang w:eastAsia="zh-CN"/>
              </w:rPr>
            </w:pPr>
            <w:r>
              <w:rPr>
                <w:rFonts w:eastAsiaTheme="minorEastAsia"/>
                <w:lang w:eastAsia="zh-CN"/>
              </w:rPr>
              <w:t>‘HARQ process number’ and ‘NDI’ are reserved fields in DCI 0-0 with TC-RNTI, and can be reused to indicate the number of repetitions.</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proofErr w:type="spellStart"/>
            <w:r>
              <w:rPr>
                <w:rFonts w:eastAsiaTheme="minorEastAsia"/>
                <w:lang w:eastAsia="zh-CN"/>
              </w:rPr>
              <w:t>InterDigital</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lang w:eastAsia="zh-CN"/>
              </w:rPr>
              <w:t>We support the FL’s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Agree with Ericsson.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rPr>
                <w:lang w:eastAsia="zh-CN"/>
              </w:rPr>
            </w:pPr>
            <w:r>
              <w:rPr>
                <w:lang w:eastAsia="zh-CN"/>
              </w:rPr>
              <w:t>For FFS, we suggest the following update:</w:t>
            </w:r>
          </w:p>
          <w:p w:rsidR="00E251FD" w:rsidRDefault="000E6CA9">
            <w:pPr>
              <w:pStyle w:val="a"/>
              <w:numPr>
                <w:ilvl w:val="0"/>
                <w:numId w:val="26"/>
              </w:numPr>
              <w:rPr>
                <w:lang w:eastAsia="zh-CN"/>
              </w:rPr>
            </w:pPr>
            <w:r>
              <w:rPr>
                <w:rFonts w:eastAsia="宋体" w:hint="eastAsia"/>
                <w:lang w:val="en-US" w:eastAsia="zh-CN"/>
              </w:rPr>
              <w:t>FFS the bit field for repetition indication</w:t>
            </w:r>
            <w:r>
              <w:rPr>
                <w:rFonts w:eastAsia="宋体"/>
                <w:lang w:val="en-US" w:eastAsia="zh-CN"/>
              </w:rPr>
              <w:t xml:space="preserve"> </w:t>
            </w:r>
            <w:r>
              <w:rPr>
                <w:rFonts w:eastAsia="宋体"/>
                <w:color w:val="FF0000"/>
                <w:lang w:val="en-US" w:eastAsia="zh-CN"/>
              </w:rPr>
              <w:t>e.g., repurpose field(s) in the DCI for repetition indication</w:t>
            </w:r>
            <w:r>
              <w:rPr>
                <w:rFonts w:eastAsia="宋体" w:hint="eastAsia"/>
                <w:lang w:val="en-US" w:eastAsia="zh-CN"/>
              </w:rPr>
              <w: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 xml:space="preserve">Support the FL’s proposal (and no need to keep the same number of repetition as the initial transmission…)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We prefer either same repetition level as in the initial transmission or the repetition number is indicated without changing the DCI size.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algun Gothic"/>
                <w:bCs/>
                <w:lang w:eastAsia="ko-KR"/>
              </w:rPr>
              <w:t>OK.</w:t>
            </w:r>
          </w:p>
        </w:tc>
      </w:tr>
    </w:tbl>
    <w:p w:rsidR="00E251FD" w:rsidRDefault="00E251FD">
      <w:pPr>
        <w:tabs>
          <w:tab w:val="left" w:pos="420"/>
        </w:tabs>
        <w:rPr>
          <w:rFonts w:eastAsia="宋体"/>
          <w:b/>
          <w:bCs/>
          <w:lang w:eastAsia="zh-CN"/>
        </w:rPr>
      </w:pPr>
    </w:p>
    <w:p w:rsidR="00E251FD" w:rsidRDefault="000E6CA9">
      <w:pPr>
        <w:rPr>
          <w:lang w:eastAsia="zh-CN"/>
        </w:rPr>
      </w:pPr>
      <w:r>
        <w:rPr>
          <w:rFonts w:hint="eastAsia"/>
          <w:highlight w:val="cyan"/>
          <w:lang w:val="en-US" w:eastAsia="zh-CN"/>
        </w:rPr>
        <w:t xml:space="preserve">Proposal 2-v1: </w:t>
      </w:r>
    </w:p>
    <w:p w:rsidR="00E251FD" w:rsidRDefault="000E6CA9">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rsidR="00E251FD" w:rsidRDefault="000E6CA9">
      <w:pPr>
        <w:numPr>
          <w:ilvl w:val="0"/>
          <w:numId w:val="11"/>
        </w:numPr>
        <w:rPr>
          <w:lang w:val="en-US" w:eastAsia="zh-CN"/>
        </w:rPr>
      </w:pPr>
      <w:r>
        <w:rPr>
          <w:rFonts w:hint="eastAsia"/>
          <w:lang w:val="en-US" w:eastAsia="zh-CN"/>
        </w:rPr>
        <w:t xml:space="preserve"> Option1: DCI format 0_0 with CRC scrambled by TC-RNTI. </w:t>
      </w:r>
    </w:p>
    <w:p w:rsidR="00E251FD" w:rsidRDefault="000E6CA9">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rsidR="00E251FD" w:rsidRDefault="000E6CA9">
      <w:pPr>
        <w:numPr>
          <w:ilvl w:val="1"/>
          <w:numId w:val="11"/>
        </w:numPr>
        <w:tabs>
          <w:tab w:val="clear" w:pos="840"/>
          <w:tab w:val="left" w:pos="420"/>
        </w:tabs>
        <w:rPr>
          <w:lang w:val="en-US" w:eastAsia="zh-CN"/>
        </w:rPr>
      </w:pPr>
      <w:r>
        <w:rPr>
          <w:rFonts w:hint="eastAsia"/>
          <w:lang w:val="en-US" w:eastAsia="zh-CN"/>
        </w:rPr>
        <w:lastRenderedPageBreak/>
        <w:t xml:space="preserve">Any modifications of DCI format 0_0 with CRC scrambled by TC-RNTI for indicating Msg3 repetitions shall not impact the legacy UE interpretation of the DCI format 0_0 with CRC scrambled by TC-RNTI. </w:t>
      </w:r>
    </w:p>
    <w:p w:rsidR="00E251FD" w:rsidRDefault="000E6CA9">
      <w:pPr>
        <w:tabs>
          <w:tab w:val="left" w:pos="420"/>
        </w:tabs>
        <w:rPr>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repetition factors can be configured by SIB1 or predefined, and DCI format 0_0 with CRC scrambled by TC-RNTI indicates one repetition factor. ]</w:t>
      </w:r>
    </w:p>
    <w:p w:rsidR="00E251FD" w:rsidRDefault="000E6CA9">
      <w:pPr>
        <w:numPr>
          <w:ilvl w:val="0"/>
          <w:numId w:val="11"/>
        </w:numPr>
        <w:rPr>
          <w:rFonts w:eastAsia="宋体"/>
          <w:b/>
          <w:bCs/>
          <w:lang w:val="en-US" w:eastAsia="zh-CN"/>
        </w:rPr>
      </w:pPr>
      <w:r>
        <w:rPr>
          <w:rFonts w:hint="eastAsia"/>
          <w:lang w:val="en-US" w:eastAsia="zh-CN"/>
        </w:rPr>
        <w:t xml:space="preserve"> Option2: I</w:t>
      </w:r>
      <w:proofErr w:type="spellStart"/>
      <w:r>
        <w:rPr>
          <w:rFonts w:hint="eastAsia"/>
          <w:lang w:eastAsia="zh-CN"/>
        </w:rPr>
        <w:t>mplicitly</w:t>
      </w:r>
      <w:proofErr w:type="spellEnd"/>
      <w:r>
        <w:rPr>
          <w:rFonts w:hint="eastAsia"/>
          <w:lang w:eastAsia="zh-CN"/>
        </w:rPr>
        <w:t xml:space="preserve"> determined by Msg3 initial transmission.</w:t>
      </w:r>
    </w:p>
    <w:p w:rsidR="00E251FD" w:rsidRDefault="00E251FD">
      <w:pPr>
        <w:tabs>
          <w:tab w:val="left" w:pos="420"/>
        </w:tabs>
        <w:rPr>
          <w:rFonts w:eastAsia="宋体"/>
          <w:b/>
          <w:bCs/>
          <w:lang w:val="en-US" w:eastAsia="zh-CN"/>
        </w:rPr>
      </w:pPr>
    </w:p>
    <w:p w:rsidR="00E251FD" w:rsidRDefault="000E6CA9">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rsidR="00E251FD" w:rsidRDefault="000E6CA9">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eastAsiaTheme="minorEastAsia" w:hint="eastAsia"/>
                <w:bCs/>
                <w:lang w:eastAsia="zh-CN"/>
              </w:rPr>
              <w:t xml:space="preserve">Other important fundamental issues have not been solved. </w:t>
            </w:r>
            <w:r>
              <w:rPr>
                <w:rFonts w:eastAsiaTheme="minorEastAsia"/>
                <w:bCs/>
                <w:lang w:eastAsia="zh-CN"/>
              </w:rPr>
              <w:t>S</w:t>
            </w:r>
            <w:r>
              <w:rPr>
                <w:rFonts w:eastAsiaTheme="minorEastAsia" w:hint="eastAsia"/>
                <w:bCs/>
                <w:lang w:eastAsia="zh-CN"/>
              </w:rPr>
              <w:t>ee our comments in Issue #10.</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rsidR="00E251FD" w:rsidRDefault="000E6CA9">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rsidR="00E251FD" w:rsidRDefault="000E6CA9">
            <w:pPr>
              <w:rPr>
                <w:rFonts w:eastAsiaTheme="minorEastAsia"/>
                <w:bCs/>
                <w:lang w:eastAsia="zh-CN"/>
              </w:rPr>
            </w:pPr>
            <w:r>
              <w:rPr>
                <w:rFonts w:eastAsiaTheme="minorEastAsia"/>
                <w:bCs/>
                <w:lang w:eastAsia="zh-CN"/>
              </w:rPr>
              <w:t>Table based solution together with the row index indication in DCI is enough to avoid any changes in DCI or RAR.</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MS Mincho" w:hint="eastAsia"/>
                <w:lang w:eastAsia="ja-JP"/>
              </w:rPr>
              <w:t>S</w:t>
            </w:r>
            <w:r>
              <w:rPr>
                <w:rFonts w:eastAsia="MS Mincho"/>
                <w:lang w:eastAsia="ja-JP"/>
              </w:rPr>
              <w:t>harp</w:t>
            </w:r>
          </w:p>
        </w:tc>
        <w:tc>
          <w:tcPr>
            <w:tcW w:w="8416" w:type="dxa"/>
            <w:shd w:val="clear" w:color="auto" w:fill="auto"/>
            <w:vAlign w:val="center"/>
          </w:tcPr>
          <w:p w:rsidR="00E251FD" w:rsidRDefault="000E6CA9">
            <w:pPr>
              <w:rPr>
                <w:rFonts w:eastAsiaTheme="minorEastAsia"/>
                <w:bCs/>
                <w:lang w:eastAsia="zh-CN"/>
              </w:rPr>
            </w:pPr>
            <w:r>
              <w:rPr>
                <w:rFonts w:eastAsia="MS Mincho"/>
                <w:lang w:eastAsia="ja-JP"/>
              </w:rPr>
              <w:t xml:space="preserve">Option 1. After initial msg3 transmission, the </w:t>
            </w:r>
            <w:proofErr w:type="spellStart"/>
            <w:r>
              <w:rPr>
                <w:rFonts w:eastAsia="MS Mincho"/>
                <w:lang w:eastAsia="ja-JP"/>
              </w:rPr>
              <w:t>gNB</w:t>
            </w:r>
            <w:proofErr w:type="spellEnd"/>
            <w:r>
              <w:rPr>
                <w:rFonts w:eastAsia="MS Mincho"/>
                <w:lang w:eastAsia="ja-JP"/>
              </w:rPr>
              <w:t xml:space="preserve"> should have flexibility for indication of the repetition number of msg3 retransmission to fit into available time resource at the time of the retransmission.</w:t>
            </w:r>
          </w:p>
        </w:tc>
      </w:tr>
      <w:tr w:rsidR="00E251FD">
        <w:tc>
          <w:tcPr>
            <w:tcW w:w="1615" w:type="dxa"/>
            <w:shd w:val="clear" w:color="auto" w:fill="auto"/>
            <w:vAlign w:val="center"/>
          </w:tcPr>
          <w:p w:rsidR="00E251FD" w:rsidRDefault="000E6CA9">
            <w:pPr>
              <w:jc w:val="center"/>
              <w:rPr>
                <w:rFonts w:eastAsia="MS Mincho"/>
                <w:lang w:eastAsia="ja-JP"/>
              </w:rPr>
            </w:pPr>
            <w:r>
              <w:rPr>
                <w:rFonts w:eastAsiaTheme="minorEastAsia"/>
                <w:lang w:eastAsia="zh-CN"/>
              </w:rPr>
              <w:t>Intel</w:t>
            </w:r>
          </w:p>
        </w:tc>
        <w:tc>
          <w:tcPr>
            <w:tcW w:w="8416" w:type="dxa"/>
            <w:shd w:val="clear" w:color="auto" w:fill="auto"/>
            <w:vAlign w:val="center"/>
          </w:tcPr>
          <w:p w:rsidR="00E251FD" w:rsidRDefault="000E6CA9">
            <w:pPr>
              <w:rPr>
                <w:rFonts w:eastAsia="MS Mincho"/>
                <w:lang w:eastAsia="ja-JP"/>
              </w:rPr>
            </w:pPr>
            <w:r>
              <w:rPr>
                <w:rFonts w:eastAsiaTheme="minorEastAsia"/>
                <w:bCs/>
                <w:lang w:eastAsia="zh-CN"/>
              </w:rPr>
              <w:t>We are generally fine with the proposal. Similar to the Proposal 1, suggest to remove “</w:t>
            </w:r>
            <w:r>
              <w:rPr>
                <w:rFonts w:hint="eastAsia"/>
                <w:lang w:val="en-US" w:eastAsia="zh-CN"/>
              </w:rPr>
              <w:t xml:space="preserve">FFS details, e.g., </w:t>
            </w:r>
            <w:r>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rsidR="00E251FD" w:rsidRDefault="000E6CA9">
            <w:pPr>
              <w:rPr>
                <w:rFonts w:eastAsiaTheme="minorEastAsia"/>
                <w:bCs/>
                <w:lang w:eastAsia="zh-CN"/>
              </w:rPr>
            </w:pPr>
            <w:r>
              <w:rPr>
                <w:rFonts w:eastAsiaTheme="minorEastAsia" w:hint="eastAsia"/>
                <w:bCs/>
                <w:lang w:eastAsia="zh-CN"/>
              </w:rPr>
              <w:t xml:space="preserve">Similar view as Intel, we are fine with the proposal except the </w:t>
            </w:r>
            <w:r>
              <w:rPr>
                <w:rFonts w:eastAsiaTheme="minorEastAsia"/>
                <w:bCs/>
                <w:lang w:eastAsia="zh-CN"/>
              </w:rPr>
              <w:t>‘</w:t>
            </w:r>
            <w:r>
              <w:rPr>
                <w:rFonts w:eastAsiaTheme="minorEastAsia" w:hint="eastAsia"/>
                <w:bCs/>
                <w:lang w:eastAsia="zh-CN"/>
              </w:rPr>
              <w:t>e.g.</w:t>
            </w:r>
            <w:r>
              <w:rPr>
                <w:rFonts w:eastAsiaTheme="minorEastAsia"/>
                <w:bCs/>
                <w:lang w:eastAsia="zh-CN"/>
              </w:rPr>
              <w:t>’</w:t>
            </w:r>
            <w:r>
              <w:rPr>
                <w:rFonts w:eastAsiaTheme="minorEastAsia" w:hint="eastAsia"/>
                <w:bCs/>
                <w:lang w:eastAsia="zh-CN"/>
              </w:rPr>
              <w:t xml:space="preserve"> part. @ Ericsson, is your concern already addressed by option 2? </w:t>
            </w:r>
            <w:r>
              <w:rPr>
                <w:rFonts w:hint="eastAsia"/>
                <w:lang w:val="en-US" w:eastAsia="zh-CN"/>
              </w:rPr>
              <w:t>I</w:t>
            </w:r>
            <w:proofErr w:type="spellStart"/>
            <w:r>
              <w:rPr>
                <w:rFonts w:hint="eastAsia"/>
                <w:lang w:eastAsia="zh-CN"/>
              </w:rPr>
              <w:t>mplicitly</w:t>
            </w:r>
            <w:proofErr w:type="spellEnd"/>
            <w:r>
              <w:rPr>
                <w:rFonts w:hint="eastAsia"/>
                <w:lang w:eastAsia="zh-CN"/>
              </w:rPr>
              <w:t xml:space="preserve"> determined by Msg3 initial transmission</w:t>
            </w:r>
            <w:r>
              <w:rPr>
                <w:rFonts w:eastAsiaTheme="minorEastAsia" w:hint="eastAsia"/>
                <w:lang w:eastAsia="zh-CN"/>
              </w:rPr>
              <w:t xml:space="preserve"> means there is no specific handling for msg3 retransmission, right?</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shd w:val="clear" w:color="auto" w:fill="auto"/>
            <w:vAlign w:val="center"/>
          </w:tcPr>
          <w:p w:rsidR="00E251FD" w:rsidRDefault="000E6CA9">
            <w:pPr>
              <w:rPr>
                <w:rFonts w:eastAsiaTheme="minorEastAsia"/>
                <w:bCs/>
                <w:lang w:eastAsia="zh-CN"/>
              </w:rPr>
            </w:pPr>
            <w:r>
              <w:rPr>
                <w:rFonts w:eastAsiaTheme="minorEastAsia" w:hint="eastAsia"/>
                <w:bCs/>
                <w:lang w:eastAsia="zh-CN"/>
              </w:rPr>
              <w:t>O</w:t>
            </w:r>
            <w:r>
              <w:rPr>
                <w:rFonts w:eastAsiaTheme="minorEastAsia"/>
                <w:bCs/>
                <w:lang w:eastAsia="zh-CN"/>
              </w:rPr>
              <w:t>K.</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vivo</w:t>
            </w:r>
          </w:p>
        </w:tc>
        <w:tc>
          <w:tcPr>
            <w:tcW w:w="8416" w:type="dxa"/>
            <w:shd w:val="clear" w:color="auto" w:fill="auto"/>
            <w:vAlign w:val="center"/>
          </w:tcPr>
          <w:p w:rsidR="00E251FD" w:rsidRDefault="000E6CA9">
            <w:pPr>
              <w:rPr>
                <w:rFonts w:eastAsiaTheme="minorEastAsia"/>
                <w:bCs/>
                <w:lang w:eastAsia="zh-CN"/>
              </w:rPr>
            </w:pPr>
            <w:r>
              <w:rPr>
                <w:rFonts w:eastAsiaTheme="minorEastAsia" w:hint="eastAsia"/>
                <w:bCs/>
                <w:lang w:eastAsia="zh-CN"/>
              </w:rPr>
              <w:t>F</w:t>
            </w:r>
            <w:r>
              <w:rPr>
                <w:rFonts w:eastAsiaTheme="minorEastAsia"/>
                <w:bCs/>
                <w:lang w:eastAsia="zh-CN"/>
              </w:rPr>
              <w:t>ine with the proposal. And option 1 is preferred</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rsidR="00E251FD" w:rsidRDefault="000E6CA9">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2-v1. </w:t>
            </w:r>
          </w:p>
        </w:tc>
      </w:tr>
      <w:tr w:rsidR="00E251FD">
        <w:tc>
          <w:tcPr>
            <w:tcW w:w="1615" w:type="dxa"/>
            <w:shd w:val="clear" w:color="auto" w:fill="auto"/>
            <w:vAlign w:val="center"/>
          </w:tcPr>
          <w:p w:rsidR="00E251FD" w:rsidRDefault="000E6CA9">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rsidR="00E251FD" w:rsidRDefault="000E6CA9">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 xml:space="preserve">1 is preferred. </w:t>
            </w:r>
            <w:proofErr w:type="spellStart"/>
            <w:r>
              <w:rPr>
                <w:rFonts w:eastAsiaTheme="minorEastAsia"/>
                <w:bCs/>
                <w:lang w:eastAsia="zh-CN"/>
              </w:rPr>
              <w:t>gNB</w:t>
            </w:r>
            <w:proofErr w:type="spellEnd"/>
            <w:r>
              <w:rPr>
                <w:rFonts w:eastAsiaTheme="minorEastAsia"/>
                <w:bCs/>
                <w:lang w:eastAsia="zh-CN"/>
              </w:rPr>
              <w:t xml:space="preserve"> could increase the repetition number if needed during the retransmission. This could reduce the retransmission number and shorten the latency.</w:t>
            </w:r>
          </w:p>
        </w:tc>
      </w:tr>
      <w:tr w:rsidR="00E251FD">
        <w:tc>
          <w:tcPr>
            <w:tcW w:w="1615" w:type="dxa"/>
            <w:shd w:val="clear" w:color="auto" w:fill="auto"/>
            <w:vAlign w:val="center"/>
          </w:tcPr>
          <w:p w:rsidR="00E251FD" w:rsidRDefault="000E6CA9">
            <w:pPr>
              <w:jc w:val="center"/>
              <w:rPr>
                <w:rFonts w:eastAsia="宋体"/>
                <w:lang w:val="en-US" w:eastAsia="zh-CN"/>
              </w:rPr>
            </w:pPr>
            <w:r>
              <w:rPr>
                <w:rFonts w:eastAsia="宋体" w:hint="eastAsia"/>
                <w:lang w:val="en-US" w:eastAsia="zh-CN"/>
              </w:rPr>
              <w:t>FL</w:t>
            </w:r>
          </w:p>
        </w:tc>
        <w:tc>
          <w:tcPr>
            <w:tcW w:w="8416" w:type="dxa"/>
            <w:shd w:val="clear" w:color="auto" w:fill="auto"/>
            <w:vAlign w:val="center"/>
          </w:tcPr>
          <w:p w:rsidR="00E251FD" w:rsidRDefault="000E6CA9">
            <w:pPr>
              <w:rPr>
                <w:rFonts w:eastAsia="宋体"/>
                <w:bCs/>
                <w:lang w:val="en-US" w:eastAsia="zh-CN"/>
              </w:rPr>
            </w:pPr>
            <w:r>
              <w:rPr>
                <w:rFonts w:eastAsia="宋体" w:hint="eastAsia"/>
                <w:bCs/>
                <w:lang w:val="en-US" w:eastAsia="zh-CN"/>
              </w:rPr>
              <w:t xml:space="preserve">Majority companies support Option 1. </w:t>
            </w:r>
          </w:p>
          <w:p w:rsidR="00E251FD" w:rsidRDefault="000E6CA9">
            <w:pPr>
              <w:rPr>
                <w:rFonts w:eastAsia="宋体"/>
                <w:bCs/>
                <w:lang w:val="en-US" w:eastAsia="zh-CN"/>
              </w:rPr>
            </w:pPr>
            <w:r>
              <w:rPr>
                <w:rFonts w:eastAsiaTheme="minorEastAsia" w:hint="eastAsia"/>
                <w:lang w:val="en-US" w:eastAsia="zh-CN"/>
              </w:rPr>
              <w:t>6 companies (</w:t>
            </w:r>
            <w:r>
              <w:rPr>
                <w:rFonts w:eastAsiaTheme="minorEastAsia" w:hint="eastAsia"/>
                <w:lang w:eastAsia="zh-CN"/>
              </w:rPr>
              <w:t>CATT</w:t>
            </w:r>
            <w:r>
              <w:rPr>
                <w:rFonts w:eastAsiaTheme="minorEastAsia" w:hint="eastAsia"/>
                <w:lang w:val="en-US" w:eastAsia="zh-CN"/>
              </w:rPr>
              <w:t xml:space="preserve">, Sharp, Ericsson, Apple and </w:t>
            </w:r>
            <w:r>
              <w:rPr>
                <w:lang w:eastAsia="zh-CN"/>
              </w:rPr>
              <w:t>Lenovo, Motorola Mobility</w:t>
            </w:r>
            <w:r>
              <w:rPr>
                <w:rFonts w:hint="eastAsia"/>
                <w:lang w:val="en-US" w:eastAsia="zh-CN"/>
              </w:rPr>
              <w:t>) support Option 2, with some of them also fine with Option 1.</w:t>
            </w:r>
          </w:p>
          <w:p w:rsidR="00E251FD" w:rsidRDefault="000E6CA9">
            <w:pPr>
              <w:rPr>
                <w:rFonts w:eastAsia="宋体"/>
                <w:bCs/>
                <w:lang w:val="en-US" w:eastAsia="zh-CN"/>
              </w:rPr>
            </w:pPr>
            <w:r>
              <w:rPr>
                <w:rFonts w:eastAsia="宋体" w:hint="eastAsia"/>
                <w:bCs/>
                <w:lang w:val="en-US" w:eastAsia="zh-CN"/>
              </w:rPr>
              <w:t xml:space="preserve">Two companies want to modify or delete the FFS. </w:t>
            </w:r>
          </w:p>
          <w:p w:rsidR="00E251FD" w:rsidRDefault="000E6CA9">
            <w:pPr>
              <w:rPr>
                <w:rFonts w:eastAsia="宋体"/>
                <w:bCs/>
                <w:lang w:val="en-US" w:eastAsia="zh-CN"/>
              </w:rPr>
            </w:pPr>
            <w:r>
              <w:rPr>
                <w:rFonts w:eastAsia="宋体" w:hint="eastAsia"/>
                <w:bCs/>
                <w:lang w:val="en-US" w:eastAsia="zh-CN"/>
              </w:rPr>
              <w:t xml:space="preserve">As a result, the proposal is updated as follows. </w:t>
            </w:r>
          </w:p>
          <w:p w:rsidR="00E251FD" w:rsidRDefault="000E6CA9">
            <w:pPr>
              <w:rPr>
                <w:lang w:eastAsia="zh-CN"/>
              </w:rPr>
            </w:pPr>
            <w:r>
              <w:rPr>
                <w:rFonts w:hint="eastAsia"/>
                <w:highlight w:val="cyan"/>
                <w:lang w:val="en-US" w:eastAsia="zh-CN"/>
              </w:rPr>
              <w:t xml:space="preserve">Proposal 2-v2: </w:t>
            </w:r>
          </w:p>
          <w:p w:rsidR="00E251FD" w:rsidRDefault="000E6CA9">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rsidR="00E251FD" w:rsidRDefault="000E6CA9">
            <w:pPr>
              <w:numPr>
                <w:ilvl w:val="0"/>
                <w:numId w:val="11"/>
              </w:numPr>
              <w:rPr>
                <w:lang w:val="en-US" w:eastAsia="zh-CN"/>
              </w:rPr>
            </w:pPr>
            <w:r>
              <w:rPr>
                <w:rFonts w:hint="eastAsia"/>
                <w:lang w:val="en-US" w:eastAsia="zh-CN"/>
              </w:rPr>
              <w:t xml:space="preserve"> Option1: DCI format 0_0 with CRC scrambled by TC-RNTI. </w:t>
            </w:r>
          </w:p>
          <w:p w:rsidR="00E251FD" w:rsidRDefault="000E6CA9">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xml:space="preserve">, e.g., determination of the candidate repetition factors, the bit field for </w:t>
            </w:r>
            <w:r>
              <w:rPr>
                <w:rFonts w:hint="eastAsia"/>
                <w:strike/>
                <w:color w:val="FF0000"/>
                <w:lang w:val="en-US" w:eastAsia="zh-CN"/>
              </w:rPr>
              <w:lastRenderedPageBreak/>
              <w:t>repetition indication</w:t>
            </w:r>
            <w:r>
              <w:rPr>
                <w:rFonts w:hint="eastAsia"/>
                <w:lang w:val="en-US" w:eastAsia="zh-CN"/>
              </w:rPr>
              <w:t>.</w:t>
            </w:r>
          </w:p>
          <w:p w:rsidR="00E251FD" w:rsidRDefault="000E6CA9">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rsidR="00E251FD" w:rsidRDefault="000E6CA9">
            <w:pPr>
              <w:tabs>
                <w:tab w:val="left" w:pos="420"/>
              </w:tabs>
              <w:rPr>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repetition factors can be configured by SIB1 or predefined, and DCI format 0_0 with CRC scrambled by TC-RNTI indicates one repetition factor. ]</w:t>
            </w:r>
          </w:p>
          <w:p w:rsidR="00E251FD" w:rsidRDefault="000E6CA9">
            <w:pPr>
              <w:numPr>
                <w:ilvl w:val="0"/>
                <w:numId w:val="11"/>
              </w:numPr>
              <w:rPr>
                <w:rFonts w:eastAsia="宋体"/>
                <w:bCs/>
                <w:lang w:val="en-US" w:eastAsia="zh-CN"/>
              </w:rPr>
            </w:pPr>
            <w:r>
              <w:rPr>
                <w:rFonts w:hint="eastAsia"/>
                <w:lang w:val="en-US" w:eastAsia="zh-CN"/>
              </w:rPr>
              <w:t xml:space="preserve"> O</w:t>
            </w:r>
            <w:r>
              <w:rPr>
                <w:rFonts w:hint="eastAsia"/>
                <w:lang w:val="en-US" w:eastAsia="zh-CN"/>
              </w:rPr>
              <w:tab/>
              <w:t>ption2: I</w:t>
            </w:r>
            <w:proofErr w:type="spellStart"/>
            <w:r>
              <w:rPr>
                <w:rFonts w:hint="eastAsia"/>
                <w:lang w:eastAsia="zh-CN"/>
              </w:rPr>
              <w:t>mplicitly</w:t>
            </w:r>
            <w:proofErr w:type="spellEnd"/>
            <w:r>
              <w:rPr>
                <w:rFonts w:hint="eastAsia"/>
                <w:lang w:eastAsia="zh-CN"/>
              </w:rPr>
              <w:t xml:space="preserve"> determined by Msg3 initial transmission.</w:t>
            </w:r>
          </w:p>
        </w:tc>
      </w:tr>
    </w:tbl>
    <w:p w:rsidR="00E251FD" w:rsidRDefault="00E251FD">
      <w:pPr>
        <w:tabs>
          <w:tab w:val="left" w:pos="420"/>
        </w:tabs>
        <w:rPr>
          <w:rFonts w:eastAsia="宋体"/>
          <w:b/>
          <w:bCs/>
          <w:lang w:eastAsia="zh-CN"/>
        </w:rPr>
      </w:pPr>
    </w:p>
    <w:p w:rsidR="00E251FD" w:rsidRDefault="00E251FD">
      <w:pPr>
        <w:tabs>
          <w:tab w:val="left" w:pos="420"/>
        </w:tabs>
        <w:rPr>
          <w:rFonts w:eastAsia="宋体"/>
          <w:b/>
          <w:bCs/>
          <w:lang w:eastAsia="zh-CN"/>
        </w:rPr>
      </w:pPr>
    </w:p>
    <w:p w:rsidR="00E251FD" w:rsidRDefault="000E6CA9">
      <w:pPr>
        <w:pStyle w:val="3"/>
        <w:rPr>
          <w:rFonts w:eastAsia="宋体"/>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rsidR="00E251FD" w:rsidRDefault="000E6CA9">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rsidR="00E251FD" w:rsidRDefault="000E6CA9">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rsidR="00E251FD" w:rsidRDefault="00E251FD">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lang w:eastAsia="zh-CN"/>
              </w:rPr>
            </w:pPr>
            <w:r>
              <w:rPr>
                <w:rFonts w:eastAsiaTheme="minorEastAsia" w:hint="eastAsia"/>
                <w:lang w:eastAsia="zh-CN"/>
              </w:rPr>
              <w:t>China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 xml:space="preserve">Support this proposal. We think that the total number of </w:t>
            </w:r>
            <w:r>
              <w:rPr>
                <w:rFonts w:eastAsiaTheme="minorEastAsia"/>
                <w:lang w:eastAsia="zh-CN"/>
              </w:rPr>
              <w:t>repetition</w:t>
            </w:r>
            <w:r>
              <w:rPr>
                <w:rFonts w:eastAsiaTheme="minorEastAsia" w:hint="eastAsia"/>
                <w:lang w:eastAsia="zh-CN"/>
              </w:rPr>
              <w:t xml:space="preserve"> factors should be no larger than 4 (no larger than 4 kinds of </w:t>
            </w:r>
            <w:r>
              <w:rPr>
                <w:rFonts w:eastAsiaTheme="minorEastAsia"/>
                <w:lang w:eastAsia="zh-CN"/>
              </w:rPr>
              <w:t>repetition</w:t>
            </w:r>
            <w:r>
              <w:rPr>
                <w:rFonts w:eastAsiaTheme="minorEastAsia" w:hint="eastAsia"/>
                <w:lang w:eastAsia="zh-CN"/>
              </w:rPr>
              <w:t xml:space="preserve"> factors).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 xml:space="preserve">We are fine with the proposal. Maybe </w:t>
            </w:r>
            <w:r>
              <w:rPr>
                <w:rFonts w:eastAsiaTheme="minorEastAsia"/>
                <w:lang w:eastAsia="zh-CN"/>
              </w:rPr>
              <w:t>‘</w:t>
            </w:r>
            <w:r>
              <w:rPr>
                <w:rFonts w:eastAsiaTheme="minorEastAsia" w:hint="eastAsia"/>
                <w:lang w:eastAsia="zh-CN"/>
              </w:rPr>
              <w:t>baseline</w:t>
            </w:r>
            <w:r>
              <w:rPr>
                <w:rFonts w:eastAsiaTheme="minorEastAsia"/>
                <w:lang w:eastAsia="zh-CN"/>
              </w:rPr>
              <w:t>’</w:t>
            </w:r>
            <w:r>
              <w:rPr>
                <w:rFonts w:eastAsiaTheme="minorEastAsia" w:hint="eastAsia"/>
                <w:lang w:eastAsia="zh-CN"/>
              </w:rPr>
              <w:t xml:space="preserve"> should be replaced by </w:t>
            </w:r>
            <w:r>
              <w:rPr>
                <w:rFonts w:eastAsiaTheme="minorEastAsia"/>
                <w:lang w:eastAsia="zh-CN"/>
              </w:rPr>
              <w:t>‘</w:t>
            </w:r>
            <w:r>
              <w:rPr>
                <w:rFonts w:eastAsiaTheme="minorEastAsia" w:hint="eastAsia"/>
                <w:lang w:eastAsia="zh-CN"/>
              </w:rPr>
              <w:t>starting point</w:t>
            </w:r>
            <w:r>
              <w:rPr>
                <w:rFonts w:eastAsiaTheme="minorEastAsia"/>
                <w:lang w:eastAsia="zh-CN"/>
              </w:rPr>
              <w:t>’</w:t>
            </w:r>
            <w:r>
              <w:rPr>
                <w:rFonts w:eastAsiaTheme="minorEastAsia" w:hint="eastAsia"/>
                <w:lang w:eastAsia="zh-CN"/>
              </w:rPr>
              <w: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We are fine with the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eastAsiaTheme="minorEastAsia" w:hint="eastAsia"/>
                <w:lang w:eastAsia="zh-CN"/>
              </w:rPr>
              <w:t>p</w:t>
            </w:r>
            <w:r>
              <w:rPr>
                <w:rFonts w:eastAsiaTheme="minorEastAsia"/>
                <w:lang w:eastAsia="zh-CN"/>
              </w:rPr>
              <w:t xml:space="preserve"> UEs and normal UEs have the same coverage target.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S Mincho"/>
                <w:lang w:eastAsia="ja-JP"/>
              </w:rPr>
              <w:t xml:space="preserve">Support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lang w:eastAsia="ja-JP"/>
              </w:rPr>
              <w:t>We are fine with the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lang w:eastAsia="zh-CN"/>
              </w:rPr>
              <w:t>Fine.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 xml:space="preserve">Fine with the proposal.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Support this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 xml:space="preserve">According to our evaluations, as reported in our </w:t>
            </w:r>
            <w:proofErr w:type="spellStart"/>
            <w:r>
              <w:rPr>
                <w:lang w:eastAsia="zh-CN"/>
              </w:rPr>
              <w:t>Tdoc</w:t>
            </w:r>
            <w:proofErr w:type="spellEnd"/>
            <w:r>
              <w:rPr>
                <w:lang w:eastAsia="zh-CN"/>
              </w:rPr>
              <w:t xml:space="preserve"> (not listed in the References), diminishing returns could be observed for a number of actual repetitions larger than 8. Latency would also come into play in this case, and not just for CE UEs but also for legacy UEs which would share the same UL resource (both </w:t>
            </w:r>
            <w:proofErr w:type="spellStart"/>
            <w:r>
              <w:rPr>
                <w:lang w:eastAsia="zh-CN"/>
              </w:rPr>
              <w:t>RRC_inactive</w:t>
            </w:r>
            <w:proofErr w:type="spellEnd"/>
            <w:r>
              <w:rPr>
                <w:lang w:eastAsia="zh-CN"/>
              </w:rPr>
              <w:t xml:space="preserve"> and </w:t>
            </w:r>
            <w:proofErr w:type="spellStart"/>
            <w:r>
              <w:rPr>
                <w:lang w:eastAsia="zh-CN"/>
              </w:rPr>
              <w:t>RRC_connected</w:t>
            </w:r>
            <w:proofErr w:type="spellEnd"/>
            <w:r>
              <w:rPr>
                <w:lang w:eastAsia="zh-CN"/>
              </w:rPr>
              <w:t xml:space="preserve"> UEs). This can be particularly relevant in FR1 deployments. In this sense, we would like to ensure that the formulation of the proposal leaves the possibility to re-evaluate and re-discuss the max number of msg3 repetitions supported in Rel-17. We suggest modifying Proposal 3 as follows:</w:t>
            </w:r>
          </w:p>
          <w:p w:rsidR="00E251FD" w:rsidRDefault="000E6CA9">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w:t>
            </w:r>
            <w:r>
              <w:rPr>
                <w:i/>
                <w:iCs/>
                <w:lang w:eastAsia="zh-CN"/>
              </w:rPr>
              <w:lastRenderedPageBreak/>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rsidR="00E251FD" w:rsidRDefault="000E6CA9">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jc w:val="center"/>
              <w:rPr>
                <w:lang w:eastAsia="zh-CN"/>
              </w:rPr>
            </w:pPr>
            <w: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rPr>
                <w:lang w:eastAsia="zh-CN"/>
              </w:rPr>
            </w:pPr>
            <w:r>
              <w:t xml:space="preserve">OK with the proposal. We think at the end, the set of repetition factors for Msg3 should be a subset of the repetition factors used for PUSCH repetition type A in Rel-17.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r>
              <w:rPr>
                <w:lang w:eastAsia="zh-CN"/>
              </w:rPr>
              <w:t xml:space="preserve">We can discuss more on the set of number of repetitions that can be defined for Msg3. We don’t see it has to start with number of rep same as Rel-16 regular Type-A PUSCH.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We need to discuss first whether single value or multiple values is necessary, which is related to our previous comments that whether or how many CE levels are necessary.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Malgun Gothic"/>
                <w:bCs/>
                <w:lang w:eastAsia="ko-KR"/>
              </w:rPr>
              <w:t>OK.</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bCs/>
                <w:lang w:eastAsia="ko-KR"/>
              </w:rPr>
            </w:pPr>
            <w:r>
              <w:rPr>
                <w:rFonts w:eastAsia="Malgun Gothic" w:hint="eastAsia"/>
                <w:lang w:eastAsia="ko-KR"/>
              </w:rPr>
              <w:t>W</w:t>
            </w:r>
            <w:r>
              <w:rPr>
                <w:rFonts w:eastAsia="Malgun Gothic"/>
                <w:lang w:eastAsia="ko-KR"/>
              </w:rPr>
              <w:t>e agree with the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rFonts w:eastAsiaTheme="minorEastAsia" w:hint="eastAsia"/>
                <w:lang w:eastAsia="zh-CN"/>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lang w:eastAsia="ko-KR"/>
              </w:rPr>
            </w:pPr>
            <w:r>
              <w:rPr>
                <w:rFonts w:eastAsiaTheme="minorEastAsia"/>
                <w:lang w:eastAsia="zh-CN"/>
              </w:rPr>
              <w:t xml:space="preserve">According to the evaluation during the SI phase, </w:t>
            </w:r>
            <w:proofErr w:type="spellStart"/>
            <w:r>
              <w:rPr>
                <w:rFonts w:eastAsiaTheme="minorEastAsia"/>
                <w:lang w:eastAsia="zh-CN"/>
              </w:rPr>
              <w:t>Msg</w:t>
            </w:r>
            <w:proofErr w:type="spellEnd"/>
            <w:r>
              <w:rPr>
                <w:rFonts w:eastAsiaTheme="minorEastAsia"/>
                <w:lang w:eastAsia="zh-CN"/>
              </w:rPr>
              <w:t xml:space="preserve"> 3 coverage is much better than PUSCH. Then the repetition number should not be too large. Rel-16 repetition numbers could be a good starting point. And as mentioned by Nokia, the latency and further resource occupation which may delay the transmission or RACH procedure of legacy or other UEs should be considered.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 xml:space="preserve">Although majority companies support the proposal, it seems not urgent issue to conclude for now. We can come back to this issue after we have a clear picture on Issue 1/2/10. </w:t>
            </w:r>
          </w:p>
        </w:tc>
      </w:tr>
    </w:tbl>
    <w:p w:rsidR="00E251FD" w:rsidRDefault="00E251FD">
      <w:pPr>
        <w:rPr>
          <w:b/>
          <w:bCs/>
          <w:lang w:eastAsia="zh-CN"/>
        </w:rPr>
      </w:pPr>
    </w:p>
    <w:p w:rsidR="00E251FD" w:rsidRDefault="000E6CA9">
      <w:pPr>
        <w:pStyle w:val="3"/>
        <w:rPr>
          <w:b/>
          <w:bCs/>
          <w:u w:val="single"/>
          <w:lang w:val="en-US" w:eastAsia="zh-CN"/>
        </w:rPr>
      </w:pPr>
      <w:r>
        <w:rPr>
          <w:rFonts w:hint="eastAsia"/>
          <w:b/>
          <w:bCs/>
          <w:u w:val="single"/>
          <w:lang w:val="en-US" w:eastAsia="zh-CN"/>
        </w:rPr>
        <w:t xml:space="preserve">[H] Issue#4: Support of inter-slot frequency hopping </w:t>
      </w:r>
    </w:p>
    <w:p w:rsidR="00E251FD" w:rsidRDefault="000E6CA9">
      <w:pPr>
        <w:rPr>
          <w:lang w:val="en-US" w:eastAsia="zh-CN"/>
        </w:rPr>
      </w:pPr>
      <w:r>
        <w:rPr>
          <w:rFonts w:hint="eastAsia"/>
          <w:lang w:val="en-US" w:eastAsia="zh-CN"/>
        </w:rPr>
        <w:t xml:space="preserve">Proposal 4: Support inter-slot frequency hopping for repetition of Msg3 initial and re-transmission. </w:t>
      </w:r>
    </w:p>
    <w:p w:rsidR="00E251FD" w:rsidRDefault="000E6CA9">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rsidR="00E251FD" w:rsidRDefault="00E251FD">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Support this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S</w:t>
            </w:r>
            <w:r>
              <w:rPr>
                <w:rFonts w:eastAsiaTheme="minorEastAsia" w:hint="eastAsia"/>
                <w:lang w:eastAsia="zh-CN"/>
              </w:rPr>
              <w:t>upport.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bCs/>
                <w:lang w:eastAsia="ja-JP"/>
              </w:rPr>
              <w:t>We are fine with the FL’s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bCs/>
                <w:lang w:eastAsia="ja-JP"/>
              </w:rPr>
            </w:pPr>
            <w:r>
              <w:rPr>
                <w:rFonts w:eastAsia="MS Mincho" w:hint="eastAsia"/>
                <w:bCs/>
                <w:lang w:eastAsia="ja-JP"/>
              </w:rPr>
              <w:t>Support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Comparing with intra-slot frequency hopping, </w:t>
            </w:r>
            <w:r>
              <w:rPr>
                <w:rFonts w:eastAsiaTheme="minorEastAsia" w:hint="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S Mincho" w:hint="eastAsia"/>
                <w:lang w:eastAsia="ja-JP"/>
              </w:rPr>
              <w:t>S</w:t>
            </w:r>
            <w:r>
              <w:rPr>
                <w:rFonts w:eastAsia="MS Mincho"/>
                <w:lang w:eastAsia="ja-JP"/>
              </w:rPr>
              <w:t>upport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algun Gothic" w:hint="eastAsia"/>
                <w:bCs/>
                <w:lang w:eastAsia="ko-KR"/>
              </w:rPr>
              <w:t>W</w:t>
            </w:r>
            <w:r>
              <w:rPr>
                <w:rFonts w:eastAsia="Malgun Gothic"/>
                <w:bCs/>
                <w:lang w:eastAsia="ko-KR"/>
              </w:rPr>
              <w:t xml:space="preserve">e support the FL proposal. Both intra-slot and inter-slot frequency hopping can be supported, and it’s up to </w:t>
            </w:r>
            <w:proofErr w:type="spellStart"/>
            <w:r>
              <w:rPr>
                <w:rFonts w:eastAsia="Malgun Gothic"/>
                <w:bCs/>
                <w:lang w:eastAsia="ko-KR"/>
              </w:rPr>
              <w:t>gNB</w:t>
            </w:r>
            <w:proofErr w:type="spellEnd"/>
            <w:r>
              <w:rPr>
                <w:rFonts w:eastAsia="Malgun Gothic"/>
                <w:bCs/>
                <w:lang w:eastAsia="ko-KR"/>
              </w:rPr>
              <w:t xml:space="preserve"> configuration.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bCs/>
                <w:lang w:eastAsia="ko-KR"/>
              </w:rPr>
            </w:pPr>
            <w:r>
              <w:rPr>
                <w:lang w:eastAsia="zh-CN"/>
              </w:rPr>
              <w:t xml:space="preserve">We are fine with the proposal.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bCs/>
                <w:lang w:eastAsia="ja-JP"/>
              </w:rPr>
              <w:t>We support the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bCs/>
                <w:lang w:eastAsia="ja-JP"/>
              </w:rPr>
            </w:pPr>
            <w:r>
              <w:rPr>
                <w:lang w:eastAsia="zh-CN"/>
              </w:rPr>
              <w:t>Fine.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 xml:space="preserve">Support the proposal.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宋体"/>
                <w:lang w:val="en-US" w:eastAsia="zh-CN"/>
              </w:rPr>
              <w:t>Fine with the main bullet.</w:t>
            </w:r>
          </w:p>
          <w:p w:rsidR="00E251FD" w:rsidRDefault="000E6CA9">
            <w:pPr>
              <w:rPr>
                <w:rFonts w:eastAsiaTheme="minorEastAsia"/>
                <w:lang w:eastAsia="zh-CN"/>
              </w:rPr>
            </w:pPr>
            <w:r>
              <w:rPr>
                <w:rFonts w:eastAsiaTheme="minorEastAsia"/>
                <w:lang w:eastAsia="zh-CN"/>
              </w:rPr>
              <w:t>For the sub bullet, we don’t think inter-slot frequency hopping with inter-slot bundling is necessary in initial access stage, which is up to UE capability. NW can configure the DMRS bundling for PUSCH transmission after RRC connected.</w:t>
            </w:r>
            <w:r>
              <w:rPr>
                <w:rFonts w:eastAsiaTheme="minorEastAsia" w:hint="eastAsia"/>
                <w:lang w:eastAsia="zh-CN"/>
              </w:rPr>
              <w:t xml:space="preserve"> </w:t>
            </w:r>
            <w:r>
              <w:rPr>
                <w:rFonts w:eastAsiaTheme="minorEastAsia"/>
                <w:lang w:eastAsia="zh-CN"/>
              </w:rPr>
              <w:t>Hence, we suggest to remove the FFS bullet.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lang w:eastAsia="zh-CN"/>
              </w:rPr>
              <w:t>Support.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val="en-US" w:eastAsia="zh-CN"/>
              </w:rPr>
            </w:pPr>
            <w:r>
              <w:rPr>
                <w:lang w:val="en-US" w:eastAsia="zh-CN"/>
              </w:rPr>
              <w:t>Inter-slot bundling should be discussed separately since it may require separate UE capability in addition to the capability of supporting Msg3 PUSCH repetition. Hence, we suggest to update the proposal 4 as follows:</w:t>
            </w:r>
          </w:p>
          <w:p w:rsidR="00E251FD" w:rsidRDefault="000E6CA9">
            <w:pPr>
              <w:rPr>
                <w:lang w:val="en-US" w:eastAsia="zh-CN"/>
              </w:rPr>
            </w:pPr>
            <w:r>
              <w:rPr>
                <w:rFonts w:hint="eastAsia"/>
                <w:lang w:val="en-US" w:eastAsia="zh-CN"/>
              </w:rPr>
              <w:t xml:space="preserve">Proposal 4: Support inter-slot frequency hopping for repetition of Msg3 initial and re-transmission. </w:t>
            </w:r>
          </w:p>
          <w:p w:rsidR="00E251FD" w:rsidRDefault="000E6CA9">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val="en-US" w:eastAsia="zh-CN"/>
              </w:rPr>
            </w:pPr>
            <w:r>
              <w:rPr>
                <w:lang w:eastAsia="zh-CN"/>
              </w:rPr>
              <w:t>Support the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Fine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bCs/>
                <w:lang w:eastAsia="zh-CN"/>
              </w:rPr>
            </w:pPr>
            <w:r>
              <w:rPr>
                <w:rFonts w:eastAsiaTheme="minorEastAsia"/>
                <w:bCs/>
                <w:lang w:eastAsia="zh-CN"/>
              </w:rPr>
              <w:t xml:space="preserve">OK with the proposal. Only the condition should be the repetition for msg3 is enabled.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bCs/>
                <w:lang w:eastAsia="zh-CN"/>
              </w:rPr>
            </w:pPr>
            <w:r>
              <w:rPr>
                <w:rFonts w:eastAsia="Malgun Gothic"/>
                <w:bCs/>
                <w:lang w:eastAsia="ko-KR"/>
              </w:rPr>
              <w:t>OK.</w:t>
            </w:r>
          </w:p>
        </w:tc>
      </w:tr>
    </w:tbl>
    <w:p w:rsidR="00E251FD" w:rsidRDefault="00E251FD">
      <w:pPr>
        <w:rPr>
          <w:b/>
          <w:bCs/>
          <w:lang w:val="en-US" w:eastAsia="zh-CN"/>
        </w:rPr>
      </w:pPr>
    </w:p>
    <w:p w:rsidR="00E251FD" w:rsidRDefault="00E251FD">
      <w:pPr>
        <w:rPr>
          <w:b/>
          <w:bCs/>
          <w:lang w:val="en-US" w:eastAsia="zh-CN"/>
        </w:rPr>
      </w:pPr>
    </w:p>
    <w:p w:rsidR="00E251FD" w:rsidRDefault="000E6CA9">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rsidR="00E251FD" w:rsidRDefault="000E6CA9">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rsidR="00E251FD" w:rsidRDefault="00E251FD">
      <w:pPr>
        <w:rPr>
          <w:b/>
          <w:bCs/>
          <w:lang w:val="en-US" w:eastAsia="zh-CN"/>
        </w:rPr>
      </w:pPr>
    </w:p>
    <w:p w:rsidR="00E251FD" w:rsidRDefault="000E6CA9">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F</w:t>
            </w:r>
            <w:r>
              <w:rPr>
                <w:rFonts w:eastAsiaTheme="minorEastAsia" w:hint="eastAsia"/>
                <w:lang w:eastAsia="zh-CN"/>
              </w:rPr>
              <w:t>ine with the proposal.</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Fine.</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Intel</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We suggest to add the support of inter-slot frequency hopping with inter-slot bundling. If it is okay to other companies, we can update it to “whether/how to support inter-slot frequency hopping with inter-slot bundling”</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Support</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shd w:val="clear" w:color="auto" w:fill="auto"/>
            <w:vAlign w:val="center"/>
          </w:tcPr>
          <w:p w:rsidR="00E251FD" w:rsidRDefault="000E6CA9">
            <w:pPr>
              <w:rPr>
                <w:rFonts w:eastAsiaTheme="minorEastAsia"/>
                <w:lang w:eastAsia="zh-CN"/>
              </w:rPr>
            </w:pPr>
            <w:r>
              <w:rPr>
                <w:rFonts w:eastAsia="Malgun Gothic"/>
                <w:bCs/>
                <w:lang w:eastAsia="ko-KR"/>
              </w:rPr>
              <w:t>Fine.</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rsidR="00E251FD" w:rsidRDefault="000E6CA9">
            <w:pPr>
              <w:rPr>
                <w:rFonts w:eastAsia="Malgun Gothic"/>
                <w:bCs/>
                <w:lang w:eastAsia="ko-KR"/>
              </w:rPr>
            </w:pPr>
            <w:r>
              <w:rPr>
                <w:rFonts w:eastAsiaTheme="minorEastAsia"/>
                <w:lang w:eastAsia="zh-CN"/>
              </w:rPr>
              <w:t>Support this proposal.</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rsidR="00E251FD" w:rsidRDefault="000E6CA9">
            <w:pPr>
              <w:rPr>
                <w:rFonts w:eastAsiaTheme="minorEastAsia"/>
                <w:lang w:eastAsia="zh-CN"/>
              </w:rPr>
            </w:pPr>
            <w:r>
              <w:rPr>
                <w:rFonts w:eastAsia="Malgun Gothic" w:hint="eastAsia"/>
                <w:lang w:eastAsia="ko-KR"/>
              </w:rPr>
              <w:t>A</w:t>
            </w:r>
            <w:r>
              <w:rPr>
                <w:rFonts w:eastAsia="Malgun Gothic"/>
                <w:lang w:eastAsia="ko-KR"/>
              </w:rPr>
              <w:t>gree with the proposal 4-v1.</w:t>
            </w:r>
          </w:p>
        </w:tc>
      </w:tr>
      <w:tr w:rsidR="00E251FD">
        <w:trPr>
          <w:trHeight w:val="90"/>
        </w:trPr>
        <w:tc>
          <w:tcPr>
            <w:tcW w:w="1615" w:type="dxa"/>
            <w:shd w:val="clear" w:color="auto" w:fill="auto"/>
            <w:vAlign w:val="center"/>
          </w:tcPr>
          <w:p w:rsidR="00E251FD" w:rsidRDefault="000E6CA9">
            <w:pPr>
              <w:jc w:val="center"/>
              <w:rPr>
                <w:rFonts w:eastAsia="Malgun Gothic"/>
                <w:lang w:eastAsia="ko-KR"/>
              </w:rPr>
            </w:pPr>
            <w:r>
              <w:rPr>
                <w:rFonts w:eastAsia="Malgun Gothic" w:hint="eastAsia"/>
                <w:lang w:eastAsia="ko-KR"/>
              </w:rPr>
              <w:t>CMCC</w:t>
            </w:r>
          </w:p>
        </w:tc>
        <w:tc>
          <w:tcPr>
            <w:tcW w:w="8416" w:type="dxa"/>
            <w:shd w:val="clear" w:color="auto" w:fill="auto"/>
            <w:vAlign w:val="center"/>
          </w:tcPr>
          <w:p w:rsidR="00E251FD" w:rsidRDefault="000E6CA9">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It is natural to introduce the inter slot frequency hopping since the repetitions is introduced. </w:t>
            </w:r>
          </w:p>
          <w:p w:rsidR="00E251FD" w:rsidRDefault="000E6CA9">
            <w:pPr>
              <w:rPr>
                <w:rFonts w:eastAsia="Malgun Gothic"/>
                <w:lang w:eastAsia="ko-KR"/>
              </w:rPr>
            </w:pPr>
            <w:r>
              <w:rPr>
                <w:rFonts w:eastAsia="Malgun Gothic"/>
                <w:lang w:eastAsia="ko-KR"/>
              </w:rPr>
              <w:t>Further details could be FFS. Our initial thinking is that the signalling of Rel-16 should be reused as much as possible, since there is not much room/filed for further indications of the on/off of the inter-slot hopping. More views are welcome.</w:t>
            </w:r>
          </w:p>
        </w:tc>
      </w:tr>
      <w:tr w:rsidR="00E251FD">
        <w:tc>
          <w:tcPr>
            <w:tcW w:w="1615" w:type="dxa"/>
            <w:shd w:val="clear" w:color="auto" w:fill="auto"/>
            <w:vAlign w:val="center"/>
          </w:tcPr>
          <w:p w:rsidR="00E251FD" w:rsidRDefault="000E6CA9">
            <w:pPr>
              <w:jc w:val="center"/>
              <w:rPr>
                <w:rFonts w:eastAsia="宋体"/>
                <w:lang w:val="en-US" w:eastAsia="zh-CN"/>
              </w:rPr>
            </w:pPr>
            <w:r>
              <w:rPr>
                <w:rFonts w:eastAsia="宋体" w:hint="eastAsia"/>
                <w:lang w:val="en-US" w:eastAsia="zh-CN"/>
              </w:rPr>
              <w:lastRenderedPageBreak/>
              <w:t>FL</w:t>
            </w:r>
          </w:p>
        </w:tc>
        <w:tc>
          <w:tcPr>
            <w:tcW w:w="8416" w:type="dxa"/>
            <w:shd w:val="clear" w:color="auto" w:fill="auto"/>
            <w:vAlign w:val="center"/>
          </w:tcPr>
          <w:p w:rsidR="00E251FD" w:rsidRDefault="000E6CA9">
            <w:pPr>
              <w:rPr>
                <w:rFonts w:eastAsiaTheme="minorEastAsia"/>
                <w:lang w:val="en-US" w:eastAsia="zh-CN"/>
              </w:rPr>
            </w:pPr>
            <w:r>
              <w:rPr>
                <w:rFonts w:eastAsia="宋体" w:hint="eastAsia"/>
                <w:lang w:val="en-US" w:eastAsia="zh-CN"/>
              </w:rPr>
              <w:t xml:space="preserve">All companies are fine with the proposal, with one company prefers to delete </w:t>
            </w:r>
            <w:r>
              <w:rPr>
                <w:rFonts w:eastAsiaTheme="minorEastAsia"/>
                <w:lang w:eastAsia="zh-CN"/>
              </w:rPr>
              <w:t>inter-slot frequency hopping with inter-slot bundling</w:t>
            </w:r>
            <w:r>
              <w:rPr>
                <w:rFonts w:eastAsiaTheme="minorEastAsia" w:hint="eastAsia"/>
                <w:lang w:val="en-US" w:eastAsia="zh-CN"/>
              </w:rPr>
              <w:t xml:space="preserve"> while one company wants to add it. It seems Intel</w:t>
            </w:r>
            <w:r>
              <w:rPr>
                <w:rFonts w:eastAsiaTheme="minorEastAsia"/>
                <w:lang w:val="en-US" w:eastAsia="zh-CN"/>
              </w:rPr>
              <w:t>’</w:t>
            </w:r>
            <w:r>
              <w:rPr>
                <w:rFonts w:eastAsiaTheme="minorEastAsia" w:hint="eastAsia"/>
                <w:lang w:val="en-US" w:eastAsia="zh-CN"/>
              </w:rPr>
              <w:t xml:space="preserve">s suggestion is good enough for each side. </w:t>
            </w:r>
          </w:p>
          <w:p w:rsidR="00E251FD" w:rsidRDefault="000E6CA9">
            <w:pPr>
              <w:rPr>
                <w:rFonts w:eastAsiaTheme="minorEastAsia"/>
                <w:lang w:val="en-US" w:eastAsia="zh-CN"/>
              </w:rPr>
            </w:pPr>
            <w:r>
              <w:rPr>
                <w:rFonts w:eastAsiaTheme="minorEastAsia" w:hint="eastAsia"/>
                <w:lang w:val="en-US" w:eastAsia="zh-CN"/>
              </w:rPr>
              <w:t xml:space="preserve">Thus, proposal is updated as follows. </w:t>
            </w:r>
          </w:p>
          <w:p w:rsidR="00E251FD" w:rsidRDefault="000E6CA9">
            <w:pPr>
              <w:rPr>
                <w:lang w:val="en-US" w:eastAsia="zh-CN"/>
              </w:rPr>
            </w:pPr>
            <w:r>
              <w:rPr>
                <w:rFonts w:hint="eastAsia"/>
                <w:highlight w:val="cyan"/>
                <w:lang w:val="en-US" w:eastAsia="zh-CN"/>
              </w:rPr>
              <w:t>Proposal 4-v2:</w:t>
            </w:r>
            <w:r>
              <w:rPr>
                <w:rFonts w:hint="eastAsia"/>
                <w:lang w:val="en-US" w:eastAsia="zh-CN"/>
              </w:rPr>
              <w:t xml:space="preserve"> Support inter-slot frequency hopping for repetition of Msg3 initial and re-transmission. </w:t>
            </w:r>
          </w:p>
          <w:p w:rsidR="00E251FD" w:rsidRDefault="000E6CA9">
            <w:pPr>
              <w:numPr>
                <w:ilvl w:val="0"/>
                <w:numId w:val="11"/>
              </w:numPr>
              <w:tabs>
                <w:tab w:val="clear" w:pos="420"/>
              </w:tabs>
              <w:rPr>
                <w:rFonts w:eastAsiaTheme="minorEastAsia"/>
                <w:lang w:val="en-US" w:eastAsia="zh-CN"/>
              </w:rPr>
            </w:pPr>
            <w:r>
              <w:rPr>
                <w:rFonts w:hint="eastAsia"/>
                <w:lang w:val="en-US" w:eastAsia="zh-CN"/>
              </w:rPr>
              <w:t xml:space="preserve"> FFS details, e.g., signaling indication </w:t>
            </w:r>
            <w:r>
              <w:rPr>
                <w:rFonts w:hint="eastAsia"/>
                <w:color w:val="FF0000"/>
                <w:lang w:val="en-US" w:eastAsia="zh-CN"/>
              </w:rPr>
              <w:t xml:space="preserve">and </w:t>
            </w:r>
            <w:r>
              <w:rPr>
                <w:rFonts w:eastAsiaTheme="minorEastAsia"/>
                <w:color w:val="FF0000"/>
                <w:lang w:eastAsia="zh-CN"/>
              </w:rPr>
              <w:t>whether/how to support inter-slot frequency hopping with inter-slot bundling”</w:t>
            </w:r>
            <w:r>
              <w:rPr>
                <w:rFonts w:hint="eastAsia"/>
                <w:color w:val="FF0000"/>
                <w:lang w:val="en-US" w:eastAsia="zh-CN"/>
              </w:rPr>
              <w:t xml:space="preserve"> etc. </w:t>
            </w:r>
          </w:p>
        </w:tc>
      </w:tr>
    </w:tbl>
    <w:p w:rsidR="00E251FD" w:rsidRDefault="00E251FD">
      <w:pPr>
        <w:rPr>
          <w:b/>
          <w:bCs/>
          <w:lang w:val="en-US" w:eastAsia="zh-CN"/>
        </w:rPr>
      </w:pPr>
    </w:p>
    <w:p w:rsidR="00E251FD" w:rsidRDefault="000E6CA9">
      <w:pPr>
        <w:pStyle w:val="3"/>
        <w:rPr>
          <w:b/>
          <w:bCs/>
          <w:u w:val="single"/>
          <w:lang w:val="en-US" w:eastAsia="zh-CN"/>
        </w:rPr>
      </w:pPr>
      <w:r>
        <w:rPr>
          <w:rFonts w:hint="eastAsia"/>
          <w:b/>
          <w:bCs/>
          <w:u w:val="single"/>
          <w:lang w:val="en-US" w:eastAsia="zh-CN"/>
        </w:rPr>
        <w:t xml:space="preserve">[M] Issue#5: Intra-slot frequency hopping for Msg3 repetition </w:t>
      </w:r>
    </w:p>
    <w:p w:rsidR="00E251FD" w:rsidRDefault="000E6CA9">
      <w:pPr>
        <w:rPr>
          <w:lang w:val="en-US" w:eastAsia="zh-CN"/>
        </w:rPr>
      </w:pPr>
      <w:r>
        <w:rPr>
          <w:rFonts w:hint="eastAsia"/>
          <w:lang w:val="en-US" w:eastAsia="zh-CN"/>
        </w:rPr>
        <w:t xml:space="preserve">Proposal 5: Support intra-slot frequency hopping for repetition of Msg3 initial and re-transmission. </w:t>
      </w:r>
    </w:p>
    <w:p w:rsidR="00E251FD" w:rsidRDefault="000E6CA9">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rsidR="00E251FD" w:rsidRDefault="00E251FD">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Support this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Support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Support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lang w:eastAsia="zh-CN"/>
              </w:rPr>
              <w:t>Xiaomi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Disagree. As our analysis in issue#4, only support inter-slot frequency hopping is sufficient for Msg.3 repetition.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S Mincho" w:hint="eastAsia"/>
                <w:lang w:eastAsia="ja-JP"/>
              </w:rPr>
              <w:t>S</w:t>
            </w:r>
            <w:r>
              <w:rPr>
                <w:rFonts w:eastAsia="MS Mincho"/>
                <w:lang w:eastAsia="ja-JP"/>
              </w:rPr>
              <w:t>upport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algun Gothic" w:hint="eastAsia"/>
                <w:bCs/>
                <w:lang w:eastAsia="ko-KR"/>
              </w:rPr>
              <w:t>W</w:t>
            </w:r>
            <w:r>
              <w:rPr>
                <w:rFonts w:eastAsia="Malgun Gothic"/>
                <w:bCs/>
                <w:lang w:eastAsia="ko-KR"/>
              </w:rPr>
              <w:t xml:space="preserve">e support the FL proposal. Both intra-slot and inter-slot frequency hopping can be supported, and it’s up to </w:t>
            </w:r>
            <w:proofErr w:type="spellStart"/>
            <w:r>
              <w:rPr>
                <w:rFonts w:eastAsia="Malgun Gothic"/>
                <w:bCs/>
                <w:lang w:eastAsia="ko-KR"/>
              </w:rPr>
              <w:t>gNB</w:t>
            </w:r>
            <w:proofErr w:type="spellEnd"/>
            <w:r>
              <w:rPr>
                <w:rFonts w:eastAsia="Malgun Gothic"/>
                <w:bCs/>
                <w:lang w:eastAsia="ko-KR"/>
              </w:rPr>
              <w:t xml:space="preserve"> configuration.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bCs/>
                <w:lang w:eastAsia="ko-KR"/>
              </w:rPr>
            </w:pPr>
            <w:r>
              <w:rPr>
                <w:lang w:eastAsia="zh-CN"/>
              </w:rPr>
              <w:t xml:space="preserve">We are fine with the proposal. We would like to clarify that similar to Rel-15, intra-slot and inter-slot </w:t>
            </w:r>
            <w:proofErr w:type="spellStart"/>
            <w:r>
              <w:rPr>
                <w:lang w:eastAsia="zh-CN"/>
              </w:rPr>
              <w:t>can not</w:t>
            </w:r>
            <w:proofErr w:type="spellEnd"/>
            <w:r>
              <w:rPr>
                <w:lang w:eastAsia="zh-CN"/>
              </w:rPr>
              <w:t xml:space="preserve"> be configured at the same time.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val="en-US"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val="en-US" w:eastAsia="zh-CN"/>
              </w:rPr>
            </w:pPr>
            <w:r>
              <w:rPr>
                <w:rFonts w:eastAsia="MS Mincho"/>
                <w:bCs/>
                <w:lang w:eastAsia="ja-JP"/>
              </w:rPr>
              <w:t>We are fine with the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bCs/>
                <w:lang w:eastAsia="ja-JP"/>
              </w:rPr>
            </w:pPr>
            <w:r>
              <w:rPr>
                <w:lang w:eastAsia="zh-CN"/>
              </w:rPr>
              <w:t>Intra-slot hopping and repetition doesn’t have to be supported at the same time in our view</w:t>
            </w:r>
            <w:r>
              <w: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Support the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Theme="minorEastAsia" w:hint="eastAsia"/>
                <w:lang w:eastAsia="zh-CN"/>
              </w:rPr>
              <w:t>Support this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lang w:eastAsia="zh-CN"/>
              </w:rPr>
              <w:t>Agree with Intel. We prefer this to be stated explicitly in the proposal, i.e., “intra-slot and inter-slot cannot be configured at the same time”.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Support the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Do not support. The wording is problematic, repetition with intra-slot FH should not be supported (as mentioned by Intel)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Fine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bCs/>
                <w:lang w:eastAsia="zh-CN"/>
              </w:rPr>
            </w:pPr>
            <w:r>
              <w:rPr>
                <w:rFonts w:eastAsiaTheme="minorEastAsia"/>
                <w:bCs/>
                <w:lang w:eastAsia="zh-CN"/>
              </w:rPr>
              <w:t>Fine with the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bCs/>
                <w:lang w:eastAsia="zh-CN"/>
              </w:rPr>
            </w:pPr>
            <w:r>
              <w:rPr>
                <w:rFonts w:eastAsia="Malgun Gothic"/>
                <w:bCs/>
                <w:lang w:eastAsia="ko-KR"/>
              </w:rPr>
              <w:t xml:space="preserve">We have the similar view as Intel that </w:t>
            </w:r>
            <w:r>
              <w:rPr>
                <w:lang w:eastAsia="zh-CN"/>
              </w:rPr>
              <w:t>intra-slot and inter-slot cannot be configured at the same time.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Batang" w:hint="eastAsia"/>
              </w:rPr>
              <w:lastRenderedPageBreak/>
              <w:t>E</w:t>
            </w:r>
            <w:r>
              <w:rPr>
                <w:rFonts w:eastAsia="Batang"/>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bCs/>
                <w:lang w:eastAsia="ko-KR"/>
              </w:rPr>
            </w:pPr>
            <w:r>
              <w:rPr>
                <w:rFonts w:eastAsia="Batang"/>
              </w:rPr>
              <w:t>A</w:t>
            </w:r>
            <w:r>
              <w:rPr>
                <w:rFonts w:eastAsia="Batang" w:hint="eastAsia"/>
              </w:rPr>
              <w:t xml:space="preserve">gree </w:t>
            </w:r>
            <w:r>
              <w:rPr>
                <w:rFonts w:eastAsia="Batang"/>
              </w:rPr>
              <w:t>with the proposal 5.</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 xml:space="preserve">FL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val="en-US" w:eastAsia="zh-CN"/>
              </w:rPr>
            </w:pPr>
            <w:r>
              <w:rPr>
                <w:rFonts w:hint="eastAsia"/>
                <w:lang w:val="en-US" w:eastAsia="zh-CN"/>
              </w:rPr>
              <w:t xml:space="preserve">Majority companies support the proposal. 3 companies mentioned that </w:t>
            </w:r>
            <w:r>
              <w:rPr>
                <w:lang w:eastAsia="zh-CN"/>
              </w:rPr>
              <w:t>intra-slot and inter-slot cannot be configured at the same time</w:t>
            </w:r>
            <w:r>
              <w:rPr>
                <w:rFonts w:hint="eastAsia"/>
                <w:lang w:val="en-US" w:eastAsia="zh-CN"/>
              </w:rPr>
              <w:t xml:space="preserve">. One company has concern on intra-slot FH. </w:t>
            </w:r>
          </w:p>
          <w:p w:rsidR="00E251FD" w:rsidRDefault="000E6CA9">
            <w:pPr>
              <w:rPr>
                <w:lang w:val="en-US" w:eastAsia="zh-CN"/>
              </w:rPr>
            </w:pPr>
            <w:r>
              <w:rPr>
                <w:rFonts w:hint="eastAsia"/>
                <w:lang w:val="en-US" w:eastAsia="zh-CN"/>
              </w:rPr>
              <w:t xml:space="preserve">The proposal is updated as follows. FL suggests to further discuss this issue after we conclude on Issue#4. </w:t>
            </w:r>
          </w:p>
          <w:p w:rsidR="00E251FD" w:rsidRDefault="000E6CA9">
            <w:pPr>
              <w:rPr>
                <w:lang w:val="en-US" w:eastAsia="zh-CN"/>
              </w:rPr>
            </w:pPr>
            <w:r>
              <w:rPr>
                <w:rFonts w:hint="eastAsia"/>
                <w:lang w:val="en-US" w:eastAsia="zh-CN"/>
              </w:rPr>
              <w:t xml:space="preserve">Proposal 5-v1: Support intra-slot frequency hopping for repetition of Msg3 initial and re-transmission. </w:t>
            </w:r>
          </w:p>
          <w:p w:rsidR="00E251FD" w:rsidRDefault="000E6CA9">
            <w:pPr>
              <w:numPr>
                <w:ilvl w:val="0"/>
                <w:numId w:val="11"/>
              </w:numPr>
              <w:tabs>
                <w:tab w:val="clear" w:pos="420"/>
              </w:tabs>
              <w:rPr>
                <w:rFonts w:eastAsia="Batang"/>
              </w:rPr>
            </w:pP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rsidR="00E251FD" w:rsidRDefault="000E6CA9">
            <w:pPr>
              <w:numPr>
                <w:ilvl w:val="0"/>
                <w:numId w:val="11"/>
              </w:numPr>
              <w:tabs>
                <w:tab w:val="clear" w:pos="420"/>
              </w:tabs>
              <w:rPr>
                <w:rFonts w:eastAsia="Batang"/>
              </w:rPr>
            </w:pPr>
            <w:r>
              <w:rPr>
                <w:rFonts w:hint="eastAsia"/>
                <w:color w:val="FF0000"/>
                <w:lang w:val="en-US" w:eastAsia="zh-CN"/>
              </w:rPr>
              <w:t>I</w:t>
            </w:r>
            <w:proofErr w:type="spellStart"/>
            <w:r>
              <w:rPr>
                <w:color w:val="FF0000"/>
                <w:lang w:eastAsia="zh-CN"/>
              </w:rPr>
              <w:t>ntra</w:t>
            </w:r>
            <w:proofErr w:type="spellEnd"/>
            <w:r>
              <w:rPr>
                <w:color w:val="FF0000"/>
                <w:lang w:eastAsia="zh-CN"/>
              </w:rPr>
              <w:t>-slot and inter-slot cannot be configured at the same time</w:t>
            </w:r>
            <w:r>
              <w:rPr>
                <w:rFonts w:hint="eastAsia"/>
                <w:color w:val="FF0000"/>
                <w:lang w:val="en-US" w:eastAsia="zh-CN"/>
              </w:rPr>
              <w:t xml:space="preserve">. One company has concern on intra-slot FH. </w:t>
            </w:r>
          </w:p>
        </w:tc>
      </w:tr>
    </w:tbl>
    <w:p w:rsidR="00E251FD" w:rsidRDefault="00E251FD"/>
    <w:p w:rsidR="00E251FD" w:rsidRDefault="000E6CA9">
      <w:pPr>
        <w:pStyle w:val="3"/>
        <w:rPr>
          <w:lang w:val="en-US" w:eastAsia="zh-CN"/>
        </w:rPr>
      </w:pPr>
      <w:r>
        <w:rPr>
          <w:rFonts w:hint="eastAsia"/>
          <w:b/>
          <w:bCs/>
          <w:u w:val="single"/>
          <w:lang w:val="en-US" w:eastAsia="zh-CN"/>
        </w:rPr>
        <w:t xml:space="preserve">[M] Issue#6: RV pattern for Msg3 repetition </w:t>
      </w:r>
    </w:p>
    <w:p w:rsidR="00E251FD" w:rsidRDefault="000E6CA9">
      <w:pPr>
        <w:rPr>
          <w:lang w:val="en-US" w:eastAsia="zh-CN"/>
        </w:rPr>
      </w:pPr>
      <w:r>
        <w:rPr>
          <w:rFonts w:hint="eastAsia"/>
          <w:lang w:val="en-US" w:eastAsia="zh-CN"/>
        </w:rPr>
        <w:t xml:space="preserve">Proposal 6: Further discuss the determination of RV pattern for Msg3 repetition, including the following aspects. </w:t>
      </w:r>
    </w:p>
    <w:p w:rsidR="00E251FD" w:rsidRDefault="000E6CA9">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rsidR="00E251FD" w:rsidRDefault="000E6CA9">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rsidR="00E251FD" w:rsidRDefault="000E6CA9">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rsidR="00E251FD" w:rsidRDefault="00E251FD">
      <w:pPr>
        <w:rPr>
          <w:b/>
          <w:bCs/>
          <w:szCs w:val="15"/>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 xml:space="preserve">For initial transmission of Msg3, we think a fixed RV pattern is enough. Otherwise, additional </w:t>
            </w:r>
            <w:r>
              <w:rPr>
                <w:rFonts w:eastAsiaTheme="minorEastAsia"/>
                <w:lang w:eastAsia="zh-CN"/>
              </w:rPr>
              <w:t>signalling</w:t>
            </w:r>
            <w:r>
              <w:rPr>
                <w:rFonts w:eastAsiaTheme="minorEastAsia" w:hint="eastAsia"/>
                <w:lang w:eastAsia="zh-CN"/>
              </w:rPr>
              <w:t xml:space="preserve"> may be needed. </w:t>
            </w:r>
          </w:p>
          <w:p w:rsidR="00E251FD" w:rsidRDefault="000E6CA9">
            <w:pPr>
              <w:rPr>
                <w:rFonts w:eastAsiaTheme="minorEastAsia"/>
                <w:lang w:eastAsia="zh-CN"/>
              </w:rPr>
            </w:pPr>
            <w:r>
              <w:rPr>
                <w:rFonts w:eastAsiaTheme="minorEastAsia" w:hint="eastAsia"/>
                <w:lang w:eastAsia="zh-CN"/>
              </w:rPr>
              <w:t xml:space="preserve">For </w:t>
            </w:r>
            <w:r>
              <w:rPr>
                <w:rFonts w:hint="eastAsia"/>
                <w:lang w:val="en-US" w:eastAsia="zh-CN"/>
              </w:rPr>
              <w:t>re-transmission</w:t>
            </w:r>
            <w:r>
              <w:rPr>
                <w:rFonts w:eastAsiaTheme="minorEastAsia" w:hint="eastAsia"/>
                <w:lang w:val="en-US" w:eastAsia="zh-CN"/>
              </w:rPr>
              <w:t xml:space="preserve"> of Msg3, the RV bit field in DCI can be used to indicate the RV pattern.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Fine with the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Fine with the proposal</w:t>
            </w:r>
            <w:r>
              <w:rPr>
                <w:rFonts w:eastAsiaTheme="minorEastAsia"/>
                <w:lang w:eastAsia="zh-CN"/>
              </w:rPr>
              <w:t>.</w:t>
            </w:r>
            <w:r>
              <w:rPr>
                <w:rFonts w:eastAsiaTheme="minorEastAsia" w:hint="eastAsia"/>
                <w:lang w:eastAsia="zh-CN"/>
              </w:rPr>
              <w:t xml:space="preserve"> For the repetition of Msg3 initial</w:t>
            </w:r>
            <w:r>
              <w:rPr>
                <w:rFonts w:eastAsiaTheme="minorEastAsia"/>
                <w:lang w:eastAsia="zh-CN"/>
              </w:rPr>
              <w:t xml:space="preserve"> </w:t>
            </w:r>
            <w:r>
              <w:rPr>
                <w:rFonts w:eastAsiaTheme="minorEastAsia" w:hint="eastAsia"/>
                <w:lang w:eastAsia="zh-CN"/>
              </w:rPr>
              <w:t>transmission</w:t>
            </w:r>
            <w:r>
              <w:rPr>
                <w:rFonts w:eastAsiaTheme="minorEastAsia"/>
                <w:lang w:eastAsia="zh-CN"/>
              </w:rPr>
              <w:t xml:space="preserve">, dynamically indicated RV </w:t>
            </w:r>
            <w:r>
              <w:rPr>
                <w:rFonts w:eastAsiaTheme="minorEastAsia" w:hint="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eastAsiaTheme="minorEastAsia" w:hint="eastAsia"/>
                <w:lang w:eastAsia="zh-CN"/>
              </w:rPr>
              <w:t>repetition of Msg3 re-transmission</w:t>
            </w:r>
            <w:r>
              <w:rPr>
                <w:rFonts w:eastAsiaTheme="minorEastAsia"/>
                <w:lang w:eastAsia="zh-CN"/>
              </w:rPr>
              <w: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rsidR="00E251FD" w:rsidRDefault="000E6CA9">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S Mincho"/>
                <w:lang w:eastAsia="ja-JP"/>
              </w:rPr>
              <w:t>We are fine to discuss further.</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algun Gothic" w:hint="eastAsia"/>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lang w:eastAsia="ko-KR"/>
              </w:rPr>
            </w:pPr>
            <w:r>
              <w:rPr>
                <w:lang w:eastAsia="zh-CN"/>
              </w:rPr>
              <w:t xml:space="preserve">We suggest to put the last sub-bullet as FFS too.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lang w:eastAsia="ja-JP"/>
              </w:rPr>
              <w:t>We are fine with the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Start with RV0 for initial transmission scheduled by RAR, and the start RV is the one indicated in DCI0-0 for retransmissions scheduled by DCI 0-0.</w:t>
            </w:r>
          </w:p>
          <w:p w:rsidR="00E251FD" w:rsidRDefault="000E6CA9">
            <w:pPr>
              <w:rPr>
                <w:rFonts w:eastAsia="MS Mincho"/>
                <w:lang w:eastAsia="ja-JP"/>
              </w:rPr>
            </w:pPr>
            <w:r>
              <w:rPr>
                <w:lang w:eastAsia="zh-CN"/>
              </w:rPr>
              <w:t xml:space="preserve">The RV pattern determination for Msg3 PUSCH repetition can be the same as PUSCH repetition </w:t>
            </w:r>
            <w:r>
              <w:rPr>
                <w:lang w:eastAsia="zh-CN"/>
              </w:rPr>
              <w:lastRenderedPageBreak/>
              <w:t xml:space="preserve">Type A, i.e. use the </w:t>
            </w:r>
            <w:r>
              <w:rPr>
                <w:color w:val="000000"/>
              </w:rPr>
              <w:t>Table 6.1.2.1-2 in 38.214 V16.4.0.</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lastRenderedPageBreak/>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 xml:space="preserve">We are fine to use a fixed RV pattern for Msg3 initial and re-transmission.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Fine with the proposal.</w:t>
            </w:r>
          </w:p>
          <w:p w:rsidR="00E251FD" w:rsidRDefault="00E251FD">
            <w:pPr>
              <w:rPr>
                <w:rFonts w:eastAsiaTheme="minorEastAsia"/>
                <w:lang w:eastAsia="zh-CN"/>
              </w:rPr>
            </w:pP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lang w:eastAsia="zh-CN"/>
              </w:rPr>
              <w:t>Fine to discuss further. Initial preference aligned with China Telecom’s comment.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rPr>
                <w:lang w:eastAsia="zh-CN"/>
              </w:rPr>
            </w:pPr>
            <w:r>
              <w:t>Support the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r>
              <w:rPr>
                <w:lang w:eastAsia="zh-CN"/>
              </w:rPr>
              <w:t>Support the FL’s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Fine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Fine to FFS.</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Malgun Gothic"/>
                <w:bCs/>
                <w:lang w:eastAsia="ko-KR"/>
              </w:rPr>
              <w:t>OK.</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bCs/>
                <w:lang w:eastAsia="ko-KR"/>
              </w:rPr>
            </w:pPr>
            <w:r>
              <w:rPr>
                <w:rFonts w:eastAsia="Malgun Gothic" w:hint="eastAsia"/>
                <w:lang w:eastAsia="ko-KR"/>
              </w:rPr>
              <w:t>A</w:t>
            </w:r>
            <w:r>
              <w:rPr>
                <w:rFonts w:eastAsia="Malgun Gothic"/>
                <w:lang w:eastAsia="ko-KR"/>
              </w:rPr>
              <w:t>gree with the proposal 6.</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 xml:space="preserve">FL will make a more concrete proposal for further discussion. </w:t>
            </w:r>
          </w:p>
        </w:tc>
      </w:tr>
    </w:tbl>
    <w:p w:rsidR="00E251FD" w:rsidRDefault="00E251FD">
      <w:pPr>
        <w:rPr>
          <w:b/>
          <w:bCs/>
          <w:szCs w:val="15"/>
          <w:lang w:eastAsia="zh-CN"/>
        </w:rPr>
      </w:pPr>
    </w:p>
    <w:p w:rsidR="00E251FD" w:rsidRDefault="000E6CA9">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rsidR="00E251FD" w:rsidRDefault="000E6CA9">
      <w:pPr>
        <w:rPr>
          <w:rFonts w:eastAsia="宋体"/>
          <w:lang w:val="en-US" w:eastAsia="zh-CN"/>
        </w:rPr>
      </w:pPr>
      <w:r>
        <w:rPr>
          <w:rFonts w:hint="eastAsia"/>
          <w:lang w:val="en-US" w:eastAsia="zh-CN"/>
        </w:rPr>
        <w:t xml:space="preserve">Proposal 7: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w:t>
      </w:r>
      <w:r>
        <w:rPr>
          <w:rFonts w:hint="eastAsia"/>
          <w:lang w:val="en-US" w:eastAsia="zh-CN"/>
        </w:rPr>
        <w:t>repetition of Msg3 initial and re-transmission</w:t>
      </w:r>
      <w:r>
        <w:rPr>
          <w:rFonts w:eastAsia="宋体" w:hint="eastAsia"/>
          <w:lang w:val="en-US" w:eastAsia="zh-CN"/>
        </w:rPr>
        <w:t xml:space="preserve">. </w:t>
      </w:r>
    </w:p>
    <w:p w:rsidR="00E251FD" w:rsidRDefault="000E6CA9">
      <w:pPr>
        <w:numPr>
          <w:ilvl w:val="0"/>
          <w:numId w:val="16"/>
        </w:numPr>
        <w:rPr>
          <w:rFonts w:eastAsia="宋体"/>
          <w:lang w:val="en-US" w:eastAsia="zh-CN"/>
        </w:rPr>
      </w:pPr>
      <w:r>
        <w:rPr>
          <w:rFonts w:eastAsia="宋体" w:hint="eastAsia"/>
          <w:lang w:val="en-US" w:eastAsia="zh-CN"/>
        </w:rPr>
        <w:t xml:space="preserve"> FFS on support of </w:t>
      </w:r>
      <w:r>
        <w:rPr>
          <w:rFonts w:hint="eastAsia"/>
          <w:lang w:val="en-US" w:eastAsia="zh-CN"/>
        </w:rPr>
        <w:t xml:space="preserve">the number of repetitions counted on the basis of consecutive UL slots. </w:t>
      </w:r>
    </w:p>
    <w:p w:rsidR="00E251FD" w:rsidRDefault="00E251FD">
      <w:pPr>
        <w:tabs>
          <w:tab w:val="left" w:pos="420"/>
        </w:tabs>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b/>
                <w:lang w:eastAsia="zh-CN"/>
              </w:rPr>
            </w:pPr>
            <w:r>
              <w:rPr>
                <w:rFonts w:eastAsiaTheme="minorEastAsia" w:hint="eastAsia"/>
                <w:lang w:eastAsia="zh-CN"/>
              </w:rPr>
              <w:t>China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Support this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S Mincho"/>
                <w:lang w:eastAsia="ja-JP"/>
              </w:rPr>
              <w:t>Since repetition has not been supported for msg3, supporting repetition up to 16 with counting based on continuous slots would be enough for coverage compensation.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algun Gothic"/>
                <w:lang w:eastAsia="ko-KR"/>
              </w:rPr>
              <w:t xml:space="preserve">Available slots should be counted based on </w:t>
            </w:r>
            <w:r>
              <w:rPr>
                <w:i/>
              </w:rPr>
              <w:t>TDD-UL-DL-</w:t>
            </w:r>
            <w:proofErr w:type="spellStart"/>
            <w:r>
              <w:rPr>
                <w:i/>
              </w:rPr>
              <w:t>ConfigCommon</w:t>
            </w:r>
            <w:proofErr w:type="spellEnd"/>
            <w:r>
              <w:rPr>
                <w:i/>
              </w:rPr>
              <w:t xml:space="preserve"> </w:t>
            </w:r>
            <w:r>
              <w:rPr>
                <w:iCs/>
              </w:rPr>
              <w:t>since UE cannot be configured with dedicated signalling before RRC connection.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lang w:eastAsia="ko-KR"/>
              </w:rPr>
            </w:pPr>
            <w:r>
              <w:rPr>
                <w:lang w:eastAsia="zh-CN"/>
              </w:rPr>
              <w:t xml:space="preserve">We are fine with the proposal. </w:t>
            </w:r>
          </w:p>
        </w:tc>
      </w:tr>
      <w:tr w:rsidR="00E251FD">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lang w:eastAsia="ja-JP"/>
              </w:rPr>
              <w:t>We are fine with the FL proposal.</w:t>
            </w:r>
          </w:p>
        </w:tc>
      </w:tr>
      <w:tr w:rsidR="00E251FD">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lang w:eastAsia="zh-CN"/>
              </w:rPr>
              <w:t>Msg3 PUSCH repetition Type A should be the similar to Type A PUSCH repetition in R16 in our view, other optimizations are out of the scope of the work item.</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 xml:space="preserve">Support the proposal.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Support the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rPr>
                <w:lang w:eastAsia="zh-CN"/>
              </w:rPr>
            </w:pPr>
            <w:r>
              <w:t xml:space="preserve">Should be discussed later when enhancement to counting for PUSCH repetition type A is clear. If the enhancement is complex, it may need a separate UE capability.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r>
              <w:rPr>
                <w:lang w:eastAsia="zh-CN"/>
              </w:rPr>
              <w:t xml:space="preserve">Share similar view with Nokia/NSB. Better to have more progress on pros and cons of this topic as 8.8.1.1 moves forward.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algun Gothic"/>
                <w:bCs/>
                <w:lang w:eastAsia="ko-KR"/>
              </w:rPr>
              <w:t xml:space="preserve">The issue can be discussed later after more progress </w:t>
            </w:r>
            <w:r>
              <w:rPr>
                <w:rFonts w:eastAsiaTheme="minorEastAsia"/>
                <w:lang w:eastAsia="zh-CN"/>
              </w:rPr>
              <w:t>on PUSCH repetition AI 8.8.1.1.</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bCs/>
                <w:lang w:eastAsia="ko-KR"/>
              </w:rPr>
            </w:pPr>
            <w:r>
              <w:rPr>
                <w:rFonts w:eastAsia="Batang"/>
              </w:rPr>
              <w:t>A</w:t>
            </w:r>
            <w:r>
              <w:rPr>
                <w:rFonts w:eastAsia="Batang" w:hint="eastAsia"/>
              </w:rPr>
              <w:t xml:space="preserve">gree </w:t>
            </w:r>
            <w:r>
              <w:rPr>
                <w:rFonts w:eastAsia="Batang"/>
              </w:rPr>
              <w:t>with the proposal 7.</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val="en-US" w:eastAsia="zh-CN"/>
              </w:rPr>
            </w:pPr>
            <w:r>
              <w:rPr>
                <w:rFonts w:eastAsia="宋体" w:hint="eastAsia"/>
                <w:lang w:val="en-US" w:eastAsia="zh-CN"/>
              </w:rPr>
              <w:t xml:space="preserve">Though majority company support the proposal, it also commented by several companies that it can be discussed later after the </w:t>
            </w:r>
            <w:r>
              <w:rPr>
                <w:lang w:eastAsia="zh-CN"/>
              </w:rPr>
              <w:t xml:space="preserve">discussion in 8.8.1.1 </w:t>
            </w:r>
            <w:r>
              <w:rPr>
                <w:rFonts w:hint="eastAsia"/>
                <w:lang w:val="en-US" w:eastAsia="zh-CN"/>
              </w:rPr>
              <w:t>is</w:t>
            </w:r>
            <w:r>
              <w:rPr>
                <w:lang w:eastAsia="zh-CN"/>
              </w:rPr>
              <w:t xml:space="preserve"> more stable</w:t>
            </w:r>
            <w:r>
              <w:rPr>
                <w:rFonts w:hint="eastAsia"/>
                <w:lang w:val="en-US" w:eastAsia="zh-CN"/>
              </w:rPr>
              <w:t xml:space="preserve">. </w:t>
            </w:r>
          </w:p>
          <w:p w:rsidR="00E251FD" w:rsidRDefault="000E6CA9">
            <w:pPr>
              <w:rPr>
                <w:lang w:val="en-US" w:eastAsia="zh-CN"/>
              </w:rPr>
            </w:pPr>
            <w:r>
              <w:rPr>
                <w:rFonts w:hint="eastAsia"/>
                <w:lang w:val="en-US" w:eastAsia="zh-CN"/>
              </w:rPr>
              <w:t xml:space="preserve">FL suggests to first focus on other fundamental issues to support Msg3 repetition. </w:t>
            </w:r>
          </w:p>
        </w:tc>
      </w:tr>
    </w:tbl>
    <w:p w:rsidR="00E251FD" w:rsidRDefault="00E251FD">
      <w:pPr>
        <w:tabs>
          <w:tab w:val="left" w:pos="420"/>
        </w:tabs>
        <w:rPr>
          <w:b/>
          <w:bCs/>
          <w:lang w:eastAsia="zh-CN"/>
        </w:rPr>
      </w:pPr>
    </w:p>
    <w:p w:rsidR="00E251FD" w:rsidRDefault="000E6CA9">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rsidR="00E251FD" w:rsidRDefault="000E6CA9">
      <w:pPr>
        <w:rPr>
          <w:rFonts w:eastAsia="宋体"/>
          <w:lang w:val="en-US" w:eastAsia="zh-CN"/>
        </w:rPr>
      </w:pPr>
      <w:r>
        <w:rPr>
          <w:rFonts w:hint="eastAsia"/>
          <w:lang w:val="en-US" w:eastAsia="zh-CN"/>
        </w:rPr>
        <w:t>Proposal 8: FFS s</w:t>
      </w:r>
      <w:proofErr w:type="spellStart"/>
      <w:r>
        <w:t>upport</w:t>
      </w:r>
      <w:proofErr w:type="spellEnd"/>
      <w:r>
        <w:t xml:space="preserve"> </w:t>
      </w:r>
      <w:r>
        <w:rPr>
          <w:rFonts w:eastAsia="宋体" w:hint="eastAsia"/>
          <w:lang w:val="en-US" w:eastAsia="zh-CN"/>
        </w:rPr>
        <w:t xml:space="preserve">of </w:t>
      </w:r>
      <w:r>
        <w:t>TB processing over multi-slot PUSCH</w:t>
      </w:r>
      <w:r>
        <w:rPr>
          <w:rFonts w:eastAsia="宋体" w:hint="eastAsia"/>
          <w:lang w:val="en-US" w:eastAsia="zh-CN"/>
        </w:rPr>
        <w:t xml:space="preserve"> for Msg3. </w:t>
      </w:r>
    </w:p>
    <w:p w:rsidR="00E251FD" w:rsidRDefault="00E251FD">
      <w:pPr>
        <w:rPr>
          <w:rFonts w:eastAsia="宋体"/>
          <w:b/>
          <w:bCs/>
          <w:lang w:val="en-US" w:eastAsia="zh-CN"/>
        </w:rPr>
      </w:pPr>
    </w:p>
    <w:p w:rsidR="00E251FD" w:rsidRDefault="000E6CA9">
      <w:pPr>
        <w:rPr>
          <w:rFonts w:eastAsia="宋体"/>
          <w:lang w:val="en-US" w:eastAsia="zh-CN"/>
        </w:rPr>
      </w:pPr>
      <w:r>
        <w:rPr>
          <w:rFonts w:eastAsia="宋体" w:hint="eastAsia"/>
          <w:lang w:val="en-US" w:eastAsia="zh-CN"/>
        </w:rPr>
        <w:t xml:space="preserve">Companies are encouraged to indicate whether do you support TB processing over </w:t>
      </w:r>
      <w:r>
        <w:t>multi-slot PUSCH</w:t>
      </w:r>
      <w:r>
        <w:rPr>
          <w:rFonts w:eastAsia="宋体" w:hint="eastAsia"/>
          <w:lang w:val="en-US" w:eastAsia="zh-CN"/>
        </w:rPr>
        <w:t xml:space="preserve"> for Msg3.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lang w:eastAsia="zh-CN"/>
              </w:rPr>
            </w:pPr>
            <w:r>
              <w:rPr>
                <w:rFonts w:eastAsiaTheme="minorEastAsia" w:hint="eastAsia"/>
                <w:lang w:eastAsia="zh-CN"/>
              </w:rPr>
              <w:t>China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support this proposal. On one hand, it is out of the scope of current Msg3 enhancement discussion. On the other hand, it is really complex for Msg3 transmission considering TB processing.</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OK</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Fine with the proposal.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To achieve better coverage, </w:t>
            </w:r>
            <w:r>
              <w:rPr>
                <w:rFonts w:eastAsiaTheme="minorEastAsia" w:hint="eastAsia"/>
                <w:lang w:eastAsia="zh-CN"/>
              </w:rPr>
              <w:t>T</w:t>
            </w:r>
            <w:r>
              <w:rPr>
                <w:rFonts w:eastAsiaTheme="minorEastAsia"/>
                <w:lang w:eastAsia="zh-CN"/>
              </w:rPr>
              <w:t>B processing over multi-slot combining with type A PSUCH repetition for msg3 could be considered.</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S Mincho"/>
                <w:lang w:eastAsia="ja-JP"/>
              </w:rPr>
              <w:t>Supporting repetition up to 16 would be enough for coverage compensation.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algun Gothic" w:hint="eastAsia"/>
                <w:lang w:eastAsia="ko-KR"/>
              </w:rPr>
              <w:t>W</w:t>
            </w:r>
            <w:r>
              <w:rPr>
                <w:rFonts w:eastAsia="Malgun Gothic"/>
                <w:lang w:eastAsia="ko-KR"/>
              </w:rPr>
              <w:t>e don’t support. We are discussing about the Type A PUSCH repetitions for Msg3.</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lang w:eastAsia="ko-KR"/>
              </w:rPr>
            </w:pPr>
            <w:r>
              <w:rPr>
                <w:lang w:eastAsia="zh-CN"/>
              </w:rPr>
              <w:t xml:space="preserve">We do not support </w:t>
            </w:r>
            <w:r>
              <w:t>TB processing over multi-slot PUSCH</w:t>
            </w:r>
            <w:r>
              <w:rPr>
                <w:rFonts w:eastAsia="宋体" w:hint="eastAsia"/>
                <w:lang w:val="en-US" w:eastAsia="zh-CN"/>
              </w:rPr>
              <w:t xml:space="preserve"> for Msg3</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bCs/>
              </w:rPr>
              <w:t>It can be discussed after progress on TB processing over multi-slot PUSCH in agenda item 8.8.1.2.</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bCs/>
              </w:rPr>
            </w:pPr>
            <w:r>
              <w:rPr>
                <w:lang w:eastAsia="zh-CN"/>
              </w:rPr>
              <w:t>Msg3 PUSCH repetition Type A should be the similar to Type A PUSCH repetition in R16 in our view. UE capability on maintaining phase coherency cannot be known for Msg3.</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We don</w:t>
            </w:r>
            <w:r>
              <w:rPr>
                <w:rFonts w:eastAsia="宋体"/>
                <w:lang w:val="en-US" w:eastAsia="zh-CN"/>
              </w:rPr>
              <w:t>’</w:t>
            </w:r>
            <w:r>
              <w:rPr>
                <w:rFonts w:eastAsia="宋体" w:hint="eastAsia"/>
                <w:lang w:val="en-US" w:eastAsia="zh-CN"/>
              </w:rPr>
              <w:t xml:space="preserve">t support TB processing over multiple slots for Msg3.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Theme="minorEastAsia"/>
                <w:lang w:eastAsia="zh-CN"/>
              </w:rPr>
              <w:t>We do not support this proposal, it may need UE capability, which may not applicable for idle state transmission.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lang w:eastAsia="zh-CN"/>
              </w:rPr>
              <w:t>This seems out of scope and unnecessary. We are not sure we should keep this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rPr>
                <w:lang w:eastAsia="zh-CN"/>
              </w:rPr>
            </w:pPr>
            <w:r>
              <w:t>We think repetition with RV cycling is enough for Msg3. We don’t see any need to also include TB processing over multi-slot PUSCH.</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r>
              <w:rPr>
                <w:lang w:eastAsia="zh-CN"/>
              </w:rPr>
              <w:t>We do not support this proposal, not justified for Msg3</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lastRenderedPageBreak/>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algun Gothic"/>
                <w:bCs/>
                <w:lang w:eastAsia="ko-KR"/>
              </w:rPr>
              <w:lastRenderedPageBreak/>
              <w:t xml:space="preserve">No. The benefits for TB processing over multiple slots need to be further clarified. The proposal </w:t>
            </w:r>
            <w:r>
              <w:rPr>
                <w:rFonts w:eastAsia="Malgun Gothic"/>
                <w:bCs/>
                <w:lang w:eastAsia="ko-KR"/>
              </w:rPr>
              <w:lastRenderedPageBreak/>
              <w:t>seems not providing any value yet.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bCs/>
                <w:lang w:eastAsia="ko-KR"/>
              </w:rPr>
            </w:pPr>
            <w:r>
              <w:rPr>
                <w:rFonts w:eastAsia="Malgun Gothic" w:hint="eastAsia"/>
                <w:lang w:eastAsia="ko-KR"/>
              </w:rPr>
              <w:t>W</w:t>
            </w:r>
            <w:r>
              <w:rPr>
                <w:rFonts w:eastAsia="Malgun Gothic"/>
                <w:lang w:eastAsia="ko-KR"/>
              </w:rPr>
              <w:t>e do not see enough justification of multi-slot TB processing.</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hint="eastAsia"/>
                <w:lang w:val="en-US" w:eastAsia="zh-CN"/>
              </w:rPr>
              <w:t xml:space="preserve">Similarly, FL suggests to first focus on other fundamental issues to support Msg3 repetition. </w:t>
            </w:r>
          </w:p>
        </w:tc>
      </w:tr>
    </w:tbl>
    <w:p w:rsidR="00E251FD" w:rsidRDefault="00E251FD">
      <w:pPr>
        <w:rPr>
          <w:rFonts w:eastAsia="宋体"/>
          <w:b/>
          <w:bCs/>
          <w:lang w:val="en-US" w:eastAsia="zh-CN"/>
        </w:rPr>
      </w:pPr>
    </w:p>
    <w:p w:rsidR="00E251FD" w:rsidRDefault="000E6CA9">
      <w:pPr>
        <w:pStyle w:val="3"/>
        <w:rPr>
          <w:lang w:val="en-US" w:eastAsia="zh-CN"/>
        </w:rPr>
      </w:pPr>
      <w:r>
        <w:rPr>
          <w:rFonts w:hint="eastAsia"/>
          <w:b/>
          <w:bCs/>
          <w:u w:val="single"/>
          <w:lang w:val="en-US" w:eastAsia="zh-CN"/>
        </w:rPr>
        <w:t xml:space="preserve">[M] Issue#9: Support of joint channel estimation for Msg3 repetition </w:t>
      </w:r>
    </w:p>
    <w:p w:rsidR="00E251FD" w:rsidRDefault="000E6CA9">
      <w:pPr>
        <w:rPr>
          <w:rFonts w:eastAsia="宋体"/>
          <w:lang w:val="en-US" w:eastAsia="zh-CN"/>
        </w:rPr>
      </w:pPr>
      <w:r>
        <w:rPr>
          <w:rFonts w:hint="eastAsia"/>
          <w:lang w:val="en-US" w:eastAsia="zh-CN"/>
        </w:rPr>
        <w:t xml:space="preserve">Proposal 9: </w:t>
      </w:r>
      <w:r>
        <w:t>S</w:t>
      </w:r>
      <w:proofErr w:type="spellStart"/>
      <w:r>
        <w:rPr>
          <w:rFonts w:eastAsia="宋体" w:hint="eastAsia"/>
          <w:lang w:val="en-US" w:eastAsia="zh-CN"/>
        </w:rPr>
        <w:t>upport</w:t>
      </w:r>
      <w:proofErr w:type="spellEnd"/>
      <w:r>
        <w:rPr>
          <w:rFonts w:eastAsia="宋体" w:hint="eastAsia"/>
          <w:lang w:val="en-US" w:eastAsia="zh-CN"/>
        </w:rPr>
        <w:t xml:space="preserve"> </w:t>
      </w:r>
      <w:r>
        <w:t>joint channel estimation</w:t>
      </w:r>
      <w:r>
        <w:rPr>
          <w:rFonts w:eastAsia="宋体" w:hint="eastAsia"/>
          <w:lang w:val="en-US" w:eastAsia="zh-CN"/>
        </w:rPr>
        <w:t xml:space="preserve"> for repetition of Msg3 initial and re-transmission. </w:t>
      </w:r>
    </w:p>
    <w:p w:rsidR="00E251FD" w:rsidRDefault="00E251FD">
      <w:pPr>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Support this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Support.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Support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lang w:eastAsia="ja-JP"/>
              </w:rPr>
              <w:t>Supporting repetition up to 16 would be enough for coverage compensation.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algun Gothic" w:hint="eastAsia"/>
                <w:lang w:eastAsia="ko-KR"/>
              </w:rPr>
              <w:t>W</w:t>
            </w:r>
            <w:r>
              <w:rPr>
                <w:rFonts w:eastAsia="Malgun Gothic"/>
                <w:lang w:eastAsia="ko-KR"/>
              </w:rPr>
              <w:t>e support the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lang w:eastAsia="ko-KR"/>
              </w:rPr>
            </w:pPr>
            <w:r>
              <w:rPr>
                <w:lang w:eastAsia="zh-CN"/>
              </w:rPr>
              <w:t>We are fine with the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lang w:eastAsia="ja-JP"/>
              </w:rPr>
              <w:t xml:space="preserve">Although we are supportive the FL proposal, </w:t>
            </w:r>
            <w:r>
              <w:rPr>
                <w:bCs/>
              </w:rPr>
              <w:t>it can be discussed after progress on joint channel estimation in agenda item 8.8.1.2.</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lang w:eastAsia="zh-CN"/>
              </w:rPr>
              <w:t>Msg3 PUSCH repetition Type A should be the similar to Type A PUSCH repetition in R16 in our view. UE capability on maintaining phase coherency cannot be known for Msg3.</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 xml:space="preserve">Support. Based on our simulation, we observe the performance gain similar as regular PUSCH.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eastAsia="zh-CN"/>
              </w:rPr>
            </w:pPr>
            <w:r>
              <w:rPr>
                <w:rFonts w:eastAsia="宋体" w:hint="eastAsia"/>
                <w:lang w:eastAsia="zh-CN"/>
              </w:rPr>
              <w:t>v</w:t>
            </w:r>
            <w:r>
              <w:rPr>
                <w:rFonts w:eastAsia="宋体"/>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We do not support this proposal. </w:t>
            </w:r>
          </w:p>
          <w:p w:rsidR="00E251FD" w:rsidRDefault="000E6CA9">
            <w:pPr>
              <w:rPr>
                <w:rFonts w:eastAsiaTheme="minorEastAsia"/>
                <w:lang w:eastAsia="zh-CN"/>
              </w:rPr>
            </w:pPr>
            <w:r>
              <w:rPr>
                <w:rFonts w:eastAsiaTheme="minorEastAsia"/>
                <w:lang w:eastAsia="zh-CN"/>
              </w:rPr>
              <w:t>Agree with Ericsson that DMRS bundling need UE capability, which may not applicable for transmission in idle state.</w:t>
            </w:r>
          </w:p>
          <w:p w:rsidR="00E251FD" w:rsidRDefault="00E251FD">
            <w:pPr>
              <w:rPr>
                <w:rFonts w:eastAsia="宋体"/>
                <w:lang w:eastAsia="zh-CN"/>
              </w:rPr>
            </w:pP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rPr>
                <w:lang w:eastAsia="zh-CN"/>
              </w:rPr>
            </w:pPr>
            <w:r>
              <w:t xml:space="preserve">We do not support the proposal. Joint channel estimation should be a separate UE capability due to phase continuity maintenance.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r>
              <w:rPr>
                <w:lang w:eastAsia="zh-CN"/>
              </w:rPr>
              <w:t>We do not support the proposal, while for regular PUSCH it is still pending…</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To clarify, if this is supported, msg3 repetitions cannot change beams in either </w:t>
            </w:r>
            <w:proofErr w:type="spellStart"/>
            <w:r>
              <w:rPr>
                <w:rFonts w:eastAsiaTheme="minorEastAsia"/>
                <w:lang w:eastAsia="zh-CN"/>
              </w:rPr>
              <w:t>analog</w:t>
            </w:r>
            <w:proofErr w:type="spellEnd"/>
            <w:r>
              <w:rPr>
                <w:rFonts w:eastAsiaTheme="minorEastAsia"/>
                <w:lang w:eastAsia="zh-CN"/>
              </w:rPr>
              <w:t xml:space="preserve"> or digital.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Malgun Gothic"/>
                <w:bCs/>
                <w:lang w:eastAsia="ko-KR"/>
              </w:rPr>
              <w:t>Too early to decide it. Especially it is not preferred to introduce too many UE capabilities for initial access when joint channel estimation may not be mandatory feature for a Rel-17 UE capable of Msg3 repetition.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bCs/>
                <w:lang w:eastAsia="ko-KR"/>
              </w:rPr>
            </w:pPr>
            <w:r>
              <w:rPr>
                <w:rFonts w:eastAsia="Malgun Gothic"/>
                <w:lang w:eastAsia="ko-KR"/>
              </w:rPr>
              <w:t xml:space="preserve">We tend to agree with Ericsson and Nokia and Huawei.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rFonts w:eastAsia="Malgun Gothic" w:hint="eastAsia"/>
                <w:lang w:eastAsia="ko-KR"/>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From our simulation during the SI phase, the joint channel estimation among the repetitions could improve the coverage.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ko-KR"/>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ko-KR"/>
              </w:rPr>
            </w:pPr>
            <w:r>
              <w:rPr>
                <w:rFonts w:hint="eastAsia"/>
                <w:lang w:val="en-US" w:eastAsia="zh-CN"/>
              </w:rPr>
              <w:t xml:space="preserve">Similarly, FL suggests to first focus on other fundamental issues to support Msg3 repetition. </w:t>
            </w:r>
          </w:p>
        </w:tc>
      </w:tr>
    </w:tbl>
    <w:p w:rsidR="00E251FD" w:rsidRDefault="00E251FD">
      <w:pPr>
        <w:rPr>
          <w:rFonts w:eastAsia="宋体"/>
          <w:b/>
          <w:bCs/>
          <w:lang w:val="en-US" w:eastAsia="zh-CN"/>
        </w:rPr>
      </w:pPr>
    </w:p>
    <w:p w:rsidR="00E251FD" w:rsidRDefault="000E6CA9">
      <w:pPr>
        <w:pStyle w:val="3"/>
        <w:rPr>
          <w:b/>
          <w:bCs/>
          <w:u w:val="single"/>
          <w:lang w:val="en-US" w:eastAsia="zh-CN"/>
        </w:rPr>
      </w:pPr>
      <w:r>
        <w:rPr>
          <w:rFonts w:hint="eastAsia"/>
          <w:b/>
          <w:bCs/>
          <w:u w:val="single"/>
          <w:lang w:val="en-US" w:eastAsia="zh-CN"/>
        </w:rPr>
        <w:lastRenderedPageBreak/>
        <w:t xml:space="preserve">[H] Issue#10: Differentiation between CE UEs and legacy UEs </w:t>
      </w:r>
    </w:p>
    <w:p w:rsidR="00E251FD" w:rsidRDefault="000E6CA9">
      <w:pPr>
        <w:rPr>
          <w:lang w:val="en-US" w:eastAsia="zh-CN"/>
        </w:rPr>
      </w:pPr>
      <w:r>
        <w:rPr>
          <w:rFonts w:hint="eastAsia"/>
          <w:lang w:val="en-US" w:eastAsia="zh-CN"/>
        </w:rPr>
        <w:t xml:space="preserve">Proposal 10: For triggering and scheduling of Msg3 repetition, down-select one option from the following options. </w:t>
      </w:r>
    </w:p>
    <w:p w:rsidR="00E251FD" w:rsidRDefault="000E6CA9">
      <w:pPr>
        <w:rPr>
          <w:lang w:eastAsia="zh-CN"/>
        </w:rPr>
      </w:pPr>
      <w:r>
        <w:rPr>
          <w:rFonts w:eastAsia="宋体" w:hint="eastAsia"/>
          <w:lang w:val="en-US" w:eastAsia="zh-CN"/>
        </w:rPr>
        <w:t xml:space="preserve">Option 1-1: </w:t>
      </w:r>
      <w:proofErr w:type="spellStart"/>
      <w:r>
        <w:t>gNB</w:t>
      </w:r>
      <w:proofErr w:type="spellEnd"/>
      <w:r>
        <w:t xml:space="preserve"> scheduled Msg3 repetition without UE request.</w:t>
      </w:r>
    </w:p>
    <w:p w:rsidR="00E251FD" w:rsidRDefault="000E6CA9">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rsidR="00E251FD" w:rsidRDefault="000E6CA9">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rsidR="00E251FD" w:rsidRDefault="000E6CA9">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rsidR="00E251FD" w:rsidRDefault="000E6CA9">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E251FD" w:rsidRDefault="000E6CA9">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w:t>
      </w:r>
      <w:proofErr w:type="spellStart"/>
      <w:r>
        <w:rPr>
          <w:rFonts w:hint="eastAsia"/>
          <w:lang w:val="en-US" w:eastAsia="zh-CN"/>
        </w:rPr>
        <w:t>gNB</w:t>
      </w:r>
      <w:proofErr w:type="spellEnd"/>
      <w:r>
        <w:rPr>
          <w:rFonts w:hint="eastAsia"/>
          <w:lang w:val="en-US" w:eastAsia="zh-CN"/>
        </w:rPr>
        <w:t xml:space="preserve"> side is needed. </w:t>
      </w:r>
    </w:p>
    <w:p w:rsidR="00E251FD" w:rsidRDefault="000E6CA9">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rsidR="00E251FD" w:rsidRDefault="000E6CA9">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rsidR="00E251FD" w:rsidRDefault="000E6CA9">
      <w:pPr>
        <w:pStyle w:val="a"/>
        <w:numPr>
          <w:ilvl w:val="2"/>
          <w:numId w:val="18"/>
        </w:numPr>
        <w:spacing w:afterLines="50"/>
        <w:rPr>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rsidR="00E251FD" w:rsidRDefault="000E6CA9">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rsidR="00E251FD" w:rsidRDefault="00E251FD">
      <w:pPr>
        <w:pStyle w:val="a"/>
        <w:numPr>
          <w:ilvl w:val="0"/>
          <w:numId w:val="0"/>
        </w:numPr>
        <w:tabs>
          <w:tab w:val="left" w:pos="840"/>
        </w:tabs>
        <w:spacing w:afterLines="50"/>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lang w:eastAsia="zh-CN"/>
              </w:rPr>
            </w:pPr>
            <w:r>
              <w:rPr>
                <w:lang w:eastAsia="zh-CN"/>
              </w:rPr>
              <w:t>C</w:t>
            </w:r>
            <w:r>
              <w:rPr>
                <w:rFonts w:hint="eastAsia"/>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 xml:space="preserve">We think it is better to divided this proposal into </w:t>
            </w:r>
            <w:r>
              <w:rPr>
                <w:rFonts w:eastAsiaTheme="minorEastAsia"/>
                <w:lang w:eastAsia="zh-CN"/>
              </w:rPr>
              <w:t>several</w:t>
            </w:r>
            <w:r>
              <w:rPr>
                <w:rFonts w:eastAsiaTheme="minorEastAsia" w:hint="eastAsia"/>
                <w:lang w:eastAsia="zh-CN"/>
              </w:rPr>
              <w:t xml:space="preserve"> part, and discuss them </w:t>
            </w:r>
            <w:r>
              <w:rPr>
                <w:rFonts w:eastAsiaTheme="minorEastAsia"/>
                <w:lang w:eastAsia="zh-CN"/>
              </w:rPr>
              <w:t>separately</w:t>
            </w:r>
            <w:r>
              <w:rPr>
                <w:rFonts w:eastAsiaTheme="minorEastAsia" w:hint="eastAsia"/>
                <w:lang w:eastAsia="zh-CN"/>
              </w:rPr>
              <w:t>.</w:t>
            </w:r>
          </w:p>
          <w:p w:rsidR="00E251FD" w:rsidRDefault="000E6CA9">
            <w:pPr>
              <w:rPr>
                <w:rFonts w:eastAsiaTheme="minorEastAsia"/>
                <w:lang w:eastAsia="zh-CN"/>
              </w:rPr>
            </w:pPr>
            <w:r>
              <w:rPr>
                <w:rFonts w:eastAsiaTheme="minorEastAsia" w:hint="eastAsia"/>
                <w:lang w:eastAsia="zh-CN"/>
              </w:rPr>
              <w:t>For example:</w:t>
            </w:r>
          </w:p>
          <w:p w:rsidR="00E251FD" w:rsidRDefault="000E6CA9">
            <w:pPr>
              <w:rPr>
                <w:rFonts w:eastAsiaTheme="minorEastAsia"/>
                <w:lang w:val="en-US" w:eastAsia="zh-CN"/>
              </w:rPr>
            </w:pPr>
            <w:proofErr w:type="spellStart"/>
            <w:r>
              <w:rPr>
                <w:rFonts w:eastAsiaTheme="minorEastAsia" w:hint="eastAsia"/>
                <w:b/>
                <w:lang w:val="en-US" w:eastAsia="zh-CN"/>
              </w:rPr>
              <w:t>Praposal</w:t>
            </w:r>
            <w:proofErr w:type="spellEnd"/>
            <w:r>
              <w:rPr>
                <w:rFonts w:eastAsiaTheme="minorEastAsia" w:hint="eastAsia"/>
                <w:b/>
                <w:lang w:val="en-US" w:eastAsia="zh-CN"/>
              </w:rPr>
              <w:t xml:space="preserve"> a</w:t>
            </w:r>
            <w:r>
              <w:rPr>
                <w:rFonts w:eastAsiaTheme="minorEastAsia" w:hint="eastAsia"/>
                <w:lang w:val="en-US" w:eastAsia="zh-CN"/>
              </w:rPr>
              <w:t xml:space="preserve">: </w:t>
            </w:r>
            <w:r>
              <w:rPr>
                <w:rFonts w:hint="eastAsia"/>
                <w:lang w:val="en-US" w:eastAsia="zh-CN"/>
              </w:rPr>
              <w:t xml:space="preserve">For differentiation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supporting Msg3 enhancements</w:t>
            </w:r>
            <w:r>
              <w:rPr>
                <w:rFonts w:eastAsiaTheme="minorEastAsia" w:hint="eastAsia"/>
                <w:lang w:val="en-US" w:eastAsia="zh-CN"/>
              </w:rPr>
              <w:t>,</w:t>
            </w:r>
          </w:p>
          <w:p w:rsidR="00E251FD" w:rsidRDefault="000E6CA9">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rsidR="00E251FD" w:rsidRDefault="000E6CA9">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E251FD" w:rsidRDefault="000E6CA9">
            <w:pPr>
              <w:rPr>
                <w:rFonts w:eastAsiaTheme="minorEastAsia"/>
                <w:lang w:val="en-US" w:eastAsia="zh-CN"/>
              </w:rPr>
            </w:pPr>
            <w:r>
              <w:rPr>
                <w:rFonts w:eastAsiaTheme="minorEastAsia" w:hint="eastAsia"/>
                <w:b/>
                <w:lang w:val="en-US" w:eastAsia="zh-CN"/>
              </w:rPr>
              <w:t>Proposal b</w:t>
            </w:r>
            <w:r>
              <w:rPr>
                <w:rFonts w:eastAsiaTheme="minorEastAsia" w:hint="eastAsia"/>
                <w:lang w:val="en-US" w:eastAsia="zh-CN"/>
              </w:rPr>
              <w:t>: Considering Msg.3 repetition, it is up to:</w:t>
            </w:r>
          </w:p>
          <w:p w:rsidR="00E251FD" w:rsidRDefault="000E6CA9">
            <w:pPr>
              <w:rPr>
                <w:rFonts w:eastAsiaTheme="minorEastAsia"/>
                <w:lang w:eastAsia="zh-CN"/>
              </w:rPr>
            </w:pPr>
            <w:r>
              <w:rPr>
                <w:rFonts w:eastAsiaTheme="minorEastAsia"/>
                <w:lang w:val="en-US" w:eastAsia="zh-CN"/>
              </w:rPr>
              <w:t xml:space="preserve">Option 1: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without </w:t>
            </w:r>
            <w:r>
              <w:t>UE request</w:t>
            </w:r>
            <w:r>
              <w:rPr>
                <w:rFonts w:eastAsiaTheme="minorEastAsia" w:hint="eastAsia"/>
                <w:lang w:eastAsia="zh-CN"/>
              </w:rPr>
              <w:t>.</w:t>
            </w:r>
          </w:p>
          <w:p w:rsidR="00E251FD" w:rsidRDefault="000E6CA9">
            <w:pPr>
              <w:rPr>
                <w:rFonts w:eastAsiaTheme="minorEastAsia"/>
                <w:lang w:eastAsia="zh-CN"/>
              </w:rPr>
            </w:pPr>
            <w:r>
              <w:rPr>
                <w:rFonts w:eastAsiaTheme="minorEastAsia" w:hint="eastAsia"/>
                <w:lang w:eastAsia="zh-CN"/>
              </w:rPr>
              <w:t xml:space="preserve">Option 2: UE </w:t>
            </w:r>
            <w:r>
              <w:rPr>
                <w:rFonts w:eastAsiaTheme="minorEastAsia"/>
                <w:lang w:eastAsia="zh-CN"/>
              </w:rPr>
              <w:t>trigger</w:t>
            </w:r>
            <w:r>
              <w:rPr>
                <w:rFonts w:eastAsiaTheme="minorEastAsia" w:hint="eastAsia"/>
                <w:lang w:eastAsia="zh-CN"/>
              </w:rPr>
              <w:t>ing.</w:t>
            </w:r>
          </w:p>
          <w:p w:rsidR="00E251FD" w:rsidRDefault="000E6CA9">
            <w:pPr>
              <w:rPr>
                <w:rFonts w:eastAsiaTheme="minorEastAsia"/>
                <w:lang w:val="en-US" w:eastAsia="zh-CN"/>
              </w:rPr>
            </w:pPr>
            <w:r>
              <w:rPr>
                <w:rFonts w:eastAsiaTheme="minorEastAsia" w:hint="eastAsia"/>
                <w:lang w:eastAsia="zh-CN"/>
              </w:rPr>
              <w:t xml:space="preserve">We think it will be </w:t>
            </w:r>
            <w:r>
              <w:rPr>
                <w:rFonts w:eastAsiaTheme="minorEastAsia"/>
                <w:lang w:eastAsia="zh-CN"/>
              </w:rPr>
              <w:t>clearer</w:t>
            </w:r>
            <w:r>
              <w:rPr>
                <w:rFonts w:eastAsiaTheme="minorEastAsia" w:hint="eastAsia"/>
                <w:lang w:eastAsia="zh-CN"/>
              </w:rPr>
              <w:t xml:space="preserve"> in this way. In our </w:t>
            </w:r>
            <w:r>
              <w:rPr>
                <w:rFonts w:eastAsiaTheme="minorEastAsia"/>
                <w:lang w:eastAsia="zh-CN"/>
              </w:rPr>
              <w:t>vi</w:t>
            </w:r>
            <w:r>
              <w:rPr>
                <w:rFonts w:eastAsiaTheme="minorEastAsia" w:hint="eastAsia"/>
                <w:lang w:eastAsia="zh-CN"/>
              </w:rPr>
              <w:t xml:space="preserve">ew, we prefer to </w:t>
            </w:r>
            <w:r>
              <w:rPr>
                <w:rFonts w:eastAsiaTheme="minorEastAsia" w:hint="eastAsia"/>
                <w:lang w:val="en-US" w:eastAsia="zh-CN"/>
              </w:rPr>
              <w:t>differentiate</w:t>
            </w:r>
            <w:r>
              <w:rPr>
                <w:rFonts w:hint="eastAsia"/>
                <w:lang w:val="en-US" w:eastAsia="zh-CN"/>
              </w:rPr>
              <w:t xml:space="preserve">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eastAsiaTheme="minorEastAsia" w:hint="eastAsia"/>
                <w:lang w:val="en-US" w:eastAsia="zh-CN"/>
              </w:rPr>
              <w:t xml:space="preserve"> via </w:t>
            </w:r>
            <w:r>
              <w:rPr>
                <w:rFonts w:eastAsiaTheme="minorEastAsia"/>
                <w:lang w:val="en-US" w:eastAsia="zh-CN"/>
              </w:rPr>
              <w:t>PRACH transmission</w:t>
            </w:r>
            <w:r>
              <w:rPr>
                <w:rFonts w:eastAsiaTheme="minorEastAsia" w:hint="eastAsia"/>
                <w:lang w:val="en-US" w:eastAsia="zh-CN"/>
              </w:rPr>
              <w:t xml:space="preserve">. If the differentiation work is done via </w:t>
            </w:r>
            <w:r>
              <w:rPr>
                <w:rFonts w:eastAsiaTheme="minorEastAsia"/>
                <w:lang w:val="en-US" w:eastAsia="zh-CN"/>
              </w:rPr>
              <w:t>Msg3 transmission</w:t>
            </w:r>
            <w:r>
              <w:rPr>
                <w:rFonts w:eastAsiaTheme="minorEastAsia" w:hint="eastAsia"/>
                <w:lang w:val="en-US" w:eastAsia="zh-CN"/>
              </w:rPr>
              <w:t xml:space="preserve">, it means initial Msg3 cannot be transmitted with repetition, or else </w:t>
            </w:r>
            <w:proofErr w:type="spellStart"/>
            <w:r>
              <w:rPr>
                <w:rFonts w:eastAsiaTheme="minorEastAsia" w:hint="eastAsia"/>
                <w:lang w:val="en-US" w:eastAsia="zh-CN"/>
              </w:rPr>
              <w:t>gNB</w:t>
            </w:r>
            <w:proofErr w:type="spellEnd"/>
            <w:r>
              <w:rPr>
                <w:rFonts w:eastAsiaTheme="minorEastAsia" w:hint="eastAsia"/>
                <w:lang w:val="en-US" w:eastAsia="zh-CN"/>
              </w:rPr>
              <w:t xml:space="preserve"> should configure repetition resource for each initial Msg3 transmission, resulting in resource waste. </w:t>
            </w:r>
          </w:p>
          <w:p w:rsidR="00E251FD" w:rsidRDefault="000E6CA9">
            <w:pPr>
              <w:rPr>
                <w:rFonts w:eastAsiaTheme="minorEastAsia"/>
                <w:lang w:val="en-US" w:eastAsia="zh-CN"/>
              </w:rPr>
            </w:pPr>
            <w:r>
              <w:rPr>
                <w:rFonts w:eastAsiaTheme="minorEastAsia" w:hint="eastAsia"/>
                <w:lang w:val="en-US" w:eastAsia="zh-CN"/>
              </w:rPr>
              <w:t xml:space="preserve">About the triggering of Msg3 repetition, we think it should be up to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including: </w:t>
            </w:r>
            <w:proofErr w:type="spellStart"/>
            <w:r>
              <w:rPr>
                <w:rFonts w:eastAsiaTheme="minorEastAsia" w:hint="eastAsia"/>
                <w:lang w:val="en-US" w:eastAsia="zh-CN"/>
              </w:rPr>
              <w:t>gNB</w:t>
            </w:r>
            <w:proofErr w:type="spellEnd"/>
            <w:r>
              <w:rPr>
                <w:rFonts w:eastAsiaTheme="minorEastAsia" w:hint="eastAsia"/>
                <w:lang w:val="en-US" w:eastAsia="zh-CN"/>
              </w:rPr>
              <w:t xml:space="preserve"> decide whether to trigger Msg3 </w:t>
            </w:r>
            <w:proofErr w:type="spellStart"/>
            <w:r>
              <w:rPr>
                <w:rFonts w:eastAsiaTheme="minorEastAsia" w:hint="eastAsia"/>
                <w:lang w:val="en-US" w:eastAsia="zh-CN"/>
              </w:rPr>
              <w:t>repetitoin</w:t>
            </w:r>
            <w:proofErr w:type="spellEnd"/>
            <w:r>
              <w:rPr>
                <w:rFonts w:eastAsiaTheme="minorEastAsia" w:hint="eastAsia"/>
                <w:lang w:val="en-US" w:eastAsia="zh-CN"/>
              </w:rPr>
              <w:t xml:space="preserve"> and </w:t>
            </w:r>
            <w:proofErr w:type="spellStart"/>
            <w:r>
              <w:rPr>
                <w:rFonts w:eastAsiaTheme="minorEastAsia" w:hint="eastAsia"/>
                <w:lang w:val="en-US" w:eastAsia="zh-CN"/>
              </w:rPr>
              <w:t>gNB</w:t>
            </w:r>
            <w:proofErr w:type="spellEnd"/>
            <w:r>
              <w:rPr>
                <w:rFonts w:eastAsiaTheme="minorEastAsia" w:hint="eastAsia"/>
                <w:lang w:val="en-US" w:eastAsia="zh-CN"/>
              </w:rPr>
              <w:t xml:space="preserve"> decide the number of repetition factor.</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 xml:space="preserve">For option 1-2, I am confused why </w:t>
            </w:r>
            <w:proofErr w:type="spellStart"/>
            <w:r>
              <w:rPr>
                <w:rFonts w:eastAsiaTheme="minorEastAsia" w:hint="eastAsia"/>
                <w:lang w:eastAsia="zh-CN"/>
              </w:rPr>
              <w:t>gNB</w:t>
            </w:r>
            <w:proofErr w:type="spellEnd"/>
            <w:r>
              <w:rPr>
                <w:rFonts w:eastAsiaTheme="minorEastAsia" w:hint="eastAsia"/>
                <w:lang w:eastAsia="zh-CN"/>
              </w:rPr>
              <w:t xml:space="preserve"> need to blind detect the Msg3 PUSCH? In the first sub-bullet, </w:t>
            </w:r>
            <w:proofErr w:type="spellStart"/>
            <w:r>
              <w:rPr>
                <w:rFonts w:eastAsiaTheme="minorEastAsia" w:hint="eastAsia"/>
                <w:lang w:eastAsia="zh-CN"/>
              </w:rPr>
              <w:t>gNB</w:t>
            </w:r>
            <w:proofErr w:type="spellEnd"/>
            <w:r>
              <w:rPr>
                <w:rFonts w:eastAsiaTheme="minorEastAsia" w:hint="eastAsia"/>
                <w:lang w:eastAsia="zh-CN"/>
              </w:rPr>
              <w:t xml:space="preserve"> already decide whether schedule Msg3 repetition or not via some mechanisms, e.g. based on the </w:t>
            </w:r>
            <w:r>
              <w:rPr>
                <w:rFonts w:eastAsiaTheme="minorEastAsia" w:hint="eastAsia"/>
                <w:lang w:eastAsia="zh-CN"/>
              </w:rPr>
              <w:lastRenderedPageBreak/>
              <w:t xml:space="preserve">detection of PRACH transmission. If </w:t>
            </w:r>
            <w:proofErr w:type="spellStart"/>
            <w:r>
              <w:rPr>
                <w:rFonts w:eastAsiaTheme="minorEastAsia" w:hint="eastAsia"/>
                <w:lang w:eastAsia="zh-CN"/>
              </w:rPr>
              <w:t>gNB</w:t>
            </w:r>
            <w:proofErr w:type="spellEnd"/>
            <w:r>
              <w:rPr>
                <w:rFonts w:eastAsiaTheme="minorEastAsia" w:hint="eastAsia"/>
                <w:lang w:eastAsia="zh-CN"/>
              </w:rPr>
              <w:t xml:space="preserve"> already make a decision, why blind detection is still needed?</w:t>
            </w:r>
          </w:p>
          <w:p w:rsidR="00E251FD" w:rsidRDefault="000E6CA9">
            <w:pPr>
              <w:rPr>
                <w:rFonts w:eastAsiaTheme="minorEastAsia"/>
                <w:color w:val="0000FF"/>
                <w:lang w:val="en-US" w:eastAsia="zh-CN"/>
              </w:rPr>
            </w:pPr>
            <w:r>
              <w:rPr>
                <w:rFonts w:eastAsiaTheme="minorEastAsia" w:hint="eastAsia"/>
                <w:color w:val="0000FF"/>
                <w:lang w:val="en-US" w:eastAsia="zh-CN"/>
              </w:rPr>
              <w:t xml:space="preserve">FL: Assuming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schedule Msg3 with repetition, if a UE doesn</w:t>
            </w:r>
            <w:r>
              <w:rPr>
                <w:rFonts w:eastAsiaTheme="minorEastAsia"/>
                <w:color w:val="0000FF"/>
                <w:lang w:val="en-US" w:eastAsia="zh-CN"/>
              </w:rPr>
              <w:t>’</w:t>
            </w:r>
            <w:r>
              <w:rPr>
                <w:rFonts w:eastAsiaTheme="minorEastAsia" w:hint="eastAsia"/>
                <w:color w:val="0000FF"/>
                <w:lang w:val="en-US" w:eastAsia="zh-CN"/>
              </w:rPr>
              <w:t xml:space="preserve">t support Msg3 repetition, the UE will transmit Msg3 without repetition. However,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doesn</w:t>
            </w:r>
            <w:r>
              <w:rPr>
                <w:rFonts w:eastAsiaTheme="minorEastAsia"/>
                <w:color w:val="0000FF"/>
                <w:lang w:val="en-US" w:eastAsia="zh-CN"/>
              </w:rPr>
              <w:t>’</w:t>
            </w:r>
            <w:r>
              <w:rPr>
                <w:rFonts w:eastAsiaTheme="minorEastAsia" w:hint="eastAsia"/>
                <w:color w:val="0000FF"/>
                <w:lang w:val="en-US" w:eastAsia="zh-CN"/>
              </w:rPr>
              <w:t xml:space="preserve">t know whether the UE supports or not. Therefore,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has to blind detect Msg3 w/ or w/o repetition based on the first repetition. Based on the detection of DMRS or multiplexed UCI (as proposed by some companies),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will know whether this UE supports repetition or not then. </w:t>
            </w:r>
          </w:p>
          <w:p w:rsidR="00E251FD" w:rsidRDefault="000E6CA9">
            <w:pPr>
              <w:rPr>
                <w:rFonts w:eastAsiaTheme="minorEastAsia"/>
                <w:color w:val="C00000"/>
                <w:lang w:val="en-US" w:eastAsia="zh-CN"/>
              </w:rPr>
            </w:pPr>
            <w:r>
              <w:rPr>
                <w:rFonts w:eastAsiaTheme="minorEastAsia" w:hint="eastAsia"/>
                <w:color w:val="C00000"/>
                <w:lang w:val="en-US" w:eastAsia="zh-CN"/>
              </w:rPr>
              <w:t>[CATT] It seems the CE UE identification mechanism in your mind is depending on msg3 itself (DMRS or the UCI multiplexed on it). If so, we don</w:t>
            </w:r>
            <w:r>
              <w:rPr>
                <w:rFonts w:eastAsiaTheme="minorEastAsia"/>
                <w:color w:val="C00000"/>
                <w:lang w:val="en-US" w:eastAsia="zh-CN"/>
              </w:rPr>
              <w:t>’</w:t>
            </w:r>
            <w:r>
              <w:rPr>
                <w:rFonts w:eastAsiaTheme="minorEastAsia" w:hint="eastAsia"/>
                <w:color w:val="C00000"/>
                <w:lang w:val="en-US" w:eastAsia="zh-CN"/>
              </w:rPr>
              <w:t>t need the following two sub-bullets for option 1-2, right?</w:t>
            </w:r>
          </w:p>
          <w:p w:rsidR="00E251FD" w:rsidRDefault="000E6CA9">
            <w:pPr>
              <w:pStyle w:val="a"/>
              <w:numPr>
                <w:ilvl w:val="1"/>
                <w:numId w:val="18"/>
              </w:numPr>
              <w:spacing w:afterLines="50"/>
              <w:rPr>
                <w:color w:val="C00000"/>
              </w:rPr>
            </w:pPr>
            <w:proofErr w:type="spellStart"/>
            <w:r>
              <w:rPr>
                <w:rFonts w:eastAsia="宋体" w:hint="eastAsia"/>
                <w:color w:val="C00000"/>
                <w:lang w:val="en-US" w:eastAsia="zh-CN"/>
              </w:rPr>
              <w:t>gNB</w:t>
            </w:r>
            <w:proofErr w:type="spellEnd"/>
            <w:r>
              <w:rPr>
                <w:rFonts w:eastAsia="宋体" w:hint="eastAsia"/>
                <w:color w:val="C00000"/>
                <w:lang w:val="en-US" w:eastAsia="zh-CN"/>
              </w:rPr>
              <w:t xml:space="preserve"> decides whether to schedule Msg3 repetition or not. If scheduled, </w:t>
            </w:r>
            <w:proofErr w:type="spellStart"/>
            <w:r>
              <w:rPr>
                <w:rFonts w:eastAsia="宋体" w:hint="eastAsia"/>
                <w:color w:val="C00000"/>
                <w:lang w:val="en-US" w:eastAsia="zh-CN"/>
              </w:rPr>
              <w:t>gNB</w:t>
            </w:r>
            <w:proofErr w:type="spellEnd"/>
            <w:r>
              <w:rPr>
                <w:rFonts w:eastAsia="宋体" w:hint="eastAsia"/>
                <w:color w:val="C00000"/>
                <w:lang w:val="en-US" w:eastAsia="zh-CN"/>
              </w:rPr>
              <w:t xml:space="preserve"> decides the number of repetitions.</w:t>
            </w:r>
          </w:p>
          <w:p w:rsidR="00E251FD" w:rsidRDefault="000E6CA9">
            <w:pPr>
              <w:pStyle w:val="a"/>
              <w:numPr>
                <w:ilvl w:val="0"/>
                <w:numId w:val="27"/>
              </w:numPr>
              <w:rPr>
                <w:rFonts w:eastAsiaTheme="minorEastAsia"/>
                <w:color w:val="C00000"/>
                <w:lang w:val="en-US" w:eastAsia="zh-CN"/>
              </w:rPr>
            </w:pPr>
            <w:r>
              <w:rPr>
                <w:rFonts w:eastAsia="宋体" w:hint="eastAsia"/>
                <w:color w:val="C00000"/>
                <w:lang w:val="en-US" w:eastAsia="zh-CN"/>
              </w:rPr>
              <w:t>It</w:t>
            </w:r>
            <w:r>
              <w:rPr>
                <w:rFonts w:eastAsia="宋体"/>
                <w:color w:val="C00000"/>
                <w:lang w:val="en-US" w:eastAsia="zh-CN"/>
              </w:rPr>
              <w:t>’</w:t>
            </w:r>
            <w:r>
              <w:rPr>
                <w:rFonts w:eastAsia="宋体" w:hint="eastAsia"/>
                <w:color w:val="C00000"/>
                <w:lang w:val="en-US" w:eastAsia="zh-CN"/>
              </w:rPr>
              <w:t xml:space="preserve">s up to </w:t>
            </w:r>
            <w:proofErr w:type="spellStart"/>
            <w:r>
              <w:rPr>
                <w:rFonts w:eastAsia="宋体" w:hint="eastAsia"/>
                <w:color w:val="C00000"/>
                <w:lang w:val="en-US" w:eastAsia="zh-CN"/>
              </w:rPr>
              <w:t>gNB</w:t>
            </w:r>
            <w:proofErr w:type="spellEnd"/>
            <w:r>
              <w:rPr>
                <w:rFonts w:eastAsia="宋体" w:hint="eastAsia"/>
                <w:color w:val="C00000"/>
                <w:lang w:val="en-US" w:eastAsia="zh-CN"/>
              </w:rPr>
              <w:t xml:space="preserve"> implementation for decision, e.g., based on the detection of PRACH transmission.</w:t>
            </w:r>
          </w:p>
          <w:p w:rsidR="00E251FD" w:rsidRDefault="000E6CA9">
            <w:pPr>
              <w:rPr>
                <w:rFonts w:eastAsiaTheme="minorEastAsia"/>
                <w:lang w:eastAsia="zh-CN"/>
              </w:rPr>
            </w:pPr>
            <w:r>
              <w:rPr>
                <w:rFonts w:eastAsiaTheme="minorEastAsia" w:hint="eastAsia"/>
                <w:lang w:eastAsia="zh-CN"/>
              </w:rPr>
              <w:t xml:space="preserve">Actually, I am confused for the other options as well. No matter we call the solutions listed above, UE always need to let </w:t>
            </w:r>
            <w:proofErr w:type="spellStart"/>
            <w:r>
              <w:rPr>
                <w:rFonts w:eastAsiaTheme="minorEastAsia" w:hint="eastAsia"/>
                <w:lang w:eastAsia="zh-CN"/>
              </w:rPr>
              <w:t>gNB</w:t>
            </w:r>
            <w:proofErr w:type="spellEnd"/>
            <w:r>
              <w:rPr>
                <w:rFonts w:eastAsiaTheme="minorEastAsia" w:hint="eastAsia"/>
                <w:lang w:eastAsia="zh-CN"/>
              </w:rPr>
              <w:t xml:space="preserve"> know whether Msg3 PUSCH repetition is possible or not. Correspondingly, </w:t>
            </w:r>
            <w:proofErr w:type="spellStart"/>
            <w:r>
              <w:rPr>
                <w:rFonts w:eastAsiaTheme="minorEastAsia" w:hint="eastAsia"/>
                <w:lang w:eastAsia="zh-CN"/>
              </w:rPr>
              <w:t>gNB</w:t>
            </w:r>
            <w:proofErr w:type="spellEnd"/>
            <w:r>
              <w:rPr>
                <w:rFonts w:eastAsiaTheme="minorEastAsia" w:hint="eastAsia"/>
                <w:lang w:eastAsia="zh-CN"/>
              </w:rPr>
              <w:t xml:space="preserve"> needs to identify whether the UE supports Msg3 PUSCH repetition. </w:t>
            </w:r>
          </w:p>
          <w:p w:rsidR="00E251FD" w:rsidRDefault="000E6CA9">
            <w:pPr>
              <w:rPr>
                <w:rFonts w:eastAsiaTheme="minorEastAsia"/>
                <w:lang w:val="en-US" w:eastAsia="zh-CN"/>
              </w:rPr>
            </w:pPr>
            <w:r>
              <w:rPr>
                <w:rFonts w:eastAsiaTheme="minorEastAsia" w:hint="eastAsia"/>
                <w:color w:val="0000FF"/>
                <w:lang w:val="en-US" w:eastAsia="zh-CN"/>
              </w:rPr>
              <w:t xml:space="preserve">FL: Yes. For Option 1-1 and Option 2, UE will use PRACH to let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know whether Msg3 repetition is supported or not. For Option 1-2, UE will use Msg3 transmission to let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know.</w:t>
            </w:r>
          </w:p>
          <w:p w:rsidR="00E251FD" w:rsidRDefault="000E6CA9">
            <w:pPr>
              <w:rPr>
                <w:rFonts w:eastAsiaTheme="minorEastAsia"/>
                <w:lang w:eastAsia="zh-CN"/>
              </w:rPr>
            </w:pPr>
            <w:r>
              <w:rPr>
                <w:rFonts w:eastAsiaTheme="minorEastAsia" w:hint="eastAsia"/>
                <w:lang w:eastAsia="zh-CN"/>
              </w:rPr>
              <w:t xml:space="preserve">The same procedure is applied for achieving the same understanding between </w:t>
            </w:r>
            <w:proofErr w:type="spellStart"/>
            <w:r>
              <w:rPr>
                <w:rFonts w:eastAsiaTheme="minorEastAsia" w:hint="eastAsia"/>
                <w:lang w:eastAsia="zh-CN"/>
              </w:rPr>
              <w:t>gNB</w:t>
            </w:r>
            <w:proofErr w:type="spellEnd"/>
            <w:r>
              <w:rPr>
                <w:rFonts w:eastAsiaTheme="minorEastAsia" w:hint="eastAsia"/>
                <w:lang w:eastAsia="zh-CN"/>
              </w:rPr>
              <w:t xml:space="preserve"> and UE across option 1-1, option 1-2 and option 2. Furthermore, what is the difference between </w:t>
            </w:r>
            <w:r>
              <w:rPr>
                <w:rFonts w:eastAsiaTheme="minorEastAsia"/>
                <w:lang w:eastAsia="zh-CN"/>
              </w:rPr>
              <w:t>‘</w:t>
            </w:r>
            <w:r>
              <w:rPr>
                <w:rFonts w:eastAsiaTheme="minorEastAsia" w:hint="eastAsia"/>
                <w:lang w:eastAsia="zh-CN"/>
              </w:rPr>
              <w:t>A UE reports support of Msg3 repetition via separate PRACH transmission</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A UE can trigger RACH procedure with Msg3 repetition via separate PRACH transmission</w:t>
            </w:r>
            <w:r>
              <w:rPr>
                <w:rFonts w:eastAsiaTheme="minorEastAsia"/>
                <w:lang w:eastAsia="zh-CN"/>
              </w:rPr>
              <w:t>’</w:t>
            </w:r>
            <w:r>
              <w:rPr>
                <w:rFonts w:eastAsiaTheme="minorEastAsia" w:hint="eastAsia"/>
                <w:lang w:eastAsia="zh-CN"/>
              </w:rPr>
              <w:t>?</w:t>
            </w:r>
          </w:p>
          <w:p w:rsidR="00E251FD" w:rsidRDefault="000E6CA9">
            <w:pPr>
              <w:rPr>
                <w:rFonts w:eastAsia="宋体"/>
                <w:color w:val="0000FF"/>
                <w:lang w:val="en-US" w:eastAsia="zh-CN"/>
              </w:rPr>
            </w:pPr>
            <w:r>
              <w:rPr>
                <w:rFonts w:eastAsiaTheme="minorEastAsia" w:hint="eastAsia"/>
                <w:color w:val="0000FF"/>
                <w:lang w:val="en-US" w:eastAsia="zh-CN"/>
              </w:rPr>
              <w:t xml:space="preserve">FL: As I summarized in section 2.5, for Option 2, </w:t>
            </w:r>
            <w:r>
              <w:rPr>
                <w:rFonts w:eastAsia="宋体" w:hint="eastAsia"/>
                <w:color w:val="0000FF"/>
                <w:lang w:val="en-US" w:eastAsia="zh-CN"/>
              </w:rPr>
              <w:t xml:space="preserve">the UE may not trigger </w:t>
            </w:r>
            <w:r>
              <w:rPr>
                <w:color w:val="0000FF"/>
              </w:rPr>
              <w:t>RACH procedure with Msg3 PUSCH repetition</w:t>
            </w:r>
            <w:r>
              <w:rPr>
                <w:rFonts w:eastAsia="宋体" w:hint="eastAsia"/>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w:t>
            </w:r>
            <w:proofErr w:type="spellStart"/>
            <w:r>
              <w:rPr>
                <w:rFonts w:eastAsia="宋体" w:hint="eastAsia"/>
                <w:color w:val="0000FF"/>
                <w:lang w:val="en-US" w:eastAsia="zh-CN"/>
              </w:rPr>
              <w:t>gNB</w:t>
            </w:r>
            <w:proofErr w:type="spellEnd"/>
            <w:r>
              <w:rPr>
                <w:rFonts w:eastAsia="宋体" w:hint="eastAsia"/>
                <w:color w:val="0000FF"/>
                <w:lang w:val="en-US" w:eastAsia="zh-CN"/>
              </w:rPr>
              <w:t xml:space="preserve"> for Option 1-1 and Option 1-2. </w:t>
            </w:r>
          </w:p>
          <w:p w:rsidR="00E251FD" w:rsidRDefault="000E6CA9">
            <w:pPr>
              <w:rPr>
                <w:rFonts w:eastAsiaTheme="minorEastAsia"/>
                <w:color w:val="C00000"/>
                <w:lang w:val="en-US" w:eastAsia="zh-CN"/>
              </w:rPr>
            </w:pPr>
            <w:r>
              <w:rPr>
                <w:rFonts w:eastAsiaTheme="minorEastAsia" w:hint="eastAsia"/>
                <w:color w:val="C00000"/>
                <w:lang w:val="en-US" w:eastAsia="zh-CN"/>
              </w:rPr>
              <w:t xml:space="preserve">[CATT] I see. Then may be some explanation is needed for better understanding, e.g. option two needs to configure multiple RACH transmission for CE UE in order to give a chance for CE UE to trigger Msg3 repetition or not. No matter which option is adopted in the above options,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always needs to identify the CE UE at the first step, right? </w:t>
            </w:r>
          </w:p>
          <w:p w:rsidR="00E251FD" w:rsidRDefault="000E6CA9">
            <w:pPr>
              <w:rPr>
                <w:color w:val="0000FF"/>
                <w:lang w:val="en-US" w:eastAsia="zh-CN"/>
              </w:rPr>
            </w:pPr>
            <w:r>
              <w:rPr>
                <w:rFonts w:eastAsiaTheme="minorEastAsia" w:hint="eastAsia"/>
                <w:color w:val="C00000"/>
                <w:lang w:val="en-US" w:eastAsia="zh-CN"/>
              </w:rPr>
              <w:t xml:space="preserve">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will not indicate a Msg3 repetition. Otherwise,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can indicate a Msg3 repetition. To this regard, option 1-1 and option 2 is actually the same.</w:t>
            </w:r>
          </w:p>
          <w:p w:rsidR="00E251FD" w:rsidRDefault="00E251FD">
            <w:pPr>
              <w:rPr>
                <w:rFonts w:eastAsiaTheme="minorEastAsia"/>
                <w:lang w:eastAsia="zh-CN"/>
              </w:rPr>
            </w:pP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bCs/>
                <w:lang w:eastAsia="ja-JP"/>
              </w:rPr>
              <w:t>We are fine with the FL’s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bCs/>
                <w:lang w:eastAsia="ja-JP"/>
              </w:rPr>
            </w:pPr>
            <w:r>
              <w:rPr>
                <w:rFonts w:eastAsia="MS Mincho"/>
                <w:bCs/>
                <w:lang w:eastAsia="ja-JP"/>
              </w:rPr>
              <w:t>In our view, for the initial access of UE</w:t>
            </w:r>
            <w:r>
              <w:rPr>
                <w:rFonts w:eastAsia="MS Mincho" w:hint="eastAsia"/>
                <w:bCs/>
                <w:lang w:eastAsia="ja-JP"/>
              </w:rPr>
              <w:t xml:space="preserve">, the coverage can be </w:t>
            </w:r>
            <w:r>
              <w:rPr>
                <w:rFonts w:eastAsia="MS Mincho"/>
                <w:bCs/>
                <w:lang w:eastAsia="ja-JP"/>
              </w:rPr>
              <w:t xml:space="preserve">evaluated by UE through measurement. It is difficult for </w:t>
            </w:r>
            <w:proofErr w:type="spellStart"/>
            <w:r>
              <w:rPr>
                <w:rFonts w:eastAsia="MS Mincho"/>
                <w:bCs/>
                <w:lang w:eastAsia="ja-JP"/>
              </w:rPr>
              <w:t>gNB</w:t>
            </w:r>
            <w:proofErr w:type="spellEnd"/>
            <w:r>
              <w:rPr>
                <w:rFonts w:eastAsia="MS Mincho"/>
                <w:bCs/>
                <w:lang w:eastAsia="ja-JP"/>
              </w:rPr>
              <w:t xml:space="preserve"> to determine whether Msg3 transmission of a UE should be repeated, and the repletion number. Option 1-1 and 1-2 require </w:t>
            </w:r>
            <w:proofErr w:type="spellStart"/>
            <w:r>
              <w:rPr>
                <w:rFonts w:eastAsia="MS Mincho"/>
                <w:bCs/>
                <w:lang w:eastAsia="ja-JP"/>
              </w:rPr>
              <w:t>gNB</w:t>
            </w:r>
            <w:proofErr w:type="spellEnd"/>
            <w:r>
              <w:rPr>
                <w:rFonts w:eastAsia="MS Mincho"/>
                <w:bCs/>
                <w:lang w:eastAsia="ja-JP"/>
              </w:rPr>
              <w:t xml:space="preserve"> to have the knowledge of UE coverage, then </w:t>
            </w:r>
            <w:proofErr w:type="spellStart"/>
            <w:r>
              <w:rPr>
                <w:rFonts w:eastAsia="MS Mincho"/>
                <w:bCs/>
                <w:lang w:eastAsia="ja-JP"/>
              </w:rPr>
              <w:t>gNB</w:t>
            </w:r>
            <w:proofErr w:type="spellEnd"/>
            <w:r>
              <w:rPr>
                <w:rFonts w:eastAsia="MS Mincho"/>
                <w:bCs/>
                <w:lang w:eastAsia="ja-JP"/>
              </w:rPr>
              <w:t xml:space="preserve"> can determine the repetition of Msg3 transmission. Option 2 seems more reasonable, but more spec impacts can be foreseen.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rFonts w:eastAsiaTheme="minorEastAsia" w:hint="cs"/>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Option 1-1, option 1-2 and option 3 all work well.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S Mincho" w:hint="eastAsia"/>
                <w:lang w:eastAsia="ja-JP"/>
              </w:rPr>
              <w:t>O</w:t>
            </w:r>
            <w:r>
              <w:rPr>
                <w:rFonts w:eastAsia="MS Mincho"/>
                <w:lang w:eastAsia="ja-JP"/>
              </w:rPr>
              <w:t xml:space="preserve">ption 1-2 is not preferred. At least whether UE has a capability of msg3 repetition or not should be </w:t>
            </w:r>
            <w:r>
              <w:rPr>
                <w:rFonts w:eastAsia="MS Mincho"/>
                <w:lang w:eastAsia="ja-JP"/>
              </w:rPr>
              <w:lastRenderedPageBreak/>
              <w:t>indicated before msg3 scheduling. Otherwise, network cannot properly schedule mag3 repetition.</w:t>
            </w:r>
          </w:p>
        </w:tc>
      </w:tr>
      <w:tr w:rsidR="00E251FD">
        <w:trPr>
          <w:trHeight w:val="321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lastRenderedPageBreak/>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 xml:space="preserve">The formulation of the options is not clear to us. Option 1-1 seems to us that it is still some form of UE request. Whether to follow UE request is up to </w:t>
            </w:r>
            <w:proofErr w:type="spellStart"/>
            <w:r>
              <w:rPr>
                <w:lang w:eastAsia="zh-CN"/>
              </w:rPr>
              <w:t>gNB</w:t>
            </w:r>
            <w:proofErr w:type="spellEnd"/>
            <w:r>
              <w:rPr>
                <w:lang w:eastAsia="zh-CN"/>
              </w:rPr>
              <w:t xml:space="preserve"> implementation and decision. We do not need to mention “without UE request” in the main bullet. </w:t>
            </w:r>
          </w:p>
          <w:p w:rsidR="00E251FD" w:rsidRDefault="000E6CA9">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w:t>
            </w:r>
            <w:proofErr w:type="spellStart"/>
            <w:r>
              <w:rPr>
                <w:rFonts w:hint="eastAsia"/>
                <w:color w:val="0000FF"/>
                <w:lang w:val="en-US" w:eastAsia="zh-CN"/>
              </w:rPr>
              <w:t>gNB</w:t>
            </w:r>
            <w:proofErr w:type="spellEnd"/>
            <w:r>
              <w:rPr>
                <w:rFonts w:hint="eastAsia"/>
                <w:color w:val="0000FF"/>
                <w:lang w:val="en-US" w:eastAsia="zh-CN"/>
              </w:rPr>
              <w:t xml:space="preserve"> to whether schedule repetition or not. For Option 2, if UE requests Msg3 repetition, it means it supports Msg3 repetition and also would ask </w:t>
            </w:r>
            <w:proofErr w:type="spellStart"/>
            <w:r>
              <w:rPr>
                <w:rFonts w:hint="eastAsia"/>
                <w:color w:val="0000FF"/>
                <w:lang w:val="en-US" w:eastAsia="zh-CN"/>
              </w:rPr>
              <w:t>gNB</w:t>
            </w:r>
            <w:proofErr w:type="spellEnd"/>
            <w:r>
              <w:rPr>
                <w:rFonts w:hint="eastAsia"/>
                <w:color w:val="0000FF"/>
                <w:lang w:val="en-US" w:eastAsia="zh-CN"/>
              </w:rPr>
              <w:t xml:space="preserve"> to schedule Msg3 with repetition (X&gt;1). Hope this clarifies. </w:t>
            </w:r>
          </w:p>
          <w:p w:rsidR="00E251FD" w:rsidRDefault="000E6CA9">
            <w:pPr>
              <w:rPr>
                <w:color w:val="0000FF"/>
                <w:lang w:val="en-US" w:eastAsia="zh-CN"/>
              </w:rPr>
            </w:pPr>
            <w:r>
              <w:rPr>
                <w:lang w:eastAsia="zh-CN"/>
              </w:rPr>
              <w:t>Further, we would like to clarify that separate PRACH transmission means separate RACH occasions or separate preamble in case of shared Ros.</w:t>
            </w:r>
          </w:p>
          <w:p w:rsidR="00E251FD" w:rsidRDefault="000E6CA9">
            <w:pPr>
              <w:rPr>
                <w:rFonts w:eastAsia="宋体"/>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eastAsia="宋体" w:hint="eastAsia"/>
                <w:color w:val="0000FF"/>
                <w:lang w:val="en-US" w:eastAsia="zh-CN"/>
              </w:rPr>
              <w:t xml:space="preserve">e. I will further update the proposal to make it clear. </w:t>
            </w:r>
          </w:p>
        </w:tc>
      </w:tr>
      <w:tr w:rsidR="00E251FD">
        <w:trPr>
          <w:trHeight w:val="173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w:t>
            </w:r>
            <w:proofErr w:type="spellStart"/>
            <w:r>
              <w:rPr>
                <w:bCs/>
                <w:lang w:val="en-US" w:eastAsia="ja-JP"/>
              </w:rPr>
              <w:t>eMTC</w:t>
            </w:r>
            <w:proofErr w:type="spellEnd"/>
            <w:r>
              <w:rPr>
                <w:bCs/>
                <w:lang w:val="en-US" w:eastAsia="ja-JP"/>
              </w:rPr>
              <w:t xml:space="preserve">, for each PRACH coverage enhancement level, the set of numbers of repetitions for Msg.3 PUSCH transmission are determined such that </w:t>
            </w:r>
          </w:p>
          <w:p w:rsidR="00E251FD" w:rsidRDefault="000E6CA9">
            <w:pPr>
              <w:rPr>
                <w:bCs/>
                <w:lang w:val="en-US" w:eastAsia="ja-JP"/>
              </w:rPr>
            </w:pPr>
            <w:r>
              <w:rPr>
                <w:bCs/>
                <w:lang w:val="en-US" w:eastAsia="ja-JP"/>
              </w:rPr>
              <w:t>- The values indicated for CE Mode A are used for initial Msg.3 transmission corresponding to PRACH CE levels 0 and 1</w:t>
            </w:r>
          </w:p>
          <w:p w:rsidR="00E251FD" w:rsidRDefault="000E6CA9">
            <w:pPr>
              <w:rPr>
                <w:bCs/>
                <w:lang w:val="en-US" w:eastAsia="ja-JP"/>
              </w:rPr>
            </w:pPr>
            <w:r>
              <w:rPr>
                <w:bCs/>
                <w:lang w:val="en-US" w:eastAsia="ja-JP"/>
              </w:rPr>
              <w:t>- The values indicated for CE Mode B are used for initial Msg.3 transmission corresponding to PRACH CE levels 2 and 3.</w:t>
            </w:r>
          </w:p>
          <w:p w:rsidR="00E251FD" w:rsidRDefault="000E6CA9">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rsidR="00E251FD">
        <w:trPr>
          <w:trHeight w:val="48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val="en-US" w:eastAsia="ja-JP"/>
              </w:rPr>
            </w:pPr>
            <w:r>
              <w:rPr>
                <w:lang w:eastAsia="zh-CN"/>
              </w:rPr>
              <w:t xml:space="preserve">Option 1-1, considering the resource overhead and implementation complexity are higher in other options.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 xml:space="preserve">Fine with the proposal. Our preference is Option 1. Note that, UE should select a PRACH for transmission with its associating SSB RSRP higher than the configured threshold. Thus, </w:t>
            </w:r>
            <w:proofErr w:type="spellStart"/>
            <w:r>
              <w:rPr>
                <w:rFonts w:eastAsia="宋体" w:hint="eastAsia"/>
                <w:lang w:val="en-US" w:eastAsia="zh-CN"/>
              </w:rPr>
              <w:t>gNB</w:t>
            </w:r>
            <w:proofErr w:type="spellEnd"/>
            <w:r>
              <w:rPr>
                <w:rFonts w:eastAsia="宋体" w:hint="eastAsia"/>
                <w:lang w:val="en-US" w:eastAsia="zh-CN"/>
              </w:rPr>
              <w:t xml:space="preserve"> could well know the coverage performance of UE based on the detection of PRACH itself and its associated SSB.</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In our understanding, </w:t>
            </w:r>
            <w:r>
              <w:rPr>
                <w:rFonts w:eastAsia="宋体"/>
                <w:lang w:val="en-US" w:eastAsia="zh-CN"/>
              </w:rPr>
              <w:t>a</w:t>
            </w:r>
            <w:r>
              <w:rPr>
                <w:rFonts w:eastAsia="宋体" w:hint="eastAsia"/>
                <w:lang w:val="en-US" w:eastAsia="zh-CN"/>
              </w:rPr>
              <w:t xml:space="preserve"> UE reports support of </w:t>
            </w:r>
            <w:r>
              <w:rPr>
                <w:rFonts w:eastAsia="宋体" w:hint="eastAsia"/>
                <w:lang w:eastAsia="zh-CN"/>
              </w:rPr>
              <w:t>Msg3 repetition</w:t>
            </w:r>
            <w:r>
              <w:rPr>
                <w:rFonts w:eastAsia="宋体" w:hint="eastAsia"/>
                <w:lang w:val="en-US" w:eastAsia="zh-CN"/>
              </w:rPr>
              <w:t xml:space="preserve"> via separate PRACH transmission</w:t>
            </w:r>
            <w:r>
              <w:rPr>
                <w:rFonts w:eastAsia="宋体"/>
                <w:lang w:val="en-US" w:eastAsia="zh-CN"/>
              </w:rPr>
              <w:t xml:space="preserve"> can be regarded as a ‘UE request’.</w:t>
            </w:r>
            <w:r>
              <w:rPr>
                <w:rFonts w:eastAsiaTheme="minorEastAsia" w:hint="eastAsia"/>
                <w:lang w:eastAsia="zh-CN"/>
              </w:rPr>
              <w:t xml:space="preserve"> </w:t>
            </w:r>
            <w:r>
              <w:rPr>
                <w:rFonts w:eastAsiaTheme="minorEastAsia"/>
                <w:lang w:eastAsia="zh-CN"/>
              </w:rPr>
              <w:t>The difference between option 2 and option 1-1 seems to be whether UE need to meet some pre-conditions for UE to request msg.3 repetition. Hence, we suggest to merge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rsidR="00E251FD" w:rsidRDefault="000E6CA9">
            <w:pPr>
              <w:rPr>
                <w:rFonts w:eastAsiaTheme="minorEastAsia"/>
                <w:lang w:eastAsia="zh-CN"/>
              </w:rPr>
            </w:pPr>
            <w:r>
              <w:rPr>
                <w:rFonts w:eastAsiaTheme="minorEastAsia" w:hint="eastAsia"/>
                <w:lang w:eastAsia="zh-CN"/>
              </w:rPr>
              <w:t>F</w:t>
            </w:r>
            <w:r>
              <w:rPr>
                <w:rFonts w:eastAsiaTheme="minorEastAsia"/>
                <w:lang w:eastAsia="zh-CN"/>
              </w:rPr>
              <w:t>or option 1-1, NW can distinguish legacy UE and Rel-17 CE UEs, and schedule MSG.3 with prior information, while it may also lead to excessive fragmentation on PRACH resources. PRACH capacity for legacy UEs is reduced, since some of the RACH resources reserved for Rel-17 CE UEs. The impact to legacy UEs should be considered.</w:t>
            </w:r>
          </w:p>
          <w:p w:rsidR="00E251FD" w:rsidRDefault="000E6CA9">
            <w:pPr>
              <w:rPr>
                <w:rFonts w:eastAsiaTheme="minorEastAsia"/>
                <w:lang w:eastAsia="zh-CN"/>
              </w:rPr>
            </w:pPr>
            <w:r>
              <w:rPr>
                <w:rFonts w:eastAsiaTheme="minorEastAsia"/>
                <w:lang w:eastAsia="zh-CN"/>
              </w:rPr>
              <w:t xml:space="preserve">For option 1-2, NW need to schedule MAG.3 PUSCH repetition without prior information, and </w:t>
            </w:r>
            <w:proofErr w:type="spellStart"/>
            <w:r>
              <w:rPr>
                <w:rFonts w:eastAsiaTheme="minorEastAsia"/>
                <w:lang w:eastAsia="zh-CN"/>
              </w:rPr>
              <w:t>gNB</w:t>
            </w:r>
            <w:proofErr w:type="spellEnd"/>
            <w:r>
              <w:rPr>
                <w:rFonts w:eastAsiaTheme="minorEastAsia"/>
                <w:lang w:eastAsia="zh-CN"/>
              </w:rPr>
              <w:t xml:space="preserve"> may need to blind decode MSG.3 PUSCH w/ and w/o repetition. While RACH capacity for legacy UE is not impacted.</w:t>
            </w:r>
          </w:p>
          <w:p w:rsidR="00E251FD" w:rsidRDefault="000E6CA9">
            <w:pPr>
              <w:rPr>
                <w:rFonts w:eastAsiaTheme="minorEastAsia"/>
                <w:lang w:eastAsia="zh-CN"/>
              </w:rPr>
            </w:pPr>
            <w:r>
              <w:rPr>
                <w:rFonts w:eastAsiaTheme="minorEastAsia"/>
                <w:lang w:eastAsia="zh-CN"/>
              </w:rPr>
              <w:t>Besides, MSG. 3 repetition triggered only in MSG.3 retransmission stage can also be considered.</w:t>
            </w:r>
          </w:p>
          <w:p w:rsidR="00E251FD" w:rsidRDefault="000E6CA9">
            <w:pPr>
              <w:rPr>
                <w:rFonts w:eastAsiaTheme="minorEastAsia"/>
                <w:lang w:eastAsia="zh-CN"/>
              </w:rPr>
            </w:pPr>
            <w:r>
              <w:rPr>
                <w:rFonts w:eastAsiaTheme="minorEastAsia"/>
                <w:lang w:eastAsia="zh-CN"/>
              </w:rPr>
              <w:t>Hence, we suggest to keep both option 1-1 and option 1-2 in current stage. And we suggest to revise the proposals as follows</w:t>
            </w:r>
          </w:p>
          <w:p w:rsidR="00E251FD" w:rsidRDefault="000E6CA9">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rsidR="00E251FD" w:rsidRDefault="000E6CA9">
            <w:pPr>
              <w:pStyle w:val="a"/>
              <w:numPr>
                <w:ilvl w:val="1"/>
                <w:numId w:val="18"/>
              </w:numPr>
              <w:spacing w:afterLines="50"/>
              <w:rPr>
                <w:rFonts w:eastAsia="宋体"/>
                <w:lang w:eastAsia="zh-CN"/>
              </w:rPr>
            </w:pPr>
            <w:r>
              <w:rPr>
                <w:rFonts w:eastAsia="宋体" w:hint="eastAsia"/>
                <w:lang w:val="en-US" w:eastAsia="zh-CN"/>
              </w:rPr>
              <w:lastRenderedPageBreak/>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rsidR="00E251FD" w:rsidRDefault="000E6CA9">
            <w:pPr>
              <w:pStyle w:val="a"/>
              <w:numPr>
                <w:ilvl w:val="1"/>
                <w:numId w:val="18"/>
              </w:numPr>
              <w:tabs>
                <w:tab w:val="clear" w:pos="840"/>
              </w:tabs>
              <w:spacing w:afterLines="50"/>
              <w:rPr>
                <w:u w:val="single"/>
                <w:lang w:val="en-US" w:eastAsia="zh-CN"/>
              </w:rPr>
            </w:pPr>
            <w:r>
              <w:rPr>
                <w:rFonts w:eastAsia="宋体" w:hint="eastAsia"/>
                <w:color w:val="FF0000"/>
                <w:u w:val="single"/>
                <w:lang w:val="en-US" w:eastAsia="zh-CN"/>
              </w:rPr>
              <w:t xml:space="preserve">UE </w:t>
            </w:r>
            <w:r>
              <w:rPr>
                <w:rFonts w:eastAsia="宋体"/>
                <w:color w:val="FF0000"/>
                <w:u w:val="single"/>
                <w:lang w:val="en-US" w:eastAsia="zh-CN"/>
              </w:rPr>
              <w:t>request</w:t>
            </w:r>
            <w:r>
              <w:rPr>
                <w:rFonts w:eastAsia="宋体" w:hint="eastAsia"/>
                <w:color w:val="FF0000"/>
                <w:u w:val="single"/>
                <w:lang w:val="en-US" w:eastAsia="zh-CN"/>
              </w:rPr>
              <w:t xml:space="preserve"> </w:t>
            </w:r>
            <w:r>
              <w:rPr>
                <w:rFonts w:eastAsia="宋体"/>
                <w:color w:val="FF0000"/>
                <w:u w:val="single"/>
                <w:lang w:val="en-US" w:eastAsia="zh-CN"/>
              </w:rPr>
              <w:t>could be</w:t>
            </w:r>
            <w:r>
              <w:rPr>
                <w:rFonts w:eastAsia="宋体" w:hint="eastAsia"/>
                <w:color w:val="FF0000"/>
                <w:u w:val="single"/>
                <w:lang w:val="en-US" w:eastAsia="zh-CN"/>
              </w:rPr>
              <w:t xml:space="preserve"> based on some </w:t>
            </w:r>
            <w:r>
              <w:rPr>
                <w:rFonts w:eastAsia="宋体"/>
                <w:color w:val="FF0000"/>
                <w:u w:val="single"/>
                <w:lang w:val="en-US" w:eastAsia="zh-CN"/>
              </w:rPr>
              <w:t>pre-</w:t>
            </w:r>
            <w:r>
              <w:rPr>
                <w:rFonts w:eastAsia="宋体" w:hint="eastAsia"/>
                <w:color w:val="FF0000"/>
                <w:u w:val="single"/>
                <w:lang w:val="en-US" w:eastAsia="zh-CN"/>
              </w:rPr>
              <w:t xml:space="preserve">conditions, e.g., </w:t>
            </w:r>
            <w:r>
              <w:rPr>
                <w:rFonts w:eastAsia="宋体"/>
                <w:color w:val="FF0000"/>
                <w:u w:val="single"/>
                <w:lang w:val="en-US" w:eastAsia="zh-CN"/>
              </w:rPr>
              <w:t xml:space="preserve">the </w:t>
            </w:r>
            <w:r>
              <w:rPr>
                <w:rFonts w:eastAsia="宋体" w:hint="eastAsia"/>
                <w:color w:val="FF0000"/>
                <w:u w:val="single"/>
                <w:lang w:val="en-US" w:eastAsia="zh-CN"/>
              </w:rPr>
              <w:t xml:space="preserve">measured </w:t>
            </w:r>
            <w:r>
              <w:rPr>
                <w:color w:val="FF0000"/>
                <w:u w:val="single"/>
                <w:lang w:eastAsia="ko-KR"/>
              </w:rPr>
              <w:t xml:space="preserve">SS-RSRP is lower than certain RSRP </w:t>
            </w:r>
            <w:r>
              <w:rPr>
                <w:rFonts w:eastAsia="宋体" w:hint="eastAsia"/>
                <w:color w:val="FF0000"/>
                <w:u w:val="single"/>
                <w:lang w:val="en-US" w:eastAsia="zh-CN"/>
              </w:rPr>
              <w:t>threshold.</w:t>
            </w:r>
          </w:p>
          <w:p w:rsidR="00E251FD" w:rsidRDefault="000E6CA9">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rsidR="00E251FD" w:rsidRDefault="000E6CA9">
            <w:pPr>
              <w:pStyle w:val="a"/>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retransmission stage.</w:t>
            </w:r>
          </w:p>
          <w:p w:rsidR="00E251FD" w:rsidRDefault="000E6CA9">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rsidR="00E251FD" w:rsidRDefault="000E6CA9">
            <w:pPr>
              <w:pStyle w:val="a"/>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retransmission stage.</w:t>
            </w:r>
          </w:p>
          <w:p w:rsidR="00E251FD" w:rsidRDefault="000E6CA9">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E251FD" w:rsidRDefault="000E6CA9">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w:t>
            </w:r>
            <w:proofErr w:type="spellStart"/>
            <w:r>
              <w:rPr>
                <w:rFonts w:hint="eastAsia"/>
                <w:lang w:val="en-US" w:eastAsia="zh-CN"/>
              </w:rPr>
              <w:t>gNB</w:t>
            </w:r>
            <w:proofErr w:type="spellEnd"/>
            <w:r>
              <w:rPr>
                <w:rFonts w:hint="eastAsia"/>
                <w:lang w:val="en-US" w:eastAsia="zh-CN"/>
              </w:rPr>
              <w:t xml:space="preserve"> side is needed. </w:t>
            </w:r>
          </w:p>
          <w:p w:rsidR="00E251FD" w:rsidRDefault="00E251FD">
            <w:pPr>
              <w:rPr>
                <w:rFonts w:eastAsia="宋体"/>
                <w:lang w:val="en-US" w:eastAsia="zh-CN"/>
              </w:rPr>
            </w:pP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 xml:space="preserve">During SI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rsidR="00E251FD" w:rsidRDefault="000E6CA9">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present they are not experiencing coverage shortage and so on). In other words, we would be considering the following scenario: the likely scarce UL resource (please note that we always consider DL-heavy slot structures for both FR1 and FR2, so number of U slots is very limited) which is to be used by </w:t>
            </w:r>
            <w:proofErr w:type="spellStart"/>
            <w:r>
              <w:rPr>
                <w:lang w:eastAsia="zh-CN"/>
              </w:rPr>
              <w:t>RRC_inactive</w:t>
            </w:r>
            <w:proofErr w:type="spellEnd"/>
            <w:r>
              <w:rPr>
                <w:lang w:eastAsia="zh-CN"/>
              </w:rPr>
              <w:t>/</w:t>
            </w:r>
            <w:proofErr w:type="spellStart"/>
            <w:r>
              <w:rPr>
                <w:lang w:eastAsia="zh-CN"/>
              </w:rPr>
              <w:t>RRC_connected</w:t>
            </w:r>
            <w:proofErr w:type="spellEnd"/>
            <w:r>
              <w:rPr>
                <w:lang w:eastAsia="zh-CN"/>
              </w:rPr>
              <w:t xml:space="preserve"> legacy/CE UEs (i.e., all UEs) will have to be fragmented and reduced for each category of UEs, assuming some of those UEs will support msg3 repetitions and that the same UEs will also need to repeat msg3. This 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not clear at all at this stage.  </w:t>
            </w:r>
          </w:p>
          <w:p w:rsidR="00E251FD" w:rsidRDefault="000E6CA9">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rsidR="00E251FD" w:rsidRDefault="000E6CA9">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 xml:space="preserve">We think that at this stage it is better to discuss the high-level of each option. Details can be discussed </w:t>
            </w:r>
            <w:r>
              <w:rPr>
                <w:lang w:eastAsia="zh-CN"/>
              </w:rPr>
              <w:lastRenderedPageBreak/>
              <w:t>later, when an option is down selected. Therefore, at this stage, we propose the following simplified proposal (details to be discussed later):</w:t>
            </w:r>
          </w:p>
          <w:p w:rsidR="00E251FD" w:rsidRDefault="000E6CA9">
            <w:pPr>
              <w:rPr>
                <w:lang w:val="en-US" w:eastAsia="zh-CN"/>
              </w:rPr>
            </w:pPr>
            <w:r>
              <w:rPr>
                <w:rFonts w:hint="eastAsia"/>
                <w:lang w:val="en-US" w:eastAsia="zh-CN"/>
              </w:rPr>
              <w:t xml:space="preserve">Proposal 10: For triggering and scheduling of Msg3 repetition, down-select one option from the following options. </w:t>
            </w:r>
          </w:p>
          <w:p w:rsidR="00E251FD" w:rsidRDefault="000E6CA9">
            <w:pPr>
              <w:numPr>
                <w:ilvl w:val="0"/>
                <w:numId w:val="26"/>
              </w:numPr>
              <w:overflowPunct/>
              <w:autoSpaceDE/>
              <w:autoSpaceDN/>
              <w:adjustRightInd/>
              <w:textAlignment w:val="auto"/>
              <w:rPr>
                <w:rFonts w:eastAsia="Calibri"/>
                <w:szCs w:val="22"/>
                <w:lang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rsidR="00E251FD" w:rsidRDefault="000E6CA9">
            <w:pPr>
              <w:numPr>
                <w:ilvl w:val="0"/>
                <w:numId w:val="26"/>
              </w:numPr>
              <w:overflowPunct/>
              <w:autoSpaceDE/>
              <w:autoSpaceDN/>
              <w:adjustRightInd/>
              <w:spacing w:afterLines="50"/>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w:t>
            </w:r>
          </w:p>
          <w:p w:rsidR="00E251FD" w:rsidRDefault="00E251FD">
            <w:pPr>
              <w:rPr>
                <w:lang w:eastAsia="zh-CN"/>
              </w:rPr>
            </w:pP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lastRenderedPageBreak/>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 xml:space="preserve">We don’t see the benefit of </w:t>
            </w:r>
            <w:proofErr w:type="spellStart"/>
            <w:r>
              <w:rPr>
                <w:lang w:eastAsia="zh-CN"/>
              </w:rPr>
              <w:t>gNB</w:t>
            </w:r>
            <w:proofErr w:type="spellEnd"/>
            <w:r>
              <w:rPr>
                <w:lang w:eastAsia="zh-CN"/>
              </w:rPr>
              <w:t xml:space="preserve"> scheduling Msg3 repetition without UE request. Anyway at this stage, maybe a bit soon to go to down selection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We prefer option 1-1</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First, the CATT version on the proposal might be indeed clearer rather than mix this two aspects together.</w:t>
            </w:r>
          </w:p>
          <w:p w:rsidR="00E251FD" w:rsidRDefault="000E6CA9">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w:t>
            </w:r>
            <w:proofErr w:type="spellStart"/>
            <w:r>
              <w:rPr>
                <w:rFonts w:eastAsiaTheme="minorEastAsia"/>
                <w:lang w:eastAsia="zh-CN"/>
              </w:rPr>
              <w:t>gNB</w:t>
            </w:r>
            <w:proofErr w:type="spellEnd"/>
            <w:r>
              <w:rPr>
                <w:rFonts w:eastAsiaTheme="minorEastAsia"/>
                <w:lang w:eastAsia="zh-CN"/>
              </w:rPr>
              <w:t xml:space="preserve"> needs to do some blind detection, but how much will it cost for different DMRS check, it's the multiplexing capacity that </w:t>
            </w:r>
            <w:proofErr w:type="spellStart"/>
            <w:r>
              <w:rPr>
                <w:rFonts w:eastAsiaTheme="minorEastAsia"/>
                <w:lang w:eastAsia="zh-CN"/>
              </w:rPr>
              <w:t>gNB</w:t>
            </w:r>
            <w:proofErr w:type="spellEnd"/>
            <w:r>
              <w:rPr>
                <w:rFonts w:eastAsiaTheme="minorEastAsia"/>
                <w:lang w:eastAsia="zh-CN"/>
              </w:rPr>
              <w:t xml:space="preserve"> has to have anyway. In the EDT (early data transmission) design, </w:t>
            </w:r>
            <w:proofErr w:type="spellStart"/>
            <w:r>
              <w:rPr>
                <w:rFonts w:eastAsiaTheme="minorEastAsia"/>
                <w:lang w:eastAsia="zh-CN"/>
              </w:rPr>
              <w:t>gNB</w:t>
            </w:r>
            <w:proofErr w:type="spellEnd"/>
            <w:r>
              <w:rPr>
                <w:rFonts w:eastAsiaTheme="minorEastAsia"/>
                <w:lang w:eastAsia="zh-CN"/>
              </w:rPr>
              <w:t xml:space="preserve"> even needs to blindly detect the possible TBS (and resource) that UE might use for msg3 transmission. Compared to that, checking DMRS is trivial. </w:t>
            </w:r>
          </w:p>
          <w:p w:rsidR="00E251FD" w:rsidRDefault="000E6CA9">
            <w:pPr>
              <w:rPr>
                <w:rFonts w:eastAsiaTheme="minorEastAsia"/>
                <w:lang w:eastAsia="zh-CN"/>
              </w:rPr>
            </w:pPr>
            <w:r>
              <w:rPr>
                <w:rFonts w:eastAsiaTheme="minorEastAsia"/>
                <w:lang w:eastAsia="zh-CN"/>
              </w:rPr>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Option 1-1 is </w:t>
            </w:r>
            <w:proofErr w:type="spellStart"/>
            <w:r>
              <w:rPr>
                <w:rFonts w:eastAsiaTheme="minorEastAsia"/>
                <w:lang w:eastAsia="zh-CN"/>
              </w:rPr>
              <w:t>prefered</w:t>
            </w:r>
            <w:proofErr w:type="spellEnd"/>
            <w:r>
              <w:rPr>
                <w:rFonts w:eastAsiaTheme="minorEastAsia"/>
                <w:lang w:eastAsia="zh-CN"/>
              </w:rPr>
              <w:t xml:space="preserve">. For option 1-2, the complexity of </w:t>
            </w:r>
            <w:proofErr w:type="spellStart"/>
            <w:r>
              <w:rPr>
                <w:rFonts w:eastAsiaTheme="minorEastAsia"/>
                <w:lang w:eastAsia="zh-CN"/>
              </w:rPr>
              <w:t>gNB</w:t>
            </w:r>
            <w:proofErr w:type="spellEnd"/>
            <w:r>
              <w:rPr>
                <w:rFonts w:eastAsiaTheme="minorEastAsia"/>
                <w:lang w:eastAsia="zh-CN"/>
              </w:rPr>
              <w:t xml:space="preserve"> blindly detecting Msg3 repetition would increase and more analysis about the complexity is needed.   .    </w:t>
            </w:r>
          </w:p>
        </w:tc>
      </w:tr>
    </w:tbl>
    <w:p w:rsidR="00E251FD" w:rsidRDefault="00E251FD">
      <w:pPr>
        <w:pStyle w:val="a"/>
        <w:numPr>
          <w:ilvl w:val="0"/>
          <w:numId w:val="0"/>
        </w:numPr>
        <w:tabs>
          <w:tab w:val="left" w:pos="840"/>
        </w:tabs>
        <w:spacing w:afterLines="50"/>
        <w:rPr>
          <w:rFonts w:eastAsia="宋体"/>
          <w:b/>
          <w:bCs/>
          <w:lang w:eastAsia="zh-CN"/>
        </w:rPr>
      </w:pPr>
    </w:p>
    <w:p w:rsidR="00E251FD" w:rsidRDefault="000E6CA9">
      <w:pPr>
        <w:rPr>
          <w:highlight w:val="cyan"/>
          <w:lang w:val="en-US" w:eastAsia="zh-CN"/>
        </w:rPr>
      </w:pPr>
      <w:r>
        <w:rPr>
          <w:rFonts w:hint="eastAsia"/>
          <w:highlight w:val="cyan"/>
          <w:lang w:val="en-US" w:eastAsia="zh-CN"/>
        </w:rPr>
        <w:t xml:space="preserve">Proposal 10-v1: </w:t>
      </w:r>
    </w:p>
    <w:p w:rsidR="00E251FD" w:rsidRDefault="000E6CA9">
      <w:pPr>
        <w:rPr>
          <w:lang w:val="en-US" w:eastAsia="zh-CN"/>
        </w:rPr>
      </w:pPr>
      <w:r>
        <w:rPr>
          <w:rFonts w:hint="eastAsia"/>
          <w:lang w:val="en-US" w:eastAsia="zh-CN"/>
        </w:rPr>
        <w:t xml:space="preserve">For triggering and scheduling of Msg3 repetition, down-select one option from the following options. </w:t>
      </w:r>
    </w:p>
    <w:p w:rsidR="00E251FD" w:rsidRDefault="000E6CA9">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Pr>
          <w:strike/>
          <w:color w:val="FF0000"/>
        </w:rPr>
        <w:t>without UE request.</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w:t>
      </w:r>
      <w:r>
        <w:rPr>
          <w:rFonts w:eastAsia="宋体" w:hint="eastAsia"/>
          <w:color w:val="FF0000"/>
          <w:lang w:val="en-US" w:eastAsia="zh-CN"/>
        </w:rPr>
        <w:t>(e.g., via separate initial UL BWP, separate PRACH resource, or PRACH preamble)</w:t>
      </w:r>
      <w:r>
        <w:rPr>
          <w:rFonts w:eastAsia="宋体" w:hint="eastAsia"/>
          <w:lang w:val="en-US" w:eastAsia="zh-CN"/>
        </w:rPr>
        <w:t xml:space="preserve">. </w:t>
      </w:r>
    </w:p>
    <w:p w:rsidR="00E251FD" w:rsidRDefault="000E6CA9">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 xml:space="preserve"> 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rsidR="00E251FD" w:rsidRDefault="000E6CA9">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rsidR="00E251FD" w:rsidRDefault="000E6CA9">
      <w:pPr>
        <w:rPr>
          <w:lang w:eastAsia="zh-CN"/>
        </w:rPr>
      </w:pPr>
      <w:r>
        <w:rPr>
          <w:rFonts w:eastAsia="宋体" w:hint="eastAsia"/>
          <w:lang w:val="en-US" w:eastAsia="zh-CN"/>
        </w:rPr>
        <w:t xml:space="preserve">Option 1-2: </w:t>
      </w:r>
      <w:proofErr w:type="spellStart"/>
      <w:r>
        <w:t>gNB</w:t>
      </w:r>
      <w:proofErr w:type="spellEnd"/>
      <w:r>
        <w:t xml:space="preserve"> scheduled Msg3 repetition </w:t>
      </w:r>
      <w:r>
        <w:rPr>
          <w:strike/>
          <w:color w:val="FF0000"/>
        </w:rPr>
        <w:t>without UE request</w:t>
      </w:r>
      <w:r>
        <w:t>.</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rsidR="00E251FD" w:rsidRDefault="000E6CA9">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rsidR="00E251FD" w:rsidRDefault="000E6CA9">
      <w:pPr>
        <w:pStyle w:val="a"/>
        <w:numPr>
          <w:ilvl w:val="1"/>
          <w:numId w:val="18"/>
        </w:numPr>
        <w:spacing w:afterLines="50"/>
        <w:rPr>
          <w:i/>
          <w:iCs/>
          <w:lang w:val="en-US" w:eastAsia="zh-CN"/>
        </w:rPr>
      </w:pPr>
      <w:r>
        <w:rPr>
          <w:rFonts w:eastAsia="宋体" w:hint="eastAsia"/>
          <w:lang w:val="en-US" w:eastAsia="zh-CN"/>
        </w:rPr>
        <w:lastRenderedPageBreak/>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(e.g., via separate DMRS configuration or UCI multiplexing with Msg3 PUSCH). </w:t>
      </w:r>
    </w:p>
    <w:p w:rsidR="00E251FD" w:rsidRDefault="000E6CA9">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w:t>
      </w:r>
      <w:proofErr w:type="spellStart"/>
      <w:r>
        <w:rPr>
          <w:rFonts w:hint="eastAsia"/>
          <w:i/>
          <w:iCs/>
          <w:lang w:val="en-US" w:eastAsia="zh-CN"/>
        </w:rPr>
        <w:t>gNB</w:t>
      </w:r>
      <w:proofErr w:type="spellEnd"/>
      <w:r>
        <w:rPr>
          <w:rFonts w:hint="eastAsia"/>
          <w:i/>
          <w:iCs/>
          <w:lang w:val="en-US" w:eastAsia="zh-CN"/>
        </w:rPr>
        <w:t xml:space="preserve"> side is needed. </w:t>
      </w:r>
    </w:p>
    <w:p w:rsidR="00E251FD" w:rsidRDefault="000E6CA9">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rsidR="00E251FD" w:rsidRDefault="000E6CA9">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w:t>
      </w:r>
      <w:r>
        <w:rPr>
          <w:rFonts w:eastAsia="宋体" w:hint="eastAsia"/>
          <w:color w:val="FF0000"/>
          <w:lang w:val="en-US" w:eastAsia="zh-CN"/>
        </w:rPr>
        <w:t>(e.g., via separate initial UL BWP, separate PRACH resource, or PRACH preamble)</w:t>
      </w:r>
      <w:r>
        <w:rPr>
          <w:rFonts w:eastAsia="宋体" w:hint="eastAsia"/>
          <w:lang w:val="en-US" w:eastAsia="zh-CN"/>
        </w:rPr>
        <w:t>.</w:t>
      </w:r>
    </w:p>
    <w:p w:rsidR="00E251FD" w:rsidRDefault="000E6CA9">
      <w:pPr>
        <w:pStyle w:val="a"/>
        <w:numPr>
          <w:ilvl w:val="2"/>
          <w:numId w:val="18"/>
        </w:numPr>
        <w:spacing w:afterLines="50"/>
        <w:rPr>
          <w:i/>
          <w:iCs/>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E251FD" w:rsidRDefault="000E6CA9">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rsidR="00E251FD" w:rsidRDefault="000E6CA9">
      <w:pPr>
        <w:pStyle w:val="a"/>
        <w:numPr>
          <w:ilvl w:val="0"/>
          <w:numId w:val="0"/>
        </w:numPr>
        <w:tabs>
          <w:tab w:val="left" w:pos="840"/>
        </w:tabs>
        <w:spacing w:afterLines="50"/>
        <w:rPr>
          <w:rFonts w:eastAsia="宋体"/>
          <w:i/>
          <w:iCs/>
          <w:lang w:val="en-US" w:eastAsia="zh-CN"/>
        </w:rPr>
      </w:pPr>
      <w:r>
        <w:rPr>
          <w:rFonts w:eastAsia="宋体" w:hint="eastAsia"/>
          <w:i/>
          <w:iCs/>
          <w:lang w:val="en-US" w:eastAsia="zh-CN"/>
        </w:rPr>
        <w:t>[FL note: the italic texts above could be potentially removed if companies prefer not to go to details at this stage]</w:t>
      </w:r>
    </w:p>
    <w:p w:rsidR="00E251FD" w:rsidRDefault="00E251FD">
      <w:pPr>
        <w:pStyle w:val="a"/>
        <w:numPr>
          <w:ilvl w:val="0"/>
          <w:numId w:val="0"/>
        </w:numPr>
        <w:tabs>
          <w:tab w:val="left" w:pos="840"/>
        </w:tabs>
        <w:spacing w:afterLines="50"/>
        <w:rPr>
          <w:rFonts w:eastAsia="宋体"/>
          <w:b/>
          <w:bCs/>
          <w:lang w:eastAsia="zh-CN"/>
        </w:rPr>
      </w:pPr>
    </w:p>
    <w:p w:rsidR="00E251FD" w:rsidRDefault="000E6CA9">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T</w:t>
            </w:r>
            <w:r>
              <w:rPr>
                <w:rFonts w:eastAsiaTheme="minorEastAsia" w:hint="eastAsia"/>
                <w:lang w:eastAsia="zh-CN"/>
              </w:rPr>
              <w:t xml:space="preserve">his might be </w:t>
            </w:r>
            <w:r>
              <w:rPr>
                <w:rFonts w:eastAsiaTheme="minorEastAsia"/>
                <w:lang w:eastAsia="zh-CN"/>
              </w:rPr>
              <w:t>critical</w:t>
            </w:r>
            <w:r>
              <w:rPr>
                <w:rFonts w:eastAsiaTheme="minorEastAsia" w:hint="eastAsia"/>
                <w:lang w:eastAsia="zh-CN"/>
              </w:rPr>
              <w:t xml:space="preserve"> issues to be </w:t>
            </w:r>
            <w:r>
              <w:rPr>
                <w:rFonts w:eastAsiaTheme="minorEastAsia"/>
                <w:lang w:eastAsia="zh-CN"/>
              </w:rPr>
              <w:t>discussed</w:t>
            </w:r>
            <w:r>
              <w:rPr>
                <w:rFonts w:eastAsiaTheme="minorEastAsia" w:hint="eastAsia"/>
                <w:lang w:eastAsia="zh-CN"/>
              </w:rPr>
              <w:t xml:space="preserve"> in this meeting. </w:t>
            </w:r>
            <w:r>
              <w:rPr>
                <w:rFonts w:eastAsiaTheme="minorEastAsia"/>
                <w:lang w:eastAsia="zh-CN"/>
              </w:rPr>
              <w:t>D</w:t>
            </w:r>
            <w:r>
              <w:rPr>
                <w:rFonts w:eastAsiaTheme="minorEastAsia" w:hint="eastAsia"/>
                <w:lang w:eastAsia="zh-CN"/>
              </w:rPr>
              <w:t>irect make the down selection is quite pre-mature.</w:t>
            </w:r>
          </w:p>
          <w:p w:rsidR="00E251FD" w:rsidRDefault="000E6CA9">
            <w:pPr>
              <w:rPr>
                <w:rFonts w:eastAsiaTheme="minorEastAsia"/>
                <w:lang w:eastAsia="zh-CN"/>
              </w:rPr>
            </w:pPr>
            <w:r>
              <w:rPr>
                <w:rFonts w:eastAsiaTheme="minorEastAsia"/>
                <w:lang w:eastAsia="zh-CN"/>
              </w:rPr>
              <w:t>First, the CATT original</w:t>
            </w:r>
            <w:r>
              <w:rPr>
                <w:rFonts w:eastAsiaTheme="minorEastAsia" w:hint="eastAsia"/>
                <w:lang w:eastAsia="zh-CN"/>
              </w:rPr>
              <w:t xml:space="preserve"> </w:t>
            </w:r>
            <w:r>
              <w:rPr>
                <w:rFonts w:eastAsiaTheme="minorEastAsia"/>
                <w:lang w:eastAsia="zh-CN"/>
              </w:rPr>
              <w:t>version on the proposal might be indeed clearer rather than mix this two aspects together.</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t seems the options here listed are already ruling out the msg3 based </w:t>
            </w:r>
            <w:r>
              <w:rPr>
                <w:rFonts w:eastAsiaTheme="minorEastAsia"/>
                <w:lang w:eastAsia="zh-CN"/>
              </w:rPr>
              <w:t>separation</w:t>
            </w:r>
            <w:r>
              <w:rPr>
                <w:rFonts w:eastAsiaTheme="minorEastAsia" w:hint="eastAsia"/>
                <w:lang w:eastAsia="zh-CN"/>
              </w:rPr>
              <w:t xml:space="preserve"> (which we think it</w:t>
            </w:r>
            <w:r>
              <w:rPr>
                <w:rFonts w:eastAsiaTheme="minorEastAsia"/>
                <w:lang w:eastAsia="zh-CN"/>
              </w:rPr>
              <w:t>’</w:t>
            </w:r>
            <w:r>
              <w:rPr>
                <w:rFonts w:eastAsiaTheme="minorEastAsia" w:hint="eastAsia"/>
                <w:lang w:eastAsia="zh-CN"/>
              </w:rPr>
              <w:t>s still UE triggered but with msg3 indication)</w:t>
            </w:r>
          </w:p>
          <w:p w:rsidR="00E251FD" w:rsidRDefault="000E6CA9">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w:t>
            </w:r>
            <w:proofErr w:type="spellStart"/>
            <w:r>
              <w:rPr>
                <w:rFonts w:eastAsiaTheme="minorEastAsia"/>
                <w:lang w:eastAsia="zh-CN"/>
              </w:rPr>
              <w:t>gNB</w:t>
            </w:r>
            <w:proofErr w:type="spellEnd"/>
            <w:r>
              <w:rPr>
                <w:rFonts w:eastAsiaTheme="minorEastAsia"/>
                <w:lang w:eastAsia="zh-CN"/>
              </w:rPr>
              <w:t xml:space="preserve"> needs to do some blind detection, but how much will it cost for different DMRS check, it's the multiplexing capacity that </w:t>
            </w:r>
            <w:proofErr w:type="spellStart"/>
            <w:r>
              <w:rPr>
                <w:rFonts w:eastAsiaTheme="minorEastAsia"/>
                <w:lang w:eastAsia="zh-CN"/>
              </w:rPr>
              <w:t>gNB</w:t>
            </w:r>
            <w:proofErr w:type="spellEnd"/>
            <w:r>
              <w:rPr>
                <w:rFonts w:eastAsiaTheme="minorEastAsia"/>
                <w:lang w:eastAsia="zh-CN"/>
              </w:rPr>
              <w:t xml:space="preserve"> has to have anyway. In the EDT (early data transmission) design, </w:t>
            </w:r>
            <w:proofErr w:type="spellStart"/>
            <w:r>
              <w:rPr>
                <w:rFonts w:eastAsiaTheme="minorEastAsia"/>
                <w:lang w:eastAsia="zh-CN"/>
              </w:rPr>
              <w:t>gNB</w:t>
            </w:r>
            <w:proofErr w:type="spellEnd"/>
            <w:r>
              <w:rPr>
                <w:rFonts w:eastAsiaTheme="minorEastAsia"/>
                <w:lang w:eastAsia="zh-CN"/>
              </w:rPr>
              <w:t xml:space="preserve"> even needs to blindly detect the possible TBS (and resource) that UE might use for msg3 transmission. Compared to that, checking DMRS is trivial. </w:t>
            </w:r>
          </w:p>
          <w:p w:rsidR="00E251FD" w:rsidRDefault="000E6CA9">
            <w:pPr>
              <w:rPr>
                <w:rFonts w:eastAsiaTheme="minorEastAsia"/>
                <w:lang w:eastAsia="zh-CN"/>
              </w:rPr>
            </w:pPr>
            <w:r>
              <w:rPr>
                <w:rFonts w:eastAsiaTheme="minorEastAsia"/>
                <w:lang w:eastAsia="zh-CN"/>
              </w:rPr>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 xml:space="preserve">The proposal basically looks fine. </w:t>
            </w:r>
          </w:p>
          <w:p w:rsidR="00E251FD" w:rsidRDefault="000E6CA9">
            <w:pPr>
              <w:rPr>
                <w:rFonts w:eastAsiaTheme="minorEastAsia"/>
                <w:lang w:eastAsia="zh-CN"/>
              </w:rPr>
            </w:pPr>
            <w:r>
              <w:rPr>
                <w:rFonts w:eastAsiaTheme="minorEastAsia"/>
                <w:lang w:eastAsia="zh-CN"/>
              </w:rPr>
              <w:t xml:space="preserve">However, we do not see a need to introduce a new initial UL BWP for PRACH transmission only for Msg3 repetition, we’re not doing enhancement of PRACH design (assuming the purpose may be to allow more PRACH occasions </w:t>
            </w:r>
            <w:proofErr w:type="spellStart"/>
            <w:r>
              <w:rPr>
                <w:rFonts w:eastAsiaTheme="minorEastAsia"/>
                <w:lang w:eastAsia="zh-CN"/>
              </w:rPr>
              <w:t>FDMed</w:t>
            </w:r>
            <w:proofErr w:type="spellEnd"/>
            <w:r>
              <w:rPr>
                <w:rFonts w:eastAsiaTheme="minorEastAsia"/>
                <w:lang w:eastAsia="zh-CN"/>
              </w:rPr>
              <w:t>?). So “</w:t>
            </w:r>
            <w:r>
              <w:rPr>
                <w:rFonts w:eastAsia="宋体" w:hint="eastAsia"/>
                <w:color w:val="FF0000"/>
                <w:lang w:val="en-US" w:eastAsia="zh-CN"/>
              </w:rPr>
              <w:t>via separate initial UL BWP</w:t>
            </w:r>
            <w:r>
              <w:rPr>
                <w:rFonts w:eastAsiaTheme="minorEastAsia"/>
                <w:lang w:eastAsia="zh-CN"/>
              </w:rPr>
              <w:t>” can be deleted or all examples in the proposal can be deleted at this stage.</w:t>
            </w:r>
          </w:p>
          <w:p w:rsidR="00E251FD" w:rsidRDefault="000E6CA9">
            <w:pPr>
              <w:rPr>
                <w:rFonts w:eastAsiaTheme="minorEastAsia"/>
                <w:lang w:val="en-US" w:eastAsia="zh-CN"/>
              </w:rPr>
            </w:pPr>
            <w:r>
              <w:rPr>
                <w:rFonts w:eastAsiaTheme="minorEastAsia"/>
                <w:lang w:val="en-US" w:eastAsia="zh-CN"/>
              </w:rPr>
              <w:t>Furthermore, “</w:t>
            </w:r>
            <w:r>
              <w:rPr>
                <w:rFonts w:eastAsia="宋体" w:hint="eastAsia"/>
                <w:i/>
                <w:iCs/>
                <w:color w:val="FF0000"/>
                <w:u w:val="single"/>
                <w:lang w:val="en-US" w:eastAsia="zh-CN"/>
              </w:rPr>
              <w:t xml:space="preserve">FFS </w:t>
            </w:r>
            <w:r>
              <w:rPr>
                <w:rFonts w:eastAsia="宋体"/>
                <w:i/>
                <w:iCs/>
                <w:color w:val="FF0000"/>
                <w:u w:val="single"/>
                <w:lang w:val="en-US" w:eastAsia="zh-CN"/>
              </w:rPr>
              <w:t>he MSG.3 repetition can be triggered only in retransmission stage</w:t>
            </w:r>
            <w:r>
              <w:rPr>
                <w:rFonts w:eastAsiaTheme="minorEastAsia"/>
                <w:lang w:val="en-US" w:eastAsia="zh-CN"/>
              </w:rPr>
              <w:t xml:space="preserve">.” can be deleted. And, if needed, such proposal could be discussed in a separate proposal on whether msg3 repetition is supported only for initial transmission or only for retransmission or both. At least we are assuming msg3 repetition is supposed to be supported for both initial- and re-transmission, otherwise why do we spend time on issue 1. </w:t>
            </w:r>
            <w:r>
              <w:rPr>
                <w:rFonts w:eastAsia="宋体"/>
                <w:i/>
                <w:iCs/>
                <w:color w:val="FF0000"/>
                <w:u w:val="single"/>
                <w:lang w:val="en-US" w:eastAsia="zh-CN"/>
              </w:rPr>
              <w:t xml:space="preserve"> </w:t>
            </w:r>
          </w:p>
        </w:tc>
      </w:tr>
      <w:tr w:rsidR="00E251FD">
        <w:tc>
          <w:tcPr>
            <w:tcW w:w="1615" w:type="dxa"/>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rsidR="00E251FD" w:rsidRDefault="000E6CA9">
            <w:pPr>
              <w:rPr>
                <w:rFonts w:eastAsia="MS Mincho"/>
                <w:lang w:eastAsia="ja-JP"/>
              </w:rPr>
            </w:pPr>
            <w:r>
              <w:rPr>
                <w:rFonts w:eastAsia="MS Mincho" w:hint="eastAsia"/>
                <w:lang w:eastAsia="ja-JP"/>
              </w:rPr>
              <w:t>A</w:t>
            </w:r>
            <w:r>
              <w:rPr>
                <w:rFonts w:eastAsia="MS Mincho"/>
                <w:lang w:eastAsia="ja-JP"/>
              </w:rPr>
              <w:t xml:space="preserve">gree with Ericsson that “via separate initial UL BWP” should be removed. Even when the initial UL BWP is configured separately, when the network configures PRACH resources for legacy UE and CE UE in the same resource, anyway separate PRACH resource or preamble is required. In addition, doubling the number of information bits for the initial UL BWP configuration only for msg3 </w:t>
            </w:r>
            <w:r>
              <w:rPr>
                <w:rFonts w:eastAsia="MS Mincho"/>
                <w:lang w:eastAsia="ja-JP"/>
              </w:rPr>
              <w:lastRenderedPageBreak/>
              <w:t>repetition wouldn’t be justified. Initial BWP configuration includes various information regarding PUCCH, PUSCH and PRACH.</w:t>
            </w:r>
          </w:p>
        </w:tc>
      </w:tr>
      <w:tr w:rsidR="00E251FD">
        <w:tc>
          <w:tcPr>
            <w:tcW w:w="1615" w:type="dxa"/>
            <w:shd w:val="clear" w:color="auto" w:fill="auto"/>
            <w:vAlign w:val="center"/>
          </w:tcPr>
          <w:p w:rsidR="00E251FD" w:rsidRDefault="000E6CA9">
            <w:pPr>
              <w:jc w:val="center"/>
              <w:rPr>
                <w:rFonts w:eastAsia="MS Mincho"/>
                <w:lang w:eastAsia="ja-JP"/>
              </w:rPr>
            </w:pPr>
            <w:r>
              <w:rPr>
                <w:rFonts w:eastAsiaTheme="minorEastAsia"/>
                <w:lang w:eastAsia="zh-CN"/>
              </w:rPr>
              <w:lastRenderedPageBreak/>
              <w:t>Intel</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 xml:space="preserve">It may be good to consider a simplified proposal without much details. The suggestion from CTC or QC in the first round of the discussion could be a good starting point. </w:t>
            </w:r>
          </w:p>
          <w:p w:rsidR="00E251FD" w:rsidRDefault="000E6CA9">
            <w:pPr>
              <w:rPr>
                <w:rFonts w:eastAsia="MS Mincho"/>
                <w:lang w:eastAsia="ja-JP"/>
              </w:rPr>
            </w:pPr>
            <w:r>
              <w:rPr>
                <w:rFonts w:eastAsiaTheme="minorEastAsia"/>
                <w:lang w:eastAsia="zh-CN"/>
              </w:rPr>
              <w:t>Also agree with Ericsson and Sharp that “</w:t>
            </w:r>
            <w:r>
              <w:rPr>
                <w:rFonts w:eastAsia="MS Mincho"/>
                <w:lang w:eastAsia="ja-JP"/>
              </w:rPr>
              <w:t>via separate initial UL BWP” should be removed</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China</w:t>
            </w:r>
            <w:r>
              <w:rPr>
                <w:rFonts w:eastAsiaTheme="minorEastAsia" w:hint="eastAsia"/>
                <w:lang w:eastAsia="zh-CN"/>
              </w:rPr>
              <w:t xml:space="preserve">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 xml:space="preserve">For the revised proposal, our preference is option 1-1. If </w:t>
            </w:r>
            <w:r>
              <w:rPr>
                <w:rFonts w:eastAsiaTheme="minorEastAsia"/>
                <w:lang w:eastAsia="zh-CN"/>
              </w:rPr>
              <w:t>everyone</w:t>
            </w:r>
            <w:r>
              <w:rPr>
                <w:rFonts w:eastAsiaTheme="minorEastAsia" w:hint="eastAsia"/>
                <w:lang w:eastAsia="zh-CN"/>
              </w:rPr>
              <w:t xml:space="preserve"> is fine with this, then we are all happy, and substantial </w:t>
            </w:r>
            <w:r>
              <w:rPr>
                <w:rFonts w:eastAsiaTheme="minorEastAsia"/>
                <w:lang w:eastAsia="zh-CN"/>
              </w:rPr>
              <w:t>progress</w:t>
            </w:r>
            <w:r>
              <w:rPr>
                <w:rFonts w:eastAsiaTheme="minorEastAsia" w:hint="eastAsia"/>
                <w:lang w:eastAsia="zh-CN"/>
              </w:rPr>
              <w:t xml:space="preserve"> can be made. However, companies may have different concerns, and these options are too specific and detailed. It may difficult to achieve an </w:t>
            </w:r>
            <w:r>
              <w:rPr>
                <w:rFonts w:eastAsiaTheme="minorEastAsia"/>
                <w:lang w:eastAsia="zh-CN"/>
              </w:rPr>
              <w:t>agreement</w:t>
            </w:r>
            <w:r>
              <w:rPr>
                <w:rFonts w:eastAsiaTheme="minorEastAsia" w:hint="eastAsia"/>
                <w:lang w:eastAsia="zh-CN"/>
              </w:rPr>
              <w:t xml:space="preserve"> under current conditions. Thus, we think it is better to discuss step by step, and hope some agreements can be achieved.</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We share the similar view with Samsung, the version from CTC is cleared.</w:t>
            </w:r>
          </w:p>
          <w:p w:rsidR="00E251FD" w:rsidRDefault="000E6CA9">
            <w:pPr>
              <w:rPr>
                <w:rFonts w:eastAsiaTheme="minorEastAsia"/>
                <w:lang w:val="en-US" w:eastAsia="zh-CN"/>
              </w:rPr>
            </w:pPr>
            <w:r>
              <w:rPr>
                <w:rFonts w:eastAsiaTheme="minorEastAsia" w:hint="eastAsia"/>
                <w:lang w:eastAsia="zh-CN"/>
              </w:rPr>
              <w:t xml:space="preserve">As we commented before and the reply to FL, we think there are commonality for option 1-1, 1-2 and 2.  For example, all the options need </w:t>
            </w:r>
            <w:r>
              <w:rPr>
                <w:rFonts w:eastAsiaTheme="minorEastAsia"/>
                <w:lang w:eastAsia="zh-CN"/>
              </w:rPr>
              <w:t>separate</w:t>
            </w:r>
            <w:r>
              <w:rPr>
                <w:rFonts w:eastAsiaTheme="minorEastAsia" w:hint="eastAsia"/>
                <w:lang w:eastAsia="zh-CN"/>
              </w:rPr>
              <w:t xml:space="preserve"> RACH transmission in order to identify CE UE. </w:t>
            </w:r>
            <w:r>
              <w:rPr>
                <w:rFonts w:eastAsiaTheme="minorEastAsia" w:hint="eastAsia"/>
                <w:lang w:val="en-US" w:eastAsia="zh-CN"/>
              </w:rPr>
              <w:t xml:space="preserve">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w:t>
            </w:r>
            <w:proofErr w:type="spellStart"/>
            <w:r>
              <w:rPr>
                <w:rFonts w:eastAsiaTheme="minorEastAsia" w:hint="eastAsia"/>
                <w:lang w:val="en-US" w:eastAsia="zh-CN"/>
              </w:rPr>
              <w:t>gNB</w:t>
            </w:r>
            <w:proofErr w:type="spellEnd"/>
            <w:r>
              <w:rPr>
                <w:rFonts w:eastAsiaTheme="minorEastAsia" w:hint="eastAsia"/>
                <w:lang w:val="en-US" w:eastAsia="zh-CN"/>
              </w:rPr>
              <w:t xml:space="preserve"> will not indicate a Msg3 repetition. Otherwise, </w:t>
            </w:r>
            <w:proofErr w:type="spellStart"/>
            <w:r>
              <w:rPr>
                <w:rFonts w:eastAsiaTheme="minorEastAsia" w:hint="eastAsia"/>
                <w:lang w:val="en-US" w:eastAsia="zh-CN"/>
              </w:rPr>
              <w:t>gNB</w:t>
            </w:r>
            <w:proofErr w:type="spellEnd"/>
            <w:r>
              <w:rPr>
                <w:rFonts w:eastAsiaTheme="minorEastAsia" w:hint="eastAsia"/>
                <w:lang w:val="en-US" w:eastAsia="zh-CN"/>
              </w:rPr>
              <w:t xml:space="preserve"> can indicate a Msg3 repetition. To this regard, option 1-1 and option 2 is actually the same.</w:t>
            </w:r>
          </w:p>
          <w:p w:rsidR="00E251FD" w:rsidRDefault="000E6CA9">
            <w:pPr>
              <w:rPr>
                <w:rFonts w:eastAsiaTheme="minorEastAsia"/>
                <w:lang w:eastAsia="zh-CN"/>
              </w:rPr>
            </w:pPr>
            <w:r>
              <w:rPr>
                <w:rFonts w:eastAsiaTheme="minorEastAsia" w:hint="eastAsia"/>
                <w:lang w:eastAsia="zh-CN"/>
              </w:rPr>
              <w:t>We prefer discuss this issue step by step. CTC version may be a better starting point.</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 xml:space="preserve">We prefer Option 1-1. </w:t>
            </w:r>
            <w:r>
              <w:rPr>
                <w:rFonts w:eastAsiaTheme="minorEastAsia" w:hint="eastAsia"/>
                <w:lang w:eastAsia="zh-CN"/>
              </w:rPr>
              <w:t>S</w:t>
            </w:r>
            <w:r>
              <w:rPr>
                <w:rFonts w:eastAsiaTheme="minorEastAsia"/>
                <w:lang w:eastAsia="zh-CN"/>
              </w:rPr>
              <w:t>imilar view as Ericsson, “via separate initial UL BWP” can be deleted. Additionally,</w:t>
            </w:r>
            <w:r>
              <w:rPr>
                <w:rFonts w:eastAsiaTheme="minorEastAsia" w:hint="eastAsia"/>
                <w:lang w:eastAsia="zh-CN"/>
              </w:rPr>
              <w:t>“</w:t>
            </w:r>
            <w:r>
              <w:rPr>
                <w:rFonts w:eastAsiaTheme="minorEastAsia"/>
                <w:lang w:eastAsia="zh-CN"/>
              </w:rPr>
              <w:t xml:space="preserve">FFS the MSG.3 repetition can be triggered only in retransmission stage.” Can be deleted because it looks like a </w:t>
            </w:r>
            <w:proofErr w:type="spellStart"/>
            <w:r>
              <w:rPr>
                <w:rFonts w:eastAsiaTheme="minorEastAsia"/>
                <w:lang w:eastAsia="zh-CN"/>
              </w:rPr>
              <w:t>gNB</w:t>
            </w:r>
            <w:proofErr w:type="spellEnd"/>
            <w:r>
              <w:rPr>
                <w:rFonts w:eastAsiaTheme="minorEastAsia"/>
                <w:lang w:eastAsia="zh-CN"/>
              </w:rPr>
              <w:t xml:space="preserve"> scheduling restriction and is not necessary at this stage.</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We are fine to keep different options, w/ or w/o MSG1 indication, in current stage.</w:t>
            </w:r>
          </w:p>
          <w:p w:rsidR="00E251FD" w:rsidRDefault="000E6CA9">
            <w:pPr>
              <w:rPr>
                <w:rFonts w:eastAsiaTheme="minorEastAsia"/>
                <w:lang w:eastAsia="zh-CN"/>
              </w:rPr>
            </w:pPr>
            <w:r>
              <w:rPr>
                <w:rFonts w:eastAsiaTheme="minorEastAsia"/>
                <w:lang w:eastAsia="zh-CN"/>
              </w:rPr>
              <w:t xml:space="preserve">Based on the answer to CATT by FL, it seems that if UE supports MSG.3 PUSCH repetition, UE has to use separate PRACH transmission for MSG 1 to report UE capability, and the PRACH configuration for legacy UEs (w/o MSG3 repetition) </w:t>
            </w:r>
            <w:proofErr w:type="spellStart"/>
            <w:r>
              <w:rPr>
                <w:rFonts w:eastAsiaTheme="minorEastAsia"/>
                <w:lang w:eastAsia="zh-CN"/>
              </w:rPr>
              <w:t>can not</w:t>
            </w:r>
            <w:proofErr w:type="spellEnd"/>
            <w:r>
              <w:rPr>
                <w:rFonts w:eastAsiaTheme="minorEastAsia"/>
                <w:lang w:eastAsia="zh-CN"/>
              </w:rPr>
              <w:t xml:space="preserve"> be used for UE, which support MSG.3 repetition, to initiate a RACH attempt? </w:t>
            </w:r>
          </w:p>
          <w:p w:rsidR="00E251FD" w:rsidRDefault="000E6CA9">
            <w:pPr>
              <w:rPr>
                <w:rFonts w:eastAsia="宋体"/>
                <w:lang w:val="en-US" w:eastAsia="zh-CN"/>
              </w:rPr>
            </w:pPr>
            <w:r>
              <w:rPr>
                <w:rFonts w:eastAsiaTheme="minorEastAsia"/>
                <w:lang w:eastAsia="zh-CN"/>
              </w:rPr>
              <w:t xml:space="preserve">In our understanding, the PRACH configuration for legacy UEs can still be used by CE UEs capable of MSG3 repetition if the channel condition is good. And </w:t>
            </w:r>
            <w:proofErr w:type="spellStart"/>
            <w:r>
              <w:rPr>
                <w:rFonts w:eastAsiaTheme="minorEastAsia"/>
                <w:lang w:eastAsia="zh-CN"/>
              </w:rPr>
              <w:t>gNB</w:t>
            </w:r>
            <w:proofErr w:type="spellEnd"/>
            <w:r>
              <w:rPr>
                <w:rFonts w:eastAsiaTheme="minorEastAsia"/>
                <w:lang w:eastAsia="zh-CN"/>
              </w:rPr>
              <w:t xml:space="preserve"> does not need to know UE capability if UE triggers the legacy RACH procedure w/o MSG.3 repetition. NW can be aware of the UE capability of </w:t>
            </w:r>
            <w:r>
              <w:rPr>
                <w:rFonts w:eastAsiaTheme="minorEastAsia" w:hint="eastAsia"/>
                <w:lang w:eastAsia="zh-CN"/>
              </w:rPr>
              <w:t>R</w:t>
            </w:r>
            <w:r>
              <w:rPr>
                <w:rFonts w:eastAsiaTheme="minorEastAsia"/>
                <w:lang w:eastAsia="zh-CN"/>
              </w:rPr>
              <w:t xml:space="preserve">17 </w:t>
            </w:r>
            <w:r>
              <w:rPr>
                <w:rFonts w:eastAsiaTheme="minorEastAsia" w:hint="eastAsia"/>
                <w:lang w:eastAsia="zh-CN"/>
              </w:rPr>
              <w:t>CE</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when</w:t>
            </w:r>
            <w:r>
              <w:rPr>
                <w:rFonts w:eastAsiaTheme="minorEastAsia"/>
                <w:lang w:eastAsia="zh-CN"/>
              </w:rPr>
              <w:t xml:space="preserve"> UE </w:t>
            </w:r>
            <w:r>
              <w:rPr>
                <w:rFonts w:eastAsiaTheme="minorEastAsia" w:hint="eastAsia"/>
                <w:lang w:eastAsia="zh-CN"/>
              </w:rPr>
              <w:t>initiate</w:t>
            </w:r>
            <w:r>
              <w:rPr>
                <w:rFonts w:eastAsiaTheme="minorEastAsia"/>
                <w:lang w:eastAsia="zh-CN"/>
              </w:rPr>
              <w:t xml:space="preserve"> the RACH procedure with MSG.3 repetition due to poor channel condition.</w:t>
            </w:r>
            <w:r>
              <w:rPr>
                <w:rFonts w:eastAsiaTheme="minorEastAsia" w:hint="eastAsia"/>
                <w:lang w:eastAsia="zh-CN"/>
              </w:rPr>
              <w:t xml:space="preserve"> </w:t>
            </w:r>
            <w:r>
              <w:rPr>
                <w:rFonts w:eastAsiaTheme="minorEastAsia"/>
                <w:lang w:eastAsia="zh-CN"/>
              </w:rPr>
              <w:t xml:space="preserve">Even if UE meets the pre-conditions to trigger MSG3 repetition, it is still up to </w:t>
            </w:r>
            <w:proofErr w:type="spellStart"/>
            <w:r>
              <w:rPr>
                <w:rFonts w:eastAsiaTheme="minorEastAsia"/>
                <w:lang w:eastAsia="zh-CN"/>
              </w:rPr>
              <w:t>gNB</w:t>
            </w:r>
            <w:proofErr w:type="spellEnd"/>
            <w:r>
              <w:rPr>
                <w:rFonts w:eastAsiaTheme="minorEastAsia"/>
                <w:lang w:eastAsia="zh-CN"/>
              </w:rPr>
              <w:t xml:space="preserve"> </w:t>
            </w:r>
            <w:r>
              <w:rPr>
                <w:rFonts w:eastAsia="宋体" w:hint="eastAsia"/>
                <w:lang w:val="en-US" w:eastAsia="zh-CN"/>
              </w:rPr>
              <w:t>to schedule Msg3 repetition or not</w:t>
            </w:r>
            <w:r>
              <w:rPr>
                <w:rFonts w:eastAsia="宋体"/>
                <w:lang w:val="en-US" w:eastAsia="zh-CN"/>
              </w:rPr>
              <w:t xml:space="preserve">, and </w:t>
            </w:r>
            <w:r>
              <w:rPr>
                <w:rFonts w:eastAsia="宋体" w:hint="eastAsia"/>
                <w:lang w:val="en-US" w:eastAsia="zh-CN"/>
              </w:rPr>
              <w:t>the number of repetitions</w:t>
            </w:r>
            <w:r>
              <w:rPr>
                <w:rFonts w:eastAsia="宋体"/>
                <w:lang w:val="en-US" w:eastAsia="zh-CN"/>
              </w:rPr>
              <w:t xml:space="preserve"> if scheduled.</w:t>
            </w:r>
          </w:p>
          <w:p w:rsidR="00E251FD" w:rsidRDefault="000E6CA9">
            <w:pPr>
              <w:rPr>
                <w:rFonts w:eastAsia="宋体"/>
                <w:lang w:val="en-US" w:eastAsia="zh-CN"/>
              </w:rPr>
            </w:pPr>
            <w:r>
              <w:rPr>
                <w:rFonts w:eastAsia="宋体"/>
                <w:lang w:val="en-US" w:eastAsia="zh-CN"/>
              </w:rPr>
              <w:t>And we agree with Ericsson that sperate initial UL BWP should be removed.</w:t>
            </w:r>
          </w:p>
          <w:p w:rsidR="00E251FD" w:rsidRDefault="000E6CA9">
            <w:pPr>
              <w:rPr>
                <w:rFonts w:eastAsiaTheme="minorEastAsia"/>
                <w:lang w:eastAsia="zh-CN"/>
              </w:rPr>
            </w:pPr>
            <w:r>
              <w:rPr>
                <w:rFonts w:eastAsiaTheme="minorEastAsia"/>
                <w:lang w:eastAsia="zh-CN"/>
              </w:rPr>
              <w:t>Hence, we suggest to merge option 2 to option 1-1, as we commented in last round.</w:t>
            </w:r>
          </w:p>
          <w:p w:rsidR="00E251FD" w:rsidRDefault="000E6CA9">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Pr>
                <w:strike/>
                <w:color w:val="FF0000"/>
              </w:rPr>
              <w:t>without UE request.</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w:t>
            </w:r>
            <w:r>
              <w:rPr>
                <w:rFonts w:eastAsia="宋体" w:hint="eastAsia"/>
                <w:color w:val="FF0000"/>
                <w:lang w:val="en-US" w:eastAsia="zh-CN"/>
              </w:rPr>
              <w:t>(e.g.,</w:t>
            </w:r>
            <w:r>
              <w:rPr>
                <w:rFonts w:eastAsia="宋体" w:hint="eastAsia"/>
                <w:strike/>
                <w:color w:val="FF0000"/>
                <w:lang w:val="en-US" w:eastAsia="zh-CN"/>
              </w:rPr>
              <w:t xml:space="preserve"> via separate initial UL BWP,</w:t>
            </w:r>
            <w:r>
              <w:rPr>
                <w:rFonts w:eastAsia="宋体" w:hint="eastAsia"/>
                <w:color w:val="FF0000"/>
                <w:lang w:val="en-US" w:eastAsia="zh-CN"/>
              </w:rPr>
              <w:t xml:space="preserve"> separate PRACH resource, or PRACH preamble)</w:t>
            </w:r>
            <w:r>
              <w:rPr>
                <w:rFonts w:eastAsia="宋体" w:hint="eastAsia"/>
                <w:lang w:val="en-US" w:eastAsia="zh-CN"/>
              </w:rPr>
              <w:t xml:space="preserve">. </w:t>
            </w:r>
          </w:p>
          <w:p w:rsidR="00E251FD" w:rsidRDefault="000E6CA9">
            <w:pPr>
              <w:pStyle w:val="a"/>
              <w:numPr>
                <w:ilvl w:val="2"/>
                <w:numId w:val="18"/>
              </w:numPr>
              <w:tabs>
                <w:tab w:val="left" w:pos="840"/>
              </w:tabs>
              <w:spacing w:afterLines="50"/>
              <w:rPr>
                <w:rFonts w:eastAsia="宋体"/>
                <w:color w:val="0070C0"/>
                <w:u w:val="single"/>
                <w:lang w:val="en-US" w:eastAsia="zh-CN"/>
              </w:rPr>
            </w:pPr>
            <w:r>
              <w:rPr>
                <w:rFonts w:eastAsia="宋体" w:hint="eastAsia"/>
                <w:i/>
                <w:iCs/>
                <w:color w:val="0070C0"/>
                <w:u w:val="single"/>
                <w:lang w:val="en-US" w:eastAsia="zh-CN"/>
              </w:rPr>
              <w:t xml:space="preserve">Whether a UE would trigger is based on some conditions, e.g., measured </w:t>
            </w:r>
            <w:r>
              <w:rPr>
                <w:i/>
                <w:iCs/>
                <w:color w:val="0070C0"/>
                <w:u w:val="single"/>
                <w:lang w:eastAsia="ko-KR"/>
              </w:rPr>
              <w:t xml:space="preserve">SS-RSRP </w:t>
            </w:r>
            <w:r>
              <w:rPr>
                <w:rFonts w:eastAsia="宋体" w:hint="eastAsia"/>
                <w:i/>
                <w:iCs/>
                <w:color w:val="0070C0"/>
                <w:u w:val="single"/>
                <w:lang w:val="en-US" w:eastAsia="zh-CN"/>
              </w:rPr>
              <w:t>threshold, which may or may not have spec impact.</w:t>
            </w:r>
          </w:p>
          <w:p w:rsidR="00E251FD" w:rsidRDefault="000E6CA9">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 xml:space="preserve"> 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rsidR="00E251FD" w:rsidRDefault="000E6CA9">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rsidR="00E251FD" w:rsidRDefault="000E6CA9">
            <w:pPr>
              <w:rPr>
                <w:lang w:eastAsia="zh-CN"/>
              </w:rPr>
            </w:pPr>
            <w:r>
              <w:rPr>
                <w:rFonts w:eastAsia="宋体" w:hint="eastAsia"/>
                <w:lang w:val="en-US" w:eastAsia="zh-CN"/>
              </w:rPr>
              <w:lastRenderedPageBreak/>
              <w:t xml:space="preserve">Option 1-2: </w:t>
            </w:r>
            <w:proofErr w:type="spellStart"/>
            <w:r>
              <w:t>gNB</w:t>
            </w:r>
            <w:proofErr w:type="spellEnd"/>
            <w:r>
              <w:t xml:space="preserve"> scheduled Msg3 repetition </w:t>
            </w:r>
            <w:r>
              <w:rPr>
                <w:strike/>
                <w:color w:val="FF0000"/>
              </w:rPr>
              <w:t>without UE request</w:t>
            </w:r>
            <w:r>
              <w:t>.</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rsidR="00E251FD" w:rsidRDefault="000E6CA9">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rsidR="00E251FD" w:rsidRDefault="000E6CA9">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(e.g., via separate DMRS configuration or UCI multiplexing with Msg3 PUSCH). </w:t>
            </w:r>
          </w:p>
          <w:p w:rsidR="00E251FD" w:rsidRDefault="000E6CA9">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w:t>
            </w:r>
            <w:proofErr w:type="spellStart"/>
            <w:r>
              <w:rPr>
                <w:rFonts w:hint="eastAsia"/>
                <w:i/>
                <w:iCs/>
                <w:lang w:val="en-US" w:eastAsia="zh-CN"/>
              </w:rPr>
              <w:t>gNB</w:t>
            </w:r>
            <w:proofErr w:type="spellEnd"/>
            <w:r>
              <w:rPr>
                <w:rFonts w:hint="eastAsia"/>
                <w:i/>
                <w:iCs/>
                <w:lang w:val="en-US" w:eastAsia="zh-CN"/>
              </w:rPr>
              <w:t xml:space="preserve"> side is needed. </w:t>
            </w:r>
          </w:p>
          <w:p w:rsidR="00E251FD" w:rsidRDefault="000E6CA9">
            <w:pPr>
              <w:pStyle w:val="a"/>
              <w:numPr>
                <w:ilvl w:val="0"/>
                <w:numId w:val="0"/>
              </w:numPr>
              <w:spacing w:afterLines="50"/>
              <w:rPr>
                <w:rFonts w:eastAsia="宋体"/>
                <w:strike/>
                <w:lang w:val="en-US" w:eastAsia="zh-CN"/>
              </w:rPr>
            </w:pPr>
            <w:r>
              <w:rPr>
                <w:rFonts w:eastAsia="宋体" w:hint="eastAsia"/>
                <w:strike/>
                <w:lang w:val="en-US" w:eastAsia="zh-CN"/>
              </w:rPr>
              <w:t xml:space="preserve">Option 2: </w:t>
            </w:r>
            <w:r>
              <w:rPr>
                <w:strike/>
              </w:rPr>
              <w:t>UE triggered Msg3 repetition</w:t>
            </w:r>
            <w:r>
              <w:rPr>
                <w:rFonts w:eastAsia="宋体" w:hint="eastAsia"/>
                <w:strike/>
                <w:lang w:val="en-US" w:eastAsia="zh-CN"/>
              </w:rPr>
              <w:t xml:space="preserve"> with </w:t>
            </w:r>
            <w:proofErr w:type="spellStart"/>
            <w:r>
              <w:rPr>
                <w:rFonts w:eastAsia="宋体" w:hint="eastAsia"/>
                <w:strike/>
                <w:lang w:val="en-US" w:eastAsia="zh-CN"/>
              </w:rPr>
              <w:t>gNB</w:t>
            </w:r>
            <w:proofErr w:type="spellEnd"/>
            <w:r>
              <w:rPr>
                <w:rFonts w:eastAsia="宋体" w:hint="eastAsia"/>
                <w:strike/>
                <w:lang w:val="en-US" w:eastAsia="zh-CN"/>
              </w:rPr>
              <w:t xml:space="preserve"> indicating the number of repetitions</w:t>
            </w:r>
          </w:p>
          <w:p w:rsidR="00E251FD" w:rsidRDefault="000E6CA9">
            <w:pPr>
              <w:pStyle w:val="a"/>
              <w:numPr>
                <w:ilvl w:val="1"/>
                <w:numId w:val="18"/>
              </w:numPr>
              <w:spacing w:afterLines="50"/>
              <w:rPr>
                <w:rFonts w:eastAsia="宋体"/>
                <w:strike/>
                <w:lang w:eastAsia="zh-CN"/>
              </w:rPr>
            </w:pPr>
            <w:r>
              <w:rPr>
                <w:rFonts w:eastAsia="宋体" w:hint="eastAsia"/>
                <w:strike/>
                <w:lang w:val="en-US" w:eastAsia="zh-CN"/>
              </w:rPr>
              <w:t xml:space="preserve">A UE can trigger </w:t>
            </w:r>
            <w:r>
              <w:rPr>
                <w:rFonts w:eastAsia="宋体" w:hint="eastAsia"/>
                <w:strike/>
                <w:lang w:eastAsia="zh-CN"/>
              </w:rPr>
              <w:t>RACH procedure with Msg3 repetition</w:t>
            </w:r>
            <w:r>
              <w:rPr>
                <w:rFonts w:eastAsia="宋体" w:hint="eastAsia"/>
                <w:strike/>
                <w:lang w:val="en-US" w:eastAsia="zh-CN"/>
              </w:rPr>
              <w:t xml:space="preserve"> via separate PRACH transmission </w:t>
            </w:r>
            <w:r>
              <w:rPr>
                <w:rFonts w:eastAsia="宋体" w:hint="eastAsia"/>
                <w:strike/>
                <w:color w:val="FF0000"/>
                <w:lang w:val="en-US" w:eastAsia="zh-CN"/>
              </w:rPr>
              <w:t>(e.g., via separate initial UL BWP, separate PRACH resource, or PRACH preamble)</w:t>
            </w:r>
            <w:r>
              <w:rPr>
                <w:rFonts w:eastAsia="宋体" w:hint="eastAsia"/>
                <w:strike/>
                <w:lang w:val="en-US" w:eastAsia="zh-CN"/>
              </w:rPr>
              <w:t>.</w:t>
            </w:r>
          </w:p>
          <w:p w:rsidR="00E251FD" w:rsidRDefault="000E6CA9">
            <w:pPr>
              <w:pStyle w:val="a"/>
              <w:numPr>
                <w:ilvl w:val="2"/>
                <w:numId w:val="18"/>
              </w:numPr>
              <w:spacing w:afterLines="50"/>
              <w:rPr>
                <w:i/>
                <w:iCs/>
                <w:strike/>
                <w:lang w:val="en-US" w:eastAsia="zh-CN"/>
              </w:rPr>
            </w:pPr>
            <w:r>
              <w:rPr>
                <w:rFonts w:eastAsia="宋体" w:hint="eastAsia"/>
                <w:i/>
                <w:iCs/>
                <w:strike/>
                <w:lang w:val="en-US" w:eastAsia="zh-CN"/>
              </w:rPr>
              <w:t xml:space="preserve">Whether a UE would trigger is based on some conditions, e.g., measured </w:t>
            </w:r>
            <w:r>
              <w:rPr>
                <w:i/>
                <w:iCs/>
                <w:strike/>
                <w:lang w:eastAsia="ko-KR"/>
              </w:rPr>
              <w:t xml:space="preserve">SS-RSRP </w:t>
            </w:r>
            <w:r>
              <w:rPr>
                <w:rFonts w:eastAsia="宋体" w:hint="eastAsia"/>
                <w:i/>
                <w:iCs/>
                <w:strike/>
                <w:lang w:val="en-US" w:eastAsia="zh-CN"/>
              </w:rPr>
              <w:t xml:space="preserve">threshold, which may or may not have spec impact. </w:t>
            </w:r>
          </w:p>
          <w:p w:rsidR="00E251FD" w:rsidRDefault="000E6CA9">
            <w:pPr>
              <w:pStyle w:val="a"/>
              <w:numPr>
                <w:ilvl w:val="1"/>
                <w:numId w:val="18"/>
              </w:numPr>
              <w:spacing w:afterLines="50"/>
              <w:rPr>
                <w:strike/>
                <w:lang w:val="en-US" w:eastAsia="zh-CN"/>
              </w:rPr>
            </w:pPr>
            <w:r>
              <w:rPr>
                <w:rFonts w:eastAsia="宋体" w:hint="eastAsia"/>
                <w:strike/>
                <w:lang w:val="en-US" w:eastAsia="zh-CN"/>
              </w:rPr>
              <w:t xml:space="preserve">If </w:t>
            </w:r>
            <w:r>
              <w:rPr>
                <w:rFonts w:eastAsia="宋体" w:hint="eastAsia"/>
                <w:strike/>
                <w:lang w:eastAsia="zh-CN"/>
              </w:rPr>
              <w:t>Msg3 repetition</w:t>
            </w:r>
            <w:r>
              <w:rPr>
                <w:rFonts w:eastAsia="宋体" w:hint="eastAsia"/>
                <w:strike/>
                <w:lang w:val="en-US" w:eastAsia="zh-CN"/>
              </w:rPr>
              <w:t xml:space="preserve"> is triggered by UE, </w:t>
            </w:r>
            <w:proofErr w:type="spellStart"/>
            <w:r>
              <w:rPr>
                <w:rFonts w:eastAsia="宋体" w:hint="eastAsia"/>
                <w:strike/>
                <w:lang w:val="en-US" w:eastAsia="zh-CN"/>
              </w:rPr>
              <w:t>gNB</w:t>
            </w:r>
            <w:proofErr w:type="spellEnd"/>
            <w:r>
              <w:rPr>
                <w:rFonts w:eastAsia="宋体" w:hint="eastAsia"/>
                <w:strike/>
                <w:lang w:val="en-US" w:eastAsia="zh-CN"/>
              </w:rPr>
              <w:t xml:space="preserve"> decides the number of repetitions X (X&gt;1) for Msg3 (re)-transmission.  </w:t>
            </w:r>
          </w:p>
          <w:p w:rsidR="00E251FD" w:rsidRDefault="000E6CA9">
            <w:pPr>
              <w:rPr>
                <w:rFonts w:eastAsiaTheme="minorEastAsia"/>
                <w:lang w:eastAsia="zh-CN"/>
              </w:rPr>
            </w:pPr>
            <w:r>
              <w:rPr>
                <w:rFonts w:eastAsiaTheme="minorEastAsia"/>
                <w:lang w:eastAsia="zh-CN"/>
              </w:rPr>
              <w:t>Besides, there are two motivations to consider MSG3 repetition only in retransmission stage. 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w:t>
            </w:r>
            <w:r>
              <w:rPr>
                <w:rFonts w:eastAsiaTheme="minorEastAsia" w:hint="eastAsia"/>
                <w:lang w:eastAsia="zh-CN"/>
              </w:rPr>
              <w:t>-</w:t>
            </w:r>
            <w:r>
              <w:rPr>
                <w:rFonts w:eastAsiaTheme="minorEastAsia"/>
                <w:lang w:eastAsia="zh-CN"/>
              </w:rPr>
              <w:t>1</w:t>
            </w:r>
            <w:r>
              <w:rPr>
                <w:rFonts w:eastAsiaTheme="minorEastAsia" w:hint="eastAsia"/>
                <w:lang w:eastAsia="zh-CN"/>
              </w:rPr>
              <w:t>(</w:t>
            </w:r>
            <w:r>
              <w:rPr>
                <w:rFonts w:eastAsiaTheme="minorEastAsia"/>
                <w:lang w:eastAsia="zh-CN"/>
              </w:rPr>
              <w:t xml:space="preserve">provided by FL and based on our understanding), UE may indicate capability of supporting MSG3 repetition through MSG1 even if UE is in good channel condition. However, </w:t>
            </w:r>
            <w:proofErr w:type="spellStart"/>
            <w:r>
              <w:rPr>
                <w:rFonts w:eastAsiaTheme="minorEastAsia"/>
                <w:lang w:eastAsia="zh-CN"/>
              </w:rPr>
              <w:t>gNB</w:t>
            </w:r>
            <w:proofErr w:type="spellEnd"/>
            <w:r>
              <w:rPr>
                <w:rFonts w:eastAsiaTheme="minorEastAsia"/>
                <w:lang w:eastAsia="zh-CN"/>
              </w:rPr>
              <w:t xml:space="preserve"> may not sure whether UE actually need MSG3 repetition considering channel condition, triggering MSG.3 only in retransmission stage can avoid over reservation of the resources for MSG.3 repetition in initial transmission stage. For option 1-2, </w:t>
            </w:r>
            <w:proofErr w:type="spellStart"/>
            <w:r>
              <w:rPr>
                <w:rFonts w:eastAsiaTheme="minorEastAsia"/>
                <w:lang w:eastAsia="zh-CN"/>
              </w:rPr>
              <w:t>gNB</w:t>
            </w:r>
            <w:proofErr w:type="spellEnd"/>
            <w:r>
              <w:rPr>
                <w:rFonts w:eastAsiaTheme="minorEastAsia"/>
                <w:lang w:eastAsia="zh-CN"/>
              </w:rPr>
              <w:t xml:space="preserve"> may need to blind decode MSG3 w/ or w/o repetition, and reserve some resources for potential MSG.3 repetition, since </w:t>
            </w:r>
            <w:proofErr w:type="spellStart"/>
            <w:r>
              <w:rPr>
                <w:rFonts w:eastAsiaTheme="minorEastAsia"/>
                <w:lang w:eastAsia="zh-CN"/>
              </w:rPr>
              <w:t>gNB</w:t>
            </w:r>
            <w:proofErr w:type="spellEnd"/>
            <w:r>
              <w:rPr>
                <w:rFonts w:eastAsiaTheme="minorEastAsia"/>
                <w:lang w:eastAsia="zh-CN"/>
              </w:rPr>
              <w:t xml:space="preserve"> has no priori information through MSG1. Triggering MSG.3 repetition only in retransmission stage may minimize the impact of these shortcomings. Anyway, it depends on the detailed design of the solution, we do not have strong view in current stage.</w:t>
            </w:r>
          </w:p>
          <w:p w:rsidR="00E251FD" w:rsidRDefault="00E251FD">
            <w:pPr>
              <w:rPr>
                <w:rFonts w:eastAsiaTheme="minorEastAsia"/>
                <w:lang w:eastAsia="zh-CN"/>
              </w:rPr>
            </w:pP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8416" w:type="dxa"/>
            <w:shd w:val="clear" w:color="auto" w:fill="auto"/>
            <w:vAlign w:val="center"/>
          </w:tcPr>
          <w:p w:rsidR="00E251FD" w:rsidRDefault="000E6CA9">
            <w:pPr>
              <w:rPr>
                <w:rFonts w:eastAsiaTheme="minorEastAsia"/>
                <w:lang w:eastAsia="zh-CN"/>
              </w:rPr>
            </w:pPr>
            <w:r>
              <w:rPr>
                <w:rFonts w:eastAsia="Malgun Gothic" w:hint="eastAsia"/>
                <w:lang w:eastAsia="ko-KR"/>
              </w:rPr>
              <w:t>W</w:t>
            </w:r>
            <w:r>
              <w:rPr>
                <w:rFonts w:eastAsia="Malgun Gothic"/>
                <w:lang w:eastAsia="ko-KR"/>
              </w:rPr>
              <w:t>e are fine with all options, though we prefer no FFS in option 1-x.</w:t>
            </w:r>
          </w:p>
        </w:tc>
      </w:tr>
      <w:tr w:rsidR="00E251FD">
        <w:tc>
          <w:tcPr>
            <w:tcW w:w="1615" w:type="dxa"/>
            <w:shd w:val="clear" w:color="auto" w:fill="auto"/>
            <w:vAlign w:val="center"/>
          </w:tcPr>
          <w:p w:rsidR="00E251FD" w:rsidRDefault="000E6CA9">
            <w:pPr>
              <w:jc w:val="center"/>
              <w:rPr>
                <w:rFonts w:eastAsia="Malgun Gothic"/>
                <w:lang w:eastAsia="ko-KR"/>
              </w:rPr>
            </w:pPr>
            <w:r>
              <w:rPr>
                <w:rFonts w:eastAsia="Malgun Gothic" w:hint="eastAsia"/>
                <w:lang w:eastAsia="ko-KR"/>
              </w:rPr>
              <w:t>C</w:t>
            </w:r>
            <w:r>
              <w:rPr>
                <w:rFonts w:eastAsia="Malgun Gothic"/>
                <w:lang w:eastAsia="ko-KR"/>
              </w:rPr>
              <w:t>MCC</w:t>
            </w:r>
          </w:p>
        </w:tc>
        <w:tc>
          <w:tcPr>
            <w:tcW w:w="8416" w:type="dxa"/>
            <w:shd w:val="clear" w:color="auto" w:fill="auto"/>
            <w:vAlign w:val="center"/>
          </w:tcPr>
          <w:p w:rsidR="00E251FD" w:rsidRDefault="000E6CA9">
            <w:pPr>
              <w:rPr>
                <w:rFonts w:eastAsia="Malgun Gothic"/>
                <w:lang w:eastAsia="ko-KR"/>
              </w:rPr>
            </w:pPr>
            <w:r>
              <w:rPr>
                <w:rFonts w:eastAsia="Malgun Gothic"/>
                <w:lang w:eastAsia="ko-KR"/>
              </w:rPr>
              <w:t>Option 1-1 is preferred</w:t>
            </w:r>
            <w:r>
              <w:rPr>
                <w:rFonts w:eastAsia="Malgun Gothic" w:hint="eastAsia"/>
                <w:lang w:eastAsia="ko-KR"/>
              </w:rPr>
              <w:t xml:space="preserve">. </w:t>
            </w:r>
            <w:r>
              <w:rPr>
                <w:rFonts w:eastAsia="Malgun Gothic"/>
                <w:lang w:eastAsia="ko-KR"/>
              </w:rPr>
              <w:t xml:space="preserve">And actually we also think option 1-1 and option 2 is the same procedure. </w:t>
            </w:r>
          </w:p>
          <w:p w:rsidR="00E251FD" w:rsidRDefault="000E6CA9">
            <w:pPr>
              <w:rPr>
                <w:rFonts w:eastAsia="Malgun Gothic"/>
                <w:lang w:eastAsia="ko-KR"/>
              </w:rPr>
            </w:pPr>
            <w:r>
              <w:rPr>
                <w:rFonts w:eastAsia="Malgun Gothic"/>
                <w:lang w:eastAsia="ko-KR"/>
              </w:rPr>
              <w:t xml:space="preserve">For the option 1-2, the blind detection of UE capability is not an efficient operation. As the </w:t>
            </w:r>
            <w:proofErr w:type="spellStart"/>
            <w:r>
              <w:rPr>
                <w:rFonts w:eastAsia="Malgun Gothic"/>
                <w:lang w:eastAsia="ko-KR"/>
              </w:rPr>
              <w:t>gNB</w:t>
            </w:r>
            <w:proofErr w:type="spellEnd"/>
            <w:r>
              <w:rPr>
                <w:rFonts w:eastAsia="Malgun Gothic"/>
                <w:lang w:eastAsia="ko-KR"/>
              </w:rPr>
              <w:t xml:space="preserve"> will open the detection window without any priori information whether there will be </w:t>
            </w:r>
            <w:proofErr w:type="spellStart"/>
            <w:r>
              <w:rPr>
                <w:rFonts w:eastAsia="Malgun Gothic"/>
                <w:lang w:eastAsia="ko-KR"/>
              </w:rPr>
              <w:t>Msg</w:t>
            </w:r>
            <w:proofErr w:type="spellEnd"/>
            <w:r>
              <w:rPr>
                <w:rFonts w:eastAsia="Malgun Gothic"/>
                <w:lang w:eastAsia="ko-KR"/>
              </w:rPr>
              <w:t xml:space="preserve"> 3 repetition coming. If the </w:t>
            </w:r>
            <w:proofErr w:type="spellStart"/>
            <w:r>
              <w:rPr>
                <w:rFonts w:eastAsia="Malgun Gothic"/>
                <w:lang w:eastAsia="ko-KR"/>
              </w:rPr>
              <w:t>gNB</w:t>
            </w:r>
            <w:proofErr w:type="spellEnd"/>
            <w:r>
              <w:rPr>
                <w:rFonts w:eastAsia="Malgun Gothic"/>
                <w:lang w:eastAsia="ko-KR"/>
              </w:rPr>
              <w:t xml:space="preserve"> assumes a </w:t>
            </w:r>
            <w:proofErr w:type="spellStart"/>
            <w:r>
              <w:rPr>
                <w:rFonts w:eastAsia="Malgun Gothic"/>
                <w:lang w:eastAsia="ko-KR"/>
              </w:rPr>
              <w:t>larg</w:t>
            </w:r>
            <w:proofErr w:type="spellEnd"/>
            <w:r>
              <w:rPr>
                <w:rFonts w:eastAsia="Malgun Gothic"/>
                <w:lang w:eastAsia="ko-KR"/>
              </w:rPr>
              <w:t xml:space="preserve"> e repetition number for </w:t>
            </w:r>
            <w:proofErr w:type="spellStart"/>
            <w:r>
              <w:rPr>
                <w:rFonts w:eastAsia="Malgun Gothic"/>
                <w:lang w:eastAsia="ko-KR"/>
              </w:rPr>
              <w:t>theMsg</w:t>
            </w:r>
            <w:proofErr w:type="spellEnd"/>
            <w:r>
              <w:rPr>
                <w:rFonts w:eastAsia="Malgun Gothic"/>
                <w:lang w:eastAsia="ko-KR"/>
              </w:rPr>
              <w:t xml:space="preserve"> 3 without repetition, a large delay will be induced. And </w:t>
            </w:r>
            <w:proofErr w:type="spellStart"/>
            <w:r>
              <w:rPr>
                <w:rFonts w:eastAsia="Malgun Gothic"/>
                <w:lang w:eastAsia="ko-KR"/>
              </w:rPr>
              <w:t>gNB</w:t>
            </w:r>
            <w:proofErr w:type="spellEnd"/>
            <w:r>
              <w:rPr>
                <w:rFonts w:eastAsia="Malgun Gothic"/>
                <w:lang w:eastAsia="ko-KR"/>
              </w:rPr>
              <w:t xml:space="preserve"> even further combine the </w:t>
            </w:r>
            <w:proofErr w:type="spellStart"/>
            <w:r>
              <w:rPr>
                <w:rFonts w:eastAsia="Malgun Gothic"/>
                <w:lang w:eastAsia="ko-KR"/>
              </w:rPr>
              <w:t>Msg</w:t>
            </w:r>
            <w:proofErr w:type="spellEnd"/>
            <w:r>
              <w:rPr>
                <w:rFonts w:eastAsia="Malgun Gothic"/>
                <w:lang w:eastAsia="ko-KR"/>
              </w:rPr>
              <w:t xml:space="preserve"> 3 without repetition with the noise received in the following repetition occasions, the detection performance would be even worse. This is not fair for the legacy UEs. </w:t>
            </w:r>
          </w:p>
          <w:p w:rsidR="00E251FD" w:rsidRDefault="000E6CA9">
            <w:pPr>
              <w:rPr>
                <w:rFonts w:eastAsia="Malgun Gothic"/>
                <w:lang w:eastAsia="ko-KR"/>
              </w:rPr>
            </w:pPr>
            <w:r>
              <w:rPr>
                <w:rFonts w:eastAsia="Malgun Gothic"/>
                <w:lang w:eastAsia="ko-KR"/>
              </w:rPr>
              <w:t>For the “</w:t>
            </w:r>
            <w:r>
              <w:rPr>
                <w:rFonts w:eastAsia="Malgun Gothic" w:hint="eastAsia"/>
                <w:lang w:eastAsia="ko-KR"/>
              </w:rPr>
              <w:t>via separate initial UL BWP</w:t>
            </w:r>
            <w:r>
              <w:rPr>
                <w:rFonts w:eastAsia="Malgun Gothic"/>
                <w:lang w:eastAsia="ko-KR"/>
              </w:rPr>
              <w:t>”, we think it is a good way to differentiate the legacy UE and the CE UE. Since it is raised as an example, we do not see much necessary to remove it. At least, for the other two examples, separated resource or preambles, those could be remained to provide further information of “</w:t>
            </w:r>
            <w:r>
              <w:rPr>
                <w:rFonts w:eastAsia="Malgun Gothic" w:hint="eastAsia"/>
                <w:lang w:eastAsia="ko-KR"/>
              </w:rPr>
              <w:t>separate PRACH transmission</w:t>
            </w:r>
            <w:r>
              <w:rPr>
                <w:rFonts w:eastAsia="Malgun Gothic"/>
                <w:lang w:eastAsia="ko-KR"/>
              </w:rPr>
              <w:t xml:space="preserve">”. </w:t>
            </w:r>
          </w:p>
          <w:p w:rsidR="00E251FD" w:rsidRDefault="000E6CA9">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 xml:space="preserve">the </w:t>
            </w:r>
            <w:r>
              <w:rPr>
                <w:rFonts w:eastAsia="Malgun Gothic" w:hint="eastAsia"/>
                <w:lang w:eastAsia="ko-KR"/>
              </w:rPr>
              <w:t>italic</w:t>
            </w:r>
            <w:r>
              <w:rPr>
                <w:rFonts w:eastAsia="Malgun Gothic"/>
                <w:lang w:eastAsia="ko-KR"/>
              </w:rPr>
              <w:t xml:space="preserve"> texts under the 2nd bullet of option 1-1, we think it may not be a good example due to that PRACH could ramp up the power to increase the detection possibilities. We are open to discuss further mechanisms from UE side to facilitate </w:t>
            </w:r>
            <w:proofErr w:type="spellStart"/>
            <w:r>
              <w:rPr>
                <w:rFonts w:eastAsia="Malgun Gothic"/>
                <w:lang w:eastAsia="ko-KR"/>
              </w:rPr>
              <w:t>gNB</w:t>
            </w:r>
            <w:proofErr w:type="spellEnd"/>
            <w:r>
              <w:rPr>
                <w:rFonts w:eastAsia="Malgun Gothic"/>
                <w:lang w:eastAsia="ko-KR"/>
              </w:rPr>
              <w:t xml:space="preserve"> making a good decision of repetition numbers. </w:t>
            </w:r>
          </w:p>
        </w:tc>
      </w:tr>
      <w:tr w:rsidR="00E251FD">
        <w:tc>
          <w:tcPr>
            <w:tcW w:w="1615" w:type="dxa"/>
            <w:shd w:val="clear" w:color="auto" w:fill="auto"/>
            <w:vAlign w:val="center"/>
          </w:tcPr>
          <w:p w:rsidR="00E251FD" w:rsidRDefault="000E6CA9">
            <w:pPr>
              <w:jc w:val="center"/>
              <w:rPr>
                <w:rFonts w:eastAsia="宋体"/>
                <w:lang w:val="en-US" w:eastAsia="zh-CN"/>
              </w:rPr>
            </w:pPr>
            <w:r>
              <w:rPr>
                <w:rFonts w:eastAsia="宋体" w:hint="eastAsia"/>
                <w:lang w:val="en-US" w:eastAsia="zh-CN"/>
              </w:rPr>
              <w:t>FL</w:t>
            </w:r>
          </w:p>
        </w:tc>
        <w:tc>
          <w:tcPr>
            <w:tcW w:w="8416" w:type="dxa"/>
            <w:shd w:val="clear" w:color="auto" w:fill="auto"/>
            <w:vAlign w:val="center"/>
          </w:tcPr>
          <w:p w:rsidR="00E251FD" w:rsidRDefault="000E6CA9">
            <w:pPr>
              <w:rPr>
                <w:rFonts w:eastAsia="宋体"/>
                <w:lang w:val="en-US" w:eastAsia="zh-CN"/>
              </w:rPr>
            </w:pPr>
            <w:r>
              <w:rPr>
                <w:rFonts w:eastAsia="宋体"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w:t>
            </w:r>
            <w:r>
              <w:rPr>
                <w:rFonts w:eastAsia="宋体" w:hint="eastAsia"/>
                <w:lang w:val="en-US" w:eastAsia="zh-CN"/>
              </w:rPr>
              <w:lastRenderedPageBreak/>
              <w:t xml:space="preserve">mixing up differentiation and triggering. </w:t>
            </w:r>
          </w:p>
          <w:p w:rsidR="00E251FD" w:rsidRDefault="000E6CA9">
            <w:pPr>
              <w:rPr>
                <w:rFonts w:eastAsia="宋体"/>
                <w:lang w:val="en-US" w:eastAsia="zh-CN"/>
              </w:rPr>
            </w:pPr>
            <w:r>
              <w:rPr>
                <w:rFonts w:eastAsia="宋体" w:hint="eastAsia"/>
                <w:lang w:val="en-US" w:eastAsia="zh-CN"/>
              </w:rPr>
              <w:t xml:space="preserve">Given we anyway we need to </w:t>
            </w:r>
            <w:proofErr w:type="spellStart"/>
            <w:r>
              <w:rPr>
                <w:rFonts w:eastAsia="宋体" w:hint="eastAsia"/>
                <w:lang w:val="en-US" w:eastAsia="zh-CN"/>
              </w:rPr>
              <w:t>discus</w:t>
            </w:r>
            <w:proofErr w:type="spellEnd"/>
            <w:r>
              <w:rPr>
                <w:rFonts w:eastAsia="宋体" w:hint="eastAsia"/>
                <w:lang w:val="en-US" w:eastAsia="zh-CN"/>
              </w:rPr>
              <w:t xml:space="preserve"> how to bundle the two aspects together, FL suggests the following:</w:t>
            </w:r>
          </w:p>
          <w:p w:rsidR="00E251FD" w:rsidRDefault="000E6CA9">
            <w:pPr>
              <w:numPr>
                <w:ilvl w:val="0"/>
                <w:numId w:val="28"/>
              </w:numPr>
              <w:rPr>
                <w:rFonts w:eastAsia="宋体"/>
                <w:lang w:val="en-US" w:eastAsia="zh-CN"/>
              </w:rPr>
            </w:pPr>
            <w:r>
              <w:rPr>
                <w:rFonts w:eastAsia="宋体" w:hint="eastAsia"/>
                <w:lang w:val="en-US" w:eastAsia="zh-CN"/>
              </w:rPr>
              <w:t xml:space="preserve">Discuss two high-level proposals separately for UE differentiation and Msg3 repetition triggering. Companies can provide views on whether agree with the principle. </w:t>
            </w:r>
          </w:p>
          <w:p w:rsidR="00E251FD" w:rsidRDefault="000E6CA9">
            <w:pPr>
              <w:numPr>
                <w:ilvl w:val="0"/>
                <w:numId w:val="28"/>
              </w:numPr>
              <w:rPr>
                <w:rFonts w:eastAsia="宋体"/>
                <w:lang w:val="en-US" w:eastAsia="zh-CN"/>
              </w:rPr>
            </w:pPr>
            <w:r>
              <w:rPr>
                <w:rFonts w:eastAsia="宋体" w:hint="eastAsia"/>
                <w:lang w:val="en-US" w:eastAsia="zh-CN"/>
              </w:rPr>
              <w:t>Discuss the possible combination options of UE differentiation and Msg3 repetition triggering. Companies are encouraged to indicate the positions for the options listed below.</w:t>
            </w:r>
            <w:r>
              <w:rPr>
                <w:rFonts w:eastAsia="宋体" w:hint="eastAsia"/>
                <w:color w:val="FF0000"/>
                <w:lang w:val="en-US" w:eastAsia="zh-CN"/>
              </w:rPr>
              <w:t xml:space="preserve"> If no option aligns with your proposal, please do not change the given options unless you think it doesn</w:t>
            </w:r>
            <w:r>
              <w:rPr>
                <w:rFonts w:eastAsia="宋体"/>
                <w:color w:val="FF0000"/>
                <w:lang w:val="en-US" w:eastAsia="zh-CN"/>
              </w:rPr>
              <w:t>’</w:t>
            </w:r>
            <w:r>
              <w:rPr>
                <w:rFonts w:eastAsia="宋体" w:hint="eastAsia"/>
                <w:color w:val="FF0000"/>
                <w:lang w:val="en-US" w:eastAsia="zh-CN"/>
              </w:rPr>
              <w:t xml:space="preserve">t work. Instead, provide your detailed mechanism with a new option. </w:t>
            </w:r>
            <w:r>
              <w:rPr>
                <w:rFonts w:eastAsia="宋体" w:hint="eastAsia"/>
                <w:lang w:val="en-US" w:eastAsia="zh-CN"/>
              </w:rPr>
              <w:t xml:space="preserve">Companies are also encouraged to provide the pros and cons of the options, though we may not down-select one at this round of discussion. </w:t>
            </w:r>
          </w:p>
          <w:p w:rsidR="00E251FD" w:rsidRDefault="00E251FD">
            <w:pPr>
              <w:rPr>
                <w:rFonts w:eastAsiaTheme="minorEastAsia"/>
                <w:b/>
                <w:lang w:val="en-US" w:eastAsia="zh-CN"/>
              </w:rPr>
            </w:pPr>
          </w:p>
          <w:p w:rsidR="00E251FD" w:rsidRDefault="000E6CA9">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rsidR="00E251FD" w:rsidRDefault="000E6CA9">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rsidR="00E251FD" w:rsidRDefault="000E6CA9">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E251FD" w:rsidRDefault="00E251FD">
            <w:pPr>
              <w:rPr>
                <w:rFonts w:eastAsiaTheme="minorEastAsia"/>
                <w:b/>
                <w:lang w:val="en-US" w:eastAsia="zh-CN"/>
              </w:rPr>
            </w:pPr>
          </w:p>
          <w:p w:rsidR="00E251FD" w:rsidRDefault="000E6CA9">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rsidR="00E251FD" w:rsidRDefault="000E6CA9">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rsidR="00E251FD" w:rsidRDefault="000E6CA9">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w:t>
            </w:r>
          </w:p>
          <w:p w:rsidR="00E251FD" w:rsidRDefault="00E251FD">
            <w:pPr>
              <w:rPr>
                <w:rFonts w:eastAsia="Malgun Gothic"/>
                <w:lang w:eastAsia="ko-KR"/>
              </w:rPr>
            </w:pPr>
          </w:p>
          <w:p w:rsidR="00E251FD" w:rsidRDefault="000E6CA9">
            <w:pPr>
              <w:overflowPunct/>
              <w:autoSpaceDE/>
              <w:autoSpaceDN/>
              <w:adjustRightInd/>
              <w:textAlignment w:val="auto"/>
              <w:rPr>
                <w:rFonts w:eastAsia="宋体"/>
                <w:szCs w:val="22"/>
                <w:lang w:val="en-US" w:eastAsia="zh-CN"/>
              </w:rPr>
            </w:pPr>
            <w:r>
              <w:rPr>
                <w:rFonts w:eastAsia="宋体" w:hint="eastAsia"/>
                <w:lang w:val="en-US" w:eastAsia="zh-CN"/>
              </w:rPr>
              <w:t xml:space="preserve">Option 1-1: </w:t>
            </w:r>
            <w:r>
              <w:rPr>
                <w:rFonts w:eastAsiaTheme="minorEastAsia" w:hint="eastAsia"/>
                <w:lang w:val="en-US" w:eastAsia="zh-CN"/>
              </w:rPr>
              <w:t xml:space="preserve">For </w:t>
            </w:r>
            <w:proofErr w:type="spellStart"/>
            <w:r>
              <w:rPr>
                <w:rFonts w:eastAsia="Calibri"/>
                <w:szCs w:val="22"/>
              </w:rPr>
              <w:t>gNB</w:t>
            </w:r>
            <w:proofErr w:type="spellEnd"/>
            <w:r>
              <w:rPr>
                <w:rFonts w:eastAsia="Calibri"/>
                <w:szCs w:val="22"/>
              </w:rPr>
              <w:t xml:space="preserve"> scheduled Msg3 repetition without UE request</w:t>
            </w:r>
            <w:r>
              <w:rPr>
                <w:rFonts w:eastAsia="宋体" w:hint="eastAsia"/>
                <w:szCs w:val="22"/>
                <w:lang w:val="en-US" w:eastAsia="zh-CN"/>
              </w:rPr>
              <w:t xml:space="preserve">, </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(e.g., separate PRACH resource, or PRACH preamble). </w:t>
            </w:r>
          </w:p>
          <w:p w:rsidR="00E251FD" w:rsidRDefault="000E6CA9">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1"/>
                <w:numId w:val="18"/>
              </w:numPr>
              <w:spacing w:afterLines="50"/>
            </w:pPr>
            <w:r>
              <w:rPr>
                <w:rFonts w:eastAsia="宋体" w:hint="eastAsia"/>
                <w:lang w:val="en-US" w:eastAsia="zh-CN"/>
              </w:rPr>
              <w:t xml:space="preserve">FFS details if any. </w:t>
            </w:r>
          </w:p>
          <w:p w:rsidR="00E251FD" w:rsidRDefault="000E6CA9">
            <w:pPr>
              <w:pStyle w:val="a"/>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 xml:space="preserve">1 to report UE capability, and the PRACH configuration for legacy UEs (w/o MSG3 repetition) </w:t>
            </w:r>
            <w:proofErr w:type="spellStart"/>
            <w:r>
              <w:rPr>
                <w:rFonts w:eastAsiaTheme="minorEastAsia"/>
                <w:i/>
                <w:iCs/>
                <w:lang w:eastAsia="zh-CN"/>
              </w:rPr>
              <w:t>can not</w:t>
            </w:r>
            <w:proofErr w:type="spellEnd"/>
            <w:r>
              <w:rPr>
                <w:rFonts w:eastAsiaTheme="minorEastAsia"/>
                <w:i/>
                <w:iCs/>
                <w:lang w:eastAsia="zh-CN"/>
              </w:rPr>
              <w:t xml:space="preserve"> be used for UE, which support MSG.3 repetition</w:t>
            </w:r>
            <w:r>
              <w:rPr>
                <w:rFonts w:eastAsiaTheme="minorEastAsia" w:hint="eastAsia"/>
                <w:i/>
                <w:iCs/>
                <w:lang w:val="en-US" w:eastAsia="zh-CN"/>
              </w:rPr>
              <w:t>.]</w:t>
            </w:r>
          </w:p>
          <w:p w:rsidR="00E251FD" w:rsidRDefault="000E6CA9">
            <w:pPr>
              <w:pStyle w:val="a"/>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 xml:space="preserve">s up to </w:t>
            </w:r>
            <w:proofErr w:type="spellStart"/>
            <w:r>
              <w:rPr>
                <w:rFonts w:hint="eastAsia"/>
                <w:i/>
                <w:iCs/>
                <w:lang w:val="en-US" w:eastAsia="zh-CN"/>
              </w:rPr>
              <w:t>gNB</w:t>
            </w:r>
            <w:proofErr w:type="spellEnd"/>
            <w:r>
              <w:rPr>
                <w:rFonts w:hint="eastAsia"/>
                <w:i/>
                <w:iCs/>
                <w:lang w:val="en-US" w:eastAsia="zh-CN"/>
              </w:rPr>
              <w:t xml:space="preserve"> decision to schedule Msg3 repetition or not. In other words, the enabling of Msg3 repetition is not triggered/decided by UE]</w:t>
            </w:r>
          </w:p>
          <w:p w:rsidR="00E251FD" w:rsidRDefault="00E251FD">
            <w:pPr>
              <w:pStyle w:val="a"/>
              <w:numPr>
                <w:ilvl w:val="0"/>
                <w:numId w:val="0"/>
              </w:numPr>
              <w:tabs>
                <w:tab w:val="left" w:pos="840"/>
              </w:tabs>
              <w:spacing w:afterLines="50"/>
              <w:rPr>
                <w:i/>
                <w:iCs/>
                <w:lang w:val="en-US" w:eastAsia="zh-CN"/>
              </w:rPr>
            </w:pPr>
          </w:p>
          <w:p w:rsidR="00E251FD" w:rsidRDefault="000E6CA9">
            <w:pPr>
              <w:overflowPunct/>
              <w:autoSpaceDE/>
              <w:autoSpaceDN/>
              <w:adjustRightInd/>
              <w:textAlignment w:val="auto"/>
              <w:rPr>
                <w:rFonts w:eastAsia="宋体"/>
                <w:szCs w:val="22"/>
                <w:lang w:val="en-US" w:eastAsia="zh-CN"/>
              </w:rPr>
            </w:pPr>
            <w:r>
              <w:rPr>
                <w:rFonts w:eastAsia="宋体" w:hint="eastAsia"/>
                <w:lang w:val="en-US" w:eastAsia="zh-CN"/>
              </w:rPr>
              <w:t xml:space="preserve">Option 2-1: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(e.g., separate PRACH resource, or PRACH preamble). </w:t>
            </w:r>
          </w:p>
          <w:p w:rsidR="00E251FD" w:rsidRDefault="000E6CA9">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E251FD" w:rsidRDefault="000E6CA9">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for Msg3 (re)-transmission.  </w:t>
            </w:r>
          </w:p>
          <w:p w:rsidR="00E251FD" w:rsidRDefault="000E6CA9">
            <w:pPr>
              <w:pStyle w:val="a"/>
              <w:numPr>
                <w:ilvl w:val="1"/>
                <w:numId w:val="18"/>
              </w:numPr>
              <w:spacing w:afterLines="50"/>
              <w:rPr>
                <w:lang w:val="en-US" w:eastAsia="zh-CN"/>
              </w:rPr>
            </w:pPr>
            <w:r>
              <w:rPr>
                <w:rFonts w:eastAsia="宋体" w:hint="eastAsia"/>
                <w:lang w:val="en-US" w:eastAsia="zh-CN"/>
              </w:rPr>
              <w:lastRenderedPageBreak/>
              <w:t xml:space="preserve">FFS details if any. </w:t>
            </w:r>
          </w:p>
          <w:p w:rsidR="00E251FD" w:rsidRDefault="000E6CA9">
            <w:pPr>
              <w:pStyle w:val="a"/>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 xml:space="preserve">for triggering,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 decide the number of repetitions for Msg3, which could be one or more than one repetitions.]</w:t>
            </w:r>
          </w:p>
          <w:p w:rsidR="00E251FD" w:rsidRDefault="00E251FD">
            <w:pPr>
              <w:pStyle w:val="a"/>
              <w:numPr>
                <w:ilvl w:val="0"/>
                <w:numId w:val="0"/>
              </w:numPr>
              <w:tabs>
                <w:tab w:val="left" w:pos="840"/>
              </w:tabs>
              <w:spacing w:afterLines="50"/>
              <w:rPr>
                <w:i/>
                <w:iCs/>
                <w:lang w:val="en-US" w:eastAsia="zh-CN"/>
              </w:rPr>
            </w:pPr>
          </w:p>
          <w:p w:rsidR="00E251FD" w:rsidRDefault="000E6CA9">
            <w:pPr>
              <w:overflowPunct/>
              <w:autoSpaceDE/>
              <w:autoSpaceDN/>
              <w:adjustRightInd/>
              <w:textAlignment w:val="auto"/>
              <w:rPr>
                <w:rFonts w:eastAsia="宋体"/>
                <w:szCs w:val="22"/>
                <w:lang w:val="en-US" w:eastAsia="zh-CN"/>
              </w:rPr>
            </w:pPr>
            <w:r>
              <w:rPr>
                <w:rFonts w:eastAsia="宋体" w:hint="eastAsia"/>
                <w:lang w:val="en-US" w:eastAsia="zh-CN"/>
              </w:rPr>
              <w:t xml:space="preserve">Option 2-2: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w:t>
            </w:r>
            <w:proofErr w:type="spellStart"/>
            <w:r>
              <w:rPr>
                <w:rFonts w:eastAsia="宋体" w:hint="eastAsia"/>
                <w:lang w:val="en-US" w:eastAsia="zh-CN"/>
              </w:rPr>
              <w:t>gNB</w:t>
            </w:r>
            <w:proofErr w:type="spellEnd"/>
            <w:r>
              <w:rPr>
                <w:rFonts w:eastAsia="宋体"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rsidR="00E251FD" w:rsidRDefault="000E6CA9">
            <w:pPr>
              <w:pStyle w:val="a"/>
              <w:numPr>
                <w:ilvl w:val="2"/>
                <w:numId w:val="18"/>
              </w:numPr>
              <w:spacing w:afterLines="50"/>
              <w:rPr>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E251FD" w:rsidRDefault="000E6CA9">
            <w:pPr>
              <w:pStyle w:val="a"/>
              <w:numPr>
                <w:ilvl w:val="1"/>
                <w:numId w:val="18"/>
              </w:numPr>
              <w:spacing w:afterLines="50"/>
              <w:rPr>
                <w:lang w:val="en-US" w:eastAsia="zh-CN"/>
              </w:rPr>
            </w:pPr>
            <w:r>
              <w:rPr>
                <w:rFonts w:eastAsia="宋体" w:hint="eastAsia"/>
                <w:lang w:val="en-US" w:eastAsia="zh-CN"/>
              </w:rPr>
              <w:t xml:space="preserve">FFS details if any. </w:t>
            </w:r>
          </w:p>
          <w:p w:rsidR="00E251FD" w:rsidRDefault="000E6CA9">
            <w:pPr>
              <w:pStyle w:val="a"/>
              <w:numPr>
                <w:ilvl w:val="0"/>
                <w:numId w:val="0"/>
              </w:numPr>
              <w:tabs>
                <w:tab w:val="left" w:pos="840"/>
              </w:tabs>
              <w:spacing w:afterLines="50"/>
              <w:rPr>
                <w:rFonts w:eastAsia="Malgun Gothic"/>
                <w:lang w:eastAsia="ko-KR"/>
              </w:rPr>
            </w:pPr>
            <w:r>
              <w:rPr>
                <w:rFonts w:hint="eastAsia"/>
                <w:i/>
                <w:iCs/>
                <w:lang w:val="en-US" w:eastAsia="zh-CN"/>
              </w:rPr>
              <w:t xml:space="preserve">[FL note: Before Msg3 transmission, </w:t>
            </w:r>
            <w:proofErr w:type="spellStart"/>
            <w:r>
              <w:rPr>
                <w:rFonts w:hint="eastAsia"/>
                <w:i/>
                <w:iCs/>
                <w:lang w:val="en-US" w:eastAsia="zh-CN"/>
              </w:rPr>
              <w:t>gNB</w:t>
            </w:r>
            <w:proofErr w:type="spellEnd"/>
            <w:r>
              <w:rPr>
                <w:rFonts w:hint="eastAsia"/>
                <w:i/>
                <w:iCs/>
                <w:lang w:val="en-US" w:eastAsia="zh-CN"/>
              </w:rPr>
              <w:t xml:space="preserve"> doesn</w:t>
            </w:r>
            <w:r>
              <w:rPr>
                <w:i/>
                <w:iCs/>
                <w:lang w:val="en-US" w:eastAsia="zh-CN"/>
              </w:rPr>
              <w:t>’</w:t>
            </w:r>
            <w:r>
              <w:rPr>
                <w:rFonts w:hint="eastAsia"/>
                <w:i/>
                <w:iCs/>
                <w:lang w:val="en-US" w:eastAsia="zh-CN"/>
              </w:rPr>
              <w:t xml:space="preserve">t know whether a UE supports Msg3 repetition or not. Even in such case, </w:t>
            </w:r>
            <w:proofErr w:type="spellStart"/>
            <w:r>
              <w:rPr>
                <w:rFonts w:hint="eastAsia"/>
                <w:i/>
                <w:iCs/>
                <w:lang w:val="en-US" w:eastAsia="zh-CN"/>
              </w:rPr>
              <w:t>gNB</w:t>
            </w:r>
            <w:proofErr w:type="spellEnd"/>
            <w:r>
              <w:rPr>
                <w:rFonts w:hint="eastAsia"/>
                <w:i/>
                <w:iCs/>
                <w:lang w:val="en-US" w:eastAsia="zh-CN"/>
              </w:rPr>
              <w:t xml:space="preserve"> may decide to schedule Msg3 repetition. If Msg3 repetition is scheduled, UE may or may not use </w:t>
            </w:r>
            <w:r>
              <w:rPr>
                <w:rFonts w:eastAsia="宋体" w:hint="eastAsia"/>
                <w:i/>
                <w:iCs/>
                <w:lang w:val="en-US" w:eastAsia="zh-CN"/>
              </w:rPr>
              <w:t xml:space="preserve">separate Msg3 transmission. </w:t>
            </w:r>
            <w:proofErr w:type="spellStart"/>
            <w:r>
              <w:rPr>
                <w:rFonts w:eastAsia="宋体" w:hint="eastAsia"/>
                <w:i/>
                <w:iCs/>
                <w:lang w:val="en-US" w:eastAsia="zh-CN"/>
              </w:rPr>
              <w:t>gNB</w:t>
            </w:r>
            <w:proofErr w:type="spellEnd"/>
            <w:r>
              <w:rPr>
                <w:rFonts w:eastAsia="宋体" w:hint="eastAsia"/>
                <w:i/>
                <w:iCs/>
                <w:lang w:val="en-US" w:eastAsia="zh-CN"/>
              </w:rPr>
              <w:t xml:space="preserve"> can blindly detect the first repetition to identify whether Msg3 repetition is triggered by UE. Whether Msg3 repetition would be actually triggered is decided by UE.] </w:t>
            </w:r>
          </w:p>
        </w:tc>
      </w:tr>
    </w:tbl>
    <w:p w:rsidR="00E251FD" w:rsidRDefault="00E251FD">
      <w:pPr>
        <w:pStyle w:val="a"/>
        <w:numPr>
          <w:ilvl w:val="0"/>
          <w:numId w:val="0"/>
        </w:numPr>
        <w:tabs>
          <w:tab w:val="left" w:pos="840"/>
        </w:tabs>
        <w:spacing w:afterLines="50"/>
        <w:rPr>
          <w:rFonts w:eastAsia="宋体"/>
          <w:b/>
          <w:bCs/>
          <w:lang w:eastAsia="zh-CN"/>
        </w:rPr>
      </w:pPr>
    </w:p>
    <w:p w:rsidR="00E251FD" w:rsidRDefault="000E6CA9">
      <w:pPr>
        <w:pStyle w:val="3"/>
        <w:rPr>
          <w:b/>
          <w:bCs/>
          <w:u w:val="single"/>
          <w:lang w:eastAsia="zh-CN"/>
        </w:rPr>
      </w:pPr>
      <w:r>
        <w:rPr>
          <w:rFonts w:hint="eastAsia"/>
          <w:b/>
          <w:bCs/>
          <w:u w:val="single"/>
          <w:lang w:val="en-US" w:eastAsia="zh-CN"/>
        </w:rPr>
        <w:t>[M] Issue#11: Start of Contention Resolution timer and PDCCH monitoring for Msg3 repetition</w:t>
      </w:r>
    </w:p>
    <w:p w:rsidR="00E251FD" w:rsidRDefault="000E6CA9">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rsidR="00E251FD" w:rsidRDefault="000E6CA9">
      <w:pPr>
        <w:numPr>
          <w:ilvl w:val="0"/>
          <w:numId w:val="19"/>
        </w:numPr>
        <w:rPr>
          <w:lang w:eastAsia="ko-KR"/>
        </w:rPr>
      </w:pPr>
      <w:r>
        <w:rPr>
          <w:rFonts w:eastAsia="宋体" w:hint="eastAsia"/>
          <w:lang w:val="en-US" w:eastAsia="zh-CN"/>
        </w:rPr>
        <w:t xml:space="preserve"> </w:t>
      </w:r>
      <w:r>
        <w:t>Option 1:</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proofErr w:type="spellStart"/>
      <w:r>
        <w:rPr>
          <w:rFonts w:hint="eastAsia"/>
          <w:lang w:val="en-US" w:eastAsia="zh-CN"/>
        </w:rPr>
        <w:t>i</w:t>
      </w:r>
      <w:proofErr w:type="spellEnd"/>
      <w:r>
        <w:rPr>
          <w:lang w:eastAsia="ko-KR"/>
        </w:rPr>
        <w:t xml:space="preserve">n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rsidR="00E251FD" w:rsidRDefault="000E6CA9">
      <w:pPr>
        <w:numPr>
          <w:ilvl w:val="0"/>
          <w:numId w:val="19"/>
        </w:numPr>
      </w:pPr>
      <w:r>
        <w:rPr>
          <w:rFonts w:eastAsia="宋体" w:hint="eastAsia"/>
          <w:lang w:val="en-US" w:eastAsia="zh-CN"/>
        </w:rPr>
        <w:t xml:space="preserve"> </w:t>
      </w:r>
      <w:r>
        <w:t xml:space="preserve">Option </w:t>
      </w:r>
      <w:r>
        <w:rPr>
          <w:rFonts w:hint="eastAsia"/>
          <w:lang w:val="en-US" w:eastAsia="zh-CN"/>
        </w:rPr>
        <w:t>2</w:t>
      </w:r>
      <w:r>
        <w:t>:</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r>
        <w:rPr>
          <w:rFonts w:eastAsia="宋体" w:hint="eastAsia"/>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eastAsia="宋体" w:hint="eastAsia"/>
          <w:lang w:val="en-US" w:eastAsia="zh-CN"/>
        </w:rPr>
        <w:t>.</w:t>
      </w:r>
    </w:p>
    <w:p w:rsidR="00E251FD" w:rsidRDefault="000E6CA9">
      <w:pPr>
        <w:numPr>
          <w:ilvl w:val="0"/>
          <w:numId w:val="20"/>
        </w:numPr>
        <w:ind w:left="0" w:firstLine="420"/>
      </w:pPr>
      <w:r>
        <w:rPr>
          <w:rFonts w:eastAsia="宋体" w:hint="eastAsia"/>
          <w:lang w:val="en-US" w:eastAsia="zh-CN"/>
        </w:rPr>
        <w:t xml:space="preserve"> FFS details </w:t>
      </w:r>
    </w:p>
    <w:p w:rsidR="00E251FD" w:rsidRDefault="00E251FD"/>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We support Option 2. It may be beneficial for improving the UL resource utilization.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S</w:t>
            </w:r>
            <w:r>
              <w:rPr>
                <w:rFonts w:eastAsiaTheme="minorEastAsia" w:hint="eastAsia"/>
                <w:lang w:eastAsia="zh-CN"/>
              </w:rPr>
              <w:t>upport.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We are fine with both option 1 and 2.</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eastAsiaTheme="minorEastAsia" w:hint="eastAsia"/>
                <w:lang w:eastAsia="zh-CN"/>
              </w:rPr>
              <w:t>Besides,</w:t>
            </w:r>
            <w:r>
              <w:rPr>
                <w:rFonts w:eastAsiaTheme="minorEastAsia"/>
                <w:lang w:eastAsia="zh-CN"/>
              </w:rPr>
              <w:t xml:space="preserve"> it can also minimize the delay of RACH procedure.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S Mincho" w:hint="eastAsia"/>
                <w:lang w:eastAsia="ja-JP"/>
              </w:rPr>
              <w:t>W</w:t>
            </w:r>
            <w:r>
              <w:rPr>
                <w:rFonts w:eastAsia="MS Mincho"/>
                <w:lang w:eastAsia="ja-JP"/>
              </w:rPr>
              <w:t>e are fine with either.</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lastRenderedPageBreak/>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lang w:eastAsia="zh-CN"/>
              </w:rPr>
              <w:t xml:space="preserve">We are not sure whether the above options are needed. The current spec is clear and we do not need to change that. Note that the benefit of early termination of repetition was not considered as part of study for NR coverage enhancement and we do not think we need to further consider this for Msg3 PUSCH repetition.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lang w:eastAsia="ja-JP"/>
              </w:rPr>
              <w:t>We are fine with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lang w:eastAsia="zh-CN"/>
              </w:rPr>
              <w:t>RAN2 guidance on this may be needed before we discuss any options.</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 xml:space="preserve">We are fine with Option 2 which could reduce the latency and also avoid unnecessary repetitions.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S</w:t>
            </w:r>
            <w:r>
              <w:rPr>
                <w:rFonts w:eastAsiaTheme="minorEastAsia" w:hint="eastAsia"/>
                <w:lang w:eastAsia="zh-CN"/>
              </w:rPr>
              <w:t>upport Option 2</w:t>
            </w:r>
            <w:r>
              <w:rPr>
                <w:rFonts w:eastAsiaTheme="minorEastAsia"/>
                <w:lang w:eastAsia="zh-CN"/>
              </w:rPr>
              <w: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lang w:eastAsia="zh-CN"/>
              </w:rPr>
              <w:t>Agree with Ericsson.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Agree with Ericsson and Nokia.</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Support the proposal with both options under FFS</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This two aspects may not need to be combined. </w:t>
            </w:r>
          </w:p>
          <w:p w:rsidR="00E251FD" w:rsidRDefault="000E6CA9">
            <w:pPr>
              <w:rPr>
                <w:rFonts w:eastAsiaTheme="minorEastAsia"/>
                <w:lang w:eastAsia="zh-CN"/>
              </w:rPr>
            </w:pPr>
            <w:r>
              <w:rPr>
                <w:rFonts w:eastAsiaTheme="minorEastAsia"/>
                <w:lang w:eastAsia="zh-CN"/>
              </w:rPr>
              <w:t>(re)start of msg3 contention resolution timer can still be based on msg3 transmission (rather than each repetitions); because this timer is intended to react to the detection results and msg4, so restart for each repetition is not reasonable.</w:t>
            </w:r>
          </w:p>
          <w:p w:rsidR="00E251FD" w:rsidRDefault="000E6CA9">
            <w:pPr>
              <w:rPr>
                <w:rFonts w:eastAsiaTheme="minorEastAsia"/>
                <w:lang w:eastAsia="zh-CN"/>
              </w:rPr>
            </w:pPr>
            <w:r>
              <w:rPr>
                <w:rFonts w:eastAsiaTheme="minorEastAsia"/>
                <w:lang w:eastAsia="zh-CN"/>
              </w:rPr>
              <w:t xml:space="preserve">The PDCCH monitoring can start from the end of first repetition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Agree with Ericsson, Nokia, Qualcomm.</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Malgun Gothic" w:hint="eastAsia"/>
                <w:lang w:eastAsia="ko-KR"/>
              </w:rPr>
              <w:t>A</w:t>
            </w:r>
            <w:r>
              <w:rPr>
                <w:rFonts w:eastAsia="Malgun Gothic"/>
                <w:lang w:eastAsia="ko-KR"/>
              </w:rPr>
              <w:t>gree with the proposal 11.</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ko-KR"/>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ko-KR"/>
              </w:rPr>
            </w:pPr>
            <w:r>
              <w:rPr>
                <w:rFonts w:hint="eastAsia"/>
                <w:lang w:val="en-US" w:eastAsia="zh-CN"/>
              </w:rPr>
              <w:t xml:space="preserve">FL suggests to first focus on other fundamental issues to support Msg3 repetition. </w:t>
            </w:r>
          </w:p>
        </w:tc>
      </w:tr>
    </w:tbl>
    <w:p w:rsidR="00E251FD" w:rsidRDefault="00E251FD"/>
    <w:p w:rsidR="00E251FD" w:rsidRDefault="000E6CA9">
      <w:pPr>
        <w:pStyle w:val="3"/>
        <w:rPr>
          <w:lang w:val="en-US" w:eastAsia="zh-CN"/>
        </w:rPr>
      </w:pPr>
      <w:r>
        <w:rPr>
          <w:rFonts w:hint="eastAsia"/>
          <w:b/>
          <w:bCs/>
          <w:u w:val="single"/>
          <w:lang w:val="en-US" w:eastAsia="zh-CN"/>
        </w:rPr>
        <w:t>Other issues</w:t>
      </w:r>
    </w:p>
    <w:p w:rsidR="00E251FD" w:rsidRDefault="000E6CA9">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rsidR="00E251FD" w:rsidRDefault="000E6CA9">
      <w:pPr>
        <w:pStyle w:val="a"/>
        <w:numPr>
          <w:ilvl w:val="0"/>
          <w:numId w:val="30"/>
        </w:numPr>
        <w:spacing w:before="120"/>
        <w:jc w:val="both"/>
        <w:rPr>
          <w:lang w:val="en-US" w:eastAsia="zh-CN"/>
        </w:rPr>
      </w:pPr>
      <w:r>
        <w:rPr>
          <w:rFonts w:hint="eastAsia"/>
          <w:lang w:val="en-US" w:eastAsia="zh-CN"/>
        </w:rPr>
        <w:t xml:space="preserve">Q-1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 xml:space="preserve">initial </w:t>
      </w:r>
      <w:r>
        <w:rPr>
          <w:rFonts w:eastAsia="等线"/>
          <w:iCs/>
          <w:lang w:eastAsia="zh-CN"/>
        </w:rPr>
        <w:t xml:space="preserve">transmission </w:t>
      </w:r>
      <w:r>
        <w:rPr>
          <w:rFonts w:eastAsia="等线" w:hint="eastAsia"/>
          <w:iCs/>
          <w:lang w:val="en-US" w:eastAsia="zh-CN"/>
        </w:rPr>
        <w:t>should</w:t>
      </w:r>
      <w:r>
        <w:rPr>
          <w:rFonts w:eastAsia="等线" w:hint="eastAsia"/>
          <w:iCs/>
          <w:lang w:eastAsia="zh-CN"/>
        </w:rPr>
        <w:t xml:space="preserve"> use the same beam (</w:t>
      </w:r>
      <w:r>
        <w:rPr>
          <w:rFonts w:eastAsia="等线"/>
          <w:iCs/>
          <w:lang w:eastAsia="zh-CN"/>
        </w:rPr>
        <w:t>spatial</w:t>
      </w:r>
      <w:r>
        <w:rPr>
          <w:rFonts w:eastAsia="等线" w:hint="eastAsia"/>
          <w:iCs/>
          <w:lang w:eastAsia="zh-CN"/>
        </w:rPr>
        <w:t xml:space="preserve"> setting</w:t>
      </w:r>
      <w:r>
        <w:rPr>
          <w:rFonts w:eastAsia="等线"/>
          <w:iCs/>
          <w:lang w:eastAsia="zh-CN"/>
        </w:rPr>
        <w:t>)</w:t>
      </w:r>
      <w:r>
        <w:rPr>
          <w:rFonts w:eastAsia="等线" w:hint="eastAsia"/>
          <w:iCs/>
          <w:lang w:eastAsia="zh-CN"/>
        </w:rPr>
        <w:t xml:space="preserve"> as the one for </w:t>
      </w:r>
      <w:r>
        <w:rPr>
          <w:rFonts w:eastAsia="等线"/>
          <w:iCs/>
          <w:lang w:eastAsia="zh-CN"/>
        </w:rPr>
        <w:t xml:space="preserve">the </w:t>
      </w:r>
      <w:r>
        <w:rPr>
          <w:rFonts w:eastAsia="等线" w:hint="eastAsia"/>
          <w:iCs/>
          <w:lang w:eastAsia="zh-CN"/>
        </w:rPr>
        <w:t>corresponding PRACH transmission</w:t>
      </w:r>
      <w:r>
        <w:rPr>
          <w:rFonts w:eastAsia="等线" w:hint="eastAsia"/>
          <w:iCs/>
          <w:lang w:val="en-US" w:eastAsia="zh-CN"/>
        </w:rPr>
        <w:t xml:space="preserve">? </w:t>
      </w:r>
    </w:p>
    <w:p w:rsidR="00E251FD" w:rsidRDefault="000E6CA9">
      <w:pPr>
        <w:pStyle w:val="a"/>
        <w:numPr>
          <w:ilvl w:val="0"/>
          <w:numId w:val="30"/>
        </w:numPr>
        <w:spacing w:before="120"/>
        <w:jc w:val="both"/>
        <w:rPr>
          <w:rFonts w:eastAsia="等线"/>
          <w:iCs/>
          <w:lang w:val="en-US" w:eastAsia="zh-CN"/>
        </w:rPr>
      </w:pPr>
      <w:r>
        <w:rPr>
          <w:rFonts w:hint="eastAsia"/>
          <w:lang w:val="en-US" w:eastAsia="zh-CN"/>
        </w:rPr>
        <w:t xml:space="preserve">Q-2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beam for </w:t>
      </w:r>
      <w:r>
        <w:rPr>
          <w:rFonts w:eastAsia="等线" w:hint="eastAsia"/>
          <w:iCs/>
          <w:lang w:eastAsia="zh-CN"/>
        </w:rPr>
        <w:t xml:space="preserve">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re-</w:t>
      </w:r>
      <w:r>
        <w:rPr>
          <w:rFonts w:eastAsia="等线"/>
          <w:iCs/>
          <w:lang w:eastAsia="zh-CN"/>
        </w:rPr>
        <w:t xml:space="preserve">transmission </w:t>
      </w:r>
      <w:r>
        <w:rPr>
          <w:rFonts w:eastAsia="等线" w:hint="eastAsia"/>
          <w:iCs/>
          <w:lang w:val="en-US" w:eastAsia="zh-CN"/>
        </w:rPr>
        <w:t>can be up to UE implementation?</w:t>
      </w:r>
    </w:p>
    <w:p w:rsidR="00E251FD" w:rsidRDefault="000E6CA9">
      <w:pPr>
        <w:pStyle w:val="a"/>
        <w:numPr>
          <w:ilvl w:val="0"/>
          <w:numId w:val="30"/>
        </w:numPr>
        <w:spacing w:before="120"/>
        <w:jc w:val="both"/>
        <w:rPr>
          <w:rFonts w:eastAsia="等线"/>
          <w:iCs/>
          <w:lang w:val="en-US" w:eastAsia="zh-CN"/>
        </w:rPr>
      </w:pPr>
      <w:r>
        <w:rPr>
          <w:rFonts w:hint="eastAsia"/>
          <w:lang w:val="en-US" w:eastAsia="zh-CN"/>
        </w:rPr>
        <w:t xml:space="preserve">Q-3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UE could use different beams for different </w:t>
      </w:r>
      <w:r>
        <w:rPr>
          <w:rFonts w:eastAsia="等线" w:hint="eastAsia"/>
          <w:iCs/>
          <w:lang w:eastAsia="zh-CN"/>
        </w:rPr>
        <w:t>repetition</w:t>
      </w:r>
      <w:r>
        <w:rPr>
          <w:rFonts w:eastAsia="等线" w:hint="eastAsia"/>
          <w:iCs/>
          <w:lang w:val="en-US" w:eastAsia="zh-CN"/>
        </w:rPr>
        <w:t>s</w:t>
      </w:r>
      <w:r>
        <w:rPr>
          <w:rFonts w:eastAsia="等线" w:hint="eastAsia"/>
          <w:iCs/>
          <w:lang w:eastAsia="zh-CN"/>
        </w:rPr>
        <w:t xml:space="preserve"> </w:t>
      </w:r>
      <w:r>
        <w:rPr>
          <w:rFonts w:eastAsia="等线" w:hint="eastAsia"/>
          <w:iCs/>
          <w:lang w:val="en-US" w:eastAsia="zh-CN"/>
        </w:rPr>
        <w:t>for</w:t>
      </w:r>
      <w:r>
        <w:rPr>
          <w:rFonts w:eastAsia="等线" w:hint="eastAsia"/>
          <w:iCs/>
          <w:lang w:eastAsia="zh-CN"/>
        </w:rPr>
        <w:t xml:space="preserve"> </w:t>
      </w:r>
      <w:r>
        <w:rPr>
          <w:rFonts w:eastAsia="等线" w:hint="eastAsia"/>
          <w:iCs/>
          <w:lang w:val="en-US" w:eastAsia="zh-CN"/>
        </w:rPr>
        <w:t>M</w:t>
      </w:r>
      <w:r>
        <w:rPr>
          <w:rFonts w:eastAsia="等线"/>
          <w:iCs/>
          <w:lang w:eastAsia="zh-CN"/>
        </w:rPr>
        <w:t xml:space="preserve">sg3 </w:t>
      </w:r>
      <w:r>
        <w:rPr>
          <w:rFonts w:eastAsia="等线" w:hint="eastAsia"/>
          <w:iCs/>
          <w:lang w:val="en-US" w:eastAsia="zh-CN"/>
        </w:rPr>
        <w:t>initial and re-</w:t>
      </w:r>
      <w:r>
        <w:rPr>
          <w:rFonts w:eastAsia="等线"/>
          <w:iCs/>
          <w:lang w:eastAsia="zh-CN"/>
        </w:rPr>
        <w:t>transmission</w:t>
      </w:r>
      <w:r>
        <w:rPr>
          <w:rFonts w:eastAsia="等线" w:hint="eastAsia"/>
          <w:iCs/>
          <w:lang w:val="en-US" w:eastAsia="zh-CN"/>
        </w:rPr>
        <w:t>?</w:t>
      </w:r>
    </w:p>
    <w:p w:rsidR="00E251FD" w:rsidRDefault="000E6CA9">
      <w:pPr>
        <w:pStyle w:val="a"/>
        <w:numPr>
          <w:ilvl w:val="0"/>
          <w:numId w:val="30"/>
        </w:numPr>
        <w:spacing w:before="120"/>
        <w:jc w:val="both"/>
        <w:rPr>
          <w:rFonts w:eastAsia="宋体"/>
          <w:lang w:val="en-US" w:eastAsia="zh-CN"/>
        </w:rPr>
      </w:pPr>
      <w:r>
        <w:rPr>
          <w:rFonts w:hint="eastAsia"/>
          <w:lang w:val="en-US" w:eastAsia="zh-CN"/>
        </w:rPr>
        <w:t xml:space="preserve">Q-1 for Issue 13: Do you think </w:t>
      </w:r>
      <w:r>
        <w:rPr>
          <w:rFonts w:eastAsia="等线" w:hint="eastAsia"/>
          <w:iCs/>
          <w:lang w:val="en-US" w:eastAsia="zh-CN"/>
        </w:rPr>
        <w:t>t</w:t>
      </w:r>
      <w:r>
        <w:rPr>
          <w:rFonts w:eastAsia="等线"/>
          <w:iCs/>
          <w:lang w:eastAsia="zh-CN"/>
        </w:rPr>
        <w:t>he</w:t>
      </w:r>
      <w:r>
        <w:rPr>
          <w:rFonts w:eastAsia="Times New Roman" w:hint="eastAsia"/>
          <w:szCs w:val="15"/>
          <w:lang w:val="en-US" w:eastAsia="zh-CN"/>
        </w:rPr>
        <w:t xml:space="preserve"> </w:t>
      </w:r>
      <w:r>
        <w:rPr>
          <w:szCs w:val="20"/>
        </w:rPr>
        <w:t>qam64-LowSE</w:t>
      </w:r>
      <w:r>
        <w:rPr>
          <w:szCs w:val="20"/>
          <w:lang w:val="en-US"/>
        </w:rPr>
        <w:t xml:space="preserve"> MCS table</w:t>
      </w:r>
      <w:r>
        <w:rPr>
          <w:rFonts w:eastAsia="宋体" w:hint="eastAsia"/>
          <w:szCs w:val="20"/>
          <w:lang w:val="en-US" w:eastAsia="zh-CN"/>
        </w:rPr>
        <w:t xml:space="preserve"> can be supported for Msg3 repetition? </w:t>
      </w:r>
    </w:p>
    <w:p w:rsidR="00E251FD" w:rsidRDefault="000E6CA9">
      <w:pPr>
        <w:numPr>
          <w:ilvl w:val="0"/>
          <w:numId w:val="30"/>
        </w:numPr>
        <w:rPr>
          <w:rFonts w:eastAsia="宋体"/>
          <w:sz w:val="21"/>
          <w:lang w:eastAsia="zh-CN"/>
        </w:rPr>
      </w:pPr>
      <w:r>
        <w:rPr>
          <w:rFonts w:hint="eastAsia"/>
          <w:lang w:val="en-US" w:eastAsia="zh-CN"/>
        </w:rPr>
        <w:t xml:space="preserve">Q-1 for Issue 14: Do you think Msg3 repetition based enhancements studied for Rel-17 CE UEs can all be applied for RedCap UEs, and no additional RedCap-specific enhancement is needed?  </w:t>
      </w:r>
    </w:p>
    <w:p w:rsidR="00E251FD" w:rsidRDefault="000E6CA9">
      <w:pPr>
        <w:numPr>
          <w:ilvl w:val="0"/>
          <w:numId w:val="30"/>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rsidR="00E251FD" w:rsidRDefault="00E251FD">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Q</w:t>
            </w:r>
            <w:r>
              <w:rPr>
                <w:rFonts w:eastAsiaTheme="minorEastAsia"/>
                <w:lang w:eastAsia="zh-CN"/>
              </w:rPr>
              <w:t>-3 for Issue 12, Q-1 for Issue 13: Yes.</w:t>
            </w:r>
          </w:p>
          <w:p w:rsidR="00E251FD" w:rsidRDefault="000E6CA9">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rsidR="00E251FD" w:rsidRDefault="000E6CA9">
            <w:pPr>
              <w:pStyle w:val="a"/>
              <w:numPr>
                <w:ilvl w:val="0"/>
                <w:numId w:val="31"/>
              </w:numPr>
              <w:rPr>
                <w:rFonts w:eastAsiaTheme="minorEastAsia"/>
                <w:lang w:eastAsia="zh-CN"/>
              </w:rPr>
            </w:pPr>
            <w:r>
              <w:rPr>
                <w:rFonts w:eastAsiaTheme="minorEastAsia"/>
                <w:lang w:eastAsia="zh-CN"/>
              </w:rPr>
              <w:lastRenderedPageBreak/>
              <w:t>Repetition number. Comparing with normal UEs, Redcap UEs in the same channel condition have 3 dB loss due to form factor limitation, so the redcap UE need</w:t>
            </w:r>
            <w:r>
              <w:rPr>
                <w:rFonts w:eastAsiaTheme="minorEastAsia" w:hint="eastAsia"/>
                <w:lang w:eastAsia="zh-CN"/>
              </w:rPr>
              <w:t>s</w:t>
            </w:r>
            <w:r>
              <w:rPr>
                <w:rFonts w:eastAsiaTheme="minorEastAsia"/>
                <w:lang w:eastAsia="zh-CN"/>
              </w:rPr>
              <w:t xml:space="preserve"> more repetition numbers if it has the same coverage target with normal UE. </w:t>
            </w:r>
          </w:p>
          <w:p w:rsidR="00E251FD" w:rsidRDefault="000E6CA9">
            <w:pPr>
              <w:pStyle w:val="a"/>
              <w:numPr>
                <w:ilvl w:val="0"/>
                <w:numId w:val="31"/>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rsidR="00E251FD" w:rsidRDefault="000E6CA9">
            <w:pPr>
              <w:rPr>
                <w:rFonts w:eastAsiaTheme="minorEastAsia"/>
                <w:lang w:eastAsia="zh-CN"/>
              </w:rPr>
            </w:pPr>
            <w:r>
              <w:rPr>
                <w:rFonts w:eastAsiaTheme="minorEastAsia"/>
                <w:lang w:eastAsia="zh-CN"/>
              </w:rPr>
              <w:t xml:space="preserve">Q-2 for Issue 14: Since redcap </w:t>
            </w:r>
            <w:r>
              <w:rPr>
                <w:rFonts w:eastAsiaTheme="minorEastAsia" w:hint="eastAsia"/>
                <w:lang w:eastAsia="zh-CN"/>
              </w:rPr>
              <w:t>U</w:t>
            </w:r>
            <w:r>
              <w:rPr>
                <w:rFonts w:eastAsiaTheme="minorEastAsia"/>
                <w:lang w:eastAsia="zh-CN"/>
              </w:rPr>
              <w:t xml:space="preserve">Es have a limited bandwidth and may require more repetition numbers,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needs to differentiate between normal UEs and redcap UEs before resource allocation of msg3.</w:t>
            </w:r>
          </w:p>
          <w:p w:rsidR="00E251FD" w:rsidRDefault="00E251FD">
            <w:pPr>
              <w:rPr>
                <w:rFonts w:eastAsiaTheme="minorEastAsia"/>
                <w:lang w:eastAsia="zh-CN"/>
              </w:rPr>
            </w:pP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416" w:type="dxa"/>
            <w:shd w:val="clear" w:color="auto" w:fill="auto"/>
            <w:vAlign w:val="center"/>
          </w:tcPr>
          <w:p w:rsidR="00E251FD" w:rsidRDefault="000E6CA9">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rsidR="00E251FD" w:rsidRDefault="000E6CA9">
            <w:pPr>
              <w:rPr>
                <w:rFonts w:eastAsiaTheme="minorEastAsia"/>
                <w:lang w:eastAsia="zh-CN"/>
              </w:rPr>
            </w:pPr>
            <w:r>
              <w:rPr>
                <w:rFonts w:eastAsiaTheme="minorEastAsia"/>
                <w:lang w:eastAsia="zh-CN"/>
              </w:rPr>
              <w:t>Follow the same behaviour as that for MSG3 PUSCH without repetition.</w:t>
            </w:r>
            <w:r>
              <w:rPr>
                <w:rFonts w:eastAsiaTheme="minorEastAsia" w:hint="eastAsia"/>
                <w:lang w:eastAsia="zh-CN"/>
              </w:rPr>
              <w:t xml:space="preserve"> </w:t>
            </w:r>
            <w:r>
              <w:rPr>
                <w:rFonts w:eastAsiaTheme="minorEastAsia"/>
                <w:lang w:eastAsia="zh-CN"/>
              </w:rPr>
              <w:t>The same beam can be used by UE implementation.</w:t>
            </w:r>
          </w:p>
          <w:p w:rsidR="00E251FD" w:rsidRDefault="00E251FD">
            <w:pPr>
              <w:rPr>
                <w:rFonts w:eastAsiaTheme="minorEastAsia"/>
                <w:lang w:eastAsia="zh-CN"/>
              </w:rPr>
            </w:pPr>
          </w:p>
          <w:p w:rsidR="00E251FD" w:rsidRDefault="000E6CA9">
            <w:pPr>
              <w:rPr>
                <w:rFonts w:ascii="宋体" w:eastAsia="宋体" w:hAnsi="宋体" w:cs="宋体"/>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ascii="宋体" w:eastAsia="宋体" w:hAnsi="宋体" w:cs="宋体" w:hint="eastAsia"/>
                <w:lang w:val="en-US" w:eastAsia="zh-CN"/>
              </w:rPr>
              <w:t>:</w:t>
            </w:r>
            <w:r>
              <w:rPr>
                <w:rFonts w:ascii="宋体" w:eastAsia="宋体" w:hAnsi="宋体" w:cs="宋体"/>
                <w:lang w:val="en-US" w:eastAsia="zh-CN"/>
              </w:rPr>
              <w:t xml:space="preserve"> </w:t>
            </w:r>
          </w:p>
          <w:p w:rsidR="00E251FD" w:rsidRDefault="000E6CA9">
            <w:pPr>
              <w:rPr>
                <w:rFonts w:eastAsiaTheme="minorEastAsia"/>
                <w:lang w:eastAsia="zh-CN"/>
              </w:rPr>
            </w:pPr>
            <w:r>
              <w:rPr>
                <w:rFonts w:eastAsiaTheme="minorEastAsia"/>
                <w:lang w:eastAsia="zh-CN"/>
              </w:rPr>
              <w:t xml:space="preserve">If UE have determined a better SSB and UE may use a different beam for MSG.3 retransmission. But, it seems that </w:t>
            </w:r>
            <w:proofErr w:type="spellStart"/>
            <w:r>
              <w:rPr>
                <w:rFonts w:eastAsiaTheme="minorEastAsia"/>
                <w:lang w:eastAsia="zh-CN"/>
              </w:rPr>
              <w:t>gNB</w:t>
            </w:r>
            <w:proofErr w:type="spellEnd"/>
            <w:r>
              <w:rPr>
                <w:rFonts w:eastAsiaTheme="minorEastAsia"/>
                <w:lang w:eastAsia="zh-CN"/>
              </w:rPr>
              <w:t xml:space="preserve"> may not aware of which beam UE selected for MSG.3 retransmission and use the same spatial R</w:t>
            </w:r>
            <w:r>
              <w:rPr>
                <w:rFonts w:eastAsiaTheme="minorEastAsia" w:hint="eastAsia"/>
                <w:lang w:eastAsia="zh-CN"/>
              </w:rPr>
              <w:t>x</w:t>
            </w:r>
            <w:r>
              <w:rPr>
                <w:rFonts w:eastAsiaTheme="minorEastAsia"/>
                <w:lang w:eastAsia="zh-CN"/>
              </w:rPr>
              <w:t xml:space="preserve"> filter to receive MSG.3 </w:t>
            </w:r>
            <w:proofErr w:type="spellStart"/>
            <w:r>
              <w:rPr>
                <w:rFonts w:eastAsiaTheme="minorEastAsia"/>
                <w:lang w:eastAsia="zh-CN"/>
              </w:rPr>
              <w:t>reTx</w:t>
            </w:r>
            <w:proofErr w:type="spellEnd"/>
            <w:r>
              <w:rPr>
                <w:rFonts w:eastAsiaTheme="minorEastAsia"/>
                <w:lang w:eastAsia="zh-CN"/>
              </w:rPr>
              <w:t xml:space="preserve"> as that for initial transmission. Hence, the benefit of select a different beam for MSG.3 repetition is not clear.</w:t>
            </w:r>
            <w:r>
              <w:rPr>
                <w:rFonts w:eastAsiaTheme="minorEastAsia" w:hint="eastAsia"/>
                <w:lang w:eastAsia="zh-CN"/>
              </w:rPr>
              <w:t xml:space="preserve"> </w:t>
            </w:r>
            <w:r>
              <w:rPr>
                <w:rFonts w:eastAsiaTheme="minorEastAsia"/>
                <w:lang w:eastAsia="zh-CN"/>
              </w:rPr>
              <w:t xml:space="preserve">Similarly, the benefit to use different beam for different repetition is also not clear. </w:t>
            </w:r>
          </w:p>
          <w:p w:rsidR="00E251FD" w:rsidRDefault="00E251FD">
            <w:pPr>
              <w:rPr>
                <w:rFonts w:eastAsiaTheme="minorEastAsia"/>
                <w:lang w:eastAsia="zh-CN"/>
              </w:rPr>
            </w:pPr>
          </w:p>
          <w:p w:rsidR="00E251FD" w:rsidRDefault="000E6CA9">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rsidR="00E251FD" w:rsidRDefault="000E6CA9">
            <w:pPr>
              <w:rPr>
                <w:rFonts w:eastAsiaTheme="minorEastAsia"/>
                <w:lang w:eastAsia="zh-CN"/>
              </w:rPr>
            </w:pPr>
            <w:r>
              <w:rPr>
                <w:rFonts w:eastAsiaTheme="minorEastAsia" w:hint="eastAsia"/>
                <w:lang w:eastAsia="zh-CN"/>
              </w:rPr>
              <w:t>No</w:t>
            </w:r>
            <w:r>
              <w:rPr>
                <w:rFonts w:eastAsiaTheme="minorEastAsia"/>
                <w:lang w:eastAsia="zh-CN"/>
              </w:rPr>
              <w:t xml:space="preserve">, supporting </w:t>
            </w:r>
            <w:r>
              <w:t>qam64-LowSE</w:t>
            </w:r>
            <w:r>
              <w:rPr>
                <w:lang w:val="en-US"/>
              </w:rPr>
              <w:t xml:space="preserve"> MCS table</w:t>
            </w:r>
            <w:r>
              <w:rPr>
                <w:rFonts w:eastAsia="宋体" w:hint="eastAsia"/>
                <w:lang w:val="en-US" w:eastAsia="zh-CN"/>
              </w:rPr>
              <w:t xml:space="preserve"> </w:t>
            </w:r>
            <w:r>
              <w:rPr>
                <w:rFonts w:eastAsiaTheme="minorEastAsia"/>
                <w:lang w:eastAsia="zh-CN"/>
              </w:rPr>
              <w:t xml:space="preserve">is optional UE capability in Rel-16, and not applicable for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initial access</w:t>
            </w:r>
            <w:r>
              <w:rPr>
                <w:rFonts w:eastAsiaTheme="minorEastAsia"/>
                <w:lang w:eastAsia="zh-CN"/>
              </w:rPr>
              <w:t xml:space="preserve"> stage.</w:t>
            </w:r>
          </w:p>
          <w:p w:rsidR="00E251FD" w:rsidRDefault="00E251FD">
            <w:pPr>
              <w:rPr>
                <w:rFonts w:eastAsiaTheme="minorEastAsia"/>
                <w:lang w:eastAsia="zh-CN"/>
              </w:rPr>
            </w:pPr>
          </w:p>
          <w:p w:rsidR="00E251FD" w:rsidRDefault="000E6CA9">
            <w:pPr>
              <w:rPr>
                <w:lang w:val="en-US" w:eastAsia="zh-CN"/>
              </w:rPr>
            </w:pPr>
            <w:r>
              <w:rPr>
                <w:rFonts w:hint="eastAsia"/>
                <w:lang w:val="en-US" w:eastAsia="zh-CN"/>
              </w:rPr>
              <w:t>Q-1 for Issue 14:</w:t>
            </w:r>
          </w:p>
          <w:p w:rsidR="00E251FD" w:rsidRDefault="000E6CA9">
            <w:pPr>
              <w:rPr>
                <w:rFonts w:eastAsiaTheme="minorEastAsia"/>
                <w:lang w:eastAsia="zh-CN"/>
              </w:rPr>
            </w:pPr>
            <w:r>
              <w:rPr>
                <w:rFonts w:eastAsiaTheme="minorEastAsia"/>
                <w:lang w:eastAsia="zh-CN"/>
              </w:rPr>
              <w:t>We think this issue should be discussed in Redcap AI.</w:t>
            </w:r>
          </w:p>
          <w:p w:rsidR="00E251FD" w:rsidRDefault="00E251FD">
            <w:pPr>
              <w:rPr>
                <w:rFonts w:eastAsiaTheme="minorEastAsia"/>
                <w:lang w:eastAsia="zh-CN"/>
              </w:rPr>
            </w:pPr>
          </w:p>
          <w:p w:rsidR="00E251FD" w:rsidRDefault="000E6CA9">
            <w:pPr>
              <w:rPr>
                <w:lang w:val="en-US" w:eastAsia="zh-CN"/>
              </w:rPr>
            </w:pPr>
            <w:r>
              <w:rPr>
                <w:rFonts w:hint="eastAsia"/>
                <w:lang w:val="en-US" w:eastAsia="zh-CN"/>
              </w:rPr>
              <w:t>Q-2 for Issue 14:</w:t>
            </w:r>
          </w:p>
          <w:p w:rsidR="00E251FD" w:rsidRDefault="000E6CA9">
            <w:pPr>
              <w:rPr>
                <w:lang w:eastAsia="zh-CN"/>
              </w:rPr>
            </w:pPr>
            <w:r>
              <w:rPr>
                <w:rFonts w:eastAsiaTheme="minorEastAsia"/>
                <w:lang w:eastAsia="zh-CN"/>
              </w:rPr>
              <w:t>We think this issue should be discussed in Redcap AI.</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rsidR="00E251FD" w:rsidRDefault="00E251FD">
      <w:pPr>
        <w:rPr>
          <w:lang w:val="en-US" w:eastAsia="zh-CN"/>
        </w:rPr>
      </w:pPr>
    </w:p>
    <w:p w:rsidR="00E251FD" w:rsidRDefault="000E6CA9">
      <w:pPr>
        <w:pStyle w:val="1"/>
        <w:numPr>
          <w:ilvl w:val="0"/>
          <w:numId w:val="9"/>
        </w:numPr>
        <w:rPr>
          <w:lang w:val="en-US" w:eastAsia="zh-CN"/>
        </w:rPr>
      </w:pPr>
      <w:r>
        <w:rPr>
          <w:rFonts w:hint="eastAsia"/>
          <w:lang w:val="en-US" w:eastAsia="zh-CN"/>
        </w:rPr>
        <w:t>Discussion (2</w:t>
      </w:r>
      <w:r>
        <w:rPr>
          <w:rFonts w:hint="eastAsia"/>
          <w:vertAlign w:val="superscript"/>
          <w:lang w:val="en-US" w:eastAsia="zh-CN"/>
        </w:rPr>
        <w:t xml:space="preserve">nd </w:t>
      </w:r>
      <w:r>
        <w:rPr>
          <w:rFonts w:hint="eastAsia"/>
          <w:lang w:val="en-US" w:eastAsia="zh-CN"/>
        </w:rPr>
        <w:t>round)</w:t>
      </w:r>
    </w:p>
    <w:p w:rsidR="00E251FD" w:rsidRDefault="000E6CA9">
      <w:pPr>
        <w:numPr>
          <w:ilvl w:val="0"/>
          <w:numId w:val="23"/>
        </w:numPr>
        <w:rPr>
          <w:lang w:val="en-US" w:eastAsia="zh-CN"/>
        </w:rPr>
      </w:pPr>
      <w:r>
        <w:rPr>
          <w:highlight w:val="cyan"/>
        </w:rPr>
        <w:t>2</w:t>
      </w:r>
      <w:r>
        <w:rPr>
          <w:highlight w:val="cyan"/>
          <w:vertAlign w:val="superscript"/>
        </w:rPr>
        <w:t>nd</w:t>
      </w:r>
      <w:r>
        <w:rPr>
          <w:highlight w:val="cyan"/>
        </w:rPr>
        <w:t xml:space="preserve"> check point: Feb 2</w:t>
      </w:r>
    </w:p>
    <w:p w:rsidR="00E251FD" w:rsidRDefault="000E6CA9">
      <w:pPr>
        <w:pStyle w:val="3"/>
        <w:rPr>
          <w:lang w:val="en-US" w:eastAsia="zh-CN"/>
        </w:rPr>
      </w:pPr>
      <w:r>
        <w:rPr>
          <w:rFonts w:hint="eastAsia"/>
          <w:b/>
          <w:bCs/>
          <w:u w:val="single"/>
          <w:lang w:val="en-US" w:eastAsia="zh-CN"/>
        </w:rPr>
        <w:t xml:space="preserve">[H] Issue#10: Differentiation between CE UEs and legacy UEs </w:t>
      </w:r>
    </w:p>
    <w:p w:rsidR="00E251FD" w:rsidRDefault="000E6CA9">
      <w:pPr>
        <w:rPr>
          <w:rFonts w:eastAsia="宋体"/>
          <w:lang w:val="en-US" w:eastAsia="zh-CN"/>
        </w:rPr>
      </w:pPr>
      <w:r>
        <w:rPr>
          <w:rFonts w:eastAsia="宋体"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rsidR="00E251FD" w:rsidRDefault="000E6CA9">
      <w:pPr>
        <w:rPr>
          <w:rFonts w:eastAsia="宋体"/>
          <w:lang w:val="en-US" w:eastAsia="zh-CN"/>
        </w:rPr>
      </w:pPr>
      <w:r>
        <w:rPr>
          <w:rFonts w:eastAsia="宋体" w:hint="eastAsia"/>
          <w:lang w:val="en-US" w:eastAsia="zh-CN"/>
        </w:rPr>
        <w:t xml:space="preserve">Given we anyway we need to </w:t>
      </w:r>
      <w:proofErr w:type="spellStart"/>
      <w:r>
        <w:rPr>
          <w:rFonts w:eastAsia="宋体" w:hint="eastAsia"/>
          <w:lang w:val="en-US" w:eastAsia="zh-CN"/>
        </w:rPr>
        <w:t>discus</w:t>
      </w:r>
      <w:proofErr w:type="spellEnd"/>
      <w:r>
        <w:rPr>
          <w:rFonts w:eastAsia="宋体" w:hint="eastAsia"/>
          <w:lang w:val="en-US" w:eastAsia="zh-CN"/>
        </w:rPr>
        <w:t xml:space="preserve"> how to bundle the two aspects together, FL suggests the following:</w:t>
      </w:r>
    </w:p>
    <w:p w:rsidR="00E251FD" w:rsidRDefault="000E6CA9">
      <w:pPr>
        <w:numPr>
          <w:ilvl w:val="0"/>
          <w:numId w:val="28"/>
        </w:numPr>
        <w:rPr>
          <w:rFonts w:eastAsia="宋体"/>
          <w:lang w:val="en-US" w:eastAsia="zh-CN"/>
        </w:rPr>
      </w:pPr>
      <w:r>
        <w:rPr>
          <w:rFonts w:eastAsia="宋体" w:hint="eastAsia"/>
          <w:lang w:val="en-US" w:eastAsia="zh-CN"/>
        </w:rPr>
        <w:lastRenderedPageBreak/>
        <w:t xml:space="preserve">Discuss two high-level proposals separately for UE differentiation and Msg3 repetition triggering. Companies can provide views on whether agree with the principle. </w:t>
      </w:r>
    </w:p>
    <w:p w:rsidR="00E251FD" w:rsidRDefault="000E6CA9">
      <w:pPr>
        <w:numPr>
          <w:ilvl w:val="0"/>
          <w:numId w:val="28"/>
        </w:numPr>
        <w:rPr>
          <w:rFonts w:eastAsia="宋体"/>
          <w:lang w:val="en-US" w:eastAsia="zh-CN"/>
        </w:rPr>
      </w:pPr>
      <w:r>
        <w:rPr>
          <w:rFonts w:eastAsia="宋体" w:hint="eastAsia"/>
          <w:lang w:val="en-US" w:eastAsia="zh-CN"/>
        </w:rPr>
        <w:t>Meanwhile, discuss the possible combination options of UE differentiation and Msg3 repetition triggering. Companies are encouraged to indicate the positions for the options listed below. If no option aligns with your proposal, please do not change the given options unless you think it doesn</w:t>
      </w:r>
      <w:r>
        <w:rPr>
          <w:rFonts w:eastAsia="宋体"/>
          <w:lang w:val="en-US" w:eastAsia="zh-CN"/>
        </w:rPr>
        <w:t>’</w:t>
      </w:r>
      <w:r>
        <w:rPr>
          <w:rFonts w:eastAsia="宋体" w:hint="eastAsia"/>
          <w:lang w:val="en-US" w:eastAsia="zh-CN"/>
        </w:rPr>
        <w:t xml:space="preserve">t work. Instead, provide your detailed mechanism with a new option. Companies are also encouraged to provide the pros and cons of the options, though we may not down-select one at this round of discussion. </w:t>
      </w:r>
    </w:p>
    <w:p w:rsidR="00E251FD" w:rsidRDefault="000E6CA9">
      <w:pPr>
        <w:pStyle w:val="4"/>
        <w:rPr>
          <w:b/>
          <w:bCs/>
          <w:lang w:val="en-US" w:eastAsia="zh-CN"/>
        </w:rPr>
      </w:pPr>
      <w:r>
        <w:rPr>
          <w:rFonts w:hint="eastAsia"/>
          <w:b/>
          <w:bCs/>
          <w:lang w:val="en-US" w:eastAsia="zh-CN"/>
        </w:rPr>
        <w:t>On Proposal 10a</w:t>
      </w:r>
    </w:p>
    <w:p w:rsidR="00E251FD" w:rsidRDefault="000E6CA9">
      <w:pPr>
        <w:rPr>
          <w:lang w:val="en-US" w:eastAsia="zh-CN"/>
        </w:rPr>
      </w:pPr>
      <w:r>
        <w:rPr>
          <w:rFonts w:hint="eastAsia"/>
          <w:lang w:val="en-US" w:eastAsia="zh-CN"/>
        </w:rPr>
        <w:t>This is for differentiation between legacy mechanism and Rel-17 mechanism.</w:t>
      </w:r>
    </w:p>
    <w:p w:rsidR="00E251FD" w:rsidRDefault="000E6CA9">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rsidR="00E251FD" w:rsidRDefault="000E6CA9">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w:t>
      </w:r>
    </w:p>
    <w:p w:rsidR="00E251FD" w:rsidRDefault="000E6CA9">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E251FD" w:rsidRDefault="00E251FD">
      <w:pPr>
        <w:rPr>
          <w:rFonts w:eastAsiaTheme="minorEastAsia"/>
          <w:lang w:val="en-US" w:eastAsia="zh-CN"/>
        </w:rPr>
      </w:pPr>
    </w:p>
    <w:p w:rsidR="00E251FD" w:rsidRDefault="00E251FD">
      <w:pPr>
        <w:rPr>
          <w:rFonts w:eastAsiaTheme="minorEastAsia"/>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bCs/>
                <w:lang w:eastAsia="zh-CN"/>
              </w:rPr>
            </w:pPr>
            <w:r>
              <w:rPr>
                <w:bCs/>
                <w:lang w:eastAsia="zh-CN"/>
              </w:rPr>
              <w:t>Nokia/NSB</w:t>
            </w:r>
          </w:p>
        </w:tc>
        <w:tc>
          <w:tcPr>
            <w:tcW w:w="8416" w:type="dxa"/>
            <w:shd w:val="clear" w:color="auto" w:fill="auto"/>
            <w:vAlign w:val="center"/>
          </w:tcPr>
          <w:p w:rsidR="00E251FD" w:rsidRDefault="000E6CA9">
            <w:pPr>
              <w:rPr>
                <w:bCs/>
                <w:lang w:eastAsia="zh-CN"/>
              </w:rPr>
            </w:pPr>
            <w:r>
              <w:rPr>
                <w:bCs/>
                <w:lang w:eastAsia="zh-CN"/>
              </w:rPr>
              <w:t xml:space="preserve">Option 2. From our perspective, PRACH resources should be preserved as much as possible, if any usage of such resource is not targeting msg1 coverage. Indeed, assuming they can be configured as a signed blank check by </w:t>
            </w:r>
            <w:proofErr w:type="spellStart"/>
            <w:r>
              <w:rPr>
                <w:bCs/>
                <w:lang w:eastAsia="zh-CN"/>
              </w:rPr>
              <w:t>gNB</w:t>
            </w:r>
            <w:proofErr w:type="spellEnd"/>
            <w:r>
              <w:rPr>
                <w:bCs/>
                <w:lang w:eastAsia="zh-CN"/>
              </w:rPr>
              <w:t xml:space="preserve">, in case anyone needed them, does not seem the wisest course of action. Conversely, striving to design a msg3-based solution which could preserve PRACH resources, at the expense of arguably minor PUSCH resource wastage is more attractive. Let’s remember that the share of CE UEs which will be coverage shortage during access is not expected to be large (definitely not in FR1, for instance). Now, if additional PUSCH resources are configured for those cases, </w:t>
            </w:r>
            <w:proofErr w:type="spellStart"/>
            <w:r>
              <w:rPr>
                <w:bCs/>
                <w:lang w:eastAsia="zh-CN"/>
              </w:rPr>
              <w:t>gNB</w:t>
            </w:r>
            <w:proofErr w:type="spellEnd"/>
            <w:r>
              <w:rPr>
                <w:bCs/>
                <w:lang w:eastAsia="zh-CN"/>
              </w:rPr>
              <w:t xml:space="preserve"> always knows what could happen, and where to look, so many msg3-based solutions become possible without big efforts (the “blind” part of the process can be minimized). We think this road should at least be considered further, and PRACH implications were not downplayed. Let us remember how big of a discussion we had during the SI about them, and there we were discussing about increasing the coverage of msg1, not creating structures for signalling which may not even be used by </w:t>
            </w:r>
            <w:proofErr w:type="spellStart"/>
            <w:r>
              <w:rPr>
                <w:bCs/>
                <w:lang w:eastAsia="zh-CN"/>
              </w:rPr>
              <w:t>gNB</w:t>
            </w:r>
            <w:proofErr w:type="spellEnd"/>
            <w:r>
              <w:rPr>
                <w:bCs/>
                <w:lang w:eastAsia="zh-CN"/>
              </w:rPr>
              <w:t xml:space="preserve">…  </w:t>
            </w:r>
          </w:p>
        </w:tc>
      </w:tr>
      <w:tr w:rsidR="00E251FD">
        <w:tc>
          <w:tcPr>
            <w:tcW w:w="1615" w:type="dxa"/>
            <w:shd w:val="clear" w:color="auto" w:fill="auto"/>
            <w:vAlign w:val="center"/>
          </w:tcPr>
          <w:p w:rsidR="00E251FD" w:rsidRDefault="000E6CA9">
            <w:pPr>
              <w:rPr>
                <w:bCs/>
                <w:lang w:eastAsia="zh-CN"/>
              </w:rPr>
            </w:pPr>
            <w:r>
              <w:rPr>
                <w:rFonts w:hint="eastAsia"/>
                <w:bCs/>
                <w:lang w:eastAsia="zh-CN"/>
              </w:rPr>
              <w:t>CATT</w:t>
            </w:r>
          </w:p>
        </w:tc>
        <w:tc>
          <w:tcPr>
            <w:tcW w:w="8416" w:type="dxa"/>
            <w:shd w:val="clear" w:color="auto" w:fill="auto"/>
            <w:vAlign w:val="center"/>
          </w:tcPr>
          <w:p w:rsidR="00E251FD" w:rsidRDefault="000E6CA9">
            <w:pPr>
              <w:rPr>
                <w:rFonts w:eastAsiaTheme="minorEastAsia"/>
                <w:bCs/>
                <w:lang w:eastAsia="zh-CN"/>
              </w:rPr>
            </w:pPr>
            <w:r>
              <w:rPr>
                <w:rFonts w:hint="eastAsia"/>
                <w:bCs/>
                <w:lang w:eastAsia="zh-CN"/>
              </w:rPr>
              <w:t>Option1.</w:t>
            </w:r>
            <w:r>
              <w:rPr>
                <w:rFonts w:eastAsiaTheme="minorEastAsia" w:hint="eastAsia"/>
                <w:bCs/>
                <w:lang w:eastAsia="zh-CN"/>
              </w:rPr>
              <w:t xml:space="preserve"> </w:t>
            </w:r>
          </w:p>
          <w:p w:rsidR="00E251FD" w:rsidRDefault="000E6CA9">
            <w:pPr>
              <w:rPr>
                <w:rFonts w:eastAsiaTheme="minorEastAsia"/>
                <w:bCs/>
                <w:lang w:eastAsia="zh-CN"/>
              </w:rPr>
            </w:pPr>
            <w:r>
              <w:rPr>
                <w:rFonts w:eastAsiaTheme="minorEastAsia" w:hint="eastAsia"/>
                <w:bCs/>
                <w:lang w:eastAsia="zh-CN"/>
              </w:rPr>
              <w:t xml:space="preserve">If CE UE is differentiated by Msg3 PUSCH, </w:t>
            </w:r>
            <w:proofErr w:type="spellStart"/>
            <w:r>
              <w:rPr>
                <w:rFonts w:eastAsiaTheme="minorEastAsia" w:hint="eastAsia"/>
                <w:bCs/>
                <w:lang w:eastAsia="zh-CN"/>
              </w:rPr>
              <w:t>gNB</w:t>
            </w:r>
            <w:proofErr w:type="spellEnd"/>
            <w:r>
              <w:rPr>
                <w:rFonts w:eastAsiaTheme="minorEastAsia" w:hint="eastAsia"/>
                <w:bCs/>
                <w:lang w:eastAsia="zh-CN"/>
              </w:rPr>
              <w:t xml:space="preserve"> cannot know whether the UE is a CE UE before it detects Msg3 PUSCH. Consequently, there are two issues:</w:t>
            </w:r>
          </w:p>
          <w:p w:rsidR="00E251FD" w:rsidRDefault="000E6CA9">
            <w:pPr>
              <w:pStyle w:val="a"/>
              <w:numPr>
                <w:ilvl w:val="0"/>
                <w:numId w:val="32"/>
              </w:numPr>
              <w:rPr>
                <w:rFonts w:eastAsiaTheme="minorEastAsia"/>
                <w:bCs/>
                <w:lang w:eastAsia="zh-CN"/>
              </w:rPr>
            </w:pPr>
            <w:r>
              <w:rPr>
                <w:rFonts w:eastAsiaTheme="minorEastAsia" w:hint="eastAsia"/>
                <w:bCs/>
                <w:lang w:eastAsia="zh-CN"/>
              </w:rPr>
              <w:t xml:space="preserve"> </w:t>
            </w:r>
            <w:proofErr w:type="spellStart"/>
            <w:r>
              <w:rPr>
                <w:rFonts w:eastAsiaTheme="minorEastAsia" w:hint="eastAsia"/>
                <w:bCs/>
                <w:lang w:eastAsia="zh-CN"/>
              </w:rPr>
              <w:t>gNB</w:t>
            </w:r>
            <w:proofErr w:type="spellEnd"/>
            <w:r>
              <w:rPr>
                <w:rFonts w:eastAsiaTheme="minorEastAsia" w:hint="eastAsia"/>
                <w:bCs/>
                <w:lang w:eastAsia="zh-CN"/>
              </w:rPr>
              <w:t xml:space="preserve"> has to detect the Msg3 PUSCH with two different assumptions, i.e. with or without repetition. No matter what share of CE UEs in the system, </w:t>
            </w:r>
            <w:proofErr w:type="spellStart"/>
            <w:r>
              <w:rPr>
                <w:rFonts w:eastAsiaTheme="minorEastAsia" w:hint="eastAsia"/>
                <w:bCs/>
                <w:lang w:eastAsia="zh-CN"/>
              </w:rPr>
              <w:t>gNB</w:t>
            </w:r>
            <w:proofErr w:type="spellEnd"/>
            <w:r>
              <w:rPr>
                <w:rFonts w:eastAsiaTheme="minorEastAsia" w:hint="eastAsia"/>
                <w:bCs/>
                <w:lang w:eastAsia="zh-CN"/>
              </w:rPr>
              <w:t xml:space="preserve"> has to blind detect every Msg3 PUSCH. It will increase the complexity of </w:t>
            </w:r>
            <w:proofErr w:type="spellStart"/>
            <w:r>
              <w:rPr>
                <w:rFonts w:eastAsiaTheme="minorEastAsia" w:hint="eastAsia"/>
                <w:bCs/>
                <w:lang w:eastAsia="zh-CN"/>
              </w:rPr>
              <w:t>gNB</w:t>
            </w:r>
            <w:proofErr w:type="spellEnd"/>
            <w:r>
              <w:rPr>
                <w:rFonts w:eastAsiaTheme="minorEastAsia" w:hint="eastAsia"/>
                <w:bCs/>
                <w:lang w:eastAsia="zh-CN"/>
              </w:rPr>
              <w:t xml:space="preserve"> implementation.</w:t>
            </w:r>
          </w:p>
          <w:p w:rsidR="00E251FD" w:rsidRDefault="000E6CA9">
            <w:pPr>
              <w:pStyle w:val="a"/>
              <w:numPr>
                <w:ilvl w:val="0"/>
                <w:numId w:val="32"/>
              </w:numPr>
              <w:rPr>
                <w:rFonts w:eastAsiaTheme="minorEastAsia"/>
                <w:bCs/>
                <w:lang w:eastAsia="zh-CN"/>
              </w:rPr>
            </w:pPr>
            <w:r>
              <w:rPr>
                <w:rFonts w:eastAsiaTheme="minorEastAsia" w:hint="eastAsia"/>
                <w:bCs/>
                <w:lang w:eastAsia="zh-CN"/>
              </w:rPr>
              <w:t xml:space="preserve"> As </w:t>
            </w:r>
            <w:proofErr w:type="spellStart"/>
            <w:r>
              <w:rPr>
                <w:rFonts w:eastAsiaTheme="minorEastAsia" w:hint="eastAsia"/>
                <w:bCs/>
                <w:lang w:eastAsia="zh-CN"/>
              </w:rPr>
              <w:t>gNB</w:t>
            </w:r>
            <w:proofErr w:type="spellEnd"/>
            <w:r>
              <w:rPr>
                <w:rFonts w:eastAsiaTheme="minorEastAsia" w:hint="eastAsia"/>
                <w:bCs/>
                <w:lang w:eastAsia="zh-CN"/>
              </w:rPr>
              <w:t xml:space="preserve"> cannot know whether the Msg3 PUSCH is repeated or not, it has to schedule a normal PUSCH transmission assuming Msg3 PUSCH is transmitted with repetition. It will introduce significant scheduling restriction for the advanced network, which is not expected.</w:t>
            </w:r>
          </w:p>
          <w:p w:rsidR="00E251FD" w:rsidRDefault="000E6CA9">
            <w:pPr>
              <w:rPr>
                <w:rFonts w:eastAsiaTheme="minorEastAsia"/>
                <w:bCs/>
                <w:lang w:eastAsia="zh-CN"/>
              </w:rPr>
            </w:pPr>
            <w:r>
              <w:rPr>
                <w:rFonts w:eastAsiaTheme="minorEastAsia" w:hint="eastAsia"/>
                <w:bCs/>
                <w:lang w:eastAsia="zh-CN"/>
              </w:rPr>
              <w:t>We have some sympathy with Nokia that the preamble should be reserved as possible as possible. If the preamble index is used to differentiate legacy UE and CE UE, the PRACH capacity would be decreased significantly. The performance of msg1 transmission may also be jeopardized as mentioned by Nokia. Hence we don</w:t>
            </w:r>
            <w:r>
              <w:rPr>
                <w:rFonts w:eastAsiaTheme="minorEastAsia"/>
                <w:bCs/>
                <w:lang w:eastAsia="zh-CN"/>
              </w:rPr>
              <w:t>’</w:t>
            </w:r>
            <w:r>
              <w:rPr>
                <w:rFonts w:eastAsiaTheme="minorEastAsia" w:hint="eastAsia"/>
                <w:bCs/>
                <w:lang w:eastAsia="zh-CN"/>
              </w:rPr>
              <w:t>t support CE UE identification via preamble.</w:t>
            </w:r>
          </w:p>
          <w:p w:rsidR="00E251FD" w:rsidRDefault="000E6CA9">
            <w:pPr>
              <w:rPr>
                <w:rFonts w:eastAsiaTheme="minorEastAsia"/>
                <w:bCs/>
                <w:lang w:eastAsia="zh-CN"/>
              </w:rPr>
            </w:pPr>
            <w:r>
              <w:rPr>
                <w:rFonts w:eastAsiaTheme="minorEastAsia"/>
                <w:bCs/>
                <w:lang w:eastAsia="zh-CN"/>
              </w:rPr>
              <w:t>Separate</w:t>
            </w:r>
            <w:r>
              <w:rPr>
                <w:rFonts w:eastAsiaTheme="minorEastAsia" w:hint="eastAsia"/>
                <w:bCs/>
                <w:lang w:eastAsia="zh-CN"/>
              </w:rPr>
              <w:t xml:space="preserve"> PRACH occasions could address the concern from preamble mechanism from our understanding. The separate PRACH occasions can be totally backward compatible. The separate PRACH occasions can be achieved by separate PRACH configuration index or reuse the remaining </w:t>
            </w:r>
            <w:r>
              <w:rPr>
                <w:rFonts w:eastAsiaTheme="minorEastAsia" w:hint="eastAsia"/>
                <w:bCs/>
                <w:lang w:eastAsia="zh-CN"/>
              </w:rPr>
              <w:lastRenderedPageBreak/>
              <w:t>RO which cannot be used for the Rel-15/16 UEs. The first one will introduce more RACH configurations which put more restriction on PUSCH scheduling especially considering that RACH configuration has already been used for 4-step RACH and 2-step RACH differentiation. The later one may introduce additional latency for CE UE. Both of these two solutions can guarantee the full usage of preamble. We are open for the details of option 1.</w:t>
            </w:r>
          </w:p>
        </w:tc>
      </w:tr>
      <w:tr w:rsidR="00E251FD">
        <w:tc>
          <w:tcPr>
            <w:tcW w:w="1615" w:type="dxa"/>
            <w:shd w:val="clear" w:color="auto" w:fill="auto"/>
            <w:vAlign w:val="center"/>
          </w:tcPr>
          <w:p w:rsidR="00E251FD" w:rsidRDefault="000E6CA9">
            <w:pPr>
              <w:rPr>
                <w:bCs/>
                <w:lang w:eastAsia="ja-JP"/>
              </w:rPr>
            </w:pPr>
            <w:r>
              <w:rPr>
                <w:rFonts w:eastAsiaTheme="minorEastAsia" w:hint="eastAsia"/>
                <w:bCs/>
                <w:lang w:eastAsia="zh-CN"/>
              </w:rPr>
              <w:lastRenderedPageBreak/>
              <w:t>S</w:t>
            </w:r>
            <w:r>
              <w:rPr>
                <w:rFonts w:eastAsiaTheme="minorEastAsia"/>
                <w:bCs/>
                <w:lang w:eastAsia="zh-CN"/>
              </w:rPr>
              <w:t>harp</w:t>
            </w:r>
          </w:p>
        </w:tc>
        <w:tc>
          <w:tcPr>
            <w:tcW w:w="8416" w:type="dxa"/>
            <w:shd w:val="clear" w:color="auto" w:fill="auto"/>
            <w:vAlign w:val="center"/>
          </w:tcPr>
          <w:p w:rsidR="00E251FD" w:rsidRDefault="000E6CA9">
            <w:pPr>
              <w:rPr>
                <w:rFonts w:eastAsia="MS Mincho"/>
                <w:bCs/>
                <w:lang w:eastAsia="ja-JP"/>
              </w:rPr>
            </w:pPr>
            <w:r>
              <w:rPr>
                <w:rFonts w:eastAsia="MS Mincho"/>
                <w:bCs/>
                <w:lang w:eastAsia="ja-JP"/>
              </w:rPr>
              <w:t>We support Option 1.</w:t>
            </w:r>
          </w:p>
          <w:p w:rsidR="00E251FD" w:rsidRDefault="000E6CA9">
            <w:pPr>
              <w:rPr>
                <w:rFonts w:eastAsia="MS Mincho"/>
                <w:bCs/>
                <w:lang w:eastAsia="ja-JP"/>
              </w:rPr>
            </w:pPr>
            <w:r>
              <w:rPr>
                <w:rFonts w:eastAsia="MS Mincho"/>
                <w:bCs/>
                <w:lang w:eastAsia="ja-JP"/>
              </w:rPr>
              <w:t xml:space="preserve">DMRS sequence check by </w:t>
            </w:r>
            <w:proofErr w:type="spellStart"/>
            <w:r>
              <w:rPr>
                <w:rFonts w:eastAsia="MS Mincho"/>
                <w:bCs/>
                <w:lang w:eastAsia="ja-JP"/>
              </w:rPr>
              <w:t>gNB</w:t>
            </w:r>
            <w:proofErr w:type="spellEnd"/>
            <w:r>
              <w:rPr>
                <w:rFonts w:eastAsia="MS Mincho"/>
                <w:bCs/>
                <w:lang w:eastAsia="ja-JP"/>
              </w:rPr>
              <w:t xml:space="preserve"> would cause additional performance loss. UCI multiplexing based solution also impacts the performance since an amount of resource needs to be allocated to the UCI. Further, the UCI multiplexing based solution requires </w:t>
            </w:r>
            <w:proofErr w:type="spellStart"/>
            <w:r>
              <w:rPr>
                <w:rFonts w:eastAsia="MS Mincho"/>
                <w:bCs/>
                <w:lang w:eastAsia="ja-JP"/>
              </w:rPr>
              <w:t>gNB</w:t>
            </w:r>
            <w:proofErr w:type="spellEnd"/>
            <w:r>
              <w:rPr>
                <w:rFonts w:eastAsia="MS Mincho"/>
                <w:bCs/>
                <w:lang w:eastAsia="ja-JP"/>
              </w:rPr>
              <w:t xml:space="preserve"> blind detection since </w:t>
            </w:r>
            <w:proofErr w:type="spellStart"/>
            <w:r>
              <w:rPr>
                <w:rFonts w:eastAsia="MS Mincho"/>
                <w:bCs/>
                <w:lang w:eastAsia="ja-JP"/>
              </w:rPr>
              <w:t>gNB</w:t>
            </w:r>
            <w:proofErr w:type="spellEnd"/>
            <w:r>
              <w:rPr>
                <w:rFonts w:eastAsia="MS Mincho"/>
                <w:bCs/>
                <w:lang w:eastAsia="ja-JP"/>
              </w:rPr>
              <w:t xml:space="preserve"> will not know whether UCI is multiplexed on the PUSCH or not.</w:t>
            </w:r>
          </w:p>
          <w:p w:rsidR="00E251FD" w:rsidRDefault="000E6CA9">
            <w:pPr>
              <w:rPr>
                <w:bCs/>
                <w:lang w:eastAsia="zh-CN"/>
              </w:rPr>
            </w:pPr>
            <w:r>
              <w:rPr>
                <w:rFonts w:eastAsia="MS Mincho"/>
                <w:bCs/>
                <w:lang w:eastAsia="ja-JP"/>
              </w:rPr>
              <w:t xml:space="preserve">Further, when </w:t>
            </w:r>
            <w:proofErr w:type="spellStart"/>
            <w:r>
              <w:rPr>
                <w:rFonts w:eastAsia="MS Mincho"/>
                <w:bCs/>
                <w:lang w:eastAsia="ja-JP"/>
              </w:rPr>
              <w:t>gNB</w:t>
            </w:r>
            <w:proofErr w:type="spellEnd"/>
            <w:r>
              <w:rPr>
                <w:rFonts w:eastAsia="MS Mincho"/>
                <w:bCs/>
                <w:lang w:eastAsia="ja-JP"/>
              </w:rPr>
              <w:t xml:space="preserve"> doesn’t know whether msg3 is transmitted in a single slot or repetition, even when the actual transmission by UE is a single slot, </w:t>
            </w:r>
            <w:proofErr w:type="spellStart"/>
            <w:r>
              <w:rPr>
                <w:rFonts w:eastAsia="MS Mincho"/>
                <w:bCs/>
                <w:lang w:eastAsia="ja-JP"/>
              </w:rPr>
              <w:t>gNB</w:t>
            </w:r>
            <w:proofErr w:type="spellEnd"/>
            <w:r>
              <w:rPr>
                <w:rFonts w:eastAsia="MS Mincho"/>
                <w:bCs/>
                <w:lang w:eastAsia="ja-JP"/>
              </w:rPr>
              <w:t xml:space="preserve"> needs to reserve all uplink resources for the repetition.</w:t>
            </w:r>
          </w:p>
        </w:tc>
      </w:tr>
      <w:tr w:rsidR="00E251FD">
        <w:tc>
          <w:tcPr>
            <w:tcW w:w="1615" w:type="dxa"/>
            <w:shd w:val="clear" w:color="auto" w:fill="auto"/>
            <w:vAlign w:val="center"/>
          </w:tcPr>
          <w:p w:rsidR="00E251FD" w:rsidRDefault="000E6CA9">
            <w:pPr>
              <w:rPr>
                <w:rFonts w:eastAsiaTheme="minorEastAsia"/>
                <w:bCs/>
                <w:lang w:eastAsia="zh-CN"/>
              </w:rPr>
            </w:pPr>
            <w:r>
              <w:rPr>
                <w:rFonts w:eastAsiaTheme="minorEastAsia"/>
                <w:bCs/>
                <w:lang w:eastAsia="zh-CN"/>
              </w:rPr>
              <w:t>Intel</w:t>
            </w:r>
          </w:p>
        </w:tc>
        <w:tc>
          <w:tcPr>
            <w:tcW w:w="8416" w:type="dxa"/>
            <w:shd w:val="clear" w:color="auto" w:fill="auto"/>
            <w:vAlign w:val="center"/>
          </w:tcPr>
          <w:p w:rsidR="00E251FD" w:rsidRDefault="000E6CA9">
            <w:pPr>
              <w:rPr>
                <w:rFonts w:eastAsia="MS Mincho"/>
                <w:bCs/>
                <w:lang w:eastAsia="ja-JP"/>
              </w:rPr>
            </w:pPr>
            <w:r>
              <w:rPr>
                <w:rFonts w:eastAsia="MS Mincho"/>
                <w:bCs/>
                <w:lang w:eastAsia="ja-JP"/>
              </w:rPr>
              <w:t>We support Option 1.</w:t>
            </w:r>
          </w:p>
          <w:p w:rsidR="00E251FD" w:rsidRDefault="000E6CA9">
            <w:pPr>
              <w:rPr>
                <w:rFonts w:eastAsia="MS Mincho"/>
                <w:bCs/>
                <w:lang w:eastAsia="ja-JP"/>
              </w:rPr>
            </w:pPr>
            <w:r>
              <w:rPr>
                <w:rFonts w:eastAsia="MS Mincho"/>
                <w:bCs/>
                <w:lang w:eastAsia="ja-JP"/>
              </w:rPr>
              <w:t>Suggest to update the Option 1 as follows, to differentiate the case between shared ROs and separate ROs.</w:t>
            </w:r>
          </w:p>
          <w:p w:rsidR="00E251FD" w:rsidRDefault="000E6CA9">
            <w:pPr>
              <w:numPr>
                <w:ilvl w:val="0"/>
                <w:numId w:val="29"/>
              </w:numPr>
              <w:rPr>
                <w:rFonts w:eastAsia="MS Mincho"/>
                <w:bCs/>
                <w:lang w:eastAsia="ja-JP"/>
              </w:rPr>
            </w:pPr>
            <w:r>
              <w:rPr>
                <w:rFonts w:eastAsia="MS Mincho"/>
                <w:bCs/>
                <w:lang w:eastAsia="ja-JP"/>
              </w:rPr>
              <w:t>“</w:t>
            </w: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 xml:space="preserve">or separate PRACH preamble </w:t>
            </w:r>
            <w:r>
              <w:rPr>
                <w:rFonts w:eastAsiaTheme="minorEastAsia"/>
                <w:color w:val="FF0000"/>
                <w:u w:val="single"/>
                <w:lang w:val="en-US" w:eastAsia="zh-CN"/>
              </w:rPr>
              <w:t>in case of shared PRACH occasions</w:t>
            </w:r>
            <w:r>
              <w:rPr>
                <w:rFonts w:eastAsiaTheme="minorEastAsia" w:hint="eastAsia"/>
                <w:color w:val="FF0000"/>
                <w:u w:val="single"/>
                <w:lang w:val="en-US" w:eastAsia="zh-CN"/>
              </w:rPr>
              <w:t>.</w:t>
            </w:r>
            <w:r>
              <w:rPr>
                <w:rFonts w:eastAsia="MS Mincho"/>
                <w:bCs/>
                <w:lang w:eastAsia="ja-JP"/>
              </w:rPr>
              <w:t>”</w:t>
            </w:r>
          </w:p>
          <w:p w:rsidR="00E251FD" w:rsidRDefault="000E6CA9">
            <w:pPr>
              <w:rPr>
                <w:rFonts w:eastAsia="MS Mincho"/>
                <w:bCs/>
                <w:lang w:eastAsia="ja-JP"/>
              </w:rPr>
            </w:pPr>
            <w:r>
              <w:rPr>
                <w:rFonts w:eastAsia="MS Mincho"/>
                <w:bCs/>
                <w:lang w:eastAsia="ja-JP"/>
              </w:rPr>
              <w:t xml:space="preserve">For option 2, we share similar view as Sharp that using different DMRS configurations/sequences may lead to performance issues and receiver complexity. This highly depends on the DMRS detection performance and overall blind decoding performance. Assuming limited number of PRBs allocated for DMRS and relatively low cod rate for Msg3 PUSCH, intuitively DMRS detection performance would dominate the overall decoding performance. This issue is even more pronounced when multiple number of repetitions can be used from UE to transmit Msg3 PUSCH repetition. In this case, </w:t>
            </w:r>
            <w:proofErr w:type="spellStart"/>
            <w:r>
              <w:rPr>
                <w:rFonts w:eastAsia="MS Mincho"/>
                <w:bCs/>
                <w:lang w:eastAsia="ja-JP"/>
              </w:rPr>
              <w:t>gNB</w:t>
            </w:r>
            <w:proofErr w:type="spellEnd"/>
            <w:r>
              <w:rPr>
                <w:rFonts w:eastAsia="MS Mincho"/>
                <w:bCs/>
                <w:lang w:eastAsia="ja-JP"/>
              </w:rPr>
              <w:t xml:space="preserve"> may need to perform multiple hypothesis testing, which would substantially increase complexity. </w:t>
            </w:r>
          </w:p>
          <w:p w:rsidR="00E251FD" w:rsidRDefault="000E6CA9">
            <w:pPr>
              <w:rPr>
                <w:rFonts w:eastAsia="MS Mincho"/>
                <w:bCs/>
                <w:lang w:eastAsia="ja-JP"/>
              </w:rPr>
            </w:pPr>
            <w:r>
              <w:rPr>
                <w:rFonts w:eastAsia="MS Mincho"/>
                <w:bCs/>
                <w:lang w:eastAsia="ja-JP"/>
              </w:rPr>
              <w:t xml:space="preserve">For UCI multiplexing on Msg3 PUSCH, given that </w:t>
            </w:r>
            <w:proofErr w:type="spellStart"/>
            <w:r>
              <w:rPr>
                <w:rFonts w:eastAsia="MS Mincho"/>
                <w:bCs/>
                <w:lang w:eastAsia="ja-JP"/>
              </w:rPr>
              <w:t>gNB</w:t>
            </w:r>
            <w:proofErr w:type="spellEnd"/>
            <w:r>
              <w:rPr>
                <w:rFonts w:eastAsia="MS Mincho"/>
                <w:bCs/>
                <w:lang w:eastAsia="ja-JP"/>
              </w:rPr>
              <w:t xml:space="preserve"> does not know which UE uses repetition for Msg3 PUSCH transmission, blind decoding is needed for UCI decoding first and then </w:t>
            </w:r>
            <w:proofErr w:type="spellStart"/>
            <w:r>
              <w:rPr>
                <w:rFonts w:eastAsia="MS Mincho"/>
                <w:bCs/>
                <w:lang w:eastAsia="ja-JP"/>
              </w:rPr>
              <w:t>gNB</w:t>
            </w:r>
            <w:proofErr w:type="spellEnd"/>
            <w:r>
              <w:rPr>
                <w:rFonts w:eastAsia="MS Mincho"/>
                <w:bCs/>
                <w:lang w:eastAsia="ja-JP"/>
              </w:rPr>
              <w:t xml:space="preserve"> can perform Msg3 PUSCH decoding. </w:t>
            </w:r>
          </w:p>
          <w:p w:rsidR="00E251FD" w:rsidRDefault="000E6CA9">
            <w:pPr>
              <w:rPr>
                <w:rFonts w:eastAsia="MS Mincho"/>
                <w:bCs/>
                <w:lang w:eastAsia="ja-JP"/>
              </w:rPr>
            </w:pPr>
            <w:r>
              <w:rPr>
                <w:rFonts w:eastAsia="MS Mincho"/>
                <w:bCs/>
                <w:lang w:eastAsia="ja-JP"/>
              </w:rPr>
              <w:t xml:space="preserve">Further, as mentioned by Sharp, given that </w:t>
            </w:r>
            <w:proofErr w:type="spellStart"/>
            <w:r>
              <w:rPr>
                <w:rFonts w:eastAsia="MS Mincho"/>
                <w:bCs/>
                <w:lang w:eastAsia="ja-JP"/>
              </w:rPr>
              <w:t>gNB</w:t>
            </w:r>
            <w:proofErr w:type="spellEnd"/>
            <w:r>
              <w:rPr>
                <w:rFonts w:eastAsia="MS Mincho"/>
                <w:bCs/>
                <w:lang w:eastAsia="ja-JP"/>
              </w:rPr>
              <w:t xml:space="preserve"> does not know whether UE supports Msg3 PUSCH repetition, the </w:t>
            </w:r>
            <w:proofErr w:type="spellStart"/>
            <w:r>
              <w:rPr>
                <w:rFonts w:eastAsia="MS Mincho"/>
                <w:bCs/>
                <w:lang w:eastAsia="ja-JP"/>
              </w:rPr>
              <w:t>gNB</w:t>
            </w:r>
            <w:proofErr w:type="spellEnd"/>
            <w:r>
              <w:rPr>
                <w:rFonts w:eastAsia="MS Mincho"/>
                <w:bCs/>
                <w:lang w:eastAsia="ja-JP"/>
              </w:rPr>
              <w:t xml:space="preserve"> has to reserve Msg3 PUSCH repetitions to all the scheduled UEs, which certainly results in wasted resources. </w:t>
            </w:r>
          </w:p>
        </w:tc>
      </w:tr>
      <w:tr w:rsidR="00E251FD">
        <w:tc>
          <w:tcPr>
            <w:tcW w:w="1615" w:type="dxa"/>
            <w:shd w:val="clear" w:color="auto" w:fill="auto"/>
            <w:vAlign w:val="center"/>
          </w:tcPr>
          <w:p w:rsidR="00E251FD" w:rsidRDefault="000E6CA9">
            <w:pPr>
              <w:rPr>
                <w:rFonts w:eastAsiaTheme="minorEastAsia"/>
                <w:bCs/>
                <w:lang w:eastAsia="zh-CN"/>
              </w:rPr>
            </w:pPr>
            <w:r>
              <w:rPr>
                <w:rFonts w:eastAsiaTheme="minorEastAsia" w:hint="eastAsia"/>
                <w:bCs/>
                <w:lang w:eastAsia="zh-CN"/>
              </w:rPr>
              <w:t>China Telecom</w:t>
            </w:r>
          </w:p>
        </w:tc>
        <w:tc>
          <w:tcPr>
            <w:tcW w:w="8416" w:type="dxa"/>
            <w:shd w:val="clear" w:color="auto" w:fill="auto"/>
            <w:vAlign w:val="center"/>
          </w:tcPr>
          <w:p w:rsidR="00E251FD" w:rsidRDefault="000E6CA9">
            <w:pPr>
              <w:rPr>
                <w:rFonts w:eastAsiaTheme="minorEastAsia"/>
                <w:bCs/>
                <w:lang w:eastAsia="zh-CN"/>
              </w:rPr>
            </w:pPr>
            <w:r>
              <w:rPr>
                <w:rFonts w:eastAsiaTheme="minorEastAsia" w:hint="eastAsia"/>
                <w:bCs/>
                <w:lang w:eastAsia="zh-CN"/>
              </w:rPr>
              <w:t>We support Option 1.</w:t>
            </w:r>
          </w:p>
          <w:p w:rsidR="00E251FD" w:rsidRDefault="000E6CA9">
            <w:pPr>
              <w:rPr>
                <w:rFonts w:eastAsiaTheme="minorEastAsia"/>
                <w:lang w:val="en-US" w:eastAsia="zh-CN"/>
              </w:rPr>
            </w:pPr>
            <w:r>
              <w:rPr>
                <w:rFonts w:eastAsiaTheme="minorEastAsia" w:hint="eastAsia"/>
                <w:bCs/>
                <w:lang w:eastAsia="zh-CN"/>
              </w:rPr>
              <w:t xml:space="preserve">For option 2, we share the similar view as CATT. If the </w:t>
            </w:r>
            <w:r>
              <w:rPr>
                <w:rFonts w:hint="eastAsia"/>
                <w:lang w:val="en-US" w:eastAsia="zh-CN"/>
              </w:rPr>
              <w:t>differentiation</w:t>
            </w:r>
            <w:r>
              <w:rPr>
                <w:rFonts w:eastAsiaTheme="minorEastAsia" w:hint="eastAsia"/>
                <w:lang w:val="en-US" w:eastAsia="zh-CN"/>
              </w:rPr>
              <w:t xml:space="preserve"> work is via Msg.3 transmission, then </w:t>
            </w:r>
            <w:proofErr w:type="spellStart"/>
            <w:r>
              <w:rPr>
                <w:rFonts w:eastAsiaTheme="minorEastAsia" w:hint="eastAsia"/>
                <w:lang w:val="en-US" w:eastAsia="zh-CN"/>
              </w:rPr>
              <w:t>gNB</w:t>
            </w:r>
            <w:proofErr w:type="spellEnd"/>
            <w:r>
              <w:rPr>
                <w:rFonts w:eastAsiaTheme="minorEastAsia" w:hint="eastAsia"/>
                <w:lang w:val="en-US" w:eastAsia="zh-CN"/>
              </w:rPr>
              <w:t xml:space="preserve"> will have trouble in initial Msg.3 transmission resource allocation. Thus, we think the </w:t>
            </w:r>
            <w:r>
              <w:rPr>
                <w:rFonts w:hint="eastAsia"/>
                <w:lang w:val="en-US" w:eastAsia="zh-CN"/>
              </w:rPr>
              <w:t>differentiation</w:t>
            </w:r>
            <w:r>
              <w:rPr>
                <w:rFonts w:eastAsiaTheme="minorEastAsia" w:hint="eastAsia"/>
                <w:lang w:val="en-US" w:eastAsia="zh-CN"/>
              </w:rPr>
              <w:t xml:space="preserve"> work should be done during Msg.1 transmission.</w:t>
            </w:r>
          </w:p>
          <w:p w:rsidR="00E251FD" w:rsidRDefault="000E6CA9">
            <w:pPr>
              <w:rPr>
                <w:rFonts w:eastAsia="MS Mincho"/>
                <w:bCs/>
                <w:lang w:eastAsia="ja-JP"/>
              </w:rPr>
            </w:pPr>
            <w:r>
              <w:rPr>
                <w:rFonts w:eastAsiaTheme="minorEastAsia" w:hint="eastAsia"/>
                <w:bCs/>
                <w:lang w:eastAsia="zh-CN"/>
              </w:rPr>
              <w:t xml:space="preserve">Considering </w:t>
            </w:r>
            <w:r>
              <w:rPr>
                <w:rFonts w:eastAsiaTheme="minorEastAsia"/>
                <w:bCs/>
                <w:lang w:eastAsia="zh-CN"/>
              </w:rPr>
              <w:t>whether</w:t>
            </w:r>
            <w:r>
              <w:rPr>
                <w:rFonts w:eastAsiaTheme="minorEastAsia" w:hint="eastAsia"/>
                <w:bCs/>
                <w:lang w:eastAsia="zh-CN"/>
              </w:rPr>
              <w:t xml:space="preserve"> to use </w:t>
            </w:r>
            <w:r>
              <w:rPr>
                <w:rFonts w:eastAsiaTheme="minorEastAsia"/>
                <w:lang w:val="en-US" w:eastAsia="zh-CN"/>
              </w:rPr>
              <w:t xml:space="preserve">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PRACH preamble</w:t>
            </w:r>
            <w:r>
              <w:rPr>
                <w:rFonts w:eastAsiaTheme="minorEastAsia" w:hint="eastAsia"/>
                <w:lang w:val="en-US" w:eastAsia="zh-CN"/>
              </w:rPr>
              <w:t xml:space="preserve">, we prefer to use PRACH occasion since current </w:t>
            </w:r>
            <w:r>
              <w:rPr>
                <w:rFonts w:eastAsiaTheme="minorEastAsia"/>
                <w:lang w:val="en-US" w:eastAsia="zh-CN"/>
              </w:rPr>
              <w:t>preamble</w:t>
            </w:r>
            <w:r>
              <w:rPr>
                <w:rFonts w:eastAsiaTheme="minorEastAsia" w:hint="eastAsia"/>
                <w:lang w:val="en-US" w:eastAsia="zh-CN"/>
              </w:rPr>
              <w:t xml:space="preserve"> is already </w:t>
            </w:r>
            <w:r>
              <w:rPr>
                <w:rFonts w:eastAsiaTheme="minorEastAsia"/>
                <w:lang w:val="en-US" w:eastAsia="zh-CN"/>
              </w:rPr>
              <w:t>divided</w:t>
            </w:r>
            <w:r>
              <w:rPr>
                <w:rFonts w:eastAsiaTheme="minorEastAsia" w:hint="eastAsia"/>
                <w:lang w:val="en-US" w:eastAsia="zh-CN"/>
              </w:rPr>
              <w:t xml:space="preserve"> into several groups for different usages or for SSB index i</w:t>
            </w:r>
            <w:r>
              <w:rPr>
                <w:rFonts w:eastAsiaTheme="minorEastAsia"/>
                <w:lang w:val="en-US" w:eastAsia="zh-CN"/>
              </w:rPr>
              <w:t>ndication</w:t>
            </w:r>
            <w:r>
              <w:rPr>
                <w:rFonts w:eastAsiaTheme="minorEastAsia" w:hint="eastAsia"/>
                <w:lang w:val="en-US" w:eastAsia="zh-CN"/>
              </w:rPr>
              <w:t xml:space="preserve">. </w:t>
            </w:r>
          </w:p>
        </w:tc>
      </w:tr>
      <w:tr w:rsidR="00E251FD">
        <w:tc>
          <w:tcPr>
            <w:tcW w:w="1615" w:type="dxa"/>
            <w:shd w:val="clear" w:color="auto" w:fill="auto"/>
            <w:vAlign w:val="center"/>
          </w:tcPr>
          <w:p w:rsidR="00E251FD" w:rsidRDefault="000E6CA9">
            <w:pPr>
              <w:rPr>
                <w:rFonts w:eastAsiaTheme="minorEastAsia"/>
                <w:bCs/>
                <w:lang w:eastAsia="zh-CN"/>
              </w:rPr>
            </w:pPr>
            <w:r>
              <w:rPr>
                <w:rFonts w:eastAsiaTheme="minorEastAsia"/>
                <w:bCs/>
                <w:lang w:eastAsia="zh-CN"/>
              </w:rPr>
              <w:t>Panasonic</w:t>
            </w:r>
          </w:p>
        </w:tc>
        <w:tc>
          <w:tcPr>
            <w:tcW w:w="8416" w:type="dxa"/>
            <w:shd w:val="clear" w:color="auto" w:fill="auto"/>
            <w:vAlign w:val="center"/>
          </w:tcPr>
          <w:p w:rsidR="00E251FD" w:rsidRDefault="000E6CA9">
            <w:pPr>
              <w:rPr>
                <w:rFonts w:eastAsia="MS Mincho"/>
                <w:bCs/>
                <w:lang w:eastAsia="ja-JP"/>
              </w:rPr>
            </w:pPr>
            <w:r>
              <w:rPr>
                <w:rFonts w:eastAsia="MS Mincho" w:hint="eastAsia"/>
                <w:bCs/>
                <w:lang w:eastAsia="ja-JP"/>
              </w:rPr>
              <w:t>W</w:t>
            </w:r>
            <w:r>
              <w:rPr>
                <w:rFonts w:eastAsia="MS Mincho"/>
                <w:bCs/>
                <w:lang w:eastAsia="ja-JP"/>
              </w:rPr>
              <w:t>e support Option 1.</w:t>
            </w:r>
          </w:p>
          <w:p w:rsidR="00E251FD" w:rsidRDefault="000E6CA9">
            <w:pPr>
              <w:rPr>
                <w:rFonts w:eastAsiaTheme="minorEastAsia"/>
                <w:bCs/>
                <w:lang w:eastAsia="zh-CN"/>
              </w:rPr>
            </w:pPr>
            <w:r>
              <w:rPr>
                <w:rFonts w:eastAsia="MS Mincho"/>
                <w:bCs/>
                <w:lang w:eastAsia="ja-JP"/>
              </w:rPr>
              <w:t>On Option 2, we share similar view with Sharp and Intel that using different DMRS configurations may cause performance loss and receiver complexity increase. UCI multiplexing on Msg.3 PUSCH need blind detection and it also increase the receiver complexity.</w:t>
            </w:r>
          </w:p>
        </w:tc>
      </w:tr>
      <w:tr w:rsidR="00E251FD">
        <w:tc>
          <w:tcPr>
            <w:tcW w:w="1615" w:type="dxa"/>
            <w:shd w:val="clear" w:color="auto" w:fill="auto"/>
            <w:vAlign w:val="center"/>
          </w:tcPr>
          <w:p w:rsidR="00E251FD" w:rsidRDefault="000E6CA9">
            <w:pPr>
              <w:rPr>
                <w:rFonts w:eastAsiaTheme="minorEastAsia"/>
                <w:bCs/>
                <w:lang w:eastAsia="zh-CN"/>
              </w:rPr>
            </w:pPr>
            <w:r>
              <w:rPr>
                <w:rFonts w:eastAsiaTheme="minorEastAsia"/>
                <w:bCs/>
                <w:lang w:eastAsia="zh-CN"/>
              </w:rPr>
              <w:t>vivo</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We do not support proposal 10a as an independent proposal. But we are fine to consider proposal 10a as an option together with proposal 10b.</w:t>
            </w:r>
          </w:p>
          <w:p w:rsidR="00E251FD" w:rsidRDefault="000E6CA9">
            <w:pPr>
              <w:rPr>
                <w:rFonts w:eastAsiaTheme="minorEastAsia"/>
                <w:lang w:eastAsia="zh-CN"/>
              </w:rPr>
            </w:pPr>
            <w:r>
              <w:rPr>
                <w:rFonts w:eastAsiaTheme="minorEastAsia"/>
                <w:lang w:eastAsia="zh-CN"/>
              </w:rPr>
              <w:t xml:space="preserve">Proposal 10a may follow the logic/procedure in option 1-1 provided below, and we don’t think option </w:t>
            </w:r>
            <w:r>
              <w:rPr>
                <w:rFonts w:eastAsiaTheme="minorEastAsia"/>
                <w:lang w:eastAsia="zh-CN"/>
              </w:rPr>
              <w:lastRenderedPageBreak/>
              <w:t>1-1 described in Proposal 10b is an optimized solution.</w:t>
            </w:r>
          </w:p>
          <w:p w:rsidR="00E251FD" w:rsidRDefault="000E6CA9">
            <w:pPr>
              <w:rPr>
                <w:rFonts w:eastAsiaTheme="minorEastAsia"/>
                <w:lang w:eastAsia="zh-CN"/>
              </w:rPr>
            </w:pPr>
            <w:r>
              <w:rPr>
                <w:rFonts w:eastAsiaTheme="minorEastAsia"/>
                <w:lang w:eastAsia="zh-CN"/>
              </w:rPr>
              <w:t>Mandate Rel-17 UE to transmit a different set of preambles as legacy UEs (based on the FL note for option 1-1), will lead to more PRACH preambles/resources allocated for Rel-17 UEs and further limit the RACH capacity for the legac</w:t>
            </w:r>
            <w:r>
              <w:rPr>
                <w:rFonts w:eastAsiaTheme="minorEastAsia" w:hint="eastAsia"/>
                <w:lang w:eastAsia="zh-CN"/>
              </w:rPr>
              <w:t>y</w:t>
            </w:r>
            <w:r>
              <w:rPr>
                <w:rFonts w:eastAsiaTheme="minorEastAsia"/>
                <w:lang w:eastAsia="zh-CN"/>
              </w:rPr>
              <w:t xml:space="preserve"> </w:t>
            </w:r>
            <w:r>
              <w:rPr>
                <w:rFonts w:eastAsiaTheme="minorEastAsia" w:hint="eastAsia"/>
                <w:lang w:eastAsia="zh-CN"/>
              </w:rPr>
              <w:t>UEs</w:t>
            </w:r>
            <w:r>
              <w:rPr>
                <w:rFonts w:eastAsiaTheme="minorEastAsia"/>
                <w:lang w:eastAsia="zh-CN"/>
              </w:rPr>
              <w:t>. Ultimately, the purpose is to enhance MSG.3 PUSCH coverage rather than indicate capability for coverage enhancements. Option 2-1 aligns with our understanding better.</w:t>
            </w:r>
          </w:p>
          <w:p w:rsidR="00E251FD" w:rsidRDefault="000E6CA9">
            <w:pPr>
              <w:rPr>
                <w:rFonts w:eastAsiaTheme="minorEastAsia"/>
                <w:color w:val="0000FF"/>
                <w:lang w:val="en-US" w:eastAsia="zh-CN"/>
              </w:rPr>
            </w:pPr>
            <w:r>
              <w:rPr>
                <w:rFonts w:eastAsiaTheme="minorEastAsia" w:hint="eastAsia"/>
                <w:color w:val="0000FF"/>
                <w:lang w:val="en-US" w:eastAsia="zh-CN"/>
              </w:rPr>
              <w:t>FL: The intention of Option 1-1 is not to limit all Rel-17 UEs to use a separate PRACH transmission.  It is only for Rel-17 UEs supporting Msg3 repetition. If a Rel-17 UE doesn</w:t>
            </w:r>
            <w:r>
              <w:rPr>
                <w:rFonts w:eastAsiaTheme="minorEastAsia"/>
                <w:color w:val="0000FF"/>
                <w:lang w:val="en-US" w:eastAsia="zh-CN"/>
              </w:rPr>
              <w:t>’</w:t>
            </w:r>
            <w:r>
              <w:rPr>
                <w:rFonts w:eastAsiaTheme="minorEastAsia" w:hint="eastAsia"/>
                <w:color w:val="0000FF"/>
                <w:lang w:val="en-US" w:eastAsia="zh-CN"/>
              </w:rPr>
              <w:t xml:space="preserve">t support Msg3 repetition, it is the same as legacy UEs, and can use legacy PRACH configurations. </w:t>
            </w:r>
          </w:p>
          <w:p w:rsidR="00E251FD" w:rsidRDefault="000E6CA9">
            <w:pPr>
              <w:rPr>
                <w:rFonts w:eastAsiaTheme="minorEastAsia"/>
                <w:color w:val="0000FF"/>
                <w:lang w:val="en-US" w:eastAsia="zh-CN"/>
              </w:rPr>
            </w:pPr>
            <w:r>
              <w:rPr>
                <w:rFonts w:eastAsiaTheme="minorEastAsia" w:hint="eastAsia"/>
                <w:color w:val="0000FF"/>
                <w:lang w:val="en-US" w:eastAsia="zh-CN"/>
              </w:rPr>
              <w:t xml:space="preserve">With said above, there is no difference between the Option 1 and Option 2 you mentioned below. FL suggests to make further clarification based on Option 1, and not mix with Proposal 1b for simplicity. </w:t>
            </w:r>
          </w:p>
          <w:p w:rsidR="00E251FD" w:rsidRDefault="000E6CA9">
            <w:pPr>
              <w:rPr>
                <w:rFonts w:eastAsiaTheme="minorEastAsia"/>
                <w:lang w:val="en-US" w:eastAsia="zh-CN"/>
              </w:rPr>
            </w:pPr>
            <w:r>
              <w:rPr>
                <w:rFonts w:eastAsiaTheme="minorEastAsia"/>
                <w:lang w:val="en-US" w:eastAsia="zh-CN"/>
              </w:rPr>
              <w:t>We are fine to keep it as an option. And, we also suggest to include the option 2 describe above, as follows.</w:t>
            </w:r>
          </w:p>
          <w:p w:rsidR="00E251FD" w:rsidRDefault="000E6CA9">
            <w:pPr>
              <w:rPr>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w:t>
            </w:r>
            <w:r>
              <w:rPr>
                <w:lang w:val="en-US" w:eastAsia="zh-CN"/>
              </w:rPr>
              <w:t xml:space="preserve"> or between RACH procedure with and without MSG.3 repetition, down select in the following options:</w:t>
            </w:r>
          </w:p>
          <w:p w:rsidR="00E251FD" w:rsidRDefault="000E6CA9">
            <w:pPr>
              <w:numPr>
                <w:ilvl w:val="0"/>
                <w:numId w:val="29"/>
              </w:numPr>
              <w:rPr>
                <w:rFonts w:eastAsiaTheme="minorEastAsia"/>
                <w:lang w:val="en-US" w:eastAsia="zh-CN"/>
              </w:rPr>
            </w:pPr>
            <w:r>
              <w:rPr>
                <w:rFonts w:eastAsiaTheme="minorEastAsia"/>
                <w:lang w:val="en-US" w:eastAsia="zh-CN"/>
              </w:rPr>
              <w:t>Option 1: Differentiation between</w:t>
            </w:r>
            <w:r>
              <w:rPr>
                <w:rFonts w:eastAsiaTheme="minorEastAsia"/>
                <w:b/>
                <w:lang w:val="en-US" w:eastAsia="zh-CN"/>
              </w:rPr>
              <w:t xml:space="preserve"> legacy UEs and Rel-17 CE UEs </w:t>
            </w:r>
            <w:r>
              <w:rPr>
                <w:rFonts w:eastAsiaTheme="minorEastAsia"/>
                <w:lang w:val="en-US" w:eastAsia="zh-CN"/>
              </w:rPr>
              <w:t>supporting Msg3 enhancements</w:t>
            </w:r>
            <w:r>
              <w:rPr>
                <w:rFonts w:eastAsiaTheme="minorEastAsia" w:hint="eastAsia"/>
                <w:lang w:val="en-US" w:eastAsia="zh-CN"/>
              </w:rPr>
              <w:t xml:space="preserve">, select one option from the two options below. </w:t>
            </w:r>
          </w:p>
          <w:p w:rsidR="00E251FD" w:rsidRDefault="000E6CA9">
            <w:pPr>
              <w:numPr>
                <w:ilvl w:val="0"/>
                <w:numId w:val="29"/>
              </w:numPr>
              <w:ind w:leftChars="200" w:left="820"/>
              <w:rPr>
                <w:rFonts w:eastAsiaTheme="minorEastAsia"/>
                <w:lang w:val="en-US" w:eastAsia="zh-CN"/>
              </w:rPr>
            </w:pPr>
            <w:r>
              <w:rPr>
                <w:rFonts w:eastAsiaTheme="minorEastAsia"/>
                <w:lang w:val="en-US" w:eastAsia="zh-CN"/>
              </w:rPr>
              <w:t>Option 1</w:t>
            </w:r>
            <w:r>
              <w:rPr>
                <w:rFonts w:eastAsiaTheme="minorEastAsia" w:hint="eastAsia"/>
                <w:lang w:val="en-US" w:eastAsia="zh-CN"/>
              </w:rPr>
              <w:t>a</w:t>
            </w:r>
            <w:r>
              <w:rPr>
                <w:rFonts w:eastAsiaTheme="minorEastAsia"/>
                <w:lang w:val="en-US" w:eastAsia="zh-CN"/>
              </w:rPr>
              <w:t xml:space="preserve">: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rsidR="00E251FD" w:rsidRDefault="000E6CA9">
            <w:pPr>
              <w:numPr>
                <w:ilvl w:val="0"/>
                <w:numId w:val="29"/>
              </w:numPr>
              <w:ind w:leftChars="400" w:left="1220"/>
              <w:rPr>
                <w:rFonts w:eastAsiaTheme="minorEastAsia"/>
                <w:b/>
                <w:lang w:val="en-US" w:eastAsia="zh-CN"/>
              </w:rPr>
            </w:pPr>
            <w:r>
              <w:rPr>
                <w:rFonts w:eastAsiaTheme="minorEastAsia"/>
                <w:b/>
                <w:i/>
                <w:iCs/>
                <w:lang w:val="en-US" w:eastAsia="zh-CN"/>
              </w:rPr>
              <w:t xml:space="preserve">Note: </w:t>
            </w:r>
            <w:r>
              <w:rPr>
                <w:rFonts w:eastAsiaTheme="minorEastAsia" w:hint="eastAsia"/>
                <w:b/>
                <w:i/>
                <w:iCs/>
                <w:lang w:val="en-US" w:eastAsia="zh-CN"/>
              </w:rPr>
              <w:t>I</w:t>
            </w:r>
            <w:r>
              <w:rPr>
                <w:rFonts w:eastAsiaTheme="minorEastAsia"/>
                <w:b/>
                <w:i/>
                <w:iCs/>
                <w:lang w:eastAsia="zh-CN"/>
              </w:rPr>
              <w:t>f UE supports MSG.3 PUSCH repetition, UE has to use separate PRACH transmission for MSG</w:t>
            </w:r>
            <w:r>
              <w:rPr>
                <w:rFonts w:eastAsiaTheme="minorEastAsia" w:hint="eastAsia"/>
                <w:b/>
                <w:i/>
                <w:iCs/>
                <w:lang w:val="en-US" w:eastAsia="zh-CN"/>
              </w:rPr>
              <w:t xml:space="preserve"> </w:t>
            </w:r>
            <w:r>
              <w:rPr>
                <w:rFonts w:eastAsiaTheme="minorEastAsia"/>
                <w:b/>
                <w:i/>
                <w:iCs/>
                <w:lang w:eastAsia="zh-CN"/>
              </w:rPr>
              <w:t xml:space="preserve">1 to report UE capability, and the PRACH configuration for legacy UEs (w/o MSG3 repetition) </w:t>
            </w:r>
            <w:proofErr w:type="spellStart"/>
            <w:r>
              <w:rPr>
                <w:rFonts w:eastAsiaTheme="minorEastAsia"/>
                <w:b/>
                <w:i/>
                <w:iCs/>
                <w:lang w:eastAsia="zh-CN"/>
              </w:rPr>
              <w:t>can not</w:t>
            </w:r>
            <w:proofErr w:type="spellEnd"/>
            <w:r>
              <w:rPr>
                <w:rFonts w:eastAsiaTheme="minorEastAsia"/>
                <w:b/>
                <w:i/>
                <w:iCs/>
                <w:lang w:eastAsia="zh-CN"/>
              </w:rPr>
              <w:t xml:space="preserve"> be used for UE, which support MSG.3 repetition</w:t>
            </w:r>
            <w:r>
              <w:rPr>
                <w:rFonts w:eastAsiaTheme="minorEastAsia" w:hint="eastAsia"/>
                <w:b/>
                <w:i/>
                <w:iCs/>
                <w:lang w:val="en-US" w:eastAsia="zh-CN"/>
              </w:rPr>
              <w:t>.</w:t>
            </w:r>
            <w:r>
              <w:rPr>
                <w:rFonts w:eastAsiaTheme="minorEastAsia"/>
                <w:b/>
                <w:i/>
                <w:iCs/>
                <w:lang w:val="en-US" w:eastAsia="zh-CN"/>
              </w:rPr>
              <w:t xml:space="preserve"> (FL Note for option 1-1)</w:t>
            </w:r>
          </w:p>
          <w:p w:rsidR="00E251FD" w:rsidRDefault="000E6CA9">
            <w:pPr>
              <w:numPr>
                <w:ilvl w:val="0"/>
                <w:numId w:val="29"/>
              </w:numPr>
              <w:ind w:leftChars="200" w:left="820"/>
              <w:rPr>
                <w:rFonts w:eastAsiaTheme="minorEastAsia"/>
                <w:lang w:val="en-US" w:eastAsia="zh-CN"/>
              </w:rPr>
            </w:pPr>
            <w:r>
              <w:rPr>
                <w:rFonts w:hint="eastAsia"/>
                <w:lang w:val="en-US" w:eastAsia="zh-CN"/>
              </w:rPr>
              <w:t xml:space="preserve">Option </w:t>
            </w:r>
            <w:r>
              <w:rPr>
                <w:lang w:val="en-US" w:eastAsia="zh-CN"/>
              </w:rPr>
              <w:t>1b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E251FD" w:rsidRDefault="000E6CA9">
            <w:pPr>
              <w:numPr>
                <w:ilvl w:val="0"/>
                <w:numId w:val="29"/>
              </w:numPr>
              <w:rPr>
                <w:rFonts w:eastAsiaTheme="minorEastAsia"/>
                <w:b/>
                <w:color w:val="000000" w:themeColor="text1"/>
                <w:lang w:val="en-US" w:eastAsia="zh-CN"/>
              </w:rPr>
            </w:pPr>
            <w:r>
              <w:rPr>
                <w:rFonts w:eastAsiaTheme="minorEastAsia"/>
                <w:color w:val="000000" w:themeColor="text1"/>
                <w:lang w:val="en-US" w:eastAsia="zh-CN"/>
              </w:rPr>
              <w:t>Option 2: Differentiation between</w:t>
            </w:r>
            <w:r>
              <w:rPr>
                <w:color w:val="000000" w:themeColor="text1"/>
                <w:lang w:val="en-US" w:eastAsia="zh-CN"/>
              </w:rPr>
              <w:t xml:space="preserve"> </w:t>
            </w:r>
            <w:r>
              <w:rPr>
                <w:b/>
                <w:color w:val="000000" w:themeColor="text1"/>
                <w:lang w:val="en-US" w:eastAsia="zh-CN"/>
              </w:rPr>
              <w:t>RACH</w:t>
            </w:r>
            <w:r>
              <w:rPr>
                <w:rFonts w:eastAsiaTheme="minorEastAsia"/>
                <w:b/>
                <w:color w:val="000000" w:themeColor="text1"/>
                <w:lang w:val="en-US" w:eastAsia="zh-CN"/>
              </w:rPr>
              <w:t xml:space="preserve"> procedure with MSG3 repetition and MSG3 without repetition </w:t>
            </w:r>
          </w:p>
          <w:p w:rsidR="00E251FD" w:rsidRDefault="000E6CA9">
            <w:pPr>
              <w:numPr>
                <w:ilvl w:val="0"/>
                <w:numId w:val="29"/>
              </w:numPr>
              <w:ind w:leftChars="200" w:left="820"/>
              <w:rPr>
                <w:rFonts w:eastAsiaTheme="minorEastAsia"/>
                <w:lang w:val="en-US" w:eastAsia="zh-CN"/>
              </w:rPr>
            </w:pPr>
            <w:r>
              <w:rPr>
                <w:rFonts w:eastAsiaTheme="minorEastAsia"/>
                <w:lang w:val="en-US" w:eastAsia="zh-CN"/>
              </w:rPr>
              <w:t xml:space="preserve">Option 2a: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i/>
                <w:lang w:val="en-US" w:eastAsia="zh-CN"/>
              </w:rPr>
              <w:t xml:space="preserve"> (option 2-1 in proposal 10b)</w:t>
            </w:r>
          </w:p>
          <w:p w:rsidR="00E251FD" w:rsidRDefault="000E6CA9">
            <w:pPr>
              <w:numPr>
                <w:ilvl w:val="0"/>
                <w:numId w:val="29"/>
              </w:numPr>
              <w:ind w:leftChars="400" w:left="1220"/>
              <w:rPr>
                <w:rFonts w:eastAsiaTheme="minorEastAsia"/>
                <w:b/>
                <w:i/>
                <w:lang w:val="en-US" w:eastAsia="zh-CN"/>
              </w:rPr>
            </w:pPr>
            <w:r>
              <w:rPr>
                <w:rFonts w:eastAsiaTheme="minorEastAsia" w:hint="eastAsia"/>
                <w:b/>
                <w:i/>
                <w:lang w:val="en-US" w:eastAsia="zh-CN"/>
              </w:rPr>
              <w:t>N</w:t>
            </w:r>
            <w:r>
              <w:rPr>
                <w:rFonts w:eastAsiaTheme="minorEastAsia"/>
                <w:b/>
                <w:i/>
                <w:lang w:val="en-US" w:eastAsia="zh-CN"/>
              </w:rPr>
              <w:t>ote: Rel-17 UE can also use preambles/resources for legacy UEs, for example, when UE is not at cell edge.</w:t>
            </w:r>
          </w:p>
          <w:p w:rsidR="00E251FD" w:rsidRDefault="000E6CA9">
            <w:pPr>
              <w:numPr>
                <w:ilvl w:val="0"/>
                <w:numId w:val="29"/>
              </w:numPr>
              <w:ind w:leftChars="200" w:left="820"/>
              <w:rPr>
                <w:rFonts w:eastAsiaTheme="minorEastAsia"/>
                <w:lang w:val="en-US" w:eastAsia="zh-CN"/>
              </w:rPr>
            </w:pPr>
            <w:r>
              <w:rPr>
                <w:rFonts w:hint="eastAsia"/>
                <w:lang w:val="en-US" w:eastAsia="zh-CN"/>
              </w:rPr>
              <w:t xml:space="preserve">Option </w:t>
            </w:r>
            <w:r>
              <w:rPr>
                <w:lang w:val="en-US" w:eastAsia="zh-CN"/>
              </w:rPr>
              <w:t>2b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E251FD" w:rsidRDefault="000E6CA9">
            <w:pPr>
              <w:rPr>
                <w:rFonts w:eastAsia="MS Mincho"/>
                <w:bCs/>
                <w:lang w:eastAsia="ja-JP"/>
              </w:rPr>
            </w:pPr>
            <w:r>
              <w:rPr>
                <w:rFonts w:eastAsiaTheme="minorEastAsia"/>
                <w:lang w:val="en-US" w:eastAsia="zh-CN"/>
              </w:rPr>
              <w:t>Option 2 for Msg3 repetition procedure can also minimize the impacts and keep backward compatible with Rel-15/16 RACH procedure. If we cannot get consensus in a short time, we prefer to also include Option 2 as an possible options.</w:t>
            </w:r>
          </w:p>
        </w:tc>
      </w:tr>
      <w:tr w:rsidR="00E251FD">
        <w:tc>
          <w:tcPr>
            <w:tcW w:w="1615" w:type="dxa"/>
            <w:shd w:val="clear" w:color="auto" w:fill="auto"/>
            <w:vAlign w:val="center"/>
          </w:tcPr>
          <w:p w:rsidR="00E251FD" w:rsidRDefault="000E6CA9">
            <w:pPr>
              <w:rPr>
                <w:rFonts w:eastAsiaTheme="minorEastAsia"/>
                <w:bCs/>
                <w:lang w:eastAsia="zh-CN"/>
              </w:rPr>
            </w:pPr>
            <w:r>
              <w:rPr>
                <w:rFonts w:eastAsiaTheme="minorEastAsia" w:hint="eastAsia"/>
                <w:bCs/>
                <w:lang w:eastAsia="zh-CN"/>
              </w:rPr>
              <w:lastRenderedPageBreak/>
              <w:t>Samsung</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Option 2.</w:t>
            </w:r>
          </w:p>
          <w:p w:rsidR="00E251FD" w:rsidRDefault="000E6CA9">
            <w:pPr>
              <w:rPr>
                <w:rFonts w:eastAsiaTheme="minorEastAsia"/>
                <w:lang w:eastAsia="zh-CN"/>
              </w:rPr>
            </w:pPr>
            <w:r>
              <w:rPr>
                <w:rFonts w:eastAsiaTheme="minorEastAsia"/>
                <w:lang w:eastAsia="zh-CN"/>
              </w:rPr>
              <w:t>W</w:t>
            </w:r>
            <w:r>
              <w:rPr>
                <w:rFonts w:eastAsiaTheme="minorEastAsia" w:hint="eastAsia"/>
                <w:lang w:eastAsia="zh-CN"/>
              </w:rPr>
              <w:t xml:space="preserve">e share the comments by Nokia. </w:t>
            </w:r>
          </w:p>
          <w:p w:rsidR="00E251FD" w:rsidRDefault="000E6CA9">
            <w:pPr>
              <w:rPr>
                <w:rFonts w:eastAsiaTheme="minorEastAsia"/>
                <w:lang w:eastAsia="zh-CN"/>
              </w:rPr>
            </w:pPr>
            <w:r>
              <w:rPr>
                <w:rFonts w:eastAsiaTheme="minorEastAsia"/>
                <w:lang w:eastAsia="zh-CN"/>
              </w:rPr>
              <w:t>I</w:t>
            </w:r>
            <w:r>
              <w:rPr>
                <w:rFonts w:eastAsiaTheme="minorEastAsia" w:hint="eastAsia"/>
                <w:lang w:eastAsia="zh-CN"/>
              </w:rPr>
              <w:t xml:space="preserve">n </w:t>
            </w:r>
            <w:r>
              <w:rPr>
                <w:rFonts w:eastAsiaTheme="minorEastAsia"/>
                <w:lang w:eastAsia="zh-CN"/>
              </w:rPr>
              <w:t>addition</w:t>
            </w:r>
            <w:r>
              <w:rPr>
                <w:rFonts w:eastAsiaTheme="minorEastAsia" w:hint="eastAsia"/>
                <w:lang w:eastAsia="zh-CN"/>
              </w:rPr>
              <w:t xml:space="preserve">, for option 1, one reminder that the SDT(small data transmission) </w:t>
            </w:r>
            <w:r>
              <w:rPr>
                <w:rFonts w:eastAsiaTheme="minorEastAsia"/>
                <w:lang w:eastAsia="zh-CN"/>
              </w:rPr>
              <w:t>feature</w:t>
            </w:r>
            <w:r>
              <w:rPr>
                <w:rFonts w:eastAsiaTheme="minorEastAsia" w:hint="eastAsia"/>
                <w:lang w:eastAsia="zh-CN"/>
              </w:rPr>
              <w:t xml:space="preserve"> is </w:t>
            </w:r>
            <w:r>
              <w:rPr>
                <w:rFonts w:eastAsiaTheme="minorEastAsia"/>
                <w:lang w:eastAsia="zh-CN"/>
              </w:rPr>
              <w:t>“</w:t>
            </w:r>
            <w:r>
              <w:rPr>
                <w:rFonts w:eastAsiaTheme="minorEastAsia" w:hint="eastAsia"/>
                <w:lang w:eastAsia="zh-CN"/>
              </w:rPr>
              <w:t>also</w:t>
            </w:r>
            <w:r>
              <w:rPr>
                <w:rFonts w:eastAsiaTheme="minorEastAsia"/>
                <w:lang w:eastAsia="zh-CN"/>
              </w:rPr>
              <w:t>”</w:t>
            </w:r>
            <w:r>
              <w:rPr>
                <w:rFonts w:eastAsiaTheme="minorEastAsia" w:hint="eastAsia"/>
                <w:lang w:eastAsia="zh-CN"/>
              </w:rPr>
              <w:t xml:space="preserve"> and already agreed to utilize the RACH resource partitioning for different UEs, which makes the RACH resource pool is even more crowd. T</w:t>
            </w:r>
            <w:r>
              <w:rPr>
                <w:rFonts w:eastAsiaTheme="minorEastAsia"/>
                <w:lang w:eastAsia="zh-CN"/>
              </w:rPr>
              <w:t>h</w:t>
            </w:r>
            <w:r>
              <w:rPr>
                <w:rFonts w:eastAsiaTheme="minorEastAsia" w:hint="eastAsia"/>
                <w:lang w:eastAsia="zh-CN"/>
              </w:rPr>
              <w:t xml:space="preserve">is is exactly the concerning for msg1 based partition, it may looks like a valid solution. </w:t>
            </w:r>
            <w:r>
              <w:rPr>
                <w:rFonts w:eastAsiaTheme="minorEastAsia"/>
                <w:lang w:eastAsia="zh-CN"/>
              </w:rPr>
              <w:t>B</w:t>
            </w:r>
            <w:r>
              <w:rPr>
                <w:rFonts w:eastAsiaTheme="minorEastAsia" w:hint="eastAsia"/>
                <w:lang w:eastAsia="zh-CN"/>
              </w:rPr>
              <w:t xml:space="preserve">ut the practical </w:t>
            </w:r>
            <w:r>
              <w:rPr>
                <w:rFonts w:eastAsiaTheme="minorEastAsia"/>
                <w:lang w:eastAsia="zh-CN"/>
              </w:rPr>
              <w:t>feasibility</w:t>
            </w:r>
            <w:r>
              <w:rPr>
                <w:rFonts w:eastAsiaTheme="minorEastAsia" w:hint="eastAsia"/>
                <w:lang w:eastAsia="zh-CN"/>
              </w:rPr>
              <w:t xml:space="preserve"> or how well it can perform is quite questionable.</w:t>
            </w:r>
          </w:p>
          <w:p w:rsidR="00E251FD" w:rsidRDefault="000E6CA9">
            <w:pPr>
              <w:rPr>
                <w:rFonts w:eastAsiaTheme="minorEastAsia"/>
                <w:lang w:val="en-US" w:eastAsia="zh-CN"/>
              </w:rPr>
            </w:pPr>
            <w:r>
              <w:rPr>
                <w:rFonts w:eastAsiaTheme="minorEastAsia"/>
                <w:lang w:eastAsia="zh-CN"/>
              </w:rPr>
              <w:t>R</w:t>
            </w:r>
            <w:r>
              <w:rPr>
                <w:rFonts w:eastAsiaTheme="minorEastAsia" w:hint="eastAsia"/>
                <w:lang w:eastAsia="zh-CN"/>
              </w:rPr>
              <w:t xml:space="preserve">egarding the concerning of option2, mostly on the </w:t>
            </w:r>
            <w:r>
              <w:rPr>
                <w:rFonts w:eastAsiaTheme="minorEastAsia"/>
                <w:lang w:eastAsia="zh-CN"/>
              </w:rPr>
              <w:t>“</w:t>
            </w:r>
            <w:r>
              <w:rPr>
                <w:rFonts w:eastAsiaTheme="minorEastAsia" w:hint="eastAsia"/>
                <w:lang w:eastAsia="zh-CN"/>
              </w:rPr>
              <w:t>blindly</w:t>
            </w:r>
            <w:r>
              <w:rPr>
                <w:rFonts w:eastAsiaTheme="minorEastAsia"/>
                <w:lang w:eastAsia="zh-CN"/>
              </w:rPr>
              <w:t>”</w:t>
            </w:r>
            <w:r>
              <w:rPr>
                <w:rFonts w:eastAsiaTheme="minorEastAsia" w:hint="eastAsia"/>
                <w:lang w:eastAsia="zh-CN"/>
              </w:rPr>
              <w:t xml:space="preserve"> detection part, which first, it</w:t>
            </w:r>
            <w:r>
              <w:rPr>
                <w:rFonts w:eastAsiaTheme="minorEastAsia"/>
                <w:lang w:eastAsia="zh-CN"/>
              </w:rPr>
              <w:t>’</w:t>
            </w:r>
            <w:r>
              <w:rPr>
                <w:rFonts w:eastAsiaTheme="minorEastAsia" w:hint="eastAsia"/>
                <w:lang w:eastAsia="zh-CN"/>
              </w:rPr>
              <w:t xml:space="preserve">s not a new things in RAN1 for </w:t>
            </w:r>
            <w:proofErr w:type="spellStart"/>
            <w:r>
              <w:rPr>
                <w:rFonts w:eastAsiaTheme="minorEastAsia" w:hint="eastAsia"/>
                <w:lang w:eastAsia="zh-CN"/>
              </w:rPr>
              <w:t>gNB</w:t>
            </w:r>
            <w:proofErr w:type="spellEnd"/>
            <w:r>
              <w:rPr>
                <w:rFonts w:eastAsiaTheme="minorEastAsia" w:hint="eastAsia"/>
                <w:lang w:eastAsia="zh-CN"/>
              </w:rPr>
              <w:t xml:space="preserve">, as we mentioned, for msg3 based EDT, the TBS and related T/F resource needs </w:t>
            </w:r>
            <w:proofErr w:type="spellStart"/>
            <w:r>
              <w:rPr>
                <w:rFonts w:eastAsiaTheme="minorEastAsia" w:hint="eastAsia"/>
                <w:lang w:eastAsia="zh-CN"/>
              </w:rPr>
              <w:t>gNB</w:t>
            </w:r>
            <w:proofErr w:type="spellEnd"/>
            <w:r>
              <w:rPr>
                <w:rFonts w:eastAsiaTheme="minorEastAsia" w:hint="eastAsia"/>
                <w:lang w:eastAsia="zh-CN"/>
              </w:rPr>
              <w:t xml:space="preserve"> to </w:t>
            </w:r>
            <w:r>
              <w:rPr>
                <w:rFonts w:eastAsiaTheme="minorEastAsia"/>
                <w:lang w:eastAsia="zh-CN"/>
              </w:rPr>
              <w:t>“</w:t>
            </w:r>
            <w:r>
              <w:rPr>
                <w:rFonts w:eastAsiaTheme="minorEastAsia" w:hint="eastAsia"/>
                <w:lang w:eastAsia="zh-CN"/>
              </w:rPr>
              <w:t>blindly</w:t>
            </w:r>
            <w:r>
              <w:rPr>
                <w:rFonts w:eastAsiaTheme="minorEastAsia"/>
                <w:lang w:eastAsia="zh-CN"/>
              </w:rPr>
              <w:t>”</w:t>
            </w:r>
            <w:r>
              <w:rPr>
                <w:rFonts w:eastAsiaTheme="minorEastAsia" w:hint="eastAsia"/>
                <w:lang w:eastAsia="zh-CN"/>
              </w:rPr>
              <w:t xml:space="preserve"> detect; for normal PUSCH or </w:t>
            </w:r>
            <w:proofErr w:type="spellStart"/>
            <w:r>
              <w:rPr>
                <w:rFonts w:eastAsiaTheme="minorEastAsia" w:hint="eastAsia"/>
                <w:lang w:eastAsia="zh-CN"/>
              </w:rPr>
              <w:t>msgA</w:t>
            </w:r>
            <w:proofErr w:type="spellEnd"/>
            <w:r>
              <w:rPr>
                <w:rFonts w:eastAsiaTheme="minorEastAsia" w:hint="eastAsia"/>
                <w:lang w:eastAsia="zh-CN"/>
              </w:rPr>
              <w:t xml:space="preserve"> PUSCH, </w:t>
            </w:r>
            <w:proofErr w:type="spellStart"/>
            <w:r>
              <w:rPr>
                <w:rFonts w:eastAsiaTheme="minorEastAsia" w:hint="eastAsia"/>
                <w:lang w:eastAsia="zh-CN"/>
              </w:rPr>
              <w:t>gNB</w:t>
            </w:r>
            <w:proofErr w:type="spellEnd"/>
            <w:r>
              <w:rPr>
                <w:rFonts w:eastAsiaTheme="minorEastAsia" w:hint="eastAsia"/>
                <w:lang w:eastAsia="zh-CN"/>
              </w:rPr>
              <w:t xml:space="preserve"> is already able to </w:t>
            </w:r>
            <w:r>
              <w:rPr>
                <w:rFonts w:eastAsiaTheme="minorEastAsia" w:hint="eastAsia"/>
                <w:lang w:eastAsia="zh-CN"/>
              </w:rPr>
              <w:lastRenderedPageBreak/>
              <w:t xml:space="preserve">detect different DMRS </w:t>
            </w:r>
            <w:r>
              <w:rPr>
                <w:rFonts w:eastAsiaTheme="minorEastAsia"/>
                <w:lang w:eastAsia="zh-CN"/>
              </w:rPr>
              <w:t>resource</w:t>
            </w:r>
            <w:r>
              <w:rPr>
                <w:rFonts w:eastAsiaTheme="minorEastAsia" w:hint="eastAsia"/>
                <w:lang w:eastAsia="zh-CN"/>
              </w:rPr>
              <w:t xml:space="preserve">/port. </w:t>
            </w:r>
            <w:r>
              <w:rPr>
                <w:rFonts w:eastAsiaTheme="minorEastAsia"/>
                <w:lang w:eastAsia="zh-CN"/>
              </w:rPr>
              <w:t>W</w:t>
            </w:r>
            <w:r>
              <w:rPr>
                <w:rFonts w:eastAsiaTheme="minorEastAsia" w:hint="eastAsia"/>
                <w:lang w:eastAsia="zh-CN"/>
              </w:rPr>
              <w:t xml:space="preserve">hy suddenly using DMRS resource to differentiate UE becomes a complexity </w:t>
            </w:r>
            <w:r>
              <w:rPr>
                <w:rFonts w:eastAsiaTheme="minorEastAsia"/>
                <w:lang w:eastAsia="zh-CN"/>
              </w:rPr>
              <w:t>intolerable</w:t>
            </w:r>
            <w:r>
              <w:rPr>
                <w:rFonts w:eastAsiaTheme="minorEastAsia" w:hint="eastAsia"/>
                <w:lang w:eastAsia="zh-CN"/>
              </w:rPr>
              <w:t xml:space="preserve"> method?     </w:t>
            </w:r>
          </w:p>
        </w:tc>
      </w:tr>
      <w:tr w:rsidR="00E251FD">
        <w:tc>
          <w:tcPr>
            <w:tcW w:w="1615" w:type="dxa"/>
            <w:shd w:val="clear" w:color="auto" w:fill="auto"/>
            <w:vAlign w:val="center"/>
          </w:tcPr>
          <w:p w:rsidR="00E251FD" w:rsidRDefault="000E6CA9">
            <w:pPr>
              <w:rPr>
                <w:rFonts w:eastAsiaTheme="minorEastAsia"/>
                <w:bCs/>
                <w:lang w:val="en-US" w:eastAsia="zh-CN"/>
              </w:rPr>
            </w:pPr>
            <w:r>
              <w:rPr>
                <w:rFonts w:eastAsiaTheme="minorEastAsia" w:hint="eastAsia"/>
                <w:bCs/>
                <w:lang w:val="en-US" w:eastAsia="zh-CN"/>
              </w:rPr>
              <w:lastRenderedPageBreak/>
              <w:t>FL</w:t>
            </w:r>
          </w:p>
        </w:tc>
        <w:tc>
          <w:tcPr>
            <w:tcW w:w="8416" w:type="dxa"/>
            <w:shd w:val="clear" w:color="auto" w:fill="auto"/>
            <w:vAlign w:val="center"/>
          </w:tcPr>
          <w:p w:rsidR="00E251FD" w:rsidRDefault="000E6CA9">
            <w:pPr>
              <w:rPr>
                <w:rFonts w:eastAsiaTheme="minorEastAsia"/>
                <w:b/>
                <w:lang w:val="en-US" w:eastAsia="zh-CN"/>
              </w:rPr>
            </w:pPr>
            <w:r>
              <w:rPr>
                <w:rFonts w:eastAsiaTheme="minorEastAsia" w:hint="eastAsia"/>
                <w:b/>
                <w:lang w:val="en-US" w:eastAsia="zh-CN"/>
              </w:rPr>
              <w:t xml:space="preserve">@vivo, Please find my reply above. </w:t>
            </w:r>
          </w:p>
          <w:p w:rsidR="00E251FD" w:rsidRDefault="000E6CA9">
            <w:pPr>
              <w:rPr>
                <w:rFonts w:eastAsiaTheme="minorEastAsia"/>
                <w:b/>
                <w:lang w:val="en-US" w:eastAsia="zh-CN"/>
              </w:rPr>
            </w:pPr>
            <w:r>
              <w:rPr>
                <w:rFonts w:eastAsiaTheme="minorEastAsia" w:hint="eastAsia"/>
                <w:b/>
                <w:lang w:val="en-US" w:eastAsia="zh-CN"/>
              </w:rPr>
              <w:t>The intention is to differentiate UEs supporting or not supporting repetition. It</w:t>
            </w:r>
            <w:r>
              <w:rPr>
                <w:rFonts w:eastAsiaTheme="minorEastAsia"/>
                <w:b/>
                <w:lang w:val="en-US" w:eastAsia="zh-CN"/>
              </w:rPr>
              <w:t>’</w:t>
            </w:r>
            <w:r>
              <w:rPr>
                <w:rFonts w:eastAsiaTheme="minorEastAsia" w:hint="eastAsia"/>
                <w:b/>
                <w:lang w:val="en-US" w:eastAsia="zh-CN"/>
              </w:rPr>
              <w:t>s more accurate to update the proposal as follows. Note that, it</w:t>
            </w:r>
            <w:r>
              <w:rPr>
                <w:rFonts w:eastAsiaTheme="minorEastAsia"/>
                <w:b/>
                <w:lang w:val="en-US" w:eastAsia="zh-CN"/>
              </w:rPr>
              <w:t>’</w:t>
            </w:r>
            <w:r>
              <w:rPr>
                <w:rFonts w:eastAsiaTheme="minorEastAsia" w:hint="eastAsia"/>
                <w:b/>
                <w:lang w:val="en-US" w:eastAsia="zh-CN"/>
              </w:rPr>
              <w:t>s FL</w:t>
            </w:r>
            <w:r>
              <w:rPr>
                <w:rFonts w:eastAsiaTheme="minorEastAsia"/>
                <w:b/>
                <w:lang w:val="en-US" w:eastAsia="zh-CN"/>
              </w:rPr>
              <w:t>’</w:t>
            </w:r>
            <w:r>
              <w:rPr>
                <w:rFonts w:eastAsiaTheme="minorEastAsia" w:hint="eastAsia"/>
                <w:b/>
                <w:lang w:val="en-US" w:eastAsia="zh-CN"/>
              </w:rPr>
              <w:t>s understanding that the updated proposal doesn</w:t>
            </w:r>
            <w:r>
              <w:rPr>
                <w:rFonts w:eastAsiaTheme="minorEastAsia"/>
                <w:b/>
                <w:lang w:val="en-US" w:eastAsia="zh-CN"/>
              </w:rPr>
              <w:t>’</w:t>
            </w:r>
            <w:r>
              <w:rPr>
                <w:rFonts w:eastAsiaTheme="minorEastAsia" w:hint="eastAsia"/>
                <w:b/>
                <w:lang w:val="en-US" w:eastAsia="zh-CN"/>
              </w:rPr>
              <w:t>t preclude any options in Proposal 10b and the three options after Proposal 10b.</w:t>
            </w:r>
          </w:p>
          <w:p w:rsidR="00E251FD" w:rsidRDefault="000E6CA9">
            <w:pPr>
              <w:rPr>
                <w:rFonts w:eastAsiaTheme="minorEastAsia"/>
                <w:lang w:val="en-US" w:eastAsia="zh-CN"/>
              </w:rPr>
            </w:pPr>
            <w:r>
              <w:rPr>
                <w:rFonts w:eastAsiaTheme="minorEastAsia" w:hint="eastAsia"/>
                <w:b/>
                <w:lang w:val="en-US" w:eastAsia="zh-CN"/>
              </w:rPr>
              <w:t>Proposal 10a-v1</w:t>
            </w:r>
            <w:r>
              <w:rPr>
                <w:rFonts w:eastAsiaTheme="minorEastAsia" w:hint="eastAsia"/>
                <w:lang w:val="en-US" w:eastAsia="zh-CN"/>
              </w:rPr>
              <w:t xml:space="preserve">: </w:t>
            </w:r>
            <w:r>
              <w:rPr>
                <w:rFonts w:hint="eastAsia"/>
                <w:lang w:val="en-US" w:eastAsia="zh-CN"/>
              </w:rPr>
              <w:t xml:space="preserve">For differentiation between </w:t>
            </w:r>
            <w:r>
              <w:rPr>
                <w:rFonts w:hint="eastAsia"/>
                <w:strike/>
                <w:color w:val="FF0000"/>
                <w:lang w:val="en-US" w:eastAsia="zh-CN"/>
              </w:rPr>
              <w:t xml:space="preserve">legacy </w:t>
            </w:r>
            <w:r>
              <w:rPr>
                <w:rFonts w:hint="eastAsia"/>
                <w:lang w:val="en-US" w:eastAsia="zh-CN"/>
              </w:rPr>
              <w:t>UEs</w:t>
            </w:r>
            <w:r>
              <w:rPr>
                <w:rFonts w:hint="eastAsia"/>
                <w:color w:val="0000FF"/>
                <w:lang w:val="en-US" w:eastAsia="zh-CN"/>
              </w:rPr>
              <w:t xml:space="preserve"> </w:t>
            </w:r>
            <w:r>
              <w:rPr>
                <w:rFonts w:hint="eastAsia"/>
                <w:color w:val="FF0000"/>
                <w:u w:val="single"/>
                <w:lang w:val="en-US" w:eastAsia="zh-CN"/>
              </w:rPr>
              <w:t>not supporting Msg3 repetition</w:t>
            </w:r>
            <w:r>
              <w:rPr>
                <w:rFonts w:hint="eastAsia"/>
                <w:lang w:val="en-US" w:eastAsia="zh-CN"/>
              </w:rPr>
              <w:t xml:space="preserve"> and Rel-17 CE UEs supporting Msg3 enhancements</w:t>
            </w:r>
            <w:r>
              <w:rPr>
                <w:rFonts w:eastAsiaTheme="minorEastAsia" w:hint="eastAsia"/>
                <w:lang w:val="en-US" w:eastAsia="zh-CN"/>
              </w:rPr>
              <w:t xml:space="preserve">, select one option from the two options below. </w:t>
            </w:r>
          </w:p>
          <w:p w:rsidR="00E251FD" w:rsidRDefault="000E6CA9">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color w:val="FF0000"/>
                <w:u w:val="single"/>
                <w:lang w:val="en-US" w:eastAsia="zh-CN"/>
              </w:rPr>
              <w:t>in case of shared PRACH occasions</w:t>
            </w:r>
            <w:r>
              <w:rPr>
                <w:rFonts w:eastAsiaTheme="minorEastAsia" w:hint="eastAsia"/>
                <w:lang w:val="en-US" w:eastAsia="zh-CN"/>
              </w:rPr>
              <w:t>.</w:t>
            </w:r>
          </w:p>
          <w:p w:rsidR="00E251FD" w:rsidRDefault="000E6CA9">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E251FD" w:rsidRDefault="00E251FD">
            <w:pPr>
              <w:rPr>
                <w:rFonts w:eastAsia="宋体"/>
                <w:bCs/>
                <w:lang w:val="en-US" w:eastAsia="zh-CN"/>
              </w:rPr>
            </w:pPr>
          </w:p>
        </w:tc>
      </w:tr>
      <w:tr w:rsidR="00E251FD">
        <w:tc>
          <w:tcPr>
            <w:tcW w:w="1615" w:type="dxa"/>
            <w:shd w:val="clear" w:color="auto" w:fill="auto"/>
            <w:vAlign w:val="center"/>
          </w:tcPr>
          <w:p w:rsidR="00E251FD" w:rsidRDefault="000E6CA9">
            <w:pPr>
              <w:rPr>
                <w:rFonts w:eastAsiaTheme="minorEastAsia"/>
                <w:bCs/>
                <w:lang w:val="en-US" w:eastAsia="zh-CN"/>
              </w:rPr>
            </w:pPr>
            <w:r>
              <w:rPr>
                <w:rFonts w:eastAsiaTheme="minorEastAsia"/>
                <w:bCs/>
                <w:lang w:val="en-US" w:eastAsia="zh-CN"/>
              </w:rPr>
              <w:t>Ericsson</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We’re basically fine with the proposal to list the options to be down-selected.</w:t>
            </w:r>
          </w:p>
          <w:p w:rsidR="00E251FD" w:rsidRDefault="000E6CA9">
            <w:pPr>
              <w:rPr>
                <w:rFonts w:eastAsiaTheme="minorEastAsia"/>
                <w:lang w:eastAsia="zh-CN"/>
              </w:rPr>
            </w:pPr>
            <w:r>
              <w:rPr>
                <w:rFonts w:eastAsiaTheme="minorEastAsia"/>
                <w:lang w:eastAsia="zh-CN"/>
              </w:rPr>
              <w:t>Though we can understand many features are using PRACH resources to differentiate different UE capabilities, as pointed out by other companies, it can be up to network to configure either different preambles or different PRACH timing frequency resources to determine a Msg3 repetition capability.</w:t>
            </w:r>
          </w:p>
          <w:p w:rsidR="00E251FD" w:rsidRDefault="000E6CA9">
            <w:pPr>
              <w:rPr>
                <w:rFonts w:eastAsiaTheme="minorEastAsia"/>
                <w:lang w:eastAsia="zh-CN"/>
              </w:rPr>
            </w:pPr>
            <w:r>
              <w:rPr>
                <w:rFonts w:eastAsiaTheme="minorEastAsia"/>
                <w:lang w:eastAsia="zh-CN"/>
              </w:rPr>
              <w:t>UCI multiplexing on Msg3 or blind detection of DMRS resource itself may make the msg3 performance worse on each repetition especially when a smaller number of PRBs are used, furthermore the network has to assume repetition is always enabled when doing the blind detection, meaning that the resource overhead is high and the scheduling flexibility and scheduling timing will be restricted (</w:t>
            </w:r>
            <w:proofErr w:type="spellStart"/>
            <w:r>
              <w:rPr>
                <w:rFonts w:eastAsiaTheme="minorEastAsia"/>
                <w:lang w:eastAsia="zh-CN"/>
              </w:rPr>
              <w:t>gNB</w:t>
            </w:r>
            <w:proofErr w:type="spellEnd"/>
            <w:r>
              <w:rPr>
                <w:rFonts w:eastAsiaTheme="minorEastAsia"/>
                <w:lang w:eastAsia="zh-CN"/>
              </w:rPr>
              <w:t xml:space="preserve"> will not be able to schedule the resources not used for actual repetition before blind detection is done).</w:t>
            </w:r>
          </w:p>
          <w:p w:rsidR="00E251FD" w:rsidRDefault="000E6CA9">
            <w:pPr>
              <w:rPr>
                <w:rFonts w:eastAsiaTheme="minorEastAsia"/>
                <w:b/>
                <w:lang w:val="en-US" w:eastAsia="zh-CN"/>
              </w:rPr>
            </w:pPr>
            <w:r>
              <w:rPr>
                <w:rFonts w:eastAsiaTheme="minorEastAsia"/>
                <w:lang w:eastAsia="zh-CN"/>
              </w:rPr>
              <w:t>Given above, Option 1 is preferred in our view.</w:t>
            </w:r>
          </w:p>
        </w:tc>
      </w:tr>
      <w:tr w:rsidR="00E251FD">
        <w:tc>
          <w:tcPr>
            <w:tcW w:w="1615" w:type="dxa"/>
            <w:shd w:val="clear" w:color="auto" w:fill="auto"/>
            <w:vAlign w:val="center"/>
          </w:tcPr>
          <w:p w:rsidR="00E251FD" w:rsidRDefault="000E6CA9">
            <w:pPr>
              <w:rPr>
                <w:rFonts w:eastAsiaTheme="minorEastAsia"/>
                <w:bCs/>
                <w:lang w:val="en-US" w:eastAsia="zh-CN"/>
              </w:rPr>
            </w:pPr>
            <w:r>
              <w:rPr>
                <w:rFonts w:eastAsiaTheme="minorEastAsia"/>
                <w:bCs/>
                <w:lang w:val="en-US" w:eastAsia="zh-CN"/>
              </w:rPr>
              <w:t>Apple</w:t>
            </w:r>
          </w:p>
        </w:tc>
        <w:tc>
          <w:tcPr>
            <w:tcW w:w="8416" w:type="dxa"/>
            <w:shd w:val="clear" w:color="auto" w:fill="auto"/>
            <w:vAlign w:val="center"/>
          </w:tcPr>
          <w:p w:rsidR="00E251FD" w:rsidRDefault="000E6CA9">
            <w:pPr>
              <w:rPr>
                <w:lang w:val="en-US" w:eastAsia="zh-CN"/>
              </w:rPr>
            </w:pPr>
            <w:r>
              <w:rPr>
                <w:rFonts w:eastAsiaTheme="minorEastAsia"/>
                <w:bCs/>
                <w:lang w:val="en-US" w:eastAsia="zh-CN"/>
              </w:rPr>
              <w:t xml:space="preserve">Support Option 1. We understand further PRACH resource orthogonalization using different ROs and/or preambles is not desired, but spec impact is more with Opt2 through different DMRS ports (besides, with Op2 </w:t>
            </w:r>
            <w:proofErr w:type="spellStart"/>
            <w:r>
              <w:rPr>
                <w:rFonts w:eastAsiaTheme="minorEastAsia"/>
                <w:bCs/>
                <w:lang w:val="en-US" w:eastAsia="zh-CN"/>
              </w:rPr>
              <w:t>gNB</w:t>
            </w:r>
            <w:proofErr w:type="spellEnd"/>
            <w:r>
              <w:rPr>
                <w:rFonts w:eastAsiaTheme="minorEastAsia"/>
                <w:bCs/>
                <w:lang w:val="en-US" w:eastAsia="zh-CN"/>
              </w:rPr>
              <w:t xml:space="preserve"> in theory should go through two DMRS detections for any RO... but that should be OK). Question for FL and/or proponents on option 2, how exactly UCI multiplexing works here? What is carried on UCI (I assume desired number of repetitions, but then how it is obtained and encoded…)? Given that we are talking about Msg3 in need with repetitions, what if </w:t>
            </w:r>
            <w:proofErr w:type="spellStart"/>
            <w:r>
              <w:rPr>
                <w:rFonts w:eastAsiaTheme="minorEastAsia"/>
                <w:bCs/>
                <w:lang w:val="en-US" w:eastAsia="zh-CN"/>
              </w:rPr>
              <w:t>gNB</w:t>
            </w:r>
            <w:proofErr w:type="spellEnd"/>
            <w:r>
              <w:rPr>
                <w:rFonts w:eastAsiaTheme="minorEastAsia"/>
                <w:bCs/>
                <w:lang w:val="en-US" w:eastAsia="zh-CN"/>
              </w:rPr>
              <w:t xml:space="preserve"> misses PUSCH with UCI multiplexed on it? Option 2 with UCI multiplexing needs further clarification; we may be OK with a more specific Option 2 like this: Option 2: </w:t>
            </w:r>
            <w:r>
              <w:rPr>
                <w:rFonts w:hint="eastAsia"/>
                <w:lang w:val="en-US" w:eastAsia="zh-CN"/>
              </w:rPr>
              <w:t xml:space="preserve">via </w:t>
            </w:r>
            <w:r>
              <w:rPr>
                <w:lang w:val="en-US"/>
              </w:rPr>
              <w:t xml:space="preserve">separate </w:t>
            </w:r>
            <w:r>
              <w:rPr>
                <w:rFonts w:hint="eastAsia"/>
                <w:lang w:val="en-US" w:eastAsia="zh-CN"/>
              </w:rPr>
              <w:t>DMRS configuration</w:t>
            </w:r>
            <w:r>
              <w:rPr>
                <w:lang w:val="en-US" w:eastAsia="zh-CN"/>
              </w:rPr>
              <w:t xml:space="preserve"> (there is no e.g. there)</w:t>
            </w:r>
          </w:p>
          <w:p w:rsidR="00E251FD" w:rsidRDefault="000E6CA9">
            <w:pPr>
              <w:rPr>
                <w:rFonts w:eastAsiaTheme="minorEastAsia"/>
                <w:color w:val="0000FF"/>
                <w:lang w:val="en-US" w:eastAsia="zh-CN"/>
              </w:rPr>
            </w:pPr>
            <w:r>
              <w:rPr>
                <w:rFonts w:eastAsiaTheme="minorEastAsia" w:hint="eastAsia"/>
                <w:color w:val="0000FF"/>
                <w:lang w:val="en-US" w:eastAsia="zh-CN"/>
              </w:rPr>
              <w:t>FL: @Ali, Regarding your question on UCI multiplexing. It's my understanding that, the desired number of repetitions is reported as UCI in PUSCH. The encoding and mapping may follow the Rel-15 UCI multiplexing rule, e.g., the UCI is separately encoded with data and is punctured for 1~2 bits UCI or rate matched for more than 2 bits UCI. Given this is only proposed by Qualcomm and not all details are revealed now, could </w:t>
            </w:r>
            <w:r>
              <w:rPr>
                <w:rFonts w:eastAsiaTheme="minorEastAsia"/>
                <w:color w:val="0000FF"/>
                <w:lang w:val="en-US" w:eastAsia="zh-CN"/>
              </w:rPr>
              <w:t>@Mahmoud clarify the questions from Apple? and what's your suggestion to address Apple's concern?  Thanks.</w:t>
            </w:r>
          </w:p>
          <w:p w:rsidR="00E251FD" w:rsidRDefault="000E6CA9">
            <w:pPr>
              <w:rPr>
                <w:rFonts w:eastAsiaTheme="minorEastAsia"/>
                <w:color w:val="0000FF"/>
                <w:lang w:val="en-US" w:eastAsia="zh-CN"/>
              </w:rPr>
            </w:pPr>
            <w:r>
              <w:rPr>
                <w:rFonts w:eastAsiaTheme="minorEastAsia"/>
                <w:color w:val="0000FF"/>
                <w:lang w:val="en-US" w:eastAsia="zh-CN"/>
              </w:rPr>
              <w:t>Mahmoud </w:t>
            </w:r>
            <w:r>
              <w:rPr>
                <w:rFonts w:eastAsiaTheme="minorEastAsia" w:hint="eastAsia"/>
                <w:color w:val="0000FF"/>
                <w:lang w:val="en-US" w:eastAsia="zh-CN"/>
              </w:rPr>
              <w:t>: About UCI multiplexing on PUSCH, it can be used to transmit the desired number of repetitions. Whether it significantly affects the performance of Msg3 reception (or reduce the usefulness of Msg3 repetition), we think it can be studied.</w:t>
            </w:r>
          </w:p>
        </w:tc>
      </w:tr>
      <w:tr w:rsidR="00E251FD">
        <w:tc>
          <w:tcPr>
            <w:tcW w:w="1615" w:type="dxa"/>
            <w:shd w:val="clear" w:color="auto" w:fill="auto"/>
            <w:vAlign w:val="center"/>
          </w:tcPr>
          <w:p w:rsidR="00E251FD" w:rsidRDefault="000E6CA9">
            <w:pPr>
              <w:rPr>
                <w:rFonts w:eastAsiaTheme="minorEastAsia"/>
                <w:bCs/>
                <w:lang w:val="en-US" w:eastAsia="zh-CN"/>
              </w:rPr>
            </w:pPr>
            <w:r>
              <w:rPr>
                <w:rFonts w:eastAsiaTheme="minorEastAsia"/>
                <w:bCs/>
                <w:lang w:eastAsia="zh-CN"/>
              </w:rPr>
              <w:t>vivo</w:t>
            </w:r>
          </w:p>
        </w:tc>
        <w:tc>
          <w:tcPr>
            <w:tcW w:w="8416" w:type="dxa"/>
            <w:shd w:val="clear" w:color="auto" w:fill="auto"/>
            <w:vAlign w:val="center"/>
          </w:tcPr>
          <w:p w:rsidR="00E251FD" w:rsidRDefault="000E6CA9">
            <w:pPr>
              <w:rPr>
                <w:rFonts w:eastAsiaTheme="minorEastAsia"/>
                <w:b/>
                <w:lang w:val="en-US" w:eastAsia="zh-CN"/>
              </w:rPr>
            </w:pPr>
            <w:r>
              <w:rPr>
                <w:rFonts w:eastAsiaTheme="minorEastAsia"/>
                <w:lang w:eastAsia="zh-CN"/>
              </w:rPr>
              <w:t xml:space="preserve">We do not support the updated </w:t>
            </w:r>
            <w:r>
              <w:rPr>
                <w:rFonts w:eastAsiaTheme="minorEastAsia" w:hint="eastAsia"/>
                <w:b/>
                <w:lang w:val="en-US" w:eastAsia="zh-CN"/>
              </w:rPr>
              <w:t>Proposal 10a-v1</w:t>
            </w:r>
            <w:r>
              <w:rPr>
                <w:rFonts w:eastAsiaTheme="minorEastAsia"/>
                <w:b/>
                <w:lang w:val="en-US" w:eastAsia="zh-CN"/>
              </w:rPr>
              <w:t>.</w:t>
            </w:r>
          </w:p>
          <w:p w:rsidR="00E251FD" w:rsidRDefault="000E6CA9">
            <w:pPr>
              <w:rPr>
                <w:rFonts w:eastAsiaTheme="minorEastAsia"/>
                <w:bCs/>
                <w:lang w:val="en-US" w:eastAsia="zh-CN"/>
              </w:rPr>
            </w:pPr>
            <w:r>
              <w:rPr>
                <w:rFonts w:eastAsiaTheme="minorEastAsia"/>
                <w:lang w:eastAsia="zh-CN"/>
              </w:rPr>
              <w:t xml:space="preserve">The updated proposal still mandates Rel-17 CE UE, which is capable of MSG.3 repetition, to use separate PRACH preamble/occasion. If such UEs are in good channel condition, the preambles/occasions, belong to the set associated with MSG3 without repetition, can still be used, it does not make sense to forbid a MSG3 repetition capable UE to </w:t>
            </w:r>
            <w:r>
              <w:rPr>
                <w:rFonts w:eastAsiaTheme="minorEastAsia" w:hint="eastAsia"/>
                <w:lang w:eastAsia="zh-CN"/>
              </w:rPr>
              <w:t>initia</w:t>
            </w:r>
            <w:r>
              <w:rPr>
                <w:rFonts w:eastAsiaTheme="minorEastAsia"/>
                <w:lang w:eastAsia="zh-CN"/>
              </w:rPr>
              <w:t xml:space="preserve">te </w:t>
            </w:r>
            <w:r>
              <w:rPr>
                <w:rFonts w:eastAsiaTheme="minorEastAsia" w:hint="eastAsia"/>
                <w:lang w:eastAsia="zh-CN"/>
              </w:rPr>
              <w:t>RACH</w:t>
            </w:r>
            <w:r>
              <w:rPr>
                <w:rFonts w:eastAsiaTheme="minorEastAsia"/>
                <w:lang w:eastAsia="zh-CN"/>
              </w:rPr>
              <w:t xml:space="preserve"> </w:t>
            </w:r>
            <w:r>
              <w:rPr>
                <w:rFonts w:eastAsiaTheme="minorEastAsia" w:hint="eastAsia"/>
                <w:lang w:eastAsia="zh-CN"/>
              </w:rPr>
              <w:t>procedure</w:t>
            </w:r>
            <w:r>
              <w:rPr>
                <w:rFonts w:eastAsiaTheme="minorEastAsia"/>
                <w:lang w:eastAsia="zh-CN"/>
              </w:rPr>
              <w:t xml:space="preserve"> w/o MSG.3 </w:t>
            </w:r>
            <w:r>
              <w:rPr>
                <w:rFonts w:eastAsiaTheme="minorEastAsia"/>
                <w:lang w:eastAsia="zh-CN"/>
              </w:rPr>
              <w:lastRenderedPageBreak/>
              <w:t>repetition, when this UE is in cell centre with good channel quality.</w:t>
            </w:r>
          </w:p>
        </w:tc>
      </w:tr>
      <w:tr w:rsidR="00E251FD">
        <w:tc>
          <w:tcPr>
            <w:tcW w:w="1615" w:type="dxa"/>
            <w:shd w:val="clear" w:color="auto" w:fill="auto"/>
            <w:vAlign w:val="center"/>
          </w:tcPr>
          <w:p w:rsidR="00E251FD" w:rsidRDefault="000E6CA9">
            <w:pPr>
              <w:rPr>
                <w:rFonts w:eastAsiaTheme="minorEastAsia"/>
                <w:color w:val="0000FF"/>
                <w:lang w:val="en-US" w:eastAsia="zh-CN"/>
              </w:rPr>
            </w:pPr>
            <w:r>
              <w:rPr>
                <w:rFonts w:eastAsiaTheme="minorEastAsia" w:hint="eastAsia"/>
                <w:color w:val="0000FF"/>
                <w:lang w:val="en-US" w:eastAsia="zh-CN"/>
              </w:rPr>
              <w:lastRenderedPageBreak/>
              <w:t>FL</w:t>
            </w:r>
          </w:p>
        </w:tc>
        <w:tc>
          <w:tcPr>
            <w:tcW w:w="8416" w:type="dxa"/>
            <w:shd w:val="clear" w:color="auto" w:fill="auto"/>
            <w:vAlign w:val="center"/>
          </w:tcPr>
          <w:p w:rsidR="00E251FD" w:rsidRDefault="000E6CA9">
            <w:pPr>
              <w:rPr>
                <w:rFonts w:eastAsiaTheme="minorEastAsia"/>
                <w:color w:val="0000FF"/>
                <w:lang w:val="en-US" w:eastAsia="zh-CN"/>
              </w:rPr>
            </w:pPr>
            <w:r>
              <w:rPr>
                <w:rFonts w:eastAsiaTheme="minorEastAsia" w:hint="eastAsia"/>
                <w:color w:val="0000FF"/>
                <w:lang w:val="en-US" w:eastAsia="zh-CN"/>
              </w:rPr>
              <w:t xml:space="preserve">@vivo, </w:t>
            </w:r>
            <w:r>
              <w:rPr>
                <w:rFonts w:eastAsiaTheme="minorEastAsia"/>
                <w:color w:val="0000FF"/>
                <w:lang w:val="en-US" w:eastAsia="zh-CN"/>
              </w:rPr>
              <w:t>I am a bit hesitate to mix Proposal 10a up with Proposal 10b, it seems many companies prefer to discuss them separately. On the other hand, it seems current proposal 10a indeed somehow precludes Option 2-1. Thanks for pointing out this. This is not the intention, and that's the reason I wanted to discuss the four combined options (Option 1-1,1-2, 2-1 and 2-2) directly in the first round. With said above, I'd like to make the following updates. Please check whether it is acceptable for you. In addition, with the following updates, I think you would be also ok with current Proposal 10b, right?</w:t>
            </w:r>
          </w:p>
          <w:p w:rsidR="00E251FD" w:rsidRDefault="00E251FD">
            <w:pPr>
              <w:rPr>
                <w:rFonts w:eastAsiaTheme="minorEastAsia"/>
                <w:color w:val="0000FF"/>
                <w:lang w:val="en-US" w:eastAsia="zh-CN"/>
              </w:rPr>
            </w:pPr>
          </w:p>
          <w:p w:rsidR="00E251FD" w:rsidRDefault="000E6CA9">
            <w:pPr>
              <w:shd w:val="clear" w:color="auto" w:fill="FFFFFF"/>
              <w:spacing w:after="0"/>
              <w:rPr>
                <w:rFonts w:ascii="宋体" w:eastAsia="宋体" w:hAnsi="宋体" w:cs="宋体"/>
                <w:color w:val="000000"/>
                <w:sz w:val="24"/>
                <w:szCs w:val="24"/>
              </w:rPr>
            </w:pPr>
            <w:r>
              <w:rPr>
                <w:rFonts w:ascii="Calibri" w:hAnsi="Calibri" w:cs="Calibri" w:hint="eastAsia"/>
                <w:color w:val="1F497D"/>
                <w:sz w:val="21"/>
                <w:szCs w:val="21"/>
                <w:shd w:val="clear" w:color="auto" w:fill="FFFFFF"/>
                <w:lang w:val="en-US" w:eastAsia="zh-CN" w:bidi="ar"/>
              </w:rPr>
              <w:t xml:space="preserve">vivo: </w:t>
            </w:r>
            <w:r>
              <w:rPr>
                <w:rFonts w:ascii="Calibri" w:hAnsi="Calibri" w:cs="Calibri"/>
                <w:color w:val="1F497D"/>
                <w:sz w:val="21"/>
                <w:szCs w:val="21"/>
                <w:shd w:val="clear" w:color="auto" w:fill="FFFFFF"/>
                <w:lang w:val="en-US" w:eastAsia="zh-CN" w:bidi="ar"/>
              </w:rPr>
              <w:t>Thanks for proposal 10a-v2, we still have some concern the proposal as it is. We prefer discussing 4 options. if you still prefer to discuss 10a and 10b separately, please find a minor revision as below in</w:t>
            </w:r>
            <w:r>
              <w:rPr>
                <w:rStyle w:val="apple-converted-space"/>
                <w:rFonts w:ascii="Calibri" w:hAnsi="Calibri" w:cs="Calibri"/>
                <w:color w:val="1F497D"/>
                <w:sz w:val="21"/>
                <w:szCs w:val="21"/>
                <w:shd w:val="clear" w:color="auto" w:fill="FFFFFF"/>
                <w:lang w:val="en-US" w:eastAsia="zh-CN" w:bidi="ar"/>
              </w:rPr>
              <w:t> </w:t>
            </w:r>
            <w:r>
              <w:rPr>
                <w:rFonts w:ascii="Calibri" w:hAnsi="Calibri" w:cs="Calibri"/>
                <w:color w:val="00B050"/>
                <w:sz w:val="21"/>
                <w:szCs w:val="21"/>
                <w:shd w:val="clear" w:color="auto" w:fill="FFFFFF"/>
                <w:lang w:val="en-US" w:eastAsia="zh-CN" w:bidi="ar"/>
              </w:rPr>
              <w:t>green</w:t>
            </w:r>
            <w:r>
              <w:rPr>
                <w:rFonts w:eastAsiaTheme="minorEastAsia" w:hint="eastAsia"/>
                <w:color w:val="0000FF"/>
                <w:lang w:val="en-US" w:eastAsia="zh-CN"/>
              </w:rPr>
              <w:t>. </w:t>
            </w:r>
          </w:p>
          <w:p w:rsidR="00E251FD" w:rsidRDefault="000E6CA9">
            <w:pPr>
              <w:pStyle w:val="af7"/>
              <w:shd w:val="clear" w:color="auto" w:fill="FFFFFF"/>
              <w:spacing w:before="0" w:beforeAutospacing="0" w:after="0" w:afterAutospacing="0"/>
              <w:rPr>
                <w:rFonts w:eastAsia="宋体"/>
                <w:color w:val="000000"/>
                <w:sz w:val="20"/>
                <w:szCs w:val="20"/>
              </w:rPr>
            </w:pPr>
            <w:r>
              <w:rPr>
                <w:rStyle w:val="afa"/>
                <w:rFonts w:eastAsia="宋体"/>
                <w:color w:val="000000"/>
                <w:sz w:val="20"/>
                <w:szCs w:val="20"/>
                <w:shd w:val="clear" w:color="auto" w:fill="00FFFF"/>
                <w:lang w:val="en-US"/>
              </w:rPr>
              <w:t>Proposal 10a-v2</w:t>
            </w:r>
            <w:r>
              <w:rPr>
                <w:rFonts w:eastAsia="宋体"/>
                <w:color w:val="000000"/>
                <w:sz w:val="20"/>
                <w:szCs w:val="20"/>
                <w:shd w:val="clear" w:color="auto" w:fill="00FFFF"/>
                <w:lang w:val="en-US"/>
              </w:rPr>
              <w:t>:</w:t>
            </w:r>
            <w:r>
              <w:rPr>
                <w:rFonts w:eastAsia="宋体"/>
                <w:color w:val="000000"/>
                <w:sz w:val="20"/>
                <w:szCs w:val="20"/>
                <w:shd w:val="clear" w:color="auto" w:fill="FFFFFF"/>
                <w:lang w:val="en-US"/>
              </w:rPr>
              <w:t> </w:t>
            </w:r>
            <w:r>
              <w:rPr>
                <w:rFonts w:eastAsia="宋体"/>
                <w:color w:val="00B050"/>
                <w:sz w:val="20"/>
                <w:szCs w:val="20"/>
                <w:shd w:val="clear" w:color="auto" w:fill="FFFFFF"/>
                <w:lang w:val="en-US"/>
              </w:rPr>
              <w:t>If supported,</w:t>
            </w:r>
            <w:r>
              <w:rPr>
                <w:rStyle w:val="apple-converted-space"/>
                <w:rFonts w:eastAsia="宋体"/>
                <w:color w:val="000000"/>
                <w:sz w:val="20"/>
                <w:szCs w:val="20"/>
                <w:shd w:val="clear" w:color="auto" w:fill="FFFFFF"/>
                <w:lang w:val="en-US"/>
              </w:rPr>
              <w:t> </w:t>
            </w:r>
            <w:r>
              <w:rPr>
                <w:rFonts w:eastAsia="宋体"/>
                <w:color w:val="000000"/>
                <w:sz w:val="20"/>
                <w:szCs w:val="20"/>
                <w:shd w:val="clear" w:color="auto" w:fill="FFFFFF"/>
                <w:lang w:val="en-US"/>
              </w:rPr>
              <w:t>for differentiation between UEs</w:t>
            </w:r>
            <w:r>
              <w:rPr>
                <w:rFonts w:eastAsia="宋体"/>
                <w:color w:val="0000FF"/>
                <w:sz w:val="20"/>
                <w:szCs w:val="20"/>
                <w:shd w:val="clear" w:color="auto" w:fill="FFFFFF"/>
                <w:lang w:val="en-US"/>
              </w:rPr>
              <w:t> </w:t>
            </w:r>
            <w:r>
              <w:rPr>
                <w:rFonts w:eastAsia="宋体"/>
                <w:color w:val="000000"/>
                <w:sz w:val="20"/>
                <w:szCs w:val="20"/>
                <w:shd w:val="clear" w:color="auto" w:fill="FFFFFF"/>
                <w:lang w:val="en-US"/>
              </w:rPr>
              <w:t>not supporting Msg3 repetition and Rel-17 CE UEs supporting Msg3 enhancements </w:t>
            </w:r>
            <w:r>
              <w:rPr>
                <w:rFonts w:eastAsia="宋体"/>
                <w:color w:val="FF0000"/>
                <w:sz w:val="20"/>
                <w:szCs w:val="20"/>
                <w:shd w:val="clear" w:color="auto" w:fill="FFFFFF"/>
                <w:lang w:val="en-US"/>
              </w:rPr>
              <w:t>or between RACH procedure with MSG3 repetition and MSG3 without repetition</w:t>
            </w:r>
            <w:r>
              <w:rPr>
                <w:rFonts w:eastAsia="宋体"/>
                <w:color w:val="000000"/>
                <w:sz w:val="20"/>
                <w:szCs w:val="20"/>
                <w:shd w:val="clear" w:color="auto" w:fill="FFFFFF"/>
                <w:lang w:val="en-US"/>
              </w:rPr>
              <w:t>, select one option from the two options below.</w:t>
            </w:r>
          </w:p>
          <w:p w:rsidR="00E251FD" w:rsidRDefault="000E6CA9">
            <w:pPr>
              <w:pStyle w:val="af7"/>
              <w:shd w:val="clear" w:color="auto" w:fill="FFFFFF"/>
              <w:spacing w:before="0" w:beforeAutospacing="0" w:after="0" w:afterAutospacing="0"/>
              <w:ind w:left="420"/>
              <w:rPr>
                <w:rFonts w:eastAsia="宋体"/>
                <w:color w:val="000000"/>
                <w:sz w:val="20"/>
                <w:szCs w:val="20"/>
              </w:rPr>
            </w:pPr>
            <w:r>
              <w:rPr>
                <w:rFonts w:eastAsia="宋体"/>
                <w:color w:val="000000"/>
                <w:sz w:val="20"/>
                <w:szCs w:val="20"/>
                <w:shd w:val="clear" w:color="auto" w:fill="FFFFFF"/>
                <w:lang w:val="en-US"/>
              </w:rPr>
              <w:t>Option 1: via separate PRACH occasion or separate PRACH preamble in case of shared PRACH occasions.</w:t>
            </w:r>
          </w:p>
          <w:p w:rsidR="00E251FD" w:rsidRDefault="000E6CA9">
            <w:pPr>
              <w:pStyle w:val="af7"/>
              <w:shd w:val="clear" w:color="auto" w:fill="FFFFFF"/>
              <w:spacing w:before="0" w:beforeAutospacing="0" w:after="0" w:afterAutospacing="0"/>
              <w:ind w:left="420"/>
              <w:rPr>
                <w:rFonts w:eastAsia="宋体"/>
                <w:color w:val="000000"/>
                <w:sz w:val="20"/>
                <w:szCs w:val="20"/>
              </w:rPr>
            </w:pPr>
            <w:r>
              <w:rPr>
                <w:rFonts w:eastAsia="宋体"/>
                <w:color w:val="000000"/>
                <w:sz w:val="20"/>
                <w:szCs w:val="20"/>
                <w:shd w:val="clear" w:color="auto" w:fill="FFFFFF"/>
                <w:lang w:val="en-US"/>
              </w:rPr>
              <w:t>Option 2: via Msg3 transmission (e.g., via separate DMRS configuration or UCI multiplexing with Msg3 PUSCH).</w:t>
            </w:r>
          </w:p>
          <w:p w:rsidR="00E251FD" w:rsidRDefault="000E6CA9">
            <w:pPr>
              <w:pStyle w:val="af7"/>
              <w:shd w:val="clear" w:color="auto" w:fill="FFFFFF"/>
              <w:spacing w:before="0" w:beforeAutospacing="0" w:after="0" w:afterAutospacing="0"/>
              <w:rPr>
                <w:rFonts w:eastAsia="宋体"/>
                <w:color w:val="000000"/>
                <w:sz w:val="20"/>
                <w:szCs w:val="20"/>
              </w:rPr>
            </w:pPr>
            <w:r>
              <w:rPr>
                <w:rFonts w:eastAsia="宋体"/>
                <w:color w:val="FF0000"/>
                <w:sz w:val="20"/>
                <w:szCs w:val="20"/>
                <w:shd w:val="clear" w:color="auto" w:fill="FFFFFF"/>
                <w:lang w:val="en-US"/>
              </w:rPr>
              <w:t>Note: It may or may not need to differentiate between UEs supporting and not supporting Msg3 repetition. If it is not needed, differentiation between RACH procedure with MSG3 repetition and MSG3 without repetition should be supported.</w:t>
            </w:r>
          </w:p>
          <w:p w:rsidR="00E251FD" w:rsidRDefault="00E251FD">
            <w:pPr>
              <w:rPr>
                <w:rFonts w:eastAsiaTheme="minorEastAsia"/>
                <w:color w:val="0000FF"/>
                <w:lang w:val="en-US" w:eastAsia="zh-CN"/>
              </w:rPr>
            </w:pPr>
          </w:p>
        </w:tc>
      </w:tr>
      <w:tr w:rsidR="00E251FD">
        <w:tc>
          <w:tcPr>
            <w:tcW w:w="1615" w:type="dxa"/>
            <w:shd w:val="clear" w:color="auto" w:fill="auto"/>
            <w:vAlign w:val="center"/>
          </w:tcPr>
          <w:p w:rsidR="00E251FD" w:rsidRDefault="000E6CA9">
            <w:pPr>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8416" w:type="dxa"/>
            <w:shd w:val="clear" w:color="auto" w:fill="auto"/>
            <w:vAlign w:val="center"/>
          </w:tcPr>
          <w:p w:rsidR="00E251FD" w:rsidRDefault="000E6CA9">
            <w:pPr>
              <w:rPr>
                <w:rFonts w:eastAsiaTheme="minorEastAsia"/>
                <w:bCs/>
                <w:lang w:eastAsia="zh-CN"/>
              </w:rPr>
            </w:pPr>
            <w:r>
              <w:rPr>
                <w:rFonts w:eastAsiaTheme="minorEastAsia" w:hint="eastAsia"/>
                <w:bCs/>
                <w:lang w:eastAsia="zh-CN"/>
              </w:rPr>
              <w:t>Optio</w:t>
            </w:r>
            <w:r>
              <w:rPr>
                <w:rFonts w:eastAsiaTheme="minorEastAsia"/>
                <w:bCs/>
                <w:lang w:eastAsia="zh-CN"/>
              </w:rPr>
              <w:t xml:space="preserve">n 1. </w:t>
            </w:r>
          </w:p>
          <w:p w:rsidR="00E251FD" w:rsidRDefault="000E6CA9">
            <w:pPr>
              <w:rPr>
                <w:rFonts w:eastAsiaTheme="minorEastAsia"/>
                <w:bCs/>
                <w:lang w:eastAsia="zh-CN"/>
              </w:rPr>
            </w:pPr>
            <w:r>
              <w:rPr>
                <w:rFonts w:eastAsiaTheme="minorEastAsia"/>
                <w:bCs/>
                <w:lang w:eastAsia="zh-CN"/>
              </w:rPr>
              <w:t xml:space="preserve">For option2 (Via DMRS separate configuration), DMRS blind detection will bring some complexity to the </w:t>
            </w:r>
            <w:proofErr w:type="spellStart"/>
            <w:r>
              <w:rPr>
                <w:rFonts w:eastAsiaTheme="minorEastAsia"/>
                <w:bCs/>
                <w:lang w:eastAsia="zh-CN"/>
              </w:rPr>
              <w:t>g</w:t>
            </w:r>
            <w:r>
              <w:rPr>
                <w:rFonts w:eastAsiaTheme="minorEastAsia" w:hint="eastAsia"/>
                <w:bCs/>
                <w:lang w:eastAsia="zh-CN"/>
              </w:rPr>
              <w:t>NB</w:t>
            </w:r>
            <w:proofErr w:type="spellEnd"/>
            <w:r>
              <w:rPr>
                <w:rFonts w:eastAsiaTheme="minorEastAsia" w:hint="eastAsia"/>
                <w:bCs/>
                <w:lang w:eastAsia="zh-CN"/>
              </w:rPr>
              <w:t>,</w:t>
            </w:r>
            <w:r>
              <w:rPr>
                <w:rFonts w:eastAsiaTheme="minorEastAsia"/>
                <w:bCs/>
                <w:lang w:eastAsia="zh-CN"/>
              </w:rPr>
              <w:t xml:space="preserve"> and no matter whether UEs supports Msg3 PUSCH repetition or not, </w:t>
            </w:r>
            <w:proofErr w:type="spellStart"/>
            <w:r>
              <w:rPr>
                <w:rFonts w:eastAsiaTheme="minorEastAsia"/>
                <w:bCs/>
                <w:lang w:eastAsia="zh-CN"/>
              </w:rPr>
              <w:t>gNB</w:t>
            </w:r>
            <w:proofErr w:type="spellEnd"/>
            <w:r>
              <w:rPr>
                <w:rFonts w:eastAsiaTheme="minorEastAsia"/>
                <w:bCs/>
                <w:lang w:eastAsia="zh-CN"/>
              </w:rPr>
              <w:t xml:space="preserve"> may allocate repetition resources to UEs, which is not reasonable. Besides, redcap UEs in R17 also need to be considered. In these cases, it is better to differentiate Redcap UEs from legacy UEs/CE UEs as soon as possible in </w:t>
            </w:r>
            <w:proofErr w:type="spellStart"/>
            <w:r>
              <w:rPr>
                <w:rFonts w:eastAsiaTheme="minorEastAsia"/>
                <w:bCs/>
                <w:lang w:eastAsia="zh-CN"/>
              </w:rPr>
              <w:t>Msg</w:t>
            </w:r>
            <w:proofErr w:type="spellEnd"/>
            <w:r>
              <w:rPr>
                <w:rFonts w:eastAsiaTheme="minorEastAsia"/>
                <w:bCs/>
                <w:lang w:eastAsia="zh-CN"/>
              </w:rPr>
              <w:t xml:space="preserve"> 1 rather than </w:t>
            </w:r>
            <w:proofErr w:type="spellStart"/>
            <w:r>
              <w:rPr>
                <w:rFonts w:eastAsiaTheme="minorEastAsia"/>
                <w:bCs/>
                <w:lang w:eastAsia="zh-CN"/>
              </w:rPr>
              <w:t>Msg</w:t>
            </w:r>
            <w:proofErr w:type="spellEnd"/>
            <w:r>
              <w:rPr>
                <w:rFonts w:eastAsiaTheme="minorEastAsia"/>
                <w:bCs/>
                <w:lang w:eastAsia="zh-CN"/>
              </w:rPr>
              <w:t xml:space="preserve"> 3 in order to facilitate the </w:t>
            </w:r>
            <w:proofErr w:type="spellStart"/>
            <w:r>
              <w:rPr>
                <w:rFonts w:eastAsiaTheme="minorEastAsia"/>
                <w:bCs/>
                <w:lang w:eastAsia="zh-CN"/>
              </w:rPr>
              <w:t>gNB’s</w:t>
            </w:r>
            <w:proofErr w:type="spellEnd"/>
            <w:r>
              <w:rPr>
                <w:rFonts w:eastAsiaTheme="minorEastAsia"/>
                <w:bCs/>
                <w:lang w:eastAsia="zh-CN"/>
              </w:rPr>
              <w:t xml:space="preserve"> allocation resources for the msg2/msg3 and determination of msg3 PUSCH repetition numbers for redcap UEs.</w:t>
            </w:r>
          </w:p>
          <w:p w:rsidR="00E251FD" w:rsidRDefault="000E6CA9">
            <w:pPr>
              <w:rPr>
                <w:rFonts w:eastAsiaTheme="minorEastAsia"/>
                <w:lang w:eastAsia="zh-CN"/>
              </w:rPr>
            </w:pPr>
            <w:r>
              <w:rPr>
                <w:rFonts w:eastAsiaTheme="minorEastAsia"/>
                <w:bCs/>
                <w:lang w:eastAsia="zh-CN"/>
              </w:rPr>
              <w:t xml:space="preserve">For </w:t>
            </w:r>
            <w:r>
              <w:rPr>
                <w:rFonts w:eastAsiaTheme="minorEastAsia" w:hint="eastAsia"/>
                <w:bCs/>
                <w:lang w:eastAsia="zh-CN"/>
              </w:rPr>
              <w:t>option</w:t>
            </w:r>
            <w:r>
              <w:rPr>
                <w:rFonts w:eastAsiaTheme="minorEastAsia"/>
                <w:bCs/>
                <w:lang w:eastAsia="zh-CN"/>
              </w:rPr>
              <w:t xml:space="preserve"> 1, both separate preambles and separate PRACH occasions can be used to differentiate between legacy UEs and normal UEs.</w:t>
            </w:r>
          </w:p>
        </w:tc>
      </w:tr>
      <w:tr w:rsidR="00E251FD">
        <w:tc>
          <w:tcPr>
            <w:tcW w:w="1615" w:type="dxa"/>
            <w:shd w:val="clear" w:color="auto" w:fill="auto"/>
            <w:vAlign w:val="center"/>
          </w:tcPr>
          <w:p w:rsidR="00E251FD" w:rsidRDefault="000E6CA9">
            <w:pPr>
              <w:rPr>
                <w:rFonts w:eastAsiaTheme="minorEastAsia"/>
                <w:bCs/>
                <w:lang w:eastAsia="zh-CN"/>
              </w:rPr>
            </w:pPr>
            <w:r>
              <w:rPr>
                <w:rFonts w:eastAsia="Malgun Gothic" w:hint="eastAsia"/>
                <w:bCs/>
                <w:lang w:eastAsia="ko-KR"/>
              </w:rPr>
              <w:t>W</w:t>
            </w:r>
            <w:r>
              <w:rPr>
                <w:rFonts w:eastAsia="Malgun Gothic"/>
                <w:bCs/>
                <w:lang w:eastAsia="ko-KR"/>
              </w:rPr>
              <w:t>ILUS</w:t>
            </w:r>
          </w:p>
        </w:tc>
        <w:tc>
          <w:tcPr>
            <w:tcW w:w="8416" w:type="dxa"/>
            <w:shd w:val="clear" w:color="auto" w:fill="auto"/>
            <w:vAlign w:val="center"/>
          </w:tcPr>
          <w:p w:rsidR="00E251FD" w:rsidRDefault="000E6CA9">
            <w:pPr>
              <w:rPr>
                <w:rFonts w:eastAsia="Malgun Gothic"/>
                <w:lang w:eastAsia="ko-KR"/>
              </w:rPr>
            </w:pPr>
            <w:r>
              <w:rPr>
                <w:rFonts w:eastAsia="Malgun Gothic"/>
                <w:lang w:eastAsia="ko-KR"/>
              </w:rPr>
              <w:t xml:space="preserve">We support option 1. </w:t>
            </w:r>
          </w:p>
          <w:p w:rsidR="00E251FD" w:rsidRDefault="000E6CA9">
            <w:pPr>
              <w:rPr>
                <w:rFonts w:eastAsiaTheme="minorEastAsia"/>
                <w:bCs/>
                <w:lang w:eastAsia="zh-CN"/>
              </w:rPr>
            </w:pPr>
            <w:r>
              <w:rPr>
                <w:rFonts w:eastAsia="Malgun Gothic"/>
                <w:lang w:eastAsia="ko-KR"/>
              </w:rPr>
              <w:t xml:space="preserve">Regard option 2, we share similar views with Sharp, Intel, and Panasonic that different DMRS configurations and UCI multiplexing may bring issues on detection performance and addition receiver complexity. Also, </w:t>
            </w:r>
            <w:proofErr w:type="spellStart"/>
            <w:r>
              <w:rPr>
                <w:rFonts w:eastAsia="Malgun Gothic"/>
                <w:lang w:eastAsia="ko-KR"/>
              </w:rPr>
              <w:t>gNB</w:t>
            </w:r>
            <w:proofErr w:type="spellEnd"/>
            <w:r>
              <w:rPr>
                <w:rFonts w:eastAsia="Malgun Gothic"/>
                <w:lang w:eastAsia="ko-KR"/>
              </w:rPr>
              <w:t xml:space="preserve"> has no information on UE capability (whether to support CE or not) before </w:t>
            </w:r>
            <w:proofErr w:type="spellStart"/>
            <w:r>
              <w:rPr>
                <w:rFonts w:eastAsia="Malgun Gothic"/>
                <w:lang w:eastAsia="ko-KR"/>
              </w:rPr>
              <w:t>Msg</w:t>
            </w:r>
            <w:proofErr w:type="spellEnd"/>
            <w:r>
              <w:rPr>
                <w:rFonts w:eastAsia="Malgun Gothic"/>
                <w:lang w:eastAsia="ko-KR"/>
              </w:rPr>
              <w:t xml:space="preserve"> 3 PUSCH, the </w:t>
            </w:r>
            <w:proofErr w:type="spellStart"/>
            <w:r>
              <w:rPr>
                <w:rFonts w:eastAsia="Malgun Gothic"/>
                <w:lang w:eastAsia="ko-KR"/>
              </w:rPr>
              <w:t>gNB</w:t>
            </w:r>
            <w:proofErr w:type="spellEnd"/>
            <w:r>
              <w:rPr>
                <w:rFonts w:eastAsia="Malgun Gothic"/>
                <w:lang w:eastAsia="ko-KR"/>
              </w:rPr>
              <w:t xml:space="preserve"> may reserve UL resources for </w:t>
            </w:r>
            <w:proofErr w:type="spellStart"/>
            <w:r>
              <w:rPr>
                <w:rFonts w:eastAsia="Malgun Gothic"/>
                <w:lang w:eastAsia="ko-KR"/>
              </w:rPr>
              <w:t>Msg</w:t>
            </w:r>
            <w:proofErr w:type="spellEnd"/>
            <w:r>
              <w:rPr>
                <w:rFonts w:eastAsia="Malgun Gothic"/>
                <w:lang w:eastAsia="ko-KR"/>
              </w:rPr>
              <w:t xml:space="preserve"> 3 PUSCH repetition even for normal UEs, which may reduce UL resource efficiency. </w:t>
            </w:r>
          </w:p>
        </w:tc>
      </w:tr>
      <w:tr w:rsidR="00E251FD">
        <w:tc>
          <w:tcPr>
            <w:tcW w:w="1615" w:type="dxa"/>
            <w:shd w:val="clear" w:color="auto" w:fill="auto"/>
            <w:vAlign w:val="center"/>
          </w:tcPr>
          <w:p w:rsidR="00E251FD" w:rsidRDefault="000E6CA9">
            <w:pPr>
              <w:rPr>
                <w:rFonts w:eastAsia="Malgun Gothic"/>
                <w:bCs/>
                <w:lang w:eastAsia="ko-KR"/>
              </w:rPr>
            </w:pPr>
            <w:r>
              <w:rPr>
                <w:rFonts w:eastAsia="Malgun Gothic"/>
                <w:bCs/>
                <w:lang w:eastAsia="ko-KR"/>
              </w:rPr>
              <w:t>QC</w:t>
            </w:r>
          </w:p>
        </w:tc>
        <w:tc>
          <w:tcPr>
            <w:tcW w:w="8416" w:type="dxa"/>
            <w:shd w:val="clear" w:color="auto" w:fill="auto"/>
            <w:vAlign w:val="center"/>
          </w:tcPr>
          <w:p w:rsidR="00E251FD" w:rsidRDefault="000E6CA9">
            <w:pPr>
              <w:rPr>
                <w:rFonts w:eastAsia="Malgun Gothic"/>
                <w:lang w:eastAsia="ko-KR"/>
              </w:rPr>
            </w:pPr>
            <w:r>
              <w:rPr>
                <w:rFonts w:eastAsia="Malgun Gothic"/>
                <w:lang w:eastAsia="ko-KR"/>
              </w:rPr>
              <w:t>We prefer option 1. However, we think Option 2 can be studied (to see whether it affects the performance of Msg3 reception or reduce the usefulness of Msg3 repetition).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bCs/>
                <w:lang w:eastAsia="ko-KR"/>
              </w:rPr>
            </w:pPr>
            <w:r>
              <w:rPr>
                <w:rFonts w:eastAsia="Malgun Gothic"/>
                <w:bCs/>
                <w:lang w:eastAsia="ko-KR"/>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lang w:eastAsia="ko-KR"/>
              </w:rPr>
            </w:pPr>
            <w:r>
              <w:rPr>
                <w:rFonts w:eastAsia="Malgun Gothic"/>
                <w:lang w:eastAsia="ko-KR"/>
              </w:rPr>
              <w:t xml:space="preserve">Prefer option 1. </w:t>
            </w:r>
          </w:p>
          <w:p w:rsidR="00E251FD" w:rsidRDefault="000E6CA9">
            <w:pPr>
              <w:rPr>
                <w:rFonts w:eastAsia="Malgun Gothic"/>
                <w:lang w:eastAsia="ko-KR"/>
              </w:rPr>
            </w:pPr>
            <w:r>
              <w:rPr>
                <w:rFonts w:eastAsia="Malgun Gothic"/>
                <w:lang w:eastAsia="ko-KR"/>
              </w:rPr>
              <w:t>Using separate PRACH occasions to differentiate the UEs if configured, otherwise separate preambles can be configured for the separation.</w:t>
            </w:r>
          </w:p>
        </w:tc>
      </w:tr>
    </w:tbl>
    <w:p w:rsidR="00E251FD" w:rsidRDefault="00E251FD">
      <w:pPr>
        <w:rPr>
          <w:rFonts w:eastAsiaTheme="minorEastAsia"/>
          <w:b/>
          <w:lang w:eastAsia="zh-CN"/>
        </w:rPr>
      </w:pPr>
    </w:p>
    <w:p w:rsidR="00E251FD" w:rsidRDefault="000E6CA9">
      <w:pPr>
        <w:rPr>
          <w:rFonts w:eastAsia="宋体"/>
          <w:lang w:val="en-US" w:eastAsia="zh-CN"/>
        </w:rPr>
      </w:pPr>
      <w:r>
        <w:rPr>
          <w:rFonts w:eastAsia="宋体" w:hint="eastAsia"/>
          <w:lang w:val="en-US" w:eastAsia="zh-CN"/>
        </w:rPr>
        <w:t>Based on discussion above, the proposal is updated as follows. Supporting companies are also added based on the first two rounds of discussion.</w:t>
      </w:r>
    </w:p>
    <w:p w:rsidR="00E251FD" w:rsidRDefault="000E6CA9">
      <w:pPr>
        <w:rPr>
          <w:rFonts w:eastAsiaTheme="minorEastAsia"/>
          <w:lang w:val="en-US" w:eastAsia="zh-CN"/>
        </w:rPr>
      </w:pPr>
      <w:r>
        <w:rPr>
          <w:rFonts w:eastAsiaTheme="minorEastAsia" w:hint="eastAsia"/>
          <w:b/>
          <w:highlight w:val="cyan"/>
          <w:lang w:val="en-US" w:eastAsia="zh-CN"/>
        </w:rPr>
        <w:lastRenderedPageBreak/>
        <w:t>Proposal 10a-v2</w:t>
      </w:r>
      <w:r>
        <w:rPr>
          <w:rFonts w:eastAsiaTheme="minorEastAsia" w:hint="eastAsia"/>
          <w:highlight w:val="cyan"/>
          <w:lang w:val="en-US" w:eastAsia="zh-CN"/>
        </w:rPr>
        <w:t>:</w:t>
      </w:r>
      <w:r>
        <w:rPr>
          <w:rFonts w:eastAsiaTheme="minorEastAsia" w:hint="eastAsia"/>
          <w:color w:val="FF0000"/>
          <w:lang w:val="en-US" w:eastAsia="zh-CN"/>
        </w:rPr>
        <w:t xml:space="preserve"> If supported,</w:t>
      </w:r>
      <w:r>
        <w:rPr>
          <w:rFonts w:eastAsiaTheme="minorEastAsia" w:hint="eastAsia"/>
          <w:lang w:val="en-US" w:eastAsia="zh-CN"/>
        </w:rPr>
        <w:t xml:space="preserve"> 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 xml:space="preserve">not supporting Msg3 repetition and Rel-17 CE UEs supporting Msg3 enhancements </w:t>
      </w:r>
      <w:r>
        <w:rPr>
          <w:rFonts w:hint="eastAsia"/>
          <w:color w:val="FF0000"/>
          <w:lang w:val="en-US" w:eastAsia="zh-CN"/>
        </w:rPr>
        <w:t xml:space="preserve">or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hint="eastAsia"/>
          <w:lang w:val="en-US" w:eastAsia="zh-CN"/>
        </w:rPr>
        <w:t xml:space="preserve">, select one option from the two options below. </w:t>
      </w:r>
    </w:p>
    <w:p w:rsidR="00E251FD" w:rsidRDefault="000E6CA9">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lang w:val="en-US" w:eastAsia="zh-CN"/>
        </w:rPr>
        <w:t>in case of shared PRACH occasions</w:t>
      </w:r>
      <w:r>
        <w:rPr>
          <w:rFonts w:eastAsiaTheme="minorEastAsia" w:hint="eastAsia"/>
          <w:lang w:val="en-US" w:eastAsia="zh-CN"/>
        </w:rPr>
        <w:t>.</w:t>
      </w:r>
    </w:p>
    <w:p w:rsidR="00E251FD" w:rsidRDefault="000E6CA9">
      <w:pPr>
        <w:numPr>
          <w:ilvl w:val="0"/>
          <w:numId w:val="33"/>
        </w:numPr>
        <w:ind w:left="0" w:firstLine="840"/>
        <w:rPr>
          <w:rFonts w:eastAsiaTheme="minorEastAsia"/>
          <w:lang w:val="en-US" w:eastAsia="zh-CN"/>
        </w:rPr>
      </w:pPr>
      <w:r>
        <w:rPr>
          <w:rFonts w:eastAsiaTheme="minorEastAsia" w:hint="eastAsia"/>
          <w:lang w:val="en-US" w:eastAsia="zh-CN"/>
        </w:rPr>
        <w:t xml:space="preserve"> CATT, Sharp, </w:t>
      </w:r>
      <w:r>
        <w:rPr>
          <w:rFonts w:eastAsiaTheme="minorEastAsia"/>
          <w:bCs/>
          <w:lang w:eastAsia="zh-CN"/>
        </w:rPr>
        <w:t>Intel</w:t>
      </w:r>
      <w:r>
        <w:rPr>
          <w:rFonts w:eastAsiaTheme="minorEastAsia"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Theme="minorEastAsia"/>
          <w:bCs/>
          <w:lang w:eastAsia="zh-CN"/>
        </w:rPr>
        <w:t>Panasonic</w:t>
      </w:r>
      <w:r>
        <w:rPr>
          <w:rFonts w:eastAsiaTheme="minorEastAsia" w:hint="eastAsia"/>
          <w:bCs/>
          <w:lang w:val="en-US" w:eastAsia="zh-CN"/>
        </w:rPr>
        <w:t xml:space="preserve">, </w:t>
      </w:r>
      <w:r>
        <w:rPr>
          <w:rFonts w:eastAsiaTheme="minorEastAsia"/>
          <w:bCs/>
          <w:lang w:val="en-US" w:eastAsia="zh-CN"/>
        </w:rPr>
        <w:t>Ericsson</w:t>
      </w:r>
      <w:r>
        <w:rPr>
          <w:rFonts w:eastAsiaTheme="minorEastAsia" w:hint="eastAsia"/>
          <w:bCs/>
          <w:lang w:val="en-US" w:eastAsia="zh-CN"/>
        </w:rPr>
        <w:t xml:space="preserve">, </w:t>
      </w:r>
      <w:r>
        <w:rPr>
          <w:rFonts w:eastAsiaTheme="minorEastAsia"/>
          <w:bCs/>
          <w:lang w:val="en-US" w:eastAsia="zh-CN"/>
        </w:rPr>
        <w:t>Apple</w:t>
      </w:r>
      <w:r>
        <w:rPr>
          <w:rFonts w:eastAsiaTheme="minorEastAsia" w:hint="eastAsia"/>
          <w:bCs/>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hint="eastAsia"/>
          <w:bCs/>
          <w:lang w:eastAsia="ko-KR"/>
        </w:rPr>
        <w:t>W</w:t>
      </w:r>
      <w:r>
        <w:rPr>
          <w:rFonts w:eastAsia="Malgun Gothic"/>
          <w:bCs/>
          <w:lang w:eastAsia="ko-KR"/>
        </w:rPr>
        <w:t>ILUS</w:t>
      </w:r>
      <w:r>
        <w:rPr>
          <w:rFonts w:eastAsia="宋体" w:hint="eastAsia"/>
          <w:bCs/>
          <w:lang w:val="en-US" w:eastAsia="zh-CN"/>
        </w:rPr>
        <w:t xml:space="preserve">, </w:t>
      </w:r>
      <w:r>
        <w:rPr>
          <w:rFonts w:eastAsia="Malgun Gothic"/>
          <w:bCs/>
          <w:lang w:eastAsia="ko-KR"/>
        </w:rPr>
        <w:t>QC</w:t>
      </w:r>
      <w:r>
        <w:rPr>
          <w:rFonts w:eastAsia="宋体" w:hint="eastAsia"/>
          <w:bCs/>
          <w:lang w:val="en-US" w:eastAsia="zh-CN"/>
        </w:rPr>
        <w:t xml:space="preserve">, </w:t>
      </w:r>
      <w:r>
        <w:rPr>
          <w:rFonts w:eastAsia="Malgun Gothic"/>
          <w:bCs/>
          <w:lang w:eastAsia="ko-KR"/>
        </w:rPr>
        <w:t>Lenovo, Motorola Mobility</w:t>
      </w:r>
      <w:r>
        <w:rPr>
          <w:rFonts w:eastAsia="宋体" w:hint="eastAsia"/>
          <w:bCs/>
          <w:lang w:val="en-US" w:eastAsia="zh-CN"/>
        </w:rPr>
        <w:t xml:space="preserve">, </w:t>
      </w:r>
      <w:r>
        <w:rPr>
          <w:rFonts w:eastAsiaTheme="minorEastAsia"/>
          <w:bCs/>
          <w:lang w:eastAsia="zh-CN"/>
        </w:rPr>
        <w:t>vivo</w:t>
      </w:r>
      <w:r>
        <w:rPr>
          <w:rFonts w:eastAsiaTheme="minorEastAsia" w:hint="eastAsia"/>
          <w:bCs/>
          <w:lang w:val="en-US" w:eastAsia="zh-CN"/>
        </w:rPr>
        <w:t>, ZTE,</w:t>
      </w:r>
      <w:r>
        <w:rPr>
          <w:rFonts w:eastAsiaTheme="minorEastAsia" w:hint="eastAsia"/>
          <w:lang w:val="en-US" w:eastAsia="zh-CN"/>
        </w:rPr>
        <w:t xml:space="preserve">, </w:t>
      </w: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Theme="minorEastAsia" w:hint="eastAsia"/>
          <w:lang w:val="en-US" w:eastAsia="zh-CN"/>
        </w:rPr>
        <w:t>,</w:t>
      </w:r>
      <w:r>
        <w:rPr>
          <w:rFonts w:eastAsiaTheme="minorEastAsia" w:hint="eastAsia"/>
          <w:bCs/>
          <w:lang w:val="en-US" w:eastAsia="zh-CN"/>
        </w:rPr>
        <w:t xml:space="preserve"> </w:t>
      </w:r>
      <w:r>
        <w:rPr>
          <w:rFonts w:eastAsiaTheme="minorEastAsia" w:hint="eastAsia"/>
          <w:lang w:val="en-US" w:eastAsia="zh-CN"/>
        </w:rPr>
        <w:t xml:space="preserve">OPPO?, </w:t>
      </w:r>
      <w:r>
        <w:rPr>
          <w:rFonts w:hint="eastAsia"/>
          <w:szCs w:val="15"/>
          <w:lang w:eastAsia="zh-CN"/>
        </w:rPr>
        <w:t>NTT DOCOMO</w:t>
      </w:r>
    </w:p>
    <w:p w:rsidR="00E251FD" w:rsidRDefault="000E6CA9">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E251FD" w:rsidRDefault="000E6CA9">
      <w:pPr>
        <w:numPr>
          <w:ilvl w:val="0"/>
          <w:numId w:val="33"/>
        </w:numPr>
        <w:ind w:left="0" w:firstLine="840"/>
        <w:rPr>
          <w:rFonts w:eastAsiaTheme="minorEastAsia"/>
          <w:lang w:val="en-US" w:eastAsia="zh-CN"/>
        </w:rPr>
      </w:pPr>
      <w:r>
        <w:rPr>
          <w:rFonts w:eastAsiaTheme="minorEastAsia" w:hint="eastAsia"/>
          <w:lang w:val="en-US" w:eastAsia="zh-CN"/>
        </w:rPr>
        <w:t xml:space="preserve"> </w:t>
      </w:r>
      <w:r>
        <w:rPr>
          <w:bCs/>
          <w:lang w:eastAsia="zh-CN"/>
        </w:rPr>
        <w:t>Nokia/NSB</w:t>
      </w:r>
      <w:r>
        <w:rPr>
          <w:rFonts w:hint="eastAsia"/>
          <w:bCs/>
          <w:lang w:val="en-US" w:eastAsia="zh-CN"/>
        </w:rPr>
        <w:t xml:space="preserve">, Samsung, </w:t>
      </w:r>
      <w:r>
        <w:rPr>
          <w:rFonts w:eastAsia="Malgun Gothic"/>
          <w:bCs/>
          <w:lang w:eastAsia="ko-KR"/>
        </w:rPr>
        <w:t>QC</w:t>
      </w:r>
      <w:r>
        <w:rPr>
          <w:rFonts w:eastAsia="宋体" w:hint="eastAsia"/>
          <w:bCs/>
          <w:lang w:val="en-US" w:eastAsia="zh-CN"/>
        </w:rPr>
        <w:t>(Ok to study)</w:t>
      </w:r>
    </w:p>
    <w:p w:rsidR="00E251FD" w:rsidRDefault="000E6CA9">
      <w:pPr>
        <w:rPr>
          <w:color w:val="FF0000"/>
          <w:lang w:val="en-US" w:eastAsia="zh-CN"/>
        </w:rPr>
      </w:pPr>
      <w:r>
        <w:rPr>
          <w:rFonts w:hint="eastAsia"/>
          <w:color w:val="FF0000"/>
          <w:lang w:val="en-US" w:eastAsia="zh-CN"/>
        </w:rPr>
        <w:t xml:space="preserve">Note: It may or may not need to differentiate between UEs supporting and not supporting Msg3 repetition. If it is not needed, differentiation between </w:t>
      </w:r>
      <w:r>
        <w:rPr>
          <w:color w:val="FF0000"/>
          <w:lang w:val="en-US" w:eastAsia="zh-CN"/>
        </w:rPr>
        <w:t>RACH procedure with MSG3 repetition and MSG3 without repetition</w:t>
      </w:r>
      <w:r>
        <w:rPr>
          <w:rFonts w:hint="eastAsia"/>
          <w:color w:val="FF0000"/>
          <w:lang w:val="en-US" w:eastAsia="zh-CN"/>
        </w:rPr>
        <w:t xml:space="preserve"> should be supported.</w:t>
      </w:r>
    </w:p>
    <w:p w:rsidR="00E251FD" w:rsidRDefault="000E6CA9">
      <w:pPr>
        <w:rPr>
          <w:lang w:val="en-US" w:eastAsia="zh-CN"/>
        </w:rPr>
      </w:pPr>
      <w:r>
        <w:rPr>
          <w:rFonts w:hint="eastAsia"/>
          <w:lang w:val="en-US" w:eastAsia="zh-CN"/>
        </w:rPr>
        <w:t>[FL</w:t>
      </w:r>
      <w:r>
        <w:rPr>
          <w:lang w:val="en-US" w:eastAsia="zh-CN"/>
        </w:rPr>
        <w:t>’</w:t>
      </w:r>
      <w:r>
        <w:rPr>
          <w:rFonts w:hint="eastAsia"/>
          <w:lang w:val="en-US" w:eastAsia="zh-CN"/>
        </w:rPr>
        <w:t xml:space="preserve">s note: </w:t>
      </w:r>
    </w:p>
    <w:p w:rsidR="00E251FD" w:rsidRDefault="000E6CA9">
      <w:pPr>
        <w:rPr>
          <w:lang w:eastAsia="zh-CN"/>
        </w:rPr>
      </w:pPr>
      <w:r>
        <w:rPr>
          <w:rFonts w:hint="eastAsia"/>
          <w:lang w:val="en-US" w:eastAsia="zh-CN"/>
        </w:rPr>
        <w:t>Differentiation between UEs not supporting Msg3 repetition and Rel-17 CE UEs supporting Msg3 enhancements corresponds to Option 1-1 below. I</w:t>
      </w:r>
      <w:r>
        <w:rPr>
          <w:lang w:eastAsia="zh-CN"/>
        </w:rPr>
        <w:t>f UE supports MSG.3 PUSCH repetition, UE has to use separate PRACH transmission for MSG</w:t>
      </w:r>
      <w:r>
        <w:rPr>
          <w:rFonts w:hint="eastAsia"/>
          <w:lang w:val="en-US" w:eastAsia="zh-CN"/>
        </w:rPr>
        <w:t xml:space="preserve"> </w:t>
      </w:r>
      <w:r>
        <w:rPr>
          <w:lang w:eastAsia="zh-CN"/>
        </w:rPr>
        <w:t xml:space="preserve">1 to report UE capability, and the PRACH configuration for legacy UEs (w/o MSG3 repetition) </w:t>
      </w:r>
      <w:proofErr w:type="spellStart"/>
      <w:r>
        <w:rPr>
          <w:lang w:eastAsia="zh-CN"/>
        </w:rPr>
        <w:t>can not</w:t>
      </w:r>
      <w:proofErr w:type="spellEnd"/>
      <w:r>
        <w:rPr>
          <w:lang w:eastAsia="zh-CN"/>
        </w:rPr>
        <w:t xml:space="preserve"> be used for UE, which support MSG.3 repetition</w:t>
      </w:r>
    </w:p>
    <w:p w:rsidR="00E251FD" w:rsidRDefault="000E6CA9">
      <w:pPr>
        <w:rPr>
          <w:lang w:val="en-US" w:eastAsia="zh-CN"/>
        </w:rPr>
      </w:pPr>
      <w:r>
        <w:rPr>
          <w:rFonts w:hint="eastAsia"/>
          <w:lang w:val="en-US" w:eastAsia="zh-CN"/>
        </w:rPr>
        <w:t xml:space="preserve">Differentiation between </w:t>
      </w:r>
      <w:r>
        <w:rPr>
          <w:lang w:val="en-US" w:eastAsia="zh-CN"/>
        </w:rPr>
        <w:t>RACH procedure with MSG3 repetition and MSG3 without repetition</w:t>
      </w:r>
      <w:r>
        <w:rPr>
          <w:rFonts w:hint="eastAsia"/>
          <w:lang w:val="en-US" w:eastAsia="zh-CN"/>
        </w:rPr>
        <w:t xml:space="preserve"> corresponds to Option 2-1 below. Even </w:t>
      </w:r>
      <w:proofErr w:type="spellStart"/>
      <w:r>
        <w:rPr>
          <w:rFonts w:hint="eastAsia"/>
          <w:lang w:val="en-US" w:eastAsia="zh-CN"/>
        </w:rPr>
        <w:t>i</w:t>
      </w:r>
      <w:proofErr w:type="spellEnd"/>
      <w:r>
        <w:rPr>
          <w:lang w:eastAsia="zh-CN"/>
        </w:rPr>
        <w:t>f UE supports MSG.3 PUSCH repetition, UE</w:t>
      </w:r>
      <w:r>
        <w:rPr>
          <w:rFonts w:hint="eastAsia"/>
          <w:lang w:val="en-US" w:eastAsia="zh-CN"/>
        </w:rPr>
        <w:t xml:space="preserve"> can use </w:t>
      </w:r>
      <w:r>
        <w:rPr>
          <w:lang w:eastAsia="zh-CN"/>
        </w:rPr>
        <w:t>PRACH configuration for legacy UEs</w:t>
      </w:r>
      <w:r>
        <w:rPr>
          <w:rFonts w:hint="eastAsia"/>
          <w:lang w:val="en-US" w:eastAsia="zh-CN"/>
        </w:rPr>
        <w:t xml:space="preserve"> or </w:t>
      </w:r>
      <w:r>
        <w:rPr>
          <w:lang w:eastAsia="zh-CN"/>
        </w:rPr>
        <w:t xml:space="preserve">separate PRACH transmission </w:t>
      </w:r>
      <w:r>
        <w:rPr>
          <w:rFonts w:hint="eastAsia"/>
          <w:lang w:val="en-US" w:eastAsia="zh-CN"/>
        </w:rPr>
        <w:t xml:space="preserve">for triggering Msg3 repetition. If UE uses legacy PRACH configuration, </w:t>
      </w:r>
      <w:proofErr w:type="spellStart"/>
      <w:r>
        <w:rPr>
          <w:rFonts w:hint="eastAsia"/>
          <w:lang w:val="en-US" w:eastAsia="zh-CN"/>
        </w:rPr>
        <w:t>gNB</w:t>
      </w:r>
      <w:proofErr w:type="spellEnd"/>
      <w:r>
        <w:rPr>
          <w:rFonts w:hint="eastAsia"/>
          <w:lang w:val="en-US" w:eastAsia="zh-CN"/>
        </w:rPr>
        <w:t xml:space="preserve"> cannot schedule Msg3 repetition. If UE uses </w:t>
      </w:r>
      <w:r>
        <w:rPr>
          <w:lang w:eastAsia="zh-CN"/>
        </w:rPr>
        <w:t xml:space="preserve">separate PRACH transmission </w:t>
      </w:r>
      <w:r>
        <w:rPr>
          <w:rFonts w:hint="eastAsia"/>
          <w:lang w:val="en-US" w:eastAsia="zh-CN"/>
        </w:rPr>
        <w:t xml:space="preserve">for triggering, </w:t>
      </w:r>
      <w:proofErr w:type="spellStart"/>
      <w:r>
        <w:rPr>
          <w:rFonts w:hint="eastAsia"/>
          <w:lang w:val="en-US" w:eastAsia="zh-CN"/>
        </w:rPr>
        <w:t>gNB</w:t>
      </w:r>
      <w:proofErr w:type="spellEnd"/>
      <w:r>
        <w:rPr>
          <w:rFonts w:hint="eastAsia"/>
          <w:lang w:val="en-US" w:eastAsia="zh-CN"/>
        </w:rPr>
        <w:t xml:space="preserve"> can decide the number of repetitions for Msg3, which could be one or more than one repetitions.]</w:t>
      </w:r>
    </w:p>
    <w:p w:rsidR="00E251FD" w:rsidRDefault="00E251FD">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Option</w:t>
            </w:r>
            <w:r>
              <w:rPr>
                <w:rFonts w:eastAsiaTheme="minorEastAsia" w:hint="eastAsia"/>
                <w:lang w:eastAsia="zh-CN"/>
              </w:rPr>
              <w:t xml:space="preserve"> 1 is preferred. </w:t>
            </w:r>
          </w:p>
          <w:p w:rsidR="00E251FD" w:rsidRDefault="000E6CA9">
            <w:pPr>
              <w:rPr>
                <w:rFonts w:eastAsiaTheme="minorEastAsia"/>
                <w:lang w:eastAsia="zh-CN"/>
              </w:rPr>
            </w:pPr>
            <w:r>
              <w:rPr>
                <w:rFonts w:eastAsiaTheme="minorEastAsia"/>
                <w:lang w:eastAsia="zh-CN"/>
              </w:rPr>
              <w:t xml:space="preserve">In option 2, </w:t>
            </w:r>
            <w:proofErr w:type="spellStart"/>
            <w:r>
              <w:rPr>
                <w:rFonts w:eastAsiaTheme="minorEastAsia"/>
                <w:lang w:eastAsia="zh-CN"/>
              </w:rPr>
              <w:t>gNB</w:t>
            </w:r>
            <w:proofErr w:type="spellEnd"/>
            <w:r>
              <w:rPr>
                <w:rFonts w:eastAsiaTheme="minorEastAsia"/>
                <w:lang w:eastAsia="zh-CN"/>
              </w:rPr>
              <w:t xml:space="preserve"> do not have enough time to decide whether to receive the following repetitions in the next slot. And based on </w:t>
            </w:r>
            <w:proofErr w:type="spellStart"/>
            <w:r>
              <w:rPr>
                <w:rFonts w:eastAsiaTheme="minorEastAsia"/>
                <w:lang w:eastAsia="zh-CN"/>
              </w:rPr>
              <w:t>Msg</w:t>
            </w:r>
            <w:proofErr w:type="spellEnd"/>
            <w:r>
              <w:rPr>
                <w:rFonts w:eastAsiaTheme="minorEastAsia"/>
                <w:lang w:eastAsia="zh-CN"/>
              </w:rPr>
              <w:t xml:space="preserve"> 3 to differentiate legacy and CE UE, that means the </w:t>
            </w:r>
            <w:proofErr w:type="spellStart"/>
            <w:r>
              <w:rPr>
                <w:rFonts w:eastAsiaTheme="minorEastAsia"/>
                <w:lang w:eastAsia="zh-CN"/>
              </w:rPr>
              <w:t>gNB</w:t>
            </w:r>
            <w:proofErr w:type="spellEnd"/>
            <w:r>
              <w:rPr>
                <w:rFonts w:eastAsiaTheme="minorEastAsia"/>
                <w:lang w:eastAsia="zh-CN"/>
              </w:rPr>
              <w:t xml:space="preserve"> may not have chance to scheduling the initial transmission of </w:t>
            </w:r>
            <w:proofErr w:type="spellStart"/>
            <w:r>
              <w:rPr>
                <w:rFonts w:eastAsiaTheme="minorEastAsia"/>
                <w:lang w:eastAsia="zh-CN"/>
              </w:rPr>
              <w:t>Msg</w:t>
            </w:r>
            <w:proofErr w:type="spellEnd"/>
            <w:r>
              <w:rPr>
                <w:rFonts w:eastAsiaTheme="minorEastAsia"/>
                <w:lang w:eastAsia="zh-CN"/>
              </w:rPr>
              <w:t xml:space="preserve"> 3 with repetitions.</w:t>
            </w:r>
          </w:p>
        </w:tc>
      </w:tr>
      <w:tr w:rsidR="00E251FD">
        <w:tc>
          <w:tcPr>
            <w:tcW w:w="1615" w:type="dxa"/>
            <w:shd w:val="clear" w:color="auto" w:fill="auto"/>
            <w:vAlign w:val="center"/>
          </w:tcPr>
          <w:p w:rsidR="00E251FD" w:rsidRDefault="000E6CA9">
            <w:pPr>
              <w:rPr>
                <w:rFonts w:eastAsiaTheme="minorEastAsia"/>
                <w:bCs/>
                <w:lang w:val="en-US" w:eastAsia="zh-CN"/>
              </w:rPr>
            </w:pPr>
            <w:r>
              <w:rPr>
                <w:rFonts w:eastAsiaTheme="minorEastAsia" w:hint="eastAsia"/>
                <w:bCs/>
                <w:lang w:val="en-US" w:eastAsia="zh-CN"/>
              </w:rPr>
              <w:t>FL</w:t>
            </w:r>
          </w:p>
        </w:tc>
        <w:tc>
          <w:tcPr>
            <w:tcW w:w="8416" w:type="dxa"/>
            <w:shd w:val="clear" w:color="auto" w:fill="auto"/>
            <w:vAlign w:val="center"/>
          </w:tcPr>
          <w:p w:rsidR="00E251FD" w:rsidRDefault="000E6CA9">
            <w:pPr>
              <w:pStyle w:val="a"/>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you have strong concerns. </w:t>
            </w:r>
          </w:p>
        </w:tc>
      </w:tr>
      <w:tr w:rsidR="00E251FD">
        <w:tc>
          <w:tcPr>
            <w:tcW w:w="1615" w:type="dxa"/>
            <w:shd w:val="clear" w:color="auto" w:fill="auto"/>
            <w:vAlign w:val="center"/>
          </w:tcPr>
          <w:p w:rsidR="00E251FD" w:rsidRDefault="000E6CA9">
            <w:pPr>
              <w:rPr>
                <w:rFonts w:eastAsiaTheme="minorEastAsia"/>
                <w:bCs/>
                <w:lang w:val="en-US" w:eastAsia="zh-CN"/>
              </w:rPr>
            </w:pPr>
            <w:r>
              <w:rPr>
                <w:rFonts w:eastAsiaTheme="minorEastAsia"/>
                <w:bCs/>
                <w:lang w:val="en-US" w:eastAsia="zh-CN"/>
              </w:rPr>
              <w:t>Samsung</w:t>
            </w:r>
            <w:r>
              <w:rPr>
                <w:rFonts w:eastAsiaTheme="minorEastAsia" w:hint="eastAsia"/>
                <w:bCs/>
                <w:lang w:val="en-US" w:eastAsia="zh-CN"/>
              </w:rPr>
              <w:t xml:space="preserve"> </w:t>
            </w:r>
          </w:p>
        </w:tc>
        <w:tc>
          <w:tcPr>
            <w:tcW w:w="8416" w:type="dxa"/>
            <w:shd w:val="clear" w:color="auto" w:fill="auto"/>
            <w:vAlign w:val="center"/>
          </w:tcPr>
          <w:p w:rsidR="00E251FD" w:rsidRDefault="000E6CA9">
            <w:pPr>
              <w:pStyle w:val="a"/>
              <w:numPr>
                <w:ilvl w:val="0"/>
                <w:numId w:val="0"/>
              </w:numPr>
              <w:tabs>
                <w:tab w:val="left" w:pos="840"/>
              </w:tabs>
              <w:spacing w:afterLines="50"/>
              <w:rPr>
                <w:rFonts w:eastAsiaTheme="minorEastAsia"/>
                <w:b/>
                <w:bCs/>
                <w:color w:val="000000" w:themeColor="text1"/>
                <w:lang w:val="en-US" w:eastAsia="zh-CN"/>
              </w:rPr>
            </w:pPr>
            <w:r>
              <w:rPr>
                <w:rFonts w:eastAsiaTheme="minorEastAsia"/>
                <w:b/>
                <w:bCs/>
                <w:color w:val="000000" w:themeColor="text1"/>
                <w:lang w:val="en-US" w:eastAsia="zh-CN"/>
              </w:rPr>
              <w:t>S</w:t>
            </w:r>
            <w:r>
              <w:rPr>
                <w:rFonts w:eastAsiaTheme="minorEastAsia" w:hint="eastAsia"/>
                <w:b/>
                <w:bCs/>
                <w:color w:val="000000" w:themeColor="text1"/>
                <w:lang w:val="en-US" w:eastAsia="zh-CN"/>
              </w:rPr>
              <w:t>upport Option 2.</w:t>
            </w:r>
          </w:p>
          <w:p w:rsidR="00E251FD" w:rsidRDefault="000E6CA9">
            <w:pPr>
              <w:rPr>
                <w:rFonts w:eastAsiaTheme="minorEastAsia"/>
                <w:lang w:eastAsia="zh-CN"/>
              </w:rPr>
            </w:pPr>
            <w:r>
              <w:rPr>
                <w:rFonts w:eastAsiaTheme="minorEastAsia" w:hint="eastAsia"/>
                <w:lang w:eastAsia="zh-CN"/>
              </w:rPr>
              <w:t xml:space="preserve">Concerns on option 1: we commented several times with examples and analysis and I see some companies also agree that many features request the </w:t>
            </w:r>
            <w:r>
              <w:rPr>
                <w:rFonts w:eastAsiaTheme="minorEastAsia"/>
                <w:lang w:eastAsia="zh-CN"/>
              </w:rPr>
              <w:t>partition</w:t>
            </w:r>
            <w:r>
              <w:rPr>
                <w:rFonts w:eastAsiaTheme="minorEastAsia" w:hint="eastAsia"/>
                <w:lang w:eastAsia="zh-CN"/>
              </w:rPr>
              <w:t xml:space="preserve"> on PRACH resource. </w:t>
            </w:r>
            <w:r>
              <w:rPr>
                <w:rFonts w:eastAsiaTheme="minorEastAsia"/>
                <w:lang w:eastAsia="zh-CN"/>
              </w:rPr>
              <w:t>B</w:t>
            </w:r>
            <w:r>
              <w:rPr>
                <w:rFonts w:eastAsiaTheme="minorEastAsia" w:hint="eastAsia"/>
                <w:lang w:eastAsia="zh-CN"/>
              </w:rPr>
              <w:t xml:space="preserve">ut the most reply to this concern is still up to </w:t>
            </w:r>
            <w:proofErr w:type="spellStart"/>
            <w:r>
              <w:rPr>
                <w:rFonts w:eastAsiaTheme="minorEastAsia" w:hint="eastAsia"/>
                <w:lang w:eastAsia="zh-CN"/>
              </w:rPr>
              <w:t>gNB</w:t>
            </w:r>
            <w:proofErr w:type="spellEnd"/>
            <w:r>
              <w:rPr>
                <w:rFonts w:eastAsiaTheme="minorEastAsia" w:hint="eastAsia"/>
                <w:lang w:eastAsia="zh-CN"/>
              </w:rPr>
              <w:t xml:space="preserve"> configuration. </w:t>
            </w:r>
            <w:r>
              <w:rPr>
                <w:rFonts w:eastAsiaTheme="minorEastAsia"/>
                <w:lang w:eastAsia="zh-CN"/>
              </w:rPr>
              <w:t>I</w:t>
            </w:r>
            <w:r>
              <w:rPr>
                <w:rFonts w:eastAsiaTheme="minorEastAsia" w:hint="eastAsia"/>
                <w:lang w:eastAsia="zh-CN"/>
              </w:rPr>
              <w:t xml:space="preserve">f there is only few partitions, </w:t>
            </w:r>
            <w:proofErr w:type="spellStart"/>
            <w:r>
              <w:rPr>
                <w:rFonts w:eastAsiaTheme="minorEastAsia" w:hint="eastAsia"/>
                <w:lang w:eastAsia="zh-CN"/>
              </w:rPr>
              <w:t>gNB</w:t>
            </w:r>
            <w:proofErr w:type="spellEnd"/>
            <w:r>
              <w:rPr>
                <w:rFonts w:eastAsiaTheme="minorEastAsia" w:hint="eastAsia"/>
                <w:lang w:eastAsia="zh-CN"/>
              </w:rPr>
              <w:t xml:space="preserve"> might be able to handle it, but with some many aspects to consider: </w:t>
            </w:r>
            <w:proofErr w:type="spellStart"/>
            <w:r>
              <w:rPr>
                <w:rFonts w:eastAsiaTheme="minorEastAsia" w:hint="eastAsia"/>
                <w:lang w:eastAsia="zh-CN"/>
              </w:rPr>
              <w:t>groupA</w:t>
            </w:r>
            <w:proofErr w:type="spellEnd"/>
            <w:r>
              <w:rPr>
                <w:rFonts w:eastAsiaTheme="minorEastAsia" w:hint="eastAsia"/>
                <w:lang w:eastAsia="zh-CN"/>
              </w:rPr>
              <w:t xml:space="preserve">/B for msg3 size and pathloss, 2step RACH and 4step RACH, multiple SSBs per RO, on demand SI, CFRA, RA-SDT and also potential redcap; it is quite </w:t>
            </w:r>
            <w:r>
              <w:rPr>
                <w:rFonts w:eastAsiaTheme="minorEastAsia"/>
                <w:lang w:eastAsia="zh-CN"/>
              </w:rPr>
              <w:t>doubtful</w:t>
            </w:r>
            <w:r>
              <w:rPr>
                <w:rFonts w:eastAsiaTheme="minorEastAsia" w:hint="eastAsia"/>
                <w:lang w:eastAsia="zh-CN"/>
              </w:rPr>
              <w:t xml:space="preserve"> how </w:t>
            </w:r>
            <w:proofErr w:type="spellStart"/>
            <w:r>
              <w:rPr>
                <w:rFonts w:eastAsiaTheme="minorEastAsia" w:hint="eastAsia"/>
                <w:lang w:eastAsia="zh-CN"/>
              </w:rPr>
              <w:t>gNB</w:t>
            </w:r>
            <w:proofErr w:type="spellEnd"/>
            <w:r>
              <w:rPr>
                <w:rFonts w:eastAsiaTheme="minorEastAsia" w:hint="eastAsia"/>
                <w:lang w:eastAsia="zh-CN"/>
              </w:rPr>
              <w:t xml:space="preserve"> manages to that. I see another consideration is that, the partition is not only in preambles, which can use RO partition as well. However, since NR </w:t>
            </w:r>
            <w:r>
              <w:rPr>
                <w:rFonts w:eastAsiaTheme="minorEastAsia"/>
                <w:lang w:eastAsia="zh-CN"/>
              </w:rPr>
              <w:t>introduced</w:t>
            </w:r>
            <w:r>
              <w:rPr>
                <w:rFonts w:eastAsiaTheme="minorEastAsia" w:hint="eastAsia"/>
                <w:lang w:eastAsia="zh-CN"/>
              </w:rPr>
              <w:t xml:space="preserve"> the SSB-RO association, the number of ROs (together with the number SSB per RO) is carefully configured based on </w:t>
            </w:r>
            <w:proofErr w:type="spellStart"/>
            <w:r>
              <w:rPr>
                <w:rFonts w:eastAsiaTheme="minorEastAsia" w:hint="eastAsia"/>
                <w:lang w:eastAsia="zh-CN"/>
              </w:rPr>
              <w:t>gNB</w:t>
            </w:r>
            <w:proofErr w:type="spellEnd"/>
            <w:r>
              <w:rPr>
                <w:rFonts w:eastAsiaTheme="minorEastAsia" w:hint="eastAsia"/>
                <w:lang w:eastAsia="zh-CN"/>
              </w:rPr>
              <w:t xml:space="preserve"> implemented </w:t>
            </w:r>
            <w:proofErr w:type="spellStart"/>
            <w:r>
              <w:rPr>
                <w:rFonts w:eastAsiaTheme="minorEastAsia" w:hint="eastAsia"/>
                <w:lang w:eastAsia="zh-CN"/>
              </w:rPr>
              <w:t>analog</w:t>
            </w:r>
            <w:proofErr w:type="spellEnd"/>
            <w:r>
              <w:rPr>
                <w:rFonts w:eastAsiaTheme="minorEastAsia" w:hint="eastAsia"/>
                <w:lang w:eastAsia="zh-CN"/>
              </w:rPr>
              <w:t xml:space="preserve"> beams. </w:t>
            </w:r>
            <w:r>
              <w:rPr>
                <w:rFonts w:eastAsiaTheme="minorEastAsia"/>
                <w:lang w:eastAsia="zh-CN"/>
              </w:rPr>
              <w:t>C</w:t>
            </w:r>
            <w:r>
              <w:rPr>
                <w:rFonts w:eastAsiaTheme="minorEastAsia" w:hint="eastAsia"/>
                <w:lang w:eastAsia="zh-CN"/>
              </w:rPr>
              <w:t xml:space="preserve">onfigured </w:t>
            </w:r>
            <w:r>
              <w:rPr>
                <w:rFonts w:eastAsiaTheme="minorEastAsia"/>
                <w:lang w:eastAsia="zh-CN"/>
              </w:rPr>
              <w:t>separate</w:t>
            </w:r>
            <w:r>
              <w:rPr>
                <w:rFonts w:eastAsiaTheme="minorEastAsia" w:hint="eastAsia"/>
                <w:lang w:eastAsia="zh-CN"/>
              </w:rPr>
              <w:t xml:space="preserve"> (even dedicated RO) for different features/purpose still increases the </w:t>
            </w:r>
            <w:proofErr w:type="spellStart"/>
            <w:r>
              <w:rPr>
                <w:rFonts w:eastAsiaTheme="minorEastAsia" w:hint="eastAsia"/>
                <w:lang w:eastAsia="zh-CN"/>
              </w:rPr>
              <w:t>gNB</w:t>
            </w:r>
            <w:proofErr w:type="spellEnd"/>
            <w:r>
              <w:rPr>
                <w:rFonts w:eastAsiaTheme="minorEastAsia" w:hint="eastAsia"/>
                <w:lang w:eastAsia="zh-CN"/>
              </w:rPr>
              <w:t xml:space="preserve"> complexity and difficulty. </w:t>
            </w:r>
          </w:p>
          <w:p w:rsidR="00E251FD" w:rsidRDefault="000E6CA9">
            <w:pPr>
              <w:rPr>
                <w:rFonts w:eastAsiaTheme="minorEastAsia"/>
                <w:color w:val="0000FF"/>
                <w:lang w:val="en-US" w:eastAsia="zh-CN"/>
              </w:rPr>
            </w:pPr>
            <w:r>
              <w:rPr>
                <w:rFonts w:eastAsiaTheme="minorEastAsia" w:hint="eastAsia"/>
                <w:color w:val="0000FF"/>
                <w:lang w:val="en-US" w:eastAsia="zh-CN"/>
              </w:rPr>
              <w:t>FL: For each option, there are pros and cons, which I of course will summarize when we plan to make down-selection in the future. This also allows companies to think more and may bring some solutions for the drawbacks. However, at this early stage, I don</w:t>
            </w:r>
            <w:r>
              <w:rPr>
                <w:rFonts w:eastAsiaTheme="minorEastAsia"/>
                <w:color w:val="0000FF"/>
                <w:lang w:val="en-US" w:eastAsia="zh-CN"/>
              </w:rPr>
              <w:t>’</w:t>
            </w:r>
            <w:r>
              <w:rPr>
                <w:rFonts w:eastAsiaTheme="minorEastAsia" w:hint="eastAsia"/>
                <w:color w:val="0000FF"/>
                <w:lang w:val="en-US" w:eastAsia="zh-CN"/>
              </w:rPr>
              <w:t>t see any possibility to preclude either Option 1 or Option 2. Let</w:t>
            </w:r>
            <w:r>
              <w:rPr>
                <w:rFonts w:eastAsiaTheme="minorEastAsia"/>
                <w:color w:val="0000FF"/>
                <w:lang w:val="en-US" w:eastAsia="zh-CN"/>
              </w:rPr>
              <w:t>’</w:t>
            </w:r>
            <w:r>
              <w:rPr>
                <w:rFonts w:eastAsiaTheme="minorEastAsia" w:hint="eastAsia"/>
                <w:color w:val="0000FF"/>
                <w:lang w:val="en-US" w:eastAsia="zh-CN"/>
              </w:rPr>
              <w:t>s further discuss once we agreed this proposal.</w:t>
            </w:r>
          </w:p>
          <w:p w:rsidR="00E251FD" w:rsidRDefault="000E6CA9">
            <w:pPr>
              <w:rPr>
                <w:rFonts w:eastAsiaTheme="minorEastAsia"/>
                <w:color w:val="0000FF"/>
                <w:lang w:val="en-US" w:eastAsia="zh-CN"/>
              </w:rPr>
            </w:pPr>
            <w:r>
              <w:rPr>
                <w:rFonts w:eastAsiaTheme="minorEastAsia" w:hint="eastAsia"/>
                <w:color w:val="0000FF"/>
                <w:lang w:val="en-US" w:eastAsia="zh-CN"/>
              </w:rPr>
              <w:t>Regarding your technical concerns, below is my understanding.</w:t>
            </w:r>
          </w:p>
          <w:p w:rsidR="00E251FD" w:rsidRDefault="000E6CA9">
            <w:pPr>
              <w:numPr>
                <w:ilvl w:val="0"/>
                <w:numId w:val="34"/>
              </w:numPr>
              <w:rPr>
                <w:rFonts w:eastAsiaTheme="minorEastAsia"/>
                <w:color w:val="0000FF"/>
                <w:lang w:val="en-US" w:eastAsia="zh-CN"/>
              </w:rPr>
            </w:pPr>
            <w:r>
              <w:rPr>
                <w:rFonts w:eastAsiaTheme="minorEastAsia" w:hint="eastAsia"/>
                <w:color w:val="0000FF"/>
                <w:lang w:val="en-US" w:eastAsia="zh-CN"/>
              </w:rPr>
              <w:lastRenderedPageBreak/>
              <w:t xml:space="preserve">Using separate PRACH preamble: Indeed there are many features request the partition on PRACH  preambles. While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doesn</w:t>
            </w:r>
            <w:r>
              <w:rPr>
                <w:rFonts w:eastAsiaTheme="minorEastAsia"/>
                <w:color w:val="0000FF"/>
                <w:lang w:val="en-US" w:eastAsia="zh-CN"/>
              </w:rPr>
              <w:t>’</w:t>
            </w:r>
            <w:r>
              <w:rPr>
                <w:rFonts w:eastAsiaTheme="minorEastAsia" w:hint="eastAsia"/>
                <w:color w:val="0000FF"/>
                <w:lang w:val="en-US" w:eastAsia="zh-CN"/>
              </w:rPr>
              <w:t xml:space="preserve">t have to enable all these features at the same time. For instance, it may not enable two groups of Msg3 size or configure less number of SSBs per RO. For the new features, e.g., redcap, it may even introduce a new initial BWP for it. So, it may impact legacy UEs, while it can also work well if some configuration limitation is considered. </w:t>
            </w:r>
          </w:p>
          <w:p w:rsidR="00E251FD" w:rsidRDefault="000E6CA9">
            <w:pPr>
              <w:numPr>
                <w:ilvl w:val="0"/>
                <w:numId w:val="34"/>
              </w:numPr>
              <w:rPr>
                <w:rFonts w:eastAsiaTheme="minorEastAsia"/>
                <w:color w:val="0000FF"/>
                <w:lang w:val="en-US" w:eastAsia="zh-CN"/>
              </w:rPr>
            </w:pPr>
            <w:r>
              <w:rPr>
                <w:rFonts w:eastAsiaTheme="minorEastAsia" w:hint="eastAsia"/>
                <w:color w:val="0000FF"/>
                <w:lang w:val="en-US" w:eastAsia="zh-CN"/>
              </w:rPr>
              <w:t xml:space="preserve">Using separate RO. This would be backward compatible. And I am not quite sure how much complexity it would impose at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side, especially compared to the complexity that would be introduced by Option 2. </w:t>
            </w:r>
          </w:p>
          <w:p w:rsidR="00E251FD" w:rsidRDefault="000E6CA9">
            <w:pPr>
              <w:rPr>
                <w:rFonts w:eastAsiaTheme="minorEastAsia"/>
                <w:lang w:eastAsia="zh-CN"/>
              </w:rPr>
            </w:pPr>
            <w:r>
              <w:rPr>
                <w:rFonts w:eastAsiaTheme="minorEastAsia"/>
                <w:lang w:eastAsia="zh-CN"/>
              </w:rPr>
              <w:t>Questions</w:t>
            </w:r>
            <w:r>
              <w:rPr>
                <w:rFonts w:eastAsiaTheme="minorEastAsia" w:hint="eastAsia"/>
                <w:lang w:eastAsia="zh-CN"/>
              </w:rPr>
              <w:t xml:space="preserve">/replies on raised concerns on option 2: the most concerns on the option 2 is that </w:t>
            </w:r>
            <w:proofErr w:type="spellStart"/>
            <w:r>
              <w:rPr>
                <w:rFonts w:eastAsiaTheme="minorEastAsia" w:hint="eastAsia"/>
                <w:lang w:eastAsia="zh-CN"/>
              </w:rPr>
              <w:t>gNB</w:t>
            </w:r>
            <w:proofErr w:type="spellEnd"/>
            <w:r>
              <w:rPr>
                <w:rFonts w:eastAsiaTheme="minorEastAsia" w:hint="eastAsia"/>
                <w:lang w:eastAsia="zh-CN"/>
              </w:rPr>
              <w:t xml:space="preserve"> needs to blindly detect on the msg3, increase the complexity and lower the performance, reserve the msg3 repetition resource and need </w:t>
            </w:r>
            <w:proofErr w:type="spellStart"/>
            <w:r>
              <w:rPr>
                <w:rFonts w:eastAsiaTheme="minorEastAsia" w:hint="eastAsia"/>
                <w:lang w:eastAsia="zh-CN"/>
              </w:rPr>
              <w:t>gNB</w:t>
            </w:r>
            <w:proofErr w:type="spellEnd"/>
            <w:r>
              <w:rPr>
                <w:rFonts w:eastAsiaTheme="minorEastAsia" w:hint="eastAsia"/>
                <w:lang w:eastAsia="zh-CN"/>
              </w:rPr>
              <w:t xml:space="preserve"> to react to the first detection. </w:t>
            </w:r>
            <w:r>
              <w:rPr>
                <w:rFonts w:eastAsiaTheme="minorEastAsia"/>
                <w:lang w:eastAsia="zh-CN"/>
              </w:rPr>
              <w:t>H</w:t>
            </w:r>
            <w:r>
              <w:rPr>
                <w:rFonts w:eastAsiaTheme="minorEastAsia" w:hint="eastAsia"/>
                <w:lang w:eastAsia="zh-CN"/>
              </w:rPr>
              <w:t xml:space="preserve">owever, is any of these </w:t>
            </w:r>
            <w:r>
              <w:rPr>
                <w:rFonts w:eastAsiaTheme="minorEastAsia"/>
                <w:lang w:eastAsia="zh-CN"/>
              </w:rPr>
              <w:t>requirements</w:t>
            </w:r>
            <w:r>
              <w:rPr>
                <w:rFonts w:eastAsiaTheme="minorEastAsia" w:hint="eastAsia"/>
                <w:lang w:eastAsia="zh-CN"/>
              </w:rPr>
              <w:t xml:space="preserve"> new to </w:t>
            </w:r>
            <w:proofErr w:type="spellStart"/>
            <w:r>
              <w:rPr>
                <w:rFonts w:eastAsiaTheme="minorEastAsia" w:hint="eastAsia"/>
                <w:lang w:eastAsia="zh-CN"/>
              </w:rPr>
              <w:t>gNB</w:t>
            </w:r>
            <w:proofErr w:type="spellEnd"/>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2step RACH design, </w:t>
            </w:r>
            <w:proofErr w:type="spellStart"/>
            <w:r>
              <w:rPr>
                <w:rFonts w:eastAsiaTheme="minorEastAsia" w:hint="eastAsia"/>
                <w:lang w:eastAsia="zh-CN"/>
              </w:rPr>
              <w:t>gNB</w:t>
            </w:r>
            <w:proofErr w:type="spellEnd"/>
            <w:r>
              <w:rPr>
                <w:rFonts w:eastAsiaTheme="minorEastAsia" w:hint="eastAsia"/>
                <w:lang w:eastAsia="zh-CN"/>
              </w:rPr>
              <w:t xml:space="preserve"> will need to handle at most 12 DMRS resource </w:t>
            </w:r>
            <w:r>
              <w:rPr>
                <w:rFonts w:eastAsiaTheme="minorEastAsia"/>
                <w:lang w:eastAsia="zh-CN"/>
              </w:rPr>
              <w:t>multiplexed</w:t>
            </w:r>
            <w:r>
              <w:rPr>
                <w:rFonts w:eastAsiaTheme="minorEastAsia" w:hint="eastAsia"/>
                <w:lang w:eastAsia="zh-CN"/>
              </w:rPr>
              <w:t xml:space="preserve"> (contention based) PUSCH transmission which even has no TA; in LTE PUR, </w:t>
            </w:r>
            <w:proofErr w:type="spellStart"/>
            <w:r>
              <w:rPr>
                <w:rFonts w:eastAsiaTheme="minorEastAsia" w:hint="eastAsia"/>
                <w:lang w:eastAsia="zh-CN"/>
              </w:rPr>
              <w:t>gNB</w:t>
            </w:r>
            <w:proofErr w:type="spellEnd"/>
            <w:r>
              <w:rPr>
                <w:rFonts w:eastAsiaTheme="minorEastAsia" w:hint="eastAsia"/>
                <w:lang w:eastAsia="zh-CN"/>
              </w:rPr>
              <w:t xml:space="preserve"> also needs to blindly detects the DMRS with multiple </w:t>
            </w:r>
            <w:r>
              <w:rPr>
                <w:rFonts w:eastAsiaTheme="minorEastAsia"/>
                <w:lang w:eastAsia="zh-CN"/>
              </w:rPr>
              <w:t>hypothesis</w:t>
            </w:r>
            <w:r>
              <w:rPr>
                <w:rFonts w:eastAsiaTheme="minorEastAsia" w:hint="eastAsia"/>
                <w:lang w:eastAsia="zh-CN"/>
              </w:rPr>
              <w:t xml:space="preserve"> (which could be far more than 2), so why allowing two hypothesis of msg3 PUSCH DMRS become unacceptable for Rel-17? </w:t>
            </w:r>
            <w:r>
              <w:rPr>
                <w:rFonts w:eastAsiaTheme="minorEastAsia"/>
                <w:lang w:eastAsia="zh-CN"/>
              </w:rPr>
              <w:t>F</w:t>
            </w:r>
            <w:r>
              <w:rPr>
                <w:rFonts w:eastAsiaTheme="minorEastAsia" w:hint="eastAsia"/>
                <w:lang w:eastAsia="zh-CN"/>
              </w:rPr>
              <w:t xml:space="preserve">or reserving resource and </w:t>
            </w:r>
            <w:proofErr w:type="spellStart"/>
            <w:r>
              <w:rPr>
                <w:rFonts w:eastAsiaTheme="minorEastAsia" w:hint="eastAsia"/>
                <w:lang w:eastAsia="zh-CN"/>
              </w:rPr>
              <w:t>gNB</w:t>
            </w:r>
            <w:proofErr w:type="spellEnd"/>
            <w:r>
              <w:rPr>
                <w:rFonts w:eastAsiaTheme="minorEastAsia" w:hint="eastAsia"/>
                <w:lang w:eastAsia="zh-CN"/>
              </w:rPr>
              <w:t xml:space="preserve"> reacts to the detection of first repetition, since msg3 applies type A repetition, the repetition is per slot basis which is quite fitting the common implementation at </w:t>
            </w:r>
            <w:proofErr w:type="spellStart"/>
            <w:r>
              <w:rPr>
                <w:rFonts w:eastAsiaTheme="minorEastAsia" w:hint="eastAsia"/>
                <w:lang w:eastAsia="zh-CN"/>
              </w:rPr>
              <w:t>gNB</w:t>
            </w:r>
            <w:proofErr w:type="spellEnd"/>
            <w:r>
              <w:rPr>
                <w:rFonts w:eastAsiaTheme="minorEastAsia" w:hint="eastAsia"/>
                <w:lang w:eastAsia="zh-CN"/>
              </w:rPr>
              <w:t xml:space="preserve"> and UE, for the case the </w:t>
            </w:r>
            <w:r>
              <w:rPr>
                <w:rFonts w:eastAsiaTheme="minorEastAsia"/>
                <w:lang w:eastAsia="zh-CN"/>
              </w:rPr>
              <w:t>neighbouring</w:t>
            </w:r>
            <w:r>
              <w:rPr>
                <w:rFonts w:eastAsiaTheme="minorEastAsia" w:hint="eastAsia"/>
                <w:lang w:eastAsia="zh-CN"/>
              </w:rPr>
              <w:t xml:space="preserve"> repetitions are not back-to-back UL (in which the gap holds DL), it</w:t>
            </w:r>
            <w:r>
              <w:rPr>
                <w:rFonts w:eastAsiaTheme="minorEastAsia"/>
                <w:lang w:eastAsia="zh-CN"/>
              </w:rPr>
              <w:t>’</w:t>
            </w:r>
            <w:r>
              <w:rPr>
                <w:rFonts w:eastAsiaTheme="minorEastAsia" w:hint="eastAsia"/>
                <w:lang w:eastAsia="zh-CN"/>
              </w:rPr>
              <w:t>s easy to reuse the follow up un-used repetition; even for the case the SLIV indicates all symbols are used for one slot and (</w:t>
            </w:r>
            <w:r>
              <w:rPr>
                <w:rFonts w:eastAsiaTheme="minorEastAsia"/>
                <w:lang w:eastAsia="zh-CN"/>
              </w:rPr>
              <w:t>which</w:t>
            </w:r>
            <w:r>
              <w:rPr>
                <w:rFonts w:eastAsiaTheme="minorEastAsia" w:hint="eastAsia"/>
                <w:lang w:eastAsia="zh-CN"/>
              </w:rPr>
              <w:t xml:space="preserve"> is quite difficult for TDD case), the back-to-back UL slots are anyway quite limited. </w:t>
            </w:r>
          </w:p>
          <w:p w:rsidR="00E251FD" w:rsidRDefault="000E6CA9">
            <w:pPr>
              <w:rPr>
                <w:rFonts w:eastAsiaTheme="minorEastAsia"/>
                <w:lang w:val="en-US" w:eastAsia="zh-CN"/>
              </w:rPr>
            </w:pPr>
            <w:r>
              <w:rPr>
                <w:rFonts w:eastAsiaTheme="minorEastAsia" w:hint="eastAsia"/>
                <w:color w:val="0000FF"/>
                <w:lang w:val="en-US" w:eastAsia="zh-CN"/>
              </w:rPr>
              <w:t>FL: What matters is not whether this is new or not, and what companies</w:t>
            </w:r>
            <w:r>
              <w:rPr>
                <w:rFonts w:eastAsiaTheme="minorEastAsia"/>
                <w:color w:val="0000FF"/>
                <w:lang w:val="en-US" w:eastAsia="zh-CN"/>
              </w:rPr>
              <w:t>’</w:t>
            </w:r>
            <w:r>
              <w:rPr>
                <w:rFonts w:eastAsiaTheme="minorEastAsia" w:hint="eastAsia"/>
                <w:color w:val="0000FF"/>
                <w:lang w:val="en-US" w:eastAsia="zh-CN"/>
              </w:rPr>
              <w:t xml:space="preserve"> concerns are the drawbacks they commented. What we need to do is to compare the pros and cons between the two options. In addition, different features may have different requirements, e.g., coverage performance is the core requirement in this WI while not in 2-step RACH. We may need to discuss this separately. Anyway, I agree it works and there are technical merits for this options. But, all these details could be carried out later. </w:t>
            </w:r>
          </w:p>
          <w:p w:rsidR="00E251FD" w:rsidRDefault="000E6CA9">
            <w:pPr>
              <w:rPr>
                <w:rFonts w:eastAsiaTheme="minorEastAsia"/>
                <w:b/>
                <w:bCs/>
                <w:color w:val="FF0000"/>
                <w:lang w:val="en-US" w:eastAsia="zh-CN"/>
              </w:rPr>
            </w:pPr>
            <w:r>
              <w:rPr>
                <w:rFonts w:eastAsiaTheme="minorEastAsia"/>
                <w:lang w:eastAsia="zh-CN"/>
              </w:rPr>
              <w:t>A</w:t>
            </w:r>
            <w:r>
              <w:rPr>
                <w:rFonts w:eastAsiaTheme="minorEastAsia" w:hint="eastAsia"/>
                <w:lang w:eastAsia="zh-CN"/>
              </w:rPr>
              <w:t xml:space="preserve"> quick reply to CMCC</w:t>
            </w:r>
            <w:r>
              <w:rPr>
                <w:rFonts w:eastAsiaTheme="minorEastAsia"/>
                <w:lang w:eastAsia="zh-CN"/>
              </w:rPr>
              <w:t>’</w:t>
            </w:r>
            <w:r>
              <w:rPr>
                <w:rFonts w:eastAsiaTheme="minorEastAsia" w:hint="eastAsia"/>
                <w:lang w:eastAsia="zh-CN"/>
              </w:rPr>
              <w:t xml:space="preserve">s question, by using option 2, from our understanding, </w:t>
            </w:r>
            <w:proofErr w:type="spellStart"/>
            <w:r>
              <w:rPr>
                <w:rFonts w:eastAsiaTheme="minorEastAsia" w:hint="eastAsia"/>
                <w:lang w:eastAsia="zh-CN"/>
              </w:rPr>
              <w:t>gNB</w:t>
            </w:r>
            <w:proofErr w:type="spellEnd"/>
            <w:r>
              <w:rPr>
                <w:rFonts w:eastAsiaTheme="minorEastAsia" w:hint="eastAsia"/>
                <w:lang w:eastAsia="zh-CN"/>
              </w:rPr>
              <w:t xml:space="preserve"> will configure (to allow) msg3 repetitions before msg3 initial </w:t>
            </w:r>
            <w:r>
              <w:rPr>
                <w:rFonts w:eastAsiaTheme="minorEastAsia"/>
                <w:lang w:eastAsia="zh-CN"/>
              </w:rPr>
              <w:t>transmission</w:t>
            </w:r>
            <w:r>
              <w:rPr>
                <w:rFonts w:eastAsiaTheme="minorEastAsia" w:hint="eastAsia"/>
                <w:lang w:eastAsia="zh-CN"/>
              </w:rPr>
              <w:t xml:space="preserve"> (e.g., in RAR), only a rel-17 CE UE who supports the msg3 repetition could initiate the msg3 repetition transmission. </w:t>
            </w:r>
            <w:r>
              <w:rPr>
                <w:rFonts w:eastAsiaTheme="minorEastAsia"/>
                <w:lang w:eastAsia="zh-CN"/>
              </w:rPr>
              <w:t>T</w:t>
            </w:r>
            <w:r>
              <w:rPr>
                <w:rFonts w:eastAsiaTheme="minorEastAsia" w:hint="eastAsia"/>
                <w:lang w:eastAsia="zh-CN"/>
              </w:rPr>
              <w:t xml:space="preserve">he legacy UE will not initiate the msg3 repetition. </w:t>
            </w:r>
          </w:p>
        </w:tc>
      </w:tr>
      <w:tr w:rsidR="00E251FD">
        <w:tc>
          <w:tcPr>
            <w:tcW w:w="1615" w:type="dxa"/>
            <w:shd w:val="clear" w:color="auto" w:fill="auto"/>
            <w:vAlign w:val="center"/>
          </w:tcPr>
          <w:p w:rsidR="00E251FD" w:rsidRDefault="000E6CA9">
            <w:pPr>
              <w:rPr>
                <w:rFonts w:eastAsiaTheme="minorEastAsia"/>
                <w:bCs/>
                <w:lang w:eastAsia="zh-CN"/>
              </w:rPr>
            </w:pPr>
            <w:r>
              <w:rPr>
                <w:rFonts w:eastAsia="MS Mincho" w:hint="eastAsia"/>
                <w:bCs/>
                <w:lang w:eastAsia="ja-JP"/>
              </w:rPr>
              <w:lastRenderedPageBreak/>
              <w:t>N</w:t>
            </w:r>
            <w:r>
              <w:rPr>
                <w:rFonts w:eastAsia="MS Mincho"/>
                <w:bCs/>
                <w:lang w:eastAsia="ja-JP"/>
              </w:rPr>
              <w:t>TT DOCOMO</w:t>
            </w:r>
          </w:p>
        </w:tc>
        <w:tc>
          <w:tcPr>
            <w:tcW w:w="8416" w:type="dxa"/>
            <w:shd w:val="clear" w:color="auto" w:fill="auto"/>
            <w:vAlign w:val="center"/>
          </w:tcPr>
          <w:p w:rsidR="00E251FD" w:rsidRDefault="000E6CA9">
            <w:pPr>
              <w:jc w:val="both"/>
              <w:rPr>
                <w:rFonts w:eastAsia="MS Mincho"/>
                <w:bCs/>
                <w:lang w:eastAsia="ja-JP"/>
              </w:rPr>
            </w:pPr>
            <w:r>
              <w:rPr>
                <w:rFonts w:eastAsia="MS Mincho"/>
                <w:bCs/>
                <w:lang w:eastAsia="ja-JP"/>
              </w:rPr>
              <w:t xml:space="preserve">We support Option </w:t>
            </w:r>
            <w:r>
              <w:rPr>
                <w:rFonts w:eastAsia="MS Mincho" w:hint="eastAsia"/>
                <w:bCs/>
                <w:lang w:eastAsia="ja-JP"/>
              </w:rPr>
              <w:t>1</w:t>
            </w:r>
            <w:r>
              <w:rPr>
                <w:rFonts w:eastAsia="MS Mincho"/>
                <w:bCs/>
                <w:lang w:eastAsia="ja-JP"/>
              </w:rPr>
              <w:t>.</w:t>
            </w:r>
          </w:p>
          <w:p w:rsidR="00E251FD" w:rsidRDefault="000E6CA9">
            <w:pPr>
              <w:pStyle w:val="a"/>
              <w:numPr>
                <w:ilvl w:val="0"/>
                <w:numId w:val="0"/>
              </w:numPr>
              <w:tabs>
                <w:tab w:val="left" w:pos="840"/>
              </w:tabs>
              <w:spacing w:afterLines="50"/>
              <w:rPr>
                <w:rFonts w:eastAsia="MS Mincho"/>
                <w:bCs/>
                <w:lang w:eastAsia="ja-JP"/>
              </w:rPr>
            </w:pPr>
            <w:r>
              <w:rPr>
                <w:rFonts w:eastAsia="MS Mincho"/>
                <w:bCs/>
                <w:lang w:eastAsia="ja-JP"/>
              </w:rPr>
              <w:t xml:space="preserve">In our view, </w:t>
            </w:r>
            <w:proofErr w:type="spellStart"/>
            <w:r>
              <w:rPr>
                <w:rFonts w:eastAsia="MS Mincho"/>
                <w:bCs/>
                <w:lang w:eastAsia="ja-JP"/>
              </w:rPr>
              <w:t>gNB</w:t>
            </w:r>
            <w:proofErr w:type="spellEnd"/>
            <w:r>
              <w:rPr>
                <w:rFonts w:eastAsia="MS Mincho"/>
                <w:bCs/>
                <w:lang w:eastAsia="ja-JP"/>
              </w:rPr>
              <w:t xml:space="preserve"> is better to differentiate between legacy and Rel-17 CE UEs before scheduling Msg3, otherwise, </w:t>
            </w:r>
            <w:proofErr w:type="spellStart"/>
            <w:r>
              <w:rPr>
                <w:rFonts w:eastAsia="MS Mincho"/>
                <w:bCs/>
                <w:lang w:eastAsia="ja-JP"/>
              </w:rPr>
              <w:t>gNB</w:t>
            </w:r>
            <w:proofErr w:type="spellEnd"/>
            <w:r>
              <w:rPr>
                <w:rFonts w:eastAsia="MS Mincho"/>
                <w:bCs/>
                <w:lang w:eastAsia="ja-JP"/>
              </w:rPr>
              <w:t xml:space="preserve"> may configure repetition for legacy UEs and it wastes resources. Also, Option 1 is a reasonable choice considering applying other PUSCH enhancement techniques for msg3, even though it is better to consider </w:t>
            </w:r>
            <w:proofErr w:type="spellStart"/>
            <w:r>
              <w:rPr>
                <w:rFonts w:eastAsia="MS Mincho"/>
                <w:bCs/>
                <w:lang w:eastAsia="ja-JP"/>
              </w:rPr>
              <w:t>TBoMS</w:t>
            </w:r>
            <w:proofErr w:type="spellEnd"/>
            <w:r>
              <w:rPr>
                <w:rFonts w:eastAsia="MS Mincho"/>
                <w:bCs/>
                <w:lang w:eastAsia="ja-JP"/>
              </w:rPr>
              <w:t xml:space="preserve"> and joint channel estimation after 8.8.1.2 and 8.8.1.3 discussions.</w:t>
            </w:r>
          </w:p>
          <w:p w:rsidR="00E251FD" w:rsidRDefault="000E6CA9">
            <w:pPr>
              <w:pStyle w:val="a"/>
              <w:numPr>
                <w:ilvl w:val="0"/>
                <w:numId w:val="0"/>
              </w:numPr>
              <w:tabs>
                <w:tab w:val="left" w:pos="840"/>
              </w:tabs>
              <w:spacing w:afterLines="50"/>
              <w:rPr>
                <w:rFonts w:eastAsiaTheme="minorEastAsia"/>
                <w:b/>
                <w:bCs/>
                <w:color w:val="000000" w:themeColor="text1"/>
                <w:lang w:val="en-US" w:eastAsia="zh-CN"/>
              </w:rPr>
            </w:pPr>
            <w:r>
              <w:rPr>
                <w:rFonts w:eastAsia="MS Mincho"/>
                <w:bCs/>
                <w:lang w:eastAsia="ja-JP"/>
              </w:rPr>
              <w:t xml:space="preserve">Several companies are concerned about the number of RO and preambles accommodated by </w:t>
            </w:r>
            <w:proofErr w:type="spellStart"/>
            <w:r>
              <w:rPr>
                <w:rFonts w:eastAsia="MS Mincho"/>
                <w:bCs/>
                <w:lang w:eastAsia="ja-JP"/>
              </w:rPr>
              <w:t>gNB</w:t>
            </w:r>
            <w:proofErr w:type="spellEnd"/>
            <w:r>
              <w:rPr>
                <w:rFonts w:eastAsia="MS Mincho"/>
                <w:bCs/>
                <w:lang w:eastAsia="ja-JP"/>
              </w:rPr>
              <w:t>. However, expanding additional RO in time domain can solve this issue.</w:t>
            </w:r>
          </w:p>
        </w:tc>
      </w:tr>
      <w:tr w:rsidR="000A1495">
        <w:tc>
          <w:tcPr>
            <w:tcW w:w="1615" w:type="dxa"/>
            <w:shd w:val="clear" w:color="auto" w:fill="auto"/>
            <w:vAlign w:val="center"/>
          </w:tcPr>
          <w:p w:rsidR="000A1495" w:rsidRPr="000F17AF" w:rsidRDefault="000A1495" w:rsidP="001E426A">
            <w:pP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rsidR="000A1495" w:rsidRDefault="000A1495" w:rsidP="001E426A">
            <w:pPr>
              <w:jc w:val="both"/>
              <w:rPr>
                <w:rFonts w:eastAsiaTheme="minorEastAsia"/>
                <w:bCs/>
                <w:lang w:eastAsia="zh-CN"/>
              </w:rPr>
            </w:pPr>
            <w:r>
              <w:rPr>
                <w:rFonts w:eastAsiaTheme="minorEastAsia" w:hint="eastAsia"/>
                <w:bCs/>
                <w:lang w:eastAsia="zh-CN"/>
              </w:rPr>
              <w:t>Option 1.</w:t>
            </w:r>
          </w:p>
          <w:p w:rsidR="000A1495" w:rsidRDefault="000A1495" w:rsidP="001E426A">
            <w:pPr>
              <w:jc w:val="both"/>
              <w:rPr>
                <w:rFonts w:eastAsiaTheme="minorEastAsia"/>
                <w:lang w:eastAsia="zh-CN"/>
              </w:rPr>
            </w:pPr>
            <w:r>
              <w:rPr>
                <w:rFonts w:eastAsiaTheme="minorEastAsia" w:hint="eastAsia"/>
                <w:bCs/>
                <w:lang w:eastAsia="zh-CN"/>
              </w:rPr>
              <w:t xml:space="preserve">Quick reply to Samsung: We agree with Samsung that differentiation between Msg3 transmission with repetition and without repetition via preamble is not a good way to go. It is true that </w:t>
            </w:r>
            <w:r>
              <w:rPr>
                <w:rFonts w:eastAsiaTheme="minorEastAsia" w:hint="eastAsia"/>
                <w:lang w:eastAsia="zh-CN"/>
              </w:rPr>
              <w:t xml:space="preserve">the number of ROs (together with the number SSB per RO) is configured based on </w:t>
            </w:r>
            <w:proofErr w:type="spellStart"/>
            <w:r>
              <w:rPr>
                <w:rFonts w:eastAsiaTheme="minorEastAsia" w:hint="eastAsia"/>
                <w:lang w:eastAsia="zh-CN"/>
              </w:rPr>
              <w:t>gNB</w:t>
            </w:r>
            <w:proofErr w:type="spellEnd"/>
            <w:r>
              <w:rPr>
                <w:rFonts w:eastAsiaTheme="minorEastAsia" w:hint="eastAsia"/>
                <w:lang w:eastAsia="zh-CN"/>
              </w:rPr>
              <w:t xml:space="preserve"> implemented </w:t>
            </w:r>
            <w:proofErr w:type="spellStart"/>
            <w:r>
              <w:rPr>
                <w:rFonts w:eastAsiaTheme="minorEastAsia" w:hint="eastAsia"/>
                <w:lang w:eastAsia="zh-CN"/>
              </w:rPr>
              <w:t>analog</w:t>
            </w:r>
            <w:proofErr w:type="spellEnd"/>
            <w:r>
              <w:rPr>
                <w:rFonts w:eastAsiaTheme="minorEastAsia" w:hint="eastAsia"/>
                <w:lang w:eastAsia="zh-CN"/>
              </w:rPr>
              <w:t xml:space="preserve"> beams. However, as we mentioned before, there could be some remaining ROs derived from the current RACH configuration which are not available for legacy UE. There is no SSB associated with these ROs. It would be possible to reuse these remaining ROs for Msg3 repetition identification. There would be no </w:t>
            </w:r>
            <w:r>
              <w:rPr>
                <w:rFonts w:eastAsiaTheme="minorEastAsia"/>
                <w:lang w:eastAsia="zh-CN"/>
              </w:rPr>
              <w:t>additional</w:t>
            </w:r>
            <w:r>
              <w:rPr>
                <w:rFonts w:eastAsiaTheme="minorEastAsia" w:hint="eastAsia"/>
                <w:lang w:eastAsia="zh-CN"/>
              </w:rPr>
              <w:t xml:space="preserve"> RACH T-F resource. Also, as mentioned DCM, maybe we can expand additional RO in time domain. We are open to discuss the details in the future.</w:t>
            </w:r>
          </w:p>
          <w:p w:rsidR="000A1495" w:rsidRDefault="000A1495" w:rsidP="001E426A">
            <w:pPr>
              <w:jc w:val="both"/>
              <w:rPr>
                <w:rFonts w:eastAsiaTheme="minorEastAsia"/>
                <w:lang w:eastAsia="zh-CN"/>
              </w:rPr>
            </w:pPr>
            <w:r>
              <w:rPr>
                <w:rFonts w:eastAsiaTheme="minorEastAsia" w:hint="eastAsia"/>
                <w:lang w:eastAsia="zh-CN"/>
              </w:rPr>
              <w:t xml:space="preserve">Regarding to the issues for option 2, it is not about whether we have already have something or not </w:t>
            </w:r>
            <w:r>
              <w:rPr>
                <w:rFonts w:eastAsiaTheme="minorEastAsia" w:hint="eastAsia"/>
                <w:lang w:eastAsia="zh-CN"/>
              </w:rPr>
              <w:lastRenderedPageBreak/>
              <w:t xml:space="preserve">but whether it will introduce additional complexity or not from our understanding. In </w:t>
            </w:r>
            <w:r>
              <w:rPr>
                <w:rFonts w:eastAsiaTheme="minorEastAsia"/>
                <w:lang w:eastAsia="zh-CN"/>
              </w:rPr>
              <w:t>theory</w:t>
            </w:r>
            <w:r>
              <w:rPr>
                <w:rFonts w:eastAsiaTheme="minorEastAsia" w:hint="eastAsia"/>
                <w:lang w:eastAsia="zh-CN"/>
              </w:rPr>
              <w:t xml:space="preserve">, </w:t>
            </w:r>
            <w:proofErr w:type="spellStart"/>
            <w:r>
              <w:rPr>
                <w:rFonts w:eastAsiaTheme="minorEastAsia" w:hint="eastAsia"/>
                <w:lang w:eastAsia="zh-CN"/>
              </w:rPr>
              <w:t>gNB</w:t>
            </w:r>
            <w:proofErr w:type="spellEnd"/>
            <w:r>
              <w:rPr>
                <w:rFonts w:eastAsiaTheme="minorEastAsia" w:hint="eastAsia"/>
                <w:lang w:eastAsia="zh-CN"/>
              </w:rPr>
              <w:t xml:space="preserve"> can of course detect the msg3 PUSCH with different assumptions. The problem is that it does increase the implementation complexity. Regarding the restriction on normal PUSCH scheduling, we do think it is a problem, especially in TDD wherein the UL grant cannot be transmitted in every slot. We are fine to keep option 2 and further discuss the pros and cons for each direction.</w:t>
            </w:r>
          </w:p>
          <w:p w:rsidR="000A1495" w:rsidRDefault="000A1495" w:rsidP="001E426A">
            <w:pPr>
              <w:jc w:val="both"/>
              <w:rPr>
                <w:rFonts w:eastAsiaTheme="minorEastAsia"/>
                <w:lang w:eastAsia="zh-CN"/>
              </w:rPr>
            </w:pPr>
            <w:r>
              <w:rPr>
                <w:rFonts w:eastAsiaTheme="minorEastAsia" w:hint="eastAsia"/>
                <w:lang w:eastAsia="zh-CN"/>
              </w:rPr>
              <w:t>For the main bullet, we don</w:t>
            </w:r>
            <w:r>
              <w:rPr>
                <w:rFonts w:eastAsiaTheme="minorEastAsia"/>
                <w:lang w:eastAsia="zh-CN"/>
              </w:rPr>
              <w:t>’</w:t>
            </w:r>
            <w:r>
              <w:rPr>
                <w:rFonts w:eastAsiaTheme="minorEastAsia" w:hint="eastAsia"/>
                <w:lang w:eastAsia="zh-CN"/>
              </w:rPr>
              <w:t xml:space="preserve">t think it is necessary to keep if supported. This is what we discuss for quite a long time, i.e. Msg3 PUSCH repetition identification is very important and we have to study the corresponding mechanisms.  Furthermore, it seems </w:t>
            </w:r>
            <w:r>
              <w:rPr>
                <w:rFonts w:eastAsiaTheme="minorEastAsia"/>
                <w:lang w:eastAsia="zh-CN"/>
              </w:rPr>
              <w:t>‘</w:t>
            </w:r>
            <w:r>
              <w:rPr>
                <w:rFonts w:eastAsiaTheme="minorEastAsia" w:hint="eastAsia"/>
                <w:lang w:val="en-US" w:eastAsia="zh-CN"/>
              </w:rPr>
              <w:t>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not supporting Msg3 repetition and Rel-17 CE UEs supporting Msg3 enhancements</w:t>
            </w:r>
            <w:r>
              <w:rPr>
                <w:rFonts w:eastAsiaTheme="minorEastAsia"/>
                <w:lang w:eastAsia="zh-CN"/>
              </w:rPr>
              <w:t>’</w:t>
            </w:r>
            <w:r>
              <w:rPr>
                <w:rFonts w:eastAsiaTheme="minorEastAsia" w:hint="eastAsia"/>
                <w:lang w:eastAsia="zh-CN"/>
              </w:rPr>
              <w:t xml:space="preserve"> is a subset of </w:t>
            </w:r>
            <w:r>
              <w:rPr>
                <w:rFonts w:eastAsiaTheme="minorEastAsia"/>
                <w:lang w:eastAsia="zh-CN"/>
              </w:rPr>
              <w:t>‘</w:t>
            </w:r>
            <w:r>
              <w:rPr>
                <w:rFonts w:hint="eastAsia"/>
                <w:color w:val="FF0000"/>
                <w:lang w:val="en-US" w:eastAsia="zh-CN"/>
              </w:rPr>
              <w:t xml:space="preserve">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lang w:eastAsia="zh-CN"/>
              </w:rPr>
              <w:t>’</w:t>
            </w:r>
            <w:r>
              <w:rPr>
                <w:rFonts w:eastAsiaTheme="minorEastAsia" w:hint="eastAsia"/>
                <w:lang w:eastAsia="zh-CN"/>
              </w:rPr>
              <w:t>. Is it possible to only keep the red part in the main bullet?</w:t>
            </w:r>
          </w:p>
          <w:p w:rsidR="000A1495" w:rsidRDefault="000A1495" w:rsidP="001E426A">
            <w:pPr>
              <w:rPr>
                <w:rFonts w:eastAsiaTheme="minorEastAsia"/>
                <w:lang w:val="en-US" w:eastAsia="zh-CN"/>
              </w:rPr>
            </w:pPr>
            <w:r>
              <w:rPr>
                <w:rFonts w:eastAsiaTheme="minorEastAsia" w:hint="eastAsia"/>
                <w:b/>
                <w:highlight w:val="cyan"/>
                <w:lang w:val="en-US" w:eastAsia="zh-CN"/>
              </w:rPr>
              <w:t>Proposal 10a-v2</w:t>
            </w:r>
            <w:r>
              <w:rPr>
                <w:rFonts w:eastAsiaTheme="minorEastAsia" w:hint="eastAsia"/>
                <w:highlight w:val="cyan"/>
                <w:lang w:val="en-US" w:eastAsia="zh-CN"/>
              </w:rPr>
              <w:t>:</w:t>
            </w:r>
            <w:r>
              <w:rPr>
                <w:rFonts w:eastAsiaTheme="minorEastAsia" w:hint="eastAsia"/>
                <w:color w:val="FF0000"/>
                <w:lang w:val="en-US" w:eastAsia="zh-CN"/>
              </w:rPr>
              <w:t xml:space="preserve"> </w:t>
            </w:r>
            <w:r w:rsidRPr="002517F9">
              <w:rPr>
                <w:rFonts w:eastAsiaTheme="minorEastAsia" w:hint="eastAsia"/>
                <w:strike/>
                <w:color w:val="FF0000"/>
                <w:lang w:val="en-US" w:eastAsia="zh-CN"/>
              </w:rPr>
              <w:t>If supported,</w:t>
            </w:r>
            <w:r>
              <w:rPr>
                <w:rFonts w:eastAsiaTheme="minorEastAsia" w:hint="eastAsia"/>
                <w:lang w:val="en-US" w:eastAsia="zh-CN"/>
              </w:rPr>
              <w:t xml:space="preserve"> F</w:t>
            </w:r>
            <w:r>
              <w:rPr>
                <w:rFonts w:hint="eastAsia"/>
                <w:lang w:val="en-US" w:eastAsia="zh-CN"/>
              </w:rPr>
              <w:t xml:space="preserve">or differentiation </w:t>
            </w:r>
            <w:r w:rsidRPr="002517F9">
              <w:rPr>
                <w:rFonts w:hint="eastAsia"/>
                <w:strike/>
                <w:lang w:val="en-US" w:eastAsia="zh-CN"/>
              </w:rPr>
              <w:t>between UEs</w:t>
            </w:r>
            <w:r w:rsidRPr="002517F9">
              <w:rPr>
                <w:rFonts w:hint="eastAsia"/>
                <w:strike/>
                <w:color w:val="0000FF"/>
                <w:lang w:val="en-US" w:eastAsia="zh-CN"/>
              </w:rPr>
              <w:t xml:space="preserve"> </w:t>
            </w:r>
            <w:r w:rsidRPr="002517F9">
              <w:rPr>
                <w:rFonts w:hint="eastAsia"/>
                <w:strike/>
                <w:lang w:val="en-US" w:eastAsia="zh-CN"/>
              </w:rPr>
              <w:t xml:space="preserve">not supporting Msg3 repetition and Rel-17 CE UEs supporting Msg3 enhancements </w:t>
            </w:r>
            <w:r w:rsidRPr="002517F9">
              <w:rPr>
                <w:rFonts w:hint="eastAsia"/>
                <w:strike/>
                <w:color w:val="FF0000"/>
                <w:lang w:val="en-US" w:eastAsia="zh-CN"/>
              </w:rPr>
              <w:t>or</w:t>
            </w:r>
            <w:r>
              <w:rPr>
                <w:rFonts w:hint="eastAsia"/>
                <w:color w:val="FF0000"/>
                <w:lang w:val="en-US" w:eastAsia="zh-CN"/>
              </w:rPr>
              <w:t xml:space="preserve">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hint="eastAsia"/>
                <w:lang w:val="en-US" w:eastAsia="zh-CN"/>
              </w:rPr>
              <w:t xml:space="preserve">, select one option from the two options below. </w:t>
            </w:r>
          </w:p>
          <w:p w:rsidR="000A1495" w:rsidRDefault="000A1495" w:rsidP="001E426A">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lang w:val="en-US" w:eastAsia="zh-CN"/>
              </w:rPr>
              <w:t>in case of shared PRACH occasions</w:t>
            </w:r>
            <w:r>
              <w:rPr>
                <w:rFonts w:eastAsiaTheme="minorEastAsia" w:hint="eastAsia"/>
                <w:lang w:val="en-US" w:eastAsia="zh-CN"/>
              </w:rPr>
              <w:t>.</w:t>
            </w:r>
          </w:p>
          <w:p w:rsidR="000A1495" w:rsidRDefault="000A1495" w:rsidP="001E426A">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0A1495" w:rsidRPr="002517F9" w:rsidRDefault="000A1495" w:rsidP="001E426A">
            <w:pPr>
              <w:rPr>
                <w:rFonts w:eastAsiaTheme="minorEastAsia"/>
                <w:bCs/>
                <w:lang w:val="en-US" w:eastAsia="zh-CN"/>
              </w:rPr>
            </w:pPr>
          </w:p>
        </w:tc>
      </w:tr>
      <w:tr w:rsidR="008E151B">
        <w:tc>
          <w:tcPr>
            <w:tcW w:w="1615" w:type="dxa"/>
            <w:shd w:val="clear" w:color="auto" w:fill="auto"/>
            <w:vAlign w:val="center"/>
          </w:tcPr>
          <w:p w:rsidR="008E151B" w:rsidRDefault="008E151B" w:rsidP="001E426A">
            <w:pPr>
              <w:rPr>
                <w:rFonts w:eastAsiaTheme="minorEastAsia" w:hint="eastAsia"/>
                <w:bCs/>
                <w:lang w:eastAsia="zh-CN"/>
              </w:rPr>
            </w:pPr>
            <w:r>
              <w:rPr>
                <w:rFonts w:eastAsiaTheme="minorEastAsia" w:hint="eastAsia"/>
                <w:bCs/>
                <w:lang w:eastAsia="zh-CN"/>
              </w:rPr>
              <w:lastRenderedPageBreak/>
              <w:t>v</w:t>
            </w:r>
            <w:r>
              <w:rPr>
                <w:rFonts w:eastAsiaTheme="minorEastAsia"/>
                <w:bCs/>
                <w:lang w:eastAsia="zh-CN"/>
              </w:rPr>
              <w:t>ivo</w:t>
            </w:r>
          </w:p>
        </w:tc>
        <w:tc>
          <w:tcPr>
            <w:tcW w:w="8416" w:type="dxa"/>
            <w:shd w:val="clear" w:color="auto" w:fill="auto"/>
            <w:vAlign w:val="center"/>
          </w:tcPr>
          <w:p w:rsidR="008E151B" w:rsidRDefault="008E151B" w:rsidP="001E426A">
            <w:pPr>
              <w:jc w:val="both"/>
              <w:rPr>
                <w:rFonts w:eastAsiaTheme="minorEastAsia" w:hint="eastAsia"/>
                <w:bCs/>
                <w:lang w:eastAsia="zh-CN"/>
              </w:rPr>
            </w:pPr>
            <w:r>
              <w:rPr>
                <w:rFonts w:eastAsiaTheme="minorEastAsia"/>
                <w:bCs/>
                <w:lang w:eastAsia="zh-CN"/>
              </w:rPr>
              <w:t xml:space="preserve">If we </w:t>
            </w:r>
            <w:proofErr w:type="spellStart"/>
            <w:r>
              <w:rPr>
                <w:rFonts w:eastAsiaTheme="minorEastAsia"/>
                <w:bCs/>
                <w:lang w:eastAsia="zh-CN"/>
              </w:rPr>
              <w:t>can not</w:t>
            </w:r>
            <w:proofErr w:type="spellEnd"/>
            <w:r>
              <w:rPr>
                <w:rFonts w:eastAsiaTheme="minorEastAsia"/>
                <w:bCs/>
                <w:lang w:eastAsia="zh-CN"/>
              </w:rPr>
              <w:t xml:space="preserve"> down select </w:t>
            </w:r>
            <w:r w:rsidR="00B64315">
              <w:rPr>
                <w:rFonts w:eastAsiaTheme="minorEastAsia"/>
                <w:bCs/>
                <w:lang w:eastAsia="zh-CN"/>
              </w:rPr>
              <w:t xml:space="preserve">in </w:t>
            </w:r>
            <w:r>
              <w:rPr>
                <w:rFonts w:eastAsiaTheme="minorEastAsia"/>
                <w:bCs/>
                <w:lang w:eastAsia="zh-CN"/>
              </w:rPr>
              <w:t>the</w:t>
            </w:r>
            <w:r w:rsidR="00B64315">
              <w:rPr>
                <w:rFonts w:eastAsiaTheme="minorEastAsia"/>
                <w:bCs/>
                <w:lang w:eastAsia="zh-CN"/>
              </w:rPr>
              <w:t xml:space="preserve"> 4</w:t>
            </w:r>
            <w:r>
              <w:rPr>
                <w:rFonts w:eastAsiaTheme="minorEastAsia"/>
                <w:bCs/>
                <w:lang w:eastAsia="zh-CN"/>
              </w:rPr>
              <w:t xml:space="preserve"> options provided in proposal 10c, we suggest to keep the</w:t>
            </w:r>
            <w:r w:rsidR="00596729">
              <w:rPr>
                <w:rFonts w:eastAsiaTheme="minorEastAsia"/>
                <w:bCs/>
                <w:lang w:eastAsia="zh-CN"/>
              </w:rPr>
              <w:t xml:space="preserve"> wording</w:t>
            </w:r>
            <w:r>
              <w:rPr>
                <w:rFonts w:eastAsiaTheme="minorEastAsia"/>
                <w:bCs/>
                <w:lang w:eastAsia="zh-CN"/>
              </w:rPr>
              <w:t xml:space="preserve"> ‘if supported’ in this meeting.</w:t>
            </w:r>
            <w:bookmarkStart w:id="3" w:name="_GoBack"/>
            <w:bookmarkEnd w:id="3"/>
          </w:p>
        </w:tc>
      </w:tr>
    </w:tbl>
    <w:p w:rsidR="00E251FD" w:rsidRDefault="00E251FD">
      <w:pPr>
        <w:rPr>
          <w:lang w:val="en-US" w:eastAsia="zh-CN"/>
        </w:rPr>
      </w:pPr>
    </w:p>
    <w:p w:rsidR="00E251FD" w:rsidRDefault="00E251FD">
      <w:pPr>
        <w:rPr>
          <w:lang w:val="en-US" w:eastAsia="zh-CN"/>
        </w:rPr>
      </w:pPr>
    </w:p>
    <w:p w:rsidR="00E251FD" w:rsidRDefault="000E6CA9">
      <w:pPr>
        <w:pStyle w:val="4"/>
        <w:rPr>
          <w:rFonts w:eastAsiaTheme="minorEastAsia"/>
          <w:b/>
          <w:lang w:val="en-US" w:eastAsia="zh-CN"/>
        </w:rPr>
      </w:pPr>
      <w:r>
        <w:rPr>
          <w:rFonts w:eastAsiaTheme="minorEastAsia" w:hint="eastAsia"/>
          <w:b/>
          <w:lang w:val="en-US" w:eastAsia="zh-CN"/>
        </w:rPr>
        <w:t>On Proposal 10b</w:t>
      </w:r>
    </w:p>
    <w:p w:rsidR="00E251FD" w:rsidRDefault="000E6CA9">
      <w:pPr>
        <w:rPr>
          <w:bCs/>
          <w:lang w:val="en-US" w:eastAsia="zh-CN"/>
        </w:rPr>
      </w:pPr>
      <w:r>
        <w:rPr>
          <w:rFonts w:eastAsiaTheme="minorEastAsia" w:hint="eastAsia"/>
          <w:bCs/>
          <w:lang w:val="en-US" w:eastAsia="zh-CN"/>
        </w:rPr>
        <w:t xml:space="preserve">This is for the triggering mechanism for Msg3 repetition. </w:t>
      </w:r>
    </w:p>
    <w:p w:rsidR="00E251FD" w:rsidRDefault="000E6CA9">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rsidR="00E251FD" w:rsidRDefault="000E6CA9">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rsidR="00E251FD" w:rsidRDefault="000E6CA9">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rsidR="00E251FD" w:rsidRDefault="00E251FD">
      <w:pPr>
        <w:overflowPunct/>
        <w:autoSpaceDE/>
        <w:autoSpaceDN/>
        <w:adjustRightInd/>
        <w:ind w:left="360"/>
        <w:textAlignment w:val="auto"/>
        <w:rPr>
          <w:rFonts w:eastAsia="宋体"/>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rPr>
          <w:trHeight w:val="90"/>
        </w:trPr>
        <w:tc>
          <w:tcPr>
            <w:tcW w:w="1615" w:type="dxa"/>
            <w:shd w:val="clear" w:color="auto" w:fill="auto"/>
            <w:vAlign w:val="center"/>
          </w:tcPr>
          <w:p w:rsidR="00E251FD" w:rsidRDefault="000E6CA9">
            <w:pPr>
              <w:jc w:val="center"/>
              <w:rPr>
                <w:bCs/>
                <w:lang w:eastAsia="zh-CN"/>
              </w:rPr>
            </w:pPr>
            <w:r>
              <w:rPr>
                <w:bCs/>
                <w:lang w:eastAsia="zh-CN"/>
              </w:rPr>
              <w:t>Nokia/NSB</w:t>
            </w:r>
          </w:p>
        </w:tc>
        <w:tc>
          <w:tcPr>
            <w:tcW w:w="8416" w:type="dxa"/>
            <w:shd w:val="clear" w:color="auto" w:fill="auto"/>
            <w:vAlign w:val="center"/>
          </w:tcPr>
          <w:p w:rsidR="00E251FD" w:rsidRDefault="000E6CA9">
            <w:pPr>
              <w:rPr>
                <w:bCs/>
                <w:lang w:eastAsia="zh-CN"/>
              </w:rPr>
            </w:pPr>
            <w:r>
              <w:rPr>
                <w:bCs/>
                <w:lang w:eastAsia="zh-CN"/>
              </w:rPr>
              <w:t xml:space="preserve">Option 1. UL measurements are the only reliable measurements in this case, to take any informed decision about the need for msg3 repetition or not. Any inference UE may have based on DL measurements can only be imperfect, even more in case of paired spectrum. </w:t>
            </w:r>
          </w:p>
        </w:tc>
      </w:tr>
      <w:tr w:rsidR="00E251FD">
        <w:tc>
          <w:tcPr>
            <w:tcW w:w="1615" w:type="dxa"/>
            <w:shd w:val="clear" w:color="auto" w:fill="auto"/>
            <w:vAlign w:val="center"/>
          </w:tcPr>
          <w:p w:rsidR="00E251FD" w:rsidRDefault="000E6CA9">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rsidR="00E251FD" w:rsidRDefault="000E6CA9">
            <w:pPr>
              <w:rPr>
                <w:rFonts w:eastAsiaTheme="minorEastAsia"/>
                <w:bCs/>
                <w:lang w:eastAsia="zh-CN"/>
              </w:rPr>
            </w:pPr>
            <w:r>
              <w:rPr>
                <w:rFonts w:eastAsiaTheme="minorEastAsia" w:hint="eastAsia"/>
                <w:bCs/>
                <w:lang w:eastAsia="zh-CN"/>
              </w:rPr>
              <w:t>Option 1. Agree with Nokia</w:t>
            </w:r>
            <w:r>
              <w:rPr>
                <w:rFonts w:eastAsiaTheme="minorEastAsia"/>
                <w:bCs/>
                <w:lang w:eastAsia="zh-CN"/>
              </w:rPr>
              <w:t>’</w:t>
            </w:r>
            <w:r>
              <w:rPr>
                <w:rFonts w:eastAsiaTheme="minorEastAsia" w:hint="eastAsia"/>
                <w:bCs/>
                <w:lang w:eastAsia="zh-CN"/>
              </w:rPr>
              <w:t xml:space="preserve">s assessment. Even in the case of reciprocity is perfect, </w:t>
            </w:r>
            <w:proofErr w:type="spellStart"/>
            <w:r>
              <w:rPr>
                <w:rFonts w:eastAsiaTheme="minorEastAsia" w:hint="eastAsia"/>
                <w:bCs/>
                <w:lang w:eastAsia="zh-CN"/>
              </w:rPr>
              <w:t>gNB</w:t>
            </w:r>
            <w:proofErr w:type="spellEnd"/>
            <w:r>
              <w:rPr>
                <w:rFonts w:eastAsiaTheme="minorEastAsia" w:hint="eastAsia"/>
                <w:bCs/>
                <w:lang w:eastAsia="zh-CN"/>
              </w:rPr>
              <w:t xml:space="preserve"> may still determine the actual Msg3 PUSCH repetition based on more aspects, e.g. the latency, the UL traffic, the impacts to the other UE, etc.</w:t>
            </w:r>
          </w:p>
        </w:tc>
      </w:tr>
      <w:tr w:rsidR="00E251FD">
        <w:tc>
          <w:tcPr>
            <w:tcW w:w="1615" w:type="dxa"/>
            <w:shd w:val="clear" w:color="auto" w:fill="auto"/>
            <w:vAlign w:val="center"/>
          </w:tcPr>
          <w:p w:rsidR="00E251FD" w:rsidRDefault="000E6CA9">
            <w:pPr>
              <w:jc w:val="center"/>
              <w:rPr>
                <w:rFonts w:eastAsia="MS Mincho"/>
                <w:bCs/>
                <w:lang w:eastAsia="ja-JP"/>
              </w:rPr>
            </w:pPr>
            <w:r>
              <w:rPr>
                <w:rFonts w:eastAsia="MS Mincho" w:hint="eastAsia"/>
                <w:bCs/>
                <w:lang w:eastAsia="ja-JP"/>
              </w:rPr>
              <w:t>S</w:t>
            </w:r>
            <w:r>
              <w:rPr>
                <w:rFonts w:eastAsia="MS Mincho"/>
                <w:bCs/>
                <w:lang w:eastAsia="ja-JP"/>
              </w:rPr>
              <w:t>harp</w:t>
            </w:r>
          </w:p>
        </w:tc>
        <w:tc>
          <w:tcPr>
            <w:tcW w:w="8416" w:type="dxa"/>
            <w:shd w:val="clear" w:color="auto" w:fill="auto"/>
            <w:vAlign w:val="center"/>
          </w:tcPr>
          <w:p w:rsidR="00E251FD" w:rsidRDefault="000E6CA9">
            <w:pPr>
              <w:rPr>
                <w:rFonts w:eastAsia="MS Mincho"/>
                <w:bCs/>
                <w:lang w:eastAsia="ja-JP"/>
              </w:rPr>
            </w:pPr>
            <w:r>
              <w:rPr>
                <w:rFonts w:eastAsia="MS Mincho"/>
                <w:bCs/>
                <w:lang w:eastAsia="ja-JP"/>
              </w:rPr>
              <w:t xml:space="preserve">We slightly prefer </w:t>
            </w:r>
            <w:r>
              <w:rPr>
                <w:rFonts w:eastAsia="MS Mincho" w:hint="eastAsia"/>
                <w:bCs/>
                <w:lang w:eastAsia="ja-JP"/>
              </w:rPr>
              <w:t>O</w:t>
            </w:r>
            <w:r>
              <w:rPr>
                <w:rFonts w:eastAsia="MS Mincho"/>
                <w:bCs/>
                <w:lang w:eastAsia="ja-JP"/>
              </w:rPr>
              <w:t xml:space="preserve">ption 2. Option 1 may be fine to us. </w:t>
            </w:r>
          </w:p>
        </w:tc>
      </w:tr>
      <w:tr w:rsidR="00E251FD">
        <w:tc>
          <w:tcPr>
            <w:tcW w:w="1615" w:type="dxa"/>
            <w:shd w:val="clear" w:color="auto" w:fill="auto"/>
            <w:vAlign w:val="center"/>
          </w:tcPr>
          <w:p w:rsidR="00E251FD" w:rsidRDefault="000E6CA9">
            <w:pPr>
              <w:jc w:val="center"/>
              <w:rPr>
                <w:rFonts w:eastAsia="MS Mincho"/>
                <w:bCs/>
                <w:lang w:eastAsia="ja-JP"/>
              </w:rPr>
            </w:pPr>
            <w:r>
              <w:rPr>
                <w:rFonts w:eastAsia="MS Mincho"/>
                <w:bCs/>
                <w:lang w:eastAsia="ja-JP"/>
              </w:rPr>
              <w:t>Intel</w:t>
            </w:r>
          </w:p>
        </w:tc>
        <w:tc>
          <w:tcPr>
            <w:tcW w:w="8416" w:type="dxa"/>
            <w:shd w:val="clear" w:color="auto" w:fill="auto"/>
            <w:vAlign w:val="center"/>
          </w:tcPr>
          <w:p w:rsidR="00E251FD" w:rsidRDefault="000E6CA9">
            <w:pPr>
              <w:rPr>
                <w:rFonts w:eastAsia="MS Mincho"/>
                <w:bCs/>
                <w:lang w:eastAsia="ja-JP"/>
              </w:rPr>
            </w:pPr>
            <w:r>
              <w:rPr>
                <w:rFonts w:eastAsia="MS Mincho"/>
                <w:bCs/>
                <w:lang w:eastAsia="ja-JP"/>
              </w:rPr>
              <w:t xml:space="preserve">Option 1. For NR coverage enhancement, it is expected number of repetitions for Msg3 PUSCH may not be large. Further using PRACH resources to differentiate number of repetitions may not be needed. </w:t>
            </w:r>
          </w:p>
        </w:tc>
      </w:tr>
      <w:tr w:rsidR="00E251FD">
        <w:tc>
          <w:tcPr>
            <w:tcW w:w="1615" w:type="dxa"/>
            <w:shd w:val="clear" w:color="auto" w:fill="auto"/>
            <w:vAlign w:val="center"/>
          </w:tcPr>
          <w:p w:rsidR="00E251FD" w:rsidRDefault="000E6CA9">
            <w:pPr>
              <w:jc w:val="center"/>
              <w:rPr>
                <w:rFonts w:eastAsia="MS Mincho"/>
                <w:bCs/>
                <w:lang w:eastAsia="ja-JP"/>
              </w:rPr>
            </w:pPr>
            <w:r>
              <w:rPr>
                <w:rFonts w:eastAsiaTheme="minorEastAsia" w:hint="eastAsia"/>
                <w:bCs/>
                <w:lang w:eastAsia="zh-CN"/>
              </w:rPr>
              <w:t>China Telecom</w:t>
            </w:r>
          </w:p>
        </w:tc>
        <w:tc>
          <w:tcPr>
            <w:tcW w:w="8416" w:type="dxa"/>
            <w:shd w:val="clear" w:color="auto" w:fill="auto"/>
            <w:vAlign w:val="center"/>
          </w:tcPr>
          <w:p w:rsidR="00E251FD" w:rsidRDefault="000E6CA9">
            <w:pPr>
              <w:rPr>
                <w:rFonts w:eastAsia="MS Mincho"/>
                <w:bCs/>
                <w:lang w:eastAsia="ja-JP"/>
              </w:rPr>
            </w:pPr>
            <w:r>
              <w:rPr>
                <w:rFonts w:eastAsiaTheme="minorEastAsia" w:hint="eastAsia"/>
                <w:bCs/>
                <w:lang w:eastAsia="zh-CN"/>
              </w:rPr>
              <w:t xml:space="preserve">We support option 1. </w:t>
            </w:r>
          </w:p>
        </w:tc>
      </w:tr>
      <w:tr w:rsidR="00E251FD">
        <w:tc>
          <w:tcPr>
            <w:tcW w:w="1615" w:type="dxa"/>
            <w:shd w:val="clear" w:color="auto" w:fill="auto"/>
            <w:vAlign w:val="center"/>
          </w:tcPr>
          <w:p w:rsidR="00E251FD" w:rsidRDefault="000E6CA9">
            <w:pPr>
              <w:jc w:val="center"/>
              <w:rPr>
                <w:rFonts w:eastAsia="MS Mincho"/>
                <w:bCs/>
                <w:lang w:eastAsia="ja-JP"/>
              </w:rPr>
            </w:pPr>
            <w:r>
              <w:rPr>
                <w:rFonts w:eastAsia="MS Mincho" w:hint="eastAsia"/>
                <w:bCs/>
                <w:lang w:eastAsia="ja-JP"/>
              </w:rPr>
              <w:t>P</w:t>
            </w:r>
            <w:r>
              <w:rPr>
                <w:rFonts w:eastAsia="MS Mincho"/>
                <w:bCs/>
                <w:lang w:eastAsia="ja-JP"/>
              </w:rPr>
              <w:t>anasonic</w:t>
            </w:r>
          </w:p>
        </w:tc>
        <w:tc>
          <w:tcPr>
            <w:tcW w:w="8416" w:type="dxa"/>
            <w:shd w:val="clear" w:color="auto" w:fill="auto"/>
            <w:vAlign w:val="center"/>
          </w:tcPr>
          <w:p w:rsidR="00E251FD" w:rsidRDefault="000E6CA9">
            <w:pPr>
              <w:rPr>
                <w:rFonts w:eastAsiaTheme="minorEastAsia"/>
                <w:bCs/>
                <w:lang w:eastAsia="zh-CN"/>
              </w:rPr>
            </w:pPr>
            <w:r>
              <w:rPr>
                <w:rFonts w:eastAsia="MS Mincho"/>
                <w:bCs/>
                <w:lang w:eastAsia="ja-JP"/>
              </w:rPr>
              <w:t xml:space="preserve">We think both options can be considered. In our view, the required number of Msg.3 coverage </w:t>
            </w:r>
            <w:r>
              <w:rPr>
                <w:rFonts w:eastAsia="MS Mincho"/>
                <w:bCs/>
                <w:lang w:eastAsia="ja-JP"/>
              </w:rPr>
              <w:lastRenderedPageBreak/>
              <w:t xml:space="preserve">enhancement level could be different among UEs. Therefore, to have flexibility for the indication of the number of repetitions would be necessary. In order to </w:t>
            </w:r>
            <w:proofErr w:type="spellStart"/>
            <w:r>
              <w:rPr>
                <w:rFonts w:eastAsia="MS Mincho"/>
                <w:bCs/>
                <w:lang w:eastAsia="ja-JP"/>
              </w:rPr>
              <w:t>gNB</w:t>
            </w:r>
            <w:proofErr w:type="spellEnd"/>
            <w:r>
              <w:rPr>
                <w:rFonts w:eastAsia="MS Mincho"/>
                <w:bCs/>
                <w:lang w:eastAsia="ja-JP"/>
              </w:rPr>
              <w:t xml:space="preserve"> to indicate the proper repetition number, </w:t>
            </w:r>
            <w:r>
              <w:rPr>
                <w:bCs/>
                <w:lang w:val="en-US" w:eastAsia="ja-JP"/>
              </w:rPr>
              <w:t xml:space="preserve">Msg.3 coverage enhancement level could be identified by PRACH occasion / preamble similar to Rel.13 </w:t>
            </w:r>
            <w:proofErr w:type="spellStart"/>
            <w:r>
              <w:rPr>
                <w:bCs/>
                <w:lang w:val="en-US" w:eastAsia="ja-JP"/>
              </w:rPr>
              <w:t>eMTC</w:t>
            </w:r>
            <w:proofErr w:type="spellEnd"/>
            <w:r>
              <w:rPr>
                <w:bCs/>
                <w:lang w:val="en-US" w:eastAsia="ja-JP"/>
              </w:rPr>
              <w:t>. This is the merit to differentiate the number of Msg.3 repetitions based on the detected power or load conditions.</w:t>
            </w:r>
          </w:p>
        </w:tc>
      </w:tr>
      <w:tr w:rsidR="00E251FD">
        <w:tc>
          <w:tcPr>
            <w:tcW w:w="1615" w:type="dxa"/>
            <w:shd w:val="clear" w:color="auto" w:fill="auto"/>
            <w:vAlign w:val="center"/>
          </w:tcPr>
          <w:p w:rsidR="00E251FD" w:rsidRDefault="000E6CA9">
            <w:pPr>
              <w:jc w:val="center"/>
              <w:rPr>
                <w:rFonts w:eastAsiaTheme="minorEastAsia"/>
                <w:bCs/>
                <w:lang w:eastAsia="ja-JP"/>
              </w:rPr>
            </w:pPr>
            <w:r>
              <w:rPr>
                <w:rFonts w:eastAsiaTheme="minorEastAsia" w:hint="eastAsia"/>
                <w:lang w:eastAsia="zh-CN"/>
              </w:rPr>
              <w:lastRenderedPageBreak/>
              <w:t>v</w:t>
            </w:r>
            <w:r>
              <w:rPr>
                <w:rFonts w:eastAsiaTheme="minorEastAsia"/>
                <w:lang w:eastAsia="zh-CN"/>
              </w:rPr>
              <w:t>ivo</w:t>
            </w:r>
          </w:p>
        </w:tc>
        <w:tc>
          <w:tcPr>
            <w:tcW w:w="8416" w:type="dxa"/>
            <w:shd w:val="clear" w:color="auto" w:fill="auto"/>
            <w:vAlign w:val="center"/>
          </w:tcPr>
          <w:p w:rsidR="00E251FD" w:rsidRDefault="000E6CA9">
            <w:pPr>
              <w:rPr>
                <w:rFonts w:eastAsiaTheme="minorEastAsia"/>
                <w:lang w:eastAsia="ja-JP"/>
              </w:rPr>
            </w:pPr>
            <w:r>
              <w:rPr>
                <w:rFonts w:eastAsiaTheme="minorEastAsia"/>
                <w:lang w:eastAsia="zh-CN"/>
              </w:rPr>
              <w:t xml:space="preserve">Not support as an independent proposal. Fine to consider </w:t>
            </w:r>
            <w:r>
              <w:rPr>
                <w:rFonts w:eastAsiaTheme="minorEastAsia"/>
                <w:lang w:val="en-US" w:eastAsia="zh-CN"/>
              </w:rPr>
              <w:t>Proposal 10b</w:t>
            </w:r>
            <w:r>
              <w:rPr>
                <w:rFonts w:eastAsiaTheme="minorEastAsia"/>
                <w:lang w:eastAsia="zh-CN"/>
              </w:rPr>
              <w:t xml:space="preserve"> as an option together with Proposal 10a.</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Samsung</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B</w:t>
            </w:r>
            <w:r>
              <w:rPr>
                <w:rFonts w:eastAsiaTheme="minorEastAsia" w:hint="eastAsia"/>
                <w:lang w:eastAsia="zh-CN"/>
              </w:rPr>
              <w:t xml:space="preserve">oth option </w:t>
            </w:r>
            <w:r>
              <w:rPr>
                <w:rFonts w:eastAsiaTheme="minorEastAsia"/>
                <w:lang w:eastAsia="zh-CN"/>
              </w:rPr>
              <w:t>can</w:t>
            </w:r>
            <w:r>
              <w:rPr>
                <w:rFonts w:eastAsiaTheme="minorEastAsia" w:hint="eastAsia"/>
                <w:lang w:eastAsia="zh-CN"/>
              </w:rPr>
              <w:t xml:space="preserve"> be considered, slightly </w:t>
            </w:r>
            <w:r>
              <w:rPr>
                <w:rFonts w:eastAsiaTheme="minorEastAsia"/>
                <w:lang w:eastAsia="zh-CN"/>
              </w:rPr>
              <w:t>prefer</w:t>
            </w:r>
            <w:r>
              <w:rPr>
                <w:rFonts w:eastAsiaTheme="minorEastAsia" w:hint="eastAsia"/>
                <w:lang w:eastAsia="zh-CN"/>
              </w:rPr>
              <w:t xml:space="preserve"> option 2.</w:t>
            </w:r>
          </w:p>
          <w:p w:rsidR="00E251FD" w:rsidRDefault="000E6CA9">
            <w:pPr>
              <w:rPr>
                <w:rFonts w:eastAsiaTheme="minorEastAsia"/>
                <w:lang w:eastAsia="zh-CN"/>
              </w:rPr>
            </w:pPr>
            <w:r>
              <w:rPr>
                <w:rFonts w:eastAsiaTheme="minorEastAsia"/>
                <w:lang w:eastAsia="zh-CN"/>
              </w:rPr>
              <w:t>O</w:t>
            </w:r>
            <w:r>
              <w:rPr>
                <w:rFonts w:eastAsiaTheme="minorEastAsia" w:hint="eastAsia"/>
                <w:lang w:eastAsia="zh-CN"/>
              </w:rPr>
              <w:t xml:space="preserve">ption 1 will require </w:t>
            </w:r>
            <w:proofErr w:type="spellStart"/>
            <w:r>
              <w:rPr>
                <w:rFonts w:eastAsiaTheme="minorEastAsia" w:hint="eastAsia"/>
                <w:lang w:eastAsia="zh-CN"/>
              </w:rPr>
              <w:t>gNB</w:t>
            </w:r>
            <w:proofErr w:type="spellEnd"/>
            <w:r>
              <w:rPr>
                <w:rFonts w:eastAsiaTheme="minorEastAsia" w:hint="eastAsia"/>
                <w:lang w:eastAsia="zh-CN"/>
              </w:rPr>
              <w:t xml:space="preserve"> to decide based PRACH reception, which we have commented a lot on why it is not reliable to determine the exact </w:t>
            </w:r>
            <w:r>
              <w:rPr>
                <w:rFonts w:eastAsiaTheme="minorEastAsia"/>
                <w:lang w:eastAsia="zh-CN"/>
              </w:rPr>
              <w:t>rep</w:t>
            </w:r>
            <w:r>
              <w:rPr>
                <w:rFonts w:eastAsiaTheme="minorEastAsia" w:hint="eastAsia"/>
                <w:lang w:eastAsia="zh-CN"/>
              </w:rPr>
              <w:t xml:space="preserve">etition number </w:t>
            </w:r>
            <w:r>
              <w:rPr>
                <w:rFonts w:eastAsiaTheme="minorEastAsia"/>
                <w:lang w:eastAsia="zh-CN"/>
              </w:rPr>
              <w:t>because</w:t>
            </w:r>
            <w:r>
              <w:rPr>
                <w:rFonts w:eastAsiaTheme="minorEastAsia" w:hint="eastAsia"/>
                <w:lang w:eastAsia="zh-CN"/>
              </w:rPr>
              <w:t xml:space="preserve"> of the difference between msg1 detection and msg3 detection and decoding. However, if </w:t>
            </w:r>
            <w:proofErr w:type="spellStart"/>
            <w:r>
              <w:rPr>
                <w:rFonts w:eastAsiaTheme="minorEastAsia" w:hint="eastAsia"/>
                <w:lang w:eastAsia="zh-CN"/>
              </w:rPr>
              <w:t>gNB</w:t>
            </w:r>
            <w:proofErr w:type="spellEnd"/>
            <w:r>
              <w:rPr>
                <w:rFonts w:eastAsiaTheme="minorEastAsia" w:hint="eastAsia"/>
                <w:lang w:eastAsia="zh-CN"/>
              </w:rPr>
              <w:t xml:space="preserve"> decides whether a msg3 </w:t>
            </w:r>
            <w:r>
              <w:rPr>
                <w:rFonts w:eastAsiaTheme="minorEastAsia"/>
                <w:lang w:eastAsia="zh-CN"/>
              </w:rPr>
              <w:t>rep</w:t>
            </w:r>
            <w:r>
              <w:rPr>
                <w:rFonts w:eastAsiaTheme="minorEastAsia" w:hint="eastAsia"/>
                <w:lang w:eastAsia="zh-CN"/>
              </w:rPr>
              <w:t xml:space="preserve">etition (rather than the exact repetition number) is needed based on the reception energy, it will be related </w:t>
            </w:r>
            <w:proofErr w:type="spellStart"/>
            <w:r>
              <w:rPr>
                <w:rFonts w:eastAsiaTheme="minorEastAsia" w:hint="eastAsia"/>
                <w:lang w:eastAsia="zh-CN"/>
              </w:rPr>
              <w:t>gNB</w:t>
            </w:r>
            <w:proofErr w:type="spellEnd"/>
            <w:r>
              <w:rPr>
                <w:rFonts w:eastAsiaTheme="minorEastAsia" w:hint="eastAsia"/>
                <w:lang w:eastAsia="zh-CN"/>
              </w:rPr>
              <w:t xml:space="preserve"> </w:t>
            </w:r>
            <w:r>
              <w:rPr>
                <w:rFonts w:eastAsiaTheme="minorEastAsia"/>
                <w:lang w:eastAsia="zh-CN"/>
              </w:rPr>
              <w:t>implementation</w:t>
            </w:r>
            <w:r>
              <w:rPr>
                <w:rFonts w:eastAsiaTheme="minorEastAsia" w:hint="eastAsia"/>
                <w:lang w:eastAsia="zh-CN"/>
              </w:rPr>
              <w:t xml:space="preserve"> and its </w:t>
            </w:r>
            <w:r>
              <w:rPr>
                <w:rFonts w:eastAsiaTheme="minorEastAsia"/>
                <w:lang w:eastAsia="zh-CN"/>
              </w:rPr>
              <w:t>feasibility</w:t>
            </w:r>
            <w:r>
              <w:rPr>
                <w:rFonts w:eastAsiaTheme="minorEastAsia" w:hint="eastAsia"/>
                <w:lang w:eastAsia="zh-CN"/>
              </w:rPr>
              <w:t xml:space="preserve"> could be discussed.</w:t>
            </w:r>
          </w:p>
          <w:p w:rsidR="00E251FD" w:rsidRDefault="000E6CA9">
            <w:pPr>
              <w:rPr>
                <w:rFonts w:eastAsiaTheme="minorEastAsia"/>
                <w:lang w:eastAsia="zh-CN"/>
              </w:rPr>
            </w:pPr>
            <w:r>
              <w:rPr>
                <w:rFonts w:eastAsiaTheme="minorEastAsia"/>
                <w:lang w:eastAsia="zh-CN"/>
              </w:rPr>
              <w:t>O</w:t>
            </w:r>
            <w:r>
              <w:rPr>
                <w:rFonts w:eastAsiaTheme="minorEastAsia" w:hint="eastAsia"/>
                <w:lang w:eastAsia="zh-CN"/>
              </w:rPr>
              <w:t xml:space="preserve">ption 2 will rely on UE to do the DL measurement, in quite a lot of the features, the DL measurements are used to decide the channel quality (or coverage level) related judgement, for example, 2step RACH vs 4 Step RACH. However, there might be some gap between DL channel and UL channel, so the DL measurement to decide the UL coverage might not be perfect. But compared to option 1, we slightly prefer option 2.    </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Option 1.</w:t>
            </w:r>
          </w:p>
          <w:p w:rsidR="00E251FD" w:rsidRDefault="000E6CA9">
            <w:pPr>
              <w:rPr>
                <w:rFonts w:eastAsiaTheme="minorEastAsia"/>
                <w:lang w:eastAsia="zh-CN"/>
              </w:rPr>
            </w:pPr>
            <w:r>
              <w:rPr>
                <w:rFonts w:eastAsiaTheme="minorEastAsia"/>
                <w:lang w:eastAsia="zh-CN"/>
              </w:rPr>
              <w:t>Similar comments as for proposal 10a. It’s up to network to schedule a msg3 repetitio or not when repetition capability is indicated by PRACH. We’re also fine to focus on proposal 10a first.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Option 1 (share similar view with Nokia/NSB …), of course under the assumption that </w:t>
            </w:r>
            <w:proofErr w:type="spellStart"/>
            <w:r>
              <w:rPr>
                <w:rFonts w:eastAsiaTheme="minorEastAsia"/>
                <w:lang w:eastAsia="zh-CN"/>
              </w:rPr>
              <w:t>gNB</w:t>
            </w:r>
            <w:proofErr w:type="spellEnd"/>
            <w:r>
              <w:rPr>
                <w:rFonts w:eastAsiaTheme="minorEastAsia"/>
                <w:lang w:eastAsia="zh-CN"/>
              </w:rPr>
              <w:t xml:space="preserve"> already knows UE is capable of Msg3 repetition.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bCs/>
                <w:lang w:eastAsia="zh-CN"/>
              </w:rPr>
              <w:t>X</w:t>
            </w:r>
            <w:r>
              <w:rPr>
                <w:rFonts w:eastAsiaTheme="minorEastAsia"/>
                <w:bCs/>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bCs/>
                <w:lang w:eastAsia="zh-CN"/>
              </w:rPr>
              <w:t>O</w:t>
            </w:r>
            <w:r>
              <w:rPr>
                <w:rFonts w:eastAsiaTheme="minorEastAsia"/>
                <w:bCs/>
                <w:lang w:eastAsia="zh-CN"/>
              </w:rPr>
              <w:t xml:space="preserve">ption 2. Even if the actual Msg3 PUSCH repetition is determined by </w:t>
            </w:r>
            <w:proofErr w:type="spellStart"/>
            <w:r>
              <w:rPr>
                <w:rFonts w:eastAsiaTheme="minorEastAsia"/>
                <w:bCs/>
                <w:lang w:eastAsia="zh-CN"/>
              </w:rPr>
              <w:t>gNB</w:t>
            </w:r>
            <w:proofErr w:type="spellEnd"/>
            <w:r>
              <w:rPr>
                <w:rFonts w:eastAsiaTheme="minorEastAsia"/>
                <w:bCs/>
                <w:lang w:eastAsia="zh-CN"/>
              </w:rPr>
              <w:t>, UE can provide reference information for Msg3 scheduling by SSB- RSRP measurement, which is more adequate with perfect reciprocity than preamble based measurement.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bCs/>
                <w:lang w:eastAsia="zh-CN"/>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bCs/>
                <w:lang w:eastAsia="zh-CN"/>
              </w:rPr>
            </w:pPr>
            <w:r>
              <w:rPr>
                <w:rFonts w:eastAsia="Malgun Gothic"/>
                <w:lang w:eastAsia="ko-KR"/>
              </w:rPr>
              <w:t xml:space="preserve">Option 1 is preferred. It is more accurate that </w:t>
            </w:r>
            <w:proofErr w:type="spellStart"/>
            <w:r>
              <w:rPr>
                <w:rFonts w:eastAsia="Malgun Gothic"/>
                <w:lang w:eastAsia="ko-KR"/>
              </w:rPr>
              <w:t>gNB</w:t>
            </w:r>
            <w:proofErr w:type="spellEnd"/>
            <w:r>
              <w:rPr>
                <w:rFonts w:eastAsia="Malgun Gothic"/>
                <w:lang w:eastAsia="ko-KR"/>
              </w:rPr>
              <w:t xml:space="preserve"> measures UE’s channel quality when considering different DL/UL interference.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rFonts w:eastAsia="Malgun Gothic"/>
                <w:lang w:eastAsia="ko-KR"/>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lang w:eastAsia="ko-KR"/>
              </w:rPr>
            </w:pPr>
            <w:r>
              <w:rPr>
                <w:rFonts w:eastAsia="Malgun Gothic"/>
                <w:lang w:eastAsia="ko-KR"/>
              </w:rPr>
              <w:t>Option 2. We think UE request can be combined to UE repetition capability indication without any extra resource usage (i.e. UE request repetition only if it needs it, and also it has the capability).</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rFonts w:eastAsia="Malgun Gothic"/>
                <w:lang w:eastAsia="ko-KR"/>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lang w:eastAsia="ko-KR"/>
              </w:rPr>
            </w:pPr>
            <w:r>
              <w:rPr>
                <w:rFonts w:eastAsia="Malgun Gothic"/>
                <w:lang w:eastAsia="ko-KR"/>
              </w:rPr>
              <w:t>Option 1. Similar view with Nokia.</w:t>
            </w:r>
          </w:p>
        </w:tc>
      </w:tr>
    </w:tbl>
    <w:p w:rsidR="00E251FD" w:rsidRDefault="00E251FD">
      <w:pPr>
        <w:rPr>
          <w:rFonts w:eastAsia="Malgun Gothic"/>
          <w:lang w:eastAsia="ko-KR"/>
        </w:rPr>
      </w:pPr>
    </w:p>
    <w:p w:rsidR="00E251FD" w:rsidRDefault="000E6CA9">
      <w:pPr>
        <w:rPr>
          <w:rFonts w:eastAsia="宋体"/>
          <w:lang w:val="en-US" w:eastAsia="zh-CN"/>
        </w:rPr>
      </w:pPr>
      <w:r>
        <w:rPr>
          <w:rFonts w:eastAsia="宋体" w:hint="eastAsia"/>
          <w:lang w:val="en-US" w:eastAsia="zh-CN"/>
        </w:rPr>
        <w:t>The proposal is not changed, and supporting companies are added based on the first two rounds of discussion.</w:t>
      </w:r>
    </w:p>
    <w:p w:rsidR="00E251FD" w:rsidRDefault="000E6CA9">
      <w:pPr>
        <w:rPr>
          <w:rFonts w:eastAsiaTheme="minorEastAsia"/>
          <w:lang w:val="en-US" w:eastAsia="zh-CN"/>
        </w:rPr>
      </w:pPr>
      <w:r>
        <w:rPr>
          <w:rFonts w:eastAsiaTheme="minorEastAsia" w:hint="eastAsia"/>
          <w:b/>
          <w:highlight w:val="cyan"/>
          <w:lang w:val="en-US" w:eastAsia="zh-CN"/>
        </w:rPr>
        <w:t>Proposal 10b</w:t>
      </w:r>
      <w:r>
        <w:rPr>
          <w:rFonts w:eastAsiaTheme="minorEastAsia" w:hint="eastAsia"/>
          <w:highlight w:val="cyan"/>
          <w:lang w:val="en-US" w:eastAsia="zh-CN"/>
        </w:rPr>
        <w:t>:</w:t>
      </w:r>
      <w:r>
        <w:rPr>
          <w:rFonts w:eastAsiaTheme="minorEastAsia" w:hint="eastAsia"/>
          <w:lang w:val="en-US" w:eastAsia="zh-CN"/>
        </w:rPr>
        <w:t xml:space="preserve"> For Msg3 repetition triggering, select one option from the two options below. </w:t>
      </w:r>
    </w:p>
    <w:p w:rsidR="00E251FD" w:rsidRDefault="000E6CA9">
      <w:pPr>
        <w:numPr>
          <w:ilvl w:val="0"/>
          <w:numId w:val="26"/>
        </w:numPr>
        <w:overflowPunct/>
        <w:autoSpaceDE/>
        <w:autoSpaceDN/>
        <w:adjustRightInd/>
        <w:textAlignment w:val="auto"/>
        <w:rPr>
          <w:rFonts w:eastAsiaTheme="minorEastAsia"/>
          <w:lang w:val="en-US"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rsidR="00E251FD" w:rsidRDefault="000E6CA9">
      <w:pPr>
        <w:numPr>
          <w:ilvl w:val="0"/>
          <w:numId w:val="33"/>
        </w:numPr>
        <w:ind w:left="0" w:firstLine="840"/>
        <w:rPr>
          <w:rFonts w:eastAsia="宋体"/>
          <w:szCs w:val="22"/>
          <w:lang w:val="en-US" w:eastAsia="zh-CN"/>
        </w:rPr>
      </w:pPr>
      <w:r>
        <w:rPr>
          <w:rFonts w:eastAsiaTheme="minorEastAsia" w:hint="eastAsia"/>
          <w:lang w:val="en-US" w:eastAsia="zh-CN"/>
        </w:rPr>
        <w:t xml:space="preserve"> Nokia/NSB, CATT, </w:t>
      </w:r>
      <w:r>
        <w:rPr>
          <w:rFonts w:eastAsiaTheme="minorEastAsia" w:hint="eastAsia"/>
          <w:lang w:val="en-US" w:eastAsia="ja-JP"/>
        </w:rPr>
        <w:t>Sharp</w:t>
      </w:r>
      <w:r>
        <w:rPr>
          <w:rFonts w:eastAsiaTheme="minorEastAsia" w:hint="eastAsia"/>
          <w:lang w:val="en-US" w:eastAsia="zh-CN"/>
        </w:rPr>
        <w:t xml:space="preserve"> (ok), </w:t>
      </w:r>
      <w:r>
        <w:rPr>
          <w:rFonts w:eastAsiaTheme="minorEastAsia" w:hint="eastAsia"/>
          <w:lang w:val="en-US" w:eastAsia="ja-JP"/>
        </w:rPr>
        <w:t>Intel</w:t>
      </w:r>
      <w:r>
        <w:rPr>
          <w:rFonts w:eastAsiaTheme="minorEastAsia" w:hint="eastAsia"/>
          <w:lang w:val="en-US" w:eastAsia="zh-CN"/>
        </w:rPr>
        <w:t xml:space="preserve">, China Telecom, </w:t>
      </w:r>
      <w:r>
        <w:rPr>
          <w:rFonts w:eastAsiaTheme="minorEastAsia" w:hint="eastAsia"/>
          <w:lang w:val="en-US" w:eastAsia="ja-JP"/>
        </w:rPr>
        <w:t>Panasonic</w:t>
      </w:r>
      <w:r>
        <w:rPr>
          <w:rFonts w:eastAsiaTheme="minorEastAsia" w:hint="eastAsia"/>
          <w:lang w:val="en-US" w:eastAsia="zh-CN"/>
        </w:rPr>
        <w:t xml:space="preserve">, vivo, Samsung (ok), Ericsson, Apple, </w:t>
      </w:r>
      <w:r>
        <w:rPr>
          <w:rFonts w:eastAsiaTheme="minorEastAsia" w:hint="eastAsia"/>
          <w:lang w:val="en-US" w:eastAsia="ko-KR"/>
        </w:rPr>
        <w:t>WILUS</w:t>
      </w:r>
      <w:r>
        <w:rPr>
          <w:rFonts w:eastAsiaTheme="minorEastAsia" w:hint="eastAsia"/>
          <w:lang w:val="en-US" w:eastAsia="zh-CN"/>
        </w:rPr>
        <w:t xml:space="preserve">, </w:t>
      </w:r>
      <w:r>
        <w:rPr>
          <w:rFonts w:eastAsia="Malgun Gothic"/>
          <w:lang w:eastAsia="ko-KR"/>
        </w:rPr>
        <w:t>Lenovo, Motorola Mobility</w:t>
      </w:r>
      <w:r>
        <w:rPr>
          <w:rFonts w:eastAsia="宋体" w:hint="eastAsia"/>
          <w:lang w:val="en-US" w:eastAsia="zh-CN"/>
        </w:rPr>
        <w:t xml:space="preserve">, </w:t>
      </w:r>
      <w:r>
        <w:rPr>
          <w:rFonts w:eastAsiaTheme="minorEastAsia" w:hint="eastAsia"/>
          <w:lang w:val="en-US" w:eastAsia="zh-CN"/>
        </w:rPr>
        <w:t xml:space="preserve">ZTE, Huawei, </w:t>
      </w:r>
      <w:proofErr w:type="spellStart"/>
      <w:r>
        <w:rPr>
          <w:rFonts w:eastAsiaTheme="minorEastAsia" w:hint="eastAsia"/>
          <w:lang w:val="en-US" w:eastAsia="zh-CN"/>
        </w:rPr>
        <w:t>HiSilicon</w:t>
      </w:r>
      <w:proofErr w:type="spellEnd"/>
      <w:r>
        <w:rPr>
          <w:rFonts w:eastAsiaTheme="minorEastAsia" w:hint="eastAsia"/>
          <w:lang w:val="en-US" w:eastAsia="zh-CN"/>
        </w:rPr>
        <w:t>, NTT DOCOMO</w:t>
      </w:r>
    </w:p>
    <w:p w:rsidR="00E251FD" w:rsidRDefault="000E6CA9">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rsidR="00E251FD" w:rsidRDefault="000E6CA9">
      <w:pPr>
        <w:numPr>
          <w:ilvl w:val="0"/>
          <w:numId w:val="33"/>
        </w:numPr>
        <w:ind w:left="0" w:firstLine="840"/>
        <w:rPr>
          <w:rFonts w:eastAsia="宋体"/>
          <w:szCs w:val="22"/>
          <w:lang w:val="en-US" w:eastAsia="zh-CN"/>
        </w:rPr>
      </w:pPr>
      <w:r>
        <w:rPr>
          <w:rFonts w:eastAsiaTheme="minorEastAsia" w:hint="eastAsia"/>
          <w:lang w:val="en-US" w:eastAsia="zh-CN"/>
        </w:rPr>
        <w:t xml:space="preserve">  </w:t>
      </w:r>
      <w:r>
        <w:rPr>
          <w:rFonts w:eastAsia="MS Mincho" w:hint="eastAsia"/>
          <w:bCs/>
          <w:lang w:eastAsia="ja-JP"/>
        </w:rPr>
        <w:t>S</w:t>
      </w:r>
      <w:r>
        <w:rPr>
          <w:rFonts w:eastAsia="MS Mincho"/>
          <w:bCs/>
          <w:lang w:eastAsia="ja-JP"/>
        </w:rPr>
        <w:t>harp</w:t>
      </w:r>
      <w:r>
        <w:rPr>
          <w:rFonts w:eastAsia="宋体" w:hint="eastAsia"/>
          <w:bCs/>
          <w:lang w:val="en-US" w:eastAsia="zh-CN"/>
        </w:rPr>
        <w:t xml:space="preserve">, </w:t>
      </w:r>
      <w:r>
        <w:rPr>
          <w:rFonts w:eastAsia="MS Mincho" w:hint="eastAsia"/>
          <w:bCs/>
          <w:lang w:eastAsia="ja-JP"/>
        </w:rPr>
        <w:t>P</w:t>
      </w:r>
      <w:r>
        <w:rPr>
          <w:rFonts w:eastAsia="MS Mincho"/>
          <w:bCs/>
          <w:lang w:eastAsia="ja-JP"/>
        </w:rPr>
        <w:t>anasonic</w:t>
      </w:r>
      <w:r>
        <w:rPr>
          <w:rFonts w:eastAsia="宋体" w:hint="eastAsia"/>
          <w:bCs/>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rFonts w:eastAsiaTheme="minorEastAsia" w:hint="eastAsia"/>
          <w:lang w:eastAsia="zh-CN"/>
        </w:rPr>
        <w:t>Samsung</w:t>
      </w:r>
      <w:r>
        <w:rPr>
          <w:rFonts w:eastAsiaTheme="minorEastAsia" w:hint="eastAsia"/>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lang w:eastAsia="ko-KR"/>
        </w:rPr>
        <w:t>Qualcomm</w:t>
      </w:r>
      <w:r>
        <w:rPr>
          <w:rFonts w:eastAsia="宋体" w:hint="eastAsia"/>
          <w:lang w:val="en-US" w:eastAsia="zh-CN"/>
        </w:rPr>
        <w:t xml:space="preserve">, </w:t>
      </w:r>
      <w:r>
        <w:rPr>
          <w:rFonts w:eastAsia="MS Mincho" w:hint="eastAsia"/>
          <w:lang w:eastAsia="ja-JP"/>
        </w:rPr>
        <w:t>OPPO</w:t>
      </w:r>
      <w:r>
        <w:rPr>
          <w:rFonts w:eastAsia="宋体" w:hint="eastAsia"/>
          <w:lang w:val="en-US" w:eastAsia="zh-CN"/>
        </w:rPr>
        <w:t>?</w:t>
      </w:r>
    </w:p>
    <w:p w:rsidR="00E251FD" w:rsidRDefault="00E251FD">
      <w:pPr>
        <w:ind w:left="840"/>
        <w:rPr>
          <w:rFonts w:eastAsia="宋体"/>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rPr>
          <w:trHeight w:val="90"/>
        </w:trPr>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lastRenderedPageBreak/>
              <w:t>CMCC</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 xml:space="preserve">2 is preferred. </w:t>
            </w:r>
          </w:p>
          <w:p w:rsidR="00E251FD" w:rsidRDefault="000E6CA9">
            <w:pPr>
              <w:rPr>
                <w:rFonts w:eastAsiaTheme="minorEastAsia"/>
                <w:lang w:eastAsia="zh-CN"/>
              </w:rPr>
            </w:pPr>
            <w:r>
              <w:rPr>
                <w:rFonts w:eastAsiaTheme="minorEastAsia"/>
                <w:lang w:eastAsia="zh-CN"/>
              </w:rPr>
              <w:t xml:space="preserve">As UE will ramp up the transmission power for sending PRACH, it is hard for </w:t>
            </w:r>
            <w:proofErr w:type="spellStart"/>
            <w:r>
              <w:rPr>
                <w:rFonts w:eastAsiaTheme="minorEastAsia"/>
                <w:lang w:eastAsia="zh-CN"/>
              </w:rPr>
              <w:t>gNB</w:t>
            </w:r>
            <w:proofErr w:type="spellEnd"/>
            <w:r>
              <w:rPr>
                <w:rFonts w:eastAsiaTheme="minorEastAsia"/>
                <w:lang w:eastAsia="zh-CN"/>
              </w:rPr>
              <w:t xml:space="preserve"> to decide the how far the UE located. And this single time reception of PRACH could not provide stable measurement like UE downlink measurement through SSB. Thus </w:t>
            </w:r>
            <w:proofErr w:type="spellStart"/>
            <w:r>
              <w:rPr>
                <w:rFonts w:eastAsiaTheme="minorEastAsia"/>
                <w:lang w:eastAsia="zh-CN"/>
              </w:rPr>
              <w:t>Msg</w:t>
            </w:r>
            <w:proofErr w:type="spellEnd"/>
            <w:r>
              <w:rPr>
                <w:rFonts w:eastAsiaTheme="minorEastAsia"/>
                <w:lang w:eastAsia="zh-CN"/>
              </w:rPr>
              <w:t xml:space="preserve"> 3 repetition without UE assistance is not preferred.</w:t>
            </w:r>
          </w:p>
        </w:tc>
      </w:tr>
      <w:tr w:rsidR="00E251FD">
        <w:trPr>
          <w:trHeight w:val="90"/>
        </w:trPr>
        <w:tc>
          <w:tcPr>
            <w:tcW w:w="1615" w:type="dxa"/>
            <w:shd w:val="clear" w:color="auto" w:fill="auto"/>
            <w:vAlign w:val="center"/>
          </w:tcPr>
          <w:p w:rsidR="00E251FD" w:rsidRDefault="000E6CA9">
            <w:pPr>
              <w:jc w:val="center"/>
              <w:rPr>
                <w:rFonts w:eastAsiaTheme="minorEastAsia"/>
                <w:lang w:val="en-US" w:eastAsia="zh-CN"/>
              </w:rPr>
            </w:pPr>
            <w:r>
              <w:rPr>
                <w:rFonts w:eastAsiaTheme="minorEastAsia" w:hint="eastAsia"/>
                <w:lang w:val="en-US" w:eastAsia="zh-CN"/>
              </w:rPr>
              <w:t xml:space="preserve">FL </w:t>
            </w:r>
          </w:p>
        </w:tc>
        <w:tc>
          <w:tcPr>
            <w:tcW w:w="8416" w:type="dxa"/>
            <w:shd w:val="clear" w:color="auto" w:fill="auto"/>
            <w:vAlign w:val="center"/>
          </w:tcPr>
          <w:p w:rsidR="00E251FD" w:rsidRDefault="000E6CA9">
            <w:pPr>
              <w:pStyle w:val="a"/>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you have strong concerns. </w:t>
            </w:r>
          </w:p>
        </w:tc>
      </w:tr>
      <w:tr w:rsidR="00E251FD">
        <w:trPr>
          <w:trHeight w:val="90"/>
        </w:trPr>
        <w:tc>
          <w:tcPr>
            <w:tcW w:w="1615" w:type="dxa"/>
            <w:shd w:val="clear" w:color="auto" w:fill="auto"/>
            <w:vAlign w:val="center"/>
          </w:tcPr>
          <w:p w:rsidR="00E251FD" w:rsidRDefault="000E6CA9">
            <w:pPr>
              <w:jc w:val="center"/>
              <w:rPr>
                <w:rFonts w:eastAsiaTheme="minorEastAsia"/>
                <w:lang w:val="en-US" w:eastAsia="zh-CN"/>
              </w:rPr>
            </w:pPr>
            <w:r>
              <w:rPr>
                <w:rFonts w:eastAsiaTheme="minorEastAsia" w:hint="eastAsia"/>
                <w:lang w:val="en-US" w:eastAsia="zh-CN"/>
              </w:rPr>
              <w:t>Samsung</w:t>
            </w:r>
          </w:p>
        </w:tc>
        <w:tc>
          <w:tcPr>
            <w:tcW w:w="8416" w:type="dxa"/>
            <w:shd w:val="clear" w:color="auto" w:fill="auto"/>
            <w:vAlign w:val="center"/>
          </w:tcPr>
          <w:p w:rsidR="00E251FD" w:rsidRDefault="000E6CA9">
            <w:pPr>
              <w:rPr>
                <w:rFonts w:eastAsiaTheme="minorEastAsia"/>
                <w:b/>
                <w:bCs/>
                <w:color w:val="FF0000"/>
                <w:lang w:val="en-US" w:eastAsia="zh-CN"/>
              </w:rPr>
            </w:pPr>
            <w:r>
              <w:rPr>
                <w:rFonts w:eastAsiaTheme="minorEastAsia"/>
                <w:lang w:eastAsia="zh-CN"/>
              </w:rPr>
              <w:t>W</w:t>
            </w:r>
            <w:r>
              <w:rPr>
                <w:rFonts w:eastAsiaTheme="minorEastAsia" w:hint="eastAsia"/>
                <w:lang w:eastAsia="zh-CN"/>
              </w:rPr>
              <w:t>e can further study on these two options.</w:t>
            </w:r>
          </w:p>
        </w:tc>
      </w:tr>
    </w:tbl>
    <w:p w:rsidR="00E251FD" w:rsidRDefault="00E251FD">
      <w:pPr>
        <w:rPr>
          <w:rFonts w:eastAsia="Malgun Gothic"/>
          <w:lang w:eastAsia="ko-KR"/>
        </w:rPr>
      </w:pPr>
    </w:p>
    <w:p w:rsidR="00E251FD" w:rsidRDefault="000E6CA9">
      <w:pPr>
        <w:pStyle w:val="4"/>
        <w:rPr>
          <w:rFonts w:eastAsiaTheme="minorEastAsia"/>
          <w:b/>
          <w:lang w:val="en-US" w:eastAsia="zh-CN"/>
        </w:rPr>
      </w:pPr>
      <w:r>
        <w:rPr>
          <w:rFonts w:eastAsiaTheme="minorEastAsia" w:hint="eastAsia"/>
          <w:b/>
          <w:lang w:val="en-US" w:eastAsia="zh-CN"/>
        </w:rPr>
        <w:t>On Proposal 10c</w:t>
      </w:r>
    </w:p>
    <w:p w:rsidR="00E251FD" w:rsidRDefault="000E6CA9">
      <w:pPr>
        <w:rPr>
          <w:rFonts w:eastAsiaTheme="minorEastAsia"/>
          <w:bCs/>
          <w:lang w:val="en-US" w:eastAsia="zh-CN"/>
        </w:rPr>
      </w:pPr>
      <w:r>
        <w:rPr>
          <w:rFonts w:eastAsiaTheme="minorEastAsia" w:hint="eastAsia"/>
          <w:bCs/>
          <w:lang w:val="en-US" w:eastAsia="zh-CN"/>
        </w:rPr>
        <w:t xml:space="preserve">This is to discuss the combined options for differentiation mechanism and triggering mechanism for Msg3 repetition. </w:t>
      </w:r>
    </w:p>
    <w:p w:rsidR="00E251FD" w:rsidRDefault="000E6CA9">
      <w:pPr>
        <w:rPr>
          <w:rFonts w:eastAsiaTheme="minorEastAsia"/>
          <w:bCs/>
          <w:lang w:val="en-US" w:eastAsia="zh-CN"/>
        </w:rPr>
      </w:pPr>
      <w:r>
        <w:rPr>
          <w:rFonts w:eastAsiaTheme="minorEastAsia" w:hint="eastAsia"/>
          <w:b/>
          <w:lang w:val="en-US" w:eastAsia="zh-CN"/>
        </w:rPr>
        <w:t xml:space="preserve">Proposal 10c: </w:t>
      </w:r>
      <w:r>
        <w:rPr>
          <w:rFonts w:eastAsiaTheme="minorEastAsia" w:hint="eastAsia"/>
          <w:bCs/>
          <w:lang w:val="en-US" w:eastAsia="zh-CN"/>
        </w:rPr>
        <w:t xml:space="preserve">For Msg3 repetition, select one option from the following options.  </w:t>
      </w:r>
    </w:p>
    <w:p w:rsidR="00E251FD" w:rsidRDefault="000E6CA9">
      <w:pPr>
        <w:numPr>
          <w:ilvl w:val="0"/>
          <w:numId w:val="35"/>
        </w:numPr>
        <w:overflowPunct/>
        <w:autoSpaceDE/>
        <w:autoSpaceDN/>
        <w:adjustRightInd/>
        <w:textAlignment w:val="auto"/>
        <w:rPr>
          <w:rFonts w:eastAsia="宋体"/>
          <w:szCs w:val="22"/>
          <w:lang w:val="en-US" w:eastAsia="zh-CN"/>
        </w:rPr>
      </w:pPr>
      <w:r>
        <w:rPr>
          <w:rFonts w:eastAsia="宋体" w:hint="eastAsia"/>
          <w:lang w:val="en-US" w:eastAsia="zh-CN"/>
        </w:rPr>
        <w:t xml:space="preserve">Option 1-1: </w:t>
      </w:r>
      <w:r>
        <w:rPr>
          <w:rFonts w:eastAsiaTheme="minorEastAsia" w:hint="eastAsia"/>
          <w:lang w:val="en-US" w:eastAsia="zh-CN"/>
        </w:rPr>
        <w:t xml:space="preserve">For </w:t>
      </w:r>
      <w:proofErr w:type="spellStart"/>
      <w:r>
        <w:rPr>
          <w:rFonts w:eastAsia="Calibri"/>
          <w:szCs w:val="22"/>
        </w:rPr>
        <w:t>gNB</w:t>
      </w:r>
      <w:proofErr w:type="spellEnd"/>
      <w:r>
        <w:rPr>
          <w:rFonts w:eastAsia="Calibri"/>
          <w:szCs w:val="22"/>
        </w:rPr>
        <w:t xml:space="preserve"> scheduled Msg3 repetition without UE request</w:t>
      </w:r>
      <w:r>
        <w:rPr>
          <w:rFonts w:eastAsia="宋体" w:hint="eastAsia"/>
          <w:szCs w:val="22"/>
          <w:lang w:val="en-US" w:eastAsia="zh-CN"/>
        </w:rPr>
        <w:t xml:space="preserve">, </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(e.g., separate PRACH resource, or PRACH preamble). </w:t>
      </w:r>
    </w:p>
    <w:p w:rsidR="00E251FD" w:rsidRDefault="000E6CA9">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1"/>
          <w:numId w:val="18"/>
        </w:numPr>
        <w:spacing w:afterLines="50"/>
      </w:pPr>
      <w:r>
        <w:rPr>
          <w:rFonts w:eastAsia="宋体" w:hint="eastAsia"/>
          <w:lang w:val="en-US" w:eastAsia="zh-CN"/>
        </w:rPr>
        <w:t xml:space="preserve">FFS details if any. </w:t>
      </w:r>
    </w:p>
    <w:p w:rsidR="00E251FD" w:rsidRDefault="000E6CA9">
      <w:pPr>
        <w:pStyle w:val="a"/>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hint="eastAsia"/>
          <w:i/>
          <w:iCs/>
          <w:color w:val="FF0000"/>
          <w:lang w:val="en-US" w:eastAsia="zh-CN"/>
        </w:rPr>
        <w:t xml:space="preserve">Only </w:t>
      </w:r>
      <w:proofErr w:type="spellStart"/>
      <w:r>
        <w:rPr>
          <w:rFonts w:hint="eastAsia"/>
          <w:i/>
          <w:iCs/>
          <w:color w:val="FF0000"/>
          <w:lang w:val="en-US" w:eastAsia="zh-CN"/>
        </w:rPr>
        <w:t>i</w:t>
      </w:r>
      <w:proofErr w:type="spellEnd"/>
      <w:r>
        <w:rPr>
          <w:rFonts w:eastAsiaTheme="minorEastAsia"/>
          <w:i/>
          <w:iCs/>
          <w:color w:val="FF0000"/>
          <w:lang w:eastAsia="zh-CN"/>
        </w:rPr>
        <w:t xml:space="preserve">f </w:t>
      </w:r>
      <w:r>
        <w:rPr>
          <w:rFonts w:eastAsiaTheme="minorEastAsia"/>
          <w:i/>
          <w:iCs/>
          <w:lang w:eastAsia="zh-CN"/>
        </w:rPr>
        <w:t>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1 to report UE capability, and the PRACH configuration for legacy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hint="eastAsia"/>
          <w:i/>
          <w:iCs/>
          <w:lang w:val="en-US" w:eastAsia="zh-CN"/>
        </w:rPr>
        <w:t xml:space="preserve">. </w:t>
      </w:r>
      <w:r>
        <w:rPr>
          <w:rFonts w:eastAsiaTheme="minorEastAsia" w:hint="eastAsia"/>
          <w:i/>
          <w:iCs/>
          <w:color w:val="FF0000"/>
          <w:lang w:val="en-US" w:eastAsia="zh-CN"/>
        </w:rPr>
        <w:t xml:space="preserve">The intention is that, the UE cannot use the exactly same legacy PRACH configuration for transmission, otherwise </w:t>
      </w:r>
      <w:proofErr w:type="spellStart"/>
      <w:r>
        <w:rPr>
          <w:rFonts w:eastAsiaTheme="minorEastAsia" w:hint="eastAsia"/>
          <w:i/>
          <w:iCs/>
          <w:color w:val="FF0000"/>
          <w:lang w:val="en-US" w:eastAsia="zh-CN"/>
        </w:rPr>
        <w:t>gNB</w:t>
      </w:r>
      <w:proofErr w:type="spellEnd"/>
      <w:r>
        <w:rPr>
          <w:rFonts w:eastAsiaTheme="minorEastAsia" w:hint="eastAsia"/>
          <w:i/>
          <w:iCs/>
          <w:color w:val="FF0000"/>
          <w:lang w:val="en-US" w:eastAsia="zh-CN"/>
        </w:rPr>
        <w:t xml:space="preserve"> cannot make differentiation between CE UEs and legacy UEs. If a Rel-17 CE UE doesn</w:t>
      </w:r>
      <w:r>
        <w:rPr>
          <w:rFonts w:eastAsiaTheme="minorEastAsia"/>
          <w:i/>
          <w:iCs/>
          <w:color w:val="FF0000"/>
          <w:lang w:val="en-US" w:eastAsia="zh-CN"/>
        </w:rPr>
        <w:t>’</w:t>
      </w:r>
      <w:r>
        <w:rPr>
          <w:rFonts w:eastAsiaTheme="minorEastAsia" w:hint="eastAsia"/>
          <w:i/>
          <w:iCs/>
          <w:color w:val="FF0000"/>
          <w:lang w:val="en-US" w:eastAsia="zh-CN"/>
        </w:rPr>
        <w:t>t support Msg3 repetition, it can use legacy PRACH configuration</w:t>
      </w:r>
      <w:r>
        <w:rPr>
          <w:rFonts w:eastAsiaTheme="minorEastAsia" w:hint="eastAsia"/>
          <w:i/>
          <w:iCs/>
          <w:lang w:val="en-US" w:eastAsia="zh-CN"/>
        </w:rPr>
        <w:t>]</w:t>
      </w:r>
    </w:p>
    <w:p w:rsidR="00E251FD" w:rsidRDefault="000E6CA9">
      <w:pPr>
        <w:pStyle w:val="a"/>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 xml:space="preserve">s up to </w:t>
      </w:r>
      <w:proofErr w:type="spellStart"/>
      <w:r>
        <w:rPr>
          <w:rFonts w:hint="eastAsia"/>
          <w:i/>
          <w:iCs/>
          <w:lang w:val="en-US" w:eastAsia="zh-CN"/>
        </w:rPr>
        <w:t>gNB</w:t>
      </w:r>
      <w:proofErr w:type="spellEnd"/>
      <w:r>
        <w:rPr>
          <w:rFonts w:hint="eastAsia"/>
          <w:i/>
          <w:iCs/>
          <w:lang w:val="en-US" w:eastAsia="zh-CN"/>
        </w:rPr>
        <w:t xml:space="preserve"> decision to schedule Msg3 repetition or not. In other words, the enabling of Msg3 repetition is not triggered/decided by UE]</w:t>
      </w:r>
    </w:p>
    <w:p w:rsidR="00E251FD" w:rsidRDefault="00E251FD">
      <w:pPr>
        <w:pStyle w:val="a"/>
        <w:numPr>
          <w:ilvl w:val="0"/>
          <w:numId w:val="0"/>
        </w:numPr>
        <w:tabs>
          <w:tab w:val="left" w:pos="840"/>
        </w:tabs>
        <w:spacing w:afterLines="50"/>
        <w:rPr>
          <w:i/>
          <w:iCs/>
          <w:lang w:val="en-US" w:eastAsia="zh-CN"/>
        </w:rPr>
      </w:pP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1-2: For </w:t>
      </w:r>
      <w:proofErr w:type="spellStart"/>
      <w:r>
        <w:rPr>
          <w:rFonts w:eastAsia="宋体" w:hint="eastAsia"/>
          <w:lang w:val="en-US" w:eastAsia="zh-CN"/>
        </w:rPr>
        <w:t>gNB</w:t>
      </w:r>
      <w:proofErr w:type="spellEnd"/>
      <w:r>
        <w:rPr>
          <w:rFonts w:eastAsia="宋体" w:hint="eastAsia"/>
          <w:lang w:val="en-US" w:eastAsia="zh-CN"/>
        </w:rPr>
        <w:t xml:space="preserve"> scheduled Msg3 repetition without UE request, </w:t>
      </w:r>
    </w:p>
    <w:p w:rsidR="00E251FD" w:rsidRDefault="000E6CA9">
      <w:pPr>
        <w:pStyle w:val="a"/>
        <w:numPr>
          <w:ilvl w:val="1"/>
          <w:numId w:val="18"/>
        </w:numPr>
        <w:spacing w:afterLines="50"/>
        <w:rPr>
          <w:color w:val="FF0000"/>
        </w:rPr>
      </w:pPr>
      <w:proofErr w:type="spellStart"/>
      <w:r>
        <w:rPr>
          <w:rFonts w:eastAsia="宋体" w:hint="eastAsia"/>
          <w:color w:val="FF0000"/>
          <w:lang w:val="en-US" w:eastAsia="zh-CN"/>
        </w:rPr>
        <w:t>gNB</w:t>
      </w:r>
      <w:proofErr w:type="spellEnd"/>
      <w:r>
        <w:rPr>
          <w:rFonts w:eastAsia="宋体" w:hint="eastAsia"/>
          <w:color w:val="FF0000"/>
          <w:lang w:val="en-US" w:eastAsia="zh-CN"/>
        </w:rPr>
        <w:t xml:space="preserve"> decides whether to schedule Msg3 repetition or not. If scheduled, </w:t>
      </w:r>
      <w:proofErr w:type="spellStart"/>
      <w:r>
        <w:rPr>
          <w:rFonts w:eastAsia="宋体" w:hint="eastAsia"/>
          <w:color w:val="FF0000"/>
          <w:lang w:val="en-US" w:eastAsia="zh-CN"/>
        </w:rPr>
        <w:t>gNB</w:t>
      </w:r>
      <w:proofErr w:type="spellEnd"/>
      <w:r>
        <w:rPr>
          <w:rFonts w:eastAsia="宋体" w:hint="eastAsia"/>
          <w:color w:val="FF0000"/>
          <w:lang w:val="en-US" w:eastAsia="zh-CN"/>
        </w:rPr>
        <w:t xml:space="preserve"> </w:t>
      </w:r>
      <w:r>
        <w:rPr>
          <w:rFonts w:eastAsia="宋体"/>
          <w:color w:val="FF0000"/>
          <w:lang w:val="en-US" w:eastAsia="zh-CN"/>
        </w:rPr>
        <w:t>(dynamically</w:t>
      </w:r>
      <w:r>
        <w:rPr>
          <w:rFonts w:eastAsia="宋体" w:hint="eastAsia"/>
          <w:color w:val="FF0000"/>
          <w:lang w:val="en-US" w:eastAsia="zh-CN"/>
        </w:rPr>
        <w:t>/</w:t>
      </w:r>
      <w:r>
        <w:rPr>
          <w:rFonts w:eastAsia="宋体"/>
          <w:color w:val="FF0000"/>
          <w:lang w:val="en-US" w:eastAsia="zh-CN"/>
        </w:rPr>
        <w:t xml:space="preserve">semi-statistically) </w:t>
      </w:r>
      <w:r>
        <w:rPr>
          <w:rFonts w:eastAsia="宋体" w:hint="eastAsia"/>
          <w:color w:val="FF0000"/>
          <w:lang w:val="en-US" w:eastAsia="zh-CN"/>
        </w:rPr>
        <w:t>decides the number of repetitions.</w:t>
      </w:r>
    </w:p>
    <w:p w:rsidR="00E251FD" w:rsidRDefault="000E6CA9">
      <w:pPr>
        <w:pStyle w:val="a"/>
        <w:numPr>
          <w:ilvl w:val="2"/>
          <w:numId w:val="18"/>
        </w:numPr>
        <w:tabs>
          <w:tab w:val="left" w:pos="840"/>
        </w:tabs>
        <w:spacing w:afterLines="50"/>
        <w:rPr>
          <w:color w:val="FF0000"/>
        </w:rPr>
      </w:pPr>
      <w:r>
        <w:rPr>
          <w:rFonts w:eastAsiaTheme="minorEastAsia"/>
          <w:color w:val="FF0000"/>
          <w:lang w:eastAsia="zh-CN"/>
        </w:rPr>
        <w:t>For UE does not support MSG3 repetition, UE transmit</w:t>
      </w:r>
      <w:r>
        <w:rPr>
          <w:rFonts w:eastAsia="宋体" w:hint="eastAsia"/>
          <w:color w:val="0000FF"/>
          <w:szCs w:val="20"/>
          <w:lang w:val="en-US" w:eastAsia="zh-CN"/>
        </w:rPr>
        <w:t xml:space="preserve">s </w:t>
      </w:r>
      <w:r>
        <w:rPr>
          <w:rFonts w:eastAsiaTheme="minorEastAsia"/>
          <w:color w:val="FF0000"/>
          <w:lang w:eastAsia="zh-CN"/>
        </w:rPr>
        <w:t>MSG.3 without repetition</w:t>
      </w:r>
    </w:p>
    <w:p w:rsidR="00E251FD" w:rsidRDefault="000E6CA9">
      <w:pPr>
        <w:pStyle w:val="a"/>
        <w:numPr>
          <w:ilvl w:val="2"/>
          <w:numId w:val="18"/>
        </w:numPr>
        <w:tabs>
          <w:tab w:val="left" w:pos="840"/>
        </w:tabs>
        <w:spacing w:afterLines="50"/>
        <w:rPr>
          <w:color w:val="FF0000"/>
        </w:rPr>
      </w:pPr>
      <w:r>
        <w:rPr>
          <w:rFonts w:eastAsiaTheme="minorEastAsia" w:hint="eastAsia"/>
          <w:color w:val="FF0000"/>
          <w:lang w:eastAsia="zh-CN"/>
        </w:rPr>
        <w:t>F</w:t>
      </w:r>
      <w:r>
        <w:rPr>
          <w:rFonts w:eastAsiaTheme="minorEastAsia"/>
          <w:color w:val="FF0000"/>
          <w:lang w:eastAsia="zh-CN"/>
        </w:rPr>
        <w:t>or UE does support MSG3 repetition, UE transmit</w:t>
      </w:r>
      <w:r>
        <w:rPr>
          <w:rFonts w:eastAsia="宋体" w:hint="eastAsia"/>
          <w:color w:val="0000FF"/>
          <w:szCs w:val="20"/>
          <w:lang w:val="en-US" w:eastAsia="zh-CN"/>
        </w:rPr>
        <w:t>s</w:t>
      </w:r>
      <w:r>
        <w:rPr>
          <w:rFonts w:eastAsiaTheme="minorEastAsia" w:hint="eastAsia"/>
          <w:color w:val="FF0000"/>
          <w:lang w:val="en-US" w:eastAsia="zh-CN"/>
        </w:rPr>
        <w:t xml:space="preserve"> </w:t>
      </w:r>
      <w:r>
        <w:rPr>
          <w:rFonts w:eastAsiaTheme="minorEastAsia"/>
          <w:color w:val="FF0000"/>
          <w:lang w:eastAsia="zh-CN"/>
        </w:rPr>
        <w:t xml:space="preserve">MSG.3 with repetition as indicated by </w:t>
      </w:r>
      <w:proofErr w:type="spellStart"/>
      <w:r>
        <w:rPr>
          <w:rFonts w:eastAsiaTheme="minorEastAsia"/>
          <w:color w:val="FF0000"/>
          <w:lang w:eastAsia="zh-CN"/>
        </w:rPr>
        <w:t>gNB</w:t>
      </w:r>
      <w:proofErr w:type="spellEnd"/>
    </w:p>
    <w:p w:rsidR="00E251FD" w:rsidRDefault="000E6CA9">
      <w:pPr>
        <w:pStyle w:val="a"/>
        <w:numPr>
          <w:ilvl w:val="1"/>
          <w:numId w:val="18"/>
        </w:numPr>
        <w:spacing w:afterLines="50"/>
        <w:rPr>
          <w:color w:val="FF0000"/>
        </w:rPr>
      </w:pPr>
      <w:proofErr w:type="spellStart"/>
      <w:r>
        <w:rPr>
          <w:rFonts w:eastAsiaTheme="minorEastAsia" w:hint="eastAsia"/>
          <w:color w:val="FF0000"/>
          <w:lang w:eastAsia="zh-CN"/>
        </w:rPr>
        <w:t>g</w:t>
      </w:r>
      <w:r>
        <w:rPr>
          <w:rFonts w:eastAsiaTheme="minorEastAsia"/>
          <w:color w:val="FF0000"/>
          <w:lang w:eastAsia="zh-CN"/>
        </w:rPr>
        <w:t>NB</w:t>
      </w:r>
      <w:proofErr w:type="spellEnd"/>
      <w:r>
        <w:rPr>
          <w:rFonts w:eastAsiaTheme="minorEastAsia"/>
          <w:color w:val="FF0000"/>
          <w:lang w:eastAsia="zh-CN"/>
        </w:rPr>
        <w:t xml:space="preserve"> blind decodes MSG.3 with two different assumptions</w:t>
      </w:r>
      <w:r>
        <w:rPr>
          <w:rFonts w:eastAsiaTheme="minorEastAsia" w:hint="eastAsia"/>
          <w:color w:val="FF0000"/>
          <w:lang w:val="en-US" w:eastAsia="zh-CN"/>
        </w:rPr>
        <w:t xml:space="preserve"> </w:t>
      </w:r>
      <w:r>
        <w:rPr>
          <w:rFonts w:eastAsia="宋体" w:hint="eastAsia"/>
          <w:color w:val="0000FF"/>
          <w:szCs w:val="20"/>
          <w:lang w:val="en-US" w:eastAsia="zh-CN"/>
        </w:rPr>
        <w:t>(e.g., DMRS configuration or UCI multiplexing in Msg3 PUSCH)</w:t>
      </w:r>
      <w:r>
        <w:rPr>
          <w:rFonts w:eastAsiaTheme="minorEastAsia"/>
          <w:color w:val="FF0000"/>
          <w:lang w:eastAsia="zh-CN"/>
        </w:rPr>
        <w:t>, w</w:t>
      </w:r>
      <w:r>
        <w:rPr>
          <w:rFonts w:eastAsiaTheme="minorEastAsia" w:hint="eastAsia"/>
          <w:color w:val="FF0000"/>
          <w:lang w:eastAsia="zh-CN"/>
        </w:rPr>
        <w:t>/</w:t>
      </w:r>
      <w:r>
        <w:rPr>
          <w:rFonts w:eastAsiaTheme="minorEastAsia"/>
          <w:color w:val="FF0000"/>
          <w:lang w:eastAsia="zh-CN"/>
        </w:rPr>
        <w:t xml:space="preserve"> and w/o repetition.</w:t>
      </w:r>
    </w:p>
    <w:p w:rsidR="00E251FD" w:rsidRDefault="000E6CA9">
      <w:pPr>
        <w:pStyle w:val="a"/>
        <w:numPr>
          <w:ilvl w:val="1"/>
          <w:numId w:val="18"/>
        </w:numPr>
        <w:spacing w:afterLines="50"/>
        <w:rPr>
          <w:color w:val="FF0000"/>
        </w:rPr>
      </w:pPr>
      <w:r>
        <w:rPr>
          <w:rFonts w:eastAsia="宋体" w:hint="eastAsia"/>
          <w:color w:val="FF0000"/>
          <w:lang w:val="en-US" w:eastAsia="zh-CN"/>
        </w:rPr>
        <w:t xml:space="preserve">FFS details if any. </w:t>
      </w:r>
    </w:p>
    <w:p w:rsidR="00E251FD" w:rsidRDefault="000E6CA9">
      <w:pPr>
        <w:tabs>
          <w:tab w:val="left" w:pos="840"/>
        </w:tabs>
        <w:spacing w:afterLines="50"/>
        <w:rPr>
          <w:rFonts w:eastAsia="宋体"/>
          <w:i/>
          <w:iCs/>
          <w:color w:val="FF0000"/>
          <w:lang w:val="en-US" w:eastAsia="zh-CN"/>
        </w:rPr>
      </w:pPr>
      <w:r>
        <w:rPr>
          <w:rFonts w:hint="eastAsia"/>
          <w:i/>
          <w:iCs/>
          <w:color w:val="FF0000"/>
          <w:lang w:val="en-US" w:eastAsia="zh-CN"/>
        </w:rPr>
        <w:t>[</w:t>
      </w:r>
      <w:r>
        <w:rPr>
          <w:i/>
          <w:iCs/>
          <w:color w:val="FF0000"/>
          <w:lang w:val="en-US" w:eastAsia="zh-CN"/>
        </w:rPr>
        <w:t>N</w:t>
      </w:r>
      <w:r>
        <w:rPr>
          <w:rFonts w:hint="eastAsia"/>
          <w:i/>
          <w:iCs/>
          <w:color w:val="FF0000"/>
          <w:lang w:val="en-US" w:eastAsia="zh-CN"/>
        </w:rPr>
        <w:t>ote:</w:t>
      </w:r>
      <w:r>
        <w:rPr>
          <w:i/>
          <w:iCs/>
          <w:color w:val="FF0000"/>
          <w:lang w:val="en-US" w:eastAsia="zh-CN"/>
        </w:rPr>
        <w:t xml:space="preserve"> Different MSG3 parameter(s) can be considered for MSG3 with PUSCH repetitions, to facilitate </w:t>
      </w:r>
      <w:proofErr w:type="spellStart"/>
      <w:r>
        <w:rPr>
          <w:i/>
          <w:iCs/>
          <w:color w:val="FF0000"/>
          <w:lang w:val="en-US" w:eastAsia="zh-CN"/>
        </w:rPr>
        <w:t>gNB</w:t>
      </w:r>
      <w:proofErr w:type="spellEnd"/>
      <w:r>
        <w:rPr>
          <w:i/>
          <w:iCs/>
          <w:color w:val="FF0000"/>
          <w:lang w:val="en-US" w:eastAsia="zh-CN"/>
        </w:rPr>
        <w:t xml:space="preserve"> to distinguish MSG3 transmission w/ and w/o repetition</w:t>
      </w:r>
      <w:r>
        <w:rPr>
          <w:rFonts w:eastAsia="宋体" w:hint="eastAsia"/>
          <w:i/>
          <w:iCs/>
          <w:color w:val="FF0000"/>
          <w:lang w:val="en-US" w:eastAsia="zh-CN"/>
        </w:rPr>
        <w:t xml:space="preserve">] </w:t>
      </w:r>
    </w:p>
    <w:p w:rsidR="00E251FD" w:rsidRDefault="00E251FD">
      <w:pPr>
        <w:pStyle w:val="a"/>
        <w:numPr>
          <w:ilvl w:val="0"/>
          <w:numId w:val="0"/>
        </w:numPr>
        <w:tabs>
          <w:tab w:val="left" w:pos="840"/>
        </w:tabs>
        <w:spacing w:afterLines="50"/>
        <w:rPr>
          <w:i/>
          <w:iCs/>
          <w:lang w:val="en-US" w:eastAsia="zh-CN"/>
        </w:rPr>
      </w:pP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2-1: For UE triggered Msg3 repetition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 </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(e.g., separate PRACH resource, or PRACH preamble). </w:t>
      </w:r>
    </w:p>
    <w:p w:rsidR="00E251FD" w:rsidRDefault="000E6CA9">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E251FD" w:rsidRDefault="000E6CA9">
      <w:pPr>
        <w:pStyle w:val="a"/>
        <w:numPr>
          <w:ilvl w:val="1"/>
          <w:numId w:val="18"/>
        </w:numPr>
        <w:spacing w:afterLines="50"/>
        <w:rPr>
          <w:lang w:val="en-US" w:eastAsia="zh-CN"/>
        </w:rPr>
      </w:pPr>
      <w:r>
        <w:rPr>
          <w:rFonts w:eastAsia="宋体" w:hint="eastAsia"/>
          <w:lang w:val="en-US" w:eastAsia="zh-CN"/>
        </w:rPr>
        <w:lastRenderedPageBreak/>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for Msg3 (re)-transmission.  </w:t>
      </w:r>
    </w:p>
    <w:p w:rsidR="00E251FD" w:rsidRDefault="000E6CA9">
      <w:pPr>
        <w:pStyle w:val="a"/>
        <w:numPr>
          <w:ilvl w:val="1"/>
          <w:numId w:val="18"/>
        </w:numPr>
        <w:spacing w:afterLines="50"/>
        <w:rPr>
          <w:lang w:val="en-US" w:eastAsia="zh-CN"/>
        </w:rPr>
      </w:pPr>
      <w:r>
        <w:rPr>
          <w:rFonts w:eastAsia="宋体" w:hint="eastAsia"/>
          <w:lang w:val="en-US" w:eastAsia="zh-CN"/>
        </w:rPr>
        <w:t xml:space="preserve">FFS details if any. </w:t>
      </w:r>
    </w:p>
    <w:p w:rsidR="00E251FD" w:rsidRDefault="000E6CA9">
      <w:pPr>
        <w:pStyle w:val="a"/>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 xml:space="preserve">for triggering,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 decide the number of repetitions for Msg3, which could be one or more than one repetitions.]</w:t>
      </w:r>
    </w:p>
    <w:p w:rsidR="00E251FD" w:rsidRDefault="00E251FD">
      <w:pPr>
        <w:pStyle w:val="a"/>
        <w:numPr>
          <w:ilvl w:val="0"/>
          <w:numId w:val="0"/>
        </w:numPr>
        <w:tabs>
          <w:tab w:val="left" w:pos="840"/>
        </w:tabs>
        <w:spacing w:afterLines="50"/>
        <w:rPr>
          <w:i/>
          <w:iCs/>
          <w:lang w:val="en-US" w:eastAsia="zh-CN"/>
        </w:rPr>
      </w:pP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2-2: For UE triggered Msg3 repetition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w:t>
      </w:r>
      <w:proofErr w:type="spellStart"/>
      <w:r>
        <w:rPr>
          <w:rFonts w:eastAsia="宋体" w:hint="eastAsia"/>
          <w:lang w:val="en-US" w:eastAsia="zh-CN"/>
        </w:rPr>
        <w:t>gNB</w:t>
      </w:r>
      <w:proofErr w:type="spellEnd"/>
      <w:r>
        <w:rPr>
          <w:rFonts w:eastAsia="宋体"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rsidR="00E251FD" w:rsidRDefault="000E6CA9">
      <w:pPr>
        <w:pStyle w:val="a"/>
        <w:numPr>
          <w:ilvl w:val="2"/>
          <w:numId w:val="18"/>
        </w:numPr>
        <w:spacing w:afterLines="50"/>
        <w:rPr>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E251FD" w:rsidRDefault="000E6CA9">
      <w:pPr>
        <w:pStyle w:val="a"/>
        <w:numPr>
          <w:ilvl w:val="1"/>
          <w:numId w:val="18"/>
        </w:numPr>
        <w:spacing w:afterLines="50"/>
        <w:rPr>
          <w:lang w:val="en-US" w:eastAsia="zh-CN"/>
        </w:rPr>
      </w:pPr>
      <w:r>
        <w:rPr>
          <w:rFonts w:eastAsia="宋体" w:hint="eastAsia"/>
          <w:lang w:val="en-US" w:eastAsia="zh-CN"/>
        </w:rPr>
        <w:t xml:space="preserve">FFS details if any. </w:t>
      </w:r>
    </w:p>
    <w:p w:rsidR="00E251FD" w:rsidRDefault="000E6CA9">
      <w:pPr>
        <w:rPr>
          <w:lang w:val="en-US" w:eastAsia="zh-CN"/>
        </w:rPr>
      </w:pPr>
      <w:r>
        <w:rPr>
          <w:rFonts w:hint="eastAsia"/>
          <w:i/>
          <w:iCs/>
          <w:lang w:val="en-US" w:eastAsia="zh-CN"/>
        </w:rPr>
        <w:t xml:space="preserve">[FL note: Before Msg3 transmission, </w:t>
      </w:r>
      <w:proofErr w:type="spellStart"/>
      <w:r>
        <w:rPr>
          <w:rFonts w:hint="eastAsia"/>
          <w:i/>
          <w:iCs/>
          <w:lang w:val="en-US" w:eastAsia="zh-CN"/>
        </w:rPr>
        <w:t>gNB</w:t>
      </w:r>
      <w:proofErr w:type="spellEnd"/>
      <w:r>
        <w:rPr>
          <w:rFonts w:hint="eastAsia"/>
          <w:i/>
          <w:iCs/>
          <w:lang w:val="en-US" w:eastAsia="zh-CN"/>
        </w:rPr>
        <w:t xml:space="preserve"> doesn</w:t>
      </w:r>
      <w:r>
        <w:rPr>
          <w:i/>
          <w:iCs/>
          <w:lang w:val="en-US" w:eastAsia="zh-CN"/>
        </w:rPr>
        <w:t>’</w:t>
      </w:r>
      <w:r>
        <w:rPr>
          <w:rFonts w:hint="eastAsia"/>
          <w:i/>
          <w:iCs/>
          <w:lang w:val="en-US" w:eastAsia="zh-CN"/>
        </w:rPr>
        <w:t xml:space="preserve">t know whether a UE supports Msg3 repetition or not. Even in such case, </w:t>
      </w:r>
      <w:proofErr w:type="spellStart"/>
      <w:r>
        <w:rPr>
          <w:rFonts w:hint="eastAsia"/>
          <w:i/>
          <w:iCs/>
          <w:lang w:val="en-US" w:eastAsia="zh-CN"/>
        </w:rPr>
        <w:t>gNB</w:t>
      </w:r>
      <w:proofErr w:type="spellEnd"/>
      <w:r>
        <w:rPr>
          <w:rFonts w:hint="eastAsia"/>
          <w:i/>
          <w:iCs/>
          <w:lang w:val="en-US" w:eastAsia="zh-CN"/>
        </w:rPr>
        <w:t xml:space="preserve"> may decide to schedule Msg3 repetition. If Msg3 repetition is scheduled, UE may or may not use </w:t>
      </w:r>
      <w:r>
        <w:rPr>
          <w:rFonts w:eastAsia="宋体" w:hint="eastAsia"/>
          <w:i/>
          <w:iCs/>
          <w:lang w:val="en-US" w:eastAsia="zh-CN"/>
        </w:rPr>
        <w:t xml:space="preserve">separate Msg3 transmission. </w:t>
      </w:r>
      <w:proofErr w:type="spellStart"/>
      <w:r>
        <w:rPr>
          <w:rFonts w:eastAsia="宋体" w:hint="eastAsia"/>
          <w:i/>
          <w:iCs/>
          <w:lang w:val="en-US" w:eastAsia="zh-CN"/>
        </w:rPr>
        <w:t>gNB</w:t>
      </w:r>
      <w:proofErr w:type="spellEnd"/>
      <w:r>
        <w:rPr>
          <w:rFonts w:eastAsia="宋体" w:hint="eastAsia"/>
          <w:i/>
          <w:iCs/>
          <w:lang w:val="en-US" w:eastAsia="zh-CN"/>
        </w:rPr>
        <w:t xml:space="preserve"> can blindly detect the first repetition to identify whether Msg3 repetition is triggered by UE. Whether Msg3 repetition would be actually triggered is decided by UE.] </w:t>
      </w:r>
    </w:p>
    <w:p w:rsidR="00E251FD" w:rsidRDefault="00E251FD">
      <w:pPr>
        <w:rPr>
          <w:lang w:val="en-US" w:eastAsia="zh-CN"/>
        </w:rPr>
      </w:pPr>
    </w:p>
    <w:p w:rsidR="00E251FD" w:rsidRDefault="000E6CA9">
      <w:pPr>
        <w:rPr>
          <w:color w:val="FF0000"/>
          <w:lang w:val="en-US" w:eastAsia="zh-CN"/>
        </w:rPr>
      </w:pPr>
      <w:r>
        <w:rPr>
          <w:rFonts w:eastAsia="宋体" w:hint="eastAsia"/>
          <w:color w:val="FF0000"/>
          <w:lang w:val="en-US" w:eastAsia="zh-CN"/>
        </w:rPr>
        <w:t xml:space="preserve">Companies are encouraged to indicate the positions for the options listed above. </w:t>
      </w:r>
      <w:r>
        <w:rPr>
          <w:rFonts w:eastAsia="宋体" w:hint="eastAsia"/>
          <w:b/>
          <w:bCs/>
          <w:color w:val="FF0000"/>
          <w:lang w:val="en-US" w:eastAsia="zh-CN"/>
        </w:rPr>
        <w:t>If no option aligns with your proposal, please do not change the given options unless you think it doesn</w:t>
      </w:r>
      <w:r>
        <w:rPr>
          <w:rFonts w:eastAsia="宋体"/>
          <w:b/>
          <w:bCs/>
          <w:color w:val="FF0000"/>
          <w:lang w:val="en-US" w:eastAsia="zh-CN"/>
        </w:rPr>
        <w:t>’</w:t>
      </w:r>
      <w:r>
        <w:rPr>
          <w:rFonts w:eastAsia="宋体" w:hint="eastAsia"/>
          <w:b/>
          <w:bCs/>
          <w:color w:val="FF0000"/>
          <w:lang w:val="en-US" w:eastAsia="zh-CN"/>
        </w:rPr>
        <w:t>t work. Instead, provide your detailed mechanism with a new option.</w:t>
      </w:r>
      <w:r>
        <w:rPr>
          <w:rFonts w:eastAsia="宋体" w:hint="eastAsia"/>
          <w:color w:val="FF0000"/>
          <w:lang w:val="en-US" w:eastAsia="zh-CN"/>
        </w:rPr>
        <w:t xml:space="preserve"> Companies are also encouraged to provide the pros and cons of the options, though we may not down-select one at this round of discussion.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bCs/>
                <w:lang w:eastAsia="zh-CN"/>
              </w:rPr>
            </w:pPr>
            <w:r>
              <w:rPr>
                <w:bCs/>
                <w:lang w:eastAsia="zh-CN"/>
              </w:rPr>
              <w:t>Nokia/NSB</w:t>
            </w:r>
          </w:p>
        </w:tc>
        <w:tc>
          <w:tcPr>
            <w:tcW w:w="8416" w:type="dxa"/>
            <w:shd w:val="clear" w:color="auto" w:fill="auto"/>
            <w:vAlign w:val="center"/>
          </w:tcPr>
          <w:p w:rsidR="00E251FD" w:rsidRDefault="000E6CA9">
            <w:pPr>
              <w:tabs>
                <w:tab w:val="left" w:pos="840"/>
              </w:tabs>
              <w:spacing w:afterLines="50"/>
              <w:rPr>
                <w:rFonts w:eastAsia="宋体"/>
                <w:lang w:val="en-US" w:eastAsia="zh-CN"/>
              </w:rPr>
            </w:pPr>
            <w:r>
              <w:rPr>
                <w:bCs/>
                <w:lang w:eastAsia="zh-CN"/>
              </w:rPr>
              <w:t xml:space="preserve">Option 1-1. We would like to clarify the part related to the configuration of the number of repetitions by </w:t>
            </w:r>
            <w:proofErr w:type="spellStart"/>
            <w:r>
              <w:rPr>
                <w:bCs/>
                <w:lang w:eastAsia="zh-CN"/>
              </w:rPr>
              <w:t>gNB</w:t>
            </w:r>
            <w:proofErr w:type="spellEnd"/>
            <w:r>
              <w:rPr>
                <w:bCs/>
                <w:lang w:eastAsia="zh-CN"/>
              </w:rPr>
              <w:t>, i.e., “</w:t>
            </w:r>
            <w:r>
              <w:rPr>
                <w:rFonts w:eastAsia="宋体" w:hint="eastAsia"/>
                <w:i/>
                <w:iCs/>
                <w:lang w:val="en-US" w:eastAsia="zh-CN"/>
              </w:rPr>
              <w:t xml:space="preserve">For a UE supporting Msg3 repetition, </w:t>
            </w:r>
            <w:proofErr w:type="spellStart"/>
            <w:r>
              <w:rPr>
                <w:rFonts w:eastAsia="宋体" w:hint="eastAsia"/>
                <w:i/>
                <w:iCs/>
                <w:lang w:val="en-US" w:eastAsia="zh-CN"/>
              </w:rPr>
              <w:t>gNB</w:t>
            </w:r>
            <w:proofErr w:type="spellEnd"/>
            <w:r>
              <w:rPr>
                <w:rFonts w:eastAsia="宋体" w:hint="eastAsia"/>
                <w:i/>
                <w:iCs/>
                <w:lang w:val="en-US" w:eastAsia="zh-CN"/>
              </w:rPr>
              <w:t xml:space="preserve"> decides whether to schedule Msg3 repetition or not. If scheduled, </w:t>
            </w:r>
            <w:proofErr w:type="spellStart"/>
            <w:r>
              <w:rPr>
                <w:rFonts w:eastAsia="宋体" w:hint="eastAsia"/>
                <w:i/>
                <w:iCs/>
                <w:lang w:val="en-US" w:eastAsia="zh-CN"/>
              </w:rPr>
              <w:t>gNB</w:t>
            </w:r>
            <w:proofErr w:type="spellEnd"/>
            <w:r>
              <w:rPr>
                <w:rFonts w:eastAsia="宋体" w:hint="eastAsia"/>
                <w:i/>
                <w:iCs/>
                <w:lang w:val="en-US" w:eastAsia="zh-CN"/>
              </w:rPr>
              <w:t xml:space="preserve"> decides the number of repetitions</w:t>
            </w:r>
            <w:r>
              <w:rPr>
                <w:rFonts w:eastAsia="宋体"/>
                <w:lang w:val="en-US" w:eastAsia="zh-CN"/>
              </w:rPr>
              <w:t>”</w:t>
            </w:r>
            <w:r>
              <w:rPr>
                <w:rFonts w:eastAsia="宋体" w:hint="eastAsia"/>
                <w:lang w:val="en-US" w:eastAsia="zh-CN"/>
              </w:rPr>
              <w:t>.</w:t>
            </w:r>
            <w:r>
              <w:rPr>
                <w:rFonts w:eastAsia="宋体"/>
                <w:lang w:val="en-US" w:eastAsia="zh-CN"/>
              </w:rPr>
              <w:t xml:space="preserve"> Does this include SIB1-based solutions as per Proposal 1-v4?</w:t>
            </w:r>
          </w:p>
          <w:p w:rsidR="00E251FD" w:rsidRDefault="000E6CA9">
            <w:pPr>
              <w:tabs>
                <w:tab w:val="left" w:pos="840"/>
              </w:tabs>
              <w:spacing w:afterLines="50"/>
              <w:rPr>
                <w:rFonts w:eastAsia="宋体"/>
                <w:lang w:val="en-US" w:eastAsia="zh-CN"/>
              </w:rPr>
            </w:pPr>
            <w:r>
              <w:rPr>
                <w:rFonts w:eastAsia="宋体" w:hint="eastAsia"/>
                <w:color w:val="0000FF"/>
                <w:lang w:val="en-US" w:eastAsia="zh-CN"/>
              </w:rPr>
              <w:t xml:space="preserve">FL: Yes, the intention is to include all the three options agreed for repetition indication for Msg3 initial transmission. For Option 3(SIB1 only), if only one repetition number X is configured by SIB1, and if UE reports to support Msg3 repetition, then </w:t>
            </w:r>
            <w:proofErr w:type="spellStart"/>
            <w:r>
              <w:rPr>
                <w:rFonts w:eastAsia="宋体" w:hint="eastAsia"/>
                <w:color w:val="0000FF"/>
                <w:lang w:val="en-US" w:eastAsia="zh-CN"/>
              </w:rPr>
              <w:t>gNB</w:t>
            </w:r>
            <w:proofErr w:type="spellEnd"/>
            <w:r>
              <w:rPr>
                <w:rFonts w:eastAsia="宋体" w:hint="eastAsia"/>
                <w:color w:val="0000FF"/>
                <w:lang w:val="en-US" w:eastAsia="zh-CN"/>
              </w:rPr>
              <w:t xml:space="preserve"> can only decides Msg3 with repetition, and the repetition number is X. For Option 1 with SIB1+UL grant indication, more flexibility at </w:t>
            </w:r>
            <w:proofErr w:type="spellStart"/>
            <w:r>
              <w:rPr>
                <w:rFonts w:eastAsia="宋体" w:hint="eastAsia"/>
                <w:color w:val="0000FF"/>
                <w:lang w:val="en-US" w:eastAsia="zh-CN"/>
              </w:rPr>
              <w:t>gNB</w:t>
            </w:r>
            <w:proofErr w:type="spellEnd"/>
            <w:r>
              <w:rPr>
                <w:rFonts w:eastAsia="宋体" w:hint="eastAsia"/>
                <w:color w:val="0000FF"/>
                <w:lang w:val="en-US" w:eastAsia="zh-CN"/>
              </w:rPr>
              <w:t xml:space="preserve"> side can be expected. </w:t>
            </w:r>
          </w:p>
        </w:tc>
      </w:tr>
      <w:tr w:rsidR="00E251FD">
        <w:tc>
          <w:tcPr>
            <w:tcW w:w="1615" w:type="dxa"/>
            <w:shd w:val="clear" w:color="auto" w:fill="auto"/>
            <w:vAlign w:val="center"/>
          </w:tcPr>
          <w:p w:rsidR="00E251FD" w:rsidRDefault="000E6CA9">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rsidR="00E251FD" w:rsidRDefault="000E6CA9">
            <w:pPr>
              <w:tabs>
                <w:tab w:val="left" w:pos="840"/>
              </w:tabs>
              <w:spacing w:afterLines="50"/>
              <w:rPr>
                <w:rFonts w:eastAsiaTheme="minorEastAsia"/>
                <w:bCs/>
                <w:lang w:eastAsia="zh-CN"/>
              </w:rPr>
            </w:pPr>
            <w:r>
              <w:rPr>
                <w:rFonts w:eastAsiaTheme="minorEastAsia" w:hint="eastAsia"/>
                <w:bCs/>
                <w:lang w:eastAsia="zh-CN"/>
              </w:rPr>
              <w:t xml:space="preserve">Option </w:t>
            </w:r>
            <w:r>
              <w:rPr>
                <w:rFonts w:eastAsiaTheme="minorEastAsia" w:hint="eastAsia"/>
                <w:bCs/>
                <w:strike/>
                <w:color w:val="FF0000"/>
                <w:lang w:eastAsia="zh-CN"/>
              </w:rPr>
              <w:t xml:space="preserve">1-2 </w:t>
            </w:r>
            <w:r>
              <w:rPr>
                <w:rFonts w:eastAsiaTheme="minorEastAsia" w:hint="eastAsia"/>
                <w:bCs/>
                <w:lang w:eastAsia="zh-CN"/>
              </w:rPr>
              <w:t>.</w:t>
            </w:r>
            <w:r>
              <w:rPr>
                <w:rFonts w:eastAsiaTheme="minorEastAsia" w:hint="eastAsia"/>
                <w:bCs/>
                <w:color w:val="FF0000"/>
                <w:u w:val="single"/>
                <w:lang w:eastAsia="zh-CN"/>
              </w:rPr>
              <w:t xml:space="preserve"> 2-1.</w:t>
            </w:r>
          </w:p>
          <w:p w:rsidR="00E251FD" w:rsidRDefault="000E6CA9">
            <w:pPr>
              <w:tabs>
                <w:tab w:val="left" w:pos="840"/>
              </w:tabs>
              <w:spacing w:afterLines="50"/>
              <w:rPr>
                <w:rFonts w:eastAsiaTheme="minorEastAsia"/>
                <w:bCs/>
                <w:lang w:eastAsia="zh-CN"/>
              </w:rPr>
            </w:pPr>
            <w:r>
              <w:rPr>
                <w:rFonts w:eastAsiaTheme="minorEastAsia" w:hint="eastAsia"/>
                <w:bCs/>
                <w:lang w:eastAsia="zh-CN"/>
              </w:rPr>
              <w:t xml:space="preserve">To our understanding, the only difference between option 1-1 and option </w:t>
            </w:r>
            <w:r>
              <w:rPr>
                <w:rFonts w:eastAsiaTheme="minorEastAsia" w:hint="eastAsia"/>
                <w:bCs/>
                <w:strike/>
                <w:color w:val="FF0000"/>
                <w:lang w:eastAsia="zh-CN"/>
              </w:rPr>
              <w:t>1-2</w:t>
            </w:r>
            <w:r>
              <w:rPr>
                <w:rFonts w:eastAsiaTheme="minorEastAsia" w:hint="eastAsia"/>
                <w:bCs/>
                <w:lang w:eastAsia="zh-CN"/>
              </w:rPr>
              <w:t xml:space="preserve"> </w:t>
            </w:r>
            <w:r>
              <w:rPr>
                <w:rFonts w:eastAsiaTheme="minorEastAsia" w:hint="eastAsia"/>
                <w:bCs/>
                <w:color w:val="FF0000"/>
                <w:u w:val="single"/>
                <w:lang w:eastAsia="zh-CN"/>
              </w:rPr>
              <w:t>2-1</w:t>
            </w:r>
            <w:r>
              <w:rPr>
                <w:rFonts w:eastAsiaTheme="minorEastAsia" w:hint="eastAsia"/>
                <w:bCs/>
                <w:lang w:eastAsia="zh-CN"/>
              </w:rPr>
              <w:t>is whether the PRACH configuration for legacy UEs can be used for CE UEs. UE can of course determine which RO is used based on the RSRP measurement, which is UE implementation. I don</w:t>
            </w:r>
            <w:r>
              <w:rPr>
                <w:rFonts w:eastAsiaTheme="minorEastAsia"/>
                <w:bCs/>
                <w:lang w:eastAsia="zh-CN"/>
              </w:rPr>
              <w:t>’</w:t>
            </w:r>
            <w:r>
              <w:rPr>
                <w:rFonts w:eastAsiaTheme="minorEastAsia" w:hint="eastAsia"/>
                <w:bCs/>
                <w:lang w:eastAsia="zh-CN"/>
              </w:rPr>
              <w:t>t see the necessity to preclude a CE UE using the PRACH configuration for legacy UEs.</w:t>
            </w:r>
          </w:p>
          <w:p w:rsidR="00E251FD" w:rsidRDefault="000E6CA9">
            <w:pPr>
              <w:tabs>
                <w:tab w:val="left" w:pos="840"/>
              </w:tabs>
              <w:spacing w:afterLines="50"/>
              <w:rPr>
                <w:rFonts w:eastAsiaTheme="minorEastAsia"/>
                <w:bCs/>
                <w:lang w:eastAsia="zh-CN"/>
              </w:rPr>
            </w:pPr>
            <w:r>
              <w:rPr>
                <w:rFonts w:eastAsiaTheme="minorEastAsia" w:hint="eastAsia"/>
                <w:bCs/>
                <w:lang w:eastAsia="zh-CN"/>
              </w:rPr>
              <w:t xml:space="preserve">For option 2-2, as we commented on proposal-10a, it will increase the complexity at </w:t>
            </w:r>
            <w:proofErr w:type="spellStart"/>
            <w:r>
              <w:rPr>
                <w:rFonts w:eastAsiaTheme="minorEastAsia" w:hint="eastAsia"/>
                <w:bCs/>
                <w:lang w:eastAsia="zh-CN"/>
              </w:rPr>
              <w:t>gNB</w:t>
            </w:r>
            <w:proofErr w:type="spellEnd"/>
            <w:r>
              <w:rPr>
                <w:rFonts w:eastAsiaTheme="minorEastAsia" w:hint="eastAsia"/>
                <w:bCs/>
                <w:lang w:eastAsia="zh-CN"/>
              </w:rPr>
              <w:t xml:space="preserve"> side and introduce additional </w:t>
            </w:r>
            <w:r>
              <w:rPr>
                <w:rFonts w:eastAsiaTheme="minorEastAsia"/>
                <w:bCs/>
                <w:lang w:eastAsia="zh-CN"/>
              </w:rPr>
              <w:t>scheduling</w:t>
            </w:r>
            <w:r>
              <w:rPr>
                <w:rFonts w:eastAsiaTheme="minorEastAsia" w:hint="eastAsia"/>
                <w:bCs/>
                <w:lang w:eastAsia="zh-CN"/>
              </w:rPr>
              <w:t xml:space="preserve"> restriction, which is not preferred. For FL notes, i.e. </w:t>
            </w:r>
            <w:r>
              <w:rPr>
                <w:rFonts w:eastAsiaTheme="minorEastAsia"/>
                <w:bCs/>
                <w:lang w:eastAsia="zh-CN"/>
              </w:rPr>
              <w:t>‘</w:t>
            </w:r>
            <w:r>
              <w:rPr>
                <w:rFonts w:hint="eastAsia"/>
                <w:i/>
                <w:iCs/>
                <w:lang w:val="en-US" w:eastAsia="zh-CN"/>
              </w:rPr>
              <w:t xml:space="preserve">If Msg3 repetition is scheduled, UE may or may not use </w:t>
            </w:r>
            <w:r>
              <w:rPr>
                <w:rFonts w:eastAsia="宋体" w:hint="eastAsia"/>
                <w:i/>
                <w:iCs/>
                <w:lang w:val="en-US" w:eastAsia="zh-CN"/>
              </w:rPr>
              <w:t>separate Msg3 transmission.</w:t>
            </w:r>
            <w:r>
              <w:rPr>
                <w:rFonts w:eastAsiaTheme="minorEastAsia"/>
                <w:bCs/>
                <w:lang w:eastAsia="zh-CN"/>
              </w:rPr>
              <w:t>’</w:t>
            </w:r>
            <w:r>
              <w:rPr>
                <w:rFonts w:eastAsiaTheme="minorEastAsia" w:hint="eastAsia"/>
                <w:bCs/>
                <w:lang w:eastAsia="zh-CN"/>
              </w:rPr>
              <w:t xml:space="preserve"> , it seems UE doesn</w:t>
            </w:r>
            <w:r>
              <w:rPr>
                <w:rFonts w:eastAsiaTheme="minorEastAsia"/>
                <w:bCs/>
                <w:lang w:eastAsia="zh-CN"/>
              </w:rPr>
              <w:t>’</w:t>
            </w:r>
            <w:r>
              <w:rPr>
                <w:rFonts w:eastAsiaTheme="minorEastAsia" w:hint="eastAsia"/>
                <w:bCs/>
                <w:lang w:eastAsia="zh-CN"/>
              </w:rPr>
              <w:t xml:space="preserve">t follow </w:t>
            </w:r>
            <w:proofErr w:type="spellStart"/>
            <w:r>
              <w:rPr>
                <w:rFonts w:eastAsiaTheme="minorEastAsia" w:hint="eastAsia"/>
                <w:bCs/>
                <w:lang w:eastAsia="zh-CN"/>
              </w:rPr>
              <w:t>gNB</w:t>
            </w:r>
            <w:r>
              <w:rPr>
                <w:rFonts w:eastAsiaTheme="minorEastAsia"/>
                <w:bCs/>
                <w:lang w:eastAsia="zh-CN"/>
              </w:rPr>
              <w:t>’</w:t>
            </w:r>
            <w:r>
              <w:rPr>
                <w:rFonts w:eastAsiaTheme="minorEastAsia" w:hint="eastAsia"/>
                <w:bCs/>
                <w:lang w:eastAsia="zh-CN"/>
              </w:rPr>
              <w:t>s</w:t>
            </w:r>
            <w:proofErr w:type="spellEnd"/>
            <w:r>
              <w:rPr>
                <w:rFonts w:eastAsiaTheme="minorEastAsia" w:hint="eastAsia"/>
                <w:bCs/>
                <w:lang w:eastAsia="zh-CN"/>
              </w:rPr>
              <w:t xml:space="preserve"> indication. We don</w:t>
            </w:r>
            <w:r>
              <w:rPr>
                <w:rFonts w:eastAsiaTheme="minorEastAsia"/>
                <w:bCs/>
                <w:lang w:eastAsia="zh-CN"/>
              </w:rPr>
              <w:t>’</w:t>
            </w:r>
            <w:r>
              <w:rPr>
                <w:rFonts w:eastAsiaTheme="minorEastAsia" w:hint="eastAsia"/>
                <w:bCs/>
                <w:lang w:eastAsia="zh-CN"/>
              </w:rPr>
              <w:t xml:space="preserve">t think it is a reasonable </w:t>
            </w:r>
            <w:r>
              <w:rPr>
                <w:rFonts w:eastAsiaTheme="minorEastAsia"/>
                <w:bCs/>
                <w:lang w:eastAsia="zh-CN"/>
              </w:rPr>
              <w:t>behaviour</w:t>
            </w:r>
            <w:r>
              <w:rPr>
                <w:rFonts w:eastAsiaTheme="minorEastAsia" w:hint="eastAsia"/>
                <w:bCs/>
                <w:lang w:eastAsia="zh-CN"/>
              </w:rPr>
              <w:t xml:space="preserve"> which is not aligned with the logic of the current specification everywhere.</w:t>
            </w:r>
          </w:p>
          <w:p w:rsidR="00E251FD" w:rsidRDefault="000E6CA9">
            <w:pPr>
              <w:tabs>
                <w:tab w:val="left" w:pos="840"/>
              </w:tabs>
              <w:spacing w:afterLines="50"/>
              <w:rPr>
                <w:rFonts w:eastAsiaTheme="minorEastAsia"/>
                <w:bCs/>
                <w:lang w:val="en-US" w:eastAsia="zh-CN"/>
              </w:rPr>
            </w:pPr>
            <w:r>
              <w:rPr>
                <w:rFonts w:eastAsiaTheme="minorEastAsia" w:hint="eastAsia"/>
                <w:bCs/>
                <w:color w:val="0000FF"/>
                <w:lang w:val="en-US" w:eastAsia="zh-CN"/>
              </w:rPr>
              <w:t xml:space="preserve">FL: Yes, the intention of Option 2-2 is </w:t>
            </w:r>
            <w:proofErr w:type="spellStart"/>
            <w:r>
              <w:rPr>
                <w:rFonts w:eastAsiaTheme="minorEastAsia" w:hint="eastAsia"/>
                <w:bCs/>
                <w:color w:val="0000FF"/>
                <w:lang w:val="en-US" w:eastAsia="zh-CN"/>
              </w:rPr>
              <w:t>gNB</w:t>
            </w:r>
            <w:proofErr w:type="spellEnd"/>
            <w:r>
              <w:rPr>
                <w:rFonts w:eastAsiaTheme="minorEastAsia" w:hint="eastAsia"/>
                <w:bCs/>
                <w:color w:val="0000FF"/>
                <w:lang w:val="en-US" w:eastAsia="zh-CN"/>
              </w:rPr>
              <w:t xml:space="preserve"> blindly schedules Msg3 repetition, while the UE may or </w:t>
            </w:r>
            <w:r>
              <w:rPr>
                <w:rFonts w:eastAsiaTheme="minorEastAsia" w:hint="eastAsia"/>
                <w:bCs/>
                <w:color w:val="0000FF"/>
                <w:lang w:val="en-US" w:eastAsia="zh-CN"/>
              </w:rPr>
              <w:lastRenderedPageBreak/>
              <w:t xml:space="preserve">may not follow </w:t>
            </w:r>
            <w:proofErr w:type="spellStart"/>
            <w:r>
              <w:rPr>
                <w:rFonts w:eastAsiaTheme="minorEastAsia" w:hint="eastAsia"/>
                <w:bCs/>
                <w:color w:val="0000FF"/>
                <w:lang w:val="en-US" w:eastAsia="zh-CN"/>
              </w:rPr>
              <w:t>gNB</w:t>
            </w:r>
            <w:r>
              <w:rPr>
                <w:rFonts w:eastAsiaTheme="minorEastAsia"/>
                <w:bCs/>
                <w:color w:val="0000FF"/>
                <w:lang w:val="en-US" w:eastAsia="zh-CN"/>
              </w:rPr>
              <w:t>’</w:t>
            </w:r>
            <w:r>
              <w:rPr>
                <w:rFonts w:eastAsiaTheme="minorEastAsia" w:hint="eastAsia"/>
                <w:bCs/>
                <w:color w:val="0000FF"/>
                <w:lang w:val="en-US" w:eastAsia="zh-CN"/>
              </w:rPr>
              <w:t>s</w:t>
            </w:r>
            <w:proofErr w:type="spellEnd"/>
            <w:r>
              <w:rPr>
                <w:rFonts w:eastAsiaTheme="minorEastAsia" w:hint="eastAsia"/>
                <w:bCs/>
                <w:color w:val="0000FF"/>
                <w:lang w:val="en-US" w:eastAsia="zh-CN"/>
              </w:rPr>
              <w:t xml:space="preserve"> scheduling based on its capability and/or its measurement.</w:t>
            </w:r>
          </w:p>
        </w:tc>
      </w:tr>
      <w:tr w:rsidR="00E251FD">
        <w:tc>
          <w:tcPr>
            <w:tcW w:w="1615" w:type="dxa"/>
            <w:shd w:val="clear" w:color="auto" w:fill="auto"/>
            <w:vAlign w:val="center"/>
          </w:tcPr>
          <w:p w:rsidR="00E251FD" w:rsidRDefault="000E6CA9">
            <w:pPr>
              <w:jc w:val="center"/>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416" w:type="dxa"/>
            <w:shd w:val="clear" w:color="auto" w:fill="auto"/>
            <w:vAlign w:val="center"/>
          </w:tcPr>
          <w:p w:rsidR="00E251FD" w:rsidRDefault="000E6CA9">
            <w:pPr>
              <w:tabs>
                <w:tab w:val="left" w:pos="840"/>
              </w:tabs>
              <w:spacing w:afterLines="50"/>
              <w:rPr>
                <w:rFonts w:eastAsia="MS Mincho"/>
                <w:bCs/>
                <w:lang w:eastAsia="ja-JP"/>
              </w:rPr>
            </w:pPr>
            <w:r>
              <w:rPr>
                <w:rFonts w:eastAsia="MS Mincho"/>
                <w:bCs/>
                <w:lang w:eastAsia="ja-JP"/>
              </w:rPr>
              <w:t>We slightly prefer Option 2-1. Option 1-1 may be fine to us. We don’t prefer Option 2-2 with the same reason as the comment for proposal 10a</w:t>
            </w:r>
          </w:p>
        </w:tc>
      </w:tr>
      <w:tr w:rsidR="00E251FD">
        <w:tc>
          <w:tcPr>
            <w:tcW w:w="1615" w:type="dxa"/>
            <w:shd w:val="clear" w:color="auto" w:fill="auto"/>
            <w:vAlign w:val="center"/>
          </w:tcPr>
          <w:p w:rsidR="00E251FD" w:rsidRDefault="000E6CA9">
            <w:pPr>
              <w:jc w:val="center"/>
              <w:rPr>
                <w:rFonts w:eastAsia="MS Mincho"/>
                <w:bCs/>
                <w:lang w:eastAsia="ja-JP"/>
              </w:rPr>
            </w:pPr>
            <w:r>
              <w:rPr>
                <w:rFonts w:eastAsia="MS Mincho"/>
                <w:bCs/>
                <w:lang w:eastAsia="ja-JP"/>
              </w:rPr>
              <w:t>Intel</w:t>
            </w:r>
          </w:p>
        </w:tc>
        <w:tc>
          <w:tcPr>
            <w:tcW w:w="8416" w:type="dxa"/>
            <w:shd w:val="clear" w:color="auto" w:fill="auto"/>
            <w:vAlign w:val="center"/>
          </w:tcPr>
          <w:p w:rsidR="00E251FD" w:rsidRDefault="000E6CA9">
            <w:pPr>
              <w:tabs>
                <w:tab w:val="left" w:pos="840"/>
              </w:tabs>
              <w:spacing w:afterLines="50"/>
              <w:rPr>
                <w:rFonts w:eastAsia="MS Mincho"/>
                <w:bCs/>
                <w:lang w:eastAsia="ja-JP"/>
              </w:rPr>
            </w:pPr>
            <w:r>
              <w:rPr>
                <w:rFonts w:eastAsia="MS Mincho"/>
                <w:bCs/>
                <w:lang w:eastAsia="ja-JP"/>
              </w:rPr>
              <w:t xml:space="preserve">Option 1-1. </w:t>
            </w:r>
          </w:p>
          <w:p w:rsidR="00E251FD" w:rsidRDefault="000E6CA9">
            <w:pPr>
              <w:tabs>
                <w:tab w:val="left" w:pos="840"/>
              </w:tabs>
              <w:spacing w:afterLines="50"/>
              <w:rPr>
                <w:rFonts w:eastAsia="MS Mincho"/>
                <w:bCs/>
                <w:lang w:eastAsia="ja-JP"/>
              </w:rPr>
            </w:pPr>
            <w:r>
              <w:rPr>
                <w:rFonts w:eastAsia="MS Mincho"/>
                <w:bCs/>
                <w:lang w:eastAsia="ja-JP"/>
              </w:rPr>
              <w:t>As commented previously, Option 1-1 is still based on UE request of whether or not support Msg3 PUSCH repetition.</w:t>
            </w:r>
          </w:p>
          <w:p w:rsidR="00E251FD" w:rsidRDefault="000E6CA9">
            <w:pPr>
              <w:tabs>
                <w:tab w:val="left" w:pos="840"/>
              </w:tabs>
              <w:spacing w:afterLines="50"/>
              <w:rPr>
                <w:rFonts w:eastAsia="MS Mincho"/>
                <w:bCs/>
                <w:lang w:val="en-US" w:eastAsia="ja-JP"/>
              </w:rPr>
            </w:pPr>
            <w:r>
              <w:rPr>
                <w:rFonts w:eastAsia="宋体" w:hint="eastAsia"/>
                <w:bCs/>
                <w:color w:val="0000FF"/>
                <w:lang w:val="en-US" w:eastAsia="zh-CN"/>
              </w:rPr>
              <w:t xml:space="preserve">FL: The intention here is to differentiate whether UE will decide to trigger Msg3 repetition or not, e.g., based on its measurement of SSB. For Option 1-1, the UE only </w:t>
            </w:r>
            <w:r>
              <w:rPr>
                <w:rFonts w:eastAsia="宋体" w:hint="eastAsia"/>
                <w:b/>
                <w:color w:val="0000FF"/>
                <w:lang w:val="en-US" w:eastAsia="zh-CN"/>
              </w:rPr>
              <w:t xml:space="preserve">reports </w:t>
            </w:r>
            <w:r>
              <w:rPr>
                <w:rFonts w:eastAsia="宋体" w:hint="eastAsia"/>
                <w:bCs/>
                <w:color w:val="0000FF"/>
                <w:lang w:val="en-US" w:eastAsia="zh-CN"/>
              </w:rPr>
              <w:t xml:space="preserve">its capability or incapability, and whether the Msg3 repetition is triggered would be decided by </w:t>
            </w:r>
            <w:proofErr w:type="spellStart"/>
            <w:r>
              <w:rPr>
                <w:rFonts w:eastAsia="宋体" w:hint="eastAsia"/>
                <w:bCs/>
                <w:color w:val="0000FF"/>
                <w:lang w:val="en-US" w:eastAsia="zh-CN"/>
              </w:rPr>
              <w:t>gNB</w:t>
            </w:r>
            <w:proofErr w:type="spellEnd"/>
            <w:r>
              <w:rPr>
                <w:rFonts w:eastAsia="宋体" w:hint="eastAsia"/>
                <w:bCs/>
                <w:color w:val="0000FF"/>
                <w:lang w:val="en-US" w:eastAsia="zh-CN"/>
              </w:rPr>
              <w:t xml:space="preserve">. I think there is clear difference between Option 1-1 and Option 1-2. We may no need to update the text as long as it clarifies in Option 1-1 that UE needs to do reporting. </w:t>
            </w:r>
          </w:p>
          <w:p w:rsidR="00E251FD" w:rsidRDefault="000E6CA9">
            <w:pPr>
              <w:tabs>
                <w:tab w:val="left" w:pos="840"/>
              </w:tabs>
              <w:spacing w:afterLines="50"/>
              <w:rPr>
                <w:rFonts w:eastAsia="MS Mincho"/>
                <w:bCs/>
                <w:lang w:eastAsia="ja-JP"/>
              </w:rPr>
            </w:pPr>
            <w:r>
              <w:rPr>
                <w:rFonts w:eastAsia="MS Mincho"/>
                <w:bCs/>
                <w:lang w:eastAsia="ja-JP"/>
              </w:rPr>
              <w:t>It is not clear to us how Option 2 would work. “</w:t>
            </w:r>
            <w:r>
              <w:rPr>
                <w:rFonts w:eastAsia="宋体" w:hint="eastAsia"/>
                <w:lang w:val="en-US" w:eastAsia="zh-CN"/>
              </w:rPr>
              <w:t>If Msg3 repetition is scheduled, UE transmits Msg3 with or without repetition.</w:t>
            </w:r>
            <w:r>
              <w:rPr>
                <w:rFonts w:eastAsia="MS Mincho"/>
                <w:bCs/>
                <w:lang w:eastAsia="ja-JP"/>
              </w:rPr>
              <w:t xml:space="preserve">” Does this mean UE does not need to follow the scheduling information from </w:t>
            </w:r>
            <w:proofErr w:type="spellStart"/>
            <w:r>
              <w:rPr>
                <w:rFonts w:eastAsia="MS Mincho"/>
                <w:bCs/>
                <w:lang w:eastAsia="ja-JP"/>
              </w:rPr>
              <w:t>gNB</w:t>
            </w:r>
            <w:proofErr w:type="spellEnd"/>
            <w:r>
              <w:rPr>
                <w:rFonts w:eastAsia="MS Mincho"/>
                <w:bCs/>
                <w:lang w:eastAsia="ja-JP"/>
              </w:rPr>
              <w:t xml:space="preserve">.  </w:t>
            </w:r>
          </w:p>
          <w:p w:rsidR="00E251FD" w:rsidRDefault="000E6CA9">
            <w:pPr>
              <w:tabs>
                <w:tab w:val="left" w:pos="840"/>
              </w:tabs>
              <w:spacing w:afterLines="50"/>
              <w:rPr>
                <w:rFonts w:eastAsia="宋体"/>
                <w:bCs/>
                <w:lang w:val="en-US" w:eastAsia="zh-CN"/>
              </w:rPr>
            </w:pPr>
            <w:r>
              <w:rPr>
                <w:rFonts w:eastAsia="宋体" w:hint="eastAsia"/>
                <w:bCs/>
                <w:color w:val="0000FF"/>
                <w:lang w:val="en-US" w:eastAsia="zh-CN"/>
              </w:rPr>
              <w:t>FL: Yes, It is the intention as I explained to CATT. That</w:t>
            </w:r>
            <w:r>
              <w:rPr>
                <w:rFonts w:eastAsia="宋体"/>
                <w:bCs/>
                <w:color w:val="0000FF"/>
                <w:lang w:val="en-US" w:eastAsia="zh-CN"/>
              </w:rPr>
              <w:t>’</w:t>
            </w:r>
            <w:r>
              <w:rPr>
                <w:rFonts w:eastAsia="宋体" w:hint="eastAsia"/>
                <w:bCs/>
                <w:color w:val="0000FF"/>
                <w:lang w:val="en-US" w:eastAsia="zh-CN"/>
              </w:rPr>
              <w:t>s my understanding of the combination of Option 2 in proposal 10a (via msg3 for differentiation) and Option 2 in proposal 10b (UE triggered Msg3 repetition)</w:t>
            </w:r>
          </w:p>
        </w:tc>
      </w:tr>
      <w:tr w:rsidR="00E251FD">
        <w:tc>
          <w:tcPr>
            <w:tcW w:w="1615" w:type="dxa"/>
            <w:shd w:val="clear" w:color="auto" w:fill="auto"/>
            <w:vAlign w:val="center"/>
          </w:tcPr>
          <w:p w:rsidR="00E251FD" w:rsidRDefault="000E6CA9">
            <w:pPr>
              <w:jc w:val="center"/>
              <w:rPr>
                <w:rFonts w:eastAsiaTheme="minorEastAsia"/>
                <w:bCs/>
                <w:lang w:eastAsia="zh-CN"/>
              </w:rPr>
            </w:pPr>
            <w:r>
              <w:rPr>
                <w:rFonts w:eastAsiaTheme="minorEastAsia" w:hint="eastAsia"/>
                <w:bCs/>
                <w:lang w:eastAsia="zh-CN"/>
              </w:rPr>
              <w:t>China Telecom</w:t>
            </w:r>
          </w:p>
        </w:tc>
        <w:tc>
          <w:tcPr>
            <w:tcW w:w="8416" w:type="dxa"/>
            <w:shd w:val="clear" w:color="auto" w:fill="auto"/>
            <w:vAlign w:val="center"/>
          </w:tcPr>
          <w:p w:rsidR="00E251FD" w:rsidRDefault="000E6CA9">
            <w:pPr>
              <w:tabs>
                <w:tab w:val="left" w:pos="840"/>
              </w:tabs>
              <w:spacing w:afterLines="50"/>
              <w:rPr>
                <w:rFonts w:eastAsiaTheme="minorEastAsia"/>
                <w:bCs/>
                <w:lang w:eastAsia="zh-CN"/>
              </w:rPr>
            </w:pPr>
            <w:r>
              <w:rPr>
                <w:rFonts w:eastAsiaTheme="minorEastAsia" w:hint="eastAsia"/>
                <w:bCs/>
                <w:lang w:eastAsia="zh-CN"/>
              </w:rPr>
              <w:t>We prefer Option 1-1.</w:t>
            </w:r>
          </w:p>
          <w:p w:rsidR="00E251FD" w:rsidRDefault="000E6CA9">
            <w:pPr>
              <w:tabs>
                <w:tab w:val="left" w:pos="840"/>
              </w:tabs>
              <w:spacing w:afterLines="50"/>
              <w:rPr>
                <w:rFonts w:eastAsiaTheme="minorEastAsia"/>
                <w:bCs/>
                <w:lang w:eastAsia="zh-CN"/>
              </w:rPr>
            </w:pPr>
            <w:r>
              <w:rPr>
                <w:rFonts w:eastAsiaTheme="minorEastAsia" w:hint="eastAsia"/>
                <w:bCs/>
                <w:lang w:eastAsia="zh-CN"/>
              </w:rPr>
              <w:t xml:space="preserve">But we have one </w:t>
            </w:r>
            <w:r>
              <w:rPr>
                <w:rFonts w:eastAsiaTheme="minorEastAsia"/>
                <w:bCs/>
                <w:lang w:eastAsia="zh-CN"/>
              </w:rPr>
              <w:t>question</w:t>
            </w:r>
            <w:r>
              <w:rPr>
                <w:rFonts w:eastAsiaTheme="minorEastAsia" w:hint="eastAsia"/>
                <w:bCs/>
                <w:lang w:eastAsia="zh-CN"/>
              </w:rPr>
              <w:t xml:space="preserve"> here on the FL note </w:t>
            </w:r>
            <w:r>
              <w:rPr>
                <w:rFonts w:eastAsiaTheme="minorEastAsia"/>
                <w:bCs/>
                <w:lang w:eastAsia="zh-CN"/>
              </w:rPr>
              <w:t>“</w:t>
            </w:r>
            <w:r>
              <w:rPr>
                <w:rFonts w:eastAsiaTheme="minorEastAsia"/>
                <w:i/>
                <w:iCs/>
                <w:lang w:eastAsia="zh-CN"/>
              </w:rPr>
              <w:t>the PRACH configuration for legacy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bCs/>
                <w:lang w:eastAsia="zh-CN"/>
              </w:rPr>
              <w:t>”</w:t>
            </w:r>
            <w:r>
              <w:rPr>
                <w:rFonts w:eastAsiaTheme="minorEastAsia" w:hint="eastAsia"/>
                <w:bCs/>
                <w:lang w:eastAsia="zh-CN"/>
              </w:rPr>
              <w:t>. Does this mean, the legacy PRACH configuration table (Table 6.3.3.2-2 in 38.211) cannot be used for CE UEs? If so, it seems huge work needs to be done to define a new table.</w:t>
            </w:r>
          </w:p>
          <w:p w:rsidR="00E251FD" w:rsidRDefault="000E6CA9">
            <w:pPr>
              <w:tabs>
                <w:tab w:val="left" w:pos="840"/>
              </w:tabs>
              <w:spacing w:afterLines="50"/>
              <w:rPr>
                <w:rFonts w:eastAsiaTheme="minorEastAsia"/>
                <w:bCs/>
                <w:lang w:val="en-US" w:eastAsia="zh-CN"/>
              </w:rPr>
            </w:pPr>
            <w:r>
              <w:rPr>
                <w:rFonts w:eastAsiaTheme="minorEastAsia" w:hint="eastAsia"/>
                <w:bCs/>
                <w:color w:val="0000FF"/>
                <w:lang w:val="en-US" w:eastAsia="zh-CN"/>
              </w:rPr>
              <w:t xml:space="preserve">FL: </w:t>
            </w:r>
            <w:r>
              <w:rPr>
                <w:rFonts w:hint="eastAsia"/>
                <w:color w:val="0000FF"/>
                <w:lang w:val="en-US" w:eastAsia="zh-CN"/>
              </w:rPr>
              <w:t xml:space="preserve">First, </w:t>
            </w:r>
            <w:r>
              <w:rPr>
                <w:rFonts w:hint="eastAsia"/>
                <w:b/>
                <w:bCs/>
                <w:color w:val="0000FF"/>
                <w:lang w:val="en-US" w:eastAsia="zh-CN"/>
              </w:rPr>
              <w:t xml:space="preserve">only </w:t>
            </w:r>
            <w:proofErr w:type="spellStart"/>
            <w:r>
              <w:rPr>
                <w:rFonts w:hint="eastAsia"/>
                <w:color w:val="0000FF"/>
                <w:lang w:val="en-US" w:eastAsia="zh-CN"/>
              </w:rPr>
              <w:t>i</w:t>
            </w:r>
            <w:proofErr w:type="spellEnd"/>
            <w:r>
              <w:rPr>
                <w:rFonts w:eastAsiaTheme="minorEastAsia"/>
                <w:color w:val="0000FF"/>
                <w:lang w:eastAsia="zh-CN"/>
              </w:rPr>
              <w:t>f UE supports MSG.3 PUSCH repetition, UE has to use separate PRACH transmission for MSG</w:t>
            </w:r>
            <w:r>
              <w:rPr>
                <w:rFonts w:eastAsiaTheme="minorEastAsia" w:hint="eastAsia"/>
                <w:color w:val="0000FF"/>
                <w:lang w:val="en-US" w:eastAsia="zh-CN"/>
              </w:rPr>
              <w:t xml:space="preserve"> </w:t>
            </w:r>
            <w:r>
              <w:rPr>
                <w:rFonts w:eastAsiaTheme="minorEastAsia"/>
                <w:color w:val="0000FF"/>
                <w:lang w:eastAsia="zh-CN"/>
              </w:rPr>
              <w:t>1 to report UE capability</w:t>
            </w:r>
            <w:r>
              <w:rPr>
                <w:rFonts w:eastAsiaTheme="minorEastAsia" w:hint="eastAsia"/>
                <w:color w:val="0000FF"/>
                <w:lang w:val="en-US" w:eastAsia="zh-CN"/>
              </w:rPr>
              <w:t xml:space="preserve">. The intention is that, the UE cannot use the exactly same legacy PRACH configuration for transmission, otherwise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cannot make differentiation between CE UEs and legacy UEs. If a Rel-17 CE UE doesn</w:t>
            </w:r>
            <w:r>
              <w:rPr>
                <w:rFonts w:eastAsiaTheme="minorEastAsia"/>
                <w:color w:val="0000FF"/>
                <w:lang w:val="en-US" w:eastAsia="zh-CN"/>
              </w:rPr>
              <w:t>’</w:t>
            </w:r>
            <w:r>
              <w:rPr>
                <w:rFonts w:eastAsiaTheme="minorEastAsia" w:hint="eastAsia"/>
                <w:color w:val="0000FF"/>
                <w:lang w:val="en-US" w:eastAsia="zh-CN"/>
              </w:rPr>
              <w:t xml:space="preserve">t support Msg3 repetition, it can use legacy PRACH configuration.  </w:t>
            </w:r>
          </w:p>
        </w:tc>
      </w:tr>
      <w:tr w:rsidR="00E251FD">
        <w:tc>
          <w:tcPr>
            <w:tcW w:w="1615" w:type="dxa"/>
            <w:shd w:val="clear" w:color="auto" w:fill="auto"/>
            <w:vAlign w:val="center"/>
          </w:tcPr>
          <w:p w:rsidR="00E251FD" w:rsidRDefault="000E6CA9">
            <w:pPr>
              <w:jc w:val="center"/>
              <w:rPr>
                <w:rFonts w:eastAsia="MS Mincho"/>
                <w:bCs/>
                <w:lang w:eastAsia="ja-JP"/>
              </w:rPr>
            </w:pPr>
            <w:r>
              <w:rPr>
                <w:rFonts w:eastAsia="MS Mincho" w:hint="eastAsia"/>
                <w:bCs/>
                <w:lang w:eastAsia="ja-JP"/>
              </w:rPr>
              <w:t>P</w:t>
            </w:r>
            <w:r>
              <w:rPr>
                <w:rFonts w:eastAsia="MS Mincho"/>
                <w:bCs/>
                <w:lang w:eastAsia="ja-JP"/>
              </w:rPr>
              <w:t>anasonic</w:t>
            </w:r>
          </w:p>
        </w:tc>
        <w:tc>
          <w:tcPr>
            <w:tcW w:w="8416" w:type="dxa"/>
            <w:shd w:val="clear" w:color="auto" w:fill="auto"/>
            <w:vAlign w:val="center"/>
          </w:tcPr>
          <w:p w:rsidR="00E251FD" w:rsidRDefault="000E6CA9">
            <w:pPr>
              <w:tabs>
                <w:tab w:val="left" w:pos="840"/>
              </w:tabs>
              <w:spacing w:afterLines="50"/>
              <w:rPr>
                <w:rFonts w:eastAsiaTheme="minorEastAsia"/>
                <w:bCs/>
                <w:lang w:eastAsia="zh-CN"/>
              </w:rPr>
            </w:pPr>
            <w:r>
              <w:rPr>
                <w:rFonts w:eastAsia="MS Mincho" w:hint="eastAsia"/>
                <w:bCs/>
                <w:lang w:eastAsia="ja-JP"/>
              </w:rPr>
              <w:t>W</w:t>
            </w:r>
            <w:r>
              <w:rPr>
                <w:rFonts w:eastAsia="MS Mincho"/>
                <w:bCs/>
                <w:lang w:eastAsia="ja-JP"/>
              </w:rPr>
              <w:t>e think Option 1 and Option 2-1 could be considered.</w:t>
            </w:r>
          </w:p>
        </w:tc>
      </w:tr>
      <w:tr w:rsidR="00E251FD">
        <w:tc>
          <w:tcPr>
            <w:tcW w:w="1615" w:type="dxa"/>
            <w:shd w:val="clear" w:color="auto" w:fill="auto"/>
            <w:vAlign w:val="center"/>
          </w:tcPr>
          <w:p w:rsidR="00E251FD" w:rsidRDefault="000E6CA9">
            <w:pPr>
              <w:jc w:val="center"/>
              <w:rPr>
                <w:rFonts w:eastAsiaTheme="minorEastAsia"/>
                <w:bCs/>
                <w:lang w:eastAsia="ja-JP"/>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1-1, we provided our views in comments for proposal 10a, that differentiate legacy UE and R17 CE UE is not necessary.</w:t>
            </w:r>
          </w:p>
          <w:p w:rsidR="00E251FD" w:rsidRDefault="000E6CA9">
            <w:pPr>
              <w:rPr>
                <w:rFonts w:eastAsia="Calibri"/>
                <w:szCs w:val="22"/>
              </w:rPr>
            </w:pPr>
            <w:r>
              <w:rPr>
                <w:rFonts w:eastAsiaTheme="minorEastAsia" w:hint="eastAsia"/>
                <w:lang w:eastAsia="zh-CN"/>
              </w:rPr>
              <w:t>O</w:t>
            </w:r>
            <w:r>
              <w:rPr>
                <w:rFonts w:eastAsiaTheme="minorEastAsia"/>
                <w:lang w:eastAsia="zh-CN"/>
              </w:rPr>
              <w:t xml:space="preserve">ption 2-1 is aligned with our understanding for a </w:t>
            </w:r>
            <w:r>
              <w:rPr>
                <w:rFonts w:eastAsia="Calibri"/>
                <w:szCs w:val="22"/>
              </w:rPr>
              <w:t>UE triggered RACH procedure with Msg3 repetition.</w:t>
            </w:r>
          </w:p>
          <w:p w:rsidR="00E251FD" w:rsidRDefault="000E6CA9">
            <w:pPr>
              <w:rPr>
                <w:rFonts w:eastAsia="Calibri"/>
                <w:szCs w:val="22"/>
              </w:rPr>
            </w:pPr>
            <w:r>
              <w:rPr>
                <w:rFonts w:eastAsia="Calibri"/>
                <w:szCs w:val="22"/>
              </w:rPr>
              <w:t xml:space="preserve">In our opinion, for MSG3 repetition w/o MSG.1 differentiation, Rel-17 UE should always follow the </w:t>
            </w:r>
            <w:proofErr w:type="spellStart"/>
            <w:r>
              <w:rPr>
                <w:rFonts w:eastAsia="Calibri"/>
                <w:szCs w:val="22"/>
              </w:rPr>
              <w:t>gNB</w:t>
            </w:r>
            <w:proofErr w:type="spellEnd"/>
            <w:r>
              <w:rPr>
                <w:rFonts w:eastAsia="Calibri"/>
                <w:szCs w:val="22"/>
              </w:rPr>
              <w:t xml:space="preserve"> scheduling information to transmit MSG.3 repetition, and legacy UEs consider the information for repetition as invalid information, </w:t>
            </w:r>
            <w:proofErr w:type="spellStart"/>
            <w:r>
              <w:rPr>
                <w:rFonts w:eastAsia="Calibri"/>
                <w:szCs w:val="22"/>
              </w:rPr>
              <w:t>gNB</w:t>
            </w:r>
            <w:proofErr w:type="spellEnd"/>
            <w:r>
              <w:rPr>
                <w:rFonts w:eastAsia="Calibri"/>
                <w:szCs w:val="22"/>
              </w:rPr>
              <w:t xml:space="preserve"> need to blind detect MSG.3 w/ or w/o MSG.3 repetition. It is regarded as </w:t>
            </w:r>
            <w:r>
              <w:rPr>
                <w:rFonts w:eastAsiaTheme="minorEastAsia"/>
                <w:lang w:val="en-US" w:eastAsia="zh-CN"/>
              </w:rPr>
              <w:t>‘</w:t>
            </w:r>
            <w:proofErr w:type="spellStart"/>
            <w:r>
              <w:rPr>
                <w:rFonts w:eastAsia="Calibri"/>
                <w:szCs w:val="22"/>
              </w:rPr>
              <w:t>gNB</w:t>
            </w:r>
            <w:proofErr w:type="spellEnd"/>
            <w:r>
              <w:rPr>
                <w:rFonts w:eastAsia="Calibri"/>
                <w:szCs w:val="22"/>
              </w:rPr>
              <w:t xml:space="preserve"> scheduled Msg3 repetition </w:t>
            </w:r>
            <w:r>
              <w:rPr>
                <w:rFonts w:eastAsia="Calibri"/>
                <w:b/>
                <w:szCs w:val="22"/>
              </w:rPr>
              <w:t>without UE request</w:t>
            </w:r>
            <w:r>
              <w:rPr>
                <w:rFonts w:eastAsia="Calibri"/>
                <w:szCs w:val="22"/>
              </w:rPr>
              <w:t xml:space="preserve">’ rather than ‘UE triggered MSG3 repetition’, since UE always follows the instructions from </w:t>
            </w:r>
            <w:proofErr w:type="spellStart"/>
            <w:r>
              <w:rPr>
                <w:rFonts w:eastAsia="Calibri"/>
                <w:szCs w:val="22"/>
              </w:rPr>
              <w:t>gNB</w:t>
            </w:r>
            <w:proofErr w:type="spellEnd"/>
            <w:r>
              <w:rPr>
                <w:rFonts w:eastAsia="Calibri"/>
                <w:szCs w:val="22"/>
              </w:rPr>
              <w:t xml:space="preserve"> with different interpretations for legacy UEs and new UEs. We do not prefer </w:t>
            </w:r>
            <w:r>
              <w:rPr>
                <w:rFonts w:eastAsiaTheme="minorEastAsia"/>
                <w:szCs w:val="22"/>
                <w:lang w:eastAsia="zh-CN"/>
              </w:rPr>
              <w:t>option 2</w:t>
            </w:r>
            <w:r>
              <w:rPr>
                <w:rFonts w:eastAsiaTheme="minorEastAsia" w:hint="eastAsia"/>
                <w:szCs w:val="22"/>
                <w:lang w:eastAsia="zh-CN"/>
              </w:rPr>
              <w:t>-</w:t>
            </w:r>
            <w:r>
              <w:rPr>
                <w:rFonts w:eastAsiaTheme="minorEastAsia"/>
                <w:szCs w:val="22"/>
                <w:lang w:eastAsia="zh-CN"/>
              </w:rPr>
              <w:t>2</w:t>
            </w:r>
            <w:r>
              <w:rPr>
                <w:rFonts w:eastAsia="Calibri"/>
                <w:szCs w:val="22"/>
              </w:rPr>
              <w:t xml:space="preserve">, due to UE does not always follow </w:t>
            </w:r>
            <w:proofErr w:type="spellStart"/>
            <w:r>
              <w:rPr>
                <w:rFonts w:eastAsia="Calibri"/>
                <w:szCs w:val="22"/>
              </w:rPr>
              <w:t>gNB</w:t>
            </w:r>
            <w:proofErr w:type="spellEnd"/>
            <w:r>
              <w:rPr>
                <w:rFonts w:eastAsia="Calibri"/>
                <w:szCs w:val="22"/>
              </w:rPr>
              <w:t xml:space="preserve"> scheduling in current proposal. </w:t>
            </w:r>
            <w:r>
              <w:rPr>
                <w:rFonts w:eastAsiaTheme="minorEastAsia"/>
                <w:szCs w:val="22"/>
                <w:lang w:eastAsia="zh-CN"/>
              </w:rPr>
              <w:t>Hence</w:t>
            </w:r>
            <w:r>
              <w:rPr>
                <w:rFonts w:eastAsia="Calibri"/>
                <w:szCs w:val="22"/>
              </w:rPr>
              <w:t xml:space="preserve">, we suggest to also include the following option </w:t>
            </w:r>
            <w:r>
              <w:rPr>
                <w:rFonts w:eastAsiaTheme="minorEastAsia"/>
                <w:lang w:val="en-US" w:eastAsia="zh-CN"/>
              </w:rPr>
              <w:t>for ‘</w:t>
            </w:r>
            <w:proofErr w:type="spellStart"/>
            <w:r>
              <w:rPr>
                <w:rFonts w:eastAsia="Calibri"/>
                <w:szCs w:val="22"/>
              </w:rPr>
              <w:t>gNB</w:t>
            </w:r>
            <w:proofErr w:type="spellEnd"/>
            <w:r>
              <w:rPr>
                <w:rFonts w:eastAsia="Calibri"/>
                <w:szCs w:val="22"/>
              </w:rPr>
              <w:t xml:space="preserve"> scheduled Msg3 repetition </w:t>
            </w:r>
            <w:r>
              <w:rPr>
                <w:rFonts w:eastAsia="Calibri"/>
                <w:b/>
                <w:szCs w:val="22"/>
              </w:rPr>
              <w:t>without UE request</w:t>
            </w:r>
            <w:r>
              <w:rPr>
                <w:rFonts w:eastAsia="Calibri"/>
                <w:szCs w:val="22"/>
              </w:rPr>
              <w:t>’.</w:t>
            </w:r>
          </w:p>
          <w:p w:rsidR="00E251FD" w:rsidRDefault="000E6CA9">
            <w:pPr>
              <w:overflowPunct/>
              <w:autoSpaceDE/>
              <w:autoSpaceDN/>
              <w:adjustRightInd/>
              <w:textAlignment w:val="auto"/>
              <w:rPr>
                <w:rFonts w:eastAsia="宋体"/>
                <w:szCs w:val="22"/>
                <w:lang w:val="en-US" w:eastAsia="zh-CN"/>
              </w:rPr>
            </w:pPr>
            <w:r>
              <w:rPr>
                <w:rFonts w:eastAsia="宋体" w:hint="eastAsia"/>
                <w:b/>
                <w:lang w:val="en-US" w:eastAsia="zh-CN"/>
              </w:rPr>
              <w:t>Option 1-</w:t>
            </w:r>
            <w:r>
              <w:rPr>
                <w:rFonts w:eastAsia="宋体"/>
                <w:b/>
                <w:lang w:val="en-US" w:eastAsia="zh-CN"/>
              </w:rPr>
              <w:t>2</w:t>
            </w:r>
            <w:r>
              <w:rPr>
                <w:rFonts w:eastAsia="宋体" w:hint="eastAsia"/>
                <w:b/>
                <w:lang w:val="en-US" w:eastAsia="zh-CN"/>
              </w:rPr>
              <w:t>:</w:t>
            </w:r>
            <w:r>
              <w:rPr>
                <w:rFonts w:eastAsia="宋体" w:hint="eastAsia"/>
                <w:lang w:val="en-US" w:eastAsia="zh-CN"/>
              </w:rPr>
              <w:t xml:space="preserve"> </w:t>
            </w:r>
            <w:r>
              <w:rPr>
                <w:rFonts w:eastAsiaTheme="minorEastAsia" w:hint="eastAsia"/>
                <w:lang w:val="en-US" w:eastAsia="zh-CN"/>
              </w:rPr>
              <w:t xml:space="preserve">For </w:t>
            </w:r>
            <w:proofErr w:type="spellStart"/>
            <w:r>
              <w:rPr>
                <w:rFonts w:eastAsia="Calibri"/>
                <w:szCs w:val="22"/>
              </w:rPr>
              <w:t>gNB</w:t>
            </w:r>
            <w:proofErr w:type="spellEnd"/>
            <w:r>
              <w:rPr>
                <w:rFonts w:eastAsia="Calibri"/>
                <w:szCs w:val="22"/>
              </w:rPr>
              <w:t xml:space="preserve"> scheduled Msg3 repetition </w:t>
            </w:r>
            <w:r>
              <w:rPr>
                <w:rFonts w:eastAsia="Calibri"/>
                <w:b/>
                <w:szCs w:val="22"/>
              </w:rPr>
              <w:t>without UE request</w:t>
            </w:r>
            <w:r>
              <w:rPr>
                <w:rFonts w:eastAsia="宋体" w:hint="eastAsia"/>
                <w:b/>
                <w:szCs w:val="22"/>
                <w:lang w:val="en-US" w:eastAsia="zh-CN"/>
              </w:rPr>
              <w:t>,</w:t>
            </w:r>
            <w:r>
              <w:rPr>
                <w:rFonts w:eastAsia="宋体" w:hint="eastAsia"/>
                <w:szCs w:val="22"/>
                <w:lang w:val="en-US" w:eastAsia="zh-CN"/>
              </w:rPr>
              <w:t xml:space="preserve"> </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w:t>
            </w:r>
            <w:r>
              <w:rPr>
                <w:rFonts w:eastAsia="宋体"/>
                <w:lang w:val="en-US" w:eastAsia="zh-CN"/>
              </w:rPr>
              <w:t>(dynamically</w:t>
            </w:r>
            <w:r>
              <w:rPr>
                <w:rFonts w:eastAsia="宋体" w:hint="eastAsia"/>
                <w:lang w:val="en-US" w:eastAsia="zh-CN"/>
              </w:rPr>
              <w:t>/</w:t>
            </w:r>
            <w:r>
              <w:rPr>
                <w:rFonts w:eastAsia="宋体"/>
                <w:lang w:val="en-US" w:eastAsia="zh-CN"/>
              </w:rPr>
              <w:t xml:space="preserve">semi-statistically) </w:t>
            </w:r>
            <w:r>
              <w:rPr>
                <w:rFonts w:eastAsia="宋体" w:hint="eastAsia"/>
                <w:lang w:val="en-US" w:eastAsia="zh-CN"/>
              </w:rPr>
              <w:t>decides the number of repetitions.</w:t>
            </w:r>
          </w:p>
          <w:p w:rsidR="00E251FD" w:rsidRDefault="000E6CA9">
            <w:pPr>
              <w:pStyle w:val="a"/>
              <w:numPr>
                <w:ilvl w:val="2"/>
                <w:numId w:val="18"/>
              </w:numPr>
              <w:tabs>
                <w:tab w:val="left" w:pos="840"/>
              </w:tabs>
              <w:spacing w:afterLines="50"/>
            </w:pPr>
            <w:r>
              <w:rPr>
                <w:rFonts w:eastAsiaTheme="minorEastAsia"/>
                <w:lang w:eastAsia="zh-CN"/>
              </w:rPr>
              <w:t>For UE does not support MSG3 repetition, UE transmit MSG.3 without repetition</w:t>
            </w:r>
          </w:p>
          <w:p w:rsidR="00E251FD" w:rsidRDefault="000E6CA9">
            <w:pPr>
              <w:pStyle w:val="a"/>
              <w:numPr>
                <w:ilvl w:val="2"/>
                <w:numId w:val="18"/>
              </w:numPr>
              <w:tabs>
                <w:tab w:val="left" w:pos="840"/>
              </w:tabs>
              <w:spacing w:afterLines="50"/>
            </w:pPr>
            <w:r>
              <w:rPr>
                <w:rFonts w:eastAsiaTheme="minorEastAsia" w:hint="eastAsia"/>
                <w:lang w:eastAsia="zh-CN"/>
              </w:rPr>
              <w:t>F</w:t>
            </w:r>
            <w:r>
              <w:rPr>
                <w:rFonts w:eastAsiaTheme="minorEastAsia"/>
                <w:lang w:eastAsia="zh-CN"/>
              </w:rPr>
              <w:t xml:space="preserve">or UE does support MSG3 repetition, UE transmit MSG.3 with repetition as </w:t>
            </w:r>
            <w:r>
              <w:rPr>
                <w:rFonts w:eastAsiaTheme="minorEastAsia"/>
                <w:lang w:eastAsia="zh-CN"/>
              </w:rPr>
              <w:lastRenderedPageBreak/>
              <w:t xml:space="preserve">indicated by </w:t>
            </w:r>
            <w:proofErr w:type="spellStart"/>
            <w:r>
              <w:rPr>
                <w:rFonts w:eastAsiaTheme="minorEastAsia"/>
                <w:lang w:eastAsia="zh-CN"/>
              </w:rPr>
              <w:t>gNB</w:t>
            </w:r>
            <w:proofErr w:type="spellEnd"/>
          </w:p>
          <w:p w:rsidR="00E251FD" w:rsidRDefault="000E6CA9">
            <w:pPr>
              <w:pStyle w:val="a"/>
              <w:numPr>
                <w:ilvl w:val="1"/>
                <w:numId w:val="18"/>
              </w:numPr>
              <w:spacing w:afterLines="50"/>
            </w:pP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blind decodes MSG.3 with two different assumptions, w</w:t>
            </w:r>
            <w:r>
              <w:rPr>
                <w:rFonts w:eastAsiaTheme="minorEastAsia" w:hint="eastAsia"/>
                <w:lang w:eastAsia="zh-CN"/>
              </w:rPr>
              <w:t>/</w:t>
            </w:r>
            <w:r>
              <w:rPr>
                <w:rFonts w:eastAsiaTheme="minorEastAsia"/>
                <w:lang w:eastAsia="zh-CN"/>
              </w:rPr>
              <w:t xml:space="preserve"> and w/o repetition.</w:t>
            </w:r>
          </w:p>
          <w:p w:rsidR="00E251FD" w:rsidRDefault="000E6CA9">
            <w:pPr>
              <w:pStyle w:val="a"/>
              <w:numPr>
                <w:ilvl w:val="1"/>
                <w:numId w:val="18"/>
              </w:numPr>
              <w:spacing w:afterLines="50"/>
            </w:pPr>
            <w:r>
              <w:rPr>
                <w:rFonts w:eastAsia="宋体" w:hint="eastAsia"/>
                <w:lang w:val="en-US" w:eastAsia="zh-CN"/>
              </w:rPr>
              <w:t xml:space="preserve">FFS details if any. </w:t>
            </w:r>
          </w:p>
          <w:p w:rsidR="00E251FD" w:rsidRDefault="000E6CA9">
            <w:pPr>
              <w:tabs>
                <w:tab w:val="left" w:pos="840"/>
              </w:tabs>
              <w:spacing w:afterLines="50"/>
              <w:rPr>
                <w:rFonts w:eastAsia="宋体"/>
                <w:i/>
                <w:iCs/>
                <w:lang w:val="en-US" w:eastAsia="zh-CN"/>
              </w:rPr>
            </w:pPr>
            <w:r>
              <w:rPr>
                <w:rFonts w:hint="eastAsia"/>
                <w:i/>
                <w:iCs/>
                <w:lang w:val="en-US" w:eastAsia="zh-CN"/>
              </w:rPr>
              <w:t>[</w:t>
            </w:r>
            <w:r>
              <w:rPr>
                <w:i/>
                <w:iCs/>
                <w:lang w:val="en-US" w:eastAsia="zh-CN"/>
              </w:rPr>
              <w:t>N</w:t>
            </w:r>
            <w:r>
              <w:rPr>
                <w:rFonts w:hint="eastAsia"/>
                <w:i/>
                <w:iCs/>
                <w:lang w:val="en-US" w:eastAsia="zh-CN"/>
              </w:rPr>
              <w:t>ote:</w:t>
            </w:r>
            <w:r>
              <w:rPr>
                <w:i/>
                <w:iCs/>
                <w:lang w:val="en-US" w:eastAsia="zh-CN"/>
              </w:rPr>
              <w:t xml:space="preserve"> Different MSG3 parameter(s) can be considered for MSG3 with PUSCH repetitions, to facilitate </w:t>
            </w:r>
            <w:proofErr w:type="spellStart"/>
            <w:r>
              <w:rPr>
                <w:i/>
                <w:iCs/>
                <w:lang w:val="en-US" w:eastAsia="zh-CN"/>
              </w:rPr>
              <w:t>gNB</w:t>
            </w:r>
            <w:proofErr w:type="spellEnd"/>
            <w:r>
              <w:rPr>
                <w:i/>
                <w:iCs/>
                <w:lang w:val="en-US" w:eastAsia="zh-CN"/>
              </w:rPr>
              <w:t xml:space="preserve"> to distinguish MSG3 transmission w/ and w/o repetition</w:t>
            </w:r>
            <w:r>
              <w:rPr>
                <w:rFonts w:eastAsia="宋体" w:hint="eastAsia"/>
                <w:i/>
                <w:iCs/>
                <w:lang w:val="en-US" w:eastAsia="zh-CN"/>
              </w:rPr>
              <w:t xml:space="preserve">] </w:t>
            </w:r>
          </w:p>
          <w:p w:rsidR="00E251FD" w:rsidRDefault="00E251FD">
            <w:pPr>
              <w:tabs>
                <w:tab w:val="left" w:pos="840"/>
              </w:tabs>
              <w:spacing w:afterLines="50"/>
              <w:rPr>
                <w:rFonts w:eastAsia="宋体"/>
                <w:i/>
                <w:iCs/>
                <w:lang w:val="en-US" w:eastAsia="zh-CN"/>
              </w:rPr>
            </w:pPr>
          </w:p>
          <w:p w:rsidR="00E251FD" w:rsidRDefault="000E6CA9">
            <w:pPr>
              <w:tabs>
                <w:tab w:val="left" w:pos="840"/>
              </w:tabs>
              <w:spacing w:afterLines="50"/>
              <w:rPr>
                <w:rFonts w:eastAsia="宋体"/>
                <w:bCs/>
                <w:color w:val="0000FF"/>
                <w:lang w:val="en-US" w:eastAsia="zh-CN"/>
              </w:rPr>
            </w:pPr>
            <w:r>
              <w:rPr>
                <w:rFonts w:eastAsia="宋体" w:hint="eastAsia"/>
                <w:bCs/>
                <w:color w:val="0000FF"/>
                <w:lang w:val="en-US" w:eastAsia="zh-CN"/>
              </w:rPr>
              <w:t>FL: Let</w:t>
            </w:r>
            <w:r>
              <w:rPr>
                <w:rFonts w:eastAsia="宋体"/>
                <w:bCs/>
                <w:color w:val="0000FF"/>
                <w:lang w:val="en-US" w:eastAsia="zh-CN"/>
              </w:rPr>
              <w:t>’</w:t>
            </w:r>
            <w:r>
              <w:rPr>
                <w:rFonts w:eastAsia="宋体" w:hint="eastAsia"/>
                <w:bCs/>
                <w:color w:val="0000FF"/>
                <w:lang w:val="en-US" w:eastAsia="zh-CN"/>
              </w:rPr>
              <w:t xml:space="preserve">s see whether there are companies support current Option 2-2. If no, I can remove this option. I also included Option 1-2 with minor modifications as one option for further discussion. </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lastRenderedPageBreak/>
              <w:t>Samsung</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B</w:t>
            </w:r>
            <w:r>
              <w:rPr>
                <w:rFonts w:eastAsiaTheme="minorEastAsia" w:hint="eastAsia"/>
                <w:lang w:eastAsia="zh-CN"/>
              </w:rPr>
              <w:t>oth option 2-2 and option 1-2 can be considered, option 2-2 is the first preference. (It seems the option 1-2 is left out in the part of material, not sure if it</w:t>
            </w:r>
            <w:r>
              <w:rPr>
                <w:rFonts w:eastAsiaTheme="minorEastAsia"/>
                <w:lang w:eastAsia="zh-CN"/>
              </w:rPr>
              <w:t>’</w:t>
            </w:r>
            <w:r>
              <w:rPr>
                <w:rFonts w:eastAsiaTheme="minorEastAsia" w:hint="eastAsia"/>
                <w:lang w:eastAsia="zh-CN"/>
              </w:rPr>
              <w:t xml:space="preserve">s by accident or meaning option 1-2 is ruled out?) </w:t>
            </w:r>
          </w:p>
          <w:p w:rsidR="00E251FD" w:rsidRDefault="000E6CA9">
            <w:pPr>
              <w:tabs>
                <w:tab w:val="left" w:pos="840"/>
              </w:tabs>
              <w:spacing w:afterLines="50"/>
              <w:rPr>
                <w:rFonts w:eastAsia="宋体"/>
                <w:bCs/>
                <w:color w:val="0000FF"/>
                <w:lang w:val="en-US" w:eastAsia="zh-CN"/>
              </w:rPr>
            </w:pPr>
            <w:r>
              <w:rPr>
                <w:rFonts w:eastAsia="宋体" w:hint="eastAsia"/>
                <w:bCs/>
                <w:color w:val="0000FF"/>
                <w:lang w:val="en-US" w:eastAsia="zh-CN"/>
              </w:rPr>
              <w:t xml:space="preserve">FL: Added back now, with some modifications based on </w:t>
            </w:r>
            <w:proofErr w:type="spellStart"/>
            <w:r>
              <w:rPr>
                <w:rFonts w:eastAsia="宋体" w:hint="eastAsia"/>
                <w:bCs/>
                <w:color w:val="0000FF"/>
                <w:lang w:val="en-US" w:eastAsia="zh-CN"/>
              </w:rPr>
              <w:t>vivo</w:t>
            </w:r>
            <w:r>
              <w:rPr>
                <w:rFonts w:eastAsia="宋体"/>
                <w:bCs/>
                <w:color w:val="0000FF"/>
                <w:lang w:val="en-US" w:eastAsia="zh-CN"/>
              </w:rPr>
              <w:t>’</w:t>
            </w:r>
            <w:r>
              <w:rPr>
                <w:rFonts w:eastAsia="宋体" w:hint="eastAsia"/>
                <w:bCs/>
                <w:color w:val="0000FF"/>
                <w:lang w:val="en-US" w:eastAsia="zh-CN"/>
              </w:rPr>
              <w:t>s</w:t>
            </w:r>
            <w:proofErr w:type="spellEnd"/>
            <w:r>
              <w:rPr>
                <w:rFonts w:eastAsia="宋体" w:hint="eastAsia"/>
                <w:bCs/>
                <w:color w:val="0000FF"/>
                <w:lang w:val="en-US" w:eastAsia="zh-CN"/>
              </w:rPr>
              <w:t xml:space="preserve"> suggestion. </w:t>
            </w:r>
          </w:p>
          <w:p w:rsidR="00E251FD" w:rsidRDefault="000E6CA9">
            <w:pPr>
              <w:rPr>
                <w:rFonts w:eastAsiaTheme="minorEastAsia"/>
                <w:lang w:eastAsia="zh-CN"/>
              </w:rPr>
            </w:pPr>
            <w:r>
              <w:rPr>
                <w:rFonts w:eastAsiaTheme="minorEastAsia"/>
                <w:lang w:eastAsia="zh-CN"/>
              </w:rPr>
              <w:t>O</w:t>
            </w:r>
            <w:r>
              <w:rPr>
                <w:rFonts w:eastAsiaTheme="minorEastAsia" w:hint="eastAsia"/>
                <w:lang w:eastAsia="zh-CN"/>
              </w:rPr>
              <w:t xml:space="preserve">ur views on the related issue are detailed commented in above comments. </w:t>
            </w:r>
            <w:r>
              <w:rPr>
                <w:rFonts w:eastAsiaTheme="minorEastAsia"/>
                <w:lang w:eastAsia="zh-CN"/>
              </w:rPr>
              <w:t>S</w:t>
            </w:r>
            <w:r>
              <w:rPr>
                <w:rFonts w:eastAsiaTheme="minorEastAsia" w:hint="eastAsia"/>
                <w:lang w:eastAsia="zh-CN"/>
              </w:rPr>
              <w:t>o not repeated here.</w:t>
            </w:r>
          </w:p>
          <w:p w:rsidR="00E251FD" w:rsidRDefault="000E6CA9">
            <w:pPr>
              <w:rPr>
                <w:rFonts w:eastAsiaTheme="minorEastAsia"/>
                <w:lang w:val="en-US" w:eastAsia="zh-CN"/>
              </w:rPr>
            </w:pPr>
            <w:r>
              <w:rPr>
                <w:rFonts w:eastAsiaTheme="minorEastAsia"/>
                <w:lang w:eastAsia="zh-CN"/>
              </w:rPr>
              <w:t>I</w:t>
            </w:r>
            <w:r>
              <w:rPr>
                <w:rFonts w:eastAsiaTheme="minorEastAsia" w:hint="eastAsia"/>
                <w:lang w:eastAsia="zh-CN"/>
              </w:rPr>
              <w:t xml:space="preserve"> think one difference between option 1-2 and 2-2 is that, whether UE has to transmit msg3 repetition when it is capable of doing it and </w:t>
            </w:r>
            <w:proofErr w:type="spellStart"/>
            <w:r>
              <w:rPr>
                <w:rFonts w:eastAsiaTheme="minorEastAsia" w:hint="eastAsia"/>
                <w:lang w:eastAsia="zh-CN"/>
              </w:rPr>
              <w:t>gNB</w:t>
            </w:r>
            <w:proofErr w:type="spellEnd"/>
            <w:r>
              <w:rPr>
                <w:rFonts w:eastAsiaTheme="minorEastAsia" w:hint="eastAsia"/>
                <w:lang w:eastAsia="zh-CN"/>
              </w:rPr>
              <w:t xml:space="preserve"> schedules (It is not quite </w:t>
            </w:r>
            <w:r>
              <w:rPr>
                <w:rFonts w:eastAsiaTheme="minorEastAsia"/>
                <w:lang w:eastAsia="zh-CN"/>
              </w:rPr>
              <w:t>comfortable</w:t>
            </w:r>
            <w:r>
              <w:rPr>
                <w:rFonts w:eastAsiaTheme="minorEastAsia" w:hint="eastAsia"/>
                <w:lang w:eastAsia="zh-CN"/>
              </w:rPr>
              <w:t xml:space="preserve"> to use </w:t>
            </w:r>
            <w:r>
              <w:rPr>
                <w:rFonts w:eastAsiaTheme="minorEastAsia"/>
                <w:lang w:eastAsia="zh-CN"/>
              </w:rPr>
              <w:t>“</w:t>
            </w:r>
            <w:r>
              <w:rPr>
                <w:rFonts w:eastAsiaTheme="minorEastAsia" w:hint="eastAsia"/>
                <w:lang w:eastAsia="zh-CN"/>
              </w:rPr>
              <w:t>schedule</w:t>
            </w:r>
            <w:r>
              <w:rPr>
                <w:rFonts w:eastAsiaTheme="minorEastAsia"/>
                <w:lang w:eastAsia="zh-CN"/>
              </w:rPr>
              <w:t>”</w:t>
            </w:r>
            <w:r>
              <w:rPr>
                <w:rFonts w:eastAsiaTheme="minorEastAsia" w:hint="eastAsia"/>
                <w:lang w:eastAsia="zh-CN"/>
              </w:rPr>
              <w:t xml:space="preserve"> here because in some solution, it</w:t>
            </w:r>
            <w:r>
              <w:rPr>
                <w:rFonts w:eastAsiaTheme="minorEastAsia"/>
                <w:lang w:eastAsia="zh-CN"/>
              </w:rPr>
              <w:t>’</w:t>
            </w:r>
            <w:r>
              <w:rPr>
                <w:rFonts w:eastAsiaTheme="minorEastAsia" w:hint="eastAsia"/>
                <w:lang w:eastAsia="zh-CN"/>
              </w:rPr>
              <w:t xml:space="preserve">s just </w:t>
            </w:r>
            <w:proofErr w:type="spellStart"/>
            <w:r>
              <w:rPr>
                <w:rFonts w:eastAsiaTheme="minorEastAsia" w:hint="eastAsia"/>
                <w:lang w:eastAsia="zh-CN"/>
              </w:rPr>
              <w:t>gNB</w:t>
            </w:r>
            <w:proofErr w:type="spellEnd"/>
            <w:r>
              <w:rPr>
                <w:rFonts w:eastAsiaTheme="minorEastAsia" w:hint="eastAsia"/>
                <w:lang w:eastAsia="zh-CN"/>
              </w:rPr>
              <w:t xml:space="preserve"> triggers or allows UE to do msg3 repetition) it to do msg3 repetition. </w:t>
            </w:r>
            <w:r>
              <w:rPr>
                <w:rFonts w:eastAsiaTheme="minorEastAsia"/>
                <w:lang w:eastAsia="zh-CN"/>
              </w:rPr>
              <w:t>O</w:t>
            </w:r>
            <w:r>
              <w:rPr>
                <w:rFonts w:eastAsiaTheme="minorEastAsia" w:hint="eastAsia"/>
                <w:lang w:eastAsia="zh-CN"/>
              </w:rPr>
              <w:t xml:space="preserve">ption 1-2 seems mandate UE to do so and option 2-2 will further allow </w:t>
            </w:r>
            <w:proofErr w:type="spellStart"/>
            <w:r>
              <w:rPr>
                <w:rFonts w:eastAsiaTheme="minorEastAsia" w:hint="eastAsia"/>
                <w:lang w:eastAsia="zh-CN"/>
              </w:rPr>
              <w:t>gNB</w:t>
            </w:r>
            <w:proofErr w:type="spellEnd"/>
            <w:r>
              <w:rPr>
                <w:rFonts w:eastAsiaTheme="minorEastAsia" w:hint="eastAsia"/>
                <w:lang w:eastAsia="zh-CN"/>
              </w:rPr>
              <w:t xml:space="preserve"> to choose, I </w:t>
            </w:r>
            <w:r>
              <w:rPr>
                <w:rFonts w:eastAsiaTheme="minorEastAsia"/>
                <w:lang w:eastAsia="zh-CN"/>
              </w:rPr>
              <w:t>don't</w:t>
            </w:r>
            <w:r>
              <w:rPr>
                <w:rFonts w:eastAsiaTheme="minorEastAsia" w:hint="eastAsia"/>
                <w:lang w:eastAsia="zh-CN"/>
              </w:rPr>
              <w:t xml:space="preserve"> think either of the option will require </w:t>
            </w:r>
            <w:proofErr w:type="spellStart"/>
            <w:r>
              <w:rPr>
                <w:rFonts w:eastAsiaTheme="minorEastAsia" w:hint="eastAsia"/>
                <w:lang w:eastAsia="zh-CN"/>
              </w:rPr>
              <w:t>gNB</w:t>
            </w:r>
            <w:proofErr w:type="spellEnd"/>
            <w:r>
              <w:rPr>
                <w:rFonts w:eastAsiaTheme="minorEastAsia" w:hint="eastAsia"/>
                <w:lang w:eastAsia="zh-CN"/>
              </w:rPr>
              <w:t xml:space="preserve"> to do things differently, i.e., </w:t>
            </w:r>
            <w:proofErr w:type="spellStart"/>
            <w:r>
              <w:rPr>
                <w:rFonts w:eastAsiaTheme="minorEastAsia" w:hint="eastAsia"/>
                <w:lang w:eastAsia="zh-CN"/>
              </w:rPr>
              <w:t>gNB</w:t>
            </w:r>
            <w:proofErr w:type="spellEnd"/>
            <w:r>
              <w:rPr>
                <w:rFonts w:eastAsiaTheme="minorEastAsia" w:hint="eastAsia"/>
                <w:lang w:eastAsia="zh-CN"/>
              </w:rPr>
              <w:t xml:space="preserve"> will check DMRS twice in both options. </w:t>
            </w:r>
            <w:r>
              <w:rPr>
                <w:rFonts w:eastAsiaTheme="minorEastAsia"/>
                <w:lang w:eastAsia="zh-CN"/>
              </w:rPr>
              <w:t>I</w:t>
            </w:r>
            <w:r>
              <w:rPr>
                <w:rFonts w:eastAsiaTheme="minorEastAsia" w:hint="eastAsia"/>
                <w:lang w:eastAsia="zh-CN"/>
              </w:rPr>
              <w:t xml:space="preserve">t only matters to whether give UE the freedom to do it or not. </w:t>
            </w:r>
            <w:r>
              <w:rPr>
                <w:rFonts w:eastAsiaTheme="minorEastAsia"/>
                <w:lang w:eastAsia="zh-CN"/>
              </w:rPr>
              <w:t>B</w:t>
            </w:r>
            <w:r>
              <w:rPr>
                <w:rFonts w:eastAsiaTheme="minorEastAsia" w:hint="eastAsia"/>
                <w:lang w:eastAsia="zh-CN"/>
              </w:rPr>
              <w:t xml:space="preserve">ecause UE can have the very latest measurement of DL, so UE is the one holding the latest information of the channel quality, so that we think it should give the UE the decision power on </w:t>
            </w:r>
            <w:r>
              <w:rPr>
                <w:rFonts w:eastAsiaTheme="minorEastAsia"/>
                <w:lang w:eastAsia="zh-CN"/>
              </w:rPr>
              <w:t>whether</w:t>
            </w:r>
            <w:r>
              <w:rPr>
                <w:rFonts w:eastAsiaTheme="minorEastAsia" w:hint="eastAsia"/>
                <w:lang w:eastAsia="zh-CN"/>
              </w:rPr>
              <w:t xml:space="preserve"> actually initiate msg3 repetition transmission.</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Option 1-1.</w:t>
            </w:r>
          </w:p>
          <w:p w:rsidR="00E251FD" w:rsidRDefault="000E6CA9">
            <w:pPr>
              <w:rPr>
                <w:rFonts w:eastAsiaTheme="minorEastAsia"/>
                <w:lang w:eastAsia="zh-CN"/>
              </w:rPr>
            </w:pPr>
            <w:r>
              <w:rPr>
                <w:rFonts w:eastAsiaTheme="minorEastAsia"/>
                <w:lang w:eastAsia="zh-CN"/>
              </w:rPr>
              <w:t>Similar comments as for proposal 10a. It’s up to network to schedule a msg3 repetition or not when repetition capability is indicated by PRACH. We’re also fine to focus on the option down-selection in proposal 10a first.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Option 1-1, assuming the intention of proposal is to have this consequence: 1) </w:t>
            </w:r>
            <w:r>
              <w:rPr>
                <w:rFonts w:eastAsiaTheme="minorEastAsia" w:hint="eastAsia"/>
                <w:lang w:eastAsia="zh-CN"/>
              </w:rPr>
              <w:t>A UE reports support of Msg3 repetition via separate PRACH transmission</w:t>
            </w:r>
            <w:r>
              <w:rPr>
                <w:rFonts w:eastAsiaTheme="minorEastAsia"/>
                <w:lang w:eastAsia="zh-CN"/>
              </w:rPr>
              <w:t xml:space="preserve">. 2) </w:t>
            </w:r>
            <w:proofErr w:type="spellStart"/>
            <w:r>
              <w:rPr>
                <w:rFonts w:eastAsiaTheme="minorEastAsia"/>
                <w:lang w:eastAsia="zh-CN"/>
              </w:rPr>
              <w:t>gNB</w:t>
            </w:r>
            <w:proofErr w:type="spellEnd"/>
            <w:r>
              <w:rPr>
                <w:rFonts w:eastAsiaTheme="minorEastAsia"/>
                <w:lang w:eastAsia="zh-CN"/>
              </w:rPr>
              <w:t xml:space="preserve"> decides on Msg3 number of repetitions (including no repetition). </w:t>
            </w:r>
          </w:p>
          <w:p w:rsidR="00E251FD" w:rsidRDefault="00E251FD">
            <w:pPr>
              <w:rPr>
                <w:rFonts w:eastAsiaTheme="minorEastAsia"/>
                <w:lang w:eastAsia="zh-CN"/>
              </w:rPr>
            </w:pP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O</w:t>
            </w:r>
            <w:r>
              <w:rPr>
                <w:rFonts w:eastAsiaTheme="minorEastAsia"/>
                <w:lang w:eastAsia="zh-CN"/>
              </w:rPr>
              <w:t>ption 1-2 or Option 2-1.</w:t>
            </w:r>
          </w:p>
          <w:p w:rsidR="00E251FD" w:rsidRDefault="000E6CA9">
            <w:pPr>
              <w:rPr>
                <w:rFonts w:eastAsiaTheme="minorEastAsia"/>
                <w:lang w:eastAsia="zh-CN"/>
              </w:rPr>
            </w:pPr>
            <w:r>
              <w:rPr>
                <w:rFonts w:eastAsiaTheme="minorEastAsia" w:hint="eastAsia"/>
                <w:lang w:eastAsia="zh-CN"/>
              </w:rPr>
              <w:t>O</w:t>
            </w:r>
            <w:r>
              <w:rPr>
                <w:rFonts w:eastAsiaTheme="minorEastAsia"/>
                <w:lang w:eastAsia="zh-CN"/>
              </w:rPr>
              <w:t>ption 1-2</w:t>
            </w:r>
            <w:r>
              <w:rPr>
                <w:rFonts w:eastAsiaTheme="minorEastAsia" w:hint="eastAsia"/>
                <w:lang w:val="en-US" w:eastAsia="zh-CN"/>
              </w:rPr>
              <w:t xml:space="preserve"> </w:t>
            </w:r>
            <w:r>
              <w:rPr>
                <w:rFonts w:eastAsiaTheme="minorEastAsia"/>
                <w:lang w:val="en-US" w:eastAsia="zh-CN"/>
              </w:rPr>
              <w:t>f</w:t>
            </w:r>
            <w:r>
              <w:rPr>
                <w:rFonts w:eastAsiaTheme="minorEastAsia" w:hint="eastAsia"/>
                <w:lang w:val="en-US" w:eastAsia="zh-CN"/>
              </w:rPr>
              <w:t xml:space="preserve">or </w:t>
            </w:r>
            <w:proofErr w:type="spellStart"/>
            <w:r>
              <w:rPr>
                <w:rFonts w:eastAsia="Calibri"/>
                <w:szCs w:val="22"/>
              </w:rPr>
              <w:t>gNB</w:t>
            </w:r>
            <w:proofErr w:type="spellEnd"/>
            <w:r>
              <w:rPr>
                <w:rFonts w:eastAsia="Calibri"/>
                <w:szCs w:val="22"/>
              </w:rPr>
              <w:t xml:space="preserve"> scheduled Msg3 repetition </w:t>
            </w:r>
            <w:r>
              <w:rPr>
                <w:rFonts w:eastAsia="Calibri"/>
                <w:bCs/>
                <w:szCs w:val="22"/>
              </w:rPr>
              <w:t>without UE request</w:t>
            </w:r>
            <w:r>
              <w:rPr>
                <w:rFonts w:eastAsia="宋体" w:hint="eastAsia"/>
                <w:bCs/>
                <w:szCs w:val="22"/>
                <w:lang w:val="en-US" w:eastAsia="zh-CN"/>
              </w:rPr>
              <w:t>,</w:t>
            </w:r>
            <w:r>
              <w:rPr>
                <w:rFonts w:eastAsia="宋体"/>
                <w:bCs/>
                <w:szCs w:val="22"/>
                <w:lang w:val="en-US" w:eastAsia="zh-CN"/>
              </w:rPr>
              <w:t xml:space="preserve"> and Option 2-1 for a UE triggered PRACH procedure with MSG3 repetition. Further down select between these two options.</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bCs/>
                <w:lang w:eastAsia="zh-CN"/>
              </w:rPr>
              <w:t>X</w:t>
            </w:r>
            <w:r>
              <w:rPr>
                <w:rFonts w:eastAsiaTheme="minorEastAsia"/>
                <w:bCs/>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bCs/>
                <w:lang w:eastAsia="zh-CN"/>
              </w:rPr>
              <w:t xml:space="preserve">Option </w:t>
            </w:r>
            <w:r>
              <w:rPr>
                <w:rFonts w:eastAsiaTheme="minorEastAsia"/>
                <w:bCs/>
                <w:lang w:eastAsia="zh-CN"/>
              </w:rPr>
              <w:t>2-1. CE UEs without Msg3 PUSCH repetition can use the same PRACH resources with legacy UEs.</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bCs/>
                <w:lang w:eastAsia="zh-CN"/>
              </w:rPr>
            </w:pPr>
            <w:r>
              <w:rPr>
                <w:rFonts w:eastAsia="Malgun Gothic" w:hint="eastAsia"/>
                <w:bCs/>
                <w:lang w:eastAsia="ko-KR"/>
              </w:rPr>
              <w:t>W</w:t>
            </w:r>
            <w:r>
              <w:rPr>
                <w:rFonts w:eastAsia="Malgun Gothic"/>
                <w:bCs/>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lang w:eastAsia="ko-KR"/>
              </w:rPr>
            </w:pPr>
            <w:r>
              <w:rPr>
                <w:rFonts w:eastAsia="Malgun Gothic" w:hint="eastAsia"/>
                <w:lang w:eastAsia="ko-KR"/>
              </w:rPr>
              <w:t>W</w:t>
            </w:r>
            <w:r>
              <w:rPr>
                <w:rFonts w:eastAsia="Malgun Gothic"/>
                <w:lang w:eastAsia="ko-KR"/>
              </w:rPr>
              <w:t>e prefer option 1-1 (first preference) and 2-1 (second preference).</w:t>
            </w:r>
          </w:p>
          <w:p w:rsidR="00E251FD" w:rsidRDefault="000E6CA9">
            <w:pPr>
              <w:rPr>
                <w:rFonts w:eastAsiaTheme="minorEastAsia"/>
                <w:bCs/>
                <w:lang w:eastAsia="zh-CN"/>
              </w:rPr>
            </w:pPr>
            <w:r>
              <w:rPr>
                <w:rFonts w:eastAsia="Malgun Gothic"/>
                <w:lang w:eastAsia="ko-KR"/>
              </w:rPr>
              <w:t xml:space="preserve">It is enough for UE to indicate capability on whether or not to support </w:t>
            </w:r>
            <w:proofErr w:type="spellStart"/>
            <w:r>
              <w:rPr>
                <w:rFonts w:eastAsia="Malgun Gothic"/>
                <w:lang w:eastAsia="ko-KR"/>
              </w:rPr>
              <w:t>Msg</w:t>
            </w:r>
            <w:proofErr w:type="spellEnd"/>
            <w:r>
              <w:rPr>
                <w:rFonts w:eastAsia="Malgun Gothic"/>
                <w:lang w:eastAsia="ko-KR"/>
              </w:rPr>
              <w:t xml:space="preserve"> 3 PUSCH repetition and the number of </w:t>
            </w:r>
            <w:proofErr w:type="spellStart"/>
            <w:r>
              <w:rPr>
                <w:rFonts w:eastAsia="Malgun Gothic"/>
                <w:lang w:eastAsia="ko-KR"/>
              </w:rPr>
              <w:t>Msg</w:t>
            </w:r>
            <w:proofErr w:type="spellEnd"/>
            <w:r>
              <w:rPr>
                <w:rFonts w:eastAsia="Malgun Gothic"/>
                <w:lang w:eastAsia="ko-KR"/>
              </w:rPr>
              <w:t xml:space="preserve"> 3 PUSCH repetition is up to </w:t>
            </w:r>
            <w:proofErr w:type="spellStart"/>
            <w:r>
              <w:rPr>
                <w:rFonts w:eastAsia="Malgun Gothic"/>
                <w:lang w:eastAsia="ko-KR"/>
              </w:rPr>
              <w:t>gNB</w:t>
            </w:r>
            <w:proofErr w:type="spellEnd"/>
            <w:r>
              <w:rPr>
                <w:rFonts w:eastAsia="Malgun Gothic"/>
                <w:lang w:eastAsia="ko-KR"/>
              </w:rPr>
              <w:t xml:space="preserve"> scheduler based on UL measurements, available UL resources, or UL traffic.</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bCs/>
                <w:lang w:eastAsia="ko-KR"/>
              </w:rPr>
            </w:pPr>
            <w:r>
              <w:rPr>
                <w:rFonts w:eastAsia="Malgun Gothic"/>
                <w:bCs/>
                <w:lang w:eastAsia="ko-KR"/>
              </w:rPr>
              <w:t>QC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tabs>
                <w:tab w:val="left" w:pos="840"/>
              </w:tabs>
              <w:spacing w:afterLines="50"/>
              <w:rPr>
                <w:bCs/>
                <w:lang w:eastAsia="zh-CN"/>
              </w:rPr>
            </w:pPr>
            <w:r>
              <w:rPr>
                <w:bCs/>
                <w:lang w:eastAsia="zh-CN"/>
              </w:rPr>
              <w:t>We would like to add the following alternative for option 1:</w:t>
            </w:r>
          </w:p>
          <w:p w:rsidR="00E251FD" w:rsidRDefault="000E6CA9">
            <w:pPr>
              <w:overflowPunct/>
              <w:autoSpaceDE/>
              <w:autoSpaceDN/>
              <w:adjustRightInd/>
              <w:textAlignment w:val="auto"/>
              <w:rPr>
                <w:rFonts w:eastAsia="宋体"/>
                <w:color w:val="FF0000"/>
                <w:szCs w:val="22"/>
                <w:lang w:val="en-US" w:eastAsia="zh-CN"/>
              </w:rPr>
            </w:pPr>
            <w:r>
              <w:rPr>
                <w:rFonts w:eastAsia="宋体" w:hint="eastAsia"/>
                <w:color w:val="FF0000"/>
                <w:lang w:val="en-US" w:eastAsia="zh-CN"/>
              </w:rPr>
              <w:t>Option 1-</w:t>
            </w:r>
            <w:r>
              <w:rPr>
                <w:rFonts w:eastAsia="宋体"/>
                <w:color w:val="FF0000"/>
                <w:lang w:val="en-US" w:eastAsia="zh-CN"/>
              </w:rPr>
              <w:t>2</w:t>
            </w:r>
            <w:r>
              <w:rPr>
                <w:rFonts w:eastAsia="宋体" w:hint="eastAsia"/>
                <w:color w:val="FF0000"/>
                <w:lang w:val="en-US" w:eastAsia="zh-CN"/>
              </w:rPr>
              <w:t xml:space="preserve">: </w:t>
            </w:r>
            <w:r>
              <w:rPr>
                <w:rFonts w:eastAsiaTheme="minorEastAsia" w:hint="eastAsia"/>
                <w:color w:val="FF0000"/>
                <w:lang w:val="en-US" w:eastAsia="zh-CN"/>
              </w:rPr>
              <w:t xml:space="preserve">For </w:t>
            </w:r>
            <w:proofErr w:type="spellStart"/>
            <w:r>
              <w:rPr>
                <w:rFonts w:eastAsia="Calibri"/>
                <w:color w:val="FF0000"/>
                <w:szCs w:val="22"/>
              </w:rPr>
              <w:t>gNB</w:t>
            </w:r>
            <w:proofErr w:type="spellEnd"/>
            <w:r>
              <w:rPr>
                <w:rFonts w:eastAsia="Calibri"/>
                <w:color w:val="FF0000"/>
                <w:szCs w:val="22"/>
              </w:rPr>
              <w:t xml:space="preserve"> scheduled Msg3 repetition without UE request</w:t>
            </w:r>
            <w:r>
              <w:rPr>
                <w:rFonts w:eastAsia="宋体" w:hint="eastAsia"/>
                <w:color w:val="FF0000"/>
                <w:szCs w:val="22"/>
                <w:lang w:val="en-US" w:eastAsia="zh-CN"/>
              </w:rPr>
              <w:t xml:space="preserve">, </w:t>
            </w:r>
          </w:p>
          <w:p w:rsidR="00E251FD" w:rsidRDefault="000E6CA9">
            <w:pPr>
              <w:pStyle w:val="a"/>
              <w:numPr>
                <w:ilvl w:val="1"/>
                <w:numId w:val="18"/>
              </w:numPr>
              <w:spacing w:afterLines="50"/>
              <w:rPr>
                <w:rFonts w:eastAsia="宋体"/>
                <w:color w:val="FF0000"/>
                <w:lang w:val="en-US" w:eastAsia="zh-CN"/>
              </w:rPr>
            </w:pPr>
            <w:r>
              <w:rPr>
                <w:rFonts w:eastAsia="宋体" w:hint="eastAsia"/>
                <w:color w:val="FF0000"/>
                <w:lang w:val="en-US" w:eastAsia="zh-CN"/>
              </w:rPr>
              <w:t xml:space="preserve">A UE reports support of Msg3 repetition via </w:t>
            </w:r>
            <w:r>
              <w:rPr>
                <w:rFonts w:eastAsia="宋体"/>
                <w:color w:val="FF0000"/>
                <w:lang w:val="en-US" w:eastAsia="zh-CN"/>
              </w:rPr>
              <w:t xml:space="preserve">Msg3 transmission (e.g., </w:t>
            </w:r>
            <w:r>
              <w:rPr>
                <w:color w:val="FF0000"/>
              </w:rPr>
              <w:t>UCI multiplexing with Msg3 PUSCH)</w:t>
            </w:r>
            <w:r>
              <w:rPr>
                <w:rFonts w:eastAsia="宋体" w:hint="eastAsia"/>
                <w:color w:val="FF0000"/>
                <w:lang w:val="en-US" w:eastAsia="zh-CN"/>
              </w:rPr>
              <w:t xml:space="preserve">. </w:t>
            </w:r>
          </w:p>
          <w:p w:rsidR="00E251FD" w:rsidRDefault="000E6CA9">
            <w:pPr>
              <w:pStyle w:val="a"/>
              <w:numPr>
                <w:ilvl w:val="1"/>
                <w:numId w:val="18"/>
              </w:numPr>
              <w:spacing w:afterLines="50"/>
              <w:rPr>
                <w:color w:val="FF0000"/>
              </w:rPr>
            </w:pPr>
            <w:r>
              <w:rPr>
                <w:rFonts w:eastAsia="宋体" w:hint="eastAsia"/>
                <w:color w:val="FF0000"/>
                <w:lang w:val="en-US" w:eastAsia="zh-CN"/>
              </w:rPr>
              <w:lastRenderedPageBreak/>
              <w:t xml:space="preserve">For a UE supporting Msg3 repetition, </w:t>
            </w:r>
            <w:r>
              <w:rPr>
                <w:rFonts w:eastAsia="宋体"/>
                <w:color w:val="FF0000"/>
                <w:lang w:val="en-US" w:eastAsia="zh-CN"/>
              </w:rPr>
              <w:t xml:space="preserve">the UE recommends the number of repetitions via initial Msg3 transmission (e.g., </w:t>
            </w:r>
            <w:r>
              <w:rPr>
                <w:color w:val="FF0000"/>
              </w:rPr>
              <w:t>UCI multiplexing with Msg3 PUSCH)</w:t>
            </w:r>
            <w:r>
              <w:rPr>
                <w:rFonts w:eastAsia="宋体"/>
                <w:color w:val="FF0000"/>
                <w:lang w:val="en-US" w:eastAsia="zh-CN"/>
              </w:rPr>
              <w:t>.</w:t>
            </w:r>
          </w:p>
          <w:p w:rsidR="00E251FD" w:rsidRDefault="000E6CA9">
            <w:pPr>
              <w:pStyle w:val="a"/>
              <w:numPr>
                <w:ilvl w:val="1"/>
                <w:numId w:val="18"/>
              </w:numPr>
              <w:spacing w:afterLines="50"/>
              <w:rPr>
                <w:color w:val="FF0000"/>
              </w:rPr>
            </w:pPr>
            <w:r>
              <w:rPr>
                <w:rFonts w:eastAsia="宋体" w:hint="eastAsia"/>
                <w:color w:val="FF0000"/>
                <w:lang w:val="en-US" w:eastAsia="zh-CN"/>
              </w:rPr>
              <w:t>FFS details if any.</w:t>
            </w:r>
          </w:p>
          <w:p w:rsidR="00E251FD" w:rsidRDefault="00E251FD">
            <w:pPr>
              <w:spacing w:afterLines="50"/>
            </w:pPr>
          </w:p>
          <w:p w:rsidR="00E251FD" w:rsidRDefault="000E6CA9">
            <w:pPr>
              <w:tabs>
                <w:tab w:val="left" w:pos="840"/>
              </w:tabs>
              <w:spacing w:afterLines="50"/>
              <w:rPr>
                <w:rFonts w:eastAsia="宋体"/>
                <w:bCs/>
                <w:color w:val="0000FF"/>
                <w:lang w:val="en-US" w:eastAsia="zh-CN"/>
              </w:rPr>
            </w:pPr>
            <w:r>
              <w:rPr>
                <w:rFonts w:eastAsia="宋体" w:hint="eastAsia"/>
                <w:bCs/>
                <w:color w:val="0000FF"/>
                <w:lang w:val="en-US" w:eastAsia="zh-CN"/>
              </w:rPr>
              <w:t xml:space="preserve">FL: Based on the first round of discussion, the last bullet </w:t>
            </w:r>
            <w:r>
              <w:rPr>
                <w:rFonts w:eastAsia="宋体"/>
                <w:bCs/>
                <w:color w:val="0000FF"/>
                <w:lang w:val="en-US" w:eastAsia="zh-CN"/>
              </w:rPr>
              <w:t>‘</w:t>
            </w:r>
            <w:r>
              <w:rPr>
                <w:rFonts w:eastAsia="宋体" w:hint="eastAsia"/>
                <w:bCs/>
                <w:color w:val="0000FF"/>
                <w:lang w:val="en-US" w:eastAsia="zh-CN"/>
              </w:rPr>
              <w:t>FFS details if any</w:t>
            </w:r>
            <w:r>
              <w:rPr>
                <w:rFonts w:eastAsia="宋体"/>
                <w:bCs/>
                <w:color w:val="0000FF"/>
                <w:lang w:val="en-US" w:eastAsia="zh-CN"/>
              </w:rPr>
              <w:t>’</w:t>
            </w:r>
            <w:r>
              <w:rPr>
                <w:rFonts w:eastAsia="宋体" w:hint="eastAsia"/>
                <w:bCs/>
                <w:color w:val="0000FF"/>
                <w:lang w:val="en-US" w:eastAsia="zh-CN"/>
              </w:rPr>
              <w:t xml:space="preserve"> is to include Msg3 repetition only for re-transmission </w:t>
            </w:r>
            <w:proofErr w:type="spellStart"/>
            <w:r>
              <w:rPr>
                <w:rFonts w:eastAsia="宋体" w:hint="eastAsia"/>
                <w:bCs/>
                <w:color w:val="0000FF"/>
                <w:lang w:val="en-US" w:eastAsia="zh-CN"/>
              </w:rPr>
              <w:t>etc</w:t>
            </w:r>
            <w:proofErr w:type="spellEnd"/>
            <w:r>
              <w:rPr>
                <w:rFonts w:eastAsia="宋体"/>
                <w:bCs/>
                <w:color w:val="0000FF"/>
                <w:lang w:val="en-US" w:eastAsia="zh-CN"/>
              </w:rPr>
              <w:t>’</w:t>
            </w:r>
            <w:r>
              <w:rPr>
                <w:rFonts w:eastAsia="宋体" w:hint="eastAsia"/>
                <w:bCs/>
                <w:color w:val="0000FF"/>
                <w:lang w:val="en-US" w:eastAsia="zh-CN"/>
              </w:rPr>
              <w:t xml:space="preserve">. So, if I understand correctly, your proposal can be included in current Option 1-2 (Note that, I have already added Option 1-2 as requested by vivo and Samsung from v40.). On the other hand, to make it clear, I suggest to make further modifications on Option 1-2 as follows to address your concern. </w:t>
            </w: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1-2: For </w:t>
            </w:r>
            <w:proofErr w:type="spellStart"/>
            <w:r>
              <w:rPr>
                <w:rFonts w:eastAsia="宋体" w:hint="eastAsia"/>
                <w:lang w:val="en-US" w:eastAsia="zh-CN"/>
              </w:rPr>
              <w:t>gNB</w:t>
            </w:r>
            <w:proofErr w:type="spellEnd"/>
            <w:r>
              <w:rPr>
                <w:rFonts w:eastAsia="宋体" w:hint="eastAsia"/>
                <w:lang w:val="en-US" w:eastAsia="zh-CN"/>
              </w:rPr>
              <w:t xml:space="preserve"> scheduled Msg3 repetition without UE request, </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w:t>
            </w:r>
            <w:r>
              <w:rPr>
                <w:rFonts w:eastAsia="宋体"/>
                <w:lang w:val="en-US" w:eastAsia="zh-CN"/>
              </w:rPr>
              <w:t>(dynamically</w:t>
            </w:r>
            <w:r>
              <w:rPr>
                <w:rFonts w:eastAsia="宋体" w:hint="eastAsia"/>
                <w:lang w:val="en-US" w:eastAsia="zh-CN"/>
              </w:rPr>
              <w:t>/</w:t>
            </w:r>
            <w:r>
              <w:rPr>
                <w:rFonts w:eastAsia="宋体"/>
                <w:lang w:val="en-US" w:eastAsia="zh-CN"/>
              </w:rPr>
              <w:t xml:space="preserve">semi-statistically) </w:t>
            </w:r>
            <w:r>
              <w:rPr>
                <w:rFonts w:eastAsia="宋体" w:hint="eastAsia"/>
                <w:lang w:val="en-US" w:eastAsia="zh-CN"/>
              </w:rPr>
              <w:t>decides the number of repetitions.</w:t>
            </w:r>
          </w:p>
          <w:p w:rsidR="00E251FD" w:rsidRDefault="000E6CA9">
            <w:pPr>
              <w:pStyle w:val="a"/>
              <w:numPr>
                <w:ilvl w:val="2"/>
                <w:numId w:val="18"/>
              </w:numPr>
              <w:tabs>
                <w:tab w:val="left" w:pos="840"/>
              </w:tabs>
              <w:spacing w:afterLines="50"/>
            </w:pPr>
            <w:r>
              <w:rPr>
                <w:rFonts w:eastAsiaTheme="minorEastAsia"/>
                <w:lang w:eastAsia="zh-CN"/>
              </w:rPr>
              <w:t>For UE does not support MSG3 repetition, UE transmit</w:t>
            </w:r>
            <w:r>
              <w:rPr>
                <w:rFonts w:eastAsia="宋体" w:hint="eastAsia"/>
                <w:szCs w:val="20"/>
                <w:lang w:val="en-US" w:eastAsia="zh-CN"/>
              </w:rPr>
              <w:t xml:space="preserve">s </w:t>
            </w:r>
            <w:r>
              <w:rPr>
                <w:rFonts w:eastAsia="宋体" w:hint="eastAsia"/>
                <w:lang w:val="en-US" w:eastAsia="zh-CN"/>
              </w:rPr>
              <w:t>Msg3</w:t>
            </w:r>
            <w:r>
              <w:rPr>
                <w:rFonts w:eastAsiaTheme="minorEastAsia"/>
                <w:lang w:eastAsia="zh-CN"/>
              </w:rPr>
              <w:t xml:space="preserve"> without repetition</w:t>
            </w:r>
          </w:p>
          <w:p w:rsidR="00E251FD" w:rsidRDefault="000E6CA9">
            <w:pPr>
              <w:pStyle w:val="a"/>
              <w:numPr>
                <w:ilvl w:val="2"/>
                <w:numId w:val="18"/>
              </w:numPr>
              <w:tabs>
                <w:tab w:val="left" w:pos="840"/>
              </w:tabs>
              <w:spacing w:afterLines="50"/>
              <w:rPr>
                <w:color w:val="FF0000"/>
              </w:rPr>
            </w:pPr>
            <w:r>
              <w:rPr>
                <w:rFonts w:eastAsiaTheme="minorEastAsia" w:hint="eastAsia"/>
                <w:lang w:eastAsia="zh-CN"/>
              </w:rPr>
              <w:t>F</w:t>
            </w:r>
            <w:r>
              <w:rPr>
                <w:rFonts w:eastAsiaTheme="minorEastAsia"/>
                <w:lang w:eastAsia="zh-CN"/>
              </w:rPr>
              <w:t>or UE does support MSG3 repetition, UE transmit</w:t>
            </w:r>
            <w:r>
              <w:rPr>
                <w:rFonts w:eastAsia="宋体" w:hint="eastAsia"/>
                <w:szCs w:val="20"/>
                <w:lang w:val="en-US" w:eastAsia="zh-CN"/>
              </w:rPr>
              <w:t>s</w:t>
            </w:r>
            <w:r>
              <w:rPr>
                <w:rFonts w:eastAsiaTheme="minorEastAsia" w:hint="eastAsia"/>
                <w:lang w:val="en-US" w:eastAsia="zh-CN"/>
              </w:rPr>
              <w:t xml:space="preserve"> </w:t>
            </w:r>
            <w:r>
              <w:rPr>
                <w:rFonts w:eastAsia="宋体" w:hint="eastAsia"/>
                <w:lang w:val="en-US" w:eastAsia="zh-CN"/>
              </w:rPr>
              <w:t>Msg3</w:t>
            </w:r>
            <w:r>
              <w:rPr>
                <w:rFonts w:eastAsiaTheme="minorEastAsia"/>
                <w:lang w:eastAsia="zh-CN"/>
              </w:rPr>
              <w:t xml:space="preserve"> with repetition as indicated by </w:t>
            </w:r>
            <w:proofErr w:type="spellStart"/>
            <w:r>
              <w:rPr>
                <w:rFonts w:eastAsiaTheme="minorEastAsia"/>
                <w:lang w:eastAsia="zh-CN"/>
              </w:rPr>
              <w:t>gNB</w:t>
            </w:r>
            <w:proofErr w:type="spellEnd"/>
            <w:r>
              <w:rPr>
                <w:rFonts w:eastAsiaTheme="minorEastAsia" w:hint="eastAsia"/>
                <w:lang w:val="en-US" w:eastAsia="zh-CN"/>
              </w:rPr>
              <w:t>.</w:t>
            </w:r>
            <w:r>
              <w:rPr>
                <w:rFonts w:eastAsiaTheme="minorEastAsia" w:hint="eastAsia"/>
                <w:color w:val="FF0000"/>
                <w:lang w:val="en-US" w:eastAsia="zh-CN"/>
              </w:rPr>
              <w:t xml:space="preserve"> Msg3 repetition is transmitted via separate</w:t>
            </w:r>
            <w:r>
              <w:rPr>
                <w:rFonts w:eastAsia="宋体" w:hint="eastAsia"/>
                <w:color w:val="FF0000"/>
                <w:szCs w:val="20"/>
                <w:lang w:val="en-US" w:eastAsia="zh-CN"/>
              </w:rPr>
              <w:t xml:space="preserve"> DMRS configuration or with UCI multiplexing in the Msg3 PUSCH</w:t>
            </w:r>
            <w:r>
              <w:rPr>
                <w:rFonts w:eastAsia="宋体" w:hint="eastAsia"/>
                <w:color w:val="FF0000"/>
                <w:lang w:val="en-US" w:eastAsia="zh-CN"/>
              </w:rPr>
              <w:t xml:space="preserve">. </w:t>
            </w:r>
          </w:p>
          <w:p w:rsidR="00E251FD" w:rsidRDefault="000E6CA9">
            <w:pPr>
              <w:pStyle w:val="a"/>
              <w:numPr>
                <w:ilvl w:val="1"/>
                <w:numId w:val="18"/>
              </w:numPr>
              <w:spacing w:afterLines="50"/>
            </w:pP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blind</w:t>
            </w:r>
            <w:proofErr w:type="spellStart"/>
            <w:r>
              <w:rPr>
                <w:rFonts w:eastAsiaTheme="minorEastAsia" w:hint="eastAsia"/>
                <w:color w:val="FF0000"/>
                <w:lang w:val="en-US" w:eastAsia="zh-CN"/>
              </w:rPr>
              <w:t>ly</w:t>
            </w:r>
            <w:proofErr w:type="spellEnd"/>
            <w:r>
              <w:rPr>
                <w:rFonts w:eastAsiaTheme="minorEastAsia"/>
                <w:lang w:eastAsia="zh-CN"/>
              </w:rPr>
              <w:t xml:space="preserve"> decodes </w:t>
            </w:r>
            <w:r>
              <w:rPr>
                <w:rFonts w:eastAsia="宋体" w:hint="eastAsia"/>
                <w:lang w:val="en-US" w:eastAsia="zh-CN"/>
              </w:rPr>
              <w:t xml:space="preserve">Msg3 </w:t>
            </w:r>
            <w:r>
              <w:rPr>
                <w:rFonts w:eastAsiaTheme="minorEastAsia"/>
                <w:lang w:eastAsia="zh-CN"/>
              </w:rPr>
              <w:t>with two different assumptions</w:t>
            </w:r>
            <w:r>
              <w:rPr>
                <w:rFonts w:eastAsiaTheme="minorEastAsia" w:hint="eastAsia"/>
                <w:strike/>
                <w:color w:val="FF0000"/>
                <w:lang w:val="en-US" w:eastAsia="zh-CN"/>
              </w:rPr>
              <w:t xml:space="preserve"> </w:t>
            </w:r>
            <w:r>
              <w:rPr>
                <w:rFonts w:eastAsia="宋体" w:hint="eastAsia"/>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eastAsiaTheme="minorEastAsia" w:hint="eastAsia"/>
                <w:lang w:eastAsia="zh-CN"/>
              </w:rPr>
              <w:t>/</w:t>
            </w:r>
            <w:r>
              <w:rPr>
                <w:rFonts w:eastAsiaTheme="minorEastAsia"/>
                <w:lang w:eastAsia="zh-CN"/>
              </w:rPr>
              <w:t xml:space="preserve"> and w/o repetition.</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FFS details if any,</w:t>
            </w:r>
            <w:r>
              <w:rPr>
                <w:rFonts w:eastAsia="宋体" w:hint="eastAsia"/>
                <w:color w:val="FF0000"/>
                <w:lang w:val="en-US" w:eastAsia="zh-CN"/>
              </w:rPr>
              <w:t xml:space="preserve"> e.g., UE recommends 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rsidR="00E251FD" w:rsidRDefault="00E251FD">
            <w:pPr>
              <w:spacing w:afterLines="50"/>
              <w:rPr>
                <w:rFonts w:eastAsia="宋体"/>
                <w:lang w:val="en-US" w:eastAsia="zh-CN"/>
              </w:rPr>
            </w:pPr>
          </w:p>
          <w:p w:rsidR="00E251FD" w:rsidRDefault="000E6CA9">
            <w:pPr>
              <w:spacing w:afterLines="50"/>
            </w:pPr>
            <w:r>
              <w:t>And the following alternative for option 2:</w:t>
            </w:r>
          </w:p>
          <w:p w:rsidR="00E251FD" w:rsidRDefault="000E6CA9">
            <w:pPr>
              <w:overflowPunct/>
              <w:autoSpaceDE/>
              <w:autoSpaceDN/>
              <w:adjustRightInd/>
              <w:textAlignment w:val="auto"/>
              <w:rPr>
                <w:rFonts w:eastAsia="宋体"/>
                <w:color w:val="FF0000"/>
                <w:szCs w:val="22"/>
                <w:lang w:val="en-US" w:eastAsia="zh-CN"/>
              </w:rPr>
            </w:pPr>
            <w:r>
              <w:rPr>
                <w:rFonts w:eastAsia="宋体" w:hint="eastAsia"/>
                <w:color w:val="FF0000"/>
                <w:lang w:val="en-US" w:eastAsia="zh-CN"/>
              </w:rPr>
              <w:t>Option 2-</w:t>
            </w:r>
            <w:r>
              <w:rPr>
                <w:rFonts w:eastAsia="宋体"/>
                <w:color w:val="FF0000"/>
                <w:lang w:val="en-US" w:eastAsia="zh-CN"/>
              </w:rPr>
              <w:t>3</w:t>
            </w:r>
            <w:r>
              <w:rPr>
                <w:rFonts w:eastAsia="宋体" w:hint="eastAsia"/>
                <w:color w:val="FF0000"/>
                <w:lang w:val="en-US" w:eastAsia="zh-CN"/>
              </w:rPr>
              <w:t xml:space="preserve">: </w:t>
            </w:r>
            <w:r>
              <w:rPr>
                <w:rFonts w:eastAsiaTheme="minorEastAsia" w:hint="eastAsia"/>
                <w:color w:val="FF0000"/>
                <w:lang w:val="en-US" w:eastAsia="zh-CN"/>
              </w:rPr>
              <w:t xml:space="preserve">For </w:t>
            </w:r>
            <w:r>
              <w:rPr>
                <w:rFonts w:eastAsia="Calibri"/>
                <w:color w:val="FF0000"/>
                <w:szCs w:val="22"/>
              </w:rPr>
              <w:t>UE triggered Msg3 repetition</w:t>
            </w:r>
            <w:r>
              <w:rPr>
                <w:rFonts w:eastAsia="宋体" w:hint="eastAsia"/>
                <w:color w:val="FF0000"/>
                <w:szCs w:val="22"/>
                <w:lang w:val="en-US" w:eastAsia="zh-CN"/>
              </w:rPr>
              <w:t xml:space="preserve"> with </w:t>
            </w:r>
            <w:proofErr w:type="spellStart"/>
            <w:r>
              <w:rPr>
                <w:rFonts w:eastAsia="宋体" w:hint="eastAsia"/>
                <w:color w:val="FF0000"/>
                <w:szCs w:val="22"/>
                <w:lang w:val="en-US" w:eastAsia="zh-CN"/>
              </w:rPr>
              <w:t>gNB</w:t>
            </w:r>
            <w:proofErr w:type="spellEnd"/>
            <w:r>
              <w:rPr>
                <w:rFonts w:eastAsia="宋体" w:hint="eastAsia"/>
                <w:color w:val="FF0000"/>
                <w:szCs w:val="22"/>
                <w:lang w:val="en-US" w:eastAsia="zh-CN"/>
              </w:rPr>
              <w:t xml:space="preserve"> indicating the number of repetitions, </w:t>
            </w:r>
          </w:p>
          <w:p w:rsidR="00E251FD" w:rsidRDefault="000E6CA9">
            <w:pPr>
              <w:pStyle w:val="a"/>
              <w:numPr>
                <w:ilvl w:val="1"/>
                <w:numId w:val="18"/>
              </w:numPr>
              <w:spacing w:afterLines="50"/>
              <w:rPr>
                <w:rFonts w:eastAsia="宋体"/>
                <w:color w:val="FF0000"/>
                <w:lang w:val="en-US" w:eastAsia="zh-CN"/>
              </w:rPr>
            </w:pPr>
            <w:r>
              <w:rPr>
                <w:rFonts w:eastAsia="宋体" w:hint="eastAsia"/>
                <w:color w:val="FF0000"/>
                <w:lang w:val="en-US" w:eastAsia="zh-CN"/>
              </w:rPr>
              <w:t xml:space="preserve">A UE can trigger </w:t>
            </w:r>
            <w:r>
              <w:rPr>
                <w:rFonts w:eastAsia="宋体" w:hint="eastAsia"/>
                <w:color w:val="FF0000"/>
                <w:lang w:eastAsia="zh-CN"/>
              </w:rPr>
              <w:t>RACH procedure with Msg3 repetition</w:t>
            </w:r>
            <w:r>
              <w:rPr>
                <w:rFonts w:eastAsia="宋体" w:hint="eastAsia"/>
                <w:color w:val="FF0000"/>
                <w:lang w:val="en-US" w:eastAsia="zh-CN"/>
              </w:rPr>
              <w:t xml:space="preserve"> via separate PRACH transmission (e.g., separate PRACH resource, or PRACH preamble). </w:t>
            </w:r>
          </w:p>
          <w:p w:rsidR="00E251FD" w:rsidRDefault="000E6CA9">
            <w:pPr>
              <w:pStyle w:val="a"/>
              <w:numPr>
                <w:ilvl w:val="2"/>
                <w:numId w:val="18"/>
              </w:numPr>
              <w:spacing w:afterLines="50"/>
              <w:rPr>
                <w:rFonts w:eastAsia="宋体"/>
                <w:color w:val="FF0000"/>
                <w:lang w:val="en-US" w:eastAsia="zh-CN"/>
              </w:rPr>
            </w:pPr>
            <w:r>
              <w:rPr>
                <w:rFonts w:eastAsia="宋体" w:hint="eastAsia"/>
                <w:i/>
                <w:iCs/>
                <w:color w:val="FF0000"/>
                <w:lang w:val="en-US" w:eastAsia="zh-CN"/>
              </w:rPr>
              <w:t xml:space="preserve">Whether a UE would trigger is based on some conditions, e.g., measured </w:t>
            </w:r>
            <w:r>
              <w:rPr>
                <w:i/>
                <w:iCs/>
                <w:color w:val="FF0000"/>
                <w:lang w:eastAsia="ko-KR"/>
              </w:rPr>
              <w:t xml:space="preserve">SS-RSRP </w:t>
            </w:r>
            <w:r>
              <w:rPr>
                <w:rFonts w:eastAsia="宋体" w:hint="eastAsia"/>
                <w:i/>
                <w:iCs/>
                <w:color w:val="FF0000"/>
                <w:lang w:val="en-US" w:eastAsia="zh-CN"/>
              </w:rPr>
              <w:t xml:space="preserve">threshold, which may or may not have spec impact. </w:t>
            </w:r>
          </w:p>
          <w:p w:rsidR="00E251FD" w:rsidRDefault="000E6CA9">
            <w:pPr>
              <w:pStyle w:val="a"/>
              <w:numPr>
                <w:ilvl w:val="1"/>
                <w:numId w:val="18"/>
              </w:numPr>
              <w:spacing w:afterLines="50"/>
              <w:rPr>
                <w:rFonts w:eastAsia="宋体"/>
                <w:color w:val="FF0000"/>
                <w:lang w:val="en-US" w:eastAsia="zh-CN"/>
              </w:rPr>
            </w:pPr>
            <w:r>
              <w:rPr>
                <w:rFonts w:eastAsia="宋体" w:hint="eastAsia"/>
                <w:color w:val="FF0000"/>
                <w:lang w:val="en-US" w:eastAsia="zh-CN"/>
              </w:rPr>
              <w:t xml:space="preserve">If </w:t>
            </w:r>
            <w:r>
              <w:rPr>
                <w:rFonts w:eastAsia="宋体" w:hint="eastAsia"/>
                <w:color w:val="FF0000"/>
                <w:lang w:eastAsia="zh-CN"/>
              </w:rPr>
              <w:t>Msg3 repetition</w:t>
            </w:r>
            <w:r>
              <w:rPr>
                <w:rFonts w:eastAsia="宋体" w:hint="eastAsia"/>
                <w:color w:val="FF0000"/>
                <w:lang w:val="en-US" w:eastAsia="zh-CN"/>
              </w:rPr>
              <w:t xml:space="preserve"> is triggered by UE, </w:t>
            </w:r>
            <w:r>
              <w:rPr>
                <w:rFonts w:eastAsia="宋体"/>
                <w:color w:val="FF0000"/>
                <w:lang w:val="en-US" w:eastAsia="zh-CN"/>
              </w:rPr>
              <w:t xml:space="preserve">the UE recommends the number of repetitions via initial Msg3 transmission (e.g., </w:t>
            </w:r>
            <w:r>
              <w:rPr>
                <w:color w:val="FF0000"/>
              </w:rPr>
              <w:t xml:space="preserve">UCI multiplexing with Msg3 PUSCH) and </w:t>
            </w:r>
            <w:proofErr w:type="spellStart"/>
            <w:r>
              <w:rPr>
                <w:rFonts w:eastAsia="宋体" w:hint="eastAsia"/>
                <w:color w:val="FF0000"/>
                <w:lang w:val="en-US" w:eastAsia="zh-CN"/>
              </w:rPr>
              <w:t>gNB</w:t>
            </w:r>
            <w:proofErr w:type="spellEnd"/>
            <w:r>
              <w:rPr>
                <w:rFonts w:eastAsia="宋体" w:hint="eastAsia"/>
                <w:color w:val="FF0000"/>
                <w:lang w:val="en-US" w:eastAsia="zh-CN"/>
              </w:rPr>
              <w:t xml:space="preserve"> decides the number of repetitions for Msg3 (re)-transmission.  </w:t>
            </w:r>
          </w:p>
          <w:p w:rsidR="00E251FD" w:rsidRDefault="000E6CA9">
            <w:pPr>
              <w:pStyle w:val="a"/>
              <w:numPr>
                <w:ilvl w:val="1"/>
                <w:numId w:val="18"/>
              </w:numPr>
              <w:spacing w:afterLines="50"/>
              <w:rPr>
                <w:rFonts w:eastAsia="宋体"/>
                <w:color w:val="FF0000"/>
                <w:lang w:val="en-US" w:eastAsia="zh-CN"/>
              </w:rPr>
            </w:pPr>
            <w:r>
              <w:rPr>
                <w:rFonts w:eastAsia="宋体" w:hint="eastAsia"/>
                <w:color w:val="FF0000"/>
                <w:lang w:val="en-US" w:eastAsia="zh-CN"/>
              </w:rPr>
              <w:t>FFS details if any.</w:t>
            </w:r>
          </w:p>
          <w:p w:rsidR="00E251FD" w:rsidRDefault="00E251FD">
            <w:pPr>
              <w:rPr>
                <w:rFonts w:eastAsia="宋体"/>
                <w:color w:val="FF0000"/>
                <w:lang w:val="en-US" w:eastAsia="ko-KR"/>
              </w:rPr>
            </w:pPr>
          </w:p>
          <w:p w:rsidR="00E251FD" w:rsidRDefault="000E6CA9">
            <w:pPr>
              <w:rPr>
                <w:rFonts w:eastAsia="宋体"/>
                <w:color w:val="FF0000"/>
                <w:lang w:val="en-US" w:eastAsia="ko-KR"/>
              </w:rPr>
            </w:pPr>
            <w:r>
              <w:rPr>
                <w:rFonts w:eastAsia="宋体" w:hint="eastAsia"/>
                <w:bCs/>
                <w:color w:val="0000FF"/>
                <w:lang w:val="en-US" w:eastAsia="zh-CN"/>
              </w:rPr>
              <w:t>FL: Similarly, FL suggests to merge with Option 2-2 with the following modifications. (Note, the first change below is to align the text with Proposal 10a-v2)</w:t>
            </w: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2-1: For UE triggered Msg3 repetition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 </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宋体" w:hint="eastAsia"/>
                <w:lang w:val="en-US" w:eastAsia="zh-CN"/>
              </w:rPr>
              <w:t xml:space="preserve">. </w:t>
            </w:r>
          </w:p>
          <w:p w:rsidR="00E251FD" w:rsidRDefault="000E6CA9">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E251FD" w:rsidRDefault="000E6CA9">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for Msg3 (re)-transmission.  </w:t>
            </w:r>
          </w:p>
          <w:p w:rsidR="00E251FD" w:rsidRDefault="000E6CA9">
            <w:pPr>
              <w:pStyle w:val="a"/>
              <w:numPr>
                <w:ilvl w:val="1"/>
                <w:numId w:val="18"/>
              </w:numPr>
              <w:spacing w:afterLines="50"/>
              <w:rPr>
                <w:rFonts w:eastAsia="宋体"/>
                <w:color w:val="FF0000"/>
                <w:lang w:val="en-US" w:eastAsia="ko-KR"/>
              </w:rPr>
            </w:pPr>
            <w:r>
              <w:rPr>
                <w:rFonts w:eastAsia="宋体" w:hint="eastAsia"/>
                <w:lang w:val="en-US" w:eastAsia="zh-CN"/>
              </w:rPr>
              <w:t xml:space="preserve">FFS details if any, </w:t>
            </w:r>
            <w:r>
              <w:rPr>
                <w:rFonts w:eastAsia="宋体" w:hint="eastAsia"/>
                <w:color w:val="FF0000"/>
                <w:lang w:val="en-US" w:eastAsia="zh-CN"/>
              </w:rPr>
              <w:t xml:space="preserve">e.g., UE recommends 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bCs/>
                <w:lang w:eastAsia="ko-KR"/>
              </w:rPr>
            </w:pPr>
            <w:r>
              <w:rPr>
                <w:rFonts w:eastAsia="Malgun Gothic"/>
                <w:bCs/>
                <w:lang w:eastAsia="ko-KR"/>
              </w:rPr>
              <w:lastRenderedPageBreak/>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tabs>
                <w:tab w:val="left" w:pos="840"/>
              </w:tabs>
              <w:spacing w:afterLines="50"/>
              <w:rPr>
                <w:bCs/>
                <w:lang w:eastAsia="zh-CN"/>
              </w:rPr>
            </w:pPr>
            <w:r>
              <w:rPr>
                <w:bCs/>
                <w:lang w:eastAsia="zh-CN"/>
              </w:rPr>
              <w:t>Option 1-1.</w:t>
            </w:r>
          </w:p>
          <w:p w:rsidR="00E251FD" w:rsidRDefault="000E6CA9">
            <w:pPr>
              <w:tabs>
                <w:tab w:val="left" w:pos="840"/>
              </w:tabs>
              <w:spacing w:afterLines="50"/>
              <w:rPr>
                <w:bCs/>
                <w:lang w:eastAsia="zh-CN"/>
              </w:rPr>
            </w:pPr>
            <w:r>
              <w:rPr>
                <w:bCs/>
                <w:lang w:eastAsia="zh-CN"/>
              </w:rPr>
              <w:t xml:space="preserve">For option 1-1, the separate resource (occasions and/or preambles), if configured, will anyway be used by the CE-enable UEs. While in option 1-2 even the resource is configured, it will not be used by the CE-enable UEs if the triggering conditions are not fulfilled. From resource utilization point of view, we understand there is no difference between the two options since the configured resource in option 2 cannot be used by other UEs even the CE-enable UEs do not use it. To us, option 1-1 is simpler and it is more based on </w:t>
            </w:r>
            <w:proofErr w:type="spellStart"/>
            <w:r>
              <w:rPr>
                <w:bCs/>
                <w:lang w:eastAsia="zh-CN"/>
              </w:rPr>
              <w:t>gNB</w:t>
            </w:r>
            <w:proofErr w:type="spellEnd"/>
            <w:r>
              <w:rPr>
                <w:bCs/>
                <w:lang w:eastAsia="zh-CN"/>
              </w:rPr>
              <w:t xml:space="preserve"> measurement and determination on if/how repetition is used, which is more reliable than UE side measurement in Option1-2.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bCs/>
                <w:lang w:val="en-US" w:eastAsia="zh-CN"/>
              </w:rPr>
            </w:pPr>
            <w:r>
              <w:rPr>
                <w:rFonts w:eastAsia="宋体" w:hint="eastAsia"/>
                <w:bCs/>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tabs>
                <w:tab w:val="left" w:pos="840"/>
              </w:tabs>
              <w:spacing w:afterLines="50"/>
              <w:rPr>
                <w:bCs/>
                <w:lang w:val="en-US" w:eastAsia="zh-CN"/>
              </w:rPr>
            </w:pPr>
            <w:r>
              <w:rPr>
                <w:rFonts w:hint="eastAsia"/>
                <w:bCs/>
                <w:lang w:val="en-US" w:eastAsia="zh-CN"/>
              </w:rPr>
              <w:t>@QC, please find my reply above.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bCs/>
                <w:lang w:val="en-US" w:eastAsia="zh-CN"/>
              </w:rPr>
            </w:pPr>
            <w:r>
              <w:rPr>
                <w:rFonts w:eastAsiaTheme="minorEastAsia" w:hint="eastAsia"/>
                <w:bCs/>
                <w:lang w:eastAsia="zh-CN"/>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tabs>
                <w:tab w:val="left" w:pos="840"/>
              </w:tabs>
              <w:spacing w:afterLines="50"/>
              <w:rPr>
                <w:rFonts w:eastAsiaTheme="minorEastAsia"/>
                <w:bCs/>
                <w:lang w:eastAsia="zh-CN"/>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 xml:space="preserve">1-1 is slightly preferred. </w:t>
            </w:r>
          </w:p>
          <w:p w:rsidR="00E251FD" w:rsidRDefault="000E6CA9">
            <w:pPr>
              <w:tabs>
                <w:tab w:val="left" w:pos="840"/>
              </w:tabs>
              <w:spacing w:afterLines="50"/>
              <w:rPr>
                <w:rFonts w:eastAsiaTheme="minorEastAsia"/>
                <w:bCs/>
                <w:lang w:eastAsia="zh-CN"/>
              </w:rPr>
            </w:pPr>
            <w:r>
              <w:rPr>
                <w:rFonts w:eastAsiaTheme="minorEastAsia"/>
                <w:bCs/>
                <w:lang w:eastAsia="zh-CN"/>
              </w:rPr>
              <w:t xml:space="preserve">Option 1-2 and 2-2 has the blind decoding and process time issue respectively. </w:t>
            </w:r>
          </w:p>
          <w:p w:rsidR="00E251FD" w:rsidRDefault="000E6CA9">
            <w:pPr>
              <w:tabs>
                <w:tab w:val="left" w:pos="840"/>
              </w:tabs>
              <w:spacing w:afterLines="50"/>
              <w:rPr>
                <w:rFonts w:eastAsiaTheme="minorEastAsia"/>
                <w:bCs/>
                <w:lang w:val="en-US" w:eastAsia="zh-CN"/>
              </w:rPr>
            </w:pPr>
            <w:r>
              <w:rPr>
                <w:rFonts w:eastAsiaTheme="minorEastAsia"/>
                <w:bCs/>
                <w:lang w:eastAsia="zh-CN"/>
              </w:rPr>
              <w:t xml:space="preserve">For the option 2-1, we could not understand why the CE UE have to “hide” its CE capability? once UE chose the legacy UE configuration (no matter PRACH resources or preamble), </w:t>
            </w:r>
            <w:proofErr w:type="spellStart"/>
            <w:r>
              <w:rPr>
                <w:rFonts w:eastAsiaTheme="minorEastAsia"/>
                <w:bCs/>
                <w:lang w:eastAsia="zh-CN"/>
              </w:rPr>
              <w:t>gNB</w:t>
            </w:r>
            <w:proofErr w:type="spellEnd"/>
            <w:r>
              <w:rPr>
                <w:rFonts w:eastAsiaTheme="minorEastAsia"/>
                <w:bCs/>
                <w:lang w:eastAsia="zh-CN"/>
              </w:rPr>
              <w:t xml:space="preserve"> may not have the chance to identify the UE could support </w:t>
            </w:r>
            <w:proofErr w:type="spellStart"/>
            <w:r>
              <w:rPr>
                <w:rFonts w:eastAsiaTheme="minorEastAsia"/>
                <w:bCs/>
                <w:lang w:eastAsia="zh-CN"/>
              </w:rPr>
              <w:t>Msg</w:t>
            </w:r>
            <w:proofErr w:type="spellEnd"/>
            <w:r>
              <w:rPr>
                <w:rFonts w:eastAsiaTheme="minorEastAsia"/>
                <w:bCs/>
                <w:lang w:eastAsia="zh-CN"/>
              </w:rPr>
              <w:t xml:space="preserve"> 3 repetitions. And </w:t>
            </w:r>
            <w:proofErr w:type="spellStart"/>
            <w:r>
              <w:rPr>
                <w:rFonts w:eastAsiaTheme="minorEastAsia"/>
                <w:bCs/>
                <w:lang w:eastAsia="zh-CN"/>
              </w:rPr>
              <w:t>gNB</w:t>
            </w:r>
            <w:proofErr w:type="spellEnd"/>
            <w:r>
              <w:rPr>
                <w:rFonts w:eastAsiaTheme="minorEastAsia"/>
                <w:bCs/>
                <w:lang w:eastAsia="zh-CN"/>
              </w:rPr>
              <w:t xml:space="preserve"> and UE may have different understandings that when should have the Msg. 3 repetition transmissions. </w:t>
            </w:r>
          </w:p>
        </w:tc>
      </w:tr>
    </w:tbl>
    <w:p w:rsidR="00E251FD" w:rsidRDefault="00E251FD">
      <w:pPr>
        <w:rPr>
          <w:lang w:eastAsia="zh-CN"/>
        </w:rPr>
      </w:pPr>
    </w:p>
    <w:p w:rsidR="00E251FD" w:rsidRDefault="00E251FD">
      <w:pPr>
        <w:rPr>
          <w:lang w:val="en-US" w:eastAsia="zh-CN"/>
        </w:rPr>
      </w:pPr>
    </w:p>
    <w:p w:rsidR="00E251FD" w:rsidRDefault="000E6CA9">
      <w:pPr>
        <w:rPr>
          <w:rFonts w:eastAsiaTheme="minorEastAsia"/>
          <w:bCs/>
          <w:lang w:val="en-US" w:eastAsia="zh-CN"/>
        </w:rPr>
      </w:pPr>
      <w:r>
        <w:rPr>
          <w:rFonts w:eastAsiaTheme="minorEastAsia" w:hint="eastAsia"/>
          <w:b/>
          <w:highlight w:val="cyan"/>
          <w:lang w:val="en-US" w:eastAsia="zh-CN"/>
        </w:rPr>
        <w:t>Proposal 10c-v1:</w:t>
      </w:r>
      <w:r>
        <w:rPr>
          <w:rFonts w:eastAsiaTheme="minorEastAsia" w:hint="eastAsia"/>
          <w:b/>
          <w:lang w:val="en-US" w:eastAsia="zh-CN"/>
        </w:rPr>
        <w:t xml:space="preserve"> </w:t>
      </w:r>
      <w:r>
        <w:rPr>
          <w:rFonts w:eastAsiaTheme="minorEastAsia" w:hint="eastAsia"/>
          <w:bCs/>
          <w:lang w:val="en-US" w:eastAsia="zh-CN"/>
        </w:rPr>
        <w:t xml:space="preserve">For Msg3 repetition, select one option from the following options.  </w:t>
      </w: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1-1: For </w:t>
      </w:r>
      <w:proofErr w:type="spellStart"/>
      <w:r>
        <w:rPr>
          <w:rFonts w:eastAsia="宋体" w:hint="eastAsia"/>
          <w:lang w:val="en-US" w:eastAsia="zh-CN"/>
        </w:rPr>
        <w:t>gNB</w:t>
      </w:r>
      <w:proofErr w:type="spellEnd"/>
      <w:r>
        <w:rPr>
          <w:rFonts w:eastAsia="宋体" w:hint="eastAsia"/>
          <w:lang w:val="en-US" w:eastAsia="zh-CN"/>
        </w:rPr>
        <w:t xml:space="preserve"> scheduled Msg3 repetition without UE request, </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宋体" w:hint="eastAsia"/>
          <w:lang w:val="en-US" w:eastAsia="zh-CN"/>
        </w:rPr>
        <w:t xml:space="preserve">. </w:t>
      </w:r>
    </w:p>
    <w:p w:rsidR="00E251FD" w:rsidRDefault="000E6CA9">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color w:val="FF0000"/>
          <w:lang w:val="en-US" w:eastAsia="zh-CN"/>
        </w:rPr>
        <w:t xml:space="preserve"> </w:t>
      </w:r>
      <w:r>
        <w:rPr>
          <w:rFonts w:eastAsia="宋体"/>
          <w:color w:val="FF0000"/>
          <w:lang w:val="en-US" w:eastAsia="zh-CN"/>
        </w:rPr>
        <w:t>(dynamically</w:t>
      </w:r>
      <w:r>
        <w:rPr>
          <w:rFonts w:eastAsia="宋体" w:hint="eastAsia"/>
          <w:color w:val="FF0000"/>
          <w:lang w:val="en-US" w:eastAsia="zh-CN"/>
        </w:rPr>
        <w:t>/</w:t>
      </w:r>
      <w:r>
        <w:rPr>
          <w:rFonts w:eastAsia="宋体"/>
          <w:color w:val="FF0000"/>
          <w:lang w:val="en-US" w:eastAsia="zh-CN"/>
        </w:rPr>
        <w:t>semi-statistically)</w:t>
      </w:r>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1"/>
          <w:numId w:val="18"/>
        </w:numPr>
        <w:spacing w:afterLines="50"/>
        <w:rPr>
          <w:i/>
          <w:iCs/>
          <w:lang w:val="en-US" w:eastAsia="zh-CN"/>
        </w:rPr>
      </w:pPr>
      <w:r>
        <w:rPr>
          <w:rFonts w:eastAsia="宋体" w:hint="eastAsia"/>
          <w:lang w:val="en-US" w:eastAsia="zh-CN"/>
        </w:rPr>
        <w:t xml:space="preserve">FFS details if any. </w:t>
      </w:r>
    </w:p>
    <w:p w:rsidR="00E251FD" w:rsidRDefault="000E6CA9">
      <w:pPr>
        <w:pStyle w:val="a"/>
        <w:numPr>
          <w:ilvl w:val="0"/>
          <w:numId w:val="0"/>
        </w:numPr>
        <w:tabs>
          <w:tab w:val="left" w:pos="840"/>
        </w:tabs>
        <w:spacing w:afterLines="50"/>
        <w:rPr>
          <w:rFonts w:eastAsiaTheme="minorEastAsia"/>
          <w:lang w:val="en-US" w:eastAsia="zh-CN"/>
        </w:rPr>
      </w:pPr>
      <w:r>
        <w:rPr>
          <w:rFonts w:eastAsia="宋体" w:hint="eastAsia"/>
          <w:lang w:val="en-US" w:eastAsia="zh-CN"/>
        </w:rPr>
        <w:t xml:space="preserve">Support: </w:t>
      </w:r>
      <w:r>
        <w:rPr>
          <w:bCs/>
          <w:lang w:eastAsia="zh-CN"/>
        </w:rPr>
        <w:t>Nokia/NSB</w:t>
      </w:r>
      <w:r>
        <w:rPr>
          <w:rFonts w:eastAsia="宋体" w:hint="eastAsia"/>
          <w:bCs/>
          <w:lang w:val="en-US" w:eastAsia="zh-CN"/>
        </w:rPr>
        <w:t>(2nd preference)</w:t>
      </w:r>
      <w:r>
        <w:rPr>
          <w:rFonts w:hint="eastAsia"/>
          <w:bCs/>
          <w:lang w:val="en-US" w:eastAsia="zh-CN"/>
        </w:rPr>
        <w:t xml:space="preserve">, </w:t>
      </w:r>
      <w:r>
        <w:rPr>
          <w:rFonts w:eastAsia="MS Mincho" w:hint="eastAsia"/>
          <w:bCs/>
          <w:lang w:eastAsia="ja-JP"/>
        </w:rPr>
        <w:t>S</w:t>
      </w:r>
      <w:r>
        <w:rPr>
          <w:rFonts w:eastAsia="MS Mincho"/>
          <w:bCs/>
          <w:lang w:eastAsia="ja-JP"/>
        </w:rPr>
        <w:t>harp</w:t>
      </w:r>
      <w:r>
        <w:rPr>
          <w:rFonts w:eastAsia="宋体" w:hint="eastAsia"/>
          <w:bCs/>
          <w:lang w:val="en-US" w:eastAsia="zh-CN"/>
        </w:rPr>
        <w:t xml:space="preserve">, </w:t>
      </w:r>
      <w:r>
        <w:rPr>
          <w:rFonts w:eastAsia="MS Mincho"/>
          <w:bCs/>
          <w:lang w:eastAsia="ja-JP"/>
        </w:rPr>
        <w:t>Intel</w:t>
      </w:r>
      <w:r>
        <w:rPr>
          <w:rFonts w:eastAsia="宋体"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MS Mincho" w:hint="eastAsia"/>
          <w:bCs/>
          <w:lang w:eastAsia="ja-JP"/>
        </w:rPr>
        <w:t>P</w:t>
      </w:r>
      <w:r>
        <w:rPr>
          <w:rFonts w:eastAsia="MS Mincho"/>
          <w:bCs/>
          <w:lang w:eastAsia="ja-JP"/>
        </w:rPr>
        <w:t>anasonic</w:t>
      </w:r>
      <w:r>
        <w:rPr>
          <w:rFonts w:eastAsia="宋体" w:hint="eastAsia"/>
          <w:bCs/>
          <w:lang w:val="en-US" w:eastAsia="zh-CN"/>
        </w:rPr>
        <w:t xml:space="preserve">, </w:t>
      </w:r>
      <w:r>
        <w:rPr>
          <w:rFonts w:eastAsiaTheme="minorEastAsia"/>
          <w:lang w:eastAsia="zh-CN"/>
        </w:rPr>
        <w:t>Ericsson</w:t>
      </w:r>
      <w:r>
        <w:rPr>
          <w:rFonts w:eastAsiaTheme="minorEastAsia" w:hint="eastAsia"/>
          <w:lang w:val="en-US" w:eastAsia="zh-CN"/>
        </w:rPr>
        <w:t xml:space="preserve">, </w:t>
      </w:r>
      <w:r>
        <w:rPr>
          <w:rFonts w:eastAsiaTheme="minorEastAsia"/>
          <w:lang w:eastAsia="zh-CN"/>
        </w:rPr>
        <w:t>Apple</w:t>
      </w:r>
      <w:r>
        <w:rPr>
          <w:rFonts w:eastAsiaTheme="minorEastAsia" w:hint="eastAsia"/>
          <w:lang w:val="en-US" w:eastAsia="zh-CN"/>
        </w:rPr>
        <w:t xml:space="preserve">, </w:t>
      </w:r>
      <w:r>
        <w:rPr>
          <w:rFonts w:eastAsia="Malgun Gothic" w:hint="eastAsia"/>
          <w:bCs/>
          <w:lang w:eastAsia="ko-KR"/>
        </w:rPr>
        <w:t>W</w:t>
      </w:r>
      <w:r>
        <w:rPr>
          <w:rFonts w:eastAsia="Malgun Gothic"/>
          <w:bCs/>
          <w:lang w:eastAsia="ko-KR"/>
        </w:rPr>
        <w:t>ILUS</w:t>
      </w:r>
      <w:r>
        <w:rPr>
          <w:rFonts w:eastAsia="宋体" w:hint="eastAsia"/>
          <w:bCs/>
          <w:lang w:val="en-US" w:eastAsia="zh-CN"/>
        </w:rPr>
        <w:t xml:space="preserve">(1st preference), </w:t>
      </w:r>
      <w:r>
        <w:rPr>
          <w:rFonts w:eastAsia="Malgun Gothic"/>
          <w:bCs/>
          <w:lang w:eastAsia="ko-KR"/>
        </w:rPr>
        <w:t>Lenovo, Motorola Mobility</w:t>
      </w:r>
      <w:r>
        <w:rPr>
          <w:rFonts w:eastAsia="宋体" w:hint="eastAsia"/>
          <w:bCs/>
          <w:lang w:val="en-US" w:eastAsia="zh-CN"/>
        </w:rPr>
        <w:t xml:space="preserve">, ZTE, </w:t>
      </w: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1-2: For </w:t>
      </w:r>
      <w:proofErr w:type="spellStart"/>
      <w:r>
        <w:rPr>
          <w:rFonts w:eastAsia="宋体" w:hint="eastAsia"/>
          <w:lang w:val="en-US" w:eastAsia="zh-CN"/>
        </w:rPr>
        <w:t>gNB</w:t>
      </w:r>
      <w:proofErr w:type="spellEnd"/>
      <w:r>
        <w:rPr>
          <w:rFonts w:eastAsia="宋体" w:hint="eastAsia"/>
          <w:lang w:val="en-US" w:eastAsia="zh-CN"/>
        </w:rPr>
        <w:t xml:space="preserve"> scheduled Msg3 repetition without UE request, </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w:t>
      </w:r>
      <w:r>
        <w:rPr>
          <w:rFonts w:eastAsia="宋体"/>
          <w:lang w:val="en-US" w:eastAsia="zh-CN"/>
        </w:rPr>
        <w:t>(dynamically</w:t>
      </w:r>
      <w:r>
        <w:rPr>
          <w:rFonts w:eastAsia="宋体" w:hint="eastAsia"/>
          <w:lang w:val="en-US" w:eastAsia="zh-CN"/>
        </w:rPr>
        <w:t>/</w:t>
      </w:r>
      <w:r>
        <w:rPr>
          <w:rFonts w:eastAsia="宋体"/>
          <w:lang w:val="en-US" w:eastAsia="zh-CN"/>
        </w:rPr>
        <w:t xml:space="preserve">semi-statistically) </w:t>
      </w:r>
      <w:r>
        <w:rPr>
          <w:rFonts w:eastAsia="宋体" w:hint="eastAsia"/>
          <w:lang w:val="en-US" w:eastAsia="zh-CN"/>
        </w:rPr>
        <w:t>decides the number of repetitions.</w:t>
      </w:r>
    </w:p>
    <w:p w:rsidR="00E251FD" w:rsidRDefault="000E6CA9">
      <w:pPr>
        <w:pStyle w:val="a"/>
        <w:numPr>
          <w:ilvl w:val="2"/>
          <w:numId w:val="18"/>
        </w:numPr>
        <w:tabs>
          <w:tab w:val="left" w:pos="840"/>
        </w:tabs>
        <w:spacing w:afterLines="50"/>
      </w:pPr>
      <w:r>
        <w:rPr>
          <w:rFonts w:eastAsiaTheme="minorEastAsia"/>
          <w:lang w:eastAsia="zh-CN"/>
        </w:rPr>
        <w:t>For UE does not support MSG3 repetition, UE transmit</w:t>
      </w:r>
      <w:r>
        <w:rPr>
          <w:rFonts w:eastAsia="宋体" w:hint="eastAsia"/>
          <w:szCs w:val="20"/>
          <w:lang w:val="en-US" w:eastAsia="zh-CN"/>
        </w:rPr>
        <w:t xml:space="preserve">s </w:t>
      </w:r>
      <w:r>
        <w:rPr>
          <w:rFonts w:eastAsia="宋体" w:hint="eastAsia"/>
          <w:lang w:val="en-US" w:eastAsia="zh-CN"/>
        </w:rPr>
        <w:t>Msg3</w:t>
      </w:r>
      <w:r>
        <w:rPr>
          <w:rFonts w:eastAsiaTheme="minorEastAsia"/>
          <w:lang w:eastAsia="zh-CN"/>
        </w:rPr>
        <w:t xml:space="preserve"> without repetition</w:t>
      </w:r>
    </w:p>
    <w:p w:rsidR="00E251FD" w:rsidRDefault="000E6CA9">
      <w:pPr>
        <w:pStyle w:val="a"/>
        <w:numPr>
          <w:ilvl w:val="2"/>
          <w:numId w:val="18"/>
        </w:numPr>
        <w:tabs>
          <w:tab w:val="left" w:pos="840"/>
        </w:tabs>
        <w:spacing w:afterLines="50"/>
        <w:rPr>
          <w:color w:val="FF0000"/>
        </w:rPr>
      </w:pPr>
      <w:r>
        <w:rPr>
          <w:rFonts w:eastAsiaTheme="minorEastAsia" w:hint="eastAsia"/>
          <w:lang w:eastAsia="zh-CN"/>
        </w:rPr>
        <w:t>F</w:t>
      </w:r>
      <w:r>
        <w:rPr>
          <w:rFonts w:eastAsiaTheme="minorEastAsia"/>
          <w:lang w:eastAsia="zh-CN"/>
        </w:rPr>
        <w:t>or UE does support MSG3 repetition, UE transmit</w:t>
      </w:r>
      <w:r>
        <w:rPr>
          <w:rFonts w:eastAsia="宋体" w:hint="eastAsia"/>
          <w:szCs w:val="20"/>
          <w:lang w:val="en-US" w:eastAsia="zh-CN"/>
        </w:rPr>
        <w:t>s</w:t>
      </w:r>
      <w:r>
        <w:rPr>
          <w:rFonts w:eastAsiaTheme="minorEastAsia" w:hint="eastAsia"/>
          <w:lang w:val="en-US" w:eastAsia="zh-CN"/>
        </w:rPr>
        <w:t xml:space="preserve"> </w:t>
      </w:r>
      <w:r>
        <w:rPr>
          <w:rFonts w:eastAsia="宋体" w:hint="eastAsia"/>
          <w:lang w:val="en-US" w:eastAsia="zh-CN"/>
        </w:rPr>
        <w:t>Msg3</w:t>
      </w:r>
      <w:r>
        <w:rPr>
          <w:rFonts w:eastAsiaTheme="minorEastAsia"/>
          <w:lang w:eastAsia="zh-CN"/>
        </w:rPr>
        <w:t xml:space="preserve"> with repetition as indicated by </w:t>
      </w:r>
      <w:proofErr w:type="spellStart"/>
      <w:r>
        <w:rPr>
          <w:rFonts w:eastAsiaTheme="minorEastAsia"/>
          <w:lang w:eastAsia="zh-CN"/>
        </w:rPr>
        <w:t>gNB</w:t>
      </w:r>
      <w:proofErr w:type="spellEnd"/>
      <w:r>
        <w:rPr>
          <w:rFonts w:eastAsiaTheme="minorEastAsia" w:hint="eastAsia"/>
          <w:lang w:val="en-US" w:eastAsia="zh-CN"/>
        </w:rPr>
        <w:t>.</w:t>
      </w:r>
      <w:r>
        <w:rPr>
          <w:rFonts w:eastAsiaTheme="minorEastAsia" w:hint="eastAsia"/>
          <w:color w:val="FF0000"/>
          <w:lang w:val="en-US" w:eastAsia="zh-CN"/>
        </w:rPr>
        <w:t xml:space="preserve"> Msg3 repetition is transmitted via separate</w:t>
      </w:r>
      <w:r>
        <w:rPr>
          <w:rFonts w:eastAsia="宋体" w:hint="eastAsia"/>
          <w:color w:val="FF0000"/>
          <w:szCs w:val="20"/>
          <w:lang w:val="en-US" w:eastAsia="zh-CN"/>
        </w:rPr>
        <w:t xml:space="preserve"> DMRS configuration or with UCI multiplexing in the Msg3 PUSCH</w:t>
      </w:r>
      <w:r>
        <w:rPr>
          <w:rFonts w:eastAsia="宋体" w:hint="eastAsia"/>
          <w:color w:val="FF0000"/>
          <w:lang w:val="en-US" w:eastAsia="zh-CN"/>
        </w:rPr>
        <w:t xml:space="preserve">. </w:t>
      </w:r>
    </w:p>
    <w:p w:rsidR="00E251FD" w:rsidRDefault="000E6CA9">
      <w:pPr>
        <w:pStyle w:val="a"/>
        <w:numPr>
          <w:ilvl w:val="1"/>
          <w:numId w:val="18"/>
        </w:numPr>
        <w:spacing w:afterLines="50"/>
      </w:pP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blind</w:t>
      </w:r>
      <w:proofErr w:type="spellStart"/>
      <w:r>
        <w:rPr>
          <w:rFonts w:eastAsiaTheme="minorEastAsia" w:hint="eastAsia"/>
          <w:color w:val="FF0000"/>
          <w:lang w:val="en-US" w:eastAsia="zh-CN"/>
        </w:rPr>
        <w:t>ly</w:t>
      </w:r>
      <w:proofErr w:type="spellEnd"/>
      <w:r>
        <w:rPr>
          <w:rFonts w:eastAsiaTheme="minorEastAsia"/>
          <w:lang w:eastAsia="zh-CN"/>
        </w:rPr>
        <w:t xml:space="preserve"> decodes </w:t>
      </w:r>
      <w:r>
        <w:rPr>
          <w:rFonts w:eastAsia="宋体" w:hint="eastAsia"/>
          <w:lang w:val="en-US" w:eastAsia="zh-CN"/>
        </w:rPr>
        <w:t xml:space="preserve">Msg3 </w:t>
      </w:r>
      <w:r>
        <w:rPr>
          <w:rFonts w:eastAsiaTheme="minorEastAsia"/>
          <w:lang w:eastAsia="zh-CN"/>
        </w:rPr>
        <w:t>with two different assumptions</w:t>
      </w:r>
      <w:r>
        <w:rPr>
          <w:rFonts w:eastAsiaTheme="minorEastAsia" w:hint="eastAsia"/>
          <w:strike/>
          <w:color w:val="FF0000"/>
          <w:lang w:val="en-US" w:eastAsia="zh-CN"/>
        </w:rPr>
        <w:t xml:space="preserve"> </w:t>
      </w:r>
      <w:r>
        <w:rPr>
          <w:rFonts w:eastAsia="宋体" w:hint="eastAsia"/>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eastAsiaTheme="minorEastAsia" w:hint="eastAsia"/>
          <w:lang w:eastAsia="zh-CN"/>
        </w:rPr>
        <w:t>/</w:t>
      </w:r>
      <w:r>
        <w:rPr>
          <w:rFonts w:eastAsiaTheme="minorEastAsia"/>
          <w:lang w:eastAsia="zh-CN"/>
        </w:rPr>
        <w:t xml:space="preserve"> and w/o repetition.</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FFS details if any,</w:t>
      </w:r>
      <w:r>
        <w:rPr>
          <w:rFonts w:eastAsia="宋体" w:hint="eastAsia"/>
          <w:color w:val="FF0000"/>
          <w:lang w:val="en-US" w:eastAsia="zh-CN"/>
        </w:rPr>
        <w:t xml:space="preserve"> e.g., UE </w:t>
      </w:r>
      <w:r>
        <w:rPr>
          <w:rFonts w:eastAsia="宋体" w:hint="eastAsia"/>
          <w:color w:val="00B0F0"/>
          <w:lang w:val="en-US" w:eastAsia="zh-CN"/>
        </w:rPr>
        <w:t xml:space="preserve">indicates </w:t>
      </w:r>
      <w:r>
        <w:rPr>
          <w:rFonts w:eastAsia="宋体" w:hint="eastAsia"/>
          <w:color w:val="FF0000"/>
          <w:lang w:val="en-US" w:eastAsia="zh-CN"/>
        </w:rPr>
        <w:t xml:space="preserve">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rsidR="00E251FD" w:rsidRDefault="000E6CA9">
      <w:pPr>
        <w:pStyle w:val="a"/>
        <w:numPr>
          <w:ilvl w:val="0"/>
          <w:numId w:val="0"/>
        </w:numPr>
        <w:tabs>
          <w:tab w:val="left" w:pos="840"/>
        </w:tabs>
        <w:spacing w:afterLines="50"/>
        <w:rPr>
          <w:rFonts w:eastAsiaTheme="minorEastAsia"/>
          <w:lang w:val="en-US" w:eastAsia="zh-CN"/>
        </w:rPr>
      </w:pPr>
      <w:r>
        <w:rPr>
          <w:rFonts w:eastAsia="宋体" w:hint="eastAsia"/>
          <w:lang w:val="en-US" w:eastAsia="zh-CN"/>
        </w:rPr>
        <w:t>Support:</w:t>
      </w:r>
      <w:r>
        <w:rPr>
          <w:rFonts w:hint="eastAsia"/>
          <w:bCs/>
          <w:lang w:val="en-US" w:eastAsia="zh-CN"/>
        </w:rPr>
        <w:t xml:space="preserve"> </w:t>
      </w:r>
      <w:r>
        <w:rPr>
          <w:rFonts w:eastAsiaTheme="minorEastAsia"/>
          <w:lang w:eastAsia="zh-CN"/>
        </w:rPr>
        <w:t>Samsung</w:t>
      </w:r>
      <w:r>
        <w:rPr>
          <w:rFonts w:eastAsia="宋体" w:hint="eastAsia"/>
          <w:bCs/>
          <w:lang w:val="en-US" w:eastAsia="zh-CN"/>
        </w:rPr>
        <w:t>(2nd preference)</w:t>
      </w:r>
      <w:r>
        <w:rPr>
          <w:rFonts w:eastAsiaTheme="minorEastAsia" w:hint="eastAsia"/>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bCs/>
          <w:lang w:eastAsia="zh-CN"/>
        </w:rPr>
        <w:t>Nokia/NSB</w:t>
      </w:r>
      <w:r>
        <w:rPr>
          <w:rFonts w:hint="eastAsia"/>
          <w:bCs/>
          <w:lang w:val="en-US" w:eastAsia="zh-CN"/>
        </w:rPr>
        <w:t>(</w:t>
      </w:r>
      <w:r>
        <w:rPr>
          <w:rFonts w:eastAsia="宋体" w:hint="eastAsia"/>
          <w:bCs/>
          <w:lang w:val="en-US" w:eastAsia="zh-CN"/>
        </w:rPr>
        <w:t>1st preference</w:t>
      </w:r>
      <w:r>
        <w:rPr>
          <w:rFonts w:hint="eastAsia"/>
          <w:bCs/>
          <w:lang w:val="en-US" w:eastAsia="zh-CN"/>
        </w:rPr>
        <w:t>)</w:t>
      </w:r>
      <w:r>
        <w:rPr>
          <w:rFonts w:eastAsiaTheme="minorEastAsia" w:hint="eastAsia"/>
          <w:lang w:val="en-US" w:eastAsia="zh-CN"/>
        </w:rPr>
        <w:t xml:space="preserve"> </w:t>
      </w: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2-1: For UE triggered Msg3 repetition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 </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宋体" w:hint="eastAsia"/>
          <w:lang w:val="en-US" w:eastAsia="zh-CN"/>
        </w:rPr>
        <w:t xml:space="preserve">. </w:t>
      </w:r>
    </w:p>
    <w:p w:rsidR="00E251FD" w:rsidRDefault="000E6CA9">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E251FD" w:rsidRDefault="000E6CA9">
      <w:pPr>
        <w:pStyle w:val="a"/>
        <w:numPr>
          <w:ilvl w:val="1"/>
          <w:numId w:val="18"/>
        </w:numPr>
        <w:spacing w:afterLines="50"/>
        <w:rPr>
          <w:lang w:val="en-US" w:eastAsia="zh-CN"/>
        </w:rPr>
      </w:pPr>
      <w:r>
        <w:rPr>
          <w:rFonts w:eastAsia="宋体" w:hint="eastAsia"/>
          <w:lang w:val="en-US" w:eastAsia="zh-CN"/>
        </w:rPr>
        <w:lastRenderedPageBreak/>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for Msg3 (re)-transmission.  </w:t>
      </w:r>
    </w:p>
    <w:p w:rsidR="00E251FD" w:rsidRDefault="000E6CA9">
      <w:pPr>
        <w:pStyle w:val="a"/>
        <w:numPr>
          <w:ilvl w:val="1"/>
          <w:numId w:val="18"/>
        </w:numPr>
        <w:spacing w:afterLines="50"/>
        <w:rPr>
          <w:i/>
          <w:iCs/>
          <w:lang w:val="en-US" w:eastAsia="zh-CN"/>
        </w:rPr>
      </w:pPr>
      <w:r>
        <w:rPr>
          <w:rFonts w:eastAsia="宋体" w:hint="eastAsia"/>
          <w:lang w:val="en-US" w:eastAsia="zh-CN"/>
        </w:rPr>
        <w:t xml:space="preserve">FFS details if any, </w:t>
      </w:r>
      <w:r>
        <w:rPr>
          <w:rFonts w:eastAsia="宋体" w:hint="eastAsia"/>
          <w:color w:val="FF0000"/>
          <w:lang w:val="en-US" w:eastAsia="zh-CN"/>
        </w:rPr>
        <w:t xml:space="preserve">e.g., UE </w:t>
      </w:r>
      <w:r>
        <w:rPr>
          <w:rFonts w:eastAsia="宋体" w:hint="eastAsia"/>
          <w:color w:val="00B0F0"/>
          <w:lang w:val="en-US" w:eastAsia="zh-CN"/>
        </w:rPr>
        <w:t xml:space="preserve">indicates </w:t>
      </w:r>
      <w:r>
        <w:rPr>
          <w:rFonts w:eastAsia="宋体" w:hint="eastAsia"/>
          <w:color w:val="FF0000"/>
          <w:lang w:val="en-US" w:eastAsia="zh-CN"/>
        </w:rPr>
        <w:t xml:space="preserve">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rsidR="00E251FD" w:rsidRDefault="000E6CA9">
      <w:pPr>
        <w:rPr>
          <w:rFonts w:eastAsia="宋体"/>
          <w:bCs/>
          <w:lang w:val="en-US" w:eastAsia="zh-CN"/>
        </w:rPr>
      </w:pPr>
      <w:r>
        <w:rPr>
          <w:rFonts w:eastAsia="宋体" w:hint="eastAsia"/>
          <w:lang w:val="en-US" w:eastAsia="zh-CN"/>
        </w:rPr>
        <w:t xml:space="preserve">Support: CATT, </w:t>
      </w:r>
      <w:r>
        <w:rPr>
          <w:rFonts w:eastAsia="宋体" w:hint="eastAsia"/>
          <w:lang w:val="en-US" w:eastAsia="ja-JP"/>
        </w:rPr>
        <w:t>Sharp</w:t>
      </w:r>
      <w:r>
        <w:rPr>
          <w:rFonts w:eastAsia="宋体" w:hint="eastAsia"/>
          <w:lang w:val="en-US" w:eastAsia="zh-CN"/>
        </w:rPr>
        <w:t xml:space="preserve">, </w:t>
      </w:r>
      <w:r>
        <w:rPr>
          <w:rFonts w:eastAsia="宋体" w:hint="eastAsia"/>
          <w:lang w:val="en-US" w:eastAsia="ja-JP"/>
        </w:rPr>
        <w:t>Panasonic</w:t>
      </w:r>
      <w:r>
        <w:rPr>
          <w:rFonts w:eastAsia="宋体" w:hint="eastAsia"/>
          <w:lang w:val="en-US" w:eastAsia="zh-CN"/>
        </w:rPr>
        <w:t xml:space="preserve">, vivo, Xiaomi, </w:t>
      </w:r>
      <w:r>
        <w:rPr>
          <w:rFonts w:eastAsia="宋体" w:hint="eastAsia"/>
          <w:lang w:val="en-US" w:eastAsia="ko-KR"/>
        </w:rPr>
        <w:t>WILUS</w:t>
      </w:r>
      <w:r>
        <w:rPr>
          <w:rFonts w:eastAsia="宋体" w:hint="eastAsia"/>
          <w:lang w:val="en-US" w:eastAsia="zh-CN"/>
        </w:rPr>
        <w:t>(2nd preference)</w:t>
      </w: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2-2: For UE triggered Msg3 repetition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 </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w:t>
      </w:r>
      <w:proofErr w:type="spellStart"/>
      <w:r>
        <w:rPr>
          <w:rFonts w:eastAsia="宋体" w:hint="eastAsia"/>
          <w:lang w:val="en-US" w:eastAsia="zh-CN"/>
        </w:rPr>
        <w:t>gNB</w:t>
      </w:r>
      <w:proofErr w:type="spellEnd"/>
      <w:r>
        <w:rPr>
          <w:rFonts w:eastAsia="宋体"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rsidR="00E251FD" w:rsidRDefault="000E6CA9">
      <w:pPr>
        <w:pStyle w:val="a"/>
        <w:numPr>
          <w:ilvl w:val="2"/>
          <w:numId w:val="18"/>
        </w:numPr>
        <w:spacing w:afterLines="50"/>
        <w:rPr>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rsidR="00E251FD" w:rsidRDefault="000E6CA9">
      <w:pPr>
        <w:pStyle w:val="a"/>
        <w:numPr>
          <w:ilvl w:val="1"/>
          <w:numId w:val="18"/>
        </w:numPr>
        <w:spacing w:afterLines="50"/>
        <w:rPr>
          <w:lang w:val="en-US" w:eastAsia="zh-CN"/>
        </w:rPr>
      </w:pPr>
      <w:r>
        <w:rPr>
          <w:rFonts w:eastAsia="宋体" w:hint="eastAsia"/>
          <w:lang w:val="en-US" w:eastAsia="zh-CN"/>
        </w:rPr>
        <w:t xml:space="preserve">FFS details if any. </w:t>
      </w:r>
    </w:p>
    <w:p w:rsidR="00E251FD" w:rsidRDefault="000E6CA9">
      <w:pPr>
        <w:rPr>
          <w:lang w:val="en-US" w:eastAsia="zh-CN"/>
        </w:rPr>
      </w:pPr>
      <w:r>
        <w:rPr>
          <w:rFonts w:eastAsia="宋体" w:hint="eastAsia"/>
          <w:lang w:val="en-US" w:eastAsia="zh-CN"/>
        </w:rPr>
        <w:t>Support:</w:t>
      </w:r>
      <w:r>
        <w:rPr>
          <w:rFonts w:eastAsiaTheme="minorEastAsia"/>
          <w:lang w:eastAsia="zh-CN"/>
        </w:rPr>
        <w:t>Samsung</w:t>
      </w:r>
      <w:r>
        <w:rPr>
          <w:rFonts w:eastAsia="宋体" w:hint="eastAsia"/>
          <w:bCs/>
          <w:lang w:val="en-US" w:eastAsia="zh-CN"/>
        </w:rPr>
        <w:t>(1st preference)</w:t>
      </w:r>
    </w:p>
    <w:p w:rsidR="00E251FD" w:rsidRDefault="00E251FD">
      <w:pPr>
        <w:pStyle w:val="a"/>
        <w:numPr>
          <w:ilvl w:val="0"/>
          <w:numId w:val="0"/>
        </w:numPr>
        <w:tabs>
          <w:tab w:val="left" w:pos="840"/>
        </w:tabs>
        <w:spacing w:afterLines="50"/>
        <w:rPr>
          <w:lang w:val="en-US" w:eastAsia="zh-CN"/>
        </w:rPr>
      </w:pPr>
    </w:p>
    <w:p w:rsidR="00E251FD" w:rsidRDefault="000E6CA9">
      <w:pPr>
        <w:pStyle w:val="a"/>
        <w:numPr>
          <w:ilvl w:val="0"/>
          <w:numId w:val="0"/>
        </w:numPr>
        <w:tabs>
          <w:tab w:val="left" w:pos="840"/>
        </w:tabs>
        <w:spacing w:afterLines="50"/>
        <w:rPr>
          <w:b/>
          <w:bCs/>
          <w:color w:val="FF0000"/>
          <w:lang w:val="en-US" w:eastAsia="zh-CN"/>
        </w:rPr>
      </w:pPr>
      <w:r>
        <w:rPr>
          <w:rFonts w:hint="eastAsia"/>
          <w:b/>
          <w:bCs/>
          <w:color w:val="FF0000"/>
          <w:lang w:val="en-US" w:eastAsia="zh-CN"/>
        </w:rPr>
        <w:t xml:space="preserve">Please comment only if you have strong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rPr>
          <w:trHeight w:val="90"/>
        </w:trPr>
        <w:tc>
          <w:tcPr>
            <w:tcW w:w="1615" w:type="dxa"/>
            <w:shd w:val="clear" w:color="auto" w:fill="auto"/>
            <w:vAlign w:val="center"/>
          </w:tcPr>
          <w:p w:rsidR="00E251FD" w:rsidRDefault="000E6CA9">
            <w:pPr>
              <w:jc w:val="center"/>
              <w:rPr>
                <w:rFonts w:eastAsiaTheme="minorEastAsia"/>
                <w:bCs/>
                <w:lang w:eastAsia="zh-CN"/>
              </w:rPr>
            </w:pPr>
            <w:r>
              <w:rPr>
                <w:rFonts w:eastAsiaTheme="minorEastAsia"/>
                <w:bCs/>
                <w:lang w:eastAsia="zh-CN"/>
              </w:rPr>
              <w:t>Samsung</w:t>
            </w:r>
            <w:r>
              <w:rPr>
                <w:rFonts w:eastAsiaTheme="minorEastAsia" w:hint="eastAsia"/>
                <w:bCs/>
                <w:lang w:eastAsia="zh-CN"/>
              </w:rPr>
              <w:t xml:space="preserve"> </w:t>
            </w:r>
          </w:p>
        </w:tc>
        <w:tc>
          <w:tcPr>
            <w:tcW w:w="8416" w:type="dxa"/>
            <w:shd w:val="clear" w:color="auto" w:fill="auto"/>
            <w:vAlign w:val="center"/>
          </w:tcPr>
          <w:p w:rsidR="00E251FD" w:rsidRDefault="000E6CA9">
            <w:pPr>
              <w:rPr>
                <w:rFonts w:eastAsiaTheme="minorEastAsia"/>
                <w:bCs/>
                <w:lang w:eastAsia="zh-CN"/>
              </w:rPr>
            </w:pPr>
            <w:r>
              <w:rPr>
                <w:rFonts w:eastAsiaTheme="minorEastAsia"/>
                <w:bCs/>
                <w:lang w:eastAsia="zh-CN"/>
              </w:rPr>
              <w:t>L</w:t>
            </w:r>
            <w:r>
              <w:rPr>
                <w:rFonts w:eastAsiaTheme="minorEastAsia" w:hint="eastAsia"/>
                <w:bCs/>
                <w:lang w:eastAsia="zh-CN"/>
              </w:rPr>
              <w:t>ist options are fine, to us it</w:t>
            </w:r>
            <w:r>
              <w:rPr>
                <w:rFonts w:eastAsiaTheme="minorEastAsia"/>
                <w:bCs/>
                <w:lang w:eastAsia="zh-CN"/>
              </w:rPr>
              <w:t>’</w:t>
            </w:r>
            <w:r>
              <w:rPr>
                <w:rFonts w:eastAsiaTheme="minorEastAsia" w:hint="eastAsia"/>
                <w:bCs/>
                <w:lang w:eastAsia="zh-CN"/>
              </w:rPr>
              <w:t xml:space="preserve">s more like the consequence information from the conclusions from 10a and 10b; and the proposal 10c is actually the outcome of previous proposal 10a and 10b, once we have clear decision on these two, </w:t>
            </w:r>
            <w:r>
              <w:rPr>
                <w:rFonts w:eastAsiaTheme="minorEastAsia"/>
                <w:bCs/>
                <w:lang w:eastAsia="zh-CN"/>
              </w:rPr>
              <w:t>I</w:t>
            </w:r>
            <w:r>
              <w:rPr>
                <w:rFonts w:eastAsiaTheme="minorEastAsia" w:hint="eastAsia"/>
                <w:bCs/>
                <w:lang w:eastAsia="zh-CN"/>
              </w:rPr>
              <w:t xml:space="preserve"> think 10c can be decided quickly. </w:t>
            </w:r>
          </w:p>
        </w:tc>
      </w:tr>
      <w:tr w:rsidR="004574F0">
        <w:trPr>
          <w:trHeight w:val="90"/>
        </w:trPr>
        <w:tc>
          <w:tcPr>
            <w:tcW w:w="1615" w:type="dxa"/>
            <w:shd w:val="clear" w:color="auto" w:fill="auto"/>
            <w:vAlign w:val="center"/>
          </w:tcPr>
          <w:p w:rsidR="004574F0" w:rsidRDefault="004574F0">
            <w:pPr>
              <w:jc w:val="cente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8416" w:type="dxa"/>
            <w:shd w:val="clear" w:color="auto" w:fill="auto"/>
            <w:vAlign w:val="center"/>
          </w:tcPr>
          <w:p w:rsidR="004574F0" w:rsidRDefault="004574F0" w:rsidP="004574F0">
            <w:pPr>
              <w:rPr>
                <w:rFonts w:eastAsiaTheme="minorEastAsia"/>
                <w:bCs/>
                <w:lang w:eastAsia="zh-CN"/>
              </w:rPr>
            </w:pPr>
            <w:r>
              <w:rPr>
                <w:rFonts w:eastAsiaTheme="minorEastAsia" w:hint="eastAsia"/>
                <w:bCs/>
                <w:lang w:eastAsia="zh-CN"/>
              </w:rPr>
              <w:t>W</w:t>
            </w:r>
            <w:r>
              <w:rPr>
                <w:rFonts w:eastAsiaTheme="minorEastAsia"/>
                <w:bCs/>
                <w:lang w:eastAsia="zh-CN"/>
              </w:rPr>
              <w:t>e are fine to discuss the four options in proposal 10c directly instead of further discussion on proposal 10a and 10b.</w:t>
            </w:r>
            <w:r>
              <w:rPr>
                <w:rFonts w:eastAsiaTheme="minorEastAsia" w:hint="eastAsia"/>
                <w:bCs/>
                <w:lang w:eastAsia="zh-CN"/>
              </w:rPr>
              <w:t xml:space="preserve"> </w:t>
            </w:r>
            <w:r>
              <w:rPr>
                <w:rFonts w:eastAsiaTheme="minorEastAsia"/>
                <w:bCs/>
                <w:lang w:eastAsia="zh-CN"/>
              </w:rPr>
              <w:t>We can further down-select in these four options. We prefer to down select between option 1-2 and option 2-1.</w:t>
            </w:r>
          </w:p>
          <w:p w:rsidR="004574F0" w:rsidRDefault="004574F0" w:rsidP="004574F0">
            <w:pPr>
              <w:rPr>
                <w:rFonts w:eastAsiaTheme="minorEastAsia"/>
                <w:bCs/>
                <w:lang w:eastAsia="zh-CN"/>
              </w:rPr>
            </w:pPr>
            <w:r>
              <w:rPr>
                <w:rFonts w:eastAsiaTheme="minorEastAsia"/>
                <w:bCs/>
                <w:lang w:eastAsia="zh-CN"/>
              </w:rPr>
              <w:t xml:space="preserve">For option 1-1, we </w:t>
            </w:r>
            <w:proofErr w:type="spellStart"/>
            <w:r w:rsidR="004A1678">
              <w:rPr>
                <w:rFonts w:eastAsiaTheme="minorEastAsia" w:hint="eastAsia"/>
                <w:bCs/>
                <w:lang w:eastAsia="zh-CN"/>
              </w:rPr>
              <w:t>can</w:t>
            </w:r>
            <w:r w:rsidR="004A1678">
              <w:rPr>
                <w:rFonts w:eastAsiaTheme="minorEastAsia"/>
                <w:bCs/>
                <w:lang w:eastAsia="zh-CN"/>
              </w:rPr>
              <w:t xml:space="preserve"> </w:t>
            </w:r>
            <w:r>
              <w:rPr>
                <w:rFonts w:eastAsiaTheme="minorEastAsia"/>
                <w:bCs/>
                <w:lang w:eastAsia="zh-CN"/>
              </w:rPr>
              <w:t>not</w:t>
            </w:r>
            <w:proofErr w:type="spellEnd"/>
            <w:r>
              <w:rPr>
                <w:rFonts w:eastAsiaTheme="minorEastAsia"/>
                <w:bCs/>
                <w:lang w:eastAsia="zh-CN"/>
              </w:rPr>
              <w:t xml:space="preserve"> understand why R17 CE UEs are mandated to report capability on MSG.3 repetition through MSG1, the benefit is not clear. We are not comfortable to have such restrictions on R17 CE UEs. As we commented in the previous rounds, the motivation for MSG.3 repetition is coverage enhancement, not capability reporting. </w:t>
            </w:r>
          </w:p>
          <w:p w:rsidR="004574F0" w:rsidRPr="00931366" w:rsidRDefault="004574F0" w:rsidP="004574F0">
            <w:pPr>
              <w:rPr>
                <w:rFonts w:eastAsiaTheme="minorEastAsia"/>
                <w:bCs/>
                <w:color w:val="FF0000"/>
                <w:lang w:eastAsia="zh-CN"/>
              </w:rPr>
            </w:pPr>
            <w:r w:rsidRPr="00931366">
              <w:rPr>
                <w:rFonts w:eastAsiaTheme="minorEastAsia"/>
                <w:bCs/>
                <w:lang w:eastAsia="zh-CN"/>
              </w:rPr>
              <w:t>If dedicated RACH resources are reserved for R17 CE UEs for capability signalling, it will take more cut from RACH resources from that for legacy UEs. As time goes by, there would be more R17 UEs capable of MSG3 repetition, assuming the ratio between legacy UE and Rel-17 CE UE is 50</w:t>
            </w:r>
            <w:r w:rsidRPr="00931366">
              <w:rPr>
                <w:rFonts w:eastAsiaTheme="minorEastAsia" w:hint="eastAsia"/>
                <w:bCs/>
                <w:lang w:eastAsia="zh-CN"/>
              </w:rPr>
              <w:t>%</w:t>
            </w:r>
            <w:r w:rsidRPr="00931366">
              <w:rPr>
                <w:rFonts w:eastAsiaTheme="minorEastAsia"/>
                <w:bCs/>
                <w:lang w:eastAsia="zh-CN"/>
              </w:rPr>
              <w:t xml:space="preserve"> </w:t>
            </w:r>
            <w:r w:rsidRPr="00931366">
              <w:rPr>
                <w:rFonts w:eastAsiaTheme="minorEastAsia" w:hint="eastAsia"/>
                <w:bCs/>
                <w:lang w:eastAsia="zh-CN"/>
              </w:rPr>
              <w:t>v</w:t>
            </w:r>
            <w:r w:rsidRPr="00931366">
              <w:rPr>
                <w:rFonts w:eastAsiaTheme="minorEastAsia"/>
                <w:bCs/>
                <w:lang w:eastAsia="zh-CN"/>
              </w:rPr>
              <w:t>s 50</w:t>
            </w:r>
            <w:r w:rsidRPr="00931366">
              <w:rPr>
                <w:rFonts w:eastAsiaTheme="minorEastAsia" w:hint="eastAsia"/>
                <w:bCs/>
                <w:lang w:eastAsia="zh-CN"/>
              </w:rPr>
              <w:t>%</w:t>
            </w:r>
            <w:r w:rsidRPr="00931366">
              <w:rPr>
                <w:rFonts w:eastAsiaTheme="minorEastAsia"/>
                <w:bCs/>
                <w:lang w:eastAsia="zh-CN"/>
              </w:rPr>
              <w:t xml:space="preserve">, half of the CBRA RACH resource </w:t>
            </w:r>
            <w:r w:rsidRPr="00931366">
              <w:rPr>
                <w:rFonts w:eastAsiaTheme="minorEastAsia" w:hint="eastAsia"/>
                <w:bCs/>
                <w:lang w:eastAsia="zh-CN"/>
              </w:rPr>
              <w:t>is</w:t>
            </w:r>
            <w:r w:rsidRPr="00931366">
              <w:rPr>
                <w:rFonts w:eastAsiaTheme="minorEastAsia"/>
                <w:bCs/>
                <w:lang w:eastAsia="zh-CN"/>
              </w:rPr>
              <w:t xml:space="preserve"> cut from that for legacy UEs, thus legacy UE in good coverage will suffer from lower RACH capacity and </w:t>
            </w:r>
            <w:r w:rsidR="00E068A0">
              <w:rPr>
                <w:rFonts w:eastAsiaTheme="minorEastAsia"/>
                <w:bCs/>
                <w:lang w:eastAsia="zh-CN"/>
              </w:rPr>
              <w:t xml:space="preserve">longer </w:t>
            </w:r>
            <w:r w:rsidRPr="00931366">
              <w:rPr>
                <w:rFonts w:eastAsiaTheme="minorEastAsia"/>
                <w:bCs/>
                <w:lang w:eastAsia="zh-CN"/>
              </w:rPr>
              <w:t>access delay.</w:t>
            </w:r>
            <w:r w:rsidRPr="00E502CA">
              <w:rPr>
                <w:rFonts w:eastAsiaTheme="minorEastAsia"/>
                <w:bCs/>
                <w:lang w:eastAsia="zh-CN"/>
              </w:rPr>
              <w:t xml:space="preserve"> Furthermore, if PRACH collision occurs between R17 UE in cell </w:t>
            </w:r>
            <w:proofErr w:type="spellStart"/>
            <w:r w:rsidRPr="00E502CA">
              <w:rPr>
                <w:rFonts w:eastAsiaTheme="minorEastAsia"/>
                <w:bCs/>
                <w:lang w:eastAsia="zh-CN"/>
              </w:rPr>
              <w:t>center</w:t>
            </w:r>
            <w:proofErr w:type="spellEnd"/>
            <w:r w:rsidRPr="00E502CA">
              <w:rPr>
                <w:rFonts w:eastAsiaTheme="minorEastAsia"/>
                <w:bCs/>
                <w:lang w:eastAsia="zh-CN"/>
              </w:rPr>
              <w:t xml:space="preserve"> and R17 UE in cell edge, due to select </w:t>
            </w:r>
            <w:r w:rsidR="00825EF4">
              <w:rPr>
                <w:rFonts w:eastAsiaTheme="minorEastAsia"/>
                <w:bCs/>
                <w:lang w:eastAsia="zh-CN"/>
              </w:rPr>
              <w:t>PRACH resources</w:t>
            </w:r>
            <w:r w:rsidRPr="00E502CA">
              <w:rPr>
                <w:rFonts w:eastAsiaTheme="minorEastAsia"/>
                <w:bCs/>
                <w:lang w:eastAsia="zh-CN"/>
              </w:rPr>
              <w:t xml:space="preserve"> in the same set of preambles </w:t>
            </w:r>
            <w:r w:rsidR="00825EF4">
              <w:rPr>
                <w:rFonts w:eastAsiaTheme="minorEastAsia"/>
                <w:bCs/>
                <w:lang w:eastAsia="zh-CN"/>
              </w:rPr>
              <w:t>or</w:t>
            </w:r>
            <w:r w:rsidRPr="00E502CA">
              <w:rPr>
                <w:rFonts w:eastAsiaTheme="minorEastAsia"/>
                <w:bCs/>
                <w:lang w:eastAsia="zh-CN"/>
              </w:rPr>
              <w:t xml:space="preserve"> resources, </w:t>
            </w:r>
            <w:proofErr w:type="spellStart"/>
            <w:r w:rsidRPr="00E502CA">
              <w:rPr>
                <w:rFonts w:eastAsiaTheme="minorEastAsia"/>
                <w:bCs/>
                <w:lang w:eastAsia="zh-CN"/>
              </w:rPr>
              <w:t>gNB</w:t>
            </w:r>
            <w:proofErr w:type="spellEnd"/>
            <w:r w:rsidRPr="00E502CA">
              <w:rPr>
                <w:rFonts w:eastAsiaTheme="minorEastAsia"/>
                <w:bCs/>
                <w:lang w:eastAsia="zh-CN"/>
              </w:rPr>
              <w:t xml:space="preserve"> would only decode transmissions from the R17 UE in cell </w:t>
            </w:r>
            <w:proofErr w:type="spellStart"/>
            <w:r w:rsidRPr="00E502CA">
              <w:rPr>
                <w:rFonts w:eastAsiaTheme="minorEastAsia"/>
                <w:bCs/>
                <w:lang w:eastAsia="zh-CN"/>
              </w:rPr>
              <w:t>center</w:t>
            </w:r>
            <w:proofErr w:type="spellEnd"/>
            <w:r w:rsidRPr="00E502CA">
              <w:rPr>
                <w:rFonts w:eastAsiaTheme="minorEastAsia"/>
                <w:bCs/>
                <w:lang w:eastAsia="zh-CN"/>
              </w:rPr>
              <w:t>, and the probability of a successful contention resolution</w:t>
            </w:r>
            <w:r w:rsidR="00A52BAC">
              <w:rPr>
                <w:rFonts w:eastAsiaTheme="minorEastAsia"/>
                <w:bCs/>
                <w:lang w:eastAsia="zh-CN"/>
              </w:rPr>
              <w:t xml:space="preserve"> for R17 cell edge UE</w:t>
            </w:r>
            <w:r w:rsidRPr="00E502CA">
              <w:rPr>
                <w:rFonts w:eastAsiaTheme="minorEastAsia"/>
                <w:bCs/>
                <w:lang w:eastAsia="zh-CN"/>
              </w:rPr>
              <w:t xml:space="preserve"> is lower compared with that for cell </w:t>
            </w:r>
            <w:proofErr w:type="spellStart"/>
            <w:r w:rsidRPr="00E502CA">
              <w:rPr>
                <w:rFonts w:eastAsiaTheme="minorEastAsia"/>
                <w:bCs/>
                <w:lang w:eastAsia="zh-CN"/>
              </w:rPr>
              <w:t>center</w:t>
            </w:r>
            <w:proofErr w:type="spellEnd"/>
            <w:r w:rsidRPr="00E502CA">
              <w:rPr>
                <w:rFonts w:eastAsiaTheme="minorEastAsia"/>
                <w:bCs/>
                <w:lang w:eastAsia="zh-CN"/>
              </w:rPr>
              <w:t xml:space="preserve"> UEs, thus the coverage of the R17 CE UE in cell edge cannot be guaranteed when the amount of R17 CE is high in a cell. </w:t>
            </w:r>
          </w:p>
          <w:p w:rsidR="004574F0" w:rsidRPr="00931366" w:rsidRDefault="004574F0" w:rsidP="004574F0">
            <w:pPr>
              <w:rPr>
                <w:rFonts w:eastAsiaTheme="minorEastAsia"/>
                <w:bCs/>
                <w:lang w:eastAsia="zh-CN"/>
              </w:rPr>
            </w:pPr>
            <w:r w:rsidRPr="00931366">
              <w:rPr>
                <w:rFonts w:eastAsiaTheme="minorEastAsia"/>
                <w:bCs/>
                <w:lang w:eastAsia="zh-CN"/>
              </w:rPr>
              <w:t xml:space="preserve">Bearing in mind that there would be very lower portion of UEs in poor coverage in the NW, for example, 5% UE in cell edge is usually </w:t>
            </w:r>
            <w:r w:rsidR="007266B1">
              <w:rPr>
                <w:rFonts w:eastAsiaTheme="minorEastAsia"/>
                <w:bCs/>
                <w:lang w:eastAsia="zh-CN"/>
              </w:rPr>
              <w:t>assumed</w:t>
            </w:r>
            <w:r w:rsidRPr="00931366">
              <w:rPr>
                <w:rFonts w:eastAsiaTheme="minorEastAsia"/>
                <w:bCs/>
                <w:lang w:eastAsia="zh-CN"/>
              </w:rPr>
              <w:t xml:space="preserve">. For option 2-1, R17 CE UE can still use RACH resources for legacy UEs to trigger RACH procedure without MSG3 repetition, and RACH resources </w:t>
            </w:r>
            <w:r w:rsidR="0076557A">
              <w:rPr>
                <w:rFonts w:eastAsiaTheme="minorEastAsia" w:hint="eastAsia"/>
                <w:bCs/>
                <w:lang w:eastAsia="zh-CN"/>
              </w:rPr>
              <w:t>associated</w:t>
            </w:r>
            <w:r w:rsidR="0076557A">
              <w:rPr>
                <w:rFonts w:eastAsiaTheme="minorEastAsia"/>
                <w:bCs/>
                <w:lang w:eastAsia="zh-CN"/>
              </w:rPr>
              <w:t xml:space="preserve"> with MSG3 repetition </w:t>
            </w:r>
            <w:r w:rsidRPr="00931366">
              <w:rPr>
                <w:rFonts w:eastAsiaTheme="minorEastAsia"/>
                <w:bCs/>
                <w:lang w:eastAsia="zh-CN"/>
              </w:rPr>
              <w:t>is used only when R17 CE UE is in poor coverage. In this case, at most 5% of the RACH resources are required for Rel-17 CE UEs in poor coverage, the impact to legacy UEs can be minimized. Similarly, for R17 CE UE in good coverage, the PRACH capacity is also higher compared with that for option 1-1</w:t>
            </w:r>
            <w:r w:rsidR="00A14C96">
              <w:rPr>
                <w:rFonts w:eastAsiaTheme="minorEastAsia"/>
                <w:bCs/>
                <w:lang w:eastAsia="zh-CN"/>
              </w:rPr>
              <w:t>, due to shared RACH resources with legacy UEs</w:t>
            </w:r>
            <w:r w:rsidRPr="00931366">
              <w:rPr>
                <w:rFonts w:eastAsiaTheme="minorEastAsia"/>
                <w:bCs/>
                <w:lang w:eastAsia="zh-CN"/>
              </w:rPr>
              <w:t>.</w:t>
            </w:r>
            <w:r w:rsidRPr="00931366">
              <w:rPr>
                <w:rFonts w:eastAsiaTheme="minorEastAsia" w:hint="eastAsia"/>
                <w:bCs/>
                <w:lang w:eastAsia="zh-CN"/>
              </w:rPr>
              <w:t xml:space="preserve"> </w:t>
            </w:r>
          </w:p>
          <w:p w:rsidR="004574F0" w:rsidRPr="00931366" w:rsidRDefault="004574F0" w:rsidP="004574F0">
            <w:pPr>
              <w:rPr>
                <w:rFonts w:eastAsiaTheme="minorEastAsia"/>
                <w:bCs/>
                <w:lang w:eastAsia="zh-CN"/>
              </w:rPr>
            </w:pPr>
            <w:r w:rsidRPr="00931366">
              <w:rPr>
                <w:rFonts w:eastAsiaTheme="minorEastAsia"/>
                <w:bCs/>
                <w:lang w:eastAsia="zh-CN"/>
              </w:rPr>
              <w:t>Hence, option 2-1 can achieve MSG3 enhancement and minimize the impact to PRACH capacity for legacy UEs and R17 UEs in good coverage</w:t>
            </w:r>
            <w:r w:rsidR="008B1A93">
              <w:rPr>
                <w:rFonts w:eastAsiaTheme="minorEastAsia"/>
                <w:bCs/>
                <w:lang w:eastAsia="zh-CN"/>
              </w:rPr>
              <w:t xml:space="preserve"> compared with</w:t>
            </w:r>
            <w:r w:rsidR="000A7B98">
              <w:rPr>
                <w:rFonts w:eastAsiaTheme="minorEastAsia"/>
                <w:bCs/>
                <w:lang w:eastAsia="zh-CN"/>
              </w:rPr>
              <w:t xml:space="preserve"> using</w:t>
            </w:r>
            <w:r w:rsidR="008B1A93">
              <w:rPr>
                <w:rFonts w:eastAsiaTheme="minorEastAsia"/>
                <w:bCs/>
                <w:lang w:eastAsia="zh-CN"/>
              </w:rPr>
              <w:t xml:space="preserve"> option 1-1</w:t>
            </w:r>
            <w:r w:rsidRPr="00931366">
              <w:rPr>
                <w:rFonts w:eastAsiaTheme="minorEastAsia"/>
                <w:bCs/>
                <w:lang w:eastAsia="zh-CN"/>
              </w:rPr>
              <w:t xml:space="preserve">, and also no PUSCH resource waste as that for option 1-1. </w:t>
            </w:r>
            <w:r w:rsidR="00AD5278">
              <w:rPr>
                <w:rFonts w:eastAsiaTheme="minorEastAsia"/>
                <w:bCs/>
                <w:lang w:eastAsia="zh-CN"/>
              </w:rPr>
              <w:t>Mandated c</w:t>
            </w:r>
            <w:r w:rsidRPr="00931366">
              <w:rPr>
                <w:rFonts w:eastAsiaTheme="minorEastAsia"/>
                <w:bCs/>
                <w:lang w:eastAsia="zh-CN"/>
              </w:rPr>
              <w:t xml:space="preserve">apability reporting for MSG3 repetition is </w:t>
            </w:r>
            <w:r w:rsidRPr="00931366">
              <w:rPr>
                <w:rFonts w:eastAsiaTheme="minorEastAsia"/>
                <w:bCs/>
                <w:lang w:eastAsia="zh-CN"/>
              </w:rPr>
              <w:lastRenderedPageBreak/>
              <w:t>meaningless for coverage enhancement for MSG.3.</w:t>
            </w:r>
          </w:p>
          <w:p w:rsidR="004574F0" w:rsidRPr="001F5173" w:rsidRDefault="004574F0" w:rsidP="004574F0">
            <w:pPr>
              <w:rPr>
                <w:rFonts w:eastAsiaTheme="minorEastAsia"/>
                <w:bCs/>
                <w:color w:val="FF0000"/>
                <w:lang w:eastAsia="zh-CN"/>
              </w:rPr>
            </w:pPr>
          </w:p>
          <w:p w:rsidR="004574F0" w:rsidRPr="00E502CA" w:rsidRDefault="004574F0" w:rsidP="004574F0">
            <w:pPr>
              <w:rPr>
                <w:rFonts w:eastAsiaTheme="minorEastAsia"/>
                <w:bCs/>
                <w:lang w:eastAsia="zh-CN"/>
              </w:rPr>
            </w:pPr>
            <w:r w:rsidRPr="00E502CA">
              <w:rPr>
                <w:rFonts w:eastAsiaTheme="minorEastAsia" w:hint="eastAsia"/>
                <w:bCs/>
                <w:lang w:eastAsia="zh-CN"/>
              </w:rPr>
              <w:t>B</w:t>
            </w:r>
            <w:r w:rsidRPr="00E502CA">
              <w:rPr>
                <w:rFonts w:eastAsiaTheme="minorEastAsia"/>
                <w:bCs/>
                <w:lang w:eastAsia="zh-CN"/>
              </w:rPr>
              <w:t>TW: we checked the conclusion made in RAN1#103e in RedCap AI, that UCI multiplexing for UE type identification is excluded, as follows. Similarly, we prefer not to further discuss UCI multiplexing on MSG3 for differentiation for option 1-2, option 2-1 and option 2-1.</w:t>
            </w:r>
          </w:p>
          <w:p w:rsidR="004574F0" w:rsidRPr="00294653" w:rsidRDefault="004574F0" w:rsidP="004574F0">
            <w:pPr>
              <w:rPr>
                <w:rFonts w:eastAsiaTheme="minorEastAsia"/>
                <w:bCs/>
                <w:color w:val="000000" w:themeColor="text1"/>
                <w:lang w:eastAsia="zh-CN"/>
              </w:rPr>
            </w:pPr>
            <w:r w:rsidRPr="00294653">
              <w:rPr>
                <w:rFonts w:eastAsiaTheme="minorEastAsia" w:hint="eastAsia"/>
                <w:b/>
                <w:bCs/>
                <w:color w:val="000000" w:themeColor="text1"/>
                <w:lang w:eastAsia="zh-CN"/>
              </w:rPr>
              <w:t xml:space="preserve">Conclusion: </w:t>
            </w:r>
            <w:r w:rsidRPr="00294653">
              <w:rPr>
                <w:rFonts w:eastAsiaTheme="minorEastAsia" w:hint="eastAsia"/>
                <w:bCs/>
                <w:color w:val="000000" w:themeColor="text1"/>
                <w:lang w:eastAsia="zh-CN"/>
              </w:rPr>
              <w:t>The option of carrying RedCap UE type(s) identification as part of UCI multiplexed in Msg3 PUSCH is not considered during the Rel-17 RedCap SI.</w:t>
            </w:r>
          </w:p>
          <w:p w:rsidR="004574F0" w:rsidRPr="008B1A93" w:rsidRDefault="004574F0">
            <w:pPr>
              <w:rPr>
                <w:rFonts w:eastAsiaTheme="minorEastAsia"/>
                <w:bCs/>
                <w:lang w:eastAsia="zh-CN"/>
              </w:rPr>
            </w:pPr>
          </w:p>
        </w:tc>
      </w:tr>
    </w:tbl>
    <w:p w:rsidR="00E251FD" w:rsidRDefault="00E251FD">
      <w:pPr>
        <w:pStyle w:val="a"/>
        <w:numPr>
          <w:ilvl w:val="0"/>
          <w:numId w:val="0"/>
        </w:numPr>
        <w:tabs>
          <w:tab w:val="left" w:pos="840"/>
        </w:tabs>
        <w:spacing w:afterLines="50"/>
        <w:rPr>
          <w:lang w:val="en-US" w:eastAsia="zh-CN"/>
        </w:rPr>
      </w:pPr>
    </w:p>
    <w:p w:rsidR="00E251FD" w:rsidRDefault="00E251FD">
      <w:pPr>
        <w:pStyle w:val="a"/>
        <w:numPr>
          <w:ilvl w:val="0"/>
          <w:numId w:val="0"/>
        </w:numPr>
        <w:tabs>
          <w:tab w:val="left" w:pos="840"/>
        </w:tabs>
        <w:spacing w:afterLines="50"/>
        <w:rPr>
          <w:lang w:val="en-US" w:eastAsia="zh-CN"/>
        </w:rPr>
      </w:pPr>
    </w:p>
    <w:p w:rsidR="00E251FD" w:rsidRDefault="000E6CA9">
      <w:pPr>
        <w:pStyle w:val="1"/>
        <w:numPr>
          <w:ilvl w:val="0"/>
          <w:numId w:val="9"/>
        </w:numPr>
        <w:rPr>
          <w:lang w:val="en-US" w:eastAsia="zh-CN"/>
        </w:rPr>
      </w:pPr>
      <w:r>
        <w:rPr>
          <w:rFonts w:hint="eastAsia"/>
          <w:lang w:val="en-US" w:eastAsia="zh-CN"/>
        </w:rPr>
        <w:t>Proposals for email approval</w:t>
      </w:r>
    </w:p>
    <w:p w:rsidR="00E251FD" w:rsidRDefault="000E6CA9">
      <w:pPr>
        <w:rPr>
          <w:rFonts w:eastAsiaTheme="minorEastAsia"/>
          <w:lang w:val="en-US" w:eastAsia="zh-CN"/>
        </w:rPr>
      </w:pPr>
      <w:r>
        <w:rPr>
          <w:rFonts w:eastAsiaTheme="minorEastAsia" w:hint="eastAsia"/>
          <w:b/>
          <w:highlight w:val="cyan"/>
          <w:lang w:val="en-US" w:eastAsia="zh-CN"/>
        </w:rPr>
        <w:t>Proposal 10a-v2</w:t>
      </w:r>
      <w:r>
        <w:rPr>
          <w:rFonts w:eastAsiaTheme="minorEastAsia" w:hint="eastAsia"/>
          <w:highlight w:val="cyan"/>
          <w:lang w:val="en-US" w:eastAsia="zh-CN"/>
        </w:rPr>
        <w:t>:</w:t>
      </w:r>
      <w:r>
        <w:rPr>
          <w:rFonts w:eastAsiaTheme="minorEastAsia" w:hint="eastAsia"/>
          <w:color w:val="FF0000"/>
          <w:lang w:val="en-US" w:eastAsia="zh-CN"/>
        </w:rPr>
        <w:t xml:space="preserve"> If supported,</w:t>
      </w:r>
      <w:r>
        <w:rPr>
          <w:rFonts w:eastAsiaTheme="minorEastAsia" w:hint="eastAsia"/>
          <w:lang w:val="en-US" w:eastAsia="zh-CN"/>
        </w:rPr>
        <w:t xml:space="preserve"> 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 xml:space="preserve">not supporting Msg3 repetition and Rel-17 CE UEs supporting Msg3 enhancements </w:t>
      </w:r>
      <w:r>
        <w:rPr>
          <w:rFonts w:hint="eastAsia"/>
          <w:color w:val="FF0000"/>
          <w:lang w:val="en-US" w:eastAsia="zh-CN"/>
        </w:rPr>
        <w:t xml:space="preserve">or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hint="eastAsia"/>
          <w:lang w:val="en-US" w:eastAsia="zh-CN"/>
        </w:rPr>
        <w:t xml:space="preserve">, select one option from the two options below. </w:t>
      </w:r>
    </w:p>
    <w:p w:rsidR="00E251FD" w:rsidRDefault="000E6CA9">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lang w:val="en-US" w:eastAsia="zh-CN"/>
        </w:rPr>
        <w:t>in case of shared PRACH occasions</w:t>
      </w:r>
      <w:r>
        <w:rPr>
          <w:rFonts w:eastAsiaTheme="minorEastAsia" w:hint="eastAsia"/>
          <w:lang w:val="en-US" w:eastAsia="zh-CN"/>
        </w:rPr>
        <w:t>.</w:t>
      </w:r>
    </w:p>
    <w:p w:rsidR="00E251FD" w:rsidRDefault="000E6CA9">
      <w:pPr>
        <w:numPr>
          <w:ilvl w:val="0"/>
          <w:numId w:val="33"/>
        </w:numPr>
        <w:ind w:left="0" w:firstLine="840"/>
        <w:rPr>
          <w:rFonts w:eastAsiaTheme="minorEastAsia"/>
          <w:lang w:val="en-US" w:eastAsia="zh-CN"/>
        </w:rPr>
      </w:pPr>
      <w:r>
        <w:rPr>
          <w:rFonts w:eastAsiaTheme="minorEastAsia" w:hint="eastAsia"/>
          <w:lang w:val="en-US" w:eastAsia="zh-CN"/>
        </w:rPr>
        <w:t xml:space="preserve"> CATT, Sharp, </w:t>
      </w:r>
      <w:r>
        <w:rPr>
          <w:rFonts w:eastAsiaTheme="minorEastAsia"/>
          <w:bCs/>
          <w:lang w:eastAsia="zh-CN"/>
        </w:rPr>
        <w:t>Intel</w:t>
      </w:r>
      <w:r>
        <w:rPr>
          <w:rFonts w:eastAsiaTheme="minorEastAsia"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Theme="minorEastAsia"/>
          <w:bCs/>
          <w:lang w:eastAsia="zh-CN"/>
        </w:rPr>
        <w:t>Panasonic</w:t>
      </w:r>
      <w:r>
        <w:rPr>
          <w:rFonts w:eastAsiaTheme="minorEastAsia" w:hint="eastAsia"/>
          <w:bCs/>
          <w:lang w:val="en-US" w:eastAsia="zh-CN"/>
        </w:rPr>
        <w:t xml:space="preserve">, </w:t>
      </w:r>
      <w:r>
        <w:rPr>
          <w:rFonts w:eastAsiaTheme="minorEastAsia"/>
          <w:bCs/>
          <w:lang w:val="en-US" w:eastAsia="zh-CN"/>
        </w:rPr>
        <w:t>Ericsson</w:t>
      </w:r>
      <w:r>
        <w:rPr>
          <w:rFonts w:eastAsiaTheme="minorEastAsia" w:hint="eastAsia"/>
          <w:bCs/>
          <w:lang w:val="en-US" w:eastAsia="zh-CN"/>
        </w:rPr>
        <w:t xml:space="preserve">, </w:t>
      </w:r>
      <w:r>
        <w:rPr>
          <w:rFonts w:eastAsiaTheme="minorEastAsia"/>
          <w:bCs/>
          <w:lang w:val="en-US" w:eastAsia="zh-CN"/>
        </w:rPr>
        <w:t>Apple</w:t>
      </w:r>
      <w:r>
        <w:rPr>
          <w:rFonts w:eastAsiaTheme="minorEastAsia" w:hint="eastAsia"/>
          <w:bCs/>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hint="eastAsia"/>
          <w:bCs/>
          <w:lang w:eastAsia="ko-KR"/>
        </w:rPr>
        <w:t>W</w:t>
      </w:r>
      <w:r>
        <w:rPr>
          <w:rFonts w:eastAsia="Malgun Gothic"/>
          <w:bCs/>
          <w:lang w:eastAsia="ko-KR"/>
        </w:rPr>
        <w:t>ILUS</w:t>
      </w:r>
      <w:r>
        <w:rPr>
          <w:rFonts w:eastAsia="宋体" w:hint="eastAsia"/>
          <w:bCs/>
          <w:lang w:val="en-US" w:eastAsia="zh-CN"/>
        </w:rPr>
        <w:t xml:space="preserve">, </w:t>
      </w:r>
      <w:r>
        <w:rPr>
          <w:rFonts w:eastAsia="Malgun Gothic"/>
          <w:bCs/>
          <w:lang w:eastAsia="ko-KR"/>
        </w:rPr>
        <w:t>QC</w:t>
      </w:r>
      <w:r>
        <w:rPr>
          <w:rFonts w:eastAsia="宋体" w:hint="eastAsia"/>
          <w:bCs/>
          <w:lang w:val="en-US" w:eastAsia="zh-CN"/>
        </w:rPr>
        <w:t xml:space="preserve">, </w:t>
      </w:r>
      <w:r>
        <w:rPr>
          <w:rFonts w:eastAsia="Malgun Gothic"/>
          <w:bCs/>
          <w:lang w:eastAsia="ko-KR"/>
        </w:rPr>
        <w:t>Lenovo, Motorola Mobility</w:t>
      </w:r>
      <w:r>
        <w:rPr>
          <w:rFonts w:eastAsia="宋体" w:hint="eastAsia"/>
          <w:bCs/>
          <w:lang w:val="en-US" w:eastAsia="zh-CN"/>
        </w:rPr>
        <w:t xml:space="preserve">, </w:t>
      </w:r>
      <w:r>
        <w:rPr>
          <w:rFonts w:eastAsiaTheme="minorEastAsia"/>
          <w:bCs/>
          <w:lang w:eastAsia="zh-CN"/>
        </w:rPr>
        <w:t>vivo</w:t>
      </w:r>
      <w:r>
        <w:rPr>
          <w:rFonts w:eastAsiaTheme="minorEastAsia" w:hint="eastAsia"/>
          <w:bCs/>
          <w:lang w:val="en-US" w:eastAsia="zh-CN"/>
        </w:rPr>
        <w:t>, ZTE,</w:t>
      </w:r>
      <w:r>
        <w:rPr>
          <w:rFonts w:eastAsiaTheme="minorEastAsia" w:hint="eastAsia"/>
          <w:lang w:val="en-US" w:eastAsia="zh-CN"/>
        </w:rPr>
        <w:t xml:space="preserve">, </w:t>
      </w: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Theme="minorEastAsia" w:hint="eastAsia"/>
          <w:lang w:val="en-US" w:eastAsia="zh-CN"/>
        </w:rPr>
        <w:t>,</w:t>
      </w:r>
      <w:r>
        <w:rPr>
          <w:rFonts w:eastAsiaTheme="minorEastAsia" w:hint="eastAsia"/>
          <w:bCs/>
          <w:lang w:val="en-US" w:eastAsia="zh-CN"/>
        </w:rPr>
        <w:t xml:space="preserve"> </w:t>
      </w:r>
      <w:r>
        <w:rPr>
          <w:rFonts w:eastAsiaTheme="minorEastAsia" w:hint="eastAsia"/>
          <w:lang w:val="en-US" w:eastAsia="zh-CN"/>
        </w:rPr>
        <w:t xml:space="preserve">OPPO?, </w:t>
      </w:r>
      <w:r>
        <w:rPr>
          <w:rFonts w:hint="eastAsia"/>
          <w:szCs w:val="15"/>
          <w:lang w:eastAsia="zh-CN"/>
        </w:rPr>
        <w:t>NTT DOCOMO</w:t>
      </w:r>
      <w:r>
        <w:rPr>
          <w:rFonts w:hint="eastAsia"/>
          <w:szCs w:val="15"/>
          <w:lang w:val="en-US" w:eastAsia="zh-CN"/>
        </w:rPr>
        <w:t>?</w:t>
      </w:r>
    </w:p>
    <w:p w:rsidR="00E251FD" w:rsidRDefault="000E6CA9">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E251FD" w:rsidRDefault="000E6CA9">
      <w:pPr>
        <w:numPr>
          <w:ilvl w:val="0"/>
          <w:numId w:val="33"/>
        </w:numPr>
        <w:ind w:left="0" w:firstLine="840"/>
        <w:rPr>
          <w:rFonts w:eastAsiaTheme="minorEastAsia"/>
          <w:lang w:val="en-US" w:eastAsia="zh-CN"/>
        </w:rPr>
      </w:pPr>
      <w:r>
        <w:rPr>
          <w:rFonts w:eastAsiaTheme="minorEastAsia" w:hint="eastAsia"/>
          <w:lang w:val="en-US" w:eastAsia="zh-CN"/>
        </w:rPr>
        <w:t xml:space="preserve"> </w:t>
      </w:r>
      <w:r>
        <w:rPr>
          <w:bCs/>
          <w:lang w:eastAsia="zh-CN"/>
        </w:rPr>
        <w:t>Nokia/NSB</w:t>
      </w:r>
      <w:r>
        <w:rPr>
          <w:rFonts w:hint="eastAsia"/>
          <w:bCs/>
          <w:lang w:val="en-US" w:eastAsia="zh-CN"/>
        </w:rPr>
        <w:t xml:space="preserve">, Samsung, </w:t>
      </w:r>
      <w:r>
        <w:rPr>
          <w:rFonts w:eastAsia="Malgun Gothic"/>
          <w:bCs/>
          <w:lang w:eastAsia="ko-KR"/>
        </w:rPr>
        <w:t>QC</w:t>
      </w:r>
      <w:r>
        <w:rPr>
          <w:rFonts w:eastAsia="宋体" w:hint="eastAsia"/>
          <w:bCs/>
          <w:lang w:val="en-US" w:eastAsia="zh-CN"/>
        </w:rPr>
        <w:t>(Ok to study)</w:t>
      </w:r>
    </w:p>
    <w:p w:rsidR="00E251FD" w:rsidRDefault="000E6CA9">
      <w:pPr>
        <w:rPr>
          <w:color w:val="FF0000"/>
          <w:lang w:val="en-US" w:eastAsia="zh-CN"/>
        </w:rPr>
      </w:pPr>
      <w:r>
        <w:rPr>
          <w:rFonts w:hint="eastAsia"/>
          <w:color w:val="FF0000"/>
          <w:lang w:val="en-US" w:eastAsia="zh-CN"/>
        </w:rPr>
        <w:t xml:space="preserve">Note: It may or may not need to differentiate between UEs supporting and not supporting Msg3 repetition. If it is not needed, differentiation between </w:t>
      </w:r>
      <w:r>
        <w:rPr>
          <w:color w:val="FF0000"/>
          <w:lang w:val="en-US" w:eastAsia="zh-CN"/>
        </w:rPr>
        <w:t>RACH procedure with MSG3 repetition and MSG3 without repetition</w:t>
      </w:r>
      <w:r>
        <w:rPr>
          <w:rFonts w:hint="eastAsia"/>
          <w:color w:val="FF0000"/>
          <w:lang w:val="en-US" w:eastAsia="zh-CN"/>
        </w:rPr>
        <w:t xml:space="preserve"> should be supported.</w:t>
      </w:r>
    </w:p>
    <w:p w:rsidR="00E251FD" w:rsidRDefault="00E251FD"/>
    <w:p w:rsidR="00E251FD" w:rsidRDefault="000E6CA9">
      <w:pPr>
        <w:rPr>
          <w:rFonts w:eastAsiaTheme="minorEastAsia"/>
          <w:lang w:val="en-US" w:eastAsia="zh-CN"/>
        </w:rPr>
      </w:pPr>
      <w:r>
        <w:rPr>
          <w:rFonts w:ascii="sans-serif" w:eastAsia="sans-serif" w:hAnsi="sans-serif" w:cs="sans-serif"/>
          <w:color w:val="000000"/>
          <w:sz w:val="14"/>
          <w:szCs w:val="14"/>
        </w:rPr>
        <w:t> </w:t>
      </w:r>
      <w:r>
        <w:rPr>
          <w:rFonts w:eastAsiaTheme="minorEastAsia" w:hint="eastAsia"/>
          <w:b/>
          <w:highlight w:val="cyan"/>
          <w:lang w:val="en-US" w:eastAsia="zh-CN"/>
        </w:rPr>
        <w:t>Proposal 10b</w:t>
      </w:r>
      <w:r>
        <w:rPr>
          <w:rFonts w:eastAsiaTheme="minorEastAsia" w:hint="eastAsia"/>
          <w:highlight w:val="cyan"/>
          <w:lang w:val="en-US" w:eastAsia="zh-CN"/>
        </w:rPr>
        <w:t>:</w:t>
      </w:r>
      <w:r>
        <w:rPr>
          <w:rFonts w:eastAsiaTheme="minorEastAsia" w:hint="eastAsia"/>
          <w:lang w:val="en-US" w:eastAsia="zh-CN"/>
        </w:rPr>
        <w:t xml:space="preserve"> For Msg3 repetition triggering, select one option from the two options below. </w:t>
      </w:r>
    </w:p>
    <w:p w:rsidR="00E251FD" w:rsidRDefault="000E6CA9">
      <w:pPr>
        <w:numPr>
          <w:ilvl w:val="0"/>
          <w:numId w:val="26"/>
        </w:numPr>
        <w:overflowPunct/>
        <w:autoSpaceDE/>
        <w:autoSpaceDN/>
        <w:adjustRightInd/>
        <w:textAlignment w:val="auto"/>
        <w:rPr>
          <w:rFonts w:eastAsiaTheme="minorEastAsia"/>
          <w:lang w:val="en-US"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rsidR="00E251FD" w:rsidRDefault="000E6CA9">
      <w:pPr>
        <w:numPr>
          <w:ilvl w:val="0"/>
          <w:numId w:val="33"/>
        </w:numPr>
        <w:ind w:left="0" w:firstLine="840"/>
        <w:rPr>
          <w:rFonts w:eastAsia="宋体"/>
          <w:szCs w:val="22"/>
          <w:lang w:val="en-US" w:eastAsia="zh-CN"/>
        </w:rPr>
      </w:pPr>
      <w:r>
        <w:rPr>
          <w:rFonts w:eastAsiaTheme="minorEastAsia" w:hint="eastAsia"/>
          <w:lang w:val="en-US" w:eastAsia="zh-CN"/>
        </w:rPr>
        <w:t xml:space="preserve"> Nokia/NSB, CATT, </w:t>
      </w:r>
      <w:r>
        <w:rPr>
          <w:rFonts w:eastAsiaTheme="minorEastAsia" w:hint="eastAsia"/>
          <w:lang w:val="en-US" w:eastAsia="ja-JP"/>
        </w:rPr>
        <w:t>Sharp</w:t>
      </w:r>
      <w:r>
        <w:rPr>
          <w:rFonts w:eastAsiaTheme="minorEastAsia" w:hint="eastAsia"/>
          <w:lang w:val="en-US" w:eastAsia="zh-CN"/>
        </w:rPr>
        <w:t xml:space="preserve"> (ok), </w:t>
      </w:r>
      <w:r>
        <w:rPr>
          <w:rFonts w:eastAsiaTheme="minorEastAsia" w:hint="eastAsia"/>
          <w:lang w:val="en-US" w:eastAsia="ja-JP"/>
        </w:rPr>
        <w:t>Intel</w:t>
      </w:r>
      <w:r>
        <w:rPr>
          <w:rFonts w:eastAsiaTheme="minorEastAsia" w:hint="eastAsia"/>
          <w:lang w:val="en-US" w:eastAsia="zh-CN"/>
        </w:rPr>
        <w:t xml:space="preserve">, China Telecom, </w:t>
      </w:r>
      <w:r>
        <w:rPr>
          <w:rFonts w:eastAsiaTheme="minorEastAsia" w:hint="eastAsia"/>
          <w:lang w:val="en-US" w:eastAsia="ja-JP"/>
        </w:rPr>
        <w:t>Panasonic</w:t>
      </w:r>
      <w:r>
        <w:rPr>
          <w:rFonts w:eastAsiaTheme="minorEastAsia" w:hint="eastAsia"/>
          <w:lang w:val="en-US" w:eastAsia="zh-CN"/>
        </w:rPr>
        <w:t xml:space="preserve">, vivo, Samsung (ok), Ericsson, Apple, </w:t>
      </w:r>
      <w:r>
        <w:rPr>
          <w:rFonts w:eastAsiaTheme="minorEastAsia" w:hint="eastAsia"/>
          <w:lang w:val="en-US" w:eastAsia="ko-KR"/>
        </w:rPr>
        <w:t>WILUS</w:t>
      </w:r>
      <w:r>
        <w:rPr>
          <w:rFonts w:eastAsiaTheme="minorEastAsia" w:hint="eastAsia"/>
          <w:lang w:val="en-US" w:eastAsia="zh-CN"/>
        </w:rPr>
        <w:t xml:space="preserve">, ZTE, Huawei, </w:t>
      </w:r>
      <w:proofErr w:type="spellStart"/>
      <w:r>
        <w:rPr>
          <w:rFonts w:eastAsiaTheme="minorEastAsia" w:hint="eastAsia"/>
          <w:lang w:val="en-US" w:eastAsia="zh-CN"/>
        </w:rPr>
        <w:t>HiSilicon</w:t>
      </w:r>
      <w:proofErr w:type="spellEnd"/>
      <w:r>
        <w:rPr>
          <w:rFonts w:eastAsiaTheme="minorEastAsia" w:hint="eastAsia"/>
          <w:lang w:val="en-US" w:eastAsia="zh-CN"/>
        </w:rPr>
        <w:t>, NTT DOCOMO?</w:t>
      </w:r>
    </w:p>
    <w:p w:rsidR="00E251FD" w:rsidRDefault="000E6CA9">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rsidR="00E251FD" w:rsidRDefault="000E6CA9">
      <w:pPr>
        <w:numPr>
          <w:ilvl w:val="0"/>
          <w:numId w:val="33"/>
        </w:numPr>
        <w:ind w:left="0" w:firstLine="840"/>
        <w:rPr>
          <w:rFonts w:eastAsia="宋体"/>
          <w:szCs w:val="22"/>
          <w:lang w:val="en-US" w:eastAsia="zh-CN"/>
        </w:rPr>
      </w:pPr>
      <w:r>
        <w:rPr>
          <w:rFonts w:eastAsiaTheme="minorEastAsia" w:hint="eastAsia"/>
          <w:lang w:val="en-US" w:eastAsia="zh-CN"/>
        </w:rPr>
        <w:t xml:space="preserve">  </w:t>
      </w:r>
      <w:r>
        <w:rPr>
          <w:rFonts w:eastAsia="MS Mincho" w:hint="eastAsia"/>
          <w:bCs/>
          <w:lang w:eastAsia="ja-JP"/>
        </w:rPr>
        <w:t>S</w:t>
      </w:r>
      <w:r>
        <w:rPr>
          <w:rFonts w:eastAsia="MS Mincho"/>
          <w:bCs/>
          <w:lang w:eastAsia="ja-JP"/>
        </w:rPr>
        <w:t>harp</w:t>
      </w:r>
      <w:r>
        <w:rPr>
          <w:rFonts w:eastAsia="宋体" w:hint="eastAsia"/>
          <w:bCs/>
          <w:lang w:val="en-US" w:eastAsia="zh-CN"/>
        </w:rPr>
        <w:t xml:space="preserve">, </w:t>
      </w:r>
      <w:r>
        <w:rPr>
          <w:rFonts w:eastAsia="MS Mincho" w:hint="eastAsia"/>
          <w:bCs/>
          <w:lang w:eastAsia="ja-JP"/>
        </w:rPr>
        <w:t>P</w:t>
      </w:r>
      <w:r>
        <w:rPr>
          <w:rFonts w:eastAsia="MS Mincho"/>
          <w:bCs/>
          <w:lang w:eastAsia="ja-JP"/>
        </w:rPr>
        <w:t>anasonic</w:t>
      </w:r>
      <w:r>
        <w:rPr>
          <w:rFonts w:eastAsia="宋体" w:hint="eastAsia"/>
          <w:bCs/>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rFonts w:eastAsiaTheme="minorEastAsia" w:hint="eastAsia"/>
          <w:lang w:eastAsia="zh-CN"/>
        </w:rPr>
        <w:t>Samsung</w:t>
      </w:r>
      <w:r>
        <w:rPr>
          <w:rFonts w:eastAsiaTheme="minorEastAsia" w:hint="eastAsia"/>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lang w:eastAsia="ko-KR"/>
        </w:rPr>
        <w:t>Qualcomm</w:t>
      </w:r>
      <w:r>
        <w:rPr>
          <w:rFonts w:eastAsia="宋体" w:hint="eastAsia"/>
          <w:lang w:val="en-US" w:eastAsia="zh-CN"/>
        </w:rPr>
        <w:t xml:space="preserve">, </w:t>
      </w:r>
      <w:r>
        <w:rPr>
          <w:rFonts w:eastAsia="Malgun Gothic"/>
          <w:lang w:eastAsia="ko-KR"/>
        </w:rPr>
        <w:t>Lenovo, Motorola Mobility</w:t>
      </w:r>
      <w:r>
        <w:rPr>
          <w:rFonts w:eastAsia="宋体" w:hint="eastAsia"/>
          <w:lang w:val="en-US" w:eastAsia="zh-CN"/>
        </w:rPr>
        <w:t xml:space="preserve">, </w:t>
      </w:r>
      <w:r>
        <w:rPr>
          <w:rFonts w:eastAsia="MS Mincho" w:hint="eastAsia"/>
          <w:lang w:eastAsia="ja-JP"/>
        </w:rPr>
        <w:t>OPPO</w:t>
      </w:r>
    </w:p>
    <w:p w:rsidR="00E251FD" w:rsidRDefault="00E251FD">
      <w:pPr>
        <w:pStyle w:val="af7"/>
        <w:spacing w:before="50" w:beforeAutospacing="0" w:after="50" w:afterAutospacing="0" w:line="210" w:lineRule="atLeast"/>
        <w:rPr>
          <w:rFonts w:ascii="sans-serif" w:eastAsia="sans-serif" w:hAnsi="sans-serif" w:cs="sans-serif"/>
          <w:color w:val="000000"/>
          <w:sz w:val="14"/>
          <w:szCs w:val="14"/>
        </w:rPr>
      </w:pPr>
    </w:p>
    <w:p w:rsidR="00E251FD" w:rsidRDefault="000E6CA9">
      <w:pPr>
        <w:rPr>
          <w:rFonts w:eastAsiaTheme="minorEastAsia"/>
          <w:bCs/>
          <w:lang w:val="en-US" w:eastAsia="zh-CN"/>
        </w:rPr>
      </w:pPr>
      <w:r>
        <w:rPr>
          <w:rFonts w:ascii="sans-serif" w:eastAsia="sans-serif" w:hAnsi="sans-serif" w:cs="sans-serif"/>
          <w:color w:val="000000"/>
          <w:sz w:val="14"/>
          <w:szCs w:val="14"/>
        </w:rPr>
        <w:t> </w:t>
      </w:r>
      <w:r>
        <w:rPr>
          <w:rFonts w:eastAsiaTheme="minorEastAsia" w:hint="eastAsia"/>
          <w:b/>
          <w:highlight w:val="cyan"/>
          <w:lang w:val="en-US" w:eastAsia="zh-CN"/>
        </w:rPr>
        <w:t>Proposal 10c-v1:</w:t>
      </w:r>
      <w:r>
        <w:rPr>
          <w:rFonts w:eastAsiaTheme="minorEastAsia" w:hint="eastAsia"/>
          <w:b/>
          <w:lang w:val="en-US" w:eastAsia="zh-CN"/>
        </w:rPr>
        <w:t xml:space="preserve"> </w:t>
      </w:r>
      <w:r>
        <w:rPr>
          <w:rFonts w:eastAsiaTheme="minorEastAsia" w:hint="eastAsia"/>
          <w:bCs/>
          <w:lang w:val="en-US" w:eastAsia="zh-CN"/>
        </w:rPr>
        <w:t xml:space="preserve">For Msg3 repetition, select one option from the following options.  </w:t>
      </w: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1-1: For </w:t>
      </w:r>
      <w:proofErr w:type="spellStart"/>
      <w:r>
        <w:rPr>
          <w:rFonts w:eastAsia="宋体" w:hint="eastAsia"/>
          <w:lang w:val="en-US" w:eastAsia="zh-CN"/>
        </w:rPr>
        <w:t>gNB</w:t>
      </w:r>
      <w:proofErr w:type="spellEnd"/>
      <w:r>
        <w:rPr>
          <w:rFonts w:eastAsia="宋体" w:hint="eastAsia"/>
          <w:lang w:val="en-US" w:eastAsia="zh-CN"/>
        </w:rPr>
        <w:t xml:space="preserve"> scheduled Msg3 repetition without UE request, </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宋体" w:hint="eastAsia"/>
          <w:lang w:val="en-US" w:eastAsia="zh-CN"/>
        </w:rPr>
        <w:t xml:space="preserve">. </w:t>
      </w:r>
    </w:p>
    <w:p w:rsidR="00E251FD" w:rsidRDefault="000E6CA9">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color w:val="FF0000"/>
          <w:lang w:val="en-US" w:eastAsia="zh-CN"/>
        </w:rPr>
        <w:t xml:space="preserve"> </w:t>
      </w:r>
      <w:r>
        <w:rPr>
          <w:rFonts w:eastAsia="宋体"/>
          <w:color w:val="FF0000"/>
          <w:lang w:val="en-US" w:eastAsia="zh-CN"/>
        </w:rPr>
        <w:t>(dynamically</w:t>
      </w:r>
      <w:r>
        <w:rPr>
          <w:rFonts w:eastAsia="宋体" w:hint="eastAsia"/>
          <w:color w:val="FF0000"/>
          <w:lang w:val="en-US" w:eastAsia="zh-CN"/>
        </w:rPr>
        <w:t>/</w:t>
      </w:r>
      <w:r>
        <w:rPr>
          <w:rFonts w:eastAsia="宋体"/>
          <w:color w:val="FF0000"/>
          <w:lang w:val="en-US" w:eastAsia="zh-CN"/>
        </w:rPr>
        <w:t>semi-statistically)</w:t>
      </w:r>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1"/>
          <w:numId w:val="18"/>
        </w:numPr>
        <w:spacing w:afterLines="50"/>
        <w:rPr>
          <w:i/>
          <w:iCs/>
          <w:lang w:val="en-US" w:eastAsia="zh-CN"/>
        </w:rPr>
      </w:pPr>
      <w:r>
        <w:rPr>
          <w:rFonts w:eastAsia="宋体" w:hint="eastAsia"/>
          <w:lang w:val="en-US" w:eastAsia="zh-CN"/>
        </w:rPr>
        <w:t xml:space="preserve">FFS details if any. </w:t>
      </w:r>
    </w:p>
    <w:p w:rsidR="00E251FD" w:rsidRDefault="000E6CA9">
      <w:pPr>
        <w:pStyle w:val="a"/>
        <w:numPr>
          <w:ilvl w:val="0"/>
          <w:numId w:val="0"/>
        </w:numPr>
        <w:tabs>
          <w:tab w:val="left" w:pos="840"/>
        </w:tabs>
        <w:spacing w:afterLines="50"/>
        <w:rPr>
          <w:rFonts w:eastAsiaTheme="minorEastAsia"/>
          <w:lang w:eastAsia="zh-CN"/>
        </w:rPr>
      </w:pPr>
      <w:r>
        <w:rPr>
          <w:rFonts w:eastAsia="宋体" w:hint="eastAsia"/>
          <w:lang w:val="en-US" w:eastAsia="zh-CN"/>
        </w:rPr>
        <w:t xml:space="preserve">Support: </w:t>
      </w:r>
      <w:r>
        <w:rPr>
          <w:bCs/>
          <w:lang w:eastAsia="zh-CN"/>
        </w:rPr>
        <w:t>Nokia/NSB</w:t>
      </w:r>
      <w:r>
        <w:rPr>
          <w:rFonts w:hint="eastAsia"/>
          <w:bCs/>
          <w:lang w:val="en-US" w:eastAsia="zh-CN"/>
        </w:rPr>
        <w:t xml:space="preserve">, </w:t>
      </w:r>
      <w:r>
        <w:rPr>
          <w:rFonts w:eastAsia="MS Mincho" w:hint="eastAsia"/>
          <w:bCs/>
          <w:lang w:eastAsia="ja-JP"/>
        </w:rPr>
        <w:t>S</w:t>
      </w:r>
      <w:r>
        <w:rPr>
          <w:rFonts w:eastAsia="MS Mincho"/>
          <w:bCs/>
          <w:lang w:eastAsia="ja-JP"/>
        </w:rPr>
        <w:t>harp</w:t>
      </w:r>
      <w:r>
        <w:rPr>
          <w:rFonts w:eastAsia="宋体" w:hint="eastAsia"/>
          <w:bCs/>
          <w:lang w:val="en-US" w:eastAsia="zh-CN"/>
        </w:rPr>
        <w:t xml:space="preserve">, </w:t>
      </w:r>
      <w:r>
        <w:rPr>
          <w:rFonts w:eastAsia="MS Mincho"/>
          <w:bCs/>
          <w:lang w:eastAsia="ja-JP"/>
        </w:rPr>
        <w:t>Intel</w:t>
      </w:r>
      <w:r>
        <w:rPr>
          <w:rFonts w:eastAsia="宋体"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MS Mincho" w:hint="eastAsia"/>
          <w:bCs/>
          <w:lang w:eastAsia="ja-JP"/>
        </w:rPr>
        <w:t>P</w:t>
      </w:r>
      <w:r>
        <w:rPr>
          <w:rFonts w:eastAsia="MS Mincho"/>
          <w:bCs/>
          <w:lang w:eastAsia="ja-JP"/>
        </w:rPr>
        <w:t>anasonic</w:t>
      </w:r>
      <w:r>
        <w:rPr>
          <w:rFonts w:eastAsia="宋体" w:hint="eastAsia"/>
          <w:bCs/>
          <w:lang w:val="en-US" w:eastAsia="zh-CN"/>
        </w:rPr>
        <w:t xml:space="preserve">, </w:t>
      </w:r>
      <w:r>
        <w:rPr>
          <w:rFonts w:eastAsiaTheme="minorEastAsia"/>
          <w:lang w:eastAsia="zh-CN"/>
        </w:rPr>
        <w:t>Ericsson</w:t>
      </w:r>
      <w:r>
        <w:rPr>
          <w:rFonts w:eastAsiaTheme="minorEastAsia" w:hint="eastAsia"/>
          <w:lang w:val="en-US" w:eastAsia="zh-CN"/>
        </w:rPr>
        <w:t xml:space="preserve">, </w:t>
      </w:r>
      <w:r>
        <w:rPr>
          <w:rFonts w:eastAsiaTheme="minorEastAsia"/>
          <w:lang w:eastAsia="zh-CN"/>
        </w:rPr>
        <w:t>Apple</w:t>
      </w:r>
      <w:r>
        <w:rPr>
          <w:rFonts w:eastAsiaTheme="minorEastAsia" w:hint="eastAsia"/>
          <w:lang w:val="en-US" w:eastAsia="zh-CN"/>
        </w:rPr>
        <w:t xml:space="preserve">, </w:t>
      </w:r>
      <w:proofErr w:type="gramStart"/>
      <w:r>
        <w:rPr>
          <w:rFonts w:eastAsia="Malgun Gothic" w:hint="eastAsia"/>
          <w:bCs/>
          <w:lang w:eastAsia="ko-KR"/>
        </w:rPr>
        <w:t>W</w:t>
      </w:r>
      <w:r>
        <w:rPr>
          <w:rFonts w:eastAsia="Malgun Gothic"/>
          <w:bCs/>
          <w:lang w:eastAsia="ko-KR"/>
        </w:rPr>
        <w:t>ILUS</w:t>
      </w:r>
      <w:r>
        <w:rPr>
          <w:rFonts w:eastAsia="宋体" w:hint="eastAsia"/>
          <w:bCs/>
          <w:lang w:val="en-US" w:eastAsia="zh-CN"/>
        </w:rPr>
        <w:t>(</w:t>
      </w:r>
      <w:proofErr w:type="gramEnd"/>
      <w:r>
        <w:rPr>
          <w:rFonts w:eastAsia="宋体" w:hint="eastAsia"/>
          <w:bCs/>
          <w:lang w:val="en-US" w:eastAsia="zh-CN"/>
        </w:rPr>
        <w:t xml:space="preserve">1st preference), </w:t>
      </w:r>
      <w:r>
        <w:rPr>
          <w:rFonts w:eastAsia="Malgun Gothic"/>
          <w:bCs/>
          <w:lang w:eastAsia="ko-KR"/>
        </w:rPr>
        <w:t>Lenovo, Motorola Mobility</w:t>
      </w:r>
      <w:r>
        <w:rPr>
          <w:rFonts w:eastAsia="宋体" w:hint="eastAsia"/>
          <w:bCs/>
          <w:lang w:val="en-US" w:eastAsia="zh-CN"/>
        </w:rPr>
        <w:t xml:space="preserve">, ZTE, </w:t>
      </w: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p w:rsidR="00E251FD" w:rsidRDefault="00E251FD">
      <w:pPr>
        <w:pStyle w:val="a"/>
        <w:numPr>
          <w:ilvl w:val="0"/>
          <w:numId w:val="0"/>
        </w:numPr>
        <w:tabs>
          <w:tab w:val="left" w:pos="840"/>
        </w:tabs>
        <w:spacing w:afterLines="50"/>
        <w:rPr>
          <w:rFonts w:eastAsiaTheme="minorEastAsia"/>
          <w:lang w:val="en-US" w:eastAsia="zh-CN"/>
        </w:rPr>
      </w:pP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1-2: For </w:t>
      </w:r>
      <w:proofErr w:type="spellStart"/>
      <w:r>
        <w:rPr>
          <w:rFonts w:eastAsia="宋体" w:hint="eastAsia"/>
          <w:lang w:val="en-US" w:eastAsia="zh-CN"/>
        </w:rPr>
        <w:t>gNB</w:t>
      </w:r>
      <w:proofErr w:type="spellEnd"/>
      <w:r>
        <w:rPr>
          <w:rFonts w:eastAsia="宋体" w:hint="eastAsia"/>
          <w:lang w:val="en-US" w:eastAsia="zh-CN"/>
        </w:rPr>
        <w:t xml:space="preserve"> scheduled Msg3 repetition without UE request, </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w:t>
      </w:r>
      <w:r>
        <w:rPr>
          <w:rFonts w:eastAsia="宋体"/>
          <w:lang w:val="en-US" w:eastAsia="zh-CN"/>
        </w:rPr>
        <w:t>(dynamically</w:t>
      </w:r>
      <w:r>
        <w:rPr>
          <w:rFonts w:eastAsia="宋体" w:hint="eastAsia"/>
          <w:lang w:val="en-US" w:eastAsia="zh-CN"/>
        </w:rPr>
        <w:t>/</w:t>
      </w:r>
      <w:r>
        <w:rPr>
          <w:rFonts w:eastAsia="宋体"/>
          <w:lang w:val="en-US" w:eastAsia="zh-CN"/>
        </w:rPr>
        <w:t xml:space="preserve">semi-statistically) </w:t>
      </w:r>
      <w:r>
        <w:rPr>
          <w:rFonts w:eastAsia="宋体" w:hint="eastAsia"/>
          <w:lang w:val="en-US" w:eastAsia="zh-CN"/>
        </w:rPr>
        <w:t>decides the number of repetitions.</w:t>
      </w:r>
    </w:p>
    <w:p w:rsidR="00E251FD" w:rsidRDefault="000E6CA9">
      <w:pPr>
        <w:pStyle w:val="a"/>
        <w:numPr>
          <w:ilvl w:val="2"/>
          <w:numId w:val="18"/>
        </w:numPr>
        <w:tabs>
          <w:tab w:val="left" w:pos="840"/>
        </w:tabs>
        <w:spacing w:afterLines="50"/>
      </w:pPr>
      <w:r>
        <w:rPr>
          <w:rFonts w:eastAsiaTheme="minorEastAsia"/>
          <w:lang w:eastAsia="zh-CN"/>
        </w:rPr>
        <w:t>For UE does not support MSG3 repetition, UE transmit</w:t>
      </w:r>
      <w:r>
        <w:rPr>
          <w:rFonts w:eastAsia="宋体" w:hint="eastAsia"/>
          <w:szCs w:val="20"/>
          <w:lang w:val="en-US" w:eastAsia="zh-CN"/>
        </w:rPr>
        <w:t xml:space="preserve">s </w:t>
      </w:r>
      <w:r>
        <w:rPr>
          <w:rFonts w:eastAsia="宋体" w:hint="eastAsia"/>
          <w:lang w:val="en-US" w:eastAsia="zh-CN"/>
        </w:rPr>
        <w:t>Msg3</w:t>
      </w:r>
      <w:r>
        <w:rPr>
          <w:rFonts w:eastAsiaTheme="minorEastAsia"/>
          <w:lang w:eastAsia="zh-CN"/>
        </w:rPr>
        <w:t xml:space="preserve"> without repetition</w:t>
      </w:r>
    </w:p>
    <w:p w:rsidR="00E251FD" w:rsidRDefault="000E6CA9">
      <w:pPr>
        <w:pStyle w:val="a"/>
        <w:numPr>
          <w:ilvl w:val="2"/>
          <w:numId w:val="18"/>
        </w:numPr>
        <w:tabs>
          <w:tab w:val="left" w:pos="840"/>
        </w:tabs>
        <w:spacing w:afterLines="50"/>
        <w:rPr>
          <w:color w:val="FF0000"/>
        </w:rPr>
      </w:pPr>
      <w:r>
        <w:rPr>
          <w:rFonts w:eastAsiaTheme="minorEastAsia" w:hint="eastAsia"/>
          <w:lang w:eastAsia="zh-CN"/>
        </w:rPr>
        <w:t>F</w:t>
      </w:r>
      <w:r>
        <w:rPr>
          <w:rFonts w:eastAsiaTheme="minorEastAsia"/>
          <w:lang w:eastAsia="zh-CN"/>
        </w:rPr>
        <w:t>or UE does support MSG3 repetition, UE transmit</w:t>
      </w:r>
      <w:r>
        <w:rPr>
          <w:rFonts w:eastAsia="宋体" w:hint="eastAsia"/>
          <w:szCs w:val="20"/>
          <w:lang w:val="en-US" w:eastAsia="zh-CN"/>
        </w:rPr>
        <w:t>s</w:t>
      </w:r>
      <w:r>
        <w:rPr>
          <w:rFonts w:eastAsiaTheme="minorEastAsia" w:hint="eastAsia"/>
          <w:lang w:val="en-US" w:eastAsia="zh-CN"/>
        </w:rPr>
        <w:t xml:space="preserve"> </w:t>
      </w:r>
      <w:r>
        <w:rPr>
          <w:rFonts w:eastAsia="宋体" w:hint="eastAsia"/>
          <w:lang w:val="en-US" w:eastAsia="zh-CN"/>
        </w:rPr>
        <w:t>Msg3</w:t>
      </w:r>
      <w:r>
        <w:rPr>
          <w:rFonts w:eastAsiaTheme="minorEastAsia"/>
          <w:lang w:eastAsia="zh-CN"/>
        </w:rPr>
        <w:t xml:space="preserve"> with repetition as indicated by </w:t>
      </w:r>
      <w:proofErr w:type="spellStart"/>
      <w:r>
        <w:rPr>
          <w:rFonts w:eastAsiaTheme="minorEastAsia"/>
          <w:lang w:eastAsia="zh-CN"/>
        </w:rPr>
        <w:t>gNB</w:t>
      </w:r>
      <w:proofErr w:type="spellEnd"/>
      <w:r>
        <w:rPr>
          <w:rFonts w:eastAsiaTheme="minorEastAsia" w:hint="eastAsia"/>
          <w:lang w:val="en-US" w:eastAsia="zh-CN"/>
        </w:rPr>
        <w:t>.</w:t>
      </w:r>
      <w:r>
        <w:rPr>
          <w:rFonts w:eastAsiaTheme="minorEastAsia" w:hint="eastAsia"/>
          <w:color w:val="FF0000"/>
          <w:lang w:val="en-US" w:eastAsia="zh-CN"/>
        </w:rPr>
        <w:t xml:space="preserve"> Msg3 repetition is transmitted via separate</w:t>
      </w:r>
      <w:r>
        <w:rPr>
          <w:rFonts w:eastAsia="宋体" w:hint="eastAsia"/>
          <w:color w:val="FF0000"/>
          <w:szCs w:val="20"/>
          <w:lang w:val="en-US" w:eastAsia="zh-CN"/>
        </w:rPr>
        <w:t xml:space="preserve"> DMRS configuration or with UCI multiplexing in the Msg3 PUSCH</w:t>
      </w:r>
      <w:r>
        <w:rPr>
          <w:rFonts w:eastAsia="宋体" w:hint="eastAsia"/>
          <w:color w:val="FF0000"/>
          <w:lang w:val="en-US" w:eastAsia="zh-CN"/>
        </w:rPr>
        <w:t xml:space="preserve">. </w:t>
      </w:r>
    </w:p>
    <w:p w:rsidR="00E251FD" w:rsidRDefault="000E6CA9">
      <w:pPr>
        <w:pStyle w:val="a"/>
        <w:numPr>
          <w:ilvl w:val="1"/>
          <w:numId w:val="18"/>
        </w:numPr>
        <w:spacing w:afterLines="50"/>
      </w:pP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blind</w:t>
      </w:r>
      <w:proofErr w:type="spellStart"/>
      <w:r>
        <w:rPr>
          <w:rFonts w:eastAsiaTheme="minorEastAsia" w:hint="eastAsia"/>
          <w:color w:val="FF0000"/>
          <w:lang w:val="en-US" w:eastAsia="zh-CN"/>
        </w:rPr>
        <w:t>ly</w:t>
      </w:r>
      <w:proofErr w:type="spellEnd"/>
      <w:r>
        <w:rPr>
          <w:rFonts w:eastAsiaTheme="minorEastAsia"/>
          <w:lang w:eastAsia="zh-CN"/>
        </w:rPr>
        <w:t xml:space="preserve"> decodes </w:t>
      </w:r>
      <w:r>
        <w:rPr>
          <w:rFonts w:eastAsia="宋体" w:hint="eastAsia"/>
          <w:lang w:val="en-US" w:eastAsia="zh-CN"/>
        </w:rPr>
        <w:t xml:space="preserve">Msg3 </w:t>
      </w:r>
      <w:r>
        <w:rPr>
          <w:rFonts w:eastAsiaTheme="minorEastAsia"/>
          <w:lang w:eastAsia="zh-CN"/>
        </w:rPr>
        <w:t>with two different assumptions</w:t>
      </w:r>
      <w:r>
        <w:rPr>
          <w:rFonts w:eastAsiaTheme="minorEastAsia" w:hint="eastAsia"/>
          <w:strike/>
          <w:color w:val="FF0000"/>
          <w:lang w:val="en-US" w:eastAsia="zh-CN"/>
        </w:rPr>
        <w:t xml:space="preserve"> </w:t>
      </w:r>
      <w:r>
        <w:rPr>
          <w:rFonts w:eastAsia="宋体" w:hint="eastAsia"/>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eastAsiaTheme="minorEastAsia" w:hint="eastAsia"/>
          <w:lang w:eastAsia="zh-CN"/>
        </w:rPr>
        <w:t>/</w:t>
      </w:r>
      <w:r>
        <w:rPr>
          <w:rFonts w:eastAsiaTheme="minorEastAsia"/>
          <w:lang w:eastAsia="zh-CN"/>
        </w:rPr>
        <w:t xml:space="preserve"> and w/o repetition.</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FFS details if any,</w:t>
      </w:r>
      <w:r>
        <w:rPr>
          <w:rFonts w:eastAsia="宋体" w:hint="eastAsia"/>
          <w:color w:val="FF0000"/>
          <w:lang w:val="en-US" w:eastAsia="zh-CN"/>
        </w:rPr>
        <w:t xml:space="preserve"> e.g., UE </w:t>
      </w:r>
      <w:r>
        <w:rPr>
          <w:rFonts w:eastAsia="宋体" w:hint="eastAsia"/>
          <w:color w:val="00B0F0"/>
          <w:lang w:val="en-US" w:eastAsia="zh-CN"/>
        </w:rPr>
        <w:t xml:space="preserve">indicates </w:t>
      </w:r>
      <w:r>
        <w:rPr>
          <w:rFonts w:eastAsia="宋体" w:hint="eastAsia"/>
          <w:color w:val="FF0000"/>
          <w:lang w:val="en-US" w:eastAsia="zh-CN"/>
        </w:rPr>
        <w:t xml:space="preserve">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rsidR="00E251FD" w:rsidRDefault="000E6CA9">
      <w:pPr>
        <w:pStyle w:val="a"/>
        <w:numPr>
          <w:ilvl w:val="0"/>
          <w:numId w:val="0"/>
        </w:numPr>
        <w:tabs>
          <w:tab w:val="left" w:pos="840"/>
        </w:tabs>
        <w:spacing w:afterLines="50"/>
        <w:rPr>
          <w:rFonts w:eastAsiaTheme="minorEastAsia"/>
          <w:lang w:val="en-US" w:eastAsia="zh-CN"/>
        </w:rPr>
      </w:pPr>
      <w:r>
        <w:rPr>
          <w:rFonts w:eastAsia="宋体" w:hint="eastAsia"/>
          <w:lang w:val="en-US" w:eastAsia="zh-CN"/>
        </w:rPr>
        <w:t>Support:</w:t>
      </w:r>
      <w:r>
        <w:rPr>
          <w:rFonts w:hint="eastAsia"/>
          <w:bCs/>
          <w:lang w:val="en-US" w:eastAsia="zh-CN"/>
        </w:rPr>
        <w:t xml:space="preserve"> </w:t>
      </w:r>
      <w:proofErr w:type="gramStart"/>
      <w:r>
        <w:rPr>
          <w:rFonts w:eastAsiaTheme="minorEastAsia"/>
          <w:lang w:eastAsia="zh-CN"/>
        </w:rPr>
        <w:t>Samsung</w:t>
      </w:r>
      <w:r>
        <w:rPr>
          <w:rFonts w:eastAsia="宋体" w:hint="eastAsia"/>
          <w:bCs/>
          <w:lang w:val="en-US" w:eastAsia="zh-CN"/>
        </w:rPr>
        <w:t>(</w:t>
      </w:r>
      <w:proofErr w:type="gramEnd"/>
      <w:r>
        <w:rPr>
          <w:rFonts w:eastAsia="宋体" w:hint="eastAsia"/>
          <w:bCs/>
          <w:lang w:val="en-US" w:eastAsia="zh-CN"/>
        </w:rPr>
        <w:t>2nd preference)</w:t>
      </w:r>
      <w:r>
        <w:rPr>
          <w:rFonts w:eastAsiaTheme="minorEastAsia" w:hint="eastAsia"/>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bCs/>
          <w:lang w:eastAsia="zh-CN"/>
        </w:rPr>
        <w:t>Nokia/NSB</w:t>
      </w:r>
      <w:r>
        <w:rPr>
          <w:rFonts w:eastAsiaTheme="minorEastAsia" w:hint="eastAsia"/>
          <w:lang w:val="en-US" w:eastAsia="zh-CN"/>
        </w:rPr>
        <w:t xml:space="preserve"> </w:t>
      </w:r>
    </w:p>
    <w:p w:rsidR="00E251FD" w:rsidRDefault="00E251FD">
      <w:pPr>
        <w:pStyle w:val="a"/>
        <w:numPr>
          <w:ilvl w:val="0"/>
          <w:numId w:val="0"/>
        </w:numPr>
        <w:tabs>
          <w:tab w:val="left" w:pos="840"/>
        </w:tabs>
        <w:spacing w:afterLines="50"/>
        <w:rPr>
          <w:rFonts w:eastAsiaTheme="minorEastAsia"/>
          <w:lang w:val="en-US" w:eastAsia="zh-CN"/>
        </w:rPr>
      </w:pP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2-1: For UE triggered Msg3 repetition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 </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宋体" w:hint="eastAsia"/>
          <w:lang w:val="en-US" w:eastAsia="zh-CN"/>
        </w:rPr>
        <w:t xml:space="preserve">. </w:t>
      </w:r>
    </w:p>
    <w:p w:rsidR="00E251FD" w:rsidRDefault="000E6CA9">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E251FD" w:rsidRDefault="000E6CA9">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for Msg3 (re)-transmission.  </w:t>
      </w:r>
    </w:p>
    <w:p w:rsidR="00E251FD" w:rsidRDefault="000E6CA9">
      <w:pPr>
        <w:pStyle w:val="a"/>
        <w:numPr>
          <w:ilvl w:val="1"/>
          <w:numId w:val="18"/>
        </w:numPr>
        <w:spacing w:afterLines="50"/>
        <w:rPr>
          <w:i/>
          <w:iCs/>
          <w:lang w:val="en-US" w:eastAsia="zh-CN"/>
        </w:rPr>
      </w:pPr>
      <w:r>
        <w:rPr>
          <w:rFonts w:eastAsia="宋体" w:hint="eastAsia"/>
          <w:lang w:val="en-US" w:eastAsia="zh-CN"/>
        </w:rPr>
        <w:t xml:space="preserve">FFS details if any, </w:t>
      </w:r>
      <w:r>
        <w:rPr>
          <w:rFonts w:eastAsia="宋体" w:hint="eastAsia"/>
          <w:color w:val="FF0000"/>
          <w:lang w:val="en-US" w:eastAsia="zh-CN"/>
        </w:rPr>
        <w:t xml:space="preserve">e.g., UE </w:t>
      </w:r>
      <w:r>
        <w:rPr>
          <w:rFonts w:eastAsia="宋体" w:hint="eastAsia"/>
          <w:color w:val="00B0F0"/>
          <w:lang w:val="en-US" w:eastAsia="zh-CN"/>
        </w:rPr>
        <w:t xml:space="preserve">indicates </w:t>
      </w:r>
      <w:r>
        <w:rPr>
          <w:rFonts w:eastAsia="宋体" w:hint="eastAsia"/>
          <w:color w:val="FF0000"/>
          <w:lang w:val="en-US" w:eastAsia="zh-CN"/>
        </w:rPr>
        <w:t xml:space="preserve">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rsidR="00E251FD" w:rsidRDefault="000E6CA9">
      <w:pPr>
        <w:rPr>
          <w:rFonts w:eastAsia="宋体"/>
          <w:lang w:val="en-US" w:eastAsia="zh-CN"/>
        </w:rPr>
      </w:pPr>
      <w:r>
        <w:rPr>
          <w:rFonts w:eastAsia="宋体" w:hint="eastAsia"/>
          <w:lang w:val="en-US" w:eastAsia="zh-CN"/>
        </w:rPr>
        <w:t xml:space="preserve">Support: CATT, </w:t>
      </w:r>
      <w:r>
        <w:rPr>
          <w:rFonts w:eastAsia="宋体" w:hint="eastAsia"/>
          <w:lang w:val="en-US" w:eastAsia="ja-JP"/>
        </w:rPr>
        <w:t>Sharp</w:t>
      </w:r>
      <w:r>
        <w:rPr>
          <w:rFonts w:eastAsia="宋体" w:hint="eastAsia"/>
          <w:lang w:val="en-US" w:eastAsia="zh-CN"/>
        </w:rPr>
        <w:t xml:space="preserve">, </w:t>
      </w:r>
      <w:r>
        <w:rPr>
          <w:rFonts w:eastAsia="宋体" w:hint="eastAsia"/>
          <w:lang w:val="en-US" w:eastAsia="ja-JP"/>
        </w:rPr>
        <w:t>Panasonic</w:t>
      </w:r>
      <w:r>
        <w:rPr>
          <w:rFonts w:eastAsia="宋体" w:hint="eastAsia"/>
          <w:lang w:val="en-US" w:eastAsia="zh-CN"/>
        </w:rPr>
        <w:t xml:space="preserve">, vivo, Xiaomi, </w:t>
      </w:r>
      <w:proofErr w:type="gramStart"/>
      <w:r>
        <w:rPr>
          <w:rFonts w:eastAsia="宋体" w:hint="eastAsia"/>
          <w:lang w:val="en-US" w:eastAsia="ko-KR"/>
        </w:rPr>
        <w:t>WILUS</w:t>
      </w:r>
      <w:r>
        <w:rPr>
          <w:rFonts w:eastAsia="宋体" w:hint="eastAsia"/>
          <w:lang w:val="en-US" w:eastAsia="zh-CN"/>
        </w:rPr>
        <w:t>(</w:t>
      </w:r>
      <w:proofErr w:type="gramEnd"/>
      <w:r>
        <w:rPr>
          <w:rFonts w:eastAsia="宋体" w:hint="eastAsia"/>
          <w:lang w:val="en-US" w:eastAsia="zh-CN"/>
        </w:rPr>
        <w:t>2nd preference)</w:t>
      </w:r>
    </w:p>
    <w:p w:rsidR="00E251FD" w:rsidRDefault="00E251FD">
      <w:pPr>
        <w:pStyle w:val="a"/>
        <w:numPr>
          <w:ilvl w:val="0"/>
          <w:numId w:val="0"/>
        </w:numPr>
        <w:tabs>
          <w:tab w:val="left" w:pos="840"/>
        </w:tabs>
        <w:spacing w:afterLines="50"/>
        <w:rPr>
          <w:rFonts w:eastAsia="宋体"/>
          <w:bCs/>
          <w:lang w:val="en-US" w:eastAsia="zh-CN"/>
        </w:rPr>
      </w:pP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2-2: For UE triggered Msg3 repetition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 </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w:t>
      </w:r>
      <w:proofErr w:type="spellStart"/>
      <w:r>
        <w:rPr>
          <w:rFonts w:eastAsia="宋体" w:hint="eastAsia"/>
          <w:lang w:val="en-US" w:eastAsia="zh-CN"/>
        </w:rPr>
        <w:t>gNB</w:t>
      </w:r>
      <w:proofErr w:type="spellEnd"/>
      <w:r>
        <w:rPr>
          <w:rFonts w:eastAsia="宋体"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rsidR="00E251FD" w:rsidRDefault="000E6CA9">
      <w:pPr>
        <w:pStyle w:val="a"/>
        <w:numPr>
          <w:ilvl w:val="2"/>
          <w:numId w:val="18"/>
        </w:numPr>
        <w:spacing w:afterLines="50"/>
        <w:rPr>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rsidR="00E251FD" w:rsidRDefault="000E6CA9">
      <w:pPr>
        <w:pStyle w:val="a"/>
        <w:numPr>
          <w:ilvl w:val="1"/>
          <w:numId w:val="18"/>
        </w:numPr>
        <w:spacing w:afterLines="50"/>
        <w:rPr>
          <w:lang w:val="en-US" w:eastAsia="zh-CN"/>
        </w:rPr>
      </w:pPr>
      <w:r>
        <w:rPr>
          <w:rFonts w:eastAsia="宋体" w:hint="eastAsia"/>
          <w:lang w:val="en-US" w:eastAsia="zh-CN"/>
        </w:rPr>
        <w:t xml:space="preserve">FFS details if any. </w:t>
      </w:r>
    </w:p>
    <w:p w:rsidR="00E251FD" w:rsidRDefault="000E6CA9">
      <w:pPr>
        <w:rPr>
          <w:lang w:val="en-US" w:eastAsia="zh-CN"/>
        </w:rPr>
      </w:pPr>
      <w:proofErr w:type="gramStart"/>
      <w:r>
        <w:rPr>
          <w:rFonts w:eastAsia="宋体" w:hint="eastAsia"/>
          <w:lang w:val="en-US" w:eastAsia="zh-CN"/>
        </w:rPr>
        <w:t>Support:</w:t>
      </w:r>
      <w:r>
        <w:rPr>
          <w:rFonts w:eastAsiaTheme="minorEastAsia"/>
          <w:lang w:eastAsia="zh-CN"/>
        </w:rPr>
        <w:t>Samsung</w:t>
      </w:r>
      <w:proofErr w:type="gramEnd"/>
      <w:r>
        <w:rPr>
          <w:rFonts w:eastAsia="宋体" w:hint="eastAsia"/>
          <w:bCs/>
          <w:lang w:val="en-US" w:eastAsia="zh-CN"/>
        </w:rPr>
        <w:t>(1st preference)</w:t>
      </w:r>
    </w:p>
    <w:p w:rsidR="00E251FD" w:rsidRDefault="00E251FD">
      <w:pPr>
        <w:pStyle w:val="af7"/>
        <w:spacing w:before="50" w:beforeAutospacing="0" w:after="50" w:afterAutospacing="0" w:line="210" w:lineRule="atLeast"/>
        <w:rPr>
          <w:rFonts w:ascii="sans-serif" w:eastAsia="sans-serif" w:hAnsi="sans-serif" w:cs="sans-serif"/>
          <w:color w:val="000000"/>
          <w:sz w:val="14"/>
          <w:szCs w:val="14"/>
        </w:rPr>
      </w:pPr>
    </w:p>
    <w:p w:rsidR="00E251FD" w:rsidRDefault="00E251FD">
      <w:pPr>
        <w:pStyle w:val="af7"/>
        <w:spacing w:before="50" w:beforeAutospacing="0" w:after="50" w:afterAutospacing="0" w:line="210" w:lineRule="atLeast"/>
        <w:rPr>
          <w:rFonts w:ascii="sans-serif" w:eastAsia="sans-serif" w:hAnsi="sans-serif" w:cs="sans-serif"/>
          <w:color w:val="000000"/>
          <w:sz w:val="14"/>
          <w:szCs w:val="14"/>
        </w:rPr>
      </w:pPr>
    </w:p>
    <w:p w:rsidR="00E251FD" w:rsidRDefault="000E6CA9">
      <w:pPr>
        <w:pStyle w:val="1"/>
        <w:numPr>
          <w:ilvl w:val="0"/>
          <w:numId w:val="9"/>
        </w:numPr>
        <w:rPr>
          <w:lang w:val="en-US" w:eastAsia="zh-CN"/>
        </w:rPr>
      </w:pPr>
      <w:r>
        <w:rPr>
          <w:rFonts w:hint="eastAsia"/>
          <w:lang w:val="en-US" w:eastAsia="zh-CN"/>
        </w:rPr>
        <w:t>Agreements</w:t>
      </w:r>
    </w:p>
    <w:p w:rsidR="00E251FD" w:rsidRDefault="000E6CA9">
      <w:r>
        <w:rPr>
          <w:highlight w:val="green"/>
        </w:rPr>
        <w:t>Agreements:</w:t>
      </w:r>
    </w:p>
    <w:p w:rsidR="00E251FD" w:rsidRDefault="000E6CA9">
      <w:pPr>
        <w:pStyle w:val="af7"/>
        <w:numPr>
          <w:ilvl w:val="0"/>
          <w:numId w:val="36"/>
        </w:numPr>
        <w:spacing w:before="0" w:beforeAutospacing="0" w:after="0" w:afterAutospacing="0" w:line="315" w:lineRule="atLeast"/>
        <w:rPr>
          <w:rFonts w:ascii="Calibri" w:hAnsi="Calibri"/>
          <w:szCs w:val="22"/>
        </w:rPr>
      </w:pPr>
      <w:r>
        <w:rPr>
          <w:sz w:val="20"/>
          <w:szCs w:val="20"/>
        </w:rPr>
        <w:t>For indication of the number of repetitions for Msg3 initial transmission, down-select one option from the options below.</w:t>
      </w:r>
    </w:p>
    <w:p w:rsidR="00E251FD" w:rsidRDefault="000E6CA9">
      <w:pPr>
        <w:pStyle w:val="af7"/>
        <w:numPr>
          <w:ilvl w:val="1"/>
          <w:numId w:val="36"/>
        </w:numPr>
        <w:spacing w:before="0" w:beforeAutospacing="0" w:after="0" w:afterAutospacing="0" w:line="315" w:lineRule="atLeast"/>
      </w:pPr>
      <w:r>
        <w:rPr>
          <w:sz w:val="20"/>
          <w:szCs w:val="20"/>
        </w:rPr>
        <w:t>Option1: UL grant scheduling Msg3.</w:t>
      </w:r>
    </w:p>
    <w:p w:rsidR="00E251FD" w:rsidRDefault="000E6CA9">
      <w:pPr>
        <w:pStyle w:val="af7"/>
        <w:numPr>
          <w:ilvl w:val="2"/>
          <w:numId w:val="36"/>
        </w:numPr>
        <w:spacing w:before="0" w:beforeAutospacing="0" w:after="0" w:afterAutospacing="0" w:line="315" w:lineRule="atLeast"/>
      </w:pPr>
      <w:r>
        <w:rPr>
          <w:sz w:val="20"/>
          <w:szCs w:val="20"/>
        </w:rPr>
        <w:lastRenderedPageBreak/>
        <w:t>FFS details.</w:t>
      </w:r>
    </w:p>
    <w:p w:rsidR="00E251FD" w:rsidRDefault="000E6CA9">
      <w:pPr>
        <w:pStyle w:val="af7"/>
        <w:numPr>
          <w:ilvl w:val="2"/>
          <w:numId w:val="36"/>
        </w:numPr>
        <w:spacing w:before="0" w:beforeAutospacing="0" w:after="0" w:afterAutospacing="0" w:line="315" w:lineRule="atLeast"/>
      </w:pPr>
      <w:r>
        <w:rPr>
          <w:sz w:val="20"/>
          <w:szCs w:val="20"/>
        </w:rPr>
        <w:t xml:space="preserve">FFS </w:t>
      </w:r>
      <w:proofErr w:type="spellStart"/>
      <w:r>
        <w:rPr>
          <w:sz w:val="20"/>
          <w:szCs w:val="20"/>
        </w:rPr>
        <w:t>fallbackRAR</w:t>
      </w:r>
      <w:proofErr w:type="spellEnd"/>
      <w:r>
        <w:rPr>
          <w:sz w:val="20"/>
          <w:szCs w:val="20"/>
        </w:rPr>
        <w:t> UL grant. </w:t>
      </w:r>
    </w:p>
    <w:p w:rsidR="00E251FD" w:rsidRDefault="000E6CA9">
      <w:pPr>
        <w:pStyle w:val="af7"/>
        <w:numPr>
          <w:ilvl w:val="2"/>
          <w:numId w:val="36"/>
        </w:numPr>
        <w:spacing w:before="0" w:beforeAutospacing="0" w:after="0" w:afterAutospacing="0" w:line="315" w:lineRule="atLeast"/>
      </w:pPr>
      <w:r>
        <w:rPr>
          <w:sz w:val="20"/>
          <w:szCs w:val="20"/>
        </w:rPr>
        <w:t>Note: Optimization specific for </w:t>
      </w:r>
      <w:proofErr w:type="spellStart"/>
      <w:r>
        <w:rPr>
          <w:sz w:val="20"/>
          <w:szCs w:val="20"/>
        </w:rPr>
        <w:t>fallbackRAR</w:t>
      </w:r>
      <w:proofErr w:type="spellEnd"/>
      <w:r>
        <w:rPr>
          <w:sz w:val="20"/>
          <w:szCs w:val="20"/>
        </w:rPr>
        <w:t xml:space="preserve"> UL grant in 2-step RACH is not considered in Rel-17 </w:t>
      </w:r>
      <w:proofErr w:type="spellStart"/>
      <w:r>
        <w:rPr>
          <w:sz w:val="20"/>
          <w:szCs w:val="20"/>
        </w:rPr>
        <w:t>CovEnh</w:t>
      </w:r>
      <w:proofErr w:type="spellEnd"/>
      <w:r>
        <w:rPr>
          <w:sz w:val="20"/>
          <w:szCs w:val="20"/>
        </w:rPr>
        <w:t xml:space="preserve"> WI, if supported.</w:t>
      </w:r>
    </w:p>
    <w:p w:rsidR="00E251FD" w:rsidRDefault="000E6CA9">
      <w:pPr>
        <w:pStyle w:val="af7"/>
        <w:numPr>
          <w:ilvl w:val="1"/>
          <w:numId w:val="36"/>
        </w:numPr>
        <w:spacing w:before="0" w:beforeAutospacing="0" w:after="0" w:afterAutospacing="0" w:line="315" w:lineRule="atLeast"/>
      </w:pPr>
      <w:r>
        <w:rPr>
          <w:sz w:val="20"/>
          <w:szCs w:val="20"/>
        </w:rPr>
        <w:t>Option2: DCI format 1_0 with CRC scrambled by RA-RNTI</w:t>
      </w:r>
    </w:p>
    <w:p w:rsidR="00E251FD" w:rsidRDefault="000E6CA9">
      <w:pPr>
        <w:pStyle w:val="af7"/>
        <w:numPr>
          <w:ilvl w:val="2"/>
          <w:numId w:val="36"/>
        </w:numPr>
        <w:spacing w:before="0" w:beforeAutospacing="0" w:after="0" w:afterAutospacing="0" w:line="315" w:lineRule="atLeast"/>
      </w:pPr>
      <w:r>
        <w:rPr>
          <w:sz w:val="20"/>
          <w:szCs w:val="20"/>
        </w:rPr>
        <w:t>FFS details. </w:t>
      </w:r>
    </w:p>
    <w:p w:rsidR="00E251FD" w:rsidRDefault="000E6CA9">
      <w:pPr>
        <w:pStyle w:val="af7"/>
        <w:numPr>
          <w:ilvl w:val="1"/>
          <w:numId w:val="36"/>
        </w:numPr>
        <w:spacing w:before="0" w:beforeAutospacing="0" w:after="0" w:afterAutospacing="0" w:line="315" w:lineRule="atLeast"/>
      </w:pPr>
      <w:r>
        <w:rPr>
          <w:sz w:val="20"/>
          <w:szCs w:val="20"/>
        </w:rPr>
        <w:t>Option3: SIB1 only</w:t>
      </w:r>
    </w:p>
    <w:p w:rsidR="00E251FD" w:rsidRDefault="000E6CA9">
      <w:pPr>
        <w:numPr>
          <w:ilvl w:val="0"/>
          <w:numId w:val="36"/>
        </w:numPr>
      </w:pPr>
      <w:r>
        <w:t>Any modifications of RAR UL grant or DCI format 1_0 with CRC scrambled by RA-RNTI for indicating Msg3 repetitions shall not impact the legacy UE interpretation of the RAR or DCI format 1_0 with CRC scrambled by RA-RNTI respectively</w:t>
      </w:r>
    </w:p>
    <w:p w:rsidR="00E251FD" w:rsidRDefault="00E251FD"/>
    <w:p w:rsidR="00E251FD" w:rsidRDefault="000E6CA9">
      <w:r>
        <w:rPr>
          <w:highlight w:val="green"/>
        </w:rPr>
        <w:t>Agreements:</w:t>
      </w:r>
    </w:p>
    <w:p w:rsidR="00E251FD" w:rsidRDefault="000E6CA9">
      <w:pPr>
        <w:pStyle w:val="af7"/>
        <w:numPr>
          <w:ilvl w:val="0"/>
          <w:numId w:val="37"/>
        </w:numPr>
        <w:spacing w:before="0" w:beforeAutospacing="0" w:after="0" w:afterAutospacing="0" w:line="315" w:lineRule="atLeast"/>
        <w:rPr>
          <w:rFonts w:ascii="Calibri" w:hAnsi="Calibri"/>
          <w:szCs w:val="22"/>
        </w:rPr>
      </w:pPr>
      <w:r>
        <w:rPr>
          <w:sz w:val="20"/>
          <w:szCs w:val="20"/>
        </w:rPr>
        <w:t>For indication of the number of repetitions for Msg3 re-transmission, down-select one option from the options below.</w:t>
      </w:r>
    </w:p>
    <w:p w:rsidR="00E251FD" w:rsidRDefault="000E6CA9">
      <w:pPr>
        <w:pStyle w:val="af7"/>
        <w:spacing w:before="0" w:beforeAutospacing="0" w:after="0" w:afterAutospacing="0" w:line="315" w:lineRule="atLeast"/>
        <w:ind w:left="840"/>
      </w:pPr>
      <w:r>
        <w:rPr>
          <w:rFonts w:ascii="Wingdings" w:hAnsi="Wingdings"/>
          <w:sz w:val="20"/>
          <w:szCs w:val="20"/>
        </w:rPr>
        <w:t></w:t>
      </w:r>
      <w:r>
        <w:rPr>
          <w:sz w:val="20"/>
          <w:szCs w:val="20"/>
        </w:rPr>
        <w:t>Option1: DCI format 0_0 with CRC scrambled by TC-RNTI.</w:t>
      </w:r>
    </w:p>
    <w:p w:rsidR="00E251FD" w:rsidRDefault="000E6CA9">
      <w:pPr>
        <w:pStyle w:val="af7"/>
        <w:spacing w:before="0" w:beforeAutospacing="0" w:after="0" w:afterAutospacing="0" w:line="315" w:lineRule="atLeast"/>
        <w:ind w:left="1260"/>
      </w:pPr>
      <w:r>
        <w:rPr>
          <w:rFonts w:ascii="Wingdings" w:hAnsi="Wingdings"/>
          <w:sz w:val="20"/>
          <w:szCs w:val="20"/>
        </w:rPr>
        <w:t></w:t>
      </w:r>
      <w:r>
        <w:rPr>
          <w:sz w:val="20"/>
          <w:szCs w:val="20"/>
        </w:rPr>
        <w:t>FFS details.</w:t>
      </w:r>
    </w:p>
    <w:p w:rsidR="00E251FD" w:rsidRDefault="000E6CA9">
      <w:pPr>
        <w:pStyle w:val="af7"/>
        <w:spacing w:before="0" w:beforeAutospacing="0" w:after="0" w:afterAutospacing="0" w:line="315" w:lineRule="atLeast"/>
        <w:ind w:left="1260"/>
      </w:pPr>
      <w:r>
        <w:rPr>
          <w:rFonts w:ascii="Wingdings" w:hAnsi="Wingdings"/>
          <w:sz w:val="20"/>
          <w:szCs w:val="20"/>
        </w:rPr>
        <w:t></w:t>
      </w:r>
      <w:r>
        <w:rPr>
          <w:sz w:val="20"/>
          <w:szCs w:val="20"/>
        </w:rPr>
        <w:t>Any modifications of DCI format 0_0 with CRC scrambled by TC-RNTI for indicating Msg3 repetitions shall not impact the legacy UE interpretation of the DCI format 0_0 with CRC scrambled by TC-RNTI.</w:t>
      </w:r>
    </w:p>
    <w:p w:rsidR="00E251FD" w:rsidRDefault="000E6CA9">
      <w:pPr>
        <w:pStyle w:val="af7"/>
        <w:spacing w:before="0" w:beforeAutospacing="0" w:after="0" w:afterAutospacing="0" w:line="315" w:lineRule="atLeast"/>
        <w:ind w:left="840"/>
      </w:pPr>
      <w:r>
        <w:rPr>
          <w:rFonts w:ascii="Wingdings" w:hAnsi="Wingdings"/>
          <w:sz w:val="20"/>
          <w:szCs w:val="20"/>
        </w:rPr>
        <w:t></w:t>
      </w:r>
      <w:r>
        <w:rPr>
          <w:sz w:val="20"/>
          <w:szCs w:val="20"/>
        </w:rPr>
        <w:t xml:space="preserve">Option2: Can be determined based on the repetition </w:t>
      </w:r>
      <w:proofErr w:type="gramStart"/>
      <w:r>
        <w:rPr>
          <w:sz w:val="20"/>
          <w:szCs w:val="20"/>
        </w:rPr>
        <w:t>number  for</w:t>
      </w:r>
      <w:proofErr w:type="gramEnd"/>
      <w:r>
        <w:rPr>
          <w:sz w:val="20"/>
          <w:szCs w:val="20"/>
        </w:rPr>
        <w:t>  Msg3 initial transmission</w:t>
      </w:r>
    </w:p>
    <w:p w:rsidR="00E251FD" w:rsidRDefault="00E251FD"/>
    <w:p w:rsidR="00E251FD" w:rsidRDefault="000E6CA9">
      <w:r>
        <w:rPr>
          <w:highlight w:val="green"/>
        </w:rPr>
        <w:t>Agreements:</w:t>
      </w:r>
    </w:p>
    <w:p w:rsidR="00E251FD" w:rsidRDefault="000E6CA9">
      <w:pPr>
        <w:pStyle w:val="af7"/>
        <w:spacing w:before="0" w:beforeAutospacing="0" w:afterAutospacing="0"/>
        <w:rPr>
          <w:rFonts w:ascii="Calibri" w:hAnsi="Calibri"/>
          <w:szCs w:val="22"/>
        </w:rPr>
      </w:pPr>
      <w:r>
        <w:rPr>
          <w:sz w:val="20"/>
          <w:szCs w:val="20"/>
        </w:rPr>
        <w:t>Support inter-slot frequency hopping for repetition of Msg3 initial and re-transmission.</w:t>
      </w:r>
    </w:p>
    <w:p w:rsidR="00E251FD" w:rsidRDefault="000E6CA9">
      <w:r>
        <w:rPr>
          <w:rFonts w:ascii="Wingdings" w:hAnsi="Wingdings"/>
        </w:rPr>
        <w:t></w:t>
      </w:r>
      <w:r>
        <w:t xml:space="preserve">FFS details, e.g., </w:t>
      </w:r>
      <w:proofErr w:type="spellStart"/>
      <w:r>
        <w:t>signaling</w:t>
      </w:r>
      <w:proofErr w:type="spellEnd"/>
      <w:r>
        <w:t xml:space="preserve"> etc.</w:t>
      </w:r>
    </w:p>
    <w:p w:rsidR="00E251FD" w:rsidRDefault="00E251FD">
      <w:pPr>
        <w:rPr>
          <w:lang w:val="en-US" w:eastAsia="zh-CN"/>
        </w:rPr>
      </w:pPr>
    </w:p>
    <w:p w:rsidR="00E251FD" w:rsidRDefault="000E6CA9">
      <w:pPr>
        <w:pStyle w:val="1"/>
        <w:rPr>
          <w:lang w:eastAsia="zh-CN"/>
        </w:rPr>
      </w:pPr>
      <w:r>
        <w:rPr>
          <w:rFonts w:hint="eastAsia"/>
          <w:lang w:eastAsia="zh-CN"/>
        </w:rPr>
        <w:t>R</w:t>
      </w:r>
      <w:r>
        <w:rPr>
          <w:lang w:eastAsia="zh-CN"/>
        </w:rPr>
        <w:t>eference</w:t>
      </w:r>
    </w:p>
    <w:p w:rsidR="00E251FD" w:rsidRDefault="000E6CA9">
      <w:pPr>
        <w:pStyle w:val="References"/>
        <w:rPr>
          <w:szCs w:val="15"/>
          <w:lang w:val="en-US" w:eastAsia="zh-CN"/>
        </w:rPr>
      </w:pPr>
      <w:bookmarkStart w:id="4" w:name="_Ref525119031"/>
      <w:r>
        <w:rPr>
          <w:szCs w:val="15"/>
          <w:lang w:eastAsia="zh-CN"/>
        </w:rPr>
        <w:t>3GPP RAN#</w:t>
      </w:r>
      <w:r>
        <w:rPr>
          <w:rFonts w:hint="eastAsia"/>
          <w:szCs w:val="15"/>
          <w:lang w:val="en-US" w:eastAsia="zh-CN"/>
        </w:rPr>
        <w:t>90-</w:t>
      </w:r>
      <w:r>
        <w:rPr>
          <w:szCs w:val="15"/>
          <w:lang w:val="en-US" w:eastAsia="zh-CN"/>
        </w:rPr>
        <w:t xml:space="preserve">e, </w:t>
      </w:r>
      <w:bookmarkEnd w:id="4"/>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rsidR="00E251FD" w:rsidRDefault="000E6CA9">
      <w:pPr>
        <w:pStyle w:val="References"/>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rsidR="00E251FD" w:rsidRDefault="000E6CA9">
      <w:pPr>
        <w:pStyle w:val="References"/>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rsidR="00E251FD" w:rsidRDefault="000E6CA9">
      <w:pPr>
        <w:pStyle w:val="References"/>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 xml:space="preserve">Huawei, </w:t>
      </w:r>
      <w:proofErr w:type="spellStart"/>
      <w:r>
        <w:rPr>
          <w:rFonts w:hint="eastAsia"/>
          <w:szCs w:val="15"/>
          <w:lang w:eastAsia="zh-CN"/>
        </w:rPr>
        <w:t>HiSilicon</w:t>
      </w:r>
      <w:proofErr w:type="spellEnd"/>
    </w:p>
    <w:p w:rsidR="00E251FD" w:rsidRDefault="000E6CA9">
      <w:pPr>
        <w:pStyle w:val="References"/>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rsidR="00E251FD" w:rsidRDefault="000E6CA9">
      <w:pPr>
        <w:pStyle w:val="References"/>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rsidR="00E251FD" w:rsidRDefault="000E6CA9">
      <w:pPr>
        <w:pStyle w:val="References"/>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rsidR="00E251FD" w:rsidRDefault="000E6CA9">
      <w:pPr>
        <w:pStyle w:val="References"/>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t>Intel Corporation</w:t>
      </w:r>
    </w:p>
    <w:p w:rsidR="00E251FD" w:rsidRDefault="000E6CA9">
      <w:pPr>
        <w:pStyle w:val="References"/>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rsidR="00E251FD" w:rsidRDefault="000E6CA9">
      <w:pPr>
        <w:pStyle w:val="References"/>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proofErr w:type="spellStart"/>
      <w:r>
        <w:rPr>
          <w:rFonts w:hint="eastAsia"/>
          <w:szCs w:val="15"/>
          <w:lang w:eastAsia="zh-CN"/>
        </w:rPr>
        <w:t>InterDigital</w:t>
      </w:r>
      <w:proofErr w:type="spellEnd"/>
      <w:r>
        <w:rPr>
          <w:rFonts w:hint="eastAsia"/>
          <w:szCs w:val="15"/>
          <w:lang w:eastAsia="zh-CN"/>
        </w:rPr>
        <w:t>, Inc.</w:t>
      </w:r>
    </w:p>
    <w:p w:rsidR="00E251FD" w:rsidRDefault="000E6CA9">
      <w:pPr>
        <w:pStyle w:val="References"/>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China Telecom</w:t>
      </w:r>
    </w:p>
    <w:p w:rsidR="00E251FD" w:rsidRDefault="000E6CA9">
      <w:pPr>
        <w:pStyle w:val="References"/>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t>NEC</w:t>
      </w:r>
    </w:p>
    <w:p w:rsidR="00E251FD" w:rsidRDefault="000E6CA9">
      <w:pPr>
        <w:pStyle w:val="References"/>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rsidR="00E251FD" w:rsidRDefault="000E6CA9">
      <w:pPr>
        <w:pStyle w:val="References"/>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CMCC</w:t>
      </w:r>
    </w:p>
    <w:p w:rsidR="00E251FD" w:rsidRDefault="000E6CA9">
      <w:pPr>
        <w:pStyle w:val="References"/>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rsidR="00E251FD" w:rsidRDefault="000E6CA9">
      <w:pPr>
        <w:pStyle w:val="References"/>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Xiaomi</w:t>
      </w:r>
    </w:p>
    <w:p w:rsidR="00E251FD" w:rsidRDefault="000E6CA9">
      <w:pPr>
        <w:pStyle w:val="References"/>
        <w:rPr>
          <w:szCs w:val="15"/>
          <w:lang w:eastAsia="zh-CN"/>
        </w:rPr>
      </w:pPr>
      <w:r>
        <w:rPr>
          <w:rFonts w:hint="eastAsia"/>
          <w:szCs w:val="15"/>
          <w:lang w:eastAsia="zh-CN"/>
        </w:rPr>
        <w:lastRenderedPageBreak/>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Samsung</w:t>
      </w:r>
    </w:p>
    <w:p w:rsidR="00E251FD" w:rsidRDefault="000E6CA9">
      <w:pPr>
        <w:pStyle w:val="References"/>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rsidR="00E251FD" w:rsidRDefault="000E6CA9">
      <w:pPr>
        <w:pStyle w:val="References"/>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t>Qualcomm Incorporated</w:t>
      </w:r>
    </w:p>
    <w:p w:rsidR="00E251FD" w:rsidRDefault="000E6CA9">
      <w:pPr>
        <w:pStyle w:val="References"/>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t>Type A PUSCH Repetition for Msg3</w:t>
      </w:r>
      <w:r>
        <w:rPr>
          <w:rFonts w:hint="eastAsia"/>
          <w:szCs w:val="15"/>
          <w:lang w:val="en-US" w:eastAsia="zh-CN"/>
        </w:rPr>
        <w:t xml:space="preserve"> </w:t>
      </w:r>
      <w:r>
        <w:rPr>
          <w:rFonts w:hint="eastAsia"/>
          <w:szCs w:val="15"/>
          <w:lang w:eastAsia="zh-CN"/>
        </w:rPr>
        <w:tab/>
        <w:t>Ericsson</w:t>
      </w:r>
    </w:p>
    <w:p w:rsidR="00E251FD" w:rsidRDefault="000E6CA9">
      <w:pPr>
        <w:pStyle w:val="References"/>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t>Type A PUSCH repetitions for Msg3</w:t>
      </w:r>
      <w:r>
        <w:rPr>
          <w:rFonts w:hint="eastAsia"/>
          <w:szCs w:val="15"/>
          <w:lang w:val="en-US" w:eastAsia="zh-CN"/>
        </w:rPr>
        <w:t xml:space="preserve"> </w:t>
      </w:r>
      <w:r>
        <w:rPr>
          <w:rFonts w:hint="eastAsia"/>
          <w:szCs w:val="15"/>
          <w:lang w:eastAsia="zh-CN"/>
        </w:rPr>
        <w:tab/>
        <w:t>Sharp</w:t>
      </w:r>
    </w:p>
    <w:p w:rsidR="00E251FD" w:rsidRDefault="000E6CA9">
      <w:pPr>
        <w:pStyle w:val="References"/>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rsidR="00E251FD" w:rsidRDefault="007967BF">
      <w:pPr>
        <w:pStyle w:val="References"/>
        <w:rPr>
          <w:szCs w:val="15"/>
          <w:lang w:eastAsia="zh-CN"/>
        </w:rPr>
      </w:pPr>
      <w:hyperlink r:id="rId15" w:history="1">
        <w:r w:rsidR="000E6CA9">
          <w:rPr>
            <w:rFonts w:hint="eastAsia"/>
            <w:szCs w:val="15"/>
            <w:lang w:eastAsia="zh-CN"/>
          </w:rPr>
          <w:t>R1-2100100</w:t>
        </w:r>
      </w:hyperlink>
      <w:r w:rsidR="000E6CA9">
        <w:rPr>
          <w:rFonts w:hint="eastAsia"/>
          <w:szCs w:val="15"/>
          <w:lang w:eastAsia="zh-CN"/>
        </w:rPr>
        <w:tab/>
      </w:r>
      <w:r w:rsidR="000E6CA9">
        <w:rPr>
          <w:rFonts w:hint="eastAsia"/>
          <w:szCs w:val="15"/>
          <w:lang w:val="en-US" w:eastAsia="zh-CN"/>
        </w:rPr>
        <w:t xml:space="preserve"> </w:t>
      </w:r>
      <w:r w:rsidR="000E6CA9">
        <w:rPr>
          <w:rFonts w:hint="eastAsia"/>
          <w:szCs w:val="15"/>
          <w:lang w:eastAsia="zh-CN"/>
        </w:rPr>
        <w:t>Discussion on PUSCH and Msg3 enhancements for Redcap UEs</w:t>
      </w:r>
      <w:r w:rsidR="000E6CA9">
        <w:rPr>
          <w:rFonts w:hint="eastAsia"/>
          <w:szCs w:val="15"/>
          <w:lang w:val="en-US" w:eastAsia="zh-CN"/>
        </w:rPr>
        <w:t xml:space="preserve"> </w:t>
      </w:r>
      <w:r w:rsidR="000E6CA9">
        <w:rPr>
          <w:rFonts w:hint="eastAsia"/>
          <w:szCs w:val="15"/>
          <w:lang w:eastAsia="zh-CN"/>
        </w:rPr>
        <w:tab/>
        <w:t>ZTE</w:t>
      </w:r>
    </w:p>
    <w:p w:rsidR="00E251FD" w:rsidRDefault="007967BF">
      <w:pPr>
        <w:pStyle w:val="References"/>
        <w:rPr>
          <w:szCs w:val="15"/>
          <w:lang w:eastAsia="zh-CN"/>
        </w:rPr>
      </w:pPr>
      <w:hyperlink r:id="rId16" w:history="1">
        <w:r w:rsidR="000E6CA9">
          <w:rPr>
            <w:rFonts w:hint="eastAsia"/>
            <w:szCs w:val="15"/>
            <w:lang w:eastAsia="zh-CN"/>
          </w:rPr>
          <w:t>R1-2100177</w:t>
        </w:r>
      </w:hyperlink>
      <w:r w:rsidR="000E6CA9">
        <w:rPr>
          <w:rFonts w:hint="eastAsia"/>
          <w:szCs w:val="15"/>
          <w:lang w:eastAsia="zh-CN"/>
        </w:rPr>
        <w:tab/>
      </w:r>
      <w:r w:rsidR="000E6CA9">
        <w:rPr>
          <w:rFonts w:hint="eastAsia"/>
          <w:szCs w:val="15"/>
          <w:lang w:val="en-US" w:eastAsia="zh-CN"/>
        </w:rPr>
        <w:t xml:space="preserve"> </w:t>
      </w:r>
      <w:r w:rsidR="000E6CA9">
        <w:rPr>
          <w:rFonts w:hint="eastAsia"/>
          <w:szCs w:val="15"/>
          <w:lang w:eastAsia="zh-CN"/>
        </w:rPr>
        <w:t>Other considerations for coverage enhancement</w:t>
      </w:r>
      <w:r w:rsidR="000E6CA9">
        <w:rPr>
          <w:rFonts w:hint="eastAsia"/>
          <w:szCs w:val="15"/>
          <w:lang w:val="en-US" w:eastAsia="zh-CN"/>
        </w:rPr>
        <w:t xml:space="preserve"> </w:t>
      </w:r>
      <w:r w:rsidR="000E6CA9">
        <w:rPr>
          <w:rFonts w:hint="eastAsia"/>
          <w:szCs w:val="15"/>
          <w:lang w:eastAsia="zh-CN"/>
        </w:rPr>
        <w:tab/>
        <w:t>OPPO</w:t>
      </w:r>
    </w:p>
    <w:p w:rsidR="00E251FD" w:rsidRDefault="007967BF">
      <w:pPr>
        <w:pStyle w:val="References"/>
        <w:rPr>
          <w:szCs w:val="15"/>
          <w:lang w:eastAsia="zh-CN"/>
        </w:rPr>
      </w:pPr>
      <w:hyperlink r:id="rId17" w:history="1">
        <w:r w:rsidR="000E6CA9">
          <w:rPr>
            <w:rFonts w:hint="eastAsia"/>
            <w:szCs w:val="15"/>
            <w:lang w:eastAsia="zh-CN"/>
          </w:rPr>
          <w:t>R1-2100402</w:t>
        </w:r>
      </w:hyperlink>
      <w:r w:rsidR="000E6CA9">
        <w:rPr>
          <w:rFonts w:hint="eastAsia"/>
          <w:szCs w:val="15"/>
          <w:lang w:eastAsia="zh-CN"/>
        </w:rPr>
        <w:tab/>
      </w:r>
      <w:r w:rsidR="000E6CA9">
        <w:rPr>
          <w:rFonts w:hint="eastAsia"/>
          <w:szCs w:val="15"/>
          <w:lang w:val="en-US" w:eastAsia="zh-CN"/>
        </w:rPr>
        <w:t xml:space="preserve"> </w:t>
      </w:r>
      <w:r w:rsidR="000E6CA9">
        <w:rPr>
          <w:rFonts w:hint="eastAsia"/>
          <w:szCs w:val="15"/>
          <w:lang w:eastAsia="zh-CN"/>
        </w:rPr>
        <w:t>Views on reusing PUSCH enhancements for Msg3</w:t>
      </w:r>
      <w:r w:rsidR="000E6CA9">
        <w:rPr>
          <w:rFonts w:hint="eastAsia"/>
          <w:szCs w:val="15"/>
          <w:lang w:val="en-US" w:eastAsia="zh-CN"/>
        </w:rPr>
        <w:t xml:space="preserve"> </w:t>
      </w:r>
      <w:r w:rsidR="000E6CA9">
        <w:rPr>
          <w:rFonts w:hint="eastAsia"/>
          <w:szCs w:val="15"/>
          <w:lang w:eastAsia="zh-CN"/>
        </w:rPr>
        <w:t>CATT</w:t>
      </w:r>
    </w:p>
    <w:p w:rsidR="00E251FD" w:rsidRDefault="007967BF">
      <w:pPr>
        <w:pStyle w:val="References"/>
        <w:rPr>
          <w:szCs w:val="15"/>
          <w:lang w:eastAsia="zh-CN"/>
        </w:rPr>
      </w:pPr>
      <w:hyperlink r:id="rId18" w:history="1">
        <w:r w:rsidR="000E6CA9">
          <w:rPr>
            <w:rFonts w:hint="eastAsia"/>
            <w:szCs w:val="15"/>
            <w:lang w:eastAsia="zh-CN"/>
          </w:rPr>
          <w:t>R1-2100462</w:t>
        </w:r>
      </w:hyperlink>
      <w:r w:rsidR="000E6CA9">
        <w:rPr>
          <w:rFonts w:hint="eastAsia"/>
          <w:szCs w:val="15"/>
          <w:lang w:eastAsia="zh-CN"/>
        </w:rPr>
        <w:tab/>
      </w:r>
      <w:r w:rsidR="000E6CA9">
        <w:rPr>
          <w:rFonts w:hint="eastAsia"/>
          <w:szCs w:val="15"/>
          <w:lang w:val="en-US" w:eastAsia="zh-CN"/>
        </w:rPr>
        <w:t xml:space="preserve"> </w:t>
      </w:r>
      <w:r w:rsidR="000E6CA9">
        <w:rPr>
          <w:rFonts w:hint="eastAsia"/>
          <w:szCs w:val="15"/>
          <w:lang w:eastAsia="zh-CN"/>
        </w:rPr>
        <w:t>Enhanced Contention resolution mechanism for CBRA procedure with MSG3 PUSCH repetition</w:t>
      </w:r>
      <w:r w:rsidR="000E6CA9">
        <w:rPr>
          <w:rFonts w:hint="eastAsia"/>
          <w:szCs w:val="15"/>
          <w:lang w:eastAsia="zh-CN"/>
        </w:rPr>
        <w:tab/>
      </w:r>
      <w:r w:rsidR="000E6CA9">
        <w:rPr>
          <w:rFonts w:hint="eastAsia"/>
          <w:szCs w:val="15"/>
          <w:lang w:eastAsia="zh-CN"/>
        </w:rPr>
        <w:tab/>
      </w:r>
      <w:r w:rsidR="000E6CA9">
        <w:rPr>
          <w:rFonts w:hint="eastAsia"/>
          <w:szCs w:val="15"/>
          <w:lang w:eastAsia="zh-CN"/>
        </w:rPr>
        <w:tab/>
      </w:r>
      <w:r w:rsidR="000E6CA9">
        <w:rPr>
          <w:rFonts w:hint="eastAsia"/>
          <w:szCs w:val="15"/>
          <w:lang w:val="en-US" w:eastAsia="zh-CN"/>
        </w:rPr>
        <w:t xml:space="preserve"> </w:t>
      </w:r>
      <w:r w:rsidR="000E6CA9">
        <w:rPr>
          <w:rFonts w:hint="eastAsia"/>
          <w:szCs w:val="15"/>
          <w:lang w:eastAsia="zh-CN"/>
        </w:rPr>
        <w:t>vivo</w:t>
      </w:r>
    </w:p>
    <w:p w:rsidR="00E251FD" w:rsidRDefault="007967BF">
      <w:pPr>
        <w:pStyle w:val="References"/>
        <w:rPr>
          <w:szCs w:val="20"/>
          <w:lang w:eastAsia="zh-CN"/>
        </w:rPr>
      </w:pPr>
      <w:hyperlink r:id="rId19" w:history="1">
        <w:r w:rsidR="000E6CA9">
          <w:rPr>
            <w:rFonts w:hint="eastAsia"/>
            <w:szCs w:val="15"/>
            <w:lang w:eastAsia="zh-CN"/>
          </w:rPr>
          <w:t>R1-2101226</w:t>
        </w:r>
      </w:hyperlink>
      <w:r w:rsidR="000E6CA9">
        <w:rPr>
          <w:rFonts w:hint="eastAsia"/>
          <w:szCs w:val="15"/>
          <w:lang w:val="en-US" w:eastAsia="zh-CN"/>
        </w:rPr>
        <w:t xml:space="preserve"> </w:t>
      </w:r>
      <w:r w:rsidR="000E6CA9">
        <w:rPr>
          <w:rFonts w:hint="eastAsia"/>
          <w:szCs w:val="15"/>
          <w:lang w:eastAsia="zh-CN"/>
        </w:rPr>
        <w:tab/>
        <w:t>Discussion on PRACH enhancements for msg3 improvement</w:t>
      </w:r>
      <w:r w:rsidR="000E6CA9">
        <w:rPr>
          <w:rFonts w:hint="eastAsia"/>
          <w:szCs w:val="15"/>
          <w:lang w:val="en-US" w:eastAsia="zh-CN"/>
        </w:rPr>
        <w:t xml:space="preserve"> </w:t>
      </w:r>
      <w:r w:rsidR="000E6CA9">
        <w:rPr>
          <w:rFonts w:hint="eastAsia"/>
          <w:szCs w:val="15"/>
          <w:lang w:eastAsia="zh-CN"/>
        </w:rPr>
        <w:t>Samsung</w:t>
      </w:r>
    </w:p>
    <w:p w:rsidR="00E251FD" w:rsidRDefault="000E6CA9">
      <w:pPr>
        <w:pStyle w:val="References"/>
        <w:rPr>
          <w:szCs w:val="20"/>
          <w:lang w:eastAsia="zh-CN"/>
        </w:rPr>
      </w:pPr>
      <w:r>
        <w:rPr>
          <w:lang w:eastAsia="zh-CN"/>
        </w:rPr>
        <w:t xml:space="preserve">R1-2101683 </w:t>
      </w:r>
      <w:r>
        <w:rPr>
          <w:lang w:eastAsia="zh-CN"/>
        </w:rPr>
        <w:tab/>
        <w:t xml:space="preserve">Discussion on Type A PUSCH repetitions for Msg3 </w:t>
      </w:r>
      <w:r>
        <w:rPr>
          <w:lang w:eastAsia="zh-CN"/>
        </w:rPr>
        <w:tab/>
        <w:t>WILUS Inc.</w:t>
      </w:r>
    </w:p>
    <w:p w:rsidR="00E251FD" w:rsidRDefault="000E6CA9">
      <w:pPr>
        <w:pStyle w:val="References"/>
        <w:rPr>
          <w:szCs w:val="20"/>
          <w:lang w:eastAsia="zh-CN"/>
        </w:rPr>
      </w:pPr>
      <w:r>
        <w:t>R1-2101714</w:t>
      </w:r>
      <w:r>
        <w:rPr>
          <w:rFonts w:eastAsia="宋体" w:hint="eastAsia"/>
          <w:lang w:val="en-US" w:eastAsia="zh-CN"/>
        </w:rPr>
        <w:t xml:space="preserve"> </w:t>
      </w:r>
      <w:r>
        <w:tab/>
        <w:t>Approaches and solutions for Type A PUSCH repetitions for Msg3</w:t>
      </w:r>
      <w:r>
        <w:tab/>
      </w:r>
      <w:r>
        <w:rPr>
          <w:rFonts w:eastAsia="宋体" w:hint="eastAsia"/>
          <w:lang w:val="en-US" w:eastAsia="zh-CN"/>
        </w:rPr>
        <w:t xml:space="preserve"> </w:t>
      </w:r>
      <w:r>
        <w:t>Nokia, Nokia Shanghai Bell</w:t>
      </w:r>
    </w:p>
    <w:sectPr w:rsidR="00E251FD">
      <w:headerReference w:type="even" r:id="rId20"/>
      <w:footerReference w:type="even" r:id="rId21"/>
      <w:footerReference w:type="default" r:id="rId22"/>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7BF" w:rsidRDefault="007967BF">
      <w:pPr>
        <w:spacing w:after="0" w:line="240" w:lineRule="auto"/>
      </w:pPr>
      <w:r>
        <w:separator/>
      </w:r>
    </w:p>
  </w:endnote>
  <w:endnote w:type="continuationSeparator" w:id="0">
    <w:p w:rsidR="007967BF" w:rsidRDefault="0079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SimHei"/>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1FD" w:rsidRDefault="000E6CA9">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E251FD" w:rsidRDefault="00E251FD">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1FD" w:rsidRDefault="000E6CA9">
    <w:pPr>
      <w:pStyle w:val="af0"/>
      <w:ind w:right="360"/>
    </w:pPr>
    <w:r>
      <w:rPr>
        <w:rStyle w:val="afb"/>
      </w:rPr>
      <w:fldChar w:fldCharType="begin"/>
    </w:r>
    <w:r>
      <w:rPr>
        <w:rStyle w:val="afb"/>
      </w:rPr>
      <w:instrText xml:space="preserve"> PAGE </w:instrText>
    </w:r>
    <w:r>
      <w:rPr>
        <w:rStyle w:val="afb"/>
      </w:rPr>
      <w:fldChar w:fldCharType="separate"/>
    </w:r>
    <w:r w:rsidR="00AD0F61">
      <w:rPr>
        <w:rStyle w:val="afb"/>
        <w:noProof/>
      </w:rPr>
      <w:t>58</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AD0F61">
      <w:rPr>
        <w:rStyle w:val="afb"/>
        <w:noProof/>
      </w:rPr>
      <w:t>58</w:t>
    </w:r>
    <w:r>
      <w:rPr>
        <w:rStyle w:val="a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7BF" w:rsidRDefault="007967BF">
      <w:pPr>
        <w:spacing w:after="0" w:line="240" w:lineRule="auto"/>
      </w:pPr>
      <w:r>
        <w:separator/>
      </w:r>
    </w:p>
  </w:footnote>
  <w:footnote w:type="continuationSeparator" w:id="0">
    <w:p w:rsidR="007967BF" w:rsidRDefault="0079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1FD" w:rsidRDefault="000E6CA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92EA20DA"/>
    <w:multiLevelType w:val="singleLevel"/>
    <w:tmpl w:val="92EA20DA"/>
    <w:lvl w:ilvl="0">
      <w:start w:val="1"/>
      <w:numFmt w:val="bullet"/>
      <w:lvlText w:val=""/>
      <w:lvlJc w:val="left"/>
      <w:pPr>
        <w:ind w:left="420" w:hanging="420"/>
      </w:pPr>
      <w:rPr>
        <w:rFonts w:ascii="Wingdings" w:hAnsi="Wingdings" w:hint="default"/>
      </w:rPr>
    </w:lvl>
  </w:abstractNum>
  <w:abstractNum w:abstractNumId="2"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15:restartNumberingAfterBreak="0">
    <w:nsid w:val="AD225263"/>
    <w:multiLevelType w:val="multilevel"/>
    <w:tmpl w:val="AD225263"/>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 w15:restartNumberingAfterBreak="0">
    <w:nsid w:val="C85C1171"/>
    <w:multiLevelType w:val="singleLevel"/>
    <w:tmpl w:val="C85C1171"/>
    <w:lvl w:ilvl="0">
      <w:start w:val="1"/>
      <w:numFmt w:val="bullet"/>
      <w:lvlText w:val=""/>
      <w:lvlJc w:val="left"/>
      <w:pPr>
        <w:ind w:left="420" w:hanging="420"/>
      </w:pPr>
      <w:rPr>
        <w:rFonts w:ascii="Wingdings" w:hAnsi="Wingdings" w:hint="default"/>
      </w:rPr>
    </w:lvl>
  </w:abstractNum>
  <w:abstractNum w:abstractNumId="5" w15:restartNumberingAfterBreak="0">
    <w:nsid w:val="E6793599"/>
    <w:multiLevelType w:val="singleLevel"/>
    <w:tmpl w:val="E6793599"/>
    <w:lvl w:ilvl="0">
      <w:start w:val="1"/>
      <w:numFmt w:val="bullet"/>
      <w:lvlText w:val=""/>
      <w:lvlJc w:val="left"/>
      <w:pPr>
        <w:ind w:left="420" w:hanging="420"/>
      </w:pPr>
      <w:rPr>
        <w:rFonts w:ascii="Wingdings" w:hAnsi="Wingdings" w:hint="default"/>
      </w:rPr>
    </w:lvl>
  </w:abstractNum>
  <w:abstractNum w:abstractNumId="6" w15:restartNumberingAfterBreak="0">
    <w:nsid w:val="F16DC531"/>
    <w:multiLevelType w:val="singleLevel"/>
    <w:tmpl w:val="F16DC531"/>
    <w:lvl w:ilvl="0">
      <w:start w:val="1"/>
      <w:numFmt w:val="bullet"/>
      <w:lvlText w:val=""/>
      <w:lvlJc w:val="left"/>
      <w:pPr>
        <w:tabs>
          <w:tab w:val="left" w:pos="420"/>
        </w:tabs>
        <w:ind w:left="840" w:hanging="420"/>
      </w:pPr>
      <w:rPr>
        <w:rFonts w:ascii="Wingdings" w:hAnsi="Wingdings" w:hint="default"/>
      </w:rPr>
    </w:lvl>
  </w:abstractNum>
  <w:abstractNum w:abstractNumId="7" w15:restartNumberingAfterBreak="0">
    <w:nsid w:val="06EC3E2F"/>
    <w:multiLevelType w:val="multilevel"/>
    <w:tmpl w:val="06EC3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480FB2"/>
    <w:multiLevelType w:val="multilevel"/>
    <w:tmpl w:val="07480FB2"/>
    <w:lvl w:ilvl="0">
      <w:start w:val="1"/>
      <w:numFmt w:val="bullet"/>
      <w:lvlText w:val="-"/>
      <w:lvlJc w:val="left"/>
      <w:pPr>
        <w:ind w:left="1299" w:hanging="420"/>
      </w:pPr>
      <w:rPr>
        <w:rFonts w:ascii="Calibri" w:eastAsia="Times New Roman" w:hAnsi="Calibri" w:hint="default"/>
      </w:rPr>
    </w:lvl>
    <w:lvl w:ilvl="1">
      <w:start w:val="1"/>
      <w:numFmt w:val="bullet"/>
      <w:lvlText w:val=""/>
      <w:lvlJc w:val="left"/>
      <w:pPr>
        <w:ind w:left="1719" w:hanging="420"/>
      </w:pPr>
      <w:rPr>
        <w:rFonts w:ascii="Wingdings" w:hAnsi="Wingdings" w:hint="default"/>
      </w:rPr>
    </w:lvl>
    <w:lvl w:ilvl="2">
      <w:start w:val="1"/>
      <w:numFmt w:val="bullet"/>
      <w:lvlText w:val=""/>
      <w:lvlJc w:val="left"/>
      <w:pPr>
        <w:ind w:left="2139" w:hanging="420"/>
      </w:pPr>
      <w:rPr>
        <w:rFonts w:ascii="Wingdings" w:hAnsi="Wingdings" w:hint="default"/>
      </w:rPr>
    </w:lvl>
    <w:lvl w:ilvl="3">
      <w:start w:val="1"/>
      <w:numFmt w:val="bullet"/>
      <w:lvlText w:val=""/>
      <w:lvlJc w:val="left"/>
      <w:pPr>
        <w:ind w:left="2559" w:hanging="420"/>
      </w:pPr>
      <w:rPr>
        <w:rFonts w:ascii="Wingdings" w:hAnsi="Wingdings" w:hint="default"/>
      </w:rPr>
    </w:lvl>
    <w:lvl w:ilvl="4">
      <w:start w:val="1"/>
      <w:numFmt w:val="bullet"/>
      <w:lvlText w:val=""/>
      <w:lvlJc w:val="left"/>
      <w:pPr>
        <w:ind w:left="2979" w:hanging="420"/>
      </w:pPr>
      <w:rPr>
        <w:rFonts w:ascii="Wingdings" w:hAnsi="Wingdings" w:hint="default"/>
      </w:rPr>
    </w:lvl>
    <w:lvl w:ilvl="5">
      <w:start w:val="1"/>
      <w:numFmt w:val="bullet"/>
      <w:lvlText w:val=""/>
      <w:lvlJc w:val="left"/>
      <w:pPr>
        <w:ind w:left="3399" w:hanging="420"/>
      </w:pPr>
      <w:rPr>
        <w:rFonts w:ascii="Wingdings" w:hAnsi="Wingdings" w:hint="default"/>
      </w:rPr>
    </w:lvl>
    <w:lvl w:ilvl="6">
      <w:start w:val="1"/>
      <w:numFmt w:val="bullet"/>
      <w:lvlText w:val=""/>
      <w:lvlJc w:val="left"/>
      <w:pPr>
        <w:ind w:left="3819" w:hanging="420"/>
      </w:pPr>
      <w:rPr>
        <w:rFonts w:ascii="Wingdings" w:hAnsi="Wingdings" w:hint="default"/>
      </w:rPr>
    </w:lvl>
    <w:lvl w:ilvl="7">
      <w:start w:val="1"/>
      <w:numFmt w:val="bullet"/>
      <w:lvlText w:val=""/>
      <w:lvlJc w:val="left"/>
      <w:pPr>
        <w:ind w:left="4239" w:hanging="420"/>
      </w:pPr>
      <w:rPr>
        <w:rFonts w:ascii="Wingdings" w:hAnsi="Wingdings" w:hint="default"/>
      </w:rPr>
    </w:lvl>
    <w:lvl w:ilvl="8">
      <w:start w:val="1"/>
      <w:numFmt w:val="bullet"/>
      <w:lvlText w:val=""/>
      <w:lvlJc w:val="left"/>
      <w:pPr>
        <w:ind w:left="4659" w:hanging="420"/>
      </w:pPr>
      <w:rPr>
        <w:rFonts w:ascii="Wingdings" w:hAnsi="Wingdings" w:hint="default"/>
      </w:rPr>
    </w:lvl>
  </w:abstractNum>
  <w:abstractNum w:abstractNumId="9" w15:restartNumberingAfterBreak="0">
    <w:nsid w:val="07CB1F1A"/>
    <w:multiLevelType w:val="multilevel"/>
    <w:tmpl w:val="07CB1F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ABD3256"/>
    <w:multiLevelType w:val="multilevel"/>
    <w:tmpl w:val="0ABD325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146D27F9"/>
    <w:multiLevelType w:val="multilevel"/>
    <w:tmpl w:val="146D27F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13" w15:restartNumberingAfterBreak="0">
    <w:nsid w:val="1DEF1CDC"/>
    <w:multiLevelType w:val="multilevel"/>
    <w:tmpl w:val="1DEF1CD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1F6D4150"/>
    <w:multiLevelType w:val="singleLevel"/>
    <w:tmpl w:val="1F6D4150"/>
    <w:lvl w:ilvl="0">
      <w:start w:val="1"/>
      <w:numFmt w:val="bullet"/>
      <w:lvlText w:val=""/>
      <w:lvlJc w:val="left"/>
      <w:pPr>
        <w:ind w:left="420" w:hanging="420"/>
      </w:pPr>
      <w:rPr>
        <w:rFonts w:ascii="Wingdings" w:hAnsi="Wingdings" w:hint="default"/>
      </w:rPr>
    </w:lvl>
  </w:abstractNum>
  <w:abstractNum w:abstractNumId="15" w15:restartNumberingAfterBreak="0">
    <w:nsid w:val="21D7AF21"/>
    <w:multiLevelType w:val="singleLevel"/>
    <w:tmpl w:val="21D7AF21"/>
    <w:lvl w:ilvl="0">
      <w:start w:val="1"/>
      <w:numFmt w:val="decimal"/>
      <w:suff w:val="space"/>
      <w:lvlText w:val="%1)"/>
      <w:lvlJc w:val="left"/>
    </w:lvl>
  </w:abstractNum>
  <w:abstractNum w:abstractNumId="16" w15:restartNumberingAfterBreak="0">
    <w:nsid w:val="261E933E"/>
    <w:multiLevelType w:val="multilevel"/>
    <w:tmpl w:val="261E933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265F5237"/>
    <w:multiLevelType w:val="multilevel"/>
    <w:tmpl w:val="265F523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3078284C"/>
    <w:multiLevelType w:val="multilevel"/>
    <w:tmpl w:val="30782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4" w15:restartNumberingAfterBreak="0">
    <w:nsid w:val="40CF0254"/>
    <w:multiLevelType w:val="singleLevel"/>
    <w:tmpl w:val="40CF0254"/>
    <w:lvl w:ilvl="0">
      <w:start w:val="1"/>
      <w:numFmt w:val="bullet"/>
      <w:lvlText w:val=""/>
      <w:lvlJc w:val="left"/>
      <w:pPr>
        <w:ind w:left="420" w:hanging="420"/>
      </w:pPr>
      <w:rPr>
        <w:rFonts w:ascii="Wingdings" w:hAnsi="Wingdings" w:hint="default"/>
      </w:rPr>
    </w:lvl>
  </w:abstractNum>
  <w:abstractNum w:abstractNumId="2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5A246C82"/>
    <w:multiLevelType w:val="multilevel"/>
    <w:tmpl w:val="5A246C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C7AD63E"/>
    <w:multiLevelType w:val="singleLevel"/>
    <w:tmpl w:val="5C7AD63E"/>
    <w:lvl w:ilvl="0">
      <w:start w:val="1"/>
      <w:numFmt w:val="bullet"/>
      <w:lvlText w:val=""/>
      <w:lvlJc w:val="left"/>
      <w:pPr>
        <w:ind w:left="420" w:hanging="420"/>
      </w:pPr>
      <w:rPr>
        <w:rFonts w:ascii="Wingdings" w:hAnsi="Wingdings" w:hint="default"/>
      </w:rPr>
    </w:lvl>
  </w:abstractNum>
  <w:abstractNum w:abstractNumId="29" w15:restartNumberingAfterBreak="0">
    <w:nsid w:val="60A58536"/>
    <w:multiLevelType w:val="singleLevel"/>
    <w:tmpl w:val="60A58536"/>
    <w:lvl w:ilvl="0">
      <w:start w:val="1"/>
      <w:numFmt w:val="bullet"/>
      <w:lvlText w:val=""/>
      <w:lvlJc w:val="left"/>
      <w:pPr>
        <w:tabs>
          <w:tab w:val="left" w:pos="420"/>
        </w:tabs>
        <w:ind w:left="840" w:hanging="420"/>
      </w:pPr>
      <w:rPr>
        <w:rFonts w:ascii="Wingdings" w:hAnsi="Wingdings" w:hint="default"/>
      </w:rPr>
    </w:lvl>
  </w:abstractNum>
  <w:abstractNum w:abstractNumId="30"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5E4E20"/>
    <w:multiLevelType w:val="multilevel"/>
    <w:tmpl w:val="675E4E2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MS Mincho" w:hAnsi="MS Mincho" w:hint="default"/>
      </w:rPr>
    </w:lvl>
    <w:lvl w:ilvl="2">
      <w:start w:val="1"/>
      <w:numFmt w:val="bullet"/>
      <w:lvlText w:val=""/>
      <w:lvlJc w:val="left"/>
      <w:pPr>
        <w:tabs>
          <w:tab w:val="left" w:pos="1260"/>
        </w:tabs>
        <w:ind w:left="1260" w:hanging="420"/>
      </w:pPr>
      <w:rPr>
        <w:rFonts w:ascii="MS Mincho" w:hAnsi="MS Mincho" w:hint="default"/>
      </w:rPr>
    </w:lvl>
    <w:lvl w:ilvl="3">
      <w:start w:val="1"/>
      <w:numFmt w:val="bullet"/>
      <w:lvlText w:val=""/>
      <w:lvlJc w:val="left"/>
      <w:pPr>
        <w:tabs>
          <w:tab w:val="left" w:pos="1680"/>
        </w:tabs>
        <w:ind w:left="1680" w:hanging="420"/>
      </w:pPr>
      <w:rPr>
        <w:rFonts w:ascii="MS Mincho" w:hAnsi="MS Mincho" w:hint="default"/>
      </w:rPr>
    </w:lvl>
    <w:lvl w:ilvl="4">
      <w:start w:val="1"/>
      <w:numFmt w:val="bullet"/>
      <w:lvlText w:val=""/>
      <w:lvlJc w:val="left"/>
      <w:pPr>
        <w:tabs>
          <w:tab w:val="left" w:pos="2100"/>
        </w:tabs>
        <w:ind w:left="2100" w:hanging="420"/>
      </w:pPr>
      <w:rPr>
        <w:rFonts w:ascii="MS Mincho" w:hAnsi="MS Mincho" w:hint="default"/>
      </w:rPr>
    </w:lvl>
    <w:lvl w:ilvl="5">
      <w:start w:val="1"/>
      <w:numFmt w:val="bullet"/>
      <w:lvlText w:val=""/>
      <w:lvlJc w:val="left"/>
      <w:pPr>
        <w:tabs>
          <w:tab w:val="left" w:pos="2520"/>
        </w:tabs>
        <w:ind w:left="2520" w:hanging="420"/>
      </w:pPr>
      <w:rPr>
        <w:rFonts w:ascii="MS Mincho" w:hAnsi="MS Mincho" w:hint="default"/>
      </w:rPr>
    </w:lvl>
    <w:lvl w:ilvl="6">
      <w:start w:val="1"/>
      <w:numFmt w:val="bullet"/>
      <w:lvlText w:val=""/>
      <w:lvlJc w:val="left"/>
      <w:pPr>
        <w:tabs>
          <w:tab w:val="left" w:pos="2940"/>
        </w:tabs>
        <w:ind w:left="2940" w:hanging="420"/>
      </w:pPr>
      <w:rPr>
        <w:rFonts w:ascii="MS Mincho" w:hAnsi="MS Mincho" w:hint="default"/>
      </w:rPr>
    </w:lvl>
    <w:lvl w:ilvl="7">
      <w:start w:val="1"/>
      <w:numFmt w:val="bullet"/>
      <w:lvlText w:val=""/>
      <w:lvlJc w:val="left"/>
      <w:pPr>
        <w:tabs>
          <w:tab w:val="left" w:pos="3360"/>
        </w:tabs>
        <w:ind w:left="3360" w:hanging="420"/>
      </w:pPr>
      <w:rPr>
        <w:rFonts w:ascii="MS Mincho" w:hAnsi="MS Mincho" w:hint="default"/>
      </w:rPr>
    </w:lvl>
    <w:lvl w:ilvl="8">
      <w:start w:val="1"/>
      <w:numFmt w:val="bullet"/>
      <w:lvlText w:val=""/>
      <w:lvlJc w:val="left"/>
      <w:pPr>
        <w:tabs>
          <w:tab w:val="left" w:pos="3780"/>
        </w:tabs>
        <w:ind w:left="3780" w:hanging="420"/>
      </w:pPr>
      <w:rPr>
        <w:rFonts w:ascii="MS Mincho" w:hAnsi="MS Mincho" w:hint="default"/>
      </w:rPr>
    </w:lvl>
  </w:abstractNum>
  <w:abstractNum w:abstractNumId="33" w15:restartNumberingAfterBreak="0">
    <w:nsid w:val="6FCC9378"/>
    <w:multiLevelType w:val="singleLevel"/>
    <w:tmpl w:val="6FCC9378"/>
    <w:lvl w:ilvl="0">
      <w:start w:val="1"/>
      <w:numFmt w:val="bullet"/>
      <w:lvlText w:val=""/>
      <w:lvlJc w:val="left"/>
      <w:pPr>
        <w:ind w:left="420" w:hanging="420"/>
      </w:pPr>
      <w:rPr>
        <w:rFonts w:ascii="Wingdings" w:hAnsi="Wingdings" w:hint="default"/>
      </w:rPr>
    </w:lvl>
  </w:abstractNum>
  <w:abstractNum w:abstractNumId="34"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9"/>
  </w:num>
  <w:num w:numId="2">
    <w:abstractNumId w:val="31"/>
  </w:num>
  <w:num w:numId="3">
    <w:abstractNumId w:val="23"/>
  </w:num>
  <w:num w:numId="4">
    <w:abstractNumId w:val="36"/>
  </w:num>
  <w:num w:numId="5">
    <w:abstractNumId w:val="30"/>
  </w:num>
  <w:num w:numId="6">
    <w:abstractNumId w:val="22"/>
  </w:num>
  <w:num w:numId="7">
    <w:abstractNumId w:val="35"/>
  </w:num>
  <w:num w:numId="8">
    <w:abstractNumId w:val="25"/>
  </w:num>
  <w:num w:numId="9">
    <w:abstractNumId w:val="21"/>
  </w:num>
  <w:num w:numId="10">
    <w:abstractNumId w:val="0"/>
  </w:num>
  <w:num w:numId="11">
    <w:abstractNumId w:val="2"/>
  </w:num>
  <w:num w:numId="12">
    <w:abstractNumId w:val="24"/>
  </w:num>
  <w:num w:numId="13">
    <w:abstractNumId w:val="3"/>
  </w:num>
  <w:num w:numId="14">
    <w:abstractNumId w:val="11"/>
  </w:num>
  <w:num w:numId="15">
    <w:abstractNumId w:val="18"/>
  </w:num>
  <w:num w:numId="16">
    <w:abstractNumId w:val="6"/>
  </w:num>
  <w:num w:numId="17">
    <w:abstractNumId w:val="13"/>
  </w:num>
  <w:num w:numId="18">
    <w:abstractNumId w:val="16"/>
  </w:num>
  <w:num w:numId="19">
    <w:abstractNumId w:val="28"/>
  </w:num>
  <w:num w:numId="20">
    <w:abstractNumId w:val="12"/>
  </w:num>
  <w:num w:numId="21">
    <w:abstractNumId w:val="34"/>
  </w:num>
  <w:num w:numId="22">
    <w:abstractNumId w:val="29"/>
  </w:num>
  <w:num w:numId="23">
    <w:abstractNumId w:val="26"/>
  </w:num>
  <w:num w:numId="24">
    <w:abstractNumId w:val="10"/>
  </w:num>
  <w:num w:numId="25">
    <w:abstractNumId w:val="5"/>
  </w:num>
  <w:num w:numId="26">
    <w:abstractNumId w:val="20"/>
  </w:num>
  <w:num w:numId="27">
    <w:abstractNumId w:val="8"/>
  </w:num>
  <w:num w:numId="28">
    <w:abstractNumId w:val="4"/>
  </w:num>
  <w:num w:numId="29">
    <w:abstractNumId w:val="32"/>
  </w:num>
  <w:num w:numId="30">
    <w:abstractNumId w:val="14"/>
  </w:num>
  <w:num w:numId="31">
    <w:abstractNumId w:val="9"/>
  </w:num>
  <w:num w:numId="32">
    <w:abstractNumId w:val="17"/>
  </w:num>
  <w:num w:numId="33">
    <w:abstractNumId w:val="33"/>
  </w:num>
  <w:num w:numId="34">
    <w:abstractNumId w:val="15"/>
  </w:num>
  <w:num w:numId="35">
    <w:abstractNumId w:val="1"/>
  </w:num>
  <w:num w:numId="36">
    <w:abstractNumId w:val="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C3"/>
    <w:rsid w:val="0007118F"/>
    <w:rsid w:val="0007162A"/>
    <w:rsid w:val="000716FB"/>
    <w:rsid w:val="00071740"/>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495"/>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0AF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15"/>
    <w:rsid w:val="001201EA"/>
    <w:rsid w:val="001203DB"/>
    <w:rsid w:val="0012079F"/>
    <w:rsid w:val="001207F3"/>
    <w:rsid w:val="00120C13"/>
    <w:rsid w:val="00120D1D"/>
    <w:rsid w:val="00121769"/>
    <w:rsid w:val="00121E1A"/>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2ECD"/>
    <w:rsid w:val="00133235"/>
    <w:rsid w:val="0013327F"/>
    <w:rsid w:val="0013334C"/>
    <w:rsid w:val="00133EBD"/>
    <w:rsid w:val="00134B15"/>
    <w:rsid w:val="00135015"/>
    <w:rsid w:val="00135095"/>
    <w:rsid w:val="00135517"/>
    <w:rsid w:val="00135829"/>
    <w:rsid w:val="00135884"/>
    <w:rsid w:val="001358A7"/>
    <w:rsid w:val="001358F4"/>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2CD"/>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6E"/>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3B82"/>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460"/>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5F10"/>
    <w:rsid w:val="002B601A"/>
    <w:rsid w:val="002B61F1"/>
    <w:rsid w:val="002B64FE"/>
    <w:rsid w:val="002B694E"/>
    <w:rsid w:val="002B6D31"/>
    <w:rsid w:val="002B6D7F"/>
    <w:rsid w:val="002B70A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12E"/>
    <w:rsid w:val="0030749E"/>
    <w:rsid w:val="00307B27"/>
    <w:rsid w:val="00307D88"/>
    <w:rsid w:val="00307E0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2A4"/>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5E6"/>
    <w:rsid w:val="00367AF2"/>
    <w:rsid w:val="00370285"/>
    <w:rsid w:val="003704EE"/>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4B"/>
    <w:rsid w:val="004647A2"/>
    <w:rsid w:val="00464A82"/>
    <w:rsid w:val="00464C58"/>
    <w:rsid w:val="00464EE0"/>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CCA"/>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65E"/>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B4C"/>
    <w:rsid w:val="005F0B53"/>
    <w:rsid w:val="005F0C37"/>
    <w:rsid w:val="005F0C46"/>
    <w:rsid w:val="005F1171"/>
    <w:rsid w:val="005F1506"/>
    <w:rsid w:val="005F1543"/>
    <w:rsid w:val="005F1C7F"/>
    <w:rsid w:val="005F1FE4"/>
    <w:rsid w:val="005F223C"/>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82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DB9"/>
    <w:rsid w:val="00623E4E"/>
    <w:rsid w:val="00624B23"/>
    <w:rsid w:val="00624C2C"/>
    <w:rsid w:val="00624C6E"/>
    <w:rsid w:val="00624FB3"/>
    <w:rsid w:val="00624FF1"/>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46BB"/>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2B0A"/>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50A6"/>
    <w:rsid w:val="007056ED"/>
    <w:rsid w:val="00705D28"/>
    <w:rsid w:val="00706AC2"/>
    <w:rsid w:val="007072C8"/>
    <w:rsid w:val="0070739C"/>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763D"/>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2B47"/>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446"/>
    <w:rsid w:val="007475BE"/>
    <w:rsid w:val="00747BD8"/>
    <w:rsid w:val="00747F05"/>
    <w:rsid w:val="007502C7"/>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1D7"/>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B2B"/>
    <w:rsid w:val="007E7E6F"/>
    <w:rsid w:val="007F02E0"/>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C2B"/>
    <w:rsid w:val="008C2E86"/>
    <w:rsid w:val="008C3A2A"/>
    <w:rsid w:val="008C3D7A"/>
    <w:rsid w:val="008C44A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5FD"/>
    <w:rsid w:val="0097383E"/>
    <w:rsid w:val="009738E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6B9"/>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6DA"/>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D72"/>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4C96"/>
    <w:rsid w:val="00A152F1"/>
    <w:rsid w:val="00A157EC"/>
    <w:rsid w:val="00A158D3"/>
    <w:rsid w:val="00A15A89"/>
    <w:rsid w:val="00A15C14"/>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46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0F61"/>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9DF"/>
    <w:rsid w:val="00AD3BEC"/>
    <w:rsid w:val="00AD4597"/>
    <w:rsid w:val="00AD48F9"/>
    <w:rsid w:val="00AD4C34"/>
    <w:rsid w:val="00AD4C7E"/>
    <w:rsid w:val="00AD5232"/>
    <w:rsid w:val="00AD5278"/>
    <w:rsid w:val="00AD57E1"/>
    <w:rsid w:val="00AD5E0D"/>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15"/>
    <w:rsid w:val="00B64398"/>
    <w:rsid w:val="00B643F1"/>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2CA"/>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A7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19D"/>
    <w:rsid w:val="00C314DF"/>
    <w:rsid w:val="00C315D4"/>
    <w:rsid w:val="00C3160D"/>
    <w:rsid w:val="00C3175A"/>
    <w:rsid w:val="00C319A2"/>
    <w:rsid w:val="00C3201C"/>
    <w:rsid w:val="00C3208A"/>
    <w:rsid w:val="00C3260A"/>
    <w:rsid w:val="00C327B3"/>
    <w:rsid w:val="00C32908"/>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388"/>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3D88"/>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8A0"/>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463"/>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D92"/>
    <w:rsid w:val="00E33E4D"/>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4F54"/>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B58"/>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C2B"/>
    <w:rsid w:val="00F434F7"/>
    <w:rsid w:val="00F43907"/>
    <w:rsid w:val="00F43CD2"/>
    <w:rsid w:val="00F443D2"/>
    <w:rsid w:val="00F4481E"/>
    <w:rsid w:val="00F44833"/>
    <w:rsid w:val="00F45B82"/>
    <w:rsid w:val="00F46123"/>
    <w:rsid w:val="00F46694"/>
    <w:rsid w:val="00F467B0"/>
    <w:rsid w:val="00F4683A"/>
    <w:rsid w:val="00F46E40"/>
    <w:rsid w:val="00F46EAB"/>
    <w:rsid w:val="00F46F8B"/>
    <w:rsid w:val="00F47132"/>
    <w:rsid w:val="00F4733F"/>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2FFD"/>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6BA"/>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3047F1"/>
    <w:rsid w:val="01336F06"/>
    <w:rsid w:val="01351695"/>
    <w:rsid w:val="01356FD0"/>
    <w:rsid w:val="01372D9E"/>
    <w:rsid w:val="01390728"/>
    <w:rsid w:val="013A421F"/>
    <w:rsid w:val="013E6BC5"/>
    <w:rsid w:val="013F1DC3"/>
    <w:rsid w:val="013F7A03"/>
    <w:rsid w:val="014315A6"/>
    <w:rsid w:val="014A70F9"/>
    <w:rsid w:val="014A788D"/>
    <w:rsid w:val="014C27DC"/>
    <w:rsid w:val="01501AF1"/>
    <w:rsid w:val="01542230"/>
    <w:rsid w:val="015512DB"/>
    <w:rsid w:val="01554C81"/>
    <w:rsid w:val="01575FAC"/>
    <w:rsid w:val="015E7E64"/>
    <w:rsid w:val="01611442"/>
    <w:rsid w:val="016402CE"/>
    <w:rsid w:val="017263D7"/>
    <w:rsid w:val="01743CB9"/>
    <w:rsid w:val="01780217"/>
    <w:rsid w:val="017946B0"/>
    <w:rsid w:val="017F65EC"/>
    <w:rsid w:val="018578DB"/>
    <w:rsid w:val="01905DFA"/>
    <w:rsid w:val="019243E0"/>
    <w:rsid w:val="01A20910"/>
    <w:rsid w:val="01A65188"/>
    <w:rsid w:val="01A658B0"/>
    <w:rsid w:val="01A65BCB"/>
    <w:rsid w:val="01A725D3"/>
    <w:rsid w:val="01A85D64"/>
    <w:rsid w:val="01AA4837"/>
    <w:rsid w:val="01AB4E76"/>
    <w:rsid w:val="01AC3F1F"/>
    <w:rsid w:val="01B13D86"/>
    <w:rsid w:val="01B3461A"/>
    <w:rsid w:val="01B54FA2"/>
    <w:rsid w:val="01BC09F1"/>
    <w:rsid w:val="01BE4471"/>
    <w:rsid w:val="01C01E07"/>
    <w:rsid w:val="01C15DFC"/>
    <w:rsid w:val="01C42963"/>
    <w:rsid w:val="01C4600F"/>
    <w:rsid w:val="01C927AF"/>
    <w:rsid w:val="01C94C8F"/>
    <w:rsid w:val="01CD51F6"/>
    <w:rsid w:val="01D11E35"/>
    <w:rsid w:val="01D14EE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3C2E6C"/>
    <w:rsid w:val="023C512E"/>
    <w:rsid w:val="024034C7"/>
    <w:rsid w:val="02427C9E"/>
    <w:rsid w:val="0243541D"/>
    <w:rsid w:val="02447E07"/>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8312D"/>
    <w:rsid w:val="02E51F96"/>
    <w:rsid w:val="02EC4006"/>
    <w:rsid w:val="02ED1B9A"/>
    <w:rsid w:val="02EF7F18"/>
    <w:rsid w:val="02F35F68"/>
    <w:rsid w:val="02F5571F"/>
    <w:rsid w:val="02F82537"/>
    <w:rsid w:val="02FB70B7"/>
    <w:rsid w:val="03023110"/>
    <w:rsid w:val="030702F1"/>
    <w:rsid w:val="03114BFF"/>
    <w:rsid w:val="03155A1D"/>
    <w:rsid w:val="0318720D"/>
    <w:rsid w:val="031A061C"/>
    <w:rsid w:val="031A6883"/>
    <w:rsid w:val="031D6418"/>
    <w:rsid w:val="031F34B1"/>
    <w:rsid w:val="03251EDB"/>
    <w:rsid w:val="032E4AA1"/>
    <w:rsid w:val="032E762A"/>
    <w:rsid w:val="03327071"/>
    <w:rsid w:val="03334F0B"/>
    <w:rsid w:val="033435DD"/>
    <w:rsid w:val="03396E1A"/>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1DEF"/>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DF0076"/>
    <w:rsid w:val="03E3042C"/>
    <w:rsid w:val="03E31340"/>
    <w:rsid w:val="03E325AD"/>
    <w:rsid w:val="03E36CEC"/>
    <w:rsid w:val="03E87994"/>
    <w:rsid w:val="03F612F5"/>
    <w:rsid w:val="03F818DF"/>
    <w:rsid w:val="03F84D57"/>
    <w:rsid w:val="03F94E83"/>
    <w:rsid w:val="03F9699C"/>
    <w:rsid w:val="03FC4856"/>
    <w:rsid w:val="03FD3C8E"/>
    <w:rsid w:val="04001360"/>
    <w:rsid w:val="04031A0B"/>
    <w:rsid w:val="040334BF"/>
    <w:rsid w:val="0404274C"/>
    <w:rsid w:val="040A5866"/>
    <w:rsid w:val="0410112B"/>
    <w:rsid w:val="041A2777"/>
    <w:rsid w:val="041C778B"/>
    <w:rsid w:val="041F503A"/>
    <w:rsid w:val="0420501E"/>
    <w:rsid w:val="04217C18"/>
    <w:rsid w:val="042361E4"/>
    <w:rsid w:val="04240AB5"/>
    <w:rsid w:val="04301621"/>
    <w:rsid w:val="043229B9"/>
    <w:rsid w:val="04380AB6"/>
    <w:rsid w:val="043C3B18"/>
    <w:rsid w:val="04403906"/>
    <w:rsid w:val="04422D59"/>
    <w:rsid w:val="04442109"/>
    <w:rsid w:val="045D75D3"/>
    <w:rsid w:val="046073AC"/>
    <w:rsid w:val="04663626"/>
    <w:rsid w:val="04733013"/>
    <w:rsid w:val="0475224D"/>
    <w:rsid w:val="04763B1A"/>
    <w:rsid w:val="047D158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D3445"/>
    <w:rsid w:val="04BF2259"/>
    <w:rsid w:val="04C84A51"/>
    <w:rsid w:val="04CE1574"/>
    <w:rsid w:val="04CE32A5"/>
    <w:rsid w:val="04CE44C1"/>
    <w:rsid w:val="04CF6CEC"/>
    <w:rsid w:val="04D06E51"/>
    <w:rsid w:val="04D1426D"/>
    <w:rsid w:val="04D9546B"/>
    <w:rsid w:val="04DB6E9B"/>
    <w:rsid w:val="04DF3813"/>
    <w:rsid w:val="04E36569"/>
    <w:rsid w:val="04E5710E"/>
    <w:rsid w:val="04E84276"/>
    <w:rsid w:val="04EA2618"/>
    <w:rsid w:val="04EB014A"/>
    <w:rsid w:val="04EC4FCB"/>
    <w:rsid w:val="04F20BDF"/>
    <w:rsid w:val="04F561F9"/>
    <w:rsid w:val="04FD3084"/>
    <w:rsid w:val="04FE4B8A"/>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4A4"/>
    <w:rsid w:val="056471AD"/>
    <w:rsid w:val="05654933"/>
    <w:rsid w:val="05654B7C"/>
    <w:rsid w:val="05674A83"/>
    <w:rsid w:val="0568753F"/>
    <w:rsid w:val="05711756"/>
    <w:rsid w:val="05730109"/>
    <w:rsid w:val="05785848"/>
    <w:rsid w:val="057A24A3"/>
    <w:rsid w:val="057A3A3C"/>
    <w:rsid w:val="057B1627"/>
    <w:rsid w:val="057E6F8E"/>
    <w:rsid w:val="057E7761"/>
    <w:rsid w:val="057F03C0"/>
    <w:rsid w:val="057F498F"/>
    <w:rsid w:val="0584064F"/>
    <w:rsid w:val="05875289"/>
    <w:rsid w:val="058913AE"/>
    <w:rsid w:val="058B3624"/>
    <w:rsid w:val="05907EF4"/>
    <w:rsid w:val="059516E6"/>
    <w:rsid w:val="059A3B8D"/>
    <w:rsid w:val="059A7D4B"/>
    <w:rsid w:val="059F30E7"/>
    <w:rsid w:val="05A050C7"/>
    <w:rsid w:val="05A57A03"/>
    <w:rsid w:val="05A80C3A"/>
    <w:rsid w:val="05AD7DBD"/>
    <w:rsid w:val="05C17AE1"/>
    <w:rsid w:val="05C75BCF"/>
    <w:rsid w:val="05C95FF0"/>
    <w:rsid w:val="05CA1EE4"/>
    <w:rsid w:val="05D96B98"/>
    <w:rsid w:val="05E35EDA"/>
    <w:rsid w:val="05E40D37"/>
    <w:rsid w:val="05E6486F"/>
    <w:rsid w:val="05E927C0"/>
    <w:rsid w:val="05EA6C0A"/>
    <w:rsid w:val="05ED1B6E"/>
    <w:rsid w:val="05EF1B79"/>
    <w:rsid w:val="05F861F5"/>
    <w:rsid w:val="05FC3C1E"/>
    <w:rsid w:val="06045E70"/>
    <w:rsid w:val="0608251E"/>
    <w:rsid w:val="06094670"/>
    <w:rsid w:val="06095A9D"/>
    <w:rsid w:val="060A4922"/>
    <w:rsid w:val="06183109"/>
    <w:rsid w:val="061D7D77"/>
    <w:rsid w:val="061F37C8"/>
    <w:rsid w:val="061F4F92"/>
    <w:rsid w:val="0624386B"/>
    <w:rsid w:val="06263D53"/>
    <w:rsid w:val="062D3938"/>
    <w:rsid w:val="06303EF2"/>
    <w:rsid w:val="06343C40"/>
    <w:rsid w:val="063571A2"/>
    <w:rsid w:val="06360315"/>
    <w:rsid w:val="063733F3"/>
    <w:rsid w:val="063C0B93"/>
    <w:rsid w:val="063E600B"/>
    <w:rsid w:val="06417B22"/>
    <w:rsid w:val="064B33E9"/>
    <w:rsid w:val="064D5D84"/>
    <w:rsid w:val="064D784D"/>
    <w:rsid w:val="064E1AC7"/>
    <w:rsid w:val="06514D32"/>
    <w:rsid w:val="06515716"/>
    <w:rsid w:val="0657428C"/>
    <w:rsid w:val="065F6758"/>
    <w:rsid w:val="065F7708"/>
    <w:rsid w:val="066777D1"/>
    <w:rsid w:val="066D3666"/>
    <w:rsid w:val="06720EB1"/>
    <w:rsid w:val="06790D04"/>
    <w:rsid w:val="067D4C1C"/>
    <w:rsid w:val="0680002C"/>
    <w:rsid w:val="068621D8"/>
    <w:rsid w:val="06870EF4"/>
    <w:rsid w:val="06871A44"/>
    <w:rsid w:val="068C2CDD"/>
    <w:rsid w:val="068C4C9B"/>
    <w:rsid w:val="068D1E84"/>
    <w:rsid w:val="06963EEE"/>
    <w:rsid w:val="06967B19"/>
    <w:rsid w:val="069A1A22"/>
    <w:rsid w:val="069F2696"/>
    <w:rsid w:val="06A125A4"/>
    <w:rsid w:val="06A31C51"/>
    <w:rsid w:val="06A333A4"/>
    <w:rsid w:val="06A63C21"/>
    <w:rsid w:val="06AA6CB3"/>
    <w:rsid w:val="06AC2FD6"/>
    <w:rsid w:val="06AD4DA6"/>
    <w:rsid w:val="06AF0D04"/>
    <w:rsid w:val="06AF2E42"/>
    <w:rsid w:val="06B0569D"/>
    <w:rsid w:val="06B127E5"/>
    <w:rsid w:val="06B519B9"/>
    <w:rsid w:val="06B75DB9"/>
    <w:rsid w:val="06BA6626"/>
    <w:rsid w:val="06BB22B9"/>
    <w:rsid w:val="06BD3D40"/>
    <w:rsid w:val="06BD3DD2"/>
    <w:rsid w:val="06C04DF4"/>
    <w:rsid w:val="06C32A38"/>
    <w:rsid w:val="06C4522F"/>
    <w:rsid w:val="06CC711D"/>
    <w:rsid w:val="06CD3AE6"/>
    <w:rsid w:val="06D20B82"/>
    <w:rsid w:val="06D22042"/>
    <w:rsid w:val="06D354D0"/>
    <w:rsid w:val="06D77284"/>
    <w:rsid w:val="06D80146"/>
    <w:rsid w:val="06E11708"/>
    <w:rsid w:val="06E41979"/>
    <w:rsid w:val="06E84EFD"/>
    <w:rsid w:val="06EB27E8"/>
    <w:rsid w:val="06EE4E92"/>
    <w:rsid w:val="06F47BE3"/>
    <w:rsid w:val="06F84318"/>
    <w:rsid w:val="06F867D3"/>
    <w:rsid w:val="06FC4F1D"/>
    <w:rsid w:val="06FE5AAE"/>
    <w:rsid w:val="0705530E"/>
    <w:rsid w:val="070A78AF"/>
    <w:rsid w:val="070D24A5"/>
    <w:rsid w:val="070E2577"/>
    <w:rsid w:val="07160523"/>
    <w:rsid w:val="07167FDF"/>
    <w:rsid w:val="071D76E3"/>
    <w:rsid w:val="07231A37"/>
    <w:rsid w:val="07272AAD"/>
    <w:rsid w:val="072F2729"/>
    <w:rsid w:val="072F742F"/>
    <w:rsid w:val="07344C35"/>
    <w:rsid w:val="07390243"/>
    <w:rsid w:val="073A1BD0"/>
    <w:rsid w:val="073B1A8C"/>
    <w:rsid w:val="073E5F11"/>
    <w:rsid w:val="073F7394"/>
    <w:rsid w:val="074317B6"/>
    <w:rsid w:val="07467EAD"/>
    <w:rsid w:val="07495715"/>
    <w:rsid w:val="074C0265"/>
    <w:rsid w:val="074C7E5E"/>
    <w:rsid w:val="075224B6"/>
    <w:rsid w:val="07614DBC"/>
    <w:rsid w:val="07630390"/>
    <w:rsid w:val="07642503"/>
    <w:rsid w:val="0765106A"/>
    <w:rsid w:val="07687290"/>
    <w:rsid w:val="076A3141"/>
    <w:rsid w:val="076C163D"/>
    <w:rsid w:val="07701CD6"/>
    <w:rsid w:val="07701D34"/>
    <w:rsid w:val="07717275"/>
    <w:rsid w:val="07722C34"/>
    <w:rsid w:val="077332A9"/>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DF588C"/>
    <w:rsid w:val="07E9755C"/>
    <w:rsid w:val="07F27A67"/>
    <w:rsid w:val="07F32EF1"/>
    <w:rsid w:val="07F81BA2"/>
    <w:rsid w:val="07F9718A"/>
    <w:rsid w:val="07FD6035"/>
    <w:rsid w:val="08087296"/>
    <w:rsid w:val="081532CD"/>
    <w:rsid w:val="08156059"/>
    <w:rsid w:val="081814E9"/>
    <w:rsid w:val="08183ED6"/>
    <w:rsid w:val="081A043A"/>
    <w:rsid w:val="081B57F6"/>
    <w:rsid w:val="082040D3"/>
    <w:rsid w:val="08252A1F"/>
    <w:rsid w:val="08252D8E"/>
    <w:rsid w:val="08264329"/>
    <w:rsid w:val="082A6E6B"/>
    <w:rsid w:val="082F3805"/>
    <w:rsid w:val="08346640"/>
    <w:rsid w:val="083701B1"/>
    <w:rsid w:val="083E6D2C"/>
    <w:rsid w:val="08400839"/>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2EF1"/>
    <w:rsid w:val="089B62AA"/>
    <w:rsid w:val="089E5CF7"/>
    <w:rsid w:val="089F58A0"/>
    <w:rsid w:val="08A13A0C"/>
    <w:rsid w:val="08A27DEB"/>
    <w:rsid w:val="08A714E6"/>
    <w:rsid w:val="08A871B9"/>
    <w:rsid w:val="08AA3F47"/>
    <w:rsid w:val="08AC1312"/>
    <w:rsid w:val="08AC3CE6"/>
    <w:rsid w:val="08B034C1"/>
    <w:rsid w:val="08B41F90"/>
    <w:rsid w:val="08B4218C"/>
    <w:rsid w:val="08B45B05"/>
    <w:rsid w:val="08B51B7A"/>
    <w:rsid w:val="08B8184E"/>
    <w:rsid w:val="08B86235"/>
    <w:rsid w:val="08BD67A7"/>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654A4"/>
    <w:rsid w:val="092A0C39"/>
    <w:rsid w:val="0930187B"/>
    <w:rsid w:val="09353260"/>
    <w:rsid w:val="09365A52"/>
    <w:rsid w:val="0937130F"/>
    <w:rsid w:val="093935BA"/>
    <w:rsid w:val="093F5FCB"/>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8B71A6"/>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76A5E"/>
    <w:rsid w:val="09CE6517"/>
    <w:rsid w:val="09D21D71"/>
    <w:rsid w:val="09D54FE9"/>
    <w:rsid w:val="09D749EA"/>
    <w:rsid w:val="09D90E87"/>
    <w:rsid w:val="09DC0B1E"/>
    <w:rsid w:val="09E46DB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E5CBF"/>
    <w:rsid w:val="0A3F6752"/>
    <w:rsid w:val="0A4D0C7C"/>
    <w:rsid w:val="0A500064"/>
    <w:rsid w:val="0A5152FC"/>
    <w:rsid w:val="0A522CF5"/>
    <w:rsid w:val="0A5524CB"/>
    <w:rsid w:val="0A581ACC"/>
    <w:rsid w:val="0A5D3C24"/>
    <w:rsid w:val="0A62700F"/>
    <w:rsid w:val="0A6A59AF"/>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A6A"/>
    <w:rsid w:val="0AE96B52"/>
    <w:rsid w:val="0AF15485"/>
    <w:rsid w:val="0AF31732"/>
    <w:rsid w:val="0AF371AC"/>
    <w:rsid w:val="0AF5754C"/>
    <w:rsid w:val="0AF87EE9"/>
    <w:rsid w:val="0AFC60B7"/>
    <w:rsid w:val="0B014849"/>
    <w:rsid w:val="0B0206FC"/>
    <w:rsid w:val="0B037E2A"/>
    <w:rsid w:val="0B081333"/>
    <w:rsid w:val="0B117623"/>
    <w:rsid w:val="0B1200B6"/>
    <w:rsid w:val="0B140BA1"/>
    <w:rsid w:val="0B162FFB"/>
    <w:rsid w:val="0B1671C3"/>
    <w:rsid w:val="0B1832F8"/>
    <w:rsid w:val="0B1E2DF8"/>
    <w:rsid w:val="0B237FBE"/>
    <w:rsid w:val="0B2F7D2E"/>
    <w:rsid w:val="0B352102"/>
    <w:rsid w:val="0B356F71"/>
    <w:rsid w:val="0B3B5A63"/>
    <w:rsid w:val="0B3D1861"/>
    <w:rsid w:val="0B3F1B83"/>
    <w:rsid w:val="0B4233B9"/>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77801"/>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AB6BAC"/>
    <w:rsid w:val="0CB32048"/>
    <w:rsid w:val="0CB77457"/>
    <w:rsid w:val="0CB84855"/>
    <w:rsid w:val="0CBD2D36"/>
    <w:rsid w:val="0CC658B3"/>
    <w:rsid w:val="0CCA2ADA"/>
    <w:rsid w:val="0CCB1E8D"/>
    <w:rsid w:val="0CCE123B"/>
    <w:rsid w:val="0CCE35BA"/>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76BC"/>
    <w:rsid w:val="0D0D1121"/>
    <w:rsid w:val="0D132BA9"/>
    <w:rsid w:val="0D1563D6"/>
    <w:rsid w:val="0D1A08CA"/>
    <w:rsid w:val="0D1B276C"/>
    <w:rsid w:val="0D1C0114"/>
    <w:rsid w:val="0D1C3F82"/>
    <w:rsid w:val="0D1C45BE"/>
    <w:rsid w:val="0D2005C6"/>
    <w:rsid w:val="0D2967DC"/>
    <w:rsid w:val="0D2B528D"/>
    <w:rsid w:val="0D344B6C"/>
    <w:rsid w:val="0D3E3853"/>
    <w:rsid w:val="0D3F433D"/>
    <w:rsid w:val="0D4B2F13"/>
    <w:rsid w:val="0D4E0804"/>
    <w:rsid w:val="0D4F29F9"/>
    <w:rsid w:val="0D515BEE"/>
    <w:rsid w:val="0D517DF4"/>
    <w:rsid w:val="0D5241E3"/>
    <w:rsid w:val="0D527110"/>
    <w:rsid w:val="0D53039A"/>
    <w:rsid w:val="0D534804"/>
    <w:rsid w:val="0D543DCE"/>
    <w:rsid w:val="0D586CAE"/>
    <w:rsid w:val="0D60236C"/>
    <w:rsid w:val="0D617791"/>
    <w:rsid w:val="0D621A62"/>
    <w:rsid w:val="0D636768"/>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21A14"/>
    <w:rsid w:val="0E02353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D13D6"/>
    <w:rsid w:val="0E7334E0"/>
    <w:rsid w:val="0E753B13"/>
    <w:rsid w:val="0E78569D"/>
    <w:rsid w:val="0E8104D2"/>
    <w:rsid w:val="0E823CCA"/>
    <w:rsid w:val="0E852ADD"/>
    <w:rsid w:val="0E860FE8"/>
    <w:rsid w:val="0E880965"/>
    <w:rsid w:val="0E88612E"/>
    <w:rsid w:val="0E8B10F2"/>
    <w:rsid w:val="0E8E40EF"/>
    <w:rsid w:val="0E933444"/>
    <w:rsid w:val="0E9429EF"/>
    <w:rsid w:val="0E9467C4"/>
    <w:rsid w:val="0E960F81"/>
    <w:rsid w:val="0E9A4B90"/>
    <w:rsid w:val="0E9F20F9"/>
    <w:rsid w:val="0EA537B4"/>
    <w:rsid w:val="0EA85DC6"/>
    <w:rsid w:val="0EAA152F"/>
    <w:rsid w:val="0EAB3126"/>
    <w:rsid w:val="0EAF4970"/>
    <w:rsid w:val="0EB06FFE"/>
    <w:rsid w:val="0EB1023C"/>
    <w:rsid w:val="0EB47271"/>
    <w:rsid w:val="0EB54B85"/>
    <w:rsid w:val="0EBD585C"/>
    <w:rsid w:val="0EBF7846"/>
    <w:rsid w:val="0EC262C3"/>
    <w:rsid w:val="0EC31869"/>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87715"/>
    <w:rsid w:val="0EFD70D3"/>
    <w:rsid w:val="0EFE4C3D"/>
    <w:rsid w:val="0F051C3B"/>
    <w:rsid w:val="0F067319"/>
    <w:rsid w:val="0F07266B"/>
    <w:rsid w:val="0F072877"/>
    <w:rsid w:val="0F0A50A1"/>
    <w:rsid w:val="0F0A5BE8"/>
    <w:rsid w:val="0F0C3D6F"/>
    <w:rsid w:val="0F0F20BF"/>
    <w:rsid w:val="0F10095C"/>
    <w:rsid w:val="0F1257BA"/>
    <w:rsid w:val="0F1B66D1"/>
    <w:rsid w:val="0F1D01AC"/>
    <w:rsid w:val="0F210448"/>
    <w:rsid w:val="0F264ED0"/>
    <w:rsid w:val="0F2A272E"/>
    <w:rsid w:val="0F2D4E96"/>
    <w:rsid w:val="0F3043B5"/>
    <w:rsid w:val="0F3164C0"/>
    <w:rsid w:val="0F321519"/>
    <w:rsid w:val="0F3C445B"/>
    <w:rsid w:val="0F4558D0"/>
    <w:rsid w:val="0F46380F"/>
    <w:rsid w:val="0F4C384E"/>
    <w:rsid w:val="0F570DFF"/>
    <w:rsid w:val="0F597E43"/>
    <w:rsid w:val="0F5D5083"/>
    <w:rsid w:val="0F6140D6"/>
    <w:rsid w:val="0F6559A0"/>
    <w:rsid w:val="0F673636"/>
    <w:rsid w:val="0F6D0698"/>
    <w:rsid w:val="0F6E39E7"/>
    <w:rsid w:val="0F70481A"/>
    <w:rsid w:val="0F745E45"/>
    <w:rsid w:val="0F756F49"/>
    <w:rsid w:val="0F757C8F"/>
    <w:rsid w:val="0F763093"/>
    <w:rsid w:val="0F810A45"/>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A297F"/>
    <w:rsid w:val="0FDA70AB"/>
    <w:rsid w:val="0FDC1AC2"/>
    <w:rsid w:val="0FDE0B42"/>
    <w:rsid w:val="0FE25A14"/>
    <w:rsid w:val="0FEC019A"/>
    <w:rsid w:val="0FFB3333"/>
    <w:rsid w:val="0FFB4AD5"/>
    <w:rsid w:val="0FFE683F"/>
    <w:rsid w:val="0FFF1C63"/>
    <w:rsid w:val="0FFF4625"/>
    <w:rsid w:val="100020BD"/>
    <w:rsid w:val="10014503"/>
    <w:rsid w:val="100151C4"/>
    <w:rsid w:val="10023A12"/>
    <w:rsid w:val="10083E16"/>
    <w:rsid w:val="10093294"/>
    <w:rsid w:val="10096A90"/>
    <w:rsid w:val="10150A41"/>
    <w:rsid w:val="10174351"/>
    <w:rsid w:val="101772AA"/>
    <w:rsid w:val="101B366C"/>
    <w:rsid w:val="101B5AF3"/>
    <w:rsid w:val="101C5C74"/>
    <w:rsid w:val="101D5F1C"/>
    <w:rsid w:val="1021431E"/>
    <w:rsid w:val="10237D38"/>
    <w:rsid w:val="102474ED"/>
    <w:rsid w:val="1028392C"/>
    <w:rsid w:val="10286733"/>
    <w:rsid w:val="102D15F4"/>
    <w:rsid w:val="102F3D11"/>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574FC"/>
    <w:rsid w:val="1088620D"/>
    <w:rsid w:val="109050B3"/>
    <w:rsid w:val="10932F74"/>
    <w:rsid w:val="10953B65"/>
    <w:rsid w:val="10983ED9"/>
    <w:rsid w:val="109909E0"/>
    <w:rsid w:val="10A55DD6"/>
    <w:rsid w:val="10A615FF"/>
    <w:rsid w:val="10A61AEF"/>
    <w:rsid w:val="10A72CBC"/>
    <w:rsid w:val="10A831D2"/>
    <w:rsid w:val="10A90DBD"/>
    <w:rsid w:val="10BB6354"/>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B2DA1"/>
    <w:rsid w:val="10ED18B1"/>
    <w:rsid w:val="10EE5096"/>
    <w:rsid w:val="10EE7CD5"/>
    <w:rsid w:val="10F12501"/>
    <w:rsid w:val="10F40251"/>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008C4"/>
    <w:rsid w:val="11516126"/>
    <w:rsid w:val="11584FD7"/>
    <w:rsid w:val="11592016"/>
    <w:rsid w:val="115A2518"/>
    <w:rsid w:val="11607AF4"/>
    <w:rsid w:val="11653C6F"/>
    <w:rsid w:val="116653FE"/>
    <w:rsid w:val="11676856"/>
    <w:rsid w:val="116D56DA"/>
    <w:rsid w:val="116E4C1F"/>
    <w:rsid w:val="1171330C"/>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91BB1"/>
    <w:rsid w:val="118A0B35"/>
    <w:rsid w:val="118A36F3"/>
    <w:rsid w:val="118D6225"/>
    <w:rsid w:val="11994A6E"/>
    <w:rsid w:val="119A189F"/>
    <w:rsid w:val="119A3893"/>
    <w:rsid w:val="119A73A1"/>
    <w:rsid w:val="119C22B6"/>
    <w:rsid w:val="11AC1153"/>
    <w:rsid w:val="11AD760A"/>
    <w:rsid w:val="11B075F1"/>
    <w:rsid w:val="11BA1E42"/>
    <w:rsid w:val="11C776F6"/>
    <w:rsid w:val="11CC25FC"/>
    <w:rsid w:val="11CD53DA"/>
    <w:rsid w:val="11D0727D"/>
    <w:rsid w:val="11D64896"/>
    <w:rsid w:val="11D71C41"/>
    <w:rsid w:val="11DC26AE"/>
    <w:rsid w:val="11E05239"/>
    <w:rsid w:val="11E55A30"/>
    <w:rsid w:val="11EA2305"/>
    <w:rsid w:val="11ED0A0F"/>
    <w:rsid w:val="11EE2ABD"/>
    <w:rsid w:val="11F15B69"/>
    <w:rsid w:val="11F800DD"/>
    <w:rsid w:val="11FE5ED5"/>
    <w:rsid w:val="12004F21"/>
    <w:rsid w:val="120568DE"/>
    <w:rsid w:val="120B463F"/>
    <w:rsid w:val="120B7767"/>
    <w:rsid w:val="120E6DC0"/>
    <w:rsid w:val="121160BE"/>
    <w:rsid w:val="12116162"/>
    <w:rsid w:val="12120346"/>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747E3"/>
    <w:rsid w:val="12882C85"/>
    <w:rsid w:val="12885DBC"/>
    <w:rsid w:val="1289579C"/>
    <w:rsid w:val="128A7701"/>
    <w:rsid w:val="128E1FA5"/>
    <w:rsid w:val="128F1438"/>
    <w:rsid w:val="128F1906"/>
    <w:rsid w:val="128F46AB"/>
    <w:rsid w:val="1292176F"/>
    <w:rsid w:val="12944C2C"/>
    <w:rsid w:val="12970A71"/>
    <w:rsid w:val="129E03A4"/>
    <w:rsid w:val="12A02B01"/>
    <w:rsid w:val="12A03AC0"/>
    <w:rsid w:val="12A472D8"/>
    <w:rsid w:val="12A57F5C"/>
    <w:rsid w:val="12AC2402"/>
    <w:rsid w:val="12AC72F5"/>
    <w:rsid w:val="12AE5198"/>
    <w:rsid w:val="12AE5D75"/>
    <w:rsid w:val="12AF6D68"/>
    <w:rsid w:val="12B25699"/>
    <w:rsid w:val="12B40AD2"/>
    <w:rsid w:val="12B47087"/>
    <w:rsid w:val="12B67682"/>
    <w:rsid w:val="12B74DE2"/>
    <w:rsid w:val="12BA71C1"/>
    <w:rsid w:val="12C03902"/>
    <w:rsid w:val="12CE1547"/>
    <w:rsid w:val="12CF03B4"/>
    <w:rsid w:val="12D621D3"/>
    <w:rsid w:val="12DE4561"/>
    <w:rsid w:val="12E21403"/>
    <w:rsid w:val="12E27FF9"/>
    <w:rsid w:val="12E559F1"/>
    <w:rsid w:val="12EC3893"/>
    <w:rsid w:val="12EC75CC"/>
    <w:rsid w:val="12F1388B"/>
    <w:rsid w:val="12F45B17"/>
    <w:rsid w:val="12FA28CA"/>
    <w:rsid w:val="12FE321B"/>
    <w:rsid w:val="130068A2"/>
    <w:rsid w:val="1304699C"/>
    <w:rsid w:val="130859B8"/>
    <w:rsid w:val="131134C3"/>
    <w:rsid w:val="1312434E"/>
    <w:rsid w:val="13145C9D"/>
    <w:rsid w:val="1316061F"/>
    <w:rsid w:val="13176887"/>
    <w:rsid w:val="131C3030"/>
    <w:rsid w:val="13221190"/>
    <w:rsid w:val="1345271D"/>
    <w:rsid w:val="13453E44"/>
    <w:rsid w:val="134C196B"/>
    <w:rsid w:val="134D24E1"/>
    <w:rsid w:val="13516425"/>
    <w:rsid w:val="135349F3"/>
    <w:rsid w:val="135A3BE3"/>
    <w:rsid w:val="135A4E58"/>
    <w:rsid w:val="135C0C18"/>
    <w:rsid w:val="137100CA"/>
    <w:rsid w:val="13762C7F"/>
    <w:rsid w:val="13766EF8"/>
    <w:rsid w:val="13773898"/>
    <w:rsid w:val="13793D65"/>
    <w:rsid w:val="1380021A"/>
    <w:rsid w:val="138059F0"/>
    <w:rsid w:val="13807F3A"/>
    <w:rsid w:val="13822FCB"/>
    <w:rsid w:val="13835C4C"/>
    <w:rsid w:val="13884156"/>
    <w:rsid w:val="138D596D"/>
    <w:rsid w:val="138E2CEC"/>
    <w:rsid w:val="138F6387"/>
    <w:rsid w:val="13967B51"/>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0710D0"/>
    <w:rsid w:val="141011A8"/>
    <w:rsid w:val="14170EB6"/>
    <w:rsid w:val="141C6E3A"/>
    <w:rsid w:val="141D2B35"/>
    <w:rsid w:val="141E1DC1"/>
    <w:rsid w:val="141F2191"/>
    <w:rsid w:val="14214BD2"/>
    <w:rsid w:val="14237512"/>
    <w:rsid w:val="14237CB2"/>
    <w:rsid w:val="142B0D1B"/>
    <w:rsid w:val="14360597"/>
    <w:rsid w:val="14380455"/>
    <w:rsid w:val="1442017F"/>
    <w:rsid w:val="144224FD"/>
    <w:rsid w:val="14495CD5"/>
    <w:rsid w:val="144D3F90"/>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21E4A"/>
    <w:rsid w:val="14D33605"/>
    <w:rsid w:val="14D343E8"/>
    <w:rsid w:val="14E23DE7"/>
    <w:rsid w:val="14E52CD1"/>
    <w:rsid w:val="14E7016E"/>
    <w:rsid w:val="14EC42BC"/>
    <w:rsid w:val="14ED045E"/>
    <w:rsid w:val="14EE5A54"/>
    <w:rsid w:val="14F52B9C"/>
    <w:rsid w:val="14FE02FC"/>
    <w:rsid w:val="15093F64"/>
    <w:rsid w:val="150F2EBD"/>
    <w:rsid w:val="15100C91"/>
    <w:rsid w:val="15134927"/>
    <w:rsid w:val="1517488E"/>
    <w:rsid w:val="151A3CDB"/>
    <w:rsid w:val="15211C3E"/>
    <w:rsid w:val="152328B2"/>
    <w:rsid w:val="15240066"/>
    <w:rsid w:val="1524635F"/>
    <w:rsid w:val="152576E8"/>
    <w:rsid w:val="15267C5E"/>
    <w:rsid w:val="15272471"/>
    <w:rsid w:val="15285DA9"/>
    <w:rsid w:val="15304659"/>
    <w:rsid w:val="15376485"/>
    <w:rsid w:val="153C6E9C"/>
    <w:rsid w:val="15405E48"/>
    <w:rsid w:val="154C27F6"/>
    <w:rsid w:val="15545D66"/>
    <w:rsid w:val="155A4C9E"/>
    <w:rsid w:val="155C2E23"/>
    <w:rsid w:val="1561569E"/>
    <w:rsid w:val="15676606"/>
    <w:rsid w:val="156E2084"/>
    <w:rsid w:val="157028B9"/>
    <w:rsid w:val="157255CC"/>
    <w:rsid w:val="157268C9"/>
    <w:rsid w:val="15741632"/>
    <w:rsid w:val="1575AEB2"/>
    <w:rsid w:val="15764DD1"/>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67E"/>
    <w:rsid w:val="15AE373F"/>
    <w:rsid w:val="15B31A9F"/>
    <w:rsid w:val="15B31E71"/>
    <w:rsid w:val="15B7304D"/>
    <w:rsid w:val="15C0038A"/>
    <w:rsid w:val="15C3232A"/>
    <w:rsid w:val="15C816BB"/>
    <w:rsid w:val="15C9498A"/>
    <w:rsid w:val="15CA3F94"/>
    <w:rsid w:val="15CC1747"/>
    <w:rsid w:val="15CC20E6"/>
    <w:rsid w:val="15CC7FCA"/>
    <w:rsid w:val="15CD0A71"/>
    <w:rsid w:val="15D21B6D"/>
    <w:rsid w:val="15D22C5B"/>
    <w:rsid w:val="15DD3DE3"/>
    <w:rsid w:val="15E03DBF"/>
    <w:rsid w:val="15E37A61"/>
    <w:rsid w:val="15EE136C"/>
    <w:rsid w:val="15EE7E27"/>
    <w:rsid w:val="15F13586"/>
    <w:rsid w:val="15F84377"/>
    <w:rsid w:val="15FB7F36"/>
    <w:rsid w:val="15FF61CA"/>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810DA"/>
    <w:rsid w:val="16720C28"/>
    <w:rsid w:val="16753962"/>
    <w:rsid w:val="1676395A"/>
    <w:rsid w:val="167D52A4"/>
    <w:rsid w:val="167F4DBF"/>
    <w:rsid w:val="16853255"/>
    <w:rsid w:val="16877E19"/>
    <w:rsid w:val="168B1D7E"/>
    <w:rsid w:val="168C43D9"/>
    <w:rsid w:val="1692183F"/>
    <w:rsid w:val="16932A89"/>
    <w:rsid w:val="169E19A1"/>
    <w:rsid w:val="169F7B33"/>
    <w:rsid w:val="16A46389"/>
    <w:rsid w:val="16A67010"/>
    <w:rsid w:val="16A9264F"/>
    <w:rsid w:val="16AB0532"/>
    <w:rsid w:val="16B11327"/>
    <w:rsid w:val="16BD2E0C"/>
    <w:rsid w:val="16D24A1C"/>
    <w:rsid w:val="16E15318"/>
    <w:rsid w:val="16E56709"/>
    <w:rsid w:val="16E679D0"/>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4315"/>
    <w:rsid w:val="17254152"/>
    <w:rsid w:val="17272126"/>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2A08"/>
    <w:rsid w:val="1755020F"/>
    <w:rsid w:val="1755533D"/>
    <w:rsid w:val="175A242D"/>
    <w:rsid w:val="175D38D9"/>
    <w:rsid w:val="17616319"/>
    <w:rsid w:val="17645115"/>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E14C8"/>
    <w:rsid w:val="17EF58FF"/>
    <w:rsid w:val="17F26647"/>
    <w:rsid w:val="17F34DFC"/>
    <w:rsid w:val="17F503D1"/>
    <w:rsid w:val="17F72BA5"/>
    <w:rsid w:val="17FC4315"/>
    <w:rsid w:val="17FC6963"/>
    <w:rsid w:val="1802254F"/>
    <w:rsid w:val="18041871"/>
    <w:rsid w:val="18053890"/>
    <w:rsid w:val="180B054C"/>
    <w:rsid w:val="180E6396"/>
    <w:rsid w:val="18103EC3"/>
    <w:rsid w:val="1812176F"/>
    <w:rsid w:val="181B0B92"/>
    <w:rsid w:val="181D42F3"/>
    <w:rsid w:val="181F04F4"/>
    <w:rsid w:val="181F11EC"/>
    <w:rsid w:val="182A1D0A"/>
    <w:rsid w:val="182A701A"/>
    <w:rsid w:val="1836235E"/>
    <w:rsid w:val="18370DBD"/>
    <w:rsid w:val="18396D27"/>
    <w:rsid w:val="18462D10"/>
    <w:rsid w:val="18474C1A"/>
    <w:rsid w:val="184971E7"/>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B48C1"/>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7708E"/>
    <w:rsid w:val="18C81AE8"/>
    <w:rsid w:val="18CC21AF"/>
    <w:rsid w:val="18D10624"/>
    <w:rsid w:val="18D2086C"/>
    <w:rsid w:val="18D5262F"/>
    <w:rsid w:val="18E47E47"/>
    <w:rsid w:val="18F04933"/>
    <w:rsid w:val="18FA34CF"/>
    <w:rsid w:val="18FD3F86"/>
    <w:rsid w:val="190102B6"/>
    <w:rsid w:val="1903443B"/>
    <w:rsid w:val="1907293C"/>
    <w:rsid w:val="190769D0"/>
    <w:rsid w:val="19083C53"/>
    <w:rsid w:val="190A44EC"/>
    <w:rsid w:val="190D1329"/>
    <w:rsid w:val="1913066A"/>
    <w:rsid w:val="1916353E"/>
    <w:rsid w:val="192000D8"/>
    <w:rsid w:val="19200779"/>
    <w:rsid w:val="19205C71"/>
    <w:rsid w:val="192408C5"/>
    <w:rsid w:val="192B740B"/>
    <w:rsid w:val="192D0A9D"/>
    <w:rsid w:val="192D26FC"/>
    <w:rsid w:val="192D6361"/>
    <w:rsid w:val="193168AE"/>
    <w:rsid w:val="19325E80"/>
    <w:rsid w:val="193405F5"/>
    <w:rsid w:val="19397D92"/>
    <w:rsid w:val="193A4304"/>
    <w:rsid w:val="19450AA3"/>
    <w:rsid w:val="19473626"/>
    <w:rsid w:val="19481FB4"/>
    <w:rsid w:val="19497EA3"/>
    <w:rsid w:val="1950097F"/>
    <w:rsid w:val="1954371A"/>
    <w:rsid w:val="19553F64"/>
    <w:rsid w:val="195A1BB3"/>
    <w:rsid w:val="195F205A"/>
    <w:rsid w:val="19605072"/>
    <w:rsid w:val="19654572"/>
    <w:rsid w:val="19657F1D"/>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978B6"/>
    <w:rsid w:val="199F4F8D"/>
    <w:rsid w:val="19A473D4"/>
    <w:rsid w:val="19A96CAC"/>
    <w:rsid w:val="19B53D9F"/>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202B3"/>
    <w:rsid w:val="19F230B4"/>
    <w:rsid w:val="19F768B7"/>
    <w:rsid w:val="19FA3CE3"/>
    <w:rsid w:val="19FA5669"/>
    <w:rsid w:val="19FB7666"/>
    <w:rsid w:val="19FE2584"/>
    <w:rsid w:val="1A06762E"/>
    <w:rsid w:val="1A094D27"/>
    <w:rsid w:val="1A0A2290"/>
    <w:rsid w:val="1A1018C3"/>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531F0"/>
    <w:rsid w:val="1AB77967"/>
    <w:rsid w:val="1ABA65BF"/>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AFE7AB1"/>
    <w:rsid w:val="1B0254BE"/>
    <w:rsid w:val="1B087A9B"/>
    <w:rsid w:val="1B0A28F2"/>
    <w:rsid w:val="1B0B68C7"/>
    <w:rsid w:val="1B132EC5"/>
    <w:rsid w:val="1B197280"/>
    <w:rsid w:val="1B1A7F5D"/>
    <w:rsid w:val="1B1F58EA"/>
    <w:rsid w:val="1B214799"/>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B3AC1"/>
    <w:rsid w:val="1B9C2374"/>
    <w:rsid w:val="1B9F7ADA"/>
    <w:rsid w:val="1BA62B50"/>
    <w:rsid w:val="1BA91EC8"/>
    <w:rsid w:val="1BAD5E5A"/>
    <w:rsid w:val="1BAF7AA0"/>
    <w:rsid w:val="1BB361F9"/>
    <w:rsid w:val="1BB6214A"/>
    <w:rsid w:val="1BBE4E2B"/>
    <w:rsid w:val="1BCA09C6"/>
    <w:rsid w:val="1BCD01D5"/>
    <w:rsid w:val="1BCF5E8F"/>
    <w:rsid w:val="1BD44A3C"/>
    <w:rsid w:val="1BD73554"/>
    <w:rsid w:val="1BD842B3"/>
    <w:rsid w:val="1BDC2DFC"/>
    <w:rsid w:val="1BE20310"/>
    <w:rsid w:val="1BE44F38"/>
    <w:rsid w:val="1BEF1F2E"/>
    <w:rsid w:val="1BF12618"/>
    <w:rsid w:val="1BF25B55"/>
    <w:rsid w:val="1BF541E1"/>
    <w:rsid w:val="1BF77B06"/>
    <w:rsid w:val="1BF850D6"/>
    <w:rsid w:val="1BFE21E7"/>
    <w:rsid w:val="1BFF7C39"/>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97047"/>
    <w:rsid w:val="1C3A056B"/>
    <w:rsid w:val="1C3D5E7B"/>
    <w:rsid w:val="1C3F45B2"/>
    <w:rsid w:val="1C4026A7"/>
    <w:rsid w:val="1C431D26"/>
    <w:rsid w:val="1C4324C7"/>
    <w:rsid w:val="1C435FE6"/>
    <w:rsid w:val="1C49621F"/>
    <w:rsid w:val="1C530723"/>
    <w:rsid w:val="1C53426F"/>
    <w:rsid w:val="1C5527CE"/>
    <w:rsid w:val="1C56046E"/>
    <w:rsid w:val="1C6247BD"/>
    <w:rsid w:val="1C690702"/>
    <w:rsid w:val="1C6B3FF0"/>
    <w:rsid w:val="1C6F7589"/>
    <w:rsid w:val="1C74363C"/>
    <w:rsid w:val="1C766428"/>
    <w:rsid w:val="1C770067"/>
    <w:rsid w:val="1C7B1588"/>
    <w:rsid w:val="1C7E50A6"/>
    <w:rsid w:val="1C7F002D"/>
    <w:rsid w:val="1C8031D3"/>
    <w:rsid w:val="1C8263AB"/>
    <w:rsid w:val="1C847B8E"/>
    <w:rsid w:val="1C88432A"/>
    <w:rsid w:val="1C8A68B2"/>
    <w:rsid w:val="1C8B1F0F"/>
    <w:rsid w:val="1C921230"/>
    <w:rsid w:val="1C942438"/>
    <w:rsid w:val="1C957505"/>
    <w:rsid w:val="1C975402"/>
    <w:rsid w:val="1C9E0268"/>
    <w:rsid w:val="1CA35CD2"/>
    <w:rsid w:val="1CB25093"/>
    <w:rsid w:val="1CB2732D"/>
    <w:rsid w:val="1CB626A2"/>
    <w:rsid w:val="1CB6462E"/>
    <w:rsid w:val="1CBB2764"/>
    <w:rsid w:val="1CBC0F0C"/>
    <w:rsid w:val="1CBE3AA4"/>
    <w:rsid w:val="1CBF740D"/>
    <w:rsid w:val="1CC02EEB"/>
    <w:rsid w:val="1CC238B2"/>
    <w:rsid w:val="1CC36A44"/>
    <w:rsid w:val="1CC8178F"/>
    <w:rsid w:val="1CD40498"/>
    <w:rsid w:val="1CD55E49"/>
    <w:rsid w:val="1CD97BDC"/>
    <w:rsid w:val="1CDB419E"/>
    <w:rsid w:val="1CE06561"/>
    <w:rsid w:val="1CE16E3F"/>
    <w:rsid w:val="1CE23DBC"/>
    <w:rsid w:val="1CE711D0"/>
    <w:rsid w:val="1CE95E3C"/>
    <w:rsid w:val="1CEB33FB"/>
    <w:rsid w:val="1CEB388F"/>
    <w:rsid w:val="1CFF49CD"/>
    <w:rsid w:val="1D04636B"/>
    <w:rsid w:val="1D0D225C"/>
    <w:rsid w:val="1D101D4F"/>
    <w:rsid w:val="1D134D92"/>
    <w:rsid w:val="1D1372F5"/>
    <w:rsid w:val="1D165B2C"/>
    <w:rsid w:val="1D1A2915"/>
    <w:rsid w:val="1D1D5A10"/>
    <w:rsid w:val="1D1D778E"/>
    <w:rsid w:val="1D1E1799"/>
    <w:rsid w:val="1D230087"/>
    <w:rsid w:val="1D2355A7"/>
    <w:rsid w:val="1D266977"/>
    <w:rsid w:val="1D286028"/>
    <w:rsid w:val="1D2D7D46"/>
    <w:rsid w:val="1D2F1C53"/>
    <w:rsid w:val="1D374904"/>
    <w:rsid w:val="1D391E5B"/>
    <w:rsid w:val="1D396B8B"/>
    <w:rsid w:val="1D3A0DF3"/>
    <w:rsid w:val="1D3F3066"/>
    <w:rsid w:val="1D3F5ACF"/>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C55E21"/>
    <w:rsid w:val="1DCB0573"/>
    <w:rsid w:val="1DD43922"/>
    <w:rsid w:val="1DD50930"/>
    <w:rsid w:val="1DD814FB"/>
    <w:rsid w:val="1DDC47CF"/>
    <w:rsid w:val="1DDE00FD"/>
    <w:rsid w:val="1DE10EDF"/>
    <w:rsid w:val="1DE811C7"/>
    <w:rsid w:val="1DEB4B2B"/>
    <w:rsid w:val="1DED098A"/>
    <w:rsid w:val="1DF407BB"/>
    <w:rsid w:val="1DF42721"/>
    <w:rsid w:val="1DF46CA5"/>
    <w:rsid w:val="1DFC2C19"/>
    <w:rsid w:val="1E11769E"/>
    <w:rsid w:val="1E275617"/>
    <w:rsid w:val="1E2F0085"/>
    <w:rsid w:val="1E38003B"/>
    <w:rsid w:val="1E3872AA"/>
    <w:rsid w:val="1E4107BE"/>
    <w:rsid w:val="1E474F55"/>
    <w:rsid w:val="1E4C2FD0"/>
    <w:rsid w:val="1E4F3F1B"/>
    <w:rsid w:val="1E515DC0"/>
    <w:rsid w:val="1E536A90"/>
    <w:rsid w:val="1E577FAD"/>
    <w:rsid w:val="1E5C57AF"/>
    <w:rsid w:val="1E6C55AF"/>
    <w:rsid w:val="1E7936C7"/>
    <w:rsid w:val="1E7A5C67"/>
    <w:rsid w:val="1E814BED"/>
    <w:rsid w:val="1E8C5017"/>
    <w:rsid w:val="1E95051D"/>
    <w:rsid w:val="1E957254"/>
    <w:rsid w:val="1E9D2050"/>
    <w:rsid w:val="1EA257B4"/>
    <w:rsid w:val="1EA41854"/>
    <w:rsid w:val="1EAD134B"/>
    <w:rsid w:val="1EAF3A9E"/>
    <w:rsid w:val="1EB11356"/>
    <w:rsid w:val="1EB625DF"/>
    <w:rsid w:val="1EB815C1"/>
    <w:rsid w:val="1EBD30AC"/>
    <w:rsid w:val="1EC0347E"/>
    <w:rsid w:val="1EC06F01"/>
    <w:rsid w:val="1EC2150F"/>
    <w:rsid w:val="1EC57F07"/>
    <w:rsid w:val="1EC74C89"/>
    <w:rsid w:val="1EC75423"/>
    <w:rsid w:val="1ECD3609"/>
    <w:rsid w:val="1ED07479"/>
    <w:rsid w:val="1ED10F31"/>
    <w:rsid w:val="1ED35CB8"/>
    <w:rsid w:val="1ED958C1"/>
    <w:rsid w:val="1EDD5F46"/>
    <w:rsid w:val="1EDD650F"/>
    <w:rsid w:val="1EE16AA1"/>
    <w:rsid w:val="1EE34773"/>
    <w:rsid w:val="1EE57E3E"/>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4A31E8"/>
    <w:rsid w:val="1F511BAF"/>
    <w:rsid w:val="1F5418B4"/>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470CE"/>
    <w:rsid w:val="1F950507"/>
    <w:rsid w:val="1F975E3D"/>
    <w:rsid w:val="1F985160"/>
    <w:rsid w:val="1F9F72F2"/>
    <w:rsid w:val="1FAA11A6"/>
    <w:rsid w:val="1FAF0784"/>
    <w:rsid w:val="1FB1409B"/>
    <w:rsid w:val="1FB14FCD"/>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90225"/>
    <w:rsid w:val="2002255F"/>
    <w:rsid w:val="20056A6B"/>
    <w:rsid w:val="20075CEB"/>
    <w:rsid w:val="2008097C"/>
    <w:rsid w:val="200B005D"/>
    <w:rsid w:val="20107E68"/>
    <w:rsid w:val="2013006C"/>
    <w:rsid w:val="201619F3"/>
    <w:rsid w:val="201D7D91"/>
    <w:rsid w:val="20212747"/>
    <w:rsid w:val="2022275F"/>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2ACB"/>
    <w:rsid w:val="206560E5"/>
    <w:rsid w:val="206854C6"/>
    <w:rsid w:val="206930BB"/>
    <w:rsid w:val="206A06FD"/>
    <w:rsid w:val="206C05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91712"/>
    <w:rsid w:val="210F064D"/>
    <w:rsid w:val="2112352A"/>
    <w:rsid w:val="211351C4"/>
    <w:rsid w:val="21143A1A"/>
    <w:rsid w:val="211A506A"/>
    <w:rsid w:val="211B2C8A"/>
    <w:rsid w:val="2120793E"/>
    <w:rsid w:val="21232C0B"/>
    <w:rsid w:val="2123447C"/>
    <w:rsid w:val="212742D6"/>
    <w:rsid w:val="21282288"/>
    <w:rsid w:val="212A598D"/>
    <w:rsid w:val="2132548E"/>
    <w:rsid w:val="213A3390"/>
    <w:rsid w:val="213A390E"/>
    <w:rsid w:val="213A57BC"/>
    <w:rsid w:val="213A5F8D"/>
    <w:rsid w:val="213E3E0F"/>
    <w:rsid w:val="213F39F5"/>
    <w:rsid w:val="214B7512"/>
    <w:rsid w:val="214E3529"/>
    <w:rsid w:val="215A21D5"/>
    <w:rsid w:val="215E049D"/>
    <w:rsid w:val="215E591E"/>
    <w:rsid w:val="215F2B1C"/>
    <w:rsid w:val="21631666"/>
    <w:rsid w:val="21636B9E"/>
    <w:rsid w:val="2166029A"/>
    <w:rsid w:val="216745D4"/>
    <w:rsid w:val="216D14BF"/>
    <w:rsid w:val="216D420E"/>
    <w:rsid w:val="216F48F7"/>
    <w:rsid w:val="217162C8"/>
    <w:rsid w:val="21781EB9"/>
    <w:rsid w:val="217C0E3A"/>
    <w:rsid w:val="217C7BFE"/>
    <w:rsid w:val="217D5F2C"/>
    <w:rsid w:val="217D687D"/>
    <w:rsid w:val="217F2B48"/>
    <w:rsid w:val="218175FD"/>
    <w:rsid w:val="21833C6C"/>
    <w:rsid w:val="21914CC0"/>
    <w:rsid w:val="2197256D"/>
    <w:rsid w:val="219A0A21"/>
    <w:rsid w:val="219B695D"/>
    <w:rsid w:val="21A05579"/>
    <w:rsid w:val="21A7659A"/>
    <w:rsid w:val="21A92678"/>
    <w:rsid w:val="21AD0F39"/>
    <w:rsid w:val="21AF1FCD"/>
    <w:rsid w:val="21B052F0"/>
    <w:rsid w:val="21B15D7D"/>
    <w:rsid w:val="21B17819"/>
    <w:rsid w:val="21B37BC2"/>
    <w:rsid w:val="21B45D19"/>
    <w:rsid w:val="21BA3DD3"/>
    <w:rsid w:val="21BF389F"/>
    <w:rsid w:val="21C00194"/>
    <w:rsid w:val="21CA04D3"/>
    <w:rsid w:val="21CA2E68"/>
    <w:rsid w:val="21CC7054"/>
    <w:rsid w:val="21CE5C50"/>
    <w:rsid w:val="21D56EAF"/>
    <w:rsid w:val="21D712DB"/>
    <w:rsid w:val="21DA12FC"/>
    <w:rsid w:val="21DC07C9"/>
    <w:rsid w:val="21DD571D"/>
    <w:rsid w:val="21E65091"/>
    <w:rsid w:val="21E82CC4"/>
    <w:rsid w:val="21EE1F49"/>
    <w:rsid w:val="21F1680A"/>
    <w:rsid w:val="21F175AB"/>
    <w:rsid w:val="21F37E72"/>
    <w:rsid w:val="21F8558D"/>
    <w:rsid w:val="21FD441A"/>
    <w:rsid w:val="21FE4C50"/>
    <w:rsid w:val="22010C68"/>
    <w:rsid w:val="220426EB"/>
    <w:rsid w:val="22052AD0"/>
    <w:rsid w:val="220632E2"/>
    <w:rsid w:val="22071FC4"/>
    <w:rsid w:val="220C62F2"/>
    <w:rsid w:val="22120F4E"/>
    <w:rsid w:val="221659E0"/>
    <w:rsid w:val="22165BDC"/>
    <w:rsid w:val="22175AD6"/>
    <w:rsid w:val="22187137"/>
    <w:rsid w:val="22195053"/>
    <w:rsid w:val="22221DD3"/>
    <w:rsid w:val="2225423C"/>
    <w:rsid w:val="222778C7"/>
    <w:rsid w:val="222B77A4"/>
    <w:rsid w:val="222D6570"/>
    <w:rsid w:val="22303D18"/>
    <w:rsid w:val="22367433"/>
    <w:rsid w:val="223A5BD1"/>
    <w:rsid w:val="223F2F6D"/>
    <w:rsid w:val="2245647E"/>
    <w:rsid w:val="22466B51"/>
    <w:rsid w:val="224B3BAA"/>
    <w:rsid w:val="224D1C5F"/>
    <w:rsid w:val="225362A7"/>
    <w:rsid w:val="225443B2"/>
    <w:rsid w:val="225617FC"/>
    <w:rsid w:val="22597D1D"/>
    <w:rsid w:val="22632920"/>
    <w:rsid w:val="22634198"/>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705A5"/>
    <w:rsid w:val="23294C37"/>
    <w:rsid w:val="232D30A1"/>
    <w:rsid w:val="232E5A1D"/>
    <w:rsid w:val="23355861"/>
    <w:rsid w:val="2339378E"/>
    <w:rsid w:val="233E2208"/>
    <w:rsid w:val="233F4432"/>
    <w:rsid w:val="2349503D"/>
    <w:rsid w:val="234D7BD5"/>
    <w:rsid w:val="2353623E"/>
    <w:rsid w:val="23611021"/>
    <w:rsid w:val="23676492"/>
    <w:rsid w:val="23680C07"/>
    <w:rsid w:val="23691860"/>
    <w:rsid w:val="236959BD"/>
    <w:rsid w:val="23713BDA"/>
    <w:rsid w:val="23742E07"/>
    <w:rsid w:val="237A6D82"/>
    <w:rsid w:val="23821B46"/>
    <w:rsid w:val="23843883"/>
    <w:rsid w:val="2386713C"/>
    <w:rsid w:val="23882482"/>
    <w:rsid w:val="238B15F3"/>
    <w:rsid w:val="238C7A41"/>
    <w:rsid w:val="238E08BE"/>
    <w:rsid w:val="238F0272"/>
    <w:rsid w:val="239D0090"/>
    <w:rsid w:val="239D2C5E"/>
    <w:rsid w:val="239E142D"/>
    <w:rsid w:val="239E40DC"/>
    <w:rsid w:val="23A661D9"/>
    <w:rsid w:val="23A705B7"/>
    <w:rsid w:val="23A779A9"/>
    <w:rsid w:val="23A77B9A"/>
    <w:rsid w:val="23BA5947"/>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647A5"/>
    <w:rsid w:val="23E9474C"/>
    <w:rsid w:val="23F27A3E"/>
    <w:rsid w:val="23F376B1"/>
    <w:rsid w:val="23FC448A"/>
    <w:rsid w:val="23FD56C8"/>
    <w:rsid w:val="24000F03"/>
    <w:rsid w:val="2400517C"/>
    <w:rsid w:val="2400595E"/>
    <w:rsid w:val="24023095"/>
    <w:rsid w:val="240233E2"/>
    <w:rsid w:val="24025423"/>
    <w:rsid w:val="240854EC"/>
    <w:rsid w:val="24096F6B"/>
    <w:rsid w:val="240B7571"/>
    <w:rsid w:val="240E0806"/>
    <w:rsid w:val="240E1D45"/>
    <w:rsid w:val="241608B8"/>
    <w:rsid w:val="241A0BF8"/>
    <w:rsid w:val="241A3821"/>
    <w:rsid w:val="241D29F8"/>
    <w:rsid w:val="24247610"/>
    <w:rsid w:val="24271AA7"/>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7002E8"/>
    <w:rsid w:val="24703C57"/>
    <w:rsid w:val="247247A7"/>
    <w:rsid w:val="2473146A"/>
    <w:rsid w:val="247507DA"/>
    <w:rsid w:val="24755FA9"/>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2167C"/>
    <w:rsid w:val="24B36AED"/>
    <w:rsid w:val="24B73480"/>
    <w:rsid w:val="24BC5BF2"/>
    <w:rsid w:val="24BF7FAA"/>
    <w:rsid w:val="24C11432"/>
    <w:rsid w:val="24C5471A"/>
    <w:rsid w:val="24C60A12"/>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C57DD"/>
    <w:rsid w:val="252E0CC9"/>
    <w:rsid w:val="252F3D6C"/>
    <w:rsid w:val="25301E7E"/>
    <w:rsid w:val="25304F26"/>
    <w:rsid w:val="25312786"/>
    <w:rsid w:val="25373D9E"/>
    <w:rsid w:val="253D2F67"/>
    <w:rsid w:val="2540315E"/>
    <w:rsid w:val="25457EEC"/>
    <w:rsid w:val="25491183"/>
    <w:rsid w:val="254D6915"/>
    <w:rsid w:val="254F4325"/>
    <w:rsid w:val="2560279C"/>
    <w:rsid w:val="25637B22"/>
    <w:rsid w:val="256E4FBC"/>
    <w:rsid w:val="257039EF"/>
    <w:rsid w:val="2574300D"/>
    <w:rsid w:val="2575197F"/>
    <w:rsid w:val="257D0CA0"/>
    <w:rsid w:val="2580339A"/>
    <w:rsid w:val="258B6E3E"/>
    <w:rsid w:val="2590520E"/>
    <w:rsid w:val="259750A1"/>
    <w:rsid w:val="259926AC"/>
    <w:rsid w:val="259F27DF"/>
    <w:rsid w:val="259F5A10"/>
    <w:rsid w:val="25A54C8C"/>
    <w:rsid w:val="25A9445F"/>
    <w:rsid w:val="25A97BA4"/>
    <w:rsid w:val="25AA5DE4"/>
    <w:rsid w:val="25AC5C7A"/>
    <w:rsid w:val="25B124FC"/>
    <w:rsid w:val="25B95F6C"/>
    <w:rsid w:val="25BC7187"/>
    <w:rsid w:val="25BD52EC"/>
    <w:rsid w:val="25DC1806"/>
    <w:rsid w:val="25E05A71"/>
    <w:rsid w:val="25E55B59"/>
    <w:rsid w:val="25E62A0A"/>
    <w:rsid w:val="25EE1D1B"/>
    <w:rsid w:val="25F76CBA"/>
    <w:rsid w:val="25F814DD"/>
    <w:rsid w:val="25F9325D"/>
    <w:rsid w:val="25F93858"/>
    <w:rsid w:val="26023B51"/>
    <w:rsid w:val="26062579"/>
    <w:rsid w:val="26066F16"/>
    <w:rsid w:val="2608141F"/>
    <w:rsid w:val="2608656A"/>
    <w:rsid w:val="260C39E8"/>
    <w:rsid w:val="26152CC2"/>
    <w:rsid w:val="26162677"/>
    <w:rsid w:val="26166BCB"/>
    <w:rsid w:val="261C3714"/>
    <w:rsid w:val="261E5423"/>
    <w:rsid w:val="26211AE1"/>
    <w:rsid w:val="26230FC6"/>
    <w:rsid w:val="26236782"/>
    <w:rsid w:val="26276462"/>
    <w:rsid w:val="263024B8"/>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52592"/>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4C40"/>
    <w:rsid w:val="2712727C"/>
    <w:rsid w:val="27155FE9"/>
    <w:rsid w:val="271D19E8"/>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A33DD"/>
    <w:rsid w:val="275B208F"/>
    <w:rsid w:val="27612735"/>
    <w:rsid w:val="276850C1"/>
    <w:rsid w:val="276D0BED"/>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E66B8"/>
    <w:rsid w:val="27AF530C"/>
    <w:rsid w:val="27B03926"/>
    <w:rsid w:val="27B07FDF"/>
    <w:rsid w:val="27B241D4"/>
    <w:rsid w:val="27B6710A"/>
    <w:rsid w:val="27BE076B"/>
    <w:rsid w:val="27C5366D"/>
    <w:rsid w:val="27C536BB"/>
    <w:rsid w:val="27C73AAE"/>
    <w:rsid w:val="27C86EE4"/>
    <w:rsid w:val="27CA40F7"/>
    <w:rsid w:val="27CA6590"/>
    <w:rsid w:val="27D64832"/>
    <w:rsid w:val="27D70942"/>
    <w:rsid w:val="27D762EE"/>
    <w:rsid w:val="27D90394"/>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B38B2"/>
    <w:rsid w:val="281C61A7"/>
    <w:rsid w:val="281D1B18"/>
    <w:rsid w:val="281F0822"/>
    <w:rsid w:val="282073E9"/>
    <w:rsid w:val="282117BE"/>
    <w:rsid w:val="2821309B"/>
    <w:rsid w:val="2829519A"/>
    <w:rsid w:val="282B7A59"/>
    <w:rsid w:val="282E2362"/>
    <w:rsid w:val="283A4655"/>
    <w:rsid w:val="283B0C53"/>
    <w:rsid w:val="28402202"/>
    <w:rsid w:val="28414D28"/>
    <w:rsid w:val="284755E2"/>
    <w:rsid w:val="285028AB"/>
    <w:rsid w:val="2852106D"/>
    <w:rsid w:val="28531277"/>
    <w:rsid w:val="285A1332"/>
    <w:rsid w:val="285A1A44"/>
    <w:rsid w:val="285F590E"/>
    <w:rsid w:val="286033A6"/>
    <w:rsid w:val="28644354"/>
    <w:rsid w:val="28654A82"/>
    <w:rsid w:val="28690808"/>
    <w:rsid w:val="28694791"/>
    <w:rsid w:val="28697AFC"/>
    <w:rsid w:val="286C341D"/>
    <w:rsid w:val="286C4AD3"/>
    <w:rsid w:val="286E0724"/>
    <w:rsid w:val="2870563E"/>
    <w:rsid w:val="2872429A"/>
    <w:rsid w:val="28761B78"/>
    <w:rsid w:val="287C11F9"/>
    <w:rsid w:val="287F76C2"/>
    <w:rsid w:val="28826B87"/>
    <w:rsid w:val="28876F9D"/>
    <w:rsid w:val="28891950"/>
    <w:rsid w:val="289149FD"/>
    <w:rsid w:val="289255B2"/>
    <w:rsid w:val="28933990"/>
    <w:rsid w:val="28960B9D"/>
    <w:rsid w:val="2899683F"/>
    <w:rsid w:val="289A0E87"/>
    <w:rsid w:val="28A63E9F"/>
    <w:rsid w:val="28A70754"/>
    <w:rsid w:val="28AA0FF2"/>
    <w:rsid w:val="28AB4124"/>
    <w:rsid w:val="28AC59FB"/>
    <w:rsid w:val="28B07E55"/>
    <w:rsid w:val="28B25FA6"/>
    <w:rsid w:val="28B54AA2"/>
    <w:rsid w:val="28B93465"/>
    <w:rsid w:val="28BF78DB"/>
    <w:rsid w:val="28C516AF"/>
    <w:rsid w:val="28C51A09"/>
    <w:rsid w:val="28C77C30"/>
    <w:rsid w:val="28D00898"/>
    <w:rsid w:val="28DC5335"/>
    <w:rsid w:val="28E1455A"/>
    <w:rsid w:val="28E3527B"/>
    <w:rsid w:val="28E43D3B"/>
    <w:rsid w:val="28ED4C58"/>
    <w:rsid w:val="28F2148D"/>
    <w:rsid w:val="28F37F86"/>
    <w:rsid w:val="28F47341"/>
    <w:rsid w:val="28F67EDE"/>
    <w:rsid w:val="28FB11FC"/>
    <w:rsid w:val="28FC6809"/>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42CA"/>
    <w:rsid w:val="295053D0"/>
    <w:rsid w:val="29552406"/>
    <w:rsid w:val="29576B4B"/>
    <w:rsid w:val="295A76BB"/>
    <w:rsid w:val="295E7BE5"/>
    <w:rsid w:val="2966385B"/>
    <w:rsid w:val="296B0BC4"/>
    <w:rsid w:val="29717CBB"/>
    <w:rsid w:val="29734028"/>
    <w:rsid w:val="29761FC9"/>
    <w:rsid w:val="29765AC2"/>
    <w:rsid w:val="297F342E"/>
    <w:rsid w:val="297F6B81"/>
    <w:rsid w:val="298132B3"/>
    <w:rsid w:val="29833F58"/>
    <w:rsid w:val="2988594D"/>
    <w:rsid w:val="298A45E1"/>
    <w:rsid w:val="298E1846"/>
    <w:rsid w:val="29911C77"/>
    <w:rsid w:val="299A7496"/>
    <w:rsid w:val="29A114F6"/>
    <w:rsid w:val="29A807B1"/>
    <w:rsid w:val="29AA42B8"/>
    <w:rsid w:val="29AA4731"/>
    <w:rsid w:val="29BB3803"/>
    <w:rsid w:val="29BD7DAD"/>
    <w:rsid w:val="29C7044C"/>
    <w:rsid w:val="29C7243C"/>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968AA"/>
    <w:rsid w:val="2A2A0DEC"/>
    <w:rsid w:val="2A2A543F"/>
    <w:rsid w:val="2A341402"/>
    <w:rsid w:val="2A373628"/>
    <w:rsid w:val="2A4524E1"/>
    <w:rsid w:val="2A491C68"/>
    <w:rsid w:val="2A4961E9"/>
    <w:rsid w:val="2A4A1E96"/>
    <w:rsid w:val="2A4F49CD"/>
    <w:rsid w:val="2A5576E9"/>
    <w:rsid w:val="2A56075F"/>
    <w:rsid w:val="2A584BB1"/>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7421F"/>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443B4"/>
    <w:rsid w:val="2ACB1712"/>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85034"/>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C15F3"/>
    <w:rsid w:val="2B2C46ED"/>
    <w:rsid w:val="2B2E1C13"/>
    <w:rsid w:val="2B3D1032"/>
    <w:rsid w:val="2B3F1C6E"/>
    <w:rsid w:val="2B422202"/>
    <w:rsid w:val="2B44332C"/>
    <w:rsid w:val="2B4D43CD"/>
    <w:rsid w:val="2B523909"/>
    <w:rsid w:val="2B527EC9"/>
    <w:rsid w:val="2B5B0BB9"/>
    <w:rsid w:val="2B5C5180"/>
    <w:rsid w:val="2B65238B"/>
    <w:rsid w:val="2B6B3E56"/>
    <w:rsid w:val="2B6B564C"/>
    <w:rsid w:val="2B7963F9"/>
    <w:rsid w:val="2B7A0618"/>
    <w:rsid w:val="2B7C7B91"/>
    <w:rsid w:val="2B8C39EA"/>
    <w:rsid w:val="2B9D4330"/>
    <w:rsid w:val="2B9D5056"/>
    <w:rsid w:val="2B9E38A5"/>
    <w:rsid w:val="2BA45D52"/>
    <w:rsid w:val="2BAA4665"/>
    <w:rsid w:val="2BAB18EA"/>
    <w:rsid w:val="2BAE5D9E"/>
    <w:rsid w:val="2BAF23DC"/>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EC11C6"/>
    <w:rsid w:val="2BF86A78"/>
    <w:rsid w:val="2BFF7270"/>
    <w:rsid w:val="2C014629"/>
    <w:rsid w:val="2C03208F"/>
    <w:rsid w:val="2C04151A"/>
    <w:rsid w:val="2C0771FA"/>
    <w:rsid w:val="2C0B76E0"/>
    <w:rsid w:val="2C0D4BB8"/>
    <w:rsid w:val="2C1003F1"/>
    <w:rsid w:val="2C123502"/>
    <w:rsid w:val="2C1407A5"/>
    <w:rsid w:val="2C151164"/>
    <w:rsid w:val="2C216E03"/>
    <w:rsid w:val="2C242B32"/>
    <w:rsid w:val="2C244442"/>
    <w:rsid w:val="2C25282D"/>
    <w:rsid w:val="2C2714A4"/>
    <w:rsid w:val="2C2927B7"/>
    <w:rsid w:val="2C46427F"/>
    <w:rsid w:val="2C4759F1"/>
    <w:rsid w:val="2C4A020E"/>
    <w:rsid w:val="2C4B2DB5"/>
    <w:rsid w:val="2C4F6B88"/>
    <w:rsid w:val="2C5272E2"/>
    <w:rsid w:val="2C5347AB"/>
    <w:rsid w:val="2C577339"/>
    <w:rsid w:val="2C5B2011"/>
    <w:rsid w:val="2C5F474C"/>
    <w:rsid w:val="2C617D9E"/>
    <w:rsid w:val="2C650AEA"/>
    <w:rsid w:val="2C6C747A"/>
    <w:rsid w:val="2C7133D7"/>
    <w:rsid w:val="2C7A2649"/>
    <w:rsid w:val="2C7D27C5"/>
    <w:rsid w:val="2C7F2C6E"/>
    <w:rsid w:val="2C893999"/>
    <w:rsid w:val="2C897951"/>
    <w:rsid w:val="2C967633"/>
    <w:rsid w:val="2C9864C2"/>
    <w:rsid w:val="2C9877CD"/>
    <w:rsid w:val="2C9A5ECC"/>
    <w:rsid w:val="2C9F0092"/>
    <w:rsid w:val="2CA16798"/>
    <w:rsid w:val="2CA417BD"/>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E6FBA"/>
    <w:rsid w:val="2D912CC0"/>
    <w:rsid w:val="2D924A6C"/>
    <w:rsid w:val="2D9315F3"/>
    <w:rsid w:val="2D985826"/>
    <w:rsid w:val="2D9A08AB"/>
    <w:rsid w:val="2DB74CE3"/>
    <w:rsid w:val="2DB955EB"/>
    <w:rsid w:val="2DC1277E"/>
    <w:rsid w:val="2DC703BC"/>
    <w:rsid w:val="2DC863F1"/>
    <w:rsid w:val="2DC9507C"/>
    <w:rsid w:val="2DC95322"/>
    <w:rsid w:val="2DCF159F"/>
    <w:rsid w:val="2DD001BF"/>
    <w:rsid w:val="2DD04E1E"/>
    <w:rsid w:val="2DD1356E"/>
    <w:rsid w:val="2DD43965"/>
    <w:rsid w:val="2DE240F9"/>
    <w:rsid w:val="2DE53834"/>
    <w:rsid w:val="2DF17D1D"/>
    <w:rsid w:val="2DF42CBA"/>
    <w:rsid w:val="2DF54FEA"/>
    <w:rsid w:val="2DF578C2"/>
    <w:rsid w:val="2DFB41DC"/>
    <w:rsid w:val="2E005E0D"/>
    <w:rsid w:val="2E0129C5"/>
    <w:rsid w:val="2E0C46AF"/>
    <w:rsid w:val="2E153022"/>
    <w:rsid w:val="2E170BE8"/>
    <w:rsid w:val="2E1800B1"/>
    <w:rsid w:val="2E1D3301"/>
    <w:rsid w:val="2E1D5A5E"/>
    <w:rsid w:val="2E1E48FE"/>
    <w:rsid w:val="2E1F4B06"/>
    <w:rsid w:val="2E2667F8"/>
    <w:rsid w:val="2E2711ED"/>
    <w:rsid w:val="2E2A1797"/>
    <w:rsid w:val="2E2C2EEC"/>
    <w:rsid w:val="2E2E4F9D"/>
    <w:rsid w:val="2E3268CB"/>
    <w:rsid w:val="2E350033"/>
    <w:rsid w:val="2E3567A3"/>
    <w:rsid w:val="2E3C3409"/>
    <w:rsid w:val="2E3F3639"/>
    <w:rsid w:val="2E4451E9"/>
    <w:rsid w:val="2E4D2F34"/>
    <w:rsid w:val="2E4F6A02"/>
    <w:rsid w:val="2E55390F"/>
    <w:rsid w:val="2E5539EB"/>
    <w:rsid w:val="2E5A3573"/>
    <w:rsid w:val="2E5D5B89"/>
    <w:rsid w:val="2E5F4D48"/>
    <w:rsid w:val="2E625311"/>
    <w:rsid w:val="2E650B39"/>
    <w:rsid w:val="2E6615C3"/>
    <w:rsid w:val="2E664B0D"/>
    <w:rsid w:val="2E6B72CE"/>
    <w:rsid w:val="2E6D6806"/>
    <w:rsid w:val="2E6E46F5"/>
    <w:rsid w:val="2E727BA1"/>
    <w:rsid w:val="2E7557CB"/>
    <w:rsid w:val="2E7762F6"/>
    <w:rsid w:val="2E830FBA"/>
    <w:rsid w:val="2E8A6812"/>
    <w:rsid w:val="2E930D3B"/>
    <w:rsid w:val="2E9C1CE2"/>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1050D"/>
    <w:rsid w:val="2ED371F8"/>
    <w:rsid w:val="2ED5463C"/>
    <w:rsid w:val="2ED9148D"/>
    <w:rsid w:val="2EE045E8"/>
    <w:rsid w:val="2EE22BB8"/>
    <w:rsid w:val="2EE52170"/>
    <w:rsid w:val="2EE70C86"/>
    <w:rsid w:val="2EEB3772"/>
    <w:rsid w:val="2EEF6581"/>
    <w:rsid w:val="2EF91659"/>
    <w:rsid w:val="2EFD59B2"/>
    <w:rsid w:val="2F062CB1"/>
    <w:rsid w:val="2F0B064C"/>
    <w:rsid w:val="2F10404A"/>
    <w:rsid w:val="2F142B0B"/>
    <w:rsid w:val="2F15706D"/>
    <w:rsid w:val="2F163EF4"/>
    <w:rsid w:val="2F190A67"/>
    <w:rsid w:val="2F1A0FE3"/>
    <w:rsid w:val="2F224EEB"/>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7239E"/>
    <w:rsid w:val="2F6B66AE"/>
    <w:rsid w:val="2F6C4A59"/>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AF4042"/>
    <w:rsid w:val="2FB03887"/>
    <w:rsid w:val="2FB076CF"/>
    <w:rsid w:val="2FB52216"/>
    <w:rsid w:val="2FB524B6"/>
    <w:rsid w:val="2FB97988"/>
    <w:rsid w:val="2FBD51C6"/>
    <w:rsid w:val="2FBF7340"/>
    <w:rsid w:val="2FC01EEA"/>
    <w:rsid w:val="2FC44C20"/>
    <w:rsid w:val="2FCA6D51"/>
    <w:rsid w:val="2FD167F6"/>
    <w:rsid w:val="2FD21B30"/>
    <w:rsid w:val="2FD27D5B"/>
    <w:rsid w:val="2FD838CE"/>
    <w:rsid w:val="2FDA6715"/>
    <w:rsid w:val="2FDD0A77"/>
    <w:rsid w:val="2FDF41BB"/>
    <w:rsid w:val="2FE60C55"/>
    <w:rsid w:val="2FE97425"/>
    <w:rsid w:val="2FEA29BD"/>
    <w:rsid w:val="2FF110E0"/>
    <w:rsid w:val="2FF91044"/>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40987"/>
    <w:rsid w:val="3067347C"/>
    <w:rsid w:val="306E74D6"/>
    <w:rsid w:val="30742839"/>
    <w:rsid w:val="30762D5C"/>
    <w:rsid w:val="30800823"/>
    <w:rsid w:val="30822A29"/>
    <w:rsid w:val="30850AA9"/>
    <w:rsid w:val="308B04D9"/>
    <w:rsid w:val="308F3B3D"/>
    <w:rsid w:val="3099044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2E04C1"/>
    <w:rsid w:val="31314FAD"/>
    <w:rsid w:val="31356E65"/>
    <w:rsid w:val="313647B0"/>
    <w:rsid w:val="31375917"/>
    <w:rsid w:val="313D6C58"/>
    <w:rsid w:val="31440497"/>
    <w:rsid w:val="31444418"/>
    <w:rsid w:val="314476E1"/>
    <w:rsid w:val="31453A87"/>
    <w:rsid w:val="314C4DBC"/>
    <w:rsid w:val="314F0B36"/>
    <w:rsid w:val="315355E8"/>
    <w:rsid w:val="31537121"/>
    <w:rsid w:val="31542D3B"/>
    <w:rsid w:val="31555104"/>
    <w:rsid w:val="315A625B"/>
    <w:rsid w:val="315B6AC7"/>
    <w:rsid w:val="315E3DF0"/>
    <w:rsid w:val="31661D65"/>
    <w:rsid w:val="3166748C"/>
    <w:rsid w:val="316724C4"/>
    <w:rsid w:val="31672CB8"/>
    <w:rsid w:val="316A2501"/>
    <w:rsid w:val="31736F03"/>
    <w:rsid w:val="31771C46"/>
    <w:rsid w:val="317B72F4"/>
    <w:rsid w:val="3186497B"/>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1DD9"/>
    <w:rsid w:val="31CC4DFF"/>
    <w:rsid w:val="31D013A9"/>
    <w:rsid w:val="31D072A9"/>
    <w:rsid w:val="31D20E43"/>
    <w:rsid w:val="31D249E0"/>
    <w:rsid w:val="31D33F7B"/>
    <w:rsid w:val="31D84BD1"/>
    <w:rsid w:val="31E14433"/>
    <w:rsid w:val="31E34B19"/>
    <w:rsid w:val="31E52F63"/>
    <w:rsid w:val="31E64BCF"/>
    <w:rsid w:val="31E652D1"/>
    <w:rsid w:val="31EB4E23"/>
    <w:rsid w:val="31ED0D78"/>
    <w:rsid w:val="31EE0C0B"/>
    <w:rsid w:val="31EF241F"/>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E50A2"/>
    <w:rsid w:val="324F2751"/>
    <w:rsid w:val="324F3F4C"/>
    <w:rsid w:val="325E08EE"/>
    <w:rsid w:val="32635D59"/>
    <w:rsid w:val="32653E6F"/>
    <w:rsid w:val="32685929"/>
    <w:rsid w:val="326C75AB"/>
    <w:rsid w:val="326C7895"/>
    <w:rsid w:val="32727037"/>
    <w:rsid w:val="32797D99"/>
    <w:rsid w:val="32832752"/>
    <w:rsid w:val="32835EA5"/>
    <w:rsid w:val="32893A0F"/>
    <w:rsid w:val="328B4B02"/>
    <w:rsid w:val="328E157E"/>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563EF"/>
    <w:rsid w:val="32B81B81"/>
    <w:rsid w:val="32BF5088"/>
    <w:rsid w:val="32C96226"/>
    <w:rsid w:val="32D274AB"/>
    <w:rsid w:val="32D52EFA"/>
    <w:rsid w:val="32DC688E"/>
    <w:rsid w:val="32DE000F"/>
    <w:rsid w:val="32E12013"/>
    <w:rsid w:val="32E53D1D"/>
    <w:rsid w:val="32E81ECD"/>
    <w:rsid w:val="32E83BC0"/>
    <w:rsid w:val="32EB6C7A"/>
    <w:rsid w:val="32F50273"/>
    <w:rsid w:val="32F60B52"/>
    <w:rsid w:val="32F8067B"/>
    <w:rsid w:val="32F87263"/>
    <w:rsid w:val="32FE23BF"/>
    <w:rsid w:val="330055D5"/>
    <w:rsid w:val="33006CB2"/>
    <w:rsid w:val="330074BD"/>
    <w:rsid w:val="3301097C"/>
    <w:rsid w:val="33025733"/>
    <w:rsid w:val="33043C6D"/>
    <w:rsid w:val="33081B04"/>
    <w:rsid w:val="330E2859"/>
    <w:rsid w:val="330E6893"/>
    <w:rsid w:val="33120033"/>
    <w:rsid w:val="33137C7A"/>
    <w:rsid w:val="33157E72"/>
    <w:rsid w:val="331B008A"/>
    <w:rsid w:val="331E2A42"/>
    <w:rsid w:val="33214D40"/>
    <w:rsid w:val="33244DA0"/>
    <w:rsid w:val="332758D9"/>
    <w:rsid w:val="333057C8"/>
    <w:rsid w:val="33307D8F"/>
    <w:rsid w:val="33315A54"/>
    <w:rsid w:val="33326325"/>
    <w:rsid w:val="333608DD"/>
    <w:rsid w:val="33381812"/>
    <w:rsid w:val="33391B01"/>
    <w:rsid w:val="33404DD3"/>
    <w:rsid w:val="33430644"/>
    <w:rsid w:val="33433DB9"/>
    <w:rsid w:val="33483F3E"/>
    <w:rsid w:val="334A5474"/>
    <w:rsid w:val="334B175C"/>
    <w:rsid w:val="334B55B9"/>
    <w:rsid w:val="334B7860"/>
    <w:rsid w:val="334C0976"/>
    <w:rsid w:val="33527FAB"/>
    <w:rsid w:val="3357055C"/>
    <w:rsid w:val="335E42BE"/>
    <w:rsid w:val="33601594"/>
    <w:rsid w:val="33630EFB"/>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13A14"/>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7736E"/>
    <w:rsid w:val="33F91975"/>
    <w:rsid w:val="33F943C2"/>
    <w:rsid w:val="33FF67A7"/>
    <w:rsid w:val="3401171E"/>
    <w:rsid w:val="34024A5E"/>
    <w:rsid w:val="34113A9D"/>
    <w:rsid w:val="34115448"/>
    <w:rsid w:val="34121C23"/>
    <w:rsid w:val="341A1234"/>
    <w:rsid w:val="341E1599"/>
    <w:rsid w:val="341F3B58"/>
    <w:rsid w:val="341F67A9"/>
    <w:rsid w:val="34221AA7"/>
    <w:rsid w:val="34276D59"/>
    <w:rsid w:val="342A563C"/>
    <w:rsid w:val="342E6349"/>
    <w:rsid w:val="342F039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972EF"/>
    <w:rsid w:val="350A306D"/>
    <w:rsid w:val="350B339F"/>
    <w:rsid w:val="3511129D"/>
    <w:rsid w:val="351302EE"/>
    <w:rsid w:val="35142335"/>
    <w:rsid w:val="351F3ADB"/>
    <w:rsid w:val="351F7BE6"/>
    <w:rsid w:val="3523289E"/>
    <w:rsid w:val="3524117F"/>
    <w:rsid w:val="352A504B"/>
    <w:rsid w:val="352B5943"/>
    <w:rsid w:val="3533076B"/>
    <w:rsid w:val="353F7346"/>
    <w:rsid w:val="35486839"/>
    <w:rsid w:val="354B6A0B"/>
    <w:rsid w:val="354D5475"/>
    <w:rsid w:val="35567849"/>
    <w:rsid w:val="35573E67"/>
    <w:rsid w:val="355870C4"/>
    <w:rsid w:val="355C0AFF"/>
    <w:rsid w:val="3561431D"/>
    <w:rsid w:val="35631116"/>
    <w:rsid w:val="3568033C"/>
    <w:rsid w:val="356940A4"/>
    <w:rsid w:val="356D7CC6"/>
    <w:rsid w:val="356F4780"/>
    <w:rsid w:val="3573030D"/>
    <w:rsid w:val="35742CCA"/>
    <w:rsid w:val="357549A9"/>
    <w:rsid w:val="35823170"/>
    <w:rsid w:val="358333AD"/>
    <w:rsid w:val="3590226F"/>
    <w:rsid w:val="359455FE"/>
    <w:rsid w:val="35983E1E"/>
    <w:rsid w:val="35A11EC8"/>
    <w:rsid w:val="35A679DA"/>
    <w:rsid w:val="35A94F02"/>
    <w:rsid w:val="35AF0564"/>
    <w:rsid w:val="35B7232C"/>
    <w:rsid w:val="35BA4AD9"/>
    <w:rsid w:val="35C02B1F"/>
    <w:rsid w:val="35D142B5"/>
    <w:rsid w:val="35D15C3B"/>
    <w:rsid w:val="35D17D66"/>
    <w:rsid w:val="35D472A6"/>
    <w:rsid w:val="35D570C2"/>
    <w:rsid w:val="35D66ED6"/>
    <w:rsid w:val="35DE77EA"/>
    <w:rsid w:val="35E37771"/>
    <w:rsid w:val="35E51D69"/>
    <w:rsid w:val="35EA1B04"/>
    <w:rsid w:val="35F64E39"/>
    <w:rsid w:val="36002D7A"/>
    <w:rsid w:val="36054990"/>
    <w:rsid w:val="36091FD3"/>
    <w:rsid w:val="36125DD1"/>
    <w:rsid w:val="36171441"/>
    <w:rsid w:val="361E10B1"/>
    <w:rsid w:val="361E548A"/>
    <w:rsid w:val="36211586"/>
    <w:rsid w:val="36213006"/>
    <w:rsid w:val="36293D90"/>
    <w:rsid w:val="36312939"/>
    <w:rsid w:val="363A2D06"/>
    <w:rsid w:val="363B22B3"/>
    <w:rsid w:val="363C6F9F"/>
    <w:rsid w:val="363C7FFB"/>
    <w:rsid w:val="36433406"/>
    <w:rsid w:val="364534CE"/>
    <w:rsid w:val="36467A3C"/>
    <w:rsid w:val="364B5871"/>
    <w:rsid w:val="364F5ED1"/>
    <w:rsid w:val="36557AB7"/>
    <w:rsid w:val="36557E0D"/>
    <w:rsid w:val="365A3CAF"/>
    <w:rsid w:val="365C1E5A"/>
    <w:rsid w:val="365E5923"/>
    <w:rsid w:val="36650EEE"/>
    <w:rsid w:val="36666086"/>
    <w:rsid w:val="366B570F"/>
    <w:rsid w:val="367122E1"/>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AB5072"/>
    <w:rsid w:val="36B421D4"/>
    <w:rsid w:val="36B43102"/>
    <w:rsid w:val="36B54D8D"/>
    <w:rsid w:val="36B56CC8"/>
    <w:rsid w:val="36B773C9"/>
    <w:rsid w:val="36BD6E34"/>
    <w:rsid w:val="36C44F5F"/>
    <w:rsid w:val="36C662C1"/>
    <w:rsid w:val="36CB4799"/>
    <w:rsid w:val="36CD07B0"/>
    <w:rsid w:val="36D2749E"/>
    <w:rsid w:val="36D32BDC"/>
    <w:rsid w:val="36D451FA"/>
    <w:rsid w:val="36DD24D7"/>
    <w:rsid w:val="36DD5894"/>
    <w:rsid w:val="36DE4246"/>
    <w:rsid w:val="36DE4A0D"/>
    <w:rsid w:val="36E72724"/>
    <w:rsid w:val="36E73E9A"/>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C5148"/>
    <w:rsid w:val="373E20CB"/>
    <w:rsid w:val="374010BD"/>
    <w:rsid w:val="3744211A"/>
    <w:rsid w:val="3748135D"/>
    <w:rsid w:val="374C21E7"/>
    <w:rsid w:val="374E08B4"/>
    <w:rsid w:val="374E53E1"/>
    <w:rsid w:val="37514BF0"/>
    <w:rsid w:val="37587B2F"/>
    <w:rsid w:val="375C57D7"/>
    <w:rsid w:val="375F28A3"/>
    <w:rsid w:val="37666E97"/>
    <w:rsid w:val="37840AB0"/>
    <w:rsid w:val="378A335C"/>
    <w:rsid w:val="378E7B95"/>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1BA0"/>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9541C"/>
    <w:rsid w:val="384A456E"/>
    <w:rsid w:val="384D5F06"/>
    <w:rsid w:val="3855258E"/>
    <w:rsid w:val="38565D2D"/>
    <w:rsid w:val="385816C9"/>
    <w:rsid w:val="38586AD9"/>
    <w:rsid w:val="385E0AEF"/>
    <w:rsid w:val="385E3F1D"/>
    <w:rsid w:val="38614D6C"/>
    <w:rsid w:val="38684260"/>
    <w:rsid w:val="38686373"/>
    <w:rsid w:val="386C25BE"/>
    <w:rsid w:val="386C5C36"/>
    <w:rsid w:val="386D6D88"/>
    <w:rsid w:val="38742E95"/>
    <w:rsid w:val="3880183D"/>
    <w:rsid w:val="38814405"/>
    <w:rsid w:val="38832453"/>
    <w:rsid w:val="389577CF"/>
    <w:rsid w:val="389806DA"/>
    <w:rsid w:val="389A3BF2"/>
    <w:rsid w:val="389E4AD2"/>
    <w:rsid w:val="38A13CF6"/>
    <w:rsid w:val="38A17D09"/>
    <w:rsid w:val="38A62CD8"/>
    <w:rsid w:val="38AD51B3"/>
    <w:rsid w:val="38AF24C2"/>
    <w:rsid w:val="38B330EE"/>
    <w:rsid w:val="38B443FA"/>
    <w:rsid w:val="38BA113F"/>
    <w:rsid w:val="38BC3E9B"/>
    <w:rsid w:val="38BF6A6B"/>
    <w:rsid w:val="38C05DE3"/>
    <w:rsid w:val="38C71673"/>
    <w:rsid w:val="38C90218"/>
    <w:rsid w:val="38CC47E3"/>
    <w:rsid w:val="38CC4DB9"/>
    <w:rsid w:val="38D326E1"/>
    <w:rsid w:val="38D451C0"/>
    <w:rsid w:val="38D453EA"/>
    <w:rsid w:val="38E408F8"/>
    <w:rsid w:val="38E4733C"/>
    <w:rsid w:val="38E5546B"/>
    <w:rsid w:val="38E847E2"/>
    <w:rsid w:val="38EB4F41"/>
    <w:rsid w:val="38EF1DD9"/>
    <w:rsid w:val="38F514B1"/>
    <w:rsid w:val="38FD3554"/>
    <w:rsid w:val="390911D1"/>
    <w:rsid w:val="390E756D"/>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6D7436"/>
    <w:rsid w:val="3970133E"/>
    <w:rsid w:val="397347DF"/>
    <w:rsid w:val="397A3961"/>
    <w:rsid w:val="397F1CF1"/>
    <w:rsid w:val="398173A7"/>
    <w:rsid w:val="398210E9"/>
    <w:rsid w:val="39863413"/>
    <w:rsid w:val="398A1C52"/>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5390C"/>
    <w:rsid w:val="39B91874"/>
    <w:rsid w:val="39BB105A"/>
    <w:rsid w:val="39BF7E2C"/>
    <w:rsid w:val="39C12067"/>
    <w:rsid w:val="39C26C8A"/>
    <w:rsid w:val="39C42E00"/>
    <w:rsid w:val="39C52E98"/>
    <w:rsid w:val="39C84ADF"/>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2F1620"/>
    <w:rsid w:val="3A306E2F"/>
    <w:rsid w:val="3A310A68"/>
    <w:rsid w:val="3A362553"/>
    <w:rsid w:val="3A3C65F8"/>
    <w:rsid w:val="3A3D4C3B"/>
    <w:rsid w:val="3A4471DD"/>
    <w:rsid w:val="3A450A35"/>
    <w:rsid w:val="3A473452"/>
    <w:rsid w:val="3A4E5F0B"/>
    <w:rsid w:val="3A540160"/>
    <w:rsid w:val="3A567F50"/>
    <w:rsid w:val="3A584DB3"/>
    <w:rsid w:val="3A596A14"/>
    <w:rsid w:val="3A5C3C05"/>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E4FCD"/>
    <w:rsid w:val="3A8F4408"/>
    <w:rsid w:val="3A964F44"/>
    <w:rsid w:val="3A9A43F1"/>
    <w:rsid w:val="3AA077D5"/>
    <w:rsid w:val="3AA12DFF"/>
    <w:rsid w:val="3AA72089"/>
    <w:rsid w:val="3AA747F9"/>
    <w:rsid w:val="3AA92345"/>
    <w:rsid w:val="3AB26456"/>
    <w:rsid w:val="3AB31D0C"/>
    <w:rsid w:val="3AB43E4B"/>
    <w:rsid w:val="3AB825AB"/>
    <w:rsid w:val="3AB958D0"/>
    <w:rsid w:val="3ABE721C"/>
    <w:rsid w:val="3AC9746F"/>
    <w:rsid w:val="3ACF18A8"/>
    <w:rsid w:val="3ACF27E8"/>
    <w:rsid w:val="3ADB00E4"/>
    <w:rsid w:val="3ADF5AD4"/>
    <w:rsid w:val="3AE0079C"/>
    <w:rsid w:val="3AEB1783"/>
    <w:rsid w:val="3AED0E2B"/>
    <w:rsid w:val="3AF20EEE"/>
    <w:rsid w:val="3AF3588F"/>
    <w:rsid w:val="3AF70710"/>
    <w:rsid w:val="3AF82846"/>
    <w:rsid w:val="3B032A76"/>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3F7399"/>
    <w:rsid w:val="3B410923"/>
    <w:rsid w:val="3B41172C"/>
    <w:rsid w:val="3B414EED"/>
    <w:rsid w:val="3B435DCD"/>
    <w:rsid w:val="3B4543FF"/>
    <w:rsid w:val="3B4A3B53"/>
    <w:rsid w:val="3B5556E7"/>
    <w:rsid w:val="3B624AF8"/>
    <w:rsid w:val="3B644451"/>
    <w:rsid w:val="3B65014E"/>
    <w:rsid w:val="3B667B39"/>
    <w:rsid w:val="3B723EAA"/>
    <w:rsid w:val="3B7849F1"/>
    <w:rsid w:val="3B7C2B2D"/>
    <w:rsid w:val="3B801B58"/>
    <w:rsid w:val="3B82204F"/>
    <w:rsid w:val="3B827F5E"/>
    <w:rsid w:val="3B834493"/>
    <w:rsid w:val="3B89450F"/>
    <w:rsid w:val="3B8E3D0C"/>
    <w:rsid w:val="3B907B03"/>
    <w:rsid w:val="3B997FB1"/>
    <w:rsid w:val="3BA30EF4"/>
    <w:rsid w:val="3BA943D8"/>
    <w:rsid w:val="3BAF1B0D"/>
    <w:rsid w:val="3BAF7E2B"/>
    <w:rsid w:val="3BB55198"/>
    <w:rsid w:val="3BC03D4F"/>
    <w:rsid w:val="3BC25756"/>
    <w:rsid w:val="3BC34233"/>
    <w:rsid w:val="3BC43888"/>
    <w:rsid w:val="3BCA3122"/>
    <w:rsid w:val="3BD034C7"/>
    <w:rsid w:val="3BD14790"/>
    <w:rsid w:val="3BD53EC5"/>
    <w:rsid w:val="3BD97695"/>
    <w:rsid w:val="3BDA3DBC"/>
    <w:rsid w:val="3BE86861"/>
    <w:rsid w:val="3BE965EF"/>
    <w:rsid w:val="3BF40A4A"/>
    <w:rsid w:val="3BF450A0"/>
    <w:rsid w:val="3BF84311"/>
    <w:rsid w:val="3C0134E8"/>
    <w:rsid w:val="3C027391"/>
    <w:rsid w:val="3C0C1714"/>
    <w:rsid w:val="3C0C1C51"/>
    <w:rsid w:val="3C150A5E"/>
    <w:rsid w:val="3C1839C2"/>
    <w:rsid w:val="3C1875E4"/>
    <w:rsid w:val="3C19691B"/>
    <w:rsid w:val="3C1A59D6"/>
    <w:rsid w:val="3C224D3B"/>
    <w:rsid w:val="3C253447"/>
    <w:rsid w:val="3C253C4E"/>
    <w:rsid w:val="3C253E0A"/>
    <w:rsid w:val="3C2D3B81"/>
    <w:rsid w:val="3C2F4C37"/>
    <w:rsid w:val="3C346167"/>
    <w:rsid w:val="3C375BA9"/>
    <w:rsid w:val="3C3F78B2"/>
    <w:rsid w:val="3C4B0653"/>
    <w:rsid w:val="3C53063C"/>
    <w:rsid w:val="3C541711"/>
    <w:rsid w:val="3C580814"/>
    <w:rsid w:val="3C5E68BD"/>
    <w:rsid w:val="3C5F1FA0"/>
    <w:rsid w:val="3C681B0B"/>
    <w:rsid w:val="3C6A261C"/>
    <w:rsid w:val="3C6B3E0A"/>
    <w:rsid w:val="3C702180"/>
    <w:rsid w:val="3C740DD3"/>
    <w:rsid w:val="3C74408B"/>
    <w:rsid w:val="3C760A6C"/>
    <w:rsid w:val="3C771BDE"/>
    <w:rsid w:val="3C774083"/>
    <w:rsid w:val="3C7B7DEC"/>
    <w:rsid w:val="3C854690"/>
    <w:rsid w:val="3C871010"/>
    <w:rsid w:val="3C8C585D"/>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51ED2"/>
    <w:rsid w:val="3D4877D2"/>
    <w:rsid w:val="3D521E07"/>
    <w:rsid w:val="3D5551A2"/>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DA6D42"/>
    <w:rsid w:val="3DDD7819"/>
    <w:rsid w:val="3DDF5357"/>
    <w:rsid w:val="3DDF6A9D"/>
    <w:rsid w:val="3DE33CE0"/>
    <w:rsid w:val="3DE6488A"/>
    <w:rsid w:val="3DE717F8"/>
    <w:rsid w:val="3DE725E2"/>
    <w:rsid w:val="3DEE0F35"/>
    <w:rsid w:val="3DEE1078"/>
    <w:rsid w:val="3DEF75C6"/>
    <w:rsid w:val="3DF42B3C"/>
    <w:rsid w:val="3DFA6BAD"/>
    <w:rsid w:val="3DFE683B"/>
    <w:rsid w:val="3DFF13D1"/>
    <w:rsid w:val="3E0024CF"/>
    <w:rsid w:val="3E055E2F"/>
    <w:rsid w:val="3E060464"/>
    <w:rsid w:val="3E0735EF"/>
    <w:rsid w:val="3E1303FF"/>
    <w:rsid w:val="3E16277F"/>
    <w:rsid w:val="3E241E46"/>
    <w:rsid w:val="3E29308A"/>
    <w:rsid w:val="3E295105"/>
    <w:rsid w:val="3E2C2651"/>
    <w:rsid w:val="3E3123B7"/>
    <w:rsid w:val="3E3223A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D2998"/>
    <w:rsid w:val="3E8E13DF"/>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E95AA4"/>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22F18"/>
    <w:rsid w:val="3F265CDB"/>
    <w:rsid w:val="3F2D6D36"/>
    <w:rsid w:val="3F2E5A19"/>
    <w:rsid w:val="3F3042C5"/>
    <w:rsid w:val="3F3A1DE7"/>
    <w:rsid w:val="3F3B1C12"/>
    <w:rsid w:val="3F414824"/>
    <w:rsid w:val="3F4261E1"/>
    <w:rsid w:val="3F4436EC"/>
    <w:rsid w:val="3F4530A0"/>
    <w:rsid w:val="3F462047"/>
    <w:rsid w:val="3F471B42"/>
    <w:rsid w:val="3F476F98"/>
    <w:rsid w:val="3F4F2B5D"/>
    <w:rsid w:val="3F4F4A75"/>
    <w:rsid w:val="3F4F5FDB"/>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9B1C71"/>
    <w:rsid w:val="3FA119E3"/>
    <w:rsid w:val="3FA26568"/>
    <w:rsid w:val="3FA607E0"/>
    <w:rsid w:val="3FAD4E12"/>
    <w:rsid w:val="3FB12E13"/>
    <w:rsid w:val="3FB42F29"/>
    <w:rsid w:val="3FB5368A"/>
    <w:rsid w:val="3FB563BD"/>
    <w:rsid w:val="3FBC6194"/>
    <w:rsid w:val="3FBE3800"/>
    <w:rsid w:val="3FCC3BAE"/>
    <w:rsid w:val="3FD010A5"/>
    <w:rsid w:val="3FD13501"/>
    <w:rsid w:val="3FD26C28"/>
    <w:rsid w:val="3FD63706"/>
    <w:rsid w:val="3FD740C5"/>
    <w:rsid w:val="3FDF66F9"/>
    <w:rsid w:val="3FE26834"/>
    <w:rsid w:val="3FE81732"/>
    <w:rsid w:val="3FE97664"/>
    <w:rsid w:val="3FEB48A7"/>
    <w:rsid w:val="3FEB7AE0"/>
    <w:rsid w:val="3FED3C8A"/>
    <w:rsid w:val="3FF33D10"/>
    <w:rsid w:val="3FF917A9"/>
    <w:rsid w:val="40055275"/>
    <w:rsid w:val="40157620"/>
    <w:rsid w:val="401C057F"/>
    <w:rsid w:val="401E1C98"/>
    <w:rsid w:val="40231305"/>
    <w:rsid w:val="402327C5"/>
    <w:rsid w:val="4025590A"/>
    <w:rsid w:val="402A02D2"/>
    <w:rsid w:val="402E48E8"/>
    <w:rsid w:val="4031036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956EA3"/>
    <w:rsid w:val="4096643D"/>
    <w:rsid w:val="409D70BE"/>
    <w:rsid w:val="40A46F20"/>
    <w:rsid w:val="40A67728"/>
    <w:rsid w:val="40A768BE"/>
    <w:rsid w:val="40B10028"/>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667AD"/>
    <w:rsid w:val="41072421"/>
    <w:rsid w:val="41073A47"/>
    <w:rsid w:val="41082451"/>
    <w:rsid w:val="411276DD"/>
    <w:rsid w:val="41145D7B"/>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42FA4"/>
    <w:rsid w:val="41A50295"/>
    <w:rsid w:val="41A938DA"/>
    <w:rsid w:val="41AC1D9C"/>
    <w:rsid w:val="41AE1144"/>
    <w:rsid w:val="41AE60FB"/>
    <w:rsid w:val="41B80B2C"/>
    <w:rsid w:val="41BC3617"/>
    <w:rsid w:val="41C06D38"/>
    <w:rsid w:val="41C51A65"/>
    <w:rsid w:val="41C95727"/>
    <w:rsid w:val="41CF39DE"/>
    <w:rsid w:val="41CF7510"/>
    <w:rsid w:val="41D17778"/>
    <w:rsid w:val="41D97C6F"/>
    <w:rsid w:val="41DA5DB1"/>
    <w:rsid w:val="41DD61AB"/>
    <w:rsid w:val="41E44097"/>
    <w:rsid w:val="41E52EA9"/>
    <w:rsid w:val="41EF048A"/>
    <w:rsid w:val="41F243C8"/>
    <w:rsid w:val="41F404C4"/>
    <w:rsid w:val="41FA18AE"/>
    <w:rsid w:val="41FE5598"/>
    <w:rsid w:val="420215C2"/>
    <w:rsid w:val="420A62D1"/>
    <w:rsid w:val="420C6272"/>
    <w:rsid w:val="42102487"/>
    <w:rsid w:val="42115033"/>
    <w:rsid w:val="42120AD4"/>
    <w:rsid w:val="421B05E7"/>
    <w:rsid w:val="421D7AB1"/>
    <w:rsid w:val="42261C1B"/>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95A36"/>
    <w:rsid w:val="42DF035B"/>
    <w:rsid w:val="42EB540E"/>
    <w:rsid w:val="42EF4BA7"/>
    <w:rsid w:val="42EF6F90"/>
    <w:rsid w:val="42F0564B"/>
    <w:rsid w:val="42F06F70"/>
    <w:rsid w:val="42F07786"/>
    <w:rsid w:val="42F12314"/>
    <w:rsid w:val="42FB7509"/>
    <w:rsid w:val="430A6BB3"/>
    <w:rsid w:val="431516B3"/>
    <w:rsid w:val="4319764F"/>
    <w:rsid w:val="431B38BE"/>
    <w:rsid w:val="431C7361"/>
    <w:rsid w:val="431F38EB"/>
    <w:rsid w:val="43203B1A"/>
    <w:rsid w:val="432658B9"/>
    <w:rsid w:val="432A2343"/>
    <w:rsid w:val="434303B0"/>
    <w:rsid w:val="434403C6"/>
    <w:rsid w:val="4354293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E5B1F"/>
    <w:rsid w:val="442202C3"/>
    <w:rsid w:val="4427039E"/>
    <w:rsid w:val="442A7375"/>
    <w:rsid w:val="442C40BD"/>
    <w:rsid w:val="44314831"/>
    <w:rsid w:val="443A6E1F"/>
    <w:rsid w:val="44403920"/>
    <w:rsid w:val="444317E9"/>
    <w:rsid w:val="444515A5"/>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726EAF"/>
    <w:rsid w:val="447A5433"/>
    <w:rsid w:val="447E779C"/>
    <w:rsid w:val="44816B60"/>
    <w:rsid w:val="44861FCF"/>
    <w:rsid w:val="44863056"/>
    <w:rsid w:val="448B071F"/>
    <w:rsid w:val="448D50F7"/>
    <w:rsid w:val="44917C93"/>
    <w:rsid w:val="44926F23"/>
    <w:rsid w:val="44941FE7"/>
    <w:rsid w:val="44A2381C"/>
    <w:rsid w:val="44A45783"/>
    <w:rsid w:val="44A5128F"/>
    <w:rsid w:val="44A63C99"/>
    <w:rsid w:val="44AB1E87"/>
    <w:rsid w:val="44AB6ABB"/>
    <w:rsid w:val="44B07D33"/>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1D1269"/>
    <w:rsid w:val="451D5BE4"/>
    <w:rsid w:val="452220F1"/>
    <w:rsid w:val="4522428B"/>
    <w:rsid w:val="45234E49"/>
    <w:rsid w:val="452F0F1D"/>
    <w:rsid w:val="453531DA"/>
    <w:rsid w:val="453D314E"/>
    <w:rsid w:val="454F3EF8"/>
    <w:rsid w:val="45524FD5"/>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C1C1C"/>
    <w:rsid w:val="45951682"/>
    <w:rsid w:val="45992C9E"/>
    <w:rsid w:val="459B6C05"/>
    <w:rsid w:val="459B7B9B"/>
    <w:rsid w:val="459F1671"/>
    <w:rsid w:val="45AB33DD"/>
    <w:rsid w:val="45AC23B9"/>
    <w:rsid w:val="45AF69D5"/>
    <w:rsid w:val="45B46ED2"/>
    <w:rsid w:val="45B72D02"/>
    <w:rsid w:val="45B95843"/>
    <w:rsid w:val="45BB190E"/>
    <w:rsid w:val="45BB715F"/>
    <w:rsid w:val="45BF4853"/>
    <w:rsid w:val="45C73C5D"/>
    <w:rsid w:val="45CA230F"/>
    <w:rsid w:val="45CB2FB6"/>
    <w:rsid w:val="45CE56D5"/>
    <w:rsid w:val="45CE7D31"/>
    <w:rsid w:val="45D0122B"/>
    <w:rsid w:val="45D31FB4"/>
    <w:rsid w:val="45D40EC0"/>
    <w:rsid w:val="45D42316"/>
    <w:rsid w:val="45D631E9"/>
    <w:rsid w:val="45D813F8"/>
    <w:rsid w:val="45D9444D"/>
    <w:rsid w:val="45D97DD2"/>
    <w:rsid w:val="45E27FD3"/>
    <w:rsid w:val="45E46C2C"/>
    <w:rsid w:val="45EF1604"/>
    <w:rsid w:val="46073C22"/>
    <w:rsid w:val="4608170F"/>
    <w:rsid w:val="46125F0E"/>
    <w:rsid w:val="46136785"/>
    <w:rsid w:val="461B60FA"/>
    <w:rsid w:val="461D1CAB"/>
    <w:rsid w:val="461E6F35"/>
    <w:rsid w:val="462628CD"/>
    <w:rsid w:val="46267205"/>
    <w:rsid w:val="462B3A7A"/>
    <w:rsid w:val="462E0F5E"/>
    <w:rsid w:val="462E578F"/>
    <w:rsid w:val="46335ADE"/>
    <w:rsid w:val="463A39F6"/>
    <w:rsid w:val="463E0699"/>
    <w:rsid w:val="46412C77"/>
    <w:rsid w:val="46461139"/>
    <w:rsid w:val="46462AC4"/>
    <w:rsid w:val="4648182F"/>
    <w:rsid w:val="46487CC3"/>
    <w:rsid w:val="465718F6"/>
    <w:rsid w:val="46685ECA"/>
    <w:rsid w:val="466909FF"/>
    <w:rsid w:val="46696076"/>
    <w:rsid w:val="466B54D0"/>
    <w:rsid w:val="466E43EE"/>
    <w:rsid w:val="467033ED"/>
    <w:rsid w:val="4673563B"/>
    <w:rsid w:val="467420A1"/>
    <w:rsid w:val="46754260"/>
    <w:rsid w:val="4677062D"/>
    <w:rsid w:val="467E23B8"/>
    <w:rsid w:val="467F4FDE"/>
    <w:rsid w:val="4682288F"/>
    <w:rsid w:val="46846538"/>
    <w:rsid w:val="4688583F"/>
    <w:rsid w:val="468C2C64"/>
    <w:rsid w:val="46906524"/>
    <w:rsid w:val="4693670C"/>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614A1"/>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95E11"/>
    <w:rsid w:val="476F2435"/>
    <w:rsid w:val="477320B5"/>
    <w:rsid w:val="4775376C"/>
    <w:rsid w:val="47753D03"/>
    <w:rsid w:val="477738D4"/>
    <w:rsid w:val="47791DD8"/>
    <w:rsid w:val="477D29BB"/>
    <w:rsid w:val="477D576A"/>
    <w:rsid w:val="47865F63"/>
    <w:rsid w:val="478A3168"/>
    <w:rsid w:val="4790349A"/>
    <w:rsid w:val="479416B5"/>
    <w:rsid w:val="479438B2"/>
    <w:rsid w:val="47946CE6"/>
    <w:rsid w:val="47955053"/>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49D7"/>
    <w:rsid w:val="47D06EAA"/>
    <w:rsid w:val="47D364A7"/>
    <w:rsid w:val="47D873E3"/>
    <w:rsid w:val="47D90B69"/>
    <w:rsid w:val="47D95350"/>
    <w:rsid w:val="47DB6304"/>
    <w:rsid w:val="47DC0169"/>
    <w:rsid w:val="47E01E66"/>
    <w:rsid w:val="47E3019B"/>
    <w:rsid w:val="47E53731"/>
    <w:rsid w:val="47EA4F75"/>
    <w:rsid w:val="47EB7817"/>
    <w:rsid w:val="47F32974"/>
    <w:rsid w:val="47FD6919"/>
    <w:rsid w:val="47FF19BB"/>
    <w:rsid w:val="48007412"/>
    <w:rsid w:val="48065CB8"/>
    <w:rsid w:val="48073E9C"/>
    <w:rsid w:val="480930A0"/>
    <w:rsid w:val="481360AE"/>
    <w:rsid w:val="48162FE0"/>
    <w:rsid w:val="48191DA6"/>
    <w:rsid w:val="48202D76"/>
    <w:rsid w:val="48212C19"/>
    <w:rsid w:val="48252F26"/>
    <w:rsid w:val="482539AB"/>
    <w:rsid w:val="482C1866"/>
    <w:rsid w:val="4832403D"/>
    <w:rsid w:val="4838091D"/>
    <w:rsid w:val="484372F2"/>
    <w:rsid w:val="48492D1F"/>
    <w:rsid w:val="484E1A4E"/>
    <w:rsid w:val="484E7A4D"/>
    <w:rsid w:val="48523B66"/>
    <w:rsid w:val="48594BBA"/>
    <w:rsid w:val="485E3370"/>
    <w:rsid w:val="485F6BC9"/>
    <w:rsid w:val="48614B6B"/>
    <w:rsid w:val="48681F84"/>
    <w:rsid w:val="486E342F"/>
    <w:rsid w:val="486E7189"/>
    <w:rsid w:val="486F5A81"/>
    <w:rsid w:val="48711639"/>
    <w:rsid w:val="48797DAE"/>
    <w:rsid w:val="487A61EE"/>
    <w:rsid w:val="487D6F27"/>
    <w:rsid w:val="487F27F5"/>
    <w:rsid w:val="488A4398"/>
    <w:rsid w:val="488C69C4"/>
    <w:rsid w:val="48967719"/>
    <w:rsid w:val="489B0901"/>
    <w:rsid w:val="489B7574"/>
    <w:rsid w:val="48A07461"/>
    <w:rsid w:val="48A83210"/>
    <w:rsid w:val="48A935C0"/>
    <w:rsid w:val="48AA3D7D"/>
    <w:rsid w:val="48B20E3A"/>
    <w:rsid w:val="48B57CA0"/>
    <w:rsid w:val="48BF7C45"/>
    <w:rsid w:val="48C0246C"/>
    <w:rsid w:val="48C10BC1"/>
    <w:rsid w:val="48C438B7"/>
    <w:rsid w:val="48C71F0C"/>
    <w:rsid w:val="48D533BD"/>
    <w:rsid w:val="48D9516C"/>
    <w:rsid w:val="48DA095C"/>
    <w:rsid w:val="48DC7290"/>
    <w:rsid w:val="48E51C30"/>
    <w:rsid w:val="48E9420F"/>
    <w:rsid w:val="48EF73ED"/>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5D39"/>
    <w:rsid w:val="494F7537"/>
    <w:rsid w:val="49502142"/>
    <w:rsid w:val="49503F36"/>
    <w:rsid w:val="49507515"/>
    <w:rsid w:val="4951394D"/>
    <w:rsid w:val="495A03AF"/>
    <w:rsid w:val="495A630C"/>
    <w:rsid w:val="495F6F37"/>
    <w:rsid w:val="49671680"/>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5229"/>
    <w:rsid w:val="49DB1B29"/>
    <w:rsid w:val="49DB4BB0"/>
    <w:rsid w:val="49E018F1"/>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66E55"/>
    <w:rsid w:val="4A474F68"/>
    <w:rsid w:val="4A4B28CB"/>
    <w:rsid w:val="4A4C05F4"/>
    <w:rsid w:val="4A4C2B49"/>
    <w:rsid w:val="4A500B8C"/>
    <w:rsid w:val="4A5358F3"/>
    <w:rsid w:val="4A5B1F82"/>
    <w:rsid w:val="4A5B26F6"/>
    <w:rsid w:val="4A5C266D"/>
    <w:rsid w:val="4A5C7DD4"/>
    <w:rsid w:val="4A690FF0"/>
    <w:rsid w:val="4A6E7D91"/>
    <w:rsid w:val="4A7C2A22"/>
    <w:rsid w:val="4A7D2786"/>
    <w:rsid w:val="4A7F6ABD"/>
    <w:rsid w:val="4A84371D"/>
    <w:rsid w:val="4A890347"/>
    <w:rsid w:val="4A8A0034"/>
    <w:rsid w:val="4A8D0284"/>
    <w:rsid w:val="4A96224F"/>
    <w:rsid w:val="4A9E2EE8"/>
    <w:rsid w:val="4AA16114"/>
    <w:rsid w:val="4AA21618"/>
    <w:rsid w:val="4AAA05F1"/>
    <w:rsid w:val="4AB565D7"/>
    <w:rsid w:val="4AC1744E"/>
    <w:rsid w:val="4AC715B7"/>
    <w:rsid w:val="4AC94DB8"/>
    <w:rsid w:val="4ACA024D"/>
    <w:rsid w:val="4AD91C76"/>
    <w:rsid w:val="4ADC5E5F"/>
    <w:rsid w:val="4ADC6225"/>
    <w:rsid w:val="4AE00D89"/>
    <w:rsid w:val="4AE267B0"/>
    <w:rsid w:val="4AE37C42"/>
    <w:rsid w:val="4AE4753D"/>
    <w:rsid w:val="4AE97C2A"/>
    <w:rsid w:val="4AEE5BD9"/>
    <w:rsid w:val="4AF02E12"/>
    <w:rsid w:val="4AFD0E54"/>
    <w:rsid w:val="4AFE0DE7"/>
    <w:rsid w:val="4AFF406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1C96"/>
    <w:rsid w:val="4B42510B"/>
    <w:rsid w:val="4B433D7F"/>
    <w:rsid w:val="4B453273"/>
    <w:rsid w:val="4B4D4A4C"/>
    <w:rsid w:val="4B526D06"/>
    <w:rsid w:val="4B5A072F"/>
    <w:rsid w:val="4B5C765F"/>
    <w:rsid w:val="4B610550"/>
    <w:rsid w:val="4B622322"/>
    <w:rsid w:val="4B6865D5"/>
    <w:rsid w:val="4B6B2864"/>
    <w:rsid w:val="4B6B5B05"/>
    <w:rsid w:val="4B6B61D0"/>
    <w:rsid w:val="4B6D19C0"/>
    <w:rsid w:val="4B726C1D"/>
    <w:rsid w:val="4B7F05B4"/>
    <w:rsid w:val="4B867C3C"/>
    <w:rsid w:val="4B8A64B3"/>
    <w:rsid w:val="4B9C54D0"/>
    <w:rsid w:val="4BA0426D"/>
    <w:rsid w:val="4BA231B8"/>
    <w:rsid w:val="4BA518B4"/>
    <w:rsid w:val="4BA52C8B"/>
    <w:rsid w:val="4BAF74B2"/>
    <w:rsid w:val="4BBD52A9"/>
    <w:rsid w:val="4BBD7395"/>
    <w:rsid w:val="4BBE3C26"/>
    <w:rsid w:val="4BC33515"/>
    <w:rsid w:val="4BCA0120"/>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F2097"/>
    <w:rsid w:val="4C6456A4"/>
    <w:rsid w:val="4C6466BF"/>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43FF2"/>
    <w:rsid w:val="4CA6547F"/>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D12A6"/>
    <w:rsid w:val="4D0E2EFF"/>
    <w:rsid w:val="4D125CB9"/>
    <w:rsid w:val="4D12649A"/>
    <w:rsid w:val="4D1579E2"/>
    <w:rsid w:val="4D1D32D0"/>
    <w:rsid w:val="4D211671"/>
    <w:rsid w:val="4D221584"/>
    <w:rsid w:val="4D255EAF"/>
    <w:rsid w:val="4D266A3F"/>
    <w:rsid w:val="4D2E4BC8"/>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2735D"/>
    <w:rsid w:val="4D975E79"/>
    <w:rsid w:val="4D9A5861"/>
    <w:rsid w:val="4DA01122"/>
    <w:rsid w:val="4DA55B68"/>
    <w:rsid w:val="4DA631FF"/>
    <w:rsid w:val="4DAA28EB"/>
    <w:rsid w:val="4DAB148A"/>
    <w:rsid w:val="4DAB7F4E"/>
    <w:rsid w:val="4DAC47E9"/>
    <w:rsid w:val="4DAE0BFE"/>
    <w:rsid w:val="4DB0348E"/>
    <w:rsid w:val="4DB442C1"/>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252ED"/>
    <w:rsid w:val="4E085A7E"/>
    <w:rsid w:val="4E0C771B"/>
    <w:rsid w:val="4E0E6C1B"/>
    <w:rsid w:val="4E0E7696"/>
    <w:rsid w:val="4E13097C"/>
    <w:rsid w:val="4E1743D4"/>
    <w:rsid w:val="4E1817E9"/>
    <w:rsid w:val="4E195BE8"/>
    <w:rsid w:val="4E1D6C8E"/>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5134E"/>
    <w:rsid w:val="4E6B7572"/>
    <w:rsid w:val="4E6E1633"/>
    <w:rsid w:val="4E6E4C83"/>
    <w:rsid w:val="4E714B13"/>
    <w:rsid w:val="4E715545"/>
    <w:rsid w:val="4E732B20"/>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AC4959"/>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847A8"/>
    <w:rsid w:val="4F1A0F39"/>
    <w:rsid w:val="4F1F247C"/>
    <w:rsid w:val="4F22023E"/>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6C1767"/>
    <w:rsid w:val="4F6F1768"/>
    <w:rsid w:val="4F7E51CE"/>
    <w:rsid w:val="4F8012D1"/>
    <w:rsid w:val="4F862DBE"/>
    <w:rsid w:val="4F872C22"/>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67BC3"/>
    <w:rsid w:val="4FC7152F"/>
    <w:rsid w:val="4FCE2FE1"/>
    <w:rsid w:val="4FD211A5"/>
    <w:rsid w:val="4FD21776"/>
    <w:rsid w:val="4FD564AF"/>
    <w:rsid w:val="4FD87E78"/>
    <w:rsid w:val="4FDD1BFF"/>
    <w:rsid w:val="4FDF20A7"/>
    <w:rsid w:val="4FE321A4"/>
    <w:rsid w:val="4FE75A8D"/>
    <w:rsid w:val="4FE9429E"/>
    <w:rsid w:val="4FEB66A0"/>
    <w:rsid w:val="4FEE6D14"/>
    <w:rsid w:val="4FF05070"/>
    <w:rsid w:val="4FF218E7"/>
    <w:rsid w:val="4FF50A51"/>
    <w:rsid w:val="4FF9514A"/>
    <w:rsid w:val="4FFE66D8"/>
    <w:rsid w:val="50036E2B"/>
    <w:rsid w:val="501820D7"/>
    <w:rsid w:val="50251681"/>
    <w:rsid w:val="50265FF4"/>
    <w:rsid w:val="50296B22"/>
    <w:rsid w:val="502B00CD"/>
    <w:rsid w:val="502B5B9F"/>
    <w:rsid w:val="502F7088"/>
    <w:rsid w:val="503224FB"/>
    <w:rsid w:val="50330F8F"/>
    <w:rsid w:val="5036268A"/>
    <w:rsid w:val="5038428B"/>
    <w:rsid w:val="503A5FDF"/>
    <w:rsid w:val="503F6217"/>
    <w:rsid w:val="50465F34"/>
    <w:rsid w:val="50466E9A"/>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E060C"/>
    <w:rsid w:val="509F281D"/>
    <w:rsid w:val="50A13F9D"/>
    <w:rsid w:val="50A85434"/>
    <w:rsid w:val="50A92651"/>
    <w:rsid w:val="50AE4527"/>
    <w:rsid w:val="50B35822"/>
    <w:rsid w:val="50BA362B"/>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0F66B1"/>
    <w:rsid w:val="51102354"/>
    <w:rsid w:val="511200A6"/>
    <w:rsid w:val="5112717E"/>
    <w:rsid w:val="51150E2A"/>
    <w:rsid w:val="511D59F0"/>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5B4C46"/>
    <w:rsid w:val="51617923"/>
    <w:rsid w:val="516F3C77"/>
    <w:rsid w:val="51730C31"/>
    <w:rsid w:val="51744736"/>
    <w:rsid w:val="5174748D"/>
    <w:rsid w:val="51753E58"/>
    <w:rsid w:val="51766BED"/>
    <w:rsid w:val="517A18FE"/>
    <w:rsid w:val="518315A5"/>
    <w:rsid w:val="518767C8"/>
    <w:rsid w:val="51892B1A"/>
    <w:rsid w:val="518A2928"/>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625F1"/>
    <w:rsid w:val="51C9551B"/>
    <w:rsid w:val="51CA77BB"/>
    <w:rsid w:val="51CC37EA"/>
    <w:rsid w:val="51D41541"/>
    <w:rsid w:val="51D436EE"/>
    <w:rsid w:val="51DF1D21"/>
    <w:rsid w:val="51E1011A"/>
    <w:rsid w:val="51E15405"/>
    <w:rsid w:val="51E51511"/>
    <w:rsid w:val="51EB3FFE"/>
    <w:rsid w:val="51EC7E67"/>
    <w:rsid w:val="51FE3061"/>
    <w:rsid w:val="52001D41"/>
    <w:rsid w:val="52014C2A"/>
    <w:rsid w:val="52020751"/>
    <w:rsid w:val="520329A2"/>
    <w:rsid w:val="52103B7C"/>
    <w:rsid w:val="52123307"/>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1325A"/>
    <w:rsid w:val="5268561B"/>
    <w:rsid w:val="52685A80"/>
    <w:rsid w:val="52686FA9"/>
    <w:rsid w:val="526C7888"/>
    <w:rsid w:val="527300BA"/>
    <w:rsid w:val="527559D8"/>
    <w:rsid w:val="5278780F"/>
    <w:rsid w:val="5279775A"/>
    <w:rsid w:val="527D2098"/>
    <w:rsid w:val="527E7DCD"/>
    <w:rsid w:val="528057BB"/>
    <w:rsid w:val="5286171B"/>
    <w:rsid w:val="52907F70"/>
    <w:rsid w:val="529734C2"/>
    <w:rsid w:val="529C1358"/>
    <w:rsid w:val="529D1FEA"/>
    <w:rsid w:val="52A64288"/>
    <w:rsid w:val="52A93BD6"/>
    <w:rsid w:val="52B410A0"/>
    <w:rsid w:val="52BE0CEE"/>
    <w:rsid w:val="52BE5A67"/>
    <w:rsid w:val="52C324B8"/>
    <w:rsid w:val="52C62C01"/>
    <w:rsid w:val="52C804F4"/>
    <w:rsid w:val="52C97068"/>
    <w:rsid w:val="52CA1C19"/>
    <w:rsid w:val="52D61610"/>
    <w:rsid w:val="52D9178A"/>
    <w:rsid w:val="52DA1DB3"/>
    <w:rsid w:val="52DF5AD5"/>
    <w:rsid w:val="52E4349D"/>
    <w:rsid w:val="52E66E08"/>
    <w:rsid w:val="52E77C34"/>
    <w:rsid w:val="52F267D2"/>
    <w:rsid w:val="52F50FCA"/>
    <w:rsid w:val="52F540CF"/>
    <w:rsid w:val="52FE30BB"/>
    <w:rsid w:val="5301101F"/>
    <w:rsid w:val="530B4C1F"/>
    <w:rsid w:val="531824BA"/>
    <w:rsid w:val="531B0EC2"/>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23351"/>
    <w:rsid w:val="5382608B"/>
    <w:rsid w:val="53850D98"/>
    <w:rsid w:val="5385700D"/>
    <w:rsid w:val="538B7794"/>
    <w:rsid w:val="538F0B31"/>
    <w:rsid w:val="538F697B"/>
    <w:rsid w:val="539062CF"/>
    <w:rsid w:val="53917B9B"/>
    <w:rsid w:val="5395369D"/>
    <w:rsid w:val="53977EDE"/>
    <w:rsid w:val="539E250B"/>
    <w:rsid w:val="53A41D90"/>
    <w:rsid w:val="53A47FFF"/>
    <w:rsid w:val="53A87FD2"/>
    <w:rsid w:val="53B507AD"/>
    <w:rsid w:val="53BA72A6"/>
    <w:rsid w:val="53BE4245"/>
    <w:rsid w:val="53C55A1F"/>
    <w:rsid w:val="53C64C75"/>
    <w:rsid w:val="53CE1277"/>
    <w:rsid w:val="53D402BD"/>
    <w:rsid w:val="53D76384"/>
    <w:rsid w:val="53E23C5D"/>
    <w:rsid w:val="53E460EC"/>
    <w:rsid w:val="53E91FD2"/>
    <w:rsid w:val="53EC65C3"/>
    <w:rsid w:val="53EF45C5"/>
    <w:rsid w:val="53F313A1"/>
    <w:rsid w:val="53F749BB"/>
    <w:rsid w:val="54056B08"/>
    <w:rsid w:val="540646E7"/>
    <w:rsid w:val="540D5E8B"/>
    <w:rsid w:val="541620F0"/>
    <w:rsid w:val="54196FC1"/>
    <w:rsid w:val="54207E6C"/>
    <w:rsid w:val="54213F55"/>
    <w:rsid w:val="54256BDB"/>
    <w:rsid w:val="54260CBD"/>
    <w:rsid w:val="542834C0"/>
    <w:rsid w:val="542B16DD"/>
    <w:rsid w:val="542E277C"/>
    <w:rsid w:val="54312BF1"/>
    <w:rsid w:val="54376D27"/>
    <w:rsid w:val="543E1342"/>
    <w:rsid w:val="544432E8"/>
    <w:rsid w:val="54466824"/>
    <w:rsid w:val="544B05F4"/>
    <w:rsid w:val="544C0BC7"/>
    <w:rsid w:val="545701C8"/>
    <w:rsid w:val="545858FF"/>
    <w:rsid w:val="54636D45"/>
    <w:rsid w:val="54646034"/>
    <w:rsid w:val="546573FD"/>
    <w:rsid w:val="54667563"/>
    <w:rsid w:val="546B1F7A"/>
    <w:rsid w:val="546E3567"/>
    <w:rsid w:val="54731892"/>
    <w:rsid w:val="5474081F"/>
    <w:rsid w:val="54766BB4"/>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755E3"/>
    <w:rsid w:val="54EA6019"/>
    <w:rsid w:val="54EB1714"/>
    <w:rsid w:val="54EB44DF"/>
    <w:rsid w:val="54F00BDD"/>
    <w:rsid w:val="54F22EDF"/>
    <w:rsid w:val="54F2537A"/>
    <w:rsid w:val="54F601AB"/>
    <w:rsid w:val="54F81C56"/>
    <w:rsid w:val="55041C7D"/>
    <w:rsid w:val="550443F5"/>
    <w:rsid w:val="55052B6B"/>
    <w:rsid w:val="55056CC9"/>
    <w:rsid w:val="55062FED"/>
    <w:rsid w:val="5516316E"/>
    <w:rsid w:val="55166980"/>
    <w:rsid w:val="55181CD2"/>
    <w:rsid w:val="55185613"/>
    <w:rsid w:val="551D7F87"/>
    <w:rsid w:val="55230C03"/>
    <w:rsid w:val="55237752"/>
    <w:rsid w:val="55243103"/>
    <w:rsid w:val="55282FAE"/>
    <w:rsid w:val="55287398"/>
    <w:rsid w:val="553479DB"/>
    <w:rsid w:val="553A226A"/>
    <w:rsid w:val="554222A0"/>
    <w:rsid w:val="554646B7"/>
    <w:rsid w:val="55474BFE"/>
    <w:rsid w:val="55494873"/>
    <w:rsid w:val="555528CA"/>
    <w:rsid w:val="555573C6"/>
    <w:rsid w:val="5556045C"/>
    <w:rsid w:val="555642D9"/>
    <w:rsid w:val="55594941"/>
    <w:rsid w:val="555A5466"/>
    <w:rsid w:val="555A759A"/>
    <w:rsid w:val="555B52AD"/>
    <w:rsid w:val="555E2489"/>
    <w:rsid w:val="5567765E"/>
    <w:rsid w:val="5568718D"/>
    <w:rsid w:val="556A09BB"/>
    <w:rsid w:val="556F5ADF"/>
    <w:rsid w:val="55740D3C"/>
    <w:rsid w:val="557837FF"/>
    <w:rsid w:val="557F2164"/>
    <w:rsid w:val="5587536B"/>
    <w:rsid w:val="55886853"/>
    <w:rsid w:val="558D2A65"/>
    <w:rsid w:val="5593363B"/>
    <w:rsid w:val="559476D6"/>
    <w:rsid w:val="5599528F"/>
    <w:rsid w:val="55996991"/>
    <w:rsid w:val="559A35A5"/>
    <w:rsid w:val="559E3A5B"/>
    <w:rsid w:val="55A02BA2"/>
    <w:rsid w:val="55A135CC"/>
    <w:rsid w:val="55AE45AF"/>
    <w:rsid w:val="55BB65AB"/>
    <w:rsid w:val="55C90486"/>
    <w:rsid w:val="55D01D97"/>
    <w:rsid w:val="55DF0DD8"/>
    <w:rsid w:val="55E0183A"/>
    <w:rsid w:val="55E07810"/>
    <w:rsid w:val="55E25836"/>
    <w:rsid w:val="55E85188"/>
    <w:rsid w:val="55E9733B"/>
    <w:rsid w:val="55F01F81"/>
    <w:rsid w:val="55F60211"/>
    <w:rsid w:val="55F67E4A"/>
    <w:rsid w:val="55F9695D"/>
    <w:rsid w:val="55FB25BC"/>
    <w:rsid w:val="55FD10D9"/>
    <w:rsid w:val="55FD5F18"/>
    <w:rsid w:val="560204B0"/>
    <w:rsid w:val="560350CD"/>
    <w:rsid w:val="5603546B"/>
    <w:rsid w:val="56045CDA"/>
    <w:rsid w:val="56057031"/>
    <w:rsid w:val="560741E7"/>
    <w:rsid w:val="56080A51"/>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27080"/>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7722C"/>
    <w:rsid w:val="56EB5FCC"/>
    <w:rsid w:val="56F55DF1"/>
    <w:rsid w:val="56F60468"/>
    <w:rsid w:val="570407B3"/>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3543D"/>
    <w:rsid w:val="57535B4D"/>
    <w:rsid w:val="57545365"/>
    <w:rsid w:val="575501F6"/>
    <w:rsid w:val="575762B2"/>
    <w:rsid w:val="57587A4E"/>
    <w:rsid w:val="575E73EF"/>
    <w:rsid w:val="5761765F"/>
    <w:rsid w:val="57634264"/>
    <w:rsid w:val="57634C9C"/>
    <w:rsid w:val="57652CF5"/>
    <w:rsid w:val="576B51CE"/>
    <w:rsid w:val="57715DBB"/>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A208C"/>
    <w:rsid w:val="57FC2DCF"/>
    <w:rsid w:val="57FF03BC"/>
    <w:rsid w:val="5806770C"/>
    <w:rsid w:val="580D60DA"/>
    <w:rsid w:val="58121786"/>
    <w:rsid w:val="581503CA"/>
    <w:rsid w:val="58150F6C"/>
    <w:rsid w:val="5815274A"/>
    <w:rsid w:val="581707BE"/>
    <w:rsid w:val="581749A1"/>
    <w:rsid w:val="581C588F"/>
    <w:rsid w:val="581D67FF"/>
    <w:rsid w:val="58235FFE"/>
    <w:rsid w:val="58240039"/>
    <w:rsid w:val="58261B62"/>
    <w:rsid w:val="5828231D"/>
    <w:rsid w:val="582F5FB6"/>
    <w:rsid w:val="58331278"/>
    <w:rsid w:val="583473C6"/>
    <w:rsid w:val="5836479E"/>
    <w:rsid w:val="583C0CE0"/>
    <w:rsid w:val="58446A9A"/>
    <w:rsid w:val="58457702"/>
    <w:rsid w:val="584C6D58"/>
    <w:rsid w:val="585070B3"/>
    <w:rsid w:val="58512D2C"/>
    <w:rsid w:val="58580733"/>
    <w:rsid w:val="585947D2"/>
    <w:rsid w:val="585B0AF2"/>
    <w:rsid w:val="58663740"/>
    <w:rsid w:val="58750699"/>
    <w:rsid w:val="588537E9"/>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525D2"/>
    <w:rsid w:val="58DB090B"/>
    <w:rsid w:val="58DB3A85"/>
    <w:rsid w:val="58DD3EFB"/>
    <w:rsid w:val="58DE460F"/>
    <w:rsid w:val="58DE4F52"/>
    <w:rsid w:val="58E02DD4"/>
    <w:rsid w:val="58E72505"/>
    <w:rsid w:val="58E72A25"/>
    <w:rsid w:val="58E87853"/>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822A8"/>
    <w:rsid w:val="596B4A27"/>
    <w:rsid w:val="596D38C6"/>
    <w:rsid w:val="5972494A"/>
    <w:rsid w:val="59794244"/>
    <w:rsid w:val="59804715"/>
    <w:rsid w:val="59811195"/>
    <w:rsid w:val="5988428D"/>
    <w:rsid w:val="598C79F1"/>
    <w:rsid w:val="59902CE5"/>
    <w:rsid w:val="59927840"/>
    <w:rsid w:val="599322AB"/>
    <w:rsid w:val="5997524D"/>
    <w:rsid w:val="599964D7"/>
    <w:rsid w:val="599D777F"/>
    <w:rsid w:val="599E0CD1"/>
    <w:rsid w:val="599F4A5A"/>
    <w:rsid w:val="59A1440F"/>
    <w:rsid w:val="59A47335"/>
    <w:rsid w:val="59A92AFD"/>
    <w:rsid w:val="59A97521"/>
    <w:rsid w:val="59AA406D"/>
    <w:rsid w:val="59AC16D6"/>
    <w:rsid w:val="59AC6FC4"/>
    <w:rsid w:val="59AD1FB1"/>
    <w:rsid w:val="59AF67B7"/>
    <w:rsid w:val="59AF7509"/>
    <w:rsid w:val="59AF7954"/>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166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D4F3F"/>
    <w:rsid w:val="5A6F5251"/>
    <w:rsid w:val="5A7E604D"/>
    <w:rsid w:val="5A816D4C"/>
    <w:rsid w:val="5A84684F"/>
    <w:rsid w:val="5A8E75F6"/>
    <w:rsid w:val="5A901B99"/>
    <w:rsid w:val="5A9466C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C423E"/>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AFF18E6"/>
    <w:rsid w:val="5B056B7B"/>
    <w:rsid w:val="5B090659"/>
    <w:rsid w:val="5B0A4829"/>
    <w:rsid w:val="5B0A6135"/>
    <w:rsid w:val="5B0B005D"/>
    <w:rsid w:val="5B167268"/>
    <w:rsid w:val="5B18717C"/>
    <w:rsid w:val="5B26542E"/>
    <w:rsid w:val="5B26703D"/>
    <w:rsid w:val="5B2700D3"/>
    <w:rsid w:val="5B30071C"/>
    <w:rsid w:val="5B302637"/>
    <w:rsid w:val="5B317495"/>
    <w:rsid w:val="5B3226BF"/>
    <w:rsid w:val="5B39395E"/>
    <w:rsid w:val="5B3F1D6E"/>
    <w:rsid w:val="5B480281"/>
    <w:rsid w:val="5B4A7F30"/>
    <w:rsid w:val="5B512B1F"/>
    <w:rsid w:val="5B5847D0"/>
    <w:rsid w:val="5B5C5CAB"/>
    <w:rsid w:val="5B64140D"/>
    <w:rsid w:val="5B66536A"/>
    <w:rsid w:val="5B681776"/>
    <w:rsid w:val="5B6B0857"/>
    <w:rsid w:val="5B780D47"/>
    <w:rsid w:val="5B787932"/>
    <w:rsid w:val="5B7F23D9"/>
    <w:rsid w:val="5B851F4B"/>
    <w:rsid w:val="5B8856B5"/>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A5F76"/>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52D05"/>
    <w:rsid w:val="5C492FD0"/>
    <w:rsid w:val="5C496C58"/>
    <w:rsid w:val="5C4E1174"/>
    <w:rsid w:val="5C4F4986"/>
    <w:rsid w:val="5C517094"/>
    <w:rsid w:val="5C54661C"/>
    <w:rsid w:val="5C5F1803"/>
    <w:rsid w:val="5C640D35"/>
    <w:rsid w:val="5C661FA8"/>
    <w:rsid w:val="5C68030A"/>
    <w:rsid w:val="5C683544"/>
    <w:rsid w:val="5C702C72"/>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CD61A3"/>
    <w:rsid w:val="5CDE7B6F"/>
    <w:rsid w:val="5CE10170"/>
    <w:rsid w:val="5CEA0D53"/>
    <w:rsid w:val="5CEB12C6"/>
    <w:rsid w:val="5CEC678B"/>
    <w:rsid w:val="5CF17488"/>
    <w:rsid w:val="5CF363A4"/>
    <w:rsid w:val="5CF73358"/>
    <w:rsid w:val="5D023354"/>
    <w:rsid w:val="5D046E3B"/>
    <w:rsid w:val="5D0811A7"/>
    <w:rsid w:val="5D0A41F8"/>
    <w:rsid w:val="5D12600F"/>
    <w:rsid w:val="5D137AAA"/>
    <w:rsid w:val="5D163B59"/>
    <w:rsid w:val="5D1F39A7"/>
    <w:rsid w:val="5D2021C0"/>
    <w:rsid w:val="5D237F64"/>
    <w:rsid w:val="5D2432CA"/>
    <w:rsid w:val="5D250C5E"/>
    <w:rsid w:val="5D292538"/>
    <w:rsid w:val="5D335239"/>
    <w:rsid w:val="5D337E3D"/>
    <w:rsid w:val="5D3C2D27"/>
    <w:rsid w:val="5D443734"/>
    <w:rsid w:val="5D4506EC"/>
    <w:rsid w:val="5D455599"/>
    <w:rsid w:val="5D4C0157"/>
    <w:rsid w:val="5D4C2B5E"/>
    <w:rsid w:val="5D4C6A3F"/>
    <w:rsid w:val="5D4E5E67"/>
    <w:rsid w:val="5D5554B0"/>
    <w:rsid w:val="5D573AAA"/>
    <w:rsid w:val="5D584FEC"/>
    <w:rsid w:val="5D5C3753"/>
    <w:rsid w:val="5D5F38ED"/>
    <w:rsid w:val="5D604433"/>
    <w:rsid w:val="5D6C706D"/>
    <w:rsid w:val="5D727769"/>
    <w:rsid w:val="5D7876C8"/>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75D04"/>
    <w:rsid w:val="5DA858A2"/>
    <w:rsid w:val="5DAE7751"/>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320B9"/>
    <w:rsid w:val="5E2350BE"/>
    <w:rsid w:val="5E243CF1"/>
    <w:rsid w:val="5E272C2A"/>
    <w:rsid w:val="5E302B5B"/>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3554A"/>
    <w:rsid w:val="5EB65284"/>
    <w:rsid w:val="5EB776C4"/>
    <w:rsid w:val="5EBD4CFD"/>
    <w:rsid w:val="5EBF61BE"/>
    <w:rsid w:val="5EC40772"/>
    <w:rsid w:val="5EC72487"/>
    <w:rsid w:val="5EC85D76"/>
    <w:rsid w:val="5EC85E61"/>
    <w:rsid w:val="5ECE1878"/>
    <w:rsid w:val="5ED01CDD"/>
    <w:rsid w:val="5ED06F2A"/>
    <w:rsid w:val="5ED26ABB"/>
    <w:rsid w:val="5ED452C4"/>
    <w:rsid w:val="5ED64E97"/>
    <w:rsid w:val="5EDA1A05"/>
    <w:rsid w:val="5EDF0BC7"/>
    <w:rsid w:val="5EE03E7F"/>
    <w:rsid w:val="5EE31366"/>
    <w:rsid w:val="5EE42DD3"/>
    <w:rsid w:val="5EE5446F"/>
    <w:rsid w:val="5EE6470C"/>
    <w:rsid w:val="5EE7130C"/>
    <w:rsid w:val="5EE752B6"/>
    <w:rsid w:val="5EE852E0"/>
    <w:rsid w:val="5EE86700"/>
    <w:rsid w:val="5EEA7244"/>
    <w:rsid w:val="5EEF7E40"/>
    <w:rsid w:val="5EF559EC"/>
    <w:rsid w:val="5EF77DFF"/>
    <w:rsid w:val="5EFA399C"/>
    <w:rsid w:val="5EFF674C"/>
    <w:rsid w:val="5F000098"/>
    <w:rsid w:val="5F007782"/>
    <w:rsid w:val="5F105C35"/>
    <w:rsid w:val="5F133B74"/>
    <w:rsid w:val="5F163F11"/>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3253"/>
    <w:rsid w:val="5F8077D6"/>
    <w:rsid w:val="5F825E4E"/>
    <w:rsid w:val="5F8272E8"/>
    <w:rsid w:val="5F866767"/>
    <w:rsid w:val="5F8806AB"/>
    <w:rsid w:val="5F887E97"/>
    <w:rsid w:val="5F8D049C"/>
    <w:rsid w:val="5F8D28A6"/>
    <w:rsid w:val="5F953878"/>
    <w:rsid w:val="5F960CF8"/>
    <w:rsid w:val="5F986DC0"/>
    <w:rsid w:val="5F9876F0"/>
    <w:rsid w:val="5F9B25A8"/>
    <w:rsid w:val="5F9C06ED"/>
    <w:rsid w:val="5FA229FA"/>
    <w:rsid w:val="5FAA6582"/>
    <w:rsid w:val="5FAB1E02"/>
    <w:rsid w:val="5FB43E6C"/>
    <w:rsid w:val="5FB677F7"/>
    <w:rsid w:val="5FCA3437"/>
    <w:rsid w:val="5FCE6A7E"/>
    <w:rsid w:val="5FDA2A34"/>
    <w:rsid w:val="5FDD32A5"/>
    <w:rsid w:val="5FE004B8"/>
    <w:rsid w:val="5FE258FF"/>
    <w:rsid w:val="5FE40D98"/>
    <w:rsid w:val="5FE50CDD"/>
    <w:rsid w:val="5FE66F95"/>
    <w:rsid w:val="5FE75659"/>
    <w:rsid w:val="5FE908ED"/>
    <w:rsid w:val="5FE90969"/>
    <w:rsid w:val="5FE97459"/>
    <w:rsid w:val="5FEA3578"/>
    <w:rsid w:val="5FEE1016"/>
    <w:rsid w:val="5FF223B3"/>
    <w:rsid w:val="5FFF29EF"/>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2369C"/>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54CE6"/>
    <w:rsid w:val="608E3C98"/>
    <w:rsid w:val="609304D5"/>
    <w:rsid w:val="60A30E12"/>
    <w:rsid w:val="60A50673"/>
    <w:rsid w:val="60A55E13"/>
    <w:rsid w:val="60A740F7"/>
    <w:rsid w:val="60AC176A"/>
    <w:rsid w:val="60B105AC"/>
    <w:rsid w:val="60B35193"/>
    <w:rsid w:val="60B55094"/>
    <w:rsid w:val="60B94451"/>
    <w:rsid w:val="60BD1246"/>
    <w:rsid w:val="60C02E11"/>
    <w:rsid w:val="60CB6CC5"/>
    <w:rsid w:val="60CF3585"/>
    <w:rsid w:val="60D405FB"/>
    <w:rsid w:val="60D40FD0"/>
    <w:rsid w:val="60D4634A"/>
    <w:rsid w:val="60D6637B"/>
    <w:rsid w:val="60D75E70"/>
    <w:rsid w:val="60DC7994"/>
    <w:rsid w:val="60DF74AC"/>
    <w:rsid w:val="60E16A92"/>
    <w:rsid w:val="60E51140"/>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54B70"/>
    <w:rsid w:val="61463252"/>
    <w:rsid w:val="6147757A"/>
    <w:rsid w:val="61483EC9"/>
    <w:rsid w:val="614A5BD3"/>
    <w:rsid w:val="614B07B2"/>
    <w:rsid w:val="61502B68"/>
    <w:rsid w:val="61507BD8"/>
    <w:rsid w:val="61522136"/>
    <w:rsid w:val="61562AE0"/>
    <w:rsid w:val="615669B1"/>
    <w:rsid w:val="615A57EC"/>
    <w:rsid w:val="615B4F11"/>
    <w:rsid w:val="615C4E03"/>
    <w:rsid w:val="61627456"/>
    <w:rsid w:val="616333FC"/>
    <w:rsid w:val="61640A27"/>
    <w:rsid w:val="616668E1"/>
    <w:rsid w:val="61675F39"/>
    <w:rsid w:val="616F5BF5"/>
    <w:rsid w:val="616F79DC"/>
    <w:rsid w:val="61702D10"/>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8017B"/>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43D5A"/>
    <w:rsid w:val="624C08C2"/>
    <w:rsid w:val="62555511"/>
    <w:rsid w:val="62574559"/>
    <w:rsid w:val="625746C4"/>
    <w:rsid w:val="626A22F0"/>
    <w:rsid w:val="62762226"/>
    <w:rsid w:val="62786EBF"/>
    <w:rsid w:val="627B0342"/>
    <w:rsid w:val="62825E25"/>
    <w:rsid w:val="62867AB9"/>
    <w:rsid w:val="62897CF3"/>
    <w:rsid w:val="628D53FC"/>
    <w:rsid w:val="628D7597"/>
    <w:rsid w:val="62905683"/>
    <w:rsid w:val="6291229B"/>
    <w:rsid w:val="629514C9"/>
    <w:rsid w:val="62970BD0"/>
    <w:rsid w:val="629D07DA"/>
    <w:rsid w:val="62A036B6"/>
    <w:rsid w:val="62A36F64"/>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063BF"/>
    <w:rsid w:val="63127CB2"/>
    <w:rsid w:val="631919F7"/>
    <w:rsid w:val="631B0935"/>
    <w:rsid w:val="632B72C4"/>
    <w:rsid w:val="632E0C0B"/>
    <w:rsid w:val="6332756C"/>
    <w:rsid w:val="6333626C"/>
    <w:rsid w:val="63443BB1"/>
    <w:rsid w:val="634855D8"/>
    <w:rsid w:val="634D7D94"/>
    <w:rsid w:val="63507E79"/>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7D5D0C"/>
    <w:rsid w:val="63823675"/>
    <w:rsid w:val="63837645"/>
    <w:rsid w:val="63842DBD"/>
    <w:rsid w:val="63852193"/>
    <w:rsid w:val="63861ABA"/>
    <w:rsid w:val="638B368C"/>
    <w:rsid w:val="63900455"/>
    <w:rsid w:val="63981D4D"/>
    <w:rsid w:val="63984ED6"/>
    <w:rsid w:val="639D7742"/>
    <w:rsid w:val="63A02C78"/>
    <w:rsid w:val="63AC6AB2"/>
    <w:rsid w:val="63B554E9"/>
    <w:rsid w:val="63BA61B1"/>
    <w:rsid w:val="63BC305C"/>
    <w:rsid w:val="63BD7F68"/>
    <w:rsid w:val="63C00AB7"/>
    <w:rsid w:val="63CC2D36"/>
    <w:rsid w:val="63D02CAE"/>
    <w:rsid w:val="63D8274F"/>
    <w:rsid w:val="63D96E1E"/>
    <w:rsid w:val="63DC470E"/>
    <w:rsid w:val="63F7431F"/>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E67C56"/>
    <w:rsid w:val="64E705A4"/>
    <w:rsid w:val="64EE5CDA"/>
    <w:rsid w:val="64EF67CB"/>
    <w:rsid w:val="64F309AB"/>
    <w:rsid w:val="64F63A0D"/>
    <w:rsid w:val="64F7709E"/>
    <w:rsid w:val="64F842A1"/>
    <w:rsid w:val="64F85C8C"/>
    <w:rsid w:val="64FA22D8"/>
    <w:rsid w:val="64FC4C6F"/>
    <w:rsid w:val="64FD052A"/>
    <w:rsid w:val="64FE0CB8"/>
    <w:rsid w:val="64FF015C"/>
    <w:rsid w:val="6502734D"/>
    <w:rsid w:val="65043327"/>
    <w:rsid w:val="65051BC0"/>
    <w:rsid w:val="65067694"/>
    <w:rsid w:val="65092B41"/>
    <w:rsid w:val="6509498F"/>
    <w:rsid w:val="650977E2"/>
    <w:rsid w:val="650A17FE"/>
    <w:rsid w:val="650A26BF"/>
    <w:rsid w:val="6511451D"/>
    <w:rsid w:val="6518153C"/>
    <w:rsid w:val="651A4394"/>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A71AE"/>
    <w:rsid w:val="657B50A8"/>
    <w:rsid w:val="65800899"/>
    <w:rsid w:val="65833BF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2506"/>
    <w:rsid w:val="65C550F0"/>
    <w:rsid w:val="65C753D5"/>
    <w:rsid w:val="65CD0629"/>
    <w:rsid w:val="65D36946"/>
    <w:rsid w:val="65D54830"/>
    <w:rsid w:val="65DA05D1"/>
    <w:rsid w:val="65EA2FE9"/>
    <w:rsid w:val="65F75D77"/>
    <w:rsid w:val="65FB3094"/>
    <w:rsid w:val="66073C1F"/>
    <w:rsid w:val="66086FE4"/>
    <w:rsid w:val="660D1534"/>
    <w:rsid w:val="66170356"/>
    <w:rsid w:val="661819FE"/>
    <w:rsid w:val="661B75DF"/>
    <w:rsid w:val="66210939"/>
    <w:rsid w:val="66225B1E"/>
    <w:rsid w:val="66232AAB"/>
    <w:rsid w:val="662C191F"/>
    <w:rsid w:val="66324A92"/>
    <w:rsid w:val="663E4062"/>
    <w:rsid w:val="6640721C"/>
    <w:rsid w:val="664548A3"/>
    <w:rsid w:val="66457E51"/>
    <w:rsid w:val="664A584B"/>
    <w:rsid w:val="66540947"/>
    <w:rsid w:val="6656049E"/>
    <w:rsid w:val="665B16AE"/>
    <w:rsid w:val="665E6995"/>
    <w:rsid w:val="66622489"/>
    <w:rsid w:val="666355E3"/>
    <w:rsid w:val="66653691"/>
    <w:rsid w:val="666A76D8"/>
    <w:rsid w:val="666D1EF7"/>
    <w:rsid w:val="666E6830"/>
    <w:rsid w:val="667838B8"/>
    <w:rsid w:val="66801489"/>
    <w:rsid w:val="6680376E"/>
    <w:rsid w:val="66824F18"/>
    <w:rsid w:val="6689757F"/>
    <w:rsid w:val="668A4F66"/>
    <w:rsid w:val="668C5F07"/>
    <w:rsid w:val="669304B0"/>
    <w:rsid w:val="669469E5"/>
    <w:rsid w:val="66955A8E"/>
    <w:rsid w:val="66993FE4"/>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E310A"/>
    <w:rsid w:val="66CF11BA"/>
    <w:rsid w:val="66D217FD"/>
    <w:rsid w:val="66D567B7"/>
    <w:rsid w:val="66D64684"/>
    <w:rsid w:val="66DD4FD8"/>
    <w:rsid w:val="66E03F94"/>
    <w:rsid w:val="66E30682"/>
    <w:rsid w:val="66EC2A02"/>
    <w:rsid w:val="66ED31EA"/>
    <w:rsid w:val="66F514E3"/>
    <w:rsid w:val="66F55FBD"/>
    <w:rsid w:val="66FE284A"/>
    <w:rsid w:val="66FF696D"/>
    <w:rsid w:val="670241A6"/>
    <w:rsid w:val="67036487"/>
    <w:rsid w:val="67082A19"/>
    <w:rsid w:val="67130B09"/>
    <w:rsid w:val="67134B8A"/>
    <w:rsid w:val="67160CA4"/>
    <w:rsid w:val="671E6DA4"/>
    <w:rsid w:val="67285E48"/>
    <w:rsid w:val="67291121"/>
    <w:rsid w:val="672E1A77"/>
    <w:rsid w:val="67340846"/>
    <w:rsid w:val="67363AD2"/>
    <w:rsid w:val="673922AB"/>
    <w:rsid w:val="673D4A4F"/>
    <w:rsid w:val="673E6F96"/>
    <w:rsid w:val="674446E4"/>
    <w:rsid w:val="674453B7"/>
    <w:rsid w:val="6745411D"/>
    <w:rsid w:val="6747189D"/>
    <w:rsid w:val="67557A8E"/>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AC3879"/>
    <w:rsid w:val="67B06BCD"/>
    <w:rsid w:val="67B24187"/>
    <w:rsid w:val="67B343BE"/>
    <w:rsid w:val="67B532B3"/>
    <w:rsid w:val="67B705C3"/>
    <w:rsid w:val="67BD5ABD"/>
    <w:rsid w:val="67BF3BED"/>
    <w:rsid w:val="67C13188"/>
    <w:rsid w:val="67C35517"/>
    <w:rsid w:val="67C56142"/>
    <w:rsid w:val="67C826AA"/>
    <w:rsid w:val="67C911A6"/>
    <w:rsid w:val="67CA70B3"/>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C7D3D"/>
    <w:rsid w:val="67FF5BDE"/>
    <w:rsid w:val="68003FF3"/>
    <w:rsid w:val="68036B5C"/>
    <w:rsid w:val="68045393"/>
    <w:rsid w:val="680A0227"/>
    <w:rsid w:val="680B372F"/>
    <w:rsid w:val="680D4D9E"/>
    <w:rsid w:val="68106B2E"/>
    <w:rsid w:val="68111E95"/>
    <w:rsid w:val="681563E2"/>
    <w:rsid w:val="68293C00"/>
    <w:rsid w:val="68314496"/>
    <w:rsid w:val="68371151"/>
    <w:rsid w:val="683971CD"/>
    <w:rsid w:val="683D176C"/>
    <w:rsid w:val="683F7D5F"/>
    <w:rsid w:val="684E5558"/>
    <w:rsid w:val="684F71D2"/>
    <w:rsid w:val="68547D4C"/>
    <w:rsid w:val="68555E66"/>
    <w:rsid w:val="68570D2D"/>
    <w:rsid w:val="685D3E0A"/>
    <w:rsid w:val="685E34DE"/>
    <w:rsid w:val="686231F6"/>
    <w:rsid w:val="68660645"/>
    <w:rsid w:val="68684E7C"/>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23309"/>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12E8"/>
    <w:rsid w:val="68F935B4"/>
    <w:rsid w:val="68FD23A8"/>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3200A4"/>
    <w:rsid w:val="69414623"/>
    <w:rsid w:val="694512B9"/>
    <w:rsid w:val="694F5125"/>
    <w:rsid w:val="695249CB"/>
    <w:rsid w:val="69572036"/>
    <w:rsid w:val="69587415"/>
    <w:rsid w:val="69620093"/>
    <w:rsid w:val="6964441D"/>
    <w:rsid w:val="696707A8"/>
    <w:rsid w:val="69673A8C"/>
    <w:rsid w:val="69696E4E"/>
    <w:rsid w:val="696C42BB"/>
    <w:rsid w:val="697432EB"/>
    <w:rsid w:val="697A3A8B"/>
    <w:rsid w:val="697B1465"/>
    <w:rsid w:val="697B75A5"/>
    <w:rsid w:val="6982785B"/>
    <w:rsid w:val="6983428E"/>
    <w:rsid w:val="698A6B0F"/>
    <w:rsid w:val="698E3BF7"/>
    <w:rsid w:val="698E4482"/>
    <w:rsid w:val="699251D7"/>
    <w:rsid w:val="69927BB3"/>
    <w:rsid w:val="69991A4A"/>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22EA4"/>
    <w:rsid w:val="69D4069B"/>
    <w:rsid w:val="69D749F6"/>
    <w:rsid w:val="69E54CD7"/>
    <w:rsid w:val="69E84BFF"/>
    <w:rsid w:val="69EC4C9C"/>
    <w:rsid w:val="69EE5987"/>
    <w:rsid w:val="69F1784C"/>
    <w:rsid w:val="69F82CF8"/>
    <w:rsid w:val="69FC0506"/>
    <w:rsid w:val="69FD0FB6"/>
    <w:rsid w:val="69FE1417"/>
    <w:rsid w:val="6A02770E"/>
    <w:rsid w:val="6A077FF2"/>
    <w:rsid w:val="6A085BC1"/>
    <w:rsid w:val="6A0A47B3"/>
    <w:rsid w:val="6A1564E0"/>
    <w:rsid w:val="6A1776C5"/>
    <w:rsid w:val="6A1A71EF"/>
    <w:rsid w:val="6A1F7A9F"/>
    <w:rsid w:val="6A205538"/>
    <w:rsid w:val="6A252D73"/>
    <w:rsid w:val="6A326CDD"/>
    <w:rsid w:val="6A374E14"/>
    <w:rsid w:val="6A38427B"/>
    <w:rsid w:val="6A3D5D2F"/>
    <w:rsid w:val="6A3E5889"/>
    <w:rsid w:val="6A401C40"/>
    <w:rsid w:val="6A4100D8"/>
    <w:rsid w:val="6A4454CD"/>
    <w:rsid w:val="6A4C141A"/>
    <w:rsid w:val="6A5113B5"/>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6076A"/>
    <w:rsid w:val="6A862F19"/>
    <w:rsid w:val="6A863CFF"/>
    <w:rsid w:val="6A8A33BA"/>
    <w:rsid w:val="6A8D51AE"/>
    <w:rsid w:val="6A955403"/>
    <w:rsid w:val="6A964677"/>
    <w:rsid w:val="6A9A4786"/>
    <w:rsid w:val="6A9D1880"/>
    <w:rsid w:val="6AA20C0E"/>
    <w:rsid w:val="6AAA0C31"/>
    <w:rsid w:val="6AAB4DF9"/>
    <w:rsid w:val="6AAC2231"/>
    <w:rsid w:val="6AB04F55"/>
    <w:rsid w:val="6AB946F3"/>
    <w:rsid w:val="6AC15E5C"/>
    <w:rsid w:val="6AC30681"/>
    <w:rsid w:val="6ACB7FFF"/>
    <w:rsid w:val="6AD3150D"/>
    <w:rsid w:val="6AD32BFE"/>
    <w:rsid w:val="6AD82BC9"/>
    <w:rsid w:val="6ADD23CC"/>
    <w:rsid w:val="6AE127C3"/>
    <w:rsid w:val="6AE96EE9"/>
    <w:rsid w:val="6AED65DE"/>
    <w:rsid w:val="6AF93525"/>
    <w:rsid w:val="6B017921"/>
    <w:rsid w:val="6B036586"/>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F24B5"/>
    <w:rsid w:val="6B60444A"/>
    <w:rsid w:val="6B6456A2"/>
    <w:rsid w:val="6B663ACF"/>
    <w:rsid w:val="6B696E89"/>
    <w:rsid w:val="6B6A16CF"/>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57E21"/>
    <w:rsid w:val="6BC63F9C"/>
    <w:rsid w:val="6BC67AA2"/>
    <w:rsid w:val="6BD50641"/>
    <w:rsid w:val="6BD615B9"/>
    <w:rsid w:val="6BD65BED"/>
    <w:rsid w:val="6BDD0736"/>
    <w:rsid w:val="6BDD39C4"/>
    <w:rsid w:val="6BDE073F"/>
    <w:rsid w:val="6BE11A33"/>
    <w:rsid w:val="6BE82C6E"/>
    <w:rsid w:val="6BEC58FB"/>
    <w:rsid w:val="6BED73B0"/>
    <w:rsid w:val="6BF038C6"/>
    <w:rsid w:val="6BF55EE5"/>
    <w:rsid w:val="6C04485E"/>
    <w:rsid w:val="6C085613"/>
    <w:rsid w:val="6C0B2B20"/>
    <w:rsid w:val="6C12597C"/>
    <w:rsid w:val="6C182557"/>
    <w:rsid w:val="6C1E7281"/>
    <w:rsid w:val="6C210CA5"/>
    <w:rsid w:val="6C217B4C"/>
    <w:rsid w:val="6C224B35"/>
    <w:rsid w:val="6C25441F"/>
    <w:rsid w:val="6C291BB3"/>
    <w:rsid w:val="6C3373C8"/>
    <w:rsid w:val="6C3C25E5"/>
    <w:rsid w:val="6C42453B"/>
    <w:rsid w:val="6C4A7B50"/>
    <w:rsid w:val="6C4B2989"/>
    <w:rsid w:val="6C4B391D"/>
    <w:rsid w:val="6C4F20C1"/>
    <w:rsid w:val="6C4F2DBD"/>
    <w:rsid w:val="6C5060D1"/>
    <w:rsid w:val="6C536DAD"/>
    <w:rsid w:val="6C5E5422"/>
    <w:rsid w:val="6C5E5DBB"/>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A32BDD"/>
    <w:rsid w:val="6CAA2F4A"/>
    <w:rsid w:val="6CB10E45"/>
    <w:rsid w:val="6CB60375"/>
    <w:rsid w:val="6CBC78EB"/>
    <w:rsid w:val="6CBE4A5E"/>
    <w:rsid w:val="6CBF280C"/>
    <w:rsid w:val="6CC8639A"/>
    <w:rsid w:val="6CC863ED"/>
    <w:rsid w:val="6CCD518B"/>
    <w:rsid w:val="6CCE2BD2"/>
    <w:rsid w:val="6CD078B2"/>
    <w:rsid w:val="6CD124D6"/>
    <w:rsid w:val="6CD23321"/>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6D46EA"/>
    <w:rsid w:val="6D7743BC"/>
    <w:rsid w:val="6D774A32"/>
    <w:rsid w:val="6D777815"/>
    <w:rsid w:val="6D84678A"/>
    <w:rsid w:val="6D847723"/>
    <w:rsid w:val="6D8E71A3"/>
    <w:rsid w:val="6D93084F"/>
    <w:rsid w:val="6D936039"/>
    <w:rsid w:val="6D972ECE"/>
    <w:rsid w:val="6D9F62B4"/>
    <w:rsid w:val="6DA47F85"/>
    <w:rsid w:val="6DA97E99"/>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A3351"/>
    <w:rsid w:val="6E0F1211"/>
    <w:rsid w:val="6E161A4C"/>
    <w:rsid w:val="6E165DC5"/>
    <w:rsid w:val="6E174D47"/>
    <w:rsid w:val="6E184C79"/>
    <w:rsid w:val="6E1C3928"/>
    <w:rsid w:val="6E1E5C5A"/>
    <w:rsid w:val="6E240CA7"/>
    <w:rsid w:val="6E262374"/>
    <w:rsid w:val="6E353E0B"/>
    <w:rsid w:val="6E354945"/>
    <w:rsid w:val="6E3B1056"/>
    <w:rsid w:val="6E3D206B"/>
    <w:rsid w:val="6E40679B"/>
    <w:rsid w:val="6E440901"/>
    <w:rsid w:val="6E45234D"/>
    <w:rsid w:val="6E47302F"/>
    <w:rsid w:val="6E4F2ED8"/>
    <w:rsid w:val="6E4F6A76"/>
    <w:rsid w:val="6E5544A3"/>
    <w:rsid w:val="6E55490B"/>
    <w:rsid w:val="6E567AF5"/>
    <w:rsid w:val="6E5C0536"/>
    <w:rsid w:val="6E5F1BCD"/>
    <w:rsid w:val="6E640B7E"/>
    <w:rsid w:val="6E6554B8"/>
    <w:rsid w:val="6E694C88"/>
    <w:rsid w:val="6E732CEA"/>
    <w:rsid w:val="6E734184"/>
    <w:rsid w:val="6E735C67"/>
    <w:rsid w:val="6E750262"/>
    <w:rsid w:val="6E766F3A"/>
    <w:rsid w:val="6E7A4DCB"/>
    <w:rsid w:val="6E7D4B16"/>
    <w:rsid w:val="6E81335A"/>
    <w:rsid w:val="6E8901F8"/>
    <w:rsid w:val="6E9035DC"/>
    <w:rsid w:val="6E953D23"/>
    <w:rsid w:val="6E9B3045"/>
    <w:rsid w:val="6E9D34E7"/>
    <w:rsid w:val="6E9D6F90"/>
    <w:rsid w:val="6E9D717F"/>
    <w:rsid w:val="6EA813EA"/>
    <w:rsid w:val="6EA9518D"/>
    <w:rsid w:val="6EAE7A1A"/>
    <w:rsid w:val="6EB63010"/>
    <w:rsid w:val="6EB6314F"/>
    <w:rsid w:val="6EBE271B"/>
    <w:rsid w:val="6EC701F9"/>
    <w:rsid w:val="6ECD531C"/>
    <w:rsid w:val="6ECD69AB"/>
    <w:rsid w:val="6ED22FF4"/>
    <w:rsid w:val="6ED35A59"/>
    <w:rsid w:val="6ED51919"/>
    <w:rsid w:val="6ED53CD8"/>
    <w:rsid w:val="6ED558AB"/>
    <w:rsid w:val="6ED84895"/>
    <w:rsid w:val="6EDF2226"/>
    <w:rsid w:val="6EE00F71"/>
    <w:rsid w:val="6EE03AB1"/>
    <w:rsid w:val="6EE30747"/>
    <w:rsid w:val="6EE73A5F"/>
    <w:rsid w:val="6EE74C44"/>
    <w:rsid w:val="6EF00E07"/>
    <w:rsid w:val="6EF22FA6"/>
    <w:rsid w:val="6EF25E50"/>
    <w:rsid w:val="6EFA43CE"/>
    <w:rsid w:val="6EFB2802"/>
    <w:rsid w:val="6F007329"/>
    <w:rsid w:val="6F025865"/>
    <w:rsid w:val="6F065816"/>
    <w:rsid w:val="6F0A7340"/>
    <w:rsid w:val="6F0D2D2B"/>
    <w:rsid w:val="6F0F6C54"/>
    <w:rsid w:val="6F1230C7"/>
    <w:rsid w:val="6F142D4D"/>
    <w:rsid w:val="6F174538"/>
    <w:rsid w:val="6F186A14"/>
    <w:rsid w:val="6F256CF8"/>
    <w:rsid w:val="6F3070D1"/>
    <w:rsid w:val="6F341644"/>
    <w:rsid w:val="6F3A00BD"/>
    <w:rsid w:val="6F3F41C4"/>
    <w:rsid w:val="6F42065F"/>
    <w:rsid w:val="6F453F5C"/>
    <w:rsid w:val="6F46636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7378E"/>
    <w:rsid w:val="6F8C2B25"/>
    <w:rsid w:val="6F957395"/>
    <w:rsid w:val="6F9751D9"/>
    <w:rsid w:val="6F982CA3"/>
    <w:rsid w:val="6F9A6EDA"/>
    <w:rsid w:val="6F9C5470"/>
    <w:rsid w:val="6FA05E81"/>
    <w:rsid w:val="6FA1509B"/>
    <w:rsid w:val="6FA4292C"/>
    <w:rsid w:val="6FA7476A"/>
    <w:rsid w:val="6FB30B76"/>
    <w:rsid w:val="6FBC1C77"/>
    <w:rsid w:val="6FBD0858"/>
    <w:rsid w:val="6FBD5596"/>
    <w:rsid w:val="6FBD76EC"/>
    <w:rsid w:val="6FBF457C"/>
    <w:rsid w:val="6FC01863"/>
    <w:rsid w:val="6FC55589"/>
    <w:rsid w:val="6FC57239"/>
    <w:rsid w:val="6FCD08C2"/>
    <w:rsid w:val="6FCE2D61"/>
    <w:rsid w:val="6FD12ED0"/>
    <w:rsid w:val="6FDF2FEB"/>
    <w:rsid w:val="6FE201B5"/>
    <w:rsid w:val="6FEA4913"/>
    <w:rsid w:val="6FEE7A51"/>
    <w:rsid w:val="6FF3230C"/>
    <w:rsid w:val="6FF6099B"/>
    <w:rsid w:val="6FF701F1"/>
    <w:rsid w:val="70002A29"/>
    <w:rsid w:val="7004277B"/>
    <w:rsid w:val="700D04F1"/>
    <w:rsid w:val="701C64DC"/>
    <w:rsid w:val="701E1981"/>
    <w:rsid w:val="701F11C3"/>
    <w:rsid w:val="701F7109"/>
    <w:rsid w:val="7020329A"/>
    <w:rsid w:val="70207D22"/>
    <w:rsid w:val="70245FC2"/>
    <w:rsid w:val="7025485D"/>
    <w:rsid w:val="702A65AF"/>
    <w:rsid w:val="70336A73"/>
    <w:rsid w:val="70342F13"/>
    <w:rsid w:val="703B5485"/>
    <w:rsid w:val="703C0D0A"/>
    <w:rsid w:val="703D2D83"/>
    <w:rsid w:val="70407463"/>
    <w:rsid w:val="70410571"/>
    <w:rsid w:val="70415307"/>
    <w:rsid w:val="704B786C"/>
    <w:rsid w:val="704F0347"/>
    <w:rsid w:val="70533FD2"/>
    <w:rsid w:val="70543AB7"/>
    <w:rsid w:val="7055663D"/>
    <w:rsid w:val="705B62C9"/>
    <w:rsid w:val="705F2123"/>
    <w:rsid w:val="70665E82"/>
    <w:rsid w:val="706B08F2"/>
    <w:rsid w:val="707126F1"/>
    <w:rsid w:val="70717C8E"/>
    <w:rsid w:val="7072039C"/>
    <w:rsid w:val="70721ED0"/>
    <w:rsid w:val="70736593"/>
    <w:rsid w:val="707807A5"/>
    <w:rsid w:val="707906F8"/>
    <w:rsid w:val="707C63CA"/>
    <w:rsid w:val="70834166"/>
    <w:rsid w:val="708734A4"/>
    <w:rsid w:val="70876791"/>
    <w:rsid w:val="7088123A"/>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1008C"/>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76B8A"/>
    <w:rsid w:val="7138366F"/>
    <w:rsid w:val="713E0734"/>
    <w:rsid w:val="71485362"/>
    <w:rsid w:val="714B49B0"/>
    <w:rsid w:val="71550978"/>
    <w:rsid w:val="71615427"/>
    <w:rsid w:val="716759C2"/>
    <w:rsid w:val="716D5E6A"/>
    <w:rsid w:val="716F2932"/>
    <w:rsid w:val="717B0C14"/>
    <w:rsid w:val="717D590B"/>
    <w:rsid w:val="717F13CC"/>
    <w:rsid w:val="71833517"/>
    <w:rsid w:val="71842F48"/>
    <w:rsid w:val="718B4BF7"/>
    <w:rsid w:val="718D3980"/>
    <w:rsid w:val="718E22FE"/>
    <w:rsid w:val="71914C00"/>
    <w:rsid w:val="71A25006"/>
    <w:rsid w:val="71A51BAC"/>
    <w:rsid w:val="71A6446E"/>
    <w:rsid w:val="71A833AA"/>
    <w:rsid w:val="71B1482F"/>
    <w:rsid w:val="71B2053E"/>
    <w:rsid w:val="71B330D4"/>
    <w:rsid w:val="71B35BB2"/>
    <w:rsid w:val="71B731AE"/>
    <w:rsid w:val="71BA4228"/>
    <w:rsid w:val="71C519F7"/>
    <w:rsid w:val="71C73FA6"/>
    <w:rsid w:val="71CC23B9"/>
    <w:rsid w:val="71CE3ACB"/>
    <w:rsid w:val="71D00BD5"/>
    <w:rsid w:val="71E043EE"/>
    <w:rsid w:val="71EB1F2D"/>
    <w:rsid w:val="71EC2D96"/>
    <w:rsid w:val="71EE1D6F"/>
    <w:rsid w:val="71F02A23"/>
    <w:rsid w:val="71F6271B"/>
    <w:rsid w:val="71F733D3"/>
    <w:rsid w:val="7202233D"/>
    <w:rsid w:val="72042B54"/>
    <w:rsid w:val="720571AF"/>
    <w:rsid w:val="72076D20"/>
    <w:rsid w:val="720B75F5"/>
    <w:rsid w:val="72113A95"/>
    <w:rsid w:val="72120DD5"/>
    <w:rsid w:val="7216701A"/>
    <w:rsid w:val="72171785"/>
    <w:rsid w:val="721948E1"/>
    <w:rsid w:val="722C24C8"/>
    <w:rsid w:val="722D4FDB"/>
    <w:rsid w:val="72353F6E"/>
    <w:rsid w:val="72367EEE"/>
    <w:rsid w:val="723B0029"/>
    <w:rsid w:val="72475E01"/>
    <w:rsid w:val="724922DD"/>
    <w:rsid w:val="724C04FD"/>
    <w:rsid w:val="725028C0"/>
    <w:rsid w:val="72526A96"/>
    <w:rsid w:val="725306B2"/>
    <w:rsid w:val="72537BE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A7552B"/>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97E6E"/>
    <w:rsid w:val="730B2125"/>
    <w:rsid w:val="730E3CB1"/>
    <w:rsid w:val="73195523"/>
    <w:rsid w:val="731F0522"/>
    <w:rsid w:val="7323303F"/>
    <w:rsid w:val="732525DE"/>
    <w:rsid w:val="732B7FC8"/>
    <w:rsid w:val="73360610"/>
    <w:rsid w:val="733747B9"/>
    <w:rsid w:val="73401ED0"/>
    <w:rsid w:val="73405194"/>
    <w:rsid w:val="73422DD6"/>
    <w:rsid w:val="73433F58"/>
    <w:rsid w:val="73456EAC"/>
    <w:rsid w:val="734A4A2A"/>
    <w:rsid w:val="734B5C81"/>
    <w:rsid w:val="734C564B"/>
    <w:rsid w:val="734F2748"/>
    <w:rsid w:val="73516395"/>
    <w:rsid w:val="7352569B"/>
    <w:rsid w:val="735B1EBE"/>
    <w:rsid w:val="735E3701"/>
    <w:rsid w:val="736271C6"/>
    <w:rsid w:val="7363319B"/>
    <w:rsid w:val="736A2628"/>
    <w:rsid w:val="736C1360"/>
    <w:rsid w:val="73725529"/>
    <w:rsid w:val="73725D59"/>
    <w:rsid w:val="737B0D31"/>
    <w:rsid w:val="737D7105"/>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32C0E"/>
    <w:rsid w:val="73E51F76"/>
    <w:rsid w:val="73EB1497"/>
    <w:rsid w:val="73EB7424"/>
    <w:rsid w:val="73EC2352"/>
    <w:rsid w:val="73F653FA"/>
    <w:rsid w:val="73F75B71"/>
    <w:rsid w:val="73FC242C"/>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F079B"/>
    <w:rsid w:val="74815B97"/>
    <w:rsid w:val="74847A4A"/>
    <w:rsid w:val="74862F8B"/>
    <w:rsid w:val="74885606"/>
    <w:rsid w:val="748A592E"/>
    <w:rsid w:val="748B171E"/>
    <w:rsid w:val="748B21C4"/>
    <w:rsid w:val="748D312A"/>
    <w:rsid w:val="74924C1B"/>
    <w:rsid w:val="74944F62"/>
    <w:rsid w:val="74953E40"/>
    <w:rsid w:val="749645B0"/>
    <w:rsid w:val="74967A7F"/>
    <w:rsid w:val="74987F24"/>
    <w:rsid w:val="749F0949"/>
    <w:rsid w:val="74A14E7E"/>
    <w:rsid w:val="74A41C43"/>
    <w:rsid w:val="74A52ACE"/>
    <w:rsid w:val="74A53C2C"/>
    <w:rsid w:val="74A55C57"/>
    <w:rsid w:val="74A55E1C"/>
    <w:rsid w:val="74AB6586"/>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60D8A"/>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90DAB"/>
    <w:rsid w:val="753A26AB"/>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86BCB"/>
    <w:rsid w:val="75B9791A"/>
    <w:rsid w:val="75BC0B8E"/>
    <w:rsid w:val="75BC1D31"/>
    <w:rsid w:val="75BE31B8"/>
    <w:rsid w:val="75C03DA3"/>
    <w:rsid w:val="75C52DEE"/>
    <w:rsid w:val="75C96C7D"/>
    <w:rsid w:val="75CC1F36"/>
    <w:rsid w:val="75CC2D4E"/>
    <w:rsid w:val="75D308E6"/>
    <w:rsid w:val="75DF4F11"/>
    <w:rsid w:val="75E64E69"/>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609DA"/>
    <w:rsid w:val="766752F4"/>
    <w:rsid w:val="7670522B"/>
    <w:rsid w:val="76715575"/>
    <w:rsid w:val="767258BA"/>
    <w:rsid w:val="767271F7"/>
    <w:rsid w:val="76771C2E"/>
    <w:rsid w:val="76776E17"/>
    <w:rsid w:val="767D365C"/>
    <w:rsid w:val="76814080"/>
    <w:rsid w:val="76841922"/>
    <w:rsid w:val="768741D8"/>
    <w:rsid w:val="76890C44"/>
    <w:rsid w:val="768A0E23"/>
    <w:rsid w:val="768B4947"/>
    <w:rsid w:val="76923EA9"/>
    <w:rsid w:val="76933B8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87054"/>
    <w:rsid w:val="76F90F63"/>
    <w:rsid w:val="76F93416"/>
    <w:rsid w:val="76FF046E"/>
    <w:rsid w:val="7705082E"/>
    <w:rsid w:val="770562CF"/>
    <w:rsid w:val="7705685B"/>
    <w:rsid w:val="770A7352"/>
    <w:rsid w:val="770B5494"/>
    <w:rsid w:val="770C4837"/>
    <w:rsid w:val="77123991"/>
    <w:rsid w:val="771400E3"/>
    <w:rsid w:val="771478EB"/>
    <w:rsid w:val="77176D60"/>
    <w:rsid w:val="771D7589"/>
    <w:rsid w:val="77250AEE"/>
    <w:rsid w:val="772B2EE0"/>
    <w:rsid w:val="772B38CB"/>
    <w:rsid w:val="772F2A6E"/>
    <w:rsid w:val="773110A3"/>
    <w:rsid w:val="77353099"/>
    <w:rsid w:val="773C4281"/>
    <w:rsid w:val="773C7D58"/>
    <w:rsid w:val="773E5387"/>
    <w:rsid w:val="77413B6B"/>
    <w:rsid w:val="774B7099"/>
    <w:rsid w:val="774E5DB0"/>
    <w:rsid w:val="774F0C2F"/>
    <w:rsid w:val="77502867"/>
    <w:rsid w:val="77575E4D"/>
    <w:rsid w:val="775A4CDC"/>
    <w:rsid w:val="775A5AE2"/>
    <w:rsid w:val="775C48CA"/>
    <w:rsid w:val="77614DB2"/>
    <w:rsid w:val="77631FCB"/>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25B34"/>
    <w:rsid w:val="77B3366E"/>
    <w:rsid w:val="77B438DA"/>
    <w:rsid w:val="77C81BD2"/>
    <w:rsid w:val="77C87A63"/>
    <w:rsid w:val="77CB07BC"/>
    <w:rsid w:val="77CB4207"/>
    <w:rsid w:val="77D106F2"/>
    <w:rsid w:val="77D21C5E"/>
    <w:rsid w:val="77D752D4"/>
    <w:rsid w:val="77DD4BB0"/>
    <w:rsid w:val="77E3361A"/>
    <w:rsid w:val="77E359DC"/>
    <w:rsid w:val="77EB52C0"/>
    <w:rsid w:val="77ED3895"/>
    <w:rsid w:val="77F05480"/>
    <w:rsid w:val="77F32203"/>
    <w:rsid w:val="77F44039"/>
    <w:rsid w:val="77F57FAA"/>
    <w:rsid w:val="77F653EC"/>
    <w:rsid w:val="77F871DD"/>
    <w:rsid w:val="77FC5895"/>
    <w:rsid w:val="780A3758"/>
    <w:rsid w:val="780E31EC"/>
    <w:rsid w:val="78121869"/>
    <w:rsid w:val="78126059"/>
    <w:rsid w:val="78156E78"/>
    <w:rsid w:val="78176FF9"/>
    <w:rsid w:val="781B26FB"/>
    <w:rsid w:val="781B6DC4"/>
    <w:rsid w:val="781F2C31"/>
    <w:rsid w:val="782907DA"/>
    <w:rsid w:val="78292F5F"/>
    <w:rsid w:val="782A037F"/>
    <w:rsid w:val="782D5EAF"/>
    <w:rsid w:val="78330FDD"/>
    <w:rsid w:val="78346908"/>
    <w:rsid w:val="7837059D"/>
    <w:rsid w:val="7838075C"/>
    <w:rsid w:val="783E3D3F"/>
    <w:rsid w:val="783E5469"/>
    <w:rsid w:val="78422F7C"/>
    <w:rsid w:val="78482AFC"/>
    <w:rsid w:val="78485930"/>
    <w:rsid w:val="7849242F"/>
    <w:rsid w:val="784D6856"/>
    <w:rsid w:val="784F111B"/>
    <w:rsid w:val="784F3F14"/>
    <w:rsid w:val="78500582"/>
    <w:rsid w:val="7850371B"/>
    <w:rsid w:val="78527EF2"/>
    <w:rsid w:val="78583521"/>
    <w:rsid w:val="786C1CB4"/>
    <w:rsid w:val="786C4E4B"/>
    <w:rsid w:val="786D2659"/>
    <w:rsid w:val="78756257"/>
    <w:rsid w:val="78756AE5"/>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21AE7"/>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247DA"/>
    <w:rsid w:val="79235CE9"/>
    <w:rsid w:val="7924146B"/>
    <w:rsid w:val="7931734A"/>
    <w:rsid w:val="793505CF"/>
    <w:rsid w:val="79390639"/>
    <w:rsid w:val="793928CF"/>
    <w:rsid w:val="793960E0"/>
    <w:rsid w:val="79396983"/>
    <w:rsid w:val="793C27DB"/>
    <w:rsid w:val="793E44D4"/>
    <w:rsid w:val="79400B4B"/>
    <w:rsid w:val="7944168E"/>
    <w:rsid w:val="79457AB0"/>
    <w:rsid w:val="794D547D"/>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A3CB1"/>
    <w:rsid w:val="79AD59D2"/>
    <w:rsid w:val="79AF2036"/>
    <w:rsid w:val="79B16350"/>
    <w:rsid w:val="79B21316"/>
    <w:rsid w:val="79B972B9"/>
    <w:rsid w:val="79BC02B9"/>
    <w:rsid w:val="79BD46A6"/>
    <w:rsid w:val="79C527CB"/>
    <w:rsid w:val="79C8466A"/>
    <w:rsid w:val="79CD1F1C"/>
    <w:rsid w:val="79D04486"/>
    <w:rsid w:val="79D52FD8"/>
    <w:rsid w:val="79DC0863"/>
    <w:rsid w:val="79DE7F09"/>
    <w:rsid w:val="79DF0CE4"/>
    <w:rsid w:val="79E540EE"/>
    <w:rsid w:val="79E8054C"/>
    <w:rsid w:val="79EF659D"/>
    <w:rsid w:val="79FE0F91"/>
    <w:rsid w:val="79FF13CA"/>
    <w:rsid w:val="7A0B7F2D"/>
    <w:rsid w:val="7A0C0569"/>
    <w:rsid w:val="7A0F0C6A"/>
    <w:rsid w:val="7A0F3000"/>
    <w:rsid w:val="7A0F36CF"/>
    <w:rsid w:val="7A1345A9"/>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E1CAC"/>
    <w:rsid w:val="7A5018FE"/>
    <w:rsid w:val="7A5C51F1"/>
    <w:rsid w:val="7A5C7B8C"/>
    <w:rsid w:val="7A5D3B23"/>
    <w:rsid w:val="7A5E1F77"/>
    <w:rsid w:val="7A615709"/>
    <w:rsid w:val="7A62344F"/>
    <w:rsid w:val="7A68174D"/>
    <w:rsid w:val="7A741ADE"/>
    <w:rsid w:val="7A756F76"/>
    <w:rsid w:val="7A8116CE"/>
    <w:rsid w:val="7A863A65"/>
    <w:rsid w:val="7A882EA2"/>
    <w:rsid w:val="7A9114F8"/>
    <w:rsid w:val="7A92641D"/>
    <w:rsid w:val="7A946401"/>
    <w:rsid w:val="7A965FEF"/>
    <w:rsid w:val="7AA242E7"/>
    <w:rsid w:val="7AA3151A"/>
    <w:rsid w:val="7AA72E0E"/>
    <w:rsid w:val="7AA97E2C"/>
    <w:rsid w:val="7AB33687"/>
    <w:rsid w:val="7AB413D5"/>
    <w:rsid w:val="7AB53041"/>
    <w:rsid w:val="7AB64BC7"/>
    <w:rsid w:val="7AB900A1"/>
    <w:rsid w:val="7AC10AF4"/>
    <w:rsid w:val="7AC25FA0"/>
    <w:rsid w:val="7AC46633"/>
    <w:rsid w:val="7AC76102"/>
    <w:rsid w:val="7ACD10DC"/>
    <w:rsid w:val="7ACE2DEC"/>
    <w:rsid w:val="7ACF39C7"/>
    <w:rsid w:val="7AD93928"/>
    <w:rsid w:val="7ADB2517"/>
    <w:rsid w:val="7ADB38D4"/>
    <w:rsid w:val="7AE2332F"/>
    <w:rsid w:val="7AE51397"/>
    <w:rsid w:val="7AEC0F86"/>
    <w:rsid w:val="7AEE10BF"/>
    <w:rsid w:val="7AEE4ADA"/>
    <w:rsid w:val="7AEF7001"/>
    <w:rsid w:val="7AF41C83"/>
    <w:rsid w:val="7AFE61E8"/>
    <w:rsid w:val="7B00475A"/>
    <w:rsid w:val="7B095913"/>
    <w:rsid w:val="7B0D3CA5"/>
    <w:rsid w:val="7B0F59E7"/>
    <w:rsid w:val="7B0F623B"/>
    <w:rsid w:val="7B151917"/>
    <w:rsid w:val="7B190DCD"/>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2EE8"/>
    <w:rsid w:val="7B624CC7"/>
    <w:rsid w:val="7B657E72"/>
    <w:rsid w:val="7B6A2BCD"/>
    <w:rsid w:val="7B6B029C"/>
    <w:rsid w:val="7B6B0D00"/>
    <w:rsid w:val="7B6E2727"/>
    <w:rsid w:val="7B7047C4"/>
    <w:rsid w:val="7B7A5E29"/>
    <w:rsid w:val="7B7A70EA"/>
    <w:rsid w:val="7B7B4809"/>
    <w:rsid w:val="7B8D628A"/>
    <w:rsid w:val="7B956A37"/>
    <w:rsid w:val="7B956E33"/>
    <w:rsid w:val="7B9E1A29"/>
    <w:rsid w:val="7BAA45CC"/>
    <w:rsid w:val="7BAE3234"/>
    <w:rsid w:val="7BB47A80"/>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42749"/>
    <w:rsid w:val="7BF6324E"/>
    <w:rsid w:val="7BF957D2"/>
    <w:rsid w:val="7C01401C"/>
    <w:rsid w:val="7C0461E8"/>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508C7"/>
    <w:rsid w:val="7C496884"/>
    <w:rsid w:val="7C4A2AD8"/>
    <w:rsid w:val="7C500DB4"/>
    <w:rsid w:val="7C513095"/>
    <w:rsid w:val="7C53509E"/>
    <w:rsid w:val="7C55556E"/>
    <w:rsid w:val="7C587C3D"/>
    <w:rsid w:val="7C63016F"/>
    <w:rsid w:val="7C646DE6"/>
    <w:rsid w:val="7C677245"/>
    <w:rsid w:val="7C6F02BD"/>
    <w:rsid w:val="7C73127A"/>
    <w:rsid w:val="7C765989"/>
    <w:rsid w:val="7C780D02"/>
    <w:rsid w:val="7C782645"/>
    <w:rsid w:val="7C79176F"/>
    <w:rsid w:val="7C7E1BCF"/>
    <w:rsid w:val="7C812455"/>
    <w:rsid w:val="7C830C17"/>
    <w:rsid w:val="7C831FB4"/>
    <w:rsid w:val="7C837E9E"/>
    <w:rsid w:val="7C99043D"/>
    <w:rsid w:val="7C9E04D8"/>
    <w:rsid w:val="7CA265AD"/>
    <w:rsid w:val="7CA40A5C"/>
    <w:rsid w:val="7CA5706D"/>
    <w:rsid w:val="7CB10C62"/>
    <w:rsid w:val="7CB20A46"/>
    <w:rsid w:val="7CB33935"/>
    <w:rsid w:val="7CB34856"/>
    <w:rsid w:val="7CB37628"/>
    <w:rsid w:val="7CB42B82"/>
    <w:rsid w:val="7CB458EE"/>
    <w:rsid w:val="7CC5053B"/>
    <w:rsid w:val="7CCD3892"/>
    <w:rsid w:val="7CCE2DB3"/>
    <w:rsid w:val="7CD65C04"/>
    <w:rsid w:val="7CD826D7"/>
    <w:rsid w:val="7CDA5B26"/>
    <w:rsid w:val="7CE55985"/>
    <w:rsid w:val="7CE570E3"/>
    <w:rsid w:val="7CEB3473"/>
    <w:rsid w:val="7CEC1E79"/>
    <w:rsid w:val="7CEE5374"/>
    <w:rsid w:val="7CF20ECE"/>
    <w:rsid w:val="7CF57095"/>
    <w:rsid w:val="7CFA4CDB"/>
    <w:rsid w:val="7CFC582A"/>
    <w:rsid w:val="7CFD7A4E"/>
    <w:rsid w:val="7D073A50"/>
    <w:rsid w:val="7D0C72F8"/>
    <w:rsid w:val="7D0C7CE6"/>
    <w:rsid w:val="7D103F03"/>
    <w:rsid w:val="7D104CB0"/>
    <w:rsid w:val="7D121235"/>
    <w:rsid w:val="7D1653C5"/>
    <w:rsid w:val="7D1909E2"/>
    <w:rsid w:val="7D1C430C"/>
    <w:rsid w:val="7D206D1A"/>
    <w:rsid w:val="7D272143"/>
    <w:rsid w:val="7D27266D"/>
    <w:rsid w:val="7D2F3BA9"/>
    <w:rsid w:val="7D383AD4"/>
    <w:rsid w:val="7D3A0B62"/>
    <w:rsid w:val="7D3E1FCE"/>
    <w:rsid w:val="7D415723"/>
    <w:rsid w:val="7D5322C7"/>
    <w:rsid w:val="7D532E16"/>
    <w:rsid w:val="7D5866E9"/>
    <w:rsid w:val="7D5A31E6"/>
    <w:rsid w:val="7D5E78CA"/>
    <w:rsid w:val="7D5F2661"/>
    <w:rsid w:val="7D5F7FD9"/>
    <w:rsid w:val="7D6B618C"/>
    <w:rsid w:val="7D6B6773"/>
    <w:rsid w:val="7D6B6FD1"/>
    <w:rsid w:val="7D6B7D13"/>
    <w:rsid w:val="7D7652FD"/>
    <w:rsid w:val="7D7A3E7D"/>
    <w:rsid w:val="7D8156C1"/>
    <w:rsid w:val="7D832477"/>
    <w:rsid w:val="7D896C50"/>
    <w:rsid w:val="7D9A78C5"/>
    <w:rsid w:val="7D9E17B6"/>
    <w:rsid w:val="7DA905BF"/>
    <w:rsid w:val="7DB9507B"/>
    <w:rsid w:val="7DBE1A3A"/>
    <w:rsid w:val="7DBF24E1"/>
    <w:rsid w:val="7DBF4AF2"/>
    <w:rsid w:val="7DC32F41"/>
    <w:rsid w:val="7DC91D47"/>
    <w:rsid w:val="7DD2691C"/>
    <w:rsid w:val="7DD8244F"/>
    <w:rsid w:val="7DE317EF"/>
    <w:rsid w:val="7DEA6554"/>
    <w:rsid w:val="7DF43CA9"/>
    <w:rsid w:val="7DF96175"/>
    <w:rsid w:val="7DF96DFB"/>
    <w:rsid w:val="7DFD064B"/>
    <w:rsid w:val="7DFE0FB8"/>
    <w:rsid w:val="7E095CF8"/>
    <w:rsid w:val="7E0A1540"/>
    <w:rsid w:val="7E0D361E"/>
    <w:rsid w:val="7E15072C"/>
    <w:rsid w:val="7E162D43"/>
    <w:rsid w:val="7E1C7047"/>
    <w:rsid w:val="7E20376B"/>
    <w:rsid w:val="7E2B6957"/>
    <w:rsid w:val="7E2F1060"/>
    <w:rsid w:val="7E32670A"/>
    <w:rsid w:val="7E333FDB"/>
    <w:rsid w:val="7E354355"/>
    <w:rsid w:val="7E3563A1"/>
    <w:rsid w:val="7E35646B"/>
    <w:rsid w:val="7E3613FF"/>
    <w:rsid w:val="7E3842C6"/>
    <w:rsid w:val="7E3867D1"/>
    <w:rsid w:val="7E3A2A99"/>
    <w:rsid w:val="7E3C0484"/>
    <w:rsid w:val="7E3D1E67"/>
    <w:rsid w:val="7E4063F7"/>
    <w:rsid w:val="7E4B0114"/>
    <w:rsid w:val="7E4F4490"/>
    <w:rsid w:val="7E5A49DB"/>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146E5"/>
    <w:rsid w:val="7EF278E2"/>
    <w:rsid w:val="7EF5181C"/>
    <w:rsid w:val="7EF62636"/>
    <w:rsid w:val="7EF92E8F"/>
    <w:rsid w:val="7EF93F84"/>
    <w:rsid w:val="7EFB0C24"/>
    <w:rsid w:val="7EFC0FB7"/>
    <w:rsid w:val="7F035FE1"/>
    <w:rsid w:val="7F0A29CF"/>
    <w:rsid w:val="7F0A79A1"/>
    <w:rsid w:val="7F0E6A25"/>
    <w:rsid w:val="7F0E77A6"/>
    <w:rsid w:val="7F107F84"/>
    <w:rsid w:val="7F14463C"/>
    <w:rsid w:val="7F194919"/>
    <w:rsid w:val="7F1D7FDD"/>
    <w:rsid w:val="7F214F1A"/>
    <w:rsid w:val="7F2156CD"/>
    <w:rsid w:val="7F2C6B92"/>
    <w:rsid w:val="7F2D16C8"/>
    <w:rsid w:val="7F2D6F1D"/>
    <w:rsid w:val="7F320578"/>
    <w:rsid w:val="7F38071E"/>
    <w:rsid w:val="7F395D9C"/>
    <w:rsid w:val="7F403284"/>
    <w:rsid w:val="7F417877"/>
    <w:rsid w:val="7F444668"/>
    <w:rsid w:val="7F46188D"/>
    <w:rsid w:val="7F4C062C"/>
    <w:rsid w:val="7F4D0782"/>
    <w:rsid w:val="7F4F2461"/>
    <w:rsid w:val="7F530701"/>
    <w:rsid w:val="7F5450B9"/>
    <w:rsid w:val="7F5E63D1"/>
    <w:rsid w:val="7F661B53"/>
    <w:rsid w:val="7F6A47E1"/>
    <w:rsid w:val="7F79468E"/>
    <w:rsid w:val="7F7D0281"/>
    <w:rsid w:val="7F7F6EC1"/>
    <w:rsid w:val="7F851166"/>
    <w:rsid w:val="7F851C73"/>
    <w:rsid w:val="7F871D40"/>
    <w:rsid w:val="7F8E5A82"/>
    <w:rsid w:val="7F935089"/>
    <w:rsid w:val="7F971BF7"/>
    <w:rsid w:val="7F9733EE"/>
    <w:rsid w:val="7F9E5DF4"/>
    <w:rsid w:val="7FA00352"/>
    <w:rsid w:val="7FA670F8"/>
    <w:rsid w:val="7FAB1391"/>
    <w:rsid w:val="7FAC51E0"/>
    <w:rsid w:val="7FAD546F"/>
    <w:rsid w:val="7FB30A1E"/>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388E"/>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E1A02"/>
  <w15:docId w15:val="{7F52A09A-3EFE-4358-9A94-A85009C3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napToGrid w:val="0"/>
      <w:spacing w:after="120" w:line="276" w:lineRule="auto"/>
      <w:textAlignment w:val="baseline"/>
    </w:pPr>
    <w:rPr>
      <w:rFonts w:eastAsia="Times New Roman"/>
      <w:lang w:val="en-GB" w:eastAsia="en-IN"/>
    </w:rPr>
  </w:style>
  <w:style w:type="paragraph" w:styleId="1">
    <w:name w:val="heading 1"/>
    <w:basedOn w:val="a0"/>
    <w:next w:val="a0"/>
    <w:link w:val="10"/>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0"/>
    <w:qFormat/>
    <w:pPr>
      <w:pBdr>
        <w:top w:val="none" w:sz="0" w:space="0" w:color="auto"/>
      </w:pBdr>
      <w:spacing w:before="180"/>
      <w:outlineLvl w:val="1"/>
    </w:pPr>
    <w:rPr>
      <w:sz w:val="32"/>
    </w:rPr>
  </w:style>
  <w:style w:type="paragraph" w:styleId="3">
    <w:name w:val="heading 3"/>
    <w:basedOn w:val="2"/>
    <w:next w:val="a0"/>
    <w:link w:val="30"/>
    <w:qFormat/>
    <w:pPr>
      <w:spacing w:before="360"/>
      <w:outlineLvl w:val="2"/>
    </w:pPr>
    <w:rPr>
      <w:rFonts w:ascii="Times New Roman" w:hAnsi="Times New Roman"/>
      <w:sz w:val="24"/>
    </w:rPr>
  </w:style>
  <w:style w:type="paragraph" w:styleId="4">
    <w:name w:val="heading 4"/>
    <w:basedOn w:val="3"/>
    <w:next w:val="a0"/>
    <w:link w:val="40"/>
    <w:qFormat/>
    <w:pPr>
      <w:ind w:left="1418" w:hanging="1418"/>
      <w:outlineLvl w:val="3"/>
    </w:pPr>
  </w:style>
  <w:style w:type="paragraph" w:styleId="5">
    <w:name w:val="heading 5"/>
    <w:basedOn w:val="4"/>
    <w:next w:val="a0"/>
    <w:link w:val="5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imes New Roman"/>
      <w:sz w:val="22"/>
      <w:lang w:val="en-IN" w:eastAsia="en-IN"/>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a8"/>
    <w:qFormat/>
    <w:pPr>
      <w:spacing w:before="120" w:after="360"/>
      <w:jc w:val="center"/>
    </w:pPr>
    <w:rPr>
      <w:bCs/>
      <w:i/>
    </w:rPr>
  </w:style>
  <w:style w:type="paragraph" w:styleId="a9">
    <w:name w:val="Document Map"/>
    <w:basedOn w:val="a0"/>
    <w:semiHidden/>
    <w:qFormat/>
    <w:pPr>
      <w:shd w:val="clear" w:color="auto" w:fill="000080"/>
    </w:pPr>
    <w:rPr>
      <w:rFonts w:ascii="Tahoma" w:hAnsi="Tahoma"/>
    </w:rPr>
  </w:style>
  <w:style w:type="paragraph" w:styleId="aa">
    <w:name w:val="annotation text"/>
    <w:basedOn w:val="a0"/>
    <w:link w:val="ab"/>
    <w:qFormat/>
    <w:rPr>
      <w:lang w:eastAsia="zh-CN"/>
    </w:rPr>
  </w:style>
  <w:style w:type="paragraph" w:styleId="33">
    <w:name w:val="Body Text 3"/>
    <w:basedOn w:val="a0"/>
    <w:qFormat/>
    <w:rPr>
      <w:i/>
    </w:rPr>
  </w:style>
  <w:style w:type="paragraph" w:styleId="ac">
    <w:name w:val="Body Text"/>
    <w:basedOn w:val="a0"/>
    <w:link w:val="ad"/>
    <w:qFormat/>
    <w:rPr>
      <w:sz w:val="22"/>
      <w:szCs w:val="24"/>
    </w:rPr>
  </w:style>
  <w:style w:type="paragraph" w:styleId="ae">
    <w:name w:val="Body Text Indent"/>
    <w:basedOn w:val="a0"/>
    <w:qFormat/>
    <w:pPr>
      <w:spacing w:before="240" w:line="240" w:lineRule="exact"/>
      <w:ind w:firstLineChars="400" w:firstLine="960"/>
    </w:pPr>
    <w:rPr>
      <w:rFonts w:eastAsia="楷体_GB2312"/>
      <w:sz w:val="24"/>
    </w:rPr>
  </w:style>
  <w:style w:type="paragraph" w:styleId="51">
    <w:name w:val="List Bullet 5"/>
    <w:basedOn w:val="41"/>
    <w:qFormat/>
    <w:pPr>
      <w:ind w:left="1702"/>
    </w:pPr>
  </w:style>
  <w:style w:type="paragraph" w:styleId="TOC8">
    <w:name w:val="toc 8"/>
    <w:basedOn w:val="TOC1"/>
    <w:next w:val="a0"/>
    <w:semiHidden/>
    <w:qFormat/>
    <w:pPr>
      <w:spacing w:before="180"/>
      <w:ind w:left="2693" w:hanging="2693"/>
    </w:pPr>
    <w:rPr>
      <w:b/>
    </w:rPr>
  </w:style>
  <w:style w:type="paragraph" w:styleId="af">
    <w:name w:val="Balloon Text"/>
    <w:basedOn w:val="a0"/>
    <w:semiHidden/>
    <w:qFormat/>
    <w:rPr>
      <w:rFonts w:ascii="Tahoma" w:hAnsi="Tahoma" w:cs="Tahoma"/>
      <w:sz w:val="16"/>
      <w:szCs w:val="16"/>
    </w:rPr>
  </w:style>
  <w:style w:type="paragraph" w:styleId="af0">
    <w:name w:val="footer"/>
    <w:basedOn w:val="a0"/>
    <w:link w:val="af1"/>
    <w:qFormat/>
    <w:pPr>
      <w:jc w:val="center"/>
    </w:pPr>
    <w:rPr>
      <w:i/>
    </w:rPr>
  </w:style>
  <w:style w:type="paragraph" w:styleId="af2">
    <w:name w:val="header"/>
    <w:qFormat/>
    <w:pPr>
      <w:widowControl w:val="0"/>
      <w:overflowPunct w:val="0"/>
      <w:autoSpaceDE w:val="0"/>
      <w:autoSpaceDN w:val="0"/>
      <w:adjustRightInd w:val="0"/>
      <w:spacing w:after="160" w:line="259" w:lineRule="auto"/>
      <w:textAlignment w:val="baseline"/>
    </w:pPr>
    <w:rPr>
      <w:rFonts w:ascii="Arial" w:eastAsia="Times New Roman" w:hAnsi="Arial"/>
      <w:b/>
      <w:sz w:val="18"/>
      <w:lang w:val="en-IN" w:eastAsia="en-IN"/>
    </w:rPr>
  </w:style>
  <w:style w:type="paragraph" w:styleId="af3">
    <w:name w:val="Subtitle"/>
    <w:basedOn w:val="a0"/>
    <w:next w:val="a0"/>
    <w:link w:val="af4"/>
    <w:qFormat/>
    <w:pPr>
      <w:spacing w:after="60"/>
      <w:jc w:val="center"/>
      <w:outlineLvl w:val="1"/>
    </w:pPr>
    <w:rPr>
      <w:rFonts w:ascii="Cambria" w:hAnsi="Cambria"/>
      <w:sz w:val="24"/>
      <w:szCs w:val="24"/>
    </w:rPr>
  </w:style>
  <w:style w:type="paragraph" w:styleId="af5">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6">
    <w:name w:val="table of figures"/>
    <w:basedOn w:val="a0"/>
    <w:next w:val="a0"/>
    <w:uiPriority w:val="99"/>
    <w:unhideWhenUsed/>
    <w:qFormat/>
    <w:pPr>
      <w:spacing w:before="120"/>
    </w:pPr>
  </w:style>
  <w:style w:type="paragraph" w:styleId="TOC9">
    <w:name w:val="toc 9"/>
    <w:basedOn w:val="TOC8"/>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7">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8">
    <w:name w:val="annotation subject"/>
    <w:basedOn w:val="aa"/>
    <w:next w:val="aa"/>
    <w:semiHidden/>
    <w:qFormat/>
    <w:rPr>
      <w:b/>
      <w:bCs/>
    </w:rPr>
  </w:style>
  <w:style w:type="table" w:styleId="af9">
    <w:name w:val="Table Grid"/>
    <w:basedOn w:val="a2"/>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1"/>
    <w:uiPriority w:val="22"/>
    <w:qFormat/>
    <w:rPr>
      <w:b/>
      <w:bCs/>
    </w:rPr>
  </w:style>
  <w:style w:type="character" w:styleId="afb">
    <w:name w:val="page number"/>
    <w:basedOn w:val="a1"/>
    <w:qFormat/>
  </w:style>
  <w:style w:type="character" w:styleId="afc">
    <w:name w:val="FollowedHyperlink"/>
    <w:basedOn w:val="a1"/>
    <w:semiHidden/>
    <w:unhideWhenUsed/>
    <w:qFormat/>
    <w:rPr>
      <w:color w:val="954F72" w:themeColor="followedHyperlink"/>
      <w:u w:val="single"/>
    </w:rPr>
  </w:style>
  <w:style w:type="character" w:styleId="afd">
    <w:name w:val="Emphasis"/>
    <w:basedOn w:val="a1"/>
    <w:qFormat/>
    <w:rPr>
      <w:i/>
      <w:iCs/>
    </w:rPr>
  </w:style>
  <w:style w:type="character" w:styleId="afe">
    <w:name w:val="Hyperlink"/>
    <w:uiPriority w:val="99"/>
    <w:qFormat/>
    <w:rPr>
      <w:color w:val="0000FF"/>
      <w:u w:val="single"/>
    </w:rPr>
  </w:style>
  <w:style w:type="character" w:styleId="aff">
    <w:name w:val="annotation reference"/>
    <w:qFormat/>
    <w:rPr>
      <w:sz w:val="16"/>
      <w:szCs w:val="16"/>
    </w:rPr>
  </w:style>
  <w:style w:type="character" w:styleId="aff0">
    <w:name w:val="footnote reference"/>
    <w:basedOn w:val="a1"/>
    <w:semiHidden/>
    <w:qFormat/>
    <w:rPr>
      <w:b/>
      <w:position w:val="6"/>
      <w:sz w:val="16"/>
    </w:rPr>
  </w:style>
  <w:style w:type="character" w:customStyle="1" w:styleId="50">
    <w:name w:val="标题 5 字符"/>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eastAsia="Times New Roman" w:hAnsi="Arial"/>
      <w:sz w:val="36"/>
      <w:lang w:val="en-GB" w:eastAsia="en-IN"/>
    </w:rPr>
  </w:style>
  <w:style w:type="character" w:customStyle="1" w:styleId="20">
    <w:name w:val="标题 2 字符"/>
    <w:link w:val="2"/>
    <w:qFormat/>
    <w:rPr>
      <w:rFonts w:ascii="Arial" w:eastAsia="Times New Roman" w:hAnsi="Arial"/>
      <w:sz w:val="32"/>
      <w:lang w:val="en-GB" w:eastAsia="en-IN"/>
    </w:rPr>
  </w:style>
  <w:style w:type="character" w:customStyle="1" w:styleId="30">
    <w:name w:val="标题 3 字符"/>
    <w:link w:val="3"/>
    <w:qFormat/>
    <w:rPr>
      <w:rFonts w:ascii="Times New Roman" w:eastAsia="Times New Roman" w:hAnsi="Times New Roman"/>
      <w:sz w:val="24"/>
      <w:lang w:val="en-GB" w:eastAsia="en-IN"/>
    </w:rPr>
  </w:style>
  <w:style w:type="character" w:customStyle="1" w:styleId="40">
    <w:name w:val="标题 4 字符"/>
    <w:link w:val="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aff1"/>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4">
    <w:name w:val="副标题 字符"/>
    <w:link w:val="af3"/>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lang w:val="en-GB" w:eastAsia="en-US"/>
    </w:rPr>
  </w:style>
  <w:style w:type="character" w:customStyle="1" w:styleId="ab">
    <w:name w:val="批注文字 字符"/>
    <w:link w:val="aa"/>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2">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aff1">
    <w:name w:val="列表段落 字符"/>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3"/>
      </w:numPr>
      <w:overflowPunct/>
      <w:adjustRightInd/>
      <w:spacing w:after="60"/>
      <w:textAlignment w:val="auto"/>
    </w:pPr>
    <w:rPr>
      <w:szCs w:val="16"/>
    </w:rPr>
  </w:style>
  <w:style w:type="character" w:customStyle="1" w:styleId="af1">
    <w:name w:val="页脚 字符"/>
    <w:basedOn w:val="a1"/>
    <w:link w:val="af0"/>
    <w:qFormat/>
    <w:rPr>
      <w:rFonts w:ascii="Arial" w:eastAsia="Times New Roman" w:hAnsi="Arial"/>
      <w:b/>
      <w:i/>
      <w:sz w:val="18"/>
      <w:lang w:val="en-IN" w:eastAsia="en-IN"/>
    </w:rPr>
  </w:style>
  <w:style w:type="character" w:customStyle="1" w:styleId="ad">
    <w:name w:val="正文文本 字符"/>
    <w:basedOn w:val="a1"/>
    <w:link w:val="ac"/>
    <w:qFormat/>
    <w:rPr>
      <w:sz w:val="22"/>
      <w:szCs w:val="24"/>
      <w:lang w:eastAsia="en-US"/>
    </w:rPr>
  </w:style>
  <w:style w:type="table" w:customStyle="1" w:styleId="4-11">
    <w:name w:val="网格表 4 - 着色 11"/>
    <w:basedOn w:val="a2"/>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8">
    <w:name w:val="题注 字符"/>
    <w:link w:val="a7"/>
    <w:qFormat/>
    <w:rPr>
      <w:rFonts w:eastAsia="宋体"/>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line="259" w:lineRule="auto"/>
      <w:textAlignment w:val="baseline"/>
    </w:pPr>
    <w:rPr>
      <w:sz w:val="24"/>
      <w:szCs w:val="24"/>
    </w:rPr>
  </w:style>
  <w:style w:type="paragraph" w:customStyle="1" w:styleId="IvDInstructiontext">
    <w:name w:val="IvD Instructiontext"/>
    <w:basedOn w:val="ac"/>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宋体" w:hAnsi="Arial"/>
      <w:spacing w:val="2"/>
      <w:lang w:eastAsia="en-US"/>
    </w:rPr>
  </w:style>
  <w:style w:type="paragraph" w:customStyle="1" w:styleId="maintext">
    <w:name w:val="main text"/>
    <w:basedOn w:val="a0"/>
    <w:qFormat/>
    <w:rPr>
      <w:rFonts w:ascii="Calibri" w:eastAsia="Malgun Gothic" w:hAnsi="Calibri" w:cs="Batang"/>
    </w:rPr>
  </w:style>
  <w:style w:type="table" w:customStyle="1" w:styleId="GridTable5Dark-Accent11">
    <w:name w:val="Grid Table 5 Dark - Accent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6">
    <w:name w:val="网格型1"/>
    <w:basedOn w:val="a2"/>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qFormat/>
    <w:pPr>
      <w:numPr>
        <w:numId w:val="8"/>
      </w:numPr>
      <w:spacing w:before="60" w:after="60"/>
      <w:jc w:val="both"/>
    </w:pPr>
    <w:rPr>
      <w:rFonts w:eastAsia="宋体"/>
      <w:sz w:val="22"/>
      <w:lang w:val="en-US" w:eastAsia="zh-CN"/>
    </w:rPr>
  </w:style>
  <w:style w:type="paragraph" w:customStyle="1" w:styleId="3GPPText">
    <w:name w:val="3GPP Text"/>
    <w:basedOn w:val="a0"/>
    <w:qFormat/>
    <w:pPr>
      <w:spacing w:before="120"/>
    </w:pPr>
    <w:rPr>
      <w:rFonts w:eastAsia="宋体"/>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462.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wanshic\OneDrive%20-%20Qualcomm\Documents\Standards\3GPP%20Standards\Meeting%20Documents\TSGR1_104\Docs\R1-2100402.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77.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00.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122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2.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3.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4.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B780C7DF-204C-45AA-8868-AA273609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58</Pages>
  <Words>25237</Words>
  <Characters>143855</Characters>
  <Application>Microsoft Office Word</Application>
  <DocSecurity>0</DocSecurity>
  <Lines>1198</Lines>
  <Paragraphs>337</Paragraphs>
  <ScaleCrop>false</ScaleCrop>
  <Company>ZTE Corporation</Company>
  <LinksUpToDate>false</LinksUpToDate>
  <CharactersWithSpaces>168755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Kai Wu(vivo)</cp:lastModifiedBy>
  <cp:revision>2</cp:revision>
  <cp:lastPrinted>2018-04-07T03:05:00Z</cp:lastPrinted>
  <dcterms:created xsi:type="dcterms:W3CDTF">2021-02-02T11:17:00Z</dcterms:created>
  <dcterms:modified xsi:type="dcterms:W3CDTF">2021-02-02T11:17:00Z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y fmtid="{D5CDD505-2E9C-101B-9397-08002B2CF9AE}" pid="11" name="NSCPROP_SA">
    <vt:lpwstr>C:\Users\q1005.xiong\Downloads\R1-200xxxx Feature lead summary on coverage enhancement for channels other than PUSCH and PUCCH_v001_CATT.docx</vt:lpwstr>
  </property>
  <property fmtid="{D5CDD505-2E9C-101B-9397-08002B2CF9AE}" pid="12" name="TitusGUID">
    <vt:lpwstr>90203393-29d0-454b-b527-3e01ca6fd061</vt:lpwstr>
  </property>
  <property fmtid="{D5CDD505-2E9C-101B-9397-08002B2CF9AE}" pid="13" name="CTP_TimeStamp">
    <vt:lpwstr>2020-08-25 15:53:00Z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8"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9" name="CTPClassification">
    <vt:lpwstr>CTP_NT</vt:lpwstr>
  </property>
  <property fmtid="{D5CDD505-2E9C-101B-9397-08002B2CF9AE}" pid="20" name="_2015_ms_pID_7253432">
    <vt:lpwstr>UA==</vt:lpwstr>
  </property>
  <property fmtid="{D5CDD505-2E9C-101B-9397-08002B2CF9AE}" pid="21" name="CWM1421e6a341d44c46882d7c93bd5699b4">
    <vt:lpwstr>CWMdZ+vZ+LyZ5woWVER+daDHnOKG9WeVVKvU4sukW0/Utm74BV7yE9/tNMy5oLXW0S14EJOByEH/quUWsFvRWNk6g==</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1611817451</vt:lpwstr>
  </property>
</Properties>
</file>