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37" w:rsidRDefault="00847A42">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rsidR="003F3937" w:rsidRDefault="00847A42">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3F3937" w:rsidRDefault="00847A42">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3F3937" w:rsidRDefault="00847A42">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rsidR="003F3937" w:rsidRDefault="00847A42">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rsidR="003F3937" w:rsidRDefault="00847A42">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3F3937" w:rsidRDefault="00847A42">
      <w:pPr>
        <w:pStyle w:val="1"/>
        <w:numPr>
          <w:ilvl w:val="0"/>
          <w:numId w:val="9"/>
        </w:numPr>
        <w:rPr>
          <w:lang w:val="en-US" w:eastAsia="zh-CN"/>
        </w:rPr>
      </w:pPr>
      <w:r>
        <w:rPr>
          <w:rFonts w:hint="eastAsia"/>
          <w:lang w:val="en-US" w:eastAsia="zh-CN"/>
        </w:rPr>
        <w:t>Introduction</w:t>
      </w:r>
    </w:p>
    <w:p w:rsidR="003F3937" w:rsidRDefault="00847A42">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rsidR="003F3937" w:rsidRDefault="00847A42">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3F3937" w:rsidRDefault="00847A42">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rsidR="003F3937" w:rsidRDefault="00847A42">
      <w:pPr>
        <w:pStyle w:val="2"/>
        <w:numPr>
          <w:ilvl w:val="1"/>
          <w:numId w:val="9"/>
        </w:numPr>
        <w:rPr>
          <w:lang w:val="en-US" w:eastAsia="zh-CN"/>
        </w:rPr>
      </w:pPr>
      <w:r>
        <w:rPr>
          <w:rFonts w:hint="eastAsia"/>
          <w:lang w:val="en-US" w:eastAsia="zh-CN"/>
        </w:rPr>
        <w:t xml:space="preserve"> Indication of the number of repetitions for Msg3 </w:t>
      </w:r>
    </w:p>
    <w:p w:rsidR="003F3937" w:rsidRDefault="00847A42">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3F3937" w:rsidRDefault="00847A42">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3F3937" w:rsidRDefault="00847A42">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rsidR="003F3937" w:rsidRDefault="00847A42">
      <w:pPr>
        <w:numPr>
          <w:ilvl w:val="1"/>
          <w:numId w:val="10"/>
        </w:numPr>
        <w:rPr>
          <w:lang w:val="en-US" w:eastAsia="zh-CN"/>
        </w:rPr>
      </w:pPr>
      <w:r>
        <w:rPr>
          <w:rFonts w:hint="eastAsia"/>
          <w:lang w:val="en-US" w:eastAsia="zh-CN"/>
        </w:rPr>
        <w:t xml:space="preserve">Support (17):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p>
    <w:p w:rsidR="003F3937" w:rsidRDefault="00847A42">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3F3937" w:rsidRDefault="00847A42">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rsidR="003F3937" w:rsidRDefault="00847A42">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rsidR="003F3937" w:rsidRDefault="00847A42">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3F3937" w:rsidRDefault="00847A42">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rsidR="003F3937" w:rsidRDefault="00847A42">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rsidR="003F3937" w:rsidRDefault="00847A42">
      <w:pPr>
        <w:numPr>
          <w:ilvl w:val="0"/>
          <w:numId w:val="10"/>
        </w:numPr>
        <w:spacing w:afterLines="50"/>
        <w:ind w:left="200" w:hanging="200"/>
        <w:rPr>
          <w:lang w:eastAsia="zh-CN"/>
        </w:rPr>
      </w:pPr>
      <w:r>
        <w:rPr>
          <w:rFonts w:hint="eastAsia"/>
          <w:lang w:eastAsia="zh-CN"/>
        </w:rPr>
        <w:t>Option 2: DCI format 1_0 with CRC scrambled by RA-RNTI</w:t>
      </w:r>
    </w:p>
    <w:p w:rsidR="003F3937" w:rsidRDefault="00847A42">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w:t>
      </w:r>
    </w:p>
    <w:p w:rsidR="003F3937" w:rsidRDefault="00847A42">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rsidR="003F3937" w:rsidRDefault="00847A42">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rsidR="003F3937" w:rsidRDefault="00847A42">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rsidR="003F3937" w:rsidRDefault="00847A42">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3F3937" w:rsidRDefault="00847A42">
      <w:pPr>
        <w:spacing w:before="120" w:after="0"/>
        <w:rPr>
          <w:rFonts w:eastAsia="SimSun"/>
          <w:b/>
          <w:bCs/>
          <w:lang w:val="en-US" w:eastAsia="zh-CN"/>
        </w:rPr>
      </w:pPr>
      <w:r>
        <w:rPr>
          <w:rFonts w:hint="eastAsia"/>
          <w:lang w:val="en-US" w:eastAsia="zh-CN"/>
        </w:rPr>
        <w:lastRenderedPageBreak/>
        <w:t xml:space="preserve">Regarding </w:t>
      </w:r>
      <w:r>
        <w:rPr>
          <w:rFonts w:hint="eastAsia"/>
          <w:lang w:val="sv-SE" w:eastAsia="ko-KR"/>
        </w:rPr>
        <w:t>fallbackRAR</w:t>
      </w:r>
      <w:r>
        <w:rPr>
          <w:rFonts w:eastAsia="SimSun"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it</w:t>
      </w:r>
      <w:r>
        <w:rPr>
          <w:rFonts w:eastAsia="SimSun"/>
          <w:lang w:val="en-US" w:eastAsia="zh-CN"/>
        </w:rPr>
        <w:t>’</w:t>
      </w:r>
      <w:r>
        <w:rPr>
          <w:rFonts w:eastAsia="SimSun" w:hint="eastAsia"/>
          <w:lang w:val="en-US" w:eastAsia="zh-CN"/>
        </w:rPr>
        <w:t xml:space="preserve">s better to include here per FL understanding. </w:t>
      </w:r>
    </w:p>
    <w:p w:rsidR="003F3937" w:rsidRDefault="00847A42">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FL suggest to focus on the following proposal.</w:t>
      </w:r>
    </w:p>
    <w:p w:rsidR="003F3937" w:rsidRDefault="00847A42">
      <w:pPr>
        <w:rPr>
          <w:rFonts w:eastAsia="SimSun"/>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rsidR="003F3937" w:rsidRDefault="00847A42">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3F3937" w:rsidRDefault="00847A42">
      <w:pPr>
        <w:numPr>
          <w:ilvl w:val="0"/>
          <w:numId w:val="11"/>
        </w:numPr>
        <w:rPr>
          <w:lang w:val="en-US" w:eastAsia="zh-CN"/>
        </w:rPr>
      </w:pPr>
      <w:r>
        <w:rPr>
          <w:rFonts w:eastAsia="SimSun" w:hint="eastAsia"/>
          <w:b/>
          <w:bCs/>
          <w:lang w:val="en-US" w:eastAsia="zh-CN"/>
        </w:rPr>
        <w:t xml:space="preserve"> FFS the bit field for repetition indication. </w:t>
      </w:r>
    </w:p>
    <w:p w:rsidR="003F3937" w:rsidRDefault="00847A42">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3F3937" w:rsidRDefault="00847A42">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rsidR="003F3937" w:rsidRDefault="00847A42">
      <w:pPr>
        <w:numPr>
          <w:ilvl w:val="0"/>
          <w:numId w:val="10"/>
        </w:numPr>
        <w:spacing w:afterLines="50"/>
        <w:ind w:left="200" w:hanging="200"/>
        <w:rPr>
          <w:lang w:eastAsia="zh-CN"/>
        </w:rPr>
      </w:pPr>
      <w:r>
        <w:rPr>
          <w:rFonts w:hint="eastAsia"/>
          <w:lang w:eastAsia="zh-CN"/>
        </w:rPr>
        <w:t>Option 1: DCI format 0_0 with CRC scrambled by TC-RNTI.</w:t>
      </w:r>
    </w:p>
    <w:p w:rsidR="003F3937" w:rsidRDefault="00847A42">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3F3937" w:rsidRDefault="00847A42">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3F3937" w:rsidRDefault="00847A42">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proofErr w:type="gramStart"/>
      <w:r>
        <w:rPr>
          <w:rFonts w:hint="eastAsia"/>
          <w:szCs w:val="15"/>
          <w:lang w:eastAsia="zh-CN"/>
        </w:rPr>
        <w:t>InterDigital</w:t>
      </w:r>
      <w:proofErr w:type="spellEnd"/>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3F3937" w:rsidRDefault="00847A42">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rsidR="003F3937" w:rsidRDefault="00847A42">
      <w:pPr>
        <w:numPr>
          <w:ilvl w:val="1"/>
          <w:numId w:val="10"/>
        </w:numPr>
        <w:spacing w:afterLines="50"/>
        <w:ind w:left="620" w:hanging="200"/>
        <w:rPr>
          <w:lang w:eastAsia="zh-CN"/>
        </w:rPr>
      </w:pPr>
      <w:r>
        <w:rPr>
          <w:rFonts w:hint="eastAsia"/>
          <w:lang w:eastAsia="zh-CN"/>
        </w:rPr>
        <w:t>[5, CATT]</w:t>
      </w:r>
    </w:p>
    <w:p w:rsidR="003F3937" w:rsidRDefault="00847A42">
      <w:pPr>
        <w:spacing w:afterLines="50"/>
        <w:rPr>
          <w:lang w:eastAsia="zh-CN"/>
        </w:rPr>
      </w:pPr>
      <w:r>
        <w:rPr>
          <w:rFonts w:hint="eastAsia"/>
          <w:lang w:eastAsia="zh-CN"/>
        </w:rPr>
        <w:t>Based on above summary, FL suggests to discuss the following proposal.</w:t>
      </w:r>
    </w:p>
    <w:p w:rsidR="003F3937" w:rsidRDefault="00847A42">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rsidR="003F3937" w:rsidRDefault="00847A42">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3F3937" w:rsidRDefault="00847A42">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rsidR="003F3937" w:rsidRDefault="00847A42">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3F3937" w:rsidRDefault="00847A42">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8"/>
        <w:tblW w:w="0" w:type="auto"/>
        <w:tblLook w:val="04A0" w:firstRow="1" w:lastRow="0" w:firstColumn="1" w:lastColumn="0" w:noHBand="0" w:noVBand="1"/>
      </w:tblPr>
      <w:tblGrid>
        <w:gridCol w:w="9628"/>
      </w:tblGrid>
      <w:tr w:rsidR="003F3937">
        <w:tc>
          <w:tcPr>
            <w:tcW w:w="9854" w:type="dxa"/>
          </w:tcPr>
          <w:p w:rsidR="003F3937" w:rsidRDefault="00847A42">
            <w:pPr>
              <w:rPr>
                <w:lang w:val="en-US" w:eastAsia="zh-CN"/>
              </w:rPr>
            </w:pPr>
            <w:r>
              <w:rPr>
                <w:i/>
                <w:iCs/>
              </w:rPr>
              <w:t xml:space="preserve">numberOfRepetitions-r16                   </w:t>
            </w:r>
            <w:r>
              <w:rPr>
                <w:i/>
                <w:iCs/>
                <w:color w:val="993366"/>
              </w:rPr>
              <w:t>ENUMERATED</w:t>
            </w:r>
            <w:r>
              <w:rPr>
                <w:i/>
                <w:iCs/>
              </w:rPr>
              <w:t xml:space="preserve"> {n1, n2, n3, n4, n7, n8, n12, n16}</w:t>
            </w:r>
          </w:p>
        </w:tc>
      </w:tr>
    </w:tbl>
    <w:p w:rsidR="003F3937" w:rsidRDefault="00847A42" w:rsidP="0033426E">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rsidR="003F3937" w:rsidRDefault="00847A42">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w:t>
      </w:r>
    </w:p>
    <w:p w:rsidR="003F3937" w:rsidRDefault="00847A42">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3F3937" w:rsidRDefault="00847A42">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rsidR="003F3937" w:rsidRDefault="00847A42">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rsidR="003F3937" w:rsidRDefault="00847A42">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rsidR="003F3937" w:rsidRDefault="00847A42">
      <w:pPr>
        <w:numPr>
          <w:ilvl w:val="0"/>
          <w:numId w:val="11"/>
        </w:numPr>
        <w:rPr>
          <w:lang w:val="en-US"/>
        </w:rPr>
      </w:pPr>
      <w:r>
        <w:rPr>
          <w:rFonts w:hint="eastAsia"/>
          <w:lang w:val="en-US" w:eastAsia="zh-CN"/>
        </w:rPr>
        <w:t xml:space="preserve">[21, Sharp]: </w:t>
      </w:r>
      <w:r>
        <w:rPr>
          <w:lang w:val="en-US"/>
        </w:rPr>
        <w:t>Additional repetition factor on top of ones in Rel-16 should be considered (e.g., 5).</w:t>
      </w:r>
    </w:p>
    <w:p w:rsidR="003F3937" w:rsidRDefault="003F3937">
      <w:pPr>
        <w:spacing w:beforeLines="50" w:before="120" w:afterLines="50"/>
      </w:pPr>
    </w:p>
    <w:p w:rsidR="003F3937" w:rsidRDefault="00847A42">
      <w:pPr>
        <w:spacing w:beforeLines="50" w:before="120" w:afterLines="50"/>
        <w:rPr>
          <w:rFonts w:eastAsia="SimSun"/>
          <w:lang w:val="en-US" w:eastAsia="zh-CN"/>
        </w:rPr>
      </w:pPr>
      <w:r>
        <w:rPr>
          <w:rFonts w:eastAsia="SimSun" w:hint="eastAsia"/>
          <w:lang w:val="en-US" w:eastAsia="zh-CN"/>
        </w:rPr>
        <w:lastRenderedPageBreak/>
        <w:t xml:space="preserve">Based on above, FL suggest to discuss the following proposal. </w:t>
      </w:r>
    </w:p>
    <w:p w:rsidR="003F3937" w:rsidRDefault="00847A42">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3F3937" w:rsidRDefault="00847A42">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3F3937" w:rsidRDefault="003F3937">
      <w:pPr>
        <w:rPr>
          <w:lang w:val="en-US" w:eastAsia="zh-CN"/>
        </w:rPr>
      </w:pPr>
    </w:p>
    <w:p w:rsidR="003F3937" w:rsidRDefault="00847A42">
      <w:pPr>
        <w:pStyle w:val="2"/>
        <w:numPr>
          <w:ilvl w:val="1"/>
          <w:numId w:val="9"/>
        </w:numPr>
        <w:rPr>
          <w:lang w:val="en-US" w:eastAsia="zh-CN"/>
        </w:rPr>
      </w:pPr>
      <w:r>
        <w:rPr>
          <w:rFonts w:hint="eastAsia"/>
          <w:lang w:val="en-US" w:eastAsia="zh-CN"/>
        </w:rPr>
        <w:t xml:space="preserve"> Frequency hopping related issues. </w:t>
      </w:r>
    </w:p>
    <w:p w:rsidR="003F3937" w:rsidRDefault="00847A42">
      <w:pPr>
        <w:pStyle w:val="3"/>
        <w:rPr>
          <w:b/>
          <w:bCs/>
          <w:u w:val="single"/>
          <w:lang w:val="en-US" w:eastAsia="zh-CN"/>
        </w:rPr>
      </w:pPr>
      <w:r>
        <w:rPr>
          <w:rFonts w:hint="eastAsia"/>
          <w:b/>
          <w:bCs/>
          <w:u w:val="single"/>
          <w:lang w:val="en-US" w:eastAsia="zh-CN"/>
        </w:rPr>
        <w:t xml:space="preserve">[H] Issue#4: Support of inter-slot frequency hopping </w:t>
      </w:r>
    </w:p>
    <w:p w:rsidR="003F3937" w:rsidRDefault="00847A42">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3F3937" w:rsidRDefault="00847A42">
      <w:pPr>
        <w:rPr>
          <w:szCs w:val="15"/>
          <w:lang w:val="en-US" w:eastAsia="zh-CN"/>
        </w:rPr>
      </w:pPr>
      <w:r>
        <w:rPr>
          <w:rFonts w:hint="eastAsia"/>
          <w:lang w:val="en-US" w:eastAsia="zh-CN"/>
        </w:rPr>
        <w:t xml:space="preserve">There are totally 9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Some observations are summarized as follows. </w:t>
      </w:r>
    </w:p>
    <w:p w:rsidR="003F3937" w:rsidRDefault="00847A42">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3F3937" w:rsidRDefault="00847A42">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rsidR="003F3937" w:rsidRDefault="00847A42">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rsidR="003F3937" w:rsidRDefault="00847A42">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rsidR="003F3937" w:rsidRDefault="00847A42">
      <w:pPr>
        <w:rPr>
          <w:lang w:val="en-US" w:eastAsia="zh-CN"/>
        </w:rPr>
      </w:pPr>
      <w:r>
        <w:rPr>
          <w:rFonts w:hint="eastAsia"/>
          <w:lang w:val="en-US" w:eastAsia="zh-CN"/>
        </w:rPr>
        <w:t xml:space="preserve">Based on above, FL suggest to discuss the following proposal. </w:t>
      </w:r>
    </w:p>
    <w:p w:rsidR="003F3937" w:rsidRDefault="00847A42">
      <w:pPr>
        <w:rPr>
          <w:b/>
          <w:bCs/>
          <w:lang w:val="en-US" w:eastAsia="zh-CN"/>
        </w:rPr>
      </w:pPr>
      <w:r>
        <w:rPr>
          <w:rFonts w:hint="eastAsia"/>
          <w:b/>
          <w:bCs/>
          <w:lang w:val="en-US" w:eastAsia="zh-CN"/>
        </w:rPr>
        <w:t xml:space="preserve">Proposal 4: Support inter-slot frequency hopping for repetition of Msg3 initial and re-transmission. </w:t>
      </w:r>
    </w:p>
    <w:p w:rsidR="003F3937" w:rsidRDefault="00847A42">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rsidR="003F3937" w:rsidRDefault="00847A42">
      <w:pPr>
        <w:pStyle w:val="3"/>
        <w:rPr>
          <w:b/>
          <w:bCs/>
          <w:u w:val="single"/>
          <w:lang w:val="en-US" w:eastAsia="zh-CN"/>
        </w:rPr>
      </w:pPr>
      <w:r>
        <w:rPr>
          <w:rFonts w:hint="eastAsia"/>
          <w:b/>
          <w:bCs/>
          <w:u w:val="single"/>
          <w:lang w:val="en-US" w:eastAsia="zh-CN"/>
        </w:rPr>
        <w:t xml:space="preserve">[M] Issue#5: Intra-slot frequency hopping for Msg3 repetition </w:t>
      </w:r>
    </w:p>
    <w:p w:rsidR="003F3937" w:rsidRDefault="00847A42">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rsidR="003F3937" w:rsidRDefault="00847A42">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rsidR="003F3937" w:rsidRDefault="00847A42">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rsidR="003F3937" w:rsidRDefault="003F3937">
      <w:pPr>
        <w:rPr>
          <w:b/>
          <w:bCs/>
          <w:lang w:val="en-US" w:eastAsia="zh-CN"/>
        </w:rPr>
      </w:pPr>
    </w:p>
    <w:p w:rsidR="003F3937" w:rsidRDefault="00847A42">
      <w:pPr>
        <w:rPr>
          <w:b/>
          <w:bCs/>
          <w:lang w:val="en-US" w:eastAsia="zh-CN"/>
        </w:rPr>
      </w:pPr>
      <w:r>
        <w:rPr>
          <w:rFonts w:hint="eastAsia"/>
          <w:b/>
          <w:bCs/>
          <w:lang w:val="en-US" w:eastAsia="zh-CN"/>
        </w:rPr>
        <w:t xml:space="preserve">Proposal 5: Support intra-slot frequency hopping for repetition of Msg3 initial and re-transmission. </w:t>
      </w:r>
    </w:p>
    <w:p w:rsidR="003F3937" w:rsidRDefault="00847A42">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rsidR="003F3937" w:rsidRDefault="003F3937">
      <w:pPr>
        <w:rPr>
          <w:lang w:eastAsia="zh-CN"/>
        </w:rPr>
      </w:pPr>
    </w:p>
    <w:p w:rsidR="003F3937" w:rsidRDefault="00847A42">
      <w:pPr>
        <w:pStyle w:val="2"/>
        <w:numPr>
          <w:ilvl w:val="1"/>
          <w:numId w:val="9"/>
        </w:numPr>
        <w:rPr>
          <w:lang w:val="en-US" w:eastAsia="zh-CN"/>
        </w:rPr>
      </w:pPr>
      <w:r>
        <w:rPr>
          <w:rFonts w:hint="eastAsia"/>
          <w:lang w:val="en-US" w:eastAsia="zh-CN"/>
        </w:rPr>
        <w:lastRenderedPageBreak/>
        <w:t xml:space="preserve"> RV pattern</w:t>
      </w:r>
    </w:p>
    <w:p w:rsidR="003F3937" w:rsidRDefault="00847A42">
      <w:pPr>
        <w:pStyle w:val="3"/>
        <w:rPr>
          <w:lang w:val="en-US" w:eastAsia="zh-CN"/>
        </w:rPr>
      </w:pPr>
      <w:r>
        <w:rPr>
          <w:rFonts w:hint="eastAsia"/>
          <w:b/>
          <w:bCs/>
          <w:u w:val="single"/>
          <w:lang w:val="en-US" w:eastAsia="zh-CN"/>
        </w:rPr>
        <w:t xml:space="preserve">[M] Issue#6: RV pattern for Msg3 repetition </w:t>
      </w:r>
    </w:p>
    <w:p w:rsidR="003F3937" w:rsidRDefault="00847A42">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rsidR="003F3937" w:rsidRDefault="00847A42">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3F3937" w:rsidRDefault="00847A42">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3F3937" w:rsidRDefault="00847A42">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3F3937" w:rsidRDefault="00847A42">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rsidR="003F3937" w:rsidRDefault="00847A42">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3F3937" w:rsidRDefault="00847A42">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rsidR="003F3937" w:rsidRDefault="00847A42">
      <w:pPr>
        <w:rPr>
          <w:lang w:val="en-US" w:eastAsia="zh-CN"/>
        </w:rPr>
      </w:pPr>
      <w:r>
        <w:rPr>
          <w:rFonts w:hint="eastAsia"/>
          <w:lang w:val="en-US" w:eastAsia="zh-CN"/>
        </w:rPr>
        <w:t>Given there are limited input for detailed solutions for this issue, FL suggests to first discuss the following proposal.</w:t>
      </w:r>
    </w:p>
    <w:p w:rsidR="003F3937" w:rsidRDefault="00847A42">
      <w:pPr>
        <w:rPr>
          <w:b/>
          <w:bCs/>
          <w:lang w:val="en-US" w:eastAsia="zh-CN"/>
        </w:rPr>
      </w:pPr>
      <w:r>
        <w:rPr>
          <w:rFonts w:hint="eastAsia"/>
          <w:b/>
          <w:bCs/>
          <w:lang w:val="en-US" w:eastAsia="zh-CN"/>
        </w:rPr>
        <w:t xml:space="preserve">Proposal 6: Further discuss the determination of RV pattern for Msg3 repetition, including the following aspects. </w:t>
      </w:r>
    </w:p>
    <w:p w:rsidR="003F3937" w:rsidRDefault="00847A42">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3F3937" w:rsidRDefault="00847A42">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3F3937" w:rsidRDefault="00847A42">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3F3937" w:rsidRDefault="003F3937">
      <w:pPr>
        <w:rPr>
          <w:lang w:val="en-US" w:eastAsia="zh-CN"/>
        </w:rPr>
      </w:pPr>
    </w:p>
    <w:p w:rsidR="003F3937" w:rsidRDefault="00847A42">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3F3937" w:rsidRDefault="00847A42">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8"/>
        <w:tblW w:w="0" w:type="auto"/>
        <w:tblLook w:val="04A0" w:firstRow="1" w:lastRow="0" w:firstColumn="1" w:lastColumn="0" w:noHBand="0" w:noVBand="1"/>
      </w:tblPr>
      <w:tblGrid>
        <w:gridCol w:w="9628"/>
      </w:tblGrid>
      <w:tr w:rsidR="003F3937">
        <w:tc>
          <w:tcPr>
            <w:tcW w:w="9854" w:type="dxa"/>
          </w:tcPr>
          <w:p w:rsidR="003F3937" w:rsidRDefault="00847A42">
            <w:pPr>
              <w:numPr>
                <w:ilvl w:val="0"/>
                <w:numId w:val="14"/>
              </w:numPr>
              <w:spacing w:line="276" w:lineRule="auto"/>
              <w:ind w:hanging="357"/>
              <w:rPr>
                <w:iCs/>
                <w:lang w:eastAsia="zh-CN"/>
              </w:rPr>
            </w:pPr>
            <w:r>
              <w:rPr>
                <w:iCs/>
                <w:lang w:eastAsia="zh-CN"/>
              </w:rPr>
              <w:t>Specification of PUSCH enhancements [RAN1, RAN4]</w:t>
            </w:r>
          </w:p>
          <w:p w:rsidR="003F3937" w:rsidRDefault="00847A42">
            <w:pPr>
              <w:numPr>
                <w:ilvl w:val="1"/>
                <w:numId w:val="14"/>
              </w:numPr>
              <w:spacing w:line="276" w:lineRule="auto"/>
              <w:ind w:hanging="357"/>
              <w:rPr>
                <w:iCs/>
                <w:lang w:eastAsia="zh-CN"/>
              </w:rPr>
            </w:pPr>
            <w:r>
              <w:rPr>
                <w:iCs/>
              </w:rPr>
              <w:t>Speci</w:t>
            </w:r>
            <w:r>
              <w:rPr>
                <w:iCs/>
                <w:lang w:eastAsia="zh-CN"/>
              </w:rPr>
              <w:t>fy the following mechanisms for en</w:t>
            </w:r>
            <w:r>
              <w:rPr>
                <w:iCs/>
              </w:rPr>
              <w:t>hancements on PUSCH repetition type A [RAN1]</w:t>
            </w:r>
          </w:p>
          <w:p w:rsidR="003F3937" w:rsidRDefault="00847A42">
            <w:pPr>
              <w:numPr>
                <w:ilvl w:val="2"/>
                <w:numId w:val="14"/>
              </w:numPr>
              <w:spacing w:line="276" w:lineRule="auto"/>
              <w:rPr>
                <w:iCs/>
                <w:lang w:eastAsia="zh-CN"/>
              </w:rPr>
            </w:pPr>
            <w:r>
              <w:rPr>
                <w:iCs/>
                <w:lang w:eastAsia="zh-CN"/>
              </w:rPr>
              <w:t>Increasing the maximum number of repetitions up to a number to be determined during the course of the work.</w:t>
            </w:r>
          </w:p>
          <w:p w:rsidR="003F3937" w:rsidRDefault="00847A42">
            <w:pPr>
              <w:numPr>
                <w:ilvl w:val="2"/>
                <w:numId w:val="14"/>
              </w:numPr>
              <w:spacing w:line="276" w:lineRule="auto"/>
              <w:rPr>
                <w:iCs/>
                <w:lang w:eastAsia="zh-CN"/>
              </w:rPr>
            </w:pPr>
            <w:r>
              <w:rPr>
                <w:iCs/>
                <w:lang w:eastAsia="zh-CN"/>
              </w:rPr>
              <w:t>The number of repetitions counted on the basis of available UL slots.</w:t>
            </w:r>
          </w:p>
          <w:p w:rsidR="003F3937" w:rsidRDefault="00847A42">
            <w:pPr>
              <w:numPr>
                <w:ilvl w:val="1"/>
                <w:numId w:val="14"/>
              </w:numPr>
              <w:spacing w:line="276" w:lineRule="auto"/>
              <w:ind w:hanging="357"/>
              <w:rPr>
                <w:iCs/>
              </w:rPr>
            </w:pPr>
            <w:r>
              <w:rPr>
                <w:iCs/>
              </w:rPr>
              <w:t>Specify mechanism(s) to support TB processing over multi-slot PUSCH [RAN1]</w:t>
            </w:r>
          </w:p>
          <w:p w:rsidR="003F3937" w:rsidRDefault="00847A42">
            <w:pPr>
              <w:numPr>
                <w:ilvl w:val="2"/>
                <w:numId w:val="14"/>
              </w:numPr>
              <w:spacing w:line="276" w:lineRule="auto"/>
              <w:rPr>
                <w:iCs/>
              </w:rPr>
            </w:pPr>
            <w:r>
              <w:rPr>
                <w:iCs/>
              </w:rPr>
              <w:t xml:space="preserve">TBS determined based on multiple slots and transmitted over multiple slots. </w:t>
            </w:r>
          </w:p>
          <w:p w:rsidR="003F3937" w:rsidRDefault="00847A42">
            <w:pPr>
              <w:numPr>
                <w:ilvl w:val="1"/>
                <w:numId w:val="14"/>
              </w:numPr>
              <w:spacing w:line="276" w:lineRule="auto"/>
              <w:ind w:hanging="357"/>
              <w:rPr>
                <w:iCs/>
              </w:rPr>
            </w:pPr>
            <w:r>
              <w:rPr>
                <w:iCs/>
              </w:rPr>
              <w:t>Specify mechanism(s) to enable joint channel estimation [RAN1, RAN4]</w:t>
            </w:r>
          </w:p>
          <w:p w:rsidR="003F3937" w:rsidRDefault="00847A42">
            <w:pPr>
              <w:numPr>
                <w:ilvl w:val="2"/>
                <w:numId w:val="14"/>
              </w:numPr>
              <w:spacing w:line="276" w:lineRule="auto"/>
              <w:rPr>
                <w:iCs/>
              </w:rPr>
            </w:pPr>
            <w:r>
              <w:rPr>
                <w:iCs/>
              </w:rPr>
              <w:lastRenderedPageBreak/>
              <w:t>Mechanism(s) to enable joint channel estimation over multiple PUSCH transmissions, based on the conditions to keep power consistency and phase continuity to be investigated and specified if necessary by RAN4 [RAN1, RAN4]</w:t>
            </w:r>
          </w:p>
          <w:p w:rsidR="003F3937" w:rsidRDefault="00847A42">
            <w:pPr>
              <w:numPr>
                <w:ilvl w:val="3"/>
                <w:numId w:val="14"/>
              </w:numPr>
              <w:suppressAutoHyphens/>
              <w:spacing w:line="276" w:lineRule="auto"/>
              <w:rPr>
                <w:iCs/>
              </w:rPr>
            </w:pPr>
            <w:r>
              <w:rPr>
                <w:iCs/>
              </w:rPr>
              <w:t>Potential optimization of DMRS location/granularity in time domain is not precluded</w:t>
            </w:r>
          </w:p>
          <w:p w:rsidR="003F3937" w:rsidRDefault="00847A42">
            <w:pPr>
              <w:numPr>
                <w:ilvl w:val="2"/>
                <w:numId w:val="14"/>
              </w:numPr>
              <w:spacing w:line="276" w:lineRule="auto"/>
              <w:rPr>
                <w:lang w:val="en-US" w:eastAsia="zh-CN"/>
              </w:rPr>
            </w:pPr>
            <w:r>
              <w:rPr>
                <w:iCs/>
              </w:rPr>
              <w:t>Inter-slot frequency hopping with inter-slot bundling to enable joint channel estimation [RAN1]</w:t>
            </w:r>
          </w:p>
        </w:tc>
      </w:tr>
    </w:tbl>
    <w:p w:rsidR="003F3937" w:rsidRDefault="003F3937">
      <w:pPr>
        <w:rPr>
          <w:lang w:val="en-US" w:eastAsia="zh-CN"/>
        </w:rPr>
      </w:pPr>
    </w:p>
    <w:p w:rsidR="003F3937" w:rsidRDefault="00847A42">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rsidR="003F3937" w:rsidRDefault="00847A42">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3F3937" w:rsidRDefault="00847A42">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rsidR="003F3937" w:rsidRDefault="00847A42">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Msg3 repetition. </w:t>
      </w:r>
    </w:p>
    <w:p w:rsidR="003F3937" w:rsidRDefault="00847A42">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rsidR="003F3937" w:rsidRDefault="00847A42">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rsidR="003F3937" w:rsidRDefault="00847A42">
      <w:pPr>
        <w:rPr>
          <w:lang w:val="en-US" w:eastAsia="zh-CN"/>
        </w:rPr>
      </w:pPr>
      <w:r>
        <w:rPr>
          <w:rFonts w:hint="eastAsia"/>
          <w:lang w:val="en-US" w:eastAsia="zh-CN"/>
        </w:rPr>
        <w:t>Based on above, FL suggests to discuss the following proposal.</w:t>
      </w:r>
    </w:p>
    <w:p w:rsidR="003F3937" w:rsidRDefault="00847A42">
      <w:pPr>
        <w:rPr>
          <w:rFonts w:eastAsia="SimSun"/>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SimSun" w:hint="eastAsia"/>
          <w:b/>
          <w:bCs/>
          <w:lang w:val="en-US" w:eastAsia="zh-CN"/>
        </w:rPr>
        <w:t xml:space="preserve"> for </w:t>
      </w:r>
      <w:r>
        <w:rPr>
          <w:rFonts w:hint="eastAsia"/>
          <w:b/>
          <w:bCs/>
          <w:lang w:val="en-US" w:eastAsia="zh-CN"/>
        </w:rPr>
        <w:t>repetition of Msg3 initial and re-transmission</w:t>
      </w:r>
      <w:r>
        <w:rPr>
          <w:rFonts w:eastAsia="SimSun" w:hint="eastAsia"/>
          <w:b/>
          <w:bCs/>
          <w:lang w:val="en-US" w:eastAsia="zh-CN"/>
        </w:rPr>
        <w:t xml:space="preserve">. </w:t>
      </w:r>
    </w:p>
    <w:p w:rsidR="003F3937" w:rsidRDefault="00847A42">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3F3937" w:rsidRDefault="00847A42">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3F3937" w:rsidRDefault="00847A42">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rsidR="003F3937" w:rsidRDefault="00847A42">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rPr>
          <w:rFonts w:eastAsia="SimSun" w:hint="eastAsia"/>
          <w:lang w:val="en-US" w:eastAsia="zh-CN"/>
        </w:rPr>
        <w:t>S</w:t>
      </w:r>
      <w:proofErr w:type="spellStart"/>
      <w:r>
        <w:t>upport</w:t>
      </w:r>
      <w:proofErr w:type="spellEnd"/>
      <w:r>
        <w:t xml:space="preserve"> TB processing over multi-slot PUSCH</w:t>
      </w:r>
      <w:r>
        <w:rPr>
          <w:rFonts w:eastAsia="SimSun" w:hint="eastAsia"/>
          <w:lang w:val="en-US" w:eastAsia="zh-CN"/>
        </w:rPr>
        <w:t xml:space="preserve"> for Msg3 repetition </w:t>
      </w:r>
    </w:p>
    <w:p w:rsidR="003F3937" w:rsidRDefault="00847A42">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3F3937" w:rsidRDefault="00847A42">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rsidR="003F3937" w:rsidRDefault="00847A42">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[25, CATT]</w:t>
      </w:r>
    </w:p>
    <w:p w:rsidR="003F3937" w:rsidRDefault="00847A42">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3F3937" w:rsidRDefault="00847A42">
      <w:pPr>
        <w:rPr>
          <w:lang w:val="en-US" w:eastAsia="zh-CN"/>
        </w:rPr>
      </w:pPr>
      <w:r>
        <w:rPr>
          <w:rFonts w:hint="eastAsia"/>
          <w:b/>
          <w:bCs/>
          <w:lang w:val="en-US" w:eastAsia="zh-CN"/>
        </w:rPr>
        <w:t>Proposal 8: FFS s</w:t>
      </w:r>
      <w:proofErr w:type="spellStart"/>
      <w:r>
        <w:rPr>
          <w:b/>
          <w:bCs/>
        </w:rPr>
        <w:t>upport</w:t>
      </w:r>
      <w:proofErr w:type="spellEnd"/>
      <w:r>
        <w:rPr>
          <w:b/>
          <w:bCs/>
        </w:rPr>
        <w:t xml:space="preserve">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rsidR="003F3937" w:rsidRDefault="00847A42">
      <w:pPr>
        <w:pStyle w:val="3"/>
        <w:rPr>
          <w:lang w:val="en-US" w:eastAsia="zh-CN"/>
        </w:rPr>
      </w:pPr>
      <w:r>
        <w:rPr>
          <w:rFonts w:hint="eastAsia"/>
          <w:b/>
          <w:bCs/>
          <w:u w:val="single"/>
          <w:lang w:val="en-US" w:eastAsia="zh-CN"/>
        </w:rPr>
        <w:t xml:space="preserve">[M] Issue#9: Support of joint channel estimation for Msg3 repetition </w:t>
      </w:r>
    </w:p>
    <w:p w:rsidR="003F3937" w:rsidRDefault="00847A42">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rsidR="003F3937" w:rsidRDefault="00847A42">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w:t>
      </w:r>
    </w:p>
    <w:p w:rsidR="003F3937" w:rsidRDefault="00847A42">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rsidR="003F3937" w:rsidRDefault="00847A42">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rsidR="003F3937" w:rsidRDefault="00847A42">
      <w:pPr>
        <w:tabs>
          <w:tab w:val="left" w:pos="420"/>
        </w:tabs>
        <w:snapToGrid/>
        <w:rPr>
          <w:rFonts w:eastAsia="SimSun"/>
          <w:lang w:val="en-US" w:eastAsia="zh-CN"/>
        </w:rPr>
      </w:pPr>
      <w:r>
        <w:rPr>
          <w:rFonts w:eastAsia="SimSun" w:hint="eastAsia"/>
          <w:lang w:val="en-US" w:eastAsia="zh-CN"/>
        </w:rPr>
        <w:t xml:space="preserve">Some companies also provide evaluation results for joint channel estimation for Msg3 with the following observations. </w:t>
      </w:r>
    </w:p>
    <w:tbl>
      <w:tblPr>
        <w:tblStyle w:val="af8"/>
        <w:tblW w:w="0" w:type="auto"/>
        <w:tblLook w:val="04A0" w:firstRow="1" w:lastRow="0" w:firstColumn="1" w:lastColumn="0" w:noHBand="0" w:noVBand="1"/>
      </w:tblPr>
      <w:tblGrid>
        <w:gridCol w:w="9628"/>
      </w:tblGrid>
      <w:tr w:rsidR="003F3937">
        <w:tc>
          <w:tcPr>
            <w:tcW w:w="9854" w:type="dxa"/>
          </w:tcPr>
          <w:p w:rsidR="003F3937" w:rsidRDefault="00847A42">
            <w:r>
              <w:rPr>
                <w:rFonts w:hint="eastAsia"/>
                <w:lang w:val="en-US" w:eastAsia="zh-CN"/>
              </w:rPr>
              <w:lastRenderedPageBreak/>
              <w:t xml:space="preserve">[8, </w:t>
            </w:r>
            <w:r>
              <w:rPr>
                <w:rFonts w:hint="eastAsia"/>
                <w:lang w:eastAsia="zh-CN"/>
              </w:rPr>
              <w:t>Intel</w:t>
            </w:r>
            <w:r>
              <w:rPr>
                <w:rFonts w:hint="eastAsia"/>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rsidR="003F3937" w:rsidRDefault="00847A42">
            <w:pPr>
              <w:rPr>
                <w:lang w:eastAsia="zh-CN"/>
              </w:rPr>
            </w:pPr>
            <w:r>
              <w:rPr>
                <w:rFonts w:hint="eastAsia"/>
                <w:lang w:val="en-US" w:eastAsia="zh-CN"/>
              </w:rPr>
              <w:t xml:space="preserve">[14, CMCC]: </w:t>
            </w:r>
            <w:r>
              <w:rPr>
                <w:lang w:eastAsia="zh-CN"/>
              </w:rPr>
              <w:t>The joint channel estimation could bring additional 1.75dB coverage gain when 2 slot repetitions are considered.</w:t>
            </w:r>
          </w:p>
          <w:p w:rsidR="003F3937" w:rsidRDefault="00847A42">
            <w:pPr>
              <w:rPr>
                <w:i/>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Cross-slot channel estimation among 4 Msg3 repetitions can provide about 1 dB gain. </w:t>
            </w:r>
            <w:r>
              <w:t xml:space="preserve">Inter-slot frequency hopping with inter-slot bundling to enable joint channel estimation </w:t>
            </w:r>
            <w:r>
              <w:rPr>
                <w:rFonts w:hint="eastAsia"/>
                <w:lang w:val="en-US" w:eastAsia="zh-CN"/>
              </w:rPr>
              <w:t>per bundle can provide additional performance gain for Msg3 repetition.</w:t>
            </w:r>
          </w:p>
        </w:tc>
      </w:tr>
    </w:tbl>
    <w:p w:rsidR="003F3937" w:rsidRDefault="003F3937">
      <w:pPr>
        <w:rPr>
          <w:lang w:eastAsia="zh-CN"/>
        </w:rPr>
      </w:pPr>
    </w:p>
    <w:p w:rsidR="003F3937" w:rsidRDefault="00847A42">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rsidR="003F3937" w:rsidRDefault="00847A42">
      <w:pPr>
        <w:rPr>
          <w:lang w:val="en-US" w:eastAsia="zh-CN"/>
        </w:rPr>
      </w:pPr>
      <w:r>
        <w:rPr>
          <w:rFonts w:hint="eastAsia"/>
          <w:lang w:val="en-US" w:eastAsia="zh-CN"/>
        </w:rPr>
        <w:t>Based on above, FL suggests to discuss the following proposal.</w:t>
      </w:r>
    </w:p>
    <w:p w:rsidR="003F3937" w:rsidRDefault="00847A42">
      <w:pPr>
        <w:rPr>
          <w:b/>
          <w:bCs/>
          <w:szCs w:val="15"/>
          <w:lang w:val="en-US" w:eastAsia="zh-CN"/>
        </w:rPr>
      </w:pPr>
      <w:r>
        <w:rPr>
          <w:rFonts w:hint="eastAsia"/>
          <w:b/>
          <w:bCs/>
          <w:lang w:val="en-US" w:eastAsia="zh-CN"/>
        </w:rPr>
        <w:t xml:space="preserve">Proposal 9: </w:t>
      </w:r>
      <w:r>
        <w:rPr>
          <w:b/>
          <w:bCs/>
        </w:rPr>
        <w:t>S</w:t>
      </w:r>
      <w:proofErr w:type="spellStart"/>
      <w:r>
        <w:rPr>
          <w:rFonts w:eastAsia="SimSun" w:hint="eastAsia"/>
          <w:b/>
          <w:bCs/>
          <w:lang w:val="en-US" w:eastAsia="zh-CN"/>
        </w:rPr>
        <w:t>upport</w:t>
      </w:r>
      <w:proofErr w:type="spellEnd"/>
      <w:r>
        <w:rPr>
          <w:rFonts w:eastAsia="SimSun" w:hint="eastAsia"/>
          <w:b/>
          <w:bCs/>
          <w:lang w:val="en-US" w:eastAsia="zh-CN"/>
        </w:rPr>
        <w:t xml:space="preserve"> </w:t>
      </w:r>
      <w:r>
        <w:rPr>
          <w:b/>
          <w:bCs/>
        </w:rPr>
        <w:t>joint channel estimation</w:t>
      </w:r>
      <w:r>
        <w:rPr>
          <w:rFonts w:eastAsia="SimSun" w:hint="eastAsia"/>
          <w:b/>
          <w:bCs/>
          <w:lang w:val="en-US" w:eastAsia="zh-CN"/>
        </w:rPr>
        <w:t xml:space="preserve"> for repetition of Msg3 initial and re-transmission. </w:t>
      </w:r>
    </w:p>
    <w:p w:rsidR="003F3937" w:rsidRDefault="003F3937">
      <w:pPr>
        <w:rPr>
          <w:lang w:val="en-US" w:eastAsia="ko-KR"/>
        </w:rPr>
      </w:pPr>
    </w:p>
    <w:p w:rsidR="003F3937" w:rsidRDefault="00847A42">
      <w:pPr>
        <w:pStyle w:val="2"/>
        <w:numPr>
          <w:ilvl w:val="1"/>
          <w:numId w:val="9"/>
        </w:numPr>
        <w:rPr>
          <w:lang w:val="en-US" w:eastAsia="zh-CN"/>
        </w:rPr>
      </w:pPr>
      <w:r>
        <w:rPr>
          <w:rFonts w:hint="eastAsia"/>
          <w:lang w:val="en-US" w:eastAsia="zh-CN"/>
        </w:rPr>
        <w:t xml:space="preserve"> Differentiation between CE UEs and legacy UEs</w:t>
      </w:r>
    </w:p>
    <w:p w:rsidR="003F3937" w:rsidRDefault="00847A42">
      <w:pPr>
        <w:pStyle w:val="3"/>
        <w:rPr>
          <w:b/>
          <w:bCs/>
          <w:u w:val="single"/>
          <w:lang w:val="en-US" w:eastAsia="zh-CN"/>
        </w:rPr>
      </w:pPr>
      <w:r>
        <w:rPr>
          <w:rFonts w:hint="eastAsia"/>
          <w:b/>
          <w:bCs/>
          <w:u w:val="single"/>
          <w:lang w:val="en-US" w:eastAsia="zh-CN"/>
        </w:rPr>
        <w:t xml:space="preserve">[H] Issue#10: Differentiation between CE UEs and legacy UEs </w:t>
      </w:r>
    </w:p>
    <w:p w:rsidR="003F3937" w:rsidRDefault="00847A42">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rsidR="003F3937" w:rsidRDefault="00847A42">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3F3937" w:rsidRDefault="00847A42">
      <w:pPr>
        <w:numPr>
          <w:ilvl w:val="0"/>
          <w:numId w:val="17"/>
        </w:numPr>
        <w:rPr>
          <w:lang w:val="en-US" w:eastAsia="zh-CN"/>
        </w:rPr>
      </w:pPr>
      <w:r>
        <w:rPr>
          <w:rFonts w:hint="eastAsia"/>
          <w:lang w:val="en-US" w:eastAsia="zh-CN"/>
        </w:rPr>
        <w:t xml:space="preserve"> For differentiation between legacy UEs and Rel-17 CE UEs supporting Msg3 enhancements,</w:t>
      </w:r>
    </w:p>
    <w:p w:rsidR="003F3937" w:rsidRDefault="00847A42">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3F3937" w:rsidRDefault="00847A42">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3F3937" w:rsidRDefault="00847A42">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3F3937" w:rsidRDefault="00847A42">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3F3937" w:rsidRDefault="00847A42">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3F3937" w:rsidRDefault="00847A42">
      <w:pPr>
        <w:numPr>
          <w:ilvl w:val="2"/>
          <w:numId w:val="17"/>
        </w:numPr>
        <w:tabs>
          <w:tab w:val="clear" w:pos="1260"/>
          <w:tab w:val="left" w:pos="84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rsidR="003F3937" w:rsidRDefault="00847A42">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3F3937" w:rsidRDefault="00847A42">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rsidR="003F3937" w:rsidRDefault="00847A42">
      <w:pPr>
        <w:rPr>
          <w:lang w:eastAsia="zh-CN"/>
        </w:rPr>
      </w:pPr>
      <w:r>
        <w:rPr>
          <w:rFonts w:eastAsia="SimSun" w:hint="eastAsia"/>
          <w:lang w:val="en-US" w:eastAsia="zh-CN"/>
        </w:rPr>
        <w:t xml:space="preserve">Option 1-1: </w:t>
      </w:r>
      <w:r>
        <w:t>gNB scheduled Msg3 repetition without UE request.</w:t>
      </w:r>
    </w:p>
    <w:p w:rsidR="003F3937" w:rsidRDefault="00847A42" w:rsidP="0033426E">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3F3937" w:rsidRDefault="00847A42" w:rsidP="0033426E">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3F3937" w:rsidRDefault="00847A42" w:rsidP="0033426E">
      <w:pPr>
        <w:pStyle w:val="a"/>
        <w:numPr>
          <w:ilvl w:val="1"/>
          <w:numId w:val="18"/>
        </w:numPr>
        <w:spacing w:afterLines="50"/>
        <w:rPr>
          <w:i/>
          <w:iCs/>
          <w:lang w:val="en-US" w:eastAsia="zh-CN"/>
        </w:rPr>
      </w:pPr>
      <w:r>
        <w:rPr>
          <w:rFonts w:hint="eastAsia"/>
          <w:i/>
          <w:iCs/>
          <w:lang w:val="en-US" w:eastAsia="zh-CN"/>
        </w:rPr>
        <w:lastRenderedPageBreak/>
        <w:t xml:space="preserve">Pros: Simple solution since </w:t>
      </w:r>
      <w:r>
        <w:rPr>
          <w:rFonts w:eastAsia="SimSun"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rsidR="003F3937" w:rsidRDefault="00847A42" w:rsidP="0033426E">
      <w:pPr>
        <w:pStyle w:val="a"/>
        <w:numPr>
          <w:ilvl w:val="1"/>
          <w:numId w:val="18"/>
        </w:numPr>
        <w:spacing w:afterLines="50"/>
        <w:rPr>
          <w:i/>
          <w:iCs/>
          <w:lang w:val="en-US" w:eastAsia="zh-CN"/>
        </w:rPr>
      </w:pPr>
      <w:r>
        <w:rPr>
          <w:rFonts w:hint="eastAsia"/>
          <w:i/>
          <w:iCs/>
          <w:lang w:val="en-US" w:eastAsia="zh-CN"/>
        </w:rPr>
        <w:t>Cons: Potential more RACH congestion</w:t>
      </w:r>
    </w:p>
    <w:p w:rsidR="003F3937" w:rsidRDefault="003F3937" w:rsidP="0033426E">
      <w:pPr>
        <w:pStyle w:val="a"/>
        <w:numPr>
          <w:ilvl w:val="0"/>
          <w:numId w:val="0"/>
        </w:numPr>
        <w:spacing w:afterLines="50"/>
        <w:ind w:left="420"/>
        <w:rPr>
          <w:lang w:val="en-US" w:eastAsia="zh-CN"/>
        </w:rPr>
      </w:pPr>
    </w:p>
    <w:p w:rsidR="003F3937" w:rsidRDefault="00847A42">
      <w:pPr>
        <w:rPr>
          <w:lang w:eastAsia="zh-CN"/>
        </w:rPr>
      </w:pPr>
      <w:r>
        <w:rPr>
          <w:rFonts w:eastAsia="SimSun" w:hint="eastAsia"/>
          <w:lang w:val="en-US" w:eastAsia="zh-CN"/>
        </w:rPr>
        <w:t xml:space="preserve">Option 1-2: </w:t>
      </w:r>
      <w:r>
        <w:t>gNB scheduled Msg3 repetition without UE request.</w:t>
      </w:r>
    </w:p>
    <w:p w:rsidR="003F3937" w:rsidRDefault="00847A42" w:rsidP="0033426E">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3F3937" w:rsidRDefault="00847A42" w:rsidP="0033426E">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3F3937" w:rsidRDefault="00847A42" w:rsidP="0033426E">
      <w:pPr>
        <w:pStyle w:val="a"/>
        <w:numPr>
          <w:ilvl w:val="1"/>
          <w:numId w:val="18"/>
        </w:numPr>
        <w:spacing w:afterLines="50"/>
        <w:rPr>
          <w:i/>
          <w:iCs/>
          <w:lang w:val="en-US" w:eastAsia="zh-CN"/>
        </w:rPr>
      </w:pPr>
      <w:r>
        <w:rPr>
          <w:rFonts w:hint="eastAsia"/>
          <w:i/>
          <w:iCs/>
          <w:lang w:val="en-US" w:eastAsia="zh-CN"/>
        </w:rPr>
        <w:t xml:space="preserve">Pros: Potential less RACH congestion. </w:t>
      </w:r>
    </w:p>
    <w:p w:rsidR="003F3937" w:rsidRDefault="00847A42" w:rsidP="0033426E">
      <w:pPr>
        <w:pStyle w:val="a"/>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gNB blind detection of Msg3 and may cause resource waste. </w:t>
      </w:r>
    </w:p>
    <w:p w:rsidR="003F3937" w:rsidRDefault="003F3937" w:rsidP="0033426E">
      <w:pPr>
        <w:pStyle w:val="a"/>
        <w:numPr>
          <w:ilvl w:val="0"/>
          <w:numId w:val="0"/>
        </w:numPr>
        <w:spacing w:afterLines="50"/>
        <w:ind w:left="420"/>
        <w:rPr>
          <w:i/>
          <w:iCs/>
          <w:lang w:val="en-US" w:eastAsia="zh-CN"/>
        </w:rPr>
      </w:pPr>
    </w:p>
    <w:p w:rsidR="003F3937" w:rsidRDefault="00847A42" w:rsidP="0033426E">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3F3937" w:rsidRDefault="00847A42" w:rsidP="0033426E">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rsidR="003F3937" w:rsidRDefault="00847A42" w:rsidP="0033426E">
      <w:pPr>
        <w:pStyle w:val="a"/>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rsidR="003F3937" w:rsidRDefault="00847A42" w:rsidP="0033426E">
      <w:pPr>
        <w:pStyle w:val="a"/>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3F3937" w:rsidRDefault="00847A42" w:rsidP="0033426E">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rsidR="003F3937" w:rsidRDefault="00847A42" w:rsidP="0033426E">
      <w:pPr>
        <w:pStyle w:val="a"/>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rsidR="003F3937" w:rsidRDefault="003F3937" w:rsidP="0033426E">
      <w:pPr>
        <w:pStyle w:val="a"/>
        <w:numPr>
          <w:ilvl w:val="0"/>
          <w:numId w:val="0"/>
        </w:numPr>
        <w:spacing w:afterLines="50"/>
        <w:ind w:left="420"/>
        <w:rPr>
          <w:rFonts w:eastAsia="SimSun"/>
          <w:lang w:val="en-US" w:eastAsia="zh-CN"/>
        </w:rPr>
      </w:pPr>
    </w:p>
    <w:p w:rsidR="003F3937" w:rsidRDefault="00847A42" w:rsidP="0033426E">
      <w:pPr>
        <w:pStyle w:val="a"/>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rsidR="003F3937" w:rsidRDefault="00847A42" w:rsidP="0033426E">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and decide the number of Msg3 repetitions via separate PRACH transmission.</w:t>
      </w:r>
    </w:p>
    <w:p w:rsidR="003F3937" w:rsidRDefault="00847A42" w:rsidP="0033426E">
      <w:pPr>
        <w:pStyle w:val="a"/>
        <w:numPr>
          <w:ilvl w:val="2"/>
          <w:numId w:val="18"/>
        </w:numPr>
        <w:spacing w:afterLines="50"/>
        <w:rPr>
          <w:rFonts w:eastAsia="SimSun"/>
          <w:lang w:eastAsia="zh-CN"/>
        </w:rPr>
      </w:pPr>
      <w:r>
        <w:rPr>
          <w:rFonts w:eastAsia="SimSun" w:hint="eastAsia"/>
          <w:lang w:val="en-US" w:eastAsia="zh-CN"/>
        </w:rPr>
        <w:t xml:space="preserve">Whether a UE would trigger or how many repetitions to trigger is based on some conditions, e.g., measured </w:t>
      </w:r>
      <w:r>
        <w:rPr>
          <w:lang w:eastAsia="ko-KR"/>
        </w:rPr>
        <w:t>SS-RSRP</w:t>
      </w:r>
      <w:r>
        <w:rPr>
          <w:rFonts w:eastAsia="SimSun" w:hint="eastAsia"/>
          <w:lang w:val="en-US" w:eastAsia="zh-CN"/>
        </w:rPr>
        <w:t xml:space="preserve">, which may or may not have spec impact. </w:t>
      </w:r>
    </w:p>
    <w:p w:rsidR="003F3937" w:rsidRDefault="00847A42" w:rsidP="0033426E">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rsidR="003F3937" w:rsidRDefault="00847A42" w:rsidP="0033426E">
      <w:pPr>
        <w:pStyle w:val="a"/>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rsidR="003F3937" w:rsidRDefault="003F3937" w:rsidP="0033426E">
      <w:pPr>
        <w:pStyle w:val="a"/>
        <w:numPr>
          <w:ilvl w:val="0"/>
          <w:numId w:val="0"/>
        </w:numPr>
        <w:spacing w:afterLines="50"/>
        <w:ind w:left="420"/>
        <w:rPr>
          <w:rFonts w:eastAsia="SimSun"/>
          <w:lang w:eastAsia="zh-CN"/>
        </w:rPr>
      </w:pPr>
    </w:p>
    <w:p w:rsidR="003F3937" w:rsidRDefault="00847A42" w:rsidP="0033426E">
      <w:pPr>
        <w:pStyle w:val="a"/>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have the capability of supporting Msg3 repetition. </w:t>
      </w:r>
    </w:p>
    <w:p w:rsidR="003F3937" w:rsidRDefault="00847A42">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rsidR="003F3937" w:rsidRDefault="003F3937">
      <w:pPr>
        <w:rPr>
          <w:lang w:val="en-US" w:eastAsia="zh-CN"/>
        </w:rPr>
      </w:pPr>
    </w:p>
    <w:p w:rsidR="003F3937" w:rsidRDefault="00847A42">
      <w:pPr>
        <w:rPr>
          <w:lang w:val="en-US" w:eastAsia="zh-CN"/>
        </w:rPr>
      </w:pPr>
      <w:r>
        <w:rPr>
          <w:rFonts w:hint="eastAsia"/>
          <w:b/>
          <w:bCs/>
          <w:lang w:val="en-US" w:eastAsia="zh-CN"/>
        </w:rPr>
        <w:t xml:space="preserve">Proposal 10: For triggering and scheduling of Msg3 repetition, down-select one option from the following options. </w:t>
      </w:r>
    </w:p>
    <w:p w:rsidR="003F3937" w:rsidRDefault="00847A42">
      <w:pPr>
        <w:rPr>
          <w:b/>
          <w:bCs/>
          <w:lang w:eastAsia="zh-CN"/>
        </w:rPr>
      </w:pPr>
      <w:r>
        <w:rPr>
          <w:rFonts w:eastAsia="SimSun" w:hint="eastAsia"/>
          <w:b/>
          <w:bCs/>
          <w:lang w:val="en-US" w:eastAsia="zh-CN"/>
        </w:rPr>
        <w:t xml:space="preserve">Option 1-1: </w:t>
      </w:r>
      <w:r>
        <w:rPr>
          <w:b/>
          <w:bCs/>
        </w:rPr>
        <w:t>gNB scheduled Msg3 repetition without UE request.</w:t>
      </w:r>
    </w:p>
    <w:p w:rsidR="003F3937" w:rsidRDefault="00847A42" w:rsidP="0033426E">
      <w:pPr>
        <w:pStyle w:val="a"/>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rsidR="003F3937" w:rsidRDefault="00847A42" w:rsidP="0033426E">
      <w:pPr>
        <w:pStyle w:val="a"/>
        <w:numPr>
          <w:ilvl w:val="1"/>
          <w:numId w:val="18"/>
        </w:numPr>
        <w:spacing w:afterLines="50"/>
        <w:rPr>
          <w:b/>
          <w:bCs/>
        </w:rPr>
      </w:pPr>
      <w:r>
        <w:rPr>
          <w:rFonts w:eastAsia="SimSun" w:hint="eastAsia"/>
          <w:b/>
          <w:bCs/>
          <w:lang w:val="en-US" w:eastAsia="zh-CN"/>
        </w:rPr>
        <w:t>For a UE supporting Msg3 repetition, gNB decides whether to schedule Msg3 repetition or not. If scheduled, gNB decides the number of repetitions.</w:t>
      </w:r>
    </w:p>
    <w:p w:rsidR="003F3937" w:rsidRDefault="00847A42" w:rsidP="0033426E">
      <w:pPr>
        <w:pStyle w:val="a"/>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rsidR="003F3937" w:rsidRDefault="00847A42">
      <w:pPr>
        <w:rPr>
          <w:b/>
          <w:bCs/>
          <w:lang w:eastAsia="zh-CN"/>
        </w:rPr>
      </w:pPr>
      <w:r>
        <w:rPr>
          <w:rFonts w:eastAsia="SimSun" w:hint="eastAsia"/>
          <w:b/>
          <w:bCs/>
          <w:lang w:val="en-US" w:eastAsia="zh-CN"/>
        </w:rPr>
        <w:t xml:space="preserve">Option 1-2: </w:t>
      </w:r>
      <w:r>
        <w:rPr>
          <w:b/>
          <w:bCs/>
        </w:rPr>
        <w:t>gNB scheduled Msg3 repetition without UE request.</w:t>
      </w:r>
    </w:p>
    <w:p w:rsidR="003F3937" w:rsidRDefault="00847A42" w:rsidP="0033426E">
      <w:pPr>
        <w:pStyle w:val="a"/>
        <w:numPr>
          <w:ilvl w:val="1"/>
          <w:numId w:val="18"/>
        </w:numPr>
        <w:spacing w:afterLines="50"/>
        <w:rPr>
          <w:b/>
          <w:bCs/>
        </w:rPr>
      </w:pPr>
      <w:r>
        <w:rPr>
          <w:rFonts w:eastAsia="SimSun" w:hint="eastAsia"/>
          <w:b/>
          <w:bCs/>
          <w:lang w:val="en-US" w:eastAsia="zh-CN"/>
        </w:rPr>
        <w:lastRenderedPageBreak/>
        <w:t>gNB decides whether to schedule Msg3 repetition or not. If scheduled, gNB decides the number of repetitions.</w:t>
      </w:r>
    </w:p>
    <w:p w:rsidR="003F3937" w:rsidRDefault="00847A42" w:rsidP="0033426E">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rsidR="003F3937" w:rsidRDefault="00847A42" w:rsidP="0033426E">
      <w:pPr>
        <w:pStyle w:val="a"/>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3F3937" w:rsidRDefault="00847A42" w:rsidP="0033426E">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rsidR="003F3937" w:rsidRDefault="00847A42" w:rsidP="0033426E">
      <w:pPr>
        <w:pStyle w:val="a"/>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Msg3 repetition</w:t>
      </w:r>
      <w:r>
        <w:rPr>
          <w:rFonts w:eastAsia="SimSun" w:hint="eastAsia"/>
          <w:b/>
          <w:bCs/>
          <w:lang w:val="en-US" w:eastAsia="zh-CN"/>
        </w:rPr>
        <w:t xml:space="preserve"> with gNB indicating the number of repetitions</w:t>
      </w:r>
    </w:p>
    <w:p w:rsidR="003F3937" w:rsidRDefault="00847A42" w:rsidP="0033426E">
      <w:pPr>
        <w:pStyle w:val="a"/>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rsidR="003F3937" w:rsidRDefault="00847A42" w:rsidP="0033426E">
      <w:pPr>
        <w:pStyle w:val="a"/>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have spec impact. </w:t>
      </w:r>
    </w:p>
    <w:p w:rsidR="003F3937" w:rsidRDefault="00847A42" w:rsidP="0033426E">
      <w:pPr>
        <w:pStyle w:val="a"/>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gNB decides the number of repetitions X (X&gt;1) for Msg3 (re)-transmission.  </w:t>
      </w:r>
    </w:p>
    <w:p w:rsidR="003F3937" w:rsidRDefault="003F3937">
      <w:pPr>
        <w:rPr>
          <w:lang w:val="en-US" w:eastAsia="zh-CN"/>
        </w:rPr>
      </w:pPr>
    </w:p>
    <w:p w:rsidR="003F3937" w:rsidRDefault="00847A42">
      <w:pPr>
        <w:pStyle w:val="2"/>
        <w:numPr>
          <w:ilvl w:val="1"/>
          <w:numId w:val="9"/>
        </w:numPr>
        <w:rPr>
          <w:lang w:eastAsia="zh-CN"/>
        </w:rPr>
      </w:pPr>
      <w:r>
        <w:rPr>
          <w:rFonts w:hint="eastAsia"/>
          <w:lang w:val="en-US" w:eastAsia="zh-CN"/>
        </w:rPr>
        <w:t xml:space="preserve"> Start of Contention Resolution timer and PDCCH monitoring for Msg3 repetition</w:t>
      </w:r>
    </w:p>
    <w:p w:rsidR="003F3937" w:rsidRDefault="00847A42">
      <w:pPr>
        <w:pStyle w:val="3"/>
        <w:rPr>
          <w:b/>
          <w:bCs/>
          <w:u w:val="single"/>
          <w:lang w:eastAsia="zh-CN"/>
        </w:rPr>
      </w:pPr>
      <w:r>
        <w:rPr>
          <w:rFonts w:hint="eastAsia"/>
          <w:b/>
          <w:bCs/>
          <w:u w:val="single"/>
          <w:lang w:val="en-US" w:eastAsia="zh-CN"/>
        </w:rPr>
        <w:t>[M] Issue#11: Start of Contention Resolution timer and PDCCH monitoring for Msg3 repetition</w:t>
      </w:r>
    </w:p>
    <w:p w:rsidR="003F3937" w:rsidRDefault="00847A42">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8"/>
        <w:tblW w:w="0" w:type="auto"/>
        <w:tblLook w:val="04A0" w:firstRow="1" w:lastRow="0" w:firstColumn="1" w:lastColumn="0" w:noHBand="0" w:noVBand="1"/>
      </w:tblPr>
      <w:tblGrid>
        <w:gridCol w:w="8675"/>
      </w:tblGrid>
      <w:tr w:rsidR="003F3937">
        <w:tc>
          <w:tcPr>
            <w:tcW w:w="8675" w:type="dxa"/>
          </w:tcPr>
          <w:p w:rsidR="003F3937" w:rsidRDefault="00847A42">
            <w:pPr>
              <w:pStyle w:val="3"/>
              <w:widowControl w:val="0"/>
              <w:outlineLvl w:val="2"/>
              <w:rPr>
                <w:lang w:eastAsia="ko-KR"/>
              </w:rPr>
            </w:pPr>
            <w:r>
              <w:rPr>
                <w:lang w:eastAsia="ko-KR"/>
              </w:rPr>
              <w:t>5.1.5</w:t>
            </w:r>
            <w:r>
              <w:rPr>
                <w:lang w:eastAsia="ko-KR"/>
              </w:rPr>
              <w:tab/>
              <w:t>Contention Resolution</w:t>
            </w:r>
          </w:p>
          <w:p w:rsidR="003F3937" w:rsidRDefault="00847A42">
            <w:pPr>
              <w:widowControl w:val="0"/>
              <w:rPr>
                <w:lang w:eastAsia="ko-KR"/>
              </w:rPr>
            </w:pPr>
            <w:r>
              <w:rPr>
                <w:lang w:eastAsia="ko-KR"/>
              </w:rPr>
              <w:t>Once Msg3 is transmitted, the MAC entity shall:</w:t>
            </w:r>
          </w:p>
          <w:p w:rsidR="003F3937" w:rsidRDefault="00847A42">
            <w:pPr>
              <w:pStyle w:val="B1"/>
              <w:widowControl w:val="0"/>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rsidR="003F3937" w:rsidRDefault="00847A42">
            <w:pPr>
              <w:pStyle w:val="B1"/>
              <w:widowControl w:val="0"/>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rsidR="003F3937" w:rsidRDefault="00847A42">
            <w:pPr>
              <w:pStyle w:val="B1"/>
              <w:widowControl w:val="0"/>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rsidR="003F3937" w:rsidRDefault="00847A42">
            <w:pPr>
              <w:pStyle w:val="B1"/>
              <w:widowControl w:val="0"/>
              <w:rPr>
                <w:rFonts w:eastAsia="SimSun"/>
                <w:lang w:val="en-US" w:eastAsia="zh-CN"/>
              </w:rPr>
            </w:pPr>
            <w:r>
              <w:rPr>
                <w:rFonts w:eastAsia="SimSun" w:hint="eastAsia"/>
                <w:lang w:val="en-US" w:eastAsia="zh-CN"/>
              </w:rPr>
              <w:t>.....</w:t>
            </w:r>
          </w:p>
        </w:tc>
      </w:tr>
      <w:tr w:rsidR="003F3937">
        <w:tc>
          <w:tcPr>
            <w:tcW w:w="8675" w:type="dxa"/>
          </w:tcPr>
          <w:p w:rsidR="003F3937" w:rsidRDefault="00847A42">
            <w:pPr>
              <w:pStyle w:val="B1"/>
              <w:widowControl w:val="0"/>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rsidR="003F3937" w:rsidRDefault="00847A42">
            <w:pPr>
              <w:pStyle w:val="TAL"/>
              <w:widowControl w:val="0"/>
              <w:rPr>
                <w:szCs w:val="22"/>
                <w:lang w:eastAsia="sv-SE"/>
              </w:rPr>
            </w:pPr>
            <w:proofErr w:type="spellStart"/>
            <w:r>
              <w:rPr>
                <w:b/>
                <w:i/>
                <w:szCs w:val="22"/>
                <w:lang w:eastAsia="sv-SE"/>
              </w:rPr>
              <w:t>ra-ContentionResolutionTimer</w:t>
            </w:r>
            <w:proofErr w:type="spellEnd"/>
          </w:p>
          <w:p w:rsidR="003F3937" w:rsidRDefault="00847A42">
            <w:pPr>
              <w:pStyle w:val="B1"/>
              <w:widowControl w:val="0"/>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rsidR="003F3937" w:rsidRDefault="003F3937">
      <w:pPr>
        <w:rPr>
          <w:lang w:eastAsia="zh-CN"/>
        </w:rPr>
      </w:pPr>
    </w:p>
    <w:p w:rsidR="003F3937" w:rsidRDefault="00847A42">
      <w:pPr>
        <w:spacing w:before="120"/>
        <w:jc w:val="both"/>
        <w:rPr>
          <w:rFonts w:eastAsiaTheme="minorEastAsia"/>
          <w:iCs/>
          <w:color w:val="000000" w:themeColor="text1"/>
          <w:lang w:val="en-US" w:eastAsia="zh-CN"/>
        </w:rPr>
      </w:pPr>
      <w:r>
        <w:rPr>
          <w:rFonts w:hint="eastAsia"/>
          <w:lang w:val="en-US" w:eastAsia="zh-CN"/>
        </w:rPr>
        <w:lastRenderedPageBreak/>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3F3937" w:rsidRDefault="00847A42">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It is possible that gNB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proofErr w:type="spellStart"/>
      <w:r>
        <w:rPr>
          <w:rFonts w:eastAsia="SimSun" w:hint="eastAsia"/>
          <w:lang w:val="en-US" w:eastAsia="zh-CN"/>
        </w:rPr>
        <w:t>er</w:t>
      </w:r>
      <w:proofErr w:type="spellEnd"/>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rsidR="003F3937" w:rsidRDefault="00847A42">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rsidR="003F3937" w:rsidRDefault="00847A42">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3F3937" w:rsidRDefault="00847A42">
      <w:pPr>
        <w:spacing w:before="120"/>
        <w:jc w:val="center"/>
        <w:rPr>
          <w:rFonts w:eastAsia="SimSun"/>
          <w:lang w:eastAsia="zh-CN"/>
        </w:rPr>
      </w:pPr>
      <w:r>
        <w:rPr>
          <w:noProof/>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rsidR="003F3937" w:rsidRDefault="00847A42">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rsidR="003F3937" w:rsidRDefault="00847A42">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rsidR="003F3937" w:rsidRDefault="00847A42">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rsidR="003F3937" w:rsidRDefault="00847A42">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3F3937" w:rsidRDefault="00847A42">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SimSun" w:hint="eastAsia"/>
          <w:b/>
          <w:bCs/>
          <w:lang w:val="en-US" w:eastAsia="zh-CN"/>
        </w:rPr>
        <w:t>.</w:t>
      </w:r>
    </w:p>
    <w:p w:rsidR="003F3937" w:rsidRDefault="00847A42">
      <w:pPr>
        <w:numPr>
          <w:ilvl w:val="0"/>
          <w:numId w:val="20"/>
        </w:numPr>
        <w:ind w:left="0" w:firstLine="420"/>
        <w:rPr>
          <w:b/>
          <w:bCs/>
        </w:rPr>
      </w:pPr>
      <w:r>
        <w:rPr>
          <w:rFonts w:eastAsia="SimSun" w:hint="eastAsia"/>
          <w:b/>
          <w:bCs/>
          <w:lang w:val="en-US" w:eastAsia="zh-CN"/>
        </w:rPr>
        <w:t xml:space="preserve"> FFS details </w:t>
      </w:r>
    </w:p>
    <w:p w:rsidR="003F3937" w:rsidRDefault="003F3937">
      <w:pPr>
        <w:rPr>
          <w:lang w:val="en-US" w:eastAsia="zh-CN"/>
        </w:rPr>
      </w:pPr>
    </w:p>
    <w:p w:rsidR="003F3937" w:rsidRDefault="00847A42">
      <w:pPr>
        <w:pStyle w:val="2"/>
        <w:numPr>
          <w:ilvl w:val="1"/>
          <w:numId w:val="9"/>
        </w:numPr>
        <w:rPr>
          <w:lang w:val="en-US" w:eastAsia="zh-CN"/>
        </w:rPr>
      </w:pPr>
      <w:r>
        <w:rPr>
          <w:rFonts w:hint="eastAsia"/>
          <w:lang w:val="en-US" w:eastAsia="zh-CN"/>
        </w:rPr>
        <w:t xml:space="preserve"> Other issues</w:t>
      </w:r>
    </w:p>
    <w:p w:rsidR="003F3937" w:rsidRDefault="00847A42">
      <w:pPr>
        <w:pStyle w:val="3"/>
        <w:rPr>
          <w:b/>
          <w:bCs/>
          <w:u w:val="single"/>
          <w:lang w:val="en-US" w:eastAsia="zh-CN"/>
        </w:rPr>
      </w:pPr>
      <w:r>
        <w:rPr>
          <w:rFonts w:hint="eastAsia"/>
          <w:b/>
          <w:bCs/>
          <w:u w:val="single"/>
          <w:lang w:val="en-US" w:eastAsia="zh-CN"/>
        </w:rPr>
        <w:t>[L] Issue#12: Spatial Domain Transmission Relation</w:t>
      </w:r>
    </w:p>
    <w:p w:rsidR="003F3937" w:rsidRDefault="00847A42">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rsidR="003F3937" w:rsidRDefault="00847A42">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rsidR="003F3937" w:rsidRDefault="00847A42">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rsidR="003F3937" w:rsidRDefault="00847A42">
      <w:pPr>
        <w:pStyle w:val="a"/>
        <w:numPr>
          <w:ilvl w:val="0"/>
          <w:numId w:val="21"/>
        </w:numPr>
        <w:spacing w:before="120"/>
        <w:jc w:val="both"/>
      </w:pPr>
      <w:r>
        <w:lastRenderedPageBreak/>
        <w:t>Option 1: The UE transmits the Msg3 PUSCH repetitions within a transmission (initial transmission or re-transmission) using the same spatial domain transmission relation.</w:t>
      </w:r>
    </w:p>
    <w:p w:rsidR="003F3937" w:rsidRDefault="00847A42">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rsidR="003F3937" w:rsidRDefault="00847A42">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3F3937" w:rsidRDefault="00847A42">
      <w:pPr>
        <w:pStyle w:val="a"/>
        <w:numPr>
          <w:ilvl w:val="0"/>
          <w:numId w:val="0"/>
        </w:numPr>
        <w:spacing w:before="120"/>
        <w:jc w:val="both"/>
        <w:rPr>
          <w:b/>
          <w:bCs/>
          <w:lang w:val="en-US" w:eastAsia="zh-CN"/>
        </w:rPr>
      </w:pPr>
      <w:r>
        <w:rPr>
          <w:rFonts w:hint="eastAsia"/>
          <w:b/>
          <w:bCs/>
          <w:lang w:val="en-US" w:eastAsia="zh-CN"/>
        </w:rPr>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rsidR="003F3937" w:rsidRDefault="003F3937">
      <w:pPr>
        <w:pStyle w:val="a"/>
        <w:numPr>
          <w:ilvl w:val="0"/>
          <w:numId w:val="0"/>
        </w:numPr>
        <w:spacing w:before="120"/>
        <w:jc w:val="both"/>
        <w:rPr>
          <w:b/>
          <w:bCs/>
          <w:lang w:val="en-US" w:eastAsia="zh-CN"/>
        </w:rPr>
      </w:pPr>
    </w:p>
    <w:p w:rsidR="003F3937" w:rsidRDefault="00847A42">
      <w:pPr>
        <w:pStyle w:val="a"/>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rsidR="003F3937" w:rsidRDefault="003F3937">
      <w:pPr>
        <w:pStyle w:val="a"/>
        <w:numPr>
          <w:ilvl w:val="0"/>
          <w:numId w:val="0"/>
        </w:numPr>
        <w:spacing w:before="120"/>
        <w:jc w:val="both"/>
        <w:rPr>
          <w:rFonts w:eastAsia="DengXian"/>
          <w:b/>
          <w:bCs/>
          <w:iCs/>
          <w:lang w:val="en-US" w:eastAsia="zh-CN"/>
        </w:rPr>
      </w:pPr>
    </w:p>
    <w:p w:rsidR="003F3937" w:rsidRDefault="00847A42">
      <w:pPr>
        <w:pStyle w:val="a"/>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rsidR="003F3937" w:rsidRDefault="003F3937">
      <w:pPr>
        <w:pStyle w:val="a"/>
        <w:numPr>
          <w:ilvl w:val="0"/>
          <w:numId w:val="0"/>
        </w:numPr>
        <w:spacing w:before="120"/>
        <w:jc w:val="both"/>
        <w:rPr>
          <w:rFonts w:eastAsia="DengXian"/>
          <w:b/>
          <w:bCs/>
          <w:iCs/>
          <w:lang w:val="en-US" w:eastAsia="zh-CN"/>
        </w:rPr>
      </w:pPr>
    </w:p>
    <w:p w:rsidR="003F3937" w:rsidRDefault="00847A42">
      <w:pPr>
        <w:pStyle w:val="3"/>
        <w:rPr>
          <w:lang w:val="en-US" w:eastAsia="zh-CN"/>
        </w:rPr>
      </w:pPr>
      <w:r>
        <w:rPr>
          <w:rFonts w:hint="eastAsia"/>
          <w:b/>
          <w:bCs/>
          <w:u w:val="single"/>
          <w:lang w:val="en-US" w:eastAsia="zh-CN"/>
        </w:rPr>
        <w:t>[L] Issue#13: Support of qam64-LowSE MCS</w:t>
      </w:r>
    </w:p>
    <w:p w:rsidR="003F3937" w:rsidRDefault="00847A42">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3F3937" w:rsidRDefault="00847A42">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3F3937" w:rsidRDefault="00847A42">
      <w:pPr>
        <w:pStyle w:val="a"/>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rsidR="003F3937" w:rsidRDefault="003F3937">
      <w:pPr>
        <w:pStyle w:val="a"/>
        <w:numPr>
          <w:ilvl w:val="0"/>
          <w:numId w:val="0"/>
        </w:numPr>
        <w:spacing w:before="120"/>
        <w:jc w:val="both"/>
        <w:rPr>
          <w:b/>
          <w:bCs/>
          <w:lang w:val="en-US" w:eastAsia="zh-CN"/>
        </w:rPr>
      </w:pPr>
    </w:p>
    <w:p w:rsidR="003F3937" w:rsidRDefault="00847A42">
      <w:pPr>
        <w:pStyle w:val="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rsidR="003F3937" w:rsidRDefault="00847A42">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rsidR="003F3937" w:rsidRDefault="00847A42">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rsidR="003F3937" w:rsidRDefault="00847A42">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gNB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channels during initial access basically requires very a few number of RBs and would not exceed 20MHz BW. In addition, the frequency selective fading within 20MHz is diverse enough to achieve sufficient diversity gain. </w:t>
      </w:r>
    </w:p>
    <w:p w:rsidR="003F3937" w:rsidRDefault="00847A42">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PRACH resource partition can 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rsidR="003F3937" w:rsidRDefault="00847A42">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to discuss the following questions. </w:t>
      </w:r>
    </w:p>
    <w:p w:rsidR="003F3937" w:rsidRDefault="00847A42">
      <w:pPr>
        <w:rPr>
          <w:b/>
          <w:bCs/>
          <w:lang w:val="en-US" w:eastAsia="zh-CN"/>
        </w:rPr>
      </w:pPr>
      <w:r>
        <w:rPr>
          <w:rFonts w:hint="eastAsia"/>
          <w:b/>
          <w:bCs/>
          <w:lang w:val="en-US" w:eastAsia="zh-CN"/>
        </w:rPr>
        <w:t xml:space="preserve">Q-1 for Issue 14: Do you think Msg3 repetition based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rsidR="003F3937" w:rsidRDefault="003F3937">
      <w:pPr>
        <w:jc w:val="both"/>
        <w:rPr>
          <w:rFonts w:eastAsia="SimSun"/>
          <w:b/>
          <w:sz w:val="21"/>
          <w:lang w:eastAsia="zh-CN"/>
        </w:rPr>
      </w:pPr>
    </w:p>
    <w:p w:rsidR="003F3937" w:rsidRDefault="00847A42">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3F3937" w:rsidRDefault="003F3937">
      <w:pPr>
        <w:rPr>
          <w:lang w:val="en-US" w:eastAsia="zh-CN"/>
        </w:rPr>
      </w:pPr>
    </w:p>
    <w:p w:rsidR="003F3937" w:rsidRDefault="00847A42">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rsidR="003F3937" w:rsidRDefault="00847A42">
      <w:pPr>
        <w:spacing w:afterLines="50"/>
        <w:rPr>
          <w:iCs/>
          <w:highlight w:val="yellow"/>
          <w:lang w:val="en-US" w:eastAsia="zh-CN"/>
        </w:rPr>
      </w:pPr>
      <w:r>
        <w:rPr>
          <w:rFonts w:hint="eastAsia"/>
          <w:iCs/>
          <w:highlight w:val="yellow"/>
          <w:lang w:val="en-US" w:eastAsia="zh-CN"/>
        </w:rPr>
        <w:t xml:space="preserve">Regarding the Issue#01~11, the detailed summary is provided in Section 2. Companies are encouraged to first check the summary above, and then provide your input for these issues below. </w:t>
      </w:r>
    </w:p>
    <w:p w:rsidR="003F3937" w:rsidRDefault="00847A42">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3F3937" w:rsidRDefault="00847A42">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rsidR="003F3937" w:rsidRDefault="00847A42">
      <w:pPr>
        <w:numPr>
          <w:ilvl w:val="0"/>
          <w:numId w:val="11"/>
        </w:numPr>
        <w:rPr>
          <w:rFonts w:eastAsia="SimSun"/>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3F3937" w:rsidRDefault="00847A42">
      <w:pPr>
        <w:numPr>
          <w:ilvl w:val="0"/>
          <w:numId w:val="11"/>
        </w:numPr>
        <w:rPr>
          <w:lang w:val="en-US" w:eastAsia="zh-CN"/>
        </w:rPr>
      </w:pPr>
      <w:r>
        <w:rPr>
          <w:rFonts w:eastAsia="SimSun" w:hint="eastAsia"/>
          <w:lang w:val="en-US" w:eastAsia="zh-CN"/>
        </w:rPr>
        <w:t xml:space="preserve"> FFS the bit field for repetition indication. </w:t>
      </w:r>
    </w:p>
    <w:p w:rsidR="003F3937" w:rsidRDefault="003F3937">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33426E" w:rsidRDefault="0033426E">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3C3C60" w:rsidRDefault="003C3C60" w:rsidP="003C3C60">
            <w:pPr>
              <w:rPr>
                <w:rFonts w:eastAsiaTheme="minorEastAsia"/>
                <w:lang w:eastAsia="zh-CN"/>
              </w:rPr>
            </w:pPr>
            <w:r>
              <w:rPr>
                <w:rFonts w:eastAsiaTheme="minorEastAsia" w:hint="eastAsia"/>
                <w:lang w:eastAsia="zh-CN"/>
              </w:rPr>
              <w:t xml:space="preserve">Generally support this proposal. </w:t>
            </w:r>
            <w:r w:rsidR="00847A42">
              <w:rPr>
                <w:rFonts w:eastAsiaTheme="minorEastAsia" w:hint="eastAsia"/>
                <w:lang w:eastAsia="zh-CN"/>
              </w:rPr>
              <w:t xml:space="preserve">Considering that </w:t>
            </w:r>
            <w:r w:rsidR="00830874">
              <w:rPr>
                <w:rFonts w:eastAsiaTheme="minorEastAsia" w:hint="eastAsia"/>
                <w:lang w:val="en-US" w:eastAsia="zh-CN"/>
              </w:rPr>
              <w:t>t</w:t>
            </w:r>
            <w:r w:rsidR="00830874">
              <w:rPr>
                <w:lang w:eastAsia="zh-CN"/>
              </w:rPr>
              <w:t>he size of RAR UL grant</w:t>
            </w:r>
            <w:r w:rsidR="00830874">
              <w:rPr>
                <w:rFonts w:eastAsiaTheme="minorEastAsia" w:hint="eastAsia"/>
                <w:lang w:eastAsia="zh-CN"/>
              </w:rPr>
              <w:t xml:space="preserve"> should not be expanded, </w:t>
            </w:r>
            <w:r w:rsidR="00847A42">
              <w:rPr>
                <w:rFonts w:eastAsiaTheme="minorEastAsia" w:hint="eastAsia"/>
                <w:lang w:eastAsia="zh-CN"/>
              </w:rPr>
              <w:t xml:space="preserve">some of </w:t>
            </w:r>
            <w:r w:rsidR="00830874">
              <w:rPr>
                <w:rFonts w:eastAsiaTheme="minorEastAsia" w:hint="eastAsia"/>
                <w:lang w:eastAsia="zh-CN"/>
              </w:rPr>
              <w:t xml:space="preserve">the current bit filed in RAR grant should </w:t>
            </w:r>
            <w:r w:rsidR="00847A42">
              <w:rPr>
                <w:rFonts w:eastAsiaTheme="minorEastAsia" w:hint="eastAsia"/>
                <w:lang w:eastAsia="zh-CN"/>
              </w:rPr>
              <w:t xml:space="preserve">then </w:t>
            </w:r>
            <w:r w:rsidR="00830874">
              <w:rPr>
                <w:rFonts w:eastAsiaTheme="minorEastAsia" w:hint="eastAsia"/>
                <w:lang w:eastAsia="zh-CN"/>
              </w:rPr>
              <w:t xml:space="preserve">be reused </w:t>
            </w:r>
            <w:r w:rsidR="00847A42">
              <w:rPr>
                <w:rFonts w:eastAsiaTheme="minorEastAsia" w:hint="eastAsia"/>
                <w:lang w:eastAsia="zh-CN"/>
              </w:rPr>
              <w:t>to indicate Msg3 repetition</w:t>
            </w:r>
            <w:r>
              <w:rPr>
                <w:rFonts w:eastAsiaTheme="minorEastAsia" w:hint="eastAsia"/>
                <w:lang w:eastAsia="zh-CN"/>
              </w:rPr>
              <w:t xml:space="preserve"> factor</w:t>
            </w:r>
            <w:r w:rsidR="00847A42">
              <w:rPr>
                <w:rFonts w:eastAsiaTheme="minorEastAsia" w:hint="eastAsia"/>
                <w:lang w:eastAsia="zh-CN"/>
              </w:rPr>
              <w:t>.</w:t>
            </w:r>
            <w:r>
              <w:rPr>
                <w:rFonts w:eastAsiaTheme="minorEastAsia" w:hint="eastAsia"/>
                <w:lang w:eastAsia="zh-CN"/>
              </w:rPr>
              <w:t xml:space="preserve">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D0876"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Default="003048D4" w:rsidP="001766A2">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rsidR="003048D4" w:rsidRDefault="003048D4" w:rsidP="001766A2">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3048D4" w:rsidRDefault="003048D4" w:rsidP="001766A2">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rsidR="003048D4" w:rsidRDefault="003048D4" w:rsidP="001766A2">
            <w:pPr>
              <w:rPr>
                <w:rFonts w:eastAsiaTheme="minorEastAsia"/>
                <w:lang w:eastAsia="zh-CN"/>
              </w:rPr>
            </w:pPr>
            <w:r>
              <w:rPr>
                <w:rFonts w:eastAsiaTheme="minorEastAsia" w:hint="eastAsia"/>
                <w:lang w:eastAsia="zh-CN"/>
              </w:rPr>
              <w:t>Based on the above comments, we proposed the following modified proposal:</w:t>
            </w:r>
          </w:p>
          <w:p w:rsidR="003048D4" w:rsidRPr="003048D4" w:rsidRDefault="003048D4" w:rsidP="001766A2">
            <w:pPr>
              <w:rPr>
                <w:rFonts w:eastAsiaTheme="minorEastAsia"/>
                <w:lang w:eastAsia="zh-CN"/>
              </w:rPr>
            </w:pPr>
            <w:r w:rsidRPr="003048D4">
              <w:rPr>
                <w:rFonts w:eastAsiaTheme="minorEastAsia" w:hint="eastAsia"/>
                <w:lang w:eastAsia="zh-CN"/>
              </w:rPr>
              <w:t xml:space="preserve">Proposal 1: The number of repetitions for Msg3 initial transmission is indicated by RAR UL grant or </w:t>
            </w:r>
            <w:proofErr w:type="spellStart"/>
            <w:r w:rsidRPr="003048D4">
              <w:rPr>
                <w:rFonts w:eastAsiaTheme="minorEastAsia" w:hint="eastAsia"/>
                <w:lang w:eastAsia="zh-CN"/>
              </w:rPr>
              <w:t>fallbackRAR</w:t>
            </w:r>
            <w:proofErr w:type="spellEnd"/>
            <w:r w:rsidRPr="003048D4">
              <w:rPr>
                <w:rFonts w:eastAsiaTheme="minorEastAsia" w:hint="eastAsia"/>
                <w:lang w:eastAsia="zh-CN"/>
              </w:rPr>
              <w:t xml:space="preserve"> UL grant. </w:t>
            </w:r>
          </w:p>
          <w:p w:rsidR="003048D4" w:rsidRPr="003048D4" w:rsidRDefault="003048D4" w:rsidP="001766A2">
            <w:pPr>
              <w:numPr>
                <w:ilvl w:val="0"/>
                <w:numId w:val="11"/>
              </w:numPr>
              <w:rPr>
                <w:rFonts w:eastAsiaTheme="minorEastAsia"/>
                <w:lang w:eastAsia="zh-CN"/>
              </w:rPr>
            </w:pPr>
            <w:r w:rsidRPr="003048D4">
              <w:rPr>
                <w:rFonts w:eastAsiaTheme="minorEastAsia" w:hint="eastAsia"/>
                <w:lang w:eastAsia="zh-CN"/>
              </w:rPr>
              <w:t xml:space="preserve"> T</w:t>
            </w:r>
            <w:r w:rsidRPr="003048D4">
              <w:rPr>
                <w:rFonts w:eastAsiaTheme="minorEastAsia"/>
                <w:lang w:eastAsia="zh-CN"/>
              </w:rPr>
              <w:t>he size of RAR UL grant</w:t>
            </w:r>
            <w:r w:rsidRPr="003048D4">
              <w:rPr>
                <w:rFonts w:eastAsiaTheme="minorEastAsia" w:hint="eastAsia"/>
                <w:lang w:eastAsia="zh-CN"/>
              </w:rPr>
              <w:t xml:space="preserve"> or </w:t>
            </w:r>
            <w:proofErr w:type="spellStart"/>
            <w:r w:rsidRPr="003048D4">
              <w:rPr>
                <w:rFonts w:eastAsiaTheme="minorEastAsia" w:hint="eastAsia"/>
                <w:lang w:eastAsia="zh-CN"/>
              </w:rPr>
              <w:t>fallbackRAR</w:t>
            </w:r>
            <w:proofErr w:type="spellEnd"/>
            <w:r w:rsidRPr="003048D4">
              <w:rPr>
                <w:rFonts w:eastAsiaTheme="minorEastAsia" w:hint="eastAsia"/>
                <w:lang w:eastAsia="zh-CN"/>
              </w:rPr>
              <w:t xml:space="preserve"> UL grant is</w:t>
            </w:r>
            <w:r w:rsidRPr="003048D4">
              <w:rPr>
                <w:rFonts w:eastAsiaTheme="minorEastAsia"/>
                <w:lang w:eastAsia="zh-CN"/>
              </w:rPr>
              <w:t xml:space="preserve"> unchanged</w:t>
            </w:r>
            <w:r w:rsidRPr="003048D4">
              <w:rPr>
                <w:rFonts w:eastAsiaTheme="minorEastAsia" w:hint="eastAsia"/>
                <w:lang w:eastAsia="zh-CN"/>
              </w:rPr>
              <w:t>.</w:t>
            </w:r>
          </w:p>
          <w:p w:rsidR="003048D4" w:rsidRPr="003048D4" w:rsidRDefault="003048D4" w:rsidP="001766A2">
            <w:pPr>
              <w:numPr>
                <w:ilvl w:val="0"/>
                <w:numId w:val="11"/>
              </w:numPr>
              <w:rPr>
                <w:rFonts w:eastAsiaTheme="minorEastAsia"/>
                <w:lang w:eastAsia="zh-CN"/>
              </w:rPr>
            </w:pPr>
            <w:r w:rsidRPr="003048D4">
              <w:rPr>
                <w:rFonts w:eastAsiaTheme="minorEastAsia" w:hint="eastAsia"/>
                <w:lang w:eastAsia="zh-CN"/>
              </w:rPr>
              <w:t xml:space="preserve"> FFS the bit field for repetition indication. </w:t>
            </w:r>
          </w:p>
          <w:p w:rsidR="003048D4" w:rsidRPr="003048D4" w:rsidRDefault="003048D4" w:rsidP="001766A2">
            <w:pPr>
              <w:numPr>
                <w:ilvl w:val="0"/>
                <w:numId w:val="11"/>
              </w:numPr>
              <w:rPr>
                <w:rFonts w:eastAsiaTheme="minorEastAsia"/>
                <w:lang w:eastAsia="zh-CN"/>
              </w:rPr>
            </w:pPr>
            <w:r w:rsidRPr="003048D4">
              <w:rPr>
                <w:rFonts w:eastAsiaTheme="minorEastAsia" w:hint="eastAsia"/>
                <w:lang w:eastAsia="zh-CN"/>
              </w:rPr>
              <w:t xml:space="preserve"> FFS the implicit mechanism</w:t>
            </w:r>
          </w:p>
          <w:p w:rsidR="003048D4" w:rsidRPr="003048D4" w:rsidRDefault="003048D4" w:rsidP="001766A2">
            <w:pPr>
              <w:rPr>
                <w:rFonts w:eastAsiaTheme="minorEastAsia"/>
                <w:lang w:eastAsia="zh-CN"/>
              </w:rPr>
            </w:pP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Pr="007134F6" w:rsidRDefault="00913A89" w:rsidP="00913A89">
            <w:pPr>
              <w:jc w:val="center"/>
              <w:rPr>
                <w:rFonts w:eastAsia="ＭＳ 明朝"/>
                <w:lang w:eastAsia="ja-JP"/>
              </w:rPr>
            </w:pPr>
            <w:r>
              <w:rPr>
                <w:rFonts w:eastAsia="ＭＳ 明朝" w:hint="eastAsia"/>
                <w:lang w:eastAsia="ja-JP"/>
              </w:rPr>
              <w:t>NTT D</w:t>
            </w:r>
            <w:r>
              <w:rPr>
                <w:rFonts w:eastAsia="ＭＳ 明朝"/>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ＭＳ 明朝" w:hint="eastAsia"/>
                <w:bCs/>
                <w:lang w:eastAsia="ja-JP"/>
              </w:rPr>
              <w:t xml:space="preserve">We support unchanging the size of RAR UL grant. </w:t>
            </w:r>
            <w:r>
              <w:rPr>
                <w:rFonts w:eastAsia="ＭＳ 明朝"/>
                <w:bCs/>
                <w:lang w:eastAsia="ja-JP"/>
              </w:rPr>
              <w:t>However, it is unclear how to indicate the number of repetitions with reserved 1 bit. We should specify how to indicate by RAR UL grant, before deciding that RAR UL grant is the number of repetition.</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ＭＳ 明朝"/>
                <w:lang w:eastAsia="ja-JP"/>
              </w:rPr>
            </w:pPr>
            <w:r w:rsidRPr="003B2854">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ＭＳ 明朝"/>
                <w:bCs/>
                <w:lang w:eastAsia="ja-JP"/>
              </w:rPr>
            </w:pPr>
            <w:r w:rsidRPr="003B2854">
              <w:rPr>
                <w:rFonts w:eastAsia="ＭＳ 明朝"/>
                <w:bCs/>
                <w:lang w:eastAsia="ja-JP"/>
              </w:rPr>
              <w:t>Generally</w:t>
            </w:r>
            <w:r w:rsidRPr="003B2854">
              <w:rPr>
                <w:rFonts w:eastAsia="ＭＳ 明朝" w:hint="eastAsia"/>
                <w:bCs/>
                <w:lang w:eastAsia="ja-JP"/>
              </w:rPr>
              <w:t xml:space="preserve"> </w:t>
            </w:r>
            <w:r w:rsidRPr="003B2854">
              <w:rPr>
                <w:rFonts w:eastAsia="ＭＳ 明朝"/>
                <w:bCs/>
                <w:lang w:eastAsia="ja-JP"/>
              </w:rPr>
              <w:t>w</w:t>
            </w:r>
            <w:r w:rsidRPr="003B2854">
              <w:rPr>
                <w:rFonts w:eastAsia="ＭＳ 明朝" w:hint="eastAsia"/>
                <w:bCs/>
                <w:lang w:eastAsia="ja-JP"/>
              </w:rPr>
              <w:t>e</w:t>
            </w:r>
            <w:r w:rsidRPr="003B2854">
              <w:rPr>
                <w:rFonts w:eastAsia="ＭＳ 明朝"/>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9100C7"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Default="002678D4" w:rsidP="002678D4">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rsidR="002678D4" w:rsidRDefault="002678D4" w:rsidP="002678D4">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rsidR="002678D4" w:rsidRPr="001E4DCD" w:rsidRDefault="002678D4" w:rsidP="002678D4">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rPr>
                <w:rFonts w:eastAsia="ＭＳ 明朝"/>
                <w:lang w:eastAsia="ja-JP"/>
              </w:rPr>
            </w:pPr>
            <w:r>
              <w:rPr>
                <w:rFonts w:eastAsia="ＭＳ 明朝"/>
                <w:lang w:eastAsia="ja-JP"/>
              </w:rPr>
              <w:t>Support the proposal if TDRA field is used to indicate the number. Explicit information field cannot be added in current MAC RAR without increasing size.</w:t>
            </w:r>
          </w:p>
        </w:tc>
      </w:tr>
    </w:tbl>
    <w:p w:rsidR="003F3937" w:rsidRPr="003B2854" w:rsidRDefault="003F3937">
      <w:pPr>
        <w:tabs>
          <w:tab w:val="left" w:pos="420"/>
        </w:tabs>
        <w:rPr>
          <w:rFonts w:eastAsia="SimSun"/>
          <w:b/>
          <w:bCs/>
          <w:lang w:eastAsia="zh-CN"/>
        </w:rPr>
      </w:pPr>
    </w:p>
    <w:p w:rsidR="003F3937" w:rsidRDefault="00847A42">
      <w:pPr>
        <w:pStyle w:val="3"/>
        <w:rPr>
          <w:b/>
          <w:bCs/>
          <w:u w:val="single"/>
          <w:lang w:eastAsia="zh-CN"/>
        </w:rPr>
      </w:pPr>
      <w:r>
        <w:rPr>
          <w:rFonts w:hint="eastAsia"/>
          <w:b/>
          <w:bCs/>
          <w:u w:val="single"/>
          <w:lang w:val="en-US" w:eastAsia="zh-CN"/>
        </w:rPr>
        <w:lastRenderedPageBreak/>
        <w:t xml:space="preserve">[H] Issue#2: </w:t>
      </w:r>
      <w:r>
        <w:rPr>
          <w:rFonts w:hint="eastAsia"/>
          <w:b/>
          <w:bCs/>
          <w:u w:val="single"/>
          <w:lang w:eastAsia="zh-CN"/>
        </w:rPr>
        <w:t>Indication of the number of repetitions for Msg3 re-transmission</w:t>
      </w:r>
    </w:p>
    <w:p w:rsidR="003F3937" w:rsidRDefault="00847A42">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rsidR="003F3937" w:rsidRDefault="00847A42">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3F3937" w:rsidRDefault="00847A42">
      <w:pPr>
        <w:numPr>
          <w:ilvl w:val="0"/>
          <w:numId w:val="11"/>
        </w:numPr>
        <w:rPr>
          <w:rFonts w:eastAsia="SimSun"/>
          <w:lang w:val="en-US" w:eastAsia="zh-CN"/>
        </w:rPr>
      </w:pPr>
      <w:r>
        <w:rPr>
          <w:rFonts w:eastAsia="SimSun" w:hint="eastAsia"/>
          <w:lang w:val="en-US" w:eastAsia="zh-CN"/>
        </w:rPr>
        <w:t xml:space="preserve"> FFS the bit field for repetition indication. </w:t>
      </w:r>
    </w:p>
    <w:p w:rsidR="003F3937" w:rsidRDefault="003F3937">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015EB5" w:rsidRDefault="00015EB5">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015EB5" w:rsidRDefault="00015EB5">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sidRPr="002625EB">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3B3B08"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Default="003048D4" w:rsidP="001766A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3048D4" w:rsidRDefault="003048D4" w:rsidP="001766A2">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rsidR="003048D4" w:rsidRPr="003B3B08" w:rsidRDefault="003048D4" w:rsidP="001766A2">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Pr="007134F6" w:rsidRDefault="00913A89" w:rsidP="00913A89">
            <w:pPr>
              <w:jc w:val="center"/>
              <w:rPr>
                <w:rFonts w:eastAsia="ＭＳ 明朝"/>
                <w:lang w:eastAsia="ja-JP"/>
              </w:rPr>
            </w:pPr>
            <w:r>
              <w:rPr>
                <w:rFonts w:eastAsia="ＭＳ 明朝"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ＭＳ 明朝"/>
                <w:bCs/>
                <w:lang w:eastAsia="ja-JP"/>
              </w:rPr>
              <w:t>We are fine with the FL’s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ＭＳ 明朝"/>
                <w:lang w:eastAsia="ja-JP"/>
              </w:rPr>
            </w:pPr>
            <w:r w:rsidRPr="003B2854">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ＭＳ 明朝"/>
                <w:bCs/>
                <w:lang w:eastAsia="ja-JP"/>
              </w:rPr>
            </w:pPr>
            <w:r w:rsidRPr="003B2854">
              <w:rPr>
                <w:rFonts w:eastAsia="ＭＳ 明朝" w:hint="eastAsia"/>
                <w:bCs/>
                <w:lang w:eastAsia="ja-JP"/>
              </w:rPr>
              <w:t>Support thi</w:t>
            </w:r>
            <w:r w:rsidRPr="003B2854">
              <w:rPr>
                <w:rFonts w:eastAsia="ＭＳ 明朝"/>
                <w:bCs/>
                <w:lang w:eastAsia="ja-JP"/>
              </w:rPr>
              <w:t xml:space="preserve">s proposal. How to indicate via </w:t>
            </w:r>
            <w:r w:rsidRPr="003B2854">
              <w:rPr>
                <w:rFonts w:eastAsia="ＭＳ 明朝" w:hint="eastAsia"/>
                <w:bCs/>
                <w:lang w:eastAsia="ja-JP"/>
              </w:rPr>
              <w:t>DCI format 0_0</w:t>
            </w:r>
            <w:r w:rsidRPr="003B2854">
              <w:rPr>
                <w:rFonts w:eastAsia="ＭＳ 明朝"/>
                <w:bCs/>
                <w:lang w:eastAsia="ja-JP"/>
              </w:rPr>
              <w:t xml:space="preserve"> can be further studied.</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13118C"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13118C" w:rsidRDefault="002678D4" w:rsidP="002678D4">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rPr>
                <w:rFonts w:eastAsia="ＭＳ 明朝"/>
                <w:lang w:eastAsia="ja-JP"/>
              </w:rPr>
            </w:pPr>
            <w:r>
              <w:rPr>
                <w:rFonts w:eastAsia="ＭＳ 明朝"/>
                <w:lang w:eastAsia="ja-JP"/>
              </w:rPr>
              <w:t>Retransmission should follow the mechanism specified for msg3 initial transmission.</w:t>
            </w:r>
          </w:p>
        </w:tc>
      </w:tr>
    </w:tbl>
    <w:p w:rsidR="003F3937" w:rsidRPr="003B2854" w:rsidRDefault="003F3937">
      <w:pPr>
        <w:tabs>
          <w:tab w:val="left" w:pos="420"/>
        </w:tabs>
        <w:rPr>
          <w:rFonts w:eastAsia="SimSun"/>
          <w:b/>
          <w:bCs/>
          <w:lang w:eastAsia="zh-CN"/>
        </w:rPr>
      </w:pPr>
    </w:p>
    <w:p w:rsidR="003F3937" w:rsidRDefault="00847A42">
      <w:pPr>
        <w:pStyle w:val="3"/>
        <w:rPr>
          <w:rFonts w:eastAsia="SimSun"/>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3F3937" w:rsidRDefault="00847A42">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3F3937" w:rsidRDefault="00847A42">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3F3937" w:rsidRDefault="003F3937">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Default="00A37FA5">
            <w:pPr>
              <w:jc w:val="center"/>
              <w:rPr>
                <w:lang w:eastAsia="zh-CN"/>
              </w:rPr>
            </w:pPr>
            <w:r>
              <w:rPr>
                <w:rFonts w:eastAsiaTheme="minorEastAsia" w:hint="eastAsia"/>
                <w:lang w:eastAsia="zh-CN"/>
              </w:rPr>
              <w:t>China Telecom</w:t>
            </w:r>
          </w:p>
        </w:tc>
        <w:tc>
          <w:tcPr>
            <w:tcW w:w="8416" w:type="dxa"/>
            <w:shd w:val="clear" w:color="auto" w:fill="auto"/>
            <w:vAlign w:val="center"/>
          </w:tcPr>
          <w:p w:rsidR="003F3937" w:rsidRPr="00A37FA5" w:rsidRDefault="00A37FA5" w:rsidP="006A4CC8">
            <w:pPr>
              <w:rPr>
                <w:rFonts w:eastAsiaTheme="minorEastAsia"/>
                <w:lang w:eastAsia="zh-CN"/>
              </w:rPr>
            </w:pPr>
            <w:r>
              <w:rPr>
                <w:rFonts w:eastAsiaTheme="minorEastAsia" w:hint="eastAsia"/>
                <w:lang w:eastAsia="zh-CN"/>
              </w:rPr>
              <w:t xml:space="preserve">Support this proposal. We think </w:t>
            </w:r>
            <w:r w:rsidR="006A4CC8">
              <w:rPr>
                <w:rFonts w:eastAsiaTheme="minorEastAsia" w:hint="eastAsia"/>
                <w:lang w:eastAsia="zh-CN"/>
              </w:rPr>
              <w:t xml:space="preserve">that the total number of </w:t>
            </w:r>
            <w:r w:rsidR="006A4CC8">
              <w:rPr>
                <w:rFonts w:eastAsiaTheme="minorEastAsia"/>
                <w:lang w:eastAsia="zh-CN"/>
              </w:rPr>
              <w:t>repetition</w:t>
            </w:r>
            <w:r w:rsidR="006A4CC8">
              <w:rPr>
                <w:rFonts w:eastAsiaTheme="minorEastAsia" w:hint="eastAsia"/>
                <w:lang w:eastAsia="zh-CN"/>
              </w:rPr>
              <w:t xml:space="preserve"> factors should be no larger than 4 (no larger than 4 kinds of </w:t>
            </w:r>
            <w:r w:rsidR="006A4CC8">
              <w:rPr>
                <w:rFonts w:eastAsiaTheme="minorEastAsia"/>
                <w:lang w:eastAsia="zh-CN"/>
              </w:rPr>
              <w:t>repetition</w:t>
            </w:r>
            <w:r w:rsidR="006A4CC8">
              <w:rPr>
                <w:rFonts w:eastAsiaTheme="minorEastAsia" w:hint="eastAsia"/>
                <w:lang w:eastAsia="zh-CN"/>
              </w:rPr>
              <w:t xml:space="preserve"> factors)</w:t>
            </w:r>
            <w:r>
              <w:rPr>
                <w:rFonts w:eastAsiaTheme="minorEastAsia" w:hint="eastAsia"/>
                <w:lang w:eastAsia="zh-CN"/>
              </w:rPr>
              <w:t xml:space="preserve">. </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hint="eastAsia"/>
                <w:lang w:eastAsia="zh-CN"/>
              </w:rPr>
              <w:t>We are fine with the proposal.</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BD6213"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3536" w:rsidRDefault="002678D4" w:rsidP="002678D4">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rPr>
                <w:rFonts w:eastAsia="ＭＳ 明朝"/>
                <w:lang w:eastAsia="ja-JP"/>
              </w:rPr>
            </w:pPr>
            <w:r>
              <w:rPr>
                <w:rFonts w:eastAsia="ＭＳ 明朝"/>
                <w:lang w:eastAsia="ja-JP"/>
              </w:rPr>
              <w:t xml:space="preserve">Support the proposal. At least values [1, 2, 3, 4, 7, 8, 12, 16] included in </w:t>
            </w:r>
            <w:r w:rsidRPr="00E92C42">
              <w:rPr>
                <w:rFonts w:eastAsia="ＭＳ 明朝"/>
                <w:i/>
                <w:lang w:eastAsia="ja-JP"/>
              </w:rPr>
              <w:t>numberOfRepetitions-r16</w:t>
            </w:r>
            <w:r>
              <w:rPr>
                <w:rFonts w:eastAsia="ＭＳ 明朝"/>
                <w:lang w:eastAsia="ja-JP"/>
              </w:rPr>
              <w:t xml:space="preserve"> should be supported.</w:t>
            </w:r>
          </w:p>
        </w:tc>
      </w:tr>
    </w:tbl>
    <w:p w:rsidR="003F3937" w:rsidRPr="003B2854" w:rsidRDefault="003F3937">
      <w:pPr>
        <w:rPr>
          <w:b/>
          <w:bCs/>
          <w:lang w:eastAsia="zh-CN"/>
        </w:rPr>
      </w:pPr>
    </w:p>
    <w:p w:rsidR="003F3937" w:rsidRDefault="00847A42">
      <w:pPr>
        <w:pStyle w:val="3"/>
        <w:rPr>
          <w:b/>
          <w:bCs/>
          <w:u w:val="single"/>
          <w:lang w:val="en-US" w:eastAsia="zh-CN"/>
        </w:rPr>
      </w:pPr>
      <w:r>
        <w:rPr>
          <w:rFonts w:hint="eastAsia"/>
          <w:b/>
          <w:bCs/>
          <w:u w:val="single"/>
          <w:lang w:val="en-US" w:eastAsia="zh-CN"/>
        </w:rPr>
        <w:lastRenderedPageBreak/>
        <w:t xml:space="preserve">[H] Issue#4: Support of inter-slot frequency hopping </w:t>
      </w:r>
    </w:p>
    <w:p w:rsidR="003F3937" w:rsidRDefault="00847A42">
      <w:pPr>
        <w:rPr>
          <w:lang w:val="en-US" w:eastAsia="zh-CN"/>
        </w:rPr>
      </w:pPr>
      <w:r>
        <w:rPr>
          <w:rFonts w:hint="eastAsia"/>
          <w:lang w:val="en-US" w:eastAsia="zh-CN"/>
        </w:rPr>
        <w:t xml:space="preserve">Proposal 4: Support inter-slot frequency hopping for repetition of Msg3 initial and re-transmission. </w:t>
      </w:r>
    </w:p>
    <w:p w:rsidR="003F3937" w:rsidRDefault="00847A42">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3F3937" w:rsidRDefault="003F3937">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AA24D7" w:rsidRDefault="00AA24D7">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AA24D7" w:rsidRDefault="00AA24D7">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7852DA" w:rsidRDefault="003048D4" w:rsidP="001766A2">
            <w:pPr>
              <w:rPr>
                <w:rFonts w:eastAsiaTheme="minorEastAsia"/>
                <w:lang w:eastAsia="zh-CN"/>
              </w:rPr>
            </w:pPr>
            <w:r>
              <w:rPr>
                <w:rFonts w:eastAsiaTheme="minorEastAsia"/>
                <w:lang w:eastAsia="zh-CN"/>
              </w:rPr>
              <w:t>S</w:t>
            </w:r>
            <w:r>
              <w:rPr>
                <w:rFonts w:eastAsiaTheme="minorEastAsia" w:hint="eastAsia"/>
                <w:lang w:eastAsia="zh-CN"/>
              </w:rPr>
              <w:t>upport.</w:t>
            </w: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jc w:val="center"/>
              <w:rPr>
                <w:lang w:eastAsia="zh-CN"/>
              </w:rPr>
            </w:pPr>
            <w:r>
              <w:rPr>
                <w:rFonts w:eastAsia="ＭＳ 明朝"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ＭＳ 明朝"/>
                <w:bCs/>
                <w:lang w:eastAsia="ja-JP"/>
              </w:rPr>
              <w:t>We are fine with the FL’s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ＭＳ 明朝"/>
                <w:lang w:eastAsia="ja-JP"/>
              </w:rPr>
            </w:pPr>
            <w:r w:rsidRPr="003B2854">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ＭＳ 明朝"/>
                <w:bCs/>
                <w:lang w:eastAsia="ja-JP"/>
              </w:rPr>
            </w:pPr>
            <w:r w:rsidRPr="003B2854">
              <w:rPr>
                <w:rFonts w:eastAsia="ＭＳ 明朝" w:hint="eastAsia"/>
                <w:bCs/>
                <w:lang w:eastAsia="ja-JP"/>
              </w:rPr>
              <w:t>Support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703D2A"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195535" w:rsidRDefault="002678D4" w:rsidP="002678D4">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rPr>
                <w:rFonts w:eastAsia="ＭＳ 明朝"/>
                <w:lang w:eastAsia="ja-JP"/>
              </w:rPr>
            </w:pPr>
            <w:r>
              <w:rPr>
                <w:rFonts w:eastAsia="ＭＳ 明朝" w:hint="eastAsia"/>
                <w:lang w:eastAsia="ja-JP"/>
              </w:rPr>
              <w:t>S</w:t>
            </w:r>
            <w:r>
              <w:rPr>
                <w:rFonts w:eastAsia="ＭＳ 明朝"/>
                <w:lang w:eastAsia="ja-JP"/>
              </w:rPr>
              <w:t>upport FL proposal.</w:t>
            </w:r>
          </w:p>
        </w:tc>
      </w:tr>
    </w:tbl>
    <w:p w:rsidR="003F3937" w:rsidRDefault="003F3937">
      <w:pPr>
        <w:rPr>
          <w:b/>
          <w:bCs/>
          <w:lang w:val="en-US" w:eastAsia="zh-CN"/>
        </w:rPr>
      </w:pPr>
    </w:p>
    <w:p w:rsidR="003F3937" w:rsidRDefault="00847A42">
      <w:pPr>
        <w:pStyle w:val="3"/>
        <w:rPr>
          <w:b/>
          <w:bCs/>
          <w:u w:val="single"/>
          <w:lang w:val="en-US" w:eastAsia="zh-CN"/>
        </w:rPr>
      </w:pPr>
      <w:r>
        <w:rPr>
          <w:rFonts w:hint="eastAsia"/>
          <w:b/>
          <w:bCs/>
          <w:u w:val="single"/>
          <w:lang w:val="en-US" w:eastAsia="zh-CN"/>
        </w:rPr>
        <w:t xml:space="preserve">[M] Issue#5: Intra-slot frequency hopping for Msg3 repetition </w:t>
      </w:r>
    </w:p>
    <w:p w:rsidR="003F3937" w:rsidRDefault="00847A42">
      <w:pPr>
        <w:rPr>
          <w:lang w:val="en-US" w:eastAsia="zh-CN"/>
        </w:rPr>
      </w:pPr>
      <w:r>
        <w:rPr>
          <w:rFonts w:hint="eastAsia"/>
          <w:lang w:val="en-US" w:eastAsia="zh-CN"/>
        </w:rPr>
        <w:t xml:space="preserve">Proposal 5: Support intra-slot frequency hopping for repetition of Msg3 initial and re-transmission. </w:t>
      </w:r>
    </w:p>
    <w:p w:rsidR="003F3937" w:rsidRDefault="00847A42">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3F3937" w:rsidRDefault="003F3937">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AA24D7">
        <w:tc>
          <w:tcPr>
            <w:tcW w:w="1615" w:type="dxa"/>
            <w:shd w:val="clear" w:color="auto" w:fill="auto"/>
            <w:vAlign w:val="center"/>
          </w:tcPr>
          <w:p w:rsidR="00AA24D7" w:rsidRPr="00AA24D7" w:rsidRDefault="00AA24D7" w:rsidP="0062560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AA24D7" w:rsidRPr="00AA24D7" w:rsidRDefault="00AA24D7" w:rsidP="00625603">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9A3D93"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9A3D93" w:rsidRDefault="003048D4" w:rsidP="001766A2">
            <w:pPr>
              <w:rPr>
                <w:rFonts w:eastAsiaTheme="minorEastAsia"/>
                <w:lang w:eastAsia="zh-CN"/>
              </w:rPr>
            </w:pPr>
            <w:r>
              <w:rPr>
                <w:rFonts w:eastAsiaTheme="minorEastAsia" w:hint="eastAsia"/>
                <w:lang w:eastAsia="zh-CN"/>
              </w:rPr>
              <w:t>Support</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hint="eastAsia"/>
                <w:lang w:eastAsia="zh-CN"/>
              </w:rPr>
              <w:t>Support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02F56" w:rsidRDefault="002678D4" w:rsidP="002678D4">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05FD1" w:rsidRDefault="002678D4" w:rsidP="002678D4">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rPr>
                <w:rFonts w:eastAsia="ＭＳ 明朝"/>
                <w:lang w:eastAsia="ja-JP"/>
              </w:rPr>
            </w:pPr>
            <w:r>
              <w:rPr>
                <w:rFonts w:eastAsia="ＭＳ 明朝" w:hint="eastAsia"/>
                <w:lang w:eastAsia="ja-JP"/>
              </w:rPr>
              <w:t>S</w:t>
            </w:r>
            <w:r>
              <w:rPr>
                <w:rFonts w:eastAsia="ＭＳ 明朝"/>
                <w:lang w:eastAsia="ja-JP"/>
              </w:rPr>
              <w:t>upport FL proposal.</w:t>
            </w:r>
          </w:p>
        </w:tc>
      </w:tr>
    </w:tbl>
    <w:p w:rsidR="003F3937" w:rsidRDefault="003F3937"/>
    <w:p w:rsidR="003F3937" w:rsidRDefault="00847A42">
      <w:pPr>
        <w:pStyle w:val="3"/>
        <w:rPr>
          <w:lang w:val="en-US" w:eastAsia="zh-CN"/>
        </w:rPr>
      </w:pPr>
      <w:r>
        <w:rPr>
          <w:rFonts w:hint="eastAsia"/>
          <w:b/>
          <w:bCs/>
          <w:u w:val="single"/>
          <w:lang w:val="en-US" w:eastAsia="zh-CN"/>
        </w:rPr>
        <w:t xml:space="preserve">[M] Issue#6: RV pattern for Msg3 repetition </w:t>
      </w:r>
    </w:p>
    <w:p w:rsidR="003F3937" w:rsidRDefault="00847A42">
      <w:pPr>
        <w:rPr>
          <w:lang w:val="en-US" w:eastAsia="zh-CN"/>
        </w:rPr>
      </w:pPr>
      <w:r>
        <w:rPr>
          <w:rFonts w:hint="eastAsia"/>
          <w:lang w:val="en-US" w:eastAsia="zh-CN"/>
        </w:rPr>
        <w:t xml:space="preserve">Proposal 6: Further discuss the determination of RV pattern for Msg3 repetition, including the following aspects. </w:t>
      </w:r>
    </w:p>
    <w:p w:rsidR="003F3937" w:rsidRDefault="00847A42">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3F3937" w:rsidRDefault="00847A42">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3F3937" w:rsidRDefault="00847A42">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3F3937" w:rsidRDefault="003F3937">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6A4CC8" w:rsidRDefault="006A4CC8">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Default="00527022" w:rsidP="00527022">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527022" w:rsidRPr="00527022" w:rsidRDefault="00527022" w:rsidP="00527022">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Fine with the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hint="eastAsia"/>
                <w:lang w:eastAsia="zh-CN"/>
              </w:rPr>
              <w:t>Fine with the proposal</w:t>
            </w:r>
            <w:r>
              <w:rPr>
                <w:rFonts w:eastAsiaTheme="minorEastAsia"/>
                <w:lang w:eastAsia="zh-CN"/>
              </w:rPr>
              <w:t>.</w:t>
            </w:r>
            <w:r w:rsidRPr="003B2854">
              <w:rPr>
                <w:rFonts w:eastAsiaTheme="minorEastAsia" w:hint="eastAsia"/>
                <w:lang w:eastAsia="zh-CN"/>
              </w:rPr>
              <w:t xml:space="preserve"> For the repetition of Msg3 initial</w:t>
            </w:r>
            <w:r w:rsidRPr="003B2854">
              <w:rPr>
                <w:rFonts w:eastAsiaTheme="minorEastAsia"/>
                <w:lang w:eastAsia="zh-CN"/>
              </w:rPr>
              <w:t xml:space="preserve"> </w:t>
            </w:r>
            <w:r w:rsidRPr="003B2854">
              <w:rPr>
                <w:rFonts w:eastAsiaTheme="minorEastAsia" w:hint="eastAsia"/>
                <w:lang w:eastAsia="zh-CN"/>
              </w:rPr>
              <w:t>transmission</w:t>
            </w:r>
            <w:r w:rsidRPr="003B2854">
              <w:rPr>
                <w:rFonts w:eastAsiaTheme="minorEastAsia"/>
                <w:lang w:eastAsia="zh-CN"/>
              </w:rPr>
              <w:t xml:space="preserve">, dynamically indicated RV </w:t>
            </w:r>
            <w:r w:rsidRPr="003B2854">
              <w:rPr>
                <w:rFonts w:eastAsiaTheme="minorEastAsia" w:hint="eastAsia"/>
                <w:lang w:eastAsia="zh-CN"/>
              </w:rPr>
              <w:t xml:space="preserve">for the first repetition of </w:t>
            </w:r>
            <w:r w:rsidRPr="003B2854">
              <w:rPr>
                <w:rFonts w:eastAsiaTheme="minorEastAsia"/>
                <w:lang w:eastAsia="zh-CN"/>
              </w:rPr>
              <w:t xml:space="preserve">Msg3 initial transmission is proposed. It is consistent with the RV indication mechanism for the </w:t>
            </w:r>
            <w:r w:rsidRPr="003B2854">
              <w:rPr>
                <w:rFonts w:eastAsiaTheme="minorEastAsia" w:hint="eastAsia"/>
                <w:lang w:eastAsia="zh-CN"/>
              </w:rPr>
              <w:t>repetition of Msg3 re-transmission</w:t>
            </w:r>
            <w:r w:rsidRPr="003B2854">
              <w:rPr>
                <w:rFonts w:eastAsiaTheme="minorEastAsia"/>
                <w:lang w:eastAsia="zh-CN"/>
              </w:rPr>
              <w: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556473"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Default="002678D4" w:rsidP="002678D4">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rsidR="002678D4" w:rsidRPr="00556473" w:rsidRDefault="002678D4" w:rsidP="002678D4">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rPr>
                <w:rFonts w:eastAsia="ＭＳ 明朝"/>
                <w:lang w:eastAsia="ja-JP"/>
              </w:rPr>
            </w:pPr>
            <w:r>
              <w:rPr>
                <w:rFonts w:eastAsia="ＭＳ 明朝"/>
                <w:lang w:eastAsia="ja-JP"/>
              </w:rPr>
              <w:t>We are fine to discuss further.</w:t>
            </w:r>
          </w:p>
        </w:tc>
      </w:tr>
    </w:tbl>
    <w:p w:rsidR="003F3937" w:rsidRPr="003B2854" w:rsidRDefault="003F3937">
      <w:pPr>
        <w:rPr>
          <w:b/>
          <w:bCs/>
          <w:szCs w:val="15"/>
          <w:lang w:eastAsia="zh-CN"/>
        </w:rPr>
      </w:pPr>
    </w:p>
    <w:p w:rsidR="003F3937" w:rsidRDefault="00847A42">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3F3937" w:rsidRDefault="00847A42">
      <w:pPr>
        <w:rPr>
          <w:rFonts w:eastAsia="SimSun"/>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rsidR="003F3937" w:rsidRDefault="00847A42">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on the basis of consecutive UL slots. </w:t>
      </w:r>
    </w:p>
    <w:p w:rsidR="003F3937" w:rsidRDefault="003F3937">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8379B4" w:rsidRDefault="008379B4">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rsidR="003F3937" w:rsidRPr="008379B4" w:rsidRDefault="008379B4">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lang w:eastAsia="zh-CN"/>
              </w:rPr>
              <w:t xml:space="preserve">Fine with the proposal. The definition of </w:t>
            </w:r>
            <w:r w:rsidRPr="003B2854">
              <w:rPr>
                <w:rFonts w:eastAsiaTheme="minorEastAsia"/>
                <w:lang w:eastAsia="zh-CN"/>
              </w:rPr>
              <w:t xml:space="preserve">available UL slots can follow the discussion on PUSCH repetition agenda item. </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E92C42" w:rsidRDefault="00730BA5" w:rsidP="00730BA5">
            <w:pPr>
              <w:rPr>
                <w:rFonts w:eastAsia="ＭＳ 明朝"/>
                <w:lang w:eastAsia="ja-JP"/>
              </w:rPr>
            </w:pPr>
            <w:r>
              <w:rPr>
                <w:rFonts w:eastAsia="ＭＳ 明朝"/>
                <w:lang w:eastAsia="ja-JP"/>
              </w:rPr>
              <w:t>Since repetition has not been supported for msg3, supporting repetition up to 16</w:t>
            </w:r>
            <w:r>
              <w:rPr>
                <w:rFonts w:eastAsia="ＭＳ 明朝"/>
                <w:lang w:eastAsia="ja-JP"/>
              </w:rPr>
              <w:t xml:space="preserve"> with counting based on continuous slots</w:t>
            </w:r>
            <w:r>
              <w:rPr>
                <w:rFonts w:eastAsia="ＭＳ 明朝"/>
                <w:lang w:eastAsia="ja-JP"/>
              </w:rPr>
              <w:t xml:space="preserve"> would be enough for coverage compensation.</w:t>
            </w:r>
          </w:p>
        </w:tc>
      </w:tr>
    </w:tbl>
    <w:p w:rsidR="003F3937" w:rsidRPr="003B2854" w:rsidRDefault="003F3937">
      <w:pPr>
        <w:tabs>
          <w:tab w:val="left" w:pos="420"/>
        </w:tabs>
        <w:rPr>
          <w:b/>
          <w:bCs/>
          <w:lang w:eastAsia="zh-CN"/>
        </w:rPr>
      </w:pPr>
    </w:p>
    <w:p w:rsidR="003F3937" w:rsidRDefault="00847A42">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3F3937" w:rsidRDefault="00847A42">
      <w:pPr>
        <w:rPr>
          <w:rFonts w:eastAsia="SimSun"/>
          <w:lang w:val="en-US" w:eastAsia="zh-CN"/>
        </w:rPr>
      </w:pPr>
      <w:r>
        <w:rPr>
          <w:rFonts w:hint="eastAsia"/>
          <w:lang w:val="en-US" w:eastAsia="zh-CN"/>
        </w:rPr>
        <w:t>Proposal 8: FFS s</w:t>
      </w:r>
      <w:proofErr w:type="spellStart"/>
      <w:r>
        <w:t>upport</w:t>
      </w:r>
      <w:proofErr w:type="spellEnd"/>
      <w:r>
        <w:t xml:space="preserve">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rsidR="003F3937" w:rsidRDefault="003F3937">
      <w:pPr>
        <w:rPr>
          <w:rFonts w:eastAsia="SimSun"/>
          <w:b/>
          <w:bCs/>
          <w:lang w:val="en-US" w:eastAsia="zh-CN"/>
        </w:rPr>
      </w:pPr>
    </w:p>
    <w:p w:rsidR="003F3937" w:rsidRDefault="00847A42">
      <w:pPr>
        <w:rPr>
          <w:rFonts w:eastAsia="SimSun"/>
          <w:lang w:val="en-US" w:eastAsia="zh-CN"/>
        </w:rPr>
      </w:pPr>
      <w:r>
        <w:rPr>
          <w:rFonts w:eastAsia="SimSun" w:hint="eastAsia"/>
          <w:lang w:val="en-US" w:eastAsia="zh-CN"/>
        </w:rPr>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Default="008379B4">
            <w:pPr>
              <w:jc w:val="center"/>
              <w:rPr>
                <w:lang w:eastAsia="zh-CN"/>
              </w:rPr>
            </w:pPr>
            <w:r>
              <w:rPr>
                <w:rFonts w:eastAsiaTheme="minorEastAsia" w:hint="eastAsia"/>
                <w:lang w:eastAsia="zh-CN"/>
              </w:rPr>
              <w:t>China Telecom</w:t>
            </w:r>
          </w:p>
        </w:tc>
        <w:tc>
          <w:tcPr>
            <w:tcW w:w="8416" w:type="dxa"/>
            <w:shd w:val="clear" w:color="auto" w:fill="auto"/>
            <w:vAlign w:val="center"/>
          </w:tcPr>
          <w:p w:rsidR="003F3937" w:rsidRPr="008379B4" w:rsidRDefault="008379B4" w:rsidP="00A9564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this proposal. </w:t>
            </w:r>
            <w:r w:rsidR="00A95641">
              <w:rPr>
                <w:rFonts w:eastAsiaTheme="minorEastAsia" w:hint="eastAsia"/>
                <w:lang w:eastAsia="zh-CN"/>
              </w:rPr>
              <w:t>On one hand, it is out of the scope of current Msg3 enhancement discussion. On the other hand, it is really complex for Msg3 transmission considering TB processing.</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OK</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lang w:eastAsia="zh-CN"/>
              </w:rPr>
              <w:t xml:space="preserve">Fine with the proposal. </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2429"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2429" w:rsidRDefault="002678D4" w:rsidP="002678D4">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9D7BE8"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9D7BE8" w:rsidRDefault="00730BA5" w:rsidP="00730BA5">
            <w:pPr>
              <w:rPr>
                <w:rFonts w:eastAsia="ＭＳ 明朝"/>
                <w:lang w:eastAsia="ja-JP"/>
              </w:rPr>
            </w:pPr>
            <w:r>
              <w:rPr>
                <w:rFonts w:eastAsia="ＭＳ 明朝"/>
                <w:lang w:eastAsia="ja-JP"/>
              </w:rPr>
              <w:t>Supporting repetition up to 16 would be enough for coverage compensation.</w:t>
            </w:r>
          </w:p>
        </w:tc>
      </w:tr>
    </w:tbl>
    <w:p w:rsidR="003F3937" w:rsidRDefault="003F3937">
      <w:pPr>
        <w:rPr>
          <w:rFonts w:eastAsia="SimSun"/>
          <w:b/>
          <w:bCs/>
          <w:lang w:val="en-US" w:eastAsia="zh-CN"/>
        </w:rPr>
      </w:pPr>
    </w:p>
    <w:p w:rsidR="003F3937" w:rsidRDefault="00847A42">
      <w:pPr>
        <w:pStyle w:val="3"/>
        <w:rPr>
          <w:lang w:val="en-US" w:eastAsia="zh-CN"/>
        </w:rPr>
      </w:pPr>
      <w:r>
        <w:rPr>
          <w:rFonts w:hint="eastAsia"/>
          <w:b/>
          <w:bCs/>
          <w:u w:val="single"/>
          <w:lang w:val="en-US" w:eastAsia="zh-CN"/>
        </w:rPr>
        <w:lastRenderedPageBreak/>
        <w:t xml:space="preserve">[M] Issue#9: Support of joint channel estimation for Msg3 repetition </w:t>
      </w:r>
    </w:p>
    <w:p w:rsidR="003F3937" w:rsidRDefault="00847A42">
      <w:pPr>
        <w:rPr>
          <w:rFonts w:eastAsia="SimSun"/>
          <w:lang w:val="en-US" w:eastAsia="zh-CN"/>
        </w:rPr>
      </w:pPr>
      <w:r>
        <w:rPr>
          <w:rFonts w:hint="eastAsia"/>
          <w:lang w:val="en-US" w:eastAsia="zh-CN"/>
        </w:rPr>
        <w:t xml:space="preserve">Proposal 9: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repetition of Msg3 initial and re-transmission. </w:t>
      </w:r>
    </w:p>
    <w:p w:rsidR="003F3937" w:rsidRDefault="003F3937">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AA24D7">
        <w:tc>
          <w:tcPr>
            <w:tcW w:w="1615" w:type="dxa"/>
            <w:shd w:val="clear" w:color="auto" w:fill="auto"/>
            <w:vAlign w:val="center"/>
          </w:tcPr>
          <w:p w:rsidR="00AA24D7" w:rsidRPr="00AA24D7" w:rsidRDefault="00AA24D7" w:rsidP="0062560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AA24D7" w:rsidRPr="00AA24D7" w:rsidRDefault="00AA24D7" w:rsidP="00625603">
            <w:pPr>
              <w:rPr>
                <w:rFonts w:eastAsiaTheme="minorEastAsia"/>
                <w:lang w:eastAsia="zh-CN"/>
              </w:rPr>
            </w:pPr>
            <w:r>
              <w:rPr>
                <w:rFonts w:eastAsiaTheme="minorEastAsia" w:hint="eastAsia"/>
                <w:lang w:eastAsia="zh-CN"/>
              </w:rPr>
              <w:t>Support this proposal.</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154DA1" w:rsidRDefault="003048D4" w:rsidP="001766A2">
            <w:pPr>
              <w:rPr>
                <w:rFonts w:eastAsiaTheme="minorEastAsia"/>
                <w:lang w:eastAsia="zh-CN"/>
              </w:rPr>
            </w:pPr>
            <w:r>
              <w:rPr>
                <w:rFonts w:eastAsiaTheme="minorEastAsia" w:hint="eastAsia"/>
                <w:lang w:eastAsia="zh-CN"/>
              </w:rPr>
              <w:t>Support.</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Default="003B2854" w:rsidP="00CF1EC3">
            <w:pPr>
              <w:rPr>
                <w:rFonts w:eastAsiaTheme="minorEastAsia"/>
                <w:lang w:eastAsia="zh-CN"/>
              </w:rPr>
            </w:pPr>
            <w:r>
              <w:rPr>
                <w:rFonts w:eastAsiaTheme="minorEastAsia"/>
                <w:lang w:eastAsia="zh-CN"/>
              </w:rPr>
              <w:t>Support</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83463"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F83463" w:rsidRDefault="002678D4" w:rsidP="002678D4">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9D7BE8"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Default="00730BA5" w:rsidP="00730BA5">
            <w:pPr>
              <w:rPr>
                <w:lang w:eastAsia="zh-CN"/>
              </w:rPr>
            </w:pPr>
            <w:r>
              <w:rPr>
                <w:rFonts w:eastAsia="ＭＳ 明朝"/>
                <w:lang w:eastAsia="ja-JP"/>
              </w:rPr>
              <w:t>Supporting repetition up to 16 would be enough for coverage compensation.</w:t>
            </w:r>
          </w:p>
        </w:tc>
      </w:tr>
    </w:tbl>
    <w:p w:rsidR="003F3937" w:rsidRDefault="003F3937">
      <w:pPr>
        <w:rPr>
          <w:rFonts w:eastAsia="SimSun"/>
          <w:b/>
          <w:bCs/>
          <w:lang w:val="en-US" w:eastAsia="zh-CN"/>
        </w:rPr>
      </w:pPr>
    </w:p>
    <w:p w:rsidR="003F3937" w:rsidRDefault="00847A42">
      <w:pPr>
        <w:pStyle w:val="3"/>
        <w:rPr>
          <w:b/>
          <w:bCs/>
          <w:u w:val="single"/>
          <w:lang w:val="en-US" w:eastAsia="zh-CN"/>
        </w:rPr>
      </w:pPr>
      <w:r>
        <w:rPr>
          <w:rFonts w:hint="eastAsia"/>
          <w:b/>
          <w:bCs/>
          <w:u w:val="single"/>
          <w:lang w:val="en-US" w:eastAsia="zh-CN"/>
        </w:rPr>
        <w:t xml:space="preserve">[H] Issue#10: Differentiation between CE UEs and legacy UEs </w:t>
      </w:r>
    </w:p>
    <w:p w:rsidR="003F3937" w:rsidRDefault="00847A42">
      <w:pPr>
        <w:rPr>
          <w:lang w:val="en-US" w:eastAsia="zh-CN"/>
        </w:rPr>
      </w:pPr>
      <w:r>
        <w:rPr>
          <w:rFonts w:hint="eastAsia"/>
          <w:lang w:val="en-US" w:eastAsia="zh-CN"/>
        </w:rPr>
        <w:t xml:space="preserve">Proposal 10: For triggering and scheduling of Msg3 repetition, down-select one option from the following options. </w:t>
      </w:r>
    </w:p>
    <w:p w:rsidR="003F3937" w:rsidRDefault="00847A42">
      <w:pPr>
        <w:rPr>
          <w:lang w:eastAsia="zh-CN"/>
        </w:rPr>
      </w:pPr>
      <w:r>
        <w:rPr>
          <w:rFonts w:eastAsia="SimSun" w:hint="eastAsia"/>
          <w:lang w:val="en-US" w:eastAsia="zh-CN"/>
        </w:rPr>
        <w:t xml:space="preserve">Option 1-1: </w:t>
      </w:r>
      <w:r>
        <w:t>gNB scheduled Msg3 repetition without UE request.</w:t>
      </w:r>
    </w:p>
    <w:p w:rsidR="003F3937" w:rsidRDefault="00847A42" w:rsidP="0033426E">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rsidR="003F3937" w:rsidRDefault="00847A42" w:rsidP="0033426E">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3F3937" w:rsidRDefault="00847A42">
      <w:pPr>
        <w:rPr>
          <w:lang w:eastAsia="zh-CN"/>
        </w:rPr>
      </w:pPr>
      <w:r>
        <w:rPr>
          <w:rFonts w:eastAsia="SimSun" w:hint="eastAsia"/>
          <w:lang w:val="en-US" w:eastAsia="zh-CN"/>
        </w:rPr>
        <w:t xml:space="preserve">Option 1-2: </w:t>
      </w:r>
      <w:r>
        <w:t>gNB scheduled Msg3 repetition without UE request.</w:t>
      </w:r>
    </w:p>
    <w:p w:rsidR="003F3937" w:rsidRDefault="00847A42" w:rsidP="0033426E">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rsidR="003F3937" w:rsidRDefault="00847A42" w:rsidP="0033426E">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rsidR="003F3937" w:rsidRDefault="00847A42" w:rsidP="0033426E">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3F3937" w:rsidRDefault="00847A42" w:rsidP="0033426E">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rsidR="003F3937" w:rsidRDefault="00847A42" w:rsidP="0033426E">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rsidR="003F3937" w:rsidRDefault="00847A42" w:rsidP="0033426E">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rsidR="003F3937" w:rsidRDefault="00847A42" w:rsidP="0033426E">
      <w:pPr>
        <w:pStyle w:val="a"/>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rsidR="003F3937" w:rsidRDefault="00847A42" w:rsidP="0033426E">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rsidR="003F3937" w:rsidRDefault="003F3937" w:rsidP="0033426E">
      <w:pPr>
        <w:pStyle w:val="a"/>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Pr="0058754C" w:rsidRDefault="00847A42">
            <w:pPr>
              <w:jc w:val="center"/>
              <w:rPr>
                <w:lang w:eastAsia="zh-CN"/>
              </w:rPr>
            </w:pPr>
            <w:r w:rsidRPr="0058754C">
              <w:rPr>
                <w:lang w:eastAsia="zh-CN"/>
              </w:rPr>
              <w:t>C</w:t>
            </w:r>
            <w:r w:rsidRPr="0058754C">
              <w:rPr>
                <w:rFonts w:hint="eastAsia"/>
                <w:lang w:eastAsia="zh-CN"/>
              </w:rPr>
              <w:t>omments</w:t>
            </w:r>
          </w:p>
        </w:tc>
      </w:tr>
      <w:tr w:rsidR="003F3937">
        <w:tc>
          <w:tcPr>
            <w:tcW w:w="1615" w:type="dxa"/>
            <w:shd w:val="clear" w:color="auto" w:fill="auto"/>
            <w:vAlign w:val="center"/>
          </w:tcPr>
          <w:p w:rsidR="003F3937" w:rsidRPr="0058754C" w:rsidRDefault="0058754C">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9C7D7B" w:rsidRDefault="00CF5F13">
            <w:pPr>
              <w:rPr>
                <w:rFonts w:eastAsiaTheme="minorEastAsia"/>
                <w:lang w:eastAsia="zh-CN"/>
              </w:rPr>
            </w:pPr>
            <w:r w:rsidRPr="009C7D7B">
              <w:rPr>
                <w:rFonts w:eastAsiaTheme="minorEastAsia" w:hint="eastAsia"/>
                <w:lang w:eastAsia="zh-CN"/>
              </w:rPr>
              <w:t xml:space="preserve">We think it is better to divided this proposal into </w:t>
            </w:r>
            <w:r w:rsidRPr="009C7D7B">
              <w:rPr>
                <w:rFonts w:eastAsiaTheme="minorEastAsia"/>
                <w:lang w:eastAsia="zh-CN"/>
              </w:rPr>
              <w:t>several</w:t>
            </w:r>
            <w:r w:rsidRPr="009C7D7B">
              <w:rPr>
                <w:rFonts w:eastAsiaTheme="minorEastAsia" w:hint="eastAsia"/>
                <w:lang w:eastAsia="zh-CN"/>
              </w:rPr>
              <w:t xml:space="preserve"> part, and discuss them </w:t>
            </w:r>
            <w:r w:rsidRPr="009C7D7B">
              <w:rPr>
                <w:rFonts w:eastAsiaTheme="minorEastAsia"/>
                <w:lang w:eastAsia="zh-CN"/>
              </w:rPr>
              <w:t>separately</w:t>
            </w:r>
            <w:r w:rsidRPr="009C7D7B">
              <w:rPr>
                <w:rFonts w:eastAsiaTheme="minorEastAsia" w:hint="eastAsia"/>
                <w:lang w:eastAsia="zh-CN"/>
              </w:rPr>
              <w:t>.</w:t>
            </w:r>
          </w:p>
          <w:p w:rsidR="00CF5F13" w:rsidRPr="009C7D7B" w:rsidRDefault="00CF5F13">
            <w:pPr>
              <w:rPr>
                <w:rFonts w:eastAsiaTheme="minorEastAsia"/>
                <w:lang w:eastAsia="zh-CN"/>
              </w:rPr>
            </w:pPr>
            <w:r w:rsidRPr="009C7D7B">
              <w:rPr>
                <w:rFonts w:eastAsiaTheme="minorEastAsia" w:hint="eastAsia"/>
                <w:lang w:eastAsia="zh-CN"/>
              </w:rPr>
              <w:t>For example:</w:t>
            </w:r>
          </w:p>
          <w:p w:rsidR="00CF5F13" w:rsidRPr="009C7D7B" w:rsidRDefault="00B52933">
            <w:pPr>
              <w:rPr>
                <w:rFonts w:eastAsiaTheme="minorEastAsia"/>
                <w:lang w:val="en-US" w:eastAsia="zh-CN"/>
              </w:rPr>
            </w:pPr>
            <w:proofErr w:type="spellStart"/>
            <w:r w:rsidRPr="009C7D7B">
              <w:rPr>
                <w:rFonts w:eastAsiaTheme="minorEastAsia" w:hint="eastAsia"/>
                <w:b/>
                <w:lang w:val="en-US" w:eastAsia="zh-CN"/>
              </w:rPr>
              <w:t>Praposal</w:t>
            </w:r>
            <w:proofErr w:type="spellEnd"/>
            <w:r w:rsidRPr="009C7D7B">
              <w:rPr>
                <w:rFonts w:eastAsiaTheme="minorEastAsia" w:hint="eastAsia"/>
                <w:b/>
                <w:lang w:val="en-US" w:eastAsia="zh-CN"/>
              </w:rPr>
              <w:t xml:space="preserve"> a</w:t>
            </w:r>
            <w:r w:rsidRPr="009C7D7B">
              <w:rPr>
                <w:rFonts w:eastAsiaTheme="minorEastAsia" w:hint="eastAsia"/>
                <w:lang w:val="en-US" w:eastAsia="zh-CN"/>
              </w:rPr>
              <w:t xml:space="preserve">: </w:t>
            </w:r>
            <w:r w:rsidRPr="009C7D7B">
              <w:rPr>
                <w:rFonts w:hint="eastAsia"/>
                <w:lang w:val="en-US" w:eastAsia="zh-CN"/>
              </w:rPr>
              <w:t>For differentiation between legacy UEs and Rel-17 CE UEs supporting Msg3 enhancements</w:t>
            </w:r>
            <w:r w:rsidRPr="009C7D7B">
              <w:rPr>
                <w:rFonts w:eastAsiaTheme="minorEastAsia" w:hint="eastAsia"/>
                <w:lang w:val="en-US" w:eastAsia="zh-CN"/>
              </w:rPr>
              <w:t>,</w:t>
            </w:r>
          </w:p>
          <w:p w:rsidR="00B52933" w:rsidRPr="009C7D7B" w:rsidRDefault="00B52933">
            <w:pPr>
              <w:rPr>
                <w:rFonts w:eastAsiaTheme="minorEastAsia"/>
                <w:lang w:val="en-US" w:eastAsia="zh-CN"/>
              </w:rPr>
            </w:pPr>
            <w:r w:rsidRPr="009C7D7B">
              <w:rPr>
                <w:rFonts w:eastAsiaTheme="minorEastAsia"/>
                <w:lang w:val="en-US" w:eastAsia="zh-CN"/>
              </w:rPr>
              <w:t>Option 1: via PRACH transmission (e.g., via separate initial UL BWP, separate PRACH resource, or PRACH preamble)</w:t>
            </w:r>
          </w:p>
          <w:p w:rsidR="00B52933" w:rsidRPr="009C7D7B" w:rsidRDefault="00B52933">
            <w:pPr>
              <w:rPr>
                <w:rFonts w:eastAsiaTheme="minorEastAsia"/>
                <w:lang w:val="en-US" w:eastAsia="zh-CN"/>
              </w:rPr>
            </w:pPr>
            <w:r w:rsidRPr="009C7D7B">
              <w:rPr>
                <w:rFonts w:hint="eastAsia"/>
                <w:lang w:val="en-US" w:eastAsia="zh-CN"/>
              </w:rPr>
              <w:t xml:space="preserve">Option 2: via Msg3 transmission (e.g., via </w:t>
            </w:r>
            <w:r w:rsidRPr="009C7D7B">
              <w:rPr>
                <w:lang w:val="en-US"/>
              </w:rPr>
              <w:t xml:space="preserve">separate </w:t>
            </w:r>
            <w:r w:rsidRPr="009C7D7B">
              <w:rPr>
                <w:rFonts w:hint="eastAsia"/>
                <w:lang w:val="en-US" w:eastAsia="zh-CN"/>
              </w:rPr>
              <w:t xml:space="preserve">DMRS configuration or </w:t>
            </w:r>
            <w:r w:rsidRPr="009C7D7B">
              <w:t>UCI multiplexing with Msg3 PUSCH</w:t>
            </w:r>
            <w:r w:rsidRPr="009C7D7B">
              <w:rPr>
                <w:rFonts w:hint="eastAsia"/>
                <w:lang w:val="en-US" w:eastAsia="zh-CN"/>
              </w:rPr>
              <w:t>)</w:t>
            </w:r>
          </w:p>
          <w:p w:rsidR="00B52933" w:rsidRPr="009C7D7B" w:rsidRDefault="00B52933">
            <w:pPr>
              <w:rPr>
                <w:rFonts w:eastAsiaTheme="minorEastAsia"/>
                <w:lang w:val="en-US" w:eastAsia="zh-CN"/>
              </w:rPr>
            </w:pPr>
            <w:r w:rsidRPr="009C7D7B">
              <w:rPr>
                <w:rFonts w:eastAsiaTheme="minorEastAsia" w:hint="eastAsia"/>
                <w:b/>
                <w:lang w:val="en-US" w:eastAsia="zh-CN"/>
              </w:rPr>
              <w:t>Proposal b</w:t>
            </w:r>
            <w:r w:rsidRPr="009C7D7B">
              <w:rPr>
                <w:rFonts w:eastAsiaTheme="minorEastAsia" w:hint="eastAsia"/>
                <w:lang w:val="en-US" w:eastAsia="zh-CN"/>
              </w:rPr>
              <w:t>: Considering Msg.3 repetition, it is up to:</w:t>
            </w:r>
          </w:p>
          <w:p w:rsidR="00B52933" w:rsidRPr="009C7D7B" w:rsidRDefault="00B52933" w:rsidP="00B52933">
            <w:pPr>
              <w:rPr>
                <w:rFonts w:eastAsiaTheme="minorEastAsia"/>
                <w:lang w:eastAsia="zh-CN"/>
              </w:rPr>
            </w:pPr>
            <w:r w:rsidRPr="009C7D7B">
              <w:rPr>
                <w:rFonts w:eastAsiaTheme="minorEastAsia"/>
                <w:lang w:val="en-US" w:eastAsia="zh-CN"/>
              </w:rPr>
              <w:lastRenderedPageBreak/>
              <w:t xml:space="preserve">Option 1: </w:t>
            </w:r>
            <w:r w:rsidRPr="009C7D7B">
              <w:rPr>
                <w:rFonts w:eastAsiaTheme="minorEastAsia" w:hint="eastAsia"/>
                <w:lang w:val="en-US" w:eastAsia="zh-CN"/>
              </w:rPr>
              <w:t xml:space="preserve">gNB scheduling without </w:t>
            </w:r>
            <w:r w:rsidRPr="009C7D7B">
              <w:t>UE request</w:t>
            </w:r>
            <w:r w:rsidRPr="009C7D7B">
              <w:rPr>
                <w:rFonts w:eastAsiaTheme="minorEastAsia" w:hint="eastAsia"/>
                <w:lang w:eastAsia="zh-CN"/>
              </w:rPr>
              <w:t>.</w:t>
            </w:r>
          </w:p>
          <w:p w:rsidR="00B52933" w:rsidRPr="009C7D7B" w:rsidRDefault="00B52933" w:rsidP="00B52933">
            <w:pPr>
              <w:rPr>
                <w:rFonts w:eastAsiaTheme="minorEastAsia"/>
                <w:lang w:eastAsia="zh-CN"/>
              </w:rPr>
            </w:pPr>
            <w:r w:rsidRPr="009C7D7B">
              <w:rPr>
                <w:rFonts w:eastAsiaTheme="minorEastAsia" w:hint="eastAsia"/>
                <w:lang w:eastAsia="zh-CN"/>
              </w:rPr>
              <w:t xml:space="preserve">Option 2: UE </w:t>
            </w:r>
            <w:r w:rsidRPr="009C7D7B">
              <w:rPr>
                <w:rFonts w:eastAsiaTheme="minorEastAsia"/>
                <w:lang w:eastAsia="zh-CN"/>
              </w:rPr>
              <w:t>trigger</w:t>
            </w:r>
            <w:r w:rsidRPr="009C7D7B">
              <w:rPr>
                <w:rFonts w:eastAsiaTheme="minorEastAsia" w:hint="eastAsia"/>
                <w:lang w:eastAsia="zh-CN"/>
              </w:rPr>
              <w:t>ing.</w:t>
            </w:r>
          </w:p>
          <w:p w:rsidR="00777472" w:rsidRPr="009C7D7B" w:rsidRDefault="00777472" w:rsidP="00777472">
            <w:pPr>
              <w:rPr>
                <w:rFonts w:eastAsiaTheme="minorEastAsia"/>
                <w:lang w:val="en-US" w:eastAsia="zh-CN"/>
              </w:rPr>
            </w:pPr>
            <w:r w:rsidRPr="009C7D7B">
              <w:rPr>
                <w:rFonts w:eastAsiaTheme="minorEastAsia" w:hint="eastAsia"/>
                <w:lang w:eastAsia="zh-CN"/>
              </w:rPr>
              <w:t xml:space="preserve">We think it will be </w:t>
            </w:r>
            <w:r w:rsidRPr="009C7D7B">
              <w:rPr>
                <w:rFonts w:eastAsiaTheme="minorEastAsia"/>
                <w:lang w:eastAsia="zh-CN"/>
              </w:rPr>
              <w:t>clearer</w:t>
            </w:r>
            <w:r w:rsidRPr="009C7D7B">
              <w:rPr>
                <w:rFonts w:eastAsiaTheme="minorEastAsia" w:hint="eastAsia"/>
                <w:lang w:eastAsia="zh-CN"/>
              </w:rPr>
              <w:t xml:space="preserve"> in this way. In our </w:t>
            </w:r>
            <w:r w:rsidRPr="009C7D7B">
              <w:rPr>
                <w:rFonts w:eastAsiaTheme="minorEastAsia"/>
                <w:lang w:eastAsia="zh-CN"/>
              </w:rPr>
              <w:t>vi</w:t>
            </w:r>
            <w:r w:rsidRPr="009C7D7B">
              <w:rPr>
                <w:rFonts w:eastAsiaTheme="minorEastAsia" w:hint="eastAsia"/>
                <w:lang w:eastAsia="zh-CN"/>
              </w:rPr>
              <w:t xml:space="preserve">ew, we prefer to </w:t>
            </w:r>
            <w:r w:rsidRPr="009C7D7B">
              <w:rPr>
                <w:rFonts w:eastAsiaTheme="minorEastAsia" w:hint="eastAsia"/>
                <w:lang w:val="en-US" w:eastAsia="zh-CN"/>
              </w:rPr>
              <w:t>differentiate</w:t>
            </w:r>
            <w:r w:rsidRPr="009C7D7B">
              <w:rPr>
                <w:rFonts w:hint="eastAsia"/>
                <w:lang w:val="en-US" w:eastAsia="zh-CN"/>
              </w:rPr>
              <w:t xml:space="preserve"> between legacy UEs and Rel-17 CE UEs</w:t>
            </w:r>
            <w:r w:rsidRPr="009C7D7B">
              <w:rPr>
                <w:rFonts w:eastAsiaTheme="minorEastAsia" w:hint="eastAsia"/>
                <w:lang w:val="en-US" w:eastAsia="zh-CN"/>
              </w:rPr>
              <w:t xml:space="preserve"> via </w:t>
            </w:r>
            <w:r w:rsidRPr="009C7D7B">
              <w:rPr>
                <w:rFonts w:eastAsiaTheme="minorEastAsia"/>
                <w:lang w:val="en-US" w:eastAsia="zh-CN"/>
              </w:rPr>
              <w:t>PRACH transmission</w:t>
            </w:r>
            <w:r w:rsidRPr="009C7D7B">
              <w:rPr>
                <w:rFonts w:eastAsiaTheme="minorEastAsia" w:hint="eastAsia"/>
                <w:lang w:val="en-US" w:eastAsia="zh-CN"/>
              </w:rPr>
              <w:t xml:space="preserve">. If the differentiation work is done via </w:t>
            </w:r>
            <w:r w:rsidRPr="009C7D7B">
              <w:rPr>
                <w:rFonts w:eastAsiaTheme="minorEastAsia"/>
                <w:lang w:val="en-US" w:eastAsia="zh-CN"/>
              </w:rPr>
              <w:t>Msg3 transmission</w:t>
            </w:r>
            <w:r w:rsidRPr="009C7D7B">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rsidR="009C7D7B" w:rsidRPr="009C7D7B" w:rsidRDefault="009C7D7B" w:rsidP="005528EC">
            <w:pPr>
              <w:rPr>
                <w:rFonts w:eastAsiaTheme="minorEastAsia"/>
                <w:lang w:val="en-US" w:eastAsia="zh-CN"/>
              </w:rPr>
            </w:pPr>
            <w:r w:rsidRPr="009C7D7B">
              <w:rPr>
                <w:rFonts w:eastAsiaTheme="minorEastAsia" w:hint="eastAsia"/>
                <w:lang w:val="en-US" w:eastAsia="zh-CN"/>
              </w:rPr>
              <w:t>About the triggering of Msg3 repetition, we think it should be up to gNB scheduling</w:t>
            </w:r>
            <w:r w:rsidR="005528EC">
              <w:rPr>
                <w:rFonts w:eastAsiaTheme="minorEastAsia" w:hint="eastAsia"/>
                <w:lang w:val="en-US" w:eastAsia="zh-CN"/>
              </w:rPr>
              <w:t xml:space="preserve">, including: gNB decide whether to trigger Msg3 </w:t>
            </w:r>
            <w:proofErr w:type="spellStart"/>
            <w:r w:rsidR="005528EC">
              <w:rPr>
                <w:rFonts w:eastAsiaTheme="minorEastAsia" w:hint="eastAsia"/>
                <w:lang w:val="en-US" w:eastAsia="zh-CN"/>
              </w:rPr>
              <w:t>repetitoin</w:t>
            </w:r>
            <w:proofErr w:type="spellEnd"/>
            <w:r w:rsidR="005528EC">
              <w:rPr>
                <w:rFonts w:eastAsiaTheme="minorEastAsia" w:hint="eastAsia"/>
                <w:lang w:val="en-US" w:eastAsia="zh-CN"/>
              </w:rPr>
              <w:t xml:space="preserve"> and gNB decide the number of repetition factor.</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B10FB5" w:rsidRDefault="003048D4" w:rsidP="001766A2">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Default="003048D4" w:rsidP="001766A2">
            <w:pPr>
              <w:rPr>
                <w:rFonts w:eastAsiaTheme="minorEastAsia"/>
                <w:lang w:eastAsia="zh-CN"/>
              </w:rPr>
            </w:pPr>
            <w:r>
              <w:rPr>
                <w:rFonts w:eastAsiaTheme="minorEastAsia" w:hint="eastAsia"/>
                <w:lang w:eastAsia="zh-CN"/>
              </w:rPr>
              <w:t xml:space="preserve">For option 1-2, I am confused why gNB need to blind detect the Msg3 PUSCH? In the first sub-bullet, gNB already decide whether schedule Msg3 repetition or not via some mechanisms, e.g. </w:t>
            </w:r>
            <w:r w:rsidRPr="003048D4">
              <w:rPr>
                <w:rFonts w:eastAsiaTheme="minorEastAsia" w:hint="eastAsia"/>
                <w:lang w:eastAsia="zh-CN"/>
              </w:rPr>
              <w:t xml:space="preserve">based on the detection of PRACH transmission. </w:t>
            </w:r>
            <w:r>
              <w:rPr>
                <w:rFonts w:eastAsiaTheme="minorEastAsia" w:hint="eastAsia"/>
                <w:lang w:eastAsia="zh-CN"/>
              </w:rPr>
              <w:t>If gNB already make a decision, why blind detection is still needed?</w:t>
            </w:r>
          </w:p>
          <w:p w:rsidR="003048D4" w:rsidRDefault="003048D4" w:rsidP="001766A2">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rsidR="003048D4" w:rsidRDefault="003048D4" w:rsidP="001766A2">
            <w:pPr>
              <w:rPr>
                <w:rFonts w:eastAsiaTheme="minorEastAsia"/>
                <w:lang w:eastAsia="zh-CN"/>
              </w:rPr>
            </w:pPr>
            <w:r>
              <w:rPr>
                <w:rFonts w:eastAsiaTheme="minorEastAsia" w:hint="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sidRPr="003048D4">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sidRPr="003048D4">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rsidR="003048D4" w:rsidRPr="00B10FB5" w:rsidRDefault="003048D4" w:rsidP="001766A2">
            <w:pPr>
              <w:rPr>
                <w:rFonts w:eastAsiaTheme="minorEastAsia"/>
                <w:lang w:eastAsia="zh-CN"/>
              </w:rPr>
            </w:pPr>
          </w:p>
        </w:tc>
      </w:tr>
      <w:tr w:rsidR="00913A89"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jc w:val="center"/>
              <w:rPr>
                <w:lang w:eastAsia="zh-CN"/>
              </w:rPr>
            </w:pPr>
            <w:r>
              <w:rPr>
                <w:rFonts w:eastAsia="ＭＳ 明朝"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913A89" w:rsidRDefault="00913A89" w:rsidP="00913A89">
            <w:pPr>
              <w:rPr>
                <w:lang w:eastAsia="zh-CN"/>
              </w:rPr>
            </w:pPr>
            <w:r>
              <w:rPr>
                <w:rFonts w:eastAsia="ＭＳ 明朝"/>
                <w:bCs/>
                <w:lang w:eastAsia="ja-JP"/>
              </w:rPr>
              <w:t>We are fine with the FL’s proposal</w:t>
            </w:r>
          </w:p>
        </w:tc>
      </w:tr>
      <w:tr w:rsidR="003B285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jc w:val="center"/>
              <w:rPr>
                <w:rFonts w:eastAsia="ＭＳ 明朝"/>
                <w:lang w:eastAsia="ja-JP"/>
              </w:rPr>
            </w:pPr>
            <w:r w:rsidRPr="003B2854">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3B2854" w:rsidRDefault="003B2854" w:rsidP="00CF1EC3">
            <w:pPr>
              <w:rPr>
                <w:rFonts w:eastAsia="ＭＳ 明朝"/>
                <w:bCs/>
                <w:lang w:eastAsia="ja-JP"/>
              </w:rPr>
            </w:pPr>
            <w:r w:rsidRPr="003B2854">
              <w:rPr>
                <w:rFonts w:eastAsia="ＭＳ 明朝"/>
                <w:bCs/>
                <w:lang w:eastAsia="ja-JP"/>
              </w:rPr>
              <w:t>In our view, for the initial access of UE</w:t>
            </w:r>
            <w:r w:rsidRPr="003B2854">
              <w:rPr>
                <w:rFonts w:eastAsia="ＭＳ 明朝" w:hint="eastAsia"/>
                <w:bCs/>
                <w:lang w:eastAsia="ja-JP"/>
              </w:rPr>
              <w:t xml:space="preserve">, the coverage can be </w:t>
            </w:r>
            <w:r w:rsidRPr="003B2854">
              <w:rPr>
                <w:rFonts w:eastAsia="ＭＳ 明朝"/>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2678D4"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4641" w:rsidRDefault="002678D4" w:rsidP="002678D4">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494641" w:rsidRDefault="002678D4" w:rsidP="002678D4">
            <w:pPr>
              <w:rPr>
                <w:rFonts w:eastAsiaTheme="minorEastAsia"/>
                <w:lang w:eastAsia="zh-CN"/>
              </w:rPr>
            </w:pPr>
            <w:r>
              <w:rPr>
                <w:rFonts w:eastAsiaTheme="minorEastAsia"/>
                <w:lang w:eastAsia="zh-CN"/>
              </w:rPr>
              <w:t>Option 1-1, option 1-2 and option 3 all work well.</w:t>
            </w:r>
          </w:p>
        </w:tc>
      </w:tr>
      <w:tr w:rsidR="00730BA5"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BD7C15" w:rsidRDefault="00730BA5" w:rsidP="00730BA5">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F0468A" w:rsidRDefault="00730BA5" w:rsidP="00730BA5">
            <w:pPr>
              <w:rPr>
                <w:rFonts w:eastAsia="ＭＳ 明朝" w:hint="eastAsia"/>
                <w:lang w:eastAsia="ja-JP"/>
              </w:rPr>
            </w:pPr>
            <w:r>
              <w:rPr>
                <w:rFonts w:eastAsia="ＭＳ 明朝" w:hint="eastAsia"/>
                <w:lang w:eastAsia="ja-JP"/>
              </w:rPr>
              <w:t>O</w:t>
            </w:r>
            <w:r>
              <w:rPr>
                <w:rFonts w:eastAsia="ＭＳ 明朝"/>
                <w:lang w:eastAsia="ja-JP"/>
              </w:rPr>
              <w:t>ption 1-2 is not preferred. At least whether UE has a capability of msg3 repetition or not should be indicated before msg3 scheduling. Otherwise, network cannot properly schedule mag3 repetition.</w:t>
            </w:r>
          </w:p>
        </w:tc>
      </w:tr>
    </w:tbl>
    <w:p w:rsidR="003F3937" w:rsidRPr="003B2854" w:rsidRDefault="003F3937" w:rsidP="0033426E">
      <w:pPr>
        <w:pStyle w:val="a"/>
        <w:numPr>
          <w:ilvl w:val="0"/>
          <w:numId w:val="0"/>
        </w:numPr>
        <w:tabs>
          <w:tab w:val="left" w:pos="840"/>
        </w:tabs>
        <w:spacing w:afterLines="50"/>
        <w:rPr>
          <w:rFonts w:eastAsia="SimSun"/>
          <w:b/>
          <w:bCs/>
          <w:lang w:eastAsia="zh-CN"/>
        </w:rPr>
      </w:pPr>
    </w:p>
    <w:p w:rsidR="003F3937" w:rsidRDefault="00847A42">
      <w:pPr>
        <w:pStyle w:val="3"/>
        <w:rPr>
          <w:b/>
          <w:bCs/>
          <w:u w:val="single"/>
          <w:lang w:eastAsia="zh-CN"/>
        </w:rPr>
      </w:pPr>
      <w:r>
        <w:rPr>
          <w:rFonts w:hint="eastAsia"/>
          <w:b/>
          <w:bCs/>
          <w:u w:val="single"/>
          <w:lang w:val="en-US" w:eastAsia="zh-CN"/>
        </w:rPr>
        <w:t>[M] Issue#11: Start of Contention Resolution timer and PDCCH monitoring for Msg3 repetition</w:t>
      </w:r>
    </w:p>
    <w:p w:rsidR="003F3937" w:rsidRDefault="00847A42">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rsidR="003F3937" w:rsidRDefault="00847A42">
      <w:pPr>
        <w:numPr>
          <w:ilvl w:val="0"/>
          <w:numId w:val="19"/>
        </w:numPr>
        <w:rPr>
          <w:lang w:eastAsia="ko-KR"/>
        </w:rPr>
      </w:pPr>
      <w:r>
        <w:rPr>
          <w:rFonts w:eastAsia="SimSun"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rsidR="003F3937" w:rsidRDefault="00847A42">
      <w:pPr>
        <w:numPr>
          <w:ilvl w:val="0"/>
          <w:numId w:val="19"/>
        </w:numPr>
      </w:pPr>
      <w:r>
        <w:rPr>
          <w:rFonts w:eastAsia="SimSun"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rsidR="003F3937" w:rsidRDefault="00847A42">
      <w:pPr>
        <w:numPr>
          <w:ilvl w:val="0"/>
          <w:numId w:val="20"/>
        </w:numPr>
        <w:ind w:left="0" w:firstLine="420"/>
      </w:pPr>
      <w:r>
        <w:rPr>
          <w:rFonts w:eastAsia="SimSun" w:hint="eastAsia"/>
          <w:lang w:val="en-US" w:eastAsia="zh-CN"/>
        </w:rPr>
        <w:t xml:space="preserve"> FFS details </w:t>
      </w:r>
    </w:p>
    <w:p w:rsidR="003F3937" w:rsidRDefault="003F393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3F3937">
        <w:tc>
          <w:tcPr>
            <w:tcW w:w="1615" w:type="dxa"/>
            <w:shd w:val="clear" w:color="auto" w:fill="auto"/>
            <w:vAlign w:val="center"/>
          </w:tcPr>
          <w:p w:rsidR="003F3937" w:rsidRPr="00A95641" w:rsidRDefault="00A9564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3F3937" w:rsidRPr="00A95641" w:rsidRDefault="00AA24D7" w:rsidP="00AA24D7">
            <w:pPr>
              <w:rPr>
                <w:rFonts w:eastAsiaTheme="minorEastAsia"/>
                <w:lang w:eastAsia="zh-CN"/>
              </w:rPr>
            </w:pPr>
            <w:r>
              <w:rPr>
                <w:rFonts w:eastAsiaTheme="minorEastAsia" w:hint="eastAsia"/>
                <w:lang w:eastAsia="zh-CN"/>
              </w:rPr>
              <w:t xml:space="preserve">We support Option 2. It may be </w:t>
            </w:r>
            <w:r w:rsidR="00A95641">
              <w:rPr>
                <w:rFonts w:eastAsiaTheme="minorEastAsia" w:hint="eastAsia"/>
                <w:lang w:eastAsia="zh-CN"/>
              </w:rPr>
              <w:t xml:space="preserve">beneficial for improving the </w:t>
            </w:r>
            <w:r w:rsidR="003B61B8">
              <w:rPr>
                <w:rFonts w:eastAsiaTheme="minorEastAsia" w:hint="eastAsia"/>
                <w:lang w:eastAsia="zh-CN"/>
              </w:rPr>
              <w:t>UL resource utilization.</w:t>
            </w:r>
          </w:p>
        </w:tc>
      </w:tr>
      <w:tr w:rsidR="003048D4" w:rsidTr="003048D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D13C4B" w:rsidRDefault="003048D4" w:rsidP="001766A2">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048D4" w:rsidRPr="00D13C4B" w:rsidRDefault="003048D4" w:rsidP="001766A2">
            <w:pPr>
              <w:rPr>
                <w:rFonts w:eastAsiaTheme="minorEastAsia"/>
                <w:lang w:eastAsia="zh-CN"/>
              </w:rPr>
            </w:pPr>
            <w:r>
              <w:rPr>
                <w:rFonts w:eastAsiaTheme="minorEastAsia"/>
                <w:lang w:eastAsia="zh-CN"/>
              </w:rPr>
              <w:t>S</w:t>
            </w:r>
            <w:r>
              <w:rPr>
                <w:rFonts w:eastAsiaTheme="minorEastAsia" w:hint="eastAsia"/>
                <w:lang w:eastAsia="zh-CN"/>
              </w:rPr>
              <w:t>upport.</w:t>
            </w:r>
          </w:p>
        </w:tc>
      </w:tr>
      <w:tr w:rsidR="003B2854" w:rsidRPr="00D13C4B"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D13C4B" w:rsidRDefault="003B2854" w:rsidP="00CF1EC3">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3B2854" w:rsidRPr="00D13C4B" w:rsidRDefault="003B2854" w:rsidP="00CF1EC3">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2678D4" w:rsidRPr="00D13C4B"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2F2BC6" w:rsidRDefault="002678D4" w:rsidP="002678D4">
            <w:pP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2678D4" w:rsidRPr="002F2BC6" w:rsidRDefault="002678D4" w:rsidP="002678D4">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w:t>
            </w:r>
            <w:r>
              <w:rPr>
                <w:rFonts w:eastAsiaTheme="minorEastAsia"/>
                <w:lang w:eastAsia="zh-CN"/>
              </w:rPr>
              <w:lastRenderedPageBreak/>
              <w:t xml:space="preserve">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730BA5" w:rsidRPr="00D13C4B" w:rsidTr="003B285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730BA5" w:rsidRDefault="00730BA5" w:rsidP="002678D4">
            <w:pPr>
              <w:rPr>
                <w:rFonts w:eastAsia="ＭＳ 明朝" w:hint="eastAsia"/>
                <w:lang w:eastAsia="ja-JP"/>
              </w:rPr>
            </w:pPr>
            <w:r>
              <w:rPr>
                <w:rFonts w:eastAsia="ＭＳ 明朝" w:hint="eastAsia"/>
                <w:lang w:eastAsia="ja-JP"/>
              </w:rPr>
              <w:lastRenderedPageBreak/>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730BA5" w:rsidRPr="00730BA5" w:rsidRDefault="00730BA5" w:rsidP="002678D4">
            <w:pPr>
              <w:rPr>
                <w:rFonts w:eastAsia="ＭＳ 明朝" w:hint="eastAsia"/>
                <w:lang w:eastAsia="ja-JP"/>
              </w:rPr>
            </w:pPr>
            <w:r>
              <w:rPr>
                <w:rFonts w:eastAsia="ＭＳ 明朝" w:hint="eastAsia"/>
                <w:lang w:eastAsia="ja-JP"/>
              </w:rPr>
              <w:t>W</w:t>
            </w:r>
            <w:r>
              <w:rPr>
                <w:rFonts w:eastAsia="ＭＳ 明朝"/>
                <w:lang w:eastAsia="ja-JP"/>
              </w:rPr>
              <w:t>e are fine with either.</w:t>
            </w:r>
            <w:bookmarkStart w:id="3" w:name="_GoBack"/>
            <w:bookmarkEnd w:id="3"/>
          </w:p>
        </w:tc>
      </w:tr>
    </w:tbl>
    <w:p w:rsidR="003F3937" w:rsidRPr="003B2854" w:rsidRDefault="003F3937"/>
    <w:p w:rsidR="003F3937" w:rsidRDefault="00847A42">
      <w:pPr>
        <w:pStyle w:val="3"/>
        <w:rPr>
          <w:lang w:val="en-US" w:eastAsia="zh-CN"/>
        </w:rPr>
      </w:pPr>
      <w:r>
        <w:rPr>
          <w:rFonts w:hint="eastAsia"/>
          <w:b/>
          <w:bCs/>
          <w:u w:val="single"/>
          <w:lang w:val="en-US" w:eastAsia="zh-CN"/>
        </w:rPr>
        <w:t>Other issues</w:t>
      </w:r>
    </w:p>
    <w:p w:rsidR="003F3937" w:rsidRDefault="00847A42">
      <w:pPr>
        <w:spacing w:afterLines="50"/>
        <w:rPr>
          <w:iCs/>
          <w:highlight w:val="yellow"/>
          <w:lang w:val="en-US" w:eastAsia="zh-CN"/>
        </w:rPr>
      </w:pPr>
      <w:r>
        <w:rPr>
          <w:rFonts w:hint="eastAsia"/>
          <w:iCs/>
          <w:highlight w:val="yellow"/>
          <w:lang w:val="en-US" w:eastAsia="zh-CN"/>
        </w:rPr>
        <w:t xml:space="preserve">Regarding Issue#12~13, there are limited input, and it seems no urgent to discuss for now. Thus, FL would like to down-prioritize these issues. However, interested companies are also encouraged to provide your view below, if any, based on the listed questions. If the proposals above could somehow progress fast, FL proposals would be made correspondingly. </w:t>
      </w:r>
    </w:p>
    <w:p w:rsidR="003F3937" w:rsidRDefault="00847A42">
      <w:pPr>
        <w:pStyle w:val="a"/>
        <w:numPr>
          <w:ilvl w:val="0"/>
          <w:numId w:val="23"/>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rsidR="003F3937" w:rsidRDefault="00847A42">
      <w:pPr>
        <w:pStyle w:val="a"/>
        <w:numPr>
          <w:ilvl w:val="0"/>
          <w:numId w:val="23"/>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rsidR="003F3937" w:rsidRDefault="00847A42">
      <w:pPr>
        <w:pStyle w:val="a"/>
        <w:numPr>
          <w:ilvl w:val="0"/>
          <w:numId w:val="23"/>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rsidR="003F3937" w:rsidRDefault="00847A42">
      <w:pPr>
        <w:pStyle w:val="a"/>
        <w:numPr>
          <w:ilvl w:val="0"/>
          <w:numId w:val="23"/>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rsidR="003F3937" w:rsidRDefault="00847A42">
      <w:pPr>
        <w:numPr>
          <w:ilvl w:val="0"/>
          <w:numId w:val="23"/>
        </w:numPr>
        <w:rPr>
          <w:rFonts w:eastAsia="SimSun"/>
          <w:sz w:val="21"/>
          <w:lang w:eastAsia="zh-CN"/>
        </w:rPr>
      </w:pPr>
      <w:r>
        <w:rPr>
          <w:rFonts w:hint="eastAsia"/>
          <w:lang w:val="en-US" w:eastAsia="zh-CN"/>
        </w:rPr>
        <w:t xml:space="preserve">Q-1 for Issue 14: Do you think Msg3 repetition based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rsidR="003F3937" w:rsidRDefault="00847A42">
      <w:pPr>
        <w:numPr>
          <w:ilvl w:val="0"/>
          <w:numId w:val="23"/>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3F3937" w:rsidRDefault="003F3937">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3F3937">
        <w:tc>
          <w:tcPr>
            <w:tcW w:w="1615" w:type="dxa"/>
            <w:shd w:val="clear" w:color="auto" w:fill="auto"/>
            <w:vAlign w:val="center"/>
          </w:tcPr>
          <w:p w:rsidR="003F3937" w:rsidRDefault="00847A42">
            <w:pPr>
              <w:jc w:val="center"/>
              <w:rPr>
                <w:b/>
                <w:lang w:eastAsia="zh-CN"/>
              </w:rPr>
            </w:pPr>
            <w:r>
              <w:rPr>
                <w:rFonts w:hint="eastAsia"/>
                <w:b/>
                <w:lang w:eastAsia="zh-CN"/>
              </w:rPr>
              <w:t>Company</w:t>
            </w:r>
          </w:p>
        </w:tc>
        <w:tc>
          <w:tcPr>
            <w:tcW w:w="8416" w:type="dxa"/>
            <w:shd w:val="clear" w:color="auto" w:fill="auto"/>
            <w:vAlign w:val="center"/>
          </w:tcPr>
          <w:p w:rsidR="003F3937" w:rsidRDefault="00847A42">
            <w:pPr>
              <w:jc w:val="center"/>
              <w:rPr>
                <w:b/>
                <w:lang w:eastAsia="zh-CN"/>
              </w:rPr>
            </w:pPr>
            <w:r>
              <w:rPr>
                <w:b/>
                <w:lang w:eastAsia="zh-CN"/>
              </w:rPr>
              <w:t>C</w:t>
            </w:r>
            <w:r>
              <w:rPr>
                <w:rFonts w:hint="eastAsia"/>
                <w:b/>
                <w:lang w:eastAsia="zh-CN"/>
              </w:rPr>
              <w:t>omments</w:t>
            </w:r>
          </w:p>
        </w:tc>
      </w:tr>
      <w:tr w:rsidR="002678D4">
        <w:tc>
          <w:tcPr>
            <w:tcW w:w="1615" w:type="dxa"/>
            <w:shd w:val="clear" w:color="auto" w:fill="auto"/>
            <w:vAlign w:val="center"/>
          </w:tcPr>
          <w:p w:rsidR="002678D4" w:rsidRPr="00E75C1F" w:rsidRDefault="002678D4" w:rsidP="002678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rsidR="002678D4" w:rsidRDefault="002678D4" w:rsidP="002678D4">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2678D4" w:rsidRDefault="002678D4" w:rsidP="002678D4">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rsidR="002678D4" w:rsidRDefault="002678D4" w:rsidP="002678D4">
            <w:pPr>
              <w:pStyle w:val="a"/>
              <w:numPr>
                <w:ilvl w:val="0"/>
                <w:numId w:val="24"/>
              </w:numPr>
              <w:rPr>
                <w:rFonts w:eastAsiaTheme="minorEastAsia"/>
                <w:lang w:eastAsia="zh-CN"/>
              </w:rPr>
            </w:pPr>
            <w:r w:rsidRPr="00572D19">
              <w:rPr>
                <w:rFonts w:eastAsiaTheme="minorEastAsia"/>
                <w:lang w:eastAsia="zh-CN"/>
              </w:rPr>
              <w:t>Repetition number</w:t>
            </w:r>
            <w:r>
              <w:rPr>
                <w:rFonts w:eastAsiaTheme="minorEastAsia"/>
                <w:lang w:eastAsia="zh-CN"/>
              </w:rPr>
              <w:t>.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rsidR="002678D4" w:rsidRDefault="002678D4" w:rsidP="002678D4">
            <w:pPr>
              <w:pStyle w:val="a"/>
              <w:numPr>
                <w:ilvl w:val="0"/>
                <w:numId w:val="24"/>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rsidR="002678D4" w:rsidRDefault="002678D4" w:rsidP="002678D4">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rsidR="002678D4" w:rsidRPr="00FB183B" w:rsidRDefault="002678D4" w:rsidP="002678D4">
            <w:pPr>
              <w:rPr>
                <w:rFonts w:eastAsiaTheme="minorEastAsia"/>
                <w:lang w:eastAsia="zh-CN"/>
              </w:rPr>
            </w:pPr>
          </w:p>
        </w:tc>
      </w:tr>
    </w:tbl>
    <w:p w:rsidR="003F3937" w:rsidRDefault="003F3937">
      <w:pPr>
        <w:rPr>
          <w:lang w:val="en-US" w:eastAsia="zh-CN"/>
        </w:rPr>
      </w:pPr>
    </w:p>
    <w:p w:rsidR="003F3937" w:rsidRDefault="00847A42">
      <w:pPr>
        <w:pStyle w:val="1"/>
        <w:rPr>
          <w:lang w:eastAsia="zh-CN"/>
        </w:rPr>
      </w:pPr>
      <w:r>
        <w:rPr>
          <w:rFonts w:hint="eastAsia"/>
          <w:lang w:eastAsia="zh-CN"/>
        </w:rPr>
        <w:t>R</w:t>
      </w:r>
      <w:r>
        <w:rPr>
          <w:lang w:eastAsia="zh-CN"/>
        </w:rPr>
        <w:t>eference</w:t>
      </w:r>
    </w:p>
    <w:p w:rsidR="003F3937" w:rsidRDefault="00847A42">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3F3937" w:rsidRDefault="00847A42">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3F3937" w:rsidRDefault="00847A42">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3F3937" w:rsidRDefault="00847A42">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rsidR="003F3937" w:rsidRDefault="00847A42">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3F3937" w:rsidRDefault="00847A42">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3F3937" w:rsidRDefault="00847A42">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rsidR="003F3937" w:rsidRDefault="00847A42">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3F3937" w:rsidRDefault="00847A42">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3F3937" w:rsidRDefault="00847A42">
      <w:pPr>
        <w:pStyle w:val="References"/>
        <w:rPr>
          <w:szCs w:val="15"/>
          <w:lang w:eastAsia="zh-CN"/>
        </w:rPr>
      </w:pPr>
      <w:r>
        <w:rPr>
          <w:rFonts w:hint="eastAsia"/>
          <w:szCs w:val="15"/>
          <w:lang w:eastAsia="zh-CN"/>
        </w:rPr>
        <w:lastRenderedPageBreak/>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rsidR="003F3937" w:rsidRDefault="00847A42">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3F3937" w:rsidRDefault="00847A42">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rsidR="003F3937" w:rsidRDefault="00847A42">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3F3937" w:rsidRDefault="00847A42">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3F3937" w:rsidRDefault="00847A42">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3F3937" w:rsidRDefault="00847A42">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rsidR="003F3937" w:rsidRDefault="00847A42">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3F3937" w:rsidRDefault="00847A42">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3F3937" w:rsidRDefault="00847A42">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3F3937" w:rsidRDefault="00847A42">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3F3937" w:rsidRDefault="00847A42">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rsidR="003F3937" w:rsidRDefault="00847A42">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3F3937" w:rsidRDefault="00CD1F6B">
      <w:pPr>
        <w:pStyle w:val="References"/>
        <w:rPr>
          <w:szCs w:val="15"/>
          <w:lang w:eastAsia="zh-CN"/>
        </w:rPr>
      </w:pPr>
      <w:hyperlink r:id="rId15" w:history="1">
        <w:r w:rsidR="00847A42">
          <w:rPr>
            <w:rFonts w:hint="eastAsia"/>
            <w:szCs w:val="15"/>
            <w:lang w:eastAsia="zh-CN"/>
          </w:rPr>
          <w:t>R1-2100100</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Discussion on PUSCH and Msg3 enhancements for Redcap UEs</w:t>
      </w:r>
      <w:r w:rsidR="00847A42">
        <w:rPr>
          <w:rFonts w:hint="eastAsia"/>
          <w:szCs w:val="15"/>
          <w:lang w:val="en-US" w:eastAsia="zh-CN"/>
        </w:rPr>
        <w:t xml:space="preserve"> </w:t>
      </w:r>
      <w:r w:rsidR="00847A42">
        <w:rPr>
          <w:rFonts w:hint="eastAsia"/>
          <w:szCs w:val="15"/>
          <w:lang w:eastAsia="zh-CN"/>
        </w:rPr>
        <w:tab/>
        <w:t>ZTE</w:t>
      </w:r>
    </w:p>
    <w:p w:rsidR="003F3937" w:rsidRDefault="00CD1F6B">
      <w:pPr>
        <w:pStyle w:val="References"/>
        <w:rPr>
          <w:szCs w:val="15"/>
          <w:lang w:eastAsia="zh-CN"/>
        </w:rPr>
      </w:pPr>
      <w:hyperlink r:id="rId16" w:history="1">
        <w:r w:rsidR="00847A42">
          <w:rPr>
            <w:rFonts w:hint="eastAsia"/>
            <w:szCs w:val="15"/>
            <w:lang w:eastAsia="zh-CN"/>
          </w:rPr>
          <w:t>R1-2100177</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Other considerations for coverage enhancement</w:t>
      </w:r>
      <w:r w:rsidR="00847A42">
        <w:rPr>
          <w:rFonts w:hint="eastAsia"/>
          <w:szCs w:val="15"/>
          <w:lang w:val="en-US" w:eastAsia="zh-CN"/>
        </w:rPr>
        <w:t xml:space="preserve"> </w:t>
      </w:r>
      <w:r w:rsidR="00847A42">
        <w:rPr>
          <w:rFonts w:hint="eastAsia"/>
          <w:szCs w:val="15"/>
          <w:lang w:eastAsia="zh-CN"/>
        </w:rPr>
        <w:tab/>
        <w:t>OPPO</w:t>
      </w:r>
    </w:p>
    <w:p w:rsidR="003F3937" w:rsidRDefault="00CD1F6B">
      <w:pPr>
        <w:pStyle w:val="References"/>
        <w:rPr>
          <w:szCs w:val="15"/>
          <w:lang w:eastAsia="zh-CN"/>
        </w:rPr>
      </w:pPr>
      <w:hyperlink r:id="rId17" w:history="1">
        <w:r w:rsidR="00847A42">
          <w:rPr>
            <w:rFonts w:hint="eastAsia"/>
            <w:szCs w:val="15"/>
            <w:lang w:eastAsia="zh-CN"/>
          </w:rPr>
          <w:t>R1-2100402</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Views on reusing PUSCH enhancements for Msg3</w:t>
      </w:r>
      <w:r w:rsidR="00847A42">
        <w:rPr>
          <w:rFonts w:hint="eastAsia"/>
          <w:szCs w:val="15"/>
          <w:lang w:val="en-US" w:eastAsia="zh-CN"/>
        </w:rPr>
        <w:t xml:space="preserve"> </w:t>
      </w:r>
      <w:r w:rsidR="00847A42">
        <w:rPr>
          <w:rFonts w:hint="eastAsia"/>
          <w:szCs w:val="15"/>
          <w:lang w:eastAsia="zh-CN"/>
        </w:rPr>
        <w:t>CATT</w:t>
      </w:r>
    </w:p>
    <w:p w:rsidR="003F3937" w:rsidRDefault="00CD1F6B">
      <w:pPr>
        <w:pStyle w:val="References"/>
        <w:rPr>
          <w:szCs w:val="15"/>
          <w:lang w:eastAsia="zh-CN"/>
        </w:rPr>
      </w:pPr>
      <w:hyperlink r:id="rId18" w:history="1">
        <w:r w:rsidR="00847A42">
          <w:rPr>
            <w:rFonts w:hint="eastAsia"/>
            <w:szCs w:val="15"/>
            <w:lang w:eastAsia="zh-CN"/>
          </w:rPr>
          <w:t>R1-2100462</w:t>
        </w:r>
      </w:hyperlink>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Enhanced Contention resolution mechanism for CBRA procedure with MSG3 PUSCH repetition</w:t>
      </w:r>
      <w:r w:rsidR="00847A42">
        <w:rPr>
          <w:rFonts w:hint="eastAsia"/>
          <w:szCs w:val="15"/>
          <w:lang w:eastAsia="zh-CN"/>
        </w:rPr>
        <w:tab/>
      </w:r>
      <w:r w:rsidR="00847A42">
        <w:rPr>
          <w:rFonts w:hint="eastAsia"/>
          <w:szCs w:val="15"/>
          <w:lang w:eastAsia="zh-CN"/>
        </w:rPr>
        <w:tab/>
      </w:r>
      <w:r w:rsidR="00847A42">
        <w:rPr>
          <w:rFonts w:hint="eastAsia"/>
          <w:szCs w:val="15"/>
          <w:lang w:eastAsia="zh-CN"/>
        </w:rPr>
        <w:tab/>
      </w:r>
      <w:r w:rsidR="00847A42">
        <w:rPr>
          <w:rFonts w:hint="eastAsia"/>
          <w:szCs w:val="15"/>
          <w:lang w:val="en-US" w:eastAsia="zh-CN"/>
        </w:rPr>
        <w:t xml:space="preserve"> </w:t>
      </w:r>
      <w:r w:rsidR="00847A42">
        <w:rPr>
          <w:rFonts w:hint="eastAsia"/>
          <w:szCs w:val="15"/>
          <w:lang w:eastAsia="zh-CN"/>
        </w:rPr>
        <w:t>vivo</w:t>
      </w:r>
    </w:p>
    <w:p w:rsidR="003F3937" w:rsidRDefault="00CD1F6B">
      <w:pPr>
        <w:pStyle w:val="References"/>
        <w:rPr>
          <w:szCs w:val="20"/>
          <w:lang w:eastAsia="zh-CN"/>
        </w:rPr>
      </w:pPr>
      <w:hyperlink r:id="rId19" w:history="1">
        <w:r w:rsidR="00847A42">
          <w:rPr>
            <w:rFonts w:hint="eastAsia"/>
            <w:szCs w:val="15"/>
            <w:lang w:eastAsia="zh-CN"/>
          </w:rPr>
          <w:t>R1-2101226</w:t>
        </w:r>
      </w:hyperlink>
      <w:r w:rsidR="00847A42">
        <w:rPr>
          <w:rFonts w:hint="eastAsia"/>
          <w:szCs w:val="15"/>
          <w:lang w:val="en-US" w:eastAsia="zh-CN"/>
        </w:rPr>
        <w:t xml:space="preserve"> </w:t>
      </w:r>
      <w:r w:rsidR="00847A42">
        <w:rPr>
          <w:rFonts w:hint="eastAsia"/>
          <w:szCs w:val="15"/>
          <w:lang w:eastAsia="zh-CN"/>
        </w:rPr>
        <w:tab/>
        <w:t>Discussion on PRACH enhancements for msg3 improvement</w:t>
      </w:r>
      <w:r w:rsidR="00847A42">
        <w:rPr>
          <w:rFonts w:hint="eastAsia"/>
          <w:szCs w:val="15"/>
          <w:lang w:val="en-US" w:eastAsia="zh-CN"/>
        </w:rPr>
        <w:t xml:space="preserve"> </w:t>
      </w:r>
      <w:r w:rsidR="00847A42">
        <w:rPr>
          <w:rFonts w:hint="eastAsia"/>
          <w:szCs w:val="15"/>
          <w:lang w:eastAsia="zh-CN"/>
        </w:rPr>
        <w:t>Samsung</w:t>
      </w:r>
    </w:p>
    <w:sectPr w:rsidR="003F3937">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F6B" w:rsidRDefault="00CD1F6B">
      <w:pPr>
        <w:spacing w:after="0"/>
      </w:pPr>
      <w:r>
        <w:separator/>
      </w:r>
    </w:p>
  </w:endnote>
  <w:endnote w:type="continuationSeparator" w:id="0">
    <w:p w:rsidR="00CD1F6B" w:rsidRDefault="00CD1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13" w:rsidRDefault="00CF5F13">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F5F13" w:rsidRDefault="00CF5F1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13" w:rsidRDefault="00CF5F13">
    <w:pPr>
      <w:pStyle w:val="af0"/>
      <w:ind w:right="360"/>
    </w:pPr>
    <w:r>
      <w:rPr>
        <w:rStyle w:val="afa"/>
      </w:rPr>
      <w:fldChar w:fldCharType="begin"/>
    </w:r>
    <w:r>
      <w:rPr>
        <w:rStyle w:val="afa"/>
      </w:rPr>
      <w:instrText xml:space="preserve"> PAGE </w:instrText>
    </w:r>
    <w:r>
      <w:rPr>
        <w:rStyle w:val="afa"/>
      </w:rPr>
      <w:fldChar w:fldCharType="separate"/>
    </w:r>
    <w:r w:rsidR="002678D4">
      <w:rPr>
        <w:rStyle w:val="afa"/>
        <w:noProof/>
      </w:rPr>
      <w:t>17</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2678D4">
      <w:rPr>
        <w:rStyle w:val="afa"/>
        <w:noProof/>
      </w:rPr>
      <w:t>17</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F6B" w:rsidRDefault="00CD1F6B">
      <w:pPr>
        <w:spacing w:after="0"/>
      </w:pPr>
      <w:r>
        <w:separator/>
      </w:r>
    </w:p>
  </w:footnote>
  <w:footnote w:type="continuationSeparator" w:id="0">
    <w:p w:rsidR="00CD1F6B" w:rsidRDefault="00CD1F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13" w:rsidRDefault="00CF5F1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38E225D"/>
    <w:multiLevelType w:val="singleLevel"/>
    <w:tmpl w:val="938E225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07CB1F1A"/>
    <w:multiLevelType w:val="hybridMultilevel"/>
    <w:tmpl w:val="E3361E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7"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9"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18"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20"/>
  </w:num>
  <w:num w:numId="3">
    <w:abstractNumId w:val="14"/>
  </w:num>
  <w:num w:numId="4">
    <w:abstractNumId w:val="23"/>
  </w:num>
  <w:num w:numId="5">
    <w:abstractNumId w:val="19"/>
  </w:num>
  <w:num w:numId="6">
    <w:abstractNumId w:val="13"/>
  </w:num>
  <w:num w:numId="7">
    <w:abstractNumId w:val="22"/>
  </w:num>
  <w:num w:numId="8">
    <w:abstractNumId w:val="16"/>
  </w:num>
  <w:num w:numId="9">
    <w:abstractNumId w:val="12"/>
  </w:num>
  <w:num w:numId="10">
    <w:abstractNumId w:val="0"/>
  </w:num>
  <w:num w:numId="11">
    <w:abstractNumId w:val="1"/>
  </w:num>
  <w:num w:numId="12">
    <w:abstractNumId w:val="15"/>
  </w:num>
  <w:num w:numId="13">
    <w:abstractNumId w:val="2"/>
  </w:num>
  <w:num w:numId="14">
    <w:abstractNumId w:val="5"/>
  </w:num>
  <w:num w:numId="15">
    <w:abstractNumId w:val="10"/>
  </w:num>
  <w:num w:numId="16">
    <w:abstractNumId w:val="3"/>
  </w:num>
  <w:num w:numId="17">
    <w:abstractNumId w:val="7"/>
  </w:num>
  <w:num w:numId="18">
    <w:abstractNumId w:val="9"/>
  </w:num>
  <w:num w:numId="19">
    <w:abstractNumId w:val="17"/>
  </w:num>
  <w:num w:numId="20">
    <w:abstractNumId w:val="6"/>
  </w:num>
  <w:num w:numId="21">
    <w:abstractNumId w:val="21"/>
  </w:num>
  <w:num w:numId="22">
    <w:abstractNumId w:val="18"/>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3EE8"/>
    <w:rsid w:val="001E420B"/>
    <w:rsid w:val="001E4704"/>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801E2"/>
    <w:rsid w:val="002804B1"/>
    <w:rsid w:val="00280612"/>
    <w:rsid w:val="0028073A"/>
    <w:rsid w:val="00280960"/>
    <w:rsid w:val="0028164E"/>
    <w:rsid w:val="0028168F"/>
    <w:rsid w:val="00281718"/>
    <w:rsid w:val="002825B4"/>
    <w:rsid w:val="002825CE"/>
    <w:rsid w:val="0028272A"/>
    <w:rsid w:val="002828A0"/>
    <w:rsid w:val="00283165"/>
    <w:rsid w:val="002832E7"/>
    <w:rsid w:val="00284E7F"/>
    <w:rsid w:val="0028550D"/>
    <w:rsid w:val="00285520"/>
    <w:rsid w:val="00285894"/>
    <w:rsid w:val="00285A85"/>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408B"/>
    <w:rsid w:val="004241DA"/>
    <w:rsid w:val="00424844"/>
    <w:rsid w:val="0042484B"/>
    <w:rsid w:val="00425072"/>
    <w:rsid w:val="004251F8"/>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A94"/>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E7"/>
    <w:rsid w:val="007E5FFD"/>
    <w:rsid w:val="007E6239"/>
    <w:rsid w:val="007E6483"/>
    <w:rsid w:val="007E6735"/>
    <w:rsid w:val="007E67F4"/>
    <w:rsid w:val="007E732E"/>
    <w:rsid w:val="007E741E"/>
    <w:rsid w:val="007E79CD"/>
    <w:rsid w:val="007E7B2B"/>
    <w:rsid w:val="007E7E6F"/>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C2"/>
    <w:rsid w:val="008235E4"/>
    <w:rsid w:val="008237B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65A"/>
    <w:rsid w:val="00A606AC"/>
    <w:rsid w:val="00A609BC"/>
    <w:rsid w:val="00A60B4F"/>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47"/>
    <w:rsid w:val="00A927EE"/>
    <w:rsid w:val="00A92B81"/>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37D"/>
    <w:rsid w:val="00CA2406"/>
    <w:rsid w:val="00CA2919"/>
    <w:rsid w:val="00CA296F"/>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7BF"/>
    <w:rsid w:val="00E37828"/>
    <w:rsid w:val="00E37C25"/>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3A1"/>
    <w:rsid w:val="00F026AE"/>
    <w:rsid w:val="00F027FF"/>
    <w:rsid w:val="00F02908"/>
    <w:rsid w:val="00F02B5B"/>
    <w:rsid w:val="00F02CEF"/>
    <w:rsid w:val="00F0301D"/>
    <w:rsid w:val="00F030E6"/>
    <w:rsid w:val="00F0326B"/>
    <w:rsid w:val="00F032DF"/>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1D88"/>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423C"/>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704"/>
    <w:rsid w:val="00FD0A64"/>
    <w:rsid w:val="00FD0FE6"/>
    <w:rsid w:val="00FD10D2"/>
    <w:rsid w:val="00FD1446"/>
    <w:rsid w:val="00FD1B04"/>
    <w:rsid w:val="00FD235B"/>
    <w:rsid w:val="00FD2804"/>
    <w:rsid w:val="00FD282A"/>
    <w:rsid w:val="00FD2A71"/>
    <w:rsid w:val="00FD3124"/>
    <w:rsid w:val="00FD3905"/>
    <w:rsid w:val="00FD3B14"/>
    <w:rsid w:val="00FD4CC0"/>
    <w:rsid w:val="00FD5326"/>
    <w:rsid w:val="00FD5999"/>
    <w:rsid w:val="00FD5F18"/>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B4E76"/>
    <w:rsid w:val="01AC3F1F"/>
    <w:rsid w:val="01B3461A"/>
    <w:rsid w:val="01BC09F1"/>
    <w:rsid w:val="01BE4471"/>
    <w:rsid w:val="01C01E07"/>
    <w:rsid w:val="01C15DFC"/>
    <w:rsid w:val="01C42963"/>
    <w:rsid w:val="01C4600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E259F"/>
    <w:rsid w:val="09F01CE8"/>
    <w:rsid w:val="09F5124B"/>
    <w:rsid w:val="09FB5D1D"/>
    <w:rsid w:val="09FD571B"/>
    <w:rsid w:val="0A00351B"/>
    <w:rsid w:val="0A036141"/>
    <w:rsid w:val="0A046E11"/>
    <w:rsid w:val="0A0D29E3"/>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511F99"/>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C3D6F"/>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93B96"/>
    <w:rsid w:val="10513E64"/>
    <w:rsid w:val="1053547A"/>
    <w:rsid w:val="1053792E"/>
    <w:rsid w:val="105678E2"/>
    <w:rsid w:val="10581DCE"/>
    <w:rsid w:val="106139E9"/>
    <w:rsid w:val="1069034B"/>
    <w:rsid w:val="10702336"/>
    <w:rsid w:val="10702F67"/>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4A719D"/>
    <w:rsid w:val="114E421E"/>
    <w:rsid w:val="11516126"/>
    <w:rsid w:val="11584FD7"/>
    <w:rsid w:val="11592016"/>
    <w:rsid w:val="115A2518"/>
    <w:rsid w:val="11607AF4"/>
    <w:rsid w:val="11653C6F"/>
    <w:rsid w:val="116653FE"/>
    <w:rsid w:val="11676856"/>
    <w:rsid w:val="116D56DA"/>
    <w:rsid w:val="116E4C1F"/>
    <w:rsid w:val="1173023F"/>
    <w:rsid w:val="11737975"/>
    <w:rsid w:val="11742469"/>
    <w:rsid w:val="11754D4F"/>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1160BE"/>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21A77"/>
    <w:rsid w:val="12882C85"/>
    <w:rsid w:val="12885DBC"/>
    <w:rsid w:val="1289579C"/>
    <w:rsid w:val="128A7701"/>
    <w:rsid w:val="128F1438"/>
    <w:rsid w:val="128F1906"/>
    <w:rsid w:val="128F46AB"/>
    <w:rsid w:val="12944C2C"/>
    <w:rsid w:val="12970A71"/>
    <w:rsid w:val="129E03A4"/>
    <w:rsid w:val="12A02B01"/>
    <w:rsid w:val="12A472D8"/>
    <w:rsid w:val="12A57F5C"/>
    <w:rsid w:val="12AC2402"/>
    <w:rsid w:val="12AC72F5"/>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2010C68"/>
    <w:rsid w:val="220426EB"/>
    <w:rsid w:val="22052AD0"/>
    <w:rsid w:val="220632E2"/>
    <w:rsid w:val="22071FC4"/>
    <w:rsid w:val="220C62F2"/>
    <w:rsid w:val="22120F4E"/>
    <w:rsid w:val="221659E0"/>
    <w:rsid w:val="22165BDC"/>
    <w:rsid w:val="22175AD6"/>
    <w:rsid w:val="22187137"/>
    <w:rsid w:val="2219505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BE737C"/>
    <w:rsid w:val="22C22FF5"/>
    <w:rsid w:val="22C563E8"/>
    <w:rsid w:val="22C81CCB"/>
    <w:rsid w:val="22CA59E5"/>
    <w:rsid w:val="22CC4AC7"/>
    <w:rsid w:val="22CD3F55"/>
    <w:rsid w:val="22CF6319"/>
    <w:rsid w:val="22D12633"/>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E4B98"/>
    <w:rsid w:val="23260AD4"/>
    <w:rsid w:val="23294C37"/>
    <w:rsid w:val="232D30A1"/>
    <w:rsid w:val="232E5A1D"/>
    <w:rsid w:val="23355861"/>
    <w:rsid w:val="2339378E"/>
    <w:rsid w:val="233E2208"/>
    <w:rsid w:val="2349503D"/>
    <w:rsid w:val="234D7BD5"/>
    <w:rsid w:val="23611021"/>
    <w:rsid w:val="23676492"/>
    <w:rsid w:val="23680C07"/>
    <w:rsid w:val="23691860"/>
    <w:rsid w:val="236959BD"/>
    <w:rsid w:val="23713BDA"/>
    <w:rsid w:val="237A6D82"/>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BB3803"/>
    <w:rsid w:val="29BD7DAD"/>
    <w:rsid w:val="29C7044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A0AAF"/>
    <w:rsid w:val="399D5ACC"/>
    <w:rsid w:val="399E7A08"/>
    <w:rsid w:val="39A10D96"/>
    <w:rsid w:val="39A52BEA"/>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D3B81"/>
    <w:rsid w:val="3C2F4C37"/>
    <w:rsid w:val="3C346167"/>
    <w:rsid w:val="3C3F78B2"/>
    <w:rsid w:val="3C4B0653"/>
    <w:rsid w:val="3C53063C"/>
    <w:rsid w:val="3C541711"/>
    <w:rsid w:val="3C580814"/>
    <w:rsid w:val="3C5E68BD"/>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F1455"/>
    <w:rsid w:val="423F16EA"/>
    <w:rsid w:val="423F34B2"/>
    <w:rsid w:val="4242619A"/>
    <w:rsid w:val="42474D62"/>
    <w:rsid w:val="42474F54"/>
    <w:rsid w:val="424765A2"/>
    <w:rsid w:val="42490192"/>
    <w:rsid w:val="424D0146"/>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A1E"/>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7205"/>
    <w:rsid w:val="462B3A7A"/>
    <w:rsid w:val="462E578F"/>
    <w:rsid w:val="46335ADE"/>
    <w:rsid w:val="463A39F6"/>
    <w:rsid w:val="46412C77"/>
    <w:rsid w:val="46461139"/>
    <w:rsid w:val="46462AC4"/>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6B6E"/>
    <w:rsid w:val="4D456163"/>
    <w:rsid w:val="4D4C47D0"/>
    <w:rsid w:val="4D4C6CC0"/>
    <w:rsid w:val="4D4D361E"/>
    <w:rsid w:val="4D566979"/>
    <w:rsid w:val="4D58058E"/>
    <w:rsid w:val="4D5F7356"/>
    <w:rsid w:val="4D64687B"/>
    <w:rsid w:val="4D692A73"/>
    <w:rsid w:val="4D6B3B52"/>
    <w:rsid w:val="4D707F9D"/>
    <w:rsid w:val="4D75070C"/>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B05F4"/>
    <w:rsid w:val="545701C8"/>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F52"/>
    <w:rsid w:val="58E02DD4"/>
    <w:rsid w:val="58E72505"/>
    <w:rsid w:val="58E72A25"/>
    <w:rsid w:val="58E87853"/>
    <w:rsid w:val="58F15EA6"/>
    <w:rsid w:val="58F5169C"/>
    <w:rsid w:val="58FF3D72"/>
    <w:rsid w:val="590426ED"/>
    <w:rsid w:val="590752E6"/>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851F4B"/>
    <w:rsid w:val="5B8E25E3"/>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E5E67"/>
    <w:rsid w:val="5D5554B0"/>
    <w:rsid w:val="5D573AAA"/>
    <w:rsid w:val="5D584FEC"/>
    <w:rsid w:val="5D5C3753"/>
    <w:rsid w:val="5D5F38ED"/>
    <w:rsid w:val="5D604433"/>
    <w:rsid w:val="5D6C706D"/>
    <w:rsid w:val="5D727769"/>
    <w:rsid w:val="5D7876C8"/>
    <w:rsid w:val="5D7959CE"/>
    <w:rsid w:val="5D826F59"/>
    <w:rsid w:val="5D873959"/>
    <w:rsid w:val="5D8949B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500DAE"/>
    <w:rsid w:val="5E505483"/>
    <w:rsid w:val="5E531E1B"/>
    <w:rsid w:val="5E537ADB"/>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4C0E"/>
    <w:rsid w:val="61D65EEE"/>
    <w:rsid w:val="61E1451E"/>
    <w:rsid w:val="61E6066F"/>
    <w:rsid w:val="61E7767F"/>
    <w:rsid w:val="61E84ACD"/>
    <w:rsid w:val="61ED7148"/>
    <w:rsid w:val="61F100E6"/>
    <w:rsid w:val="61F15FBC"/>
    <w:rsid w:val="61F655E9"/>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65FF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73A23"/>
    <w:rsid w:val="693070D9"/>
    <w:rsid w:val="694512B9"/>
    <w:rsid w:val="694F5125"/>
    <w:rsid w:val="695249CB"/>
    <w:rsid w:val="69572036"/>
    <w:rsid w:val="69587415"/>
    <w:rsid w:val="69620093"/>
    <w:rsid w:val="6964441D"/>
    <w:rsid w:val="696707A8"/>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C2231"/>
    <w:rsid w:val="6AB04F55"/>
    <w:rsid w:val="6AC15E5C"/>
    <w:rsid w:val="6AC30681"/>
    <w:rsid w:val="6ACB7FFF"/>
    <w:rsid w:val="6AD3150D"/>
    <w:rsid w:val="6AD82BC9"/>
    <w:rsid w:val="6ADD23CC"/>
    <w:rsid w:val="6AE127C3"/>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800DE"/>
    <w:rsid w:val="6BA031B8"/>
    <w:rsid w:val="6BA27161"/>
    <w:rsid w:val="6BA348C6"/>
    <w:rsid w:val="6BB62691"/>
    <w:rsid w:val="6BB853C5"/>
    <w:rsid w:val="6BBB2F60"/>
    <w:rsid w:val="6BC34195"/>
    <w:rsid w:val="6BC54AC9"/>
    <w:rsid w:val="6BC67AA2"/>
    <w:rsid w:val="6BD50641"/>
    <w:rsid w:val="6BD615B9"/>
    <w:rsid w:val="6BD65BED"/>
    <w:rsid w:val="6BDD39C4"/>
    <w:rsid w:val="6BDE073F"/>
    <w:rsid w:val="6BE11A33"/>
    <w:rsid w:val="6BE82C6E"/>
    <w:rsid w:val="6BEC58FB"/>
    <w:rsid w:val="6BF038C6"/>
    <w:rsid w:val="6BF55EE5"/>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5409C"/>
    <w:rsid w:val="6DE80B7E"/>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A4913"/>
    <w:rsid w:val="6FEE7A51"/>
    <w:rsid w:val="6FF3230C"/>
    <w:rsid w:val="6FF6099B"/>
    <w:rsid w:val="70002A29"/>
    <w:rsid w:val="700D04F1"/>
    <w:rsid w:val="701C64DC"/>
    <w:rsid w:val="701E1981"/>
    <w:rsid w:val="701F11C3"/>
    <w:rsid w:val="701F7109"/>
    <w:rsid w:val="7020329A"/>
    <w:rsid w:val="70207D22"/>
    <w:rsid w:val="70245FC2"/>
    <w:rsid w:val="7025485D"/>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42F48"/>
    <w:rsid w:val="718B4BF7"/>
    <w:rsid w:val="718D3980"/>
    <w:rsid w:val="718E22FE"/>
    <w:rsid w:val="71914C00"/>
    <w:rsid w:val="71A25006"/>
    <w:rsid w:val="71A51BAC"/>
    <w:rsid w:val="71A6446E"/>
    <w:rsid w:val="71A833AA"/>
    <w:rsid w:val="71B1482F"/>
    <w:rsid w:val="71B2053E"/>
    <w:rsid w:val="71B35BB2"/>
    <w:rsid w:val="71B731AE"/>
    <w:rsid w:val="71BA4228"/>
    <w:rsid w:val="71C519F7"/>
    <w:rsid w:val="71CC23B9"/>
    <w:rsid w:val="71CE3ACB"/>
    <w:rsid w:val="71D00BD5"/>
    <w:rsid w:val="71E043EE"/>
    <w:rsid w:val="71EB1F2D"/>
    <w:rsid w:val="71EC2D96"/>
    <w:rsid w:val="71EE1D6F"/>
    <w:rsid w:val="71F6271B"/>
    <w:rsid w:val="71F733D3"/>
    <w:rsid w:val="72042B54"/>
    <w:rsid w:val="720571AF"/>
    <w:rsid w:val="72076D20"/>
    <w:rsid w:val="72113A95"/>
    <w:rsid w:val="7216701A"/>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75B71"/>
    <w:rsid w:val="74000A47"/>
    <w:rsid w:val="7400501E"/>
    <w:rsid w:val="741063E9"/>
    <w:rsid w:val="74110D26"/>
    <w:rsid w:val="7412180A"/>
    <w:rsid w:val="74156A06"/>
    <w:rsid w:val="74181D0F"/>
    <w:rsid w:val="7418542B"/>
    <w:rsid w:val="742572A1"/>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6CDE"/>
    <w:rsid w:val="74ED049C"/>
    <w:rsid w:val="74F73CD9"/>
    <w:rsid w:val="74FA6714"/>
    <w:rsid w:val="75072793"/>
    <w:rsid w:val="75077570"/>
    <w:rsid w:val="750811CB"/>
    <w:rsid w:val="751115BE"/>
    <w:rsid w:val="75143694"/>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D5A4B"/>
    <w:rsid w:val="7B413063"/>
    <w:rsid w:val="7B455197"/>
    <w:rsid w:val="7B4674D0"/>
    <w:rsid w:val="7B4B4103"/>
    <w:rsid w:val="7B4C77BF"/>
    <w:rsid w:val="7B541DA8"/>
    <w:rsid w:val="7B5D3D11"/>
    <w:rsid w:val="7B5F767F"/>
    <w:rsid w:val="7B601765"/>
    <w:rsid w:val="7B614901"/>
    <w:rsid w:val="7B6159B1"/>
    <w:rsid w:val="7B624CC7"/>
    <w:rsid w:val="7B6A2BCD"/>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DE7710"/>
  <w15:docId w15:val="{32246D34-EE52-4F98-8399-57FDBCEC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basedOn w:val="a1"/>
    <w:semiHidden/>
    <w:qFormat/>
    <w:rPr>
      <w:b/>
      <w:position w:val="6"/>
      <w:sz w:val="16"/>
    </w:rPr>
  </w:style>
  <w:style w:type="character" w:customStyle="1" w:styleId="50">
    <w:name w:val="見出し 5 (文字)"/>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eastAsia="Times New Roman" w:hAnsi="Arial"/>
      <w:sz w:val="36"/>
      <w:lang w:val="en-GB" w:eastAsia="en-IN"/>
    </w:rPr>
  </w:style>
  <w:style w:type="character" w:customStyle="1" w:styleId="20">
    <w:name w:val="見出し 2 (文字)"/>
    <w:link w:val="2"/>
    <w:qFormat/>
    <w:rPr>
      <w:rFonts w:ascii="Arial" w:eastAsia="Times New Roman" w:hAnsi="Arial"/>
      <w:sz w:val="32"/>
      <w:lang w:val="en-GB" w:eastAsia="en-IN"/>
    </w:rPr>
  </w:style>
  <w:style w:type="character" w:customStyle="1" w:styleId="30">
    <w:name w:val="見出し 3 (文字)"/>
    <w:link w:val="3"/>
    <w:qFormat/>
    <w:rPr>
      <w:rFonts w:ascii="Times New Roman" w:eastAsia="Times New Roman" w:hAnsi="Times New Roman"/>
      <w:sz w:val="24"/>
      <w:lang w:val="en-GB" w:eastAsia="en-IN"/>
    </w:rPr>
  </w:style>
  <w:style w:type="character" w:customStyle="1" w:styleId="40">
    <w:name w:val="見出し 4 (文字)"/>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題 (文字)"/>
    <w:link w:val="af3"/>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lang w:val="en-GB" w:eastAsia="en-US"/>
    </w:rPr>
  </w:style>
  <w:style w:type="character" w:customStyle="1" w:styleId="ab">
    <w:name w:val="コメント文字列 (文字)"/>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0">
    <w:name w:val="リスト段落 (文字)"/>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フッター (文字)"/>
    <w:basedOn w:val="a1"/>
    <w:link w:val="af0"/>
    <w:qFormat/>
    <w:rPr>
      <w:rFonts w:ascii="Arial" w:eastAsia="Times New Roman" w:hAnsi="Arial"/>
      <w:b/>
      <w:i/>
      <w:sz w:val="18"/>
      <w:lang w:val="en-IN" w:eastAsia="en-IN"/>
    </w:rPr>
  </w:style>
  <w:style w:type="character" w:customStyle="1" w:styleId="ad">
    <w:name w:val="本文 (文字)"/>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図表番号 (文字)"/>
    <w:link w:val="a7"/>
    <w:qFormat/>
    <w:rPr>
      <w:rFonts w:eastAsia="SimSun"/>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ＭＳ 明朝"/>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SimSun"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SimSun"/>
      <w:sz w:val="22"/>
      <w:lang w:val="en-US" w:eastAsia="zh-CN"/>
    </w:rPr>
  </w:style>
  <w:style w:type="paragraph" w:customStyle="1" w:styleId="3GPPText">
    <w:name w:val="3GPP Text"/>
    <w:basedOn w:val="a0"/>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2A6B14F-1AFE-4B5A-B0F9-D6351010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7377</Words>
  <Characters>42054</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ZTE Corporation</Company>
  <LinksUpToDate>false</LinksUpToDate>
  <CharactersWithSpaces>49333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Sharp</cp:lastModifiedBy>
  <cp:revision>3</cp:revision>
  <cp:lastPrinted>2018-04-07T03:05:00Z</cp:lastPrinted>
  <dcterms:created xsi:type="dcterms:W3CDTF">2021-01-27T10:52:00Z</dcterms:created>
  <dcterms:modified xsi:type="dcterms:W3CDTF">2021-01-27T11:00:00Z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(3)9p4DZ3qzRhDOaGaI1fPEV/TjiSK0xAf8G3u8eB9yX93MzuLmKrduKDXqCHx/SKFdt7WdzC74
iW8pm3rL9gGNpCbi3fNmbF+uloYOnwCKLWfRjnVbhiuz9q8oqZWvNSPt+PS5D9iUT/RpReEb
Nww0SENNskYW2Tfkbznp8LC/UJyAr5lu9ibCsO1R6SoiO+FuHxMM/4OwBVgl+gAzvIgne2Cc
0e4BisWhfsgxR9xHCF</vt:lpwstr>
  </property>
  <property fmtid="{D5CDD505-2E9C-101B-9397-08002B2CF9AE}" pid="18" name="_2015_ms_pID_7253431">
    <vt:lpwstr>JbWbapIs1pg23qmimdKwSYO7H/jgHE1LBL5FWFfCr0N6JiDAo58Qhm
Q1IvpWi5VjueD4cpycHUHgpq/NM0zWZZiYsUGQ4BkFhmlMrKrbYMCTac9hi23yYFBo6X8ZWI
3msQ2NcpXYniNh0XHyxa9MrMyBG953DMoG/X5W2UxoIUO2c8RZcNsb4Gmv+nrUMFNkFSPU3Q
FJQ+mphdVbQZMVoMV7zPGGh0PEAkZXmkpJ3Y</vt:lpwstr>
  </property>
  <property fmtid="{D5CDD505-2E9C-101B-9397-08002B2CF9AE}" pid="19" name="CTPClassification">
    <vt:lpwstr>CTP_NT</vt:lpwstr>
  </property>
  <property fmtid="{D5CDD505-2E9C-101B-9397-08002B2CF9AE}" pid="20" name="_2015_ms_pID_7253432">
    <vt:lpwstr>Mw==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1605517457</vt:lpwstr>
  </property>
  <property fmtid="{D5CDD505-2E9C-101B-9397-08002B2CF9AE}" pid="25" name="CWM1421e6a341d44c46882d7c93bd5699b4">
    <vt:lpwstr>CWMdZ+vZ+LyZ5woWVER+daDHnOKG9WeVVKvU4sukW0/Utm74BV7yE9/tNMy5oLXW0S14EJOByEH/quUWsFvRWNk6g==</vt:lpwstr>
  </property>
</Properties>
</file>