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0D3FF6" w14:paraId="76BFD3A3" w14:textId="77777777" w:rsidTr="00BD3761">
        <w:tc>
          <w:tcPr>
            <w:tcW w:w="2335" w:type="dxa"/>
          </w:tcPr>
          <w:p w14:paraId="7B4BC675" w14:textId="4ED76BC0" w:rsidR="000D3FF6" w:rsidRDefault="000D3FF6" w:rsidP="000D3FF6">
            <w:pPr>
              <w:spacing w:before="0"/>
              <w:rPr>
                <w:bCs/>
              </w:rPr>
            </w:pPr>
            <w:r w:rsidRPr="000D3FF6">
              <w:rPr>
                <w:bCs/>
              </w:rPr>
              <w:t>InterDigital</w:t>
            </w:r>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lastRenderedPageBreak/>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77777777" w:rsidR="007456F9" w:rsidRDefault="007456F9" w:rsidP="00BD3761">
            <w:pPr>
              <w:spacing w:before="0"/>
              <w:rPr>
                <w:bCs/>
                <w:lang w:eastAsia="zh-CN"/>
              </w:rPr>
            </w:pPr>
          </w:p>
        </w:tc>
        <w:tc>
          <w:tcPr>
            <w:tcW w:w="7627" w:type="dxa"/>
          </w:tcPr>
          <w:p w14:paraId="6A2F661A" w14:textId="77777777" w:rsidR="007456F9" w:rsidRDefault="007456F9" w:rsidP="00BD3761">
            <w:pPr>
              <w:spacing w:before="0"/>
              <w:rPr>
                <w:bCs/>
                <w:lang w:eastAsia="zh-CN"/>
              </w:rPr>
            </w:pP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lastRenderedPageBreak/>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lastRenderedPageBreak/>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lastRenderedPageBreak/>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lastRenderedPageBreak/>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lastRenderedPageBreak/>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lastRenderedPageBreak/>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lastRenderedPageBreak/>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880BE7">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880BE7">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880BE7">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880BE7">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880BE7">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880BE7">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880BE7">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880BE7">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880BE7">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880BE7">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880BE7">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880BE7">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880BE7">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880BE7">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880BE7">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880BE7">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880BE7">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880BE7">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880BE7">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880BE7">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880BE7">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880BE7">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880BE7">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9E87" w14:textId="77777777" w:rsidR="00880BE7" w:rsidRDefault="00880BE7">
      <w:pPr>
        <w:spacing w:line="240" w:lineRule="auto"/>
      </w:pPr>
      <w:r>
        <w:separator/>
      </w:r>
    </w:p>
  </w:endnote>
  <w:endnote w:type="continuationSeparator" w:id="0">
    <w:p w14:paraId="471F6400" w14:textId="77777777" w:rsidR="00880BE7" w:rsidRDefault="00880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0A16" w14:textId="77777777" w:rsidR="00251DA1" w:rsidRDefault="0025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D470" w14:textId="77777777" w:rsidR="00880BE7" w:rsidRDefault="00880BE7">
      <w:pPr>
        <w:spacing w:line="240" w:lineRule="auto"/>
      </w:pPr>
      <w:r>
        <w:separator/>
      </w:r>
    </w:p>
  </w:footnote>
  <w:footnote w:type="continuationSeparator" w:id="0">
    <w:p w14:paraId="701F6B61" w14:textId="77777777" w:rsidR="00880BE7" w:rsidRDefault="00880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31A" w14:textId="77777777" w:rsidR="00251DA1" w:rsidRDefault="0025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101A" w14:textId="77777777" w:rsidR="00251DA1" w:rsidRDefault="0025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D68CBAD-66F4-4321-BFC9-E7A89BE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24</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15</cp:revision>
  <cp:lastPrinted>2014-11-07T05:38:00Z</cp:lastPrinted>
  <dcterms:created xsi:type="dcterms:W3CDTF">2021-02-03T11:21:00Z</dcterms:created>
  <dcterms:modified xsi:type="dcterms:W3CDTF">2021-02-03T19:49:00Z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