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r>
        <w:t>ynamic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r>
        <w:t>ynamic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r>
        <w:t>ynamic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Huawei/HiSi, ZTE, VIVO, IDC, Intel, Ericsson, Docomo, Sharp, ETRI, Wilus,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tbl>
    <w:bookmarkEnd w:id="8"/>
    <w:p w14:paraId="570F0E1D" w14:textId="77777777"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lastRenderedPageBreak/>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lastRenderedPageBreak/>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lastRenderedPageBreak/>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Interaction between DMRS bundling and intra/inter slot freq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lastRenderedPageBreak/>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77777777" w:rsidR="0013119D" w:rsidRDefault="00756146">
            <w:r>
              <w:rPr>
                <w:bCs/>
                <w:lang w:eastAsia="zh-CN"/>
              </w:rPr>
              <w:t>vivo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We are okay to study inter-slot freq. hopping. Intra-slot freq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62555A79" w14:textId="77777777"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lastRenderedPageBreak/>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77777777" w:rsidR="0013119D" w:rsidRDefault="00756146">
            <w:r>
              <w:rPr>
                <w:bCs/>
                <w:lang w:eastAsia="zh-CN"/>
              </w:rPr>
              <w:t>vivo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lastRenderedPageBreak/>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77777777" w:rsidR="0013119D" w:rsidRDefault="00756146">
            <w:r>
              <w:rPr>
                <w:bCs/>
                <w:lang w:eastAsia="zh-CN"/>
              </w:rPr>
              <w:t>vivo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lastRenderedPageBreak/>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lastRenderedPageBreak/>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77777777" w:rsidR="0013119D" w:rsidRDefault="0013119D"/>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w:t>
            </w:r>
            <w:r>
              <w:rPr>
                <w:bCs/>
              </w:rPr>
              <w:lastRenderedPageBreak/>
              <w:t xml:space="preserve">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lastRenderedPageBreak/>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77777777" w:rsidR="0013119D" w:rsidRDefault="00756146">
            <w:r>
              <w:rPr>
                <w:bCs/>
                <w:lang w:eastAsia="zh-CN"/>
              </w:rPr>
              <w:t>vivo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ko-KR"/>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HW/Hisi</w:t>
      </w:r>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bookmarkStart w:id="13" w:name="_GoBack"/>
            <w:bookmarkEnd w:id="13"/>
            <w:r>
              <w:rPr>
                <w:rFonts w:eastAsia="Malgun Gothic"/>
                <w:bCs/>
              </w:rPr>
              <w:t>any future discussion on DRM</w:t>
            </w:r>
            <w:r w:rsidR="00C64F7E">
              <w:rPr>
                <w:rFonts w:eastAsia="Malgun Gothic"/>
                <w:bCs/>
              </w:rPr>
              <w:t xml:space="preserve">S optimization as per Alt 1 </w:t>
            </w:r>
            <w:r w:rsidR="00C64F7E">
              <w:rPr>
                <w:rFonts w:eastAsia="Malgun Gothic"/>
                <w:bCs/>
              </w:rPr>
              <w:t>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xml:space="preserve">, and </w:t>
            </w:r>
            <w:r w:rsidR="00C64F7E">
              <w:t>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bl>
    <w:p w14:paraId="261AB029" w14:textId="77777777" w:rsidR="0013119D" w:rsidRDefault="0013119D">
      <w:pPr>
        <w:rPr>
          <w:rFonts w:eastAsia="DengXian"/>
          <w:b/>
          <w:bCs/>
          <w:iCs/>
        </w:rPr>
      </w:pPr>
    </w:p>
    <w:p w14:paraId="68E4C9B8" w14:textId="77777777" w:rsidR="0013119D" w:rsidRDefault="00756146">
      <w:pPr>
        <w:pStyle w:val="Heading1"/>
        <w:jc w:val="both"/>
      </w:pPr>
      <w:r>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lastRenderedPageBreak/>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B623E9">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B623E9">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B623E9">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B623E9">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B623E9">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B623E9">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B623E9">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B623E9">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B623E9">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B623E9">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B623E9">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B623E9">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B623E9">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B623E9">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B623E9">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B623E9">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B623E9">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B623E9">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B623E9">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B623E9">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B623E9">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B623E9">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B623E9">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5397" w14:textId="77777777" w:rsidR="00FA6D54" w:rsidRDefault="00FA6D54">
      <w:pPr>
        <w:spacing w:line="240" w:lineRule="auto"/>
      </w:pPr>
      <w:r>
        <w:separator/>
      </w:r>
    </w:p>
  </w:endnote>
  <w:endnote w:type="continuationSeparator" w:id="0">
    <w:p w14:paraId="7424A692" w14:textId="77777777" w:rsidR="00FA6D54" w:rsidRDefault="00FA6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D5A0" w14:textId="77777777" w:rsidR="00B623E9" w:rsidRDefault="00B62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B623E9" w:rsidRDefault="00B62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1642" w14:textId="77777777" w:rsidR="00B623E9" w:rsidRDefault="00B623E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46A2" w14:textId="77777777" w:rsidR="00B623E9" w:rsidRDefault="00B62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0330" w14:textId="77777777" w:rsidR="00FA6D54" w:rsidRDefault="00FA6D54">
      <w:pPr>
        <w:spacing w:line="240" w:lineRule="auto"/>
      </w:pPr>
      <w:r>
        <w:separator/>
      </w:r>
    </w:p>
  </w:footnote>
  <w:footnote w:type="continuationSeparator" w:id="0">
    <w:p w14:paraId="3FA9AB24" w14:textId="77777777" w:rsidR="00FA6D54" w:rsidRDefault="00FA6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6F17" w14:textId="77777777" w:rsidR="00B623E9" w:rsidRDefault="00B623E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5EE1" w14:textId="77777777" w:rsidR="00B623E9" w:rsidRDefault="00B62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AE57" w14:textId="77777777" w:rsidR="00B623E9" w:rsidRDefault="00B62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6B4E8616-B3BD-4C8A-B1B0-411CACF1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20</Pages>
  <Words>8998</Words>
  <Characters>49490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58372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9</cp:revision>
  <cp:lastPrinted>2014-11-07T05:38:00Z</cp:lastPrinted>
  <dcterms:created xsi:type="dcterms:W3CDTF">2021-02-01T10:43:00Z</dcterms:created>
  <dcterms:modified xsi:type="dcterms:W3CDTF">2021-02-01T17:19:00Z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