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Heading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Heading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77972339" w14:textId="77777777" w:rsidR="0013119D" w:rsidRDefault="00756146">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78CB6E4F" w14:textId="77777777" w:rsidR="0013119D" w:rsidRDefault="00756146">
            <w:pPr>
              <w:spacing w:before="0"/>
              <w:rPr>
                <w:bCs/>
              </w:rPr>
            </w:pPr>
            <w:r>
              <w:rPr>
                <w:rFonts w:hint="eastAsia"/>
                <w:bCs/>
                <w:lang w:eastAsia="zh-CN"/>
              </w:rPr>
              <w:t>Although we slightly prefer only apply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r>
              <w:rPr>
                <w:rFonts w:hint="eastAsia"/>
                <w:bCs/>
                <w:lang w:eastAsia="zh-CN"/>
              </w:rPr>
              <w:t>S</w:t>
            </w:r>
            <w:r>
              <w:rPr>
                <w:bCs/>
                <w:lang w:eastAsia="zh-CN"/>
              </w:rPr>
              <w:t>preadtrum</w:t>
            </w:r>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w:t>
            </w:r>
            <w:proofErr w:type="spellStart"/>
            <w:r>
              <w:t>Nack</w:t>
            </w:r>
            <w:proofErr w:type="spellEnd"/>
            <w:r>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Heading2"/>
      </w:pPr>
      <w:r>
        <w:rPr>
          <w:lang w:val="en-US" w:eastAsia="zh-CN"/>
        </w:rPr>
        <w:t>Options for d</w:t>
      </w:r>
      <w:proofErr w:type="spellStart"/>
      <w:r>
        <w:t>ynamic</w:t>
      </w:r>
      <w:proofErr w:type="spellEnd"/>
      <w:r>
        <w:t xml:space="preserve">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w:t>
      </w:r>
      <w:proofErr w:type="spellStart"/>
      <w:r>
        <w:t>HiSi</w:t>
      </w:r>
      <w:proofErr w:type="spellEnd"/>
      <w:r>
        <w:t xml:space="preserve">, ZTE, VIVO, IDC, Intel, Ericsson, Docomo, Sharp, ETRI, </w:t>
      </w:r>
      <w:proofErr w:type="spellStart"/>
      <w:r>
        <w:t>Wilus</w:t>
      </w:r>
      <w:proofErr w:type="spellEnd"/>
      <w:r>
        <w:t>, CATT, CT, LG, CMCC, Xiaomi, Panasonic, [Apple?], Spreadtrum</w:t>
      </w:r>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Supporting companies: Nokia, QC, Oppo, Samsung (with different configurations), CATT, CT, Apple, LG, CMCC, Xiaomi, ETRI, Spreadtrum</w:t>
      </w:r>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TableGrid"/>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r>
              <w:rPr>
                <w:rFonts w:hint="eastAsia"/>
                <w:bCs/>
                <w:lang w:eastAsia="zh-CN"/>
              </w:rPr>
              <w:t>Spreadtrum</w:t>
            </w:r>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So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r>
              <w:rPr>
                <w:rFonts w:eastAsia="MS Mincho"/>
                <w:lang w:eastAsia="ja-JP"/>
              </w:rPr>
              <w:t>InterDigital</w:t>
            </w:r>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tbl>
    <w:bookmarkEnd w:id="8"/>
    <w:p w14:paraId="570F0E1D" w14:textId="77777777" w:rsidR="0013119D" w:rsidRDefault="00756146">
      <w:pPr>
        <w:pStyle w:val="Heading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Heading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t>Company name</w:t>
            </w:r>
          </w:p>
        </w:tc>
        <w:tc>
          <w:tcPr>
            <w:tcW w:w="7627" w:type="dxa"/>
          </w:tcPr>
          <w:p w14:paraId="3264EAEE" w14:textId="77777777" w:rsidR="0013119D" w:rsidRDefault="00756146">
            <w:pPr>
              <w:spacing w:before="0"/>
              <w:rPr>
                <w:b/>
                <w:bCs/>
              </w:rPr>
            </w:pPr>
            <w:r>
              <w:rPr>
                <w:b/>
                <w:bCs/>
              </w:rPr>
              <w:t>Comments on the proposal “to study gNB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lastRenderedPageBreak/>
              <w:t>Vivo</w:t>
            </w:r>
          </w:p>
        </w:tc>
        <w:tc>
          <w:tcPr>
            <w:tcW w:w="7627" w:type="dxa"/>
          </w:tcPr>
          <w:p w14:paraId="1468F754" w14:textId="77777777" w:rsidR="0013119D" w:rsidRDefault="00756146">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@Samsung: Thanks for the detailed comment.  Perhaps we’re not on the same page: it is not our intention to signal a phase correction on the downlink, but to estimate the phase error at the gNB.</w:t>
            </w:r>
          </w:p>
          <w:p w14:paraId="35778407" w14:textId="77777777" w:rsidR="0013119D" w:rsidRDefault="0013119D">
            <w:pPr>
              <w:spacing w:before="0"/>
            </w:pPr>
          </w:p>
          <w:p w14:paraId="4510BDAF" w14:textId="77777777" w:rsidR="0013119D" w:rsidRDefault="00756146">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@OPPO: True, gNB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antenna virtualization. On the whole,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r>
              <w:lastRenderedPageBreak/>
              <w:t>InterDigital</w:t>
            </w:r>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w:t>
            </w:r>
            <w:proofErr w:type="spellStart"/>
            <w:r>
              <w:t>i.e</w:t>
            </w:r>
            <w:proofErr w:type="spellEnd"/>
            <w:r>
              <w:t>,.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t>Ericsson</w:t>
            </w:r>
          </w:p>
        </w:tc>
        <w:tc>
          <w:tcPr>
            <w:tcW w:w="7627" w:type="dxa"/>
          </w:tcPr>
          <w:p w14:paraId="103DB4A5" w14:textId="77777777" w:rsidR="0013119D" w:rsidRDefault="00756146">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lastRenderedPageBreak/>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r>
              <w:rPr>
                <w:rFonts w:eastAsia="MS Mincho"/>
                <w:bCs/>
                <w:lang w:eastAsia="ja-JP"/>
              </w:rPr>
              <w:t>Again RAN4 input is needed</w:t>
            </w:r>
          </w:p>
        </w:tc>
      </w:tr>
      <w:tr w:rsidR="0013119D" w14:paraId="26FF7BF5" w14:textId="77777777">
        <w:tc>
          <w:tcPr>
            <w:tcW w:w="2335" w:type="dxa"/>
          </w:tcPr>
          <w:p w14:paraId="70E2E393" w14:textId="77777777" w:rsidR="0013119D" w:rsidRDefault="00756146">
            <w:pPr>
              <w:rPr>
                <w:rFonts w:eastAsia="MS Mincho"/>
                <w:bCs/>
                <w:lang w:eastAsia="ja-JP"/>
              </w:rPr>
            </w:pPr>
            <w:r>
              <w:rPr>
                <w:rFonts w:eastAsia="MS Mincho"/>
                <w:bCs/>
                <w:lang w:eastAsia="ja-JP"/>
              </w:rPr>
              <w:t>InterDigital</w:t>
            </w:r>
          </w:p>
        </w:tc>
        <w:tc>
          <w:tcPr>
            <w:tcW w:w="7627" w:type="dxa"/>
          </w:tcPr>
          <w:p w14:paraId="4B416654" w14:textId="77777777" w:rsidR="0013119D" w:rsidRDefault="00756146">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Heading2"/>
      </w:pPr>
      <w:r>
        <w:t xml:space="preserve">Interaction between DMRS bundling and intra/inter slot </w:t>
      </w:r>
      <w:proofErr w:type="spellStart"/>
      <w:r>
        <w:t>freq</w:t>
      </w:r>
      <w:proofErr w:type="spellEnd"/>
      <w:r>
        <w:t xml:space="preserve">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lastRenderedPageBreak/>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77777777" w:rsidR="0013119D" w:rsidRDefault="00756146">
            <w:r>
              <w:rPr>
                <w:bCs/>
                <w:lang w:eastAsia="zh-CN"/>
              </w:rPr>
              <w:t>vivo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r>
              <w:rPr>
                <w:rFonts w:eastAsia="MS Mincho"/>
                <w:bCs/>
                <w:lang w:eastAsia="ja-JP"/>
              </w:rPr>
              <w:t>InterDigital</w:t>
            </w:r>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62555A79" w14:textId="77777777" w:rsidR="0013119D" w:rsidRDefault="00756146">
      <w:pPr>
        <w:pStyle w:val="Heading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lastRenderedPageBreak/>
        <w:t>Interdigital: via semi-static configuration</w:t>
      </w:r>
    </w:p>
    <w:p w14:paraId="208730C6"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signalling. </w:t>
            </w:r>
          </w:p>
        </w:tc>
      </w:tr>
      <w:tr w:rsidR="0013119D" w14:paraId="2577AD2E" w14:textId="77777777">
        <w:tc>
          <w:tcPr>
            <w:tcW w:w="2335" w:type="dxa"/>
          </w:tcPr>
          <w:p w14:paraId="6ECE8CAB" w14:textId="77777777" w:rsidR="0013119D" w:rsidRDefault="00756146">
            <w:r>
              <w:rPr>
                <w:bCs/>
                <w:lang w:eastAsia="zh-CN"/>
              </w:rPr>
              <w:t>vivo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For now, we prefer to keep this open, and allow both semi-static or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r>
              <w:rPr>
                <w:rFonts w:eastAsia="MS Mincho"/>
                <w:lang w:eastAsia="ja-JP"/>
              </w:rPr>
              <w:lastRenderedPageBreak/>
              <w:t>InterDigital</w:t>
            </w:r>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77777777" w:rsidR="0013119D" w:rsidRDefault="00756146">
            <w:r>
              <w:rPr>
                <w:bCs/>
                <w:lang w:eastAsia="zh-CN"/>
              </w:rPr>
              <w:t>vivo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lastRenderedPageBreak/>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13119D" w14:paraId="3E373B61" w14:textId="77777777">
        <w:tc>
          <w:tcPr>
            <w:tcW w:w="2335" w:type="dxa"/>
          </w:tcPr>
          <w:p w14:paraId="587FE98C" w14:textId="77777777" w:rsidR="0013119D" w:rsidRDefault="00756146">
            <w:r>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r>
              <w:rPr>
                <w:rFonts w:eastAsia="MS Mincho"/>
                <w:lang w:eastAsia="ja-JP"/>
              </w:rPr>
              <w:t>InterDigital</w:t>
            </w:r>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lastRenderedPageBreak/>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For P#1, the intention of the highlight part is for PUCCH format#1? If so, we are OK with it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77777777" w:rsidR="0013119D" w:rsidRDefault="0013119D"/>
    <w:p w14:paraId="2A8B5D94" w14:textId="77777777" w:rsidR="0013119D" w:rsidRDefault="00756146">
      <w:pPr>
        <w:pStyle w:val="Heading2"/>
      </w:pPr>
      <w:r>
        <w:t xml:space="preserve">Interruption/prioritization between DMRS bundled PUCCH repetitions and other DL/UL channels </w:t>
      </w:r>
    </w:p>
    <w:p w14:paraId="3F91ADFD" w14:textId="77777777" w:rsidR="0013119D" w:rsidRDefault="00756146">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w:t>
            </w:r>
            <w:r>
              <w:rPr>
                <w:bCs/>
              </w:rPr>
              <w:lastRenderedPageBreak/>
              <w:t xml:space="preserve">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lastRenderedPageBreak/>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77777777" w:rsidR="0013119D" w:rsidRDefault="00756146">
            <w:r>
              <w:rPr>
                <w:bCs/>
                <w:lang w:eastAsia="zh-CN"/>
              </w:rPr>
              <w:t>vivo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Similar view as other companies; suggest to keep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r>
              <w:rPr>
                <w:rFonts w:eastAsia="MS Mincho"/>
                <w:lang w:eastAsia="ja-JP"/>
              </w:rPr>
              <w:t>InterDigital</w:t>
            </w:r>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Huawei, HiSilicon</w:t>
            </w:r>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Heading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lang w:eastAsia="ko-KR"/>
        </w:rPr>
        <w:lastRenderedPageBreak/>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ListParagraph"/>
      </w:pPr>
    </w:p>
    <w:p w14:paraId="04376983" w14:textId="77777777" w:rsidR="0013119D" w:rsidRDefault="00756146">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lastRenderedPageBreak/>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Tend toward Alt 1, but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r>
              <w:rPr>
                <w:rFonts w:eastAsia="MS Mincho"/>
                <w:lang w:eastAsia="ja-JP"/>
              </w:rPr>
              <w:t>InterDigital</w:t>
            </w:r>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E32DDD" w14:textId="77777777"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2" w:name="_Hlk63026925"/>
      <w:r>
        <w:t xml:space="preserve">Companies’ feedback on this issue is summarized as below. </w:t>
      </w:r>
    </w:p>
    <w:p w14:paraId="6E38386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lastRenderedPageBreak/>
        <w:t xml:space="preserve">Proposal 4: In Rel-17, do not support type 1 DMRS optimization for PUCCH coverage enhancement. </w:t>
      </w:r>
    </w:p>
    <w:p w14:paraId="41D7705F"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77777777" w:rsidR="0013119D" w:rsidRDefault="00756146">
            <w:pPr>
              <w:spacing w:before="0"/>
              <w:rPr>
                <w:bCs/>
                <w:lang w:eastAsia="zh-CN"/>
              </w:rPr>
            </w:pPr>
            <w:r>
              <w:rPr>
                <w:rFonts w:hint="eastAsia"/>
                <w:bCs/>
                <w:lang w:eastAsia="zh-CN"/>
              </w:rPr>
              <w:t>v</w:t>
            </w:r>
            <w:r>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w:t>
            </w:r>
            <w:r>
              <w:rPr>
                <w:rFonts w:eastAsia="Malgun Gothic"/>
                <w:bCs/>
                <w:lang w:eastAsia="ko-KR"/>
              </w:rPr>
              <w:lastRenderedPageBreak/>
              <w:t xml:space="preserve">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lastRenderedPageBreak/>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We are generally fine with proposal but would also recommend to take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bl>
    <w:p w14:paraId="261AB029" w14:textId="77777777" w:rsidR="0013119D" w:rsidRDefault="0013119D">
      <w:pPr>
        <w:rPr>
          <w:rFonts w:eastAsia="DengXian"/>
          <w:b/>
          <w:bCs/>
          <w:iCs/>
        </w:rPr>
      </w:pPr>
    </w:p>
    <w:p w14:paraId="68E4C9B8" w14:textId="77777777" w:rsidR="0013119D" w:rsidRDefault="00756146">
      <w:pPr>
        <w:pStyle w:val="Heading1"/>
        <w:jc w:val="both"/>
      </w:pPr>
      <w:r>
        <w:t xml:space="preserve">Others </w:t>
      </w:r>
    </w:p>
    <w:p w14:paraId="2C1B73DB" w14:textId="77777777" w:rsidR="0013119D" w:rsidRDefault="00756146">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Heading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4243AA">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4243AA">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4243AA">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Huawei, HiSilicon</w:t>
            </w:r>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4243AA">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4243AA">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4243AA">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4243AA">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4243AA">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r>
              <w:rPr>
                <w:rFonts w:eastAsia="Times New Roman"/>
              </w:rPr>
              <w:t>InterDigital,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4243AA">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r>
              <w:rPr>
                <w:rFonts w:eastAsia="Times New Roman"/>
              </w:rPr>
              <w:t>Spreadtrum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4243AA">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4243AA">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4243AA">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4243AA">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4243AA">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4243AA">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4243AA">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4243AA">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4243AA">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4243AA">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4243AA">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4243AA">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4243AA">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4243AA">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63683" w14:textId="77777777" w:rsidR="004243AA" w:rsidRDefault="004243AA">
      <w:pPr>
        <w:spacing w:line="240" w:lineRule="auto"/>
      </w:pPr>
      <w:r>
        <w:separator/>
      </w:r>
    </w:p>
  </w:endnote>
  <w:endnote w:type="continuationSeparator" w:id="0">
    <w:p w14:paraId="52D26AE9" w14:textId="77777777" w:rsidR="004243AA" w:rsidRDefault="00424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D5A0" w14:textId="77777777" w:rsidR="0013119D" w:rsidRDefault="007561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B308B" w14:textId="77777777" w:rsidR="0013119D" w:rsidRDefault="001311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1642" w14:textId="77777777" w:rsidR="0013119D" w:rsidRDefault="0075614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46A2" w14:textId="77777777" w:rsidR="005624AD" w:rsidRDefault="00562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FCF65" w14:textId="77777777" w:rsidR="004243AA" w:rsidRDefault="004243AA">
      <w:pPr>
        <w:spacing w:line="240" w:lineRule="auto"/>
      </w:pPr>
      <w:r>
        <w:separator/>
      </w:r>
    </w:p>
  </w:footnote>
  <w:footnote w:type="continuationSeparator" w:id="0">
    <w:p w14:paraId="28A5A026" w14:textId="77777777" w:rsidR="004243AA" w:rsidRDefault="004243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F17" w14:textId="77777777" w:rsidR="0013119D" w:rsidRDefault="0075614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5EE1" w14:textId="77777777" w:rsidR="005624AD" w:rsidRDefault="00562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AE57" w14:textId="77777777" w:rsidR="005624AD" w:rsidRDefault="00562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EC0BF-80FD-43F7-906A-A026FA3DF0F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20</Pages>
  <Words>8528</Words>
  <Characters>48613</Characters>
  <Application>Microsoft Office Word</Application>
  <DocSecurity>0</DocSecurity>
  <Lines>405</Lines>
  <Paragraphs>114</Paragraphs>
  <ScaleCrop>false</ScaleCrop>
  <Company>Qualcomm Inc.</Company>
  <LinksUpToDate>false</LinksUpToDate>
  <CharactersWithSpaces>57027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Xiong, Gang</cp:lastModifiedBy>
  <cp:revision>8</cp:revision>
  <cp:lastPrinted>2014-11-07T05:38:00Z</cp:lastPrinted>
  <dcterms:created xsi:type="dcterms:W3CDTF">2021-02-01T10:43:00Z</dcterms:created>
  <dcterms:modified xsi:type="dcterms:W3CDTF">2021-02-01T15:58:00Z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