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tbl>
    <w:bookmarkEnd w:id="8"/>
    <w:p w14:paraId="570F0E1D" w14:textId="77777777"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lastRenderedPageBreak/>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lastRenderedPageBreak/>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lastRenderedPageBreak/>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lastRenderedPageBreak/>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62555A79" w14:textId="77777777"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lastRenderedPageBreak/>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lastRenderedPageBreak/>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77777777" w:rsidR="0013119D" w:rsidRDefault="0013119D"/>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lastRenderedPageBreak/>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ko-KR"/>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77777777" w:rsidR="0013119D" w:rsidRDefault="00756146">
            <w:pPr>
              <w:spacing w:before="0"/>
              <w:rPr>
                <w:bCs/>
                <w:lang w:eastAsia="zh-CN"/>
              </w:rPr>
            </w:pPr>
            <w:r>
              <w:rPr>
                <w:rFonts w:hint="eastAsia"/>
                <w:bCs/>
                <w:lang w:eastAsia="zh-CN"/>
              </w:rPr>
              <w:t>v</w:t>
            </w:r>
            <w:r>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bl>
    <w:p w14:paraId="261AB029" w14:textId="77777777" w:rsidR="0013119D" w:rsidRDefault="0013119D">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654E29">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654E29">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654E29">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654E29">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654E29">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654E29">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654E29">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654E29">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654E29">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654E29">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654E29">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654E29">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654E29">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654E29">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654E29">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654E29">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654E29">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654E29">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654E29">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654E29">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654E29">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654E29">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654E29">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0559" w14:textId="77777777" w:rsidR="00654E29" w:rsidRDefault="00654E29">
      <w:pPr>
        <w:spacing w:line="240" w:lineRule="auto"/>
      </w:pPr>
      <w:r>
        <w:separator/>
      </w:r>
    </w:p>
  </w:endnote>
  <w:endnote w:type="continuationSeparator" w:id="0">
    <w:p w14:paraId="61212C7A" w14:textId="77777777" w:rsidR="00654E29" w:rsidRDefault="00654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13119D" w:rsidRDefault="00756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13119D" w:rsidRDefault="00131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7777777" w:rsidR="0013119D" w:rsidRDefault="0075614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B18D" w14:textId="77777777" w:rsidR="00654E29" w:rsidRDefault="00654E29">
      <w:pPr>
        <w:spacing w:line="240" w:lineRule="auto"/>
      </w:pPr>
      <w:r>
        <w:separator/>
      </w:r>
    </w:p>
  </w:footnote>
  <w:footnote w:type="continuationSeparator" w:id="0">
    <w:p w14:paraId="78BE7A62" w14:textId="77777777" w:rsidR="00654E29" w:rsidRDefault="00654E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13119D" w:rsidRDefault="0075614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EC0BF-80FD-43F7-906A-A026FA3DF0FB}">
  <ds:schemaRefs>
    <ds:schemaRef ds:uri="http://schemas.openxmlformats.org/officeDocument/2006/bibliography"/>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7774</Words>
  <Characters>48980</Characters>
  <Application>Microsoft Office Word</Application>
  <DocSecurity>0</DocSecurity>
  <Lines>408</Lines>
  <Paragraphs>113</Paragraphs>
  <ScaleCrop>false</ScaleCrop>
  <Company>Qualcomm Inc.</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5</cp:revision>
  <cp:lastPrinted>2014-11-07T05:38:00Z</cp:lastPrinted>
  <dcterms:created xsi:type="dcterms:W3CDTF">2021-02-01T10:43:00Z</dcterms:created>
  <dcterms:modified xsi:type="dcterms:W3CDTF">2021-02-01T14:56:00Z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