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rsidR="0013119D" w:rsidRDefault="00756146">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January 25</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February 5</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rsidR="0013119D" w:rsidRDefault="0013119D">
      <w:pPr>
        <w:tabs>
          <w:tab w:val="center" w:pos="4536"/>
          <w:tab w:val="right" w:pos="9072"/>
        </w:tabs>
        <w:rPr>
          <w:rFonts w:ascii="Arial" w:eastAsia="ＭＳ 明朝" w:hAnsi="Arial" w:cs="Arial"/>
          <w:b/>
          <w:bCs/>
          <w:sz w:val="28"/>
          <w:lang w:eastAsia="ja-JP"/>
        </w:rPr>
      </w:pPr>
    </w:p>
    <w:p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rsidR="0013119D" w:rsidRDefault="00756146">
      <w:pPr>
        <w:pStyle w:val="1"/>
        <w:jc w:val="both"/>
      </w:pPr>
      <w:r>
        <w:t>Introduction</w:t>
      </w:r>
      <w:bookmarkEnd w:id="1"/>
      <w:bookmarkEnd w:id="2"/>
    </w:p>
    <w:p w:rsidR="0013119D" w:rsidRDefault="00756146">
      <w:pPr>
        <w:jc w:val="both"/>
      </w:pPr>
      <w:r>
        <w:t xml:space="preserve">In this document, a summary of companies’ proposals for PUCCH coverage enhancement is provided. </w:t>
      </w:r>
    </w:p>
    <w:p w:rsidR="0013119D" w:rsidRDefault="00756146">
      <w:pPr>
        <w:pStyle w:val="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rsidR="0013119D" w:rsidRDefault="00756146">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rsidR="0013119D" w:rsidRDefault="00756146">
      <w:r>
        <w:rPr>
          <w:lang w:val="en-GB"/>
        </w:rPr>
        <w:t>Based on the WID, one of the objectives of this agenda item 8.8.</w:t>
      </w:r>
      <w:r>
        <w:rPr>
          <w:lang w:val="en-GB"/>
        </w:rPr>
        <w:t>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regarding the scope of dynamic PUCCH repetition factor indication. Specifically, the qu</w:t>
      </w:r>
      <w:r>
        <w:rPr>
          <w:rFonts w:eastAsia="DengXian"/>
          <w:lang w:val="en-GB"/>
        </w:rPr>
        <w:t>estion is that whether dynamic PUCCH repetition factor indication should be applied to PUCCH does not have corresponding DCI, such as P-CSI, SP-CSI, SR, HARQ-ACK for SPS PDSCH. Companies are welcome to add your answer to this question in the following tabl</w:t>
      </w:r>
      <w:r>
        <w:rPr>
          <w:rFonts w:eastAsia="DengXian"/>
          <w:lang w:val="en-GB"/>
        </w:rPr>
        <w:t xml:space="preserve">e. </w:t>
      </w:r>
    </w:p>
    <w:p w:rsidR="0013119D" w:rsidRDefault="0013119D">
      <w:pPr>
        <w:rPr>
          <w:rFonts w:eastAsia="DengXian"/>
          <w:lang w:val="en-GB"/>
        </w:rPr>
      </w:pPr>
    </w:p>
    <w:p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4"/>
        <w:tblW w:w="0" w:type="auto"/>
        <w:tblLook w:val="04A0" w:firstRow="1" w:lastRow="0" w:firstColumn="1" w:lastColumn="0" w:noHBand="0" w:noVBand="1"/>
      </w:tblPr>
      <w:tblGrid>
        <w:gridCol w:w="2065"/>
        <w:gridCol w:w="7897"/>
      </w:tblGrid>
      <w:tr w:rsidR="0013119D">
        <w:tc>
          <w:tcPr>
            <w:tcW w:w="2065" w:type="dxa"/>
          </w:tcPr>
          <w:bookmarkEnd w:id="9"/>
          <w:p w:rsidR="0013119D" w:rsidRDefault="00756146">
            <w:pPr>
              <w:spacing w:before="0"/>
              <w:rPr>
                <w:b/>
                <w:bCs/>
              </w:rPr>
            </w:pPr>
            <w:r>
              <w:rPr>
                <w:b/>
                <w:bCs/>
              </w:rPr>
              <w:t>Company name</w:t>
            </w:r>
          </w:p>
        </w:tc>
        <w:tc>
          <w:tcPr>
            <w:tcW w:w="7897" w:type="dxa"/>
          </w:tcPr>
          <w:p w:rsidR="0013119D" w:rsidRDefault="00756146">
            <w:pPr>
              <w:spacing w:before="0"/>
              <w:rPr>
                <w:b/>
                <w:bCs/>
              </w:rPr>
            </w:pPr>
            <w:r>
              <w:rPr>
                <w:b/>
                <w:bCs/>
              </w:rPr>
              <w:t>Answer</w:t>
            </w:r>
          </w:p>
        </w:tc>
      </w:tr>
      <w:tr w:rsidR="0013119D">
        <w:tc>
          <w:tcPr>
            <w:tcW w:w="2065" w:type="dxa"/>
          </w:tcPr>
          <w:p w:rsidR="0013119D" w:rsidRDefault="00756146">
            <w:pPr>
              <w:spacing w:before="0"/>
              <w:rPr>
                <w:bCs/>
              </w:rPr>
            </w:pPr>
            <w:r>
              <w:rPr>
                <w:bCs/>
              </w:rPr>
              <w:t>Samsung</w:t>
            </w:r>
          </w:p>
        </w:tc>
        <w:tc>
          <w:tcPr>
            <w:tcW w:w="7897" w:type="dxa"/>
          </w:tcPr>
          <w:p w:rsidR="0013119D" w:rsidRDefault="00756146">
            <w:pPr>
              <w:spacing w:before="0"/>
              <w:rPr>
                <w:bCs/>
              </w:rPr>
            </w:pPr>
            <w:r>
              <w:rPr>
                <w:bCs/>
              </w:rPr>
              <w:t xml:space="preserve">No. The reasons for dynamic repetitions is to </w:t>
            </w:r>
            <w:r>
              <w:rPr>
                <w:bCs/>
              </w:rPr>
              <w:t>adjust to payload variations and to variations in number of symbols of the PUCCH resource. Those reasons do not exist for the listed cases.</w:t>
            </w:r>
          </w:p>
        </w:tc>
      </w:tr>
      <w:tr w:rsidR="0013119D">
        <w:tc>
          <w:tcPr>
            <w:tcW w:w="2065" w:type="dxa"/>
          </w:tcPr>
          <w:p w:rsidR="0013119D" w:rsidRDefault="00756146">
            <w:pPr>
              <w:spacing w:before="0"/>
              <w:rPr>
                <w:bCs/>
                <w:lang w:eastAsia="zh-CN"/>
              </w:rPr>
            </w:pPr>
            <w:r>
              <w:rPr>
                <w:rFonts w:hint="eastAsia"/>
                <w:bCs/>
                <w:lang w:eastAsia="zh-CN"/>
              </w:rPr>
              <w:t>CATT</w:t>
            </w:r>
          </w:p>
        </w:tc>
        <w:tc>
          <w:tcPr>
            <w:tcW w:w="7897" w:type="dxa"/>
          </w:tcPr>
          <w:p w:rsidR="0013119D" w:rsidRDefault="00756146">
            <w:pPr>
              <w:spacing w:before="0"/>
              <w:rPr>
                <w:bCs/>
                <w:lang w:eastAsia="zh-CN"/>
              </w:rPr>
            </w:pPr>
            <w:r>
              <w:rPr>
                <w:rFonts w:hint="eastAsia"/>
                <w:bCs/>
                <w:lang w:eastAsia="zh-CN"/>
              </w:rPr>
              <w:t>For HARQ-ACK for SPS PDSCH, our feeling is that it is similar to the dynamically indicated HARQ-ACK for normal</w:t>
            </w:r>
            <w:r>
              <w:rPr>
                <w:rFonts w:hint="eastAsia"/>
                <w:bCs/>
                <w:lang w:eastAsia="zh-CN"/>
              </w:rPr>
              <w:t xml:space="preserve"> PDSCH, at least from the signaling perspective, i.e. it can be indicated by the activated/release DCI. It may be natural to apply the dynamic PUCCH repetition factor indication to HARQ-ACK for SPS PDSCH.</w:t>
            </w:r>
          </w:p>
          <w:p w:rsidR="0013119D" w:rsidRDefault="00756146">
            <w:pPr>
              <w:spacing w:before="0"/>
              <w:rPr>
                <w:bCs/>
                <w:lang w:eastAsia="zh-CN"/>
              </w:rPr>
            </w:pPr>
            <w:r>
              <w:rPr>
                <w:rFonts w:hint="eastAsia"/>
                <w:bCs/>
                <w:lang w:eastAsia="zh-CN"/>
              </w:rPr>
              <w:t>For the semi-static UCI, i.e. P-CSI, SP-CSI and SR,</w:t>
            </w:r>
            <w:r>
              <w:rPr>
                <w:rFonts w:hint="eastAsia"/>
                <w:bCs/>
                <w:lang w:eastAsia="zh-CN"/>
              </w:rPr>
              <w:t xml:space="preserve">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w:t>
            </w:r>
            <w:r>
              <w:rPr>
                <w:rFonts w:hint="eastAsia"/>
                <w:bCs/>
                <w:lang w:eastAsia="zh-CN"/>
              </w:rPr>
              <w:t xml:space="preserve">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rsidR="0013119D" w:rsidRDefault="00756146">
            <w:pPr>
              <w:spacing w:before="0"/>
              <w:rPr>
                <w:bCs/>
              </w:rPr>
            </w:pPr>
            <w:r>
              <w:rPr>
                <w:rFonts w:hint="eastAsia"/>
                <w:bCs/>
                <w:lang w:eastAsia="zh-CN"/>
              </w:rPr>
              <w:t xml:space="preserve">Although we slightly prefer only apply to a PUCCH carrying HARQ-ACK for SPS PDSCH, we </w:t>
            </w:r>
            <w:r>
              <w:rPr>
                <w:rFonts w:hint="eastAsia"/>
                <w:bCs/>
                <w:lang w:eastAsia="zh-CN"/>
              </w:rPr>
              <w:t>are open to discuss the other UCI type.</w:t>
            </w:r>
          </w:p>
        </w:tc>
      </w:tr>
      <w:tr w:rsidR="0013119D">
        <w:tc>
          <w:tcPr>
            <w:tcW w:w="2065" w:type="dxa"/>
          </w:tcPr>
          <w:p w:rsidR="0013119D" w:rsidRDefault="00756146">
            <w:pPr>
              <w:spacing w:before="0"/>
              <w:rPr>
                <w:bCs/>
                <w:lang w:eastAsia="zh-CN"/>
              </w:rPr>
            </w:pPr>
            <w:r>
              <w:rPr>
                <w:rFonts w:hint="eastAsia"/>
                <w:bCs/>
                <w:lang w:eastAsia="zh-CN"/>
              </w:rPr>
              <w:t>China Telecom</w:t>
            </w:r>
          </w:p>
        </w:tc>
        <w:tc>
          <w:tcPr>
            <w:tcW w:w="7897" w:type="dxa"/>
          </w:tcPr>
          <w:p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tc>
          <w:tcPr>
            <w:tcW w:w="2065" w:type="dxa"/>
          </w:tcPr>
          <w:p w:rsidR="0013119D" w:rsidRDefault="00756146">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rsidR="0013119D" w:rsidRDefault="00756146">
            <w:pPr>
              <w:spacing w:before="0"/>
              <w:rPr>
                <w:bCs/>
                <w:lang w:eastAsia="zh-CN"/>
              </w:rPr>
            </w:pPr>
            <w:r>
              <w:rPr>
                <w:rFonts w:hint="eastAsia"/>
                <w:bCs/>
                <w:lang w:eastAsia="zh-CN"/>
              </w:rPr>
              <w:t>There are also coverage issues for</w:t>
            </w:r>
            <w:r>
              <w:rPr>
                <w:bCs/>
                <w:lang w:eastAsia="zh-CN"/>
              </w:rPr>
              <w:t xml:space="preserve"> PUCCH witho</w:t>
            </w:r>
            <w:r>
              <w:rPr>
                <w:bCs/>
                <w:lang w:eastAsia="zh-CN"/>
              </w:rPr>
              <w:t>ut corresponding DCI, thus we think dynamic PUCCH repetition factor indication should be applied for those PUCCHs.</w:t>
            </w:r>
          </w:p>
        </w:tc>
      </w:tr>
      <w:tr w:rsidR="0013119D">
        <w:tc>
          <w:tcPr>
            <w:tcW w:w="2065" w:type="dxa"/>
          </w:tcPr>
          <w:p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 xml:space="preserve">e are open to discuss </w:t>
            </w:r>
            <w:r>
              <w:rPr>
                <w:bCs/>
                <w:lang w:eastAsia="zh-CN"/>
              </w:rPr>
              <w:t>the other UCI type.</w:t>
            </w:r>
          </w:p>
        </w:tc>
      </w:tr>
      <w:tr w:rsidR="0013119D">
        <w:tc>
          <w:tcPr>
            <w:tcW w:w="2065" w:type="dxa"/>
          </w:tcPr>
          <w:p w:rsidR="0013119D" w:rsidRDefault="00756146">
            <w:pPr>
              <w:spacing w:before="0"/>
              <w:rPr>
                <w:bCs/>
                <w:lang w:eastAsia="zh-CN"/>
              </w:rPr>
            </w:pPr>
            <w:r>
              <w:rPr>
                <w:rFonts w:hint="eastAsia"/>
                <w:bCs/>
                <w:lang w:eastAsia="zh-CN"/>
              </w:rPr>
              <w:t>ZTE</w:t>
            </w:r>
          </w:p>
        </w:tc>
        <w:tc>
          <w:tcPr>
            <w:tcW w:w="7897" w:type="dxa"/>
          </w:tcPr>
          <w:p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tc>
          <w:tcPr>
            <w:tcW w:w="2065" w:type="dxa"/>
          </w:tcPr>
          <w:p w:rsidR="0013119D" w:rsidRDefault="00756146">
            <w:pPr>
              <w:rPr>
                <w:bCs/>
                <w:lang w:eastAsia="zh-CN"/>
              </w:rPr>
            </w:pPr>
            <w:r>
              <w:rPr>
                <w:bCs/>
                <w:lang w:eastAsia="zh-CN"/>
              </w:rPr>
              <w:lastRenderedPageBreak/>
              <w:t>Panasonic</w:t>
            </w:r>
          </w:p>
        </w:tc>
        <w:tc>
          <w:tcPr>
            <w:tcW w:w="7897" w:type="dxa"/>
          </w:tcPr>
          <w:p w:rsidR="0013119D" w:rsidRDefault="00756146">
            <w:pPr>
              <w:rPr>
                <w:bCs/>
                <w:lang w:eastAsia="zh-CN"/>
              </w:rPr>
            </w:pPr>
            <w:r>
              <w:rPr>
                <w:rFonts w:eastAsia="ＭＳ 明朝" w:hint="eastAsia"/>
                <w:bCs/>
                <w:lang w:eastAsia="ja-JP"/>
              </w:rPr>
              <w:t>W</w:t>
            </w:r>
            <w:r>
              <w:rPr>
                <w:rFonts w:eastAsia="ＭＳ 明朝"/>
                <w:bCs/>
                <w:lang w:eastAsia="ja-JP"/>
              </w:rPr>
              <w:t>e think to realize dynamic PUC</w:t>
            </w:r>
            <w:r>
              <w:rPr>
                <w:rFonts w:eastAsia="ＭＳ 明朝"/>
                <w:bCs/>
                <w:lang w:eastAsia="ja-JP"/>
              </w:rPr>
              <w:t>CH repetition factor indication without having corresponding DCI is difficult. The discussion could be lower priority.</w:t>
            </w:r>
          </w:p>
        </w:tc>
      </w:tr>
      <w:tr w:rsidR="0013119D">
        <w:tc>
          <w:tcPr>
            <w:tcW w:w="2065" w:type="dxa"/>
          </w:tcPr>
          <w:p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rsidR="0013119D" w:rsidRDefault="00756146">
            <w:pPr>
              <w:spacing w:before="0"/>
              <w:rPr>
                <w:rFonts w:eastAsia="ＭＳ 明朝"/>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w:t>
            </w:r>
            <w:r>
              <w:rPr>
                <w:rFonts w:eastAsia="Malgun Gothic"/>
                <w:bCs/>
                <w:lang w:eastAsia="ko-KR"/>
              </w:rPr>
              <w:t>dynamically scheduled PDSCH or A-CSI. For the HARQ-ACK for SPS PDSCH, repetition factor can be indicated via activation DCI.</w:t>
            </w:r>
          </w:p>
        </w:tc>
      </w:tr>
      <w:tr w:rsidR="0013119D">
        <w:tc>
          <w:tcPr>
            <w:tcW w:w="2065" w:type="dxa"/>
          </w:tcPr>
          <w:p w:rsidR="0013119D" w:rsidRDefault="00756146">
            <w:pPr>
              <w:rPr>
                <w:rFonts w:eastAsia="Malgun Gothic"/>
                <w:bCs/>
                <w:lang w:eastAsia="ko-KR"/>
              </w:rPr>
            </w:pPr>
            <w:r>
              <w:t>Intel</w:t>
            </w:r>
          </w:p>
        </w:tc>
        <w:tc>
          <w:tcPr>
            <w:tcW w:w="7897" w:type="dxa"/>
          </w:tcPr>
          <w:p w:rsidR="0013119D" w:rsidRDefault="00756146">
            <w:pPr>
              <w:rPr>
                <w:rFonts w:eastAsia="Malgun Gothic"/>
                <w:bCs/>
                <w:lang w:eastAsia="ko-KR"/>
              </w:rPr>
            </w:pPr>
            <w:r>
              <w:t>We do not think this would be applied for a PUCCH without corresponding DCI. In other words, this only applies for dynamic H</w:t>
            </w:r>
            <w:r>
              <w:t xml:space="preserve">ARQ-ACK. </w:t>
            </w:r>
          </w:p>
        </w:tc>
      </w:tr>
      <w:tr w:rsidR="0013119D">
        <w:tc>
          <w:tcPr>
            <w:tcW w:w="2065" w:type="dxa"/>
          </w:tcPr>
          <w:p w:rsidR="0013119D" w:rsidRDefault="00756146">
            <w:r>
              <w:rPr>
                <w:bCs/>
                <w:lang w:eastAsia="zh-CN"/>
              </w:rPr>
              <w:t>Vivo</w:t>
            </w:r>
          </w:p>
        </w:tc>
        <w:tc>
          <w:tcPr>
            <w:tcW w:w="7897" w:type="dxa"/>
          </w:tcPr>
          <w:p w:rsidR="0013119D" w:rsidRDefault="00756146">
            <w:r>
              <w:rPr>
                <w:bCs/>
                <w:lang w:eastAsia="zh-CN"/>
              </w:rPr>
              <w:t xml:space="preserve">No. It is not necessary to discuss the PUCCH repetition for periodic and semi-persistent transmission, and it is out of the WID scope. </w:t>
            </w:r>
          </w:p>
        </w:tc>
      </w:tr>
      <w:tr w:rsidR="0013119D">
        <w:tc>
          <w:tcPr>
            <w:tcW w:w="2065" w:type="dxa"/>
          </w:tcPr>
          <w:p w:rsidR="0013119D" w:rsidRDefault="00756146">
            <w:pPr>
              <w:rPr>
                <w:bCs/>
                <w:lang w:eastAsia="zh-CN"/>
              </w:rPr>
            </w:pPr>
            <w:r>
              <w:rPr>
                <w:bCs/>
                <w:lang w:eastAsia="zh-CN"/>
              </w:rPr>
              <w:t>OPPO</w:t>
            </w:r>
          </w:p>
        </w:tc>
        <w:tc>
          <w:tcPr>
            <w:tcW w:w="7897" w:type="dxa"/>
          </w:tcPr>
          <w:p w:rsidR="0013119D" w:rsidRDefault="00756146">
            <w:pPr>
              <w:rPr>
                <w:bCs/>
                <w:lang w:eastAsia="zh-CN"/>
              </w:rPr>
            </w:pPr>
            <w:r>
              <w:rPr>
                <w:bCs/>
                <w:lang w:eastAsia="zh-CN"/>
              </w:rPr>
              <w:t xml:space="preserve">We can focus on supporting dynamic indication of those “dynamic” PUCCH.  </w:t>
            </w:r>
          </w:p>
        </w:tc>
      </w:tr>
      <w:tr w:rsidR="0013119D">
        <w:tc>
          <w:tcPr>
            <w:tcW w:w="2065" w:type="dxa"/>
          </w:tcPr>
          <w:p w:rsidR="0013119D" w:rsidRDefault="00756146">
            <w:pPr>
              <w:jc w:val="left"/>
              <w:rPr>
                <w:bCs/>
                <w:lang w:eastAsia="zh-CN"/>
              </w:rPr>
            </w:pPr>
            <w:r>
              <w:rPr>
                <w:bCs/>
                <w:lang w:eastAsia="zh-CN"/>
              </w:rPr>
              <w:t>Lenovo, Motorola Mobili</w:t>
            </w:r>
            <w:r>
              <w:rPr>
                <w:bCs/>
                <w:lang w:eastAsia="zh-CN"/>
              </w:rPr>
              <w:t>ty</w:t>
            </w:r>
          </w:p>
        </w:tc>
        <w:tc>
          <w:tcPr>
            <w:tcW w:w="7897" w:type="dxa"/>
          </w:tcPr>
          <w:p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tc>
          <w:tcPr>
            <w:tcW w:w="2065" w:type="dxa"/>
          </w:tcPr>
          <w:p w:rsidR="0013119D" w:rsidRDefault="00756146">
            <w:pPr>
              <w:rPr>
                <w:bCs/>
                <w:lang w:eastAsia="zh-CN"/>
              </w:rPr>
            </w:pPr>
            <w:r>
              <w:t>Ericsson</w:t>
            </w:r>
          </w:p>
        </w:tc>
        <w:tc>
          <w:tcPr>
            <w:tcW w:w="7897" w:type="dxa"/>
          </w:tcPr>
          <w:p w:rsidR="0013119D" w:rsidRDefault="00756146">
            <w:pPr>
              <w:spacing w:before="0"/>
            </w:pPr>
            <w:r>
              <w:t>Since CSI payloads were the ones that were shown to have the worst PUCCH coverage during the study, support for dynamic PUCCH repetiti</w:t>
            </w:r>
            <w:r>
              <w:t>on for those formats makes sense to us, although this depends on the progress of A-CSI on PUCCH in URLLC.  Irrespective of this, like ZTE, we think that if the PUCCH repetition factor is included in the PUCCH resource definition, the resource and its repet</w:t>
            </w:r>
            <w:r>
              <w:t xml:space="preserve">ition can be used according to the UCI type that the resource is provided for.  For example, different CSI report configurations could have different repetition factors (in the different PUCCH resources). </w:t>
            </w:r>
          </w:p>
          <w:p w:rsidR="0013119D" w:rsidRDefault="0013119D">
            <w:pPr>
              <w:spacing w:before="0"/>
            </w:pPr>
          </w:p>
          <w:p w:rsidR="0013119D" w:rsidRDefault="00756146">
            <w:pPr>
              <w:rPr>
                <w:bCs/>
                <w:lang w:eastAsia="zh-CN"/>
              </w:rPr>
            </w:pPr>
            <w:r>
              <w:t>Overall, we are not sure how to answer the questi</w:t>
            </w:r>
            <w:r>
              <w:t xml:space="preserve">on </w:t>
            </w:r>
            <w:r>
              <w:rPr>
                <w:rFonts w:ascii="Segoe UI Emoji" w:eastAsia="Segoe UI Emoji" w:hAnsi="Segoe UI Emoji" w:cs="Segoe UI Emoji"/>
              </w:rPr>
              <w:t>😊</w:t>
            </w:r>
            <w:r>
              <w:t xml:space="preserve">.  We expect that dynamic indication uses DCI, and that indicating PUCCH resource that contains a repetition factor in DCI is considered to be dynamic PUCCH repetition factor indication.  So while we would hope that dynamic CSI repetition factors can </w:t>
            </w:r>
            <w:r>
              <w:t>be supported, they should use DCI.  If this dynamic repetition is not supported for CSI, a configured repetition value for the PUCCH resource that carries CSI can still be used for CSI or perhaps UCI types like SR and HARQ-ACK for SPS PDSCH.</w:t>
            </w:r>
          </w:p>
        </w:tc>
      </w:tr>
      <w:tr w:rsidR="0013119D">
        <w:tc>
          <w:tcPr>
            <w:tcW w:w="2065" w:type="dxa"/>
          </w:tcPr>
          <w:p w:rsidR="0013119D" w:rsidRDefault="00756146">
            <w:r>
              <w:t>Qualcomm</w:t>
            </w:r>
          </w:p>
        </w:tc>
        <w:tc>
          <w:tcPr>
            <w:tcW w:w="7897" w:type="dxa"/>
          </w:tcPr>
          <w:p w:rsidR="0013119D" w:rsidRDefault="00756146">
            <w:r>
              <w:t>Yes. We think that the main reasons for having dynamic PUCCH repetition factor can also apply for periodic CSI report and Ack/</w:t>
            </w:r>
            <w:proofErr w:type="spellStart"/>
            <w:r>
              <w:t>Nack</w:t>
            </w:r>
            <w:proofErr w:type="spellEnd"/>
            <w:r>
              <w:t xml:space="preserve"> feedback for SPS. The reasons for desiring dynamic PUCCH repetition include changes of channel conditions and interf</w:t>
            </w:r>
            <w:r>
              <w:t>erence levels and also beam switching. This issue is more important in FR2 (because of more drastic interference fluctuations). It should be noted that based on the link budget evaluation, PUCCH with larger payloads (which in many cases are because of carr</w:t>
            </w:r>
            <w:r>
              <w:t>ying the L1 report) are more vulnerable for coverage. Also, reliability of the L1 report is essential for ensuring the performance of the whole system (especially for FR2).</w:t>
            </w:r>
          </w:p>
          <w:p w:rsidR="0013119D" w:rsidRDefault="00756146">
            <w:r>
              <w:t>Another issue (especially for FR2) is that switching beams may also affect the appr</w:t>
            </w:r>
            <w:r>
              <w:t>opriate repetition factor for different PUCCHs. Therefore, it is useful to be able to dynamically change the repetition factor of the affected PUCCHs, whether implicitly (based on the same signaling that indicates beam switching) or by another signaling (e</w:t>
            </w:r>
            <w:r>
              <w:t>.g. another DCI).</w:t>
            </w:r>
          </w:p>
        </w:tc>
      </w:tr>
      <w:tr w:rsidR="0013119D">
        <w:tc>
          <w:tcPr>
            <w:tcW w:w="2065" w:type="dxa"/>
          </w:tcPr>
          <w:p w:rsidR="0013119D" w:rsidRDefault="00756146">
            <w:r>
              <w:t>Nokia/NSB</w:t>
            </w:r>
          </w:p>
        </w:tc>
        <w:tc>
          <w:tcPr>
            <w:tcW w:w="7897" w:type="dxa"/>
          </w:tcPr>
          <w:p w:rsidR="0013119D" w:rsidRDefault="00756146">
            <w:r>
              <w:t>No. We support the majority view that “dynamic indication of number of repetitions” means that the information for selecting the number of PUCCH repetitions should be included in the scheduling DCI.</w:t>
            </w:r>
          </w:p>
        </w:tc>
      </w:tr>
      <w:tr w:rsidR="0013119D">
        <w:tc>
          <w:tcPr>
            <w:tcW w:w="2065" w:type="dxa"/>
          </w:tcPr>
          <w:p w:rsidR="0013119D" w:rsidRDefault="00756146">
            <w:r>
              <w:rPr>
                <w:rFonts w:eastAsia="ＭＳ 明朝" w:hint="eastAsia"/>
                <w:lang w:eastAsia="ja-JP"/>
              </w:rPr>
              <w:t>NTT DOCOMO</w:t>
            </w:r>
          </w:p>
        </w:tc>
        <w:tc>
          <w:tcPr>
            <w:tcW w:w="7897" w:type="dxa"/>
          </w:tcPr>
          <w:p w:rsidR="0013119D" w:rsidRDefault="00756146">
            <w:r>
              <w:rPr>
                <w:rFonts w:eastAsia="ＭＳ 明朝" w:hint="eastAsia"/>
                <w:lang w:eastAsia="ja-JP"/>
              </w:rPr>
              <w:t xml:space="preserve">We are </w:t>
            </w:r>
            <w:r>
              <w:rPr>
                <w:rFonts w:eastAsia="ＭＳ 明朝"/>
                <w:lang w:eastAsia="ja-JP"/>
              </w:rPr>
              <w:t>fine to d</w:t>
            </w:r>
            <w:r>
              <w:rPr>
                <w:rFonts w:eastAsia="ＭＳ 明朝"/>
                <w:lang w:eastAsia="ja-JP"/>
              </w:rPr>
              <w:t>iscuss for all UCI types, though some of the indications may be semi persistent.</w:t>
            </w:r>
          </w:p>
        </w:tc>
      </w:tr>
      <w:tr w:rsidR="0013119D">
        <w:tc>
          <w:tcPr>
            <w:tcW w:w="2065" w:type="dxa"/>
          </w:tcPr>
          <w:p w:rsidR="0013119D" w:rsidRDefault="00756146">
            <w:pPr>
              <w:rPr>
                <w:rFonts w:eastAsia="ＭＳ 明朝"/>
                <w:lang w:eastAsia="ja-JP"/>
              </w:rPr>
            </w:pPr>
            <w:r>
              <w:rPr>
                <w:rFonts w:eastAsia="ＭＳ 明朝" w:hint="eastAsia"/>
                <w:lang w:eastAsia="ja-JP"/>
              </w:rPr>
              <w:lastRenderedPageBreak/>
              <w:t>S</w:t>
            </w:r>
            <w:r>
              <w:rPr>
                <w:rFonts w:eastAsia="ＭＳ 明朝"/>
                <w:lang w:eastAsia="ja-JP"/>
              </w:rPr>
              <w:t>harp</w:t>
            </w:r>
          </w:p>
        </w:tc>
        <w:tc>
          <w:tcPr>
            <w:tcW w:w="7897" w:type="dxa"/>
          </w:tcPr>
          <w:p w:rsidR="0013119D" w:rsidRDefault="00756146">
            <w:pPr>
              <w:rPr>
                <w:rFonts w:eastAsia="ＭＳ 明朝"/>
                <w:lang w:eastAsia="ja-JP"/>
              </w:rPr>
            </w:pPr>
            <w:r>
              <w:t xml:space="preserve">Dynamic PUCCH repetition factor indication is not required to be applied to the PUCCH that does not have corresponding DCI because a repetition factor for P-CSI/SP-CSI </w:t>
            </w:r>
            <w:r>
              <w:t>should be configured by RRC and these are identified as low priorities. For HARQ-ACK for SPS PDSCH, repetition factor can be indicated at activation of SPS by DCI.</w:t>
            </w:r>
          </w:p>
        </w:tc>
      </w:tr>
      <w:tr w:rsidR="0013119D">
        <w:tc>
          <w:tcPr>
            <w:tcW w:w="2065" w:type="dxa"/>
          </w:tcPr>
          <w:p w:rsidR="0013119D" w:rsidRDefault="00756146">
            <w:pPr>
              <w:rPr>
                <w:rFonts w:eastAsia="ＭＳ 明朝"/>
                <w:lang w:eastAsia="ja-JP"/>
              </w:rPr>
            </w:pPr>
            <w:r>
              <w:rPr>
                <w:rFonts w:eastAsia="ＭＳ 明朝"/>
                <w:lang w:eastAsia="ja-JP"/>
              </w:rPr>
              <w:t>Apple</w:t>
            </w:r>
          </w:p>
        </w:tc>
        <w:tc>
          <w:tcPr>
            <w:tcW w:w="7897" w:type="dxa"/>
          </w:tcPr>
          <w:p w:rsidR="0013119D" w:rsidRDefault="00756146">
            <w:r>
              <w:t>No, we don’t see benefit that justifies dynamically change of number of PUCCH repetit</w:t>
            </w:r>
            <w:r>
              <w:t>ion for example for P-CSI.</w:t>
            </w:r>
          </w:p>
        </w:tc>
      </w:tr>
      <w:tr w:rsidR="0013119D">
        <w:tc>
          <w:tcPr>
            <w:tcW w:w="2065" w:type="dxa"/>
            <w:vAlign w:val="center"/>
          </w:tcPr>
          <w:p w:rsidR="0013119D" w:rsidRDefault="00756146">
            <w:pPr>
              <w:rPr>
                <w:rFonts w:eastAsia="ＭＳ 明朝"/>
                <w:lang w:eastAsia="ja-JP"/>
              </w:rPr>
            </w:pPr>
            <w:r>
              <w:rPr>
                <w:rFonts w:eastAsia="ＭＳ 明朝" w:hint="eastAsia"/>
                <w:lang w:eastAsia="ja-JP"/>
              </w:rPr>
              <w:t>E</w:t>
            </w:r>
            <w:r>
              <w:rPr>
                <w:rFonts w:eastAsia="ＭＳ 明朝"/>
                <w:lang w:eastAsia="ja-JP"/>
              </w:rPr>
              <w:t>TRI</w:t>
            </w:r>
          </w:p>
        </w:tc>
        <w:tc>
          <w:tcPr>
            <w:tcW w:w="7897" w:type="dxa"/>
            <w:vAlign w:val="center"/>
          </w:tcPr>
          <w:p w:rsidR="0013119D" w:rsidRDefault="00756146">
            <w:r>
              <w:rPr>
                <w:rFonts w:eastAsia="ＭＳ 明朝" w:hint="eastAsia"/>
                <w:lang w:eastAsia="ja-JP"/>
              </w:rPr>
              <w:t>O</w:t>
            </w:r>
            <w:r>
              <w:rPr>
                <w:rFonts w:eastAsia="ＭＳ 明朝"/>
                <w:lang w:eastAsia="ja-JP"/>
              </w:rPr>
              <w:t>ur understanding is that a dynamic indication does not involve for periodic CSI and SR.  For other UCI types, the dynamic indication can be applied for PUCCH repetition factor.</w:t>
            </w:r>
          </w:p>
        </w:tc>
      </w:tr>
      <w:tr w:rsidR="0013119D">
        <w:tc>
          <w:tcPr>
            <w:tcW w:w="2065" w:type="dxa"/>
          </w:tcPr>
          <w:p w:rsidR="0013119D" w:rsidRDefault="00756146">
            <w:pPr>
              <w:rPr>
                <w:rFonts w:eastAsia="ＭＳ 明朝"/>
                <w:lang w:eastAsia="ja-JP"/>
              </w:rPr>
            </w:pPr>
            <w:r>
              <w:rPr>
                <w:rFonts w:eastAsia="Malgun Gothic" w:hint="eastAsia"/>
                <w:lang w:eastAsia="ko-KR"/>
              </w:rPr>
              <w:t>LG</w:t>
            </w:r>
          </w:p>
        </w:tc>
        <w:tc>
          <w:tcPr>
            <w:tcW w:w="7897" w:type="dxa"/>
          </w:tcPr>
          <w:p w:rsidR="0013119D" w:rsidRDefault="00756146">
            <w:pPr>
              <w:rPr>
                <w:rFonts w:eastAsia="ＭＳ 明朝"/>
                <w:lang w:eastAsia="ja-JP"/>
              </w:rPr>
            </w:pPr>
            <w:r>
              <w:rPr>
                <w:rFonts w:eastAsia="Malgun Gothic"/>
                <w:lang w:eastAsia="ko-KR"/>
              </w:rPr>
              <w:t xml:space="preserve">No, justification for dynamic </w:t>
            </w:r>
            <w:r>
              <w:rPr>
                <w:rFonts w:eastAsia="Malgun Gothic"/>
                <w:lang w:eastAsia="ko-KR"/>
              </w:rPr>
              <w:t>repetition for PUCCH without corresponding DCI should be preceded.</w:t>
            </w:r>
          </w:p>
        </w:tc>
      </w:tr>
    </w:tbl>
    <w:p w:rsidR="0013119D" w:rsidRDefault="0013119D"/>
    <w:p w:rsidR="0013119D" w:rsidRDefault="00756146">
      <w:pPr>
        <w:pStyle w:val="2"/>
      </w:pPr>
      <w:r>
        <w:rPr>
          <w:lang w:val="en-US" w:eastAsia="zh-CN"/>
        </w:rPr>
        <w:t>Options for d</w:t>
      </w:r>
      <w:proofErr w:type="spellStart"/>
      <w:r>
        <w:t>ynamic</w:t>
      </w:r>
      <w:proofErr w:type="spellEnd"/>
      <w:r>
        <w:t xml:space="preserve"> PUCCH repetition factor indication</w:t>
      </w:r>
    </w:p>
    <w:p w:rsidR="0013119D" w:rsidRDefault="00756146">
      <w:r>
        <w:t xml:space="preserve">Based on the input from all companies, there are three options to support the signaling of </w:t>
      </w:r>
      <w:r>
        <w:rPr>
          <w:lang w:eastAsia="zh-CN"/>
        </w:rPr>
        <w:t>d</w:t>
      </w:r>
      <w:r>
        <w:t xml:space="preserve">ynamic PUCCH repetition factor. </w:t>
      </w:r>
    </w:p>
    <w:p w:rsidR="0013119D" w:rsidRDefault="0013119D"/>
    <w:p w:rsidR="0013119D" w:rsidRDefault="00756146">
      <w:r>
        <w:t>Option</w:t>
      </w:r>
      <w:r>
        <w:t xml:space="preserve">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w:t>
      </w:r>
      <w:r>
        <w:t xml:space="preserve"> bits of it) in DCI.</w:t>
      </w:r>
    </w:p>
    <w:p w:rsidR="0013119D" w:rsidRDefault="00756146">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Panasonic, [Apple?], </w:t>
      </w:r>
      <w:proofErr w:type="spellStart"/>
      <w:r>
        <w:t>Spreadtrum</w:t>
      </w:r>
      <w:proofErr w:type="spellEnd"/>
    </w:p>
    <w:p w:rsidR="0013119D" w:rsidRDefault="0013119D"/>
    <w:p w:rsidR="0013119D" w:rsidRDefault="00756146">
      <w:r>
        <w:t xml:space="preserve">Option 2 (with DCI enhancement): Introduce a new field or increase the number </w:t>
      </w:r>
      <w:r>
        <w:t xml:space="preserve">of bits of existing field (e.g., PRI) in DCI for PUCCH repetition factor indication. </w:t>
      </w:r>
    </w:p>
    <w:p w:rsidR="0013119D" w:rsidRDefault="00756146">
      <w:r>
        <w:t xml:space="preserve">Supporting companies: Nokia, QC, </w:t>
      </w:r>
      <w:proofErr w:type="spellStart"/>
      <w:r>
        <w:t>Oppo</w:t>
      </w:r>
      <w:proofErr w:type="spellEnd"/>
      <w:r>
        <w:t xml:space="preserve">, Samsung (with different configurations), CATT, CT, Apple, LG, CMCC, Xiaomi, ETRI, </w:t>
      </w:r>
      <w:proofErr w:type="spellStart"/>
      <w:r>
        <w:t>Spreadtrum</w:t>
      </w:r>
      <w:proofErr w:type="spellEnd"/>
    </w:p>
    <w:p w:rsidR="0013119D" w:rsidRDefault="0013119D"/>
    <w:p w:rsidR="0013119D" w:rsidRDefault="00756146">
      <w:r>
        <w:t>Option 3: Without increasing the numb</w:t>
      </w:r>
      <w:r>
        <w:t>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rsidR="0013119D" w:rsidRDefault="00756146">
      <w:r>
        <w:t>Supporting companies: Lenovo, Motorola Mobility</w:t>
      </w:r>
    </w:p>
    <w:p w:rsidR="0013119D" w:rsidRDefault="0013119D"/>
    <w:p w:rsidR="0013119D" w:rsidRDefault="00756146">
      <w:pPr>
        <w:rPr>
          <w:sz w:val="22"/>
          <w:lang w:val="en-GB"/>
        </w:rPr>
      </w:pPr>
      <w:r>
        <w:rPr>
          <w:sz w:val="22"/>
          <w:lang w:val="en-GB"/>
        </w:rPr>
        <w:t>Based on FL initial assessment, th</w:t>
      </w:r>
      <w:r>
        <w:rPr>
          <w:sz w:val="22"/>
          <w:lang w:val="en-GB"/>
        </w:rPr>
        <w:t>e pros and cons of the three options can be summarized in the below table.</w:t>
      </w:r>
    </w:p>
    <w:p w:rsidR="0013119D" w:rsidRDefault="0013119D">
      <w:pPr>
        <w:rPr>
          <w:sz w:val="22"/>
          <w:lang w:val="en-GB"/>
        </w:rPr>
      </w:pPr>
    </w:p>
    <w:tbl>
      <w:tblPr>
        <w:tblStyle w:val="af4"/>
        <w:tblW w:w="0" w:type="auto"/>
        <w:tblLook w:val="04A0" w:firstRow="1" w:lastRow="0" w:firstColumn="1" w:lastColumn="0" w:noHBand="0" w:noVBand="1"/>
      </w:tblPr>
      <w:tblGrid>
        <w:gridCol w:w="1075"/>
        <w:gridCol w:w="4500"/>
        <w:gridCol w:w="4387"/>
      </w:tblGrid>
      <w:tr w:rsidR="0013119D">
        <w:tc>
          <w:tcPr>
            <w:tcW w:w="1075" w:type="dxa"/>
          </w:tcPr>
          <w:p w:rsidR="0013119D" w:rsidRDefault="0013119D">
            <w:pPr>
              <w:spacing w:before="0" w:line="276" w:lineRule="auto"/>
              <w:rPr>
                <w:rFonts w:eastAsiaTheme="minorEastAsia"/>
                <w:szCs w:val="24"/>
              </w:rPr>
            </w:pPr>
          </w:p>
        </w:tc>
        <w:tc>
          <w:tcPr>
            <w:tcW w:w="4500" w:type="dxa"/>
          </w:tcPr>
          <w:p w:rsidR="0013119D" w:rsidRDefault="00756146">
            <w:pPr>
              <w:spacing w:before="0" w:line="276" w:lineRule="auto"/>
              <w:rPr>
                <w:rFonts w:eastAsiaTheme="minorEastAsia"/>
                <w:szCs w:val="24"/>
              </w:rPr>
            </w:pPr>
            <w:r>
              <w:rPr>
                <w:rFonts w:eastAsiaTheme="minorEastAsia"/>
                <w:szCs w:val="24"/>
              </w:rPr>
              <w:t>Pros</w:t>
            </w:r>
          </w:p>
        </w:tc>
        <w:tc>
          <w:tcPr>
            <w:tcW w:w="4387" w:type="dxa"/>
          </w:tcPr>
          <w:p w:rsidR="0013119D" w:rsidRDefault="00756146">
            <w:pPr>
              <w:spacing w:before="0" w:line="276" w:lineRule="auto"/>
              <w:rPr>
                <w:rFonts w:eastAsiaTheme="minorEastAsia"/>
                <w:szCs w:val="24"/>
              </w:rPr>
            </w:pPr>
            <w:r>
              <w:rPr>
                <w:rFonts w:eastAsiaTheme="minorEastAsia"/>
                <w:szCs w:val="24"/>
              </w:rPr>
              <w:t>Cons</w:t>
            </w:r>
          </w:p>
        </w:tc>
      </w:tr>
      <w:tr w:rsidR="0013119D">
        <w:tc>
          <w:tcPr>
            <w:tcW w:w="1075" w:type="dxa"/>
          </w:tcPr>
          <w:p w:rsidR="0013119D" w:rsidRDefault="00756146">
            <w:pPr>
              <w:spacing w:before="0" w:line="276" w:lineRule="auto"/>
              <w:rPr>
                <w:rFonts w:eastAsiaTheme="minorEastAsia"/>
                <w:szCs w:val="24"/>
              </w:rPr>
            </w:pPr>
            <w:r>
              <w:rPr>
                <w:rFonts w:eastAsiaTheme="minorEastAsia"/>
                <w:szCs w:val="24"/>
              </w:rPr>
              <w:t>Option 1</w:t>
            </w:r>
          </w:p>
        </w:tc>
        <w:tc>
          <w:tcPr>
            <w:tcW w:w="4500" w:type="dxa"/>
          </w:tcPr>
          <w:p w:rsidR="0013119D" w:rsidRDefault="00756146">
            <w:pPr>
              <w:spacing w:before="0" w:line="276" w:lineRule="auto"/>
              <w:rPr>
                <w:rFonts w:eastAsiaTheme="minorEastAsia"/>
                <w:szCs w:val="24"/>
              </w:rPr>
            </w:pPr>
            <w:r>
              <w:rPr>
                <w:rFonts w:eastAsiaTheme="minorEastAsia"/>
                <w:szCs w:val="24"/>
              </w:rPr>
              <w:t xml:space="preserve">No DCI size increment </w:t>
            </w:r>
          </w:p>
          <w:p w:rsidR="0013119D" w:rsidRDefault="00756146">
            <w:pPr>
              <w:spacing w:before="0" w:line="276" w:lineRule="auto"/>
              <w:rPr>
                <w:rFonts w:eastAsiaTheme="minorEastAsia"/>
                <w:szCs w:val="24"/>
              </w:rPr>
            </w:pPr>
            <w:r>
              <w:rPr>
                <w:rFonts w:eastAsiaTheme="minorEastAsia"/>
                <w:szCs w:val="24"/>
              </w:rPr>
              <w:t>Applicable to fallback DCI</w:t>
            </w:r>
          </w:p>
          <w:p w:rsidR="0013119D" w:rsidRDefault="0013119D">
            <w:pPr>
              <w:spacing w:before="0" w:line="276" w:lineRule="auto"/>
              <w:rPr>
                <w:rFonts w:eastAsiaTheme="minorEastAsia"/>
                <w:szCs w:val="24"/>
              </w:rPr>
            </w:pPr>
          </w:p>
        </w:tc>
        <w:tc>
          <w:tcPr>
            <w:tcW w:w="4387" w:type="dxa"/>
          </w:tcPr>
          <w:p w:rsidR="0013119D" w:rsidRDefault="00756146">
            <w:pPr>
              <w:spacing w:before="0" w:line="276" w:lineRule="auto"/>
              <w:rPr>
                <w:rFonts w:eastAsiaTheme="minorEastAsia"/>
                <w:szCs w:val="24"/>
              </w:rPr>
            </w:pPr>
            <w:r>
              <w:rPr>
                <w:rFonts w:eastAsiaTheme="minorEastAsia"/>
                <w:szCs w:val="24"/>
              </w:rPr>
              <w:t>Does not apply to P/SP-CSI or HARQ-ACK for SPS PDSCH</w:t>
            </w:r>
          </w:p>
          <w:p w:rsidR="0013119D" w:rsidRDefault="00756146">
            <w:pPr>
              <w:spacing w:before="0" w:line="276" w:lineRule="auto"/>
              <w:rPr>
                <w:rFonts w:eastAsiaTheme="minorEastAsia"/>
                <w:szCs w:val="24"/>
              </w:rPr>
            </w:pPr>
            <w:r>
              <w:rPr>
                <w:rFonts w:eastAsiaTheme="minorEastAsia"/>
                <w:szCs w:val="24"/>
              </w:rPr>
              <w:t>Medium flexibility</w:t>
            </w:r>
          </w:p>
        </w:tc>
      </w:tr>
      <w:tr w:rsidR="0013119D">
        <w:tc>
          <w:tcPr>
            <w:tcW w:w="1075" w:type="dxa"/>
          </w:tcPr>
          <w:p w:rsidR="0013119D" w:rsidRDefault="00756146">
            <w:pPr>
              <w:spacing w:before="0" w:line="276" w:lineRule="auto"/>
              <w:rPr>
                <w:rFonts w:eastAsiaTheme="minorEastAsia"/>
                <w:szCs w:val="24"/>
              </w:rPr>
            </w:pPr>
            <w:r>
              <w:rPr>
                <w:rFonts w:eastAsiaTheme="minorEastAsia"/>
                <w:szCs w:val="24"/>
              </w:rPr>
              <w:t>Option 2</w:t>
            </w:r>
          </w:p>
        </w:tc>
        <w:tc>
          <w:tcPr>
            <w:tcW w:w="4500" w:type="dxa"/>
          </w:tcPr>
          <w:p w:rsidR="0013119D" w:rsidRDefault="00756146">
            <w:pPr>
              <w:spacing w:before="0" w:line="276" w:lineRule="auto"/>
              <w:rPr>
                <w:rFonts w:eastAsiaTheme="minorEastAsia"/>
                <w:szCs w:val="24"/>
              </w:rPr>
            </w:pPr>
            <w:r>
              <w:rPr>
                <w:rFonts w:eastAsiaTheme="minorEastAsia"/>
                <w:szCs w:val="24"/>
              </w:rPr>
              <w:t xml:space="preserve">Maximal </w:t>
            </w:r>
            <w:r>
              <w:rPr>
                <w:rFonts w:eastAsiaTheme="minorEastAsia"/>
                <w:szCs w:val="24"/>
              </w:rPr>
              <w:t>flexibility</w:t>
            </w:r>
          </w:p>
          <w:p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rsidR="0013119D" w:rsidRDefault="00756146">
            <w:pPr>
              <w:snapToGrid w:val="0"/>
              <w:spacing w:before="0" w:line="276" w:lineRule="auto"/>
              <w:rPr>
                <w:rFonts w:eastAsiaTheme="minorEastAsia"/>
                <w:szCs w:val="24"/>
              </w:rPr>
            </w:pPr>
            <w:r>
              <w:rPr>
                <w:rFonts w:eastAsiaTheme="minorEastAsia"/>
                <w:szCs w:val="24"/>
              </w:rPr>
              <w:t>Increased DCI size/new DCI field</w:t>
            </w:r>
          </w:p>
          <w:p w:rsidR="0013119D" w:rsidRDefault="00756146">
            <w:pPr>
              <w:spacing w:before="0" w:line="276" w:lineRule="auto"/>
              <w:rPr>
                <w:rFonts w:eastAsiaTheme="minorEastAsia"/>
                <w:szCs w:val="24"/>
              </w:rPr>
            </w:pPr>
            <w:r>
              <w:rPr>
                <w:rFonts w:eastAsiaTheme="minorEastAsia"/>
                <w:szCs w:val="24"/>
              </w:rPr>
              <w:t>Not applicable to fallback DCI</w:t>
            </w:r>
          </w:p>
        </w:tc>
      </w:tr>
      <w:tr w:rsidR="0013119D">
        <w:tc>
          <w:tcPr>
            <w:tcW w:w="1075" w:type="dxa"/>
          </w:tcPr>
          <w:p w:rsidR="0013119D" w:rsidRDefault="00756146">
            <w:pPr>
              <w:spacing w:before="0" w:line="276" w:lineRule="auto"/>
              <w:rPr>
                <w:rFonts w:eastAsiaTheme="minorEastAsia"/>
                <w:szCs w:val="24"/>
              </w:rPr>
            </w:pPr>
            <w:r>
              <w:rPr>
                <w:rFonts w:eastAsiaTheme="minorEastAsia"/>
                <w:szCs w:val="24"/>
              </w:rPr>
              <w:t>Option 3</w:t>
            </w:r>
          </w:p>
        </w:tc>
        <w:tc>
          <w:tcPr>
            <w:tcW w:w="4500" w:type="dxa"/>
          </w:tcPr>
          <w:p w:rsidR="0013119D" w:rsidRDefault="00756146">
            <w:pPr>
              <w:spacing w:before="0" w:line="276" w:lineRule="auto"/>
              <w:rPr>
                <w:rFonts w:eastAsiaTheme="minorEastAsia"/>
                <w:szCs w:val="24"/>
              </w:rPr>
            </w:pPr>
            <w:r>
              <w:rPr>
                <w:rFonts w:eastAsiaTheme="minorEastAsia"/>
                <w:szCs w:val="24"/>
              </w:rPr>
              <w:t>FFS</w:t>
            </w:r>
          </w:p>
        </w:tc>
        <w:tc>
          <w:tcPr>
            <w:tcW w:w="4387" w:type="dxa"/>
          </w:tcPr>
          <w:p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rsidR="0013119D" w:rsidRDefault="0013119D"/>
    <w:p w:rsidR="0013119D" w:rsidRDefault="00756146">
      <w:r>
        <w:t xml:space="preserve">Based on the pros and cons of the above options, also considering the number of supporting companies, the following is proposed. </w:t>
      </w:r>
    </w:p>
    <w:p w:rsidR="0013119D" w:rsidRDefault="0013119D"/>
    <w:p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rsidR="0013119D" w:rsidRDefault="00756146">
      <w:pPr>
        <w:pStyle w:val="af9"/>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w:t>
      </w:r>
      <w:r>
        <w:rPr>
          <w:rFonts w:ascii="Times New Roman" w:hAnsi="Times New Roman"/>
          <w:b/>
          <w:bCs/>
          <w:sz w:val="20"/>
          <w:szCs w:val="20"/>
        </w:rPr>
        <w:t xml:space="preserve">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rsidR="0013119D" w:rsidRDefault="00756146">
      <w:pPr>
        <w:pStyle w:val="af9"/>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rsidR="0013119D" w:rsidRDefault="00756146">
      <w:pPr>
        <w:pStyle w:val="af9"/>
        <w:numPr>
          <w:ilvl w:val="0"/>
          <w:numId w:val="4"/>
        </w:numPr>
        <w:rPr>
          <w:rFonts w:ascii="Times New Roman" w:hAnsi="Times New Roman"/>
          <w:b/>
          <w:bCs/>
          <w:sz w:val="20"/>
          <w:szCs w:val="20"/>
        </w:rPr>
      </w:pPr>
      <w:r>
        <w:rPr>
          <w:rFonts w:ascii="Times New Roman" w:hAnsi="Times New Roman"/>
          <w:b/>
          <w:bCs/>
          <w:sz w:val="20"/>
          <w:szCs w:val="20"/>
        </w:rPr>
        <w:t>Option 2 (with DCI enhancement): PUCCH repetition factor is expli</w:t>
      </w:r>
      <w:r>
        <w:rPr>
          <w:rFonts w:ascii="Times New Roman" w:hAnsi="Times New Roman"/>
          <w:b/>
          <w:bCs/>
          <w:sz w:val="20"/>
          <w:szCs w:val="20"/>
        </w:rPr>
        <w:t xml:space="preserve">citly indicated by DCI, e.g., introduce a new field or increase the number of bits of an existing field (e.g., PRI) in DCI for PUCCH repetition factor indication. </w:t>
      </w:r>
    </w:p>
    <w:p w:rsidR="0013119D" w:rsidRDefault="00756146">
      <w:pPr>
        <w:rPr>
          <w:b/>
          <w:bCs/>
          <w:lang w:val="en-GB"/>
        </w:rPr>
      </w:pPr>
      <w:r>
        <w:rPr>
          <w:b/>
          <w:bCs/>
          <w:lang w:val="en-GB"/>
        </w:rPr>
        <w:t xml:space="preserve"> </w:t>
      </w:r>
    </w:p>
    <w:p w:rsidR="0013119D" w:rsidRDefault="00756146">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13119D">
        <w:tc>
          <w:tcPr>
            <w:tcW w:w="2335" w:type="dxa"/>
          </w:tcPr>
          <w:p w:rsidR="0013119D" w:rsidRDefault="00756146">
            <w:pPr>
              <w:spacing w:before="0"/>
              <w:rPr>
                <w:b/>
                <w:bCs/>
              </w:rPr>
            </w:pPr>
            <w:r>
              <w:rPr>
                <w:b/>
                <w:bCs/>
              </w:rPr>
              <w:t>Company name</w:t>
            </w:r>
          </w:p>
        </w:tc>
        <w:tc>
          <w:tcPr>
            <w:tcW w:w="7627" w:type="dxa"/>
          </w:tcPr>
          <w:p w:rsidR="0013119D" w:rsidRDefault="00756146">
            <w:pPr>
              <w:spacing w:before="0"/>
              <w:rPr>
                <w:b/>
                <w:bCs/>
              </w:rPr>
            </w:pPr>
            <w:r>
              <w:rPr>
                <w:b/>
                <w:bCs/>
              </w:rPr>
              <w:t>Comments</w:t>
            </w:r>
          </w:p>
        </w:tc>
      </w:tr>
      <w:tr w:rsidR="0013119D">
        <w:tc>
          <w:tcPr>
            <w:tcW w:w="2335" w:type="dxa"/>
            <w:shd w:val="clear" w:color="auto" w:fill="auto"/>
          </w:tcPr>
          <w:p w:rsidR="0013119D" w:rsidRDefault="00756146">
            <w:pPr>
              <w:spacing w:before="0"/>
              <w:rPr>
                <w:bCs/>
              </w:rPr>
            </w:pPr>
            <w:r>
              <w:rPr>
                <w:bCs/>
              </w:rPr>
              <w:t>Samsung</w:t>
            </w:r>
          </w:p>
        </w:tc>
        <w:tc>
          <w:tcPr>
            <w:tcW w:w="7627" w:type="dxa"/>
            <w:shd w:val="clear" w:color="auto" w:fill="auto"/>
          </w:tcPr>
          <w:p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rsidR="0013119D" w:rsidRDefault="00756146">
            <w:pPr>
              <w:spacing w:before="0"/>
              <w:rPr>
                <w:lang w:eastAsia="zh-CN"/>
              </w:rPr>
            </w:pPr>
            <w:r>
              <w:rPr>
                <w:lang w:eastAsia="zh-CN"/>
              </w:rPr>
              <w:t xml:space="preserve">It is not correct that Option 1 does not require DCI size increase – it is not for free. For </w:t>
            </w:r>
            <w:r>
              <w:rPr>
                <w:lang w:eastAsia="zh-CN"/>
              </w:rPr>
              <w:t>example, if the number of repetitions is not included in the PUCCH resource, the PRI can have fewer bits (and the additional bits can be used to indicate the repetitions).</w:t>
            </w:r>
          </w:p>
          <w:p w:rsidR="0013119D" w:rsidRDefault="00756146">
            <w:pPr>
              <w:spacing w:before="0"/>
              <w:rPr>
                <w:lang w:eastAsia="zh-CN"/>
              </w:rPr>
            </w:pPr>
            <w:r>
              <w:rPr>
                <w:lang w:eastAsia="zh-CN"/>
              </w:rPr>
              <w:t>In addition to not mixing functionalities, another important advantage of Option 2 v</w:t>
            </w:r>
            <w:r>
              <w:rPr>
                <w:lang w:eastAsia="zh-CN"/>
              </w:rPr>
              <w:t xml:space="preserve">s. Option 1 is that an adjustment of the number of repetitions to the UCI payload is fully flexible – not so if the repetitions are part of the PUCCH resources where many-to-one mapping exists between UCI payloads and PUCCH resource. </w:t>
            </w:r>
          </w:p>
          <w:p w:rsidR="0013119D" w:rsidRDefault="00756146">
            <w:pPr>
              <w:spacing w:before="0"/>
              <w:rPr>
                <w:lang w:eastAsia="zh-CN"/>
              </w:rPr>
            </w:pPr>
            <w:r>
              <w:rPr>
                <w:lang w:eastAsia="zh-CN"/>
              </w:rPr>
              <w:t xml:space="preserve"> </w:t>
            </w:r>
          </w:p>
        </w:tc>
      </w:tr>
      <w:tr w:rsidR="0013119D">
        <w:tc>
          <w:tcPr>
            <w:tcW w:w="2335" w:type="dxa"/>
          </w:tcPr>
          <w:p w:rsidR="0013119D" w:rsidRDefault="00756146">
            <w:pPr>
              <w:spacing w:before="0"/>
              <w:rPr>
                <w:bCs/>
                <w:lang w:eastAsia="zh-CN"/>
              </w:rPr>
            </w:pPr>
            <w:r>
              <w:rPr>
                <w:rFonts w:hint="eastAsia"/>
                <w:bCs/>
                <w:lang w:eastAsia="zh-CN"/>
              </w:rPr>
              <w:t>CATT</w:t>
            </w:r>
          </w:p>
        </w:tc>
        <w:tc>
          <w:tcPr>
            <w:tcW w:w="7627" w:type="dxa"/>
          </w:tcPr>
          <w:p w:rsidR="0013119D" w:rsidRDefault="00756146">
            <w:pPr>
              <w:spacing w:before="0"/>
              <w:rPr>
                <w:bCs/>
                <w:lang w:eastAsia="zh-CN"/>
              </w:rPr>
            </w:pPr>
            <w:r>
              <w:rPr>
                <w:rFonts w:hint="eastAsia"/>
                <w:bCs/>
                <w:lang w:eastAsia="zh-CN"/>
              </w:rPr>
              <w:t>We are fine w</w:t>
            </w:r>
            <w:r>
              <w:rPr>
                <w:rFonts w:hint="eastAsia"/>
                <w:bCs/>
                <w:lang w:eastAsia="zh-CN"/>
              </w:rPr>
              <w:t>ith the proposal.</w:t>
            </w:r>
          </w:p>
        </w:tc>
      </w:tr>
      <w:tr w:rsidR="0013119D">
        <w:tc>
          <w:tcPr>
            <w:tcW w:w="2335" w:type="dxa"/>
          </w:tcPr>
          <w:p w:rsidR="0013119D" w:rsidRDefault="00756146">
            <w:pPr>
              <w:spacing w:before="0"/>
              <w:rPr>
                <w:bCs/>
                <w:lang w:eastAsia="zh-CN"/>
              </w:rPr>
            </w:pPr>
            <w:r>
              <w:rPr>
                <w:bCs/>
              </w:rPr>
              <w:t>C</w:t>
            </w:r>
            <w:r>
              <w:rPr>
                <w:rFonts w:hint="eastAsia"/>
                <w:bCs/>
                <w:lang w:eastAsia="zh-CN"/>
              </w:rPr>
              <w:t>hina Telecom</w:t>
            </w:r>
          </w:p>
        </w:tc>
        <w:tc>
          <w:tcPr>
            <w:tcW w:w="7627" w:type="dxa"/>
          </w:tcPr>
          <w:p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tc>
          <w:tcPr>
            <w:tcW w:w="2335" w:type="dxa"/>
          </w:tcPr>
          <w:p w:rsidR="0013119D" w:rsidRDefault="00756146">
            <w:pPr>
              <w:spacing w:before="0"/>
              <w:rPr>
                <w:bCs/>
                <w:lang w:eastAsia="zh-CN"/>
              </w:rPr>
            </w:pPr>
            <w:proofErr w:type="spellStart"/>
            <w:r>
              <w:rPr>
                <w:rFonts w:hint="eastAsia"/>
                <w:bCs/>
                <w:lang w:eastAsia="zh-CN"/>
              </w:rPr>
              <w:t>Spreadtrum</w:t>
            </w:r>
            <w:proofErr w:type="spellEnd"/>
          </w:p>
        </w:tc>
        <w:tc>
          <w:tcPr>
            <w:tcW w:w="7627" w:type="dxa"/>
          </w:tcPr>
          <w:p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tc>
          <w:tcPr>
            <w:tcW w:w="2335" w:type="dxa"/>
          </w:tcPr>
          <w:p w:rsidR="0013119D" w:rsidRDefault="00756146">
            <w:pPr>
              <w:spacing w:before="0"/>
              <w:rPr>
                <w:b/>
                <w:bCs/>
              </w:rPr>
            </w:pPr>
            <w:r>
              <w:rPr>
                <w:bCs/>
                <w:lang w:eastAsia="zh-CN"/>
              </w:rPr>
              <w:t>Xiaomi</w:t>
            </w:r>
          </w:p>
        </w:tc>
        <w:tc>
          <w:tcPr>
            <w:tcW w:w="7627" w:type="dxa"/>
          </w:tcPr>
          <w:p w:rsidR="0013119D" w:rsidRDefault="00756146">
            <w:pPr>
              <w:spacing w:before="0"/>
              <w:rPr>
                <w:b/>
                <w:bCs/>
              </w:rPr>
            </w:pPr>
            <w:r>
              <w:rPr>
                <w:rFonts w:hint="eastAsia"/>
                <w:bCs/>
                <w:lang w:eastAsia="zh-CN"/>
              </w:rPr>
              <w:t>W</w:t>
            </w:r>
            <w:r>
              <w:rPr>
                <w:bCs/>
                <w:lang w:eastAsia="zh-CN"/>
              </w:rPr>
              <w:t xml:space="preserve">e are general fine with the proposal. But for proposal 2, we think it is </w:t>
            </w:r>
            <w:r>
              <w:rPr>
                <w:bCs/>
                <w:lang w:eastAsia="zh-CN"/>
              </w:rPr>
              <w:t xml:space="preserve">better to reuse the existing field in DCI rather than introducing a new field or increasing the number of bits of an existing field, we suggest the 2bits power control field DCI 1_0/1_1/1_2 can be reused for the PUCCH repetition factor indication. Because </w:t>
            </w:r>
            <w:r>
              <w:rPr>
                <w:bCs/>
                <w:lang w:eastAsia="zh-CN"/>
              </w:rPr>
              <w:t>PUCCH repetition schemes are mainly applicable for coverage enhancement for cell-edge users who already configured with full transmit power.</w:t>
            </w:r>
          </w:p>
        </w:tc>
      </w:tr>
      <w:tr w:rsidR="0013119D">
        <w:tc>
          <w:tcPr>
            <w:tcW w:w="2335" w:type="dxa"/>
          </w:tcPr>
          <w:p w:rsidR="0013119D" w:rsidRDefault="00756146">
            <w:pPr>
              <w:spacing w:before="0"/>
              <w:rPr>
                <w:bCs/>
                <w:lang w:eastAsia="zh-CN"/>
              </w:rPr>
            </w:pPr>
            <w:r>
              <w:rPr>
                <w:rFonts w:hint="eastAsia"/>
                <w:bCs/>
                <w:lang w:eastAsia="zh-CN"/>
              </w:rPr>
              <w:t>ZTE</w:t>
            </w:r>
          </w:p>
        </w:tc>
        <w:tc>
          <w:tcPr>
            <w:tcW w:w="7627" w:type="dxa"/>
          </w:tcPr>
          <w:p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tc>
          <w:tcPr>
            <w:tcW w:w="2335" w:type="dxa"/>
          </w:tcPr>
          <w:p w:rsidR="0013119D" w:rsidRDefault="00756146">
            <w:pPr>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rsidR="0013119D" w:rsidRDefault="00756146">
            <w:pPr>
              <w:rPr>
                <w:bCs/>
                <w:lang w:eastAsia="zh-CN"/>
              </w:rPr>
            </w:pPr>
            <w:r>
              <w:rPr>
                <w:rFonts w:eastAsia="ＭＳ 明朝" w:hint="eastAsia"/>
                <w:bCs/>
                <w:lang w:eastAsia="ja-JP"/>
              </w:rPr>
              <w:t>W</w:t>
            </w:r>
            <w:r>
              <w:rPr>
                <w:rFonts w:eastAsia="ＭＳ 明朝"/>
                <w:bCs/>
                <w:lang w:eastAsia="ja-JP"/>
              </w:rPr>
              <w:t>e are fine with the proposal 1.</w:t>
            </w:r>
          </w:p>
        </w:tc>
      </w:tr>
      <w:tr w:rsidR="0013119D">
        <w:tc>
          <w:tcPr>
            <w:tcW w:w="2335" w:type="dxa"/>
          </w:tcPr>
          <w:p w:rsidR="0013119D" w:rsidRDefault="00756146">
            <w:pPr>
              <w:spacing w:before="0"/>
              <w:rPr>
                <w:rFonts w:eastAsia="ＭＳ 明朝"/>
                <w:bCs/>
                <w:lang w:eastAsia="ja-JP"/>
              </w:rPr>
            </w:pPr>
            <w:r>
              <w:rPr>
                <w:rFonts w:eastAsia="Malgun Gothic" w:hint="eastAsia"/>
                <w:bCs/>
                <w:lang w:eastAsia="ko-KR"/>
              </w:rPr>
              <w:t>W</w:t>
            </w:r>
            <w:r>
              <w:rPr>
                <w:rFonts w:eastAsia="Malgun Gothic"/>
                <w:bCs/>
                <w:lang w:eastAsia="ko-KR"/>
              </w:rPr>
              <w:t>ILUS</w:t>
            </w:r>
          </w:p>
        </w:tc>
        <w:tc>
          <w:tcPr>
            <w:tcW w:w="7627" w:type="dxa"/>
          </w:tcPr>
          <w:p w:rsidR="0013119D" w:rsidRDefault="00756146">
            <w:pPr>
              <w:spacing w:before="0"/>
              <w:rPr>
                <w:rFonts w:eastAsia="ＭＳ 明朝"/>
                <w:bCs/>
                <w:lang w:eastAsia="ja-JP"/>
              </w:rPr>
            </w:pPr>
            <w:r>
              <w:rPr>
                <w:rFonts w:eastAsia="Malgun Gothic" w:hint="eastAsia"/>
                <w:bCs/>
                <w:lang w:eastAsia="ko-KR"/>
              </w:rPr>
              <w:t>W</w:t>
            </w:r>
            <w:r>
              <w:rPr>
                <w:rFonts w:eastAsia="Malgun Gothic"/>
                <w:bCs/>
                <w:lang w:eastAsia="ko-KR"/>
              </w:rPr>
              <w:t xml:space="preserve">e support </w:t>
            </w:r>
            <w:r>
              <w:rPr>
                <w:rFonts w:eastAsia="Malgun Gothic"/>
                <w:bCs/>
                <w:lang w:eastAsia="ko-KR"/>
              </w:rPr>
              <w:t xml:space="preserve">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w:t>
            </w:r>
            <w:r>
              <w:rPr>
                <w:rFonts w:eastAsia="Malgun Gothic"/>
                <w:bCs/>
                <w:lang w:eastAsia="ko-KR"/>
              </w:rPr>
              <w:t>ther studied.</w:t>
            </w:r>
          </w:p>
        </w:tc>
      </w:tr>
      <w:tr w:rsidR="0013119D">
        <w:tc>
          <w:tcPr>
            <w:tcW w:w="2335" w:type="dxa"/>
          </w:tcPr>
          <w:p w:rsidR="0013119D" w:rsidRDefault="00756146">
            <w:pPr>
              <w:rPr>
                <w:rFonts w:eastAsia="Malgun Gothic"/>
                <w:bCs/>
                <w:lang w:eastAsia="ko-KR"/>
              </w:rPr>
            </w:pPr>
            <w:r>
              <w:t>Intel</w:t>
            </w:r>
          </w:p>
        </w:tc>
        <w:tc>
          <w:tcPr>
            <w:tcW w:w="7627" w:type="dxa"/>
          </w:tcPr>
          <w:p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tc>
          <w:tcPr>
            <w:tcW w:w="2335" w:type="dxa"/>
          </w:tcPr>
          <w:p w:rsidR="0013119D" w:rsidRDefault="00756146">
            <w:r>
              <w:rPr>
                <w:bCs/>
                <w:lang w:eastAsia="zh-CN"/>
              </w:rPr>
              <w:t>Vivo</w:t>
            </w:r>
          </w:p>
        </w:tc>
        <w:tc>
          <w:tcPr>
            <w:tcW w:w="7627" w:type="dxa"/>
          </w:tcPr>
          <w:p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tc>
          <w:tcPr>
            <w:tcW w:w="2335" w:type="dxa"/>
          </w:tcPr>
          <w:p w:rsidR="0013119D" w:rsidRDefault="00756146">
            <w:pPr>
              <w:rPr>
                <w:bCs/>
                <w:lang w:eastAsia="zh-CN"/>
              </w:rPr>
            </w:pPr>
            <w:r>
              <w:rPr>
                <w:bCs/>
                <w:lang w:eastAsia="zh-CN"/>
              </w:rPr>
              <w:t>OPPO</w:t>
            </w:r>
          </w:p>
        </w:tc>
        <w:tc>
          <w:tcPr>
            <w:tcW w:w="7627" w:type="dxa"/>
          </w:tcPr>
          <w:p w:rsidR="0013119D" w:rsidRDefault="00756146">
            <w:pPr>
              <w:rPr>
                <w:rFonts w:eastAsia="Malgun Gothic"/>
                <w:bCs/>
                <w:lang w:eastAsia="ko-KR"/>
              </w:rPr>
            </w:pPr>
            <w:r>
              <w:rPr>
                <w:bCs/>
                <w:lang w:eastAsia="zh-CN"/>
              </w:rPr>
              <w:t>Selection of the two is ok. Please not the PRI scheme may impact the PUCCH resource collision mechanism</w:t>
            </w:r>
            <w:r>
              <w:rPr>
                <w:bCs/>
                <w:lang w:eastAsia="zh-CN"/>
              </w:rPr>
              <w:t xml:space="preserve"> and some of the resource is determined by CCE, which will make the </w:t>
            </w:r>
            <w:proofErr w:type="spellStart"/>
            <w:r>
              <w:rPr>
                <w:bCs/>
                <w:lang w:eastAsia="zh-CN"/>
              </w:rPr>
              <w:t>gNB</w:t>
            </w:r>
            <w:proofErr w:type="spellEnd"/>
            <w:r>
              <w:rPr>
                <w:bCs/>
                <w:lang w:eastAsia="zh-CN"/>
              </w:rPr>
              <w:t xml:space="preserve"> hard to indicate a proper PUCCH resource.</w:t>
            </w:r>
          </w:p>
        </w:tc>
      </w:tr>
      <w:tr w:rsidR="0013119D">
        <w:tc>
          <w:tcPr>
            <w:tcW w:w="2335" w:type="dxa"/>
          </w:tcPr>
          <w:p w:rsidR="0013119D" w:rsidRDefault="00756146">
            <w:pPr>
              <w:jc w:val="left"/>
              <w:rPr>
                <w:bCs/>
                <w:lang w:eastAsia="zh-CN"/>
              </w:rPr>
            </w:pPr>
            <w:r>
              <w:rPr>
                <w:bCs/>
                <w:lang w:eastAsia="zh-CN"/>
              </w:rPr>
              <w:lastRenderedPageBreak/>
              <w:t>Lenovo, Motorola Mobility</w:t>
            </w:r>
          </w:p>
        </w:tc>
        <w:tc>
          <w:tcPr>
            <w:tcW w:w="7627" w:type="dxa"/>
          </w:tcPr>
          <w:p w:rsidR="0013119D" w:rsidRDefault="00756146">
            <w:pPr>
              <w:jc w:val="left"/>
              <w:rPr>
                <w:bCs/>
                <w:lang w:eastAsia="zh-CN"/>
              </w:rPr>
            </w:pPr>
            <w:r>
              <w:rPr>
                <w:bCs/>
                <w:lang w:eastAsia="zh-CN"/>
              </w:rPr>
              <w:t xml:space="preserve">Option 3 listed above is similar to option 1 in our understanding. With option3, the intention was not to hardcode </w:t>
            </w:r>
            <w:r>
              <w:rPr>
                <w:bCs/>
                <w:lang w:eastAsia="zh-CN"/>
              </w:rPr>
              <w:t>the repetition number for PUCCH resource, but rather have it configurable by RRC and indicated by the PRI field.</w:t>
            </w:r>
          </w:p>
          <w:p w:rsidR="0013119D" w:rsidRDefault="00756146">
            <w:pPr>
              <w:rPr>
                <w:bCs/>
                <w:lang w:eastAsia="zh-CN"/>
              </w:rPr>
            </w:pPr>
            <w:r>
              <w:rPr>
                <w:bCs/>
                <w:lang w:eastAsia="zh-CN"/>
              </w:rPr>
              <w:t>Therefore, we are fine to support option 1 in the moderator’s proposal</w:t>
            </w:r>
          </w:p>
        </w:tc>
      </w:tr>
      <w:tr w:rsidR="0013119D">
        <w:tc>
          <w:tcPr>
            <w:tcW w:w="2335" w:type="dxa"/>
          </w:tcPr>
          <w:p w:rsidR="0013119D" w:rsidRDefault="00756146">
            <w:pPr>
              <w:rPr>
                <w:bCs/>
                <w:lang w:eastAsia="zh-CN"/>
              </w:rPr>
            </w:pPr>
            <w:r>
              <w:t>Ericsson</w:t>
            </w:r>
          </w:p>
        </w:tc>
        <w:tc>
          <w:tcPr>
            <w:tcW w:w="7627" w:type="dxa"/>
          </w:tcPr>
          <w:p w:rsidR="0013119D" w:rsidRDefault="00756146">
            <w:pPr>
              <w:spacing w:before="0"/>
            </w:pPr>
            <w:r>
              <w:t xml:space="preserve">We think Option 1 should be to allow </w:t>
            </w:r>
            <w:r>
              <w:t>configuration of PUCCH repetition, and not to constrain the bit field size, in order to have a fair comparison with Option 2.  We support such a modified Option 1.</w:t>
            </w:r>
          </w:p>
          <w:p w:rsidR="0013119D" w:rsidRDefault="0013119D">
            <w:pPr>
              <w:spacing w:before="0"/>
            </w:pPr>
          </w:p>
          <w:p w:rsidR="0013119D" w:rsidRDefault="00756146">
            <w:pPr>
              <w:spacing w:before="0"/>
            </w:pPr>
            <w:r>
              <w:t>Comparing to Option 2, we observe that jointly encoding parameters reduces overhead, or has</w:t>
            </w:r>
            <w:r>
              <w:t xml:space="preserve"> at least the same amount of overhead as independently coding the parameters.  Furthermore, it is more flexible to allow more combinations of parameters than to separately encode them.  So Option 1 is both more efficient and more flexible than option 2.</w:t>
            </w:r>
          </w:p>
          <w:p w:rsidR="0013119D" w:rsidRDefault="0013119D">
            <w:pPr>
              <w:spacing w:before="0"/>
            </w:pPr>
          </w:p>
          <w:p w:rsidR="0013119D" w:rsidRDefault="00756146">
            <w:pPr>
              <w:spacing w:before="0"/>
            </w:pPr>
            <w:r>
              <w:t>W</w:t>
            </w:r>
            <w:r>
              <w:t xml:space="preserve">e also observe that jointly encoded parameters were used for dynamic PUSCH indication in Rel-16, where the TDRA table encodes the repetitions.  So encoding repetition values via PRI follows Rel-16 principles. </w:t>
            </w:r>
          </w:p>
          <w:p w:rsidR="0013119D" w:rsidRDefault="0013119D">
            <w:pPr>
              <w:spacing w:before="0"/>
            </w:pPr>
          </w:p>
          <w:p w:rsidR="0013119D" w:rsidRDefault="00756146">
            <w:pPr>
              <w:rPr>
                <w:bCs/>
                <w:lang w:eastAsia="zh-CN"/>
              </w:rPr>
            </w:pPr>
            <w:r>
              <w:t>Lastly, the reuse of a field is more backward</w:t>
            </w:r>
            <w:r>
              <w:t xml:space="preserve"> compatible from a PDCCH reception viewpoint, since the DCI fields can be parsed in the same way and the DCI size is the same.</w:t>
            </w:r>
          </w:p>
        </w:tc>
      </w:tr>
      <w:tr w:rsidR="0013119D">
        <w:tc>
          <w:tcPr>
            <w:tcW w:w="2335" w:type="dxa"/>
          </w:tcPr>
          <w:p w:rsidR="0013119D" w:rsidRDefault="00756146">
            <w:r>
              <w:t>Qualcomm</w:t>
            </w:r>
          </w:p>
        </w:tc>
        <w:tc>
          <w:tcPr>
            <w:tcW w:w="7627" w:type="dxa"/>
          </w:tcPr>
          <w:p w:rsidR="0013119D" w:rsidRDefault="00756146">
            <w:r>
              <w:t>We are fine with the proposal.</w:t>
            </w:r>
          </w:p>
        </w:tc>
      </w:tr>
      <w:tr w:rsidR="0013119D">
        <w:tc>
          <w:tcPr>
            <w:tcW w:w="2335" w:type="dxa"/>
          </w:tcPr>
          <w:p w:rsidR="0013119D" w:rsidRDefault="00756146">
            <w:r>
              <w:t>Nokia/NSB</w:t>
            </w:r>
          </w:p>
        </w:tc>
        <w:tc>
          <w:tcPr>
            <w:tcW w:w="7627" w:type="dxa"/>
          </w:tcPr>
          <w:p w:rsidR="0013119D" w:rsidRDefault="00756146">
            <w:r>
              <w:t>Support the FL’s proposal.</w:t>
            </w:r>
          </w:p>
        </w:tc>
      </w:tr>
      <w:tr w:rsidR="0013119D">
        <w:tc>
          <w:tcPr>
            <w:tcW w:w="2335" w:type="dxa"/>
          </w:tcPr>
          <w:p w:rsidR="0013119D" w:rsidRDefault="00756146">
            <w:r>
              <w:t>NTT DOCOMO</w:t>
            </w:r>
          </w:p>
        </w:tc>
        <w:tc>
          <w:tcPr>
            <w:tcW w:w="7627" w:type="dxa"/>
          </w:tcPr>
          <w:p w:rsidR="0013119D" w:rsidRDefault="00756146">
            <w:r>
              <w:rPr>
                <w:rFonts w:eastAsia="ＭＳ 明朝" w:hint="eastAsia"/>
                <w:lang w:eastAsia="ja-JP"/>
              </w:rPr>
              <w:t xml:space="preserve">We are fine with the proposal, and we </w:t>
            </w:r>
            <w:r>
              <w:rPr>
                <w:rFonts w:eastAsia="ＭＳ 明朝"/>
                <w:lang w:eastAsia="ja-JP"/>
              </w:rPr>
              <w:t>prefer</w:t>
            </w:r>
            <w:r>
              <w:rPr>
                <w:rFonts w:eastAsia="ＭＳ 明朝" w:hint="eastAsia"/>
                <w:lang w:eastAsia="ja-JP"/>
              </w:rPr>
              <w:t xml:space="preserve"> Option 1.</w:t>
            </w:r>
          </w:p>
        </w:tc>
      </w:tr>
      <w:tr w:rsidR="0013119D">
        <w:tc>
          <w:tcPr>
            <w:tcW w:w="2335" w:type="dxa"/>
          </w:tcPr>
          <w:p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rsidR="0013119D" w:rsidRDefault="00756146">
            <w:pPr>
              <w:rPr>
                <w:rFonts w:eastAsia="ＭＳ 明朝"/>
                <w:lang w:eastAsia="ja-JP"/>
              </w:rPr>
            </w:pPr>
            <w:r>
              <w:rPr>
                <w:rFonts w:eastAsia="ＭＳ 明朝" w:hint="eastAsia"/>
                <w:lang w:eastAsia="ja-JP"/>
              </w:rPr>
              <w:t>W</w:t>
            </w:r>
            <w:r>
              <w:rPr>
                <w:rFonts w:eastAsia="ＭＳ 明朝"/>
                <w:lang w:eastAsia="ja-JP"/>
              </w:rPr>
              <w:t>e have a concern on applicability to fallback DCI for Option 2.</w:t>
            </w:r>
          </w:p>
        </w:tc>
      </w:tr>
      <w:tr w:rsidR="0013119D">
        <w:tc>
          <w:tcPr>
            <w:tcW w:w="2335" w:type="dxa"/>
          </w:tcPr>
          <w:p w:rsidR="0013119D" w:rsidRDefault="00756146">
            <w:pPr>
              <w:rPr>
                <w:rFonts w:eastAsia="ＭＳ 明朝"/>
                <w:lang w:eastAsia="ja-JP"/>
              </w:rPr>
            </w:pPr>
            <w:r>
              <w:rPr>
                <w:rFonts w:eastAsia="ＭＳ 明朝"/>
                <w:lang w:eastAsia="ja-JP"/>
              </w:rPr>
              <w:t>Apple</w:t>
            </w:r>
          </w:p>
        </w:tc>
        <w:tc>
          <w:tcPr>
            <w:tcW w:w="7627" w:type="dxa"/>
          </w:tcPr>
          <w:p w:rsidR="0013119D" w:rsidRDefault="00756146">
            <w:pPr>
              <w:rPr>
                <w:rFonts w:eastAsia="ＭＳ 明朝"/>
                <w:lang w:eastAsia="ja-JP"/>
              </w:rPr>
            </w:pPr>
            <w:r>
              <w:rPr>
                <w:rFonts w:eastAsia="ＭＳ 明朝"/>
                <w:lang w:eastAsia="ja-JP"/>
              </w:rPr>
              <w:t xml:space="preserve">We are fine with the proposal under a change in Option 1, where RRC indication is not limited to PUCCH resource is RRC configured with number of </w:t>
            </w:r>
            <w:r>
              <w:rPr>
                <w:rFonts w:eastAsia="ＭＳ 明朝"/>
                <w:lang w:eastAsia="ja-JP"/>
              </w:rPr>
              <w:t>repetitions. There could be other methods, yet under RRC indication of number of repetitions…</w:t>
            </w:r>
          </w:p>
        </w:tc>
      </w:tr>
      <w:tr w:rsidR="0013119D">
        <w:tc>
          <w:tcPr>
            <w:tcW w:w="2335" w:type="dxa"/>
          </w:tcPr>
          <w:p w:rsidR="0013119D" w:rsidRDefault="00756146">
            <w:pPr>
              <w:rPr>
                <w:rFonts w:eastAsia="ＭＳ 明朝"/>
                <w:lang w:eastAsia="ja-JP"/>
              </w:rPr>
            </w:pPr>
            <w:proofErr w:type="spellStart"/>
            <w:r>
              <w:rPr>
                <w:rFonts w:eastAsia="ＭＳ 明朝"/>
                <w:lang w:eastAsia="ja-JP"/>
              </w:rPr>
              <w:t>InterDigital</w:t>
            </w:r>
            <w:proofErr w:type="spellEnd"/>
          </w:p>
        </w:tc>
        <w:tc>
          <w:tcPr>
            <w:tcW w:w="7627" w:type="dxa"/>
          </w:tcPr>
          <w:p w:rsidR="0013119D" w:rsidRDefault="00756146">
            <w:pPr>
              <w:rPr>
                <w:rFonts w:eastAsia="ＭＳ 明朝"/>
                <w:lang w:eastAsia="ja-JP"/>
              </w:rPr>
            </w:pPr>
            <w:r>
              <w:rPr>
                <w:rFonts w:eastAsia="ＭＳ 明朝"/>
                <w:lang w:eastAsia="ja-JP"/>
              </w:rPr>
              <w:t>We are ok with the proposal and our preference is Option 1.</w:t>
            </w:r>
          </w:p>
          <w:p w:rsidR="0013119D" w:rsidRDefault="0013119D">
            <w:pPr>
              <w:rPr>
                <w:rFonts w:eastAsia="ＭＳ 明朝"/>
                <w:lang w:eastAsia="ja-JP"/>
              </w:rPr>
            </w:pPr>
          </w:p>
        </w:tc>
      </w:tr>
      <w:tr w:rsidR="0013119D">
        <w:tc>
          <w:tcPr>
            <w:tcW w:w="2335" w:type="dxa"/>
          </w:tcPr>
          <w:p w:rsidR="0013119D" w:rsidRDefault="00756146">
            <w:pPr>
              <w:rPr>
                <w:rFonts w:eastAsia="ＭＳ 明朝"/>
                <w:lang w:eastAsia="ja-JP"/>
              </w:rPr>
            </w:pPr>
            <w:r>
              <w:rPr>
                <w:rFonts w:eastAsia="ＭＳ 明朝"/>
                <w:lang w:eastAsia="ja-JP"/>
              </w:rPr>
              <w:t>CMCC</w:t>
            </w:r>
          </w:p>
        </w:tc>
        <w:tc>
          <w:tcPr>
            <w:tcW w:w="7627" w:type="dxa"/>
          </w:tcPr>
          <w:p w:rsidR="0013119D" w:rsidRDefault="00756146">
            <w:pPr>
              <w:rPr>
                <w:rFonts w:eastAsia="ＭＳ 明朝"/>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tc>
          <w:tcPr>
            <w:tcW w:w="2335" w:type="dxa"/>
          </w:tcPr>
          <w:p w:rsidR="0013119D" w:rsidRDefault="00756146">
            <w:pPr>
              <w:rPr>
                <w:rFonts w:eastAsia="ＭＳ 明朝"/>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w:t>
            </w:r>
            <w:r>
              <w:rPr>
                <w:rFonts w:eastAsiaTheme="minorEastAsia"/>
                <w:lang w:eastAsia="zh-CN"/>
              </w:rPr>
              <w:t>con</w:t>
            </w:r>
            <w:proofErr w:type="spellEnd"/>
          </w:p>
        </w:tc>
        <w:tc>
          <w:tcPr>
            <w:tcW w:w="7627" w:type="dxa"/>
          </w:tcPr>
          <w:p w:rsidR="0013119D" w:rsidRDefault="00756146">
            <w:pPr>
              <w:rPr>
                <w:rFonts w:eastAsiaTheme="minorEastAsia"/>
                <w:lang w:eastAsia="zh-CN"/>
              </w:rPr>
            </w:pPr>
            <w:r>
              <w:t xml:space="preserve">Our preference is Option 1. But we are fine with the proposal. </w:t>
            </w:r>
          </w:p>
        </w:tc>
      </w:tr>
      <w:tr w:rsidR="0013119D">
        <w:tc>
          <w:tcPr>
            <w:tcW w:w="2335" w:type="dxa"/>
          </w:tcPr>
          <w:p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rsidR="0013119D" w:rsidRDefault="00756146">
            <w:r>
              <w:rPr>
                <w:rFonts w:eastAsia="Malgun Gothic" w:hint="eastAsia"/>
                <w:lang w:eastAsia="ko-KR"/>
              </w:rPr>
              <w:t>A</w:t>
            </w:r>
            <w:r>
              <w:rPr>
                <w:rFonts w:eastAsia="Malgun Gothic"/>
                <w:lang w:eastAsia="ko-KR"/>
              </w:rPr>
              <w:t>gree with the proposal.</w:t>
            </w:r>
          </w:p>
        </w:tc>
      </w:tr>
      <w:tr w:rsidR="0013119D">
        <w:tc>
          <w:tcPr>
            <w:tcW w:w="2335" w:type="dxa"/>
          </w:tcPr>
          <w:p w:rsidR="0013119D" w:rsidRDefault="00756146">
            <w:pPr>
              <w:rPr>
                <w:rFonts w:eastAsia="Malgun Gothic"/>
                <w:lang w:eastAsia="ko-KR"/>
              </w:rPr>
            </w:pPr>
            <w:r>
              <w:rPr>
                <w:rFonts w:eastAsia="BatangChe"/>
                <w:lang w:eastAsia="ko-KR"/>
              </w:rPr>
              <w:t>LG</w:t>
            </w:r>
          </w:p>
        </w:tc>
        <w:tc>
          <w:tcPr>
            <w:tcW w:w="7627" w:type="dxa"/>
          </w:tcPr>
          <w:p w:rsidR="0013119D" w:rsidRDefault="00756146">
            <w:pPr>
              <w:rPr>
                <w:rFonts w:eastAsia="Malgun Gothic"/>
                <w:bCs/>
                <w:lang w:eastAsia="ko-KR"/>
              </w:rPr>
            </w:pPr>
            <w:r>
              <w:rPr>
                <w:rFonts w:eastAsia="Malgun Gothic"/>
                <w:bCs/>
                <w:lang w:eastAsia="ko-KR"/>
              </w:rPr>
              <w:t xml:space="preserve">Fine with proposal but further discussion is needed for same level of understanding about options. For option 1, it can be achieved by adding </w:t>
            </w:r>
            <w:r>
              <w:rPr>
                <w:rFonts w:eastAsia="Malgun Gothic"/>
                <w:bCs/>
                <w:lang w:eastAsia="ko-KR"/>
              </w:rPr>
              <w:t>repetition factor to the PUCCH resource set table and reusing PRI. There are several alternatives for option 2. For example:</w:t>
            </w:r>
          </w:p>
          <w:p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rsidR="0013119D" w:rsidRDefault="00756146">
            <w:pPr>
              <w:rPr>
                <w:rFonts w:eastAsia="Malgun Gothic"/>
                <w:bCs/>
                <w:lang w:eastAsia="ko-KR"/>
              </w:rPr>
            </w:pPr>
            <w:r>
              <w:rPr>
                <w:rFonts w:eastAsia="Malgun Gothic"/>
                <w:bCs/>
                <w:lang w:eastAsia="ko-KR"/>
              </w:rPr>
              <w:t xml:space="preserve">2. The additional PUCCH resource sets with </w:t>
            </w:r>
            <w:r>
              <w:rPr>
                <w:rFonts w:eastAsia="Malgun Gothic"/>
                <w:bCs/>
                <w:lang w:eastAsia="ko-KR"/>
              </w:rPr>
              <w:t>repetition number can be introduced, or the extension of PUCCH resource sets for repetition number can be considered. Either way, enhanced DCI for PRI is necessary.</w:t>
            </w:r>
          </w:p>
          <w:p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w:t>
            </w:r>
            <w:r>
              <w:rPr>
                <w:rFonts w:eastAsia="Malgun Gothic"/>
                <w:bCs/>
                <w:lang w:eastAsia="ko-KR"/>
              </w:rPr>
              <w:t xml:space="preserve"> repetition can be introduced and new bit field of DCI can be introduced to indicate which table should be used.</w:t>
            </w:r>
          </w:p>
          <w:p w:rsidR="0013119D" w:rsidRDefault="00756146">
            <w:pPr>
              <w:rPr>
                <w:rFonts w:eastAsia="Malgun Gothic"/>
                <w:lang w:eastAsia="ko-KR"/>
              </w:rPr>
            </w:pPr>
            <w:r>
              <w:rPr>
                <w:rFonts w:eastAsia="Malgun Gothic"/>
                <w:lang w:eastAsia="ko-KR"/>
              </w:rPr>
              <w:t>We are open to detailed discussion.</w:t>
            </w:r>
          </w:p>
        </w:tc>
      </w:tr>
      <w:tr w:rsidR="0013119D">
        <w:tc>
          <w:tcPr>
            <w:tcW w:w="2335" w:type="dxa"/>
          </w:tcPr>
          <w:p w:rsidR="0013119D" w:rsidRDefault="00756146">
            <w:pPr>
              <w:rPr>
                <w:rFonts w:eastAsia="BatangChe"/>
                <w:lang w:eastAsia="ko-KR"/>
              </w:rPr>
            </w:pPr>
            <w:r>
              <w:rPr>
                <w:rFonts w:eastAsia="BatangChe"/>
                <w:lang w:eastAsia="ko-KR"/>
              </w:rPr>
              <w:lastRenderedPageBreak/>
              <w:t>Apple2</w:t>
            </w:r>
          </w:p>
        </w:tc>
        <w:tc>
          <w:tcPr>
            <w:tcW w:w="7627" w:type="dxa"/>
          </w:tcPr>
          <w:p w:rsidR="0013119D" w:rsidRDefault="00756146">
            <w:pPr>
              <w:rPr>
                <w:rFonts w:eastAsia="Malgun Gothic"/>
                <w:bCs/>
                <w:lang w:eastAsia="ko-KR"/>
              </w:rPr>
            </w:pPr>
            <w:r>
              <w:rPr>
                <w:rFonts w:eastAsia="Malgun Gothic"/>
                <w:bCs/>
                <w:lang w:eastAsia="ko-KR"/>
              </w:rPr>
              <w:t xml:space="preserve">Maybe our previous comment was not clear: For Option 1, there could be at least 2 Alts, one of </w:t>
            </w:r>
            <w:r>
              <w:rPr>
                <w:rFonts w:eastAsia="Malgun Gothic"/>
                <w:bCs/>
                <w:lang w:eastAsia="ko-KR"/>
              </w:rPr>
              <w:t>them is already captured (repetition is tied with PUCCH configuration). The second Alt could be (for example) the PUCCH repetition is associated with PDCCH AL.</w:t>
            </w:r>
          </w:p>
          <w:p w:rsidR="0013119D" w:rsidRDefault="00756146">
            <w:pPr>
              <w:rPr>
                <w:rFonts w:eastAsia="Malgun Gothic"/>
                <w:bCs/>
                <w:lang w:eastAsia="ko-KR"/>
              </w:rPr>
            </w:pPr>
            <w:r>
              <w:rPr>
                <w:rFonts w:eastAsia="Malgun Gothic"/>
                <w:bCs/>
                <w:lang w:eastAsia="ko-KR"/>
              </w:rPr>
              <w:t>For Option 2, the DCI indication can be combined with Opt1, for example extra PRI bits is simply</w:t>
            </w:r>
            <w:r>
              <w:rPr>
                <w:rFonts w:eastAsia="Malgun Gothic"/>
                <w:bCs/>
                <w:lang w:eastAsia="ko-KR"/>
              </w:rPr>
              <w:t xml:space="preserve"> used to give more flexibility to indicate the PUCCH resources, where the repetition for each resource is RRC configured</w:t>
            </w:r>
          </w:p>
        </w:tc>
      </w:tr>
    </w:tbl>
    <w:bookmarkEnd w:id="8"/>
    <w:p w:rsidR="0013119D" w:rsidRDefault="00756146">
      <w:pPr>
        <w:pStyle w:val="1"/>
        <w:jc w:val="both"/>
      </w:pPr>
      <w:r>
        <w:t>DMRS bundling across PUCCH repetitions</w:t>
      </w:r>
    </w:p>
    <w:p w:rsidR="0013119D" w:rsidRDefault="00756146">
      <w:pPr>
        <w:rPr>
          <w:lang w:val="en-GB"/>
        </w:rPr>
      </w:pPr>
      <w:r>
        <w:rPr>
          <w:lang w:val="en-GB"/>
        </w:rPr>
        <w:t>The second objective of this agenda item is to “</w:t>
      </w:r>
      <w:r>
        <w:t>specify mechanism to support DMRS bundling acro</w:t>
      </w:r>
      <w:r>
        <w:t>ss PUCCH repetitions.</w:t>
      </w:r>
      <w:r>
        <w:rPr>
          <w:lang w:val="en-GB"/>
        </w:rPr>
        <w:t>” Under this objective, a few topics are addressed in companies’ contributions. The topics are summarized as below.</w:t>
      </w:r>
    </w:p>
    <w:p w:rsidR="0013119D" w:rsidRDefault="00756146">
      <w:pPr>
        <w:pStyle w:val="2"/>
      </w:pPr>
      <w:r>
        <w:t>Prerequisite for DMRS bundling across PUCCH repetitions</w:t>
      </w:r>
    </w:p>
    <w:p w:rsidR="0013119D" w:rsidRDefault="00756146">
      <w:r>
        <w:t xml:space="preserve">Several prerequisites are proposed by different companies. The </w:t>
      </w:r>
      <w:r>
        <w:t xml:space="preserve">prerequisites include at least the following </w:t>
      </w:r>
    </w:p>
    <w:p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No TA adjustment across PUCCH repetitions</w:t>
      </w:r>
    </w:p>
    <w:p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No ti</w:t>
      </w:r>
      <w:r>
        <w:rPr>
          <w:rFonts w:ascii="Times New Roman" w:hAnsi="Times New Roman"/>
          <w:sz w:val="20"/>
          <w:szCs w:val="20"/>
        </w:rPr>
        <w:t>me gap across PUCCH repetitions</w:t>
      </w:r>
    </w:p>
    <w:p w:rsidR="0013119D" w:rsidRDefault="0013119D"/>
    <w:p w:rsidR="0013119D" w:rsidRDefault="00756146">
      <w:r>
        <w:t xml:space="preserve">Many companies expressed that RAN1 should aim to harmonize the Prerequisite of DMRS bundling for PUCCH and PUSCH. </w:t>
      </w:r>
    </w:p>
    <w:p w:rsidR="0013119D" w:rsidRDefault="0013119D"/>
    <w:p w:rsidR="0013119D" w:rsidRDefault="00756146">
      <w:r>
        <w:t>FL’s initial assessment is that RAN1 could wait for RAN4 reply LS to decide what RAN1 need to do with those</w:t>
      </w:r>
      <w:r>
        <w:t xml:space="preserve"> prerequisites. </w:t>
      </w:r>
    </w:p>
    <w:p w:rsidR="0013119D" w:rsidRDefault="0013119D">
      <w:pPr>
        <w:rPr>
          <w:b/>
          <w:bCs/>
        </w:rPr>
      </w:pPr>
    </w:p>
    <w:p w:rsidR="0013119D" w:rsidRDefault="00756146">
      <w:r>
        <w:t>[</w:t>
      </w:r>
      <w:hyperlink r:id="rId16"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w:t>
      </w:r>
      <w:r>
        <w:t>noncontiguous slots.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13119D">
        <w:tc>
          <w:tcPr>
            <w:tcW w:w="2335" w:type="dxa"/>
          </w:tcPr>
          <w:p w:rsidR="0013119D" w:rsidRDefault="00756146">
            <w:pPr>
              <w:spacing w:before="0"/>
              <w:rPr>
                <w:b/>
                <w:bCs/>
              </w:rPr>
            </w:pPr>
            <w:r>
              <w:rPr>
                <w:b/>
                <w:bCs/>
              </w:rPr>
              <w:t>Company name</w:t>
            </w:r>
          </w:p>
        </w:tc>
        <w:tc>
          <w:tcPr>
            <w:tcW w:w="7627" w:type="dxa"/>
          </w:tcPr>
          <w:p w:rsidR="0013119D" w:rsidRDefault="00756146">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w:t>
            </w:r>
            <w:r>
              <w:rPr>
                <w:b/>
                <w:bCs/>
              </w:rPr>
              <w:t>across noncontiguous slots”</w:t>
            </w:r>
          </w:p>
        </w:tc>
      </w:tr>
      <w:tr w:rsidR="0013119D">
        <w:tc>
          <w:tcPr>
            <w:tcW w:w="2335" w:type="dxa"/>
          </w:tcPr>
          <w:p w:rsidR="0013119D" w:rsidRDefault="00756146">
            <w:pPr>
              <w:spacing w:before="0"/>
              <w:rPr>
                <w:bCs/>
              </w:rPr>
            </w:pPr>
            <w:r>
              <w:rPr>
                <w:bCs/>
              </w:rPr>
              <w:t>Samsung</w:t>
            </w:r>
          </w:p>
        </w:tc>
        <w:tc>
          <w:tcPr>
            <w:tcW w:w="7627" w:type="dxa"/>
          </w:tcPr>
          <w:p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w:t>
            </w:r>
            <w:r>
              <w:t xml:space="preserve">error. </w:t>
            </w:r>
          </w:p>
        </w:tc>
      </w:tr>
      <w:tr w:rsidR="0013119D">
        <w:tc>
          <w:tcPr>
            <w:tcW w:w="2335" w:type="dxa"/>
          </w:tcPr>
          <w:p w:rsidR="0013119D" w:rsidRDefault="00756146">
            <w:pPr>
              <w:spacing w:before="0"/>
              <w:rPr>
                <w:bCs/>
                <w:lang w:eastAsia="zh-CN"/>
              </w:rPr>
            </w:pPr>
            <w:r>
              <w:rPr>
                <w:rFonts w:hint="eastAsia"/>
                <w:bCs/>
                <w:lang w:eastAsia="zh-CN"/>
              </w:rPr>
              <w:t>CATT</w:t>
            </w:r>
          </w:p>
        </w:tc>
        <w:tc>
          <w:tcPr>
            <w:tcW w:w="7627" w:type="dxa"/>
          </w:tcPr>
          <w:p w:rsidR="0013119D" w:rsidRDefault="00756146">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tc>
          <w:tcPr>
            <w:tcW w:w="2335" w:type="dxa"/>
          </w:tcPr>
          <w:p w:rsidR="0013119D" w:rsidRDefault="00756146">
            <w:pPr>
              <w:spacing w:before="0"/>
              <w:rPr>
                <w:bCs/>
                <w:lang w:eastAsia="zh-CN"/>
              </w:rPr>
            </w:pPr>
            <w:r>
              <w:rPr>
                <w:rFonts w:hint="eastAsia"/>
                <w:bCs/>
                <w:lang w:eastAsia="zh-CN"/>
              </w:rPr>
              <w:t>X</w:t>
            </w:r>
            <w:r>
              <w:rPr>
                <w:bCs/>
                <w:lang w:eastAsia="zh-CN"/>
              </w:rPr>
              <w:t>iaomi</w:t>
            </w:r>
          </w:p>
        </w:tc>
        <w:tc>
          <w:tcPr>
            <w:tcW w:w="7627" w:type="dxa"/>
          </w:tcPr>
          <w:p w:rsidR="0013119D" w:rsidRDefault="00756146">
            <w:pPr>
              <w:spacing w:before="0"/>
              <w:rPr>
                <w:bCs/>
                <w:lang w:eastAsia="zh-CN"/>
              </w:rPr>
            </w:pPr>
            <w:r>
              <w:rPr>
                <w:bCs/>
                <w:lang w:eastAsia="zh-CN"/>
              </w:rPr>
              <w:t>Open to discuss it.</w:t>
            </w:r>
          </w:p>
        </w:tc>
      </w:tr>
      <w:tr w:rsidR="0013119D">
        <w:tc>
          <w:tcPr>
            <w:tcW w:w="2335" w:type="dxa"/>
          </w:tcPr>
          <w:p w:rsidR="0013119D" w:rsidRDefault="00756146">
            <w:pPr>
              <w:spacing w:before="0"/>
              <w:rPr>
                <w:b/>
                <w:bCs/>
                <w:lang w:eastAsia="zh-CN"/>
              </w:rPr>
            </w:pPr>
            <w:r>
              <w:rPr>
                <w:rFonts w:hint="eastAsia"/>
                <w:lang w:eastAsia="zh-CN"/>
              </w:rPr>
              <w:t>ZTE</w:t>
            </w:r>
          </w:p>
        </w:tc>
        <w:tc>
          <w:tcPr>
            <w:tcW w:w="7627" w:type="dxa"/>
          </w:tcPr>
          <w:p w:rsidR="0013119D" w:rsidRDefault="00756146">
            <w:pPr>
              <w:spacing w:before="0"/>
              <w:rPr>
                <w:b/>
                <w:bCs/>
                <w:lang w:eastAsia="zh-CN"/>
              </w:rPr>
            </w:pPr>
            <w:r>
              <w:rPr>
                <w:rFonts w:hint="eastAsia"/>
                <w:lang w:eastAsia="zh-CN"/>
              </w:rPr>
              <w:t>We are fine</w:t>
            </w:r>
            <w:r>
              <w:rPr>
                <w:rFonts w:hint="eastAsia"/>
                <w:lang w:eastAsia="zh-CN"/>
              </w:rPr>
              <w:t xml:space="preserve"> to discuss, but whether to study or not may need more input maybe in the next RAN1 meeting. </w:t>
            </w:r>
          </w:p>
        </w:tc>
      </w:tr>
      <w:tr w:rsidR="0013119D">
        <w:tc>
          <w:tcPr>
            <w:tcW w:w="2335" w:type="dxa"/>
          </w:tcPr>
          <w:p w:rsidR="0013119D" w:rsidRDefault="00756146">
            <w:pPr>
              <w:spacing w:before="0"/>
              <w:rPr>
                <w:b/>
                <w:bCs/>
              </w:rPr>
            </w:pPr>
            <w:r>
              <w:t>Intel</w:t>
            </w:r>
          </w:p>
        </w:tc>
        <w:tc>
          <w:tcPr>
            <w:tcW w:w="7627" w:type="dxa"/>
          </w:tcPr>
          <w:p w:rsidR="0013119D" w:rsidRDefault="00756146">
            <w:pPr>
              <w:spacing w:before="0"/>
              <w:rPr>
                <w:b/>
                <w:bCs/>
              </w:rPr>
            </w:pPr>
            <w:r>
              <w:t>This needs further investigation on the feasibility. We could also ask RAN4 for input on this.</w:t>
            </w:r>
          </w:p>
        </w:tc>
      </w:tr>
      <w:tr w:rsidR="0013119D">
        <w:tc>
          <w:tcPr>
            <w:tcW w:w="2335" w:type="dxa"/>
          </w:tcPr>
          <w:p w:rsidR="0013119D" w:rsidRDefault="00756146">
            <w:r>
              <w:rPr>
                <w:bCs/>
                <w:lang w:eastAsia="zh-CN"/>
              </w:rPr>
              <w:lastRenderedPageBreak/>
              <w:t>Vivo</w:t>
            </w:r>
          </w:p>
        </w:tc>
        <w:tc>
          <w:tcPr>
            <w:tcW w:w="7627" w:type="dxa"/>
          </w:tcPr>
          <w:p w:rsidR="0013119D" w:rsidRDefault="00756146">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w:t>
            </w:r>
            <w:r>
              <w:rPr>
                <w:bCs/>
                <w:lang w:eastAsia="zh-CN"/>
              </w:rPr>
              <w:t>s able to estimate the phase difference across PUCCH/PUSCH transmissions in implementation. However, we are not sure how to model the phase change if there is gap between PUSCH/PUCCH transmission. We wonder whether the feasibility of this compensation also</w:t>
            </w:r>
            <w:r>
              <w:rPr>
                <w:bCs/>
                <w:lang w:eastAsia="zh-CN"/>
              </w:rPr>
              <w:t xml:space="preserve"> need to be confirmed by RAN4?</w:t>
            </w:r>
          </w:p>
          <w:p w:rsidR="0013119D" w:rsidRDefault="0013119D"/>
        </w:tc>
      </w:tr>
      <w:tr w:rsidR="0013119D">
        <w:tc>
          <w:tcPr>
            <w:tcW w:w="2335" w:type="dxa"/>
          </w:tcPr>
          <w:p w:rsidR="0013119D" w:rsidRDefault="00756146">
            <w:pPr>
              <w:rPr>
                <w:bCs/>
                <w:lang w:eastAsia="zh-CN"/>
              </w:rPr>
            </w:pPr>
            <w:r>
              <w:t>OPPO</w:t>
            </w:r>
          </w:p>
        </w:tc>
        <w:tc>
          <w:tcPr>
            <w:tcW w:w="7627" w:type="dxa"/>
          </w:tcPr>
          <w:p w:rsidR="0013119D" w:rsidRDefault="00756146">
            <w:pPr>
              <w:rPr>
                <w:bCs/>
                <w:lang w:eastAsia="zh-CN"/>
              </w:rPr>
            </w:pPr>
            <w:r>
              <w:t>Unclear the needed specification impact of the scheme. Generally, the channel estimation should be allowed even with the current spec.</w:t>
            </w:r>
          </w:p>
        </w:tc>
      </w:tr>
      <w:tr w:rsidR="0013119D">
        <w:tc>
          <w:tcPr>
            <w:tcW w:w="2335" w:type="dxa"/>
          </w:tcPr>
          <w:p w:rsidR="0013119D" w:rsidRDefault="00756146">
            <w:pPr>
              <w:jc w:val="left"/>
            </w:pPr>
            <w:r>
              <w:t>Lenovo, Motorola Mobility</w:t>
            </w:r>
          </w:p>
        </w:tc>
        <w:tc>
          <w:tcPr>
            <w:tcW w:w="7627" w:type="dxa"/>
          </w:tcPr>
          <w:p w:rsidR="0013119D" w:rsidRDefault="00756146">
            <w:r>
              <w:t>Open to further discuss this</w:t>
            </w:r>
          </w:p>
        </w:tc>
      </w:tr>
      <w:tr w:rsidR="0013119D">
        <w:tc>
          <w:tcPr>
            <w:tcW w:w="2335" w:type="dxa"/>
          </w:tcPr>
          <w:p w:rsidR="0013119D" w:rsidRDefault="00756146">
            <w:r>
              <w:t>Ericsson</w:t>
            </w:r>
          </w:p>
        </w:tc>
        <w:tc>
          <w:tcPr>
            <w:tcW w:w="7627" w:type="dxa"/>
          </w:tcPr>
          <w:p w:rsidR="0013119D" w:rsidRDefault="00756146">
            <w:pPr>
              <w:spacing w:before="0"/>
            </w:pPr>
            <w:r>
              <w:t xml:space="preserve">Thanks to the </w:t>
            </w:r>
            <w:r>
              <w:t>feature lead for capturing our proposal.  To reiterate, our hope is to get better applicability of cross-slot channel estimation, since it is not likely to be so useful in heavy TDD DL:UL configurations, or in general where back-to-back transmission is inf</w:t>
            </w:r>
            <w:r>
              <w:t>easible.</w:t>
            </w:r>
          </w:p>
          <w:p w:rsidR="0013119D" w:rsidRDefault="0013119D">
            <w:pPr>
              <w:spacing w:before="0"/>
            </w:pPr>
          </w:p>
          <w:p w:rsidR="0013119D" w:rsidRDefault="00756146">
            <w:pPr>
              <w:spacing w:before="0"/>
            </w:pPr>
            <w:r>
              <w:t>To reply to some of the comments so far:</w:t>
            </w:r>
          </w:p>
          <w:p w:rsidR="0013119D" w:rsidRDefault="0013119D">
            <w:pPr>
              <w:spacing w:before="0"/>
            </w:pPr>
          </w:p>
          <w:p w:rsidR="0013119D" w:rsidRDefault="00756146">
            <w:pPr>
              <w:spacing w:before="0"/>
            </w:pPr>
            <w:r>
              <w:t xml:space="preserve">@Samsung: Thanks for the detailed comment.  Perhaps we’re not on the same page: it is not our intention to signal a phase correction on the downlink, but to estimate the phase error at the </w:t>
            </w:r>
            <w:proofErr w:type="spellStart"/>
            <w:r>
              <w:t>gNB</w:t>
            </w:r>
            <w:proofErr w:type="spellEnd"/>
            <w:r>
              <w:t>.</w:t>
            </w:r>
          </w:p>
          <w:p w:rsidR="0013119D" w:rsidRDefault="0013119D">
            <w:pPr>
              <w:spacing w:before="0"/>
            </w:pPr>
          </w:p>
          <w:p w:rsidR="0013119D" w:rsidRDefault="00756146">
            <w:pPr>
              <w:spacing w:before="0"/>
            </w:pPr>
            <w:r>
              <w:t>@CATT: Ye</w:t>
            </w:r>
            <w:r>
              <w:t xml:space="preserv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w:t>
            </w:r>
            <w:r>
              <w:t xml:space="preserve">tions across the carrier and between the slots will be sufficient for the </w:t>
            </w:r>
            <w:proofErr w:type="spellStart"/>
            <w:r>
              <w:t>gNB</w:t>
            </w:r>
            <w:proofErr w:type="spellEnd"/>
            <w:r>
              <w:t xml:space="preserve"> to coherently combine the slots.</w:t>
            </w:r>
          </w:p>
          <w:p w:rsidR="0013119D" w:rsidRDefault="0013119D">
            <w:pPr>
              <w:spacing w:before="0"/>
            </w:pPr>
          </w:p>
          <w:p w:rsidR="0013119D" w:rsidRDefault="00756146">
            <w:pPr>
              <w:spacing w:before="0"/>
            </w:pPr>
            <w:r>
              <w:t xml:space="preserve">@Intel &amp; vivo: Agree that asking RAN4’s view would be quite helpful, since whether the phase errors can be wideband is definitely more in their </w:t>
            </w:r>
            <w:r>
              <w:t>area of expertise than ours.</w:t>
            </w:r>
          </w:p>
          <w:p w:rsidR="0013119D" w:rsidRDefault="00756146">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13119D">
        <w:tc>
          <w:tcPr>
            <w:tcW w:w="2335" w:type="dxa"/>
          </w:tcPr>
          <w:p w:rsidR="0013119D" w:rsidRDefault="00756146">
            <w:r>
              <w:t>Qualcomm</w:t>
            </w:r>
          </w:p>
        </w:tc>
        <w:tc>
          <w:tcPr>
            <w:tcW w:w="7627" w:type="dxa"/>
          </w:tcPr>
          <w:p w:rsidR="0013119D" w:rsidRDefault="00756146">
            <w:r>
              <w:t>While we understand the motivation, we are</w:t>
            </w:r>
            <w:r>
              <w:t xml:space="preserv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antenna virtualization. </w:t>
            </w:r>
            <w:r>
              <w:t xml:space="preserve">On the whole,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w:t>
            </w:r>
            <w:r>
              <w:t xml:space="preserve"> are therefore not too keen on pursuing this approach.</w:t>
            </w:r>
          </w:p>
        </w:tc>
      </w:tr>
      <w:tr w:rsidR="0013119D">
        <w:tc>
          <w:tcPr>
            <w:tcW w:w="2335" w:type="dxa"/>
          </w:tcPr>
          <w:p w:rsidR="0013119D" w:rsidRDefault="00756146">
            <w:r>
              <w:t>Nokia/NSB</w:t>
            </w:r>
          </w:p>
        </w:tc>
        <w:tc>
          <w:tcPr>
            <w:tcW w:w="7627" w:type="dxa"/>
          </w:tcPr>
          <w:p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w:t>
            </w:r>
            <w:r>
              <w:t xml:space="preserve">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needed from UE, it introduces more complexity and overhead. </w:t>
            </w:r>
          </w:p>
        </w:tc>
      </w:tr>
      <w:tr w:rsidR="0013119D">
        <w:tc>
          <w:tcPr>
            <w:tcW w:w="2335" w:type="dxa"/>
          </w:tcPr>
          <w:p w:rsidR="0013119D" w:rsidRDefault="00756146">
            <w:r>
              <w:t xml:space="preserve">Apple </w:t>
            </w:r>
          </w:p>
        </w:tc>
        <w:tc>
          <w:tcPr>
            <w:tcW w:w="7627" w:type="dxa"/>
          </w:tcPr>
          <w:p w:rsidR="0013119D" w:rsidRDefault="00756146">
            <w:r>
              <w:t>Share same view as FL (RAN1 could wait for RAN4 reply)</w:t>
            </w:r>
          </w:p>
        </w:tc>
      </w:tr>
      <w:tr w:rsidR="0013119D">
        <w:tc>
          <w:tcPr>
            <w:tcW w:w="2335" w:type="dxa"/>
          </w:tcPr>
          <w:p w:rsidR="0013119D" w:rsidRDefault="00756146">
            <w:proofErr w:type="spellStart"/>
            <w:r>
              <w:lastRenderedPageBreak/>
              <w:t>InterDigital</w:t>
            </w:r>
            <w:proofErr w:type="spellEnd"/>
          </w:p>
        </w:tc>
        <w:tc>
          <w:tcPr>
            <w:tcW w:w="7627" w:type="dxa"/>
          </w:tcPr>
          <w:p w:rsidR="0013119D" w:rsidRDefault="00756146">
            <w:r>
              <w:t>Our preference is to use the RAN4 reply for R1-2009784 as the starting point to discuss DMRS bundling. This topic should be discussed/studied at lower priority since this is the case when</w:t>
            </w:r>
            <w:r>
              <w:t xml:space="preserve"> the UE cannot maintain phase continuity (</w:t>
            </w:r>
            <w:proofErr w:type="spellStart"/>
            <w:r>
              <w:t>i.e</w:t>
            </w:r>
            <w:proofErr w:type="spell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w:t>
            </w:r>
            <w:r>
              <w:t>he feasibility condition for maintenance of power/phase continuity.</w:t>
            </w:r>
          </w:p>
        </w:tc>
      </w:tr>
      <w:tr w:rsidR="0013119D">
        <w:tc>
          <w:tcPr>
            <w:tcW w:w="2335" w:type="dxa"/>
          </w:tcPr>
          <w:p w:rsidR="0013119D" w:rsidRDefault="00756146">
            <w:r>
              <w:rPr>
                <w:rFonts w:eastAsia="Malgun Gothic" w:hint="eastAsia"/>
                <w:lang w:eastAsia="ko-KR"/>
              </w:rPr>
              <w:t>E</w:t>
            </w:r>
            <w:r>
              <w:rPr>
                <w:rFonts w:eastAsia="Malgun Gothic"/>
                <w:lang w:eastAsia="ko-KR"/>
              </w:rPr>
              <w:t>TRI</w:t>
            </w:r>
          </w:p>
        </w:tc>
        <w:tc>
          <w:tcPr>
            <w:tcW w:w="7627" w:type="dxa"/>
          </w:tcPr>
          <w:p w:rsidR="0013119D" w:rsidRDefault="00756146">
            <w:r>
              <w:rPr>
                <w:rFonts w:eastAsia="Malgun Gothic" w:hint="eastAsia"/>
                <w:lang w:eastAsia="ko-KR"/>
              </w:rPr>
              <w:t>W</w:t>
            </w:r>
            <w:r>
              <w:rPr>
                <w:rFonts w:eastAsia="Malgun Gothic"/>
                <w:lang w:eastAsia="ko-KR"/>
              </w:rPr>
              <w:t>e are open to discuss after RAN4 LS.</w:t>
            </w:r>
          </w:p>
        </w:tc>
      </w:tr>
      <w:tr w:rsidR="0013119D">
        <w:tc>
          <w:tcPr>
            <w:tcW w:w="2335" w:type="dxa"/>
          </w:tcPr>
          <w:p w:rsidR="0013119D" w:rsidRDefault="00756146">
            <w:pPr>
              <w:rPr>
                <w:rFonts w:eastAsia="Malgun Gothic"/>
                <w:lang w:eastAsia="ko-KR"/>
              </w:rPr>
            </w:pPr>
            <w:r>
              <w:rPr>
                <w:rFonts w:eastAsia="BatangChe"/>
                <w:lang w:eastAsia="ko-KR"/>
              </w:rPr>
              <w:t>LG</w:t>
            </w:r>
          </w:p>
        </w:tc>
        <w:tc>
          <w:tcPr>
            <w:tcW w:w="7627" w:type="dxa"/>
          </w:tcPr>
          <w:p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rsidR="0013119D" w:rsidRDefault="0013119D"/>
    <w:p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w:t>
      </w:r>
      <w:r>
        <w:rPr>
          <w:bCs/>
          <w:iCs/>
        </w:rPr>
        <w:t>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13119D">
        <w:tc>
          <w:tcPr>
            <w:tcW w:w="2335" w:type="dxa"/>
          </w:tcPr>
          <w:p w:rsidR="0013119D" w:rsidRDefault="00756146">
            <w:pPr>
              <w:spacing w:before="0"/>
              <w:rPr>
                <w:b/>
                <w:bCs/>
              </w:rPr>
            </w:pPr>
            <w:r>
              <w:rPr>
                <w:b/>
                <w:bCs/>
              </w:rPr>
              <w:t>Company name</w:t>
            </w:r>
          </w:p>
        </w:tc>
        <w:tc>
          <w:tcPr>
            <w:tcW w:w="7627" w:type="dxa"/>
          </w:tcPr>
          <w:p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w:t>
            </w:r>
            <w:r>
              <w:rPr>
                <w:b/>
                <w:bCs/>
                <w:iCs/>
              </w:rPr>
              <w:t xml:space="preserve"> phase continuity</w:t>
            </w:r>
            <w:r>
              <w:rPr>
                <w:b/>
                <w:bCs/>
              </w:rPr>
              <w:t>”</w:t>
            </w:r>
          </w:p>
        </w:tc>
      </w:tr>
      <w:tr w:rsidR="0013119D">
        <w:tc>
          <w:tcPr>
            <w:tcW w:w="2335" w:type="dxa"/>
          </w:tcPr>
          <w:p w:rsidR="0013119D" w:rsidRDefault="00756146">
            <w:pPr>
              <w:spacing w:before="0"/>
              <w:rPr>
                <w:bCs/>
              </w:rPr>
            </w:pPr>
            <w:r>
              <w:rPr>
                <w:bCs/>
              </w:rPr>
              <w:t>Samsung</w:t>
            </w:r>
          </w:p>
        </w:tc>
        <w:tc>
          <w:tcPr>
            <w:tcW w:w="7627" w:type="dxa"/>
          </w:tcPr>
          <w:p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tc>
          <w:tcPr>
            <w:tcW w:w="2335" w:type="dxa"/>
          </w:tcPr>
          <w:p w:rsidR="0013119D" w:rsidRDefault="00756146">
            <w:pPr>
              <w:spacing w:before="0"/>
              <w:rPr>
                <w:bCs/>
                <w:lang w:eastAsia="zh-CN"/>
              </w:rPr>
            </w:pPr>
            <w:r>
              <w:rPr>
                <w:rFonts w:hint="eastAsia"/>
                <w:bCs/>
                <w:lang w:eastAsia="zh-CN"/>
              </w:rPr>
              <w:t>CATT</w:t>
            </w:r>
          </w:p>
        </w:tc>
        <w:tc>
          <w:tcPr>
            <w:tcW w:w="7627" w:type="dxa"/>
          </w:tcPr>
          <w:p w:rsidR="0013119D" w:rsidRDefault="00756146">
            <w:pPr>
              <w:spacing w:before="0"/>
              <w:rPr>
                <w:bCs/>
                <w:lang w:eastAsia="zh-CN"/>
              </w:rPr>
            </w:pPr>
            <w:r>
              <w:rPr>
                <w:rFonts w:hint="eastAsia"/>
                <w:bCs/>
                <w:lang w:eastAsia="zh-CN"/>
              </w:rPr>
              <w:t xml:space="preserve">Open to discuss. </w:t>
            </w:r>
          </w:p>
        </w:tc>
      </w:tr>
      <w:tr w:rsidR="0013119D">
        <w:tc>
          <w:tcPr>
            <w:tcW w:w="2335" w:type="dxa"/>
          </w:tcPr>
          <w:p w:rsidR="0013119D" w:rsidRDefault="00756146">
            <w:pPr>
              <w:spacing w:before="0"/>
              <w:rPr>
                <w:b/>
                <w:bCs/>
                <w:lang w:eastAsia="zh-CN"/>
              </w:rPr>
            </w:pPr>
            <w:r>
              <w:rPr>
                <w:rFonts w:hint="eastAsia"/>
                <w:bCs/>
                <w:lang w:eastAsia="zh-CN"/>
              </w:rPr>
              <w:t>X</w:t>
            </w:r>
            <w:r>
              <w:rPr>
                <w:bCs/>
                <w:lang w:eastAsia="zh-CN"/>
              </w:rPr>
              <w:t>iaomi</w:t>
            </w:r>
          </w:p>
        </w:tc>
        <w:tc>
          <w:tcPr>
            <w:tcW w:w="7627" w:type="dxa"/>
          </w:tcPr>
          <w:p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w:t>
            </w:r>
            <w:r>
              <w:rPr>
                <w:bCs/>
                <w:iCs/>
              </w:rPr>
              <w:t>fficult to predict.</w:t>
            </w:r>
          </w:p>
        </w:tc>
      </w:tr>
      <w:tr w:rsidR="0013119D">
        <w:tc>
          <w:tcPr>
            <w:tcW w:w="2335" w:type="dxa"/>
          </w:tcPr>
          <w:p w:rsidR="0013119D" w:rsidRDefault="00756146">
            <w:pPr>
              <w:spacing w:before="0"/>
              <w:rPr>
                <w:lang w:eastAsia="zh-CN"/>
              </w:rPr>
            </w:pPr>
            <w:r>
              <w:rPr>
                <w:rFonts w:hint="eastAsia"/>
                <w:lang w:eastAsia="zh-CN"/>
              </w:rPr>
              <w:t>ZTE</w:t>
            </w:r>
          </w:p>
        </w:tc>
        <w:tc>
          <w:tcPr>
            <w:tcW w:w="7627" w:type="dxa"/>
          </w:tcPr>
          <w:p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13119D">
        <w:tc>
          <w:tcPr>
            <w:tcW w:w="2335" w:type="dxa"/>
          </w:tcPr>
          <w:p w:rsidR="0013119D" w:rsidRDefault="00756146">
            <w:pPr>
              <w:spacing w:before="0"/>
              <w:rPr>
                <w:b/>
                <w:bCs/>
              </w:rPr>
            </w:pPr>
            <w:r>
              <w:t>Intel</w:t>
            </w:r>
          </w:p>
        </w:tc>
        <w:tc>
          <w:tcPr>
            <w:tcW w:w="7627" w:type="dxa"/>
          </w:tcPr>
          <w:p w:rsidR="0013119D" w:rsidRDefault="00756146">
            <w:pPr>
              <w:spacing w:before="0"/>
              <w:rPr>
                <w:b/>
                <w:bCs/>
              </w:rPr>
            </w:pPr>
            <w:r>
              <w:t xml:space="preserve">It would be good that we can ask RAN4 for input. </w:t>
            </w:r>
          </w:p>
        </w:tc>
      </w:tr>
      <w:tr w:rsidR="0013119D">
        <w:tc>
          <w:tcPr>
            <w:tcW w:w="2335" w:type="dxa"/>
          </w:tcPr>
          <w:p w:rsidR="0013119D" w:rsidRDefault="00756146">
            <w:pPr>
              <w:rPr>
                <w:lang w:eastAsia="zh-CN"/>
              </w:rPr>
            </w:pPr>
            <w:r>
              <w:rPr>
                <w:lang w:eastAsia="zh-CN"/>
              </w:rPr>
              <w:t>Vivo</w:t>
            </w:r>
          </w:p>
        </w:tc>
        <w:tc>
          <w:tcPr>
            <w:tcW w:w="7627" w:type="dxa"/>
          </w:tcPr>
          <w:p w:rsidR="0013119D" w:rsidRDefault="00756146">
            <w:pPr>
              <w:spacing w:before="0"/>
              <w:rPr>
                <w:bCs/>
                <w:lang w:eastAsia="zh-CN"/>
              </w:rPr>
            </w:pPr>
            <w:r>
              <w:rPr>
                <w:bCs/>
                <w:lang w:eastAsia="zh-CN"/>
              </w:rPr>
              <w:t>In ou</w:t>
            </w:r>
            <w:r>
              <w:rPr>
                <w:bCs/>
                <w:lang w:eastAsia="zh-CN"/>
              </w:rPr>
              <w:t xml:space="preserve">r opinion the capability reporting is necessary. We can discuss whether the capability is needed after RAN4 feedback. </w:t>
            </w:r>
          </w:p>
        </w:tc>
      </w:tr>
      <w:tr w:rsidR="0013119D">
        <w:tc>
          <w:tcPr>
            <w:tcW w:w="2335" w:type="dxa"/>
          </w:tcPr>
          <w:p w:rsidR="0013119D" w:rsidRDefault="00756146">
            <w:pPr>
              <w:rPr>
                <w:lang w:eastAsia="zh-CN"/>
              </w:rPr>
            </w:pPr>
            <w:r>
              <w:t>OPPO</w:t>
            </w:r>
          </w:p>
        </w:tc>
        <w:tc>
          <w:tcPr>
            <w:tcW w:w="7627" w:type="dxa"/>
          </w:tcPr>
          <w:p w:rsidR="0013119D" w:rsidRDefault="00756146">
            <w:pPr>
              <w:rPr>
                <w:bCs/>
                <w:lang w:eastAsia="zh-CN"/>
              </w:rPr>
            </w:pPr>
            <w:r>
              <w:t>We need further discuss, there is not sign of conclusion for which indication is needed.</w:t>
            </w:r>
          </w:p>
        </w:tc>
      </w:tr>
      <w:tr w:rsidR="0013119D">
        <w:tc>
          <w:tcPr>
            <w:tcW w:w="2335" w:type="dxa"/>
          </w:tcPr>
          <w:p w:rsidR="0013119D" w:rsidRDefault="00756146">
            <w:pPr>
              <w:jc w:val="left"/>
            </w:pPr>
            <w:r>
              <w:t>Lenovo, Motorola Mobility</w:t>
            </w:r>
          </w:p>
        </w:tc>
        <w:tc>
          <w:tcPr>
            <w:tcW w:w="7627" w:type="dxa"/>
          </w:tcPr>
          <w:p w:rsidR="0013119D" w:rsidRDefault="00756146">
            <w:r>
              <w:t xml:space="preserve">Open to </w:t>
            </w:r>
            <w:r>
              <w:t>further discuss this</w:t>
            </w:r>
          </w:p>
        </w:tc>
      </w:tr>
      <w:tr w:rsidR="0013119D">
        <w:tc>
          <w:tcPr>
            <w:tcW w:w="2335" w:type="dxa"/>
          </w:tcPr>
          <w:p w:rsidR="0013119D" w:rsidRDefault="00756146">
            <w:r>
              <w:t>Ericsson</w:t>
            </w:r>
          </w:p>
        </w:tc>
        <w:tc>
          <w:tcPr>
            <w:tcW w:w="7627" w:type="dxa"/>
          </w:tcPr>
          <w:p w:rsidR="0013119D" w:rsidRDefault="00756146">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13119D">
        <w:tc>
          <w:tcPr>
            <w:tcW w:w="2335" w:type="dxa"/>
          </w:tcPr>
          <w:p w:rsidR="0013119D" w:rsidRDefault="00756146">
            <w:r>
              <w:t>Qualcomm</w:t>
            </w:r>
          </w:p>
        </w:tc>
        <w:tc>
          <w:tcPr>
            <w:tcW w:w="7627" w:type="dxa"/>
          </w:tcPr>
          <w:p w:rsidR="0013119D" w:rsidRDefault="00756146">
            <w:r>
              <w:t>How long a UE can maintain phase c</w:t>
            </w:r>
            <w:r>
              <w:t>oherence is an important consideration. Some form of capability signaling is required. This needs further discussion but can be handled once more basic design details get finalized.</w:t>
            </w:r>
          </w:p>
        </w:tc>
      </w:tr>
      <w:tr w:rsidR="0013119D">
        <w:tc>
          <w:tcPr>
            <w:tcW w:w="2335" w:type="dxa"/>
          </w:tcPr>
          <w:p w:rsidR="0013119D" w:rsidRDefault="00756146">
            <w:r>
              <w:t>Nokia/NSB</w:t>
            </w:r>
          </w:p>
        </w:tc>
        <w:tc>
          <w:tcPr>
            <w:tcW w:w="7627" w:type="dxa"/>
          </w:tcPr>
          <w:p w:rsidR="0013119D" w:rsidRDefault="00756146">
            <w:r>
              <w:t>Agree with Samsung and ZTE. Such signaling is not desirable esp</w:t>
            </w:r>
            <w:r>
              <w:t>ecially in coverage shortage.</w:t>
            </w:r>
          </w:p>
        </w:tc>
      </w:tr>
      <w:tr w:rsidR="0013119D">
        <w:tc>
          <w:tcPr>
            <w:tcW w:w="2335" w:type="dxa"/>
          </w:tcPr>
          <w:p w:rsidR="0013119D" w:rsidRDefault="00756146">
            <w:r>
              <w:rPr>
                <w:rFonts w:eastAsia="ＭＳ 明朝" w:hint="eastAsia"/>
                <w:bCs/>
                <w:lang w:eastAsia="ja-JP"/>
              </w:rPr>
              <w:lastRenderedPageBreak/>
              <w:t>NTT DOCOMO</w:t>
            </w:r>
          </w:p>
        </w:tc>
        <w:tc>
          <w:tcPr>
            <w:tcW w:w="7627" w:type="dxa"/>
          </w:tcPr>
          <w:p w:rsidR="0013119D" w:rsidRDefault="00756146">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r w:rsidR="0013119D">
        <w:tc>
          <w:tcPr>
            <w:tcW w:w="2335" w:type="dxa"/>
          </w:tcPr>
          <w:p w:rsidR="0013119D" w:rsidRDefault="00756146">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rsidR="0013119D" w:rsidRDefault="00756146">
            <w:pPr>
              <w:rPr>
                <w:rFonts w:eastAsia="ＭＳ 明朝"/>
                <w:bCs/>
                <w:lang w:eastAsia="ja-JP"/>
              </w:rPr>
            </w:pPr>
            <w:r>
              <w:rPr>
                <w:rFonts w:eastAsia="ＭＳ 明朝"/>
                <w:bCs/>
                <w:lang w:eastAsia="ja-JP"/>
              </w:rPr>
              <w:t>How long UE can maintain the phase continuity and whether it is required to be reported are depended on RF circuit and shou</w:t>
            </w:r>
            <w:r>
              <w:rPr>
                <w:rFonts w:eastAsia="ＭＳ 明朝"/>
                <w:bCs/>
                <w:lang w:eastAsia="ja-JP"/>
              </w:rPr>
              <w:t>ld be discussed in RAN4.</w:t>
            </w:r>
          </w:p>
        </w:tc>
      </w:tr>
      <w:tr w:rsidR="0013119D">
        <w:tc>
          <w:tcPr>
            <w:tcW w:w="2335" w:type="dxa"/>
          </w:tcPr>
          <w:p w:rsidR="0013119D" w:rsidRDefault="00756146">
            <w:pPr>
              <w:rPr>
                <w:rFonts w:eastAsia="ＭＳ 明朝"/>
                <w:bCs/>
                <w:lang w:eastAsia="ja-JP"/>
              </w:rPr>
            </w:pPr>
            <w:r>
              <w:rPr>
                <w:rFonts w:eastAsia="ＭＳ 明朝"/>
                <w:bCs/>
                <w:lang w:eastAsia="ja-JP"/>
              </w:rPr>
              <w:t>Apple</w:t>
            </w:r>
          </w:p>
        </w:tc>
        <w:tc>
          <w:tcPr>
            <w:tcW w:w="7627" w:type="dxa"/>
          </w:tcPr>
          <w:p w:rsidR="0013119D" w:rsidRDefault="00756146">
            <w:pPr>
              <w:rPr>
                <w:rFonts w:eastAsia="ＭＳ 明朝"/>
                <w:bCs/>
                <w:lang w:eastAsia="ja-JP"/>
              </w:rPr>
            </w:pPr>
            <w:r>
              <w:rPr>
                <w:rFonts w:eastAsia="ＭＳ 明朝"/>
                <w:bCs/>
                <w:lang w:eastAsia="ja-JP"/>
              </w:rPr>
              <w:t>Again RAN4 input is needed</w:t>
            </w:r>
          </w:p>
        </w:tc>
      </w:tr>
      <w:tr w:rsidR="0013119D">
        <w:tc>
          <w:tcPr>
            <w:tcW w:w="2335" w:type="dxa"/>
          </w:tcPr>
          <w:p w:rsidR="0013119D" w:rsidRDefault="00756146">
            <w:pPr>
              <w:rPr>
                <w:rFonts w:eastAsia="ＭＳ 明朝"/>
                <w:bCs/>
                <w:lang w:eastAsia="ja-JP"/>
              </w:rPr>
            </w:pPr>
            <w:proofErr w:type="spellStart"/>
            <w:r>
              <w:rPr>
                <w:rFonts w:eastAsia="ＭＳ 明朝"/>
                <w:bCs/>
                <w:lang w:eastAsia="ja-JP"/>
              </w:rPr>
              <w:t>InterDigital</w:t>
            </w:r>
            <w:proofErr w:type="spellEnd"/>
          </w:p>
        </w:tc>
        <w:tc>
          <w:tcPr>
            <w:tcW w:w="7627" w:type="dxa"/>
          </w:tcPr>
          <w:p w:rsidR="0013119D" w:rsidRDefault="00756146">
            <w:pPr>
              <w:rPr>
                <w:rFonts w:eastAsia="ＭＳ 明朝"/>
                <w:bCs/>
                <w:lang w:eastAsia="ja-JP"/>
              </w:rPr>
            </w:pPr>
            <w:r>
              <w:t>Our preference is to use the RAN4 reply for R1-2009784 as the starting point to discuss DMRS bundling. We should specify DMRS bundling based on the assumption that the UE  satisfies t</w:t>
            </w:r>
            <w:r>
              <w:t>he feasibility condition for maintenance of power/phase continuity.</w:t>
            </w:r>
          </w:p>
        </w:tc>
      </w:tr>
      <w:tr w:rsidR="0013119D">
        <w:tc>
          <w:tcPr>
            <w:tcW w:w="2335" w:type="dxa"/>
          </w:tcPr>
          <w:p w:rsidR="0013119D" w:rsidRDefault="00756146">
            <w:pPr>
              <w:rPr>
                <w:rFonts w:eastAsia="ＭＳ 明朝"/>
                <w:bCs/>
                <w:lang w:eastAsia="ja-JP"/>
              </w:rPr>
            </w:pPr>
            <w:r>
              <w:rPr>
                <w:rFonts w:eastAsiaTheme="minorEastAsia" w:hint="eastAsia"/>
                <w:bCs/>
                <w:lang w:eastAsia="zh-CN"/>
              </w:rPr>
              <w:t>CMCC</w:t>
            </w:r>
          </w:p>
        </w:tc>
        <w:tc>
          <w:tcPr>
            <w:tcW w:w="7627" w:type="dxa"/>
          </w:tcPr>
          <w:p w:rsidR="0013119D" w:rsidRDefault="00756146">
            <w:r>
              <w:rPr>
                <w:rFonts w:eastAsiaTheme="minorEastAsia"/>
                <w:bCs/>
                <w:lang w:eastAsia="zh-CN"/>
              </w:rPr>
              <w:t xml:space="preserve">Open for discussion. Our initial thinking is some simplified expression of UE capability about the phase continuity or how long the joint channel estimation could be </w:t>
            </w:r>
            <w:r>
              <w:rPr>
                <w:rFonts w:eastAsiaTheme="minorEastAsia"/>
                <w:bCs/>
                <w:lang w:eastAsia="zh-CN"/>
              </w:rPr>
              <w:t>maintained could be supported. Though this is more dependent on RAN4’s reply.</w:t>
            </w:r>
          </w:p>
        </w:tc>
      </w:tr>
      <w:tr w:rsidR="0013119D">
        <w:tc>
          <w:tcPr>
            <w:tcW w:w="2335" w:type="dxa"/>
          </w:tcPr>
          <w:p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tc>
          <w:tcPr>
            <w:tcW w:w="2335" w:type="dxa"/>
          </w:tcPr>
          <w:p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 xml:space="preserve">e understand the motivation and are </w:t>
            </w:r>
            <w:r>
              <w:rPr>
                <w:rFonts w:eastAsia="Malgun Gothic"/>
                <w:bCs/>
                <w:lang w:eastAsia="ko-KR"/>
              </w:rPr>
              <w:t>fine to discuss.</w:t>
            </w:r>
          </w:p>
        </w:tc>
      </w:tr>
      <w:tr w:rsidR="0013119D">
        <w:tc>
          <w:tcPr>
            <w:tcW w:w="2335" w:type="dxa"/>
          </w:tcPr>
          <w:p w:rsidR="0013119D" w:rsidRDefault="00756146">
            <w:pPr>
              <w:rPr>
                <w:rFonts w:eastAsia="Malgun Gothic"/>
                <w:bCs/>
                <w:lang w:eastAsia="ko-KR"/>
              </w:rPr>
            </w:pPr>
            <w:r>
              <w:rPr>
                <w:rFonts w:eastAsia="BatangChe"/>
                <w:bCs/>
                <w:lang w:eastAsia="ko-KR"/>
              </w:rPr>
              <w:t>LG</w:t>
            </w:r>
          </w:p>
        </w:tc>
        <w:tc>
          <w:tcPr>
            <w:tcW w:w="7627" w:type="dxa"/>
          </w:tcPr>
          <w:p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rsidR="0013119D" w:rsidRDefault="00756146">
      <w:pPr>
        <w:pStyle w:val="2"/>
      </w:pPr>
      <w:r>
        <w:t xml:space="preserve">Interaction between DMRS bundling and intra/inter slot </w:t>
      </w:r>
      <w:proofErr w:type="spellStart"/>
      <w:r>
        <w:t>freq</w:t>
      </w:r>
      <w:proofErr w:type="spellEnd"/>
      <w:r>
        <w:t xml:space="preserve"> hopping</w:t>
      </w:r>
    </w:p>
    <w:p w:rsidR="0013119D" w:rsidRDefault="00756146">
      <w:r>
        <w:t>For the interaction between DMRS bundling with inter-slot and intra-sl</w:t>
      </w:r>
      <w:r>
        <w:t xml:space="preserve">ot frequency hopping, 9 companies (Vivo, ZTE, OPPO, Xiaomi, Intel, CMCC, Apple, Panasonic, CATT) propose to study or support inter-slot frequency hopping pattern enhancement with DMRS bundling across PUCCH repetitions. </w:t>
      </w:r>
    </w:p>
    <w:p w:rsidR="0013119D" w:rsidRDefault="0013119D"/>
    <w:p w:rsidR="0013119D" w:rsidRDefault="00756146">
      <w:r>
        <w:t>For intra-slot frequency hopping en</w:t>
      </w:r>
      <w:r>
        <w:t>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rsidR="0013119D" w:rsidRDefault="0013119D"/>
    <w:p w:rsidR="0013119D" w:rsidRDefault="00756146">
      <w:r>
        <w:t>Based on the input from companies on this topic, the following FL proposal is made</w:t>
      </w:r>
    </w:p>
    <w:p w:rsidR="0013119D" w:rsidRDefault="0013119D"/>
    <w:p w:rsidR="0013119D" w:rsidRDefault="00756146">
      <w:pPr>
        <w:rPr>
          <w:b/>
          <w:bCs/>
        </w:rPr>
      </w:pPr>
      <w:r>
        <w:rPr>
          <w:b/>
          <w:bCs/>
        </w:rPr>
        <w:t>Proposal 2: Subject to the prerequisite of DMRS bundling for PUCCH repetitions, support inter-slot frequency ho</w:t>
      </w:r>
      <w:r>
        <w:rPr>
          <w:b/>
          <w:bCs/>
        </w:rPr>
        <w:t xml:space="preserve">pping pattern enhancement for PUCCH repetitions with DMRS bundling. </w:t>
      </w:r>
    </w:p>
    <w:p w:rsidR="0013119D" w:rsidRDefault="00756146">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rsidR="0013119D" w:rsidRDefault="00756146">
      <w:pPr>
        <w:pStyle w:val="af9"/>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w:t>
      </w:r>
      <w:r>
        <w:rPr>
          <w:rFonts w:ascii="Times New Roman" w:hAnsi="Times New Roman"/>
          <w:b/>
          <w:bCs/>
          <w:strike/>
          <w:color w:val="FF0000"/>
          <w:sz w:val="20"/>
          <w:szCs w:val="20"/>
        </w:rPr>
        <w:t>ons with DMRS bundling.</w:t>
      </w:r>
    </w:p>
    <w:p w:rsidR="0013119D" w:rsidRDefault="0013119D"/>
    <w:p w:rsidR="0013119D" w:rsidRDefault="00756146">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13119D">
        <w:tc>
          <w:tcPr>
            <w:tcW w:w="2335" w:type="dxa"/>
          </w:tcPr>
          <w:p w:rsidR="0013119D" w:rsidRDefault="00756146">
            <w:pPr>
              <w:spacing w:before="0"/>
              <w:rPr>
                <w:b/>
                <w:bCs/>
              </w:rPr>
            </w:pPr>
            <w:r>
              <w:rPr>
                <w:b/>
                <w:bCs/>
              </w:rPr>
              <w:t>Company name</w:t>
            </w:r>
          </w:p>
        </w:tc>
        <w:tc>
          <w:tcPr>
            <w:tcW w:w="7627" w:type="dxa"/>
          </w:tcPr>
          <w:p w:rsidR="0013119D" w:rsidRDefault="00756146">
            <w:pPr>
              <w:spacing w:before="0"/>
              <w:rPr>
                <w:b/>
                <w:bCs/>
              </w:rPr>
            </w:pPr>
            <w:r>
              <w:rPr>
                <w:b/>
                <w:bCs/>
              </w:rPr>
              <w:t>Comments</w:t>
            </w:r>
          </w:p>
        </w:tc>
      </w:tr>
      <w:tr w:rsidR="0013119D">
        <w:tc>
          <w:tcPr>
            <w:tcW w:w="2335" w:type="dxa"/>
          </w:tcPr>
          <w:p w:rsidR="0013119D" w:rsidRDefault="00756146">
            <w:pPr>
              <w:spacing w:before="0"/>
              <w:rPr>
                <w:bCs/>
              </w:rPr>
            </w:pPr>
            <w:r>
              <w:rPr>
                <w:bCs/>
              </w:rPr>
              <w:t>Samsung</w:t>
            </w:r>
          </w:p>
        </w:tc>
        <w:tc>
          <w:tcPr>
            <w:tcW w:w="7627" w:type="dxa"/>
          </w:tcPr>
          <w:p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tc>
          <w:tcPr>
            <w:tcW w:w="2335" w:type="dxa"/>
          </w:tcPr>
          <w:p w:rsidR="0013119D" w:rsidRDefault="00756146">
            <w:pPr>
              <w:spacing w:before="0"/>
              <w:rPr>
                <w:bCs/>
                <w:lang w:eastAsia="zh-CN"/>
              </w:rPr>
            </w:pPr>
            <w:r>
              <w:rPr>
                <w:rFonts w:hint="eastAsia"/>
                <w:bCs/>
                <w:lang w:eastAsia="zh-CN"/>
              </w:rPr>
              <w:t>CATT</w:t>
            </w:r>
          </w:p>
        </w:tc>
        <w:tc>
          <w:tcPr>
            <w:tcW w:w="7627" w:type="dxa"/>
          </w:tcPr>
          <w:p w:rsidR="0013119D" w:rsidRDefault="00756146">
            <w:pPr>
              <w:spacing w:before="0"/>
              <w:rPr>
                <w:bCs/>
                <w:lang w:eastAsia="zh-CN"/>
              </w:rPr>
            </w:pPr>
            <w:r>
              <w:rPr>
                <w:bCs/>
                <w:lang w:eastAsia="zh-CN"/>
              </w:rPr>
              <w:t>S</w:t>
            </w:r>
            <w:r>
              <w:rPr>
                <w:rFonts w:hint="eastAsia"/>
                <w:bCs/>
                <w:lang w:eastAsia="zh-CN"/>
              </w:rPr>
              <w:t>upport.</w:t>
            </w:r>
          </w:p>
        </w:tc>
      </w:tr>
      <w:tr w:rsidR="0013119D">
        <w:tc>
          <w:tcPr>
            <w:tcW w:w="2335" w:type="dxa"/>
          </w:tcPr>
          <w:p w:rsidR="0013119D" w:rsidRDefault="00756146">
            <w:pPr>
              <w:spacing w:before="0"/>
              <w:rPr>
                <w:bCs/>
                <w:lang w:eastAsia="zh-CN"/>
              </w:rPr>
            </w:pPr>
            <w:r>
              <w:rPr>
                <w:rFonts w:hint="eastAsia"/>
                <w:bCs/>
                <w:lang w:eastAsia="zh-CN"/>
              </w:rPr>
              <w:t xml:space="preserve">China Telecom </w:t>
            </w:r>
          </w:p>
        </w:tc>
        <w:tc>
          <w:tcPr>
            <w:tcW w:w="7627" w:type="dxa"/>
          </w:tcPr>
          <w:p w:rsidR="0013119D" w:rsidRDefault="00756146">
            <w:pPr>
              <w:spacing w:before="0"/>
              <w:rPr>
                <w:bCs/>
                <w:lang w:eastAsia="zh-CN"/>
              </w:rPr>
            </w:pPr>
            <w:r>
              <w:rPr>
                <w:rFonts w:hint="eastAsia"/>
                <w:bCs/>
                <w:lang w:eastAsia="zh-CN"/>
              </w:rPr>
              <w:t>Support this proposal.</w:t>
            </w:r>
          </w:p>
        </w:tc>
      </w:tr>
      <w:tr w:rsidR="0013119D">
        <w:tc>
          <w:tcPr>
            <w:tcW w:w="2335" w:type="dxa"/>
          </w:tcPr>
          <w:p w:rsidR="0013119D" w:rsidRDefault="00756146">
            <w:pPr>
              <w:spacing w:before="0"/>
              <w:rPr>
                <w:b/>
                <w:bCs/>
              </w:rPr>
            </w:pPr>
            <w:r>
              <w:rPr>
                <w:rFonts w:hint="eastAsia"/>
                <w:bCs/>
                <w:lang w:eastAsia="zh-CN"/>
              </w:rPr>
              <w:t>X</w:t>
            </w:r>
            <w:r>
              <w:rPr>
                <w:bCs/>
                <w:lang w:eastAsia="zh-CN"/>
              </w:rPr>
              <w:t>iaomi</w:t>
            </w:r>
          </w:p>
        </w:tc>
        <w:tc>
          <w:tcPr>
            <w:tcW w:w="7627" w:type="dxa"/>
          </w:tcPr>
          <w:p w:rsidR="0013119D" w:rsidRDefault="00756146">
            <w:pPr>
              <w:spacing w:before="0"/>
              <w:rPr>
                <w:b/>
                <w:bCs/>
              </w:rPr>
            </w:pPr>
            <w:r>
              <w:rPr>
                <w:bCs/>
                <w:lang w:eastAsia="zh-CN"/>
              </w:rPr>
              <w:t>We support it.</w:t>
            </w:r>
          </w:p>
        </w:tc>
      </w:tr>
      <w:tr w:rsidR="0013119D">
        <w:tc>
          <w:tcPr>
            <w:tcW w:w="2335" w:type="dxa"/>
          </w:tcPr>
          <w:p w:rsidR="0013119D" w:rsidRDefault="00756146">
            <w:pPr>
              <w:spacing w:before="0"/>
              <w:rPr>
                <w:lang w:eastAsia="zh-CN"/>
              </w:rPr>
            </w:pPr>
            <w:r>
              <w:rPr>
                <w:rFonts w:hint="eastAsia"/>
                <w:lang w:eastAsia="zh-CN"/>
              </w:rPr>
              <w:t>ZTE</w:t>
            </w:r>
          </w:p>
        </w:tc>
        <w:tc>
          <w:tcPr>
            <w:tcW w:w="7627" w:type="dxa"/>
          </w:tcPr>
          <w:p w:rsidR="0013119D" w:rsidRDefault="00756146">
            <w:pPr>
              <w:spacing w:before="0"/>
              <w:rPr>
                <w:lang w:eastAsia="zh-CN"/>
              </w:rPr>
            </w:pPr>
            <w:r>
              <w:rPr>
                <w:rFonts w:hint="eastAsia"/>
                <w:lang w:eastAsia="zh-CN"/>
              </w:rPr>
              <w:t>Fine with the prop</w:t>
            </w:r>
            <w:r>
              <w:rPr>
                <w:rFonts w:hint="eastAsia"/>
                <w:lang w:eastAsia="zh-CN"/>
              </w:rPr>
              <w:t xml:space="preserve">osal. </w:t>
            </w:r>
          </w:p>
        </w:tc>
      </w:tr>
      <w:tr w:rsidR="0013119D">
        <w:tc>
          <w:tcPr>
            <w:tcW w:w="2335" w:type="dxa"/>
          </w:tcPr>
          <w:p w:rsidR="0013119D" w:rsidRDefault="00756146">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rsidR="0013119D" w:rsidRDefault="00756146">
            <w:pPr>
              <w:rPr>
                <w:lang w:eastAsia="zh-CN"/>
              </w:rPr>
            </w:pPr>
            <w:r>
              <w:rPr>
                <w:lang w:eastAsia="zh-CN"/>
              </w:rPr>
              <w:t>We support proposal 2.</w:t>
            </w:r>
          </w:p>
        </w:tc>
      </w:tr>
      <w:tr w:rsidR="0013119D">
        <w:tc>
          <w:tcPr>
            <w:tcW w:w="2335" w:type="dxa"/>
          </w:tcPr>
          <w:p w:rsidR="0013119D" w:rsidRDefault="00756146">
            <w:pPr>
              <w:spacing w:before="0"/>
              <w:rPr>
                <w:rFonts w:eastAsia="ＭＳ 明朝"/>
                <w:lang w:eastAsia="ja-JP"/>
              </w:rPr>
            </w:pPr>
            <w:r>
              <w:rPr>
                <w:rFonts w:eastAsia="Malgun Gothic" w:hint="eastAsia"/>
                <w:lang w:eastAsia="ko-KR"/>
              </w:rPr>
              <w:t>W</w:t>
            </w:r>
            <w:r>
              <w:rPr>
                <w:rFonts w:eastAsia="Malgun Gothic"/>
                <w:lang w:eastAsia="ko-KR"/>
              </w:rPr>
              <w:t>ILUS</w:t>
            </w:r>
          </w:p>
        </w:tc>
        <w:tc>
          <w:tcPr>
            <w:tcW w:w="7627" w:type="dxa"/>
          </w:tcPr>
          <w:p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tc>
          <w:tcPr>
            <w:tcW w:w="2335" w:type="dxa"/>
          </w:tcPr>
          <w:p w:rsidR="0013119D" w:rsidRDefault="00756146">
            <w:pPr>
              <w:rPr>
                <w:rFonts w:eastAsia="Malgun Gothic"/>
                <w:lang w:eastAsia="ko-KR"/>
              </w:rPr>
            </w:pPr>
            <w:r>
              <w:lastRenderedPageBreak/>
              <w:t>Intel</w:t>
            </w:r>
          </w:p>
        </w:tc>
        <w:tc>
          <w:tcPr>
            <w:tcW w:w="7627" w:type="dxa"/>
          </w:tcPr>
          <w:p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tc>
          <w:tcPr>
            <w:tcW w:w="2335" w:type="dxa"/>
          </w:tcPr>
          <w:p w:rsidR="0013119D" w:rsidRDefault="00756146">
            <w:r>
              <w:rPr>
                <w:bCs/>
                <w:lang w:eastAsia="zh-CN"/>
              </w:rPr>
              <w:t>vivo</w:t>
            </w:r>
          </w:p>
        </w:tc>
        <w:tc>
          <w:tcPr>
            <w:tcW w:w="7627" w:type="dxa"/>
          </w:tcPr>
          <w:p w:rsidR="0013119D" w:rsidRDefault="00756146">
            <w:pPr>
              <w:spacing w:before="0"/>
              <w:rPr>
                <w:bCs/>
              </w:rPr>
            </w:pPr>
            <w:r>
              <w:rPr>
                <w:b/>
                <w:bCs/>
              </w:rPr>
              <w:t>Inter</w:t>
            </w:r>
            <w:r>
              <w:rPr>
                <w:bCs/>
              </w:rPr>
              <w:t xml:space="preserve">-slot frequency hopping pattern enhancement can be </w:t>
            </w:r>
            <w:r>
              <w:rPr>
                <w:bCs/>
              </w:rPr>
              <w:t>considered.</w:t>
            </w:r>
          </w:p>
          <w:p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w:t>
            </w:r>
            <w:r>
              <w:rPr>
                <w:bCs/>
                <w:lang w:eastAsia="zh-CN"/>
              </w:rPr>
              <w:t>ng for PUSCH enhancement, should be avoided.</w:t>
            </w:r>
          </w:p>
        </w:tc>
      </w:tr>
      <w:tr w:rsidR="0013119D">
        <w:tc>
          <w:tcPr>
            <w:tcW w:w="2335" w:type="dxa"/>
          </w:tcPr>
          <w:p w:rsidR="0013119D" w:rsidRDefault="00756146">
            <w:pPr>
              <w:rPr>
                <w:bCs/>
                <w:lang w:eastAsia="zh-CN"/>
              </w:rPr>
            </w:pPr>
            <w:r>
              <w:t>OPPO</w:t>
            </w:r>
          </w:p>
        </w:tc>
        <w:tc>
          <w:tcPr>
            <w:tcW w:w="7627" w:type="dxa"/>
          </w:tcPr>
          <w:p w:rsidR="0013119D" w:rsidRDefault="00756146">
            <w:pPr>
              <w:rPr>
                <w:b/>
                <w:bCs/>
              </w:rPr>
            </w:pPr>
            <w:r>
              <w:t>Agree.</w:t>
            </w:r>
          </w:p>
        </w:tc>
      </w:tr>
      <w:tr w:rsidR="0013119D">
        <w:tc>
          <w:tcPr>
            <w:tcW w:w="2335" w:type="dxa"/>
          </w:tcPr>
          <w:p w:rsidR="0013119D" w:rsidRDefault="00756146">
            <w:pPr>
              <w:jc w:val="left"/>
            </w:pPr>
            <w:r>
              <w:t>Lenovo, Motorola Mobility</w:t>
            </w:r>
          </w:p>
        </w:tc>
        <w:tc>
          <w:tcPr>
            <w:tcW w:w="7627" w:type="dxa"/>
          </w:tcPr>
          <w:p w:rsidR="0013119D" w:rsidRDefault="00756146">
            <w:r>
              <w:t>Support the proposal</w:t>
            </w:r>
          </w:p>
        </w:tc>
      </w:tr>
      <w:tr w:rsidR="0013119D">
        <w:tc>
          <w:tcPr>
            <w:tcW w:w="2335" w:type="dxa"/>
          </w:tcPr>
          <w:p w:rsidR="0013119D" w:rsidRDefault="00756146">
            <w:r>
              <w:t>Ericsson</w:t>
            </w:r>
          </w:p>
        </w:tc>
        <w:tc>
          <w:tcPr>
            <w:tcW w:w="7627" w:type="dxa"/>
          </w:tcPr>
          <w:p w:rsidR="0013119D" w:rsidRDefault="00756146">
            <w:r>
              <w:t>Support the FL proposal, although the benefit of intra-slot seems questionable.</w:t>
            </w:r>
          </w:p>
        </w:tc>
      </w:tr>
      <w:tr w:rsidR="0013119D">
        <w:tc>
          <w:tcPr>
            <w:tcW w:w="2335" w:type="dxa"/>
          </w:tcPr>
          <w:p w:rsidR="0013119D" w:rsidRDefault="00756146">
            <w:r>
              <w:t>Qualcomm</w:t>
            </w:r>
          </w:p>
        </w:tc>
        <w:tc>
          <w:tcPr>
            <w:tcW w:w="7627" w:type="dxa"/>
          </w:tcPr>
          <w:p w:rsidR="0013119D" w:rsidRDefault="00756146">
            <w:r>
              <w:t xml:space="preserve">We are okay to study inter-slot freq. </w:t>
            </w:r>
            <w:r>
              <w:t xml:space="preserve">hopping. Intra-slot </w:t>
            </w:r>
            <w:proofErr w:type="spellStart"/>
            <w:r>
              <w:t>freq</w:t>
            </w:r>
            <w:proofErr w:type="spellEnd"/>
            <w:r>
              <w:t xml:space="preserve"> hopping appears incompatible with DMRS bundling and does not need to be studied further here. Revised proposal:</w:t>
            </w:r>
          </w:p>
          <w:p w:rsidR="0013119D" w:rsidRDefault="00756146">
            <w:pPr>
              <w:rPr>
                <w:b/>
                <w:bCs/>
              </w:rPr>
            </w:pPr>
            <w:r>
              <w:rPr>
                <w:b/>
                <w:bCs/>
              </w:rPr>
              <w:t>Proposal 2: Subject to the prerequisite of DMRS bundling for PUCCH repetitions, support inter-slot frequency hopping pa</w:t>
            </w:r>
            <w:r>
              <w:rPr>
                <w:b/>
                <w:bCs/>
              </w:rPr>
              <w:t xml:space="preserve">ttern enhancement for PUCCH repetitions with DMRS bundling. </w:t>
            </w:r>
          </w:p>
          <w:p w:rsidR="0013119D" w:rsidRDefault="00756146">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rsidR="0013119D" w:rsidRDefault="00756146">
            <w:pPr>
              <w:pStyle w:val="af9"/>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rsidR="0013119D" w:rsidRDefault="0013119D"/>
        </w:tc>
      </w:tr>
      <w:tr w:rsidR="0013119D">
        <w:tc>
          <w:tcPr>
            <w:tcW w:w="2335" w:type="dxa"/>
          </w:tcPr>
          <w:p w:rsidR="0013119D" w:rsidRDefault="00756146">
            <w:r>
              <w:t>Nokia/NSB</w:t>
            </w:r>
          </w:p>
        </w:tc>
        <w:tc>
          <w:tcPr>
            <w:tcW w:w="7627" w:type="dxa"/>
          </w:tcPr>
          <w:p w:rsidR="0013119D" w:rsidRDefault="00756146">
            <w:r>
              <w:t>We are fine with the FL’s pro</w:t>
            </w:r>
            <w:r>
              <w:t xml:space="preserve">posal in principle. </w:t>
            </w:r>
          </w:p>
        </w:tc>
      </w:tr>
      <w:tr w:rsidR="0013119D">
        <w:tc>
          <w:tcPr>
            <w:tcW w:w="2335" w:type="dxa"/>
          </w:tcPr>
          <w:p w:rsidR="0013119D" w:rsidRDefault="00756146">
            <w:r>
              <w:rPr>
                <w:rFonts w:eastAsia="ＭＳ 明朝" w:hint="eastAsia"/>
                <w:bCs/>
                <w:lang w:eastAsia="ja-JP"/>
              </w:rPr>
              <w:t>NTT DOCOMO</w:t>
            </w:r>
          </w:p>
        </w:tc>
        <w:tc>
          <w:tcPr>
            <w:tcW w:w="7627" w:type="dxa"/>
          </w:tcPr>
          <w:p w:rsidR="0013119D" w:rsidRDefault="00756146">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r w:rsidR="0013119D">
        <w:tc>
          <w:tcPr>
            <w:tcW w:w="2335" w:type="dxa"/>
          </w:tcPr>
          <w:p w:rsidR="0013119D" w:rsidRDefault="00756146">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rsidR="0013119D" w:rsidRDefault="00756146">
            <w:pPr>
              <w:rPr>
                <w:rFonts w:eastAsia="ＭＳ 明朝"/>
                <w:bCs/>
                <w:lang w:eastAsia="ja-JP"/>
              </w:rPr>
            </w:pPr>
            <w:r>
              <w:rPr>
                <w:rFonts w:eastAsia="ＭＳ 明朝" w:hint="eastAsia"/>
                <w:bCs/>
                <w:lang w:eastAsia="ja-JP"/>
              </w:rPr>
              <w:t>S</w:t>
            </w:r>
            <w:r>
              <w:rPr>
                <w:rFonts w:eastAsia="ＭＳ 明朝"/>
                <w:bCs/>
                <w:lang w:eastAsia="ja-JP"/>
              </w:rPr>
              <w:t>upport.</w:t>
            </w:r>
          </w:p>
        </w:tc>
      </w:tr>
      <w:tr w:rsidR="0013119D">
        <w:tc>
          <w:tcPr>
            <w:tcW w:w="2335" w:type="dxa"/>
          </w:tcPr>
          <w:p w:rsidR="0013119D" w:rsidRDefault="00756146">
            <w:pPr>
              <w:rPr>
                <w:rFonts w:eastAsia="ＭＳ 明朝"/>
                <w:bCs/>
                <w:lang w:eastAsia="ja-JP"/>
              </w:rPr>
            </w:pPr>
            <w:r>
              <w:rPr>
                <w:rFonts w:eastAsia="ＭＳ 明朝"/>
                <w:bCs/>
                <w:lang w:eastAsia="ja-JP"/>
              </w:rPr>
              <w:t>Apple</w:t>
            </w:r>
          </w:p>
        </w:tc>
        <w:tc>
          <w:tcPr>
            <w:tcW w:w="7627" w:type="dxa"/>
          </w:tcPr>
          <w:p w:rsidR="0013119D" w:rsidRDefault="00756146">
            <w:pPr>
              <w:rPr>
                <w:rFonts w:eastAsia="ＭＳ 明朝"/>
                <w:bCs/>
                <w:lang w:eastAsia="ja-JP"/>
              </w:rPr>
            </w:pPr>
            <w:r>
              <w:rPr>
                <w:rFonts w:eastAsia="ＭＳ 明朝"/>
                <w:bCs/>
                <w:lang w:eastAsia="ja-JP"/>
              </w:rPr>
              <w:t>Support FL’s proposal with dropping second FFS (as also mentioned by QC)</w:t>
            </w:r>
          </w:p>
        </w:tc>
      </w:tr>
      <w:tr w:rsidR="0013119D">
        <w:tc>
          <w:tcPr>
            <w:tcW w:w="2335" w:type="dxa"/>
          </w:tcPr>
          <w:p w:rsidR="0013119D" w:rsidRDefault="00756146">
            <w:pPr>
              <w:rPr>
                <w:rFonts w:eastAsia="ＭＳ 明朝"/>
                <w:bCs/>
                <w:lang w:eastAsia="ja-JP"/>
              </w:rPr>
            </w:pPr>
            <w:proofErr w:type="spellStart"/>
            <w:r>
              <w:rPr>
                <w:rFonts w:eastAsia="ＭＳ 明朝"/>
                <w:bCs/>
                <w:lang w:eastAsia="ja-JP"/>
              </w:rPr>
              <w:t>InterDigital</w:t>
            </w:r>
            <w:proofErr w:type="spellEnd"/>
          </w:p>
        </w:tc>
        <w:tc>
          <w:tcPr>
            <w:tcW w:w="7627" w:type="dxa"/>
          </w:tcPr>
          <w:p w:rsidR="0013119D" w:rsidRDefault="00756146">
            <w:pPr>
              <w:rPr>
                <w:rFonts w:eastAsia="ＭＳ 明朝"/>
                <w:bCs/>
                <w:lang w:eastAsia="ja-JP"/>
              </w:rPr>
            </w:pPr>
            <w:r>
              <w:rPr>
                <w:rFonts w:eastAsia="ＭＳ 明朝"/>
                <w:bCs/>
                <w:lang w:eastAsia="ja-JP"/>
              </w:rPr>
              <w:t xml:space="preserve">We support the </w:t>
            </w:r>
            <w:r>
              <w:rPr>
                <w:rFonts w:eastAsia="ＭＳ 明朝"/>
                <w:bCs/>
                <w:lang w:eastAsia="ja-JP"/>
              </w:rPr>
              <w:t>proposal.</w:t>
            </w:r>
          </w:p>
        </w:tc>
      </w:tr>
      <w:tr w:rsidR="0013119D">
        <w:tc>
          <w:tcPr>
            <w:tcW w:w="2335" w:type="dxa"/>
          </w:tcPr>
          <w:p w:rsidR="0013119D" w:rsidRDefault="00756146">
            <w:pPr>
              <w:rPr>
                <w:rFonts w:eastAsia="ＭＳ 明朝"/>
                <w:bCs/>
                <w:lang w:eastAsia="ja-JP"/>
              </w:rPr>
            </w:pPr>
            <w:r>
              <w:rPr>
                <w:rFonts w:eastAsiaTheme="minorEastAsia" w:hint="eastAsia"/>
                <w:bCs/>
                <w:lang w:eastAsia="zh-CN"/>
              </w:rPr>
              <w:t>CMCC</w:t>
            </w:r>
          </w:p>
        </w:tc>
        <w:tc>
          <w:tcPr>
            <w:tcW w:w="7627" w:type="dxa"/>
          </w:tcPr>
          <w:p w:rsidR="0013119D" w:rsidRDefault="00756146">
            <w:pPr>
              <w:rPr>
                <w:rFonts w:eastAsia="ＭＳ 明朝"/>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tc>
          <w:tcPr>
            <w:tcW w:w="2335" w:type="dxa"/>
          </w:tcPr>
          <w:p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rsidR="0013119D" w:rsidRDefault="00756146">
            <w:pPr>
              <w:rPr>
                <w:rFonts w:eastAsiaTheme="minorEastAsia"/>
                <w:bCs/>
                <w:lang w:eastAsia="zh-CN"/>
              </w:rPr>
            </w:pPr>
            <w:r>
              <w:rPr>
                <w:rFonts w:eastAsiaTheme="minorEastAsia" w:hint="eastAsia"/>
                <w:bCs/>
                <w:lang w:eastAsia="zh-CN"/>
              </w:rPr>
              <w:t>OK</w:t>
            </w:r>
          </w:p>
        </w:tc>
      </w:tr>
      <w:tr w:rsidR="0013119D">
        <w:tc>
          <w:tcPr>
            <w:tcW w:w="2335" w:type="dxa"/>
          </w:tcPr>
          <w:p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rsidR="0013119D" w:rsidRDefault="00756146">
            <w:pPr>
              <w:rPr>
                <w:rFonts w:eastAsiaTheme="minorEastAsia"/>
                <w:bCs/>
                <w:lang w:eastAsia="zh-CN"/>
              </w:rPr>
            </w:pPr>
            <w:r>
              <w:rPr>
                <w:rFonts w:eastAsia="Malgun Gothic"/>
                <w:bCs/>
                <w:lang w:eastAsia="ko-KR"/>
              </w:rPr>
              <w:t>Support the proposal.</w:t>
            </w:r>
          </w:p>
        </w:tc>
      </w:tr>
      <w:tr w:rsidR="0013119D">
        <w:tc>
          <w:tcPr>
            <w:tcW w:w="2335" w:type="dxa"/>
          </w:tcPr>
          <w:p w:rsidR="0013119D" w:rsidRDefault="00756146">
            <w:pPr>
              <w:rPr>
                <w:rFonts w:eastAsia="Malgun Gothic"/>
                <w:bCs/>
                <w:lang w:eastAsia="ko-KR"/>
              </w:rPr>
            </w:pPr>
            <w:r>
              <w:rPr>
                <w:rFonts w:eastAsia="Malgun Gothic"/>
                <w:bCs/>
                <w:lang w:eastAsia="ko-KR"/>
              </w:rPr>
              <w:t>LG</w:t>
            </w:r>
          </w:p>
        </w:tc>
        <w:tc>
          <w:tcPr>
            <w:tcW w:w="7627" w:type="dxa"/>
          </w:tcPr>
          <w:p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rsidR="0013119D" w:rsidRDefault="00756146">
      <w:pPr>
        <w:pStyle w:val="2"/>
      </w:pPr>
      <w:r>
        <w:t>Signalling mechanism to enable DMRS bundling across PUCCH repetitions</w:t>
      </w:r>
    </w:p>
    <w:p w:rsidR="0013119D" w:rsidRDefault="00756146">
      <w:r>
        <w:t xml:space="preserve">Two open issues are identified in the </w:t>
      </w:r>
      <w:r>
        <w:t>area of signaling mechanism to enable DMRS bundling across PUCCH repetitions.</w:t>
      </w:r>
    </w:p>
    <w:p w:rsidR="0013119D" w:rsidRDefault="0013119D">
      <w:pPr>
        <w:rPr>
          <w:b/>
          <w:bCs/>
        </w:rPr>
      </w:pPr>
    </w:p>
    <w:p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rsidR="0013119D" w:rsidRDefault="00756146">
      <w:pPr>
        <w:pStyle w:val="af9"/>
        <w:numPr>
          <w:ilvl w:val="0"/>
          <w:numId w:val="7"/>
        </w:numPr>
        <w:rPr>
          <w:rFonts w:ascii="Times New Roman" w:hAnsi="Times New Roman"/>
          <w:b/>
          <w:bCs/>
          <w:sz w:val="20"/>
          <w:szCs w:val="20"/>
        </w:rPr>
      </w:pPr>
      <w:r>
        <w:rPr>
          <w:rFonts w:ascii="Times New Roman" w:hAnsi="Times New Roman"/>
          <w:sz w:val="20"/>
          <w:szCs w:val="20"/>
        </w:rPr>
        <w:t>Xi</w:t>
      </w:r>
      <w:r>
        <w:rPr>
          <w:rFonts w:ascii="Times New Roman" w:hAnsi="Times New Roman"/>
          <w:sz w:val="20"/>
          <w:szCs w:val="20"/>
        </w:rPr>
        <w:t xml:space="preserve">aomi: via dynamic signaling </w:t>
      </w:r>
    </w:p>
    <w:p w:rsidR="0013119D" w:rsidRDefault="00756146">
      <w:pPr>
        <w:pStyle w:val="af9"/>
        <w:numPr>
          <w:ilvl w:val="0"/>
          <w:numId w:val="7"/>
        </w:numPr>
        <w:rPr>
          <w:rFonts w:ascii="Times New Roman" w:hAnsi="Times New Roman"/>
          <w:b/>
          <w:bCs/>
          <w:sz w:val="20"/>
          <w:szCs w:val="20"/>
        </w:rPr>
      </w:pPr>
      <w:r>
        <w:rPr>
          <w:rFonts w:ascii="Times New Roman" w:hAnsi="Times New Roman"/>
          <w:sz w:val="20"/>
          <w:szCs w:val="20"/>
        </w:rPr>
        <w:lastRenderedPageBreak/>
        <w:t>Interdigital: via semi-static configuration</w:t>
      </w:r>
    </w:p>
    <w:p w:rsidR="0013119D" w:rsidRDefault="00756146">
      <w:pPr>
        <w:pStyle w:val="af9"/>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rsidR="0013119D" w:rsidRDefault="00756146">
      <w:pPr>
        <w:pStyle w:val="af9"/>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rsidR="0013119D" w:rsidRDefault="0013119D"/>
    <w:p w:rsidR="0013119D" w:rsidRDefault="00756146">
      <w:r>
        <w:t>So far, the views are quite diverged. Companies are welcome to provide comments and s</w:t>
      </w:r>
      <w:r>
        <w:t xml:space="preserve">olution to this open issue.  </w:t>
      </w:r>
    </w:p>
    <w:tbl>
      <w:tblPr>
        <w:tblStyle w:val="af4"/>
        <w:tblW w:w="0" w:type="auto"/>
        <w:tblLook w:val="04A0" w:firstRow="1" w:lastRow="0" w:firstColumn="1" w:lastColumn="0" w:noHBand="0" w:noVBand="1"/>
      </w:tblPr>
      <w:tblGrid>
        <w:gridCol w:w="2335"/>
        <w:gridCol w:w="7627"/>
      </w:tblGrid>
      <w:tr w:rsidR="0013119D">
        <w:tc>
          <w:tcPr>
            <w:tcW w:w="2335" w:type="dxa"/>
          </w:tcPr>
          <w:p w:rsidR="0013119D" w:rsidRDefault="00756146">
            <w:pPr>
              <w:spacing w:before="0"/>
              <w:rPr>
                <w:b/>
                <w:bCs/>
              </w:rPr>
            </w:pPr>
            <w:r>
              <w:rPr>
                <w:b/>
                <w:bCs/>
              </w:rPr>
              <w:t>Company name</w:t>
            </w:r>
          </w:p>
        </w:tc>
        <w:tc>
          <w:tcPr>
            <w:tcW w:w="7627" w:type="dxa"/>
          </w:tcPr>
          <w:p w:rsidR="0013119D" w:rsidRDefault="00756146">
            <w:pPr>
              <w:spacing w:before="0"/>
              <w:rPr>
                <w:b/>
                <w:bCs/>
              </w:rPr>
            </w:pPr>
            <w:r>
              <w:rPr>
                <w:b/>
                <w:bCs/>
              </w:rPr>
              <w:t>Comments</w:t>
            </w:r>
          </w:p>
        </w:tc>
      </w:tr>
      <w:tr w:rsidR="0013119D">
        <w:tc>
          <w:tcPr>
            <w:tcW w:w="2335" w:type="dxa"/>
          </w:tcPr>
          <w:p w:rsidR="0013119D" w:rsidRDefault="00756146">
            <w:pPr>
              <w:spacing w:before="0"/>
              <w:rPr>
                <w:bCs/>
              </w:rPr>
            </w:pPr>
            <w:r>
              <w:rPr>
                <w:bCs/>
              </w:rPr>
              <w:t>Samsung</w:t>
            </w:r>
          </w:p>
        </w:tc>
        <w:tc>
          <w:tcPr>
            <w:tcW w:w="7627" w:type="dxa"/>
          </w:tcPr>
          <w:p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tc>
          <w:tcPr>
            <w:tcW w:w="2335" w:type="dxa"/>
          </w:tcPr>
          <w:p w:rsidR="0013119D" w:rsidRDefault="00756146">
            <w:pPr>
              <w:spacing w:before="0"/>
              <w:rPr>
                <w:bCs/>
                <w:lang w:eastAsia="zh-CN"/>
              </w:rPr>
            </w:pPr>
            <w:r>
              <w:rPr>
                <w:rFonts w:hint="eastAsia"/>
                <w:bCs/>
                <w:lang w:eastAsia="zh-CN"/>
              </w:rPr>
              <w:t>CATT</w:t>
            </w:r>
          </w:p>
        </w:tc>
        <w:tc>
          <w:tcPr>
            <w:tcW w:w="7627" w:type="dxa"/>
          </w:tcPr>
          <w:p w:rsidR="0013119D" w:rsidRDefault="00756146">
            <w:pPr>
              <w:spacing w:before="0"/>
              <w:rPr>
                <w:bCs/>
                <w:lang w:eastAsia="zh-CN"/>
              </w:rPr>
            </w:pPr>
            <w:r>
              <w:rPr>
                <w:rFonts w:hint="eastAsia"/>
                <w:bCs/>
                <w:lang w:eastAsia="zh-CN"/>
              </w:rPr>
              <w:t>This issue is related to the second issue. Considering we are discussing how to single/configure DMRS bundling duration/s</w:t>
            </w:r>
            <w:r>
              <w:rPr>
                <w:rFonts w:hint="eastAsia"/>
                <w:bCs/>
                <w:lang w:eastAsia="zh-CN"/>
              </w:rPr>
              <w:t xml:space="preserve">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rsidR="0013119D" w:rsidRDefault="00756146">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13119D">
        <w:tc>
          <w:tcPr>
            <w:tcW w:w="2335" w:type="dxa"/>
          </w:tcPr>
          <w:p w:rsidR="0013119D" w:rsidRDefault="00756146">
            <w:pPr>
              <w:spacing w:before="0"/>
              <w:rPr>
                <w:b/>
                <w:bCs/>
              </w:rPr>
            </w:pPr>
            <w:r>
              <w:rPr>
                <w:rFonts w:hint="eastAsia"/>
                <w:bCs/>
                <w:lang w:eastAsia="zh-CN"/>
              </w:rPr>
              <w:t>China Telecom</w:t>
            </w:r>
          </w:p>
        </w:tc>
        <w:tc>
          <w:tcPr>
            <w:tcW w:w="7627" w:type="dxa"/>
          </w:tcPr>
          <w:p w:rsidR="0013119D" w:rsidRDefault="00756146">
            <w:pPr>
              <w:spacing w:before="0"/>
              <w:rPr>
                <w:bCs/>
                <w:lang w:eastAsia="zh-CN"/>
              </w:rPr>
            </w:pPr>
            <w:r>
              <w:rPr>
                <w:rFonts w:hint="eastAsia"/>
                <w:bCs/>
                <w:lang w:eastAsia="zh-CN"/>
              </w:rPr>
              <w:t>Similar mechanism of</w:t>
            </w:r>
            <w:r>
              <w:rPr>
                <w:rFonts w:hint="eastAsia"/>
                <w:bCs/>
                <w:lang w:eastAsia="zh-CN"/>
              </w:rPr>
              <w:t xml:space="preserve"> PUSCH can be considered.</w:t>
            </w:r>
          </w:p>
        </w:tc>
      </w:tr>
      <w:tr w:rsidR="0013119D">
        <w:tc>
          <w:tcPr>
            <w:tcW w:w="2335" w:type="dxa"/>
          </w:tcPr>
          <w:p w:rsidR="0013119D" w:rsidRDefault="00756146">
            <w:pPr>
              <w:spacing w:before="0"/>
              <w:rPr>
                <w:b/>
                <w:bCs/>
              </w:rPr>
            </w:pPr>
            <w:r>
              <w:rPr>
                <w:bCs/>
                <w:lang w:eastAsia="zh-CN"/>
              </w:rPr>
              <w:t>Xiaomi</w:t>
            </w:r>
          </w:p>
        </w:tc>
        <w:tc>
          <w:tcPr>
            <w:tcW w:w="7627" w:type="dxa"/>
          </w:tcPr>
          <w:p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w:t>
            </w:r>
            <w:r>
              <w:rPr>
                <w:bCs/>
                <w:lang w:eastAsia="zh-CN"/>
              </w:rPr>
              <w:t>titions via dynamic signaling.</w:t>
            </w:r>
          </w:p>
        </w:tc>
      </w:tr>
      <w:tr w:rsidR="0013119D">
        <w:tc>
          <w:tcPr>
            <w:tcW w:w="2335" w:type="dxa"/>
          </w:tcPr>
          <w:p w:rsidR="0013119D" w:rsidRDefault="00756146">
            <w:pPr>
              <w:spacing w:before="0"/>
              <w:rPr>
                <w:b/>
                <w:bCs/>
                <w:lang w:eastAsia="zh-CN"/>
              </w:rPr>
            </w:pPr>
            <w:r>
              <w:rPr>
                <w:rFonts w:hint="eastAsia"/>
                <w:lang w:eastAsia="zh-CN"/>
              </w:rPr>
              <w:t>ZTE</w:t>
            </w:r>
          </w:p>
        </w:tc>
        <w:tc>
          <w:tcPr>
            <w:tcW w:w="7627" w:type="dxa"/>
          </w:tcPr>
          <w:p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13119D">
        <w:tc>
          <w:tcPr>
            <w:tcW w:w="2335" w:type="dxa"/>
          </w:tcPr>
          <w:p w:rsidR="0013119D" w:rsidRDefault="00756146">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rsidR="0013119D" w:rsidRDefault="00756146">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w:t>
            </w:r>
            <w:r>
              <w:rPr>
                <w:lang w:eastAsia="ja-JP"/>
              </w:rPr>
              <w:t>n. However, in NR, it would be difficult to use cell level configuration as more flexibility would be required. Therefore, at least UE-specific configuration is required. Dynamic indication can be further considered.</w:t>
            </w:r>
          </w:p>
        </w:tc>
      </w:tr>
      <w:tr w:rsidR="0013119D">
        <w:tc>
          <w:tcPr>
            <w:tcW w:w="2335" w:type="dxa"/>
          </w:tcPr>
          <w:p w:rsidR="0013119D" w:rsidRDefault="00756146">
            <w:pPr>
              <w:rPr>
                <w:rFonts w:eastAsia="ＭＳ 明朝"/>
                <w:lang w:eastAsia="ja-JP"/>
              </w:rPr>
            </w:pPr>
            <w:r>
              <w:t>Intel</w:t>
            </w:r>
          </w:p>
        </w:tc>
        <w:tc>
          <w:tcPr>
            <w:tcW w:w="7627" w:type="dxa"/>
          </w:tcPr>
          <w:p w:rsidR="0013119D" w:rsidRDefault="00756146">
            <w:pPr>
              <w:rPr>
                <w:lang w:eastAsia="ja-JP"/>
              </w:rPr>
            </w:pPr>
            <w:r>
              <w:t xml:space="preserve">For enabling DMRS bundling, our view is that this can be configured by UE specific RRC </w:t>
            </w:r>
            <w:proofErr w:type="spellStart"/>
            <w:r>
              <w:t>signalling</w:t>
            </w:r>
            <w:proofErr w:type="spellEnd"/>
            <w:r>
              <w:t xml:space="preserve">. </w:t>
            </w:r>
          </w:p>
        </w:tc>
      </w:tr>
      <w:tr w:rsidR="0013119D">
        <w:tc>
          <w:tcPr>
            <w:tcW w:w="2335" w:type="dxa"/>
          </w:tcPr>
          <w:p w:rsidR="0013119D" w:rsidRDefault="00756146">
            <w:r>
              <w:rPr>
                <w:bCs/>
                <w:lang w:eastAsia="zh-CN"/>
              </w:rPr>
              <w:t>vivo</w:t>
            </w:r>
          </w:p>
        </w:tc>
        <w:tc>
          <w:tcPr>
            <w:tcW w:w="7627" w:type="dxa"/>
          </w:tcPr>
          <w:p w:rsidR="0013119D" w:rsidRDefault="00756146">
            <w:r>
              <w:rPr>
                <w:bCs/>
                <w:lang w:eastAsia="zh-CN"/>
              </w:rPr>
              <w:t>DMRS bundling configured on PUCCH resource via RRC seems simple and straightforward.</w:t>
            </w:r>
          </w:p>
        </w:tc>
      </w:tr>
      <w:tr w:rsidR="0013119D">
        <w:tc>
          <w:tcPr>
            <w:tcW w:w="2335" w:type="dxa"/>
          </w:tcPr>
          <w:p w:rsidR="0013119D" w:rsidRDefault="00756146">
            <w:pPr>
              <w:rPr>
                <w:bCs/>
                <w:lang w:eastAsia="zh-CN"/>
              </w:rPr>
            </w:pPr>
            <w:r>
              <w:t>OPPO</w:t>
            </w:r>
          </w:p>
        </w:tc>
        <w:tc>
          <w:tcPr>
            <w:tcW w:w="7627" w:type="dxa"/>
          </w:tcPr>
          <w:p w:rsidR="0013119D" w:rsidRDefault="00756146">
            <w:pPr>
              <w:rPr>
                <w:bCs/>
                <w:lang w:eastAsia="zh-CN"/>
              </w:rPr>
            </w:pPr>
            <w:r>
              <w:t>Further discussion.</w:t>
            </w:r>
          </w:p>
        </w:tc>
      </w:tr>
      <w:tr w:rsidR="0013119D">
        <w:tc>
          <w:tcPr>
            <w:tcW w:w="2335" w:type="dxa"/>
          </w:tcPr>
          <w:p w:rsidR="0013119D" w:rsidRDefault="00756146">
            <w:pPr>
              <w:jc w:val="left"/>
            </w:pPr>
            <w:r>
              <w:t>Lenovo, Motorola Mobility</w:t>
            </w:r>
          </w:p>
        </w:tc>
        <w:tc>
          <w:tcPr>
            <w:tcW w:w="7627" w:type="dxa"/>
          </w:tcPr>
          <w:p w:rsidR="0013119D" w:rsidRDefault="00756146">
            <w:r>
              <w:t xml:space="preserve">UE-specific </w:t>
            </w:r>
            <w:r>
              <w:t>configuration should be supported. Further discussion could be whether dynamic or semi-static signaling is needed</w:t>
            </w:r>
          </w:p>
        </w:tc>
      </w:tr>
      <w:tr w:rsidR="0013119D">
        <w:tc>
          <w:tcPr>
            <w:tcW w:w="2335" w:type="dxa"/>
          </w:tcPr>
          <w:p w:rsidR="0013119D" w:rsidRDefault="00756146">
            <w:r>
              <w:t>Ericsson</w:t>
            </w:r>
          </w:p>
        </w:tc>
        <w:tc>
          <w:tcPr>
            <w:tcW w:w="7627" w:type="dxa"/>
          </w:tcPr>
          <w:p w:rsidR="0013119D" w:rsidRDefault="00756146">
            <w:r>
              <w:t xml:space="preserve">Need further discussion.  It is unclear at this stage why we would need to turn bundling on and off in a rapid manner if the UE can </w:t>
            </w:r>
            <w:r>
              <w:t>maintain relative phase without e.g. extra power or computational resource.  So, unless there are clear benefits to the UE, we expect a semi-static rate of signaling is sufficient.  However, if there is some need to bundle on a per resource basis, then sel</w:t>
            </w:r>
            <w:r>
              <w:t>ecting between resources with bundling on and off via PRI should not be precluded.</w:t>
            </w:r>
          </w:p>
        </w:tc>
      </w:tr>
      <w:tr w:rsidR="0013119D">
        <w:tc>
          <w:tcPr>
            <w:tcW w:w="2335" w:type="dxa"/>
          </w:tcPr>
          <w:p w:rsidR="0013119D" w:rsidRDefault="00756146">
            <w:r>
              <w:t>Qualcomm</w:t>
            </w:r>
          </w:p>
        </w:tc>
        <w:tc>
          <w:tcPr>
            <w:tcW w:w="7627" w:type="dxa"/>
          </w:tcPr>
          <w:p w:rsidR="0013119D" w:rsidRDefault="00756146">
            <w:r>
              <w:t>For now, we prefer to keep this open, and allow both semi-static or dynamic indication. We can revisit this once design directions become clear.</w:t>
            </w:r>
          </w:p>
        </w:tc>
      </w:tr>
      <w:tr w:rsidR="0013119D">
        <w:tc>
          <w:tcPr>
            <w:tcW w:w="2335" w:type="dxa"/>
          </w:tcPr>
          <w:p w:rsidR="0013119D" w:rsidRDefault="00756146">
            <w:r>
              <w:t>Nokia/NSB</w:t>
            </w:r>
          </w:p>
        </w:tc>
        <w:tc>
          <w:tcPr>
            <w:tcW w:w="7627" w:type="dxa"/>
          </w:tcPr>
          <w:p w:rsidR="0013119D" w:rsidRDefault="00756146">
            <w:r>
              <w:t xml:space="preserve">We share the same view with Samsung, Panasonic and Intel that UE specific RRC signaling should be sufficient. </w:t>
            </w:r>
          </w:p>
        </w:tc>
      </w:tr>
      <w:tr w:rsidR="0013119D">
        <w:tc>
          <w:tcPr>
            <w:tcW w:w="2335" w:type="dxa"/>
          </w:tcPr>
          <w:p w:rsidR="0013119D" w:rsidRDefault="00756146">
            <w:r>
              <w:rPr>
                <w:rFonts w:eastAsia="ＭＳ 明朝" w:hint="eastAsia"/>
                <w:lang w:eastAsia="ja-JP"/>
              </w:rPr>
              <w:t>NTT DOCOMO</w:t>
            </w:r>
          </w:p>
        </w:tc>
        <w:tc>
          <w:tcPr>
            <w:tcW w:w="7627" w:type="dxa"/>
          </w:tcPr>
          <w:p w:rsidR="0013119D" w:rsidRDefault="00756146">
            <w:r>
              <w:rPr>
                <w:rFonts w:eastAsia="ＭＳ 明朝" w:hint="eastAsia"/>
                <w:lang w:eastAsia="ja-JP"/>
              </w:rPr>
              <w:t>We are open for the discussion, and we may follow the mechanism discussed in 8.8.1.3.</w:t>
            </w:r>
          </w:p>
        </w:tc>
      </w:tr>
      <w:tr w:rsidR="0013119D">
        <w:tc>
          <w:tcPr>
            <w:tcW w:w="2335" w:type="dxa"/>
          </w:tcPr>
          <w:p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rsidR="0013119D" w:rsidRDefault="00756146">
            <w:pPr>
              <w:rPr>
                <w:rFonts w:eastAsia="ＭＳ 明朝"/>
                <w:lang w:eastAsia="ja-JP"/>
              </w:rPr>
            </w:pPr>
            <w:r>
              <w:rPr>
                <w:rFonts w:eastAsia="ＭＳ 明朝" w:hint="eastAsia"/>
                <w:lang w:eastAsia="ja-JP"/>
              </w:rPr>
              <w:t>I</w:t>
            </w:r>
            <w:r>
              <w:rPr>
                <w:rFonts w:eastAsia="ＭＳ 明朝"/>
                <w:lang w:eastAsia="ja-JP"/>
              </w:rPr>
              <w:t xml:space="preserve">t should be similar to </w:t>
            </w:r>
            <w:r>
              <w:rPr>
                <w:rFonts w:eastAsia="ＭＳ 明朝"/>
                <w:lang w:eastAsia="ja-JP"/>
              </w:rPr>
              <w:t>design principle of PUSCH.</w:t>
            </w:r>
          </w:p>
        </w:tc>
      </w:tr>
      <w:tr w:rsidR="0013119D">
        <w:tc>
          <w:tcPr>
            <w:tcW w:w="2335" w:type="dxa"/>
          </w:tcPr>
          <w:p w:rsidR="0013119D" w:rsidRDefault="00756146">
            <w:pPr>
              <w:rPr>
                <w:rFonts w:eastAsia="ＭＳ 明朝"/>
                <w:lang w:eastAsia="ja-JP"/>
              </w:rPr>
            </w:pPr>
            <w:r>
              <w:rPr>
                <w:rFonts w:eastAsia="ＭＳ 明朝"/>
                <w:lang w:eastAsia="ja-JP"/>
              </w:rPr>
              <w:t>Apple</w:t>
            </w:r>
          </w:p>
        </w:tc>
        <w:tc>
          <w:tcPr>
            <w:tcW w:w="7627" w:type="dxa"/>
          </w:tcPr>
          <w:p w:rsidR="0013119D" w:rsidRDefault="00756146">
            <w:pPr>
              <w:rPr>
                <w:rFonts w:eastAsia="ＭＳ 明朝"/>
                <w:lang w:eastAsia="ja-JP"/>
              </w:rPr>
            </w:pPr>
            <w:r>
              <w:rPr>
                <w:rFonts w:eastAsia="ＭＳ 明朝"/>
                <w:lang w:eastAsia="ja-JP"/>
              </w:rPr>
              <w:t>Let’s keep it open until further progress is made in PUSCH (a unified design is preferred)</w:t>
            </w:r>
          </w:p>
        </w:tc>
      </w:tr>
      <w:tr w:rsidR="0013119D">
        <w:tc>
          <w:tcPr>
            <w:tcW w:w="2335" w:type="dxa"/>
          </w:tcPr>
          <w:p w:rsidR="0013119D" w:rsidRDefault="00756146">
            <w:pPr>
              <w:rPr>
                <w:rFonts w:eastAsia="ＭＳ 明朝"/>
                <w:lang w:eastAsia="ja-JP"/>
              </w:rPr>
            </w:pPr>
            <w:proofErr w:type="spellStart"/>
            <w:r>
              <w:rPr>
                <w:rFonts w:eastAsia="ＭＳ 明朝"/>
                <w:lang w:eastAsia="ja-JP"/>
              </w:rPr>
              <w:lastRenderedPageBreak/>
              <w:t>InterDigital</w:t>
            </w:r>
            <w:proofErr w:type="spellEnd"/>
          </w:p>
        </w:tc>
        <w:tc>
          <w:tcPr>
            <w:tcW w:w="7627" w:type="dxa"/>
          </w:tcPr>
          <w:p w:rsidR="0013119D" w:rsidRDefault="00756146">
            <w:pPr>
              <w:rPr>
                <w:rFonts w:eastAsia="ＭＳ 明朝"/>
                <w:lang w:eastAsia="ja-JP"/>
              </w:rPr>
            </w:pPr>
            <w:r>
              <w:rPr>
                <w:rFonts w:eastAsia="ＭＳ 明朝"/>
                <w:lang w:eastAsia="ja-JP"/>
              </w:rPr>
              <w:t>We are open to discuss these alternatives. Our preference is to support semi-static configuration.</w:t>
            </w:r>
          </w:p>
        </w:tc>
      </w:tr>
      <w:tr w:rsidR="0013119D">
        <w:tc>
          <w:tcPr>
            <w:tcW w:w="2335" w:type="dxa"/>
          </w:tcPr>
          <w:p w:rsidR="0013119D" w:rsidRDefault="00756146">
            <w:pPr>
              <w:rPr>
                <w:rFonts w:eastAsia="ＭＳ 明朝"/>
                <w:lang w:eastAsia="ja-JP"/>
              </w:rPr>
            </w:pPr>
            <w:r>
              <w:rPr>
                <w:rFonts w:eastAsiaTheme="minorEastAsia" w:hint="eastAsia"/>
                <w:lang w:eastAsia="zh-CN"/>
              </w:rPr>
              <w:t>CMCC</w:t>
            </w:r>
          </w:p>
        </w:tc>
        <w:tc>
          <w:tcPr>
            <w:tcW w:w="7627" w:type="dxa"/>
          </w:tcPr>
          <w:p w:rsidR="0013119D" w:rsidRDefault="00756146">
            <w:pPr>
              <w:rPr>
                <w:rFonts w:eastAsia="ＭＳ 明朝"/>
                <w:lang w:eastAsia="ja-JP"/>
              </w:rPr>
            </w:pPr>
            <w:r>
              <w:rPr>
                <w:rFonts w:eastAsiaTheme="minorEastAsia"/>
                <w:lang w:eastAsia="zh-CN"/>
              </w:rPr>
              <w:t>T</w:t>
            </w:r>
            <w:r>
              <w:rPr>
                <w:rFonts w:eastAsiaTheme="minorEastAsia" w:hint="eastAsia"/>
                <w:lang w:eastAsia="zh-CN"/>
              </w:rPr>
              <w:t>his depends</w:t>
            </w:r>
            <w:r>
              <w:rPr>
                <w:rFonts w:eastAsiaTheme="minorEastAsia" w:hint="eastAsia"/>
                <w:lang w:eastAsia="zh-CN"/>
              </w:rPr>
              <w:t xml:space="preserve">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w:t>
            </w:r>
            <w:r>
              <w:rPr>
                <w:rFonts w:eastAsiaTheme="minorEastAsia"/>
                <w:lang w:eastAsia="zh-CN"/>
              </w:rPr>
              <w:t>-active the DMRS bundling dynamically. At least RRC configuration could be considered. we are open for more views.</w:t>
            </w:r>
          </w:p>
        </w:tc>
      </w:tr>
      <w:tr w:rsidR="0013119D">
        <w:tc>
          <w:tcPr>
            <w:tcW w:w="2335" w:type="dxa"/>
          </w:tcPr>
          <w:p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tc>
          <w:tcPr>
            <w:tcW w:w="2335" w:type="dxa"/>
          </w:tcPr>
          <w:p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rsidR="0013119D" w:rsidRDefault="00756146">
            <w:pPr>
              <w:rPr>
                <w:rFonts w:eastAsiaTheme="minorEastAsia"/>
                <w:lang w:eastAsia="zh-CN"/>
              </w:rPr>
            </w:pPr>
            <w:r>
              <w:rPr>
                <w:rFonts w:eastAsia="Malgun Gothic"/>
                <w:lang w:eastAsia="ko-KR"/>
              </w:rPr>
              <w:t>Enabling bundling can be semi-</w:t>
            </w:r>
            <w:r>
              <w:rPr>
                <w:rFonts w:eastAsia="Malgun Gothic"/>
                <w:lang w:eastAsia="ko-KR"/>
              </w:rPr>
              <w:t>statically indicated. We are open to discuss dynamic indications.</w:t>
            </w:r>
          </w:p>
        </w:tc>
      </w:tr>
      <w:tr w:rsidR="0013119D">
        <w:tc>
          <w:tcPr>
            <w:tcW w:w="2335" w:type="dxa"/>
          </w:tcPr>
          <w:p w:rsidR="0013119D" w:rsidRDefault="00756146">
            <w:pPr>
              <w:rPr>
                <w:rFonts w:eastAsia="Malgun Gothic"/>
                <w:lang w:eastAsia="ko-KR"/>
              </w:rPr>
            </w:pPr>
            <w:r>
              <w:rPr>
                <w:rFonts w:eastAsia="Malgun Gothic" w:hint="eastAsia"/>
                <w:lang w:eastAsia="ko-KR"/>
              </w:rPr>
              <w:t>LG</w:t>
            </w:r>
          </w:p>
        </w:tc>
        <w:tc>
          <w:tcPr>
            <w:tcW w:w="7627" w:type="dxa"/>
          </w:tcPr>
          <w:p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rsidR="0013119D" w:rsidRDefault="0013119D"/>
    <w:p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Xiaomi: via configure on per </w:t>
      </w:r>
      <w:r>
        <w:rPr>
          <w:rFonts w:ascii="Times New Roman" w:hAnsi="Times New Roman"/>
          <w:sz w:val="20"/>
          <w:szCs w:val="20"/>
        </w:rPr>
        <w:t xml:space="preserve">PUCCH format basis </w:t>
      </w:r>
    </w:p>
    <w:p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rsidR="0013119D" w:rsidRDefault="0013119D">
      <w:pPr>
        <w:rPr>
          <w:b/>
          <w:bCs/>
        </w:rPr>
      </w:pPr>
    </w:p>
    <w:p w:rsidR="0013119D" w:rsidRDefault="00756146">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13119D">
        <w:tc>
          <w:tcPr>
            <w:tcW w:w="2335" w:type="dxa"/>
          </w:tcPr>
          <w:p w:rsidR="0013119D" w:rsidRDefault="00756146">
            <w:pPr>
              <w:spacing w:before="0"/>
              <w:rPr>
                <w:b/>
                <w:bCs/>
              </w:rPr>
            </w:pPr>
            <w:r>
              <w:rPr>
                <w:b/>
                <w:bCs/>
              </w:rPr>
              <w:t>Company name</w:t>
            </w:r>
          </w:p>
        </w:tc>
        <w:tc>
          <w:tcPr>
            <w:tcW w:w="7627" w:type="dxa"/>
          </w:tcPr>
          <w:p w:rsidR="0013119D" w:rsidRDefault="00756146">
            <w:pPr>
              <w:spacing w:before="0"/>
              <w:rPr>
                <w:b/>
                <w:bCs/>
              </w:rPr>
            </w:pPr>
            <w:r>
              <w:rPr>
                <w:b/>
                <w:bCs/>
              </w:rPr>
              <w:t>Comments</w:t>
            </w:r>
          </w:p>
        </w:tc>
      </w:tr>
      <w:tr w:rsidR="0013119D">
        <w:tc>
          <w:tcPr>
            <w:tcW w:w="2335" w:type="dxa"/>
          </w:tcPr>
          <w:p w:rsidR="0013119D" w:rsidRDefault="00756146">
            <w:pPr>
              <w:spacing w:before="0"/>
              <w:rPr>
                <w:bCs/>
              </w:rPr>
            </w:pPr>
            <w:r>
              <w:rPr>
                <w:bCs/>
              </w:rPr>
              <w:t>Samsung</w:t>
            </w:r>
          </w:p>
        </w:tc>
        <w:tc>
          <w:tcPr>
            <w:tcW w:w="7627" w:type="dxa"/>
          </w:tcPr>
          <w:p w:rsidR="0013119D" w:rsidRDefault="00756146">
            <w:pPr>
              <w:spacing w:before="0"/>
              <w:rPr>
                <w:bCs/>
              </w:rPr>
            </w:pPr>
            <w:r>
              <w:rPr>
                <w:bCs/>
              </w:rPr>
              <w:t xml:space="preserve">FFS. </w:t>
            </w:r>
          </w:p>
          <w:p w:rsidR="0013119D" w:rsidRDefault="00756146">
            <w:pPr>
              <w:spacing w:before="0"/>
              <w:rPr>
                <w:bCs/>
                <w:highlight w:val="cyan"/>
              </w:rPr>
            </w:pPr>
            <w:r>
              <w:rPr>
                <w:bCs/>
              </w:rPr>
              <w:t xml:space="preserve">Need for configuration of a bundling window should be further discussed. </w:t>
            </w:r>
          </w:p>
        </w:tc>
      </w:tr>
      <w:tr w:rsidR="0013119D">
        <w:tc>
          <w:tcPr>
            <w:tcW w:w="2335" w:type="dxa"/>
          </w:tcPr>
          <w:p w:rsidR="0013119D" w:rsidRDefault="00756146">
            <w:pPr>
              <w:spacing w:before="0"/>
              <w:rPr>
                <w:bCs/>
                <w:lang w:eastAsia="zh-CN"/>
              </w:rPr>
            </w:pPr>
            <w:r>
              <w:rPr>
                <w:rFonts w:hint="eastAsia"/>
                <w:bCs/>
                <w:lang w:eastAsia="zh-CN"/>
              </w:rPr>
              <w:t>CATT</w:t>
            </w:r>
          </w:p>
        </w:tc>
        <w:tc>
          <w:tcPr>
            <w:tcW w:w="7627" w:type="dxa"/>
          </w:tcPr>
          <w:p w:rsidR="0013119D" w:rsidRDefault="00756146">
            <w:pPr>
              <w:spacing w:before="0"/>
              <w:rPr>
                <w:bCs/>
                <w:lang w:eastAsia="zh-CN"/>
              </w:rPr>
            </w:pPr>
            <w:r>
              <w:rPr>
                <w:rFonts w:hint="eastAsia"/>
                <w:bCs/>
                <w:lang w:eastAsia="zh-CN"/>
              </w:rPr>
              <w:t>Open to discuss.</w:t>
            </w:r>
          </w:p>
        </w:tc>
      </w:tr>
      <w:tr w:rsidR="0013119D">
        <w:tc>
          <w:tcPr>
            <w:tcW w:w="2335" w:type="dxa"/>
          </w:tcPr>
          <w:p w:rsidR="0013119D" w:rsidRDefault="00756146">
            <w:pPr>
              <w:spacing w:before="0"/>
              <w:rPr>
                <w:b/>
                <w:bCs/>
              </w:rPr>
            </w:pPr>
            <w:r>
              <w:rPr>
                <w:rFonts w:hint="eastAsia"/>
                <w:bCs/>
                <w:lang w:eastAsia="zh-CN"/>
              </w:rPr>
              <w:t>China Telecom</w:t>
            </w:r>
          </w:p>
        </w:tc>
        <w:tc>
          <w:tcPr>
            <w:tcW w:w="7627" w:type="dxa"/>
          </w:tcPr>
          <w:p w:rsidR="0013119D" w:rsidRDefault="00756146">
            <w:pPr>
              <w:spacing w:before="0"/>
              <w:rPr>
                <w:b/>
                <w:bCs/>
              </w:rPr>
            </w:pPr>
            <w:r>
              <w:rPr>
                <w:rFonts w:hint="eastAsia"/>
                <w:bCs/>
                <w:lang w:eastAsia="zh-CN"/>
              </w:rPr>
              <w:t>Similar mechanism of PUSCH can be considered.</w:t>
            </w:r>
          </w:p>
        </w:tc>
      </w:tr>
      <w:tr w:rsidR="0013119D">
        <w:tc>
          <w:tcPr>
            <w:tcW w:w="2335" w:type="dxa"/>
          </w:tcPr>
          <w:p w:rsidR="0013119D" w:rsidRDefault="00756146">
            <w:pPr>
              <w:spacing w:before="0"/>
              <w:rPr>
                <w:b/>
                <w:bCs/>
              </w:rPr>
            </w:pPr>
            <w:r>
              <w:rPr>
                <w:rFonts w:hint="eastAsia"/>
                <w:bCs/>
                <w:lang w:eastAsia="zh-CN"/>
              </w:rPr>
              <w:t>X</w:t>
            </w:r>
            <w:r>
              <w:rPr>
                <w:bCs/>
                <w:lang w:eastAsia="zh-CN"/>
              </w:rPr>
              <w:t>iaomi</w:t>
            </w:r>
          </w:p>
        </w:tc>
        <w:tc>
          <w:tcPr>
            <w:tcW w:w="7627" w:type="dxa"/>
          </w:tcPr>
          <w:p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tc>
          <w:tcPr>
            <w:tcW w:w="2335" w:type="dxa"/>
          </w:tcPr>
          <w:p w:rsidR="0013119D" w:rsidRDefault="00756146">
            <w:pPr>
              <w:spacing w:before="0"/>
              <w:rPr>
                <w:lang w:eastAsia="zh-CN"/>
              </w:rPr>
            </w:pPr>
            <w:r>
              <w:rPr>
                <w:rFonts w:hint="eastAsia"/>
                <w:lang w:eastAsia="zh-CN"/>
              </w:rPr>
              <w:t>ZTE</w:t>
            </w:r>
          </w:p>
        </w:tc>
        <w:tc>
          <w:tcPr>
            <w:tcW w:w="7627" w:type="dxa"/>
          </w:tcPr>
          <w:p w:rsidR="0013119D" w:rsidRDefault="00756146">
            <w:pPr>
              <w:spacing w:before="0"/>
              <w:rPr>
                <w:lang w:eastAsia="zh-CN"/>
              </w:rPr>
            </w:pPr>
            <w:r>
              <w:rPr>
                <w:rFonts w:hint="eastAsia"/>
                <w:lang w:eastAsia="zh-CN"/>
              </w:rPr>
              <w:t xml:space="preserve">We are not sure why we need to explicitly define a DMRS bundling size. For instance, if </w:t>
            </w:r>
            <w:r>
              <w:rPr>
                <w:rFonts w:hint="eastAsia"/>
                <w:lang w:eastAsia="zh-CN"/>
              </w:rPr>
              <w:t xml:space="preserve">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rsidR="0013119D" w:rsidRDefault="0013119D">
            <w:pPr>
              <w:spacing w:before="0"/>
              <w:rPr>
                <w:lang w:eastAsia="zh-CN"/>
              </w:rPr>
            </w:pPr>
          </w:p>
        </w:tc>
      </w:tr>
      <w:tr w:rsidR="0013119D">
        <w:tc>
          <w:tcPr>
            <w:tcW w:w="2335" w:type="dxa"/>
          </w:tcPr>
          <w:p w:rsidR="0013119D" w:rsidRDefault="00756146">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rsidR="0013119D" w:rsidRDefault="00756146">
            <w:pPr>
              <w:rPr>
                <w:lang w:eastAsia="zh-CN"/>
              </w:rPr>
            </w:pPr>
            <w:r>
              <w:rPr>
                <w:lang w:eastAsia="ja-JP"/>
              </w:rPr>
              <w:t>At least UE-specific c</w:t>
            </w:r>
            <w:r>
              <w:rPr>
                <w:lang w:eastAsia="ja-JP"/>
              </w:rPr>
              <w:t>onfiguration is required. Dynamic indication can be further considered.</w:t>
            </w:r>
          </w:p>
        </w:tc>
      </w:tr>
      <w:tr w:rsidR="0013119D">
        <w:tc>
          <w:tcPr>
            <w:tcW w:w="2335" w:type="dxa"/>
          </w:tcPr>
          <w:p w:rsidR="0013119D" w:rsidRDefault="00756146">
            <w:pPr>
              <w:rPr>
                <w:rFonts w:eastAsia="ＭＳ 明朝"/>
                <w:lang w:eastAsia="ja-JP"/>
              </w:rPr>
            </w:pPr>
            <w:r>
              <w:t>Intel</w:t>
            </w:r>
          </w:p>
        </w:tc>
        <w:tc>
          <w:tcPr>
            <w:tcW w:w="7627" w:type="dxa"/>
          </w:tcPr>
          <w:p w:rsidR="0013119D" w:rsidRDefault="00756146">
            <w:pPr>
              <w:rPr>
                <w:lang w:eastAsia="ja-JP"/>
              </w:rPr>
            </w:pPr>
            <w:r>
              <w:t xml:space="preserve">Our view is that DMRS bundling size can be either configured by higher layers or implicitly determined by the number of repetitions for PUCCH. </w:t>
            </w:r>
          </w:p>
        </w:tc>
      </w:tr>
      <w:tr w:rsidR="0013119D">
        <w:tc>
          <w:tcPr>
            <w:tcW w:w="2335" w:type="dxa"/>
          </w:tcPr>
          <w:p w:rsidR="0013119D" w:rsidRDefault="00756146">
            <w:r>
              <w:rPr>
                <w:bCs/>
                <w:lang w:eastAsia="zh-CN"/>
              </w:rPr>
              <w:t>vivo</w:t>
            </w:r>
          </w:p>
        </w:tc>
        <w:tc>
          <w:tcPr>
            <w:tcW w:w="7627" w:type="dxa"/>
          </w:tcPr>
          <w:p w:rsidR="0013119D" w:rsidRDefault="00756146">
            <w:r>
              <w:rPr>
                <w:bCs/>
                <w:lang w:eastAsia="zh-CN"/>
              </w:rPr>
              <w:t>DMRS bundling size should be indicated by NW. However, it is possible that the consecutive/applicable slots are less than the DMRS bundle size in TDD band. In this case, TDD slot format configuration should also be considered in bundling size determination</w:t>
            </w:r>
            <w:r>
              <w:rPr>
                <w:bCs/>
                <w:lang w:eastAsia="zh-CN"/>
              </w:rPr>
              <w:t xml:space="preserve">. </w:t>
            </w:r>
          </w:p>
        </w:tc>
      </w:tr>
      <w:tr w:rsidR="0013119D">
        <w:tc>
          <w:tcPr>
            <w:tcW w:w="2335" w:type="dxa"/>
          </w:tcPr>
          <w:p w:rsidR="0013119D" w:rsidRDefault="00756146">
            <w:pPr>
              <w:rPr>
                <w:bCs/>
                <w:lang w:eastAsia="zh-CN"/>
              </w:rPr>
            </w:pPr>
            <w:r>
              <w:t>OPPO</w:t>
            </w:r>
          </w:p>
        </w:tc>
        <w:tc>
          <w:tcPr>
            <w:tcW w:w="7627" w:type="dxa"/>
          </w:tcPr>
          <w:p w:rsidR="0013119D" w:rsidRDefault="00756146">
            <w:pPr>
              <w:rPr>
                <w:bCs/>
                <w:lang w:eastAsia="zh-CN"/>
              </w:rPr>
            </w:pPr>
            <w:r>
              <w:t>We prefer configuration, but it can be discussed.</w:t>
            </w:r>
          </w:p>
        </w:tc>
      </w:tr>
      <w:tr w:rsidR="0013119D">
        <w:tc>
          <w:tcPr>
            <w:tcW w:w="2335" w:type="dxa"/>
          </w:tcPr>
          <w:p w:rsidR="0013119D" w:rsidRDefault="00756146">
            <w:pPr>
              <w:jc w:val="left"/>
            </w:pPr>
            <w:r>
              <w:lastRenderedPageBreak/>
              <w:t>Lenovo, Motorola Mobility</w:t>
            </w:r>
          </w:p>
        </w:tc>
        <w:tc>
          <w:tcPr>
            <w:tcW w:w="7627" w:type="dxa"/>
          </w:tcPr>
          <w:p w:rsidR="0013119D" w:rsidRDefault="00756146">
            <w:r>
              <w:t>UE-specific configuration should be supported. Further discussion could be whether the duration is semi-statically or dynamically configured</w:t>
            </w:r>
          </w:p>
        </w:tc>
      </w:tr>
      <w:tr w:rsidR="0013119D">
        <w:tc>
          <w:tcPr>
            <w:tcW w:w="2335" w:type="dxa"/>
          </w:tcPr>
          <w:p w:rsidR="0013119D" w:rsidRDefault="00756146">
            <w:r>
              <w:t>Ericsson</w:t>
            </w:r>
          </w:p>
        </w:tc>
        <w:tc>
          <w:tcPr>
            <w:tcW w:w="7627" w:type="dxa"/>
          </w:tcPr>
          <w:p w:rsidR="0013119D" w:rsidRDefault="00756146">
            <w:r>
              <w:t>While we can understand that UEs may need to adjust transmissions at the slot boundary, we’d like to better understand the need to define DMRS bundling durations.  Back to back transmissions of repeated PUCCHs do not seem too likely, and so we wonder how m</w:t>
            </w:r>
            <w:r>
              <w:t>uch needs to be specified for PUCCH.  Similarly, TDD may have less of a need for a defined bundling window if back-to-back transmission is required to maintain phase coherence.  On the other hand, if some window is defined for PUSCH, that can be considered</w:t>
            </w:r>
            <w:r>
              <w:t xml:space="preserve"> in the PUCCH design.   </w:t>
            </w:r>
            <w:r>
              <w:rPr>
                <w:rStyle w:val="af7"/>
                <w:lang w:eastAsia="zh-CN"/>
              </w:rPr>
              <w:t xml:space="preserve"> </w:t>
            </w:r>
          </w:p>
        </w:tc>
      </w:tr>
      <w:tr w:rsidR="0013119D">
        <w:tc>
          <w:tcPr>
            <w:tcW w:w="2335" w:type="dxa"/>
          </w:tcPr>
          <w:p w:rsidR="0013119D" w:rsidRDefault="00756146">
            <w:r>
              <w:t>Qualcomm</w:t>
            </w:r>
          </w:p>
        </w:tc>
        <w:tc>
          <w:tcPr>
            <w:tcW w:w="7627" w:type="dxa"/>
          </w:tcPr>
          <w:p w:rsidR="0013119D" w:rsidRDefault="00756146">
            <w:r>
              <w:t xml:space="preserve">Agree that some form of bundling size or duration needs to be indicated to the UE by the NW so that the UE knows how long it is expected to bundle DMRS. Exact details on how to signal this can be discussed as additional </w:t>
            </w:r>
            <w:r>
              <w:t>design details emerge.</w:t>
            </w:r>
          </w:p>
        </w:tc>
      </w:tr>
      <w:tr w:rsidR="0013119D">
        <w:tc>
          <w:tcPr>
            <w:tcW w:w="2335" w:type="dxa"/>
          </w:tcPr>
          <w:p w:rsidR="0013119D" w:rsidRDefault="00756146">
            <w:r>
              <w:t>Nokia/NSB</w:t>
            </w:r>
          </w:p>
        </w:tc>
        <w:tc>
          <w:tcPr>
            <w:tcW w:w="7627" w:type="dxa"/>
          </w:tcPr>
          <w:p w:rsidR="0013119D" w:rsidRDefault="00756146">
            <w:r>
              <w:t>Unlike the joint channel estimation for PUSCH where the joint channel estimation is not limited to only PUSCH repetitions, the joint channel estimation for PUCCH is limited to PUCCH repetitions only. Therefore, we don’t se</w:t>
            </w:r>
            <w:r>
              <w:t>e the need to define a window in this case if the UE can keep the joint channel estimation requirements across PUCCH repetitions.</w:t>
            </w:r>
          </w:p>
        </w:tc>
      </w:tr>
      <w:tr w:rsidR="0013119D">
        <w:tc>
          <w:tcPr>
            <w:tcW w:w="2335" w:type="dxa"/>
          </w:tcPr>
          <w:p w:rsidR="0013119D" w:rsidRDefault="00756146">
            <w:r>
              <w:rPr>
                <w:rFonts w:eastAsia="ＭＳ 明朝" w:hint="eastAsia"/>
                <w:lang w:eastAsia="ja-JP"/>
              </w:rPr>
              <w:t>NTT DOCOMO</w:t>
            </w:r>
          </w:p>
        </w:tc>
        <w:tc>
          <w:tcPr>
            <w:tcW w:w="7627" w:type="dxa"/>
          </w:tcPr>
          <w:p w:rsidR="0013119D" w:rsidRDefault="00756146">
            <w:r>
              <w:rPr>
                <w:rFonts w:eastAsia="ＭＳ 明朝" w:hint="eastAsia"/>
                <w:lang w:eastAsia="ja-JP"/>
              </w:rPr>
              <w:t xml:space="preserve">We </w:t>
            </w:r>
            <w:r>
              <w:rPr>
                <w:rFonts w:eastAsia="ＭＳ 明朝"/>
                <w:lang w:eastAsia="ja-JP"/>
              </w:rPr>
              <w:t>agree to specify the configuration</w:t>
            </w:r>
            <w:r>
              <w:rPr>
                <w:rFonts w:eastAsia="ＭＳ 明朝" w:hint="eastAsia"/>
                <w:lang w:eastAsia="ja-JP"/>
              </w:rPr>
              <w:t>, and we may follow the mechanism discussed in 8.8.1.3.</w:t>
            </w:r>
          </w:p>
        </w:tc>
      </w:tr>
      <w:tr w:rsidR="0013119D">
        <w:tc>
          <w:tcPr>
            <w:tcW w:w="2335" w:type="dxa"/>
          </w:tcPr>
          <w:p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rsidR="0013119D" w:rsidRDefault="00756146">
            <w:pPr>
              <w:rPr>
                <w:rFonts w:eastAsia="ＭＳ 明朝"/>
                <w:lang w:eastAsia="ja-JP"/>
              </w:rPr>
            </w:pPr>
            <w:r>
              <w:rPr>
                <w:rFonts w:eastAsia="ＭＳ 明朝" w:hint="eastAsia"/>
                <w:lang w:eastAsia="ja-JP"/>
              </w:rPr>
              <w:t>I</w:t>
            </w:r>
            <w:r>
              <w:rPr>
                <w:rFonts w:eastAsia="ＭＳ 明朝"/>
                <w:lang w:eastAsia="ja-JP"/>
              </w:rPr>
              <w:t>t should be s</w:t>
            </w:r>
            <w:r>
              <w:rPr>
                <w:rFonts w:eastAsia="ＭＳ 明朝"/>
                <w:lang w:eastAsia="ja-JP"/>
              </w:rPr>
              <w:t>imilar to design principle of PUSCH.</w:t>
            </w:r>
          </w:p>
        </w:tc>
      </w:tr>
      <w:tr w:rsidR="0013119D">
        <w:tc>
          <w:tcPr>
            <w:tcW w:w="2335" w:type="dxa"/>
          </w:tcPr>
          <w:p w:rsidR="0013119D" w:rsidRDefault="00756146">
            <w:pPr>
              <w:rPr>
                <w:rFonts w:eastAsia="ＭＳ 明朝"/>
                <w:lang w:eastAsia="ja-JP"/>
              </w:rPr>
            </w:pPr>
            <w:r>
              <w:rPr>
                <w:rFonts w:eastAsia="ＭＳ 明朝"/>
                <w:lang w:eastAsia="ja-JP"/>
              </w:rPr>
              <w:t>Apple</w:t>
            </w:r>
          </w:p>
        </w:tc>
        <w:tc>
          <w:tcPr>
            <w:tcW w:w="7627" w:type="dxa"/>
          </w:tcPr>
          <w:p w:rsidR="0013119D" w:rsidRDefault="00756146">
            <w:pPr>
              <w:rPr>
                <w:rFonts w:eastAsia="ＭＳ 明朝"/>
                <w:lang w:eastAsia="ja-JP"/>
              </w:rPr>
            </w:pPr>
            <w:r>
              <w:rPr>
                <w:rFonts w:eastAsia="ＭＳ 明朝"/>
                <w:lang w:eastAsia="ja-JP"/>
              </w:rPr>
              <w:t>Same comment as before, but in general we think the window length should be (at most) limited to consecutive repetition duration on the same hop</w:t>
            </w:r>
          </w:p>
        </w:tc>
      </w:tr>
      <w:tr w:rsidR="0013119D">
        <w:tc>
          <w:tcPr>
            <w:tcW w:w="2335" w:type="dxa"/>
          </w:tcPr>
          <w:p w:rsidR="0013119D" w:rsidRDefault="00756146">
            <w:pPr>
              <w:rPr>
                <w:rFonts w:eastAsia="ＭＳ 明朝"/>
                <w:lang w:eastAsia="ja-JP"/>
              </w:rPr>
            </w:pPr>
            <w:proofErr w:type="spellStart"/>
            <w:r>
              <w:rPr>
                <w:rFonts w:eastAsia="ＭＳ 明朝"/>
                <w:lang w:eastAsia="ja-JP"/>
              </w:rPr>
              <w:t>InterDigital</w:t>
            </w:r>
            <w:proofErr w:type="spellEnd"/>
          </w:p>
        </w:tc>
        <w:tc>
          <w:tcPr>
            <w:tcW w:w="7627" w:type="dxa"/>
          </w:tcPr>
          <w:p w:rsidR="0013119D" w:rsidRDefault="00756146">
            <w:pPr>
              <w:rPr>
                <w:rFonts w:eastAsia="ＭＳ 明朝"/>
                <w:lang w:eastAsia="ja-JP"/>
              </w:rPr>
            </w:pPr>
            <w:r>
              <w:rPr>
                <w:rFonts w:eastAsia="ＭＳ 明朝"/>
                <w:lang w:eastAsia="ja-JP"/>
              </w:rPr>
              <w:t xml:space="preserve">We are open for discussion. Our preference is to </w:t>
            </w:r>
            <w:r>
              <w:rPr>
                <w:rFonts w:eastAsia="ＭＳ 明朝"/>
                <w:lang w:eastAsia="ja-JP"/>
              </w:rPr>
              <w:t>have a mechanism that can support multiple DMRS bundles.</w:t>
            </w:r>
          </w:p>
        </w:tc>
      </w:tr>
      <w:tr w:rsidR="0013119D">
        <w:tc>
          <w:tcPr>
            <w:tcW w:w="2335" w:type="dxa"/>
          </w:tcPr>
          <w:p w:rsidR="0013119D" w:rsidRDefault="00756146">
            <w:pPr>
              <w:rPr>
                <w:rFonts w:eastAsia="ＭＳ 明朝"/>
                <w:lang w:eastAsia="ja-JP"/>
              </w:rPr>
            </w:pPr>
            <w:r>
              <w:rPr>
                <w:rFonts w:eastAsiaTheme="minorEastAsia" w:hint="eastAsia"/>
                <w:lang w:eastAsia="zh-CN"/>
              </w:rPr>
              <w:t>CMCC</w:t>
            </w:r>
          </w:p>
        </w:tc>
        <w:tc>
          <w:tcPr>
            <w:tcW w:w="7627" w:type="dxa"/>
          </w:tcPr>
          <w:p w:rsidR="0013119D" w:rsidRDefault="00756146">
            <w:pPr>
              <w:rPr>
                <w:rFonts w:eastAsia="ＭＳ 明朝"/>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tc>
          <w:tcPr>
            <w:tcW w:w="2335" w:type="dxa"/>
          </w:tcPr>
          <w:p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w:t>
            </w:r>
            <w:r>
              <w:rPr>
                <w:rFonts w:eastAsiaTheme="minorEastAsia"/>
                <w:lang w:eastAsia="zh-CN"/>
              </w:rPr>
              <w:t>ause the same UE conditions are supposed to be applied for both PUSCH and PUCCH</w:t>
            </w:r>
          </w:p>
        </w:tc>
      </w:tr>
      <w:tr w:rsidR="0013119D">
        <w:tc>
          <w:tcPr>
            <w:tcW w:w="2335" w:type="dxa"/>
          </w:tcPr>
          <w:p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tc>
          <w:tcPr>
            <w:tcW w:w="2335" w:type="dxa"/>
          </w:tcPr>
          <w:p w:rsidR="0013119D" w:rsidRDefault="00756146">
            <w:pPr>
              <w:rPr>
                <w:rFonts w:eastAsia="Malgun Gothic"/>
                <w:lang w:eastAsia="ko-KR"/>
              </w:rPr>
            </w:pPr>
            <w:r>
              <w:rPr>
                <w:rFonts w:eastAsia="BatangChe"/>
                <w:bCs/>
                <w:lang w:eastAsia="ko-KR"/>
              </w:rPr>
              <w:t>LG</w:t>
            </w:r>
          </w:p>
        </w:tc>
        <w:tc>
          <w:tcPr>
            <w:tcW w:w="7627" w:type="dxa"/>
          </w:tcPr>
          <w:p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 xml:space="preserve">allowing multiple bundling size for an aggregated PUCCH repetitions, however we are open to </w:t>
            </w:r>
            <w:r>
              <w:t>discuss.</w:t>
            </w:r>
          </w:p>
        </w:tc>
      </w:tr>
    </w:tbl>
    <w:p w:rsidR="0013119D" w:rsidRDefault="0013119D"/>
    <w:p w:rsidR="0013119D" w:rsidRDefault="00756146">
      <w:r>
        <w:t>Based on companies input, the following proposal is made.</w:t>
      </w:r>
    </w:p>
    <w:p w:rsidR="0013119D" w:rsidRDefault="0013119D"/>
    <w:p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rsidR="0013119D" w:rsidRDefault="00756146">
      <w:pPr>
        <w:numPr>
          <w:ilvl w:val="0"/>
          <w:numId w:val="9"/>
        </w:numPr>
        <w:rPr>
          <w:rFonts w:eastAsia="Times New Roman"/>
          <w:b/>
          <w:bCs/>
        </w:rPr>
      </w:pPr>
      <w:r>
        <w:rPr>
          <w:rFonts w:eastAsia="Times New Roman"/>
          <w:b/>
          <w:bCs/>
        </w:rPr>
        <w:t>FFS: the configuration is p</w:t>
      </w:r>
      <w:r>
        <w:rPr>
          <w:rFonts w:eastAsia="Times New Roman"/>
          <w:b/>
          <w:bCs/>
        </w:rPr>
        <w:t xml:space="preserve">er UE or per PUCCH resource. </w:t>
      </w:r>
    </w:p>
    <w:p w:rsidR="0013119D" w:rsidRDefault="00756146">
      <w:pPr>
        <w:pStyle w:val="af9"/>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rsidR="0013119D" w:rsidRDefault="0013119D"/>
    <w:p w:rsidR="0013119D" w:rsidRDefault="00756146">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13119D">
        <w:tc>
          <w:tcPr>
            <w:tcW w:w="2335" w:type="dxa"/>
          </w:tcPr>
          <w:p w:rsidR="0013119D" w:rsidRDefault="00756146">
            <w:pPr>
              <w:spacing w:before="0"/>
              <w:rPr>
                <w:b/>
                <w:bCs/>
              </w:rPr>
            </w:pPr>
            <w:r>
              <w:rPr>
                <w:b/>
                <w:bCs/>
              </w:rPr>
              <w:t>Company name</w:t>
            </w:r>
          </w:p>
        </w:tc>
        <w:tc>
          <w:tcPr>
            <w:tcW w:w="7627" w:type="dxa"/>
          </w:tcPr>
          <w:p w:rsidR="0013119D" w:rsidRDefault="00756146">
            <w:pPr>
              <w:spacing w:before="0"/>
              <w:rPr>
                <w:b/>
                <w:bCs/>
              </w:rPr>
            </w:pPr>
            <w:r>
              <w:rPr>
                <w:b/>
                <w:bCs/>
              </w:rPr>
              <w:t>Comments</w:t>
            </w:r>
          </w:p>
        </w:tc>
      </w:tr>
      <w:tr w:rsidR="0013119D">
        <w:tc>
          <w:tcPr>
            <w:tcW w:w="2335" w:type="dxa"/>
            <w:shd w:val="clear" w:color="auto" w:fill="auto"/>
          </w:tcPr>
          <w:p w:rsidR="0013119D" w:rsidRDefault="00756146">
            <w:pPr>
              <w:spacing w:before="0"/>
              <w:rPr>
                <w:rFonts w:eastAsia="Malgun Gothic"/>
                <w:bCs/>
                <w:lang w:eastAsia="ko-KR"/>
              </w:rPr>
            </w:pPr>
            <w:r>
              <w:rPr>
                <w:rFonts w:eastAsia="Malgun Gothic" w:hint="eastAsia"/>
                <w:bCs/>
                <w:lang w:eastAsia="ko-KR"/>
              </w:rPr>
              <w:lastRenderedPageBreak/>
              <w:t>LG</w:t>
            </w:r>
          </w:p>
        </w:tc>
        <w:tc>
          <w:tcPr>
            <w:tcW w:w="7627" w:type="dxa"/>
            <w:shd w:val="clear" w:color="auto" w:fill="auto"/>
          </w:tcPr>
          <w:p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tc>
          <w:tcPr>
            <w:tcW w:w="2335" w:type="dxa"/>
          </w:tcPr>
          <w:p w:rsidR="0013119D" w:rsidRDefault="00756146">
            <w:pPr>
              <w:spacing w:before="0"/>
              <w:rPr>
                <w:bCs/>
                <w:lang w:eastAsia="zh-CN"/>
              </w:rPr>
            </w:pPr>
            <w:r>
              <w:rPr>
                <w:rFonts w:hint="eastAsia"/>
                <w:bCs/>
                <w:lang w:eastAsia="zh-CN"/>
              </w:rPr>
              <w:t>CATT</w:t>
            </w:r>
          </w:p>
        </w:tc>
        <w:tc>
          <w:tcPr>
            <w:tcW w:w="7627" w:type="dxa"/>
          </w:tcPr>
          <w:p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rsidR="0013119D" w:rsidRDefault="00756146">
            <w:pPr>
              <w:spacing w:before="0"/>
              <w:rPr>
                <w:bCs/>
                <w:lang w:eastAsia="zh-CN"/>
              </w:rPr>
            </w:pPr>
            <w:r>
              <w:rPr>
                <w:rFonts w:hint="eastAsia"/>
                <w:bCs/>
                <w:lang w:eastAsia="zh-CN"/>
              </w:rPr>
              <w:t xml:space="preserve">For P#1, </w:t>
            </w:r>
            <w:r>
              <w:rPr>
                <w:rFonts w:hint="eastAsia"/>
                <w:bCs/>
                <w:lang w:eastAsia="zh-CN"/>
              </w:rPr>
              <w:t>the intention of the highlight part is for PUCCH format#1? If so, we are OK with it but it should be moved to a sub-bullet.</w:t>
            </w:r>
          </w:p>
          <w:p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rsidR="0013119D" w:rsidRDefault="00756146">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1 (without DCI </w:t>
            </w:r>
            <w:r>
              <w:rPr>
                <w:rFonts w:ascii="Times New Roman" w:hAnsi="Times New Roman"/>
                <w:b/>
                <w:bCs/>
                <w:sz w:val="20"/>
                <w:szCs w:val="20"/>
              </w:rPr>
              <w:t>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w:t>
            </w:r>
            <w:r>
              <w:rPr>
                <w:rFonts w:ascii="Times New Roman" w:hAnsi="Times New Roman"/>
                <w:b/>
                <w:bCs/>
                <w:strike/>
                <w:color w:val="FF0000"/>
                <w:sz w:val="20"/>
                <w:szCs w:val="20"/>
                <w:highlight w:val="yellow"/>
              </w:rPr>
              <w:t>g CCE index</w:t>
            </w:r>
            <w:r>
              <w:rPr>
                <w:color w:val="FF0000"/>
              </w:rPr>
              <w:t xml:space="preserve"> </w:t>
            </w:r>
            <w:r>
              <w:rPr>
                <w:rFonts w:ascii="Times New Roman" w:hAnsi="Times New Roman"/>
                <w:b/>
                <w:bCs/>
                <w:sz w:val="20"/>
                <w:szCs w:val="20"/>
              </w:rPr>
              <w:t>of DCI.</w:t>
            </w:r>
          </w:p>
          <w:p w:rsidR="0013119D" w:rsidRDefault="00756146">
            <w:pPr>
              <w:pStyle w:val="af9"/>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rsidR="0013119D" w:rsidRDefault="00756146">
            <w:pPr>
              <w:pStyle w:val="af9"/>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rsidR="0013119D" w:rsidRDefault="00756146">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rsidR="0013119D" w:rsidRDefault="0013119D">
            <w:pPr>
              <w:spacing w:before="0"/>
              <w:rPr>
                <w:bCs/>
                <w:lang w:eastAsia="zh-CN"/>
              </w:rPr>
            </w:pPr>
          </w:p>
        </w:tc>
      </w:tr>
      <w:tr w:rsidR="0013119D">
        <w:tc>
          <w:tcPr>
            <w:tcW w:w="2335" w:type="dxa"/>
          </w:tcPr>
          <w:p w:rsidR="0013119D" w:rsidRDefault="00756146">
            <w:pPr>
              <w:spacing w:before="0"/>
              <w:rPr>
                <w:bCs/>
                <w:lang w:eastAsia="zh-CN"/>
              </w:rPr>
            </w:pPr>
            <w:r>
              <w:rPr>
                <w:bCs/>
                <w:lang w:eastAsia="zh-CN"/>
              </w:rPr>
              <w:t>Apple2</w:t>
            </w:r>
          </w:p>
        </w:tc>
        <w:tc>
          <w:tcPr>
            <w:tcW w:w="7627" w:type="dxa"/>
          </w:tcPr>
          <w:p w:rsidR="0013119D" w:rsidRDefault="00756146">
            <w:pPr>
              <w:spacing w:before="0"/>
              <w:rPr>
                <w:bCs/>
                <w:lang w:eastAsia="zh-CN"/>
              </w:rPr>
            </w:pPr>
            <w:r>
              <w:rPr>
                <w:bCs/>
                <w:lang w:eastAsia="zh-CN"/>
              </w:rPr>
              <w:t xml:space="preserve">Please add at the </w:t>
            </w:r>
            <w:r>
              <w:rPr>
                <w:bCs/>
                <w:lang w:eastAsia="zh-CN"/>
              </w:rPr>
              <w:t xml:space="preserve">beginning, </w:t>
            </w:r>
            <w:r>
              <w:rPr>
                <w:b/>
                <w:bCs/>
              </w:rPr>
              <w:t>Subject to the prerequisite of DMRS bundling for PUCCH repetitions</w:t>
            </w:r>
          </w:p>
        </w:tc>
      </w:tr>
      <w:tr w:rsidR="0013119D">
        <w:tc>
          <w:tcPr>
            <w:tcW w:w="2335" w:type="dxa"/>
          </w:tcPr>
          <w:p w:rsidR="0013119D" w:rsidRDefault="0013119D">
            <w:pPr>
              <w:spacing w:before="0"/>
              <w:rPr>
                <w:bCs/>
                <w:lang w:eastAsia="zh-CN"/>
              </w:rPr>
            </w:pPr>
          </w:p>
        </w:tc>
        <w:tc>
          <w:tcPr>
            <w:tcW w:w="7627" w:type="dxa"/>
          </w:tcPr>
          <w:p w:rsidR="0013119D" w:rsidRDefault="0013119D">
            <w:pPr>
              <w:spacing w:before="0"/>
              <w:rPr>
                <w:b/>
                <w:bCs/>
                <w:lang w:eastAsia="zh-CN"/>
              </w:rPr>
            </w:pPr>
          </w:p>
        </w:tc>
      </w:tr>
    </w:tbl>
    <w:p w:rsidR="0013119D" w:rsidRDefault="0013119D"/>
    <w:p w:rsidR="0013119D" w:rsidRDefault="00756146">
      <w:pPr>
        <w:pStyle w:val="2"/>
      </w:pPr>
      <w:r>
        <w:t xml:space="preserve">Interruption/prioritization between DMRS bundled PUCCH repetitions and other DL/UL channels </w:t>
      </w:r>
    </w:p>
    <w:p w:rsidR="0013119D" w:rsidRDefault="00756146">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w:t>
      </w:r>
      <w:r>
        <w:t xml:space="preserve"> transmissions is cancelled by SFI, CI or higher priority transmissions. A PUCCH transmission can also be impacted by UL transmission in another serving cell, when intra band CA is configured.</w:t>
      </w:r>
    </w:p>
    <w:p w:rsidR="0013119D" w:rsidRDefault="0013119D">
      <w:pPr>
        <w:jc w:val="both"/>
        <w:rPr>
          <w:highlight w:val="yellow"/>
        </w:rPr>
      </w:pPr>
    </w:p>
    <w:p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w:t>
      </w:r>
      <w:r>
        <w:rPr>
          <w:lang w:eastAsia="zh-CN"/>
        </w:rPr>
        <w:t>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w:t>
      </w:r>
      <w:r>
        <w:rPr>
          <w:lang w:eastAsia="zh-CN"/>
        </w:rPr>
        <w:t>orted, specify conditions under which a PUCCH with DMRS bundling overlapping in one (or more) occasions with a second PUCCH and yet UE is able to perform joint channel estimation across all repetitions.</w:t>
      </w:r>
    </w:p>
    <w:bookmarkEnd w:id="11"/>
    <w:p w:rsidR="0013119D" w:rsidRDefault="0013119D"/>
    <w:p w:rsidR="0013119D" w:rsidRDefault="00756146">
      <w:r>
        <w:t>So far, only two companies provided views on this is</w:t>
      </w:r>
      <w:r>
        <w:t>sue. FL would like to collect more input on this issue before moving forward. In the table below, companies are encouraged to provide feedback on UE procedures to handle interruption/prioritization between DMRS bundled PUCCH repetitions and other DL/UL cha</w:t>
      </w:r>
      <w:r>
        <w:t>nnels.</w:t>
      </w:r>
    </w:p>
    <w:tbl>
      <w:tblPr>
        <w:tblStyle w:val="af4"/>
        <w:tblW w:w="0" w:type="auto"/>
        <w:tblLook w:val="04A0" w:firstRow="1" w:lastRow="0" w:firstColumn="1" w:lastColumn="0" w:noHBand="0" w:noVBand="1"/>
      </w:tblPr>
      <w:tblGrid>
        <w:gridCol w:w="2335"/>
        <w:gridCol w:w="7627"/>
      </w:tblGrid>
      <w:tr w:rsidR="0013119D">
        <w:tc>
          <w:tcPr>
            <w:tcW w:w="2335" w:type="dxa"/>
          </w:tcPr>
          <w:p w:rsidR="0013119D" w:rsidRDefault="00756146">
            <w:pPr>
              <w:spacing w:before="0"/>
              <w:rPr>
                <w:b/>
                <w:bCs/>
              </w:rPr>
            </w:pPr>
            <w:r>
              <w:rPr>
                <w:b/>
                <w:bCs/>
              </w:rPr>
              <w:t>Company name</w:t>
            </w:r>
          </w:p>
        </w:tc>
        <w:tc>
          <w:tcPr>
            <w:tcW w:w="7627" w:type="dxa"/>
          </w:tcPr>
          <w:p w:rsidR="0013119D" w:rsidRDefault="00756146">
            <w:pPr>
              <w:spacing w:before="0"/>
              <w:rPr>
                <w:b/>
                <w:bCs/>
              </w:rPr>
            </w:pPr>
            <w:r>
              <w:rPr>
                <w:b/>
                <w:bCs/>
              </w:rPr>
              <w:t>Comments on UE procedures to handle interruption/prioritization between DMRS bundled PUCCH repetitions and other DL/UL channels</w:t>
            </w:r>
          </w:p>
        </w:tc>
      </w:tr>
      <w:tr w:rsidR="0013119D">
        <w:tc>
          <w:tcPr>
            <w:tcW w:w="2335" w:type="dxa"/>
          </w:tcPr>
          <w:p w:rsidR="0013119D" w:rsidRDefault="00756146">
            <w:pPr>
              <w:spacing w:before="0"/>
              <w:rPr>
                <w:bCs/>
              </w:rPr>
            </w:pPr>
            <w:r>
              <w:rPr>
                <w:bCs/>
              </w:rPr>
              <w:t>Samsung</w:t>
            </w:r>
          </w:p>
        </w:tc>
        <w:tc>
          <w:tcPr>
            <w:tcW w:w="7627" w:type="dxa"/>
          </w:tcPr>
          <w:p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w:t>
            </w:r>
            <w:r>
              <w:rPr>
                <w:bCs/>
              </w:rPr>
              <w:lastRenderedPageBreak/>
              <w:t xml:space="preserve">specification support is required for such cases. The issue can be deprioritized for </w:t>
            </w:r>
            <w:r>
              <w:rPr>
                <w:bCs/>
              </w:rPr>
              <w:t xml:space="preserve">now and be discussed further next time. </w:t>
            </w:r>
          </w:p>
        </w:tc>
      </w:tr>
      <w:tr w:rsidR="0013119D">
        <w:tc>
          <w:tcPr>
            <w:tcW w:w="2335" w:type="dxa"/>
          </w:tcPr>
          <w:p w:rsidR="0013119D" w:rsidRDefault="00756146">
            <w:pPr>
              <w:spacing w:before="0"/>
              <w:rPr>
                <w:bCs/>
                <w:lang w:eastAsia="zh-CN"/>
              </w:rPr>
            </w:pPr>
            <w:r>
              <w:rPr>
                <w:rFonts w:hint="eastAsia"/>
                <w:bCs/>
                <w:lang w:eastAsia="zh-CN"/>
              </w:rPr>
              <w:lastRenderedPageBreak/>
              <w:t>CATT</w:t>
            </w:r>
          </w:p>
        </w:tc>
        <w:tc>
          <w:tcPr>
            <w:tcW w:w="7627" w:type="dxa"/>
          </w:tcPr>
          <w:p w:rsidR="0013119D" w:rsidRDefault="00756146">
            <w:pPr>
              <w:spacing w:before="0"/>
              <w:rPr>
                <w:bCs/>
                <w:lang w:eastAsia="zh-CN"/>
              </w:rPr>
            </w:pPr>
            <w:r>
              <w:rPr>
                <w:rFonts w:hint="eastAsia"/>
                <w:bCs/>
                <w:lang w:eastAsia="zh-CN"/>
              </w:rPr>
              <w:t>For UL CI, there should be no issue as UL CI cannot cancel a PUCCH transmission.</w:t>
            </w:r>
          </w:p>
          <w:p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tc>
          <w:tcPr>
            <w:tcW w:w="2335" w:type="dxa"/>
          </w:tcPr>
          <w:p w:rsidR="0013119D" w:rsidRDefault="00756146">
            <w:pPr>
              <w:spacing w:before="0"/>
              <w:rPr>
                <w:lang w:eastAsia="zh-CN"/>
              </w:rPr>
            </w:pPr>
            <w:r>
              <w:rPr>
                <w:rFonts w:hint="eastAsia"/>
                <w:lang w:eastAsia="zh-CN"/>
              </w:rPr>
              <w:t>ZTE</w:t>
            </w:r>
          </w:p>
        </w:tc>
        <w:tc>
          <w:tcPr>
            <w:tcW w:w="7627" w:type="dxa"/>
          </w:tcPr>
          <w:p w:rsidR="0013119D" w:rsidRDefault="00756146">
            <w:pPr>
              <w:spacing w:before="0"/>
              <w:rPr>
                <w:lang w:eastAsia="zh-CN"/>
              </w:rPr>
            </w:pPr>
            <w:r>
              <w:rPr>
                <w:rFonts w:hint="eastAsia"/>
                <w:lang w:eastAsia="zh-CN"/>
              </w:rPr>
              <w:t>Similar question as CATT.</w:t>
            </w:r>
          </w:p>
        </w:tc>
      </w:tr>
      <w:tr w:rsidR="0013119D">
        <w:tc>
          <w:tcPr>
            <w:tcW w:w="2335" w:type="dxa"/>
          </w:tcPr>
          <w:p w:rsidR="0013119D" w:rsidRDefault="00756146">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rsidR="0013119D" w:rsidRDefault="00756146">
            <w:pPr>
              <w:spacing w:before="0"/>
              <w:rPr>
                <w:b/>
                <w:bCs/>
              </w:rPr>
            </w:pPr>
            <w:r>
              <w:rPr>
                <w:bCs/>
                <w:lang w:eastAsia="ja-JP"/>
              </w:rPr>
              <w:t>Although the detailed condition is up to RAN4 discussion/reply, o</w:t>
            </w:r>
            <w:r>
              <w:rPr>
                <w:bCs/>
                <w:lang w:eastAsia="ja-JP"/>
              </w:rPr>
              <w:t>ur expectation is at least when the transmission power is not changed across PUCCH repetitions, phase continuity would be kept with some exceptions such that there is no DL reception and gap between PUCCH transmissions is not very long.</w:t>
            </w:r>
          </w:p>
        </w:tc>
      </w:tr>
      <w:tr w:rsidR="0013119D">
        <w:tc>
          <w:tcPr>
            <w:tcW w:w="2335" w:type="dxa"/>
          </w:tcPr>
          <w:p w:rsidR="0013119D" w:rsidRDefault="00756146">
            <w:pPr>
              <w:spacing w:before="0"/>
              <w:rPr>
                <w:b/>
                <w:bCs/>
              </w:rPr>
            </w:pPr>
            <w:r>
              <w:t>Intel</w:t>
            </w:r>
          </w:p>
        </w:tc>
        <w:tc>
          <w:tcPr>
            <w:tcW w:w="7627" w:type="dxa"/>
          </w:tcPr>
          <w:p w:rsidR="0013119D" w:rsidRDefault="00756146">
            <w:pPr>
              <w:spacing w:before="0"/>
              <w:rPr>
                <w:b/>
                <w:bCs/>
              </w:rPr>
            </w:pPr>
            <w:r>
              <w:t xml:space="preserve">It would be </w:t>
            </w:r>
            <w:r>
              <w:t>good to wait for the LS reply from RAN4 first before we discuss this issue</w:t>
            </w:r>
          </w:p>
        </w:tc>
      </w:tr>
      <w:tr w:rsidR="0013119D">
        <w:tc>
          <w:tcPr>
            <w:tcW w:w="2335" w:type="dxa"/>
          </w:tcPr>
          <w:p w:rsidR="0013119D" w:rsidRDefault="00756146">
            <w:r>
              <w:rPr>
                <w:bCs/>
                <w:lang w:eastAsia="zh-CN"/>
              </w:rPr>
              <w:t>vivo</w:t>
            </w:r>
          </w:p>
        </w:tc>
        <w:tc>
          <w:tcPr>
            <w:tcW w:w="7627" w:type="dxa"/>
          </w:tcPr>
          <w:p w:rsidR="0013119D" w:rsidRDefault="00756146">
            <w:pPr>
              <w:spacing w:before="0"/>
              <w:rPr>
                <w:bCs/>
                <w:lang w:eastAsia="zh-CN"/>
              </w:rPr>
            </w:pPr>
            <w:r>
              <w:rPr>
                <w:bCs/>
                <w:lang w:eastAsia="zh-CN"/>
              </w:rPr>
              <w:t xml:space="preserve">RAN4 discussion results may be required before detailed discussion. </w:t>
            </w:r>
          </w:p>
          <w:p w:rsidR="0013119D" w:rsidRDefault="00756146">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w:t>
            </w:r>
            <w:r>
              <w:rPr>
                <w:bCs/>
                <w:lang w:eastAsia="zh-CN"/>
              </w:rPr>
              <w:t>be maintained, e.g. procedures that may impact UE transmission power, etc., in current stage.</w:t>
            </w:r>
          </w:p>
        </w:tc>
      </w:tr>
      <w:tr w:rsidR="0013119D">
        <w:tc>
          <w:tcPr>
            <w:tcW w:w="2335" w:type="dxa"/>
          </w:tcPr>
          <w:p w:rsidR="0013119D" w:rsidRDefault="00756146">
            <w:pPr>
              <w:jc w:val="left"/>
              <w:rPr>
                <w:bCs/>
                <w:lang w:eastAsia="zh-CN"/>
              </w:rPr>
            </w:pPr>
            <w:r>
              <w:t>Lenovo, Motorola Mobility</w:t>
            </w:r>
          </w:p>
        </w:tc>
        <w:tc>
          <w:tcPr>
            <w:tcW w:w="7627" w:type="dxa"/>
          </w:tcPr>
          <w:p w:rsidR="0013119D" w:rsidRDefault="00756146">
            <w:pPr>
              <w:rPr>
                <w:bCs/>
                <w:lang w:eastAsia="zh-CN"/>
              </w:rPr>
            </w:pPr>
            <w:r>
              <w:t xml:space="preserve">Suggest waiting for RAN4 LS reply on conditions for maintaining phase continuity before discussing this issue. </w:t>
            </w:r>
          </w:p>
        </w:tc>
      </w:tr>
      <w:tr w:rsidR="0013119D">
        <w:tc>
          <w:tcPr>
            <w:tcW w:w="2335" w:type="dxa"/>
          </w:tcPr>
          <w:p w:rsidR="0013119D" w:rsidRDefault="00756146">
            <w:r>
              <w:t>Ericsson</w:t>
            </w:r>
          </w:p>
        </w:tc>
        <w:tc>
          <w:tcPr>
            <w:tcW w:w="7627" w:type="dxa"/>
          </w:tcPr>
          <w:p w:rsidR="0013119D" w:rsidRDefault="00756146">
            <w:r>
              <w:t>Similar view as other companies; suggest to keep this issue in mind for next meeting.</w:t>
            </w:r>
          </w:p>
        </w:tc>
      </w:tr>
      <w:tr w:rsidR="0013119D">
        <w:tc>
          <w:tcPr>
            <w:tcW w:w="2335" w:type="dxa"/>
          </w:tcPr>
          <w:p w:rsidR="0013119D" w:rsidRDefault="00756146">
            <w:r>
              <w:t>Qualcomm</w:t>
            </w:r>
          </w:p>
        </w:tc>
        <w:tc>
          <w:tcPr>
            <w:tcW w:w="7627" w:type="dxa"/>
          </w:tcPr>
          <w:p w:rsidR="0013119D" w:rsidRDefault="00756146">
            <w:r>
              <w:t>We agree that clear rules on prioritiz</w:t>
            </w:r>
            <w:r>
              <w:t xml:space="preserve">ation and bundling interruption are required. This discussion can however be postponed until a basic DMRS bundling framework is agreed. </w:t>
            </w:r>
          </w:p>
        </w:tc>
      </w:tr>
      <w:tr w:rsidR="0013119D">
        <w:tc>
          <w:tcPr>
            <w:tcW w:w="2335" w:type="dxa"/>
          </w:tcPr>
          <w:p w:rsidR="0013119D" w:rsidRDefault="00756146">
            <w:r>
              <w:t>Nokia/NSB</w:t>
            </w:r>
          </w:p>
        </w:tc>
        <w:tc>
          <w:tcPr>
            <w:tcW w:w="7627" w:type="dxa"/>
          </w:tcPr>
          <w:p w:rsidR="0013119D" w:rsidRDefault="00756146">
            <w:r>
              <w:t>Same view as CATT.</w:t>
            </w:r>
          </w:p>
        </w:tc>
      </w:tr>
      <w:tr w:rsidR="0013119D">
        <w:tc>
          <w:tcPr>
            <w:tcW w:w="2335" w:type="dxa"/>
          </w:tcPr>
          <w:p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rsidR="0013119D" w:rsidRDefault="00756146">
            <w:pPr>
              <w:rPr>
                <w:rFonts w:eastAsia="ＭＳ 明朝"/>
                <w:lang w:eastAsia="ja-JP"/>
              </w:rPr>
            </w:pPr>
            <w:r>
              <w:rPr>
                <w:rFonts w:eastAsia="ＭＳ 明朝" w:hint="eastAsia"/>
                <w:lang w:eastAsia="ja-JP"/>
              </w:rPr>
              <w:t>D</w:t>
            </w:r>
            <w:r>
              <w:rPr>
                <w:rFonts w:eastAsia="ＭＳ 明朝"/>
                <w:lang w:eastAsia="ja-JP"/>
              </w:rPr>
              <w:t>MRS bundling can be applied when there is no DL reception between PUCCHs.</w:t>
            </w:r>
          </w:p>
        </w:tc>
      </w:tr>
      <w:tr w:rsidR="0013119D">
        <w:tc>
          <w:tcPr>
            <w:tcW w:w="2335" w:type="dxa"/>
          </w:tcPr>
          <w:p w:rsidR="0013119D" w:rsidRDefault="00756146">
            <w:pPr>
              <w:rPr>
                <w:rFonts w:eastAsia="ＭＳ 明朝"/>
                <w:lang w:eastAsia="ja-JP"/>
              </w:rPr>
            </w:pPr>
            <w:r>
              <w:rPr>
                <w:rFonts w:eastAsia="ＭＳ 明朝"/>
                <w:lang w:eastAsia="ja-JP"/>
              </w:rPr>
              <w:t>Apple</w:t>
            </w:r>
          </w:p>
        </w:tc>
        <w:tc>
          <w:tcPr>
            <w:tcW w:w="7627" w:type="dxa"/>
          </w:tcPr>
          <w:p w:rsidR="0013119D" w:rsidRDefault="00756146">
            <w:pPr>
              <w:rPr>
                <w:rFonts w:eastAsia="ＭＳ 明朝"/>
                <w:lang w:eastAsia="ja-JP"/>
              </w:rPr>
            </w:pPr>
            <w:r>
              <w:rPr>
                <w:rFonts w:eastAsia="ＭＳ 明朝"/>
                <w:lang w:eastAsia="ja-JP"/>
              </w:rPr>
              <w:t>We share similar view as QC.</w:t>
            </w:r>
          </w:p>
        </w:tc>
      </w:tr>
      <w:tr w:rsidR="0013119D">
        <w:tc>
          <w:tcPr>
            <w:tcW w:w="2335" w:type="dxa"/>
          </w:tcPr>
          <w:p w:rsidR="0013119D" w:rsidRDefault="00756146">
            <w:pPr>
              <w:rPr>
                <w:rFonts w:eastAsia="ＭＳ 明朝"/>
                <w:lang w:eastAsia="ja-JP"/>
              </w:rPr>
            </w:pPr>
            <w:proofErr w:type="spellStart"/>
            <w:r>
              <w:rPr>
                <w:rFonts w:eastAsia="ＭＳ 明朝"/>
                <w:lang w:eastAsia="ja-JP"/>
              </w:rPr>
              <w:t>InterDigital</w:t>
            </w:r>
            <w:proofErr w:type="spellEnd"/>
          </w:p>
        </w:tc>
        <w:tc>
          <w:tcPr>
            <w:tcW w:w="7627" w:type="dxa"/>
          </w:tcPr>
          <w:p w:rsidR="0013119D" w:rsidRDefault="00756146">
            <w:pPr>
              <w:rPr>
                <w:rFonts w:eastAsia="ＭＳ 明朝"/>
                <w:lang w:eastAsia="ja-JP"/>
              </w:rPr>
            </w:pPr>
            <w:r>
              <w:rPr>
                <w:rFonts w:eastAsia="ＭＳ 明朝"/>
                <w:lang w:eastAsia="ja-JP"/>
              </w:rPr>
              <w:t>We are open to further discussion for this topic.</w:t>
            </w:r>
          </w:p>
        </w:tc>
      </w:tr>
      <w:tr w:rsidR="0013119D">
        <w:tc>
          <w:tcPr>
            <w:tcW w:w="2335" w:type="dxa"/>
          </w:tcPr>
          <w:p w:rsidR="0013119D" w:rsidRDefault="00756146">
            <w:pPr>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p>
        </w:tc>
        <w:tc>
          <w:tcPr>
            <w:tcW w:w="7627" w:type="dxa"/>
          </w:tcPr>
          <w:p w:rsidR="0013119D" w:rsidRDefault="00756146">
            <w:pPr>
              <w:rPr>
                <w:rFonts w:eastAsia="ＭＳ 明朝"/>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tc>
          <w:tcPr>
            <w:tcW w:w="2335" w:type="dxa"/>
          </w:tcPr>
          <w:p w:rsidR="0013119D" w:rsidRDefault="00756146">
            <w:pPr>
              <w:rPr>
                <w:rFonts w:eastAsia="ＭＳ 明朝"/>
                <w:lang w:eastAsia="ja-JP"/>
              </w:rPr>
            </w:pPr>
            <w:r>
              <w:rPr>
                <w:rFonts w:eastAsia="Malgun Gothic" w:hint="eastAsia"/>
                <w:lang w:eastAsia="ko-KR"/>
              </w:rPr>
              <w:t>E</w:t>
            </w:r>
            <w:r>
              <w:rPr>
                <w:rFonts w:eastAsia="Malgun Gothic"/>
                <w:lang w:eastAsia="ko-KR"/>
              </w:rPr>
              <w:t>TRI</w:t>
            </w:r>
          </w:p>
        </w:tc>
        <w:tc>
          <w:tcPr>
            <w:tcW w:w="7627" w:type="dxa"/>
          </w:tcPr>
          <w:p w:rsidR="0013119D" w:rsidRDefault="00756146">
            <w:pPr>
              <w:rPr>
                <w:rFonts w:eastAsiaTheme="minorEastAsia"/>
                <w:lang w:eastAsia="zh-CN"/>
              </w:rPr>
            </w:pPr>
            <w:r>
              <w:rPr>
                <w:rFonts w:eastAsia="Malgun Gothic" w:hint="eastAsia"/>
                <w:lang w:eastAsia="ko-KR"/>
              </w:rPr>
              <w:t>I</w:t>
            </w:r>
            <w:r>
              <w:rPr>
                <w:rFonts w:eastAsia="Malgun Gothic"/>
                <w:lang w:eastAsia="ko-KR"/>
              </w:rPr>
              <w:t xml:space="preserve">n our understanding, at least UL-DL switching should be avoided, and </w:t>
            </w:r>
            <w:r>
              <w:rPr>
                <w:rFonts w:eastAsia="Malgun Gothic"/>
                <w:lang w:eastAsia="ko-KR"/>
              </w:rPr>
              <w:t>other conditions may up to the RAN4 reply.</w:t>
            </w:r>
          </w:p>
        </w:tc>
      </w:tr>
      <w:tr w:rsidR="0013119D">
        <w:tc>
          <w:tcPr>
            <w:tcW w:w="2335" w:type="dxa"/>
          </w:tcPr>
          <w:p w:rsidR="0013119D" w:rsidRDefault="00756146">
            <w:pPr>
              <w:rPr>
                <w:rFonts w:eastAsia="Malgun Gothic"/>
                <w:lang w:eastAsia="ko-KR"/>
              </w:rPr>
            </w:pPr>
            <w:r>
              <w:rPr>
                <w:rFonts w:eastAsia="Malgun Gothic" w:hint="eastAsia"/>
                <w:bCs/>
                <w:lang w:eastAsia="ko-KR"/>
              </w:rPr>
              <w:t>LG</w:t>
            </w:r>
          </w:p>
        </w:tc>
        <w:tc>
          <w:tcPr>
            <w:tcW w:w="7627" w:type="dxa"/>
          </w:tcPr>
          <w:p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w:t>
            </w:r>
            <w:r>
              <w:rPr>
                <w:rFonts w:eastAsia="Malgun Gothic"/>
                <w:bCs/>
                <w:lang w:eastAsia="ko-KR"/>
              </w:rPr>
              <w:t xml:space="preserve"> PUCCHs or between PUCCH and PUSCH may happen. Further study is needed.</w:t>
            </w:r>
          </w:p>
        </w:tc>
      </w:tr>
    </w:tbl>
    <w:p w:rsidR="0013119D" w:rsidRDefault="0013119D"/>
    <w:p w:rsidR="0013119D" w:rsidRDefault="00756146">
      <w:pPr>
        <w:pStyle w:val="2"/>
      </w:pPr>
      <w:r>
        <w:t xml:space="preserve">DMRS optimization with bundling across PUCCH repetitions </w:t>
      </w:r>
    </w:p>
    <w:p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w:t>
        </w:r>
        <w:r>
          <w:rPr>
            <w:rFonts w:eastAsia="Times New Roman"/>
            <w:color w:val="0000FF"/>
            <w:u w:val="single"/>
          </w:rPr>
          <w:t>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rsidR="0013119D" w:rsidRDefault="00756146">
      <w:pPr>
        <w:jc w:val="center"/>
        <w:rPr>
          <w:rFonts w:eastAsia="DengXian"/>
          <w:bCs/>
          <w:iCs/>
          <w:lang w:val="en-GB"/>
        </w:rPr>
      </w:pPr>
      <w:r>
        <w:rPr>
          <w:noProof/>
          <w:lang w:eastAsia="ko-KR"/>
        </w:rPr>
        <w:lastRenderedPageBreak/>
        <w:drawing>
          <wp:inline distT="0" distB="0" distL="0" distR="0">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rsidR="0013119D" w:rsidRDefault="0013119D">
      <w:pPr>
        <w:rPr>
          <w:rFonts w:eastAsia="DengXian"/>
          <w:bCs/>
          <w:iCs/>
          <w:lang w:val="en-GB"/>
        </w:rPr>
      </w:pPr>
    </w:p>
    <w:p w:rsidR="0013119D" w:rsidRDefault="00756146">
      <w:pPr>
        <w:rPr>
          <w:rFonts w:eastAsia="DengXian"/>
          <w:bCs/>
          <w:iCs/>
          <w:lang w:val="en-GB"/>
        </w:rPr>
      </w:pPr>
      <w:r>
        <w:rPr>
          <w:rFonts w:eastAsia="DengXian"/>
          <w:bCs/>
          <w:iCs/>
          <w:lang w:val="en-GB"/>
        </w:rPr>
        <w:t>Based on the input from these contributions, there are two typ</w:t>
      </w:r>
      <w:r>
        <w:rPr>
          <w:rFonts w:eastAsia="DengXian"/>
          <w:bCs/>
          <w:iCs/>
          <w:lang w:val="en-GB"/>
        </w:rPr>
        <w:t xml:space="preserve">es of DMRS location/granularity optimization. </w:t>
      </w:r>
    </w:p>
    <w:p w:rsidR="0013119D" w:rsidRDefault="00756146">
      <w:pPr>
        <w:pStyle w:val="af9"/>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rsidR="0013119D" w:rsidRDefault="00756146">
      <w:pPr>
        <w:pStyle w:val="af9"/>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w:t>
      </w:r>
      <w:r>
        <w:rPr>
          <w:rFonts w:ascii="Times New Roman" w:eastAsia="DengXian" w:hAnsi="Times New Roman"/>
          <w:bCs/>
          <w:iCs/>
          <w:sz w:val="20"/>
          <w:szCs w:val="20"/>
          <w:lang w:val="en-GB"/>
        </w:rPr>
        <w:t xml:space="preserve">DMRS patten/location/granularity defined for PUCCH transmit in a slot. Allow a PUCCH to be transmitted without DMRS in one or more slot(s) within a set of bundled slots.  </w:t>
      </w:r>
    </w:p>
    <w:p w:rsidR="0013119D" w:rsidRDefault="0013119D">
      <w:pPr>
        <w:rPr>
          <w:bCs/>
          <w:iCs/>
          <w:lang w:val="en-GB"/>
        </w:rPr>
      </w:pPr>
    </w:p>
    <w:p w:rsidR="0013119D" w:rsidRDefault="00756146">
      <w:r>
        <w:t xml:space="preserve">To address this open issue on DMRS optimization, there are 5 </w:t>
      </w:r>
      <w:r>
        <w:t>alternatives:</w:t>
      </w:r>
    </w:p>
    <w:p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 xml:space="preserve">Alt 3: Only type 2 DMRS optimization is supported, type 1 DMRS </w:t>
      </w:r>
      <w:r>
        <w:rPr>
          <w:rFonts w:ascii="Times New Roman" w:hAnsi="Times New Roman"/>
          <w:sz w:val="20"/>
          <w:szCs w:val="20"/>
        </w:rPr>
        <w:t>optimization is not supported.</w:t>
      </w:r>
    </w:p>
    <w:p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rsidR="0013119D" w:rsidRDefault="0013119D">
      <w:pPr>
        <w:pStyle w:val="af9"/>
      </w:pPr>
    </w:p>
    <w:p w:rsidR="0013119D" w:rsidRDefault="00756146">
      <w:r>
        <w:t xml:space="preserve">Companies are encouraged to provide feedback on this open issue in the following table. </w:t>
      </w:r>
    </w:p>
    <w:tbl>
      <w:tblPr>
        <w:tblStyle w:val="af4"/>
        <w:tblW w:w="0" w:type="auto"/>
        <w:tblLook w:val="04A0" w:firstRow="1" w:lastRow="0" w:firstColumn="1" w:lastColumn="0" w:noHBand="0" w:noVBand="1"/>
      </w:tblPr>
      <w:tblGrid>
        <w:gridCol w:w="2335"/>
        <w:gridCol w:w="7627"/>
      </w:tblGrid>
      <w:tr w:rsidR="0013119D">
        <w:tc>
          <w:tcPr>
            <w:tcW w:w="2335" w:type="dxa"/>
          </w:tcPr>
          <w:p w:rsidR="0013119D" w:rsidRDefault="00756146">
            <w:pPr>
              <w:spacing w:before="0"/>
              <w:rPr>
                <w:b/>
                <w:bCs/>
              </w:rPr>
            </w:pPr>
            <w:r>
              <w:rPr>
                <w:b/>
                <w:bCs/>
              </w:rPr>
              <w:t>Company name</w:t>
            </w:r>
          </w:p>
        </w:tc>
        <w:tc>
          <w:tcPr>
            <w:tcW w:w="7627" w:type="dxa"/>
          </w:tcPr>
          <w:p w:rsidR="0013119D" w:rsidRDefault="00756146">
            <w:pPr>
              <w:spacing w:before="0"/>
              <w:rPr>
                <w:b/>
                <w:bCs/>
              </w:rPr>
            </w:pPr>
            <w:r>
              <w:rPr>
                <w:b/>
                <w:bCs/>
              </w:rPr>
              <w:t xml:space="preserve">Comments on which alternative should be adopted </w:t>
            </w:r>
          </w:p>
        </w:tc>
      </w:tr>
      <w:tr w:rsidR="0013119D">
        <w:tc>
          <w:tcPr>
            <w:tcW w:w="2335" w:type="dxa"/>
          </w:tcPr>
          <w:p w:rsidR="0013119D" w:rsidRDefault="00756146">
            <w:pPr>
              <w:spacing w:before="0"/>
              <w:rPr>
                <w:bCs/>
              </w:rPr>
            </w:pPr>
            <w:r>
              <w:rPr>
                <w:bCs/>
              </w:rPr>
              <w:t>Samsung</w:t>
            </w:r>
          </w:p>
        </w:tc>
        <w:tc>
          <w:tcPr>
            <w:tcW w:w="7627" w:type="dxa"/>
          </w:tcPr>
          <w:p w:rsidR="0013119D" w:rsidRDefault="00756146">
            <w:pPr>
              <w:spacing w:before="0"/>
              <w:rPr>
                <w:bCs/>
              </w:rPr>
            </w:pPr>
            <w:r>
              <w:rPr>
                <w:bCs/>
              </w:rPr>
              <w:t xml:space="preserve">Alt 1: No need to design additional DMRS patterns. </w:t>
            </w:r>
          </w:p>
          <w:p w:rsidR="0013119D" w:rsidRDefault="00756146">
            <w:pPr>
              <w:spacing w:before="0"/>
              <w:rPr>
                <w:bCs/>
              </w:rPr>
            </w:pPr>
            <w:r>
              <w:rPr>
                <w:bCs/>
              </w:rPr>
              <w:t>Can be revisited/reevaluated after progress on DMRS bundling.</w:t>
            </w:r>
          </w:p>
        </w:tc>
      </w:tr>
      <w:tr w:rsidR="0013119D">
        <w:tc>
          <w:tcPr>
            <w:tcW w:w="2335" w:type="dxa"/>
          </w:tcPr>
          <w:p w:rsidR="0013119D" w:rsidRDefault="00756146">
            <w:pPr>
              <w:spacing w:before="0"/>
              <w:rPr>
                <w:bCs/>
                <w:lang w:eastAsia="zh-CN"/>
              </w:rPr>
            </w:pPr>
            <w:r>
              <w:rPr>
                <w:rFonts w:hint="eastAsia"/>
                <w:bCs/>
                <w:lang w:eastAsia="zh-CN"/>
              </w:rPr>
              <w:t>CATT</w:t>
            </w:r>
          </w:p>
        </w:tc>
        <w:tc>
          <w:tcPr>
            <w:tcW w:w="7627" w:type="dxa"/>
          </w:tcPr>
          <w:p w:rsidR="0013119D" w:rsidRDefault="00756146">
            <w:pPr>
              <w:spacing w:before="0"/>
              <w:rPr>
                <w:bCs/>
                <w:lang w:eastAsia="zh-CN"/>
              </w:rPr>
            </w:pPr>
            <w:r>
              <w:rPr>
                <w:rFonts w:hint="eastAsia"/>
                <w:bCs/>
                <w:lang w:eastAsia="zh-CN"/>
              </w:rPr>
              <w:t>From our point of view, DMRS optimization is valuable to PUCCH as well. Type 1 has more flexibility and possibility to achieve a high-en</w:t>
            </w:r>
            <w:r>
              <w:rPr>
                <w:rFonts w:hint="eastAsia"/>
                <w:bCs/>
                <w:lang w:eastAsia="zh-CN"/>
              </w:rPr>
              <w:t xml:space="preserve">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w:t>
            </w:r>
            <w:r>
              <w:rPr>
                <w:rFonts w:hint="eastAsia"/>
                <w:bCs/>
                <w:lang w:eastAsia="zh-CN"/>
              </w:rPr>
              <w:t>ad of in a slot.</w:t>
            </w:r>
          </w:p>
          <w:p w:rsidR="0013119D" w:rsidRDefault="00756146">
            <w:pPr>
              <w:spacing w:before="0"/>
              <w:rPr>
                <w:bCs/>
                <w:lang w:eastAsia="zh-CN"/>
              </w:rPr>
            </w:pPr>
            <w:r>
              <w:rPr>
                <w:rFonts w:hint="eastAsia"/>
                <w:bCs/>
                <w:lang w:eastAsia="zh-CN"/>
              </w:rPr>
              <w:t>In short, our first preference is Alt2 and second is Alt.4.</w:t>
            </w:r>
          </w:p>
        </w:tc>
      </w:tr>
      <w:tr w:rsidR="0013119D">
        <w:tc>
          <w:tcPr>
            <w:tcW w:w="2335" w:type="dxa"/>
          </w:tcPr>
          <w:p w:rsidR="0013119D" w:rsidRDefault="00756146">
            <w:pPr>
              <w:spacing w:before="0"/>
              <w:rPr>
                <w:b/>
                <w:bCs/>
              </w:rPr>
            </w:pPr>
            <w:r>
              <w:rPr>
                <w:bCs/>
                <w:lang w:eastAsia="zh-CN"/>
              </w:rPr>
              <w:t>Xiaomi</w:t>
            </w:r>
          </w:p>
        </w:tc>
        <w:tc>
          <w:tcPr>
            <w:tcW w:w="7627" w:type="dxa"/>
          </w:tcPr>
          <w:p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tc>
          <w:tcPr>
            <w:tcW w:w="2335" w:type="dxa"/>
          </w:tcPr>
          <w:p w:rsidR="0013119D" w:rsidRDefault="00756146">
            <w:pPr>
              <w:spacing w:before="0"/>
              <w:rPr>
                <w:lang w:eastAsia="zh-CN"/>
              </w:rPr>
            </w:pPr>
            <w:r>
              <w:rPr>
                <w:rFonts w:hint="eastAsia"/>
                <w:lang w:eastAsia="zh-CN"/>
              </w:rPr>
              <w:t>ZTE</w:t>
            </w:r>
          </w:p>
        </w:tc>
        <w:tc>
          <w:tcPr>
            <w:tcW w:w="7627" w:type="dxa"/>
          </w:tcPr>
          <w:p w:rsidR="0013119D" w:rsidRDefault="00756146">
            <w:pPr>
              <w:spacing w:before="0"/>
              <w:rPr>
                <w:lang w:eastAsia="zh-CN"/>
              </w:rPr>
            </w:pPr>
            <w:r>
              <w:rPr>
                <w:rFonts w:hint="eastAsia"/>
                <w:lang w:eastAsia="zh-CN"/>
              </w:rPr>
              <w:t>Alt 3.</w:t>
            </w:r>
          </w:p>
          <w:p w:rsidR="0013119D" w:rsidRDefault="00756146">
            <w:pPr>
              <w:spacing w:before="0"/>
              <w:rPr>
                <w:lang w:eastAsia="zh-CN"/>
              </w:rPr>
            </w:pPr>
            <w:r>
              <w:rPr>
                <w:rFonts w:hint="eastAsia"/>
                <w:lang w:eastAsia="zh-CN"/>
              </w:rPr>
              <w:t>Current DMRS configure within one slot is flexible enough. Type 1 DMRS optimization is n</w:t>
            </w:r>
            <w:r>
              <w:rPr>
                <w:rFonts w:hint="eastAsia"/>
                <w:lang w:eastAsia="zh-CN"/>
              </w:rPr>
              <w:t xml:space="preserve">ot needed. For type 2 DMRS optimization, it expects some gain can be obtained as we evaluated for DMRS bundling across PUSCH repetition. </w:t>
            </w:r>
          </w:p>
        </w:tc>
      </w:tr>
      <w:tr w:rsidR="0013119D">
        <w:tc>
          <w:tcPr>
            <w:tcW w:w="2335" w:type="dxa"/>
          </w:tcPr>
          <w:p w:rsidR="0013119D" w:rsidRDefault="00756146">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rsidR="0013119D" w:rsidRDefault="00756146">
            <w:pPr>
              <w:spacing w:before="0"/>
            </w:pPr>
            <w:r>
              <w:rPr>
                <w:bCs/>
              </w:rPr>
              <w:t>It can be discussed after progress on joint channel estimation in agenda item 8.8.1.3.</w:t>
            </w:r>
          </w:p>
        </w:tc>
      </w:tr>
      <w:tr w:rsidR="0013119D">
        <w:tc>
          <w:tcPr>
            <w:tcW w:w="2335" w:type="dxa"/>
          </w:tcPr>
          <w:p w:rsidR="0013119D" w:rsidRDefault="00756146">
            <w:pPr>
              <w:rPr>
                <w:rFonts w:eastAsia="ＭＳ 明朝"/>
                <w:lang w:eastAsia="ja-JP"/>
              </w:rPr>
            </w:pPr>
            <w:r>
              <w:lastRenderedPageBreak/>
              <w:t>Intel</w:t>
            </w:r>
          </w:p>
        </w:tc>
        <w:tc>
          <w:tcPr>
            <w:tcW w:w="7627" w:type="dxa"/>
          </w:tcPr>
          <w:p w:rsidR="0013119D" w:rsidRDefault="00756146">
            <w:pPr>
              <w:rPr>
                <w:bCs/>
              </w:rPr>
            </w:pPr>
            <w:r>
              <w:t xml:space="preserve">We think DMRS optimization for PUCCH is out of scope for DMRS bundling for PUCCH enhancements. </w:t>
            </w:r>
          </w:p>
        </w:tc>
      </w:tr>
      <w:tr w:rsidR="0013119D">
        <w:tc>
          <w:tcPr>
            <w:tcW w:w="2335" w:type="dxa"/>
          </w:tcPr>
          <w:p w:rsidR="0013119D" w:rsidRDefault="00756146">
            <w:r>
              <w:rPr>
                <w:bCs/>
                <w:lang w:eastAsia="zh-CN"/>
              </w:rPr>
              <w:t>vivo</w:t>
            </w:r>
          </w:p>
        </w:tc>
        <w:tc>
          <w:tcPr>
            <w:tcW w:w="7627" w:type="dxa"/>
          </w:tcPr>
          <w:p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tc>
          <w:tcPr>
            <w:tcW w:w="2335" w:type="dxa"/>
          </w:tcPr>
          <w:p w:rsidR="0013119D" w:rsidRDefault="00756146">
            <w:pPr>
              <w:rPr>
                <w:bCs/>
                <w:lang w:eastAsia="zh-CN"/>
              </w:rPr>
            </w:pPr>
            <w:r>
              <w:t>OPPO</w:t>
            </w:r>
          </w:p>
        </w:tc>
        <w:tc>
          <w:tcPr>
            <w:tcW w:w="7627" w:type="dxa"/>
          </w:tcPr>
          <w:p w:rsidR="0013119D" w:rsidRDefault="00756146">
            <w:pPr>
              <w:rPr>
                <w:bCs/>
                <w:lang w:eastAsia="zh-CN"/>
              </w:rPr>
            </w:pPr>
            <w:r>
              <w:t>Alt 4 or Alt2, the performance gain is expected.</w:t>
            </w:r>
          </w:p>
        </w:tc>
      </w:tr>
      <w:tr w:rsidR="0013119D">
        <w:tc>
          <w:tcPr>
            <w:tcW w:w="2335" w:type="dxa"/>
          </w:tcPr>
          <w:p w:rsidR="0013119D" w:rsidRDefault="00756146">
            <w:pPr>
              <w:jc w:val="left"/>
            </w:pPr>
            <w:r>
              <w:t>Lenovo, Motorola Mobility</w:t>
            </w:r>
          </w:p>
        </w:tc>
        <w:tc>
          <w:tcPr>
            <w:tcW w:w="7627" w:type="dxa"/>
          </w:tcPr>
          <w:p w:rsidR="0013119D" w:rsidRDefault="00756146">
            <w:r>
              <w:t>We are okay to consider Alt 4 wi</w:t>
            </w:r>
            <w:r>
              <w:t>th optimization for both type 1 and type 2. Also, similar mechanism should be considered for PUSCH joint channel estimation</w:t>
            </w:r>
          </w:p>
        </w:tc>
      </w:tr>
      <w:tr w:rsidR="0013119D">
        <w:tc>
          <w:tcPr>
            <w:tcW w:w="2335" w:type="dxa"/>
          </w:tcPr>
          <w:p w:rsidR="0013119D" w:rsidRDefault="00756146">
            <w:r>
              <w:t>Ericsson</w:t>
            </w:r>
          </w:p>
        </w:tc>
        <w:tc>
          <w:tcPr>
            <w:tcW w:w="7627" w:type="dxa"/>
          </w:tcPr>
          <w:p w:rsidR="0013119D" w:rsidRDefault="00756146">
            <w:r>
              <w:t>Tend toward Alt 1, but can further discuss.  Any DMRS optimizations should be well justified by performance gains in use c</w:t>
            </w:r>
            <w:r>
              <w:t>ases of interest.</w:t>
            </w:r>
          </w:p>
        </w:tc>
      </w:tr>
      <w:tr w:rsidR="0013119D">
        <w:tc>
          <w:tcPr>
            <w:tcW w:w="2335" w:type="dxa"/>
          </w:tcPr>
          <w:p w:rsidR="0013119D" w:rsidRDefault="00756146">
            <w:r>
              <w:t>Qualcomm</w:t>
            </w:r>
          </w:p>
        </w:tc>
        <w:tc>
          <w:tcPr>
            <w:tcW w:w="7627" w:type="dxa"/>
          </w:tcPr>
          <w:p w:rsidR="0013119D" w:rsidRDefault="00756146">
            <w:r>
              <w:t xml:space="preserve">Support Alt 1. We don’t think any DMRS optimizations are necessary or useful. </w:t>
            </w:r>
          </w:p>
        </w:tc>
      </w:tr>
      <w:tr w:rsidR="0013119D">
        <w:tc>
          <w:tcPr>
            <w:tcW w:w="2335" w:type="dxa"/>
          </w:tcPr>
          <w:p w:rsidR="0013119D" w:rsidRDefault="00756146">
            <w:r>
              <w:t>Nokia/NSB</w:t>
            </w:r>
          </w:p>
        </w:tc>
        <w:tc>
          <w:tcPr>
            <w:tcW w:w="7627" w:type="dxa"/>
          </w:tcPr>
          <w:p w:rsidR="0013119D" w:rsidRDefault="00756146">
            <w:r>
              <w:t xml:space="preserve">We are open for discussion in this aspect depending on the progress of the AI. </w:t>
            </w:r>
          </w:p>
        </w:tc>
      </w:tr>
      <w:tr w:rsidR="0013119D">
        <w:tc>
          <w:tcPr>
            <w:tcW w:w="2335" w:type="dxa"/>
          </w:tcPr>
          <w:p w:rsidR="0013119D" w:rsidRDefault="00756146">
            <w:r>
              <w:rPr>
                <w:rFonts w:eastAsia="ＭＳ 明朝" w:hint="eastAsia"/>
                <w:lang w:eastAsia="ja-JP"/>
              </w:rPr>
              <w:t>NTT DOCOMO</w:t>
            </w:r>
          </w:p>
        </w:tc>
        <w:tc>
          <w:tcPr>
            <w:tcW w:w="7627" w:type="dxa"/>
          </w:tcPr>
          <w:p w:rsidR="0013119D" w:rsidRDefault="00756146">
            <w:r>
              <w:rPr>
                <w:rFonts w:eastAsia="ＭＳ 明朝" w:hint="eastAsia"/>
                <w:lang w:eastAsia="ja-JP"/>
              </w:rPr>
              <w:t xml:space="preserve">We prefer to discuss both </w:t>
            </w:r>
            <w:r>
              <w:rPr>
                <w:rFonts w:eastAsia="ＭＳ 明朝"/>
                <w:lang w:eastAsia="ja-JP"/>
              </w:rPr>
              <w:t xml:space="preserve">Type1 and Type2 to see whether we will see the gains or not, and also </w:t>
            </w:r>
            <w:r>
              <w:rPr>
                <w:rFonts w:eastAsia="ＭＳ 明朝" w:hint="eastAsia"/>
                <w:lang w:eastAsia="ja-JP"/>
              </w:rPr>
              <w:t xml:space="preserve">we may follow </w:t>
            </w:r>
            <w:r>
              <w:rPr>
                <w:rFonts w:eastAsia="ＭＳ 明朝"/>
                <w:lang w:eastAsia="ja-JP"/>
              </w:rPr>
              <w:t>the discussion</w:t>
            </w:r>
            <w:r>
              <w:rPr>
                <w:rFonts w:eastAsia="ＭＳ 明朝" w:hint="eastAsia"/>
                <w:lang w:eastAsia="ja-JP"/>
              </w:rPr>
              <w:t xml:space="preserve"> in 8.8.1.3.</w:t>
            </w:r>
          </w:p>
        </w:tc>
      </w:tr>
      <w:tr w:rsidR="0013119D">
        <w:tc>
          <w:tcPr>
            <w:tcW w:w="2335" w:type="dxa"/>
          </w:tcPr>
          <w:p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rsidR="0013119D" w:rsidRDefault="00756146">
            <w:pPr>
              <w:rPr>
                <w:rFonts w:eastAsia="ＭＳ 明朝"/>
                <w:lang w:eastAsia="ja-JP"/>
              </w:rPr>
            </w:pPr>
            <w:r>
              <w:rPr>
                <w:rFonts w:eastAsia="ＭＳ 明朝" w:hint="eastAsia"/>
                <w:lang w:eastAsia="ja-JP"/>
              </w:rPr>
              <w:t>I</w:t>
            </w:r>
            <w:r>
              <w:rPr>
                <w:rFonts w:eastAsia="ＭＳ 明朝"/>
                <w:lang w:eastAsia="ja-JP"/>
              </w:rPr>
              <w:t>f coverage performa</w:t>
            </w:r>
            <w:r>
              <w:rPr>
                <w:rFonts w:eastAsia="ＭＳ 明朝"/>
                <w:lang w:eastAsia="ja-JP"/>
              </w:rPr>
              <w:t>nce is improved by coding gain of Type 2, it can be discussed further.</w:t>
            </w:r>
          </w:p>
        </w:tc>
      </w:tr>
      <w:tr w:rsidR="0013119D">
        <w:tc>
          <w:tcPr>
            <w:tcW w:w="2335" w:type="dxa"/>
          </w:tcPr>
          <w:p w:rsidR="0013119D" w:rsidRDefault="00756146">
            <w:pPr>
              <w:rPr>
                <w:rFonts w:eastAsia="ＭＳ 明朝"/>
                <w:lang w:eastAsia="ja-JP"/>
              </w:rPr>
            </w:pPr>
            <w:r>
              <w:rPr>
                <w:rFonts w:eastAsia="ＭＳ 明朝"/>
                <w:lang w:eastAsia="ja-JP"/>
              </w:rPr>
              <w:t>Apple</w:t>
            </w:r>
          </w:p>
        </w:tc>
        <w:tc>
          <w:tcPr>
            <w:tcW w:w="7627" w:type="dxa"/>
          </w:tcPr>
          <w:p w:rsidR="0013119D" w:rsidRDefault="00756146">
            <w:pPr>
              <w:rPr>
                <w:rFonts w:eastAsia="ＭＳ 明朝"/>
                <w:lang w:eastAsia="ja-JP"/>
              </w:rPr>
            </w:pPr>
            <w:r>
              <w:rPr>
                <w:rFonts w:eastAsia="ＭＳ 明朝"/>
                <w:lang w:eastAsia="ja-JP"/>
              </w:rPr>
              <w:t xml:space="preserve">Alt1. Based on evaluation results from multiple sources, DMRS optimization is not justified </w:t>
            </w:r>
          </w:p>
        </w:tc>
      </w:tr>
      <w:tr w:rsidR="0013119D">
        <w:tc>
          <w:tcPr>
            <w:tcW w:w="2335" w:type="dxa"/>
          </w:tcPr>
          <w:p w:rsidR="0013119D" w:rsidRDefault="00756146">
            <w:pPr>
              <w:rPr>
                <w:rFonts w:eastAsia="ＭＳ 明朝"/>
                <w:lang w:eastAsia="ja-JP"/>
              </w:rPr>
            </w:pPr>
            <w:proofErr w:type="spellStart"/>
            <w:r>
              <w:rPr>
                <w:rFonts w:eastAsia="ＭＳ 明朝"/>
                <w:lang w:eastAsia="ja-JP"/>
              </w:rPr>
              <w:t>InterDigital</w:t>
            </w:r>
            <w:proofErr w:type="spellEnd"/>
          </w:p>
        </w:tc>
        <w:tc>
          <w:tcPr>
            <w:tcW w:w="7627" w:type="dxa"/>
          </w:tcPr>
          <w:p w:rsidR="0013119D" w:rsidRDefault="00756146">
            <w:pPr>
              <w:rPr>
                <w:rFonts w:eastAsia="ＭＳ 明朝"/>
                <w:lang w:eastAsia="ja-JP"/>
              </w:rPr>
            </w:pPr>
            <w:r>
              <w:rPr>
                <w:rFonts w:eastAsia="ＭＳ 明朝"/>
                <w:lang w:eastAsia="ja-JP"/>
              </w:rPr>
              <w:t>We agree with Panasonic that this discussion depends on the progress in</w:t>
            </w:r>
            <w:r>
              <w:rPr>
                <w:rFonts w:eastAsia="ＭＳ 明朝"/>
                <w:lang w:eastAsia="ja-JP"/>
              </w:rPr>
              <w:t xml:space="preserve"> </w:t>
            </w:r>
            <w:r>
              <w:rPr>
                <w:bCs/>
              </w:rPr>
              <w:t xml:space="preserve">8.8.1.3. We are open to discussion of benefits for Type 1 and Type 2. </w:t>
            </w:r>
          </w:p>
        </w:tc>
      </w:tr>
      <w:tr w:rsidR="0013119D">
        <w:tc>
          <w:tcPr>
            <w:tcW w:w="2335" w:type="dxa"/>
          </w:tcPr>
          <w:p w:rsidR="0013119D" w:rsidRDefault="00756146">
            <w:pPr>
              <w:rPr>
                <w:rFonts w:eastAsia="ＭＳ 明朝"/>
                <w:lang w:eastAsia="ja-JP"/>
              </w:rPr>
            </w:pPr>
            <w:r>
              <w:rPr>
                <w:rFonts w:eastAsiaTheme="minorEastAsia" w:hint="eastAsia"/>
                <w:lang w:eastAsia="zh-CN"/>
              </w:rPr>
              <w:t>CMCC</w:t>
            </w:r>
          </w:p>
        </w:tc>
        <w:tc>
          <w:tcPr>
            <w:tcW w:w="7627" w:type="dxa"/>
          </w:tcPr>
          <w:p w:rsidR="0013119D" w:rsidRDefault="00756146">
            <w:pPr>
              <w:rPr>
                <w:rFonts w:eastAsia="ＭＳ 明朝"/>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 xml:space="preserve">we expect more improvement through optimization of DMRS, the update of DMRS pattern of PUCCH should be cautious. The backward compatibility should be maintained. Alt 3 is </w:t>
            </w:r>
            <w:r>
              <w:rPr>
                <w:rFonts w:eastAsiaTheme="minorEastAsia"/>
                <w:lang w:eastAsia="zh-CN"/>
              </w:rPr>
              <w:t>slightly preferred.</w:t>
            </w:r>
          </w:p>
        </w:tc>
      </w:tr>
      <w:tr w:rsidR="0013119D">
        <w:tc>
          <w:tcPr>
            <w:tcW w:w="2335" w:type="dxa"/>
          </w:tcPr>
          <w:p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tc>
          <w:tcPr>
            <w:tcW w:w="2335" w:type="dxa"/>
          </w:tcPr>
          <w:p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tc>
          <w:tcPr>
            <w:tcW w:w="2335" w:type="dxa"/>
          </w:tcPr>
          <w:p w:rsidR="0013119D" w:rsidRDefault="00756146">
            <w:pPr>
              <w:rPr>
                <w:rFonts w:eastAsia="Malgun Gothic"/>
                <w:lang w:eastAsia="ko-KR"/>
              </w:rPr>
            </w:pPr>
            <w:r>
              <w:rPr>
                <w:rFonts w:eastAsia="BatangChe"/>
                <w:bCs/>
                <w:lang w:eastAsia="ko-KR"/>
              </w:rPr>
              <w:t>LG</w:t>
            </w:r>
          </w:p>
        </w:tc>
        <w:tc>
          <w:tcPr>
            <w:tcW w:w="7627" w:type="dxa"/>
          </w:tcPr>
          <w:p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 xml:space="preserve">Alt 1. Since the existing DMRS of PUCCH is almost evenly </w:t>
            </w:r>
            <w:r>
              <w:rPr>
                <w:rFonts w:eastAsia="Malgun Gothic"/>
                <w:bCs/>
                <w:lang w:eastAsia="ko-KR"/>
              </w:rPr>
              <w:t>located and granularity can be configured by additional DMRS. The optimization of DMRS is low priority.</w:t>
            </w:r>
          </w:p>
        </w:tc>
      </w:tr>
    </w:tbl>
    <w:p w:rsidR="0013119D" w:rsidRDefault="0013119D"/>
    <w:p w:rsidR="0013119D" w:rsidRDefault="00756146">
      <w:bookmarkStart w:id="12" w:name="_Hlk63026925"/>
      <w:r>
        <w:t xml:space="preserve">Companies’ feedback on this issue is summarized as below. </w:t>
      </w:r>
    </w:p>
    <w:p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Sams</w:t>
      </w:r>
      <w:r>
        <w:rPr>
          <w:rFonts w:ascii="Times New Roman" w:hAnsi="Times New Roman"/>
          <w:sz w:val="20"/>
          <w:szCs w:val="20"/>
        </w:rPr>
        <w:t>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CATT, OPPO</w:t>
      </w:r>
    </w:p>
    <w:p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 xml:space="preserve">Alt 3: Only type 2 DMRS optimization is supported, type 1 DMRS optimization </w:t>
      </w:r>
      <w:r>
        <w:rPr>
          <w:rFonts w:ascii="Times New Roman" w:hAnsi="Times New Roman"/>
          <w:sz w:val="20"/>
          <w:szCs w:val="20"/>
        </w:rPr>
        <w:t>is not supported.</w:t>
      </w:r>
    </w:p>
    <w:p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ZTE, Sharp, CMCC</w:t>
      </w:r>
    </w:p>
    <w:p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w:t>
      </w:r>
      <w:r>
        <w:rPr>
          <w:rFonts w:ascii="Times New Roman" w:hAnsi="Times New Roman"/>
          <w:sz w:val="20"/>
          <w:szCs w:val="20"/>
        </w:rPr>
        <w:t>ng companies: Xiaomi, Panasonic, Nokia, IDC, HW/</w:t>
      </w:r>
      <w:proofErr w:type="spellStart"/>
      <w:r>
        <w:rPr>
          <w:rFonts w:ascii="Times New Roman" w:hAnsi="Times New Roman"/>
          <w:sz w:val="20"/>
          <w:szCs w:val="20"/>
        </w:rPr>
        <w:t>Hisi</w:t>
      </w:r>
      <w:proofErr w:type="spellEnd"/>
    </w:p>
    <w:p w:rsidR="0013119D" w:rsidRDefault="0013119D"/>
    <w:p w:rsidR="0013119D" w:rsidRDefault="00756146">
      <w:r>
        <w:t xml:space="preserve">Based on companies’ feedback, also consider the potential spec impact of each alternative, the following proposal is made. </w:t>
      </w:r>
    </w:p>
    <w:p w:rsidR="0013119D" w:rsidRDefault="0013119D"/>
    <w:p w:rsidR="0013119D" w:rsidRDefault="00756146">
      <w:pPr>
        <w:rPr>
          <w:b/>
          <w:bCs/>
        </w:rPr>
      </w:pPr>
      <w:r>
        <w:rPr>
          <w:b/>
          <w:bCs/>
        </w:rPr>
        <w:lastRenderedPageBreak/>
        <w:t>Proposal 4: In Rel-17, do not support type 1 DMRS optimization for PUCCH cove</w:t>
      </w:r>
      <w:r>
        <w:rPr>
          <w:b/>
          <w:bCs/>
        </w:rPr>
        <w:t xml:space="preserve">rage enhancement. </w:t>
      </w:r>
    </w:p>
    <w:p w:rsidR="0013119D" w:rsidRDefault="00756146">
      <w:pPr>
        <w:pStyle w:val="af9"/>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rsidR="0013119D" w:rsidRDefault="00756146">
      <w:pPr>
        <w:rPr>
          <w:rFonts w:eastAsia="DengXian"/>
          <w:b/>
          <w:bCs/>
          <w:iCs/>
          <w:lang w:val="en-GB"/>
        </w:rPr>
      </w:pPr>
      <w:r>
        <w:rPr>
          <w:b/>
          <w:bCs/>
        </w:rPr>
        <w:t>Note: The definitions of type 1 and type2 DMRS optimization are given as below</w:t>
      </w:r>
    </w:p>
    <w:p w:rsidR="0013119D" w:rsidRDefault="00756146">
      <w:pPr>
        <w:pStyle w:val="af9"/>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rsidR="0013119D" w:rsidRDefault="00756146">
      <w:pPr>
        <w:pStyle w:val="af9"/>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Type 2 DMRS optimization: no change of Rel-15/16 DMRS patten</w:t>
      </w:r>
      <w:r>
        <w:rPr>
          <w:rFonts w:ascii="Times New Roman" w:eastAsia="DengXian" w:hAnsi="Times New Roman"/>
          <w:b/>
          <w:bCs/>
          <w:iCs/>
          <w:sz w:val="20"/>
          <w:szCs w:val="20"/>
          <w:lang w:val="en-GB"/>
        </w:rPr>
        <w:t xml:space="preserve">/location/granularity defined for PUCCH transmit in a slot. Allow a PUCCH to be transmitted without DMRS in one or more slot(s) within a set of bundled slots in PUCCH repetition.  </w:t>
      </w:r>
    </w:p>
    <w:bookmarkEnd w:id="12"/>
    <w:p w:rsidR="0013119D" w:rsidRDefault="0013119D">
      <w:pPr>
        <w:rPr>
          <w:rFonts w:eastAsia="DengXian"/>
          <w:b/>
          <w:bCs/>
          <w:iCs/>
          <w:lang w:val="en-GB"/>
        </w:rPr>
      </w:pPr>
    </w:p>
    <w:p w:rsidR="0013119D" w:rsidRDefault="00756146">
      <w:r>
        <w:t>Companies are encouraged to provide feedback on this proposal in the follo</w:t>
      </w:r>
      <w:r>
        <w:t xml:space="preserve">wing table. </w:t>
      </w:r>
    </w:p>
    <w:tbl>
      <w:tblPr>
        <w:tblStyle w:val="af4"/>
        <w:tblW w:w="0" w:type="auto"/>
        <w:tblLook w:val="04A0" w:firstRow="1" w:lastRow="0" w:firstColumn="1" w:lastColumn="0" w:noHBand="0" w:noVBand="1"/>
      </w:tblPr>
      <w:tblGrid>
        <w:gridCol w:w="2335"/>
        <w:gridCol w:w="7627"/>
      </w:tblGrid>
      <w:tr w:rsidR="0013119D">
        <w:tc>
          <w:tcPr>
            <w:tcW w:w="2335" w:type="dxa"/>
          </w:tcPr>
          <w:p w:rsidR="0013119D" w:rsidRDefault="00756146">
            <w:pPr>
              <w:spacing w:before="0"/>
              <w:rPr>
                <w:b/>
                <w:bCs/>
              </w:rPr>
            </w:pPr>
            <w:r>
              <w:rPr>
                <w:b/>
                <w:bCs/>
              </w:rPr>
              <w:t>Company name</w:t>
            </w:r>
          </w:p>
        </w:tc>
        <w:tc>
          <w:tcPr>
            <w:tcW w:w="7627" w:type="dxa"/>
          </w:tcPr>
          <w:p w:rsidR="0013119D" w:rsidRDefault="00756146">
            <w:pPr>
              <w:spacing w:before="0"/>
              <w:rPr>
                <w:b/>
                <w:bCs/>
              </w:rPr>
            </w:pPr>
            <w:r>
              <w:rPr>
                <w:b/>
                <w:bCs/>
              </w:rPr>
              <w:t>Comments</w:t>
            </w:r>
          </w:p>
        </w:tc>
      </w:tr>
      <w:tr w:rsidR="0013119D">
        <w:tc>
          <w:tcPr>
            <w:tcW w:w="2335" w:type="dxa"/>
          </w:tcPr>
          <w:p w:rsidR="0013119D" w:rsidRDefault="00756146">
            <w:pPr>
              <w:spacing w:before="0"/>
              <w:rPr>
                <w:bCs/>
                <w:lang w:eastAsia="zh-CN"/>
              </w:rPr>
            </w:pPr>
            <w:r>
              <w:rPr>
                <w:rFonts w:hint="eastAsia"/>
                <w:bCs/>
                <w:lang w:eastAsia="zh-CN"/>
              </w:rPr>
              <w:t>CATT</w:t>
            </w:r>
          </w:p>
        </w:tc>
        <w:tc>
          <w:tcPr>
            <w:tcW w:w="7627" w:type="dxa"/>
          </w:tcPr>
          <w:p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rsidR="0013119D" w:rsidRDefault="00756146">
            <w:pPr>
              <w:spacing w:before="0"/>
              <w:rPr>
                <w:bCs/>
                <w:lang w:eastAsia="zh-CN"/>
              </w:rPr>
            </w:pPr>
            <w:r>
              <w:rPr>
                <w:rFonts w:hint="eastAsia"/>
                <w:bCs/>
                <w:lang w:eastAsia="zh-CN"/>
              </w:rPr>
              <w:t>For 8.8.1.3, DMRS optimizatio</w:t>
            </w:r>
            <w:r>
              <w:rPr>
                <w:rFonts w:hint="eastAsia"/>
                <w:bCs/>
                <w:lang w:eastAsia="zh-CN"/>
              </w:rPr>
              <w:t>n is a promising solution for channel estimation and type 1 DMRS optimization is certainly a candidate enhancement. At least we should wait for the discussion in 8.8.1.3 is mature and then we make a decision on what type of DMRS optimization is supported.</w:t>
            </w:r>
          </w:p>
          <w:p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tc>
          <w:tcPr>
            <w:tcW w:w="2335" w:type="dxa"/>
          </w:tcPr>
          <w:p w:rsidR="0013119D" w:rsidRDefault="00756146">
            <w:pPr>
              <w:spacing w:before="0"/>
              <w:rPr>
                <w:bCs/>
                <w:lang w:eastAsia="zh-CN"/>
              </w:rPr>
            </w:pPr>
            <w:r>
              <w:rPr>
                <w:rFonts w:hint="eastAsia"/>
                <w:bCs/>
                <w:lang w:eastAsia="zh-CN"/>
              </w:rPr>
              <w:t>v</w:t>
            </w:r>
            <w:r>
              <w:rPr>
                <w:bCs/>
                <w:lang w:eastAsia="zh-CN"/>
              </w:rPr>
              <w:t>ivo</w:t>
            </w:r>
          </w:p>
        </w:tc>
        <w:tc>
          <w:tcPr>
            <w:tcW w:w="7627" w:type="dxa"/>
          </w:tcPr>
          <w:p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w:t>
            </w:r>
            <w:r>
              <w:rPr>
                <w:bCs/>
                <w:lang w:eastAsia="zh-CN"/>
              </w:rPr>
              <w:t xml:space="preserve"> is not justified in SI phase, during this WI.</w:t>
            </w:r>
          </w:p>
        </w:tc>
      </w:tr>
      <w:tr w:rsidR="0013119D">
        <w:tc>
          <w:tcPr>
            <w:tcW w:w="2335" w:type="dxa"/>
          </w:tcPr>
          <w:p w:rsidR="0013119D" w:rsidRDefault="00756146">
            <w:pPr>
              <w:spacing w:before="0"/>
              <w:rPr>
                <w:rFonts w:eastAsia="ＭＳ 明朝"/>
                <w:b/>
                <w:bCs/>
                <w:lang w:eastAsia="ja-JP"/>
              </w:rPr>
            </w:pPr>
            <w:r>
              <w:rPr>
                <w:bCs/>
              </w:rPr>
              <w:t>Apple</w:t>
            </w:r>
          </w:p>
        </w:tc>
        <w:tc>
          <w:tcPr>
            <w:tcW w:w="7627" w:type="dxa"/>
          </w:tcPr>
          <w:p w:rsidR="0013119D" w:rsidRDefault="00756146">
            <w:pPr>
              <w:spacing w:before="0"/>
              <w:rPr>
                <w:b/>
                <w:bCs/>
              </w:rPr>
            </w:pPr>
            <w:r>
              <w:rPr>
                <w:bCs/>
              </w:rPr>
              <w:t xml:space="preserve">Support the intention. Based on current Type 2 definition, where a PUCCH repetition occasion wo DMRS is allowed, there is an overlap between Type 1&amp;2. Given that “how to support type 2 DMRS” is FFS, we </w:t>
            </w:r>
            <w:r>
              <w:rPr>
                <w:bCs/>
              </w:rPr>
              <w:t>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tc>
          <w:tcPr>
            <w:tcW w:w="2335" w:type="dxa"/>
          </w:tcPr>
          <w:p w:rsidR="0013119D" w:rsidRDefault="00756146">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rsidR="0013119D" w:rsidRDefault="00756146">
            <w:pPr>
              <w:rPr>
                <w:rFonts w:eastAsia="ＭＳ 明朝"/>
                <w:bCs/>
                <w:lang w:eastAsia="ja-JP"/>
              </w:rPr>
            </w:pPr>
            <w:r>
              <w:rPr>
                <w:rFonts w:eastAsia="ＭＳ 明朝" w:hint="eastAsia"/>
                <w:bCs/>
                <w:lang w:eastAsia="ja-JP"/>
              </w:rPr>
              <w:t>W</w:t>
            </w:r>
            <w:r>
              <w:rPr>
                <w:rFonts w:eastAsia="ＭＳ 明朝"/>
                <w:bCs/>
                <w:lang w:eastAsia="ja-JP"/>
              </w:rPr>
              <w:t>e support FL proposal. Intention of Type 1 DMRS optimization is not clear to us yet. Granular</w:t>
            </w:r>
            <w:r>
              <w:rPr>
                <w:rFonts w:eastAsia="ＭＳ 明朝"/>
                <w:bCs/>
                <w:lang w:eastAsia="ja-JP"/>
              </w:rPr>
              <w:t>ity optimization may not increase the coding gain. On the other hand, type 2 DMRS optimization may increase the coding gain.</w:t>
            </w:r>
          </w:p>
        </w:tc>
      </w:tr>
      <w:tr w:rsidR="0013119D">
        <w:tc>
          <w:tcPr>
            <w:tcW w:w="2335" w:type="dxa"/>
          </w:tcPr>
          <w:p w:rsidR="0013119D" w:rsidRDefault="00756146">
            <w:pPr>
              <w:rPr>
                <w:rFonts w:eastAsia="ＭＳ 明朝"/>
                <w:bCs/>
                <w:lang w:eastAsia="ja-JP"/>
              </w:rPr>
            </w:pPr>
            <w:r>
              <w:rPr>
                <w:rFonts w:eastAsiaTheme="minorEastAsia" w:hint="eastAsia"/>
                <w:bCs/>
                <w:lang w:eastAsia="ko-KR"/>
              </w:rPr>
              <w:t>LG</w:t>
            </w:r>
          </w:p>
        </w:tc>
        <w:tc>
          <w:tcPr>
            <w:tcW w:w="7627" w:type="dxa"/>
          </w:tcPr>
          <w:p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rsidR="0013119D" w:rsidRDefault="00756146">
            <w:pPr>
              <w:rPr>
                <w:rFonts w:eastAsiaTheme="minorEastAsia"/>
                <w:bCs/>
                <w:lang w:eastAsia="ko-KR"/>
              </w:rPr>
            </w:pPr>
            <w:r>
              <w:rPr>
                <w:rFonts w:eastAsiaTheme="minorEastAsia"/>
                <w:bCs/>
                <w:lang w:eastAsia="ko-KR"/>
              </w:rPr>
              <w:t>It could mean the bundle of a PUCCH format with DMRS (PUCCH format 2/3/4)</w:t>
            </w:r>
            <w:r>
              <w:rPr>
                <w:rFonts w:eastAsiaTheme="minorEastAsia"/>
                <w:bCs/>
                <w:lang w:eastAsia="ko-KR"/>
              </w:rPr>
              <w:t xml:space="preserve"> and a PUCCH format without DMRS (PUCCH format 0/1). Or, it could mean the DMRS of some PUCCH(s) may not be transmitted within the bundled slots in PUCCH repetition of the same format.</w:t>
            </w:r>
          </w:p>
          <w:p w:rsidR="0013119D" w:rsidRDefault="00756146">
            <w:pPr>
              <w:rPr>
                <w:rFonts w:eastAsia="ＭＳ 明朝"/>
                <w:bCs/>
                <w:lang w:eastAsia="ja-JP"/>
              </w:rPr>
            </w:pPr>
            <w:r>
              <w:rPr>
                <w:rFonts w:eastAsiaTheme="minorEastAsia"/>
                <w:bCs/>
                <w:lang w:eastAsia="ko-KR"/>
              </w:rPr>
              <w:t>The former case is bundling between different PUCCH formats and the lat</w:t>
            </w:r>
            <w:r>
              <w:rPr>
                <w:rFonts w:eastAsiaTheme="minorEastAsia"/>
                <w:bCs/>
                <w:lang w:eastAsia="ko-KR"/>
              </w:rPr>
              <w:t>ter case, we think it is a change in the DMRS pattern/location/granularity, at least for the location. Therefore, further clarification is needed.</w:t>
            </w:r>
          </w:p>
        </w:tc>
      </w:tr>
      <w:tr w:rsidR="0013119D">
        <w:tc>
          <w:tcPr>
            <w:tcW w:w="2335" w:type="dxa"/>
          </w:tcPr>
          <w:p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w:t>
            </w:r>
            <w:r>
              <w:rPr>
                <w:rFonts w:eastAsia="Malgun Gothic"/>
                <w:bCs/>
                <w:lang w:eastAsia="ko-KR"/>
              </w:rPr>
              <w:t xml:space="preserve">think it is too premature to exclude DMRS optimization for PUCCH at this early stage. Since it is discussing the DMRS optimization for PUSCH in AI8.8.1.3, it would be </w:t>
            </w:r>
            <w:r>
              <w:rPr>
                <w:rFonts w:eastAsia="Malgun Gothic"/>
                <w:bCs/>
                <w:lang w:eastAsia="ko-KR"/>
              </w:rPr>
              <w:lastRenderedPageBreak/>
              <w:t>better to wait progress of the DMRS optimization of PUSCH. The decision can be done based</w:t>
            </w:r>
            <w:r>
              <w:rPr>
                <w:rFonts w:eastAsia="Malgun Gothic"/>
                <w:bCs/>
                <w:lang w:eastAsia="ko-KR"/>
              </w:rPr>
              <w:t xml:space="preserve"> on the progress. </w:t>
            </w:r>
          </w:p>
        </w:tc>
      </w:tr>
      <w:tr w:rsidR="0013119D">
        <w:tc>
          <w:tcPr>
            <w:tcW w:w="2335" w:type="dxa"/>
          </w:tcPr>
          <w:p w:rsidR="0013119D" w:rsidRDefault="00756146">
            <w:pPr>
              <w:rPr>
                <w:bCs/>
                <w:lang w:eastAsia="zh-CN"/>
              </w:rPr>
            </w:pPr>
            <w:r>
              <w:rPr>
                <w:rFonts w:hint="eastAsia"/>
                <w:bCs/>
                <w:lang w:eastAsia="zh-CN"/>
              </w:rPr>
              <w:lastRenderedPageBreak/>
              <w:t>ZTE</w:t>
            </w:r>
          </w:p>
        </w:tc>
        <w:tc>
          <w:tcPr>
            <w:tcW w:w="7627" w:type="dxa"/>
          </w:tcPr>
          <w:p w:rsidR="0013119D" w:rsidRDefault="00756146">
            <w:pPr>
              <w:rPr>
                <w:bCs/>
                <w:lang w:eastAsia="zh-CN"/>
              </w:rPr>
            </w:pPr>
            <w:r>
              <w:rPr>
                <w:rFonts w:hint="eastAsia"/>
                <w:bCs/>
                <w:lang w:eastAsia="zh-CN"/>
              </w:rPr>
              <w:t>Support the proposal. Type 2 DMRS optimization minimizes the potential spec impacts and could potentially provide performance gain as discussed in AI 8.8.1.3. Also, it would be better to also have a proposal on baseline simulation a</w:t>
            </w:r>
            <w:r>
              <w:rPr>
                <w:rFonts w:hint="eastAsia"/>
                <w:bCs/>
                <w:lang w:eastAsia="zh-CN"/>
              </w:rPr>
              <w:t xml:space="preserve">ssumptions, if possible, for more aligned comparison. For instance, focus on PUCCH format 3 with 3 or 11bits in FDD scenario. </w:t>
            </w:r>
          </w:p>
        </w:tc>
      </w:tr>
      <w:tr w:rsidR="008C2171">
        <w:tc>
          <w:tcPr>
            <w:tcW w:w="2335" w:type="dxa"/>
          </w:tcPr>
          <w:p w:rsidR="008C2171" w:rsidRDefault="008C2171">
            <w:pPr>
              <w:rPr>
                <w:rFonts w:hint="eastAsia"/>
                <w:bCs/>
                <w:lang w:eastAsia="zh-CN"/>
              </w:rPr>
            </w:pPr>
            <w:r>
              <w:rPr>
                <w:bCs/>
                <w:lang w:eastAsia="zh-CN"/>
              </w:rPr>
              <w:t>Panasonic</w:t>
            </w:r>
          </w:p>
        </w:tc>
        <w:tc>
          <w:tcPr>
            <w:tcW w:w="7627" w:type="dxa"/>
          </w:tcPr>
          <w:p w:rsidR="008C2171" w:rsidRPr="008C2171" w:rsidRDefault="008C2171">
            <w:pPr>
              <w:rPr>
                <w:rFonts w:eastAsia="ＭＳ 明朝" w:hint="eastAsia"/>
                <w:bCs/>
                <w:lang w:eastAsia="ja-JP"/>
              </w:rPr>
            </w:pPr>
            <w:r>
              <w:rPr>
                <w:rFonts w:eastAsia="ＭＳ 明朝"/>
                <w:bCs/>
                <w:lang w:eastAsia="ja-JP"/>
              </w:rPr>
              <w:t xml:space="preserve">Although we are OK with the proposal, we share the similar view with WILUS that </w:t>
            </w:r>
            <w:r>
              <w:rPr>
                <w:bCs/>
              </w:rPr>
              <w:t>the decision</w:t>
            </w:r>
            <w:r>
              <w:rPr>
                <w:bCs/>
              </w:rPr>
              <w:t xml:space="preserve"> can be</w:t>
            </w:r>
            <w:r>
              <w:rPr>
                <w:bCs/>
              </w:rPr>
              <w:t xml:space="preserve"> done based on the</w:t>
            </w:r>
            <w:r>
              <w:rPr>
                <w:bCs/>
              </w:rPr>
              <w:t xml:space="preserve"> progress on joint channel est</w:t>
            </w:r>
            <w:bookmarkStart w:id="13" w:name="_GoBack"/>
            <w:bookmarkEnd w:id="13"/>
            <w:r>
              <w:rPr>
                <w:bCs/>
              </w:rPr>
              <w:t>imation in agenda item 8.8.1.3.</w:t>
            </w:r>
          </w:p>
        </w:tc>
      </w:tr>
    </w:tbl>
    <w:p w:rsidR="0013119D" w:rsidRDefault="0013119D">
      <w:pPr>
        <w:rPr>
          <w:rFonts w:eastAsia="DengXian"/>
          <w:b/>
          <w:bCs/>
          <w:iCs/>
        </w:rPr>
      </w:pPr>
    </w:p>
    <w:p w:rsidR="0013119D" w:rsidRDefault="00756146">
      <w:pPr>
        <w:pStyle w:val="1"/>
        <w:jc w:val="both"/>
      </w:pPr>
      <w:r>
        <w:t xml:space="preserve">Others </w:t>
      </w:r>
    </w:p>
    <w:p w:rsidR="0013119D" w:rsidRDefault="00756146">
      <w:pPr>
        <w:pStyle w:val="ab"/>
        <w:spacing w:before="120"/>
        <w:jc w:val="left"/>
        <w:rPr>
          <w:rFonts w:ascii="Times New Roman" w:hAnsi="Times New Roman"/>
          <w:bCs/>
          <w:iCs/>
          <w:szCs w:val="20"/>
        </w:rPr>
      </w:pPr>
      <w:r>
        <w:rPr>
          <w:rFonts w:ascii="Times New Roman" w:hAnsi="Times New Roman"/>
          <w:bCs/>
          <w:iCs/>
          <w:szCs w:val="20"/>
        </w:rPr>
        <w:t>There are a few other proposals mentioned in submitted contributions to this agenda. FL’s initial assessment is that th</w:t>
      </w:r>
      <w:r>
        <w:rPr>
          <w:rFonts w:ascii="Times New Roman" w:hAnsi="Times New Roman"/>
          <w:bCs/>
          <w:iCs/>
          <w:szCs w:val="20"/>
        </w:rPr>
        <w:t xml:space="preserve">ey are out of the scope of this agenda. They are listed below for now just for information purpose. </w:t>
      </w:r>
    </w:p>
    <w:p w:rsidR="0013119D" w:rsidRDefault="00756146">
      <w:pPr>
        <w:pStyle w:val="ab"/>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w:t>
      </w:r>
      <w:r>
        <w:rPr>
          <w:rFonts w:ascii="Times New Roman" w:hAnsi="Times New Roman"/>
          <w:bCs/>
          <w:iCs/>
          <w:szCs w:val="20"/>
        </w:rPr>
        <w:t>tion factor for PUCCH can be indicated in SIB1.</w:t>
      </w:r>
    </w:p>
    <w:p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rsidR="0013119D" w:rsidRDefault="0013119D">
      <w:pPr>
        <w:rPr>
          <w:bCs/>
          <w:iCs/>
        </w:rPr>
      </w:pPr>
    </w:p>
    <w:p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rsidR="0013119D" w:rsidRDefault="00756146">
      <w:pPr>
        <w:pStyle w:val="1"/>
        <w:jc w:val="both"/>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trPr>
          <w:trHeight w:val="408"/>
        </w:trPr>
        <w:tc>
          <w:tcPr>
            <w:tcW w:w="1255" w:type="dxa"/>
            <w:tcBorders>
              <w:top w:val="single" w:sz="4" w:space="0" w:color="auto"/>
              <w:left w:val="single" w:sz="4" w:space="0" w:color="auto"/>
              <w:bottom w:val="single" w:sz="4" w:space="0" w:color="auto"/>
              <w:right w:val="single" w:sz="4" w:space="0" w:color="auto"/>
            </w:tcBorders>
          </w:tcPr>
          <w:p w:rsidR="0013119D" w:rsidRDefault="00756146">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rsidR="0013119D" w:rsidRDefault="00756146">
            <w:pPr>
              <w:spacing w:line="256" w:lineRule="auto"/>
              <w:rPr>
                <w:b/>
                <w:bCs/>
              </w:rPr>
            </w:pPr>
            <w:r>
              <w:rPr>
                <w:b/>
                <w:bCs/>
              </w:rPr>
              <w:t>Source</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32" w:history="1">
              <w:r>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ZTE</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33" w:history="1">
              <w:r>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OPPO</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34" w:history="1">
              <w:r>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PUCCH coverage enh</w:t>
            </w:r>
            <w:r>
              <w:rPr>
                <w:rFonts w:eastAsia="Times New Roman"/>
              </w:rPr>
              <w:t>ancement</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 xml:space="preserve">Huawei, </w:t>
            </w:r>
            <w:proofErr w:type="spellStart"/>
            <w:r>
              <w:rPr>
                <w:rFonts w:eastAsia="Times New Roman"/>
              </w:rPr>
              <w:t>HiSilicon</w:t>
            </w:r>
            <w:proofErr w:type="spellEnd"/>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35" w:history="1">
              <w:r>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CATT</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36" w:history="1">
              <w:r>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vivo</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37" w:history="1">
              <w:r>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Intel Corporation</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38" w:history="1">
              <w:r>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Disc</w:t>
            </w:r>
            <w:r>
              <w:rPr>
                <w:rFonts w:eastAsia="Times New Roman"/>
              </w:rPr>
              <w:t>ussions on coverage enhancement for PUCCH</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LG Electronics</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39" w:history="1">
              <w:r>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proofErr w:type="spellStart"/>
            <w:r>
              <w:rPr>
                <w:rFonts w:eastAsia="Times New Roman"/>
              </w:rPr>
              <w:t>InterDigital</w:t>
            </w:r>
            <w:proofErr w:type="spellEnd"/>
            <w:r>
              <w:rPr>
                <w:rFonts w:eastAsia="Times New Roman"/>
              </w:rPr>
              <w:t>, Inc.</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40" w:history="1">
              <w:r>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proofErr w:type="spellStart"/>
            <w:r>
              <w:rPr>
                <w:rFonts w:eastAsia="Times New Roman"/>
              </w:rPr>
              <w:t>Spreadtrum</w:t>
            </w:r>
            <w:proofErr w:type="spellEnd"/>
            <w:r>
              <w:rPr>
                <w:rFonts w:eastAsia="Times New Roman"/>
              </w:rPr>
              <w:t xml:space="preserve"> Communications</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41" w:history="1">
              <w:r>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China Telecom</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42" w:history="1">
              <w:r>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Panasonic Corporation</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43" w:history="1">
              <w:r>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CMCC</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44" w:history="1">
              <w:r>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PUCCH enhancement</w:t>
            </w:r>
            <w:r>
              <w:rPr>
                <w:rFonts w:eastAsia="Times New Roman"/>
              </w:rPr>
              <w:t>s</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ETRI</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45" w:history="1">
              <w:r>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Xiaomi</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46" w:history="1">
              <w:r>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Samsung</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47" w:history="1">
              <w:r>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 xml:space="preserve">PUCCH coverage </w:t>
            </w:r>
            <w:r>
              <w:rPr>
                <w:rFonts w:eastAsia="Times New Roman"/>
              </w:rPr>
              <w:t>enhancement</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Apple</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48" w:history="1">
              <w:r>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Qualcomm Incorporated</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49" w:history="1">
              <w:r>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Ericsson</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50" w:history="1">
              <w:r>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Sharp</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51" w:history="1">
              <w:r>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Lenovo, Motorola Mobility</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52" w:history="1">
              <w:r>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NTT DOCOMO, INC.</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53" w:history="1">
              <w:r>
                <w:rPr>
                  <w:rFonts w:eastAsia="Times New Roman"/>
                  <w:b/>
                  <w:bCs/>
                  <w:color w:val="0000FF"/>
                  <w:u w:val="single"/>
                </w:rPr>
                <w:t>R1-2101</w:t>
              </w:r>
              <w:r>
                <w:rPr>
                  <w:rFonts w:eastAsia="Times New Roman"/>
                  <w:b/>
                  <w:bCs/>
                  <w:color w:val="0000FF"/>
                  <w:u w:val="single"/>
                </w:rPr>
                <w:t>682</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WILUS Inc.</w:t>
            </w:r>
          </w:p>
        </w:tc>
      </w:tr>
      <w:tr w:rsidR="00131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13119D" w:rsidRDefault="00756146">
            <w:pPr>
              <w:rPr>
                <w:rFonts w:eastAsia="Times New Roman"/>
                <w:b/>
                <w:bCs/>
                <w:color w:val="0000FF"/>
                <w:u w:val="single"/>
              </w:rPr>
            </w:pPr>
            <w:hyperlink r:id="rId54" w:history="1">
              <w:r>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rsidR="0013119D" w:rsidRDefault="00756146">
            <w:pPr>
              <w:rPr>
                <w:rFonts w:eastAsia="Times New Roman"/>
              </w:rPr>
            </w:pPr>
            <w:r>
              <w:rPr>
                <w:rFonts w:eastAsia="Times New Roman"/>
              </w:rPr>
              <w:t>Nokia, Nokia Shanghai Bell</w:t>
            </w:r>
          </w:p>
        </w:tc>
      </w:tr>
    </w:tbl>
    <w:p w:rsidR="0013119D" w:rsidRDefault="0013119D">
      <w:pPr>
        <w:rPr>
          <w:iCs/>
          <w:lang w:val="en-GB" w:eastAsia="zh-CN"/>
        </w:rPr>
      </w:pPr>
    </w:p>
    <w:sectPr w:rsidR="0013119D">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146" w:rsidRDefault="00756146">
      <w:pPr>
        <w:spacing w:line="240" w:lineRule="auto"/>
      </w:pPr>
      <w:r>
        <w:separator/>
      </w:r>
    </w:p>
  </w:endnote>
  <w:endnote w:type="continuationSeparator" w:id="0">
    <w:p w:rsidR="00756146" w:rsidRDefault="00756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panose1 w:val="02040503060506020304"/>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DengXian">
    <w:altName w:val="等线"/>
    <w:panose1 w:val="02010600030101010101"/>
    <w:charset w:val="86"/>
    <w:family w:val="auto"/>
    <w:pitch w:val="default"/>
    <w:sig w:usb0="A00002BF" w:usb1="38CF7CFA" w:usb2="00000016" w:usb3="00000000" w:csb0="0004000F" w:csb1="00000000"/>
  </w:font>
  <w:font w:name="Malgun Gothic">
    <w:panose1 w:val="020B0503020000020004"/>
    <w:charset w:val="81"/>
    <w:family w:val="modern"/>
    <w:pitch w:val="default"/>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altName w:val="Malgun Gothic"/>
    <w:charset w:val="81"/>
    <w:family w:val="roman"/>
    <w:pitch w:val="default"/>
    <w:sig w:usb0="00000000" w:usb1="00000000"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19D" w:rsidRDefault="00756146">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3119D" w:rsidRDefault="0013119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19D" w:rsidRDefault="00756146">
    <w:pPr>
      <w:pStyle w:val="ad"/>
      <w:ind w:right="360"/>
    </w:pPr>
    <w:r>
      <w:rPr>
        <w:rStyle w:val="af5"/>
      </w:rPr>
      <w:fldChar w:fldCharType="begin"/>
    </w:r>
    <w:r>
      <w:rPr>
        <w:rStyle w:val="af5"/>
      </w:rPr>
      <w:instrText xml:space="preserve"> PAGE </w:instrText>
    </w:r>
    <w:r>
      <w:rPr>
        <w:rStyle w:val="af5"/>
      </w:rPr>
      <w:fldChar w:fldCharType="separate"/>
    </w:r>
    <w:r>
      <w:rPr>
        <w:rStyle w:val="af5"/>
      </w:rPr>
      <w:t>19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Pr>
        <w:rStyle w:val="af5"/>
      </w:rPr>
      <w:t>20</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146" w:rsidRDefault="00756146">
      <w:pPr>
        <w:spacing w:line="240" w:lineRule="auto"/>
      </w:pPr>
      <w:r>
        <w:separator/>
      </w:r>
    </w:p>
  </w:footnote>
  <w:footnote w:type="continuationSeparator" w:id="0">
    <w:p w:rsidR="00756146" w:rsidRDefault="007561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19D" w:rsidRDefault="0075614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87A11D"/>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qFormat/>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jc w:val="both"/>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style>
  <w:style w:type="paragraph" w:customStyle="1" w:styleId="B4">
    <w:name w:val="B4"/>
    <w:basedOn w:val="43"/>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4EC0BF-80FD-43F7-906A-A026FA3D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20</Pages>
  <Words>8450</Words>
  <Characters>48168</Characters>
  <Application>Microsoft Office Word</Application>
  <DocSecurity>0</DocSecurity>
  <Lines>401</Lines>
  <Paragraphs>113</Paragraphs>
  <ScaleCrop>false</ScaleCrop>
  <Company>Qualcomm Inc.</Company>
  <LinksUpToDate>false</LinksUpToDate>
  <CharactersWithSpaces>56505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Yamamoto Tetsuya (山本 哲矢)</cp:lastModifiedBy>
  <cp:revision>4</cp:revision>
  <cp:lastPrinted>2014-11-07T05:38:00Z</cp:lastPrinted>
  <dcterms:created xsi:type="dcterms:W3CDTF">2021-02-01T10:43:00Z</dcterms:created>
  <dcterms:modified xsi:type="dcterms:W3CDTF">2021-02-01T12:37:00Z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